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AC3FF5" w:rsidRDefault="00DA186E" w:rsidP="00715914">
      <w:pPr>
        <w:rPr>
          <w:sz w:val="28"/>
        </w:rPr>
      </w:pPr>
      <w:r w:rsidRPr="00AC3FF5">
        <w:rPr>
          <w:noProof/>
          <w:lang w:eastAsia="en-AU"/>
        </w:rPr>
        <w:drawing>
          <wp:inline distT="0" distB="0" distL="0" distR="0" wp14:anchorId="58891811" wp14:editId="1E6D29C8">
            <wp:extent cx="1419225" cy="1104900"/>
            <wp:effectExtent l="0" t="0" r="9525"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715914" w:rsidRPr="00AC3FF5" w:rsidRDefault="00715914" w:rsidP="00715914">
      <w:pPr>
        <w:rPr>
          <w:sz w:val="19"/>
        </w:rPr>
      </w:pPr>
    </w:p>
    <w:p w:rsidR="00715914" w:rsidRPr="00AC3FF5" w:rsidRDefault="003252E4" w:rsidP="00715914">
      <w:pPr>
        <w:pStyle w:val="ShortT"/>
      </w:pPr>
      <w:bookmarkStart w:id="0" w:name="ConfidenceBlock"/>
      <w:bookmarkEnd w:id="0"/>
      <w:r w:rsidRPr="00AC3FF5">
        <w:t>Civil Aviation</w:t>
      </w:r>
      <w:r w:rsidR="00315109" w:rsidRPr="00AC3FF5">
        <w:t xml:space="preserve"> (Spent and Redundant Instruments) Repeal Regulation</w:t>
      </w:r>
      <w:r w:rsidR="00BD0B7A" w:rsidRPr="00AC3FF5">
        <w:t> </w:t>
      </w:r>
      <w:r w:rsidR="00315109" w:rsidRPr="00AC3FF5">
        <w:t>201</w:t>
      </w:r>
      <w:r w:rsidR="00341776" w:rsidRPr="00AC3FF5">
        <w:t>4</w:t>
      </w:r>
    </w:p>
    <w:p w:rsidR="00715914" w:rsidRPr="00AC3FF5" w:rsidRDefault="00715914" w:rsidP="00715914"/>
    <w:p w:rsidR="00715914" w:rsidRPr="00AC3FF5" w:rsidRDefault="001C5F34" w:rsidP="006475DA">
      <w:pPr>
        <w:pStyle w:val="InstNo"/>
      </w:pPr>
      <w:r w:rsidRPr="00AC3FF5">
        <w:t>Select Legislative Instrument</w:t>
      </w:r>
      <w:r w:rsidR="008861ED" w:rsidRPr="00AC3FF5">
        <w:t xml:space="preserve"> </w:t>
      </w:r>
      <w:bookmarkStart w:id="1" w:name="BKCheck15B_1"/>
      <w:bookmarkEnd w:id="1"/>
      <w:r w:rsidR="00516173" w:rsidRPr="00AC3FF5">
        <w:fldChar w:fldCharType="begin"/>
      </w:r>
      <w:r w:rsidR="00516173" w:rsidRPr="00AC3FF5">
        <w:instrText xml:space="preserve"> DOCPROPERTY  ActNo </w:instrText>
      </w:r>
      <w:r w:rsidR="00516173" w:rsidRPr="00AC3FF5">
        <w:fldChar w:fldCharType="separate"/>
      </w:r>
      <w:r w:rsidR="00A841F2">
        <w:t>No. 13, 2014</w:t>
      </w:r>
      <w:r w:rsidR="00516173" w:rsidRPr="00AC3FF5">
        <w:fldChar w:fldCharType="end"/>
      </w:r>
    </w:p>
    <w:p w:rsidR="00436A9A" w:rsidRPr="00AC3FF5" w:rsidRDefault="00436A9A" w:rsidP="00187620">
      <w:pPr>
        <w:pStyle w:val="SignCoverPageStart"/>
        <w:spacing w:before="240"/>
      </w:pPr>
      <w:r w:rsidRPr="00AC3FF5">
        <w:t>I, Quentin Bryce AC CVO, Governor</w:t>
      </w:r>
      <w:r w:rsidR="00E162F1" w:rsidRPr="00AC3FF5">
        <w:t>-</w:t>
      </w:r>
      <w:r w:rsidRPr="00AC3FF5">
        <w:t xml:space="preserve">General of the Commonwealth of Australia, acting with the advice of the Federal Executive Council, make the following regulation under the </w:t>
      </w:r>
      <w:r w:rsidRPr="006D4F3C">
        <w:rPr>
          <w:i/>
        </w:rPr>
        <w:t>Legislative Instruments Act 2003</w:t>
      </w:r>
      <w:r w:rsidRPr="00AC3FF5">
        <w:t>.</w:t>
      </w:r>
    </w:p>
    <w:p w:rsidR="00436A9A" w:rsidRPr="00AC3FF5" w:rsidRDefault="00436A9A" w:rsidP="00187620">
      <w:pPr>
        <w:keepNext/>
        <w:spacing w:before="720" w:line="240" w:lineRule="atLeast"/>
        <w:ind w:right="397"/>
        <w:jc w:val="both"/>
        <w:rPr>
          <w:sz w:val="24"/>
          <w:szCs w:val="24"/>
        </w:rPr>
      </w:pPr>
      <w:r w:rsidRPr="00AC3FF5">
        <w:rPr>
          <w:sz w:val="24"/>
          <w:szCs w:val="24"/>
        </w:rPr>
        <w:t xml:space="preserve">Dated </w:t>
      </w:r>
      <w:bookmarkStart w:id="2" w:name="BKCheck15B_2"/>
      <w:bookmarkEnd w:id="2"/>
      <w:r w:rsidRPr="00AC3FF5">
        <w:rPr>
          <w:sz w:val="24"/>
          <w:szCs w:val="24"/>
        </w:rPr>
        <w:fldChar w:fldCharType="begin"/>
      </w:r>
      <w:r w:rsidRPr="00AC3FF5">
        <w:rPr>
          <w:sz w:val="24"/>
          <w:szCs w:val="24"/>
        </w:rPr>
        <w:instrText xml:space="preserve"> DOCPROPERTY  DateMade </w:instrText>
      </w:r>
      <w:r w:rsidRPr="00AC3FF5">
        <w:rPr>
          <w:sz w:val="24"/>
          <w:szCs w:val="24"/>
        </w:rPr>
        <w:fldChar w:fldCharType="separate"/>
      </w:r>
      <w:r w:rsidR="00A841F2">
        <w:rPr>
          <w:sz w:val="24"/>
          <w:szCs w:val="24"/>
        </w:rPr>
        <w:t>13 March 2014</w:t>
      </w:r>
      <w:r w:rsidRPr="00AC3FF5">
        <w:rPr>
          <w:sz w:val="24"/>
          <w:szCs w:val="24"/>
        </w:rPr>
        <w:fldChar w:fldCharType="end"/>
      </w:r>
    </w:p>
    <w:p w:rsidR="00436A9A" w:rsidRPr="00AC3FF5" w:rsidRDefault="00436A9A" w:rsidP="00342C6B">
      <w:pPr>
        <w:keepNext/>
        <w:tabs>
          <w:tab w:val="left" w:pos="3402"/>
        </w:tabs>
        <w:spacing w:before="1080" w:line="300" w:lineRule="atLeast"/>
        <w:ind w:left="397" w:right="397"/>
        <w:jc w:val="right"/>
        <w:rPr>
          <w:sz w:val="24"/>
          <w:szCs w:val="24"/>
        </w:rPr>
      </w:pPr>
      <w:r w:rsidRPr="00AC3FF5">
        <w:t>Quentin Bryce</w:t>
      </w:r>
    </w:p>
    <w:p w:rsidR="00436A9A" w:rsidRPr="00AC3FF5" w:rsidRDefault="00436A9A" w:rsidP="00187620">
      <w:pPr>
        <w:keepNext/>
        <w:tabs>
          <w:tab w:val="left" w:pos="3402"/>
        </w:tabs>
        <w:spacing w:line="300" w:lineRule="atLeast"/>
        <w:ind w:left="397" w:right="397"/>
        <w:jc w:val="right"/>
        <w:rPr>
          <w:sz w:val="24"/>
          <w:szCs w:val="24"/>
        </w:rPr>
      </w:pPr>
      <w:r w:rsidRPr="00AC3FF5">
        <w:rPr>
          <w:sz w:val="24"/>
          <w:szCs w:val="24"/>
        </w:rPr>
        <w:t>Governor</w:t>
      </w:r>
      <w:r w:rsidR="00E162F1" w:rsidRPr="00AC3FF5">
        <w:rPr>
          <w:sz w:val="24"/>
          <w:szCs w:val="24"/>
        </w:rPr>
        <w:t>-</w:t>
      </w:r>
      <w:r w:rsidRPr="00AC3FF5">
        <w:rPr>
          <w:sz w:val="24"/>
          <w:szCs w:val="24"/>
        </w:rPr>
        <w:t>General</w:t>
      </w:r>
    </w:p>
    <w:p w:rsidR="00436A9A" w:rsidRPr="00AC3FF5" w:rsidRDefault="00436A9A" w:rsidP="00342C6B">
      <w:pPr>
        <w:keepNext/>
        <w:tabs>
          <w:tab w:val="left" w:pos="3402"/>
        </w:tabs>
        <w:spacing w:after="1080" w:line="300" w:lineRule="atLeast"/>
        <w:ind w:right="397"/>
        <w:rPr>
          <w:sz w:val="24"/>
          <w:szCs w:val="24"/>
        </w:rPr>
      </w:pPr>
      <w:r w:rsidRPr="00AC3FF5">
        <w:rPr>
          <w:sz w:val="24"/>
          <w:szCs w:val="24"/>
        </w:rPr>
        <w:t>By Her Excellency’s Command</w:t>
      </w:r>
    </w:p>
    <w:p w:rsidR="00436A9A" w:rsidRPr="00AC3FF5" w:rsidRDefault="00436A9A" w:rsidP="003E445E">
      <w:pPr>
        <w:keepNext/>
        <w:tabs>
          <w:tab w:val="left" w:pos="3402"/>
        </w:tabs>
        <w:spacing w:before="1080" w:line="300" w:lineRule="atLeast"/>
        <w:ind w:right="397"/>
        <w:rPr>
          <w:szCs w:val="22"/>
        </w:rPr>
      </w:pPr>
      <w:r w:rsidRPr="00AC3FF5">
        <w:rPr>
          <w:szCs w:val="22"/>
        </w:rPr>
        <w:t>George Brandis QC</w:t>
      </w:r>
    </w:p>
    <w:p w:rsidR="00436A9A" w:rsidRPr="00AC3FF5" w:rsidRDefault="00436A9A" w:rsidP="00187620">
      <w:pPr>
        <w:pStyle w:val="SignCoverPageEnd"/>
      </w:pPr>
      <w:r w:rsidRPr="00AC3FF5">
        <w:t>Attorney</w:t>
      </w:r>
      <w:r w:rsidR="00E162F1" w:rsidRPr="00AC3FF5">
        <w:t>-</w:t>
      </w:r>
      <w:r w:rsidRPr="00AC3FF5">
        <w:t>General</w:t>
      </w:r>
    </w:p>
    <w:p w:rsidR="00436A9A" w:rsidRPr="00AC3FF5" w:rsidRDefault="00436A9A" w:rsidP="00436A9A"/>
    <w:p w:rsidR="00516173" w:rsidRPr="00AC3FF5" w:rsidRDefault="00516173" w:rsidP="00436A9A"/>
    <w:p w:rsidR="00715914" w:rsidRPr="00AC3FF5" w:rsidRDefault="00715914" w:rsidP="00715914">
      <w:pPr>
        <w:pStyle w:val="Header"/>
        <w:tabs>
          <w:tab w:val="clear" w:pos="4150"/>
          <w:tab w:val="clear" w:pos="8307"/>
        </w:tabs>
      </w:pPr>
      <w:r w:rsidRPr="00AC3FF5">
        <w:rPr>
          <w:rStyle w:val="CharChapNo"/>
        </w:rPr>
        <w:t xml:space="preserve"> </w:t>
      </w:r>
      <w:r w:rsidRPr="00AC3FF5">
        <w:rPr>
          <w:rStyle w:val="CharChapText"/>
        </w:rPr>
        <w:t xml:space="preserve"> </w:t>
      </w:r>
    </w:p>
    <w:p w:rsidR="00715914" w:rsidRPr="00AC3FF5" w:rsidRDefault="00715914" w:rsidP="00715914">
      <w:pPr>
        <w:pStyle w:val="Header"/>
        <w:tabs>
          <w:tab w:val="clear" w:pos="4150"/>
          <w:tab w:val="clear" w:pos="8307"/>
        </w:tabs>
      </w:pPr>
      <w:r w:rsidRPr="00AC3FF5">
        <w:rPr>
          <w:rStyle w:val="CharPartNo"/>
        </w:rPr>
        <w:t xml:space="preserve"> </w:t>
      </w:r>
      <w:r w:rsidRPr="00AC3FF5">
        <w:rPr>
          <w:rStyle w:val="CharPartText"/>
        </w:rPr>
        <w:t xml:space="preserve"> </w:t>
      </w:r>
    </w:p>
    <w:p w:rsidR="00715914" w:rsidRPr="00AC3FF5" w:rsidRDefault="00715914" w:rsidP="00715914">
      <w:pPr>
        <w:pStyle w:val="Header"/>
        <w:tabs>
          <w:tab w:val="clear" w:pos="4150"/>
          <w:tab w:val="clear" w:pos="8307"/>
        </w:tabs>
      </w:pPr>
      <w:r w:rsidRPr="00AC3FF5">
        <w:rPr>
          <w:rStyle w:val="CharDivNo"/>
        </w:rPr>
        <w:t xml:space="preserve"> </w:t>
      </w:r>
      <w:r w:rsidRPr="00AC3FF5">
        <w:rPr>
          <w:rStyle w:val="CharDivText"/>
        </w:rPr>
        <w:t xml:space="preserve"> </w:t>
      </w:r>
    </w:p>
    <w:p w:rsidR="00715914" w:rsidRPr="00AC3FF5" w:rsidRDefault="00715914" w:rsidP="00715914">
      <w:pPr>
        <w:sectPr w:rsidR="00715914" w:rsidRPr="00AC3FF5" w:rsidSect="00165AB8">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3" w:left="2410" w:header="720" w:footer="3402" w:gutter="0"/>
          <w:cols w:space="708"/>
          <w:docGrid w:linePitch="360"/>
        </w:sectPr>
      </w:pPr>
    </w:p>
    <w:p w:rsidR="00715914" w:rsidRPr="00AC3FF5" w:rsidRDefault="00715914" w:rsidP="00016A56">
      <w:pPr>
        <w:rPr>
          <w:sz w:val="36"/>
        </w:rPr>
      </w:pPr>
      <w:r w:rsidRPr="00AC3FF5">
        <w:rPr>
          <w:sz w:val="36"/>
        </w:rPr>
        <w:lastRenderedPageBreak/>
        <w:t>Contents</w:t>
      </w:r>
    </w:p>
    <w:bookmarkStart w:id="3" w:name="BKCheck15B_3"/>
    <w:bookmarkStart w:id="4" w:name="OPCCheckActTitles"/>
    <w:bookmarkEnd w:id="3"/>
    <w:p w:rsidR="008B16F0" w:rsidRPr="00AC3FF5" w:rsidRDefault="008B16F0">
      <w:pPr>
        <w:pStyle w:val="TOC5"/>
        <w:rPr>
          <w:rFonts w:asciiTheme="minorHAnsi" w:eastAsiaTheme="minorEastAsia" w:hAnsiTheme="minorHAnsi" w:cstheme="minorBidi"/>
          <w:noProof/>
          <w:kern w:val="0"/>
          <w:sz w:val="22"/>
          <w:szCs w:val="22"/>
        </w:rPr>
      </w:pPr>
      <w:r w:rsidRPr="00AC3FF5">
        <w:rPr>
          <w:sz w:val="20"/>
        </w:rPr>
        <w:fldChar w:fldCharType="begin"/>
      </w:r>
      <w:r w:rsidRPr="00AC3FF5">
        <w:rPr>
          <w:sz w:val="20"/>
        </w:rPr>
        <w:instrText xml:space="preserve"> TOC \o "1-9" </w:instrText>
      </w:r>
      <w:r w:rsidRPr="00AC3FF5">
        <w:rPr>
          <w:sz w:val="20"/>
        </w:rPr>
        <w:fldChar w:fldCharType="separate"/>
      </w:r>
      <w:r w:rsidRPr="00AC3FF5">
        <w:rPr>
          <w:noProof/>
        </w:rPr>
        <w:t>1</w:t>
      </w:r>
      <w:r w:rsidRPr="00AC3FF5">
        <w:rPr>
          <w:noProof/>
        </w:rPr>
        <w:tab/>
        <w:t>Name of regulation</w:t>
      </w:r>
      <w:r w:rsidRPr="00AC3FF5">
        <w:rPr>
          <w:noProof/>
        </w:rPr>
        <w:tab/>
      </w:r>
      <w:r w:rsidRPr="00AC3FF5">
        <w:rPr>
          <w:noProof/>
        </w:rPr>
        <w:fldChar w:fldCharType="begin"/>
      </w:r>
      <w:r w:rsidRPr="00AC3FF5">
        <w:rPr>
          <w:noProof/>
        </w:rPr>
        <w:instrText xml:space="preserve"> PAGEREF _Toc379374469 \h </w:instrText>
      </w:r>
      <w:r w:rsidRPr="00AC3FF5">
        <w:rPr>
          <w:noProof/>
        </w:rPr>
      </w:r>
      <w:r w:rsidRPr="00AC3FF5">
        <w:rPr>
          <w:noProof/>
        </w:rPr>
        <w:fldChar w:fldCharType="separate"/>
      </w:r>
      <w:r w:rsidR="00A841F2">
        <w:rPr>
          <w:noProof/>
        </w:rPr>
        <w:t>1</w:t>
      </w:r>
      <w:r w:rsidRPr="00AC3FF5">
        <w:rPr>
          <w:noProof/>
        </w:rPr>
        <w:fldChar w:fldCharType="end"/>
      </w:r>
    </w:p>
    <w:p w:rsidR="008B16F0" w:rsidRPr="00AC3FF5" w:rsidRDefault="008B16F0">
      <w:pPr>
        <w:pStyle w:val="TOC5"/>
        <w:rPr>
          <w:rFonts w:asciiTheme="minorHAnsi" w:eastAsiaTheme="minorEastAsia" w:hAnsiTheme="minorHAnsi" w:cstheme="minorBidi"/>
          <w:noProof/>
          <w:kern w:val="0"/>
          <w:sz w:val="22"/>
          <w:szCs w:val="22"/>
        </w:rPr>
      </w:pPr>
      <w:r w:rsidRPr="00AC3FF5">
        <w:rPr>
          <w:noProof/>
        </w:rPr>
        <w:t>2</w:t>
      </w:r>
      <w:r w:rsidRPr="00AC3FF5">
        <w:rPr>
          <w:noProof/>
        </w:rPr>
        <w:tab/>
        <w:t>Commencement</w:t>
      </w:r>
      <w:r w:rsidRPr="00AC3FF5">
        <w:rPr>
          <w:noProof/>
        </w:rPr>
        <w:tab/>
      </w:r>
      <w:r w:rsidRPr="00AC3FF5">
        <w:rPr>
          <w:noProof/>
        </w:rPr>
        <w:fldChar w:fldCharType="begin"/>
      </w:r>
      <w:r w:rsidRPr="00AC3FF5">
        <w:rPr>
          <w:noProof/>
        </w:rPr>
        <w:instrText xml:space="preserve"> PAGEREF _Toc379374470 \h </w:instrText>
      </w:r>
      <w:r w:rsidRPr="00AC3FF5">
        <w:rPr>
          <w:noProof/>
        </w:rPr>
      </w:r>
      <w:r w:rsidRPr="00AC3FF5">
        <w:rPr>
          <w:noProof/>
        </w:rPr>
        <w:fldChar w:fldCharType="separate"/>
      </w:r>
      <w:r w:rsidR="00A841F2">
        <w:rPr>
          <w:noProof/>
        </w:rPr>
        <w:t>1</w:t>
      </w:r>
      <w:r w:rsidRPr="00AC3FF5">
        <w:rPr>
          <w:noProof/>
        </w:rPr>
        <w:fldChar w:fldCharType="end"/>
      </w:r>
    </w:p>
    <w:p w:rsidR="008B16F0" w:rsidRPr="00AC3FF5" w:rsidRDefault="008B16F0">
      <w:pPr>
        <w:pStyle w:val="TOC5"/>
        <w:rPr>
          <w:rFonts w:asciiTheme="minorHAnsi" w:eastAsiaTheme="minorEastAsia" w:hAnsiTheme="minorHAnsi" w:cstheme="minorBidi"/>
          <w:noProof/>
          <w:kern w:val="0"/>
          <w:sz w:val="22"/>
          <w:szCs w:val="22"/>
        </w:rPr>
      </w:pPr>
      <w:r w:rsidRPr="00AC3FF5">
        <w:rPr>
          <w:noProof/>
        </w:rPr>
        <w:t>3</w:t>
      </w:r>
      <w:r w:rsidRPr="00AC3FF5">
        <w:rPr>
          <w:noProof/>
        </w:rPr>
        <w:tab/>
        <w:t>Authority</w:t>
      </w:r>
      <w:r w:rsidRPr="00AC3FF5">
        <w:rPr>
          <w:noProof/>
        </w:rPr>
        <w:tab/>
      </w:r>
      <w:r w:rsidRPr="00AC3FF5">
        <w:rPr>
          <w:noProof/>
        </w:rPr>
        <w:fldChar w:fldCharType="begin"/>
      </w:r>
      <w:r w:rsidRPr="00AC3FF5">
        <w:rPr>
          <w:noProof/>
        </w:rPr>
        <w:instrText xml:space="preserve"> PAGEREF _Toc379374471 \h </w:instrText>
      </w:r>
      <w:r w:rsidRPr="00AC3FF5">
        <w:rPr>
          <w:noProof/>
        </w:rPr>
      </w:r>
      <w:r w:rsidRPr="00AC3FF5">
        <w:rPr>
          <w:noProof/>
        </w:rPr>
        <w:fldChar w:fldCharType="separate"/>
      </w:r>
      <w:r w:rsidR="00A841F2">
        <w:rPr>
          <w:noProof/>
        </w:rPr>
        <w:t>1</w:t>
      </w:r>
      <w:r w:rsidRPr="00AC3FF5">
        <w:rPr>
          <w:noProof/>
        </w:rPr>
        <w:fldChar w:fldCharType="end"/>
      </w:r>
    </w:p>
    <w:p w:rsidR="008B16F0" w:rsidRPr="00AC3FF5" w:rsidRDefault="008B16F0">
      <w:pPr>
        <w:pStyle w:val="TOC5"/>
        <w:rPr>
          <w:rFonts w:asciiTheme="minorHAnsi" w:eastAsiaTheme="minorEastAsia" w:hAnsiTheme="minorHAnsi" w:cstheme="minorBidi"/>
          <w:noProof/>
          <w:kern w:val="0"/>
          <w:sz w:val="22"/>
          <w:szCs w:val="22"/>
        </w:rPr>
      </w:pPr>
      <w:r w:rsidRPr="00AC3FF5">
        <w:rPr>
          <w:noProof/>
        </w:rPr>
        <w:t>4</w:t>
      </w:r>
      <w:r w:rsidRPr="00AC3FF5">
        <w:rPr>
          <w:noProof/>
        </w:rPr>
        <w:tab/>
        <w:t>Guide to this regulation</w:t>
      </w:r>
      <w:r w:rsidRPr="00AC3FF5">
        <w:rPr>
          <w:noProof/>
        </w:rPr>
        <w:tab/>
      </w:r>
      <w:r w:rsidRPr="00AC3FF5">
        <w:rPr>
          <w:noProof/>
        </w:rPr>
        <w:fldChar w:fldCharType="begin"/>
      </w:r>
      <w:r w:rsidRPr="00AC3FF5">
        <w:rPr>
          <w:noProof/>
        </w:rPr>
        <w:instrText xml:space="preserve"> PAGEREF _Toc379374472 \h </w:instrText>
      </w:r>
      <w:r w:rsidRPr="00AC3FF5">
        <w:rPr>
          <w:noProof/>
        </w:rPr>
      </w:r>
      <w:r w:rsidRPr="00AC3FF5">
        <w:rPr>
          <w:noProof/>
        </w:rPr>
        <w:fldChar w:fldCharType="separate"/>
      </w:r>
      <w:r w:rsidR="00A841F2">
        <w:rPr>
          <w:noProof/>
        </w:rPr>
        <w:t>1</w:t>
      </w:r>
      <w:r w:rsidRPr="00AC3FF5">
        <w:rPr>
          <w:noProof/>
        </w:rPr>
        <w:fldChar w:fldCharType="end"/>
      </w:r>
    </w:p>
    <w:p w:rsidR="008B16F0" w:rsidRPr="00AC3FF5" w:rsidRDefault="008B16F0">
      <w:pPr>
        <w:pStyle w:val="TOC5"/>
        <w:rPr>
          <w:rFonts w:asciiTheme="minorHAnsi" w:eastAsiaTheme="minorEastAsia" w:hAnsiTheme="minorHAnsi" w:cstheme="minorBidi"/>
          <w:noProof/>
          <w:kern w:val="0"/>
          <w:sz w:val="22"/>
          <w:szCs w:val="22"/>
        </w:rPr>
      </w:pPr>
      <w:r w:rsidRPr="00AC3FF5">
        <w:rPr>
          <w:noProof/>
        </w:rPr>
        <w:t>5</w:t>
      </w:r>
      <w:r w:rsidRPr="00AC3FF5">
        <w:rPr>
          <w:noProof/>
        </w:rPr>
        <w:tab/>
        <w:t>Repeal of amending and repealing instruments</w:t>
      </w:r>
      <w:r w:rsidRPr="00AC3FF5">
        <w:rPr>
          <w:noProof/>
        </w:rPr>
        <w:tab/>
      </w:r>
      <w:r w:rsidRPr="00AC3FF5">
        <w:rPr>
          <w:noProof/>
        </w:rPr>
        <w:fldChar w:fldCharType="begin"/>
      </w:r>
      <w:r w:rsidRPr="00AC3FF5">
        <w:rPr>
          <w:noProof/>
        </w:rPr>
        <w:instrText xml:space="preserve"> PAGEREF _Toc379374473 \h </w:instrText>
      </w:r>
      <w:r w:rsidRPr="00AC3FF5">
        <w:rPr>
          <w:noProof/>
        </w:rPr>
      </w:r>
      <w:r w:rsidRPr="00AC3FF5">
        <w:rPr>
          <w:noProof/>
        </w:rPr>
        <w:fldChar w:fldCharType="separate"/>
      </w:r>
      <w:r w:rsidR="00A841F2">
        <w:rPr>
          <w:noProof/>
        </w:rPr>
        <w:t>2</w:t>
      </w:r>
      <w:r w:rsidRPr="00AC3FF5">
        <w:rPr>
          <w:noProof/>
        </w:rPr>
        <w:fldChar w:fldCharType="end"/>
      </w:r>
    </w:p>
    <w:p w:rsidR="008B16F0" w:rsidRPr="00AC3FF5" w:rsidRDefault="008B16F0">
      <w:pPr>
        <w:pStyle w:val="TOC5"/>
        <w:rPr>
          <w:rFonts w:asciiTheme="minorHAnsi" w:eastAsiaTheme="minorEastAsia" w:hAnsiTheme="minorHAnsi" w:cstheme="minorBidi"/>
          <w:noProof/>
          <w:kern w:val="0"/>
          <w:sz w:val="22"/>
          <w:szCs w:val="22"/>
        </w:rPr>
      </w:pPr>
      <w:r w:rsidRPr="00AC3FF5">
        <w:rPr>
          <w:noProof/>
        </w:rPr>
        <w:t>6</w:t>
      </w:r>
      <w:r w:rsidRPr="00AC3FF5">
        <w:rPr>
          <w:noProof/>
        </w:rPr>
        <w:tab/>
        <w:t>Repeal of commencement instruments</w:t>
      </w:r>
      <w:r w:rsidRPr="00AC3FF5">
        <w:rPr>
          <w:noProof/>
        </w:rPr>
        <w:tab/>
      </w:r>
      <w:r w:rsidRPr="00AC3FF5">
        <w:rPr>
          <w:noProof/>
        </w:rPr>
        <w:fldChar w:fldCharType="begin"/>
      </w:r>
      <w:r w:rsidRPr="00AC3FF5">
        <w:rPr>
          <w:noProof/>
        </w:rPr>
        <w:instrText xml:space="preserve"> PAGEREF _Toc379374474 \h </w:instrText>
      </w:r>
      <w:r w:rsidRPr="00AC3FF5">
        <w:rPr>
          <w:noProof/>
        </w:rPr>
      </w:r>
      <w:r w:rsidRPr="00AC3FF5">
        <w:rPr>
          <w:noProof/>
        </w:rPr>
        <w:fldChar w:fldCharType="separate"/>
      </w:r>
      <w:r w:rsidR="00A841F2">
        <w:rPr>
          <w:noProof/>
        </w:rPr>
        <w:t>2</w:t>
      </w:r>
      <w:r w:rsidRPr="00AC3FF5">
        <w:rPr>
          <w:noProof/>
        </w:rPr>
        <w:fldChar w:fldCharType="end"/>
      </w:r>
    </w:p>
    <w:p w:rsidR="008B16F0" w:rsidRPr="00AC3FF5" w:rsidRDefault="008B16F0">
      <w:pPr>
        <w:pStyle w:val="TOC5"/>
        <w:rPr>
          <w:rFonts w:asciiTheme="minorHAnsi" w:eastAsiaTheme="minorEastAsia" w:hAnsiTheme="minorHAnsi" w:cstheme="minorBidi"/>
          <w:noProof/>
          <w:kern w:val="0"/>
          <w:sz w:val="22"/>
          <w:szCs w:val="22"/>
        </w:rPr>
      </w:pPr>
      <w:r w:rsidRPr="00AC3FF5">
        <w:rPr>
          <w:noProof/>
        </w:rPr>
        <w:t>7</w:t>
      </w:r>
      <w:r w:rsidRPr="00AC3FF5">
        <w:rPr>
          <w:noProof/>
        </w:rPr>
        <w:tab/>
        <w:t>Repeal of amending and repealing instruments containing other provisions</w:t>
      </w:r>
      <w:r w:rsidRPr="00AC3FF5">
        <w:rPr>
          <w:noProof/>
        </w:rPr>
        <w:tab/>
      </w:r>
      <w:r w:rsidRPr="00AC3FF5">
        <w:rPr>
          <w:noProof/>
        </w:rPr>
        <w:fldChar w:fldCharType="begin"/>
      </w:r>
      <w:r w:rsidRPr="00AC3FF5">
        <w:rPr>
          <w:noProof/>
        </w:rPr>
        <w:instrText xml:space="preserve"> PAGEREF _Toc379374475 \h </w:instrText>
      </w:r>
      <w:r w:rsidRPr="00AC3FF5">
        <w:rPr>
          <w:noProof/>
        </w:rPr>
      </w:r>
      <w:r w:rsidRPr="00AC3FF5">
        <w:rPr>
          <w:noProof/>
        </w:rPr>
        <w:fldChar w:fldCharType="separate"/>
      </w:r>
      <w:r w:rsidR="00A841F2">
        <w:rPr>
          <w:noProof/>
        </w:rPr>
        <w:t>2</w:t>
      </w:r>
      <w:r w:rsidRPr="00AC3FF5">
        <w:rPr>
          <w:noProof/>
        </w:rPr>
        <w:fldChar w:fldCharType="end"/>
      </w:r>
    </w:p>
    <w:p w:rsidR="008B16F0" w:rsidRPr="00AC3FF5" w:rsidRDefault="008B16F0">
      <w:pPr>
        <w:pStyle w:val="TOC5"/>
        <w:rPr>
          <w:rFonts w:asciiTheme="minorHAnsi" w:eastAsiaTheme="minorEastAsia" w:hAnsiTheme="minorHAnsi" w:cstheme="minorBidi"/>
          <w:noProof/>
          <w:kern w:val="0"/>
          <w:sz w:val="22"/>
          <w:szCs w:val="22"/>
        </w:rPr>
      </w:pPr>
      <w:r w:rsidRPr="00AC3FF5">
        <w:rPr>
          <w:noProof/>
        </w:rPr>
        <w:t>8</w:t>
      </w:r>
      <w:r w:rsidRPr="00AC3FF5">
        <w:rPr>
          <w:noProof/>
        </w:rPr>
        <w:tab/>
        <w:t>Repeal of other redundant instruments</w:t>
      </w:r>
      <w:r w:rsidRPr="00AC3FF5">
        <w:rPr>
          <w:noProof/>
        </w:rPr>
        <w:tab/>
      </w:r>
      <w:r w:rsidRPr="00AC3FF5">
        <w:rPr>
          <w:noProof/>
        </w:rPr>
        <w:fldChar w:fldCharType="begin"/>
      </w:r>
      <w:r w:rsidRPr="00AC3FF5">
        <w:rPr>
          <w:noProof/>
        </w:rPr>
        <w:instrText xml:space="preserve"> PAGEREF _Toc379374476 \h </w:instrText>
      </w:r>
      <w:r w:rsidRPr="00AC3FF5">
        <w:rPr>
          <w:noProof/>
        </w:rPr>
      </w:r>
      <w:r w:rsidRPr="00AC3FF5">
        <w:rPr>
          <w:noProof/>
        </w:rPr>
        <w:fldChar w:fldCharType="separate"/>
      </w:r>
      <w:r w:rsidR="00A841F2">
        <w:rPr>
          <w:noProof/>
        </w:rPr>
        <w:t>3</w:t>
      </w:r>
      <w:r w:rsidRPr="00AC3FF5">
        <w:rPr>
          <w:noProof/>
        </w:rPr>
        <w:fldChar w:fldCharType="end"/>
      </w:r>
    </w:p>
    <w:p w:rsidR="008B16F0" w:rsidRPr="00AC3FF5" w:rsidRDefault="008B16F0">
      <w:pPr>
        <w:pStyle w:val="TOC5"/>
        <w:rPr>
          <w:rFonts w:asciiTheme="minorHAnsi" w:eastAsiaTheme="minorEastAsia" w:hAnsiTheme="minorHAnsi" w:cstheme="minorBidi"/>
          <w:noProof/>
          <w:kern w:val="0"/>
          <w:sz w:val="22"/>
          <w:szCs w:val="22"/>
        </w:rPr>
      </w:pPr>
      <w:r w:rsidRPr="00AC3FF5">
        <w:rPr>
          <w:noProof/>
        </w:rPr>
        <w:t>9</w:t>
      </w:r>
      <w:r w:rsidRPr="00AC3FF5">
        <w:rPr>
          <w:noProof/>
        </w:rPr>
        <w:tab/>
        <w:t>Expiry of regulation</w:t>
      </w:r>
      <w:r w:rsidRPr="00AC3FF5">
        <w:rPr>
          <w:noProof/>
        </w:rPr>
        <w:tab/>
      </w:r>
      <w:r w:rsidRPr="00AC3FF5">
        <w:rPr>
          <w:noProof/>
        </w:rPr>
        <w:fldChar w:fldCharType="begin"/>
      </w:r>
      <w:r w:rsidRPr="00AC3FF5">
        <w:rPr>
          <w:noProof/>
        </w:rPr>
        <w:instrText xml:space="preserve"> PAGEREF _Toc379374477 \h </w:instrText>
      </w:r>
      <w:r w:rsidRPr="00AC3FF5">
        <w:rPr>
          <w:noProof/>
        </w:rPr>
      </w:r>
      <w:r w:rsidRPr="00AC3FF5">
        <w:rPr>
          <w:noProof/>
        </w:rPr>
        <w:fldChar w:fldCharType="separate"/>
      </w:r>
      <w:r w:rsidR="00A841F2">
        <w:rPr>
          <w:noProof/>
        </w:rPr>
        <w:t>3</w:t>
      </w:r>
      <w:r w:rsidRPr="00AC3FF5">
        <w:rPr>
          <w:noProof/>
        </w:rPr>
        <w:fldChar w:fldCharType="end"/>
      </w:r>
    </w:p>
    <w:p w:rsidR="008B16F0" w:rsidRPr="00AC3FF5" w:rsidRDefault="008B16F0">
      <w:pPr>
        <w:pStyle w:val="TOC6"/>
        <w:rPr>
          <w:rFonts w:asciiTheme="minorHAnsi" w:eastAsiaTheme="minorEastAsia" w:hAnsiTheme="minorHAnsi" w:cstheme="minorBidi"/>
          <w:b w:val="0"/>
          <w:noProof/>
          <w:kern w:val="0"/>
          <w:sz w:val="22"/>
          <w:szCs w:val="22"/>
        </w:rPr>
      </w:pPr>
      <w:r w:rsidRPr="00AC3FF5">
        <w:rPr>
          <w:noProof/>
        </w:rPr>
        <w:t>Schedule</w:t>
      </w:r>
      <w:r w:rsidR="00BD0B7A" w:rsidRPr="00AC3FF5">
        <w:rPr>
          <w:noProof/>
        </w:rPr>
        <w:t> </w:t>
      </w:r>
      <w:r w:rsidRPr="00AC3FF5">
        <w:rPr>
          <w:noProof/>
        </w:rPr>
        <w:t>1—Repeal of amending and repealing instruments</w:t>
      </w:r>
      <w:r w:rsidRPr="00AC3FF5">
        <w:rPr>
          <w:b w:val="0"/>
          <w:noProof/>
          <w:sz w:val="18"/>
        </w:rPr>
        <w:tab/>
      </w:r>
      <w:r w:rsidRPr="00AC3FF5">
        <w:rPr>
          <w:b w:val="0"/>
          <w:noProof/>
          <w:sz w:val="18"/>
        </w:rPr>
        <w:fldChar w:fldCharType="begin"/>
      </w:r>
      <w:r w:rsidRPr="00AC3FF5">
        <w:rPr>
          <w:b w:val="0"/>
          <w:noProof/>
          <w:sz w:val="18"/>
        </w:rPr>
        <w:instrText xml:space="preserve"> PAGEREF _Toc379374478 \h </w:instrText>
      </w:r>
      <w:r w:rsidRPr="00AC3FF5">
        <w:rPr>
          <w:b w:val="0"/>
          <w:noProof/>
          <w:sz w:val="18"/>
        </w:rPr>
      </w:r>
      <w:r w:rsidRPr="00AC3FF5">
        <w:rPr>
          <w:b w:val="0"/>
          <w:noProof/>
          <w:sz w:val="18"/>
        </w:rPr>
        <w:fldChar w:fldCharType="separate"/>
      </w:r>
      <w:r w:rsidR="00A841F2">
        <w:rPr>
          <w:b w:val="0"/>
          <w:noProof/>
          <w:sz w:val="18"/>
        </w:rPr>
        <w:t>4</w:t>
      </w:r>
      <w:r w:rsidRPr="00AC3FF5">
        <w:rPr>
          <w:b w:val="0"/>
          <w:noProof/>
          <w:sz w:val="18"/>
        </w:rPr>
        <w:fldChar w:fldCharType="end"/>
      </w:r>
    </w:p>
    <w:p w:rsidR="008B16F0" w:rsidRPr="00AC3FF5" w:rsidRDefault="008B16F0">
      <w:pPr>
        <w:pStyle w:val="TOC6"/>
        <w:rPr>
          <w:rFonts w:asciiTheme="minorHAnsi" w:eastAsiaTheme="minorEastAsia" w:hAnsiTheme="minorHAnsi" w:cstheme="minorBidi"/>
          <w:b w:val="0"/>
          <w:noProof/>
          <w:kern w:val="0"/>
          <w:sz w:val="22"/>
          <w:szCs w:val="22"/>
        </w:rPr>
      </w:pPr>
      <w:r w:rsidRPr="00AC3FF5">
        <w:rPr>
          <w:noProof/>
        </w:rPr>
        <w:t>Schedule</w:t>
      </w:r>
      <w:r w:rsidR="00BD0B7A" w:rsidRPr="00AC3FF5">
        <w:rPr>
          <w:noProof/>
        </w:rPr>
        <w:t> </w:t>
      </w:r>
      <w:r w:rsidRPr="00AC3FF5">
        <w:rPr>
          <w:noProof/>
        </w:rPr>
        <w:t>2—Repeal of commencement instruments</w:t>
      </w:r>
      <w:r w:rsidRPr="00AC3FF5">
        <w:rPr>
          <w:b w:val="0"/>
          <w:noProof/>
          <w:sz w:val="18"/>
        </w:rPr>
        <w:tab/>
      </w:r>
      <w:r w:rsidRPr="00AC3FF5">
        <w:rPr>
          <w:b w:val="0"/>
          <w:noProof/>
          <w:sz w:val="18"/>
        </w:rPr>
        <w:fldChar w:fldCharType="begin"/>
      </w:r>
      <w:r w:rsidRPr="00AC3FF5">
        <w:rPr>
          <w:b w:val="0"/>
          <w:noProof/>
          <w:sz w:val="18"/>
        </w:rPr>
        <w:instrText xml:space="preserve"> PAGEREF _Toc379374479 \h </w:instrText>
      </w:r>
      <w:r w:rsidRPr="00AC3FF5">
        <w:rPr>
          <w:b w:val="0"/>
          <w:noProof/>
          <w:sz w:val="18"/>
        </w:rPr>
      </w:r>
      <w:r w:rsidRPr="00AC3FF5">
        <w:rPr>
          <w:b w:val="0"/>
          <w:noProof/>
          <w:sz w:val="18"/>
        </w:rPr>
        <w:fldChar w:fldCharType="separate"/>
      </w:r>
      <w:r w:rsidR="00A841F2">
        <w:rPr>
          <w:b w:val="0"/>
          <w:noProof/>
          <w:sz w:val="18"/>
        </w:rPr>
        <w:t>27</w:t>
      </w:r>
      <w:r w:rsidRPr="00AC3FF5">
        <w:rPr>
          <w:b w:val="0"/>
          <w:noProof/>
          <w:sz w:val="18"/>
        </w:rPr>
        <w:fldChar w:fldCharType="end"/>
      </w:r>
    </w:p>
    <w:p w:rsidR="008B16F0" w:rsidRPr="00AC3FF5" w:rsidRDefault="008B16F0">
      <w:pPr>
        <w:pStyle w:val="TOC6"/>
        <w:rPr>
          <w:rFonts w:asciiTheme="minorHAnsi" w:eastAsiaTheme="minorEastAsia" w:hAnsiTheme="minorHAnsi" w:cstheme="minorBidi"/>
          <w:b w:val="0"/>
          <w:noProof/>
          <w:kern w:val="0"/>
          <w:sz w:val="22"/>
          <w:szCs w:val="22"/>
        </w:rPr>
      </w:pPr>
      <w:r w:rsidRPr="00AC3FF5">
        <w:rPr>
          <w:noProof/>
        </w:rPr>
        <w:t>Schedule</w:t>
      </w:r>
      <w:r w:rsidR="00BD0B7A" w:rsidRPr="00AC3FF5">
        <w:rPr>
          <w:noProof/>
        </w:rPr>
        <w:t> </w:t>
      </w:r>
      <w:r w:rsidRPr="00AC3FF5">
        <w:rPr>
          <w:noProof/>
        </w:rPr>
        <w:t>3—Repeal of amending and repealing instruments containing other provisions</w:t>
      </w:r>
      <w:r w:rsidRPr="00AC3FF5">
        <w:rPr>
          <w:b w:val="0"/>
          <w:noProof/>
          <w:sz w:val="18"/>
        </w:rPr>
        <w:tab/>
      </w:r>
      <w:r w:rsidRPr="00AC3FF5">
        <w:rPr>
          <w:b w:val="0"/>
          <w:noProof/>
          <w:sz w:val="18"/>
        </w:rPr>
        <w:fldChar w:fldCharType="begin"/>
      </w:r>
      <w:r w:rsidRPr="00AC3FF5">
        <w:rPr>
          <w:b w:val="0"/>
          <w:noProof/>
          <w:sz w:val="18"/>
        </w:rPr>
        <w:instrText xml:space="preserve"> PAGEREF _Toc379374480 \h </w:instrText>
      </w:r>
      <w:r w:rsidRPr="00AC3FF5">
        <w:rPr>
          <w:b w:val="0"/>
          <w:noProof/>
          <w:sz w:val="18"/>
        </w:rPr>
      </w:r>
      <w:r w:rsidRPr="00AC3FF5">
        <w:rPr>
          <w:b w:val="0"/>
          <w:noProof/>
          <w:sz w:val="18"/>
        </w:rPr>
        <w:fldChar w:fldCharType="separate"/>
      </w:r>
      <w:r w:rsidR="00A841F2">
        <w:rPr>
          <w:b w:val="0"/>
          <w:noProof/>
          <w:sz w:val="18"/>
        </w:rPr>
        <w:t>28</w:t>
      </w:r>
      <w:r w:rsidRPr="00AC3FF5">
        <w:rPr>
          <w:b w:val="0"/>
          <w:noProof/>
          <w:sz w:val="18"/>
        </w:rPr>
        <w:fldChar w:fldCharType="end"/>
      </w:r>
    </w:p>
    <w:p w:rsidR="008B16F0" w:rsidRPr="00AC3FF5" w:rsidRDefault="008B16F0">
      <w:pPr>
        <w:pStyle w:val="TOC6"/>
        <w:rPr>
          <w:rFonts w:asciiTheme="minorHAnsi" w:eastAsiaTheme="minorEastAsia" w:hAnsiTheme="minorHAnsi" w:cstheme="minorBidi"/>
          <w:b w:val="0"/>
          <w:noProof/>
          <w:kern w:val="0"/>
          <w:sz w:val="22"/>
          <w:szCs w:val="22"/>
        </w:rPr>
      </w:pPr>
      <w:r w:rsidRPr="00AC3FF5">
        <w:rPr>
          <w:noProof/>
        </w:rPr>
        <w:t>Schedule</w:t>
      </w:r>
      <w:r w:rsidR="00BD0B7A" w:rsidRPr="00AC3FF5">
        <w:rPr>
          <w:noProof/>
        </w:rPr>
        <w:t> </w:t>
      </w:r>
      <w:r w:rsidRPr="00AC3FF5">
        <w:rPr>
          <w:noProof/>
        </w:rPr>
        <w:t>4—Repeal of other redundant instruments</w:t>
      </w:r>
      <w:r w:rsidRPr="00AC3FF5">
        <w:rPr>
          <w:b w:val="0"/>
          <w:noProof/>
          <w:sz w:val="18"/>
        </w:rPr>
        <w:tab/>
      </w:r>
      <w:r w:rsidRPr="00AC3FF5">
        <w:rPr>
          <w:b w:val="0"/>
          <w:noProof/>
          <w:sz w:val="18"/>
        </w:rPr>
        <w:fldChar w:fldCharType="begin"/>
      </w:r>
      <w:r w:rsidRPr="00AC3FF5">
        <w:rPr>
          <w:b w:val="0"/>
          <w:noProof/>
          <w:sz w:val="18"/>
        </w:rPr>
        <w:instrText xml:space="preserve"> PAGEREF _Toc379374481 \h </w:instrText>
      </w:r>
      <w:r w:rsidRPr="00AC3FF5">
        <w:rPr>
          <w:b w:val="0"/>
          <w:noProof/>
          <w:sz w:val="18"/>
        </w:rPr>
      </w:r>
      <w:r w:rsidRPr="00AC3FF5">
        <w:rPr>
          <w:b w:val="0"/>
          <w:noProof/>
          <w:sz w:val="18"/>
        </w:rPr>
        <w:fldChar w:fldCharType="separate"/>
      </w:r>
      <w:r w:rsidR="00A841F2">
        <w:rPr>
          <w:b w:val="0"/>
          <w:noProof/>
          <w:sz w:val="18"/>
        </w:rPr>
        <w:t>32</w:t>
      </w:r>
      <w:r w:rsidRPr="00AC3FF5">
        <w:rPr>
          <w:b w:val="0"/>
          <w:noProof/>
          <w:sz w:val="18"/>
        </w:rPr>
        <w:fldChar w:fldCharType="end"/>
      </w:r>
    </w:p>
    <w:p w:rsidR="008B16F0" w:rsidRPr="00AC3FF5" w:rsidRDefault="008B16F0">
      <w:pPr>
        <w:pStyle w:val="TOC7"/>
        <w:rPr>
          <w:rFonts w:asciiTheme="minorHAnsi" w:eastAsiaTheme="minorEastAsia" w:hAnsiTheme="minorHAnsi" w:cstheme="minorBidi"/>
          <w:noProof/>
          <w:kern w:val="0"/>
          <w:sz w:val="22"/>
          <w:szCs w:val="22"/>
        </w:rPr>
      </w:pPr>
      <w:r w:rsidRPr="00AC3FF5">
        <w:rPr>
          <w:noProof/>
        </w:rPr>
        <w:t>Part</w:t>
      </w:r>
      <w:r w:rsidR="00BD0B7A" w:rsidRPr="00AC3FF5">
        <w:rPr>
          <w:noProof/>
        </w:rPr>
        <w:t> </w:t>
      </w:r>
      <w:r w:rsidRPr="00AC3FF5">
        <w:rPr>
          <w:noProof/>
        </w:rPr>
        <w:t>1—Amending instruments containing substantive matter</w:t>
      </w:r>
      <w:r w:rsidRPr="00AC3FF5">
        <w:rPr>
          <w:noProof/>
          <w:sz w:val="18"/>
        </w:rPr>
        <w:tab/>
      </w:r>
      <w:r w:rsidRPr="00AC3FF5">
        <w:rPr>
          <w:noProof/>
          <w:sz w:val="18"/>
        </w:rPr>
        <w:fldChar w:fldCharType="begin"/>
      </w:r>
      <w:r w:rsidRPr="00AC3FF5">
        <w:rPr>
          <w:noProof/>
          <w:sz w:val="18"/>
        </w:rPr>
        <w:instrText xml:space="preserve"> PAGEREF _Toc379374482 \h </w:instrText>
      </w:r>
      <w:r w:rsidRPr="00AC3FF5">
        <w:rPr>
          <w:noProof/>
          <w:sz w:val="18"/>
        </w:rPr>
      </w:r>
      <w:r w:rsidRPr="00AC3FF5">
        <w:rPr>
          <w:noProof/>
          <w:sz w:val="18"/>
        </w:rPr>
        <w:fldChar w:fldCharType="separate"/>
      </w:r>
      <w:r w:rsidR="00A841F2">
        <w:rPr>
          <w:noProof/>
          <w:sz w:val="18"/>
        </w:rPr>
        <w:t>32</w:t>
      </w:r>
      <w:r w:rsidRPr="00AC3FF5">
        <w:rPr>
          <w:noProof/>
          <w:sz w:val="18"/>
        </w:rPr>
        <w:fldChar w:fldCharType="end"/>
      </w:r>
    </w:p>
    <w:p w:rsidR="008B16F0" w:rsidRPr="00AC3FF5" w:rsidRDefault="008B16F0">
      <w:pPr>
        <w:pStyle w:val="TOC7"/>
        <w:rPr>
          <w:rFonts w:asciiTheme="minorHAnsi" w:eastAsiaTheme="minorEastAsia" w:hAnsiTheme="minorHAnsi" w:cstheme="minorBidi"/>
          <w:noProof/>
          <w:kern w:val="0"/>
          <w:sz w:val="22"/>
          <w:szCs w:val="22"/>
        </w:rPr>
      </w:pPr>
      <w:r w:rsidRPr="00AC3FF5">
        <w:rPr>
          <w:noProof/>
        </w:rPr>
        <w:t>Part</w:t>
      </w:r>
      <w:r w:rsidR="00BD0B7A" w:rsidRPr="00AC3FF5">
        <w:rPr>
          <w:noProof/>
        </w:rPr>
        <w:t> </w:t>
      </w:r>
      <w:r w:rsidRPr="00AC3FF5">
        <w:rPr>
          <w:noProof/>
        </w:rPr>
        <w:t>2—Instruments past their date of effect</w:t>
      </w:r>
      <w:r w:rsidRPr="00AC3FF5">
        <w:rPr>
          <w:noProof/>
          <w:sz w:val="18"/>
        </w:rPr>
        <w:tab/>
      </w:r>
      <w:r w:rsidRPr="00AC3FF5">
        <w:rPr>
          <w:noProof/>
          <w:sz w:val="18"/>
        </w:rPr>
        <w:fldChar w:fldCharType="begin"/>
      </w:r>
      <w:r w:rsidRPr="00AC3FF5">
        <w:rPr>
          <w:noProof/>
          <w:sz w:val="18"/>
        </w:rPr>
        <w:instrText xml:space="preserve"> PAGEREF _Toc379374483 \h </w:instrText>
      </w:r>
      <w:r w:rsidRPr="00AC3FF5">
        <w:rPr>
          <w:noProof/>
          <w:sz w:val="18"/>
        </w:rPr>
      </w:r>
      <w:r w:rsidRPr="00AC3FF5">
        <w:rPr>
          <w:noProof/>
          <w:sz w:val="18"/>
        </w:rPr>
        <w:fldChar w:fldCharType="separate"/>
      </w:r>
      <w:r w:rsidR="00A841F2">
        <w:rPr>
          <w:noProof/>
          <w:sz w:val="18"/>
        </w:rPr>
        <w:t>33</w:t>
      </w:r>
      <w:r w:rsidRPr="00AC3FF5">
        <w:rPr>
          <w:noProof/>
          <w:sz w:val="18"/>
        </w:rPr>
        <w:fldChar w:fldCharType="end"/>
      </w:r>
    </w:p>
    <w:p w:rsidR="008B16F0" w:rsidRPr="00AC3FF5" w:rsidRDefault="008B16F0">
      <w:pPr>
        <w:pStyle w:val="TOC7"/>
        <w:rPr>
          <w:rFonts w:asciiTheme="minorHAnsi" w:eastAsiaTheme="minorEastAsia" w:hAnsiTheme="minorHAnsi" w:cstheme="minorBidi"/>
          <w:noProof/>
          <w:kern w:val="0"/>
          <w:sz w:val="22"/>
          <w:szCs w:val="22"/>
        </w:rPr>
      </w:pPr>
      <w:r w:rsidRPr="00AC3FF5">
        <w:rPr>
          <w:noProof/>
        </w:rPr>
        <w:t>Part</w:t>
      </w:r>
      <w:r w:rsidR="00BD0B7A" w:rsidRPr="00AC3FF5">
        <w:rPr>
          <w:noProof/>
        </w:rPr>
        <w:t> </w:t>
      </w:r>
      <w:r w:rsidRPr="00AC3FF5">
        <w:rPr>
          <w:noProof/>
        </w:rPr>
        <w:t>3—Cancelled Airworthiness Directives</w:t>
      </w:r>
      <w:r w:rsidRPr="00AC3FF5">
        <w:rPr>
          <w:noProof/>
          <w:sz w:val="18"/>
        </w:rPr>
        <w:tab/>
      </w:r>
      <w:r w:rsidRPr="00AC3FF5">
        <w:rPr>
          <w:noProof/>
          <w:sz w:val="18"/>
        </w:rPr>
        <w:fldChar w:fldCharType="begin"/>
      </w:r>
      <w:r w:rsidRPr="00AC3FF5">
        <w:rPr>
          <w:noProof/>
          <w:sz w:val="18"/>
        </w:rPr>
        <w:instrText xml:space="preserve"> PAGEREF _Toc379374484 \h </w:instrText>
      </w:r>
      <w:r w:rsidRPr="00AC3FF5">
        <w:rPr>
          <w:noProof/>
          <w:sz w:val="18"/>
        </w:rPr>
      </w:r>
      <w:r w:rsidRPr="00AC3FF5">
        <w:rPr>
          <w:noProof/>
          <w:sz w:val="18"/>
        </w:rPr>
        <w:fldChar w:fldCharType="separate"/>
      </w:r>
      <w:r w:rsidR="00A841F2">
        <w:rPr>
          <w:noProof/>
          <w:sz w:val="18"/>
        </w:rPr>
        <w:t>69</w:t>
      </w:r>
      <w:r w:rsidRPr="00AC3FF5">
        <w:rPr>
          <w:noProof/>
          <w:sz w:val="18"/>
        </w:rPr>
        <w:fldChar w:fldCharType="end"/>
      </w:r>
    </w:p>
    <w:p w:rsidR="00A802BC" w:rsidRPr="00AC3FF5" w:rsidRDefault="008B16F0" w:rsidP="00016A56">
      <w:pPr>
        <w:rPr>
          <w:sz w:val="20"/>
        </w:rPr>
      </w:pPr>
      <w:r w:rsidRPr="00AC3FF5">
        <w:rPr>
          <w:sz w:val="20"/>
        </w:rPr>
        <w:fldChar w:fldCharType="end"/>
      </w:r>
      <w:bookmarkEnd w:id="4"/>
    </w:p>
    <w:p w:rsidR="00715914" w:rsidRPr="00AC3FF5" w:rsidRDefault="00715914" w:rsidP="00715914">
      <w:pPr>
        <w:sectPr w:rsidR="00715914" w:rsidRPr="00AC3FF5" w:rsidSect="00165AB8">
          <w:headerReference w:type="even" r:id="rId16"/>
          <w:headerReference w:type="default" r:id="rId17"/>
          <w:footerReference w:type="even" r:id="rId18"/>
          <w:footerReference w:type="default" r:id="rId19"/>
          <w:headerReference w:type="first" r:id="rId20"/>
          <w:pgSz w:w="11907" w:h="16839"/>
          <w:pgMar w:top="2381" w:right="2410" w:bottom="4253" w:left="2410" w:header="720" w:footer="3402" w:gutter="0"/>
          <w:pgNumType w:fmt="lowerRoman" w:start="1"/>
          <w:cols w:space="708"/>
          <w:docGrid w:linePitch="360"/>
        </w:sectPr>
      </w:pPr>
    </w:p>
    <w:p w:rsidR="00715914" w:rsidRPr="00AC3FF5" w:rsidRDefault="00715914" w:rsidP="00715914">
      <w:pPr>
        <w:pStyle w:val="ActHead5"/>
      </w:pPr>
      <w:bookmarkStart w:id="5" w:name="_Toc379374469"/>
      <w:r w:rsidRPr="00AC3FF5">
        <w:rPr>
          <w:rStyle w:val="CharSectno"/>
        </w:rPr>
        <w:lastRenderedPageBreak/>
        <w:t>1</w:t>
      </w:r>
      <w:r w:rsidRPr="00AC3FF5">
        <w:t xml:space="preserve">  </w:t>
      </w:r>
      <w:r w:rsidR="00CE493D" w:rsidRPr="00AC3FF5">
        <w:t xml:space="preserve">Name of </w:t>
      </w:r>
      <w:r w:rsidR="00804DA0" w:rsidRPr="00AC3FF5">
        <w:t>regulation</w:t>
      </w:r>
      <w:bookmarkEnd w:id="5"/>
    </w:p>
    <w:p w:rsidR="00715914" w:rsidRPr="00AC3FF5" w:rsidRDefault="00715914" w:rsidP="00715914">
      <w:pPr>
        <w:pStyle w:val="subsection"/>
      </w:pPr>
      <w:r w:rsidRPr="00AC3FF5">
        <w:tab/>
      </w:r>
      <w:r w:rsidRPr="00AC3FF5">
        <w:tab/>
        <w:t xml:space="preserve">This </w:t>
      </w:r>
      <w:r w:rsidR="00315109" w:rsidRPr="00AC3FF5">
        <w:t>regulation</w:t>
      </w:r>
      <w:r w:rsidRPr="00AC3FF5">
        <w:t xml:space="preserve"> </w:t>
      </w:r>
      <w:r w:rsidR="00CE493D" w:rsidRPr="00AC3FF5">
        <w:t xml:space="preserve">is the </w:t>
      </w:r>
      <w:bookmarkStart w:id="6" w:name="BKCheck15B_4"/>
      <w:bookmarkEnd w:id="6"/>
      <w:r w:rsidR="00CE038B" w:rsidRPr="00AC3FF5">
        <w:rPr>
          <w:i/>
        </w:rPr>
        <w:fldChar w:fldCharType="begin"/>
      </w:r>
      <w:r w:rsidR="00CE038B" w:rsidRPr="00AC3FF5">
        <w:rPr>
          <w:i/>
        </w:rPr>
        <w:instrText xml:space="preserve"> STYLEREF  ShortT </w:instrText>
      </w:r>
      <w:r w:rsidR="00CE038B" w:rsidRPr="00AC3FF5">
        <w:rPr>
          <w:i/>
        </w:rPr>
        <w:fldChar w:fldCharType="separate"/>
      </w:r>
      <w:r w:rsidR="00A841F2">
        <w:rPr>
          <w:i/>
          <w:noProof/>
        </w:rPr>
        <w:t>Civil Aviation (Spent and Redundant Instruments) Repeal Regulation 2014</w:t>
      </w:r>
      <w:r w:rsidR="00CE038B" w:rsidRPr="00AC3FF5">
        <w:rPr>
          <w:i/>
        </w:rPr>
        <w:fldChar w:fldCharType="end"/>
      </w:r>
      <w:r w:rsidRPr="00AC3FF5">
        <w:t>.</w:t>
      </w:r>
    </w:p>
    <w:p w:rsidR="00715914" w:rsidRPr="00AC3FF5" w:rsidRDefault="00715914" w:rsidP="00715914">
      <w:pPr>
        <w:pStyle w:val="ActHead5"/>
      </w:pPr>
      <w:bookmarkStart w:id="7" w:name="_Toc379374470"/>
      <w:r w:rsidRPr="00AC3FF5">
        <w:rPr>
          <w:rStyle w:val="CharSectno"/>
        </w:rPr>
        <w:t>2</w:t>
      </w:r>
      <w:r w:rsidRPr="00AC3FF5">
        <w:t xml:space="preserve">  Commencement</w:t>
      </w:r>
      <w:bookmarkEnd w:id="7"/>
    </w:p>
    <w:p w:rsidR="007E163D" w:rsidRPr="00AC3FF5" w:rsidRDefault="00CE493D" w:rsidP="00CE493D">
      <w:pPr>
        <w:pStyle w:val="subsection"/>
      </w:pPr>
      <w:bookmarkStart w:id="8" w:name="_GoBack"/>
      <w:r w:rsidRPr="00AC3FF5">
        <w:tab/>
      </w:r>
      <w:r w:rsidRPr="00AC3FF5">
        <w:tab/>
        <w:t xml:space="preserve">This </w:t>
      </w:r>
      <w:r w:rsidR="00315109" w:rsidRPr="00AC3FF5">
        <w:t>regulation</w:t>
      </w:r>
      <w:r w:rsidRPr="00AC3FF5">
        <w:t xml:space="preserve"> commences on the </w:t>
      </w:r>
      <w:r w:rsidR="00315109" w:rsidRPr="00AC3FF5">
        <w:t>day after it is registered</w:t>
      </w:r>
      <w:r w:rsidR="000019A2" w:rsidRPr="00AC3FF5">
        <w:t>.</w:t>
      </w:r>
      <w:bookmarkEnd w:id="8"/>
    </w:p>
    <w:p w:rsidR="00CE493D" w:rsidRPr="00AC3FF5" w:rsidRDefault="00E85C54" w:rsidP="00E85C54">
      <w:pPr>
        <w:pStyle w:val="ActHead5"/>
      </w:pPr>
      <w:bookmarkStart w:id="9" w:name="_Toc379374471"/>
      <w:r w:rsidRPr="00AC3FF5">
        <w:rPr>
          <w:rStyle w:val="CharSectno"/>
        </w:rPr>
        <w:t>3</w:t>
      </w:r>
      <w:r w:rsidRPr="00AC3FF5">
        <w:t xml:space="preserve">  Authority</w:t>
      </w:r>
      <w:bookmarkEnd w:id="9"/>
    </w:p>
    <w:p w:rsidR="007A6816" w:rsidRPr="00AC3FF5" w:rsidRDefault="00E85C54" w:rsidP="00E85C54">
      <w:pPr>
        <w:pStyle w:val="subsection"/>
      </w:pPr>
      <w:r w:rsidRPr="00AC3FF5">
        <w:tab/>
      </w:r>
      <w:r w:rsidRPr="00AC3FF5">
        <w:tab/>
        <w:t xml:space="preserve">This </w:t>
      </w:r>
      <w:r w:rsidR="00315109" w:rsidRPr="00AC3FF5">
        <w:t>regulation</w:t>
      </w:r>
      <w:r w:rsidRPr="00AC3FF5">
        <w:t xml:space="preserve"> is made under </w:t>
      </w:r>
      <w:r w:rsidR="001B39BC" w:rsidRPr="00AC3FF5">
        <w:t xml:space="preserve">the </w:t>
      </w:r>
      <w:r w:rsidR="00315109" w:rsidRPr="00AC3FF5">
        <w:rPr>
          <w:i/>
        </w:rPr>
        <w:t>Legislative Instruments Act 2003</w:t>
      </w:r>
      <w:r w:rsidR="00EC01C1" w:rsidRPr="00AC3FF5">
        <w:t>.</w:t>
      </w:r>
    </w:p>
    <w:p w:rsidR="00315109" w:rsidRPr="00AC3FF5" w:rsidRDefault="00315109" w:rsidP="00315109">
      <w:pPr>
        <w:pStyle w:val="ActHead5"/>
      </w:pPr>
      <w:bookmarkStart w:id="10" w:name="_Toc379374472"/>
      <w:r w:rsidRPr="00AC3FF5">
        <w:rPr>
          <w:rStyle w:val="CharSectno"/>
        </w:rPr>
        <w:t>4</w:t>
      </w:r>
      <w:r w:rsidRPr="00AC3FF5">
        <w:t xml:space="preserve">  Guide to this regulation</w:t>
      </w:r>
      <w:bookmarkEnd w:id="10"/>
    </w:p>
    <w:p w:rsidR="00804DA0" w:rsidRPr="00AC3FF5" w:rsidRDefault="00804DA0" w:rsidP="00B2700A">
      <w:pPr>
        <w:pStyle w:val="SOText"/>
      </w:pPr>
      <w:r w:rsidRPr="00AC3FF5">
        <w:t>This regulation repeals legislative instruments that are spent or no longer required, as authorised by section</w:t>
      </w:r>
      <w:r w:rsidR="00BD0B7A" w:rsidRPr="00AC3FF5">
        <w:t> </w:t>
      </w:r>
      <w:r w:rsidRPr="00AC3FF5">
        <w:t xml:space="preserve">48E of the </w:t>
      </w:r>
      <w:r w:rsidRPr="00AC3FF5">
        <w:rPr>
          <w:i/>
        </w:rPr>
        <w:t>Legislative Instruments Act 2003</w:t>
      </w:r>
      <w:r w:rsidRPr="00AC3FF5">
        <w:t>.</w:t>
      </w:r>
    </w:p>
    <w:p w:rsidR="00804DA0" w:rsidRPr="00AC3FF5" w:rsidRDefault="00804DA0" w:rsidP="00B2700A">
      <w:pPr>
        <w:pStyle w:val="SOText"/>
      </w:pPr>
      <w:r w:rsidRPr="00AC3FF5">
        <w:t>To assist the reader, the instruments repealed by this regulation are listed in 4 Schedules.</w:t>
      </w:r>
    </w:p>
    <w:p w:rsidR="00804DA0" w:rsidRPr="00AC3FF5" w:rsidRDefault="00804DA0" w:rsidP="00B2700A">
      <w:pPr>
        <w:pStyle w:val="SOText"/>
      </w:pPr>
      <w:r w:rsidRPr="00AC3FF5">
        <w:t>Schedule</w:t>
      </w:r>
      <w:r w:rsidR="00BD0B7A" w:rsidRPr="00AC3FF5">
        <w:t> </w:t>
      </w:r>
      <w:r w:rsidRPr="00AC3FF5">
        <w:t>1 deals with solely amending and repealing instruments.</w:t>
      </w:r>
    </w:p>
    <w:p w:rsidR="00804DA0" w:rsidRPr="00AC3FF5" w:rsidRDefault="00804DA0" w:rsidP="00B2700A">
      <w:pPr>
        <w:pStyle w:val="SOText"/>
      </w:pPr>
      <w:r w:rsidRPr="00AC3FF5">
        <w:t>Schedule</w:t>
      </w:r>
      <w:r w:rsidR="00BD0B7A" w:rsidRPr="00AC3FF5">
        <w:t> </w:t>
      </w:r>
      <w:r w:rsidRPr="00AC3FF5">
        <w:t>2 deals with commencement instruments.</w:t>
      </w:r>
    </w:p>
    <w:p w:rsidR="00804DA0" w:rsidRPr="00AC3FF5" w:rsidRDefault="00804DA0" w:rsidP="00B2700A">
      <w:pPr>
        <w:pStyle w:val="SOText"/>
      </w:pPr>
      <w:r w:rsidRPr="00AC3FF5">
        <w:t>Schedule</w:t>
      </w:r>
      <w:r w:rsidR="00BD0B7A" w:rsidRPr="00AC3FF5">
        <w:t> </w:t>
      </w:r>
      <w:r w:rsidRPr="00AC3FF5">
        <w:t>3 deals with amending and repealing instruments that contain application, saving or transitional provisions.</w:t>
      </w:r>
    </w:p>
    <w:p w:rsidR="00804DA0" w:rsidRPr="00AC3FF5" w:rsidRDefault="00804DA0" w:rsidP="00B2700A">
      <w:pPr>
        <w:pStyle w:val="SOText"/>
      </w:pPr>
      <w:r w:rsidRPr="00AC3FF5">
        <w:t>Schedule</w:t>
      </w:r>
      <w:r w:rsidR="00BD0B7A" w:rsidRPr="00AC3FF5">
        <w:t> </w:t>
      </w:r>
      <w:r w:rsidRPr="00AC3FF5">
        <w:t>4 deals with other instruments that are spent or no longer required.</w:t>
      </w:r>
    </w:p>
    <w:p w:rsidR="00804DA0" w:rsidRPr="00AC3FF5" w:rsidRDefault="00804DA0" w:rsidP="00B2700A">
      <w:pPr>
        <w:pStyle w:val="SOText"/>
      </w:pPr>
      <w:r w:rsidRPr="00AC3FF5">
        <w:t>This regulation contains saving provisions that apply to the repeals, in addition to the provision made by section</w:t>
      </w:r>
      <w:r w:rsidR="00BD0B7A" w:rsidRPr="00AC3FF5">
        <w:t> </w:t>
      </w:r>
      <w:r w:rsidRPr="00AC3FF5">
        <w:t xml:space="preserve">7 of the </w:t>
      </w:r>
      <w:r w:rsidRPr="00AC3FF5">
        <w:rPr>
          <w:i/>
        </w:rPr>
        <w:t>Acts Interpretation Act 1901</w:t>
      </w:r>
      <w:r w:rsidRPr="00AC3FF5">
        <w:t>. That section applies to this regulation because of section</w:t>
      </w:r>
      <w:r w:rsidR="00BD0B7A" w:rsidRPr="00AC3FF5">
        <w:t> </w:t>
      </w:r>
      <w:r w:rsidRPr="00AC3FF5">
        <w:t xml:space="preserve">13 of the </w:t>
      </w:r>
      <w:r w:rsidRPr="00AC3FF5">
        <w:rPr>
          <w:i/>
        </w:rPr>
        <w:t>Legislative Instruments Act 2003</w:t>
      </w:r>
      <w:r w:rsidRPr="00AC3FF5">
        <w:t>.</w:t>
      </w:r>
    </w:p>
    <w:p w:rsidR="00315109" w:rsidRPr="00AC3FF5" w:rsidRDefault="00804DA0" w:rsidP="00804DA0">
      <w:pPr>
        <w:pStyle w:val="ActHead5"/>
      </w:pPr>
      <w:bookmarkStart w:id="11" w:name="_Toc379374473"/>
      <w:r w:rsidRPr="00AC3FF5">
        <w:rPr>
          <w:rStyle w:val="CharSectno"/>
        </w:rPr>
        <w:lastRenderedPageBreak/>
        <w:t>5</w:t>
      </w:r>
      <w:r w:rsidRPr="00AC3FF5">
        <w:t xml:space="preserve">  Repeal of amending and repealing instruments</w:t>
      </w:r>
      <w:bookmarkEnd w:id="11"/>
    </w:p>
    <w:p w:rsidR="00804DA0" w:rsidRPr="00AC3FF5" w:rsidRDefault="00804DA0" w:rsidP="00804DA0">
      <w:pPr>
        <w:pStyle w:val="subsection"/>
      </w:pPr>
      <w:r w:rsidRPr="00AC3FF5">
        <w:tab/>
        <w:t>(1)</w:t>
      </w:r>
      <w:r w:rsidRPr="00AC3FF5">
        <w:tab/>
        <w:t>Each instrument mentioned in Schedule</w:t>
      </w:r>
      <w:r w:rsidR="00BD0B7A" w:rsidRPr="00AC3FF5">
        <w:t> </w:t>
      </w:r>
      <w:r w:rsidRPr="00AC3FF5">
        <w:t>1 is repealed.</w:t>
      </w:r>
    </w:p>
    <w:p w:rsidR="00804DA0" w:rsidRPr="00AC3FF5" w:rsidRDefault="00804DA0" w:rsidP="00804DA0">
      <w:pPr>
        <w:pStyle w:val="subsection"/>
      </w:pPr>
      <w:r w:rsidRPr="00AC3FF5">
        <w:tab/>
        <w:t>(2)</w:t>
      </w:r>
      <w:r w:rsidRPr="00AC3FF5">
        <w:tab/>
        <w:t>The repeal of an instrument by this section does not affect any amendment or repeal (however described) made by the instrument.</w:t>
      </w:r>
    </w:p>
    <w:p w:rsidR="00804DA0" w:rsidRPr="00AC3FF5" w:rsidRDefault="00804DA0" w:rsidP="00804DA0">
      <w:pPr>
        <w:pStyle w:val="subsection"/>
      </w:pPr>
      <w:r w:rsidRPr="00AC3FF5">
        <w:tab/>
        <w:t>(3)</w:t>
      </w:r>
      <w:r w:rsidRPr="00AC3FF5">
        <w:tab/>
      </w:r>
      <w:r w:rsidR="00BD0B7A" w:rsidRPr="00AC3FF5">
        <w:t>Subsection (</w:t>
      </w:r>
      <w:r w:rsidRPr="00AC3FF5">
        <w:t>2) does not limit the effect of section</w:t>
      </w:r>
      <w:r w:rsidR="00BD0B7A" w:rsidRPr="00AC3FF5">
        <w:t> </w:t>
      </w:r>
      <w:r w:rsidRPr="00AC3FF5">
        <w:t xml:space="preserve">7 of the </w:t>
      </w:r>
      <w:r w:rsidRPr="00AC3FF5">
        <w:rPr>
          <w:i/>
        </w:rPr>
        <w:t>Acts Interpretation Act 1901</w:t>
      </w:r>
      <w:r w:rsidRPr="00AC3FF5">
        <w:t xml:space="preserve"> as it applies to the repeal of an instrument by this section.</w:t>
      </w:r>
    </w:p>
    <w:p w:rsidR="00804DA0" w:rsidRPr="00AC3FF5" w:rsidRDefault="00804DA0" w:rsidP="00804DA0">
      <w:pPr>
        <w:pStyle w:val="ActHead5"/>
      </w:pPr>
      <w:bookmarkStart w:id="12" w:name="_Toc379374474"/>
      <w:r w:rsidRPr="00AC3FF5">
        <w:rPr>
          <w:rStyle w:val="CharSectno"/>
        </w:rPr>
        <w:t>6</w:t>
      </w:r>
      <w:r w:rsidRPr="00AC3FF5">
        <w:t xml:space="preserve">  Repeal of commencement instruments</w:t>
      </w:r>
      <w:bookmarkEnd w:id="12"/>
    </w:p>
    <w:p w:rsidR="00804DA0" w:rsidRPr="00AC3FF5" w:rsidRDefault="00804DA0" w:rsidP="00804DA0">
      <w:pPr>
        <w:pStyle w:val="subsection"/>
      </w:pPr>
      <w:r w:rsidRPr="00AC3FF5">
        <w:tab/>
        <w:t>(1)</w:t>
      </w:r>
      <w:r w:rsidRPr="00AC3FF5">
        <w:tab/>
        <w:t>Each instrument mentioned in Schedule</w:t>
      </w:r>
      <w:r w:rsidR="00BD0B7A" w:rsidRPr="00AC3FF5">
        <w:t> </w:t>
      </w:r>
      <w:r w:rsidRPr="00AC3FF5">
        <w:t>2 is repealed.</w:t>
      </w:r>
    </w:p>
    <w:p w:rsidR="00804DA0" w:rsidRPr="00AC3FF5" w:rsidRDefault="00804DA0" w:rsidP="00804DA0">
      <w:pPr>
        <w:pStyle w:val="subsection"/>
      </w:pPr>
      <w:r w:rsidRPr="00AC3FF5">
        <w:tab/>
        <w:t>(2)</w:t>
      </w:r>
      <w:r w:rsidRPr="00AC3FF5">
        <w:tab/>
        <w:t>The repeal of an instrument by this section does not affect any commencement provided by the instrument.</w:t>
      </w:r>
    </w:p>
    <w:p w:rsidR="00804DA0" w:rsidRPr="00AC3FF5" w:rsidRDefault="00804DA0" w:rsidP="00804DA0">
      <w:pPr>
        <w:pStyle w:val="subsection"/>
      </w:pPr>
      <w:r w:rsidRPr="00AC3FF5">
        <w:tab/>
        <w:t>(3)</w:t>
      </w:r>
      <w:r w:rsidRPr="00AC3FF5">
        <w:tab/>
      </w:r>
      <w:r w:rsidR="00BD0B7A" w:rsidRPr="00AC3FF5">
        <w:t>Subsection (</w:t>
      </w:r>
      <w:r w:rsidRPr="00AC3FF5">
        <w:t>2) does not limit the effect of section</w:t>
      </w:r>
      <w:r w:rsidR="00BD0B7A" w:rsidRPr="00AC3FF5">
        <w:t> </w:t>
      </w:r>
      <w:r w:rsidRPr="00AC3FF5">
        <w:t xml:space="preserve">7 of the </w:t>
      </w:r>
      <w:r w:rsidRPr="00AC3FF5">
        <w:rPr>
          <w:i/>
        </w:rPr>
        <w:t>Acts Interpretation Act 1901</w:t>
      </w:r>
      <w:r w:rsidRPr="00AC3FF5">
        <w:t xml:space="preserve"> as it applies to the repeal of an instrument by this section.</w:t>
      </w:r>
    </w:p>
    <w:p w:rsidR="00804DA0" w:rsidRPr="00AC3FF5" w:rsidRDefault="00804DA0" w:rsidP="00804DA0">
      <w:pPr>
        <w:pStyle w:val="ActHead5"/>
      </w:pPr>
      <w:bookmarkStart w:id="13" w:name="_Toc379374475"/>
      <w:r w:rsidRPr="00AC3FF5">
        <w:rPr>
          <w:rStyle w:val="CharSectno"/>
        </w:rPr>
        <w:t>7</w:t>
      </w:r>
      <w:r w:rsidRPr="00AC3FF5">
        <w:t xml:space="preserve">  Repeal of amending and repealing instruments containing other provisions</w:t>
      </w:r>
      <w:bookmarkEnd w:id="13"/>
    </w:p>
    <w:p w:rsidR="00804DA0" w:rsidRPr="00AC3FF5" w:rsidRDefault="00804DA0" w:rsidP="00804DA0">
      <w:pPr>
        <w:pStyle w:val="subsection"/>
      </w:pPr>
      <w:r w:rsidRPr="00AC3FF5">
        <w:tab/>
        <w:t>(1)</w:t>
      </w:r>
      <w:r w:rsidRPr="00AC3FF5">
        <w:tab/>
        <w:t>Each instrument mentioned in Schedule</w:t>
      </w:r>
      <w:r w:rsidR="00BD0B7A" w:rsidRPr="00AC3FF5">
        <w:t> </w:t>
      </w:r>
      <w:r w:rsidRPr="00AC3FF5">
        <w:t>3 is repealed.</w:t>
      </w:r>
    </w:p>
    <w:p w:rsidR="00804DA0" w:rsidRPr="00AC3FF5" w:rsidRDefault="00804DA0" w:rsidP="00804DA0">
      <w:pPr>
        <w:pStyle w:val="subsection"/>
        <w:keepNext/>
      </w:pPr>
      <w:r w:rsidRPr="00AC3FF5">
        <w:tab/>
        <w:t>(2)</w:t>
      </w:r>
      <w:r w:rsidRPr="00AC3FF5">
        <w:tab/>
        <w:t>The repeal of an instrument by this section does not affect:</w:t>
      </w:r>
    </w:p>
    <w:p w:rsidR="00804DA0" w:rsidRPr="00AC3FF5" w:rsidRDefault="00804DA0" w:rsidP="00804DA0">
      <w:pPr>
        <w:pStyle w:val="paragraph"/>
      </w:pPr>
      <w:r w:rsidRPr="00AC3FF5">
        <w:tab/>
        <w:t>(a)</w:t>
      </w:r>
      <w:r w:rsidRPr="00AC3FF5">
        <w:tab/>
        <w:t>any amendment or repeal (however described) made by the instrument; or</w:t>
      </w:r>
    </w:p>
    <w:p w:rsidR="00804DA0" w:rsidRPr="00AC3FF5" w:rsidRDefault="00804DA0" w:rsidP="00804DA0">
      <w:pPr>
        <w:pStyle w:val="paragraph"/>
      </w:pPr>
      <w:r w:rsidRPr="00AC3FF5">
        <w:tab/>
        <w:t>(b)</w:t>
      </w:r>
      <w:r w:rsidRPr="00AC3FF5">
        <w:tab/>
        <w:t>the continuing operation of any provision of the instrument made or expressed to be made for an application, saving or transitional purpose (or that makes provision consequential or related to such a provision).</w:t>
      </w:r>
    </w:p>
    <w:p w:rsidR="00804DA0" w:rsidRPr="00AC3FF5" w:rsidRDefault="00804DA0" w:rsidP="00804DA0">
      <w:pPr>
        <w:pStyle w:val="subsection"/>
      </w:pPr>
      <w:r w:rsidRPr="00AC3FF5">
        <w:tab/>
        <w:t>(3)</w:t>
      </w:r>
      <w:r w:rsidRPr="00AC3FF5">
        <w:tab/>
      </w:r>
      <w:r w:rsidR="00BD0B7A" w:rsidRPr="00AC3FF5">
        <w:t>Subsection (</w:t>
      </w:r>
      <w:r w:rsidRPr="00AC3FF5">
        <w:t>2) does not limit the effect of section</w:t>
      </w:r>
      <w:r w:rsidR="00BD0B7A" w:rsidRPr="00AC3FF5">
        <w:t> </w:t>
      </w:r>
      <w:r w:rsidRPr="00AC3FF5">
        <w:t xml:space="preserve">7 of the </w:t>
      </w:r>
      <w:r w:rsidRPr="00AC3FF5">
        <w:rPr>
          <w:i/>
        </w:rPr>
        <w:t>Acts Interpretation Act 1901</w:t>
      </w:r>
      <w:r w:rsidRPr="00AC3FF5">
        <w:t xml:space="preserve"> as it applies to the repeal of an instrument by this section.</w:t>
      </w:r>
    </w:p>
    <w:p w:rsidR="00804DA0" w:rsidRPr="00AC3FF5" w:rsidRDefault="00804DA0" w:rsidP="00804DA0">
      <w:pPr>
        <w:pStyle w:val="ActHead5"/>
      </w:pPr>
      <w:bookmarkStart w:id="14" w:name="_Toc379374476"/>
      <w:r w:rsidRPr="00AC3FF5">
        <w:rPr>
          <w:rStyle w:val="CharSectno"/>
        </w:rPr>
        <w:lastRenderedPageBreak/>
        <w:t>8</w:t>
      </w:r>
      <w:r w:rsidRPr="00AC3FF5">
        <w:t xml:space="preserve">  Repeal of other redundant instruments</w:t>
      </w:r>
      <w:bookmarkEnd w:id="14"/>
    </w:p>
    <w:p w:rsidR="00804DA0" w:rsidRPr="00AC3FF5" w:rsidRDefault="00804DA0" w:rsidP="00804DA0">
      <w:pPr>
        <w:pStyle w:val="subsection"/>
      </w:pPr>
      <w:r w:rsidRPr="00AC3FF5">
        <w:tab/>
        <w:t>(1)</w:t>
      </w:r>
      <w:r w:rsidRPr="00AC3FF5">
        <w:tab/>
        <w:t>Each instrument mentioned in Schedule</w:t>
      </w:r>
      <w:r w:rsidR="00BD0B7A" w:rsidRPr="00AC3FF5">
        <w:t> </w:t>
      </w:r>
      <w:r w:rsidRPr="00AC3FF5">
        <w:t>4 is repealed.</w:t>
      </w:r>
    </w:p>
    <w:p w:rsidR="00804DA0" w:rsidRPr="00AC3FF5" w:rsidRDefault="00804DA0" w:rsidP="00804DA0">
      <w:pPr>
        <w:pStyle w:val="subsection"/>
        <w:keepNext/>
      </w:pPr>
      <w:r w:rsidRPr="00AC3FF5">
        <w:tab/>
        <w:t>(2)</w:t>
      </w:r>
      <w:r w:rsidRPr="00AC3FF5">
        <w:tab/>
        <w:t>The repeal of an instrument by this section does not affect:</w:t>
      </w:r>
    </w:p>
    <w:p w:rsidR="00804DA0" w:rsidRPr="00AC3FF5" w:rsidRDefault="00804DA0" w:rsidP="00804DA0">
      <w:pPr>
        <w:pStyle w:val="paragraph"/>
      </w:pPr>
      <w:r w:rsidRPr="00AC3FF5">
        <w:tab/>
        <w:t>(a)</w:t>
      </w:r>
      <w:r w:rsidRPr="00AC3FF5">
        <w:tab/>
        <w:t>any amendment or repeal (however described) made by the instrument; or</w:t>
      </w:r>
    </w:p>
    <w:p w:rsidR="00804DA0" w:rsidRPr="00AC3FF5" w:rsidRDefault="00804DA0" w:rsidP="00804DA0">
      <w:pPr>
        <w:pStyle w:val="paragraph"/>
      </w:pPr>
      <w:r w:rsidRPr="00AC3FF5">
        <w:tab/>
        <w:t>(b)</w:t>
      </w:r>
      <w:r w:rsidRPr="00AC3FF5">
        <w:tab/>
        <w:t>the continuing operation of any provision of the instrument made or expressed to be made for an application, saving or transitional purpose (or that makes provision consequential or related to such a provision).</w:t>
      </w:r>
    </w:p>
    <w:p w:rsidR="00804DA0" w:rsidRPr="00AC3FF5" w:rsidRDefault="00804DA0" w:rsidP="00804DA0">
      <w:pPr>
        <w:pStyle w:val="subsection"/>
      </w:pPr>
      <w:r w:rsidRPr="00AC3FF5">
        <w:tab/>
        <w:t>(3)</w:t>
      </w:r>
      <w:r w:rsidRPr="00AC3FF5">
        <w:tab/>
      </w:r>
      <w:r w:rsidR="00BD0B7A" w:rsidRPr="00AC3FF5">
        <w:t>Subsection (</w:t>
      </w:r>
      <w:r w:rsidRPr="00AC3FF5">
        <w:t>2) does not limit the effect of section</w:t>
      </w:r>
      <w:r w:rsidR="00BD0B7A" w:rsidRPr="00AC3FF5">
        <w:t> </w:t>
      </w:r>
      <w:r w:rsidRPr="00AC3FF5">
        <w:t xml:space="preserve">7 of the </w:t>
      </w:r>
      <w:r w:rsidRPr="00AC3FF5">
        <w:rPr>
          <w:i/>
        </w:rPr>
        <w:t>Acts Interpretation Act 1901</w:t>
      </w:r>
      <w:r w:rsidRPr="00AC3FF5">
        <w:t xml:space="preserve"> as it applies to the repeal of an instrument by this section.</w:t>
      </w:r>
    </w:p>
    <w:p w:rsidR="00804DA0" w:rsidRPr="00AC3FF5" w:rsidRDefault="00804DA0" w:rsidP="00804DA0">
      <w:pPr>
        <w:pStyle w:val="ActHead5"/>
      </w:pPr>
      <w:bookmarkStart w:id="15" w:name="_Toc379374477"/>
      <w:r w:rsidRPr="00AC3FF5">
        <w:rPr>
          <w:rStyle w:val="CharSectno"/>
        </w:rPr>
        <w:t>9</w:t>
      </w:r>
      <w:r w:rsidRPr="00AC3FF5">
        <w:t xml:space="preserve">  Expiry of regulation</w:t>
      </w:r>
      <w:bookmarkEnd w:id="15"/>
    </w:p>
    <w:p w:rsidR="00804DA0" w:rsidRPr="00AC3FF5" w:rsidRDefault="00804DA0" w:rsidP="00804DA0">
      <w:pPr>
        <w:pStyle w:val="subsection"/>
      </w:pPr>
      <w:r w:rsidRPr="00AC3FF5">
        <w:tab/>
      </w:r>
      <w:r w:rsidRPr="00AC3FF5">
        <w:tab/>
        <w:t>This regulation expires on the day after it commences, as if it had been repealed by another regulation.</w:t>
      </w:r>
    </w:p>
    <w:p w:rsidR="007D0640" w:rsidRPr="00AC3FF5" w:rsidRDefault="007D0640" w:rsidP="00C53376">
      <w:pPr>
        <w:sectPr w:rsidR="007D0640" w:rsidRPr="00AC3FF5" w:rsidSect="00165AB8">
          <w:headerReference w:type="even" r:id="rId21"/>
          <w:headerReference w:type="default" r:id="rId22"/>
          <w:footerReference w:type="even" r:id="rId23"/>
          <w:footerReference w:type="default" r:id="rId24"/>
          <w:headerReference w:type="first" r:id="rId25"/>
          <w:footerReference w:type="first" r:id="rId26"/>
          <w:pgSz w:w="11907" w:h="16839" w:code="9"/>
          <w:pgMar w:top="2381" w:right="2410" w:bottom="4111" w:left="2410" w:header="720" w:footer="3402" w:gutter="0"/>
          <w:pgNumType w:start="1"/>
          <w:cols w:space="708"/>
          <w:docGrid w:linePitch="360"/>
        </w:sectPr>
      </w:pPr>
      <w:bookmarkStart w:id="16" w:name="OPCSB_BodyPrincipleB5"/>
    </w:p>
    <w:p w:rsidR="00016A56" w:rsidRPr="00AC3FF5" w:rsidRDefault="00016A56" w:rsidP="00561976">
      <w:pPr>
        <w:pStyle w:val="ActHead6"/>
      </w:pPr>
      <w:bookmarkStart w:id="17" w:name="_Toc379374478"/>
      <w:bookmarkStart w:id="18" w:name="opcAmSched"/>
      <w:bookmarkEnd w:id="16"/>
      <w:r w:rsidRPr="00AC3FF5">
        <w:rPr>
          <w:rStyle w:val="CharAmSchNo"/>
        </w:rPr>
        <w:lastRenderedPageBreak/>
        <w:t>Schedule</w:t>
      </w:r>
      <w:r w:rsidR="00BD0B7A" w:rsidRPr="00AC3FF5">
        <w:rPr>
          <w:rStyle w:val="CharAmSchNo"/>
        </w:rPr>
        <w:t> </w:t>
      </w:r>
      <w:r w:rsidRPr="00AC3FF5">
        <w:rPr>
          <w:rStyle w:val="CharAmSchNo"/>
        </w:rPr>
        <w:t>1</w:t>
      </w:r>
      <w:r w:rsidRPr="00AC3FF5">
        <w:t>—</w:t>
      </w:r>
      <w:r w:rsidRPr="00AC3FF5">
        <w:rPr>
          <w:rStyle w:val="CharAmSchText"/>
        </w:rPr>
        <w:t>Repeal of amending and repealing instruments</w:t>
      </w:r>
      <w:bookmarkEnd w:id="17"/>
    </w:p>
    <w:bookmarkEnd w:id="18"/>
    <w:p w:rsidR="00016A56" w:rsidRPr="00AC3FF5" w:rsidRDefault="00016A56" w:rsidP="00016A56">
      <w:pPr>
        <w:pStyle w:val="Header"/>
      </w:pPr>
      <w:r w:rsidRPr="00AC3FF5">
        <w:rPr>
          <w:rStyle w:val="CharAmPartNo"/>
        </w:rPr>
        <w:t xml:space="preserve"> </w:t>
      </w:r>
      <w:r w:rsidRPr="00AC3FF5">
        <w:rPr>
          <w:rStyle w:val="CharAmPartText"/>
        </w:rPr>
        <w:t xml:space="preserve"> </w:t>
      </w:r>
    </w:p>
    <w:p w:rsidR="000B52DA" w:rsidRPr="00AC3FF5" w:rsidRDefault="000B52DA" w:rsidP="00B2700A">
      <w:pPr>
        <w:pStyle w:val="SOHeadItalic"/>
      </w:pPr>
      <w:r w:rsidRPr="00AC3FF5">
        <w:t>Guide to this Schedule</w:t>
      </w:r>
    </w:p>
    <w:p w:rsidR="000B52DA" w:rsidRPr="00AC3FF5" w:rsidRDefault="000B52DA" w:rsidP="00B2700A">
      <w:pPr>
        <w:pStyle w:val="SOText"/>
      </w:pPr>
      <w:r w:rsidRPr="00AC3FF5">
        <w:t>This Schedule repeals amending and repealing legislative instruments that are spent, and that would have been repealed automatically under section</w:t>
      </w:r>
      <w:r w:rsidR="00BD0B7A" w:rsidRPr="00AC3FF5">
        <w:t> </w:t>
      </w:r>
      <w:r w:rsidRPr="00AC3FF5">
        <w:t xml:space="preserve">48A of the </w:t>
      </w:r>
      <w:r w:rsidRPr="00AC3FF5">
        <w:rPr>
          <w:i/>
        </w:rPr>
        <w:t>Legislative Instruments Act 2003</w:t>
      </w:r>
      <w:r w:rsidRPr="00AC3FF5">
        <w:t xml:space="preserve"> if they had been made after the commencement of that section. This Schedule does not include instruments with an application, saving or transitional provision: see Schedule</w:t>
      </w:r>
      <w:r w:rsidR="00BD0B7A" w:rsidRPr="00AC3FF5">
        <w:t> </w:t>
      </w:r>
      <w:r w:rsidRPr="00AC3FF5">
        <w:t>3.</w:t>
      </w:r>
    </w:p>
    <w:p w:rsidR="000B52DA" w:rsidRPr="00AC3FF5" w:rsidRDefault="000B52DA" w:rsidP="00B2700A">
      <w:pPr>
        <w:pStyle w:val="SOText"/>
      </w:pPr>
      <w:r w:rsidRPr="00AC3FF5">
        <w:t>The repeal of an instrument by this Schedule does not affect any amendment or repeal made by the instrument: see subsection</w:t>
      </w:r>
      <w:r w:rsidR="00BD0B7A" w:rsidRPr="00AC3FF5">
        <w:t> </w:t>
      </w:r>
      <w:r w:rsidRPr="00AC3FF5">
        <w:t>5(2).</w:t>
      </w:r>
    </w:p>
    <w:p w:rsidR="000B52DA" w:rsidRPr="00AC3FF5" w:rsidRDefault="000B52DA" w:rsidP="000B52DA">
      <w:pPr>
        <w:pStyle w:val="Tabletext"/>
      </w:pPr>
    </w:p>
    <w:tbl>
      <w:tblPr>
        <w:tblW w:w="7343" w:type="dxa"/>
        <w:tblInd w:w="-5"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822"/>
        <w:gridCol w:w="4961"/>
        <w:gridCol w:w="1560"/>
      </w:tblGrid>
      <w:tr w:rsidR="000B52DA" w:rsidRPr="00AC3FF5" w:rsidTr="005F2B57">
        <w:trPr>
          <w:cantSplit/>
          <w:tblHeader/>
        </w:trPr>
        <w:tc>
          <w:tcPr>
            <w:tcW w:w="7343" w:type="dxa"/>
            <w:gridSpan w:val="3"/>
            <w:tcBorders>
              <w:top w:val="single" w:sz="12" w:space="0" w:color="auto"/>
              <w:bottom w:val="single" w:sz="6" w:space="0" w:color="auto"/>
            </w:tcBorders>
            <w:shd w:val="clear" w:color="auto" w:fill="auto"/>
          </w:tcPr>
          <w:p w:rsidR="000B52DA" w:rsidRPr="00AC3FF5" w:rsidRDefault="000B52DA" w:rsidP="00AC3659">
            <w:pPr>
              <w:pStyle w:val="TableHeading"/>
            </w:pPr>
            <w:r w:rsidRPr="00AC3FF5">
              <w:t>Repeal of amending and repealing instruments</w:t>
            </w:r>
          </w:p>
        </w:tc>
      </w:tr>
      <w:tr w:rsidR="000B52DA" w:rsidRPr="00AC3FF5" w:rsidTr="005F2B57">
        <w:trPr>
          <w:cantSplit/>
          <w:tblHeader/>
        </w:trPr>
        <w:tc>
          <w:tcPr>
            <w:tcW w:w="822" w:type="dxa"/>
            <w:tcBorders>
              <w:top w:val="single" w:sz="6" w:space="0" w:color="auto"/>
              <w:bottom w:val="single" w:sz="12" w:space="0" w:color="auto"/>
            </w:tcBorders>
            <w:shd w:val="clear" w:color="auto" w:fill="auto"/>
          </w:tcPr>
          <w:p w:rsidR="000B52DA" w:rsidRPr="00AC3FF5" w:rsidRDefault="000B52DA" w:rsidP="00AC3659">
            <w:pPr>
              <w:pStyle w:val="TableHeading"/>
            </w:pPr>
            <w:r w:rsidRPr="00AC3FF5">
              <w:t>Item</w:t>
            </w:r>
          </w:p>
        </w:tc>
        <w:tc>
          <w:tcPr>
            <w:tcW w:w="4961" w:type="dxa"/>
            <w:tcBorders>
              <w:top w:val="single" w:sz="6" w:space="0" w:color="auto"/>
              <w:bottom w:val="single" w:sz="12" w:space="0" w:color="auto"/>
            </w:tcBorders>
            <w:shd w:val="clear" w:color="auto" w:fill="auto"/>
          </w:tcPr>
          <w:p w:rsidR="000B52DA" w:rsidRPr="00AC3FF5" w:rsidRDefault="000B52DA" w:rsidP="00AC3659">
            <w:pPr>
              <w:pStyle w:val="TableHeading"/>
            </w:pPr>
            <w:r w:rsidRPr="00AC3FF5">
              <w:t>Instrument name and series number (if any)</w:t>
            </w:r>
          </w:p>
        </w:tc>
        <w:tc>
          <w:tcPr>
            <w:tcW w:w="1560" w:type="dxa"/>
            <w:tcBorders>
              <w:top w:val="single" w:sz="6" w:space="0" w:color="auto"/>
              <w:bottom w:val="single" w:sz="12" w:space="0" w:color="auto"/>
            </w:tcBorders>
            <w:shd w:val="clear" w:color="auto" w:fill="auto"/>
          </w:tcPr>
          <w:p w:rsidR="000B52DA" w:rsidRPr="00AC3FF5" w:rsidRDefault="000B52DA" w:rsidP="00AC3659">
            <w:pPr>
              <w:pStyle w:val="TableHeading"/>
            </w:pPr>
            <w:r w:rsidRPr="00AC3FF5">
              <w:t>FRLI identifier</w:t>
            </w:r>
          </w:p>
        </w:tc>
      </w:tr>
      <w:tr w:rsidR="000B52DA" w:rsidRPr="00AC3FF5" w:rsidTr="005F2B57">
        <w:trPr>
          <w:cantSplit/>
        </w:trPr>
        <w:tc>
          <w:tcPr>
            <w:tcW w:w="822" w:type="dxa"/>
            <w:tcBorders>
              <w:top w:val="single" w:sz="12" w:space="0" w:color="auto"/>
            </w:tcBorders>
            <w:shd w:val="clear" w:color="auto" w:fill="auto"/>
          </w:tcPr>
          <w:p w:rsidR="000B52DA" w:rsidRPr="00AC3FF5" w:rsidRDefault="00756193" w:rsidP="00AC3659">
            <w:pPr>
              <w:pStyle w:val="Tabletext"/>
              <w:rPr>
                <w:szCs w:val="22"/>
              </w:rPr>
            </w:pPr>
            <w:r w:rsidRPr="00AC3FF5">
              <w:rPr>
                <w:szCs w:val="22"/>
              </w:rPr>
              <w:t>1</w:t>
            </w:r>
          </w:p>
        </w:tc>
        <w:tc>
          <w:tcPr>
            <w:tcW w:w="4961" w:type="dxa"/>
            <w:tcBorders>
              <w:top w:val="single" w:sz="12" w:space="0" w:color="auto"/>
            </w:tcBorders>
            <w:shd w:val="clear" w:color="auto" w:fill="auto"/>
          </w:tcPr>
          <w:p w:rsidR="000B52DA" w:rsidRPr="00AC3FF5" w:rsidRDefault="00AC3659" w:rsidP="00AC3659">
            <w:pPr>
              <w:pStyle w:val="Tabletext"/>
              <w:rPr>
                <w:i/>
              </w:rPr>
            </w:pPr>
            <w:r w:rsidRPr="00AC3FF5">
              <w:rPr>
                <w:i/>
              </w:rPr>
              <w:t>Amendment of Manual of Standards Part</w:t>
            </w:r>
            <w:r w:rsidR="00BD0B7A" w:rsidRPr="00AC3FF5">
              <w:rPr>
                <w:i/>
              </w:rPr>
              <w:t> </w:t>
            </w:r>
            <w:r w:rsidRPr="00AC3FF5">
              <w:rPr>
                <w:i/>
              </w:rPr>
              <w:t>66 Instrument 2011</w:t>
            </w:r>
          </w:p>
        </w:tc>
        <w:bookmarkStart w:id="19" w:name="BKCheck15B_5"/>
        <w:bookmarkEnd w:id="19"/>
        <w:tc>
          <w:tcPr>
            <w:tcW w:w="1560" w:type="dxa"/>
            <w:tcBorders>
              <w:top w:val="single" w:sz="12" w:space="0" w:color="auto"/>
            </w:tcBorders>
            <w:shd w:val="clear" w:color="auto" w:fill="auto"/>
          </w:tcPr>
          <w:p w:rsidR="000B52DA" w:rsidRPr="00AC3FF5" w:rsidRDefault="00AC3659" w:rsidP="00AC3659">
            <w:pPr>
              <w:pStyle w:val="Tabletext"/>
              <w:rPr>
                <w:rStyle w:val="Hyperlink"/>
                <w:bCs/>
              </w:rPr>
            </w:pPr>
            <w:r w:rsidRPr="00AC3FF5">
              <w:rPr>
                <w:rStyle w:val="Hyperlink"/>
                <w:bCs/>
              </w:rPr>
              <w:fldChar w:fldCharType="begin"/>
            </w:r>
            <w:r w:rsidRPr="00AC3FF5">
              <w:rPr>
                <w:rStyle w:val="Hyperlink"/>
                <w:bCs/>
              </w:rPr>
              <w:instrText xml:space="preserve"> HYPERLINK "http://www.comlaw.gov.au/Details/F2011L00910" \o "ComLaw" </w:instrText>
            </w:r>
            <w:r w:rsidR="00A841F2" w:rsidRPr="00AC3FF5">
              <w:rPr>
                <w:rStyle w:val="Hyperlink"/>
                <w:bCs/>
              </w:rPr>
            </w:r>
            <w:r w:rsidRPr="00AC3FF5">
              <w:rPr>
                <w:rStyle w:val="Hyperlink"/>
                <w:bCs/>
              </w:rPr>
              <w:fldChar w:fldCharType="separate"/>
            </w:r>
            <w:r w:rsidRPr="00AC3FF5">
              <w:rPr>
                <w:rStyle w:val="Hyperlink"/>
                <w:bCs/>
              </w:rPr>
              <w:t>F2011L00910</w:t>
            </w:r>
            <w:r w:rsidRPr="00AC3FF5">
              <w:rPr>
                <w:rStyle w:val="Hyperlink"/>
                <w:bCs/>
              </w:rPr>
              <w:fldChar w:fldCharType="end"/>
            </w:r>
          </w:p>
        </w:tc>
      </w:tr>
      <w:tr w:rsidR="008E731F" w:rsidRPr="00AC3FF5" w:rsidTr="005F2B57">
        <w:trPr>
          <w:cantSplit/>
        </w:trPr>
        <w:tc>
          <w:tcPr>
            <w:tcW w:w="822" w:type="dxa"/>
            <w:shd w:val="clear" w:color="auto" w:fill="auto"/>
          </w:tcPr>
          <w:p w:rsidR="008E731F" w:rsidRPr="00AC3FF5" w:rsidRDefault="00756193" w:rsidP="00D94394">
            <w:pPr>
              <w:pStyle w:val="Tabletext"/>
              <w:rPr>
                <w:szCs w:val="22"/>
              </w:rPr>
            </w:pPr>
            <w:r w:rsidRPr="00AC3FF5">
              <w:rPr>
                <w:szCs w:val="22"/>
              </w:rPr>
              <w:t>2</w:t>
            </w:r>
          </w:p>
        </w:tc>
        <w:tc>
          <w:tcPr>
            <w:tcW w:w="4961" w:type="dxa"/>
            <w:shd w:val="clear" w:color="auto" w:fill="auto"/>
          </w:tcPr>
          <w:p w:rsidR="008E731F" w:rsidRPr="00AC3FF5" w:rsidRDefault="008E731F" w:rsidP="00D94394">
            <w:pPr>
              <w:pStyle w:val="Tabletext"/>
            </w:pPr>
            <w:r w:rsidRPr="00AC3FF5">
              <w:t>CASA 581/05 — Revocation of determination — instrument approach and departure procedures — Revocation of approval — RNAV RNP trial at Queenstown, New Zealand</w:t>
            </w:r>
          </w:p>
        </w:tc>
        <w:bookmarkStart w:id="20" w:name="BKCheck15B_6"/>
        <w:bookmarkEnd w:id="20"/>
        <w:tc>
          <w:tcPr>
            <w:tcW w:w="1560" w:type="dxa"/>
            <w:shd w:val="clear" w:color="auto" w:fill="auto"/>
          </w:tcPr>
          <w:p w:rsidR="008E731F" w:rsidRPr="00AC3FF5" w:rsidRDefault="00516173" w:rsidP="00D94394">
            <w:pPr>
              <w:pStyle w:val="Tabletext"/>
              <w:rPr>
                <w:rStyle w:val="Hyperlink"/>
                <w:bCs/>
              </w:rPr>
            </w:pPr>
            <w:r w:rsidRPr="00AC3FF5">
              <w:fldChar w:fldCharType="begin"/>
            </w:r>
            <w:r w:rsidRPr="00AC3FF5">
              <w:instrText xml:space="preserve"> HYPERLINK "http://www.comlaw.gov.au/Details/F2005L04255" \o "ComLaw" </w:instrText>
            </w:r>
            <w:r w:rsidRPr="00AC3FF5">
              <w:fldChar w:fldCharType="separate"/>
            </w:r>
            <w:r w:rsidR="008E731F" w:rsidRPr="00AC3FF5">
              <w:rPr>
                <w:rStyle w:val="Hyperlink"/>
                <w:bCs/>
              </w:rPr>
              <w:t>F2005L04255</w:t>
            </w:r>
            <w:r w:rsidRPr="00AC3FF5">
              <w:rPr>
                <w:rStyle w:val="Hyperlink"/>
                <w:bCs/>
              </w:rPr>
              <w:fldChar w:fldCharType="end"/>
            </w:r>
          </w:p>
        </w:tc>
      </w:tr>
      <w:tr w:rsidR="008E731F" w:rsidRPr="00AC3FF5" w:rsidTr="005F2B57">
        <w:trPr>
          <w:cantSplit/>
        </w:trPr>
        <w:tc>
          <w:tcPr>
            <w:tcW w:w="822" w:type="dxa"/>
            <w:shd w:val="clear" w:color="auto" w:fill="auto"/>
          </w:tcPr>
          <w:p w:rsidR="008E731F" w:rsidRPr="00AC3FF5" w:rsidRDefault="00756193" w:rsidP="00D94394">
            <w:pPr>
              <w:pStyle w:val="Tabletext"/>
              <w:rPr>
                <w:szCs w:val="22"/>
              </w:rPr>
            </w:pPr>
            <w:r w:rsidRPr="00AC3FF5">
              <w:rPr>
                <w:szCs w:val="22"/>
              </w:rPr>
              <w:t>3</w:t>
            </w:r>
          </w:p>
        </w:tc>
        <w:tc>
          <w:tcPr>
            <w:tcW w:w="4961" w:type="dxa"/>
            <w:shd w:val="clear" w:color="auto" w:fill="auto"/>
          </w:tcPr>
          <w:p w:rsidR="008E731F" w:rsidRPr="00AC3FF5" w:rsidRDefault="008E731F" w:rsidP="00D94394">
            <w:pPr>
              <w:pStyle w:val="Tabletext"/>
            </w:pPr>
            <w:r w:rsidRPr="00AC3FF5">
              <w:t>CASA 49/06 — Revocation of authorisation to carry out maintenance, and exemption to certify maintenance, on class A or class B aircraft</w:t>
            </w:r>
          </w:p>
        </w:tc>
        <w:bookmarkStart w:id="21" w:name="BKCheck15B_7"/>
        <w:bookmarkEnd w:id="21"/>
        <w:tc>
          <w:tcPr>
            <w:tcW w:w="1560" w:type="dxa"/>
            <w:shd w:val="clear" w:color="auto" w:fill="auto"/>
          </w:tcPr>
          <w:p w:rsidR="008E731F" w:rsidRPr="00AC3FF5" w:rsidRDefault="00516173" w:rsidP="00D94394">
            <w:pPr>
              <w:pStyle w:val="Tabletext"/>
              <w:rPr>
                <w:rStyle w:val="Hyperlink"/>
                <w:bCs/>
              </w:rPr>
            </w:pPr>
            <w:r w:rsidRPr="00AC3FF5">
              <w:fldChar w:fldCharType="begin"/>
            </w:r>
            <w:r w:rsidRPr="00AC3FF5">
              <w:instrText xml:space="preserve"> HYPERLINK "http://www.comlaw.gov.au/Details/F2006L00215" \o "ComLaw" </w:instrText>
            </w:r>
            <w:r w:rsidRPr="00AC3FF5">
              <w:fldChar w:fldCharType="separate"/>
            </w:r>
            <w:r w:rsidR="008E731F" w:rsidRPr="00AC3FF5">
              <w:rPr>
                <w:rStyle w:val="Hyperlink"/>
                <w:bCs/>
              </w:rPr>
              <w:t>F2006L00215</w:t>
            </w:r>
            <w:r w:rsidRPr="00AC3FF5">
              <w:rPr>
                <w:rStyle w:val="Hyperlink"/>
                <w:bCs/>
              </w:rPr>
              <w:fldChar w:fldCharType="end"/>
            </w:r>
          </w:p>
        </w:tc>
      </w:tr>
      <w:tr w:rsidR="009B3EA6" w:rsidRPr="00AC3FF5" w:rsidTr="005F2B57">
        <w:trPr>
          <w:cantSplit/>
        </w:trPr>
        <w:tc>
          <w:tcPr>
            <w:tcW w:w="822" w:type="dxa"/>
            <w:shd w:val="clear" w:color="auto" w:fill="auto"/>
          </w:tcPr>
          <w:p w:rsidR="009B3EA6" w:rsidRPr="00AC3FF5" w:rsidRDefault="00756193" w:rsidP="009F6B18">
            <w:pPr>
              <w:pStyle w:val="Tabletext"/>
              <w:rPr>
                <w:szCs w:val="22"/>
              </w:rPr>
            </w:pPr>
            <w:r w:rsidRPr="00AC3FF5">
              <w:rPr>
                <w:szCs w:val="22"/>
              </w:rPr>
              <w:t>4</w:t>
            </w:r>
          </w:p>
        </w:tc>
        <w:tc>
          <w:tcPr>
            <w:tcW w:w="4961" w:type="dxa"/>
            <w:shd w:val="clear" w:color="auto" w:fill="auto"/>
          </w:tcPr>
          <w:p w:rsidR="009B3EA6" w:rsidRPr="00AC3FF5" w:rsidRDefault="009B3EA6" w:rsidP="009F6B18">
            <w:pPr>
              <w:pStyle w:val="Tabletext"/>
            </w:pPr>
            <w:r w:rsidRPr="00AC3FF5">
              <w:t>CASA 172/06 — Instructions amendment — use of RNAV (GNSS) approaches by RNP capable aircraft</w:t>
            </w:r>
          </w:p>
        </w:tc>
        <w:bookmarkStart w:id="22" w:name="BKCheck15B_8"/>
        <w:bookmarkEnd w:id="22"/>
        <w:tc>
          <w:tcPr>
            <w:tcW w:w="1560" w:type="dxa"/>
            <w:shd w:val="clear" w:color="auto" w:fill="auto"/>
          </w:tcPr>
          <w:p w:rsidR="009B3EA6" w:rsidRPr="00AC3FF5" w:rsidRDefault="00516173" w:rsidP="009F6B18">
            <w:pPr>
              <w:pStyle w:val="Tabletext"/>
              <w:rPr>
                <w:rStyle w:val="Hyperlink"/>
                <w:bCs/>
              </w:rPr>
            </w:pPr>
            <w:r w:rsidRPr="00AC3FF5">
              <w:fldChar w:fldCharType="begin"/>
            </w:r>
            <w:r w:rsidRPr="00AC3FF5">
              <w:instrText xml:space="preserve"> HYPERLINK "http://www.comlaw.gov.au/Details/F2006L01493" \o "ComLaw" </w:instrText>
            </w:r>
            <w:r w:rsidRPr="00AC3FF5">
              <w:fldChar w:fldCharType="separate"/>
            </w:r>
            <w:r w:rsidR="009B3EA6" w:rsidRPr="00AC3FF5">
              <w:rPr>
                <w:rStyle w:val="Hyperlink"/>
                <w:bCs/>
              </w:rPr>
              <w:t>F2006L01493</w:t>
            </w:r>
            <w:r w:rsidRPr="00AC3FF5">
              <w:rPr>
                <w:rStyle w:val="Hyperlink"/>
                <w:bCs/>
              </w:rPr>
              <w:fldChar w:fldCharType="end"/>
            </w:r>
          </w:p>
        </w:tc>
      </w:tr>
      <w:tr w:rsidR="008E731F" w:rsidRPr="00AC3FF5" w:rsidTr="005F2B57">
        <w:trPr>
          <w:cantSplit/>
        </w:trPr>
        <w:tc>
          <w:tcPr>
            <w:tcW w:w="822" w:type="dxa"/>
            <w:shd w:val="clear" w:color="auto" w:fill="auto"/>
          </w:tcPr>
          <w:p w:rsidR="008E731F" w:rsidRPr="00AC3FF5" w:rsidRDefault="00756193" w:rsidP="00D94394">
            <w:pPr>
              <w:pStyle w:val="Tabletext"/>
              <w:rPr>
                <w:szCs w:val="22"/>
              </w:rPr>
            </w:pPr>
            <w:r w:rsidRPr="00AC3FF5">
              <w:rPr>
                <w:szCs w:val="22"/>
              </w:rPr>
              <w:t>5</w:t>
            </w:r>
          </w:p>
        </w:tc>
        <w:tc>
          <w:tcPr>
            <w:tcW w:w="4961" w:type="dxa"/>
            <w:shd w:val="clear" w:color="auto" w:fill="auto"/>
          </w:tcPr>
          <w:p w:rsidR="008E731F" w:rsidRPr="00AC3FF5" w:rsidRDefault="008E731F" w:rsidP="00D94394">
            <w:pPr>
              <w:pStyle w:val="Tabletext"/>
            </w:pPr>
            <w:r w:rsidRPr="00AC3FF5">
              <w:t>CASA 354/06 — Revocation of directions</w:t>
            </w:r>
          </w:p>
        </w:tc>
        <w:bookmarkStart w:id="23" w:name="BKCheck15B_9"/>
        <w:bookmarkEnd w:id="23"/>
        <w:tc>
          <w:tcPr>
            <w:tcW w:w="1560" w:type="dxa"/>
            <w:shd w:val="clear" w:color="auto" w:fill="auto"/>
          </w:tcPr>
          <w:p w:rsidR="008E731F" w:rsidRPr="00AC3FF5" w:rsidRDefault="00516173" w:rsidP="00D94394">
            <w:pPr>
              <w:pStyle w:val="Tabletext"/>
              <w:rPr>
                <w:rStyle w:val="Hyperlink"/>
                <w:bCs/>
              </w:rPr>
            </w:pPr>
            <w:r w:rsidRPr="00AC3FF5">
              <w:fldChar w:fldCharType="begin"/>
            </w:r>
            <w:r w:rsidRPr="00AC3FF5">
              <w:instrText xml:space="preserve"> HYPERLINK "http://www.comlaw.gov.au/Details/F2006L03394" \o "ComLaw" </w:instrText>
            </w:r>
            <w:r w:rsidRPr="00AC3FF5">
              <w:fldChar w:fldCharType="separate"/>
            </w:r>
            <w:r w:rsidR="008E731F" w:rsidRPr="00AC3FF5">
              <w:rPr>
                <w:rStyle w:val="Hyperlink"/>
                <w:bCs/>
              </w:rPr>
              <w:t>F2006L03394</w:t>
            </w:r>
            <w:r w:rsidRPr="00AC3FF5">
              <w:rPr>
                <w:rStyle w:val="Hyperlink"/>
                <w:bCs/>
              </w:rPr>
              <w:fldChar w:fldCharType="end"/>
            </w:r>
          </w:p>
        </w:tc>
      </w:tr>
      <w:tr w:rsidR="00AC3659" w:rsidRPr="00AC3FF5" w:rsidTr="005F2B57">
        <w:trPr>
          <w:cantSplit/>
        </w:trPr>
        <w:tc>
          <w:tcPr>
            <w:tcW w:w="822" w:type="dxa"/>
            <w:shd w:val="clear" w:color="auto" w:fill="auto"/>
          </w:tcPr>
          <w:p w:rsidR="00AC3659" w:rsidRPr="00AC3FF5" w:rsidRDefault="00756193" w:rsidP="00AC3659">
            <w:pPr>
              <w:pStyle w:val="Tabletext"/>
              <w:rPr>
                <w:szCs w:val="22"/>
              </w:rPr>
            </w:pPr>
            <w:r w:rsidRPr="00AC3FF5">
              <w:rPr>
                <w:szCs w:val="22"/>
              </w:rPr>
              <w:t>6</w:t>
            </w:r>
          </w:p>
        </w:tc>
        <w:tc>
          <w:tcPr>
            <w:tcW w:w="4961" w:type="dxa"/>
            <w:shd w:val="clear" w:color="auto" w:fill="auto"/>
          </w:tcPr>
          <w:p w:rsidR="00AC3659" w:rsidRPr="00AC3FF5" w:rsidRDefault="00AC3659" w:rsidP="00AC3659">
            <w:pPr>
              <w:pStyle w:val="Tabletext"/>
            </w:pPr>
            <w:r w:rsidRPr="00AC3FF5">
              <w:t>CASA 263/09 — Amendment of instrument CASA 125/09 — Drug and alcohol testing by CASA under Subpart 99.C of CASR 1998</w:t>
            </w:r>
          </w:p>
        </w:tc>
        <w:bookmarkStart w:id="24" w:name="BKCheck15B_10"/>
        <w:bookmarkEnd w:id="24"/>
        <w:tc>
          <w:tcPr>
            <w:tcW w:w="1560" w:type="dxa"/>
            <w:shd w:val="clear" w:color="auto" w:fill="auto"/>
          </w:tcPr>
          <w:p w:rsidR="00AC3659" w:rsidRPr="00AC3FF5" w:rsidRDefault="00516173" w:rsidP="00AC3659">
            <w:pPr>
              <w:pStyle w:val="Tabletext"/>
              <w:rPr>
                <w:rStyle w:val="Hyperlink"/>
                <w:bCs/>
              </w:rPr>
            </w:pPr>
            <w:r w:rsidRPr="00AC3FF5">
              <w:fldChar w:fldCharType="begin"/>
            </w:r>
            <w:r w:rsidRPr="00AC3FF5">
              <w:instrText xml:space="preserve"> HYPERLINK "http://www.comlaw.gov.au/Details/F2009L02447" \o "ComLaw" </w:instrText>
            </w:r>
            <w:r w:rsidRPr="00AC3FF5">
              <w:fldChar w:fldCharType="separate"/>
            </w:r>
            <w:r w:rsidR="00AC3659" w:rsidRPr="00AC3FF5">
              <w:rPr>
                <w:rStyle w:val="Hyperlink"/>
                <w:bCs/>
              </w:rPr>
              <w:t>F2009L02447</w:t>
            </w:r>
            <w:r w:rsidRPr="00AC3FF5">
              <w:rPr>
                <w:rStyle w:val="Hyperlink"/>
                <w:bCs/>
              </w:rPr>
              <w:fldChar w:fldCharType="end"/>
            </w:r>
          </w:p>
        </w:tc>
      </w:tr>
      <w:tr w:rsidR="008E731F" w:rsidRPr="00AC3FF5" w:rsidTr="005F2B57">
        <w:trPr>
          <w:cantSplit/>
        </w:trPr>
        <w:tc>
          <w:tcPr>
            <w:tcW w:w="822" w:type="dxa"/>
            <w:shd w:val="clear" w:color="auto" w:fill="auto"/>
          </w:tcPr>
          <w:p w:rsidR="008E731F" w:rsidRPr="00AC3FF5" w:rsidRDefault="00756193" w:rsidP="00D94394">
            <w:pPr>
              <w:pStyle w:val="Tabletext"/>
              <w:rPr>
                <w:szCs w:val="22"/>
              </w:rPr>
            </w:pPr>
            <w:r w:rsidRPr="00AC3FF5">
              <w:rPr>
                <w:szCs w:val="22"/>
              </w:rPr>
              <w:t>7</w:t>
            </w:r>
          </w:p>
        </w:tc>
        <w:tc>
          <w:tcPr>
            <w:tcW w:w="4961" w:type="dxa"/>
            <w:shd w:val="clear" w:color="auto" w:fill="auto"/>
          </w:tcPr>
          <w:p w:rsidR="008E731F" w:rsidRPr="00AC3FF5" w:rsidRDefault="008E731F" w:rsidP="00D94394">
            <w:pPr>
              <w:pStyle w:val="Tabletext"/>
            </w:pPr>
            <w:r w:rsidRPr="00AC3FF5">
              <w:t>CASA 272/09 — Revocation of Direction — number of cabin attendants in ATR 42</w:t>
            </w:r>
            <w:r w:rsidR="00E162F1" w:rsidRPr="00AC3FF5">
              <w:t>-</w:t>
            </w:r>
            <w:r w:rsidRPr="00AC3FF5">
              <w:t>500 aircraft</w:t>
            </w:r>
          </w:p>
        </w:tc>
        <w:bookmarkStart w:id="25" w:name="BKCheck15B_11"/>
        <w:bookmarkEnd w:id="25"/>
        <w:tc>
          <w:tcPr>
            <w:tcW w:w="1560" w:type="dxa"/>
            <w:shd w:val="clear" w:color="auto" w:fill="auto"/>
          </w:tcPr>
          <w:p w:rsidR="008E731F" w:rsidRPr="00AC3FF5" w:rsidRDefault="00516173" w:rsidP="00D94394">
            <w:pPr>
              <w:pStyle w:val="Tabletext"/>
              <w:rPr>
                <w:rStyle w:val="Hyperlink"/>
                <w:bCs/>
              </w:rPr>
            </w:pPr>
            <w:r w:rsidRPr="00AC3FF5">
              <w:fldChar w:fldCharType="begin"/>
            </w:r>
            <w:r w:rsidRPr="00AC3FF5">
              <w:instrText xml:space="preserve"> HYPERLINK "http://www.comlaw.gov.au/Details/F2009L02576" \o "ComLaw" </w:instrText>
            </w:r>
            <w:r w:rsidRPr="00AC3FF5">
              <w:fldChar w:fldCharType="separate"/>
            </w:r>
            <w:r w:rsidR="008E731F" w:rsidRPr="00AC3FF5">
              <w:rPr>
                <w:rStyle w:val="Hyperlink"/>
                <w:bCs/>
              </w:rPr>
              <w:t>F2009L02576</w:t>
            </w:r>
            <w:r w:rsidRPr="00AC3FF5">
              <w:rPr>
                <w:rStyle w:val="Hyperlink"/>
                <w:bCs/>
              </w:rPr>
              <w:fldChar w:fldCharType="end"/>
            </w:r>
          </w:p>
        </w:tc>
      </w:tr>
      <w:tr w:rsidR="008E731F" w:rsidRPr="00AC3FF5" w:rsidTr="005F2B57">
        <w:trPr>
          <w:cantSplit/>
        </w:trPr>
        <w:tc>
          <w:tcPr>
            <w:tcW w:w="822" w:type="dxa"/>
            <w:shd w:val="clear" w:color="auto" w:fill="auto"/>
          </w:tcPr>
          <w:p w:rsidR="008E731F" w:rsidRPr="00AC3FF5" w:rsidRDefault="00756193" w:rsidP="00D94394">
            <w:pPr>
              <w:pStyle w:val="Tabletext"/>
              <w:rPr>
                <w:szCs w:val="22"/>
              </w:rPr>
            </w:pPr>
            <w:r w:rsidRPr="00AC3FF5">
              <w:rPr>
                <w:szCs w:val="22"/>
              </w:rPr>
              <w:t>8</w:t>
            </w:r>
          </w:p>
        </w:tc>
        <w:tc>
          <w:tcPr>
            <w:tcW w:w="4961" w:type="dxa"/>
            <w:shd w:val="clear" w:color="auto" w:fill="auto"/>
          </w:tcPr>
          <w:p w:rsidR="008E731F" w:rsidRPr="00AC3FF5" w:rsidRDefault="008E731F" w:rsidP="00D94394">
            <w:pPr>
              <w:pStyle w:val="Tabletext"/>
            </w:pPr>
            <w:r w:rsidRPr="00AC3FF5">
              <w:t>CASA 441/09 — Revocation of direction — parachute operations in the vicinity of Barwon Heads aerodrome</w:t>
            </w:r>
          </w:p>
        </w:tc>
        <w:bookmarkStart w:id="26" w:name="BKCheck15B_12"/>
        <w:bookmarkEnd w:id="26"/>
        <w:tc>
          <w:tcPr>
            <w:tcW w:w="1560" w:type="dxa"/>
            <w:shd w:val="clear" w:color="auto" w:fill="auto"/>
          </w:tcPr>
          <w:p w:rsidR="008E731F" w:rsidRPr="00AC3FF5" w:rsidRDefault="00516173" w:rsidP="00D94394">
            <w:pPr>
              <w:pStyle w:val="Tabletext"/>
              <w:rPr>
                <w:rStyle w:val="Hyperlink"/>
                <w:bCs/>
              </w:rPr>
            </w:pPr>
            <w:r w:rsidRPr="00AC3FF5">
              <w:fldChar w:fldCharType="begin"/>
            </w:r>
            <w:r w:rsidRPr="00AC3FF5">
              <w:instrText xml:space="preserve"> HYPERLINK "http://www.comlaw.gov.au/Details/F2009L03633" \o "ComLaw" </w:instrText>
            </w:r>
            <w:r w:rsidRPr="00AC3FF5">
              <w:fldChar w:fldCharType="separate"/>
            </w:r>
            <w:r w:rsidR="008E731F" w:rsidRPr="00AC3FF5">
              <w:rPr>
                <w:rStyle w:val="Hyperlink"/>
                <w:bCs/>
              </w:rPr>
              <w:t>F2009L03633</w:t>
            </w:r>
            <w:r w:rsidRPr="00AC3FF5">
              <w:rPr>
                <w:rStyle w:val="Hyperlink"/>
                <w:bCs/>
              </w:rPr>
              <w:fldChar w:fldCharType="end"/>
            </w:r>
          </w:p>
        </w:tc>
      </w:tr>
      <w:tr w:rsidR="008E731F" w:rsidRPr="00AC3FF5" w:rsidTr="005F2B57">
        <w:trPr>
          <w:cantSplit/>
        </w:trPr>
        <w:tc>
          <w:tcPr>
            <w:tcW w:w="822" w:type="dxa"/>
            <w:shd w:val="clear" w:color="auto" w:fill="auto"/>
          </w:tcPr>
          <w:p w:rsidR="008E731F" w:rsidRPr="00AC3FF5" w:rsidRDefault="00756193" w:rsidP="00D94394">
            <w:pPr>
              <w:pStyle w:val="Tabletext"/>
              <w:rPr>
                <w:szCs w:val="22"/>
              </w:rPr>
            </w:pPr>
            <w:r w:rsidRPr="00AC3FF5">
              <w:rPr>
                <w:szCs w:val="22"/>
              </w:rPr>
              <w:lastRenderedPageBreak/>
              <w:t>9</w:t>
            </w:r>
          </w:p>
        </w:tc>
        <w:tc>
          <w:tcPr>
            <w:tcW w:w="4961" w:type="dxa"/>
            <w:shd w:val="clear" w:color="auto" w:fill="auto"/>
          </w:tcPr>
          <w:p w:rsidR="008E731F" w:rsidRPr="00AC3FF5" w:rsidRDefault="008E731F" w:rsidP="00D94394">
            <w:pPr>
              <w:pStyle w:val="Tabletext"/>
            </w:pPr>
            <w:r w:rsidRPr="00AC3FF5">
              <w:t>CASA 547/09, Amendment of instrument CASA 286/06 — Specification – examinations for aircraft maintenance engineer licence category airframe</w:t>
            </w:r>
          </w:p>
        </w:tc>
        <w:bookmarkStart w:id="27" w:name="BKCheck15B_13"/>
        <w:bookmarkEnd w:id="27"/>
        <w:tc>
          <w:tcPr>
            <w:tcW w:w="1560" w:type="dxa"/>
            <w:shd w:val="clear" w:color="auto" w:fill="auto"/>
          </w:tcPr>
          <w:p w:rsidR="008E731F" w:rsidRPr="00AC3FF5" w:rsidRDefault="00516173" w:rsidP="00D94394">
            <w:pPr>
              <w:pStyle w:val="Tabletext"/>
              <w:rPr>
                <w:rStyle w:val="Hyperlink"/>
                <w:bCs/>
              </w:rPr>
            </w:pPr>
            <w:r w:rsidRPr="00AC3FF5">
              <w:fldChar w:fldCharType="begin"/>
            </w:r>
            <w:r w:rsidRPr="00AC3FF5">
              <w:instrText xml:space="preserve"> HYPERLINK "http://www.comlaw.gov.au/Details/F2010L00073" \o "ComLaw" </w:instrText>
            </w:r>
            <w:r w:rsidRPr="00AC3FF5">
              <w:fldChar w:fldCharType="separate"/>
            </w:r>
            <w:r w:rsidR="008E731F" w:rsidRPr="00AC3FF5">
              <w:rPr>
                <w:rStyle w:val="Hyperlink"/>
                <w:bCs/>
              </w:rPr>
              <w:t>F2010L00073</w:t>
            </w:r>
            <w:r w:rsidRPr="00AC3FF5">
              <w:rPr>
                <w:rStyle w:val="Hyperlink"/>
                <w:bCs/>
              </w:rPr>
              <w:fldChar w:fldCharType="end"/>
            </w:r>
          </w:p>
        </w:tc>
      </w:tr>
      <w:tr w:rsidR="008E731F" w:rsidRPr="00AC3FF5" w:rsidTr="005F2B57">
        <w:trPr>
          <w:cantSplit/>
        </w:trPr>
        <w:tc>
          <w:tcPr>
            <w:tcW w:w="822" w:type="dxa"/>
            <w:shd w:val="clear" w:color="auto" w:fill="auto"/>
          </w:tcPr>
          <w:p w:rsidR="008E731F" w:rsidRPr="00AC3FF5" w:rsidRDefault="00756193" w:rsidP="00D94394">
            <w:pPr>
              <w:pStyle w:val="Tabletext"/>
              <w:rPr>
                <w:szCs w:val="22"/>
              </w:rPr>
            </w:pPr>
            <w:r w:rsidRPr="00AC3FF5">
              <w:rPr>
                <w:szCs w:val="22"/>
              </w:rPr>
              <w:t>10</w:t>
            </w:r>
          </w:p>
        </w:tc>
        <w:tc>
          <w:tcPr>
            <w:tcW w:w="4961" w:type="dxa"/>
            <w:shd w:val="clear" w:color="auto" w:fill="auto"/>
          </w:tcPr>
          <w:p w:rsidR="008E731F" w:rsidRPr="00AC3FF5" w:rsidRDefault="008E731F" w:rsidP="00D94394">
            <w:pPr>
              <w:pStyle w:val="Tabletext"/>
            </w:pPr>
            <w:r w:rsidRPr="00AC3FF5">
              <w:t>CASA 548/09, Amendment of instrument CASA 287/06 — Specification – examinations for aircraft maintenance engineer licence category engines</w:t>
            </w:r>
          </w:p>
        </w:tc>
        <w:bookmarkStart w:id="28" w:name="BKCheck15B_14"/>
        <w:bookmarkEnd w:id="28"/>
        <w:tc>
          <w:tcPr>
            <w:tcW w:w="1560" w:type="dxa"/>
            <w:shd w:val="clear" w:color="auto" w:fill="auto"/>
          </w:tcPr>
          <w:p w:rsidR="008E731F" w:rsidRPr="00AC3FF5" w:rsidRDefault="00516173" w:rsidP="00D94394">
            <w:pPr>
              <w:pStyle w:val="Tabletext"/>
              <w:rPr>
                <w:rStyle w:val="Hyperlink"/>
                <w:bCs/>
              </w:rPr>
            </w:pPr>
            <w:r w:rsidRPr="00AC3FF5">
              <w:fldChar w:fldCharType="begin"/>
            </w:r>
            <w:r w:rsidRPr="00AC3FF5">
              <w:instrText xml:space="preserve"> HYPERLINK "http://www.comlaw.gov.au/Details/F2010L00074" \o "ComLaw" </w:instrText>
            </w:r>
            <w:r w:rsidRPr="00AC3FF5">
              <w:fldChar w:fldCharType="separate"/>
            </w:r>
            <w:r w:rsidR="008E731F" w:rsidRPr="00AC3FF5">
              <w:rPr>
                <w:rStyle w:val="Hyperlink"/>
                <w:bCs/>
              </w:rPr>
              <w:t>F2010L00074</w:t>
            </w:r>
            <w:r w:rsidRPr="00AC3FF5">
              <w:rPr>
                <w:rStyle w:val="Hyperlink"/>
                <w:bCs/>
              </w:rPr>
              <w:fldChar w:fldCharType="end"/>
            </w:r>
          </w:p>
        </w:tc>
      </w:tr>
      <w:tr w:rsidR="008E731F" w:rsidRPr="00AC3FF5" w:rsidTr="005F2B57">
        <w:trPr>
          <w:cantSplit/>
        </w:trPr>
        <w:tc>
          <w:tcPr>
            <w:tcW w:w="822" w:type="dxa"/>
            <w:shd w:val="clear" w:color="auto" w:fill="auto"/>
          </w:tcPr>
          <w:p w:rsidR="008E731F" w:rsidRPr="00AC3FF5" w:rsidRDefault="00756193" w:rsidP="00D94394">
            <w:pPr>
              <w:pStyle w:val="Tabletext"/>
              <w:rPr>
                <w:szCs w:val="22"/>
              </w:rPr>
            </w:pPr>
            <w:r w:rsidRPr="00AC3FF5">
              <w:rPr>
                <w:szCs w:val="22"/>
              </w:rPr>
              <w:t>11</w:t>
            </w:r>
          </w:p>
        </w:tc>
        <w:tc>
          <w:tcPr>
            <w:tcW w:w="4961" w:type="dxa"/>
            <w:shd w:val="clear" w:color="auto" w:fill="auto"/>
          </w:tcPr>
          <w:p w:rsidR="008E731F" w:rsidRPr="00AC3FF5" w:rsidRDefault="008E731F" w:rsidP="00D94394">
            <w:pPr>
              <w:pStyle w:val="Tabletext"/>
            </w:pPr>
            <w:r w:rsidRPr="00AC3FF5">
              <w:t>CASA 549/09, Amendment of instrument CASA 288/06 — Specification – examinations for aircraft maintenance engineer licence category radio</w:t>
            </w:r>
          </w:p>
        </w:tc>
        <w:bookmarkStart w:id="29" w:name="BKCheck15B_15"/>
        <w:bookmarkEnd w:id="29"/>
        <w:tc>
          <w:tcPr>
            <w:tcW w:w="1560" w:type="dxa"/>
            <w:shd w:val="clear" w:color="auto" w:fill="auto"/>
          </w:tcPr>
          <w:p w:rsidR="008E731F" w:rsidRPr="00AC3FF5" w:rsidRDefault="00516173" w:rsidP="00D94394">
            <w:pPr>
              <w:pStyle w:val="Tabletext"/>
              <w:rPr>
                <w:rStyle w:val="Hyperlink"/>
                <w:bCs/>
              </w:rPr>
            </w:pPr>
            <w:r w:rsidRPr="00AC3FF5">
              <w:fldChar w:fldCharType="begin"/>
            </w:r>
            <w:r w:rsidRPr="00AC3FF5">
              <w:instrText xml:space="preserve"> HYPERLINK "http://www.comlaw.gov.au/Details/F2010L00064" \o "ComLaw" </w:instrText>
            </w:r>
            <w:r w:rsidRPr="00AC3FF5">
              <w:fldChar w:fldCharType="separate"/>
            </w:r>
            <w:r w:rsidR="008E731F" w:rsidRPr="00AC3FF5">
              <w:rPr>
                <w:rStyle w:val="Hyperlink"/>
                <w:bCs/>
              </w:rPr>
              <w:t>F2010L00064</w:t>
            </w:r>
            <w:r w:rsidRPr="00AC3FF5">
              <w:rPr>
                <w:rStyle w:val="Hyperlink"/>
                <w:bCs/>
              </w:rPr>
              <w:fldChar w:fldCharType="end"/>
            </w:r>
          </w:p>
        </w:tc>
      </w:tr>
      <w:tr w:rsidR="008E731F" w:rsidRPr="00AC3FF5" w:rsidTr="005F2B57">
        <w:trPr>
          <w:cantSplit/>
        </w:trPr>
        <w:tc>
          <w:tcPr>
            <w:tcW w:w="822" w:type="dxa"/>
            <w:shd w:val="clear" w:color="auto" w:fill="auto"/>
          </w:tcPr>
          <w:p w:rsidR="008E731F" w:rsidRPr="00AC3FF5" w:rsidRDefault="00756193" w:rsidP="00D94394">
            <w:pPr>
              <w:pStyle w:val="Tabletext"/>
              <w:rPr>
                <w:szCs w:val="22"/>
              </w:rPr>
            </w:pPr>
            <w:r w:rsidRPr="00AC3FF5">
              <w:rPr>
                <w:szCs w:val="22"/>
              </w:rPr>
              <w:t>12</w:t>
            </w:r>
          </w:p>
        </w:tc>
        <w:tc>
          <w:tcPr>
            <w:tcW w:w="4961" w:type="dxa"/>
            <w:shd w:val="clear" w:color="auto" w:fill="auto"/>
          </w:tcPr>
          <w:p w:rsidR="008E731F" w:rsidRPr="00AC3FF5" w:rsidRDefault="008E731F" w:rsidP="00D94394">
            <w:pPr>
              <w:pStyle w:val="Tabletext"/>
            </w:pPr>
            <w:r w:rsidRPr="00AC3FF5">
              <w:t>CASA 550/09, Amendment of instrument CASA 289/06 — Specification – examinations for aircraft maintenance engineer licence category electrical</w:t>
            </w:r>
          </w:p>
        </w:tc>
        <w:bookmarkStart w:id="30" w:name="BKCheck15B_16"/>
        <w:bookmarkEnd w:id="30"/>
        <w:tc>
          <w:tcPr>
            <w:tcW w:w="1560" w:type="dxa"/>
            <w:shd w:val="clear" w:color="auto" w:fill="auto"/>
          </w:tcPr>
          <w:p w:rsidR="008E731F" w:rsidRPr="00AC3FF5" w:rsidRDefault="00516173" w:rsidP="00D94394">
            <w:pPr>
              <w:pStyle w:val="Tabletext"/>
              <w:rPr>
                <w:rStyle w:val="Hyperlink"/>
                <w:bCs/>
              </w:rPr>
            </w:pPr>
            <w:r w:rsidRPr="00AC3FF5">
              <w:fldChar w:fldCharType="begin"/>
            </w:r>
            <w:r w:rsidRPr="00AC3FF5">
              <w:instrText xml:space="preserve"> HYPERLINK "http://www.comlaw.gov.au/Details/F2010L00065" \o "ComLaw" </w:instrText>
            </w:r>
            <w:r w:rsidRPr="00AC3FF5">
              <w:fldChar w:fldCharType="separate"/>
            </w:r>
            <w:r w:rsidR="008E731F" w:rsidRPr="00AC3FF5">
              <w:rPr>
                <w:rStyle w:val="Hyperlink"/>
                <w:bCs/>
              </w:rPr>
              <w:t>F2010L00065</w:t>
            </w:r>
            <w:r w:rsidRPr="00AC3FF5">
              <w:rPr>
                <w:rStyle w:val="Hyperlink"/>
                <w:bCs/>
              </w:rPr>
              <w:fldChar w:fldCharType="end"/>
            </w:r>
          </w:p>
        </w:tc>
      </w:tr>
      <w:tr w:rsidR="008E731F" w:rsidRPr="00AC3FF5" w:rsidTr="005F2B57">
        <w:trPr>
          <w:cantSplit/>
        </w:trPr>
        <w:tc>
          <w:tcPr>
            <w:tcW w:w="822" w:type="dxa"/>
            <w:shd w:val="clear" w:color="auto" w:fill="auto"/>
          </w:tcPr>
          <w:p w:rsidR="008E731F" w:rsidRPr="00AC3FF5" w:rsidRDefault="00756193" w:rsidP="00D94394">
            <w:pPr>
              <w:pStyle w:val="Tabletext"/>
              <w:rPr>
                <w:szCs w:val="22"/>
              </w:rPr>
            </w:pPr>
            <w:r w:rsidRPr="00AC3FF5">
              <w:rPr>
                <w:szCs w:val="22"/>
              </w:rPr>
              <w:t>13</w:t>
            </w:r>
          </w:p>
        </w:tc>
        <w:tc>
          <w:tcPr>
            <w:tcW w:w="4961" w:type="dxa"/>
            <w:shd w:val="clear" w:color="auto" w:fill="auto"/>
          </w:tcPr>
          <w:p w:rsidR="008E731F" w:rsidRPr="00AC3FF5" w:rsidRDefault="008E731F" w:rsidP="00D94394">
            <w:pPr>
              <w:pStyle w:val="Tabletext"/>
            </w:pPr>
            <w:r w:rsidRPr="00AC3FF5">
              <w:t>CASA 551/09, Amendment of instrument CASA 290/06 — Specification – examinations for aircraft maintenance engineer licence category instruments</w:t>
            </w:r>
          </w:p>
        </w:tc>
        <w:bookmarkStart w:id="31" w:name="BKCheck15B_17"/>
        <w:bookmarkEnd w:id="31"/>
        <w:tc>
          <w:tcPr>
            <w:tcW w:w="1560" w:type="dxa"/>
            <w:shd w:val="clear" w:color="auto" w:fill="auto"/>
          </w:tcPr>
          <w:p w:rsidR="008E731F" w:rsidRPr="00AC3FF5" w:rsidRDefault="00516173" w:rsidP="00D94394">
            <w:pPr>
              <w:pStyle w:val="Tabletext"/>
              <w:rPr>
                <w:rStyle w:val="Hyperlink"/>
                <w:bCs/>
              </w:rPr>
            </w:pPr>
            <w:r w:rsidRPr="00AC3FF5">
              <w:fldChar w:fldCharType="begin"/>
            </w:r>
            <w:r w:rsidRPr="00AC3FF5">
              <w:instrText xml:space="preserve"> HYPERLINK "http://www.comlaw.gov.au/Details/F2010L00067" \o "ComLaw" </w:instrText>
            </w:r>
            <w:r w:rsidRPr="00AC3FF5">
              <w:fldChar w:fldCharType="separate"/>
            </w:r>
            <w:r w:rsidR="008E731F" w:rsidRPr="00AC3FF5">
              <w:rPr>
                <w:rStyle w:val="Hyperlink"/>
                <w:bCs/>
              </w:rPr>
              <w:t>F2010L00067</w:t>
            </w:r>
            <w:r w:rsidRPr="00AC3FF5">
              <w:rPr>
                <w:rStyle w:val="Hyperlink"/>
                <w:bCs/>
              </w:rPr>
              <w:fldChar w:fldCharType="end"/>
            </w:r>
          </w:p>
        </w:tc>
      </w:tr>
      <w:tr w:rsidR="008E731F" w:rsidRPr="00AC3FF5" w:rsidTr="005F2B57">
        <w:trPr>
          <w:cantSplit/>
        </w:trPr>
        <w:tc>
          <w:tcPr>
            <w:tcW w:w="822" w:type="dxa"/>
            <w:shd w:val="clear" w:color="auto" w:fill="auto"/>
          </w:tcPr>
          <w:p w:rsidR="008E731F" w:rsidRPr="00AC3FF5" w:rsidRDefault="00756193" w:rsidP="00D94394">
            <w:pPr>
              <w:pStyle w:val="Tabletext"/>
              <w:rPr>
                <w:szCs w:val="22"/>
              </w:rPr>
            </w:pPr>
            <w:r w:rsidRPr="00AC3FF5">
              <w:rPr>
                <w:szCs w:val="22"/>
              </w:rPr>
              <w:t>14</w:t>
            </w:r>
          </w:p>
        </w:tc>
        <w:tc>
          <w:tcPr>
            <w:tcW w:w="4961" w:type="dxa"/>
            <w:shd w:val="clear" w:color="auto" w:fill="auto"/>
          </w:tcPr>
          <w:p w:rsidR="008E731F" w:rsidRPr="00AC3FF5" w:rsidRDefault="008E731F" w:rsidP="00D94394">
            <w:pPr>
              <w:pStyle w:val="Tabletext"/>
            </w:pPr>
            <w:r w:rsidRPr="00AC3FF5">
              <w:t>CASA 421/10 — Revocation of authorisations, permissions and directions — helicopter special operations</w:t>
            </w:r>
          </w:p>
        </w:tc>
        <w:bookmarkStart w:id="32" w:name="BKCheck15B_18"/>
        <w:bookmarkEnd w:id="32"/>
        <w:tc>
          <w:tcPr>
            <w:tcW w:w="1560" w:type="dxa"/>
            <w:shd w:val="clear" w:color="auto" w:fill="auto"/>
          </w:tcPr>
          <w:p w:rsidR="008E731F" w:rsidRPr="00AC3FF5" w:rsidRDefault="00516173" w:rsidP="00D94394">
            <w:pPr>
              <w:pStyle w:val="Tabletext"/>
              <w:rPr>
                <w:rStyle w:val="Hyperlink"/>
                <w:bCs/>
              </w:rPr>
            </w:pPr>
            <w:r w:rsidRPr="00AC3FF5">
              <w:fldChar w:fldCharType="begin"/>
            </w:r>
            <w:r w:rsidRPr="00AC3FF5">
              <w:instrText xml:space="preserve"> HYPERLINK "http://www.comlaw.gov.au/Details/F2010L02907" \o "ComLaw" </w:instrText>
            </w:r>
            <w:r w:rsidRPr="00AC3FF5">
              <w:fldChar w:fldCharType="separate"/>
            </w:r>
            <w:r w:rsidR="008E731F" w:rsidRPr="00AC3FF5">
              <w:rPr>
                <w:rStyle w:val="Hyperlink"/>
                <w:bCs/>
              </w:rPr>
              <w:t>F2010L02907</w:t>
            </w:r>
            <w:r w:rsidRPr="00AC3FF5">
              <w:rPr>
                <w:rStyle w:val="Hyperlink"/>
                <w:bCs/>
              </w:rPr>
              <w:fldChar w:fldCharType="end"/>
            </w:r>
          </w:p>
        </w:tc>
      </w:tr>
      <w:tr w:rsidR="008E731F" w:rsidRPr="00AC3FF5" w:rsidTr="005F2B57">
        <w:trPr>
          <w:cantSplit/>
        </w:trPr>
        <w:tc>
          <w:tcPr>
            <w:tcW w:w="822" w:type="dxa"/>
            <w:shd w:val="clear" w:color="auto" w:fill="auto"/>
          </w:tcPr>
          <w:p w:rsidR="008E731F" w:rsidRPr="00AC3FF5" w:rsidRDefault="00756193" w:rsidP="00D94394">
            <w:pPr>
              <w:pStyle w:val="Tabletext"/>
              <w:rPr>
                <w:szCs w:val="22"/>
              </w:rPr>
            </w:pPr>
            <w:r w:rsidRPr="00AC3FF5">
              <w:rPr>
                <w:szCs w:val="22"/>
              </w:rPr>
              <w:t>15</w:t>
            </w:r>
          </w:p>
        </w:tc>
        <w:tc>
          <w:tcPr>
            <w:tcW w:w="4961" w:type="dxa"/>
            <w:shd w:val="clear" w:color="auto" w:fill="auto"/>
          </w:tcPr>
          <w:p w:rsidR="008E731F" w:rsidRPr="00AC3FF5" w:rsidRDefault="008E731F" w:rsidP="00D94394">
            <w:pPr>
              <w:pStyle w:val="Tabletext"/>
            </w:pPr>
            <w:r w:rsidRPr="00AC3FF5">
              <w:t>CASA 498/11 — Amendment of Direction — use of ADS</w:t>
            </w:r>
            <w:r w:rsidR="00E162F1" w:rsidRPr="00AC3FF5">
              <w:t>-</w:t>
            </w:r>
            <w:r w:rsidRPr="00AC3FF5">
              <w:t>B in foreign aircraft engaged in private operations in Australian territory</w:t>
            </w:r>
          </w:p>
        </w:tc>
        <w:bookmarkStart w:id="33" w:name="BKCheck15B_19"/>
        <w:bookmarkEnd w:id="33"/>
        <w:tc>
          <w:tcPr>
            <w:tcW w:w="1560" w:type="dxa"/>
            <w:shd w:val="clear" w:color="auto" w:fill="auto"/>
          </w:tcPr>
          <w:p w:rsidR="008E731F" w:rsidRPr="00AC3FF5" w:rsidRDefault="00516173" w:rsidP="00D94394">
            <w:pPr>
              <w:pStyle w:val="Tabletext"/>
              <w:rPr>
                <w:rStyle w:val="Hyperlink"/>
                <w:bCs/>
              </w:rPr>
            </w:pPr>
            <w:r w:rsidRPr="00AC3FF5">
              <w:fldChar w:fldCharType="begin"/>
            </w:r>
            <w:r w:rsidRPr="00AC3FF5">
              <w:instrText xml:space="preserve"> HYPERLINK "http://www.comlaw.gov.au/Details/F2012L00034" \o "ComLaw" </w:instrText>
            </w:r>
            <w:r w:rsidRPr="00AC3FF5">
              <w:fldChar w:fldCharType="separate"/>
            </w:r>
            <w:r w:rsidR="008E731F" w:rsidRPr="00AC3FF5">
              <w:rPr>
                <w:rStyle w:val="Hyperlink"/>
                <w:bCs/>
              </w:rPr>
              <w:t>F2012L00034</w:t>
            </w:r>
            <w:r w:rsidRPr="00AC3FF5">
              <w:rPr>
                <w:rStyle w:val="Hyperlink"/>
                <w:bCs/>
              </w:rPr>
              <w:fldChar w:fldCharType="end"/>
            </w:r>
          </w:p>
        </w:tc>
      </w:tr>
      <w:tr w:rsidR="008E731F" w:rsidRPr="00AC3FF5" w:rsidTr="005F2B57">
        <w:trPr>
          <w:cantSplit/>
        </w:trPr>
        <w:tc>
          <w:tcPr>
            <w:tcW w:w="822" w:type="dxa"/>
            <w:shd w:val="clear" w:color="auto" w:fill="auto"/>
          </w:tcPr>
          <w:p w:rsidR="008E731F" w:rsidRPr="00AC3FF5" w:rsidRDefault="00756193" w:rsidP="00D94394">
            <w:pPr>
              <w:pStyle w:val="Tabletext"/>
              <w:rPr>
                <w:szCs w:val="22"/>
              </w:rPr>
            </w:pPr>
            <w:r w:rsidRPr="00AC3FF5">
              <w:rPr>
                <w:szCs w:val="22"/>
              </w:rPr>
              <w:t>16</w:t>
            </w:r>
          </w:p>
        </w:tc>
        <w:tc>
          <w:tcPr>
            <w:tcW w:w="4961" w:type="dxa"/>
            <w:shd w:val="clear" w:color="auto" w:fill="auto"/>
          </w:tcPr>
          <w:p w:rsidR="008E731F" w:rsidRPr="00AC3FF5" w:rsidRDefault="008E731F" w:rsidP="00D94394">
            <w:pPr>
              <w:pStyle w:val="Tabletext"/>
            </w:pPr>
            <w:r w:rsidRPr="00AC3FF5">
              <w:t>CASA 151/12 — Amendment of instrument CASA 125/09 — Drug and alcohol testing by CASA under Subpart 99.C of CASR 1998</w:t>
            </w:r>
          </w:p>
        </w:tc>
        <w:bookmarkStart w:id="34" w:name="BKCheck15B_20"/>
        <w:bookmarkEnd w:id="34"/>
        <w:tc>
          <w:tcPr>
            <w:tcW w:w="1560" w:type="dxa"/>
            <w:shd w:val="clear" w:color="auto" w:fill="auto"/>
          </w:tcPr>
          <w:p w:rsidR="008E731F" w:rsidRPr="00AC3FF5" w:rsidRDefault="00516173" w:rsidP="00D94394">
            <w:pPr>
              <w:pStyle w:val="Tabletext"/>
              <w:rPr>
                <w:rStyle w:val="Hyperlink"/>
                <w:bCs/>
              </w:rPr>
            </w:pPr>
            <w:r w:rsidRPr="00AC3FF5">
              <w:fldChar w:fldCharType="begin"/>
            </w:r>
            <w:r w:rsidRPr="00AC3FF5">
              <w:instrText xml:space="preserve"> HYPERLINK "http://www.comlaw.gov.au/Details/F2012L01057" \o "ComLaw" </w:instrText>
            </w:r>
            <w:r w:rsidRPr="00AC3FF5">
              <w:fldChar w:fldCharType="separate"/>
            </w:r>
            <w:r w:rsidR="008E731F" w:rsidRPr="00AC3FF5">
              <w:rPr>
                <w:rStyle w:val="Hyperlink"/>
                <w:bCs/>
              </w:rPr>
              <w:t>F2012L01057</w:t>
            </w:r>
            <w:r w:rsidRPr="00AC3FF5">
              <w:rPr>
                <w:rStyle w:val="Hyperlink"/>
                <w:bCs/>
              </w:rPr>
              <w:fldChar w:fldCharType="end"/>
            </w:r>
          </w:p>
        </w:tc>
      </w:tr>
      <w:tr w:rsidR="00AC3659" w:rsidRPr="00AC3FF5" w:rsidTr="005F2B57">
        <w:trPr>
          <w:cantSplit/>
        </w:trPr>
        <w:tc>
          <w:tcPr>
            <w:tcW w:w="822" w:type="dxa"/>
            <w:shd w:val="clear" w:color="auto" w:fill="auto"/>
          </w:tcPr>
          <w:p w:rsidR="00AC3659" w:rsidRPr="00AC3FF5" w:rsidRDefault="00756193" w:rsidP="00AC3659">
            <w:pPr>
              <w:pStyle w:val="Tabletext"/>
              <w:rPr>
                <w:szCs w:val="22"/>
              </w:rPr>
            </w:pPr>
            <w:r w:rsidRPr="00AC3FF5">
              <w:rPr>
                <w:szCs w:val="22"/>
              </w:rPr>
              <w:t>17</w:t>
            </w:r>
          </w:p>
        </w:tc>
        <w:tc>
          <w:tcPr>
            <w:tcW w:w="4961" w:type="dxa"/>
            <w:shd w:val="clear" w:color="auto" w:fill="auto"/>
          </w:tcPr>
          <w:p w:rsidR="00AC3659" w:rsidRPr="00AC3FF5" w:rsidRDefault="00AC3659" w:rsidP="00AC3659">
            <w:pPr>
              <w:pStyle w:val="Tabletext"/>
            </w:pPr>
            <w:r w:rsidRPr="00AC3FF5">
              <w:t>CASA 270/12 — Revocation of instrument CASA 285/11 — instructions for RNAV (GNSS) approaches by Virgin Australia International B777 aircraft</w:t>
            </w:r>
          </w:p>
        </w:tc>
        <w:bookmarkStart w:id="35" w:name="BKCheck15B_21"/>
        <w:bookmarkEnd w:id="35"/>
        <w:tc>
          <w:tcPr>
            <w:tcW w:w="1560" w:type="dxa"/>
            <w:shd w:val="clear" w:color="auto" w:fill="auto"/>
          </w:tcPr>
          <w:p w:rsidR="00AC3659" w:rsidRPr="00AC3FF5" w:rsidRDefault="00516173" w:rsidP="00AC3659">
            <w:pPr>
              <w:pStyle w:val="Tabletext"/>
              <w:rPr>
                <w:rStyle w:val="Hyperlink"/>
                <w:bCs/>
              </w:rPr>
            </w:pPr>
            <w:r w:rsidRPr="00AC3FF5">
              <w:fldChar w:fldCharType="begin"/>
            </w:r>
            <w:r w:rsidRPr="00AC3FF5">
              <w:instrText xml:space="preserve"> HYPERLINK "http://www.comlaw.gov.au/Details/F2012L01829" \o "ComLaw" </w:instrText>
            </w:r>
            <w:r w:rsidRPr="00AC3FF5">
              <w:fldChar w:fldCharType="separate"/>
            </w:r>
            <w:r w:rsidR="00AC3659" w:rsidRPr="00AC3FF5">
              <w:rPr>
                <w:rStyle w:val="Hyperlink"/>
                <w:bCs/>
              </w:rPr>
              <w:t>F2012L01829</w:t>
            </w:r>
            <w:r w:rsidRPr="00AC3FF5">
              <w:rPr>
                <w:rStyle w:val="Hyperlink"/>
                <w:bCs/>
              </w:rPr>
              <w:fldChar w:fldCharType="end"/>
            </w:r>
          </w:p>
        </w:tc>
      </w:tr>
      <w:tr w:rsidR="00AC3659" w:rsidRPr="00AC3FF5" w:rsidTr="005F2B57">
        <w:trPr>
          <w:cantSplit/>
        </w:trPr>
        <w:tc>
          <w:tcPr>
            <w:tcW w:w="822" w:type="dxa"/>
            <w:shd w:val="clear" w:color="auto" w:fill="auto"/>
          </w:tcPr>
          <w:p w:rsidR="00AC3659" w:rsidRPr="00AC3FF5" w:rsidRDefault="00756193" w:rsidP="00AC3659">
            <w:pPr>
              <w:pStyle w:val="Tabletext"/>
              <w:rPr>
                <w:szCs w:val="22"/>
              </w:rPr>
            </w:pPr>
            <w:r w:rsidRPr="00AC3FF5">
              <w:rPr>
                <w:szCs w:val="22"/>
              </w:rPr>
              <w:t>18</w:t>
            </w:r>
          </w:p>
        </w:tc>
        <w:tc>
          <w:tcPr>
            <w:tcW w:w="4961" w:type="dxa"/>
            <w:shd w:val="clear" w:color="auto" w:fill="auto"/>
          </w:tcPr>
          <w:p w:rsidR="00AC3659" w:rsidRPr="00AC3FF5" w:rsidRDefault="00AC3659" w:rsidP="00AC3659">
            <w:pPr>
              <w:pStyle w:val="Tabletext"/>
            </w:pPr>
            <w:r w:rsidRPr="00AC3FF5">
              <w:t>CASA ADCX 001/10 — Revocation of Airworthiness Directives</w:t>
            </w:r>
          </w:p>
        </w:tc>
        <w:bookmarkStart w:id="36" w:name="BKCheck15B_22"/>
        <w:bookmarkEnd w:id="36"/>
        <w:tc>
          <w:tcPr>
            <w:tcW w:w="1560" w:type="dxa"/>
            <w:shd w:val="clear" w:color="auto" w:fill="auto"/>
          </w:tcPr>
          <w:p w:rsidR="00AC3659" w:rsidRPr="00AC3FF5" w:rsidRDefault="00516173" w:rsidP="00AC3659">
            <w:pPr>
              <w:pStyle w:val="Tabletext"/>
              <w:rPr>
                <w:rStyle w:val="Hyperlink"/>
                <w:bCs/>
              </w:rPr>
            </w:pPr>
            <w:r w:rsidRPr="00AC3FF5">
              <w:fldChar w:fldCharType="begin"/>
            </w:r>
            <w:r w:rsidRPr="00AC3FF5">
              <w:instrText xml:space="preserve"> HYPERLINK "http://www.comlaw.gov.au/Details/F2010L00504" \o "ComLaw" </w:instrText>
            </w:r>
            <w:r w:rsidRPr="00AC3FF5">
              <w:fldChar w:fldCharType="separate"/>
            </w:r>
            <w:r w:rsidR="00AC3659" w:rsidRPr="00AC3FF5">
              <w:rPr>
                <w:rStyle w:val="Hyperlink"/>
                <w:bCs/>
              </w:rPr>
              <w:t>F2010L00504</w:t>
            </w:r>
            <w:r w:rsidRPr="00AC3FF5">
              <w:rPr>
                <w:rStyle w:val="Hyperlink"/>
                <w:bCs/>
              </w:rPr>
              <w:fldChar w:fldCharType="end"/>
            </w:r>
          </w:p>
        </w:tc>
      </w:tr>
      <w:tr w:rsidR="008E731F" w:rsidRPr="00AC3FF5" w:rsidTr="005F2B57">
        <w:trPr>
          <w:cantSplit/>
        </w:trPr>
        <w:tc>
          <w:tcPr>
            <w:tcW w:w="822" w:type="dxa"/>
            <w:shd w:val="clear" w:color="auto" w:fill="auto"/>
          </w:tcPr>
          <w:p w:rsidR="008E731F" w:rsidRPr="00AC3FF5" w:rsidRDefault="00756193" w:rsidP="00D94394">
            <w:pPr>
              <w:pStyle w:val="Tabletext"/>
              <w:rPr>
                <w:szCs w:val="22"/>
              </w:rPr>
            </w:pPr>
            <w:r w:rsidRPr="00AC3FF5">
              <w:rPr>
                <w:szCs w:val="22"/>
              </w:rPr>
              <w:t>19</w:t>
            </w:r>
          </w:p>
        </w:tc>
        <w:tc>
          <w:tcPr>
            <w:tcW w:w="4961" w:type="dxa"/>
            <w:shd w:val="clear" w:color="auto" w:fill="auto"/>
          </w:tcPr>
          <w:p w:rsidR="008E731F" w:rsidRPr="00AC3FF5" w:rsidRDefault="008E731F" w:rsidP="00D94394">
            <w:pPr>
              <w:pStyle w:val="Tabletext"/>
            </w:pPr>
            <w:r w:rsidRPr="00AC3FF5">
              <w:t>CASA ADCX 002/10 — Revocation of Airworthiness Directives</w:t>
            </w:r>
          </w:p>
        </w:tc>
        <w:bookmarkStart w:id="37" w:name="BKCheck15B_23"/>
        <w:bookmarkEnd w:id="37"/>
        <w:tc>
          <w:tcPr>
            <w:tcW w:w="1560" w:type="dxa"/>
            <w:shd w:val="clear" w:color="auto" w:fill="auto"/>
          </w:tcPr>
          <w:p w:rsidR="008E731F" w:rsidRPr="00AC3FF5" w:rsidRDefault="00516173" w:rsidP="00D94394">
            <w:pPr>
              <w:pStyle w:val="Tabletext"/>
              <w:rPr>
                <w:rStyle w:val="Hyperlink"/>
                <w:bCs/>
              </w:rPr>
            </w:pPr>
            <w:r w:rsidRPr="00AC3FF5">
              <w:fldChar w:fldCharType="begin"/>
            </w:r>
            <w:r w:rsidRPr="00AC3FF5">
              <w:instrText xml:space="preserve"> HYPERLINK "http://www.comlaw.gov.au/Details/F2010L00636" \o "ComLaw" </w:instrText>
            </w:r>
            <w:r w:rsidRPr="00AC3FF5">
              <w:fldChar w:fldCharType="separate"/>
            </w:r>
            <w:r w:rsidR="008E731F" w:rsidRPr="00AC3FF5">
              <w:rPr>
                <w:rStyle w:val="Hyperlink"/>
                <w:bCs/>
              </w:rPr>
              <w:t>F2010L00636</w:t>
            </w:r>
            <w:r w:rsidRPr="00AC3FF5">
              <w:rPr>
                <w:rStyle w:val="Hyperlink"/>
                <w:bCs/>
              </w:rPr>
              <w:fldChar w:fldCharType="end"/>
            </w:r>
          </w:p>
        </w:tc>
      </w:tr>
      <w:tr w:rsidR="008E731F" w:rsidRPr="00AC3FF5" w:rsidTr="005F2B57">
        <w:trPr>
          <w:cantSplit/>
        </w:trPr>
        <w:tc>
          <w:tcPr>
            <w:tcW w:w="822" w:type="dxa"/>
            <w:shd w:val="clear" w:color="auto" w:fill="auto"/>
          </w:tcPr>
          <w:p w:rsidR="008E731F" w:rsidRPr="00AC3FF5" w:rsidRDefault="00756193" w:rsidP="00D94394">
            <w:pPr>
              <w:pStyle w:val="Tabletext"/>
              <w:rPr>
                <w:szCs w:val="22"/>
              </w:rPr>
            </w:pPr>
            <w:r w:rsidRPr="00AC3FF5">
              <w:rPr>
                <w:szCs w:val="22"/>
              </w:rPr>
              <w:t>20</w:t>
            </w:r>
          </w:p>
        </w:tc>
        <w:tc>
          <w:tcPr>
            <w:tcW w:w="4961" w:type="dxa"/>
            <w:shd w:val="clear" w:color="auto" w:fill="auto"/>
          </w:tcPr>
          <w:p w:rsidR="008E731F" w:rsidRPr="00AC3FF5" w:rsidRDefault="008E731F" w:rsidP="00D94394">
            <w:pPr>
              <w:pStyle w:val="Tabletext"/>
            </w:pPr>
            <w:r w:rsidRPr="00AC3FF5">
              <w:t>CASA ADCX 003/10 — Revocation of Airworthiness Directives</w:t>
            </w:r>
          </w:p>
        </w:tc>
        <w:bookmarkStart w:id="38" w:name="BKCheck15B_24"/>
        <w:bookmarkEnd w:id="38"/>
        <w:tc>
          <w:tcPr>
            <w:tcW w:w="1560" w:type="dxa"/>
            <w:shd w:val="clear" w:color="auto" w:fill="auto"/>
          </w:tcPr>
          <w:p w:rsidR="008E731F" w:rsidRPr="00AC3FF5" w:rsidRDefault="00516173" w:rsidP="00D94394">
            <w:pPr>
              <w:pStyle w:val="Tabletext"/>
              <w:rPr>
                <w:rStyle w:val="Hyperlink"/>
                <w:bCs/>
              </w:rPr>
            </w:pPr>
            <w:r w:rsidRPr="00AC3FF5">
              <w:fldChar w:fldCharType="begin"/>
            </w:r>
            <w:r w:rsidRPr="00AC3FF5">
              <w:instrText xml:space="preserve"> HYPERLINK "http://www.comlaw.gov.au/Details/F2010L00752" \o "ComLaw" </w:instrText>
            </w:r>
            <w:r w:rsidRPr="00AC3FF5">
              <w:fldChar w:fldCharType="separate"/>
            </w:r>
            <w:r w:rsidR="008E731F" w:rsidRPr="00AC3FF5">
              <w:rPr>
                <w:rStyle w:val="Hyperlink"/>
                <w:bCs/>
              </w:rPr>
              <w:t>F2010L00752</w:t>
            </w:r>
            <w:r w:rsidRPr="00AC3FF5">
              <w:rPr>
                <w:rStyle w:val="Hyperlink"/>
                <w:bCs/>
              </w:rPr>
              <w:fldChar w:fldCharType="end"/>
            </w:r>
          </w:p>
        </w:tc>
      </w:tr>
      <w:tr w:rsidR="008E731F" w:rsidRPr="00AC3FF5" w:rsidTr="005F2B57">
        <w:trPr>
          <w:cantSplit/>
        </w:trPr>
        <w:tc>
          <w:tcPr>
            <w:tcW w:w="822" w:type="dxa"/>
            <w:shd w:val="clear" w:color="auto" w:fill="auto"/>
          </w:tcPr>
          <w:p w:rsidR="008E731F" w:rsidRPr="00AC3FF5" w:rsidRDefault="00756193" w:rsidP="00D94394">
            <w:pPr>
              <w:pStyle w:val="Tabletext"/>
              <w:rPr>
                <w:szCs w:val="22"/>
              </w:rPr>
            </w:pPr>
            <w:r w:rsidRPr="00AC3FF5">
              <w:rPr>
                <w:szCs w:val="22"/>
              </w:rPr>
              <w:t>21</w:t>
            </w:r>
          </w:p>
        </w:tc>
        <w:tc>
          <w:tcPr>
            <w:tcW w:w="4961" w:type="dxa"/>
            <w:shd w:val="clear" w:color="auto" w:fill="auto"/>
          </w:tcPr>
          <w:p w:rsidR="008E731F" w:rsidRPr="00AC3FF5" w:rsidRDefault="008E731F" w:rsidP="00D94394">
            <w:pPr>
              <w:pStyle w:val="Tabletext"/>
            </w:pPr>
            <w:r w:rsidRPr="00AC3FF5">
              <w:t>CASA ADCX 004/10 — Revocation of Airworthiness Directives</w:t>
            </w:r>
          </w:p>
        </w:tc>
        <w:bookmarkStart w:id="39" w:name="BKCheck15B_25"/>
        <w:bookmarkEnd w:id="39"/>
        <w:tc>
          <w:tcPr>
            <w:tcW w:w="1560" w:type="dxa"/>
            <w:shd w:val="clear" w:color="auto" w:fill="auto"/>
          </w:tcPr>
          <w:p w:rsidR="008E731F" w:rsidRPr="00AC3FF5" w:rsidRDefault="00516173" w:rsidP="00D94394">
            <w:pPr>
              <w:pStyle w:val="Tabletext"/>
              <w:rPr>
                <w:rStyle w:val="Hyperlink"/>
                <w:bCs/>
              </w:rPr>
            </w:pPr>
            <w:r w:rsidRPr="00AC3FF5">
              <w:fldChar w:fldCharType="begin"/>
            </w:r>
            <w:r w:rsidRPr="00AC3FF5">
              <w:instrText xml:space="preserve"> HYPERLINK "http://www.comlaw.gov.au/Details/F2010L00765" \o "ComLaw" </w:instrText>
            </w:r>
            <w:r w:rsidRPr="00AC3FF5">
              <w:fldChar w:fldCharType="separate"/>
            </w:r>
            <w:r w:rsidR="008E731F" w:rsidRPr="00AC3FF5">
              <w:rPr>
                <w:rStyle w:val="Hyperlink"/>
                <w:bCs/>
              </w:rPr>
              <w:t>F2010L00765</w:t>
            </w:r>
            <w:r w:rsidRPr="00AC3FF5">
              <w:rPr>
                <w:rStyle w:val="Hyperlink"/>
                <w:bCs/>
              </w:rPr>
              <w:fldChar w:fldCharType="end"/>
            </w:r>
          </w:p>
        </w:tc>
      </w:tr>
      <w:tr w:rsidR="008E731F" w:rsidRPr="00AC3FF5" w:rsidTr="005F2B57">
        <w:trPr>
          <w:cantSplit/>
        </w:trPr>
        <w:tc>
          <w:tcPr>
            <w:tcW w:w="822" w:type="dxa"/>
            <w:shd w:val="clear" w:color="auto" w:fill="auto"/>
          </w:tcPr>
          <w:p w:rsidR="008E731F" w:rsidRPr="00AC3FF5" w:rsidRDefault="00756193" w:rsidP="00D94394">
            <w:pPr>
              <w:pStyle w:val="Tabletext"/>
              <w:rPr>
                <w:szCs w:val="22"/>
              </w:rPr>
            </w:pPr>
            <w:r w:rsidRPr="00AC3FF5">
              <w:rPr>
                <w:szCs w:val="22"/>
              </w:rPr>
              <w:t>22</w:t>
            </w:r>
          </w:p>
        </w:tc>
        <w:tc>
          <w:tcPr>
            <w:tcW w:w="4961" w:type="dxa"/>
            <w:shd w:val="clear" w:color="auto" w:fill="auto"/>
          </w:tcPr>
          <w:p w:rsidR="008E731F" w:rsidRPr="00AC3FF5" w:rsidRDefault="008E731F" w:rsidP="00D94394">
            <w:pPr>
              <w:pStyle w:val="Tabletext"/>
            </w:pPr>
            <w:r w:rsidRPr="00AC3FF5">
              <w:t>CASA ADCX 005/10 — Revocation of Airworthiness Directives</w:t>
            </w:r>
          </w:p>
        </w:tc>
        <w:bookmarkStart w:id="40" w:name="BKCheck15B_26"/>
        <w:bookmarkEnd w:id="40"/>
        <w:tc>
          <w:tcPr>
            <w:tcW w:w="1560" w:type="dxa"/>
            <w:shd w:val="clear" w:color="auto" w:fill="auto"/>
          </w:tcPr>
          <w:p w:rsidR="008E731F" w:rsidRPr="00AC3FF5" w:rsidRDefault="00516173" w:rsidP="00D94394">
            <w:pPr>
              <w:pStyle w:val="Tabletext"/>
              <w:rPr>
                <w:rStyle w:val="Hyperlink"/>
                <w:bCs/>
              </w:rPr>
            </w:pPr>
            <w:r w:rsidRPr="00AC3FF5">
              <w:fldChar w:fldCharType="begin"/>
            </w:r>
            <w:r w:rsidRPr="00AC3FF5">
              <w:instrText xml:space="preserve"> HYPERLINK "http://www.comlaw.gov.au/Details/F2010L00825" \o "ComLaw" </w:instrText>
            </w:r>
            <w:r w:rsidRPr="00AC3FF5">
              <w:fldChar w:fldCharType="separate"/>
            </w:r>
            <w:r w:rsidR="008E731F" w:rsidRPr="00AC3FF5">
              <w:rPr>
                <w:rStyle w:val="Hyperlink"/>
                <w:bCs/>
              </w:rPr>
              <w:t>F2010L00825</w:t>
            </w:r>
            <w:r w:rsidRPr="00AC3FF5">
              <w:rPr>
                <w:rStyle w:val="Hyperlink"/>
                <w:bCs/>
              </w:rPr>
              <w:fldChar w:fldCharType="end"/>
            </w:r>
          </w:p>
        </w:tc>
      </w:tr>
      <w:tr w:rsidR="008E731F" w:rsidRPr="00AC3FF5" w:rsidTr="005F2B57">
        <w:trPr>
          <w:cantSplit/>
        </w:trPr>
        <w:tc>
          <w:tcPr>
            <w:tcW w:w="822" w:type="dxa"/>
            <w:shd w:val="clear" w:color="auto" w:fill="auto"/>
          </w:tcPr>
          <w:p w:rsidR="008E731F" w:rsidRPr="00AC3FF5" w:rsidRDefault="00756193" w:rsidP="00D94394">
            <w:pPr>
              <w:pStyle w:val="Tabletext"/>
              <w:rPr>
                <w:szCs w:val="22"/>
              </w:rPr>
            </w:pPr>
            <w:r w:rsidRPr="00AC3FF5">
              <w:rPr>
                <w:szCs w:val="22"/>
              </w:rPr>
              <w:lastRenderedPageBreak/>
              <w:t>23</w:t>
            </w:r>
          </w:p>
        </w:tc>
        <w:tc>
          <w:tcPr>
            <w:tcW w:w="4961" w:type="dxa"/>
            <w:shd w:val="clear" w:color="auto" w:fill="auto"/>
          </w:tcPr>
          <w:p w:rsidR="008E731F" w:rsidRPr="00AC3FF5" w:rsidRDefault="008E731F" w:rsidP="00D94394">
            <w:pPr>
              <w:pStyle w:val="Tabletext"/>
            </w:pPr>
            <w:r w:rsidRPr="00AC3FF5">
              <w:t>CASA ADCX 006/10 — Revocation of Airworthiness Directives</w:t>
            </w:r>
          </w:p>
        </w:tc>
        <w:bookmarkStart w:id="41" w:name="BKCheck15B_27"/>
        <w:bookmarkEnd w:id="41"/>
        <w:tc>
          <w:tcPr>
            <w:tcW w:w="1560" w:type="dxa"/>
            <w:shd w:val="clear" w:color="auto" w:fill="auto"/>
          </w:tcPr>
          <w:p w:rsidR="008E731F" w:rsidRPr="00AC3FF5" w:rsidRDefault="00516173" w:rsidP="00D94394">
            <w:pPr>
              <w:pStyle w:val="Tabletext"/>
              <w:rPr>
                <w:rStyle w:val="Hyperlink"/>
                <w:bCs/>
              </w:rPr>
            </w:pPr>
            <w:r w:rsidRPr="00AC3FF5">
              <w:fldChar w:fldCharType="begin"/>
            </w:r>
            <w:r w:rsidRPr="00AC3FF5">
              <w:instrText xml:space="preserve"> HYPERLINK "http://www.comlaw.gov.au/Details/F2010L00851" \o "ComLaw" </w:instrText>
            </w:r>
            <w:r w:rsidRPr="00AC3FF5">
              <w:fldChar w:fldCharType="separate"/>
            </w:r>
            <w:r w:rsidR="008E731F" w:rsidRPr="00AC3FF5">
              <w:rPr>
                <w:rStyle w:val="Hyperlink"/>
                <w:bCs/>
              </w:rPr>
              <w:t>F2010L00851</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24</w:t>
            </w:r>
          </w:p>
        </w:tc>
        <w:tc>
          <w:tcPr>
            <w:tcW w:w="4961" w:type="dxa"/>
            <w:shd w:val="clear" w:color="auto" w:fill="auto"/>
          </w:tcPr>
          <w:p w:rsidR="00FC0F44" w:rsidRPr="00AC3FF5" w:rsidRDefault="00FC0F44" w:rsidP="00D94394">
            <w:pPr>
              <w:pStyle w:val="Tabletext"/>
            </w:pPr>
            <w:r w:rsidRPr="00AC3FF5">
              <w:t>CASA ADCX 007/10 — Revocation of Airworthiness Directives</w:t>
            </w:r>
          </w:p>
        </w:tc>
        <w:bookmarkStart w:id="42" w:name="BKCheck15B_28"/>
        <w:bookmarkEnd w:id="42"/>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"http://www.comlaw.gov.au/Details/F2010L00869" \o "ComLaw" </w:instrText>
            </w:r>
            <w:r w:rsidRPr="00AC3FF5">
              <w:fldChar w:fldCharType="separate"/>
            </w:r>
            <w:r w:rsidR="00FC0F44" w:rsidRPr="00AC3FF5">
              <w:rPr>
                <w:rStyle w:val="Hyperlink"/>
                <w:bCs/>
              </w:rPr>
              <w:t>F2010L00869</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25</w:t>
            </w:r>
          </w:p>
        </w:tc>
        <w:tc>
          <w:tcPr>
            <w:tcW w:w="4961" w:type="dxa"/>
            <w:shd w:val="clear" w:color="auto" w:fill="auto"/>
          </w:tcPr>
          <w:p w:rsidR="00FC0F44" w:rsidRPr="00AC3FF5" w:rsidRDefault="00FC0F44" w:rsidP="00D94394">
            <w:pPr>
              <w:pStyle w:val="Tabletext"/>
            </w:pPr>
            <w:r w:rsidRPr="00AC3FF5">
              <w:t>CASA ADCX 008/10 — Revocation of Airworthiness Directives</w:t>
            </w:r>
          </w:p>
        </w:tc>
        <w:bookmarkStart w:id="43" w:name="BKCheck15B_29"/>
        <w:bookmarkEnd w:id="43"/>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"http://www.comlaw.gov.au/Details/F2010L00969" \o "ComLaw" </w:instrText>
            </w:r>
            <w:r w:rsidRPr="00AC3FF5">
              <w:fldChar w:fldCharType="separate"/>
            </w:r>
            <w:r w:rsidR="00FC0F44" w:rsidRPr="00AC3FF5">
              <w:rPr>
                <w:rStyle w:val="Hyperlink"/>
                <w:bCs/>
              </w:rPr>
              <w:t>F2010L00969</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26</w:t>
            </w:r>
          </w:p>
        </w:tc>
        <w:tc>
          <w:tcPr>
            <w:tcW w:w="4961" w:type="dxa"/>
            <w:shd w:val="clear" w:color="auto" w:fill="auto"/>
          </w:tcPr>
          <w:p w:rsidR="00FC0F44" w:rsidRPr="00AC3FF5" w:rsidRDefault="00FC0F44" w:rsidP="00D94394">
            <w:pPr>
              <w:pStyle w:val="Tabletext"/>
            </w:pPr>
            <w:r w:rsidRPr="00AC3FF5">
              <w:t>CASA ADCX 009/10 — Revocation of Airworthiness Directives</w:t>
            </w:r>
          </w:p>
        </w:tc>
        <w:bookmarkStart w:id="44" w:name="BKCheck15B_30"/>
        <w:bookmarkEnd w:id="44"/>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"http://www.comlaw.gov.au/Details/F2010L00970" \o "ComLaw" </w:instrText>
            </w:r>
            <w:r w:rsidRPr="00AC3FF5">
              <w:fldChar w:fldCharType="separate"/>
            </w:r>
            <w:r w:rsidR="00FC0F44" w:rsidRPr="00AC3FF5">
              <w:rPr>
                <w:rStyle w:val="Hyperlink"/>
                <w:bCs/>
              </w:rPr>
              <w:t>F2010L00970</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27</w:t>
            </w:r>
          </w:p>
        </w:tc>
        <w:tc>
          <w:tcPr>
            <w:tcW w:w="4961" w:type="dxa"/>
            <w:shd w:val="clear" w:color="auto" w:fill="auto"/>
          </w:tcPr>
          <w:p w:rsidR="00FC0F44" w:rsidRPr="00AC3FF5" w:rsidRDefault="00FC0F44" w:rsidP="00D94394">
            <w:pPr>
              <w:pStyle w:val="Tabletext"/>
            </w:pPr>
            <w:r w:rsidRPr="00AC3FF5">
              <w:t>CASA ADCX 010/10 — Revocation of Airworthiness Directives</w:t>
            </w:r>
          </w:p>
        </w:tc>
        <w:bookmarkStart w:id="45" w:name="BKCheck15B_31"/>
        <w:bookmarkEnd w:id="45"/>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"http://www.comlaw.gov.au/Details/F2010L01154" \o "ComLaw" </w:instrText>
            </w:r>
            <w:r w:rsidRPr="00AC3FF5">
              <w:fldChar w:fldCharType="separate"/>
            </w:r>
            <w:r w:rsidR="00FC0F44" w:rsidRPr="00AC3FF5">
              <w:rPr>
                <w:rStyle w:val="Hyperlink"/>
                <w:bCs/>
              </w:rPr>
              <w:t>F2010L01154</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28</w:t>
            </w:r>
          </w:p>
        </w:tc>
        <w:tc>
          <w:tcPr>
            <w:tcW w:w="4961" w:type="dxa"/>
            <w:shd w:val="clear" w:color="auto" w:fill="auto"/>
          </w:tcPr>
          <w:p w:rsidR="00FC0F44" w:rsidRPr="00AC3FF5" w:rsidRDefault="00FC0F44" w:rsidP="00D94394">
            <w:pPr>
              <w:pStyle w:val="Tabletext"/>
            </w:pPr>
            <w:r w:rsidRPr="00AC3FF5">
              <w:t>CASA ADCX 011/10 — Revocation of Airworthiness Directives</w:t>
            </w:r>
          </w:p>
        </w:tc>
        <w:bookmarkStart w:id="46" w:name="BKCheck15B_32"/>
        <w:bookmarkEnd w:id="46"/>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"http://www.comlaw.gov.au/Details/F2010L01306" \o "ComLaw" </w:instrText>
            </w:r>
            <w:r w:rsidRPr="00AC3FF5">
              <w:fldChar w:fldCharType="separate"/>
            </w:r>
            <w:r w:rsidR="00FC0F44" w:rsidRPr="00AC3FF5">
              <w:rPr>
                <w:rStyle w:val="Hyperlink"/>
                <w:bCs/>
              </w:rPr>
              <w:t>F2010L01306</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29</w:t>
            </w:r>
          </w:p>
        </w:tc>
        <w:tc>
          <w:tcPr>
            <w:tcW w:w="4961" w:type="dxa"/>
            <w:shd w:val="clear" w:color="auto" w:fill="auto"/>
          </w:tcPr>
          <w:p w:rsidR="00FC0F44" w:rsidRPr="00AC3FF5" w:rsidRDefault="00FC0F44" w:rsidP="00D94394">
            <w:pPr>
              <w:pStyle w:val="Tabletext"/>
            </w:pPr>
            <w:r w:rsidRPr="00AC3FF5">
              <w:t>CASA ADCX 012/10 — Revocation of Airworthiness Directives</w:t>
            </w:r>
          </w:p>
        </w:tc>
        <w:bookmarkStart w:id="47" w:name="BKCheck15B_33"/>
        <w:bookmarkEnd w:id="47"/>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"http://www.comlaw.gov.au/Details/F2010L01440" \o "ComLaw" </w:instrText>
            </w:r>
            <w:r w:rsidRPr="00AC3FF5">
              <w:fldChar w:fldCharType="separate"/>
            </w:r>
            <w:r w:rsidR="00FC0F44" w:rsidRPr="00AC3FF5">
              <w:rPr>
                <w:rStyle w:val="Hyperlink"/>
                <w:bCs/>
              </w:rPr>
              <w:t>F2010L01440</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30</w:t>
            </w:r>
          </w:p>
        </w:tc>
        <w:tc>
          <w:tcPr>
            <w:tcW w:w="4961" w:type="dxa"/>
            <w:shd w:val="clear" w:color="auto" w:fill="auto"/>
          </w:tcPr>
          <w:p w:rsidR="00FC0F44" w:rsidRPr="00AC3FF5" w:rsidRDefault="00FC0F44" w:rsidP="00D94394">
            <w:pPr>
              <w:pStyle w:val="Tabletext"/>
            </w:pPr>
            <w:r w:rsidRPr="00AC3FF5">
              <w:t>CASA ADCX 013/10 — Revocation of Airworthiness Directives</w:t>
            </w:r>
          </w:p>
        </w:tc>
        <w:bookmarkStart w:id="48" w:name="BKCheck15B_34"/>
        <w:bookmarkEnd w:id="48"/>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"http://www.comlaw.gov.au/Details/F2010L01558" \o "ComLaw" </w:instrText>
            </w:r>
            <w:r w:rsidRPr="00AC3FF5">
              <w:fldChar w:fldCharType="separate"/>
            </w:r>
            <w:r w:rsidR="00FC0F44" w:rsidRPr="00AC3FF5">
              <w:rPr>
                <w:rStyle w:val="Hyperlink"/>
                <w:bCs/>
              </w:rPr>
              <w:t>F2010L01558</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31</w:t>
            </w:r>
          </w:p>
        </w:tc>
        <w:tc>
          <w:tcPr>
            <w:tcW w:w="4961" w:type="dxa"/>
            <w:shd w:val="clear" w:color="auto" w:fill="auto"/>
          </w:tcPr>
          <w:p w:rsidR="00FC0F44" w:rsidRPr="00AC3FF5" w:rsidRDefault="00FC0F44" w:rsidP="00D94394">
            <w:pPr>
              <w:pStyle w:val="Tabletext"/>
            </w:pPr>
            <w:r w:rsidRPr="00AC3FF5">
              <w:t>CASA ADCX 014/10 — Revocation of Airworthiness Directives</w:t>
            </w:r>
          </w:p>
        </w:tc>
        <w:bookmarkStart w:id="49" w:name="BKCheck15B_35"/>
        <w:bookmarkEnd w:id="49"/>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"http://www.comlaw.gov.au/Details/F2010L01670" \o "ComLaw" </w:instrText>
            </w:r>
            <w:r w:rsidRPr="00AC3FF5">
              <w:fldChar w:fldCharType="separate"/>
            </w:r>
            <w:r w:rsidR="00FC0F44" w:rsidRPr="00AC3FF5">
              <w:rPr>
                <w:rStyle w:val="Hyperlink"/>
                <w:bCs/>
              </w:rPr>
              <w:t>F2010L01670</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32</w:t>
            </w:r>
          </w:p>
        </w:tc>
        <w:tc>
          <w:tcPr>
            <w:tcW w:w="4961" w:type="dxa"/>
            <w:shd w:val="clear" w:color="auto" w:fill="auto"/>
          </w:tcPr>
          <w:p w:rsidR="00FC0F44" w:rsidRPr="00AC3FF5" w:rsidRDefault="00FC0F44" w:rsidP="00D94394">
            <w:pPr>
              <w:pStyle w:val="Tabletext"/>
            </w:pPr>
            <w:r w:rsidRPr="00AC3FF5">
              <w:t>CASA ADCX 015/10 — Revocation of Airworthiness Directives</w:t>
            </w:r>
          </w:p>
        </w:tc>
        <w:bookmarkStart w:id="50" w:name="BKCheck15B_36"/>
        <w:bookmarkEnd w:id="50"/>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"http://www.comlaw.gov.au/Details/F2010L01877" \o "ComLaw" </w:instrText>
            </w:r>
            <w:r w:rsidRPr="00AC3FF5">
              <w:fldChar w:fldCharType="separate"/>
            </w:r>
            <w:r w:rsidR="00FC0F44" w:rsidRPr="00AC3FF5">
              <w:rPr>
                <w:rStyle w:val="Hyperlink"/>
                <w:bCs/>
              </w:rPr>
              <w:t>F2010L01877</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33</w:t>
            </w:r>
          </w:p>
        </w:tc>
        <w:tc>
          <w:tcPr>
            <w:tcW w:w="4961" w:type="dxa"/>
            <w:shd w:val="clear" w:color="auto" w:fill="auto"/>
          </w:tcPr>
          <w:p w:rsidR="00FC0F44" w:rsidRPr="00AC3FF5" w:rsidRDefault="00FC0F44" w:rsidP="00D94394">
            <w:pPr>
              <w:pStyle w:val="Tabletext"/>
            </w:pPr>
            <w:r w:rsidRPr="00AC3FF5">
              <w:t>CASA ADCX 016/10 — Revocation of Airworthiness Directives</w:t>
            </w:r>
          </w:p>
        </w:tc>
        <w:bookmarkStart w:id="51" w:name="BKCheck15B_37"/>
        <w:bookmarkEnd w:id="51"/>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"http://www.comlaw.gov.au/Details/F2010L01924" \o "ComLaw" </w:instrText>
            </w:r>
            <w:r w:rsidRPr="00AC3FF5">
              <w:fldChar w:fldCharType="separate"/>
            </w:r>
            <w:r w:rsidR="00FC0F44" w:rsidRPr="00AC3FF5">
              <w:rPr>
                <w:rStyle w:val="Hyperlink"/>
                <w:bCs/>
              </w:rPr>
              <w:t>F2010L01924</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34</w:t>
            </w:r>
          </w:p>
        </w:tc>
        <w:tc>
          <w:tcPr>
            <w:tcW w:w="4961" w:type="dxa"/>
            <w:shd w:val="clear" w:color="auto" w:fill="auto"/>
          </w:tcPr>
          <w:p w:rsidR="00FC0F44" w:rsidRPr="00AC3FF5" w:rsidRDefault="00FC0F44" w:rsidP="00D94394">
            <w:pPr>
              <w:pStyle w:val="Tabletext"/>
            </w:pPr>
            <w:r w:rsidRPr="00AC3FF5">
              <w:t>CASA ADCX 017/10 — Revocation of Airworthiness Directives</w:t>
            </w:r>
          </w:p>
        </w:tc>
        <w:bookmarkStart w:id="52" w:name="BKCheck15B_38"/>
        <w:bookmarkEnd w:id="52"/>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"http://www.comlaw.gov.au/Details/F2010L01959" \o "ComLaw" </w:instrText>
            </w:r>
            <w:r w:rsidRPr="00AC3FF5">
              <w:fldChar w:fldCharType="separate"/>
            </w:r>
            <w:r w:rsidR="00FC0F44" w:rsidRPr="00AC3FF5">
              <w:rPr>
                <w:rStyle w:val="Hyperlink"/>
                <w:bCs/>
              </w:rPr>
              <w:t>F2010L01959</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35</w:t>
            </w:r>
          </w:p>
        </w:tc>
        <w:tc>
          <w:tcPr>
            <w:tcW w:w="4961" w:type="dxa"/>
            <w:shd w:val="clear" w:color="auto" w:fill="auto"/>
          </w:tcPr>
          <w:p w:rsidR="00FC0F44" w:rsidRPr="00AC3FF5" w:rsidRDefault="00FC0F44" w:rsidP="00D94394">
            <w:pPr>
              <w:pStyle w:val="Tabletext"/>
            </w:pPr>
            <w:r w:rsidRPr="00AC3FF5">
              <w:t>CASA ADCX 018/10 — Revocation of Airworthiness Directives</w:t>
            </w:r>
          </w:p>
        </w:tc>
        <w:bookmarkStart w:id="53" w:name="BKCheck15B_39"/>
        <w:bookmarkEnd w:id="53"/>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"http://www.comlaw.gov.au/Details/F2010L02029" \o "ComLaw" </w:instrText>
            </w:r>
            <w:r w:rsidRPr="00AC3FF5">
              <w:fldChar w:fldCharType="separate"/>
            </w:r>
            <w:r w:rsidR="00FC0F44" w:rsidRPr="00AC3FF5">
              <w:rPr>
                <w:rStyle w:val="Hyperlink"/>
                <w:bCs/>
              </w:rPr>
              <w:t>F2010L02029</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36</w:t>
            </w:r>
          </w:p>
        </w:tc>
        <w:tc>
          <w:tcPr>
            <w:tcW w:w="4961" w:type="dxa"/>
            <w:shd w:val="clear" w:color="auto" w:fill="auto"/>
          </w:tcPr>
          <w:p w:rsidR="00FC0F44" w:rsidRPr="00AC3FF5" w:rsidRDefault="00FC0F44" w:rsidP="00D94394">
            <w:pPr>
              <w:pStyle w:val="Tabletext"/>
            </w:pPr>
            <w:r w:rsidRPr="00AC3FF5">
              <w:t>CASA ADCX 019/10 — Revocation of Airworthiness Directives</w:t>
            </w:r>
          </w:p>
        </w:tc>
        <w:bookmarkStart w:id="54" w:name="BKCheck15B_40"/>
        <w:bookmarkEnd w:id="54"/>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"http://www.comlaw.gov.au/Details/F2010L02155" \o "ComLaw" </w:instrText>
            </w:r>
            <w:r w:rsidRPr="00AC3FF5">
              <w:fldChar w:fldCharType="separate"/>
            </w:r>
            <w:r w:rsidR="00FC0F44" w:rsidRPr="00AC3FF5">
              <w:rPr>
                <w:rStyle w:val="Hyperlink"/>
                <w:bCs/>
              </w:rPr>
              <w:t>F2010L02155</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37</w:t>
            </w:r>
          </w:p>
        </w:tc>
        <w:tc>
          <w:tcPr>
            <w:tcW w:w="4961" w:type="dxa"/>
            <w:shd w:val="clear" w:color="auto" w:fill="auto"/>
          </w:tcPr>
          <w:p w:rsidR="00FC0F44" w:rsidRPr="00AC3FF5" w:rsidRDefault="00FC0F44" w:rsidP="00D94394">
            <w:pPr>
              <w:pStyle w:val="Tabletext"/>
            </w:pPr>
            <w:r w:rsidRPr="00AC3FF5">
              <w:t>CASA ADCX 020/10 — Revocation of Airworthiness Directives</w:t>
            </w:r>
          </w:p>
        </w:tc>
        <w:bookmarkStart w:id="55" w:name="BKCheck15B_41"/>
        <w:bookmarkEnd w:id="55"/>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"http://www.comlaw.gov.au/Details/F2010L02272" \o "ComLaw" </w:instrText>
            </w:r>
            <w:r w:rsidRPr="00AC3FF5">
              <w:fldChar w:fldCharType="separate"/>
            </w:r>
            <w:r w:rsidR="00FC0F44" w:rsidRPr="00AC3FF5">
              <w:rPr>
                <w:rStyle w:val="Hyperlink"/>
                <w:bCs/>
              </w:rPr>
              <w:t>F2010L02272</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38</w:t>
            </w:r>
          </w:p>
        </w:tc>
        <w:tc>
          <w:tcPr>
            <w:tcW w:w="4961" w:type="dxa"/>
            <w:shd w:val="clear" w:color="auto" w:fill="auto"/>
          </w:tcPr>
          <w:p w:rsidR="00FC0F44" w:rsidRPr="00AC3FF5" w:rsidRDefault="00FC0F44" w:rsidP="00D94394">
            <w:pPr>
              <w:pStyle w:val="Tabletext"/>
            </w:pPr>
            <w:r w:rsidRPr="00AC3FF5">
              <w:t>CASA ADCX 021/10 — Revocation of Airworthiness Directives</w:t>
            </w:r>
          </w:p>
        </w:tc>
        <w:bookmarkStart w:id="56" w:name="BKCheck15B_42"/>
        <w:bookmarkEnd w:id="56"/>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"http://www.comlaw.gov.au/Details/F2010L02329" \o "ComLaw" </w:instrText>
            </w:r>
            <w:r w:rsidRPr="00AC3FF5">
              <w:fldChar w:fldCharType="separate"/>
            </w:r>
            <w:r w:rsidR="00FC0F44" w:rsidRPr="00AC3FF5">
              <w:rPr>
                <w:rStyle w:val="Hyperlink"/>
                <w:bCs/>
              </w:rPr>
              <w:t>F2010L02329</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39</w:t>
            </w:r>
          </w:p>
        </w:tc>
        <w:tc>
          <w:tcPr>
            <w:tcW w:w="4961" w:type="dxa"/>
            <w:shd w:val="clear" w:color="auto" w:fill="auto"/>
          </w:tcPr>
          <w:p w:rsidR="00FC0F44" w:rsidRPr="00AC3FF5" w:rsidRDefault="00FC0F44" w:rsidP="00D94394">
            <w:pPr>
              <w:pStyle w:val="Tabletext"/>
            </w:pPr>
            <w:r w:rsidRPr="00AC3FF5">
              <w:t>CASA ADCX 022/10 — Revocation of Airworthiness Directive</w:t>
            </w:r>
          </w:p>
        </w:tc>
        <w:bookmarkStart w:id="57" w:name="BKCheck15B_43"/>
        <w:bookmarkEnd w:id="57"/>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"http://www.comlaw.gov.au/Details/F2010L02387" \o "ComLaw" </w:instrText>
            </w:r>
            <w:r w:rsidRPr="00AC3FF5">
              <w:fldChar w:fldCharType="separate"/>
            </w:r>
            <w:r w:rsidR="00FC0F44" w:rsidRPr="00AC3FF5">
              <w:rPr>
                <w:rStyle w:val="Hyperlink"/>
                <w:bCs/>
              </w:rPr>
              <w:t>F2010L02387</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40</w:t>
            </w:r>
          </w:p>
        </w:tc>
        <w:tc>
          <w:tcPr>
            <w:tcW w:w="4961" w:type="dxa"/>
            <w:shd w:val="clear" w:color="auto" w:fill="auto"/>
          </w:tcPr>
          <w:p w:rsidR="00FC0F44" w:rsidRPr="00AC3FF5" w:rsidRDefault="00FC0F44" w:rsidP="00D94394">
            <w:pPr>
              <w:pStyle w:val="Tabletext"/>
            </w:pPr>
            <w:r w:rsidRPr="00AC3FF5">
              <w:t>CASA ADCX 023/10 — Revocation of Airworthiness Directive</w:t>
            </w:r>
          </w:p>
        </w:tc>
        <w:bookmarkStart w:id="58" w:name="BKCheck15B_44"/>
        <w:bookmarkEnd w:id="58"/>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"http://www.comlaw.gov.au/Details/F2010L02429" \o "ComLaw" </w:instrText>
            </w:r>
            <w:r w:rsidRPr="00AC3FF5">
              <w:fldChar w:fldCharType="separate"/>
            </w:r>
            <w:r w:rsidR="00FC0F44" w:rsidRPr="00AC3FF5">
              <w:rPr>
                <w:rStyle w:val="Hyperlink"/>
                <w:bCs/>
              </w:rPr>
              <w:t>F2010L02429</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lastRenderedPageBreak/>
              <w:t>41</w:t>
            </w:r>
          </w:p>
        </w:tc>
        <w:tc>
          <w:tcPr>
            <w:tcW w:w="4961" w:type="dxa"/>
            <w:shd w:val="clear" w:color="auto" w:fill="auto"/>
          </w:tcPr>
          <w:p w:rsidR="00FC0F44" w:rsidRPr="00AC3FF5" w:rsidRDefault="00FC0F44" w:rsidP="00D94394">
            <w:pPr>
              <w:pStyle w:val="Tabletext"/>
            </w:pPr>
            <w:r w:rsidRPr="00AC3FF5">
              <w:t>CASA ADCX 024/10 — Revocation of Airworthiness Directive</w:t>
            </w:r>
          </w:p>
        </w:tc>
        <w:bookmarkStart w:id="59" w:name="BKCheck15B_45"/>
        <w:bookmarkEnd w:id="59"/>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"http://www.comlaw.gov.au/Details/F2010L02436" \o "ComLaw" </w:instrText>
            </w:r>
            <w:r w:rsidRPr="00AC3FF5">
              <w:fldChar w:fldCharType="separate"/>
            </w:r>
            <w:r w:rsidR="00FC0F44" w:rsidRPr="00AC3FF5">
              <w:rPr>
                <w:rStyle w:val="Hyperlink"/>
                <w:bCs/>
              </w:rPr>
              <w:t>F2010L02436</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42</w:t>
            </w:r>
          </w:p>
        </w:tc>
        <w:tc>
          <w:tcPr>
            <w:tcW w:w="4961" w:type="dxa"/>
            <w:shd w:val="clear" w:color="auto" w:fill="auto"/>
          </w:tcPr>
          <w:p w:rsidR="00FC0F44" w:rsidRPr="00AC3FF5" w:rsidRDefault="00FC0F44" w:rsidP="00D94394">
            <w:pPr>
              <w:pStyle w:val="Tabletext"/>
            </w:pPr>
            <w:r w:rsidRPr="00AC3FF5">
              <w:t>CASA ADCX 025/10 — Revocation of Airworthiness Directives</w:t>
            </w:r>
          </w:p>
        </w:tc>
        <w:bookmarkStart w:id="60" w:name="BKCheck15B_46"/>
        <w:bookmarkEnd w:id="60"/>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"http://www.comlaw.gov.au/Details/F2010L02581" \o "ComLaw" </w:instrText>
            </w:r>
            <w:r w:rsidRPr="00AC3FF5">
              <w:fldChar w:fldCharType="separate"/>
            </w:r>
            <w:r w:rsidR="00FC0F44" w:rsidRPr="00AC3FF5">
              <w:rPr>
                <w:rStyle w:val="Hyperlink"/>
                <w:bCs/>
              </w:rPr>
              <w:t>F2010L02581</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43</w:t>
            </w:r>
          </w:p>
        </w:tc>
        <w:tc>
          <w:tcPr>
            <w:tcW w:w="4961" w:type="dxa"/>
            <w:shd w:val="clear" w:color="auto" w:fill="auto"/>
          </w:tcPr>
          <w:p w:rsidR="00FC0F44" w:rsidRPr="00AC3FF5" w:rsidRDefault="00FC0F44" w:rsidP="00D94394">
            <w:pPr>
              <w:pStyle w:val="Tabletext"/>
            </w:pPr>
            <w:r w:rsidRPr="00AC3FF5">
              <w:t>CASA ADCX 026/10 — Revocation of Airworthiness Directives</w:t>
            </w:r>
          </w:p>
        </w:tc>
        <w:bookmarkStart w:id="61" w:name="BKCheck15B_47"/>
        <w:bookmarkEnd w:id="61"/>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"http://www.comlaw.gov.au/Details/F2010L02677" \o "ComLaw" </w:instrText>
            </w:r>
            <w:r w:rsidRPr="00AC3FF5">
              <w:fldChar w:fldCharType="separate"/>
            </w:r>
            <w:r w:rsidR="00FC0F44" w:rsidRPr="00AC3FF5">
              <w:rPr>
                <w:rStyle w:val="Hyperlink"/>
                <w:bCs/>
              </w:rPr>
              <w:t>F2010L02677</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44</w:t>
            </w:r>
          </w:p>
        </w:tc>
        <w:tc>
          <w:tcPr>
            <w:tcW w:w="4961" w:type="dxa"/>
            <w:shd w:val="clear" w:color="auto" w:fill="auto"/>
          </w:tcPr>
          <w:p w:rsidR="00FC0F44" w:rsidRPr="00AC3FF5" w:rsidRDefault="00FC0F44" w:rsidP="00D94394">
            <w:pPr>
              <w:pStyle w:val="Tabletext"/>
            </w:pPr>
            <w:r w:rsidRPr="00AC3FF5">
              <w:t>CASA ADCX 027/10 — Revocation of Airworthiness Directives</w:t>
            </w:r>
          </w:p>
        </w:tc>
        <w:bookmarkStart w:id="62" w:name="BKCheck15B_48"/>
        <w:bookmarkEnd w:id="62"/>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"http://www.comlaw.gov.au/Details/F2010L02760" \o "ComLaw" </w:instrText>
            </w:r>
            <w:r w:rsidRPr="00AC3FF5">
              <w:fldChar w:fldCharType="separate"/>
            </w:r>
            <w:r w:rsidR="00FC0F44" w:rsidRPr="00AC3FF5">
              <w:rPr>
                <w:rStyle w:val="Hyperlink"/>
                <w:bCs/>
              </w:rPr>
              <w:t>F2010L02760</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45</w:t>
            </w:r>
          </w:p>
        </w:tc>
        <w:tc>
          <w:tcPr>
            <w:tcW w:w="4961" w:type="dxa"/>
            <w:shd w:val="clear" w:color="auto" w:fill="auto"/>
          </w:tcPr>
          <w:p w:rsidR="00FC0F44" w:rsidRPr="00AC3FF5" w:rsidRDefault="00FC0F44" w:rsidP="00D94394">
            <w:pPr>
              <w:pStyle w:val="Tabletext"/>
            </w:pPr>
            <w:r w:rsidRPr="00AC3FF5">
              <w:t>CASA ADCX 028/10 — Revocation of Airworthiness Directives</w:t>
            </w:r>
          </w:p>
        </w:tc>
        <w:bookmarkStart w:id="63" w:name="BKCheck15B_49"/>
        <w:bookmarkEnd w:id="63"/>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"http://www.comlaw.gov.au/Details/F2010L02939" \o "ComLaw" </w:instrText>
            </w:r>
            <w:r w:rsidRPr="00AC3FF5">
              <w:fldChar w:fldCharType="separate"/>
            </w:r>
            <w:r w:rsidR="00FC0F44" w:rsidRPr="00AC3FF5">
              <w:rPr>
                <w:rStyle w:val="Hyperlink"/>
                <w:bCs/>
              </w:rPr>
              <w:t>F2010L02939</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46</w:t>
            </w:r>
          </w:p>
        </w:tc>
        <w:tc>
          <w:tcPr>
            <w:tcW w:w="4961" w:type="dxa"/>
            <w:shd w:val="clear" w:color="auto" w:fill="auto"/>
          </w:tcPr>
          <w:p w:rsidR="00FC0F44" w:rsidRPr="00AC3FF5" w:rsidRDefault="00FC0F44" w:rsidP="00D94394">
            <w:pPr>
              <w:pStyle w:val="Tabletext"/>
            </w:pPr>
            <w:r w:rsidRPr="00AC3FF5">
              <w:t>CASA ADCX 029/10 — Revocation of Airworthiness Directives</w:t>
            </w:r>
          </w:p>
        </w:tc>
        <w:bookmarkStart w:id="64" w:name="BKCheck15B_50"/>
        <w:bookmarkEnd w:id="64"/>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"http://www.comlaw.gov.au/Details/F2010L02989" \o "ComLaw" </w:instrText>
            </w:r>
            <w:r w:rsidRPr="00AC3FF5">
              <w:fldChar w:fldCharType="separate"/>
            </w:r>
            <w:r w:rsidR="00FC0F44" w:rsidRPr="00AC3FF5">
              <w:rPr>
                <w:rStyle w:val="Hyperlink"/>
                <w:bCs/>
              </w:rPr>
              <w:t>F2010L02989</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47</w:t>
            </w:r>
          </w:p>
        </w:tc>
        <w:tc>
          <w:tcPr>
            <w:tcW w:w="4961" w:type="dxa"/>
            <w:shd w:val="clear" w:color="auto" w:fill="auto"/>
          </w:tcPr>
          <w:p w:rsidR="00FC0F44" w:rsidRPr="00AC3FF5" w:rsidRDefault="00FC0F44" w:rsidP="00D94394">
            <w:pPr>
              <w:pStyle w:val="Tabletext"/>
            </w:pPr>
            <w:r w:rsidRPr="00AC3FF5">
              <w:t>CASA ADCX 030/10 — Revocation of Airworthiness Directives</w:t>
            </w:r>
          </w:p>
        </w:tc>
        <w:bookmarkStart w:id="65" w:name="BKCheck15B_51"/>
        <w:bookmarkEnd w:id="65"/>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"http://www.comlaw.gov.au/Details/F2010L03044" \o "ComLaw" </w:instrText>
            </w:r>
            <w:r w:rsidRPr="00AC3FF5">
              <w:fldChar w:fldCharType="separate"/>
            </w:r>
            <w:r w:rsidR="00FC0F44" w:rsidRPr="00AC3FF5">
              <w:rPr>
                <w:rStyle w:val="Hyperlink"/>
                <w:bCs/>
              </w:rPr>
              <w:t>F2010L03044</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48</w:t>
            </w:r>
          </w:p>
        </w:tc>
        <w:tc>
          <w:tcPr>
            <w:tcW w:w="4961" w:type="dxa"/>
            <w:shd w:val="clear" w:color="auto" w:fill="auto"/>
          </w:tcPr>
          <w:p w:rsidR="00FC0F44" w:rsidRPr="00AC3FF5" w:rsidRDefault="00FC0F44" w:rsidP="00D94394">
            <w:pPr>
              <w:pStyle w:val="Tabletext"/>
            </w:pPr>
            <w:r w:rsidRPr="00AC3FF5">
              <w:t>CASA ADCX 031/10 — Revocation of Airworthiness Directives</w:t>
            </w:r>
          </w:p>
        </w:tc>
        <w:bookmarkStart w:id="66" w:name="BKCheck15B_52"/>
        <w:bookmarkEnd w:id="66"/>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"http://www.comlaw.gov.au/Details/F2010L03149" \o "ComLaw" </w:instrText>
            </w:r>
            <w:r w:rsidRPr="00AC3FF5">
              <w:fldChar w:fldCharType="separate"/>
            </w:r>
            <w:r w:rsidR="00FC0F44" w:rsidRPr="00AC3FF5">
              <w:rPr>
                <w:rStyle w:val="Hyperlink"/>
                <w:bCs/>
              </w:rPr>
              <w:t>F2010L03149</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49</w:t>
            </w:r>
          </w:p>
        </w:tc>
        <w:tc>
          <w:tcPr>
            <w:tcW w:w="4961" w:type="dxa"/>
            <w:shd w:val="clear" w:color="auto" w:fill="auto"/>
          </w:tcPr>
          <w:p w:rsidR="00FC0F44" w:rsidRPr="00AC3FF5" w:rsidRDefault="00FC0F44" w:rsidP="00D94394">
            <w:pPr>
              <w:pStyle w:val="Tabletext"/>
            </w:pPr>
            <w:r w:rsidRPr="00AC3FF5">
              <w:t>CASA ADCX 032/10 — Revocation of Airworthiness Directives</w:t>
            </w:r>
          </w:p>
        </w:tc>
        <w:bookmarkStart w:id="67" w:name="BKCheck15B_53"/>
        <w:bookmarkEnd w:id="67"/>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"http://www.comlaw.gov.au/Details/F2010L03191" \o "ComLaw" </w:instrText>
            </w:r>
            <w:r w:rsidRPr="00AC3FF5">
              <w:fldChar w:fldCharType="separate"/>
            </w:r>
            <w:r w:rsidR="00FC0F44" w:rsidRPr="00AC3FF5">
              <w:rPr>
                <w:rStyle w:val="Hyperlink"/>
                <w:bCs/>
              </w:rPr>
              <w:t>F2010L03191</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50</w:t>
            </w:r>
          </w:p>
        </w:tc>
        <w:tc>
          <w:tcPr>
            <w:tcW w:w="4961" w:type="dxa"/>
            <w:shd w:val="clear" w:color="auto" w:fill="auto"/>
          </w:tcPr>
          <w:p w:rsidR="00FC0F44" w:rsidRPr="00AC3FF5" w:rsidRDefault="00FC0F44" w:rsidP="00D94394">
            <w:pPr>
              <w:pStyle w:val="Tabletext"/>
            </w:pPr>
            <w:r w:rsidRPr="00AC3FF5">
              <w:t>CASA ADCX 033/10 — Revocation of Airworthiness Directives</w:t>
            </w:r>
          </w:p>
        </w:tc>
        <w:bookmarkStart w:id="68" w:name="BKCheck15B_54"/>
        <w:bookmarkEnd w:id="68"/>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"http://www.comlaw.gov.au/Details/F2010L03234" \o "ComLaw" </w:instrText>
            </w:r>
            <w:r w:rsidRPr="00AC3FF5">
              <w:fldChar w:fldCharType="separate"/>
            </w:r>
            <w:r w:rsidR="00FC0F44" w:rsidRPr="00AC3FF5">
              <w:rPr>
                <w:rStyle w:val="Hyperlink"/>
                <w:bCs/>
              </w:rPr>
              <w:t>F2010L03234</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51</w:t>
            </w:r>
          </w:p>
        </w:tc>
        <w:tc>
          <w:tcPr>
            <w:tcW w:w="4961" w:type="dxa"/>
            <w:shd w:val="clear" w:color="auto" w:fill="auto"/>
          </w:tcPr>
          <w:p w:rsidR="00FC0F44" w:rsidRPr="00AC3FF5" w:rsidRDefault="00FC0F44" w:rsidP="00D94394">
            <w:pPr>
              <w:pStyle w:val="Tabletext"/>
            </w:pPr>
            <w:r w:rsidRPr="00AC3FF5">
              <w:t>CASA ADCX 034/10 — Revocation of Airworthiness Directives</w:t>
            </w:r>
          </w:p>
        </w:tc>
        <w:bookmarkStart w:id="69" w:name="BKCheck15B_55"/>
        <w:bookmarkEnd w:id="69"/>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"http://www.comlaw.gov.au/Details/F2010L03245" \o "ComLaw" </w:instrText>
            </w:r>
            <w:r w:rsidRPr="00AC3FF5">
              <w:fldChar w:fldCharType="separate"/>
            </w:r>
            <w:r w:rsidR="00FC0F44" w:rsidRPr="00AC3FF5">
              <w:rPr>
                <w:rStyle w:val="Hyperlink"/>
                <w:bCs/>
              </w:rPr>
              <w:t>F2010L03245</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52</w:t>
            </w:r>
          </w:p>
        </w:tc>
        <w:tc>
          <w:tcPr>
            <w:tcW w:w="4961" w:type="dxa"/>
            <w:shd w:val="clear" w:color="auto" w:fill="auto"/>
          </w:tcPr>
          <w:p w:rsidR="00FC0F44" w:rsidRPr="00AC3FF5" w:rsidRDefault="00FC0F44" w:rsidP="00D94394">
            <w:pPr>
              <w:pStyle w:val="Tabletext"/>
            </w:pPr>
            <w:r w:rsidRPr="00AC3FF5">
              <w:t>CASA ADCX 035/10 — Revocation of Airworthiness Directives</w:t>
            </w:r>
          </w:p>
        </w:tc>
        <w:bookmarkStart w:id="70" w:name="BKCheck15B_56"/>
        <w:bookmarkEnd w:id="70"/>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"http://www.comlaw.gov.au/Details/F2010L03354" \o "ComLaw" </w:instrText>
            </w:r>
            <w:r w:rsidRPr="00AC3FF5">
              <w:fldChar w:fldCharType="separate"/>
            </w:r>
            <w:r w:rsidR="00FC0F44" w:rsidRPr="00AC3FF5">
              <w:rPr>
                <w:rStyle w:val="Hyperlink"/>
                <w:bCs/>
              </w:rPr>
              <w:t>F2010L03354</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53</w:t>
            </w:r>
          </w:p>
        </w:tc>
        <w:tc>
          <w:tcPr>
            <w:tcW w:w="4961" w:type="dxa"/>
            <w:shd w:val="clear" w:color="auto" w:fill="auto"/>
          </w:tcPr>
          <w:p w:rsidR="00FC0F44" w:rsidRPr="00AC3FF5" w:rsidRDefault="00FC0F44" w:rsidP="00AC3659">
            <w:pPr>
              <w:pStyle w:val="Tabletext"/>
            </w:pPr>
            <w:r w:rsidRPr="00AC3FF5">
              <w:t>CASA ADCX 001/11 — Revocation of Airworthiness Directives</w:t>
            </w:r>
          </w:p>
        </w:tc>
        <w:bookmarkStart w:id="71" w:name="BKCheck15B_57"/>
        <w:bookmarkEnd w:id="71"/>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"http://www.comlaw.gov.au/Details/F2011L00139" \o "ComLaw" </w:instrText>
            </w:r>
            <w:r w:rsidRPr="00AC3FF5">
              <w:fldChar w:fldCharType="separate"/>
            </w:r>
            <w:r w:rsidR="00FC0F44" w:rsidRPr="00AC3FF5">
              <w:rPr>
                <w:rStyle w:val="Hyperlink"/>
                <w:bCs/>
              </w:rPr>
              <w:t>F2011L00139</w:t>
            </w:r>
            <w:r w:rsidRPr="00AC3FF5">
              <w:rPr>
                <w:rStyle w:val="Hyperlink"/>
                <w:bCs/>
              </w:rPr>
              <w:fldChar w:fldCharType="end"/>
            </w:r>
          </w:p>
        </w:tc>
      </w:tr>
      <w:tr w:rsidR="00E424D3" w:rsidRPr="00AC3FF5" w:rsidTr="005F2B57">
        <w:trPr>
          <w:cantSplit/>
        </w:trPr>
        <w:tc>
          <w:tcPr>
            <w:tcW w:w="822" w:type="dxa"/>
            <w:shd w:val="clear" w:color="auto" w:fill="auto"/>
          </w:tcPr>
          <w:p w:rsidR="00E424D3" w:rsidRPr="00AC3FF5" w:rsidRDefault="00756193" w:rsidP="00D94394">
            <w:pPr>
              <w:pStyle w:val="Tabletext"/>
              <w:rPr>
                <w:szCs w:val="22"/>
              </w:rPr>
            </w:pPr>
            <w:r w:rsidRPr="00AC3FF5">
              <w:rPr>
                <w:szCs w:val="22"/>
              </w:rPr>
              <w:t>54</w:t>
            </w:r>
          </w:p>
        </w:tc>
        <w:tc>
          <w:tcPr>
            <w:tcW w:w="4961" w:type="dxa"/>
            <w:shd w:val="clear" w:color="auto" w:fill="auto"/>
          </w:tcPr>
          <w:p w:rsidR="00E424D3" w:rsidRPr="00AC3FF5" w:rsidRDefault="00E424D3" w:rsidP="00E424D3">
            <w:pPr>
              <w:pStyle w:val="Tabletext"/>
            </w:pPr>
            <w:r w:rsidRPr="00AC3FF5">
              <w:t>CASA ADCX 002/11 — Revocation of Airworthiness Directives</w:t>
            </w:r>
          </w:p>
        </w:tc>
        <w:bookmarkStart w:id="72" w:name="BKCheck15B_58"/>
        <w:bookmarkEnd w:id="72"/>
        <w:tc>
          <w:tcPr>
            <w:tcW w:w="1560" w:type="dxa"/>
            <w:shd w:val="clear" w:color="auto" w:fill="auto"/>
          </w:tcPr>
          <w:p w:rsidR="00E424D3" w:rsidRPr="00AC3FF5" w:rsidRDefault="00516173" w:rsidP="00D94394">
            <w:pPr>
              <w:pStyle w:val="Tabletext"/>
            </w:pPr>
            <w:r w:rsidRPr="00AC3FF5">
              <w:fldChar w:fldCharType="begin"/>
            </w:r>
            <w:r w:rsidRPr="00AC3FF5">
              <w:instrText xml:space="preserve"> HYPERLINK "http://www.comlaw.gov.au/Details/F2011L00180" \o "ComLaw" </w:instrText>
            </w:r>
            <w:r w:rsidRPr="00AC3FF5">
              <w:fldChar w:fldCharType="separate"/>
            </w:r>
            <w:r w:rsidR="00E424D3" w:rsidRPr="00AC3FF5">
              <w:rPr>
                <w:rStyle w:val="Hyperlink"/>
                <w:bCs/>
              </w:rPr>
              <w:t>F2011L00180</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55</w:t>
            </w:r>
          </w:p>
        </w:tc>
        <w:tc>
          <w:tcPr>
            <w:tcW w:w="4961" w:type="dxa"/>
            <w:shd w:val="clear" w:color="auto" w:fill="auto"/>
          </w:tcPr>
          <w:p w:rsidR="00FC0F44" w:rsidRPr="00AC3FF5" w:rsidRDefault="00FC0F44" w:rsidP="00D94394">
            <w:pPr>
              <w:pStyle w:val="Tabletext"/>
            </w:pPr>
            <w:r w:rsidRPr="00AC3FF5">
              <w:t>CASA ADCX 003/11 — Revocation of Airworthiness Directives</w:t>
            </w:r>
          </w:p>
        </w:tc>
        <w:bookmarkStart w:id="73" w:name="BKCheck15B_59"/>
        <w:bookmarkEnd w:id="73"/>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"http://www.comlaw.gov.au/Details/F2011L00216" \o "ComLaw" </w:instrText>
            </w:r>
            <w:r w:rsidRPr="00AC3FF5">
              <w:fldChar w:fldCharType="separate"/>
            </w:r>
            <w:r w:rsidR="00FC0F44" w:rsidRPr="00AC3FF5">
              <w:rPr>
                <w:rStyle w:val="Hyperlink"/>
                <w:bCs/>
              </w:rPr>
              <w:t>F2011L00216</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56</w:t>
            </w:r>
          </w:p>
        </w:tc>
        <w:tc>
          <w:tcPr>
            <w:tcW w:w="4961" w:type="dxa"/>
            <w:shd w:val="clear" w:color="auto" w:fill="auto"/>
          </w:tcPr>
          <w:p w:rsidR="00FC0F44" w:rsidRPr="00AC3FF5" w:rsidRDefault="00FC0F44" w:rsidP="00D94394">
            <w:pPr>
              <w:pStyle w:val="Tabletext"/>
            </w:pPr>
            <w:r w:rsidRPr="00AC3FF5">
              <w:t>CASA ADCX 004/11 — Revocation of Airworthiness Directives</w:t>
            </w:r>
          </w:p>
        </w:tc>
        <w:bookmarkStart w:id="74" w:name="BKCheck15B_60"/>
        <w:bookmarkEnd w:id="74"/>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"http://www.comlaw.gov.au/Details/F2011L00329" \o "ComLaw" </w:instrText>
            </w:r>
            <w:r w:rsidRPr="00AC3FF5">
              <w:fldChar w:fldCharType="separate"/>
            </w:r>
            <w:r w:rsidR="00FC0F44" w:rsidRPr="00AC3FF5">
              <w:rPr>
                <w:rStyle w:val="Hyperlink"/>
                <w:bCs/>
              </w:rPr>
              <w:t>F2011L00329</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57</w:t>
            </w:r>
          </w:p>
        </w:tc>
        <w:tc>
          <w:tcPr>
            <w:tcW w:w="4961" w:type="dxa"/>
            <w:shd w:val="clear" w:color="auto" w:fill="auto"/>
          </w:tcPr>
          <w:p w:rsidR="00FC0F44" w:rsidRPr="00AC3FF5" w:rsidRDefault="00FC0F44" w:rsidP="00D94394">
            <w:pPr>
              <w:pStyle w:val="Tabletext"/>
            </w:pPr>
            <w:r w:rsidRPr="00AC3FF5">
              <w:t>CASA ADCX 005/11 — Revocation of Airworthiness Directives</w:t>
            </w:r>
          </w:p>
        </w:tc>
        <w:bookmarkStart w:id="75" w:name="BKCheck15B_61"/>
        <w:bookmarkEnd w:id="75"/>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"http://www.comlaw.gov.au/Details/F2011L00396" \o "ComLaw" </w:instrText>
            </w:r>
            <w:r w:rsidRPr="00AC3FF5">
              <w:fldChar w:fldCharType="separate"/>
            </w:r>
            <w:r w:rsidR="00FC0F44" w:rsidRPr="00AC3FF5">
              <w:rPr>
                <w:rStyle w:val="Hyperlink"/>
                <w:bCs/>
              </w:rPr>
              <w:t>F2011L00396</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58</w:t>
            </w:r>
          </w:p>
        </w:tc>
        <w:tc>
          <w:tcPr>
            <w:tcW w:w="4961" w:type="dxa"/>
            <w:shd w:val="clear" w:color="auto" w:fill="auto"/>
          </w:tcPr>
          <w:p w:rsidR="00FC0F44" w:rsidRPr="00AC3FF5" w:rsidRDefault="00FC0F44" w:rsidP="00D94394">
            <w:pPr>
              <w:pStyle w:val="Tabletext"/>
            </w:pPr>
            <w:r w:rsidRPr="00AC3FF5">
              <w:t>CASA ADCX 006/11 — Revocation of Airworthiness Directives</w:t>
            </w:r>
          </w:p>
        </w:tc>
        <w:bookmarkStart w:id="76" w:name="BKCheck15B_62"/>
        <w:bookmarkEnd w:id="76"/>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"http://www.comlaw.gov.au/Details/F2011L00550" \o "ComLaw" </w:instrText>
            </w:r>
            <w:r w:rsidRPr="00AC3FF5">
              <w:fldChar w:fldCharType="separate"/>
            </w:r>
            <w:r w:rsidR="00FC0F44" w:rsidRPr="00AC3FF5">
              <w:rPr>
                <w:rStyle w:val="Hyperlink"/>
                <w:bCs/>
              </w:rPr>
              <w:t>F2011L00550</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lastRenderedPageBreak/>
              <w:t>59</w:t>
            </w:r>
          </w:p>
        </w:tc>
        <w:tc>
          <w:tcPr>
            <w:tcW w:w="4961" w:type="dxa"/>
            <w:shd w:val="clear" w:color="auto" w:fill="auto"/>
          </w:tcPr>
          <w:p w:rsidR="00FC0F44" w:rsidRPr="00AC3FF5" w:rsidRDefault="00FC0F44" w:rsidP="00D94394">
            <w:pPr>
              <w:pStyle w:val="Tabletext"/>
            </w:pPr>
            <w:r w:rsidRPr="00AC3FF5">
              <w:t>CASA ADCX 007/11 — Revocation of Airworthiness Directives</w:t>
            </w:r>
          </w:p>
        </w:tc>
        <w:bookmarkStart w:id="77" w:name="BKCheck15B_63"/>
        <w:bookmarkEnd w:id="77"/>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"http://www.comlaw.gov.au/Details/F2011L00604" \o "ComLaw" </w:instrText>
            </w:r>
            <w:r w:rsidRPr="00AC3FF5">
              <w:fldChar w:fldCharType="separate"/>
            </w:r>
            <w:r w:rsidR="00FC0F44" w:rsidRPr="00AC3FF5">
              <w:rPr>
                <w:rStyle w:val="Hyperlink"/>
                <w:bCs/>
              </w:rPr>
              <w:t>F2011L00604</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60</w:t>
            </w:r>
          </w:p>
        </w:tc>
        <w:tc>
          <w:tcPr>
            <w:tcW w:w="4961" w:type="dxa"/>
            <w:shd w:val="clear" w:color="auto" w:fill="auto"/>
          </w:tcPr>
          <w:p w:rsidR="00FC0F44" w:rsidRPr="00AC3FF5" w:rsidRDefault="00FC0F44" w:rsidP="00D94394">
            <w:pPr>
              <w:pStyle w:val="Tabletext"/>
            </w:pPr>
            <w:r w:rsidRPr="00AC3FF5">
              <w:t>CASA ADCX 008/11 — Revocation of Airworthiness Directives</w:t>
            </w:r>
          </w:p>
        </w:tc>
        <w:bookmarkStart w:id="78" w:name="BKCheck15B_64"/>
        <w:bookmarkEnd w:id="78"/>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"http://www.comlaw.gov.au/Details/F2011L00649" \o "ComLaw" </w:instrText>
            </w:r>
            <w:r w:rsidRPr="00AC3FF5">
              <w:fldChar w:fldCharType="separate"/>
            </w:r>
            <w:r w:rsidR="00FC0F44" w:rsidRPr="00AC3FF5">
              <w:rPr>
                <w:rStyle w:val="Hyperlink"/>
                <w:bCs/>
              </w:rPr>
              <w:t>F2011L00649</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61</w:t>
            </w:r>
          </w:p>
        </w:tc>
        <w:tc>
          <w:tcPr>
            <w:tcW w:w="4961" w:type="dxa"/>
            <w:shd w:val="clear" w:color="auto" w:fill="auto"/>
          </w:tcPr>
          <w:p w:rsidR="00FC0F44" w:rsidRPr="00AC3FF5" w:rsidRDefault="00FC0F44" w:rsidP="00D94394">
            <w:pPr>
              <w:pStyle w:val="Tabletext"/>
            </w:pPr>
            <w:r w:rsidRPr="00AC3FF5">
              <w:t>CASA ADCX 009/11 — Revocation of Airworthiness Directives</w:t>
            </w:r>
          </w:p>
        </w:tc>
        <w:bookmarkStart w:id="79" w:name="BKCheck15B_65"/>
        <w:bookmarkEnd w:id="79"/>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"http://www.comlaw.gov.au/Details/F2011L00731" \o "ComLaw" </w:instrText>
            </w:r>
            <w:r w:rsidRPr="00AC3FF5">
              <w:fldChar w:fldCharType="separate"/>
            </w:r>
            <w:r w:rsidR="00FC0F44" w:rsidRPr="00AC3FF5">
              <w:rPr>
                <w:rStyle w:val="Hyperlink"/>
                <w:bCs/>
              </w:rPr>
              <w:t>F2011L00731</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62</w:t>
            </w:r>
          </w:p>
        </w:tc>
        <w:tc>
          <w:tcPr>
            <w:tcW w:w="4961" w:type="dxa"/>
            <w:shd w:val="clear" w:color="auto" w:fill="auto"/>
          </w:tcPr>
          <w:p w:rsidR="00FC0F44" w:rsidRPr="00AC3FF5" w:rsidRDefault="00FC0F44" w:rsidP="00D94394">
            <w:pPr>
              <w:pStyle w:val="Tabletext"/>
            </w:pPr>
            <w:r w:rsidRPr="00AC3FF5">
              <w:t>CASA ADCX 010/11 — Revocation of Airworthiness Directives</w:t>
            </w:r>
          </w:p>
        </w:tc>
        <w:bookmarkStart w:id="80" w:name="BKCheck15B_66"/>
        <w:bookmarkEnd w:id="80"/>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"http://www.comlaw.gov.au/Details/F2011L00838" \o "ComLaw" </w:instrText>
            </w:r>
            <w:r w:rsidRPr="00AC3FF5">
              <w:fldChar w:fldCharType="separate"/>
            </w:r>
            <w:r w:rsidR="00FC0F44" w:rsidRPr="00AC3FF5">
              <w:rPr>
                <w:rStyle w:val="Hyperlink"/>
                <w:bCs/>
              </w:rPr>
              <w:t>F2011L00838</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63</w:t>
            </w:r>
          </w:p>
        </w:tc>
        <w:tc>
          <w:tcPr>
            <w:tcW w:w="4961" w:type="dxa"/>
            <w:shd w:val="clear" w:color="auto" w:fill="auto"/>
          </w:tcPr>
          <w:p w:rsidR="00FC0F44" w:rsidRPr="00AC3FF5" w:rsidRDefault="00FC0F44" w:rsidP="00D94394">
            <w:pPr>
              <w:pStyle w:val="Tabletext"/>
            </w:pPr>
            <w:r w:rsidRPr="00AC3FF5">
              <w:t>CASA ADCX 011/11 — Revocation of Airworthiness Directives</w:t>
            </w:r>
          </w:p>
        </w:tc>
        <w:bookmarkStart w:id="81" w:name="BKCheck15B_67"/>
        <w:bookmarkEnd w:id="81"/>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"http://www.comlaw.gov.au/Details/F2011L00908" \o "ComLaw" </w:instrText>
            </w:r>
            <w:r w:rsidRPr="00AC3FF5">
              <w:fldChar w:fldCharType="separate"/>
            </w:r>
            <w:r w:rsidR="00FC0F44" w:rsidRPr="00AC3FF5">
              <w:rPr>
                <w:rStyle w:val="Hyperlink"/>
                <w:bCs/>
              </w:rPr>
              <w:t>F2011L00908</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64</w:t>
            </w:r>
          </w:p>
        </w:tc>
        <w:tc>
          <w:tcPr>
            <w:tcW w:w="4961" w:type="dxa"/>
            <w:shd w:val="clear" w:color="auto" w:fill="auto"/>
          </w:tcPr>
          <w:p w:rsidR="00FC0F44" w:rsidRPr="00AC3FF5" w:rsidRDefault="00FC0F44" w:rsidP="00D94394">
            <w:pPr>
              <w:pStyle w:val="Tabletext"/>
            </w:pPr>
            <w:r w:rsidRPr="00AC3FF5">
              <w:t>CASA ADCX 012/11 — Revocation of Airworthiness Directives</w:t>
            </w:r>
          </w:p>
        </w:tc>
        <w:bookmarkStart w:id="82" w:name="BKCheck15B_68"/>
        <w:bookmarkEnd w:id="82"/>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"http://www.comlaw.gov.au/Details/F2011L01066" \o "ComLaw" </w:instrText>
            </w:r>
            <w:r w:rsidRPr="00AC3FF5">
              <w:fldChar w:fldCharType="separate"/>
            </w:r>
            <w:r w:rsidR="00FC0F44" w:rsidRPr="00AC3FF5">
              <w:rPr>
                <w:rStyle w:val="Hyperlink"/>
                <w:bCs/>
              </w:rPr>
              <w:t>F2011L01066</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65</w:t>
            </w:r>
          </w:p>
        </w:tc>
        <w:tc>
          <w:tcPr>
            <w:tcW w:w="4961" w:type="dxa"/>
            <w:shd w:val="clear" w:color="auto" w:fill="auto"/>
          </w:tcPr>
          <w:p w:rsidR="00FC0F44" w:rsidRPr="00AC3FF5" w:rsidRDefault="00FC0F44" w:rsidP="00D94394">
            <w:pPr>
              <w:pStyle w:val="Tabletext"/>
            </w:pPr>
            <w:r w:rsidRPr="00AC3FF5">
              <w:t>CASA ADCX 013/11 — Revocation of Airworthiness Directives</w:t>
            </w:r>
          </w:p>
        </w:tc>
        <w:bookmarkStart w:id="83" w:name="BKCheck15B_69"/>
        <w:bookmarkEnd w:id="83"/>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"http://www.comlaw.gov.au/Details/F2011L01404" \o "ComLaw" </w:instrText>
            </w:r>
            <w:r w:rsidRPr="00AC3FF5">
              <w:fldChar w:fldCharType="separate"/>
            </w:r>
            <w:r w:rsidR="00FC0F44" w:rsidRPr="00AC3FF5">
              <w:rPr>
                <w:rStyle w:val="Hyperlink"/>
                <w:bCs/>
              </w:rPr>
              <w:t>F2011L01404</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66</w:t>
            </w:r>
          </w:p>
        </w:tc>
        <w:tc>
          <w:tcPr>
            <w:tcW w:w="4961" w:type="dxa"/>
            <w:shd w:val="clear" w:color="auto" w:fill="auto"/>
          </w:tcPr>
          <w:p w:rsidR="00FC0F44" w:rsidRPr="00AC3FF5" w:rsidRDefault="00FC0F44" w:rsidP="00D94394">
            <w:pPr>
              <w:pStyle w:val="Tabletext"/>
            </w:pPr>
            <w:r w:rsidRPr="00AC3FF5">
              <w:t>CASA ADCX 014/11 — Revocation of Airworthiness Directives</w:t>
            </w:r>
          </w:p>
        </w:tc>
        <w:bookmarkStart w:id="84" w:name="BKCheck15B_70"/>
        <w:bookmarkEnd w:id="84"/>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"http://www.comlaw.gov.au/Details/F2011L01513" \o "ComLaw" </w:instrText>
            </w:r>
            <w:r w:rsidRPr="00AC3FF5">
              <w:fldChar w:fldCharType="separate"/>
            </w:r>
            <w:r w:rsidR="00FC0F44" w:rsidRPr="00AC3FF5">
              <w:rPr>
                <w:rStyle w:val="Hyperlink"/>
                <w:bCs/>
              </w:rPr>
              <w:t>F2011L01513</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67</w:t>
            </w:r>
          </w:p>
        </w:tc>
        <w:tc>
          <w:tcPr>
            <w:tcW w:w="4961" w:type="dxa"/>
            <w:shd w:val="clear" w:color="auto" w:fill="auto"/>
          </w:tcPr>
          <w:p w:rsidR="00FC0F44" w:rsidRPr="00AC3FF5" w:rsidRDefault="00FC0F44" w:rsidP="00D94394">
            <w:pPr>
              <w:pStyle w:val="Tabletext"/>
            </w:pPr>
            <w:r w:rsidRPr="00AC3FF5">
              <w:t>CASA ADCX 015/11 — Revocation of Airworthiness Directives</w:t>
            </w:r>
          </w:p>
        </w:tc>
        <w:bookmarkStart w:id="85" w:name="BKCheck15B_71"/>
        <w:bookmarkEnd w:id="85"/>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"http://www.comlaw.gov.au/Details/F2011L01527" \o "ComLaw" </w:instrText>
            </w:r>
            <w:r w:rsidRPr="00AC3FF5">
              <w:fldChar w:fldCharType="separate"/>
            </w:r>
            <w:r w:rsidR="00FC0F44" w:rsidRPr="00AC3FF5">
              <w:rPr>
                <w:rStyle w:val="Hyperlink"/>
                <w:bCs/>
              </w:rPr>
              <w:t>F2011L01527</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68</w:t>
            </w:r>
          </w:p>
        </w:tc>
        <w:tc>
          <w:tcPr>
            <w:tcW w:w="4961" w:type="dxa"/>
            <w:shd w:val="clear" w:color="auto" w:fill="auto"/>
          </w:tcPr>
          <w:p w:rsidR="00FC0F44" w:rsidRPr="00AC3FF5" w:rsidRDefault="00FC0F44" w:rsidP="00D94394">
            <w:pPr>
              <w:pStyle w:val="Tabletext"/>
            </w:pPr>
            <w:r w:rsidRPr="00AC3FF5">
              <w:t>CASA ADCX 016/11 — Revocation of Airworthiness Directives</w:t>
            </w:r>
          </w:p>
        </w:tc>
        <w:bookmarkStart w:id="86" w:name="BKCheck15B_72"/>
        <w:bookmarkEnd w:id="86"/>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"http://www.comlaw.gov.au/Details/F2011L01550" \o "ComLaw" </w:instrText>
            </w:r>
            <w:r w:rsidRPr="00AC3FF5">
              <w:fldChar w:fldCharType="separate"/>
            </w:r>
            <w:r w:rsidR="00FC0F44" w:rsidRPr="00AC3FF5">
              <w:rPr>
                <w:rStyle w:val="Hyperlink"/>
                <w:bCs/>
              </w:rPr>
              <w:t>F2011L01550</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69</w:t>
            </w:r>
          </w:p>
        </w:tc>
        <w:tc>
          <w:tcPr>
            <w:tcW w:w="4961" w:type="dxa"/>
            <w:shd w:val="clear" w:color="auto" w:fill="auto"/>
          </w:tcPr>
          <w:p w:rsidR="00FC0F44" w:rsidRPr="00AC3FF5" w:rsidRDefault="00FC0F44" w:rsidP="00D94394">
            <w:pPr>
              <w:pStyle w:val="Tabletext"/>
            </w:pPr>
            <w:r w:rsidRPr="00AC3FF5">
              <w:t>CASA ADCX 017/11 — Revocation of Airworthiness Directives</w:t>
            </w:r>
          </w:p>
        </w:tc>
        <w:bookmarkStart w:id="87" w:name="BKCheck15B_73"/>
        <w:bookmarkEnd w:id="87"/>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"http://www.comlaw.gov.au/Details/F2011L01809" \o "ComLaw" </w:instrText>
            </w:r>
            <w:r w:rsidRPr="00AC3FF5">
              <w:fldChar w:fldCharType="separate"/>
            </w:r>
            <w:r w:rsidR="00FC0F44" w:rsidRPr="00AC3FF5">
              <w:rPr>
                <w:rStyle w:val="Hyperlink"/>
                <w:bCs/>
              </w:rPr>
              <w:t>F2011L01809</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70</w:t>
            </w:r>
          </w:p>
        </w:tc>
        <w:tc>
          <w:tcPr>
            <w:tcW w:w="4961" w:type="dxa"/>
            <w:shd w:val="clear" w:color="auto" w:fill="auto"/>
          </w:tcPr>
          <w:p w:rsidR="00FC0F44" w:rsidRPr="00AC3FF5" w:rsidRDefault="00FC0F44" w:rsidP="00D94394">
            <w:pPr>
              <w:pStyle w:val="Tabletext"/>
            </w:pPr>
            <w:r w:rsidRPr="00AC3FF5">
              <w:t>CASA ADCX 018/11 — Revocation of Airworthiness Directives</w:t>
            </w:r>
          </w:p>
        </w:tc>
        <w:bookmarkStart w:id="88" w:name="BKCheck15B_74"/>
        <w:bookmarkEnd w:id="88"/>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"http://www.comlaw.gov.au/Details/F2011L01813" \o "ComLaw" </w:instrText>
            </w:r>
            <w:r w:rsidRPr="00AC3FF5">
              <w:fldChar w:fldCharType="separate"/>
            </w:r>
            <w:r w:rsidR="00FC0F44" w:rsidRPr="00AC3FF5">
              <w:rPr>
                <w:rStyle w:val="Hyperlink"/>
                <w:bCs/>
              </w:rPr>
              <w:t>F2011L01813</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71</w:t>
            </w:r>
          </w:p>
        </w:tc>
        <w:tc>
          <w:tcPr>
            <w:tcW w:w="4961" w:type="dxa"/>
            <w:shd w:val="clear" w:color="auto" w:fill="auto"/>
          </w:tcPr>
          <w:p w:rsidR="00FC0F44" w:rsidRPr="00AC3FF5" w:rsidRDefault="00FC0F44" w:rsidP="00D94394">
            <w:pPr>
              <w:pStyle w:val="Tabletext"/>
            </w:pPr>
            <w:r w:rsidRPr="00AC3FF5">
              <w:t>CASA ADCX 019/11 — Revocation of Airworthiness Directives</w:t>
            </w:r>
          </w:p>
        </w:tc>
        <w:bookmarkStart w:id="89" w:name="BKCheck15B_75"/>
        <w:bookmarkEnd w:id="89"/>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"http://www.comlaw.gov.au/Details/F2011L01979" \o "ComLaw" </w:instrText>
            </w:r>
            <w:r w:rsidRPr="00AC3FF5">
              <w:fldChar w:fldCharType="separate"/>
            </w:r>
            <w:r w:rsidR="00FC0F44" w:rsidRPr="00AC3FF5">
              <w:rPr>
                <w:rStyle w:val="Hyperlink"/>
                <w:bCs/>
              </w:rPr>
              <w:t>F2011L01979</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72</w:t>
            </w:r>
          </w:p>
        </w:tc>
        <w:tc>
          <w:tcPr>
            <w:tcW w:w="4961" w:type="dxa"/>
            <w:shd w:val="clear" w:color="auto" w:fill="auto"/>
          </w:tcPr>
          <w:p w:rsidR="00FC0F44" w:rsidRPr="00AC3FF5" w:rsidRDefault="00FC0F44" w:rsidP="00D94394">
            <w:pPr>
              <w:pStyle w:val="Tabletext"/>
            </w:pPr>
            <w:r w:rsidRPr="00AC3FF5">
              <w:t>CASA ADCX 020/11 — Revocation of Airworthiness Directives</w:t>
            </w:r>
          </w:p>
        </w:tc>
        <w:bookmarkStart w:id="90" w:name="BKCheck15B_76"/>
        <w:bookmarkEnd w:id="90"/>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"http://www.comlaw.gov.au/Details/F2011L02003" \o "ComLaw" </w:instrText>
            </w:r>
            <w:r w:rsidRPr="00AC3FF5">
              <w:fldChar w:fldCharType="separate"/>
            </w:r>
            <w:r w:rsidR="00FC0F44" w:rsidRPr="00AC3FF5">
              <w:rPr>
                <w:rStyle w:val="Hyperlink"/>
                <w:bCs/>
              </w:rPr>
              <w:t>F2011L02003</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73</w:t>
            </w:r>
          </w:p>
        </w:tc>
        <w:tc>
          <w:tcPr>
            <w:tcW w:w="4961" w:type="dxa"/>
            <w:shd w:val="clear" w:color="auto" w:fill="auto"/>
          </w:tcPr>
          <w:p w:rsidR="00FC0F44" w:rsidRPr="00AC3FF5" w:rsidRDefault="00FC0F44" w:rsidP="00D94394">
            <w:pPr>
              <w:pStyle w:val="Tabletext"/>
            </w:pPr>
            <w:r w:rsidRPr="00AC3FF5">
              <w:t>CASA ADCX 021/11 — Revocation of Airworthiness Directives</w:t>
            </w:r>
          </w:p>
        </w:tc>
        <w:bookmarkStart w:id="91" w:name="BKCheck15B_77"/>
        <w:bookmarkEnd w:id="91"/>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"http://www.comlaw.gov.au/Details/F2011L02040" \o "ComLaw" </w:instrText>
            </w:r>
            <w:r w:rsidRPr="00AC3FF5">
              <w:fldChar w:fldCharType="separate"/>
            </w:r>
            <w:r w:rsidR="00FC0F44" w:rsidRPr="00AC3FF5">
              <w:rPr>
                <w:rStyle w:val="Hyperlink"/>
                <w:bCs/>
              </w:rPr>
              <w:t>F2011L02040</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74</w:t>
            </w:r>
          </w:p>
        </w:tc>
        <w:tc>
          <w:tcPr>
            <w:tcW w:w="4961" w:type="dxa"/>
            <w:shd w:val="clear" w:color="auto" w:fill="auto"/>
          </w:tcPr>
          <w:p w:rsidR="00FC0F44" w:rsidRPr="00AC3FF5" w:rsidRDefault="00FC0F44" w:rsidP="00D94394">
            <w:pPr>
              <w:pStyle w:val="Tabletext"/>
            </w:pPr>
            <w:r w:rsidRPr="00AC3FF5">
              <w:t>CASA ADCX 022/11 — Revocation of Airworthiness Directives</w:t>
            </w:r>
          </w:p>
        </w:tc>
        <w:bookmarkStart w:id="92" w:name="BKCheck15B_78"/>
        <w:bookmarkEnd w:id="92"/>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"http://www.comlaw.gov.au/Details/F2011L02090" \o "ComLaw" </w:instrText>
            </w:r>
            <w:r w:rsidRPr="00AC3FF5">
              <w:fldChar w:fldCharType="separate"/>
            </w:r>
            <w:r w:rsidR="00FC0F44" w:rsidRPr="00AC3FF5">
              <w:rPr>
                <w:rStyle w:val="Hyperlink"/>
                <w:bCs/>
              </w:rPr>
              <w:t>F2011L02090</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75</w:t>
            </w:r>
          </w:p>
        </w:tc>
        <w:tc>
          <w:tcPr>
            <w:tcW w:w="4961" w:type="dxa"/>
            <w:shd w:val="clear" w:color="auto" w:fill="auto"/>
          </w:tcPr>
          <w:p w:rsidR="00FC0F44" w:rsidRPr="00AC3FF5" w:rsidRDefault="00FC0F44" w:rsidP="00D94394">
            <w:pPr>
              <w:pStyle w:val="Tabletext"/>
            </w:pPr>
            <w:r w:rsidRPr="00AC3FF5">
              <w:t>CASA ADCX 023/11 — Revocation of Airworthiness Directives</w:t>
            </w:r>
          </w:p>
        </w:tc>
        <w:bookmarkStart w:id="93" w:name="BKCheck15B_79"/>
        <w:bookmarkEnd w:id="93"/>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"http://www.comlaw.gov.au/Details/F2011L02148" \o "ComLaw" </w:instrText>
            </w:r>
            <w:r w:rsidRPr="00AC3FF5">
              <w:fldChar w:fldCharType="separate"/>
            </w:r>
            <w:r w:rsidR="00FC0F44" w:rsidRPr="00AC3FF5">
              <w:rPr>
                <w:rStyle w:val="Hyperlink"/>
                <w:bCs/>
              </w:rPr>
              <w:t>F2011L02148</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76</w:t>
            </w:r>
          </w:p>
        </w:tc>
        <w:tc>
          <w:tcPr>
            <w:tcW w:w="4961" w:type="dxa"/>
            <w:shd w:val="clear" w:color="auto" w:fill="auto"/>
          </w:tcPr>
          <w:p w:rsidR="00FC0F44" w:rsidRPr="00AC3FF5" w:rsidRDefault="00FC0F44" w:rsidP="00D94394">
            <w:pPr>
              <w:pStyle w:val="Tabletext"/>
            </w:pPr>
            <w:r w:rsidRPr="00AC3FF5">
              <w:t>CASA ADCX 024/11 — Revocation of Airworthiness Directives</w:t>
            </w:r>
          </w:p>
        </w:tc>
        <w:bookmarkStart w:id="94" w:name="BKCheck15B_80"/>
        <w:bookmarkEnd w:id="94"/>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"http://www.comlaw.gov.au/Details/F2011L02319" \o "ComLaw" </w:instrText>
            </w:r>
            <w:r w:rsidRPr="00AC3FF5">
              <w:fldChar w:fldCharType="separate"/>
            </w:r>
            <w:r w:rsidR="00FC0F44" w:rsidRPr="00AC3FF5">
              <w:rPr>
                <w:rStyle w:val="Hyperlink"/>
                <w:bCs/>
              </w:rPr>
              <w:t>F2011L02319</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lastRenderedPageBreak/>
              <w:t>77</w:t>
            </w:r>
          </w:p>
        </w:tc>
        <w:tc>
          <w:tcPr>
            <w:tcW w:w="4961" w:type="dxa"/>
            <w:shd w:val="clear" w:color="auto" w:fill="auto"/>
          </w:tcPr>
          <w:p w:rsidR="00FC0F44" w:rsidRPr="00AC3FF5" w:rsidRDefault="00FC0F44" w:rsidP="00D94394">
            <w:pPr>
              <w:pStyle w:val="Tabletext"/>
            </w:pPr>
            <w:r w:rsidRPr="00AC3FF5">
              <w:t>CASA ADCX 025/11 — Revocation of Airworthiness Directives</w:t>
            </w:r>
          </w:p>
        </w:tc>
        <w:bookmarkStart w:id="95" w:name="BKCheck15B_81"/>
        <w:bookmarkEnd w:id="95"/>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"http://www.comlaw.gov.au/Details/F2011L02750" \o "ComLaw" </w:instrText>
            </w:r>
            <w:r w:rsidRPr="00AC3FF5">
              <w:fldChar w:fldCharType="separate"/>
            </w:r>
            <w:r w:rsidR="00FC0F44" w:rsidRPr="00AC3FF5">
              <w:rPr>
                <w:rStyle w:val="Hyperlink"/>
                <w:bCs/>
              </w:rPr>
              <w:t>F2011L02750</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78</w:t>
            </w:r>
          </w:p>
        </w:tc>
        <w:tc>
          <w:tcPr>
            <w:tcW w:w="4961" w:type="dxa"/>
            <w:shd w:val="clear" w:color="auto" w:fill="auto"/>
          </w:tcPr>
          <w:p w:rsidR="00FC0F44" w:rsidRPr="00AC3FF5" w:rsidRDefault="00FC0F44" w:rsidP="00D94394">
            <w:pPr>
              <w:pStyle w:val="Tabletext"/>
            </w:pPr>
            <w:r w:rsidRPr="00AC3FF5">
              <w:t>CASA ADCX 026/11 — Revocation of Airworthiness Directives</w:t>
            </w:r>
          </w:p>
        </w:tc>
        <w:bookmarkStart w:id="96" w:name="BKCheck15B_82"/>
        <w:bookmarkEnd w:id="96"/>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"http://www.comlaw.gov.au/Details/F2011L02794" \o "ComLaw" </w:instrText>
            </w:r>
            <w:r w:rsidRPr="00AC3FF5">
              <w:fldChar w:fldCharType="separate"/>
            </w:r>
            <w:r w:rsidR="00FC0F44" w:rsidRPr="00AC3FF5">
              <w:rPr>
                <w:rStyle w:val="Hyperlink"/>
                <w:bCs/>
              </w:rPr>
              <w:t>F2011L02794</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D94394">
            <w:pPr>
              <w:pStyle w:val="Tabletext"/>
              <w:rPr>
                <w:szCs w:val="22"/>
              </w:rPr>
            </w:pPr>
            <w:r w:rsidRPr="00AC3FF5">
              <w:rPr>
                <w:szCs w:val="22"/>
              </w:rPr>
              <w:t>79</w:t>
            </w:r>
          </w:p>
        </w:tc>
        <w:tc>
          <w:tcPr>
            <w:tcW w:w="4961" w:type="dxa"/>
            <w:shd w:val="clear" w:color="auto" w:fill="auto"/>
          </w:tcPr>
          <w:p w:rsidR="00FC0F44" w:rsidRPr="00AC3FF5" w:rsidRDefault="00FC0F44" w:rsidP="00D94394">
            <w:pPr>
              <w:pStyle w:val="Tabletext"/>
            </w:pPr>
            <w:r w:rsidRPr="00AC3FF5">
              <w:t>CASA ADCX 027/11 — Revocation of Airworthiness Directives</w:t>
            </w:r>
          </w:p>
        </w:tc>
        <w:bookmarkStart w:id="97" w:name="BKCheck15B_83"/>
        <w:bookmarkEnd w:id="97"/>
        <w:tc>
          <w:tcPr>
            <w:tcW w:w="1560" w:type="dxa"/>
            <w:shd w:val="clear" w:color="auto" w:fill="auto"/>
          </w:tcPr>
          <w:p w:rsidR="00FC0F44" w:rsidRPr="00AC3FF5" w:rsidRDefault="00516173" w:rsidP="00D94394">
            <w:pPr>
              <w:pStyle w:val="Tabletext"/>
              <w:rPr>
                <w:rStyle w:val="Hyperlink"/>
                <w:bCs/>
              </w:rPr>
            </w:pPr>
            <w:r w:rsidRPr="00AC3FF5">
              <w:fldChar w:fldCharType="begin"/>
            </w:r>
            <w:r w:rsidRPr="00AC3FF5">
              <w:instrText xml:space="preserve"> HYPERLINK "http://www.comlaw.gov.au/Details/F2012L00011" \o "ComLaw" </w:instrText>
            </w:r>
            <w:r w:rsidRPr="00AC3FF5">
              <w:fldChar w:fldCharType="separate"/>
            </w:r>
            <w:r w:rsidR="00FC0F44" w:rsidRPr="00AC3FF5">
              <w:rPr>
                <w:rStyle w:val="Hyperlink"/>
                <w:bCs/>
              </w:rPr>
              <w:t>F2012L00011</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80</w:t>
            </w:r>
          </w:p>
        </w:tc>
        <w:tc>
          <w:tcPr>
            <w:tcW w:w="4961" w:type="dxa"/>
            <w:shd w:val="clear" w:color="auto" w:fill="auto"/>
          </w:tcPr>
          <w:p w:rsidR="00FC0F44" w:rsidRPr="00AC3FF5" w:rsidRDefault="00FC0F44" w:rsidP="00AC3659">
            <w:pPr>
              <w:pStyle w:val="Tabletext"/>
            </w:pPr>
            <w:r w:rsidRPr="00AC3FF5">
              <w:t>CASA ADCX 001/12 — Revocation of Airworthiness Directives</w:t>
            </w:r>
          </w:p>
        </w:tc>
        <w:bookmarkStart w:id="98" w:name="BKCheck15B_84"/>
        <w:bookmarkEnd w:id="98"/>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"http://www.comlaw.gov.au/Details/F2012L00033" \o "ComLaw" </w:instrText>
            </w:r>
            <w:r w:rsidRPr="00AC3FF5">
              <w:fldChar w:fldCharType="separate"/>
            </w:r>
            <w:r w:rsidR="00FC0F44" w:rsidRPr="00AC3FF5">
              <w:rPr>
                <w:rStyle w:val="Hyperlink"/>
                <w:bCs/>
              </w:rPr>
              <w:t>F2012L00033</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81</w:t>
            </w:r>
          </w:p>
        </w:tc>
        <w:tc>
          <w:tcPr>
            <w:tcW w:w="4961" w:type="dxa"/>
            <w:shd w:val="clear" w:color="auto" w:fill="auto"/>
          </w:tcPr>
          <w:p w:rsidR="00FC0F44" w:rsidRPr="00AC3FF5" w:rsidRDefault="00FC0F44" w:rsidP="00AC3659">
            <w:pPr>
              <w:pStyle w:val="Tabletext"/>
            </w:pPr>
            <w:r w:rsidRPr="00AC3FF5">
              <w:t>CASA ADCX 002/12 — Revocation of Airworthiness Directives</w:t>
            </w:r>
          </w:p>
        </w:tc>
        <w:bookmarkStart w:id="99" w:name="BKCheck15B_85"/>
        <w:bookmarkEnd w:id="99"/>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"http://www.comlaw.gov.au/Details/F2012L00079" \o "ComLaw" </w:instrText>
            </w:r>
            <w:r w:rsidRPr="00AC3FF5">
              <w:fldChar w:fldCharType="separate"/>
            </w:r>
            <w:r w:rsidR="00FC0F44" w:rsidRPr="00AC3FF5">
              <w:rPr>
                <w:rStyle w:val="Hyperlink"/>
                <w:bCs/>
              </w:rPr>
              <w:t>F2012L00079</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82</w:t>
            </w:r>
          </w:p>
        </w:tc>
        <w:tc>
          <w:tcPr>
            <w:tcW w:w="4961" w:type="dxa"/>
            <w:shd w:val="clear" w:color="auto" w:fill="auto"/>
          </w:tcPr>
          <w:p w:rsidR="00FC0F44" w:rsidRPr="00AC3FF5" w:rsidRDefault="00FC0F44" w:rsidP="00AC3659">
            <w:pPr>
              <w:pStyle w:val="Tabletext"/>
            </w:pPr>
            <w:r w:rsidRPr="00AC3FF5">
              <w:t>CASA ADCX 003/12 — Revocation of Airworthiness Directives</w:t>
            </w:r>
          </w:p>
        </w:tc>
        <w:bookmarkStart w:id="100" w:name="BKCheck15B_86"/>
        <w:bookmarkEnd w:id="100"/>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"http://www.comlaw.gov.au/Details/F2012L00218" \o "ComLaw" </w:instrText>
            </w:r>
            <w:r w:rsidRPr="00AC3FF5">
              <w:fldChar w:fldCharType="separate"/>
            </w:r>
            <w:r w:rsidR="00FC0F44" w:rsidRPr="00AC3FF5">
              <w:rPr>
                <w:rStyle w:val="Hyperlink"/>
                <w:bCs/>
              </w:rPr>
              <w:t>F2012L00218</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83</w:t>
            </w:r>
          </w:p>
        </w:tc>
        <w:tc>
          <w:tcPr>
            <w:tcW w:w="4961" w:type="dxa"/>
            <w:shd w:val="clear" w:color="auto" w:fill="auto"/>
          </w:tcPr>
          <w:p w:rsidR="00FC0F44" w:rsidRPr="00AC3FF5" w:rsidRDefault="00FC0F44" w:rsidP="00AC3659">
            <w:pPr>
              <w:pStyle w:val="Tabletext"/>
            </w:pPr>
            <w:r w:rsidRPr="00AC3FF5">
              <w:t>CASA ADCX 004/12 — Revocation of Airworthiness Directives</w:t>
            </w:r>
          </w:p>
        </w:tc>
        <w:bookmarkStart w:id="101" w:name="BKCheck15B_87"/>
        <w:bookmarkEnd w:id="101"/>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"http://www.comlaw.gov.au/Details/F2012L00541" \o "ComLaw" </w:instrText>
            </w:r>
            <w:r w:rsidRPr="00AC3FF5">
              <w:fldChar w:fldCharType="separate"/>
            </w:r>
            <w:r w:rsidR="00FC0F44" w:rsidRPr="00AC3FF5">
              <w:rPr>
                <w:rStyle w:val="Hyperlink"/>
                <w:bCs/>
              </w:rPr>
              <w:t>F2012L00541</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84</w:t>
            </w:r>
          </w:p>
        </w:tc>
        <w:tc>
          <w:tcPr>
            <w:tcW w:w="4961" w:type="dxa"/>
            <w:shd w:val="clear" w:color="auto" w:fill="auto"/>
          </w:tcPr>
          <w:p w:rsidR="00FC0F44" w:rsidRPr="00AC3FF5" w:rsidRDefault="00FC0F44" w:rsidP="00AC3659">
            <w:pPr>
              <w:pStyle w:val="Tabletext"/>
            </w:pPr>
            <w:r w:rsidRPr="00AC3FF5">
              <w:t>CASA ADCX 005/12 — Revocation of Airworthiness Directives</w:t>
            </w:r>
          </w:p>
        </w:tc>
        <w:bookmarkStart w:id="102" w:name="BKCheck15B_88"/>
        <w:bookmarkEnd w:id="102"/>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"http://www.comlaw.gov.au/Details/F2012L00586" \o "ComLaw" </w:instrText>
            </w:r>
            <w:r w:rsidRPr="00AC3FF5">
              <w:fldChar w:fldCharType="separate"/>
            </w:r>
            <w:r w:rsidR="00FC0F44" w:rsidRPr="00AC3FF5">
              <w:rPr>
                <w:rStyle w:val="Hyperlink"/>
                <w:bCs/>
              </w:rPr>
              <w:t>F2012L00586</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85</w:t>
            </w:r>
          </w:p>
        </w:tc>
        <w:tc>
          <w:tcPr>
            <w:tcW w:w="4961" w:type="dxa"/>
            <w:shd w:val="clear" w:color="auto" w:fill="auto"/>
          </w:tcPr>
          <w:p w:rsidR="00FC0F44" w:rsidRPr="00AC3FF5" w:rsidRDefault="00FC0F44" w:rsidP="00AC3659">
            <w:pPr>
              <w:pStyle w:val="Tabletext"/>
            </w:pPr>
            <w:r w:rsidRPr="00AC3FF5">
              <w:t>CASA ADCX 006/12 — Revocation of Airworthiness Directives</w:t>
            </w:r>
          </w:p>
        </w:tc>
        <w:bookmarkStart w:id="103" w:name="BKCheck15B_89"/>
        <w:bookmarkEnd w:id="103"/>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"http://www.comlaw.gov.au/Details/F2012L00588" \o "ComLaw" </w:instrText>
            </w:r>
            <w:r w:rsidRPr="00AC3FF5">
              <w:fldChar w:fldCharType="separate"/>
            </w:r>
            <w:r w:rsidR="00FC0F44" w:rsidRPr="00AC3FF5">
              <w:rPr>
                <w:rStyle w:val="Hyperlink"/>
                <w:bCs/>
              </w:rPr>
              <w:t>F2012L00588</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86</w:t>
            </w:r>
          </w:p>
        </w:tc>
        <w:tc>
          <w:tcPr>
            <w:tcW w:w="4961" w:type="dxa"/>
            <w:shd w:val="clear" w:color="auto" w:fill="auto"/>
          </w:tcPr>
          <w:p w:rsidR="00FC0F44" w:rsidRPr="00AC3FF5" w:rsidRDefault="00FC0F44" w:rsidP="00AC3659">
            <w:pPr>
              <w:pStyle w:val="Tabletext"/>
            </w:pPr>
            <w:r w:rsidRPr="00AC3FF5">
              <w:t>CASA ADCX 007/12 — Revocation of Airworthiness Directives</w:t>
            </w:r>
          </w:p>
        </w:tc>
        <w:bookmarkStart w:id="104" w:name="BKCheck15B_90"/>
        <w:bookmarkEnd w:id="104"/>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"http://www.comlaw.gov.au/Details/F2012L00623" \o "ComLaw" </w:instrText>
            </w:r>
            <w:r w:rsidRPr="00AC3FF5">
              <w:fldChar w:fldCharType="separate"/>
            </w:r>
            <w:r w:rsidR="00FC0F44" w:rsidRPr="00AC3FF5">
              <w:rPr>
                <w:rStyle w:val="Hyperlink"/>
                <w:bCs/>
              </w:rPr>
              <w:t>F2012L00623</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87</w:t>
            </w:r>
          </w:p>
        </w:tc>
        <w:tc>
          <w:tcPr>
            <w:tcW w:w="4961" w:type="dxa"/>
            <w:shd w:val="clear" w:color="auto" w:fill="auto"/>
          </w:tcPr>
          <w:p w:rsidR="00FC0F44" w:rsidRPr="00AC3FF5" w:rsidRDefault="00FC0F44" w:rsidP="00AC3659">
            <w:pPr>
              <w:pStyle w:val="Tabletext"/>
            </w:pPr>
            <w:r w:rsidRPr="00AC3FF5">
              <w:t>CASA ADCX 008/12 — Revocation of Airworthiness Directives</w:t>
            </w:r>
          </w:p>
        </w:tc>
        <w:bookmarkStart w:id="105" w:name="BKCheck15B_91"/>
        <w:bookmarkEnd w:id="105"/>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"http://www.comlaw.gov.au/Details/F2012L00881" \o "ComLaw" </w:instrText>
            </w:r>
            <w:r w:rsidRPr="00AC3FF5">
              <w:fldChar w:fldCharType="separate"/>
            </w:r>
            <w:r w:rsidR="00FC0F44" w:rsidRPr="00AC3FF5">
              <w:rPr>
                <w:rStyle w:val="Hyperlink"/>
                <w:bCs/>
              </w:rPr>
              <w:t>F2012L00881</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88</w:t>
            </w:r>
          </w:p>
        </w:tc>
        <w:tc>
          <w:tcPr>
            <w:tcW w:w="4961" w:type="dxa"/>
            <w:shd w:val="clear" w:color="auto" w:fill="auto"/>
          </w:tcPr>
          <w:p w:rsidR="00FC0F44" w:rsidRPr="00AC3FF5" w:rsidRDefault="00FC0F44" w:rsidP="00AC3659">
            <w:pPr>
              <w:pStyle w:val="Tabletext"/>
            </w:pPr>
            <w:r w:rsidRPr="00AC3FF5">
              <w:t>CASA ADCX 009/12 — Revocation of Airworthiness Directives</w:t>
            </w:r>
          </w:p>
        </w:tc>
        <w:bookmarkStart w:id="106" w:name="BKCheck15B_92"/>
        <w:bookmarkEnd w:id="106"/>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"http://www.comlaw.gov.au/Details/F2012L00934" \o "ComLaw" </w:instrText>
            </w:r>
            <w:r w:rsidRPr="00AC3FF5">
              <w:fldChar w:fldCharType="separate"/>
            </w:r>
            <w:r w:rsidR="00FC0F44" w:rsidRPr="00AC3FF5">
              <w:rPr>
                <w:rStyle w:val="Hyperlink"/>
                <w:bCs/>
              </w:rPr>
              <w:t>F2012L00934</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89</w:t>
            </w:r>
          </w:p>
        </w:tc>
        <w:tc>
          <w:tcPr>
            <w:tcW w:w="4961" w:type="dxa"/>
            <w:shd w:val="clear" w:color="auto" w:fill="auto"/>
          </w:tcPr>
          <w:p w:rsidR="00FC0F44" w:rsidRPr="00AC3FF5" w:rsidRDefault="00FC0F44" w:rsidP="00AC3659">
            <w:pPr>
              <w:pStyle w:val="Tabletext"/>
            </w:pPr>
            <w:r w:rsidRPr="00AC3FF5">
              <w:t>CASA ADCX 010/12 — Revocation of Airworthiness Directives</w:t>
            </w:r>
          </w:p>
        </w:tc>
        <w:bookmarkStart w:id="107" w:name="BKCheck15B_93"/>
        <w:bookmarkEnd w:id="107"/>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"http://www.comlaw.gov.au/Details/F2012L00970" \o "ComLaw" </w:instrText>
            </w:r>
            <w:r w:rsidRPr="00AC3FF5">
              <w:fldChar w:fldCharType="separate"/>
            </w:r>
            <w:r w:rsidR="00FC0F44" w:rsidRPr="00AC3FF5">
              <w:rPr>
                <w:rStyle w:val="Hyperlink"/>
                <w:bCs/>
              </w:rPr>
              <w:t>F2012L00970</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90</w:t>
            </w:r>
          </w:p>
        </w:tc>
        <w:tc>
          <w:tcPr>
            <w:tcW w:w="4961" w:type="dxa"/>
            <w:shd w:val="clear" w:color="auto" w:fill="auto"/>
          </w:tcPr>
          <w:p w:rsidR="00FC0F44" w:rsidRPr="00AC3FF5" w:rsidRDefault="00FC0F44" w:rsidP="00AC3659">
            <w:pPr>
              <w:pStyle w:val="Tabletext"/>
            </w:pPr>
            <w:r w:rsidRPr="00AC3FF5">
              <w:t>CASA ADCX 011/12 — Revocation of Airworthiness Directives</w:t>
            </w:r>
          </w:p>
        </w:tc>
        <w:bookmarkStart w:id="108" w:name="BKCheck15B_94"/>
        <w:bookmarkEnd w:id="108"/>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"http://www.comlaw.gov.au/Details/F2012L01047" \o "ComLaw" </w:instrText>
            </w:r>
            <w:r w:rsidRPr="00AC3FF5">
              <w:fldChar w:fldCharType="separate"/>
            </w:r>
            <w:r w:rsidR="00FC0F44" w:rsidRPr="00AC3FF5">
              <w:rPr>
                <w:rStyle w:val="Hyperlink"/>
                <w:bCs/>
              </w:rPr>
              <w:t>F2012L01047</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91</w:t>
            </w:r>
          </w:p>
        </w:tc>
        <w:tc>
          <w:tcPr>
            <w:tcW w:w="4961" w:type="dxa"/>
            <w:shd w:val="clear" w:color="auto" w:fill="auto"/>
          </w:tcPr>
          <w:p w:rsidR="00FC0F44" w:rsidRPr="00AC3FF5" w:rsidRDefault="00FC0F44" w:rsidP="00AC3659">
            <w:pPr>
              <w:pStyle w:val="Tabletext"/>
            </w:pPr>
            <w:r w:rsidRPr="00AC3FF5">
              <w:t>CASA ADCX 012/12 — Revocation of Airworthiness Directives</w:t>
            </w:r>
          </w:p>
        </w:tc>
        <w:bookmarkStart w:id="109" w:name="BKCheck15B_95"/>
        <w:bookmarkEnd w:id="109"/>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"http://www.comlaw.gov.au/Details/F2012L01201" \o "ComLaw" </w:instrText>
            </w:r>
            <w:r w:rsidRPr="00AC3FF5">
              <w:fldChar w:fldCharType="separate"/>
            </w:r>
            <w:r w:rsidR="00FC0F44" w:rsidRPr="00AC3FF5">
              <w:rPr>
                <w:rStyle w:val="Hyperlink"/>
                <w:bCs/>
              </w:rPr>
              <w:t>F2012L01201</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92</w:t>
            </w:r>
          </w:p>
        </w:tc>
        <w:tc>
          <w:tcPr>
            <w:tcW w:w="4961" w:type="dxa"/>
            <w:shd w:val="clear" w:color="auto" w:fill="auto"/>
          </w:tcPr>
          <w:p w:rsidR="00FC0F44" w:rsidRPr="00AC3FF5" w:rsidRDefault="00FC0F44" w:rsidP="00AC3659">
            <w:pPr>
              <w:pStyle w:val="Tabletext"/>
            </w:pPr>
            <w:r w:rsidRPr="00AC3FF5">
              <w:t>CASA ADCX 013/12 — Revocation of Airworthiness Directives</w:t>
            </w:r>
          </w:p>
        </w:tc>
        <w:bookmarkStart w:id="110" w:name="BKCheck15B_96"/>
        <w:bookmarkEnd w:id="110"/>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"http://www.comlaw.gov.au/Details/F2012L01260" \o "ComLaw" </w:instrText>
            </w:r>
            <w:r w:rsidRPr="00AC3FF5">
              <w:fldChar w:fldCharType="separate"/>
            </w:r>
            <w:r w:rsidR="00FC0F44" w:rsidRPr="00AC3FF5">
              <w:rPr>
                <w:rStyle w:val="Hyperlink"/>
                <w:bCs/>
              </w:rPr>
              <w:t>F2012L01260</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93</w:t>
            </w:r>
          </w:p>
        </w:tc>
        <w:tc>
          <w:tcPr>
            <w:tcW w:w="4961" w:type="dxa"/>
            <w:shd w:val="clear" w:color="auto" w:fill="auto"/>
          </w:tcPr>
          <w:p w:rsidR="00FC0F44" w:rsidRPr="00AC3FF5" w:rsidRDefault="00FC0F44" w:rsidP="00AC3659">
            <w:pPr>
              <w:pStyle w:val="Tabletext"/>
            </w:pPr>
            <w:r w:rsidRPr="00AC3FF5">
              <w:t>CASA ADCX 014/12 — Revocation of Airworthiness Directives</w:t>
            </w:r>
          </w:p>
        </w:tc>
        <w:bookmarkStart w:id="111" w:name="BKCheck15B_97"/>
        <w:bookmarkEnd w:id="111"/>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"http://www.comlaw.gov.au/Details/F2012L01504" \o "ComLaw" </w:instrText>
            </w:r>
            <w:r w:rsidRPr="00AC3FF5">
              <w:fldChar w:fldCharType="separate"/>
            </w:r>
            <w:r w:rsidR="00FC0F44" w:rsidRPr="00AC3FF5">
              <w:rPr>
                <w:rStyle w:val="Hyperlink"/>
                <w:bCs/>
              </w:rPr>
              <w:t>F2012L01504</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94</w:t>
            </w:r>
          </w:p>
        </w:tc>
        <w:tc>
          <w:tcPr>
            <w:tcW w:w="4961" w:type="dxa"/>
            <w:shd w:val="clear" w:color="auto" w:fill="auto"/>
          </w:tcPr>
          <w:p w:rsidR="00FC0F44" w:rsidRPr="00AC3FF5" w:rsidRDefault="00FC0F44" w:rsidP="00AC3659">
            <w:pPr>
              <w:pStyle w:val="Tabletext"/>
            </w:pPr>
            <w:r w:rsidRPr="00AC3FF5">
              <w:t>CASA ADCX 015/12 — Revocation of Airworthiness Directives</w:t>
            </w:r>
          </w:p>
        </w:tc>
        <w:bookmarkStart w:id="112" w:name="BKCheck15B_98"/>
        <w:bookmarkEnd w:id="112"/>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"http://www.comlaw.gov.au/Details/F2012L01546" \o "ComLaw" </w:instrText>
            </w:r>
            <w:r w:rsidRPr="00AC3FF5">
              <w:fldChar w:fldCharType="separate"/>
            </w:r>
            <w:r w:rsidR="00FC0F44" w:rsidRPr="00AC3FF5">
              <w:rPr>
                <w:rStyle w:val="Hyperlink"/>
                <w:bCs/>
              </w:rPr>
              <w:t>F2012L01546</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lastRenderedPageBreak/>
              <w:t>95</w:t>
            </w:r>
          </w:p>
        </w:tc>
        <w:tc>
          <w:tcPr>
            <w:tcW w:w="4961" w:type="dxa"/>
            <w:shd w:val="clear" w:color="auto" w:fill="auto"/>
          </w:tcPr>
          <w:p w:rsidR="00FC0F44" w:rsidRPr="00AC3FF5" w:rsidRDefault="00FC0F44" w:rsidP="00AC3659">
            <w:pPr>
              <w:pStyle w:val="Tabletext"/>
            </w:pPr>
            <w:r w:rsidRPr="00AC3FF5">
              <w:t>CASA ADCX 016/12 — Revocation of Airworthiness Directives</w:t>
            </w:r>
          </w:p>
        </w:tc>
        <w:bookmarkStart w:id="113" w:name="BKCheck15B_99"/>
        <w:bookmarkEnd w:id="113"/>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"http://www.comlaw.gov.au/Details/F2012L01610" \o "ComLaw" </w:instrText>
            </w:r>
            <w:r w:rsidRPr="00AC3FF5">
              <w:fldChar w:fldCharType="separate"/>
            </w:r>
            <w:r w:rsidR="00FC0F44" w:rsidRPr="00AC3FF5">
              <w:rPr>
                <w:rStyle w:val="Hyperlink"/>
                <w:bCs/>
              </w:rPr>
              <w:t>F2012L01610</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96</w:t>
            </w:r>
          </w:p>
        </w:tc>
        <w:tc>
          <w:tcPr>
            <w:tcW w:w="4961" w:type="dxa"/>
            <w:shd w:val="clear" w:color="auto" w:fill="auto"/>
          </w:tcPr>
          <w:p w:rsidR="00FC0F44" w:rsidRPr="00AC3FF5" w:rsidRDefault="00FC0F44" w:rsidP="00AC3659">
            <w:pPr>
              <w:pStyle w:val="Tabletext"/>
            </w:pPr>
            <w:r w:rsidRPr="00AC3FF5">
              <w:t>CASA ADCX 017/12 — Revocation of Airworthiness Directives</w:t>
            </w:r>
          </w:p>
        </w:tc>
        <w:bookmarkStart w:id="114" w:name="BKCheck15B_100"/>
        <w:bookmarkEnd w:id="114"/>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"http://www.comlaw.gov.au/Details/F2012L01673" \o "ComLaw" </w:instrText>
            </w:r>
            <w:r w:rsidRPr="00AC3FF5">
              <w:fldChar w:fldCharType="separate"/>
            </w:r>
            <w:r w:rsidR="00FC0F44" w:rsidRPr="00AC3FF5">
              <w:rPr>
                <w:rStyle w:val="Hyperlink"/>
                <w:bCs/>
              </w:rPr>
              <w:t>F2012L01673</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97</w:t>
            </w:r>
          </w:p>
        </w:tc>
        <w:tc>
          <w:tcPr>
            <w:tcW w:w="4961" w:type="dxa"/>
            <w:shd w:val="clear" w:color="auto" w:fill="auto"/>
          </w:tcPr>
          <w:p w:rsidR="00FC0F44" w:rsidRPr="00AC3FF5" w:rsidRDefault="00FC0F44" w:rsidP="00AC3659">
            <w:pPr>
              <w:pStyle w:val="Tabletext"/>
            </w:pPr>
            <w:r w:rsidRPr="00AC3FF5">
              <w:t>CASA ADCX 018/12 — Revocation of Airworthiness Directives</w:t>
            </w:r>
          </w:p>
        </w:tc>
        <w:bookmarkStart w:id="115" w:name="BKCheck15B_101"/>
        <w:bookmarkEnd w:id="115"/>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"http://www.comlaw.gov.au/Details/F2012L01698" \o "ComLaw" </w:instrText>
            </w:r>
            <w:r w:rsidRPr="00AC3FF5">
              <w:fldChar w:fldCharType="separate"/>
            </w:r>
            <w:r w:rsidR="00FC0F44" w:rsidRPr="00AC3FF5">
              <w:rPr>
                <w:rStyle w:val="Hyperlink"/>
                <w:bCs/>
              </w:rPr>
              <w:t>F2012L01698</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98</w:t>
            </w:r>
          </w:p>
        </w:tc>
        <w:tc>
          <w:tcPr>
            <w:tcW w:w="4961" w:type="dxa"/>
            <w:shd w:val="clear" w:color="auto" w:fill="auto"/>
          </w:tcPr>
          <w:p w:rsidR="00FC0F44" w:rsidRPr="00AC3FF5" w:rsidRDefault="00FC0F44" w:rsidP="00AC3659">
            <w:pPr>
              <w:pStyle w:val="Tabletext"/>
            </w:pPr>
            <w:r w:rsidRPr="00AC3FF5">
              <w:t>CASA ADCX 019/12 — Revocation of Airworthiness Directives</w:t>
            </w:r>
          </w:p>
        </w:tc>
        <w:bookmarkStart w:id="116" w:name="BKCheck15B_102"/>
        <w:bookmarkEnd w:id="116"/>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"http://www.comlaw.gov.au/Details/F2012L01828" \o "ComLaw" </w:instrText>
            </w:r>
            <w:r w:rsidRPr="00AC3FF5">
              <w:fldChar w:fldCharType="separate"/>
            </w:r>
            <w:r w:rsidR="00FC0F44" w:rsidRPr="00AC3FF5">
              <w:rPr>
                <w:rStyle w:val="Hyperlink"/>
                <w:bCs/>
              </w:rPr>
              <w:t>F2012L01828</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99</w:t>
            </w:r>
          </w:p>
        </w:tc>
        <w:tc>
          <w:tcPr>
            <w:tcW w:w="4961" w:type="dxa"/>
            <w:shd w:val="clear" w:color="auto" w:fill="auto"/>
          </w:tcPr>
          <w:p w:rsidR="00FC0F44" w:rsidRPr="00AC3FF5" w:rsidRDefault="00FC0F44" w:rsidP="00AC3659">
            <w:pPr>
              <w:pStyle w:val="Tabletext"/>
            </w:pPr>
            <w:r w:rsidRPr="00AC3FF5">
              <w:t>CASA ADCX 020/12 — Revocation of Airworthiness Directives</w:t>
            </w:r>
          </w:p>
        </w:tc>
        <w:bookmarkStart w:id="117" w:name="BKCheck15B_103"/>
        <w:bookmarkEnd w:id="117"/>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"http://www.comlaw.gov.au/Details/F2012L01845" \o "ComLaw" </w:instrText>
            </w:r>
            <w:r w:rsidRPr="00AC3FF5">
              <w:fldChar w:fldCharType="separate"/>
            </w:r>
            <w:r w:rsidR="00FC0F44" w:rsidRPr="00AC3FF5">
              <w:rPr>
                <w:rStyle w:val="Hyperlink"/>
                <w:bCs/>
              </w:rPr>
              <w:t>F2012L01845</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100</w:t>
            </w:r>
          </w:p>
        </w:tc>
        <w:tc>
          <w:tcPr>
            <w:tcW w:w="4961" w:type="dxa"/>
            <w:shd w:val="clear" w:color="auto" w:fill="auto"/>
          </w:tcPr>
          <w:p w:rsidR="00FC0F44" w:rsidRPr="00AC3FF5" w:rsidRDefault="00FC0F44" w:rsidP="00AC3659">
            <w:pPr>
              <w:pStyle w:val="Tabletext"/>
            </w:pPr>
            <w:r w:rsidRPr="00AC3FF5">
              <w:t>CASA ADCX 021/12 — Revocation of Airworthiness Directives</w:t>
            </w:r>
          </w:p>
        </w:tc>
        <w:bookmarkStart w:id="118" w:name="BKCheck15B_104"/>
        <w:bookmarkEnd w:id="118"/>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"http://www.comlaw.gov.au/Details/F2012L01855" \o "ComLaw" </w:instrText>
            </w:r>
            <w:r w:rsidRPr="00AC3FF5">
              <w:fldChar w:fldCharType="separate"/>
            </w:r>
            <w:r w:rsidR="00FC0F44" w:rsidRPr="00AC3FF5">
              <w:rPr>
                <w:rStyle w:val="Hyperlink"/>
                <w:bCs/>
              </w:rPr>
              <w:t>F2012L01855</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101</w:t>
            </w:r>
          </w:p>
        </w:tc>
        <w:tc>
          <w:tcPr>
            <w:tcW w:w="4961" w:type="dxa"/>
            <w:shd w:val="clear" w:color="auto" w:fill="auto"/>
          </w:tcPr>
          <w:p w:rsidR="00FC0F44" w:rsidRPr="00AC3FF5" w:rsidRDefault="00FC0F44" w:rsidP="00AC3659">
            <w:pPr>
              <w:pStyle w:val="Tabletext"/>
            </w:pPr>
            <w:r w:rsidRPr="00AC3FF5">
              <w:t>CASA ADCX 022/12 — Revocation of Airworthiness Directives</w:t>
            </w:r>
          </w:p>
        </w:tc>
        <w:bookmarkStart w:id="119" w:name="BKCheck15B_105"/>
        <w:bookmarkEnd w:id="119"/>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"http://www.comlaw.gov.au/Details/F2012L01929" \o "ComLaw" </w:instrText>
            </w:r>
            <w:r w:rsidRPr="00AC3FF5">
              <w:fldChar w:fldCharType="separate"/>
            </w:r>
            <w:r w:rsidR="00FC0F44" w:rsidRPr="00AC3FF5">
              <w:rPr>
                <w:rStyle w:val="Hyperlink"/>
                <w:bCs/>
              </w:rPr>
              <w:t>F2012L01929</w:t>
            </w:r>
            <w:r w:rsidRPr="00AC3FF5">
              <w:rPr>
                <w:rStyle w:val="Hyperlink"/>
                <w:bCs/>
              </w:rPr>
              <w:fldChar w:fldCharType="end"/>
            </w:r>
          </w:p>
        </w:tc>
      </w:tr>
      <w:tr w:rsidR="00D94394" w:rsidRPr="00AC3FF5" w:rsidTr="005F2B57">
        <w:trPr>
          <w:cantSplit/>
        </w:trPr>
        <w:tc>
          <w:tcPr>
            <w:tcW w:w="822" w:type="dxa"/>
            <w:shd w:val="clear" w:color="auto" w:fill="auto"/>
          </w:tcPr>
          <w:p w:rsidR="00D94394" w:rsidRPr="00AC3FF5" w:rsidRDefault="00756193" w:rsidP="00D94394">
            <w:pPr>
              <w:pStyle w:val="Tabletext"/>
              <w:rPr>
                <w:szCs w:val="22"/>
              </w:rPr>
            </w:pPr>
            <w:r w:rsidRPr="00AC3FF5">
              <w:rPr>
                <w:szCs w:val="22"/>
              </w:rPr>
              <w:t>102</w:t>
            </w:r>
          </w:p>
        </w:tc>
        <w:tc>
          <w:tcPr>
            <w:tcW w:w="4961" w:type="dxa"/>
            <w:shd w:val="clear" w:color="auto" w:fill="auto"/>
          </w:tcPr>
          <w:p w:rsidR="00D94394" w:rsidRPr="00AC3FF5" w:rsidRDefault="00D94394" w:rsidP="00D94394">
            <w:pPr>
              <w:pStyle w:val="Tabletext"/>
            </w:pPr>
            <w:r w:rsidRPr="00AC3FF5">
              <w:t>CASA EX16/2005 — Revocation</w:t>
            </w:r>
          </w:p>
        </w:tc>
        <w:bookmarkStart w:id="120" w:name="BKCheck15B_106"/>
        <w:bookmarkEnd w:id="120"/>
        <w:tc>
          <w:tcPr>
            <w:tcW w:w="1560" w:type="dxa"/>
            <w:shd w:val="clear" w:color="auto" w:fill="auto"/>
          </w:tcPr>
          <w:p w:rsidR="00D94394" w:rsidRPr="00AC3FF5" w:rsidRDefault="00516173" w:rsidP="00D94394">
            <w:pPr>
              <w:pStyle w:val="Tabletext"/>
              <w:rPr>
                <w:rStyle w:val="Hyperlink"/>
                <w:bCs/>
              </w:rPr>
            </w:pPr>
            <w:r w:rsidRPr="00AC3FF5">
              <w:fldChar w:fldCharType="begin"/>
            </w:r>
            <w:r w:rsidRPr="00AC3FF5">
              <w:instrText xml:space="preserve"> HYPERLINK "http://www.comlaw.gov.au/Details/F2005L01445" \o "ComLaw" </w:instrText>
            </w:r>
            <w:r w:rsidRPr="00AC3FF5">
              <w:fldChar w:fldCharType="separate"/>
            </w:r>
            <w:r w:rsidR="00D94394" w:rsidRPr="00AC3FF5">
              <w:rPr>
                <w:rStyle w:val="Hyperlink"/>
                <w:bCs/>
              </w:rPr>
              <w:t>F2005L01445</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103</w:t>
            </w:r>
          </w:p>
        </w:tc>
        <w:tc>
          <w:tcPr>
            <w:tcW w:w="4961" w:type="dxa"/>
            <w:shd w:val="clear" w:color="auto" w:fill="auto"/>
          </w:tcPr>
          <w:p w:rsidR="00FC0F44" w:rsidRPr="00AC3FF5" w:rsidRDefault="00FC0F44" w:rsidP="00AC3659">
            <w:pPr>
              <w:pStyle w:val="Tabletext"/>
            </w:pPr>
            <w:r w:rsidRPr="00AC3FF5">
              <w:t>CASA EX10/08 — Revocation of instruments CASA EX22/07, CASA EX26/07 and CASA 369/07</w:t>
            </w:r>
          </w:p>
        </w:tc>
        <w:bookmarkStart w:id="121" w:name="BKCheck15B_107"/>
        <w:bookmarkEnd w:id="121"/>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"http://www.comlaw.gov.au/Details/F2008L00245" \o "ComLaw" </w:instrText>
            </w:r>
            <w:r w:rsidRPr="00AC3FF5">
              <w:fldChar w:fldCharType="separate"/>
            </w:r>
            <w:r w:rsidR="00FC0F44" w:rsidRPr="00AC3FF5">
              <w:rPr>
                <w:rStyle w:val="Hyperlink"/>
                <w:bCs/>
              </w:rPr>
              <w:t>F2008L00245</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104</w:t>
            </w:r>
          </w:p>
        </w:tc>
        <w:tc>
          <w:tcPr>
            <w:tcW w:w="4961" w:type="dxa"/>
            <w:shd w:val="clear" w:color="auto" w:fill="auto"/>
          </w:tcPr>
          <w:p w:rsidR="00FC0F44" w:rsidRPr="00AC3FF5" w:rsidRDefault="00FC0F44" w:rsidP="00AC3659">
            <w:pPr>
              <w:pStyle w:val="Tabletext"/>
            </w:pPr>
            <w:r w:rsidRPr="00AC3FF5">
              <w:t>CASA EX10/09 — Revocation of exemption</w:t>
            </w:r>
          </w:p>
        </w:tc>
        <w:bookmarkStart w:id="122" w:name="BKCheck15B_108"/>
        <w:bookmarkEnd w:id="122"/>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"http://www.comlaw.gov.au/Details/F2009L01057" \o "ComLaw" </w:instrText>
            </w:r>
            <w:r w:rsidRPr="00AC3FF5">
              <w:fldChar w:fldCharType="separate"/>
            </w:r>
            <w:r w:rsidR="00FC0F44" w:rsidRPr="00AC3FF5">
              <w:rPr>
                <w:rStyle w:val="Hyperlink"/>
                <w:bCs/>
              </w:rPr>
              <w:t>F2009L01057</w:t>
            </w:r>
            <w:r w:rsidRPr="00AC3FF5">
              <w:rPr>
                <w:rStyle w:val="Hyperlink"/>
                <w:bCs/>
              </w:rPr>
              <w:fldChar w:fldCharType="end"/>
            </w:r>
          </w:p>
        </w:tc>
      </w:tr>
      <w:tr w:rsidR="00D94394" w:rsidRPr="00AC3FF5" w:rsidTr="005F2B57">
        <w:trPr>
          <w:cantSplit/>
        </w:trPr>
        <w:tc>
          <w:tcPr>
            <w:tcW w:w="822" w:type="dxa"/>
            <w:shd w:val="clear" w:color="auto" w:fill="auto"/>
          </w:tcPr>
          <w:p w:rsidR="00D94394" w:rsidRPr="00AC3FF5" w:rsidRDefault="00756193" w:rsidP="00D94394">
            <w:pPr>
              <w:pStyle w:val="Tabletext"/>
              <w:rPr>
                <w:szCs w:val="22"/>
              </w:rPr>
            </w:pPr>
            <w:r w:rsidRPr="00AC3FF5">
              <w:rPr>
                <w:szCs w:val="22"/>
              </w:rPr>
              <w:t>105</w:t>
            </w:r>
          </w:p>
        </w:tc>
        <w:tc>
          <w:tcPr>
            <w:tcW w:w="4961" w:type="dxa"/>
            <w:shd w:val="clear" w:color="auto" w:fill="auto"/>
          </w:tcPr>
          <w:p w:rsidR="00D94394" w:rsidRPr="00AC3FF5" w:rsidRDefault="00D94394" w:rsidP="00D94394">
            <w:pPr>
              <w:pStyle w:val="Tabletext"/>
            </w:pPr>
            <w:r w:rsidRPr="00AC3FF5">
              <w:t>CASA EX67/11 – Revocation of exemptions for fuelling</w:t>
            </w:r>
          </w:p>
        </w:tc>
        <w:bookmarkStart w:id="123" w:name="BKCheck15B_109"/>
        <w:bookmarkEnd w:id="123"/>
        <w:tc>
          <w:tcPr>
            <w:tcW w:w="1560" w:type="dxa"/>
            <w:shd w:val="clear" w:color="auto" w:fill="auto"/>
          </w:tcPr>
          <w:p w:rsidR="00D94394" w:rsidRPr="00AC3FF5" w:rsidRDefault="00516173" w:rsidP="00D94394">
            <w:pPr>
              <w:pStyle w:val="Tabletext"/>
              <w:rPr>
                <w:rStyle w:val="Hyperlink"/>
                <w:bCs/>
              </w:rPr>
            </w:pPr>
            <w:r w:rsidRPr="00AC3FF5">
              <w:fldChar w:fldCharType="begin"/>
            </w:r>
            <w:r w:rsidRPr="00AC3FF5">
              <w:instrText xml:space="preserve"> HYPERLINK "http://www.comlaw.gov.au/Details/F2011L01514" \o "ComLaw" </w:instrText>
            </w:r>
            <w:r w:rsidRPr="00AC3FF5">
              <w:fldChar w:fldCharType="separate"/>
            </w:r>
            <w:r w:rsidR="00D94394" w:rsidRPr="00AC3FF5">
              <w:rPr>
                <w:rStyle w:val="Hyperlink"/>
                <w:bCs/>
              </w:rPr>
              <w:t>F2011L01514</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106</w:t>
            </w:r>
          </w:p>
        </w:tc>
        <w:tc>
          <w:tcPr>
            <w:tcW w:w="4961" w:type="dxa"/>
            <w:shd w:val="clear" w:color="auto" w:fill="auto"/>
          </w:tcPr>
          <w:p w:rsidR="00FC0F44" w:rsidRPr="00AC3FF5" w:rsidRDefault="00FC0F44" w:rsidP="00AC3659">
            <w:pPr>
              <w:pStyle w:val="Tabletext"/>
            </w:pPr>
            <w:r w:rsidRPr="00AC3FF5">
              <w:t>CASA EX16/12 — Revocation of exemption from provisions in Part</w:t>
            </w:r>
            <w:r w:rsidR="00BD0B7A" w:rsidRPr="00AC3FF5">
              <w:t> </w:t>
            </w:r>
            <w:r w:rsidRPr="00AC3FF5">
              <w:t>173 of CASR 1998 — instrument CASA EX82/11</w:t>
            </w:r>
          </w:p>
        </w:tc>
        <w:bookmarkStart w:id="124" w:name="BKCheck15B_110"/>
        <w:bookmarkEnd w:id="124"/>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"http://www.comlaw.gov.au/Details/F2012L00590" \o "ComLaw" </w:instrText>
            </w:r>
            <w:r w:rsidRPr="00AC3FF5">
              <w:fldChar w:fldCharType="separate"/>
            </w:r>
            <w:r w:rsidR="00FC0F44" w:rsidRPr="00AC3FF5">
              <w:rPr>
                <w:rStyle w:val="Hyperlink"/>
                <w:bCs/>
              </w:rPr>
              <w:t>F2012L00590</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107</w:t>
            </w:r>
          </w:p>
        </w:tc>
        <w:tc>
          <w:tcPr>
            <w:tcW w:w="4961" w:type="dxa"/>
            <w:shd w:val="clear" w:color="auto" w:fill="auto"/>
          </w:tcPr>
          <w:p w:rsidR="00FC0F44" w:rsidRPr="00AC3FF5" w:rsidRDefault="00FC0F44" w:rsidP="00AC3659">
            <w:pPr>
              <w:pStyle w:val="Tabletext"/>
            </w:pPr>
            <w:r w:rsidRPr="00AC3FF5">
              <w:t>CASA EX48/12 — Revocation of exemption from requirements for emergency locator transmitters and portable distress beacons — instrument CASA EX33/08</w:t>
            </w:r>
          </w:p>
        </w:tc>
        <w:bookmarkStart w:id="125" w:name="BKCheck15B_111"/>
        <w:bookmarkEnd w:id="125"/>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"http://www.comlaw.gov.au/Details/F2012L00787" \o "ComLaw" </w:instrText>
            </w:r>
            <w:r w:rsidRPr="00AC3FF5">
              <w:fldChar w:fldCharType="separate"/>
            </w:r>
            <w:r w:rsidR="00FC0F44" w:rsidRPr="00AC3FF5">
              <w:rPr>
                <w:rStyle w:val="Hyperlink"/>
                <w:bCs/>
              </w:rPr>
              <w:t>F2012L00787</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108</w:t>
            </w:r>
          </w:p>
        </w:tc>
        <w:tc>
          <w:tcPr>
            <w:tcW w:w="4961" w:type="dxa"/>
            <w:shd w:val="clear" w:color="auto" w:fill="auto"/>
          </w:tcPr>
          <w:p w:rsidR="00FC0F44" w:rsidRPr="00AC3FF5" w:rsidRDefault="00FC0F44" w:rsidP="00AC3659">
            <w:pPr>
              <w:pStyle w:val="Tabletext"/>
            </w:pPr>
            <w:r w:rsidRPr="00AC3FF5">
              <w:t>CASA EX60/12 — Revocation of exemption from period that maintenance release is in force — instrument CASA EX05/06</w:t>
            </w:r>
          </w:p>
        </w:tc>
        <w:bookmarkStart w:id="126" w:name="BKCheck15B_112"/>
        <w:bookmarkEnd w:id="126"/>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"http://www.comlaw.gov.au/Details/F2012L00973" \o "ComLaw" </w:instrText>
            </w:r>
            <w:r w:rsidRPr="00AC3FF5">
              <w:fldChar w:fldCharType="separate"/>
            </w:r>
            <w:r w:rsidR="00FC0F44" w:rsidRPr="00AC3FF5">
              <w:rPr>
                <w:rStyle w:val="Hyperlink"/>
                <w:bCs/>
              </w:rPr>
              <w:t>F2012L00973</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109</w:t>
            </w:r>
          </w:p>
        </w:tc>
        <w:tc>
          <w:tcPr>
            <w:tcW w:w="4961" w:type="dxa"/>
            <w:shd w:val="clear" w:color="auto" w:fill="auto"/>
          </w:tcPr>
          <w:p w:rsidR="00925CF8" w:rsidRPr="00AC3FF5" w:rsidRDefault="00925CF8" w:rsidP="002554A9">
            <w:pPr>
              <w:pStyle w:val="Tabletext"/>
              <w:rPr>
                <w:i/>
              </w:rPr>
            </w:pPr>
            <w:r w:rsidRPr="00AC3FF5">
              <w:rPr>
                <w:i/>
              </w:rPr>
              <w:t>Civil Aviation Amendment Order (No.</w:t>
            </w:r>
            <w:r w:rsidR="00BD0B7A" w:rsidRPr="00AC3FF5">
              <w:rPr>
                <w:i/>
              </w:rPr>
              <w:t> </w:t>
            </w:r>
            <w:r w:rsidRPr="00AC3FF5">
              <w:rPr>
                <w:i/>
              </w:rPr>
              <w:t>8) 2004</w:t>
            </w:r>
          </w:p>
        </w:tc>
        <w:bookmarkStart w:id="127" w:name="BKCheck15B_113"/>
        <w:bookmarkEnd w:id="127"/>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"http://www.comlaw.gov.au/Details/F2005B00955" \o "ComLaw" </w:instrText>
            </w:r>
            <w:r w:rsidRPr="00AC3FF5">
              <w:fldChar w:fldCharType="separate"/>
            </w:r>
            <w:r w:rsidR="00925CF8" w:rsidRPr="00AC3FF5">
              <w:rPr>
                <w:rStyle w:val="Hyperlink"/>
                <w:bCs/>
              </w:rPr>
              <w:t>F2005B00955</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110</w:t>
            </w:r>
          </w:p>
        </w:tc>
        <w:tc>
          <w:tcPr>
            <w:tcW w:w="4961" w:type="dxa"/>
            <w:shd w:val="clear" w:color="auto" w:fill="auto"/>
          </w:tcPr>
          <w:p w:rsidR="00925CF8" w:rsidRPr="00AC3FF5" w:rsidRDefault="00925CF8" w:rsidP="002554A9">
            <w:pPr>
              <w:pStyle w:val="Tabletext"/>
              <w:rPr>
                <w:i/>
              </w:rPr>
            </w:pPr>
            <w:r w:rsidRPr="00AC3FF5">
              <w:rPr>
                <w:i/>
              </w:rPr>
              <w:t>Civil Aviation Amendment Order (No.</w:t>
            </w:r>
            <w:r w:rsidR="00BD0B7A" w:rsidRPr="00AC3FF5">
              <w:rPr>
                <w:i/>
              </w:rPr>
              <w:t> </w:t>
            </w:r>
            <w:r w:rsidRPr="00AC3FF5">
              <w:rPr>
                <w:i/>
              </w:rPr>
              <w:t>10) 2004</w:t>
            </w:r>
          </w:p>
        </w:tc>
        <w:bookmarkStart w:id="128" w:name="BKCheck15B_114"/>
        <w:bookmarkEnd w:id="128"/>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"http://www.comlaw.gov.au/Details/F2005B00652" \o "ComLaw" </w:instrText>
            </w:r>
            <w:r w:rsidRPr="00AC3FF5">
              <w:fldChar w:fldCharType="separate"/>
            </w:r>
            <w:r w:rsidR="00925CF8" w:rsidRPr="00AC3FF5">
              <w:rPr>
                <w:rStyle w:val="Hyperlink"/>
                <w:bCs/>
              </w:rPr>
              <w:t>F2005B00652</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111</w:t>
            </w:r>
          </w:p>
        </w:tc>
        <w:tc>
          <w:tcPr>
            <w:tcW w:w="4961" w:type="dxa"/>
            <w:shd w:val="clear" w:color="auto" w:fill="auto"/>
          </w:tcPr>
          <w:p w:rsidR="00FC0F44" w:rsidRPr="00AC3FF5" w:rsidRDefault="00FC0F44" w:rsidP="00AC3659">
            <w:pPr>
              <w:pStyle w:val="Tabletext"/>
              <w:rPr>
                <w:i/>
              </w:rPr>
            </w:pPr>
            <w:r w:rsidRPr="00AC3FF5">
              <w:rPr>
                <w:i/>
              </w:rPr>
              <w:t>Civil Aviation Amendment Order (No.</w:t>
            </w:r>
            <w:r w:rsidR="00BD0B7A" w:rsidRPr="00AC3FF5">
              <w:rPr>
                <w:i/>
              </w:rPr>
              <w:t> </w:t>
            </w:r>
            <w:r w:rsidRPr="00AC3FF5">
              <w:rPr>
                <w:i/>
              </w:rPr>
              <w:t>1) 2005</w:t>
            </w:r>
          </w:p>
        </w:tc>
        <w:bookmarkStart w:id="129" w:name="BKCheck15B_115"/>
        <w:bookmarkEnd w:id="129"/>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"http://www.comlaw.gov.au/Details/F2005L00126" \o "ComLaw" </w:instrText>
            </w:r>
            <w:r w:rsidRPr="00AC3FF5">
              <w:fldChar w:fldCharType="separate"/>
            </w:r>
            <w:r w:rsidR="00FC0F44" w:rsidRPr="00AC3FF5">
              <w:rPr>
                <w:rStyle w:val="Hyperlink"/>
                <w:bCs/>
              </w:rPr>
              <w:t>F2005L00126</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112</w:t>
            </w:r>
          </w:p>
        </w:tc>
        <w:tc>
          <w:tcPr>
            <w:tcW w:w="4961" w:type="dxa"/>
            <w:shd w:val="clear" w:color="auto" w:fill="auto"/>
          </w:tcPr>
          <w:p w:rsidR="00FC0F44" w:rsidRPr="00AC3FF5" w:rsidRDefault="00FC0F44" w:rsidP="00AC3659">
            <w:pPr>
              <w:pStyle w:val="Tabletext"/>
              <w:rPr>
                <w:i/>
              </w:rPr>
            </w:pPr>
            <w:r w:rsidRPr="00AC3FF5">
              <w:rPr>
                <w:i/>
              </w:rPr>
              <w:t>Civil Aviation Amendment Order (No.</w:t>
            </w:r>
            <w:r w:rsidR="00BD0B7A" w:rsidRPr="00AC3FF5">
              <w:rPr>
                <w:i/>
              </w:rPr>
              <w:t> </w:t>
            </w:r>
            <w:r w:rsidRPr="00AC3FF5">
              <w:rPr>
                <w:i/>
              </w:rPr>
              <w:t>2) 2005</w:t>
            </w:r>
          </w:p>
        </w:tc>
        <w:bookmarkStart w:id="130" w:name="BKCheck15B_116"/>
        <w:bookmarkEnd w:id="130"/>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"http://www.comlaw.gov.au/Details/F2005L00324" \o "ComLaw" </w:instrText>
            </w:r>
            <w:r w:rsidRPr="00AC3FF5">
              <w:fldChar w:fldCharType="separate"/>
            </w:r>
            <w:r w:rsidR="00FC0F44" w:rsidRPr="00AC3FF5">
              <w:rPr>
                <w:rStyle w:val="Hyperlink"/>
                <w:bCs/>
              </w:rPr>
              <w:t>F2005L00324</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113</w:t>
            </w:r>
          </w:p>
        </w:tc>
        <w:tc>
          <w:tcPr>
            <w:tcW w:w="4961" w:type="dxa"/>
            <w:shd w:val="clear" w:color="auto" w:fill="auto"/>
          </w:tcPr>
          <w:p w:rsidR="00FC0F44" w:rsidRPr="00AC3FF5" w:rsidRDefault="00FC0F44" w:rsidP="00AC3659">
            <w:pPr>
              <w:pStyle w:val="Tabletext"/>
              <w:rPr>
                <w:i/>
              </w:rPr>
            </w:pPr>
            <w:r w:rsidRPr="00AC3FF5">
              <w:rPr>
                <w:i/>
              </w:rPr>
              <w:t>Civil Aviation Amendment Order (No.</w:t>
            </w:r>
            <w:r w:rsidR="00BD0B7A" w:rsidRPr="00AC3FF5">
              <w:rPr>
                <w:i/>
              </w:rPr>
              <w:t> </w:t>
            </w:r>
            <w:r w:rsidRPr="00AC3FF5">
              <w:rPr>
                <w:i/>
              </w:rPr>
              <w:t>3) 2005</w:t>
            </w:r>
          </w:p>
        </w:tc>
        <w:bookmarkStart w:id="131" w:name="BKCheck15B_117"/>
        <w:bookmarkEnd w:id="131"/>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"http://www.comlaw.gov.au/Details/F2005L00705" \o "ComLaw" </w:instrText>
            </w:r>
            <w:r w:rsidRPr="00AC3FF5">
              <w:fldChar w:fldCharType="separate"/>
            </w:r>
            <w:r w:rsidR="00FC0F44" w:rsidRPr="00AC3FF5">
              <w:rPr>
                <w:rStyle w:val="Hyperlink"/>
                <w:bCs/>
              </w:rPr>
              <w:t>F2005L00705</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114</w:t>
            </w:r>
          </w:p>
        </w:tc>
        <w:tc>
          <w:tcPr>
            <w:tcW w:w="4961" w:type="dxa"/>
            <w:shd w:val="clear" w:color="auto" w:fill="auto"/>
          </w:tcPr>
          <w:p w:rsidR="00FC0F44" w:rsidRPr="00AC3FF5" w:rsidRDefault="00FC0F44" w:rsidP="00AC3659">
            <w:pPr>
              <w:pStyle w:val="Tabletext"/>
              <w:rPr>
                <w:i/>
              </w:rPr>
            </w:pPr>
            <w:r w:rsidRPr="00AC3FF5">
              <w:rPr>
                <w:i/>
              </w:rPr>
              <w:t>Civil Aviation Amendment Order (No.</w:t>
            </w:r>
            <w:r w:rsidR="00BD0B7A" w:rsidRPr="00AC3FF5">
              <w:rPr>
                <w:i/>
              </w:rPr>
              <w:t> </w:t>
            </w:r>
            <w:r w:rsidRPr="00AC3FF5">
              <w:rPr>
                <w:i/>
              </w:rPr>
              <w:t>4) 2005</w:t>
            </w:r>
          </w:p>
        </w:tc>
        <w:bookmarkStart w:id="132" w:name="BKCheck15B_118"/>
        <w:bookmarkEnd w:id="132"/>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"http://www.comlaw.gov.au/Details/F2005L00785" \o "ComLaw" </w:instrText>
            </w:r>
            <w:r w:rsidRPr="00AC3FF5">
              <w:fldChar w:fldCharType="separate"/>
            </w:r>
            <w:r w:rsidR="00FC0F44" w:rsidRPr="00AC3FF5">
              <w:rPr>
                <w:rStyle w:val="Hyperlink"/>
                <w:bCs/>
              </w:rPr>
              <w:t>F2005L00785</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115</w:t>
            </w:r>
          </w:p>
        </w:tc>
        <w:tc>
          <w:tcPr>
            <w:tcW w:w="4961" w:type="dxa"/>
            <w:shd w:val="clear" w:color="auto" w:fill="auto"/>
          </w:tcPr>
          <w:p w:rsidR="00FC0F44" w:rsidRPr="00AC3FF5" w:rsidRDefault="00FC0F44" w:rsidP="00AC3659">
            <w:pPr>
              <w:pStyle w:val="Tabletext"/>
              <w:rPr>
                <w:i/>
              </w:rPr>
            </w:pPr>
            <w:r w:rsidRPr="00AC3FF5">
              <w:rPr>
                <w:i/>
              </w:rPr>
              <w:t>Civil Aviation Amendment Order (No.</w:t>
            </w:r>
            <w:r w:rsidR="00BD0B7A" w:rsidRPr="00AC3FF5">
              <w:rPr>
                <w:i/>
              </w:rPr>
              <w:t> </w:t>
            </w:r>
            <w:r w:rsidRPr="00AC3FF5">
              <w:rPr>
                <w:i/>
              </w:rPr>
              <w:t>5) 2005</w:t>
            </w:r>
          </w:p>
        </w:tc>
        <w:bookmarkStart w:id="133" w:name="BKCheck15B_119"/>
        <w:bookmarkEnd w:id="133"/>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"http://www.comlaw.gov.au/Details/F2005L01139" \o "ComLaw" </w:instrText>
            </w:r>
            <w:r w:rsidRPr="00AC3FF5">
              <w:fldChar w:fldCharType="separate"/>
            </w:r>
            <w:r w:rsidR="00FC0F44" w:rsidRPr="00AC3FF5">
              <w:rPr>
                <w:rStyle w:val="Hyperlink"/>
                <w:bCs/>
              </w:rPr>
              <w:t>F2005L01139</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lastRenderedPageBreak/>
              <w:t>116</w:t>
            </w:r>
          </w:p>
        </w:tc>
        <w:tc>
          <w:tcPr>
            <w:tcW w:w="4961" w:type="dxa"/>
            <w:shd w:val="clear" w:color="auto" w:fill="auto"/>
          </w:tcPr>
          <w:p w:rsidR="00FC0F44" w:rsidRPr="00AC3FF5" w:rsidRDefault="00FC0F44" w:rsidP="00AC3659">
            <w:pPr>
              <w:pStyle w:val="Tabletext"/>
              <w:rPr>
                <w:i/>
              </w:rPr>
            </w:pPr>
            <w:r w:rsidRPr="00AC3FF5">
              <w:rPr>
                <w:i/>
              </w:rPr>
              <w:t>Civil Aviation Amendment Regulation</w:t>
            </w:r>
            <w:r w:rsidR="00BD0B7A" w:rsidRPr="00AC3FF5">
              <w:rPr>
                <w:i/>
              </w:rPr>
              <w:t> </w:t>
            </w:r>
            <w:r w:rsidRPr="00AC3FF5">
              <w:rPr>
                <w:i/>
              </w:rPr>
              <w:t>2012 (No.</w:t>
            </w:r>
            <w:r w:rsidR="00BD0B7A" w:rsidRPr="00AC3FF5">
              <w:rPr>
                <w:i/>
              </w:rPr>
              <w:t> </w:t>
            </w:r>
            <w:r w:rsidRPr="00AC3FF5">
              <w:rPr>
                <w:i/>
              </w:rPr>
              <w:t>1)</w:t>
            </w:r>
            <w:r w:rsidRPr="00AC3FF5">
              <w:t>, SLI</w:t>
            </w:r>
            <w:r w:rsidR="00BD0B7A" w:rsidRPr="00AC3FF5">
              <w:t> </w:t>
            </w:r>
            <w:r w:rsidRPr="00AC3FF5">
              <w:t>2012 No.</w:t>
            </w:r>
            <w:r w:rsidR="00BD0B7A" w:rsidRPr="00AC3FF5">
              <w:t> </w:t>
            </w:r>
            <w:r w:rsidRPr="00AC3FF5">
              <w:t>213</w:t>
            </w:r>
          </w:p>
        </w:tc>
        <w:bookmarkStart w:id="134" w:name="BKCheck15B_120"/>
        <w:bookmarkEnd w:id="134"/>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"http://www.comlaw.gov.au/Details/F2012L01819" \o "ComLaw" </w:instrText>
            </w:r>
            <w:r w:rsidRPr="00AC3FF5">
              <w:fldChar w:fldCharType="separate"/>
            </w:r>
            <w:r w:rsidR="00FC0F44" w:rsidRPr="00AC3FF5">
              <w:rPr>
                <w:rStyle w:val="Hyperlink"/>
                <w:bCs/>
              </w:rPr>
              <w:t>F2012L01819</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117</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1999 (No.</w:t>
            </w:r>
            <w:r w:rsidR="00BD0B7A" w:rsidRPr="00AC3FF5">
              <w:rPr>
                <w:i/>
              </w:rPr>
              <w:t> </w:t>
            </w:r>
            <w:r w:rsidRPr="00AC3FF5">
              <w:rPr>
                <w:i/>
              </w:rPr>
              <w:t>1)</w:t>
            </w:r>
            <w:r w:rsidRPr="00AC3FF5">
              <w:t>, SR</w:t>
            </w:r>
            <w:r w:rsidR="00BD0B7A" w:rsidRPr="00AC3FF5">
              <w:t> </w:t>
            </w:r>
            <w:r w:rsidRPr="00AC3FF5">
              <w:t>1999 No.</w:t>
            </w:r>
            <w:r w:rsidR="00BD0B7A" w:rsidRPr="00AC3FF5">
              <w:t> </w:t>
            </w:r>
            <w:r w:rsidRPr="00AC3FF5">
              <w:t>166</w:t>
            </w:r>
          </w:p>
        </w:tc>
        <w:bookmarkStart w:id="135" w:name="BKCheck15B_121"/>
        <w:bookmarkEnd w:id="135"/>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"http://www.comlaw.gov.au/Details/F1999B00161" \o "ComLaw" </w:instrText>
            </w:r>
            <w:r w:rsidRPr="00AC3FF5">
              <w:fldChar w:fldCharType="separate"/>
            </w:r>
            <w:r w:rsidR="00FC0F44" w:rsidRPr="00AC3FF5">
              <w:rPr>
                <w:rStyle w:val="Hyperlink"/>
                <w:bCs/>
              </w:rPr>
              <w:t>F1999B00161</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118</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1999 (No.</w:t>
            </w:r>
            <w:r w:rsidR="00BD0B7A" w:rsidRPr="00AC3FF5">
              <w:rPr>
                <w:i/>
              </w:rPr>
              <w:t> </w:t>
            </w:r>
            <w:r w:rsidRPr="00AC3FF5">
              <w:rPr>
                <w:i/>
              </w:rPr>
              <w:t>2)</w:t>
            </w:r>
            <w:r w:rsidRPr="00AC3FF5">
              <w:t>, SR</w:t>
            </w:r>
            <w:r w:rsidR="00BD0B7A" w:rsidRPr="00AC3FF5">
              <w:t> </w:t>
            </w:r>
            <w:r w:rsidRPr="00AC3FF5">
              <w:t>1999 No.</w:t>
            </w:r>
            <w:r w:rsidR="00BD0B7A" w:rsidRPr="00AC3FF5">
              <w:t> </w:t>
            </w:r>
            <w:r w:rsidRPr="00AC3FF5">
              <w:t>167</w:t>
            </w:r>
          </w:p>
        </w:tc>
        <w:bookmarkStart w:id="136" w:name="BKCheck15B_122"/>
        <w:bookmarkEnd w:id="136"/>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"http://www.comlaw.gov.au/Details/F1999B00162" \o "ComLaw" </w:instrText>
            </w:r>
            <w:r w:rsidRPr="00AC3FF5">
              <w:fldChar w:fldCharType="separate"/>
            </w:r>
            <w:r w:rsidR="00FC0F44" w:rsidRPr="00AC3FF5">
              <w:rPr>
                <w:rStyle w:val="Hyperlink"/>
                <w:bCs/>
              </w:rPr>
              <w:t>F1999B00162</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119</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1999 (No.</w:t>
            </w:r>
            <w:r w:rsidR="00BD0B7A" w:rsidRPr="00AC3FF5">
              <w:rPr>
                <w:i/>
              </w:rPr>
              <w:t> </w:t>
            </w:r>
            <w:r w:rsidRPr="00AC3FF5">
              <w:rPr>
                <w:i/>
              </w:rPr>
              <w:t>3)</w:t>
            </w:r>
            <w:r w:rsidRPr="00AC3FF5">
              <w:t>, SR</w:t>
            </w:r>
            <w:r w:rsidR="00BD0B7A" w:rsidRPr="00AC3FF5">
              <w:t> </w:t>
            </w:r>
            <w:r w:rsidRPr="00AC3FF5">
              <w:t>1999 No.</w:t>
            </w:r>
            <w:r w:rsidR="00BD0B7A" w:rsidRPr="00AC3FF5">
              <w:t> </w:t>
            </w:r>
            <w:r w:rsidRPr="00AC3FF5">
              <w:t>210</w:t>
            </w:r>
          </w:p>
        </w:tc>
        <w:bookmarkStart w:id="137" w:name="BKCheck15B_123"/>
        <w:bookmarkEnd w:id="137"/>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"http://www.comlaw.gov.au/Details/F1999B00201" \o "ComLaw" </w:instrText>
            </w:r>
            <w:r w:rsidRPr="00AC3FF5">
              <w:fldChar w:fldCharType="separate"/>
            </w:r>
            <w:r w:rsidR="00FC0F44" w:rsidRPr="00AC3FF5">
              <w:rPr>
                <w:rStyle w:val="Hyperlink"/>
                <w:bCs/>
              </w:rPr>
              <w:t>F1999B00201</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120</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1999 (No.</w:t>
            </w:r>
            <w:r w:rsidR="00BD0B7A" w:rsidRPr="00AC3FF5">
              <w:rPr>
                <w:i/>
              </w:rPr>
              <w:t> </w:t>
            </w:r>
            <w:r w:rsidRPr="00AC3FF5">
              <w:rPr>
                <w:i/>
              </w:rPr>
              <w:t>4)</w:t>
            </w:r>
            <w:r w:rsidRPr="00AC3FF5">
              <w:t>, SR</w:t>
            </w:r>
            <w:r w:rsidR="00BD0B7A" w:rsidRPr="00AC3FF5">
              <w:t> </w:t>
            </w:r>
            <w:r w:rsidRPr="00AC3FF5">
              <w:t>1999 No.</w:t>
            </w:r>
            <w:r w:rsidR="00BD0B7A" w:rsidRPr="00AC3FF5">
              <w:t> </w:t>
            </w:r>
            <w:r w:rsidRPr="00AC3FF5">
              <w:t>229</w:t>
            </w:r>
          </w:p>
        </w:tc>
        <w:bookmarkStart w:id="138" w:name="BKCheck15B_124"/>
        <w:bookmarkEnd w:id="138"/>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"http://www.comlaw.gov.au/Details/F1999B00222" \o "ComLaw" </w:instrText>
            </w:r>
            <w:r w:rsidRPr="00AC3FF5">
              <w:fldChar w:fldCharType="separate"/>
            </w:r>
            <w:r w:rsidR="00FC0F44" w:rsidRPr="00AC3FF5">
              <w:rPr>
                <w:rStyle w:val="Hyperlink"/>
                <w:bCs/>
              </w:rPr>
              <w:t>F1999B00222</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121</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1999 (No.</w:t>
            </w:r>
            <w:r w:rsidR="00BD0B7A" w:rsidRPr="00AC3FF5">
              <w:rPr>
                <w:i/>
              </w:rPr>
              <w:t> </w:t>
            </w:r>
            <w:r w:rsidRPr="00AC3FF5">
              <w:rPr>
                <w:i/>
              </w:rPr>
              <w:t>5)</w:t>
            </w:r>
            <w:r w:rsidRPr="00AC3FF5">
              <w:t>, SR</w:t>
            </w:r>
            <w:r w:rsidR="00BD0B7A" w:rsidRPr="00AC3FF5">
              <w:t> </w:t>
            </w:r>
            <w:r w:rsidRPr="00AC3FF5">
              <w:t>1999 No.</w:t>
            </w:r>
            <w:r w:rsidR="00BD0B7A" w:rsidRPr="00AC3FF5">
              <w:t> </w:t>
            </w:r>
            <w:r w:rsidRPr="00AC3FF5">
              <w:t>262</w:t>
            </w:r>
          </w:p>
        </w:tc>
        <w:bookmarkStart w:id="139" w:name="BKCheck15B_125"/>
        <w:bookmarkEnd w:id="139"/>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"http://www.comlaw.gov.au/Details/F1999B00265" \o "ComLaw" </w:instrText>
            </w:r>
            <w:r w:rsidRPr="00AC3FF5">
              <w:fldChar w:fldCharType="separate"/>
            </w:r>
            <w:r w:rsidR="00FC0F44" w:rsidRPr="00AC3FF5">
              <w:rPr>
                <w:rStyle w:val="Hyperlink"/>
                <w:bCs/>
              </w:rPr>
              <w:t>F1999B00265</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122</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1999 (No.</w:t>
            </w:r>
            <w:r w:rsidR="00BD0B7A" w:rsidRPr="00AC3FF5">
              <w:rPr>
                <w:i/>
              </w:rPr>
              <w:t> </w:t>
            </w:r>
            <w:r w:rsidRPr="00AC3FF5">
              <w:rPr>
                <w:i/>
              </w:rPr>
              <w:t>6)</w:t>
            </w:r>
            <w:r w:rsidRPr="00AC3FF5">
              <w:t>, SR</w:t>
            </w:r>
            <w:r w:rsidR="00BD0B7A" w:rsidRPr="00AC3FF5">
              <w:t> </w:t>
            </w:r>
            <w:r w:rsidRPr="00AC3FF5">
              <w:t>1999 No.</w:t>
            </w:r>
            <w:r w:rsidR="00BD0B7A" w:rsidRPr="00AC3FF5">
              <w:t> </w:t>
            </w:r>
            <w:r w:rsidRPr="00AC3FF5">
              <w:t>353</w:t>
            </w:r>
          </w:p>
        </w:tc>
        <w:bookmarkStart w:id="140" w:name="BKCheck15B_126"/>
        <w:bookmarkEnd w:id="140"/>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"http://www.comlaw.gov.au/Details/F1999B00359" \o "ComLaw" </w:instrText>
            </w:r>
            <w:r w:rsidRPr="00AC3FF5">
              <w:fldChar w:fldCharType="separate"/>
            </w:r>
            <w:r w:rsidR="00FC0F44" w:rsidRPr="00AC3FF5">
              <w:rPr>
                <w:rStyle w:val="Hyperlink"/>
                <w:bCs/>
              </w:rPr>
              <w:t>F1999B00359</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123</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1999 (No.</w:t>
            </w:r>
            <w:r w:rsidR="00BD0B7A" w:rsidRPr="00AC3FF5">
              <w:rPr>
                <w:i/>
              </w:rPr>
              <w:t> </w:t>
            </w:r>
            <w:r w:rsidRPr="00AC3FF5">
              <w:rPr>
                <w:i/>
              </w:rPr>
              <w:t>7)</w:t>
            </w:r>
            <w:r w:rsidRPr="00AC3FF5">
              <w:t>, SR</w:t>
            </w:r>
            <w:r w:rsidR="00BD0B7A" w:rsidRPr="00AC3FF5">
              <w:t> </w:t>
            </w:r>
            <w:r w:rsidRPr="00AC3FF5">
              <w:t>1999 No.</w:t>
            </w:r>
            <w:r w:rsidR="00BD0B7A" w:rsidRPr="00AC3FF5">
              <w:t> </w:t>
            </w:r>
            <w:r w:rsidRPr="00AC3FF5">
              <w:t>354</w:t>
            </w:r>
          </w:p>
        </w:tc>
        <w:bookmarkStart w:id="141" w:name="BKCheck15B_127"/>
        <w:bookmarkEnd w:id="141"/>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"http://www.comlaw.gov.au/Details/F1999B00360" \o "ComLaw" </w:instrText>
            </w:r>
            <w:r w:rsidRPr="00AC3FF5">
              <w:fldChar w:fldCharType="separate"/>
            </w:r>
            <w:r w:rsidR="00FC0F44" w:rsidRPr="00AC3FF5">
              <w:rPr>
                <w:rStyle w:val="Hyperlink"/>
                <w:bCs/>
              </w:rPr>
              <w:t>F1999B00360</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124</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2000 (No.</w:t>
            </w:r>
            <w:r w:rsidR="00BD0B7A" w:rsidRPr="00AC3FF5">
              <w:rPr>
                <w:i/>
              </w:rPr>
              <w:t> </w:t>
            </w:r>
            <w:r w:rsidRPr="00AC3FF5">
              <w:rPr>
                <w:i/>
              </w:rPr>
              <w:t>1)</w:t>
            </w:r>
            <w:r w:rsidRPr="00AC3FF5">
              <w:t>, SR</w:t>
            </w:r>
            <w:r w:rsidR="00BD0B7A" w:rsidRPr="00AC3FF5">
              <w:t> </w:t>
            </w:r>
            <w:r w:rsidRPr="00AC3FF5">
              <w:t>2000 No.</w:t>
            </w:r>
            <w:r w:rsidR="00BD0B7A" w:rsidRPr="00AC3FF5">
              <w:t> </w:t>
            </w:r>
            <w:r w:rsidRPr="00AC3FF5">
              <w:t>7</w:t>
            </w:r>
          </w:p>
        </w:tc>
        <w:bookmarkStart w:id="142" w:name="BKCheck15B_128"/>
        <w:bookmarkEnd w:id="142"/>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"http://www.comlaw.gov.au/Details/F2000B00011" \o "ComLaw" </w:instrText>
            </w:r>
            <w:r w:rsidRPr="00AC3FF5">
              <w:fldChar w:fldCharType="separate"/>
            </w:r>
            <w:r w:rsidR="00FC0F44" w:rsidRPr="00AC3FF5">
              <w:rPr>
                <w:rStyle w:val="Hyperlink"/>
                <w:bCs/>
              </w:rPr>
              <w:t>F2000B00011</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125</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2000 (No.</w:t>
            </w:r>
            <w:r w:rsidR="00BD0B7A" w:rsidRPr="00AC3FF5">
              <w:rPr>
                <w:i/>
              </w:rPr>
              <w:t> </w:t>
            </w:r>
            <w:r w:rsidRPr="00AC3FF5">
              <w:rPr>
                <w:i/>
              </w:rPr>
              <w:t>2)</w:t>
            </w:r>
            <w:r w:rsidRPr="00AC3FF5">
              <w:t>, SR</w:t>
            </w:r>
            <w:r w:rsidR="00BD0B7A" w:rsidRPr="00AC3FF5">
              <w:t> </w:t>
            </w:r>
            <w:r w:rsidRPr="00AC3FF5">
              <w:t>2000 No.</w:t>
            </w:r>
            <w:r w:rsidR="00BD0B7A" w:rsidRPr="00AC3FF5">
              <w:t> </w:t>
            </w:r>
            <w:r w:rsidRPr="00AC3FF5">
              <w:t>8</w:t>
            </w:r>
          </w:p>
        </w:tc>
        <w:bookmarkStart w:id="143" w:name="BKCheck15B_129"/>
        <w:bookmarkEnd w:id="143"/>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"http://www.comlaw.gov.au/Details/F2000B00012" \o "ComLaw" </w:instrText>
            </w:r>
            <w:r w:rsidRPr="00AC3FF5">
              <w:fldChar w:fldCharType="separate"/>
            </w:r>
            <w:r w:rsidR="00FC0F44" w:rsidRPr="00AC3FF5">
              <w:rPr>
                <w:rStyle w:val="Hyperlink"/>
                <w:bCs/>
              </w:rPr>
              <w:t>F2000B00012</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126</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2000 (No.</w:t>
            </w:r>
            <w:r w:rsidR="00BD0B7A" w:rsidRPr="00AC3FF5">
              <w:rPr>
                <w:i/>
              </w:rPr>
              <w:t> </w:t>
            </w:r>
            <w:r w:rsidRPr="00AC3FF5">
              <w:rPr>
                <w:i/>
              </w:rPr>
              <w:t>4)</w:t>
            </w:r>
            <w:r w:rsidRPr="00AC3FF5">
              <w:t>, SR</w:t>
            </w:r>
            <w:r w:rsidR="00BD0B7A" w:rsidRPr="00AC3FF5">
              <w:t> </w:t>
            </w:r>
            <w:r w:rsidRPr="00AC3FF5">
              <w:t>2000 No.</w:t>
            </w:r>
            <w:r w:rsidR="00BD0B7A" w:rsidRPr="00AC3FF5">
              <w:t> </w:t>
            </w:r>
            <w:r w:rsidRPr="00AC3FF5">
              <w:t>205</w:t>
            </w:r>
          </w:p>
        </w:tc>
        <w:bookmarkStart w:id="144" w:name="BKCheck15B_130"/>
        <w:bookmarkEnd w:id="144"/>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"http://www.comlaw.gov.au/Details/F2000B00212" \o "ComLaw" </w:instrText>
            </w:r>
            <w:r w:rsidRPr="00AC3FF5">
              <w:fldChar w:fldCharType="separate"/>
            </w:r>
            <w:r w:rsidR="00FC0F44" w:rsidRPr="00AC3FF5">
              <w:rPr>
                <w:rStyle w:val="Hyperlink"/>
                <w:bCs/>
              </w:rPr>
              <w:t>F2000B00212</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127</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2000 (No.</w:t>
            </w:r>
            <w:r w:rsidR="00BD0B7A" w:rsidRPr="00AC3FF5">
              <w:rPr>
                <w:i/>
              </w:rPr>
              <w:t> </w:t>
            </w:r>
            <w:r w:rsidRPr="00AC3FF5">
              <w:rPr>
                <w:i/>
              </w:rPr>
              <w:t>6)</w:t>
            </w:r>
            <w:r w:rsidRPr="00AC3FF5">
              <w:t>, SR</w:t>
            </w:r>
            <w:r w:rsidR="00BD0B7A" w:rsidRPr="00AC3FF5">
              <w:t> </w:t>
            </w:r>
            <w:r w:rsidRPr="00AC3FF5">
              <w:t>2000 No.</w:t>
            </w:r>
            <w:r w:rsidR="00BD0B7A" w:rsidRPr="00AC3FF5">
              <w:t> </w:t>
            </w:r>
            <w:r w:rsidRPr="00AC3FF5">
              <w:t>261</w:t>
            </w:r>
          </w:p>
        </w:tc>
        <w:bookmarkStart w:id="145" w:name="BKCheck15B_131"/>
        <w:bookmarkEnd w:id="145"/>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"http://www.comlaw.gov.au/Details/F2000B00272" \o "ComLaw" </w:instrText>
            </w:r>
            <w:r w:rsidRPr="00AC3FF5">
              <w:fldChar w:fldCharType="separate"/>
            </w:r>
            <w:r w:rsidR="00FC0F44" w:rsidRPr="00AC3FF5">
              <w:rPr>
                <w:rStyle w:val="Hyperlink"/>
                <w:bCs/>
              </w:rPr>
              <w:t>F2000B00272</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128</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2000 (No.</w:t>
            </w:r>
            <w:r w:rsidR="00BD0B7A" w:rsidRPr="00AC3FF5">
              <w:rPr>
                <w:i/>
              </w:rPr>
              <w:t> </w:t>
            </w:r>
            <w:r w:rsidRPr="00AC3FF5">
              <w:rPr>
                <w:i/>
              </w:rPr>
              <w:t>7)</w:t>
            </w:r>
            <w:r w:rsidRPr="00AC3FF5">
              <w:t>, SR</w:t>
            </w:r>
            <w:r w:rsidR="00BD0B7A" w:rsidRPr="00AC3FF5">
              <w:t> </w:t>
            </w:r>
            <w:r w:rsidRPr="00AC3FF5">
              <w:t>2000 No.</w:t>
            </w:r>
            <w:r w:rsidR="00BD0B7A" w:rsidRPr="00AC3FF5">
              <w:t> </w:t>
            </w:r>
            <w:r w:rsidRPr="00AC3FF5">
              <w:t>294</w:t>
            </w:r>
          </w:p>
        </w:tc>
        <w:bookmarkStart w:id="146" w:name="BKCheck15B_132"/>
        <w:bookmarkEnd w:id="146"/>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"http://www.comlaw.gov.au/Details/F2000B00319" \o "ComLaw" </w:instrText>
            </w:r>
            <w:r w:rsidRPr="00AC3FF5">
              <w:fldChar w:fldCharType="separate"/>
            </w:r>
            <w:r w:rsidR="00FC0F44" w:rsidRPr="00AC3FF5">
              <w:rPr>
                <w:rStyle w:val="Hyperlink"/>
                <w:bCs/>
              </w:rPr>
              <w:t>F2000B00319</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129</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2000 (No.</w:t>
            </w:r>
            <w:r w:rsidR="00BD0B7A" w:rsidRPr="00AC3FF5">
              <w:rPr>
                <w:i/>
              </w:rPr>
              <w:t> </w:t>
            </w:r>
            <w:r w:rsidRPr="00AC3FF5">
              <w:rPr>
                <w:i/>
              </w:rPr>
              <w:t>8)</w:t>
            </w:r>
            <w:r w:rsidRPr="00AC3FF5">
              <w:t>, SR</w:t>
            </w:r>
            <w:r w:rsidR="00BD0B7A" w:rsidRPr="00AC3FF5">
              <w:t> </w:t>
            </w:r>
            <w:r w:rsidRPr="00AC3FF5">
              <w:t>2000 No.</w:t>
            </w:r>
            <w:r w:rsidR="00BD0B7A" w:rsidRPr="00AC3FF5">
              <w:t> </w:t>
            </w:r>
            <w:r w:rsidRPr="00AC3FF5">
              <w:t>295</w:t>
            </w:r>
          </w:p>
        </w:tc>
        <w:bookmarkStart w:id="147" w:name="BKCheck15B_133"/>
        <w:bookmarkEnd w:id="147"/>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"http://www.comlaw.gov.au/Details/F2000B00320" \o "ComLaw" </w:instrText>
            </w:r>
            <w:r w:rsidRPr="00AC3FF5">
              <w:fldChar w:fldCharType="separate"/>
            </w:r>
            <w:r w:rsidR="00FC0F44" w:rsidRPr="00AC3FF5">
              <w:rPr>
                <w:rStyle w:val="Hyperlink"/>
                <w:bCs/>
              </w:rPr>
              <w:t>F2000B00320</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130</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2000 (No.</w:t>
            </w:r>
            <w:r w:rsidR="00BD0B7A" w:rsidRPr="00AC3FF5">
              <w:rPr>
                <w:i/>
              </w:rPr>
              <w:t> </w:t>
            </w:r>
            <w:r w:rsidRPr="00AC3FF5">
              <w:rPr>
                <w:i/>
              </w:rPr>
              <w:t>9)</w:t>
            </w:r>
            <w:r w:rsidRPr="00AC3FF5">
              <w:t>, SR</w:t>
            </w:r>
            <w:r w:rsidR="00BD0B7A" w:rsidRPr="00AC3FF5">
              <w:t> </w:t>
            </w:r>
            <w:r w:rsidRPr="00AC3FF5">
              <w:t>2000 No.</w:t>
            </w:r>
            <w:r w:rsidR="00BD0B7A" w:rsidRPr="00AC3FF5">
              <w:t> </w:t>
            </w:r>
            <w:r w:rsidRPr="00AC3FF5">
              <w:t>296</w:t>
            </w:r>
          </w:p>
        </w:tc>
        <w:bookmarkStart w:id="148" w:name="BKCheck15B_134"/>
        <w:bookmarkEnd w:id="148"/>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"http://www.comlaw.gov.au/Details/F2000B00321" \o "ComLaw" </w:instrText>
            </w:r>
            <w:r w:rsidRPr="00AC3FF5">
              <w:fldChar w:fldCharType="separate"/>
            </w:r>
            <w:r w:rsidR="00FC0F44" w:rsidRPr="00AC3FF5">
              <w:rPr>
                <w:rStyle w:val="Hyperlink"/>
                <w:bCs/>
              </w:rPr>
              <w:t>F2000B00321</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131</w:t>
            </w:r>
          </w:p>
        </w:tc>
        <w:tc>
          <w:tcPr>
            <w:tcW w:w="4961" w:type="dxa"/>
            <w:shd w:val="clear" w:color="auto" w:fill="auto"/>
          </w:tcPr>
          <w:p w:rsidR="00925CF8" w:rsidRPr="00AC3FF5" w:rsidRDefault="00925CF8" w:rsidP="002554A9">
            <w:pPr>
              <w:pStyle w:val="Tabletext"/>
              <w:rPr>
                <w:i/>
              </w:rPr>
            </w:pPr>
            <w:r w:rsidRPr="00AC3FF5">
              <w:rPr>
                <w:i/>
              </w:rPr>
              <w:t>Civil Aviation Amendment Regulations</w:t>
            </w:r>
            <w:r w:rsidR="00BD0B7A" w:rsidRPr="00AC3FF5">
              <w:rPr>
                <w:i/>
              </w:rPr>
              <w:t> </w:t>
            </w:r>
            <w:r w:rsidRPr="00AC3FF5">
              <w:rPr>
                <w:i/>
              </w:rPr>
              <w:t>2000 (No.</w:t>
            </w:r>
            <w:r w:rsidR="00BD0B7A" w:rsidRPr="00AC3FF5">
              <w:rPr>
                <w:i/>
              </w:rPr>
              <w:t> </w:t>
            </w:r>
            <w:r w:rsidRPr="00AC3FF5">
              <w:rPr>
                <w:i/>
              </w:rPr>
              <w:t>10)</w:t>
            </w:r>
            <w:r w:rsidRPr="00AC3FF5">
              <w:t>, SR</w:t>
            </w:r>
            <w:r w:rsidR="00BD0B7A" w:rsidRPr="00AC3FF5">
              <w:t> </w:t>
            </w:r>
            <w:r w:rsidRPr="00AC3FF5">
              <w:t>2000 No.</w:t>
            </w:r>
            <w:r w:rsidR="00BD0B7A" w:rsidRPr="00AC3FF5">
              <w:t> </w:t>
            </w:r>
            <w:r w:rsidRPr="00AC3FF5">
              <w:t>362</w:t>
            </w:r>
          </w:p>
        </w:tc>
        <w:bookmarkStart w:id="149" w:name="BKCheck15B_135"/>
        <w:bookmarkEnd w:id="149"/>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"http://www.comlaw.gov.au/Details/F2000B00385" \o "ComLaw" </w:instrText>
            </w:r>
            <w:r w:rsidRPr="00AC3FF5">
              <w:fldChar w:fldCharType="separate"/>
            </w:r>
            <w:r w:rsidR="00925CF8" w:rsidRPr="00AC3FF5">
              <w:rPr>
                <w:rStyle w:val="Hyperlink"/>
                <w:bCs/>
              </w:rPr>
              <w:t>F2000B00385</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132</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2001 (No.</w:t>
            </w:r>
            <w:r w:rsidR="00BD0B7A" w:rsidRPr="00AC3FF5">
              <w:rPr>
                <w:i/>
              </w:rPr>
              <w:t> </w:t>
            </w:r>
            <w:r w:rsidRPr="00AC3FF5">
              <w:rPr>
                <w:i/>
              </w:rPr>
              <w:t>1)</w:t>
            </w:r>
            <w:r w:rsidRPr="00AC3FF5">
              <w:t>, SR</w:t>
            </w:r>
            <w:r w:rsidR="00BD0B7A" w:rsidRPr="00AC3FF5">
              <w:t> </w:t>
            </w:r>
            <w:r w:rsidRPr="00AC3FF5">
              <w:t>2001 No.</w:t>
            </w:r>
            <w:r w:rsidR="00BD0B7A" w:rsidRPr="00AC3FF5">
              <w:t> </w:t>
            </w:r>
            <w:r w:rsidRPr="00AC3FF5">
              <w:t>34</w:t>
            </w:r>
          </w:p>
        </w:tc>
        <w:bookmarkStart w:id="150" w:name="BKCheck15B_136"/>
        <w:bookmarkEnd w:id="150"/>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"http://www.comlaw.gov.au/Details/F2001B00086" \o "ComLaw" </w:instrText>
            </w:r>
            <w:r w:rsidRPr="00AC3FF5">
              <w:fldChar w:fldCharType="separate"/>
            </w:r>
            <w:r w:rsidR="00FC0F44" w:rsidRPr="00AC3FF5">
              <w:rPr>
                <w:rStyle w:val="Hyperlink"/>
                <w:bCs/>
              </w:rPr>
              <w:t>F2001B00086</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133</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2001 (No.</w:t>
            </w:r>
            <w:r w:rsidR="00BD0B7A" w:rsidRPr="00AC3FF5">
              <w:rPr>
                <w:i/>
              </w:rPr>
              <w:t> </w:t>
            </w:r>
            <w:r w:rsidRPr="00AC3FF5">
              <w:rPr>
                <w:i/>
              </w:rPr>
              <w:t>2)</w:t>
            </w:r>
            <w:r w:rsidRPr="00AC3FF5">
              <w:t>, SR</w:t>
            </w:r>
            <w:r w:rsidR="00BD0B7A" w:rsidRPr="00AC3FF5">
              <w:t> </w:t>
            </w:r>
            <w:r w:rsidRPr="00AC3FF5">
              <w:t>2001 No.</w:t>
            </w:r>
            <w:r w:rsidR="00BD0B7A" w:rsidRPr="00AC3FF5">
              <w:t> </w:t>
            </w:r>
            <w:r w:rsidRPr="00AC3FF5">
              <w:t>242</w:t>
            </w:r>
          </w:p>
        </w:tc>
        <w:bookmarkStart w:id="151" w:name="BKCheck15B_137"/>
        <w:bookmarkEnd w:id="151"/>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"http://www.comlaw.gov.au/Details/F2001B00322" \o "ComLaw" </w:instrText>
            </w:r>
            <w:r w:rsidRPr="00AC3FF5">
              <w:fldChar w:fldCharType="separate"/>
            </w:r>
            <w:r w:rsidR="00FC0F44" w:rsidRPr="00AC3FF5">
              <w:rPr>
                <w:rStyle w:val="Hyperlink"/>
                <w:bCs/>
              </w:rPr>
              <w:t>F2001B00322</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lastRenderedPageBreak/>
              <w:t>134</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2001 (No.</w:t>
            </w:r>
            <w:r w:rsidR="00BD0B7A" w:rsidRPr="00AC3FF5">
              <w:rPr>
                <w:i/>
              </w:rPr>
              <w:t> </w:t>
            </w:r>
            <w:r w:rsidRPr="00AC3FF5">
              <w:rPr>
                <w:i/>
              </w:rPr>
              <w:t>3)</w:t>
            </w:r>
            <w:r w:rsidRPr="00AC3FF5">
              <w:t>, SR</w:t>
            </w:r>
            <w:r w:rsidR="00BD0B7A" w:rsidRPr="00AC3FF5">
              <w:t> </w:t>
            </w:r>
            <w:r w:rsidRPr="00AC3FF5">
              <w:t>2001 No.</w:t>
            </w:r>
            <w:r w:rsidR="00BD0B7A" w:rsidRPr="00AC3FF5">
              <w:t> </w:t>
            </w:r>
            <w:r w:rsidRPr="00AC3FF5">
              <w:t>348</w:t>
            </w:r>
          </w:p>
        </w:tc>
        <w:bookmarkStart w:id="152" w:name="BKCheck15B_138"/>
        <w:bookmarkEnd w:id="152"/>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"http://www.comlaw.gov.au/Details/F2001B00585" \o "ComLaw" </w:instrText>
            </w:r>
            <w:r w:rsidRPr="00AC3FF5">
              <w:fldChar w:fldCharType="separate"/>
            </w:r>
            <w:r w:rsidR="00FC0F44" w:rsidRPr="00AC3FF5">
              <w:rPr>
                <w:rStyle w:val="Hyperlink"/>
                <w:bCs/>
              </w:rPr>
              <w:t>F2001B00585</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135</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2002 (No.</w:t>
            </w:r>
            <w:r w:rsidR="00BD0B7A" w:rsidRPr="00AC3FF5">
              <w:rPr>
                <w:i/>
              </w:rPr>
              <w:t> </w:t>
            </w:r>
            <w:r w:rsidRPr="00AC3FF5">
              <w:rPr>
                <w:i/>
              </w:rPr>
              <w:t>1)</w:t>
            </w:r>
            <w:r w:rsidRPr="00AC3FF5">
              <w:t>, SR</w:t>
            </w:r>
            <w:r w:rsidR="00BD0B7A" w:rsidRPr="00AC3FF5">
              <w:t> </w:t>
            </w:r>
            <w:r w:rsidRPr="00AC3FF5">
              <w:t>2002 No.</w:t>
            </w:r>
            <w:r w:rsidR="00BD0B7A" w:rsidRPr="00AC3FF5">
              <w:t> </w:t>
            </w:r>
            <w:r w:rsidRPr="00AC3FF5">
              <w:t>79</w:t>
            </w:r>
          </w:p>
        </w:tc>
        <w:bookmarkStart w:id="153" w:name="BKCheck15B_139"/>
        <w:bookmarkEnd w:id="153"/>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"http://www.comlaw.gov.au/Details/F2002B00078" \o "ComLaw" </w:instrText>
            </w:r>
            <w:r w:rsidRPr="00AC3FF5">
              <w:fldChar w:fldCharType="separate"/>
            </w:r>
            <w:r w:rsidR="00FC0F44" w:rsidRPr="00AC3FF5">
              <w:rPr>
                <w:rStyle w:val="Hyperlink"/>
                <w:bCs/>
              </w:rPr>
              <w:t>F2002B00078</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136</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2002 (No.</w:t>
            </w:r>
            <w:r w:rsidR="00BD0B7A" w:rsidRPr="00AC3FF5">
              <w:rPr>
                <w:i/>
              </w:rPr>
              <w:t> </w:t>
            </w:r>
            <w:r w:rsidRPr="00AC3FF5">
              <w:rPr>
                <w:i/>
              </w:rPr>
              <w:t>2)</w:t>
            </w:r>
            <w:r w:rsidRPr="00AC3FF5">
              <w:t>, SR</w:t>
            </w:r>
            <w:r w:rsidR="00BD0B7A" w:rsidRPr="00AC3FF5">
              <w:t> </w:t>
            </w:r>
            <w:r w:rsidRPr="00AC3FF5">
              <w:t>2002 No.</w:t>
            </w:r>
            <w:r w:rsidR="00BD0B7A" w:rsidRPr="00AC3FF5">
              <w:t> </w:t>
            </w:r>
            <w:r w:rsidRPr="00AC3FF5">
              <w:t>167</w:t>
            </w:r>
          </w:p>
        </w:tc>
        <w:bookmarkStart w:id="154" w:name="BKCheck15B_140"/>
        <w:bookmarkEnd w:id="154"/>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"http://www.comlaw.gov.au/Details/F2002B00162" \o "ComLaw" </w:instrText>
            </w:r>
            <w:r w:rsidRPr="00AC3FF5">
              <w:fldChar w:fldCharType="separate"/>
            </w:r>
            <w:r w:rsidR="00FC0F44" w:rsidRPr="00AC3FF5">
              <w:rPr>
                <w:rStyle w:val="Hyperlink"/>
                <w:bCs/>
              </w:rPr>
              <w:t>F2002B00162</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137</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2002 (No.</w:t>
            </w:r>
            <w:r w:rsidR="00BD0B7A" w:rsidRPr="00AC3FF5">
              <w:rPr>
                <w:i/>
              </w:rPr>
              <w:t> </w:t>
            </w:r>
            <w:r w:rsidRPr="00AC3FF5">
              <w:rPr>
                <w:i/>
              </w:rPr>
              <w:t>3)</w:t>
            </w:r>
            <w:r w:rsidRPr="00AC3FF5">
              <w:t>, SR</w:t>
            </w:r>
            <w:r w:rsidR="00BD0B7A" w:rsidRPr="00AC3FF5">
              <w:t> </w:t>
            </w:r>
            <w:r w:rsidRPr="00AC3FF5">
              <w:t>2002 No.</w:t>
            </w:r>
            <w:r w:rsidR="00BD0B7A" w:rsidRPr="00AC3FF5">
              <w:t> </w:t>
            </w:r>
            <w:r w:rsidRPr="00AC3FF5">
              <w:t>180</w:t>
            </w:r>
          </w:p>
        </w:tc>
        <w:bookmarkStart w:id="155" w:name="BKCheck15B_141"/>
        <w:bookmarkEnd w:id="155"/>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"http://www.comlaw.gov.au/Details/F2002B00176" \o "ComLaw" </w:instrText>
            </w:r>
            <w:r w:rsidRPr="00AC3FF5">
              <w:fldChar w:fldCharType="separate"/>
            </w:r>
            <w:r w:rsidR="00FC0F44" w:rsidRPr="00AC3FF5">
              <w:rPr>
                <w:rStyle w:val="Hyperlink"/>
                <w:bCs/>
              </w:rPr>
              <w:t>F2002B00176</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138</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2002 (No.</w:t>
            </w:r>
            <w:r w:rsidR="00BD0B7A" w:rsidRPr="00AC3FF5">
              <w:rPr>
                <w:i/>
              </w:rPr>
              <w:t> </w:t>
            </w:r>
            <w:r w:rsidRPr="00AC3FF5">
              <w:rPr>
                <w:i/>
              </w:rPr>
              <w:t>4)</w:t>
            </w:r>
            <w:r w:rsidRPr="00AC3FF5">
              <w:t>, SR</w:t>
            </w:r>
            <w:r w:rsidR="00BD0B7A" w:rsidRPr="00AC3FF5">
              <w:t> </w:t>
            </w:r>
            <w:r w:rsidRPr="00AC3FF5">
              <w:t>2002 No.</w:t>
            </w:r>
            <w:r w:rsidR="00BD0B7A" w:rsidRPr="00AC3FF5">
              <w:t> </w:t>
            </w:r>
            <w:r w:rsidRPr="00AC3FF5">
              <w:t>221</w:t>
            </w:r>
          </w:p>
        </w:tc>
        <w:bookmarkStart w:id="156" w:name="BKCheck15B_142"/>
        <w:bookmarkEnd w:id="156"/>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"http://www.comlaw.gov.au/Details/F2002B00222" \o "ComLaw" </w:instrText>
            </w:r>
            <w:r w:rsidRPr="00AC3FF5">
              <w:fldChar w:fldCharType="separate"/>
            </w:r>
            <w:r w:rsidR="00FC0F44" w:rsidRPr="00AC3FF5">
              <w:rPr>
                <w:rStyle w:val="Hyperlink"/>
                <w:bCs/>
              </w:rPr>
              <w:t>F2002B00222</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139</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2002 (No.</w:t>
            </w:r>
            <w:r w:rsidR="00BD0B7A" w:rsidRPr="00AC3FF5">
              <w:rPr>
                <w:i/>
              </w:rPr>
              <w:t> </w:t>
            </w:r>
            <w:r w:rsidRPr="00AC3FF5">
              <w:rPr>
                <w:i/>
              </w:rPr>
              <w:t>5)</w:t>
            </w:r>
            <w:r w:rsidRPr="00AC3FF5">
              <w:t>, SR</w:t>
            </w:r>
            <w:r w:rsidR="00BD0B7A" w:rsidRPr="00AC3FF5">
              <w:t> </w:t>
            </w:r>
            <w:r w:rsidRPr="00AC3FF5">
              <w:t>2002 No.</w:t>
            </w:r>
            <w:r w:rsidR="00BD0B7A" w:rsidRPr="00AC3FF5">
              <w:t> </w:t>
            </w:r>
            <w:r w:rsidRPr="00AC3FF5">
              <w:t>266</w:t>
            </w:r>
          </w:p>
        </w:tc>
        <w:bookmarkStart w:id="157" w:name="BKCheck15B_143"/>
        <w:bookmarkEnd w:id="157"/>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"http://www.comlaw.gov.au/Details/F2002B00267" \o "ComLaw" </w:instrText>
            </w:r>
            <w:r w:rsidRPr="00AC3FF5">
              <w:fldChar w:fldCharType="separate"/>
            </w:r>
            <w:r w:rsidR="00FC0F44" w:rsidRPr="00AC3FF5">
              <w:rPr>
                <w:rStyle w:val="Hyperlink"/>
                <w:bCs/>
              </w:rPr>
              <w:t>F2002B00267</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140</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2002 (No.</w:t>
            </w:r>
            <w:r w:rsidR="00BD0B7A" w:rsidRPr="00AC3FF5">
              <w:rPr>
                <w:i/>
              </w:rPr>
              <w:t> </w:t>
            </w:r>
            <w:r w:rsidRPr="00AC3FF5">
              <w:rPr>
                <w:i/>
              </w:rPr>
              <w:t>6)</w:t>
            </w:r>
            <w:r w:rsidRPr="00AC3FF5">
              <w:t>, SR</w:t>
            </w:r>
            <w:r w:rsidR="00BD0B7A" w:rsidRPr="00AC3FF5">
              <w:t> </w:t>
            </w:r>
            <w:r w:rsidRPr="00AC3FF5">
              <w:t>2002 No.</w:t>
            </w:r>
            <w:r w:rsidR="00BD0B7A" w:rsidRPr="00AC3FF5">
              <w:t> </w:t>
            </w:r>
            <w:r w:rsidRPr="00AC3FF5">
              <w:t>267</w:t>
            </w:r>
          </w:p>
        </w:tc>
        <w:bookmarkStart w:id="158" w:name="BKCheck15B_144"/>
        <w:bookmarkEnd w:id="158"/>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"http://www.comlaw.gov.au/Details/F2002B00268" \o "ComLaw" </w:instrText>
            </w:r>
            <w:r w:rsidRPr="00AC3FF5">
              <w:fldChar w:fldCharType="separate"/>
            </w:r>
            <w:r w:rsidR="00FC0F44" w:rsidRPr="00AC3FF5">
              <w:rPr>
                <w:rStyle w:val="Hyperlink"/>
                <w:bCs/>
              </w:rPr>
              <w:t>F2002B00268</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141</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2002 (No.</w:t>
            </w:r>
            <w:r w:rsidR="00BD0B7A" w:rsidRPr="00AC3FF5">
              <w:rPr>
                <w:i/>
              </w:rPr>
              <w:t> </w:t>
            </w:r>
            <w:r w:rsidRPr="00AC3FF5">
              <w:rPr>
                <w:i/>
              </w:rPr>
              <w:t>7)</w:t>
            </w:r>
            <w:r w:rsidRPr="00AC3FF5">
              <w:t>, SR</w:t>
            </w:r>
            <w:r w:rsidR="00BD0B7A" w:rsidRPr="00AC3FF5">
              <w:t> </w:t>
            </w:r>
            <w:r w:rsidRPr="00AC3FF5">
              <w:t>2002 No.</w:t>
            </w:r>
            <w:r w:rsidR="00BD0B7A" w:rsidRPr="00AC3FF5">
              <w:t> </w:t>
            </w:r>
            <w:r w:rsidRPr="00AC3FF5">
              <w:t>319</w:t>
            </w:r>
          </w:p>
        </w:tc>
        <w:bookmarkStart w:id="159" w:name="BKCheck15B_145"/>
        <w:bookmarkEnd w:id="159"/>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"http://www.comlaw.gov.au/Details/F2002B00328" \o "ComLaw" </w:instrText>
            </w:r>
            <w:r w:rsidRPr="00AC3FF5">
              <w:fldChar w:fldCharType="separate"/>
            </w:r>
            <w:r w:rsidR="00FC0F44" w:rsidRPr="00AC3FF5">
              <w:rPr>
                <w:rStyle w:val="Hyperlink"/>
                <w:bCs/>
              </w:rPr>
              <w:t>F2002B00328</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142</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2002 (No.</w:t>
            </w:r>
            <w:r w:rsidR="00BD0B7A" w:rsidRPr="00AC3FF5">
              <w:rPr>
                <w:i/>
              </w:rPr>
              <w:t> </w:t>
            </w:r>
            <w:r w:rsidRPr="00AC3FF5">
              <w:rPr>
                <w:i/>
              </w:rPr>
              <w:t>8)</w:t>
            </w:r>
            <w:r w:rsidRPr="00AC3FF5">
              <w:t>, SR</w:t>
            </w:r>
            <w:r w:rsidR="00BD0B7A" w:rsidRPr="00AC3FF5">
              <w:t> </w:t>
            </w:r>
            <w:r w:rsidRPr="00AC3FF5">
              <w:t>2002 No.</w:t>
            </w:r>
            <w:r w:rsidR="00BD0B7A" w:rsidRPr="00AC3FF5">
              <w:t> </w:t>
            </w:r>
            <w:r w:rsidRPr="00AC3FF5">
              <w:t>320</w:t>
            </w:r>
          </w:p>
        </w:tc>
        <w:bookmarkStart w:id="160" w:name="BKCheck15B_146"/>
        <w:bookmarkEnd w:id="160"/>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"http://www.comlaw.gov.au/Details/F2002B00329" \o "ComLaw" </w:instrText>
            </w:r>
            <w:r w:rsidRPr="00AC3FF5">
              <w:fldChar w:fldCharType="separate"/>
            </w:r>
            <w:r w:rsidR="00FC0F44" w:rsidRPr="00AC3FF5">
              <w:rPr>
                <w:rStyle w:val="Hyperlink"/>
                <w:bCs/>
              </w:rPr>
              <w:t>F2002B00329</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143</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2002 (No.</w:t>
            </w:r>
            <w:r w:rsidR="00BD0B7A" w:rsidRPr="00AC3FF5">
              <w:rPr>
                <w:i/>
              </w:rPr>
              <w:t> </w:t>
            </w:r>
            <w:r w:rsidRPr="00AC3FF5">
              <w:rPr>
                <w:i/>
              </w:rPr>
              <w:t>9)</w:t>
            </w:r>
            <w:r w:rsidRPr="00AC3FF5">
              <w:t>, SR</w:t>
            </w:r>
            <w:r w:rsidR="00BD0B7A" w:rsidRPr="00AC3FF5">
              <w:t> </w:t>
            </w:r>
            <w:r w:rsidRPr="00AC3FF5">
              <w:t>2002 No.</w:t>
            </w:r>
            <w:r w:rsidR="00BD0B7A" w:rsidRPr="00AC3FF5">
              <w:t> </w:t>
            </w:r>
            <w:r w:rsidRPr="00AC3FF5">
              <w:t>321</w:t>
            </w:r>
          </w:p>
        </w:tc>
        <w:bookmarkStart w:id="161" w:name="BKCheck15B_147"/>
        <w:bookmarkEnd w:id="161"/>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"http://www.comlaw.gov.au/Details/F2002B00330" \o "ComLaw" </w:instrText>
            </w:r>
            <w:r w:rsidRPr="00AC3FF5">
              <w:fldChar w:fldCharType="separate"/>
            </w:r>
            <w:r w:rsidR="00FC0F44" w:rsidRPr="00AC3FF5">
              <w:rPr>
                <w:rStyle w:val="Hyperlink"/>
                <w:bCs/>
              </w:rPr>
              <w:t>F2002B00330</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144</w:t>
            </w:r>
          </w:p>
        </w:tc>
        <w:tc>
          <w:tcPr>
            <w:tcW w:w="4961" w:type="dxa"/>
            <w:shd w:val="clear" w:color="auto" w:fill="auto"/>
          </w:tcPr>
          <w:p w:rsidR="00925CF8" w:rsidRPr="00AC3FF5" w:rsidRDefault="00925CF8" w:rsidP="002554A9">
            <w:pPr>
              <w:pStyle w:val="Tabletext"/>
              <w:rPr>
                <w:i/>
              </w:rPr>
            </w:pPr>
            <w:r w:rsidRPr="00AC3FF5">
              <w:rPr>
                <w:i/>
              </w:rPr>
              <w:t>Civil Aviation Amendment Regulations</w:t>
            </w:r>
            <w:r w:rsidR="00BD0B7A" w:rsidRPr="00AC3FF5">
              <w:rPr>
                <w:i/>
              </w:rPr>
              <w:t> </w:t>
            </w:r>
            <w:r w:rsidRPr="00AC3FF5">
              <w:rPr>
                <w:i/>
              </w:rPr>
              <w:t>2002 (No.</w:t>
            </w:r>
            <w:r w:rsidR="00BD0B7A" w:rsidRPr="00AC3FF5">
              <w:rPr>
                <w:i/>
              </w:rPr>
              <w:t> </w:t>
            </w:r>
            <w:r w:rsidRPr="00AC3FF5">
              <w:rPr>
                <w:i/>
              </w:rPr>
              <w:t>10)</w:t>
            </w:r>
            <w:r w:rsidRPr="00AC3FF5">
              <w:t>, SR</w:t>
            </w:r>
            <w:r w:rsidR="00BD0B7A" w:rsidRPr="00AC3FF5">
              <w:t> </w:t>
            </w:r>
            <w:r w:rsidRPr="00AC3FF5">
              <w:t>2002 No.</w:t>
            </w:r>
            <w:r w:rsidR="00BD0B7A" w:rsidRPr="00AC3FF5">
              <w:t> </w:t>
            </w:r>
            <w:r w:rsidRPr="00AC3FF5">
              <w:t>349</w:t>
            </w:r>
          </w:p>
        </w:tc>
        <w:bookmarkStart w:id="162" w:name="BKCheck15B_148"/>
        <w:bookmarkEnd w:id="162"/>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"http://www.comlaw.gov.au/Details/F2002B00356" \o "ComLaw" </w:instrText>
            </w:r>
            <w:r w:rsidRPr="00AC3FF5">
              <w:fldChar w:fldCharType="separate"/>
            </w:r>
            <w:r w:rsidR="00925CF8" w:rsidRPr="00AC3FF5">
              <w:rPr>
                <w:rStyle w:val="Hyperlink"/>
                <w:bCs/>
              </w:rPr>
              <w:t>F2002B00356</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145</w:t>
            </w:r>
          </w:p>
        </w:tc>
        <w:tc>
          <w:tcPr>
            <w:tcW w:w="4961" w:type="dxa"/>
            <w:shd w:val="clear" w:color="auto" w:fill="auto"/>
          </w:tcPr>
          <w:p w:rsidR="00925CF8" w:rsidRPr="00AC3FF5" w:rsidRDefault="00925CF8" w:rsidP="002554A9">
            <w:pPr>
              <w:pStyle w:val="Tabletext"/>
              <w:rPr>
                <w:i/>
              </w:rPr>
            </w:pPr>
            <w:r w:rsidRPr="00AC3FF5">
              <w:rPr>
                <w:i/>
              </w:rPr>
              <w:t>Civil Aviation Amendment Regulations</w:t>
            </w:r>
            <w:r w:rsidR="00BD0B7A" w:rsidRPr="00AC3FF5">
              <w:rPr>
                <w:i/>
              </w:rPr>
              <w:t> </w:t>
            </w:r>
            <w:r w:rsidRPr="00AC3FF5">
              <w:rPr>
                <w:i/>
              </w:rPr>
              <w:t>2002 (No.</w:t>
            </w:r>
            <w:r w:rsidR="00BD0B7A" w:rsidRPr="00AC3FF5">
              <w:rPr>
                <w:i/>
              </w:rPr>
              <w:t> </w:t>
            </w:r>
            <w:r w:rsidRPr="00AC3FF5">
              <w:rPr>
                <w:i/>
              </w:rPr>
              <w:t>11)</w:t>
            </w:r>
            <w:r w:rsidRPr="00AC3FF5">
              <w:t>, SR</w:t>
            </w:r>
            <w:r w:rsidR="00BD0B7A" w:rsidRPr="00AC3FF5">
              <w:t> </w:t>
            </w:r>
            <w:r w:rsidRPr="00AC3FF5">
              <w:t>2002 No.</w:t>
            </w:r>
            <w:r w:rsidR="00BD0B7A" w:rsidRPr="00AC3FF5">
              <w:t> </w:t>
            </w:r>
            <w:r w:rsidRPr="00AC3FF5">
              <w:t>350</w:t>
            </w:r>
          </w:p>
        </w:tc>
        <w:bookmarkStart w:id="163" w:name="BKCheck15B_149"/>
        <w:bookmarkEnd w:id="163"/>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"http://www.comlaw.gov.au/Details/F2002B00357" \o "ComLaw" </w:instrText>
            </w:r>
            <w:r w:rsidRPr="00AC3FF5">
              <w:fldChar w:fldCharType="separate"/>
            </w:r>
            <w:r w:rsidR="00925CF8" w:rsidRPr="00AC3FF5">
              <w:rPr>
                <w:rStyle w:val="Hyperlink"/>
                <w:bCs/>
              </w:rPr>
              <w:t>F2002B00357</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146</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2003 (No.</w:t>
            </w:r>
            <w:r w:rsidR="00BD0B7A" w:rsidRPr="00AC3FF5">
              <w:rPr>
                <w:i/>
              </w:rPr>
              <w:t> </w:t>
            </w:r>
            <w:r w:rsidRPr="00AC3FF5">
              <w:rPr>
                <w:i/>
              </w:rPr>
              <w:t>1)</w:t>
            </w:r>
            <w:r w:rsidRPr="00AC3FF5">
              <w:t>, SR</w:t>
            </w:r>
            <w:r w:rsidR="00BD0B7A" w:rsidRPr="00AC3FF5">
              <w:t> </w:t>
            </w:r>
            <w:r w:rsidRPr="00AC3FF5">
              <w:t>2003 No.</w:t>
            </w:r>
            <w:r w:rsidR="00BD0B7A" w:rsidRPr="00AC3FF5">
              <w:t> </w:t>
            </w:r>
            <w:r w:rsidRPr="00AC3FF5">
              <w:t>58</w:t>
            </w:r>
          </w:p>
        </w:tc>
        <w:bookmarkStart w:id="164" w:name="BKCheck15B_150"/>
        <w:bookmarkEnd w:id="164"/>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"http://www.comlaw.gov.au/Details/F2003B00069" \o "ComLaw" </w:instrText>
            </w:r>
            <w:r w:rsidRPr="00AC3FF5">
              <w:fldChar w:fldCharType="separate"/>
            </w:r>
            <w:r w:rsidR="00FC0F44" w:rsidRPr="00AC3FF5">
              <w:rPr>
                <w:rStyle w:val="Hyperlink"/>
                <w:bCs/>
              </w:rPr>
              <w:t>F2003B00069</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147</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2003 (No.</w:t>
            </w:r>
            <w:r w:rsidR="00BD0B7A" w:rsidRPr="00AC3FF5">
              <w:rPr>
                <w:i/>
              </w:rPr>
              <w:t> </w:t>
            </w:r>
            <w:r w:rsidRPr="00AC3FF5">
              <w:rPr>
                <w:i/>
              </w:rPr>
              <w:t>2)</w:t>
            </w:r>
            <w:r w:rsidRPr="00AC3FF5">
              <w:t>, SR</w:t>
            </w:r>
            <w:r w:rsidR="00BD0B7A" w:rsidRPr="00AC3FF5">
              <w:t> </w:t>
            </w:r>
            <w:r w:rsidRPr="00AC3FF5">
              <w:t>2003 No.</w:t>
            </w:r>
            <w:r w:rsidR="00BD0B7A" w:rsidRPr="00AC3FF5">
              <w:t> </w:t>
            </w:r>
            <w:r w:rsidRPr="00AC3FF5">
              <w:t>75</w:t>
            </w:r>
          </w:p>
        </w:tc>
        <w:bookmarkStart w:id="165" w:name="BKCheck15B_151"/>
        <w:bookmarkEnd w:id="165"/>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"http://www.comlaw.gov.au/Details/F2003B00087" \o "ComLaw" </w:instrText>
            </w:r>
            <w:r w:rsidRPr="00AC3FF5">
              <w:fldChar w:fldCharType="separate"/>
            </w:r>
            <w:r w:rsidR="00FC0F44" w:rsidRPr="00AC3FF5">
              <w:rPr>
                <w:rStyle w:val="Hyperlink"/>
                <w:bCs/>
              </w:rPr>
              <w:t>F2003B00087</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148</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2003 (No.</w:t>
            </w:r>
            <w:r w:rsidR="00BD0B7A" w:rsidRPr="00AC3FF5">
              <w:rPr>
                <w:i/>
              </w:rPr>
              <w:t> </w:t>
            </w:r>
            <w:r w:rsidRPr="00AC3FF5">
              <w:rPr>
                <w:i/>
              </w:rPr>
              <w:t>3)</w:t>
            </w:r>
            <w:r w:rsidRPr="00AC3FF5">
              <w:t>, SR</w:t>
            </w:r>
            <w:r w:rsidR="00BD0B7A" w:rsidRPr="00AC3FF5">
              <w:t> </w:t>
            </w:r>
            <w:r w:rsidRPr="00AC3FF5">
              <w:t>2003 No.</w:t>
            </w:r>
            <w:r w:rsidR="00BD0B7A" w:rsidRPr="00AC3FF5">
              <w:t> </w:t>
            </w:r>
            <w:r w:rsidRPr="00AC3FF5">
              <w:t>95</w:t>
            </w:r>
          </w:p>
        </w:tc>
        <w:bookmarkStart w:id="166" w:name="BKCheck15B_152"/>
        <w:bookmarkEnd w:id="166"/>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"http://www.comlaw.gov.au/Details/F2003B00106" \o "ComLaw" </w:instrText>
            </w:r>
            <w:r w:rsidRPr="00AC3FF5">
              <w:fldChar w:fldCharType="separate"/>
            </w:r>
            <w:r w:rsidR="00FC0F44" w:rsidRPr="00AC3FF5">
              <w:rPr>
                <w:rStyle w:val="Hyperlink"/>
                <w:bCs/>
              </w:rPr>
              <w:t>F2003B00106</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149</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2003 (No.</w:t>
            </w:r>
            <w:r w:rsidR="00BD0B7A" w:rsidRPr="00AC3FF5">
              <w:rPr>
                <w:i/>
              </w:rPr>
              <w:t> </w:t>
            </w:r>
            <w:r w:rsidRPr="00AC3FF5">
              <w:rPr>
                <w:i/>
              </w:rPr>
              <w:t>4)</w:t>
            </w:r>
            <w:r w:rsidRPr="00AC3FF5">
              <w:t>, SR</w:t>
            </w:r>
            <w:r w:rsidR="00BD0B7A" w:rsidRPr="00AC3FF5">
              <w:t> </w:t>
            </w:r>
            <w:r w:rsidRPr="00AC3FF5">
              <w:t>2003 No.</w:t>
            </w:r>
            <w:r w:rsidR="00BD0B7A" w:rsidRPr="00AC3FF5">
              <w:t> </w:t>
            </w:r>
            <w:r w:rsidRPr="00AC3FF5">
              <w:t>189</w:t>
            </w:r>
          </w:p>
        </w:tc>
        <w:bookmarkStart w:id="167" w:name="BKCheck15B_153"/>
        <w:bookmarkEnd w:id="167"/>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"http://www.comlaw.gov.au/Details/F2003B00198" \o "ComLaw" </w:instrText>
            </w:r>
            <w:r w:rsidRPr="00AC3FF5">
              <w:fldChar w:fldCharType="separate"/>
            </w:r>
            <w:r w:rsidR="00FC0F44" w:rsidRPr="00AC3FF5">
              <w:rPr>
                <w:rStyle w:val="Hyperlink"/>
                <w:bCs/>
              </w:rPr>
              <w:t>F2003B00198</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150</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2003 (No.</w:t>
            </w:r>
            <w:r w:rsidR="00BD0B7A" w:rsidRPr="00AC3FF5">
              <w:rPr>
                <w:i/>
              </w:rPr>
              <w:t> </w:t>
            </w:r>
            <w:r w:rsidRPr="00AC3FF5">
              <w:rPr>
                <w:i/>
              </w:rPr>
              <w:t>5)</w:t>
            </w:r>
            <w:r w:rsidRPr="00AC3FF5">
              <w:t>, SR</w:t>
            </w:r>
            <w:r w:rsidR="00BD0B7A" w:rsidRPr="00AC3FF5">
              <w:t> </w:t>
            </w:r>
            <w:r w:rsidRPr="00AC3FF5">
              <w:t>2003 No.</w:t>
            </w:r>
            <w:r w:rsidR="00BD0B7A" w:rsidRPr="00AC3FF5">
              <w:t> </w:t>
            </w:r>
            <w:r w:rsidRPr="00AC3FF5">
              <w:t>201</w:t>
            </w:r>
          </w:p>
        </w:tc>
        <w:bookmarkStart w:id="168" w:name="BKCheck15B_154"/>
        <w:bookmarkEnd w:id="168"/>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"http://www.comlaw.gov.au/Details/F2003B00211" \o "ComLaw" </w:instrText>
            </w:r>
            <w:r w:rsidRPr="00AC3FF5">
              <w:fldChar w:fldCharType="separate"/>
            </w:r>
            <w:r w:rsidR="00FC0F44" w:rsidRPr="00AC3FF5">
              <w:rPr>
                <w:rStyle w:val="Hyperlink"/>
                <w:bCs/>
              </w:rPr>
              <w:t>F2003B00211</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151</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2003 (No.</w:t>
            </w:r>
            <w:r w:rsidR="00BD0B7A" w:rsidRPr="00AC3FF5">
              <w:rPr>
                <w:i/>
              </w:rPr>
              <w:t> </w:t>
            </w:r>
            <w:r w:rsidRPr="00AC3FF5">
              <w:rPr>
                <w:i/>
              </w:rPr>
              <w:t>6)</w:t>
            </w:r>
            <w:r w:rsidRPr="00AC3FF5">
              <w:t>, SR</w:t>
            </w:r>
            <w:r w:rsidR="00BD0B7A" w:rsidRPr="00AC3FF5">
              <w:t> </w:t>
            </w:r>
            <w:r w:rsidRPr="00AC3FF5">
              <w:t>2003 No.</w:t>
            </w:r>
            <w:r w:rsidR="00BD0B7A" w:rsidRPr="00AC3FF5">
              <w:t> </w:t>
            </w:r>
            <w:r w:rsidRPr="00AC3FF5">
              <w:t>232</w:t>
            </w:r>
          </w:p>
        </w:tc>
        <w:bookmarkStart w:id="169" w:name="BKCheck15B_155"/>
        <w:bookmarkEnd w:id="169"/>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"http://www.comlaw.gov.au/Details/F2003B00243" \o "ComLaw" </w:instrText>
            </w:r>
            <w:r w:rsidRPr="00AC3FF5">
              <w:fldChar w:fldCharType="separate"/>
            </w:r>
            <w:r w:rsidR="00FC0F44" w:rsidRPr="00AC3FF5">
              <w:rPr>
                <w:rStyle w:val="Hyperlink"/>
                <w:bCs/>
              </w:rPr>
              <w:t>F2003B00243</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lastRenderedPageBreak/>
              <w:t>152</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2003 (No.</w:t>
            </w:r>
            <w:r w:rsidR="00BD0B7A" w:rsidRPr="00AC3FF5">
              <w:rPr>
                <w:i/>
              </w:rPr>
              <w:t> </w:t>
            </w:r>
            <w:r w:rsidRPr="00AC3FF5">
              <w:rPr>
                <w:i/>
              </w:rPr>
              <w:t>7)</w:t>
            </w:r>
            <w:r w:rsidRPr="00AC3FF5">
              <w:t>, SR</w:t>
            </w:r>
            <w:r w:rsidR="00BD0B7A" w:rsidRPr="00AC3FF5">
              <w:t> </w:t>
            </w:r>
            <w:r w:rsidRPr="00AC3FF5">
              <w:t>2003 No.</w:t>
            </w:r>
            <w:r w:rsidR="00BD0B7A" w:rsidRPr="00AC3FF5">
              <w:t> </w:t>
            </w:r>
            <w:r w:rsidRPr="00AC3FF5">
              <w:t>240</w:t>
            </w:r>
          </w:p>
        </w:tc>
        <w:bookmarkStart w:id="170" w:name="BKCheck15B_156"/>
        <w:bookmarkEnd w:id="170"/>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"http://www.comlaw.gov.au/Details/F2003B00253" \o "ComLaw" </w:instrText>
            </w:r>
            <w:r w:rsidRPr="00AC3FF5">
              <w:fldChar w:fldCharType="separate"/>
            </w:r>
            <w:r w:rsidR="00FC0F44" w:rsidRPr="00AC3FF5">
              <w:rPr>
                <w:rStyle w:val="Hyperlink"/>
                <w:bCs/>
              </w:rPr>
              <w:t>F2003B00253</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153</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2003 (No.</w:t>
            </w:r>
            <w:r w:rsidR="00BD0B7A" w:rsidRPr="00AC3FF5">
              <w:rPr>
                <w:i/>
              </w:rPr>
              <w:t> </w:t>
            </w:r>
            <w:r w:rsidRPr="00AC3FF5">
              <w:rPr>
                <w:i/>
              </w:rPr>
              <w:t>8)</w:t>
            </w:r>
            <w:r w:rsidRPr="00AC3FF5">
              <w:t>, SR</w:t>
            </w:r>
            <w:r w:rsidR="00BD0B7A" w:rsidRPr="00AC3FF5">
              <w:t> </w:t>
            </w:r>
            <w:r w:rsidRPr="00AC3FF5">
              <w:t>2003 No.</w:t>
            </w:r>
            <w:r w:rsidR="00BD0B7A" w:rsidRPr="00AC3FF5">
              <w:t> </w:t>
            </w:r>
            <w:r w:rsidRPr="00AC3FF5">
              <w:t>365</w:t>
            </w:r>
          </w:p>
        </w:tc>
        <w:bookmarkStart w:id="171" w:name="BKCheck15B_157"/>
        <w:bookmarkEnd w:id="171"/>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"http://www.comlaw.gov.au/Details/F2003B00382" \o "ComLaw" </w:instrText>
            </w:r>
            <w:r w:rsidRPr="00AC3FF5">
              <w:fldChar w:fldCharType="separate"/>
            </w:r>
            <w:r w:rsidR="00FC0F44" w:rsidRPr="00AC3FF5">
              <w:rPr>
                <w:rStyle w:val="Hyperlink"/>
                <w:bCs/>
              </w:rPr>
              <w:t>F2003B00382</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154</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2004 (No.</w:t>
            </w:r>
            <w:r w:rsidR="00BD0B7A" w:rsidRPr="00AC3FF5">
              <w:rPr>
                <w:i/>
              </w:rPr>
              <w:t> </w:t>
            </w:r>
            <w:r w:rsidRPr="00AC3FF5">
              <w:rPr>
                <w:i/>
              </w:rPr>
              <w:t>1)</w:t>
            </w:r>
            <w:r w:rsidRPr="00AC3FF5">
              <w:t>, SR</w:t>
            </w:r>
            <w:r w:rsidR="00BD0B7A" w:rsidRPr="00AC3FF5">
              <w:t> </w:t>
            </w:r>
            <w:r w:rsidRPr="00AC3FF5">
              <w:t>2004 No.</w:t>
            </w:r>
            <w:r w:rsidR="00BD0B7A" w:rsidRPr="00AC3FF5">
              <w:t> </w:t>
            </w:r>
            <w:r w:rsidRPr="00AC3FF5">
              <w:t>134</w:t>
            </w:r>
          </w:p>
        </w:tc>
        <w:bookmarkStart w:id="172" w:name="BKCheck15B_158"/>
        <w:bookmarkEnd w:id="172"/>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"http://www.comlaw.gov.au/Details/F2004B00154" \o "ComLaw" </w:instrText>
            </w:r>
            <w:r w:rsidRPr="00AC3FF5">
              <w:fldChar w:fldCharType="separate"/>
            </w:r>
            <w:r w:rsidR="00FC0F44" w:rsidRPr="00AC3FF5">
              <w:rPr>
                <w:rStyle w:val="Hyperlink"/>
                <w:bCs/>
              </w:rPr>
              <w:t>F2004B00154</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155</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2004 (No.</w:t>
            </w:r>
            <w:r w:rsidR="00BD0B7A" w:rsidRPr="00AC3FF5">
              <w:rPr>
                <w:i/>
              </w:rPr>
              <w:t> </w:t>
            </w:r>
            <w:r w:rsidRPr="00AC3FF5">
              <w:rPr>
                <w:i/>
              </w:rPr>
              <w:t>2)</w:t>
            </w:r>
            <w:r w:rsidRPr="00AC3FF5">
              <w:t>, SR</w:t>
            </w:r>
            <w:r w:rsidR="00BD0B7A" w:rsidRPr="00AC3FF5">
              <w:t> </w:t>
            </w:r>
            <w:r w:rsidRPr="00AC3FF5">
              <w:t>2004 No.</w:t>
            </w:r>
            <w:r w:rsidR="00BD0B7A" w:rsidRPr="00AC3FF5">
              <w:t> </w:t>
            </w:r>
            <w:r w:rsidRPr="00AC3FF5">
              <w:t>216</w:t>
            </w:r>
          </w:p>
        </w:tc>
        <w:bookmarkStart w:id="173" w:name="BKCheck15B_159"/>
        <w:bookmarkEnd w:id="173"/>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"http://www.comlaw.gov.au/Details/F2004B00233" \o "ComLaw" </w:instrText>
            </w:r>
            <w:r w:rsidRPr="00AC3FF5">
              <w:fldChar w:fldCharType="separate"/>
            </w:r>
            <w:r w:rsidR="00FC0F44" w:rsidRPr="00AC3FF5">
              <w:rPr>
                <w:rStyle w:val="Hyperlink"/>
                <w:bCs/>
              </w:rPr>
              <w:t>F2004B00233</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156</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2004 (No.</w:t>
            </w:r>
            <w:r w:rsidR="00BD0B7A" w:rsidRPr="00AC3FF5">
              <w:rPr>
                <w:i/>
              </w:rPr>
              <w:t> </w:t>
            </w:r>
            <w:r w:rsidRPr="00AC3FF5">
              <w:rPr>
                <w:i/>
              </w:rPr>
              <w:t>3)</w:t>
            </w:r>
            <w:r w:rsidRPr="00AC3FF5">
              <w:t>, SR</w:t>
            </w:r>
            <w:r w:rsidR="00BD0B7A" w:rsidRPr="00AC3FF5">
              <w:t> </w:t>
            </w:r>
            <w:r w:rsidRPr="00AC3FF5">
              <w:t>2004 No.</w:t>
            </w:r>
            <w:r w:rsidR="00BD0B7A" w:rsidRPr="00AC3FF5">
              <w:t> </w:t>
            </w:r>
            <w:r w:rsidRPr="00AC3FF5">
              <w:t>217</w:t>
            </w:r>
          </w:p>
        </w:tc>
        <w:bookmarkStart w:id="174" w:name="BKCheck15B_160"/>
        <w:bookmarkEnd w:id="174"/>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"http://www.comlaw.gov.au/Details/F2004B00234" \o "ComLaw" </w:instrText>
            </w:r>
            <w:r w:rsidRPr="00AC3FF5">
              <w:fldChar w:fldCharType="separate"/>
            </w:r>
            <w:r w:rsidR="00FC0F44" w:rsidRPr="00AC3FF5">
              <w:rPr>
                <w:rStyle w:val="Hyperlink"/>
                <w:bCs/>
              </w:rPr>
              <w:t>F2004B00234</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157</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2004 (No.</w:t>
            </w:r>
            <w:r w:rsidR="00BD0B7A" w:rsidRPr="00AC3FF5">
              <w:rPr>
                <w:i/>
              </w:rPr>
              <w:t> </w:t>
            </w:r>
            <w:r w:rsidRPr="00AC3FF5">
              <w:rPr>
                <w:i/>
              </w:rPr>
              <w:t>4)</w:t>
            </w:r>
            <w:r w:rsidRPr="00AC3FF5">
              <w:t>, SR</w:t>
            </w:r>
            <w:r w:rsidR="00BD0B7A" w:rsidRPr="00AC3FF5">
              <w:t> </w:t>
            </w:r>
            <w:r w:rsidRPr="00AC3FF5">
              <w:t>2004 No.</w:t>
            </w:r>
            <w:r w:rsidR="00BD0B7A" w:rsidRPr="00AC3FF5">
              <w:t> </w:t>
            </w:r>
            <w:r w:rsidRPr="00AC3FF5">
              <w:t>345</w:t>
            </w:r>
          </w:p>
        </w:tc>
        <w:bookmarkStart w:id="175" w:name="BKCheck15B_161"/>
        <w:bookmarkEnd w:id="175"/>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"http://www.comlaw.gov.au/Details/F2004B00403" \o "ComLaw" </w:instrText>
            </w:r>
            <w:r w:rsidRPr="00AC3FF5">
              <w:fldChar w:fldCharType="separate"/>
            </w:r>
            <w:r w:rsidR="00FC0F44" w:rsidRPr="00AC3FF5">
              <w:rPr>
                <w:rStyle w:val="Hyperlink"/>
                <w:bCs/>
              </w:rPr>
              <w:t>F2004B00403</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158</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2005 (No.</w:t>
            </w:r>
            <w:r w:rsidR="00BD0B7A" w:rsidRPr="00AC3FF5">
              <w:rPr>
                <w:i/>
              </w:rPr>
              <w:t> </w:t>
            </w:r>
            <w:r w:rsidRPr="00AC3FF5">
              <w:rPr>
                <w:i/>
              </w:rPr>
              <w:t>1)</w:t>
            </w:r>
            <w:r w:rsidRPr="00AC3FF5">
              <w:t>, SLI</w:t>
            </w:r>
            <w:r w:rsidR="00BD0B7A" w:rsidRPr="00AC3FF5">
              <w:t> </w:t>
            </w:r>
            <w:r w:rsidRPr="00AC3FF5">
              <w:t>2005 No.</w:t>
            </w:r>
            <w:r w:rsidR="00BD0B7A" w:rsidRPr="00AC3FF5">
              <w:t> </w:t>
            </w:r>
            <w:r w:rsidRPr="00AC3FF5">
              <w:t>137</w:t>
            </w:r>
          </w:p>
        </w:tc>
        <w:bookmarkStart w:id="176" w:name="BKCheck15B_162"/>
        <w:bookmarkEnd w:id="176"/>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"http://www.comlaw.gov.au/Details/F2005L01485" \o "ComLaw" </w:instrText>
            </w:r>
            <w:r w:rsidRPr="00AC3FF5">
              <w:fldChar w:fldCharType="separate"/>
            </w:r>
            <w:r w:rsidR="00FC0F44" w:rsidRPr="00AC3FF5">
              <w:rPr>
                <w:rStyle w:val="Hyperlink"/>
                <w:bCs/>
              </w:rPr>
              <w:t>F2005L01485</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159</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2005 (No.</w:t>
            </w:r>
            <w:r w:rsidR="00BD0B7A" w:rsidRPr="00AC3FF5">
              <w:rPr>
                <w:i/>
              </w:rPr>
              <w:t> </w:t>
            </w:r>
            <w:r w:rsidRPr="00AC3FF5">
              <w:rPr>
                <w:i/>
              </w:rPr>
              <w:t>2)</w:t>
            </w:r>
            <w:r w:rsidRPr="00AC3FF5">
              <w:t>, SLI</w:t>
            </w:r>
            <w:r w:rsidR="00BD0B7A" w:rsidRPr="00AC3FF5">
              <w:t> </w:t>
            </w:r>
            <w:r w:rsidRPr="00AC3FF5">
              <w:t>2005 No.</w:t>
            </w:r>
            <w:r w:rsidR="00BD0B7A" w:rsidRPr="00AC3FF5">
              <w:t> </w:t>
            </w:r>
            <w:r w:rsidRPr="00AC3FF5">
              <w:t>242</w:t>
            </w:r>
          </w:p>
        </w:tc>
        <w:bookmarkStart w:id="177" w:name="BKCheck15B_163"/>
        <w:bookmarkEnd w:id="177"/>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"http://www.comlaw.gov.au/Details/F2005L03219" \o "ComLaw" </w:instrText>
            </w:r>
            <w:r w:rsidRPr="00AC3FF5">
              <w:fldChar w:fldCharType="separate"/>
            </w:r>
            <w:r w:rsidR="00FC0F44" w:rsidRPr="00AC3FF5">
              <w:rPr>
                <w:rStyle w:val="Hyperlink"/>
                <w:bCs/>
              </w:rPr>
              <w:t>F2005L03219</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160</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2005 (No.</w:t>
            </w:r>
            <w:r w:rsidR="00BD0B7A" w:rsidRPr="00AC3FF5">
              <w:rPr>
                <w:i/>
              </w:rPr>
              <w:t> </w:t>
            </w:r>
            <w:r w:rsidRPr="00AC3FF5">
              <w:rPr>
                <w:i/>
              </w:rPr>
              <w:t>3)</w:t>
            </w:r>
            <w:r w:rsidRPr="00AC3FF5">
              <w:t>, SLI</w:t>
            </w:r>
            <w:r w:rsidR="00BD0B7A" w:rsidRPr="00AC3FF5">
              <w:t> </w:t>
            </w:r>
            <w:r w:rsidRPr="00AC3FF5">
              <w:t>2005 No.</w:t>
            </w:r>
            <w:r w:rsidR="00BD0B7A" w:rsidRPr="00AC3FF5">
              <w:t> </w:t>
            </w:r>
            <w:r w:rsidRPr="00AC3FF5">
              <w:t>243</w:t>
            </w:r>
          </w:p>
        </w:tc>
        <w:bookmarkStart w:id="178" w:name="BKCheck15B_164"/>
        <w:bookmarkEnd w:id="178"/>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"http://www.comlaw.gov.au/Details/F2005L03249" \o "ComLaw" </w:instrText>
            </w:r>
            <w:r w:rsidRPr="00AC3FF5">
              <w:fldChar w:fldCharType="separate"/>
            </w:r>
            <w:r w:rsidR="00FC0F44" w:rsidRPr="00AC3FF5">
              <w:rPr>
                <w:rStyle w:val="Hyperlink"/>
                <w:bCs/>
              </w:rPr>
              <w:t>F2005L03249</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161</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2005 (No.</w:t>
            </w:r>
            <w:r w:rsidR="00BD0B7A" w:rsidRPr="00AC3FF5">
              <w:rPr>
                <w:i/>
              </w:rPr>
              <w:t> </w:t>
            </w:r>
            <w:r w:rsidRPr="00AC3FF5">
              <w:rPr>
                <w:i/>
              </w:rPr>
              <w:t>4)</w:t>
            </w:r>
            <w:r w:rsidRPr="00AC3FF5">
              <w:t>, SLI</w:t>
            </w:r>
            <w:r w:rsidR="00BD0B7A" w:rsidRPr="00AC3FF5">
              <w:t> </w:t>
            </w:r>
            <w:r w:rsidRPr="00AC3FF5">
              <w:t>2005 No.</w:t>
            </w:r>
            <w:r w:rsidR="00BD0B7A" w:rsidRPr="00AC3FF5">
              <w:t> </w:t>
            </w:r>
            <w:r w:rsidRPr="00AC3FF5">
              <w:t>321</w:t>
            </w:r>
          </w:p>
        </w:tc>
        <w:bookmarkStart w:id="179" w:name="BKCheck15B_165"/>
        <w:bookmarkEnd w:id="179"/>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"http://www.comlaw.gov.au/Details/F2005L04039" \o "ComLaw" </w:instrText>
            </w:r>
            <w:r w:rsidRPr="00AC3FF5">
              <w:fldChar w:fldCharType="separate"/>
            </w:r>
            <w:r w:rsidR="00FC0F44" w:rsidRPr="00AC3FF5">
              <w:rPr>
                <w:rStyle w:val="Hyperlink"/>
                <w:bCs/>
              </w:rPr>
              <w:t>F2005L04039</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162</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2006 (No.</w:t>
            </w:r>
            <w:r w:rsidR="00BD0B7A" w:rsidRPr="00AC3FF5">
              <w:rPr>
                <w:i/>
              </w:rPr>
              <w:t> </w:t>
            </w:r>
            <w:r w:rsidRPr="00AC3FF5">
              <w:rPr>
                <w:i/>
              </w:rPr>
              <w:t>1)</w:t>
            </w:r>
            <w:r w:rsidRPr="00AC3FF5">
              <w:t>, SLI</w:t>
            </w:r>
            <w:r w:rsidR="00BD0B7A" w:rsidRPr="00AC3FF5">
              <w:t> </w:t>
            </w:r>
            <w:r w:rsidRPr="00AC3FF5">
              <w:t>2006 No.</w:t>
            </w:r>
            <w:r w:rsidR="00BD0B7A" w:rsidRPr="00AC3FF5">
              <w:t> </w:t>
            </w:r>
            <w:r w:rsidRPr="00AC3FF5">
              <w:t>184</w:t>
            </w:r>
          </w:p>
        </w:tc>
        <w:bookmarkStart w:id="180" w:name="BKCheck15B_166"/>
        <w:bookmarkEnd w:id="180"/>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"http://www.comlaw.gov.au/Details/F2006L02309" \o "ComLaw" </w:instrText>
            </w:r>
            <w:r w:rsidRPr="00AC3FF5">
              <w:fldChar w:fldCharType="separate"/>
            </w:r>
            <w:r w:rsidR="00FC0F44" w:rsidRPr="00AC3FF5">
              <w:rPr>
                <w:rStyle w:val="Hyperlink"/>
                <w:bCs/>
              </w:rPr>
              <w:t>F2006L02309</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163</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2007 (No.</w:t>
            </w:r>
            <w:r w:rsidR="00BD0B7A" w:rsidRPr="00AC3FF5">
              <w:rPr>
                <w:i/>
              </w:rPr>
              <w:t> </w:t>
            </w:r>
            <w:r w:rsidRPr="00AC3FF5">
              <w:rPr>
                <w:i/>
              </w:rPr>
              <w:t>1)</w:t>
            </w:r>
            <w:r w:rsidRPr="00AC3FF5">
              <w:t>, SLI</w:t>
            </w:r>
            <w:r w:rsidR="00BD0B7A" w:rsidRPr="00AC3FF5">
              <w:t> </w:t>
            </w:r>
            <w:r w:rsidRPr="00AC3FF5">
              <w:t>2007 No.</w:t>
            </w:r>
            <w:r w:rsidR="00BD0B7A" w:rsidRPr="00AC3FF5">
              <w:t> </w:t>
            </w:r>
            <w:r w:rsidRPr="00AC3FF5">
              <w:t>70</w:t>
            </w:r>
          </w:p>
        </w:tc>
        <w:bookmarkStart w:id="181" w:name="BKCheck15B_167"/>
        <w:bookmarkEnd w:id="181"/>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"http://www.comlaw.gov.au/Details/F2007L00795" \o "ComLaw" </w:instrText>
            </w:r>
            <w:r w:rsidRPr="00AC3FF5">
              <w:fldChar w:fldCharType="separate"/>
            </w:r>
            <w:r w:rsidR="00FC0F44" w:rsidRPr="00AC3FF5">
              <w:rPr>
                <w:rStyle w:val="Hyperlink"/>
                <w:bCs/>
              </w:rPr>
              <w:t>F2007L00795</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164</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2007 (No.</w:t>
            </w:r>
            <w:r w:rsidR="00BD0B7A" w:rsidRPr="00AC3FF5">
              <w:rPr>
                <w:i/>
              </w:rPr>
              <w:t> </w:t>
            </w:r>
            <w:r w:rsidRPr="00AC3FF5">
              <w:rPr>
                <w:i/>
              </w:rPr>
              <w:t>2)</w:t>
            </w:r>
            <w:r w:rsidRPr="00AC3FF5">
              <w:t>, SLI</w:t>
            </w:r>
            <w:r w:rsidR="00BD0B7A" w:rsidRPr="00AC3FF5">
              <w:t> </w:t>
            </w:r>
            <w:r w:rsidRPr="00AC3FF5">
              <w:t>2007 No.</w:t>
            </w:r>
            <w:r w:rsidR="00BD0B7A" w:rsidRPr="00AC3FF5">
              <w:t> </w:t>
            </w:r>
            <w:r w:rsidRPr="00AC3FF5">
              <w:t>171</w:t>
            </w:r>
          </w:p>
        </w:tc>
        <w:bookmarkStart w:id="182" w:name="BKCheck15B_168"/>
        <w:bookmarkEnd w:id="182"/>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"http://www.comlaw.gov.au/Details/F2007L01840" \o "ComLaw" </w:instrText>
            </w:r>
            <w:r w:rsidRPr="00AC3FF5">
              <w:fldChar w:fldCharType="separate"/>
            </w:r>
            <w:r w:rsidR="00FC0F44" w:rsidRPr="00AC3FF5">
              <w:rPr>
                <w:rStyle w:val="Hyperlink"/>
                <w:bCs/>
              </w:rPr>
              <w:t>F2007L01840</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165</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2008 (No.</w:t>
            </w:r>
            <w:r w:rsidR="00BD0B7A" w:rsidRPr="00AC3FF5">
              <w:rPr>
                <w:i/>
              </w:rPr>
              <w:t> </w:t>
            </w:r>
            <w:r w:rsidRPr="00AC3FF5">
              <w:rPr>
                <w:i/>
              </w:rPr>
              <w:t>1)</w:t>
            </w:r>
            <w:r w:rsidRPr="00AC3FF5">
              <w:t>, SLI</w:t>
            </w:r>
            <w:r w:rsidR="00BD0B7A" w:rsidRPr="00AC3FF5">
              <w:t> </w:t>
            </w:r>
            <w:r w:rsidRPr="00AC3FF5">
              <w:t>2008 No.</w:t>
            </w:r>
            <w:r w:rsidR="00BD0B7A" w:rsidRPr="00AC3FF5">
              <w:t> </w:t>
            </w:r>
            <w:r w:rsidRPr="00AC3FF5">
              <w:t>191</w:t>
            </w:r>
          </w:p>
        </w:tc>
        <w:bookmarkStart w:id="183" w:name="BKCheck15B_169"/>
        <w:bookmarkEnd w:id="183"/>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"http://www.comlaw.gov.au/Details/F2008L03484" \o "ComLaw" </w:instrText>
            </w:r>
            <w:r w:rsidRPr="00AC3FF5">
              <w:fldChar w:fldCharType="separate"/>
            </w:r>
            <w:r w:rsidR="00FC0F44" w:rsidRPr="00AC3FF5">
              <w:rPr>
                <w:rStyle w:val="Hyperlink"/>
                <w:bCs/>
              </w:rPr>
              <w:t>F2008L03484</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166</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2008 (No.</w:t>
            </w:r>
            <w:r w:rsidR="00BD0B7A" w:rsidRPr="00AC3FF5">
              <w:rPr>
                <w:i/>
              </w:rPr>
              <w:t> </w:t>
            </w:r>
            <w:r w:rsidRPr="00AC3FF5">
              <w:rPr>
                <w:i/>
              </w:rPr>
              <w:t>2)</w:t>
            </w:r>
            <w:r w:rsidRPr="00AC3FF5">
              <w:t>, SLI</w:t>
            </w:r>
            <w:r w:rsidR="00BD0B7A" w:rsidRPr="00AC3FF5">
              <w:t> </w:t>
            </w:r>
            <w:r w:rsidRPr="00AC3FF5">
              <w:t>2008 No.</w:t>
            </w:r>
            <w:r w:rsidR="00BD0B7A" w:rsidRPr="00AC3FF5">
              <w:t> </w:t>
            </w:r>
            <w:r w:rsidRPr="00AC3FF5">
              <w:t>238</w:t>
            </w:r>
          </w:p>
        </w:tc>
        <w:bookmarkStart w:id="184" w:name="BKCheck15B_170"/>
        <w:bookmarkEnd w:id="184"/>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"http://www.comlaw.gov.au/Details/F2008L04445" \o "ComLaw" </w:instrText>
            </w:r>
            <w:r w:rsidRPr="00AC3FF5">
              <w:fldChar w:fldCharType="separate"/>
            </w:r>
            <w:r w:rsidR="00FC0F44" w:rsidRPr="00AC3FF5">
              <w:rPr>
                <w:rStyle w:val="Hyperlink"/>
                <w:bCs/>
              </w:rPr>
              <w:t>F2008L04445</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167</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2008 (No.</w:t>
            </w:r>
            <w:r w:rsidR="00BD0B7A" w:rsidRPr="00AC3FF5">
              <w:rPr>
                <w:i/>
              </w:rPr>
              <w:t> </w:t>
            </w:r>
            <w:r w:rsidRPr="00AC3FF5">
              <w:rPr>
                <w:i/>
              </w:rPr>
              <w:t>3)</w:t>
            </w:r>
            <w:r w:rsidRPr="00AC3FF5">
              <w:t>, SLI</w:t>
            </w:r>
            <w:r w:rsidR="00BD0B7A" w:rsidRPr="00AC3FF5">
              <w:t> </w:t>
            </w:r>
            <w:r w:rsidRPr="00AC3FF5">
              <w:t>2008 No.</w:t>
            </w:r>
            <w:r w:rsidR="00BD0B7A" w:rsidRPr="00AC3FF5">
              <w:t> </w:t>
            </w:r>
            <w:r w:rsidRPr="00AC3FF5">
              <w:t>272</w:t>
            </w:r>
          </w:p>
        </w:tc>
        <w:bookmarkStart w:id="185" w:name="BKCheck15B_171"/>
        <w:bookmarkEnd w:id="185"/>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"http://www.comlaw.gov.au/Details/F2008L04642" \o "ComLaw" </w:instrText>
            </w:r>
            <w:r w:rsidRPr="00AC3FF5">
              <w:fldChar w:fldCharType="separate"/>
            </w:r>
            <w:r w:rsidR="00FC0F44" w:rsidRPr="00AC3FF5">
              <w:rPr>
                <w:rStyle w:val="Hyperlink"/>
                <w:bCs/>
              </w:rPr>
              <w:t>F2008L04642</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168</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2008 (No.</w:t>
            </w:r>
            <w:r w:rsidR="00BD0B7A" w:rsidRPr="00AC3FF5">
              <w:rPr>
                <w:i/>
              </w:rPr>
              <w:t> </w:t>
            </w:r>
            <w:r w:rsidRPr="00AC3FF5">
              <w:rPr>
                <w:i/>
              </w:rPr>
              <w:t>4)</w:t>
            </w:r>
            <w:r w:rsidRPr="00AC3FF5">
              <w:t>, SLI</w:t>
            </w:r>
            <w:r w:rsidR="00BD0B7A" w:rsidRPr="00AC3FF5">
              <w:t> </w:t>
            </w:r>
            <w:r w:rsidRPr="00AC3FF5">
              <w:t>2008 No.</w:t>
            </w:r>
            <w:r w:rsidR="00BD0B7A" w:rsidRPr="00AC3FF5">
              <w:t> </w:t>
            </w:r>
            <w:r w:rsidRPr="00AC3FF5">
              <w:t>273</w:t>
            </w:r>
          </w:p>
        </w:tc>
        <w:bookmarkStart w:id="186" w:name="BKCheck15B_172"/>
        <w:bookmarkEnd w:id="186"/>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"http://www.comlaw.gov.au/Details/F2008L04585" \o "ComLaw" </w:instrText>
            </w:r>
            <w:r w:rsidRPr="00AC3FF5">
              <w:fldChar w:fldCharType="separate"/>
            </w:r>
            <w:r w:rsidR="00FC0F44" w:rsidRPr="00AC3FF5">
              <w:rPr>
                <w:rStyle w:val="Hyperlink"/>
                <w:bCs/>
              </w:rPr>
              <w:t>F2008L04585</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169</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2009 (No.</w:t>
            </w:r>
            <w:r w:rsidR="00BD0B7A" w:rsidRPr="00AC3FF5">
              <w:rPr>
                <w:i/>
              </w:rPr>
              <w:t> </w:t>
            </w:r>
            <w:r w:rsidRPr="00AC3FF5">
              <w:rPr>
                <w:i/>
              </w:rPr>
              <w:t>1)</w:t>
            </w:r>
            <w:r w:rsidRPr="00AC3FF5">
              <w:t>, SLI</w:t>
            </w:r>
            <w:r w:rsidR="00BD0B7A" w:rsidRPr="00AC3FF5">
              <w:t> </w:t>
            </w:r>
            <w:r w:rsidRPr="00AC3FF5">
              <w:t>2009 No.</w:t>
            </w:r>
            <w:r w:rsidR="00BD0B7A" w:rsidRPr="00AC3FF5">
              <w:t> </w:t>
            </w:r>
            <w:r w:rsidRPr="00AC3FF5">
              <w:t>25</w:t>
            </w:r>
          </w:p>
        </w:tc>
        <w:bookmarkStart w:id="187" w:name="BKCheck15B_173"/>
        <w:bookmarkEnd w:id="187"/>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"http://www.comlaw.gov.au/Details/F2009L00696" \o "ComLaw" </w:instrText>
            </w:r>
            <w:r w:rsidRPr="00AC3FF5">
              <w:fldChar w:fldCharType="separate"/>
            </w:r>
            <w:r w:rsidR="00FC0F44" w:rsidRPr="00AC3FF5">
              <w:rPr>
                <w:rStyle w:val="Hyperlink"/>
                <w:bCs/>
              </w:rPr>
              <w:t>F2009L00696</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lastRenderedPageBreak/>
              <w:t>170</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2009 (No.</w:t>
            </w:r>
            <w:r w:rsidR="00BD0B7A" w:rsidRPr="00AC3FF5">
              <w:rPr>
                <w:i/>
              </w:rPr>
              <w:t> </w:t>
            </w:r>
            <w:r w:rsidRPr="00AC3FF5">
              <w:rPr>
                <w:i/>
              </w:rPr>
              <w:t>2)</w:t>
            </w:r>
            <w:r w:rsidRPr="00AC3FF5">
              <w:t>, SLI</w:t>
            </w:r>
            <w:r w:rsidR="00BD0B7A" w:rsidRPr="00AC3FF5">
              <w:t> </w:t>
            </w:r>
            <w:r w:rsidRPr="00AC3FF5">
              <w:t>2009 No.</w:t>
            </w:r>
            <w:r w:rsidR="00BD0B7A" w:rsidRPr="00AC3FF5">
              <w:t> </w:t>
            </w:r>
            <w:r w:rsidRPr="00AC3FF5">
              <w:t>146</w:t>
            </w:r>
          </w:p>
        </w:tc>
        <w:bookmarkStart w:id="188" w:name="BKCheck15B_174"/>
        <w:bookmarkEnd w:id="188"/>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"http://www.comlaw.gov.au/Details/F2009L02509" \o "ComLaw" </w:instrText>
            </w:r>
            <w:r w:rsidRPr="00AC3FF5">
              <w:fldChar w:fldCharType="separate"/>
            </w:r>
            <w:r w:rsidR="00FC0F44" w:rsidRPr="00AC3FF5">
              <w:rPr>
                <w:rStyle w:val="Hyperlink"/>
                <w:bCs/>
              </w:rPr>
              <w:t>F2009L02509</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171</w:t>
            </w:r>
          </w:p>
        </w:tc>
        <w:tc>
          <w:tcPr>
            <w:tcW w:w="4961" w:type="dxa"/>
            <w:shd w:val="clear" w:color="auto" w:fill="auto"/>
          </w:tcPr>
          <w:p w:rsidR="00FC0F44" w:rsidRPr="00AC3FF5" w:rsidRDefault="00FC0F44" w:rsidP="00AC3659">
            <w:pPr>
              <w:pStyle w:val="Tabletext"/>
              <w:rPr>
                <w:i/>
              </w:rPr>
            </w:pPr>
            <w:r w:rsidRPr="00AC3FF5">
              <w:rPr>
                <w:i/>
              </w:rPr>
              <w:t>Civil Aviation Amendment Regulations</w:t>
            </w:r>
            <w:r w:rsidR="00BD0B7A" w:rsidRPr="00AC3FF5">
              <w:rPr>
                <w:i/>
              </w:rPr>
              <w:t> </w:t>
            </w:r>
            <w:r w:rsidRPr="00AC3FF5">
              <w:rPr>
                <w:i/>
              </w:rPr>
              <w:t>2010 (No.</w:t>
            </w:r>
            <w:r w:rsidR="00BD0B7A" w:rsidRPr="00AC3FF5">
              <w:rPr>
                <w:i/>
              </w:rPr>
              <w:t> </w:t>
            </w:r>
            <w:r w:rsidRPr="00AC3FF5">
              <w:rPr>
                <w:i/>
              </w:rPr>
              <w:t>1)</w:t>
            </w:r>
            <w:r w:rsidRPr="00AC3FF5">
              <w:t>, SLI</w:t>
            </w:r>
            <w:r w:rsidR="00BD0B7A" w:rsidRPr="00AC3FF5">
              <w:t> </w:t>
            </w:r>
            <w:r w:rsidRPr="00AC3FF5">
              <w:t>2010 No.</w:t>
            </w:r>
            <w:r w:rsidR="00BD0B7A" w:rsidRPr="00AC3FF5">
              <w:t> </w:t>
            </w:r>
            <w:r w:rsidRPr="00AC3FF5">
              <w:t>81</w:t>
            </w:r>
          </w:p>
        </w:tc>
        <w:bookmarkStart w:id="189" w:name="BKCheck15B_175"/>
        <w:bookmarkEnd w:id="189"/>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"http://www.comlaw.gov.au/Details/F2010L01205" \o "ComLaw" </w:instrText>
            </w:r>
            <w:r w:rsidRPr="00AC3FF5">
              <w:fldChar w:fldCharType="separate"/>
            </w:r>
            <w:r w:rsidR="00FC0F44" w:rsidRPr="00AC3FF5">
              <w:rPr>
                <w:rStyle w:val="Hyperlink"/>
                <w:bCs/>
              </w:rPr>
              <w:t>F2010L01205</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172</w:t>
            </w:r>
          </w:p>
        </w:tc>
        <w:tc>
          <w:tcPr>
            <w:tcW w:w="4961" w:type="dxa"/>
            <w:shd w:val="clear" w:color="auto" w:fill="auto"/>
          </w:tcPr>
          <w:p w:rsidR="00FC0F44" w:rsidRPr="00AC3FF5" w:rsidRDefault="00FC0F44" w:rsidP="00AC3659">
            <w:pPr>
              <w:pStyle w:val="Tabletext"/>
              <w:rPr>
                <w:i/>
              </w:rPr>
            </w:pPr>
            <w:r w:rsidRPr="00AC3FF5">
              <w:rPr>
                <w:i/>
              </w:rPr>
              <w:t>Civil Aviation and Civil Aviation Safety Amendment Regulations</w:t>
            </w:r>
            <w:r w:rsidR="00BD0B7A" w:rsidRPr="00AC3FF5">
              <w:rPr>
                <w:i/>
              </w:rPr>
              <w:t> </w:t>
            </w:r>
            <w:r w:rsidRPr="00AC3FF5">
              <w:rPr>
                <w:i/>
              </w:rPr>
              <w:t>2009 (No.</w:t>
            </w:r>
            <w:r w:rsidR="00BD0B7A" w:rsidRPr="00AC3FF5">
              <w:rPr>
                <w:i/>
              </w:rPr>
              <w:t> </w:t>
            </w:r>
            <w:r w:rsidRPr="00AC3FF5">
              <w:rPr>
                <w:i/>
              </w:rPr>
              <w:t>1)</w:t>
            </w:r>
            <w:r w:rsidRPr="00AC3FF5">
              <w:t>, SLI</w:t>
            </w:r>
            <w:r w:rsidR="00BD0B7A" w:rsidRPr="00AC3FF5">
              <w:t> </w:t>
            </w:r>
            <w:r w:rsidRPr="00AC3FF5">
              <w:t>2009 No.</w:t>
            </w:r>
            <w:r w:rsidR="00BD0B7A" w:rsidRPr="00AC3FF5">
              <w:t> </w:t>
            </w:r>
            <w:r w:rsidRPr="00AC3FF5">
              <w:t>64</w:t>
            </w:r>
          </w:p>
        </w:tc>
        <w:bookmarkStart w:id="190" w:name="BKCheck15B_176"/>
        <w:bookmarkEnd w:id="190"/>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"http://www.comlaw.gov.au/Details/F2009L01295" \o "ComLaw" </w:instrText>
            </w:r>
            <w:r w:rsidRPr="00AC3FF5">
              <w:fldChar w:fldCharType="separate"/>
            </w:r>
            <w:r w:rsidR="00FC0F44" w:rsidRPr="00AC3FF5">
              <w:rPr>
                <w:rStyle w:val="Hyperlink"/>
                <w:bCs/>
              </w:rPr>
              <w:t>F2009L01295</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173</w:t>
            </w:r>
          </w:p>
        </w:tc>
        <w:tc>
          <w:tcPr>
            <w:tcW w:w="4961" w:type="dxa"/>
            <w:shd w:val="clear" w:color="auto" w:fill="auto"/>
          </w:tcPr>
          <w:p w:rsidR="00FC0F44" w:rsidRPr="00AC3FF5" w:rsidRDefault="00FC0F44" w:rsidP="00AC3659">
            <w:pPr>
              <w:pStyle w:val="Tabletext"/>
              <w:rPr>
                <w:i/>
              </w:rPr>
            </w:pPr>
            <w:r w:rsidRPr="00AC3FF5">
              <w:rPr>
                <w:i/>
              </w:rPr>
              <w:t>Civil Aviation and Civil Aviation Safety Amendment Regulations</w:t>
            </w:r>
            <w:r w:rsidR="00BD0B7A" w:rsidRPr="00AC3FF5">
              <w:rPr>
                <w:i/>
              </w:rPr>
              <w:t> </w:t>
            </w:r>
            <w:r w:rsidRPr="00AC3FF5">
              <w:rPr>
                <w:i/>
              </w:rPr>
              <w:t>2010 (No.</w:t>
            </w:r>
            <w:r w:rsidR="00BD0B7A" w:rsidRPr="00AC3FF5">
              <w:rPr>
                <w:i/>
              </w:rPr>
              <w:t> </w:t>
            </w:r>
            <w:r w:rsidRPr="00AC3FF5">
              <w:rPr>
                <w:i/>
              </w:rPr>
              <w:t>1)</w:t>
            </w:r>
            <w:r w:rsidRPr="00AC3FF5">
              <w:t>, SLI</w:t>
            </w:r>
            <w:r w:rsidR="00BD0B7A" w:rsidRPr="00AC3FF5">
              <w:t> </w:t>
            </w:r>
            <w:r w:rsidRPr="00AC3FF5">
              <w:t>2010 No.</w:t>
            </w:r>
            <w:r w:rsidR="00BD0B7A" w:rsidRPr="00AC3FF5">
              <w:t> </w:t>
            </w:r>
            <w:r w:rsidRPr="00AC3FF5">
              <w:t>328</w:t>
            </w:r>
          </w:p>
        </w:tc>
        <w:bookmarkStart w:id="191" w:name="BKCheck15B_177"/>
        <w:bookmarkEnd w:id="191"/>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"http://www.comlaw.gov.au/Details/F2010L03195" \o "ComLaw" </w:instrText>
            </w:r>
            <w:r w:rsidRPr="00AC3FF5">
              <w:fldChar w:fldCharType="separate"/>
            </w:r>
            <w:r w:rsidR="00FC0F44" w:rsidRPr="00AC3FF5">
              <w:rPr>
                <w:rStyle w:val="Hyperlink"/>
                <w:bCs/>
              </w:rPr>
              <w:t>F2010L03195</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174</w:t>
            </w:r>
          </w:p>
        </w:tc>
        <w:tc>
          <w:tcPr>
            <w:tcW w:w="4961" w:type="dxa"/>
            <w:shd w:val="clear" w:color="auto" w:fill="auto"/>
          </w:tcPr>
          <w:p w:rsidR="00FC0F44" w:rsidRPr="00AC3FF5" w:rsidRDefault="00FC0F44" w:rsidP="00AC3659">
            <w:pPr>
              <w:pStyle w:val="Tabletext"/>
              <w:rPr>
                <w:i/>
              </w:rPr>
            </w:pPr>
            <w:r w:rsidRPr="00AC3FF5">
              <w:rPr>
                <w:i/>
              </w:rPr>
              <w:t>Civil Aviation and Civil Aviation Safety Amendment Regulations</w:t>
            </w:r>
            <w:r w:rsidR="00BD0B7A" w:rsidRPr="00AC3FF5">
              <w:rPr>
                <w:i/>
              </w:rPr>
              <w:t> </w:t>
            </w:r>
            <w:r w:rsidRPr="00AC3FF5">
              <w:rPr>
                <w:i/>
              </w:rPr>
              <w:t>2011 (No.</w:t>
            </w:r>
            <w:r w:rsidR="00BD0B7A" w:rsidRPr="00AC3FF5">
              <w:rPr>
                <w:i/>
              </w:rPr>
              <w:t> </w:t>
            </w:r>
            <w:r w:rsidRPr="00AC3FF5">
              <w:rPr>
                <w:i/>
              </w:rPr>
              <w:t>1)</w:t>
            </w:r>
            <w:r w:rsidRPr="00AC3FF5">
              <w:t>, SLI</w:t>
            </w:r>
            <w:r w:rsidR="00BD0B7A" w:rsidRPr="00AC3FF5">
              <w:t> </w:t>
            </w:r>
            <w:r w:rsidRPr="00AC3FF5">
              <w:t>2011 No.</w:t>
            </w:r>
            <w:r w:rsidR="00BD0B7A" w:rsidRPr="00AC3FF5">
              <w:t> </w:t>
            </w:r>
            <w:r w:rsidRPr="00AC3FF5">
              <w:t>76</w:t>
            </w:r>
          </w:p>
        </w:tc>
        <w:bookmarkStart w:id="192" w:name="BKCheck15B_178"/>
        <w:bookmarkEnd w:id="192"/>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"http://www.comlaw.gov.au/Details/F2011L00968" \o "ComLaw" </w:instrText>
            </w:r>
            <w:r w:rsidRPr="00AC3FF5">
              <w:fldChar w:fldCharType="separate"/>
            </w:r>
            <w:r w:rsidR="00FC0F44" w:rsidRPr="00AC3FF5">
              <w:rPr>
                <w:rStyle w:val="Hyperlink"/>
                <w:bCs/>
              </w:rPr>
              <w:t>F2011L00968</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175</w:t>
            </w:r>
          </w:p>
        </w:tc>
        <w:tc>
          <w:tcPr>
            <w:tcW w:w="4961" w:type="dxa"/>
            <w:shd w:val="clear" w:color="auto" w:fill="auto"/>
          </w:tcPr>
          <w:p w:rsidR="00FC0F44" w:rsidRPr="00AC3FF5" w:rsidRDefault="00FC0F44" w:rsidP="00AC3659">
            <w:pPr>
              <w:pStyle w:val="Tabletext"/>
              <w:rPr>
                <w:i/>
              </w:rPr>
            </w:pPr>
            <w:r w:rsidRPr="00AC3FF5">
              <w:rPr>
                <w:i/>
              </w:rPr>
              <w:t>Civil Aviation and Civil Aviation Safety Amendment Regulations</w:t>
            </w:r>
            <w:r w:rsidR="00BD0B7A" w:rsidRPr="00AC3FF5">
              <w:rPr>
                <w:i/>
              </w:rPr>
              <w:t> </w:t>
            </w:r>
            <w:r w:rsidRPr="00AC3FF5">
              <w:rPr>
                <w:i/>
              </w:rPr>
              <w:t>2011 (No.</w:t>
            </w:r>
            <w:r w:rsidR="00BD0B7A" w:rsidRPr="00AC3FF5">
              <w:rPr>
                <w:i/>
              </w:rPr>
              <w:t> </w:t>
            </w:r>
            <w:r w:rsidRPr="00AC3FF5">
              <w:rPr>
                <w:i/>
              </w:rPr>
              <w:t>2)</w:t>
            </w:r>
            <w:r w:rsidRPr="00AC3FF5">
              <w:t>, SLI</w:t>
            </w:r>
            <w:r w:rsidR="00BD0B7A" w:rsidRPr="00AC3FF5">
              <w:t> </w:t>
            </w:r>
            <w:r w:rsidRPr="00AC3FF5">
              <w:t>2011 No.</w:t>
            </w:r>
            <w:r w:rsidR="00BD0B7A" w:rsidRPr="00AC3FF5">
              <w:t> </w:t>
            </w:r>
            <w:r w:rsidRPr="00AC3FF5">
              <w:t>77</w:t>
            </w:r>
          </w:p>
        </w:tc>
        <w:bookmarkStart w:id="193" w:name="BKCheck15B_179"/>
        <w:bookmarkEnd w:id="193"/>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"http://www.comlaw.gov.au/Details/F2011L00971" \o "ComLaw" </w:instrText>
            </w:r>
            <w:r w:rsidRPr="00AC3FF5">
              <w:fldChar w:fldCharType="separate"/>
            </w:r>
            <w:r w:rsidR="00FC0F44" w:rsidRPr="00AC3FF5">
              <w:rPr>
                <w:rStyle w:val="Hyperlink"/>
                <w:bCs/>
              </w:rPr>
              <w:t>F2011L00971</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176</w:t>
            </w:r>
          </w:p>
        </w:tc>
        <w:tc>
          <w:tcPr>
            <w:tcW w:w="4961" w:type="dxa"/>
            <w:shd w:val="clear" w:color="auto" w:fill="auto"/>
          </w:tcPr>
          <w:p w:rsidR="00925CF8" w:rsidRPr="00AC3FF5" w:rsidRDefault="00925CF8" w:rsidP="002554A9">
            <w:pPr>
              <w:pStyle w:val="Tabletext"/>
            </w:pPr>
            <w:r w:rsidRPr="00AC3FF5">
              <w:t>Civil Aviation (Buildings Control) Regulations (Amendment), SR</w:t>
            </w:r>
            <w:r w:rsidR="00BD0B7A" w:rsidRPr="00AC3FF5">
              <w:t> </w:t>
            </w:r>
            <w:r w:rsidRPr="00AC3FF5">
              <w:t>1989 No.</w:t>
            </w:r>
            <w:r w:rsidR="00BD0B7A" w:rsidRPr="00AC3FF5">
              <w:t> </w:t>
            </w:r>
            <w:r w:rsidRPr="00AC3FF5">
              <w:t>192</w:t>
            </w:r>
          </w:p>
        </w:tc>
        <w:bookmarkStart w:id="194" w:name="BKCheck15B_180"/>
        <w:bookmarkEnd w:id="194"/>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"http://www.comlaw.gov.au/Details/F1996B00536" \o "ComLaw" </w:instrText>
            </w:r>
            <w:r w:rsidRPr="00AC3FF5">
              <w:fldChar w:fldCharType="separate"/>
            </w:r>
            <w:r w:rsidR="00925CF8" w:rsidRPr="00AC3FF5">
              <w:rPr>
                <w:rStyle w:val="Hyperlink"/>
                <w:bCs/>
              </w:rPr>
              <w:t>F1996B00536</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177</w:t>
            </w:r>
          </w:p>
        </w:tc>
        <w:tc>
          <w:tcPr>
            <w:tcW w:w="4961" w:type="dxa"/>
            <w:shd w:val="clear" w:color="auto" w:fill="auto"/>
          </w:tcPr>
          <w:p w:rsidR="00925CF8" w:rsidRPr="00AC3FF5" w:rsidRDefault="00925CF8" w:rsidP="002554A9">
            <w:pPr>
              <w:pStyle w:val="Tabletext"/>
            </w:pPr>
            <w:r w:rsidRPr="00AC3FF5">
              <w:t>Civil Aviation (Buildings Control) Regulations (Amendment), SR</w:t>
            </w:r>
            <w:r w:rsidR="00BD0B7A" w:rsidRPr="00AC3FF5">
              <w:t> </w:t>
            </w:r>
            <w:r w:rsidRPr="00AC3FF5">
              <w:t>1993 No.</w:t>
            </w:r>
            <w:r w:rsidR="00BD0B7A" w:rsidRPr="00AC3FF5">
              <w:t> </w:t>
            </w:r>
            <w:r w:rsidRPr="00AC3FF5">
              <w:t>103</w:t>
            </w:r>
          </w:p>
        </w:tc>
        <w:bookmarkStart w:id="195" w:name="BKCheck15B_181"/>
        <w:bookmarkEnd w:id="195"/>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"http://www.comlaw.gov.au/Details/F1996B00537" \o "ComLaw" </w:instrText>
            </w:r>
            <w:r w:rsidRPr="00AC3FF5">
              <w:fldChar w:fldCharType="separate"/>
            </w:r>
            <w:r w:rsidR="00925CF8" w:rsidRPr="00AC3FF5">
              <w:rPr>
                <w:rStyle w:val="Hyperlink"/>
                <w:bCs/>
              </w:rPr>
              <w:t>F1996B00537</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178</w:t>
            </w:r>
          </w:p>
        </w:tc>
        <w:tc>
          <w:tcPr>
            <w:tcW w:w="4961" w:type="dxa"/>
            <w:shd w:val="clear" w:color="auto" w:fill="auto"/>
          </w:tcPr>
          <w:p w:rsidR="00925CF8" w:rsidRPr="00AC3FF5" w:rsidRDefault="00925CF8" w:rsidP="00601FA5">
            <w:pPr>
              <w:pStyle w:val="Tabletext"/>
              <w:rPr>
                <w:i/>
              </w:rPr>
            </w:pPr>
            <w:r w:rsidRPr="00AC3FF5">
              <w:rPr>
                <w:i/>
              </w:rPr>
              <w:t>Civil Aviation (Carriers</w:t>
            </w:r>
            <w:r w:rsidR="00601FA5" w:rsidRPr="00AC3FF5">
              <w:rPr>
                <w:i/>
              </w:rPr>
              <w:t>’</w:t>
            </w:r>
            <w:r w:rsidRPr="00AC3FF5">
              <w:rPr>
                <w:i/>
              </w:rPr>
              <w:t xml:space="preserve"> Liability) Amendment Regulations</w:t>
            </w:r>
            <w:r w:rsidR="00BD0B7A" w:rsidRPr="00AC3FF5">
              <w:rPr>
                <w:i/>
              </w:rPr>
              <w:t> </w:t>
            </w:r>
            <w:r w:rsidRPr="00AC3FF5">
              <w:rPr>
                <w:i/>
              </w:rPr>
              <w:t>1998 (No.</w:t>
            </w:r>
            <w:r w:rsidR="00BD0B7A" w:rsidRPr="00AC3FF5">
              <w:rPr>
                <w:i/>
              </w:rPr>
              <w:t> </w:t>
            </w:r>
            <w:r w:rsidRPr="00AC3FF5">
              <w:rPr>
                <w:i/>
              </w:rPr>
              <w:t>1)</w:t>
            </w:r>
            <w:r w:rsidRPr="00AC3FF5">
              <w:t>, SR</w:t>
            </w:r>
            <w:r w:rsidR="00BD0B7A" w:rsidRPr="00AC3FF5">
              <w:t> </w:t>
            </w:r>
            <w:r w:rsidRPr="00AC3FF5">
              <w:t>1998 No.</w:t>
            </w:r>
            <w:r w:rsidR="00BD0B7A" w:rsidRPr="00AC3FF5">
              <w:t> </w:t>
            </w:r>
            <w:r w:rsidRPr="00AC3FF5">
              <w:t>256</w:t>
            </w:r>
          </w:p>
        </w:tc>
        <w:bookmarkStart w:id="196" w:name="BKCheck15B_182"/>
        <w:bookmarkEnd w:id="196"/>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"http://www.comlaw.gov.au/Details/F1998B00237" \o "ComLaw" </w:instrText>
            </w:r>
            <w:r w:rsidRPr="00AC3FF5">
              <w:fldChar w:fldCharType="separate"/>
            </w:r>
            <w:r w:rsidR="00925CF8" w:rsidRPr="00AC3FF5">
              <w:rPr>
                <w:rStyle w:val="Hyperlink"/>
                <w:bCs/>
              </w:rPr>
              <w:t>F1998B00237</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179</w:t>
            </w:r>
          </w:p>
        </w:tc>
        <w:tc>
          <w:tcPr>
            <w:tcW w:w="4961" w:type="dxa"/>
            <w:shd w:val="clear" w:color="auto" w:fill="auto"/>
          </w:tcPr>
          <w:p w:rsidR="00925CF8" w:rsidRPr="00AC3FF5" w:rsidRDefault="00925CF8" w:rsidP="00601FA5">
            <w:pPr>
              <w:pStyle w:val="Tabletext"/>
            </w:pPr>
            <w:r w:rsidRPr="00AC3FF5">
              <w:t>Civil Aviation (Carriers</w:t>
            </w:r>
            <w:r w:rsidR="00601FA5" w:rsidRPr="00AC3FF5">
              <w:t>’</w:t>
            </w:r>
            <w:r w:rsidRPr="00AC3FF5">
              <w:t xml:space="preserve"> Liability) Regulations (Amendment), SR</w:t>
            </w:r>
            <w:r w:rsidR="00BD0B7A" w:rsidRPr="00AC3FF5">
              <w:t> </w:t>
            </w:r>
            <w:r w:rsidRPr="00AC3FF5">
              <w:t>1994 No.</w:t>
            </w:r>
            <w:r w:rsidR="00BD0B7A" w:rsidRPr="00AC3FF5">
              <w:t> </w:t>
            </w:r>
            <w:r w:rsidRPr="00AC3FF5">
              <w:t>356</w:t>
            </w:r>
          </w:p>
        </w:tc>
        <w:bookmarkStart w:id="197" w:name="BKCheck15B_183"/>
        <w:bookmarkEnd w:id="197"/>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"http://www.comlaw.gov.au/Details/F1996B00542" \o "ComLaw" </w:instrText>
            </w:r>
            <w:r w:rsidRPr="00AC3FF5">
              <w:fldChar w:fldCharType="separate"/>
            </w:r>
            <w:r w:rsidR="00925CF8" w:rsidRPr="00AC3FF5">
              <w:rPr>
                <w:rStyle w:val="Hyperlink"/>
                <w:bCs/>
              </w:rPr>
              <w:t>F1996B00542</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180</w:t>
            </w:r>
          </w:p>
        </w:tc>
        <w:tc>
          <w:tcPr>
            <w:tcW w:w="4961" w:type="dxa"/>
            <w:shd w:val="clear" w:color="auto" w:fill="auto"/>
          </w:tcPr>
          <w:p w:rsidR="00925CF8" w:rsidRPr="00AC3FF5" w:rsidRDefault="00925CF8" w:rsidP="00601FA5">
            <w:pPr>
              <w:pStyle w:val="Tabletext"/>
            </w:pPr>
            <w:r w:rsidRPr="00AC3FF5">
              <w:t>Civil Aviation (Carriers</w:t>
            </w:r>
            <w:r w:rsidR="00601FA5" w:rsidRPr="00AC3FF5">
              <w:t>’</w:t>
            </w:r>
            <w:r w:rsidRPr="00AC3FF5">
              <w:t xml:space="preserve"> Liability) Regulations (Amendment), SR</w:t>
            </w:r>
            <w:r w:rsidR="00BD0B7A" w:rsidRPr="00AC3FF5">
              <w:t> </w:t>
            </w:r>
            <w:r w:rsidRPr="00AC3FF5">
              <w:t>1995 No.</w:t>
            </w:r>
            <w:r w:rsidR="00BD0B7A" w:rsidRPr="00AC3FF5">
              <w:t> </w:t>
            </w:r>
            <w:r w:rsidRPr="00AC3FF5">
              <w:t>366</w:t>
            </w:r>
          </w:p>
        </w:tc>
        <w:bookmarkStart w:id="198" w:name="BKCheck15B_184"/>
        <w:bookmarkEnd w:id="198"/>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"http://www.comlaw.gov.au/Details/F1996B00543" \o "ComLaw" </w:instrText>
            </w:r>
            <w:r w:rsidRPr="00AC3FF5">
              <w:fldChar w:fldCharType="separate"/>
            </w:r>
            <w:r w:rsidR="00925CF8" w:rsidRPr="00AC3FF5">
              <w:rPr>
                <w:rStyle w:val="Hyperlink"/>
                <w:bCs/>
              </w:rPr>
              <w:t>F1996B00543</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181</w:t>
            </w:r>
          </w:p>
        </w:tc>
        <w:tc>
          <w:tcPr>
            <w:tcW w:w="4961" w:type="dxa"/>
            <w:shd w:val="clear" w:color="auto" w:fill="auto"/>
          </w:tcPr>
          <w:p w:rsidR="00925CF8" w:rsidRPr="00AC3FF5" w:rsidRDefault="00925CF8" w:rsidP="00601FA5">
            <w:pPr>
              <w:pStyle w:val="Tabletext"/>
            </w:pPr>
            <w:r w:rsidRPr="00AC3FF5">
              <w:t>Civil Aviation (Carriers</w:t>
            </w:r>
            <w:r w:rsidR="00601FA5" w:rsidRPr="00AC3FF5">
              <w:t>’</w:t>
            </w:r>
            <w:r w:rsidRPr="00AC3FF5">
              <w:t xml:space="preserve"> Liability) Regulations (Amendment), SR</w:t>
            </w:r>
            <w:r w:rsidR="00BD0B7A" w:rsidRPr="00AC3FF5">
              <w:t> </w:t>
            </w:r>
            <w:r w:rsidRPr="00AC3FF5">
              <w:t>1996 No.</w:t>
            </w:r>
            <w:r w:rsidR="00BD0B7A" w:rsidRPr="00AC3FF5">
              <w:t> </w:t>
            </w:r>
            <w:r w:rsidRPr="00AC3FF5">
              <w:t>240</w:t>
            </w:r>
          </w:p>
        </w:tc>
        <w:bookmarkStart w:id="199" w:name="BKCheck15B_185"/>
        <w:bookmarkEnd w:id="199"/>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"http://www.comlaw.gov.au/Details/F1996B04320" \o "ComLaw" </w:instrText>
            </w:r>
            <w:r w:rsidRPr="00AC3FF5">
              <w:fldChar w:fldCharType="separate"/>
            </w:r>
            <w:r w:rsidR="00925CF8" w:rsidRPr="00AC3FF5">
              <w:rPr>
                <w:rStyle w:val="Hyperlink"/>
                <w:bCs/>
              </w:rPr>
              <w:t>F1996B04320</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182</w:t>
            </w:r>
          </w:p>
        </w:tc>
        <w:tc>
          <w:tcPr>
            <w:tcW w:w="4961" w:type="dxa"/>
            <w:shd w:val="clear" w:color="auto" w:fill="auto"/>
          </w:tcPr>
          <w:p w:rsidR="00925CF8" w:rsidRPr="00AC3FF5" w:rsidRDefault="00925CF8" w:rsidP="002554A9">
            <w:pPr>
              <w:pStyle w:val="Tabletext"/>
              <w:rPr>
                <w:i/>
              </w:rPr>
            </w:pPr>
            <w:r w:rsidRPr="00AC3FF5">
              <w:rPr>
                <w:i/>
              </w:rPr>
              <w:t>Civil Aviation (Fees) Amendment Regulations</w:t>
            </w:r>
            <w:r w:rsidR="00BD0B7A" w:rsidRPr="00AC3FF5">
              <w:rPr>
                <w:i/>
              </w:rPr>
              <w:t> </w:t>
            </w:r>
            <w:r w:rsidRPr="00AC3FF5">
              <w:rPr>
                <w:i/>
              </w:rPr>
              <w:t>2005 (No.</w:t>
            </w:r>
            <w:r w:rsidR="00BD0B7A" w:rsidRPr="00AC3FF5">
              <w:rPr>
                <w:i/>
              </w:rPr>
              <w:t> </w:t>
            </w:r>
            <w:r w:rsidRPr="00AC3FF5">
              <w:rPr>
                <w:i/>
              </w:rPr>
              <w:t>1)</w:t>
            </w:r>
            <w:r w:rsidRPr="00AC3FF5">
              <w:t>, SLI</w:t>
            </w:r>
            <w:r w:rsidR="00BD0B7A" w:rsidRPr="00AC3FF5">
              <w:t> </w:t>
            </w:r>
            <w:r w:rsidRPr="00AC3FF5">
              <w:t>2005 No.</w:t>
            </w:r>
            <w:r w:rsidR="00BD0B7A" w:rsidRPr="00AC3FF5">
              <w:t> </w:t>
            </w:r>
            <w:r w:rsidRPr="00AC3FF5">
              <w:t>224</w:t>
            </w:r>
          </w:p>
        </w:tc>
        <w:bookmarkStart w:id="200" w:name="BKCheck15B_186"/>
        <w:bookmarkEnd w:id="200"/>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"http://www.comlaw.gov.au/Details/F2005L03043" \o "ComLaw" </w:instrText>
            </w:r>
            <w:r w:rsidRPr="00AC3FF5">
              <w:fldChar w:fldCharType="separate"/>
            </w:r>
            <w:r w:rsidR="00925CF8" w:rsidRPr="00AC3FF5">
              <w:rPr>
                <w:rStyle w:val="Hyperlink"/>
                <w:bCs/>
              </w:rPr>
              <w:t>F2005L03043</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183</w:t>
            </w:r>
          </w:p>
        </w:tc>
        <w:tc>
          <w:tcPr>
            <w:tcW w:w="4961" w:type="dxa"/>
            <w:shd w:val="clear" w:color="auto" w:fill="auto"/>
          </w:tcPr>
          <w:p w:rsidR="00925CF8" w:rsidRPr="00AC3FF5" w:rsidRDefault="00925CF8" w:rsidP="002554A9">
            <w:pPr>
              <w:pStyle w:val="Tabletext"/>
              <w:rPr>
                <w:i/>
              </w:rPr>
            </w:pPr>
            <w:r w:rsidRPr="00AC3FF5">
              <w:rPr>
                <w:i/>
              </w:rPr>
              <w:t>Civil Aviation (Fees) Amendment Regulations</w:t>
            </w:r>
            <w:r w:rsidR="00BD0B7A" w:rsidRPr="00AC3FF5">
              <w:rPr>
                <w:i/>
              </w:rPr>
              <w:t> </w:t>
            </w:r>
            <w:r w:rsidRPr="00AC3FF5">
              <w:rPr>
                <w:i/>
              </w:rPr>
              <w:t>2011 (No.</w:t>
            </w:r>
            <w:r w:rsidR="00BD0B7A" w:rsidRPr="00AC3FF5">
              <w:rPr>
                <w:i/>
              </w:rPr>
              <w:t> </w:t>
            </w:r>
            <w:r w:rsidRPr="00AC3FF5">
              <w:rPr>
                <w:i/>
              </w:rPr>
              <w:t>1)</w:t>
            </w:r>
            <w:r w:rsidRPr="00AC3FF5">
              <w:t>, SLI</w:t>
            </w:r>
            <w:r w:rsidR="00BD0B7A" w:rsidRPr="00AC3FF5">
              <w:t> </w:t>
            </w:r>
            <w:r w:rsidRPr="00AC3FF5">
              <w:t>2011 No.</w:t>
            </w:r>
            <w:r w:rsidR="00BD0B7A" w:rsidRPr="00AC3FF5">
              <w:t> </w:t>
            </w:r>
            <w:r w:rsidRPr="00AC3FF5">
              <w:t>139</w:t>
            </w:r>
          </w:p>
        </w:tc>
        <w:bookmarkStart w:id="201" w:name="BKCheck15B_187"/>
        <w:bookmarkEnd w:id="201"/>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"http://www.comlaw.gov.au/Details/F2011L01572" \o "ComLaw" </w:instrText>
            </w:r>
            <w:r w:rsidRPr="00AC3FF5">
              <w:fldChar w:fldCharType="separate"/>
            </w:r>
            <w:r w:rsidR="00925CF8" w:rsidRPr="00AC3FF5">
              <w:rPr>
                <w:rStyle w:val="Hyperlink"/>
                <w:bCs/>
              </w:rPr>
              <w:t>F2011L01572</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184</w:t>
            </w:r>
          </w:p>
        </w:tc>
        <w:tc>
          <w:tcPr>
            <w:tcW w:w="4961" w:type="dxa"/>
            <w:shd w:val="clear" w:color="auto" w:fill="auto"/>
          </w:tcPr>
          <w:p w:rsidR="00FC0F44" w:rsidRPr="00AC3FF5" w:rsidRDefault="00FC0F44" w:rsidP="00AC3659">
            <w:pPr>
              <w:pStyle w:val="Tabletext"/>
              <w:rPr>
                <w:i/>
              </w:rPr>
            </w:pPr>
            <w:r w:rsidRPr="00AC3FF5">
              <w:rPr>
                <w:i/>
              </w:rPr>
              <w:t>Civil Aviation Legislation Amendment (Application of Criminal Code) Regulations</w:t>
            </w:r>
            <w:r w:rsidR="00BD0B7A" w:rsidRPr="00AC3FF5">
              <w:rPr>
                <w:i/>
              </w:rPr>
              <w:t> </w:t>
            </w:r>
            <w:r w:rsidRPr="00AC3FF5">
              <w:rPr>
                <w:i/>
              </w:rPr>
              <w:t>2002 (No.</w:t>
            </w:r>
            <w:r w:rsidR="00BD0B7A" w:rsidRPr="00AC3FF5">
              <w:rPr>
                <w:i/>
              </w:rPr>
              <w:t> </w:t>
            </w:r>
            <w:r w:rsidRPr="00AC3FF5">
              <w:rPr>
                <w:i/>
              </w:rPr>
              <w:t>1)</w:t>
            </w:r>
            <w:r w:rsidRPr="00AC3FF5">
              <w:t>, SR</w:t>
            </w:r>
            <w:r w:rsidR="00BD0B7A" w:rsidRPr="00AC3FF5">
              <w:t> </w:t>
            </w:r>
            <w:r w:rsidRPr="00AC3FF5">
              <w:t>2002 No.</w:t>
            </w:r>
            <w:r w:rsidR="00BD0B7A" w:rsidRPr="00AC3FF5">
              <w:t> </w:t>
            </w:r>
            <w:r w:rsidRPr="00AC3FF5">
              <w:t>268</w:t>
            </w:r>
          </w:p>
        </w:tc>
        <w:bookmarkStart w:id="202" w:name="BKCheck15B_188"/>
        <w:bookmarkEnd w:id="202"/>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"http://www.comlaw.gov.au/Details/F2002B00269" \o "ComLaw" </w:instrText>
            </w:r>
            <w:r w:rsidRPr="00AC3FF5">
              <w:fldChar w:fldCharType="separate"/>
            </w:r>
            <w:r w:rsidR="00FC0F44" w:rsidRPr="00AC3FF5">
              <w:rPr>
                <w:rStyle w:val="Hyperlink"/>
                <w:bCs/>
              </w:rPr>
              <w:t>F2002B00269</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185</w:t>
            </w:r>
          </w:p>
        </w:tc>
        <w:tc>
          <w:tcPr>
            <w:tcW w:w="4961" w:type="dxa"/>
            <w:shd w:val="clear" w:color="auto" w:fill="auto"/>
          </w:tcPr>
          <w:p w:rsidR="00FC0F44" w:rsidRPr="00AC3FF5" w:rsidRDefault="00FC0F44" w:rsidP="00AC3659">
            <w:pPr>
              <w:pStyle w:val="Tabletext"/>
            </w:pPr>
            <w:r w:rsidRPr="00AC3FF5">
              <w:t>Civil Aviation Legislation Amendment (Transitional Provisions) Regulations (Amendment), SR</w:t>
            </w:r>
            <w:r w:rsidR="00BD0B7A" w:rsidRPr="00AC3FF5">
              <w:t> </w:t>
            </w:r>
            <w:r w:rsidRPr="00AC3FF5">
              <w:t>1995 No.</w:t>
            </w:r>
            <w:r w:rsidR="00BD0B7A" w:rsidRPr="00AC3FF5">
              <w:t> </w:t>
            </w:r>
            <w:r w:rsidRPr="00AC3FF5">
              <w:t>227</w:t>
            </w:r>
          </w:p>
        </w:tc>
        <w:bookmarkStart w:id="203" w:name="BKCheck15B_189"/>
        <w:bookmarkEnd w:id="203"/>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"http://www.comlaw.gov.au/Details/F1996B03596" \o "ComLaw" </w:instrText>
            </w:r>
            <w:r w:rsidRPr="00AC3FF5">
              <w:fldChar w:fldCharType="separate"/>
            </w:r>
            <w:r w:rsidR="00FC0F44" w:rsidRPr="00AC3FF5">
              <w:rPr>
                <w:rStyle w:val="Hyperlink"/>
                <w:bCs/>
              </w:rPr>
              <w:t>F1996B03596</w:t>
            </w:r>
            <w:r w:rsidRPr="00AC3FF5">
              <w:rPr>
                <w:rStyle w:val="Hyperlink"/>
                <w:bCs/>
              </w:rPr>
              <w:fldChar w:fldCharType="end"/>
            </w:r>
          </w:p>
        </w:tc>
      </w:tr>
      <w:tr w:rsidR="008457DE" w:rsidRPr="00AC3FF5" w:rsidTr="005F2B57">
        <w:trPr>
          <w:cantSplit/>
        </w:trPr>
        <w:tc>
          <w:tcPr>
            <w:tcW w:w="822" w:type="dxa"/>
            <w:shd w:val="clear" w:color="auto" w:fill="auto"/>
          </w:tcPr>
          <w:p w:rsidR="008457DE" w:rsidRPr="00AC3FF5" w:rsidRDefault="00756193" w:rsidP="002554A9">
            <w:pPr>
              <w:pStyle w:val="Tabletext"/>
              <w:rPr>
                <w:szCs w:val="22"/>
              </w:rPr>
            </w:pPr>
            <w:r w:rsidRPr="00AC3FF5">
              <w:rPr>
                <w:szCs w:val="22"/>
              </w:rPr>
              <w:t>186</w:t>
            </w:r>
          </w:p>
        </w:tc>
        <w:tc>
          <w:tcPr>
            <w:tcW w:w="4961" w:type="dxa"/>
            <w:shd w:val="clear" w:color="auto" w:fill="auto"/>
          </w:tcPr>
          <w:p w:rsidR="008457DE" w:rsidRPr="00AC3FF5" w:rsidRDefault="008457DE" w:rsidP="002554A9">
            <w:pPr>
              <w:pStyle w:val="Tabletext"/>
              <w:rPr>
                <w:i/>
              </w:rPr>
            </w:pPr>
            <w:r w:rsidRPr="00AC3FF5">
              <w:rPr>
                <w:i/>
              </w:rPr>
              <w:t>Civil Aviation Order</w:t>
            </w:r>
            <w:r w:rsidR="00BD0B7A" w:rsidRPr="00AC3FF5">
              <w:rPr>
                <w:i/>
              </w:rPr>
              <w:t> </w:t>
            </w:r>
            <w:r w:rsidRPr="00AC3FF5">
              <w:rPr>
                <w:i/>
              </w:rPr>
              <w:t>20.2 Amendment Order (No.</w:t>
            </w:r>
            <w:r w:rsidR="00BD0B7A" w:rsidRPr="00AC3FF5">
              <w:rPr>
                <w:i/>
              </w:rPr>
              <w:t> </w:t>
            </w:r>
            <w:r w:rsidRPr="00AC3FF5">
              <w:rPr>
                <w:i/>
              </w:rPr>
              <w:t>1) 2006</w:t>
            </w:r>
          </w:p>
        </w:tc>
        <w:bookmarkStart w:id="204" w:name="BKCheck15B_190"/>
        <w:bookmarkEnd w:id="204"/>
        <w:tc>
          <w:tcPr>
            <w:tcW w:w="1560" w:type="dxa"/>
            <w:shd w:val="clear" w:color="auto" w:fill="auto"/>
          </w:tcPr>
          <w:p w:rsidR="008457DE" w:rsidRPr="00AC3FF5" w:rsidRDefault="00516173" w:rsidP="002554A9">
            <w:pPr>
              <w:pStyle w:val="Tabletext"/>
              <w:rPr>
                <w:rStyle w:val="Hyperlink"/>
                <w:bCs/>
              </w:rPr>
            </w:pPr>
            <w:r w:rsidRPr="00AC3FF5">
              <w:fldChar w:fldCharType="begin"/>
            </w:r>
            <w:r w:rsidRPr="00AC3FF5">
              <w:instrText xml:space="preserve"> HYPERLINK "http://www.comlaw.gov.au/Details/F2006L01491" \o "ComLaw" </w:instrText>
            </w:r>
            <w:r w:rsidRPr="00AC3FF5">
              <w:fldChar w:fldCharType="separate"/>
            </w:r>
            <w:r w:rsidR="008457DE" w:rsidRPr="00AC3FF5">
              <w:rPr>
                <w:rStyle w:val="Hyperlink"/>
                <w:bCs/>
              </w:rPr>
              <w:t>F2006L01491</w:t>
            </w:r>
            <w:r w:rsidRPr="00AC3FF5">
              <w:rPr>
                <w:rStyle w:val="Hyperlink"/>
                <w:bCs/>
              </w:rPr>
              <w:fldChar w:fldCharType="end"/>
            </w:r>
          </w:p>
        </w:tc>
      </w:tr>
      <w:tr w:rsidR="008457DE" w:rsidRPr="00AC3FF5" w:rsidTr="005F2B57">
        <w:trPr>
          <w:cantSplit/>
        </w:trPr>
        <w:tc>
          <w:tcPr>
            <w:tcW w:w="822" w:type="dxa"/>
            <w:shd w:val="clear" w:color="auto" w:fill="auto"/>
          </w:tcPr>
          <w:p w:rsidR="008457DE" w:rsidRPr="00AC3FF5" w:rsidRDefault="00756193" w:rsidP="002554A9">
            <w:pPr>
              <w:pStyle w:val="Tabletext"/>
              <w:rPr>
                <w:szCs w:val="22"/>
              </w:rPr>
            </w:pPr>
            <w:r w:rsidRPr="00AC3FF5">
              <w:rPr>
                <w:szCs w:val="22"/>
              </w:rPr>
              <w:t>187</w:t>
            </w:r>
          </w:p>
        </w:tc>
        <w:tc>
          <w:tcPr>
            <w:tcW w:w="4961" w:type="dxa"/>
            <w:shd w:val="clear" w:color="auto" w:fill="auto"/>
          </w:tcPr>
          <w:p w:rsidR="008457DE" w:rsidRPr="00AC3FF5" w:rsidRDefault="008457DE" w:rsidP="002554A9">
            <w:pPr>
              <w:pStyle w:val="Tabletext"/>
              <w:rPr>
                <w:i/>
              </w:rPr>
            </w:pPr>
            <w:r w:rsidRPr="00AC3FF5">
              <w:rPr>
                <w:i/>
              </w:rPr>
              <w:t>Civil Aviation Order</w:t>
            </w:r>
            <w:r w:rsidR="00BD0B7A" w:rsidRPr="00AC3FF5">
              <w:rPr>
                <w:i/>
              </w:rPr>
              <w:t> </w:t>
            </w:r>
            <w:r w:rsidRPr="00AC3FF5">
              <w:rPr>
                <w:i/>
              </w:rPr>
              <w:t>20.6 Amendment Order (No.</w:t>
            </w:r>
            <w:r w:rsidR="00BD0B7A" w:rsidRPr="00AC3FF5">
              <w:rPr>
                <w:i/>
              </w:rPr>
              <w:t> </w:t>
            </w:r>
            <w:r w:rsidRPr="00AC3FF5">
              <w:rPr>
                <w:i/>
              </w:rPr>
              <w:t>1) 2010</w:t>
            </w:r>
          </w:p>
        </w:tc>
        <w:bookmarkStart w:id="205" w:name="BKCheck15B_191"/>
        <w:bookmarkEnd w:id="205"/>
        <w:tc>
          <w:tcPr>
            <w:tcW w:w="1560" w:type="dxa"/>
            <w:shd w:val="clear" w:color="auto" w:fill="auto"/>
          </w:tcPr>
          <w:p w:rsidR="008457DE" w:rsidRPr="00AC3FF5" w:rsidRDefault="00516173" w:rsidP="002554A9">
            <w:pPr>
              <w:pStyle w:val="Tabletext"/>
              <w:rPr>
                <w:rStyle w:val="Hyperlink"/>
                <w:bCs/>
              </w:rPr>
            </w:pPr>
            <w:r w:rsidRPr="00AC3FF5">
              <w:fldChar w:fldCharType="begin"/>
            </w:r>
            <w:r w:rsidRPr="00AC3FF5">
              <w:instrText xml:space="preserve"> HYPERLINK "http://www.comlaw.gov.au/Details/F2010L02235" \o "ComLaw" </w:instrText>
            </w:r>
            <w:r w:rsidRPr="00AC3FF5">
              <w:fldChar w:fldCharType="separate"/>
            </w:r>
            <w:r w:rsidR="008457DE" w:rsidRPr="00AC3FF5">
              <w:rPr>
                <w:rStyle w:val="Hyperlink"/>
                <w:bCs/>
              </w:rPr>
              <w:t>F2010L02235</w:t>
            </w:r>
            <w:r w:rsidRPr="00AC3FF5">
              <w:rPr>
                <w:rStyle w:val="Hyperlink"/>
                <w:bCs/>
              </w:rPr>
              <w:fldChar w:fldCharType="end"/>
            </w:r>
          </w:p>
        </w:tc>
      </w:tr>
      <w:tr w:rsidR="008457DE" w:rsidRPr="00AC3FF5" w:rsidTr="005F2B57">
        <w:trPr>
          <w:cantSplit/>
        </w:trPr>
        <w:tc>
          <w:tcPr>
            <w:tcW w:w="822" w:type="dxa"/>
            <w:shd w:val="clear" w:color="auto" w:fill="auto"/>
          </w:tcPr>
          <w:p w:rsidR="008457DE" w:rsidRPr="00AC3FF5" w:rsidRDefault="00756193" w:rsidP="002554A9">
            <w:pPr>
              <w:pStyle w:val="Tabletext"/>
              <w:rPr>
                <w:szCs w:val="22"/>
              </w:rPr>
            </w:pPr>
            <w:r w:rsidRPr="00AC3FF5">
              <w:rPr>
                <w:szCs w:val="22"/>
              </w:rPr>
              <w:lastRenderedPageBreak/>
              <w:t>188</w:t>
            </w:r>
          </w:p>
        </w:tc>
        <w:tc>
          <w:tcPr>
            <w:tcW w:w="4961" w:type="dxa"/>
            <w:shd w:val="clear" w:color="auto" w:fill="auto"/>
          </w:tcPr>
          <w:p w:rsidR="008457DE" w:rsidRPr="00AC3FF5" w:rsidRDefault="008457DE" w:rsidP="002554A9">
            <w:pPr>
              <w:pStyle w:val="Tabletext"/>
              <w:rPr>
                <w:i/>
              </w:rPr>
            </w:pPr>
            <w:r w:rsidRPr="00AC3FF5">
              <w:rPr>
                <w:i/>
              </w:rPr>
              <w:t>Civil Aviation Order</w:t>
            </w:r>
            <w:r w:rsidR="00BD0B7A" w:rsidRPr="00AC3FF5">
              <w:rPr>
                <w:i/>
              </w:rPr>
              <w:t> </w:t>
            </w:r>
            <w:r w:rsidRPr="00AC3FF5">
              <w:rPr>
                <w:i/>
              </w:rPr>
              <w:t>20.7.1B Amendment Order (No.</w:t>
            </w:r>
            <w:r w:rsidR="00BD0B7A" w:rsidRPr="00AC3FF5">
              <w:rPr>
                <w:i/>
              </w:rPr>
              <w:t> </w:t>
            </w:r>
            <w:r w:rsidRPr="00AC3FF5">
              <w:rPr>
                <w:i/>
              </w:rPr>
              <w:t>1) 2005</w:t>
            </w:r>
          </w:p>
        </w:tc>
        <w:bookmarkStart w:id="206" w:name="BKCheck15B_192"/>
        <w:bookmarkEnd w:id="206"/>
        <w:tc>
          <w:tcPr>
            <w:tcW w:w="1560" w:type="dxa"/>
            <w:shd w:val="clear" w:color="auto" w:fill="auto"/>
          </w:tcPr>
          <w:p w:rsidR="008457DE" w:rsidRPr="00AC3FF5" w:rsidRDefault="00516173" w:rsidP="002554A9">
            <w:pPr>
              <w:pStyle w:val="Tabletext"/>
              <w:rPr>
                <w:rStyle w:val="Hyperlink"/>
                <w:bCs/>
              </w:rPr>
            </w:pPr>
            <w:r w:rsidRPr="00AC3FF5">
              <w:fldChar w:fldCharType="begin"/>
            </w:r>
            <w:r w:rsidRPr="00AC3FF5">
              <w:instrText xml:space="preserve"> HYPERLINK "http://www.comlaw.gov.au/Details/F2005L01450" \o "ComLaw" </w:instrText>
            </w:r>
            <w:r w:rsidRPr="00AC3FF5">
              <w:fldChar w:fldCharType="separate"/>
            </w:r>
            <w:r w:rsidR="008457DE" w:rsidRPr="00AC3FF5">
              <w:rPr>
                <w:rStyle w:val="Hyperlink"/>
                <w:bCs/>
              </w:rPr>
              <w:t>F2005L01450</w:t>
            </w:r>
            <w:r w:rsidRPr="00AC3FF5">
              <w:rPr>
                <w:rStyle w:val="Hyperlink"/>
                <w:bCs/>
              </w:rPr>
              <w:fldChar w:fldCharType="end"/>
            </w:r>
          </w:p>
        </w:tc>
      </w:tr>
      <w:tr w:rsidR="008457DE" w:rsidRPr="00AC3FF5" w:rsidTr="005F2B57">
        <w:trPr>
          <w:cantSplit/>
        </w:trPr>
        <w:tc>
          <w:tcPr>
            <w:tcW w:w="822" w:type="dxa"/>
            <w:shd w:val="clear" w:color="auto" w:fill="auto"/>
          </w:tcPr>
          <w:p w:rsidR="008457DE" w:rsidRPr="00AC3FF5" w:rsidRDefault="00756193" w:rsidP="002554A9">
            <w:pPr>
              <w:pStyle w:val="Tabletext"/>
              <w:rPr>
                <w:szCs w:val="22"/>
              </w:rPr>
            </w:pPr>
            <w:r w:rsidRPr="00AC3FF5">
              <w:rPr>
                <w:szCs w:val="22"/>
              </w:rPr>
              <w:t>189</w:t>
            </w:r>
          </w:p>
        </w:tc>
        <w:tc>
          <w:tcPr>
            <w:tcW w:w="4961" w:type="dxa"/>
            <w:shd w:val="clear" w:color="auto" w:fill="auto"/>
          </w:tcPr>
          <w:p w:rsidR="008457DE" w:rsidRPr="00AC3FF5" w:rsidRDefault="008457DE" w:rsidP="002554A9">
            <w:pPr>
              <w:pStyle w:val="Tabletext"/>
              <w:rPr>
                <w:i/>
              </w:rPr>
            </w:pPr>
            <w:r w:rsidRPr="00AC3FF5">
              <w:rPr>
                <w:i/>
              </w:rPr>
              <w:t>Civil Aviation Order</w:t>
            </w:r>
            <w:r w:rsidR="00BD0B7A" w:rsidRPr="00AC3FF5">
              <w:rPr>
                <w:i/>
              </w:rPr>
              <w:t> </w:t>
            </w:r>
            <w:r w:rsidRPr="00AC3FF5">
              <w:rPr>
                <w:i/>
              </w:rPr>
              <w:t>20.9 Amendment Instrument 2011 (No.</w:t>
            </w:r>
            <w:r w:rsidR="00BD0B7A" w:rsidRPr="00AC3FF5">
              <w:rPr>
                <w:i/>
              </w:rPr>
              <w:t> </w:t>
            </w:r>
            <w:r w:rsidRPr="00AC3FF5">
              <w:rPr>
                <w:i/>
              </w:rPr>
              <w:t>1)</w:t>
            </w:r>
          </w:p>
        </w:tc>
        <w:bookmarkStart w:id="207" w:name="BKCheck15B_193"/>
        <w:bookmarkEnd w:id="207"/>
        <w:tc>
          <w:tcPr>
            <w:tcW w:w="1560" w:type="dxa"/>
            <w:shd w:val="clear" w:color="auto" w:fill="auto"/>
          </w:tcPr>
          <w:p w:rsidR="008457DE" w:rsidRPr="00AC3FF5" w:rsidRDefault="00516173" w:rsidP="002554A9">
            <w:pPr>
              <w:pStyle w:val="Tabletext"/>
              <w:rPr>
                <w:rStyle w:val="Hyperlink"/>
                <w:bCs/>
              </w:rPr>
            </w:pPr>
            <w:r w:rsidRPr="00AC3FF5">
              <w:fldChar w:fldCharType="begin"/>
            </w:r>
            <w:r w:rsidRPr="00AC3FF5">
              <w:instrText xml:space="preserve"> HYPERLINK "http://www.comlaw.gov.au/Details/F2011L01503" \o "ComLaw" </w:instrText>
            </w:r>
            <w:r w:rsidRPr="00AC3FF5">
              <w:fldChar w:fldCharType="separate"/>
            </w:r>
            <w:r w:rsidR="008457DE" w:rsidRPr="00AC3FF5">
              <w:rPr>
                <w:rStyle w:val="Hyperlink"/>
                <w:bCs/>
              </w:rPr>
              <w:t>F2011L01503</w:t>
            </w:r>
            <w:r w:rsidRPr="00AC3FF5">
              <w:rPr>
                <w:rStyle w:val="Hyperlink"/>
                <w:bCs/>
              </w:rPr>
              <w:fldChar w:fldCharType="end"/>
            </w:r>
          </w:p>
        </w:tc>
      </w:tr>
      <w:tr w:rsidR="008457DE" w:rsidRPr="00AC3FF5" w:rsidTr="005F2B57">
        <w:trPr>
          <w:cantSplit/>
        </w:trPr>
        <w:tc>
          <w:tcPr>
            <w:tcW w:w="822" w:type="dxa"/>
            <w:shd w:val="clear" w:color="auto" w:fill="auto"/>
          </w:tcPr>
          <w:p w:rsidR="008457DE" w:rsidRPr="00AC3FF5" w:rsidRDefault="00756193" w:rsidP="002554A9">
            <w:pPr>
              <w:pStyle w:val="Tabletext"/>
              <w:rPr>
                <w:szCs w:val="22"/>
              </w:rPr>
            </w:pPr>
            <w:r w:rsidRPr="00AC3FF5">
              <w:rPr>
                <w:szCs w:val="22"/>
              </w:rPr>
              <w:t>190</w:t>
            </w:r>
          </w:p>
        </w:tc>
        <w:tc>
          <w:tcPr>
            <w:tcW w:w="4961" w:type="dxa"/>
            <w:shd w:val="clear" w:color="auto" w:fill="auto"/>
          </w:tcPr>
          <w:p w:rsidR="008457DE" w:rsidRPr="00AC3FF5" w:rsidRDefault="008457DE" w:rsidP="002554A9">
            <w:pPr>
              <w:pStyle w:val="Tabletext"/>
              <w:rPr>
                <w:i/>
              </w:rPr>
            </w:pPr>
            <w:r w:rsidRPr="00AC3FF5">
              <w:rPr>
                <w:i/>
              </w:rPr>
              <w:t>Civil Aviation Order</w:t>
            </w:r>
            <w:r w:rsidR="00BD0B7A" w:rsidRPr="00AC3FF5">
              <w:rPr>
                <w:i/>
              </w:rPr>
              <w:t> </w:t>
            </w:r>
            <w:r w:rsidRPr="00AC3FF5">
              <w:rPr>
                <w:i/>
              </w:rPr>
              <w:t>20.9 Amendment Instrument 2011 (No.</w:t>
            </w:r>
            <w:r w:rsidR="00BD0B7A" w:rsidRPr="00AC3FF5">
              <w:rPr>
                <w:i/>
              </w:rPr>
              <w:t> </w:t>
            </w:r>
            <w:r w:rsidRPr="00AC3FF5">
              <w:rPr>
                <w:i/>
              </w:rPr>
              <w:t>2)</w:t>
            </w:r>
          </w:p>
        </w:tc>
        <w:bookmarkStart w:id="208" w:name="BKCheck15B_194"/>
        <w:bookmarkEnd w:id="208"/>
        <w:tc>
          <w:tcPr>
            <w:tcW w:w="1560" w:type="dxa"/>
            <w:shd w:val="clear" w:color="auto" w:fill="auto"/>
          </w:tcPr>
          <w:p w:rsidR="008457DE" w:rsidRPr="00AC3FF5" w:rsidRDefault="00516173" w:rsidP="002554A9">
            <w:pPr>
              <w:pStyle w:val="Tabletext"/>
              <w:rPr>
                <w:rStyle w:val="Hyperlink"/>
                <w:bCs/>
              </w:rPr>
            </w:pPr>
            <w:r w:rsidRPr="00AC3FF5">
              <w:fldChar w:fldCharType="begin"/>
            </w:r>
            <w:r w:rsidRPr="00AC3FF5">
              <w:instrText xml:space="preserve"> HYPERLINK "http://www.comlaw.gov.au/Details/F2011L02289" \o "ComLaw" </w:instrText>
            </w:r>
            <w:r w:rsidRPr="00AC3FF5">
              <w:fldChar w:fldCharType="separate"/>
            </w:r>
            <w:r w:rsidR="008457DE" w:rsidRPr="00AC3FF5">
              <w:rPr>
                <w:rStyle w:val="Hyperlink"/>
                <w:bCs/>
              </w:rPr>
              <w:t>F2011L02289</w:t>
            </w:r>
            <w:r w:rsidRPr="00AC3FF5">
              <w:rPr>
                <w:rStyle w:val="Hyperlink"/>
                <w:bCs/>
              </w:rPr>
              <w:fldChar w:fldCharType="end"/>
            </w:r>
          </w:p>
        </w:tc>
      </w:tr>
      <w:tr w:rsidR="008457DE" w:rsidRPr="00AC3FF5" w:rsidTr="005F2B57">
        <w:trPr>
          <w:cantSplit/>
        </w:trPr>
        <w:tc>
          <w:tcPr>
            <w:tcW w:w="822" w:type="dxa"/>
            <w:shd w:val="clear" w:color="auto" w:fill="auto"/>
          </w:tcPr>
          <w:p w:rsidR="008457DE" w:rsidRPr="00AC3FF5" w:rsidRDefault="00756193" w:rsidP="002554A9">
            <w:pPr>
              <w:pStyle w:val="Tabletext"/>
              <w:rPr>
                <w:szCs w:val="22"/>
              </w:rPr>
            </w:pPr>
            <w:r w:rsidRPr="00AC3FF5">
              <w:rPr>
                <w:szCs w:val="22"/>
              </w:rPr>
              <w:t>191</w:t>
            </w:r>
          </w:p>
        </w:tc>
        <w:tc>
          <w:tcPr>
            <w:tcW w:w="4961" w:type="dxa"/>
            <w:shd w:val="clear" w:color="auto" w:fill="auto"/>
          </w:tcPr>
          <w:p w:rsidR="008457DE" w:rsidRPr="00AC3FF5" w:rsidRDefault="008457DE" w:rsidP="002554A9">
            <w:pPr>
              <w:pStyle w:val="Tabletext"/>
              <w:rPr>
                <w:i/>
              </w:rPr>
            </w:pPr>
            <w:r w:rsidRPr="00AC3FF5">
              <w:rPr>
                <w:i/>
              </w:rPr>
              <w:t>Civil Aviation Order</w:t>
            </w:r>
            <w:r w:rsidR="00BD0B7A" w:rsidRPr="00AC3FF5">
              <w:rPr>
                <w:i/>
              </w:rPr>
              <w:t> </w:t>
            </w:r>
            <w:r w:rsidRPr="00AC3FF5">
              <w:rPr>
                <w:i/>
              </w:rPr>
              <w:t>20.9 Amendment Order (No.</w:t>
            </w:r>
            <w:r w:rsidR="00BD0B7A" w:rsidRPr="00AC3FF5">
              <w:rPr>
                <w:i/>
              </w:rPr>
              <w:t> </w:t>
            </w:r>
            <w:r w:rsidRPr="00AC3FF5">
              <w:rPr>
                <w:i/>
              </w:rPr>
              <w:t>1) 2005</w:t>
            </w:r>
          </w:p>
        </w:tc>
        <w:bookmarkStart w:id="209" w:name="BKCheck15B_195"/>
        <w:bookmarkEnd w:id="209"/>
        <w:tc>
          <w:tcPr>
            <w:tcW w:w="1560" w:type="dxa"/>
            <w:shd w:val="clear" w:color="auto" w:fill="auto"/>
          </w:tcPr>
          <w:p w:rsidR="008457DE" w:rsidRPr="00AC3FF5" w:rsidRDefault="00516173" w:rsidP="002554A9">
            <w:pPr>
              <w:pStyle w:val="Tabletext"/>
              <w:rPr>
                <w:rStyle w:val="Hyperlink"/>
                <w:bCs/>
              </w:rPr>
            </w:pPr>
            <w:r w:rsidRPr="00AC3FF5">
              <w:fldChar w:fldCharType="begin"/>
            </w:r>
            <w:r w:rsidRPr="00AC3FF5">
              <w:instrText xml:space="preserve"> HYPERLINK "http://www.comlaw.gov.au/Details/F2006L00094" \o "ComLaw" </w:instrText>
            </w:r>
            <w:r w:rsidRPr="00AC3FF5">
              <w:fldChar w:fldCharType="separate"/>
            </w:r>
            <w:r w:rsidR="008457DE" w:rsidRPr="00AC3FF5">
              <w:rPr>
                <w:rStyle w:val="Hyperlink"/>
                <w:bCs/>
              </w:rPr>
              <w:t>F2006L00094</w:t>
            </w:r>
            <w:r w:rsidRPr="00AC3FF5">
              <w:rPr>
                <w:rStyle w:val="Hyperlink"/>
                <w:bCs/>
              </w:rPr>
              <w:fldChar w:fldCharType="end"/>
            </w:r>
          </w:p>
        </w:tc>
      </w:tr>
      <w:tr w:rsidR="008457DE" w:rsidRPr="00AC3FF5" w:rsidTr="005F2B57">
        <w:trPr>
          <w:cantSplit/>
        </w:trPr>
        <w:tc>
          <w:tcPr>
            <w:tcW w:w="822" w:type="dxa"/>
            <w:shd w:val="clear" w:color="auto" w:fill="auto"/>
          </w:tcPr>
          <w:p w:rsidR="008457DE" w:rsidRPr="00AC3FF5" w:rsidRDefault="00756193" w:rsidP="002554A9">
            <w:pPr>
              <w:pStyle w:val="Tabletext"/>
              <w:rPr>
                <w:szCs w:val="22"/>
              </w:rPr>
            </w:pPr>
            <w:r w:rsidRPr="00AC3FF5">
              <w:rPr>
                <w:szCs w:val="22"/>
              </w:rPr>
              <w:t>192</w:t>
            </w:r>
          </w:p>
        </w:tc>
        <w:tc>
          <w:tcPr>
            <w:tcW w:w="4961" w:type="dxa"/>
            <w:shd w:val="clear" w:color="auto" w:fill="auto"/>
          </w:tcPr>
          <w:p w:rsidR="008457DE" w:rsidRPr="00AC3FF5" w:rsidRDefault="008457DE" w:rsidP="002554A9">
            <w:pPr>
              <w:pStyle w:val="Tabletext"/>
              <w:rPr>
                <w:i/>
              </w:rPr>
            </w:pPr>
            <w:r w:rsidRPr="00AC3FF5">
              <w:rPr>
                <w:i/>
              </w:rPr>
              <w:t>Civil Aviation Order</w:t>
            </w:r>
            <w:r w:rsidR="00BD0B7A" w:rsidRPr="00AC3FF5">
              <w:rPr>
                <w:i/>
              </w:rPr>
              <w:t> </w:t>
            </w:r>
            <w:r w:rsidRPr="00AC3FF5">
              <w:rPr>
                <w:i/>
              </w:rPr>
              <w:t>20.9 Amendment Order (No.</w:t>
            </w:r>
            <w:r w:rsidR="00BD0B7A" w:rsidRPr="00AC3FF5">
              <w:rPr>
                <w:i/>
              </w:rPr>
              <w:t> </w:t>
            </w:r>
            <w:r w:rsidRPr="00AC3FF5">
              <w:rPr>
                <w:i/>
              </w:rPr>
              <w:t>1) 2010</w:t>
            </w:r>
          </w:p>
        </w:tc>
        <w:bookmarkStart w:id="210" w:name="BKCheck15B_196"/>
        <w:bookmarkEnd w:id="210"/>
        <w:tc>
          <w:tcPr>
            <w:tcW w:w="1560" w:type="dxa"/>
            <w:shd w:val="clear" w:color="auto" w:fill="auto"/>
          </w:tcPr>
          <w:p w:rsidR="008457DE" w:rsidRPr="00AC3FF5" w:rsidRDefault="00516173" w:rsidP="002554A9">
            <w:pPr>
              <w:pStyle w:val="Tabletext"/>
              <w:rPr>
                <w:rStyle w:val="Hyperlink"/>
                <w:bCs/>
              </w:rPr>
            </w:pPr>
            <w:r w:rsidRPr="00AC3FF5">
              <w:fldChar w:fldCharType="begin"/>
            </w:r>
            <w:r w:rsidRPr="00AC3FF5">
              <w:instrText xml:space="preserve"> HYPERLINK "http://www.comlaw.gov.au/Details/F2010L00542" \o "ComLaw" </w:instrText>
            </w:r>
            <w:r w:rsidRPr="00AC3FF5">
              <w:fldChar w:fldCharType="separate"/>
            </w:r>
            <w:r w:rsidR="008457DE" w:rsidRPr="00AC3FF5">
              <w:rPr>
                <w:rStyle w:val="Hyperlink"/>
                <w:bCs/>
              </w:rPr>
              <w:t>F2010L00542</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193</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20.11 Amendment Order (No.</w:t>
            </w:r>
            <w:r w:rsidR="00BD0B7A" w:rsidRPr="00AC3FF5">
              <w:rPr>
                <w:i/>
              </w:rPr>
              <w:t> </w:t>
            </w:r>
            <w:r w:rsidRPr="00AC3FF5">
              <w:rPr>
                <w:i/>
              </w:rPr>
              <w:t>1) 2007</w:t>
            </w:r>
          </w:p>
        </w:tc>
        <w:bookmarkStart w:id="211" w:name="BKCheck15B_197"/>
        <w:bookmarkEnd w:id="211"/>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"http://www.comlaw.gov.au/Details/F2007L02202" \o "ComLaw" </w:instrText>
            </w:r>
            <w:r w:rsidRPr="00AC3FF5">
              <w:fldChar w:fldCharType="separate"/>
            </w:r>
            <w:r w:rsidR="00925CF8" w:rsidRPr="00AC3FF5">
              <w:rPr>
                <w:rStyle w:val="Hyperlink"/>
                <w:bCs/>
              </w:rPr>
              <w:t>F2007L02202</w:t>
            </w:r>
            <w:r w:rsidRPr="00AC3FF5">
              <w:rPr>
                <w:rStyle w:val="Hyperlink"/>
                <w:bCs/>
              </w:rPr>
              <w:fldChar w:fldCharType="end"/>
            </w:r>
          </w:p>
        </w:tc>
      </w:tr>
      <w:tr w:rsidR="004E66AE" w:rsidRPr="00AC3FF5" w:rsidTr="005F2B57">
        <w:trPr>
          <w:cantSplit/>
        </w:trPr>
        <w:tc>
          <w:tcPr>
            <w:tcW w:w="822" w:type="dxa"/>
            <w:shd w:val="clear" w:color="auto" w:fill="auto"/>
          </w:tcPr>
          <w:p w:rsidR="004E66AE" w:rsidRPr="00AC3FF5" w:rsidRDefault="00756193" w:rsidP="009F6B18">
            <w:pPr>
              <w:pStyle w:val="Tabletext"/>
              <w:rPr>
                <w:szCs w:val="22"/>
              </w:rPr>
            </w:pPr>
            <w:r w:rsidRPr="00AC3FF5">
              <w:rPr>
                <w:szCs w:val="22"/>
              </w:rPr>
              <w:t>194</w:t>
            </w:r>
          </w:p>
        </w:tc>
        <w:tc>
          <w:tcPr>
            <w:tcW w:w="4961" w:type="dxa"/>
            <w:shd w:val="clear" w:color="auto" w:fill="auto"/>
          </w:tcPr>
          <w:p w:rsidR="004E66AE" w:rsidRPr="00AC3FF5" w:rsidRDefault="004E66AE" w:rsidP="009F6B18">
            <w:pPr>
              <w:pStyle w:val="Tabletext"/>
              <w:rPr>
                <w:i/>
              </w:rPr>
            </w:pPr>
            <w:r w:rsidRPr="00AC3FF5">
              <w:rPr>
                <w:i/>
              </w:rPr>
              <w:t>Civil Aviation Order</w:t>
            </w:r>
            <w:r w:rsidR="00BD0B7A" w:rsidRPr="00AC3FF5">
              <w:rPr>
                <w:i/>
              </w:rPr>
              <w:t> </w:t>
            </w:r>
            <w:r w:rsidRPr="00AC3FF5">
              <w:rPr>
                <w:i/>
              </w:rPr>
              <w:t>20.11 Amendment Order (No.</w:t>
            </w:r>
            <w:r w:rsidR="00BD0B7A" w:rsidRPr="00AC3FF5">
              <w:rPr>
                <w:i/>
              </w:rPr>
              <w:t> </w:t>
            </w:r>
            <w:r w:rsidRPr="00AC3FF5">
              <w:rPr>
                <w:i/>
              </w:rPr>
              <w:t>2) 2007</w:t>
            </w:r>
          </w:p>
        </w:tc>
        <w:bookmarkStart w:id="212" w:name="BKCheck15B_198"/>
        <w:bookmarkEnd w:id="212"/>
        <w:tc>
          <w:tcPr>
            <w:tcW w:w="1560" w:type="dxa"/>
            <w:shd w:val="clear" w:color="auto" w:fill="auto"/>
          </w:tcPr>
          <w:p w:rsidR="004E66AE" w:rsidRPr="00AC3FF5" w:rsidRDefault="00516173" w:rsidP="009F6B18">
            <w:pPr>
              <w:pStyle w:val="Tabletext"/>
              <w:rPr>
                <w:rStyle w:val="Hyperlink"/>
                <w:bCs/>
              </w:rPr>
            </w:pPr>
            <w:r w:rsidRPr="00AC3FF5">
              <w:fldChar w:fldCharType="begin"/>
            </w:r>
            <w:r w:rsidRPr="00AC3FF5">
              <w:instrText xml:space="preserve"> HYPERLINK "http://www.comlaw.gov.au/Details/F2007L03592" \o "ComLaw" </w:instrText>
            </w:r>
            <w:r w:rsidRPr="00AC3FF5">
              <w:fldChar w:fldCharType="separate"/>
            </w:r>
            <w:r w:rsidR="004E66AE" w:rsidRPr="00AC3FF5">
              <w:rPr>
                <w:rStyle w:val="Hyperlink"/>
                <w:bCs/>
              </w:rPr>
              <w:t>F2007L03592</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195</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20.11 Amendment Order (No.</w:t>
            </w:r>
            <w:r w:rsidR="00BD0B7A" w:rsidRPr="00AC3FF5">
              <w:rPr>
                <w:i/>
              </w:rPr>
              <w:t> </w:t>
            </w:r>
            <w:r w:rsidRPr="00AC3FF5">
              <w:rPr>
                <w:i/>
              </w:rPr>
              <w:t>1) 2008</w:t>
            </w:r>
          </w:p>
        </w:tc>
        <w:bookmarkStart w:id="213" w:name="BKCheck15B_199"/>
        <w:bookmarkEnd w:id="213"/>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"http://www.comlaw.gov.au/Details/F2009L00110" \o "ComLaw" </w:instrText>
            </w:r>
            <w:r w:rsidRPr="00AC3FF5">
              <w:fldChar w:fldCharType="separate"/>
            </w:r>
            <w:r w:rsidR="00925CF8" w:rsidRPr="00AC3FF5">
              <w:rPr>
                <w:rStyle w:val="Hyperlink"/>
                <w:bCs/>
              </w:rPr>
              <w:t>F2009L00110</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196</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20.16.1 Amendment Order (No.</w:t>
            </w:r>
            <w:r w:rsidR="00BD0B7A" w:rsidRPr="00AC3FF5">
              <w:rPr>
                <w:i/>
              </w:rPr>
              <w:t> </w:t>
            </w:r>
            <w:r w:rsidRPr="00AC3FF5">
              <w:rPr>
                <w:i/>
              </w:rPr>
              <w:t>1) 2007</w:t>
            </w:r>
          </w:p>
        </w:tc>
        <w:bookmarkStart w:id="214" w:name="BKCheck15B_200"/>
        <w:bookmarkEnd w:id="214"/>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"http://www.comlaw.gov.au/Details/F2007L04938" \o "ComLaw" </w:instrText>
            </w:r>
            <w:r w:rsidRPr="00AC3FF5">
              <w:fldChar w:fldCharType="separate"/>
            </w:r>
            <w:r w:rsidR="00925CF8" w:rsidRPr="00AC3FF5">
              <w:rPr>
                <w:rStyle w:val="Hyperlink"/>
                <w:bCs/>
              </w:rPr>
              <w:t>F2007L04938</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197</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20.16.3 Amendment Order (No.</w:t>
            </w:r>
            <w:r w:rsidR="00BD0B7A" w:rsidRPr="00AC3FF5">
              <w:rPr>
                <w:i/>
              </w:rPr>
              <w:t> </w:t>
            </w:r>
            <w:r w:rsidRPr="00AC3FF5">
              <w:rPr>
                <w:i/>
              </w:rPr>
              <w:t>1) 2006</w:t>
            </w:r>
          </w:p>
        </w:tc>
        <w:bookmarkStart w:id="215" w:name="BKCheck15B_201"/>
        <w:bookmarkEnd w:id="215"/>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"http://www.comlaw.gov.au/Details/F2006L02063" \o "ComLaw" </w:instrText>
            </w:r>
            <w:r w:rsidRPr="00AC3FF5">
              <w:fldChar w:fldCharType="separate"/>
            </w:r>
            <w:r w:rsidR="00925CF8" w:rsidRPr="00AC3FF5">
              <w:rPr>
                <w:rStyle w:val="Hyperlink"/>
                <w:bCs/>
              </w:rPr>
              <w:t>F2006L02063</w:t>
            </w:r>
            <w:r w:rsidRPr="00AC3FF5">
              <w:rPr>
                <w:rStyle w:val="Hyperlink"/>
                <w:bCs/>
              </w:rPr>
              <w:fldChar w:fldCharType="end"/>
            </w:r>
          </w:p>
        </w:tc>
      </w:tr>
      <w:tr w:rsidR="004E66AE" w:rsidRPr="00AC3FF5" w:rsidTr="005F2B57">
        <w:trPr>
          <w:cantSplit/>
        </w:trPr>
        <w:tc>
          <w:tcPr>
            <w:tcW w:w="822" w:type="dxa"/>
            <w:shd w:val="clear" w:color="auto" w:fill="auto"/>
          </w:tcPr>
          <w:p w:rsidR="004E66AE" w:rsidRPr="00AC3FF5" w:rsidRDefault="00756193" w:rsidP="009F6B18">
            <w:pPr>
              <w:pStyle w:val="Tabletext"/>
              <w:rPr>
                <w:szCs w:val="22"/>
              </w:rPr>
            </w:pPr>
            <w:r w:rsidRPr="00AC3FF5">
              <w:rPr>
                <w:szCs w:val="22"/>
              </w:rPr>
              <w:t>198</w:t>
            </w:r>
          </w:p>
        </w:tc>
        <w:tc>
          <w:tcPr>
            <w:tcW w:w="4961" w:type="dxa"/>
            <w:shd w:val="clear" w:color="auto" w:fill="auto"/>
          </w:tcPr>
          <w:p w:rsidR="004E66AE" w:rsidRPr="00AC3FF5" w:rsidRDefault="004E66AE" w:rsidP="009F6B18">
            <w:pPr>
              <w:pStyle w:val="Tabletext"/>
              <w:rPr>
                <w:i/>
              </w:rPr>
            </w:pPr>
            <w:r w:rsidRPr="00AC3FF5">
              <w:rPr>
                <w:i/>
              </w:rPr>
              <w:t>Civil Aviation Order</w:t>
            </w:r>
            <w:r w:rsidR="00BD0B7A" w:rsidRPr="00AC3FF5">
              <w:rPr>
                <w:i/>
              </w:rPr>
              <w:t> </w:t>
            </w:r>
            <w:r w:rsidRPr="00AC3FF5">
              <w:rPr>
                <w:i/>
              </w:rPr>
              <w:t>20.16.3 Amendment Order (No.</w:t>
            </w:r>
            <w:r w:rsidR="00BD0B7A" w:rsidRPr="00AC3FF5">
              <w:rPr>
                <w:i/>
              </w:rPr>
              <w:t> </w:t>
            </w:r>
            <w:r w:rsidRPr="00AC3FF5">
              <w:rPr>
                <w:i/>
              </w:rPr>
              <w:t>2) 2006</w:t>
            </w:r>
          </w:p>
        </w:tc>
        <w:bookmarkStart w:id="216" w:name="BKCheck15B_202"/>
        <w:bookmarkEnd w:id="216"/>
        <w:tc>
          <w:tcPr>
            <w:tcW w:w="1560" w:type="dxa"/>
            <w:shd w:val="clear" w:color="auto" w:fill="auto"/>
          </w:tcPr>
          <w:p w:rsidR="004E66AE" w:rsidRPr="00AC3FF5" w:rsidRDefault="00516173" w:rsidP="009F6B18">
            <w:pPr>
              <w:pStyle w:val="Tabletext"/>
              <w:rPr>
                <w:rStyle w:val="Hyperlink"/>
                <w:bCs/>
              </w:rPr>
            </w:pPr>
            <w:r w:rsidRPr="00AC3FF5">
              <w:fldChar w:fldCharType="begin"/>
            </w:r>
            <w:r w:rsidRPr="00AC3FF5">
              <w:instrText xml:space="preserve"> HYPERLINK "http://www.comlaw.gov.au/Details/F2006L03393" \o "ComLaw" </w:instrText>
            </w:r>
            <w:r w:rsidRPr="00AC3FF5">
              <w:fldChar w:fldCharType="separate"/>
            </w:r>
            <w:r w:rsidR="004E66AE" w:rsidRPr="00AC3FF5">
              <w:rPr>
                <w:rStyle w:val="Hyperlink"/>
                <w:bCs/>
              </w:rPr>
              <w:t>F2006L03393</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199</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20.16.3 Amendment Order (No.</w:t>
            </w:r>
            <w:r w:rsidR="00BD0B7A" w:rsidRPr="00AC3FF5">
              <w:rPr>
                <w:i/>
              </w:rPr>
              <w:t> </w:t>
            </w:r>
            <w:r w:rsidRPr="00AC3FF5">
              <w:rPr>
                <w:i/>
              </w:rPr>
              <w:t>1) 2009</w:t>
            </w:r>
          </w:p>
        </w:tc>
        <w:bookmarkStart w:id="217" w:name="BKCheck15B_203"/>
        <w:bookmarkEnd w:id="217"/>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"http://www.comlaw.gov.au/Details/F2009L02713" \o "ComLaw" </w:instrText>
            </w:r>
            <w:r w:rsidRPr="00AC3FF5">
              <w:fldChar w:fldCharType="separate"/>
            </w:r>
            <w:r w:rsidR="00925CF8" w:rsidRPr="00AC3FF5">
              <w:rPr>
                <w:rStyle w:val="Hyperlink"/>
                <w:bCs/>
              </w:rPr>
              <w:t>F2009L02713</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200</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20.18 Amendment Instrument 2011 (No.</w:t>
            </w:r>
            <w:r w:rsidR="00BD0B7A" w:rsidRPr="00AC3FF5">
              <w:rPr>
                <w:i/>
              </w:rPr>
              <w:t> </w:t>
            </w:r>
            <w:r w:rsidRPr="00AC3FF5">
              <w:rPr>
                <w:i/>
              </w:rPr>
              <w:t>1)</w:t>
            </w:r>
          </w:p>
        </w:tc>
        <w:bookmarkStart w:id="218" w:name="BKCheck15B_204"/>
        <w:bookmarkEnd w:id="218"/>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"http://www.comlaw.gov.au/Details/F2012L00002" \o "ComLaw" </w:instrText>
            </w:r>
            <w:r w:rsidRPr="00AC3FF5">
              <w:fldChar w:fldCharType="separate"/>
            </w:r>
            <w:r w:rsidR="00925CF8" w:rsidRPr="00AC3FF5">
              <w:rPr>
                <w:rStyle w:val="Hyperlink"/>
                <w:bCs/>
              </w:rPr>
              <w:t>F2012L00002</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201</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20.18 Amendment Instrument 2011 (No.</w:t>
            </w:r>
            <w:r w:rsidR="00BD0B7A" w:rsidRPr="00AC3FF5">
              <w:rPr>
                <w:i/>
              </w:rPr>
              <w:t> </w:t>
            </w:r>
            <w:r w:rsidRPr="00AC3FF5">
              <w:rPr>
                <w:i/>
              </w:rPr>
              <w:t>2)</w:t>
            </w:r>
          </w:p>
        </w:tc>
        <w:bookmarkStart w:id="219" w:name="BKCheck15B_205"/>
        <w:bookmarkEnd w:id="219"/>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"http://www.comlaw.gov.au/Details/F2012L00041" \o "ComLaw" </w:instrText>
            </w:r>
            <w:r w:rsidRPr="00AC3FF5">
              <w:fldChar w:fldCharType="separate"/>
            </w:r>
            <w:r w:rsidR="00925CF8" w:rsidRPr="00AC3FF5">
              <w:rPr>
                <w:rStyle w:val="Hyperlink"/>
                <w:bCs/>
              </w:rPr>
              <w:t>F2012L00041</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202</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20.18 Amendment Instrument 2012 (No.</w:t>
            </w:r>
            <w:r w:rsidR="00BD0B7A" w:rsidRPr="00AC3FF5">
              <w:rPr>
                <w:i/>
              </w:rPr>
              <w:t> </w:t>
            </w:r>
            <w:r w:rsidRPr="00AC3FF5">
              <w:rPr>
                <w:i/>
              </w:rPr>
              <w:t>1)</w:t>
            </w:r>
          </w:p>
        </w:tc>
        <w:bookmarkStart w:id="220" w:name="BKCheck15B_206"/>
        <w:bookmarkEnd w:id="220"/>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"http://www.comlaw.gov.au/Details/F2012L01739" \o "ComLaw" </w:instrText>
            </w:r>
            <w:r w:rsidRPr="00AC3FF5">
              <w:fldChar w:fldCharType="separate"/>
            </w:r>
            <w:r w:rsidR="00925CF8" w:rsidRPr="00AC3FF5">
              <w:rPr>
                <w:rStyle w:val="Hyperlink"/>
                <w:bCs/>
              </w:rPr>
              <w:t>F2012L01739</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203</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20.18 Amendment Order (No.</w:t>
            </w:r>
            <w:r w:rsidR="00BD0B7A" w:rsidRPr="00AC3FF5">
              <w:rPr>
                <w:i/>
              </w:rPr>
              <w:t> </w:t>
            </w:r>
            <w:r w:rsidRPr="00AC3FF5">
              <w:rPr>
                <w:i/>
              </w:rPr>
              <w:t>1) 2007</w:t>
            </w:r>
          </w:p>
        </w:tc>
        <w:bookmarkStart w:id="221" w:name="BKCheck15B_207"/>
        <w:bookmarkEnd w:id="221"/>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"http://www.comlaw.gov.au/Details/F2007L01688" \o "ComLaw" </w:instrText>
            </w:r>
            <w:r w:rsidRPr="00AC3FF5">
              <w:fldChar w:fldCharType="separate"/>
            </w:r>
            <w:r w:rsidR="00925CF8" w:rsidRPr="00AC3FF5">
              <w:rPr>
                <w:rStyle w:val="Hyperlink"/>
                <w:bCs/>
              </w:rPr>
              <w:t>F2007L01688</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204</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20.18 Amendment Order (No.</w:t>
            </w:r>
            <w:r w:rsidR="00BD0B7A" w:rsidRPr="00AC3FF5">
              <w:rPr>
                <w:i/>
              </w:rPr>
              <w:t> </w:t>
            </w:r>
            <w:r w:rsidRPr="00AC3FF5">
              <w:rPr>
                <w:i/>
              </w:rPr>
              <w:t>1) 2009</w:t>
            </w:r>
          </w:p>
        </w:tc>
        <w:bookmarkStart w:id="222" w:name="BKCheck15B_208"/>
        <w:bookmarkEnd w:id="222"/>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"http://www.comlaw.gov.au/Details/F2009L00213" \o "ComLaw" </w:instrText>
            </w:r>
            <w:r w:rsidRPr="00AC3FF5">
              <w:fldChar w:fldCharType="separate"/>
            </w:r>
            <w:r w:rsidR="00925CF8" w:rsidRPr="00AC3FF5">
              <w:rPr>
                <w:rStyle w:val="Hyperlink"/>
                <w:bCs/>
              </w:rPr>
              <w:t>F2009L00213</w:t>
            </w:r>
            <w:r w:rsidRPr="00AC3FF5">
              <w:rPr>
                <w:rStyle w:val="Hyperlink"/>
                <w:bCs/>
              </w:rPr>
              <w:fldChar w:fldCharType="end"/>
            </w:r>
          </w:p>
        </w:tc>
      </w:tr>
      <w:tr w:rsidR="004E66AE" w:rsidRPr="00AC3FF5" w:rsidTr="005F2B57">
        <w:trPr>
          <w:cantSplit/>
        </w:trPr>
        <w:tc>
          <w:tcPr>
            <w:tcW w:w="822" w:type="dxa"/>
            <w:shd w:val="clear" w:color="auto" w:fill="auto"/>
          </w:tcPr>
          <w:p w:rsidR="004E66AE" w:rsidRPr="00AC3FF5" w:rsidRDefault="00756193" w:rsidP="009F6B18">
            <w:pPr>
              <w:pStyle w:val="Tabletext"/>
              <w:rPr>
                <w:szCs w:val="22"/>
              </w:rPr>
            </w:pPr>
            <w:r w:rsidRPr="00AC3FF5">
              <w:rPr>
                <w:szCs w:val="22"/>
              </w:rPr>
              <w:t>205</w:t>
            </w:r>
          </w:p>
        </w:tc>
        <w:tc>
          <w:tcPr>
            <w:tcW w:w="4961" w:type="dxa"/>
            <w:shd w:val="clear" w:color="auto" w:fill="auto"/>
          </w:tcPr>
          <w:p w:rsidR="004E66AE" w:rsidRPr="00AC3FF5" w:rsidRDefault="004E66AE" w:rsidP="009F6B18">
            <w:pPr>
              <w:pStyle w:val="Tabletext"/>
              <w:rPr>
                <w:i/>
              </w:rPr>
            </w:pPr>
            <w:r w:rsidRPr="00AC3FF5">
              <w:rPr>
                <w:i/>
              </w:rPr>
              <w:t>Civil Aviation Order</w:t>
            </w:r>
            <w:r w:rsidR="00BD0B7A" w:rsidRPr="00AC3FF5">
              <w:rPr>
                <w:i/>
              </w:rPr>
              <w:t> </w:t>
            </w:r>
            <w:r w:rsidRPr="00AC3FF5">
              <w:rPr>
                <w:i/>
              </w:rPr>
              <w:t>20.18 Amendment Order (No.</w:t>
            </w:r>
            <w:r w:rsidR="00BD0B7A" w:rsidRPr="00AC3FF5">
              <w:rPr>
                <w:i/>
              </w:rPr>
              <w:t> </w:t>
            </w:r>
            <w:r w:rsidRPr="00AC3FF5">
              <w:rPr>
                <w:i/>
              </w:rPr>
              <w:t>2) 2009</w:t>
            </w:r>
          </w:p>
        </w:tc>
        <w:bookmarkStart w:id="223" w:name="BKCheck15B_209"/>
        <w:bookmarkEnd w:id="223"/>
        <w:tc>
          <w:tcPr>
            <w:tcW w:w="1560" w:type="dxa"/>
            <w:shd w:val="clear" w:color="auto" w:fill="auto"/>
          </w:tcPr>
          <w:p w:rsidR="004E66AE" w:rsidRPr="00AC3FF5" w:rsidRDefault="00516173" w:rsidP="009F6B18">
            <w:pPr>
              <w:pStyle w:val="Tabletext"/>
              <w:rPr>
                <w:rStyle w:val="Hyperlink"/>
                <w:bCs/>
              </w:rPr>
            </w:pPr>
            <w:r w:rsidRPr="00AC3FF5">
              <w:fldChar w:fldCharType="begin"/>
            </w:r>
            <w:r w:rsidRPr="00AC3FF5">
              <w:instrText xml:space="preserve"> HYPERLINK "http://www.comlaw.gov.au/Details/F2009L02176" \o "ComLaw" </w:instrText>
            </w:r>
            <w:r w:rsidRPr="00AC3FF5">
              <w:fldChar w:fldCharType="separate"/>
            </w:r>
            <w:r w:rsidR="004E66AE" w:rsidRPr="00AC3FF5">
              <w:rPr>
                <w:rStyle w:val="Hyperlink"/>
                <w:bCs/>
              </w:rPr>
              <w:t>F2009L02176</w:t>
            </w:r>
            <w:r w:rsidRPr="00AC3FF5">
              <w:rPr>
                <w:rStyle w:val="Hyperlink"/>
                <w:bCs/>
              </w:rPr>
              <w:fldChar w:fldCharType="end"/>
            </w:r>
          </w:p>
        </w:tc>
      </w:tr>
      <w:tr w:rsidR="004E66AE" w:rsidRPr="00AC3FF5" w:rsidTr="005F2B57">
        <w:trPr>
          <w:cantSplit/>
        </w:trPr>
        <w:tc>
          <w:tcPr>
            <w:tcW w:w="822" w:type="dxa"/>
            <w:shd w:val="clear" w:color="auto" w:fill="auto"/>
          </w:tcPr>
          <w:p w:rsidR="004E66AE" w:rsidRPr="00AC3FF5" w:rsidRDefault="00756193" w:rsidP="009F6B18">
            <w:pPr>
              <w:pStyle w:val="Tabletext"/>
              <w:rPr>
                <w:szCs w:val="22"/>
              </w:rPr>
            </w:pPr>
            <w:r w:rsidRPr="00AC3FF5">
              <w:rPr>
                <w:szCs w:val="22"/>
              </w:rPr>
              <w:t>206</w:t>
            </w:r>
          </w:p>
        </w:tc>
        <w:tc>
          <w:tcPr>
            <w:tcW w:w="4961" w:type="dxa"/>
            <w:shd w:val="clear" w:color="auto" w:fill="auto"/>
          </w:tcPr>
          <w:p w:rsidR="004E66AE" w:rsidRPr="00AC3FF5" w:rsidRDefault="004E66AE" w:rsidP="009F6B18">
            <w:pPr>
              <w:pStyle w:val="Tabletext"/>
              <w:rPr>
                <w:i/>
              </w:rPr>
            </w:pPr>
            <w:r w:rsidRPr="00AC3FF5">
              <w:rPr>
                <w:i/>
              </w:rPr>
              <w:t>Civil Aviation Order</w:t>
            </w:r>
            <w:r w:rsidR="00BD0B7A" w:rsidRPr="00AC3FF5">
              <w:rPr>
                <w:i/>
              </w:rPr>
              <w:t> </w:t>
            </w:r>
            <w:r w:rsidRPr="00AC3FF5">
              <w:rPr>
                <w:i/>
              </w:rPr>
              <w:t>20.18 Amendment Order (No.</w:t>
            </w:r>
            <w:r w:rsidR="00BD0B7A" w:rsidRPr="00AC3FF5">
              <w:rPr>
                <w:i/>
              </w:rPr>
              <w:t> </w:t>
            </w:r>
            <w:r w:rsidRPr="00AC3FF5">
              <w:rPr>
                <w:i/>
              </w:rPr>
              <w:t>3) 2009</w:t>
            </w:r>
          </w:p>
        </w:tc>
        <w:bookmarkStart w:id="224" w:name="BKCheck15B_210"/>
        <w:bookmarkEnd w:id="224"/>
        <w:tc>
          <w:tcPr>
            <w:tcW w:w="1560" w:type="dxa"/>
            <w:shd w:val="clear" w:color="auto" w:fill="auto"/>
          </w:tcPr>
          <w:p w:rsidR="004E66AE" w:rsidRPr="00AC3FF5" w:rsidRDefault="00516173" w:rsidP="009F6B18">
            <w:pPr>
              <w:pStyle w:val="Tabletext"/>
              <w:rPr>
                <w:rStyle w:val="Hyperlink"/>
                <w:bCs/>
              </w:rPr>
            </w:pPr>
            <w:r w:rsidRPr="00AC3FF5">
              <w:fldChar w:fldCharType="begin"/>
            </w:r>
            <w:r w:rsidRPr="00AC3FF5">
              <w:instrText xml:space="preserve"> HYPERLINK "http://www.comlaw.gov.au/Details/F2009L04202" \o "ComLaw" </w:instrText>
            </w:r>
            <w:r w:rsidRPr="00AC3FF5">
              <w:fldChar w:fldCharType="separate"/>
            </w:r>
            <w:r w:rsidR="004E66AE" w:rsidRPr="00AC3FF5">
              <w:rPr>
                <w:rStyle w:val="Hyperlink"/>
                <w:bCs/>
              </w:rPr>
              <w:t>F2009L04202</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lastRenderedPageBreak/>
              <w:t>207</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20.18 Amendment Order (No.</w:t>
            </w:r>
            <w:r w:rsidR="00BD0B7A" w:rsidRPr="00AC3FF5">
              <w:rPr>
                <w:i/>
              </w:rPr>
              <w:t> </w:t>
            </w:r>
            <w:r w:rsidRPr="00AC3FF5">
              <w:rPr>
                <w:i/>
              </w:rPr>
              <w:t>1) 2010</w:t>
            </w:r>
          </w:p>
        </w:tc>
        <w:bookmarkStart w:id="225" w:name="BKCheck15B_211"/>
        <w:bookmarkEnd w:id="225"/>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"http://www.comlaw.gov.au/Details/F2010L01305" \o "ComLaw" </w:instrText>
            </w:r>
            <w:r w:rsidRPr="00AC3FF5">
              <w:fldChar w:fldCharType="separate"/>
            </w:r>
            <w:r w:rsidR="00925CF8" w:rsidRPr="00AC3FF5">
              <w:rPr>
                <w:rStyle w:val="Hyperlink"/>
                <w:bCs/>
              </w:rPr>
              <w:t>F2010L01305</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208</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20.21 Amendment Order (No.</w:t>
            </w:r>
            <w:r w:rsidR="00BD0B7A" w:rsidRPr="00AC3FF5">
              <w:rPr>
                <w:i/>
              </w:rPr>
              <w:t> </w:t>
            </w:r>
            <w:r w:rsidRPr="00AC3FF5">
              <w:rPr>
                <w:i/>
              </w:rPr>
              <w:t>1) 2010</w:t>
            </w:r>
          </w:p>
        </w:tc>
        <w:bookmarkStart w:id="226" w:name="BKCheck15B_212"/>
        <w:bookmarkEnd w:id="226"/>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"http://www.comlaw.gov.au/Details/F2010L01265" \o "ComLaw" </w:instrText>
            </w:r>
            <w:r w:rsidRPr="00AC3FF5">
              <w:fldChar w:fldCharType="separate"/>
            </w:r>
            <w:r w:rsidR="00925CF8" w:rsidRPr="00AC3FF5">
              <w:rPr>
                <w:rStyle w:val="Hyperlink"/>
                <w:bCs/>
              </w:rPr>
              <w:t>F2010L01265</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209</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29.10 Amendment Order (No.</w:t>
            </w:r>
            <w:r w:rsidR="00BD0B7A" w:rsidRPr="00AC3FF5">
              <w:rPr>
                <w:i/>
              </w:rPr>
              <w:t> </w:t>
            </w:r>
            <w:r w:rsidRPr="00AC3FF5">
              <w:rPr>
                <w:i/>
              </w:rPr>
              <w:t>1) 2006</w:t>
            </w:r>
          </w:p>
        </w:tc>
        <w:bookmarkStart w:id="227" w:name="BKCheck15B_213"/>
        <w:bookmarkEnd w:id="227"/>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"http://www.comlaw.gov.au/Details/F2006L03718" \o "ComLaw" </w:instrText>
            </w:r>
            <w:r w:rsidRPr="00AC3FF5">
              <w:fldChar w:fldCharType="separate"/>
            </w:r>
            <w:r w:rsidR="00925CF8" w:rsidRPr="00AC3FF5">
              <w:rPr>
                <w:rStyle w:val="Hyperlink"/>
                <w:bCs/>
              </w:rPr>
              <w:t>F2006L03718</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210</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29.11 Amendment Order (No.</w:t>
            </w:r>
            <w:r w:rsidR="00BD0B7A" w:rsidRPr="00AC3FF5">
              <w:rPr>
                <w:i/>
              </w:rPr>
              <w:t> </w:t>
            </w:r>
            <w:r w:rsidRPr="00AC3FF5">
              <w:rPr>
                <w:i/>
              </w:rPr>
              <w:t>1) 2006</w:t>
            </w:r>
          </w:p>
        </w:tc>
        <w:bookmarkStart w:id="228" w:name="BKCheck15B_214"/>
        <w:bookmarkEnd w:id="228"/>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"http://www.comlaw.gov.au/Details/F2006L01042" \o "ComLaw" </w:instrText>
            </w:r>
            <w:r w:rsidRPr="00AC3FF5">
              <w:fldChar w:fldCharType="separate"/>
            </w:r>
            <w:r w:rsidR="00925CF8" w:rsidRPr="00AC3FF5">
              <w:rPr>
                <w:rStyle w:val="Hyperlink"/>
                <w:bCs/>
              </w:rPr>
              <w:t>F2006L01042</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211</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40.0 Amendment Order (No.</w:t>
            </w:r>
            <w:r w:rsidR="00BD0B7A" w:rsidRPr="00AC3FF5">
              <w:rPr>
                <w:i/>
              </w:rPr>
              <w:t> </w:t>
            </w:r>
            <w:r w:rsidRPr="00AC3FF5">
              <w:rPr>
                <w:i/>
              </w:rPr>
              <w:t>1) 2006</w:t>
            </w:r>
          </w:p>
        </w:tc>
        <w:bookmarkStart w:id="229" w:name="BKCheck15B_215"/>
        <w:bookmarkEnd w:id="229"/>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"http://www.comlaw.gov.au/Details/F2006L03912" \o "ComLaw" </w:instrText>
            </w:r>
            <w:r w:rsidRPr="00AC3FF5">
              <w:fldChar w:fldCharType="separate"/>
            </w:r>
            <w:r w:rsidR="00925CF8" w:rsidRPr="00AC3FF5">
              <w:rPr>
                <w:rStyle w:val="Hyperlink"/>
                <w:bCs/>
              </w:rPr>
              <w:t>F2006L03912</w:t>
            </w:r>
            <w:r w:rsidRPr="00AC3FF5">
              <w:rPr>
                <w:rStyle w:val="Hyperlink"/>
                <w:bCs/>
              </w:rPr>
              <w:fldChar w:fldCharType="end"/>
            </w:r>
          </w:p>
        </w:tc>
      </w:tr>
      <w:tr w:rsidR="004E66AE" w:rsidRPr="00AC3FF5" w:rsidTr="005F2B57">
        <w:trPr>
          <w:cantSplit/>
        </w:trPr>
        <w:tc>
          <w:tcPr>
            <w:tcW w:w="822" w:type="dxa"/>
            <w:shd w:val="clear" w:color="auto" w:fill="auto"/>
          </w:tcPr>
          <w:p w:rsidR="004E66AE" w:rsidRPr="00AC3FF5" w:rsidRDefault="00756193" w:rsidP="009F6B18">
            <w:pPr>
              <w:pStyle w:val="Tabletext"/>
              <w:rPr>
                <w:szCs w:val="22"/>
              </w:rPr>
            </w:pPr>
            <w:r w:rsidRPr="00AC3FF5">
              <w:rPr>
                <w:szCs w:val="22"/>
              </w:rPr>
              <w:t>212</w:t>
            </w:r>
          </w:p>
        </w:tc>
        <w:tc>
          <w:tcPr>
            <w:tcW w:w="4961" w:type="dxa"/>
            <w:shd w:val="clear" w:color="auto" w:fill="auto"/>
          </w:tcPr>
          <w:p w:rsidR="004E66AE" w:rsidRPr="00AC3FF5" w:rsidRDefault="004E66AE" w:rsidP="009F6B18">
            <w:pPr>
              <w:pStyle w:val="Tabletext"/>
              <w:rPr>
                <w:i/>
              </w:rPr>
            </w:pPr>
            <w:r w:rsidRPr="00AC3FF5">
              <w:rPr>
                <w:i/>
              </w:rPr>
              <w:t>Civil Aviation Order</w:t>
            </w:r>
            <w:r w:rsidR="00BD0B7A" w:rsidRPr="00AC3FF5">
              <w:rPr>
                <w:i/>
              </w:rPr>
              <w:t> </w:t>
            </w:r>
            <w:r w:rsidRPr="00AC3FF5">
              <w:rPr>
                <w:i/>
              </w:rPr>
              <w:t>40.0 Amendment Order (No.</w:t>
            </w:r>
            <w:r w:rsidR="00BD0B7A" w:rsidRPr="00AC3FF5">
              <w:rPr>
                <w:i/>
              </w:rPr>
              <w:t> </w:t>
            </w:r>
            <w:r w:rsidRPr="00AC3FF5">
              <w:rPr>
                <w:i/>
              </w:rPr>
              <w:t>2) 2008</w:t>
            </w:r>
          </w:p>
        </w:tc>
        <w:bookmarkStart w:id="230" w:name="BKCheck15B_216"/>
        <w:bookmarkEnd w:id="230"/>
        <w:tc>
          <w:tcPr>
            <w:tcW w:w="1560" w:type="dxa"/>
            <w:shd w:val="clear" w:color="auto" w:fill="auto"/>
          </w:tcPr>
          <w:p w:rsidR="004E66AE" w:rsidRPr="00AC3FF5" w:rsidRDefault="00516173" w:rsidP="009F6B18">
            <w:pPr>
              <w:pStyle w:val="Tabletext"/>
              <w:rPr>
                <w:rStyle w:val="Hyperlink"/>
                <w:bCs/>
              </w:rPr>
            </w:pPr>
            <w:r w:rsidRPr="00AC3FF5">
              <w:fldChar w:fldCharType="begin"/>
            </w:r>
            <w:r w:rsidRPr="00AC3FF5">
              <w:instrText xml:space="preserve"> HYPERLINK "http://www.comlaw.gov.au/Details/F2008L03194" \o "ComLaw" </w:instrText>
            </w:r>
            <w:r w:rsidRPr="00AC3FF5">
              <w:fldChar w:fldCharType="separate"/>
            </w:r>
            <w:r w:rsidR="004E66AE" w:rsidRPr="00AC3FF5">
              <w:rPr>
                <w:rStyle w:val="Hyperlink"/>
                <w:bCs/>
              </w:rPr>
              <w:t>F2008L03194</w:t>
            </w:r>
            <w:r w:rsidRPr="00AC3FF5">
              <w:rPr>
                <w:rStyle w:val="Hyperlink"/>
                <w:bCs/>
              </w:rPr>
              <w:fldChar w:fldCharType="end"/>
            </w:r>
          </w:p>
        </w:tc>
      </w:tr>
      <w:tr w:rsidR="004E66AE" w:rsidRPr="00AC3FF5" w:rsidTr="005F2B57">
        <w:trPr>
          <w:cantSplit/>
        </w:trPr>
        <w:tc>
          <w:tcPr>
            <w:tcW w:w="822" w:type="dxa"/>
            <w:shd w:val="clear" w:color="auto" w:fill="auto"/>
          </w:tcPr>
          <w:p w:rsidR="004E66AE" w:rsidRPr="00AC3FF5" w:rsidRDefault="00756193" w:rsidP="009F6B18">
            <w:pPr>
              <w:pStyle w:val="Tabletext"/>
              <w:rPr>
                <w:szCs w:val="22"/>
              </w:rPr>
            </w:pPr>
            <w:r w:rsidRPr="00AC3FF5">
              <w:rPr>
                <w:szCs w:val="22"/>
              </w:rPr>
              <w:t>213</w:t>
            </w:r>
          </w:p>
        </w:tc>
        <w:tc>
          <w:tcPr>
            <w:tcW w:w="4961" w:type="dxa"/>
            <w:shd w:val="clear" w:color="auto" w:fill="auto"/>
          </w:tcPr>
          <w:p w:rsidR="004E66AE" w:rsidRPr="00AC3FF5" w:rsidRDefault="004E66AE" w:rsidP="009F6B18">
            <w:pPr>
              <w:pStyle w:val="Tabletext"/>
              <w:rPr>
                <w:i/>
              </w:rPr>
            </w:pPr>
            <w:r w:rsidRPr="00AC3FF5">
              <w:rPr>
                <w:i/>
              </w:rPr>
              <w:t>Civil Aviation Order</w:t>
            </w:r>
            <w:r w:rsidR="00BD0B7A" w:rsidRPr="00AC3FF5">
              <w:rPr>
                <w:i/>
              </w:rPr>
              <w:t> </w:t>
            </w:r>
            <w:r w:rsidRPr="00AC3FF5">
              <w:rPr>
                <w:i/>
              </w:rPr>
              <w:t>40.0 Amendment Order (No.</w:t>
            </w:r>
            <w:r w:rsidR="00BD0B7A" w:rsidRPr="00AC3FF5">
              <w:rPr>
                <w:i/>
              </w:rPr>
              <w:t> </w:t>
            </w:r>
            <w:r w:rsidRPr="00AC3FF5">
              <w:rPr>
                <w:i/>
              </w:rPr>
              <w:t>3) 2008</w:t>
            </w:r>
          </w:p>
        </w:tc>
        <w:bookmarkStart w:id="231" w:name="BKCheck15B_217"/>
        <w:bookmarkEnd w:id="231"/>
        <w:tc>
          <w:tcPr>
            <w:tcW w:w="1560" w:type="dxa"/>
            <w:shd w:val="clear" w:color="auto" w:fill="auto"/>
          </w:tcPr>
          <w:p w:rsidR="004E66AE" w:rsidRPr="00AC3FF5" w:rsidRDefault="00516173" w:rsidP="009F6B18">
            <w:pPr>
              <w:pStyle w:val="Tabletext"/>
              <w:rPr>
                <w:rStyle w:val="Hyperlink"/>
                <w:bCs/>
              </w:rPr>
            </w:pPr>
            <w:r w:rsidRPr="00AC3FF5">
              <w:fldChar w:fldCharType="begin"/>
            </w:r>
            <w:r w:rsidRPr="00AC3FF5">
              <w:instrText xml:space="preserve"> HYPERLINK "http://www.comlaw.gov.au/Details/F2008L04366" \o "ComLaw" </w:instrText>
            </w:r>
            <w:r w:rsidRPr="00AC3FF5">
              <w:fldChar w:fldCharType="separate"/>
            </w:r>
            <w:r w:rsidR="004E66AE" w:rsidRPr="00AC3FF5">
              <w:rPr>
                <w:rStyle w:val="Hyperlink"/>
                <w:bCs/>
              </w:rPr>
              <w:t>F2008L04366</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214</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40.0 Amendment Order (No.</w:t>
            </w:r>
            <w:r w:rsidR="00BD0B7A" w:rsidRPr="00AC3FF5">
              <w:rPr>
                <w:i/>
              </w:rPr>
              <w:t> </w:t>
            </w:r>
            <w:r w:rsidRPr="00AC3FF5">
              <w:rPr>
                <w:i/>
              </w:rPr>
              <w:t>1) 2009</w:t>
            </w:r>
          </w:p>
        </w:tc>
        <w:bookmarkStart w:id="232" w:name="BKCheck15B_218"/>
        <w:bookmarkEnd w:id="232"/>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"http://www.comlaw.gov.au/Details/F2009L01234" \o "ComLaw" </w:instrText>
            </w:r>
            <w:r w:rsidRPr="00AC3FF5">
              <w:fldChar w:fldCharType="separate"/>
            </w:r>
            <w:r w:rsidR="00925CF8" w:rsidRPr="00AC3FF5">
              <w:rPr>
                <w:rStyle w:val="Hyperlink"/>
                <w:bCs/>
              </w:rPr>
              <w:t>F2009L01234</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215</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40.0 Amendment Order (No.</w:t>
            </w:r>
            <w:r w:rsidR="00BD0B7A" w:rsidRPr="00AC3FF5">
              <w:rPr>
                <w:i/>
              </w:rPr>
              <w:t> </w:t>
            </w:r>
            <w:r w:rsidRPr="00AC3FF5">
              <w:rPr>
                <w:i/>
              </w:rPr>
              <w:t>1) 2010</w:t>
            </w:r>
          </w:p>
        </w:tc>
        <w:bookmarkStart w:id="233" w:name="BKCheck15B_219"/>
        <w:bookmarkEnd w:id="233"/>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"http://www.comlaw.gov.au/Details/F2010L01361" \o "ComLaw" </w:instrText>
            </w:r>
            <w:r w:rsidRPr="00AC3FF5">
              <w:fldChar w:fldCharType="separate"/>
            </w:r>
            <w:r w:rsidR="00925CF8" w:rsidRPr="00AC3FF5">
              <w:rPr>
                <w:rStyle w:val="Hyperlink"/>
                <w:bCs/>
              </w:rPr>
              <w:t>F2010L01361</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216</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40.1.0 Amendment Instrument 2012 (No.</w:t>
            </w:r>
            <w:r w:rsidR="00BD0B7A" w:rsidRPr="00AC3FF5">
              <w:rPr>
                <w:i/>
              </w:rPr>
              <w:t> </w:t>
            </w:r>
            <w:r w:rsidRPr="00AC3FF5">
              <w:rPr>
                <w:i/>
              </w:rPr>
              <w:t>1)</w:t>
            </w:r>
          </w:p>
        </w:tc>
        <w:bookmarkStart w:id="234" w:name="BKCheck15B_220"/>
        <w:bookmarkEnd w:id="234"/>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"http://www.comlaw.gov.au/Details/F2012L00174" \o "ComLaw" </w:instrText>
            </w:r>
            <w:r w:rsidRPr="00AC3FF5">
              <w:fldChar w:fldCharType="separate"/>
            </w:r>
            <w:r w:rsidR="00925CF8" w:rsidRPr="00AC3FF5">
              <w:rPr>
                <w:rStyle w:val="Hyperlink"/>
                <w:bCs/>
              </w:rPr>
              <w:t>F2012L00174</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217</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40.1.0 Amendment Instrument 2012 (No.</w:t>
            </w:r>
            <w:r w:rsidR="00BD0B7A" w:rsidRPr="00AC3FF5">
              <w:rPr>
                <w:i/>
              </w:rPr>
              <w:t> </w:t>
            </w:r>
            <w:r w:rsidRPr="00AC3FF5">
              <w:rPr>
                <w:i/>
              </w:rPr>
              <w:t>2)</w:t>
            </w:r>
          </w:p>
        </w:tc>
        <w:bookmarkStart w:id="235" w:name="BKCheck15B_221"/>
        <w:bookmarkEnd w:id="235"/>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"http://www.comlaw.gov.au/Details/F2012L01042" \o "ComLaw" </w:instrText>
            </w:r>
            <w:r w:rsidRPr="00AC3FF5">
              <w:fldChar w:fldCharType="separate"/>
            </w:r>
            <w:r w:rsidR="00925CF8" w:rsidRPr="00AC3FF5">
              <w:rPr>
                <w:rStyle w:val="Hyperlink"/>
                <w:bCs/>
              </w:rPr>
              <w:t>F2012L01042</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218</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40.1.0 Amendment Order (No.</w:t>
            </w:r>
            <w:r w:rsidR="00BD0B7A" w:rsidRPr="00AC3FF5">
              <w:rPr>
                <w:i/>
              </w:rPr>
              <w:t> </w:t>
            </w:r>
            <w:r w:rsidRPr="00AC3FF5">
              <w:rPr>
                <w:i/>
              </w:rPr>
              <w:t>2) 2006</w:t>
            </w:r>
          </w:p>
        </w:tc>
        <w:bookmarkStart w:id="236" w:name="BKCheck15B_222"/>
        <w:bookmarkEnd w:id="236"/>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"http://www.comlaw.gov.au/Details/F2006L03013" \o "ComLaw" </w:instrText>
            </w:r>
            <w:r w:rsidRPr="00AC3FF5">
              <w:fldChar w:fldCharType="separate"/>
            </w:r>
            <w:r w:rsidR="00925CF8" w:rsidRPr="00AC3FF5">
              <w:rPr>
                <w:rStyle w:val="Hyperlink"/>
                <w:bCs/>
              </w:rPr>
              <w:t>F2006L03013</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219</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40.1.0 Amendment Order (No.</w:t>
            </w:r>
            <w:r w:rsidR="00BD0B7A" w:rsidRPr="00AC3FF5">
              <w:rPr>
                <w:i/>
              </w:rPr>
              <w:t> </w:t>
            </w:r>
            <w:r w:rsidRPr="00AC3FF5">
              <w:rPr>
                <w:i/>
              </w:rPr>
              <w:t>2) 2008</w:t>
            </w:r>
          </w:p>
        </w:tc>
        <w:bookmarkStart w:id="237" w:name="BKCheck15B_223"/>
        <w:bookmarkEnd w:id="237"/>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"http://www.comlaw.gov.au/Details/F2008L04367" \o "ComLaw" </w:instrText>
            </w:r>
            <w:r w:rsidRPr="00AC3FF5">
              <w:fldChar w:fldCharType="separate"/>
            </w:r>
            <w:r w:rsidR="00925CF8" w:rsidRPr="00AC3FF5">
              <w:rPr>
                <w:rStyle w:val="Hyperlink"/>
                <w:bCs/>
              </w:rPr>
              <w:t>F2008L04367</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220</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40.1.7 Amendment Order (No.</w:t>
            </w:r>
            <w:r w:rsidR="00BD0B7A" w:rsidRPr="00AC3FF5">
              <w:rPr>
                <w:i/>
              </w:rPr>
              <w:t> </w:t>
            </w:r>
            <w:r w:rsidRPr="00AC3FF5">
              <w:rPr>
                <w:i/>
              </w:rPr>
              <w:t>1) 2005</w:t>
            </w:r>
          </w:p>
        </w:tc>
        <w:bookmarkStart w:id="238" w:name="BKCheck15B_224"/>
        <w:bookmarkEnd w:id="238"/>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"http://www.comlaw.gov.au/Details/F2005L01921" \o "ComLaw" </w:instrText>
            </w:r>
            <w:r w:rsidRPr="00AC3FF5">
              <w:fldChar w:fldCharType="separate"/>
            </w:r>
            <w:r w:rsidR="00925CF8" w:rsidRPr="00AC3FF5">
              <w:rPr>
                <w:rStyle w:val="Hyperlink"/>
                <w:bCs/>
              </w:rPr>
              <w:t>F2005L01921</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221</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40.1.7 Amendment Order (No.</w:t>
            </w:r>
            <w:r w:rsidR="00BD0B7A" w:rsidRPr="00AC3FF5">
              <w:rPr>
                <w:i/>
              </w:rPr>
              <w:t> </w:t>
            </w:r>
            <w:r w:rsidRPr="00AC3FF5">
              <w:rPr>
                <w:i/>
              </w:rPr>
              <w:t>1) 2008</w:t>
            </w:r>
          </w:p>
        </w:tc>
        <w:bookmarkStart w:id="239" w:name="BKCheck15B_225"/>
        <w:bookmarkEnd w:id="239"/>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"http://www.comlaw.gov.au/Details/F2008L01015" \o "ComLaw" </w:instrText>
            </w:r>
            <w:r w:rsidRPr="00AC3FF5">
              <w:fldChar w:fldCharType="separate"/>
            </w:r>
            <w:r w:rsidR="00925CF8" w:rsidRPr="00AC3FF5">
              <w:rPr>
                <w:rStyle w:val="Hyperlink"/>
                <w:bCs/>
              </w:rPr>
              <w:t>F2008L01015</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222</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40.2.1 Amendment Order (No.</w:t>
            </w:r>
            <w:r w:rsidR="00BD0B7A" w:rsidRPr="00AC3FF5">
              <w:rPr>
                <w:i/>
              </w:rPr>
              <w:t> </w:t>
            </w:r>
            <w:r w:rsidRPr="00AC3FF5">
              <w:rPr>
                <w:i/>
              </w:rPr>
              <w:t>1) 2006</w:t>
            </w:r>
          </w:p>
        </w:tc>
        <w:bookmarkStart w:id="240" w:name="BKCheck15B_226"/>
        <w:bookmarkEnd w:id="240"/>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"http://www.comlaw.gov.au/Details/F2006L00908" \o "ComLaw" </w:instrText>
            </w:r>
            <w:r w:rsidRPr="00AC3FF5">
              <w:fldChar w:fldCharType="separate"/>
            </w:r>
            <w:r w:rsidR="00925CF8" w:rsidRPr="00AC3FF5">
              <w:rPr>
                <w:rStyle w:val="Hyperlink"/>
                <w:bCs/>
              </w:rPr>
              <w:t>F2006L00908</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223</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40.2.1 Amendment Order (No.</w:t>
            </w:r>
            <w:r w:rsidR="00BD0B7A" w:rsidRPr="00AC3FF5">
              <w:rPr>
                <w:i/>
              </w:rPr>
              <w:t> </w:t>
            </w:r>
            <w:r w:rsidRPr="00AC3FF5">
              <w:rPr>
                <w:i/>
              </w:rPr>
              <w:t>2) 2006</w:t>
            </w:r>
          </w:p>
        </w:tc>
        <w:bookmarkStart w:id="241" w:name="BKCheck15B_227"/>
        <w:bookmarkEnd w:id="241"/>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"http://www.comlaw.gov.au/Details/F2006L01562" \o "ComLaw" </w:instrText>
            </w:r>
            <w:r w:rsidRPr="00AC3FF5">
              <w:fldChar w:fldCharType="separate"/>
            </w:r>
            <w:r w:rsidR="00925CF8" w:rsidRPr="00AC3FF5">
              <w:rPr>
                <w:rStyle w:val="Hyperlink"/>
                <w:bCs/>
              </w:rPr>
              <w:t>F2006L01562</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224</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40.2.1 Amendment Order (No.</w:t>
            </w:r>
            <w:r w:rsidR="00BD0B7A" w:rsidRPr="00AC3FF5">
              <w:rPr>
                <w:i/>
              </w:rPr>
              <w:t> </w:t>
            </w:r>
            <w:r w:rsidR="004E66AE" w:rsidRPr="00AC3FF5">
              <w:rPr>
                <w:i/>
              </w:rPr>
              <w:t>1) 2007</w:t>
            </w:r>
          </w:p>
        </w:tc>
        <w:bookmarkStart w:id="242" w:name="BKCheck15B_228"/>
        <w:bookmarkEnd w:id="242"/>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"http://www.comlaw.gov.au/Details/F2007L04887" \o "ComLaw" </w:instrText>
            </w:r>
            <w:r w:rsidRPr="00AC3FF5">
              <w:fldChar w:fldCharType="separate"/>
            </w:r>
            <w:r w:rsidR="00925CF8" w:rsidRPr="00AC3FF5">
              <w:rPr>
                <w:rStyle w:val="Hyperlink"/>
                <w:bCs/>
              </w:rPr>
              <w:t>F2007L04887</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225</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40.2.1 Amendment Order (No.</w:t>
            </w:r>
            <w:r w:rsidR="00BD0B7A" w:rsidRPr="00AC3FF5">
              <w:rPr>
                <w:i/>
              </w:rPr>
              <w:t> </w:t>
            </w:r>
            <w:r w:rsidRPr="00AC3FF5">
              <w:rPr>
                <w:i/>
              </w:rPr>
              <w:t>1) 2008</w:t>
            </w:r>
          </w:p>
        </w:tc>
        <w:bookmarkStart w:id="243" w:name="BKCheck15B_229"/>
        <w:bookmarkEnd w:id="243"/>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"http://www.comlaw.gov.au/Details/F2008L04368" \o "ComLaw" </w:instrText>
            </w:r>
            <w:r w:rsidRPr="00AC3FF5">
              <w:fldChar w:fldCharType="separate"/>
            </w:r>
            <w:r w:rsidR="00925CF8" w:rsidRPr="00AC3FF5">
              <w:rPr>
                <w:rStyle w:val="Hyperlink"/>
                <w:bCs/>
              </w:rPr>
              <w:t>F2008L04368</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226</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40.3.0 Amendment Instrument 2012 (No.</w:t>
            </w:r>
            <w:r w:rsidR="00BD0B7A" w:rsidRPr="00AC3FF5">
              <w:rPr>
                <w:i/>
              </w:rPr>
              <w:t> </w:t>
            </w:r>
            <w:r w:rsidRPr="00AC3FF5">
              <w:rPr>
                <w:i/>
              </w:rPr>
              <w:t>1)</w:t>
            </w:r>
          </w:p>
        </w:tc>
        <w:bookmarkStart w:id="244" w:name="BKCheck15B_230"/>
        <w:bookmarkEnd w:id="244"/>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"http://www.comlaw.gov.au/Details/F2012L01043" \o "ComLaw" </w:instrText>
            </w:r>
            <w:r w:rsidRPr="00AC3FF5">
              <w:fldChar w:fldCharType="separate"/>
            </w:r>
            <w:r w:rsidR="00925CF8" w:rsidRPr="00AC3FF5">
              <w:rPr>
                <w:rStyle w:val="Hyperlink"/>
                <w:bCs/>
              </w:rPr>
              <w:t>F2012L01043</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lastRenderedPageBreak/>
              <w:t>227</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40.3.0 Amendment Order (No.</w:t>
            </w:r>
            <w:r w:rsidR="00BD0B7A" w:rsidRPr="00AC3FF5">
              <w:rPr>
                <w:i/>
              </w:rPr>
              <w:t> </w:t>
            </w:r>
            <w:r w:rsidRPr="00AC3FF5">
              <w:rPr>
                <w:i/>
              </w:rPr>
              <w:t>1) 2006</w:t>
            </w:r>
          </w:p>
        </w:tc>
        <w:bookmarkStart w:id="245" w:name="BKCheck15B_231"/>
        <w:bookmarkEnd w:id="245"/>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"http://www.comlaw.gov.au/Details/F2006L01172" \o "ComLaw" </w:instrText>
            </w:r>
            <w:r w:rsidRPr="00AC3FF5">
              <w:fldChar w:fldCharType="separate"/>
            </w:r>
            <w:r w:rsidR="00925CF8" w:rsidRPr="00AC3FF5">
              <w:rPr>
                <w:rStyle w:val="Hyperlink"/>
                <w:bCs/>
              </w:rPr>
              <w:t>F2006L01172</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228</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40.3.0 Amendment Order (No.</w:t>
            </w:r>
            <w:r w:rsidR="00BD0B7A" w:rsidRPr="00AC3FF5">
              <w:rPr>
                <w:i/>
              </w:rPr>
              <w:t> </w:t>
            </w:r>
            <w:r w:rsidRPr="00AC3FF5">
              <w:rPr>
                <w:i/>
              </w:rPr>
              <w:t>1) 2008</w:t>
            </w:r>
          </w:p>
        </w:tc>
        <w:bookmarkStart w:id="246" w:name="BKCheck15B_232"/>
        <w:bookmarkEnd w:id="246"/>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"http://www.comlaw.gov.au/Details/F2008L02154" \o "ComLaw" </w:instrText>
            </w:r>
            <w:r w:rsidRPr="00AC3FF5">
              <w:fldChar w:fldCharType="separate"/>
            </w:r>
            <w:r w:rsidR="00925CF8" w:rsidRPr="00AC3FF5">
              <w:rPr>
                <w:rStyle w:val="Hyperlink"/>
                <w:bCs/>
              </w:rPr>
              <w:t>F2008L02154</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229</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40.3.0 Amendment Order (No.</w:t>
            </w:r>
            <w:r w:rsidR="00BD0B7A" w:rsidRPr="00AC3FF5">
              <w:rPr>
                <w:i/>
              </w:rPr>
              <w:t> </w:t>
            </w:r>
            <w:r w:rsidRPr="00AC3FF5">
              <w:rPr>
                <w:i/>
              </w:rPr>
              <w:t>1) 2009</w:t>
            </w:r>
          </w:p>
        </w:tc>
        <w:bookmarkStart w:id="247" w:name="BKCheck15B_233"/>
        <w:bookmarkEnd w:id="247"/>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"http://www.comlaw.gov.au/Details/F2009L01471" \o "ComLaw" </w:instrText>
            </w:r>
            <w:r w:rsidRPr="00AC3FF5">
              <w:fldChar w:fldCharType="separate"/>
            </w:r>
            <w:r w:rsidR="00925CF8" w:rsidRPr="00AC3FF5">
              <w:rPr>
                <w:rStyle w:val="Hyperlink"/>
                <w:bCs/>
              </w:rPr>
              <w:t>F2009L01471</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230</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40.3.0 Amendment Order (No.</w:t>
            </w:r>
            <w:r w:rsidR="00BD0B7A" w:rsidRPr="00AC3FF5">
              <w:rPr>
                <w:i/>
              </w:rPr>
              <w:t> </w:t>
            </w:r>
            <w:r w:rsidRPr="00AC3FF5">
              <w:rPr>
                <w:i/>
              </w:rPr>
              <w:t>1) 2011</w:t>
            </w:r>
          </w:p>
        </w:tc>
        <w:bookmarkStart w:id="248" w:name="BKCheck15B_234"/>
        <w:bookmarkEnd w:id="248"/>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"http://www.comlaw.gov.au/Details/F2011L00069" \o "ComLaw" </w:instrText>
            </w:r>
            <w:r w:rsidRPr="00AC3FF5">
              <w:fldChar w:fldCharType="separate"/>
            </w:r>
            <w:r w:rsidR="00925CF8" w:rsidRPr="00AC3FF5">
              <w:rPr>
                <w:rStyle w:val="Hyperlink"/>
                <w:bCs/>
              </w:rPr>
              <w:t>F2011L00069</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231</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40.6 Amendment Order (No.</w:t>
            </w:r>
            <w:r w:rsidR="00BD0B7A" w:rsidRPr="00AC3FF5">
              <w:rPr>
                <w:i/>
              </w:rPr>
              <w:t> </w:t>
            </w:r>
            <w:r w:rsidRPr="00AC3FF5">
              <w:rPr>
                <w:i/>
              </w:rPr>
              <w:t>1) 2008</w:t>
            </w:r>
          </w:p>
        </w:tc>
        <w:bookmarkStart w:id="249" w:name="BKCheck15B_235"/>
        <w:bookmarkEnd w:id="249"/>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"http://www.comlaw.gov.au/Details/F2008L01010" \o "ComLaw" </w:instrText>
            </w:r>
            <w:r w:rsidRPr="00AC3FF5">
              <w:fldChar w:fldCharType="separate"/>
            </w:r>
            <w:r w:rsidR="00925CF8" w:rsidRPr="00AC3FF5">
              <w:rPr>
                <w:rStyle w:val="Hyperlink"/>
                <w:bCs/>
              </w:rPr>
              <w:t>F2008L01010</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232</w:t>
            </w:r>
          </w:p>
        </w:tc>
        <w:tc>
          <w:tcPr>
            <w:tcW w:w="4961" w:type="dxa"/>
            <w:shd w:val="clear" w:color="auto" w:fill="auto"/>
          </w:tcPr>
          <w:p w:rsidR="00925CF8" w:rsidRPr="00AC3FF5" w:rsidRDefault="00925CF8" w:rsidP="004E66AE">
            <w:pPr>
              <w:pStyle w:val="Tabletext"/>
              <w:rPr>
                <w:i/>
              </w:rPr>
            </w:pPr>
            <w:r w:rsidRPr="00AC3FF5">
              <w:rPr>
                <w:i/>
              </w:rPr>
              <w:t>Civil Aviation Order</w:t>
            </w:r>
            <w:r w:rsidR="00BD0B7A" w:rsidRPr="00AC3FF5">
              <w:rPr>
                <w:i/>
              </w:rPr>
              <w:t> </w:t>
            </w:r>
            <w:r w:rsidRPr="00AC3FF5">
              <w:rPr>
                <w:i/>
              </w:rPr>
              <w:t>40.7 Amendment Order (No.</w:t>
            </w:r>
            <w:r w:rsidR="00BD0B7A" w:rsidRPr="00AC3FF5">
              <w:rPr>
                <w:i/>
              </w:rPr>
              <w:t> </w:t>
            </w:r>
            <w:r w:rsidRPr="00AC3FF5">
              <w:rPr>
                <w:i/>
              </w:rPr>
              <w:t>1) 2006</w:t>
            </w:r>
          </w:p>
        </w:tc>
        <w:bookmarkStart w:id="250" w:name="BKCheck15B_236"/>
        <w:bookmarkEnd w:id="250"/>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"http://www.comlaw.gov.au/Details/F2006L02072" \o "ComLaw" </w:instrText>
            </w:r>
            <w:r w:rsidRPr="00AC3FF5">
              <w:fldChar w:fldCharType="separate"/>
            </w:r>
            <w:r w:rsidR="00925CF8" w:rsidRPr="00AC3FF5">
              <w:rPr>
                <w:rStyle w:val="Hyperlink"/>
                <w:bCs/>
              </w:rPr>
              <w:t>F2006L02072</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233</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82.0 Amendment Instrument 2012 (No.</w:t>
            </w:r>
            <w:r w:rsidR="00BD0B7A" w:rsidRPr="00AC3FF5">
              <w:rPr>
                <w:i/>
              </w:rPr>
              <w:t> </w:t>
            </w:r>
            <w:r w:rsidRPr="00AC3FF5">
              <w:rPr>
                <w:i/>
              </w:rPr>
              <w:t>1)</w:t>
            </w:r>
          </w:p>
        </w:tc>
        <w:bookmarkStart w:id="251" w:name="BKCheck15B_237"/>
        <w:bookmarkEnd w:id="251"/>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"http://www.comlaw.gov.au/Details/F2012L01044" \o "ComLaw" </w:instrText>
            </w:r>
            <w:r w:rsidRPr="00AC3FF5">
              <w:fldChar w:fldCharType="separate"/>
            </w:r>
            <w:r w:rsidR="00925CF8" w:rsidRPr="00AC3FF5">
              <w:rPr>
                <w:rStyle w:val="Hyperlink"/>
                <w:bCs/>
              </w:rPr>
              <w:t>F2012L01044</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234</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82.0 Amendment Order (No.</w:t>
            </w:r>
            <w:r w:rsidR="00BD0B7A" w:rsidRPr="00AC3FF5">
              <w:rPr>
                <w:i/>
              </w:rPr>
              <w:t> </w:t>
            </w:r>
            <w:r w:rsidRPr="00AC3FF5">
              <w:rPr>
                <w:i/>
              </w:rPr>
              <w:t>1) 2005</w:t>
            </w:r>
          </w:p>
        </w:tc>
        <w:bookmarkStart w:id="252" w:name="BKCheck15B_238"/>
        <w:bookmarkEnd w:id="252"/>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"http://www.comlaw.gov.au/Details/F2005L02506" \o "ComLaw" </w:instrText>
            </w:r>
            <w:r w:rsidRPr="00AC3FF5">
              <w:fldChar w:fldCharType="separate"/>
            </w:r>
            <w:r w:rsidR="00925CF8" w:rsidRPr="00AC3FF5">
              <w:rPr>
                <w:rStyle w:val="Hyperlink"/>
                <w:bCs/>
              </w:rPr>
              <w:t>F2005L02506</w:t>
            </w:r>
            <w:r w:rsidRPr="00AC3FF5">
              <w:rPr>
                <w:rStyle w:val="Hyperlink"/>
                <w:bCs/>
              </w:rPr>
              <w:fldChar w:fldCharType="end"/>
            </w:r>
          </w:p>
        </w:tc>
      </w:tr>
      <w:tr w:rsidR="00A70D9D" w:rsidRPr="00AC3FF5" w:rsidTr="005F2B57">
        <w:trPr>
          <w:cantSplit/>
        </w:trPr>
        <w:tc>
          <w:tcPr>
            <w:tcW w:w="822" w:type="dxa"/>
            <w:shd w:val="clear" w:color="auto" w:fill="auto"/>
          </w:tcPr>
          <w:p w:rsidR="00A70D9D" w:rsidRPr="00AC3FF5" w:rsidRDefault="00756193" w:rsidP="002554A9">
            <w:pPr>
              <w:pStyle w:val="Tabletext"/>
              <w:rPr>
                <w:szCs w:val="22"/>
              </w:rPr>
            </w:pPr>
            <w:r w:rsidRPr="00AC3FF5">
              <w:rPr>
                <w:szCs w:val="22"/>
              </w:rPr>
              <w:t>235</w:t>
            </w:r>
          </w:p>
        </w:tc>
        <w:tc>
          <w:tcPr>
            <w:tcW w:w="4961" w:type="dxa"/>
            <w:shd w:val="clear" w:color="auto" w:fill="auto"/>
          </w:tcPr>
          <w:p w:rsidR="00A70D9D" w:rsidRPr="00AC3FF5" w:rsidRDefault="00A70D9D" w:rsidP="002554A9">
            <w:pPr>
              <w:pStyle w:val="Tabletext"/>
              <w:rPr>
                <w:i/>
              </w:rPr>
            </w:pPr>
            <w:r w:rsidRPr="00AC3FF5">
              <w:rPr>
                <w:i/>
              </w:rPr>
              <w:t>Civil Aviation Order</w:t>
            </w:r>
            <w:r w:rsidR="00BD0B7A" w:rsidRPr="00AC3FF5">
              <w:rPr>
                <w:i/>
              </w:rPr>
              <w:t> </w:t>
            </w:r>
            <w:r w:rsidRPr="00AC3FF5">
              <w:rPr>
                <w:i/>
              </w:rPr>
              <w:t>82.0 Amendment Order (No.</w:t>
            </w:r>
            <w:r w:rsidR="00BD0B7A" w:rsidRPr="00AC3FF5">
              <w:rPr>
                <w:i/>
              </w:rPr>
              <w:t> </w:t>
            </w:r>
            <w:r w:rsidRPr="00AC3FF5">
              <w:rPr>
                <w:i/>
              </w:rPr>
              <w:t>2) 2005</w:t>
            </w:r>
          </w:p>
        </w:tc>
        <w:bookmarkStart w:id="253" w:name="BKCheck15B_239"/>
        <w:bookmarkEnd w:id="253"/>
        <w:tc>
          <w:tcPr>
            <w:tcW w:w="1560" w:type="dxa"/>
            <w:shd w:val="clear" w:color="auto" w:fill="auto"/>
          </w:tcPr>
          <w:p w:rsidR="00A70D9D" w:rsidRPr="00AC3FF5" w:rsidRDefault="00516173" w:rsidP="002554A9">
            <w:pPr>
              <w:pStyle w:val="Tabletext"/>
              <w:rPr>
                <w:rStyle w:val="Hyperlink"/>
                <w:bCs/>
              </w:rPr>
            </w:pPr>
            <w:r w:rsidRPr="00AC3FF5">
              <w:fldChar w:fldCharType="begin"/>
            </w:r>
            <w:r w:rsidRPr="00AC3FF5">
              <w:instrText xml:space="preserve"> HYPERLINK "http://www.comlaw.gov.au/Details/F2005L02507" \o "ComLaw" </w:instrText>
            </w:r>
            <w:r w:rsidRPr="00AC3FF5">
              <w:fldChar w:fldCharType="separate"/>
            </w:r>
            <w:r w:rsidR="00A70D9D" w:rsidRPr="00AC3FF5">
              <w:rPr>
                <w:rStyle w:val="Hyperlink"/>
                <w:bCs/>
              </w:rPr>
              <w:t>F2005L02507</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236</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82.0 Amendment Order (No.</w:t>
            </w:r>
            <w:r w:rsidR="00BD0B7A" w:rsidRPr="00AC3FF5">
              <w:rPr>
                <w:i/>
              </w:rPr>
              <w:t> </w:t>
            </w:r>
            <w:r w:rsidRPr="00AC3FF5">
              <w:rPr>
                <w:i/>
              </w:rPr>
              <w:t>1) 2007</w:t>
            </w:r>
          </w:p>
        </w:tc>
        <w:bookmarkStart w:id="254" w:name="BKCheck15B_240"/>
        <w:bookmarkEnd w:id="254"/>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"http://www.comlaw.gov.au/Details/F2007L00208" \o "ComLaw" </w:instrText>
            </w:r>
            <w:r w:rsidRPr="00AC3FF5">
              <w:fldChar w:fldCharType="separate"/>
            </w:r>
            <w:r w:rsidR="00925CF8" w:rsidRPr="00AC3FF5">
              <w:rPr>
                <w:rStyle w:val="Hyperlink"/>
                <w:bCs/>
              </w:rPr>
              <w:t>F2007L00208</w:t>
            </w:r>
            <w:r w:rsidRPr="00AC3FF5">
              <w:rPr>
                <w:rStyle w:val="Hyperlink"/>
                <w:bCs/>
              </w:rPr>
              <w:fldChar w:fldCharType="end"/>
            </w:r>
          </w:p>
        </w:tc>
      </w:tr>
      <w:tr w:rsidR="00A70D9D" w:rsidRPr="00AC3FF5" w:rsidTr="005F2B57">
        <w:trPr>
          <w:cantSplit/>
        </w:trPr>
        <w:tc>
          <w:tcPr>
            <w:tcW w:w="822" w:type="dxa"/>
            <w:shd w:val="clear" w:color="auto" w:fill="auto"/>
          </w:tcPr>
          <w:p w:rsidR="00A70D9D" w:rsidRPr="00AC3FF5" w:rsidRDefault="00756193" w:rsidP="002554A9">
            <w:pPr>
              <w:pStyle w:val="Tabletext"/>
              <w:rPr>
                <w:szCs w:val="22"/>
              </w:rPr>
            </w:pPr>
            <w:r w:rsidRPr="00AC3FF5">
              <w:rPr>
                <w:szCs w:val="22"/>
              </w:rPr>
              <w:t>237</w:t>
            </w:r>
          </w:p>
        </w:tc>
        <w:tc>
          <w:tcPr>
            <w:tcW w:w="4961" w:type="dxa"/>
            <w:shd w:val="clear" w:color="auto" w:fill="auto"/>
          </w:tcPr>
          <w:p w:rsidR="00A70D9D" w:rsidRPr="00AC3FF5" w:rsidRDefault="00A70D9D" w:rsidP="002554A9">
            <w:pPr>
              <w:pStyle w:val="Tabletext"/>
              <w:rPr>
                <w:i/>
              </w:rPr>
            </w:pPr>
            <w:r w:rsidRPr="00AC3FF5">
              <w:rPr>
                <w:i/>
              </w:rPr>
              <w:t>Civil Aviation Order</w:t>
            </w:r>
            <w:r w:rsidR="00BD0B7A" w:rsidRPr="00AC3FF5">
              <w:rPr>
                <w:i/>
              </w:rPr>
              <w:t> </w:t>
            </w:r>
            <w:r w:rsidRPr="00AC3FF5">
              <w:rPr>
                <w:i/>
              </w:rPr>
              <w:t>82.0 Amendment Order (No.</w:t>
            </w:r>
            <w:r w:rsidR="00BD0B7A" w:rsidRPr="00AC3FF5">
              <w:rPr>
                <w:i/>
              </w:rPr>
              <w:t> </w:t>
            </w:r>
            <w:r w:rsidRPr="00AC3FF5">
              <w:rPr>
                <w:i/>
              </w:rPr>
              <w:t>2) 2007</w:t>
            </w:r>
          </w:p>
        </w:tc>
        <w:bookmarkStart w:id="255" w:name="BKCheck15B_241"/>
        <w:bookmarkEnd w:id="255"/>
        <w:tc>
          <w:tcPr>
            <w:tcW w:w="1560" w:type="dxa"/>
            <w:shd w:val="clear" w:color="auto" w:fill="auto"/>
          </w:tcPr>
          <w:p w:rsidR="00A70D9D" w:rsidRPr="00AC3FF5" w:rsidRDefault="00516173" w:rsidP="002554A9">
            <w:pPr>
              <w:pStyle w:val="Tabletext"/>
              <w:rPr>
                <w:rStyle w:val="Hyperlink"/>
                <w:bCs/>
              </w:rPr>
            </w:pPr>
            <w:r w:rsidRPr="00AC3FF5">
              <w:fldChar w:fldCharType="begin"/>
            </w:r>
            <w:r w:rsidRPr="00AC3FF5">
              <w:instrText xml:space="preserve"> HYPERLINK "http://www.comlaw.gov.au/Details/F2007L02210" \o "ComLaw" </w:instrText>
            </w:r>
            <w:r w:rsidRPr="00AC3FF5">
              <w:fldChar w:fldCharType="separate"/>
            </w:r>
            <w:r w:rsidR="00A70D9D" w:rsidRPr="00AC3FF5">
              <w:rPr>
                <w:rStyle w:val="Hyperlink"/>
                <w:bCs/>
              </w:rPr>
              <w:t>F2007L02210</w:t>
            </w:r>
            <w:r w:rsidRPr="00AC3FF5">
              <w:rPr>
                <w:rStyle w:val="Hyperlink"/>
                <w:bCs/>
              </w:rPr>
              <w:fldChar w:fldCharType="end"/>
            </w:r>
          </w:p>
        </w:tc>
      </w:tr>
      <w:tr w:rsidR="00A70D9D" w:rsidRPr="00AC3FF5" w:rsidTr="005F2B57">
        <w:trPr>
          <w:cantSplit/>
        </w:trPr>
        <w:tc>
          <w:tcPr>
            <w:tcW w:w="822" w:type="dxa"/>
            <w:shd w:val="clear" w:color="auto" w:fill="auto"/>
          </w:tcPr>
          <w:p w:rsidR="00A70D9D" w:rsidRPr="00AC3FF5" w:rsidRDefault="00756193" w:rsidP="002554A9">
            <w:pPr>
              <w:pStyle w:val="Tabletext"/>
              <w:rPr>
                <w:szCs w:val="22"/>
              </w:rPr>
            </w:pPr>
            <w:r w:rsidRPr="00AC3FF5">
              <w:rPr>
                <w:szCs w:val="22"/>
              </w:rPr>
              <w:t>238</w:t>
            </w:r>
          </w:p>
        </w:tc>
        <w:tc>
          <w:tcPr>
            <w:tcW w:w="4961" w:type="dxa"/>
            <w:shd w:val="clear" w:color="auto" w:fill="auto"/>
          </w:tcPr>
          <w:p w:rsidR="00A70D9D" w:rsidRPr="00AC3FF5" w:rsidRDefault="00A70D9D" w:rsidP="002554A9">
            <w:pPr>
              <w:pStyle w:val="Tabletext"/>
              <w:rPr>
                <w:i/>
              </w:rPr>
            </w:pPr>
            <w:r w:rsidRPr="00AC3FF5">
              <w:rPr>
                <w:i/>
              </w:rPr>
              <w:t>Civil Aviation Order</w:t>
            </w:r>
            <w:r w:rsidR="00BD0B7A" w:rsidRPr="00AC3FF5">
              <w:rPr>
                <w:i/>
              </w:rPr>
              <w:t> </w:t>
            </w:r>
            <w:r w:rsidRPr="00AC3FF5">
              <w:rPr>
                <w:i/>
              </w:rPr>
              <w:t>82.0 Amendment Order (No.</w:t>
            </w:r>
            <w:r w:rsidR="00BD0B7A" w:rsidRPr="00AC3FF5">
              <w:rPr>
                <w:i/>
              </w:rPr>
              <w:t> </w:t>
            </w:r>
            <w:r w:rsidRPr="00AC3FF5">
              <w:rPr>
                <w:i/>
              </w:rPr>
              <w:t>4) 2007</w:t>
            </w:r>
          </w:p>
        </w:tc>
        <w:bookmarkStart w:id="256" w:name="BKCheck15B_242"/>
        <w:bookmarkEnd w:id="256"/>
        <w:tc>
          <w:tcPr>
            <w:tcW w:w="1560" w:type="dxa"/>
            <w:shd w:val="clear" w:color="auto" w:fill="auto"/>
          </w:tcPr>
          <w:p w:rsidR="00A70D9D" w:rsidRPr="00AC3FF5" w:rsidRDefault="00516173" w:rsidP="002554A9">
            <w:pPr>
              <w:pStyle w:val="Tabletext"/>
              <w:rPr>
                <w:rStyle w:val="Hyperlink"/>
                <w:bCs/>
              </w:rPr>
            </w:pPr>
            <w:r w:rsidRPr="00AC3FF5">
              <w:fldChar w:fldCharType="begin"/>
            </w:r>
            <w:r w:rsidRPr="00AC3FF5">
              <w:instrText xml:space="preserve"> HYPERLINK "http://www.comlaw.gov.au/Details/F2007L04302" \o "ComLaw" </w:instrText>
            </w:r>
            <w:r w:rsidRPr="00AC3FF5">
              <w:fldChar w:fldCharType="separate"/>
            </w:r>
            <w:r w:rsidR="00A70D9D" w:rsidRPr="00AC3FF5">
              <w:rPr>
                <w:rStyle w:val="Hyperlink"/>
                <w:bCs/>
              </w:rPr>
              <w:t>F2007L04302</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239</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82.0 Amendment Order (No.</w:t>
            </w:r>
            <w:r w:rsidR="00BD0B7A" w:rsidRPr="00AC3FF5">
              <w:rPr>
                <w:i/>
              </w:rPr>
              <w:t> </w:t>
            </w:r>
            <w:r w:rsidRPr="00AC3FF5">
              <w:rPr>
                <w:i/>
              </w:rPr>
              <w:t>1) 2008</w:t>
            </w:r>
          </w:p>
        </w:tc>
        <w:bookmarkStart w:id="257" w:name="BKCheck15B_243"/>
        <w:bookmarkEnd w:id="257"/>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"http://www.comlaw.gov.au/Details/F2008L04372" \o "ComLaw" </w:instrText>
            </w:r>
            <w:r w:rsidRPr="00AC3FF5">
              <w:fldChar w:fldCharType="separate"/>
            </w:r>
            <w:r w:rsidR="00925CF8" w:rsidRPr="00AC3FF5">
              <w:rPr>
                <w:rStyle w:val="Hyperlink"/>
                <w:bCs/>
              </w:rPr>
              <w:t>F2008L04372</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240</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82.0 Amendment Order (No.</w:t>
            </w:r>
            <w:r w:rsidR="00BD0B7A" w:rsidRPr="00AC3FF5">
              <w:rPr>
                <w:i/>
              </w:rPr>
              <w:t> </w:t>
            </w:r>
            <w:r w:rsidRPr="00AC3FF5">
              <w:rPr>
                <w:i/>
              </w:rPr>
              <w:t>2) 2010</w:t>
            </w:r>
          </w:p>
        </w:tc>
        <w:bookmarkStart w:id="258" w:name="BKCheck15B_244"/>
        <w:bookmarkEnd w:id="258"/>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"http://www.comlaw.gov.au/Details/F2010L01263" \o "ComLaw" </w:instrText>
            </w:r>
            <w:r w:rsidRPr="00AC3FF5">
              <w:fldChar w:fldCharType="separate"/>
            </w:r>
            <w:r w:rsidR="00925CF8" w:rsidRPr="00AC3FF5">
              <w:rPr>
                <w:rStyle w:val="Hyperlink"/>
                <w:bCs/>
              </w:rPr>
              <w:t>F2010L01263</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241</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82.1 Amendment Instrument 2011 (No.</w:t>
            </w:r>
            <w:r w:rsidR="00BD0B7A" w:rsidRPr="00AC3FF5">
              <w:rPr>
                <w:i/>
              </w:rPr>
              <w:t> </w:t>
            </w:r>
            <w:r w:rsidRPr="00AC3FF5">
              <w:rPr>
                <w:i/>
              </w:rPr>
              <w:t>1)</w:t>
            </w:r>
          </w:p>
        </w:tc>
        <w:bookmarkStart w:id="259" w:name="BKCheck15B_245"/>
        <w:bookmarkEnd w:id="259"/>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"http://www.comlaw.gov.au/Details/F2012L00038" \o "ComLaw" </w:instrText>
            </w:r>
            <w:r w:rsidRPr="00AC3FF5">
              <w:fldChar w:fldCharType="separate"/>
            </w:r>
            <w:r w:rsidR="00925CF8" w:rsidRPr="00AC3FF5">
              <w:rPr>
                <w:rStyle w:val="Hyperlink"/>
                <w:bCs/>
              </w:rPr>
              <w:t>F2012L00038</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242</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82.1 Amendment Order (No.</w:t>
            </w:r>
            <w:r w:rsidR="00BD0B7A" w:rsidRPr="00AC3FF5">
              <w:rPr>
                <w:i/>
              </w:rPr>
              <w:t> </w:t>
            </w:r>
            <w:r w:rsidRPr="00AC3FF5">
              <w:rPr>
                <w:i/>
              </w:rPr>
              <w:t>1) 2005</w:t>
            </w:r>
          </w:p>
        </w:tc>
        <w:bookmarkStart w:id="260" w:name="BKCheck15B_246"/>
        <w:bookmarkEnd w:id="260"/>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"http://www.comlaw.gov.au/Details/F2005L02039" \o "ComLaw" </w:instrText>
            </w:r>
            <w:r w:rsidRPr="00AC3FF5">
              <w:fldChar w:fldCharType="separate"/>
            </w:r>
            <w:r w:rsidR="00925CF8" w:rsidRPr="00AC3FF5">
              <w:rPr>
                <w:rStyle w:val="Hyperlink"/>
                <w:bCs/>
              </w:rPr>
              <w:t>F2005L02039</w:t>
            </w:r>
            <w:r w:rsidRPr="00AC3FF5">
              <w:rPr>
                <w:rStyle w:val="Hyperlink"/>
                <w:bCs/>
              </w:rPr>
              <w:fldChar w:fldCharType="end"/>
            </w:r>
          </w:p>
        </w:tc>
      </w:tr>
      <w:tr w:rsidR="00A70D9D" w:rsidRPr="00AC3FF5" w:rsidTr="005F2B57">
        <w:trPr>
          <w:cantSplit/>
        </w:trPr>
        <w:tc>
          <w:tcPr>
            <w:tcW w:w="822" w:type="dxa"/>
            <w:shd w:val="clear" w:color="auto" w:fill="auto"/>
          </w:tcPr>
          <w:p w:rsidR="00A70D9D" w:rsidRPr="00AC3FF5" w:rsidRDefault="00756193" w:rsidP="002554A9">
            <w:pPr>
              <w:pStyle w:val="Tabletext"/>
              <w:rPr>
                <w:szCs w:val="22"/>
              </w:rPr>
            </w:pPr>
            <w:r w:rsidRPr="00AC3FF5">
              <w:rPr>
                <w:szCs w:val="22"/>
              </w:rPr>
              <w:t>243</w:t>
            </w:r>
          </w:p>
        </w:tc>
        <w:tc>
          <w:tcPr>
            <w:tcW w:w="4961" w:type="dxa"/>
            <w:shd w:val="clear" w:color="auto" w:fill="auto"/>
          </w:tcPr>
          <w:p w:rsidR="00A70D9D" w:rsidRPr="00AC3FF5" w:rsidRDefault="00A70D9D" w:rsidP="002554A9">
            <w:pPr>
              <w:pStyle w:val="Tabletext"/>
              <w:rPr>
                <w:i/>
              </w:rPr>
            </w:pPr>
            <w:r w:rsidRPr="00AC3FF5">
              <w:rPr>
                <w:i/>
              </w:rPr>
              <w:t>Civil Aviation Order</w:t>
            </w:r>
            <w:r w:rsidR="00BD0B7A" w:rsidRPr="00AC3FF5">
              <w:rPr>
                <w:i/>
              </w:rPr>
              <w:t> </w:t>
            </w:r>
            <w:r w:rsidRPr="00AC3FF5">
              <w:rPr>
                <w:i/>
              </w:rPr>
              <w:t>82.1 Amendment Order (No.</w:t>
            </w:r>
            <w:r w:rsidR="00BD0B7A" w:rsidRPr="00AC3FF5">
              <w:rPr>
                <w:i/>
              </w:rPr>
              <w:t> </w:t>
            </w:r>
            <w:r w:rsidRPr="00AC3FF5">
              <w:rPr>
                <w:i/>
              </w:rPr>
              <w:t>2) 2006</w:t>
            </w:r>
          </w:p>
        </w:tc>
        <w:bookmarkStart w:id="261" w:name="BKCheck15B_247"/>
        <w:bookmarkEnd w:id="261"/>
        <w:tc>
          <w:tcPr>
            <w:tcW w:w="1560" w:type="dxa"/>
            <w:shd w:val="clear" w:color="auto" w:fill="auto"/>
          </w:tcPr>
          <w:p w:rsidR="00A70D9D" w:rsidRPr="00AC3FF5" w:rsidRDefault="00516173" w:rsidP="002554A9">
            <w:pPr>
              <w:pStyle w:val="Tabletext"/>
              <w:rPr>
                <w:rStyle w:val="Hyperlink"/>
                <w:bCs/>
              </w:rPr>
            </w:pPr>
            <w:r w:rsidRPr="00AC3FF5">
              <w:fldChar w:fldCharType="begin"/>
            </w:r>
            <w:r w:rsidRPr="00AC3FF5">
              <w:instrText xml:space="preserve"> HYPERLINK "http://www.comlaw.gov.au/Details/F2006L00134" \o "ComLaw" </w:instrText>
            </w:r>
            <w:r w:rsidRPr="00AC3FF5">
              <w:fldChar w:fldCharType="separate"/>
            </w:r>
            <w:r w:rsidR="00A70D9D" w:rsidRPr="00AC3FF5">
              <w:rPr>
                <w:rStyle w:val="Hyperlink"/>
                <w:bCs/>
              </w:rPr>
              <w:t>F2006L00134</w:t>
            </w:r>
            <w:r w:rsidRPr="00AC3FF5">
              <w:rPr>
                <w:rStyle w:val="Hyperlink"/>
                <w:bCs/>
              </w:rPr>
              <w:fldChar w:fldCharType="end"/>
            </w:r>
          </w:p>
        </w:tc>
      </w:tr>
      <w:tr w:rsidR="00A70D9D" w:rsidRPr="00AC3FF5" w:rsidTr="005F2B57">
        <w:trPr>
          <w:cantSplit/>
        </w:trPr>
        <w:tc>
          <w:tcPr>
            <w:tcW w:w="822" w:type="dxa"/>
            <w:shd w:val="clear" w:color="auto" w:fill="auto"/>
          </w:tcPr>
          <w:p w:rsidR="00A70D9D" w:rsidRPr="00AC3FF5" w:rsidRDefault="00756193" w:rsidP="002554A9">
            <w:pPr>
              <w:pStyle w:val="Tabletext"/>
              <w:rPr>
                <w:szCs w:val="22"/>
              </w:rPr>
            </w:pPr>
            <w:r w:rsidRPr="00AC3FF5">
              <w:rPr>
                <w:szCs w:val="22"/>
              </w:rPr>
              <w:t>244</w:t>
            </w:r>
          </w:p>
        </w:tc>
        <w:tc>
          <w:tcPr>
            <w:tcW w:w="4961" w:type="dxa"/>
            <w:shd w:val="clear" w:color="auto" w:fill="auto"/>
          </w:tcPr>
          <w:p w:rsidR="00A70D9D" w:rsidRPr="00AC3FF5" w:rsidRDefault="00A70D9D" w:rsidP="002554A9">
            <w:pPr>
              <w:pStyle w:val="Tabletext"/>
              <w:rPr>
                <w:i/>
              </w:rPr>
            </w:pPr>
            <w:r w:rsidRPr="00AC3FF5">
              <w:rPr>
                <w:i/>
              </w:rPr>
              <w:t>Civil Aviation Order</w:t>
            </w:r>
            <w:r w:rsidR="00BD0B7A" w:rsidRPr="00AC3FF5">
              <w:rPr>
                <w:i/>
              </w:rPr>
              <w:t> </w:t>
            </w:r>
            <w:r w:rsidRPr="00AC3FF5">
              <w:rPr>
                <w:i/>
              </w:rPr>
              <w:t>82.1 Amendment Order (No.</w:t>
            </w:r>
            <w:r w:rsidR="00BD0B7A" w:rsidRPr="00AC3FF5">
              <w:rPr>
                <w:i/>
              </w:rPr>
              <w:t> </w:t>
            </w:r>
            <w:r w:rsidRPr="00AC3FF5">
              <w:rPr>
                <w:i/>
              </w:rPr>
              <w:t>3) 2006</w:t>
            </w:r>
          </w:p>
        </w:tc>
        <w:bookmarkStart w:id="262" w:name="BKCheck15B_248"/>
        <w:bookmarkEnd w:id="262"/>
        <w:tc>
          <w:tcPr>
            <w:tcW w:w="1560" w:type="dxa"/>
            <w:shd w:val="clear" w:color="auto" w:fill="auto"/>
          </w:tcPr>
          <w:p w:rsidR="00A70D9D" w:rsidRPr="00AC3FF5" w:rsidRDefault="00516173" w:rsidP="002554A9">
            <w:pPr>
              <w:pStyle w:val="Tabletext"/>
              <w:rPr>
                <w:rStyle w:val="Hyperlink"/>
                <w:bCs/>
              </w:rPr>
            </w:pPr>
            <w:r w:rsidRPr="00AC3FF5">
              <w:fldChar w:fldCharType="begin"/>
            </w:r>
            <w:r w:rsidRPr="00AC3FF5">
              <w:instrText xml:space="preserve"> HYPERLINK "http://www.comlaw.gov.au/Details/F2006L01563" \o "ComLaw" </w:instrText>
            </w:r>
            <w:r w:rsidRPr="00AC3FF5">
              <w:fldChar w:fldCharType="separate"/>
            </w:r>
            <w:r w:rsidR="00A70D9D" w:rsidRPr="00AC3FF5">
              <w:rPr>
                <w:rStyle w:val="Hyperlink"/>
                <w:bCs/>
              </w:rPr>
              <w:t>F2006L01563</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245</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82.1 Amendment Order (No.</w:t>
            </w:r>
            <w:r w:rsidR="00BD0B7A" w:rsidRPr="00AC3FF5">
              <w:rPr>
                <w:i/>
              </w:rPr>
              <w:t> </w:t>
            </w:r>
            <w:r w:rsidRPr="00AC3FF5">
              <w:rPr>
                <w:i/>
              </w:rPr>
              <w:t>1) 2007</w:t>
            </w:r>
          </w:p>
        </w:tc>
        <w:bookmarkStart w:id="263" w:name="BKCheck15B_249"/>
        <w:bookmarkEnd w:id="263"/>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"http://www.comlaw.gov.au/Details/F2007L01689" \o "ComLaw" </w:instrText>
            </w:r>
            <w:r w:rsidRPr="00AC3FF5">
              <w:fldChar w:fldCharType="separate"/>
            </w:r>
            <w:r w:rsidR="00925CF8" w:rsidRPr="00AC3FF5">
              <w:rPr>
                <w:rStyle w:val="Hyperlink"/>
                <w:bCs/>
              </w:rPr>
              <w:t>F2007L01689</w:t>
            </w:r>
            <w:r w:rsidRPr="00AC3FF5">
              <w:rPr>
                <w:rStyle w:val="Hyperlink"/>
                <w:bCs/>
              </w:rPr>
              <w:fldChar w:fldCharType="end"/>
            </w:r>
          </w:p>
        </w:tc>
      </w:tr>
      <w:tr w:rsidR="00A70D9D" w:rsidRPr="00AC3FF5" w:rsidTr="005F2B57">
        <w:trPr>
          <w:cantSplit/>
        </w:trPr>
        <w:tc>
          <w:tcPr>
            <w:tcW w:w="822" w:type="dxa"/>
            <w:shd w:val="clear" w:color="auto" w:fill="auto"/>
          </w:tcPr>
          <w:p w:rsidR="00A70D9D" w:rsidRPr="00AC3FF5" w:rsidRDefault="00756193" w:rsidP="002554A9">
            <w:pPr>
              <w:pStyle w:val="Tabletext"/>
              <w:rPr>
                <w:szCs w:val="22"/>
              </w:rPr>
            </w:pPr>
            <w:r w:rsidRPr="00AC3FF5">
              <w:rPr>
                <w:szCs w:val="22"/>
              </w:rPr>
              <w:t>246</w:t>
            </w:r>
          </w:p>
        </w:tc>
        <w:tc>
          <w:tcPr>
            <w:tcW w:w="4961" w:type="dxa"/>
            <w:shd w:val="clear" w:color="auto" w:fill="auto"/>
          </w:tcPr>
          <w:p w:rsidR="00A70D9D" w:rsidRPr="00AC3FF5" w:rsidRDefault="00A70D9D" w:rsidP="002554A9">
            <w:pPr>
              <w:pStyle w:val="Tabletext"/>
              <w:rPr>
                <w:i/>
              </w:rPr>
            </w:pPr>
            <w:r w:rsidRPr="00AC3FF5">
              <w:rPr>
                <w:i/>
              </w:rPr>
              <w:t>Civil Aviation Order</w:t>
            </w:r>
            <w:r w:rsidR="00BD0B7A" w:rsidRPr="00AC3FF5">
              <w:rPr>
                <w:i/>
              </w:rPr>
              <w:t> </w:t>
            </w:r>
            <w:r w:rsidRPr="00AC3FF5">
              <w:rPr>
                <w:i/>
              </w:rPr>
              <w:t>82.1 Amendment Order (No.</w:t>
            </w:r>
            <w:r w:rsidR="00BD0B7A" w:rsidRPr="00AC3FF5">
              <w:rPr>
                <w:i/>
              </w:rPr>
              <w:t> </w:t>
            </w:r>
            <w:r w:rsidRPr="00AC3FF5">
              <w:rPr>
                <w:i/>
              </w:rPr>
              <w:t>2) 2007</w:t>
            </w:r>
          </w:p>
        </w:tc>
        <w:bookmarkStart w:id="264" w:name="BKCheck15B_250"/>
        <w:bookmarkEnd w:id="264"/>
        <w:tc>
          <w:tcPr>
            <w:tcW w:w="1560" w:type="dxa"/>
            <w:shd w:val="clear" w:color="auto" w:fill="auto"/>
          </w:tcPr>
          <w:p w:rsidR="00A70D9D" w:rsidRPr="00AC3FF5" w:rsidRDefault="00516173" w:rsidP="002554A9">
            <w:pPr>
              <w:pStyle w:val="Tabletext"/>
              <w:rPr>
                <w:rStyle w:val="Hyperlink"/>
                <w:bCs/>
              </w:rPr>
            </w:pPr>
            <w:r w:rsidRPr="00AC3FF5">
              <w:fldChar w:fldCharType="begin"/>
            </w:r>
            <w:r w:rsidRPr="00AC3FF5">
              <w:instrText xml:space="preserve"> HYPERLINK "http://www.comlaw.gov.au/Details/F2007L04070" \o "ComLaw" </w:instrText>
            </w:r>
            <w:r w:rsidRPr="00AC3FF5">
              <w:fldChar w:fldCharType="separate"/>
            </w:r>
            <w:r w:rsidR="00A70D9D" w:rsidRPr="00AC3FF5">
              <w:rPr>
                <w:rStyle w:val="Hyperlink"/>
                <w:bCs/>
              </w:rPr>
              <w:t>F2007L04070</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247</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82.1 Amendment Order (No.</w:t>
            </w:r>
            <w:r w:rsidR="00BD0B7A" w:rsidRPr="00AC3FF5">
              <w:rPr>
                <w:i/>
              </w:rPr>
              <w:t> </w:t>
            </w:r>
            <w:r w:rsidRPr="00AC3FF5">
              <w:rPr>
                <w:i/>
              </w:rPr>
              <w:t>1) 2009</w:t>
            </w:r>
          </w:p>
        </w:tc>
        <w:bookmarkStart w:id="265" w:name="BKCheck15B_251"/>
        <w:bookmarkEnd w:id="265"/>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"http://www.comlaw.gov.au/Details/F2009L00209" \o "ComLaw" </w:instrText>
            </w:r>
            <w:r w:rsidRPr="00AC3FF5">
              <w:fldChar w:fldCharType="separate"/>
            </w:r>
            <w:r w:rsidR="00925CF8" w:rsidRPr="00AC3FF5">
              <w:rPr>
                <w:rStyle w:val="Hyperlink"/>
                <w:bCs/>
              </w:rPr>
              <w:t>F2009L00209</w:t>
            </w:r>
            <w:r w:rsidRPr="00AC3FF5">
              <w:rPr>
                <w:rStyle w:val="Hyperlink"/>
                <w:bCs/>
              </w:rPr>
              <w:fldChar w:fldCharType="end"/>
            </w:r>
          </w:p>
        </w:tc>
      </w:tr>
      <w:tr w:rsidR="00A70D9D" w:rsidRPr="00AC3FF5" w:rsidTr="005F2B57">
        <w:trPr>
          <w:cantSplit/>
        </w:trPr>
        <w:tc>
          <w:tcPr>
            <w:tcW w:w="822" w:type="dxa"/>
            <w:shd w:val="clear" w:color="auto" w:fill="auto"/>
          </w:tcPr>
          <w:p w:rsidR="00A70D9D" w:rsidRPr="00AC3FF5" w:rsidRDefault="00756193" w:rsidP="002554A9">
            <w:pPr>
              <w:pStyle w:val="Tabletext"/>
              <w:rPr>
                <w:szCs w:val="22"/>
              </w:rPr>
            </w:pPr>
            <w:r w:rsidRPr="00AC3FF5">
              <w:rPr>
                <w:szCs w:val="22"/>
              </w:rPr>
              <w:t>248</w:t>
            </w:r>
          </w:p>
        </w:tc>
        <w:tc>
          <w:tcPr>
            <w:tcW w:w="4961" w:type="dxa"/>
            <w:shd w:val="clear" w:color="auto" w:fill="auto"/>
          </w:tcPr>
          <w:p w:rsidR="00A70D9D" w:rsidRPr="00AC3FF5" w:rsidRDefault="00A70D9D" w:rsidP="002554A9">
            <w:pPr>
              <w:pStyle w:val="Tabletext"/>
              <w:rPr>
                <w:i/>
              </w:rPr>
            </w:pPr>
            <w:r w:rsidRPr="00AC3FF5">
              <w:rPr>
                <w:i/>
              </w:rPr>
              <w:t>Civil Aviation Order</w:t>
            </w:r>
            <w:r w:rsidR="00BD0B7A" w:rsidRPr="00AC3FF5">
              <w:rPr>
                <w:i/>
              </w:rPr>
              <w:t> </w:t>
            </w:r>
            <w:r w:rsidRPr="00AC3FF5">
              <w:rPr>
                <w:i/>
              </w:rPr>
              <w:t>82.1 Amendment Order (No.</w:t>
            </w:r>
            <w:r w:rsidR="00BD0B7A" w:rsidRPr="00AC3FF5">
              <w:rPr>
                <w:i/>
              </w:rPr>
              <w:t> </w:t>
            </w:r>
            <w:r w:rsidRPr="00AC3FF5">
              <w:rPr>
                <w:i/>
              </w:rPr>
              <w:t>2) 2009</w:t>
            </w:r>
          </w:p>
        </w:tc>
        <w:bookmarkStart w:id="266" w:name="BKCheck15B_252"/>
        <w:bookmarkEnd w:id="266"/>
        <w:tc>
          <w:tcPr>
            <w:tcW w:w="1560" w:type="dxa"/>
            <w:shd w:val="clear" w:color="auto" w:fill="auto"/>
          </w:tcPr>
          <w:p w:rsidR="00A70D9D" w:rsidRPr="00AC3FF5" w:rsidRDefault="00516173" w:rsidP="002554A9">
            <w:pPr>
              <w:pStyle w:val="Tabletext"/>
              <w:rPr>
                <w:rStyle w:val="Hyperlink"/>
                <w:bCs/>
              </w:rPr>
            </w:pPr>
            <w:r w:rsidRPr="00AC3FF5">
              <w:fldChar w:fldCharType="begin"/>
            </w:r>
            <w:r w:rsidRPr="00AC3FF5">
              <w:instrText xml:space="preserve"> HYPERLINK "http://www.comlaw.gov.au/Details/F2009L04205" \o "ComLaw" </w:instrText>
            </w:r>
            <w:r w:rsidRPr="00AC3FF5">
              <w:fldChar w:fldCharType="separate"/>
            </w:r>
            <w:r w:rsidR="00A70D9D" w:rsidRPr="00AC3FF5">
              <w:rPr>
                <w:rStyle w:val="Hyperlink"/>
                <w:bCs/>
              </w:rPr>
              <w:t>F2009L04205</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249</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82.1 Amendment Order (No.</w:t>
            </w:r>
            <w:r w:rsidR="00BD0B7A" w:rsidRPr="00AC3FF5">
              <w:rPr>
                <w:i/>
              </w:rPr>
              <w:t> </w:t>
            </w:r>
            <w:r w:rsidRPr="00AC3FF5">
              <w:rPr>
                <w:i/>
              </w:rPr>
              <w:t>1) 2010</w:t>
            </w:r>
          </w:p>
        </w:tc>
        <w:bookmarkStart w:id="267" w:name="BKCheck15B_253"/>
        <w:bookmarkEnd w:id="267"/>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"http://www.comlaw.gov.au/Details/F2010L00693" \o "ComLaw" </w:instrText>
            </w:r>
            <w:r w:rsidRPr="00AC3FF5">
              <w:fldChar w:fldCharType="separate"/>
            </w:r>
            <w:r w:rsidR="00925CF8" w:rsidRPr="00AC3FF5">
              <w:rPr>
                <w:rStyle w:val="Hyperlink"/>
                <w:bCs/>
              </w:rPr>
              <w:t>F2010L00693</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250</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82.3 Amendment Instrument 2011 (No.</w:t>
            </w:r>
            <w:r w:rsidR="00BD0B7A" w:rsidRPr="00AC3FF5">
              <w:rPr>
                <w:i/>
              </w:rPr>
              <w:t> </w:t>
            </w:r>
            <w:r w:rsidRPr="00AC3FF5">
              <w:rPr>
                <w:i/>
              </w:rPr>
              <w:t>2)</w:t>
            </w:r>
          </w:p>
        </w:tc>
        <w:bookmarkStart w:id="268" w:name="BKCheck15B_254"/>
        <w:bookmarkEnd w:id="268"/>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"http://www.comlaw.gov.au/Details/F2012L00035" \o "ComLaw" </w:instrText>
            </w:r>
            <w:r w:rsidRPr="00AC3FF5">
              <w:fldChar w:fldCharType="separate"/>
            </w:r>
            <w:r w:rsidR="00925CF8" w:rsidRPr="00AC3FF5">
              <w:rPr>
                <w:rStyle w:val="Hyperlink"/>
                <w:bCs/>
              </w:rPr>
              <w:t>F2012L00035</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251</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82.3 Amendment Order (No.</w:t>
            </w:r>
            <w:r w:rsidR="00BD0B7A" w:rsidRPr="00AC3FF5">
              <w:rPr>
                <w:i/>
              </w:rPr>
              <w:t> </w:t>
            </w:r>
            <w:r w:rsidRPr="00AC3FF5">
              <w:rPr>
                <w:i/>
              </w:rPr>
              <w:t>1) 2006</w:t>
            </w:r>
          </w:p>
        </w:tc>
        <w:bookmarkStart w:id="269" w:name="BKCheck15B_255"/>
        <w:bookmarkEnd w:id="269"/>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"http://www.comlaw.gov.au/Details/F2006L01564" \o "ComLaw" </w:instrText>
            </w:r>
            <w:r w:rsidRPr="00AC3FF5">
              <w:fldChar w:fldCharType="separate"/>
            </w:r>
            <w:r w:rsidR="00925CF8" w:rsidRPr="00AC3FF5">
              <w:rPr>
                <w:rStyle w:val="Hyperlink"/>
                <w:bCs/>
              </w:rPr>
              <w:t>F2006L01564</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252</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82.3 Amendment Order (No.</w:t>
            </w:r>
            <w:r w:rsidR="00BD0B7A" w:rsidRPr="00AC3FF5">
              <w:rPr>
                <w:i/>
              </w:rPr>
              <w:t> </w:t>
            </w:r>
            <w:r w:rsidRPr="00AC3FF5">
              <w:rPr>
                <w:i/>
              </w:rPr>
              <w:t>1) 2007</w:t>
            </w:r>
          </w:p>
        </w:tc>
        <w:bookmarkStart w:id="270" w:name="BKCheck15B_256"/>
        <w:bookmarkEnd w:id="270"/>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"http://www.comlaw.gov.au/Details/F2007L01690" \o "ComLaw" </w:instrText>
            </w:r>
            <w:r w:rsidRPr="00AC3FF5">
              <w:fldChar w:fldCharType="separate"/>
            </w:r>
            <w:r w:rsidR="00925CF8" w:rsidRPr="00AC3FF5">
              <w:rPr>
                <w:rStyle w:val="Hyperlink"/>
                <w:bCs/>
              </w:rPr>
              <w:t>F2007L01690</w:t>
            </w:r>
            <w:r w:rsidRPr="00AC3FF5">
              <w:rPr>
                <w:rStyle w:val="Hyperlink"/>
                <w:bCs/>
              </w:rPr>
              <w:fldChar w:fldCharType="end"/>
            </w:r>
          </w:p>
        </w:tc>
      </w:tr>
      <w:tr w:rsidR="00A70D9D" w:rsidRPr="00AC3FF5" w:rsidTr="005F2B57">
        <w:trPr>
          <w:cantSplit/>
        </w:trPr>
        <w:tc>
          <w:tcPr>
            <w:tcW w:w="822" w:type="dxa"/>
            <w:shd w:val="clear" w:color="auto" w:fill="auto"/>
          </w:tcPr>
          <w:p w:rsidR="00A70D9D" w:rsidRPr="00AC3FF5" w:rsidRDefault="00756193" w:rsidP="002554A9">
            <w:pPr>
              <w:pStyle w:val="Tabletext"/>
              <w:rPr>
                <w:szCs w:val="22"/>
              </w:rPr>
            </w:pPr>
            <w:r w:rsidRPr="00AC3FF5">
              <w:rPr>
                <w:szCs w:val="22"/>
              </w:rPr>
              <w:lastRenderedPageBreak/>
              <w:t>253</w:t>
            </w:r>
          </w:p>
        </w:tc>
        <w:tc>
          <w:tcPr>
            <w:tcW w:w="4961" w:type="dxa"/>
            <w:shd w:val="clear" w:color="auto" w:fill="auto"/>
          </w:tcPr>
          <w:p w:rsidR="00A70D9D" w:rsidRPr="00AC3FF5" w:rsidRDefault="00A70D9D" w:rsidP="002554A9">
            <w:pPr>
              <w:pStyle w:val="Tabletext"/>
              <w:rPr>
                <w:i/>
              </w:rPr>
            </w:pPr>
            <w:r w:rsidRPr="00AC3FF5">
              <w:rPr>
                <w:i/>
              </w:rPr>
              <w:t>Civil Aviation Order</w:t>
            </w:r>
            <w:r w:rsidR="00BD0B7A" w:rsidRPr="00AC3FF5">
              <w:rPr>
                <w:i/>
              </w:rPr>
              <w:t> </w:t>
            </w:r>
            <w:r w:rsidRPr="00AC3FF5">
              <w:rPr>
                <w:i/>
              </w:rPr>
              <w:t>82.3 Amendment Order (No.</w:t>
            </w:r>
            <w:r w:rsidR="00BD0B7A" w:rsidRPr="00AC3FF5">
              <w:rPr>
                <w:i/>
              </w:rPr>
              <w:t> </w:t>
            </w:r>
            <w:r w:rsidRPr="00AC3FF5">
              <w:rPr>
                <w:i/>
              </w:rPr>
              <w:t>2) 2007</w:t>
            </w:r>
          </w:p>
        </w:tc>
        <w:bookmarkStart w:id="271" w:name="BKCheck15B_257"/>
        <w:bookmarkEnd w:id="271"/>
        <w:tc>
          <w:tcPr>
            <w:tcW w:w="1560" w:type="dxa"/>
            <w:shd w:val="clear" w:color="auto" w:fill="auto"/>
          </w:tcPr>
          <w:p w:rsidR="00A70D9D" w:rsidRPr="00AC3FF5" w:rsidRDefault="00516173" w:rsidP="002554A9">
            <w:pPr>
              <w:pStyle w:val="Tabletext"/>
              <w:rPr>
                <w:rStyle w:val="Hyperlink"/>
                <w:bCs/>
              </w:rPr>
            </w:pPr>
            <w:r w:rsidRPr="00AC3FF5">
              <w:fldChar w:fldCharType="begin"/>
            </w:r>
            <w:r w:rsidRPr="00AC3FF5">
              <w:instrText xml:space="preserve"> HYPERLINK "http://www.comlaw.gov.au/Details/F2007L04071" \o "ComLaw" </w:instrText>
            </w:r>
            <w:r w:rsidRPr="00AC3FF5">
              <w:fldChar w:fldCharType="separate"/>
            </w:r>
            <w:r w:rsidR="00A70D9D" w:rsidRPr="00AC3FF5">
              <w:rPr>
                <w:rStyle w:val="Hyperlink"/>
                <w:bCs/>
              </w:rPr>
              <w:t>F2007L04071</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254</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82.3 Amendment Order (No.</w:t>
            </w:r>
            <w:r w:rsidR="00BD0B7A" w:rsidRPr="00AC3FF5">
              <w:rPr>
                <w:i/>
              </w:rPr>
              <w:t> </w:t>
            </w:r>
            <w:r w:rsidRPr="00AC3FF5">
              <w:rPr>
                <w:i/>
              </w:rPr>
              <w:t>1) 2008</w:t>
            </w:r>
          </w:p>
        </w:tc>
        <w:bookmarkStart w:id="272" w:name="BKCheck15B_258"/>
        <w:bookmarkEnd w:id="272"/>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"http://www.comlaw.gov.au/Details/F2008L00901" \o "ComLaw" </w:instrText>
            </w:r>
            <w:r w:rsidRPr="00AC3FF5">
              <w:fldChar w:fldCharType="separate"/>
            </w:r>
            <w:r w:rsidR="00925CF8" w:rsidRPr="00AC3FF5">
              <w:rPr>
                <w:rStyle w:val="Hyperlink"/>
                <w:bCs/>
              </w:rPr>
              <w:t>F2008L00901</w:t>
            </w:r>
            <w:r w:rsidRPr="00AC3FF5">
              <w:rPr>
                <w:rStyle w:val="Hyperlink"/>
                <w:bCs/>
              </w:rPr>
              <w:fldChar w:fldCharType="end"/>
            </w:r>
          </w:p>
        </w:tc>
      </w:tr>
      <w:tr w:rsidR="00A70D9D" w:rsidRPr="00AC3FF5" w:rsidTr="005F2B57">
        <w:trPr>
          <w:cantSplit/>
        </w:trPr>
        <w:tc>
          <w:tcPr>
            <w:tcW w:w="822" w:type="dxa"/>
            <w:shd w:val="clear" w:color="auto" w:fill="auto"/>
          </w:tcPr>
          <w:p w:rsidR="00A70D9D" w:rsidRPr="00AC3FF5" w:rsidRDefault="00756193" w:rsidP="002554A9">
            <w:pPr>
              <w:pStyle w:val="Tabletext"/>
              <w:rPr>
                <w:szCs w:val="22"/>
              </w:rPr>
            </w:pPr>
            <w:r w:rsidRPr="00AC3FF5">
              <w:rPr>
                <w:szCs w:val="22"/>
              </w:rPr>
              <w:t>255</w:t>
            </w:r>
          </w:p>
        </w:tc>
        <w:tc>
          <w:tcPr>
            <w:tcW w:w="4961" w:type="dxa"/>
            <w:shd w:val="clear" w:color="auto" w:fill="auto"/>
          </w:tcPr>
          <w:p w:rsidR="00A70D9D" w:rsidRPr="00AC3FF5" w:rsidRDefault="00A70D9D" w:rsidP="002554A9">
            <w:pPr>
              <w:pStyle w:val="Tabletext"/>
              <w:rPr>
                <w:i/>
              </w:rPr>
            </w:pPr>
            <w:r w:rsidRPr="00AC3FF5">
              <w:rPr>
                <w:i/>
              </w:rPr>
              <w:t>Civil Aviation Order</w:t>
            </w:r>
            <w:r w:rsidR="00BD0B7A" w:rsidRPr="00AC3FF5">
              <w:rPr>
                <w:i/>
              </w:rPr>
              <w:t> </w:t>
            </w:r>
            <w:r w:rsidRPr="00AC3FF5">
              <w:rPr>
                <w:i/>
              </w:rPr>
              <w:t>82.3 Amendment Order (No.</w:t>
            </w:r>
            <w:r w:rsidR="00BD0B7A" w:rsidRPr="00AC3FF5">
              <w:rPr>
                <w:i/>
              </w:rPr>
              <w:t> </w:t>
            </w:r>
            <w:r w:rsidRPr="00AC3FF5">
              <w:rPr>
                <w:i/>
              </w:rPr>
              <w:t>2) 2008</w:t>
            </w:r>
          </w:p>
        </w:tc>
        <w:bookmarkStart w:id="273" w:name="BKCheck15B_259"/>
        <w:bookmarkEnd w:id="273"/>
        <w:tc>
          <w:tcPr>
            <w:tcW w:w="1560" w:type="dxa"/>
            <w:shd w:val="clear" w:color="auto" w:fill="auto"/>
          </w:tcPr>
          <w:p w:rsidR="00A70D9D" w:rsidRPr="00AC3FF5" w:rsidRDefault="00516173" w:rsidP="002554A9">
            <w:pPr>
              <w:pStyle w:val="Tabletext"/>
              <w:rPr>
                <w:rStyle w:val="Hyperlink"/>
                <w:bCs/>
              </w:rPr>
            </w:pPr>
            <w:r w:rsidRPr="00AC3FF5">
              <w:fldChar w:fldCharType="begin"/>
            </w:r>
            <w:r w:rsidRPr="00AC3FF5">
              <w:instrText xml:space="preserve"> HYPERLINK "http://www.comlaw.gov.au/Details/F2008L04373" \o "ComLaw" </w:instrText>
            </w:r>
            <w:r w:rsidRPr="00AC3FF5">
              <w:fldChar w:fldCharType="separate"/>
            </w:r>
            <w:r w:rsidR="00A70D9D" w:rsidRPr="00AC3FF5">
              <w:rPr>
                <w:rStyle w:val="Hyperlink"/>
                <w:bCs/>
              </w:rPr>
              <w:t>F2008L04373</w:t>
            </w:r>
            <w:r w:rsidRPr="00AC3FF5">
              <w:rPr>
                <w:rStyle w:val="Hyperlink"/>
                <w:bCs/>
              </w:rPr>
              <w:fldChar w:fldCharType="end"/>
            </w:r>
          </w:p>
        </w:tc>
      </w:tr>
      <w:tr w:rsidR="00A70D9D" w:rsidRPr="00AC3FF5" w:rsidTr="005F2B57">
        <w:trPr>
          <w:cantSplit/>
        </w:trPr>
        <w:tc>
          <w:tcPr>
            <w:tcW w:w="822" w:type="dxa"/>
            <w:shd w:val="clear" w:color="auto" w:fill="auto"/>
          </w:tcPr>
          <w:p w:rsidR="00A70D9D" w:rsidRPr="00AC3FF5" w:rsidRDefault="00756193" w:rsidP="002554A9">
            <w:pPr>
              <w:pStyle w:val="Tabletext"/>
              <w:rPr>
                <w:szCs w:val="22"/>
              </w:rPr>
            </w:pPr>
            <w:r w:rsidRPr="00AC3FF5">
              <w:rPr>
                <w:szCs w:val="22"/>
              </w:rPr>
              <w:t>256</w:t>
            </w:r>
          </w:p>
        </w:tc>
        <w:tc>
          <w:tcPr>
            <w:tcW w:w="4961" w:type="dxa"/>
            <w:shd w:val="clear" w:color="auto" w:fill="auto"/>
          </w:tcPr>
          <w:p w:rsidR="00A70D9D" w:rsidRPr="00AC3FF5" w:rsidRDefault="00A70D9D" w:rsidP="002554A9">
            <w:pPr>
              <w:pStyle w:val="Tabletext"/>
              <w:rPr>
                <w:i/>
              </w:rPr>
            </w:pPr>
            <w:r w:rsidRPr="00AC3FF5">
              <w:rPr>
                <w:i/>
              </w:rPr>
              <w:t>Civil Aviation Order</w:t>
            </w:r>
            <w:r w:rsidR="00BD0B7A" w:rsidRPr="00AC3FF5">
              <w:rPr>
                <w:i/>
              </w:rPr>
              <w:t> </w:t>
            </w:r>
            <w:r w:rsidRPr="00AC3FF5">
              <w:rPr>
                <w:i/>
              </w:rPr>
              <w:t>82.3 Amendment Order (No.</w:t>
            </w:r>
            <w:r w:rsidR="00BD0B7A" w:rsidRPr="00AC3FF5">
              <w:rPr>
                <w:i/>
              </w:rPr>
              <w:t> </w:t>
            </w:r>
            <w:r w:rsidRPr="00AC3FF5">
              <w:rPr>
                <w:i/>
              </w:rPr>
              <w:t>2) 2009</w:t>
            </w:r>
          </w:p>
        </w:tc>
        <w:bookmarkStart w:id="274" w:name="BKCheck15B_260"/>
        <w:bookmarkEnd w:id="274"/>
        <w:tc>
          <w:tcPr>
            <w:tcW w:w="1560" w:type="dxa"/>
            <w:shd w:val="clear" w:color="auto" w:fill="auto"/>
          </w:tcPr>
          <w:p w:rsidR="00A70D9D" w:rsidRPr="00AC3FF5" w:rsidRDefault="00516173" w:rsidP="002554A9">
            <w:pPr>
              <w:pStyle w:val="Tabletext"/>
              <w:rPr>
                <w:rStyle w:val="Hyperlink"/>
                <w:bCs/>
              </w:rPr>
            </w:pPr>
            <w:r w:rsidRPr="00AC3FF5">
              <w:fldChar w:fldCharType="begin"/>
            </w:r>
            <w:r w:rsidRPr="00AC3FF5">
              <w:instrText xml:space="preserve"> HYPERLINK "http://www.comlaw.gov.au/Details/F2009L00210" \o "ComLaw" </w:instrText>
            </w:r>
            <w:r w:rsidRPr="00AC3FF5">
              <w:fldChar w:fldCharType="separate"/>
            </w:r>
            <w:r w:rsidR="00A70D9D" w:rsidRPr="00AC3FF5">
              <w:rPr>
                <w:rStyle w:val="Hyperlink"/>
                <w:bCs/>
              </w:rPr>
              <w:t>F2009L00210</w:t>
            </w:r>
            <w:r w:rsidRPr="00AC3FF5">
              <w:rPr>
                <w:rStyle w:val="Hyperlink"/>
                <w:bCs/>
              </w:rPr>
              <w:fldChar w:fldCharType="end"/>
            </w:r>
          </w:p>
        </w:tc>
      </w:tr>
      <w:tr w:rsidR="00A70D9D" w:rsidRPr="00AC3FF5" w:rsidTr="005F2B57">
        <w:trPr>
          <w:cantSplit/>
        </w:trPr>
        <w:tc>
          <w:tcPr>
            <w:tcW w:w="822" w:type="dxa"/>
            <w:shd w:val="clear" w:color="auto" w:fill="auto"/>
          </w:tcPr>
          <w:p w:rsidR="00A70D9D" w:rsidRPr="00AC3FF5" w:rsidRDefault="00756193" w:rsidP="002554A9">
            <w:pPr>
              <w:pStyle w:val="Tabletext"/>
              <w:rPr>
                <w:szCs w:val="22"/>
              </w:rPr>
            </w:pPr>
            <w:r w:rsidRPr="00AC3FF5">
              <w:rPr>
                <w:szCs w:val="22"/>
              </w:rPr>
              <w:t>257</w:t>
            </w:r>
          </w:p>
        </w:tc>
        <w:tc>
          <w:tcPr>
            <w:tcW w:w="4961" w:type="dxa"/>
            <w:shd w:val="clear" w:color="auto" w:fill="auto"/>
          </w:tcPr>
          <w:p w:rsidR="00A70D9D" w:rsidRPr="00AC3FF5" w:rsidRDefault="00A70D9D" w:rsidP="002554A9">
            <w:pPr>
              <w:pStyle w:val="Tabletext"/>
              <w:rPr>
                <w:i/>
              </w:rPr>
            </w:pPr>
            <w:r w:rsidRPr="00AC3FF5">
              <w:rPr>
                <w:i/>
              </w:rPr>
              <w:t>Civil Aviation Order</w:t>
            </w:r>
            <w:r w:rsidR="00BD0B7A" w:rsidRPr="00AC3FF5">
              <w:rPr>
                <w:i/>
              </w:rPr>
              <w:t> </w:t>
            </w:r>
            <w:r w:rsidRPr="00AC3FF5">
              <w:rPr>
                <w:i/>
              </w:rPr>
              <w:t>82.3 Amendment Order (No.</w:t>
            </w:r>
            <w:r w:rsidR="00BD0B7A" w:rsidRPr="00AC3FF5">
              <w:rPr>
                <w:i/>
              </w:rPr>
              <w:t> </w:t>
            </w:r>
            <w:r w:rsidRPr="00AC3FF5">
              <w:rPr>
                <w:i/>
              </w:rPr>
              <w:t>3) 2009</w:t>
            </w:r>
          </w:p>
        </w:tc>
        <w:bookmarkStart w:id="275" w:name="BKCheck15B_261"/>
        <w:bookmarkEnd w:id="275"/>
        <w:tc>
          <w:tcPr>
            <w:tcW w:w="1560" w:type="dxa"/>
            <w:shd w:val="clear" w:color="auto" w:fill="auto"/>
          </w:tcPr>
          <w:p w:rsidR="00A70D9D" w:rsidRPr="00AC3FF5" w:rsidRDefault="00516173" w:rsidP="002554A9">
            <w:pPr>
              <w:pStyle w:val="Tabletext"/>
              <w:rPr>
                <w:rStyle w:val="Hyperlink"/>
                <w:bCs/>
              </w:rPr>
            </w:pPr>
            <w:r w:rsidRPr="00AC3FF5">
              <w:fldChar w:fldCharType="begin"/>
            </w:r>
            <w:r w:rsidRPr="00AC3FF5">
              <w:instrText xml:space="preserve"> HYPERLINK "http://www.comlaw.gov.au/Details/F2009L04206" \o "ComLaw" </w:instrText>
            </w:r>
            <w:r w:rsidRPr="00AC3FF5">
              <w:fldChar w:fldCharType="separate"/>
            </w:r>
            <w:r w:rsidR="00A70D9D" w:rsidRPr="00AC3FF5">
              <w:rPr>
                <w:rStyle w:val="Hyperlink"/>
                <w:bCs/>
              </w:rPr>
              <w:t>F2009L04206</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258</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82.3 Amendment Order (No.</w:t>
            </w:r>
            <w:r w:rsidR="00BD0B7A" w:rsidRPr="00AC3FF5">
              <w:rPr>
                <w:i/>
              </w:rPr>
              <w:t> </w:t>
            </w:r>
            <w:r w:rsidRPr="00AC3FF5">
              <w:rPr>
                <w:i/>
              </w:rPr>
              <w:t>1) 2010</w:t>
            </w:r>
          </w:p>
        </w:tc>
        <w:bookmarkStart w:id="276" w:name="BKCheck15B_262"/>
        <w:bookmarkEnd w:id="276"/>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"http://www.comlaw.gov.au/Details/F2010L00698" \o "ComLaw" </w:instrText>
            </w:r>
            <w:r w:rsidRPr="00AC3FF5">
              <w:fldChar w:fldCharType="separate"/>
            </w:r>
            <w:r w:rsidR="00925CF8" w:rsidRPr="00AC3FF5">
              <w:rPr>
                <w:rStyle w:val="Hyperlink"/>
                <w:bCs/>
              </w:rPr>
              <w:t>F2010L00698</w:t>
            </w:r>
            <w:r w:rsidRPr="00AC3FF5">
              <w:rPr>
                <w:rStyle w:val="Hyperlink"/>
                <w:bCs/>
              </w:rPr>
              <w:fldChar w:fldCharType="end"/>
            </w:r>
          </w:p>
        </w:tc>
      </w:tr>
      <w:tr w:rsidR="00A70D9D" w:rsidRPr="00AC3FF5" w:rsidTr="005F2B57">
        <w:trPr>
          <w:cantSplit/>
        </w:trPr>
        <w:tc>
          <w:tcPr>
            <w:tcW w:w="822" w:type="dxa"/>
            <w:shd w:val="clear" w:color="auto" w:fill="auto"/>
          </w:tcPr>
          <w:p w:rsidR="00A70D9D" w:rsidRPr="00AC3FF5" w:rsidRDefault="00756193" w:rsidP="002554A9">
            <w:pPr>
              <w:pStyle w:val="Tabletext"/>
              <w:rPr>
                <w:szCs w:val="22"/>
              </w:rPr>
            </w:pPr>
            <w:r w:rsidRPr="00AC3FF5">
              <w:rPr>
                <w:szCs w:val="22"/>
              </w:rPr>
              <w:t>259</w:t>
            </w:r>
          </w:p>
        </w:tc>
        <w:tc>
          <w:tcPr>
            <w:tcW w:w="4961" w:type="dxa"/>
            <w:shd w:val="clear" w:color="auto" w:fill="auto"/>
          </w:tcPr>
          <w:p w:rsidR="00A70D9D" w:rsidRPr="00AC3FF5" w:rsidRDefault="00A70D9D" w:rsidP="002554A9">
            <w:pPr>
              <w:pStyle w:val="Tabletext"/>
              <w:rPr>
                <w:i/>
              </w:rPr>
            </w:pPr>
            <w:r w:rsidRPr="00AC3FF5">
              <w:rPr>
                <w:i/>
              </w:rPr>
              <w:t>Civil Aviation Order</w:t>
            </w:r>
            <w:r w:rsidR="00BD0B7A" w:rsidRPr="00AC3FF5">
              <w:rPr>
                <w:i/>
              </w:rPr>
              <w:t> </w:t>
            </w:r>
            <w:r w:rsidRPr="00AC3FF5">
              <w:rPr>
                <w:i/>
              </w:rPr>
              <w:t>82.3 Amendment Order (No.</w:t>
            </w:r>
            <w:r w:rsidR="00BD0B7A" w:rsidRPr="00AC3FF5">
              <w:rPr>
                <w:i/>
              </w:rPr>
              <w:t> </w:t>
            </w:r>
            <w:r w:rsidRPr="00AC3FF5">
              <w:rPr>
                <w:i/>
              </w:rPr>
              <w:t>2) 2010</w:t>
            </w:r>
          </w:p>
        </w:tc>
        <w:bookmarkStart w:id="277" w:name="BKCheck15B_263"/>
        <w:bookmarkEnd w:id="277"/>
        <w:tc>
          <w:tcPr>
            <w:tcW w:w="1560" w:type="dxa"/>
            <w:shd w:val="clear" w:color="auto" w:fill="auto"/>
          </w:tcPr>
          <w:p w:rsidR="00A70D9D" w:rsidRPr="00AC3FF5" w:rsidRDefault="00516173" w:rsidP="002554A9">
            <w:pPr>
              <w:pStyle w:val="Tabletext"/>
              <w:rPr>
                <w:rStyle w:val="Hyperlink"/>
                <w:bCs/>
              </w:rPr>
            </w:pPr>
            <w:r w:rsidRPr="00AC3FF5">
              <w:fldChar w:fldCharType="begin"/>
            </w:r>
            <w:r w:rsidRPr="00AC3FF5">
              <w:instrText xml:space="preserve"> HYPERLINK "http://www.comlaw.gov.au/Details/F2010L01262" \o "ComLaw" </w:instrText>
            </w:r>
            <w:r w:rsidRPr="00AC3FF5">
              <w:fldChar w:fldCharType="separate"/>
            </w:r>
            <w:r w:rsidR="00A70D9D" w:rsidRPr="00AC3FF5">
              <w:rPr>
                <w:rStyle w:val="Hyperlink"/>
                <w:bCs/>
              </w:rPr>
              <w:t>F2010L01262</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260</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82.3 Amendment Order (No.</w:t>
            </w:r>
            <w:r w:rsidR="00BD0B7A" w:rsidRPr="00AC3FF5">
              <w:rPr>
                <w:i/>
              </w:rPr>
              <w:t> </w:t>
            </w:r>
            <w:r w:rsidRPr="00AC3FF5">
              <w:rPr>
                <w:i/>
              </w:rPr>
              <w:t>1) 2011</w:t>
            </w:r>
          </w:p>
        </w:tc>
        <w:bookmarkStart w:id="278" w:name="BKCheck15B_264"/>
        <w:bookmarkEnd w:id="278"/>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"http://www.comlaw.gov.au/Details/F2011L01197" \o "ComLaw" </w:instrText>
            </w:r>
            <w:r w:rsidRPr="00AC3FF5">
              <w:fldChar w:fldCharType="separate"/>
            </w:r>
            <w:r w:rsidR="00925CF8" w:rsidRPr="00AC3FF5">
              <w:rPr>
                <w:rStyle w:val="Hyperlink"/>
                <w:bCs/>
              </w:rPr>
              <w:t>F2011L01197</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261</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82.5 Amendment Instrument 2011 (No.</w:t>
            </w:r>
            <w:r w:rsidR="00BD0B7A" w:rsidRPr="00AC3FF5">
              <w:rPr>
                <w:i/>
              </w:rPr>
              <w:t> </w:t>
            </w:r>
            <w:r w:rsidRPr="00AC3FF5">
              <w:rPr>
                <w:i/>
              </w:rPr>
              <w:t>3)</w:t>
            </w:r>
          </w:p>
        </w:tc>
        <w:bookmarkStart w:id="279" w:name="BKCheck15B_265"/>
        <w:bookmarkEnd w:id="279"/>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"http://www.comlaw.gov.au/Details/F2012L00037" \o "ComLaw" </w:instrText>
            </w:r>
            <w:r w:rsidRPr="00AC3FF5">
              <w:fldChar w:fldCharType="separate"/>
            </w:r>
            <w:r w:rsidR="00925CF8" w:rsidRPr="00AC3FF5">
              <w:rPr>
                <w:rStyle w:val="Hyperlink"/>
                <w:bCs/>
              </w:rPr>
              <w:t>F2012L00037</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262</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82.5 Amendment Instrument 2012 (No.</w:t>
            </w:r>
            <w:r w:rsidR="00BD0B7A" w:rsidRPr="00AC3FF5">
              <w:rPr>
                <w:i/>
              </w:rPr>
              <w:t> </w:t>
            </w:r>
            <w:r w:rsidRPr="00AC3FF5">
              <w:rPr>
                <w:i/>
              </w:rPr>
              <w:t>1)</w:t>
            </w:r>
          </w:p>
        </w:tc>
        <w:bookmarkStart w:id="280" w:name="BKCheck15B_266"/>
        <w:bookmarkEnd w:id="280"/>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"http://www.comlaw.gov.au/Details/F2012L00660" \o "ComLaw" </w:instrText>
            </w:r>
            <w:r w:rsidRPr="00AC3FF5">
              <w:fldChar w:fldCharType="separate"/>
            </w:r>
            <w:r w:rsidR="00925CF8" w:rsidRPr="00AC3FF5">
              <w:rPr>
                <w:rStyle w:val="Hyperlink"/>
                <w:bCs/>
              </w:rPr>
              <w:t>F2012L00660</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263</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82.5 Amendment Order (No.</w:t>
            </w:r>
            <w:r w:rsidR="00BD0B7A" w:rsidRPr="00AC3FF5">
              <w:rPr>
                <w:i/>
              </w:rPr>
              <w:t> </w:t>
            </w:r>
            <w:r w:rsidRPr="00AC3FF5">
              <w:rPr>
                <w:i/>
              </w:rPr>
              <w:t>1) 2005</w:t>
            </w:r>
          </w:p>
        </w:tc>
        <w:bookmarkStart w:id="281" w:name="BKCheck15B_267"/>
        <w:bookmarkEnd w:id="281"/>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"http://www.comlaw.gov.au/Details/F2005L03362" \o "ComLaw" </w:instrText>
            </w:r>
            <w:r w:rsidRPr="00AC3FF5">
              <w:fldChar w:fldCharType="separate"/>
            </w:r>
            <w:r w:rsidR="00925CF8" w:rsidRPr="00AC3FF5">
              <w:rPr>
                <w:rStyle w:val="Hyperlink"/>
                <w:bCs/>
              </w:rPr>
              <w:t>F2005L03362</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264</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82.5 Amendment Order (No.</w:t>
            </w:r>
            <w:r w:rsidR="00BD0B7A" w:rsidRPr="00AC3FF5">
              <w:rPr>
                <w:i/>
              </w:rPr>
              <w:t> </w:t>
            </w:r>
            <w:r w:rsidRPr="00AC3FF5">
              <w:rPr>
                <w:i/>
              </w:rPr>
              <w:t>1) 2007</w:t>
            </w:r>
          </w:p>
        </w:tc>
        <w:bookmarkStart w:id="282" w:name="BKCheck15B_268"/>
        <w:bookmarkEnd w:id="282"/>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"http://www.comlaw.gov.au/Details/F2007L01691" \o "ComLaw" </w:instrText>
            </w:r>
            <w:r w:rsidRPr="00AC3FF5">
              <w:fldChar w:fldCharType="separate"/>
            </w:r>
            <w:r w:rsidR="00925CF8" w:rsidRPr="00AC3FF5">
              <w:rPr>
                <w:rStyle w:val="Hyperlink"/>
                <w:bCs/>
              </w:rPr>
              <w:t>F2007L01691</w:t>
            </w:r>
            <w:r w:rsidRPr="00AC3FF5">
              <w:rPr>
                <w:rStyle w:val="Hyperlink"/>
                <w:bCs/>
              </w:rPr>
              <w:fldChar w:fldCharType="end"/>
            </w:r>
          </w:p>
        </w:tc>
      </w:tr>
      <w:tr w:rsidR="00A70D9D" w:rsidRPr="00AC3FF5" w:rsidTr="005F2B57">
        <w:trPr>
          <w:cantSplit/>
        </w:trPr>
        <w:tc>
          <w:tcPr>
            <w:tcW w:w="822" w:type="dxa"/>
            <w:shd w:val="clear" w:color="auto" w:fill="auto"/>
          </w:tcPr>
          <w:p w:rsidR="00A70D9D" w:rsidRPr="00AC3FF5" w:rsidRDefault="00756193" w:rsidP="002554A9">
            <w:pPr>
              <w:pStyle w:val="Tabletext"/>
              <w:rPr>
                <w:szCs w:val="22"/>
              </w:rPr>
            </w:pPr>
            <w:r w:rsidRPr="00AC3FF5">
              <w:rPr>
                <w:szCs w:val="22"/>
              </w:rPr>
              <w:t>265</w:t>
            </w:r>
          </w:p>
        </w:tc>
        <w:tc>
          <w:tcPr>
            <w:tcW w:w="4961" w:type="dxa"/>
            <w:shd w:val="clear" w:color="auto" w:fill="auto"/>
          </w:tcPr>
          <w:p w:rsidR="00A70D9D" w:rsidRPr="00AC3FF5" w:rsidRDefault="00A70D9D" w:rsidP="002554A9">
            <w:pPr>
              <w:pStyle w:val="Tabletext"/>
              <w:rPr>
                <w:i/>
              </w:rPr>
            </w:pPr>
            <w:r w:rsidRPr="00AC3FF5">
              <w:rPr>
                <w:i/>
              </w:rPr>
              <w:t>Civil Aviation Order</w:t>
            </w:r>
            <w:r w:rsidR="00BD0B7A" w:rsidRPr="00AC3FF5">
              <w:rPr>
                <w:i/>
              </w:rPr>
              <w:t> </w:t>
            </w:r>
            <w:r w:rsidRPr="00AC3FF5">
              <w:rPr>
                <w:i/>
              </w:rPr>
              <w:t>82.5 Amendment Order (No.</w:t>
            </w:r>
            <w:r w:rsidR="00BD0B7A" w:rsidRPr="00AC3FF5">
              <w:rPr>
                <w:i/>
              </w:rPr>
              <w:t> </w:t>
            </w:r>
            <w:r w:rsidRPr="00AC3FF5">
              <w:rPr>
                <w:i/>
              </w:rPr>
              <w:t>2) 2007</w:t>
            </w:r>
          </w:p>
        </w:tc>
        <w:bookmarkStart w:id="283" w:name="BKCheck15B_269"/>
        <w:bookmarkEnd w:id="283"/>
        <w:tc>
          <w:tcPr>
            <w:tcW w:w="1560" w:type="dxa"/>
            <w:shd w:val="clear" w:color="auto" w:fill="auto"/>
          </w:tcPr>
          <w:p w:rsidR="00A70D9D" w:rsidRPr="00AC3FF5" w:rsidRDefault="00516173" w:rsidP="002554A9">
            <w:pPr>
              <w:pStyle w:val="Tabletext"/>
              <w:rPr>
                <w:rStyle w:val="Hyperlink"/>
                <w:bCs/>
              </w:rPr>
            </w:pPr>
            <w:r w:rsidRPr="00AC3FF5">
              <w:fldChar w:fldCharType="begin"/>
            </w:r>
            <w:r w:rsidRPr="00AC3FF5">
              <w:instrText xml:space="preserve"> HYPERLINK "http://www.comlaw.gov.au/Details/F2007L04072" \o "ComLaw" </w:instrText>
            </w:r>
            <w:r w:rsidRPr="00AC3FF5">
              <w:fldChar w:fldCharType="separate"/>
            </w:r>
            <w:r w:rsidR="00A70D9D" w:rsidRPr="00AC3FF5">
              <w:rPr>
                <w:rStyle w:val="Hyperlink"/>
                <w:bCs/>
              </w:rPr>
              <w:t>F2007L04072</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266</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82.5 Amendment Order (No.</w:t>
            </w:r>
            <w:r w:rsidR="00BD0B7A" w:rsidRPr="00AC3FF5">
              <w:rPr>
                <w:i/>
              </w:rPr>
              <w:t> </w:t>
            </w:r>
            <w:r w:rsidRPr="00AC3FF5">
              <w:rPr>
                <w:i/>
              </w:rPr>
              <w:t>1) 2008</w:t>
            </w:r>
          </w:p>
        </w:tc>
        <w:bookmarkStart w:id="284" w:name="BKCheck15B_270"/>
        <w:bookmarkEnd w:id="284"/>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"http://www.comlaw.gov.au/Details/F2008L04374" \o "ComLaw" </w:instrText>
            </w:r>
            <w:r w:rsidRPr="00AC3FF5">
              <w:fldChar w:fldCharType="separate"/>
            </w:r>
            <w:r w:rsidR="00925CF8" w:rsidRPr="00AC3FF5">
              <w:rPr>
                <w:rStyle w:val="Hyperlink"/>
                <w:bCs/>
              </w:rPr>
              <w:t>F2008L04374</w:t>
            </w:r>
            <w:r w:rsidRPr="00AC3FF5">
              <w:rPr>
                <w:rStyle w:val="Hyperlink"/>
                <w:bCs/>
              </w:rPr>
              <w:fldChar w:fldCharType="end"/>
            </w:r>
          </w:p>
        </w:tc>
      </w:tr>
      <w:tr w:rsidR="00A70D9D" w:rsidRPr="00AC3FF5" w:rsidTr="005F2B57">
        <w:trPr>
          <w:cantSplit/>
        </w:trPr>
        <w:tc>
          <w:tcPr>
            <w:tcW w:w="822" w:type="dxa"/>
            <w:shd w:val="clear" w:color="auto" w:fill="auto"/>
          </w:tcPr>
          <w:p w:rsidR="00A70D9D" w:rsidRPr="00AC3FF5" w:rsidRDefault="00756193" w:rsidP="002554A9">
            <w:pPr>
              <w:pStyle w:val="Tabletext"/>
              <w:rPr>
                <w:szCs w:val="22"/>
              </w:rPr>
            </w:pPr>
            <w:r w:rsidRPr="00AC3FF5">
              <w:rPr>
                <w:szCs w:val="22"/>
              </w:rPr>
              <w:t>267</w:t>
            </w:r>
          </w:p>
        </w:tc>
        <w:tc>
          <w:tcPr>
            <w:tcW w:w="4961" w:type="dxa"/>
            <w:shd w:val="clear" w:color="auto" w:fill="auto"/>
          </w:tcPr>
          <w:p w:rsidR="00A70D9D" w:rsidRPr="00AC3FF5" w:rsidRDefault="00A70D9D" w:rsidP="002554A9">
            <w:pPr>
              <w:pStyle w:val="Tabletext"/>
              <w:rPr>
                <w:i/>
              </w:rPr>
            </w:pPr>
            <w:r w:rsidRPr="00AC3FF5">
              <w:rPr>
                <w:i/>
              </w:rPr>
              <w:t>Civil Aviation Order</w:t>
            </w:r>
            <w:r w:rsidR="00BD0B7A" w:rsidRPr="00AC3FF5">
              <w:rPr>
                <w:i/>
              </w:rPr>
              <w:t> </w:t>
            </w:r>
            <w:r w:rsidRPr="00AC3FF5">
              <w:rPr>
                <w:i/>
              </w:rPr>
              <w:t>82.5 Amendment Order (No.</w:t>
            </w:r>
            <w:r w:rsidR="00BD0B7A" w:rsidRPr="00AC3FF5">
              <w:rPr>
                <w:i/>
              </w:rPr>
              <w:t> </w:t>
            </w:r>
            <w:r w:rsidRPr="00AC3FF5">
              <w:rPr>
                <w:i/>
              </w:rPr>
              <w:t>2) 2009</w:t>
            </w:r>
          </w:p>
        </w:tc>
        <w:bookmarkStart w:id="285" w:name="BKCheck15B_271"/>
        <w:bookmarkEnd w:id="285"/>
        <w:tc>
          <w:tcPr>
            <w:tcW w:w="1560" w:type="dxa"/>
            <w:shd w:val="clear" w:color="auto" w:fill="auto"/>
          </w:tcPr>
          <w:p w:rsidR="00A70D9D" w:rsidRPr="00AC3FF5" w:rsidRDefault="00516173" w:rsidP="002554A9">
            <w:pPr>
              <w:pStyle w:val="Tabletext"/>
              <w:rPr>
                <w:rStyle w:val="Hyperlink"/>
                <w:bCs/>
              </w:rPr>
            </w:pPr>
            <w:r w:rsidRPr="00AC3FF5">
              <w:fldChar w:fldCharType="begin"/>
            </w:r>
            <w:r w:rsidRPr="00AC3FF5">
              <w:instrText xml:space="preserve"> HYPERLINK "http://www.comlaw.gov.au/Details/F2009L00211" \o "ComLaw" </w:instrText>
            </w:r>
            <w:r w:rsidRPr="00AC3FF5">
              <w:fldChar w:fldCharType="separate"/>
            </w:r>
            <w:r w:rsidR="00A70D9D" w:rsidRPr="00AC3FF5">
              <w:rPr>
                <w:rStyle w:val="Hyperlink"/>
                <w:bCs/>
              </w:rPr>
              <w:t>F2009L00211</w:t>
            </w:r>
            <w:r w:rsidRPr="00AC3FF5">
              <w:rPr>
                <w:rStyle w:val="Hyperlink"/>
                <w:bCs/>
              </w:rPr>
              <w:fldChar w:fldCharType="end"/>
            </w:r>
          </w:p>
        </w:tc>
      </w:tr>
      <w:tr w:rsidR="00A70D9D" w:rsidRPr="00AC3FF5" w:rsidTr="005F2B57">
        <w:trPr>
          <w:cantSplit/>
        </w:trPr>
        <w:tc>
          <w:tcPr>
            <w:tcW w:w="822" w:type="dxa"/>
            <w:shd w:val="clear" w:color="auto" w:fill="auto"/>
          </w:tcPr>
          <w:p w:rsidR="00A70D9D" w:rsidRPr="00AC3FF5" w:rsidRDefault="00756193" w:rsidP="002554A9">
            <w:pPr>
              <w:pStyle w:val="Tabletext"/>
              <w:rPr>
                <w:szCs w:val="22"/>
              </w:rPr>
            </w:pPr>
            <w:r w:rsidRPr="00AC3FF5">
              <w:rPr>
                <w:szCs w:val="22"/>
              </w:rPr>
              <w:t>268</w:t>
            </w:r>
          </w:p>
        </w:tc>
        <w:tc>
          <w:tcPr>
            <w:tcW w:w="4961" w:type="dxa"/>
            <w:shd w:val="clear" w:color="auto" w:fill="auto"/>
          </w:tcPr>
          <w:p w:rsidR="00A70D9D" w:rsidRPr="00AC3FF5" w:rsidRDefault="00A70D9D" w:rsidP="002554A9">
            <w:pPr>
              <w:pStyle w:val="Tabletext"/>
              <w:rPr>
                <w:i/>
              </w:rPr>
            </w:pPr>
            <w:r w:rsidRPr="00AC3FF5">
              <w:rPr>
                <w:i/>
              </w:rPr>
              <w:t>Civil Aviation Order</w:t>
            </w:r>
            <w:r w:rsidR="00BD0B7A" w:rsidRPr="00AC3FF5">
              <w:rPr>
                <w:i/>
              </w:rPr>
              <w:t> </w:t>
            </w:r>
            <w:r w:rsidRPr="00AC3FF5">
              <w:rPr>
                <w:i/>
              </w:rPr>
              <w:t>82.5 Amendment Order (No.</w:t>
            </w:r>
            <w:r w:rsidR="00BD0B7A" w:rsidRPr="00AC3FF5">
              <w:rPr>
                <w:i/>
              </w:rPr>
              <w:t> </w:t>
            </w:r>
            <w:r w:rsidRPr="00AC3FF5">
              <w:rPr>
                <w:i/>
              </w:rPr>
              <w:t>3) 2009</w:t>
            </w:r>
          </w:p>
        </w:tc>
        <w:bookmarkStart w:id="286" w:name="BKCheck15B_272"/>
        <w:bookmarkEnd w:id="286"/>
        <w:tc>
          <w:tcPr>
            <w:tcW w:w="1560" w:type="dxa"/>
            <w:shd w:val="clear" w:color="auto" w:fill="auto"/>
          </w:tcPr>
          <w:p w:rsidR="00A70D9D" w:rsidRPr="00AC3FF5" w:rsidRDefault="00516173" w:rsidP="002554A9">
            <w:pPr>
              <w:pStyle w:val="Tabletext"/>
              <w:rPr>
                <w:rStyle w:val="Hyperlink"/>
                <w:bCs/>
              </w:rPr>
            </w:pPr>
            <w:r w:rsidRPr="00AC3FF5">
              <w:fldChar w:fldCharType="begin"/>
            </w:r>
            <w:r w:rsidRPr="00AC3FF5">
              <w:instrText xml:space="preserve"> HYPERLINK "http://www.comlaw.gov.au/Details/F2009L04207" \o "ComLaw" </w:instrText>
            </w:r>
            <w:r w:rsidRPr="00AC3FF5">
              <w:fldChar w:fldCharType="separate"/>
            </w:r>
            <w:r w:rsidR="00A70D9D" w:rsidRPr="00AC3FF5">
              <w:rPr>
                <w:rStyle w:val="Hyperlink"/>
                <w:bCs/>
              </w:rPr>
              <w:t>F2009L04207</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269</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82.5 Amendment Order (No.</w:t>
            </w:r>
            <w:r w:rsidR="00BD0B7A" w:rsidRPr="00AC3FF5">
              <w:rPr>
                <w:i/>
              </w:rPr>
              <w:t> </w:t>
            </w:r>
            <w:r w:rsidRPr="00AC3FF5">
              <w:rPr>
                <w:i/>
              </w:rPr>
              <w:t>1) 2010</w:t>
            </w:r>
          </w:p>
        </w:tc>
        <w:bookmarkStart w:id="287" w:name="BKCheck15B_273"/>
        <w:bookmarkEnd w:id="287"/>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"http://www.comlaw.gov.au/Details/F2010L00701" \o "ComLaw" </w:instrText>
            </w:r>
            <w:r w:rsidRPr="00AC3FF5">
              <w:fldChar w:fldCharType="separate"/>
            </w:r>
            <w:r w:rsidR="00925CF8" w:rsidRPr="00AC3FF5">
              <w:rPr>
                <w:rStyle w:val="Hyperlink"/>
                <w:bCs/>
              </w:rPr>
              <w:t>F2010L00701</w:t>
            </w:r>
            <w:r w:rsidRPr="00AC3FF5">
              <w:rPr>
                <w:rStyle w:val="Hyperlink"/>
                <w:bCs/>
              </w:rPr>
              <w:fldChar w:fldCharType="end"/>
            </w:r>
          </w:p>
        </w:tc>
      </w:tr>
      <w:tr w:rsidR="00A70D9D" w:rsidRPr="00AC3FF5" w:rsidTr="005F2B57">
        <w:trPr>
          <w:cantSplit/>
        </w:trPr>
        <w:tc>
          <w:tcPr>
            <w:tcW w:w="822" w:type="dxa"/>
            <w:shd w:val="clear" w:color="auto" w:fill="auto"/>
          </w:tcPr>
          <w:p w:rsidR="00A70D9D" w:rsidRPr="00AC3FF5" w:rsidRDefault="00756193" w:rsidP="002554A9">
            <w:pPr>
              <w:pStyle w:val="Tabletext"/>
              <w:rPr>
                <w:szCs w:val="22"/>
              </w:rPr>
            </w:pPr>
            <w:r w:rsidRPr="00AC3FF5">
              <w:rPr>
                <w:szCs w:val="22"/>
              </w:rPr>
              <w:t>270</w:t>
            </w:r>
          </w:p>
        </w:tc>
        <w:tc>
          <w:tcPr>
            <w:tcW w:w="4961" w:type="dxa"/>
            <w:shd w:val="clear" w:color="auto" w:fill="auto"/>
          </w:tcPr>
          <w:p w:rsidR="00A70D9D" w:rsidRPr="00AC3FF5" w:rsidRDefault="00A70D9D" w:rsidP="002554A9">
            <w:pPr>
              <w:pStyle w:val="Tabletext"/>
              <w:rPr>
                <w:i/>
              </w:rPr>
            </w:pPr>
            <w:r w:rsidRPr="00AC3FF5">
              <w:rPr>
                <w:i/>
              </w:rPr>
              <w:t>Civil Aviation Order</w:t>
            </w:r>
            <w:r w:rsidR="00BD0B7A" w:rsidRPr="00AC3FF5">
              <w:rPr>
                <w:i/>
              </w:rPr>
              <w:t> </w:t>
            </w:r>
            <w:r w:rsidRPr="00AC3FF5">
              <w:rPr>
                <w:i/>
              </w:rPr>
              <w:t>82.5 Amendment Order (No.</w:t>
            </w:r>
            <w:r w:rsidR="00BD0B7A" w:rsidRPr="00AC3FF5">
              <w:rPr>
                <w:i/>
              </w:rPr>
              <w:t> </w:t>
            </w:r>
            <w:r w:rsidRPr="00AC3FF5">
              <w:rPr>
                <w:i/>
              </w:rPr>
              <w:t>2) 2010</w:t>
            </w:r>
          </w:p>
        </w:tc>
        <w:bookmarkStart w:id="288" w:name="BKCheck15B_274"/>
        <w:bookmarkEnd w:id="288"/>
        <w:tc>
          <w:tcPr>
            <w:tcW w:w="1560" w:type="dxa"/>
            <w:shd w:val="clear" w:color="auto" w:fill="auto"/>
          </w:tcPr>
          <w:p w:rsidR="00A70D9D" w:rsidRPr="00AC3FF5" w:rsidRDefault="00516173" w:rsidP="002554A9">
            <w:pPr>
              <w:pStyle w:val="Tabletext"/>
              <w:rPr>
                <w:rStyle w:val="Hyperlink"/>
                <w:bCs/>
              </w:rPr>
            </w:pPr>
            <w:r w:rsidRPr="00AC3FF5">
              <w:fldChar w:fldCharType="begin"/>
            </w:r>
            <w:r w:rsidRPr="00AC3FF5">
              <w:instrText xml:space="preserve"> HYPERLINK "http://www.comlaw.gov.au/Details/F2010L01261" \o "ComLaw" </w:instrText>
            </w:r>
            <w:r w:rsidRPr="00AC3FF5">
              <w:fldChar w:fldCharType="separate"/>
            </w:r>
            <w:r w:rsidR="00A70D9D" w:rsidRPr="00AC3FF5">
              <w:rPr>
                <w:rStyle w:val="Hyperlink"/>
                <w:bCs/>
              </w:rPr>
              <w:t>F2010L01261</w:t>
            </w:r>
            <w:r w:rsidRPr="00AC3FF5">
              <w:rPr>
                <w:rStyle w:val="Hyperlink"/>
                <w:bCs/>
              </w:rPr>
              <w:fldChar w:fldCharType="end"/>
            </w:r>
          </w:p>
        </w:tc>
      </w:tr>
      <w:tr w:rsidR="008F3523" w:rsidRPr="00AC3FF5" w:rsidTr="005F2B57">
        <w:trPr>
          <w:cantSplit/>
        </w:trPr>
        <w:tc>
          <w:tcPr>
            <w:tcW w:w="822" w:type="dxa"/>
            <w:shd w:val="clear" w:color="auto" w:fill="auto"/>
          </w:tcPr>
          <w:p w:rsidR="008F3523" w:rsidRPr="00AC3FF5" w:rsidRDefault="00756193" w:rsidP="009F6B18">
            <w:pPr>
              <w:pStyle w:val="Tabletext"/>
              <w:rPr>
                <w:szCs w:val="22"/>
              </w:rPr>
            </w:pPr>
            <w:r w:rsidRPr="00AC3FF5">
              <w:rPr>
                <w:szCs w:val="22"/>
              </w:rPr>
              <w:t>271</w:t>
            </w:r>
          </w:p>
        </w:tc>
        <w:tc>
          <w:tcPr>
            <w:tcW w:w="4961" w:type="dxa"/>
            <w:shd w:val="clear" w:color="auto" w:fill="auto"/>
          </w:tcPr>
          <w:p w:rsidR="008F3523" w:rsidRPr="00AC3FF5" w:rsidRDefault="008F3523" w:rsidP="009F6B18">
            <w:pPr>
              <w:pStyle w:val="Tabletext"/>
              <w:rPr>
                <w:i/>
              </w:rPr>
            </w:pPr>
            <w:r w:rsidRPr="00AC3FF5">
              <w:rPr>
                <w:i/>
              </w:rPr>
              <w:t>Civil Aviation Order</w:t>
            </w:r>
            <w:r w:rsidR="00BD0B7A" w:rsidRPr="00AC3FF5">
              <w:rPr>
                <w:i/>
              </w:rPr>
              <w:t> </w:t>
            </w:r>
            <w:r w:rsidRPr="00AC3FF5">
              <w:rPr>
                <w:i/>
              </w:rPr>
              <w:t>82.5 Amendment Order (No.</w:t>
            </w:r>
            <w:r w:rsidR="00BD0B7A" w:rsidRPr="00AC3FF5">
              <w:rPr>
                <w:i/>
              </w:rPr>
              <w:t> </w:t>
            </w:r>
            <w:r w:rsidRPr="00AC3FF5">
              <w:rPr>
                <w:i/>
              </w:rPr>
              <w:t>3) 2010</w:t>
            </w:r>
          </w:p>
        </w:tc>
        <w:bookmarkStart w:id="289" w:name="BKCheck15B_275"/>
        <w:bookmarkEnd w:id="289"/>
        <w:tc>
          <w:tcPr>
            <w:tcW w:w="1560" w:type="dxa"/>
            <w:shd w:val="clear" w:color="auto" w:fill="auto"/>
          </w:tcPr>
          <w:p w:rsidR="008F3523" w:rsidRPr="00AC3FF5" w:rsidRDefault="00516173" w:rsidP="009F6B18">
            <w:pPr>
              <w:pStyle w:val="Tabletext"/>
              <w:rPr>
                <w:rStyle w:val="Hyperlink"/>
                <w:bCs/>
              </w:rPr>
            </w:pPr>
            <w:r w:rsidRPr="00AC3FF5">
              <w:fldChar w:fldCharType="begin"/>
            </w:r>
            <w:r w:rsidRPr="00AC3FF5">
              <w:instrText xml:space="preserve"> HYPERLINK "http://www.comlaw.gov.au/Details/F2010L03328" \o "ComLaw" </w:instrText>
            </w:r>
            <w:r w:rsidRPr="00AC3FF5">
              <w:fldChar w:fldCharType="separate"/>
            </w:r>
            <w:r w:rsidR="008F3523" w:rsidRPr="00AC3FF5">
              <w:rPr>
                <w:rStyle w:val="Hyperlink"/>
                <w:bCs/>
              </w:rPr>
              <w:t>F2010L03328</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272</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82.5 Amendment Order (No.</w:t>
            </w:r>
            <w:r w:rsidR="00BD0B7A" w:rsidRPr="00AC3FF5">
              <w:rPr>
                <w:i/>
              </w:rPr>
              <w:t> </w:t>
            </w:r>
            <w:r w:rsidRPr="00AC3FF5">
              <w:rPr>
                <w:i/>
              </w:rPr>
              <w:t>1) 2011</w:t>
            </w:r>
          </w:p>
        </w:tc>
        <w:bookmarkStart w:id="290" w:name="BKCheck15B_276"/>
        <w:bookmarkEnd w:id="290"/>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"http://www.comlaw.gov.au/Details/F2011L00497" \o "ComLaw" </w:instrText>
            </w:r>
            <w:r w:rsidRPr="00AC3FF5">
              <w:fldChar w:fldCharType="separate"/>
            </w:r>
            <w:r w:rsidR="00925CF8" w:rsidRPr="00AC3FF5">
              <w:rPr>
                <w:rStyle w:val="Hyperlink"/>
                <w:bCs/>
              </w:rPr>
              <w:t>F2011L00497</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273</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82.5 Amendment Order (No.</w:t>
            </w:r>
            <w:r w:rsidR="00BD0B7A" w:rsidRPr="00AC3FF5">
              <w:rPr>
                <w:i/>
              </w:rPr>
              <w:t> </w:t>
            </w:r>
            <w:r w:rsidRPr="00AC3FF5">
              <w:rPr>
                <w:i/>
              </w:rPr>
              <w:t>2) 2011</w:t>
            </w:r>
          </w:p>
        </w:tc>
        <w:bookmarkStart w:id="291" w:name="BKCheck15B_277"/>
        <w:bookmarkEnd w:id="291"/>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"http://www.comlaw.gov.au/Details/F2011L01195" \o "ComLaw" </w:instrText>
            </w:r>
            <w:r w:rsidRPr="00AC3FF5">
              <w:fldChar w:fldCharType="separate"/>
            </w:r>
            <w:r w:rsidR="00925CF8" w:rsidRPr="00AC3FF5">
              <w:rPr>
                <w:rStyle w:val="Hyperlink"/>
                <w:bCs/>
              </w:rPr>
              <w:t>F2011L01195</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274</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82.6 Amendment Instrument 2011 (No.</w:t>
            </w:r>
            <w:r w:rsidR="00BD0B7A" w:rsidRPr="00AC3FF5">
              <w:rPr>
                <w:i/>
              </w:rPr>
              <w:t> </w:t>
            </w:r>
            <w:r w:rsidRPr="00AC3FF5">
              <w:rPr>
                <w:i/>
              </w:rPr>
              <w:t>1)</w:t>
            </w:r>
          </w:p>
        </w:tc>
        <w:bookmarkStart w:id="292" w:name="BKCheck15B_278"/>
        <w:bookmarkEnd w:id="292"/>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"http://www.comlaw.gov.au/Details/F2012L00036" \o "ComLaw" </w:instrText>
            </w:r>
            <w:r w:rsidRPr="00AC3FF5">
              <w:fldChar w:fldCharType="separate"/>
            </w:r>
            <w:r w:rsidR="00925CF8" w:rsidRPr="00AC3FF5">
              <w:rPr>
                <w:rStyle w:val="Hyperlink"/>
                <w:bCs/>
              </w:rPr>
              <w:t>F2012L00036</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275</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82.6 Amendment Order (No.</w:t>
            </w:r>
            <w:r w:rsidR="00BD0B7A" w:rsidRPr="00AC3FF5">
              <w:rPr>
                <w:i/>
              </w:rPr>
              <w:t> </w:t>
            </w:r>
            <w:r w:rsidRPr="00AC3FF5">
              <w:rPr>
                <w:i/>
              </w:rPr>
              <w:t>1) 2007</w:t>
            </w:r>
          </w:p>
        </w:tc>
        <w:bookmarkStart w:id="293" w:name="BKCheck15B_279"/>
        <w:bookmarkEnd w:id="293"/>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"http://www.comlaw.gov.au/Details/F2007L02608" \o "ComLaw" </w:instrText>
            </w:r>
            <w:r w:rsidRPr="00AC3FF5">
              <w:fldChar w:fldCharType="separate"/>
            </w:r>
            <w:r w:rsidR="00925CF8" w:rsidRPr="00AC3FF5">
              <w:rPr>
                <w:rStyle w:val="Hyperlink"/>
                <w:bCs/>
              </w:rPr>
              <w:t>F2007L02608</w:t>
            </w:r>
            <w:r w:rsidRPr="00AC3FF5">
              <w:rPr>
                <w:rStyle w:val="Hyperlink"/>
                <w:bCs/>
              </w:rPr>
              <w:fldChar w:fldCharType="end"/>
            </w:r>
          </w:p>
        </w:tc>
      </w:tr>
      <w:tr w:rsidR="00A70D9D" w:rsidRPr="00AC3FF5" w:rsidTr="005F2B57">
        <w:trPr>
          <w:cantSplit/>
        </w:trPr>
        <w:tc>
          <w:tcPr>
            <w:tcW w:w="822" w:type="dxa"/>
            <w:shd w:val="clear" w:color="auto" w:fill="auto"/>
          </w:tcPr>
          <w:p w:rsidR="00A70D9D" w:rsidRPr="00AC3FF5" w:rsidRDefault="00756193" w:rsidP="002554A9">
            <w:pPr>
              <w:pStyle w:val="Tabletext"/>
              <w:rPr>
                <w:szCs w:val="22"/>
              </w:rPr>
            </w:pPr>
            <w:r w:rsidRPr="00AC3FF5">
              <w:rPr>
                <w:szCs w:val="22"/>
              </w:rPr>
              <w:t>276</w:t>
            </w:r>
          </w:p>
        </w:tc>
        <w:tc>
          <w:tcPr>
            <w:tcW w:w="4961" w:type="dxa"/>
            <w:shd w:val="clear" w:color="auto" w:fill="auto"/>
          </w:tcPr>
          <w:p w:rsidR="00A70D9D" w:rsidRPr="00AC3FF5" w:rsidRDefault="00A70D9D" w:rsidP="002554A9">
            <w:pPr>
              <w:pStyle w:val="Tabletext"/>
              <w:rPr>
                <w:i/>
              </w:rPr>
            </w:pPr>
            <w:r w:rsidRPr="00AC3FF5">
              <w:rPr>
                <w:i/>
              </w:rPr>
              <w:t>Civil Aviation Order</w:t>
            </w:r>
            <w:r w:rsidR="00BD0B7A" w:rsidRPr="00AC3FF5">
              <w:rPr>
                <w:i/>
              </w:rPr>
              <w:t> </w:t>
            </w:r>
            <w:r w:rsidRPr="00AC3FF5">
              <w:rPr>
                <w:i/>
              </w:rPr>
              <w:t>82.6 Amendment Order (No.</w:t>
            </w:r>
            <w:r w:rsidR="00BD0B7A" w:rsidRPr="00AC3FF5">
              <w:rPr>
                <w:i/>
              </w:rPr>
              <w:t> </w:t>
            </w:r>
            <w:r w:rsidRPr="00AC3FF5">
              <w:rPr>
                <w:i/>
              </w:rPr>
              <w:t>2) 2007</w:t>
            </w:r>
          </w:p>
        </w:tc>
        <w:bookmarkStart w:id="294" w:name="BKCheck15B_280"/>
        <w:bookmarkEnd w:id="294"/>
        <w:tc>
          <w:tcPr>
            <w:tcW w:w="1560" w:type="dxa"/>
            <w:shd w:val="clear" w:color="auto" w:fill="auto"/>
          </w:tcPr>
          <w:p w:rsidR="00A70D9D" w:rsidRPr="00AC3FF5" w:rsidRDefault="00516173" w:rsidP="002554A9">
            <w:pPr>
              <w:pStyle w:val="Tabletext"/>
              <w:rPr>
                <w:rStyle w:val="Hyperlink"/>
                <w:bCs/>
              </w:rPr>
            </w:pPr>
            <w:r w:rsidRPr="00AC3FF5">
              <w:fldChar w:fldCharType="begin"/>
            </w:r>
            <w:r w:rsidRPr="00AC3FF5">
              <w:instrText xml:space="preserve"> HYPERLINK "http://www.comlaw.gov.au/Details/F2007L04026" \o "ComLaw" </w:instrText>
            </w:r>
            <w:r w:rsidRPr="00AC3FF5">
              <w:fldChar w:fldCharType="separate"/>
            </w:r>
            <w:r w:rsidR="00A70D9D" w:rsidRPr="00AC3FF5">
              <w:rPr>
                <w:rStyle w:val="Hyperlink"/>
                <w:bCs/>
              </w:rPr>
              <w:t>F2007L04026</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277</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82.6 Amendment Order (No.</w:t>
            </w:r>
            <w:r w:rsidR="00BD0B7A" w:rsidRPr="00AC3FF5">
              <w:rPr>
                <w:i/>
              </w:rPr>
              <w:t> </w:t>
            </w:r>
            <w:r w:rsidRPr="00AC3FF5">
              <w:rPr>
                <w:i/>
              </w:rPr>
              <w:t>1) 2008</w:t>
            </w:r>
          </w:p>
        </w:tc>
        <w:bookmarkStart w:id="295" w:name="BKCheck15B_281"/>
        <w:bookmarkEnd w:id="295"/>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"http://www.comlaw.gov.au/Details/F2008L01742" \o "ComLaw" </w:instrText>
            </w:r>
            <w:r w:rsidRPr="00AC3FF5">
              <w:fldChar w:fldCharType="separate"/>
            </w:r>
            <w:r w:rsidR="00925CF8" w:rsidRPr="00AC3FF5">
              <w:rPr>
                <w:rStyle w:val="Hyperlink"/>
                <w:bCs/>
              </w:rPr>
              <w:t>F2008L01742</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278</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82.6 Amendment Order (No.</w:t>
            </w:r>
            <w:r w:rsidR="00BD0B7A" w:rsidRPr="00AC3FF5">
              <w:rPr>
                <w:i/>
              </w:rPr>
              <w:t> </w:t>
            </w:r>
            <w:r w:rsidRPr="00AC3FF5">
              <w:rPr>
                <w:i/>
              </w:rPr>
              <w:t>2) 2008</w:t>
            </w:r>
          </w:p>
        </w:tc>
        <w:bookmarkStart w:id="296" w:name="BKCheck15B_282"/>
        <w:bookmarkEnd w:id="296"/>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"http://www.comlaw.gov.au/Details/F2008L02495" \o "ComLaw" </w:instrText>
            </w:r>
            <w:r w:rsidRPr="00AC3FF5">
              <w:fldChar w:fldCharType="separate"/>
            </w:r>
            <w:r w:rsidR="00925CF8" w:rsidRPr="00AC3FF5">
              <w:rPr>
                <w:rStyle w:val="Hyperlink"/>
                <w:bCs/>
              </w:rPr>
              <w:t>F2008L02495</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279</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82.6 Amendment Order (No.</w:t>
            </w:r>
            <w:r w:rsidR="00BD0B7A" w:rsidRPr="00AC3FF5">
              <w:rPr>
                <w:i/>
              </w:rPr>
              <w:t> </w:t>
            </w:r>
            <w:r w:rsidRPr="00AC3FF5">
              <w:rPr>
                <w:i/>
              </w:rPr>
              <w:t>3) 2008</w:t>
            </w:r>
          </w:p>
        </w:tc>
        <w:bookmarkStart w:id="297" w:name="BKCheck15B_283"/>
        <w:bookmarkEnd w:id="297"/>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"http://www.comlaw.gov.au/Details/F2009L00111" \o "ComLaw" </w:instrText>
            </w:r>
            <w:r w:rsidRPr="00AC3FF5">
              <w:fldChar w:fldCharType="separate"/>
            </w:r>
            <w:r w:rsidR="00925CF8" w:rsidRPr="00AC3FF5">
              <w:rPr>
                <w:rStyle w:val="Hyperlink"/>
                <w:bCs/>
              </w:rPr>
              <w:t>F2009L00111</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280</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82.7 Amendment Order (No.</w:t>
            </w:r>
            <w:r w:rsidR="00BD0B7A" w:rsidRPr="00AC3FF5">
              <w:rPr>
                <w:i/>
              </w:rPr>
              <w:t> </w:t>
            </w:r>
            <w:r w:rsidRPr="00AC3FF5">
              <w:rPr>
                <w:i/>
              </w:rPr>
              <w:t>1) 2007</w:t>
            </w:r>
          </w:p>
        </w:tc>
        <w:bookmarkStart w:id="298" w:name="BKCheck15B_284"/>
        <w:bookmarkEnd w:id="298"/>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"http://www.comlaw.gov.au/Details/F2007L04073" \o "ComLaw" </w:instrText>
            </w:r>
            <w:r w:rsidRPr="00AC3FF5">
              <w:fldChar w:fldCharType="separate"/>
            </w:r>
            <w:r w:rsidR="00925CF8" w:rsidRPr="00AC3FF5">
              <w:rPr>
                <w:rStyle w:val="Hyperlink"/>
                <w:bCs/>
              </w:rPr>
              <w:t>F2007L04073</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281</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92.3 Repeal Order</w:t>
            </w:r>
            <w:r w:rsidR="00BD0B7A" w:rsidRPr="00AC3FF5">
              <w:rPr>
                <w:i/>
              </w:rPr>
              <w:t> </w:t>
            </w:r>
            <w:r w:rsidRPr="00AC3FF5">
              <w:rPr>
                <w:i/>
              </w:rPr>
              <w:t>2006</w:t>
            </w:r>
          </w:p>
        </w:tc>
        <w:bookmarkStart w:id="299" w:name="BKCheck15B_285"/>
        <w:bookmarkEnd w:id="299"/>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"http://www.comlaw.gov.au/Details/F2006L01239" \o "ComLaw" </w:instrText>
            </w:r>
            <w:r w:rsidRPr="00AC3FF5">
              <w:fldChar w:fldCharType="separate"/>
            </w:r>
            <w:r w:rsidR="00925CF8" w:rsidRPr="00AC3FF5">
              <w:rPr>
                <w:rStyle w:val="Hyperlink"/>
                <w:bCs/>
              </w:rPr>
              <w:t>F2006L01239</w:t>
            </w:r>
            <w:r w:rsidRPr="00AC3FF5">
              <w:rPr>
                <w:rStyle w:val="Hyperlink"/>
                <w:bCs/>
              </w:rPr>
              <w:fldChar w:fldCharType="end"/>
            </w:r>
          </w:p>
        </w:tc>
      </w:tr>
      <w:tr w:rsidR="008457DE" w:rsidRPr="00AC3FF5" w:rsidTr="005F2B57">
        <w:trPr>
          <w:cantSplit/>
        </w:trPr>
        <w:tc>
          <w:tcPr>
            <w:tcW w:w="822" w:type="dxa"/>
            <w:shd w:val="clear" w:color="auto" w:fill="auto"/>
          </w:tcPr>
          <w:p w:rsidR="008457DE" w:rsidRPr="00AC3FF5" w:rsidRDefault="00756193" w:rsidP="002554A9">
            <w:pPr>
              <w:pStyle w:val="Tabletext"/>
              <w:rPr>
                <w:szCs w:val="22"/>
              </w:rPr>
            </w:pPr>
            <w:r w:rsidRPr="00AC3FF5">
              <w:rPr>
                <w:szCs w:val="22"/>
              </w:rPr>
              <w:lastRenderedPageBreak/>
              <w:t>282</w:t>
            </w:r>
          </w:p>
        </w:tc>
        <w:tc>
          <w:tcPr>
            <w:tcW w:w="4961" w:type="dxa"/>
            <w:shd w:val="clear" w:color="auto" w:fill="auto"/>
          </w:tcPr>
          <w:p w:rsidR="008457DE" w:rsidRPr="00AC3FF5" w:rsidRDefault="008457DE" w:rsidP="002554A9">
            <w:pPr>
              <w:pStyle w:val="Tabletext"/>
              <w:rPr>
                <w:i/>
              </w:rPr>
            </w:pPr>
            <w:r w:rsidRPr="00AC3FF5">
              <w:rPr>
                <w:i/>
              </w:rPr>
              <w:t>Civil Aviation Order</w:t>
            </w:r>
            <w:r w:rsidR="00BD0B7A" w:rsidRPr="00AC3FF5">
              <w:rPr>
                <w:i/>
              </w:rPr>
              <w:t> </w:t>
            </w:r>
            <w:r w:rsidRPr="00AC3FF5">
              <w:rPr>
                <w:i/>
              </w:rPr>
              <w:t>95.2 Repeal Order</w:t>
            </w:r>
            <w:r w:rsidR="00BD0B7A" w:rsidRPr="00AC3FF5">
              <w:rPr>
                <w:i/>
              </w:rPr>
              <w:t> </w:t>
            </w:r>
            <w:r w:rsidRPr="00AC3FF5">
              <w:rPr>
                <w:i/>
              </w:rPr>
              <w:t>2010</w:t>
            </w:r>
          </w:p>
        </w:tc>
        <w:bookmarkStart w:id="300" w:name="BKCheck15B_286"/>
        <w:bookmarkEnd w:id="300"/>
        <w:tc>
          <w:tcPr>
            <w:tcW w:w="1560" w:type="dxa"/>
            <w:shd w:val="clear" w:color="auto" w:fill="auto"/>
          </w:tcPr>
          <w:p w:rsidR="008457DE" w:rsidRPr="00AC3FF5" w:rsidRDefault="00516173" w:rsidP="002554A9">
            <w:pPr>
              <w:pStyle w:val="Tabletext"/>
              <w:rPr>
                <w:rStyle w:val="Hyperlink"/>
                <w:bCs/>
              </w:rPr>
            </w:pPr>
            <w:r w:rsidRPr="00AC3FF5">
              <w:fldChar w:fldCharType="begin"/>
            </w:r>
            <w:r w:rsidRPr="00AC3FF5">
              <w:instrText xml:space="preserve"> HYPERLINK "http://www.comlaw.gov.au/Details/F2010L01269" \o "ComLaw" </w:instrText>
            </w:r>
            <w:r w:rsidRPr="00AC3FF5">
              <w:fldChar w:fldCharType="separate"/>
            </w:r>
            <w:r w:rsidR="008457DE" w:rsidRPr="00AC3FF5">
              <w:rPr>
                <w:rStyle w:val="Hyperlink"/>
                <w:bCs/>
              </w:rPr>
              <w:t>F2010L01269</w:t>
            </w:r>
            <w:r w:rsidRPr="00AC3FF5">
              <w:rPr>
                <w:rStyle w:val="Hyperlink"/>
                <w:bCs/>
              </w:rPr>
              <w:fldChar w:fldCharType="end"/>
            </w:r>
          </w:p>
        </w:tc>
      </w:tr>
      <w:tr w:rsidR="008457DE" w:rsidRPr="00AC3FF5" w:rsidTr="005F2B57">
        <w:trPr>
          <w:cantSplit/>
        </w:trPr>
        <w:tc>
          <w:tcPr>
            <w:tcW w:w="822" w:type="dxa"/>
            <w:shd w:val="clear" w:color="auto" w:fill="auto"/>
          </w:tcPr>
          <w:p w:rsidR="008457DE" w:rsidRPr="00AC3FF5" w:rsidRDefault="00756193" w:rsidP="002554A9">
            <w:pPr>
              <w:pStyle w:val="Tabletext"/>
              <w:rPr>
                <w:szCs w:val="22"/>
              </w:rPr>
            </w:pPr>
            <w:r w:rsidRPr="00AC3FF5">
              <w:rPr>
                <w:szCs w:val="22"/>
              </w:rPr>
              <w:t>283</w:t>
            </w:r>
          </w:p>
        </w:tc>
        <w:tc>
          <w:tcPr>
            <w:tcW w:w="4961" w:type="dxa"/>
            <w:shd w:val="clear" w:color="auto" w:fill="auto"/>
          </w:tcPr>
          <w:p w:rsidR="008457DE" w:rsidRPr="00AC3FF5" w:rsidRDefault="008457DE" w:rsidP="002554A9">
            <w:pPr>
              <w:pStyle w:val="Tabletext"/>
              <w:rPr>
                <w:i/>
              </w:rPr>
            </w:pPr>
            <w:r w:rsidRPr="00AC3FF5">
              <w:rPr>
                <w:i/>
              </w:rPr>
              <w:t>Civil Aviation Order</w:t>
            </w:r>
            <w:r w:rsidR="00BD0B7A" w:rsidRPr="00AC3FF5">
              <w:rPr>
                <w:i/>
              </w:rPr>
              <w:t> </w:t>
            </w:r>
            <w:r w:rsidRPr="00AC3FF5">
              <w:rPr>
                <w:i/>
              </w:rPr>
              <w:t>95.4 Amendment Instrument 2012 (No.</w:t>
            </w:r>
            <w:r w:rsidR="00BD0B7A" w:rsidRPr="00AC3FF5">
              <w:rPr>
                <w:i/>
              </w:rPr>
              <w:t> </w:t>
            </w:r>
            <w:r w:rsidRPr="00AC3FF5">
              <w:rPr>
                <w:i/>
              </w:rPr>
              <w:t>1)</w:t>
            </w:r>
          </w:p>
        </w:tc>
        <w:bookmarkStart w:id="301" w:name="BKCheck15B_287"/>
        <w:bookmarkEnd w:id="301"/>
        <w:tc>
          <w:tcPr>
            <w:tcW w:w="1560" w:type="dxa"/>
            <w:shd w:val="clear" w:color="auto" w:fill="auto"/>
          </w:tcPr>
          <w:p w:rsidR="008457DE" w:rsidRPr="00AC3FF5" w:rsidRDefault="00516173" w:rsidP="002554A9">
            <w:pPr>
              <w:pStyle w:val="Tabletext"/>
              <w:rPr>
                <w:rStyle w:val="Hyperlink"/>
                <w:bCs/>
              </w:rPr>
            </w:pPr>
            <w:r w:rsidRPr="00AC3FF5">
              <w:fldChar w:fldCharType="begin"/>
            </w:r>
            <w:r w:rsidRPr="00AC3FF5">
              <w:instrText xml:space="preserve"> HYPERLINK "http://www.comlaw.gov.au/Details/F2012L01831" \o "ComLaw" </w:instrText>
            </w:r>
            <w:r w:rsidRPr="00AC3FF5">
              <w:fldChar w:fldCharType="separate"/>
            </w:r>
            <w:r w:rsidR="008457DE" w:rsidRPr="00AC3FF5">
              <w:rPr>
                <w:rStyle w:val="Hyperlink"/>
                <w:bCs/>
              </w:rPr>
              <w:t>F2012L01831</w:t>
            </w:r>
            <w:r w:rsidRPr="00AC3FF5">
              <w:rPr>
                <w:rStyle w:val="Hyperlink"/>
                <w:bCs/>
              </w:rPr>
              <w:fldChar w:fldCharType="end"/>
            </w:r>
          </w:p>
        </w:tc>
      </w:tr>
      <w:tr w:rsidR="008457DE" w:rsidRPr="00AC3FF5" w:rsidTr="005F2B57">
        <w:trPr>
          <w:cantSplit/>
        </w:trPr>
        <w:tc>
          <w:tcPr>
            <w:tcW w:w="822" w:type="dxa"/>
            <w:shd w:val="clear" w:color="auto" w:fill="auto"/>
          </w:tcPr>
          <w:p w:rsidR="008457DE" w:rsidRPr="00AC3FF5" w:rsidRDefault="00756193" w:rsidP="002554A9">
            <w:pPr>
              <w:pStyle w:val="Tabletext"/>
              <w:rPr>
                <w:szCs w:val="22"/>
              </w:rPr>
            </w:pPr>
            <w:r w:rsidRPr="00AC3FF5">
              <w:rPr>
                <w:szCs w:val="22"/>
              </w:rPr>
              <w:t>284</w:t>
            </w:r>
          </w:p>
        </w:tc>
        <w:tc>
          <w:tcPr>
            <w:tcW w:w="4961" w:type="dxa"/>
            <w:shd w:val="clear" w:color="auto" w:fill="auto"/>
          </w:tcPr>
          <w:p w:rsidR="008457DE" w:rsidRPr="00AC3FF5" w:rsidRDefault="008457DE" w:rsidP="002554A9">
            <w:pPr>
              <w:pStyle w:val="Tabletext"/>
              <w:rPr>
                <w:i/>
              </w:rPr>
            </w:pPr>
            <w:r w:rsidRPr="00AC3FF5">
              <w:rPr>
                <w:i/>
              </w:rPr>
              <w:t>Civil Aviation Order</w:t>
            </w:r>
            <w:r w:rsidR="00BD0B7A" w:rsidRPr="00AC3FF5">
              <w:rPr>
                <w:i/>
              </w:rPr>
              <w:t> </w:t>
            </w:r>
            <w:r w:rsidRPr="00AC3FF5">
              <w:rPr>
                <w:i/>
              </w:rPr>
              <w:t>95.4 Amendment Order (No.</w:t>
            </w:r>
            <w:r w:rsidR="00BD0B7A" w:rsidRPr="00AC3FF5">
              <w:rPr>
                <w:i/>
              </w:rPr>
              <w:t> </w:t>
            </w:r>
            <w:r w:rsidRPr="00AC3FF5">
              <w:rPr>
                <w:i/>
              </w:rPr>
              <w:t>1) 2006</w:t>
            </w:r>
          </w:p>
        </w:tc>
        <w:bookmarkStart w:id="302" w:name="BKCheck15B_288"/>
        <w:bookmarkEnd w:id="302"/>
        <w:tc>
          <w:tcPr>
            <w:tcW w:w="1560" w:type="dxa"/>
            <w:shd w:val="clear" w:color="auto" w:fill="auto"/>
          </w:tcPr>
          <w:p w:rsidR="008457DE" w:rsidRPr="00AC3FF5" w:rsidRDefault="00516173" w:rsidP="002554A9">
            <w:pPr>
              <w:pStyle w:val="Tabletext"/>
              <w:rPr>
                <w:rStyle w:val="Hyperlink"/>
                <w:bCs/>
              </w:rPr>
            </w:pPr>
            <w:r w:rsidRPr="00AC3FF5">
              <w:fldChar w:fldCharType="begin"/>
            </w:r>
            <w:r w:rsidRPr="00AC3FF5">
              <w:instrText xml:space="preserve"> HYPERLINK "http://www.comlaw.gov.au/Details/F2006L01005" \o "ComLaw" </w:instrText>
            </w:r>
            <w:r w:rsidRPr="00AC3FF5">
              <w:fldChar w:fldCharType="separate"/>
            </w:r>
            <w:r w:rsidR="008457DE" w:rsidRPr="00AC3FF5">
              <w:rPr>
                <w:rStyle w:val="Hyperlink"/>
                <w:bCs/>
              </w:rPr>
              <w:t>F2006L01005</w:t>
            </w:r>
            <w:r w:rsidRPr="00AC3FF5">
              <w:rPr>
                <w:rStyle w:val="Hyperlink"/>
                <w:bCs/>
              </w:rPr>
              <w:fldChar w:fldCharType="end"/>
            </w:r>
          </w:p>
        </w:tc>
      </w:tr>
      <w:tr w:rsidR="008457DE" w:rsidRPr="00AC3FF5" w:rsidTr="005F2B57">
        <w:trPr>
          <w:cantSplit/>
        </w:trPr>
        <w:tc>
          <w:tcPr>
            <w:tcW w:w="822" w:type="dxa"/>
            <w:shd w:val="clear" w:color="auto" w:fill="auto"/>
          </w:tcPr>
          <w:p w:rsidR="008457DE" w:rsidRPr="00AC3FF5" w:rsidRDefault="00756193" w:rsidP="002554A9">
            <w:pPr>
              <w:pStyle w:val="Tabletext"/>
              <w:rPr>
                <w:szCs w:val="22"/>
              </w:rPr>
            </w:pPr>
            <w:r w:rsidRPr="00AC3FF5">
              <w:rPr>
                <w:szCs w:val="22"/>
              </w:rPr>
              <w:t>285</w:t>
            </w:r>
          </w:p>
        </w:tc>
        <w:tc>
          <w:tcPr>
            <w:tcW w:w="4961" w:type="dxa"/>
            <w:shd w:val="clear" w:color="auto" w:fill="auto"/>
          </w:tcPr>
          <w:p w:rsidR="008457DE" w:rsidRPr="00AC3FF5" w:rsidRDefault="008457DE" w:rsidP="002554A9">
            <w:pPr>
              <w:pStyle w:val="Tabletext"/>
              <w:rPr>
                <w:i/>
              </w:rPr>
            </w:pPr>
            <w:r w:rsidRPr="00AC3FF5">
              <w:rPr>
                <w:i/>
              </w:rPr>
              <w:t>Civil Aviation Order</w:t>
            </w:r>
            <w:r w:rsidR="00BD0B7A" w:rsidRPr="00AC3FF5">
              <w:rPr>
                <w:i/>
              </w:rPr>
              <w:t> </w:t>
            </w:r>
            <w:r w:rsidRPr="00AC3FF5">
              <w:rPr>
                <w:i/>
              </w:rPr>
              <w:t>95.4 Amendment Order (No.</w:t>
            </w:r>
            <w:r w:rsidR="00BD0B7A" w:rsidRPr="00AC3FF5">
              <w:rPr>
                <w:i/>
              </w:rPr>
              <w:t> </w:t>
            </w:r>
            <w:r w:rsidRPr="00AC3FF5">
              <w:rPr>
                <w:i/>
              </w:rPr>
              <w:t>1) 2010</w:t>
            </w:r>
          </w:p>
        </w:tc>
        <w:bookmarkStart w:id="303" w:name="BKCheck15B_289"/>
        <w:bookmarkEnd w:id="303"/>
        <w:tc>
          <w:tcPr>
            <w:tcW w:w="1560" w:type="dxa"/>
            <w:shd w:val="clear" w:color="auto" w:fill="auto"/>
          </w:tcPr>
          <w:p w:rsidR="008457DE" w:rsidRPr="00AC3FF5" w:rsidRDefault="00516173" w:rsidP="002554A9">
            <w:pPr>
              <w:pStyle w:val="Tabletext"/>
              <w:rPr>
                <w:rStyle w:val="Hyperlink"/>
                <w:bCs/>
              </w:rPr>
            </w:pPr>
            <w:r w:rsidRPr="00AC3FF5">
              <w:fldChar w:fldCharType="begin"/>
            </w:r>
            <w:r w:rsidRPr="00AC3FF5">
              <w:instrText xml:space="preserve"> HYPERLINK "http://www.comlaw.gov.au/Details/F2010L01258" \o "ComLaw" </w:instrText>
            </w:r>
            <w:r w:rsidRPr="00AC3FF5">
              <w:fldChar w:fldCharType="separate"/>
            </w:r>
            <w:r w:rsidR="008457DE" w:rsidRPr="00AC3FF5">
              <w:rPr>
                <w:rStyle w:val="Hyperlink"/>
                <w:bCs/>
              </w:rPr>
              <w:t>F2010L01258</w:t>
            </w:r>
            <w:r w:rsidRPr="00AC3FF5">
              <w:rPr>
                <w:rStyle w:val="Hyperlink"/>
                <w:bCs/>
              </w:rPr>
              <w:fldChar w:fldCharType="end"/>
            </w:r>
          </w:p>
        </w:tc>
      </w:tr>
      <w:tr w:rsidR="008F3523" w:rsidRPr="00AC3FF5" w:rsidTr="005F2B57">
        <w:trPr>
          <w:cantSplit/>
        </w:trPr>
        <w:tc>
          <w:tcPr>
            <w:tcW w:w="822" w:type="dxa"/>
            <w:shd w:val="clear" w:color="auto" w:fill="auto"/>
          </w:tcPr>
          <w:p w:rsidR="008F3523" w:rsidRPr="00AC3FF5" w:rsidRDefault="00756193" w:rsidP="009F6B18">
            <w:pPr>
              <w:pStyle w:val="Tabletext"/>
              <w:rPr>
                <w:szCs w:val="22"/>
              </w:rPr>
            </w:pPr>
            <w:r w:rsidRPr="00AC3FF5">
              <w:rPr>
                <w:szCs w:val="22"/>
              </w:rPr>
              <w:t>286</w:t>
            </w:r>
          </w:p>
        </w:tc>
        <w:tc>
          <w:tcPr>
            <w:tcW w:w="4961" w:type="dxa"/>
            <w:shd w:val="clear" w:color="auto" w:fill="auto"/>
          </w:tcPr>
          <w:p w:rsidR="008F3523" w:rsidRPr="00AC3FF5" w:rsidRDefault="008F3523" w:rsidP="009F6B18">
            <w:pPr>
              <w:pStyle w:val="Tabletext"/>
              <w:rPr>
                <w:i/>
              </w:rPr>
            </w:pPr>
            <w:r w:rsidRPr="00AC3FF5">
              <w:rPr>
                <w:i/>
              </w:rPr>
              <w:t>Civil Aviation Order</w:t>
            </w:r>
            <w:r w:rsidR="00BD0B7A" w:rsidRPr="00AC3FF5">
              <w:rPr>
                <w:i/>
              </w:rPr>
              <w:t> </w:t>
            </w:r>
            <w:r w:rsidRPr="00AC3FF5">
              <w:rPr>
                <w:i/>
              </w:rPr>
              <w:t>95.4.1 Amendment Order (No.</w:t>
            </w:r>
            <w:r w:rsidR="00BD0B7A" w:rsidRPr="00AC3FF5">
              <w:rPr>
                <w:i/>
              </w:rPr>
              <w:t> </w:t>
            </w:r>
            <w:r w:rsidRPr="00AC3FF5">
              <w:rPr>
                <w:i/>
              </w:rPr>
              <w:t>1) 2010</w:t>
            </w:r>
          </w:p>
        </w:tc>
        <w:bookmarkStart w:id="304" w:name="BKCheck15B_290"/>
        <w:bookmarkEnd w:id="304"/>
        <w:tc>
          <w:tcPr>
            <w:tcW w:w="1560" w:type="dxa"/>
            <w:shd w:val="clear" w:color="auto" w:fill="auto"/>
          </w:tcPr>
          <w:p w:rsidR="008F3523" w:rsidRPr="00AC3FF5" w:rsidRDefault="00516173" w:rsidP="009F6B18">
            <w:pPr>
              <w:pStyle w:val="Tabletext"/>
              <w:rPr>
                <w:rStyle w:val="Hyperlink"/>
                <w:bCs/>
              </w:rPr>
            </w:pPr>
            <w:r w:rsidRPr="00AC3FF5">
              <w:fldChar w:fldCharType="begin"/>
            </w:r>
            <w:r w:rsidRPr="00AC3FF5">
              <w:instrText xml:space="preserve"> HYPERLINK "http://www.comlaw.gov.au/Details/F2010L01257" \o "ComLaw" </w:instrText>
            </w:r>
            <w:r w:rsidRPr="00AC3FF5">
              <w:fldChar w:fldCharType="separate"/>
            </w:r>
            <w:r w:rsidR="008F3523" w:rsidRPr="00AC3FF5">
              <w:rPr>
                <w:rStyle w:val="Hyperlink"/>
                <w:bCs/>
              </w:rPr>
              <w:t>F2010L01257</w:t>
            </w:r>
            <w:r w:rsidRPr="00AC3FF5">
              <w:rPr>
                <w:rStyle w:val="Hyperlink"/>
                <w:bCs/>
              </w:rPr>
              <w:fldChar w:fldCharType="end"/>
            </w:r>
          </w:p>
        </w:tc>
      </w:tr>
      <w:tr w:rsidR="008457DE" w:rsidRPr="00AC3FF5" w:rsidTr="005F2B57">
        <w:trPr>
          <w:cantSplit/>
        </w:trPr>
        <w:tc>
          <w:tcPr>
            <w:tcW w:w="822" w:type="dxa"/>
            <w:shd w:val="clear" w:color="auto" w:fill="auto"/>
          </w:tcPr>
          <w:p w:rsidR="008457DE" w:rsidRPr="00AC3FF5" w:rsidRDefault="00756193" w:rsidP="002554A9">
            <w:pPr>
              <w:pStyle w:val="Tabletext"/>
              <w:rPr>
                <w:szCs w:val="22"/>
              </w:rPr>
            </w:pPr>
            <w:r w:rsidRPr="00AC3FF5">
              <w:rPr>
                <w:szCs w:val="22"/>
              </w:rPr>
              <w:t>287</w:t>
            </w:r>
          </w:p>
        </w:tc>
        <w:tc>
          <w:tcPr>
            <w:tcW w:w="4961" w:type="dxa"/>
            <w:shd w:val="clear" w:color="auto" w:fill="auto"/>
          </w:tcPr>
          <w:p w:rsidR="008457DE" w:rsidRPr="00AC3FF5" w:rsidRDefault="008457DE" w:rsidP="002554A9">
            <w:pPr>
              <w:pStyle w:val="Tabletext"/>
              <w:rPr>
                <w:i/>
              </w:rPr>
            </w:pPr>
            <w:r w:rsidRPr="00AC3FF5">
              <w:rPr>
                <w:i/>
              </w:rPr>
              <w:t>Civil Aviation Order</w:t>
            </w:r>
            <w:r w:rsidR="00BD0B7A" w:rsidRPr="00AC3FF5">
              <w:rPr>
                <w:i/>
              </w:rPr>
              <w:t> </w:t>
            </w:r>
            <w:r w:rsidRPr="00AC3FF5">
              <w:rPr>
                <w:i/>
              </w:rPr>
              <w:t>95.7 Amendment Order (No.</w:t>
            </w:r>
            <w:r w:rsidR="00BD0B7A" w:rsidRPr="00AC3FF5">
              <w:rPr>
                <w:i/>
              </w:rPr>
              <w:t> </w:t>
            </w:r>
            <w:r w:rsidRPr="00AC3FF5">
              <w:rPr>
                <w:i/>
              </w:rPr>
              <w:t>1) 2006</w:t>
            </w:r>
          </w:p>
        </w:tc>
        <w:bookmarkStart w:id="305" w:name="BKCheck15B_291"/>
        <w:bookmarkEnd w:id="305"/>
        <w:tc>
          <w:tcPr>
            <w:tcW w:w="1560" w:type="dxa"/>
            <w:shd w:val="clear" w:color="auto" w:fill="auto"/>
          </w:tcPr>
          <w:p w:rsidR="008457DE" w:rsidRPr="00AC3FF5" w:rsidRDefault="00516173" w:rsidP="002554A9">
            <w:pPr>
              <w:pStyle w:val="Tabletext"/>
              <w:rPr>
                <w:rStyle w:val="Hyperlink"/>
                <w:bCs/>
              </w:rPr>
            </w:pPr>
            <w:r w:rsidRPr="00AC3FF5">
              <w:fldChar w:fldCharType="begin"/>
            </w:r>
            <w:r w:rsidRPr="00AC3FF5">
              <w:instrText xml:space="preserve"> HYPERLINK "http://www.comlaw.gov.au/Details/F2006L01180" \o "ComLaw" </w:instrText>
            </w:r>
            <w:r w:rsidRPr="00AC3FF5">
              <w:fldChar w:fldCharType="separate"/>
            </w:r>
            <w:r w:rsidR="008457DE" w:rsidRPr="00AC3FF5">
              <w:rPr>
                <w:rStyle w:val="Hyperlink"/>
                <w:bCs/>
              </w:rPr>
              <w:t>F2006L01180</w:t>
            </w:r>
            <w:r w:rsidRPr="00AC3FF5">
              <w:rPr>
                <w:rStyle w:val="Hyperlink"/>
                <w:bCs/>
              </w:rPr>
              <w:fldChar w:fldCharType="end"/>
            </w:r>
          </w:p>
        </w:tc>
      </w:tr>
      <w:tr w:rsidR="008457DE" w:rsidRPr="00AC3FF5" w:rsidTr="005F2B57">
        <w:trPr>
          <w:cantSplit/>
        </w:trPr>
        <w:tc>
          <w:tcPr>
            <w:tcW w:w="822" w:type="dxa"/>
            <w:shd w:val="clear" w:color="auto" w:fill="auto"/>
          </w:tcPr>
          <w:p w:rsidR="008457DE" w:rsidRPr="00AC3FF5" w:rsidRDefault="00756193" w:rsidP="002554A9">
            <w:pPr>
              <w:pStyle w:val="Tabletext"/>
              <w:rPr>
                <w:szCs w:val="22"/>
              </w:rPr>
            </w:pPr>
            <w:r w:rsidRPr="00AC3FF5">
              <w:rPr>
                <w:szCs w:val="22"/>
              </w:rPr>
              <w:t>288</w:t>
            </w:r>
          </w:p>
        </w:tc>
        <w:tc>
          <w:tcPr>
            <w:tcW w:w="4961" w:type="dxa"/>
            <w:shd w:val="clear" w:color="auto" w:fill="auto"/>
          </w:tcPr>
          <w:p w:rsidR="008457DE" w:rsidRPr="00AC3FF5" w:rsidRDefault="008457DE" w:rsidP="002554A9">
            <w:pPr>
              <w:pStyle w:val="Tabletext"/>
              <w:rPr>
                <w:i/>
              </w:rPr>
            </w:pPr>
            <w:r w:rsidRPr="00AC3FF5">
              <w:rPr>
                <w:i/>
              </w:rPr>
              <w:t>Civil Aviation Order</w:t>
            </w:r>
            <w:r w:rsidR="00BD0B7A" w:rsidRPr="00AC3FF5">
              <w:rPr>
                <w:i/>
              </w:rPr>
              <w:t> </w:t>
            </w:r>
            <w:r w:rsidRPr="00AC3FF5">
              <w:rPr>
                <w:i/>
              </w:rPr>
              <w:t>95.7 Amendment Order (No.</w:t>
            </w:r>
            <w:r w:rsidR="00BD0B7A" w:rsidRPr="00AC3FF5">
              <w:rPr>
                <w:i/>
              </w:rPr>
              <w:t> </w:t>
            </w:r>
            <w:r w:rsidRPr="00AC3FF5">
              <w:rPr>
                <w:i/>
              </w:rPr>
              <w:t>1) 2007</w:t>
            </w:r>
          </w:p>
        </w:tc>
        <w:bookmarkStart w:id="306" w:name="BKCheck15B_292"/>
        <w:bookmarkEnd w:id="306"/>
        <w:tc>
          <w:tcPr>
            <w:tcW w:w="1560" w:type="dxa"/>
            <w:shd w:val="clear" w:color="auto" w:fill="auto"/>
          </w:tcPr>
          <w:p w:rsidR="008457DE" w:rsidRPr="00AC3FF5" w:rsidRDefault="00516173" w:rsidP="002554A9">
            <w:pPr>
              <w:pStyle w:val="Tabletext"/>
              <w:rPr>
                <w:rStyle w:val="Hyperlink"/>
                <w:bCs/>
              </w:rPr>
            </w:pPr>
            <w:r w:rsidRPr="00AC3FF5">
              <w:fldChar w:fldCharType="begin"/>
            </w:r>
            <w:r w:rsidRPr="00AC3FF5">
              <w:instrText xml:space="preserve"> HYPERLINK "http://www.comlaw.gov.au/Details/F2007L03765" \o "ComLaw" </w:instrText>
            </w:r>
            <w:r w:rsidRPr="00AC3FF5">
              <w:fldChar w:fldCharType="separate"/>
            </w:r>
            <w:r w:rsidR="008457DE" w:rsidRPr="00AC3FF5">
              <w:rPr>
                <w:rStyle w:val="Hyperlink"/>
                <w:bCs/>
              </w:rPr>
              <w:t>F2007L03765</w:t>
            </w:r>
            <w:r w:rsidRPr="00AC3FF5">
              <w:rPr>
                <w:rStyle w:val="Hyperlink"/>
                <w:bCs/>
              </w:rPr>
              <w:fldChar w:fldCharType="end"/>
            </w:r>
          </w:p>
        </w:tc>
      </w:tr>
      <w:tr w:rsidR="008457DE" w:rsidRPr="00AC3FF5" w:rsidTr="005F2B57">
        <w:trPr>
          <w:cantSplit/>
        </w:trPr>
        <w:tc>
          <w:tcPr>
            <w:tcW w:w="822" w:type="dxa"/>
            <w:shd w:val="clear" w:color="auto" w:fill="auto"/>
          </w:tcPr>
          <w:p w:rsidR="008457DE" w:rsidRPr="00AC3FF5" w:rsidRDefault="00756193" w:rsidP="002554A9">
            <w:pPr>
              <w:pStyle w:val="Tabletext"/>
              <w:rPr>
                <w:szCs w:val="22"/>
              </w:rPr>
            </w:pPr>
            <w:r w:rsidRPr="00AC3FF5">
              <w:rPr>
                <w:szCs w:val="22"/>
              </w:rPr>
              <w:t>289</w:t>
            </w:r>
          </w:p>
        </w:tc>
        <w:tc>
          <w:tcPr>
            <w:tcW w:w="4961" w:type="dxa"/>
            <w:shd w:val="clear" w:color="auto" w:fill="auto"/>
          </w:tcPr>
          <w:p w:rsidR="008457DE" w:rsidRPr="00AC3FF5" w:rsidRDefault="008457DE" w:rsidP="002554A9">
            <w:pPr>
              <w:pStyle w:val="Tabletext"/>
              <w:rPr>
                <w:i/>
              </w:rPr>
            </w:pPr>
            <w:r w:rsidRPr="00AC3FF5">
              <w:rPr>
                <w:i/>
              </w:rPr>
              <w:t>Civil Aviation Order</w:t>
            </w:r>
            <w:r w:rsidR="00BD0B7A" w:rsidRPr="00AC3FF5">
              <w:rPr>
                <w:i/>
              </w:rPr>
              <w:t> </w:t>
            </w:r>
            <w:r w:rsidRPr="00AC3FF5">
              <w:rPr>
                <w:i/>
              </w:rPr>
              <w:t>95.7 Amendment Order (No.</w:t>
            </w:r>
            <w:r w:rsidR="00BD0B7A" w:rsidRPr="00AC3FF5">
              <w:rPr>
                <w:i/>
              </w:rPr>
              <w:t> </w:t>
            </w:r>
            <w:r w:rsidRPr="00AC3FF5">
              <w:rPr>
                <w:i/>
              </w:rPr>
              <w:t>1) 2010</w:t>
            </w:r>
          </w:p>
        </w:tc>
        <w:bookmarkStart w:id="307" w:name="BKCheck15B_293"/>
        <w:bookmarkEnd w:id="307"/>
        <w:tc>
          <w:tcPr>
            <w:tcW w:w="1560" w:type="dxa"/>
            <w:shd w:val="clear" w:color="auto" w:fill="auto"/>
          </w:tcPr>
          <w:p w:rsidR="008457DE" w:rsidRPr="00AC3FF5" w:rsidRDefault="00516173" w:rsidP="002554A9">
            <w:pPr>
              <w:pStyle w:val="Tabletext"/>
              <w:rPr>
                <w:rStyle w:val="Hyperlink"/>
                <w:bCs/>
              </w:rPr>
            </w:pPr>
            <w:r w:rsidRPr="00AC3FF5">
              <w:fldChar w:fldCharType="begin"/>
            </w:r>
            <w:r w:rsidRPr="00AC3FF5">
              <w:instrText xml:space="preserve"> HYPERLINK "http://www.comlaw.gov.au/Details/F2010L01260" \o "ComLaw" </w:instrText>
            </w:r>
            <w:r w:rsidRPr="00AC3FF5">
              <w:fldChar w:fldCharType="separate"/>
            </w:r>
            <w:r w:rsidR="008457DE" w:rsidRPr="00AC3FF5">
              <w:rPr>
                <w:rStyle w:val="Hyperlink"/>
                <w:bCs/>
              </w:rPr>
              <w:t>F2010L01260</w:t>
            </w:r>
            <w:r w:rsidRPr="00AC3FF5">
              <w:rPr>
                <w:rStyle w:val="Hyperlink"/>
                <w:bCs/>
              </w:rPr>
              <w:fldChar w:fldCharType="end"/>
            </w:r>
          </w:p>
        </w:tc>
      </w:tr>
      <w:tr w:rsidR="008457DE" w:rsidRPr="00AC3FF5" w:rsidTr="005F2B57">
        <w:trPr>
          <w:cantSplit/>
        </w:trPr>
        <w:tc>
          <w:tcPr>
            <w:tcW w:w="822" w:type="dxa"/>
            <w:shd w:val="clear" w:color="auto" w:fill="auto"/>
          </w:tcPr>
          <w:p w:rsidR="008457DE" w:rsidRPr="00AC3FF5" w:rsidRDefault="00756193" w:rsidP="002554A9">
            <w:pPr>
              <w:pStyle w:val="Tabletext"/>
              <w:rPr>
                <w:szCs w:val="22"/>
              </w:rPr>
            </w:pPr>
            <w:r w:rsidRPr="00AC3FF5">
              <w:rPr>
                <w:szCs w:val="22"/>
              </w:rPr>
              <w:t>290</w:t>
            </w:r>
          </w:p>
        </w:tc>
        <w:tc>
          <w:tcPr>
            <w:tcW w:w="4961" w:type="dxa"/>
            <w:shd w:val="clear" w:color="auto" w:fill="auto"/>
          </w:tcPr>
          <w:p w:rsidR="008457DE" w:rsidRPr="00AC3FF5" w:rsidRDefault="008457DE" w:rsidP="002554A9">
            <w:pPr>
              <w:pStyle w:val="Tabletext"/>
              <w:rPr>
                <w:i/>
              </w:rPr>
            </w:pPr>
            <w:r w:rsidRPr="00AC3FF5">
              <w:rPr>
                <w:i/>
              </w:rPr>
              <w:t>Civil Aviation Order</w:t>
            </w:r>
            <w:r w:rsidR="00BD0B7A" w:rsidRPr="00AC3FF5">
              <w:rPr>
                <w:i/>
              </w:rPr>
              <w:t> </w:t>
            </w:r>
            <w:r w:rsidRPr="00AC3FF5">
              <w:rPr>
                <w:i/>
              </w:rPr>
              <w:t>95.7 Amendment Order (No.</w:t>
            </w:r>
            <w:r w:rsidR="00BD0B7A" w:rsidRPr="00AC3FF5">
              <w:rPr>
                <w:i/>
              </w:rPr>
              <w:t> </w:t>
            </w:r>
            <w:r w:rsidRPr="00AC3FF5">
              <w:rPr>
                <w:i/>
              </w:rPr>
              <w:t>2) 2010</w:t>
            </w:r>
          </w:p>
        </w:tc>
        <w:bookmarkStart w:id="308" w:name="BKCheck15B_294"/>
        <w:bookmarkEnd w:id="308"/>
        <w:tc>
          <w:tcPr>
            <w:tcW w:w="1560" w:type="dxa"/>
            <w:shd w:val="clear" w:color="auto" w:fill="auto"/>
          </w:tcPr>
          <w:p w:rsidR="008457DE" w:rsidRPr="00AC3FF5" w:rsidRDefault="00516173" w:rsidP="002554A9">
            <w:pPr>
              <w:pStyle w:val="Tabletext"/>
              <w:rPr>
                <w:rStyle w:val="Hyperlink"/>
                <w:bCs/>
              </w:rPr>
            </w:pPr>
            <w:r w:rsidRPr="00AC3FF5">
              <w:fldChar w:fldCharType="begin"/>
            </w:r>
            <w:r w:rsidRPr="00AC3FF5">
              <w:instrText xml:space="preserve"> HYPERLINK "http://www.comlaw.gov.au/Details/F2010L02432" \o "ComLaw" </w:instrText>
            </w:r>
            <w:r w:rsidRPr="00AC3FF5">
              <w:fldChar w:fldCharType="separate"/>
            </w:r>
            <w:r w:rsidR="008457DE" w:rsidRPr="00AC3FF5">
              <w:rPr>
                <w:rStyle w:val="Hyperlink"/>
                <w:bCs/>
              </w:rPr>
              <w:t>F2010L02432</w:t>
            </w:r>
            <w:r w:rsidRPr="00AC3FF5">
              <w:rPr>
                <w:rStyle w:val="Hyperlink"/>
                <w:bCs/>
              </w:rPr>
              <w:fldChar w:fldCharType="end"/>
            </w:r>
          </w:p>
        </w:tc>
      </w:tr>
      <w:tr w:rsidR="008457DE" w:rsidRPr="00AC3FF5" w:rsidTr="005F2B57">
        <w:trPr>
          <w:cantSplit/>
        </w:trPr>
        <w:tc>
          <w:tcPr>
            <w:tcW w:w="822" w:type="dxa"/>
            <w:shd w:val="clear" w:color="auto" w:fill="auto"/>
          </w:tcPr>
          <w:p w:rsidR="008457DE" w:rsidRPr="00AC3FF5" w:rsidRDefault="00756193" w:rsidP="002554A9">
            <w:pPr>
              <w:pStyle w:val="Tabletext"/>
              <w:rPr>
                <w:szCs w:val="22"/>
              </w:rPr>
            </w:pPr>
            <w:r w:rsidRPr="00AC3FF5">
              <w:rPr>
                <w:szCs w:val="22"/>
              </w:rPr>
              <w:t>291</w:t>
            </w:r>
          </w:p>
        </w:tc>
        <w:tc>
          <w:tcPr>
            <w:tcW w:w="4961" w:type="dxa"/>
            <w:shd w:val="clear" w:color="auto" w:fill="auto"/>
          </w:tcPr>
          <w:p w:rsidR="008457DE" w:rsidRPr="00AC3FF5" w:rsidRDefault="008457DE" w:rsidP="002554A9">
            <w:pPr>
              <w:pStyle w:val="Tabletext"/>
              <w:rPr>
                <w:i/>
              </w:rPr>
            </w:pPr>
            <w:r w:rsidRPr="00AC3FF5">
              <w:rPr>
                <w:i/>
              </w:rPr>
              <w:t>Civil Aviation Order</w:t>
            </w:r>
            <w:r w:rsidR="00BD0B7A" w:rsidRPr="00AC3FF5">
              <w:rPr>
                <w:i/>
              </w:rPr>
              <w:t> </w:t>
            </w:r>
            <w:r w:rsidRPr="00AC3FF5">
              <w:rPr>
                <w:i/>
              </w:rPr>
              <w:t>95.8 Amendment Order (No.</w:t>
            </w:r>
            <w:r w:rsidR="00BD0B7A" w:rsidRPr="00AC3FF5">
              <w:rPr>
                <w:i/>
              </w:rPr>
              <w:t> </w:t>
            </w:r>
            <w:r w:rsidRPr="00AC3FF5">
              <w:rPr>
                <w:i/>
              </w:rPr>
              <w:t>1) 2006</w:t>
            </w:r>
          </w:p>
        </w:tc>
        <w:bookmarkStart w:id="309" w:name="BKCheck15B_295"/>
        <w:bookmarkEnd w:id="309"/>
        <w:tc>
          <w:tcPr>
            <w:tcW w:w="1560" w:type="dxa"/>
            <w:shd w:val="clear" w:color="auto" w:fill="auto"/>
          </w:tcPr>
          <w:p w:rsidR="008457DE" w:rsidRPr="00AC3FF5" w:rsidRDefault="00516173" w:rsidP="002554A9">
            <w:pPr>
              <w:pStyle w:val="Tabletext"/>
              <w:rPr>
                <w:rStyle w:val="Hyperlink"/>
                <w:bCs/>
              </w:rPr>
            </w:pPr>
            <w:r w:rsidRPr="00AC3FF5">
              <w:fldChar w:fldCharType="begin"/>
            </w:r>
            <w:r w:rsidRPr="00AC3FF5">
              <w:instrText xml:space="preserve"> HYPERLINK "http://www.comlaw.gov.au/Details/F2006L01630" \o "ComLaw" </w:instrText>
            </w:r>
            <w:r w:rsidRPr="00AC3FF5">
              <w:fldChar w:fldCharType="separate"/>
            </w:r>
            <w:r w:rsidR="008457DE" w:rsidRPr="00AC3FF5">
              <w:rPr>
                <w:rStyle w:val="Hyperlink"/>
                <w:bCs/>
              </w:rPr>
              <w:t>F2006L01630</w:t>
            </w:r>
            <w:r w:rsidRPr="00AC3FF5">
              <w:rPr>
                <w:rStyle w:val="Hyperlink"/>
                <w:bCs/>
              </w:rPr>
              <w:fldChar w:fldCharType="end"/>
            </w:r>
          </w:p>
        </w:tc>
      </w:tr>
      <w:tr w:rsidR="008457DE" w:rsidRPr="00AC3FF5" w:rsidTr="005F2B57">
        <w:trPr>
          <w:cantSplit/>
        </w:trPr>
        <w:tc>
          <w:tcPr>
            <w:tcW w:w="822" w:type="dxa"/>
            <w:shd w:val="clear" w:color="auto" w:fill="auto"/>
          </w:tcPr>
          <w:p w:rsidR="008457DE" w:rsidRPr="00AC3FF5" w:rsidRDefault="00756193" w:rsidP="002554A9">
            <w:pPr>
              <w:pStyle w:val="Tabletext"/>
              <w:rPr>
                <w:szCs w:val="22"/>
              </w:rPr>
            </w:pPr>
            <w:r w:rsidRPr="00AC3FF5">
              <w:rPr>
                <w:szCs w:val="22"/>
              </w:rPr>
              <w:t>292</w:t>
            </w:r>
          </w:p>
        </w:tc>
        <w:tc>
          <w:tcPr>
            <w:tcW w:w="4961" w:type="dxa"/>
            <w:shd w:val="clear" w:color="auto" w:fill="auto"/>
          </w:tcPr>
          <w:p w:rsidR="008457DE" w:rsidRPr="00AC3FF5" w:rsidRDefault="008457DE" w:rsidP="002554A9">
            <w:pPr>
              <w:pStyle w:val="Tabletext"/>
              <w:rPr>
                <w:i/>
              </w:rPr>
            </w:pPr>
            <w:r w:rsidRPr="00AC3FF5">
              <w:rPr>
                <w:i/>
              </w:rPr>
              <w:t>Civil Aviation Order</w:t>
            </w:r>
            <w:r w:rsidR="00BD0B7A" w:rsidRPr="00AC3FF5">
              <w:rPr>
                <w:i/>
              </w:rPr>
              <w:t> </w:t>
            </w:r>
            <w:r w:rsidRPr="00AC3FF5">
              <w:rPr>
                <w:i/>
              </w:rPr>
              <w:t>95.8 Amendment Order (No.</w:t>
            </w:r>
            <w:r w:rsidR="00BD0B7A" w:rsidRPr="00AC3FF5">
              <w:rPr>
                <w:i/>
              </w:rPr>
              <w:t> </w:t>
            </w:r>
            <w:r w:rsidRPr="00AC3FF5">
              <w:rPr>
                <w:i/>
              </w:rPr>
              <w:t>2) 2006</w:t>
            </w:r>
          </w:p>
        </w:tc>
        <w:bookmarkStart w:id="310" w:name="BKCheck15B_296"/>
        <w:bookmarkEnd w:id="310"/>
        <w:tc>
          <w:tcPr>
            <w:tcW w:w="1560" w:type="dxa"/>
            <w:shd w:val="clear" w:color="auto" w:fill="auto"/>
          </w:tcPr>
          <w:p w:rsidR="008457DE" w:rsidRPr="00AC3FF5" w:rsidRDefault="00516173" w:rsidP="002554A9">
            <w:pPr>
              <w:pStyle w:val="Tabletext"/>
              <w:rPr>
                <w:rStyle w:val="Hyperlink"/>
                <w:bCs/>
              </w:rPr>
            </w:pPr>
            <w:r w:rsidRPr="00AC3FF5">
              <w:fldChar w:fldCharType="begin"/>
            </w:r>
            <w:r w:rsidRPr="00AC3FF5">
              <w:instrText xml:space="preserve"> HYPERLINK "http://www.comlaw.gov.au/Details/F2006L02504" \o "ComLaw" </w:instrText>
            </w:r>
            <w:r w:rsidRPr="00AC3FF5">
              <w:fldChar w:fldCharType="separate"/>
            </w:r>
            <w:r w:rsidR="008457DE" w:rsidRPr="00AC3FF5">
              <w:rPr>
                <w:rStyle w:val="Hyperlink"/>
                <w:bCs/>
              </w:rPr>
              <w:t>F2006L02504</w:t>
            </w:r>
            <w:r w:rsidRPr="00AC3FF5">
              <w:rPr>
                <w:rStyle w:val="Hyperlink"/>
                <w:bCs/>
              </w:rPr>
              <w:fldChar w:fldCharType="end"/>
            </w:r>
          </w:p>
        </w:tc>
      </w:tr>
      <w:tr w:rsidR="008457DE" w:rsidRPr="00AC3FF5" w:rsidTr="005F2B57">
        <w:trPr>
          <w:cantSplit/>
        </w:trPr>
        <w:tc>
          <w:tcPr>
            <w:tcW w:w="822" w:type="dxa"/>
            <w:shd w:val="clear" w:color="auto" w:fill="auto"/>
          </w:tcPr>
          <w:p w:rsidR="008457DE" w:rsidRPr="00AC3FF5" w:rsidRDefault="00756193" w:rsidP="002554A9">
            <w:pPr>
              <w:pStyle w:val="Tabletext"/>
              <w:rPr>
                <w:szCs w:val="22"/>
              </w:rPr>
            </w:pPr>
            <w:r w:rsidRPr="00AC3FF5">
              <w:rPr>
                <w:szCs w:val="22"/>
              </w:rPr>
              <w:t>293</w:t>
            </w:r>
          </w:p>
        </w:tc>
        <w:tc>
          <w:tcPr>
            <w:tcW w:w="4961" w:type="dxa"/>
            <w:shd w:val="clear" w:color="auto" w:fill="auto"/>
          </w:tcPr>
          <w:p w:rsidR="008457DE" w:rsidRPr="00AC3FF5" w:rsidRDefault="008457DE" w:rsidP="002554A9">
            <w:pPr>
              <w:pStyle w:val="Tabletext"/>
              <w:rPr>
                <w:i/>
              </w:rPr>
            </w:pPr>
            <w:r w:rsidRPr="00AC3FF5">
              <w:rPr>
                <w:i/>
              </w:rPr>
              <w:t>Civil Aviation Order</w:t>
            </w:r>
            <w:r w:rsidR="00BD0B7A" w:rsidRPr="00AC3FF5">
              <w:rPr>
                <w:i/>
              </w:rPr>
              <w:t> </w:t>
            </w:r>
            <w:r w:rsidRPr="00AC3FF5">
              <w:rPr>
                <w:i/>
              </w:rPr>
              <w:t>95.8 Amendment Order (No.</w:t>
            </w:r>
            <w:r w:rsidR="00BD0B7A" w:rsidRPr="00AC3FF5">
              <w:rPr>
                <w:i/>
              </w:rPr>
              <w:t> </w:t>
            </w:r>
            <w:r w:rsidRPr="00AC3FF5">
              <w:rPr>
                <w:i/>
              </w:rPr>
              <w:t>1) 2010</w:t>
            </w:r>
          </w:p>
        </w:tc>
        <w:bookmarkStart w:id="311" w:name="BKCheck15B_297"/>
        <w:bookmarkEnd w:id="311"/>
        <w:tc>
          <w:tcPr>
            <w:tcW w:w="1560" w:type="dxa"/>
            <w:shd w:val="clear" w:color="auto" w:fill="auto"/>
          </w:tcPr>
          <w:p w:rsidR="008457DE" w:rsidRPr="00AC3FF5" w:rsidRDefault="00516173" w:rsidP="002554A9">
            <w:pPr>
              <w:pStyle w:val="Tabletext"/>
              <w:rPr>
                <w:rStyle w:val="Hyperlink"/>
                <w:bCs/>
              </w:rPr>
            </w:pPr>
            <w:r w:rsidRPr="00AC3FF5">
              <w:fldChar w:fldCharType="begin"/>
            </w:r>
            <w:r w:rsidRPr="00AC3FF5">
              <w:instrText xml:space="preserve"> HYPERLINK "http://www.comlaw.gov.au/Details/F2010L01256" \o "ComLaw" </w:instrText>
            </w:r>
            <w:r w:rsidRPr="00AC3FF5">
              <w:fldChar w:fldCharType="separate"/>
            </w:r>
            <w:r w:rsidR="008457DE" w:rsidRPr="00AC3FF5">
              <w:rPr>
                <w:rStyle w:val="Hyperlink"/>
                <w:bCs/>
              </w:rPr>
              <w:t>F2010L01256</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294</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95.10 Amendment Order (No.</w:t>
            </w:r>
            <w:r w:rsidR="00BD0B7A" w:rsidRPr="00AC3FF5">
              <w:rPr>
                <w:i/>
              </w:rPr>
              <w:t> </w:t>
            </w:r>
            <w:r w:rsidRPr="00AC3FF5">
              <w:rPr>
                <w:i/>
              </w:rPr>
              <w:t>1) 2006</w:t>
            </w:r>
          </w:p>
        </w:tc>
        <w:bookmarkStart w:id="312" w:name="BKCheck15B_298"/>
        <w:bookmarkEnd w:id="312"/>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"http://www.comlaw.gov.au/Details/F2006L01631" \o "ComLaw" </w:instrText>
            </w:r>
            <w:r w:rsidRPr="00AC3FF5">
              <w:fldChar w:fldCharType="separate"/>
            </w:r>
            <w:r w:rsidR="00925CF8" w:rsidRPr="00AC3FF5">
              <w:rPr>
                <w:rStyle w:val="Hyperlink"/>
                <w:bCs/>
              </w:rPr>
              <w:t>F2006L01631</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295</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95.10 Instrument 2011</w:t>
            </w:r>
          </w:p>
        </w:tc>
        <w:bookmarkStart w:id="313" w:name="BKCheck15B_299"/>
        <w:bookmarkEnd w:id="313"/>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"http://www.comlaw.gov.au/Details/F2011L00104" \o "ComLaw" </w:instrText>
            </w:r>
            <w:r w:rsidRPr="00AC3FF5">
              <w:fldChar w:fldCharType="separate"/>
            </w:r>
            <w:r w:rsidR="00925CF8" w:rsidRPr="00AC3FF5">
              <w:rPr>
                <w:rStyle w:val="Hyperlink"/>
                <w:bCs/>
              </w:rPr>
              <w:t>F2011L00104</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296</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95.12 Amendment Order (No.</w:t>
            </w:r>
            <w:r w:rsidR="00BD0B7A" w:rsidRPr="00AC3FF5">
              <w:rPr>
                <w:i/>
              </w:rPr>
              <w:t> </w:t>
            </w:r>
            <w:r w:rsidRPr="00AC3FF5">
              <w:rPr>
                <w:i/>
              </w:rPr>
              <w:t>1) 2005</w:t>
            </w:r>
          </w:p>
        </w:tc>
        <w:bookmarkStart w:id="314" w:name="BKCheck15B_300"/>
        <w:bookmarkEnd w:id="314"/>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"http://www.comlaw.gov.au/Details/F2005L01504" \o "ComLaw" </w:instrText>
            </w:r>
            <w:r w:rsidRPr="00AC3FF5">
              <w:fldChar w:fldCharType="separate"/>
            </w:r>
            <w:r w:rsidR="00925CF8" w:rsidRPr="00AC3FF5">
              <w:rPr>
                <w:rStyle w:val="Hyperlink"/>
                <w:bCs/>
              </w:rPr>
              <w:t>F2005L01504</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297</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95.12 Amendment Order (No.</w:t>
            </w:r>
            <w:r w:rsidR="00BD0B7A" w:rsidRPr="00AC3FF5">
              <w:rPr>
                <w:i/>
              </w:rPr>
              <w:t> </w:t>
            </w:r>
            <w:r w:rsidRPr="00AC3FF5">
              <w:rPr>
                <w:i/>
              </w:rPr>
              <w:t>2) 2006</w:t>
            </w:r>
          </w:p>
        </w:tc>
        <w:bookmarkStart w:id="315" w:name="BKCheck15B_301"/>
        <w:bookmarkEnd w:id="315"/>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"http://www.comlaw.gov.au/Details/F2006L00840" \o "ComLaw" </w:instrText>
            </w:r>
            <w:r w:rsidRPr="00AC3FF5">
              <w:fldChar w:fldCharType="separate"/>
            </w:r>
            <w:r w:rsidR="00925CF8" w:rsidRPr="00AC3FF5">
              <w:rPr>
                <w:rStyle w:val="Hyperlink"/>
                <w:bCs/>
              </w:rPr>
              <w:t>F2006L00840</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298</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95.12 Amendment Order (No.</w:t>
            </w:r>
            <w:r w:rsidR="00BD0B7A" w:rsidRPr="00AC3FF5">
              <w:rPr>
                <w:i/>
              </w:rPr>
              <w:t> </w:t>
            </w:r>
            <w:r w:rsidRPr="00AC3FF5">
              <w:rPr>
                <w:i/>
              </w:rPr>
              <w:t>3) 2006</w:t>
            </w:r>
          </w:p>
        </w:tc>
        <w:bookmarkStart w:id="316" w:name="BKCheck15B_302"/>
        <w:bookmarkEnd w:id="316"/>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"http://www.comlaw.gov.au/Details/F2006L01632" \o "ComLaw" </w:instrText>
            </w:r>
            <w:r w:rsidRPr="00AC3FF5">
              <w:fldChar w:fldCharType="separate"/>
            </w:r>
            <w:r w:rsidR="00925CF8" w:rsidRPr="00AC3FF5">
              <w:rPr>
                <w:rStyle w:val="Hyperlink"/>
                <w:bCs/>
              </w:rPr>
              <w:t>F2006L01632</w:t>
            </w:r>
            <w:r w:rsidRPr="00AC3FF5">
              <w:rPr>
                <w:rStyle w:val="Hyperlink"/>
                <w:bCs/>
              </w:rPr>
              <w:fldChar w:fldCharType="end"/>
            </w:r>
          </w:p>
        </w:tc>
      </w:tr>
      <w:tr w:rsidR="008F3523" w:rsidRPr="00AC3FF5" w:rsidTr="005F2B57">
        <w:trPr>
          <w:cantSplit/>
        </w:trPr>
        <w:tc>
          <w:tcPr>
            <w:tcW w:w="822" w:type="dxa"/>
            <w:shd w:val="clear" w:color="auto" w:fill="auto"/>
          </w:tcPr>
          <w:p w:rsidR="008F3523" w:rsidRPr="00AC3FF5" w:rsidRDefault="00756193" w:rsidP="009F6B18">
            <w:pPr>
              <w:pStyle w:val="Tabletext"/>
              <w:rPr>
                <w:szCs w:val="22"/>
              </w:rPr>
            </w:pPr>
            <w:r w:rsidRPr="00AC3FF5">
              <w:rPr>
                <w:szCs w:val="22"/>
              </w:rPr>
              <w:t>299</w:t>
            </w:r>
          </w:p>
        </w:tc>
        <w:tc>
          <w:tcPr>
            <w:tcW w:w="4961" w:type="dxa"/>
            <w:shd w:val="clear" w:color="auto" w:fill="auto"/>
          </w:tcPr>
          <w:p w:rsidR="008F3523" w:rsidRPr="00AC3FF5" w:rsidRDefault="008F3523" w:rsidP="009F6B18">
            <w:pPr>
              <w:pStyle w:val="Tabletext"/>
              <w:rPr>
                <w:i/>
              </w:rPr>
            </w:pPr>
            <w:r w:rsidRPr="00AC3FF5">
              <w:rPr>
                <w:i/>
              </w:rPr>
              <w:t>Civil Aviation Order</w:t>
            </w:r>
            <w:r w:rsidR="00BD0B7A" w:rsidRPr="00AC3FF5">
              <w:rPr>
                <w:i/>
              </w:rPr>
              <w:t> </w:t>
            </w:r>
            <w:r w:rsidRPr="00AC3FF5">
              <w:rPr>
                <w:i/>
              </w:rPr>
              <w:t>95.12.1 Amendment Order (No.</w:t>
            </w:r>
            <w:r w:rsidR="00BD0B7A" w:rsidRPr="00AC3FF5">
              <w:rPr>
                <w:i/>
              </w:rPr>
              <w:t> </w:t>
            </w:r>
            <w:r w:rsidRPr="00AC3FF5">
              <w:rPr>
                <w:i/>
              </w:rPr>
              <w:t>1) 2005</w:t>
            </w:r>
          </w:p>
        </w:tc>
        <w:bookmarkStart w:id="317" w:name="BKCheck15B_303"/>
        <w:bookmarkEnd w:id="317"/>
        <w:tc>
          <w:tcPr>
            <w:tcW w:w="1560" w:type="dxa"/>
            <w:shd w:val="clear" w:color="auto" w:fill="auto"/>
          </w:tcPr>
          <w:p w:rsidR="008F3523" w:rsidRPr="00AC3FF5" w:rsidRDefault="00516173" w:rsidP="009F6B18">
            <w:pPr>
              <w:pStyle w:val="Tabletext"/>
              <w:rPr>
                <w:rStyle w:val="Hyperlink"/>
                <w:bCs/>
              </w:rPr>
            </w:pPr>
            <w:r w:rsidRPr="00AC3FF5">
              <w:fldChar w:fldCharType="begin"/>
            </w:r>
            <w:r w:rsidRPr="00AC3FF5">
              <w:instrText xml:space="preserve"> HYPERLINK "http://www.comlaw.gov.au/Details/F2006L00056" \o "ComLaw" </w:instrText>
            </w:r>
            <w:r w:rsidRPr="00AC3FF5">
              <w:fldChar w:fldCharType="separate"/>
            </w:r>
            <w:r w:rsidR="008F3523" w:rsidRPr="00AC3FF5">
              <w:rPr>
                <w:rStyle w:val="Hyperlink"/>
                <w:bCs/>
              </w:rPr>
              <w:t>F2006L00056</w:t>
            </w:r>
            <w:r w:rsidRPr="00AC3FF5">
              <w:rPr>
                <w:rStyle w:val="Hyperlink"/>
                <w:bCs/>
              </w:rPr>
              <w:fldChar w:fldCharType="end"/>
            </w:r>
          </w:p>
        </w:tc>
      </w:tr>
      <w:tr w:rsidR="008F3523" w:rsidRPr="00AC3FF5" w:rsidTr="005F2B57">
        <w:trPr>
          <w:cantSplit/>
        </w:trPr>
        <w:tc>
          <w:tcPr>
            <w:tcW w:w="822" w:type="dxa"/>
            <w:shd w:val="clear" w:color="auto" w:fill="auto"/>
          </w:tcPr>
          <w:p w:rsidR="008F3523" w:rsidRPr="00AC3FF5" w:rsidRDefault="00756193" w:rsidP="009F6B18">
            <w:pPr>
              <w:pStyle w:val="Tabletext"/>
              <w:rPr>
                <w:szCs w:val="22"/>
              </w:rPr>
            </w:pPr>
            <w:r w:rsidRPr="00AC3FF5">
              <w:rPr>
                <w:szCs w:val="22"/>
              </w:rPr>
              <w:t>300</w:t>
            </w:r>
          </w:p>
        </w:tc>
        <w:tc>
          <w:tcPr>
            <w:tcW w:w="4961" w:type="dxa"/>
            <w:shd w:val="clear" w:color="auto" w:fill="auto"/>
          </w:tcPr>
          <w:p w:rsidR="008F3523" w:rsidRPr="00AC3FF5" w:rsidRDefault="008F3523" w:rsidP="009F6B18">
            <w:pPr>
              <w:pStyle w:val="Tabletext"/>
              <w:rPr>
                <w:i/>
              </w:rPr>
            </w:pPr>
            <w:r w:rsidRPr="00AC3FF5">
              <w:rPr>
                <w:i/>
              </w:rPr>
              <w:t>Civil Aviation Order</w:t>
            </w:r>
            <w:r w:rsidR="00BD0B7A" w:rsidRPr="00AC3FF5">
              <w:rPr>
                <w:i/>
              </w:rPr>
              <w:t> </w:t>
            </w:r>
            <w:r w:rsidRPr="00AC3FF5">
              <w:rPr>
                <w:i/>
              </w:rPr>
              <w:t>95.12.1 Amendment Order (No.</w:t>
            </w:r>
            <w:r w:rsidR="00BD0B7A" w:rsidRPr="00AC3FF5">
              <w:rPr>
                <w:i/>
              </w:rPr>
              <w:t> </w:t>
            </w:r>
            <w:r w:rsidRPr="00AC3FF5">
              <w:rPr>
                <w:i/>
              </w:rPr>
              <w:t>2) 2006</w:t>
            </w:r>
          </w:p>
        </w:tc>
        <w:bookmarkStart w:id="318" w:name="BKCheck15B_304"/>
        <w:bookmarkEnd w:id="318"/>
        <w:tc>
          <w:tcPr>
            <w:tcW w:w="1560" w:type="dxa"/>
            <w:shd w:val="clear" w:color="auto" w:fill="auto"/>
          </w:tcPr>
          <w:p w:rsidR="008F3523" w:rsidRPr="00AC3FF5" w:rsidRDefault="00516173" w:rsidP="009F6B18">
            <w:pPr>
              <w:pStyle w:val="Tabletext"/>
              <w:rPr>
                <w:rStyle w:val="Hyperlink"/>
                <w:bCs/>
              </w:rPr>
            </w:pPr>
            <w:r w:rsidRPr="00AC3FF5">
              <w:fldChar w:fldCharType="begin"/>
            </w:r>
            <w:r w:rsidRPr="00AC3FF5">
              <w:instrText xml:space="preserve"> HYPERLINK "http://www.comlaw.gov.au/Details/F2006L00841" \o "ComLaw" </w:instrText>
            </w:r>
            <w:r w:rsidRPr="00AC3FF5">
              <w:fldChar w:fldCharType="separate"/>
            </w:r>
            <w:r w:rsidR="008F3523" w:rsidRPr="00AC3FF5">
              <w:rPr>
                <w:rStyle w:val="Hyperlink"/>
                <w:bCs/>
              </w:rPr>
              <w:t>F2006L00841</w:t>
            </w:r>
            <w:r w:rsidRPr="00AC3FF5">
              <w:rPr>
                <w:rStyle w:val="Hyperlink"/>
                <w:bCs/>
              </w:rPr>
              <w:fldChar w:fldCharType="end"/>
            </w:r>
          </w:p>
        </w:tc>
      </w:tr>
      <w:tr w:rsidR="008F3523" w:rsidRPr="00AC3FF5" w:rsidTr="005F2B57">
        <w:trPr>
          <w:cantSplit/>
        </w:trPr>
        <w:tc>
          <w:tcPr>
            <w:tcW w:w="822" w:type="dxa"/>
            <w:shd w:val="clear" w:color="auto" w:fill="auto"/>
          </w:tcPr>
          <w:p w:rsidR="008F3523" w:rsidRPr="00AC3FF5" w:rsidRDefault="00756193" w:rsidP="009F6B18">
            <w:pPr>
              <w:pStyle w:val="Tabletext"/>
              <w:rPr>
                <w:szCs w:val="22"/>
              </w:rPr>
            </w:pPr>
            <w:r w:rsidRPr="00AC3FF5">
              <w:rPr>
                <w:szCs w:val="22"/>
              </w:rPr>
              <w:t>301</w:t>
            </w:r>
          </w:p>
        </w:tc>
        <w:tc>
          <w:tcPr>
            <w:tcW w:w="4961" w:type="dxa"/>
            <w:shd w:val="clear" w:color="auto" w:fill="auto"/>
          </w:tcPr>
          <w:p w:rsidR="008F3523" w:rsidRPr="00AC3FF5" w:rsidRDefault="008F3523" w:rsidP="009F6B18">
            <w:pPr>
              <w:pStyle w:val="Tabletext"/>
              <w:rPr>
                <w:i/>
              </w:rPr>
            </w:pPr>
            <w:r w:rsidRPr="00AC3FF5">
              <w:rPr>
                <w:i/>
              </w:rPr>
              <w:t>Civil Aviation Order</w:t>
            </w:r>
            <w:r w:rsidR="00BD0B7A" w:rsidRPr="00AC3FF5">
              <w:rPr>
                <w:i/>
              </w:rPr>
              <w:t> </w:t>
            </w:r>
            <w:r w:rsidRPr="00AC3FF5">
              <w:rPr>
                <w:i/>
              </w:rPr>
              <w:t>95.12.1 Amendment Order (No.</w:t>
            </w:r>
            <w:r w:rsidR="00BD0B7A" w:rsidRPr="00AC3FF5">
              <w:rPr>
                <w:i/>
              </w:rPr>
              <w:t> </w:t>
            </w:r>
            <w:r w:rsidRPr="00AC3FF5">
              <w:rPr>
                <w:i/>
              </w:rPr>
              <w:t>3) 2006</w:t>
            </w:r>
          </w:p>
        </w:tc>
        <w:bookmarkStart w:id="319" w:name="BKCheck15B_305"/>
        <w:bookmarkEnd w:id="319"/>
        <w:tc>
          <w:tcPr>
            <w:tcW w:w="1560" w:type="dxa"/>
            <w:shd w:val="clear" w:color="auto" w:fill="auto"/>
          </w:tcPr>
          <w:p w:rsidR="008F3523" w:rsidRPr="00AC3FF5" w:rsidRDefault="00516173" w:rsidP="009F6B18">
            <w:pPr>
              <w:pStyle w:val="Tabletext"/>
              <w:rPr>
                <w:rStyle w:val="Hyperlink"/>
                <w:bCs/>
              </w:rPr>
            </w:pPr>
            <w:r w:rsidRPr="00AC3FF5">
              <w:fldChar w:fldCharType="begin"/>
            </w:r>
            <w:r w:rsidRPr="00AC3FF5">
              <w:instrText xml:space="preserve"> HYPERLINK "http://www.comlaw.gov.au/Details/F2006L01565" \o "ComLaw" </w:instrText>
            </w:r>
            <w:r w:rsidRPr="00AC3FF5">
              <w:fldChar w:fldCharType="separate"/>
            </w:r>
            <w:r w:rsidR="008F3523" w:rsidRPr="00AC3FF5">
              <w:rPr>
                <w:rStyle w:val="Hyperlink"/>
                <w:bCs/>
              </w:rPr>
              <w:t>F2006L01565</w:t>
            </w:r>
            <w:r w:rsidRPr="00AC3FF5">
              <w:rPr>
                <w:rStyle w:val="Hyperlink"/>
                <w:bCs/>
              </w:rPr>
              <w:fldChar w:fldCharType="end"/>
            </w:r>
          </w:p>
        </w:tc>
      </w:tr>
      <w:tr w:rsidR="008F3523" w:rsidRPr="00AC3FF5" w:rsidTr="005F2B57">
        <w:trPr>
          <w:cantSplit/>
        </w:trPr>
        <w:tc>
          <w:tcPr>
            <w:tcW w:w="822" w:type="dxa"/>
            <w:shd w:val="clear" w:color="auto" w:fill="auto"/>
          </w:tcPr>
          <w:p w:rsidR="008F3523" w:rsidRPr="00AC3FF5" w:rsidRDefault="00756193" w:rsidP="009F6B18">
            <w:pPr>
              <w:pStyle w:val="Tabletext"/>
              <w:rPr>
                <w:szCs w:val="22"/>
              </w:rPr>
            </w:pPr>
            <w:r w:rsidRPr="00AC3FF5">
              <w:rPr>
                <w:szCs w:val="22"/>
              </w:rPr>
              <w:t>302</w:t>
            </w:r>
          </w:p>
        </w:tc>
        <w:tc>
          <w:tcPr>
            <w:tcW w:w="4961" w:type="dxa"/>
            <w:shd w:val="clear" w:color="auto" w:fill="auto"/>
          </w:tcPr>
          <w:p w:rsidR="008F3523" w:rsidRPr="00AC3FF5" w:rsidRDefault="008F3523" w:rsidP="009F6B18">
            <w:pPr>
              <w:pStyle w:val="Tabletext"/>
              <w:rPr>
                <w:i/>
              </w:rPr>
            </w:pPr>
            <w:r w:rsidRPr="00AC3FF5">
              <w:rPr>
                <w:i/>
              </w:rPr>
              <w:t>Civil Aviation Order</w:t>
            </w:r>
            <w:r w:rsidR="00BD0B7A" w:rsidRPr="00AC3FF5">
              <w:rPr>
                <w:i/>
              </w:rPr>
              <w:t> </w:t>
            </w:r>
            <w:r w:rsidRPr="00AC3FF5">
              <w:rPr>
                <w:i/>
              </w:rPr>
              <w:t>95.12.1 Amendment Order (No.</w:t>
            </w:r>
            <w:r w:rsidR="00BD0B7A" w:rsidRPr="00AC3FF5">
              <w:rPr>
                <w:i/>
              </w:rPr>
              <w:t> </w:t>
            </w:r>
            <w:r w:rsidRPr="00AC3FF5">
              <w:rPr>
                <w:i/>
              </w:rPr>
              <w:t>4) 2006</w:t>
            </w:r>
          </w:p>
        </w:tc>
        <w:bookmarkStart w:id="320" w:name="BKCheck15B_306"/>
        <w:bookmarkEnd w:id="320"/>
        <w:tc>
          <w:tcPr>
            <w:tcW w:w="1560" w:type="dxa"/>
            <w:shd w:val="clear" w:color="auto" w:fill="auto"/>
          </w:tcPr>
          <w:p w:rsidR="008F3523" w:rsidRPr="00AC3FF5" w:rsidRDefault="00516173" w:rsidP="009F6B18">
            <w:pPr>
              <w:pStyle w:val="Tabletext"/>
              <w:rPr>
                <w:rStyle w:val="Hyperlink"/>
                <w:bCs/>
              </w:rPr>
            </w:pPr>
            <w:r w:rsidRPr="00AC3FF5">
              <w:fldChar w:fldCharType="begin"/>
            </w:r>
            <w:r w:rsidRPr="00AC3FF5">
              <w:instrText xml:space="preserve"> HYPERLINK "http://www.comlaw.gov.au/Details/F2006L01633" \o "ComLaw" </w:instrText>
            </w:r>
            <w:r w:rsidRPr="00AC3FF5">
              <w:fldChar w:fldCharType="separate"/>
            </w:r>
            <w:r w:rsidR="008F3523" w:rsidRPr="00AC3FF5">
              <w:rPr>
                <w:rStyle w:val="Hyperlink"/>
                <w:bCs/>
              </w:rPr>
              <w:t>F2006L01633</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303</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95.32 Amendment Order (No.</w:t>
            </w:r>
            <w:r w:rsidR="00BD0B7A" w:rsidRPr="00AC3FF5">
              <w:rPr>
                <w:i/>
              </w:rPr>
              <w:t> </w:t>
            </w:r>
            <w:r w:rsidRPr="00AC3FF5">
              <w:rPr>
                <w:i/>
              </w:rPr>
              <w:t>1) 2005</w:t>
            </w:r>
          </w:p>
        </w:tc>
        <w:bookmarkStart w:id="321" w:name="BKCheck15B_307"/>
        <w:bookmarkEnd w:id="321"/>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"http://www.comlaw.gov.au/Details/F2006L00054" \o "ComLaw" </w:instrText>
            </w:r>
            <w:r w:rsidRPr="00AC3FF5">
              <w:fldChar w:fldCharType="separate"/>
            </w:r>
            <w:r w:rsidR="00925CF8" w:rsidRPr="00AC3FF5">
              <w:rPr>
                <w:rStyle w:val="Hyperlink"/>
                <w:bCs/>
              </w:rPr>
              <w:t>F2006L00054</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lastRenderedPageBreak/>
              <w:t>304</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95.32 Amendment Order (No.</w:t>
            </w:r>
            <w:r w:rsidR="00BD0B7A" w:rsidRPr="00AC3FF5">
              <w:rPr>
                <w:i/>
              </w:rPr>
              <w:t> </w:t>
            </w:r>
            <w:r w:rsidRPr="00AC3FF5">
              <w:rPr>
                <w:i/>
              </w:rPr>
              <w:t>1) 2006</w:t>
            </w:r>
          </w:p>
        </w:tc>
        <w:bookmarkStart w:id="322" w:name="BKCheck15B_308"/>
        <w:bookmarkEnd w:id="322"/>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"http://www.comlaw.gov.au/Details/F2006L01634" \o "ComLaw" </w:instrText>
            </w:r>
            <w:r w:rsidRPr="00AC3FF5">
              <w:fldChar w:fldCharType="separate"/>
            </w:r>
            <w:r w:rsidR="00925CF8" w:rsidRPr="00AC3FF5">
              <w:rPr>
                <w:rStyle w:val="Hyperlink"/>
                <w:bCs/>
              </w:rPr>
              <w:t>F2006L01634</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305</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95.33 Repeal Instrument 2012</w:t>
            </w:r>
          </w:p>
        </w:tc>
        <w:bookmarkStart w:id="323" w:name="BKCheck15B_309"/>
        <w:bookmarkEnd w:id="323"/>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"http://www.comlaw.gov.au/Details/F2012L01506" \o "ComLaw" </w:instrText>
            </w:r>
            <w:r w:rsidRPr="00AC3FF5">
              <w:fldChar w:fldCharType="separate"/>
            </w:r>
            <w:r w:rsidR="00925CF8" w:rsidRPr="00AC3FF5">
              <w:rPr>
                <w:rStyle w:val="Hyperlink"/>
                <w:bCs/>
              </w:rPr>
              <w:t>F2012L01506</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306</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95.53 Amendment Order (No.</w:t>
            </w:r>
            <w:r w:rsidR="00BD0B7A" w:rsidRPr="00AC3FF5">
              <w:rPr>
                <w:i/>
              </w:rPr>
              <w:t> </w:t>
            </w:r>
            <w:r w:rsidRPr="00AC3FF5">
              <w:rPr>
                <w:i/>
              </w:rPr>
              <w:t>1) 2010</w:t>
            </w:r>
          </w:p>
        </w:tc>
        <w:bookmarkStart w:id="324" w:name="BKCheck15B_310"/>
        <w:bookmarkEnd w:id="324"/>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"http://www.comlaw.gov.au/Details/F2010L01255" \o "ComLaw" </w:instrText>
            </w:r>
            <w:r w:rsidRPr="00AC3FF5">
              <w:fldChar w:fldCharType="separate"/>
            </w:r>
            <w:r w:rsidR="00925CF8" w:rsidRPr="00AC3FF5">
              <w:rPr>
                <w:rStyle w:val="Hyperlink"/>
                <w:bCs/>
              </w:rPr>
              <w:t>F2010L01255</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307</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95.54 Amendment Instrument 2011 (No.</w:t>
            </w:r>
            <w:r w:rsidR="00BD0B7A" w:rsidRPr="00AC3FF5">
              <w:rPr>
                <w:i/>
              </w:rPr>
              <w:t> </w:t>
            </w:r>
            <w:r w:rsidRPr="00AC3FF5">
              <w:rPr>
                <w:i/>
              </w:rPr>
              <w:t>1)</w:t>
            </w:r>
          </w:p>
        </w:tc>
        <w:bookmarkStart w:id="325" w:name="BKCheck15B_311"/>
        <w:bookmarkEnd w:id="325"/>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"http://www.comlaw.gov.au/Details/F2011L01607" \o "ComLaw" </w:instrText>
            </w:r>
            <w:r w:rsidRPr="00AC3FF5">
              <w:fldChar w:fldCharType="separate"/>
            </w:r>
            <w:r w:rsidR="00925CF8" w:rsidRPr="00AC3FF5">
              <w:rPr>
                <w:rStyle w:val="Hyperlink"/>
                <w:bCs/>
              </w:rPr>
              <w:t>F2011L01607</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308</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95.54 Amendment Order (No.</w:t>
            </w:r>
            <w:r w:rsidR="00BD0B7A" w:rsidRPr="00AC3FF5">
              <w:rPr>
                <w:i/>
              </w:rPr>
              <w:t> </w:t>
            </w:r>
            <w:r w:rsidRPr="00AC3FF5">
              <w:rPr>
                <w:i/>
              </w:rPr>
              <w:t>1) 2006</w:t>
            </w:r>
          </w:p>
        </w:tc>
        <w:bookmarkStart w:id="326" w:name="BKCheck15B_312"/>
        <w:bookmarkEnd w:id="326"/>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"http://www.comlaw.gov.au/Details/F2006L01635" \o "ComLaw" </w:instrText>
            </w:r>
            <w:r w:rsidRPr="00AC3FF5">
              <w:fldChar w:fldCharType="separate"/>
            </w:r>
            <w:r w:rsidR="00925CF8" w:rsidRPr="00AC3FF5">
              <w:rPr>
                <w:rStyle w:val="Hyperlink"/>
                <w:bCs/>
              </w:rPr>
              <w:t>F2006L01635</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309</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95.55 Amendment Order (No.</w:t>
            </w:r>
            <w:r w:rsidR="00BD0B7A" w:rsidRPr="00AC3FF5">
              <w:rPr>
                <w:i/>
              </w:rPr>
              <w:t> </w:t>
            </w:r>
            <w:r w:rsidRPr="00AC3FF5">
              <w:rPr>
                <w:i/>
              </w:rPr>
              <w:t>1) 2005</w:t>
            </w:r>
          </w:p>
        </w:tc>
        <w:bookmarkStart w:id="327" w:name="BKCheck15B_313"/>
        <w:bookmarkEnd w:id="327"/>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"http://www.comlaw.gov.au/Details/F2006L00095" \o "ComLaw" </w:instrText>
            </w:r>
            <w:r w:rsidRPr="00AC3FF5">
              <w:fldChar w:fldCharType="separate"/>
            </w:r>
            <w:r w:rsidR="00925CF8" w:rsidRPr="00AC3FF5">
              <w:rPr>
                <w:rStyle w:val="Hyperlink"/>
                <w:bCs/>
              </w:rPr>
              <w:t>F2006L00095</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310</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95.55 Amendment Order (No.</w:t>
            </w:r>
            <w:r w:rsidR="00BD0B7A" w:rsidRPr="00AC3FF5">
              <w:rPr>
                <w:i/>
              </w:rPr>
              <w:t> </w:t>
            </w:r>
            <w:r w:rsidRPr="00AC3FF5">
              <w:rPr>
                <w:i/>
              </w:rPr>
              <w:t>1) 2006</w:t>
            </w:r>
          </w:p>
        </w:tc>
        <w:bookmarkStart w:id="328" w:name="BKCheck15B_314"/>
        <w:bookmarkEnd w:id="328"/>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"http://www.comlaw.gov.au/Details/F2006L01636" \o "ComLaw" </w:instrText>
            </w:r>
            <w:r w:rsidRPr="00AC3FF5">
              <w:fldChar w:fldCharType="separate"/>
            </w:r>
            <w:r w:rsidR="00925CF8" w:rsidRPr="00AC3FF5">
              <w:rPr>
                <w:rStyle w:val="Hyperlink"/>
                <w:bCs/>
              </w:rPr>
              <w:t>F2006L01636</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311</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100.5 Amendment Instrument 2011 (No.</w:t>
            </w:r>
            <w:r w:rsidR="00BD0B7A" w:rsidRPr="00AC3FF5">
              <w:rPr>
                <w:i/>
              </w:rPr>
              <w:t> </w:t>
            </w:r>
            <w:r w:rsidRPr="00AC3FF5">
              <w:rPr>
                <w:i/>
              </w:rPr>
              <w:t>1)</w:t>
            </w:r>
          </w:p>
        </w:tc>
        <w:bookmarkStart w:id="329" w:name="BKCheck15B_315"/>
        <w:bookmarkEnd w:id="329"/>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"http://www.comlaw.gov.au/Details/F2011L01193" \o "ComLaw" </w:instrText>
            </w:r>
            <w:r w:rsidRPr="00AC3FF5">
              <w:fldChar w:fldCharType="separate"/>
            </w:r>
            <w:r w:rsidR="00925CF8" w:rsidRPr="00AC3FF5">
              <w:rPr>
                <w:rStyle w:val="Hyperlink"/>
                <w:bCs/>
              </w:rPr>
              <w:t>F2011L01193</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312</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100.5 Amendment Instrument 2012 (No.</w:t>
            </w:r>
            <w:r w:rsidR="00BD0B7A" w:rsidRPr="00AC3FF5">
              <w:rPr>
                <w:i/>
              </w:rPr>
              <w:t> </w:t>
            </w:r>
            <w:r w:rsidRPr="00AC3FF5">
              <w:rPr>
                <w:i/>
              </w:rPr>
              <w:t>1)</w:t>
            </w:r>
          </w:p>
        </w:tc>
        <w:bookmarkStart w:id="330" w:name="BKCheck15B_316"/>
        <w:bookmarkEnd w:id="330"/>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"http://www.comlaw.gov.au/Details/F2012L00171" \o "ComLaw" </w:instrText>
            </w:r>
            <w:r w:rsidRPr="00AC3FF5">
              <w:fldChar w:fldCharType="separate"/>
            </w:r>
            <w:r w:rsidR="00925CF8" w:rsidRPr="00AC3FF5">
              <w:rPr>
                <w:rStyle w:val="Hyperlink"/>
                <w:bCs/>
              </w:rPr>
              <w:t>F2012L00171</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313</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100.5 Amendment Instrument 2012 (No.</w:t>
            </w:r>
            <w:r w:rsidR="00BD0B7A" w:rsidRPr="00AC3FF5">
              <w:rPr>
                <w:i/>
              </w:rPr>
              <w:t> </w:t>
            </w:r>
            <w:r w:rsidRPr="00AC3FF5">
              <w:rPr>
                <w:i/>
              </w:rPr>
              <w:t>2)</w:t>
            </w:r>
          </w:p>
        </w:tc>
        <w:bookmarkStart w:id="331" w:name="BKCheck15B_317"/>
        <w:bookmarkEnd w:id="331"/>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"http://www.comlaw.gov.au/Details/F2012L00175" \o "ComLaw" </w:instrText>
            </w:r>
            <w:r w:rsidRPr="00AC3FF5">
              <w:fldChar w:fldCharType="separate"/>
            </w:r>
            <w:r w:rsidR="00925CF8" w:rsidRPr="00AC3FF5">
              <w:rPr>
                <w:rStyle w:val="Hyperlink"/>
                <w:bCs/>
              </w:rPr>
              <w:t>F2012L00175</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314</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100.5 Amendment Instrument 2012 (No.</w:t>
            </w:r>
            <w:r w:rsidR="00BD0B7A" w:rsidRPr="00AC3FF5">
              <w:rPr>
                <w:i/>
              </w:rPr>
              <w:t> </w:t>
            </w:r>
            <w:r w:rsidRPr="00AC3FF5">
              <w:rPr>
                <w:i/>
              </w:rPr>
              <w:t>3)</w:t>
            </w:r>
          </w:p>
        </w:tc>
        <w:bookmarkStart w:id="332" w:name="BKCheck15B_318"/>
        <w:bookmarkEnd w:id="332"/>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"http://www.comlaw.gov.au/Details/F2012L01872" \o "ComLaw" </w:instrText>
            </w:r>
            <w:r w:rsidRPr="00AC3FF5">
              <w:fldChar w:fldCharType="separate"/>
            </w:r>
            <w:r w:rsidR="00925CF8" w:rsidRPr="00AC3FF5">
              <w:rPr>
                <w:rStyle w:val="Hyperlink"/>
                <w:bCs/>
              </w:rPr>
              <w:t>F2012L01872</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315</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100.5 Amendment Order (No.</w:t>
            </w:r>
            <w:r w:rsidR="00BD0B7A" w:rsidRPr="00AC3FF5">
              <w:rPr>
                <w:i/>
              </w:rPr>
              <w:t> </w:t>
            </w:r>
            <w:r w:rsidRPr="00AC3FF5">
              <w:rPr>
                <w:i/>
              </w:rPr>
              <w:t>1) 2008</w:t>
            </w:r>
          </w:p>
        </w:tc>
        <w:bookmarkStart w:id="333" w:name="BKCheck15B_319"/>
        <w:bookmarkEnd w:id="333"/>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"http://www.comlaw.gov.au/Details/F2008L00598" \o "ComLaw" </w:instrText>
            </w:r>
            <w:r w:rsidRPr="00AC3FF5">
              <w:fldChar w:fldCharType="separate"/>
            </w:r>
            <w:r w:rsidR="00925CF8" w:rsidRPr="00AC3FF5">
              <w:rPr>
                <w:rStyle w:val="Hyperlink"/>
                <w:bCs/>
              </w:rPr>
              <w:t>F2008L00598</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316</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100.6 Repeal Instrument 2011</w:t>
            </w:r>
          </w:p>
        </w:tc>
        <w:bookmarkStart w:id="334" w:name="BKCheck15B_320"/>
        <w:bookmarkEnd w:id="334"/>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"http://www.comlaw.gov.au/Details/F2011L02390" \o "ComLaw" </w:instrText>
            </w:r>
            <w:r w:rsidRPr="00AC3FF5">
              <w:fldChar w:fldCharType="separate"/>
            </w:r>
            <w:r w:rsidR="00925CF8" w:rsidRPr="00AC3FF5">
              <w:rPr>
                <w:rStyle w:val="Hyperlink"/>
                <w:bCs/>
              </w:rPr>
              <w:t>F2011L02390</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317</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100.7 Amendment Order (No.</w:t>
            </w:r>
            <w:r w:rsidR="00BD0B7A" w:rsidRPr="00AC3FF5">
              <w:rPr>
                <w:i/>
              </w:rPr>
              <w:t> </w:t>
            </w:r>
            <w:r w:rsidRPr="00AC3FF5">
              <w:rPr>
                <w:i/>
              </w:rPr>
              <w:t>1) 2007</w:t>
            </w:r>
          </w:p>
        </w:tc>
        <w:bookmarkStart w:id="335" w:name="BKCheck15B_321"/>
        <w:bookmarkEnd w:id="335"/>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"http://www.comlaw.gov.au/Details/F2007L02259" \o "ComLaw" </w:instrText>
            </w:r>
            <w:r w:rsidRPr="00AC3FF5">
              <w:fldChar w:fldCharType="separate"/>
            </w:r>
            <w:r w:rsidR="00925CF8" w:rsidRPr="00AC3FF5">
              <w:rPr>
                <w:rStyle w:val="Hyperlink"/>
                <w:bCs/>
              </w:rPr>
              <w:t>F2007L02259</w:t>
            </w:r>
            <w:r w:rsidRPr="00AC3FF5">
              <w:rPr>
                <w:rStyle w:val="Hyperlink"/>
                <w:bCs/>
              </w:rPr>
              <w:fldChar w:fldCharType="end"/>
            </w:r>
          </w:p>
        </w:tc>
      </w:tr>
      <w:tr w:rsidR="00925CF8" w:rsidRPr="00AC3FF5" w:rsidTr="005F2B57">
        <w:trPr>
          <w:cantSplit/>
        </w:trPr>
        <w:tc>
          <w:tcPr>
            <w:tcW w:w="822" w:type="dxa"/>
            <w:shd w:val="clear" w:color="auto" w:fill="auto"/>
          </w:tcPr>
          <w:p w:rsidR="00925CF8" w:rsidRPr="00AC3FF5" w:rsidRDefault="00756193" w:rsidP="002554A9">
            <w:pPr>
              <w:pStyle w:val="Tabletext"/>
              <w:rPr>
                <w:szCs w:val="22"/>
              </w:rPr>
            </w:pPr>
            <w:r w:rsidRPr="00AC3FF5">
              <w:rPr>
                <w:szCs w:val="22"/>
              </w:rPr>
              <w:t>318</w:t>
            </w:r>
          </w:p>
        </w:tc>
        <w:tc>
          <w:tcPr>
            <w:tcW w:w="4961" w:type="dxa"/>
            <w:shd w:val="clear" w:color="auto" w:fill="auto"/>
          </w:tcPr>
          <w:p w:rsidR="00925CF8" w:rsidRPr="00AC3FF5" w:rsidRDefault="00925CF8" w:rsidP="002554A9">
            <w:pPr>
              <w:pStyle w:val="Tabletext"/>
              <w:rPr>
                <w:i/>
              </w:rPr>
            </w:pPr>
            <w:r w:rsidRPr="00AC3FF5">
              <w:rPr>
                <w:i/>
              </w:rPr>
              <w:t>Civil Aviation Order</w:t>
            </w:r>
            <w:r w:rsidR="00BD0B7A" w:rsidRPr="00AC3FF5">
              <w:rPr>
                <w:i/>
              </w:rPr>
              <w:t> </w:t>
            </w:r>
            <w:r w:rsidRPr="00AC3FF5">
              <w:rPr>
                <w:i/>
              </w:rPr>
              <w:t>100.7 Amendment Order (No.</w:t>
            </w:r>
            <w:r w:rsidR="00BD0B7A" w:rsidRPr="00AC3FF5">
              <w:rPr>
                <w:i/>
              </w:rPr>
              <w:t> </w:t>
            </w:r>
            <w:r w:rsidRPr="00AC3FF5">
              <w:rPr>
                <w:i/>
              </w:rPr>
              <w:t>2) 2007</w:t>
            </w:r>
          </w:p>
        </w:tc>
        <w:bookmarkStart w:id="336" w:name="BKCheck15B_322"/>
        <w:bookmarkEnd w:id="336"/>
        <w:tc>
          <w:tcPr>
            <w:tcW w:w="1560" w:type="dxa"/>
            <w:shd w:val="clear" w:color="auto" w:fill="auto"/>
          </w:tcPr>
          <w:p w:rsidR="00925CF8" w:rsidRPr="00AC3FF5" w:rsidRDefault="00516173" w:rsidP="002554A9">
            <w:pPr>
              <w:pStyle w:val="Tabletext"/>
              <w:rPr>
                <w:rStyle w:val="Hyperlink"/>
                <w:bCs/>
              </w:rPr>
            </w:pPr>
            <w:r w:rsidRPr="00AC3FF5">
              <w:fldChar w:fldCharType="begin"/>
            </w:r>
            <w:r w:rsidRPr="00AC3FF5">
              <w:instrText xml:space="preserve"> HYPERLINK "http://www.comlaw.gov.au/Details/F2007L04937" \o "ComLaw" </w:instrText>
            </w:r>
            <w:r w:rsidRPr="00AC3FF5">
              <w:fldChar w:fldCharType="separate"/>
            </w:r>
            <w:r w:rsidR="00925CF8" w:rsidRPr="00AC3FF5">
              <w:rPr>
                <w:rStyle w:val="Hyperlink"/>
                <w:bCs/>
              </w:rPr>
              <w:t>F2007L04937</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319</w:t>
            </w:r>
          </w:p>
        </w:tc>
        <w:tc>
          <w:tcPr>
            <w:tcW w:w="4961" w:type="dxa"/>
            <w:shd w:val="clear" w:color="auto" w:fill="auto"/>
          </w:tcPr>
          <w:p w:rsidR="00FC0F44" w:rsidRPr="00AC3FF5" w:rsidRDefault="00FC0F44" w:rsidP="00AC3659">
            <w:pPr>
              <w:pStyle w:val="Tabletext"/>
              <w:rPr>
                <w:i/>
              </w:rPr>
            </w:pPr>
            <w:r w:rsidRPr="00AC3FF5">
              <w:rPr>
                <w:i/>
              </w:rPr>
              <w:t>Civil Aviation Order</w:t>
            </w:r>
            <w:r w:rsidR="00BD0B7A" w:rsidRPr="00AC3FF5">
              <w:rPr>
                <w:i/>
              </w:rPr>
              <w:t> </w:t>
            </w:r>
            <w:r w:rsidRPr="00AC3FF5">
              <w:rPr>
                <w:i/>
              </w:rPr>
              <w:t>100.16 Amendment Order (No.</w:t>
            </w:r>
            <w:r w:rsidR="00BD0B7A" w:rsidRPr="00AC3FF5">
              <w:rPr>
                <w:i/>
              </w:rPr>
              <w:t> </w:t>
            </w:r>
            <w:r w:rsidRPr="00AC3FF5">
              <w:rPr>
                <w:i/>
              </w:rPr>
              <w:t>1) 2007</w:t>
            </w:r>
          </w:p>
        </w:tc>
        <w:bookmarkStart w:id="337" w:name="BKCheck15B_323"/>
        <w:bookmarkEnd w:id="337"/>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"http://www.comlaw.gov.au/Details/F2007L00153" \o "ComLaw" </w:instrText>
            </w:r>
            <w:r w:rsidRPr="00AC3FF5">
              <w:fldChar w:fldCharType="separate"/>
            </w:r>
            <w:r w:rsidR="00FC0F44" w:rsidRPr="00AC3FF5">
              <w:rPr>
                <w:rStyle w:val="Hyperlink"/>
                <w:bCs/>
              </w:rPr>
              <w:t>F2007L00153</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320</w:t>
            </w:r>
          </w:p>
        </w:tc>
        <w:tc>
          <w:tcPr>
            <w:tcW w:w="4961" w:type="dxa"/>
            <w:shd w:val="clear" w:color="auto" w:fill="auto"/>
          </w:tcPr>
          <w:p w:rsidR="00FC0F44" w:rsidRPr="00AC3FF5" w:rsidRDefault="00FC0F44" w:rsidP="00AC3659">
            <w:pPr>
              <w:pStyle w:val="Tabletext"/>
              <w:rPr>
                <w:i/>
              </w:rPr>
            </w:pPr>
            <w:r w:rsidRPr="00AC3FF5">
              <w:rPr>
                <w:i/>
              </w:rPr>
              <w:t>Civil Aviation Order</w:t>
            </w:r>
            <w:r w:rsidR="00BD0B7A" w:rsidRPr="00AC3FF5">
              <w:rPr>
                <w:i/>
              </w:rPr>
              <w:t> </w:t>
            </w:r>
            <w:r w:rsidRPr="00AC3FF5">
              <w:rPr>
                <w:i/>
              </w:rPr>
              <w:t>100.16 Amendment Order (No.</w:t>
            </w:r>
            <w:r w:rsidR="00BD0B7A" w:rsidRPr="00AC3FF5">
              <w:rPr>
                <w:i/>
              </w:rPr>
              <w:t> </w:t>
            </w:r>
            <w:r w:rsidRPr="00AC3FF5">
              <w:rPr>
                <w:i/>
              </w:rPr>
              <w:t>1) 2010</w:t>
            </w:r>
          </w:p>
        </w:tc>
        <w:bookmarkStart w:id="338" w:name="BKCheck15B_324"/>
        <w:bookmarkEnd w:id="338"/>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"http://www.comlaw.gov.au/Details/F2010L00507" \o "ComLaw" </w:instrText>
            </w:r>
            <w:r w:rsidRPr="00AC3FF5">
              <w:fldChar w:fldCharType="separate"/>
            </w:r>
            <w:r w:rsidR="00FC0F44" w:rsidRPr="00AC3FF5">
              <w:rPr>
                <w:rStyle w:val="Hyperlink"/>
                <w:bCs/>
              </w:rPr>
              <w:t>F2010L00507</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321</w:t>
            </w:r>
          </w:p>
        </w:tc>
        <w:tc>
          <w:tcPr>
            <w:tcW w:w="4961" w:type="dxa"/>
            <w:shd w:val="clear" w:color="auto" w:fill="auto"/>
          </w:tcPr>
          <w:p w:rsidR="00FC0F44" w:rsidRPr="00AC3FF5" w:rsidRDefault="00FC0F44" w:rsidP="00AC3659">
            <w:pPr>
              <w:pStyle w:val="Tabletext"/>
              <w:rPr>
                <w:i/>
              </w:rPr>
            </w:pPr>
            <w:r w:rsidRPr="00AC3FF5">
              <w:rPr>
                <w:i/>
              </w:rPr>
              <w:t>Civil Aviation Order</w:t>
            </w:r>
            <w:r w:rsidR="00BD0B7A" w:rsidRPr="00AC3FF5">
              <w:rPr>
                <w:i/>
              </w:rPr>
              <w:t> </w:t>
            </w:r>
            <w:r w:rsidRPr="00AC3FF5">
              <w:rPr>
                <w:i/>
              </w:rPr>
              <w:t>100.17 Repeal Order</w:t>
            </w:r>
            <w:r w:rsidR="00BD0B7A" w:rsidRPr="00AC3FF5">
              <w:rPr>
                <w:i/>
              </w:rPr>
              <w:t> </w:t>
            </w:r>
            <w:r w:rsidRPr="00AC3FF5">
              <w:rPr>
                <w:i/>
              </w:rPr>
              <w:t>2007</w:t>
            </w:r>
          </w:p>
        </w:tc>
        <w:bookmarkStart w:id="339" w:name="BKCheck15B_325"/>
        <w:bookmarkEnd w:id="339"/>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"http://www.comlaw.gov.au/Details/F2007L04658" \o "ComLaw" </w:instrText>
            </w:r>
            <w:r w:rsidRPr="00AC3FF5">
              <w:fldChar w:fldCharType="separate"/>
            </w:r>
            <w:r w:rsidR="00FC0F44" w:rsidRPr="00AC3FF5">
              <w:rPr>
                <w:rStyle w:val="Hyperlink"/>
                <w:bCs/>
              </w:rPr>
              <w:t>F2007L04658</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322</w:t>
            </w:r>
          </w:p>
        </w:tc>
        <w:tc>
          <w:tcPr>
            <w:tcW w:w="4961" w:type="dxa"/>
            <w:shd w:val="clear" w:color="auto" w:fill="auto"/>
          </w:tcPr>
          <w:p w:rsidR="00FC0F44" w:rsidRPr="00AC3FF5" w:rsidRDefault="00FC0F44" w:rsidP="00AC3659">
            <w:pPr>
              <w:pStyle w:val="Tabletext"/>
              <w:rPr>
                <w:i/>
              </w:rPr>
            </w:pPr>
            <w:r w:rsidRPr="00AC3FF5">
              <w:rPr>
                <w:i/>
              </w:rPr>
              <w:t>Civil Aviation Order</w:t>
            </w:r>
            <w:r w:rsidR="00BD0B7A" w:rsidRPr="00AC3FF5">
              <w:rPr>
                <w:i/>
              </w:rPr>
              <w:t> </w:t>
            </w:r>
            <w:r w:rsidRPr="00AC3FF5">
              <w:rPr>
                <w:i/>
              </w:rPr>
              <w:t>100.23 Amendment Order (No.</w:t>
            </w:r>
            <w:r w:rsidR="00BD0B7A" w:rsidRPr="00AC3FF5">
              <w:rPr>
                <w:i/>
              </w:rPr>
              <w:t> </w:t>
            </w:r>
            <w:r w:rsidRPr="00AC3FF5">
              <w:rPr>
                <w:i/>
              </w:rPr>
              <w:t>1) 2009</w:t>
            </w:r>
          </w:p>
        </w:tc>
        <w:bookmarkStart w:id="340" w:name="BKCheck15B_326"/>
        <w:bookmarkEnd w:id="340"/>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"http://www.comlaw.gov.au/Details/F2009L02062" \o "ComLaw" </w:instrText>
            </w:r>
            <w:r w:rsidRPr="00AC3FF5">
              <w:fldChar w:fldCharType="separate"/>
            </w:r>
            <w:r w:rsidR="00FC0F44" w:rsidRPr="00AC3FF5">
              <w:rPr>
                <w:rStyle w:val="Hyperlink"/>
                <w:bCs/>
              </w:rPr>
              <w:t>F2009L02062</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lastRenderedPageBreak/>
              <w:t>323</w:t>
            </w:r>
          </w:p>
        </w:tc>
        <w:tc>
          <w:tcPr>
            <w:tcW w:w="4961" w:type="dxa"/>
            <w:shd w:val="clear" w:color="auto" w:fill="auto"/>
          </w:tcPr>
          <w:p w:rsidR="00FC0F44" w:rsidRPr="00AC3FF5" w:rsidRDefault="00FC0F44" w:rsidP="00AC3659">
            <w:pPr>
              <w:pStyle w:val="Tabletext"/>
              <w:rPr>
                <w:i/>
              </w:rPr>
            </w:pPr>
            <w:r w:rsidRPr="00AC3FF5">
              <w:rPr>
                <w:i/>
              </w:rPr>
              <w:t>Civil Aviation Order</w:t>
            </w:r>
            <w:r w:rsidR="00BD0B7A" w:rsidRPr="00AC3FF5">
              <w:rPr>
                <w:i/>
              </w:rPr>
              <w:t> </w:t>
            </w:r>
            <w:r w:rsidRPr="00AC3FF5">
              <w:rPr>
                <w:i/>
              </w:rPr>
              <w:t>100.23 Amendment Order (No.</w:t>
            </w:r>
            <w:r w:rsidR="00BD0B7A" w:rsidRPr="00AC3FF5">
              <w:rPr>
                <w:i/>
              </w:rPr>
              <w:t> </w:t>
            </w:r>
            <w:r w:rsidRPr="00AC3FF5">
              <w:rPr>
                <w:i/>
              </w:rPr>
              <w:t>1) 2011</w:t>
            </w:r>
          </w:p>
        </w:tc>
        <w:bookmarkStart w:id="341" w:name="BKCheck15B_327"/>
        <w:bookmarkEnd w:id="341"/>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"http://www.comlaw.gov.au/Details/F2011L01186" \o "ComLaw" </w:instrText>
            </w:r>
            <w:r w:rsidRPr="00AC3FF5">
              <w:fldChar w:fldCharType="separate"/>
            </w:r>
            <w:r w:rsidR="00FC0F44" w:rsidRPr="00AC3FF5">
              <w:rPr>
                <w:rStyle w:val="Hyperlink"/>
                <w:bCs/>
              </w:rPr>
              <w:t>F2011L01186</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324</w:t>
            </w:r>
          </w:p>
        </w:tc>
        <w:tc>
          <w:tcPr>
            <w:tcW w:w="4961" w:type="dxa"/>
            <w:shd w:val="clear" w:color="auto" w:fill="auto"/>
          </w:tcPr>
          <w:p w:rsidR="00FC0F44" w:rsidRPr="00AC3FF5" w:rsidRDefault="00FC0F44" w:rsidP="00AC3659">
            <w:pPr>
              <w:pStyle w:val="Tabletext"/>
              <w:rPr>
                <w:i/>
              </w:rPr>
            </w:pPr>
            <w:r w:rsidRPr="00AC3FF5">
              <w:rPr>
                <w:i/>
              </w:rPr>
              <w:t>Civil Aviation Order</w:t>
            </w:r>
            <w:r w:rsidR="00BD0B7A" w:rsidRPr="00AC3FF5">
              <w:rPr>
                <w:i/>
              </w:rPr>
              <w:t> </w:t>
            </w:r>
            <w:r w:rsidRPr="00AC3FF5">
              <w:rPr>
                <w:i/>
              </w:rPr>
              <w:t>100.24 Amendment Order (No.</w:t>
            </w:r>
            <w:r w:rsidR="00BD0B7A" w:rsidRPr="00AC3FF5">
              <w:rPr>
                <w:i/>
              </w:rPr>
              <w:t> </w:t>
            </w:r>
            <w:r w:rsidRPr="00AC3FF5">
              <w:rPr>
                <w:i/>
              </w:rPr>
              <w:t>1) 2011</w:t>
            </w:r>
          </w:p>
        </w:tc>
        <w:bookmarkStart w:id="342" w:name="BKCheck15B_328"/>
        <w:bookmarkEnd w:id="342"/>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"http://www.comlaw.gov.au/Details/F2011L01190" \o "ComLaw" </w:instrText>
            </w:r>
            <w:r w:rsidRPr="00AC3FF5">
              <w:fldChar w:fldCharType="separate"/>
            </w:r>
            <w:r w:rsidR="00FC0F44" w:rsidRPr="00AC3FF5">
              <w:rPr>
                <w:rStyle w:val="Hyperlink"/>
                <w:bCs/>
              </w:rPr>
              <w:t>F2011L01190</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325</w:t>
            </w:r>
          </w:p>
        </w:tc>
        <w:tc>
          <w:tcPr>
            <w:tcW w:w="4961" w:type="dxa"/>
            <w:shd w:val="clear" w:color="auto" w:fill="auto"/>
          </w:tcPr>
          <w:p w:rsidR="00FC0F44" w:rsidRPr="00AC3FF5" w:rsidRDefault="00FC0F44" w:rsidP="00AC3659">
            <w:pPr>
              <w:pStyle w:val="Tabletext"/>
              <w:rPr>
                <w:i/>
              </w:rPr>
            </w:pPr>
            <w:r w:rsidRPr="00AC3FF5">
              <w:rPr>
                <w:i/>
              </w:rPr>
              <w:t>Civil Aviation Order</w:t>
            </w:r>
            <w:r w:rsidR="00BD0B7A" w:rsidRPr="00AC3FF5">
              <w:rPr>
                <w:i/>
              </w:rPr>
              <w:t> </w:t>
            </w:r>
            <w:r w:rsidRPr="00AC3FF5">
              <w:rPr>
                <w:i/>
              </w:rPr>
              <w:t>100.26 Amendment Order (No.</w:t>
            </w:r>
            <w:r w:rsidR="00BD0B7A" w:rsidRPr="00AC3FF5">
              <w:rPr>
                <w:i/>
              </w:rPr>
              <w:t> </w:t>
            </w:r>
            <w:r w:rsidRPr="00AC3FF5">
              <w:rPr>
                <w:i/>
              </w:rPr>
              <w:t>1) 2011</w:t>
            </w:r>
          </w:p>
        </w:tc>
        <w:bookmarkStart w:id="343" w:name="BKCheck15B_329"/>
        <w:bookmarkEnd w:id="343"/>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"http://www.comlaw.gov.au/Details/F2011L01251" \o "ComLaw" </w:instrText>
            </w:r>
            <w:r w:rsidRPr="00AC3FF5">
              <w:fldChar w:fldCharType="separate"/>
            </w:r>
            <w:r w:rsidR="00FC0F44" w:rsidRPr="00AC3FF5">
              <w:rPr>
                <w:rStyle w:val="Hyperlink"/>
                <w:bCs/>
              </w:rPr>
              <w:t>F2011L01251</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326</w:t>
            </w:r>
          </w:p>
        </w:tc>
        <w:tc>
          <w:tcPr>
            <w:tcW w:w="4961" w:type="dxa"/>
            <w:shd w:val="clear" w:color="auto" w:fill="auto"/>
          </w:tcPr>
          <w:p w:rsidR="00FC0F44" w:rsidRPr="00AC3FF5" w:rsidRDefault="00FC0F44" w:rsidP="00AC3659">
            <w:pPr>
              <w:pStyle w:val="Tabletext"/>
              <w:rPr>
                <w:i/>
              </w:rPr>
            </w:pPr>
            <w:r w:rsidRPr="00AC3FF5">
              <w:rPr>
                <w:i/>
              </w:rPr>
              <w:t>Civil Aviation Order</w:t>
            </w:r>
            <w:r w:rsidR="00BD0B7A" w:rsidRPr="00AC3FF5">
              <w:rPr>
                <w:i/>
              </w:rPr>
              <w:t> </w:t>
            </w:r>
            <w:r w:rsidRPr="00AC3FF5">
              <w:rPr>
                <w:i/>
              </w:rPr>
              <w:t>100.27 Amendment Instrument 2011 (No.</w:t>
            </w:r>
            <w:r w:rsidR="00BD0B7A" w:rsidRPr="00AC3FF5">
              <w:rPr>
                <w:i/>
              </w:rPr>
              <w:t> </w:t>
            </w:r>
            <w:r w:rsidRPr="00AC3FF5">
              <w:rPr>
                <w:i/>
              </w:rPr>
              <w:t>1)</w:t>
            </w:r>
          </w:p>
        </w:tc>
        <w:bookmarkStart w:id="344" w:name="BKCheck15B_330"/>
        <w:bookmarkEnd w:id="344"/>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"http://www.comlaw.gov.au/Details/F2011L02076" \o "ComLaw" </w:instrText>
            </w:r>
            <w:r w:rsidRPr="00AC3FF5">
              <w:fldChar w:fldCharType="separate"/>
            </w:r>
            <w:r w:rsidR="00FC0F44" w:rsidRPr="00AC3FF5">
              <w:rPr>
                <w:rStyle w:val="Hyperlink"/>
                <w:bCs/>
              </w:rPr>
              <w:t>F2011L02076</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327</w:t>
            </w:r>
          </w:p>
        </w:tc>
        <w:tc>
          <w:tcPr>
            <w:tcW w:w="4961" w:type="dxa"/>
            <w:shd w:val="clear" w:color="auto" w:fill="auto"/>
          </w:tcPr>
          <w:p w:rsidR="00FC0F44" w:rsidRPr="00AC3FF5" w:rsidRDefault="00FC0F44" w:rsidP="00AC3659">
            <w:pPr>
              <w:pStyle w:val="Tabletext"/>
              <w:rPr>
                <w:i/>
              </w:rPr>
            </w:pPr>
            <w:r w:rsidRPr="00AC3FF5">
              <w:rPr>
                <w:i/>
              </w:rPr>
              <w:t>Civil Aviation Order</w:t>
            </w:r>
            <w:r w:rsidR="00BD0B7A" w:rsidRPr="00AC3FF5">
              <w:rPr>
                <w:i/>
              </w:rPr>
              <w:t> </w:t>
            </w:r>
            <w:r w:rsidRPr="00AC3FF5">
              <w:rPr>
                <w:i/>
              </w:rPr>
              <w:t>100.66 Amendment Order (No.</w:t>
            </w:r>
            <w:r w:rsidR="00BD0B7A" w:rsidRPr="00AC3FF5">
              <w:rPr>
                <w:i/>
              </w:rPr>
              <w:t> </w:t>
            </w:r>
            <w:r w:rsidRPr="00AC3FF5">
              <w:rPr>
                <w:i/>
              </w:rPr>
              <w:t>1) 2011</w:t>
            </w:r>
          </w:p>
        </w:tc>
        <w:bookmarkStart w:id="345" w:name="BKCheck15B_331"/>
        <w:bookmarkEnd w:id="345"/>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"http://www.comlaw.gov.au/Details/F2011L00496" \o "ComLaw" </w:instrText>
            </w:r>
            <w:r w:rsidRPr="00AC3FF5">
              <w:fldChar w:fldCharType="separate"/>
            </w:r>
            <w:r w:rsidR="00FC0F44" w:rsidRPr="00AC3FF5">
              <w:rPr>
                <w:rStyle w:val="Hyperlink"/>
                <w:bCs/>
              </w:rPr>
              <w:t>F2011L00496</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328</w:t>
            </w:r>
          </w:p>
        </w:tc>
        <w:tc>
          <w:tcPr>
            <w:tcW w:w="4961" w:type="dxa"/>
            <w:shd w:val="clear" w:color="auto" w:fill="auto"/>
          </w:tcPr>
          <w:p w:rsidR="00FC0F44" w:rsidRPr="00AC3FF5" w:rsidRDefault="00FC0F44" w:rsidP="00AC3659">
            <w:pPr>
              <w:pStyle w:val="Tabletext"/>
              <w:rPr>
                <w:i/>
              </w:rPr>
            </w:pPr>
            <w:r w:rsidRPr="00AC3FF5">
              <w:rPr>
                <w:i/>
              </w:rPr>
              <w:t>Civil Aviation Order</w:t>
            </w:r>
            <w:r w:rsidR="00BD0B7A" w:rsidRPr="00AC3FF5">
              <w:rPr>
                <w:i/>
              </w:rPr>
              <w:t> </w:t>
            </w:r>
            <w:r w:rsidRPr="00AC3FF5">
              <w:rPr>
                <w:i/>
              </w:rPr>
              <w:t>100.66 Repeal Order</w:t>
            </w:r>
            <w:r w:rsidR="00BD0B7A" w:rsidRPr="00AC3FF5">
              <w:rPr>
                <w:i/>
              </w:rPr>
              <w:t> </w:t>
            </w:r>
            <w:r w:rsidRPr="00AC3FF5">
              <w:rPr>
                <w:i/>
              </w:rPr>
              <w:t>2011</w:t>
            </w:r>
          </w:p>
        </w:tc>
        <w:bookmarkStart w:id="346" w:name="BKCheck15B_332"/>
        <w:bookmarkEnd w:id="346"/>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"http://www.comlaw.gov.au/Details/F2011L01184" \o "ComLaw" </w:instrText>
            </w:r>
            <w:r w:rsidRPr="00AC3FF5">
              <w:fldChar w:fldCharType="separate"/>
            </w:r>
            <w:r w:rsidR="00FC0F44" w:rsidRPr="00AC3FF5">
              <w:rPr>
                <w:rStyle w:val="Hyperlink"/>
                <w:bCs/>
              </w:rPr>
              <w:t>F2011L01184</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329</w:t>
            </w:r>
          </w:p>
        </w:tc>
        <w:tc>
          <w:tcPr>
            <w:tcW w:w="4961" w:type="dxa"/>
            <w:shd w:val="clear" w:color="auto" w:fill="auto"/>
          </w:tcPr>
          <w:p w:rsidR="00FC0F44" w:rsidRPr="00AC3FF5" w:rsidRDefault="00FC0F44" w:rsidP="00AC3659">
            <w:pPr>
              <w:pStyle w:val="Tabletext"/>
              <w:rPr>
                <w:i/>
              </w:rPr>
            </w:pPr>
            <w:r w:rsidRPr="00AC3FF5">
              <w:rPr>
                <w:i/>
              </w:rPr>
              <w:t>Civil Aviation Order</w:t>
            </w:r>
            <w:r w:rsidR="00BD0B7A" w:rsidRPr="00AC3FF5">
              <w:rPr>
                <w:i/>
              </w:rPr>
              <w:t> </w:t>
            </w:r>
            <w:r w:rsidRPr="00AC3FF5">
              <w:rPr>
                <w:i/>
              </w:rPr>
              <w:t>103.18 Repeal Order</w:t>
            </w:r>
            <w:r w:rsidR="00BD0B7A" w:rsidRPr="00AC3FF5">
              <w:rPr>
                <w:i/>
              </w:rPr>
              <w:t> </w:t>
            </w:r>
            <w:r w:rsidRPr="00AC3FF5">
              <w:rPr>
                <w:i/>
              </w:rPr>
              <w:t>2007</w:t>
            </w:r>
          </w:p>
        </w:tc>
        <w:bookmarkStart w:id="347" w:name="BKCheck15B_333"/>
        <w:bookmarkEnd w:id="347"/>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"http://www.comlaw.gov.au/Details/F2007L03596" \o "ComLaw" </w:instrText>
            </w:r>
            <w:r w:rsidRPr="00AC3FF5">
              <w:fldChar w:fldCharType="separate"/>
            </w:r>
            <w:r w:rsidR="00FC0F44" w:rsidRPr="00AC3FF5">
              <w:rPr>
                <w:rStyle w:val="Hyperlink"/>
                <w:bCs/>
              </w:rPr>
              <w:t>F2007L03596</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330</w:t>
            </w:r>
          </w:p>
        </w:tc>
        <w:tc>
          <w:tcPr>
            <w:tcW w:w="4961" w:type="dxa"/>
            <w:shd w:val="clear" w:color="auto" w:fill="auto"/>
          </w:tcPr>
          <w:p w:rsidR="00FC0F44" w:rsidRPr="00AC3FF5" w:rsidRDefault="00FC0F44" w:rsidP="00AC3659">
            <w:pPr>
              <w:pStyle w:val="Tabletext"/>
              <w:rPr>
                <w:i/>
              </w:rPr>
            </w:pPr>
            <w:r w:rsidRPr="00AC3FF5">
              <w:rPr>
                <w:i/>
              </w:rPr>
              <w:t>Civil Aviation Order</w:t>
            </w:r>
            <w:r w:rsidR="00BD0B7A" w:rsidRPr="00AC3FF5">
              <w:rPr>
                <w:i/>
              </w:rPr>
              <w:t> </w:t>
            </w:r>
            <w:r w:rsidRPr="00AC3FF5">
              <w:rPr>
                <w:i/>
              </w:rPr>
              <w:t>104.0 Amendment Instrument 2012 (No.</w:t>
            </w:r>
            <w:r w:rsidR="00BD0B7A" w:rsidRPr="00AC3FF5">
              <w:rPr>
                <w:i/>
              </w:rPr>
              <w:t> </w:t>
            </w:r>
            <w:r w:rsidRPr="00AC3FF5">
              <w:rPr>
                <w:i/>
              </w:rPr>
              <w:t>1)</w:t>
            </w:r>
          </w:p>
        </w:tc>
        <w:bookmarkStart w:id="348" w:name="BKCheck15B_334"/>
        <w:bookmarkEnd w:id="348"/>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"http://www.comlaw.gov.au/Details/F2012L00789" \o "ComLaw" </w:instrText>
            </w:r>
            <w:r w:rsidRPr="00AC3FF5">
              <w:fldChar w:fldCharType="separate"/>
            </w:r>
            <w:r w:rsidR="00FC0F44" w:rsidRPr="00AC3FF5">
              <w:rPr>
                <w:rStyle w:val="Hyperlink"/>
                <w:bCs/>
              </w:rPr>
              <w:t>F2012L00789</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331</w:t>
            </w:r>
          </w:p>
        </w:tc>
        <w:tc>
          <w:tcPr>
            <w:tcW w:w="4961" w:type="dxa"/>
            <w:shd w:val="clear" w:color="auto" w:fill="auto"/>
          </w:tcPr>
          <w:p w:rsidR="00FC0F44" w:rsidRPr="00AC3FF5" w:rsidRDefault="00FC0F44" w:rsidP="00AC3659">
            <w:pPr>
              <w:pStyle w:val="Tabletext"/>
              <w:rPr>
                <w:i/>
              </w:rPr>
            </w:pPr>
            <w:r w:rsidRPr="00AC3FF5">
              <w:rPr>
                <w:i/>
              </w:rPr>
              <w:t>Civil Aviation Order</w:t>
            </w:r>
            <w:r w:rsidR="00BD0B7A" w:rsidRPr="00AC3FF5">
              <w:rPr>
                <w:i/>
              </w:rPr>
              <w:t> </w:t>
            </w:r>
            <w:r w:rsidRPr="00AC3FF5">
              <w:rPr>
                <w:i/>
              </w:rPr>
              <w:t>104.0 Amendment Order (No.</w:t>
            </w:r>
            <w:r w:rsidR="00BD0B7A" w:rsidRPr="00AC3FF5">
              <w:rPr>
                <w:i/>
              </w:rPr>
              <w:t> </w:t>
            </w:r>
            <w:r w:rsidRPr="00AC3FF5">
              <w:rPr>
                <w:i/>
              </w:rPr>
              <w:t>1) 2011</w:t>
            </w:r>
          </w:p>
        </w:tc>
        <w:bookmarkStart w:id="349" w:name="BKCheck15B_335"/>
        <w:bookmarkEnd w:id="349"/>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"http://www.comlaw.gov.au/Details/F2011L01189" \o "ComLaw" </w:instrText>
            </w:r>
            <w:r w:rsidRPr="00AC3FF5">
              <w:fldChar w:fldCharType="separate"/>
            </w:r>
            <w:r w:rsidR="00FC0F44" w:rsidRPr="00AC3FF5">
              <w:rPr>
                <w:rStyle w:val="Hyperlink"/>
                <w:bCs/>
              </w:rPr>
              <w:t>F2011L01189</w:t>
            </w:r>
            <w:r w:rsidRPr="00AC3FF5">
              <w:rPr>
                <w:rStyle w:val="Hyperlink"/>
                <w:bCs/>
              </w:rPr>
              <w:fldChar w:fldCharType="end"/>
            </w:r>
          </w:p>
        </w:tc>
      </w:tr>
      <w:tr w:rsidR="008457DE" w:rsidRPr="00AC3FF5" w:rsidTr="005F2B57">
        <w:trPr>
          <w:cantSplit/>
        </w:trPr>
        <w:tc>
          <w:tcPr>
            <w:tcW w:w="822" w:type="dxa"/>
            <w:shd w:val="clear" w:color="auto" w:fill="auto"/>
          </w:tcPr>
          <w:p w:rsidR="008457DE" w:rsidRPr="00AC3FF5" w:rsidRDefault="00756193" w:rsidP="002554A9">
            <w:pPr>
              <w:pStyle w:val="Tabletext"/>
              <w:rPr>
                <w:szCs w:val="22"/>
              </w:rPr>
            </w:pPr>
            <w:r w:rsidRPr="00AC3FF5">
              <w:rPr>
                <w:szCs w:val="22"/>
              </w:rPr>
              <w:t>332</w:t>
            </w:r>
          </w:p>
        </w:tc>
        <w:tc>
          <w:tcPr>
            <w:tcW w:w="4961" w:type="dxa"/>
            <w:shd w:val="clear" w:color="auto" w:fill="auto"/>
          </w:tcPr>
          <w:p w:rsidR="008457DE" w:rsidRPr="00AC3FF5" w:rsidRDefault="008457DE" w:rsidP="002554A9">
            <w:pPr>
              <w:pStyle w:val="Tabletext"/>
              <w:rPr>
                <w:i/>
              </w:rPr>
            </w:pPr>
            <w:r w:rsidRPr="00AC3FF5">
              <w:rPr>
                <w:i/>
              </w:rPr>
              <w:t>Civil Aviation Order</w:t>
            </w:r>
            <w:r w:rsidR="00BD0B7A" w:rsidRPr="00AC3FF5">
              <w:rPr>
                <w:i/>
              </w:rPr>
              <w:t> </w:t>
            </w:r>
            <w:r w:rsidRPr="00AC3FF5">
              <w:rPr>
                <w:i/>
              </w:rPr>
              <w:t>108.6 Repeal Order</w:t>
            </w:r>
            <w:r w:rsidR="00BD0B7A" w:rsidRPr="00AC3FF5">
              <w:rPr>
                <w:i/>
              </w:rPr>
              <w:t> </w:t>
            </w:r>
            <w:r w:rsidRPr="00AC3FF5">
              <w:rPr>
                <w:i/>
              </w:rPr>
              <w:t>2007</w:t>
            </w:r>
          </w:p>
        </w:tc>
        <w:bookmarkStart w:id="350" w:name="BKCheck15B_336"/>
        <w:bookmarkEnd w:id="350"/>
        <w:tc>
          <w:tcPr>
            <w:tcW w:w="1560" w:type="dxa"/>
            <w:shd w:val="clear" w:color="auto" w:fill="auto"/>
          </w:tcPr>
          <w:p w:rsidR="008457DE" w:rsidRPr="00AC3FF5" w:rsidRDefault="00516173" w:rsidP="002554A9">
            <w:pPr>
              <w:pStyle w:val="Tabletext"/>
              <w:rPr>
                <w:rStyle w:val="Hyperlink"/>
                <w:bCs/>
              </w:rPr>
            </w:pPr>
            <w:r w:rsidRPr="00AC3FF5">
              <w:fldChar w:fldCharType="begin"/>
            </w:r>
            <w:r w:rsidRPr="00AC3FF5">
              <w:instrText xml:space="preserve"> HYPERLINK "http://www.comlaw.gov.au/Details/F2007L04869" \o "ComLaw" </w:instrText>
            </w:r>
            <w:r w:rsidRPr="00AC3FF5">
              <w:fldChar w:fldCharType="separate"/>
            </w:r>
            <w:r w:rsidR="008457DE" w:rsidRPr="00AC3FF5">
              <w:rPr>
                <w:rStyle w:val="Hyperlink"/>
                <w:bCs/>
              </w:rPr>
              <w:t>F2007L04869</w:t>
            </w:r>
            <w:r w:rsidRPr="00AC3FF5">
              <w:rPr>
                <w:rStyle w:val="Hyperlink"/>
                <w:bCs/>
              </w:rPr>
              <w:fldChar w:fldCharType="end"/>
            </w:r>
          </w:p>
        </w:tc>
      </w:tr>
      <w:tr w:rsidR="008457DE" w:rsidRPr="00AC3FF5" w:rsidTr="005F2B57">
        <w:trPr>
          <w:cantSplit/>
        </w:trPr>
        <w:tc>
          <w:tcPr>
            <w:tcW w:w="822" w:type="dxa"/>
            <w:shd w:val="clear" w:color="auto" w:fill="auto"/>
          </w:tcPr>
          <w:p w:rsidR="008457DE" w:rsidRPr="00AC3FF5" w:rsidRDefault="00756193" w:rsidP="002554A9">
            <w:pPr>
              <w:pStyle w:val="Tabletext"/>
              <w:rPr>
                <w:szCs w:val="22"/>
              </w:rPr>
            </w:pPr>
            <w:r w:rsidRPr="00AC3FF5">
              <w:rPr>
                <w:szCs w:val="22"/>
              </w:rPr>
              <w:t>333</w:t>
            </w:r>
          </w:p>
        </w:tc>
        <w:tc>
          <w:tcPr>
            <w:tcW w:w="4961" w:type="dxa"/>
            <w:shd w:val="clear" w:color="auto" w:fill="auto"/>
          </w:tcPr>
          <w:p w:rsidR="008457DE" w:rsidRPr="00AC3FF5" w:rsidRDefault="008457DE" w:rsidP="002554A9">
            <w:pPr>
              <w:pStyle w:val="Tabletext"/>
              <w:rPr>
                <w:i/>
              </w:rPr>
            </w:pPr>
            <w:r w:rsidRPr="00AC3FF5">
              <w:rPr>
                <w:i/>
              </w:rPr>
              <w:t>Civil Aviation Order</w:t>
            </w:r>
            <w:r w:rsidR="00BD0B7A" w:rsidRPr="00AC3FF5">
              <w:rPr>
                <w:i/>
              </w:rPr>
              <w:t> </w:t>
            </w:r>
            <w:r w:rsidRPr="00AC3FF5">
              <w:rPr>
                <w:i/>
              </w:rPr>
              <w:t>108.8 Amendment Instrument 2011 (No.</w:t>
            </w:r>
            <w:r w:rsidR="00BD0B7A" w:rsidRPr="00AC3FF5">
              <w:rPr>
                <w:i/>
              </w:rPr>
              <w:t> </w:t>
            </w:r>
            <w:r w:rsidRPr="00AC3FF5">
              <w:rPr>
                <w:i/>
              </w:rPr>
              <w:t>1)</w:t>
            </w:r>
          </w:p>
        </w:tc>
        <w:bookmarkStart w:id="351" w:name="BKCheck15B_337"/>
        <w:bookmarkEnd w:id="351"/>
        <w:tc>
          <w:tcPr>
            <w:tcW w:w="1560" w:type="dxa"/>
            <w:shd w:val="clear" w:color="auto" w:fill="auto"/>
          </w:tcPr>
          <w:p w:rsidR="008457DE" w:rsidRPr="00AC3FF5" w:rsidRDefault="00516173" w:rsidP="002554A9">
            <w:pPr>
              <w:pStyle w:val="Tabletext"/>
              <w:rPr>
                <w:rStyle w:val="Hyperlink"/>
                <w:bCs/>
              </w:rPr>
            </w:pPr>
            <w:r w:rsidRPr="00AC3FF5">
              <w:fldChar w:fldCharType="begin"/>
            </w:r>
            <w:r w:rsidRPr="00AC3FF5">
              <w:instrText xml:space="preserve"> HYPERLINK "http://www.comlaw.gov.au/Details/F2011L01821" \o "ComLaw" </w:instrText>
            </w:r>
            <w:r w:rsidRPr="00AC3FF5">
              <w:fldChar w:fldCharType="separate"/>
            </w:r>
            <w:r w:rsidR="008457DE" w:rsidRPr="00AC3FF5">
              <w:rPr>
                <w:rStyle w:val="Hyperlink"/>
                <w:bCs/>
              </w:rPr>
              <w:t>F2011L01821</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334</w:t>
            </w:r>
          </w:p>
        </w:tc>
        <w:tc>
          <w:tcPr>
            <w:tcW w:w="4961" w:type="dxa"/>
            <w:shd w:val="clear" w:color="auto" w:fill="auto"/>
          </w:tcPr>
          <w:p w:rsidR="00FC0F44" w:rsidRPr="00AC3FF5" w:rsidRDefault="00FC0F44" w:rsidP="00AC3659">
            <w:pPr>
              <w:pStyle w:val="Tabletext"/>
              <w:rPr>
                <w:i/>
              </w:rPr>
            </w:pPr>
            <w:r w:rsidRPr="00AC3FF5">
              <w:rPr>
                <w:i/>
              </w:rPr>
              <w:t>Civil Aviation Order</w:t>
            </w:r>
            <w:r w:rsidR="00BD0B7A" w:rsidRPr="00AC3FF5">
              <w:rPr>
                <w:i/>
              </w:rPr>
              <w:t> </w:t>
            </w:r>
            <w:r w:rsidRPr="00AC3FF5">
              <w:rPr>
                <w:i/>
              </w:rPr>
              <w:t>108.22 Repeal Order</w:t>
            </w:r>
            <w:r w:rsidR="00BD0B7A" w:rsidRPr="00AC3FF5">
              <w:rPr>
                <w:i/>
              </w:rPr>
              <w:t> </w:t>
            </w:r>
            <w:r w:rsidRPr="00AC3FF5">
              <w:rPr>
                <w:i/>
              </w:rPr>
              <w:t>2007</w:t>
            </w:r>
          </w:p>
        </w:tc>
        <w:bookmarkStart w:id="352" w:name="BKCheck15B_338"/>
        <w:bookmarkEnd w:id="352"/>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"http://www.comlaw.gov.au/Details/F2007L03770" \o "ComLaw" </w:instrText>
            </w:r>
            <w:r w:rsidRPr="00AC3FF5">
              <w:fldChar w:fldCharType="separate"/>
            </w:r>
            <w:r w:rsidR="00FC0F44" w:rsidRPr="00AC3FF5">
              <w:rPr>
                <w:rStyle w:val="Hyperlink"/>
                <w:bCs/>
              </w:rPr>
              <w:t>F2007L03770</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335</w:t>
            </w:r>
          </w:p>
        </w:tc>
        <w:tc>
          <w:tcPr>
            <w:tcW w:w="4961" w:type="dxa"/>
            <w:shd w:val="clear" w:color="auto" w:fill="auto"/>
          </w:tcPr>
          <w:p w:rsidR="00FC0F44" w:rsidRPr="00AC3FF5" w:rsidRDefault="00FC0F44" w:rsidP="00AC3659">
            <w:pPr>
              <w:pStyle w:val="Tabletext"/>
              <w:rPr>
                <w:i/>
              </w:rPr>
            </w:pPr>
            <w:r w:rsidRPr="00AC3FF5">
              <w:rPr>
                <w:i/>
              </w:rPr>
              <w:t>Civil Aviation Order</w:t>
            </w:r>
            <w:r w:rsidR="00BD0B7A" w:rsidRPr="00AC3FF5">
              <w:rPr>
                <w:i/>
              </w:rPr>
              <w:t> </w:t>
            </w:r>
            <w:r w:rsidRPr="00AC3FF5">
              <w:rPr>
                <w:i/>
              </w:rPr>
              <w:t>108.23 Repeal Order</w:t>
            </w:r>
            <w:r w:rsidR="00BD0B7A" w:rsidRPr="00AC3FF5">
              <w:rPr>
                <w:i/>
              </w:rPr>
              <w:t> </w:t>
            </w:r>
            <w:r w:rsidRPr="00AC3FF5">
              <w:rPr>
                <w:i/>
              </w:rPr>
              <w:t>2007</w:t>
            </w:r>
          </w:p>
        </w:tc>
        <w:bookmarkStart w:id="353" w:name="BKCheck15B_339"/>
        <w:bookmarkEnd w:id="353"/>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"http://www.comlaw.gov.au/Details/F2007L03782" \o "ComLaw" </w:instrText>
            </w:r>
            <w:r w:rsidRPr="00AC3FF5">
              <w:fldChar w:fldCharType="separate"/>
            </w:r>
            <w:r w:rsidR="00FC0F44" w:rsidRPr="00AC3FF5">
              <w:rPr>
                <w:rStyle w:val="Hyperlink"/>
                <w:bCs/>
              </w:rPr>
              <w:t>F2007L03782</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336</w:t>
            </w:r>
          </w:p>
        </w:tc>
        <w:tc>
          <w:tcPr>
            <w:tcW w:w="4961" w:type="dxa"/>
            <w:shd w:val="clear" w:color="auto" w:fill="auto"/>
          </w:tcPr>
          <w:p w:rsidR="00FC0F44" w:rsidRPr="00AC3FF5" w:rsidRDefault="00FC0F44" w:rsidP="00AC3659">
            <w:pPr>
              <w:pStyle w:val="Tabletext"/>
              <w:rPr>
                <w:i/>
              </w:rPr>
            </w:pPr>
            <w:r w:rsidRPr="00AC3FF5">
              <w:rPr>
                <w:i/>
              </w:rPr>
              <w:t>Civil Aviation Order</w:t>
            </w:r>
            <w:r w:rsidR="00BD0B7A" w:rsidRPr="00AC3FF5">
              <w:rPr>
                <w:i/>
              </w:rPr>
              <w:t> </w:t>
            </w:r>
            <w:r w:rsidRPr="00AC3FF5">
              <w:rPr>
                <w:i/>
              </w:rPr>
              <w:t>108.26 Amendment Order (No.</w:t>
            </w:r>
            <w:r w:rsidR="00BD0B7A" w:rsidRPr="00AC3FF5">
              <w:rPr>
                <w:i/>
              </w:rPr>
              <w:t> </w:t>
            </w:r>
            <w:r w:rsidRPr="00AC3FF5">
              <w:rPr>
                <w:i/>
              </w:rPr>
              <w:t>1) 2007</w:t>
            </w:r>
          </w:p>
        </w:tc>
        <w:bookmarkStart w:id="354" w:name="BKCheck15B_340"/>
        <w:bookmarkEnd w:id="354"/>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"http://www.comlaw.gov.au/Details/F2007L03783" \o "ComLaw" </w:instrText>
            </w:r>
            <w:r w:rsidRPr="00AC3FF5">
              <w:fldChar w:fldCharType="separate"/>
            </w:r>
            <w:r w:rsidR="00FC0F44" w:rsidRPr="00AC3FF5">
              <w:rPr>
                <w:rStyle w:val="Hyperlink"/>
                <w:bCs/>
              </w:rPr>
              <w:t>F2007L03783</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337</w:t>
            </w:r>
          </w:p>
        </w:tc>
        <w:tc>
          <w:tcPr>
            <w:tcW w:w="4961" w:type="dxa"/>
            <w:shd w:val="clear" w:color="auto" w:fill="auto"/>
          </w:tcPr>
          <w:p w:rsidR="00FC0F44" w:rsidRPr="00AC3FF5" w:rsidRDefault="00FC0F44" w:rsidP="00AC3659">
            <w:pPr>
              <w:pStyle w:val="Tabletext"/>
              <w:rPr>
                <w:i/>
              </w:rPr>
            </w:pPr>
            <w:r w:rsidRPr="00AC3FF5">
              <w:rPr>
                <w:i/>
              </w:rPr>
              <w:t>Civil Aviation Order</w:t>
            </w:r>
            <w:r w:rsidR="00BD0B7A" w:rsidRPr="00AC3FF5">
              <w:rPr>
                <w:i/>
              </w:rPr>
              <w:t> </w:t>
            </w:r>
            <w:r w:rsidRPr="00AC3FF5">
              <w:rPr>
                <w:i/>
              </w:rPr>
              <w:t>108.32 Repeal Order</w:t>
            </w:r>
            <w:r w:rsidR="00BD0B7A" w:rsidRPr="00AC3FF5">
              <w:rPr>
                <w:i/>
              </w:rPr>
              <w:t> </w:t>
            </w:r>
            <w:r w:rsidRPr="00AC3FF5">
              <w:rPr>
                <w:i/>
              </w:rPr>
              <w:t>2007</w:t>
            </w:r>
          </w:p>
        </w:tc>
        <w:bookmarkStart w:id="355" w:name="BKCheck15B_341"/>
        <w:bookmarkEnd w:id="355"/>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"http://www.comlaw.gov.au/Details/F2007L04002" \o "ComLaw" </w:instrText>
            </w:r>
            <w:r w:rsidRPr="00AC3FF5">
              <w:fldChar w:fldCharType="separate"/>
            </w:r>
            <w:r w:rsidR="00FC0F44" w:rsidRPr="00AC3FF5">
              <w:rPr>
                <w:rStyle w:val="Hyperlink"/>
                <w:bCs/>
              </w:rPr>
              <w:t>F2007L04002</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338</w:t>
            </w:r>
          </w:p>
        </w:tc>
        <w:tc>
          <w:tcPr>
            <w:tcW w:w="4961" w:type="dxa"/>
            <w:shd w:val="clear" w:color="auto" w:fill="auto"/>
          </w:tcPr>
          <w:p w:rsidR="00FC0F44" w:rsidRPr="00AC3FF5" w:rsidRDefault="00FC0F44" w:rsidP="00AC3659">
            <w:pPr>
              <w:pStyle w:val="Tabletext"/>
              <w:rPr>
                <w:i/>
              </w:rPr>
            </w:pPr>
            <w:r w:rsidRPr="00AC3FF5">
              <w:rPr>
                <w:i/>
              </w:rPr>
              <w:t>Civil Aviation Order</w:t>
            </w:r>
            <w:r w:rsidR="00BD0B7A" w:rsidRPr="00AC3FF5">
              <w:rPr>
                <w:i/>
              </w:rPr>
              <w:t> </w:t>
            </w:r>
            <w:r w:rsidRPr="00AC3FF5">
              <w:rPr>
                <w:i/>
              </w:rPr>
              <w:t>108.41 Repeal Order</w:t>
            </w:r>
            <w:r w:rsidR="00BD0B7A" w:rsidRPr="00AC3FF5">
              <w:rPr>
                <w:i/>
              </w:rPr>
              <w:t> </w:t>
            </w:r>
            <w:r w:rsidRPr="00AC3FF5">
              <w:rPr>
                <w:i/>
              </w:rPr>
              <w:t>2007</w:t>
            </w:r>
          </w:p>
        </w:tc>
        <w:bookmarkStart w:id="356" w:name="BKCheck15B_342"/>
        <w:bookmarkEnd w:id="356"/>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"http://www.comlaw.gov.au/Details/F2007L04010" \o "ComLaw" </w:instrText>
            </w:r>
            <w:r w:rsidRPr="00AC3FF5">
              <w:fldChar w:fldCharType="separate"/>
            </w:r>
            <w:r w:rsidR="00FC0F44" w:rsidRPr="00AC3FF5">
              <w:rPr>
                <w:rStyle w:val="Hyperlink"/>
                <w:bCs/>
              </w:rPr>
              <w:t>F2007L04010</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339</w:t>
            </w:r>
          </w:p>
        </w:tc>
        <w:tc>
          <w:tcPr>
            <w:tcW w:w="4961" w:type="dxa"/>
            <w:shd w:val="clear" w:color="auto" w:fill="auto"/>
          </w:tcPr>
          <w:p w:rsidR="00FC0F44" w:rsidRPr="00AC3FF5" w:rsidRDefault="00FC0F44" w:rsidP="00AC3659">
            <w:pPr>
              <w:pStyle w:val="Tabletext"/>
            </w:pPr>
            <w:r w:rsidRPr="00AC3FF5">
              <w:t>Civil Aviation Regulations (Amendment), SR</w:t>
            </w:r>
            <w:r w:rsidR="00BD0B7A" w:rsidRPr="00AC3FF5">
              <w:t> </w:t>
            </w:r>
            <w:r w:rsidRPr="00AC3FF5">
              <w:t>1988 No.</w:t>
            </w:r>
            <w:r w:rsidR="00BD0B7A" w:rsidRPr="00AC3FF5">
              <w:t> </w:t>
            </w:r>
            <w:r w:rsidRPr="00AC3FF5">
              <w:t>209</w:t>
            </w:r>
          </w:p>
        </w:tc>
        <w:bookmarkStart w:id="357" w:name="BKCheck15B_343"/>
        <w:bookmarkEnd w:id="357"/>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"http://www.comlaw.gov.au/Details/F1997B00936" \o "ComLaw" </w:instrText>
            </w:r>
            <w:r w:rsidRPr="00AC3FF5">
              <w:fldChar w:fldCharType="separate"/>
            </w:r>
            <w:r w:rsidR="00FC0F44" w:rsidRPr="00AC3FF5">
              <w:rPr>
                <w:rStyle w:val="Hyperlink"/>
                <w:bCs/>
              </w:rPr>
              <w:t>F1997B00936</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340</w:t>
            </w:r>
          </w:p>
        </w:tc>
        <w:tc>
          <w:tcPr>
            <w:tcW w:w="4961" w:type="dxa"/>
            <w:shd w:val="clear" w:color="auto" w:fill="auto"/>
          </w:tcPr>
          <w:p w:rsidR="00FC0F44" w:rsidRPr="00AC3FF5" w:rsidRDefault="00FC0F44" w:rsidP="00AC3659">
            <w:pPr>
              <w:pStyle w:val="Tabletext"/>
            </w:pPr>
            <w:r w:rsidRPr="00AC3FF5">
              <w:t>Civil Aviation Regulations (Amendment), SR</w:t>
            </w:r>
            <w:r w:rsidR="00BD0B7A" w:rsidRPr="00AC3FF5">
              <w:t> </w:t>
            </w:r>
            <w:r w:rsidRPr="00AC3FF5">
              <w:t>1988 No.</w:t>
            </w:r>
            <w:r w:rsidR="00BD0B7A" w:rsidRPr="00AC3FF5">
              <w:t> </w:t>
            </w:r>
            <w:r w:rsidRPr="00AC3FF5">
              <w:t>373</w:t>
            </w:r>
          </w:p>
        </w:tc>
        <w:bookmarkStart w:id="358" w:name="BKCheck15B_344"/>
        <w:bookmarkEnd w:id="358"/>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"http://www.comlaw.gov.au/Details/F1997B00937" \o "ComLaw" </w:instrText>
            </w:r>
            <w:r w:rsidRPr="00AC3FF5">
              <w:fldChar w:fldCharType="separate"/>
            </w:r>
            <w:r w:rsidR="00FC0F44" w:rsidRPr="00AC3FF5">
              <w:rPr>
                <w:rStyle w:val="Hyperlink"/>
                <w:bCs/>
              </w:rPr>
              <w:t>F1997B00937</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341</w:t>
            </w:r>
          </w:p>
        </w:tc>
        <w:tc>
          <w:tcPr>
            <w:tcW w:w="4961" w:type="dxa"/>
            <w:shd w:val="clear" w:color="auto" w:fill="auto"/>
          </w:tcPr>
          <w:p w:rsidR="00FC0F44" w:rsidRPr="00AC3FF5" w:rsidRDefault="00FC0F44" w:rsidP="00AC3659">
            <w:pPr>
              <w:pStyle w:val="Tabletext"/>
            </w:pPr>
            <w:r w:rsidRPr="00AC3FF5">
              <w:t>Civil Aviation Regulations (Amendment), SR</w:t>
            </w:r>
            <w:r w:rsidR="00BD0B7A" w:rsidRPr="00AC3FF5">
              <w:t> </w:t>
            </w:r>
            <w:r w:rsidRPr="00AC3FF5">
              <w:t>1988 No.</w:t>
            </w:r>
            <w:r w:rsidR="00BD0B7A" w:rsidRPr="00AC3FF5">
              <w:t> </w:t>
            </w:r>
            <w:r w:rsidRPr="00AC3FF5">
              <w:t>376</w:t>
            </w:r>
          </w:p>
        </w:tc>
        <w:bookmarkStart w:id="359" w:name="BKCheck15B_345"/>
        <w:bookmarkEnd w:id="359"/>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"http://www.comlaw.gov.au/Details/F1997B00938" \o "ComLaw" </w:instrText>
            </w:r>
            <w:r w:rsidRPr="00AC3FF5">
              <w:fldChar w:fldCharType="separate"/>
            </w:r>
            <w:r w:rsidR="00FC0F44" w:rsidRPr="00AC3FF5">
              <w:rPr>
                <w:rStyle w:val="Hyperlink"/>
                <w:bCs/>
              </w:rPr>
              <w:t>F1997B00938</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342</w:t>
            </w:r>
          </w:p>
        </w:tc>
        <w:tc>
          <w:tcPr>
            <w:tcW w:w="4961" w:type="dxa"/>
            <w:shd w:val="clear" w:color="auto" w:fill="auto"/>
          </w:tcPr>
          <w:p w:rsidR="00FC0F44" w:rsidRPr="00AC3FF5" w:rsidRDefault="00FC0F44" w:rsidP="00AC3659">
            <w:pPr>
              <w:pStyle w:val="Tabletext"/>
            </w:pPr>
            <w:r w:rsidRPr="00AC3FF5">
              <w:t>Civil Aviation Regulations (Amendment), SR</w:t>
            </w:r>
            <w:r w:rsidR="00BD0B7A" w:rsidRPr="00AC3FF5">
              <w:t> </w:t>
            </w:r>
            <w:r w:rsidRPr="00AC3FF5">
              <w:t>1989 No.</w:t>
            </w:r>
            <w:r w:rsidR="00BD0B7A" w:rsidRPr="00AC3FF5">
              <w:t> </w:t>
            </w:r>
            <w:r w:rsidRPr="00AC3FF5">
              <w:t>276</w:t>
            </w:r>
          </w:p>
        </w:tc>
        <w:bookmarkStart w:id="360" w:name="BKCheck15B_346"/>
        <w:bookmarkEnd w:id="360"/>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"http://www.comlaw.gov.au/Details/F1997B00940" \o "ComLaw" </w:instrText>
            </w:r>
            <w:r w:rsidRPr="00AC3FF5">
              <w:fldChar w:fldCharType="separate"/>
            </w:r>
            <w:r w:rsidR="00FC0F44" w:rsidRPr="00AC3FF5">
              <w:rPr>
                <w:rStyle w:val="Hyperlink"/>
                <w:bCs/>
              </w:rPr>
              <w:t>F1997B00940</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343</w:t>
            </w:r>
          </w:p>
        </w:tc>
        <w:tc>
          <w:tcPr>
            <w:tcW w:w="4961" w:type="dxa"/>
            <w:shd w:val="clear" w:color="auto" w:fill="auto"/>
          </w:tcPr>
          <w:p w:rsidR="00FC0F44" w:rsidRPr="00AC3FF5" w:rsidRDefault="00FC0F44" w:rsidP="00AC3659">
            <w:pPr>
              <w:pStyle w:val="Tabletext"/>
            </w:pPr>
            <w:r w:rsidRPr="00AC3FF5">
              <w:t>Civil Aviation Regulations (Amendment), SR</w:t>
            </w:r>
            <w:r w:rsidR="00BD0B7A" w:rsidRPr="00AC3FF5">
              <w:t> </w:t>
            </w:r>
            <w:r w:rsidRPr="00AC3FF5">
              <w:t>1990 No.</w:t>
            </w:r>
            <w:r w:rsidR="00BD0B7A" w:rsidRPr="00AC3FF5">
              <w:t> </w:t>
            </w:r>
            <w:r w:rsidRPr="00AC3FF5">
              <w:t>100</w:t>
            </w:r>
          </w:p>
        </w:tc>
        <w:bookmarkStart w:id="361" w:name="BKCheck15B_347"/>
        <w:bookmarkEnd w:id="361"/>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"http://www.comlaw.gov.au/Details/F1997B00941" \o "ComLaw" </w:instrText>
            </w:r>
            <w:r w:rsidRPr="00AC3FF5">
              <w:fldChar w:fldCharType="separate"/>
            </w:r>
            <w:r w:rsidR="00FC0F44" w:rsidRPr="00AC3FF5">
              <w:rPr>
                <w:rStyle w:val="Hyperlink"/>
                <w:bCs/>
              </w:rPr>
              <w:t>F1997B00941</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lastRenderedPageBreak/>
              <w:t>344</w:t>
            </w:r>
          </w:p>
        </w:tc>
        <w:tc>
          <w:tcPr>
            <w:tcW w:w="4961" w:type="dxa"/>
            <w:shd w:val="clear" w:color="auto" w:fill="auto"/>
          </w:tcPr>
          <w:p w:rsidR="00FC0F44" w:rsidRPr="00AC3FF5" w:rsidRDefault="00FC0F44" w:rsidP="00AC3659">
            <w:pPr>
              <w:pStyle w:val="Tabletext"/>
            </w:pPr>
            <w:r w:rsidRPr="00AC3FF5">
              <w:t>Civil Aviation Regulations (Amendment), SR</w:t>
            </w:r>
            <w:r w:rsidR="00BD0B7A" w:rsidRPr="00AC3FF5">
              <w:t> </w:t>
            </w:r>
            <w:r w:rsidRPr="00AC3FF5">
              <w:t>1990 No.</w:t>
            </w:r>
            <w:r w:rsidR="00BD0B7A" w:rsidRPr="00AC3FF5">
              <w:t> </w:t>
            </w:r>
            <w:r w:rsidRPr="00AC3FF5">
              <w:t>215</w:t>
            </w:r>
          </w:p>
        </w:tc>
        <w:bookmarkStart w:id="362" w:name="BKCheck15B_348"/>
        <w:bookmarkEnd w:id="362"/>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"http://www.comlaw.gov.au/Details/F1997B00942" \o "ComLaw" </w:instrText>
            </w:r>
            <w:r w:rsidRPr="00AC3FF5">
              <w:fldChar w:fldCharType="separate"/>
            </w:r>
            <w:r w:rsidR="00FC0F44" w:rsidRPr="00AC3FF5">
              <w:rPr>
                <w:rStyle w:val="Hyperlink"/>
                <w:bCs/>
              </w:rPr>
              <w:t>F1997B00942</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345</w:t>
            </w:r>
          </w:p>
        </w:tc>
        <w:tc>
          <w:tcPr>
            <w:tcW w:w="4961" w:type="dxa"/>
            <w:shd w:val="clear" w:color="auto" w:fill="auto"/>
          </w:tcPr>
          <w:p w:rsidR="00FC0F44" w:rsidRPr="00AC3FF5" w:rsidRDefault="00FC0F44" w:rsidP="00AC3659">
            <w:pPr>
              <w:pStyle w:val="Tabletext"/>
            </w:pPr>
            <w:r w:rsidRPr="00AC3FF5">
              <w:t>Civil Aviation Regulations (Amendment), SR</w:t>
            </w:r>
            <w:r w:rsidR="00BD0B7A" w:rsidRPr="00AC3FF5">
              <w:t> </w:t>
            </w:r>
            <w:r w:rsidRPr="00AC3FF5">
              <w:t>1990 No.</w:t>
            </w:r>
            <w:r w:rsidR="00BD0B7A" w:rsidRPr="00AC3FF5">
              <w:t> </w:t>
            </w:r>
            <w:r w:rsidRPr="00AC3FF5">
              <w:t>258</w:t>
            </w:r>
          </w:p>
        </w:tc>
        <w:bookmarkStart w:id="363" w:name="BKCheck15B_349"/>
        <w:bookmarkEnd w:id="363"/>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"http://www.comlaw.gov.au/Details/F1997B00944" \o "ComLaw" </w:instrText>
            </w:r>
            <w:r w:rsidRPr="00AC3FF5">
              <w:fldChar w:fldCharType="separate"/>
            </w:r>
            <w:r w:rsidR="00FC0F44" w:rsidRPr="00AC3FF5">
              <w:rPr>
                <w:rStyle w:val="Hyperlink"/>
                <w:bCs/>
              </w:rPr>
              <w:t>F1997B00944</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346</w:t>
            </w:r>
          </w:p>
        </w:tc>
        <w:tc>
          <w:tcPr>
            <w:tcW w:w="4961" w:type="dxa"/>
            <w:shd w:val="clear" w:color="auto" w:fill="auto"/>
          </w:tcPr>
          <w:p w:rsidR="00FC0F44" w:rsidRPr="00AC3FF5" w:rsidRDefault="00FC0F44" w:rsidP="00AC3659">
            <w:pPr>
              <w:pStyle w:val="Tabletext"/>
            </w:pPr>
            <w:r w:rsidRPr="00AC3FF5">
              <w:t>Civil Aviation Regulations (Amendment), SR</w:t>
            </w:r>
            <w:r w:rsidR="00BD0B7A" w:rsidRPr="00AC3FF5">
              <w:t> </w:t>
            </w:r>
            <w:r w:rsidRPr="00AC3FF5">
              <w:t>1990 No.</w:t>
            </w:r>
            <w:r w:rsidR="00BD0B7A" w:rsidRPr="00AC3FF5">
              <w:t> </w:t>
            </w:r>
            <w:r w:rsidRPr="00AC3FF5">
              <w:t>260</w:t>
            </w:r>
          </w:p>
        </w:tc>
        <w:bookmarkStart w:id="364" w:name="BKCheck15B_350"/>
        <w:bookmarkEnd w:id="364"/>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"http://www.comlaw.gov.au/Details/F1997B00945" \o "ComLaw" </w:instrText>
            </w:r>
            <w:r w:rsidRPr="00AC3FF5">
              <w:fldChar w:fldCharType="separate"/>
            </w:r>
            <w:r w:rsidR="00FC0F44" w:rsidRPr="00AC3FF5">
              <w:rPr>
                <w:rStyle w:val="Hyperlink"/>
                <w:bCs/>
              </w:rPr>
              <w:t>F1997B00945</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347</w:t>
            </w:r>
          </w:p>
        </w:tc>
        <w:tc>
          <w:tcPr>
            <w:tcW w:w="4961" w:type="dxa"/>
            <w:shd w:val="clear" w:color="auto" w:fill="auto"/>
          </w:tcPr>
          <w:p w:rsidR="00FC0F44" w:rsidRPr="00AC3FF5" w:rsidRDefault="00FC0F44" w:rsidP="00AC3659">
            <w:pPr>
              <w:pStyle w:val="Tabletext"/>
            </w:pPr>
            <w:r w:rsidRPr="00AC3FF5">
              <w:t>Civil Aviation Regulations (Amendment), SR</w:t>
            </w:r>
            <w:r w:rsidR="00BD0B7A" w:rsidRPr="00AC3FF5">
              <w:t> </w:t>
            </w:r>
            <w:r w:rsidRPr="00AC3FF5">
              <w:t>1990 No.</w:t>
            </w:r>
            <w:r w:rsidR="00BD0B7A" w:rsidRPr="00AC3FF5">
              <w:t> </w:t>
            </w:r>
            <w:r w:rsidRPr="00AC3FF5">
              <w:t>289</w:t>
            </w:r>
          </w:p>
        </w:tc>
        <w:bookmarkStart w:id="365" w:name="BKCheck15B_351"/>
        <w:bookmarkEnd w:id="365"/>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"http://www.comlaw.gov.au/Details/F1997B00946" \o "ComLaw" </w:instrText>
            </w:r>
            <w:r w:rsidRPr="00AC3FF5">
              <w:fldChar w:fldCharType="separate"/>
            </w:r>
            <w:r w:rsidR="00FC0F44" w:rsidRPr="00AC3FF5">
              <w:rPr>
                <w:rStyle w:val="Hyperlink"/>
                <w:bCs/>
              </w:rPr>
              <w:t>F1997B00946</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348</w:t>
            </w:r>
          </w:p>
        </w:tc>
        <w:tc>
          <w:tcPr>
            <w:tcW w:w="4961" w:type="dxa"/>
            <w:shd w:val="clear" w:color="auto" w:fill="auto"/>
          </w:tcPr>
          <w:p w:rsidR="00FC0F44" w:rsidRPr="00AC3FF5" w:rsidRDefault="00FC0F44" w:rsidP="00AC3659">
            <w:pPr>
              <w:pStyle w:val="Tabletext"/>
            </w:pPr>
            <w:r w:rsidRPr="00AC3FF5">
              <w:t>Civil Aviation Regulations (Amendment), SR</w:t>
            </w:r>
            <w:r w:rsidR="00BD0B7A" w:rsidRPr="00AC3FF5">
              <w:t> </w:t>
            </w:r>
            <w:r w:rsidRPr="00AC3FF5">
              <w:t>1990 No.</w:t>
            </w:r>
            <w:r w:rsidR="00BD0B7A" w:rsidRPr="00AC3FF5">
              <w:t> </w:t>
            </w:r>
            <w:r w:rsidRPr="00AC3FF5">
              <w:t>310</w:t>
            </w:r>
          </w:p>
        </w:tc>
        <w:bookmarkStart w:id="366" w:name="BKCheck15B_352"/>
        <w:bookmarkEnd w:id="366"/>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"http://www.comlaw.gov.au/Details/F1997B00947" \o "ComLaw" </w:instrText>
            </w:r>
            <w:r w:rsidRPr="00AC3FF5">
              <w:fldChar w:fldCharType="separate"/>
            </w:r>
            <w:r w:rsidR="00FC0F44" w:rsidRPr="00AC3FF5">
              <w:rPr>
                <w:rStyle w:val="Hyperlink"/>
                <w:bCs/>
              </w:rPr>
              <w:t>F1997B00947</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349</w:t>
            </w:r>
          </w:p>
        </w:tc>
        <w:tc>
          <w:tcPr>
            <w:tcW w:w="4961" w:type="dxa"/>
            <w:shd w:val="clear" w:color="auto" w:fill="auto"/>
          </w:tcPr>
          <w:p w:rsidR="00FC0F44" w:rsidRPr="00AC3FF5" w:rsidRDefault="00FC0F44" w:rsidP="00AC3659">
            <w:pPr>
              <w:pStyle w:val="Tabletext"/>
            </w:pPr>
            <w:r w:rsidRPr="00AC3FF5">
              <w:t>Civil Aviation Regulations (Amendment), SR</w:t>
            </w:r>
            <w:r w:rsidR="00BD0B7A" w:rsidRPr="00AC3FF5">
              <w:t> </w:t>
            </w:r>
            <w:r w:rsidRPr="00AC3FF5">
              <w:t>1990 No.</w:t>
            </w:r>
            <w:r w:rsidR="00BD0B7A" w:rsidRPr="00AC3FF5">
              <w:t> </w:t>
            </w:r>
            <w:r w:rsidRPr="00AC3FF5">
              <w:t>331</w:t>
            </w:r>
          </w:p>
        </w:tc>
        <w:bookmarkStart w:id="367" w:name="BKCheck15B_353"/>
        <w:bookmarkEnd w:id="367"/>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"http://www.comlaw.gov.au/Details/F1997B00948" \o "ComLaw" </w:instrText>
            </w:r>
            <w:r w:rsidRPr="00AC3FF5">
              <w:fldChar w:fldCharType="separate"/>
            </w:r>
            <w:r w:rsidR="00FC0F44" w:rsidRPr="00AC3FF5">
              <w:rPr>
                <w:rStyle w:val="Hyperlink"/>
                <w:bCs/>
              </w:rPr>
              <w:t>F1997B00948</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350</w:t>
            </w:r>
          </w:p>
        </w:tc>
        <w:tc>
          <w:tcPr>
            <w:tcW w:w="4961" w:type="dxa"/>
            <w:shd w:val="clear" w:color="auto" w:fill="auto"/>
          </w:tcPr>
          <w:p w:rsidR="00FC0F44" w:rsidRPr="00AC3FF5" w:rsidRDefault="00FC0F44" w:rsidP="00AC3659">
            <w:pPr>
              <w:pStyle w:val="Tabletext"/>
            </w:pPr>
            <w:r w:rsidRPr="00AC3FF5">
              <w:t>Civil Aviation Regulations (Amendment), SR</w:t>
            </w:r>
            <w:r w:rsidR="00BD0B7A" w:rsidRPr="00AC3FF5">
              <w:t> </w:t>
            </w:r>
            <w:r w:rsidRPr="00AC3FF5">
              <w:t>1991 No.</w:t>
            </w:r>
            <w:r w:rsidR="00BD0B7A" w:rsidRPr="00AC3FF5">
              <w:t> </w:t>
            </w:r>
            <w:r w:rsidRPr="00AC3FF5">
              <w:t>147</w:t>
            </w:r>
          </w:p>
        </w:tc>
        <w:bookmarkStart w:id="368" w:name="BKCheck15B_354"/>
        <w:bookmarkEnd w:id="368"/>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"http://www.comlaw.gov.au/Details/F1997B00952" \o "ComLaw" </w:instrText>
            </w:r>
            <w:r w:rsidRPr="00AC3FF5">
              <w:fldChar w:fldCharType="separate"/>
            </w:r>
            <w:r w:rsidR="00FC0F44" w:rsidRPr="00AC3FF5">
              <w:rPr>
                <w:rStyle w:val="Hyperlink"/>
                <w:bCs/>
              </w:rPr>
              <w:t>F1997B00952</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351</w:t>
            </w:r>
          </w:p>
        </w:tc>
        <w:tc>
          <w:tcPr>
            <w:tcW w:w="4961" w:type="dxa"/>
            <w:shd w:val="clear" w:color="auto" w:fill="auto"/>
          </w:tcPr>
          <w:p w:rsidR="00FC0F44" w:rsidRPr="00AC3FF5" w:rsidRDefault="00FC0F44" w:rsidP="00AC3659">
            <w:pPr>
              <w:pStyle w:val="Tabletext"/>
            </w:pPr>
            <w:r w:rsidRPr="00AC3FF5">
              <w:t>Civil Aviation Regulations (Amendment), SR</w:t>
            </w:r>
            <w:r w:rsidR="00BD0B7A" w:rsidRPr="00AC3FF5">
              <w:t> </w:t>
            </w:r>
            <w:r w:rsidRPr="00AC3FF5">
              <w:t>1991 No.</w:t>
            </w:r>
            <w:r w:rsidR="00BD0B7A" w:rsidRPr="00AC3FF5">
              <w:t> </w:t>
            </w:r>
            <w:r w:rsidRPr="00AC3FF5">
              <w:t>157</w:t>
            </w:r>
          </w:p>
        </w:tc>
        <w:bookmarkStart w:id="369" w:name="BKCheck15B_355"/>
        <w:bookmarkEnd w:id="369"/>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"http://www.comlaw.gov.au/Details/F1997B00953" \o "ComLaw" </w:instrText>
            </w:r>
            <w:r w:rsidRPr="00AC3FF5">
              <w:fldChar w:fldCharType="separate"/>
            </w:r>
            <w:r w:rsidR="00FC0F44" w:rsidRPr="00AC3FF5">
              <w:rPr>
                <w:rStyle w:val="Hyperlink"/>
                <w:bCs/>
              </w:rPr>
              <w:t>F1997B00953</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352</w:t>
            </w:r>
          </w:p>
        </w:tc>
        <w:tc>
          <w:tcPr>
            <w:tcW w:w="4961" w:type="dxa"/>
            <w:shd w:val="clear" w:color="auto" w:fill="auto"/>
          </w:tcPr>
          <w:p w:rsidR="00FC0F44" w:rsidRPr="00AC3FF5" w:rsidRDefault="00FC0F44" w:rsidP="00AC3659">
            <w:pPr>
              <w:pStyle w:val="Tabletext"/>
            </w:pPr>
            <w:r w:rsidRPr="00AC3FF5">
              <w:t>Civil Aviation Regulations (Amendment), SR</w:t>
            </w:r>
            <w:r w:rsidR="00BD0B7A" w:rsidRPr="00AC3FF5">
              <w:t> </w:t>
            </w:r>
            <w:r w:rsidRPr="00AC3FF5">
              <w:t>1991 No.</w:t>
            </w:r>
            <w:r w:rsidR="00BD0B7A" w:rsidRPr="00AC3FF5">
              <w:t> </w:t>
            </w:r>
            <w:r w:rsidRPr="00AC3FF5">
              <w:t>247</w:t>
            </w:r>
          </w:p>
        </w:tc>
        <w:bookmarkStart w:id="370" w:name="BKCheck15B_356"/>
        <w:bookmarkEnd w:id="370"/>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"http://www.comlaw.gov.au/Details/F1997B00954" \o "ComLaw" </w:instrText>
            </w:r>
            <w:r w:rsidRPr="00AC3FF5">
              <w:fldChar w:fldCharType="separate"/>
            </w:r>
            <w:r w:rsidR="00FC0F44" w:rsidRPr="00AC3FF5">
              <w:rPr>
                <w:rStyle w:val="Hyperlink"/>
                <w:bCs/>
              </w:rPr>
              <w:t>F1997B00954</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353</w:t>
            </w:r>
          </w:p>
        </w:tc>
        <w:tc>
          <w:tcPr>
            <w:tcW w:w="4961" w:type="dxa"/>
            <w:shd w:val="clear" w:color="auto" w:fill="auto"/>
          </w:tcPr>
          <w:p w:rsidR="00FC0F44" w:rsidRPr="00AC3FF5" w:rsidRDefault="00FC0F44" w:rsidP="00AC3659">
            <w:pPr>
              <w:pStyle w:val="Tabletext"/>
            </w:pPr>
            <w:r w:rsidRPr="00AC3FF5">
              <w:t>Civil Aviation Regulations (Amendment), SR</w:t>
            </w:r>
            <w:r w:rsidR="00BD0B7A" w:rsidRPr="00AC3FF5">
              <w:t> </w:t>
            </w:r>
            <w:r w:rsidRPr="00AC3FF5">
              <w:t>1991 No.</w:t>
            </w:r>
            <w:r w:rsidR="00BD0B7A" w:rsidRPr="00AC3FF5">
              <w:t> </w:t>
            </w:r>
            <w:r w:rsidRPr="00AC3FF5">
              <w:t>409</w:t>
            </w:r>
          </w:p>
        </w:tc>
        <w:bookmarkStart w:id="371" w:name="BKCheck15B_357"/>
        <w:bookmarkEnd w:id="371"/>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"http://www.comlaw.gov.au/Details/F1997B00957" \o "ComLaw" </w:instrText>
            </w:r>
            <w:r w:rsidRPr="00AC3FF5">
              <w:fldChar w:fldCharType="separate"/>
            </w:r>
            <w:r w:rsidR="00FC0F44" w:rsidRPr="00AC3FF5">
              <w:rPr>
                <w:rStyle w:val="Hyperlink"/>
                <w:bCs/>
              </w:rPr>
              <w:t>F1997B00957</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354</w:t>
            </w:r>
          </w:p>
        </w:tc>
        <w:tc>
          <w:tcPr>
            <w:tcW w:w="4961" w:type="dxa"/>
            <w:shd w:val="clear" w:color="auto" w:fill="auto"/>
          </w:tcPr>
          <w:p w:rsidR="00FC0F44" w:rsidRPr="00AC3FF5" w:rsidRDefault="00FC0F44" w:rsidP="00AC3659">
            <w:pPr>
              <w:pStyle w:val="Tabletext"/>
            </w:pPr>
            <w:r w:rsidRPr="00AC3FF5">
              <w:t>Civil Aviation Regulations (Amendment), SR</w:t>
            </w:r>
            <w:r w:rsidR="00BD0B7A" w:rsidRPr="00AC3FF5">
              <w:t> </w:t>
            </w:r>
            <w:r w:rsidRPr="00AC3FF5">
              <w:t>1991 No.</w:t>
            </w:r>
            <w:r w:rsidR="00BD0B7A" w:rsidRPr="00AC3FF5">
              <w:t> </w:t>
            </w:r>
            <w:r w:rsidRPr="00AC3FF5">
              <w:t>410</w:t>
            </w:r>
          </w:p>
        </w:tc>
        <w:bookmarkStart w:id="372" w:name="BKCheck15B_358"/>
        <w:bookmarkEnd w:id="372"/>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"http://www.comlaw.gov.au/Details/F1997B00958" \o "ComLaw" </w:instrText>
            </w:r>
            <w:r w:rsidRPr="00AC3FF5">
              <w:fldChar w:fldCharType="separate"/>
            </w:r>
            <w:r w:rsidR="00FC0F44" w:rsidRPr="00AC3FF5">
              <w:rPr>
                <w:rStyle w:val="Hyperlink"/>
                <w:bCs/>
              </w:rPr>
              <w:t>F1997B00958</w:t>
            </w:r>
            <w:r w:rsidRPr="00AC3FF5">
              <w:rPr>
                <w:rStyle w:val="Hyperlink"/>
                <w:bCs/>
              </w:rPr>
              <w:fldChar w:fldCharType="end"/>
            </w:r>
          </w:p>
        </w:tc>
      </w:tr>
      <w:tr w:rsidR="008457DE" w:rsidRPr="00AC3FF5" w:rsidTr="005F2B57">
        <w:trPr>
          <w:cantSplit/>
        </w:trPr>
        <w:tc>
          <w:tcPr>
            <w:tcW w:w="822" w:type="dxa"/>
            <w:shd w:val="clear" w:color="auto" w:fill="auto"/>
          </w:tcPr>
          <w:p w:rsidR="008457DE" w:rsidRPr="00AC3FF5" w:rsidRDefault="00756193" w:rsidP="002554A9">
            <w:pPr>
              <w:pStyle w:val="Tabletext"/>
              <w:rPr>
                <w:szCs w:val="22"/>
              </w:rPr>
            </w:pPr>
            <w:r w:rsidRPr="00AC3FF5">
              <w:rPr>
                <w:szCs w:val="22"/>
              </w:rPr>
              <w:t>355</w:t>
            </w:r>
          </w:p>
        </w:tc>
        <w:tc>
          <w:tcPr>
            <w:tcW w:w="4961" w:type="dxa"/>
            <w:shd w:val="clear" w:color="auto" w:fill="auto"/>
          </w:tcPr>
          <w:p w:rsidR="008457DE" w:rsidRPr="00AC3FF5" w:rsidRDefault="008457DE" w:rsidP="002554A9">
            <w:pPr>
              <w:pStyle w:val="Tabletext"/>
            </w:pPr>
            <w:r w:rsidRPr="00AC3FF5">
              <w:t>Civil Aviation Regulations (Amendment), SR</w:t>
            </w:r>
            <w:r w:rsidR="00BD0B7A" w:rsidRPr="00AC3FF5">
              <w:t> </w:t>
            </w:r>
            <w:r w:rsidRPr="00AC3FF5">
              <w:t>1992 No.</w:t>
            </w:r>
            <w:r w:rsidR="00BD0B7A" w:rsidRPr="00AC3FF5">
              <w:t> </w:t>
            </w:r>
            <w:r w:rsidRPr="00AC3FF5">
              <w:t>36</w:t>
            </w:r>
          </w:p>
        </w:tc>
        <w:bookmarkStart w:id="373" w:name="BKCheck15B_359"/>
        <w:bookmarkEnd w:id="373"/>
        <w:tc>
          <w:tcPr>
            <w:tcW w:w="1560" w:type="dxa"/>
            <w:shd w:val="clear" w:color="auto" w:fill="auto"/>
          </w:tcPr>
          <w:p w:rsidR="008457DE" w:rsidRPr="00AC3FF5" w:rsidRDefault="00516173" w:rsidP="002554A9">
            <w:pPr>
              <w:pStyle w:val="Tabletext"/>
              <w:rPr>
                <w:rStyle w:val="Hyperlink"/>
                <w:bCs/>
              </w:rPr>
            </w:pPr>
            <w:r w:rsidRPr="00AC3FF5">
              <w:fldChar w:fldCharType="begin"/>
            </w:r>
            <w:r w:rsidRPr="00AC3FF5">
              <w:instrText xml:space="preserve"> HYPERLINK "http://www.comlaw.gov.au/Details/F1997B00961" \o "ComLaw" </w:instrText>
            </w:r>
            <w:r w:rsidRPr="00AC3FF5">
              <w:fldChar w:fldCharType="separate"/>
            </w:r>
            <w:r w:rsidR="008457DE" w:rsidRPr="00AC3FF5">
              <w:rPr>
                <w:rStyle w:val="Hyperlink"/>
                <w:bCs/>
              </w:rPr>
              <w:t>F1997B00961</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356</w:t>
            </w:r>
          </w:p>
        </w:tc>
        <w:tc>
          <w:tcPr>
            <w:tcW w:w="4961" w:type="dxa"/>
            <w:shd w:val="clear" w:color="auto" w:fill="auto"/>
          </w:tcPr>
          <w:p w:rsidR="00FC0F44" w:rsidRPr="00AC3FF5" w:rsidRDefault="00FC0F44" w:rsidP="00AC3659">
            <w:pPr>
              <w:pStyle w:val="Tabletext"/>
            </w:pPr>
            <w:r w:rsidRPr="00AC3FF5">
              <w:t>Civil Aviation Regulations (Amendment), SR</w:t>
            </w:r>
            <w:r w:rsidR="00BD0B7A" w:rsidRPr="00AC3FF5">
              <w:t> </w:t>
            </w:r>
            <w:r w:rsidRPr="00AC3FF5">
              <w:t>1992 No.</w:t>
            </w:r>
            <w:r w:rsidR="00BD0B7A" w:rsidRPr="00AC3FF5">
              <w:t> </w:t>
            </w:r>
            <w:r w:rsidRPr="00AC3FF5">
              <w:t>254</w:t>
            </w:r>
          </w:p>
        </w:tc>
        <w:bookmarkStart w:id="374" w:name="BKCheck15B_360"/>
        <w:bookmarkEnd w:id="374"/>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"http://www.comlaw.gov.au/Details/F1997B00963" \o "ComLaw" </w:instrText>
            </w:r>
            <w:r w:rsidRPr="00AC3FF5">
              <w:fldChar w:fldCharType="separate"/>
            </w:r>
            <w:r w:rsidR="00FC0F44" w:rsidRPr="00AC3FF5">
              <w:rPr>
                <w:rStyle w:val="Hyperlink"/>
                <w:bCs/>
              </w:rPr>
              <w:t>F1997B00963</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357</w:t>
            </w:r>
          </w:p>
        </w:tc>
        <w:tc>
          <w:tcPr>
            <w:tcW w:w="4961" w:type="dxa"/>
            <w:shd w:val="clear" w:color="auto" w:fill="auto"/>
          </w:tcPr>
          <w:p w:rsidR="00FC0F44" w:rsidRPr="00AC3FF5" w:rsidRDefault="00FC0F44" w:rsidP="00AC3659">
            <w:pPr>
              <w:pStyle w:val="Tabletext"/>
            </w:pPr>
            <w:r w:rsidRPr="00AC3FF5">
              <w:t>Civil Aviation Regulations (Amendment), SR</w:t>
            </w:r>
            <w:r w:rsidR="00BD0B7A" w:rsidRPr="00AC3FF5">
              <w:t> </w:t>
            </w:r>
            <w:r w:rsidRPr="00AC3FF5">
              <w:t>1992 No.</w:t>
            </w:r>
            <w:r w:rsidR="00BD0B7A" w:rsidRPr="00AC3FF5">
              <w:t> </w:t>
            </w:r>
            <w:r w:rsidRPr="00AC3FF5">
              <w:t>258</w:t>
            </w:r>
          </w:p>
        </w:tc>
        <w:bookmarkStart w:id="375" w:name="BKCheck15B_361"/>
        <w:bookmarkEnd w:id="375"/>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"http://www.comlaw.gov.au/Details/F1997B00964" \o "ComLaw" </w:instrText>
            </w:r>
            <w:r w:rsidRPr="00AC3FF5">
              <w:fldChar w:fldCharType="separate"/>
            </w:r>
            <w:r w:rsidR="00FC0F44" w:rsidRPr="00AC3FF5">
              <w:rPr>
                <w:rStyle w:val="Hyperlink"/>
                <w:bCs/>
              </w:rPr>
              <w:t>F1997B00964</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358</w:t>
            </w:r>
          </w:p>
        </w:tc>
        <w:tc>
          <w:tcPr>
            <w:tcW w:w="4961" w:type="dxa"/>
            <w:shd w:val="clear" w:color="auto" w:fill="auto"/>
          </w:tcPr>
          <w:p w:rsidR="00FC0F44" w:rsidRPr="00AC3FF5" w:rsidRDefault="00FC0F44" w:rsidP="00AC3659">
            <w:pPr>
              <w:pStyle w:val="Tabletext"/>
            </w:pPr>
            <w:r w:rsidRPr="00AC3FF5">
              <w:t>Civil Aviation Regulations (Amendment), SR</w:t>
            </w:r>
            <w:r w:rsidR="00BD0B7A" w:rsidRPr="00AC3FF5">
              <w:t> </w:t>
            </w:r>
            <w:r w:rsidRPr="00AC3FF5">
              <w:t>1992 No.</w:t>
            </w:r>
            <w:r w:rsidR="00BD0B7A" w:rsidRPr="00AC3FF5">
              <w:t> </w:t>
            </w:r>
            <w:r w:rsidRPr="00AC3FF5">
              <w:t>380</w:t>
            </w:r>
          </w:p>
        </w:tc>
        <w:bookmarkStart w:id="376" w:name="BKCheck15B_362"/>
        <w:bookmarkEnd w:id="376"/>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"http://www.comlaw.gov.au/Details/F1997B00968" \o "ComLaw" </w:instrText>
            </w:r>
            <w:r w:rsidRPr="00AC3FF5">
              <w:fldChar w:fldCharType="separate"/>
            </w:r>
            <w:r w:rsidR="00FC0F44" w:rsidRPr="00AC3FF5">
              <w:rPr>
                <w:rStyle w:val="Hyperlink"/>
                <w:bCs/>
              </w:rPr>
              <w:t>F1997B00968</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359</w:t>
            </w:r>
          </w:p>
        </w:tc>
        <w:tc>
          <w:tcPr>
            <w:tcW w:w="4961" w:type="dxa"/>
            <w:shd w:val="clear" w:color="auto" w:fill="auto"/>
          </w:tcPr>
          <w:p w:rsidR="00FC0F44" w:rsidRPr="00AC3FF5" w:rsidRDefault="00FC0F44" w:rsidP="00AC3659">
            <w:pPr>
              <w:pStyle w:val="Tabletext"/>
            </w:pPr>
            <w:r w:rsidRPr="00AC3FF5">
              <w:t>Civil Aviation Regulations (Amendment), SR</w:t>
            </w:r>
            <w:r w:rsidR="00BD0B7A" w:rsidRPr="00AC3FF5">
              <w:t> </w:t>
            </w:r>
            <w:r w:rsidRPr="00AC3FF5">
              <w:t>1992 No.</w:t>
            </w:r>
            <w:r w:rsidR="00BD0B7A" w:rsidRPr="00AC3FF5">
              <w:t> </w:t>
            </w:r>
            <w:r w:rsidRPr="00AC3FF5">
              <w:t>418</w:t>
            </w:r>
          </w:p>
        </w:tc>
        <w:bookmarkStart w:id="377" w:name="BKCheck15B_363"/>
        <w:bookmarkEnd w:id="377"/>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"http://www.comlaw.gov.au/Details/F1997B00970" \o "ComLaw" </w:instrText>
            </w:r>
            <w:r w:rsidRPr="00AC3FF5">
              <w:fldChar w:fldCharType="separate"/>
            </w:r>
            <w:r w:rsidR="00FC0F44" w:rsidRPr="00AC3FF5">
              <w:rPr>
                <w:rStyle w:val="Hyperlink"/>
                <w:bCs/>
              </w:rPr>
              <w:t>F1997B00970</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360</w:t>
            </w:r>
          </w:p>
        </w:tc>
        <w:tc>
          <w:tcPr>
            <w:tcW w:w="4961" w:type="dxa"/>
            <w:shd w:val="clear" w:color="auto" w:fill="auto"/>
          </w:tcPr>
          <w:p w:rsidR="00FC0F44" w:rsidRPr="00AC3FF5" w:rsidRDefault="00FC0F44" w:rsidP="00AC3659">
            <w:pPr>
              <w:pStyle w:val="Tabletext"/>
            </w:pPr>
            <w:r w:rsidRPr="00AC3FF5">
              <w:t>Civil Aviation Regulations (Amendment), SR</w:t>
            </w:r>
            <w:r w:rsidR="00BD0B7A" w:rsidRPr="00AC3FF5">
              <w:t> </w:t>
            </w:r>
            <w:r w:rsidRPr="00AC3FF5">
              <w:t>1993 No.</w:t>
            </w:r>
            <w:r w:rsidR="00BD0B7A" w:rsidRPr="00AC3FF5">
              <w:t> </w:t>
            </w:r>
            <w:r w:rsidRPr="00AC3FF5">
              <w:t>268</w:t>
            </w:r>
          </w:p>
        </w:tc>
        <w:bookmarkStart w:id="378" w:name="BKCheck15B_364"/>
        <w:bookmarkEnd w:id="378"/>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"http://www.comlaw.gov.au/Details/F1997B00972" \o "ComLaw" </w:instrText>
            </w:r>
            <w:r w:rsidRPr="00AC3FF5">
              <w:fldChar w:fldCharType="separate"/>
            </w:r>
            <w:r w:rsidR="00FC0F44" w:rsidRPr="00AC3FF5">
              <w:rPr>
                <w:rStyle w:val="Hyperlink"/>
                <w:bCs/>
              </w:rPr>
              <w:t>F1997B00972</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361</w:t>
            </w:r>
          </w:p>
        </w:tc>
        <w:tc>
          <w:tcPr>
            <w:tcW w:w="4961" w:type="dxa"/>
            <w:shd w:val="clear" w:color="auto" w:fill="auto"/>
          </w:tcPr>
          <w:p w:rsidR="00FC0F44" w:rsidRPr="00AC3FF5" w:rsidRDefault="00FC0F44" w:rsidP="00AC3659">
            <w:pPr>
              <w:pStyle w:val="Tabletext"/>
            </w:pPr>
            <w:r w:rsidRPr="00AC3FF5">
              <w:t>Civil Aviation Regulations (Amendment), SR</w:t>
            </w:r>
            <w:r w:rsidR="00BD0B7A" w:rsidRPr="00AC3FF5">
              <w:t> </w:t>
            </w:r>
            <w:r w:rsidRPr="00AC3FF5">
              <w:t>1993 No.</w:t>
            </w:r>
            <w:r w:rsidR="00BD0B7A" w:rsidRPr="00AC3FF5">
              <w:t> </w:t>
            </w:r>
            <w:r w:rsidRPr="00AC3FF5">
              <w:t>319</w:t>
            </w:r>
          </w:p>
        </w:tc>
        <w:bookmarkStart w:id="379" w:name="BKCheck15B_365"/>
        <w:bookmarkEnd w:id="379"/>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"http://www.comlaw.gov.au/Details/F1997B00973" \o "ComLaw" </w:instrText>
            </w:r>
            <w:r w:rsidRPr="00AC3FF5">
              <w:fldChar w:fldCharType="separate"/>
            </w:r>
            <w:r w:rsidR="00FC0F44" w:rsidRPr="00AC3FF5">
              <w:rPr>
                <w:rStyle w:val="Hyperlink"/>
                <w:bCs/>
              </w:rPr>
              <w:t>F1997B00973</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lastRenderedPageBreak/>
              <w:t>362</w:t>
            </w:r>
          </w:p>
        </w:tc>
        <w:tc>
          <w:tcPr>
            <w:tcW w:w="4961" w:type="dxa"/>
            <w:shd w:val="clear" w:color="auto" w:fill="auto"/>
          </w:tcPr>
          <w:p w:rsidR="00FC0F44" w:rsidRPr="00AC3FF5" w:rsidRDefault="00FC0F44" w:rsidP="00AC3659">
            <w:pPr>
              <w:pStyle w:val="Tabletext"/>
            </w:pPr>
            <w:r w:rsidRPr="00AC3FF5">
              <w:t>Civil Aviation Regulations (Amendment), SR</w:t>
            </w:r>
            <w:r w:rsidR="00BD0B7A" w:rsidRPr="00AC3FF5">
              <w:t> </w:t>
            </w:r>
            <w:r w:rsidRPr="00AC3FF5">
              <w:t>1993 No.</w:t>
            </w:r>
            <w:r w:rsidR="00BD0B7A" w:rsidRPr="00AC3FF5">
              <w:t> </w:t>
            </w:r>
            <w:r w:rsidRPr="00AC3FF5">
              <w:t>368</w:t>
            </w:r>
          </w:p>
        </w:tc>
        <w:bookmarkStart w:id="380" w:name="BKCheck15B_366"/>
        <w:bookmarkEnd w:id="380"/>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"http://www.comlaw.gov.au/Details/F1997B00974" \o "ComLaw" </w:instrText>
            </w:r>
            <w:r w:rsidRPr="00AC3FF5">
              <w:fldChar w:fldCharType="separate"/>
            </w:r>
            <w:r w:rsidR="00FC0F44" w:rsidRPr="00AC3FF5">
              <w:rPr>
                <w:rStyle w:val="Hyperlink"/>
                <w:bCs/>
              </w:rPr>
              <w:t>F1997B00974</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363</w:t>
            </w:r>
          </w:p>
        </w:tc>
        <w:tc>
          <w:tcPr>
            <w:tcW w:w="4961" w:type="dxa"/>
            <w:shd w:val="clear" w:color="auto" w:fill="auto"/>
          </w:tcPr>
          <w:p w:rsidR="00FC0F44" w:rsidRPr="00AC3FF5" w:rsidRDefault="00FC0F44" w:rsidP="00AC3659">
            <w:pPr>
              <w:pStyle w:val="Tabletext"/>
            </w:pPr>
            <w:r w:rsidRPr="00AC3FF5">
              <w:t>Civil Aviation Regulations (Amendment), SR</w:t>
            </w:r>
            <w:r w:rsidR="00BD0B7A" w:rsidRPr="00AC3FF5">
              <w:t> </w:t>
            </w:r>
            <w:r w:rsidRPr="00AC3FF5">
              <w:t>1994 No.</w:t>
            </w:r>
            <w:r w:rsidR="00BD0B7A" w:rsidRPr="00AC3FF5">
              <w:t> </w:t>
            </w:r>
            <w:r w:rsidRPr="00AC3FF5">
              <w:t>173</w:t>
            </w:r>
          </w:p>
        </w:tc>
        <w:bookmarkStart w:id="381" w:name="BKCheck15B_367"/>
        <w:bookmarkEnd w:id="381"/>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"http://www.comlaw.gov.au/Details/F1997B00976" \o "ComLaw" </w:instrText>
            </w:r>
            <w:r w:rsidRPr="00AC3FF5">
              <w:fldChar w:fldCharType="separate"/>
            </w:r>
            <w:r w:rsidR="00FC0F44" w:rsidRPr="00AC3FF5">
              <w:rPr>
                <w:rStyle w:val="Hyperlink"/>
                <w:bCs/>
              </w:rPr>
              <w:t>F1997B00976</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364</w:t>
            </w:r>
          </w:p>
        </w:tc>
        <w:tc>
          <w:tcPr>
            <w:tcW w:w="4961" w:type="dxa"/>
            <w:shd w:val="clear" w:color="auto" w:fill="auto"/>
          </w:tcPr>
          <w:p w:rsidR="00FC0F44" w:rsidRPr="00AC3FF5" w:rsidRDefault="00FC0F44" w:rsidP="00AC3659">
            <w:pPr>
              <w:pStyle w:val="Tabletext"/>
            </w:pPr>
            <w:r w:rsidRPr="00AC3FF5">
              <w:t>Civil Aviation Regulations (Amendment), SR</w:t>
            </w:r>
            <w:r w:rsidR="00BD0B7A" w:rsidRPr="00AC3FF5">
              <w:t> </w:t>
            </w:r>
            <w:r w:rsidRPr="00AC3FF5">
              <w:t>1994 No.</w:t>
            </w:r>
            <w:r w:rsidR="00BD0B7A" w:rsidRPr="00AC3FF5">
              <w:t> </w:t>
            </w:r>
            <w:r w:rsidRPr="00AC3FF5">
              <w:t>187</w:t>
            </w:r>
          </w:p>
        </w:tc>
        <w:bookmarkStart w:id="382" w:name="BKCheck15B_368"/>
        <w:bookmarkEnd w:id="382"/>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"http://www.comlaw.gov.au/Details/F1997B00977" \o "ComLaw" </w:instrText>
            </w:r>
            <w:r w:rsidRPr="00AC3FF5">
              <w:fldChar w:fldCharType="separate"/>
            </w:r>
            <w:r w:rsidR="00FC0F44" w:rsidRPr="00AC3FF5">
              <w:rPr>
                <w:rStyle w:val="Hyperlink"/>
                <w:bCs/>
              </w:rPr>
              <w:t>F1997B00977</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365</w:t>
            </w:r>
          </w:p>
        </w:tc>
        <w:tc>
          <w:tcPr>
            <w:tcW w:w="4961" w:type="dxa"/>
            <w:shd w:val="clear" w:color="auto" w:fill="auto"/>
          </w:tcPr>
          <w:p w:rsidR="00FC0F44" w:rsidRPr="00AC3FF5" w:rsidRDefault="00FC0F44" w:rsidP="00AC3659">
            <w:pPr>
              <w:pStyle w:val="Tabletext"/>
            </w:pPr>
            <w:r w:rsidRPr="00AC3FF5">
              <w:t>Civil Aviation Regulations (Amendment), SR</w:t>
            </w:r>
            <w:r w:rsidR="00BD0B7A" w:rsidRPr="00AC3FF5">
              <w:t> </w:t>
            </w:r>
            <w:r w:rsidRPr="00AC3FF5">
              <w:t>1994 No.</w:t>
            </w:r>
            <w:r w:rsidR="00BD0B7A" w:rsidRPr="00AC3FF5">
              <w:t> </w:t>
            </w:r>
            <w:r w:rsidRPr="00AC3FF5">
              <w:t>260</w:t>
            </w:r>
          </w:p>
        </w:tc>
        <w:bookmarkStart w:id="383" w:name="BKCheck15B_369"/>
        <w:bookmarkEnd w:id="383"/>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"http://www.comlaw.gov.au/Details/F1997B00979" \o "ComLaw" </w:instrText>
            </w:r>
            <w:r w:rsidRPr="00AC3FF5">
              <w:fldChar w:fldCharType="separate"/>
            </w:r>
            <w:r w:rsidR="00FC0F44" w:rsidRPr="00AC3FF5">
              <w:rPr>
                <w:rStyle w:val="Hyperlink"/>
                <w:bCs/>
              </w:rPr>
              <w:t>F1997B00979</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366</w:t>
            </w:r>
          </w:p>
        </w:tc>
        <w:tc>
          <w:tcPr>
            <w:tcW w:w="4961" w:type="dxa"/>
            <w:shd w:val="clear" w:color="auto" w:fill="auto"/>
          </w:tcPr>
          <w:p w:rsidR="00FC0F44" w:rsidRPr="00AC3FF5" w:rsidRDefault="00FC0F44" w:rsidP="00AC3659">
            <w:pPr>
              <w:pStyle w:val="Tabletext"/>
            </w:pPr>
            <w:r w:rsidRPr="00AC3FF5">
              <w:t>Civil Aviation Regulations (Amendment), SR</w:t>
            </w:r>
            <w:r w:rsidR="00BD0B7A" w:rsidRPr="00AC3FF5">
              <w:t> </w:t>
            </w:r>
            <w:r w:rsidRPr="00AC3FF5">
              <w:t>1994 No.</w:t>
            </w:r>
            <w:r w:rsidR="00BD0B7A" w:rsidRPr="00AC3FF5">
              <w:t> </w:t>
            </w:r>
            <w:r w:rsidRPr="00AC3FF5">
              <w:t>294</w:t>
            </w:r>
          </w:p>
        </w:tc>
        <w:bookmarkStart w:id="384" w:name="BKCheck15B_370"/>
        <w:bookmarkEnd w:id="384"/>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"http://www.comlaw.gov.au/Details/F1997B00980" \o "ComLaw" </w:instrText>
            </w:r>
            <w:r w:rsidRPr="00AC3FF5">
              <w:fldChar w:fldCharType="separate"/>
            </w:r>
            <w:r w:rsidR="00FC0F44" w:rsidRPr="00AC3FF5">
              <w:rPr>
                <w:rStyle w:val="Hyperlink"/>
                <w:bCs/>
              </w:rPr>
              <w:t>F1997B00980</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367</w:t>
            </w:r>
          </w:p>
        </w:tc>
        <w:tc>
          <w:tcPr>
            <w:tcW w:w="4961" w:type="dxa"/>
            <w:shd w:val="clear" w:color="auto" w:fill="auto"/>
          </w:tcPr>
          <w:p w:rsidR="00FC0F44" w:rsidRPr="00AC3FF5" w:rsidRDefault="00FC0F44" w:rsidP="00AC3659">
            <w:pPr>
              <w:pStyle w:val="Tabletext"/>
            </w:pPr>
            <w:r w:rsidRPr="00AC3FF5">
              <w:t>Civil Aviation Regulations (Amendment), SR</w:t>
            </w:r>
            <w:r w:rsidR="00BD0B7A" w:rsidRPr="00AC3FF5">
              <w:t> </w:t>
            </w:r>
            <w:r w:rsidRPr="00AC3FF5">
              <w:t>1994 No.</w:t>
            </w:r>
            <w:r w:rsidR="00BD0B7A" w:rsidRPr="00AC3FF5">
              <w:t> </w:t>
            </w:r>
            <w:r w:rsidRPr="00AC3FF5">
              <w:t>382</w:t>
            </w:r>
          </w:p>
        </w:tc>
        <w:bookmarkStart w:id="385" w:name="BKCheck15B_371"/>
        <w:bookmarkEnd w:id="385"/>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"http://www.comlaw.gov.au/Details/F1997B00981" \o "ComLaw" </w:instrText>
            </w:r>
            <w:r w:rsidRPr="00AC3FF5">
              <w:fldChar w:fldCharType="separate"/>
            </w:r>
            <w:r w:rsidR="00FC0F44" w:rsidRPr="00AC3FF5">
              <w:rPr>
                <w:rStyle w:val="Hyperlink"/>
                <w:bCs/>
              </w:rPr>
              <w:t>F1997B00981</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368</w:t>
            </w:r>
          </w:p>
        </w:tc>
        <w:tc>
          <w:tcPr>
            <w:tcW w:w="4961" w:type="dxa"/>
            <w:shd w:val="clear" w:color="auto" w:fill="auto"/>
          </w:tcPr>
          <w:p w:rsidR="00FC0F44" w:rsidRPr="00AC3FF5" w:rsidRDefault="00FC0F44" w:rsidP="00AC3659">
            <w:pPr>
              <w:pStyle w:val="Tabletext"/>
            </w:pPr>
            <w:r w:rsidRPr="00AC3FF5">
              <w:t>Civil Aviation Regulations (Amendment), SR</w:t>
            </w:r>
            <w:r w:rsidR="00BD0B7A" w:rsidRPr="00AC3FF5">
              <w:t> </w:t>
            </w:r>
            <w:r w:rsidRPr="00AC3FF5">
              <w:t>1994 No.</w:t>
            </w:r>
            <w:r w:rsidR="00BD0B7A" w:rsidRPr="00AC3FF5">
              <w:t> </w:t>
            </w:r>
            <w:r w:rsidRPr="00AC3FF5">
              <w:t>396</w:t>
            </w:r>
          </w:p>
        </w:tc>
        <w:bookmarkStart w:id="386" w:name="BKCheck15B_372"/>
        <w:bookmarkEnd w:id="386"/>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"http://www.comlaw.gov.au/Details/F1997B00982" \o "ComLaw" </w:instrText>
            </w:r>
            <w:r w:rsidRPr="00AC3FF5">
              <w:fldChar w:fldCharType="separate"/>
            </w:r>
            <w:r w:rsidR="00FC0F44" w:rsidRPr="00AC3FF5">
              <w:rPr>
                <w:rStyle w:val="Hyperlink"/>
                <w:bCs/>
              </w:rPr>
              <w:t>F1997B00982</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369</w:t>
            </w:r>
          </w:p>
        </w:tc>
        <w:tc>
          <w:tcPr>
            <w:tcW w:w="4961" w:type="dxa"/>
            <w:shd w:val="clear" w:color="auto" w:fill="auto"/>
          </w:tcPr>
          <w:p w:rsidR="00FC0F44" w:rsidRPr="00AC3FF5" w:rsidRDefault="00FC0F44" w:rsidP="00AC3659">
            <w:pPr>
              <w:pStyle w:val="Tabletext"/>
            </w:pPr>
            <w:r w:rsidRPr="00AC3FF5">
              <w:t>Civil Aviation Regulations (Amendment), SR</w:t>
            </w:r>
            <w:r w:rsidR="00BD0B7A" w:rsidRPr="00AC3FF5">
              <w:t> </w:t>
            </w:r>
            <w:r w:rsidRPr="00AC3FF5">
              <w:t>1995 No.</w:t>
            </w:r>
            <w:r w:rsidR="00BD0B7A" w:rsidRPr="00AC3FF5">
              <w:t> </w:t>
            </w:r>
            <w:r w:rsidRPr="00AC3FF5">
              <w:t>122</w:t>
            </w:r>
          </w:p>
        </w:tc>
        <w:bookmarkStart w:id="387" w:name="BKCheck15B_373"/>
        <w:bookmarkEnd w:id="387"/>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"http://www.comlaw.gov.au/Details/F1997B00983" \o "ComLaw" </w:instrText>
            </w:r>
            <w:r w:rsidRPr="00AC3FF5">
              <w:fldChar w:fldCharType="separate"/>
            </w:r>
            <w:r w:rsidR="00FC0F44" w:rsidRPr="00AC3FF5">
              <w:rPr>
                <w:rStyle w:val="Hyperlink"/>
                <w:bCs/>
              </w:rPr>
              <w:t>F1997B00983</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370</w:t>
            </w:r>
          </w:p>
        </w:tc>
        <w:tc>
          <w:tcPr>
            <w:tcW w:w="4961" w:type="dxa"/>
            <w:shd w:val="clear" w:color="auto" w:fill="auto"/>
          </w:tcPr>
          <w:p w:rsidR="00FC0F44" w:rsidRPr="00AC3FF5" w:rsidRDefault="00FC0F44" w:rsidP="00AC3659">
            <w:pPr>
              <w:pStyle w:val="Tabletext"/>
            </w:pPr>
            <w:r w:rsidRPr="00AC3FF5">
              <w:t>Civil Aviation Regulations (Amendment), SR</w:t>
            </w:r>
            <w:r w:rsidR="00BD0B7A" w:rsidRPr="00AC3FF5">
              <w:t> </w:t>
            </w:r>
            <w:r w:rsidRPr="00AC3FF5">
              <w:t>1995 No.</w:t>
            </w:r>
            <w:r w:rsidR="00BD0B7A" w:rsidRPr="00AC3FF5">
              <w:t> </w:t>
            </w:r>
            <w:r w:rsidRPr="00AC3FF5">
              <w:t>147</w:t>
            </w:r>
          </w:p>
        </w:tc>
        <w:bookmarkStart w:id="388" w:name="BKCheck15B_374"/>
        <w:bookmarkEnd w:id="388"/>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"http://www.comlaw.gov.au/Details/F1997B00984" \o "ComLaw" </w:instrText>
            </w:r>
            <w:r w:rsidRPr="00AC3FF5">
              <w:fldChar w:fldCharType="separate"/>
            </w:r>
            <w:r w:rsidR="00FC0F44" w:rsidRPr="00AC3FF5">
              <w:rPr>
                <w:rStyle w:val="Hyperlink"/>
                <w:bCs/>
              </w:rPr>
              <w:t>F1997B00984</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371</w:t>
            </w:r>
          </w:p>
        </w:tc>
        <w:tc>
          <w:tcPr>
            <w:tcW w:w="4961" w:type="dxa"/>
            <w:shd w:val="clear" w:color="auto" w:fill="auto"/>
          </w:tcPr>
          <w:p w:rsidR="00FC0F44" w:rsidRPr="00AC3FF5" w:rsidRDefault="00FC0F44" w:rsidP="00AC3659">
            <w:pPr>
              <w:pStyle w:val="Tabletext"/>
            </w:pPr>
            <w:r w:rsidRPr="00AC3FF5">
              <w:t>Civil Aviation Regulations (Amendment), SR</w:t>
            </w:r>
            <w:r w:rsidR="00BD0B7A" w:rsidRPr="00AC3FF5">
              <w:t> </w:t>
            </w:r>
            <w:r w:rsidRPr="00AC3FF5">
              <w:t>1995 No.</w:t>
            </w:r>
            <w:r w:rsidR="00BD0B7A" w:rsidRPr="00AC3FF5">
              <w:t> </w:t>
            </w:r>
            <w:r w:rsidRPr="00AC3FF5">
              <w:t>148</w:t>
            </w:r>
          </w:p>
        </w:tc>
        <w:bookmarkStart w:id="389" w:name="BKCheck15B_375"/>
        <w:bookmarkEnd w:id="389"/>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"http://www.comlaw.gov.au/Details/F1997B00985" \o "ComLaw" </w:instrText>
            </w:r>
            <w:r w:rsidRPr="00AC3FF5">
              <w:fldChar w:fldCharType="separate"/>
            </w:r>
            <w:r w:rsidR="00FC0F44" w:rsidRPr="00AC3FF5">
              <w:rPr>
                <w:rStyle w:val="Hyperlink"/>
                <w:bCs/>
              </w:rPr>
              <w:t>F1997B00985</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372</w:t>
            </w:r>
          </w:p>
        </w:tc>
        <w:tc>
          <w:tcPr>
            <w:tcW w:w="4961" w:type="dxa"/>
            <w:shd w:val="clear" w:color="auto" w:fill="auto"/>
          </w:tcPr>
          <w:p w:rsidR="00FC0F44" w:rsidRPr="00AC3FF5" w:rsidRDefault="00FC0F44" w:rsidP="00AC3659">
            <w:pPr>
              <w:pStyle w:val="Tabletext"/>
            </w:pPr>
            <w:r w:rsidRPr="00AC3FF5">
              <w:t>Civil Aviation Regulations (Amendment), SR</w:t>
            </w:r>
            <w:r w:rsidR="00BD0B7A" w:rsidRPr="00AC3FF5">
              <w:t> </w:t>
            </w:r>
            <w:r w:rsidRPr="00AC3FF5">
              <w:t>1995 No.</w:t>
            </w:r>
            <w:r w:rsidR="00BD0B7A" w:rsidRPr="00AC3FF5">
              <w:t> </w:t>
            </w:r>
            <w:r w:rsidRPr="00AC3FF5">
              <w:t>224</w:t>
            </w:r>
          </w:p>
        </w:tc>
        <w:bookmarkStart w:id="390" w:name="BKCheck15B_376"/>
        <w:bookmarkEnd w:id="390"/>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"http://www.comlaw.gov.au/Details/F1997B00986" \o "ComLaw" </w:instrText>
            </w:r>
            <w:r w:rsidRPr="00AC3FF5">
              <w:fldChar w:fldCharType="separate"/>
            </w:r>
            <w:r w:rsidR="00FC0F44" w:rsidRPr="00AC3FF5">
              <w:rPr>
                <w:rStyle w:val="Hyperlink"/>
                <w:bCs/>
              </w:rPr>
              <w:t>F1997B00986</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373</w:t>
            </w:r>
          </w:p>
        </w:tc>
        <w:tc>
          <w:tcPr>
            <w:tcW w:w="4961" w:type="dxa"/>
            <w:shd w:val="clear" w:color="auto" w:fill="auto"/>
          </w:tcPr>
          <w:p w:rsidR="00FC0F44" w:rsidRPr="00AC3FF5" w:rsidRDefault="00FC0F44" w:rsidP="00AC3659">
            <w:pPr>
              <w:pStyle w:val="Tabletext"/>
            </w:pPr>
            <w:r w:rsidRPr="00AC3FF5">
              <w:t>Civil Aviation Regulations (Amendment), SR</w:t>
            </w:r>
            <w:r w:rsidR="00BD0B7A" w:rsidRPr="00AC3FF5">
              <w:t> </w:t>
            </w:r>
            <w:r w:rsidRPr="00AC3FF5">
              <w:t>1996 No.</w:t>
            </w:r>
            <w:r w:rsidR="00BD0B7A" w:rsidRPr="00AC3FF5">
              <w:t> </w:t>
            </w:r>
            <w:r w:rsidRPr="00AC3FF5">
              <w:t>88</w:t>
            </w:r>
          </w:p>
        </w:tc>
        <w:bookmarkStart w:id="391" w:name="BKCheck15B_377"/>
        <w:bookmarkEnd w:id="391"/>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"http://www.comlaw.gov.au/Details/F1997B00987" \o "ComLaw" </w:instrText>
            </w:r>
            <w:r w:rsidRPr="00AC3FF5">
              <w:fldChar w:fldCharType="separate"/>
            </w:r>
            <w:r w:rsidR="00FC0F44" w:rsidRPr="00AC3FF5">
              <w:rPr>
                <w:rStyle w:val="Hyperlink"/>
                <w:bCs/>
              </w:rPr>
              <w:t>F1997B00987</w:t>
            </w:r>
            <w:r w:rsidRPr="00AC3FF5">
              <w:rPr>
                <w:rStyle w:val="Hyperlink"/>
                <w:bCs/>
              </w:rPr>
              <w:fldChar w:fldCharType="end"/>
            </w:r>
          </w:p>
        </w:tc>
      </w:tr>
      <w:tr w:rsidR="008457DE" w:rsidRPr="00AC3FF5" w:rsidTr="005F2B57">
        <w:trPr>
          <w:cantSplit/>
        </w:trPr>
        <w:tc>
          <w:tcPr>
            <w:tcW w:w="822" w:type="dxa"/>
            <w:shd w:val="clear" w:color="auto" w:fill="auto"/>
          </w:tcPr>
          <w:p w:rsidR="008457DE" w:rsidRPr="00AC3FF5" w:rsidRDefault="00756193" w:rsidP="002554A9">
            <w:pPr>
              <w:pStyle w:val="Tabletext"/>
              <w:rPr>
                <w:szCs w:val="22"/>
              </w:rPr>
            </w:pPr>
            <w:r w:rsidRPr="00AC3FF5">
              <w:rPr>
                <w:szCs w:val="22"/>
              </w:rPr>
              <w:t>374</w:t>
            </w:r>
          </w:p>
        </w:tc>
        <w:tc>
          <w:tcPr>
            <w:tcW w:w="4961" w:type="dxa"/>
            <w:shd w:val="clear" w:color="auto" w:fill="auto"/>
          </w:tcPr>
          <w:p w:rsidR="008457DE" w:rsidRPr="00AC3FF5" w:rsidRDefault="008457DE" w:rsidP="002554A9">
            <w:pPr>
              <w:pStyle w:val="Tabletext"/>
            </w:pPr>
            <w:r w:rsidRPr="00AC3FF5">
              <w:t>Civil Aviation Regulations (Amendment), SR</w:t>
            </w:r>
            <w:r w:rsidR="00BD0B7A" w:rsidRPr="00AC3FF5">
              <w:t> </w:t>
            </w:r>
            <w:r w:rsidRPr="00AC3FF5">
              <w:t>1997 No.</w:t>
            </w:r>
            <w:r w:rsidR="00BD0B7A" w:rsidRPr="00AC3FF5">
              <w:t> </w:t>
            </w:r>
            <w:r w:rsidRPr="00AC3FF5">
              <w:t>23</w:t>
            </w:r>
          </w:p>
        </w:tc>
        <w:bookmarkStart w:id="392" w:name="BKCheck15B_378"/>
        <w:bookmarkEnd w:id="392"/>
        <w:tc>
          <w:tcPr>
            <w:tcW w:w="1560" w:type="dxa"/>
            <w:shd w:val="clear" w:color="auto" w:fill="auto"/>
          </w:tcPr>
          <w:p w:rsidR="008457DE" w:rsidRPr="00AC3FF5" w:rsidRDefault="00516173" w:rsidP="002554A9">
            <w:pPr>
              <w:pStyle w:val="Tabletext"/>
              <w:rPr>
                <w:rStyle w:val="Hyperlink"/>
                <w:bCs/>
              </w:rPr>
            </w:pPr>
            <w:r w:rsidRPr="00AC3FF5">
              <w:fldChar w:fldCharType="begin"/>
            </w:r>
            <w:r w:rsidRPr="00AC3FF5">
              <w:instrText xml:space="preserve"> HYPERLINK "http://www.comlaw.gov.au/Details/F1997B02540" \o "ComLaw" </w:instrText>
            </w:r>
            <w:r w:rsidRPr="00AC3FF5">
              <w:fldChar w:fldCharType="separate"/>
            </w:r>
            <w:r w:rsidR="008457DE" w:rsidRPr="00AC3FF5">
              <w:rPr>
                <w:rStyle w:val="Hyperlink"/>
                <w:bCs/>
              </w:rPr>
              <w:t>F1997B02540</w:t>
            </w:r>
            <w:r w:rsidRPr="00AC3FF5">
              <w:rPr>
                <w:rStyle w:val="Hyperlink"/>
                <w:bCs/>
              </w:rPr>
              <w:fldChar w:fldCharType="end"/>
            </w:r>
          </w:p>
        </w:tc>
      </w:tr>
      <w:tr w:rsidR="008457DE" w:rsidRPr="00AC3FF5" w:rsidTr="005F2B57">
        <w:trPr>
          <w:cantSplit/>
        </w:trPr>
        <w:tc>
          <w:tcPr>
            <w:tcW w:w="822" w:type="dxa"/>
            <w:shd w:val="clear" w:color="auto" w:fill="auto"/>
          </w:tcPr>
          <w:p w:rsidR="008457DE" w:rsidRPr="00AC3FF5" w:rsidRDefault="00756193" w:rsidP="002554A9">
            <w:pPr>
              <w:pStyle w:val="Tabletext"/>
              <w:rPr>
                <w:szCs w:val="22"/>
              </w:rPr>
            </w:pPr>
            <w:r w:rsidRPr="00AC3FF5">
              <w:rPr>
                <w:szCs w:val="22"/>
              </w:rPr>
              <w:t>375</w:t>
            </w:r>
          </w:p>
        </w:tc>
        <w:tc>
          <w:tcPr>
            <w:tcW w:w="4961" w:type="dxa"/>
            <w:shd w:val="clear" w:color="auto" w:fill="auto"/>
          </w:tcPr>
          <w:p w:rsidR="008457DE" w:rsidRPr="00AC3FF5" w:rsidRDefault="008457DE" w:rsidP="002554A9">
            <w:pPr>
              <w:pStyle w:val="Tabletext"/>
            </w:pPr>
            <w:r w:rsidRPr="00AC3FF5">
              <w:t>Civil Aviation Regulations (Amendment), SR</w:t>
            </w:r>
            <w:r w:rsidR="00BD0B7A" w:rsidRPr="00AC3FF5">
              <w:t> </w:t>
            </w:r>
            <w:r w:rsidRPr="00AC3FF5">
              <w:t>1997 No.</w:t>
            </w:r>
            <w:r w:rsidR="00BD0B7A" w:rsidRPr="00AC3FF5">
              <w:t> </w:t>
            </w:r>
            <w:r w:rsidRPr="00AC3FF5">
              <w:t>67</w:t>
            </w:r>
          </w:p>
        </w:tc>
        <w:bookmarkStart w:id="393" w:name="BKCheck15B_379"/>
        <w:bookmarkEnd w:id="393"/>
        <w:tc>
          <w:tcPr>
            <w:tcW w:w="1560" w:type="dxa"/>
            <w:shd w:val="clear" w:color="auto" w:fill="auto"/>
          </w:tcPr>
          <w:p w:rsidR="008457DE" w:rsidRPr="00AC3FF5" w:rsidRDefault="00516173" w:rsidP="002554A9">
            <w:pPr>
              <w:pStyle w:val="Tabletext"/>
              <w:rPr>
                <w:rStyle w:val="Hyperlink"/>
                <w:bCs/>
              </w:rPr>
            </w:pPr>
            <w:r w:rsidRPr="00AC3FF5">
              <w:fldChar w:fldCharType="begin"/>
            </w:r>
            <w:r w:rsidRPr="00AC3FF5">
              <w:instrText xml:space="preserve"> HYPERLINK "http://www.comlaw.gov.au/Details/F1997B02596" \o "ComLaw" </w:instrText>
            </w:r>
            <w:r w:rsidRPr="00AC3FF5">
              <w:fldChar w:fldCharType="separate"/>
            </w:r>
            <w:r w:rsidR="008457DE" w:rsidRPr="00AC3FF5">
              <w:rPr>
                <w:rStyle w:val="Hyperlink"/>
                <w:bCs/>
              </w:rPr>
              <w:t>F1997B02596</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376</w:t>
            </w:r>
          </w:p>
        </w:tc>
        <w:tc>
          <w:tcPr>
            <w:tcW w:w="4961" w:type="dxa"/>
            <w:shd w:val="clear" w:color="auto" w:fill="auto"/>
          </w:tcPr>
          <w:p w:rsidR="00FC0F44" w:rsidRPr="00AC3FF5" w:rsidRDefault="00FC0F44" w:rsidP="00AC3659">
            <w:pPr>
              <w:pStyle w:val="Tabletext"/>
            </w:pPr>
            <w:r w:rsidRPr="00AC3FF5">
              <w:t>Civil Aviation Regulations (Amendment), SR</w:t>
            </w:r>
            <w:r w:rsidR="00BD0B7A" w:rsidRPr="00AC3FF5">
              <w:t> </w:t>
            </w:r>
            <w:r w:rsidRPr="00AC3FF5">
              <w:t>1997 No.</w:t>
            </w:r>
            <w:r w:rsidR="00BD0B7A" w:rsidRPr="00AC3FF5">
              <w:t> </w:t>
            </w:r>
            <w:r w:rsidRPr="00AC3FF5">
              <w:t>139</w:t>
            </w:r>
          </w:p>
        </w:tc>
        <w:bookmarkStart w:id="394" w:name="BKCheck15B_380"/>
        <w:bookmarkEnd w:id="394"/>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"http://www.comlaw.gov.au/Details/F1997B02653" \o "ComLaw" </w:instrText>
            </w:r>
            <w:r w:rsidRPr="00AC3FF5">
              <w:fldChar w:fldCharType="separate"/>
            </w:r>
            <w:r w:rsidR="00FC0F44" w:rsidRPr="00AC3FF5">
              <w:rPr>
                <w:rStyle w:val="Hyperlink"/>
                <w:bCs/>
              </w:rPr>
              <w:t>F1997B02653</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377</w:t>
            </w:r>
          </w:p>
        </w:tc>
        <w:tc>
          <w:tcPr>
            <w:tcW w:w="4961" w:type="dxa"/>
            <w:shd w:val="clear" w:color="auto" w:fill="auto"/>
          </w:tcPr>
          <w:p w:rsidR="00FC0F44" w:rsidRPr="00AC3FF5" w:rsidRDefault="00FC0F44" w:rsidP="00AC3659">
            <w:pPr>
              <w:pStyle w:val="Tabletext"/>
            </w:pPr>
            <w:r w:rsidRPr="00AC3FF5">
              <w:t>Civil Aviation Regulations (Amendment), SR</w:t>
            </w:r>
            <w:r w:rsidR="00BD0B7A" w:rsidRPr="00AC3FF5">
              <w:t> </w:t>
            </w:r>
            <w:r w:rsidRPr="00AC3FF5">
              <w:t>1997 No.</w:t>
            </w:r>
            <w:r w:rsidR="00BD0B7A" w:rsidRPr="00AC3FF5">
              <w:t> </w:t>
            </w:r>
            <w:r w:rsidRPr="00AC3FF5">
              <w:t>220</w:t>
            </w:r>
          </w:p>
        </w:tc>
        <w:bookmarkStart w:id="395" w:name="BKCheck15B_381"/>
        <w:bookmarkEnd w:id="395"/>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"http://www.comlaw.gov.au/Details/F1997B02720" \o "ComLaw" </w:instrText>
            </w:r>
            <w:r w:rsidRPr="00AC3FF5">
              <w:fldChar w:fldCharType="separate"/>
            </w:r>
            <w:r w:rsidR="00FC0F44" w:rsidRPr="00AC3FF5">
              <w:rPr>
                <w:rStyle w:val="Hyperlink"/>
                <w:bCs/>
              </w:rPr>
              <w:t>F1997B02720</w:t>
            </w:r>
            <w:r w:rsidRPr="00AC3FF5">
              <w:rPr>
                <w:rStyle w:val="Hyperlink"/>
                <w:bCs/>
              </w:rPr>
              <w:fldChar w:fldCharType="end"/>
            </w:r>
          </w:p>
        </w:tc>
      </w:tr>
      <w:tr w:rsidR="008457DE" w:rsidRPr="00AC3FF5" w:rsidTr="005F2B57">
        <w:trPr>
          <w:cantSplit/>
        </w:trPr>
        <w:tc>
          <w:tcPr>
            <w:tcW w:w="822" w:type="dxa"/>
            <w:shd w:val="clear" w:color="auto" w:fill="auto"/>
          </w:tcPr>
          <w:p w:rsidR="008457DE" w:rsidRPr="00AC3FF5" w:rsidRDefault="00756193" w:rsidP="002554A9">
            <w:pPr>
              <w:pStyle w:val="Tabletext"/>
              <w:rPr>
                <w:szCs w:val="22"/>
              </w:rPr>
            </w:pPr>
            <w:r w:rsidRPr="00AC3FF5">
              <w:rPr>
                <w:szCs w:val="22"/>
              </w:rPr>
              <w:t>378</w:t>
            </w:r>
          </w:p>
        </w:tc>
        <w:tc>
          <w:tcPr>
            <w:tcW w:w="4961" w:type="dxa"/>
            <w:shd w:val="clear" w:color="auto" w:fill="auto"/>
          </w:tcPr>
          <w:p w:rsidR="008457DE" w:rsidRPr="00AC3FF5" w:rsidRDefault="008457DE" w:rsidP="002554A9">
            <w:pPr>
              <w:pStyle w:val="Tabletext"/>
            </w:pPr>
            <w:r w:rsidRPr="00AC3FF5">
              <w:t>Civil Aviation Regulations (Amendment), SR</w:t>
            </w:r>
            <w:r w:rsidR="00BD0B7A" w:rsidRPr="00AC3FF5">
              <w:t> </w:t>
            </w:r>
            <w:r w:rsidRPr="00AC3FF5">
              <w:t>1998 No.</w:t>
            </w:r>
            <w:r w:rsidR="00BD0B7A" w:rsidRPr="00AC3FF5">
              <w:t> </w:t>
            </w:r>
            <w:r w:rsidRPr="00AC3FF5">
              <w:t>31</w:t>
            </w:r>
          </w:p>
        </w:tc>
        <w:bookmarkStart w:id="396" w:name="BKCheck15B_382"/>
        <w:bookmarkEnd w:id="396"/>
        <w:tc>
          <w:tcPr>
            <w:tcW w:w="1560" w:type="dxa"/>
            <w:shd w:val="clear" w:color="auto" w:fill="auto"/>
          </w:tcPr>
          <w:p w:rsidR="008457DE" w:rsidRPr="00AC3FF5" w:rsidRDefault="00516173" w:rsidP="002554A9">
            <w:pPr>
              <w:pStyle w:val="Tabletext"/>
              <w:rPr>
                <w:rStyle w:val="Hyperlink"/>
                <w:bCs/>
              </w:rPr>
            </w:pPr>
            <w:r w:rsidRPr="00AC3FF5">
              <w:fldChar w:fldCharType="begin"/>
            </w:r>
            <w:r w:rsidRPr="00AC3FF5">
              <w:instrText xml:space="preserve"> HYPERLINK "http://www.comlaw.gov.au/Details/F1998B00027" \o "ComLaw" </w:instrText>
            </w:r>
            <w:r w:rsidRPr="00AC3FF5">
              <w:fldChar w:fldCharType="separate"/>
            </w:r>
            <w:r w:rsidR="008457DE" w:rsidRPr="00AC3FF5">
              <w:rPr>
                <w:rStyle w:val="Hyperlink"/>
                <w:bCs/>
              </w:rPr>
              <w:t>F1998B00027</w:t>
            </w:r>
            <w:r w:rsidRPr="00AC3FF5">
              <w:rPr>
                <w:rStyle w:val="Hyperlink"/>
                <w:bCs/>
              </w:rPr>
              <w:fldChar w:fldCharType="end"/>
            </w:r>
          </w:p>
        </w:tc>
      </w:tr>
      <w:tr w:rsidR="008457DE" w:rsidRPr="00AC3FF5" w:rsidTr="005F2B57">
        <w:trPr>
          <w:cantSplit/>
        </w:trPr>
        <w:tc>
          <w:tcPr>
            <w:tcW w:w="822" w:type="dxa"/>
            <w:shd w:val="clear" w:color="auto" w:fill="auto"/>
          </w:tcPr>
          <w:p w:rsidR="008457DE" w:rsidRPr="00AC3FF5" w:rsidRDefault="00756193" w:rsidP="002554A9">
            <w:pPr>
              <w:pStyle w:val="Tabletext"/>
              <w:rPr>
                <w:szCs w:val="22"/>
              </w:rPr>
            </w:pPr>
            <w:r w:rsidRPr="00AC3FF5">
              <w:rPr>
                <w:szCs w:val="22"/>
              </w:rPr>
              <w:t>379</w:t>
            </w:r>
          </w:p>
        </w:tc>
        <w:tc>
          <w:tcPr>
            <w:tcW w:w="4961" w:type="dxa"/>
            <w:shd w:val="clear" w:color="auto" w:fill="auto"/>
          </w:tcPr>
          <w:p w:rsidR="008457DE" w:rsidRPr="00AC3FF5" w:rsidRDefault="008457DE" w:rsidP="002554A9">
            <w:pPr>
              <w:pStyle w:val="Tabletext"/>
            </w:pPr>
            <w:r w:rsidRPr="00AC3FF5">
              <w:t>Civil Aviation Regulations (Amendment), SR</w:t>
            </w:r>
            <w:r w:rsidR="00BD0B7A" w:rsidRPr="00AC3FF5">
              <w:t> </w:t>
            </w:r>
            <w:r w:rsidRPr="00AC3FF5">
              <w:t>1998 No.</w:t>
            </w:r>
            <w:r w:rsidR="00BD0B7A" w:rsidRPr="00AC3FF5">
              <w:t> </w:t>
            </w:r>
            <w:r w:rsidRPr="00AC3FF5">
              <w:t>32</w:t>
            </w:r>
          </w:p>
        </w:tc>
        <w:bookmarkStart w:id="397" w:name="BKCheck15B_383"/>
        <w:bookmarkEnd w:id="397"/>
        <w:tc>
          <w:tcPr>
            <w:tcW w:w="1560" w:type="dxa"/>
            <w:shd w:val="clear" w:color="auto" w:fill="auto"/>
          </w:tcPr>
          <w:p w:rsidR="008457DE" w:rsidRPr="00AC3FF5" w:rsidRDefault="00516173" w:rsidP="002554A9">
            <w:pPr>
              <w:pStyle w:val="Tabletext"/>
              <w:rPr>
                <w:rStyle w:val="Hyperlink"/>
                <w:bCs/>
              </w:rPr>
            </w:pPr>
            <w:r w:rsidRPr="00AC3FF5">
              <w:fldChar w:fldCharType="begin"/>
            </w:r>
            <w:r w:rsidRPr="00AC3FF5">
              <w:instrText xml:space="preserve"> HYPERLINK "http://www.comlaw.gov.au/Details/F1998B00028" \o "ComLaw" </w:instrText>
            </w:r>
            <w:r w:rsidRPr="00AC3FF5">
              <w:fldChar w:fldCharType="separate"/>
            </w:r>
            <w:r w:rsidR="008457DE" w:rsidRPr="00AC3FF5">
              <w:rPr>
                <w:rStyle w:val="Hyperlink"/>
                <w:bCs/>
              </w:rPr>
              <w:t>F1998B00028</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380</w:t>
            </w:r>
          </w:p>
        </w:tc>
        <w:tc>
          <w:tcPr>
            <w:tcW w:w="4961" w:type="dxa"/>
            <w:shd w:val="clear" w:color="auto" w:fill="auto"/>
          </w:tcPr>
          <w:p w:rsidR="00FC0F44" w:rsidRPr="00AC3FF5" w:rsidRDefault="00FC0F44" w:rsidP="00AC3659">
            <w:pPr>
              <w:pStyle w:val="Tabletext"/>
            </w:pPr>
            <w:r w:rsidRPr="00AC3FF5">
              <w:t>Civil Aviation Regulations (Amendment), SR</w:t>
            </w:r>
            <w:r w:rsidR="00BD0B7A" w:rsidRPr="00AC3FF5">
              <w:t> </w:t>
            </w:r>
            <w:r w:rsidRPr="00AC3FF5">
              <w:t>1998 No.</w:t>
            </w:r>
            <w:r w:rsidR="00BD0B7A" w:rsidRPr="00AC3FF5">
              <w:t> </w:t>
            </w:r>
            <w:r w:rsidRPr="00AC3FF5">
              <w:t>219</w:t>
            </w:r>
          </w:p>
        </w:tc>
        <w:bookmarkStart w:id="398" w:name="BKCheck15B_384"/>
        <w:bookmarkEnd w:id="398"/>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"http://www.comlaw.gov.au/Details/F1998B00203" \o "ComLaw" </w:instrText>
            </w:r>
            <w:r w:rsidRPr="00AC3FF5">
              <w:fldChar w:fldCharType="separate"/>
            </w:r>
            <w:r w:rsidR="00FC0F44" w:rsidRPr="00AC3FF5">
              <w:rPr>
                <w:rStyle w:val="Hyperlink"/>
                <w:bCs/>
              </w:rPr>
              <w:t>F1998B00203</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381</w:t>
            </w:r>
          </w:p>
        </w:tc>
        <w:tc>
          <w:tcPr>
            <w:tcW w:w="4961" w:type="dxa"/>
            <w:shd w:val="clear" w:color="auto" w:fill="auto"/>
          </w:tcPr>
          <w:p w:rsidR="00FC0F44" w:rsidRPr="00AC3FF5" w:rsidRDefault="00FC0F44" w:rsidP="00AC3659">
            <w:pPr>
              <w:pStyle w:val="Tabletext"/>
            </w:pPr>
            <w:r w:rsidRPr="00AC3FF5">
              <w:t>Civil Aviation Regulations (Amendment), SR</w:t>
            </w:r>
            <w:r w:rsidR="00BD0B7A" w:rsidRPr="00AC3FF5">
              <w:t> </w:t>
            </w:r>
            <w:r w:rsidRPr="00AC3FF5">
              <w:t>1998 No.</w:t>
            </w:r>
            <w:r w:rsidR="00BD0B7A" w:rsidRPr="00AC3FF5">
              <w:t> </w:t>
            </w:r>
            <w:r w:rsidRPr="00AC3FF5">
              <w:t>235</w:t>
            </w:r>
          </w:p>
        </w:tc>
        <w:bookmarkStart w:id="399" w:name="BKCheck15B_385"/>
        <w:bookmarkEnd w:id="399"/>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"http://www.comlaw.gov.au/Details/F1998B00218" \o "ComLaw" </w:instrText>
            </w:r>
            <w:r w:rsidRPr="00AC3FF5">
              <w:fldChar w:fldCharType="separate"/>
            </w:r>
            <w:r w:rsidR="00FC0F44" w:rsidRPr="00AC3FF5">
              <w:rPr>
                <w:rStyle w:val="Hyperlink"/>
                <w:bCs/>
              </w:rPr>
              <w:t>F1998B00218</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lastRenderedPageBreak/>
              <w:t>382</w:t>
            </w:r>
          </w:p>
        </w:tc>
        <w:tc>
          <w:tcPr>
            <w:tcW w:w="4961" w:type="dxa"/>
            <w:shd w:val="clear" w:color="auto" w:fill="auto"/>
          </w:tcPr>
          <w:p w:rsidR="00FC0F44" w:rsidRPr="00AC3FF5" w:rsidRDefault="00FC0F44" w:rsidP="00AC3659">
            <w:pPr>
              <w:pStyle w:val="Tabletext"/>
            </w:pPr>
            <w:r w:rsidRPr="00AC3FF5">
              <w:t>Civil Aviation Regulations (Amendment), SR</w:t>
            </w:r>
            <w:r w:rsidR="00BD0B7A" w:rsidRPr="00AC3FF5">
              <w:t> </w:t>
            </w:r>
            <w:r w:rsidRPr="00AC3FF5">
              <w:t>1998 No.</w:t>
            </w:r>
            <w:r w:rsidR="00BD0B7A" w:rsidRPr="00AC3FF5">
              <w:t> </w:t>
            </w:r>
            <w:r w:rsidRPr="00AC3FF5">
              <w:t>236</w:t>
            </w:r>
          </w:p>
        </w:tc>
        <w:bookmarkStart w:id="400" w:name="BKCheck15B_386"/>
        <w:bookmarkEnd w:id="400"/>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"http://www.comlaw.gov.au/Details/F1998B00219" \o "ComLaw" </w:instrText>
            </w:r>
            <w:r w:rsidRPr="00AC3FF5">
              <w:fldChar w:fldCharType="separate"/>
            </w:r>
            <w:r w:rsidR="00FC0F44" w:rsidRPr="00AC3FF5">
              <w:rPr>
                <w:rStyle w:val="Hyperlink"/>
                <w:bCs/>
              </w:rPr>
              <w:t>F1998B00219</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383</w:t>
            </w:r>
          </w:p>
        </w:tc>
        <w:tc>
          <w:tcPr>
            <w:tcW w:w="4961" w:type="dxa"/>
            <w:shd w:val="clear" w:color="auto" w:fill="auto"/>
          </w:tcPr>
          <w:p w:rsidR="00FC0F44" w:rsidRPr="00AC3FF5" w:rsidRDefault="00FC0F44" w:rsidP="00AC3659">
            <w:pPr>
              <w:pStyle w:val="Tabletext"/>
            </w:pPr>
            <w:r w:rsidRPr="00AC3FF5">
              <w:t>Civil Aviation Regulations (Amendment), SR</w:t>
            </w:r>
            <w:r w:rsidR="00BD0B7A" w:rsidRPr="00AC3FF5">
              <w:t> </w:t>
            </w:r>
            <w:r w:rsidRPr="00AC3FF5">
              <w:t>1998 No.</w:t>
            </w:r>
            <w:r w:rsidR="00BD0B7A" w:rsidRPr="00AC3FF5">
              <w:t> </w:t>
            </w:r>
            <w:r w:rsidRPr="00AC3FF5">
              <w:t>288</w:t>
            </w:r>
          </w:p>
        </w:tc>
        <w:bookmarkStart w:id="401" w:name="BKCheck15B_387"/>
        <w:bookmarkEnd w:id="401"/>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"http://www.comlaw.gov.au/Details/F1998B00304" \o "ComLaw" </w:instrText>
            </w:r>
            <w:r w:rsidRPr="00AC3FF5">
              <w:fldChar w:fldCharType="separate"/>
            </w:r>
            <w:r w:rsidR="00FC0F44" w:rsidRPr="00AC3FF5">
              <w:rPr>
                <w:rStyle w:val="Hyperlink"/>
                <w:bCs/>
              </w:rPr>
              <w:t>F1998B00304</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384</w:t>
            </w:r>
          </w:p>
        </w:tc>
        <w:tc>
          <w:tcPr>
            <w:tcW w:w="4961" w:type="dxa"/>
            <w:shd w:val="clear" w:color="auto" w:fill="auto"/>
          </w:tcPr>
          <w:p w:rsidR="00FC0F44" w:rsidRPr="00AC3FF5" w:rsidRDefault="00FC0F44" w:rsidP="00AC3659">
            <w:pPr>
              <w:pStyle w:val="Tabletext"/>
              <w:rPr>
                <w:i/>
              </w:rPr>
            </w:pPr>
            <w:r w:rsidRPr="00AC3FF5">
              <w:rPr>
                <w:i/>
              </w:rPr>
              <w:t>Civil Aviation Safety Amendment Regulation</w:t>
            </w:r>
            <w:r w:rsidR="00BD0B7A" w:rsidRPr="00AC3FF5">
              <w:rPr>
                <w:i/>
              </w:rPr>
              <w:t> </w:t>
            </w:r>
            <w:r w:rsidRPr="00AC3FF5">
              <w:rPr>
                <w:i/>
              </w:rPr>
              <w:t>2012 (No.</w:t>
            </w:r>
            <w:r w:rsidR="00BD0B7A" w:rsidRPr="00AC3FF5">
              <w:rPr>
                <w:i/>
              </w:rPr>
              <w:t> </w:t>
            </w:r>
            <w:r w:rsidRPr="00AC3FF5">
              <w:rPr>
                <w:i/>
              </w:rPr>
              <w:t>1)</w:t>
            </w:r>
            <w:r w:rsidRPr="00AC3FF5">
              <w:t>, SLI</w:t>
            </w:r>
            <w:r w:rsidR="00BD0B7A" w:rsidRPr="00AC3FF5">
              <w:t> </w:t>
            </w:r>
            <w:r w:rsidRPr="00AC3FF5">
              <w:t>2012 No.</w:t>
            </w:r>
            <w:r w:rsidR="00BD0B7A" w:rsidRPr="00AC3FF5">
              <w:t> </w:t>
            </w:r>
            <w:r w:rsidRPr="00AC3FF5">
              <w:t>107</w:t>
            </w:r>
          </w:p>
        </w:tc>
        <w:bookmarkStart w:id="402" w:name="BKCheck15B_388"/>
        <w:bookmarkEnd w:id="402"/>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"http://www.comlaw.gov.au/Details/F2012L01199" \o "ComLaw" </w:instrText>
            </w:r>
            <w:r w:rsidRPr="00AC3FF5">
              <w:fldChar w:fldCharType="separate"/>
            </w:r>
            <w:r w:rsidR="00FC0F44" w:rsidRPr="00AC3FF5">
              <w:rPr>
                <w:rStyle w:val="Hyperlink"/>
                <w:bCs/>
              </w:rPr>
              <w:t>F2012L01199</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385</w:t>
            </w:r>
          </w:p>
        </w:tc>
        <w:tc>
          <w:tcPr>
            <w:tcW w:w="4961" w:type="dxa"/>
            <w:shd w:val="clear" w:color="auto" w:fill="auto"/>
          </w:tcPr>
          <w:p w:rsidR="00FC0F44" w:rsidRPr="00AC3FF5" w:rsidRDefault="00FC0F44" w:rsidP="00AC3659">
            <w:pPr>
              <w:pStyle w:val="Tabletext"/>
              <w:rPr>
                <w:i/>
              </w:rPr>
            </w:pPr>
            <w:r w:rsidRPr="00AC3FF5">
              <w:rPr>
                <w:i/>
              </w:rPr>
              <w:t>Civil Aviation Safety Amendment Regulations</w:t>
            </w:r>
            <w:r w:rsidR="00BD0B7A" w:rsidRPr="00AC3FF5">
              <w:rPr>
                <w:i/>
              </w:rPr>
              <w:t> </w:t>
            </w:r>
            <w:r w:rsidRPr="00AC3FF5">
              <w:rPr>
                <w:i/>
              </w:rPr>
              <w:t>2003 (No.</w:t>
            </w:r>
            <w:r w:rsidR="00BD0B7A" w:rsidRPr="00AC3FF5">
              <w:rPr>
                <w:i/>
              </w:rPr>
              <w:t> </w:t>
            </w:r>
            <w:r w:rsidRPr="00AC3FF5">
              <w:rPr>
                <w:i/>
              </w:rPr>
              <w:t>1)</w:t>
            </w:r>
            <w:r w:rsidRPr="00AC3FF5">
              <w:t>, SR</w:t>
            </w:r>
            <w:r w:rsidR="00BD0B7A" w:rsidRPr="00AC3FF5">
              <w:t> </w:t>
            </w:r>
            <w:r w:rsidRPr="00AC3FF5">
              <w:t>2003 No.</w:t>
            </w:r>
            <w:r w:rsidR="00BD0B7A" w:rsidRPr="00AC3FF5">
              <w:t> </w:t>
            </w:r>
            <w:r w:rsidRPr="00AC3FF5">
              <w:t>297</w:t>
            </w:r>
          </w:p>
        </w:tc>
        <w:bookmarkStart w:id="403" w:name="BKCheck15B_389"/>
        <w:bookmarkEnd w:id="403"/>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"http://www.comlaw.gov.au/Details/F2003B00309" \o "ComLaw" </w:instrText>
            </w:r>
            <w:r w:rsidRPr="00AC3FF5">
              <w:fldChar w:fldCharType="separate"/>
            </w:r>
            <w:r w:rsidR="00FC0F44" w:rsidRPr="00AC3FF5">
              <w:rPr>
                <w:rStyle w:val="Hyperlink"/>
                <w:bCs/>
              </w:rPr>
              <w:t>F2003B00309</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386</w:t>
            </w:r>
          </w:p>
        </w:tc>
        <w:tc>
          <w:tcPr>
            <w:tcW w:w="4961" w:type="dxa"/>
            <w:shd w:val="clear" w:color="auto" w:fill="auto"/>
          </w:tcPr>
          <w:p w:rsidR="00FC0F44" w:rsidRPr="00AC3FF5" w:rsidRDefault="00FC0F44" w:rsidP="00AC3659">
            <w:pPr>
              <w:pStyle w:val="Tabletext"/>
              <w:rPr>
                <w:i/>
              </w:rPr>
            </w:pPr>
            <w:r w:rsidRPr="00AC3FF5">
              <w:rPr>
                <w:i/>
              </w:rPr>
              <w:t>Civil Aviation Safety Amendment Regulations</w:t>
            </w:r>
            <w:r w:rsidR="00BD0B7A" w:rsidRPr="00AC3FF5">
              <w:rPr>
                <w:i/>
              </w:rPr>
              <w:t> </w:t>
            </w:r>
            <w:r w:rsidRPr="00AC3FF5">
              <w:rPr>
                <w:i/>
              </w:rPr>
              <w:t>2004 (No.</w:t>
            </w:r>
            <w:r w:rsidR="00BD0B7A" w:rsidRPr="00AC3FF5">
              <w:rPr>
                <w:i/>
              </w:rPr>
              <w:t> </w:t>
            </w:r>
            <w:r w:rsidRPr="00AC3FF5">
              <w:rPr>
                <w:i/>
              </w:rPr>
              <w:t>1)</w:t>
            </w:r>
            <w:r w:rsidRPr="00AC3FF5">
              <w:t>, SR</w:t>
            </w:r>
            <w:r w:rsidR="00BD0B7A" w:rsidRPr="00AC3FF5">
              <w:t> </w:t>
            </w:r>
            <w:r w:rsidRPr="00AC3FF5">
              <w:t>2004 No.</w:t>
            </w:r>
            <w:r w:rsidR="00BD0B7A" w:rsidRPr="00AC3FF5">
              <w:t> </w:t>
            </w:r>
            <w:r w:rsidRPr="00AC3FF5">
              <w:t>4</w:t>
            </w:r>
          </w:p>
        </w:tc>
        <w:bookmarkStart w:id="404" w:name="BKCheck15B_390"/>
        <w:bookmarkEnd w:id="404"/>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"http://www.comlaw.gov.au/Details/F2004B00011" \o "ComLaw" </w:instrText>
            </w:r>
            <w:r w:rsidRPr="00AC3FF5">
              <w:fldChar w:fldCharType="separate"/>
            </w:r>
            <w:r w:rsidR="00FC0F44" w:rsidRPr="00AC3FF5">
              <w:rPr>
                <w:rStyle w:val="Hyperlink"/>
                <w:bCs/>
              </w:rPr>
              <w:t>F2004B00011</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387</w:t>
            </w:r>
          </w:p>
        </w:tc>
        <w:tc>
          <w:tcPr>
            <w:tcW w:w="4961" w:type="dxa"/>
            <w:shd w:val="clear" w:color="auto" w:fill="auto"/>
          </w:tcPr>
          <w:p w:rsidR="00FC0F44" w:rsidRPr="00AC3FF5" w:rsidRDefault="00FC0F44" w:rsidP="00AC3659">
            <w:pPr>
              <w:pStyle w:val="Tabletext"/>
              <w:rPr>
                <w:i/>
              </w:rPr>
            </w:pPr>
            <w:r w:rsidRPr="00AC3FF5">
              <w:rPr>
                <w:i/>
              </w:rPr>
              <w:t>Civil Aviation Safety Amendment Regulations</w:t>
            </w:r>
            <w:r w:rsidR="00BD0B7A" w:rsidRPr="00AC3FF5">
              <w:rPr>
                <w:i/>
              </w:rPr>
              <w:t> </w:t>
            </w:r>
            <w:r w:rsidRPr="00AC3FF5">
              <w:rPr>
                <w:i/>
              </w:rPr>
              <w:t>2004 (No.</w:t>
            </w:r>
            <w:r w:rsidR="00BD0B7A" w:rsidRPr="00AC3FF5">
              <w:rPr>
                <w:i/>
              </w:rPr>
              <w:t> </w:t>
            </w:r>
            <w:r w:rsidRPr="00AC3FF5">
              <w:rPr>
                <w:i/>
              </w:rPr>
              <w:t>2)</w:t>
            </w:r>
            <w:r w:rsidRPr="00AC3FF5">
              <w:t>, SR</w:t>
            </w:r>
            <w:r w:rsidR="00BD0B7A" w:rsidRPr="00AC3FF5">
              <w:t> </w:t>
            </w:r>
            <w:r w:rsidRPr="00AC3FF5">
              <w:t>2004 No.</w:t>
            </w:r>
            <w:r w:rsidR="00BD0B7A" w:rsidRPr="00AC3FF5">
              <w:t> </w:t>
            </w:r>
            <w:r w:rsidRPr="00AC3FF5">
              <w:t>230</w:t>
            </w:r>
          </w:p>
        </w:tc>
        <w:bookmarkStart w:id="405" w:name="BKCheck15B_391"/>
        <w:bookmarkEnd w:id="405"/>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"http://www.comlaw.gov.au/Details/F2004B00249" \o "ComLaw" </w:instrText>
            </w:r>
            <w:r w:rsidRPr="00AC3FF5">
              <w:fldChar w:fldCharType="separate"/>
            </w:r>
            <w:r w:rsidR="00FC0F44" w:rsidRPr="00AC3FF5">
              <w:rPr>
                <w:rStyle w:val="Hyperlink"/>
                <w:bCs/>
              </w:rPr>
              <w:t>F2004B00249</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388</w:t>
            </w:r>
          </w:p>
        </w:tc>
        <w:tc>
          <w:tcPr>
            <w:tcW w:w="4961" w:type="dxa"/>
            <w:shd w:val="clear" w:color="auto" w:fill="auto"/>
          </w:tcPr>
          <w:p w:rsidR="00FC0F44" w:rsidRPr="00AC3FF5" w:rsidRDefault="00FC0F44" w:rsidP="00AC3659">
            <w:pPr>
              <w:pStyle w:val="Tabletext"/>
              <w:rPr>
                <w:i/>
              </w:rPr>
            </w:pPr>
            <w:r w:rsidRPr="00AC3FF5">
              <w:rPr>
                <w:i/>
              </w:rPr>
              <w:t>Civil Aviation Safety Amendment Regulations</w:t>
            </w:r>
            <w:r w:rsidR="00BD0B7A" w:rsidRPr="00AC3FF5">
              <w:rPr>
                <w:i/>
              </w:rPr>
              <w:t> </w:t>
            </w:r>
            <w:r w:rsidRPr="00AC3FF5">
              <w:rPr>
                <w:i/>
              </w:rPr>
              <w:t>2005 (No.</w:t>
            </w:r>
            <w:r w:rsidR="00BD0B7A" w:rsidRPr="00AC3FF5">
              <w:rPr>
                <w:i/>
              </w:rPr>
              <w:t> </w:t>
            </w:r>
            <w:r w:rsidRPr="00AC3FF5">
              <w:rPr>
                <w:i/>
              </w:rPr>
              <w:t>1)</w:t>
            </w:r>
            <w:r w:rsidRPr="00AC3FF5">
              <w:t>, SLI</w:t>
            </w:r>
            <w:r w:rsidR="00BD0B7A" w:rsidRPr="00AC3FF5">
              <w:t> </w:t>
            </w:r>
            <w:r w:rsidRPr="00AC3FF5">
              <w:t>2005 No.</w:t>
            </w:r>
            <w:r w:rsidR="00BD0B7A" w:rsidRPr="00AC3FF5">
              <w:t> </w:t>
            </w:r>
            <w:r w:rsidRPr="00AC3FF5">
              <w:t>258</w:t>
            </w:r>
          </w:p>
        </w:tc>
        <w:bookmarkStart w:id="406" w:name="BKCheck15B_392"/>
        <w:bookmarkEnd w:id="406"/>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"http://www.comlaw.gov.au/Details/F2005L03421" \o "ComLaw" </w:instrText>
            </w:r>
            <w:r w:rsidRPr="00AC3FF5">
              <w:fldChar w:fldCharType="separate"/>
            </w:r>
            <w:r w:rsidR="00FC0F44" w:rsidRPr="00AC3FF5">
              <w:rPr>
                <w:rStyle w:val="Hyperlink"/>
                <w:bCs/>
              </w:rPr>
              <w:t>F2005L03421</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389</w:t>
            </w:r>
          </w:p>
        </w:tc>
        <w:tc>
          <w:tcPr>
            <w:tcW w:w="4961" w:type="dxa"/>
            <w:shd w:val="clear" w:color="auto" w:fill="auto"/>
          </w:tcPr>
          <w:p w:rsidR="00FC0F44" w:rsidRPr="00AC3FF5" w:rsidRDefault="00FC0F44" w:rsidP="00AC3659">
            <w:pPr>
              <w:pStyle w:val="Tabletext"/>
              <w:rPr>
                <w:i/>
              </w:rPr>
            </w:pPr>
            <w:r w:rsidRPr="00AC3FF5">
              <w:rPr>
                <w:i/>
              </w:rPr>
              <w:t>Civil Aviation Safety Amendment Regulations</w:t>
            </w:r>
            <w:r w:rsidR="00BD0B7A" w:rsidRPr="00AC3FF5">
              <w:rPr>
                <w:i/>
              </w:rPr>
              <w:t> </w:t>
            </w:r>
            <w:r w:rsidRPr="00AC3FF5">
              <w:rPr>
                <w:i/>
              </w:rPr>
              <w:t>2005 (No.</w:t>
            </w:r>
            <w:r w:rsidR="00BD0B7A" w:rsidRPr="00AC3FF5">
              <w:rPr>
                <w:i/>
              </w:rPr>
              <w:t> </w:t>
            </w:r>
            <w:r w:rsidRPr="00AC3FF5">
              <w:rPr>
                <w:i/>
              </w:rPr>
              <w:t>2)</w:t>
            </w:r>
            <w:r w:rsidRPr="00AC3FF5">
              <w:t>, SLI</w:t>
            </w:r>
            <w:r w:rsidR="00BD0B7A" w:rsidRPr="00AC3FF5">
              <w:t> </w:t>
            </w:r>
            <w:r w:rsidRPr="00AC3FF5">
              <w:t>2005 No.</w:t>
            </w:r>
            <w:r w:rsidR="00BD0B7A" w:rsidRPr="00AC3FF5">
              <w:t> </w:t>
            </w:r>
            <w:r w:rsidRPr="00AC3FF5">
              <w:t>323</w:t>
            </w:r>
          </w:p>
        </w:tc>
        <w:bookmarkStart w:id="407" w:name="BKCheck15B_393"/>
        <w:bookmarkEnd w:id="407"/>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"http://www.comlaw.gov.au/Details/F2005L04033" \o "ComLaw" </w:instrText>
            </w:r>
            <w:r w:rsidRPr="00AC3FF5">
              <w:fldChar w:fldCharType="separate"/>
            </w:r>
            <w:r w:rsidR="00FC0F44" w:rsidRPr="00AC3FF5">
              <w:rPr>
                <w:rStyle w:val="Hyperlink"/>
                <w:bCs/>
              </w:rPr>
              <w:t>F2005L04033</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390</w:t>
            </w:r>
          </w:p>
        </w:tc>
        <w:tc>
          <w:tcPr>
            <w:tcW w:w="4961" w:type="dxa"/>
            <w:shd w:val="clear" w:color="auto" w:fill="auto"/>
          </w:tcPr>
          <w:p w:rsidR="00FC0F44" w:rsidRPr="00AC3FF5" w:rsidRDefault="00FC0F44" w:rsidP="00AC3659">
            <w:pPr>
              <w:pStyle w:val="Tabletext"/>
              <w:rPr>
                <w:i/>
              </w:rPr>
            </w:pPr>
            <w:r w:rsidRPr="00AC3FF5">
              <w:rPr>
                <w:i/>
              </w:rPr>
              <w:t>Civil Aviation Safety Amendment Regulations</w:t>
            </w:r>
            <w:r w:rsidR="00BD0B7A" w:rsidRPr="00AC3FF5">
              <w:rPr>
                <w:i/>
              </w:rPr>
              <w:t> </w:t>
            </w:r>
            <w:r w:rsidRPr="00AC3FF5">
              <w:rPr>
                <w:i/>
              </w:rPr>
              <w:t>2006 (No.</w:t>
            </w:r>
            <w:r w:rsidR="00BD0B7A" w:rsidRPr="00AC3FF5">
              <w:rPr>
                <w:i/>
              </w:rPr>
              <w:t> </w:t>
            </w:r>
            <w:r w:rsidRPr="00AC3FF5">
              <w:rPr>
                <w:i/>
              </w:rPr>
              <w:t>1)</w:t>
            </w:r>
            <w:r w:rsidR="00240F2D" w:rsidRPr="00AC3FF5">
              <w:t>,</w:t>
            </w:r>
            <w:r w:rsidRPr="00AC3FF5">
              <w:rPr>
                <w:i/>
              </w:rPr>
              <w:t xml:space="preserve"> </w:t>
            </w:r>
            <w:r w:rsidRPr="00AC3FF5">
              <w:t>SLI</w:t>
            </w:r>
            <w:r w:rsidR="00BD0B7A" w:rsidRPr="00AC3FF5">
              <w:t> </w:t>
            </w:r>
            <w:r w:rsidRPr="00AC3FF5">
              <w:t>2006 No.</w:t>
            </w:r>
            <w:r w:rsidR="00BD0B7A" w:rsidRPr="00AC3FF5">
              <w:t> </w:t>
            </w:r>
            <w:r w:rsidRPr="00AC3FF5">
              <w:t>124</w:t>
            </w:r>
          </w:p>
        </w:tc>
        <w:bookmarkStart w:id="408" w:name="BKCheck15B_394"/>
        <w:bookmarkEnd w:id="408"/>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"http://www.comlaw.gov.au/Details/F2006L01624" \o "ComLaw" </w:instrText>
            </w:r>
            <w:r w:rsidRPr="00AC3FF5">
              <w:fldChar w:fldCharType="separate"/>
            </w:r>
            <w:r w:rsidR="00FC0F44" w:rsidRPr="00AC3FF5">
              <w:rPr>
                <w:rStyle w:val="Hyperlink"/>
                <w:bCs/>
              </w:rPr>
              <w:t>F2006L01624</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391</w:t>
            </w:r>
          </w:p>
        </w:tc>
        <w:tc>
          <w:tcPr>
            <w:tcW w:w="4961" w:type="dxa"/>
            <w:shd w:val="clear" w:color="auto" w:fill="auto"/>
          </w:tcPr>
          <w:p w:rsidR="00FC0F44" w:rsidRPr="00AC3FF5" w:rsidRDefault="00FC0F44" w:rsidP="00AC3659">
            <w:pPr>
              <w:pStyle w:val="Tabletext"/>
              <w:rPr>
                <w:i/>
              </w:rPr>
            </w:pPr>
            <w:r w:rsidRPr="00AC3FF5">
              <w:rPr>
                <w:i/>
              </w:rPr>
              <w:t>Civil Aviation Safety Amendment Regulations</w:t>
            </w:r>
            <w:r w:rsidR="00BD0B7A" w:rsidRPr="00AC3FF5">
              <w:rPr>
                <w:i/>
              </w:rPr>
              <w:t> </w:t>
            </w:r>
            <w:r w:rsidRPr="00AC3FF5">
              <w:rPr>
                <w:i/>
              </w:rPr>
              <w:t>2006 (No.</w:t>
            </w:r>
            <w:r w:rsidR="00BD0B7A" w:rsidRPr="00AC3FF5">
              <w:rPr>
                <w:i/>
              </w:rPr>
              <w:t> </w:t>
            </w:r>
            <w:r w:rsidRPr="00AC3FF5">
              <w:rPr>
                <w:i/>
              </w:rPr>
              <w:t>2)</w:t>
            </w:r>
            <w:r w:rsidRPr="00AC3FF5">
              <w:t>, SLI</w:t>
            </w:r>
            <w:r w:rsidR="00BD0B7A" w:rsidRPr="00AC3FF5">
              <w:t> </w:t>
            </w:r>
            <w:r w:rsidRPr="00AC3FF5">
              <w:t>2006 No.</w:t>
            </w:r>
            <w:r w:rsidR="00BD0B7A" w:rsidRPr="00AC3FF5">
              <w:t> </w:t>
            </w:r>
            <w:r w:rsidRPr="00AC3FF5">
              <w:t>185</w:t>
            </w:r>
          </w:p>
        </w:tc>
        <w:bookmarkStart w:id="409" w:name="BKCheck15B_395"/>
        <w:bookmarkEnd w:id="409"/>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"http://www.comlaw.gov.au/Details/F2006L02115" \o "ComLaw" </w:instrText>
            </w:r>
            <w:r w:rsidRPr="00AC3FF5">
              <w:fldChar w:fldCharType="separate"/>
            </w:r>
            <w:r w:rsidR="00FC0F44" w:rsidRPr="00AC3FF5">
              <w:rPr>
                <w:rStyle w:val="Hyperlink"/>
                <w:bCs/>
              </w:rPr>
              <w:t>F2006L02115</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392</w:t>
            </w:r>
          </w:p>
        </w:tc>
        <w:tc>
          <w:tcPr>
            <w:tcW w:w="4961" w:type="dxa"/>
            <w:shd w:val="clear" w:color="auto" w:fill="auto"/>
          </w:tcPr>
          <w:p w:rsidR="00FC0F44" w:rsidRPr="00AC3FF5" w:rsidRDefault="00FC0F44" w:rsidP="00AC3659">
            <w:pPr>
              <w:pStyle w:val="Tabletext"/>
              <w:rPr>
                <w:i/>
              </w:rPr>
            </w:pPr>
            <w:r w:rsidRPr="00AC3FF5">
              <w:rPr>
                <w:i/>
              </w:rPr>
              <w:t>Civil Aviation Safety Amendment Regulations</w:t>
            </w:r>
            <w:r w:rsidR="00BD0B7A" w:rsidRPr="00AC3FF5">
              <w:rPr>
                <w:i/>
              </w:rPr>
              <w:t> </w:t>
            </w:r>
            <w:r w:rsidRPr="00AC3FF5">
              <w:rPr>
                <w:i/>
              </w:rPr>
              <w:t>2007 (No.</w:t>
            </w:r>
            <w:r w:rsidR="00BD0B7A" w:rsidRPr="00AC3FF5">
              <w:rPr>
                <w:i/>
              </w:rPr>
              <w:t> </w:t>
            </w:r>
            <w:r w:rsidRPr="00AC3FF5">
              <w:rPr>
                <w:i/>
              </w:rPr>
              <w:t>1)</w:t>
            </w:r>
            <w:r w:rsidRPr="00AC3FF5">
              <w:t>, SLI</w:t>
            </w:r>
            <w:r w:rsidR="00BD0B7A" w:rsidRPr="00AC3FF5">
              <w:t> </w:t>
            </w:r>
            <w:r w:rsidRPr="00AC3FF5">
              <w:t>2007 No.</w:t>
            </w:r>
            <w:r w:rsidR="00BD0B7A" w:rsidRPr="00AC3FF5">
              <w:t> </w:t>
            </w:r>
            <w:r w:rsidRPr="00AC3FF5">
              <w:t>41</w:t>
            </w:r>
          </w:p>
        </w:tc>
        <w:bookmarkStart w:id="410" w:name="BKCheck15B_396"/>
        <w:bookmarkEnd w:id="410"/>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"http://www.comlaw.gov.au/Details/F2007L00794" \o "ComLaw" </w:instrText>
            </w:r>
            <w:r w:rsidRPr="00AC3FF5">
              <w:fldChar w:fldCharType="separate"/>
            </w:r>
            <w:r w:rsidR="00FC0F44" w:rsidRPr="00AC3FF5">
              <w:rPr>
                <w:rStyle w:val="Hyperlink"/>
                <w:bCs/>
              </w:rPr>
              <w:t>F2007L00794</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393</w:t>
            </w:r>
          </w:p>
        </w:tc>
        <w:tc>
          <w:tcPr>
            <w:tcW w:w="4961" w:type="dxa"/>
            <w:shd w:val="clear" w:color="auto" w:fill="auto"/>
          </w:tcPr>
          <w:p w:rsidR="00FC0F44" w:rsidRPr="00AC3FF5" w:rsidRDefault="00FC0F44" w:rsidP="00AC3659">
            <w:pPr>
              <w:pStyle w:val="Tabletext"/>
              <w:rPr>
                <w:i/>
              </w:rPr>
            </w:pPr>
            <w:r w:rsidRPr="00AC3FF5">
              <w:rPr>
                <w:i/>
              </w:rPr>
              <w:t>Civil Aviation Safety Amendment Regulations</w:t>
            </w:r>
            <w:r w:rsidR="00BD0B7A" w:rsidRPr="00AC3FF5">
              <w:rPr>
                <w:i/>
              </w:rPr>
              <w:t> </w:t>
            </w:r>
            <w:r w:rsidRPr="00AC3FF5">
              <w:rPr>
                <w:i/>
              </w:rPr>
              <w:t>2007 (No.</w:t>
            </w:r>
            <w:r w:rsidR="00BD0B7A" w:rsidRPr="00AC3FF5">
              <w:rPr>
                <w:i/>
              </w:rPr>
              <w:t> </w:t>
            </w:r>
            <w:r w:rsidRPr="00AC3FF5">
              <w:rPr>
                <w:i/>
              </w:rPr>
              <w:t>2)</w:t>
            </w:r>
            <w:r w:rsidRPr="00AC3FF5">
              <w:t>, SLI</w:t>
            </w:r>
            <w:r w:rsidR="00BD0B7A" w:rsidRPr="00AC3FF5">
              <w:t> </w:t>
            </w:r>
            <w:r w:rsidRPr="00AC3FF5">
              <w:t>2007 No.</w:t>
            </w:r>
            <w:r w:rsidR="00BD0B7A" w:rsidRPr="00AC3FF5">
              <w:t> </w:t>
            </w:r>
            <w:r w:rsidRPr="00AC3FF5">
              <w:t>172</w:t>
            </w:r>
          </w:p>
        </w:tc>
        <w:bookmarkStart w:id="411" w:name="BKCheck15B_397"/>
        <w:bookmarkEnd w:id="411"/>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"http://www.comlaw.gov.au/Details/F2007L01842" \o "ComLaw" </w:instrText>
            </w:r>
            <w:r w:rsidRPr="00AC3FF5">
              <w:fldChar w:fldCharType="separate"/>
            </w:r>
            <w:r w:rsidR="00FC0F44" w:rsidRPr="00AC3FF5">
              <w:rPr>
                <w:rStyle w:val="Hyperlink"/>
                <w:bCs/>
              </w:rPr>
              <w:t>F2007L01842</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394</w:t>
            </w:r>
          </w:p>
        </w:tc>
        <w:tc>
          <w:tcPr>
            <w:tcW w:w="4961" w:type="dxa"/>
            <w:shd w:val="clear" w:color="auto" w:fill="auto"/>
          </w:tcPr>
          <w:p w:rsidR="00FC0F44" w:rsidRPr="00AC3FF5" w:rsidRDefault="00FC0F44" w:rsidP="00AC3659">
            <w:pPr>
              <w:pStyle w:val="Tabletext"/>
              <w:rPr>
                <w:i/>
              </w:rPr>
            </w:pPr>
            <w:r w:rsidRPr="00AC3FF5">
              <w:rPr>
                <w:i/>
              </w:rPr>
              <w:t>Civil Aviation Safety Amendment Regulations</w:t>
            </w:r>
            <w:r w:rsidR="00BD0B7A" w:rsidRPr="00AC3FF5">
              <w:rPr>
                <w:i/>
              </w:rPr>
              <w:t> </w:t>
            </w:r>
            <w:r w:rsidRPr="00AC3FF5">
              <w:rPr>
                <w:i/>
              </w:rPr>
              <w:t>2007 (No.</w:t>
            </w:r>
            <w:r w:rsidR="00BD0B7A" w:rsidRPr="00AC3FF5">
              <w:rPr>
                <w:i/>
              </w:rPr>
              <w:t> </w:t>
            </w:r>
            <w:r w:rsidRPr="00AC3FF5">
              <w:rPr>
                <w:i/>
              </w:rPr>
              <w:t>3)</w:t>
            </w:r>
            <w:r w:rsidRPr="00AC3FF5">
              <w:t>, SLI</w:t>
            </w:r>
            <w:r w:rsidR="00BD0B7A" w:rsidRPr="00AC3FF5">
              <w:t> </w:t>
            </w:r>
            <w:r w:rsidRPr="00AC3FF5">
              <w:t>2007 No.</w:t>
            </w:r>
            <w:r w:rsidR="00BD0B7A" w:rsidRPr="00AC3FF5">
              <w:t> </w:t>
            </w:r>
            <w:r w:rsidRPr="00AC3FF5">
              <w:t>226</w:t>
            </w:r>
          </w:p>
        </w:tc>
        <w:bookmarkStart w:id="412" w:name="BKCheck15B_398"/>
        <w:bookmarkEnd w:id="412"/>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"http://www.comlaw.gov.au/Details/F2007L02284" \o "ComLaw" </w:instrText>
            </w:r>
            <w:r w:rsidRPr="00AC3FF5">
              <w:fldChar w:fldCharType="separate"/>
            </w:r>
            <w:r w:rsidR="00FC0F44" w:rsidRPr="00AC3FF5">
              <w:rPr>
                <w:rStyle w:val="Hyperlink"/>
                <w:bCs/>
              </w:rPr>
              <w:t>F2007L02284</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395</w:t>
            </w:r>
          </w:p>
        </w:tc>
        <w:tc>
          <w:tcPr>
            <w:tcW w:w="4961" w:type="dxa"/>
            <w:shd w:val="clear" w:color="auto" w:fill="auto"/>
          </w:tcPr>
          <w:p w:rsidR="00FC0F44" w:rsidRPr="00AC3FF5" w:rsidRDefault="00FC0F44" w:rsidP="00AC3659">
            <w:pPr>
              <w:pStyle w:val="Tabletext"/>
              <w:rPr>
                <w:i/>
              </w:rPr>
            </w:pPr>
            <w:r w:rsidRPr="00AC3FF5">
              <w:rPr>
                <w:i/>
              </w:rPr>
              <w:t>Civil Aviation Safety Amendment Regulations</w:t>
            </w:r>
            <w:r w:rsidR="00BD0B7A" w:rsidRPr="00AC3FF5">
              <w:rPr>
                <w:i/>
              </w:rPr>
              <w:t> </w:t>
            </w:r>
            <w:r w:rsidRPr="00AC3FF5">
              <w:rPr>
                <w:i/>
              </w:rPr>
              <w:t>2008 (No.</w:t>
            </w:r>
            <w:r w:rsidR="00BD0B7A" w:rsidRPr="00AC3FF5">
              <w:rPr>
                <w:i/>
              </w:rPr>
              <w:t> </w:t>
            </w:r>
            <w:r w:rsidRPr="00AC3FF5">
              <w:rPr>
                <w:i/>
              </w:rPr>
              <w:t>1)</w:t>
            </w:r>
            <w:r w:rsidRPr="00AC3FF5">
              <w:t>, SLI</w:t>
            </w:r>
            <w:r w:rsidR="00BD0B7A" w:rsidRPr="00AC3FF5">
              <w:t> </w:t>
            </w:r>
            <w:r w:rsidRPr="00AC3FF5">
              <w:t>2008 No.</w:t>
            </w:r>
            <w:r w:rsidR="00BD0B7A" w:rsidRPr="00AC3FF5">
              <w:t> </w:t>
            </w:r>
            <w:r w:rsidRPr="00AC3FF5">
              <w:t>192</w:t>
            </w:r>
          </w:p>
        </w:tc>
        <w:bookmarkStart w:id="413" w:name="BKCheck15B_399"/>
        <w:bookmarkEnd w:id="413"/>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"http://www.comlaw.gov.au/Details/F2008L03483" \o "ComLaw" </w:instrText>
            </w:r>
            <w:r w:rsidRPr="00AC3FF5">
              <w:fldChar w:fldCharType="separate"/>
            </w:r>
            <w:r w:rsidR="00FC0F44" w:rsidRPr="00AC3FF5">
              <w:rPr>
                <w:rStyle w:val="Hyperlink"/>
                <w:bCs/>
              </w:rPr>
              <w:t>F2008L03483</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396</w:t>
            </w:r>
          </w:p>
        </w:tc>
        <w:tc>
          <w:tcPr>
            <w:tcW w:w="4961" w:type="dxa"/>
            <w:shd w:val="clear" w:color="auto" w:fill="auto"/>
          </w:tcPr>
          <w:p w:rsidR="00FC0F44" w:rsidRPr="00AC3FF5" w:rsidRDefault="00FC0F44" w:rsidP="00AC3659">
            <w:pPr>
              <w:pStyle w:val="Tabletext"/>
              <w:rPr>
                <w:i/>
              </w:rPr>
            </w:pPr>
            <w:r w:rsidRPr="00AC3FF5">
              <w:rPr>
                <w:i/>
              </w:rPr>
              <w:t>Civil Aviation Safety Amendment Regulations</w:t>
            </w:r>
            <w:r w:rsidR="00BD0B7A" w:rsidRPr="00AC3FF5">
              <w:rPr>
                <w:i/>
              </w:rPr>
              <w:t> </w:t>
            </w:r>
            <w:r w:rsidRPr="00AC3FF5">
              <w:rPr>
                <w:i/>
              </w:rPr>
              <w:t>2008 (No.</w:t>
            </w:r>
            <w:r w:rsidR="00BD0B7A" w:rsidRPr="00AC3FF5">
              <w:rPr>
                <w:i/>
              </w:rPr>
              <w:t> </w:t>
            </w:r>
            <w:r w:rsidRPr="00AC3FF5">
              <w:rPr>
                <w:i/>
              </w:rPr>
              <w:t>2)</w:t>
            </w:r>
            <w:r w:rsidRPr="00AC3FF5">
              <w:t>, SLI</w:t>
            </w:r>
            <w:r w:rsidR="00BD0B7A" w:rsidRPr="00AC3FF5">
              <w:t> </w:t>
            </w:r>
            <w:r w:rsidRPr="00AC3FF5">
              <w:t>2008 No.</w:t>
            </w:r>
            <w:r w:rsidR="00BD0B7A" w:rsidRPr="00AC3FF5">
              <w:t> </w:t>
            </w:r>
            <w:r w:rsidRPr="00AC3FF5">
              <w:t>274</w:t>
            </w:r>
          </w:p>
        </w:tc>
        <w:bookmarkStart w:id="414" w:name="BKCheck15B_400"/>
        <w:bookmarkEnd w:id="414"/>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"http://www.comlaw.gov.au/Details/F2008L04644" \o "ComLaw" </w:instrText>
            </w:r>
            <w:r w:rsidRPr="00AC3FF5">
              <w:fldChar w:fldCharType="separate"/>
            </w:r>
            <w:r w:rsidR="00FC0F44" w:rsidRPr="00AC3FF5">
              <w:rPr>
                <w:rStyle w:val="Hyperlink"/>
                <w:bCs/>
              </w:rPr>
              <w:t>F2008L04644</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397</w:t>
            </w:r>
          </w:p>
        </w:tc>
        <w:tc>
          <w:tcPr>
            <w:tcW w:w="4961" w:type="dxa"/>
            <w:shd w:val="clear" w:color="auto" w:fill="auto"/>
          </w:tcPr>
          <w:p w:rsidR="00FC0F44" w:rsidRPr="00AC3FF5" w:rsidRDefault="00FC0F44" w:rsidP="00AC3659">
            <w:pPr>
              <w:pStyle w:val="Tabletext"/>
              <w:rPr>
                <w:i/>
              </w:rPr>
            </w:pPr>
            <w:r w:rsidRPr="00AC3FF5">
              <w:rPr>
                <w:i/>
              </w:rPr>
              <w:t>Civil Aviation Safety Amendment Regulations</w:t>
            </w:r>
            <w:r w:rsidR="00BD0B7A" w:rsidRPr="00AC3FF5">
              <w:rPr>
                <w:i/>
              </w:rPr>
              <w:t> </w:t>
            </w:r>
            <w:r w:rsidRPr="00AC3FF5">
              <w:rPr>
                <w:i/>
              </w:rPr>
              <w:t>2008 (No.</w:t>
            </w:r>
            <w:r w:rsidR="00BD0B7A" w:rsidRPr="00AC3FF5">
              <w:rPr>
                <w:i/>
              </w:rPr>
              <w:t> </w:t>
            </w:r>
            <w:r w:rsidRPr="00AC3FF5">
              <w:rPr>
                <w:i/>
              </w:rPr>
              <w:t>3)</w:t>
            </w:r>
            <w:r w:rsidRPr="00AC3FF5">
              <w:t>, SLI</w:t>
            </w:r>
            <w:r w:rsidR="00BD0B7A" w:rsidRPr="00AC3FF5">
              <w:t> </w:t>
            </w:r>
            <w:r w:rsidRPr="00AC3FF5">
              <w:t>2008 No.</w:t>
            </w:r>
            <w:r w:rsidR="00BD0B7A" w:rsidRPr="00AC3FF5">
              <w:t> </w:t>
            </w:r>
            <w:r w:rsidRPr="00AC3FF5">
              <w:t>275</w:t>
            </w:r>
          </w:p>
        </w:tc>
        <w:bookmarkStart w:id="415" w:name="BKCheck15B_401"/>
        <w:bookmarkEnd w:id="415"/>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"http://www.comlaw.gov.au/Details/F2008L04587" \o "ComLaw" </w:instrText>
            </w:r>
            <w:r w:rsidRPr="00AC3FF5">
              <w:fldChar w:fldCharType="separate"/>
            </w:r>
            <w:r w:rsidR="00FC0F44" w:rsidRPr="00AC3FF5">
              <w:rPr>
                <w:rStyle w:val="Hyperlink"/>
                <w:bCs/>
              </w:rPr>
              <w:t>F2008L04587</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398</w:t>
            </w:r>
          </w:p>
        </w:tc>
        <w:tc>
          <w:tcPr>
            <w:tcW w:w="4961" w:type="dxa"/>
            <w:shd w:val="clear" w:color="auto" w:fill="auto"/>
          </w:tcPr>
          <w:p w:rsidR="00FC0F44" w:rsidRPr="00AC3FF5" w:rsidRDefault="00FC0F44" w:rsidP="00AC3659">
            <w:pPr>
              <w:pStyle w:val="Tabletext"/>
              <w:rPr>
                <w:i/>
              </w:rPr>
            </w:pPr>
            <w:r w:rsidRPr="00AC3FF5">
              <w:rPr>
                <w:i/>
              </w:rPr>
              <w:t>Civil Aviation Safety Amendment Regulations</w:t>
            </w:r>
            <w:r w:rsidR="00BD0B7A" w:rsidRPr="00AC3FF5">
              <w:rPr>
                <w:i/>
              </w:rPr>
              <w:t> </w:t>
            </w:r>
            <w:r w:rsidRPr="00AC3FF5">
              <w:rPr>
                <w:i/>
              </w:rPr>
              <w:t>2009 (No.</w:t>
            </w:r>
            <w:r w:rsidR="00BD0B7A" w:rsidRPr="00AC3FF5">
              <w:rPr>
                <w:i/>
              </w:rPr>
              <w:t> </w:t>
            </w:r>
            <w:r w:rsidRPr="00AC3FF5">
              <w:rPr>
                <w:i/>
              </w:rPr>
              <w:t>1)</w:t>
            </w:r>
            <w:r w:rsidRPr="00AC3FF5">
              <w:t>, SLI</w:t>
            </w:r>
            <w:r w:rsidR="00BD0B7A" w:rsidRPr="00AC3FF5">
              <w:t> </w:t>
            </w:r>
            <w:r w:rsidRPr="00AC3FF5">
              <w:t>2009 No.</w:t>
            </w:r>
            <w:r w:rsidR="00BD0B7A" w:rsidRPr="00AC3FF5">
              <w:t> </w:t>
            </w:r>
            <w:r w:rsidRPr="00AC3FF5">
              <w:t>147</w:t>
            </w:r>
          </w:p>
        </w:tc>
        <w:bookmarkStart w:id="416" w:name="BKCheck15B_402"/>
        <w:bookmarkEnd w:id="416"/>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"http://www.comlaw.gov.au/Details/F2009L02511" \o "ComLaw" </w:instrText>
            </w:r>
            <w:r w:rsidRPr="00AC3FF5">
              <w:fldChar w:fldCharType="separate"/>
            </w:r>
            <w:r w:rsidR="00FC0F44" w:rsidRPr="00AC3FF5">
              <w:rPr>
                <w:rStyle w:val="Hyperlink"/>
                <w:bCs/>
              </w:rPr>
              <w:t>F2009L02511</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399</w:t>
            </w:r>
          </w:p>
        </w:tc>
        <w:tc>
          <w:tcPr>
            <w:tcW w:w="4961" w:type="dxa"/>
            <w:shd w:val="clear" w:color="auto" w:fill="auto"/>
          </w:tcPr>
          <w:p w:rsidR="00FC0F44" w:rsidRPr="00AC3FF5" w:rsidRDefault="00FC0F44" w:rsidP="00AC3659">
            <w:pPr>
              <w:pStyle w:val="Tabletext"/>
              <w:rPr>
                <w:i/>
              </w:rPr>
            </w:pPr>
            <w:r w:rsidRPr="00AC3FF5">
              <w:rPr>
                <w:i/>
              </w:rPr>
              <w:t>Civil Aviation Safety Amendment Regulations</w:t>
            </w:r>
            <w:r w:rsidR="00BD0B7A" w:rsidRPr="00AC3FF5">
              <w:rPr>
                <w:i/>
              </w:rPr>
              <w:t> </w:t>
            </w:r>
            <w:r w:rsidRPr="00AC3FF5">
              <w:rPr>
                <w:i/>
              </w:rPr>
              <w:t>2009 (No.</w:t>
            </w:r>
            <w:r w:rsidR="00BD0B7A" w:rsidRPr="00AC3FF5">
              <w:rPr>
                <w:i/>
              </w:rPr>
              <w:t> </w:t>
            </w:r>
            <w:r w:rsidRPr="00AC3FF5">
              <w:rPr>
                <w:i/>
              </w:rPr>
              <w:t>2)</w:t>
            </w:r>
            <w:r w:rsidRPr="00AC3FF5">
              <w:t>, SLI</w:t>
            </w:r>
            <w:r w:rsidR="00BD0B7A" w:rsidRPr="00AC3FF5">
              <w:t> </w:t>
            </w:r>
            <w:r w:rsidRPr="00AC3FF5">
              <w:t>2009 No.</w:t>
            </w:r>
            <w:r w:rsidR="00BD0B7A" w:rsidRPr="00AC3FF5">
              <w:t> </w:t>
            </w:r>
            <w:r w:rsidRPr="00AC3FF5">
              <w:t>232</w:t>
            </w:r>
          </w:p>
        </w:tc>
        <w:bookmarkStart w:id="417" w:name="BKCheck15B_403"/>
        <w:bookmarkEnd w:id="417"/>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"http://www.comlaw.gov.au/Details/F2009L03481" \o "ComLaw" </w:instrText>
            </w:r>
            <w:r w:rsidRPr="00AC3FF5">
              <w:fldChar w:fldCharType="separate"/>
            </w:r>
            <w:r w:rsidR="00FC0F44" w:rsidRPr="00AC3FF5">
              <w:rPr>
                <w:rStyle w:val="Hyperlink"/>
                <w:bCs/>
              </w:rPr>
              <w:t>F2009L03481</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lastRenderedPageBreak/>
              <w:t>400</w:t>
            </w:r>
          </w:p>
        </w:tc>
        <w:tc>
          <w:tcPr>
            <w:tcW w:w="4961" w:type="dxa"/>
            <w:shd w:val="clear" w:color="auto" w:fill="auto"/>
          </w:tcPr>
          <w:p w:rsidR="00FC0F44" w:rsidRPr="00AC3FF5" w:rsidRDefault="00FC0F44" w:rsidP="00AC3659">
            <w:pPr>
              <w:pStyle w:val="Tabletext"/>
              <w:rPr>
                <w:i/>
              </w:rPr>
            </w:pPr>
            <w:r w:rsidRPr="00AC3FF5">
              <w:rPr>
                <w:i/>
              </w:rPr>
              <w:t>Civil Aviation Safety Amendment Regulations</w:t>
            </w:r>
            <w:r w:rsidR="00BD0B7A" w:rsidRPr="00AC3FF5">
              <w:rPr>
                <w:i/>
              </w:rPr>
              <w:t> </w:t>
            </w:r>
            <w:r w:rsidRPr="00AC3FF5">
              <w:rPr>
                <w:i/>
              </w:rPr>
              <w:t>2010 (No.</w:t>
            </w:r>
            <w:r w:rsidR="00BD0B7A" w:rsidRPr="00AC3FF5">
              <w:rPr>
                <w:i/>
              </w:rPr>
              <w:t> </w:t>
            </w:r>
            <w:r w:rsidRPr="00AC3FF5">
              <w:rPr>
                <w:i/>
              </w:rPr>
              <w:t>1)</w:t>
            </w:r>
            <w:r w:rsidRPr="00AC3FF5">
              <w:t>, SLI</w:t>
            </w:r>
            <w:r w:rsidR="00BD0B7A" w:rsidRPr="00AC3FF5">
              <w:t> </w:t>
            </w:r>
            <w:r w:rsidRPr="00AC3FF5">
              <w:t>2010 No.</w:t>
            </w:r>
            <w:r w:rsidR="00BD0B7A" w:rsidRPr="00AC3FF5">
              <w:t> </w:t>
            </w:r>
            <w:r w:rsidRPr="00AC3FF5">
              <w:t>120</w:t>
            </w:r>
          </w:p>
        </w:tc>
        <w:bookmarkStart w:id="418" w:name="BKCheck15B_404"/>
        <w:bookmarkEnd w:id="418"/>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"http://www.comlaw.gov.au/Details/F2010L01546" \o "ComLaw" </w:instrText>
            </w:r>
            <w:r w:rsidRPr="00AC3FF5">
              <w:fldChar w:fldCharType="separate"/>
            </w:r>
            <w:r w:rsidR="00FC0F44" w:rsidRPr="00AC3FF5">
              <w:rPr>
                <w:rStyle w:val="Hyperlink"/>
                <w:bCs/>
              </w:rPr>
              <w:t>F2010L01546</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401</w:t>
            </w:r>
          </w:p>
        </w:tc>
        <w:tc>
          <w:tcPr>
            <w:tcW w:w="4961" w:type="dxa"/>
            <w:shd w:val="clear" w:color="auto" w:fill="auto"/>
          </w:tcPr>
          <w:p w:rsidR="00FC0F44" w:rsidRPr="00AC3FF5" w:rsidRDefault="00FC0F44" w:rsidP="00AC3659">
            <w:pPr>
              <w:pStyle w:val="Tabletext"/>
              <w:rPr>
                <w:i/>
              </w:rPr>
            </w:pPr>
            <w:r w:rsidRPr="00AC3FF5">
              <w:rPr>
                <w:i/>
              </w:rPr>
              <w:t>Civil Aviation Safety Amendment Regulations</w:t>
            </w:r>
            <w:r w:rsidR="00BD0B7A" w:rsidRPr="00AC3FF5">
              <w:rPr>
                <w:i/>
              </w:rPr>
              <w:t> </w:t>
            </w:r>
            <w:r w:rsidRPr="00AC3FF5">
              <w:rPr>
                <w:i/>
              </w:rPr>
              <w:t>2011 (No.</w:t>
            </w:r>
            <w:r w:rsidR="00BD0B7A" w:rsidRPr="00AC3FF5">
              <w:rPr>
                <w:i/>
              </w:rPr>
              <w:t> </w:t>
            </w:r>
            <w:r w:rsidRPr="00AC3FF5">
              <w:rPr>
                <w:i/>
              </w:rPr>
              <w:t>1)</w:t>
            </w:r>
            <w:r w:rsidRPr="00AC3FF5">
              <w:t>, SLI</w:t>
            </w:r>
            <w:r w:rsidR="00BD0B7A" w:rsidRPr="00AC3FF5">
              <w:t> </w:t>
            </w:r>
            <w:r w:rsidRPr="00AC3FF5">
              <w:t>2011 No.</w:t>
            </w:r>
            <w:r w:rsidR="00BD0B7A" w:rsidRPr="00AC3FF5">
              <w:t> </w:t>
            </w:r>
            <w:r w:rsidRPr="00AC3FF5">
              <w:t>164</w:t>
            </w:r>
          </w:p>
        </w:tc>
        <w:bookmarkStart w:id="419" w:name="BKCheck15B_405"/>
        <w:bookmarkEnd w:id="419"/>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"http://www.comlaw.gov.au/Details/F2011L01804" \o "ComLaw" </w:instrText>
            </w:r>
            <w:r w:rsidRPr="00AC3FF5">
              <w:fldChar w:fldCharType="separate"/>
            </w:r>
            <w:r w:rsidR="00FC0F44" w:rsidRPr="00AC3FF5">
              <w:rPr>
                <w:rStyle w:val="Hyperlink"/>
                <w:bCs/>
              </w:rPr>
              <w:t>F2011L01804</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402</w:t>
            </w:r>
          </w:p>
        </w:tc>
        <w:tc>
          <w:tcPr>
            <w:tcW w:w="4961" w:type="dxa"/>
            <w:shd w:val="clear" w:color="auto" w:fill="auto"/>
          </w:tcPr>
          <w:p w:rsidR="00FC0F44" w:rsidRPr="00AC3FF5" w:rsidRDefault="00FC0F44" w:rsidP="00AC3659">
            <w:pPr>
              <w:pStyle w:val="Tabletext"/>
              <w:rPr>
                <w:i/>
              </w:rPr>
            </w:pPr>
            <w:r w:rsidRPr="00AC3FF5">
              <w:rPr>
                <w:i/>
              </w:rPr>
              <w:t>Civil Aviation Safety Amendment Regulations</w:t>
            </w:r>
            <w:r w:rsidR="00BD0B7A" w:rsidRPr="00AC3FF5">
              <w:rPr>
                <w:i/>
              </w:rPr>
              <w:t> </w:t>
            </w:r>
            <w:r w:rsidRPr="00AC3FF5">
              <w:rPr>
                <w:i/>
              </w:rPr>
              <w:t>2011 (No.</w:t>
            </w:r>
            <w:r w:rsidR="00BD0B7A" w:rsidRPr="00AC3FF5">
              <w:rPr>
                <w:i/>
              </w:rPr>
              <w:t> </w:t>
            </w:r>
            <w:r w:rsidRPr="00AC3FF5">
              <w:rPr>
                <w:i/>
              </w:rPr>
              <w:t>2)</w:t>
            </w:r>
            <w:r w:rsidRPr="00AC3FF5">
              <w:t>, SLI</w:t>
            </w:r>
            <w:r w:rsidR="00BD0B7A" w:rsidRPr="00AC3FF5">
              <w:t> </w:t>
            </w:r>
            <w:r w:rsidRPr="00AC3FF5">
              <w:t>2011 No.</w:t>
            </w:r>
            <w:r w:rsidR="00BD0B7A" w:rsidRPr="00AC3FF5">
              <w:t> </w:t>
            </w:r>
            <w:r w:rsidRPr="00AC3FF5">
              <w:t>265</w:t>
            </w:r>
          </w:p>
        </w:tc>
        <w:bookmarkStart w:id="420" w:name="BKCheck15B_406"/>
        <w:bookmarkEnd w:id="420"/>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"http://www.comlaw.gov.au/Details/F2011L02648" \o "ComLaw" </w:instrText>
            </w:r>
            <w:r w:rsidRPr="00AC3FF5">
              <w:fldChar w:fldCharType="separate"/>
            </w:r>
            <w:r w:rsidR="00FC0F44" w:rsidRPr="00AC3FF5">
              <w:rPr>
                <w:rStyle w:val="Hyperlink"/>
                <w:bCs/>
              </w:rPr>
              <w:t>F2011L02648</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403</w:t>
            </w:r>
          </w:p>
        </w:tc>
        <w:tc>
          <w:tcPr>
            <w:tcW w:w="4961" w:type="dxa"/>
            <w:shd w:val="clear" w:color="auto" w:fill="auto"/>
          </w:tcPr>
          <w:p w:rsidR="00FC0F44" w:rsidRPr="00AC3FF5" w:rsidRDefault="00FC0F44" w:rsidP="00AC3659">
            <w:pPr>
              <w:pStyle w:val="Tabletext"/>
              <w:rPr>
                <w:i/>
              </w:rPr>
            </w:pPr>
            <w:r w:rsidRPr="00AC3FF5">
              <w:rPr>
                <w:i/>
              </w:rPr>
              <w:t>Manual of Standards Amendment (No.</w:t>
            </w:r>
            <w:r w:rsidR="00BD0B7A" w:rsidRPr="00AC3FF5">
              <w:rPr>
                <w:i/>
              </w:rPr>
              <w:t> </w:t>
            </w:r>
            <w:r w:rsidRPr="00AC3FF5">
              <w:rPr>
                <w:i/>
              </w:rPr>
              <w:t>1) 2004</w:t>
            </w:r>
          </w:p>
        </w:tc>
        <w:bookmarkStart w:id="421" w:name="BKCheck15B_407"/>
        <w:bookmarkEnd w:id="421"/>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"http://www.comlaw.gov.au/Details/F2005L00113" \o "ComLaw" </w:instrText>
            </w:r>
            <w:r w:rsidRPr="00AC3FF5">
              <w:fldChar w:fldCharType="separate"/>
            </w:r>
            <w:r w:rsidR="00FC0F44" w:rsidRPr="00AC3FF5">
              <w:rPr>
                <w:rStyle w:val="Hyperlink"/>
                <w:bCs/>
              </w:rPr>
              <w:t>F2005L00113</w:t>
            </w:r>
            <w:r w:rsidRPr="00AC3FF5">
              <w:rPr>
                <w:rStyle w:val="Hyperlink"/>
                <w:bCs/>
              </w:rPr>
              <w:fldChar w:fldCharType="end"/>
            </w:r>
          </w:p>
        </w:tc>
      </w:tr>
      <w:tr w:rsidR="008457DE" w:rsidRPr="00AC3FF5" w:rsidTr="005F2B57">
        <w:trPr>
          <w:cantSplit/>
        </w:trPr>
        <w:tc>
          <w:tcPr>
            <w:tcW w:w="822" w:type="dxa"/>
            <w:shd w:val="clear" w:color="auto" w:fill="auto"/>
          </w:tcPr>
          <w:p w:rsidR="008457DE" w:rsidRPr="00AC3FF5" w:rsidRDefault="00756193" w:rsidP="002554A9">
            <w:pPr>
              <w:pStyle w:val="Tabletext"/>
              <w:rPr>
                <w:szCs w:val="22"/>
              </w:rPr>
            </w:pPr>
            <w:r w:rsidRPr="00AC3FF5">
              <w:rPr>
                <w:szCs w:val="22"/>
              </w:rPr>
              <w:t>404</w:t>
            </w:r>
          </w:p>
        </w:tc>
        <w:tc>
          <w:tcPr>
            <w:tcW w:w="4961" w:type="dxa"/>
            <w:shd w:val="clear" w:color="auto" w:fill="auto"/>
          </w:tcPr>
          <w:p w:rsidR="008457DE" w:rsidRPr="00AC3FF5" w:rsidRDefault="008457DE" w:rsidP="002554A9">
            <w:pPr>
              <w:pStyle w:val="Tabletext"/>
            </w:pPr>
            <w:r w:rsidRPr="00AC3FF5">
              <w:t>Manual of Standards (MOS) Part</w:t>
            </w:r>
            <w:r w:rsidR="00BD0B7A" w:rsidRPr="00AC3FF5">
              <w:t> </w:t>
            </w:r>
            <w:r w:rsidRPr="00AC3FF5">
              <w:t>139 — Aerodromes (Amendment) (MOS Part</w:t>
            </w:r>
            <w:r w:rsidR="00BD0B7A" w:rsidRPr="00AC3FF5">
              <w:t> </w:t>
            </w:r>
            <w:r w:rsidRPr="00AC3FF5">
              <w:t>139 Amendment), CASA 390/04</w:t>
            </w:r>
          </w:p>
        </w:tc>
        <w:bookmarkStart w:id="422" w:name="BKCheck15B_408"/>
        <w:bookmarkEnd w:id="422"/>
        <w:tc>
          <w:tcPr>
            <w:tcW w:w="1560" w:type="dxa"/>
            <w:shd w:val="clear" w:color="auto" w:fill="auto"/>
          </w:tcPr>
          <w:p w:rsidR="008457DE" w:rsidRPr="00AC3FF5" w:rsidRDefault="00516173" w:rsidP="002554A9">
            <w:pPr>
              <w:pStyle w:val="Tabletext"/>
              <w:rPr>
                <w:rStyle w:val="Hyperlink"/>
                <w:bCs/>
              </w:rPr>
            </w:pPr>
            <w:r w:rsidRPr="00AC3FF5">
              <w:fldChar w:fldCharType="begin"/>
            </w:r>
            <w:r w:rsidRPr="00AC3FF5">
              <w:instrText xml:space="preserve"> HYPERLINK "http://www.comlaw.gov.au/Details/F2005B01530" \o "ComLaw" </w:instrText>
            </w:r>
            <w:r w:rsidRPr="00AC3FF5">
              <w:fldChar w:fldCharType="separate"/>
            </w:r>
            <w:r w:rsidR="008457DE" w:rsidRPr="00AC3FF5">
              <w:rPr>
                <w:rStyle w:val="Hyperlink"/>
                <w:bCs/>
              </w:rPr>
              <w:t>F2005B01530</w:t>
            </w:r>
            <w:r w:rsidRPr="00AC3FF5">
              <w:rPr>
                <w:rStyle w:val="Hyperlink"/>
                <w:bCs/>
              </w:rPr>
              <w:fldChar w:fldCharType="end"/>
            </w:r>
          </w:p>
        </w:tc>
      </w:tr>
      <w:tr w:rsidR="002554A9" w:rsidRPr="00AC3FF5" w:rsidTr="005F2B57">
        <w:trPr>
          <w:cantSplit/>
        </w:trPr>
        <w:tc>
          <w:tcPr>
            <w:tcW w:w="822" w:type="dxa"/>
            <w:shd w:val="clear" w:color="auto" w:fill="auto"/>
          </w:tcPr>
          <w:p w:rsidR="002554A9" w:rsidRPr="00AC3FF5" w:rsidRDefault="00756193" w:rsidP="002554A9">
            <w:pPr>
              <w:pStyle w:val="Tabletext"/>
              <w:rPr>
                <w:szCs w:val="22"/>
              </w:rPr>
            </w:pPr>
            <w:r w:rsidRPr="00AC3FF5">
              <w:rPr>
                <w:szCs w:val="22"/>
              </w:rPr>
              <w:t>405</w:t>
            </w:r>
          </w:p>
        </w:tc>
        <w:tc>
          <w:tcPr>
            <w:tcW w:w="4961" w:type="dxa"/>
            <w:shd w:val="clear" w:color="auto" w:fill="auto"/>
          </w:tcPr>
          <w:p w:rsidR="002554A9" w:rsidRPr="00AC3FF5" w:rsidRDefault="002554A9" w:rsidP="002554A9">
            <w:pPr>
              <w:pStyle w:val="Tabletext"/>
              <w:rPr>
                <w:i/>
              </w:rPr>
            </w:pPr>
            <w:r w:rsidRPr="00AC3FF5">
              <w:rPr>
                <w:i/>
              </w:rPr>
              <w:t>Manual of Standards Part</w:t>
            </w:r>
            <w:r w:rsidR="00BD0B7A" w:rsidRPr="00AC3FF5">
              <w:rPr>
                <w:i/>
              </w:rPr>
              <w:t> </w:t>
            </w:r>
            <w:r w:rsidRPr="00AC3FF5">
              <w:rPr>
                <w:i/>
              </w:rPr>
              <w:t>60 Amendment (No.</w:t>
            </w:r>
            <w:r w:rsidR="00BD0B7A" w:rsidRPr="00AC3FF5">
              <w:rPr>
                <w:i/>
              </w:rPr>
              <w:t> </w:t>
            </w:r>
            <w:r w:rsidRPr="00AC3FF5">
              <w:rPr>
                <w:i/>
              </w:rPr>
              <w:t>1) 2008</w:t>
            </w:r>
          </w:p>
        </w:tc>
        <w:bookmarkStart w:id="423" w:name="BKCheck15B_409"/>
        <w:bookmarkEnd w:id="423"/>
        <w:tc>
          <w:tcPr>
            <w:tcW w:w="1560" w:type="dxa"/>
            <w:shd w:val="clear" w:color="auto" w:fill="auto"/>
          </w:tcPr>
          <w:p w:rsidR="002554A9" w:rsidRPr="00AC3FF5" w:rsidRDefault="00516173" w:rsidP="002554A9">
            <w:pPr>
              <w:pStyle w:val="Tabletext"/>
              <w:rPr>
                <w:rStyle w:val="Hyperlink"/>
                <w:bCs/>
              </w:rPr>
            </w:pPr>
            <w:r w:rsidRPr="00AC3FF5">
              <w:fldChar w:fldCharType="begin"/>
            </w:r>
            <w:r w:rsidRPr="00AC3FF5">
              <w:instrText xml:space="preserve"> HYPERLINK "http://www.comlaw.gov.au/Details/F2008L01328" \o "ComLaw" </w:instrText>
            </w:r>
            <w:r w:rsidRPr="00AC3FF5">
              <w:fldChar w:fldCharType="separate"/>
            </w:r>
            <w:r w:rsidR="002554A9" w:rsidRPr="00AC3FF5">
              <w:rPr>
                <w:rStyle w:val="Hyperlink"/>
                <w:bCs/>
              </w:rPr>
              <w:t>F2008L01328</w:t>
            </w:r>
            <w:r w:rsidRPr="00AC3FF5">
              <w:rPr>
                <w:rStyle w:val="Hyperlink"/>
                <w:bCs/>
              </w:rPr>
              <w:fldChar w:fldCharType="end"/>
            </w:r>
          </w:p>
        </w:tc>
      </w:tr>
      <w:tr w:rsidR="002554A9" w:rsidRPr="00AC3FF5" w:rsidTr="005F2B57">
        <w:trPr>
          <w:cantSplit/>
        </w:trPr>
        <w:tc>
          <w:tcPr>
            <w:tcW w:w="822" w:type="dxa"/>
            <w:shd w:val="clear" w:color="auto" w:fill="auto"/>
          </w:tcPr>
          <w:p w:rsidR="002554A9" w:rsidRPr="00AC3FF5" w:rsidRDefault="00756193" w:rsidP="002554A9">
            <w:pPr>
              <w:pStyle w:val="Tabletext"/>
              <w:rPr>
                <w:szCs w:val="22"/>
              </w:rPr>
            </w:pPr>
            <w:r w:rsidRPr="00AC3FF5">
              <w:rPr>
                <w:szCs w:val="22"/>
              </w:rPr>
              <w:t>406</w:t>
            </w:r>
          </w:p>
        </w:tc>
        <w:tc>
          <w:tcPr>
            <w:tcW w:w="4961" w:type="dxa"/>
            <w:shd w:val="clear" w:color="auto" w:fill="auto"/>
          </w:tcPr>
          <w:p w:rsidR="002554A9" w:rsidRPr="00AC3FF5" w:rsidRDefault="002554A9" w:rsidP="002554A9">
            <w:pPr>
              <w:pStyle w:val="Tabletext"/>
              <w:rPr>
                <w:i/>
              </w:rPr>
            </w:pPr>
            <w:r w:rsidRPr="00AC3FF5">
              <w:rPr>
                <w:i/>
              </w:rPr>
              <w:t>Manual of Standards Part</w:t>
            </w:r>
            <w:r w:rsidR="00BD0B7A" w:rsidRPr="00AC3FF5">
              <w:rPr>
                <w:i/>
              </w:rPr>
              <w:t> </w:t>
            </w:r>
            <w:r w:rsidRPr="00AC3FF5">
              <w:rPr>
                <w:i/>
              </w:rPr>
              <w:t>65 Amendment Instrument (No.</w:t>
            </w:r>
            <w:r w:rsidR="00BD0B7A" w:rsidRPr="00AC3FF5">
              <w:rPr>
                <w:i/>
              </w:rPr>
              <w:t> </w:t>
            </w:r>
            <w:r w:rsidRPr="00AC3FF5">
              <w:rPr>
                <w:i/>
              </w:rPr>
              <w:t>1) 2005</w:t>
            </w:r>
          </w:p>
        </w:tc>
        <w:bookmarkStart w:id="424" w:name="BKCheck15B_410"/>
        <w:bookmarkEnd w:id="424"/>
        <w:tc>
          <w:tcPr>
            <w:tcW w:w="1560" w:type="dxa"/>
            <w:shd w:val="clear" w:color="auto" w:fill="auto"/>
          </w:tcPr>
          <w:p w:rsidR="002554A9" w:rsidRPr="00AC3FF5" w:rsidRDefault="00516173" w:rsidP="002554A9">
            <w:pPr>
              <w:pStyle w:val="Tabletext"/>
              <w:rPr>
                <w:rStyle w:val="Hyperlink"/>
                <w:bCs/>
              </w:rPr>
            </w:pPr>
            <w:r w:rsidRPr="00AC3FF5">
              <w:fldChar w:fldCharType="begin"/>
            </w:r>
            <w:r w:rsidRPr="00AC3FF5">
              <w:instrText xml:space="preserve"> HYPERLINK "http://www.comlaw.gov.au/Details/F2005L00112" \o "ComLaw" </w:instrText>
            </w:r>
            <w:r w:rsidRPr="00AC3FF5">
              <w:fldChar w:fldCharType="separate"/>
            </w:r>
            <w:r w:rsidR="002554A9" w:rsidRPr="00AC3FF5">
              <w:rPr>
                <w:rStyle w:val="Hyperlink"/>
                <w:bCs/>
              </w:rPr>
              <w:t>F2005L00112</w:t>
            </w:r>
            <w:r w:rsidRPr="00AC3FF5">
              <w:rPr>
                <w:rStyle w:val="Hyperlink"/>
                <w:bCs/>
              </w:rPr>
              <w:fldChar w:fldCharType="end"/>
            </w:r>
          </w:p>
        </w:tc>
      </w:tr>
      <w:tr w:rsidR="002554A9" w:rsidRPr="00AC3FF5" w:rsidTr="005F2B57">
        <w:trPr>
          <w:cantSplit/>
        </w:trPr>
        <w:tc>
          <w:tcPr>
            <w:tcW w:w="822" w:type="dxa"/>
            <w:shd w:val="clear" w:color="auto" w:fill="auto"/>
          </w:tcPr>
          <w:p w:rsidR="002554A9" w:rsidRPr="00AC3FF5" w:rsidRDefault="00756193" w:rsidP="002554A9">
            <w:pPr>
              <w:pStyle w:val="Tabletext"/>
              <w:rPr>
                <w:szCs w:val="22"/>
              </w:rPr>
            </w:pPr>
            <w:r w:rsidRPr="00AC3FF5">
              <w:rPr>
                <w:szCs w:val="22"/>
              </w:rPr>
              <w:t>407</w:t>
            </w:r>
          </w:p>
        </w:tc>
        <w:tc>
          <w:tcPr>
            <w:tcW w:w="4961" w:type="dxa"/>
            <w:shd w:val="clear" w:color="auto" w:fill="auto"/>
          </w:tcPr>
          <w:p w:rsidR="002554A9" w:rsidRPr="00AC3FF5" w:rsidRDefault="002554A9" w:rsidP="002554A9">
            <w:pPr>
              <w:pStyle w:val="Tabletext"/>
              <w:rPr>
                <w:i/>
              </w:rPr>
            </w:pPr>
            <w:r w:rsidRPr="00AC3FF5">
              <w:rPr>
                <w:i/>
              </w:rPr>
              <w:t>Manual of Standards Part</w:t>
            </w:r>
            <w:r w:rsidR="00BD0B7A" w:rsidRPr="00AC3FF5">
              <w:rPr>
                <w:i/>
              </w:rPr>
              <w:t> </w:t>
            </w:r>
            <w:r w:rsidRPr="00AC3FF5">
              <w:rPr>
                <w:i/>
              </w:rPr>
              <w:t>66 Amendment Instrument (No.</w:t>
            </w:r>
            <w:r w:rsidR="00BD0B7A" w:rsidRPr="00AC3FF5">
              <w:rPr>
                <w:i/>
              </w:rPr>
              <w:t> </w:t>
            </w:r>
            <w:r w:rsidRPr="00AC3FF5">
              <w:rPr>
                <w:i/>
              </w:rPr>
              <w:t>2) 2011</w:t>
            </w:r>
          </w:p>
        </w:tc>
        <w:bookmarkStart w:id="425" w:name="BKCheck15B_411"/>
        <w:bookmarkEnd w:id="425"/>
        <w:tc>
          <w:tcPr>
            <w:tcW w:w="1560" w:type="dxa"/>
            <w:shd w:val="clear" w:color="auto" w:fill="auto"/>
          </w:tcPr>
          <w:p w:rsidR="002554A9" w:rsidRPr="00AC3FF5" w:rsidRDefault="00516173" w:rsidP="002554A9">
            <w:pPr>
              <w:pStyle w:val="Tabletext"/>
              <w:rPr>
                <w:rStyle w:val="Hyperlink"/>
                <w:bCs/>
              </w:rPr>
            </w:pPr>
            <w:r w:rsidRPr="00AC3FF5">
              <w:fldChar w:fldCharType="begin"/>
            </w:r>
            <w:r w:rsidRPr="00AC3FF5">
              <w:instrText xml:space="preserve"> HYPERLINK "http://www.comlaw.gov.au/Details/F2011L01170" \o "ComLaw" </w:instrText>
            </w:r>
            <w:r w:rsidRPr="00AC3FF5">
              <w:fldChar w:fldCharType="separate"/>
            </w:r>
            <w:r w:rsidR="002554A9" w:rsidRPr="00AC3FF5">
              <w:rPr>
                <w:rStyle w:val="Hyperlink"/>
                <w:bCs/>
              </w:rPr>
              <w:t>F2011L01170</w:t>
            </w:r>
            <w:r w:rsidRPr="00AC3FF5">
              <w:rPr>
                <w:rStyle w:val="Hyperlink"/>
                <w:bCs/>
              </w:rPr>
              <w:fldChar w:fldCharType="end"/>
            </w:r>
          </w:p>
        </w:tc>
      </w:tr>
      <w:tr w:rsidR="002554A9" w:rsidRPr="00AC3FF5" w:rsidTr="005F2B57">
        <w:trPr>
          <w:cantSplit/>
        </w:trPr>
        <w:tc>
          <w:tcPr>
            <w:tcW w:w="822" w:type="dxa"/>
            <w:shd w:val="clear" w:color="auto" w:fill="auto"/>
          </w:tcPr>
          <w:p w:rsidR="002554A9" w:rsidRPr="00AC3FF5" w:rsidRDefault="00756193" w:rsidP="002554A9">
            <w:pPr>
              <w:pStyle w:val="Tabletext"/>
              <w:rPr>
                <w:szCs w:val="22"/>
              </w:rPr>
            </w:pPr>
            <w:r w:rsidRPr="00AC3FF5">
              <w:rPr>
                <w:szCs w:val="22"/>
              </w:rPr>
              <w:t>408</w:t>
            </w:r>
          </w:p>
        </w:tc>
        <w:tc>
          <w:tcPr>
            <w:tcW w:w="4961" w:type="dxa"/>
            <w:shd w:val="clear" w:color="auto" w:fill="auto"/>
          </w:tcPr>
          <w:p w:rsidR="002554A9" w:rsidRPr="00AC3FF5" w:rsidRDefault="002554A9" w:rsidP="002554A9">
            <w:pPr>
              <w:pStyle w:val="Tabletext"/>
              <w:rPr>
                <w:i/>
              </w:rPr>
            </w:pPr>
            <w:r w:rsidRPr="00AC3FF5">
              <w:rPr>
                <w:i/>
              </w:rPr>
              <w:t>Manual of Standards Part</w:t>
            </w:r>
            <w:r w:rsidR="00BD0B7A" w:rsidRPr="00AC3FF5">
              <w:rPr>
                <w:i/>
              </w:rPr>
              <w:t> </w:t>
            </w:r>
            <w:r w:rsidRPr="00AC3FF5">
              <w:rPr>
                <w:i/>
              </w:rPr>
              <w:t>90 Amendment Instrument 2011 (No.</w:t>
            </w:r>
            <w:r w:rsidR="00BD0B7A" w:rsidRPr="00AC3FF5">
              <w:rPr>
                <w:i/>
              </w:rPr>
              <w:t> </w:t>
            </w:r>
            <w:r w:rsidRPr="00AC3FF5">
              <w:rPr>
                <w:i/>
              </w:rPr>
              <w:t>1)</w:t>
            </w:r>
          </w:p>
        </w:tc>
        <w:bookmarkStart w:id="426" w:name="BKCheck15B_412"/>
        <w:bookmarkEnd w:id="426"/>
        <w:tc>
          <w:tcPr>
            <w:tcW w:w="1560" w:type="dxa"/>
            <w:shd w:val="clear" w:color="auto" w:fill="auto"/>
          </w:tcPr>
          <w:p w:rsidR="002554A9" w:rsidRPr="00AC3FF5" w:rsidRDefault="00516173" w:rsidP="002554A9">
            <w:pPr>
              <w:pStyle w:val="Tabletext"/>
              <w:rPr>
                <w:rStyle w:val="Hyperlink"/>
                <w:bCs/>
              </w:rPr>
            </w:pPr>
            <w:r w:rsidRPr="00AC3FF5">
              <w:fldChar w:fldCharType="begin"/>
            </w:r>
            <w:r w:rsidRPr="00AC3FF5">
              <w:instrText xml:space="preserve"> HYPERLINK "http://www.comlaw.gov.au/Details/F2011L02077" \o "ComLaw" </w:instrText>
            </w:r>
            <w:r w:rsidRPr="00AC3FF5">
              <w:fldChar w:fldCharType="separate"/>
            </w:r>
            <w:r w:rsidR="002554A9" w:rsidRPr="00AC3FF5">
              <w:rPr>
                <w:rStyle w:val="Hyperlink"/>
                <w:bCs/>
              </w:rPr>
              <w:t>F2011L02077</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409</w:t>
            </w:r>
          </w:p>
        </w:tc>
        <w:tc>
          <w:tcPr>
            <w:tcW w:w="4961" w:type="dxa"/>
            <w:shd w:val="clear" w:color="auto" w:fill="auto"/>
          </w:tcPr>
          <w:p w:rsidR="00FC0F44" w:rsidRPr="00AC3FF5" w:rsidRDefault="00FC0F44" w:rsidP="00AC3659">
            <w:pPr>
              <w:pStyle w:val="Tabletext"/>
              <w:rPr>
                <w:i/>
              </w:rPr>
            </w:pPr>
            <w:r w:rsidRPr="00AC3FF5">
              <w:rPr>
                <w:i/>
              </w:rPr>
              <w:t>Manual of Standards Part</w:t>
            </w:r>
            <w:r w:rsidR="00BD0B7A" w:rsidRPr="00AC3FF5">
              <w:rPr>
                <w:i/>
              </w:rPr>
              <w:t> </w:t>
            </w:r>
            <w:r w:rsidRPr="00AC3FF5">
              <w:rPr>
                <w:i/>
              </w:rPr>
              <w:t>139 Amendment Instrument 2012 (No.</w:t>
            </w:r>
            <w:r w:rsidR="00BD0B7A" w:rsidRPr="00AC3FF5">
              <w:rPr>
                <w:i/>
              </w:rPr>
              <w:t> </w:t>
            </w:r>
            <w:r w:rsidRPr="00AC3FF5">
              <w:rPr>
                <w:i/>
              </w:rPr>
              <w:t>1)</w:t>
            </w:r>
          </w:p>
        </w:tc>
        <w:bookmarkStart w:id="427" w:name="BKCheck15B_413"/>
        <w:bookmarkEnd w:id="427"/>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"http://www.comlaw.gov.au/Details/F2012L00151" \o "ComLaw" </w:instrText>
            </w:r>
            <w:r w:rsidRPr="00AC3FF5">
              <w:fldChar w:fldCharType="separate"/>
            </w:r>
            <w:r w:rsidR="00FC0F44" w:rsidRPr="00AC3FF5">
              <w:rPr>
                <w:rStyle w:val="Hyperlink"/>
                <w:bCs/>
              </w:rPr>
              <w:t>F2012L00151</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410</w:t>
            </w:r>
          </w:p>
        </w:tc>
        <w:tc>
          <w:tcPr>
            <w:tcW w:w="4961" w:type="dxa"/>
            <w:shd w:val="clear" w:color="auto" w:fill="auto"/>
          </w:tcPr>
          <w:p w:rsidR="00FC0F44" w:rsidRPr="00AC3FF5" w:rsidRDefault="00FC0F44" w:rsidP="00AC3659">
            <w:pPr>
              <w:pStyle w:val="Tabletext"/>
              <w:rPr>
                <w:i/>
              </w:rPr>
            </w:pPr>
            <w:r w:rsidRPr="00AC3FF5">
              <w:rPr>
                <w:i/>
              </w:rPr>
              <w:t>Manual of Standards Part</w:t>
            </w:r>
            <w:r w:rsidR="00BD0B7A" w:rsidRPr="00AC3FF5">
              <w:rPr>
                <w:i/>
              </w:rPr>
              <w:t> </w:t>
            </w:r>
            <w:r w:rsidRPr="00AC3FF5">
              <w:rPr>
                <w:i/>
              </w:rPr>
              <w:t>139 Amendment Instrument 2012 (No.</w:t>
            </w:r>
            <w:r w:rsidR="00BD0B7A" w:rsidRPr="00AC3FF5">
              <w:rPr>
                <w:i/>
              </w:rPr>
              <w:t> </w:t>
            </w:r>
            <w:r w:rsidRPr="00AC3FF5">
              <w:rPr>
                <w:i/>
              </w:rPr>
              <w:t>2)</w:t>
            </w:r>
          </w:p>
        </w:tc>
        <w:bookmarkStart w:id="428" w:name="BKCheck15B_414"/>
        <w:bookmarkEnd w:id="428"/>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"http://www.comlaw.gov.au/Details/F2012L00401" \o "ComLaw" </w:instrText>
            </w:r>
            <w:r w:rsidRPr="00AC3FF5">
              <w:fldChar w:fldCharType="separate"/>
            </w:r>
            <w:r w:rsidR="00FC0F44" w:rsidRPr="00AC3FF5">
              <w:rPr>
                <w:rStyle w:val="Hyperlink"/>
                <w:bCs/>
              </w:rPr>
              <w:t>F2012L00401</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411</w:t>
            </w:r>
          </w:p>
        </w:tc>
        <w:tc>
          <w:tcPr>
            <w:tcW w:w="4961" w:type="dxa"/>
            <w:shd w:val="clear" w:color="auto" w:fill="auto"/>
          </w:tcPr>
          <w:p w:rsidR="00FC0F44" w:rsidRPr="00AC3FF5" w:rsidRDefault="00FC0F44" w:rsidP="00AC3659">
            <w:pPr>
              <w:pStyle w:val="Tabletext"/>
              <w:rPr>
                <w:i/>
              </w:rPr>
            </w:pPr>
            <w:r w:rsidRPr="00AC3FF5">
              <w:rPr>
                <w:i/>
              </w:rPr>
              <w:t>Manual of Standards Part</w:t>
            </w:r>
            <w:r w:rsidR="00BD0B7A" w:rsidRPr="00AC3FF5">
              <w:rPr>
                <w:i/>
              </w:rPr>
              <w:t> </w:t>
            </w:r>
            <w:r w:rsidRPr="00AC3FF5">
              <w:rPr>
                <w:i/>
              </w:rPr>
              <w:t>139 Amendment Instrument 2012 (No.</w:t>
            </w:r>
            <w:r w:rsidR="00BD0B7A" w:rsidRPr="00AC3FF5">
              <w:rPr>
                <w:i/>
              </w:rPr>
              <w:t> </w:t>
            </w:r>
            <w:r w:rsidRPr="00AC3FF5">
              <w:rPr>
                <w:i/>
              </w:rPr>
              <w:t>3)</w:t>
            </w:r>
          </w:p>
        </w:tc>
        <w:bookmarkStart w:id="429" w:name="BKCheck15B_415"/>
        <w:bookmarkEnd w:id="429"/>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"http://www.comlaw.gov.au/Details/F2012L00737" \o "ComLaw" </w:instrText>
            </w:r>
            <w:r w:rsidRPr="00AC3FF5">
              <w:fldChar w:fldCharType="separate"/>
            </w:r>
            <w:r w:rsidR="00FC0F44" w:rsidRPr="00AC3FF5">
              <w:rPr>
                <w:rStyle w:val="Hyperlink"/>
                <w:bCs/>
              </w:rPr>
              <w:t>F2012L00737</w:t>
            </w:r>
            <w:r w:rsidRPr="00AC3FF5">
              <w:rPr>
                <w:rStyle w:val="Hyperlink"/>
                <w:bCs/>
              </w:rPr>
              <w:fldChar w:fldCharType="end"/>
            </w:r>
          </w:p>
        </w:tc>
      </w:tr>
      <w:tr w:rsidR="002554A9" w:rsidRPr="00AC3FF5" w:rsidTr="005F2B57">
        <w:trPr>
          <w:cantSplit/>
        </w:trPr>
        <w:tc>
          <w:tcPr>
            <w:tcW w:w="822" w:type="dxa"/>
            <w:shd w:val="clear" w:color="auto" w:fill="auto"/>
          </w:tcPr>
          <w:p w:rsidR="002554A9" w:rsidRPr="00AC3FF5" w:rsidRDefault="00756193" w:rsidP="002554A9">
            <w:pPr>
              <w:pStyle w:val="Tabletext"/>
              <w:rPr>
                <w:szCs w:val="22"/>
              </w:rPr>
            </w:pPr>
            <w:r w:rsidRPr="00AC3FF5">
              <w:rPr>
                <w:szCs w:val="22"/>
              </w:rPr>
              <w:t>412</w:t>
            </w:r>
          </w:p>
        </w:tc>
        <w:tc>
          <w:tcPr>
            <w:tcW w:w="4961" w:type="dxa"/>
            <w:shd w:val="clear" w:color="auto" w:fill="auto"/>
          </w:tcPr>
          <w:p w:rsidR="002554A9" w:rsidRPr="00AC3FF5" w:rsidRDefault="002554A9" w:rsidP="002554A9">
            <w:pPr>
              <w:pStyle w:val="Tabletext"/>
              <w:rPr>
                <w:i/>
              </w:rPr>
            </w:pPr>
            <w:r w:rsidRPr="00AC3FF5">
              <w:rPr>
                <w:i/>
              </w:rPr>
              <w:t>Manual of Standards Part</w:t>
            </w:r>
            <w:r w:rsidR="00BD0B7A" w:rsidRPr="00AC3FF5">
              <w:rPr>
                <w:i/>
              </w:rPr>
              <w:t> </w:t>
            </w:r>
            <w:r w:rsidRPr="00AC3FF5">
              <w:rPr>
                <w:i/>
              </w:rPr>
              <w:t>139 Amendment Instrument (No.</w:t>
            </w:r>
            <w:r w:rsidR="00BD0B7A" w:rsidRPr="00AC3FF5">
              <w:rPr>
                <w:i/>
              </w:rPr>
              <w:t> </w:t>
            </w:r>
            <w:r w:rsidRPr="00AC3FF5">
              <w:rPr>
                <w:i/>
              </w:rPr>
              <w:t>1) 2010</w:t>
            </w:r>
          </w:p>
        </w:tc>
        <w:bookmarkStart w:id="430" w:name="BKCheck15B_416"/>
        <w:bookmarkEnd w:id="430"/>
        <w:tc>
          <w:tcPr>
            <w:tcW w:w="1560" w:type="dxa"/>
            <w:shd w:val="clear" w:color="auto" w:fill="auto"/>
          </w:tcPr>
          <w:p w:rsidR="002554A9" w:rsidRPr="00AC3FF5" w:rsidRDefault="00516173" w:rsidP="002554A9">
            <w:pPr>
              <w:pStyle w:val="Tabletext"/>
              <w:rPr>
                <w:rStyle w:val="Hyperlink"/>
                <w:bCs/>
              </w:rPr>
            </w:pPr>
            <w:r w:rsidRPr="00AC3FF5">
              <w:fldChar w:fldCharType="begin"/>
            </w:r>
            <w:r w:rsidRPr="00AC3FF5">
              <w:instrText xml:space="preserve"> HYPERLINK "http://www.comlaw.gov.au/Details/F2010L01202" \o "ComLaw" </w:instrText>
            </w:r>
            <w:r w:rsidRPr="00AC3FF5">
              <w:fldChar w:fldCharType="separate"/>
            </w:r>
            <w:r w:rsidR="002554A9" w:rsidRPr="00AC3FF5">
              <w:rPr>
                <w:rStyle w:val="Hyperlink"/>
                <w:bCs/>
              </w:rPr>
              <w:t>F2010L01202</w:t>
            </w:r>
            <w:r w:rsidRPr="00AC3FF5">
              <w:rPr>
                <w:rStyle w:val="Hyperlink"/>
                <w:bCs/>
              </w:rPr>
              <w:fldChar w:fldCharType="end"/>
            </w:r>
          </w:p>
        </w:tc>
      </w:tr>
      <w:tr w:rsidR="002554A9" w:rsidRPr="00AC3FF5" w:rsidTr="005F2B57">
        <w:trPr>
          <w:cantSplit/>
        </w:trPr>
        <w:tc>
          <w:tcPr>
            <w:tcW w:w="822" w:type="dxa"/>
            <w:shd w:val="clear" w:color="auto" w:fill="auto"/>
          </w:tcPr>
          <w:p w:rsidR="002554A9" w:rsidRPr="00AC3FF5" w:rsidRDefault="00756193" w:rsidP="002554A9">
            <w:pPr>
              <w:pStyle w:val="Tabletext"/>
              <w:rPr>
                <w:szCs w:val="22"/>
              </w:rPr>
            </w:pPr>
            <w:r w:rsidRPr="00AC3FF5">
              <w:rPr>
                <w:szCs w:val="22"/>
              </w:rPr>
              <w:t>413</w:t>
            </w:r>
          </w:p>
        </w:tc>
        <w:tc>
          <w:tcPr>
            <w:tcW w:w="4961" w:type="dxa"/>
            <w:shd w:val="clear" w:color="auto" w:fill="auto"/>
          </w:tcPr>
          <w:p w:rsidR="002554A9" w:rsidRPr="00AC3FF5" w:rsidRDefault="002554A9" w:rsidP="002554A9">
            <w:pPr>
              <w:pStyle w:val="Tabletext"/>
              <w:rPr>
                <w:i/>
              </w:rPr>
            </w:pPr>
            <w:r w:rsidRPr="00AC3FF5">
              <w:rPr>
                <w:i/>
              </w:rPr>
              <w:t>Manual of Standards Part</w:t>
            </w:r>
            <w:r w:rsidR="00BD0B7A" w:rsidRPr="00AC3FF5">
              <w:rPr>
                <w:i/>
              </w:rPr>
              <w:t> </w:t>
            </w:r>
            <w:r w:rsidRPr="00AC3FF5">
              <w:rPr>
                <w:i/>
              </w:rPr>
              <w:t>139 Amendment Instrument (No.</w:t>
            </w:r>
            <w:r w:rsidR="00BD0B7A" w:rsidRPr="00AC3FF5">
              <w:rPr>
                <w:i/>
              </w:rPr>
              <w:t> </w:t>
            </w:r>
            <w:r w:rsidRPr="00AC3FF5">
              <w:rPr>
                <w:i/>
              </w:rPr>
              <w:t>1) 2011</w:t>
            </w:r>
          </w:p>
        </w:tc>
        <w:bookmarkStart w:id="431" w:name="BKCheck15B_417"/>
        <w:bookmarkEnd w:id="431"/>
        <w:tc>
          <w:tcPr>
            <w:tcW w:w="1560" w:type="dxa"/>
            <w:shd w:val="clear" w:color="auto" w:fill="auto"/>
          </w:tcPr>
          <w:p w:rsidR="002554A9" w:rsidRPr="00AC3FF5" w:rsidRDefault="00516173" w:rsidP="002554A9">
            <w:pPr>
              <w:pStyle w:val="Tabletext"/>
              <w:rPr>
                <w:rStyle w:val="Hyperlink"/>
                <w:bCs/>
              </w:rPr>
            </w:pPr>
            <w:r w:rsidRPr="00AC3FF5">
              <w:fldChar w:fldCharType="begin"/>
            </w:r>
            <w:r w:rsidRPr="00AC3FF5">
              <w:instrText xml:space="preserve"> HYPERLINK "http://www.comlaw.gov.au/Details/F2011L00657" \o "ComLaw" </w:instrText>
            </w:r>
            <w:r w:rsidRPr="00AC3FF5">
              <w:fldChar w:fldCharType="separate"/>
            </w:r>
            <w:r w:rsidR="002554A9" w:rsidRPr="00AC3FF5">
              <w:rPr>
                <w:rStyle w:val="Hyperlink"/>
                <w:bCs/>
              </w:rPr>
              <w:t>F2011L00657</w:t>
            </w:r>
            <w:r w:rsidRPr="00AC3FF5">
              <w:rPr>
                <w:rStyle w:val="Hyperlink"/>
                <w:bCs/>
              </w:rPr>
              <w:fldChar w:fldCharType="end"/>
            </w:r>
          </w:p>
        </w:tc>
      </w:tr>
      <w:tr w:rsidR="008457DE" w:rsidRPr="00AC3FF5" w:rsidTr="005F2B57">
        <w:trPr>
          <w:cantSplit/>
        </w:trPr>
        <w:tc>
          <w:tcPr>
            <w:tcW w:w="822" w:type="dxa"/>
            <w:shd w:val="clear" w:color="auto" w:fill="auto"/>
          </w:tcPr>
          <w:p w:rsidR="008457DE" w:rsidRPr="00AC3FF5" w:rsidRDefault="00756193" w:rsidP="002554A9">
            <w:pPr>
              <w:pStyle w:val="Tabletext"/>
              <w:rPr>
                <w:szCs w:val="22"/>
              </w:rPr>
            </w:pPr>
            <w:r w:rsidRPr="00AC3FF5">
              <w:rPr>
                <w:szCs w:val="22"/>
              </w:rPr>
              <w:t>414</w:t>
            </w:r>
          </w:p>
        </w:tc>
        <w:tc>
          <w:tcPr>
            <w:tcW w:w="4961" w:type="dxa"/>
            <w:shd w:val="clear" w:color="auto" w:fill="auto"/>
          </w:tcPr>
          <w:p w:rsidR="008457DE" w:rsidRPr="00AC3FF5" w:rsidRDefault="008457DE" w:rsidP="002554A9">
            <w:pPr>
              <w:pStyle w:val="Tabletext"/>
              <w:rPr>
                <w:i/>
              </w:rPr>
            </w:pPr>
            <w:r w:rsidRPr="00AC3FF5">
              <w:rPr>
                <w:i/>
              </w:rPr>
              <w:t>Manual of Standards Part</w:t>
            </w:r>
            <w:r w:rsidR="00BD0B7A" w:rsidRPr="00AC3FF5">
              <w:rPr>
                <w:i/>
              </w:rPr>
              <w:t> </w:t>
            </w:r>
            <w:r w:rsidRPr="00AC3FF5">
              <w:rPr>
                <w:i/>
              </w:rPr>
              <w:t>139 Amendment (No.</w:t>
            </w:r>
            <w:r w:rsidR="00BD0B7A" w:rsidRPr="00AC3FF5">
              <w:rPr>
                <w:i/>
              </w:rPr>
              <w:t> </w:t>
            </w:r>
            <w:r w:rsidRPr="00AC3FF5">
              <w:rPr>
                <w:i/>
              </w:rPr>
              <w:t>1) 2008</w:t>
            </w:r>
          </w:p>
        </w:tc>
        <w:bookmarkStart w:id="432" w:name="BKCheck15B_418"/>
        <w:bookmarkEnd w:id="432"/>
        <w:tc>
          <w:tcPr>
            <w:tcW w:w="1560" w:type="dxa"/>
            <w:shd w:val="clear" w:color="auto" w:fill="auto"/>
          </w:tcPr>
          <w:p w:rsidR="008457DE" w:rsidRPr="00AC3FF5" w:rsidRDefault="00516173" w:rsidP="002554A9">
            <w:pPr>
              <w:pStyle w:val="Tabletext"/>
              <w:rPr>
                <w:rStyle w:val="Hyperlink"/>
                <w:bCs/>
              </w:rPr>
            </w:pPr>
            <w:r w:rsidRPr="00AC3FF5">
              <w:fldChar w:fldCharType="begin"/>
            </w:r>
            <w:r w:rsidRPr="00AC3FF5">
              <w:instrText xml:space="preserve"> HYPERLINK "http://www.comlaw.gov.au/Details/F2008L00088" \o "ComLaw" </w:instrText>
            </w:r>
            <w:r w:rsidRPr="00AC3FF5">
              <w:fldChar w:fldCharType="separate"/>
            </w:r>
            <w:r w:rsidR="008457DE" w:rsidRPr="00AC3FF5">
              <w:rPr>
                <w:rStyle w:val="Hyperlink"/>
                <w:bCs/>
              </w:rPr>
              <w:t>F2008L00088</w:t>
            </w:r>
            <w:r w:rsidRPr="00AC3FF5">
              <w:rPr>
                <w:rStyle w:val="Hyperlink"/>
                <w:bCs/>
              </w:rPr>
              <w:fldChar w:fldCharType="end"/>
            </w:r>
          </w:p>
        </w:tc>
      </w:tr>
      <w:tr w:rsidR="008457DE" w:rsidRPr="00AC3FF5" w:rsidTr="005F2B57">
        <w:trPr>
          <w:cantSplit/>
        </w:trPr>
        <w:tc>
          <w:tcPr>
            <w:tcW w:w="822" w:type="dxa"/>
            <w:shd w:val="clear" w:color="auto" w:fill="auto"/>
          </w:tcPr>
          <w:p w:rsidR="008457DE" w:rsidRPr="00AC3FF5" w:rsidRDefault="00756193" w:rsidP="002554A9">
            <w:pPr>
              <w:pStyle w:val="Tabletext"/>
              <w:rPr>
                <w:szCs w:val="22"/>
              </w:rPr>
            </w:pPr>
            <w:r w:rsidRPr="00AC3FF5">
              <w:rPr>
                <w:szCs w:val="22"/>
              </w:rPr>
              <w:t>415</w:t>
            </w:r>
          </w:p>
        </w:tc>
        <w:tc>
          <w:tcPr>
            <w:tcW w:w="4961" w:type="dxa"/>
            <w:shd w:val="clear" w:color="auto" w:fill="auto"/>
          </w:tcPr>
          <w:p w:rsidR="008457DE" w:rsidRPr="00AC3FF5" w:rsidRDefault="008457DE" w:rsidP="002554A9">
            <w:pPr>
              <w:pStyle w:val="Tabletext"/>
              <w:rPr>
                <w:i/>
              </w:rPr>
            </w:pPr>
            <w:r w:rsidRPr="00AC3FF5">
              <w:rPr>
                <w:i/>
              </w:rPr>
              <w:t>Manual of Standards Part</w:t>
            </w:r>
            <w:r w:rsidR="00BD0B7A" w:rsidRPr="00AC3FF5">
              <w:rPr>
                <w:i/>
              </w:rPr>
              <w:t> </w:t>
            </w:r>
            <w:r w:rsidRPr="00AC3FF5">
              <w:rPr>
                <w:i/>
              </w:rPr>
              <w:t>139 Amendment (No.</w:t>
            </w:r>
            <w:r w:rsidR="00BD0B7A" w:rsidRPr="00AC3FF5">
              <w:rPr>
                <w:i/>
              </w:rPr>
              <w:t> </w:t>
            </w:r>
            <w:r w:rsidRPr="00AC3FF5">
              <w:rPr>
                <w:i/>
              </w:rPr>
              <w:t>2) 2008</w:t>
            </w:r>
          </w:p>
        </w:tc>
        <w:bookmarkStart w:id="433" w:name="BKCheck15B_419"/>
        <w:bookmarkEnd w:id="433"/>
        <w:tc>
          <w:tcPr>
            <w:tcW w:w="1560" w:type="dxa"/>
            <w:shd w:val="clear" w:color="auto" w:fill="auto"/>
          </w:tcPr>
          <w:p w:rsidR="008457DE" w:rsidRPr="00AC3FF5" w:rsidRDefault="00516173" w:rsidP="002554A9">
            <w:pPr>
              <w:pStyle w:val="Tabletext"/>
              <w:rPr>
                <w:rStyle w:val="Hyperlink"/>
                <w:bCs/>
              </w:rPr>
            </w:pPr>
            <w:r w:rsidRPr="00AC3FF5">
              <w:fldChar w:fldCharType="begin"/>
            </w:r>
            <w:r w:rsidRPr="00AC3FF5">
              <w:instrText xml:space="preserve"> HYPERLINK "http://www.comlaw.gov.au/Details/F2008L01090" \o "ComLaw" </w:instrText>
            </w:r>
            <w:r w:rsidRPr="00AC3FF5">
              <w:fldChar w:fldCharType="separate"/>
            </w:r>
            <w:r w:rsidR="008457DE" w:rsidRPr="00AC3FF5">
              <w:rPr>
                <w:rStyle w:val="Hyperlink"/>
                <w:bCs/>
              </w:rPr>
              <w:t>F2008L01090</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416</w:t>
            </w:r>
          </w:p>
        </w:tc>
        <w:tc>
          <w:tcPr>
            <w:tcW w:w="4961" w:type="dxa"/>
            <w:shd w:val="clear" w:color="auto" w:fill="auto"/>
          </w:tcPr>
          <w:p w:rsidR="00FC0F44" w:rsidRPr="00AC3FF5" w:rsidRDefault="00FC0F44" w:rsidP="00AC3659">
            <w:pPr>
              <w:pStyle w:val="Tabletext"/>
              <w:rPr>
                <w:i/>
              </w:rPr>
            </w:pPr>
            <w:r w:rsidRPr="00AC3FF5">
              <w:rPr>
                <w:i/>
              </w:rPr>
              <w:t>Manual of Standards Part</w:t>
            </w:r>
            <w:r w:rsidR="00BD0B7A" w:rsidRPr="00AC3FF5">
              <w:rPr>
                <w:i/>
              </w:rPr>
              <w:t> </w:t>
            </w:r>
            <w:r w:rsidRPr="00AC3FF5">
              <w:rPr>
                <w:i/>
              </w:rPr>
              <w:t>145 Amendment Instrument (No.</w:t>
            </w:r>
            <w:r w:rsidR="00BD0B7A" w:rsidRPr="00AC3FF5">
              <w:rPr>
                <w:i/>
              </w:rPr>
              <w:t> </w:t>
            </w:r>
            <w:r w:rsidRPr="00AC3FF5">
              <w:rPr>
                <w:i/>
              </w:rPr>
              <w:t>1) 2011</w:t>
            </w:r>
          </w:p>
        </w:tc>
        <w:bookmarkStart w:id="434" w:name="BKCheck15B_420"/>
        <w:bookmarkEnd w:id="434"/>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"http://www.comlaw.gov.au/Details/F2011L01192" \o "ComLaw" </w:instrText>
            </w:r>
            <w:r w:rsidRPr="00AC3FF5">
              <w:fldChar w:fldCharType="separate"/>
            </w:r>
            <w:r w:rsidR="00FC0F44" w:rsidRPr="00AC3FF5">
              <w:rPr>
                <w:rStyle w:val="Hyperlink"/>
                <w:bCs/>
              </w:rPr>
              <w:t>F2011L01192</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417</w:t>
            </w:r>
          </w:p>
        </w:tc>
        <w:tc>
          <w:tcPr>
            <w:tcW w:w="4961" w:type="dxa"/>
            <w:shd w:val="clear" w:color="auto" w:fill="auto"/>
          </w:tcPr>
          <w:p w:rsidR="00FC0F44" w:rsidRPr="00AC3FF5" w:rsidRDefault="00FC0F44" w:rsidP="00AC3659">
            <w:pPr>
              <w:pStyle w:val="Tabletext"/>
              <w:rPr>
                <w:i/>
              </w:rPr>
            </w:pPr>
            <w:r w:rsidRPr="00AC3FF5">
              <w:rPr>
                <w:i/>
              </w:rPr>
              <w:t>Manual of Standards Part</w:t>
            </w:r>
            <w:r w:rsidR="00BD0B7A" w:rsidRPr="00AC3FF5">
              <w:rPr>
                <w:i/>
              </w:rPr>
              <w:t> </w:t>
            </w:r>
            <w:r w:rsidRPr="00AC3FF5">
              <w:rPr>
                <w:i/>
              </w:rPr>
              <w:t>147 Amendment Instrument (No.</w:t>
            </w:r>
            <w:r w:rsidR="00BD0B7A" w:rsidRPr="00AC3FF5">
              <w:rPr>
                <w:i/>
              </w:rPr>
              <w:t> </w:t>
            </w:r>
            <w:r w:rsidRPr="00AC3FF5">
              <w:rPr>
                <w:i/>
              </w:rPr>
              <w:t>1) 2011</w:t>
            </w:r>
          </w:p>
        </w:tc>
        <w:bookmarkStart w:id="435" w:name="BKCheck15B_421"/>
        <w:bookmarkEnd w:id="435"/>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"http://www.comlaw.gov.au/Details/F2011L01179" \o "ComLaw" </w:instrText>
            </w:r>
            <w:r w:rsidRPr="00AC3FF5">
              <w:fldChar w:fldCharType="separate"/>
            </w:r>
            <w:r w:rsidR="00FC0F44" w:rsidRPr="00AC3FF5">
              <w:rPr>
                <w:rStyle w:val="Hyperlink"/>
                <w:bCs/>
              </w:rPr>
              <w:t>F2011L01179</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418</w:t>
            </w:r>
          </w:p>
        </w:tc>
        <w:tc>
          <w:tcPr>
            <w:tcW w:w="4961" w:type="dxa"/>
            <w:shd w:val="clear" w:color="auto" w:fill="auto"/>
          </w:tcPr>
          <w:p w:rsidR="00FC0F44" w:rsidRPr="00AC3FF5" w:rsidRDefault="00FC0F44" w:rsidP="00AC3659">
            <w:pPr>
              <w:pStyle w:val="Tabletext"/>
              <w:rPr>
                <w:i/>
              </w:rPr>
            </w:pPr>
            <w:r w:rsidRPr="00AC3FF5">
              <w:rPr>
                <w:i/>
              </w:rPr>
              <w:t>Manual of Standards Part</w:t>
            </w:r>
            <w:r w:rsidR="00BD0B7A" w:rsidRPr="00AC3FF5">
              <w:rPr>
                <w:i/>
              </w:rPr>
              <w:t> </w:t>
            </w:r>
            <w:r w:rsidRPr="00AC3FF5">
              <w:rPr>
                <w:i/>
              </w:rPr>
              <w:t>171 Amendment (No.</w:t>
            </w:r>
            <w:r w:rsidR="00BD0B7A" w:rsidRPr="00AC3FF5">
              <w:rPr>
                <w:i/>
              </w:rPr>
              <w:t> </w:t>
            </w:r>
            <w:r w:rsidRPr="00AC3FF5">
              <w:rPr>
                <w:i/>
              </w:rPr>
              <w:t>1) 2006</w:t>
            </w:r>
          </w:p>
        </w:tc>
        <w:bookmarkStart w:id="436" w:name="BKCheck15B_422"/>
        <w:bookmarkEnd w:id="436"/>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"http://www.comlaw.gov.au/Details/F2006L02666" \o "ComLaw" </w:instrText>
            </w:r>
            <w:r w:rsidRPr="00AC3FF5">
              <w:fldChar w:fldCharType="separate"/>
            </w:r>
            <w:r w:rsidR="00FC0F44" w:rsidRPr="00AC3FF5">
              <w:rPr>
                <w:rStyle w:val="Hyperlink"/>
                <w:bCs/>
              </w:rPr>
              <w:t>F2006L02666</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419</w:t>
            </w:r>
          </w:p>
        </w:tc>
        <w:tc>
          <w:tcPr>
            <w:tcW w:w="4961" w:type="dxa"/>
            <w:shd w:val="clear" w:color="auto" w:fill="auto"/>
          </w:tcPr>
          <w:p w:rsidR="00FC0F44" w:rsidRPr="00AC3FF5" w:rsidRDefault="00FC0F44" w:rsidP="00AC3659">
            <w:pPr>
              <w:pStyle w:val="Tabletext"/>
              <w:rPr>
                <w:i/>
              </w:rPr>
            </w:pPr>
            <w:r w:rsidRPr="00AC3FF5">
              <w:rPr>
                <w:i/>
              </w:rPr>
              <w:t>Manual of Standards Part</w:t>
            </w:r>
            <w:r w:rsidR="00BD0B7A" w:rsidRPr="00AC3FF5">
              <w:rPr>
                <w:i/>
              </w:rPr>
              <w:t> </w:t>
            </w:r>
            <w:r w:rsidRPr="00AC3FF5">
              <w:rPr>
                <w:i/>
              </w:rPr>
              <w:t>172 Amendment (No.</w:t>
            </w:r>
            <w:r w:rsidR="00BD0B7A" w:rsidRPr="00AC3FF5">
              <w:rPr>
                <w:i/>
              </w:rPr>
              <w:t> </w:t>
            </w:r>
            <w:r w:rsidRPr="00AC3FF5">
              <w:rPr>
                <w:i/>
              </w:rPr>
              <w:t>1) 2005</w:t>
            </w:r>
          </w:p>
        </w:tc>
        <w:bookmarkStart w:id="437" w:name="BKCheck15B_423"/>
        <w:bookmarkEnd w:id="437"/>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"http://www.comlaw.gov.au/Details/F2005L02651" \o "ComLaw" </w:instrText>
            </w:r>
            <w:r w:rsidRPr="00AC3FF5">
              <w:fldChar w:fldCharType="separate"/>
            </w:r>
            <w:r w:rsidR="00FC0F44" w:rsidRPr="00AC3FF5">
              <w:rPr>
                <w:rStyle w:val="Hyperlink"/>
                <w:bCs/>
              </w:rPr>
              <w:t>F2005L02651</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420</w:t>
            </w:r>
          </w:p>
        </w:tc>
        <w:tc>
          <w:tcPr>
            <w:tcW w:w="4961" w:type="dxa"/>
            <w:shd w:val="clear" w:color="auto" w:fill="auto"/>
          </w:tcPr>
          <w:p w:rsidR="00FC0F44" w:rsidRPr="00AC3FF5" w:rsidRDefault="00FC0F44" w:rsidP="00AC3659">
            <w:pPr>
              <w:pStyle w:val="Tabletext"/>
              <w:rPr>
                <w:i/>
              </w:rPr>
            </w:pPr>
            <w:r w:rsidRPr="00AC3FF5">
              <w:rPr>
                <w:i/>
              </w:rPr>
              <w:t>Manual of Standards Part</w:t>
            </w:r>
            <w:r w:rsidR="00BD0B7A" w:rsidRPr="00AC3FF5">
              <w:rPr>
                <w:i/>
              </w:rPr>
              <w:t> </w:t>
            </w:r>
            <w:r w:rsidRPr="00AC3FF5">
              <w:rPr>
                <w:i/>
              </w:rPr>
              <w:t>172 Amendment (No.</w:t>
            </w:r>
            <w:r w:rsidR="00BD0B7A" w:rsidRPr="00AC3FF5">
              <w:rPr>
                <w:i/>
              </w:rPr>
              <w:t> </w:t>
            </w:r>
            <w:r w:rsidRPr="00AC3FF5">
              <w:rPr>
                <w:i/>
              </w:rPr>
              <w:t>1) 2006</w:t>
            </w:r>
          </w:p>
        </w:tc>
        <w:bookmarkStart w:id="438" w:name="BKCheck15B_424"/>
        <w:bookmarkEnd w:id="438"/>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"http://www.comlaw.gov.au/Details/F2006L00929" \o "ComLaw" </w:instrText>
            </w:r>
            <w:r w:rsidRPr="00AC3FF5">
              <w:fldChar w:fldCharType="separate"/>
            </w:r>
            <w:r w:rsidR="00FC0F44" w:rsidRPr="00AC3FF5">
              <w:rPr>
                <w:rStyle w:val="Hyperlink"/>
                <w:bCs/>
              </w:rPr>
              <w:t>F2006L00929</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lastRenderedPageBreak/>
              <w:t>421</w:t>
            </w:r>
          </w:p>
        </w:tc>
        <w:tc>
          <w:tcPr>
            <w:tcW w:w="4961" w:type="dxa"/>
            <w:shd w:val="clear" w:color="auto" w:fill="auto"/>
          </w:tcPr>
          <w:p w:rsidR="00FC0F44" w:rsidRPr="00AC3FF5" w:rsidRDefault="00FC0F44" w:rsidP="00AC3659">
            <w:pPr>
              <w:pStyle w:val="Tabletext"/>
              <w:rPr>
                <w:i/>
              </w:rPr>
            </w:pPr>
            <w:r w:rsidRPr="00AC3FF5">
              <w:rPr>
                <w:i/>
              </w:rPr>
              <w:t>Manual of Standards Part</w:t>
            </w:r>
            <w:r w:rsidR="00BD0B7A" w:rsidRPr="00AC3FF5">
              <w:rPr>
                <w:i/>
              </w:rPr>
              <w:t> </w:t>
            </w:r>
            <w:r w:rsidRPr="00AC3FF5">
              <w:rPr>
                <w:i/>
              </w:rPr>
              <w:t>172 Amendment (No.</w:t>
            </w:r>
            <w:r w:rsidR="00BD0B7A" w:rsidRPr="00AC3FF5">
              <w:rPr>
                <w:i/>
              </w:rPr>
              <w:t> </w:t>
            </w:r>
            <w:r w:rsidRPr="00AC3FF5">
              <w:rPr>
                <w:i/>
              </w:rPr>
              <w:t>1) 2008</w:t>
            </w:r>
          </w:p>
        </w:tc>
        <w:bookmarkStart w:id="439" w:name="BKCheck15B_425"/>
        <w:bookmarkEnd w:id="439"/>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"http://www.comlaw.gov.au/Details/F2008L04329" \o "ComLaw" </w:instrText>
            </w:r>
            <w:r w:rsidRPr="00AC3FF5">
              <w:fldChar w:fldCharType="separate"/>
            </w:r>
            <w:r w:rsidR="00FC0F44" w:rsidRPr="00AC3FF5">
              <w:rPr>
                <w:rStyle w:val="Hyperlink"/>
                <w:bCs/>
              </w:rPr>
              <w:t>F2008L04329</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422</w:t>
            </w:r>
          </w:p>
        </w:tc>
        <w:tc>
          <w:tcPr>
            <w:tcW w:w="4961" w:type="dxa"/>
            <w:shd w:val="clear" w:color="auto" w:fill="auto"/>
          </w:tcPr>
          <w:p w:rsidR="00FC0F44" w:rsidRPr="00AC3FF5" w:rsidRDefault="00FC0F44" w:rsidP="00AC3659">
            <w:pPr>
              <w:pStyle w:val="Tabletext"/>
              <w:rPr>
                <w:i/>
              </w:rPr>
            </w:pPr>
            <w:r w:rsidRPr="00AC3FF5">
              <w:rPr>
                <w:i/>
              </w:rPr>
              <w:t>Manual of Standards Part</w:t>
            </w:r>
            <w:r w:rsidR="00BD0B7A" w:rsidRPr="00AC3FF5">
              <w:rPr>
                <w:i/>
              </w:rPr>
              <w:t> </w:t>
            </w:r>
            <w:r w:rsidRPr="00AC3FF5">
              <w:rPr>
                <w:i/>
              </w:rPr>
              <w:t>172 Amendment (No.</w:t>
            </w:r>
            <w:r w:rsidR="00BD0B7A" w:rsidRPr="00AC3FF5">
              <w:rPr>
                <w:i/>
              </w:rPr>
              <w:t> </w:t>
            </w:r>
            <w:r w:rsidRPr="00AC3FF5">
              <w:rPr>
                <w:i/>
              </w:rPr>
              <w:t>1) 2010</w:t>
            </w:r>
          </w:p>
        </w:tc>
        <w:bookmarkStart w:id="440" w:name="BKCheck15B_426"/>
        <w:bookmarkEnd w:id="440"/>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"http://www.comlaw.gov.au/Details/F2010L01259" \o "ComLaw" </w:instrText>
            </w:r>
            <w:r w:rsidRPr="00AC3FF5">
              <w:fldChar w:fldCharType="separate"/>
            </w:r>
            <w:r w:rsidR="00FC0F44" w:rsidRPr="00AC3FF5">
              <w:rPr>
                <w:rStyle w:val="Hyperlink"/>
                <w:bCs/>
              </w:rPr>
              <w:t>F2010L01259</w:t>
            </w:r>
            <w:r w:rsidRPr="00AC3FF5">
              <w:rPr>
                <w:rStyle w:val="Hyperlink"/>
                <w:bCs/>
              </w:rPr>
              <w:fldChar w:fldCharType="end"/>
            </w:r>
          </w:p>
        </w:tc>
      </w:tr>
      <w:tr w:rsidR="002554A9" w:rsidRPr="00AC3FF5" w:rsidTr="005F2B57">
        <w:trPr>
          <w:cantSplit/>
        </w:trPr>
        <w:tc>
          <w:tcPr>
            <w:tcW w:w="822" w:type="dxa"/>
            <w:shd w:val="clear" w:color="auto" w:fill="auto"/>
          </w:tcPr>
          <w:p w:rsidR="002554A9" w:rsidRPr="00AC3FF5" w:rsidRDefault="00756193" w:rsidP="002554A9">
            <w:pPr>
              <w:pStyle w:val="Tabletext"/>
              <w:rPr>
                <w:szCs w:val="22"/>
              </w:rPr>
            </w:pPr>
            <w:r w:rsidRPr="00AC3FF5">
              <w:rPr>
                <w:szCs w:val="22"/>
              </w:rPr>
              <w:t>423</w:t>
            </w:r>
          </w:p>
        </w:tc>
        <w:tc>
          <w:tcPr>
            <w:tcW w:w="4961" w:type="dxa"/>
            <w:shd w:val="clear" w:color="auto" w:fill="auto"/>
          </w:tcPr>
          <w:p w:rsidR="002554A9" w:rsidRPr="00AC3FF5" w:rsidRDefault="002554A9" w:rsidP="002554A9">
            <w:pPr>
              <w:pStyle w:val="Tabletext"/>
              <w:rPr>
                <w:i/>
              </w:rPr>
            </w:pPr>
            <w:r w:rsidRPr="00AC3FF5">
              <w:rPr>
                <w:i/>
              </w:rPr>
              <w:t>Manual of Standards Part</w:t>
            </w:r>
            <w:r w:rsidR="00BD0B7A" w:rsidRPr="00AC3FF5">
              <w:rPr>
                <w:i/>
              </w:rPr>
              <w:t> </w:t>
            </w:r>
            <w:r w:rsidRPr="00AC3FF5">
              <w:rPr>
                <w:i/>
              </w:rPr>
              <w:t>173 Amendment Instrument 2012 (No.</w:t>
            </w:r>
            <w:r w:rsidR="00BD0B7A" w:rsidRPr="00AC3FF5">
              <w:rPr>
                <w:i/>
              </w:rPr>
              <w:t> </w:t>
            </w:r>
            <w:r w:rsidRPr="00AC3FF5">
              <w:rPr>
                <w:i/>
              </w:rPr>
              <w:t>1)</w:t>
            </w:r>
          </w:p>
        </w:tc>
        <w:bookmarkStart w:id="441" w:name="BKCheck15B_427"/>
        <w:bookmarkEnd w:id="441"/>
        <w:tc>
          <w:tcPr>
            <w:tcW w:w="1560" w:type="dxa"/>
            <w:shd w:val="clear" w:color="auto" w:fill="auto"/>
          </w:tcPr>
          <w:p w:rsidR="002554A9" w:rsidRPr="00AC3FF5" w:rsidRDefault="00516173" w:rsidP="002554A9">
            <w:pPr>
              <w:pStyle w:val="Tabletext"/>
              <w:rPr>
                <w:rStyle w:val="Hyperlink"/>
                <w:bCs/>
              </w:rPr>
            </w:pPr>
            <w:r w:rsidRPr="00AC3FF5">
              <w:fldChar w:fldCharType="begin"/>
            </w:r>
            <w:r w:rsidRPr="00AC3FF5">
              <w:instrText xml:space="preserve"> HYPERLINK "http://www.comlaw.gov.au/Details/F2012L00742" \o "ComLaw" </w:instrText>
            </w:r>
            <w:r w:rsidRPr="00AC3FF5">
              <w:fldChar w:fldCharType="separate"/>
            </w:r>
            <w:r w:rsidR="002554A9" w:rsidRPr="00AC3FF5">
              <w:rPr>
                <w:rStyle w:val="Hyperlink"/>
                <w:bCs/>
              </w:rPr>
              <w:t>F2012L00742</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424</w:t>
            </w:r>
          </w:p>
        </w:tc>
        <w:tc>
          <w:tcPr>
            <w:tcW w:w="4961" w:type="dxa"/>
            <w:shd w:val="clear" w:color="auto" w:fill="auto"/>
          </w:tcPr>
          <w:p w:rsidR="00FC0F44" w:rsidRPr="00AC3FF5" w:rsidRDefault="00FC0F44" w:rsidP="00AC3659">
            <w:pPr>
              <w:pStyle w:val="Tabletext"/>
              <w:rPr>
                <w:i/>
              </w:rPr>
            </w:pPr>
            <w:r w:rsidRPr="00AC3FF5">
              <w:rPr>
                <w:i/>
              </w:rPr>
              <w:t>Manual of Standards Part</w:t>
            </w:r>
            <w:r w:rsidR="00BD0B7A" w:rsidRPr="00AC3FF5">
              <w:rPr>
                <w:i/>
              </w:rPr>
              <w:t> </w:t>
            </w:r>
            <w:r w:rsidRPr="00AC3FF5">
              <w:rPr>
                <w:i/>
              </w:rPr>
              <w:t>173 Amendment Instrument (No.</w:t>
            </w:r>
            <w:r w:rsidR="00BD0B7A" w:rsidRPr="00AC3FF5">
              <w:rPr>
                <w:i/>
              </w:rPr>
              <w:t> </w:t>
            </w:r>
            <w:r w:rsidRPr="00AC3FF5">
              <w:rPr>
                <w:i/>
              </w:rPr>
              <w:t>1) 2011</w:t>
            </w:r>
          </w:p>
        </w:tc>
        <w:bookmarkStart w:id="442" w:name="BKCheck15B_428"/>
        <w:bookmarkEnd w:id="442"/>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"http://www.comlaw.gov.au/Details/F2011L00658" \o "ComLaw" </w:instrText>
            </w:r>
            <w:r w:rsidRPr="00AC3FF5">
              <w:fldChar w:fldCharType="separate"/>
            </w:r>
            <w:r w:rsidR="00FC0F44" w:rsidRPr="00AC3FF5">
              <w:rPr>
                <w:rStyle w:val="Hyperlink"/>
                <w:bCs/>
              </w:rPr>
              <w:t>F2011L00658</w:t>
            </w:r>
            <w:r w:rsidRPr="00AC3FF5">
              <w:rPr>
                <w:rStyle w:val="Hyperlink"/>
                <w:bCs/>
              </w:rPr>
              <w:fldChar w:fldCharType="end"/>
            </w:r>
          </w:p>
        </w:tc>
      </w:tr>
      <w:tr w:rsidR="005F2B57" w:rsidRPr="00AC3FF5" w:rsidTr="005F2B57">
        <w:trPr>
          <w:cantSplit/>
        </w:trPr>
        <w:tc>
          <w:tcPr>
            <w:tcW w:w="822" w:type="dxa"/>
            <w:shd w:val="clear" w:color="auto" w:fill="auto"/>
          </w:tcPr>
          <w:p w:rsidR="005F2B57" w:rsidRPr="00AC3FF5" w:rsidRDefault="00756193" w:rsidP="009F6B18">
            <w:pPr>
              <w:pStyle w:val="Tabletext"/>
              <w:rPr>
                <w:szCs w:val="22"/>
              </w:rPr>
            </w:pPr>
            <w:r w:rsidRPr="00AC3FF5">
              <w:rPr>
                <w:szCs w:val="22"/>
              </w:rPr>
              <w:t>425</w:t>
            </w:r>
          </w:p>
        </w:tc>
        <w:tc>
          <w:tcPr>
            <w:tcW w:w="4961" w:type="dxa"/>
            <w:shd w:val="clear" w:color="auto" w:fill="auto"/>
          </w:tcPr>
          <w:p w:rsidR="005F2B57" w:rsidRPr="00AC3FF5" w:rsidRDefault="005F2B57" w:rsidP="009F6B18">
            <w:pPr>
              <w:pStyle w:val="Tabletext"/>
              <w:rPr>
                <w:i/>
              </w:rPr>
            </w:pPr>
            <w:r w:rsidRPr="00AC3FF5">
              <w:rPr>
                <w:i/>
              </w:rPr>
              <w:t>Part</w:t>
            </w:r>
            <w:r w:rsidR="00BD0B7A" w:rsidRPr="00AC3FF5">
              <w:rPr>
                <w:i/>
              </w:rPr>
              <w:t> </w:t>
            </w:r>
            <w:r w:rsidRPr="00AC3FF5">
              <w:rPr>
                <w:i/>
              </w:rPr>
              <w:t>42 Manual of Standards Amendment Instrument (No.</w:t>
            </w:r>
            <w:r w:rsidR="00BD0B7A" w:rsidRPr="00AC3FF5">
              <w:rPr>
                <w:i/>
              </w:rPr>
              <w:t> </w:t>
            </w:r>
            <w:r w:rsidRPr="00AC3FF5">
              <w:rPr>
                <w:i/>
              </w:rPr>
              <w:t>1) 2011</w:t>
            </w:r>
          </w:p>
        </w:tc>
        <w:bookmarkStart w:id="443" w:name="BKCheck15B_429"/>
        <w:bookmarkEnd w:id="443"/>
        <w:tc>
          <w:tcPr>
            <w:tcW w:w="1560" w:type="dxa"/>
            <w:shd w:val="clear" w:color="auto" w:fill="auto"/>
          </w:tcPr>
          <w:p w:rsidR="005F2B57" w:rsidRPr="00AC3FF5" w:rsidRDefault="00516173" w:rsidP="009F6B18">
            <w:pPr>
              <w:pStyle w:val="Tabletext"/>
              <w:rPr>
                <w:rStyle w:val="Hyperlink"/>
                <w:bCs/>
              </w:rPr>
            </w:pPr>
            <w:r w:rsidRPr="00AC3FF5">
              <w:fldChar w:fldCharType="begin"/>
            </w:r>
            <w:r w:rsidRPr="00AC3FF5">
              <w:instrText xml:space="preserve"> HYPERLINK "http://www.comlaw.gov.au/Details/F2011L01194" \o "ComLaw" </w:instrText>
            </w:r>
            <w:r w:rsidRPr="00AC3FF5">
              <w:fldChar w:fldCharType="separate"/>
            </w:r>
            <w:r w:rsidR="005F2B57" w:rsidRPr="00AC3FF5">
              <w:rPr>
                <w:rStyle w:val="Hyperlink"/>
                <w:bCs/>
              </w:rPr>
              <w:t>F2011L01194</w:t>
            </w:r>
            <w:r w:rsidRPr="00AC3FF5">
              <w:rPr>
                <w:rStyle w:val="Hyperlink"/>
                <w:bCs/>
              </w:rPr>
              <w:fldChar w:fldCharType="end"/>
            </w:r>
          </w:p>
        </w:tc>
      </w:tr>
      <w:tr w:rsidR="005F2B57" w:rsidRPr="00AC3FF5" w:rsidTr="005F2B57">
        <w:trPr>
          <w:cantSplit/>
        </w:trPr>
        <w:tc>
          <w:tcPr>
            <w:tcW w:w="822" w:type="dxa"/>
            <w:shd w:val="clear" w:color="auto" w:fill="auto"/>
          </w:tcPr>
          <w:p w:rsidR="005F2B57" w:rsidRPr="00AC3FF5" w:rsidRDefault="00756193" w:rsidP="009F6B18">
            <w:pPr>
              <w:pStyle w:val="Tabletext"/>
              <w:rPr>
                <w:szCs w:val="22"/>
              </w:rPr>
            </w:pPr>
            <w:r w:rsidRPr="00AC3FF5">
              <w:rPr>
                <w:szCs w:val="22"/>
              </w:rPr>
              <w:t>426</w:t>
            </w:r>
          </w:p>
        </w:tc>
        <w:tc>
          <w:tcPr>
            <w:tcW w:w="4961" w:type="dxa"/>
            <w:shd w:val="clear" w:color="auto" w:fill="auto"/>
          </w:tcPr>
          <w:p w:rsidR="005F2B57" w:rsidRPr="00AC3FF5" w:rsidRDefault="005F2B57" w:rsidP="009F6B18">
            <w:pPr>
              <w:pStyle w:val="Tabletext"/>
              <w:rPr>
                <w:i/>
              </w:rPr>
            </w:pPr>
            <w:r w:rsidRPr="00AC3FF5">
              <w:rPr>
                <w:i/>
              </w:rPr>
              <w:t>Part</w:t>
            </w:r>
            <w:r w:rsidR="00BD0B7A" w:rsidRPr="00AC3FF5">
              <w:rPr>
                <w:i/>
              </w:rPr>
              <w:t> </w:t>
            </w:r>
            <w:r w:rsidRPr="00AC3FF5">
              <w:rPr>
                <w:i/>
              </w:rPr>
              <w:t>66 Manual of Standards Amendment Instrument 2012 (No.</w:t>
            </w:r>
            <w:r w:rsidR="00BD0B7A" w:rsidRPr="00AC3FF5">
              <w:rPr>
                <w:i/>
              </w:rPr>
              <w:t> </w:t>
            </w:r>
            <w:r w:rsidRPr="00AC3FF5">
              <w:rPr>
                <w:i/>
              </w:rPr>
              <w:t>1)</w:t>
            </w:r>
          </w:p>
        </w:tc>
        <w:bookmarkStart w:id="444" w:name="BKCheck15B_430"/>
        <w:bookmarkEnd w:id="444"/>
        <w:tc>
          <w:tcPr>
            <w:tcW w:w="1560" w:type="dxa"/>
            <w:shd w:val="clear" w:color="auto" w:fill="auto"/>
          </w:tcPr>
          <w:p w:rsidR="005F2B57" w:rsidRPr="00AC3FF5" w:rsidRDefault="00516173" w:rsidP="009F6B18">
            <w:pPr>
              <w:pStyle w:val="Tabletext"/>
              <w:rPr>
                <w:rStyle w:val="Hyperlink"/>
                <w:bCs/>
              </w:rPr>
            </w:pPr>
            <w:r w:rsidRPr="00AC3FF5">
              <w:fldChar w:fldCharType="begin"/>
            </w:r>
            <w:r w:rsidRPr="00AC3FF5">
              <w:instrText xml:space="preserve"> HYPERLINK "http://www.comlaw.gov.au/Details/F2012L00803" \o "ComLaw" </w:instrText>
            </w:r>
            <w:r w:rsidRPr="00AC3FF5">
              <w:fldChar w:fldCharType="separate"/>
            </w:r>
            <w:r w:rsidR="005F2B57" w:rsidRPr="00AC3FF5">
              <w:rPr>
                <w:rStyle w:val="Hyperlink"/>
                <w:bCs/>
              </w:rPr>
              <w:t>F2012L00803</w:t>
            </w:r>
            <w:r w:rsidRPr="00AC3FF5">
              <w:rPr>
                <w:rStyle w:val="Hyperlink"/>
                <w:bCs/>
              </w:rPr>
              <w:fldChar w:fldCharType="end"/>
            </w:r>
          </w:p>
        </w:tc>
      </w:tr>
      <w:tr w:rsidR="005F2B57" w:rsidRPr="00AC3FF5" w:rsidTr="005F2B57">
        <w:trPr>
          <w:cantSplit/>
        </w:trPr>
        <w:tc>
          <w:tcPr>
            <w:tcW w:w="822" w:type="dxa"/>
            <w:shd w:val="clear" w:color="auto" w:fill="auto"/>
          </w:tcPr>
          <w:p w:rsidR="005F2B57" w:rsidRPr="00AC3FF5" w:rsidRDefault="00756193" w:rsidP="009F6B18">
            <w:pPr>
              <w:pStyle w:val="Tabletext"/>
              <w:rPr>
                <w:szCs w:val="22"/>
              </w:rPr>
            </w:pPr>
            <w:r w:rsidRPr="00AC3FF5">
              <w:rPr>
                <w:szCs w:val="22"/>
              </w:rPr>
              <w:t>427</w:t>
            </w:r>
          </w:p>
        </w:tc>
        <w:tc>
          <w:tcPr>
            <w:tcW w:w="4961" w:type="dxa"/>
            <w:shd w:val="clear" w:color="auto" w:fill="auto"/>
          </w:tcPr>
          <w:p w:rsidR="005F2B57" w:rsidRPr="00AC3FF5" w:rsidRDefault="005F2B57" w:rsidP="009F6B18">
            <w:pPr>
              <w:pStyle w:val="Tabletext"/>
              <w:rPr>
                <w:i/>
              </w:rPr>
            </w:pPr>
            <w:r w:rsidRPr="00AC3FF5">
              <w:rPr>
                <w:i/>
              </w:rPr>
              <w:t>Part</w:t>
            </w:r>
            <w:r w:rsidR="00BD0B7A" w:rsidRPr="00AC3FF5">
              <w:rPr>
                <w:i/>
              </w:rPr>
              <w:t> </w:t>
            </w:r>
            <w:r w:rsidRPr="00AC3FF5">
              <w:rPr>
                <w:i/>
              </w:rPr>
              <w:t>66 Manual of Standards Amendment Instrument 2012 (No.</w:t>
            </w:r>
            <w:r w:rsidR="00BD0B7A" w:rsidRPr="00AC3FF5">
              <w:rPr>
                <w:i/>
              </w:rPr>
              <w:t> </w:t>
            </w:r>
            <w:r w:rsidRPr="00AC3FF5">
              <w:rPr>
                <w:i/>
              </w:rPr>
              <w:t>2)</w:t>
            </w:r>
          </w:p>
        </w:tc>
        <w:bookmarkStart w:id="445" w:name="BKCheck15B_431"/>
        <w:bookmarkEnd w:id="445"/>
        <w:tc>
          <w:tcPr>
            <w:tcW w:w="1560" w:type="dxa"/>
            <w:shd w:val="clear" w:color="auto" w:fill="auto"/>
          </w:tcPr>
          <w:p w:rsidR="005F2B57" w:rsidRPr="00AC3FF5" w:rsidRDefault="00516173" w:rsidP="009F6B18">
            <w:pPr>
              <w:pStyle w:val="Tabletext"/>
              <w:rPr>
                <w:rStyle w:val="Hyperlink"/>
                <w:bCs/>
              </w:rPr>
            </w:pPr>
            <w:r w:rsidRPr="00AC3FF5">
              <w:fldChar w:fldCharType="begin"/>
            </w:r>
            <w:r w:rsidRPr="00AC3FF5">
              <w:instrText xml:space="preserve"> HYPERLINK "http://www.comlaw.gov.au/Details/F2012L01328" \o "ComLaw" </w:instrText>
            </w:r>
            <w:r w:rsidRPr="00AC3FF5">
              <w:fldChar w:fldCharType="separate"/>
            </w:r>
            <w:r w:rsidR="005F2B57" w:rsidRPr="00AC3FF5">
              <w:rPr>
                <w:rStyle w:val="Hyperlink"/>
                <w:bCs/>
              </w:rPr>
              <w:t>F2012L01328</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428</w:t>
            </w:r>
          </w:p>
        </w:tc>
        <w:tc>
          <w:tcPr>
            <w:tcW w:w="4961" w:type="dxa"/>
            <w:shd w:val="clear" w:color="auto" w:fill="auto"/>
          </w:tcPr>
          <w:p w:rsidR="00FC0F44" w:rsidRPr="00AC3FF5" w:rsidRDefault="00FC0F44" w:rsidP="00AC3659">
            <w:pPr>
              <w:pStyle w:val="Tabletext"/>
              <w:rPr>
                <w:i/>
              </w:rPr>
            </w:pPr>
            <w:r w:rsidRPr="00AC3FF5">
              <w:rPr>
                <w:i/>
              </w:rPr>
              <w:t>Part</w:t>
            </w:r>
            <w:r w:rsidR="00BD0B7A" w:rsidRPr="00AC3FF5">
              <w:rPr>
                <w:i/>
              </w:rPr>
              <w:t> </w:t>
            </w:r>
            <w:r w:rsidRPr="00AC3FF5">
              <w:rPr>
                <w:i/>
              </w:rPr>
              <w:t>145 Manual of Standards Amendment Instrument 2012 (No.</w:t>
            </w:r>
            <w:r w:rsidR="00BD0B7A" w:rsidRPr="00AC3FF5">
              <w:rPr>
                <w:i/>
              </w:rPr>
              <w:t> </w:t>
            </w:r>
            <w:r w:rsidRPr="00AC3FF5">
              <w:rPr>
                <w:i/>
              </w:rPr>
              <w:t>1)</w:t>
            </w:r>
          </w:p>
        </w:tc>
        <w:bookmarkStart w:id="446" w:name="BKCheck15B_432"/>
        <w:bookmarkEnd w:id="446"/>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"http://www.comlaw.gov.au/Details/F2012L00794" \o "ComLaw" </w:instrText>
            </w:r>
            <w:r w:rsidRPr="00AC3FF5">
              <w:fldChar w:fldCharType="separate"/>
            </w:r>
            <w:r w:rsidR="00FC0F44" w:rsidRPr="00AC3FF5">
              <w:rPr>
                <w:rStyle w:val="Hyperlink"/>
                <w:bCs/>
              </w:rPr>
              <w:t>F2012L00794</w:t>
            </w:r>
            <w:r w:rsidRPr="00AC3FF5">
              <w:rPr>
                <w:rStyle w:val="Hyperlink"/>
                <w:bCs/>
              </w:rPr>
              <w:fldChar w:fldCharType="end"/>
            </w:r>
          </w:p>
        </w:tc>
      </w:tr>
      <w:tr w:rsidR="00FC0F44" w:rsidRPr="00AC3FF5" w:rsidTr="005F2B57">
        <w:trPr>
          <w:cantSplit/>
        </w:trPr>
        <w:tc>
          <w:tcPr>
            <w:tcW w:w="822" w:type="dxa"/>
            <w:shd w:val="clear" w:color="auto" w:fill="auto"/>
          </w:tcPr>
          <w:p w:rsidR="00FC0F44" w:rsidRPr="00AC3FF5" w:rsidRDefault="00756193" w:rsidP="00AC3659">
            <w:pPr>
              <w:pStyle w:val="Tabletext"/>
              <w:rPr>
                <w:szCs w:val="22"/>
              </w:rPr>
            </w:pPr>
            <w:r w:rsidRPr="00AC3FF5">
              <w:rPr>
                <w:szCs w:val="22"/>
              </w:rPr>
              <w:t>429</w:t>
            </w:r>
          </w:p>
        </w:tc>
        <w:tc>
          <w:tcPr>
            <w:tcW w:w="4961" w:type="dxa"/>
            <w:shd w:val="clear" w:color="auto" w:fill="auto"/>
          </w:tcPr>
          <w:p w:rsidR="00FC0F44" w:rsidRPr="00AC3FF5" w:rsidRDefault="00FC0F44" w:rsidP="00AC3659">
            <w:pPr>
              <w:pStyle w:val="Tabletext"/>
              <w:rPr>
                <w:i/>
              </w:rPr>
            </w:pPr>
            <w:r w:rsidRPr="00AC3FF5">
              <w:rPr>
                <w:i/>
              </w:rPr>
              <w:t>Part</w:t>
            </w:r>
            <w:r w:rsidR="00BD0B7A" w:rsidRPr="00AC3FF5">
              <w:rPr>
                <w:i/>
              </w:rPr>
              <w:t> </w:t>
            </w:r>
            <w:r w:rsidRPr="00AC3FF5">
              <w:rPr>
                <w:i/>
              </w:rPr>
              <w:t>145 Manual of Standards Amendment Instrument 2012 (No.</w:t>
            </w:r>
            <w:r w:rsidR="00BD0B7A" w:rsidRPr="00AC3FF5">
              <w:rPr>
                <w:i/>
              </w:rPr>
              <w:t> </w:t>
            </w:r>
            <w:r w:rsidRPr="00AC3FF5">
              <w:rPr>
                <w:i/>
              </w:rPr>
              <w:t>2)</w:t>
            </w:r>
          </w:p>
        </w:tc>
        <w:bookmarkStart w:id="447" w:name="BKCheck15B_433"/>
        <w:bookmarkEnd w:id="447"/>
        <w:tc>
          <w:tcPr>
            <w:tcW w:w="1560" w:type="dxa"/>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"http://www.comlaw.gov.au/Details/F2012L01326" \o "ComLaw" </w:instrText>
            </w:r>
            <w:r w:rsidRPr="00AC3FF5">
              <w:fldChar w:fldCharType="separate"/>
            </w:r>
            <w:r w:rsidR="00FC0F44" w:rsidRPr="00AC3FF5">
              <w:rPr>
                <w:rStyle w:val="Hyperlink"/>
                <w:bCs/>
              </w:rPr>
              <w:t>F2012L01326</w:t>
            </w:r>
            <w:r w:rsidRPr="00AC3FF5">
              <w:rPr>
                <w:rStyle w:val="Hyperlink"/>
                <w:bCs/>
              </w:rPr>
              <w:fldChar w:fldCharType="end"/>
            </w:r>
          </w:p>
        </w:tc>
      </w:tr>
      <w:tr w:rsidR="00FC0F44" w:rsidRPr="00AC3FF5" w:rsidTr="005F2B57">
        <w:trPr>
          <w:cantSplit/>
        </w:trPr>
        <w:tc>
          <w:tcPr>
            <w:tcW w:w="822" w:type="dxa"/>
            <w:tcBorders>
              <w:bottom w:val="single" w:sz="4" w:space="0" w:color="auto"/>
            </w:tcBorders>
            <w:shd w:val="clear" w:color="auto" w:fill="auto"/>
          </w:tcPr>
          <w:p w:rsidR="00FC0F44" w:rsidRPr="00AC3FF5" w:rsidRDefault="00756193" w:rsidP="00AC3659">
            <w:pPr>
              <w:pStyle w:val="Tabletext"/>
              <w:rPr>
                <w:szCs w:val="22"/>
              </w:rPr>
            </w:pPr>
            <w:r w:rsidRPr="00AC3FF5">
              <w:rPr>
                <w:szCs w:val="22"/>
              </w:rPr>
              <w:t>430</w:t>
            </w:r>
          </w:p>
        </w:tc>
        <w:tc>
          <w:tcPr>
            <w:tcW w:w="4961" w:type="dxa"/>
            <w:tcBorders>
              <w:bottom w:val="single" w:sz="4" w:space="0" w:color="auto"/>
            </w:tcBorders>
            <w:shd w:val="clear" w:color="auto" w:fill="auto"/>
          </w:tcPr>
          <w:p w:rsidR="00FC0F44" w:rsidRPr="00AC3FF5" w:rsidRDefault="00FC0F44" w:rsidP="00AC3659">
            <w:pPr>
              <w:pStyle w:val="Tabletext"/>
              <w:rPr>
                <w:i/>
              </w:rPr>
            </w:pPr>
            <w:r w:rsidRPr="00AC3FF5">
              <w:rPr>
                <w:i/>
              </w:rPr>
              <w:t>Part</w:t>
            </w:r>
            <w:r w:rsidR="00BD0B7A" w:rsidRPr="00AC3FF5">
              <w:rPr>
                <w:i/>
              </w:rPr>
              <w:t> </w:t>
            </w:r>
            <w:r w:rsidRPr="00AC3FF5">
              <w:rPr>
                <w:i/>
              </w:rPr>
              <w:t>147 Manual of Standards Amendment Instrument 2011 (No.</w:t>
            </w:r>
            <w:r w:rsidR="00BD0B7A" w:rsidRPr="00AC3FF5">
              <w:rPr>
                <w:i/>
              </w:rPr>
              <w:t> </w:t>
            </w:r>
            <w:r w:rsidRPr="00AC3FF5">
              <w:rPr>
                <w:i/>
              </w:rPr>
              <w:t>2)</w:t>
            </w:r>
          </w:p>
        </w:tc>
        <w:bookmarkStart w:id="448" w:name="BKCheck15B_434"/>
        <w:bookmarkEnd w:id="448"/>
        <w:tc>
          <w:tcPr>
            <w:tcW w:w="1560" w:type="dxa"/>
            <w:tcBorders>
              <w:bottom w:val="single" w:sz="4" w:space="0" w:color="auto"/>
            </w:tcBorders>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"http://www.comlaw.gov.au/Details/F2011L02392" \o "ComLaw" </w:instrText>
            </w:r>
            <w:r w:rsidRPr="00AC3FF5">
              <w:fldChar w:fldCharType="separate"/>
            </w:r>
            <w:r w:rsidR="00FC0F44" w:rsidRPr="00AC3FF5">
              <w:rPr>
                <w:rStyle w:val="Hyperlink"/>
                <w:bCs/>
              </w:rPr>
              <w:t>F2011L02392</w:t>
            </w:r>
            <w:r w:rsidRPr="00AC3FF5">
              <w:rPr>
                <w:rStyle w:val="Hyperlink"/>
                <w:bCs/>
              </w:rPr>
              <w:fldChar w:fldCharType="end"/>
            </w:r>
          </w:p>
        </w:tc>
      </w:tr>
      <w:tr w:rsidR="00FC0F44" w:rsidRPr="00AC3FF5" w:rsidTr="005F2B57">
        <w:trPr>
          <w:cantSplit/>
        </w:trPr>
        <w:tc>
          <w:tcPr>
            <w:tcW w:w="822" w:type="dxa"/>
            <w:tcBorders>
              <w:bottom w:val="single" w:sz="12" w:space="0" w:color="auto"/>
            </w:tcBorders>
            <w:shd w:val="clear" w:color="auto" w:fill="auto"/>
          </w:tcPr>
          <w:p w:rsidR="00FC0F44" w:rsidRPr="00AC3FF5" w:rsidRDefault="00756193" w:rsidP="00AC3659">
            <w:pPr>
              <w:pStyle w:val="Tabletext"/>
              <w:rPr>
                <w:szCs w:val="22"/>
              </w:rPr>
            </w:pPr>
            <w:r w:rsidRPr="00AC3FF5">
              <w:rPr>
                <w:szCs w:val="22"/>
              </w:rPr>
              <w:t>431</w:t>
            </w:r>
          </w:p>
        </w:tc>
        <w:tc>
          <w:tcPr>
            <w:tcW w:w="4961" w:type="dxa"/>
            <w:tcBorders>
              <w:bottom w:val="single" w:sz="12" w:space="0" w:color="auto"/>
            </w:tcBorders>
            <w:shd w:val="clear" w:color="auto" w:fill="auto"/>
          </w:tcPr>
          <w:p w:rsidR="00FC0F44" w:rsidRPr="00AC3FF5" w:rsidRDefault="00FC0F44" w:rsidP="00AC3659">
            <w:pPr>
              <w:pStyle w:val="Tabletext"/>
              <w:rPr>
                <w:i/>
              </w:rPr>
            </w:pPr>
            <w:r w:rsidRPr="00AC3FF5">
              <w:rPr>
                <w:i/>
              </w:rPr>
              <w:t>Part</w:t>
            </w:r>
            <w:r w:rsidR="00BD0B7A" w:rsidRPr="00AC3FF5">
              <w:rPr>
                <w:i/>
              </w:rPr>
              <w:t> </w:t>
            </w:r>
            <w:r w:rsidRPr="00AC3FF5">
              <w:rPr>
                <w:i/>
              </w:rPr>
              <w:t>147 Manual of Standards Amendment Instrument 2012 (No.</w:t>
            </w:r>
            <w:r w:rsidR="00BD0B7A" w:rsidRPr="00AC3FF5">
              <w:rPr>
                <w:i/>
              </w:rPr>
              <w:t> </w:t>
            </w:r>
            <w:r w:rsidRPr="00AC3FF5">
              <w:rPr>
                <w:i/>
              </w:rPr>
              <w:t>1)</w:t>
            </w:r>
          </w:p>
        </w:tc>
        <w:bookmarkStart w:id="449" w:name="BKCheck15B_435"/>
        <w:bookmarkEnd w:id="449"/>
        <w:tc>
          <w:tcPr>
            <w:tcW w:w="1560" w:type="dxa"/>
            <w:tcBorders>
              <w:bottom w:val="single" w:sz="12" w:space="0" w:color="auto"/>
            </w:tcBorders>
            <w:shd w:val="clear" w:color="auto" w:fill="auto"/>
          </w:tcPr>
          <w:p w:rsidR="00FC0F44" w:rsidRPr="00AC3FF5" w:rsidRDefault="00516173" w:rsidP="00AC3659">
            <w:pPr>
              <w:pStyle w:val="Tabletext"/>
              <w:rPr>
                <w:rStyle w:val="Hyperlink"/>
                <w:bCs/>
              </w:rPr>
            </w:pPr>
            <w:r w:rsidRPr="00AC3FF5">
              <w:fldChar w:fldCharType="begin"/>
            </w:r>
            <w:r w:rsidRPr="00AC3FF5">
              <w:instrText xml:space="preserve"> HYPERLINK "http://www.comlaw.gov.au/Details/F2012L01157" \o "ComLaw" </w:instrText>
            </w:r>
            <w:r w:rsidRPr="00AC3FF5">
              <w:fldChar w:fldCharType="separate"/>
            </w:r>
            <w:r w:rsidR="00FC0F44" w:rsidRPr="00AC3FF5">
              <w:rPr>
                <w:rStyle w:val="Hyperlink"/>
                <w:bCs/>
              </w:rPr>
              <w:t>F2012L01157</w:t>
            </w:r>
            <w:r w:rsidRPr="00AC3FF5">
              <w:rPr>
                <w:rStyle w:val="Hyperlink"/>
                <w:bCs/>
              </w:rPr>
              <w:fldChar w:fldCharType="end"/>
            </w:r>
          </w:p>
        </w:tc>
      </w:tr>
    </w:tbl>
    <w:p w:rsidR="000B52DA" w:rsidRPr="00AC3FF5" w:rsidRDefault="000B52DA" w:rsidP="00561976">
      <w:pPr>
        <w:pStyle w:val="ActHead6"/>
        <w:pageBreakBefore/>
      </w:pPr>
      <w:bookmarkStart w:id="450" w:name="_Toc379374479"/>
      <w:r w:rsidRPr="00AC3FF5">
        <w:rPr>
          <w:rStyle w:val="CharAmSchNo"/>
        </w:rPr>
        <w:lastRenderedPageBreak/>
        <w:t>Schedule</w:t>
      </w:r>
      <w:r w:rsidR="00BD0B7A" w:rsidRPr="00AC3FF5">
        <w:rPr>
          <w:rStyle w:val="CharAmSchNo"/>
        </w:rPr>
        <w:t> </w:t>
      </w:r>
      <w:r w:rsidRPr="00AC3FF5">
        <w:rPr>
          <w:rStyle w:val="CharAmSchNo"/>
        </w:rPr>
        <w:t>2</w:t>
      </w:r>
      <w:r w:rsidRPr="00AC3FF5">
        <w:t>—</w:t>
      </w:r>
      <w:r w:rsidRPr="00AC3FF5">
        <w:rPr>
          <w:rStyle w:val="CharAmSchText"/>
        </w:rPr>
        <w:t>Repeal of commencement instruments</w:t>
      </w:r>
      <w:bookmarkEnd w:id="450"/>
    </w:p>
    <w:p w:rsidR="000B52DA" w:rsidRPr="00AC3FF5" w:rsidRDefault="000B52DA" w:rsidP="000B52DA">
      <w:pPr>
        <w:pStyle w:val="Header"/>
      </w:pPr>
      <w:r w:rsidRPr="00AC3FF5">
        <w:rPr>
          <w:rStyle w:val="CharAmPartNo"/>
        </w:rPr>
        <w:t xml:space="preserve"> </w:t>
      </w:r>
      <w:r w:rsidRPr="00AC3FF5">
        <w:rPr>
          <w:rStyle w:val="CharAmPartText"/>
        </w:rPr>
        <w:t xml:space="preserve"> </w:t>
      </w:r>
    </w:p>
    <w:p w:rsidR="000B52DA" w:rsidRPr="00AC3FF5" w:rsidRDefault="000B52DA" w:rsidP="00B2700A">
      <w:pPr>
        <w:pStyle w:val="SOHeadItalic"/>
      </w:pPr>
      <w:r w:rsidRPr="00AC3FF5">
        <w:t>Guide to this Schedule</w:t>
      </w:r>
    </w:p>
    <w:p w:rsidR="000B52DA" w:rsidRPr="00AC3FF5" w:rsidRDefault="000B52DA" w:rsidP="00B2700A">
      <w:pPr>
        <w:pStyle w:val="SOText"/>
      </w:pPr>
      <w:r w:rsidRPr="00AC3FF5">
        <w:t>This Schedule repeals commencement instruments that are spent, and that would have been repealed automatically under section</w:t>
      </w:r>
      <w:r w:rsidR="00BD0B7A" w:rsidRPr="00AC3FF5">
        <w:t> </w:t>
      </w:r>
      <w:r w:rsidRPr="00AC3FF5">
        <w:t xml:space="preserve">48B of the </w:t>
      </w:r>
      <w:r w:rsidRPr="00AC3FF5">
        <w:rPr>
          <w:i/>
        </w:rPr>
        <w:t>Legislative Instruments Act 2003</w:t>
      </w:r>
      <w:r w:rsidRPr="00AC3FF5">
        <w:t xml:space="preserve"> if they had been made after the commencement of that section.</w:t>
      </w:r>
    </w:p>
    <w:p w:rsidR="000B52DA" w:rsidRPr="00AC3FF5" w:rsidRDefault="000B52DA" w:rsidP="00B2700A">
      <w:pPr>
        <w:pStyle w:val="SOText"/>
      </w:pPr>
      <w:r w:rsidRPr="00AC3FF5">
        <w:t>The repeal of an instrument by this Schedule does not affect any commencement the instrument provides for: see subsection</w:t>
      </w:r>
      <w:r w:rsidR="00BD0B7A" w:rsidRPr="00AC3FF5">
        <w:t> </w:t>
      </w:r>
      <w:r w:rsidRPr="00AC3FF5">
        <w:t>6(2).</w:t>
      </w:r>
    </w:p>
    <w:p w:rsidR="000B52DA" w:rsidRPr="00AC3FF5" w:rsidRDefault="000B52DA" w:rsidP="000B52DA">
      <w:pPr>
        <w:pStyle w:val="Tabletext"/>
      </w:pPr>
    </w:p>
    <w:tbl>
      <w:tblPr>
        <w:tblW w:w="733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676"/>
        <w:gridCol w:w="5102"/>
        <w:gridCol w:w="1560"/>
      </w:tblGrid>
      <w:tr w:rsidR="000B52DA" w:rsidRPr="00AC3FF5" w:rsidTr="00D94394">
        <w:trPr>
          <w:tblHeader/>
        </w:trPr>
        <w:tc>
          <w:tcPr>
            <w:tcW w:w="7338" w:type="dxa"/>
            <w:gridSpan w:val="3"/>
            <w:tcBorders>
              <w:top w:val="single" w:sz="12" w:space="0" w:color="auto"/>
              <w:bottom w:val="single" w:sz="6" w:space="0" w:color="auto"/>
            </w:tcBorders>
            <w:shd w:val="clear" w:color="auto" w:fill="auto"/>
          </w:tcPr>
          <w:p w:rsidR="000B52DA" w:rsidRPr="00AC3FF5" w:rsidRDefault="000B52DA" w:rsidP="00AC3659">
            <w:pPr>
              <w:pStyle w:val="TableHeading"/>
            </w:pPr>
            <w:r w:rsidRPr="00AC3FF5">
              <w:t>Repeal of commencement instruments</w:t>
            </w:r>
          </w:p>
        </w:tc>
      </w:tr>
      <w:tr w:rsidR="000B52DA" w:rsidRPr="00AC3FF5" w:rsidTr="00D94394">
        <w:trPr>
          <w:tblHeader/>
        </w:trPr>
        <w:tc>
          <w:tcPr>
            <w:tcW w:w="676" w:type="dxa"/>
            <w:tcBorders>
              <w:top w:val="single" w:sz="6" w:space="0" w:color="auto"/>
              <w:bottom w:val="single" w:sz="12" w:space="0" w:color="auto"/>
            </w:tcBorders>
            <w:shd w:val="clear" w:color="auto" w:fill="auto"/>
          </w:tcPr>
          <w:p w:rsidR="000B52DA" w:rsidRPr="00AC3FF5" w:rsidRDefault="000B52DA" w:rsidP="00AC3659">
            <w:pPr>
              <w:pStyle w:val="TableHeading"/>
            </w:pPr>
            <w:r w:rsidRPr="00AC3FF5">
              <w:t>Item</w:t>
            </w:r>
          </w:p>
        </w:tc>
        <w:tc>
          <w:tcPr>
            <w:tcW w:w="5102" w:type="dxa"/>
            <w:tcBorders>
              <w:top w:val="single" w:sz="6" w:space="0" w:color="auto"/>
              <w:bottom w:val="single" w:sz="12" w:space="0" w:color="auto"/>
            </w:tcBorders>
            <w:shd w:val="clear" w:color="auto" w:fill="auto"/>
          </w:tcPr>
          <w:p w:rsidR="000B52DA" w:rsidRPr="00AC3FF5" w:rsidRDefault="000B52DA" w:rsidP="00AC3659">
            <w:pPr>
              <w:pStyle w:val="TableHeading"/>
            </w:pPr>
            <w:r w:rsidRPr="00AC3FF5">
              <w:t>Instrument name and series number (if any)</w:t>
            </w:r>
          </w:p>
        </w:tc>
        <w:tc>
          <w:tcPr>
            <w:tcW w:w="1560" w:type="dxa"/>
            <w:tcBorders>
              <w:top w:val="single" w:sz="6" w:space="0" w:color="auto"/>
              <w:bottom w:val="single" w:sz="12" w:space="0" w:color="auto"/>
            </w:tcBorders>
            <w:shd w:val="clear" w:color="auto" w:fill="auto"/>
          </w:tcPr>
          <w:p w:rsidR="000B52DA" w:rsidRPr="00AC3FF5" w:rsidRDefault="000B52DA" w:rsidP="00AC3659">
            <w:pPr>
              <w:pStyle w:val="TableHeading"/>
            </w:pPr>
            <w:r w:rsidRPr="00AC3FF5">
              <w:t>FRLI identifier</w:t>
            </w:r>
          </w:p>
        </w:tc>
      </w:tr>
      <w:tr w:rsidR="000B52DA" w:rsidRPr="00AC3FF5" w:rsidTr="00D94394">
        <w:tc>
          <w:tcPr>
            <w:tcW w:w="676" w:type="dxa"/>
            <w:tcBorders>
              <w:top w:val="single" w:sz="12" w:space="0" w:color="auto"/>
              <w:bottom w:val="single" w:sz="4" w:space="0" w:color="auto"/>
            </w:tcBorders>
            <w:shd w:val="clear" w:color="auto" w:fill="auto"/>
          </w:tcPr>
          <w:p w:rsidR="000B52DA" w:rsidRPr="00AC3FF5" w:rsidRDefault="00AC3659" w:rsidP="00AC3659">
            <w:pPr>
              <w:pStyle w:val="Tabletext"/>
            </w:pPr>
            <w:r w:rsidRPr="00AC3FF5">
              <w:t>1</w:t>
            </w:r>
          </w:p>
        </w:tc>
        <w:tc>
          <w:tcPr>
            <w:tcW w:w="5102" w:type="dxa"/>
            <w:tcBorders>
              <w:top w:val="single" w:sz="12" w:space="0" w:color="auto"/>
              <w:bottom w:val="single" w:sz="4" w:space="0" w:color="auto"/>
            </w:tcBorders>
            <w:shd w:val="clear" w:color="auto" w:fill="auto"/>
          </w:tcPr>
          <w:p w:rsidR="000B52DA" w:rsidRPr="00AC3FF5" w:rsidRDefault="00AC3659" w:rsidP="00AC3659">
            <w:pPr>
              <w:pStyle w:val="Tabletext"/>
              <w:rPr>
                <w:i/>
              </w:rPr>
            </w:pPr>
            <w:r w:rsidRPr="00AC3FF5">
              <w:t xml:space="preserve">Proclamation for the </w:t>
            </w:r>
            <w:r w:rsidRPr="00AC3FF5">
              <w:rPr>
                <w:i/>
              </w:rPr>
              <w:t>Civil Aviation Legislation Amendment (1999 Montreal Convention and Other Measures) Act 2008</w:t>
            </w:r>
            <w:r w:rsidRPr="00AC3FF5">
              <w:t xml:space="preserve"> (made on 12</w:t>
            </w:r>
            <w:r w:rsidR="00BD0B7A" w:rsidRPr="00AC3FF5">
              <w:t> </w:t>
            </w:r>
            <w:r w:rsidRPr="00AC3FF5">
              <w:t>December 2008)</w:t>
            </w:r>
          </w:p>
        </w:tc>
        <w:bookmarkStart w:id="451" w:name="BKCheck15B_436"/>
        <w:bookmarkEnd w:id="451"/>
        <w:tc>
          <w:tcPr>
            <w:tcW w:w="1560" w:type="dxa"/>
            <w:tcBorders>
              <w:top w:val="single" w:sz="12" w:space="0" w:color="auto"/>
              <w:bottom w:val="single" w:sz="4" w:space="0" w:color="auto"/>
            </w:tcBorders>
            <w:shd w:val="clear" w:color="auto" w:fill="auto"/>
          </w:tcPr>
          <w:p w:rsidR="000B52DA" w:rsidRPr="00AC3FF5" w:rsidRDefault="00AC3659" w:rsidP="00AC3659">
            <w:pPr>
              <w:pStyle w:val="Tabletext"/>
              <w:rPr>
                <w:rStyle w:val="Hyperlink"/>
                <w:bCs/>
                <w:szCs w:val="22"/>
              </w:rPr>
            </w:pPr>
            <w:r w:rsidRPr="00AC3FF5">
              <w:rPr>
                <w:rStyle w:val="Hyperlink"/>
                <w:bCs/>
                <w:szCs w:val="22"/>
              </w:rPr>
              <w:fldChar w:fldCharType="begin"/>
            </w:r>
            <w:r w:rsidRPr="00AC3FF5">
              <w:rPr>
                <w:rStyle w:val="Hyperlink"/>
                <w:bCs/>
                <w:szCs w:val="22"/>
              </w:rPr>
              <w:instrText xml:space="preserve"> HYPERLINK "http://www.comlaw.gov.au/Details/F2008L04662" \o "ComLaw" </w:instrText>
            </w:r>
            <w:r w:rsidR="00A841F2" w:rsidRPr="00AC3FF5">
              <w:rPr>
                <w:rStyle w:val="Hyperlink"/>
                <w:bCs/>
                <w:szCs w:val="22"/>
              </w:rPr>
            </w:r>
            <w:r w:rsidRPr="00AC3FF5">
              <w:rPr>
                <w:rStyle w:val="Hyperlink"/>
                <w:bCs/>
                <w:szCs w:val="22"/>
              </w:rPr>
              <w:fldChar w:fldCharType="separate"/>
            </w:r>
            <w:r w:rsidRPr="00AC3FF5">
              <w:rPr>
                <w:rStyle w:val="Hyperlink"/>
                <w:bCs/>
                <w:szCs w:val="22"/>
              </w:rPr>
              <w:t>F2008L04662</w:t>
            </w:r>
            <w:r w:rsidRPr="00AC3FF5">
              <w:rPr>
                <w:rStyle w:val="Hyperlink"/>
                <w:bCs/>
                <w:szCs w:val="22"/>
              </w:rPr>
              <w:fldChar w:fldCharType="end"/>
            </w:r>
          </w:p>
        </w:tc>
      </w:tr>
      <w:tr w:rsidR="00AC3659" w:rsidRPr="00AC3FF5" w:rsidTr="00D94394">
        <w:tc>
          <w:tcPr>
            <w:tcW w:w="676" w:type="dxa"/>
            <w:tcBorders>
              <w:bottom w:val="single" w:sz="12" w:space="0" w:color="auto"/>
            </w:tcBorders>
            <w:shd w:val="clear" w:color="auto" w:fill="auto"/>
          </w:tcPr>
          <w:p w:rsidR="00AC3659" w:rsidRPr="00AC3FF5" w:rsidRDefault="00AC3659" w:rsidP="00AC3659">
            <w:pPr>
              <w:pStyle w:val="Tabletext"/>
            </w:pPr>
            <w:r w:rsidRPr="00AC3FF5">
              <w:t>2</w:t>
            </w:r>
          </w:p>
        </w:tc>
        <w:tc>
          <w:tcPr>
            <w:tcW w:w="5102" w:type="dxa"/>
            <w:tcBorders>
              <w:bottom w:val="single" w:sz="12" w:space="0" w:color="auto"/>
            </w:tcBorders>
            <w:shd w:val="clear" w:color="auto" w:fill="auto"/>
          </w:tcPr>
          <w:p w:rsidR="00AC3659" w:rsidRPr="00AC3FF5" w:rsidRDefault="00AC3659" w:rsidP="00AC3659">
            <w:pPr>
              <w:pStyle w:val="Tabletext"/>
              <w:rPr>
                <w:i/>
              </w:rPr>
            </w:pPr>
            <w:r w:rsidRPr="00AC3FF5">
              <w:t xml:space="preserve">Proclamation for the </w:t>
            </w:r>
            <w:r w:rsidRPr="00AC3FF5">
              <w:rPr>
                <w:i/>
              </w:rPr>
              <w:t>Civil Aviation Legislation Amendment (Mutual Recognition with New Zealand) Act 2006</w:t>
            </w:r>
            <w:r w:rsidRPr="00AC3FF5">
              <w:t xml:space="preserve"> (made on 29</w:t>
            </w:r>
            <w:r w:rsidR="00BD0B7A" w:rsidRPr="00AC3FF5">
              <w:t> </w:t>
            </w:r>
            <w:r w:rsidRPr="00AC3FF5">
              <w:t>March 2007)</w:t>
            </w:r>
          </w:p>
        </w:tc>
        <w:bookmarkStart w:id="452" w:name="BKCheck15B_437"/>
        <w:bookmarkEnd w:id="452"/>
        <w:tc>
          <w:tcPr>
            <w:tcW w:w="1560" w:type="dxa"/>
            <w:tcBorders>
              <w:bottom w:val="single" w:sz="12" w:space="0" w:color="auto"/>
            </w:tcBorders>
            <w:shd w:val="clear" w:color="auto" w:fill="auto"/>
          </w:tcPr>
          <w:p w:rsidR="00AC3659" w:rsidRPr="00AC3FF5" w:rsidRDefault="00516173" w:rsidP="00AC3659">
            <w:pPr>
              <w:pStyle w:val="Tabletext"/>
              <w:rPr>
                <w:rStyle w:val="Hyperlink"/>
                <w:bCs/>
                <w:szCs w:val="22"/>
              </w:rPr>
            </w:pPr>
            <w:r w:rsidRPr="00AC3FF5">
              <w:fldChar w:fldCharType="begin"/>
            </w:r>
            <w:r w:rsidRPr="00AC3FF5">
              <w:instrText xml:space="preserve"> HYPERLINK "http://www.comlaw.gov.au/Details/F2007L00796" \o "ComLaw" </w:instrText>
            </w:r>
            <w:r w:rsidRPr="00AC3FF5">
              <w:fldChar w:fldCharType="separate"/>
            </w:r>
            <w:r w:rsidR="00AC3659" w:rsidRPr="00AC3FF5">
              <w:rPr>
                <w:rStyle w:val="Hyperlink"/>
                <w:bCs/>
                <w:szCs w:val="22"/>
              </w:rPr>
              <w:t>F2007L00796</w:t>
            </w:r>
            <w:r w:rsidRPr="00AC3FF5">
              <w:rPr>
                <w:rStyle w:val="Hyperlink"/>
                <w:bCs/>
                <w:szCs w:val="22"/>
              </w:rPr>
              <w:fldChar w:fldCharType="end"/>
            </w:r>
          </w:p>
        </w:tc>
      </w:tr>
    </w:tbl>
    <w:p w:rsidR="000B52DA" w:rsidRPr="00AC3FF5" w:rsidRDefault="000B52DA" w:rsidP="00561976">
      <w:pPr>
        <w:pStyle w:val="ActHead6"/>
        <w:pageBreakBefore/>
      </w:pPr>
      <w:bookmarkStart w:id="453" w:name="_Toc379374480"/>
      <w:r w:rsidRPr="00AC3FF5">
        <w:rPr>
          <w:rStyle w:val="CharAmSchNo"/>
        </w:rPr>
        <w:lastRenderedPageBreak/>
        <w:t>Schedule</w:t>
      </w:r>
      <w:r w:rsidR="00BD0B7A" w:rsidRPr="00AC3FF5">
        <w:rPr>
          <w:rStyle w:val="CharAmSchNo"/>
        </w:rPr>
        <w:t> </w:t>
      </w:r>
      <w:r w:rsidRPr="00AC3FF5">
        <w:rPr>
          <w:rStyle w:val="CharAmSchNo"/>
        </w:rPr>
        <w:t>3</w:t>
      </w:r>
      <w:r w:rsidRPr="00AC3FF5">
        <w:t>—</w:t>
      </w:r>
      <w:r w:rsidRPr="00AC3FF5">
        <w:rPr>
          <w:rStyle w:val="CharAmSchText"/>
        </w:rPr>
        <w:t>Repeal of amending and repealing instruments containing other provisions</w:t>
      </w:r>
      <w:bookmarkEnd w:id="453"/>
    </w:p>
    <w:p w:rsidR="000B52DA" w:rsidRPr="00AC3FF5" w:rsidRDefault="000B52DA" w:rsidP="000B52DA">
      <w:pPr>
        <w:pStyle w:val="Header"/>
      </w:pPr>
      <w:r w:rsidRPr="00AC3FF5">
        <w:rPr>
          <w:rStyle w:val="CharAmPartNo"/>
        </w:rPr>
        <w:t xml:space="preserve"> </w:t>
      </w:r>
      <w:r w:rsidRPr="00AC3FF5">
        <w:rPr>
          <w:rStyle w:val="CharAmPartText"/>
        </w:rPr>
        <w:t xml:space="preserve"> </w:t>
      </w:r>
    </w:p>
    <w:p w:rsidR="000B52DA" w:rsidRPr="00AC3FF5" w:rsidRDefault="000B52DA" w:rsidP="00B2700A">
      <w:pPr>
        <w:pStyle w:val="SOHeadItalic"/>
      </w:pPr>
      <w:r w:rsidRPr="00AC3FF5">
        <w:t>Guide to this Schedule</w:t>
      </w:r>
    </w:p>
    <w:p w:rsidR="000B52DA" w:rsidRPr="00AC3FF5" w:rsidRDefault="000B52DA" w:rsidP="00B2700A">
      <w:pPr>
        <w:pStyle w:val="SOText"/>
      </w:pPr>
      <w:r w:rsidRPr="00AC3FF5">
        <w:t>This Schedule repeals amending and repealing legislative instruments that also contain application, saving or transitional provisions. The amendments and repeals have happened, and the application, saving or transitional provisions are no longer required. The instruments do not contain any other substantive provisions.</w:t>
      </w:r>
    </w:p>
    <w:p w:rsidR="000B52DA" w:rsidRPr="00AC3FF5" w:rsidRDefault="000B52DA" w:rsidP="00B2700A">
      <w:pPr>
        <w:pStyle w:val="SOText"/>
      </w:pPr>
      <w:r w:rsidRPr="00AC3FF5">
        <w:t>To assist the reader, the location of each application, saving or transitional provision in an instrument is identified in brackets after its name, with “s” used to indicate the provision (e.g. “</w:t>
      </w:r>
      <w:r w:rsidRPr="00AC3FF5">
        <w:rPr>
          <w:b/>
        </w:rPr>
        <w:t>s. 4</w:t>
      </w:r>
      <w:r w:rsidRPr="00AC3FF5">
        <w:t>” may refer to section</w:t>
      </w:r>
      <w:r w:rsidR="00BD0B7A" w:rsidRPr="00AC3FF5">
        <w:t> </w:t>
      </w:r>
      <w:r w:rsidRPr="00AC3FF5">
        <w:t>4, regulation</w:t>
      </w:r>
      <w:r w:rsidR="00BD0B7A" w:rsidRPr="00AC3FF5">
        <w:t> </w:t>
      </w:r>
      <w:r w:rsidRPr="00AC3FF5">
        <w:t>4, clause</w:t>
      </w:r>
      <w:r w:rsidR="00BD0B7A" w:rsidRPr="00AC3FF5">
        <w:t> </w:t>
      </w:r>
      <w:r w:rsidRPr="00AC3FF5">
        <w:t>4 or the fourth provision of some other type as appropriate).</w:t>
      </w:r>
    </w:p>
    <w:p w:rsidR="000B52DA" w:rsidRPr="00AC3FF5" w:rsidRDefault="000B52DA" w:rsidP="00B2700A">
      <w:pPr>
        <w:pStyle w:val="SOText"/>
      </w:pPr>
      <w:r w:rsidRPr="00AC3FF5">
        <w:t>The repeal of an instrument by this Schedule does not affect any amendment or repeal made by the instrument: see paragraph</w:t>
      </w:r>
      <w:r w:rsidR="00BD0B7A" w:rsidRPr="00AC3FF5">
        <w:t> </w:t>
      </w:r>
      <w:r w:rsidRPr="00AC3FF5">
        <w:t>7(2)(a). Also, to ensure that the repeal of the application, saving or transitional provisions does not have any unforeseen effect, and to remove any doubt that may otherwise exist, any continuing operation they may have is preserved: see paragraph</w:t>
      </w:r>
      <w:r w:rsidR="00BD0B7A" w:rsidRPr="00AC3FF5">
        <w:t> </w:t>
      </w:r>
      <w:r w:rsidRPr="00AC3FF5">
        <w:t>7(2)(b).</w:t>
      </w:r>
    </w:p>
    <w:p w:rsidR="000B52DA" w:rsidRPr="00AC3FF5" w:rsidRDefault="000B52DA" w:rsidP="000B52DA">
      <w:pPr>
        <w:pStyle w:val="Tabletext"/>
      </w:pPr>
    </w:p>
    <w:tbl>
      <w:tblPr>
        <w:tblW w:w="7343" w:type="dxa"/>
        <w:tblInd w:w="-5"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675"/>
        <w:gridCol w:w="5108"/>
        <w:gridCol w:w="1560"/>
      </w:tblGrid>
      <w:tr w:rsidR="000B52DA" w:rsidRPr="00AC3FF5" w:rsidTr="005F2B57">
        <w:trPr>
          <w:cantSplit/>
          <w:tblHeader/>
        </w:trPr>
        <w:tc>
          <w:tcPr>
            <w:tcW w:w="7343" w:type="dxa"/>
            <w:gridSpan w:val="3"/>
            <w:tcBorders>
              <w:top w:val="single" w:sz="12" w:space="0" w:color="auto"/>
              <w:bottom w:val="single" w:sz="6" w:space="0" w:color="auto"/>
            </w:tcBorders>
            <w:shd w:val="clear" w:color="auto" w:fill="auto"/>
          </w:tcPr>
          <w:p w:rsidR="000B52DA" w:rsidRPr="00AC3FF5" w:rsidRDefault="000B52DA" w:rsidP="00AC3659">
            <w:pPr>
              <w:pStyle w:val="TableHeading"/>
            </w:pPr>
            <w:r w:rsidRPr="00AC3FF5">
              <w:t>Repeal of amending and repealing instruments containing other provisions</w:t>
            </w:r>
          </w:p>
        </w:tc>
      </w:tr>
      <w:tr w:rsidR="000B52DA" w:rsidRPr="00AC3FF5" w:rsidTr="005F2B57">
        <w:trPr>
          <w:cantSplit/>
          <w:tblHeader/>
        </w:trPr>
        <w:tc>
          <w:tcPr>
            <w:tcW w:w="675" w:type="dxa"/>
            <w:tcBorders>
              <w:top w:val="single" w:sz="6" w:space="0" w:color="auto"/>
              <w:bottom w:val="single" w:sz="12" w:space="0" w:color="auto"/>
            </w:tcBorders>
            <w:shd w:val="clear" w:color="auto" w:fill="auto"/>
          </w:tcPr>
          <w:p w:rsidR="000B52DA" w:rsidRPr="00AC3FF5" w:rsidRDefault="000B52DA" w:rsidP="00AC3659">
            <w:pPr>
              <w:pStyle w:val="TableHeading"/>
            </w:pPr>
            <w:r w:rsidRPr="00AC3FF5">
              <w:t>Item</w:t>
            </w:r>
          </w:p>
        </w:tc>
        <w:tc>
          <w:tcPr>
            <w:tcW w:w="5108" w:type="dxa"/>
            <w:tcBorders>
              <w:top w:val="single" w:sz="6" w:space="0" w:color="auto"/>
              <w:bottom w:val="single" w:sz="12" w:space="0" w:color="auto"/>
            </w:tcBorders>
            <w:shd w:val="clear" w:color="auto" w:fill="auto"/>
          </w:tcPr>
          <w:p w:rsidR="000B52DA" w:rsidRPr="00AC3FF5" w:rsidRDefault="000B52DA" w:rsidP="00AC3659">
            <w:pPr>
              <w:pStyle w:val="TableHeading"/>
            </w:pPr>
            <w:r w:rsidRPr="00AC3FF5">
              <w:t>Instrument name and series number (if any)</w:t>
            </w:r>
          </w:p>
        </w:tc>
        <w:tc>
          <w:tcPr>
            <w:tcW w:w="1560" w:type="dxa"/>
            <w:tcBorders>
              <w:top w:val="single" w:sz="6" w:space="0" w:color="auto"/>
              <w:bottom w:val="single" w:sz="12" w:space="0" w:color="auto"/>
            </w:tcBorders>
            <w:shd w:val="clear" w:color="auto" w:fill="auto"/>
          </w:tcPr>
          <w:p w:rsidR="000B52DA" w:rsidRPr="00AC3FF5" w:rsidRDefault="000B52DA" w:rsidP="00AC3659">
            <w:pPr>
              <w:pStyle w:val="TableHeading"/>
            </w:pPr>
            <w:r w:rsidRPr="00AC3FF5">
              <w:t>FRLI identifier</w:t>
            </w:r>
          </w:p>
        </w:tc>
      </w:tr>
      <w:tr w:rsidR="00AC3659" w:rsidRPr="00AC3FF5" w:rsidTr="005F2B57">
        <w:trPr>
          <w:cantSplit/>
        </w:trPr>
        <w:tc>
          <w:tcPr>
            <w:tcW w:w="675" w:type="dxa"/>
            <w:tcBorders>
              <w:top w:val="single" w:sz="12" w:space="0" w:color="auto"/>
            </w:tcBorders>
            <w:shd w:val="clear" w:color="auto" w:fill="auto"/>
          </w:tcPr>
          <w:p w:rsidR="00AC3659" w:rsidRPr="00AC3FF5" w:rsidRDefault="005F2B57" w:rsidP="00AC3659">
            <w:pPr>
              <w:pStyle w:val="Tabletext"/>
            </w:pPr>
            <w:r w:rsidRPr="00AC3FF5">
              <w:t>1</w:t>
            </w:r>
          </w:p>
        </w:tc>
        <w:tc>
          <w:tcPr>
            <w:tcW w:w="5108" w:type="dxa"/>
            <w:tcBorders>
              <w:top w:val="single" w:sz="12" w:space="0" w:color="auto"/>
            </w:tcBorders>
            <w:shd w:val="clear" w:color="auto" w:fill="auto"/>
          </w:tcPr>
          <w:p w:rsidR="00AC3659" w:rsidRPr="00AC3FF5" w:rsidRDefault="00AC3659" w:rsidP="00AC3659">
            <w:pPr>
              <w:pStyle w:val="Tabletext"/>
              <w:rPr>
                <w:i/>
              </w:rPr>
            </w:pPr>
            <w:r w:rsidRPr="00AC3FF5">
              <w:rPr>
                <w:i/>
              </w:rPr>
              <w:t>Civil Aviation Amendment Order (No.</w:t>
            </w:r>
            <w:r w:rsidR="00BD0B7A" w:rsidRPr="00AC3FF5">
              <w:rPr>
                <w:i/>
              </w:rPr>
              <w:t> </w:t>
            </w:r>
            <w:r w:rsidRPr="00AC3FF5">
              <w:rPr>
                <w:i/>
              </w:rPr>
              <w:t>12) 2004</w:t>
            </w:r>
            <w:r w:rsidRPr="00AC3FF5">
              <w:t xml:space="preserve"> (</w:t>
            </w:r>
            <w:r w:rsidRPr="00AC3FF5">
              <w:rPr>
                <w:b/>
              </w:rPr>
              <w:t>s.</w:t>
            </w:r>
            <w:r w:rsidR="00BD0B7A" w:rsidRPr="00AC3FF5">
              <w:rPr>
                <w:b/>
              </w:rPr>
              <w:t> </w:t>
            </w:r>
            <w:r w:rsidRPr="00AC3FF5">
              <w:rPr>
                <w:b/>
              </w:rPr>
              <w:t>4 and 5</w:t>
            </w:r>
            <w:r w:rsidRPr="00AC3FF5">
              <w:t>)</w:t>
            </w:r>
          </w:p>
        </w:tc>
        <w:bookmarkStart w:id="454" w:name="BKCheck15B_438"/>
        <w:bookmarkEnd w:id="454"/>
        <w:tc>
          <w:tcPr>
            <w:tcW w:w="1560" w:type="dxa"/>
            <w:tcBorders>
              <w:top w:val="single" w:sz="12" w:space="0" w:color="auto"/>
            </w:tcBorders>
            <w:shd w:val="clear" w:color="auto" w:fill="auto"/>
          </w:tcPr>
          <w:p w:rsidR="00AC3659" w:rsidRPr="00AC3FF5" w:rsidRDefault="00516173" w:rsidP="00AC3659">
            <w:pPr>
              <w:pStyle w:val="Tabletext"/>
              <w:rPr>
                <w:rStyle w:val="Hyperlink"/>
                <w:bCs/>
              </w:rPr>
            </w:pPr>
            <w:r w:rsidRPr="00AC3FF5">
              <w:fldChar w:fldCharType="begin"/>
            </w:r>
            <w:r w:rsidRPr="00AC3FF5">
              <w:instrText xml:space="preserve"> HYPERLINK "http://www.comlaw.gov.au/Details/F2005B00957" \o "ComLaw" </w:instrText>
            </w:r>
            <w:r w:rsidRPr="00AC3FF5">
              <w:fldChar w:fldCharType="separate"/>
            </w:r>
            <w:r w:rsidR="00AC3659" w:rsidRPr="00AC3FF5">
              <w:rPr>
                <w:rStyle w:val="Hyperlink"/>
                <w:bCs/>
              </w:rPr>
              <w:t>F2005B00957</w:t>
            </w:r>
            <w:r w:rsidRPr="00AC3FF5">
              <w:rPr>
                <w:rStyle w:val="Hyperlink"/>
                <w:bCs/>
              </w:rPr>
              <w:fldChar w:fldCharType="end"/>
            </w:r>
          </w:p>
        </w:tc>
      </w:tr>
      <w:tr w:rsidR="00AC3659" w:rsidRPr="00AC3FF5" w:rsidTr="005F2B57">
        <w:trPr>
          <w:cantSplit/>
        </w:trPr>
        <w:tc>
          <w:tcPr>
            <w:tcW w:w="675" w:type="dxa"/>
            <w:shd w:val="clear" w:color="auto" w:fill="auto"/>
          </w:tcPr>
          <w:p w:rsidR="00AC3659" w:rsidRPr="00AC3FF5" w:rsidRDefault="005F2B57" w:rsidP="00AC3659">
            <w:pPr>
              <w:pStyle w:val="Tabletext"/>
            </w:pPr>
            <w:r w:rsidRPr="00AC3FF5">
              <w:t>2</w:t>
            </w:r>
          </w:p>
        </w:tc>
        <w:tc>
          <w:tcPr>
            <w:tcW w:w="5108" w:type="dxa"/>
            <w:shd w:val="clear" w:color="auto" w:fill="auto"/>
          </w:tcPr>
          <w:p w:rsidR="00AC3659" w:rsidRPr="00AC3FF5" w:rsidRDefault="00AC3659" w:rsidP="00AC3659">
            <w:pPr>
              <w:pStyle w:val="Tabletext"/>
              <w:rPr>
                <w:i/>
              </w:rPr>
            </w:pPr>
            <w:r w:rsidRPr="00AC3FF5">
              <w:rPr>
                <w:i/>
              </w:rPr>
              <w:t>Civil Aviation Amendment Order (No.</w:t>
            </w:r>
            <w:r w:rsidR="00BD0B7A" w:rsidRPr="00AC3FF5">
              <w:rPr>
                <w:i/>
              </w:rPr>
              <w:t> </w:t>
            </w:r>
            <w:r w:rsidRPr="00AC3FF5">
              <w:rPr>
                <w:i/>
              </w:rPr>
              <w:t>6) 2005</w:t>
            </w:r>
            <w:r w:rsidRPr="00AC3FF5">
              <w:t xml:space="preserve"> (</w:t>
            </w:r>
            <w:r w:rsidRPr="00AC3FF5">
              <w:rPr>
                <w:b/>
              </w:rPr>
              <w:t>s.</w:t>
            </w:r>
            <w:r w:rsidR="00BD0B7A" w:rsidRPr="00AC3FF5">
              <w:rPr>
                <w:b/>
              </w:rPr>
              <w:t> </w:t>
            </w:r>
            <w:r w:rsidRPr="00AC3FF5">
              <w:rPr>
                <w:b/>
              </w:rPr>
              <w:t>4</w:t>
            </w:r>
            <w:r w:rsidRPr="00AC3FF5">
              <w:t>)</w:t>
            </w:r>
          </w:p>
        </w:tc>
        <w:bookmarkStart w:id="455" w:name="BKCheck15B_439"/>
        <w:bookmarkEnd w:id="455"/>
        <w:tc>
          <w:tcPr>
            <w:tcW w:w="1560" w:type="dxa"/>
            <w:shd w:val="clear" w:color="auto" w:fill="auto"/>
          </w:tcPr>
          <w:p w:rsidR="00AC3659" w:rsidRPr="00AC3FF5" w:rsidRDefault="00516173" w:rsidP="00AC3659">
            <w:pPr>
              <w:pStyle w:val="Tabletext"/>
              <w:rPr>
                <w:rStyle w:val="Hyperlink"/>
                <w:bCs/>
              </w:rPr>
            </w:pPr>
            <w:r w:rsidRPr="00AC3FF5">
              <w:fldChar w:fldCharType="begin"/>
            </w:r>
            <w:r w:rsidRPr="00AC3FF5">
              <w:instrText xml:space="preserve"> HYPERLINK "http://www.comlaw.gov.au/Details/F2005L01140" \o "ComLaw" </w:instrText>
            </w:r>
            <w:r w:rsidRPr="00AC3FF5">
              <w:fldChar w:fldCharType="separate"/>
            </w:r>
            <w:r w:rsidR="00AC3659" w:rsidRPr="00AC3FF5">
              <w:rPr>
                <w:rStyle w:val="Hyperlink"/>
                <w:bCs/>
              </w:rPr>
              <w:t>F2005L01140</w:t>
            </w:r>
            <w:r w:rsidRPr="00AC3FF5">
              <w:rPr>
                <w:rStyle w:val="Hyperlink"/>
                <w:bCs/>
              </w:rPr>
              <w:fldChar w:fldCharType="end"/>
            </w:r>
          </w:p>
        </w:tc>
      </w:tr>
      <w:tr w:rsidR="00AC3659" w:rsidRPr="00AC3FF5" w:rsidTr="005F2B57">
        <w:trPr>
          <w:cantSplit/>
        </w:trPr>
        <w:tc>
          <w:tcPr>
            <w:tcW w:w="675" w:type="dxa"/>
            <w:shd w:val="clear" w:color="auto" w:fill="auto"/>
          </w:tcPr>
          <w:p w:rsidR="00AC3659" w:rsidRPr="00AC3FF5" w:rsidRDefault="005F2B57" w:rsidP="00AC3659">
            <w:pPr>
              <w:pStyle w:val="Tabletext"/>
            </w:pPr>
            <w:r w:rsidRPr="00AC3FF5">
              <w:t>3</w:t>
            </w:r>
          </w:p>
        </w:tc>
        <w:tc>
          <w:tcPr>
            <w:tcW w:w="5108" w:type="dxa"/>
            <w:shd w:val="clear" w:color="auto" w:fill="auto"/>
          </w:tcPr>
          <w:p w:rsidR="00AC3659" w:rsidRPr="00AC3FF5" w:rsidRDefault="00AC3659" w:rsidP="00AC3659">
            <w:pPr>
              <w:pStyle w:val="Tabletext"/>
              <w:rPr>
                <w:i/>
              </w:rPr>
            </w:pPr>
            <w:r w:rsidRPr="00AC3FF5">
              <w:rPr>
                <w:i/>
              </w:rPr>
              <w:t>Civil Aviation Amendment Regulations</w:t>
            </w:r>
            <w:r w:rsidR="00BD0B7A" w:rsidRPr="00AC3FF5">
              <w:rPr>
                <w:i/>
              </w:rPr>
              <w:t> </w:t>
            </w:r>
            <w:r w:rsidRPr="00AC3FF5">
              <w:rPr>
                <w:i/>
              </w:rPr>
              <w:t>2000 (No.</w:t>
            </w:r>
            <w:r w:rsidR="00BD0B7A" w:rsidRPr="00AC3FF5">
              <w:rPr>
                <w:i/>
              </w:rPr>
              <w:t> </w:t>
            </w:r>
            <w:r w:rsidRPr="00AC3FF5">
              <w:rPr>
                <w:i/>
              </w:rPr>
              <w:t>3)</w:t>
            </w:r>
            <w:r w:rsidRPr="00AC3FF5">
              <w:t xml:space="preserve"> (</w:t>
            </w:r>
            <w:r w:rsidRPr="00AC3FF5">
              <w:rPr>
                <w:b/>
              </w:rPr>
              <w:t>s.</w:t>
            </w:r>
            <w:r w:rsidR="00BD0B7A" w:rsidRPr="00AC3FF5">
              <w:rPr>
                <w:b/>
              </w:rPr>
              <w:t> </w:t>
            </w:r>
            <w:r w:rsidRPr="00AC3FF5">
              <w:rPr>
                <w:b/>
              </w:rPr>
              <w:t>5</w:t>
            </w:r>
            <w:r w:rsidR="00E162F1" w:rsidRPr="00AC3FF5">
              <w:rPr>
                <w:b/>
              </w:rPr>
              <w:t>-</w:t>
            </w:r>
            <w:r w:rsidRPr="00AC3FF5">
              <w:rPr>
                <w:b/>
              </w:rPr>
              <w:t>8</w:t>
            </w:r>
            <w:r w:rsidRPr="00AC3FF5">
              <w:t>), SR</w:t>
            </w:r>
            <w:r w:rsidR="00BD0B7A" w:rsidRPr="00AC3FF5">
              <w:t> </w:t>
            </w:r>
            <w:r w:rsidRPr="00AC3FF5">
              <w:t>2000 No.</w:t>
            </w:r>
            <w:r w:rsidR="00BD0B7A" w:rsidRPr="00AC3FF5">
              <w:t> </w:t>
            </w:r>
            <w:r w:rsidRPr="00AC3FF5">
              <w:t>204</w:t>
            </w:r>
          </w:p>
        </w:tc>
        <w:bookmarkStart w:id="456" w:name="BKCheck15B_440"/>
        <w:bookmarkEnd w:id="456"/>
        <w:tc>
          <w:tcPr>
            <w:tcW w:w="1560" w:type="dxa"/>
            <w:shd w:val="clear" w:color="auto" w:fill="auto"/>
          </w:tcPr>
          <w:p w:rsidR="00AC3659" w:rsidRPr="00AC3FF5" w:rsidRDefault="00516173" w:rsidP="00AC3659">
            <w:pPr>
              <w:pStyle w:val="Tabletext"/>
              <w:rPr>
                <w:rStyle w:val="Hyperlink"/>
                <w:bCs/>
              </w:rPr>
            </w:pPr>
            <w:r w:rsidRPr="00AC3FF5">
              <w:fldChar w:fldCharType="begin"/>
            </w:r>
            <w:r w:rsidRPr="00AC3FF5">
              <w:instrText xml:space="preserve"> HYPERLINK "http://www.comlaw.gov.au/Details/F2000B00211" \o "ComLaw" </w:instrText>
            </w:r>
            <w:r w:rsidRPr="00AC3FF5">
              <w:fldChar w:fldCharType="separate"/>
            </w:r>
            <w:r w:rsidR="00AC3659" w:rsidRPr="00AC3FF5">
              <w:rPr>
                <w:rStyle w:val="Hyperlink"/>
                <w:bCs/>
              </w:rPr>
              <w:t>F2000B00211</w:t>
            </w:r>
            <w:r w:rsidRPr="00AC3FF5">
              <w:rPr>
                <w:rStyle w:val="Hyperlink"/>
                <w:bCs/>
              </w:rPr>
              <w:fldChar w:fldCharType="end"/>
            </w:r>
          </w:p>
        </w:tc>
      </w:tr>
      <w:tr w:rsidR="00AC3659" w:rsidRPr="00AC3FF5" w:rsidTr="005F2B57">
        <w:trPr>
          <w:cantSplit/>
        </w:trPr>
        <w:tc>
          <w:tcPr>
            <w:tcW w:w="675" w:type="dxa"/>
            <w:shd w:val="clear" w:color="auto" w:fill="auto"/>
          </w:tcPr>
          <w:p w:rsidR="00AC3659" w:rsidRPr="00AC3FF5" w:rsidRDefault="005F2B57" w:rsidP="00AC3659">
            <w:pPr>
              <w:pStyle w:val="Tabletext"/>
            </w:pPr>
            <w:r w:rsidRPr="00AC3FF5">
              <w:t>4</w:t>
            </w:r>
          </w:p>
        </w:tc>
        <w:tc>
          <w:tcPr>
            <w:tcW w:w="5108" w:type="dxa"/>
            <w:shd w:val="clear" w:color="auto" w:fill="auto"/>
          </w:tcPr>
          <w:p w:rsidR="00AC3659" w:rsidRPr="00AC3FF5" w:rsidRDefault="00AC3659" w:rsidP="00AC3659">
            <w:pPr>
              <w:pStyle w:val="Tabletext"/>
              <w:rPr>
                <w:i/>
              </w:rPr>
            </w:pPr>
            <w:r w:rsidRPr="00AC3FF5">
              <w:rPr>
                <w:i/>
              </w:rPr>
              <w:t>Civil Aviation Amendment Regulations</w:t>
            </w:r>
            <w:r w:rsidR="00BD0B7A" w:rsidRPr="00AC3FF5">
              <w:rPr>
                <w:i/>
              </w:rPr>
              <w:t> </w:t>
            </w:r>
            <w:r w:rsidRPr="00AC3FF5">
              <w:rPr>
                <w:i/>
              </w:rPr>
              <w:t>2000 (No.</w:t>
            </w:r>
            <w:r w:rsidR="00BD0B7A" w:rsidRPr="00AC3FF5">
              <w:rPr>
                <w:i/>
              </w:rPr>
              <w:t> </w:t>
            </w:r>
            <w:r w:rsidRPr="00AC3FF5">
              <w:rPr>
                <w:i/>
              </w:rPr>
              <w:t>5)</w:t>
            </w:r>
            <w:r w:rsidRPr="00AC3FF5">
              <w:t xml:space="preserve"> (</w:t>
            </w:r>
            <w:r w:rsidRPr="00AC3FF5">
              <w:rPr>
                <w:b/>
              </w:rPr>
              <w:t>s.</w:t>
            </w:r>
            <w:r w:rsidR="00BD0B7A" w:rsidRPr="00AC3FF5">
              <w:rPr>
                <w:b/>
              </w:rPr>
              <w:t> </w:t>
            </w:r>
            <w:r w:rsidRPr="00AC3FF5">
              <w:rPr>
                <w:b/>
              </w:rPr>
              <w:t>4</w:t>
            </w:r>
            <w:r w:rsidRPr="00AC3FF5">
              <w:t>), SR</w:t>
            </w:r>
            <w:r w:rsidR="00BD0B7A" w:rsidRPr="00AC3FF5">
              <w:t> </w:t>
            </w:r>
            <w:r w:rsidRPr="00AC3FF5">
              <w:t>2000 No.</w:t>
            </w:r>
            <w:r w:rsidR="00BD0B7A" w:rsidRPr="00AC3FF5">
              <w:t> </w:t>
            </w:r>
            <w:r w:rsidRPr="00AC3FF5">
              <w:t>227</w:t>
            </w:r>
          </w:p>
        </w:tc>
        <w:bookmarkStart w:id="457" w:name="BKCheck15B_441"/>
        <w:bookmarkEnd w:id="457"/>
        <w:tc>
          <w:tcPr>
            <w:tcW w:w="1560" w:type="dxa"/>
            <w:shd w:val="clear" w:color="auto" w:fill="auto"/>
          </w:tcPr>
          <w:p w:rsidR="00AC3659" w:rsidRPr="00AC3FF5" w:rsidRDefault="00516173" w:rsidP="00AC3659">
            <w:pPr>
              <w:pStyle w:val="Tabletext"/>
              <w:rPr>
                <w:rStyle w:val="Hyperlink"/>
                <w:bCs/>
              </w:rPr>
            </w:pPr>
            <w:r w:rsidRPr="00AC3FF5">
              <w:fldChar w:fldCharType="begin"/>
            </w:r>
            <w:r w:rsidRPr="00AC3FF5">
              <w:instrText xml:space="preserve"> HYPERLINK "http://www.comlaw.gov.au/Details/F2000B00239" \o "ComLaw" </w:instrText>
            </w:r>
            <w:r w:rsidRPr="00AC3FF5">
              <w:fldChar w:fldCharType="separate"/>
            </w:r>
            <w:r w:rsidR="00AC3659" w:rsidRPr="00AC3FF5">
              <w:rPr>
                <w:rStyle w:val="Hyperlink"/>
                <w:bCs/>
              </w:rPr>
              <w:t>F2000B00239</w:t>
            </w:r>
            <w:r w:rsidRPr="00AC3FF5">
              <w:rPr>
                <w:rStyle w:val="Hyperlink"/>
                <w:bCs/>
              </w:rPr>
              <w:fldChar w:fldCharType="end"/>
            </w:r>
          </w:p>
        </w:tc>
      </w:tr>
      <w:tr w:rsidR="00AC3659" w:rsidRPr="00AC3FF5" w:rsidTr="005F2B57">
        <w:trPr>
          <w:cantSplit/>
        </w:trPr>
        <w:tc>
          <w:tcPr>
            <w:tcW w:w="675" w:type="dxa"/>
            <w:shd w:val="clear" w:color="auto" w:fill="auto"/>
          </w:tcPr>
          <w:p w:rsidR="00AC3659" w:rsidRPr="00AC3FF5" w:rsidRDefault="005F2B57" w:rsidP="00AC3659">
            <w:pPr>
              <w:pStyle w:val="Tabletext"/>
            </w:pPr>
            <w:r w:rsidRPr="00AC3FF5">
              <w:t>5</w:t>
            </w:r>
          </w:p>
        </w:tc>
        <w:tc>
          <w:tcPr>
            <w:tcW w:w="5108" w:type="dxa"/>
            <w:shd w:val="clear" w:color="auto" w:fill="auto"/>
          </w:tcPr>
          <w:p w:rsidR="00AC3659" w:rsidRPr="00AC3FF5" w:rsidRDefault="00AC3659" w:rsidP="00AC3659">
            <w:pPr>
              <w:pStyle w:val="Tabletext"/>
              <w:rPr>
                <w:i/>
              </w:rPr>
            </w:pPr>
            <w:r w:rsidRPr="00AC3FF5">
              <w:rPr>
                <w:i/>
              </w:rPr>
              <w:t>Civil Aviation Amendment Regulations</w:t>
            </w:r>
            <w:r w:rsidR="00BD0B7A" w:rsidRPr="00AC3FF5">
              <w:rPr>
                <w:i/>
              </w:rPr>
              <w:t> </w:t>
            </w:r>
            <w:r w:rsidRPr="00AC3FF5">
              <w:rPr>
                <w:i/>
              </w:rPr>
              <w:t>2001 (No.</w:t>
            </w:r>
            <w:r w:rsidR="00BD0B7A" w:rsidRPr="00AC3FF5">
              <w:rPr>
                <w:i/>
              </w:rPr>
              <w:t> </w:t>
            </w:r>
            <w:r w:rsidRPr="00AC3FF5">
              <w:rPr>
                <w:i/>
              </w:rPr>
              <w:t>4)</w:t>
            </w:r>
            <w:r w:rsidRPr="00AC3FF5">
              <w:t xml:space="preserve"> (</w:t>
            </w:r>
            <w:r w:rsidRPr="00AC3FF5">
              <w:rPr>
                <w:b/>
              </w:rPr>
              <w:t>s.</w:t>
            </w:r>
            <w:r w:rsidR="00BD0B7A" w:rsidRPr="00AC3FF5">
              <w:rPr>
                <w:b/>
              </w:rPr>
              <w:t> </w:t>
            </w:r>
            <w:r w:rsidRPr="00AC3FF5">
              <w:rPr>
                <w:b/>
              </w:rPr>
              <w:t>4</w:t>
            </w:r>
            <w:r w:rsidRPr="00AC3FF5">
              <w:t>), SR</w:t>
            </w:r>
            <w:r w:rsidR="00BD0B7A" w:rsidRPr="00AC3FF5">
              <w:t> </w:t>
            </w:r>
            <w:r w:rsidRPr="00AC3FF5">
              <w:t>2001 No.</w:t>
            </w:r>
            <w:r w:rsidR="00BD0B7A" w:rsidRPr="00AC3FF5">
              <w:t> </w:t>
            </w:r>
            <w:r w:rsidRPr="00AC3FF5">
              <w:t>349</w:t>
            </w:r>
          </w:p>
        </w:tc>
        <w:bookmarkStart w:id="458" w:name="BKCheck15B_442"/>
        <w:bookmarkEnd w:id="458"/>
        <w:tc>
          <w:tcPr>
            <w:tcW w:w="1560" w:type="dxa"/>
            <w:shd w:val="clear" w:color="auto" w:fill="auto"/>
          </w:tcPr>
          <w:p w:rsidR="00AC3659" w:rsidRPr="00AC3FF5" w:rsidRDefault="00516173" w:rsidP="00AC3659">
            <w:pPr>
              <w:pStyle w:val="Tabletext"/>
              <w:rPr>
                <w:rStyle w:val="Hyperlink"/>
                <w:bCs/>
              </w:rPr>
            </w:pPr>
            <w:r w:rsidRPr="00AC3FF5">
              <w:fldChar w:fldCharType="begin"/>
            </w:r>
            <w:r w:rsidRPr="00AC3FF5">
              <w:instrText xml:space="preserve"> HYPERLINK "http://www.comlaw.gov.au/Details/F2001B00586" \o "ComLaw" </w:instrText>
            </w:r>
            <w:r w:rsidRPr="00AC3FF5">
              <w:fldChar w:fldCharType="separate"/>
            </w:r>
            <w:r w:rsidR="00AC3659" w:rsidRPr="00AC3FF5">
              <w:rPr>
                <w:rStyle w:val="Hyperlink"/>
                <w:bCs/>
              </w:rPr>
              <w:t>F2001B00586</w:t>
            </w:r>
            <w:r w:rsidRPr="00AC3FF5">
              <w:rPr>
                <w:rStyle w:val="Hyperlink"/>
                <w:bCs/>
              </w:rPr>
              <w:fldChar w:fldCharType="end"/>
            </w:r>
          </w:p>
        </w:tc>
      </w:tr>
      <w:tr w:rsidR="002554A9" w:rsidRPr="00AC3FF5" w:rsidTr="005F2B57">
        <w:trPr>
          <w:cantSplit/>
        </w:trPr>
        <w:tc>
          <w:tcPr>
            <w:tcW w:w="675" w:type="dxa"/>
            <w:shd w:val="clear" w:color="auto" w:fill="auto"/>
          </w:tcPr>
          <w:p w:rsidR="002554A9" w:rsidRPr="00AC3FF5" w:rsidRDefault="005F2B57" w:rsidP="002554A9">
            <w:pPr>
              <w:pStyle w:val="Tabletext"/>
            </w:pPr>
            <w:r w:rsidRPr="00AC3FF5">
              <w:lastRenderedPageBreak/>
              <w:t>6</w:t>
            </w:r>
          </w:p>
        </w:tc>
        <w:tc>
          <w:tcPr>
            <w:tcW w:w="5108" w:type="dxa"/>
            <w:shd w:val="clear" w:color="auto" w:fill="auto"/>
          </w:tcPr>
          <w:p w:rsidR="002554A9" w:rsidRPr="00AC3FF5" w:rsidRDefault="002554A9" w:rsidP="002554A9">
            <w:pPr>
              <w:pStyle w:val="Tabletext"/>
              <w:rPr>
                <w:i/>
              </w:rPr>
            </w:pPr>
            <w:r w:rsidRPr="00AC3FF5">
              <w:rPr>
                <w:i/>
              </w:rPr>
              <w:t>Civil Aviation (Fees) Amendment Regulations</w:t>
            </w:r>
            <w:r w:rsidR="00BD0B7A" w:rsidRPr="00AC3FF5">
              <w:rPr>
                <w:i/>
              </w:rPr>
              <w:t> </w:t>
            </w:r>
            <w:r w:rsidRPr="00AC3FF5">
              <w:rPr>
                <w:i/>
              </w:rPr>
              <w:t>2004 (No.</w:t>
            </w:r>
            <w:r w:rsidR="00BD0B7A" w:rsidRPr="00AC3FF5">
              <w:rPr>
                <w:i/>
              </w:rPr>
              <w:t> </w:t>
            </w:r>
            <w:r w:rsidRPr="00AC3FF5">
              <w:rPr>
                <w:i/>
              </w:rPr>
              <w:t>1)</w:t>
            </w:r>
            <w:r w:rsidRPr="00AC3FF5">
              <w:t xml:space="preserve"> (</w:t>
            </w:r>
            <w:r w:rsidRPr="00AC3FF5">
              <w:rPr>
                <w:b/>
              </w:rPr>
              <w:t>s.</w:t>
            </w:r>
            <w:r w:rsidR="00BD0B7A" w:rsidRPr="00AC3FF5">
              <w:rPr>
                <w:b/>
              </w:rPr>
              <w:t> </w:t>
            </w:r>
            <w:r w:rsidRPr="00AC3FF5">
              <w:rPr>
                <w:b/>
              </w:rPr>
              <w:t>4</w:t>
            </w:r>
            <w:r w:rsidRPr="00AC3FF5">
              <w:t>), SR</w:t>
            </w:r>
            <w:r w:rsidR="00BD0B7A" w:rsidRPr="00AC3FF5">
              <w:t> </w:t>
            </w:r>
            <w:r w:rsidRPr="00AC3FF5">
              <w:t>2004 No.</w:t>
            </w:r>
            <w:r w:rsidR="00BD0B7A" w:rsidRPr="00AC3FF5">
              <w:t> </w:t>
            </w:r>
            <w:r w:rsidRPr="00AC3FF5">
              <w:t>211</w:t>
            </w:r>
          </w:p>
        </w:tc>
        <w:bookmarkStart w:id="459" w:name="BKCheck15B_443"/>
        <w:bookmarkEnd w:id="459"/>
        <w:tc>
          <w:tcPr>
            <w:tcW w:w="1560" w:type="dxa"/>
            <w:shd w:val="clear" w:color="auto" w:fill="auto"/>
          </w:tcPr>
          <w:p w:rsidR="002554A9" w:rsidRPr="00AC3FF5" w:rsidRDefault="002554A9" w:rsidP="002554A9">
            <w:pPr>
              <w:pStyle w:val="Tabletext"/>
              <w:rPr>
                <w:rStyle w:val="Hyperlink"/>
                <w:bCs/>
              </w:rPr>
            </w:pPr>
            <w:r w:rsidRPr="00AC3FF5">
              <w:rPr>
                <w:rStyle w:val="Hyperlink"/>
                <w:bCs/>
              </w:rPr>
              <w:fldChar w:fldCharType="begin"/>
            </w:r>
            <w:r w:rsidRPr="00AC3FF5">
              <w:rPr>
                <w:rStyle w:val="Hyperlink"/>
                <w:bCs/>
              </w:rPr>
              <w:instrText xml:space="preserve"> HYPERLINK "http://www.comlaw.gov.au/Details/F2004B00228" \o "ComLaw" </w:instrText>
            </w:r>
            <w:r w:rsidR="00A841F2" w:rsidRPr="00AC3FF5">
              <w:rPr>
                <w:rStyle w:val="Hyperlink"/>
                <w:bCs/>
              </w:rPr>
            </w:r>
            <w:r w:rsidRPr="00AC3FF5">
              <w:rPr>
                <w:rStyle w:val="Hyperlink"/>
                <w:bCs/>
              </w:rPr>
              <w:fldChar w:fldCharType="separate"/>
            </w:r>
            <w:r w:rsidRPr="00AC3FF5">
              <w:rPr>
                <w:rStyle w:val="Hyperlink"/>
                <w:bCs/>
              </w:rPr>
              <w:t>F2004B00228</w:t>
            </w:r>
            <w:r w:rsidRPr="00AC3FF5">
              <w:rPr>
                <w:rStyle w:val="Hyperlink"/>
                <w:bCs/>
              </w:rPr>
              <w:fldChar w:fldCharType="end"/>
            </w:r>
          </w:p>
        </w:tc>
      </w:tr>
      <w:tr w:rsidR="002554A9" w:rsidRPr="00AC3FF5" w:rsidTr="005F2B57">
        <w:trPr>
          <w:cantSplit/>
        </w:trPr>
        <w:tc>
          <w:tcPr>
            <w:tcW w:w="675" w:type="dxa"/>
            <w:shd w:val="clear" w:color="auto" w:fill="auto"/>
          </w:tcPr>
          <w:p w:rsidR="002554A9" w:rsidRPr="00AC3FF5" w:rsidRDefault="005F2B57" w:rsidP="002554A9">
            <w:pPr>
              <w:pStyle w:val="Tabletext"/>
            </w:pPr>
            <w:r w:rsidRPr="00AC3FF5">
              <w:t>7</w:t>
            </w:r>
          </w:p>
        </w:tc>
        <w:tc>
          <w:tcPr>
            <w:tcW w:w="5108" w:type="dxa"/>
            <w:shd w:val="clear" w:color="auto" w:fill="auto"/>
          </w:tcPr>
          <w:p w:rsidR="002554A9" w:rsidRPr="00AC3FF5" w:rsidRDefault="002554A9" w:rsidP="002554A9">
            <w:pPr>
              <w:pStyle w:val="Tabletext"/>
              <w:rPr>
                <w:i/>
              </w:rPr>
            </w:pPr>
            <w:r w:rsidRPr="00AC3FF5">
              <w:rPr>
                <w:i/>
              </w:rPr>
              <w:t>Civil Aviation (Fees) Amendment Regulations</w:t>
            </w:r>
            <w:r w:rsidR="00BD0B7A" w:rsidRPr="00AC3FF5">
              <w:rPr>
                <w:i/>
              </w:rPr>
              <w:t> </w:t>
            </w:r>
            <w:r w:rsidRPr="00AC3FF5">
              <w:rPr>
                <w:i/>
              </w:rPr>
              <w:t>2005 (No.</w:t>
            </w:r>
            <w:r w:rsidR="00BD0B7A" w:rsidRPr="00AC3FF5">
              <w:rPr>
                <w:i/>
              </w:rPr>
              <w:t> </w:t>
            </w:r>
            <w:r w:rsidRPr="00AC3FF5">
              <w:rPr>
                <w:i/>
              </w:rPr>
              <w:t>2)</w:t>
            </w:r>
            <w:r w:rsidRPr="00AC3FF5">
              <w:t xml:space="preserve"> (</w:t>
            </w:r>
            <w:r w:rsidRPr="00AC3FF5">
              <w:rPr>
                <w:b/>
              </w:rPr>
              <w:t>s.</w:t>
            </w:r>
            <w:r w:rsidR="00BD0B7A" w:rsidRPr="00AC3FF5">
              <w:rPr>
                <w:b/>
              </w:rPr>
              <w:t> </w:t>
            </w:r>
            <w:r w:rsidRPr="00AC3FF5">
              <w:rPr>
                <w:b/>
              </w:rPr>
              <w:t>4</w:t>
            </w:r>
            <w:r w:rsidRPr="00AC3FF5">
              <w:t>), SLI</w:t>
            </w:r>
            <w:r w:rsidR="00BD0B7A" w:rsidRPr="00AC3FF5">
              <w:t> </w:t>
            </w:r>
            <w:r w:rsidRPr="00AC3FF5">
              <w:t>2005 No.</w:t>
            </w:r>
            <w:r w:rsidR="00BD0B7A" w:rsidRPr="00AC3FF5">
              <w:t> </w:t>
            </w:r>
            <w:r w:rsidRPr="00AC3FF5">
              <w:t>322</w:t>
            </w:r>
          </w:p>
        </w:tc>
        <w:bookmarkStart w:id="460" w:name="BKCheck15B_444"/>
        <w:bookmarkEnd w:id="460"/>
        <w:tc>
          <w:tcPr>
            <w:tcW w:w="1560" w:type="dxa"/>
            <w:shd w:val="clear" w:color="auto" w:fill="auto"/>
          </w:tcPr>
          <w:p w:rsidR="002554A9" w:rsidRPr="00AC3FF5" w:rsidRDefault="00516173" w:rsidP="002554A9">
            <w:pPr>
              <w:pStyle w:val="Tabletext"/>
              <w:rPr>
                <w:rStyle w:val="Hyperlink"/>
                <w:bCs/>
              </w:rPr>
            </w:pPr>
            <w:r w:rsidRPr="00AC3FF5">
              <w:fldChar w:fldCharType="begin"/>
            </w:r>
            <w:r w:rsidRPr="00AC3FF5">
              <w:instrText xml:space="preserve"> HYPERLINK "http://www.comlaw.gov.au/Details/F2005L04040" \o "ComLaw" </w:instrText>
            </w:r>
            <w:r w:rsidRPr="00AC3FF5">
              <w:fldChar w:fldCharType="separate"/>
            </w:r>
            <w:r w:rsidR="002554A9" w:rsidRPr="00AC3FF5">
              <w:rPr>
                <w:rStyle w:val="Hyperlink"/>
                <w:bCs/>
              </w:rPr>
              <w:t>F2005L04040</w:t>
            </w:r>
            <w:r w:rsidRPr="00AC3FF5">
              <w:rPr>
                <w:rStyle w:val="Hyperlink"/>
                <w:bCs/>
              </w:rPr>
              <w:fldChar w:fldCharType="end"/>
            </w:r>
          </w:p>
        </w:tc>
      </w:tr>
      <w:tr w:rsidR="002554A9" w:rsidRPr="00AC3FF5" w:rsidTr="005F2B57">
        <w:trPr>
          <w:cantSplit/>
        </w:trPr>
        <w:tc>
          <w:tcPr>
            <w:tcW w:w="675" w:type="dxa"/>
            <w:shd w:val="clear" w:color="auto" w:fill="auto"/>
          </w:tcPr>
          <w:p w:rsidR="002554A9" w:rsidRPr="00AC3FF5" w:rsidRDefault="005F2B57" w:rsidP="002554A9">
            <w:pPr>
              <w:pStyle w:val="Tabletext"/>
            </w:pPr>
            <w:r w:rsidRPr="00AC3FF5">
              <w:t>8</w:t>
            </w:r>
          </w:p>
        </w:tc>
        <w:tc>
          <w:tcPr>
            <w:tcW w:w="5108" w:type="dxa"/>
            <w:shd w:val="clear" w:color="auto" w:fill="auto"/>
          </w:tcPr>
          <w:p w:rsidR="002554A9" w:rsidRPr="00AC3FF5" w:rsidRDefault="002554A9" w:rsidP="002554A9">
            <w:pPr>
              <w:pStyle w:val="Tabletext"/>
              <w:rPr>
                <w:i/>
              </w:rPr>
            </w:pPr>
            <w:r w:rsidRPr="00AC3FF5">
              <w:rPr>
                <w:i/>
              </w:rPr>
              <w:t>Civil Aviation (Fees) Amendment Regulations</w:t>
            </w:r>
            <w:r w:rsidR="00BD0B7A" w:rsidRPr="00AC3FF5">
              <w:rPr>
                <w:i/>
              </w:rPr>
              <w:t> </w:t>
            </w:r>
            <w:r w:rsidRPr="00AC3FF5">
              <w:rPr>
                <w:i/>
              </w:rPr>
              <w:t>2007 (No.</w:t>
            </w:r>
            <w:r w:rsidR="00BD0B7A" w:rsidRPr="00AC3FF5">
              <w:rPr>
                <w:i/>
              </w:rPr>
              <w:t> </w:t>
            </w:r>
            <w:r w:rsidRPr="00AC3FF5">
              <w:rPr>
                <w:i/>
              </w:rPr>
              <w:t>1)</w:t>
            </w:r>
            <w:r w:rsidRPr="00AC3FF5">
              <w:t xml:space="preserve"> (</w:t>
            </w:r>
            <w:r w:rsidRPr="00AC3FF5">
              <w:rPr>
                <w:b/>
              </w:rPr>
              <w:t>s.</w:t>
            </w:r>
            <w:r w:rsidR="00BD0B7A" w:rsidRPr="00AC3FF5">
              <w:rPr>
                <w:b/>
              </w:rPr>
              <w:t> </w:t>
            </w:r>
            <w:r w:rsidRPr="00AC3FF5">
              <w:rPr>
                <w:b/>
              </w:rPr>
              <w:t>4</w:t>
            </w:r>
            <w:r w:rsidRPr="00AC3FF5">
              <w:t>), SLI</w:t>
            </w:r>
            <w:r w:rsidR="00BD0B7A" w:rsidRPr="00AC3FF5">
              <w:t> </w:t>
            </w:r>
            <w:r w:rsidRPr="00AC3FF5">
              <w:t>2007 No.</w:t>
            </w:r>
            <w:r w:rsidR="00BD0B7A" w:rsidRPr="00AC3FF5">
              <w:t> </w:t>
            </w:r>
            <w:r w:rsidRPr="00AC3FF5">
              <w:t>116</w:t>
            </w:r>
          </w:p>
        </w:tc>
        <w:bookmarkStart w:id="461" w:name="BKCheck15B_445"/>
        <w:bookmarkEnd w:id="461"/>
        <w:tc>
          <w:tcPr>
            <w:tcW w:w="1560" w:type="dxa"/>
            <w:shd w:val="clear" w:color="auto" w:fill="auto"/>
          </w:tcPr>
          <w:p w:rsidR="002554A9" w:rsidRPr="00AC3FF5" w:rsidRDefault="00516173" w:rsidP="002554A9">
            <w:pPr>
              <w:pStyle w:val="Tabletext"/>
              <w:rPr>
                <w:rStyle w:val="Hyperlink"/>
                <w:bCs/>
              </w:rPr>
            </w:pPr>
            <w:r w:rsidRPr="00AC3FF5">
              <w:fldChar w:fldCharType="begin"/>
            </w:r>
            <w:r w:rsidRPr="00AC3FF5">
              <w:instrText xml:space="preserve"> HYPERLINK "http://www.comlaw.gov.au/Details/F2007L01337" \o "ComLaw" </w:instrText>
            </w:r>
            <w:r w:rsidRPr="00AC3FF5">
              <w:fldChar w:fldCharType="separate"/>
            </w:r>
            <w:r w:rsidR="002554A9" w:rsidRPr="00AC3FF5">
              <w:rPr>
                <w:rStyle w:val="Hyperlink"/>
                <w:bCs/>
              </w:rPr>
              <w:t>F2007L01337</w:t>
            </w:r>
            <w:r w:rsidRPr="00AC3FF5">
              <w:rPr>
                <w:rStyle w:val="Hyperlink"/>
                <w:bCs/>
              </w:rPr>
              <w:fldChar w:fldCharType="end"/>
            </w:r>
          </w:p>
        </w:tc>
      </w:tr>
      <w:tr w:rsidR="00AC3659" w:rsidRPr="00AC3FF5" w:rsidTr="005F2B57">
        <w:trPr>
          <w:cantSplit/>
        </w:trPr>
        <w:tc>
          <w:tcPr>
            <w:tcW w:w="675" w:type="dxa"/>
            <w:shd w:val="clear" w:color="auto" w:fill="auto"/>
          </w:tcPr>
          <w:p w:rsidR="00AC3659" w:rsidRPr="00AC3FF5" w:rsidRDefault="005F2B57" w:rsidP="00AC3659">
            <w:pPr>
              <w:pStyle w:val="Tabletext"/>
            </w:pPr>
            <w:r w:rsidRPr="00AC3FF5">
              <w:t>9</w:t>
            </w:r>
          </w:p>
        </w:tc>
        <w:tc>
          <w:tcPr>
            <w:tcW w:w="5108" w:type="dxa"/>
            <w:shd w:val="clear" w:color="auto" w:fill="auto"/>
          </w:tcPr>
          <w:p w:rsidR="00AC3659" w:rsidRPr="00AC3FF5" w:rsidRDefault="00AC3659" w:rsidP="00AC3659">
            <w:pPr>
              <w:pStyle w:val="Tabletext"/>
              <w:rPr>
                <w:i/>
              </w:rPr>
            </w:pPr>
            <w:r w:rsidRPr="00AC3FF5">
              <w:rPr>
                <w:i/>
              </w:rPr>
              <w:t>Civil Aviation Order</w:t>
            </w:r>
            <w:r w:rsidR="00BD0B7A" w:rsidRPr="00AC3FF5">
              <w:rPr>
                <w:i/>
              </w:rPr>
              <w:t> </w:t>
            </w:r>
            <w:r w:rsidRPr="00AC3FF5">
              <w:rPr>
                <w:i/>
              </w:rPr>
              <w:t>40.0 Amendment Order (No.</w:t>
            </w:r>
            <w:r w:rsidR="00BD0B7A" w:rsidRPr="00AC3FF5">
              <w:rPr>
                <w:i/>
              </w:rPr>
              <w:t> </w:t>
            </w:r>
            <w:r w:rsidRPr="00AC3FF5">
              <w:rPr>
                <w:i/>
              </w:rPr>
              <w:t>1) 2008</w:t>
            </w:r>
            <w:r w:rsidRPr="00AC3FF5">
              <w:t xml:space="preserve"> (</w:t>
            </w:r>
            <w:r w:rsidRPr="00AC3FF5">
              <w:rPr>
                <w:b/>
              </w:rPr>
              <w:t>s.</w:t>
            </w:r>
            <w:r w:rsidR="00BD0B7A" w:rsidRPr="00AC3FF5">
              <w:rPr>
                <w:b/>
              </w:rPr>
              <w:t> </w:t>
            </w:r>
            <w:r w:rsidRPr="00AC3FF5">
              <w:rPr>
                <w:b/>
              </w:rPr>
              <w:t>4</w:t>
            </w:r>
            <w:r w:rsidRPr="00AC3FF5">
              <w:t>)</w:t>
            </w:r>
          </w:p>
        </w:tc>
        <w:bookmarkStart w:id="462" w:name="BKCheck15B_446"/>
        <w:bookmarkEnd w:id="462"/>
        <w:tc>
          <w:tcPr>
            <w:tcW w:w="1560" w:type="dxa"/>
            <w:shd w:val="clear" w:color="auto" w:fill="auto"/>
          </w:tcPr>
          <w:p w:rsidR="00AC3659" w:rsidRPr="00AC3FF5" w:rsidRDefault="00516173" w:rsidP="00AC3659">
            <w:pPr>
              <w:pStyle w:val="Tabletext"/>
              <w:rPr>
                <w:rStyle w:val="Hyperlink"/>
                <w:bCs/>
              </w:rPr>
            </w:pPr>
            <w:r w:rsidRPr="00AC3FF5">
              <w:fldChar w:fldCharType="begin"/>
            </w:r>
            <w:r w:rsidRPr="00AC3FF5">
              <w:instrText xml:space="preserve"> HYPERLINK "http://www.comlaw.gov.au/Details/F2008L00652" \o "ComLaw" </w:instrText>
            </w:r>
            <w:r w:rsidRPr="00AC3FF5">
              <w:fldChar w:fldCharType="separate"/>
            </w:r>
            <w:r w:rsidR="00AC3659" w:rsidRPr="00AC3FF5">
              <w:rPr>
                <w:rStyle w:val="Hyperlink"/>
                <w:bCs/>
              </w:rPr>
              <w:t>F2008L00652</w:t>
            </w:r>
            <w:r w:rsidRPr="00AC3FF5">
              <w:rPr>
                <w:rStyle w:val="Hyperlink"/>
                <w:bCs/>
              </w:rPr>
              <w:fldChar w:fldCharType="end"/>
            </w:r>
          </w:p>
        </w:tc>
      </w:tr>
      <w:tr w:rsidR="00AC3659" w:rsidRPr="00AC3FF5" w:rsidTr="005F2B57">
        <w:trPr>
          <w:cantSplit/>
        </w:trPr>
        <w:tc>
          <w:tcPr>
            <w:tcW w:w="675" w:type="dxa"/>
            <w:shd w:val="clear" w:color="auto" w:fill="auto"/>
          </w:tcPr>
          <w:p w:rsidR="00AC3659" w:rsidRPr="00AC3FF5" w:rsidRDefault="005F2B57" w:rsidP="00AC3659">
            <w:pPr>
              <w:pStyle w:val="Tabletext"/>
            </w:pPr>
            <w:r w:rsidRPr="00AC3FF5">
              <w:t>10</w:t>
            </w:r>
          </w:p>
        </w:tc>
        <w:tc>
          <w:tcPr>
            <w:tcW w:w="5108" w:type="dxa"/>
            <w:shd w:val="clear" w:color="auto" w:fill="auto"/>
          </w:tcPr>
          <w:p w:rsidR="00AC3659" w:rsidRPr="00AC3FF5" w:rsidRDefault="00AC3659" w:rsidP="00AC3659">
            <w:pPr>
              <w:pStyle w:val="Tabletext"/>
              <w:rPr>
                <w:i/>
              </w:rPr>
            </w:pPr>
            <w:r w:rsidRPr="00AC3FF5">
              <w:rPr>
                <w:i/>
              </w:rPr>
              <w:t>Civil Aviation Order</w:t>
            </w:r>
            <w:r w:rsidR="00BD0B7A" w:rsidRPr="00AC3FF5">
              <w:rPr>
                <w:i/>
              </w:rPr>
              <w:t> </w:t>
            </w:r>
            <w:r w:rsidRPr="00AC3FF5">
              <w:rPr>
                <w:i/>
              </w:rPr>
              <w:t>40.1.0 Amendment Instrument 2011 (No.</w:t>
            </w:r>
            <w:r w:rsidR="00BD0B7A" w:rsidRPr="00AC3FF5">
              <w:rPr>
                <w:i/>
              </w:rPr>
              <w:t> </w:t>
            </w:r>
            <w:r w:rsidRPr="00AC3FF5">
              <w:rPr>
                <w:i/>
              </w:rPr>
              <w:t>2)</w:t>
            </w:r>
            <w:r w:rsidRPr="00AC3FF5">
              <w:t xml:space="preserve"> (</w:t>
            </w:r>
            <w:r w:rsidRPr="00AC3FF5">
              <w:rPr>
                <w:b/>
              </w:rPr>
              <w:t>s.</w:t>
            </w:r>
            <w:r w:rsidR="00BD0B7A" w:rsidRPr="00AC3FF5">
              <w:rPr>
                <w:b/>
              </w:rPr>
              <w:t> </w:t>
            </w:r>
            <w:r w:rsidRPr="00AC3FF5">
              <w:rPr>
                <w:b/>
              </w:rPr>
              <w:t>4</w:t>
            </w:r>
            <w:r w:rsidRPr="00AC3FF5">
              <w:t>)</w:t>
            </w:r>
          </w:p>
        </w:tc>
        <w:bookmarkStart w:id="463" w:name="BKCheck15B_447"/>
        <w:bookmarkEnd w:id="463"/>
        <w:tc>
          <w:tcPr>
            <w:tcW w:w="1560" w:type="dxa"/>
            <w:shd w:val="clear" w:color="auto" w:fill="auto"/>
          </w:tcPr>
          <w:p w:rsidR="00AC3659" w:rsidRPr="00AC3FF5" w:rsidRDefault="00516173" w:rsidP="00AC3659">
            <w:pPr>
              <w:pStyle w:val="Tabletext"/>
              <w:rPr>
                <w:rStyle w:val="Hyperlink"/>
                <w:bCs/>
              </w:rPr>
            </w:pPr>
            <w:r w:rsidRPr="00AC3FF5">
              <w:fldChar w:fldCharType="begin"/>
            </w:r>
            <w:r w:rsidRPr="00AC3FF5">
              <w:instrText xml:space="preserve"> HYPERLINK "http://www.comlaw.gov.au/Details/F2011L01785" \o "ComLaw" </w:instrText>
            </w:r>
            <w:r w:rsidRPr="00AC3FF5">
              <w:fldChar w:fldCharType="separate"/>
            </w:r>
            <w:r w:rsidR="00AC3659" w:rsidRPr="00AC3FF5">
              <w:rPr>
                <w:rStyle w:val="Hyperlink"/>
                <w:bCs/>
              </w:rPr>
              <w:t>F2011L01785</w:t>
            </w:r>
            <w:r w:rsidRPr="00AC3FF5">
              <w:rPr>
                <w:rStyle w:val="Hyperlink"/>
                <w:bCs/>
              </w:rPr>
              <w:fldChar w:fldCharType="end"/>
            </w:r>
          </w:p>
        </w:tc>
      </w:tr>
      <w:tr w:rsidR="00AC3659" w:rsidRPr="00AC3FF5" w:rsidTr="005F2B57">
        <w:trPr>
          <w:cantSplit/>
        </w:trPr>
        <w:tc>
          <w:tcPr>
            <w:tcW w:w="675" w:type="dxa"/>
            <w:shd w:val="clear" w:color="auto" w:fill="auto"/>
          </w:tcPr>
          <w:p w:rsidR="00AC3659" w:rsidRPr="00AC3FF5" w:rsidRDefault="005F2B57" w:rsidP="00AC3659">
            <w:pPr>
              <w:pStyle w:val="Tabletext"/>
            </w:pPr>
            <w:r w:rsidRPr="00AC3FF5">
              <w:t>11</w:t>
            </w:r>
          </w:p>
        </w:tc>
        <w:tc>
          <w:tcPr>
            <w:tcW w:w="5108" w:type="dxa"/>
            <w:shd w:val="clear" w:color="auto" w:fill="auto"/>
          </w:tcPr>
          <w:p w:rsidR="00AC3659" w:rsidRPr="00AC3FF5" w:rsidRDefault="00AC3659" w:rsidP="00AC3659">
            <w:pPr>
              <w:pStyle w:val="Tabletext"/>
              <w:rPr>
                <w:i/>
              </w:rPr>
            </w:pPr>
            <w:r w:rsidRPr="00AC3FF5">
              <w:rPr>
                <w:i/>
              </w:rPr>
              <w:t>Civil Aviation Order</w:t>
            </w:r>
            <w:r w:rsidR="00BD0B7A" w:rsidRPr="00AC3FF5">
              <w:rPr>
                <w:i/>
              </w:rPr>
              <w:t> </w:t>
            </w:r>
            <w:r w:rsidRPr="00AC3FF5">
              <w:rPr>
                <w:i/>
              </w:rPr>
              <w:t>40.1.0 Amendment Order (No.</w:t>
            </w:r>
            <w:r w:rsidR="00BD0B7A" w:rsidRPr="00AC3FF5">
              <w:rPr>
                <w:i/>
              </w:rPr>
              <w:t> </w:t>
            </w:r>
            <w:r w:rsidRPr="00AC3FF5">
              <w:rPr>
                <w:i/>
              </w:rPr>
              <w:t>1) 2006</w:t>
            </w:r>
            <w:r w:rsidRPr="00AC3FF5">
              <w:t xml:space="preserve"> (</w:t>
            </w:r>
            <w:r w:rsidRPr="00AC3FF5">
              <w:rPr>
                <w:b/>
              </w:rPr>
              <w:t>s.</w:t>
            </w:r>
            <w:r w:rsidR="00BD0B7A" w:rsidRPr="00AC3FF5">
              <w:rPr>
                <w:b/>
              </w:rPr>
              <w:t> </w:t>
            </w:r>
            <w:r w:rsidRPr="00AC3FF5">
              <w:rPr>
                <w:b/>
              </w:rPr>
              <w:t>4</w:t>
            </w:r>
            <w:r w:rsidRPr="00AC3FF5">
              <w:t>)</w:t>
            </w:r>
          </w:p>
        </w:tc>
        <w:bookmarkStart w:id="464" w:name="BKCheck15B_448"/>
        <w:bookmarkEnd w:id="464"/>
        <w:tc>
          <w:tcPr>
            <w:tcW w:w="1560" w:type="dxa"/>
            <w:shd w:val="clear" w:color="auto" w:fill="auto"/>
          </w:tcPr>
          <w:p w:rsidR="00AC3659" w:rsidRPr="00AC3FF5" w:rsidRDefault="00516173" w:rsidP="00AC3659">
            <w:pPr>
              <w:pStyle w:val="Tabletext"/>
              <w:rPr>
                <w:rStyle w:val="Hyperlink"/>
                <w:bCs/>
              </w:rPr>
            </w:pPr>
            <w:r w:rsidRPr="00AC3FF5">
              <w:fldChar w:fldCharType="begin"/>
            </w:r>
            <w:r w:rsidRPr="00AC3FF5">
              <w:instrText xml:space="preserve"> HYPERLINK "http://www.comlaw.gov.au/Details/F2006L01171" \o "ComLaw" </w:instrText>
            </w:r>
            <w:r w:rsidRPr="00AC3FF5">
              <w:fldChar w:fldCharType="separate"/>
            </w:r>
            <w:r w:rsidR="00AC3659" w:rsidRPr="00AC3FF5">
              <w:rPr>
                <w:rStyle w:val="Hyperlink"/>
                <w:bCs/>
              </w:rPr>
              <w:t>F2006L01171</w:t>
            </w:r>
            <w:r w:rsidRPr="00AC3FF5">
              <w:rPr>
                <w:rStyle w:val="Hyperlink"/>
                <w:bCs/>
              </w:rPr>
              <w:fldChar w:fldCharType="end"/>
            </w:r>
          </w:p>
        </w:tc>
      </w:tr>
      <w:tr w:rsidR="00AC3659" w:rsidRPr="00AC3FF5" w:rsidTr="005F2B57">
        <w:trPr>
          <w:cantSplit/>
        </w:trPr>
        <w:tc>
          <w:tcPr>
            <w:tcW w:w="675" w:type="dxa"/>
            <w:shd w:val="clear" w:color="auto" w:fill="auto"/>
          </w:tcPr>
          <w:p w:rsidR="00AC3659" w:rsidRPr="00AC3FF5" w:rsidRDefault="005F2B57" w:rsidP="00AC3659">
            <w:pPr>
              <w:pStyle w:val="Tabletext"/>
            </w:pPr>
            <w:r w:rsidRPr="00AC3FF5">
              <w:t>12</w:t>
            </w:r>
          </w:p>
        </w:tc>
        <w:tc>
          <w:tcPr>
            <w:tcW w:w="5108" w:type="dxa"/>
            <w:shd w:val="clear" w:color="auto" w:fill="auto"/>
          </w:tcPr>
          <w:p w:rsidR="00AC3659" w:rsidRPr="00AC3FF5" w:rsidRDefault="00AC3659" w:rsidP="00AC3659">
            <w:pPr>
              <w:pStyle w:val="Tabletext"/>
              <w:rPr>
                <w:i/>
              </w:rPr>
            </w:pPr>
            <w:r w:rsidRPr="00AC3FF5">
              <w:rPr>
                <w:i/>
              </w:rPr>
              <w:t>Civil Aviation Order</w:t>
            </w:r>
            <w:r w:rsidR="00BD0B7A" w:rsidRPr="00AC3FF5">
              <w:rPr>
                <w:i/>
              </w:rPr>
              <w:t> </w:t>
            </w:r>
            <w:r w:rsidRPr="00AC3FF5">
              <w:rPr>
                <w:i/>
              </w:rPr>
              <w:t>40.1.0 Amendment Order (No.</w:t>
            </w:r>
            <w:r w:rsidR="00BD0B7A" w:rsidRPr="00AC3FF5">
              <w:rPr>
                <w:i/>
              </w:rPr>
              <w:t> </w:t>
            </w:r>
            <w:r w:rsidRPr="00AC3FF5">
              <w:rPr>
                <w:i/>
              </w:rPr>
              <w:t>1) 2007</w:t>
            </w:r>
            <w:r w:rsidRPr="00AC3FF5">
              <w:t xml:space="preserve"> (</w:t>
            </w:r>
            <w:r w:rsidRPr="00AC3FF5">
              <w:rPr>
                <w:b/>
              </w:rPr>
              <w:t>s.</w:t>
            </w:r>
            <w:r w:rsidR="00BD0B7A" w:rsidRPr="00AC3FF5">
              <w:rPr>
                <w:b/>
              </w:rPr>
              <w:t> </w:t>
            </w:r>
            <w:r w:rsidRPr="00AC3FF5">
              <w:rPr>
                <w:b/>
              </w:rPr>
              <w:t>4</w:t>
            </w:r>
            <w:r w:rsidRPr="00AC3FF5">
              <w:t>)</w:t>
            </w:r>
          </w:p>
        </w:tc>
        <w:bookmarkStart w:id="465" w:name="BKCheck15B_449"/>
        <w:bookmarkEnd w:id="465"/>
        <w:tc>
          <w:tcPr>
            <w:tcW w:w="1560" w:type="dxa"/>
            <w:shd w:val="clear" w:color="auto" w:fill="auto"/>
          </w:tcPr>
          <w:p w:rsidR="00AC3659" w:rsidRPr="00AC3FF5" w:rsidRDefault="00516173" w:rsidP="00AC3659">
            <w:pPr>
              <w:pStyle w:val="Tabletext"/>
              <w:rPr>
                <w:rStyle w:val="Hyperlink"/>
                <w:bCs/>
              </w:rPr>
            </w:pPr>
            <w:r w:rsidRPr="00AC3FF5">
              <w:fldChar w:fldCharType="begin"/>
            </w:r>
            <w:r w:rsidRPr="00AC3FF5">
              <w:instrText xml:space="preserve"> HYPERLINK "http://www.comlaw.gov.au/Details/F2007L01243" \o "ComLaw" </w:instrText>
            </w:r>
            <w:r w:rsidRPr="00AC3FF5">
              <w:fldChar w:fldCharType="separate"/>
            </w:r>
            <w:r w:rsidR="00AC3659" w:rsidRPr="00AC3FF5">
              <w:rPr>
                <w:rStyle w:val="Hyperlink"/>
                <w:bCs/>
              </w:rPr>
              <w:t>F2007L01243</w:t>
            </w:r>
            <w:r w:rsidRPr="00AC3FF5">
              <w:rPr>
                <w:rStyle w:val="Hyperlink"/>
                <w:bCs/>
              </w:rPr>
              <w:fldChar w:fldCharType="end"/>
            </w:r>
          </w:p>
        </w:tc>
      </w:tr>
      <w:tr w:rsidR="00AC3659" w:rsidRPr="00AC3FF5" w:rsidTr="005F2B57">
        <w:trPr>
          <w:cantSplit/>
        </w:trPr>
        <w:tc>
          <w:tcPr>
            <w:tcW w:w="675" w:type="dxa"/>
            <w:shd w:val="clear" w:color="auto" w:fill="auto"/>
          </w:tcPr>
          <w:p w:rsidR="00AC3659" w:rsidRPr="00AC3FF5" w:rsidRDefault="005F2B57" w:rsidP="00AC3659">
            <w:pPr>
              <w:pStyle w:val="Tabletext"/>
            </w:pPr>
            <w:r w:rsidRPr="00AC3FF5">
              <w:t>13</w:t>
            </w:r>
          </w:p>
        </w:tc>
        <w:tc>
          <w:tcPr>
            <w:tcW w:w="5108" w:type="dxa"/>
            <w:shd w:val="clear" w:color="auto" w:fill="auto"/>
          </w:tcPr>
          <w:p w:rsidR="00AC3659" w:rsidRPr="00AC3FF5" w:rsidRDefault="00AC3659" w:rsidP="00AC3659">
            <w:pPr>
              <w:pStyle w:val="Tabletext"/>
              <w:rPr>
                <w:i/>
              </w:rPr>
            </w:pPr>
            <w:r w:rsidRPr="00AC3FF5">
              <w:rPr>
                <w:i/>
              </w:rPr>
              <w:t>Civil Aviation Order</w:t>
            </w:r>
            <w:r w:rsidR="00BD0B7A" w:rsidRPr="00AC3FF5">
              <w:rPr>
                <w:i/>
              </w:rPr>
              <w:t> </w:t>
            </w:r>
            <w:r w:rsidRPr="00AC3FF5">
              <w:rPr>
                <w:i/>
              </w:rPr>
              <w:t>40.1.0 Amendment Order (No.</w:t>
            </w:r>
            <w:r w:rsidR="00BD0B7A" w:rsidRPr="00AC3FF5">
              <w:rPr>
                <w:i/>
              </w:rPr>
              <w:t> </w:t>
            </w:r>
            <w:r w:rsidRPr="00AC3FF5">
              <w:rPr>
                <w:i/>
              </w:rPr>
              <w:t>1) 2008</w:t>
            </w:r>
            <w:r w:rsidRPr="00AC3FF5">
              <w:t xml:space="preserve"> (</w:t>
            </w:r>
            <w:r w:rsidRPr="00AC3FF5">
              <w:rPr>
                <w:b/>
              </w:rPr>
              <w:t>s.</w:t>
            </w:r>
            <w:r w:rsidR="00BD0B7A" w:rsidRPr="00AC3FF5">
              <w:rPr>
                <w:b/>
              </w:rPr>
              <w:t> </w:t>
            </w:r>
            <w:r w:rsidRPr="00AC3FF5">
              <w:rPr>
                <w:b/>
              </w:rPr>
              <w:t>4</w:t>
            </w:r>
            <w:r w:rsidRPr="00AC3FF5">
              <w:t>)</w:t>
            </w:r>
          </w:p>
        </w:tc>
        <w:bookmarkStart w:id="466" w:name="BKCheck15B_450"/>
        <w:bookmarkEnd w:id="466"/>
        <w:tc>
          <w:tcPr>
            <w:tcW w:w="1560" w:type="dxa"/>
            <w:shd w:val="clear" w:color="auto" w:fill="auto"/>
          </w:tcPr>
          <w:p w:rsidR="00AC3659" w:rsidRPr="00AC3FF5" w:rsidRDefault="00516173" w:rsidP="00AC3659">
            <w:pPr>
              <w:pStyle w:val="Tabletext"/>
              <w:rPr>
                <w:rStyle w:val="Hyperlink"/>
                <w:bCs/>
              </w:rPr>
            </w:pPr>
            <w:r w:rsidRPr="00AC3FF5">
              <w:fldChar w:fldCharType="begin"/>
            </w:r>
            <w:r w:rsidRPr="00AC3FF5">
              <w:instrText xml:space="preserve"> HYPERLINK "http://www.comlaw.gov.au/Details/F2008L01477" \o "ComLaw" </w:instrText>
            </w:r>
            <w:r w:rsidRPr="00AC3FF5">
              <w:fldChar w:fldCharType="separate"/>
            </w:r>
            <w:r w:rsidR="00AC3659" w:rsidRPr="00AC3FF5">
              <w:rPr>
                <w:rStyle w:val="Hyperlink"/>
                <w:bCs/>
              </w:rPr>
              <w:t>F2008L01477</w:t>
            </w:r>
            <w:r w:rsidRPr="00AC3FF5">
              <w:rPr>
                <w:rStyle w:val="Hyperlink"/>
                <w:bCs/>
              </w:rPr>
              <w:fldChar w:fldCharType="end"/>
            </w:r>
          </w:p>
        </w:tc>
      </w:tr>
      <w:tr w:rsidR="00AC3659" w:rsidRPr="00AC3FF5" w:rsidTr="005F2B57">
        <w:trPr>
          <w:cantSplit/>
        </w:trPr>
        <w:tc>
          <w:tcPr>
            <w:tcW w:w="675" w:type="dxa"/>
            <w:shd w:val="clear" w:color="auto" w:fill="auto"/>
          </w:tcPr>
          <w:p w:rsidR="00AC3659" w:rsidRPr="00AC3FF5" w:rsidRDefault="005F2B57" w:rsidP="00AC3659">
            <w:pPr>
              <w:pStyle w:val="Tabletext"/>
            </w:pPr>
            <w:r w:rsidRPr="00AC3FF5">
              <w:t>14</w:t>
            </w:r>
          </w:p>
        </w:tc>
        <w:tc>
          <w:tcPr>
            <w:tcW w:w="5108" w:type="dxa"/>
            <w:shd w:val="clear" w:color="auto" w:fill="auto"/>
          </w:tcPr>
          <w:p w:rsidR="00AC3659" w:rsidRPr="00AC3FF5" w:rsidRDefault="00AC3659" w:rsidP="00AC3659">
            <w:pPr>
              <w:pStyle w:val="Tabletext"/>
              <w:rPr>
                <w:i/>
              </w:rPr>
            </w:pPr>
            <w:r w:rsidRPr="00AC3FF5">
              <w:rPr>
                <w:i/>
              </w:rPr>
              <w:t>Civil Aviation Order</w:t>
            </w:r>
            <w:r w:rsidR="00BD0B7A" w:rsidRPr="00AC3FF5">
              <w:rPr>
                <w:i/>
              </w:rPr>
              <w:t> </w:t>
            </w:r>
            <w:r w:rsidRPr="00AC3FF5">
              <w:rPr>
                <w:i/>
              </w:rPr>
              <w:t>40.1.0 Amendment Order (No.</w:t>
            </w:r>
            <w:r w:rsidR="00BD0B7A" w:rsidRPr="00AC3FF5">
              <w:rPr>
                <w:i/>
              </w:rPr>
              <w:t> </w:t>
            </w:r>
            <w:r w:rsidRPr="00AC3FF5">
              <w:rPr>
                <w:i/>
              </w:rPr>
              <w:t>1) 2009</w:t>
            </w:r>
            <w:r w:rsidRPr="00AC3FF5">
              <w:t xml:space="preserve"> (</w:t>
            </w:r>
            <w:r w:rsidRPr="00AC3FF5">
              <w:rPr>
                <w:b/>
              </w:rPr>
              <w:t>s.</w:t>
            </w:r>
            <w:r w:rsidR="00BD0B7A" w:rsidRPr="00AC3FF5">
              <w:rPr>
                <w:b/>
              </w:rPr>
              <w:t> </w:t>
            </w:r>
            <w:r w:rsidRPr="00AC3FF5">
              <w:rPr>
                <w:b/>
              </w:rPr>
              <w:t>4</w:t>
            </w:r>
            <w:r w:rsidRPr="00AC3FF5">
              <w:t>)</w:t>
            </w:r>
          </w:p>
        </w:tc>
        <w:bookmarkStart w:id="467" w:name="BKCheck15B_451"/>
        <w:bookmarkEnd w:id="467"/>
        <w:tc>
          <w:tcPr>
            <w:tcW w:w="1560" w:type="dxa"/>
            <w:shd w:val="clear" w:color="auto" w:fill="auto"/>
          </w:tcPr>
          <w:p w:rsidR="00AC3659" w:rsidRPr="00AC3FF5" w:rsidRDefault="00516173" w:rsidP="00AC3659">
            <w:pPr>
              <w:pStyle w:val="Tabletext"/>
              <w:rPr>
                <w:rStyle w:val="Hyperlink"/>
                <w:bCs/>
              </w:rPr>
            </w:pPr>
            <w:r w:rsidRPr="00AC3FF5">
              <w:fldChar w:fldCharType="begin"/>
            </w:r>
            <w:r w:rsidRPr="00AC3FF5">
              <w:instrText xml:space="preserve"> HYPERLINK "http://www.comlaw.gov.au/Details/F2009L01475" \o "ComLaw" </w:instrText>
            </w:r>
            <w:r w:rsidRPr="00AC3FF5">
              <w:fldChar w:fldCharType="separate"/>
            </w:r>
            <w:r w:rsidR="00AC3659" w:rsidRPr="00AC3FF5">
              <w:rPr>
                <w:rStyle w:val="Hyperlink"/>
                <w:bCs/>
              </w:rPr>
              <w:t>F2009L01475</w:t>
            </w:r>
            <w:r w:rsidRPr="00AC3FF5">
              <w:rPr>
                <w:rStyle w:val="Hyperlink"/>
                <w:bCs/>
              </w:rPr>
              <w:fldChar w:fldCharType="end"/>
            </w:r>
          </w:p>
        </w:tc>
      </w:tr>
      <w:tr w:rsidR="00AC3659" w:rsidRPr="00AC3FF5" w:rsidTr="005F2B57">
        <w:trPr>
          <w:cantSplit/>
        </w:trPr>
        <w:tc>
          <w:tcPr>
            <w:tcW w:w="675" w:type="dxa"/>
            <w:shd w:val="clear" w:color="auto" w:fill="auto"/>
          </w:tcPr>
          <w:p w:rsidR="00AC3659" w:rsidRPr="00AC3FF5" w:rsidRDefault="005F2B57" w:rsidP="00AC3659">
            <w:pPr>
              <w:pStyle w:val="Tabletext"/>
            </w:pPr>
            <w:r w:rsidRPr="00AC3FF5">
              <w:t>15</w:t>
            </w:r>
          </w:p>
        </w:tc>
        <w:tc>
          <w:tcPr>
            <w:tcW w:w="5108" w:type="dxa"/>
            <w:shd w:val="clear" w:color="auto" w:fill="auto"/>
          </w:tcPr>
          <w:p w:rsidR="00AC3659" w:rsidRPr="00AC3FF5" w:rsidRDefault="00AC3659" w:rsidP="00AC3659">
            <w:pPr>
              <w:pStyle w:val="Tabletext"/>
              <w:rPr>
                <w:i/>
              </w:rPr>
            </w:pPr>
            <w:r w:rsidRPr="00AC3FF5">
              <w:rPr>
                <w:i/>
              </w:rPr>
              <w:t>Civil Aviation Order</w:t>
            </w:r>
            <w:r w:rsidR="00BD0B7A" w:rsidRPr="00AC3FF5">
              <w:rPr>
                <w:i/>
              </w:rPr>
              <w:t> </w:t>
            </w:r>
            <w:r w:rsidRPr="00AC3FF5">
              <w:rPr>
                <w:i/>
              </w:rPr>
              <w:t>40.1.0 Amendment Order (No.</w:t>
            </w:r>
            <w:r w:rsidR="00BD0B7A" w:rsidRPr="00AC3FF5">
              <w:rPr>
                <w:i/>
              </w:rPr>
              <w:t> </w:t>
            </w:r>
            <w:r w:rsidRPr="00AC3FF5">
              <w:rPr>
                <w:i/>
              </w:rPr>
              <w:t>1) 2010</w:t>
            </w:r>
            <w:r w:rsidRPr="00AC3FF5">
              <w:t xml:space="preserve"> (</w:t>
            </w:r>
            <w:r w:rsidRPr="00AC3FF5">
              <w:rPr>
                <w:b/>
              </w:rPr>
              <w:t>s.</w:t>
            </w:r>
            <w:r w:rsidR="00BD0B7A" w:rsidRPr="00AC3FF5">
              <w:rPr>
                <w:b/>
              </w:rPr>
              <w:t> </w:t>
            </w:r>
            <w:r w:rsidRPr="00AC3FF5">
              <w:rPr>
                <w:b/>
              </w:rPr>
              <w:t>4</w:t>
            </w:r>
            <w:r w:rsidRPr="00AC3FF5">
              <w:t>)</w:t>
            </w:r>
          </w:p>
        </w:tc>
        <w:bookmarkStart w:id="468" w:name="BKCheck15B_452"/>
        <w:bookmarkEnd w:id="468"/>
        <w:tc>
          <w:tcPr>
            <w:tcW w:w="1560" w:type="dxa"/>
            <w:shd w:val="clear" w:color="auto" w:fill="auto"/>
          </w:tcPr>
          <w:p w:rsidR="00AC3659" w:rsidRPr="00AC3FF5" w:rsidRDefault="00516173" w:rsidP="00AC3659">
            <w:pPr>
              <w:pStyle w:val="Tabletext"/>
              <w:rPr>
                <w:rStyle w:val="Hyperlink"/>
                <w:bCs/>
              </w:rPr>
            </w:pPr>
            <w:r w:rsidRPr="00AC3FF5">
              <w:fldChar w:fldCharType="begin"/>
            </w:r>
            <w:r w:rsidRPr="00AC3FF5">
              <w:instrText xml:space="preserve"> HYPERLINK "http://www.comlaw.gov.au/Details/F2010L01579" \o "ComLaw" </w:instrText>
            </w:r>
            <w:r w:rsidRPr="00AC3FF5">
              <w:fldChar w:fldCharType="separate"/>
            </w:r>
            <w:r w:rsidR="00AC3659" w:rsidRPr="00AC3FF5">
              <w:rPr>
                <w:rStyle w:val="Hyperlink"/>
                <w:bCs/>
              </w:rPr>
              <w:t>F2010L01579</w:t>
            </w:r>
            <w:r w:rsidRPr="00AC3FF5">
              <w:rPr>
                <w:rStyle w:val="Hyperlink"/>
                <w:bCs/>
              </w:rPr>
              <w:fldChar w:fldCharType="end"/>
            </w:r>
          </w:p>
        </w:tc>
      </w:tr>
      <w:tr w:rsidR="00AC3659" w:rsidRPr="00AC3FF5" w:rsidTr="005F2B57">
        <w:trPr>
          <w:cantSplit/>
        </w:trPr>
        <w:tc>
          <w:tcPr>
            <w:tcW w:w="675" w:type="dxa"/>
            <w:shd w:val="clear" w:color="auto" w:fill="auto"/>
          </w:tcPr>
          <w:p w:rsidR="00AC3659" w:rsidRPr="00AC3FF5" w:rsidRDefault="005F2B57" w:rsidP="00AC3659">
            <w:pPr>
              <w:pStyle w:val="Tabletext"/>
            </w:pPr>
            <w:r w:rsidRPr="00AC3FF5">
              <w:t>16</w:t>
            </w:r>
          </w:p>
        </w:tc>
        <w:tc>
          <w:tcPr>
            <w:tcW w:w="5108" w:type="dxa"/>
            <w:shd w:val="clear" w:color="auto" w:fill="auto"/>
          </w:tcPr>
          <w:p w:rsidR="00AC3659" w:rsidRPr="00AC3FF5" w:rsidRDefault="00AC3659" w:rsidP="00AC3659">
            <w:pPr>
              <w:pStyle w:val="Tabletext"/>
              <w:rPr>
                <w:i/>
              </w:rPr>
            </w:pPr>
            <w:r w:rsidRPr="00AC3FF5">
              <w:rPr>
                <w:i/>
              </w:rPr>
              <w:t>Civil Aviation Order</w:t>
            </w:r>
            <w:r w:rsidR="00BD0B7A" w:rsidRPr="00AC3FF5">
              <w:rPr>
                <w:i/>
              </w:rPr>
              <w:t> </w:t>
            </w:r>
            <w:r w:rsidRPr="00AC3FF5">
              <w:rPr>
                <w:i/>
              </w:rPr>
              <w:t>40.1.0 Amendment Order (No.</w:t>
            </w:r>
            <w:r w:rsidR="00BD0B7A" w:rsidRPr="00AC3FF5">
              <w:rPr>
                <w:i/>
              </w:rPr>
              <w:t> </w:t>
            </w:r>
            <w:r w:rsidRPr="00AC3FF5">
              <w:rPr>
                <w:i/>
              </w:rPr>
              <w:t>1) 2011</w:t>
            </w:r>
            <w:r w:rsidRPr="00AC3FF5">
              <w:t xml:space="preserve"> (</w:t>
            </w:r>
            <w:r w:rsidRPr="00AC3FF5">
              <w:rPr>
                <w:b/>
              </w:rPr>
              <w:t>s.</w:t>
            </w:r>
            <w:r w:rsidR="00BD0B7A" w:rsidRPr="00AC3FF5">
              <w:rPr>
                <w:b/>
              </w:rPr>
              <w:t> </w:t>
            </w:r>
            <w:r w:rsidRPr="00AC3FF5">
              <w:rPr>
                <w:b/>
              </w:rPr>
              <w:t>4</w:t>
            </w:r>
            <w:r w:rsidRPr="00AC3FF5">
              <w:t>)</w:t>
            </w:r>
          </w:p>
        </w:tc>
        <w:bookmarkStart w:id="469" w:name="BKCheck15B_453"/>
        <w:bookmarkEnd w:id="469"/>
        <w:tc>
          <w:tcPr>
            <w:tcW w:w="1560" w:type="dxa"/>
            <w:shd w:val="clear" w:color="auto" w:fill="auto"/>
          </w:tcPr>
          <w:p w:rsidR="00AC3659" w:rsidRPr="00AC3FF5" w:rsidRDefault="00516173" w:rsidP="00AC3659">
            <w:pPr>
              <w:pStyle w:val="Tabletext"/>
              <w:rPr>
                <w:rStyle w:val="Hyperlink"/>
                <w:bCs/>
              </w:rPr>
            </w:pPr>
            <w:r w:rsidRPr="00AC3FF5">
              <w:fldChar w:fldCharType="begin"/>
            </w:r>
            <w:r w:rsidRPr="00AC3FF5">
              <w:instrText xml:space="preserve"> HYPERLINK "http://www.comlaw.gov.au/Details/F2011L00575" \o "ComLaw" </w:instrText>
            </w:r>
            <w:r w:rsidRPr="00AC3FF5">
              <w:fldChar w:fldCharType="separate"/>
            </w:r>
            <w:r w:rsidR="00AC3659" w:rsidRPr="00AC3FF5">
              <w:rPr>
                <w:rStyle w:val="Hyperlink"/>
                <w:bCs/>
              </w:rPr>
              <w:t>F2011L00575</w:t>
            </w:r>
            <w:r w:rsidRPr="00AC3FF5">
              <w:rPr>
                <w:rStyle w:val="Hyperlink"/>
                <w:bCs/>
              </w:rPr>
              <w:fldChar w:fldCharType="end"/>
            </w:r>
          </w:p>
        </w:tc>
      </w:tr>
      <w:tr w:rsidR="005F2B57" w:rsidRPr="00AC3FF5" w:rsidTr="005F2B57">
        <w:trPr>
          <w:cantSplit/>
        </w:trPr>
        <w:tc>
          <w:tcPr>
            <w:tcW w:w="675" w:type="dxa"/>
            <w:shd w:val="clear" w:color="auto" w:fill="auto"/>
          </w:tcPr>
          <w:p w:rsidR="005F2B57" w:rsidRPr="00AC3FF5" w:rsidRDefault="005F2B57" w:rsidP="009F6B18">
            <w:pPr>
              <w:pStyle w:val="Tabletext"/>
            </w:pPr>
            <w:r w:rsidRPr="00AC3FF5">
              <w:t>17</w:t>
            </w:r>
          </w:p>
        </w:tc>
        <w:tc>
          <w:tcPr>
            <w:tcW w:w="5108" w:type="dxa"/>
            <w:shd w:val="clear" w:color="auto" w:fill="auto"/>
          </w:tcPr>
          <w:p w:rsidR="005F2B57" w:rsidRPr="00AC3FF5" w:rsidRDefault="005F2B57" w:rsidP="009F6B18">
            <w:pPr>
              <w:pStyle w:val="Tabletext"/>
              <w:rPr>
                <w:i/>
              </w:rPr>
            </w:pPr>
            <w:r w:rsidRPr="00AC3FF5">
              <w:rPr>
                <w:i/>
              </w:rPr>
              <w:t>Civil Aviation Order</w:t>
            </w:r>
            <w:r w:rsidR="00BD0B7A" w:rsidRPr="00AC3FF5">
              <w:rPr>
                <w:i/>
              </w:rPr>
              <w:t> </w:t>
            </w:r>
            <w:r w:rsidRPr="00AC3FF5">
              <w:rPr>
                <w:i/>
              </w:rPr>
              <w:t>40.3.0 Amendment Order (No.</w:t>
            </w:r>
            <w:r w:rsidR="00BD0B7A" w:rsidRPr="00AC3FF5">
              <w:rPr>
                <w:i/>
              </w:rPr>
              <w:t> </w:t>
            </w:r>
            <w:r w:rsidRPr="00AC3FF5">
              <w:rPr>
                <w:i/>
              </w:rPr>
              <w:t>2) 2006</w:t>
            </w:r>
            <w:r w:rsidRPr="00AC3FF5">
              <w:t xml:space="preserve"> (</w:t>
            </w:r>
            <w:r w:rsidRPr="00AC3FF5">
              <w:rPr>
                <w:b/>
              </w:rPr>
              <w:t>s.</w:t>
            </w:r>
            <w:r w:rsidR="00BD0B7A" w:rsidRPr="00AC3FF5">
              <w:rPr>
                <w:b/>
              </w:rPr>
              <w:t> </w:t>
            </w:r>
            <w:r w:rsidRPr="00AC3FF5">
              <w:rPr>
                <w:b/>
              </w:rPr>
              <w:t>4</w:t>
            </w:r>
            <w:r w:rsidRPr="00AC3FF5">
              <w:t>)</w:t>
            </w:r>
          </w:p>
        </w:tc>
        <w:bookmarkStart w:id="470" w:name="BKCheck15B_454"/>
        <w:bookmarkEnd w:id="470"/>
        <w:tc>
          <w:tcPr>
            <w:tcW w:w="1560" w:type="dxa"/>
            <w:shd w:val="clear" w:color="auto" w:fill="auto"/>
          </w:tcPr>
          <w:p w:rsidR="005F2B57" w:rsidRPr="00AC3FF5" w:rsidRDefault="00516173" w:rsidP="009F6B18">
            <w:pPr>
              <w:pStyle w:val="Tabletext"/>
              <w:rPr>
                <w:rStyle w:val="Hyperlink"/>
                <w:bCs/>
              </w:rPr>
            </w:pPr>
            <w:r w:rsidRPr="00AC3FF5">
              <w:fldChar w:fldCharType="begin"/>
            </w:r>
            <w:r w:rsidRPr="00AC3FF5">
              <w:instrText xml:space="preserve"> HYPERLINK "http://www.comlaw.gov.au/Details/F2006L03683" \o "ComLaw" </w:instrText>
            </w:r>
            <w:r w:rsidRPr="00AC3FF5">
              <w:fldChar w:fldCharType="separate"/>
            </w:r>
            <w:r w:rsidR="005F2B57" w:rsidRPr="00AC3FF5">
              <w:rPr>
                <w:rStyle w:val="Hyperlink"/>
                <w:bCs/>
              </w:rPr>
              <w:t>F2006L03683</w:t>
            </w:r>
            <w:r w:rsidRPr="00AC3FF5">
              <w:rPr>
                <w:rStyle w:val="Hyperlink"/>
                <w:bCs/>
              </w:rPr>
              <w:fldChar w:fldCharType="end"/>
            </w:r>
          </w:p>
        </w:tc>
      </w:tr>
      <w:tr w:rsidR="00AC3659" w:rsidRPr="00AC3FF5" w:rsidTr="005F2B57">
        <w:trPr>
          <w:cantSplit/>
        </w:trPr>
        <w:tc>
          <w:tcPr>
            <w:tcW w:w="675" w:type="dxa"/>
            <w:shd w:val="clear" w:color="auto" w:fill="auto"/>
          </w:tcPr>
          <w:p w:rsidR="00AC3659" w:rsidRPr="00AC3FF5" w:rsidRDefault="005F2B57" w:rsidP="00AC3659">
            <w:pPr>
              <w:pStyle w:val="Tabletext"/>
            </w:pPr>
            <w:r w:rsidRPr="00AC3FF5">
              <w:t>18</w:t>
            </w:r>
          </w:p>
        </w:tc>
        <w:tc>
          <w:tcPr>
            <w:tcW w:w="5108" w:type="dxa"/>
            <w:shd w:val="clear" w:color="auto" w:fill="auto"/>
          </w:tcPr>
          <w:p w:rsidR="00AC3659" w:rsidRPr="00AC3FF5" w:rsidRDefault="00AC3659" w:rsidP="00AC3659">
            <w:pPr>
              <w:pStyle w:val="Tabletext"/>
              <w:rPr>
                <w:i/>
              </w:rPr>
            </w:pPr>
            <w:r w:rsidRPr="00AC3FF5">
              <w:rPr>
                <w:i/>
              </w:rPr>
              <w:t>Civil Aviation Order</w:t>
            </w:r>
            <w:r w:rsidR="00BD0B7A" w:rsidRPr="00AC3FF5">
              <w:rPr>
                <w:i/>
              </w:rPr>
              <w:t> </w:t>
            </w:r>
            <w:r w:rsidRPr="00AC3FF5">
              <w:rPr>
                <w:i/>
              </w:rPr>
              <w:t>40.3.0 Amendment Order (No.</w:t>
            </w:r>
            <w:r w:rsidR="00BD0B7A" w:rsidRPr="00AC3FF5">
              <w:rPr>
                <w:i/>
              </w:rPr>
              <w:t> </w:t>
            </w:r>
            <w:r w:rsidRPr="00AC3FF5">
              <w:rPr>
                <w:i/>
              </w:rPr>
              <w:t>1) 2007</w:t>
            </w:r>
            <w:r w:rsidRPr="00AC3FF5">
              <w:t xml:space="preserve"> (</w:t>
            </w:r>
            <w:r w:rsidRPr="00AC3FF5">
              <w:rPr>
                <w:b/>
              </w:rPr>
              <w:t>s.</w:t>
            </w:r>
            <w:r w:rsidR="00BD0B7A" w:rsidRPr="00AC3FF5">
              <w:rPr>
                <w:b/>
              </w:rPr>
              <w:t> </w:t>
            </w:r>
            <w:r w:rsidRPr="00AC3FF5">
              <w:rPr>
                <w:b/>
              </w:rPr>
              <w:t>4</w:t>
            </w:r>
            <w:r w:rsidRPr="00AC3FF5">
              <w:t>)</w:t>
            </w:r>
          </w:p>
        </w:tc>
        <w:bookmarkStart w:id="471" w:name="BKCheck15B_455"/>
        <w:bookmarkEnd w:id="471"/>
        <w:tc>
          <w:tcPr>
            <w:tcW w:w="1560" w:type="dxa"/>
            <w:shd w:val="clear" w:color="auto" w:fill="auto"/>
          </w:tcPr>
          <w:p w:rsidR="00AC3659" w:rsidRPr="00AC3FF5" w:rsidRDefault="00516173" w:rsidP="00AC3659">
            <w:pPr>
              <w:pStyle w:val="Tabletext"/>
              <w:rPr>
                <w:rStyle w:val="Hyperlink"/>
                <w:bCs/>
              </w:rPr>
            </w:pPr>
            <w:r w:rsidRPr="00AC3FF5">
              <w:fldChar w:fldCharType="begin"/>
            </w:r>
            <w:r w:rsidRPr="00AC3FF5">
              <w:instrText xml:space="preserve"> HYPERLINK "http://www.comlaw.gov.au/Details/F2007L01244" \o "ComLaw" </w:instrText>
            </w:r>
            <w:r w:rsidRPr="00AC3FF5">
              <w:fldChar w:fldCharType="separate"/>
            </w:r>
            <w:r w:rsidR="00AC3659" w:rsidRPr="00AC3FF5">
              <w:rPr>
                <w:rStyle w:val="Hyperlink"/>
                <w:bCs/>
              </w:rPr>
              <w:t>F2007L01244</w:t>
            </w:r>
            <w:r w:rsidRPr="00AC3FF5">
              <w:rPr>
                <w:rStyle w:val="Hyperlink"/>
                <w:bCs/>
              </w:rPr>
              <w:fldChar w:fldCharType="end"/>
            </w:r>
          </w:p>
        </w:tc>
      </w:tr>
      <w:tr w:rsidR="00AC3659" w:rsidRPr="00AC3FF5" w:rsidTr="005F2B57">
        <w:trPr>
          <w:cantSplit/>
        </w:trPr>
        <w:tc>
          <w:tcPr>
            <w:tcW w:w="675" w:type="dxa"/>
            <w:shd w:val="clear" w:color="auto" w:fill="auto"/>
          </w:tcPr>
          <w:p w:rsidR="00AC3659" w:rsidRPr="00AC3FF5" w:rsidRDefault="005F2B57" w:rsidP="00AC3659">
            <w:pPr>
              <w:pStyle w:val="Tabletext"/>
            </w:pPr>
            <w:r w:rsidRPr="00AC3FF5">
              <w:t>19</w:t>
            </w:r>
          </w:p>
        </w:tc>
        <w:tc>
          <w:tcPr>
            <w:tcW w:w="5108" w:type="dxa"/>
            <w:shd w:val="clear" w:color="auto" w:fill="auto"/>
          </w:tcPr>
          <w:p w:rsidR="00AC3659" w:rsidRPr="00AC3FF5" w:rsidRDefault="00AC3659" w:rsidP="00AC3659">
            <w:pPr>
              <w:pStyle w:val="Tabletext"/>
              <w:rPr>
                <w:i/>
              </w:rPr>
            </w:pPr>
            <w:r w:rsidRPr="00AC3FF5">
              <w:rPr>
                <w:i/>
              </w:rPr>
              <w:t>Civil Aviation Order</w:t>
            </w:r>
            <w:r w:rsidR="00BD0B7A" w:rsidRPr="00AC3FF5">
              <w:rPr>
                <w:i/>
              </w:rPr>
              <w:t> </w:t>
            </w:r>
            <w:r w:rsidRPr="00AC3FF5">
              <w:rPr>
                <w:i/>
              </w:rPr>
              <w:t>43.1 Amendment Order (No.</w:t>
            </w:r>
            <w:r w:rsidR="00BD0B7A" w:rsidRPr="00AC3FF5">
              <w:rPr>
                <w:i/>
              </w:rPr>
              <w:t> </w:t>
            </w:r>
            <w:r w:rsidRPr="00AC3FF5">
              <w:rPr>
                <w:i/>
              </w:rPr>
              <w:t>1) 2006</w:t>
            </w:r>
            <w:r w:rsidRPr="00AC3FF5">
              <w:t xml:space="preserve"> (</w:t>
            </w:r>
            <w:r w:rsidRPr="00AC3FF5">
              <w:rPr>
                <w:b/>
              </w:rPr>
              <w:t>s.</w:t>
            </w:r>
            <w:r w:rsidR="00BD0B7A" w:rsidRPr="00AC3FF5">
              <w:rPr>
                <w:b/>
              </w:rPr>
              <w:t> </w:t>
            </w:r>
            <w:r w:rsidRPr="00AC3FF5">
              <w:rPr>
                <w:b/>
              </w:rPr>
              <w:t>4</w:t>
            </w:r>
            <w:r w:rsidRPr="00AC3FF5">
              <w:t>)</w:t>
            </w:r>
          </w:p>
        </w:tc>
        <w:bookmarkStart w:id="472" w:name="BKCheck15B_456"/>
        <w:bookmarkEnd w:id="472"/>
        <w:tc>
          <w:tcPr>
            <w:tcW w:w="1560" w:type="dxa"/>
            <w:shd w:val="clear" w:color="auto" w:fill="auto"/>
          </w:tcPr>
          <w:p w:rsidR="00AC3659" w:rsidRPr="00AC3FF5" w:rsidRDefault="00516173" w:rsidP="00AC3659">
            <w:pPr>
              <w:pStyle w:val="Tabletext"/>
              <w:rPr>
                <w:rStyle w:val="Hyperlink"/>
                <w:bCs/>
              </w:rPr>
            </w:pPr>
            <w:r w:rsidRPr="00AC3FF5">
              <w:fldChar w:fldCharType="begin"/>
            </w:r>
            <w:r w:rsidRPr="00AC3FF5">
              <w:instrText xml:space="preserve"> HYPERLINK "http://www.comlaw.gov.au/Details/F2006L01957" \o "ComLaw" </w:instrText>
            </w:r>
            <w:r w:rsidRPr="00AC3FF5">
              <w:fldChar w:fldCharType="separate"/>
            </w:r>
            <w:r w:rsidR="00AC3659" w:rsidRPr="00AC3FF5">
              <w:rPr>
                <w:rStyle w:val="Hyperlink"/>
                <w:bCs/>
              </w:rPr>
              <w:t>F2006L01957</w:t>
            </w:r>
            <w:r w:rsidRPr="00AC3FF5">
              <w:rPr>
                <w:rStyle w:val="Hyperlink"/>
                <w:bCs/>
              </w:rPr>
              <w:fldChar w:fldCharType="end"/>
            </w:r>
          </w:p>
        </w:tc>
      </w:tr>
      <w:tr w:rsidR="00AC3659" w:rsidRPr="00AC3FF5" w:rsidTr="005F2B57">
        <w:trPr>
          <w:cantSplit/>
        </w:trPr>
        <w:tc>
          <w:tcPr>
            <w:tcW w:w="675" w:type="dxa"/>
            <w:shd w:val="clear" w:color="auto" w:fill="auto"/>
          </w:tcPr>
          <w:p w:rsidR="00AC3659" w:rsidRPr="00AC3FF5" w:rsidRDefault="005F2B57" w:rsidP="00AC3659">
            <w:pPr>
              <w:pStyle w:val="Tabletext"/>
            </w:pPr>
            <w:r w:rsidRPr="00AC3FF5">
              <w:t>20</w:t>
            </w:r>
          </w:p>
        </w:tc>
        <w:tc>
          <w:tcPr>
            <w:tcW w:w="5108" w:type="dxa"/>
            <w:shd w:val="clear" w:color="auto" w:fill="auto"/>
          </w:tcPr>
          <w:p w:rsidR="00AC3659" w:rsidRPr="00AC3FF5" w:rsidRDefault="00AC3659" w:rsidP="00AC3659">
            <w:pPr>
              <w:pStyle w:val="Tabletext"/>
              <w:rPr>
                <w:i/>
              </w:rPr>
            </w:pPr>
            <w:r w:rsidRPr="00AC3FF5">
              <w:rPr>
                <w:i/>
              </w:rPr>
              <w:t>Civil Aviation Order</w:t>
            </w:r>
            <w:r w:rsidR="00BD0B7A" w:rsidRPr="00AC3FF5">
              <w:rPr>
                <w:i/>
              </w:rPr>
              <w:t> </w:t>
            </w:r>
            <w:r w:rsidRPr="00AC3FF5">
              <w:rPr>
                <w:i/>
              </w:rPr>
              <w:t>82.3 Amendment Order (No.</w:t>
            </w:r>
            <w:r w:rsidR="00BD0B7A" w:rsidRPr="00AC3FF5">
              <w:rPr>
                <w:i/>
              </w:rPr>
              <w:t> </w:t>
            </w:r>
            <w:r w:rsidRPr="00AC3FF5">
              <w:rPr>
                <w:i/>
              </w:rPr>
              <w:t>1) 2009</w:t>
            </w:r>
            <w:r w:rsidRPr="00AC3FF5">
              <w:t xml:space="preserve"> (</w:t>
            </w:r>
            <w:r w:rsidRPr="00AC3FF5">
              <w:rPr>
                <w:b/>
              </w:rPr>
              <w:t>s.</w:t>
            </w:r>
            <w:r w:rsidR="00BD0B7A" w:rsidRPr="00AC3FF5">
              <w:rPr>
                <w:b/>
              </w:rPr>
              <w:t> </w:t>
            </w:r>
            <w:r w:rsidRPr="00AC3FF5">
              <w:rPr>
                <w:b/>
              </w:rPr>
              <w:t>3</w:t>
            </w:r>
            <w:r w:rsidRPr="00AC3FF5">
              <w:t>)</w:t>
            </w:r>
          </w:p>
        </w:tc>
        <w:bookmarkStart w:id="473" w:name="BKCheck15B_457"/>
        <w:bookmarkEnd w:id="473"/>
        <w:tc>
          <w:tcPr>
            <w:tcW w:w="1560" w:type="dxa"/>
            <w:shd w:val="clear" w:color="auto" w:fill="auto"/>
          </w:tcPr>
          <w:p w:rsidR="00AC3659" w:rsidRPr="00AC3FF5" w:rsidRDefault="00516173" w:rsidP="00AC3659">
            <w:pPr>
              <w:pStyle w:val="Tabletext"/>
              <w:rPr>
                <w:rStyle w:val="Hyperlink"/>
                <w:bCs/>
              </w:rPr>
            </w:pPr>
            <w:r w:rsidRPr="00AC3FF5">
              <w:fldChar w:fldCharType="begin"/>
            </w:r>
            <w:r w:rsidRPr="00AC3FF5">
              <w:instrText xml:space="preserve"> HYPERLINK "http://www.comlaw.gov.au/Details/F2009L00232" \o "ComLaw" </w:instrText>
            </w:r>
            <w:r w:rsidRPr="00AC3FF5">
              <w:fldChar w:fldCharType="separate"/>
            </w:r>
            <w:r w:rsidR="00AC3659" w:rsidRPr="00AC3FF5">
              <w:rPr>
                <w:rStyle w:val="Hyperlink"/>
                <w:bCs/>
              </w:rPr>
              <w:t>F2009L00232</w:t>
            </w:r>
            <w:r w:rsidRPr="00AC3FF5">
              <w:rPr>
                <w:rStyle w:val="Hyperlink"/>
                <w:bCs/>
              </w:rPr>
              <w:fldChar w:fldCharType="end"/>
            </w:r>
          </w:p>
        </w:tc>
      </w:tr>
      <w:tr w:rsidR="00AC3659" w:rsidRPr="00AC3FF5" w:rsidTr="005F2B57">
        <w:trPr>
          <w:cantSplit/>
        </w:trPr>
        <w:tc>
          <w:tcPr>
            <w:tcW w:w="675" w:type="dxa"/>
            <w:shd w:val="clear" w:color="auto" w:fill="auto"/>
          </w:tcPr>
          <w:p w:rsidR="00AC3659" w:rsidRPr="00AC3FF5" w:rsidRDefault="005F2B57" w:rsidP="00AC3659">
            <w:pPr>
              <w:pStyle w:val="Tabletext"/>
            </w:pPr>
            <w:r w:rsidRPr="00AC3FF5">
              <w:t>21</w:t>
            </w:r>
          </w:p>
        </w:tc>
        <w:tc>
          <w:tcPr>
            <w:tcW w:w="5108" w:type="dxa"/>
            <w:shd w:val="clear" w:color="auto" w:fill="auto"/>
          </w:tcPr>
          <w:p w:rsidR="00AC3659" w:rsidRPr="00AC3FF5" w:rsidRDefault="00AC3659" w:rsidP="00AC3659">
            <w:pPr>
              <w:pStyle w:val="Tabletext"/>
              <w:rPr>
                <w:i/>
              </w:rPr>
            </w:pPr>
            <w:r w:rsidRPr="00AC3FF5">
              <w:rPr>
                <w:i/>
              </w:rPr>
              <w:t>Civil Aviation Order</w:t>
            </w:r>
            <w:r w:rsidR="00BD0B7A" w:rsidRPr="00AC3FF5">
              <w:rPr>
                <w:i/>
              </w:rPr>
              <w:t> </w:t>
            </w:r>
            <w:r w:rsidRPr="00AC3FF5">
              <w:rPr>
                <w:i/>
              </w:rPr>
              <w:t>82.5 Amendment Order (No.</w:t>
            </w:r>
            <w:r w:rsidR="00BD0B7A" w:rsidRPr="00AC3FF5">
              <w:rPr>
                <w:i/>
              </w:rPr>
              <w:t> </w:t>
            </w:r>
            <w:r w:rsidRPr="00AC3FF5">
              <w:rPr>
                <w:i/>
              </w:rPr>
              <w:t>1) 2009</w:t>
            </w:r>
            <w:r w:rsidRPr="00AC3FF5">
              <w:t xml:space="preserve"> (</w:t>
            </w:r>
            <w:r w:rsidRPr="00AC3FF5">
              <w:rPr>
                <w:b/>
              </w:rPr>
              <w:t>s.</w:t>
            </w:r>
            <w:r w:rsidR="00BD0B7A" w:rsidRPr="00AC3FF5">
              <w:rPr>
                <w:b/>
              </w:rPr>
              <w:t> </w:t>
            </w:r>
            <w:r w:rsidRPr="00AC3FF5">
              <w:rPr>
                <w:b/>
              </w:rPr>
              <w:t>3</w:t>
            </w:r>
            <w:r w:rsidRPr="00AC3FF5">
              <w:t>)</w:t>
            </w:r>
          </w:p>
        </w:tc>
        <w:bookmarkStart w:id="474" w:name="BKCheck15B_458"/>
        <w:bookmarkEnd w:id="474"/>
        <w:tc>
          <w:tcPr>
            <w:tcW w:w="1560" w:type="dxa"/>
            <w:shd w:val="clear" w:color="auto" w:fill="auto"/>
          </w:tcPr>
          <w:p w:rsidR="00AC3659" w:rsidRPr="00AC3FF5" w:rsidRDefault="00516173" w:rsidP="00AC3659">
            <w:pPr>
              <w:pStyle w:val="Tabletext"/>
              <w:rPr>
                <w:rStyle w:val="Hyperlink"/>
                <w:bCs/>
              </w:rPr>
            </w:pPr>
            <w:r w:rsidRPr="00AC3FF5">
              <w:fldChar w:fldCharType="begin"/>
            </w:r>
            <w:r w:rsidRPr="00AC3FF5">
              <w:instrText xml:space="preserve"> HYPERLINK "http://www.comlaw.gov.au/Details/F2009L00233" \o "ComLaw" </w:instrText>
            </w:r>
            <w:r w:rsidRPr="00AC3FF5">
              <w:fldChar w:fldCharType="separate"/>
            </w:r>
            <w:r w:rsidR="00AC3659" w:rsidRPr="00AC3FF5">
              <w:rPr>
                <w:rStyle w:val="Hyperlink"/>
                <w:bCs/>
              </w:rPr>
              <w:t>F2009L00233</w:t>
            </w:r>
            <w:r w:rsidRPr="00AC3FF5">
              <w:rPr>
                <w:rStyle w:val="Hyperlink"/>
                <w:bCs/>
              </w:rPr>
              <w:fldChar w:fldCharType="end"/>
            </w:r>
          </w:p>
        </w:tc>
      </w:tr>
      <w:tr w:rsidR="00AC3659" w:rsidRPr="00AC3FF5" w:rsidTr="005F2B57">
        <w:trPr>
          <w:cantSplit/>
        </w:trPr>
        <w:tc>
          <w:tcPr>
            <w:tcW w:w="675" w:type="dxa"/>
            <w:shd w:val="clear" w:color="auto" w:fill="auto"/>
          </w:tcPr>
          <w:p w:rsidR="00AC3659" w:rsidRPr="00AC3FF5" w:rsidRDefault="005F2B57" w:rsidP="00AC3659">
            <w:pPr>
              <w:pStyle w:val="Tabletext"/>
            </w:pPr>
            <w:r w:rsidRPr="00AC3FF5">
              <w:t>22</w:t>
            </w:r>
          </w:p>
        </w:tc>
        <w:tc>
          <w:tcPr>
            <w:tcW w:w="5108" w:type="dxa"/>
            <w:shd w:val="clear" w:color="auto" w:fill="auto"/>
          </w:tcPr>
          <w:p w:rsidR="00AC3659" w:rsidRPr="00AC3FF5" w:rsidRDefault="00AC3659" w:rsidP="00AC3659">
            <w:pPr>
              <w:pStyle w:val="Tabletext"/>
              <w:rPr>
                <w:i/>
              </w:rPr>
            </w:pPr>
            <w:r w:rsidRPr="00AC3FF5">
              <w:rPr>
                <w:i/>
              </w:rPr>
              <w:t>Civil Aviation Order</w:t>
            </w:r>
            <w:r w:rsidR="00BD0B7A" w:rsidRPr="00AC3FF5">
              <w:rPr>
                <w:i/>
              </w:rPr>
              <w:t> </w:t>
            </w:r>
            <w:r w:rsidRPr="00AC3FF5">
              <w:rPr>
                <w:i/>
              </w:rPr>
              <w:t>82.6 Amendment Order (No.</w:t>
            </w:r>
            <w:r w:rsidR="00BD0B7A" w:rsidRPr="00AC3FF5">
              <w:rPr>
                <w:i/>
              </w:rPr>
              <w:t> </w:t>
            </w:r>
            <w:r w:rsidRPr="00AC3FF5">
              <w:rPr>
                <w:i/>
              </w:rPr>
              <w:t xml:space="preserve">1) 2009 </w:t>
            </w:r>
            <w:r w:rsidRPr="00AC3FF5">
              <w:t>(</w:t>
            </w:r>
            <w:r w:rsidRPr="00AC3FF5">
              <w:rPr>
                <w:b/>
              </w:rPr>
              <w:t>s.</w:t>
            </w:r>
            <w:r w:rsidR="00BD0B7A" w:rsidRPr="00AC3FF5">
              <w:rPr>
                <w:b/>
              </w:rPr>
              <w:t> </w:t>
            </w:r>
            <w:r w:rsidRPr="00AC3FF5">
              <w:rPr>
                <w:b/>
              </w:rPr>
              <w:t>4</w:t>
            </w:r>
            <w:r w:rsidRPr="00AC3FF5">
              <w:t>)</w:t>
            </w:r>
          </w:p>
        </w:tc>
        <w:bookmarkStart w:id="475" w:name="BKCheck15B_459"/>
        <w:bookmarkEnd w:id="475"/>
        <w:tc>
          <w:tcPr>
            <w:tcW w:w="1560" w:type="dxa"/>
            <w:shd w:val="clear" w:color="auto" w:fill="auto"/>
          </w:tcPr>
          <w:p w:rsidR="00AC3659" w:rsidRPr="00AC3FF5" w:rsidRDefault="00516173" w:rsidP="00AC3659">
            <w:pPr>
              <w:pStyle w:val="Tabletext"/>
              <w:rPr>
                <w:rStyle w:val="Hyperlink"/>
                <w:bCs/>
              </w:rPr>
            </w:pPr>
            <w:r w:rsidRPr="00AC3FF5">
              <w:fldChar w:fldCharType="begin"/>
            </w:r>
            <w:r w:rsidRPr="00AC3FF5">
              <w:instrText xml:space="preserve"> HYPERLINK "http://www.comlaw.gov.au/Details/F2009L04350" \o "ComLaw" </w:instrText>
            </w:r>
            <w:r w:rsidRPr="00AC3FF5">
              <w:fldChar w:fldCharType="separate"/>
            </w:r>
            <w:r w:rsidR="00AC3659" w:rsidRPr="00AC3FF5">
              <w:rPr>
                <w:rStyle w:val="Hyperlink"/>
                <w:bCs/>
              </w:rPr>
              <w:t>F2009L04350</w:t>
            </w:r>
            <w:r w:rsidRPr="00AC3FF5">
              <w:rPr>
                <w:rStyle w:val="Hyperlink"/>
                <w:bCs/>
              </w:rPr>
              <w:fldChar w:fldCharType="end"/>
            </w:r>
          </w:p>
        </w:tc>
      </w:tr>
      <w:tr w:rsidR="005F2B57" w:rsidRPr="00AC3FF5" w:rsidTr="005F2B57">
        <w:trPr>
          <w:cantSplit/>
        </w:trPr>
        <w:tc>
          <w:tcPr>
            <w:tcW w:w="675" w:type="dxa"/>
            <w:shd w:val="clear" w:color="auto" w:fill="auto"/>
          </w:tcPr>
          <w:p w:rsidR="005F2B57" w:rsidRPr="00AC3FF5" w:rsidRDefault="005F2B57" w:rsidP="009F6B18">
            <w:pPr>
              <w:pStyle w:val="Tabletext"/>
            </w:pPr>
            <w:r w:rsidRPr="00AC3FF5">
              <w:t>23</w:t>
            </w:r>
          </w:p>
        </w:tc>
        <w:tc>
          <w:tcPr>
            <w:tcW w:w="5108" w:type="dxa"/>
            <w:shd w:val="clear" w:color="auto" w:fill="auto"/>
          </w:tcPr>
          <w:p w:rsidR="005F2B57" w:rsidRPr="00AC3FF5" w:rsidRDefault="005F2B57" w:rsidP="009F6B18">
            <w:pPr>
              <w:pStyle w:val="Tabletext"/>
              <w:rPr>
                <w:i/>
              </w:rPr>
            </w:pPr>
            <w:r w:rsidRPr="00AC3FF5">
              <w:rPr>
                <w:i/>
              </w:rPr>
              <w:t>Civil Aviation Order</w:t>
            </w:r>
            <w:r w:rsidR="00BD0B7A" w:rsidRPr="00AC3FF5">
              <w:rPr>
                <w:i/>
              </w:rPr>
              <w:t> </w:t>
            </w:r>
            <w:r w:rsidRPr="00AC3FF5">
              <w:rPr>
                <w:i/>
              </w:rPr>
              <w:t>101.4 Repeal Order</w:t>
            </w:r>
            <w:r w:rsidR="00BD0B7A" w:rsidRPr="00AC3FF5">
              <w:rPr>
                <w:i/>
              </w:rPr>
              <w:t> </w:t>
            </w:r>
            <w:r w:rsidRPr="00AC3FF5">
              <w:rPr>
                <w:i/>
              </w:rPr>
              <w:t>2007</w:t>
            </w:r>
            <w:r w:rsidRPr="00AC3FF5">
              <w:t xml:space="preserve"> (</w:t>
            </w:r>
            <w:r w:rsidRPr="00AC3FF5">
              <w:rPr>
                <w:b/>
              </w:rPr>
              <w:t>s.</w:t>
            </w:r>
            <w:r w:rsidR="00BD0B7A" w:rsidRPr="00AC3FF5">
              <w:rPr>
                <w:b/>
              </w:rPr>
              <w:t> </w:t>
            </w:r>
            <w:r w:rsidRPr="00AC3FF5">
              <w:rPr>
                <w:b/>
              </w:rPr>
              <w:t>4</w:t>
            </w:r>
            <w:r w:rsidRPr="00AC3FF5">
              <w:t>)</w:t>
            </w:r>
          </w:p>
        </w:tc>
        <w:bookmarkStart w:id="476" w:name="BKCheck15B_460"/>
        <w:bookmarkEnd w:id="476"/>
        <w:tc>
          <w:tcPr>
            <w:tcW w:w="1560" w:type="dxa"/>
            <w:shd w:val="clear" w:color="auto" w:fill="auto"/>
          </w:tcPr>
          <w:p w:rsidR="005F2B57" w:rsidRPr="00AC3FF5" w:rsidRDefault="00516173" w:rsidP="009F6B18">
            <w:pPr>
              <w:pStyle w:val="Tabletext"/>
              <w:rPr>
                <w:rStyle w:val="Hyperlink"/>
                <w:bCs/>
              </w:rPr>
            </w:pPr>
            <w:r w:rsidRPr="00AC3FF5">
              <w:fldChar w:fldCharType="begin"/>
            </w:r>
            <w:r w:rsidRPr="00AC3FF5">
              <w:instrText xml:space="preserve"> HYPERLINK "http://www.comlaw.gov.au/Details/F2007L04649" \o "ComLaw" </w:instrText>
            </w:r>
            <w:r w:rsidRPr="00AC3FF5">
              <w:fldChar w:fldCharType="separate"/>
            </w:r>
            <w:r w:rsidR="005F2B57" w:rsidRPr="00AC3FF5">
              <w:rPr>
                <w:rStyle w:val="Hyperlink"/>
                <w:bCs/>
              </w:rPr>
              <w:t>F2007L04649</w:t>
            </w:r>
            <w:r w:rsidRPr="00AC3FF5">
              <w:rPr>
                <w:rStyle w:val="Hyperlink"/>
                <w:bCs/>
              </w:rPr>
              <w:fldChar w:fldCharType="end"/>
            </w:r>
          </w:p>
        </w:tc>
      </w:tr>
      <w:tr w:rsidR="005F2B57" w:rsidRPr="00AC3FF5" w:rsidTr="005F2B57">
        <w:trPr>
          <w:cantSplit/>
        </w:trPr>
        <w:tc>
          <w:tcPr>
            <w:tcW w:w="675" w:type="dxa"/>
            <w:shd w:val="clear" w:color="auto" w:fill="auto"/>
          </w:tcPr>
          <w:p w:rsidR="005F2B57" w:rsidRPr="00AC3FF5" w:rsidRDefault="005F2B57" w:rsidP="009F6B18">
            <w:pPr>
              <w:pStyle w:val="Tabletext"/>
            </w:pPr>
            <w:r w:rsidRPr="00AC3FF5">
              <w:t>24</w:t>
            </w:r>
          </w:p>
        </w:tc>
        <w:tc>
          <w:tcPr>
            <w:tcW w:w="5108" w:type="dxa"/>
            <w:shd w:val="clear" w:color="auto" w:fill="auto"/>
          </w:tcPr>
          <w:p w:rsidR="005F2B57" w:rsidRPr="00AC3FF5" w:rsidRDefault="005F2B57" w:rsidP="009F6B18">
            <w:pPr>
              <w:pStyle w:val="Tabletext"/>
              <w:rPr>
                <w:i/>
              </w:rPr>
            </w:pPr>
            <w:r w:rsidRPr="00AC3FF5">
              <w:rPr>
                <w:i/>
              </w:rPr>
              <w:t>Civil Aviation Order</w:t>
            </w:r>
            <w:r w:rsidR="00BD0B7A" w:rsidRPr="00AC3FF5">
              <w:rPr>
                <w:i/>
              </w:rPr>
              <w:t> </w:t>
            </w:r>
            <w:r w:rsidRPr="00AC3FF5">
              <w:rPr>
                <w:i/>
              </w:rPr>
              <w:t>103.4 Repeal Order</w:t>
            </w:r>
            <w:r w:rsidR="00BD0B7A" w:rsidRPr="00AC3FF5">
              <w:rPr>
                <w:i/>
              </w:rPr>
              <w:t> </w:t>
            </w:r>
            <w:r w:rsidRPr="00AC3FF5">
              <w:rPr>
                <w:i/>
              </w:rPr>
              <w:t>2007</w:t>
            </w:r>
            <w:r w:rsidRPr="00AC3FF5">
              <w:t xml:space="preserve"> (</w:t>
            </w:r>
            <w:r w:rsidRPr="00AC3FF5">
              <w:rPr>
                <w:b/>
              </w:rPr>
              <w:t>s.</w:t>
            </w:r>
            <w:r w:rsidR="00BD0B7A" w:rsidRPr="00AC3FF5">
              <w:rPr>
                <w:b/>
              </w:rPr>
              <w:t> </w:t>
            </w:r>
            <w:r w:rsidRPr="00AC3FF5">
              <w:rPr>
                <w:b/>
              </w:rPr>
              <w:t>4</w:t>
            </w:r>
            <w:r w:rsidRPr="00AC3FF5">
              <w:t>)</w:t>
            </w:r>
          </w:p>
        </w:tc>
        <w:bookmarkStart w:id="477" w:name="BKCheck15B_461"/>
        <w:bookmarkEnd w:id="477"/>
        <w:tc>
          <w:tcPr>
            <w:tcW w:w="1560" w:type="dxa"/>
            <w:shd w:val="clear" w:color="auto" w:fill="auto"/>
          </w:tcPr>
          <w:p w:rsidR="005F2B57" w:rsidRPr="00AC3FF5" w:rsidRDefault="00516173" w:rsidP="009F6B18">
            <w:pPr>
              <w:pStyle w:val="Tabletext"/>
              <w:rPr>
                <w:rStyle w:val="Hyperlink"/>
                <w:bCs/>
              </w:rPr>
            </w:pPr>
            <w:r w:rsidRPr="00AC3FF5">
              <w:fldChar w:fldCharType="begin"/>
            </w:r>
            <w:r w:rsidRPr="00AC3FF5">
              <w:instrText xml:space="preserve"> HYPERLINK "http://www.comlaw.gov.au/Details/F2007L03767" \o "ComLaw" </w:instrText>
            </w:r>
            <w:r w:rsidRPr="00AC3FF5">
              <w:fldChar w:fldCharType="separate"/>
            </w:r>
            <w:r w:rsidR="005F2B57" w:rsidRPr="00AC3FF5">
              <w:rPr>
                <w:rStyle w:val="Hyperlink"/>
                <w:bCs/>
              </w:rPr>
              <w:t>F2007L03767</w:t>
            </w:r>
            <w:r w:rsidRPr="00AC3FF5">
              <w:rPr>
                <w:rStyle w:val="Hyperlink"/>
                <w:bCs/>
              </w:rPr>
              <w:fldChar w:fldCharType="end"/>
            </w:r>
          </w:p>
        </w:tc>
      </w:tr>
      <w:tr w:rsidR="005F2B57" w:rsidRPr="00AC3FF5" w:rsidTr="005F2B57">
        <w:trPr>
          <w:cantSplit/>
        </w:trPr>
        <w:tc>
          <w:tcPr>
            <w:tcW w:w="675" w:type="dxa"/>
            <w:shd w:val="clear" w:color="auto" w:fill="auto"/>
          </w:tcPr>
          <w:p w:rsidR="005F2B57" w:rsidRPr="00AC3FF5" w:rsidRDefault="005F2B57" w:rsidP="009F6B18">
            <w:pPr>
              <w:pStyle w:val="Tabletext"/>
            </w:pPr>
            <w:r w:rsidRPr="00AC3FF5">
              <w:lastRenderedPageBreak/>
              <w:t>25</w:t>
            </w:r>
          </w:p>
        </w:tc>
        <w:tc>
          <w:tcPr>
            <w:tcW w:w="5108" w:type="dxa"/>
            <w:shd w:val="clear" w:color="auto" w:fill="auto"/>
          </w:tcPr>
          <w:p w:rsidR="005F2B57" w:rsidRPr="00AC3FF5" w:rsidRDefault="005F2B57" w:rsidP="009F6B18">
            <w:pPr>
              <w:pStyle w:val="Tabletext"/>
              <w:rPr>
                <w:i/>
              </w:rPr>
            </w:pPr>
            <w:r w:rsidRPr="00AC3FF5">
              <w:rPr>
                <w:i/>
              </w:rPr>
              <w:t>Civil Aviation Order</w:t>
            </w:r>
            <w:r w:rsidR="00BD0B7A" w:rsidRPr="00AC3FF5">
              <w:rPr>
                <w:i/>
              </w:rPr>
              <w:t> </w:t>
            </w:r>
            <w:r w:rsidRPr="00AC3FF5">
              <w:rPr>
                <w:i/>
              </w:rPr>
              <w:t>103.8 Repeal Order</w:t>
            </w:r>
            <w:r w:rsidR="00BD0B7A" w:rsidRPr="00AC3FF5">
              <w:rPr>
                <w:i/>
              </w:rPr>
              <w:t> </w:t>
            </w:r>
            <w:r w:rsidRPr="00AC3FF5">
              <w:rPr>
                <w:i/>
              </w:rPr>
              <w:t>2007</w:t>
            </w:r>
            <w:r w:rsidRPr="00AC3FF5">
              <w:t xml:space="preserve"> (</w:t>
            </w:r>
            <w:r w:rsidRPr="00AC3FF5">
              <w:rPr>
                <w:b/>
              </w:rPr>
              <w:t>s.</w:t>
            </w:r>
            <w:r w:rsidR="00BD0B7A" w:rsidRPr="00AC3FF5">
              <w:rPr>
                <w:b/>
              </w:rPr>
              <w:t> </w:t>
            </w:r>
            <w:r w:rsidRPr="00AC3FF5">
              <w:rPr>
                <w:b/>
              </w:rPr>
              <w:t>4</w:t>
            </w:r>
            <w:r w:rsidRPr="00AC3FF5">
              <w:t>)</w:t>
            </w:r>
          </w:p>
        </w:tc>
        <w:bookmarkStart w:id="478" w:name="BKCheck15B_462"/>
        <w:bookmarkEnd w:id="478"/>
        <w:tc>
          <w:tcPr>
            <w:tcW w:w="1560" w:type="dxa"/>
            <w:shd w:val="clear" w:color="auto" w:fill="auto"/>
          </w:tcPr>
          <w:p w:rsidR="005F2B57" w:rsidRPr="00AC3FF5" w:rsidRDefault="00516173" w:rsidP="009F6B18">
            <w:pPr>
              <w:pStyle w:val="Tabletext"/>
              <w:rPr>
                <w:rStyle w:val="Hyperlink"/>
                <w:bCs/>
              </w:rPr>
            </w:pPr>
            <w:r w:rsidRPr="00AC3FF5">
              <w:fldChar w:fldCharType="begin"/>
            </w:r>
            <w:r w:rsidRPr="00AC3FF5">
              <w:instrText xml:space="preserve"> HYPERLINK "http://www.comlaw.gov.au/Details/F2007L03768" \o "ComLaw" </w:instrText>
            </w:r>
            <w:r w:rsidRPr="00AC3FF5">
              <w:fldChar w:fldCharType="separate"/>
            </w:r>
            <w:r w:rsidR="005F2B57" w:rsidRPr="00AC3FF5">
              <w:rPr>
                <w:rStyle w:val="Hyperlink"/>
                <w:bCs/>
              </w:rPr>
              <w:t>F2007L03768</w:t>
            </w:r>
            <w:r w:rsidRPr="00AC3FF5">
              <w:rPr>
                <w:rStyle w:val="Hyperlink"/>
                <w:bCs/>
              </w:rPr>
              <w:fldChar w:fldCharType="end"/>
            </w:r>
          </w:p>
        </w:tc>
      </w:tr>
      <w:tr w:rsidR="005F2B57" w:rsidRPr="00AC3FF5" w:rsidTr="005F2B57">
        <w:trPr>
          <w:cantSplit/>
        </w:trPr>
        <w:tc>
          <w:tcPr>
            <w:tcW w:w="675" w:type="dxa"/>
            <w:shd w:val="clear" w:color="auto" w:fill="auto"/>
          </w:tcPr>
          <w:p w:rsidR="005F2B57" w:rsidRPr="00AC3FF5" w:rsidRDefault="005F2B57" w:rsidP="009F6B18">
            <w:pPr>
              <w:pStyle w:val="Tabletext"/>
            </w:pPr>
            <w:r w:rsidRPr="00AC3FF5">
              <w:t>26</w:t>
            </w:r>
          </w:p>
        </w:tc>
        <w:tc>
          <w:tcPr>
            <w:tcW w:w="5108" w:type="dxa"/>
            <w:shd w:val="clear" w:color="auto" w:fill="auto"/>
          </w:tcPr>
          <w:p w:rsidR="005F2B57" w:rsidRPr="00AC3FF5" w:rsidRDefault="005F2B57" w:rsidP="009F6B18">
            <w:pPr>
              <w:pStyle w:val="Tabletext"/>
              <w:rPr>
                <w:i/>
              </w:rPr>
            </w:pPr>
            <w:r w:rsidRPr="00AC3FF5">
              <w:rPr>
                <w:i/>
              </w:rPr>
              <w:t>Civil Aviation Order</w:t>
            </w:r>
            <w:r w:rsidR="00BD0B7A" w:rsidRPr="00AC3FF5">
              <w:rPr>
                <w:i/>
              </w:rPr>
              <w:t> </w:t>
            </w:r>
            <w:r w:rsidRPr="00AC3FF5">
              <w:rPr>
                <w:i/>
              </w:rPr>
              <w:t>103.10 Repeal Order</w:t>
            </w:r>
            <w:r w:rsidR="00BD0B7A" w:rsidRPr="00AC3FF5">
              <w:rPr>
                <w:i/>
              </w:rPr>
              <w:t> </w:t>
            </w:r>
            <w:r w:rsidRPr="00AC3FF5">
              <w:rPr>
                <w:i/>
              </w:rPr>
              <w:t>2007</w:t>
            </w:r>
            <w:r w:rsidRPr="00AC3FF5">
              <w:t xml:space="preserve"> (</w:t>
            </w:r>
            <w:r w:rsidRPr="00AC3FF5">
              <w:rPr>
                <w:b/>
              </w:rPr>
              <w:t>s.</w:t>
            </w:r>
            <w:r w:rsidR="00BD0B7A" w:rsidRPr="00AC3FF5">
              <w:rPr>
                <w:b/>
              </w:rPr>
              <w:t> </w:t>
            </w:r>
            <w:r w:rsidRPr="00AC3FF5">
              <w:rPr>
                <w:b/>
              </w:rPr>
              <w:t>4</w:t>
            </w:r>
            <w:r w:rsidRPr="00AC3FF5">
              <w:t>)</w:t>
            </w:r>
          </w:p>
        </w:tc>
        <w:bookmarkStart w:id="479" w:name="BKCheck15B_463"/>
        <w:bookmarkEnd w:id="479"/>
        <w:tc>
          <w:tcPr>
            <w:tcW w:w="1560" w:type="dxa"/>
            <w:shd w:val="clear" w:color="auto" w:fill="auto"/>
          </w:tcPr>
          <w:p w:rsidR="005F2B57" w:rsidRPr="00AC3FF5" w:rsidRDefault="00516173" w:rsidP="009F6B18">
            <w:pPr>
              <w:pStyle w:val="Tabletext"/>
              <w:rPr>
                <w:rStyle w:val="Hyperlink"/>
                <w:bCs/>
              </w:rPr>
            </w:pPr>
            <w:r w:rsidRPr="00AC3FF5">
              <w:fldChar w:fldCharType="begin"/>
            </w:r>
            <w:r w:rsidRPr="00AC3FF5">
              <w:instrText xml:space="preserve"> HYPERLINK "http://www.comlaw.gov.au/Details/F2007L02696" \o "ComLaw" </w:instrText>
            </w:r>
            <w:r w:rsidRPr="00AC3FF5">
              <w:fldChar w:fldCharType="separate"/>
            </w:r>
            <w:r w:rsidR="005F2B57" w:rsidRPr="00AC3FF5">
              <w:rPr>
                <w:rStyle w:val="Hyperlink"/>
                <w:bCs/>
              </w:rPr>
              <w:t>F2007L02696</w:t>
            </w:r>
            <w:r w:rsidRPr="00AC3FF5">
              <w:rPr>
                <w:rStyle w:val="Hyperlink"/>
                <w:bCs/>
              </w:rPr>
              <w:fldChar w:fldCharType="end"/>
            </w:r>
          </w:p>
        </w:tc>
      </w:tr>
      <w:tr w:rsidR="005F2B57" w:rsidRPr="00AC3FF5" w:rsidTr="005F2B57">
        <w:trPr>
          <w:cantSplit/>
        </w:trPr>
        <w:tc>
          <w:tcPr>
            <w:tcW w:w="675" w:type="dxa"/>
            <w:shd w:val="clear" w:color="auto" w:fill="auto"/>
          </w:tcPr>
          <w:p w:rsidR="005F2B57" w:rsidRPr="00AC3FF5" w:rsidRDefault="005F2B57" w:rsidP="009F6B18">
            <w:pPr>
              <w:pStyle w:val="Tabletext"/>
            </w:pPr>
            <w:r w:rsidRPr="00AC3FF5">
              <w:t>27</w:t>
            </w:r>
          </w:p>
        </w:tc>
        <w:tc>
          <w:tcPr>
            <w:tcW w:w="5108" w:type="dxa"/>
            <w:shd w:val="clear" w:color="auto" w:fill="auto"/>
          </w:tcPr>
          <w:p w:rsidR="005F2B57" w:rsidRPr="00AC3FF5" w:rsidRDefault="005F2B57" w:rsidP="009F6B18">
            <w:pPr>
              <w:pStyle w:val="Tabletext"/>
              <w:rPr>
                <w:i/>
              </w:rPr>
            </w:pPr>
            <w:r w:rsidRPr="00AC3FF5">
              <w:rPr>
                <w:i/>
              </w:rPr>
              <w:t>Civil Aviation Order</w:t>
            </w:r>
            <w:r w:rsidR="00BD0B7A" w:rsidRPr="00AC3FF5">
              <w:rPr>
                <w:i/>
              </w:rPr>
              <w:t> </w:t>
            </w:r>
            <w:r w:rsidRPr="00AC3FF5">
              <w:rPr>
                <w:i/>
              </w:rPr>
              <w:t>103.11 Repeal Order</w:t>
            </w:r>
            <w:r w:rsidR="00BD0B7A" w:rsidRPr="00AC3FF5">
              <w:rPr>
                <w:i/>
              </w:rPr>
              <w:t> </w:t>
            </w:r>
            <w:r w:rsidRPr="00AC3FF5">
              <w:rPr>
                <w:i/>
              </w:rPr>
              <w:t>2007</w:t>
            </w:r>
            <w:r w:rsidRPr="00AC3FF5">
              <w:t xml:space="preserve"> (</w:t>
            </w:r>
            <w:r w:rsidRPr="00AC3FF5">
              <w:rPr>
                <w:b/>
              </w:rPr>
              <w:t>s.</w:t>
            </w:r>
            <w:r w:rsidR="00BD0B7A" w:rsidRPr="00AC3FF5">
              <w:rPr>
                <w:b/>
              </w:rPr>
              <w:t> </w:t>
            </w:r>
            <w:r w:rsidRPr="00AC3FF5">
              <w:rPr>
                <w:b/>
              </w:rPr>
              <w:t>4</w:t>
            </w:r>
            <w:r w:rsidRPr="00AC3FF5">
              <w:t>)</w:t>
            </w:r>
          </w:p>
        </w:tc>
        <w:bookmarkStart w:id="480" w:name="BKCheck15B_464"/>
        <w:bookmarkEnd w:id="480"/>
        <w:tc>
          <w:tcPr>
            <w:tcW w:w="1560" w:type="dxa"/>
            <w:shd w:val="clear" w:color="auto" w:fill="auto"/>
          </w:tcPr>
          <w:p w:rsidR="005F2B57" w:rsidRPr="00AC3FF5" w:rsidRDefault="00516173" w:rsidP="009F6B18">
            <w:pPr>
              <w:pStyle w:val="Tabletext"/>
              <w:rPr>
                <w:rStyle w:val="Hyperlink"/>
                <w:bCs/>
              </w:rPr>
            </w:pPr>
            <w:r w:rsidRPr="00AC3FF5">
              <w:fldChar w:fldCharType="begin"/>
            </w:r>
            <w:r w:rsidRPr="00AC3FF5">
              <w:instrText xml:space="preserve"> HYPERLINK "http://www.comlaw.gov.au/Details/F2007L03589" \o "ComLaw" </w:instrText>
            </w:r>
            <w:r w:rsidRPr="00AC3FF5">
              <w:fldChar w:fldCharType="separate"/>
            </w:r>
            <w:r w:rsidR="005F2B57" w:rsidRPr="00AC3FF5">
              <w:rPr>
                <w:rStyle w:val="Hyperlink"/>
                <w:bCs/>
              </w:rPr>
              <w:t>F2007L03589</w:t>
            </w:r>
            <w:r w:rsidRPr="00AC3FF5">
              <w:rPr>
                <w:rStyle w:val="Hyperlink"/>
                <w:bCs/>
              </w:rPr>
              <w:fldChar w:fldCharType="end"/>
            </w:r>
          </w:p>
        </w:tc>
      </w:tr>
      <w:tr w:rsidR="005F2B57" w:rsidRPr="00AC3FF5" w:rsidTr="005F2B57">
        <w:trPr>
          <w:cantSplit/>
        </w:trPr>
        <w:tc>
          <w:tcPr>
            <w:tcW w:w="675" w:type="dxa"/>
            <w:shd w:val="clear" w:color="auto" w:fill="auto"/>
          </w:tcPr>
          <w:p w:rsidR="005F2B57" w:rsidRPr="00AC3FF5" w:rsidRDefault="005F2B57" w:rsidP="009F6B18">
            <w:pPr>
              <w:pStyle w:val="Tabletext"/>
            </w:pPr>
            <w:r w:rsidRPr="00AC3FF5">
              <w:t>28</w:t>
            </w:r>
          </w:p>
        </w:tc>
        <w:tc>
          <w:tcPr>
            <w:tcW w:w="5108" w:type="dxa"/>
            <w:shd w:val="clear" w:color="auto" w:fill="auto"/>
          </w:tcPr>
          <w:p w:rsidR="005F2B57" w:rsidRPr="00AC3FF5" w:rsidRDefault="005F2B57" w:rsidP="009F6B18">
            <w:pPr>
              <w:pStyle w:val="Tabletext"/>
              <w:rPr>
                <w:i/>
              </w:rPr>
            </w:pPr>
            <w:r w:rsidRPr="00AC3FF5">
              <w:rPr>
                <w:i/>
              </w:rPr>
              <w:t>Civil Aviation Order</w:t>
            </w:r>
            <w:r w:rsidR="00BD0B7A" w:rsidRPr="00AC3FF5">
              <w:rPr>
                <w:i/>
              </w:rPr>
              <w:t> </w:t>
            </w:r>
            <w:r w:rsidRPr="00AC3FF5">
              <w:rPr>
                <w:i/>
              </w:rPr>
              <w:t>103.13 Repeal Order</w:t>
            </w:r>
            <w:r w:rsidR="00BD0B7A" w:rsidRPr="00AC3FF5">
              <w:rPr>
                <w:i/>
              </w:rPr>
              <w:t> </w:t>
            </w:r>
            <w:r w:rsidRPr="00AC3FF5">
              <w:rPr>
                <w:i/>
              </w:rPr>
              <w:t>2007</w:t>
            </w:r>
            <w:r w:rsidRPr="00AC3FF5">
              <w:t xml:space="preserve"> (</w:t>
            </w:r>
            <w:r w:rsidRPr="00AC3FF5">
              <w:rPr>
                <w:b/>
              </w:rPr>
              <w:t>s.</w:t>
            </w:r>
            <w:r w:rsidR="00BD0B7A" w:rsidRPr="00AC3FF5">
              <w:rPr>
                <w:b/>
              </w:rPr>
              <w:t> </w:t>
            </w:r>
            <w:r w:rsidRPr="00AC3FF5">
              <w:rPr>
                <w:b/>
              </w:rPr>
              <w:t>4</w:t>
            </w:r>
            <w:r w:rsidRPr="00AC3FF5">
              <w:t>)</w:t>
            </w:r>
          </w:p>
        </w:tc>
        <w:bookmarkStart w:id="481" w:name="BKCheck15B_465"/>
        <w:bookmarkEnd w:id="481"/>
        <w:tc>
          <w:tcPr>
            <w:tcW w:w="1560" w:type="dxa"/>
            <w:shd w:val="clear" w:color="auto" w:fill="auto"/>
          </w:tcPr>
          <w:p w:rsidR="005F2B57" w:rsidRPr="00AC3FF5" w:rsidRDefault="00516173" w:rsidP="009F6B18">
            <w:pPr>
              <w:pStyle w:val="Tabletext"/>
              <w:rPr>
                <w:rStyle w:val="Hyperlink"/>
                <w:bCs/>
              </w:rPr>
            </w:pPr>
            <w:r w:rsidRPr="00AC3FF5">
              <w:fldChar w:fldCharType="begin"/>
            </w:r>
            <w:r w:rsidRPr="00AC3FF5">
              <w:instrText xml:space="preserve"> HYPERLINK "http://www.comlaw.gov.au/Details/F2007L03590" \o "ComLaw" </w:instrText>
            </w:r>
            <w:r w:rsidRPr="00AC3FF5">
              <w:fldChar w:fldCharType="separate"/>
            </w:r>
            <w:r w:rsidR="005F2B57" w:rsidRPr="00AC3FF5">
              <w:rPr>
                <w:rStyle w:val="Hyperlink"/>
                <w:bCs/>
              </w:rPr>
              <w:t>F2007L03590</w:t>
            </w:r>
            <w:r w:rsidRPr="00AC3FF5">
              <w:rPr>
                <w:rStyle w:val="Hyperlink"/>
                <w:bCs/>
              </w:rPr>
              <w:fldChar w:fldCharType="end"/>
            </w:r>
          </w:p>
        </w:tc>
      </w:tr>
      <w:tr w:rsidR="005F2B57" w:rsidRPr="00AC3FF5" w:rsidTr="005F2B57">
        <w:trPr>
          <w:cantSplit/>
        </w:trPr>
        <w:tc>
          <w:tcPr>
            <w:tcW w:w="675" w:type="dxa"/>
            <w:shd w:val="clear" w:color="auto" w:fill="auto"/>
          </w:tcPr>
          <w:p w:rsidR="005F2B57" w:rsidRPr="00AC3FF5" w:rsidRDefault="005F2B57" w:rsidP="009F6B18">
            <w:pPr>
              <w:pStyle w:val="Tabletext"/>
            </w:pPr>
            <w:r w:rsidRPr="00AC3FF5">
              <w:t>29</w:t>
            </w:r>
          </w:p>
        </w:tc>
        <w:tc>
          <w:tcPr>
            <w:tcW w:w="5108" w:type="dxa"/>
            <w:shd w:val="clear" w:color="auto" w:fill="auto"/>
          </w:tcPr>
          <w:p w:rsidR="005F2B57" w:rsidRPr="00AC3FF5" w:rsidRDefault="005F2B57" w:rsidP="009F6B18">
            <w:pPr>
              <w:pStyle w:val="Tabletext"/>
              <w:rPr>
                <w:i/>
              </w:rPr>
            </w:pPr>
            <w:r w:rsidRPr="00AC3FF5">
              <w:rPr>
                <w:i/>
              </w:rPr>
              <w:t>Civil Aviation Order</w:t>
            </w:r>
            <w:r w:rsidR="00BD0B7A" w:rsidRPr="00AC3FF5">
              <w:rPr>
                <w:i/>
              </w:rPr>
              <w:t> </w:t>
            </w:r>
            <w:r w:rsidRPr="00AC3FF5">
              <w:rPr>
                <w:i/>
              </w:rPr>
              <w:t>103.15 Repeal Order</w:t>
            </w:r>
            <w:r w:rsidR="00BD0B7A" w:rsidRPr="00AC3FF5">
              <w:rPr>
                <w:i/>
              </w:rPr>
              <w:t> </w:t>
            </w:r>
            <w:r w:rsidRPr="00AC3FF5">
              <w:rPr>
                <w:i/>
              </w:rPr>
              <w:t>2007</w:t>
            </w:r>
            <w:r w:rsidRPr="00AC3FF5">
              <w:t xml:space="preserve"> (</w:t>
            </w:r>
            <w:r w:rsidRPr="00AC3FF5">
              <w:rPr>
                <w:b/>
              </w:rPr>
              <w:t>s.</w:t>
            </w:r>
            <w:r w:rsidR="00BD0B7A" w:rsidRPr="00AC3FF5">
              <w:rPr>
                <w:b/>
              </w:rPr>
              <w:t> </w:t>
            </w:r>
            <w:r w:rsidRPr="00AC3FF5">
              <w:rPr>
                <w:b/>
              </w:rPr>
              <w:t>4</w:t>
            </w:r>
            <w:r w:rsidRPr="00AC3FF5">
              <w:t>)</w:t>
            </w:r>
          </w:p>
        </w:tc>
        <w:bookmarkStart w:id="482" w:name="BKCheck15B_466"/>
        <w:bookmarkEnd w:id="482"/>
        <w:tc>
          <w:tcPr>
            <w:tcW w:w="1560" w:type="dxa"/>
            <w:shd w:val="clear" w:color="auto" w:fill="auto"/>
          </w:tcPr>
          <w:p w:rsidR="005F2B57" w:rsidRPr="00AC3FF5" w:rsidRDefault="00516173" w:rsidP="009F6B18">
            <w:pPr>
              <w:pStyle w:val="Tabletext"/>
              <w:rPr>
                <w:rStyle w:val="Hyperlink"/>
                <w:bCs/>
              </w:rPr>
            </w:pPr>
            <w:r w:rsidRPr="00AC3FF5">
              <w:fldChar w:fldCharType="begin"/>
            </w:r>
            <w:r w:rsidRPr="00AC3FF5">
              <w:instrText xml:space="preserve"> HYPERLINK "http://www.comlaw.gov.au/Details/F2007L03591" \o "ComLaw" </w:instrText>
            </w:r>
            <w:r w:rsidRPr="00AC3FF5">
              <w:fldChar w:fldCharType="separate"/>
            </w:r>
            <w:r w:rsidR="005F2B57" w:rsidRPr="00AC3FF5">
              <w:rPr>
                <w:rStyle w:val="Hyperlink"/>
                <w:bCs/>
              </w:rPr>
              <w:t>F2007L03591</w:t>
            </w:r>
            <w:r w:rsidRPr="00AC3FF5">
              <w:rPr>
                <w:rStyle w:val="Hyperlink"/>
                <w:bCs/>
              </w:rPr>
              <w:fldChar w:fldCharType="end"/>
            </w:r>
          </w:p>
        </w:tc>
      </w:tr>
      <w:tr w:rsidR="005F2B57" w:rsidRPr="00AC3FF5" w:rsidTr="005F2B57">
        <w:trPr>
          <w:cantSplit/>
        </w:trPr>
        <w:tc>
          <w:tcPr>
            <w:tcW w:w="675" w:type="dxa"/>
            <w:shd w:val="clear" w:color="auto" w:fill="auto"/>
          </w:tcPr>
          <w:p w:rsidR="005F2B57" w:rsidRPr="00AC3FF5" w:rsidRDefault="005F2B57" w:rsidP="009F6B18">
            <w:pPr>
              <w:pStyle w:val="Tabletext"/>
            </w:pPr>
            <w:r w:rsidRPr="00AC3FF5">
              <w:t>30</w:t>
            </w:r>
          </w:p>
        </w:tc>
        <w:tc>
          <w:tcPr>
            <w:tcW w:w="5108" w:type="dxa"/>
            <w:shd w:val="clear" w:color="auto" w:fill="auto"/>
          </w:tcPr>
          <w:p w:rsidR="005F2B57" w:rsidRPr="00AC3FF5" w:rsidRDefault="005F2B57" w:rsidP="009F6B18">
            <w:pPr>
              <w:pStyle w:val="Tabletext"/>
              <w:rPr>
                <w:i/>
              </w:rPr>
            </w:pPr>
            <w:r w:rsidRPr="00AC3FF5">
              <w:rPr>
                <w:i/>
              </w:rPr>
              <w:t>Civil Aviation Order</w:t>
            </w:r>
            <w:r w:rsidR="00BD0B7A" w:rsidRPr="00AC3FF5">
              <w:rPr>
                <w:i/>
              </w:rPr>
              <w:t> </w:t>
            </w:r>
            <w:r w:rsidRPr="00AC3FF5">
              <w:rPr>
                <w:i/>
              </w:rPr>
              <w:t>103.16 Repeal Order</w:t>
            </w:r>
            <w:r w:rsidR="00BD0B7A" w:rsidRPr="00AC3FF5">
              <w:rPr>
                <w:i/>
              </w:rPr>
              <w:t> </w:t>
            </w:r>
            <w:r w:rsidRPr="00AC3FF5">
              <w:rPr>
                <w:i/>
              </w:rPr>
              <w:t>2007</w:t>
            </w:r>
            <w:r w:rsidRPr="00AC3FF5">
              <w:t xml:space="preserve"> (</w:t>
            </w:r>
            <w:r w:rsidRPr="00AC3FF5">
              <w:rPr>
                <w:b/>
              </w:rPr>
              <w:t>s.</w:t>
            </w:r>
            <w:r w:rsidR="00BD0B7A" w:rsidRPr="00AC3FF5">
              <w:rPr>
                <w:b/>
              </w:rPr>
              <w:t> </w:t>
            </w:r>
            <w:r w:rsidRPr="00AC3FF5">
              <w:rPr>
                <w:b/>
              </w:rPr>
              <w:t>4</w:t>
            </w:r>
            <w:r w:rsidRPr="00AC3FF5">
              <w:t>)</w:t>
            </w:r>
          </w:p>
        </w:tc>
        <w:bookmarkStart w:id="483" w:name="BKCheck15B_467"/>
        <w:bookmarkEnd w:id="483"/>
        <w:tc>
          <w:tcPr>
            <w:tcW w:w="1560" w:type="dxa"/>
            <w:shd w:val="clear" w:color="auto" w:fill="auto"/>
          </w:tcPr>
          <w:p w:rsidR="005F2B57" w:rsidRPr="00AC3FF5" w:rsidRDefault="00516173" w:rsidP="009F6B18">
            <w:pPr>
              <w:pStyle w:val="Tabletext"/>
              <w:rPr>
                <w:rStyle w:val="Hyperlink"/>
                <w:bCs/>
              </w:rPr>
            </w:pPr>
            <w:r w:rsidRPr="00AC3FF5">
              <w:fldChar w:fldCharType="begin"/>
            </w:r>
            <w:r w:rsidRPr="00AC3FF5">
              <w:instrText xml:space="preserve"> HYPERLINK "http://www.comlaw.gov.au/Details/F2007L03595" \o "ComLaw" </w:instrText>
            </w:r>
            <w:r w:rsidRPr="00AC3FF5">
              <w:fldChar w:fldCharType="separate"/>
            </w:r>
            <w:r w:rsidR="005F2B57" w:rsidRPr="00AC3FF5">
              <w:rPr>
                <w:rStyle w:val="Hyperlink"/>
                <w:bCs/>
              </w:rPr>
              <w:t>F2007L03595</w:t>
            </w:r>
            <w:r w:rsidRPr="00AC3FF5">
              <w:rPr>
                <w:rStyle w:val="Hyperlink"/>
                <w:bCs/>
              </w:rPr>
              <w:fldChar w:fldCharType="end"/>
            </w:r>
          </w:p>
        </w:tc>
      </w:tr>
      <w:tr w:rsidR="005F2B57" w:rsidRPr="00AC3FF5" w:rsidTr="005F2B57">
        <w:trPr>
          <w:cantSplit/>
        </w:trPr>
        <w:tc>
          <w:tcPr>
            <w:tcW w:w="675" w:type="dxa"/>
            <w:shd w:val="clear" w:color="auto" w:fill="auto"/>
          </w:tcPr>
          <w:p w:rsidR="005F2B57" w:rsidRPr="00AC3FF5" w:rsidRDefault="005F2B57" w:rsidP="009F6B18">
            <w:pPr>
              <w:pStyle w:val="Tabletext"/>
            </w:pPr>
            <w:r w:rsidRPr="00AC3FF5">
              <w:t>31</w:t>
            </w:r>
          </w:p>
        </w:tc>
        <w:tc>
          <w:tcPr>
            <w:tcW w:w="5108" w:type="dxa"/>
            <w:shd w:val="clear" w:color="auto" w:fill="auto"/>
          </w:tcPr>
          <w:p w:rsidR="005F2B57" w:rsidRPr="00AC3FF5" w:rsidRDefault="005F2B57" w:rsidP="009F6B18">
            <w:pPr>
              <w:pStyle w:val="Tabletext"/>
              <w:rPr>
                <w:i/>
              </w:rPr>
            </w:pPr>
            <w:r w:rsidRPr="00AC3FF5">
              <w:rPr>
                <w:i/>
              </w:rPr>
              <w:t>Civil Aviation Order</w:t>
            </w:r>
            <w:r w:rsidR="00BD0B7A" w:rsidRPr="00AC3FF5">
              <w:rPr>
                <w:i/>
              </w:rPr>
              <w:t> </w:t>
            </w:r>
            <w:r w:rsidRPr="00AC3FF5">
              <w:rPr>
                <w:i/>
              </w:rPr>
              <w:t>103.31 Repeal Order</w:t>
            </w:r>
            <w:r w:rsidR="00BD0B7A" w:rsidRPr="00AC3FF5">
              <w:rPr>
                <w:i/>
              </w:rPr>
              <w:t> </w:t>
            </w:r>
            <w:r w:rsidRPr="00AC3FF5">
              <w:rPr>
                <w:i/>
              </w:rPr>
              <w:t>2007</w:t>
            </w:r>
            <w:r w:rsidRPr="00AC3FF5">
              <w:t xml:space="preserve"> (</w:t>
            </w:r>
            <w:r w:rsidRPr="00AC3FF5">
              <w:rPr>
                <w:b/>
              </w:rPr>
              <w:t>s.</w:t>
            </w:r>
            <w:r w:rsidR="00BD0B7A" w:rsidRPr="00AC3FF5">
              <w:rPr>
                <w:b/>
              </w:rPr>
              <w:t> </w:t>
            </w:r>
            <w:r w:rsidRPr="00AC3FF5">
              <w:rPr>
                <w:b/>
              </w:rPr>
              <w:t>4</w:t>
            </w:r>
            <w:r w:rsidRPr="00AC3FF5">
              <w:t>)</w:t>
            </w:r>
          </w:p>
        </w:tc>
        <w:bookmarkStart w:id="484" w:name="BKCheck15B_468"/>
        <w:bookmarkEnd w:id="484"/>
        <w:tc>
          <w:tcPr>
            <w:tcW w:w="1560" w:type="dxa"/>
            <w:shd w:val="clear" w:color="auto" w:fill="auto"/>
          </w:tcPr>
          <w:p w:rsidR="005F2B57" w:rsidRPr="00AC3FF5" w:rsidRDefault="00516173" w:rsidP="009F6B18">
            <w:pPr>
              <w:pStyle w:val="Tabletext"/>
              <w:rPr>
                <w:rStyle w:val="Hyperlink"/>
                <w:bCs/>
              </w:rPr>
            </w:pPr>
            <w:r w:rsidRPr="00AC3FF5">
              <w:fldChar w:fldCharType="begin"/>
            </w:r>
            <w:r w:rsidRPr="00AC3FF5">
              <w:instrText xml:space="preserve"> HYPERLINK "http://www.comlaw.gov.au/Details/F2007L03600" \o "ComLaw" </w:instrText>
            </w:r>
            <w:r w:rsidRPr="00AC3FF5">
              <w:fldChar w:fldCharType="separate"/>
            </w:r>
            <w:r w:rsidR="005F2B57" w:rsidRPr="00AC3FF5">
              <w:rPr>
                <w:rStyle w:val="Hyperlink"/>
                <w:bCs/>
              </w:rPr>
              <w:t>F2007L03600</w:t>
            </w:r>
            <w:r w:rsidRPr="00AC3FF5">
              <w:rPr>
                <w:rStyle w:val="Hyperlink"/>
                <w:bCs/>
              </w:rPr>
              <w:fldChar w:fldCharType="end"/>
            </w:r>
          </w:p>
        </w:tc>
      </w:tr>
      <w:tr w:rsidR="005F2B57" w:rsidRPr="00AC3FF5" w:rsidTr="005F2B57">
        <w:trPr>
          <w:cantSplit/>
        </w:trPr>
        <w:tc>
          <w:tcPr>
            <w:tcW w:w="675" w:type="dxa"/>
            <w:shd w:val="clear" w:color="auto" w:fill="auto"/>
          </w:tcPr>
          <w:p w:rsidR="005F2B57" w:rsidRPr="00AC3FF5" w:rsidRDefault="005F2B57" w:rsidP="009F6B18">
            <w:pPr>
              <w:pStyle w:val="Tabletext"/>
            </w:pPr>
            <w:r w:rsidRPr="00AC3FF5">
              <w:t>32</w:t>
            </w:r>
          </w:p>
        </w:tc>
        <w:tc>
          <w:tcPr>
            <w:tcW w:w="5108" w:type="dxa"/>
            <w:shd w:val="clear" w:color="auto" w:fill="auto"/>
          </w:tcPr>
          <w:p w:rsidR="005F2B57" w:rsidRPr="00AC3FF5" w:rsidRDefault="005F2B57" w:rsidP="009F6B18">
            <w:pPr>
              <w:pStyle w:val="Tabletext"/>
              <w:rPr>
                <w:i/>
              </w:rPr>
            </w:pPr>
            <w:r w:rsidRPr="00AC3FF5">
              <w:rPr>
                <w:i/>
              </w:rPr>
              <w:t>Civil Aviation Order</w:t>
            </w:r>
            <w:r w:rsidR="00BD0B7A" w:rsidRPr="00AC3FF5">
              <w:rPr>
                <w:i/>
              </w:rPr>
              <w:t> </w:t>
            </w:r>
            <w:r w:rsidRPr="00AC3FF5">
              <w:rPr>
                <w:i/>
              </w:rPr>
              <w:t>103.40 Repeal Order</w:t>
            </w:r>
            <w:r w:rsidR="00BD0B7A" w:rsidRPr="00AC3FF5">
              <w:rPr>
                <w:i/>
              </w:rPr>
              <w:t> </w:t>
            </w:r>
            <w:r w:rsidRPr="00AC3FF5">
              <w:rPr>
                <w:i/>
              </w:rPr>
              <w:t>2007</w:t>
            </w:r>
            <w:r w:rsidRPr="00AC3FF5">
              <w:t xml:space="preserve"> (</w:t>
            </w:r>
            <w:r w:rsidRPr="00AC3FF5">
              <w:rPr>
                <w:b/>
              </w:rPr>
              <w:t>s.</w:t>
            </w:r>
            <w:r w:rsidR="00BD0B7A" w:rsidRPr="00AC3FF5">
              <w:rPr>
                <w:b/>
              </w:rPr>
              <w:t> </w:t>
            </w:r>
            <w:r w:rsidRPr="00AC3FF5">
              <w:rPr>
                <w:b/>
              </w:rPr>
              <w:t>4</w:t>
            </w:r>
            <w:r w:rsidRPr="00AC3FF5">
              <w:t>)</w:t>
            </w:r>
          </w:p>
        </w:tc>
        <w:bookmarkStart w:id="485" w:name="BKCheck15B_469"/>
        <w:bookmarkEnd w:id="485"/>
        <w:tc>
          <w:tcPr>
            <w:tcW w:w="1560" w:type="dxa"/>
            <w:shd w:val="clear" w:color="auto" w:fill="auto"/>
          </w:tcPr>
          <w:p w:rsidR="005F2B57" w:rsidRPr="00AC3FF5" w:rsidRDefault="00516173" w:rsidP="009F6B18">
            <w:pPr>
              <w:pStyle w:val="Tabletext"/>
              <w:rPr>
                <w:rStyle w:val="Hyperlink"/>
                <w:bCs/>
              </w:rPr>
            </w:pPr>
            <w:r w:rsidRPr="00AC3FF5">
              <w:fldChar w:fldCharType="begin"/>
            </w:r>
            <w:r w:rsidRPr="00AC3FF5">
              <w:instrText xml:space="preserve"> HYPERLINK "http://www.comlaw.gov.au/Details/F2007L03769" \o "ComLaw" </w:instrText>
            </w:r>
            <w:r w:rsidRPr="00AC3FF5">
              <w:fldChar w:fldCharType="separate"/>
            </w:r>
            <w:r w:rsidR="005F2B57" w:rsidRPr="00AC3FF5">
              <w:rPr>
                <w:rStyle w:val="Hyperlink"/>
                <w:bCs/>
              </w:rPr>
              <w:t>F2007L03769</w:t>
            </w:r>
            <w:r w:rsidRPr="00AC3FF5">
              <w:rPr>
                <w:rStyle w:val="Hyperlink"/>
                <w:bCs/>
              </w:rPr>
              <w:fldChar w:fldCharType="end"/>
            </w:r>
          </w:p>
        </w:tc>
      </w:tr>
      <w:tr w:rsidR="005F2B57" w:rsidRPr="00AC3FF5" w:rsidTr="005F2B57">
        <w:trPr>
          <w:cantSplit/>
        </w:trPr>
        <w:tc>
          <w:tcPr>
            <w:tcW w:w="675" w:type="dxa"/>
            <w:shd w:val="clear" w:color="auto" w:fill="auto"/>
          </w:tcPr>
          <w:p w:rsidR="005F2B57" w:rsidRPr="00AC3FF5" w:rsidRDefault="005F2B57" w:rsidP="009F6B18">
            <w:pPr>
              <w:pStyle w:val="Tabletext"/>
            </w:pPr>
            <w:r w:rsidRPr="00AC3FF5">
              <w:t>33</w:t>
            </w:r>
          </w:p>
        </w:tc>
        <w:tc>
          <w:tcPr>
            <w:tcW w:w="5108" w:type="dxa"/>
            <w:shd w:val="clear" w:color="auto" w:fill="auto"/>
          </w:tcPr>
          <w:p w:rsidR="005F2B57" w:rsidRPr="00AC3FF5" w:rsidRDefault="005F2B57" w:rsidP="009F6B18">
            <w:pPr>
              <w:pStyle w:val="Tabletext"/>
              <w:rPr>
                <w:i/>
              </w:rPr>
            </w:pPr>
            <w:r w:rsidRPr="00AC3FF5">
              <w:rPr>
                <w:i/>
              </w:rPr>
              <w:t>Civil Aviation Order</w:t>
            </w:r>
            <w:r w:rsidR="00BD0B7A" w:rsidRPr="00AC3FF5">
              <w:rPr>
                <w:i/>
              </w:rPr>
              <w:t> </w:t>
            </w:r>
            <w:r w:rsidRPr="00AC3FF5">
              <w:rPr>
                <w:i/>
              </w:rPr>
              <w:t>108.42 Repeal Order</w:t>
            </w:r>
            <w:r w:rsidR="00BD0B7A" w:rsidRPr="00AC3FF5">
              <w:rPr>
                <w:i/>
              </w:rPr>
              <w:t> </w:t>
            </w:r>
            <w:r w:rsidRPr="00AC3FF5">
              <w:rPr>
                <w:i/>
              </w:rPr>
              <w:t>2007</w:t>
            </w:r>
            <w:r w:rsidRPr="00AC3FF5">
              <w:t xml:space="preserve"> (</w:t>
            </w:r>
            <w:r w:rsidRPr="00AC3FF5">
              <w:rPr>
                <w:b/>
              </w:rPr>
              <w:t>s.</w:t>
            </w:r>
            <w:r w:rsidR="00BD0B7A" w:rsidRPr="00AC3FF5">
              <w:rPr>
                <w:b/>
              </w:rPr>
              <w:t> </w:t>
            </w:r>
            <w:r w:rsidRPr="00AC3FF5">
              <w:rPr>
                <w:b/>
              </w:rPr>
              <w:t>4</w:t>
            </w:r>
            <w:r w:rsidRPr="00AC3FF5">
              <w:t>)</w:t>
            </w:r>
          </w:p>
        </w:tc>
        <w:bookmarkStart w:id="486" w:name="BKCheck15B_470"/>
        <w:bookmarkEnd w:id="486"/>
        <w:tc>
          <w:tcPr>
            <w:tcW w:w="1560" w:type="dxa"/>
            <w:shd w:val="clear" w:color="auto" w:fill="auto"/>
          </w:tcPr>
          <w:p w:rsidR="005F2B57" w:rsidRPr="00AC3FF5" w:rsidRDefault="00516173" w:rsidP="009F6B18">
            <w:pPr>
              <w:pStyle w:val="Tabletext"/>
              <w:rPr>
                <w:rStyle w:val="Hyperlink"/>
                <w:bCs/>
              </w:rPr>
            </w:pPr>
            <w:r w:rsidRPr="00AC3FF5">
              <w:fldChar w:fldCharType="begin"/>
            </w:r>
            <w:r w:rsidRPr="00AC3FF5">
              <w:instrText xml:space="preserve"> HYPERLINK "http://www.comlaw.gov.au/Details/F2007L04012" \o "ComLaw" </w:instrText>
            </w:r>
            <w:r w:rsidRPr="00AC3FF5">
              <w:fldChar w:fldCharType="separate"/>
            </w:r>
            <w:r w:rsidR="005F2B57" w:rsidRPr="00AC3FF5">
              <w:rPr>
                <w:rStyle w:val="Hyperlink"/>
                <w:bCs/>
              </w:rPr>
              <w:t>F2007L04012</w:t>
            </w:r>
            <w:r w:rsidRPr="00AC3FF5">
              <w:rPr>
                <w:rStyle w:val="Hyperlink"/>
                <w:bCs/>
              </w:rPr>
              <w:fldChar w:fldCharType="end"/>
            </w:r>
          </w:p>
        </w:tc>
      </w:tr>
      <w:tr w:rsidR="002554A9" w:rsidRPr="00AC3FF5" w:rsidTr="005F2B57">
        <w:trPr>
          <w:cantSplit/>
        </w:trPr>
        <w:tc>
          <w:tcPr>
            <w:tcW w:w="675" w:type="dxa"/>
            <w:shd w:val="clear" w:color="auto" w:fill="auto"/>
          </w:tcPr>
          <w:p w:rsidR="002554A9" w:rsidRPr="00AC3FF5" w:rsidRDefault="005F2B57" w:rsidP="002554A9">
            <w:pPr>
              <w:pStyle w:val="Tabletext"/>
            </w:pPr>
            <w:r w:rsidRPr="00AC3FF5">
              <w:t>34</w:t>
            </w:r>
          </w:p>
        </w:tc>
        <w:tc>
          <w:tcPr>
            <w:tcW w:w="5108" w:type="dxa"/>
            <w:shd w:val="clear" w:color="auto" w:fill="auto"/>
          </w:tcPr>
          <w:p w:rsidR="002554A9" w:rsidRPr="00AC3FF5" w:rsidRDefault="002554A9" w:rsidP="002554A9">
            <w:pPr>
              <w:pStyle w:val="Tabletext"/>
            </w:pPr>
            <w:r w:rsidRPr="00AC3FF5">
              <w:t>Civil Aviation Regulations (Amendment) (</w:t>
            </w:r>
            <w:r w:rsidRPr="00AC3FF5">
              <w:rPr>
                <w:b/>
              </w:rPr>
              <w:t>s.</w:t>
            </w:r>
            <w:r w:rsidR="00BD0B7A" w:rsidRPr="00AC3FF5">
              <w:rPr>
                <w:b/>
              </w:rPr>
              <w:t> </w:t>
            </w:r>
            <w:r w:rsidRPr="00AC3FF5">
              <w:rPr>
                <w:b/>
              </w:rPr>
              <w:t>11</w:t>
            </w:r>
            <w:r w:rsidRPr="00AC3FF5">
              <w:t>), SR</w:t>
            </w:r>
            <w:r w:rsidR="00BD0B7A" w:rsidRPr="00AC3FF5">
              <w:t> </w:t>
            </w:r>
            <w:r w:rsidRPr="00AC3FF5">
              <w:t>1989 No.</w:t>
            </w:r>
            <w:r w:rsidR="00BD0B7A" w:rsidRPr="00AC3FF5">
              <w:t> </w:t>
            </w:r>
            <w:r w:rsidRPr="00AC3FF5">
              <w:t>31</w:t>
            </w:r>
          </w:p>
        </w:tc>
        <w:bookmarkStart w:id="487" w:name="BKCheck15B_471"/>
        <w:bookmarkEnd w:id="487"/>
        <w:tc>
          <w:tcPr>
            <w:tcW w:w="1560" w:type="dxa"/>
            <w:shd w:val="clear" w:color="auto" w:fill="auto"/>
          </w:tcPr>
          <w:p w:rsidR="002554A9" w:rsidRPr="00AC3FF5" w:rsidRDefault="00516173" w:rsidP="002554A9">
            <w:pPr>
              <w:pStyle w:val="Tabletext"/>
              <w:rPr>
                <w:rStyle w:val="Hyperlink"/>
                <w:bCs/>
              </w:rPr>
            </w:pPr>
            <w:r w:rsidRPr="00AC3FF5">
              <w:fldChar w:fldCharType="begin"/>
            </w:r>
            <w:r w:rsidRPr="00AC3FF5">
              <w:instrText xml:space="preserve"> HYPERLINK "http://www.comlaw.gov.au/Details/F1997B00939" \o "ComLaw" </w:instrText>
            </w:r>
            <w:r w:rsidRPr="00AC3FF5">
              <w:fldChar w:fldCharType="separate"/>
            </w:r>
            <w:r w:rsidR="002554A9" w:rsidRPr="00AC3FF5">
              <w:rPr>
                <w:rStyle w:val="Hyperlink"/>
                <w:bCs/>
              </w:rPr>
              <w:t>F1997B00939</w:t>
            </w:r>
            <w:r w:rsidRPr="00AC3FF5">
              <w:rPr>
                <w:rStyle w:val="Hyperlink"/>
                <w:bCs/>
              </w:rPr>
              <w:fldChar w:fldCharType="end"/>
            </w:r>
          </w:p>
        </w:tc>
      </w:tr>
      <w:tr w:rsidR="00ED2654" w:rsidRPr="00AC3FF5" w:rsidTr="005F2B57">
        <w:trPr>
          <w:cantSplit/>
        </w:trPr>
        <w:tc>
          <w:tcPr>
            <w:tcW w:w="675" w:type="dxa"/>
            <w:shd w:val="clear" w:color="auto" w:fill="auto"/>
          </w:tcPr>
          <w:p w:rsidR="00ED2654" w:rsidRPr="00AC3FF5" w:rsidRDefault="005F2B57" w:rsidP="00EC6D64">
            <w:pPr>
              <w:pStyle w:val="Tabletext"/>
            </w:pPr>
            <w:r w:rsidRPr="00AC3FF5">
              <w:t>35</w:t>
            </w:r>
          </w:p>
        </w:tc>
        <w:tc>
          <w:tcPr>
            <w:tcW w:w="5108" w:type="dxa"/>
            <w:shd w:val="clear" w:color="auto" w:fill="auto"/>
          </w:tcPr>
          <w:p w:rsidR="00ED2654" w:rsidRPr="00AC3FF5" w:rsidRDefault="00ED2654" w:rsidP="00EC6D64">
            <w:pPr>
              <w:pStyle w:val="Tabletext"/>
            </w:pPr>
            <w:r w:rsidRPr="00AC3FF5">
              <w:t>Civil Aviation Regulations (Amendment) (</w:t>
            </w:r>
            <w:r w:rsidRPr="00AC3FF5">
              <w:rPr>
                <w:b/>
              </w:rPr>
              <w:t>s.</w:t>
            </w:r>
            <w:r w:rsidR="00BD0B7A" w:rsidRPr="00AC3FF5">
              <w:rPr>
                <w:b/>
              </w:rPr>
              <w:t> </w:t>
            </w:r>
            <w:r w:rsidRPr="00AC3FF5">
              <w:rPr>
                <w:b/>
              </w:rPr>
              <w:t>23</w:t>
            </w:r>
            <w:r w:rsidRPr="00AC3FF5">
              <w:t>), SR</w:t>
            </w:r>
            <w:r w:rsidR="00BD0B7A" w:rsidRPr="00AC3FF5">
              <w:t> </w:t>
            </w:r>
            <w:r w:rsidRPr="00AC3FF5">
              <w:t>1990 No.</w:t>
            </w:r>
            <w:r w:rsidR="00BD0B7A" w:rsidRPr="00AC3FF5">
              <w:t> </w:t>
            </w:r>
            <w:r w:rsidRPr="00AC3FF5">
              <w:t>216</w:t>
            </w:r>
          </w:p>
        </w:tc>
        <w:bookmarkStart w:id="488" w:name="BKCheck15B_472"/>
        <w:bookmarkEnd w:id="488"/>
        <w:tc>
          <w:tcPr>
            <w:tcW w:w="1560" w:type="dxa"/>
            <w:shd w:val="clear" w:color="auto" w:fill="auto"/>
          </w:tcPr>
          <w:p w:rsidR="00ED2654" w:rsidRPr="00AC3FF5" w:rsidRDefault="00516173" w:rsidP="00EC6D64">
            <w:pPr>
              <w:pStyle w:val="Tabletext"/>
              <w:rPr>
                <w:rStyle w:val="Hyperlink"/>
                <w:bCs/>
              </w:rPr>
            </w:pPr>
            <w:r w:rsidRPr="00AC3FF5">
              <w:fldChar w:fldCharType="begin"/>
            </w:r>
            <w:r w:rsidRPr="00AC3FF5">
              <w:instrText xml:space="preserve"> HYPERLINK "http://www.comlaw.gov.au/Details/F1997B00943" \o "ComLaw" </w:instrText>
            </w:r>
            <w:r w:rsidRPr="00AC3FF5">
              <w:fldChar w:fldCharType="separate"/>
            </w:r>
            <w:r w:rsidR="00ED2654" w:rsidRPr="00AC3FF5">
              <w:rPr>
                <w:rStyle w:val="Hyperlink"/>
                <w:bCs/>
              </w:rPr>
              <w:t>F1997B00943</w:t>
            </w:r>
            <w:r w:rsidRPr="00AC3FF5">
              <w:rPr>
                <w:rStyle w:val="Hyperlink"/>
                <w:bCs/>
              </w:rPr>
              <w:fldChar w:fldCharType="end"/>
            </w:r>
          </w:p>
        </w:tc>
      </w:tr>
      <w:tr w:rsidR="002554A9" w:rsidRPr="00AC3FF5" w:rsidTr="005F2B57">
        <w:trPr>
          <w:cantSplit/>
        </w:trPr>
        <w:tc>
          <w:tcPr>
            <w:tcW w:w="675" w:type="dxa"/>
            <w:shd w:val="clear" w:color="auto" w:fill="auto"/>
          </w:tcPr>
          <w:p w:rsidR="002554A9" w:rsidRPr="00AC3FF5" w:rsidRDefault="005F2B57" w:rsidP="002554A9">
            <w:pPr>
              <w:pStyle w:val="Tabletext"/>
            </w:pPr>
            <w:r w:rsidRPr="00AC3FF5">
              <w:t>36</w:t>
            </w:r>
          </w:p>
        </w:tc>
        <w:tc>
          <w:tcPr>
            <w:tcW w:w="5108" w:type="dxa"/>
            <w:shd w:val="clear" w:color="auto" w:fill="auto"/>
          </w:tcPr>
          <w:p w:rsidR="002554A9" w:rsidRPr="00AC3FF5" w:rsidRDefault="002554A9" w:rsidP="002554A9">
            <w:pPr>
              <w:pStyle w:val="Tabletext"/>
            </w:pPr>
            <w:r w:rsidRPr="00AC3FF5">
              <w:t>Civil Aviation Regulations (Amendment) (</w:t>
            </w:r>
            <w:r w:rsidRPr="00AC3FF5">
              <w:rPr>
                <w:b/>
              </w:rPr>
              <w:t>s.</w:t>
            </w:r>
            <w:r w:rsidR="00BD0B7A" w:rsidRPr="00AC3FF5">
              <w:rPr>
                <w:b/>
              </w:rPr>
              <w:t> </w:t>
            </w:r>
            <w:r w:rsidRPr="00AC3FF5">
              <w:rPr>
                <w:b/>
              </w:rPr>
              <w:t>10</w:t>
            </w:r>
            <w:r w:rsidRPr="00AC3FF5">
              <w:t>), SR</w:t>
            </w:r>
            <w:r w:rsidR="00BD0B7A" w:rsidRPr="00AC3FF5">
              <w:t> </w:t>
            </w:r>
            <w:r w:rsidRPr="00AC3FF5">
              <w:t>1990 No.</w:t>
            </w:r>
            <w:r w:rsidR="00BD0B7A" w:rsidRPr="00AC3FF5">
              <w:t> </w:t>
            </w:r>
            <w:r w:rsidRPr="00AC3FF5">
              <w:t>332</w:t>
            </w:r>
          </w:p>
        </w:tc>
        <w:bookmarkStart w:id="489" w:name="BKCheck15B_473"/>
        <w:bookmarkEnd w:id="489"/>
        <w:tc>
          <w:tcPr>
            <w:tcW w:w="1560" w:type="dxa"/>
            <w:shd w:val="clear" w:color="auto" w:fill="auto"/>
          </w:tcPr>
          <w:p w:rsidR="002554A9" w:rsidRPr="00AC3FF5" w:rsidRDefault="00516173" w:rsidP="002554A9">
            <w:pPr>
              <w:pStyle w:val="Tabletext"/>
              <w:rPr>
                <w:rStyle w:val="Hyperlink"/>
                <w:bCs/>
              </w:rPr>
            </w:pPr>
            <w:r w:rsidRPr="00AC3FF5">
              <w:fldChar w:fldCharType="begin"/>
            </w:r>
            <w:r w:rsidRPr="00AC3FF5">
              <w:instrText xml:space="preserve"> HYPERLINK "http://www.comlaw.gov.au/Details/F1997B00949" \o "ComLaw" </w:instrText>
            </w:r>
            <w:r w:rsidRPr="00AC3FF5">
              <w:fldChar w:fldCharType="separate"/>
            </w:r>
            <w:r w:rsidR="002554A9" w:rsidRPr="00AC3FF5">
              <w:rPr>
                <w:rStyle w:val="Hyperlink"/>
                <w:bCs/>
              </w:rPr>
              <w:t>F1997B00949</w:t>
            </w:r>
            <w:r w:rsidRPr="00AC3FF5">
              <w:rPr>
                <w:rStyle w:val="Hyperlink"/>
                <w:bCs/>
              </w:rPr>
              <w:fldChar w:fldCharType="end"/>
            </w:r>
          </w:p>
        </w:tc>
      </w:tr>
      <w:tr w:rsidR="002554A9" w:rsidRPr="00AC3FF5" w:rsidTr="005F2B57">
        <w:trPr>
          <w:cantSplit/>
        </w:trPr>
        <w:tc>
          <w:tcPr>
            <w:tcW w:w="675" w:type="dxa"/>
            <w:shd w:val="clear" w:color="auto" w:fill="auto"/>
          </w:tcPr>
          <w:p w:rsidR="002554A9" w:rsidRPr="00AC3FF5" w:rsidRDefault="005F2B57" w:rsidP="002554A9">
            <w:pPr>
              <w:pStyle w:val="Tabletext"/>
            </w:pPr>
            <w:r w:rsidRPr="00AC3FF5">
              <w:t>37</w:t>
            </w:r>
          </w:p>
        </w:tc>
        <w:tc>
          <w:tcPr>
            <w:tcW w:w="5108" w:type="dxa"/>
            <w:shd w:val="clear" w:color="auto" w:fill="auto"/>
          </w:tcPr>
          <w:p w:rsidR="002554A9" w:rsidRPr="00AC3FF5" w:rsidRDefault="002554A9" w:rsidP="002554A9">
            <w:pPr>
              <w:pStyle w:val="Tabletext"/>
            </w:pPr>
            <w:r w:rsidRPr="00AC3FF5">
              <w:t>Civil Aviation Regulations (Amendment) (</w:t>
            </w:r>
            <w:r w:rsidRPr="00AC3FF5">
              <w:rPr>
                <w:b/>
              </w:rPr>
              <w:t>s.</w:t>
            </w:r>
            <w:r w:rsidR="00BD0B7A" w:rsidRPr="00AC3FF5">
              <w:rPr>
                <w:b/>
              </w:rPr>
              <w:t> </w:t>
            </w:r>
            <w:r w:rsidRPr="00AC3FF5">
              <w:rPr>
                <w:b/>
              </w:rPr>
              <w:t>13</w:t>
            </w:r>
            <w:r w:rsidRPr="00AC3FF5">
              <w:t>), SR</w:t>
            </w:r>
            <w:r w:rsidR="00BD0B7A" w:rsidRPr="00AC3FF5">
              <w:t> </w:t>
            </w:r>
            <w:r w:rsidRPr="00AC3FF5">
              <w:t>1990 No.</w:t>
            </w:r>
            <w:r w:rsidR="00BD0B7A" w:rsidRPr="00AC3FF5">
              <w:t> </w:t>
            </w:r>
            <w:r w:rsidRPr="00AC3FF5">
              <w:t>466</w:t>
            </w:r>
          </w:p>
        </w:tc>
        <w:bookmarkStart w:id="490" w:name="BKCheck15B_474"/>
        <w:bookmarkEnd w:id="490"/>
        <w:tc>
          <w:tcPr>
            <w:tcW w:w="1560" w:type="dxa"/>
            <w:shd w:val="clear" w:color="auto" w:fill="auto"/>
          </w:tcPr>
          <w:p w:rsidR="002554A9" w:rsidRPr="00AC3FF5" w:rsidRDefault="00516173" w:rsidP="002554A9">
            <w:pPr>
              <w:pStyle w:val="Tabletext"/>
              <w:rPr>
                <w:rStyle w:val="Hyperlink"/>
                <w:bCs/>
              </w:rPr>
            </w:pPr>
            <w:r w:rsidRPr="00AC3FF5">
              <w:fldChar w:fldCharType="begin"/>
            </w:r>
            <w:r w:rsidRPr="00AC3FF5">
              <w:instrText xml:space="preserve"> HYPERLINK "http://www.comlaw.gov.au/Details/F1997B00950" \o "ComLaw" </w:instrText>
            </w:r>
            <w:r w:rsidRPr="00AC3FF5">
              <w:fldChar w:fldCharType="separate"/>
            </w:r>
            <w:r w:rsidR="002554A9" w:rsidRPr="00AC3FF5">
              <w:rPr>
                <w:rStyle w:val="Hyperlink"/>
                <w:bCs/>
              </w:rPr>
              <w:t>F1997B00950</w:t>
            </w:r>
            <w:r w:rsidRPr="00AC3FF5">
              <w:rPr>
                <w:rStyle w:val="Hyperlink"/>
                <w:bCs/>
              </w:rPr>
              <w:fldChar w:fldCharType="end"/>
            </w:r>
          </w:p>
        </w:tc>
      </w:tr>
      <w:tr w:rsidR="00ED2654" w:rsidRPr="00AC3FF5" w:rsidTr="005F2B57">
        <w:trPr>
          <w:cantSplit/>
        </w:trPr>
        <w:tc>
          <w:tcPr>
            <w:tcW w:w="675" w:type="dxa"/>
            <w:shd w:val="clear" w:color="auto" w:fill="auto"/>
          </w:tcPr>
          <w:p w:rsidR="00ED2654" w:rsidRPr="00AC3FF5" w:rsidRDefault="005F2B57" w:rsidP="00EC6D64">
            <w:pPr>
              <w:pStyle w:val="Tabletext"/>
            </w:pPr>
            <w:r w:rsidRPr="00AC3FF5">
              <w:t>38</w:t>
            </w:r>
          </w:p>
        </w:tc>
        <w:tc>
          <w:tcPr>
            <w:tcW w:w="5108" w:type="dxa"/>
            <w:shd w:val="clear" w:color="auto" w:fill="auto"/>
          </w:tcPr>
          <w:p w:rsidR="00ED2654" w:rsidRPr="00AC3FF5" w:rsidRDefault="00ED2654" w:rsidP="00EC6D64">
            <w:pPr>
              <w:pStyle w:val="Tabletext"/>
            </w:pPr>
            <w:r w:rsidRPr="00AC3FF5">
              <w:t>Civil Aviation Regulations (Amendment) (</w:t>
            </w:r>
            <w:r w:rsidRPr="00AC3FF5">
              <w:rPr>
                <w:b/>
              </w:rPr>
              <w:t>s.</w:t>
            </w:r>
            <w:r w:rsidR="00BD0B7A" w:rsidRPr="00AC3FF5">
              <w:rPr>
                <w:b/>
              </w:rPr>
              <w:t> </w:t>
            </w:r>
            <w:r w:rsidRPr="00AC3FF5">
              <w:rPr>
                <w:b/>
              </w:rPr>
              <w:t>5</w:t>
            </w:r>
            <w:r w:rsidRPr="00AC3FF5">
              <w:t>), SR</w:t>
            </w:r>
            <w:r w:rsidR="00BD0B7A" w:rsidRPr="00AC3FF5">
              <w:t> </w:t>
            </w:r>
            <w:r w:rsidRPr="00AC3FF5">
              <w:t>1991 No.</w:t>
            </w:r>
            <w:r w:rsidR="00BD0B7A" w:rsidRPr="00AC3FF5">
              <w:t> </w:t>
            </w:r>
            <w:r w:rsidRPr="00AC3FF5">
              <w:t>54</w:t>
            </w:r>
          </w:p>
        </w:tc>
        <w:bookmarkStart w:id="491" w:name="BKCheck15B_475"/>
        <w:bookmarkEnd w:id="491"/>
        <w:tc>
          <w:tcPr>
            <w:tcW w:w="1560" w:type="dxa"/>
            <w:shd w:val="clear" w:color="auto" w:fill="auto"/>
          </w:tcPr>
          <w:p w:rsidR="00ED2654" w:rsidRPr="00AC3FF5" w:rsidRDefault="00516173" w:rsidP="00EC6D64">
            <w:pPr>
              <w:pStyle w:val="Tabletext"/>
              <w:rPr>
                <w:rStyle w:val="Hyperlink"/>
                <w:bCs/>
              </w:rPr>
            </w:pPr>
            <w:r w:rsidRPr="00AC3FF5">
              <w:fldChar w:fldCharType="begin"/>
            </w:r>
            <w:r w:rsidRPr="00AC3FF5">
              <w:instrText xml:space="preserve"> HYPERLINK "http://www.comlaw.gov.au/Details/F1997B00951" \o "ComLaw" </w:instrText>
            </w:r>
            <w:r w:rsidRPr="00AC3FF5">
              <w:fldChar w:fldCharType="separate"/>
            </w:r>
            <w:r w:rsidR="00ED2654" w:rsidRPr="00AC3FF5">
              <w:rPr>
                <w:rStyle w:val="Hyperlink"/>
                <w:bCs/>
              </w:rPr>
              <w:t>F1997B00951</w:t>
            </w:r>
            <w:r w:rsidRPr="00AC3FF5">
              <w:rPr>
                <w:rStyle w:val="Hyperlink"/>
                <w:bCs/>
              </w:rPr>
              <w:fldChar w:fldCharType="end"/>
            </w:r>
          </w:p>
        </w:tc>
      </w:tr>
      <w:tr w:rsidR="002554A9" w:rsidRPr="00AC3FF5" w:rsidTr="005F2B57">
        <w:trPr>
          <w:cantSplit/>
        </w:trPr>
        <w:tc>
          <w:tcPr>
            <w:tcW w:w="675" w:type="dxa"/>
            <w:shd w:val="clear" w:color="auto" w:fill="auto"/>
          </w:tcPr>
          <w:p w:rsidR="002554A9" w:rsidRPr="00AC3FF5" w:rsidRDefault="005F2B57" w:rsidP="002554A9">
            <w:pPr>
              <w:pStyle w:val="Tabletext"/>
            </w:pPr>
            <w:r w:rsidRPr="00AC3FF5">
              <w:t>39</w:t>
            </w:r>
          </w:p>
        </w:tc>
        <w:tc>
          <w:tcPr>
            <w:tcW w:w="5108" w:type="dxa"/>
            <w:shd w:val="clear" w:color="auto" w:fill="auto"/>
          </w:tcPr>
          <w:p w:rsidR="002554A9" w:rsidRPr="00AC3FF5" w:rsidRDefault="002554A9" w:rsidP="002554A9">
            <w:pPr>
              <w:pStyle w:val="Tabletext"/>
            </w:pPr>
            <w:r w:rsidRPr="00AC3FF5">
              <w:t>Civil Aviation Regulations (Amendment) (</w:t>
            </w:r>
            <w:r w:rsidRPr="00AC3FF5">
              <w:rPr>
                <w:b/>
              </w:rPr>
              <w:t>s.</w:t>
            </w:r>
            <w:r w:rsidR="00BD0B7A" w:rsidRPr="00AC3FF5">
              <w:rPr>
                <w:b/>
              </w:rPr>
              <w:t> </w:t>
            </w:r>
            <w:r w:rsidRPr="00AC3FF5">
              <w:rPr>
                <w:b/>
              </w:rPr>
              <w:t>17</w:t>
            </w:r>
            <w:r w:rsidRPr="00AC3FF5">
              <w:t>), SR</w:t>
            </w:r>
            <w:r w:rsidR="00BD0B7A" w:rsidRPr="00AC3FF5">
              <w:t> </w:t>
            </w:r>
            <w:r w:rsidRPr="00AC3FF5">
              <w:t>1991 No.</w:t>
            </w:r>
            <w:r w:rsidR="00BD0B7A" w:rsidRPr="00AC3FF5">
              <w:t> </w:t>
            </w:r>
            <w:r w:rsidRPr="00AC3FF5">
              <w:t>287</w:t>
            </w:r>
          </w:p>
        </w:tc>
        <w:bookmarkStart w:id="492" w:name="BKCheck15B_476"/>
        <w:bookmarkEnd w:id="492"/>
        <w:tc>
          <w:tcPr>
            <w:tcW w:w="1560" w:type="dxa"/>
            <w:shd w:val="clear" w:color="auto" w:fill="auto"/>
          </w:tcPr>
          <w:p w:rsidR="002554A9" w:rsidRPr="00AC3FF5" w:rsidRDefault="00516173" w:rsidP="002554A9">
            <w:pPr>
              <w:pStyle w:val="Tabletext"/>
              <w:rPr>
                <w:rStyle w:val="Hyperlink"/>
                <w:bCs/>
              </w:rPr>
            </w:pPr>
            <w:r w:rsidRPr="00AC3FF5">
              <w:fldChar w:fldCharType="begin"/>
            </w:r>
            <w:r w:rsidRPr="00AC3FF5">
              <w:instrText xml:space="preserve"> HYPERLINK "http://www.comlaw.gov.au/Details/F1997B00955" \o "ComLaw" </w:instrText>
            </w:r>
            <w:r w:rsidRPr="00AC3FF5">
              <w:fldChar w:fldCharType="separate"/>
            </w:r>
            <w:r w:rsidR="002554A9" w:rsidRPr="00AC3FF5">
              <w:rPr>
                <w:rStyle w:val="Hyperlink"/>
                <w:bCs/>
              </w:rPr>
              <w:t>F1997B00955</w:t>
            </w:r>
            <w:r w:rsidRPr="00AC3FF5">
              <w:rPr>
                <w:rStyle w:val="Hyperlink"/>
                <w:bCs/>
              </w:rPr>
              <w:fldChar w:fldCharType="end"/>
            </w:r>
          </w:p>
        </w:tc>
      </w:tr>
      <w:tr w:rsidR="002554A9" w:rsidRPr="00AC3FF5" w:rsidTr="005F2B57">
        <w:trPr>
          <w:cantSplit/>
        </w:trPr>
        <w:tc>
          <w:tcPr>
            <w:tcW w:w="675" w:type="dxa"/>
            <w:shd w:val="clear" w:color="auto" w:fill="auto"/>
          </w:tcPr>
          <w:p w:rsidR="002554A9" w:rsidRPr="00AC3FF5" w:rsidRDefault="005F2B57" w:rsidP="002554A9">
            <w:pPr>
              <w:pStyle w:val="Tabletext"/>
            </w:pPr>
            <w:r w:rsidRPr="00AC3FF5">
              <w:t>40</w:t>
            </w:r>
          </w:p>
        </w:tc>
        <w:tc>
          <w:tcPr>
            <w:tcW w:w="5108" w:type="dxa"/>
            <w:shd w:val="clear" w:color="auto" w:fill="auto"/>
          </w:tcPr>
          <w:p w:rsidR="002554A9" w:rsidRPr="00AC3FF5" w:rsidRDefault="002554A9" w:rsidP="002554A9">
            <w:pPr>
              <w:pStyle w:val="Tabletext"/>
            </w:pPr>
            <w:r w:rsidRPr="00AC3FF5">
              <w:t>Civil Aviation Regulations (Amendment) (</w:t>
            </w:r>
            <w:r w:rsidRPr="00AC3FF5">
              <w:rPr>
                <w:b/>
              </w:rPr>
              <w:t>s.</w:t>
            </w:r>
            <w:r w:rsidR="00BD0B7A" w:rsidRPr="00AC3FF5">
              <w:rPr>
                <w:b/>
              </w:rPr>
              <w:t> </w:t>
            </w:r>
            <w:r w:rsidRPr="00AC3FF5">
              <w:rPr>
                <w:b/>
              </w:rPr>
              <w:t>20</w:t>
            </w:r>
            <w:r w:rsidRPr="00AC3FF5">
              <w:t>), SR</w:t>
            </w:r>
            <w:r w:rsidR="00BD0B7A" w:rsidRPr="00AC3FF5">
              <w:t> </w:t>
            </w:r>
            <w:r w:rsidRPr="00AC3FF5">
              <w:t>1991 No.</w:t>
            </w:r>
            <w:r w:rsidR="00BD0B7A" w:rsidRPr="00AC3FF5">
              <w:t> </w:t>
            </w:r>
            <w:r w:rsidRPr="00AC3FF5">
              <w:t>382</w:t>
            </w:r>
          </w:p>
        </w:tc>
        <w:bookmarkStart w:id="493" w:name="BKCheck15B_477"/>
        <w:bookmarkEnd w:id="493"/>
        <w:tc>
          <w:tcPr>
            <w:tcW w:w="1560" w:type="dxa"/>
            <w:shd w:val="clear" w:color="auto" w:fill="auto"/>
          </w:tcPr>
          <w:p w:rsidR="002554A9" w:rsidRPr="00AC3FF5" w:rsidRDefault="00516173" w:rsidP="002554A9">
            <w:pPr>
              <w:pStyle w:val="Tabletext"/>
              <w:rPr>
                <w:rStyle w:val="Hyperlink"/>
                <w:bCs/>
              </w:rPr>
            </w:pPr>
            <w:r w:rsidRPr="00AC3FF5">
              <w:fldChar w:fldCharType="begin"/>
            </w:r>
            <w:r w:rsidRPr="00AC3FF5">
              <w:instrText xml:space="preserve"> HYPERLINK "http://www.comlaw.gov.au/Details/F1997B00956" \o "ComLaw" </w:instrText>
            </w:r>
            <w:r w:rsidRPr="00AC3FF5">
              <w:fldChar w:fldCharType="separate"/>
            </w:r>
            <w:r w:rsidR="002554A9" w:rsidRPr="00AC3FF5">
              <w:rPr>
                <w:rStyle w:val="Hyperlink"/>
                <w:bCs/>
              </w:rPr>
              <w:t>F1997B00956</w:t>
            </w:r>
            <w:r w:rsidRPr="00AC3FF5">
              <w:rPr>
                <w:rStyle w:val="Hyperlink"/>
                <w:bCs/>
              </w:rPr>
              <w:fldChar w:fldCharType="end"/>
            </w:r>
          </w:p>
        </w:tc>
      </w:tr>
      <w:tr w:rsidR="002554A9" w:rsidRPr="00AC3FF5" w:rsidTr="005F2B57">
        <w:trPr>
          <w:cantSplit/>
        </w:trPr>
        <w:tc>
          <w:tcPr>
            <w:tcW w:w="675" w:type="dxa"/>
            <w:shd w:val="clear" w:color="auto" w:fill="auto"/>
          </w:tcPr>
          <w:p w:rsidR="002554A9" w:rsidRPr="00AC3FF5" w:rsidRDefault="005F2B57" w:rsidP="002554A9">
            <w:pPr>
              <w:pStyle w:val="Tabletext"/>
            </w:pPr>
            <w:r w:rsidRPr="00AC3FF5">
              <w:t>41</w:t>
            </w:r>
          </w:p>
        </w:tc>
        <w:tc>
          <w:tcPr>
            <w:tcW w:w="5108" w:type="dxa"/>
            <w:shd w:val="clear" w:color="auto" w:fill="auto"/>
          </w:tcPr>
          <w:p w:rsidR="002554A9" w:rsidRPr="00AC3FF5" w:rsidRDefault="002554A9" w:rsidP="002554A9">
            <w:pPr>
              <w:pStyle w:val="Tabletext"/>
            </w:pPr>
            <w:r w:rsidRPr="00AC3FF5">
              <w:t>Civil Aviation Regulations (Amendment) (</w:t>
            </w:r>
            <w:r w:rsidRPr="00AC3FF5">
              <w:rPr>
                <w:b/>
              </w:rPr>
              <w:t>s.</w:t>
            </w:r>
            <w:r w:rsidR="00BD0B7A" w:rsidRPr="00AC3FF5">
              <w:rPr>
                <w:b/>
              </w:rPr>
              <w:t> </w:t>
            </w:r>
            <w:r w:rsidRPr="00AC3FF5">
              <w:rPr>
                <w:b/>
              </w:rPr>
              <w:t>10</w:t>
            </w:r>
            <w:r w:rsidRPr="00AC3FF5">
              <w:t>), SR</w:t>
            </w:r>
            <w:r w:rsidR="00BD0B7A" w:rsidRPr="00AC3FF5">
              <w:t> </w:t>
            </w:r>
            <w:r w:rsidRPr="00AC3FF5">
              <w:t>1991 No.</w:t>
            </w:r>
            <w:r w:rsidR="00BD0B7A" w:rsidRPr="00AC3FF5">
              <w:t> </w:t>
            </w:r>
            <w:r w:rsidRPr="00AC3FF5">
              <w:t>426</w:t>
            </w:r>
          </w:p>
        </w:tc>
        <w:bookmarkStart w:id="494" w:name="BKCheck15B_478"/>
        <w:bookmarkEnd w:id="494"/>
        <w:tc>
          <w:tcPr>
            <w:tcW w:w="1560" w:type="dxa"/>
            <w:shd w:val="clear" w:color="auto" w:fill="auto"/>
          </w:tcPr>
          <w:p w:rsidR="002554A9" w:rsidRPr="00AC3FF5" w:rsidRDefault="00516173" w:rsidP="002554A9">
            <w:pPr>
              <w:pStyle w:val="Tabletext"/>
              <w:rPr>
                <w:rStyle w:val="Hyperlink"/>
                <w:bCs/>
              </w:rPr>
            </w:pPr>
            <w:r w:rsidRPr="00AC3FF5">
              <w:fldChar w:fldCharType="begin"/>
            </w:r>
            <w:r w:rsidRPr="00AC3FF5">
              <w:instrText xml:space="preserve"> HYPERLINK "http://www.comlaw.gov.au/Details/F1997B00959" \o "ComLaw" </w:instrText>
            </w:r>
            <w:r w:rsidRPr="00AC3FF5">
              <w:fldChar w:fldCharType="separate"/>
            </w:r>
            <w:r w:rsidR="002554A9" w:rsidRPr="00AC3FF5">
              <w:rPr>
                <w:rStyle w:val="Hyperlink"/>
                <w:bCs/>
              </w:rPr>
              <w:t>F1997B00959</w:t>
            </w:r>
            <w:r w:rsidRPr="00AC3FF5">
              <w:rPr>
                <w:rStyle w:val="Hyperlink"/>
                <w:bCs/>
              </w:rPr>
              <w:fldChar w:fldCharType="end"/>
            </w:r>
          </w:p>
        </w:tc>
      </w:tr>
      <w:tr w:rsidR="00AC3659" w:rsidRPr="00AC3FF5" w:rsidTr="005F2B57">
        <w:trPr>
          <w:cantSplit/>
        </w:trPr>
        <w:tc>
          <w:tcPr>
            <w:tcW w:w="675" w:type="dxa"/>
            <w:shd w:val="clear" w:color="auto" w:fill="auto"/>
          </w:tcPr>
          <w:p w:rsidR="00AC3659" w:rsidRPr="00AC3FF5" w:rsidRDefault="005F2B57" w:rsidP="00AC3659">
            <w:pPr>
              <w:pStyle w:val="Tabletext"/>
            </w:pPr>
            <w:r w:rsidRPr="00AC3FF5">
              <w:t>42</w:t>
            </w:r>
          </w:p>
        </w:tc>
        <w:tc>
          <w:tcPr>
            <w:tcW w:w="5108" w:type="dxa"/>
            <w:shd w:val="clear" w:color="auto" w:fill="auto"/>
          </w:tcPr>
          <w:p w:rsidR="00AC3659" w:rsidRPr="00AC3FF5" w:rsidRDefault="00AC3659" w:rsidP="00AC3659">
            <w:pPr>
              <w:pStyle w:val="Tabletext"/>
            </w:pPr>
            <w:r w:rsidRPr="00AC3FF5">
              <w:t>Civil Aviation Regulations (Amendment) (</w:t>
            </w:r>
            <w:r w:rsidRPr="00AC3FF5">
              <w:rPr>
                <w:b/>
              </w:rPr>
              <w:t>s.</w:t>
            </w:r>
            <w:r w:rsidR="00BD0B7A" w:rsidRPr="00AC3FF5">
              <w:rPr>
                <w:b/>
              </w:rPr>
              <w:t> </w:t>
            </w:r>
            <w:r w:rsidRPr="00AC3FF5">
              <w:rPr>
                <w:b/>
              </w:rPr>
              <w:t>36</w:t>
            </w:r>
            <w:r w:rsidR="00E162F1" w:rsidRPr="00AC3FF5">
              <w:rPr>
                <w:b/>
              </w:rPr>
              <w:t>-</w:t>
            </w:r>
            <w:r w:rsidRPr="00AC3FF5">
              <w:rPr>
                <w:b/>
              </w:rPr>
              <w:t>48</w:t>
            </w:r>
            <w:r w:rsidRPr="00AC3FF5">
              <w:t>), SR</w:t>
            </w:r>
            <w:r w:rsidR="00BD0B7A" w:rsidRPr="00AC3FF5">
              <w:t> </w:t>
            </w:r>
            <w:r w:rsidRPr="00AC3FF5">
              <w:t>1991 No.</w:t>
            </w:r>
            <w:r w:rsidR="00BD0B7A" w:rsidRPr="00AC3FF5">
              <w:t> </w:t>
            </w:r>
            <w:r w:rsidRPr="00AC3FF5">
              <w:t>487</w:t>
            </w:r>
          </w:p>
        </w:tc>
        <w:bookmarkStart w:id="495" w:name="BKCheck15B_479"/>
        <w:bookmarkEnd w:id="495"/>
        <w:tc>
          <w:tcPr>
            <w:tcW w:w="1560" w:type="dxa"/>
            <w:shd w:val="clear" w:color="auto" w:fill="auto"/>
          </w:tcPr>
          <w:p w:rsidR="00AC3659" w:rsidRPr="00AC3FF5" w:rsidRDefault="00516173" w:rsidP="00AC3659">
            <w:pPr>
              <w:pStyle w:val="Tabletext"/>
              <w:rPr>
                <w:rStyle w:val="Hyperlink"/>
                <w:bCs/>
              </w:rPr>
            </w:pPr>
            <w:r w:rsidRPr="00AC3FF5">
              <w:fldChar w:fldCharType="begin"/>
            </w:r>
            <w:r w:rsidRPr="00AC3FF5">
              <w:instrText xml:space="preserve"> HYPERLINK "http://www.comlaw.gov.au/Details/F1997B00960" \o "ComLaw" </w:instrText>
            </w:r>
            <w:r w:rsidRPr="00AC3FF5">
              <w:fldChar w:fldCharType="separate"/>
            </w:r>
            <w:r w:rsidR="00AC3659" w:rsidRPr="00AC3FF5">
              <w:rPr>
                <w:rStyle w:val="Hyperlink"/>
                <w:bCs/>
              </w:rPr>
              <w:t>F1997B00960</w:t>
            </w:r>
            <w:r w:rsidRPr="00AC3FF5">
              <w:rPr>
                <w:rStyle w:val="Hyperlink"/>
                <w:bCs/>
              </w:rPr>
              <w:fldChar w:fldCharType="end"/>
            </w:r>
          </w:p>
        </w:tc>
      </w:tr>
      <w:tr w:rsidR="00ED2654" w:rsidRPr="00AC3FF5" w:rsidTr="005F2B57">
        <w:trPr>
          <w:cantSplit/>
        </w:trPr>
        <w:tc>
          <w:tcPr>
            <w:tcW w:w="675" w:type="dxa"/>
            <w:shd w:val="clear" w:color="auto" w:fill="auto"/>
          </w:tcPr>
          <w:p w:rsidR="00ED2654" w:rsidRPr="00AC3FF5" w:rsidRDefault="005F2B57" w:rsidP="00EC6D64">
            <w:pPr>
              <w:pStyle w:val="Tabletext"/>
            </w:pPr>
            <w:r w:rsidRPr="00AC3FF5">
              <w:t>43</w:t>
            </w:r>
          </w:p>
        </w:tc>
        <w:tc>
          <w:tcPr>
            <w:tcW w:w="5108" w:type="dxa"/>
            <w:shd w:val="clear" w:color="auto" w:fill="auto"/>
          </w:tcPr>
          <w:p w:rsidR="00ED2654" w:rsidRPr="00AC3FF5" w:rsidRDefault="00ED2654" w:rsidP="00EC6D64">
            <w:pPr>
              <w:pStyle w:val="Tabletext"/>
            </w:pPr>
            <w:r w:rsidRPr="00AC3FF5">
              <w:t>Civil Aviation Regulations (Amendment) (</w:t>
            </w:r>
            <w:r w:rsidRPr="00AC3FF5">
              <w:rPr>
                <w:b/>
              </w:rPr>
              <w:t>s.</w:t>
            </w:r>
            <w:r w:rsidR="00BD0B7A" w:rsidRPr="00AC3FF5">
              <w:rPr>
                <w:b/>
              </w:rPr>
              <w:t> </w:t>
            </w:r>
            <w:r w:rsidRPr="00AC3FF5">
              <w:rPr>
                <w:b/>
              </w:rPr>
              <w:t>28</w:t>
            </w:r>
            <w:r w:rsidRPr="00AC3FF5">
              <w:t>), SR</w:t>
            </w:r>
            <w:r w:rsidR="00BD0B7A" w:rsidRPr="00AC3FF5">
              <w:t> </w:t>
            </w:r>
            <w:r w:rsidRPr="00AC3FF5">
              <w:t>1992 No.</w:t>
            </w:r>
            <w:r w:rsidR="00BD0B7A" w:rsidRPr="00AC3FF5">
              <w:t> </w:t>
            </w:r>
            <w:r w:rsidRPr="00AC3FF5">
              <w:t>174</w:t>
            </w:r>
          </w:p>
        </w:tc>
        <w:bookmarkStart w:id="496" w:name="BKCheck15B_480"/>
        <w:bookmarkEnd w:id="496"/>
        <w:tc>
          <w:tcPr>
            <w:tcW w:w="1560" w:type="dxa"/>
            <w:shd w:val="clear" w:color="auto" w:fill="auto"/>
          </w:tcPr>
          <w:p w:rsidR="00ED2654" w:rsidRPr="00AC3FF5" w:rsidRDefault="00516173" w:rsidP="00EC6D64">
            <w:pPr>
              <w:pStyle w:val="Tabletext"/>
              <w:rPr>
                <w:rStyle w:val="Hyperlink"/>
                <w:bCs/>
              </w:rPr>
            </w:pPr>
            <w:r w:rsidRPr="00AC3FF5">
              <w:fldChar w:fldCharType="begin"/>
            </w:r>
            <w:r w:rsidRPr="00AC3FF5">
              <w:instrText xml:space="preserve"> HYPERLINK "http://www.comlaw.gov.au/Details/F1997B00962" \o "ComLaw" </w:instrText>
            </w:r>
            <w:r w:rsidRPr="00AC3FF5">
              <w:fldChar w:fldCharType="separate"/>
            </w:r>
            <w:r w:rsidR="00ED2654" w:rsidRPr="00AC3FF5">
              <w:rPr>
                <w:rStyle w:val="Hyperlink"/>
                <w:bCs/>
              </w:rPr>
              <w:t>F1997B00962</w:t>
            </w:r>
            <w:r w:rsidRPr="00AC3FF5">
              <w:rPr>
                <w:rStyle w:val="Hyperlink"/>
                <w:bCs/>
              </w:rPr>
              <w:fldChar w:fldCharType="end"/>
            </w:r>
          </w:p>
        </w:tc>
      </w:tr>
      <w:tr w:rsidR="002554A9" w:rsidRPr="00AC3FF5" w:rsidTr="005F2B57">
        <w:trPr>
          <w:cantSplit/>
        </w:trPr>
        <w:tc>
          <w:tcPr>
            <w:tcW w:w="675" w:type="dxa"/>
            <w:shd w:val="clear" w:color="auto" w:fill="auto"/>
          </w:tcPr>
          <w:p w:rsidR="002554A9" w:rsidRPr="00AC3FF5" w:rsidRDefault="005F2B57" w:rsidP="002554A9">
            <w:pPr>
              <w:pStyle w:val="Tabletext"/>
            </w:pPr>
            <w:r w:rsidRPr="00AC3FF5">
              <w:t>44</w:t>
            </w:r>
          </w:p>
        </w:tc>
        <w:tc>
          <w:tcPr>
            <w:tcW w:w="5108" w:type="dxa"/>
            <w:shd w:val="clear" w:color="auto" w:fill="auto"/>
          </w:tcPr>
          <w:p w:rsidR="002554A9" w:rsidRPr="00AC3FF5" w:rsidRDefault="002554A9" w:rsidP="002554A9">
            <w:pPr>
              <w:pStyle w:val="Tabletext"/>
            </w:pPr>
            <w:r w:rsidRPr="00AC3FF5">
              <w:t>Civil Aviation Regulations (Amendment) (</w:t>
            </w:r>
            <w:r w:rsidRPr="00AC3FF5">
              <w:rPr>
                <w:b/>
              </w:rPr>
              <w:t>s.</w:t>
            </w:r>
            <w:r w:rsidR="00BD0B7A" w:rsidRPr="00AC3FF5">
              <w:rPr>
                <w:b/>
              </w:rPr>
              <w:t> </w:t>
            </w:r>
            <w:r w:rsidRPr="00AC3FF5">
              <w:rPr>
                <w:b/>
              </w:rPr>
              <w:t>19</w:t>
            </w:r>
            <w:r w:rsidR="00E162F1" w:rsidRPr="00AC3FF5">
              <w:rPr>
                <w:b/>
              </w:rPr>
              <w:t>-</w:t>
            </w:r>
            <w:r w:rsidRPr="00AC3FF5">
              <w:rPr>
                <w:b/>
              </w:rPr>
              <w:t>22</w:t>
            </w:r>
            <w:r w:rsidRPr="00AC3FF5">
              <w:t>), SR</w:t>
            </w:r>
            <w:r w:rsidR="00BD0B7A" w:rsidRPr="00AC3FF5">
              <w:t> </w:t>
            </w:r>
            <w:r w:rsidRPr="00AC3FF5">
              <w:t>1992 No.</w:t>
            </w:r>
            <w:r w:rsidR="00BD0B7A" w:rsidRPr="00AC3FF5">
              <w:t> </w:t>
            </w:r>
            <w:r w:rsidRPr="00AC3FF5">
              <w:t>325</w:t>
            </w:r>
          </w:p>
        </w:tc>
        <w:bookmarkStart w:id="497" w:name="BKCheck15B_481"/>
        <w:bookmarkEnd w:id="497"/>
        <w:tc>
          <w:tcPr>
            <w:tcW w:w="1560" w:type="dxa"/>
            <w:shd w:val="clear" w:color="auto" w:fill="auto"/>
          </w:tcPr>
          <w:p w:rsidR="002554A9" w:rsidRPr="00AC3FF5" w:rsidRDefault="00516173" w:rsidP="002554A9">
            <w:pPr>
              <w:pStyle w:val="Tabletext"/>
              <w:rPr>
                <w:rStyle w:val="Hyperlink"/>
                <w:bCs/>
              </w:rPr>
            </w:pPr>
            <w:r w:rsidRPr="00AC3FF5">
              <w:fldChar w:fldCharType="begin"/>
            </w:r>
            <w:r w:rsidRPr="00AC3FF5">
              <w:instrText xml:space="preserve"> HYPERLINK "http://www.comlaw.gov.au/Details/F1997B00966" \o "ComLaw" </w:instrText>
            </w:r>
            <w:r w:rsidRPr="00AC3FF5">
              <w:fldChar w:fldCharType="separate"/>
            </w:r>
            <w:r w:rsidR="002554A9" w:rsidRPr="00AC3FF5">
              <w:rPr>
                <w:rStyle w:val="Hyperlink"/>
                <w:bCs/>
              </w:rPr>
              <w:t>F1997B00966</w:t>
            </w:r>
            <w:r w:rsidRPr="00AC3FF5">
              <w:rPr>
                <w:rStyle w:val="Hyperlink"/>
                <w:bCs/>
              </w:rPr>
              <w:fldChar w:fldCharType="end"/>
            </w:r>
          </w:p>
        </w:tc>
      </w:tr>
      <w:tr w:rsidR="00AC3659" w:rsidRPr="00AC3FF5" w:rsidTr="005F2B57">
        <w:trPr>
          <w:cantSplit/>
        </w:trPr>
        <w:tc>
          <w:tcPr>
            <w:tcW w:w="675" w:type="dxa"/>
            <w:shd w:val="clear" w:color="auto" w:fill="auto"/>
          </w:tcPr>
          <w:p w:rsidR="00AC3659" w:rsidRPr="00AC3FF5" w:rsidRDefault="005F2B57" w:rsidP="00AC3659">
            <w:pPr>
              <w:pStyle w:val="Tabletext"/>
            </w:pPr>
            <w:r w:rsidRPr="00AC3FF5">
              <w:t>45</w:t>
            </w:r>
          </w:p>
        </w:tc>
        <w:tc>
          <w:tcPr>
            <w:tcW w:w="5108" w:type="dxa"/>
            <w:shd w:val="clear" w:color="auto" w:fill="auto"/>
          </w:tcPr>
          <w:p w:rsidR="00AC3659" w:rsidRPr="00AC3FF5" w:rsidRDefault="00AC3659" w:rsidP="00AC3659">
            <w:pPr>
              <w:pStyle w:val="Tabletext"/>
            </w:pPr>
            <w:r w:rsidRPr="00AC3FF5">
              <w:t>Civil Aviation Regulations (Amendment) (</w:t>
            </w:r>
            <w:r w:rsidRPr="00AC3FF5">
              <w:rPr>
                <w:b/>
              </w:rPr>
              <w:t>s.</w:t>
            </w:r>
            <w:r w:rsidR="00BD0B7A" w:rsidRPr="00AC3FF5">
              <w:rPr>
                <w:b/>
              </w:rPr>
              <w:t> </w:t>
            </w:r>
            <w:r w:rsidRPr="00AC3FF5">
              <w:rPr>
                <w:b/>
              </w:rPr>
              <w:t>16</w:t>
            </w:r>
            <w:r w:rsidRPr="00AC3FF5">
              <w:t>), SR</w:t>
            </w:r>
            <w:r w:rsidR="00BD0B7A" w:rsidRPr="00AC3FF5">
              <w:t> </w:t>
            </w:r>
            <w:r w:rsidRPr="00AC3FF5">
              <w:t>1992 No.</w:t>
            </w:r>
            <w:r w:rsidR="00BD0B7A" w:rsidRPr="00AC3FF5">
              <w:t> </w:t>
            </w:r>
            <w:r w:rsidRPr="00AC3FF5">
              <w:t>342</w:t>
            </w:r>
          </w:p>
        </w:tc>
        <w:bookmarkStart w:id="498" w:name="BKCheck15B_482"/>
        <w:bookmarkEnd w:id="498"/>
        <w:tc>
          <w:tcPr>
            <w:tcW w:w="1560" w:type="dxa"/>
            <w:shd w:val="clear" w:color="auto" w:fill="auto"/>
          </w:tcPr>
          <w:p w:rsidR="00AC3659" w:rsidRPr="00AC3FF5" w:rsidRDefault="00516173" w:rsidP="00AC3659">
            <w:pPr>
              <w:pStyle w:val="Tabletext"/>
              <w:rPr>
                <w:rStyle w:val="Hyperlink"/>
                <w:bCs/>
              </w:rPr>
            </w:pPr>
            <w:r w:rsidRPr="00AC3FF5">
              <w:fldChar w:fldCharType="begin"/>
            </w:r>
            <w:r w:rsidRPr="00AC3FF5">
              <w:instrText xml:space="preserve"> HYPERLINK "http://www.comlaw.gov.au/Details/F1997B00967" \o "ComLaw" </w:instrText>
            </w:r>
            <w:r w:rsidRPr="00AC3FF5">
              <w:fldChar w:fldCharType="separate"/>
            </w:r>
            <w:r w:rsidR="00AC3659" w:rsidRPr="00AC3FF5">
              <w:rPr>
                <w:rStyle w:val="Hyperlink"/>
                <w:bCs/>
              </w:rPr>
              <w:t>F1997B00967</w:t>
            </w:r>
            <w:r w:rsidRPr="00AC3FF5">
              <w:rPr>
                <w:rStyle w:val="Hyperlink"/>
                <w:bCs/>
              </w:rPr>
              <w:fldChar w:fldCharType="end"/>
            </w:r>
          </w:p>
        </w:tc>
      </w:tr>
      <w:tr w:rsidR="00ED2654" w:rsidRPr="00AC3FF5" w:rsidTr="005F2B57">
        <w:trPr>
          <w:cantSplit/>
        </w:trPr>
        <w:tc>
          <w:tcPr>
            <w:tcW w:w="675" w:type="dxa"/>
            <w:shd w:val="clear" w:color="auto" w:fill="auto"/>
          </w:tcPr>
          <w:p w:rsidR="00ED2654" w:rsidRPr="00AC3FF5" w:rsidRDefault="005F2B57" w:rsidP="00EC6D64">
            <w:pPr>
              <w:pStyle w:val="Tabletext"/>
            </w:pPr>
            <w:r w:rsidRPr="00AC3FF5">
              <w:t>46</w:t>
            </w:r>
          </w:p>
        </w:tc>
        <w:tc>
          <w:tcPr>
            <w:tcW w:w="5108" w:type="dxa"/>
            <w:shd w:val="clear" w:color="auto" w:fill="auto"/>
          </w:tcPr>
          <w:p w:rsidR="00ED2654" w:rsidRPr="00AC3FF5" w:rsidRDefault="00ED2654" w:rsidP="00EC6D64">
            <w:pPr>
              <w:pStyle w:val="Tabletext"/>
            </w:pPr>
            <w:r w:rsidRPr="00AC3FF5">
              <w:t>Civil Aviation Regulations (Amendment) (</w:t>
            </w:r>
            <w:r w:rsidRPr="00AC3FF5">
              <w:rPr>
                <w:b/>
              </w:rPr>
              <w:t>s.</w:t>
            </w:r>
            <w:r w:rsidR="00BD0B7A" w:rsidRPr="00AC3FF5">
              <w:rPr>
                <w:b/>
              </w:rPr>
              <w:t> </w:t>
            </w:r>
            <w:r w:rsidRPr="00AC3FF5">
              <w:rPr>
                <w:b/>
              </w:rPr>
              <w:t>22</w:t>
            </w:r>
            <w:r w:rsidR="00E162F1" w:rsidRPr="00AC3FF5">
              <w:rPr>
                <w:b/>
              </w:rPr>
              <w:t>-</w:t>
            </w:r>
            <w:r w:rsidRPr="00AC3FF5">
              <w:rPr>
                <w:b/>
              </w:rPr>
              <w:t>26</w:t>
            </w:r>
            <w:r w:rsidRPr="00AC3FF5">
              <w:t>), SR</w:t>
            </w:r>
            <w:r w:rsidR="00BD0B7A" w:rsidRPr="00AC3FF5">
              <w:t> </w:t>
            </w:r>
            <w:r w:rsidRPr="00AC3FF5">
              <w:t>1992 No.</w:t>
            </w:r>
            <w:r w:rsidR="00BD0B7A" w:rsidRPr="00AC3FF5">
              <w:t> </w:t>
            </w:r>
            <w:r w:rsidRPr="00AC3FF5">
              <w:t>417</w:t>
            </w:r>
          </w:p>
        </w:tc>
        <w:bookmarkStart w:id="499" w:name="BKCheck15B_483"/>
        <w:bookmarkEnd w:id="499"/>
        <w:tc>
          <w:tcPr>
            <w:tcW w:w="1560" w:type="dxa"/>
            <w:shd w:val="clear" w:color="auto" w:fill="auto"/>
          </w:tcPr>
          <w:p w:rsidR="00ED2654" w:rsidRPr="00AC3FF5" w:rsidRDefault="00516173" w:rsidP="00EC6D64">
            <w:pPr>
              <w:pStyle w:val="Tabletext"/>
              <w:rPr>
                <w:rStyle w:val="Hyperlink"/>
                <w:bCs/>
              </w:rPr>
            </w:pPr>
            <w:r w:rsidRPr="00AC3FF5">
              <w:fldChar w:fldCharType="begin"/>
            </w:r>
            <w:r w:rsidRPr="00AC3FF5">
              <w:instrText xml:space="preserve"> HYPERLINK "http://www.comlaw.gov.au/Details/F1997B00969" \o "ComLaw" </w:instrText>
            </w:r>
            <w:r w:rsidRPr="00AC3FF5">
              <w:fldChar w:fldCharType="separate"/>
            </w:r>
            <w:r w:rsidR="00ED2654" w:rsidRPr="00AC3FF5">
              <w:rPr>
                <w:rStyle w:val="Hyperlink"/>
                <w:bCs/>
              </w:rPr>
              <w:t>F1997B00969</w:t>
            </w:r>
            <w:r w:rsidRPr="00AC3FF5">
              <w:rPr>
                <w:rStyle w:val="Hyperlink"/>
                <w:bCs/>
              </w:rPr>
              <w:fldChar w:fldCharType="end"/>
            </w:r>
          </w:p>
        </w:tc>
      </w:tr>
      <w:tr w:rsidR="00AC3659" w:rsidRPr="00AC3FF5" w:rsidTr="005F2B57">
        <w:trPr>
          <w:cantSplit/>
        </w:trPr>
        <w:tc>
          <w:tcPr>
            <w:tcW w:w="675" w:type="dxa"/>
            <w:shd w:val="clear" w:color="auto" w:fill="auto"/>
          </w:tcPr>
          <w:p w:rsidR="00AC3659" w:rsidRPr="00AC3FF5" w:rsidRDefault="005F2B57" w:rsidP="00AC3659">
            <w:pPr>
              <w:pStyle w:val="Tabletext"/>
            </w:pPr>
            <w:r w:rsidRPr="00AC3FF5">
              <w:lastRenderedPageBreak/>
              <w:t>47</w:t>
            </w:r>
          </w:p>
        </w:tc>
        <w:tc>
          <w:tcPr>
            <w:tcW w:w="5108" w:type="dxa"/>
            <w:shd w:val="clear" w:color="auto" w:fill="auto"/>
          </w:tcPr>
          <w:p w:rsidR="00AC3659" w:rsidRPr="00AC3FF5" w:rsidRDefault="00AC3659" w:rsidP="00AC3659">
            <w:pPr>
              <w:pStyle w:val="Tabletext"/>
            </w:pPr>
            <w:r w:rsidRPr="00AC3FF5">
              <w:t>Civil Aviation Regulations (Amendment) (</w:t>
            </w:r>
            <w:r w:rsidRPr="00AC3FF5">
              <w:rPr>
                <w:b/>
              </w:rPr>
              <w:t>s.</w:t>
            </w:r>
            <w:r w:rsidR="00BD0B7A" w:rsidRPr="00AC3FF5">
              <w:rPr>
                <w:b/>
              </w:rPr>
              <w:t> </w:t>
            </w:r>
            <w:r w:rsidRPr="00AC3FF5">
              <w:rPr>
                <w:b/>
              </w:rPr>
              <w:t>19</w:t>
            </w:r>
            <w:r w:rsidRPr="00AC3FF5">
              <w:t>), SR</w:t>
            </w:r>
            <w:r w:rsidR="00BD0B7A" w:rsidRPr="00AC3FF5">
              <w:t> </w:t>
            </w:r>
            <w:r w:rsidRPr="00AC3FF5">
              <w:t>1993 No.</w:t>
            </w:r>
            <w:r w:rsidR="00BD0B7A" w:rsidRPr="00AC3FF5">
              <w:t> </w:t>
            </w:r>
            <w:r w:rsidRPr="00AC3FF5">
              <w:t>221</w:t>
            </w:r>
          </w:p>
        </w:tc>
        <w:bookmarkStart w:id="500" w:name="BKCheck15B_484"/>
        <w:bookmarkEnd w:id="500"/>
        <w:tc>
          <w:tcPr>
            <w:tcW w:w="1560" w:type="dxa"/>
            <w:shd w:val="clear" w:color="auto" w:fill="auto"/>
          </w:tcPr>
          <w:p w:rsidR="00AC3659" w:rsidRPr="00AC3FF5" w:rsidRDefault="00516173" w:rsidP="00AC3659">
            <w:pPr>
              <w:pStyle w:val="Tabletext"/>
              <w:rPr>
                <w:rStyle w:val="Hyperlink"/>
                <w:bCs/>
              </w:rPr>
            </w:pPr>
            <w:r w:rsidRPr="00AC3FF5">
              <w:fldChar w:fldCharType="begin"/>
            </w:r>
            <w:r w:rsidRPr="00AC3FF5">
              <w:instrText xml:space="preserve"> HYPERLINK "http://www.comlaw.gov.au/Details/F1997B00971" \o "ComLaw" </w:instrText>
            </w:r>
            <w:r w:rsidRPr="00AC3FF5">
              <w:fldChar w:fldCharType="separate"/>
            </w:r>
            <w:r w:rsidR="00AC3659" w:rsidRPr="00AC3FF5">
              <w:rPr>
                <w:rStyle w:val="Hyperlink"/>
                <w:bCs/>
              </w:rPr>
              <w:t>F1997B00971</w:t>
            </w:r>
            <w:r w:rsidRPr="00AC3FF5">
              <w:rPr>
                <w:rStyle w:val="Hyperlink"/>
                <w:bCs/>
              </w:rPr>
              <w:fldChar w:fldCharType="end"/>
            </w:r>
          </w:p>
        </w:tc>
      </w:tr>
      <w:tr w:rsidR="00AC3659" w:rsidRPr="00AC3FF5" w:rsidTr="005F2B57">
        <w:trPr>
          <w:cantSplit/>
        </w:trPr>
        <w:tc>
          <w:tcPr>
            <w:tcW w:w="675" w:type="dxa"/>
            <w:shd w:val="clear" w:color="auto" w:fill="auto"/>
          </w:tcPr>
          <w:p w:rsidR="00AC3659" w:rsidRPr="00AC3FF5" w:rsidRDefault="005F2B57" w:rsidP="00AC3659">
            <w:pPr>
              <w:pStyle w:val="Tabletext"/>
            </w:pPr>
            <w:r w:rsidRPr="00AC3FF5">
              <w:t>48</w:t>
            </w:r>
          </w:p>
        </w:tc>
        <w:tc>
          <w:tcPr>
            <w:tcW w:w="5108" w:type="dxa"/>
            <w:shd w:val="clear" w:color="auto" w:fill="auto"/>
          </w:tcPr>
          <w:p w:rsidR="00AC3659" w:rsidRPr="00AC3FF5" w:rsidRDefault="00AC3659" w:rsidP="00AC3659">
            <w:pPr>
              <w:pStyle w:val="Tabletext"/>
            </w:pPr>
            <w:r w:rsidRPr="00AC3FF5">
              <w:t>Civil Aviation Regulations (Amendment) (</w:t>
            </w:r>
            <w:r w:rsidRPr="00AC3FF5">
              <w:rPr>
                <w:b/>
              </w:rPr>
              <w:t>s.</w:t>
            </w:r>
            <w:r w:rsidR="00BD0B7A" w:rsidRPr="00AC3FF5">
              <w:rPr>
                <w:b/>
              </w:rPr>
              <w:t> </w:t>
            </w:r>
            <w:r w:rsidRPr="00AC3FF5">
              <w:rPr>
                <w:b/>
              </w:rPr>
              <w:t>25</w:t>
            </w:r>
            <w:r w:rsidR="00E162F1" w:rsidRPr="00AC3FF5">
              <w:rPr>
                <w:b/>
              </w:rPr>
              <w:t>-</w:t>
            </w:r>
            <w:r w:rsidRPr="00AC3FF5">
              <w:rPr>
                <w:b/>
              </w:rPr>
              <w:t>26</w:t>
            </w:r>
            <w:r w:rsidRPr="00AC3FF5">
              <w:t>), SR</w:t>
            </w:r>
            <w:r w:rsidR="00BD0B7A" w:rsidRPr="00AC3FF5">
              <w:t> </w:t>
            </w:r>
            <w:r w:rsidRPr="00AC3FF5">
              <w:t>1994 No.</w:t>
            </w:r>
            <w:r w:rsidR="00BD0B7A" w:rsidRPr="00AC3FF5">
              <w:t> </w:t>
            </w:r>
            <w:r w:rsidRPr="00AC3FF5">
              <w:t>93</w:t>
            </w:r>
          </w:p>
        </w:tc>
        <w:bookmarkStart w:id="501" w:name="BKCheck15B_485"/>
        <w:bookmarkEnd w:id="501"/>
        <w:tc>
          <w:tcPr>
            <w:tcW w:w="1560" w:type="dxa"/>
            <w:shd w:val="clear" w:color="auto" w:fill="auto"/>
          </w:tcPr>
          <w:p w:rsidR="00AC3659" w:rsidRPr="00AC3FF5" w:rsidRDefault="00516173" w:rsidP="00AC3659">
            <w:pPr>
              <w:pStyle w:val="Tabletext"/>
              <w:rPr>
                <w:rStyle w:val="Hyperlink"/>
                <w:bCs/>
              </w:rPr>
            </w:pPr>
            <w:r w:rsidRPr="00AC3FF5">
              <w:fldChar w:fldCharType="begin"/>
            </w:r>
            <w:r w:rsidRPr="00AC3FF5">
              <w:instrText xml:space="preserve"> HYPERLINK "http://www.comlaw.gov.au/Details/F1997B00975" \o "ComLaw" </w:instrText>
            </w:r>
            <w:r w:rsidRPr="00AC3FF5">
              <w:fldChar w:fldCharType="separate"/>
            </w:r>
            <w:r w:rsidR="00AC3659" w:rsidRPr="00AC3FF5">
              <w:rPr>
                <w:rStyle w:val="Hyperlink"/>
                <w:bCs/>
              </w:rPr>
              <w:t>F1997B00975</w:t>
            </w:r>
            <w:r w:rsidRPr="00AC3FF5">
              <w:rPr>
                <w:rStyle w:val="Hyperlink"/>
                <w:bCs/>
              </w:rPr>
              <w:fldChar w:fldCharType="end"/>
            </w:r>
          </w:p>
        </w:tc>
      </w:tr>
      <w:tr w:rsidR="00AC3659" w:rsidRPr="00AC3FF5" w:rsidTr="005F2B57">
        <w:trPr>
          <w:cantSplit/>
        </w:trPr>
        <w:tc>
          <w:tcPr>
            <w:tcW w:w="675" w:type="dxa"/>
            <w:tcBorders>
              <w:bottom w:val="single" w:sz="4" w:space="0" w:color="auto"/>
            </w:tcBorders>
            <w:shd w:val="clear" w:color="auto" w:fill="auto"/>
          </w:tcPr>
          <w:p w:rsidR="00AC3659" w:rsidRPr="00AC3FF5" w:rsidRDefault="005F2B57" w:rsidP="00AC3659">
            <w:pPr>
              <w:pStyle w:val="Tabletext"/>
            </w:pPr>
            <w:r w:rsidRPr="00AC3FF5">
              <w:t>49</w:t>
            </w:r>
          </w:p>
        </w:tc>
        <w:tc>
          <w:tcPr>
            <w:tcW w:w="5108" w:type="dxa"/>
            <w:tcBorders>
              <w:bottom w:val="single" w:sz="4" w:space="0" w:color="auto"/>
            </w:tcBorders>
            <w:shd w:val="clear" w:color="auto" w:fill="auto"/>
          </w:tcPr>
          <w:p w:rsidR="00AC3659" w:rsidRPr="00AC3FF5" w:rsidRDefault="00AC3659" w:rsidP="00AC3659">
            <w:pPr>
              <w:pStyle w:val="Tabletext"/>
            </w:pPr>
            <w:r w:rsidRPr="00AC3FF5">
              <w:t>Civil Aviation Regulations (Amendment) (</w:t>
            </w:r>
            <w:r w:rsidRPr="00AC3FF5">
              <w:rPr>
                <w:b/>
              </w:rPr>
              <w:t>s.</w:t>
            </w:r>
            <w:r w:rsidR="00BD0B7A" w:rsidRPr="00AC3FF5">
              <w:rPr>
                <w:b/>
              </w:rPr>
              <w:t> </w:t>
            </w:r>
            <w:r w:rsidRPr="00AC3FF5">
              <w:rPr>
                <w:b/>
              </w:rPr>
              <w:t>5</w:t>
            </w:r>
            <w:r w:rsidRPr="00AC3FF5">
              <w:t>), SR</w:t>
            </w:r>
            <w:r w:rsidR="00BD0B7A" w:rsidRPr="00AC3FF5">
              <w:t> </w:t>
            </w:r>
            <w:r w:rsidRPr="00AC3FF5">
              <w:t>1994 No.</w:t>
            </w:r>
            <w:r w:rsidR="00BD0B7A" w:rsidRPr="00AC3FF5">
              <w:t> </w:t>
            </w:r>
            <w:r w:rsidRPr="00AC3FF5">
              <w:t>188</w:t>
            </w:r>
          </w:p>
        </w:tc>
        <w:bookmarkStart w:id="502" w:name="BKCheck15B_486"/>
        <w:bookmarkEnd w:id="502"/>
        <w:tc>
          <w:tcPr>
            <w:tcW w:w="1560" w:type="dxa"/>
            <w:tcBorders>
              <w:bottom w:val="single" w:sz="4" w:space="0" w:color="auto"/>
            </w:tcBorders>
            <w:shd w:val="clear" w:color="auto" w:fill="auto"/>
          </w:tcPr>
          <w:p w:rsidR="00AC3659" w:rsidRPr="00AC3FF5" w:rsidRDefault="00516173" w:rsidP="00AC3659">
            <w:pPr>
              <w:pStyle w:val="Tabletext"/>
              <w:rPr>
                <w:rStyle w:val="Hyperlink"/>
                <w:bCs/>
              </w:rPr>
            </w:pPr>
            <w:r w:rsidRPr="00AC3FF5">
              <w:fldChar w:fldCharType="begin"/>
            </w:r>
            <w:r w:rsidRPr="00AC3FF5">
              <w:instrText xml:space="preserve"> HYPERLINK "http://www.comlaw.gov.au/Details/F1997B00978" \o "ComLaw" </w:instrText>
            </w:r>
            <w:r w:rsidRPr="00AC3FF5">
              <w:fldChar w:fldCharType="separate"/>
            </w:r>
            <w:r w:rsidR="00AC3659" w:rsidRPr="00AC3FF5">
              <w:rPr>
                <w:rStyle w:val="Hyperlink"/>
                <w:bCs/>
              </w:rPr>
              <w:t>F1997B00978</w:t>
            </w:r>
            <w:r w:rsidRPr="00AC3FF5">
              <w:rPr>
                <w:rStyle w:val="Hyperlink"/>
                <w:bCs/>
              </w:rPr>
              <w:fldChar w:fldCharType="end"/>
            </w:r>
          </w:p>
        </w:tc>
      </w:tr>
      <w:tr w:rsidR="00AC3659" w:rsidRPr="00AC3FF5" w:rsidTr="005F2B57">
        <w:trPr>
          <w:cantSplit/>
        </w:trPr>
        <w:tc>
          <w:tcPr>
            <w:tcW w:w="675" w:type="dxa"/>
            <w:tcBorders>
              <w:bottom w:val="single" w:sz="12" w:space="0" w:color="auto"/>
            </w:tcBorders>
            <w:shd w:val="clear" w:color="auto" w:fill="auto"/>
          </w:tcPr>
          <w:p w:rsidR="00AC3659" w:rsidRPr="00AC3FF5" w:rsidRDefault="005F2B57" w:rsidP="00AC3659">
            <w:pPr>
              <w:pStyle w:val="Tabletext"/>
            </w:pPr>
            <w:r w:rsidRPr="00AC3FF5">
              <w:t>50</w:t>
            </w:r>
          </w:p>
        </w:tc>
        <w:tc>
          <w:tcPr>
            <w:tcW w:w="5108" w:type="dxa"/>
            <w:tcBorders>
              <w:bottom w:val="single" w:sz="12" w:space="0" w:color="auto"/>
            </w:tcBorders>
            <w:shd w:val="clear" w:color="auto" w:fill="auto"/>
          </w:tcPr>
          <w:p w:rsidR="00AC3659" w:rsidRPr="00AC3FF5" w:rsidRDefault="00AC3659" w:rsidP="00AC3659">
            <w:pPr>
              <w:pStyle w:val="Tabletext"/>
            </w:pPr>
            <w:r w:rsidRPr="00AC3FF5">
              <w:t>Civil Aviation Regulations (Amendment) (</w:t>
            </w:r>
            <w:r w:rsidRPr="00AC3FF5">
              <w:rPr>
                <w:b/>
              </w:rPr>
              <w:t>s.</w:t>
            </w:r>
            <w:r w:rsidR="00BD0B7A" w:rsidRPr="00AC3FF5">
              <w:rPr>
                <w:b/>
              </w:rPr>
              <w:t> </w:t>
            </w:r>
            <w:r w:rsidRPr="00AC3FF5">
              <w:rPr>
                <w:b/>
              </w:rPr>
              <w:t>5</w:t>
            </w:r>
            <w:r w:rsidRPr="00AC3FF5">
              <w:t>), SR</w:t>
            </w:r>
            <w:r w:rsidR="00BD0B7A" w:rsidRPr="00AC3FF5">
              <w:t> </w:t>
            </w:r>
            <w:r w:rsidRPr="00AC3FF5">
              <w:t>1997 No.</w:t>
            </w:r>
            <w:r w:rsidR="00BD0B7A" w:rsidRPr="00AC3FF5">
              <w:t> </w:t>
            </w:r>
            <w:r w:rsidRPr="00AC3FF5">
              <w:t>111</w:t>
            </w:r>
          </w:p>
        </w:tc>
        <w:bookmarkStart w:id="503" w:name="BKCheck15B_487"/>
        <w:bookmarkEnd w:id="503"/>
        <w:tc>
          <w:tcPr>
            <w:tcW w:w="1560" w:type="dxa"/>
            <w:tcBorders>
              <w:bottom w:val="single" w:sz="12" w:space="0" w:color="auto"/>
            </w:tcBorders>
            <w:shd w:val="clear" w:color="auto" w:fill="auto"/>
          </w:tcPr>
          <w:p w:rsidR="00AC3659" w:rsidRPr="00AC3FF5" w:rsidRDefault="00516173" w:rsidP="00AC3659">
            <w:pPr>
              <w:pStyle w:val="Tabletext"/>
              <w:rPr>
                <w:rStyle w:val="Hyperlink"/>
                <w:bCs/>
              </w:rPr>
            </w:pPr>
            <w:r w:rsidRPr="00AC3FF5">
              <w:fldChar w:fldCharType="begin"/>
            </w:r>
            <w:r w:rsidRPr="00AC3FF5">
              <w:instrText xml:space="preserve"> HYPERLINK "http://www.comlaw.gov.au/Details/F1997B02628" \o "ComLaw" </w:instrText>
            </w:r>
            <w:r w:rsidRPr="00AC3FF5">
              <w:fldChar w:fldCharType="separate"/>
            </w:r>
            <w:r w:rsidR="00AC3659" w:rsidRPr="00AC3FF5">
              <w:rPr>
                <w:rStyle w:val="Hyperlink"/>
                <w:bCs/>
              </w:rPr>
              <w:t>F1997B02628</w:t>
            </w:r>
            <w:r w:rsidRPr="00AC3FF5">
              <w:rPr>
                <w:rStyle w:val="Hyperlink"/>
                <w:bCs/>
              </w:rPr>
              <w:fldChar w:fldCharType="end"/>
            </w:r>
          </w:p>
        </w:tc>
      </w:tr>
    </w:tbl>
    <w:p w:rsidR="00016A56" w:rsidRPr="00AC3FF5" w:rsidRDefault="00016A56" w:rsidP="00561976">
      <w:pPr>
        <w:pStyle w:val="ActHead6"/>
        <w:pageBreakBefore/>
      </w:pPr>
      <w:bookmarkStart w:id="504" w:name="_Toc379374481"/>
      <w:bookmarkStart w:id="505" w:name="opcCurrentFind"/>
      <w:r w:rsidRPr="00AC3FF5">
        <w:rPr>
          <w:rStyle w:val="CharAmSchNo"/>
        </w:rPr>
        <w:lastRenderedPageBreak/>
        <w:t>Schedule</w:t>
      </w:r>
      <w:r w:rsidR="00BD0B7A" w:rsidRPr="00AC3FF5">
        <w:rPr>
          <w:rStyle w:val="CharAmSchNo"/>
        </w:rPr>
        <w:t> </w:t>
      </w:r>
      <w:r w:rsidRPr="00AC3FF5">
        <w:rPr>
          <w:rStyle w:val="CharAmSchNo"/>
        </w:rPr>
        <w:t>4</w:t>
      </w:r>
      <w:r w:rsidRPr="00AC3FF5">
        <w:t>—</w:t>
      </w:r>
      <w:r w:rsidR="000B52DA" w:rsidRPr="00AC3FF5">
        <w:rPr>
          <w:rStyle w:val="CharAmSchText"/>
        </w:rPr>
        <w:t>Repeal of other redundant instruments</w:t>
      </w:r>
      <w:bookmarkEnd w:id="504"/>
    </w:p>
    <w:bookmarkEnd w:id="505"/>
    <w:p w:rsidR="000B52DA" w:rsidRPr="00AC3FF5" w:rsidRDefault="000B52DA" w:rsidP="00B2700A">
      <w:pPr>
        <w:pStyle w:val="SOHeadItalic"/>
      </w:pPr>
      <w:r w:rsidRPr="00AC3FF5">
        <w:t>Guide to this Schedule</w:t>
      </w:r>
    </w:p>
    <w:p w:rsidR="000B52DA" w:rsidRPr="00AC3FF5" w:rsidRDefault="000B52DA" w:rsidP="00B2700A">
      <w:pPr>
        <w:pStyle w:val="SOText"/>
      </w:pPr>
      <w:r w:rsidRPr="00AC3FF5">
        <w:t>This Schedule repeals legislative instruments that are spent or no longer required, and that are not covered by the previous Schedules.</w:t>
      </w:r>
    </w:p>
    <w:p w:rsidR="000B52DA" w:rsidRPr="00AC3FF5" w:rsidRDefault="000B52DA" w:rsidP="00B2700A">
      <w:pPr>
        <w:pStyle w:val="SOText"/>
      </w:pPr>
      <w:r w:rsidRPr="00AC3FF5">
        <w:t>More information about why the instruments are spent or no longer required is provided in the explanatory statement accompanying this regulation.</w:t>
      </w:r>
    </w:p>
    <w:p w:rsidR="000B52DA" w:rsidRPr="00AC3FF5" w:rsidRDefault="000B52DA" w:rsidP="00B2700A">
      <w:pPr>
        <w:pStyle w:val="SOText"/>
      </w:pPr>
      <w:r w:rsidRPr="00AC3FF5">
        <w:t>The repeal of an instrument by this Schedule does not affect any amendment or repeal made by the instrument: see paragraph</w:t>
      </w:r>
      <w:r w:rsidR="00BD0B7A" w:rsidRPr="00AC3FF5">
        <w:t> </w:t>
      </w:r>
      <w:r w:rsidRPr="00AC3FF5">
        <w:t>8(2)(a). Also, to ensure that the repeal of the application, saving or transitional provisions does not have any unforeseen effect, and to remove any doubt that may otherwise exist, any continuing operation they may have is preserved: see paragraph</w:t>
      </w:r>
      <w:r w:rsidR="00BD0B7A" w:rsidRPr="00AC3FF5">
        <w:t> </w:t>
      </w:r>
      <w:r w:rsidRPr="00AC3FF5">
        <w:t>8(2)(b).</w:t>
      </w:r>
    </w:p>
    <w:p w:rsidR="00D44C26" w:rsidRPr="00AC3FF5" w:rsidRDefault="00D44C26" w:rsidP="00AB45CB">
      <w:pPr>
        <w:pStyle w:val="ActHead7"/>
      </w:pPr>
      <w:bookmarkStart w:id="506" w:name="_Toc379374482"/>
      <w:r w:rsidRPr="00AC3FF5">
        <w:rPr>
          <w:rStyle w:val="CharAmPartNo"/>
        </w:rPr>
        <w:t>Part</w:t>
      </w:r>
      <w:r w:rsidR="00BD0B7A" w:rsidRPr="00AC3FF5">
        <w:rPr>
          <w:rStyle w:val="CharAmPartNo"/>
        </w:rPr>
        <w:t> </w:t>
      </w:r>
      <w:r w:rsidRPr="00AC3FF5">
        <w:rPr>
          <w:rStyle w:val="CharAmPartNo"/>
        </w:rPr>
        <w:t>1</w:t>
      </w:r>
      <w:r w:rsidRPr="00AC3FF5">
        <w:t>—</w:t>
      </w:r>
      <w:r w:rsidRPr="00AC3FF5">
        <w:rPr>
          <w:rStyle w:val="CharAmPartText"/>
        </w:rPr>
        <w:t>Amending instruments containing substantive matter</w:t>
      </w:r>
      <w:bookmarkEnd w:id="506"/>
    </w:p>
    <w:p w:rsidR="00D44C26" w:rsidRPr="00AC3FF5" w:rsidRDefault="00D44C26" w:rsidP="00D44C26">
      <w:pPr>
        <w:pStyle w:val="Tabletext"/>
      </w:pPr>
    </w:p>
    <w:tbl>
      <w:tblPr>
        <w:tblW w:w="733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676"/>
        <w:gridCol w:w="4819"/>
        <w:gridCol w:w="1843"/>
      </w:tblGrid>
      <w:tr w:rsidR="00D44C26" w:rsidRPr="00AC3FF5" w:rsidTr="008E1604">
        <w:trPr>
          <w:tblHeader/>
        </w:trPr>
        <w:tc>
          <w:tcPr>
            <w:tcW w:w="7338" w:type="dxa"/>
            <w:gridSpan w:val="3"/>
            <w:tcBorders>
              <w:top w:val="single" w:sz="12" w:space="0" w:color="auto"/>
              <w:bottom w:val="single" w:sz="6" w:space="0" w:color="auto"/>
            </w:tcBorders>
            <w:shd w:val="clear" w:color="auto" w:fill="auto"/>
          </w:tcPr>
          <w:p w:rsidR="00D44C26" w:rsidRPr="00AC3FF5" w:rsidRDefault="00D44C26" w:rsidP="008E1604">
            <w:pPr>
              <w:pStyle w:val="TableHeading"/>
            </w:pPr>
            <w:r w:rsidRPr="00AC3FF5">
              <w:t>Amending instruments containing substantive matter</w:t>
            </w:r>
          </w:p>
        </w:tc>
      </w:tr>
      <w:tr w:rsidR="00D44C26" w:rsidRPr="00AC3FF5" w:rsidTr="008E1604">
        <w:trPr>
          <w:tblHeader/>
        </w:trPr>
        <w:tc>
          <w:tcPr>
            <w:tcW w:w="676" w:type="dxa"/>
            <w:tcBorders>
              <w:top w:val="single" w:sz="6" w:space="0" w:color="auto"/>
              <w:bottom w:val="single" w:sz="12" w:space="0" w:color="auto"/>
            </w:tcBorders>
            <w:shd w:val="clear" w:color="auto" w:fill="auto"/>
          </w:tcPr>
          <w:p w:rsidR="00D44C26" w:rsidRPr="00AC3FF5" w:rsidRDefault="00D44C26" w:rsidP="008E1604">
            <w:pPr>
              <w:pStyle w:val="TableHeading"/>
            </w:pPr>
            <w:r w:rsidRPr="00AC3FF5">
              <w:t>Item</w:t>
            </w:r>
          </w:p>
        </w:tc>
        <w:tc>
          <w:tcPr>
            <w:tcW w:w="4819" w:type="dxa"/>
            <w:tcBorders>
              <w:top w:val="single" w:sz="6" w:space="0" w:color="auto"/>
              <w:bottom w:val="single" w:sz="12" w:space="0" w:color="auto"/>
            </w:tcBorders>
            <w:shd w:val="clear" w:color="auto" w:fill="auto"/>
          </w:tcPr>
          <w:p w:rsidR="00D44C26" w:rsidRPr="00AC3FF5" w:rsidRDefault="00D44C26" w:rsidP="008E1604">
            <w:pPr>
              <w:pStyle w:val="TableHeading"/>
            </w:pPr>
            <w:r w:rsidRPr="00AC3FF5">
              <w:t>Instrument name and series number (if any)</w:t>
            </w:r>
          </w:p>
        </w:tc>
        <w:tc>
          <w:tcPr>
            <w:tcW w:w="1843" w:type="dxa"/>
            <w:tcBorders>
              <w:top w:val="single" w:sz="6" w:space="0" w:color="auto"/>
              <w:bottom w:val="single" w:sz="12" w:space="0" w:color="auto"/>
            </w:tcBorders>
            <w:shd w:val="clear" w:color="auto" w:fill="auto"/>
          </w:tcPr>
          <w:p w:rsidR="00D44C26" w:rsidRPr="00AC3FF5" w:rsidRDefault="00D44C26" w:rsidP="008E1604">
            <w:pPr>
              <w:pStyle w:val="TableHeading"/>
            </w:pPr>
            <w:r w:rsidRPr="00AC3FF5">
              <w:t>FRLI identifier</w:t>
            </w:r>
          </w:p>
        </w:tc>
      </w:tr>
      <w:tr w:rsidR="00D44C26" w:rsidRPr="00AC3FF5" w:rsidTr="008E1604">
        <w:tc>
          <w:tcPr>
            <w:tcW w:w="676" w:type="dxa"/>
            <w:tcBorders>
              <w:top w:val="single" w:sz="12" w:space="0" w:color="auto"/>
            </w:tcBorders>
            <w:shd w:val="clear" w:color="auto" w:fill="auto"/>
          </w:tcPr>
          <w:p w:rsidR="00D44C26" w:rsidRPr="00AC3FF5" w:rsidRDefault="00D44C26" w:rsidP="008E1604">
            <w:pPr>
              <w:pStyle w:val="Tabletext"/>
            </w:pPr>
            <w:r w:rsidRPr="00AC3FF5">
              <w:t>1</w:t>
            </w:r>
          </w:p>
        </w:tc>
        <w:tc>
          <w:tcPr>
            <w:tcW w:w="4819" w:type="dxa"/>
            <w:tcBorders>
              <w:top w:val="single" w:sz="12" w:space="0" w:color="auto"/>
            </w:tcBorders>
            <w:shd w:val="clear" w:color="auto" w:fill="auto"/>
          </w:tcPr>
          <w:p w:rsidR="00D44C26" w:rsidRPr="00AC3FF5" w:rsidRDefault="00D44C26" w:rsidP="008E1604">
            <w:pPr>
              <w:pStyle w:val="Tabletext"/>
              <w:rPr>
                <w:i/>
              </w:rPr>
            </w:pPr>
            <w:r w:rsidRPr="00AC3FF5">
              <w:rPr>
                <w:i/>
              </w:rPr>
              <w:t>Civil Aviation Order</w:t>
            </w:r>
            <w:r w:rsidR="00BD0B7A" w:rsidRPr="00AC3FF5">
              <w:rPr>
                <w:i/>
              </w:rPr>
              <w:t> </w:t>
            </w:r>
            <w:r w:rsidRPr="00AC3FF5">
              <w:rPr>
                <w:i/>
              </w:rPr>
              <w:t>82.6 Amendment Order (No.</w:t>
            </w:r>
            <w:r w:rsidR="00BD0B7A" w:rsidRPr="00AC3FF5">
              <w:rPr>
                <w:i/>
              </w:rPr>
              <w:t> </w:t>
            </w:r>
            <w:r w:rsidRPr="00AC3FF5">
              <w:rPr>
                <w:i/>
              </w:rPr>
              <w:t>1) 2010</w:t>
            </w:r>
          </w:p>
        </w:tc>
        <w:bookmarkStart w:id="507" w:name="BKCheck15B_488"/>
        <w:bookmarkEnd w:id="507"/>
        <w:tc>
          <w:tcPr>
            <w:tcW w:w="1843" w:type="dxa"/>
            <w:tcBorders>
              <w:top w:val="single" w:sz="12" w:space="0" w:color="auto"/>
            </w:tcBorders>
            <w:shd w:val="clear" w:color="auto" w:fill="auto"/>
          </w:tcPr>
          <w:p w:rsidR="00D44C26" w:rsidRPr="00AC3FF5" w:rsidRDefault="00516173" w:rsidP="008E1604">
            <w:pPr>
              <w:pStyle w:val="Tabletext"/>
            </w:pPr>
            <w:r w:rsidRPr="00AC3FF5">
              <w:fldChar w:fldCharType="begin"/>
            </w:r>
            <w:r w:rsidRPr="00AC3FF5">
              <w:instrText xml:space="preserve"> HYPERLINK "http://www.comlaw.gov.au/Details/F2010L00628" \o "ComLaw" </w:instrText>
            </w:r>
            <w:r w:rsidRPr="00AC3FF5">
              <w:fldChar w:fldCharType="separate"/>
            </w:r>
            <w:r w:rsidR="00D44C26" w:rsidRPr="00AC3FF5">
              <w:rPr>
                <w:rStyle w:val="Hyperlink"/>
              </w:rPr>
              <w:t>F2010L00628</w:t>
            </w:r>
            <w:r w:rsidRPr="00AC3FF5">
              <w:rPr>
                <w:rStyle w:val="Hyperlink"/>
              </w:rPr>
              <w:fldChar w:fldCharType="end"/>
            </w:r>
          </w:p>
        </w:tc>
      </w:tr>
      <w:tr w:rsidR="00D44C26" w:rsidRPr="00AC3FF5" w:rsidTr="008E1604">
        <w:tc>
          <w:tcPr>
            <w:tcW w:w="676" w:type="dxa"/>
            <w:shd w:val="clear" w:color="auto" w:fill="auto"/>
          </w:tcPr>
          <w:p w:rsidR="00D44C26" w:rsidRPr="00AC3FF5" w:rsidRDefault="00D44C26" w:rsidP="008E1604">
            <w:pPr>
              <w:pStyle w:val="Tabletext"/>
            </w:pPr>
            <w:r w:rsidRPr="00AC3FF5">
              <w:t>2</w:t>
            </w:r>
          </w:p>
        </w:tc>
        <w:tc>
          <w:tcPr>
            <w:tcW w:w="4819" w:type="dxa"/>
            <w:shd w:val="clear" w:color="auto" w:fill="auto"/>
          </w:tcPr>
          <w:p w:rsidR="00D44C26" w:rsidRPr="00AC3FF5" w:rsidRDefault="00D44C26" w:rsidP="008E1604">
            <w:pPr>
              <w:pStyle w:val="Tabletext"/>
              <w:rPr>
                <w:i/>
              </w:rPr>
            </w:pPr>
            <w:r w:rsidRPr="00AC3FF5">
              <w:rPr>
                <w:i/>
              </w:rPr>
              <w:t>Civil Aviation Order</w:t>
            </w:r>
            <w:r w:rsidR="00BD0B7A" w:rsidRPr="00AC3FF5">
              <w:rPr>
                <w:i/>
              </w:rPr>
              <w:t> </w:t>
            </w:r>
            <w:r w:rsidRPr="00AC3FF5">
              <w:rPr>
                <w:i/>
              </w:rPr>
              <w:t>82.6 Amendment Order (No.</w:t>
            </w:r>
            <w:r w:rsidR="00BD0B7A" w:rsidRPr="00AC3FF5">
              <w:rPr>
                <w:i/>
              </w:rPr>
              <w:t> </w:t>
            </w:r>
            <w:r w:rsidRPr="00AC3FF5">
              <w:rPr>
                <w:i/>
              </w:rPr>
              <w:t>2) 2010</w:t>
            </w:r>
          </w:p>
        </w:tc>
        <w:bookmarkStart w:id="508" w:name="BKCheck15B_489"/>
        <w:bookmarkEnd w:id="508"/>
        <w:tc>
          <w:tcPr>
            <w:tcW w:w="1843" w:type="dxa"/>
            <w:shd w:val="clear" w:color="auto" w:fill="auto"/>
          </w:tcPr>
          <w:p w:rsidR="00D44C26" w:rsidRPr="00AC3FF5" w:rsidRDefault="00516173" w:rsidP="008E1604">
            <w:pPr>
              <w:pStyle w:val="Tabletext"/>
            </w:pPr>
            <w:r w:rsidRPr="00AC3FF5">
              <w:fldChar w:fldCharType="begin"/>
            </w:r>
            <w:r w:rsidRPr="00AC3FF5">
              <w:instrText xml:space="preserve"> HYPERLINK "http://www.comlaw.gov.au/Details/F2010L03007" \o "ComLaw" </w:instrText>
            </w:r>
            <w:r w:rsidRPr="00AC3FF5">
              <w:fldChar w:fldCharType="separate"/>
            </w:r>
            <w:r w:rsidR="00D44C26" w:rsidRPr="00AC3FF5">
              <w:rPr>
                <w:rStyle w:val="Hyperlink"/>
              </w:rPr>
              <w:t>F2010L03007</w:t>
            </w:r>
            <w:r w:rsidRPr="00AC3FF5">
              <w:rPr>
                <w:rStyle w:val="Hyperlink"/>
              </w:rPr>
              <w:fldChar w:fldCharType="end"/>
            </w:r>
          </w:p>
        </w:tc>
      </w:tr>
      <w:tr w:rsidR="00D44C26" w:rsidRPr="00AC3FF5" w:rsidTr="008E1604">
        <w:tc>
          <w:tcPr>
            <w:tcW w:w="676" w:type="dxa"/>
            <w:tcBorders>
              <w:bottom w:val="single" w:sz="4" w:space="0" w:color="auto"/>
            </w:tcBorders>
            <w:shd w:val="clear" w:color="auto" w:fill="auto"/>
          </w:tcPr>
          <w:p w:rsidR="00D44C26" w:rsidRPr="00AC3FF5" w:rsidRDefault="00D44C26" w:rsidP="008E1604">
            <w:pPr>
              <w:pStyle w:val="Tabletext"/>
            </w:pPr>
            <w:r w:rsidRPr="00AC3FF5">
              <w:t>3</w:t>
            </w:r>
          </w:p>
        </w:tc>
        <w:tc>
          <w:tcPr>
            <w:tcW w:w="4819" w:type="dxa"/>
            <w:tcBorders>
              <w:bottom w:val="single" w:sz="4" w:space="0" w:color="auto"/>
            </w:tcBorders>
            <w:shd w:val="clear" w:color="auto" w:fill="auto"/>
          </w:tcPr>
          <w:p w:rsidR="00D44C26" w:rsidRPr="00AC3FF5" w:rsidRDefault="00D44C26" w:rsidP="008E1604">
            <w:pPr>
              <w:pStyle w:val="Tabletext"/>
            </w:pPr>
            <w:r w:rsidRPr="00AC3FF5">
              <w:t>Civil Aviation Regulations (Amendment), SR</w:t>
            </w:r>
            <w:r w:rsidR="00BD0B7A" w:rsidRPr="00AC3FF5">
              <w:t> </w:t>
            </w:r>
            <w:r w:rsidRPr="00AC3FF5">
              <w:t>1992 No.</w:t>
            </w:r>
            <w:r w:rsidR="00BD0B7A" w:rsidRPr="00AC3FF5">
              <w:t> </w:t>
            </w:r>
            <w:r w:rsidRPr="00AC3FF5">
              <w:t>279</w:t>
            </w:r>
          </w:p>
        </w:tc>
        <w:bookmarkStart w:id="509" w:name="BKCheck15B_490"/>
        <w:bookmarkEnd w:id="509"/>
        <w:tc>
          <w:tcPr>
            <w:tcW w:w="1843" w:type="dxa"/>
            <w:tcBorders>
              <w:bottom w:val="single" w:sz="4" w:space="0" w:color="auto"/>
            </w:tcBorders>
            <w:shd w:val="clear" w:color="auto" w:fill="auto"/>
          </w:tcPr>
          <w:p w:rsidR="00D44C26" w:rsidRPr="00AC3FF5" w:rsidRDefault="00516173" w:rsidP="008E1604">
            <w:pPr>
              <w:pStyle w:val="Tabletext"/>
            </w:pPr>
            <w:r w:rsidRPr="00AC3FF5">
              <w:fldChar w:fldCharType="begin"/>
            </w:r>
            <w:r w:rsidRPr="00AC3FF5">
              <w:instrText xml:space="preserve"> HYPERLINK "http://www.comlaw.gov.au/Details/F1997B00965" \o "ComLaw" </w:instrText>
            </w:r>
            <w:r w:rsidRPr="00AC3FF5">
              <w:fldChar w:fldCharType="separate"/>
            </w:r>
            <w:r w:rsidR="00D44C26" w:rsidRPr="00AC3FF5">
              <w:rPr>
                <w:rStyle w:val="Hyperlink"/>
              </w:rPr>
              <w:t>F1997B00965</w:t>
            </w:r>
            <w:r w:rsidRPr="00AC3FF5">
              <w:rPr>
                <w:rStyle w:val="Hyperlink"/>
              </w:rPr>
              <w:fldChar w:fldCharType="end"/>
            </w:r>
          </w:p>
        </w:tc>
      </w:tr>
      <w:tr w:rsidR="00D44C26" w:rsidRPr="00AC3FF5" w:rsidTr="008E1604">
        <w:tc>
          <w:tcPr>
            <w:tcW w:w="676" w:type="dxa"/>
            <w:tcBorders>
              <w:bottom w:val="single" w:sz="12" w:space="0" w:color="auto"/>
            </w:tcBorders>
            <w:shd w:val="clear" w:color="auto" w:fill="auto"/>
          </w:tcPr>
          <w:p w:rsidR="00D44C26" w:rsidRPr="00AC3FF5" w:rsidRDefault="00D44C26" w:rsidP="008E1604">
            <w:pPr>
              <w:pStyle w:val="Tabletext"/>
            </w:pPr>
            <w:r w:rsidRPr="00AC3FF5">
              <w:t>4</w:t>
            </w:r>
          </w:p>
        </w:tc>
        <w:tc>
          <w:tcPr>
            <w:tcW w:w="4819" w:type="dxa"/>
            <w:tcBorders>
              <w:bottom w:val="single" w:sz="12" w:space="0" w:color="auto"/>
            </w:tcBorders>
            <w:shd w:val="clear" w:color="auto" w:fill="auto"/>
          </w:tcPr>
          <w:p w:rsidR="00D44C26" w:rsidRPr="00AC3FF5" w:rsidRDefault="00D44C26" w:rsidP="008E1604">
            <w:pPr>
              <w:pStyle w:val="Tabletext"/>
              <w:rPr>
                <w:i/>
              </w:rPr>
            </w:pPr>
            <w:r w:rsidRPr="00AC3FF5">
              <w:rPr>
                <w:i/>
              </w:rPr>
              <w:t>Manual of Standards Part</w:t>
            </w:r>
            <w:r w:rsidR="00BD0B7A" w:rsidRPr="00AC3FF5">
              <w:rPr>
                <w:i/>
              </w:rPr>
              <w:t> </w:t>
            </w:r>
            <w:r w:rsidRPr="00AC3FF5">
              <w:rPr>
                <w:i/>
              </w:rPr>
              <w:t>172 Amendment Instrument (No.</w:t>
            </w:r>
            <w:r w:rsidR="00BD0B7A" w:rsidRPr="00AC3FF5">
              <w:rPr>
                <w:i/>
              </w:rPr>
              <w:t> </w:t>
            </w:r>
            <w:r w:rsidRPr="00AC3FF5">
              <w:rPr>
                <w:i/>
              </w:rPr>
              <w:t>1) 2011</w:t>
            </w:r>
          </w:p>
        </w:tc>
        <w:bookmarkStart w:id="510" w:name="BKCheck15B_491"/>
        <w:bookmarkEnd w:id="510"/>
        <w:tc>
          <w:tcPr>
            <w:tcW w:w="1843" w:type="dxa"/>
            <w:tcBorders>
              <w:bottom w:val="single" w:sz="12" w:space="0" w:color="auto"/>
            </w:tcBorders>
            <w:shd w:val="clear" w:color="auto" w:fill="auto"/>
          </w:tcPr>
          <w:p w:rsidR="00D44C26" w:rsidRPr="00AC3FF5" w:rsidRDefault="00516173" w:rsidP="008E1604">
            <w:pPr>
              <w:pStyle w:val="Tabletext"/>
            </w:pPr>
            <w:r w:rsidRPr="00AC3FF5">
              <w:fldChar w:fldCharType="begin"/>
            </w:r>
            <w:r w:rsidRPr="00AC3FF5">
              <w:instrText xml:space="preserve"> HYPERLINK "http://www.comlaw.gov.au/Details/F2011L00659" \o "ComLaw" </w:instrText>
            </w:r>
            <w:r w:rsidRPr="00AC3FF5">
              <w:fldChar w:fldCharType="separate"/>
            </w:r>
            <w:r w:rsidR="00D44C26" w:rsidRPr="00AC3FF5">
              <w:rPr>
                <w:rStyle w:val="Hyperlink"/>
              </w:rPr>
              <w:t>F2011L00659</w:t>
            </w:r>
            <w:r w:rsidRPr="00AC3FF5">
              <w:rPr>
                <w:rStyle w:val="Hyperlink"/>
              </w:rPr>
              <w:fldChar w:fldCharType="end"/>
            </w:r>
          </w:p>
        </w:tc>
      </w:tr>
    </w:tbl>
    <w:p w:rsidR="00016A56" w:rsidRPr="00AC3FF5" w:rsidRDefault="00016A56" w:rsidP="00C74F75">
      <w:pPr>
        <w:pStyle w:val="ActHead7"/>
        <w:pageBreakBefore/>
      </w:pPr>
      <w:bookmarkStart w:id="511" w:name="_Toc379374483"/>
      <w:r w:rsidRPr="00AC3FF5">
        <w:rPr>
          <w:rStyle w:val="CharAmPartNo"/>
        </w:rPr>
        <w:lastRenderedPageBreak/>
        <w:t>Part</w:t>
      </w:r>
      <w:r w:rsidR="00BD0B7A" w:rsidRPr="00AC3FF5">
        <w:rPr>
          <w:rStyle w:val="CharAmPartNo"/>
        </w:rPr>
        <w:t> </w:t>
      </w:r>
      <w:r w:rsidR="00D44C26" w:rsidRPr="00AC3FF5">
        <w:rPr>
          <w:rStyle w:val="CharAmPartNo"/>
        </w:rPr>
        <w:t>2</w:t>
      </w:r>
      <w:r w:rsidRPr="00AC3FF5">
        <w:t>—</w:t>
      </w:r>
      <w:r w:rsidR="00D94394" w:rsidRPr="00AC3FF5">
        <w:rPr>
          <w:rStyle w:val="CharAmPartText"/>
        </w:rPr>
        <w:t>Instruments past their date of effect</w:t>
      </w:r>
      <w:bookmarkEnd w:id="511"/>
    </w:p>
    <w:p w:rsidR="0010232B" w:rsidRPr="00AC3FF5" w:rsidRDefault="0010232B" w:rsidP="0010232B">
      <w:pPr>
        <w:pStyle w:val="Tabletext"/>
      </w:pPr>
    </w:p>
    <w:tbl>
      <w:tblPr>
        <w:tblW w:w="733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676"/>
        <w:gridCol w:w="4819"/>
        <w:gridCol w:w="1843"/>
      </w:tblGrid>
      <w:tr w:rsidR="0010232B" w:rsidRPr="00AC3FF5" w:rsidTr="00F150AA">
        <w:trPr>
          <w:cantSplit/>
          <w:tblHeader/>
        </w:trPr>
        <w:tc>
          <w:tcPr>
            <w:tcW w:w="7338" w:type="dxa"/>
            <w:gridSpan w:val="3"/>
            <w:tcBorders>
              <w:top w:val="single" w:sz="12" w:space="0" w:color="auto"/>
              <w:bottom w:val="single" w:sz="6" w:space="0" w:color="auto"/>
            </w:tcBorders>
            <w:shd w:val="clear" w:color="auto" w:fill="auto"/>
          </w:tcPr>
          <w:p w:rsidR="0010232B" w:rsidRPr="00AC3FF5" w:rsidRDefault="00D94394" w:rsidP="00AC3659">
            <w:pPr>
              <w:pStyle w:val="TableHeading"/>
            </w:pPr>
            <w:r w:rsidRPr="00AC3FF5">
              <w:t>Instruments past their date of effect</w:t>
            </w:r>
          </w:p>
        </w:tc>
      </w:tr>
      <w:tr w:rsidR="0010232B" w:rsidRPr="00AC3FF5" w:rsidTr="00F150AA">
        <w:trPr>
          <w:cantSplit/>
          <w:tblHeader/>
        </w:trPr>
        <w:tc>
          <w:tcPr>
            <w:tcW w:w="676" w:type="dxa"/>
            <w:tcBorders>
              <w:top w:val="single" w:sz="6" w:space="0" w:color="auto"/>
              <w:bottom w:val="single" w:sz="12" w:space="0" w:color="auto"/>
            </w:tcBorders>
            <w:shd w:val="clear" w:color="auto" w:fill="auto"/>
          </w:tcPr>
          <w:p w:rsidR="0010232B" w:rsidRPr="00AC3FF5" w:rsidRDefault="0010232B" w:rsidP="00AC3659">
            <w:pPr>
              <w:pStyle w:val="TableHeading"/>
            </w:pPr>
            <w:r w:rsidRPr="00AC3FF5">
              <w:t>Item</w:t>
            </w:r>
          </w:p>
        </w:tc>
        <w:tc>
          <w:tcPr>
            <w:tcW w:w="4819" w:type="dxa"/>
            <w:tcBorders>
              <w:top w:val="single" w:sz="6" w:space="0" w:color="auto"/>
              <w:bottom w:val="single" w:sz="12" w:space="0" w:color="auto"/>
            </w:tcBorders>
            <w:shd w:val="clear" w:color="auto" w:fill="auto"/>
          </w:tcPr>
          <w:p w:rsidR="0010232B" w:rsidRPr="00AC3FF5" w:rsidRDefault="0010232B" w:rsidP="00AC3659">
            <w:pPr>
              <w:pStyle w:val="TableHeading"/>
            </w:pPr>
            <w:r w:rsidRPr="00AC3FF5">
              <w:t>Instrument name and series number (if any)</w:t>
            </w:r>
          </w:p>
        </w:tc>
        <w:tc>
          <w:tcPr>
            <w:tcW w:w="1843" w:type="dxa"/>
            <w:tcBorders>
              <w:top w:val="single" w:sz="6" w:space="0" w:color="auto"/>
              <w:bottom w:val="single" w:sz="12" w:space="0" w:color="auto"/>
            </w:tcBorders>
            <w:shd w:val="clear" w:color="auto" w:fill="auto"/>
          </w:tcPr>
          <w:p w:rsidR="0010232B" w:rsidRPr="00AC3FF5" w:rsidRDefault="0010232B" w:rsidP="00AC3659">
            <w:pPr>
              <w:pStyle w:val="TableHeading"/>
            </w:pPr>
            <w:r w:rsidRPr="00AC3FF5">
              <w:t>FRLI identifier</w:t>
            </w:r>
          </w:p>
        </w:tc>
      </w:tr>
      <w:tr w:rsidR="008D1312" w:rsidRPr="00AC3FF5" w:rsidTr="00F150AA">
        <w:trPr>
          <w:cantSplit/>
        </w:trPr>
        <w:tc>
          <w:tcPr>
            <w:tcW w:w="676" w:type="dxa"/>
            <w:tcBorders>
              <w:top w:val="single" w:sz="12" w:space="0" w:color="auto"/>
            </w:tcBorders>
            <w:shd w:val="clear" w:color="auto" w:fill="auto"/>
          </w:tcPr>
          <w:p w:rsidR="008D1312" w:rsidRPr="00AC3FF5" w:rsidRDefault="00F150AA" w:rsidP="008D1312">
            <w:pPr>
              <w:pStyle w:val="Tabletext"/>
            </w:pPr>
            <w:r w:rsidRPr="00AC3FF5">
              <w:t>1</w:t>
            </w:r>
          </w:p>
        </w:tc>
        <w:tc>
          <w:tcPr>
            <w:tcW w:w="4819" w:type="dxa"/>
            <w:tcBorders>
              <w:top w:val="single" w:sz="12" w:space="0" w:color="auto"/>
            </w:tcBorders>
            <w:shd w:val="clear" w:color="auto" w:fill="auto"/>
          </w:tcPr>
          <w:p w:rsidR="008D1312" w:rsidRPr="00AC3FF5" w:rsidRDefault="008D1312" w:rsidP="008D1312">
            <w:pPr>
              <w:pStyle w:val="Tabletext"/>
            </w:pPr>
            <w:r w:rsidRPr="00AC3FF5">
              <w:t xml:space="preserve">CASA 242/03 — </w:t>
            </w:r>
            <w:r w:rsidRPr="00AC3FF5">
              <w:rPr>
                <w:i/>
              </w:rPr>
              <w:t>Civil Aviation Regulations</w:t>
            </w:r>
            <w:r w:rsidR="00BD0B7A" w:rsidRPr="00AC3FF5">
              <w:rPr>
                <w:i/>
              </w:rPr>
              <w:t> </w:t>
            </w:r>
            <w:r w:rsidRPr="00AC3FF5">
              <w:rPr>
                <w:i/>
              </w:rPr>
              <w:t>1988</w:t>
            </w:r>
            <w:r w:rsidRPr="00AC3FF5">
              <w:t xml:space="preserve"> — Permission to fly over a public gathering</w:t>
            </w:r>
          </w:p>
        </w:tc>
        <w:bookmarkStart w:id="512" w:name="BKCheck15B_492"/>
        <w:bookmarkEnd w:id="512"/>
        <w:tc>
          <w:tcPr>
            <w:tcW w:w="1843" w:type="dxa"/>
            <w:tcBorders>
              <w:top w:val="single" w:sz="12" w:space="0" w:color="auto"/>
            </w:tcBorders>
            <w:shd w:val="clear" w:color="auto" w:fill="auto"/>
          </w:tcPr>
          <w:p w:rsidR="008D1312" w:rsidRPr="00AC3FF5" w:rsidRDefault="00516173" w:rsidP="008D1312">
            <w:pPr>
              <w:pStyle w:val="Tabletext"/>
            </w:pPr>
            <w:r w:rsidRPr="00AC3FF5">
              <w:fldChar w:fldCharType="begin"/>
            </w:r>
            <w:r w:rsidRPr="00AC3FF5">
              <w:instrText xml:space="preserve"> HYPERLINK "http://www.comlaw.gov.au/Details/F2005B00501" \o "ComLaw" </w:instrText>
            </w:r>
            <w:r w:rsidRPr="00AC3FF5">
              <w:fldChar w:fldCharType="separate"/>
            </w:r>
            <w:r w:rsidR="008D1312" w:rsidRPr="00AC3FF5">
              <w:rPr>
                <w:rStyle w:val="Hyperlink"/>
              </w:rPr>
              <w:t>F2005B00501</w:t>
            </w:r>
            <w:r w:rsidRPr="00AC3FF5">
              <w:rPr>
                <w:rStyle w:val="Hyperlink"/>
              </w:rPr>
              <w:fldChar w:fldCharType="end"/>
            </w:r>
          </w:p>
        </w:tc>
      </w:tr>
      <w:tr w:rsidR="007031D0" w:rsidRPr="00AC3FF5" w:rsidTr="00F150AA">
        <w:trPr>
          <w:cantSplit/>
        </w:trPr>
        <w:tc>
          <w:tcPr>
            <w:tcW w:w="676" w:type="dxa"/>
            <w:shd w:val="clear" w:color="auto" w:fill="auto"/>
          </w:tcPr>
          <w:p w:rsidR="007031D0" w:rsidRPr="00AC3FF5" w:rsidRDefault="00F150AA" w:rsidP="00DE63D7">
            <w:pPr>
              <w:pStyle w:val="Tabletext"/>
            </w:pPr>
            <w:r w:rsidRPr="00AC3FF5">
              <w:t>2</w:t>
            </w:r>
          </w:p>
        </w:tc>
        <w:tc>
          <w:tcPr>
            <w:tcW w:w="4819" w:type="dxa"/>
            <w:shd w:val="clear" w:color="auto" w:fill="auto"/>
          </w:tcPr>
          <w:p w:rsidR="007031D0" w:rsidRPr="00AC3FF5" w:rsidRDefault="007031D0" w:rsidP="00DE63D7">
            <w:pPr>
              <w:pStyle w:val="Tabletext"/>
            </w:pPr>
            <w:r w:rsidRPr="00AC3FF5">
              <w:t xml:space="preserve">CASA 250/03 — </w:t>
            </w:r>
            <w:r w:rsidRPr="00AC3FF5">
              <w:rPr>
                <w:i/>
              </w:rPr>
              <w:t>Civil Aviation Regulations</w:t>
            </w:r>
            <w:r w:rsidR="00BD0B7A" w:rsidRPr="00AC3FF5">
              <w:rPr>
                <w:i/>
              </w:rPr>
              <w:t> </w:t>
            </w:r>
            <w:r w:rsidRPr="00AC3FF5">
              <w:rPr>
                <w:i/>
              </w:rPr>
              <w:t>1988</w:t>
            </w:r>
            <w:r w:rsidRPr="00AC3FF5">
              <w:t xml:space="preserve"> — Direction under regulation</w:t>
            </w:r>
            <w:r w:rsidR="00BD0B7A" w:rsidRPr="00AC3FF5">
              <w:t> </w:t>
            </w:r>
            <w:r w:rsidRPr="00AC3FF5">
              <w:t>208 relating to the carriage of a cabin attendant in a hot air balloon</w:t>
            </w:r>
          </w:p>
        </w:tc>
        <w:bookmarkStart w:id="513" w:name="BKCheck15B_493"/>
        <w:bookmarkEnd w:id="513"/>
        <w:tc>
          <w:tcPr>
            <w:tcW w:w="1843" w:type="dxa"/>
            <w:shd w:val="clear" w:color="auto" w:fill="auto"/>
          </w:tcPr>
          <w:p w:rsidR="007031D0" w:rsidRPr="00AC3FF5" w:rsidRDefault="00516173" w:rsidP="00DE63D7">
            <w:pPr>
              <w:pStyle w:val="Tabletext"/>
            </w:pPr>
            <w:r w:rsidRPr="00AC3FF5">
              <w:fldChar w:fldCharType="begin"/>
            </w:r>
            <w:r w:rsidRPr="00AC3FF5">
              <w:instrText xml:space="preserve"> HYPERLINK "http://www.comlaw.gov.au/Details/F2005B00502" \o "ComLaw" </w:instrText>
            </w:r>
            <w:r w:rsidRPr="00AC3FF5">
              <w:fldChar w:fldCharType="separate"/>
            </w:r>
            <w:r w:rsidR="007031D0" w:rsidRPr="00AC3FF5">
              <w:rPr>
                <w:rStyle w:val="Hyperlink"/>
              </w:rPr>
              <w:t>F2005B00502</w:t>
            </w:r>
            <w:r w:rsidRPr="00AC3FF5">
              <w:rPr>
                <w:rStyle w:val="Hyperlink"/>
              </w:rPr>
              <w:fldChar w:fldCharType="end"/>
            </w:r>
          </w:p>
        </w:tc>
      </w:tr>
      <w:tr w:rsidR="007031D0" w:rsidRPr="00AC3FF5" w:rsidTr="00F150AA">
        <w:trPr>
          <w:cantSplit/>
        </w:trPr>
        <w:tc>
          <w:tcPr>
            <w:tcW w:w="676" w:type="dxa"/>
            <w:shd w:val="clear" w:color="auto" w:fill="auto"/>
          </w:tcPr>
          <w:p w:rsidR="007031D0" w:rsidRPr="00AC3FF5" w:rsidRDefault="00F150AA" w:rsidP="00DE63D7">
            <w:pPr>
              <w:pStyle w:val="Tabletext"/>
            </w:pPr>
            <w:r w:rsidRPr="00AC3FF5">
              <w:t>3</w:t>
            </w:r>
          </w:p>
        </w:tc>
        <w:tc>
          <w:tcPr>
            <w:tcW w:w="4819" w:type="dxa"/>
            <w:shd w:val="clear" w:color="auto" w:fill="auto"/>
          </w:tcPr>
          <w:p w:rsidR="007031D0" w:rsidRPr="00AC3FF5" w:rsidRDefault="007031D0" w:rsidP="00DE63D7">
            <w:pPr>
              <w:pStyle w:val="Tabletext"/>
            </w:pPr>
            <w:r w:rsidRPr="00AC3FF5">
              <w:t xml:space="preserve">CASA 251/03 — </w:t>
            </w:r>
            <w:r w:rsidRPr="00AC3FF5">
              <w:rPr>
                <w:i/>
              </w:rPr>
              <w:t>Civil Aviation Regulations</w:t>
            </w:r>
            <w:r w:rsidR="00BD0B7A" w:rsidRPr="00AC3FF5">
              <w:rPr>
                <w:i/>
              </w:rPr>
              <w:t> </w:t>
            </w:r>
            <w:r w:rsidRPr="00AC3FF5">
              <w:rPr>
                <w:i/>
              </w:rPr>
              <w:t>1988</w:t>
            </w:r>
            <w:r w:rsidRPr="00AC3FF5">
              <w:t xml:space="preserve"> — Direction under regulation</w:t>
            </w:r>
            <w:r w:rsidR="00BD0B7A" w:rsidRPr="00AC3FF5">
              <w:t> </w:t>
            </w:r>
            <w:r w:rsidRPr="00AC3FF5">
              <w:t>208 relating to the carriage of a cabin attendant in a hot air balloon</w:t>
            </w:r>
          </w:p>
        </w:tc>
        <w:bookmarkStart w:id="514" w:name="BKCheck15B_494"/>
        <w:bookmarkEnd w:id="514"/>
        <w:tc>
          <w:tcPr>
            <w:tcW w:w="1843" w:type="dxa"/>
            <w:shd w:val="clear" w:color="auto" w:fill="auto"/>
          </w:tcPr>
          <w:p w:rsidR="007031D0" w:rsidRPr="00AC3FF5" w:rsidRDefault="00516173" w:rsidP="00DE63D7">
            <w:pPr>
              <w:pStyle w:val="Tabletext"/>
            </w:pPr>
            <w:r w:rsidRPr="00AC3FF5">
              <w:fldChar w:fldCharType="begin"/>
            </w:r>
            <w:r w:rsidRPr="00AC3FF5">
              <w:instrText xml:space="preserve"> HYPERLINK "http://www.comlaw.gov.au/Details/F2005B00503" \o "ComLaw" </w:instrText>
            </w:r>
            <w:r w:rsidRPr="00AC3FF5">
              <w:fldChar w:fldCharType="separate"/>
            </w:r>
            <w:r w:rsidR="007031D0" w:rsidRPr="00AC3FF5">
              <w:rPr>
                <w:rStyle w:val="Hyperlink"/>
              </w:rPr>
              <w:t>F2005B00503</w:t>
            </w:r>
            <w:r w:rsidRPr="00AC3FF5">
              <w:rPr>
                <w:rStyle w:val="Hyperlink"/>
              </w:rPr>
              <w:fldChar w:fldCharType="end"/>
            </w:r>
          </w:p>
        </w:tc>
      </w:tr>
      <w:tr w:rsidR="007031D0" w:rsidRPr="00AC3FF5" w:rsidTr="00F150AA">
        <w:trPr>
          <w:cantSplit/>
        </w:trPr>
        <w:tc>
          <w:tcPr>
            <w:tcW w:w="676" w:type="dxa"/>
            <w:shd w:val="clear" w:color="auto" w:fill="auto"/>
          </w:tcPr>
          <w:p w:rsidR="007031D0" w:rsidRPr="00AC3FF5" w:rsidRDefault="00F150AA" w:rsidP="00DE63D7">
            <w:pPr>
              <w:pStyle w:val="Tabletext"/>
            </w:pPr>
            <w:r w:rsidRPr="00AC3FF5">
              <w:t>4</w:t>
            </w:r>
          </w:p>
        </w:tc>
        <w:tc>
          <w:tcPr>
            <w:tcW w:w="4819" w:type="dxa"/>
            <w:shd w:val="clear" w:color="auto" w:fill="auto"/>
          </w:tcPr>
          <w:p w:rsidR="007031D0" w:rsidRPr="00AC3FF5" w:rsidRDefault="007031D0" w:rsidP="00DE63D7">
            <w:pPr>
              <w:pStyle w:val="Tabletext"/>
            </w:pPr>
            <w:r w:rsidRPr="00AC3FF5">
              <w:t xml:space="preserve">CASA 252/03 — </w:t>
            </w:r>
            <w:r w:rsidRPr="00AC3FF5">
              <w:rPr>
                <w:i/>
              </w:rPr>
              <w:t>Civil Aviation Regulations</w:t>
            </w:r>
            <w:r w:rsidR="00BD0B7A" w:rsidRPr="00AC3FF5">
              <w:rPr>
                <w:i/>
              </w:rPr>
              <w:t> </w:t>
            </w:r>
            <w:r w:rsidRPr="00AC3FF5">
              <w:rPr>
                <w:i/>
              </w:rPr>
              <w:t>1988</w:t>
            </w:r>
            <w:r w:rsidRPr="00AC3FF5">
              <w:t xml:space="preserve"> — Direction under regulation</w:t>
            </w:r>
            <w:r w:rsidR="00BD0B7A" w:rsidRPr="00AC3FF5">
              <w:t> </w:t>
            </w:r>
            <w:r w:rsidRPr="00AC3FF5">
              <w:t>208 relating to the carriage of a cabin attendant in a balloon</w:t>
            </w:r>
          </w:p>
        </w:tc>
        <w:bookmarkStart w:id="515" w:name="BKCheck15B_495"/>
        <w:bookmarkEnd w:id="515"/>
        <w:tc>
          <w:tcPr>
            <w:tcW w:w="1843" w:type="dxa"/>
            <w:shd w:val="clear" w:color="auto" w:fill="auto"/>
          </w:tcPr>
          <w:p w:rsidR="007031D0" w:rsidRPr="00AC3FF5" w:rsidRDefault="00516173" w:rsidP="00DE63D7">
            <w:pPr>
              <w:pStyle w:val="Tabletext"/>
            </w:pPr>
            <w:r w:rsidRPr="00AC3FF5">
              <w:fldChar w:fldCharType="begin"/>
            </w:r>
            <w:r w:rsidRPr="00AC3FF5">
              <w:instrText xml:space="preserve"> HYPERLINK "http://www.comlaw.gov.au/Details/F2005B00504" \o "ComLaw" </w:instrText>
            </w:r>
            <w:r w:rsidRPr="00AC3FF5">
              <w:fldChar w:fldCharType="separate"/>
            </w:r>
            <w:r w:rsidR="007031D0" w:rsidRPr="00AC3FF5">
              <w:rPr>
                <w:rStyle w:val="Hyperlink"/>
              </w:rPr>
              <w:t>F2005B00504</w:t>
            </w:r>
            <w:r w:rsidRPr="00AC3FF5">
              <w:rPr>
                <w:rStyle w:val="Hyperlink"/>
              </w:rPr>
              <w:fldChar w:fldCharType="end"/>
            </w:r>
          </w:p>
        </w:tc>
      </w:tr>
      <w:tr w:rsidR="007031D0" w:rsidRPr="00AC3FF5" w:rsidTr="00F150AA">
        <w:trPr>
          <w:cantSplit/>
        </w:trPr>
        <w:tc>
          <w:tcPr>
            <w:tcW w:w="676" w:type="dxa"/>
            <w:shd w:val="clear" w:color="auto" w:fill="auto"/>
          </w:tcPr>
          <w:p w:rsidR="007031D0" w:rsidRPr="00AC3FF5" w:rsidRDefault="00F150AA" w:rsidP="00DE63D7">
            <w:pPr>
              <w:pStyle w:val="Tabletext"/>
            </w:pPr>
            <w:r w:rsidRPr="00AC3FF5">
              <w:t>5</w:t>
            </w:r>
          </w:p>
        </w:tc>
        <w:tc>
          <w:tcPr>
            <w:tcW w:w="4819" w:type="dxa"/>
            <w:shd w:val="clear" w:color="auto" w:fill="auto"/>
          </w:tcPr>
          <w:p w:rsidR="007031D0" w:rsidRPr="00AC3FF5" w:rsidRDefault="007031D0" w:rsidP="00DE63D7">
            <w:pPr>
              <w:pStyle w:val="Tabletext"/>
            </w:pPr>
            <w:r w:rsidRPr="00AC3FF5">
              <w:t xml:space="preserve">CASA 253/03 — </w:t>
            </w:r>
            <w:r w:rsidRPr="00AC3FF5">
              <w:rPr>
                <w:i/>
              </w:rPr>
              <w:t>Civil Aviation Regulations</w:t>
            </w:r>
            <w:r w:rsidR="00BD0B7A" w:rsidRPr="00AC3FF5">
              <w:rPr>
                <w:i/>
              </w:rPr>
              <w:t> </w:t>
            </w:r>
            <w:r w:rsidRPr="00AC3FF5">
              <w:rPr>
                <w:i/>
              </w:rPr>
              <w:t>1988</w:t>
            </w:r>
            <w:r w:rsidRPr="00AC3FF5">
              <w:t xml:space="preserve"> — Direction under regulation</w:t>
            </w:r>
            <w:r w:rsidR="00BD0B7A" w:rsidRPr="00AC3FF5">
              <w:t> </w:t>
            </w:r>
            <w:r w:rsidRPr="00AC3FF5">
              <w:t>208 relating to the carriage of cabin a attendant in a hot air balloon</w:t>
            </w:r>
          </w:p>
        </w:tc>
        <w:bookmarkStart w:id="516" w:name="BKCheck15B_496"/>
        <w:bookmarkEnd w:id="516"/>
        <w:tc>
          <w:tcPr>
            <w:tcW w:w="1843" w:type="dxa"/>
            <w:shd w:val="clear" w:color="auto" w:fill="auto"/>
          </w:tcPr>
          <w:p w:rsidR="007031D0" w:rsidRPr="00AC3FF5" w:rsidRDefault="00516173" w:rsidP="00DE63D7">
            <w:pPr>
              <w:pStyle w:val="Tabletext"/>
            </w:pPr>
            <w:r w:rsidRPr="00AC3FF5">
              <w:fldChar w:fldCharType="begin"/>
            </w:r>
            <w:r w:rsidRPr="00AC3FF5">
              <w:instrText xml:space="preserve"> HYPERLINK "http://www.comlaw.gov.au/Details/F2005B00506" \o "ComLaw" </w:instrText>
            </w:r>
            <w:r w:rsidRPr="00AC3FF5">
              <w:fldChar w:fldCharType="separate"/>
            </w:r>
            <w:r w:rsidR="007031D0" w:rsidRPr="00AC3FF5">
              <w:rPr>
                <w:rStyle w:val="Hyperlink"/>
              </w:rPr>
              <w:t>F2005B00506</w:t>
            </w:r>
            <w:r w:rsidRPr="00AC3FF5">
              <w:rPr>
                <w:rStyle w:val="Hyperlink"/>
              </w:rPr>
              <w:fldChar w:fldCharType="end"/>
            </w:r>
          </w:p>
        </w:tc>
      </w:tr>
      <w:tr w:rsidR="007031D0" w:rsidRPr="00AC3FF5" w:rsidTr="00F150AA">
        <w:trPr>
          <w:cantSplit/>
        </w:trPr>
        <w:tc>
          <w:tcPr>
            <w:tcW w:w="676" w:type="dxa"/>
            <w:shd w:val="clear" w:color="auto" w:fill="auto"/>
          </w:tcPr>
          <w:p w:rsidR="007031D0" w:rsidRPr="00AC3FF5" w:rsidRDefault="00F150AA" w:rsidP="00DE63D7">
            <w:pPr>
              <w:pStyle w:val="Tabletext"/>
            </w:pPr>
            <w:r w:rsidRPr="00AC3FF5">
              <w:t>6</w:t>
            </w:r>
          </w:p>
        </w:tc>
        <w:tc>
          <w:tcPr>
            <w:tcW w:w="4819" w:type="dxa"/>
            <w:shd w:val="clear" w:color="auto" w:fill="auto"/>
          </w:tcPr>
          <w:p w:rsidR="007031D0" w:rsidRPr="00AC3FF5" w:rsidRDefault="007031D0" w:rsidP="00DE63D7">
            <w:pPr>
              <w:pStyle w:val="Tabletext"/>
            </w:pPr>
            <w:r w:rsidRPr="00AC3FF5">
              <w:t xml:space="preserve">CASA 254/03 — </w:t>
            </w:r>
            <w:r w:rsidRPr="00AC3FF5">
              <w:rPr>
                <w:i/>
              </w:rPr>
              <w:t>Civil Aviation Regulations</w:t>
            </w:r>
            <w:r w:rsidR="00BD0B7A" w:rsidRPr="00AC3FF5">
              <w:rPr>
                <w:i/>
              </w:rPr>
              <w:t> </w:t>
            </w:r>
            <w:r w:rsidRPr="00AC3FF5">
              <w:rPr>
                <w:i/>
              </w:rPr>
              <w:t>1988</w:t>
            </w:r>
            <w:r w:rsidRPr="00AC3FF5">
              <w:t xml:space="preserve"> — Direction under regulation</w:t>
            </w:r>
            <w:r w:rsidR="00BD0B7A" w:rsidRPr="00AC3FF5">
              <w:t> </w:t>
            </w:r>
            <w:r w:rsidRPr="00AC3FF5">
              <w:t>208 relating to the carriage of a cabin attendant in a hot air balloon</w:t>
            </w:r>
          </w:p>
        </w:tc>
        <w:bookmarkStart w:id="517" w:name="BKCheck15B_497"/>
        <w:bookmarkEnd w:id="517"/>
        <w:tc>
          <w:tcPr>
            <w:tcW w:w="1843" w:type="dxa"/>
            <w:shd w:val="clear" w:color="auto" w:fill="auto"/>
          </w:tcPr>
          <w:p w:rsidR="007031D0" w:rsidRPr="00AC3FF5" w:rsidRDefault="00516173" w:rsidP="00DE63D7">
            <w:pPr>
              <w:pStyle w:val="Tabletext"/>
            </w:pPr>
            <w:r w:rsidRPr="00AC3FF5">
              <w:fldChar w:fldCharType="begin"/>
            </w:r>
            <w:r w:rsidRPr="00AC3FF5">
              <w:instrText xml:space="preserve"> HYPERLINK "http://www.comlaw.gov.au/Details/F2005B00508" \o "ComLaw" </w:instrText>
            </w:r>
            <w:r w:rsidRPr="00AC3FF5">
              <w:fldChar w:fldCharType="separate"/>
            </w:r>
            <w:r w:rsidR="007031D0" w:rsidRPr="00AC3FF5">
              <w:rPr>
                <w:rStyle w:val="Hyperlink"/>
              </w:rPr>
              <w:t>F2005B00508</w:t>
            </w:r>
            <w:r w:rsidRPr="00AC3FF5">
              <w:rPr>
                <w:rStyle w:val="Hyperlink"/>
              </w:rPr>
              <w:fldChar w:fldCharType="end"/>
            </w:r>
          </w:p>
        </w:tc>
      </w:tr>
      <w:tr w:rsidR="007031D0" w:rsidRPr="00AC3FF5" w:rsidTr="00F150AA">
        <w:trPr>
          <w:cantSplit/>
        </w:trPr>
        <w:tc>
          <w:tcPr>
            <w:tcW w:w="676" w:type="dxa"/>
            <w:shd w:val="clear" w:color="auto" w:fill="auto"/>
          </w:tcPr>
          <w:p w:rsidR="007031D0" w:rsidRPr="00AC3FF5" w:rsidRDefault="00F150AA" w:rsidP="00DE63D7">
            <w:pPr>
              <w:pStyle w:val="Tabletext"/>
            </w:pPr>
            <w:r w:rsidRPr="00AC3FF5">
              <w:t>7</w:t>
            </w:r>
          </w:p>
        </w:tc>
        <w:tc>
          <w:tcPr>
            <w:tcW w:w="4819" w:type="dxa"/>
            <w:shd w:val="clear" w:color="auto" w:fill="auto"/>
          </w:tcPr>
          <w:p w:rsidR="007031D0" w:rsidRPr="00AC3FF5" w:rsidRDefault="007031D0" w:rsidP="00DE63D7">
            <w:pPr>
              <w:pStyle w:val="Tabletext"/>
            </w:pPr>
            <w:r w:rsidRPr="00AC3FF5">
              <w:t xml:space="preserve">CASA 267/03 — </w:t>
            </w:r>
            <w:r w:rsidRPr="00AC3FF5">
              <w:rPr>
                <w:i/>
              </w:rPr>
              <w:t>Civil Aviation Regulations</w:t>
            </w:r>
            <w:r w:rsidR="00BD0B7A" w:rsidRPr="00AC3FF5">
              <w:rPr>
                <w:i/>
              </w:rPr>
              <w:t> </w:t>
            </w:r>
            <w:r w:rsidRPr="00AC3FF5">
              <w:rPr>
                <w:i/>
              </w:rPr>
              <w:t>1988</w:t>
            </w:r>
            <w:r w:rsidRPr="00AC3FF5">
              <w:t xml:space="preserve"> — Direction under regulation</w:t>
            </w:r>
            <w:r w:rsidR="00BD0B7A" w:rsidRPr="00AC3FF5">
              <w:t> </w:t>
            </w:r>
            <w:r w:rsidRPr="00AC3FF5">
              <w:t>208 relating to the carriage of a cabin attendant in a hot air balloon</w:t>
            </w:r>
          </w:p>
        </w:tc>
        <w:bookmarkStart w:id="518" w:name="BKCheck15B_498"/>
        <w:bookmarkEnd w:id="518"/>
        <w:tc>
          <w:tcPr>
            <w:tcW w:w="1843" w:type="dxa"/>
            <w:shd w:val="clear" w:color="auto" w:fill="auto"/>
          </w:tcPr>
          <w:p w:rsidR="007031D0" w:rsidRPr="00AC3FF5" w:rsidRDefault="00516173" w:rsidP="00DE63D7">
            <w:pPr>
              <w:pStyle w:val="Tabletext"/>
            </w:pPr>
            <w:r w:rsidRPr="00AC3FF5">
              <w:fldChar w:fldCharType="begin"/>
            </w:r>
            <w:r w:rsidRPr="00AC3FF5">
              <w:instrText xml:space="preserve"> HYPERLINK "http://www.comlaw.gov.au/Details/F2005B00509" \o "ComLaw" </w:instrText>
            </w:r>
            <w:r w:rsidRPr="00AC3FF5">
              <w:fldChar w:fldCharType="separate"/>
            </w:r>
            <w:r w:rsidR="007031D0" w:rsidRPr="00AC3FF5">
              <w:rPr>
                <w:rStyle w:val="Hyperlink"/>
              </w:rPr>
              <w:t>F2005B00509</w:t>
            </w:r>
            <w:r w:rsidRPr="00AC3FF5">
              <w:rPr>
                <w:rStyle w:val="Hyperlink"/>
              </w:rPr>
              <w:fldChar w:fldCharType="end"/>
            </w:r>
          </w:p>
        </w:tc>
      </w:tr>
      <w:tr w:rsidR="007031D0" w:rsidRPr="00AC3FF5" w:rsidTr="00F150AA">
        <w:trPr>
          <w:cantSplit/>
        </w:trPr>
        <w:tc>
          <w:tcPr>
            <w:tcW w:w="676" w:type="dxa"/>
            <w:shd w:val="clear" w:color="auto" w:fill="auto"/>
          </w:tcPr>
          <w:p w:rsidR="007031D0" w:rsidRPr="00AC3FF5" w:rsidRDefault="00F150AA" w:rsidP="00DE63D7">
            <w:pPr>
              <w:pStyle w:val="Tabletext"/>
            </w:pPr>
            <w:r w:rsidRPr="00AC3FF5">
              <w:t>8</w:t>
            </w:r>
          </w:p>
        </w:tc>
        <w:tc>
          <w:tcPr>
            <w:tcW w:w="4819" w:type="dxa"/>
            <w:shd w:val="clear" w:color="auto" w:fill="auto"/>
          </w:tcPr>
          <w:p w:rsidR="007031D0" w:rsidRPr="00AC3FF5" w:rsidRDefault="007031D0" w:rsidP="00DE63D7">
            <w:pPr>
              <w:pStyle w:val="Tabletext"/>
            </w:pPr>
            <w:r w:rsidRPr="00AC3FF5">
              <w:t xml:space="preserve">CASA 298/03 — </w:t>
            </w:r>
            <w:r w:rsidRPr="00AC3FF5">
              <w:rPr>
                <w:i/>
              </w:rPr>
              <w:t>Civil Aviation Regulations</w:t>
            </w:r>
            <w:r w:rsidR="00BD0B7A" w:rsidRPr="00AC3FF5">
              <w:rPr>
                <w:i/>
              </w:rPr>
              <w:t> </w:t>
            </w:r>
            <w:r w:rsidRPr="00AC3FF5">
              <w:rPr>
                <w:i/>
              </w:rPr>
              <w:t>1988</w:t>
            </w:r>
            <w:r w:rsidRPr="00AC3FF5">
              <w:t xml:space="preserve"> — Direction under regulation</w:t>
            </w:r>
            <w:r w:rsidR="00BD0B7A" w:rsidRPr="00AC3FF5">
              <w:t> </w:t>
            </w:r>
            <w:r w:rsidRPr="00AC3FF5">
              <w:t>208 relating to the carriage of a cabin attendant in a balloon</w:t>
            </w:r>
          </w:p>
        </w:tc>
        <w:bookmarkStart w:id="519" w:name="BKCheck15B_499"/>
        <w:bookmarkEnd w:id="519"/>
        <w:tc>
          <w:tcPr>
            <w:tcW w:w="1843" w:type="dxa"/>
            <w:shd w:val="clear" w:color="auto" w:fill="auto"/>
          </w:tcPr>
          <w:p w:rsidR="007031D0" w:rsidRPr="00AC3FF5" w:rsidRDefault="00516173" w:rsidP="00DE63D7">
            <w:pPr>
              <w:pStyle w:val="Tabletext"/>
            </w:pPr>
            <w:r w:rsidRPr="00AC3FF5">
              <w:fldChar w:fldCharType="begin"/>
            </w:r>
            <w:r w:rsidRPr="00AC3FF5">
              <w:instrText xml:space="preserve"> HYPERLINK "http://www.comlaw.gov.au/Details/F2005B00510" \o "ComLaw" </w:instrText>
            </w:r>
            <w:r w:rsidRPr="00AC3FF5">
              <w:fldChar w:fldCharType="separate"/>
            </w:r>
            <w:r w:rsidR="007031D0" w:rsidRPr="00AC3FF5">
              <w:rPr>
                <w:rStyle w:val="Hyperlink"/>
              </w:rPr>
              <w:t>F2005B00510</w:t>
            </w:r>
            <w:r w:rsidRPr="00AC3FF5">
              <w:rPr>
                <w:rStyle w:val="Hyperlink"/>
              </w:rPr>
              <w:fldChar w:fldCharType="end"/>
            </w:r>
          </w:p>
        </w:tc>
      </w:tr>
      <w:tr w:rsidR="007031D0" w:rsidRPr="00AC3FF5" w:rsidTr="00F150AA">
        <w:trPr>
          <w:cantSplit/>
        </w:trPr>
        <w:tc>
          <w:tcPr>
            <w:tcW w:w="676" w:type="dxa"/>
            <w:shd w:val="clear" w:color="auto" w:fill="auto"/>
          </w:tcPr>
          <w:p w:rsidR="007031D0" w:rsidRPr="00AC3FF5" w:rsidRDefault="00F150AA" w:rsidP="00DE63D7">
            <w:pPr>
              <w:pStyle w:val="Tabletext"/>
            </w:pPr>
            <w:r w:rsidRPr="00AC3FF5">
              <w:t>9</w:t>
            </w:r>
          </w:p>
        </w:tc>
        <w:tc>
          <w:tcPr>
            <w:tcW w:w="4819" w:type="dxa"/>
            <w:shd w:val="clear" w:color="auto" w:fill="auto"/>
          </w:tcPr>
          <w:p w:rsidR="007031D0" w:rsidRPr="00AC3FF5" w:rsidRDefault="007031D0" w:rsidP="00DE63D7">
            <w:pPr>
              <w:pStyle w:val="Tabletext"/>
            </w:pPr>
            <w:r w:rsidRPr="00AC3FF5">
              <w:t xml:space="preserve">CASA 299/03 — </w:t>
            </w:r>
            <w:r w:rsidRPr="00AC3FF5">
              <w:rPr>
                <w:i/>
              </w:rPr>
              <w:t>Civil Aviation Regulations</w:t>
            </w:r>
            <w:r w:rsidR="00BD0B7A" w:rsidRPr="00AC3FF5">
              <w:rPr>
                <w:i/>
              </w:rPr>
              <w:t> </w:t>
            </w:r>
            <w:r w:rsidRPr="00AC3FF5">
              <w:rPr>
                <w:i/>
              </w:rPr>
              <w:t>1988</w:t>
            </w:r>
            <w:r w:rsidRPr="00AC3FF5">
              <w:t xml:space="preserve"> — Direction under regulation</w:t>
            </w:r>
            <w:r w:rsidR="00BD0B7A" w:rsidRPr="00AC3FF5">
              <w:t> </w:t>
            </w:r>
            <w:r w:rsidRPr="00AC3FF5">
              <w:t xml:space="preserve">208 relating to the carriage of a cabin attendant in a balloon </w:t>
            </w:r>
          </w:p>
        </w:tc>
        <w:bookmarkStart w:id="520" w:name="BKCheck15B_500"/>
        <w:bookmarkEnd w:id="520"/>
        <w:tc>
          <w:tcPr>
            <w:tcW w:w="1843" w:type="dxa"/>
            <w:shd w:val="clear" w:color="auto" w:fill="auto"/>
          </w:tcPr>
          <w:p w:rsidR="007031D0" w:rsidRPr="00AC3FF5" w:rsidRDefault="00516173" w:rsidP="00DE63D7">
            <w:pPr>
              <w:pStyle w:val="Tabletext"/>
            </w:pPr>
            <w:r w:rsidRPr="00AC3FF5">
              <w:fldChar w:fldCharType="begin"/>
            </w:r>
            <w:r w:rsidRPr="00AC3FF5">
              <w:instrText xml:space="preserve"> HYPERLINK "http://www.comlaw.gov.au/Details/F2005B00515" \o "ComLaw" </w:instrText>
            </w:r>
            <w:r w:rsidRPr="00AC3FF5">
              <w:fldChar w:fldCharType="separate"/>
            </w:r>
            <w:r w:rsidR="007031D0" w:rsidRPr="00AC3FF5">
              <w:rPr>
                <w:rStyle w:val="Hyperlink"/>
              </w:rPr>
              <w:t>F2005B00515</w:t>
            </w:r>
            <w:r w:rsidRPr="00AC3FF5">
              <w:rPr>
                <w:rStyle w:val="Hyperlink"/>
              </w:rPr>
              <w:fldChar w:fldCharType="end"/>
            </w:r>
          </w:p>
        </w:tc>
      </w:tr>
      <w:tr w:rsidR="00E53833" w:rsidRPr="00AC3FF5" w:rsidTr="00F150AA">
        <w:trPr>
          <w:cantSplit/>
        </w:trPr>
        <w:tc>
          <w:tcPr>
            <w:tcW w:w="676" w:type="dxa"/>
            <w:shd w:val="clear" w:color="auto" w:fill="auto"/>
          </w:tcPr>
          <w:p w:rsidR="00E53833" w:rsidRPr="00AC3FF5" w:rsidRDefault="00F150AA" w:rsidP="00DE63D7">
            <w:pPr>
              <w:pStyle w:val="Tabletext"/>
            </w:pPr>
            <w:r w:rsidRPr="00AC3FF5">
              <w:t>10</w:t>
            </w:r>
          </w:p>
        </w:tc>
        <w:tc>
          <w:tcPr>
            <w:tcW w:w="4819" w:type="dxa"/>
            <w:shd w:val="clear" w:color="auto" w:fill="auto"/>
          </w:tcPr>
          <w:p w:rsidR="00E53833" w:rsidRPr="00AC3FF5" w:rsidRDefault="00E53833" w:rsidP="00DE63D7">
            <w:pPr>
              <w:pStyle w:val="Tabletext"/>
            </w:pPr>
            <w:r w:rsidRPr="00AC3FF5">
              <w:t xml:space="preserve">CASA 48/04 — </w:t>
            </w:r>
            <w:r w:rsidRPr="00AC3FF5">
              <w:rPr>
                <w:i/>
              </w:rPr>
              <w:t>Civil Aviation Regulations</w:t>
            </w:r>
            <w:r w:rsidR="00BD0B7A" w:rsidRPr="00AC3FF5">
              <w:rPr>
                <w:i/>
              </w:rPr>
              <w:t> </w:t>
            </w:r>
            <w:r w:rsidRPr="00AC3FF5">
              <w:rPr>
                <w:i/>
              </w:rPr>
              <w:t>1988</w:t>
            </w:r>
            <w:r w:rsidRPr="00AC3FF5">
              <w:t xml:space="preserve"> — Approval under subregulation</w:t>
            </w:r>
            <w:r w:rsidR="00BD0B7A" w:rsidRPr="00AC3FF5">
              <w:t> </w:t>
            </w:r>
            <w:r w:rsidRPr="00AC3FF5">
              <w:t>207(2)</w:t>
            </w:r>
          </w:p>
        </w:tc>
        <w:bookmarkStart w:id="521" w:name="BKCheck15B_501"/>
        <w:bookmarkEnd w:id="521"/>
        <w:tc>
          <w:tcPr>
            <w:tcW w:w="1843" w:type="dxa"/>
            <w:shd w:val="clear" w:color="auto" w:fill="auto"/>
          </w:tcPr>
          <w:p w:rsidR="00E53833" w:rsidRPr="00AC3FF5" w:rsidRDefault="00516173" w:rsidP="00DE63D7">
            <w:pPr>
              <w:pStyle w:val="Tabletext"/>
            </w:pPr>
            <w:r w:rsidRPr="00AC3FF5">
              <w:fldChar w:fldCharType="begin"/>
            </w:r>
            <w:r w:rsidRPr="00AC3FF5">
              <w:instrText xml:space="preserve"> HYPERLINK "http://www.comlaw.gov.au/Details/F2005B00383" \o "ComLaw" </w:instrText>
            </w:r>
            <w:r w:rsidRPr="00AC3FF5">
              <w:fldChar w:fldCharType="separate"/>
            </w:r>
            <w:r w:rsidR="00E53833" w:rsidRPr="00AC3FF5">
              <w:rPr>
                <w:rStyle w:val="Hyperlink"/>
              </w:rPr>
              <w:t>F2005B00383</w:t>
            </w:r>
            <w:r w:rsidRPr="00AC3FF5">
              <w:rPr>
                <w:rStyle w:val="Hyperlink"/>
              </w:rPr>
              <w:fldChar w:fldCharType="end"/>
            </w:r>
          </w:p>
        </w:tc>
      </w:tr>
      <w:tr w:rsidR="007031D0" w:rsidRPr="00AC3FF5" w:rsidTr="00F150AA">
        <w:trPr>
          <w:cantSplit/>
        </w:trPr>
        <w:tc>
          <w:tcPr>
            <w:tcW w:w="676" w:type="dxa"/>
            <w:shd w:val="clear" w:color="auto" w:fill="auto"/>
          </w:tcPr>
          <w:p w:rsidR="007031D0" w:rsidRPr="00AC3FF5" w:rsidRDefault="00F150AA" w:rsidP="00EC6D64">
            <w:pPr>
              <w:pStyle w:val="Tabletext"/>
            </w:pPr>
            <w:r w:rsidRPr="00AC3FF5">
              <w:t>11</w:t>
            </w:r>
          </w:p>
        </w:tc>
        <w:tc>
          <w:tcPr>
            <w:tcW w:w="4819" w:type="dxa"/>
            <w:shd w:val="clear" w:color="auto" w:fill="auto"/>
          </w:tcPr>
          <w:p w:rsidR="007031D0" w:rsidRPr="00AC3FF5" w:rsidRDefault="007031D0" w:rsidP="00EC6D64">
            <w:pPr>
              <w:pStyle w:val="Tabletext"/>
              <w:rPr>
                <w:i/>
              </w:rPr>
            </w:pPr>
            <w:r w:rsidRPr="00AC3FF5">
              <w:t xml:space="preserve">CASA 131/04 — </w:t>
            </w:r>
            <w:r w:rsidRPr="00AC3FF5">
              <w:rPr>
                <w:i/>
              </w:rPr>
              <w:t>Civil Aviation Regulations</w:t>
            </w:r>
            <w:r w:rsidR="00BD0B7A" w:rsidRPr="00AC3FF5">
              <w:rPr>
                <w:i/>
              </w:rPr>
              <w:t> </w:t>
            </w:r>
            <w:r w:rsidRPr="00AC3FF5">
              <w:rPr>
                <w:i/>
              </w:rPr>
              <w:t>1988</w:t>
            </w:r>
            <w:r w:rsidRPr="00AC3FF5">
              <w:t xml:space="preserve"> — Approval under subregulation</w:t>
            </w:r>
            <w:r w:rsidR="00BD0B7A" w:rsidRPr="00AC3FF5">
              <w:t> </w:t>
            </w:r>
            <w:r w:rsidRPr="00AC3FF5">
              <w:t>207(2)</w:t>
            </w:r>
          </w:p>
        </w:tc>
        <w:bookmarkStart w:id="522" w:name="BKCheck15B_502"/>
        <w:bookmarkEnd w:id="522"/>
        <w:tc>
          <w:tcPr>
            <w:tcW w:w="1843" w:type="dxa"/>
            <w:shd w:val="clear" w:color="auto" w:fill="auto"/>
          </w:tcPr>
          <w:p w:rsidR="007031D0" w:rsidRPr="00AC3FF5" w:rsidRDefault="00516173" w:rsidP="00EC6D64">
            <w:pPr>
              <w:pStyle w:val="Tabletext"/>
            </w:pPr>
            <w:r w:rsidRPr="00AC3FF5">
              <w:fldChar w:fldCharType="begin"/>
            </w:r>
            <w:r w:rsidRPr="00AC3FF5">
              <w:instrText xml:space="preserve"> HYPERLINK "http://www.comlaw.gov.au/Details/F2005B00442" \o "ComLaw" </w:instrText>
            </w:r>
            <w:r w:rsidRPr="00AC3FF5">
              <w:fldChar w:fldCharType="separate"/>
            </w:r>
            <w:r w:rsidR="007031D0" w:rsidRPr="00AC3FF5">
              <w:rPr>
                <w:rStyle w:val="Hyperlink"/>
              </w:rPr>
              <w:t>F2005B00442</w:t>
            </w:r>
            <w:r w:rsidRPr="00AC3FF5">
              <w:rPr>
                <w:rStyle w:val="Hyperlink"/>
              </w:rPr>
              <w:fldChar w:fldCharType="end"/>
            </w:r>
          </w:p>
        </w:tc>
      </w:tr>
      <w:tr w:rsidR="007031D0" w:rsidRPr="00AC3FF5" w:rsidTr="00F150AA">
        <w:trPr>
          <w:cantSplit/>
        </w:trPr>
        <w:tc>
          <w:tcPr>
            <w:tcW w:w="676" w:type="dxa"/>
            <w:shd w:val="clear" w:color="auto" w:fill="auto"/>
          </w:tcPr>
          <w:p w:rsidR="007031D0" w:rsidRPr="00AC3FF5" w:rsidRDefault="00F150AA" w:rsidP="00EC6D64">
            <w:pPr>
              <w:pStyle w:val="Tabletext"/>
            </w:pPr>
            <w:r w:rsidRPr="00AC3FF5">
              <w:t>12</w:t>
            </w:r>
          </w:p>
        </w:tc>
        <w:tc>
          <w:tcPr>
            <w:tcW w:w="4819" w:type="dxa"/>
            <w:shd w:val="clear" w:color="auto" w:fill="auto"/>
          </w:tcPr>
          <w:p w:rsidR="007031D0" w:rsidRPr="00AC3FF5" w:rsidRDefault="007031D0" w:rsidP="00EC6D64">
            <w:pPr>
              <w:pStyle w:val="Tabletext"/>
              <w:rPr>
                <w:i/>
              </w:rPr>
            </w:pPr>
            <w:r w:rsidRPr="00AC3FF5">
              <w:t xml:space="preserve">CASA 148/04 — </w:t>
            </w:r>
            <w:r w:rsidRPr="00AC3FF5">
              <w:rPr>
                <w:i/>
              </w:rPr>
              <w:t>Civil Aviation Regulations</w:t>
            </w:r>
            <w:r w:rsidR="00BD0B7A" w:rsidRPr="00AC3FF5">
              <w:rPr>
                <w:i/>
              </w:rPr>
              <w:t> </w:t>
            </w:r>
            <w:r w:rsidRPr="00AC3FF5">
              <w:rPr>
                <w:i/>
              </w:rPr>
              <w:t>1988</w:t>
            </w:r>
            <w:r w:rsidRPr="00AC3FF5">
              <w:t xml:space="preserve"> — Directions under subregulations 235(2) and 215(3) — Take</w:t>
            </w:r>
            <w:r w:rsidR="00E162F1" w:rsidRPr="00AC3FF5">
              <w:t>-</w:t>
            </w:r>
            <w:r w:rsidRPr="00AC3FF5">
              <w:t>offs on wet runways by DHC 8</w:t>
            </w:r>
            <w:r w:rsidR="00E162F1" w:rsidRPr="00AC3FF5">
              <w:t>-</w:t>
            </w:r>
            <w:r w:rsidRPr="00AC3FF5">
              <w:t>202 aircraft</w:t>
            </w:r>
          </w:p>
        </w:tc>
        <w:bookmarkStart w:id="523" w:name="BKCheck15B_503"/>
        <w:bookmarkEnd w:id="523"/>
        <w:tc>
          <w:tcPr>
            <w:tcW w:w="1843" w:type="dxa"/>
            <w:shd w:val="clear" w:color="auto" w:fill="auto"/>
          </w:tcPr>
          <w:p w:rsidR="007031D0" w:rsidRPr="00AC3FF5" w:rsidRDefault="00516173" w:rsidP="00EC6D64">
            <w:pPr>
              <w:pStyle w:val="Tabletext"/>
            </w:pPr>
            <w:r w:rsidRPr="00AC3FF5">
              <w:fldChar w:fldCharType="begin"/>
            </w:r>
            <w:r w:rsidRPr="00AC3FF5">
              <w:instrText xml:space="preserve"> HYPERLINK "http://www.comlaw.gov.au/Details/F2005B00404" \o "ComLaw" </w:instrText>
            </w:r>
            <w:r w:rsidRPr="00AC3FF5">
              <w:fldChar w:fldCharType="separate"/>
            </w:r>
            <w:r w:rsidR="007031D0" w:rsidRPr="00AC3FF5">
              <w:rPr>
                <w:rStyle w:val="Hyperlink"/>
              </w:rPr>
              <w:t>F2005B00404</w:t>
            </w:r>
            <w:r w:rsidRPr="00AC3FF5">
              <w:rPr>
                <w:rStyle w:val="Hyperlink"/>
              </w:rPr>
              <w:fldChar w:fldCharType="end"/>
            </w:r>
          </w:p>
        </w:tc>
      </w:tr>
      <w:tr w:rsidR="007031D0" w:rsidRPr="00AC3FF5" w:rsidTr="00F150AA">
        <w:trPr>
          <w:cantSplit/>
        </w:trPr>
        <w:tc>
          <w:tcPr>
            <w:tcW w:w="676" w:type="dxa"/>
            <w:shd w:val="clear" w:color="auto" w:fill="auto"/>
          </w:tcPr>
          <w:p w:rsidR="007031D0" w:rsidRPr="00AC3FF5" w:rsidRDefault="00F150AA" w:rsidP="008D1312">
            <w:pPr>
              <w:pStyle w:val="Tabletext"/>
            </w:pPr>
            <w:r w:rsidRPr="00AC3FF5">
              <w:lastRenderedPageBreak/>
              <w:t>13</w:t>
            </w:r>
          </w:p>
        </w:tc>
        <w:tc>
          <w:tcPr>
            <w:tcW w:w="4819" w:type="dxa"/>
            <w:shd w:val="clear" w:color="auto" w:fill="auto"/>
          </w:tcPr>
          <w:p w:rsidR="007031D0" w:rsidRPr="00AC3FF5" w:rsidRDefault="007031D0" w:rsidP="008D1312">
            <w:pPr>
              <w:pStyle w:val="Tabletext"/>
              <w:rPr>
                <w:i/>
              </w:rPr>
            </w:pPr>
            <w:r w:rsidRPr="00AC3FF5">
              <w:t xml:space="preserve">CASA 218/04 — </w:t>
            </w:r>
            <w:r w:rsidRPr="00AC3FF5">
              <w:rPr>
                <w:i/>
              </w:rPr>
              <w:t>Civil Aviation Regulations</w:t>
            </w:r>
            <w:r w:rsidR="00BD0B7A" w:rsidRPr="00AC3FF5">
              <w:rPr>
                <w:i/>
              </w:rPr>
              <w:t> </w:t>
            </w:r>
            <w:r w:rsidRPr="00AC3FF5">
              <w:rPr>
                <w:i/>
              </w:rPr>
              <w:t>1988</w:t>
            </w:r>
            <w:r w:rsidRPr="00AC3FF5">
              <w:t xml:space="preserve"> — Direction under subregulation</w:t>
            </w:r>
            <w:r w:rsidR="00BD0B7A" w:rsidRPr="00AC3FF5">
              <w:t> </w:t>
            </w:r>
            <w:r w:rsidRPr="00AC3FF5">
              <w:t>99AA(5) relating to parallel runway operations at Sydney (Kingsford Smith) Airport</w:t>
            </w:r>
          </w:p>
        </w:tc>
        <w:bookmarkStart w:id="524" w:name="BKCheck15B_504"/>
        <w:bookmarkEnd w:id="524"/>
        <w:tc>
          <w:tcPr>
            <w:tcW w:w="1843" w:type="dxa"/>
            <w:shd w:val="clear" w:color="auto" w:fill="auto"/>
          </w:tcPr>
          <w:p w:rsidR="007031D0" w:rsidRPr="00AC3FF5" w:rsidRDefault="00516173" w:rsidP="008D1312">
            <w:pPr>
              <w:pStyle w:val="Tabletext"/>
            </w:pPr>
            <w:r w:rsidRPr="00AC3FF5">
              <w:fldChar w:fldCharType="begin"/>
            </w:r>
            <w:r w:rsidRPr="00AC3FF5">
              <w:instrText xml:space="preserve"> HYPERLINK "http://www.comlaw.gov.au/Details/F2005B00410" \o "ComLaw" </w:instrText>
            </w:r>
            <w:r w:rsidRPr="00AC3FF5">
              <w:fldChar w:fldCharType="separate"/>
            </w:r>
            <w:r w:rsidR="007031D0" w:rsidRPr="00AC3FF5">
              <w:rPr>
                <w:rStyle w:val="Hyperlink"/>
              </w:rPr>
              <w:t>F2005B00410</w:t>
            </w:r>
            <w:r w:rsidRPr="00AC3FF5">
              <w:rPr>
                <w:rStyle w:val="Hyperlink"/>
              </w:rPr>
              <w:fldChar w:fldCharType="end"/>
            </w:r>
          </w:p>
        </w:tc>
      </w:tr>
      <w:tr w:rsidR="00CE2E95" w:rsidRPr="00AC3FF5" w:rsidTr="00F150AA">
        <w:trPr>
          <w:cantSplit/>
        </w:trPr>
        <w:tc>
          <w:tcPr>
            <w:tcW w:w="676" w:type="dxa"/>
            <w:shd w:val="clear" w:color="auto" w:fill="auto"/>
          </w:tcPr>
          <w:p w:rsidR="00CE2E95" w:rsidRPr="00AC3FF5" w:rsidRDefault="00F150AA" w:rsidP="00DE63D7">
            <w:pPr>
              <w:pStyle w:val="Tabletext"/>
            </w:pPr>
            <w:r w:rsidRPr="00AC3FF5">
              <w:t>14</w:t>
            </w:r>
          </w:p>
        </w:tc>
        <w:tc>
          <w:tcPr>
            <w:tcW w:w="4819" w:type="dxa"/>
            <w:shd w:val="clear" w:color="auto" w:fill="auto"/>
          </w:tcPr>
          <w:p w:rsidR="00CE2E95" w:rsidRPr="00AC3FF5" w:rsidRDefault="00CE2E95" w:rsidP="00A0524E">
            <w:pPr>
              <w:pStyle w:val="Tabletext"/>
            </w:pPr>
            <w:r w:rsidRPr="00AC3FF5">
              <w:t xml:space="preserve">CASA 524/04 — </w:t>
            </w:r>
            <w:r w:rsidRPr="00AC3FF5">
              <w:rPr>
                <w:i/>
              </w:rPr>
              <w:t>Civil Aviation Regulations</w:t>
            </w:r>
            <w:r w:rsidR="00BD0B7A" w:rsidRPr="00AC3FF5">
              <w:rPr>
                <w:i/>
              </w:rPr>
              <w:t> </w:t>
            </w:r>
            <w:r w:rsidRPr="00AC3FF5">
              <w:rPr>
                <w:i/>
              </w:rPr>
              <w:t>1988</w:t>
            </w:r>
            <w:r w:rsidRPr="00AC3FF5">
              <w:t xml:space="preserve"> — Helicopter </w:t>
            </w:r>
            <w:r w:rsidR="00A0524E" w:rsidRPr="00AC3FF5">
              <w:t>m</w:t>
            </w:r>
            <w:r w:rsidRPr="00AC3FF5">
              <w:t xml:space="preserve">ustering </w:t>
            </w:r>
            <w:r w:rsidR="00A0524E" w:rsidRPr="00AC3FF5">
              <w:t>o</w:t>
            </w:r>
            <w:r w:rsidRPr="00AC3FF5">
              <w:t xml:space="preserve">perations — Flight </w:t>
            </w:r>
            <w:r w:rsidR="00A0524E" w:rsidRPr="00AC3FF5">
              <w:t>t</w:t>
            </w:r>
            <w:r w:rsidRPr="00AC3FF5">
              <w:t xml:space="preserve">ime and </w:t>
            </w:r>
            <w:r w:rsidR="00A0524E" w:rsidRPr="00AC3FF5">
              <w:t>d</w:t>
            </w:r>
            <w:r w:rsidRPr="00AC3FF5">
              <w:t xml:space="preserve">uty </w:t>
            </w:r>
            <w:r w:rsidR="00A0524E" w:rsidRPr="00AC3FF5">
              <w:t>t</w:t>
            </w:r>
            <w:r w:rsidRPr="00AC3FF5">
              <w:t>ime</w:t>
            </w:r>
          </w:p>
        </w:tc>
        <w:bookmarkStart w:id="525" w:name="BKCheck15B_505"/>
        <w:bookmarkEnd w:id="525"/>
        <w:tc>
          <w:tcPr>
            <w:tcW w:w="1843" w:type="dxa"/>
            <w:shd w:val="clear" w:color="auto" w:fill="auto"/>
          </w:tcPr>
          <w:p w:rsidR="00CE2E95" w:rsidRPr="00AC3FF5" w:rsidRDefault="00516173" w:rsidP="00DE63D7">
            <w:pPr>
              <w:pStyle w:val="Tabletext"/>
            </w:pPr>
            <w:r w:rsidRPr="00AC3FF5">
              <w:fldChar w:fldCharType="begin"/>
            </w:r>
            <w:r w:rsidRPr="00AC3FF5">
              <w:instrText xml:space="preserve"> HYPERLINK "http://www.comlaw.gov.au/Details/F2005B00481" \o "ComLaw" </w:instrText>
            </w:r>
            <w:r w:rsidRPr="00AC3FF5">
              <w:fldChar w:fldCharType="separate"/>
            </w:r>
            <w:r w:rsidR="00CE2E95" w:rsidRPr="00AC3FF5">
              <w:rPr>
                <w:rStyle w:val="Hyperlink"/>
              </w:rPr>
              <w:t>F2005B00481</w:t>
            </w:r>
            <w:r w:rsidRPr="00AC3FF5">
              <w:rPr>
                <w:rStyle w:val="Hyperlink"/>
              </w:rPr>
              <w:fldChar w:fldCharType="end"/>
            </w:r>
          </w:p>
        </w:tc>
      </w:tr>
      <w:tr w:rsidR="00CE2E95" w:rsidRPr="00AC3FF5" w:rsidTr="00F150AA">
        <w:trPr>
          <w:cantSplit/>
        </w:trPr>
        <w:tc>
          <w:tcPr>
            <w:tcW w:w="676" w:type="dxa"/>
            <w:shd w:val="clear" w:color="auto" w:fill="auto"/>
          </w:tcPr>
          <w:p w:rsidR="00CE2E95" w:rsidRPr="00AC3FF5" w:rsidRDefault="00F150AA" w:rsidP="00DE63D7">
            <w:pPr>
              <w:pStyle w:val="Tabletext"/>
            </w:pPr>
            <w:r w:rsidRPr="00AC3FF5">
              <w:t>15</w:t>
            </w:r>
          </w:p>
        </w:tc>
        <w:tc>
          <w:tcPr>
            <w:tcW w:w="4819" w:type="dxa"/>
            <w:shd w:val="clear" w:color="auto" w:fill="auto"/>
          </w:tcPr>
          <w:p w:rsidR="00CE2E95" w:rsidRPr="00AC3FF5" w:rsidRDefault="00CE2E95" w:rsidP="00DE63D7">
            <w:pPr>
              <w:pStyle w:val="Tabletext"/>
            </w:pPr>
            <w:r w:rsidRPr="00AC3FF5">
              <w:t xml:space="preserve">CASA 546/04 — </w:t>
            </w:r>
            <w:r w:rsidRPr="00AC3FF5">
              <w:rPr>
                <w:i/>
              </w:rPr>
              <w:t>Civil Aviation Regulations</w:t>
            </w:r>
            <w:r w:rsidR="00BD0B7A" w:rsidRPr="00AC3FF5">
              <w:rPr>
                <w:i/>
              </w:rPr>
              <w:t> </w:t>
            </w:r>
            <w:r w:rsidRPr="00AC3FF5">
              <w:rPr>
                <w:i/>
              </w:rPr>
              <w:t>1988</w:t>
            </w:r>
            <w:r w:rsidRPr="00AC3FF5">
              <w:t xml:space="preserve"> — Direction under subregulation</w:t>
            </w:r>
            <w:r w:rsidR="00BD0B7A" w:rsidRPr="00AC3FF5">
              <w:t> </w:t>
            </w:r>
            <w:r w:rsidRPr="00AC3FF5">
              <w:t>235(2) — Beech Model B200T Aircraft VH</w:t>
            </w:r>
            <w:r w:rsidR="00E162F1" w:rsidRPr="00AC3FF5">
              <w:t>-</w:t>
            </w:r>
            <w:r w:rsidRPr="00AC3FF5">
              <w:t>LAB</w:t>
            </w:r>
          </w:p>
        </w:tc>
        <w:bookmarkStart w:id="526" w:name="BKCheck15B_506"/>
        <w:bookmarkEnd w:id="526"/>
        <w:tc>
          <w:tcPr>
            <w:tcW w:w="1843" w:type="dxa"/>
            <w:shd w:val="clear" w:color="auto" w:fill="auto"/>
          </w:tcPr>
          <w:p w:rsidR="00CE2E95" w:rsidRPr="00AC3FF5" w:rsidRDefault="00516173" w:rsidP="00DE63D7">
            <w:pPr>
              <w:pStyle w:val="Tabletext"/>
            </w:pPr>
            <w:r w:rsidRPr="00AC3FF5">
              <w:fldChar w:fldCharType="begin"/>
            </w:r>
            <w:r w:rsidRPr="00AC3FF5">
              <w:instrText xml:space="preserve"> HYPERLINK "http://www.comlaw.gov.au/Details/F2005B00482" \o "ComLaw" </w:instrText>
            </w:r>
            <w:r w:rsidRPr="00AC3FF5">
              <w:fldChar w:fldCharType="separate"/>
            </w:r>
            <w:r w:rsidR="00CE2E95" w:rsidRPr="00AC3FF5">
              <w:rPr>
                <w:rStyle w:val="Hyperlink"/>
              </w:rPr>
              <w:t>F2005B00482</w:t>
            </w:r>
            <w:r w:rsidRPr="00AC3FF5">
              <w:rPr>
                <w:rStyle w:val="Hyperlink"/>
              </w:rPr>
              <w:fldChar w:fldCharType="end"/>
            </w:r>
          </w:p>
        </w:tc>
      </w:tr>
      <w:tr w:rsidR="00CE2E95" w:rsidRPr="00AC3FF5" w:rsidTr="00F150AA">
        <w:trPr>
          <w:cantSplit/>
        </w:trPr>
        <w:tc>
          <w:tcPr>
            <w:tcW w:w="676" w:type="dxa"/>
            <w:shd w:val="clear" w:color="auto" w:fill="auto"/>
          </w:tcPr>
          <w:p w:rsidR="00CE2E95" w:rsidRPr="00AC3FF5" w:rsidRDefault="00F150AA" w:rsidP="00EC6D64">
            <w:pPr>
              <w:pStyle w:val="Tabletext"/>
            </w:pPr>
            <w:r w:rsidRPr="00AC3FF5">
              <w:t>16</w:t>
            </w:r>
          </w:p>
        </w:tc>
        <w:tc>
          <w:tcPr>
            <w:tcW w:w="4819" w:type="dxa"/>
            <w:shd w:val="clear" w:color="auto" w:fill="auto"/>
          </w:tcPr>
          <w:p w:rsidR="00CE2E95" w:rsidRPr="00AC3FF5" w:rsidRDefault="00CE2E95" w:rsidP="00EC6D64">
            <w:pPr>
              <w:pStyle w:val="Tabletext"/>
            </w:pPr>
            <w:r w:rsidRPr="00AC3FF5">
              <w:t>CASA 05/2005 — Exemption — Sunstate Airlines (Qld) operations into Lord Howe Island</w:t>
            </w:r>
          </w:p>
        </w:tc>
        <w:bookmarkStart w:id="527" w:name="BKCheck15B_507"/>
        <w:bookmarkEnd w:id="527"/>
        <w:tc>
          <w:tcPr>
            <w:tcW w:w="1843" w:type="dxa"/>
            <w:shd w:val="clear" w:color="auto" w:fill="auto"/>
          </w:tcPr>
          <w:p w:rsidR="00CE2E95" w:rsidRPr="00AC3FF5" w:rsidRDefault="00516173" w:rsidP="00EC6D64">
            <w:pPr>
              <w:pStyle w:val="Tabletext"/>
            </w:pPr>
            <w:r w:rsidRPr="00AC3FF5">
              <w:fldChar w:fldCharType="begin"/>
            </w:r>
            <w:r w:rsidRPr="00AC3FF5">
              <w:instrText xml:space="preserve"> HYPERLINK "http://www.comlaw.gov.au/Details/F2005L00665" \o "ComLaw" </w:instrText>
            </w:r>
            <w:r w:rsidRPr="00AC3FF5">
              <w:fldChar w:fldCharType="separate"/>
            </w:r>
            <w:r w:rsidR="00CE2E95" w:rsidRPr="00AC3FF5">
              <w:rPr>
                <w:rStyle w:val="Hyperlink"/>
              </w:rPr>
              <w:t>F2005L00665</w:t>
            </w:r>
            <w:r w:rsidRPr="00AC3FF5">
              <w:rPr>
                <w:rStyle w:val="Hyperlink"/>
              </w:rPr>
              <w:fldChar w:fldCharType="end"/>
            </w:r>
          </w:p>
        </w:tc>
      </w:tr>
      <w:tr w:rsidR="00CE2E95" w:rsidRPr="00AC3FF5" w:rsidTr="00F150AA">
        <w:trPr>
          <w:cantSplit/>
        </w:trPr>
        <w:tc>
          <w:tcPr>
            <w:tcW w:w="676" w:type="dxa"/>
            <w:shd w:val="clear" w:color="auto" w:fill="auto"/>
          </w:tcPr>
          <w:p w:rsidR="00CE2E95" w:rsidRPr="00AC3FF5" w:rsidRDefault="00F150AA" w:rsidP="00EC6D64">
            <w:pPr>
              <w:pStyle w:val="Tabletext"/>
            </w:pPr>
            <w:r w:rsidRPr="00AC3FF5">
              <w:t>17</w:t>
            </w:r>
          </w:p>
        </w:tc>
        <w:tc>
          <w:tcPr>
            <w:tcW w:w="4819" w:type="dxa"/>
            <w:shd w:val="clear" w:color="auto" w:fill="auto"/>
          </w:tcPr>
          <w:p w:rsidR="00CE2E95" w:rsidRPr="00AC3FF5" w:rsidRDefault="00CE2E95" w:rsidP="00EC6D64">
            <w:pPr>
              <w:pStyle w:val="Tabletext"/>
            </w:pPr>
            <w:r w:rsidRPr="00AC3FF5">
              <w:t>CASA 06/2005 — Exemption — Surveillance Australia operations into Lord Howe Island</w:t>
            </w:r>
          </w:p>
        </w:tc>
        <w:bookmarkStart w:id="528" w:name="BKCheck15B_508"/>
        <w:bookmarkEnd w:id="528"/>
        <w:tc>
          <w:tcPr>
            <w:tcW w:w="1843" w:type="dxa"/>
            <w:shd w:val="clear" w:color="auto" w:fill="auto"/>
          </w:tcPr>
          <w:p w:rsidR="00CE2E95" w:rsidRPr="00AC3FF5" w:rsidRDefault="00516173" w:rsidP="00EC6D64">
            <w:pPr>
              <w:pStyle w:val="Tabletext"/>
            </w:pPr>
            <w:r w:rsidRPr="00AC3FF5">
              <w:fldChar w:fldCharType="begin"/>
            </w:r>
            <w:r w:rsidRPr="00AC3FF5">
              <w:instrText xml:space="preserve"> HYPERLINK "http://www.comlaw.gov.au/Details/F2005L00667" \o "ComLaw" </w:instrText>
            </w:r>
            <w:r w:rsidRPr="00AC3FF5">
              <w:fldChar w:fldCharType="separate"/>
            </w:r>
            <w:r w:rsidR="00CE2E95" w:rsidRPr="00AC3FF5">
              <w:rPr>
                <w:rStyle w:val="Hyperlink"/>
              </w:rPr>
              <w:t>F2005L00667</w:t>
            </w:r>
            <w:r w:rsidRPr="00AC3FF5">
              <w:rPr>
                <w:rStyle w:val="Hyperlink"/>
              </w:rPr>
              <w:fldChar w:fldCharType="end"/>
            </w:r>
          </w:p>
        </w:tc>
      </w:tr>
      <w:tr w:rsidR="00CE2E95" w:rsidRPr="00AC3FF5" w:rsidTr="00F150AA">
        <w:trPr>
          <w:cantSplit/>
        </w:trPr>
        <w:tc>
          <w:tcPr>
            <w:tcW w:w="676" w:type="dxa"/>
            <w:shd w:val="clear" w:color="auto" w:fill="auto"/>
          </w:tcPr>
          <w:p w:rsidR="00CE2E95" w:rsidRPr="00AC3FF5" w:rsidRDefault="00F150AA" w:rsidP="00DE63D7">
            <w:pPr>
              <w:pStyle w:val="Tabletext"/>
            </w:pPr>
            <w:r w:rsidRPr="00AC3FF5">
              <w:t>18</w:t>
            </w:r>
          </w:p>
        </w:tc>
        <w:tc>
          <w:tcPr>
            <w:tcW w:w="4819" w:type="dxa"/>
            <w:shd w:val="clear" w:color="auto" w:fill="auto"/>
          </w:tcPr>
          <w:p w:rsidR="00CE2E95" w:rsidRPr="00AC3FF5" w:rsidRDefault="00CE2E95" w:rsidP="00DE63D7">
            <w:pPr>
              <w:pStyle w:val="Tabletext"/>
            </w:pPr>
            <w:r w:rsidRPr="00AC3FF5">
              <w:t xml:space="preserve">CASA 55/05 — </w:t>
            </w:r>
            <w:r w:rsidRPr="00AC3FF5">
              <w:rPr>
                <w:i/>
              </w:rPr>
              <w:t>Civil Aviation Regulations</w:t>
            </w:r>
            <w:r w:rsidR="00BD0B7A" w:rsidRPr="00AC3FF5">
              <w:rPr>
                <w:i/>
              </w:rPr>
              <w:t> </w:t>
            </w:r>
            <w:r w:rsidRPr="00AC3FF5">
              <w:rPr>
                <w:i/>
              </w:rPr>
              <w:t>1988</w:t>
            </w:r>
            <w:r w:rsidRPr="00AC3FF5">
              <w:t xml:space="preserve"> — Subregulation</w:t>
            </w:r>
            <w:r w:rsidR="00BD0B7A" w:rsidRPr="00AC3FF5">
              <w:t> </w:t>
            </w:r>
            <w:r w:rsidRPr="00AC3FF5">
              <w:t>208(1) — Direction relating to the carriage of cabin attendants in balloons</w:t>
            </w:r>
          </w:p>
        </w:tc>
        <w:bookmarkStart w:id="529" w:name="BKCheck15B_509"/>
        <w:bookmarkEnd w:id="529"/>
        <w:tc>
          <w:tcPr>
            <w:tcW w:w="1843" w:type="dxa"/>
            <w:shd w:val="clear" w:color="auto" w:fill="auto"/>
          </w:tcPr>
          <w:p w:rsidR="00CE2E95" w:rsidRPr="00AC3FF5" w:rsidRDefault="00516173" w:rsidP="00DE63D7">
            <w:pPr>
              <w:pStyle w:val="Tabletext"/>
            </w:pPr>
            <w:r w:rsidRPr="00AC3FF5">
              <w:fldChar w:fldCharType="begin"/>
            </w:r>
            <w:r w:rsidRPr="00AC3FF5">
              <w:instrText xml:space="preserve"> HYPERLINK "http://www.comlaw.gov.au/Details/F2005L00177" \o "ComLaw" </w:instrText>
            </w:r>
            <w:r w:rsidRPr="00AC3FF5">
              <w:fldChar w:fldCharType="separate"/>
            </w:r>
            <w:r w:rsidR="00CE2E95" w:rsidRPr="00AC3FF5">
              <w:rPr>
                <w:rStyle w:val="Hyperlink"/>
              </w:rPr>
              <w:t>F2005L00177</w:t>
            </w:r>
            <w:r w:rsidRPr="00AC3FF5">
              <w:rPr>
                <w:rStyle w:val="Hyperlink"/>
              </w:rPr>
              <w:fldChar w:fldCharType="end"/>
            </w:r>
          </w:p>
        </w:tc>
      </w:tr>
      <w:tr w:rsidR="00CE2E95" w:rsidRPr="00AC3FF5" w:rsidTr="00F150AA">
        <w:trPr>
          <w:cantSplit/>
        </w:trPr>
        <w:tc>
          <w:tcPr>
            <w:tcW w:w="676" w:type="dxa"/>
            <w:shd w:val="clear" w:color="auto" w:fill="auto"/>
          </w:tcPr>
          <w:p w:rsidR="00CE2E95" w:rsidRPr="00AC3FF5" w:rsidRDefault="00F150AA" w:rsidP="00DE63D7">
            <w:pPr>
              <w:pStyle w:val="Tabletext"/>
            </w:pPr>
            <w:r w:rsidRPr="00AC3FF5">
              <w:t>19</w:t>
            </w:r>
          </w:p>
        </w:tc>
        <w:tc>
          <w:tcPr>
            <w:tcW w:w="4819" w:type="dxa"/>
            <w:shd w:val="clear" w:color="auto" w:fill="auto"/>
          </w:tcPr>
          <w:p w:rsidR="00CE2E95" w:rsidRPr="00AC3FF5" w:rsidRDefault="00CE2E95" w:rsidP="00DE63D7">
            <w:pPr>
              <w:pStyle w:val="Tabletext"/>
            </w:pPr>
            <w:r w:rsidRPr="00AC3FF5">
              <w:t>CASA 76/05 — Approval under subregulation</w:t>
            </w:r>
            <w:r w:rsidR="00BD0B7A" w:rsidRPr="00AC3FF5">
              <w:t> </w:t>
            </w:r>
            <w:r w:rsidRPr="00AC3FF5">
              <w:t>207(2)</w:t>
            </w:r>
          </w:p>
        </w:tc>
        <w:bookmarkStart w:id="530" w:name="BKCheck15B_510"/>
        <w:bookmarkEnd w:id="530"/>
        <w:tc>
          <w:tcPr>
            <w:tcW w:w="1843" w:type="dxa"/>
            <w:shd w:val="clear" w:color="auto" w:fill="auto"/>
          </w:tcPr>
          <w:p w:rsidR="00CE2E95" w:rsidRPr="00AC3FF5" w:rsidRDefault="00516173" w:rsidP="00DE63D7">
            <w:pPr>
              <w:pStyle w:val="Tabletext"/>
            </w:pPr>
            <w:r w:rsidRPr="00AC3FF5">
              <w:fldChar w:fldCharType="begin"/>
            </w:r>
            <w:r w:rsidRPr="00AC3FF5">
              <w:instrText xml:space="preserve"> HYPERLINK "http://www.comlaw.gov.au/Details/F2005L00547" \o "ComLaw" </w:instrText>
            </w:r>
            <w:r w:rsidRPr="00AC3FF5">
              <w:fldChar w:fldCharType="separate"/>
            </w:r>
            <w:r w:rsidR="00CE2E95" w:rsidRPr="00AC3FF5">
              <w:rPr>
                <w:rStyle w:val="Hyperlink"/>
              </w:rPr>
              <w:t>F2005L00547</w:t>
            </w:r>
            <w:r w:rsidRPr="00AC3FF5">
              <w:rPr>
                <w:rStyle w:val="Hyperlink"/>
              </w:rPr>
              <w:fldChar w:fldCharType="end"/>
            </w:r>
          </w:p>
        </w:tc>
      </w:tr>
      <w:tr w:rsidR="00CE2E95" w:rsidRPr="00AC3FF5" w:rsidTr="00F150AA">
        <w:trPr>
          <w:cantSplit/>
        </w:trPr>
        <w:tc>
          <w:tcPr>
            <w:tcW w:w="676" w:type="dxa"/>
            <w:shd w:val="clear" w:color="auto" w:fill="auto"/>
          </w:tcPr>
          <w:p w:rsidR="00CE2E95" w:rsidRPr="00AC3FF5" w:rsidRDefault="00F150AA" w:rsidP="00DE63D7">
            <w:pPr>
              <w:pStyle w:val="Tabletext"/>
            </w:pPr>
            <w:r w:rsidRPr="00AC3FF5">
              <w:t>20</w:t>
            </w:r>
          </w:p>
        </w:tc>
        <w:tc>
          <w:tcPr>
            <w:tcW w:w="4819" w:type="dxa"/>
            <w:shd w:val="clear" w:color="auto" w:fill="auto"/>
          </w:tcPr>
          <w:p w:rsidR="00CE2E95" w:rsidRPr="00AC3FF5" w:rsidRDefault="00CE2E95" w:rsidP="00A0524E">
            <w:pPr>
              <w:pStyle w:val="Tabletext"/>
            </w:pPr>
            <w:r w:rsidRPr="00AC3FF5">
              <w:t xml:space="preserve">CASA 87/05 — Permission — </w:t>
            </w:r>
            <w:r w:rsidR="00A0524E" w:rsidRPr="00AC3FF5">
              <w:t>f</w:t>
            </w:r>
            <w:r w:rsidRPr="00AC3FF5">
              <w:t>lying over a public gathering at The Australian International Air Show</w:t>
            </w:r>
          </w:p>
        </w:tc>
        <w:bookmarkStart w:id="531" w:name="BKCheck15B_511"/>
        <w:bookmarkEnd w:id="531"/>
        <w:tc>
          <w:tcPr>
            <w:tcW w:w="1843" w:type="dxa"/>
            <w:shd w:val="clear" w:color="auto" w:fill="auto"/>
          </w:tcPr>
          <w:p w:rsidR="00CE2E95" w:rsidRPr="00AC3FF5" w:rsidRDefault="00516173" w:rsidP="00DE63D7">
            <w:pPr>
              <w:pStyle w:val="Tabletext"/>
            </w:pPr>
            <w:r w:rsidRPr="00AC3FF5">
              <w:fldChar w:fldCharType="begin"/>
            </w:r>
            <w:r w:rsidRPr="00AC3FF5">
              <w:instrText xml:space="preserve"> HYPERLINK "http://www.comlaw.gov.au/Details/F2005L00673" \o "ComLaw" </w:instrText>
            </w:r>
            <w:r w:rsidRPr="00AC3FF5">
              <w:fldChar w:fldCharType="separate"/>
            </w:r>
            <w:r w:rsidR="00CE2E95" w:rsidRPr="00AC3FF5">
              <w:rPr>
                <w:rStyle w:val="Hyperlink"/>
              </w:rPr>
              <w:t>F2005L00673</w:t>
            </w:r>
            <w:r w:rsidRPr="00AC3FF5">
              <w:rPr>
                <w:rStyle w:val="Hyperlink"/>
              </w:rPr>
              <w:fldChar w:fldCharType="end"/>
            </w:r>
          </w:p>
        </w:tc>
      </w:tr>
      <w:tr w:rsidR="00CE2E95" w:rsidRPr="00AC3FF5" w:rsidTr="00F150AA">
        <w:trPr>
          <w:cantSplit/>
        </w:trPr>
        <w:tc>
          <w:tcPr>
            <w:tcW w:w="676" w:type="dxa"/>
            <w:shd w:val="clear" w:color="auto" w:fill="auto"/>
          </w:tcPr>
          <w:p w:rsidR="00CE2E95" w:rsidRPr="00AC3FF5" w:rsidRDefault="00F150AA" w:rsidP="00EC6D64">
            <w:pPr>
              <w:pStyle w:val="Tabletext"/>
            </w:pPr>
            <w:r w:rsidRPr="00AC3FF5">
              <w:t>21</w:t>
            </w:r>
          </w:p>
        </w:tc>
        <w:tc>
          <w:tcPr>
            <w:tcW w:w="4819" w:type="dxa"/>
            <w:shd w:val="clear" w:color="auto" w:fill="auto"/>
          </w:tcPr>
          <w:p w:rsidR="00CE2E95" w:rsidRPr="00AC3FF5" w:rsidRDefault="00CE2E95" w:rsidP="00EC6D64">
            <w:pPr>
              <w:pStyle w:val="Tabletext"/>
            </w:pPr>
            <w:r w:rsidRPr="00AC3FF5">
              <w:t>CASA 105/05 — Designation of airspace and direction — Cooma</w:t>
            </w:r>
          </w:p>
        </w:tc>
        <w:bookmarkStart w:id="532" w:name="BKCheck15B_512"/>
        <w:bookmarkEnd w:id="532"/>
        <w:tc>
          <w:tcPr>
            <w:tcW w:w="1843" w:type="dxa"/>
            <w:shd w:val="clear" w:color="auto" w:fill="auto"/>
          </w:tcPr>
          <w:p w:rsidR="00CE2E95" w:rsidRPr="00AC3FF5" w:rsidRDefault="00516173" w:rsidP="00EC6D64">
            <w:pPr>
              <w:pStyle w:val="Tabletext"/>
            </w:pPr>
            <w:r w:rsidRPr="00AC3FF5">
              <w:fldChar w:fldCharType="begin"/>
            </w:r>
            <w:r w:rsidRPr="00AC3FF5">
              <w:instrText xml:space="preserve"> HYPERLINK "http://www.comlaw.gov.au/Details/F2005L00770" \o "ComLaw" </w:instrText>
            </w:r>
            <w:r w:rsidRPr="00AC3FF5">
              <w:fldChar w:fldCharType="separate"/>
            </w:r>
            <w:r w:rsidR="00CE2E95" w:rsidRPr="00AC3FF5">
              <w:rPr>
                <w:rStyle w:val="Hyperlink"/>
              </w:rPr>
              <w:t>F2005L00770</w:t>
            </w:r>
            <w:r w:rsidRPr="00AC3FF5">
              <w:rPr>
                <w:rStyle w:val="Hyperlink"/>
              </w:rPr>
              <w:fldChar w:fldCharType="end"/>
            </w:r>
          </w:p>
        </w:tc>
      </w:tr>
      <w:tr w:rsidR="00CE2E95" w:rsidRPr="00AC3FF5" w:rsidTr="00F150AA">
        <w:trPr>
          <w:cantSplit/>
        </w:trPr>
        <w:tc>
          <w:tcPr>
            <w:tcW w:w="676" w:type="dxa"/>
            <w:shd w:val="clear" w:color="auto" w:fill="auto"/>
          </w:tcPr>
          <w:p w:rsidR="00CE2E95" w:rsidRPr="00AC3FF5" w:rsidRDefault="00F150AA" w:rsidP="00EC6D64">
            <w:pPr>
              <w:pStyle w:val="Tabletext"/>
            </w:pPr>
            <w:r w:rsidRPr="00AC3FF5">
              <w:t>22</w:t>
            </w:r>
          </w:p>
        </w:tc>
        <w:tc>
          <w:tcPr>
            <w:tcW w:w="4819" w:type="dxa"/>
            <w:shd w:val="clear" w:color="auto" w:fill="auto"/>
          </w:tcPr>
          <w:p w:rsidR="00CE2E95" w:rsidRPr="00AC3FF5" w:rsidRDefault="00CE2E95" w:rsidP="00EC6D64">
            <w:pPr>
              <w:pStyle w:val="Tabletext"/>
            </w:pPr>
            <w:r w:rsidRPr="00AC3FF5">
              <w:t>CASA 119/05 — Approval — charter operations without autopilot</w:t>
            </w:r>
          </w:p>
        </w:tc>
        <w:bookmarkStart w:id="533" w:name="BKCheck15B_513"/>
        <w:bookmarkEnd w:id="533"/>
        <w:tc>
          <w:tcPr>
            <w:tcW w:w="1843" w:type="dxa"/>
            <w:shd w:val="clear" w:color="auto" w:fill="auto"/>
          </w:tcPr>
          <w:p w:rsidR="00CE2E95" w:rsidRPr="00AC3FF5" w:rsidRDefault="00516173" w:rsidP="00EC6D64">
            <w:pPr>
              <w:pStyle w:val="Tabletext"/>
            </w:pPr>
            <w:r w:rsidRPr="00AC3FF5">
              <w:fldChar w:fldCharType="begin"/>
            </w:r>
            <w:r w:rsidRPr="00AC3FF5">
              <w:instrText xml:space="preserve"> HYPERLINK "http://www.comlaw.gov.au/Details/F2005L00812" \o "ComLaw" </w:instrText>
            </w:r>
            <w:r w:rsidRPr="00AC3FF5">
              <w:fldChar w:fldCharType="separate"/>
            </w:r>
            <w:r w:rsidR="00CE2E95" w:rsidRPr="00AC3FF5">
              <w:rPr>
                <w:rStyle w:val="Hyperlink"/>
              </w:rPr>
              <w:t>F2005L00812</w:t>
            </w:r>
            <w:r w:rsidRPr="00AC3FF5">
              <w:rPr>
                <w:rStyle w:val="Hyperlink"/>
              </w:rPr>
              <w:fldChar w:fldCharType="end"/>
            </w:r>
          </w:p>
        </w:tc>
      </w:tr>
      <w:tr w:rsidR="00CE2E95" w:rsidRPr="00AC3FF5" w:rsidTr="00F150AA">
        <w:trPr>
          <w:cantSplit/>
        </w:trPr>
        <w:tc>
          <w:tcPr>
            <w:tcW w:w="676" w:type="dxa"/>
            <w:shd w:val="clear" w:color="auto" w:fill="auto"/>
          </w:tcPr>
          <w:p w:rsidR="00CE2E95" w:rsidRPr="00AC3FF5" w:rsidRDefault="00F150AA" w:rsidP="008D1312">
            <w:pPr>
              <w:pStyle w:val="Tabletext"/>
            </w:pPr>
            <w:r w:rsidRPr="00AC3FF5">
              <w:t>23</w:t>
            </w:r>
          </w:p>
        </w:tc>
        <w:tc>
          <w:tcPr>
            <w:tcW w:w="4819" w:type="dxa"/>
            <w:shd w:val="clear" w:color="auto" w:fill="auto"/>
          </w:tcPr>
          <w:p w:rsidR="00CE2E95" w:rsidRPr="00AC3FF5" w:rsidRDefault="00CE2E95" w:rsidP="008D1312">
            <w:pPr>
              <w:pStyle w:val="Tabletext"/>
            </w:pPr>
            <w:r w:rsidRPr="00AC3FF5">
              <w:t>CASA 189/05 — Instructions — use of RNAV (GNSS) approaches by RNP capable aircraft</w:t>
            </w:r>
          </w:p>
        </w:tc>
        <w:bookmarkStart w:id="534" w:name="BKCheck15B_514"/>
        <w:bookmarkEnd w:id="534"/>
        <w:tc>
          <w:tcPr>
            <w:tcW w:w="1843" w:type="dxa"/>
            <w:shd w:val="clear" w:color="auto" w:fill="auto"/>
          </w:tcPr>
          <w:p w:rsidR="00CE2E95" w:rsidRPr="00AC3FF5" w:rsidRDefault="00516173" w:rsidP="008D1312">
            <w:pPr>
              <w:pStyle w:val="Tabletext"/>
            </w:pPr>
            <w:r w:rsidRPr="00AC3FF5">
              <w:fldChar w:fldCharType="begin"/>
            </w:r>
            <w:r w:rsidRPr="00AC3FF5">
              <w:instrText xml:space="preserve"> HYPERLINK "http://www.comlaw.gov.au/Details/F2005L02122" \o "ComLaw" </w:instrText>
            </w:r>
            <w:r w:rsidRPr="00AC3FF5">
              <w:fldChar w:fldCharType="separate"/>
            </w:r>
            <w:r w:rsidR="00CE2E95" w:rsidRPr="00AC3FF5">
              <w:rPr>
                <w:rStyle w:val="Hyperlink"/>
              </w:rPr>
              <w:t>F2005L02122</w:t>
            </w:r>
            <w:r w:rsidRPr="00AC3FF5">
              <w:rPr>
                <w:rStyle w:val="Hyperlink"/>
              </w:rPr>
              <w:fldChar w:fldCharType="end"/>
            </w:r>
          </w:p>
        </w:tc>
      </w:tr>
      <w:tr w:rsidR="00CE2E95" w:rsidRPr="00AC3FF5" w:rsidTr="00F150AA">
        <w:trPr>
          <w:cantSplit/>
        </w:trPr>
        <w:tc>
          <w:tcPr>
            <w:tcW w:w="676" w:type="dxa"/>
            <w:shd w:val="clear" w:color="auto" w:fill="auto"/>
          </w:tcPr>
          <w:p w:rsidR="00CE2E95" w:rsidRPr="00AC3FF5" w:rsidRDefault="00F150AA" w:rsidP="008D1312">
            <w:pPr>
              <w:pStyle w:val="Tabletext"/>
            </w:pPr>
            <w:r w:rsidRPr="00AC3FF5">
              <w:t>24</w:t>
            </w:r>
          </w:p>
        </w:tc>
        <w:tc>
          <w:tcPr>
            <w:tcW w:w="4819" w:type="dxa"/>
            <w:shd w:val="clear" w:color="auto" w:fill="auto"/>
          </w:tcPr>
          <w:p w:rsidR="00CE2E95" w:rsidRPr="00AC3FF5" w:rsidRDefault="00CE2E95" w:rsidP="008D1312">
            <w:pPr>
              <w:pStyle w:val="Tabletext"/>
            </w:pPr>
            <w:r w:rsidRPr="00AC3FF5">
              <w:t xml:space="preserve">CASA 193/05 — Direction — Carriage of cabin attendant in hot air balloon </w:t>
            </w:r>
          </w:p>
        </w:tc>
        <w:bookmarkStart w:id="535" w:name="BKCheck15B_515"/>
        <w:bookmarkEnd w:id="535"/>
        <w:tc>
          <w:tcPr>
            <w:tcW w:w="1843" w:type="dxa"/>
            <w:shd w:val="clear" w:color="auto" w:fill="auto"/>
          </w:tcPr>
          <w:p w:rsidR="00CE2E95" w:rsidRPr="00AC3FF5" w:rsidRDefault="00516173" w:rsidP="008D1312">
            <w:pPr>
              <w:pStyle w:val="Tabletext"/>
            </w:pPr>
            <w:r w:rsidRPr="00AC3FF5">
              <w:fldChar w:fldCharType="begin"/>
            </w:r>
            <w:r w:rsidRPr="00AC3FF5">
              <w:instrText xml:space="preserve"> HYPERLINK "http://www.comlaw.gov.au/Details/F2005L01386" \o "ComLaw" </w:instrText>
            </w:r>
            <w:r w:rsidRPr="00AC3FF5">
              <w:fldChar w:fldCharType="separate"/>
            </w:r>
            <w:r w:rsidR="00CE2E95" w:rsidRPr="00AC3FF5">
              <w:rPr>
                <w:rStyle w:val="Hyperlink"/>
              </w:rPr>
              <w:t>F2005L01386</w:t>
            </w:r>
            <w:r w:rsidRPr="00AC3FF5">
              <w:rPr>
                <w:rStyle w:val="Hyperlink"/>
              </w:rPr>
              <w:fldChar w:fldCharType="end"/>
            </w:r>
          </w:p>
        </w:tc>
      </w:tr>
      <w:tr w:rsidR="00CE2E95" w:rsidRPr="00AC3FF5" w:rsidTr="00F150AA">
        <w:trPr>
          <w:cantSplit/>
        </w:trPr>
        <w:tc>
          <w:tcPr>
            <w:tcW w:w="676" w:type="dxa"/>
            <w:shd w:val="clear" w:color="auto" w:fill="auto"/>
          </w:tcPr>
          <w:p w:rsidR="00CE2E95" w:rsidRPr="00AC3FF5" w:rsidRDefault="00F150AA" w:rsidP="008D1312">
            <w:pPr>
              <w:pStyle w:val="Tabletext"/>
            </w:pPr>
            <w:r w:rsidRPr="00AC3FF5">
              <w:t>25</w:t>
            </w:r>
          </w:p>
        </w:tc>
        <w:tc>
          <w:tcPr>
            <w:tcW w:w="4819" w:type="dxa"/>
            <w:shd w:val="clear" w:color="auto" w:fill="auto"/>
          </w:tcPr>
          <w:p w:rsidR="00CE2E95" w:rsidRPr="00AC3FF5" w:rsidRDefault="00CE2E95" w:rsidP="008D1312">
            <w:pPr>
              <w:pStyle w:val="Tabletext"/>
            </w:pPr>
            <w:r w:rsidRPr="00AC3FF5">
              <w:t>CASA 194/05 — Direction — Carriage of cabin attendant in hot air balloon</w:t>
            </w:r>
          </w:p>
        </w:tc>
        <w:bookmarkStart w:id="536" w:name="BKCheck15B_516"/>
        <w:bookmarkEnd w:id="536"/>
        <w:tc>
          <w:tcPr>
            <w:tcW w:w="1843" w:type="dxa"/>
            <w:shd w:val="clear" w:color="auto" w:fill="auto"/>
          </w:tcPr>
          <w:p w:rsidR="00CE2E95" w:rsidRPr="00AC3FF5" w:rsidRDefault="00516173" w:rsidP="008D1312">
            <w:pPr>
              <w:pStyle w:val="Tabletext"/>
            </w:pPr>
            <w:r w:rsidRPr="00AC3FF5">
              <w:fldChar w:fldCharType="begin"/>
            </w:r>
            <w:r w:rsidRPr="00AC3FF5">
              <w:instrText xml:space="preserve"> HYPERLINK "http://www.comlaw.gov.au/Details/F2005L01387" \o "ComLaw" </w:instrText>
            </w:r>
            <w:r w:rsidRPr="00AC3FF5">
              <w:fldChar w:fldCharType="separate"/>
            </w:r>
            <w:r w:rsidR="00CE2E95" w:rsidRPr="00AC3FF5">
              <w:rPr>
                <w:rStyle w:val="Hyperlink"/>
              </w:rPr>
              <w:t>F2005L01387</w:t>
            </w:r>
            <w:r w:rsidRPr="00AC3FF5">
              <w:rPr>
                <w:rStyle w:val="Hyperlink"/>
              </w:rPr>
              <w:fldChar w:fldCharType="end"/>
            </w:r>
          </w:p>
        </w:tc>
      </w:tr>
      <w:tr w:rsidR="00CE2E95" w:rsidRPr="00AC3FF5" w:rsidTr="00F150AA">
        <w:trPr>
          <w:cantSplit/>
        </w:trPr>
        <w:tc>
          <w:tcPr>
            <w:tcW w:w="676" w:type="dxa"/>
            <w:shd w:val="clear" w:color="auto" w:fill="auto"/>
          </w:tcPr>
          <w:p w:rsidR="00CE2E95" w:rsidRPr="00AC3FF5" w:rsidRDefault="00F150AA" w:rsidP="00DE63D7">
            <w:pPr>
              <w:pStyle w:val="Tabletext"/>
            </w:pPr>
            <w:r w:rsidRPr="00AC3FF5">
              <w:t>26</w:t>
            </w:r>
          </w:p>
        </w:tc>
        <w:tc>
          <w:tcPr>
            <w:tcW w:w="4819" w:type="dxa"/>
            <w:shd w:val="clear" w:color="auto" w:fill="auto"/>
          </w:tcPr>
          <w:p w:rsidR="00CE2E95" w:rsidRPr="00AC3FF5" w:rsidRDefault="00CE2E95" w:rsidP="00DE63D7">
            <w:pPr>
              <w:pStyle w:val="Tabletext"/>
            </w:pPr>
            <w:r w:rsidRPr="00AC3FF5">
              <w:t>CASA 229/05 — Approval and directions — flight data recorders</w:t>
            </w:r>
          </w:p>
        </w:tc>
        <w:bookmarkStart w:id="537" w:name="BKCheck15B_517"/>
        <w:bookmarkEnd w:id="537"/>
        <w:tc>
          <w:tcPr>
            <w:tcW w:w="1843" w:type="dxa"/>
            <w:shd w:val="clear" w:color="auto" w:fill="auto"/>
          </w:tcPr>
          <w:p w:rsidR="00CE2E95" w:rsidRPr="00AC3FF5" w:rsidRDefault="00516173" w:rsidP="00DE63D7">
            <w:pPr>
              <w:pStyle w:val="Tabletext"/>
            </w:pPr>
            <w:r w:rsidRPr="00AC3FF5">
              <w:fldChar w:fldCharType="begin"/>
            </w:r>
            <w:r w:rsidRPr="00AC3FF5">
              <w:instrText xml:space="preserve"> HYPERLINK "http://www.comlaw.gov.au/Details/F2005L01879" \o "ComLaw" </w:instrText>
            </w:r>
            <w:r w:rsidRPr="00AC3FF5">
              <w:fldChar w:fldCharType="separate"/>
            </w:r>
            <w:r w:rsidR="00CE2E95" w:rsidRPr="00AC3FF5">
              <w:rPr>
                <w:rStyle w:val="Hyperlink"/>
              </w:rPr>
              <w:t>F2005L01879</w:t>
            </w:r>
            <w:r w:rsidRPr="00AC3FF5">
              <w:rPr>
                <w:rStyle w:val="Hyperlink"/>
              </w:rPr>
              <w:fldChar w:fldCharType="end"/>
            </w:r>
          </w:p>
        </w:tc>
      </w:tr>
      <w:tr w:rsidR="00CE2E95" w:rsidRPr="00AC3FF5" w:rsidTr="00F150AA">
        <w:trPr>
          <w:cantSplit/>
        </w:trPr>
        <w:tc>
          <w:tcPr>
            <w:tcW w:w="676" w:type="dxa"/>
            <w:shd w:val="clear" w:color="auto" w:fill="auto"/>
          </w:tcPr>
          <w:p w:rsidR="00CE2E95" w:rsidRPr="00AC3FF5" w:rsidRDefault="00F150AA" w:rsidP="00DE63D7">
            <w:pPr>
              <w:pStyle w:val="Tabletext"/>
            </w:pPr>
            <w:r w:rsidRPr="00AC3FF5">
              <w:t>27</w:t>
            </w:r>
          </w:p>
        </w:tc>
        <w:tc>
          <w:tcPr>
            <w:tcW w:w="4819" w:type="dxa"/>
            <w:shd w:val="clear" w:color="auto" w:fill="auto"/>
          </w:tcPr>
          <w:p w:rsidR="00CE2E95" w:rsidRPr="00AC3FF5" w:rsidRDefault="00CE2E95" w:rsidP="00DE63D7">
            <w:pPr>
              <w:pStyle w:val="Tabletext"/>
            </w:pPr>
            <w:r w:rsidRPr="00AC3FF5">
              <w:t>CASA 292/05 — Designation of airspace — Birdsville race meeting — Directions — broadcast requirements and radio frequency</w:t>
            </w:r>
          </w:p>
        </w:tc>
        <w:bookmarkStart w:id="538" w:name="BKCheck15B_518"/>
        <w:bookmarkEnd w:id="538"/>
        <w:tc>
          <w:tcPr>
            <w:tcW w:w="1843" w:type="dxa"/>
            <w:shd w:val="clear" w:color="auto" w:fill="auto"/>
          </w:tcPr>
          <w:p w:rsidR="00CE2E95" w:rsidRPr="00AC3FF5" w:rsidRDefault="00516173" w:rsidP="00DE63D7">
            <w:pPr>
              <w:pStyle w:val="Tabletext"/>
            </w:pPr>
            <w:r w:rsidRPr="00AC3FF5">
              <w:fldChar w:fldCharType="begin"/>
            </w:r>
            <w:r w:rsidRPr="00AC3FF5">
              <w:instrText xml:space="preserve"> HYPERLINK "http://www.comlaw.gov.au/Details/F2005L02167" \o "ComLaw" </w:instrText>
            </w:r>
            <w:r w:rsidRPr="00AC3FF5">
              <w:fldChar w:fldCharType="separate"/>
            </w:r>
            <w:r w:rsidR="00CE2E95" w:rsidRPr="00AC3FF5">
              <w:rPr>
                <w:rStyle w:val="Hyperlink"/>
              </w:rPr>
              <w:t>F2005L02167</w:t>
            </w:r>
            <w:r w:rsidRPr="00AC3FF5">
              <w:rPr>
                <w:rStyle w:val="Hyperlink"/>
              </w:rPr>
              <w:fldChar w:fldCharType="end"/>
            </w:r>
          </w:p>
        </w:tc>
      </w:tr>
      <w:tr w:rsidR="00CE2E95" w:rsidRPr="00AC3FF5" w:rsidTr="00F150AA">
        <w:trPr>
          <w:cantSplit/>
        </w:trPr>
        <w:tc>
          <w:tcPr>
            <w:tcW w:w="676" w:type="dxa"/>
            <w:shd w:val="clear" w:color="auto" w:fill="auto"/>
          </w:tcPr>
          <w:p w:rsidR="00CE2E95" w:rsidRPr="00AC3FF5" w:rsidRDefault="00F150AA" w:rsidP="00DE63D7">
            <w:pPr>
              <w:pStyle w:val="Tabletext"/>
            </w:pPr>
            <w:r w:rsidRPr="00AC3FF5">
              <w:lastRenderedPageBreak/>
              <w:t>28</w:t>
            </w:r>
          </w:p>
        </w:tc>
        <w:tc>
          <w:tcPr>
            <w:tcW w:w="4819" w:type="dxa"/>
            <w:shd w:val="clear" w:color="auto" w:fill="auto"/>
          </w:tcPr>
          <w:p w:rsidR="00CE2E95" w:rsidRPr="00AC3FF5" w:rsidRDefault="00CE2E95" w:rsidP="00DE63D7">
            <w:pPr>
              <w:pStyle w:val="Tabletext"/>
            </w:pPr>
            <w:r w:rsidRPr="00AC3FF5">
              <w:t>CASA 317/05 — Authority and permission — helicopter winching operations</w:t>
            </w:r>
          </w:p>
        </w:tc>
        <w:bookmarkStart w:id="539" w:name="BKCheck15B_519"/>
        <w:bookmarkEnd w:id="539"/>
        <w:tc>
          <w:tcPr>
            <w:tcW w:w="1843" w:type="dxa"/>
            <w:shd w:val="clear" w:color="auto" w:fill="auto"/>
          </w:tcPr>
          <w:p w:rsidR="00CE2E95" w:rsidRPr="00AC3FF5" w:rsidRDefault="00516173" w:rsidP="00DE63D7">
            <w:pPr>
              <w:pStyle w:val="Tabletext"/>
            </w:pPr>
            <w:r w:rsidRPr="00AC3FF5">
              <w:fldChar w:fldCharType="begin"/>
            </w:r>
            <w:r w:rsidRPr="00AC3FF5">
              <w:instrText xml:space="preserve"> HYPERLINK "http://www.comlaw.gov.au/Details/F2005L03719" \o "ComLaw" </w:instrText>
            </w:r>
            <w:r w:rsidRPr="00AC3FF5">
              <w:fldChar w:fldCharType="separate"/>
            </w:r>
            <w:r w:rsidR="00CE2E95" w:rsidRPr="00AC3FF5">
              <w:rPr>
                <w:rStyle w:val="Hyperlink"/>
              </w:rPr>
              <w:t>F2005L03719</w:t>
            </w:r>
            <w:r w:rsidRPr="00AC3FF5">
              <w:rPr>
                <w:rStyle w:val="Hyperlink"/>
              </w:rPr>
              <w:fldChar w:fldCharType="end"/>
            </w:r>
          </w:p>
        </w:tc>
      </w:tr>
      <w:tr w:rsidR="00CE2E95" w:rsidRPr="00AC3FF5" w:rsidTr="00F150AA">
        <w:trPr>
          <w:cantSplit/>
        </w:trPr>
        <w:tc>
          <w:tcPr>
            <w:tcW w:w="676" w:type="dxa"/>
            <w:shd w:val="clear" w:color="auto" w:fill="auto"/>
          </w:tcPr>
          <w:p w:rsidR="00CE2E95" w:rsidRPr="00AC3FF5" w:rsidRDefault="00F150AA" w:rsidP="00DE63D7">
            <w:pPr>
              <w:pStyle w:val="Tabletext"/>
            </w:pPr>
            <w:r w:rsidRPr="00AC3FF5">
              <w:t>29</w:t>
            </w:r>
          </w:p>
        </w:tc>
        <w:tc>
          <w:tcPr>
            <w:tcW w:w="4819" w:type="dxa"/>
            <w:shd w:val="clear" w:color="auto" w:fill="auto"/>
          </w:tcPr>
          <w:p w:rsidR="00CE2E95" w:rsidRPr="00AC3FF5" w:rsidRDefault="00CE2E95" w:rsidP="00DE63D7">
            <w:pPr>
              <w:pStyle w:val="Tabletext"/>
            </w:pPr>
            <w:r w:rsidRPr="00AC3FF5">
              <w:t>CASA 369/05 — Instructions — use of RNAV (GNSS) approaches by RNP capable aircraft</w:t>
            </w:r>
          </w:p>
        </w:tc>
        <w:bookmarkStart w:id="540" w:name="BKCheck15B_520"/>
        <w:bookmarkEnd w:id="540"/>
        <w:tc>
          <w:tcPr>
            <w:tcW w:w="1843" w:type="dxa"/>
            <w:shd w:val="clear" w:color="auto" w:fill="auto"/>
          </w:tcPr>
          <w:p w:rsidR="00CE2E95" w:rsidRPr="00AC3FF5" w:rsidRDefault="00516173" w:rsidP="00DE63D7">
            <w:pPr>
              <w:pStyle w:val="Tabletext"/>
            </w:pPr>
            <w:r w:rsidRPr="00AC3FF5">
              <w:fldChar w:fldCharType="begin"/>
            </w:r>
            <w:r w:rsidRPr="00AC3FF5">
              <w:instrText xml:space="preserve"> HYPERLINK "http://www.comlaw.gov.au/Details/F2005L02595" \o "ComLaw" </w:instrText>
            </w:r>
            <w:r w:rsidRPr="00AC3FF5">
              <w:fldChar w:fldCharType="separate"/>
            </w:r>
            <w:r w:rsidR="00CE2E95" w:rsidRPr="00AC3FF5">
              <w:rPr>
                <w:rStyle w:val="Hyperlink"/>
              </w:rPr>
              <w:t>F2005L02595</w:t>
            </w:r>
            <w:r w:rsidRPr="00AC3FF5">
              <w:rPr>
                <w:rStyle w:val="Hyperlink"/>
              </w:rPr>
              <w:fldChar w:fldCharType="end"/>
            </w:r>
          </w:p>
        </w:tc>
      </w:tr>
      <w:tr w:rsidR="00CE2E95" w:rsidRPr="00AC3FF5" w:rsidTr="00F150AA">
        <w:trPr>
          <w:cantSplit/>
        </w:trPr>
        <w:tc>
          <w:tcPr>
            <w:tcW w:w="676" w:type="dxa"/>
            <w:shd w:val="clear" w:color="auto" w:fill="auto"/>
          </w:tcPr>
          <w:p w:rsidR="00CE2E95" w:rsidRPr="00AC3FF5" w:rsidRDefault="00F150AA" w:rsidP="00DE63D7">
            <w:pPr>
              <w:pStyle w:val="Tabletext"/>
            </w:pPr>
            <w:r w:rsidRPr="00AC3FF5">
              <w:t>30</w:t>
            </w:r>
          </w:p>
        </w:tc>
        <w:tc>
          <w:tcPr>
            <w:tcW w:w="4819" w:type="dxa"/>
            <w:shd w:val="clear" w:color="auto" w:fill="auto"/>
          </w:tcPr>
          <w:p w:rsidR="00CE2E95" w:rsidRPr="00AC3FF5" w:rsidRDefault="00CE2E95" w:rsidP="00DE63D7">
            <w:pPr>
              <w:pStyle w:val="Tabletext"/>
            </w:pPr>
            <w:r w:rsidRPr="00AC3FF5">
              <w:t>CASA 375/05 — Direction — carriage of life rafts</w:t>
            </w:r>
          </w:p>
        </w:tc>
        <w:bookmarkStart w:id="541" w:name="BKCheck15B_521"/>
        <w:bookmarkEnd w:id="541"/>
        <w:tc>
          <w:tcPr>
            <w:tcW w:w="1843" w:type="dxa"/>
            <w:shd w:val="clear" w:color="auto" w:fill="auto"/>
          </w:tcPr>
          <w:p w:rsidR="00CE2E95" w:rsidRPr="00AC3FF5" w:rsidRDefault="00516173" w:rsidP="00DE63D7">
            <w:pPr>
              <w:pStyle w:val="Tabletext"/>
            </w:pPr>
            <w:r w:rsidRPr="00AC3FF5">
              <w:fldChar w:fldCharType="begin"/>
            </w:r>
            <w:r w:rsidRPr="00AC3FF5">
              <w:instrText xml:space="preserve"> HYPERLINK "http://www.comlaw.gov.au/Details/F2005L02405" \o "ComLaw" </w:instrText>
            </w:r>
            <w:r w:rsidRPr="00AC3FF5">
              <w:fldChar w:fldCharType="separate"/>
            </w:r>
            <w:r w:rsidR="00CE2E95" w:rsidRPr="00AC3FF5">
              <w:rPr>
                <w:rStyle w:val="Hyperlink"/>
              </w:rPr>
              <w:t>F2005L02405</w:t>
            </w:r>
            <w:r w:rsidRPr="00AC3FF5">
              <w:rPr>
                <w:rStyle w:val="Hyperlink"/>
              </w:rPr>
              <w:fldChar w:fldCharType="end"/>
            </w:r>
          </w:p>
        </w:tc>
      </w:tr>
      <w:tr w:rsidR="00CE2E95" w:rsidRPr="00AC3FF5" w:rsidTr="00F150AA">
        <w:trPr>
          <w:cantSplit/>
        </w:trPr>
        <w:tc>
          <w:tcPr>
            <w:tcW w:w="676" w:type="dxa"/>
            <w:shd w:val="clear" w:color="auto" w:fill="auto"/>
          </w:tcPr>
          <w:p w:rsidR="00CE2E95" w:rsidRPr="00AC3FF5" w:rsidRDefault="00F150AA" w:rsidP="00DE63D7">
            <w:pPr>
              <w:pStyle w:val="Tabletext"/>
            </w:pPr>
            <w:r w:rsidRPr="00AC3FF5">
              <w:t>31</w:t>
            </w:r>
          </w:p>
        </w:tc>
        <w:tc>
          <w:tcPr>
            <w:tcW w:w="4819" w:type="dxa"/>
            <w:shd w:val="clear" w:color="auto" w:fill="auto"/>
          </w:tcPr>
          <w:p w:rsidR="00CE2E95" w:rsidRPr="00AC3FF5" w:rsidRDefault="00CE2E95" w:rsidP="00DE63D7">
            <w:pPr>
              <w:pStyle w:val="Tabletext"/>
            </w:pPr>
            <w:r w:rsidRPr="00AC3FF5">
              <w:t>CASA 379/05 — Approval and directions — operations without an approved digital flight data recorder</w:t>
            </w:r>
          </w:p>
        </w:tc>
        <w:bookmarkStart w:id="542" w:name="BKCheck15B_522"/>
        <w:bookmarkEnd w:id="542"/>
        <w:tc>
          <w:tcPr>
            <w:tcW w:w="1843" w:type="dxa"/>
            <w:shd w:val="clear" w:color="auto" w:fill="auto"/>
          </w:tcPr>
          <w:p w:rsidR="00CE2E95" w:rsidRPr="00AC3FF5" w:rsidRDefault="00516173" w:rsidP="00DE63D7">
            <w:pPr>
              <w:pStyle w:val="Tabletext"/>
            </w:pPr>
            <w:r w:rsidRPr="00AC3FF5">
              <w:fldChar w:fldCharType="begin"/>
            </w:r>
            <w:r w:rsidRPr="00AC3FF5">
              <w:instrText xml:space="preserve"> HYPERLINK "http://www.comlaw.gov.au/Details/F2005L03150" \o "ComLaw" </w:instrText>
            </w:r>
            <w:r w:rsidRPr="00AC3FF5">
              <w:fldChar w:fldCharType="separate"/>
            </w:r>
            <w:r w:rsidR="00CE2E95" w:rsidRPr="00AC3FF5">
              <w:rPr>
                <w:rStyle w:val="Hyperlink"/>
              </w:rPr>
              <w:t>F2005L03150</w:t>
            </w:r>
            <w:r w:rsidRPr="00AC3FF5">
              <w:rPr>
                <w:rStyle w:val="Hyperlink"/>
              </w:rPr>
              <w:fldChar w:fldCharType="end"/>
            </w:r>
          </w:p>
        </w:tc>
      </w:tr>
      <w:tr w:rsidR="00CE2E95" w:rsidRPr="00AC3FF5" w:rsidTr="00F150AA">
        <w:trPr>
          <w:cantSplit/>
        </w:trPr>
        <w:tc>
          <w:tcPr>
            <w:tcW w:w="676" w:type="dxa"/>
            <w:shd w:val="clear" w:color="auto" w:fill="auto"/>
          </w:tcPr>
          <w:p w:rsidR="00CE2E95" w:rsidRPr="00AC3FF5" w:rsidRDefault="00F150AA" w:rsidP="00DE63D7">
            <w:pPr>
              <w:pStyle w:val="Tabletext"/>
            </w:pPr>
            <w:r w:rsidRPr="00AC3FF5">
              <w:t>32</w:t>
            </w:r>
          </w:p>
        </w:tc>
        <w:tc>
          <w:tcPr>
            <w:tcW w:w="4819" w:type="dxa"/>
            <w:shd w:val="clear" w:color="auto" w:fill="auto"/>
          </w:tcPr>
          <w:p w:rsidR="00CE2E95" w:rsidRPr="00AC3FF5" w:rsidRDefault="00CE2E95" w:rsidP="00DE63D7">
            <w:pPr>
              <w:pStyle w:val="Tabletext"/>
            </w:pPr>
            <w:r w:rsidRPr="00AC3FF5">
              <w:t>CASA 380/05 — Approval — operations without an approved digital flight data recorder</w:t>
            </w:r>
          </w:p>
        </w:tc>
        <w:bookmarkStart w:id="543" w:name="BKCheck15B_523"/>
        <w:bookmarkEnd w:id="543"/>
        <w:tc>
          <w:tcPr>
            <w:tcW w:w="1843" w:type="dxa"/>
            <w:shd w:val="clear" w:color="auto" w:fill="auto"/>
          </w:tcPr>
          <w:p w:rsidR="00CE2E95" w:rsidRPr="00AC3FF5" w:rsidRDefault="00516173" w:rsidP="00DE63D7">
            <w:pPr>
              <w:pStyle w:val="Tabletext"/>
            </w:pPr>
            <w:r w:rsidRPr="00AC3FF5">
              <w:fldChar w:fldCharType="begin"/>
            </w:r>
            <w:r w:rsidRPr="00AC3FF5">
              <w:instrText xml:space="preserve"> HYPERLINK "http://www.comlaw.gov.au/Details/F2005L03152" \o "ComLaw" </w:instrText>
            </w:r>
            <w:r w:rsidRPr="00AC3FF5">
              <w:fldChar w:fldCharType="separate"/>
            </w:r>
            <w:r w:rsidR="00CE2E95" w:rsidRPr="00AC3FF5">
              <w:rPr>
                <w:rStyle w:val="Hyperlink"/>
              </w:rPr>
              <w:t>F2005L03152</w:t>
            </w:r>
            <w:r w:rsidRPr="00AC3FF5">
              <w:rPr>
                <w:rStyle w:val="Hyperlink"/>
              </w:rPr>
              <w:fldChar w:fldCharType="end"/>
            </w:r>
          </w:p>
        </w:tc>
      </w:tr>
      <w:tr w:rsidR="00CE2E95" w:rsidRPr="00AC3FF5" w:rsidTr="00F150AA">
        <w:trPr>
          <w:cantSplit/>
        </w:trPr>
        <w:tc>
          <w:tcPr>
            <w:tcW w:w="676" w:type="dxa"/>
            <w:shd w:val="clear" w:color="auto" w:fill="auto"/>
          </w:tcPr>
          <w:p w:rsidR="00CE2E95" w:rsidRPr="00AC3FF5" w:rsidRDefault="00F150AA" w:rsidP="00DE63D7">
            <w:pPr>
              <w:pStyle w:val="Tabletext"/>
            </w:pPr>
            <w:r w:rsidRPr="00AC3FF5">
              <w:t>33</w:t>
            </w:r>
          </w:p>
        </w:tc>
        <w:tc>
          <w:tcPr>
            <w:tcW w:w="4819" w:type="dxa"/>
            <w:shd w:val="clear" w:color="auto" w:fill="auto"/>
          </w:tcPr>
          <w:p w:rsidR="00CE2E95" w:rsidRPr="00AC3FF5" w:rsidRDefault="00CE2E95" w:rsidP="00DE63D7">
            <w:pPr>
              <w:pStyle w:val="Tabletext"/>
            </w:pPr>
            <w:r w:rsidRPr="00AC3FF5">
              <w:t>CASA 383/05 — Instructions — route specifications</w:t>
            </w:r>
          </w:p>
        </w:tc>
        <w:bookmarkStart w:id="544" w:name="BKCheck15B_524"/>
        <w:bookmarkEnd w:id="544"/>
        <w:tc>
          <w:tcPr>
            <w:tcW w:w="1843" w:type="dxa"/>
            <w:shd w:val="clear" w:color="auto" w:fill="auto"/>
          </w:tcPr>
          <w:p w:rsidR="00CE2E95" w:rsidRPr="00AC3FF5" w:rsidRDefault="00516173" w:rsidP="00DE63D7">
            <w:pPr>
              <w:pStyle w:val="Tabletext"/>
            </w:pPr>
            <w:r w:rsidRPr="00AC3FF5">
              <w:fldChar w:fldCharType="begin"/>
            </w:r>
            <w:r w:rsidRPr="00AC3FF5">
              <w:instrText xml:space="preserve"> HYPERLINK "http://www.comlaw.gov.au/Details/F2005L03426" \o "ComLaw" </w:instrText>
            </w:r>
            <w:r w:rsidRPr="00AC3FF5">
              <w:fldChar w:fldCharType="separate"/>
            </w:r>
            <w:r w:rsidR="00CE2E95" w:rsidRPr="00AC3FF5">
              <w:rPr>
                <w:rStyle w:val="Hyperlink"/>
              </w:rPr>
              <w:t>F2005L03426</w:t>
            </w:r>
            <w:r w:rsidRPr="00AC3FF5">
              <w:rPr>
                <w:rStyle w:val="Hyperlink"/>
              </w:rPr>
              <w:fldChar w:fldCharType="end"/>
            </w:r>
          </w:p>
        </w:tc>
      </w:tr>
      <w:tr w:rsidR="00CE2E95" w:rsidRPr="00AC3FF5" w:rsidTr="00F150AA">
        <w:trPr>
          <w:cantSplit/>
        </w:trPr>
        <w:tc>
          <w:tcPr>
            <w:tcW w:w="676" w:type="dxa"/>
            <w:shd w:val="clear" w:color="auto" w:fill="auto"/>
          </w:tcPr>
          <w:p w:rsidR="00CE2E95" w:rsidRPr="00AC3FF5" w:rsidRDefault="00F150AA" w:rsidP="00DE63D7">
            <w:pPr>
              <w:pStyle w:val="Tabletext"/>
            </w:pPr>
            <w:r w:rsidRPr="00AC3FF5">
              <w:t>34</w:t>
            </w:r>
          </w:p>
        </w:tc>
        <w:tc>
          <w:tcPr>
            <w:tcW w:w="4819" w:type="dxa"/>
            <w:shd w:val="clear" w:color="auto" w:fill="auto"/>
          </w:tcPr>
          <w:p w:rsidR="00CE2E95" w:rsidRPr="00AC3FF5" w:rsidRDefault="00CE2E95" w:rsidP="00DE63D7">
            <w:pPr>
              <w:pStyle w:val="Tabletext"/>
            </w:pPr>
            <w:r w:rsidRPr="00AC3FF5">
              <w:t>CASA 395/05 — Approval — operations without an approved digital flight data recorder</w:t>
            </w:r>
          </w:p>
        </w:tc>
        <w:bookmarkStart w:id="545" w:name="BKCheck15B_525"/>
        <w:bookmarkEnd w:id="545"/>
        <w:tc>
          <w:tcPr>
            <w:tcW w:w="1843" w:type="dxa"/>
            <w:shd w:val="clear" w:color="auto" w:fill="auto"/>
          </w:tcPr>
          <w:p w:rsidR="00CE2E95" w:rsidRPr="00AC3FF5" w:rsidRDefault="00516173" w:rsidP="00DE63D7">
            <w:pPr>
              <w:pStyle w:val="Tabletext"/>
            </w:pPr>
            <w:r w:rsidRPr="00AC3FF5">
              <w:fldChar w:fldCharType="begin"/>
            </w:r>
            <w:r w:rsidRPr="00AC3FF5">
              <w:instrText xml:space="preserve"> HYPERLINK "http://www.comlaw.gov.au/Details/F2005L02621" \o "ComLaw" </w:instrText>
            </w:r>
            <w:r w:rsidRPr="00AC3FF5">
              <w:fldChar w:fldCharType="separate"/>
            </w:r>
            <w:r w:rsidR="00CE2E95" w:rsidRPr="00AC3FF5">
              <w:rPr>
                <w:rStyle w:val="Hyperlink"/>
              </w:rPr>
              <w:t>F2005L02621</w:t>
            </w:r>
            <w:r w:rsidRPr="00AC3FF5">
              <w:rPr>
                <w:rStyle w:val="Hyperlink"/>
              </w:rPr>
              <w:fldChar w:fldCharType="end"/>
            </w:r>
          </w:p>
        </w:tc>
      </w:tr>
      <w:tr w:rsidR="00CE2E95" w:rsidRPr="00AC3FF5" w:rsidTr="00F150AA">
        <w:trPr>
          <w:cantSplit/>
        </w:trPr>
        <w:tc>
          <w:tcPr>
            <w:tcW w:w="676" w:type="dxa"/>
            <w:shd w:val="clear" w:color="auto" w:fill="auto"/>
          </w:tcPr>
          <w:p w:rsidR="00CE2E95" w:rsidRPr="00AC3FF5" w:rsidRDefault="00F150AA" w:rsidP="00DE63D7">
            <w:pPr>
              <w:pStyle w:val="Tabletext"/>
            </w:pPr>
            <w:r w:rsidRPr="00AC3FF5">
              <w:t>35</w:t>
            </w:r>
          </w:p>
        </w:tc>
        <w:tc>
          <w:tcPr>
            <w:tcW w:w="4819" w:type="dxa"/>
            <w:shd w:val="clear" w:color="auto" w:fill="auto"/>
          </w:tcPr>
          <w:p w:rsidR="00CE2E95" w:rsidRPr="00AC3FF5" w:rsidRDefault="00CE2E95" w:rsidP="00DE63D7">
            <w:pPr>
              <w:pStyle w:val="Tabletext"/>
            </w:pPr>
            <w:r w:rsidRPr="00AC3FF5">
              <w:t>CASA 396/05 — Approval — operations without an approved digital flight data recorder</w:t>
            </w:r>
          </w:p>
        </w:tc>
        <w:bookmarkStart w:id="546" w:name="BKCheck15B_526"/>
        <w:bookmarkEnd w:id="546"/>
        <w:tc>
          <w:tcPr>
            <w:tcW w:w="1843" w:type="dxa"/>
            <w:shd w:val="clear" w:color="auto" w:fill="auto"/>
          </w:tcPr>
          <w:p w:rsidR="00CE2E95" w:rsidRPr="00AC3FF5" w:rsidRDefault="00516173" w:rsidP="00DE63D7">
            <w:pPr>
              <w:pStyle w:val="Tabletext"/>
            </w:pPr>
            <w:r w:rsidRPr="00AC3FF5">
              <w:fldChar w:fldCharType="begin"/>
            </w:r>
            <w:r w:rsidRPr="00AC3FF5">
              <w:instrText xml:space="preserve"> HYPERLINK "http://www.comlaw.gov.au/Details/F2005L02624" \o "ComLaw" </w:instrText>
            </w:r>
            <w:r w:rsidRPr="00AC3FF5">
              <w:fldChar w:fldCharType="separate"/>
            </w:r>
            <w:r w:rsidR="00CE2E95" w:rsidRPr="00AC3FF5">
              <w:rPr>
                <w:rStyle w:val="Hyperlink"/>
              </w:rPr>
              <w:t>F2005L02624</w:t>
            </w:r>
            <w:r w:rsidRPr="00AC3FF5">
              <w:rPr>
                <w:rStyle w:val="Hyperlink"/>
              </w:rPr>
              <w:fldChar w:fldCharType="end"/>
            </w:r>
          </w:p>
        </w:tc>
      </w:tr>
      <w:tr w:rsidR="00CE2E95" w:rsidRPr="00AC3FF5" w:rsidTr="00F150AA">
        <w:trPr>
          <w:cantSplit/>
        </w:trPr>
        <w:tc>
          <w:tcPr>
            <w:tcW w:w="676" w:type="dxa"/>
            <w:shd w:val="clear" w:color="auto" w:fill="auto"/>
          </w:tcPr>
          <w:p w:rsidR="00CE2E95" w:rsidRPr="00AC3FF5" w:rsidRDefault="00F150AA" w:rsidP="00DE63D7">
            <w:pPr>
              <w:pStyle w:val="Tabletext"/>
            </w:pPr>
            <w:r w:rsidRPr="00AC3FF5">
              <w:t>36</w:t>
            </w:r>
          </w:p>
        </w:tc>
        <w:tc>
          <w:tcPr>
            <w:tcW w:w="4819" w:type="dxa"/>
            <w:shd w:val="clear" w:color="auto" w:fill="auto"/>
          </w:tcPr>
          <w:p w:rsidR="00CE2E95" w:rsidRPr="00AC3FF5" w:rsidRDefault="00CE2E95" w:rsidP="00DE63D7">
            <w:pPr>
              <w:pStyle w:val="Tabletext"/>
            </w:pPr>
            <w:r w:rsidRPr="00AC3FF5">
              <w:t>CASA 404/05 — Instructions — use of Global Positioning System (GPS)</w:t>
            </w:r>
          </w:p>
        </w:tc>
        <w:bookmarkStart w:id="547" w:name="BKCheck15B_527"/>
        <w:bookmarkEnd w:id="547"/>
        <w:tc>
          <w:tcPr>
            <w:tcW w:w="1843" w:type="dxa"/>
            <w:shd w:val="clear" w:color="auto" w:fill="auto"/>
          </w:tcPr>
          <w:p w:rsidR="00CE2E95" w:rsidRPr="00AC3FF5" w:rsidRDefault="00516173" w:rsidP="00DE63D7">
            <w:pPr>
              <w:pStyle w:val="Tabletext"/>
            </w:pPr>
            <w:r w:rsidRPr="00AC3FF5">
              <w:fldChar w:fldCharType="begin"/>
            </w:r>
            <w:r w:rsidRPr="00AC3FF5">
              <w:instrText xml:space="preserve"> HYPERLINK "http://www.comlaw.gov.au/Details/F2005L03432" \o "ComLaw" </w:instrText>
            </w:r>
            <w:r w:rsidRPr="00AC3FF5">
              <w:fldChar w:fldCharType="separate"/>
            </w:r>
            <w:r w:rsidR="00CE2E95" w:rsidRPr="00AC3FF5">
              <w:rPr>
                <w:rStyle w:val="Hyperlink"/>
              </w:rPr>
              <w:t>F2005L03432</w:t>
            </w:r>
            <w:r w:rsidRPr="00AC3FF5">
              <w:rPr>
                <w:rStyle w:val="Hyperlink"/>
              </w:rPr>
              <w:fldChar w:fldCharType="end"/>
            </w:r>
          </w:p>
        </w:tc>
      </w:tr>
      <w:tr w:rsidR="00CE2E95" w:rsidRPr="00AC3FF5" w:rsidTr="00F150AA">
        <w:trPr>
          <w:cantSplit/>
        </w:trPr>
        <w:tc>
          <w:tcPr>
            <w:tcW w:w="676" w:type="dxa"/>
            <w:shd w:val="clear" w:color="auto" w:fill="auto"/>
          </w:tcPr>
          <w:p w:rsidR="00CE2E95" w:rsidRPr="00AC3FF5" w:rsidRDefault="00F150AA" w:rsidP="00DE63D7">
            <w:pPr>
              <w:pStyle w:val="Tabletext"/>
            </w:pPr>
            <w:r w:rsidRPr="00AC3FF5">
              <w:t>37</w:t>
            </w:r>
          </w:p>
        </w:tc>
        <w:tc>
          <w:tcPr>
            <w:tcW w:w="4819" w:type="dxa"/>
            <w:shd w:val="clear" w:color="auto" w:fill="auto"/>
          </w:tcPr>
          <w:p w:rsidR="00CE2E95" w:rsidRPr="00AC3FF5" w:rsidRDefault="00CE2E95" w:rsidP="00DE63D7">
            <w:pPr>
              <w:pStyle w:val="Tabletext"/>
            </w:pPr>
            <w:r w:rsidRPr="00AC3FF5">
              <w:t>CASA 413/05 — Designation — of airspace — Direction — broadcast requirements and frequency</w:t>
            </w:r>
          </w:p>
        </w:tc>
        <w:bookmarkStart w:id="548" w:name="BKCheck15B_528"/>
        <w:bookmarkEnd w:id="548"/>
        <w:tc>
          <w:tcPr>
            <w:tcW w:w="1843" w:type="dxa"/>
            <w:shd w:val="clear" w:color="auto" w:fill="auto"/>
          </w:tcPr>
          <w:p w:rsidR="00CE2E95" w:rsidRPr="00AC3FF5" w:rsidRDefault="00516173" w:rsidP="00DE63D7">
            <w:pPr>
              <w:pStyle w:val="Tabletext"/>
            </w:pPr>
            <w:r w:rsidRPr="00AC3FF5">
              <w:fldChar w:fldCharType="begin"/>
            </w:r>
            <w:r w:rsidRPr="00AC3FF5">
              <w:instrText xml:space="preserve"> HYPERLINK "http://www.comlaw.gov.au/Details/F2005L02947" \o "ComLaw" </w:instrText>
            </w:r>
            <w:r w:rsidRPr="00AC3FF5">
              <w:fldChar w:fldCharType="separate"/>
            </w:r>
            <w:r w:rsidR="00CE2E95" w:rsidRPr="00AC3FF5">
              <w:rPr>
                <w:rStyle w:val="Hyperlink"/>
              </w:rPr>
              <w:t>F2005L02947</w:t>
            </w:r>
            <w:r w:rsidRPr="00AC3FF5">
              <w:rPr>
                <w:rStyle w:val="Hyperlink"/>
              </w:rPr>
              <w:fldChar w:fldCharType="end"/>
            </w:r>
          </w:p>
        </w:tc>
      </w:tr>
      <w:tr w:rsidR="00CE2E95" w:rsidRPr="00AC3FF5" w:rsidTr="00F150AA">
        <w:trPr>
          <w:cantSplit/>
        </w:trPr>
        <w:tc>
          <w:tcPr>
            <w:tcW w:w="676" w:type="dxa"/>
            <w:shd w:val="clear" w:color="auto" w:fill="auto"/>
          </w:tcPr>
          <w:p w:rsidR="00CE2E95" w:rsidRPr="00AC3FF5" w:rsidRDefault="00F150AA" w:rsidP="00DE63D7">
            <w:pPr>
              <w:pStyle w:val="Tabletext"/>
            </w:pPr>
            <w:r w:rsidRPr="00AC3FF5">
              <w:t>38</w:t>
            </w:r>
          </w:p>
        </w:tc>
        <w:tc>
          <w:tcPr>
            <w:tcW w:w="4819" w:type="dxa"/>
            <w:shd w:val="clear" w:color="auto" w:fill="auto"/>
          </w:tcPr>
          <w:p w:rsidR="00CE2E95" w:rsidRPr="00AC3FF5" w:rsidRDefault="00CE2E95" w:rsidP="00DE63D7">
            <w:pPr>
              <w:pStyle w:val="Tabletext"/>
            </w:pPr>
            <w:r w:rsidRPr="00AC3FF5">
              <w:t>CASA 435/05 — Instructions — GLS approach procedures</w:t>
            </w:r>
          </w:p>
        </w:tc>
        <w:bookmarkStart w:id="549" w:name="BKCheck15B_529"/>
        <w:bookmarkEnd w:id="549"/>
        <w:tc>
          <w:tcPr>
            <w:tcW w:w="1843" w:type="dxa"/>
            <w:shd w:val="clear" w:color="auto" w:fill="auto"/>
          </w:tcPr>
          <w:p w:rsidR="00CE2E95" w:rsidRPr="00AC3FF5" w:rsidRDefault="00516173" w:rsidP="00DE63D7">
            <w:pPr>
              <w:pStyle w:val="Tabletext"/>
            </w:pPr>
            <w:r w:rsidRPr="00AC3FF5">
              <w:fldChar w:fldCharType="begin"/>
            </w:r>
            <w:r w:rsidRPr="00AC3FF5">
              <w:instrText xml:space="preserve"> HYPERLINK "http://www.comlaw.gov.au/Details/F2005L03531" \o "ComLaw" </w:instrText>
            </w:r>
            <w:r w:rsidRPr="00AC3FF5">
              <w:fldChar w:fldCharType="separate"/>
            </w:r>
            <w:r w:rsidR="00CE2E95" w:rsidRPr="00AC3FF5">
              <w:rPr>
                <w:rStyle w:val="Hyperlink"/>
              </w:rPr>
              <w:t>F2005L03531</w:t>
            </w:r>
            <w:r w:rsidRPr="00AC3FF5">
              <w:rPr>
                <w:rStyle w:val="Hyperlink"/>
              </w:rPr>
              <w:fldChar w:fldCharType="end"/>
            </w:r>
          </w:p>
        </w:tc>
      </w:tr>
      <w:tr w:rsidR="00CE2E95" w:rsidRPr="00AC3FF5" w:rsidTr="00F150AA">
        <w:trPr>
          <w:cantSplit/>
        </w:trPr>
        <w:tc>
          <w:tcPr>
            <w:tcW w:w="676" w:type="dxa"/>
            <w:shd w:val="clear" w:color="auto" w:fill="auto"/>
          </w:tcPr>
          <w:p w:rsidR="00CE2E95" w:rsidRPr="00AC3FF5" w:rsidRDefault="00F150AA" w:rsidP="00DE63D7">
            <w:pPr>
              <w:pStyle w:val="Tabletext"/>
            </w:pPr>
            <w:r w:rsidRPr="00AC3FF5">
              <w:t>39</w:t>
            </w:r>
          </w:p>
        </w:tc>
        <w:tc>
          <w:tcPr>
            <w:tcW w:w="4819" w:type="dxa"/>
            <w:shd w:val="clear" w:color="auto" w:fill="auto"/>
          </w:tcPr>
          <w:p w:rsidR="00CE2E95" w:rsidRPr="00AC3FF5" w:rsidRDefault="00CE2E95" w:rsidP="00DE63D7">
            <w:pPr>
              <w:pStyle w:val="Tabletext"/>
            </w:pPr>
            <w:r w:rsidRPr="00AC3FF5">
              <w:t>CASA 436/05 — Permission and direction — helicopter special operations</w:t>
            </w:r>
          </w:p>
        </w:tc>
        <w:bookmarkStart w:id="550" w:name="BKCheck15B_530"/>
        <w:bookmarkEnd w:id="550"/>
        <w:tc>
          <w:tcPr>
            <w:tcW w:w="1843" w:type="dxa"/>
            <w:shd w:val="clear" w:color="auto" w:fill="auto"/>
          </w:tcPr>
          <w:p w:rsidR="00CE2E95" w:rsidRPr="00AC3FF5" w:rsidRDefault="00516173" w:rsidP="00DE63D7">
            <w:pPr>
              <w:pStyle w:val="Tabletext"/>
            </w:pPr>
            <w:r w:rsidRPr="00AC3FF5">
              <w:fldChar w:fldCharType="begin"/>
            </w:r>
            <w:r w:rsidRPr="00AC3FF5">
              <w:instrText xml:space="preserve"> HYPERLINK "http://www.comlaw.gov.au/Details/F2005L03517" \o "ComLaw" </w:instrText>
            </w:r>
            <w:r w:rsidRPr="00AC3FF5">
              <w:fldChar w:fldCharType="separate"/>
            </w:r>
            <w:r w:rsidR="00CE2E95" w:rsidRPr="00AC3FF5">
              <w:rPr>
                <w:rStyle w:val="Hyperlink"/>
              </w:rPr>
              <w:t>F2005L03517</w:t>
            </w:r>
            <w:r w:rsidRPr="00AC3FF5">
              <w:rPr>
                <w:rStyle w:val="Hyperlink"/>
              </w:rPr>
              <w:fldChar w:fldCharType="end"/>
            </w:r>
          </w:p>
        </w:tc>
      </w:tr>
      <w:tr w:rsidR="00CE2E95" w:rsidRPr="00AC3FF5" w:rsidTr="00F150AA">
        <w:trPr>
          <w:cantSplit/>
        </w:trPr>
        <w:tc>
          <w:tcPr>
            <w:tcW w:w="676" w:type="dxa"/>
            <w:shd w:val="clear" w:color="auto" w:fill="auto"/>
          </w:tcPr>
          <w:p w:rsidR="00CE2E95" w:rsidRPr="00AC3FF5" w:rsidRDefault="00F150AA" w:rsidP="00DE63D7">
            <w:pPr>
              <w:pStyle w:val="Tabletext"/>
            </w:pPr>
            <w:r w:rsidRPr="00AC3FF5">
              <w:t>40</w:t>
            </w:r>
          </w:p>
        </w:tc>
        <w:tc>
          <w:tcPr>
            <w:tcW w:w="4819" w:type="dxa"/>
            <w:shd w:val="clear" w:color="auto" w:fill="auto"/>
          </w:tcPr>
          <w:p w:rsidR="00CE2E95" w:rsidRPr="00AC3FF5" w:rsidRDefault="00CE2E95" w:rsidP="00DE63D7">
            <w:pPr>
              <w:pStyle w:val="Tabletext"/>
            </w:pPr>
            <w:r w:rsidRPr="00AC3FF5">
              <w:t>CASA 445/05 — Approval under subregulation</w:t>
            </w:r>
            <w:r w:rsidR="00BD0B7A" w:rsidRPr="00AC3FF5">
              <w:t> </w:t>
            </w:r>
            <w:r w:rsidRPr="00AC3FF5">
              <w:t>207(2)</w:t>
            </w:r>
          </w:p>
        </w:tc>
        <w:bookmarkStart w:id="551" w:name="BKCheck15B_531"/>
        <w:bookmarkEnd w:id="551"/>
        <w:tc>
          <w:tcPr>
            <w:tcW w:w="1843" w:type="dxa"/>
            <w:shd w:val="clear" w:color="auto" w:fill="auto"/>
          </w:tcPr>
          <w:p w:rsidR="00CE2E95" w:rsidRPr="00AC3FF5" w:rsidRDefault="00516173" w:rsidP="00DE63D7">
            <w:pPr>
              <w:pStyle w:val="Tabletext"/>
            </w:pPr>
            <w:r w:rsidRPr="00AC3FF5">
              <w:fldChar w:fldCharType="begin"/>
            </w:r>
            <w:r w:rsidRPr="00AC3FF5">
              <w:instrText xml:space="preserve"> HYPERLINK "http://www.comlaw.gov.au/Details/F2005L03484" \o "ComLaw" </w:instrText>
            </w:r>
            <w:r w:rsidRPr="00AC3FF5">
              <w:fldChar w:fldCharType="separate"/>
            </w:r>
            <w:r w:rsidR="00CE2E95" w:rsidRPr="00AC3FF5">
              <w:rPr>
                <w:rStyle w:val="Hyperlink"/>
              </w:rPr>
              <w:t>F2005L03484</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41</w:t>
            </w:r>
          </w:p>
        </w:tc>
        <w:tc>
          <w:tcPr>
            <w:tcW w:w="4819" w:type="dxa"/>
            <w:shd w:val="clear" w:color="auto" w:fill="auto"/>
          </w:tcPr>
          <w:p w:rsidR="007701A4" w:rsidRPr="00AC3FF5" w:rsidRDefault="007701A4" w:rsidP="00DE63D7">
            <w:pPr>
              <w:pStyle w:val="Tabletext"/>
            </w:pPr>
            <w:r w:rsidRPr="00AC3FF5">
              <w:t>CASA 456/05 — Instructions — specifying minimum runway width for an aeroplane</w:t>
            </w:r>
          </w:p>
        </w:tc>
        <w:bookmarkStart w:id="552" w:name="BKCheck15B_532"/>
        <w:bookmarkEnd w:id="552"/>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"http://www.comlaw.gov.au/Details/F2005L03462" \o "ComLaw" </w:instrText>
            </w:r>
            <w:r w:rsidRPr="00AC3FF5">
              <w:fldChar w:fldCharType="separate"/>
            </w:r>
            <w:r w:rsidR="007701A4" w:rsidRPr="00AC3FF5">
              <w:rPr>
                <w:rStyle w:val="Hyperlink"/>
              </w:rPr>
              <w:t>F2005L03462</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42</w:t>
            </w:r>
          </w:p>
        </w:tc>
        <w:tc>
          <w:tcPr>
            <w:tcW w:w="4819" w:type="dxa"/>
            <w:shd w:val="clear" w:color="auto" w:fill="auto"/>
          </w:tcPr>
          <w:p w:rsidR="007701A4" w:rsidRPr="00AC3FF5" w:rsidRDefault="007701A4" w:rsidP="00DE63D7">
            <w:pPr>
              <w:pStyle w:val="Tabletext"/>
            </w:pPr>
            <w:r w:rsidRPr="00AC3FF5">
              <w:t>CASA 492/05 — Permission and direction — helicopter special operations</w:t>
            </w:r>
          </w:p>
        </w:tc>
        <w:bookmarkStart w:id="553" w:name="BKCheck15B_533"/>
        <w:bookmarkEnd w:id="553"/>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"http://www.comlaw.gov.au/Details/F2005L04004" \o "ComLaw" </w:instrText>
            </w:r>
            <w:r w:rsidRPr="00AC3FF5">
              <w:fldChar w:fldCharType="separate"/>
            </w:r>
            <w:r w:rsidR="007701A4" w:rsidRPr="00AC3FF5">
              <w:rPr>
                <w:rStyle w:val="Hyperlink"/>
              </w:rPr>
              <w:t>F2005L04004</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EC6D64">
            <w:pPr>
              <w:pStyle w:val="Tabletext"/>
            </w:pPr>
            <w:r w:rsidRPr="00AC3FF5">
              <w:t>43</w:t>
            </w:r>
          </w:p>
        </w:tc>
        <w:tc>
          <w:tcPr>
            <w:tcW w:w="4819" w:type="dxa"/>
            <w:shd w:val="clear" w:color="auto" w:fill="auto"/>
          </w:tcPr>
          <w:p w:rsidR="007701A4" w:rsidRPr="00AC3FF5" w:rsidRDefault="007701A4" w:rsidP="00EC6D64">
            <w:pPr>
              <w:pStyle w:val="Tabletext"/>
            </w:pPr>
            <w:r w:rsidRPr="00AC3FF5">
              <w:t>CASA 14/06 — Permission and direction — helicopter special operations</w:t>
            </w:r>
          </w:p>
        </w:tc>
        <w:bookmarkStart w:id="554" w:name="BKCheck15B_534"/>
        <w:bookmarkEnd w:id="554"/>
        <w:tc>
          <w:tcPr>
            <w:tcW w:w="1843" w:type="dxa"/>
            <w:shd w:val="clear" w:color="auto" w:fill="auto"/>
          </w:tcPr>
          <w:p w:rsidR="007701A4" w:rsidRPr="00AC3FF5" w:rsidRDefault="00516173" w:rsidP="00EC6D64">
            <w:pPr>
              <w:pStyle w:val="Tabletext"/>
            </w:pPr>
            <w:r w:rsidRPr="00AC3FF5">
              <w:fldChar w:fldCharType="begin"/>
            </w:r>
            <w:r w:rsidRPr="00AC3FF5">
              <w:instrText xml:space="preserve"> HYPERLINK "http://www.comlaw.gov.au/Details/F2006L00334" \o "ComLaw" </w:instrText>
            </w:r>
            <w:r w:rsidRPr="00AC3FF5">
              <w:fldChar w:fldCharType="separate"/>
            </w:r>
            <w:r w:rsidR="007701A4" w:rsidRPr="00AC3FF5">
              <w:rPr>
                <w:rStyle w:val="Hyperlink"/>
              </w:rPr>
              <w:t>F2006L00334</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8D1312">
            <w:pPr>
              <w:pStyle w:val="Tabletext"/>
            </w:pPr>
            <w:r w:rsidRPr="00AC3FF5">
              <w:t>44</w:t>
            </w:r>
          </w:p>
        </w:tc>
        <w:tc>
          <w:tcPr>
            <w:tcW w:w="4819" w:type="dxa"/>
            <w:shd w:val="clear" w:color="auto" w:fill="auto"/>
          </w:tcPr>
          <w:p w:rsidR="007701A4" w:rsidRPr="00AC3FF5" w:rsidRDefault="007701A4" w:rsidP="008D1312">
            <w:pPr>
              <w:pStyle w:val="Tabletext"/>
            </w:pPr>
            <w:r w:rsidRPr="00AC3FF5">
              <w:t>CASA 19/06 — Instructions — RNAV (RNP</w:t>
            </w:r>
            <w:r w:rsidR="00E162F1" w:rsidRPr="00AC3FF5">
              <w:t>-</w:t>
            </w:r>
            <w:r w:rsidRPr="00AC3FF5">
              <w:t>AR) approaches and departures</w:t>
            </w:r>
          </w:p>
        </w:tc>
        <w:bookmarkStart w:id="555" w:name="BKCheck15B_535"/>
        <w:bookmarkEnd w:id="555"/>
        <w:tc>
          <w:tcPr>
            <w:tcW w:w="1843" w:type="dxa"/>
            <w:shd w:val="clear" w:color="auto" w:fill="auto"/>
          </w:tcPr>
          <w:p w:rsidR="007701A4" w:rsidRPr="00AC3FF5" w:rsidRDefault="00516173" w:rsidP="008D1312">
            <w:pPr>
              <w:pStyle w:val="Tabletext"/>
            </w:pPr>
            <w:r w:rsidRPr="00AC3FF5">
              <w:fldChar w:fldCharType="begin"/>
            </w:r>
            <w:r w:rsidRPr="00AC3FF5">
              <w:instrText xml:space="preserve"> HYPERLINK "http://www.comlaw.gov.au/Details/F2006L00257" \o "ComLaw" </w:instrText>
            </w:r>
            <w:r w:rsidRPr="00AC3FF5">
              <w:fldChar w:fldCharType="separate"/>
            </w:r>
            <w:r w:rsidR="007701A4" w:rsidRPr="00AC3FF5">
              <w:rPr>
                <w:rStyle w:val="Hyperlink"/>
              </w:rPr>
              <w:t>F2006L00257</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45</w:t>
            </w:r>
          </w:p>
        </w:tc>
        <w:tc>
          <w:tcPr>
            <w:tcW w:w="4819" w:type="dxa"/>
            <w:shd w:val="clear" w:color="auto" w:fill="auto"/>
          </w:tcPr>
          <w:p w:rsidR="007701A4" w:rsidRPr="00AC3FF5" w:rsidRDefault="007701A4" w:rsidP="00DE63D7">
            <w:pPr>
              <w:pStyle w:val="Tabletext"/>
            </w:pPr>
            <w:r w:rsidRPr="00AC3FF5">
              <w:t>CASA 79/06 — Approval — operations without an approved digital flight data recorder</w:t>
            </w:r>
          </w:p>
        </w:tc>
        <w:bookmarkStart w:id="556" w:name="BKCheck15B_536"/>
        <w:bookmarkEnd w:id="556"/>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"http://www.comlaw.gov.au/Details/F2006L00634" \o "ComLaw" </w:instrText>
            </w:r>
            <w:r w:rsidRPr="00AC3FF5">
              <w:fldChar w:fldCharType="separate"/>
            </w:r>
            <w:r w:rsidR="007701A4" w:rsidRPr="00AC3FF5">
              <w:rPr>
                <w:rStyle w:val="Hyperlink"/>
              </w:rPr>
              <w:t>F2006L00634</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EC6D64">
            <w:pPr>
              <w:pStyle w:val="Tabletext"/>
            </w:pPr>
            <w:r w:rsidRPr="00AC3FF5">
              <w:t>46</w:t>
            </w:r>
          </w:p>
        </w:tc>
        <w:tc>
          <w:tcPr>
            <w:tcW w:w="4819" w:type="dxa"/>
            <w:shd w:val="clear" w:color="auto" w:fill="auto"/>
          </w:tcPr>
          <w:p w:rsidR="007701A4" w:rsidRPr="00AC3FF5" w:rsidRDefault="007701A4" w:rsidP="00EC6D64">
            <w:pPr>
              <w:pStyle w:val="Tabletext"/>
            </w:pPr>
            <w:r w:rsidRPr="00AC3FF5">
              <w:t>CASA 109/06 — Approval — charter operations without autopilot</w:t>
            </w:r>
          </w:p>
        </w:tc>
        <w:bookmarkStart w:id="557" w:name="BKCheck15B_537"/>
        <w:bookmarkEnd w:id="557"/>
        <w:tc>
          <w:tcPr>
            <w:tcW w:w="1843" w:type="dxa"/>
            <w:shd w:val="clear" w:color="auto" w:fill="auto"/>
          </w:tcPr>
          <w:p w:rsidR="007701A4" w:rsidRPr="00AC3FF5" w:rsidRDefault="00516173" w:rsidP="00EC6D64">
            <w:pPr>
              <w:pStyle w:val="Tabletext"/>
            </w:pPr>
            <w:r w:rsidRPr="00AC3FF5">
              <w:fldChar w:fldCharType="begin"/>
            </w:r>
            <w:r w:rsidRPr="00AC3FF5">
              <w:instrText xml:space="preserve"> HYPERLINK "http://www.comlaw.gov.au/Details/F2006L01137" \o "ComLaw" </w:instrText>
            </w:r>
            <w:r w:rsidRPr="00AC3FF5">
              <w:fldChar w:fldCharType="separate"/>
            </w:r>
            <w:r w:rsidR="007701A4" w:rsidRPr="00AC3FF5">
              <w:rPr>
                <w:rStyle w:val="Hyperlink"/>
              </w:rPr>
              <w:t>F2006L01137</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lastRenderedPageBreak/>
              <w:t>47</w:t>
            </w:r>
          </w:p>
        </w:tc>
        <w:tc>
          <w:tcPr>
            <w:tcW w:w="4819" w:type="dxa"/>
            <w:shd w:val="clear" w:color="auto" w:fill="auto"/>
          </w:tcPr>
          <w:p w:rsidR="007701A4" w:rsidRPr="00AC3FF5" w:rsidRDefault="007701A4" w:rsidP="00DE63D7">
            <w:pPr>
              <w:pStyle w:val="Tabletext"/>
            </w:pPr>
            <w:r w:rsidRPr="00AC3FF5">
              <w:t>CASA 247/06 — Permission — for acrobatic flight over a place, flight over a public gathering and low flight — Approval — for an air display</w:t>
            </w:r>
          </w:p>
        </w:tc>
        <w:bookmarkStart w:id="558" w:name="BKCheck15B_538"/>
        <w:bookmarkEnd w:id="558"/>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"http://www.comlaw.gov.au/Details/F2006L02153" \o "ComLaw" </w:instrText>
            </w:r>
            <w:r w:rsidRPr="00AC3FF5">
              <w:fldChar w:fldCharType="separate"/>
            </w:r>
            <w:r w:rsidR="007701A4" w:rsidRPr="00AC3FF5">
              <w:rPr>
                <w:rStyle w:val="Hyperlink"/>
              </w:rPr>
              <w:t>F2006L02153</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48</w:t>
            </w:r>
          </w:p>
        </w:tc>
        <w:tc>
          <w:tcPr>
            <w:tcW w:w="4819" w:type="dxa"/>
            <w:shd w:val="clear" w:color="auto" w:fill="auto"/>
          </w:tcPr>
          <w:p w:rsidR="007701A4" w:rsidRPr="00AC3FF5" w:rsidRDefault="007701A4" w:rsidP="00DE63D7">
            <w:pPr>
              <w:pStyle w:val="Tabletext"/>
            </w:pPr>
            <w:r w:rsidRPr="00AC3FF5">
              <w:t>CASA 321/06 — Direction — number of cabin attendants</w:t>
            </w:r>
          </w:p>
        </w:tc>
        <w:bookmarkStart w:id="559" w:name="BKCheck15B_539"/>
        <w:bookmarkEnd w:id="559"/>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"http://www.comlaw.gov.au/Details/F2006L03351" \o "ComLaw" </w:instrText>
            </w:r>
            <w:r w:rsidRPr="00AC3FF5">
              <w:fldChar w:fldCharType="separate"/>
            </w:r>
            <w:r w:rsidR="007701A4" w:rsidRPr="00AC3FF5">
              <w:rPr>
                <w:rStyle w:val="Hyperlink"/>
              </w:rPr>
              <w:t>F2006L03351</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49</w:t>
            </w:r>
          </w:p>
        </w:tc>
        <w:tc>
          <w:tcPr>
            <w:tcW w:w="4819" w:type="dxa"/>
            <w:shd w:val="clear" w:color="auto" w:fill="auto"/>
          </w:tcPr>
          <w:p w:rsidR="007701A4" w:rsidRPr="00AC3FF5" w:rsidRDefault="007701A4" w:rsidP="00DE63D7">
            <w:pPr>
              <w:pStyle w:val="Tabletext"/>
            </w:pPr>
            <w:r w:rsidRPr="00AC3FF5">
              <w:t>CASA 371/06 — Instructions — for approved use of P</w:t>
            </w:r>
            <w:r w:rsidR="00FB3E49" w:rsidRPr="00AC3FF5">
              <w:noBreakHyphen/>
            </w:r>
            <w:r w:rsidRPr="00AC3FF5">
              <w:t>RNAV procedures</w:t>
            </w:r>
          </w:p>
        </w:tc>
        <w:bookmarkStart w:id="560" w:name="BKCheck15B_540"/>
        <w:bookmarkEnd w:id="560"/>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"http://www.comlaw.gov.au/Details/F2006L03353" \o "ComLaw" </w:instrText>
            </w:r>
            <w:r w:rsidRPr="00AC3FF5">
              <w:fldChar w:fldCharType="separate"/>
            </w:r>
            <w:r w:rsidR="007701A4" w:rsidRPr="00AC3FF5">
              <w:rPr>
                <w:rStyle w:val="Hyperlink"/>
              </w:rPr>
              <w:t>F2006L03353</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50</w:t>
            </w:r>
          </w:p>
        </w:tc>
        <w:tc>
          <w:tcPr>
            <w:tcW w:w="4819" w:type="dxa"/>
            <w:shd w:val="clear" w:color="auto" w:fill="auto"/>
          </w:tcPr>
          <w:p w:rsidR="007701A4" w:rsidRPr="00AC3FF5" w:rsidRDefault="007701A4" w:rsidP="00DE63D7">
            <w:pPr>
              <w:pStyle w:val="Tabletext"/>
            </w:pPr>
            <w:r w:rsidRPr="00AC3FF5">
              <w:t>CASA 382/06 — Approval under subregulation</w:t>
            </w:r>
            <w:r w:rsidR="00BD0B7A" w:rsidRPr="00AC3FF5">
              <w:t> </w:t>
            </w:r>
            <w:r w:rsidRPr="00AC3FF5">
              <w:t>207(2) of CAR 1988</w:t>
            </w:r>
          </w:p>
        </w:tc>
        <w:bookmarkStart w:id="561" w:name="BKCheck15B_541"/>
        <w:bookmarkEnd w:id="561"/>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"http://www.comlaw.gov.au/Details/F2006L03523" \o "ComLaw" </w:instrText>
            </w:r>
            <w:r w:rsidRPr="00AC3FF5">
              <w:fldChar w:fldCharType="separate"/>
            </w:r>
            <w:r w:rsidR="007701A4" w:rsidRPr="00AC3FF5">
              <w:rPr>
                <w:rStyle w:val="Hyperlink"/>
              </w:rPr>
              <w:t>F2006L03523</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51</w:t>
            </w:r>
          </w:p>
        </w:tc>
        <w:tc>
          <w:tcPr>
            <w:tcW w:w="4819" w:type="dxa"/>
            <w:shd w:val="clear" w:color="auto" w:fill="auto"/>
          </w:tcPr>
          <w:p w:rsidR="007701A4" w:rsidRPr="00AC3FF5" w:rsidRDefault="007701A4" w:rsidP="00DE63D7">
            <w:pPr>
              <w:pStyle w:val="Tabletext"/>
            </w:pPr>
            <w:r w:rsidRPr="00AC3FF5">
              <w:t>CASA 392/06 — Instructions — for approved use of P</w:t>
            </w:r>
            <w:r w:rsidR="00FB3E49" w:rsidRPr="00AC3FF5">
              <w:noBreakHyphen/>
            </w:r>
            <w:r w:rsidRPr="00AC3FF5">
              <w:t>RNAV procedures</w:t>
            </w:r>
          </w:p>
        </w:tc>
        <w:bookmarkStart w:id="562" w:name="BKCheck15B_542"/>
        <w:bookmarkEnd w:id="562"/>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"http://www.comlaw.gov.au/Details/F2006L03376" \o "ComLaw" </w:instrText>
            </w:r>
            <w:r w:rsidRPr="00AC3FF5">
              <w:fldChar w:fldCharType="separate"/>
            </w:r>
            <w:r w:rsidR="007701A4" w:rsidRPr="00AC3FF5">
              <w:rPr>
                <w:rStyle w:val="Hyperlink"/>
              </w:rPr>
              <w:t>F2006L03376</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52</w:t>
            </w:r>
          </w:p>
        </w:tc>
        <w:tc>
          <w:tcPr>
            <w:tcW w:w="4819" w:type="dxa"/>
            <w:shd w:val="clear" w:color="auto" w:fill="auto"/>
          </w:tcPr>
          <w:p w:rsidR="007701A4" w:rsidRPr="00AC3FF5" w:rsidRDefault="007701A4" w:rsidP="00DE63D7">
            <w:pPr>
              <w:pStyle w:val="Tabletext"/>
            </w:pPr>
            <w:r w:rsidRPr="00AC3FF5">
              <w:t>CASA 393/06 — Amendment of instrument CASA 321/06</w:t>
            </w:r>
          </w:p>
        </w:tc>
        <w:bookmarkStart w:id="563" w:name="BKCheck15B_543"/>
        <w:bookmarkEnd w:id="563"/>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"http://www.comlaw.gov.au/Details/F2006L03381" \o "ComLaw" </w:instrText>
            </w:r>
            <w:r w:rsidRPr="00AC3FF5">
              <w:fldChar w:fldCharType="separate"/>
            </w:r>
            <w:r w:rsidR="007701A4" w:rsidRPr="00AC3FF5">
              <w:rPr>
                <w:rStyle w:val="Hyperlink"/>
              </w:rPr>
              <w:t>F2006L03381</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53</w:t>
            </w:r>
          </w:p>
        </w:tc>
        <w:tc>
          <w:tcPr>
            <w:tcW w:w="4819" w:type="dxa"/>
            <w:shd w:val="clear" w:color="auto" w:fill="auto"/>
          </w:tcPr>
          <w:p w:rsidR="007701A4" w:rsidRPr="00AC3FF5" w:rsidRDefault="007701A4" w:rsidP="00DE63D7">
            <w:pPr>
              <w:pStyle w:val="Tabletext"/>
            </w:pPr>
            <w:r w:rsidRPr="00AC3FF5">
              <w:t>CASA 399/06 — Instructions — GLS approach procedures</w:t>
            </w:r>
          </w:p>
        </w:tc>
        <w:bookmarkStart w:id="564" w:name="BKCheck15B_544"/>
        <w:bookmarkEnd w:id="564"/>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"http://www.comlaw.gov.au/Details/F2006L03603" \o "ComLaw" </w:instrText>
            </w:r>
            <w:r w:rsidRPr="00AC3FF5">
              <w:fldChar w:fldCharType="separate"/>
            </w:r>
            <w:r w:rsidR="007701A4" w:rsidRPr="00AC3FF5">
              <w:rPr>
                <w:rStyle w:val="Hyperlink"/>
              </w:rPr>
              <w:t>F2006L03603</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54</w:t>
            </w:r>
          </w:p>
        </w:tc>
        <w:tc>
          <w:tcPr>
            <w:tcW w:w="4819" w:type="dxa"/>
            <w:shd w:val="clear" w:color="auto" w:fill="auto"/>
          </w:tcPr>
          <w:p w:rsidR="007701A4" w:rsidRPr="00AC3FF5" w:rsidRDefault="007701A4" w:rsidP="00DE63D7">
            <w:pPr>
              <w:pStyle w:val="Tabletext"/>
            </w:pPr>
            <w:r w:rsidRPr="00AC3FF5">
              <w:t>CASA 447/06 — Instructions — specifying minimum runway width for a certain aeroplane</w:t>
            </w:r>
          </w:p>
        </w:tc>
        <w:bookmarkStart w:id="565" w:name="BKCheck15B_545"/>
        <w:bookmarkEnd w:id="565"/>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"http://www.comlaw.gov.au/Details/F2006L03769" \o "ComLaw" </w:instrText>
            </w:r>
            <w:r w:rsidRPr="00AC3FF5">
              <w:fldChar w:fldCharType="separate"/>
            </w:r>
            <w:r w:rsidR="007701A4" w:rsidRPr="00AC3FF5">
              <w:rPr>
                <w:rStyle w:val="Hyperlink"/>
              </w:rPr>
              <w:t>F2006L03769</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55</w:t>
            </w:r>
          </w:p>
        </w:tc>
        <w:tc>
          <w:tcPr>
            <w:tcW w:w="4819" w:type="dxa"/>
            <w:shd w:val="clear" w:color="auto" w:fill="auto"/>
          </w:tcPr>
          <w:p w:rsidR="007701A4" w:rsidRPr="00AC3FF5" w:rsidRDefault="007701A4" w:rsidP="00DE63D7">
            <w:pPr>
              <w:pStyle w:val="Tabletext"/>
            </w:pPr>
            <w:r w:rsidRPr="00AC3FF5">
              <w:t>CASA 479/06 — Approval under subregulation</w:t>
            </w:r>
            <w:r w:rsidR="00BD0B7A" w:rsidRPr="00AC3FF5">
              <w:t> </w:t>
            </w:r>
            <w:r w:rsidRPr="00AC3FF5">
              <w:t>207(2) of CAR 1988</w:t>
            </w:r>
          </w:p>
        </w:tc>
        <w:bookmarkStart w:id="566" w:name="BKCheck15B_546"/>
        <w:bookmarkEnd w:id="566"/>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"http://www.comlaw.gov.au/Details/F2007L00040" \o "ComLaw" </w:instrText>
            </w:r>
            <w:r w:rsidRPr="00AC3FF5">
              <w:fldChar w:fldCharType="separate"/>
            </w:r>
            <w:r w:rsidR="007701A4" w:rsidRPr="00AC3FF5">
              <w:rPr>
                <w:rStyle w:val="Hyperlink"/>
              </w:rPr>
              <w:t>F2007L00040</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AC3659">
            <w:pPr>
              <w:pStyle w:val="Tabletext"/>
            </w:pPr>
            <w:r w:rsidRPr="00AC3FF5">
              <w:t>56</w:t>
            </w:r>
          </w:p>
        </w:tc>
        <w:tc>
          <w:tcPr>
            <w:tcW w:w="4819" w:type="dxa"/>
            <w:shd w:val="clear" w:color="auto" w:fill="auto"/>
          </w:tcPr>
          <w:p w:rsidR="007701A4" w:rsidRPr="00AC3FF5" w:rsidRDefault="007701A4" w:rsidP="00AC3659">
            <w:pPr>
              <w:pStyle w:val="Tabletext"/>
            </w:pPr>
            <w:r w:rsidRPr="00AC3FF5">
              <w:t>CASA 02/07 — Instructions — use of RNAV (GNSS) approaches by RNP capable aircraft</w:t>
            </w:r>
          </w:p>
        </w:tc>
        <w:bookmarkStart w:id="567" w:name="BKCheck15B_547"/>
        <w:bookmarkEnd w:id="567"/>
        <w:tc>
          <w:tcPr>
            <w:tcW w:w="1843" w:type="dxa"/>
            <w:shd w:val="clear" w:color="auto" w:fill="auto"/>
          </w:tcPr>
          <w:p w:rsidR="007701A4" w:rsidRPr="00AC3FF5" w:rsidRDefault="007701A4" w:rsidP="00AC3659">
            <w:pPr>
              <w:pStyle w:val="Tabletext"/>
            </w:pPr>
            <w:r w:rsidRPr="00AC3FF5">
              <w:fldChar w:fldCharType="begin"/>
            </w:r>
            <w:r w:rsidRPr="00AC3FF5">
              <w:instrText xml:space="preserve"> HYPERLINK "http://www.comlaw.gov.au/Details/F2007L00156" \o "ComLaw" </w:instrText>
            </w:r>
            <w:r w:rsidRPr="00AC3FF5">
              <w:fldChar w:fldCharType="separate"/>
            </w:r>
            <w:r w:rsidRPr="00AC3FF5">
              <w:rPr>
                <w:rStyle w:val="Hyperlink"/>
              </w:rPr>
              <w:t>F2007L00156</w:t>
            </w:r>
            <w:r w:rsidRPr="00AC3FF5">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57</w:t>
            </w:r>
          </w:p>
        </w:tc>
        <w:tc>
          <w:tcPr>
            <w:tcW w:w="4819" w:type="dxa"/>
            <w:shd w:val="clear" w:color="auto" w:fill="auto"/>
          </w:tcPr>
          <w:p w:rsidR="007701A4" w:rsidRPr="00AC3FF5" w:rsidRDefault="007701A4" w:rsidP="00DE63D7">
            <w:pPr>
              <w:pStyle w:val="Tabletext"/>
            </w:pPr>
            <w:r w:rsidRPr="00AC3FF5">
              <w:t>CASA 34/07 — Directions — for determining maximum weight</w:t>
            </w:r>
          </w:p>
        </w:tc>
        <w:bookmarkStart w:id="568" w:name="BKCheck15B_548"/>
        <w:bookmarkEnd w:id="568"/>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"http://www.comlaw.gov.au/Details/F2007L00226" \o "ComLaw" </w:instrText>
            </w:r>
            <w:r w:rsidRPr="00AC3FF5">
              <w:fldChar w:fldCharType="separate"/>
            </w:r>
            <w:r w:rsidR="007701A4" w:rsidRPr="00AC3FF5">
              <w:rPr>
                <w:rStyle w:val="Hyperlink"/>
              </w:rPr>
              <w:t>F2007L00226</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58</w:t>
            </w:r>
          </w:p>
        </w:tc>
        <w:tc>
          <w:tcPr>
            <w:tcW w:w="4819" w:type="dxa"/>
            <w:shd w:val="clear" w:color="auto" w:fill="auto"/>
          </w:tcPr>
          <w:p w:rsidR="007701A4" w:rsidRPr="00AC3FF5" w:rsidRDefault="007701A4" w:rsidP="00DE63D7">
            <w:pPr>
              <w:pStyle w:val="Tabletext"/>
            </w:pPr>
            <w:r w:rsidRPr="00AC3FF5">
              <w:t>CASA 75/07 — Authorisation — to carry out maintenance on class A or class B aircraft — Exemption — to certify maintenance on class A or class B aircraft</w:t>
            </w:r>
          </w:p>
        </w:tc>
        <w:bookmarkStart w:id="569" w:name="BKCheck15B_549"/>
        <w:bookmarkEnd w:id="569"/>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"http://www.comlaw.gov.au/Details/F2007L00484" \o "ComLaw" </w:instrText>
            </w:r>
            <w:r w:rsidRPr="00AC3FF5">
              <w:fldChar w:fldCharType="separate"/>
            </w:r>
            <w:r w:rsidR="007701A4" w:rsidRPr="00AC3FF5">
              <w:rPr>
                <w:rStyle w:val="Hyperlink"/>
              </w:rPr>
              <w:t>F2007L00484</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59</w:t>
            </w:r>
          </w:p>
        </w:tc>
        <w:tc>
          <w:tcPr>
            <w:tcW w:w="4819" w:type="dxa"/>
            <w:shd w:val="clear" w:color="auto" w:fill="auto"/>
          </w:tcPr>
          <w:p w:rsidR="007701A4" w:rsidRPr="00AC3FF5" w:rsidRDefault="007701A4" w:rsidP="00DE63D7">
            <w:pPr>
              <w:pStyle w:val="Tabletext"/>
            </w:pPr>
            <w:r w:rsidRPr="00AC3FF5">
              <w:t>CASA 84/07 — Approval and direction — operations without an approved digital flight data recorder and cockpit voice recorder</w:t>
            </w:r>
          </w:p>
        </w:tc>
        <w:bookmarkStart w:id="570" w:name="BKCheck15B_550"/>
        <w:bookmarkEnd w:id="570"/>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"http://www.comlaw.gov.au/Details/F2007L00546" \o "ComLaw" </w:instrText>
            </w:r>
            <w:r w:rsidRPr="00AC3FF5">
              <w:fldChar w:fldCharType="separate"/>
            </w:r>
            <w:r w:rsidR="007701A4" w:rsidRPr="00AC3FF5">
              <w:rPr>
                <w:rStyle w:val="Hyperlink"/>
              </w:rPr>
              <w:t>F2007L00546</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60</w:t>
            </w:r>
          </w:p>
        </w:tc>
        <w:tc>
          <w:tcPr>
            <w:tcW w:w="4819" w:type="dxa"/>
            <w:shd w:val="clear" w:color="auto" w:fill="auto"/>
          </w:tcPr>
          <w:p w:rsidR="007701A4" w:rsidRPr="00AC3FF5" w:rsidRDefault="007701A4" w:rsidP="00DE63D7">
            <w:pPr>
              <w:pStyle w:val="Tabletext"/>
            </w:pPr>
            <w:r w:rsidRPr="00AC3FF5">
              <w:t>CASA 89/07 — Instructions — use of RNAV (GNSS) approaches by RNP</w:t>
            </w:r>
            <w:r w:rsidR="00E162F1" w:rsidRPr="00AC3FF5">
              <w:t>-</w:t>
            </w:r>
            <w:r w:rsidRPr="00AC3FF5">
              <w:t>capable aircraft</w:t>
            </w:r>
          </w:p>
        </w:tc>
        <w:bookmarkStart w:id="571" w:name="BKCheck15B_551"/>
        <w:bookmarkEnd w:id="571"/>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"http://www.comlaw.gov.au/Details/F2007L00889" \o "ComLaw" </w:instrText>
            </w:r>
            <w:r w:rsidRPr="00AC3FF5">
              <w:fldChar w:fldCharType="separate"/>
            </w:r>
            <w:r w:rsidR="007701A4" w:rsidRPr="00AC3FF5">
              <w:rPr>
                <w:rStyle w:val="Hyperlink"/>
              </w:rPr>
              <w:t>F2007L00889</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61</w:t>
            </w:r>
          </w:p>
        </w:tc>
        <w:tc>
          <w:tcPr>
            <w:tcW w:w="4819" w:type="dxa"/>
            <w:shd w:val="clear" w:color="auto" w:fill="auto"/>
          </w:tcPr>
          <w:p w:rsidR="007701A4" w:rsidRPr="00AC3FF5" w:rsidRDefault="007701A4" w:rsidP="00DE63D7">
            <w:pPr>
              <w:pStyle w:val="Tabletext"/>
            </w:pPr>
            <w:r w:rsidRPr="00AC3FF5">
              <w:t>CASA 98/07 — Permission — flying over a public gathering at Australian International Air Show 2007</w:t>
            </w:r>
          </w:p>
        </w:tc>
        <w:bookmarkStart w:id="572" w:name="BKCheck15B_552"/>
        <w:bookmarkEnd w:id="572"/>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"http://www.comlaw.gov.au/Details/F2007L00613" \o "ComLaw" </w:instrText>
            </w:r>
            <w:r w:rsidRPr="00AC3FF5">
              <w:fldChar w:fldCharType="separate"/>
            </w:r>
            <w:r w:rsidR="007701A4" w:rsidRPr="00AC3FF5">
              <w:rPr>
                <w:rStyle w:val="Hyperlink"/>
              </w:rPr>
              <w:t>F2007L00613</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EC6D64">
            <w:pPr>
              <w:pStyle w:val="Tabletext"/>
            </w:pPr>
            <w:r w:rsidRPr="00AC3FF5">
              <w:t>62</w:t>
            </w:r>
          </w:p>
        </w:tc>
        <w:tc>
          <w:tcPr>
            <w:tcW w:w="4819" w:type="dxa"/>
            <w:shd w:val="clear" w:color="auto" w:fill="auto"/>
          </w:tcPr>
          <w:p w:rsidR="007701A4" w:rsidRPr="00AC3FF5" w:rsidRDefault="007701A4" w:rsidP="00EC6D64">
            <w:pPr>
              <w:pStyle w:val="Tabletext"/>
            </w:pPr>
            <w:r w:rsidRPr="00AC3FF5">
              <w:t>CASA 122/07 — Approval — charter operations without autopilot</w:t>
            </w:r>
          </w:p>
        </w:tc>
        <w:bookmarkStart w:id="573" w:name="BKCheck15B_553"/>
        <w:bookmarkEnd w:id="573"/>
        <w:tc>
          <w:tcPr>
            <w:tcW w:w="1843" w:type="dxa"/>
            <w:shd w:val="clear" w:color="auto" w:fill="auto"/>
          </w:tcPr>
          <w:p w:rsidR="007701A4" w:rsidRPr="00AC3FF5" w:rsidRDefault="00516173" w:rsidP="00EC6D64">
            <w:pPr>
              <w:pStyle w:val="Tabletext"/>
            </w:pPr>
            <w:r w:rsidRPr="00AC3FF5">
              <w:fldChar w:fldCharType="begin"/>
            </w:r>
            <w:r w:rsidRPr="00AC3FF5">
              <w:instrText xml:space="preserve"> HYPERLINK "http://www.comlaw.gov.au/Details/F2007L00893" \o "ComLaw" </w:instrText>
            </w:r>
            <w:r w:rsidRPr="00AC3FF5">
              <w:fldChar w:fldCharType="separate"/>
            </w:r>
            <w:r w:rsidR="007701A4" w:rsidRPr="00AC3FF5">
              <w:rPr>
                <w:rStyle w:val="Hyperlink"/>
              </w:rPr>
              <w:t>F2007L00893</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8D1312">
            <w:pPr>
              <w:pStyle w:val="Tabletext"/>
            </w:pPr>
            <w:r w:rsidRPr="00AC3FF5">
              <w:lastRenderedPageBreak/>
              <w:t>63</w:t>
            </w:r>
          </w:p>
        </w:tc>
        <w:tc>
          <w:tcPr>
            <w:tcW w:w="4819" w:type="dxa"/>
            <w:shd w:val="clear" w:color="auto" w:fill="auto"/>
          </w:tcPr>
          <w:p w:rsidR="007701A4" w:rsidRPr="00AC3FF5" w:rsidRDefault="007701A4" w:rsidP="008D1312">
            <w:pPr>
              <w:pStyle w:val="Tabletext"/>
            </w:pPr>
            <w:r w:rsidRPr="00AC3FF5">
              <w:t>CASA 172/07 — Direction — number of cabin attendants</w:t>
            </w:r>
          </w:p>
        </w:tc>
        <w:bookmarkStart w:id="574" w:name="BKCheck15B_554"/>
        <w:bookmarkEnd w:id="574"/>
        <w:tc>
          <w:tcPr>
            <w:tcW w:w="1843" w:type="dxa"/>
            <w:shd w:val="clear" w:color="auto" w:fill="auto"/>
          </w:tcPr>
          <w:p w:rsidR="007701A4" w:rsidRPr="00AC3FF5" w:rsidRDefault="00516173" w:rsidP="008D1312">
            <w:pPr>
              <w:pStyle w:val="Tabletext"/>
            </w:pPr>
            <w:r w:rsidRPr="00AC3FF5">
              <w:fldChar w:fldCharType="begin"/>
            </w:r>
            <w:r w:rsidRPr="00AC3FF5">
              <w:instrText xml:space="preserve"> HYPERLINK "http://www.comlaw.gov.au/Details/F2007L01462" \o "ComLaw" </w:instrText>
            </w:r>
            <w:r w:rsidRPr="00AC3FF5">
              <w:fldChar w:fldCharType="separate"/>
            </w:r>
            <w:r w:rsidR="007701A4" w:rsidRPr="00AC3FF5">
              <w:rPr>
                <w:rStyle w:val="Hyperlink"/>
              </w:rPr>
              <w:t>F2007L01462</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8D1312">
            <w:pPr>
              <w:pStyle w:val="Tabletext"/>
            </w:pPr>
            <w:r w:rsidRPr="00AC3FF5">
              <w:t>64</w:t>
            </w:r>
          </w:p>
        </w:tc>
        <w:tc>
          <w:tcPr>
            <w:tcW w:w="4819" w:type="dxa"/>
            <w:shd w:val="clear" w:color="auto" w:fill="auto"/>
          </w:tcPr>
          <w:p w:rsidR="007701A4" w:rsidRPr="00AC3FF5" w:rsidRDefault="007701A4" w:rsidP="008D1312">
            <w:pPr>
              <w:pStyle w:val="Tabletext"/>
            </w:pPr>
            <w:r w:rsidRPr="00AC3FF5">
              <w:t>CASA 192/07 — Instructions — for approved use of P</w:t>
            </w:r>
            <w:r w:rsidR="00FB3E49" w:rsidRPr="00AC3FF5">
              <w:noBreakHyphen/>
            </w:r>
            <w:r w:rsidRPr="00AC3FF5">
              <w:t>RNAV procedures</w:t>
            </w:r>
          </w:p>
        </w:tc>
        <w:bookmarkStart w:id="575" w:name="BKCheck15B_555"/>
        <w:bookmarkEnd w:id="575"/>
        <w:tc>
          <w:tcPr>
            <w:tcW w:w="1843" w:type="dxa"/>
            <w:shd w:val="clear" w:color="auto" w:fill="auto"/>
          </w:tcPr>
          <w:p w:rsidR="007701A4" w:rsidRPr="00AC3FF5" w:rsidRDefault="00516173" w:rsidP="008D1312">
            <w:pPr>
              <w:pStyle w:val="Tabletext"/>
            </w:pPr>
            <w:r w:rsidRPr="00AC3FF5">
              <w:fldChar w:fldCharType="begin"/>
            </w:r>
            <w:r w:rsidRPr="00AC3FF5">
              <w:instrText xml:space="preserve"> HYPERLINK "http://www.comlaw.gov.au/Details/F2007L01723" \o "ComLaw" </w:instrText>
            </w:r>
            <w:r w:rsidRPr="00AC3FF5">
              <w:fldChar w:fldCharType="separate"/>
            </w:r>
            <w:r w:rsidR="007701A4" w:rsidRPr="00AC3FF5">
              <w:rPr>
                <w:rStyle w:val="Hyperlink"/>
              </w:rPr>
              <w:t>F2007L01723</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65</w:t>
            </w:r>
          </w:p>
        </w:tc>
        <w:tc>
          <w:tcPr>
            <w:tcW w:w="4819" w:type="dxa"/>
            <w:shd w:val="clear" w:color="auto" w:fill="auto"/>
          </w:tcPr>
          <w:p w:rsidR="007701A4" w:rsidRPr="00AC3FF5" w:rsidRDefault="007701A4" w:rsidP="00DE63D7">
            <w:pPr>
              <w:pStyle w:val="Tabletext"/>
            </w:pPr>
            <w:r w:rsidRPr="00AC3FF5">
              <w:t>CASA 222/07 — Direction — number of cabin attendants</w:t>
            </w:r>
          </w:p>
        </w:tc>
        <w:bookmarkStart w:id="576" w:name="BKCheck15B_556"/>
        <w:bookmarkEnd w:id="576"/>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"http://www.comlaw.gov.au/Details/F2007L02044" \o "ComLaw" </w:instrText>
            </w:r>
            <w:r w:rsidRPr="00AC3FF5">
              <w:fldChar w:fldCharType="separate"/>
            </w:r>
            <w:r w:rsidR="007701A4" w:rsidRPr="00AC3FF5">
              <w:rPr>
                <w:rStyle w:val="Hyperlink"/>
              </w:rPr>
              <w:t>F2007L02044</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66</w:t>
            </w:r>
          </w:p>
        </w:tc>
        <w:tc>
          <w:tcPr>
            <w:tcW w:w="4819" w:type="dxa"/>
            <w:shd w:val="clear" w:color="auto" w:fill="auto"/>
          </w:tcPr>
          <w:p w:rsidR="007701A4" w:rsidRPr="00AC3FF5" w:rsidRDefault="007701A4" w:rsidP="00DE63D7">
            <w:pPr>
              <w:pStyle w:val="Tabletext"/>
            </w:pPr>
            <w:r w:rsidRPr="00AC3FF5">
              <w:t>CASA 344/07 — Direction — number of cabin attendants</w:t>
            </w:r>
          </w:p>
        </w:tc>
        <w:bookmarkStart w:id="577" w:name="BKCheck15B_557"/>
        <w:bookmarkEnd w:id="577"/>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"http://www.comlaw.gov.au/Details/F2007L03640" \o "ComLaw" </w:instrText>
            </w:r>
            <w:r w:rsidRPr="00AC3FF5">
              <w:fldChar w:fldCharType="separate"/>
            </w:r>
            <w:r w:rsidR="007701A4" w:rsidRPr="00AC3FF5">
              <w:rPr>
                <w:rStyle w:val="Hyperlink"/>
              </w:rPr>
              <w:t>F2007L03640</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67</w:t>
            </w:r>
          </w:p>
        </w:tc>
        <w:tc>
          <w:tcPr>
            <w:tcW w:w="4819" w:type="dxa"/>
            <w:shd w:val="clear" w:color="auto" w:fill="auto"/>
          </w:tcPr>
          <w:p w:rsidR="007701A4" w:rsidRPr="00AC3FF5" w:rsidRDefault="007701A4" w:rsidP="00DE63D7">
            <w:pPr>
              <w:pStyle w:val="Tabletext"/>
            </w:pPr>
            <w:r w:rsidRPr="00AC3FF5">
              <w:t>CASA 364/07 — Direction — number of cabin attendants</w:t>
            </w:r>
          </w:p>
        </w:tc>
        <w:bookmarkStart w:id="578" w:name="BKCheck15B_558"/>
        <w:bookmarkEnd w:id="578"/>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"http://www.comlaw.gov.au/Details/F2007L03843" \o "ComLaw" </w:instrText>
            </w:r>
            <w:r w:rsidRPr="00AC3FF5">
              <w:fldChar w:fldCharType="separate"/>
            </w:r>
            <w:r w:rsidR="007701A4" w:rsidRPr="00AC3FF5">
              <w:rPr>
                <w:rStyle w:val="Hyperlink"/>
              </w:rPr>
              <w:t>F2007L03843</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68</w:t>
            </w:r>
          </w:p>
        </w:tc>
        <w:tc>
          <w:tcPr>
            <w:tcW w:w="4819" w:type="dxa"/>
            <w:shd w:val="clear" w:color="auto" w:fill="auto"/>
          </w:tcPr>
          <w:p w:rsidR="007701A4" w:rsidRPr="00AC3FF5" w:rsidRDefault="007701A4" w:rsidP="00DE63D7">
            <w:pPr>
              <w:pStyle w:val="Tabletext"/>
            </w:pPr>
            <w:r w:rsidRPr="00AC3FF5">
              <w:t>CASA 388/07 — Instructions — GLS approach procedures</w:t>
            </w:r>
          </w:p>
        </w:tc>
        <w:bookmarkStart w:id="579" w:name="BKCheck15B_559"/>
        <w:bookmarkEnd w:id="579"/>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"http://www.comlaw.gov.au/Details/F2007L04047" \o "ComLaw" </w:instrText>
            </w:r>
            <w:r w:rsidRPr="00AC3FF5">
              <w:fldChar w:fldCharType="separate"/>
            </w:r>
            <w:r w:rsidR="007701A4" w:rsidRPr="00AC3FF5">
              <w:rPr>
                <w:rStyle w:val="Hyperlink"/>
              </w:rPr>
              <w:t>F2007L04047</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69</w:t>
            </w:r>
          </w:p>
        </w:tc>
        <w:tc>
          <w:tcPr>
            <w:tcW w:w="4819" w:type="dxa"/>
            <w:shd w:val="clear" w:color="auto" w:fill="auto"/>
          </w:tcPr>
          <w:p w:rsidR="007701A4" w:rsidRPr="00AC3FF5" w:rsidRDefault="007701A4" w:rsidP="00DE63D7">
            <w:pPr>
              <w:pStyle w:val="Tabletext"/>
            </w:pPr>
            <w:r w:rsidRPr="00AC3FF5">
              <w:t>CASA 407/07 — Direction — flight time limitations</w:t>
            </w:r>
          </w:p>
        </w:tc>
        <w:bookmarkStart w:id="580" w:name="BKCheck15B_560"/>
        <w:bookmarkEnd w:id="580"/>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"http://www.comlaw.gov.au/Details/F2007L04154" \o "ComLaw" </w:instrText>
            </w:r>
            <w:r w:rsidRPr="00AC3FF5">
              <w:fldChar w:fldCharType="separate"/>
            </w:r>
            <w:r w:rsidR="007701A4" w:rsidRPr="00AC3FF5">
              <w:rPr>
                <w:rStyle w:val="Hyperlink"/>
              </w:rPr>
              <w:t>F2007L04154</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70</w:t>
            </w:r>
          </w:p>
        </w:tc>
        <w:tc>
          <w:tcPr>
            <w:tcW w:w="4819" w:type="dxa"/>
            <w:shd w:val="clear" w:color="auto" w:fill="auto"/>
          </w:tcPr>
          <w:p w:rsidR="007701A4" w:rsidRPr="00AC3FF5" w:rsidRDefault="007701A4" w:rsidP="00DE63D7">
            <w:pPr>
              <w:pStyle w:val="Tabletext"/>
            </w:pPr>
            <w:r w:rsidRPr="00AC3FF5">
              <w:t>CASA 445/07 — Direction — number of cabin attendants</w:t>
            </w:r>
          </w:p>
        </w:tc>
        <w:bookmarkStart w:id="581" w:name="BKCheck15B_561"/>
        <w:bookmarkEnd w:id="581"/>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"http://www.comlaw.gov.au/Details/F2007L04329" \o "ComLaw" </w:instrText>
            </w:r>
            <w:r w:rsidRPr="00AC3FF5">
              <w:fldChar w:fldCharType="separate"/>
            </w:r>
            <w:r w:rsidR="007701A4" w:rsidRPr="00AC3FF5">
              <w:rPr>
                <w:rStyle w:val="Hyperlink"/>
              </w:rPr>
              <w:t>F2007L04329</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71</w:t>
            </w:r>
          </w:p>
        </w:tc>
        <w:tc>
          <w:tcPr>
            <w:tcW w:w="4819" w:type="dxa"/>
            <w:shd w:val="clear" w:color="auto" w:fill="auto"/>
          </w:tcPr>
          <w:p w:rsidR="007701A4" w:rsidRPr="00AC3FF5" w:rsidRDefault="007701A4" w:rsidP="00DE63D7">
            <w:pPr>
              <w:pStyle w:val="Tabletext"/>
            </w:pPr>
            <w:r w:rsidRPr="00AC3FF5">
              <w:t>CASA 450/07 — Direction — number of cabin attendants</w:t>
            </w:r>
          </w:p>
        </w:tc>
        <w:bookmarkStart w:id="582" w:name="BKCheck15B_562"/>
        <w:bookmarkEnd w:id="582"/>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"http://www.comlaw.gov.au/Details/F2007L04334" \o "ComLaw" </w:instrText>
            </w:r>
            <w:r w:rsidRPr="00AC3FF5">
              <w:fldChar w:fldCharType="separate"/>
            </w:r>
            <w:r w:rsidR="007701A4" w:rsidRPr="00AC3FF5">
              <w:rPr>
                <w:rStyle w:val="Hyperlink"/>
              </w:rPr>
              <w:t>F2007L04334</w:t>
            </w:r>
            <w:r w:rsidRPr="00AC3FF5">
              <w:rPr>
                <w:rStyle w:val="Hyperlink"/>
              </w:rPr>
              <w:fldChar w:fldCharType="end"/>
            </w:r>
          </w:p>
        </w:tc>
      </w:tr>
      <w:tr w:rsidR="009F6B18" w:rsidRPr="00AC3FF5" w:rsidTr="00F150AA">
        <w:trPr>
          <w:cantSplit/>
        </w:trPr>
        <w:tc>
          <w:tcPr>
            <w:tcW w:w="676" w:type="dxa"/>
            <w:shd w:val="clear" w:color="auto" w:fill="auto"/>
          </w:tcPr>
          <w:p w:rsidR="009F6B18" w:rsidRPr="00AC3FF5" w:rsidRDefault="00F150AA" w:rsidP="009F6B18">
            <w:pPr>
              <w:pStyle w:val="Tabletext"/>
            </w:pPr>
            <w:r w:rsidRPr="00AC3FF5">
              <w:t>72</w:t>
            </w:r>
          </w:p>
        </w:tc>
        <w:tc>
          <w:tcPr>
            <w:tcW w:w="4819" w:type="dxa"/>
            <w:shd w:val="clear" w:color="auto" w:fill="auto"/>
          </w:tcPr>
          <w:p w:rsidR="009F6B18" w:rsidRPr="00AC3FF5" w:rsidRDefault="009F6B18" w:rsidP="009F6B18">
            <w:pPr>
              <w:pStyle w:val="Tabletext"/>
            </w:pPr>
            <w:r w:rsidRPr="00AC3FF5">
              <w:t>CASA 23/08 — Instructions — use of RNAV (GNSS) approaches by RNP capable aircraft</w:t>
            </w:r>
          </w:p>
        </w:tc>
        <w:bookmarkStart w:id="583" w:name="BKCheck15B_563"/>
        <w:bookmarkEnd w:id="583"/>
        <w:tc>
          <w:tcPr>
            <w:tcW w:w="1843" w:type="dxa"/>
            <w:shd w:val="clear" w:color="auto" w:fill="auto"/>
          </w:tcPr>
          <w:p w:rsidR="009F6B18" w:rsidRPr="00AC3FF5" w:rsidRDefault="00516173" w:rsidP="009F6B18">
            <w:pPr>
              <w:pStyle w:val="Tabletext"/>
            </w:pPr>
            <w:r w:rsidRPr="00AC3FF5">
              <w:fldChar w:fldCharType="begin"/>
            </w:r>
            <w:r w:rsidRPr="00AC3FF5">
              <w:instrText xml:space="preserve"> HYPERLINK "http://www.comlaw.gov.au/Details/F2008L00040" \o "ComLaw" </w:instrText>
            </w:r>
            <w:r w:rsidRPr="00AC3FF5">
              <w:fldChar w:fldCharType="separate"/>
            </w:r>
            <w:r w:rsidR="009F6B18" w:rsidRPr="00AC3FF5">
              <w:rPr>
                <w:rStyle w:val="Hyperlink"/>
              </w:rPr>
              <w:t>F2008L00040</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73</w:t>
            </w:r>
          </w:p>
        </w:tc>
        <w:tc>
          <w:tcPr>
            <w:tcW w:w="4819" w:type="dxa"/>
            <w:shd w:val="clear" w:color="auto" w:fill="auto"/>
          </w:tcPr>
          <w:p w:rsidR="007701A4" w:rsidRPr="00AC3FF5" w:rsidRDefault="007701A4" w:rsidP="00DE63D7">
            <w:pPr>
              <w:pStyle w:val="Tabletext"/>
            </w:pPr>
            <w:r w:rsidRPr="00AC3FF5">
              <w:t>CASA 38/08 — Instructions — RNAV (RNP</w:t>
            </w:r>
            <w:r w:rsidR="00E162F1" w:rsidRPr="00AC3FF5">
              <w:t>-</w:t>
            </w:r>
            <w:r w:rsidRPr="00AC3FF5">
              <w:t>AR) approaches and departures</w:t>
            </w:r>
          </w:p>
        </w:tc>
        <w:bookmarkStart w:id="584" w:name="BKCheck15B_564"/>
        <w:bookmarkEnd w:id="584"/>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"http://www.comlaw.gov.au/Details/F2008L00092" \o "ComLaw" </w:instrText>
            </w:r>
            <w:r w:rsidRPr="00AC3FF5">
              <w:fldChar w:fldCharType="separate"/>
            </w:r>
            <w:r w:rsidR="007701A4" w:rsidRPr="00AC3FF5">
              <w:rPr>
                <w:rStyle w:val="Hyperlink"/>
              </w:rPr>
              <w:t>F2008L00092</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74</w:t>
            </w:r>
          </w:p>
        </w:tc>
        <w:tc>
          <w:tcPr>
            <w:tcW w:w="4819" w:type="dxa"/>
            <w:shd w:val="clear" w:color="auto" w:fill="auto"/>
          </w:tcPr>
          <w:p w:rsidR="007701A4" w:rsidRPr="00AC3FF5" w:rsidRDefault="007701A4" w:rsidP="00DE63D7">
            <w:pPr>
              <w:pStyle w:val="Tabletext"/>
            </w:pPr>
            <w:r w:rsidRPr="00AC3FF5">
              <w:t>CASA 43/08 — Permission and direction — helicopter charter operations</w:t>
            </w:r>
          </w:p>
        </w:tc>
        <w:bookmarkStart w:id="585" w:name="BKCheck15B_565"/>
        <w:bookmarkEnd w:id="585"/>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"http://www.comlaw.gov.au/Details/F2008L00099" \o "ComLaw" </w:instrText>
            </w:r>
            <w:r w:rsidRPr="00AC3FF5">
              <w:fldChar w:fldCharType="separate"/>
            </w:r>
            <w:r w:rsidR="007701A4" w:rsidRPr="00AC3FF5">
              <w:rPr>
                <w:rStyle w:val="Hyperlink"/>
              </w:rPr>
              <w:t>F2008L00099</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8D1312">
            <w:pPr>
              <w:pStyle w:val="Tabletext"/>
            </w:pPr>
            <w:r w:rsidRPr="00AC3FF5">
              <w:t>75</w:t>
            </w:r>
          </w:p>
        </w:tc>
        <w:tc>
          <w:tcPr>
            <w:tcW w:w="4819" w:type="dxa"/>
            <w:shd w:val="clear" w:color="auto" w:fill="auto"/>
          </w:tcPr>
          <w:p w:rsidR="007701A4" w:rsidRPr="00AC3FF5" w:rsidRDefault="007701A4" w:rsidP="008D1312">
            <w:pPr>
              <w:pStyle w:val="Tabletext"/>
            </w:pPr>
            <w:r w:rsidRPr="00AC3FF5">
              <w:t>CASA 183/08 — Approval and directions — operations without an approved digital flight data recorder</w:t>
            </w:r>
          </w:p>
        </w:tc>
        <w:bookmarkStart w:id="586" w:name="BKCheck15B_566"/>
        <w:bookmarkEnd w:id="586"/>
        <w:tc>
          <w:tcPr>
            <w:tcW w:w="1843" w:type="dxa"/>
            <w:shd w:val="clear" w:color="auto" w:fill="auto"/>
          </w:tcPr>
          <w:p w:rsidR="007701A4" w:rsidRPr="00AC3FF5" w:rsidRDefault="00516173" w:rsidP="008D1312">
            <w:pPr>
              <w:pStyle w:val="Tabletext"/>
            </w:pPr>
            <w:r w:rsidRPr="00AC3FF5">
              <w:fldChar w:fldCharType="begin"/>
            </w:r>
            <w:r w:rsidRPr="00AC3FF5">
              <w:instrText xml:space="preserve"> HYPERLINK "http://www.comlaw.gov.au/Details/F2008L00982" \o "ComLaw" </w:instrText>
            </w:r>
            <w:r w:rsidRPr="00AC3FF5">
              <w:fldChar w:fldCharType="separate"/>
            </w:r>
            <w:r w:rsidR="007701A4" w:rsidRPr="00AC3FF5">
              <w:rPr>
                <w:rStyle w:val="Hyperlink"/>
              </w:rPr>
              <w:t>F2008L00982</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76</w:t>
            </w:r>
          </w:p>
        </w:tc>
        <w:tc>
          <w:tcPr>
            <w:tcW w:w="4819" w:type="dxa"/>
            <w:shd w:val="clear" w:color="auto" w:fill="auto"/>
          </w:tcPr>
          <w:p w:rsidR="007701A4" w:rsidRPr="00AC3FF5" w:rsidRDefault="007701A4" w:rsidP="00DE63D7">
            <w:pPr>
              <w:pStyle w:val="Tabletext"/>
            </w:pPr>
            <w:r w:rsidRPr="00AC3FF5">
              <w:t>CASA 214/08 — Instructions — use of RNAV (GNSS) approaches by RNP</w:t>
            </w:r>
            <w:r w:rsidR="00E162F1" w:rsidRPr="00AC3FF5">
              <w:t>-</w:t>
            </w:r>
            <w:r w:rsidRPr="00AC3FF5">
              <w:t>capable aircraft</w:t>
            </w:r>
          </w:p>
        </w:tc>
        <w:bookmarkStart w:id="587" w:name="BKCheck15B_567"/>
        <w:bookmarkEnd w:id="587"/>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"http://www.comlaw.gov.au/Details/F2008L01063" \o "ComLaw" </w:instrText>
            </w:r>
            <w:r w:rsidRPr="00AC3FF5">
              <w:fldChar w:fldCharType="separate"/>
            </w:r>
            <w:r w:rsidR="007701A4" w:rsidRPr="00AC3FF5">
              <w:rPr>
                <w:rStyle w:val="Hyperlink"/>
              </w:rPr>
              <w:t>F2008L01063</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77</w:t>
            </w:r>
          </w:p>
        </w:tc>
        <w:tc>
          <w:tcPr>
            <w:tcW w:w="4819" w:type="dxa"/>
            <w:shd w:val="clear" w:color="auto" w:fill="auto"/>
          </w:tcPr>
          <w:p w:rsidR="007701A4" w:rsidRPr="00AC3FF5" w:rsidRDefault="007701A4" w:rsidP="00DE63D7">
            <w:pPr>
              <w:pStyle w:val="Tabletext"/>
            </w:pPr>
            <w:r w:rsidRPr="00AC3FF5">
              <w:t>CASA 249/08 — Instructions — for approved use of P</w:t>
            </w:r>
            <w:r w:rsidR="00FB3E49" w:rsidRPr="00AC3FF5">
              <w:noBreakHyphen/>
            </w:r>
            <w:r w:rsidRPr="00AC3FF5">
              <w:t>RNAV procedures</w:t>
            </w:r>
          </w:p>
        </w:tc>
        <w:bookmarkStart w:id="588" w:name="BKCheck15B_568"/>
        <w:bookmarkEnd w:id="588"/>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"http://www.comlaw.gov.au/Details/F2008L01324" \o "ComLaw" </w:instrText>
            </w:r>
            <w:r w:rsidRPr="00AC3FF5">
              <w:fldChar w:fldCharType="separate"/>
            </w:r>
            <w:r w:rsidR="007701A4" w:rsidRPr="00AC3FF5">
              <w:rPr>
                <w:rStyle w:val="Hyperlink"/>
              </w:rPr>
              <w:t>F2008L01324</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78</w:t>
            </w:r>
          </w:p>
        </w:tc>
        <w:tc>
          <w:tcPr>
            <w:tcW w:w="4819" w:type="dxa"/>
            <w:shd w:val="clear" w:color="auto" w:fill="auto"/>
          </w:tcPr>
          <w:p w:rsidR="007701A4" w:rsidRPr="00AC3FF5" w:rsidRDefault="007701A4" w:rsidP="00DE63D7">
            <w:pPr>
              <w:pStyle w:val="Tabletext"/>
            </w:pPr>
            <w:r w:rsidRPr="00AC3FF5">
              <w:t>CASA 273/08 — Instructions — use of RNAV (GNSS) approaches by RNP</w:t>
            </w:r>
            <w:r w:rsidR="00E162F1" w:rsidRPr="00AC3FF5">
              <w:t>-</w:t>
            </w:r>
            <w:r w:rsidRPr="00AC3FF5">
              <w:t>capable aircraft</w:t>
            </w:r>
          </w:p>
        </w:tc>
        <w:bookmarkStart w:id="589" w:name="BKCheck15B_569"/>
        <w:bookmarkEnd w:id="589"/>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"http://www.comlaw.gov.au/Details/F2008L01442" \o "ComLaw" </w:instrText>
            </w:r>
            <w:r w:rsidRPr="00AC3FF5">
              <w:fldChar w:fldCharType="separate"/>
            </w:r>
            <w:r w:rsidR="007701A4" w:rsidRPr="00AC3FF5">
              <w:rPr>
                <w:rStyle w:val="Hyperlink"/>
              </w:rPr>
              <w:t>F2008L01442</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79</w:t>
            </w:r>
          </w:p>
        </w:tc>
        <w:tc>
          <w:tcPr>
            <w:tcW w:w="4819" w:type="dxa"/>
            <w:shd w:val="clear" w:color="auto" w:fill="auto"/>
          </w:tcPr>
          <w:p w:rsidR="007701A4" w:rsidRPr="00AC3FF5" w:rsidRDefault="007701A4" w:rsidP="00DE63D7">
            <w:pPr>
              <w:pStyle w:val="Tabletext"/>
            </w:pPr>
            <w:r w:rsidRPr="00AC3FF5">
              <w:t>CASA 332/08 — Approval and directions — flight data recorders</w:t>
            </w:r>
          </w:p>
        </w:tc>
        <w:bookmarkStart w:id="590" w:name="BKCheck15B_570"/>
        <w:bookmarkEnd w:id="590"/>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"http://www.comlaw.gov.au/Details/F2008L02118" \o "ComLaw" </w:instrText>
            </w:r>
            <w:r w:rsidRPr="00AC3FF5">
              <w:fldChar w:fldCharType="separate"/>
            </w:r>
            <w:r w:rsidR="007701A4" w:rsidRPr="00AC3FF5">
              <w:rPr>
                <w:rStyle w:val="Hyperlink"/>
              </w:rPr>
              <w:t>F2008L02118</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80</w:t>
            </w:r>
          </w:p>
        </w:tc>
        <w:tc>
          <w:tcPr>
            <w:tcW w:w="4819" w:type="dxa"/>
            <w:shd w:val="clear" w:color="auto" w:fill="auto"/>
          </w:tcPr>
          <w:p w:rsidR="007701A4" w:rsidRPr="00AC3FF5" w:rsidRDefault="007701A4" w:rsidP="00DE63D7">
            <w:pPr>
              <w:pStyle w:val="Tabletext"/>
            </w:pPr>
            <w:r w:rsidRPr="00AC3FF5">
              <w:t>CASA 333/08 — Instructions — for approved use of P</w:t>
            </w:r>
            <w:r w:rsidR="00FB3E49" w:rsidRPr="00AC3FF5">
              <w:noBreakHyphen/>
            </w:r>
            <w:r w:rsidRPr="00AC3FF5">
              <w:t>RNAV procedures</w:t>
            </w:r>
          </w:p>
        </w:tc>
        <w:bookmarkStart w:id="591" w:name="BKCheck15B_571"/>
        <w:bookmarkEnd w:id="591"/>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"http://www.comlaw.gov.au/Details/F2008L02161" \o "ComLaw" </w:instrText>
            </w:r>
            <w:r w:rsidRPr="00AC3FF5">
              <w:fldChar w:fldCharType="separate"/>
            </w:r>
            <w:r w:rsidR="007701A4" w:rsidRPr="00AC3FF5">
              <w:rPr>
                <w:rStyle w:val="Hyperlink"/>
              </w:rPr>
              <w:t>F2008L02161</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lastRenderedPageBreak/>
              <w:t>81</w:t>
            </w:r>
          </w:p>
        </w:tc>
        <w:tc>
          <w:tcPr>
            <w:tcW w:w="4819" w:type="dxa"/>
            <w:shd w:val="clear" w:color="auto" w:fill="auto"/>
          </w:tcPr>
          <w:p w:rsidR="007701A4" w:rsidRPr="00AC3FF5" w:rsidRDefault="007701A4" w:rsidP="00DE63D7">
            <w:pPr>
              <w:pStyle w:val="Tabletext"/>
            </w:pPr>
            <w:r w:rsidRPr="00AC3FF5">
              <w:t>CASA 389/08 — Direction — number of cabin attendants in certain aircraft carrying 50 or fewer passengers</w:t>
            </w:r>
          </w:p>
        </w:tc>
        <w:bookmarkStart w:id="592" w:name="BKCheck15B_572"/>
        <w:bookmarkEnd w:id="592"/>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"http://www.comlaw.gov.au/Details/F2008L02712" \o "ComLaw" </w:instrText>
            </w:r>
            <w:r w:rsidRPr="00AC3FF5">
              <w:fldChar w:fldCharType="separate"/>
            </w:r>
            <w:r w:rsidR="007701A4" w:rsidRPr="00AC3FF5">
              <w:rPr>
                <w:rStyle w:val="Hyperlink"/>
              </w:rPr>
              <w:t>F2008L02712</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82</w:t>
            </w:r>
          </w:p>
        </w:tc>
        <w:tc>
          <w:tcPr>
            <w:tcW w:w="4819" w:type="dxa"/>
            <w:shd w:val="clear" w:color="auto" w:fill="auto"/>
          </w:tcPr>
          <w:p w:rsidR="007701A4" w:rsidRPr="00AC3FF5" w:rsidRDefault="007701A4" w:rsidP="00DE63D7">
            <w:pPr>
              <w:pStyle w:val="Tabletext"/>
            </w:pPr>
            <w:r w:rsidRPr="00AC3FF5">
              <w:t>CASA 390/08 — Direction — number of cabin attendants in certain aircraft carrying more than 50 passengers</w:t>
            </w:r>
          </w:p>
        </w:tc>
        <w:bookmarkStart w:id="593" w:name="BKCheck15B_573"/>
        <w:bookmarkEnd w:id="593"/>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"http://www.comlaw.gov.au/Details/F2008L02713" \o "ComLaw" </w:instrText>
            </w:r>
            <w:r w:rsidRPr="00AC3FF5">
              <w:fldChar w:fldCharType="separate"/>
            </w:r>
            <w:r w:rsidR="007701A4" w:rsidRPr="00AC3FF5">
              <w:rPr>
                <w:rStyle w:val="Hyperlink"/>
              </w:rPr>
              <w:t>F2008L02713</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83</w:t>
            </w:r>
          </w:p>
        </w:tc>
        <w:tc>
          <w:tcPr>
            <w:tcW w:w="4819" w:type="dxa"/>
            <w:shd w:val="clear" w:color="auto" w:fill="auto"/>
          </w:tcPr>
          <w:p w:rsidR="007701A4" w:rsidRPr="00AC3FF5" w:rsidRDefault="007701A4" w:rsidP="00DE63D7">
            <w:pPr>
              <w:pStyle w:val="Tabletext"/>
            </w:pPr>
            <w:r w:rsidRPr="00AC3FF5">
              <w:t>CASA 415/08 — Instructions — use of RNAV (GNSS) approaches by RNP</w:t>
            </w:r>
            <w:r w:rsidR="00E162F1" w:rsidRPr="00AC3FF5">
              <w:t>-</w:t>
            </w:r>
            <w:r w:rsidRPr="00AC3FF5">
              <w:t>capable aircraft</w:t>
            </w:r>
          </w:p>
        </w:tc>
        <w:bookmarkStart w:id="594" w:name="BKCheck15B_574"/>
        <w:bookmarkEnd w:id="594"/>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"http://www.comlaw.gov.au/Details/F2008L03003" \o "ComLaw" </w:instrText>
            </w:r>
            <w:r w:rsidRPr="00AC3FF5">
              <w:fldChar w:fldCharType="separate"/>
            </w:r>
            <w:r w:rsidR="007701A4" w:rsidRPr="00AC3FF5">
              <w:rPr>
                <w:rStyle w:val="Hyperlink"/>
              </w:rPr>
              <w:t>F2008L03003</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84</w:t>
            </w:r>
          </w:p>
        </w:tc>
        <w:tc>
          <w:tcPr>
            <w:tcW w:w="4819" w:type="dxa"/>
            <w:shd w:val="clear" w:color="auto" w:fill="auto"/>
          </w:tcPr>
          <w:p w:rsidR="007701A4" w:rsidRPr="00AC3FF5" w:rsidRDefault="007701A4" w:rsidP="00DE63D7">
            <w:pPr>
              <w:pStyle w:val="Tabletext"/>
            </w:pPr>
            <w:r w:rsidRPr="00AC3FF5">
              <w:t>CASA 420/08 — Permission and direction — helicopter special operations</w:t>
            </w:r>
          </w:p>
        </w:tc>
        <w:bookmarkStart w:id="595" w:name="BKCheck15B_575"/>
        <w:bookmarkEnd w:id="595"/>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"http://www.comlaw.gov.au/Details/F2008L03046" \o "ComLaw" </w:instrText>
            </w:r>
            <w:r w:rsidRPr="00AC3FF5">
              <w:fldChar w:fldCharType="separate"/>
            </w:r>
            <w:r w:rsidR="007701A4" w:rsidRPr="00AC3FF5">
              <w:rPr>
                <w:rStyle w:val="Hyperlink"/>
              </w:rPr>
              <w:t>F2008L03046</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85</w:t>
            </w:r>
          </w:p>
        </w:tc>
        <w:tc>
          <w:tcPr>
            <w:tcW w:w="4819" w:type="dxa"/>
            <w:shd w:val="clear" w:color="auto" w:fill="auto"/>
          </w:tcPr>
          <w:p w:rsidR="007701A4" w:rsidRPr="00AC3FF5" w:rsidRDefault="007701A4" w:rsidP="00DE63D7">
            <w:pPr>
              <w:pStyle w:val="Tabletext"/>
            </w:pPr>
            <w:r w:rsidRPr="00AC3FF5">
              <w:t>CASA 496/08 — Direction — Cessna 441 Conquest</w:t>
            </w:r>
          </w:p>
        </w:tc>
        <w:bookmarkStart w:id="596" w:name="BKCheck15B_576"/>
        <w:bookmarkEnd w:id="596"/>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"http://www.comlaw.gov.au/Details/F2008L03489" \o "ComLaw" </w:instrText>
            </w:r>
            <w:r w:rsidRPr="00AC3FF5">
              <w:fldChar w:fldCharType="separate"/>
            </w:r>
            <w:r w:rsidR="007701A4" w:rsidRPr="00AC3FF5">
              <w:rPr>
                <w:rStyle w:val="Hyperlink"/>
              </w:rPr>
              <w:t>F2008L03489</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86</w:t>
            </w:r>
          </w:p>
        </w:tc>
        <w:tc>
          <w:tcPr>
            <w:tcW w:w="4819" w:type="dxa"/>
            <w:shd w:val="clear" w:color="auto" w:fill="auto"/>
          </w:tcPr>
          <w:p w:rsidR="007701A4" w:rsidRPr="00AC3FF5" w:rsidRDefault="007701A4" w:rsidP="00DE63D7">
            <w:pPr>
              <w:pStyle w:val="Tabletext"/>
            </w:pPr>
            <w:r w:rsidRPr="00AC3FF5">
              <w:t>CASA 527/08 — Instructions — GLS approach procedures</w:t>
            </w:r>
          </w:p>
        </w:tc>
        <w:bookmarkStart w:id="597" w:name="BKCheck15B_577"/>
        <w:bookmarkEnd w:id="597"/>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"http://www.comlaw.gov.au/Details/F2008L03776" \o "ComLaw" </w:instrText>
            </w:r>
            <w:r w:rsidRPr="00AC3FF5">
              <w:fldChar w:fldCharType="separate"/>
            </w:r>
            <w:r w:rsidR="007701A4" w:rsidRPr="00AC3FF5">
              <w:rPr>
                <w:rStyle w:val="Hyperlink"/>
              </w:rPr>
              <w:t>F2008L03776</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87</w:t>
            </w:r>
          </w:p>
        </w:tc>
        <w:tc>
          <w:tcPr>
            <w:tcW w:w="4819" w:type="dxa"/>
            <w:shd w:val="clear" w:color="auto" w:fill="auto"/>
          </w:tcPr>
          <w:p w:rsidR="007701A4" w:rsidRPr="00AC3FF5" w:rsidRDefault="007701A4" w:rsidP="00DE63D7">
            <w:pPr>
              <w:pStyle w:val="Tabletext"/>
            </w:pPr>
            <w:r w:rsidRPr="00AC3FF5">
              <w:t>CASA 528/08 — Directions — for determining maximum weight</w:t>
            </w:r>
          </w:p>
        </w:tc>
        <w:bookmarkStart w:id="598" w:name="BKCheck15B_578"/>
        <w:bookmarkEnd w:id="598"/>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"http://www.comlaw.gov.au/Details/F2008L03784" \o "ComLaw" </w:instrText>
            </w:r>
            <w:r w:rsidRPr="00AC3FF5">
              <w:fldChar w:fldCharType="separate"/>
            </w:r>
            <w:r w:rsidR="007701A4" w:rsidRPr="00AC3FF5">
              <w:rPr>
                <w:rStyle w:val="Hyperlink"/>
              </w:rPr>
              <w:t>F2008L03784</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88</w:t>
            </w:r>
          </w:p>
        </w:tc>
        <w:tc>
          <w:tcPr>
            <w:tcW w:w="4819" w:type="dxa"/>
            <w:shd w:val="clear" w:color="auto" w:fill="auto"/>
          </w:tcPr>
          <w:p w:rsidR="007701A4" w:rsidRPr="00AC3FF5" w:rsidRDefault="007701A4" w:rsidP="00DE63D7">
            <w:pPr>
              <w:pStyle w:val="Tabletext"/>
            </w:pPr>
            <w:r w:rsidRPr="00AC3FF5">
              <w:t>CASA 562/08 — Instructions — minimum runway width for aeroplanes</w:t>
            </w:r>
          </w:p>
        </w:tc>
        <w:bookmarkStart w:id="599" w:name="BKCheck15B_579"/>
        <w:bookmarkEnd w:id="599"/>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"http://www.comlaw.gov.au/Details/F2008L04177" \o "ComLaw" </w:instrText>
            </w:r>
            <w:r w:rsidRPr="00AC3FF5">
              <w:fldChar w:fldCharType="separate"/>
            </w:r>
            <w:r w:rsidR="007701A4" w:rsidRPr="00AC3FF5">
              <w:rPr>
                <w:rStyle w:val="Hyperlink"/>
              </w:rPr>
              <w:t>F2008L04177</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89</w:t>
            </w:r>
          </w:p>
        </w:tc>
        <w:tc>
          <w:tcPr>
            <w:tcW w:w="4819" w:type="dxa"/>
            <w:shd w:val="clear" w:color="auto" w:fill="auto"/>
          </w:tcPr>
          <w:p w:rsidR="007701A4" w:rsidRPr="00AC3FF5" w:rsidRDefault="007701A4" w:rsidP="00DE63D7">
            <w:pPr>
              <w:pStyle w:val="Tabletext"/>
            </w:pPr>
            <w:r w:rsidRPr="00AC3FF5">
              <w:t>CASA 608/08 — Instructions — use of Global Positioning System (GPS)</w:t>
            </w:r>
          </w:p>
        </w:tc>
        <w:bookmarkStart w:id="600" w:name="BKCheck15B_580"/>
        <w:bookmarkEnd w:id="600"/>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"http://www.comlaw.gov.au/Details/F2008L04327" \o "ComLaw" </w:instrText>
            </w:r>
            <w:r w:rsidRPr="00AC3FF5">
              <w:fldChar w:fldCharType="separate"/>
            </w:r>
            <w:r w:rsidR="007701A4" w:rsidRPr="00AC3FF5">
              <w:rPr>
                <w:rStyle w:val="Hyperlink"/>
              </w:rPr>
              <w:t>F2008L04327</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90</w:t>
            </w:r>
          </w:p>
        </w:tc>
        <w:tc>
          <w:tcPr>
            <w:tcW w:w="4819" w:type="dxa"/>
            <w:shd w:val="clear" w:color="auto" w:fill="auto"/>
          </w:tcPr>
          <w:p w:rsidR="007701A4" w:rsidRPr="00AC3FF5" w:rsidRDefault="007701A4" w:rsidP="00DE63D7">
            <w:pPr>
              <w:pStyle w:val="Tabletext"/>
            </w:pPr>
            <w:r w:rsidRPr="00AC3FF5">
              <w:t>CASA 627/08 — Direction — number of cabin attendants</w:t>
            </w:r>
          </w:p>
        </w:tc>
        <w:bookmarkStart w:id="601" w:name="BKCheck15B_581"/>
        <w:bookmarkEnd w:id="601"/>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"http://www.comlaw.gov.au/Details/F2008L04468" \o "ComLaw" </w:instrText>
            </w:r>
            <w:r w:rsidRPr="00AC3FF5">
              <w:fldChar w:fldCharType="separate"/>
            </w:r>
            <w:r w:rsidR="007701A4" w:rsidRPr="00AC3FF5">
              <w:rPr>
                <w:rStyle w:val="Hyperlink"/>
              </w:rPr>
              <w:t>F2008L04468</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91</w:t>
            </w:r>
          </w:p>
        </w:tc>
        <w:tc>
          <w:tcPr>
            <w:tcW w:w="4819" w:type="dxa"/>
            <w:shd w:val="clear" w:color="auto" w:fill="auto"/>
          </w:tcPr>
          <w:p w:rsidR="007701A4" w:rsidRPr="00AC3FF5" w:rsidRDefault="007701A4" w:rsidP="00DE63D7">
            <w:pPr>
              <w:pStyle w:val="Tabletext"/>
            </w:pPr>
            <w:r w:rsidRPr="00AC3FF5">
              <w:t>CASA 648/08 — Instructions — use of RNAV (GNSS) approaches by RNP</w:t>
            </w:r>
            <w:r w:rsidR="00E162F1" w:rsidRPr="00AC3FF5">
              <w:t>-</w:t>
            </w:r>
            <w:r w:rsidRPr="00AC3FF5">
              <w:t>capable aircraft</w:t>
            </w:r>
          </w:p>
        </w:tc>
        <w:bookmarkStart w:id="602" w:name="BKCheck15B_582"/>
        <w:bookmarkEnd w:id="602"/>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"http://www.comlaw.gov.au/Details/F2008L04613" \o "ComLaw" </w:instrText>
            </w:r>
            <w:r w:rsidRPr="00AC3FF5">
              <w:fldChar w:fldCharType="separate"/>
            </w:r>
            <w:r w:rsidR="007701A4" w:rsidRPr="00AC3FF5">
              <w:rPr>
                <w:rStyle w:val="Hyperlink"/>
              </w:rPr>
              <w:t>F2008L04613</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92</w:t>
            </w:r>
          </w:p>
        </w:tc>
        <w:tc>
          <w:tcPr>
            <w:tcW w:w="4819" w:type="dxa"/>
            <w:shd w:val="clear" w:color="auto" w:fill="auto"/>
          </w:tcPr>
          <w:p w:rsidR="007701A4" w:rsidRPr="00AC3FF5" w:rsidRDefault="007701A4" w:rsidP="00DE63D7">
            <w:pPr>
              <w:pStyle w:val="Tabletext"/>
            </w:pPr>
            <w:r w:rsidRPr="00AC3FF5">
              <w:t>CASA 682/08 — Instructions — for approved use of P</w:t>
            </w:r>
            <w:r w:rsidR="00FB3E49" w:rsidRPr="00AC3FF5">
              <w:noBreakHyphen/>
            </w:r>
            <w:r w:rsidRPr="00AC3FF5">
              <w:t>RNAV procedures</w:t>
            </w:r>
          </w:p>
        </w:tc>
        <w:bookmarkStart w:id="603" w:name="BKCheck15B_583"/>
        <w:bookmarkEnd w:id="603"/>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"http://www.comlaw.gov.au/Details/F2009L00042" \o "ComLaw" </w:instrText>
            </w:r>
            <w:r w:rsidRPr="00AC3FF5">
              <w:fldChar w:fldCharType="separate"/>
            </w:r>
            <w:r w:rsidR="007701A4" w:rsidRPr="00AC3FF5">
              <w:rPr>
                <w:rStyle w:val="Hyperlink"/>
              </w:rPr>
              <w:t>F2009L00042</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AC3659">
            <w:pPr>
              <w:pStyle w:val="Tabletext"/>
            </w:pPr>
            <w:r w:rsidRPr="00AC3FF5">
              <w:t>93</w:t>
            </w:r>
          </w:p>
        </w:tc>
        <w:tc>
          <w:tcPr>
            <w:tcW w:w="4819" w:type="dxa"/>
            <w:shd w:val="clear" w:color="auto" w:fill="auto"/>
          </w:tcPr>
          <w:p w:rsidR="007701A4" w:rsidRPr="00AC3FF5" w:rsidRDefault="007701A4" w:rsidP="00AC3659">
            <w:pPr>
              <w:pStyle w:val="Tabletext"/>
            </w:pPr>
            <w:r w:rsidRPr="00AC3FF5">
              <w:t>CASA 04/09 — Authority and permission — helicopter winching operations</w:t>
            </w:r>
          </w:p>
        </w:tc>
        <w:bookmarkStart w:id="604" w:name="BKCheck15B_584"/>
        <w:bookmarkEnd w:id="604"/>
        <w:tc>
          <w:tcPr>
            <w:tcW w:w="1843" w:type="dxa"/>
            <w:shd w:val="clear" w:color="auto" w:fill="auto"/>
          </w:tcPr>
          <w:p w:rsidR="007701A4" w:rsidRPr="00AC3FF5" w:rsidRDefault="00516173" w:rsidP="00AC3659">
            <w:pPr>
              <w:pStyle w:val="Tabletext"/>
            </w:pPr>
            <w:r w:rsidRPr="00AC3FF5">
              <w:fldChar w:fldCharType="begin"/>
            </w:r>
            <w:r w:rsidRPr="00AC3FF5">
              <w:instrText xml:space="preserve"> HYPERLINK "http://www.comlaw.gov.au/Details/F2009L00106" \o "ComLaw" </w:instrText>
            </w:r>
            <w:r w:rsidRPr="00AC3FF5">
              <w:fldChar w:fldCharType="separate"/>
            </w:r>
            <w:r w:rsidR="007701A4" w:rsidRPr="00AC3FF5">
              <w:rPr>
                <w:rStyle w:val="Hyperlink"/>
              </w:rPr>
              <w:t>F2009L00106</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AC3659">
            <w:pPr>
              <w:pStyle w:val="Tabletext"/>
            </w:pPr>
            <w:r w:rsidRPr="00AC3FF5">
              <w:t>94</w:t>
            </w:r>
          </w:p>
        </w:tc>
        <w:tc>
          <w:tcPr>
            <w:tcW w:w="4819" w:type="dxa"/>
            <w:shd w:val="clear" w:color="auto" w:fill="auto"/>
          </w:tcPr>
          <w:p w:rsidR="007701A4" w:rsidRPr="00AC3FF5" w:rsidRDefault="007701A4" w:rsidP="00AC3659">
            <w:pPr>
              <w:pStyle w:val="Tabletext"/>
            </w:pPr>
            <w:r w:rsidRPr="00AC3FF5">
              <w:t>CASA 05/09 — Instructions — use of RNAV (GNSS) approaches by RNP</w:t>
            </w:r>
            <w:r w:rsidR="00E162F1" w:rsidRPr="00AC3FF5">
              <w:t>-</w:t>
            </w:r>
            <w:r w:rsidRPr="00AC3FF5">
              <w:t>capable aircraft</w:t>
            </w:r>
          </w:p>
        </w:tc>
        <w:bookmarkStart w:id="605" w:name="BKCheck15B_585"/>
        <w:bookmarkEnd w:id="605"/>
        <w:tc>
          <w:tcPr>
            <w:tcW w:w="1843" w:type="dxa"/>
            <w:shd w:val="clear" w:color="auto" w:fill="auto"/>
          </w:tcPr>
          <w:p w:rsidR="007701A4" w:rsidRPr="00AC3FF5" w:rsidRDefault="00516173" w:rsidP="00AC3659">
            <w:pPr>
              <w:pStyle w:val="Tabletext"/>
            </w:pPr>
            <w:r w:rsidRPr="00AC3FF5">
              <w:fldChar w:fldCharType="begin"/>
            </w:r>
            <w:r w:rsidRPr="00AC3FF5">
              <w:instrText xml:space="preserve"> HYPERLINK "http://www.comlaw.gov.au/Details/F2009L00115" \o "ComLaw" </w:instrText>
            </w:r>
            <w:r w:rsidRPr="00AC3FF5">
              <w:fldChar w:fldCharType="separate"/>
            </w:r>
            <w:r w:rsidR="007701A4" w:rsidRPr="00AC3FF5">
              <w:rPr>
                <w:rStyle w:val="Hyperlink"/>
              </w:rPr>
              <w:t>F2009L00115</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AC3659">
            <w:pPr>
              <w:pStyle w:val="Tabletext"/>
            </w:pPr>
            <w:r w:rsidRPr="00AC3FF5">
              <w:t>95</w:t>
            </w:r>
          </w:p>
        </w:tc>
        <w:tc>
          <w:tcPr>
            <w:tcW w:w="4819" w:type="dxa"/>
            <w:shd w:val="clear" w:color="auto" w:fill="auto"/>
          </w:tcPr>
          <w:p w:rsidR="007701A4" w:rsidRPr="00AC3FF5" w:rsidRDefault="007701A4" w:rsidP="00AC3659">
            <w:pPr>
              <w:pStyle w:val="Tabletext"/>
            </w:pPr>
            <w:r w:rsidRPr="00AC3FF5">
              <w:t>CASA 06/09 — Instructions — GLS approach procedures</w:t>
            </w:r>
          </w:p>
        </w:tc>
        <w:bookmarkStart w:id="606" w:name="BKCheck15B_586"/>
        <w:bookmarkEnd w:id="606"/>
        <w:tc>
          <w:tcPr>
            <w:tcW w:w="1843" w:type="dxa"/>
            <w:shd w:val="clear" w:color="auto" w:fill="auto"/>
          </w:tcPr>
          <w:p w:rsidR="007701A4" w:rsidRPr="00AC3FF5" w:rsidRDefault="00516173" w:rsidP="00AC3659">
            <w:pPr>
              <w:pStyle w:val="Tabletext"/>
            </w:pPr>
            <w:r w:rsidRPr="00AC3FF5">
              <w:fldChar w:fldCharType="begin"/>
            </w:r>
            <w:r w:rsidRPr="00AC3FF5">
              <w:instrText xml:space="preserve"> HYPERLINK "http://www.comlaw.gov.au/Details/F2009L00116" \o "ComLaw" </w:instrText>
            </w:r>
            <w:r w:rsidRPr="00AC3FF5">
              <w:fldChar w:fldCharType="separate"/>
            </w:r>
            <w:r w:rsidR="007701A4" w:rsidRPr="00AC3FF5">
              <w:rPr>
                <w:rStyle w:val="Hyperlink"/>
              </w:rPr>
              <w:t>F2009L00116</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AC3659">
            <w:pPr>
              <w:pStyle w:val="Tabletext"/>
            </w:pPr>
            <w:r w:rsidRPr="00AC3FF5">
              <w:t>96</w:t>
            </w:r>
          </w:p>
        </w:tc>
        <w:tc>
          <w:tcPr>
            <w:tcW w:w="4819" w:type="dxa"/>
            <w:shd w:val="clear" w:color="auto" w:fill="auto"/>
          </w:tcPr>
          <w:p w:rsidR="007701A4" w:rsidRPr="00AC3FF5" w:rsidRDefault="007701A4" w:rsidP="00AC3659">
            <w:pPr>
              <w:pStyle w:val="Tabletext"/>
            </w:pPr>
            <w:r w:rsidRPr="00AC3FF5">
              <w:t>CASA 07/09 — Instructions — for approved use of P</w:t>
            </w:r>
            <w:r w:rsidR="00FB3E49" w:rsidRPr="00AC3FF5">
              <w:noBreakHyphen/>
            </w:r>
            <w:r w:rsidRPr="00AC3FF5">
              <w:t>RNAV procedures</w:t>
            </w:r>
          </w:p>
        </w:tc>
        <w:bookmarkStart w:id="607" w:name="BKCheck15B_587"/>
        <w:bookmarkEnd w:id="607"/>
        <w:tc>
          <w:tcPr>
            <w:tcW w:w="1843" w:type="dxa"/>
            <w:shd w:val="clear" w:color="auto" w:fill="auto"/>
          </w:tcPr>
          <w:p w:rsidR="007701A4" w:rsidRPr="00AC3FF5" w:rsidRDefault="00516173" w:rsidP="00AC3659">
            <w:pPr>
              <w:pStyle w:val="Tabletext"/>
            </w:pPr>
            <w:r w:rsidRPr="00AC3FF5">
              <w:fldChar w:fldCharType="begin"/>
            </w:r>
            <w:r w:rsidRPr="00AC3FF5">
              <w:instrText xml:space="preserve"> HYPERLINK "http://www.comlaw.gov.au/Details/F2009L00103" \o "ComLaw" </w:instrText>
            </w:r>
            <w:r w:rsidRPr="00AC3FF5">
              <w:fldChar w:fldCharType="separate"/>
            </w:r>
            <w:r w:rsidR="007701A4" w:rsidRPr="00AC3FF5">
              <w:rPr>
                <w:rStyle w:val="Hyperlink"/>
              </w:rPr>
              <w:t>F2009L00103</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AC3659">
            <w:pPr>
              <w:pStyle w:val="Tabletext"/>
            </w:pPr>
            <w:r w:rsidRPr="00AC3FF5">
              <w:t>97</w:t>
            </w:r>
          </w:p>
        </w:tc>
        <w:tc>
          <w:tcPr>
            <w:tcW w:w="4819" w:type="dxa"/>
            <w:shd w:val="clear" w:color="auto" w:fill="auto"/>
          </w:tcPr>
          <w:p w:rsidR="007701A4" w:rsidRPr="00AC3FF5" w:rsidRDefault="007701A4" w:rsidP="00AC3659">
            <w:pPr>
              <w:pStyle w:val="Tabletext"/>
            </w:pPr>
            <w:r w:rsidRPr="00AC3FF5">
              <w:t>CASA 08/09 — Instructions — for approved use of P</w:t>
            </w:r>
            <w:r w:rsidR="00FB3E49" w:rsidRPr="00AC3FF5">
              <w:noBreakHyphen/>
            </w:r>
            <w:r w:rsidRPr="00AC3FF5">
              <w:t>RNAV procedures</w:t>
            </w:r>
          </w:p>
        </w:tc>
        <w:bookmarkStart w:id="608" w:name="BKCheck15B_588"/>
        <w:bookmarkEnd w:id="608"/>
        <w:tc>
          <w:tcPr>
            <w:tcW w:w="1843" w:type="dxa"/>
            <w:shd w:val="clear" w:color="auto" w:fill="auto"/>
          </w:tcPr>
          <w:p w:rsidR="007701A4" w:rsidRPr="00AC3FF5" w:rsidRDefault="00516173" w:rsidP="00AC3659">
            <w:pPr>
              <w:pStyle w:val="Tabletext"/>
            </w:pPr>
            <w:r w:rsidRPr="00AC3FF5">
              <w:fldChar w:fldCharType="begin"/>
            </w:r>
            <w:r w:rsidRPr="00AC3FF5">
              <w:instrText xml:space="preserve"> HYPERLINK "http://www.comlaw.gov.au/Details/F2009L00104" \o "ComLaw" </w:instrText>
            </w:r>
            <w:r w:rsidRPr="00AC3FF5">
              <w:fldChar w:fldCharType="separate"/>
            </w:r>
            <w:r w:rsidR="007701A4" w:rsidRPr="00AC3FF5">
              <w:rPr>
                <w:rStyle w:val="Hyperlink"/>
              </w:rPr>
              <w:t>F2009L00104</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lastRenderedPageBreak/>
              <w:t>98</w:t>
            </w:r>
          </w:p>
        </w:tc>
        <w:tc>
          <w:tcPr>
            <w:tcW w:w="4819" w:type="dxa"/>
            <w:shd w:val="clear" w:color="auto" w:fill="auto"/>
          </w:tcPr>
          <w:p w:rsidR="007701A4" w:rsidRPr="00AC3FF5" w:rsidRDefault="007701A4" w:rsidP="00DE63D7">
            <w:pPr>
              <w:pStyle w:val="Tabletext"/>
            </w:pPr>
            <w:r w:rsidRPr="00AC3FF5">
              <w:t>CASA 50/09 — Instructions — for approved use of P</w:t>
            </w:r>
            <w:r w:rsidR="00FB3E49" w:rsidRPr="00AC3FF5">
              <w:noBreakHyphen/>
            </w:r>
            <w:r w:rsidRPr="00AC3FF5">
              <w:t>RNAV procedures</w:t>
            </w:r>
          </w:p>
        </w:tc>
        <w:bookmarkStart w:id="609" w:name="BKCheck15B_589"/>
        <w:bookmarkEnd w:id="609"/>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"http://www.comlaw.gov.au/Details/F2009L00160" \o "ComLaw" </w:instrText>
            </w:r>
            <w:r w:rsidRPr="00AC3FF5">
              <w:fldChar w:fldCharType="separate"/>
            </w:r>
            <w:r w:rsidR="007701A4" w:rsidRPr="00AC3FF5">
              <w:rPr>
                <w:rStyle w:val="Hyperlink"/>
              </w:rPr>
              <w:t>F2009L00160</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99</w:t>
            </w:r>
          </w:p>
        </w:tc>
        <w:tc>
          <w:tcPr>
            <w:tcW w:w="4819" w:type="dxa"/>
            <w:shd w:val="clear" w:color="auto" w:fill="auto"/>
          </w:tcPr>
          <w:p w:rsidR="007701A4" w:rsidRPr="00AC3FF5" w:rsidRDefault="007701A4" w:rsidP="00DE63D7">
            <w:pPr>
              <w:pStyle w:val="Tabletext"/>
            </w:pPr>
            <w:r w:rsidRPr="00AC3FF5">
              <w:t>CASA 62/09 — Permission and direction — helicopter special operations</w:t>
            </w:r>
          </w:p>
        </w:tc>
        <w:bookmarkStart w:id="610" w:name="BKCheck15B_590"/>
        <w:bookmarkEnd w:id="610"/>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"http://www.comlaw.gov.au/Details/F2009L00244" \o "ComLaw" </w:instrText>
            </w:r>
            <w:r w:rsidRPr="00AC3FF5">
              <w:fldChar w:fldCharType="separate"/>
            </w:r>
            <w:r w:rsidR="007701A4" w:rsidRPr="00AC3FF5">
              <w:rPr>
                <w:rStyle w:val="Hyperlink"/>
              </w:rPr>
              <w:t>F2009L00244</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100</w:t>
            </w:r>
          </w:p>
        </w:tc>
        <w:tc>
          <w:tcPr>
            <w:tcW w:w="4819" w:type="dxa"/>
            <w:shd w:val="clear" w:color="auto" w:fill="auto"/>
          </w:tcPr>
          <w:p w:rsidR="007701A4" w:rsidRPr="00AC3FF5" w:rsidRDefault="007701A4" w:rsidP="00DE63D7">
            <w:pPr>
              <w:pStyle w:val="Tabletext"/>
            </w:pPr>
            <w:r w:rsidRPr="00AC3FF5">
              <w:t>CASA 84/09 — Instructions — use of RNAV (GNSS) approaches by RNP</w:t>
            </w:r>
            <w:r w:rsidR="00E162F1" w:rsidRPr="00AC3FF5">
              <w:t>-</w:t>
            </w:r>
            <w:r w:rsidRPr="00AC3FF5">
              <w:t>capable aircraft</w:t>
            </w:r>
          </w:p>
        </w:tc>
        <w:bookmarkStart w:id="611" w:name="BKCheck15B_591"/>
        <w:bookmarkEnd w:id="611"/>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"http://www.comlaw.gov.au/Details/F2009L00487" \o "ComLaw" </w:instrText>
            </w:r>
            <w:r w:rsidRPr="00AC3FF5">
              <w:fldChar w:fldCharType="separate"/>
            </w:r>
            <w:r w:rsidR="007701A4" w:rsidRPr="00AC3FF5">
              <w:rPr>
                <w:rStyle w:val="Hyperlink"/>
              </w:rPr>
              <w:t>F2009L00487</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101</w:t>
            </w:r>
          </w:p>
        </w:tc>
        <w:tc>
          <w:tcPr>
            <w:tcW w:w="4819" w:type="dxa"/>
            <w:shd w:val="clear" w:color="auto" w:fill="auto"/>
          </w:tcPr>
          <w:p w:rsidR="007701A4" w:rsidRPr="00AC3FF5" w:rsidRDefault="007701A4" w:rsidP="00DE63D7">
            <w:pPr>
              <w:pStyle w:val="Tabletext"/>
            </w:pPr>
            <w:r w:rsidRPr="00AC3FF5">
              <w:t>CASA 85/09 — Permission — flying over a public gathering at the Australian International Air Show, Avalon</w:t>
            </w:r>
          </w:p>
        </w:tc>
        <w:bookmarkStart w:id="612" w:name="BKCheck15B_592"/>
        <w:bookmarkEnd w:id="612"/>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"http://www.comlaw.gov.au/Details/F2009L00657" \o "ComLaw" </w:instrText>
            </w:r>
            <w:r w:rsidRPr="00AC3FF5">
              <w:fldChar w:fldCharType="separate"/>
            </w:r>
            <w:r w:rsidR="007701A4" w:rsidRPr="00AC3FF5">
              <w:rPr>
                <w:rStyle w:val="Hyperlink"/>
              </w:rPr>
              <w:t>F2009L00657</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EC6D64">
            <w:pPr>
              <w:pStyle w:val="Tabletext"/>
            </w:pPr>
            <w:r w:rsidRPr="00AC3FF5">
              <w:t>102</w:t>
            </w:r>
          </w:p>
        </w:tc>
        <w:tc>
          <w:tcPr>
            <w:tcW w:w="4819" w:type="dxa"/>
            <w:shd w:val="clear" w:color="auto" w:fill="auto"/>
          </w:tcPr>
          <w:p w:rsidR="007701A4" w:rsidRPr="00AC3FF5" w:rsidRDefault="007701A4" w:rsidP="00EC6D64">
            <w:pPr>
              <w:pStyle w:val="Tabletext"/>
            </w:pPr>
            <w:r w:rsidRPr="00AC3FF5">
              <w:t>CASA 142/09 — Direction — parallel runway operations at Sydney (Kingsford Smith) Airport</w:t>
            </w:r>
          </w:p>
        </w:tc>
        <w:bookmarkStart w:id="613" w:name="BKCheck15B_593"/>
        <w:bookmarkEnd w:id="613"/>
        <w:tc>
          <w:tcPr>
            <w:tcW w:w="1843" w:type="dxa"/>
            <w:shd w:val="clear" w:color="auto" w:fill="auto"/>
          </w:tcPr>
          <w:p w:rsidR="007701A4" w:rsidRPr="00AC3FF5" w:rsidRDefault="00516173" w:rsidP="00EC6D64">
            <w:pPr>
              <w:pStyle w:val="Tabletext"/>
            </w:pPr>
            <w:r w:rsidRPr="00AC3FF5">
              <w:fldChar w:fldCharType="begin"/>
            </w:r>
            <w:r w:rsidRPr="00AC3FF5">
              <w:instrText xml:space="preserve"> HYPERLINK "http://www.comlaw.gov.au/Details/F2009L01216" \o "ComLaw" </w:instrText>
            </w:r>
            <w:r w:rsidRPr="00AC3FF5">
              <w:fldChar w:fldCharType="separate"/>
            </w:r>
            <w:r w:rsidR="007701A4" w:rsidRPr="00AC3FF5">
              <w:rPr>
                <w:rStyle w:val="Hyperlink"/>
              </w:rPr>
              <w:t>F2009L01216</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EC6D64">
            <w:pPr>
              <w:pStyle w:val="Tabletext"/>
            </w:pPr>
            <w:r w:rsidRPr="00AC3FF5">
              <w:t>103</w:t>
            </w:r>
          </w:p>
        </w:tc>
        <w:tc>
          <w:tcPr>
            <w:tcW w:w="4819" w:type="dxa"/>
            <w:shd w:val="clear" w:color="auto" w:fill="auto"/>
          </w:tcPr>
          <w:p w:rsidR="007701A4" w:rsidRPr="00AC3FF5" w:rsidRDefault="007701A4" w:rsidP="00EC6D64">
            <w:pPr>
              <w:pStyle w:val="Tabletext"/>
            </w:pPr>
            <w:r w:rsidRPr="00AC3FF5">
              <w:t>CASA 145/09 — Direction — number of cabin attendants</w:t>
            </w:r>
          </w:p>
        </w:tc>
        <w:bookmarkStart w:id="614" w:name="BKCheck15B_594"/>
        <w:bookmarkEnd w:id="614"/>
        <w:tc>
          <w:tcPr>
            <w:tcW w:w="1843" w:type="dxa"/>
            <w:shd w:val="clear" w:color="auto" w:fill="auto"/>
          </w:tcPr>
          <w:p w:rsidR="007701A4" w:rsidRPr="00AC3FF5" w:rsidRDefault="00516173" w:rsidP="00EC6D64">
            <w:pPr>
              <w:pStyle w:val="Tabletext"/>
            </w:pPr>
            <w:r w:rsidRPr="00AC3FF5">
              <w:fldChar w:fldCharType="begin"/>
            </w:r>
            <w:r w:rsidRPr="00AC3FF5">
              <w:instrText xml:space="preserve"> HYPERLINK "http://www.comlaw.gov.au/Details/F2009L01187" \o "ComLaw" </w:instrText>
            </w:r>
            <w:r w:rsidRPr="00AC3FF5">
              <w:fldChar w:fldCharType="separate"/>
            </w:r>
            <w:r w:rsidR="007701A4" w:rsidRPr="00AC3FF5">
              <w:rPr>
                <w:rStyle w:val="Hyperlink"/>
              </w:rPr>
              <w:t>F2009L01187</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8D1312">
            <w:pPr>
              <w:pStyle w:val="Tabletext"/>
            </w:pPr>
            <w:r w:rsidRPr="00AC3FF5">
              <w:t>104</w:t>
            </w:r>
          </w:p>
        </w:tc>
        <w:tc>
          <w:tcPr>
            <w:tcW w:w="4819" w:type="dxa"/>
            <w:shd w:val="clear" w:color="auto" w:fill="auto"/>
          </w:tcPr>
          <w:p w:rsidR="007701A4" w:rsidRPr="00AC3FF5" w:rsidRDefault="007701A4" w:rsidP="008D1312">
            <w:pPr>
              <w:pStyle w:val="Tabletext"/>
            </w:pPr>
            <w:r w:rsidRPr="00AC3FF5">
              <w:t>CASA 198/09 — Instructions — for approved use of P</w:t>
            </w:r>
            <w:r w:rsidR="00FB3E49" w:rsidRPr="00AC3FF5">
              <w:noBreakHyphen/>
            </w:r>
            <w:r w:rsidRPr="00AC3FF5">
              <w:t>RNAV procedures</w:t>
            </w:r>
          </w:p>
        </w:tc>
        <w:bookmarkStart w:id="615" w:name="BKCheck15B_595"/>
        <w:bookmarkEnd w:id="615"/>
        <w:tc>
          <w:tcPr>
            <w:tcW w:w="1843" w:type="dxa"/>
            <w:shd w:val="clear" w:color="auto" w:fill="auto"/>
          </w:tcPr>
          <w:p w:rsidR="007701A4" w:rsidRPr="00AC3FF5" w:rsidRDefault="00516173" w:rsidP="008D1312">
            <w:pPr>
              <w:pStyle w:val="Tabletext"/>
            </w:pPr>
            <w:r w:rsidRPr="00AC3FF5">
              <w:fldChar w:fldCharType="begin"/>
            </w:r>
            <w:r w:rsidRPr="00AC3FF5">
              <w:instrText xml:space="preserve"> HYPERLINK "http://www.comlaw.gov.au/Details/F2009L01749" \o "ComLaw" </w:instrText>
            </w:r>
            <w:r w:rsidRPr="00AC3FF5">
              <w:fldChar w:fldCharType="separate"/>
            </w:r>
            <w:r w:rsidR="007701A4" w:rsidRPr="00AC3FF5">
              <w:rPr>
                <w:rStyle w:val="Hyperlink"/>
              </w:rPr>
              <w:t>F2009L01749</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105</w:t>
            </w:r>
          </w:p>
        </w:tc>
        <w:tc>
          <w:tcPr>
            <w:tcW w:w="4819" w:type="dxa"/>
            <w:shd w:val="clear" w:color="auto" w:fill="auto"/>
          </w:tcPr>
          <w:p w:rsidR="007701A4" w:rsidRPr="00AC3FF5" w:rsidRDefault="007701A4" w:rsidP="00DE63D7">
            <w:pPr>
              <w:pStyle w:val="Tabletext"/>
            </w:pPr>
            <w:r w:rsidRPr="00AC3FF5">
              <w:t>CASA 206/09 — Direction — number of cabin attendants</w:t>
            </w:r>
          </w:p>
        </w:tc>
        <w:bookmarkStart w:id="616" w:name="BKCheck15B_596"/>
        <w:bookmarkEnd w:id="616"/>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"http://www.comlaw.gov.au/Details/F2009L01823" \o "ComLaw" </w:instrText>
            </w:r>
            <w:r w:rsidRPr="00AC3FF5">
              <w:fldChar w:fldCharType="separate"/>
            </w:r>
            <w:r w:rsidR="007701A4" w:rsidRPr="00AC3FF5">
              <w:rPr>
                <w:rStyle w:val="Hyperlink"/>
              </w:rPr>
              <w:t>F2009L01823</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106</w:t>
            </w:r>
          </w:p>
        </w:tc>
        <w:tc>
          <w:tcPr>
            <w:tcW w:w="4819" w:type="dxa"/>
            <w:shd w:val="clear" w:color="auto" w:fill="auto"/>
          </w:tcPr>
          <w:p w:rsidR="007701A4" w:rsidRPr="00AC3FF5" w:rsidRDefault="007701A4" w:rsidP="00DE63D7">
            <w:pPr>
              <w:pStyle w:val="Tabletext"/>
            </w:pPr>
            <w:r w:rsidRPr="00AC3FF5">
              <w:t>CASA 209/09 — Instructions — for approved use of P</w:t>
            </w:r>
            <w:r w:rsidR="00FB3E49" w:rsidRPr="00AC3FF5">
              <w:noBreakHyphen/>
            </w:r>
            <w:r w:rsidRPr="00AC3FF5">
              <w:t>RNAV procedures</w:t>
            </w:r>
          </w:p>
        </w:tc>
        <w:bookmarkStart w:id="617" w:name="BKCheck15B_597"/>
        <w:bookmarkEnd w:id="617"/>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"http://www.comlaw.gov.au/Details/F2009L01901" \o "ComLaw" </w:instrText>
            </w:r>
            <w:r w:rsidRPr="00AC3FF5">
              <w:fldChar w:fldCharType="separate"/>
            </w:r>
            <w:r w:rsidR="007701A4" w:rsidRPr="00AC3FF5">
              <w:rPr>
                <w:rStyle w:val="Hyperlink"/>
              </w:rPr>
              <w:t>F2009L01901</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107</w:t>
            </w:r>
          </w:p>
        </w:tc>
        <w:tc>
          <w:tcPr>
            <w:tcW w:w="4819" w:type="dxa"/>
            <w:shd w:val="clear" w:color="auto" w:fill="auto"/>
          </w:tcPr>
          <w:p w:rsidR="007701A4" w:rsidRPr="00AC3FF5" w:rsidRDefault="007701A4" w:rsidP="00DE63D7">
            <w:pPr>
              <w:pStyle w:val="Tabletext"/>
            </w:pPr>
            <w:r w:rsidRPr="00AC3FF5">
              <w:t>CASA 250/09 — Amendment of instrument CASA 206/09</w:t>
            </w:r>
          </w:p>
        </w:tc>
        <w:bookmarkStart w:id="618" w:name="BKCheck15B_598"/>
        <w:bookmarkEnd w:id="618"/>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"http://www.comlaw.gov.au/Details/F2009L02299" \o "ComLaw" </w:instrText>
            </w:r>
            <w:r w:rsidRPr="00AC3FF5">
              <w:fldChar w:fldCharType="separate"/>
            </w:r>
            <w:r w:rsidR="007701A4" w:rsidRPr="00AC3FF5">
              <w:rPr>
                <w:rStyle w:val="Hyperlink"/>
              </w:rPr>
              <w:t>F2009L02299</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108</w:t>
            </w:r>
          </w:p>
        </w:tc>
        <w:tc>
          <w:tcPr>
            <w:tcW w:w="4819" w:type="dxa"/>
            <w:shd w:val="clear" w:color="auto" w:fill="auto"/>
          </w:tcPr>
          <w:p w:rsidR="007701A4" w:rsidRPr="00AC3FF5" w:rsidRDefault="007701A4" w:rsidP="00DE63D7">
            <w:pPr>
              <w:pStyle w:val="Tabletext"/>
            </w:pPr>
            <w:r w:rsidRPr="00AC3FF5">
              <w:t>CASA 273/09 — Permission — for acrobatic flight over a place, flight over a public gathering and low flight — Approval — for an air display</w:t>
            </w:r>
          </w:p>
        </w:tc>
        <w:bookmarkStart w:id="619" w:name="BKCheck15B_599"/>
        <w:bookmarkEnd w:id="619"/>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"http://www.comlaw.gov.au/Details/F2009L02427" \o "ComLaw" </w:instrText>
            </w:r>
            <w:r w:rsidRPr="00AC3FF5">
              <w:fldChar w:fldCharType="separate"/>
            </w:r>
            <w:r w:rsidR="007701A4" w:rsidRPr="00AC3FF5">
              <w:rPr>
                <w:rStyle w:val="Hyperlink"/>
              </w:rPr>
              <w:t>F2009L02427</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109</w:t>
            </w:r>
          </w:p>
        </w:tc>
        <w:tc>
          <w:tcPr>
            <w:tcW w:w="4819" w:type="dxa"/>
            <w:shd w:val="clear" w:color="auto" w:fill="auto"/>
          </w:tcPr>
          <w:p w:rsidR="007701A4" w:rsidRPr="00AC3FF5" w:rsidRDefault="007701A4" w:rsidP="00DE63D7">
            <w:pPr>
              <w:pStyle w:val="Tabletext"/>
            </w:pPr>
            <w:r w:rsidRPr="00AC3FF5">
              <w:t>CASA 298/09 — Permission — flying over a public gathering at the Wide Bay Australia International Air Show, Bundaberg</w:t>
            </w:r>
          </w:p>
        </w:tc>
        <w:bookmarkStart w:id="620" w:name="BKCheck15B_600"/>
        <w:bookmarkEnd w:id="620"/>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"http://www.comlaw.gov.au/Details/F2009L02636" \o "ComLaw" </w:instrText>
            </w:r>
            <w:r w:rsidRPr="00AC3FF5">
              <w:fldChar w:fldCharType="separate"/>
            </w:r>
            <w:r w:rsidR="007701A4" w:rsidRPr="00AC3FF5">
              <w:rPr>
                <w:rStyle w:val="Hyperlink"/>
              </w:rPr>
              <w:t>F2009L02636</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110</w:t>
            </w:r>
          </w:p>
        </w:tc>
        <w:tc>
          <w:tcPr>
            <w:tcW w:w="4819" w:type="dxa"/>
            <w:shd w:val="clear" w:color="auto" w:fill="auto"/>
          </w:tcPr>
          <w:p w:rsidR="007701A4" w:rsidRPr="00AC3FF5" w:rsidRDefault="007701A4" w:rsidP="00DE63D7">
            <w:pPr>
              <w:pStyle w:val="Tabletext"/>
            </w:pPr>
            <w:r w:rsidRPr="00AC3FF5">
              <w:t>CASA 310/09 — Permission and direction — helicopter special operations</w:t>
            </w:r>
          </w:p>
        </w:tc>
        <w:bookmarkStart w:id="621" w:name="BKCheck15B_601"/>
        <w:bookmarkEnd w:id="621"/>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"http://www.comlaw.gov.au/Details/F2009L01194" \o "ComLaw" </w:instrText>
            </w:r>
            <w:r w:rsidRPr="00AC3FF5">
              <w:fldChar w:fldCharType="separate"/>
            </w:r>
            <w:r w:rsidR="007701A4" w:rsidRPr="00AC3FF5">
              <w:rPr>
                <w:rStyle w:val="Hyperlink"/>
              </w:rPr>
              <w:t>F2009L01194</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111</w:t>
            </w:r>
          </w:p>
        </w:tc>
        <w:tc>
          <w:tcPr>
            <w:tcW w:w="4819" w:type="dxa"/>
            <w:shd w:val="clear" w:color="auto" w:fill="auto"/>
          </w:tcPr>
          <w:p w:rsidR="007701A4" w:rsidRPr="00AC3FF5" w:rsidRDefault="007701A4" w:rsidP="00DE63D7">
            <w:pPr>
              <w:pStyle w:val="Tabletext"/>
            </w:pPr>
            <w:r w:rsidRPr="00AC3FF5">
              <w:t>CASA 319/09 — Authority and permission — helicopter winching operations</w:t>
            </w:r>
          </w:p>
        </w:tc>
        <w:bookmarkStart w:id="622" w:name="BKCheck15B_602"/>
        <w:bookmarkEnd w:id="622"/>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"http://www.comlaw.gov.au/Details/F2009L02720" \o "ComLaw" </w:instrText>
            </w:r>
            <w:r w:rsidRPr="00AC3FF5">
              <w:fldChar w:fldCharType="separate"/>
            </w:r>
            <w:r w:rsidR="007701A4" w:rsidRPr="00AC3FF5">
              <w:rPr>
                <w:rStyle w:val="Hyperlink"/>
              </w:rPr>
              <w:t>F2009L02720</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112</w:t>
            </w:r>
          </w:p>
        </w:tc>
        <w:tc>
          <w:tcPr>
            <w:tcW w:w="4819" w:type="dxa"/>
            <w:shd w:val="clear" w:color="auto" w:fill="auto"/>
          </w:tcPr>
          <w:p w:rsidR="007701A4" w:rsidRPr="00AC3FF5" w:rsidRDefault="007701A4" w:rsidP="00DE63D7">
            <w:pPr>
              <w:pStyle w:val="Tabletext"/>
            </w:pPr>
            <w:r w:rsidRPr="00AC3FF5">
              <w:t>CASA 320/09 — Direction — number of cabin attendants in certain aircraft carrying 50 or fewer passengers</w:t>
            </w:r>
          </w:p>
        </w:tc>
        <w:bookmarkStart w:id="623" w:name="BKCheck15B_603"/>
        <w:bookmarkEnd w:id="623"/>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"http://www.comlaw.gov.au/Details/F2009L02724" \o "ComLaw" </w:instrText>
            </w:r>
            <w:r w:rsidRPr="00AC3FF5">
              <w:fldChar w:fldCharType="separate"/>
            </w:r>
            <w:r w:rsidR="007701A4" w:rsidRPr="00AC3FF5">
              <w:rPr>
                <w:rStyle w:val="Hyperlink"/>
              </w:rPr>
              <w:t>F2009L02724</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113</w:t>
            </w:r>
          </w:p>
        </w:tc>
        <w:tc>
          <w:tcPr>
            <w:tcW w:w="4819" w:type="dxa"/>
            <w:shd w:val="clear" w:color="auto" w:fill="auto"/>
          </w:tcPr>
          <w:p w:rsidR="007701A4" w:rsidRPr="00AC3FF5" w:rsidRDefault="007701A4" w:rsidP="00DE63D7">
            <w:pPr>
              <w:pStyle w:val="Tabletext"/>
            </w:pPr>
            <w:r w:rsidRPr="00AC3FF5">
              <w:t>CASA 321/09 — Direction — number of cabin attendants in certain aircraft carrying more than 50 passengers</w:t>
            </w:r>
          </w:p>
        </w:tc>
        <w:bookmarkStart w:id="624" w:name="BKCheck15B_604"/>
        <w:bookmarkEnd w:id="624"/>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"http://www.comlaw.gov.au/Details/F2009L02725" \o "ComLaw" </w:instrText>
            </w:r>
            <w:r w:rsidRPr="00AC3FF5">
              <w:fldChar w:fldCharType="separate"/>
            </w:r>
            <w:r w:rsidR="007701A4" w:rsidRPr="00AC3FF5">
              <w:rPr>
                <w:rStyle w:val="Hyperlink"/>
              </w:rPr>
              <w:t>F2009L02725</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lastRenderedPageBreak/>
              <w:t>114</w:t>
            </w:r>
          </w:p>
        </w:tc>
        <w:tc>
          <w:tcPr>
            <w:tcW w:w="4819" w:type="dxa"/>
            <w:shd w:val="clear" w:color="auto" w:fill="auto"/>
          </w:tcPr>
          <w:p w:rsidR="007701A4" w:rsidRPr="00AC3FF5" w:rsidRDefault="007701A4" w:rsidP="00DE63D7">
            <w:pPr>
              <w:pStyle w:val="Tabletext"/>
            </w:pPr>
            <w:r w:rsidRPr="00AC3FF5">
              <w:t>CASA 422/09 — Instructions — use of RNAV (GNSS) approaches by RNP</w:t>
            </w:r>
            <w:r w:rsidR="00E162F1" w:rsidRPr="00AC3FF5">
              <w:t>-</w:t>
            </w:r>
            <w:r w:rsidRPr="00AC3FF5">
              <w:t>capable aircraft</w:t>
            </w:r>
          </w:p>
        </w:tc>
        <w:bookmarkStart w:id="625" w:name="BKCheck15B_605"/>
        <w:bookmarkEnd w:id="625"/>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"http://www.comlaw.gov.au/Details/F2009L03508" \o "ComLaw" </w:instrText>
            </w:r>
            <w:r w:rsidRPr="00AC3FF5">
              <w:fldChar w:fldCharType="separate"/>
            </w:r>
            <w:r w:rsidR="007701A4" w:rsidRPr="00AC3FF5">
              <w:rPr>
                <w:rStyle w:val="Hyperlink"/>
              </w:rPr>
              <w:t>F2009L03508</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115</w:t>
            </w:r>
          </w:p>
        </w:tc>
        <w:tc>
          <w:tcPr>
            <w:tcW w:w="4819" w:type="dxa"/>
            <w:shd w:val="clear" w:color="auto" w:fill="auto"/>
          </w:tcPr>
          <w:p w:rsidR="007701A4" w:rsidRPr="00AC3FF5" w:rsidRDefault="007701A4" w:rsidP="00DE63D7">
            <w:pPr>
              <w:pStyle w:val="Tabletext"/>
            </w:pPr>
            <w:r w:rsidRPr="00AC3FF5">
              <w:t>CASA 423/09 — Instructions — use of RNAV (GNSS) approaches by RNP</w:t>
            </w:r>
            <w:r w:rsidR="00E162F1" w:rsidRPr="00AC3FF5">
              <w:t>-</w:t>
            </w:r>
            <w:r w:rsidRPr="00AC3FF5">
              <w:t>capable aircraft</w:t>
            </w:r>
          </w:p>
        </w:tc>
        <w:bookmarkStart w:id="626" w:name="BKCheck15B_606"/>
        <w:bookmarkEnd w:id="626"/>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"http://www.comlaw.gov.au/Details/F2009L03519" \o "ComLaw" </w:instrText>
            </w:r>
            <w:r w:rsidRPr="00AC3FF5">
              <w:fldChar w:fldCharType="separate"/>
            </w:r>
            <w:r w:rsidR="007701A4" w:rsidRPr="00AC3FF5">
              <w:rPr>
                <w:rStyle w:val="Hyperlink"/>
              </w:rPr>
              <w:t>F2009L03519</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116</w:t>
            </w:r>
          </w:p>
        </w:tc>
        <w:tc>
          <w:tcPr>
            <w:tcW w:w="4819" w:type="dxa"/>
            <w:shd w:val="clear" w:color="auto" w:fill="auto"/>
          </w:tcPr>
          <w:p w:rsidR="007701A4" w:rsidRPr="00AC3FF5" w:rsidRDefault="007701A4" w:rsidP="00DE63D7">
            <w:pPr>
              <w:pStyle w:val="Tabletext"/>
            </w:pPr>
            <w:r w:rsidRPr="00AC3FF5">
              <w:t>CASA 428/09 — Direction — number of cabin attendants</w:t>
            </w:r>
          </w:p>
        </w:tc>
        <w:bookmarkStart w:id="627" w:name="BKCheck15B_607"/>
        <w:bookmarkEnd w:id="627"/>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"http://www.comlaw.gov.au/Details/F2009L03552" \o "ComLaw" </w:instrText>
            </w:r>
            <w:r w:rsidRPr="00AC3FF5">
              <w:fldChar w:fldCharType="separate"/>
            </w:r>
            <w:r w:rsidR="007701A4" w:rsidRPr="00AC3FF5">
              <w:rPr>
                <w:rStyle w:val="Hyperlink"/>
              </w:rPr>
              <w:t>F2009L03552</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117</w:t>
            </w:r>
          </w:p>
        </w:tc>
        <w:tc>
          <w:tcPr>
            <w:tcW w:w="4819" w:type="dxa"/>
            <w:shd w:val="clear" w:color="auto" w:fill="auto"/>
          </w:tcPr>
          <w:p w:rsidR="007701A4" w:rsidRPr="00AC3FF5" w:rsidRDefault="007701A4" w:rsidP="00DE63D7">
            <w:pPr>
              <w:pStyle w:val="Tabletext"/>
            </w:pPr>
            <w:r w:rsidRPr="00AC3FF5">
              <w:t>CASA 429/09 — Direction — number of cabin attendants</w:t>
            </w:r>
          </w:p>
        </w:tc>
        <w:bookmarkStart w:id="628" w:name="BKCheck15B_608"/>
        <w:bookmarkEnd w:id="628"/>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"http://www.comlaw.gov.au/Details/F2009L03566" \o "ComLaw" </w:instrText>
            </w:r>
            <w:r w:rsidRPr="00AC3FF5">
              <w:fldChar w:fldCharType="separate"/>
            </w:r>
            <w:r w:rsidR="007701A4" w:rsidRPr="00AC3FF5">
              <w:rPr>
                <w:rStyle w:val="Hyperlink"/>
              </w:rPr>
              <w:t>F2009L03566</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118</w:t>
            </w:r>
          </w:p>
        </w:tc>
        <w:tc>
          <w:tcPr>
            <w:tcW w:w="4819" w:type="dxa"/>
            <w:shd w:val="clear" w:color="auto" w:fill="auto"/>
          </w:tcPr>
          <w:p w:rsidR="007701A4" w:rsidRPr="00AC3FF5" w:rsidRDefault="007701A4" w:rsidP="00DE63D7">
            <w:pPr>
              <w:pStyle w:val="Tabletext"/>
            </w:pPr>
            <w:r w:rsidRPr="00AC3FF5">
              <w:t>CASA 437/09 — Direction — to investigate major defects in Dornier 328</w:t>
            </w:r>
            <w:r w:rsidR="00E162F1" w:rsidRPr="00AC3FF5">
              <w:t>-</w:t>
            </w:r>
            <w:r w:rsidRPr="00AC3FF5">
              <w:t>100 aircraft and report to CASA</w:t>
            </w:r>
          </w:p>
        </w:tc>
        <w:bookmarkStart w:id="629" w:name="BKCheck15B_609"/>
        <w:bookmarkEnd w:id="629"/>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"http://www.comlaw.gov.au/Details/F2009L03620" \o "ComLaw" </w:instrText>
            </w:r>
            <w:r w:rsidRPr="00AC3FF5">
              <w:fldChar w:fldCharType="separate"/>
            </w:r>
            <w:r w:rsidR="007701A4" w:rsidRPr="00AC3FF5">
              <w:rPr>
                <w:rStyle w:val="Hyperlink"/>
              </w:rPr>
              <w:t>F2009L03620</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119</w:t>
            </w:r>
          </w:p>
        </w:tc>
        <w:tc>
          <w:tcPr>
            <w:tcW w:w="4819" w:type="dxa"/>
            <w:shd w:val="clear" w:color="auto" w:fill="auto"/>
          </w:tcPr>
          <w:p w:rsidR="007701A4" w:rsidRPr="00AC3FF5" w:rsidRDefault="007701A4" w:rsidP="00DE63D7">
            <w:pPr>
              <w:pStyle w:val="Tabletext"/>
            </w:pPr>
            <w:r w:rsidRPr="00AC3FF5">
              <w:t>CASA 473/09 — Permission and direction — helicopter charter operations</w:t>
            </w:r>
          </w:p>
        </w:tc>
        <w:bookmarkStart w:id="630" w:name="BKCheck15B_610"/>
        <w:bookmarkEnd w:id="630"/>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"http://www.comlaw.gov.au/Details/F2009L03888" \o "ComLaw" </w:instrText>
            </w:r>
            <w:r w:rsidRPr="00AC3FF5">
              <w:fldChar w:fldCharType="separate"/>
            </w:r>
            <w:r w:rsidR="007701A4" w:rsidRPr="00AC3FF5">
              <w:rPr>
                <w:rStyle w:val="Hyperlink"/>
              </w:rPr>
              <w:t>F2009L03888</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120</w:t>
            </w:r>
          </w:p>
        </w:tc>
        <w:tc>
          <w:tcPr>
            <w:tcW w:w="4819" w:type="dxa"/>
            <w:shd w:val="clear" w:color="auto" w:fill="auto"/>
          </w:tcPr>
          <w:p w:rsidR="007701A4" w:rsidRPr="00AC3FF5" w:rsidRDefault="007701A4" w:rsidP="00DE63D7">
            <w:pPr>
              <w:pStyle w:val="Tabletext"/>
            </w:pPr>
            <w:r w:rsidRPr="00AC3FF5">
              <w:t>CASA 477/09 — Direction — number of cabin attendants</w:t>
            </w:r>
          </w:p>
        </w:tc>
        <w:bookmarkStart w:id="631" w:name="BKCheck15B_611"/>
        <w:bookmarkEnd w:id="631"/>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"http://www.comlaw.gov.au/Details/F2009L03961" \o "ComLaw" </w:instrText>
            </w:r>
            <w:r w:rsidRPr="00AC3FF5">
              <w:fldChar w:fldCharType="separate"/>
            </w:r>
            <w:r w:rsidR="007701A4" w:rsidRPr="00AC3FF5">
              <w:rPr>
                <w:rStyle w:val="Hyperlink"/>
              </w:rPr>
              <w:t>F2009L03961</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121</w:t>
            </w:r>
          </w:p>
        </w:tc>
        <w:tc>
          <w:tcPr>
            <w:tcW w:w="4819" w:type="dxa"/>
            <w:shd w:val="clear" w:color="auto" w:fill="auto"/>
          </w:tcPr>
          <w:p w:rsidR="007701A4" w:rsidRPr="00AC3FF5" w:rsidRDefault="007701A4" w:rsidP="00DE63D7">
            <w:pPr>
              <w:pStyle w:val="Tabletext"/>
            </w:pPr>
            <w:r w:rsidRPr="00AC3FF5">
              <w:t>CASA 478/09 — Instructions — GLS approach procedures</w:t>
            </w:r>
          </w:p>
        </w:tc>
        <w:bookmarkStart w:id="632" w:name="BKCheck15B_612"/>
        <w:bookmarkEnd w:id="632"/>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"http://www.comlaw.gov.au/Details/F2009L03949" \o "ComLaw" </w:instrText>
            </w:r>
            <w:r w:rsidRPr="00AC3FF5">
              <w:fldChar w:fldCharType="separate"/>
            </w:r>
            <w:r w:rsidR="007701A4" w:rsidRPr="00AC3FF5">
              <w:rPr>
                <w:rStyle w:val="Hyperlink"/>
              </w:rPr>
              <w:t>F2009L03949</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122</w:t>
            </w:r>
          </w:p>
        </w:tc>
        <w:tc>
          <w:tcPr>
            <w:tcW w:w="4819" w:type="dxa"/>
            <w:shd w:val="clear" w:color="auto" w:fill="auto"/>
          </w:tcPr>
          <w:p w:rsidR="007701A4" w:rsidRPr="00AC3FF5" w:rsidRDefault="007701A4" w:rsidP="00DE63D7">
            <w:pPr>
              <w:pStyle w:val="Tabletext"/>
            </w:pPr>
            <w:r w:rsidRPr="00AC3FF5">
              <w:t>CASA 518/09 — Direction — number of cabin attendants</w:t>
            </w:r>
          </w:p>
        </w:tc>
        <w:bookmarkStart w:id="633" w:name="BKCheck15B_613"/>
        <w:bookmarkEnd w:id="633"/>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"http://www.comlaw.gov.au/Details/F2009L04115" \o "ComLaw" </w:instrText>
            </w:r>
            <w:r w:rsidRPr="00AC3FF5">
              <w:fldChar w:fldCharType="separate"/>
            </w:r>
            <w:r w:rsidR="007701A4" w:rsidRPr="00AC3FF5">
              <w:rPr>
                <w:rStyle w:val="Hyperlink"/>
              </w:rPr>
              <w:t>F2009L04115</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123</w:t>
            </w:r>
          </w:p>
        </w:tc>
        <w:tc>
          <w:tcPr>
            <w:tcW w:w="4819" w:type="dxa"/>
            <w:shd w:val="clear" w:color="auto" w:fill="auto"/>
          </w:tcPr>
          <w:p w:rsidR="007701A4" w:rsidRPr="00AC3FF5" w:rsidRDefault="007701A4" w:rsidP="00DE63D7">
            <w:pPr>
              <w:pStyle w:val="Tabletext"/>
            </w:pPr>
            <w:r w:rsidRPr="00AC3FF5">
              <w:t>CASA 545/09 — Approval — operations without an approved digital flight data recorder</w:t>
            </w:r>
          </w:p>
        </w:tc>
        <w:bookmarkStart w:id="634" w:name="BKCheck15B_614"/>
        <w:bookmarkEnd w:id="634"/>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"http://www.comlaw.gov.au/Details/F2009L04311" \o "ComLaw" </w:instrText>
            </w:r>
            <w:r w:rsidRPr="00AC3FF5">
              <w:fldChar w:fldCharType="separate"/>
            </w:r>
            <w:r w:rsidR="007701A4" w:rsidRPr="00AC3FF5">
              <w:rPr>
                <w:rStyle w:val="Hyperlink"/>
              </w:rPr>
              <w:t>F2009L04311</w:t>
            </w:r>
            <w:r w:rsidRPr="00AC3FF5">
              <w:rPr>
                <w:rStyle w:val="Hyperlink"/>
              </w:rPr>
              <w:fldChar w:fldCharType="end"/>
            </w:r>
          </w:p>
        </w:tc>
      </w:tr>
      <w:tr w:rsidR="004E2068" w:rsidRPr="00AC3FF5" w:rsidTr="00F150AA">
        <w:trPr>
          <w:cantSplit/>
        </w:trPr>
        <w:tc>
          <w:tcPr>
            <w:tcW w:w="676" w:type="dxa"/>
            <w:shd w:val="clear" w:color="auto" w:fill="auto"/>
          </w:tcPr>
          <w:p w:rsidR="004E2068" w:rsidRPr="00AC3FF5" w:rsidRDefault="00F150AA" w:rsidP="004E2068">
            <w:pPr>
              <w:pStyle w:val="Tabletext"/>
            </w:pPr>
            <w:r w:rsidRPr="00AC3FF5">
              <w:t>124</w:t>
            </w:r>
          </w:p>
        </w:tc>
        <w:tc>
          <w:tcPr>
            <w:tcW w:w="4819" w:type="dxa"/>
            <w:shd w:val="clear" w:color="auto" w:fill="auto"/>
          </w:tcPr>
          <w:p w:rsidR="004E2068" w:rsidRPr="00AC3FF5" w:rsidRDefault="004E2068" w:rsidP="004E2068">
            <w:pPr>
              <w:pStyle w:val="Tabletext"/>
            </w:pPr>
            <w:r w:rsidRPr="00AC3FF5">
              <w:t>CASA 31/10 — Direction — number of cabin attendants</w:t>
            </w:r>
          </w:p>
        </w:tc>
        <w:bookmarkStart w:id="635" w:name="BKCheck15B_615"/>
        <w:bookmarkEnd w:id="635"/>
        <w:tc>
          <w:tcPr>
            <w:tcW w:w="1843" w:type="dxa"/>
            <w:shd w:val="clear" w:color="auto" w:fill="auto"/>
          </w:tcPr>
          <w:p w:rsidR="004E2068" w:rsidRPr="00AC3FF5" w:rsidRDefault="00516173" w:rsidP="004E2068">
            <w:pPr>
              <w:pStyle w:val="Tabletext"/>
            </w:pPr>
            <w:r w:rsidRPr="00AC3FF5">
              <w:fldChar w:fldCharType="begin"/>
            </w:r>
            <w:r w:rsidRPr="00AC3FF5">
              <w:instrText xml:space="preserve"> HYPERLINK "http://www.comlaw.gov.au/Details/F2010L00110" \o "ComLaw" </w:instrText>
            </w:r>
            <w:r w:rsidRPr="00AC3FF5">
              <w:fldChar w:fldCharType="separate"/>
            </w:r>
            <w:r w:rsidR="004E2068" w:rsidRPr="00AC3FF5">
              <w:rPr>
                <w:rStyle w:val="Hyperlink"/>
              </w:rPr>
              <w:t>F2010L00110</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125</w:t>
            </w:r>
          </w:p>
        </w:tc>
        <w:tc>
          <w:tcPr>
            <w:tcW w:w="4819" w:type="dxa"/>
            <w:shd w:val="clear" w:color="auto" w:fill="auto"/>
          </w:tcPr>
          <w:p w:rsidR="007701A4" w:rsidRPr="00AC3FF5" w:rsidRDefault="007701A4" w:rsidP="00DE63D7">
            <w:pPr>
              <w:pStyle w:val="Tabletext"/>
            </w:pPr>
            <w:r w:rsidRPr="00AC3FF5">
              <w:t>CASA 78/10 — Instructions — for approved use of P</w:t>
            </w:r>
            <w:r w:rsidR="00FB3E49" w:rsidRPr="00AC3FF5">
              <w:noBreakHyphen/>
            </w:r>
            <w:r w:rsidRPr="00AC3FF5">
              <w:t>RNAV procedures</w:t>
            </w:r>
          </w:p>
        </w:tc>
        <w:bookmarkStart w:id="636" w:name="BKCheck15B_616"/>
        <w:bookmarkEnd w:id="636"/>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"http://www.comlaw.gov.au/Details/F2010L00692" \o "ComLaw" </w:instrText>
            </w:r>
            <w:r w:rsidRPr="00AC3FF5">
              <w:fldChar w:fldCharType="separate"/>
            </w:r>
            <w:r w:rsidR="007701A4" w:rsidRPr="00AC3FF5">
              <w:rPr>
                <w:rStyle w:val="Hyperlink"/>
              </w:rPr>
              <w:t>F2010L00692</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EC6D64">
            <w:pPr>
              <w:pStyle w:val="Tabletext"/>
            </w:pPr>
            <w:r w:rsidRPr="00AC3FF5">
              <w:t>126</w:t>
            </w:r>
          </w:p>
        </w:tc>
        <w:tc>
          <w:tcPr>
            <w:tcW w:w="4819" w:type="dxa"/>
            <w:shd w:val="clear" w:color="auto" w:fill="auto"/>
          </w:tcPr>
          <w:p w:rsidR="007701A4" w:rsidRPr="00AC3FF5" w:rsidRDefault="007701A4" w:rsidP="00EC6D64">
            <w:pPr>
              <w:pStyle w:val="Tabletext"/>
            </w:pPr>
            <w:r w:rsidRPr="00AC3FF5">
              <w:t>CASA 113/10 — Approval and directions — operations without an approved digital flight data recorder</w:t>
            </w:r>
          </w:p>
        </w:tc>
        <w:bookmarkStart w:id="637" w:name="BKCheck15B_617"/>
        <w:bookmarkEnd w:id="637"/>
        <w:tc>
          <w:tcPr>
            <w:tcW w:w="1843" w:type="dxa"/>
            <w:shd w:val="clear" w:color="auto" w:fill="auto"/>
          </w:tcPr>
          <w:p w:rsidR="007701A4" w:rsidRPr="00AC3FF5" w:rsidRDefault="00516173" w:rsidP="00EC6D64">
            <w:pPr>
              <w:pStyle w:val="Tabletext"/>
            </w:pPr>
            <w:r w:rsidRPr="00AC3FF5">
              <w:fldChar w:fldCharType="begin"/>
            </w:r>
            <w:r w:rsidRPr="00AC3FF5">
              <w:instrText xml:space="preserve"> HYPERLINK "http://www.comlaw.gov.au/Details/F2010L00730" \o "ComLaw" </w:instrText>
            </w:r>
            <w:r w:rsidRPr="00AC3FF5">
              <w:fldChar w:fldCharType="separate"/>
            </w:r>
            <w:r w:rsidR="007701A4" w:rsidRPr="00AC3FF5">
              <w:rPr>
                <w:rStyle w:val="Hyperlink"/>
              </w:rPr>
              <w:t>F2010L00730</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EC6D64">
            <w:pPr>
              <w:pStyle w:val="Tabletext"/>
            </w:pPr>
            <w:r w:rsidRPr="00AC3FF5">
              <w:t>127</w:t>
            </w:r>
          </w:p>
        </w:tc>
        <w:tc>
          <w:tcPr>
            <w:tcW w:w="4819" w:type="dxa"/>
            <w:shd w:val="clear" w:color="auto" w:fill="auto"/>
          </w:tcPr>
          <w:p w:rsidR="007701A4" w:rsidRPr="00AC3FF5" w:rsidRDefault="007701A4" w:rsidP="00EC6D64">
            <w:pPr>
              <w:pStyle w:val="Tabletext"/>
            </w:pPr>
            <w:r w:rsidRPr="00AC3FF5">
              <w:t>CASA 126/10 — Instructions — for approved use of P</w:t>
            </w:r>
            <w:r w:rsidR="00FB3E49" w:rsidRPr="00AC3FF5">
              <w:noBreakHyphen/>
            </w:r>
            <w:r w:rsidRPr="00AC3FF5">
              <w:t>RNAV procedures</w:t>
            </w:r>
          </w:p>
        </w:tc>
        <w:bookmarkStart w:id="638" w:name="BKCheck15B_618"/>
        <w:bookmarkEnd w:id="638"/>
        <w:tc>
          <w:tcPr>
            <w:tcW w:w="1843" w:type="dxa"/>
            <w:shd w:val="clear" w:color="auto" w:fill="auto"/>
          </w:tcPr>
          <w:p w:rsidR="007701A4" w:rsidRPr="00AC3FF5" w:rsidRDefault="00516173" w:rsidP="00EC6D64">
            <w:pPr>
              <w:pStyle w:val="Tabletext"/>
            </w:pPr>
            <w:r w:rsidRPr="00AC3FF5">
              <w:fldChar w:fldCharType="begin"/>
            </w:r>
            <w:r w:rsidRPr="00AC3FF5">
              <w:instrText xml:space="preserve"> HYPERLINK "http://www.comlaw.gov.au/Details/F2010L00844" \o "ComLaw" </w:instrText>
            </w:r>
            <w:r w:rsidRPr="00AC3FF5">
              <w:fldChar w:fldCharType="separate"/>
            </w:r>
            <w:r w:rsidR="007701A4" w:rsidRPr="00AC3FF5">
              <w:rPr>
                <w:rStyle w:val="Hyperlink"/>
              </w:rPr>
              <w:t>F2010L00844</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8D1312">
            <w:pPr>
              <w:pStyle w:val="Tabletext"/>
            </w:pPr>
            <w:r w:rsidRPr="00AC3FF5">
              <w:t>128</w:t>
            </w:r>
          </w:p>
        </w:tc>
        <w:tc>
          <w:tcPr>
            <w:tcW w:w="4819" w:type="dxa"/>
            <w:shd w:val="clear" w:color="auto" w:fill="auto"/>
          </w:tcPr>
          <w:p w:rsidR="007701A4" w:rsidRPr="00AC3FF5" w:rsidRDefault="007701A4" w:rsidP="008D1312">
            <w:pPr>
              <w:pStyle w:val="Tabletext"/>
            </w:pPr>
            <w:r w:rsidRPr="00AC3FF5">
              <w:t>CASA 174/10 — Directions — for determining maximum weight</w:t>
            </w:r>
          </w:p>
        </w:tc>
        <w:bookmarkStart w:id="639" w:name="BKCheck15B_619"/>
        <w:bookmarkEnd w:id="639"/>
        <w:tc>
          <w:tcPr>
            <w:tcW w:w="1843" w:type="dxa"/>
            <w:shd w:val="clear" w:color="auto" w:fill="auto"/>
          </w:tcPr>
          <w:p w:rsidR="007701A4" w:rsidRPr="00AC3FF5" w:rsidRDefault="00516173" w:rsidP="008D1312">
            <w:pPr>
              <w:pStyle w:val="Tabletext"/>
            </w:pPr>
            <w:r w:rsidRPr="00AC3FF5">
              <w:fldChar w:fldCharType="begin"/>
            </w:r>
            <w:r w:rsidRPr="00AC3FF5">
              <w:instrText xml:space="preserve"> HYPERLINK "http://www.comlaw.gov.au/Details/F2010L01360" \o "ComLaw" </w:instrText>
            </w:r>
            <w:r w:rsidRPr="00AC3FF5">
              <w:fldChar w:fldCharType="separate"/>
            </w:r>
            <w:r w:rsidR="007701A4" w:rsidRPr="00AC3FF5">
              <w:rPr>
                <w:rStyle w:val="Hyperlink"/>
              </w:rPr>
              <w:t>F2010L01360</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129</w:t>
            </w:r>
          </w:p>
        </w:tc>
        <w:tc>
          <w:tcPr>
            <w:tcW w:w="4819" w:type="dxa"/>
            <w:shd w:val="clear" w:color="auto" w:fill="auto"/>
          </w:tcPr>
          <w:p w:rsidR="007701A4" w:rsidRPr="00AC3FF5" w:rsidRDefault="007701A4" w:rsidP="00DE63D7">
            <w:pPr>
              <w:pStyle w:val="Tabletext"/>
            </w:pPr>
            <w:r w:rsidRPr="00AC3FF5">
              <w:t>CASA 205/10 — Instructions — for approved use of P</w:t>
            </w:r>
            <w:r w:rsidR="00FB3E49" w:rsidRPr="00AC3FF5">
              <w:noBreakHyphen/>
            </w:r>
            <w:r w:rsidRPr="00AC3FF5">
              <w:t>RNAV procedures</w:t>
            </w:r>
          </w:p>
        </w:tc>
        <w:bookmarkStart w:id="640" w:name="BKCheck15B_620"/>
        <w:bookmarkEnd w:id="640"/>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"http://www.comlaw.gov.au/Details/F2010L01566" \o "ComLaw" </w:instrText>
            </w:r>
            <w:r w:rsidRPr="00AC3FF5">
              <w:fldChar w:fldCharType="separate"/>
            </w:r>
            <w:r w:rsidR="007701A4" w:rsidRPr="00AC3FF5">
              <w:rPr>
                <w:rStyle w:val="Hyperlink"/>
              </w:rPr>
              <w:t>F2010L01566</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130</w:t>
            </w:r>
          </w:p>
        </w:tc>
        <w:tc>
          <w:tcPr>
            <w:tcW w:w="4819" w:type="dxa"/>
            <w:shd w:val="clear" w:color="auto" w:fill="auto"/>
          </w:tcPr>
          <w:p w:rsidR="007701A4" w:rsidRPr="00AC3FF5" w:rsidRDefault="007701A4" w:rsidP="00DE63D7">
            <w:pPr>
              <w:pStyle w:val="Tabletext"/>
            </w:pPr>
            <w:r w:rsidRPr="00AC3FF5">
              <w:t>CASA 210/10 — Instructions — RNAV (RNP</w:t>
            </w:r>
            <w:r w:rsidR="00E162F1" w:rsidRPr="00AC3FF5">
              <w:t>-</w:t>
            </w:r>
            <w:r w:rsidRPr="00AC3FF5">
              <w:t>AR) approaches and departures</w:t>
            </w:r>
          </w:p>
        </w:tc>
        <w:bookmarkStart w:id="641" w:name="BKCheck15B_621"/>
        <w:bookmarkEnd w:id="641"/>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"http://www.comlaw.gov.au/Details/F2010L01582" \o "ComLaw" </w:instrText>
            </w:r>
            <w:r w:rsidRPr="00AC3FF5">
              <w:fldChar w:fldCharType="separate"/>
            </w:r>
            <w:r w:rsidR="007701A4" w:rsidRPr="00AC3FF5">
              <w:rPr>
                <w:rStyle w:val="Hyperlink"/>
              </w:rPr>
              <w:t>F2010L01582</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131</w:t>
            </w:r>
          </w:p>
        </w:tc>
        <w:tc>
          <w:tcPr>
            <w:tcW w:w="4819" w:type="dxa"/>
            <w:shd w:val="clear" w:color="auto" w:fill="auto"/>
          </w:tcPr>
          <w:p w:rsidR="007701A4" w:rsidRPr="00AC3FF5" w:rsidRDefault="007701A4" w:rsidP="00DE63D7">
            <w:pPr>
              <w:pStyle w:val="Tabletext"/>
            </w:pPr>
            <w:r w:rsidRPr="00AC3FF5">
              <w:t>CASA 220/10 — Instructions — for approved use of P</w:t>
            </w:r>
            <w:r w:rsidR="00FB3E49" w:rsidRPr="00AC3FF5">
              <w:noBreakHyphen/>
            </w:r>
            <w:r w:rsidRPr="00AC3FF5">
              <w:t>RNAV procedures</w:t>
            </w:r>
          </w:p>
        </w:tc>
        <w:bookmarkStart w:id="642" w:name="BKCheck15B_622"/>
        <w:bookmarkEnd w:id="642"/>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"http://www.comlaw.gov.au/Details/F2010L01600" \o "ComLaw" </w:instrText>
            </w:r>
            <w:r w:rsidRPr="00AC3FF5">
              <w:fldChar w:fldCharType="separate"/>
            </w:r>
            <w:r w:rsidR="007701A4" w:rsidRPr="00AC3FF5">
              <w:rPr>
                <w:rStyle w:val="Hyperlink"/>
              </w:rPr>
              <w:t>F2010L01600</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lastRenderedPageBreak/>
              <w:t>132</w:t>
            </w:r>
          </w:p>
        </w:tc>
        <w:tc>
          <w:tcPr>
            <w:tcW w:w="4819" w:type="dxa"/>
            <w:shd w:val="clear" w:color="auto" w:fill="auto"/>
          </w:tcPr>
          <w:p w:rsidR="007701A4" w:rsidRPr="00AC3FF5" w:rsidRDefault="007701A4" w:rsidP="00DE63D7">
            <w:pPr>
              <w:pStyle w:val="Tabletext"/>
            </w:pPr>
            <w:r w:rsidRPr="00AC3FF5">
              <w:t>CASA 225/10 — Approval and directions — flight data recorders</w:t>
            </w:r>
          </w:p>
        </w:tc>
        <w:bookmarkStart w:id="643" w:name="BKCheck15B_623"/>
        <w:bookmarkEnd w:id="643"/>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"http://www.comlaw.gov.au/Details/F2010L01606" \o "ComLaw" </w:instrText>
            </w:r>
            <w:r w:rsidRPr="00AC3FF5">
              <w:fldChar w:fldCharType="separate"/>
            </w:r>
            <w:r w:rsidR="007701A4" w:rsidRPr="00AC3FF5">
              <w:rPr>
                <w:rStyle w:val="Hyperlink"/>
              </w:rPr>
              <w:t>F2010L01606</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133</w:t>
            </w:r>
          </w:p>
        </w:tc>
        <w:tc>
          <w:tcPr>
            <w:tcW w:w="4819" w:type="dxa"/>
            <w:shd w:val="clear" w:color="auto" w:fill="auto"/>
          </w:tcPr>
          <w:p w:rsidR="007701A4" w:rsidRPr="00AC3FF5" w:rsidRDefault="007701A4" w:rsidP="00DE63D7">
            <w:pPr>
              <w:pStyle w:val="Tabletext"/>
            </w:pPr>
            <w:r w:rsidRPr="00AC3FF5">
              <w:t>CASA 258/10 — Approval and directions — operations without an approved digital flight data recorder</w:t>
            </w:r>
          </w:p>
        </w:tc>
        <w:bookmarkStart w:id="644" w:name="BKCheck15B_624"/>
        <w:bookmarkEnd w:id="644"/>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"http://www.comlaw.gov.au/Details/F2010L01962" \o "ComLaw" </w:instrText>
            </w:r>
            <w:r w:rsidRPr="00AC3FF5">
              <w:fldChar w:fldCharType="separate"/>
            </w:r>
            <w:r w:rsidR="007701A4" w:rsidRPr="00AC3FF5">
              <w:rPr>
                <w:rStyle w:val="Hyperlink"/>
              </w:rPr>
              <w:t>F2010L01962</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134</w:t>
            </w:r>
          </w:p>
        </w:tc>
        <w:tc>
          <w:tcPr>
            <w:tcW w:w="4819" w:type="dxa"/>
            <w:shd w:val="clear" w:color="auto" w:fill="auto"/>
          </w:tcPr>
          <w:p w:rsidR="007701A4" w:rsidRPr="00AC3FF5" w:rsidRDefault="007701A4" w:rsidP="00DE63D7">
            <w:pPr>
              <w:pStyle w:val="Tabletext"/>
            </w:pPr>
            <w:r w:rsidRPr="00AC3FF5">
              <w:t>CASA 271/10 — Direction — number of cabin attendants</w:t>
            </w:r>
          </w:p>
        </w:tc>
        <w:bookmarkStart w:id="645" w:name="BKCheck15B_625"/>
        <w:bookmarkEnd w:id="645"/>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"http://www.comlaw.gov.au/Details/F2010L02005" \o "ComLaw" </w:instrText>
            </w:r>
            <w:r w:rsidRPr="00AC3FF5">
              <w:fldChar w:fldCharType="separate"/>
            </w:r>
            <w:r w:rsidR="007701A4" w:rsidRPr="00AC3FF5">
              <w:rPr>
                <w:rStyle w:val="Hyperlink"/>
              </w:rPr>
              <w:t>F2010L02005</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135</w:t>
            </w:r>
          </w:p>
        </w:tc>
        <w:tc>
          <w:tcPr>
            <w:tcW w:w="4819" w:type="dxa"/>
            <w:shd w:val="clear" w:color="auto" w:fill="auto"/>
          </w:tcPr>
          <w:p w:rsidR="007701A4" w:rsidRPr="00AC3FF5" w:rsidRDefault="007701A4" w:rsidP="00DE63D7">
            <w:pPr>
              <w:pStyle w:val="Tabletext"/>
            </w:pPr>
            <w:r w:rsidRPr="00AC3FF5">
              <w:t>CASA 274/10 — Permission and direction — helicopter charter operations by NQ Heli</w:t>
            </w:r>
            <w:r w:rsidR="00E162F1" w:rsidRPr="00AC3FF5">
              <w:t>-</w:t>
            </w:r>
            <w:r w:rsidRPr="00AC3FF5">
              <w:t>Worx Pty Ltd</w:t>
            </w:r>
          </w:p>
        </w:tc>
        <w:bookmarkStart w:id="646" w:name="BKCheck15B_626"/>
        <w:bookmarkEnd w:id="646"/>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"http://www.comlaw.gov.au/Details/F2010L02054" \o "ComLaw" </w:instrText>
            </w:r>
            <w:r w:rsidRPr="00AC3FF5">
              <w:fldChar w:fldCharType="separate"/>
            </w:r>
            <w:r w:rsidR="007701A4" w:rsidRPr="00AC3FF5">
              <w:rPr>
                <w:rStyle w:val="Hyperlink"/>
              </w:rPr>
              <w:t>F2010L02054</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136</w:t>
            </w:r>
          </w:p>
        </w:tc>
        <w:tc>
          <w:tcPr>
            <w:tcW w:w="4819" w:type="dxa"/>
            <w:shd w:val="clear" w:color="auto" w:fill="auto"/>
          </w:tcPr>
          <w:p w:rsidR="007701A4" w:rsidRPr="00AC3FF5" w:rsidRDefault="007701A4" w:rsidP="00DE63D7">
            <w:pPr>
              <w:pStyle w:val="Tabletext"/>
            </w:pPr>
            <w:r w:rsidRPr="00AC3FF5">
              <w:t>CASA 286/10 — Instructions — use of RNAV (GNSS) approaches by RNP</w:t>
            </w:r>
            <w:r w:rsidR="00E162F1" w:rsidRPr="00AC3FF5">
              <w:t>-</w:t>
            </w:r>
            <w:r w:rsidRPr="00AC3FF5">
              <w:t>capable aircraft</w:t>
            </w:r>
          </w:p>
        </w:tc>
        <w:bookmarkStart w:id="647" w:name="BKCheck15B_627"/>
        <w:bookmarkEnd w:id="647"/>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"http://www.comlaw.gov.au/Details/F2010L02146" \o "ComLaw" </w:instrText>
            </w:r>
            <w:r w:rsidRPr="00AC3FF5">
              <w:fldChar w:fldCharType="separate"/>
            </w:r>
            <w:r w:rsidR="007701A4" w:rsidRPr="00AC3FF5">
              <w:rPr>
                <w:rStyle w:val="Hyperlink"/>
              </w:rPr>
              <w:t>F2010L02146</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137</w:t>
            </w:r>
          </w:p>
        </w:tc>
        <w:tc>
          <w:tcPr>
            <w:tcW w:w="4819" w:type="dxa"/>
            <w:shd w:val="clear" w:color="auto" w:fill="auto"/>
          </w:tcPr>
          <w:p w:rsidR="007701A4" w:rsidRPr="00AC3FF5" w:rsidRDefault="007701A4" w:rsidP="00DE63D7">
            <w:pPr>
              <w:pStyle w:val="Tabletext"/>
            </w:pPr>
            <w:r w:rsidRPr="00AC3FF5">
              <w:t>CASA 349/10 — Instructions — for approved use of P</w:t>
            </w:r>
            <w:r w:rsidR="00FB3E49" w:rsidRPr="00AC3FF5">
              <w:noBreakHyphen/>
            </w:r>
            <w:r w:rsidRPr="00AC3FF5">
              <w:t>RNAV procedures</w:t>
            </w:r>
          </w:p>
        </w:tc>
        <w:bookmarkStart w:id="648" w:name="BKCheck15B_628"/>
        <w:bookmarkEnd w:id="648"/>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"http://www.comlaw.gov.au/Details/F2010L02565" \o "ComLaw" </w:instrText>
            </w:r>
            <w:r w:rsidRPr="00AC3FF5">
              <w:fldChar w:fldCharType="separate"/>
            </w:r>
            <w:r w:rsidR="007701A4" w:rsidRPr="00AC3FF5">
              <w:rPr>
                <w:rStyle w:val="Hyperlink"/>
              </w:rPr>
              <w:t>F2010L02565</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138</w:t>
            </w:r>
          </w:p>
        </w:tc>
        <w:tc>
          <w:tcPr>
            <w:tcW w:w="4819" w:type="dxa"/>
            <w:shd w:val="clear" w:color="auto" w:fill="auto"/>
          </w:tcPr>
          <w:p w:rsidR="007701A4" w:rsidRPr="00AC3FF5" w:rsidRDefault="007701A4" w:rsidP="00DE63D7">
            <w:pPr>
              <w:pStyle w:val="Tabletext"/>
            </w:pPr>
            <w:r w:rsidRPr="00AC3FF5">
              <w:t>CASA 362/10 — Instructions — for approved use of P</w:t>
            </w:r>
            <w:r w:rsidR="00FB3E49" w:rsidRPr="00AC3FF5">
              <w:noBreakHyphen/>
            </w:r>
            <w:r w:rsidRPr="00AC3FF5">
              <w:t>RNAV procedures — Qantas A330</w:t>
            </w:r>
          </w:p>
        </w:tc>
        <w:bookmarkStart w:id="649" w:name="BKCheck15B_629"/>
        <w:bookmarkEnd w:id="649"/>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"http://www.comlaw.gov.au/Details/F2010L02621" \o "ComLaw" </w:instrText>
            </w:r>
            <w:r w:rsidRPr="00AC3FF5">
              <w:fldChar w:fldCharType="separate"/>
            </w:r>
            <w:r w:rsidR="007701A4" w:rsidRPr="00AC3FF5">
              <w:rPr>
                <w:rStyle w:val="Hyperlink"/>
              </w:rPr>
              <w:t>F2010L02621</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139</w:t>
            </w:r>
          </w:p>
        </w:tc>
        <w:tc>
          <w:tcPr>
            <w:tcW w:w="4819" w:type="dxa"/>
            <w:shd w:val="clear" w:color="auto" w:fill="auto"/>
          </w:tcPr>
          <w:p w:rsidR="007701A4" w:rsidRPr="00AC3FF5" w:rsidRDefault="007701A4" w:rsidP="00DE63D7">
            <w:pPr>
              <w:pStyle w:val="Tabletext"/>
            </w:pPr>
            <w:r w:rsidRPr="00AC3FF5">
              <w:t>CASA 366/10 — Instructions — use of Global Positioning System (GPS)</w:t>
            </w:r>
          </w:p>
        </w:tc>
        <w:bookmarkStart w:id="650" w:name="BKCheck15B_630"/>
        <w:bookmarkEnd w:id="650"/>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"http://www.comlaw.gov.au/Details/F2010L02802" \o "ComLaw" </w:instrText>
            </w:r>
            <w:r w:rsidRPr="00AC3FF5">
              <w:fldChar w:fldCharType="separate"/>
            </w:r>
            <w:r w:rsidR="007701A4" w:rsidRPr="00AC3FF5">
              <w:rPr>
                <w:rStyle w:val="Hyperlink"/>
              </w:rPr>
              <w:t>F2010L02802</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140</w:t>
            </w:r>
          </w:p>
        </w:tc>
        <w:tc>
          <w:tcPr>
            <w:tcW w:w="4819" w:type="dxa"/>
            <w:shd w:val="clear" w:color="auto" w:fill="auto"/>
          </w:tcPr>
          <w:p w:rsidR="007701A4" w:rsidRPr="00AC3FF5" w:rsidRDefault="007701A4" w:rsidP="00DE63D7">
            <w:pPr>
              <w:pStyle w:val="Tabletext"/>
            </w:pPr>
            <w:r w:rsidRPr="00AC3FF5">
              <w:t>CASA 373/10 — Determination — lowest safe altitude</w:t>
            </w:r>
          </w:p>
        </w:tc>
        <w:bookmarkStart w:id="651" w:name="BKCheck15B_631"/>
        <w:bookmarkEnd w:id="651"/>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"http://www.comlaw.gov.au/Details/F2010L02687" \o "ComLaw" </w:instrText>
            </w:r>
            <w:r w:rsidRPr="00AC3FF5">
              <w:fldChar w:fldCharType="separate"/>
            </w:r>
            <w:r w:rsidR="007701A4" w:rsidRPr="00AC3FF5">
              <w:rPr>
                <w:rStyle w:val="Hyperlink"/>
              </w:rPr>
              <w:t>F2010L02687</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141</w:t>
            </w:r>
          </w:p>
        </w:tc>
        <w:tc>
          <w:tcPr>
            <w:tcW w:w="4819" w:type="dxa"/>
            <w:shd w:val="clear" w:color="auto" w:fill="auto"/>
          </w:tcPr>
          <w:p w:rsidR="007701A4" w:rsidRPr="00AC3FF5" w:rsidRDefault="007701A4" w:rsidP="00DE63D7">
            <w:pPr>
              <w:pStyle w:val="Tabletext"/>
            </w:pPr>
            <w:r w:rsidRPr="00AC3FF5">
              <w:t>CASA 382/10 — Direction — flight time limitations</w:t>
            </w:r>
          </w:p>
        </w:tc>
        <w:bookmarkStart w:id="652" w:name="BKCheck15B_632"/>
        <w:bookmarkEnd w:id="652"/>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"http://www.comlaw.gov.au/Details/F2010L02799" \o "ComLaw" </w:instrText>
            </w:r>
            <w:r w:rsidRPr="00AC3FF5">
              <w:fldChar w:fldCharType="separate"/>
            </w:r>
            <w:r w:rsidR="007701A4" w:rsidRPr="00AC3FF5">
              <w:rPr>
                <w:rStyle w:val="Hyperlink"/>
              </w:rPr>
              <w:t>F2010L02799</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142</w:t>
            </w:r>
          </w:p>
        </w:tc>
        <w:tc>
          <w:tcPr>
            <w:tcW w:w="4819" w:type="dxa"/>
            <w:shd w:val="clear" w:color="auto" w:fill="auto"/>
          </w:tcPr>
          <w:p w:rsidR="007701A4" w:rsidRPr="00AC3FF5" w:rsidRDefault="007701A4" w:rsidP="00DE63D7">
            <w:pPr>
              <w:pStyle w:val="Tabletext"/>
            </w:pPr>
            <w:r w:rsidRPr="00AC3FF5">
              <w:t>CASA 420/10 — Instructions — minimum runway width for aeroplanes</w:t>
            </w:r>
          </w:p>
        </w:tc>
        <w:bookmarkStart w:id="653" w:name="BKCheck15B_633"/>
        <w:bookmarkEnd w:id="653"/>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"http://www.comlaw.gov.au/Details/F2010L02900" \o "ComLaw" </w:instrText>
            </w:r>
            <w:r w:rsidRPr="00AC3FF5">
              <w:fldChar w:fldCharType="separate"/>
            </w:r>
            <w:r w:rsidR="007701A4" w:rsidRPr="00AC3FF5">
              <w:rPr>
                <w:rStyle w:val="Hyperlink"/>
              </w:rPr>
              <w:t>F2010L02900</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143</w:t>
            </w:r>
          </w:p>
        </w:tc>
        <w:tc>
          <w:tcPr>
            <w:tcW w:w="4819" w:type="dxa"/>
            <w:shd w:val="clear" w:color="auto" w:fill="auto"/>
          </w:tcPr>
          <w:p w:rsidR="007701A4" w:rsidRPr="00AC3FF5" w:rsidRDefault="007701A4" w:rsidP="00DE63D7">
            <w:pPr>
              <w:pStyle w:val="Tabletext"/>
            </w:pPr>
            <w:r w:rsidRPr="00AC3FF5">
              <w:t>CASA 429/10 — Instructions — RNAV (RNP</w:t>
            </w:r>
            <w:r w:rsidR="00E162F1" w:rsidRPr="00AC3FF5">
              <w:t>-</w:t>
            </w:r>
            <w:r w:rsidRPr="00AC3FF5">
              <w:t>AR) approaches and departures</w:t>
            </w:r>
          </w:p>
        </w:tc>
        <w:bookmarkStart w:id="654" w:name="BKCheck15B_634"/>
        <w:bookmarkEnd w:id="654"/>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"http://www.comlaw.gov.au/Details/F2010L02946" \o "ComLaw" </w:instrText>
            </w:r>
            <w:r w:rsidRPr="00AC3FF5">
              <w:fldChar w:fldCharType="separate"/>
            </w:r>
            <w:r w:rsidR="007701A4" w:rsidRPr="00AC3FF5">
              <w:rPr>
                <w:rStyle w:val="Hyperlink"/>
              </w:rPr>
              <w:t>F2010L02946</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144</w:t>
            </w:r>
          </w:p>
        </w:tc>
        <w:tc>
          <w:tcPr>
            <w:tcW w:w="4819" w:type="dxa"/>
            <w:shd w:val="clear" w:color="auto" w:fill="auto"/>
          </w:tcPr>
          <w:p w:rsidR="007701A4" w:rsidRPr="00AC3FF5" w:rsidRDefault="007701A4" w:rsidP="00DE63D7">
            <w:pPr>
              <w:pStyle w:val="Tabletext"/>
            </w:pPr>
            <w:r w:rsidRPr="00AC3FF5">
              <w:t>CASA 451/10 — Direction — number of cabin attendants</w:t>
            </w:r>
          </w:p>
        </w:tc>
        <w:bookmarkStart w:id="655" w:name="BKCheck15B_635"/>
        <w:bookmarkEnd w:id="655"/>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"http://www.comlaw.gov.au/Details/F2010L03038" \o "ComLaw" </w:instrText>
            </w:r>
            <w:r w:rsidRPr="00AC3FF5">
              <w:fldChar w:fldCharType="separate"/>
            </w:r>
            <w:r w:rsidR="007701A4" w:rsidRPr="00AC3FF5">
              <w:rPr>
                <w:rStyle w:val="Hyperlink"/>
              </w:rPr>
              <w:t>F2010L03038</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145</w:t>
            </w:r>
          </w:p>
        </w:tc>
        <w:tc>
          <w:tcPr>
            <w:tcW w:w="4819" w:type="dxa"/>
            <w:shd w:val="clear" w:color="auto" w:fill="auto"/>
          </w:tcPr>
          <w:p w:rsidR="007701A4" w:rsidRPr="00AC3FF5" w:rsidRDefault="007701A4" w:rsidP="00DE63D7">
            <w:pPr>
              <w:pStyle w:val="Tabletext"/>
            </w:pPr>
            <w:r w:rsidRPr="00AC3FF5">
              <w:t>CASA 467/10 — Instructions — use of RNAV (GNSS) approaches by RNP</w:t>
            </w:r>
            <w:r w:rsidR="00E162F1" w:rsidRPr="00AC3FF5">
              <w:t>-</w:t>
            </w:r>
            <w:r w:rsidRPr="00AC3FF5">
              <w:t>capable aircraft</w:t>
            </w:r>
          </w:p>
        </w:tc>
        <w:bookmarkStart w:id="656" w:name="BKCheck15B_636"/>
        <w:bookmarkEnd w:id="656"/>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"http://www.comlaw.gov.au/Details/F2010L03126" \o "ComLaw" </w:instrText>
            </w:r>
            <w:r w:rsidRPr="00AC3FF5">
              <w:fldChar w:fldCharType="separate"/>
            </w:r>
            <w:r w:rsidR="00C72039" w:rsidRPr="00AC3FF5">
              <w:rPr>
                <w:rStyle w:val="Hyperlink"/>
              </w:rPr>
              <w:t>F2010L03126</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146</w:t>
            </w:r>
          </w:p>
        </w:tc>
        <w:tc>
          <w:tcPr>
            <w:tcW w:w="4819" w:type="dxa"/>
            <w:shd w:val="clear" w:color="auto" w:fill="auto"/>
          </w:tcPr>
          <w:p w:rsidR="007701A4" w:rsidRPr="00AC3FF5" w:rsidRDefault="007701A4" w:rsidP="00DE63D7">
            <w:pPr>
              <w:pStyle w:val="Tabletext"/>
            </w:pPr>
            <w:r w:rsidRPr="00AC3FF5">
              <w:t>CASA 468/10 — Instructions — for approved use of P</w:t>
            </w:r>
            <w:r w:rsidR="00FB3E49" w:rsidRPr="00AC3FF5">
              <w:noBreakHyphen/>
            </w:r>
            <w:r w:rsidRPr="00AC3FF5">
              <w:t>RNAV procedures</w:t>
            </w:r>
          </w:p>
        </w:tc>
        <w:bookmarkStart w:id="657" w:name="BKCheck15B_637"/>
        <w:bookmarkEnd w:id="657"/>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"http://www.comlaw.gov.au/Details/F2010L03127" \o "ComLaw" </w:instrText>
            </w:r>
            <w:r w:rsidRPr="00AC3FF5">
              <w:fldChar w:fldCharType="separate"/>
            </w:r>
            <w:r w:rsidR="00C72039" w:rsidRPr="00AC3FF5">
              <w:rPr>
                <w:rStyle w:val="Hyperlink"/>
              </w:rPr>
              <w:t>F2010L03127</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147</w:t>
            </w:r>
          </w:p>
        </w:tc>
        <w:tc>
          <w:tcPr>
            <w:tcW w:w="4819" w:type="dxa"/>
            <w:shd w:val="clear" w:color="auto" w:fill="auto"/>
          </w:tcPr>
          <w:p w:rsidR="007701A4" w:rsidRPr="00AC3FF5" w:rsidRDefault="007701A4" w:rsidP="00DE63D7">
            <w:pPr>
              <w:pStyle w:val="Tabletext"/>
            </w:pPr>
            <w:r w:rsidRPr="00AC3FF5">
              <w:t>CASA 497/10 — Instructions — for approved use of P</w:t>
            </w:r>
            <w:r w:rsidR="00FB3E49" w:rsidRPr="00AC3FF5">
              <w:noBreakHyphen/>
            </w:r>
            <w:r w:rsidRPr="00AC3FF5">
              <w:t>RNAV procedures</w:t>
            </w:r>
          </w:p>
        </w:tc>
        <w:bookmarkStart w:id="658" w:name="BKCheck15B_638"/>
        <w:bookmarkEnd w:id="658"/>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"http://www.comlaw.gov.au/Details/F2010L03329" \o "ComLaw" </w:instrText>
            </w:r>
            <w:r w:rsidRPr="00AC3FF5">
              <w:fldChar w:fldCharType="separate"/>
            </w:r>
            <w:r w:rsidR="007701A4" w:rsidRPr="00AC3FF5">
              <w:rPr>
                <w:rStyle w:val="Hyperlink"/>
              </w:rPr>
              <w:t>F2010L03329</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148</w:t>
            </w:r>
          </w:p>
        </w:tc>
        <w:tc>
          <w:tcPr>
            <w:tcW w:w="4819" w:type="dxa"/>
            <w:shd w:val="clear" w:color="auto" w:fill="auto"/>
          </w:tcPr>
          <w:p w:rsidR="007701A4" w:rsidRPr="00AC3FF5" w:rsidRDefault="007701A4" w:rsidP="00DE63D7">
            <w:pPr>
              <w:pStyle w:val="Tabletext"/>
            </w:pPr>
            <w:r w:rsidRPr="00AC3FF5">
              <w:t>CASA 501/10 — Instructions — for approved use of P</w:t>
            </w:r>
            <w:r w:rsidR="00FB3E49" w:rsidRPr="00AC3FF5">
              <w:noBreakHyphen/>
            </w:r>
            <w:r w:rsidRPr="00AC3FF5">
              <w:t>RNAV procedures</w:t>
            </w:r>
          </w:p>
        </w:tc>
        <w:bookmarkStart w:id="659" w:name="BKCheck15B_639"/>
        <w:bookmarkEnd w:id="659"/>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"http://www.comlaw.gov.au/Details/F2011L00014" \o "ComLaw" </w:instrText>
            </w:r>
            <w:r w:rsidRPr="00AC3FF5">
              <w:fldChar w:fldCharType="separate"/>
            </w:r>
            <w:r w:rsidR="007701A4" w:rsidRPr="00AC3FF5">
              <w:rPr>
                <w:rStyle w:val="Hyperlink"/>
              </w:rPr>
              <w:t>F2011L00014</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EC6D64">
            <w:pPr>
              <w:pStyle w:val="Tabletext"/>
            </w:pPr>
            <w:r w:rsidRPr="00AC3FF5">
              <w:t>149</w:t>
            </w:r>
          </w:p>
        </w:tc>
        <w:tc>
          <w:tcPr>
            <w:tcW w:w="4819" w:type="dxa"/>
            <w:shd w:val="clear" w:color="auto" w:fill="auto"/>
          </w:tcPr>
          <w:p w:rsidR="007701A4" w:rsidRPr="00AC3FF5" w:rsidRDefault="007701A4" w:rsidP="00EC6D64">
            <w:pPr>
              <w:pStyle w:val="Tabletext"/>
            </w:pPr>
            <w:r w:rsidRPr="00AC3FF5">
              <w:t>CASA 06/11 — Instructions — V.F.R. flights conducted by Fugro Airborne Surveys Pty Ltd</w:t>
            </w:r>
          </w:p>
        </w:tc>
        <w:bookmarkStart w:id="660" w:name="BKCheck15B_640"/>
        <w:bookmarkEnd w:id="660"/>
        <w:tc>
          <w:tcPr>
            <w:tcW w:w="1843" w:type="dxa"/>
            <w:shd w:val="clear" w:color="auto" w:fill="auto"/>
          </w:tcPr>
          <w:p w:rsidR="007701A4" w:rsidRPr="00AC3FF5" w:rsidRDefault="00516173" w:rsidP="00EC6D64">
            <w:pPr>
              <w:pStyle w:val="Tabletext"/>
            </w:pPr>
            <w:r w:rsidRPr="00AC3FF5">
              <w:fldChar w:fldCharType="begin"/>
            </w:r>
            <w:r w:rsidRPr="00AC3FF5">
              <w:instrText xml:space="preserve"> HYPERLINK "http://www.comlaw.gov.au/Details/F2011L00209" \o "ComLaw" </w:instrText>
            </w:r>
            <w:r w:rsidRPr="00AC3FF5">
              <w:fldChar w:fldCharType="separate"/>
            </w:r>
            <w:r w:rsidR="007701A4" w:rsidRPr="00AC3FF5">
              <w:rPr>
                <w:rStyle w:val="Hyperlink"/>
              </w:rPr>
              <w:t>F2011L00209</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150</w:t>
            </w:r>
          </w:p>
        </w:tc>
        <w:tc>
          <w:tcPr>
            <w:tcW w:w="4819" w:type="dxa"/>
            <w:shd w:val="clear" w:color="auto" w:fill="auto"/>
          </w:tcPr>
          <w:p w:rsidR="007701A4" w:rsidRPr="00AC3FF5" w:rsidRDefault="007701A4" w:rsidP="00DE63D7">
            <w:pPr>
              <w:pStyle w:val="Tabletext"/>
            </w:pPr>
            <w:r w:rsidRPr="00AC3FF5">
              <w:t>CASA 33/11 — Direction — number of cabin attendants</w:t>
            </w:r>
          </w:p>
        </w:tc>
        <w:bookmarkStart w:id="661" w:name="BKCheck15B_641"/>
        <w:bookmarkEnd w:id="661"/>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"http://www.comlaw.gov.au/Details/F2011L00173" \o "ComLaw" </w:instrText>
            </w:r>
            <w:r w:rsidRPr="00AC3FF5">
              <w:fldChar w:fldCharType="separate"/>
            </w:r>
            <w:r w:rsidR="007701A4" w:rsidRPr="00AC3FF5">
              <w:rPr>
                <w:rStyle w:val="Hyperlink"/>
              </w:rPr>
              <w:t>F2011L00173</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lastRenderedPageBreak/>
              <w:t>151</w:t>
            </w:r>
          </w:p>
        </w:tc>
        <w:tc>
          <w:tcPr>
            <w:tcW w:w="4819" w:type="dxa"/>
            <w:shd w:val="clear" w:color="auto" w:fill="auto"/>
          </w:tcPr>
          <w:p w:rsidR="007701A4" w:rsidRPr="00AC3FF5" w:rsidRDefault="007701A4" w:rsidP="00DE63D7">
            <w:pPr>
              <w:pStyle w:val="Tabletext"/>
            </w:pPr>
            <w:r w:rsidRPr="00AC3FF5">
              <w:t>CASA 41/11 — Direction — number of cabin attendants for Airbus A320 aircraft</w:t>
            </w:r>
          </w:p>
        </w:tc>
        <w:bookmarkStart w:id="662" w:name="BKCheck15B_642"/>
        <w:bookmarkEnd w:id="662"/>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"http://www.comlaw.gov.au/Details/F2011L00487" \o "ComLaw" </w:instrText>
            </w:r>
            <w:r w:rsidRPr="00AC3FF5">
              <w:fldChar w:fldCharType="separate"/>
            </w:r>
            <w:r w:rsidR="007701A4" w:rsidRPr="00AC3FF5">
              <w:rPr>
                <w:rStyle w:val="Hyperlink"/>
              </w:rPr>
              <w:t>F2011L00487</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152</w:t>
            </w:r>
          </w:p>
        </w:tc>
        <w:tc>
          <w:tcPr>
            <w:tcW w:w="4819" w:type="dxa"/>
            <w:shd w:val="clear" w:color="auto" w:fill="auto"/>
          </w:tcPr>
          <w:p w:rsidR="007701A4" w:rsidRPr="00AC3FF5" w:rsidRDefault="007701A4" w:rsidP="00DE63D7">
            <w:pPr>
              <w:pStyle w:val="Tabletext"/>
            </w:pPr>
            <w:r w:rsidRPr="00AC3FF5">
              <w:t>CASA 42/11 — Direction — number of cabin attendants for Fokker F100 aircraft</w:t>
            </w:r>
          </w:p>
        </w:tc>
        <w:bookmarkStart w:id="663" w:name="BKCheck15B_643"/>
        <w:bookmarkEnd w:id="663"/>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"http://www.comlaw.gov.au/Details/F2011L00334" \o "ComLaw" </w:instrText>
            </w:r>
            <w:r w:rsidRPr="00AC3FF5">
              <w:fldChar w:fldCharType="separate"/>
            </w:r>
            <w:r w:rsidR="007701A4" w:rsidRPr="00AC3FF5">
              <w:rPr>
                <w:rStyle w:val="Hyperlink"/>
              </w:rPr>
              <w:t>F2011L00334</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153</w:t>
            </w:r>
          </w:p>
        </w:tc>
        <w:tc>
          <w:tcPr>
            <w:tcW w:w="4819" w:type="dxa"/>
            <w:shd w:val="clear" w:color="auto" w:fill="auto"/>
          </w:tcPr>
          <w:p w:rsidR="007701A4" w:rsidRPr="00AC3FF5" w:rsidRDefault="007701A4" w:rsidP="00DE63D7">
            <w:pPr>
              <w:pStyle w:val="Tabletext"/>
            </w:pPr>
            <w:r w:rsidRPr="00AC3FF5">
              <w:t>CASA 54/11 — Instructions — for approved use of P</w:t>
            </w:r>
            <w:r w:rsidR="00FB3E49" w:rsidRPr="00AC3FF5">
              <w:noBreakHyphen/>
            </w:r>
            <w:r w:rsidRPr="00AC3FF5">
              <w:t>RNAV procedures</w:t>
            </w:r>
          </w:p>
        </w:tc>
        <w:bookmarkStart w:id="664" w:name="BKCheck15B_644"/>
        <w:bookmarkEnd w:id="664"/>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"http://www.comlaw.gov.au/Details/F2011L00295" \o "ComLaw" </w:instrText>
            </w:r>
            <w:r w:rsidRPr="00AC3FF5">
              <w:fldChar w:fldCharType="separate"/>
            </w:r>
            <w:r w:rsidR="007701A4" w:rsidRPr="00AC3FF5">
              <w:rPr>
                <w:rStyle w:val="Hyperlink"/>
              </w:rPr>
              <w:t>F2011L00295</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154</w:t>
            </w:r>
          </w:p>
        </w:tc>
        <w:tc>
          <w:tcPr>
            <w:tcW w:w="4819" w:type="dxa"/>
            <w:shd w:val="clear" w:color="auto" w:fill="auto"/>
          </w:tcPr>
          <w:p w:rsidR="007701A4" w:rsidRPr="00AC3FF5" w:rsidRDefault="007701A4" w:rsidP="00DE63D7">
            <w:pPr>
              <w:pStyle w:val="Tabletext"/>
            </w:pPr>
            <w:r w:rsidRPr="00AC3FF5">
              <w:t>CASA 57/11 — Permission — flying over a public gathering at the Australian International Air Show, Avalon — Permission — flying below minimum height at the Australian International Air Show, Avalon</w:t>
            </w:r>
          </w:p>
        </w:tc>
        <w:bookmarkStart w:id="665" w:name="BKCheck15B_645"/>
        <w:bookmarkEnd w:id="665"/>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"http://www.comlaw.gov.au/Details/F2011L00296" \o "ComLaw" </w:instrText>
            </w:r>
            <w:r w:rsidRPr="00AC3FF5">
              <w:fldChar w:fldCharType="separate"/>
            </w:r>
            <w:r w:rsidR="007701A4" w:rsidRPr="00AC3FF5">
              <w:rPr>
                <w:rStyle w:val="Hyperlink"/>
              </w:rPr>
              <w:t>F2011L00296</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155</w:t>
            </w:r>
          </w:p>
        </w:tc>
        <w:tc>
          <w:tcPr>
            <w:tcW w:w="4819" w:type="dxa"/>
            <w:shd w:val="clear" w:color="auto" w:fill="auto"/>
          </w:tcPr>
          <w:p w:rsidR="007701A4" w:rsidRPr="00AC3FF5" w:rsidRDefault="007701A4" w:rsidP="00DE63D7">
            <w:pPr>
              <w:pStyle w:val="Tabletext"/>
            </w:pPr>
            <w:r w:rsidRPr="00AC3FF5">
              <w:t>CASA 62/11 — Instructions — for approved use of P</w:t>
            </w:r>
            <w:r w:rsidR="00FB3E49" w:rsidRPr="00AC3FF5">
              <w:noBreakHyphen/>
            </w:r>
            <w:r w:rsidRPr="00AC3FF5">
              <w:t>RNAV procedures</w:t>
            </w:r>
          </w:p>
        </w:tc>
        <w:bookmarkStart w:id="666" w:name="BKCheck15B_646"/>
        <w:bookmarkEnd w:id="666"/>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"http://www.comlaw.gov.au/Details/F2011L00299" \o "ComLaw" </w:instrText>
            </w:r>
            <w:r w:rsidRPr="00AC3FF5">
              <w:fldChar w:fldCharType="separate"/>
            </w:r>
            <w:r w:rsidR="007701A4" w:rsidRPr="00AC3FF5">
              <w:rPr>
                <w:rStyle w:val="Hyperlink"/>
              </w:rPr>
              <w:t>F2011L00299</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156</w:t>
            </w:r>
          </w:p>
        </w:tc>
        <w:tc>
          <w:tcPr>
            <w:tcW w:w="4819" w:type="dxa"/>
            <w:shd w:val="clear" w:color="auto" w:fill="auto"/>
          </w:tcPr>
          <w:p w:rsidR="007701A4" w:rsidRPr="00AC3FF5" w:rsidRDefault="007701A4" w:rsidP="00DE63D7">
            <w:pPr>
              <w:pStyle w:val="Tabletext"/>
            </w:pPr>
            <w:r w:rsidRPr="00AC3FF5">
              <w:t>CASA 72/11 — Instructions — for approved use of P</w:t>
            </w:r>
            <w:r w:rsidR="00FB3E49" w:rsidRPr="00AC3FF5">
              <w:noBreakHyphen/>
            </w:r>
            <w:r w:rsidRPr="00AC3FF5">
              <w:t>RNAV procedures</w:t>
            </w:r>
          </w:p>
        </w:tc>
        <w:bookmarkStart w:id="667" w:name="BKCheck15B_647"/>
        <w:bookmarkEnd w:id="667"/>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"http://www.comlaw.gov.au/Details/F2011L00390" \o "ComLaw" </w:instrText>
            </w:r>
            <w:r w:rsidRPr="00AC3FF5">
              <w:fldChar w:fldCharType="separate"/>
            </w:r>
            <w:r w:rsidR="007701A4" w:rsidRPr="00AC3FF5">
              <w:rPr>
                <w:rStyle w:val="Hyperlink"/>
              </w:rPr>
              <w:t>F2011L00390</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157</w:t>
            </w:r>
          </w:p>
        </w:tc>
        <w:tc>
          <w:tcPr>
            <w:tcW w:w="4819" w:type="dxa"/>
            <w:shd w:val="clear" w:color="auto" w:fill="auto"/>
          </w:tcPr>
          <w:p w:rsidR="007701A4" w:rsidRPr="00AC3FF5" w:rsidRDefault="007701A4" w:rsidP="00DE63D7">
            <w:pPr>
              <w:pStyle w:val="Tabletext"/>
            </w:pPr>
            <w:r w:rsidRPr="00AC3FF5">
              <w:t>CASA 81/11 — Instructions — for approved use of P</w:t>
            </w:r>
            <w:r w:rsidR="00FB3E49" w:rsidRPr="00AC3FF5">
              <w:noBreakHyphen/>
            </w:r>
            <w:r w:rsidRPr="00AC3FF5">
              <w:t>RNAV procedures (Express Freighters, B767</w:t>
            </w:r>
            <w:r w:rsidR="00E162F1" w:rsidRPr="00AC3FF5">
              <w:t>-</w:t>
            </w:r>
            <w:r w:rsidRPr="00AC3FF5">
              <w:t>300F aircraft)</w:t>
            </w:r>
          </w:p>
        </w:tc>
        <w:bookmarkStart w:id="668" w:name="BKCheck15B_648"/>
        <w:bookmarkEnd w:id="668"/>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"http://www.comlaw.gov.au/Details/F2011L00307" \o "ComLaw" </w:instrText>
            </w:r>
            <w:r w:rsidRPr="00AC3FF5">
              <w:fldChar w:fldCharType="separate"/>
            </w:r>
            <w:r w:rsidR="007701A4" w:rsidRPr="00AC3FF5">
              <w:rPr>
                <w:rStyle w:val="Hyperlink"/>
              </w:rPr>
              <w:t>F2011L00307</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158</w:t>
            </w:r>
          </w:p>
        </w:tc>
        <w:tc>
          <w:tcPr>
            <w:tcW w:w="4819" w:type="dxa"/>
            <w:shd w:val="clear" w:color="auto" w:fill="auto"/>
          </w:tcPr>
          <w:p w:rsidR="007701A4" w:rsidRPr="00AC3FF5" w:rsidRDefault="007701A4" w:rsidP="00DE63D7">
            <w:pPr>
              <w:pStyle w:val="Tabletext"/>
            </w:pPr>
            <w:r w:rsidRPr="00AC3FF5">
              <w:t>CASA 90/11 — Direction — number of cabin attendants</w:t>
            </w:r>
          </w:p>
        </w:tc>
        <w:bookmarkStart w:id="669" w:name="BKCheck15B_649"/>
        <w:bookmarkEnd w:id="669"/>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"http://www.comlaw.gov.au/Details/F2011L00415" \o "ComLaw" </w:instrText>
            </w:r>
            <w:r w:rsidRPr="00AC3FF5">
              <w:fldChar w:fldCharType="separate"/>
            </w:r>
            <w:r w:rsidR="007701A4" w:rsidRPr="00AC3FF5">
              <w:rPr>
                <w:rStyle w:val="Hyperlink"/>
              </w:rPr>
              <w:t>F2011L00415</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EC6D64">
            <w:pPr>
              <w:pStyle w:val="Tabletext"/>
            </w:pPr>
            <w:r w:rsidRPr="00AC3FF5">
              <w:t>159</w:t>
            </w:r>
          </w:p>
        </w:tc>
        <w:tc>
          <w:tcPr>
            <w:tcW w:w="4819" w:type="dxa"/>
            <w:shd w:val="clear" w:color="auto" w:fill="auto"/>
          </w:tcPr>
          <w:p w:rsidR="007701A4" w:rsidRPr="00AC3FF5" w:rsidRDefault="007701A4" w:rsidP="00EC6D64">
            <w:pPr>
              <w:pStyle w:val="Tabletext"/>
            </w:pPr>
            <w:r w:rsidRPr="00AC3FF5">
              <w:t>CASA 113/11 — Direction — parallel runway operations at Sydney (Kingsford Smith) Airport</w:t>
            </w:r>
          </w:p>
        </w:tc>
        <w:bookmarkStart w:id="670" w:name="BKCheck15B_650"/>
        <w:bookmarkEnd w:id="670"/>
        <w:tc>
          <w:tcPr>
            <w:tcW w:w="1843" w:type="dxa"/>
            <w:shd w:val="clear" w:color="auto" w:fill="auto"/>
          </w:tcPr>
          <w:p w:rsidR="007701A4" w:rsidRPr="00AC3FF5" w:rsidRDefault="00516173" w:rsidP="00EC6D64">
            <w:pPr>
              <w:pStyle w:val="Tabletext"/>
            </w:pPr>
            <w:r w:rsidRPr="00AC3FF5">
              <w:fldChar w:fldCharType="begin"/>
            </w:r>
            <w:r w:rsidRPr="00AC3FF5">
              <w:instrText xml:space="preserve"> HYPERLINK "http://www.comlaw.gov.au/Details/F2011L00545" \o "ComLaw" </w:instrText>
            </w:r>
            <w:r w:rsidRPr="00AC3FF5">
              <w:fldChar w:fldCharType="separate"/>
            </w:r>
            <w:r w:rsidR="007701A4" w:rsidRPr="00AC3FF5">
              <w:rPr>
                <w:rStyle w:val="Hyperlink"/>
              </w:rPr>
              <w:t>F2011L00545</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AC3659">
            <w:pPr>
              <w:pStyle w:val="Tabletext"/>
            </w:pPr>
            <w:r w:rsidRPr="00AC3FF5">
              <w:t>160</w:t>
            </w:r>
          </w:p>
        </w:tc>
        <w:tc>
          <w:tcPr>
            <w:tcW w:w="4819" w:type="dxa"/>
            <w:shd w:val="clear" w:color="auto" w:fill="auto"/>
          </w:tcPr>
          <w:p w:rsidR="007701A4" w:rsidRPr="00AC3FF5" w:rsidRDefault="007701A4" w:rsidP="00AC3659">
            <w:pPr>
              <w:pStyle w:val="Tabletext"/>
            </w:pPr>
            <w:r w:rsidRPr="00AC3FF5">
              <w:t>CASA 120/11 — Instructions — for approved use of P</w:t>
            </w:r>
            <w:r w:rsidR="00FB3E49" w:rsidRPr="00AC3FF5">
              <w:noBreakHyphen/>
            </w:r>
            <w:r w:rsidRPr="00AC3FF5">
              <w:t>RNAV procedures</w:t>
            </w:r>
          </w:p>
        </w:tc>
        <w:bookmarkStart w:id="671" w:name="BKCheck15B_651"/>
        <w:bookmarkEnd w:id="671"/>
        <w:tc>
          <w:tcPr>
            <w:tcW w:w="1843" w:type="dxa"/>
            <w:shd w:val="clear" w:color="auto" w:fill="auto"/>
          </w:tcPr>
          <w:p w:rsidR="007701A4" w:rsidRPr="00AC3FF5" w:rsidRDefault="00516173" w:rsidP="00AC3659">
            <w:pPr>
              <w:pStyle w:val="Tabletext"/>
            </w:pPr>
            <w:r w:rsidRPr="00AC3FF5">
              <w:fldChar w:fldCharType="begin"/>
            </w:r>
            <w:r w:rsidRPr="00AC3FF5">
              <w:instrText xml:space="preserve"> HYPERLINK "http://www.comlaw.gov.au/Details/F2011L00639" \o "ComLaw" </w:instrText>
            </w:r>
            <w:r w:rsidRPr="00AC3FF5">
              <w:fldChar w:fldCharType="separate"/>
            </w:r>
            <w:r w:rsidR="007701A4" w:rsidRPr="00AC3FF5">
              <w:rPr>
                <w:rStyle w:val="Hyperlink"/>
              </w:rPr>
              <w:t>F2011L00639</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AC3659">
            <w:pPr>
              <w:pStyle w:val="Tabletext"/>
            </w:pPr>
            <w:r w:rsidRPr="00AC3FF5">
              <w:t>161</w:t>
            </w:r>
          </w:p>
        </w:tc>
        <w:tc>
          <w:tcPr>
            <w:tcW w:w="4819" w:type="dxa"/>
            <w:shd w:val="clear" w:color="auto" w:fill="auto"/>
          </w:tcPr>
          <w:p w:rsidR="007701A4" w:rsidRPr="00AC3FF5" w:rsidRDefault="007701A4" w:rsidP="00AC3659">
            <w:pPr>
              <w:pStyle w:val="Tabletext"/>
            </w:pPr>
            <w:r w:rsidRPr="00AC3FF5">
              <w:t>CASA 121/11 — Instructions — for approved use of P</w:t>
            </w:r>
            <w:r w:rsidR="00FB3E49" w:rsidRPr="00AC3FF5">
              <w:noBreakHyphen/>
            </w:r>
            <w:r w:rsidRPr="00AC3FF5">
              <w:t>RNAV procedures</w:t>
            </w:r>
          </w:p>
        </w:tc>
        <w:bookmarkStart w:id="672" w:name="BKCheck15B_652"/>
        <w:bookmarkEnd w:id="672"/>
        <w:tc>
          <w:tcPr>
            <w:tcW w:w="1843" w:type="dxa"/>
            <w:shd w:val="clear" w:color="auto" w:fill="auto"/>
          </w:tcPr>
          <w:p w:rsidR="007701A4" w:rsidRPr="00AC3FF5" w:rsidRDefault="00516173" w:rsidP="00AC3659">
            <w:pPr>
              <w:pStyle w:val="Tabletext"/>
            </w:pPr>
            <w:r w:rsidRPr="00AC3FF5">
              <w:fldChar w:fldCharType="begin"/>
            </w:r>
            <w:r w:rsidRPr="00AC3FF5">
              <w:instrText xml:space="preserve"> HYPERLINK "http://www.comlaw.gov.au/Details/F2011L00624" \o "ComLaw" </w:instrText>
            </w:r>
            <w:r w:rsidRPr="00AC3FF5">
              <w:fldChar w:fldCharType="separate"/>
            </w:r>
            <w:r w:rsidR="007701A4" w:rsidRPr="00AC3FF5">
              <w:rPr>
                <w:rStyle w:val="Hyperlink"/>
              </w:rPr>
              <w:t>F2011L00624</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AC3659">
            <w:pPr>
              <w:pStyle w:val="Tabletext"/>
            </w:pPr>
            <w:r w:rsidRPr="00AC3FF5">
              <w:t>162</w:t>
            </w:r>
          </w:p>
        </w:tc>
        <w:tc>
          <w:tcPr>
            <w:tcW w:w="4819" w:type="dxa"/>
            <w:shd w:val="clear" w:color="auto" w:fill="auto"/>
          </w:tcPr>
          <w:p w:rsidR="007701A4" w:rsidRPr="00AC3FF5" w:rsidRDefault="007701A4" w:rsidP="00AC3659">
            <w:pPr>
              <w:pStyle w:val="Tabletext"/>
            </w:pPr>
            <w:r w:rsidRPr="00AC3FF5">
              <w:t>CASA 133/11 — Instructions — for approved use of P</w:t>
            </w:r>
            <w:r w:rsidR="00FB3E49" w:rsidRPr="00AC3FF5">
              <w:noBreakHyphen/>
            </w:r>
            <w:r w:rsidRPr="00AC3FF5">
              <w:t>RNAV procedures</w:t>
            </w:r>
          </w:p>
        </w:tc>
        <w:bookmarkStart w:id="673" w:name="BKCheck15B_653"/>
        <w:bookmarkEnd w:id="673"/>
        <w:tc>
          <w:tcPr>
            <w:tcW w:w="1843" w:type="dxa"/>
            <w:shd w:val="clear" w:color="auto" w:fill="auto"/>
          </w:tcPr>
          <w:p w:rsidR="007701A4" w:rsidRPr="00AC3FF5" w:rsidRDefault="00516173" w:rsidP="00AC3659">
            <w:pPr>
              <w:pStyle w:val="Tabletext"/>
            </w:pPr>
            <w:r w:rsidRPr="00AC3FF5">
              <w:fldChar w:fldCharType="begin"/>
            </w:r>
            <w:r w:rsidRPr="00AC3FF5">
              <w:instrText xml:space="preserve"> HYPERLINK "http://www.comlaw.gov.au/Details/F2011L00650" \o "ComLaw" </w:instrText>
            </w:r>
            <w:r w:rsidRPr="00AC3FF5">
              <w:fldChar w:fldCharType="separate"/>
            </w:r>
            <w:r w:rsidR="007701A4" w:rsidRPr="00AC3FF5">
              <w:rPr>
                <w:rStyle w:val="Hyperlink"/>
              </w:rPr>
              <w:t>F2011L00650</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AC3659">
            <w:pPr>
              <w:pStyle w:val="Tabletext"/>
            </w:pPr>
            <w:r w:rsidRPr="00AC3FF5">
              <w:t>163</w:t>
            </w:r>
          </w:p>
        </w:tc>
        <w:tc>
          <w:tcPr>
            <w:tcW w:w="4819" w:type="dxa"/>
            <w:shd w:val="clear" w:color="auto" w:fill="auto"/>
          </w:tcPr>
          <w:p w:rsidR="007701A4" w:rsidRPr="00AC3FF5" w:rsidRDefault="007701A4" w:rsidP="00AC3659">
            <w:pPr>
              <w:pStyle w:val="Tabletext"/>
            </w:pPr>
            <w:r w:rsidRPr="00AC3FF5">
              <w:t>CASA 135/11 — Instructions — for approved use of P</w:t>
            </w:r>
            <w:r w:rsidR="00FB3E49" w:rsidRPr="00AC3FF5">
              <w:noBreakHyphen/>
            </w:r>
            <w:r w:rsidRPr="00AC3FF5">
              <w:t>RNAV procedures</w:t>
            </w:r>
          </w:p>
        </w:tc>
        <w:bookmarkStart w:id="674" w:name="BKCheck15B_654"/>
        <w:bookmarkEnd w:id="674"/>
        <w:tc>
          <w:tcPr>
            <w:tcW w:w="1843" w:type="dxa"/>
            <w:shd w:val="clear" w:color="auto" w:fill="auto"/>
          </w:tcPr>
          <w:p w:rsidR="007701A4" w:rsidRPr="00AC3FF5" w:rsidRDefault="00516173" w:rsidP="00AC3659">
            <w:pPr>
              <w:pStyle w:val="Tabletext"/>
            </w:pPr>
            <w:r w:rsidRPr="00AC3FF5">
              <w:fldChar w:fldCharType="begin"/>
            </w:r>
            <w:r w:rsidRPr="00AC3FF5">
              <w:instrText xml:space="preserve"> HYPERLINK "http://www.comlaw.gov.au/Details/F2011L00641" \o "ComLaw" </w:instrText>
            </w:r>
            <w:r w:rsidRPr="00AC3FF5">
              <w:fldChar w:fldCharType="separate"/>
            </w:r>
            <w:r w:rsidR="007701A4" w:rsidRPr="00AC3FF5">
              <w:rPr>
                <w:rStyle w:val="Hyperlink"/>
              </w:rPr>
              <w:t>F2011L00641</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8D1312">
            <w:pPr>
              <w:pStyle w:val="Tabletext"/>
            </w:pPr>
            <w:r w:rsidRPr="00AC3FF5">
              <w:t>164</w:t>
            </w:r>
          </w:p>
        </w:tc>
        <w:tc>
          <w:tcPr>
            <w:tcW w:w="4819" w:type="dxa"/>
            <w:shd w:val="clear" w:color="auto" w:fill="auto"/>
          </w:tcPr>
          <w:p w:rsidR="007701A4" w:rsidRPr="00AC3FF5" w:rsidRDefault="007701A4" w:rsidP="008D1312">
            <w:pPr>
              <w:pStyle w:val="Tabletext"/>
            </w:pPr>
            <w:r w:rsidRPr="00AC3FF5">
              <w:t>CASA 175/11 — Instructions — for approved use of P</w:t>
            </w:r>
            <w:r w:rsidR="00FB3E49" w:rsidRPr="00AC3FF5">
              <w:noBreakHyphen/>
            </w:r>
            <w:r w:rsidRPr="00AC3FF5">
              <w:t>RNAV procedures</w:t>
            </w:r>
          </w:p>
        </w:tc>
        <w:bookmarkStart w:id="675" w:name="BKCheck15B_655"/>
        <w:bookmarkEnd w:id="675"/>
        <w:tc>
          <w:tcPr>
            <w:tcW w:w="1843" w:type="dxa"/>
            <w:shd w:val="clear" w:color="auto" w:fill="auto"/>
          </w:tcPr>
          <w:p w:rsidR="007701A4" w:rsidRPr="00AC3FF5" w:rsidRDefault="00516173" w:rsidP="008D1312">
            <w:pPr>
              <w:pStyle w:val="Tabletext"/>
            </w:pPr>
            <w:r w:rsidRPr="00AC3FF5">
              <w:fldChar w:fldCharType="begin"/>
            </w:r>
            <w:r w:rsidRPr="00AC3FF5">
              <w:instrText xml:space="preserve"> HYPERLINK "http://www.comlaw.gov.au/Details/F2011L00833" \o "ComLaw" </w:instrText>
            </w:r>
            <w:r w:rsidRPr="00AC3FF5">
              <w:fldChar w:fldCharType="separate"/>
            </w:r>
            <w:r w:rsidR="007701A4" w:rsidRPr="00AC3FF5">
              <w:rPr>
                <w:rStyle w:val="Hyperlink"/>
              </w:rPr>
              <w:t>F2011L00833</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8D1312">
            <w:pPr>
              <w:pStyle w:val="Tabletext"/>
            </w:pPr>
            <w:r w:rsidRPr="00AC3FF5">
              <w:t>165</w:t>
            </w:r>
          </w:p>
        </w:tc>
        <w:tc>
          <w:tcPr>
            <w:tcW w:w="4819" w:type="dxa"/>
            <w:shd w:val="clear" w:color="auto" w:fill="auto"/>
          </w:tcPr>
          <w:p w:rsidR="007701A4" w:rsidRPr="00AC3FF5" w:rsidRDefault="007701A4" w:rsidP="008D1312">
            <w:pPr>
              <w:pStyle w:val="Tabletext"/>
            </w:pPr>
            <w:r w:rsidRPr="00AC3FF5">
              <w:t>CASA 180/11 — Authorisation — Category A maintenance authority holder in a CAR 30 organisation — Exemption — from regulation</w:t>
            </w:r>
            <w:r w:rsidR="00BD0B7A" w:rsidRPr="00AC3FF5">
              <w:t> </w:t>
            </w:r>
            <w:r w:rsidRPr="00AC3FF5">
              <w:t>66.130 of CASR 1998</w:t>
            </w:r>
          </w:p>
        </w:tc>
        <w:bookmarkStart w:id="676" w:name="BKCheck15B_656"/>
        <w:bookmarkEnd w:id="676"/>
        <w:tc>
          <w:tcPr>
            <w:tcW w:w="1843" w:type="dxa"/>
            <w:shd w:val="clear" w:color="auto" w:fill="auto"/>
          </w:tcPr>
          <w:p w:rsidR="007701A4" w:rsidRPr="00AC3FF5" w:rsidRDefault="00516173" w:rsidP="008D1312">
            <w:pPr>
              <w:pStyle w:val="Tabletext"/>
            </w:pPr>
            <w:r w:rsidRPr="00AC3FF5">
              <w:fldChar w:fldCharType="begin"/>
            </w:r>
            <w:r w:rsidRPr="00AC3FF5">
              <w:instrText xml:space="preserve"> HYPERLINK "http://www.comlaw.gov.au/Details/F2011L01196" \o "ComLaw" </w:instrText>
            </w:r>
            <w:r w:rsidRPr="00AC3FF5">
              <w:fldChar w:fldCharType="separate"/>
            </w:r>
            <w:r w:rsidR="007701A4" w:rsidRPr="00AC3FF5">
              <w:rPr>
                <w:rStyle w:val="Hyperlink"/>
              </w:rPr>
              <w:t>F2011L01196</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8D1312">
            <w:pPr>
              <w:pStyle w:val="Tabletext"/>
            </w:pPr>
            <w:r w:rsidRPr="00AC3FF5">
              <w:t>166</w:t>
            </w:r>
          </w:p>
        </w:tc>
        <w:tc>
          <w:tcPr>
            <w:tcW w:w="4819" w:type="dxa"/>
            <w:shd w:val="clear" w:color="auto" w:fill="auto"/>
          </w:tcPr>
          <w:p w:rsidR="007701A4" w:rsidRPr="00AC3FF5" w:rsidRDefault="007701A4" w:rsidP="008D1312">
            <w:pPr>
              <w:pStyle w:val="Tabletext"/>
            </w:pPr>
            <w:r w:rsidRPr="00AC3FF5">
              <w:t>CASA 181/11 — Authorisation — to carry out maintenance on class A or class B aircraft — Exemption — to certify maintenance on class A or class B aircraft</w:t>
            </w:r>
          </w:p>
        </w:tc>
        <w:bookmarkStart w:id="677" w:name="BKCheck15B_657"/>
        <w:bookmarkEnd w:id="677"/>
        <w:tc>
          <w:tcPr>
            <w:tcW w:w="1843" w:type="dxa"/>
            <w:shd w:val="clear" w:color="auto" w:fill="auto"/>
          </w:tcPr>
          <w:p w:rsidR="007701A4" w:rsidRPr="00AC3FF5" w:rsidRDefault="00516173" w:rsidP="008D1312">
            <w:pPr>
              <w:pStyle w:val="Tabletext"/>
            </w:pPr>
            <w:r w:rsidRPr="00AC3FF5">
              <w:fldChar w:fldCharType="begin"/>
            </w:r>
            <w:r w:rsidRPr="00AC3FF5">
              <w:instrText xml:space="preserve"> HYPERLINK "http://www.comlaw.gov.au/Details/F2011L01198" \o "ComLaw" </w:instrText>
            </w:r>
            <w:r w:rsidRPr="00AC3FF5">
              <w:fldChar w:fldCharType="separate"/>
            </w:r>
            <w:r w:rsidR="007701A4" w:rsidRPr="00AC3FF5">
              <w:rPr>
                <w:rStyle w:val="Hyperlink"/>
              </w:rPr>
              <w:t>F2011L01198</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AC3659">
            <w:pPr>
              <w:pStyle w:val="Tabletext"/>
            </w:pPr>
            <w:r w:rsidRPr="00AC3FF5">
              <w:lastRenderedPageBreak/>
              <w:t>167</w:t>
            </w:r>
          </w:p>
        </w:tc>
        <w:tc>
          <w:tcPr>
            <w:tcW w:w="4819" w:type="dxa"/>
            <w:shd w:val="clear" w:color="auto" w:fill="auto"/>
          </w:tcPr>
          <w:p w:rsidR="007701A4" w:rsidRPr="00AC3FF5" w:rsidRDefault="007701A4" w:rsidP="00AC3659">
            <w:pPr>
              <w:pStyle w:val="Tabletext"/>
            </w:pPr>
            <w:r w:rsidRPr="00AC3FF5">
              <w:t>CASA 202/11 — Direction — number of cabin attendants</w:t>
            </w:r>
          </w:p>
        </w:tc>
        <w:bookmarkStart w:id="678" w:name="BKCheck15B_658"/>
        <w:bookmarkEnd w:id="678"/>
        <w:tc>
          <w:tcPr>
            <w:tcW w:w="1843" w:type="dxa"/>
            <w:shd w:val="clear" w:color="auto" w:fill="auto"/>
          </w:tcPr>
          <w:p w:rsidR="007701A4" w:rsidRPr="00AC3FF5" w:rsidRDefault="00516173" w:rsidP="00AC3659">
            <w:pPr>
              <w:pStyle w:val="Tabletext"/>
            </w:pPr>
            <w:r w:rsidRPr="00AC3FF5">
              <w:fldChar w:fldCharType="begin"/>
            </w:r>
            <w:r w:rsidRPr="00AC3FF5">
              <w:instrText xml:space="preserve"> HYPERLINK "http://www.comlaw.gov.au/Details/F2011L00901" \o "ComLaw" </w:instrText>
            </w:r>
            <w:r w:rsidRPr="00AC3FF5">
              <w:fldChar w:fldCharType="separate"/>
            </w:r>
            <w:r w:rsidR="007701A4" w:rsidRPr="00AC3FF5">
              <w:rPr>
                <w:rStyle w:val="Hyperlink"/>
              </w:rPr>
              <w:t>F2011L00901</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AC3659">
            <w:pPr>
              <w:pStyle w:val="Tabletext"/>
            </w:pPr>
            <w:r w:rsidRPr="00AC3FF5">
              <w:t>168</w:t>
            </w:r>
          </w:p>
        </w:tc>
        <w:tc>
          <w:tcPr>
            <w:tcW w:w="4819" w:type="dxa"/>
            <w:shd w:val="clear" w:color="auto" w:fill="auto"/>
          </w:tcPr>
          <w:p w:rsidR="007701A4" w:rsidRPr="00AC3FF5" w:rsidRDefault="007701A4" w:rsidP="00AC3659">
            <w:pPr>
              <w:pStyle w:val="Tabletext"/>
            </w:pPr>
            <w:r w:rsidRPr="00AC3FF5">
              <w:t>CASA 203/11 — Direction — number of cabin attendants</w:t>
            </w:r>
          </w:p>
        </w:tc>
        <w:bookmarkStart w:id="679" w:name="BKCheck15B_659"/>
        <w:bookmarkEnd w:id="679"/>
        <w:tc>
          <w:tcPr>
            <w:tcW w:w="1843" w:type="dxa"/>
            <w:shd w:val="clear" w:color="auto" w:fill="auto"/>
          </w:tcPr>
          <w:p w:rsidR="007701A4" w:rsidRPr="00AC3FF5" w:rsidRDefault="00516173" w:rsidP="00AC3659">
            <w:pPr>
              <w:pStyle w:val="Tabletext"/>
            </w:pPr>
            <w:r w:rsidRPr="00AC3FF5">
              <w:fldChar w:fldCharType="begin"/>
            </w:r>
            <w:r w:rsidRPr="00AC3FF5">
              <w:instrText xml:space="preserve"> HYPERLINK "http://www.comlaw.gov.au/Details/F2011L00983" \o "ComLaw" </w:instrText>
            </w:r>
            <w:r w:rsidRPr="00AC3FF5">
              <w:fldChar w:fldCharType="separate"/>
            </w:r>
            <w:r w:rsidR="007701A4" w:rsidRPr="00AC3FF5">
              <w:rPr>
                <w:rStyle w:val="Hyperlink"/>
              </w:rPr>
              <w:t>F2011L00983</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AC3659">
            <w:pPr>
              <w:pStyle w:val="Tabletext"/>
            </w:pPr>
            <w:r w:rsidRPr="00AC3FF5">
              <w:t>169</w:t>
            </w:r>
          </w:p>
        </w:tc>
        <w:tc>
          <w:tcPr>
            <w:tcW w:w="4819" w:type="dxa"/>
            <w:shd w:val="clear" w:color="auto" w:fill="auto"/>
          </w:tcPr>
          <w:p w:rsidR="007701A4" w:rsidRPr="00AC3FF5" w:rsidRDefault="007701A4" w:rsidP="00AC3659">
            <w:pPr>
              <w:pStyle w:val="Tabletext"/>
            </w:pPr>
            <w:r w:rsidRPr="00AC3FF5">
              <w:t>CASA 204/11 — Instructions under CAR 235A — minimum runway width for aeroplanes</w:t>
            </w:r>
          </w:p>
        </w:tc>
        <w:bookmarkStart w:id="680" w:name="BKCheck15B_660"/>
        <w:bookmarkEnd w:id="680"/>
        <w:tc>
          <w:tcPr>
            <w:tcW w:w="1843" w:type="dxa"/>
            <w:shd w:val="clear" w:color="auto" w:fill="auto"/>
          </w:tcPr>
          <w:p w:rsidR="007701A4" w:rsidRPr="00AC3FF5" w:rsidRDefault="00516173" w:rsidP="00AC3659">
            <w:pPr>
              <w:pStyle w:val="Tabletext"/>
            </w:pPr>
            <w:r w:rsidRPr="00AC3FF5">
              <w:fldChar w:fldCharType="begin"/>
            </w:r>
            <w:r w:rsidRPr="00AC3FF5">
              <w:instrText xml:space="preserve"> HYPERLINK "http://www.comlaw.gov.au/Details/F2011L00900" \o "ComLaw" </w:instrText>
            </w:r>
            <w:r w:rsidRPr="00AC3FF5">
              <w:fldChar w:fldCharType="separate"/>
            </w:r>
            <w:r w:rsidR="007701A4" w:rsidRPr="00AC3FF5">
              <w:rPr>
                <w:rStyle w:val="Hyperlink"/>
              </w:rPr>
              <w:t>F2011L00900</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170</w:t>
            </w:r>
          </w:p>
        </w:tc>
        <w:tc>
          <w:tcPr>
            <w:tcW w:w="4819" w:type="dxa"/>
            <w:shd w:val="clear" w:color="auto" w:fill="auto"/>
          </w:tcPr>
          <w:p w:rsidR="007701A4" w:rsidRPr="00AC3FF5" w:rsidRDefault="007701A4" w:rsidP="00DE63D7">
            <w:pPr>
              <w:pStyle w:val="Tabletext"/>
            </w:pPr>
            <w:r w:rsidRPr="00AC3FF5">
              <w:t>CASA 215/11 — Instructions — for approved use of P</w:t>
            </w:r>
            <w:r w:rsidR="00FB3E49" w:rsidRPr="00AC3FF5">
              <w:noBreakHyphen/>
            </w:r>
            <w:r w:rsidRPr="00AC3FF5">
              <w:t>RNAV procedures (Qantas B</w:t>
            </w:r>
            <w:r w:rsidR="00E162F1" w:rsidRPr="00AC3FF5">
              <w:t>-</w:t>
            </w:r>
            <w:r w:rsidRPr="00AC3FF5">
              <w:t>767)</w:t>
            </w:r>
          </w:p>
        </w:tc>
        <w:bookmarkStart w:id="681" w:name="BKCheck15B_661"/>
        <w:bookmarkEnd w:id="681"/>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"http://www.comlaw.gov.au/Details/F2011L00912" \o "ComLaw" </w:instrText>
            </w:r>
            <w:r w:rsidRPr="00AC3FF5">
              <w:fldChar w:fldCharType="separate"/>
            </w:r>
            <w:r w:rsidR="007701A4" w:rsidRPr="00AC3FF5">
              <w:rPr>
                <w:rStyle w:val="Hyperlink"/>
              </w:rPr>
              <w:t>F2011L00912</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171</w:t>
            </w:r>
          </w:p>
        </w:tc>
        <w:tc>
          <w:tcPr>
            <w:tcW w:w="4819" w:type="dxa"/>
            <w:shd w:val="clear" w:color="auto" w:fill="auto"/>
          </w:tcPr>
          <w:p w:rsidR="007701A4" w:rsidRPr="00AC3FF5" w:rsidRDefault="007701A4" w:rsidP="00DE63D7">
            <w:pPr>
              <w:pStyle w:val="Tabletext"/>
            </w:pPr>
            <w:r w:rsidRPr="00AC3FF5">
              <w:t>CASA 268/11 — Direction — number of cabin attendants</w:t>
            </w:r>
          </w:p>
        </w:tc>
        <w:bookmarkStart w:id="682" w:name="BKCheck15B_662"/>
        <w:bookmarkEnd w:id="682"/>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"http://www.comlaw.gov.au/Details/F2011L01253" \o "ComLaw" </w:instrText>
            </w:r>
            <w:r w:rsidRPr="00AC3FF5">
              <w:fldChar w:fldCharType="separate"/>
            </w:r>
            <w:r w:rsidR="007701A4" w:rsidRPr="00AC3FF5">
              <w:rPr>
                <w:rStyle w:val="Hyperlink"/>
              </w:rPr>
              <w:t>F2011L01253</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172</w:t>
            </w:r>
          </w:p>
        </w:tc>
        <w:tc>
          <w:tcPr>
            <w:tcW w:w="4819" w:type="dxa"/>
            <w:shd w:val="clear" w:color="auto" w:fill="auto"/>
          </w:tcPr>
          <w:p w:rsidR="007701A4" w:rsidRPr="00AC3FF5" w:rsidRDefault="007701A4" w:rsidP="00DE63D7">
            <w:pPr>
              <w:pStyle w:val="Tabletext"/>
            </w:pPr>
            <w:r w:rsidRPr="00AC3FF5">
              <w:t>CASA 286/11 — Direction — number of cabin attendants for Airbus A320 aircraft</w:t>
            </w:r>
          </w:p>
        </w:tc>
        <w:bookmarkStart w:id="683" w:name="BKCheck15B_663"/>
        <w:bookmarkEnd w:id="683"/>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"http://www.comlaw.gov.au/Details/F2011L01357" \o "ComLaw" </w:instrText>
            </w:r>
            <w:r w:rsidRPr="00AC3FF5">
              <w:fldChar w:fldCharType="separate"/>
            </w:r>
            <w:r w:rsidR="007701A4" w:rsidRPr="00AC3FF5">
              <w:rPr>
                <w:rStyle w:val="Hyperlink"/>
              </w:rPr>
              <w:t>F2011L01357</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173</w:t>
            </w:r>
          </w:p>
        </w:tc>
        <w:tc>
          <w:tcPr>
            <w:tcW w:w="4819" w:type="dxa"/>
            <w:shd w:val="clear" w:color="auto" w:fill="auto"/>
          </w:tcPr>
          <w:p w:rsidR="007701A4" w:rsidRPr="00AC3FF5" w:rsidRDefault="007701A4" w:rsidP="00DE63D7">
            <w:pPr>
              <w:pStyle w:val="Tabletext"/>
            </w:pPr>
            <w:r w:rsidRPr="00AC3FF5">
              <w:t>CASA 287/11 — Direction — number of cabin attendants for Fokker F100 aircraft</w:t>
            </w:r>
          </w:p>
        </w:tc>
        <w:bookmarkStart w:id="684" w:name="BKCheck15B_664"/>
        <w:bookmarkEnd w:id="684"/>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"http://www.comlaw.gov.au/Details/F2011L01358" \o "ComLaw" </w:instrText>
            </w:r>
            <w:r w:rsidRPr="00AC3FF5">
              <w:fldChar w:fldCharType="separate"/>
            </w:r>
            <w:r w:rsidR="007701A4" w:rsidRPr="00AC3FF5">
              <w:rPr>
                <w:rStyle w:val="Hyperlink"/>
              </w:rPr>
              <w:t>F2011L01358</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174</w:t>
            </w:r>
          </w:p>
        </w:tc>
        <w:tc>
          <w:tcPr>
            <w:tcW w:w="4819" w:type="dxa"/>
            <w:shd w:val="clear" w:color="auto" w:fill="auto"/>
          </w:tcPr>
          <w:p w:rsidR="007701A4" w:rsidRPr="00AC3FF5" w:rsidRDefault="007701A4" w:rsidP="00DE63D7">
            <w:pPr>
              <w:pStyle w:val="Tabletext"/>
            </w:pPr>
            <w:r w:rsidRPr="00AC3FF5">
              <w:t>CASA 297/11 — Direction — number of cabin attendants</w:t>
            </w:r>
          </w:p>
        </w:tc>
        <w:bookmarkStart w:id="685" w:name="BKCheck15B_665"/>
        <w:bookmarkEnd w:id="685"/>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"http://www.comlaw.gov.au/Details/F2011L01345" \o "ComLaw" </w:instrText>
            </w:r>
            <w:r w:rsidRPr="00AC3FF5">
              <w:fldChar w:fldCharType="separate"/>
            </w:r>
            <w:r w:rsidR="007701A4" w:rsidRPr="00AC3FF5">
              <w:rPr>
                <w:rStyle w:val="Hyperlink"/>
              </w:rPr>
              <w:t>F2011L01345</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175</w:t>
            </w:r>
          </w:p>
        </w:tc>
        <w:tc>
          <w:tcPr>
            <w:tcW w:w="4819" w:type="dxa"/>
            <w:shd w:val="clear" w:color="auto" w:fill="auto"/>
          </w:tcPr>
          <w:p w:rsidR="007701A4" w:rsidRPr="00AC3FF5" w:rsidRDefault="007701A4" w:rsidP="00DE63D7">
            <w:pPr>
              <w:pStyle w:val="Tabletext"/>
            </w:pPr>
            <w:r w:rsidRPr="00AC3FF5">
              <w:t>CASA 314/11 — Instructions, exemption, approval and specification — RNP</w:t>
            </w:r>
            <w:r w:rsidR="00E162F1" w:rsidRPr="00AC3FF5">
              <w:t>-</w:t>
            </w:r>
            <w:r w:rsidRPr="00AC3FF5">
              <w:t>AR approaches and departures</w:t>
            </w:r>
          </w:p>
        </w:tc>
        <w:bookmarkStart w:id="686" w:name="BKCheck15B_666"/>
        <w:bookmarkEnd w:id="686"/>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"http://www.comlaw.gov.au/Details/F2011L01602" \o "ComLaw" </w:instrText>
            </w:r>
            <w:r w:rsidRPr="00AC3FF5">
              <w:fldChar w:fldCharType="separate"/>
            </w:r>
            <w:r w:rsidR="007701A4" w:rsidRPr="00AC3FF5">
              <w:rPr>
                <w:rStyle w:val="Hyperlink"/>
              </w:rPr>
              <w:t>F2011L01602</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176</w:t>
            </w:r>
          </w:p>
        </w:tc>
        <w:tc>
          <w:tcPr>
            <w:tcW w:w="4819" w:type="dxa"/>
            <w:shd w:val="clear" w:color="auto" w:fill="auto"/>
          </w:tcPr>
          <w:p w:rsidR="007701A4" w:rsidRPr="00AC3FF5" w:rsidRDefault="007701A4" w:rsidP="00DE63D7">
            <w:pPr>
              <w:pStyle w:val="Tabletext"/>
            </w:pPr>
            <w:r w:rsidRPr="00AC3FF5">
              <w:t>CASA 334/11 — Direction — number of cabin attendants in Boeing 737</w:t>
            </w:r>
            <w:r w:rsidR="00E162F1" w:rsidRPr="00AC3FF5">
              <w:t>-</w:t>
            </w:r>
            <w:r w:rsidRPr="00AC3FF5">
              <w:t>800 series aircraft</w:t>
            </w:r>
          </w:p>
        </w:tc>
        <w:bookmarkStart w:id="687" w:name="BKCheck15B_667"/>
        <w:bookmarkEnd w:id="687"/>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"http://www.comlaw.gov.au/Details/F2011L01581" \o "ComLaw" </w:instrText>
            </w:r>
            <w:r w:rsidRPr="00AC3FF5">
              <w:fldChar w:fldCharType="separate"/>
            </w:r>
            <w:r w:rsidR="007701A4" w:rsidRPr="00AC3FF5">
              <w:rPr>
                <w:rStyle w:val="Hyperlink"/>
              </w:rPr>
              <w:t>F2011L01581</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177</w:t>
            </w:r>
          </w:p>
        </w:tc>
        <w:tc>
          <w:tcPr>
            <w:tcW w:w="4819" w:type="dxa"/>
            <w:shd w:val="clear" w:color="auto" w:fill="auto"/>
          </w:tcPr>
          <w:p w:rsidR="007701A4" w:rsidRPr="00AC3FF5" w:rsidRDefault="007701A4" w:rsidP="00DE63D7">
            <w:pPr>
              <w:pStyle w:val="Tabletext"/>
            </w:pPr>
            <w:r w:rsidRPr="00AC3FF5">
              <w:t>CASA 374/11 — Direction — number of cabin attendants</w:t>
            </w:r>
          </w:p>
        </w:tc>
        <w:bookmarkStart w:id="688" w:name="BKCheck15B_668"/>
        <w:bookmarkEnd w:id="688"/>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"http://www.comlaw.gov.au/Details/F2011L01758" \o "ComLaw" </w:instrText>
            </w:r>
            <w:r w:rsidRPr="00AC3FF5">
              <w:fldChar w:fldCharType="separate"/>
            </w:r>
            <w:r w:rsidR="007701A4" w:rsidRPr="00AC3FF5">
              <w:rPr>
                <w:rStyle w:val="Hyperlink"/>
              </w:rPr>
              <w:t>F2011L01758</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178</w:t>
            </w:r>
          </w:p>
        </w:tc>
        <w:tc>
          <w:tcPr>
            <w:tcW w:w="4819" w:type="dxa"/>
            <w:shd w:val="clear" w:color="auto" w:fill="auto"/>
          </w:tcPr>
          <w:p w:rsidR="007701A4" w:rsidRPr="00AC3FF5" w:rsidRDefault="007701A4" w:rsidP="00DE63D7">
            <w:pPr>
              <w:pStyle w:val="Tabletext"/>
            </w:pPr>
            <w:r w:rsidRPr="00AC3FF5">
              <w:t>CASA 376/11 — Direction — number of cabin attendants</w:t>
            </w:r>
          </w:p>
        </w:tc>
        <w:bookmarkStart w:id="689" w:name="BKCheck15B_669"/>
        <w:bookmarkEnd w:id="689"/>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"http://www.comlaw.gov.au/Details/F2011L01760" \o "ComLaw" </w:instrText>
            </w:r>
            <w:r w:rsidRPr="00AC3FF5">
              <w:fldChar w:fldCharType="separate"/>
            </w:r>
            <w:r w:rsidR="007701A4" w:rsidRPr="00AC3FF5">
              <w:rPr>
                <w:rStyle w:val="Hyperlink"/>
              </w:rPr>
              <w:t>F2011L01760</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179</w:t>
            </w:r>
          </w:p>
        </w:tc>
        <w:tc>
          <w:tcPr>
            <w:tcW w:w="4819" w:type="dxa"/>
            <w:shd w:val="clear" w:color="auto" w:fill="auto"/>
          </w:tcPr>
          <w:p w:rsidR="007701A4" w:rsidRPr="00AC3FF5" w:rsidRDefault="007701A4" w:rsidP="00DE63D7">
            <w:pPr>
              <w:pStyle w:val="Tabletext"/>
            </w:pPr>
            <w:r w:rsidRPr="00AC3FF5">
              <w:t>CASA 405/11 — Direction — number of cabin attendants</w:t>
            </w:r>
          </w:p>
        </w:tc>
        <w:bookmarkStart w:id="690" w:name="BKCheck15B_670"/>
        <w:bookmarkEnd w:id="690"/>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"http://www.comlaw.gov.au/Details/F2011L01916" \o "ComLaw" </w:instrText>
            </w:r>
            <w:r w:rsidRPr="00AC3FF5">
              <w:fldChar w:fldCharType="separate"/>
            </w:r>
            <w:r w:rsidR="007701A4" w:rsidRPr="00AC3FF5">
              <w:rPr>
                <w:rStyle w:val="Hyperlink"/>
              </w:rPr>
              <w:t>F2011L01916</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180</w:t>
            </w:r>
          </w:p>
        </w:tc>
        <w:tc>
          <w:tcPr>
            <w:tcW w:w="4819" w:type="dxa"/>
            <w:shd w:val="clear" w:color="auto" w:fill="auto"/>
          </w:tcPr>
          <w:p w:rsidR="007701A4" w:rsidRPr="00AC3FF5" w:rsidRDefault="007701A4" w:rsidP="00DE63D7">
            <w:pPr>
              <w:pStyle w:val="Tabletext"/>
            </w:pPr>
            <w:r w:rsidRPr="00AC3FF5">
              <w:t>CASA 409/11 — Direction — number of cabin attendants</w:t>
            </w:r>
          </w:p>
        </w:tc>
        <w:bookmarkStart w:id="691" w:name="BKCheck15B_671"/>
        <w:bookmarkEnd w:id="691"/>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"http://www.comlaw.gov.au/Details/F2011L01981" \o "ComLaw" </w:instrText>
            </w:r>
            <w:r w:rsidRPr="00AC3FF5">
              <w:fldChar w:fldCharType="separate"/>
            </w:r>
            <w:r w:rsidR="007701A4" w:rsidRPr="00AC3FF5">
              <w:rPr>
                <w:rStyle w:val="Hyperlink"/>
              </w:rPr>
              <w:t>F2011L01981</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181</w:t>
            </w:r>
          </w:p>
        </w:tc>
        <w:tc>
          <w:tcPr>
            <w:tcW w:w="4819" w:type="dxa"/>
            <w:shd w:val="clear" w:color="auto" w:fill="auto"/>
          </w:tcPr>
          <w:p w:rsidR="007701A4" w:rsidRPr="00AC3FF5" w:rsidRDefault="007701A4" w:rsidP="00DE63D7">
            <w:pPr>
              <w:pStyle w:val="Tabletext"/>
            </w:pPr>
            <w:r w:rsidRPr="00AC3FF5">
              <w:t>CASA 412/11 — Direction — number of cabin attendants</w:t>
            </w:r>
          </w:p>
        </w:tc>
        <w:bookmarkStart w:id="692" w:name="BKCheck15B_672"/>
        <w:bookmarkEnd w:id="692"/>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"http://www.comlaw.gov.au/Details/F2011L01980" \o "ComLaw" </w:instrText>
            </w:r>
            <w:r w:rsidRPr="00AC3FF5">
              <w:fldChar w:fldCharType="separate"/>
            </w:r>
            <w:r w:rsidR="007701A4" w:rsidRPr="00AC3FF5">
              <w:rPr>
                <w:rStyle w:val="Hyperlink"/>
              </w:rPr>
              <w:t>F2011L01980</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182</w:t>
            </w:r>
          </w:p>
        </w:tc>
        <w:tc>
          <w:tcPr>
            <w:tcW w:w="4819" w:type="dxa"/>
            <w:shd w:val="clear" w:color="auto" w:fill="auto"/>
          </w:tcPr>
          <w:p w:rsidR="007701A4" w:rsidRPr="00AC3FF5" w:rsidRDefault="007701A4" w:rsidP="00DE63D7">
            <w:pPr>
              <w:pStyle w:val="Tabletext"/>
            </w:pPr>
            <w:r w:rsidRPr="00AC3FF5">
              <w:t>CASA 414/11 — Direction — number of cabin attendants</w:t>
            </w:r>
          </w:p>
        </w:tc>
        <w:bookmarkStart w:id="693" w:name="BKCheck15B_673"/>
        <w:bookmarkEnd w:id="693"/>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"http://www.comlaw.gov.au/Details/F2011L01983" \o "ComLaw" </w:instrText>
            </w:r>
            <w:r w:rsidRPr="00AC3FF5">
              <w:fldChar w:fldCharType="separate"/>
            </w:r>
            <w:r w:rsidR="007701A4" w:rsidRPr="00AC3FF5">
              <w:rPr>
                <w:rStyle w:val="Hyperlink"/>
              </w:rPr>
              <w:t>F2011L01983</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183</w:t>
            </w:r>
          </w:p>
        </w:tc>
        <w:tc>
          <w:tcPr>
            <w:tcW w:w="4819" w:type="dxa"/>
            <w:shd w:val="clear" w:color="auto" w:fill="auto"/>
          </w:tcPr>
          <w:p w:rsidR="007701A4" w:rsidRPr="00AC3FF5" w:rsidRDefault="007701A4" w:rsidP="00DE63D7">
            <w:pPr>
              <w:pStyle w:val="Tabletext"/>
            </w:pPr>
            <w:r w:rsidRPr="00AC3FF5">
              <w:t>CASA 415/11 — Direction — number of cabin attendants for Airbus A320 and Fokker F100 aircraft</w:t>
            </w:r>
          </w:p>
        </w:tc>
        <w:bookmarkStart w:id="694" w:name="BKCheck15B_674"/>
        <w:bookmarkEnd w:id="694"/>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"http://www.comlaw.gov.au/Details/F2011L02006" \o "ComLaw" </w:instrText>
            </w:r>
            <w:r w:rsidRPr="00AC3FF5">
              <w:fldChar w:fldCharType="separate"/>
            </w:r>
            <w:r w:rsidR="007701A4" w:rsidRPr="00AC3FF5">
              <w:rPr>
                <w:rStyle w:val="Hyperlink"/>
              </w:rPr>
              <w:t>F2011L02006</w:t>
            </w:r>
            <w:r w:rsidRPr="00AC3FF5">
              <w:rPr>
                <w:rStyle w:val="Hyperlink"/>
              </w:rPr>
              <w:fldChar w:fldCharType="end"/>
            </w:r>
          </w:p>
        </w:tc>
      </w:tr>
      <w:tr w:rsidR="00C85247" w:rsidRPr="00AC3FF5" w:rsidTr="00F150AA">
        <w:trPr>
          <w:cantSplit/>
        </w:trPr>
        <w:tc>
          <w:tcPr>
            <w:tcW w:w="676" w:type="dxa"/>
            <w:shd w:val="clear" w:color="auto" w:fill="auto"/>
          </w:tcPr>
          <w:p w:rsidR="00C85247" w:rsidRPr="00AC3FF5" w:rsidRDefault="00F150AA" w:rsidP="00187620">
            <w:pPr>
              <w:pStyle w:val="Tabletext"/>
            </w:pPr>
            <w:r w:rsidRPr="00AC3FF5">
              <w:t>184</w:t>
            </w:r>
          </w:p>
        </w:tc>
        <w:tc>
          <w:tcPr>
            <w:tcW w:w="4819" w:type="dxa"/>
            <w:shd w:val="clear" w:color="auto" w:fill="auto"/>
          </w:tcPr>
          <w:p w:rsidR="00C85247" w:rsidRPr="00AC3FF5" w:rsidRDefault="00C85247" w:rsidP="00187620">
            <w:pPr>
              <w:pStyle w:val="Tabletext"/>
            </w:pPr>
            <w:r w:rsidRPr="00AC3FF5">
              <w:t>CASA 419/11 — Instructions — for approved use of P</w:t>
            </w:r>
            <w:r w:rsidR="00FB3E49" w:rsidRPr="00AC3FF5">
              <w:noBreakHyphen/>
            </w:r>
            <w:r w:rsidRPr="00AC3FF5">
              <w:t>RNAV procedures</w:t>
            </w:r>
          </w:p>
        </w:tc>
        <w:bookmarkStart w:id="695" w:name="BKCheck15B_675"/>
        <w:bookmarkEnd w:id="695"/>
        <w:tc>
          <w:tcPr>
            <w:tcW w:w="1843" w:type="dxa"/>
            <w:shd w:val="clear" w:color="auto" w:fill="auto"/>
          </w:tcPr>
          <w:p w:rsidR="00C85247" w:rsidRPr="00AC3FF5" w:rsidRDefault="00516173" w:rsidP="00187620">
            <w:pPr>
              <w:pStyle w:val="Tabletext"/>
            </w:pPr>
            <w:r w:rsidRPr="00AC3FF5">
              <w:fldChar w:fldCharType="begin"/>
            </w:r>
            <w:r w:rsidRPr="00AC3FF5">
              <w:instrText xml:space="preserve"> HYPERLINK "http://www.comlaw.gov.au/Details/F2011L01935" \o "ComLaw" </w:instrText>
            </w:r>
            <w:r w:rsidRPr="00AC3FF5">
              <w:fldChar w:fldCharType="separate"/>
            </w:r>
            <w:r w:rsidR="00C85247" w:rsidRPr="00AC3FF5">
              <w:rPr>
                <w:rStyle w:val="Hyperlink"/>
              </w:rPr>
              <w:t>F2011L01935</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lastRenderedPageBreak/>
              <w:t>185</w:t>
            </w:r>
          </w:p>
        </w:tc>
        <w:tc>
          <w:tcPr>
            <w:tcW w:w="4819" w:type="dxa"/>
            <w:shd w:val="clear" w:color="auto" w:fill="auto"/>
          </w:tcPr>
          <w:p w:rsidR="007701A4" w:rsidRPr="00AC3FF5" w:rsidRDefault="007701A4" w:rsidP="00DE63D7">
            <w:pPr>
              <w:pStyle w:val="Tabletext"/>
            </w:pPr>
            <w:r w:rsidRPr="00AC3FF5">
              <w:t>CASA 438/11 — Direction — number of cabin attendants in Fokker F28 MK 0100 and Fokker F28 MK 0070 aircraft</w:t>
            </w:r>
          </w:p>
        </w:tc>
        <w:bookmarkStart w:id="696" w:name="BKCheck15B_676"/>
        <w:bookmarkEnd w:id="696"/>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"http://www.comlaw.gov.au/Details/F2011L02156" \o "ComLaw" </w:instrText>
            </w:r>
            <w:r w:rsidRPr="00AC3FF5">
              <w:fldChar w:fldCharType="separate"/>
            </w:r>
            <w:r w:rsidR="007701A4" w:rsidRPr="00AC3FF5">
              <w:rPr>
                <w:rStyle w:val="Hyperlink"/>
              </w:rPr>
              <w:t>F2011L02156</w:t>
            </w:r>
            <w:r w:rsidRPr="00AC3FF5">
              <w:rPr>
                <w:rStyle w:val="Hyperlink"/>
              </w:rPr>
              <w:fldChar w:fldCharType="end"/>
            </w:r>
          </w:p>
        </w:tc>
      </w:tr>
      <w:tr w:rsidR="00E73B77" w:rsidRPr="00AC3FF5" w:rsidTr="00F150AA">
        <w:trPr>
          <w:cantSplit/>
        </w:trPr>
        <w:tc>
          <w:tcPr>
            <w:tcW w:w="676" w:type="dxa"/>
            <w:shd w:val="clear" w:color="auto" w:fill="auto"/>
          </w:tcPr>
          <w:p w:rsidR="00E73B77" w:rsidRPr="00AC3FF5" w:rsidRDefault="00F150AA" w:rsidP="00DE63D7">
            <w:pPr>
              <w:pStyle w:val="Tabletext"/>
            </w:pPr>
            <w:r w:rsidRPr="00AC3FF5">
              <w:t>186</w:t>
            </w:r>
          </w:p>
        </w:tc>
        <w:tc>
          <w:tcPr>
            <w:tcW w:w="4819" w:type="dxa"/>
            <w:shd w:val="clear" w:color="auto" w:fill="auto"/>
          </w:tcPr>
          <w:p w:rsidR="00E73B77" w:rsidRPr="00AC3FF5" w:rsidRDefault="00E73B77" w:rsidP="00E73B77">
            <w:pPr>
              <w:pStyle w:val="Tabletext"/>
            </w:pPr>
            <w:r w:rsidRPr="00AC3FF5">
              <w:t>CASA 447/11 — Instructions — for approved use of P</w:t>
            </w:r>
            <w:r w:rsidR="00FB3E49" w:rsidRPr="00AC3FF5">
              <w:noBreakHyphen/>
            </w:r>
            <w:r w:rsidRPr="00AC3FF5">
              <w:t xml:space="preserve">RNAV procedures </w:t>
            </w:r>
            <w:r w:rsidR="00E162F1" w:rsidRPr="00AC3FF5">
              <w:t>-</w:t>
            </w:r>
            <w:r w:rsidRPr="00AC3FF5">
              <w:t xml:space="preserve"> Qantas A380</w:t>
            </w:r>
          </w:p>
        </w:tc>
        <w:bookmarkStart w:id="697" w:name="BKCheck15B_677"/>
        <w:bookmarkEnd w:id="697"/>
        <w:tc>
          <w:tcPr>
            <w:tcW w:w="1843" w:type="dxa"/>
            <w:shd w:val="clear" w:color="auto" w:fill="auto"/>
          </w:tcPr>
          <w:p w:rsidR="00E73B77" w:rsidRPr="00AC3FF5" w:rsidRDefault="00516173" w:rsidP="00DE63D7">
            <w:pPr>
              <w:pStyle w:val="Tabletext"/>
            </w:pPr>
            <w:r w:rsidRPr="00AC3FF5">
              <w:fldChar w:fldCharType="begin"/>
            </w:r>
            <w:r w:rsidRPr="00AC3FF5">
              <w:instrText xml:space="preserve"> HYPERLINK "http://www.comlaw.gov.au/Details/F2011L02279" \o "ComLaw" </w:instrText>
            </w:r>
            <w:r w:rsidRPr="00AC3FF5">
              <w:fldChar w:fldCharType="separate"/>
            </w:r>
            <w:r w:rsidR="00E73B77" w:rsidRPr="00AC3FF5">
              <w:rPr>
                <w:rStyle w:val="Hyperlink"/>
              </w:rPr>
              <w:t>F2011L02279</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187</w:t>
            </w:r>
          </w:p>
        </w:tc>
        <w:tc>
          <w:tcPr>
            <w:tcW w:w="4819" w:type="dxa"/>
            <w:shd w:val="clear" w:color="auto" w:fill="auto"/>
          </w:tcPr>
          <w:p w:rsidR="007701A4" w:rsidRPr="00AC3FF5" w:rsidRDefault="007701A4" w:rsidP="00DE63D7">
            <w:pPr>
              <w:pStyle w:val="Tabletext"/>
            </w:pPr>
            <w:r w:rsidRPr="00AC3FF5">
              <w:t>CASA 454/11 — Direction — number of cabin attendants in Boeing 737</w:t>
            </w:r>
            <w:r w:rsidR="00E162F1" w:rsidRPr="00AC3FF5">
              <w:t>-</w:t>
            </w:r>
            <w:r w:rsidRPr="00AC3FF5">
              <w:t>800 series aircraft</w:t>
            </w:r>
          </w:p>
        </w:tc>
        <w:bookmarkStart w:id="698" w:name="BKCheck15B_678"/>
        <w:bookmarkEnd w:id="698"/>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"http://www.comlaw.gov.au/Details/F2011L02177" \o "ComLaw" </w:instrText>
            </w:r>
            <w:r w:rsidRPr="00AC3FF5">
              <w:fldChar w:fldCharType="separate"/>
            </w:r>
            <w:r w:rsidR="007701A4" w:rsidRPr="00AC3FF5">
              <w:rPr>
                <w:rStyle w:val="Hyperlink"/>
              </w:rPr>
              <w:t>F2011L02177</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188</w:t>
            </w:r>
          </w:p>
        </w:tc>
        <w:tc>
          <w:tcPr>
            <w:tcW w:w="4819" w:type="dxa"/>
            <w:shd w:val="clear" w:color="auto" w:fill="auto"/>
          </w:tcPr>
          <w:p w:rsidR="007701A4" w:rsidRPr="00AC3FF5" w:rsidRDefault="007701A4" w:rsidP="00DE63D7">
            <w:pPr>
              <w:pStyle w:val="Tabletext"/>
            </w:pPr>
            <w:r w:rsidRPr="00AC3FF5">
              <w:t>CASA 475/11 — Direction — number of cabin attendants — Jetstar Airways</w:t>
            </w:r>
          </w:p>
        </w:tc>
        <w:bookmarkStart w:id="699" w:name="BKCheck15B_679"/>
        <w:bookmarkEnd w:id="699"/>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"http://www.comlaw.gov.au/Details/F2011L02512" \o "ComLaw" </w:instrText>
            </w:r>
            <w:r w:rsidRPr="00AC3FF5">
              <w:fldChar w:fldCharType="separate"/>
            </w:r>
            <w:r w:rsidR="007701A4" w:rsidRPr="00AC3FF5">
              <w:rPr>
                <w:rStyle w:val="Hyperlink"/>
              </w:rPr>
              <w:t>F2011L02512</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189</w:t>
            </w:r>
          </w:p>
        </w:tc>
        <w:tc>
          <w:tcPr>
            <w:tcW w:w="4819" w:type="dxa"/>
            <w:shd w:val="clear" w:color="auto" w:fill="auto"/>
          </w:tcPr>
          <w:p w:rsidR="007701A4" w:rsidRPr="00AC3FF5" w:rsidRDefault="007701A4" w:rsidP="00250995">
            <w:pPr>
              <w:pStyle w:val="Tabletext"/>
            </w:pPr>
            <w:r w:rsidRPr="00AC3FF5">
              <w:t>CASA 48911 — Direction — number of cabin attendants</w:t>
            </w:r>
          </w:p>
        </w:tc>
        <w:bookmarkStart w:id="700" w:name="BKCheck15B_680"/>
        <w:bookmarkEnd w:id="700"/>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"http://www.comlaw.gov.au/Details/F2011L02513" \o "ComLaw" </w:instrText>
            </w:r>
            <w:r w:rsidRPr="00AC3FF5">
              <w:fldChar w:fldCharType="separate"/>
            </w:r>
            <w:r w:rsidR="007701A4" w:rsidRPr="00AC3FF5">
              <w:rPr>
                <w:rStyle w:val="Hyperlink"/>
              </w:rPr>
              <w:t>F2011L02513</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190</w:t>
            </w:r>
          </w:p>
        </w:tc>
        <w:tc>
          <w:tcPr>
            <w:tcW w:w="4819" w:type="dxa"/>
            <w:shd w:val="clear" w:color="auto" w:fill="auto"/>
          </w:tcPr>
          <w:p w:rsidR="007701A4" w:rsidRPr="00AC3FF5" w:rsidRDefault="007701A4" w:rsidP="00DE63D7">
            <w:pPr>
              <w:pStyle w:val="Tabletext"/>
            </w:pPr>
            <w:r w:rsidRPr="00AC3FF5">
              <w:t>CASA 492/11 — Direction — number of cabin attendants — Strategic Airlines</w:t>
            </w:r>
          </w:p>
        </w:tc>
        <w:bookmarkStart w:id="701" w:name="BKCheck15B_681"/>
        <w:bookmarkEnd w:id="701"/>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"http://www.comlaw.gov.au/Details/F2011L02723" \o "ComLaw" </w:instrText>
            </w:r>
            <w:r w:rsidRPr="00AC3FF5">
              <w:fldChar w:fldCharType="separate"/>
            </w:r>
            <w:r w:rsidR="007701A4" w:rsidRPr="00AC3FF5">
              <w:rPr>
                <w:rStyle w:val="Hyperlink"/>
              </w:rPr>
              <w:t>F2011L02723</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191</w:t>
            </w:r>
          </w:p>
        </w:tc>
        <w:tc>
          <w:tcPr>
            <w:tcW w:w="4819" w:type="dxa"/>
            <w:shd w:val="clear" w:color="auto" w:fill="auto"/>
          </w:tcPr>
          <w:p w:rsidR="007701A4" w:rsidRPr="00AC3FF5" w:rsidRDefault="007701A4" w:rsidP="00DE63D7">
            <w:pPr>
              <w:pStyle w:val="Tabletext"/>
            </w:pPr>
            <w:r w:rsidRPr="00AC3FF5">
              <w:t>CASA 506/11 — Direction — number of cabin attendants (Sunstate Airlines)</w:t>
            </w:r>
          </w:p>
        </w:tc>
        <w:bookmarkStart w:id="702" w:name="BKCheck15B_682"/>
        <w:bookmarkEnd w:id="702"/>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"http://www.comlaw.gov.au/Details/F2011L02732" \o "ComLaw" </w:instrText>
            </w:r>
            <w:r w:rsidRPr="00AC3FF5">
              <w:fldChar w:fldCharType="separate"/>
            </w:r>
            <w:r w:rsidR="007701A4" w:rsidRPr="00AC3FF5">
              <w:rPr>
                <w:rStyle w:val="Hyperlink"/>
              </w:rPr>
              <w:t>F2011L02732</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192</w:t>
            </w:r>
          </w:p>
        </w:tc>
        <w:tc>
          <w:tcPr>
            <w:tcW w:w="4819" w:type="dxa"/>
            <w:shd w:val="clear" w:color="auto" w:fill="auto"/>
          </w:tcPr>
          <w:p w:rsidR="007701A4" w:rsidRPr="00AC3FF5" w:rsidRDefault="007701A4" w:rsidP="00DE63D7">
            <w:pPr>
              <w:pStyle w:val="Tabletext"/>
            </w:pPr>
            <w:r w:rsidRPr="00AC3FF5">
              <w:t>CASA 507/11 — Direction — number of cabin attendants (Virgin Australia Airlines)</w:t>
            </w:r>
          </w:p>
        </w:tc>
        <w:bookmarkStart w:id="703" w:name="BKCheck15B_683"/>
        <w:bookmarkEnd w:id="703"/>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"http://www.comlaw.gov.au/Details/F2011L02730" \o "ComLaw" </w:instrText>
            </w:r>
            <w:r w:rsidRPr="00AC3FF5">
              <w:fldChar w:fldCharType="separate"/>
            </w:r>
            <w:r w:rsidR="007701A4" w:rsidRPr="00AC3FF5">
              <w:rPr>
                <w:rStyle w:val="Hyperlink"/>
              </w:rPr>
              <w:t>F2011L02730</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193</w:t>
            </w:r>
          </w:p>
        </w:tc>
        <w:tc>
          <w:tcPr>
            <w:tcW w:w="4819" w:type="dxa"/>
            <w:shd w:val="clear" w:color="auto" w:fill="auto"/>
          </w:tcPr>
          <w:p w:rsidR="007701A4" w:rsidRPr="00AC3FF5" w:rsidRDefault="007701A4" w:rsidP="00DE63D7">
            <w:pPr>
              <w:pStyle w:val="Tabletext"/>
            </w:pPr>
            <w:r w:rsidRPr="00AC3FF5">
              <w:t>CASA 511/11 — Direction — number of cabin attendants</w:t>
            </w:r>
          </w:p>
        </w:tc>
        <w:bookmarkStart w:id="704" w:name="BKCheck15B_684"/>
        <w:bookmarkEnd w:id="704"/>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"http://www.comlaw.gov.au/Details/F2011L02784" \o "ComLaw" </w:instrText>
            </w:r>
            <w:r w:rsidRPr="00AC3FF5">
              <w:fldChar w:fldCharType="separate"/>
            </w:r>
            <w:r w:rsidR="007701A4" w:rsidRPr="00AC3FF5">
              <w:rPr>
                <w:rStyle w:val="Hyperlink"/>
              </w:rPr>
              <w:t>F2011L02784</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DE63D7">
            <w:pPr>
              <w:pStyle w:val="Tabletext"/>
            </w:pPr>
            <w:r w:rsidRPr="00AC3FF5">
              <w:t>194</w:t>
            </w:r>
          </w:p>
        </w:tc>
        <w:tc>
          <w:tcPr>
            <w:tcW w:w="4819" w:type="dxa"/>
            <w:shd w:val="clear" w:color="auto" w:fill="auto"/>
          </w:tcPr>
          <w:p w:rsidR="007701A4" w:rsidRPr="00AC3FF5" w:rsidRDefault="007701A4" w:rsidP="00DE63D7">
            <w:pPr>
              <w:pStyle w:val="Tabletext"/>
            </w:pPr>
            <w:r w:rsidRPr="00AC3FF5">
              <w:t>CASA 512/11 — Direction — number of cabin attendants for Airbus A320 and Fokker F100 aircraft</w:t>
            </w:r>
          </w:p>
        </w:tc>
        <w:bookmarkStart w:id="705" w:name="BKCheck15B_685"/>
        <w:bookmarkEnd w:id="705"/>
        <w:tc>
          <w:tcPr>
            <w:tcW w:w="1843" w:type="dxa"/>
            <w:shd w:val="clear" w:color="auto" w:fill="auto"/>
          </w:tcPr>
          <w:p w:rsidR="007701A4" w:rsidRPr="00AC3FF5" w:rsidRDefault="00516173" w:rsidP="00DE63D7">
            <w:pPr>
              <w:pStyle w:val="Tabletext"/>
            </w:pPr>
            <w:r w:rsidRPr="00AC3FF5">
              <w:fldChar w:fldCharType="begin"/>
            </w:r>
            <w:r w:rsidRPr="00AC3FF5">
              <w:instrText xml:space="preserve"> HYPERLINK "http://www.comlaw.gov.au/Details/F2011L02786" \o "ComLaw" </w:instrText>
            </w:r>
            <w:r w:rsidRPr="00AC3FF5">
              <w:fldChar w:fldCharType="separate"/>
            </w:r>
            <w:r w:rsidR="007701A4" w:rsidRPr="00AC3FF5">
              <w:rPr>
                <w:rStyle w:val="Hyperlink"/>
              </w:rPr>
              <w:t>F2011L02786</w:t>
            </w:r>
            <w:r w:rsidRPr="00AC3FF5">
              <w:rPr>
                <w:rStyle w:val="Hyperlink"/>
              </w:rPr>
              <w:fldChar w:fldCharType="end"/>
            </w:r>
          </w:p>
        </w:tc>
      </w:tr>
      <w:tr w:rsidR="007701A4" w:rsidRPr="00AC3FF5" w:rsidTr="00F150AA">
        <w:trPr>
          <w:cantSplit/>
        </w:trPr>
        <w:tc>
          <w:tcPr>
            <w:tcW w:w="676" w:type="dxa"/>
            <w:shd w:val="clear" w:color="auto" w:fill="auto"/>
          </w:tcPr>
          <w:p w:rsidR="007701A4" w:rsidRPr="00AC3FF5" w:rsidRDefault="00F150AA" w:rsidP="008D1312">
            <w:pPr>
              <w:pStyle w:val="Tabletext"/>
            </w:pPr>
            <w:r w:rsidRPr="00AC3FF5">
              <w:t>195</w:t>
            </w:r>
          </w:p>
        </w:tc>
        <w:tc>
          <w:tcPr>
            <w:tcW w:w="4819" w:type="dxa"/>
            <w:shd w:val="clear" w:color="auto" w:fill="auto"/>
          </w:tcPr>
          <w:p w:rsidR="007701A4" w:rsidRPr="00AC3FF5" w:rsidRDefault="007701A4" w:rsidP="008D1312">
            <w:pPr>
              <w:pStyle w:val="Tabletext"/>
            </w:pPr>
            <w:r w:rsidRPr="00AC3FF5">
              <w:t>CASA 11/12 — Direction — number of cabin attendants in Boeing 737</w:t>
            </w:r>
            <w:r w:rsidR="00E162F1" w:rsidRPr="00AC3FF5">
              <w:t>-</w:t>
            </w:r>
            <w:r w:rsidRPr="00AC3FF5">
              <w:t>800 series aircraft, Qantas Airways Limited</w:t>
            </w:r>
          </w:p>
        </w:tc>
        <w:bookmarkStart w:id="706" w:name="BKCheck15B_686"/>
        <w:bookmarkEnd w:id="706"/>
        <w:tc>
          <w:tcPr>
            <w:tcW w:w="1843" w:type="dxa"/>
            <w:shd w:val="clear" w:color="auto" w:fill="auto"/>
          </w:tcPr>
          <w:p w:rsidR="007701A4" w:rsidRPr="00AC3FF5" w:rsidRDefault="00516173" w:rsidP="008D1312">
            <w:pPr>
              <w:pStyle w:val="Tabletext"/>
            </w:pPr>
            <w:r w:rsidRPr="00AC3FF5">
              <w:fldChar w:fldCharType="begin"/>
            </w:r>
            <w:r w:rsidRPr="00AC3FF5">
              <w:instrText xml:space="preserve"> HYPERLINK "http://www.comlaw.gov.au/Details/F2012L00073" \o "ComLaw" </w:instrText>
            </w:r>
            <w:r w:rsidRPr="00AC3FF5">
              <w:fldChar w:fldCharType="separate"/>
            </w:r>
            <w:r w:rsidR="007701A4" w:rsidRPr="00AC3FF5">
              <w:rPr>
                <w:rStyle w:val="Hyperlink"/>
              </w:rPr>
              <w:t>F2012L00073</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196</w:t>
            </w:r>
          </w:p>
        </w:tc>
        <w:tc>
          <w:tcPr>
            <w:tcW w:w="4819" w:type="dxa"/>
            <w:shd w:val="clear" w:color="auto" w:fill="auto"/>
          </w:tcPr>
          <w:p w:rsidR="00F150AA" w:rsidRPr="00AC3FF5" w:rsidRDefault="00F150AA" w:rsidP="00540EE1">
            <w:pPr>
              <w:pStyle w:val="Tabletext"/>
            </w:pPr>
            <w:r w:rsidRPr="00AC3FF5">
              <w:t>CASA 12/12 — Instructions and exemption — B</w:t>
            </w:r>
            <w:r w:rsidR="00540EE1" w:rsidRPr="00AC3FF5">
              <w:t> </w:t>
            </w:r>
            <w:r w:rsidRPr="00AC3FF5">
              <w:t>737</w:t>
            </w:r>
            <w:r w:rsidR="00540EE1" w:rsidRPr="00AC3FF5">
              <w:noBreakHyphen/>
            </w:r>
            <w:r w:rsidRPr="00AC3FF5">
              <w:t>800 RNAV (RNP</w:t>
            </w:r>
            <w:r w:rsidR="00E162F1" w:rsidRPr="00AC3FF5">
              <w:t>-</w:t>
            </w:r>
            <w:r w:rsidRPr="00AC3FF5">
              <w:t>AR) approaches and departures</w:t>
            </w:r>
          </w:p>
        </w:tc>
        <w:bookmarkStart w:id="707" w:name="BKCheck15B_687"/>
        <w:bookmarkEnd w:id="707"/>
        <w:tc>
          <w:tcPr>
            <w:tcW w:w="1843" w:type="dxa"/>
            <w:shd w:val="clear" w:color="auto" w:fill="auto"/>
          </w:tcPr>
          <w:p w:rsidR="00F150AA" w:rsidRPr="00AC3FF5" w:rsidRDefault="008B16F0" w:rsidP="00081407">
            <w:pPr>
              <w:pStyle w:val="Tabletext"/>
            </w:pPr>
            <w:r w:rsidRPr="00AC3FF5">
              <w:fldChar w:fldCharType="begin"/>
            </w:r>
            <w:r w:rsidRPr="00AC3FF5">
              <w:instrText xml:space="preserve"> HYPERLINK "http://www.comlaw.gov.au/Details/F2012L00081" \o "ComLaw" </w:instrText>
            </w:r>
            <w:r w:rsidRPr="00AC3FF5">
              <w:fldChar w:fldCharType="separate"/>
            </w:r>
            <w:r w:rsidR="00F150AA" w:rsidRPr="00AC3FF5">
              <w:rPr>
                <w:rStyle w:val="Hyperlink"/>
              </w:rPr>
              <w:t>F2012L00081</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197</w:t>
            </w:r>
          </w:p>
        </w:tc>
        <w:tc>
          <w:tcPr>
            <w:tcW w:w="4819" w:type="dxa"/>
            <w:shd w:val="clear" w:color="auto" w:fill="auto"/>
          </w:tcPr>
          <w:p w:rsidR="00F150AA" w:rsidRPr="00AC3FF5" w:rsidRDefault="00F150AA" w:rsidP="00DE63D7">
            <w:pPr>
              <w:pStyle w:val="Tabletext"/>
            </w:pPr>
            <w:r w:rsidRPr="00AC3FF5">
              <w:t>CASA 28/12 — Direction — number of cabin attendants for Fokker F70 and Fokker F100 aircraft</w:t>
            </w:r>
          </w:p>
        </w:tc>
        <w:bookmarkStart w:id="708" w:name="BKCheck15B_688"/>
        <w:bookmarkEnd w:id="708"/>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"http://www.comlaw.gov.au/Details/F2012L00075" \o "ComLaw" </w:instrText>
            </w:r>
            <w:r w:rsidRPr="00AC3FF5">
              <w:fldChar w:fldCharType="separate"/>
            </w:r>
            <w:r w:rsidRPr="00AC3FF5">
              <w:rPr>
                <w:rStyle w:val="Hyperlink"/>
              </w:rPr>
              <w:t>F2012L00075</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198</w:t>
            </w:r>
          </w:p>
        </w:tc>
        <w:tc>
          <w:tcPr>
            <w:tcW w:w="4819" w:type="dxa"/>
            <w:shd w:val="clear" w:color="auto" w:fill="auto"/>
          </w:tcPr>
          <w:p w:rsidR="00F150AA" w:rsidRPr="00AC3FF5" w:rsidRDefault="00F150AA" w:rsidP="00DE63D7">
            <w:pPr>
              <w:pStyle w:val="Tabletext"/>
            </w:pPr>
            <w:r w:rsidRPr="00AC3FF5">
              <w:t>CASA 326/12 — Approval of area of operation — unmanned aerial vehicles (UAVs) participating in the 2012 UAV Outback Challenge — Exemption — requirement for UAV operator’s certificate</w:t>
            </w:r>
          </w:p>
        </w:tc>
        <w:bookmarkStart w:id="709" w:name="BKCheck15B_689"/>
        <w:bookmarkEnd w:id="709"/>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"http://www.comlaw.gov.au/Details/F2012L01973" \o "ComLaw" </w:instrText>
            </w:r>
            <w:r w:rsidRPr="00AC3FF5">
              <w:fldChar w:fldCharType="separate"/>
            </w:r>
            <w:r w:rsidRPr="00AC3FF5">
              <w:rPr>
                <w:rStyle w:val="Hyperlink"/>
              </w:rPr>
              <w:t>F2012L01973</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199</w:t>
            </w:r>
          </w:p>
        </w:tc>
        <w:tc>
          <w:tcPr>
            <w:tcW w:w="4819" w:type="dxa"/>
            <w:shd w:val="clear" w:color="auto" w:fill="auto"/>
          </w:tcPr>
          <w:p w:rsidR="00F150AA" w:rsidRPr="00AC3FF5" w:rsidRDefault="00F150AA" w:rsidP="001A3202">
            <w:pPr>
              <w:pStyle w:val="Tabletext"/>
            </w:pPr>
            <w:r w:rsidRPr="00AC3FF5">
              <w:t xml:space="preserve">CASA EX 37/2002 — </w:t>
            </w:r>
            <w:r w:rsidRPr="00AC3FF5">
              <w:rPr>
                <w:i/>
              </w:rPr>
              <w:t>Civil Aviation Regulations</w:t>
            </w:r>
            <w:r w:rsidR="00BD0B7A" w:rsidRPr="00AC3FF5">
              <w:rPr>
                <w:i/>
              </w:rPr>
              <w:t> </w:t>
            </w:r>
            <w:r w:rsidRPr="00AC3FF5">
              <w:rPr>
                <w:i/>
              </w:rPr>
              <w:t>1988</w:t>
            </w:r>
            <w:r w:rsidRPr="00AC3FF5">
              <w:t xml:space="preserve"> — Exemption from paragraphs 166(1)(d), (f) and (g) of the </w:t>
            </w:r>
            <w:r w:rsidRPr="00AC3FF5">
              <w:rPr>
                <w:i/>
              </w:rPr>
              <w:t>Civil Aviation Regulations</w:t>
            </w:r>
            <w:r w:rsidR="00BD0B7A" w:rsidRPr="00AC3FF5">
              <w:rPr>
                <w:i/>
              </w:rPr>
              <w:t> </w:t>
            </w:r>
            <w:r w:rsidRPr="00AC3FF5">
              <w:rPr>
                <w:i/>
              </w:rPr>
              <w:t>1988</w:t>
            </w:r>
          </w:p>
        </w:tc>
        <w:bookmarkStart w:id="710" w:name="BKCheck15B_690"/>
        <w:bookmarkEnd w:id="710"/>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"http://www.comlaw.gov.au/Details/F2005B00531" \o "ComLaw" </w:instrText>
            </w:r>
            <w:r w:rsidRPr="00AC3FF5">
              <w:fldChar w:fldCharType="separate"/>
            </w:r>
            <w:r w:rsidRPr="00AC3FF5">
              <w:rPr>
                <w:rStyle w:val="Hyperlink"/>
              </w:rPr>
              <w:t>F2005B00531</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lastRenderedPageBreak/>
              <w:t>200</w:t>
            </w:r>
          </w:p>
        </w:tc>
        <w:tc>
          <w:tcPr>
            <w:tcW w:w="4819" w:type="dxa"/>
            <w:shd w:val="clear" w:color="auto" w:fill="auto"/>
          </w:tcPr>
          <w:p w:rsidR="00F150AA" w:rsidRPr="00AC3FF5" w:rsidRDefault="00F150AA" w:rsidP="00DE63D7">
            <w:pPr>
              <w:pStyle w:val="Tabletext"/>
            </w:pPr>
            <w:r w:rsidRPr="00AC3FF5">
              <w:t xml:space="preserve">CASA EX01/2003 — </w:t>
            </w:r>
            <w:r w:rsidRPr="00AC3FF5">
              <w:rPr>
                <w:i/>
              </w:rPr>
              <w:t>Civil Aviation Regulations</w:t>
            </w:r>
            <w:r w:rsidR="00BD0B7A" w:rsidRPr="00AC3FF5">
              <w:rPr>
                <w:i/>
              </w:rPr>
              <w:t> </w:t>
            </w:r>
            <w:r w:rsidRPr="00AC3FF5">
              <w:rPr>
                <w:i/>
              </w:rPr>
              <w:t>1988</w:t>
            </w:r>
            <w:r w:rsidRPr="00AC3FF5">
              <w:t xml:space="preserve"> — Exemption of powered paragliders</w:t>
            </w:r>
          </w:p>
        </w:tc>
        <w:bookmarkStart w:id="711" w:name="BKCheck15B_691"/>
        <w:bookmarkEnd w:id="711"/>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"http://www.comlaw.gov.au/Details/F2005B00524" \o "ComLaw" </w:instrText>
            </w:r>
            <w:r w:rsidRPr="00AC3FF5">
              <w:fldChar w:fldCharType="separate"/>
            </w:r>
            <w:r w:rsidRPr="00AC3FF5">
              <w:rPr>
                <w:rStyle w:val="Hyperlink"/>
              </w:rPr>
              <w:t>F2005B00524</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201</w:t>
            </w:r>
          </w:p>
        </w:tc>
        <w:tc>
          <w:tcPr>
            <w:tcW w:w="4819" w:type="dxa"/>
            <w:shd w:val="clear" w:color="auto" w:fill="auto"/>
          </w:tcPr>
          <w:p w:rsidR="00F150AA" w:rsidRPr="00AC3FF5" w:rsidRDefault="00F150AA" w:rsidP="00DE63D7">
            <w:pPr>
              <w:pStyle w:val="Tabletext"/>
            </w:pPr>
            <w:r w:rsidRPr="00AC3FF5">
              <w:t xml:space="preserve">CASA EX11/2003 — </w:t>
            </w:r>
            <w:r w:rsidRPr="00AC3FF5">
              <w:rPr>
                <w:i/>
              </w:rPr>
              <w:t>Civil Aviation Regulations</w:t>
            </w:r>
            <w:r w:rsidR="00BD0B7A" w:rsidRPr="00AC3FF5">
              <w:rPr>
                <w:i/>
              </w:rPr>
              <w:t> </w:t>
            </w:r>
            <w:r w:rsidRPr="00AC3FF5">
              <w:rPr>
                <w:i/>
              </w:rPr>
              <w:t>1988</w:t>
            </w:r>
            <w:r w:rsidRPr="00AC3FF5">
              <w:t xml:space="preserve"> — Exemption under regulation</w:t>
            </w:r>
            <w:r w:rsidR="00BD0B7A" w:rsidRPr="00AC3FF5">
              <w:t> </w:t>
            </w:r>
            <w:r w:rsidRPr="00AC3FF5">
              <w:t>308 from the requirements of paragraph</w:t>
            </w:r>
            <w:r w:rsidR="00BD0B7A" w:rsidRPr="00AC3FF5">
              <w:t> </w:t>
            </w:r>
            <w:r w:rsidRPr="00AC3FF5">
              <w:t>244(1)(c) — Removal of frost and ice before take</w:t>
            </w:r>
            <w:r w:rsidR="00E162F1" w:rsidRPr="00AC3FF5">
              <w:t>-</w:t>
            </w:r>
            <w:r w:rsidRPr="00AC3FF5">
              <w:t>off</w:t>
            </w:r>
          </w:p>
        </w:tc>
        <w:bookmarkStart w:id="712" w:name="BKCheck15B_692"/>
        <w:bookmarkEnd w:id="712"/>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"http://www.comlaw.gov.au/Details/F2005B00526" \o "ComLaw" </w:instrText>
            </w:r>
            <w:r w:rsidRPr="00AC3FF5">
              <w:fldChar w:fldCharType="separate"/>
            </w:r>
            <w:r w:rsidRPr="00AC3FF5">
              <w:rPr>
                <w:rStyle w:val="Hyperlink"/>
              </w:rPr>
              <w:t>F2005B00526</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202</w:t>
            </w:r>
          </w:p>
        </w:tc>
        <w:tc>
          <w:tcPr>
            <w:tcW w:w="4819" w:type="dxa"/>
            <w:shd w:val="clear" w:color="auto" w:fill="auto"/>
          </w:tcPr>
          <w:p w:rsidR="00F150AA" w:rsidRPr="00AC3FF5" w:rsidRDefault="00F150AA" w:rsidP="00DE63D7">
            <w:pPr>
              <w:pStyle w:val="Tabletext"/>
            </w:pPr>
            <w:r w:rsidRPr="00AC3FF5">
              <w:t xml:space="preserve">CASA EX14/2003 — </w:t>
            </w:r>
            <w:r w:rsidRPr="00AC3FF5">
              <w:rPr>
                <w:i/>
              </w:rPr>
              <w:t>Civil Aviation Regulations</w:t>
            </w:r>
            <w:r w:rsidR="00BD0B7A" w:rsidRPr="00AC3FF5">
              <w:rPr>
                <w:i/>
              </w:rPr>
              <w:t> </w:t>
            </w:r>
            <w:r w:rsidRPr="00AC3FF5">
              <w:rPr>
                <w:i/>
              </w:rPr>
              <w:t>1988</w:t>
            </w:r>
            <w:r w:rsidRPr="00AC3FF5">
              <w:t xml:space="preserve"> — Exemption for hang gliders and paragliders operating at Stanwell Park, New South Wales</w:t>
            </w:r>
          </w:p>
        </w:tc>
        <w:bookmarkStart w:id="713" w:name="BKCheck15B_693"/>
        <w:bookmarkEnd w:id="713"/>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"http://www.comlaw.gov.au/Details/F2005B00527" \o "ComLaw" </w:instrText>
            </w:r>
            <w:r w:rsidRPr="00AC3FF5">
              <w:fldChar w:fldCharType="separate"/>
            </w:r>
            <w:r w:rsidRPr="00AC3FF5">
              <w:rPr>
                <w:rStyle w:val="Hyperlink"/>
              </w:rPr>
              <w:t>F2005B00527</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203</w:t>
            </w:r>
          </w:p>
        </w:tc>
        <w:tc>
          <w:tcPr>
            <w:tcW w:w="4819" w:type="dxa"/>
            <w:shd w:val="clear" w:color="auto" w:fill="auto"/>
          </w:tcPr>
          <w:p w:rsidR="00F150AA" w:rsidRPr="00AC3FF5" w:rsidRDefault="00F150AA" w:rsidP="00DE63D7">
            <w:pPr>
              <w:pStyle w:val="Tabletext"/>
            </w:pPr>
            <w:r w:rsidRPr="00AC3FF5">
              <w:t xml:space="preserve">CASA EX16/2003 — </w:t>
            </w:r>
            <w:r w:rsidRPr="00AC3FF5">
              <w:rPr>
                <w:i/>
              </w:rPr>
              <w:t>Civil Aviation Regulations</w:t>
            </w:r>
            <w:r w:rsidR="00BD0B7A" w:rsidRPr="00AC3FF5">
              <w:rPr>
                <w:i/>
              </w:rPr>
              <w:t> </w:t>
            </w:r>
            <w:r w:rsidRPr="00AC3FF5">
              <w:rPr>
                <w:i/>
              </w:rPr>
              <w:t>1988</w:t>
            </w:r>
            <w:r w:rsidRPr="00AC3FF5">
              <w:t xml:space="preserve"> — Exemption under subregulation</w:t>
            </w:r>
            <w:r w:rsidR="00BD0B7A" w:rsidRPr="00AC3FF5">
              <w:t> </w:t>
            </w:r>
            <w:r w:rsidRPr="00AC3FF5">
              <w:t>235(11) relating to loading of fuel on certain aircraft used by the Royal Flying Doctor Service</w:t>
            </w:r>
          </w:p>
        </w:tc>
        <w:bookmarkStart w:id="714" w:name="BKCheck15B_694"/>
        <w:bookmarkEnd w:id="714"/>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"http://www.comlaw.gov.au/Details/F2005B00528" \o "ComLaw" </w:instrText>
            </w:r>
            <w:r w:rsidRPr="00AC3FF5">
              <w:fldChar w:fldCharType="separate"/>
            </w:r>
            <w:r w:rsidRPr="00AC3FF5">
              <w:rPr>
                <w:rStyle w:val="Hyperlink"/>
              </w:rPr>
              <w:t>F2005B00528</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204</w:t>
            </w:r>
          </w:p>
        </w:tc>
        <w:tc>
          <w:tcPr>
            <w:tcW w:w="4819" w:type="dxa"/>
            <w:shd w:val="clear" w:color="auto" w:fill="auto"/>
          </w:tcPr>
          <w:p w:rsidR="00F150AA" w:rsidRPr="00AC3FF5" w:rsidRDefault="00F150AA" w:rsidP="00DE63D7">
            <w:pPr>
              <w:pStyle w:val="Tabletext"/>
            </w:pPr>
            <w:r w:rsidRPr="00AC3FF5">
              <w:t xml:space="preserve">CASA EX21/2003 — </w:t>
            </w:r>
            <w:r w:rsidRPr="00AC3FF5">
              <w:rPr>
                <w:i/>
              </w:rPr>
              <w:t>Civil Aviation Regulations</w:t>
            </w:r>
            <w:r w:rsidR="00BD0B7A" w:rsidRPr="00AC3FF5">
              <w:rPr>
                <w:i/>
              </w:rPr>
              <w:t> </w:t>
            </w:r>
            <w:r w:rsidRPr="00AC3FF5">
              <w:rPr>
                <w:i/>
              </w:rPr>
              <w:t>1988</w:t>
            </w:r>
            <w:r w:rsidRPr="00AC3FF5">
              <w:t xml:space="preserve"> — Exemption from the requirements of paragraphs 83(1)(c) and (e), paragraph</w:t>
            </w:r>
            <w:r w:rsidR="00BD0B7A" w:rsidRPr="00AC3FF5">
              <w:t> </w:t>
            </w:r>
            <w:r w:rsidRPr="00AC3FF5">
              <w:t>83(2)(b) and subregulation</w:t>
            </w:r>
            <w:r w:rsidR="00BD0B7A" w:rsidRPr="00AC3FF5">
              <w:t> </w:t>
            </w:r>
            <w:r w:rsidRPr="00AC3FF5">
              <w:t>83(3) — Use of aircraft radiocommunication system in fire fighting operations</w:t>
            </w:r>
          </w:p>
        </w:tc>
        <w:bookmarkStart w:id="715" w:name="BKCheck15B_695"/>
        <w:bookmarkEnd w:id="715"/>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"http://www.comlaw.gov.au/Details/F2005B00529" \o "ComLaw" </w:instrText>
            </w:r>
            <w:r w:rsidRPr="00AC3FF5">
              <w:fldChar w:fldCharType="separate"/>
            </w:r>
            <w:r w:rsidRPr="00AC3FF5">
              <w:rPr>
                <w:rStyle w:val="Hyperlink"/>
              </w:rPr>
              <w:t>F2005B00529</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205</w:t>
            </w:r>
          </w:p>
        </w:tc>
        <w:tc>
          <w:tcPr>
            <w:tcW w:w="4819" w:type="dxa"/>
            <w:shd w:val="clear" w:color="auto" w:fill="auto"/>
          </w:tcPr>
          <w:p w:rsidR="00F150AA" w:rsidRPr="00AC3FF5" w:rsidRDefault="00F150AA" w:rsidP="00DE63D7">
            <w:pPr>
              <w:pStyle w:val="Tabletext"/>
            </w:pPr>
            <w:r w:rsidRPr="00AC3FF5">
              <w:t xml:space="preserve">CASA EX01/2004 — </w:t>
            </w:r>
            <w:r w:rsidRPr="00AC3FF5">
              <w:rPr>
                <w:i/>
              </w:rPr>
              <w:t>Civil Aviation Regulations</w:t>
            </w:r>
            <w:r w:rsidR="00BD0B7A" w:rsidRPr="00AC3FF5">
              <w:rPr>
                <w:i/>
              </w:rPr>
              <w:t> </w:t>
            </w:r>
            <w:r w:rsidRPr="00AC3FF5">
              <w:rPr>
                <w:i/>
              </w:rPr>
              <w:t>1988</w:t>
            </w:r>
            <w:r w:rsidRPr="00AC3FF5">
              <w:t xml:space="preserve"> — Exemption under subregulation</w:t>
            </w:r>
            <w:r w:rsidR="00BD0B7A" w:rsidRPr="00AC3FF5">
              <w:t> </w:t>
            </w:r>
            <w:r w:rsidRPr="00AC3FF5">
              <w:t>308(1) — Low visibility take</w:t>
            </w:r>
            <w:r w:rsidR="00E162F1" w:rsidRPr="00AC3FF5">
              <w:t>-</w:t>
            </w:r>
            <w:r w:rsidRPr="00AC3FF5">
              <w:t>offs and landings outside Australian territory</w:t>
            </w:r>
          </w:p>
        </w:tc>
        <w:bookmarkStart w:id="716" w:name="BKCheck15B_696"/>
        <w:bookmarkEnd w:id="716"/>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"http://www.comlaw.gov.au/Details/F2005B00485" \o "ComLaw" </w:instrText>
            </w:r>
            <w:r w:rsidRPr="00AC3FF5">
              <w:fldChar w:fldCharType="separate"/>
            </w:r>
            <w:r w:rsidRPr="00AC3FF5">
              <w:rPr>
                <w:rStyle w:val="Hyperlink"/>
              </w:rPr>
              <w:t>F2005B00485</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206</w:t>
            </w:r>
          </w:p>
        </w:tc>
        <w:tc>
          <w:tcPr>
            <w:tcW w:w="4819" w:type="dxa"/>
            <w:shd w:val="clear" w:color="auto" w:fill="auto"/>
          </w:tcPr>
          <w:p w:rsidR="00F150AA" w:rsidRPr="00AC3FF5" w:rsidRDefault="00F150AA" w:rsidP="00DE63D7">
            <w:pPr>
              <w:pStyle w:val="Tabletext"/>
            </w:pPr>
            <w:r w:rsidRPr="00AC3FF5">
              <w:t xml:space="preserve">CASA EX08/2004 — </w:t>
            </w:r>
            <w:r w:rsidRPr="00AC3FF5">
              <w:rPr>
                <w:i/>
              </w:rPr>
              <w:t>Civil Aviation Regulations</w:t>
            </w:r>
            <w:r w:rsidR="00BD0B7A" w:rsidRPr="00AC3FF5">
              <w:rPr>
                <w:i/>
              </w:rPr>
              <w:t> </w:t>
            </w:r>
            <w:r w:rsidRPr="00AC3FF5">
              <w:rPr>
                <w:i/>
              </w:rPr>
              <w:t>1988</w:t>
            </w:r>
            <w:r w:rsidRPr="00AC3FF5">
              <w:t xml:space="preserve"> — Display of markings — Exemption under regulation</w:t>
            </w:r>
            <w:r w:rsidR="00BD0B7A" w:rsidRPr="00AC3FF5">
              <w:t> </w:t>
            </w:r>
            <w:r w:rsidRPr="00AC3FF5">
              <w:t>308</w:t>
            </w:r>
          </w:p>
        </w:tc>
        <w:bookmarkStart w:id="717" w:name="BKCheck15B_697"/>
        <w:bookmarkEnd w:id="717"/>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"http://www.comlaw.gov.au/Details/F2005B00488" \o "ComLaw" </w:instrText>
            </w:r>
            <w:r w:rsidRPr="00AC3FF5">
              <w:fldChar w:fldCharType="separate"/>
            </w:r>
            <w:r w:rsidRPr="00AC3FF5">
              <w:rPr>
                <w:rStyle w:val="Hyperlink"/>
              </w:rPr>
              <w:t>F2005B00488</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207</w:t>
            </w:r>
          </w:p>
        </w:tc>
        <w:tc>
          <w:tcPr>
            <w:tcW w:w="4819" w:type="dxa"/>
            <w:shd w:val="clear" w:color="auto" w:fill="auto"/>
          </w:tcPr>
          <w:p w:rsidR="00F150AA" w:rsidRPr="00AC3FF5" w:rsidRDefault="00F150AA" w:rsidP="00DE63D7">
            <w:pPr>
              <w:pStyle w:val="Tabletext"/>
            </w:pPr>
            <w:r w:rsidRPr="00AC3FF5">
              <w:t xml:space="preserve">CASA EX09/2004 — </w:t>
            </w:r>
            <w:r w:rsidRPr="00AC3FF5">
              <w:rPr>
                <w:i/>
              </w:rPr>
              <w:t>Civil Aviation Regulations</w:t>
            </w:r>
            <w:r w:rsidR="00BD0B7A" w:rsidRPr="00AC3FF5">
              <w:rPr>
                <w:i/>
              </w:rPr>
              <w:t> </w:t>
            </w:r>
            <w:r w:rsidRPr="00AC3FF5">
              <w:rPr>
                <w:i/>
              </w:rPr>
              <w:t>1988</w:t>
            </w:r>
            <w:r w:rsidRPr="00AC3FF5">
              <w:t xml:space="preserve"> — Exemption from the requirements of paragraphs 83(1)(c) and (e), paragraph</w:t>
            </w:r>
            <w:r w:rsidR="00BD0B7A" w:rsidRPr="00AC3FF5">
              <w:t> </w:t>
            </w:r>
            <w:r w:rsidRPr="00AC3FF5">
              <w:t>83(2)(b) and subregulation</w:t>
            </w:r>
            <w:r w:rsidR="00BD0B7A" w:rsidRPr="00AC3FF5">
              <w:t> </w:t>
            </w:r>
            <w:r w:rsidRPr="00AC3FF5">
              <w:t>83(3) — Use of radiocommunication systems in fire fighting operations</w:t>
            </w:r>
          </w:p>
        </w:tc>
        <w:bookmarkStart w:id="718" w:name="BKCheck15B_698"/>
        <w:bookmarkEnd w:id="718"/>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"http://www.comlaw.gov.au/Details/F2005B00490" \o "ComLaw" </w:instrText>
            </w:r>
            <w:r w:rsidRPr="00AC3FF5">
              <w:fldChar w:fldCharType="separate"/>
            </w:r>
            <w:r w:rsidRPr="00AC3FF5">
              <w:rPr>
                <w:rStyle w:val="Hyperlink"/>
              </w:rPr>
              <w:t>F2005B00490</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208</w:t>
            </w:r>
          </w:p>
        </w:tc>
        <w:tc>
          <w:tcPr>
            <w:tcW w:w="4819" w:type="dxa"/>
            <w:shd w:val="clear" w:color="auto" w:fill="auto"/>
          </w:tcPr>
          <w:p w:rsidR="00F150AA" w:rsidRPr="00AC3FF5" w:rsidRDefault="00F150AA" w:rsidP="00DE63D7">
            <w:pPr>
              <w:pStyle w:val="Tabletext"/>
            </w:pPr>
            <w:r w:rsidRPr="00AC3FF5">
              <w:t xml:space="preserve">CASA EX20/2004 — </w:t>
            </w:r>
            <w:r w:rsidRPr="00AC3FF5">
              <w:rPr>
                <w:i/>
              </w:rPr>
              <w:t>Civil Aviation Regulations</w:t>
            </w:r>
            <w:r w:rsidR="00BD0B7A" w:rsidRPr="00AC3FF5">
              <w:rPr>
                <w:i/>
              </w:rPr>
              <w:t> </w:t>
            </w:r>
            <w:r w:rsidRPr="00AC3FF5">
              <w:rPr>
                <w:i/>
              </w:rPr>
              <w:t>1988</w:t>
            </w:r>
            <w:r w:rsidRPr="00AC3FF5">
              <w:t xml:space="preserve"> — Exemption under regulation</w:t>
            </w:r>
            <w:r w:rsidR="00BD0B7A" w:rsidRPr="00AC3FF5">
              <w:t> </w:t>
            </w:r>
            <w:r w:rsidRPr="00AC3FF5">
              <w:t>308 — Single</w:t>
            </w:r>
            <w:r w:rsidR="00E162F1" w:rsidRPr="00AC3FF5">
              <w:t>-</w:t>
            </w:r>
            <w:r w:rsidRPr="00AC3FF5">
              <w:t>pilot operations in Cessna 550/650 class aeroplanes</w:t>
            </w:r>
          </w:p>
        </w:tc>
        <w:bookmarkStart w:id="719" w:name="BKCheck15B_699"/>
        <w:bookmarkEnd w:id="719"/>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"http://www.comlaw.gov.au/Details/F2005B00491" \o "ComLaw" </w:instrText>
            </w:r>
            <w:r w:rsidRPr="00AC3FF5">
              <w:fldChar w:fldCharType="separate"/>
            </w:r>
            <w:r w:rsidRPr="00AC3FF5">
              <w:rPr>
                <w:rStyle w:val="Hyperlink"/>
              </w:rPr>
              <w:t>F2005B00491</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209</w:t>
            </w:r>
          </w:p>
        </w:tc>
        <w:tc>
          <w:tcPr>
            <w:tcW w:w="4819" w:type="dxa"/>
            <w:shd w:val="clear" w:color="auto" w:fill="auto"/>
          </w:tcPr>
          <w:p w:rsidR="00F150AA" w:rsidRPr="00AC3FF5" w:rsidRDefault="00F150AA" w:rsidP="00DE63D7">
            <w:pPr>
              <w:pStyle w:val="Tabletext"/>
            </w:pPr>
            <w:r w:rsidRPr="00AC3FF5">
              <w:t xml:space="preserve">CASA EX25/2004 — </w:t>
            </w:r>
            <w:r w:rsidRPr="00AC3FF5">
              <w:rPr>
                <w:i/>
              </w:rPr>
              <w:t>Civil Aviation Regulations</w:t>
            </w:r>
            <w:r w:rsidR="00BD0B7A" w:rsidRPr="00AC3FF5">
              <w:rPr>
                <w:i/>
              </w:rPr>
              <w:t> </w:t>
            </w:r>
            <w:r w:rsidRPr="00AC3FF5">
              <w:rPr>
                <w:i/>
              </w:rPr>
              <w:t>1988</w:t>
            </w:r>
            <w:r w:rsidRPr="00AC3FF5">
              <w:t xml:space="preserve"> — Exemption under subregulation</w:t>
            </w:r>
            <w:r w:rsidR="00BD0B7A" w:rsidRPr="00AC3FF5">
              <w:t> </w:t>
            </w:r>
            <w:r w:rsidRPr="00AC3FF5">
              <w:t>235(11) relating to loading of fuel on certain aircraft used by the Royal Flying Doctor Service</w:t>
            </w:r>
          </w:p>
        </w:tc>
        <w:bookmarkStart w:id="720" w:name="BKCheck15B_700"/>
        <w:bookmarkEnd w:id="720"/>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"http://www.comlaw.gov.au/Details/F2005B00492" \o "ComLaw" </w:instrText>
            </w:r>
            <w:r w:rsidRPr="00AC3FF5">
              <w:fldChar w:fldCharType="separate"/>
            </w:r>
            <w:r w:rsidRPr="00AC3FF5">
              <w:rPr>
                <w:rStyle w:val="Hyperlink"/>
              </w:rPr>
              <w:t>F2005B00492</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lastRenderedPageBreak/>
              <w:t>210</w:t>
            </w:r>
          </w:p>
        </w:tc>
        <w:tc>
          <w:tcPr>
            <w:tcW w:w="4819" w:type="dxa"/>
            <w:shd w:val="clear" w:color="auto" w:fill="auto"/>
          </w:tcPr>
          <w:p w:rsidR="00F150AA" w:rsidRPr="00AC3FF5" w:rsidRDefault="00F150AA" w:rsidP="00DE63D7">
            <w:pPr>
              <w:pStyle w:val="Tabletext"/>
            </w:pPr>
            <w:r w:rsidRPr="00AC3FF5">
              <w:t xml:space="preserve">CASA EX27/2004 — </w:t>
            </w:r>
            <w:r w:rsidRPr="00AC3FF5">
              <w:rPr>
                <w:i/>
              </w:rPr>
              <w:t>Civil Aviation Regulations</w:t>
            </w:r>
            <w:r w:rsidR="00BD0B7A" w:rsidRPr="00AC3FF5">
              <w:rPr>
                <w:i/>
              </w:rPr>
              <w:t> </w:t>
            </w:r>
            <w:r w:rsidRPr="00AC3FF5">
              <w:rPr>
                <w:i/>
              </w:rPr>
              <w:t>1988</w:t>
            </w:r>
            <w:r w:rsidRPr="00AC3FF5">
              <w:t xml:space="preserve"> — Exemption under subregulation</w:t>
            </w:r>
            <w:r w:rsidR="00BD0B7A" w:rsidRPr="00AC3FF5">
              <w:t> </w:t>
            </w:r>
            <w:r w:rsidRPr="00AC3FF5">
              <w:t>308(1)</w:t>
            </w:r>
          </w:p>
        </w:tc>
        <w:bookmarkStart w:id="721" w:name="BKCheck15B_701"/>
        <w:bookmarkEnd w:id="721"/>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"http://www.comlaw.gov.au/Details/F2005B00493" \o "ComLaw" </w:instrText>
            </w:r>
            <w:r w:rsidRPr="00AC3FF5">
              <w:fldChar w:fldCharType="separate"/>
            </w:r>
            <w:r w:rsidRPr="00AC3FF5">
              <w:rPr>
                <w:rStyle w:val="Hyperlink"/>
              </w:rPr>
              <w:t>F2005B00493</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211</w:t>
            </w:r>
          </w:p>
        </w:tc>
        <w:tc>
          <w:tcPr>
            <w:tcW w:w="4819" w:type="dxa"/>
            <w:shd w:val="clear" w:color="auto" w:fill="auto"/>
          </w:tcPr>
          <w:p w:rsidR="00F150AA" w:rsidRPr="00AC3FF5" w:rsidRDefault="00F150AA" w:rsidP="00DE63D7">
            <w:pPr>
              <w:pStyle w:val="Tabletext"/>
            </w:pPr>
            <w:r w:rsidRPr="00AC3FF5">
              <w:t xml:space="preserve">CASA EX28/2004 — </w:t>
            </w:r>
            <w:r w:rsidRPr="00AC3FF5">
              <w:rPr>
                <w:i/>
              </w:rPr>
              <w:t>Civil Aviation Regulations</w:t>
            </w:r>
            <w:r w:rsidR="00BD0B7A" w:rsidRPr="00AC3FF5">
              <w:rPr>
                <w:i/>
              </w:rPr>
              <w:t> </w:t>
            </w:r>
            <w:r w:rsidRPr="00AC3FF5">
              <w:rPr>
                <w:i/>
              </w:rPr>
              <w:t>1988</w:t>
            </w:r>
            <w:r w:rsidRPr="00AC3FF5">
              <w:t xml:space="preserve"> — Exemption of authorised flying instructors employed by Singapore Flying College Pte Ltd</w:t>
            </w:r>
          </w:p>
        </w:tc>
        <w:bookmarkStart w:id="722" w:name="BKCheck15B_702"/>
        <w:bookmarkEnd w:id="722"/>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"http://www.comlaw.gov.au/Details/F2005B00494" \o "ComLaw" </w:instrText>
            </w:r>
            <w:r w:rsidRPr="00AC3FF5">
              <w:fldChar w:fldCharType="separate"/>
            </w:r>
            <w:r w:rsidRPr="00AC3FF5">
              <w:rPr>
                <w:rStyle w:val="Hyperlink"/>
              </w:rPr>
              <w:t>F2005B00494</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212</w:t>
            </w:r>
          </w:p>
        </w:tc>
        <w:tc>
          <w:tcPr>
            <w:tcW w:w="4819" w:type="dxa"/>
            <w:shd w:val="clear" w:color="auto" w:fill="auto"/>
          </w:tcPr>
          <w:p w:rsidR="00F150AA" w:rsidRPr="00AC3FF5" w:rsidRDefault="00F150AA" w:rsidP="00B1491E">
            <w:pPr>
              <w:pStyle w:val="Tabletext"/>
            </w:pPr>
            <w:r w:rsidRPr="00AC3FF5">
              <w:t xml:space="preserve">CASA EX29/2004 — </w:t>
            </w:r>
            <w:r w:rsidRPr="00AC3FF5">
              <w:rPr>
                <w:i/>
              </w:rPr>
              <w:t>Civil Aviation Regulations</w:t>
            </w:r>
            <w:r w:rsidR="00BD0B7A" w:rsidRPr="00AC3FF5">
              <w:rPr>
                <w:i/>
              </w:rPr>
              <w:t> </w:t>
            </w:r>
            <w:r w:rsidRPr="00AC3FF5">
              <w:rPr>
                <w:i/>
              </w:rPr>
              <w:t>1988</w:t>
            </w:r>
            <w:r w:rsidRPr="00AC3FF5">
              <w:t xml:space="preserve"> — Exemption and determination relating to recording certain aircraft information</w:t>
            </w:r>
          </w:p>
        </w:tc>
        <w:bookmarkStart w:id="723" w:name="BKCheck15B_703"/>
        <w:bookmarkEnd w:id="723"/>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"http://www.comlaw.gov.au/Details/F2005B00495" \o "ComLaw" </w:instrText>
            </w:r>
            <w:r w:rsidRPr="00AC3FF5">
              <w:fldChar w:fldCharType="separate"/>
            </w:r>
            <w:r w:rsidRPr="00AC3FF5">
              <w:rPr>
                <w:rStyle w:val="Hyperlink"/>
              </w:rPr>
              <w:t>F2005B00495</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213</w:t>
            </w:r>
          </w:p>
        </w:tc>
        <w:tc>
          <w:tcPr>
            <w:tcW w:w="4819" w:type="dxa"/>
            <w:shd w:val="clear" w:color="auto" w:fill="auto"/>
          </w:tcPr>
          <w:p w:rsidR="00F150AA" w:rsidRPr="00AC3FF5" w:rsidRDefault="00F150AA" w:rsidP="00B1491E">
            <w:pPr>
              <w:pStyle w:val="Tabletext"/>
            </w:pPr>
            <w:r w:rsidRPr="00AC3FF5">
              <w:t xml:space="preserve">CASA EX31/2004 — </w:t>
            </w:r>
            <w:r w:rsidRPr="00AC3FF5">
              <w:rPr>
                <w:i/>
              </w:rPr>
              <w:t>Civil Aviation Regulations</w:t>
            </w:r>
            <w:r w:rsidR="00BD0B7A" w:rsidRPr="00AC3FF5">
              <w:rPr>
                <w:i/>
              </w:rPr>
              <w:t> </w:t>
            </w:r>
            <w:r w:rsidRPr="00AC3FF5">
              <w:rPr>
                <w:i/>
              </w:rPr>
              <w:t>1988</w:t>
            </w:r>
            <w:r w:rsidRPr="00AC3FF5">
              <w:t xml:space="preserve"> — Exemption under subregulation</w:t>
            </w:r>
            <w:r w:rsidR="00BD0B7A" w:rsidRPr="00AC3FF5">
              <w:t> </w:t>
            </w:r>
            <w:r w:rsidRPr="00AC3FF5">
              <w:t>235(11) relating to loading of fuel on certain aircraft used by the Royal Flying Doctor Service</w:t>
            </w:r>
          </w:p>
        </w:tc>
        <w:bookmarkStart w:id="724" w:name="BKCheck15B_704"/>
        <w:bookmarkEnd w:id="724"/>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"http://www.comlaw.gov.au/Details/F2005B00496" \o "ComLaw" </w:instrText>
            </w:r>
            <w:r w:rsidRPr="00AC3FF5">
              <w:fldChar w:fldCharType="separate"/>
            </w:r>
            <w:r w:rsidRPr="00AC3FF5">
              <w:rPr>
                <w:rStyle w:val="Hyperlink"/>
              </w:rPr>
              <w:t>F2005B00496</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214</w:t>
            </w:r>
          </w:p>
        </w:tc>
        <w:tc>
          <w:tcPr>
            <w:tcW w:w="4819" w:type="dxa"/>
            <w:shd w:val="clear" w:color="auto" w:fill="auto"/>
          </w:tcPr>
          <w:p w:rsidR="00F150AA" w:rsidRPr="00AC3FF5" w:rsidRDefault="00F150AA" w:rsidP="00B1491E">
            <w:pPr>
              <w:pStyle w:val="Tabletext"/>
            </w:pPr>
            <w:r w:rsidRPr="00AC3FF5">
              <w:t xml:space="preserve">CASA EX33/2004 — </w:t>
            </w:r>
            <w:r w:rsidRPr="00AC3FF5">
              <w:rPr>
                <w:i/>
              </w:rPr>
              <w:t>Civil Aviation Regulations</w:t>
            </w:r>
            <w:r w:rsidR="00BD0B7A" w:rsidRPr="00AC3FF5">
              <w:rPr>
                <w:i/>
              </w:rPr>
              <w:t> </w:t>
            </w:r>
            <w:r w:rsidRPr="00AC3FF5">
              <w:rPr>
                <w:i/>
              </w:rPr>
              <w:t>1988</w:t>
            </w:r>
            <w:r w:rsidRPr="00AC3FF5">
              <w:t xml:space="preserve"> — Exemption from the requirements of Civil Aviation Regulation</w:t>
            </w:r>
            <w:r w:rsidR="00BD0B7A" w:rsidRPr="00AC3FF5">
              <w:t> </w:t>
            </w:r>
            <w:r w:rsidRPr="00AC3FF5">
              <w:t>138</w:t>
            </w:r>
          </w:p>
        </w:tc>
        <w:bookmarkStart w:id="725" w:name="BKCheck15B_705"/>
        <w:bookmarkEnd w:id="725"/>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"http://www.comlaw.gov.au/Details/F2005B00497" \o "ComLaw" </w:instrText>
            </w:r>
            <w:r w:rsidRPr="00AC3FF5">
              <w:fldChar w:fldCharType="separate"/>
            </w:r>
            <w:r w:rsidRPr="00AC3FF5">
              <w:rPr>
                <w:rStyle w:val="Hyperlink"/>
              </w:rPr>
              <w:t>F2005B00497</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215</w:t>
            </w:r>
          </w:p>
        </w:tc>
        <w:tc>
          <w:tcPr>
            <w:tcW w:w="4819" w:type="dxa"/>
            <w:shd w:val="clear" w:color="auto" w:fill="auto"/>
          </w:tcPr>
          <w:p w:rsidR="00F150AA" w:rsidRPr="00AC3FF5" w:rsidRDefault="00F150AA" w:rsidP="00B1491E">
            <w:pPr>
              <w:pStyle w:val="Tabletext"/>
            </w:pPr>
            <w:r w:rsidRPr="00AC3FF5">
              <w:t xml:space="preserve">CASA EX40/2004 — </w:t>
            </w:r>
            <w:r w:rsidRPr="00AC3FF5">
              <w:rPr>
                <w:i/>
              </w:rPr>
              <w:t>Civil Aviation Regulations</w:t>
            </w:r>
            <w:r w:rsidR="00BD0B7A" w:rsidRPr="00AC3FF5">
              <w:rPr>
                <w:i/>
              </w:rPr>
              <w:t> </w:t>
            </w:r>
            <w:r w:rsidRPr="00AC3FF5">
              <w:rPr>
                <w:i/>
              </w:rPr>
              <w:t>1988</w:t>
            </w:r>
            <w:r w:rsidRPr="00AC3FF5">
              <w:t xml:space="preserve"> — Exemption of Rotary Air Force 2000 two place gyroplanes</w:t>
            </w:r>
          </w:p>
        </w:tc>
        <w:bookmarkStart w:id="726" w:name="BKCheck15B_706"/>
        <w:bookmarkEnd w:id="726"/>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"http://www.comlaw.gov.au/Details/F2005B00499" \o "ComLaw" </w:instrText>
            </w:r>
            <w:r w:rsidRPr="00AC3FF5">
              <w:fldChar w:fldCharType="separate"/>
            </w:r>
            <w:r w:rsidRPr="00AC3FF5">
              <w:rPr>
                <w:rStyle w:val="Hyperlink"/>
              </w:rPr>
              <w:t>F2005B00499</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216</w:t>
            </w:r>
          </w:p>
        </w:tc>
        <w:tc>
          <w:tcPr>
            <w:tcW w:w="4819" w:type="dxa"/>
            <w:shd w:val="clear" w:color="auto" w:fill="auto"/>
          </w:tcPr>
          <w:p w:rsidR="00F150AA" w:rsidRPr="00AC3FF5" w:rsidRDefault="00F150AA" w:rsidP="00B1491E">
            <w:pPr>
              <w:pStyle w:val="Tabletext"/>
            </w:pPr>
            <w:r w:rsidRPr="00AC3FF5">
              <w:t xml:space="preserve">CASA EX43/2004 — </w:t>
            </w:r>
            <w:r w:rsidRPr="00AC3FF5">
              <w:rPr>
                <w:i/>
              </w:rPr>
              <w:t>Civil Aviation Regulations</w:t>
            </w:r>
            <w:r w:rsidR="00BD0B7A" w:rsidRPr="00AC3FF5">
              <w:rPr>
                <w:i/>
              </w:rPr>
              <w:t> </w:t>
            </w:r>
            <w:r w:rsidRPr="00AC3FF5">
              <w:rPr>
                <w:i/>
              </w:rPr>
              <w:t>1988</w:t>
            </w:r>
            <w:r w:rsidRPr="00AC3FF5">
              <w:t xml:space="preserve"> — Exemption under subregulation</w:t>
            </w:r>
            <w:r w:rsidR="00BD0B7A" w:rsidRPr="00AC3FF5">
              <w:t> </w:t>
            </w:r>
            <w:r w:rsidRPr="00AC3FF5">
              <w:t>308(1) — Cessna propeller</w:t>
            </w:r>
            <w:r w:rsidR="00E162F1" w:rsidRPr="00AC3FF5">
              <w:t>-</w:t>
            </w:r>
            <w:r w:rsidRPr="00AC3FF5">
              <w:t>driven aircraft — holders of certificates of registration — exemption from compliance with supplemental inspection documents</w:t>
            </w:r>
          </w:p>
        </w:tc>
        <w:bookmarkStart w:id="727" w:name="BKCheck15B_707"/>
        <w:bookmarkEnd w:id="727"/>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"http://www.comlaw.gov.au/Details/F2005B00706" \o "ComLaw" </w:instrText>
            </w:r>
            <w:r w:rsidRPr="00AC3FF5">
              <w:fldChar w:fldCharType="separate"/>
            </w:r>
            <w:r w:rsidRPr="00AC3FF5">
              <w:rPr>
                <w:rStyle w:val="Hyperlink"/>
              </w:rPr>
              <w:t>F2005B00706</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217</w:t>
            </w:r>
          </w:p>
        </w:tc>
        <w:tc>
          <w:tcPr>
            <w:tcW w:w="4819" w:type="dxa"/>
            <w:shd w:val="clear" w:color="auto" w:fill="auto"/>
          </w:tcPr>
          <w:p w:rsidR="00F150AA" w:rsidRPr="00AC3FF5" w:rsidRDefault="00F150AA" w:rsidP="00B1491E">
            <w:pPr>
              <w:pStyle w:val="Tabletext"/>
            </w:pPr>
            <w:r w:rsidRPr="00AC3FF5">
              <w:t xml:space="preserve">CASA EX44/2004 — </w:t>
            </w:r>
            <w:r w:rsidRPr="00AC3FF5">
              <w:rPr>
                <w:i/>
              </w:rPr>
              <w:t>Civil Aviation Regulations</w:t>
            </w:r>
            <w:r w:rsidR="00BD0B7A" w:rsidRPr="00AC3FF5">
              <w:rPr>
                <w:i/>
              </w:rPr>
              <w:t> </w:t>
            </w:r>
            <w:r w:rsidRPr="00AC3FF5">
              <w:rPr>
                <w:i/>
              </w:rPr>
              <w:t>1988</w:t>
            </w:r>
            <w:r w:rsidRPr="00AC3FF5">
              <w:t xml:space="preserve"> — Exemption under subregulation</w:t>
            </w:r>
            <w:r w:rsidR="00BD0B7A" w:rsidRPr="00AC3FF5">
              <w:t> </w:t>
            </w:r>
            <w:r w:rsidRPr="00AC3FF5">
              <w:t>308(1) — Cessna propeller</w:t>
            </w:r>
            <w:r w:rsidR="00E162F1" w:rsidRPr="00AC3FF5">
              <w:t>-</w:t>
            </w:r>
            <w:r w:rsidRPr="00AC3FF5">
              <w:t>driven aircraft — persons carrying out maintenance — exemption from compliance with supplemental inspection documents</w:t>
            </w:r>
          </w:p>
        </w:tc>
        <w:bookmarkStart w:id="728" w:name="BKCheck15B_708"/>
        <w:bookmarkEnd w:id="728"/>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"http://www.comlaw.gov.au/Details/F2005B00707" \o "ComLaw" </w:instrText>
            </w:r>
            <w:r w:rsidRPr="00AC3FF5">
              <w:fldChar w:fldCharType="separate"/>
            </w:r>
            <w:r w:rsidRPr="00AC3FF5">
              <w:rPr>
                <w:rStyle w:val="Hyperlink"/>
              </w:rPr>
              <w:t>F2005B00707</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218</w:t>
            </w:r>
          </w:p>
        </w:tc>
        <w:tc>
          <w:tcPr>
            <w:tcW w:w="4819" w:type="dxa"/>
            <w:shd w:val="clear" w:color="auto" w:fill="auto"/>
          </w:tcPr>
          <w:p w:rsidR="00F150AA" w:rsidRPr="00AC3FF5" w:rsidRDefault="00F150AA" w:rsidP="00DE63D7">
            <w:pPr>
              <w:pStyle w:val="Tabletext"/>
            </w:pPr>
            <w:r w:rsidRPr="00AC3FF5">
              <w:t xml:space="preserve">CASA EX01/2005 — </w:t>
            </w:r>
            <w:r w:rsidRPr="00AC3FF5">
              <w:rPr>
                <w:i/>
              </w:rPr>
              <w:t>Civil Aviation Regulations</w:t>
            </w:r>
            <w:r w:rsidR="00BD0B7A" w:rsidRPr="00AC3FF5">
              <w:rPr>
                <w:i/>
              </w:rPr>
              <w:t> </w:t>
            </w:r>
            <w:r w:rsidRPr="00AC3FF5">
              <w:rPr>
                <w:i/>
              </w:rPr>
              <w:t>1988</w:t>
            </w:r>
            <w:r w:rsidRPr="00AC3FF5">
              <w:t xml:space="preserve"> — Exemption under subregulation</w:t>
            </w:r>
            <w:r w:rsidR="00BD0B7A" w:rsidRPr="00AC3FF5">
              <w:t> </w:t>
            </w:r>
            <w:r w:rsidRPr="00AC3FF5">
              <w:t>308(1) relating to fuel discrepancy allowance for Qantas B747</w:t>
            </w:r>
            <w:r w:rsidR="00E162F1" w:rsidRPr="00AC3FF5">
              <w:t>-</w:t>
            </w:r>
            <w:r w:rsidRPr="00AC3FF5">
              <w:t>300 aircraft</w:t>
            </w:r>
          </w:p>
        </w:tc>
        <w:bookmarkStart w:id="729" w:name="BKCheck15B_709"/>
        <w:bookmarkEnd w:id="729"/>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"http://www.comlaw.gov.au/Details/F2005L00632" \o "ComLaw" </w:instrText>
            </w:r>
            <w:r w:rsidRPr="00AC3FF5">
              <w:fldChar w:fldCharType="separate"/>
            </w:r>
            <w:r w:rsidRPr="00AC3FF5">
              <w:rPr>
                <w:rStyle w:val="Hyperlink"/>
              </w:rPr>
              <w:t>F2005L00632</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219</w:t>
            </w:r>
          </w:p>
        </w:tc>
        <w:tc>
          <w:tcPr>
            <w:tcW w:w="4819" w:type="dxa"/>
            <w:shd w:val="clear" w:color="auto" w:fill="auto"/>
          </w:tcPr>
          <w:p w:rsidR="00F150AA" w:rsidRPr="00AC3FF5" w:rsidRDefault="00F150AA" w:rsidP="00DE63D7">
            <w:pPr>
              <w:pStyle w:val="Tabletext"/>
            </w:pPr>
            <w:r w:rsidRPr="00AC3FF5">
              <w:t xml:space="preserve">CASA EX02/2005 — </w:t>
            </w:r>
            <w:r w:rsidRPr="00AC3FF5">
              <w:rPr>
                <w:i/>
              </w:rPr>
              <w:t>Civil Aviation Regulations</w:t>
            </w:r>
            <w:r w:rsidR="00BD0B7A" w:rsidRPr="00AC3FF5">
              <w:rPr>
                <w:i/>
              </w:rPr>
              <w:t> </w:t>
            </w:r>
            <w:r w:rsidRPr="00AC3FF5">
              <w:rPr>
                <w:i/>
              </w:rPr>
              <w:t>1988</w:t>
            </w:r>
            <w:r w:rsidRPr="00AC3FF5">
              <w:t xml:space="preserve"> — Exemption under subregulation</w:t>
            </w:r>
            <w:r w:rsidR="00BD0B7A" w:rsidRPr="00AC3FF5">
              <w:t> </w:t>
            </w:r>
            <w:r w:rsidRPr="00AC3FF5">
              <w:t>308(1) relating to emergency procedures proficiency test for Qantas B737 aircraft</w:t>
            </w:r>
          </w:p>
        </w:tc>
        <w:bookmarkStart w:id="730" w:name="BKCheck15B_710"/>
        <w:bookmarkEnd w:id="730"/>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"http://www.comlaw.gov.au/Details/F2005L00693" \o "ComLaw" </w:instrText>
            </w:r>
            <w:r w:rsidRPr="00AC3FF5">
              <w:fldChar w:fldCharType="separate"/>
            </w:r>
            <w:r w:rsidRPr="00AC3FF5">
              <w:rPr>
                <w:rStyle w:val="Hyperlink"/>
              </w:rPr>
              <w:t>F2005L00693</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220</w:t>
            </w:r>
          </w:p>
        </w:tc>
        <w:tc>
          <w:tcPr>
            <w:tcW w:w="4819" w:type="dxa"/>
            <w:shd w:val="clear" w:color="auto" w:fill="auto"/>
          </w:tcPr>
          <w:p w:rsidR="00F150AA" w:rsidRPr="00AC3FF5" w:rsidRDefault="00F150AA" w:rsidP="00DE63D7">
            <w:pPr>
              <w:pStyle w:val="Tabletext"/>
            </w:pPr>
            <w:r w:rsidRPr="00AC3FF5">
              <w:t xml:space="preserve">CASA EX03/2005 — </w:t>
            </w:r>
            <w:r w:rsidRPr="00AC3FF5">
              <w:rPr>
                <w:i/>
              </w:rPr>
              <w:t>Civil Aviation Regulations</w:t>
            </w:r>
            <w:r w:rsidR="00BD0B7A" w:rsidRPr="00AC3FF5">
              <w:rPr>
                <w:i/>
              </w:rPr>
              <w:t> </w:t>
            </w:r>
            <w:r w:rsidRPr="00AC3FF5">
              <w:rPr>
                <w:i/>
              </w:rPr>
              <w:t>1988</w:t>
            </w:r>
            <w:r w:rsidRPr="00AC3FF5">
              <w:t xml:space="preserve"> — Exemption under subregulation</w:t>
            </w:r>
            <w:r w:rsidR="00BD0B7A" w:rsidRPr="00AC3FF5">
              <w:t> </w:t>
            </w:r>
            <w:r w:rsidRPr="00AC3FF5">
              <w:t>308(1) relating to recent experience requirements</w:t>
            </w:r>
          </w:p>
        </w:tc>
        <w:bookmarkStart w:id="731" w:name="BKCheck15B_711"/>
        <w:bookmarkEnd w:id="731"/>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"http://www.comlaw.gov.au/Details/F2005L00817" \o "ComLaw" </w:instrText>
            </w:r>
            <w:r w:rsidRPr="00AC3FF5">
              <w:fldChar w:fldCharType="separate"/>
            </w:r>
            <w:r w:rsidRPr="00AC3FF5">
              <w:rPr>
                <w:rStyle w:val="Hyperlink"/>
              </w:rPr>
              <w:t>F2005L00817</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lastRenderedPageBreak/>
              <w:t>221</w:t>
            </w:r>
          </w:p>
        </w:tc>
        <w:tc>
          <w:tcPr>
            <w:tcW w:w="4819" w:type="dxa"/>
            <w:shd w:val="clear" w:color="auto" w:fill="auto"/>
          </w:tcPr>
          <w:p w:rsidR="00F150AA" w:rsidRPr="00AC3FF5" w:rsidRDefault="00F150AA" w:rsidP="00DE63D7">
            <w:pPr>
              <w:pStyle w:val="Tabletext"/>
            </w:pPr>
            <w:r w:rsidRPr="00AC3FF5">
              <w:t>CASA EX07/2005 — Exemption — Hang glider at The Australian International Air Show, Avalon</w:t>
            </w:r>
          </w:p>
        </w:tc>
        <w:bookmarkStart w:id="732" w:name="BKCheck15B_712"/>
        <w:bookmarkEnd w:id="732"/>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"http://www.comlaw.gov.au/Details/F2005L00670" \o "ComLaw" </w:instrText>
            </w:r>
            <w:r w:rsidRPr="00AC3FF5">
              <w:fldChar w:fldCharType="separate"/>
            </w:r>
            <w:r w:rsidRPr="00AC3FF5">
              <w:rPr>
                <w:rStyle w:val="Hyperlink"/>
              </w:rPr>
              <w:t>F2005L00670</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222</w:t>
            </w:r>
          </w:p>
        </w:tc>
        <w:tc>
          <w:tcPr>
            <w:tcW w:w="4819" w:type="dxa"/>
            <w:shd w:val="clear" w:color="auto" w:fill="auto"/>
          </w:tcPr>
          <w:p w:rsidR="00F150AA" w:rsidRPr="00AC3FF5" w:rsidRDefault="00F150AA" w:rsidP="00DE63D7">
            <w:pPr>
              <w:pStyle w:val="Tabletext"/>
            </w:pPr>
            <w:r w:rsidRPr="00AC3FF5">
              <w:t>CASA EX08/2005 — Exemption — acrobatic night flights at The Australian International Air Show</w:t>
            </w:r>
          </w:p>
        </w:tc>
        <w:bookmarkStart w:id="733" w:name="BKCheck15B_713"/>
        <w:bookmarkEnd w:id="733"/>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"http://www.comlaw.gov.au/Details/F2005L00671" \o "ComLaw" </w:instrText>
            </w:r>
            <w:r w:rsidRPr="00AC3FF5">
              <w:fldChar w:fldCharType="separate"/>
            </w:r>
            <w:r w:rsidRPr="00AC3FF5">
              <w:rPr>
                <w:rStyle w:val="Hyperlink"/>
              </w:rPr>
              <w:t>F2005L00671</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223</w:t>
            </w:r>
          </w:p>
        </w:tc>
        <w:tc>
          <w:tcPr>
            <w:tcW w:w="4819" w:type="dxa"/>
            <w:shd w:val="clear" w:color="auto" w:fill="auto"/>
          </w:tcPr>
          <w:p w:rsidR="00F150AA" w:rsidRPr="00AC3FF5" w:rsidRDefault="00F150AA" w:rsidP="00DE63D7">
            <w:pPr>
              <w:pStyle w:val="Tabletext"/>
            </w:pPr>
            <w:r w:rsidRPr="00AC3FF5">
              <w:t>CASA EX09/2005 — Exemption — Qantas operations at Auckland aerodrome</w:t>
            </w:r>
          </w:p>
        </w:tc>
        <w:bookmarkStart w:id="734" w:name="BKCheck15B_714"/>
        <w:bookmarkEnd w:id="734"/>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"http://www.comlaw.gov.au/Details/F2005L00771" \o "ComLaw" </w:instrText>
            </w:r>
            <w:r w:rsidRPr="00AC3FF5">
              <w:fldChar w:fldCharType="separate"/>
            </w:r>
            <w:r w:rsidRPr="00AC3FF5">
              <w:rPr>
                <w:rStyle w:val="Hyperlink"/>
              </w:rPr>
              <w:t>F2005L00771</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224</w:t>
            </w:r>
          </w:p>
        </w:tc>
        <w:tc>
          <w:tcPr>
            <w:tcW w:w="4819" w:type="dxa"/>
            <w:shd w:val="clear" w:color="auto" w:fill="auto"/>
          </w:tcPr>
          <w:p w:rsidR="00F150AA" w:rsidRPr="00AC3FF5" w:rsidRDefault="00F150AA" w:rsidP="00DE63D7">
            <w:pPr>
              <w:pStyle w:val="Tabletext"/>
            </w:pPr>
            <w:r w:rsidRPr="00AC3FF5">
              <w:t>CASA EX10/2005 — Exemption — refuelling with patients on board</w:t>
            </w:r>
          </w:p>
        </w:tc>
        <w:bookmarkStart w:id="735" w:name="BKCheck15B_715"/>
        <w:bookmarkEnd w:id="735"/>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"http://www.comlaw.gov.au/Details/F2005L00890" \o "ComLaw" </w:instrText>
            </w:r>
            <w:r w:rsidRPr="00AC3FF5">
              <w:fldChar w:fldCharType="separate"/>
            </w:r>
            <w:r w:rsidRPr="00AC3FF5">
              <w:rPr>
                <w:rStyle w:val="Hyperlink"/>
              </w:rPr>
              <w:t>F2005L00890</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225</w:t>
            </w:r>
          </w:p>
        </w:tc>
        <w:tc>
          <w:tcPr>
            <w:tcW w:w="4819" w:type="dxa"/>
            <w:shd w:val="clear" w:color="auto" w:fill="auto"/>
          </w:tcPr>
          <w:p w:rsidR="00F150AA" w:rsidRPr="00AC3FF5" w:rsidRDefault="00F150AA" w:rsidP="00DE63D7">
            <w:pPr>
              <w:pStyle w:val="Tabletext"/>
            </w:pPr>
            <w:r w:rsidRPr="00AC3FF5">
              <w:t>CASA EX12/2005 — Exemption — refuelling with patients on board</w:t>
            </w:r>
          </w:p>
        </w:tc>
        <w:bookmarkStart w:id="736" w:name="BKCheck15B_716"/>
        <w:bookmarkEnd w:id="736"/>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"http://www.comlaw.gov.au/Details/F2005L01013" \o "ComLaw" </w:instrText>
            </w:r>
            <w:r w:rsidRPr="00AC3FF5">
              <w:fldChar w:fldCharType="separate"/>
            </w:r>
            <w:r w:rsidRPr="00AC3FF5">
              <w:rPr>
                <w:rStyle w:val="Hyperlink"/>
              </w:rPr>
              <w:t>F2005L01013</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226</w:t>
            </w:r>
          </w:p>
        </w:tc>
        <w:tc>
          <w:tcPr>
            <w:tcW w:w="4819" w:type="dxa"/>
            <w:shd w:val="clear" w:color="auto" w:fill="auto"/>
          </w:tcPr>
          <w:p w:rsidR="00F150AA" w:rsidRPr="00AC3FF5" w:rsidRDefault="00F150AA" w:rsidP="00DE63D7">
            <w:pPr>
              <w:pStyle w:val="Tabletext"/>
            </w:pPr>
            <w:r w:rsidRPr="00AC3FF5">
              <w:t>CASA EX13/2005 — Exemption — refuelling with passengers on board</w:t>
            </w:r>
          </w:p>
        </w:tc>
        <w:bookmarkStart w:id="737" w:name="BKCheck15B_717"/>
        <w:bookmarkEnd w:id="737"/>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"http://www.comlaw.gov.au/Details/F2005L00977" \o "ComLaw" </w:instrText>
            </w:r>
            <w:r w:rsidRPr="00AC3FF5">
              <w:fldChar w:fldCharType="separate"/>
            </w:r>
            <w:r w:rsidRPr="00AC3FF5">
              <w:rPr>
                <w:rStyle w:val="Hyperlink"/>
              </w:rPr>
              <w:t>F2005L00977</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227</w:t>
            </w:r>
          </w:p>
        </w:tc>
        <w:tc>
          <w:tcPr>
            <w:tcW w:w="4819" w:type="dxa"/>
            <w:shd w:val="clear" w:color="auto" w:fill="auto"/>
          </w:tcPr>
          <w:p w:rsidR="00F150AA" w:rsidRPr="00AC3FF5" w:rsidRDefault="00F150AA" w:rsidP="00DE63D7">
            <w:pPr>
              <w:pStyle w:val="Tabletext"/>
            </w:pPr>
            <w:r w:rsidRPr="00AC3FF5">
              <w:t>CASA EX15/2005 — Exemption — carriage of life rafts</w:t>
            </w:r>
          </w:p>
        </w:tc>
        <w:bookmarkStart w:id="738" w:name="BKCheck15B_718"/>
        <w:bookmarkEnd w:id="738"/>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"http://www.comlaw.gov.au/Details/F2005L01419" \o "ComLaw" </w:instrText>
            </w:r>
            <w:r w:rsidRPr="00AC3FF5">
              <w:fldChar w:fldCharType="separate"/>
            </w:r>
            <w:r w:rsidRPr="00AC3FF5">
              <w:rPr>
                <w:rStyle w:val="Hyperlink"/>
              </w:rPr>
              <w:t>F2005L01419</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228</w:t>
            </w:r>
          </w:p>
        </w:tc>
        <w:tc>
          <w:tcPr>
            <w:tcW w:w="4819" w:type="dxa"/>
            <w:shd w:val="clear" w:color="auto" w:fill="auto"/>
          </w:tcPr>
          <w:p w:rsidR="00F150AA" w:rsidRPr="00AC3FF5" w:rsidRDefault="00F150AA" w:rsidP="00DE63D7">
            <w:pPr>
              <w:pStyle w:val="Tabletext"/>
            </w:pPr>
            <w:r w:rsidRPr="00AC3FF5">
              <w:t>CASA EX23/05 — Exemption — from requirement to have training and checking organisation</w:t>
            </w:r>
          </w:p>
        </w:tc>
        <w:bookmarkStart w:id="739" w:name="BKCheck15B_719"/>
        <w:bookmarkEnd w:id="739"/>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"http://www.comlaw.gov.au/Details/F2005L01871" \o "ComLaw" </w:instrText>
            </w:r>
            <w:r w:rsidRPr="00AC3FF5">
              <w:fldChar w:fldCharType="separate"/>
            </w:r>
            <w:r w:rsidRPr="00AC3FF5">
              <w:rPr>
                <w:rStyle w:val="Hyperlink"/>
              </w:rPr>
              <w:t>F2005L01871</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229</w:t>
            </w:r>
          </w:p>
        </w:tc>
        <w:tc>
          <w:tcPr>
            <w:tcW w:w="4819" w:type="dxa"/>
            <w:shd w:val="clear" w:color="auto" w:fill="auto"/>
          </w:tcPr>
          <w:p w:rsidR="00F150AA" w:rsidRPr="00AC3FF5" w:rsidRDefault="00F150AA" w:rsidP="00DE63D7">
            <w:pPr>
              <w:pStyle w:val="Tabletext"/>
            </w:pPr>
            <w:r w:rsidRPr="00AC3FF5">
              <w:t>CASA EX25/05 — Exemption — Display of markings</w:t>
            </w:r>
          </w:p>
        </w:tc>
        <w:bookmarkStart w:id="740" w:name="BKCheck15B_720"/>
        <w:bookmarkEnd w:id="740"/>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"http://www.comlaw.gov.au/Details/F2005L02248" \o "ComLaw" </w:instrText>
            </w:r>
            <w:r w:rsidRPr="00AC3FF5">
              <w:fldChar w:fldCharType="separate"/>
            </w:r>
            <w:r w:rsidRPr="00AC3FF5">
              <w:rPr>
                <w:rStyle w:val="Hyperlink"/>
              </w:rPr>
              <w:t>F2005L02248</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230</w:t>
            </w:r>
          </w:p>
        </w:tc>
        <w:tc>
          <w:tcPr>
            <w:tcW w:w="4819" w:type="dxa"/>
            <w:shd w:val="clear" w:color="auto" w:fill="auto"/>
          </w:tcPr>
          <w:p w:rsidR="00F150AA" w:rsidRPr="00AC3FF5" w:rsidRDefault="00F150AA" w:rsidP="00B1491E">
            <w:pPr>
              <w:pStyle w:val="Tabletext"/>
            </w:pPr>
            <w:r w:rsidRPr="00AC3FF5">
              <w:t>CASA EX27/05 — Exemption — refuelling with passengers on board</w:t>
            </w:r>
          </w:p>
        </w:tc>
        <w:bookmarkStart w:id="741" w:name="BKCheck15B_721"/>
        <w:bookmarkEnd w:id="741"/>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"http://www.comlaw.gov.au/Details/F2005L02082" \o "ComLaw" </w:instrText>
            </w:r>
            <w:r w:rsidRPr="00AC3FF5">
              <w:fldChar w:fldCharType="separate"/>
            </w:r>
            <w:r w:rsidRPr="00AC3FF5">
              <w:rPr>
                <w:rStyle w:val="Hyperlink"/>
              </w:rPr>
              <w:t>F2005L02082</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231</w:t>
            </w:r>
          </w:p>
        </w:tc>
        <w:tc>
          <w:tcPr>
            <w:tcW w:w="4819" w:type="dxa"/>
            <w:shd w:val="clear" w:color="auto" w:fill="auto"/>
          </w:tcPr>
          <w:p w:rsidR="00F150AA" w:rsidRPr="00AC3FF5" w:rsidRDefault="00F150AA" w:rsidP="00B1491E">
            <w:pPr>
              <w:pStyle w:val="Tabletext"/>
            </w:pPr>
            <w:r w:rsidRPr="00AC3FF5">
              <w:t>CASA EX29/05 — Exemption — from take</w:t>
            </w:r>
            <w:r w:rsidR="00E162F1" w:rsidRPr="00AC3FF5">
              <w:t>-</w:t>
            </w:r>
            <w:r w:rsidRPr="00AC3FF5">
              <w:t>off minima inside Australian territory</w:t>
            </w:r>
          </w:p>
        </w:tc>
        <w:bookmarkStart w:id="742" w:name="BKCheck15B_722"/>
        <w:bookmarkEnd w:id="742"/>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"http://www.comlaw.gov.au/Details/F2005L02103" \o "ComLaw" </w:instrText>
            </w:r>
            <w:r w:rsidRPr="00AC3FF5">
              <w:fldChar w:fldCharType="separate"/>
            </w:r>
            <w:r w:rsidRPr="00AC3FF5">
              <w:rPr>
                <w:rStyle w:val="Hyperlink"/>
              </w:rPr>
              <w:t>F2005L02103</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232</w:t>
            </w:r>
          </w:p>
        </w:tc>
        <w:tc>
          <w:tcPr>
            <w:tcW w:w="4819" w:type="dxa"/>
            <w:shd w:val="clear" w:color="auto" w:fill="auto"/>
          </w:tcPr>
          <w:p w:rsidR="00F150AA" w:rsidRPr="00AC3FF5" w:rsidRDefault="00F150AA" w:rsidP="00B1491E">
            <w:pPr>
              <w:pStyle w:val="Tabletext"/>
            </w:pPr>
            <w:r w:rsidRPr="00AC3FF5">
              <w:t>CASA EX30/05 — Exemption — from take</w:t>
            </w:r>
            <w:r w:rsidR="00E162F1" w:rsidRPr="00AC3FF5">
              <w:t>-</w:t>
            </w:r>
            <w:r w:rsidRPr="00AC3FF5">
              <w:t>off minima inside Australian territory</w:t>
            </w:r>
          </w:p>
        </w:tc>
        <w:bookmarkStart w:id="743" w:name="BKCheck15B_723"/>
        <w:bookmarkEnd w:id="743"/>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"http://www.comlaw.gov.au/Details/F2005L02104" \o "ComLaw" </w:instrText>
            </w:r>
            <w:r w:rsidRPr="00AC3FF5">
              <w:fldChar w:fldCharType="separate"/>
            </w:r>
            <w:r w:rsidRPr="00AC3FF5">
              <w:rPr>
                <w:rStyle w:val="Hyperlink"/>
              </w:rPr>
              <w:t>F2005L02104</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233</w:t>
            </w:r>
          </w:p>
        </w:tc>
        <w:tc>
          <w:tcPr>
            <w:tcW w:w="4819" w:type="dxa"/>
            <w:shd w:val="clear" w:color="auto" w:fill="auto"/>
          </w:tcPr>
          <w:p w:rsidR="00F150AA" w:rsidRPr="00AC3FF5" w:rsidRDefault="00F150AA" w:rsidP="00B1491E">
            <w:pPr>
              <w:pStyle w:val="Tabletext"/>
            </w:pPr>
            <w:r w:rsidRPr="00AC3FF5">
              <w:t>CASA EX31/05 — Exemption — carriage of life rafts</w:t>
            </w:r>
          </w:p>
        </w:tc>
        <w:bookmarkStart w:id="744" w:name="BKCheck15B_724"/>
        <w:bookmarkEnd w:id="744"/>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"http://www.comlaw.gov.au/Details/F2005L02117" \o "ComLaw" </w:instrText>
            </w:r>
            <w:r w:rsidRPr="00AC3FF5">
              <w:fldChar w:fldCharType="separate"/>
            </w:r>
            <w:r w:rsidRPr="00AC3FF5">
              <w:rPr>
                <w:rStyle w:val="Hyperlink"/>
              </w:rPr>
              <w:t>F2005L02117</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234</w:t>
            </w:r>
          </w:p>
        </w:tc>
        <w:tc>
          <w:tcPr>
            <w:tcW w:w="4819" w:type="dxa"/>
            <w:shd w:val="clear" w:color="auto" w:fill="auto"/>
          </w:tcPr>
          <w:p w:rsidR="00F150AA" w:rsidRPr="00AC3FF5" w:rsidRDefault="00F150AA" w:rsidP="00B1491E">
            <w:pPr>
              <w:pStyle w:val="Tabletext"/>
            </w:pPr>
            <w:r w:rsidRPr="00AC3FF5">
              <w:t>CASA EX37/05 — Exemption — from take</w:t>
            </w:r>
            <w:r w:rsidR="00E162F1" w:rsidRPr="00AC3FF5">
              <w:t>-</w:t>
            </w:r>
            <w:r w:rsidRPr="00AC3FF5">
              <w:t>off minima inside Australian territory</w:t>
            </w:r>
          </w:p>
        </w:tc>
        <w:bookmarkStart w:id="745" w:name="BKCheck15B_725"/>
        <w:bookmarkEnd w:id="745"/>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"http://www.comlaw.gov.au/Details/F2005L02121" \o "ComLaw" </w:instrText>
            </w:r>
            <w:r w:rsidRPr="00AC3FF5">
              <w:fldChar w:fldCharType="separate"/>
            </w:r>
            <w:r w:rsidRPr="00AC3FF5">
              <w:rPr>
                <w:rStyle w:val="Hyperlink"/>
              </w:rPr>
              <w:t>F2005L02121</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235</w:t>
            </w:r>
          </w:p>
        </w:tc>
        <w:tc>
          <w:tcPr>
            <w:tcW w:w="4819" w:type="dxa"/>
            <w:shd w:val="clear" w:color="auto" w:fill="auto"/>
          </w:tcPr>
          <w:p w:rsidR="00F150AA" w:rsidRPr="00AC3FF5" w:rsidRDefault="00F150AA" w:rsidP="00B1491E">
            <w:pPr>
              <w:pStyle w:val="Tabletext"/>
            </w:pPr>
            <w:r w:rsidRPr="00AC3FF5">
              <w:t>CASA EX40/05 — Exemption — carriage of life rafts</w:t>
            </w:r>
          </w:p>
        </w:tc>
        <w:bookmarkStart w:id="746" w:name="BKCheck15B_726"/>
        <w:bookmarkEnd w:id="746"/>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"http://www.comlaw.gov.au/Details/F2005L02480" \o "ComLaw" </w:instrText>
            </w:r>
            <w:r w:rsidRPr="00AC3FF5">
              <w:fldChar w:fldCharType="separate"/>
            </w:r>
            <w:r w:rsidRPr="00AC3FF5">
              <w:rPr>
                <w:rStyle w:val="Hyperlink"/>
              </w:rPr>
              <w:t>F2005L02480</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236</w:t>
            </w:r>
          </w:p>
        </w:tc>
        <w:tc>
          <w:tcPr>
            <w:tcW w:w="4819" w:type="dxa"/>
            <w:shd w:val="clear" w:color="auto" w:fill="auto"/>
          </w:tcPr>
          <w:p w:rsidR="00F150AA" w:rsidRPr="00AC3FF5" w:rsidRDefault="00F150AA" w:rsidP="00B1491E">
            <w:pPr>
              <w:pStyle w:val="Tabletext"/>
            </w:pPr>
            <w:r w:rsidRPr="00AC3FF5">
              <w:t>CASA EX41/05 — Exemption — carriage of life rafts</w:t>
            </w:r>
          </w:p>
        </w:tc>
        <w:bookmarkStart w:id="747" w:name="BKCheck15B_727"/>
        <w:bookmarkEnd w:id="747"/>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"http://www.comlaw.gov.au/Details/F2005L02482" \o "ComLaw" </w:instrText>
            </w:r>
            <w:r w:rsidRPr="00AC3FF5">
              <w:fldChar w:fldCharType="separate"/>
            </w:r>
            <w:r w:rsidRPr="00AC3FF5">
              <w:rPr>
                <w:rStyle w:val="Hyperlink"/>
              </w:rPr>
              <w:t>F2005L02482</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237</w:t>
            </w:r>
          </w:p>
        </w:tc>
        <w:tc>
          <w:tcPr>
            <w:tcW w:w="4819" w:type="dxa"/>
            <w:shd w:val="clear" w:color="auto" w:fill="auto"/>
          </w:tcPr>
          <w:p w:rsidR="00F150AA" w:rsidRPr="00AC3FF5" w:rsidRDefault="00F150AA" w:rsidP="00B1491E">
            <w:pPr>
              <w:pStyle w:val="Tabletext"/>
            </w:pPr>
            <w:r w:rsidRPr="00AC3FF5">
              <w:t>CASA EX44/05 — Exemption — from having training and checking organisation</w:t>
            </w:r>
          </w:p>
        </w:tc>
        <w:bookmarkStart w:id="748" w:name="BKCheck15B_728"/>
        <w:bookmarkEnd w:id="748"/>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"http://www.comlaw.gov.au/Details/F2005L03078" \o "ComLaw" </w:instrText>
            </w:r>
            <w:r w:rsidRPr="00AC3FF5">
              <w:fldChar w:fldCharType="separate"/>
            </w:r>
            <w:r w:rsidRPr="00AC3FF5">
              <w:rPr>
                <w:rStyle w:val="Hyperlink"/>
              </w:rPr>
              <w:t>F2005L03078</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238</w:t>
            </w:r>
          </w:p>
        </w:tc>
        <w:tc>
          <w:tcPr>
            <w:tcW w:w="4819" w:type="dxa"/>
            <w:shd w:val="clear" w:color="auto" w:fill="auto"/>
          </w:tcPr>
          <w:p w:rsidR="00F150AA" w:rsidRPr="00AC3FF5" w:rsidRDefault="00F150AA" w:rsidP="00B1491E">
            <w:pPr>
              <w:pStyle w:val="Tabletext"/>
            </w:pPr>
            <w:r w:rsidRPr="00AC3FF5">
              <w:t>CASA EX47/05 — Exemption — training and checking organisation, flight check system</w:t>
            </w:r>
          </w:p>
        </w:tc>
        <w:bookmarkStart w:id="749" w:name="BKCheck15B_729"/>
        <w:bookmarkEnd w:id="749"/>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"http://www.comlaw.gov.au/Details/F2005L02738" \o "ComLaw" </w:instrText>
            </w:r>
            <w:r w:rsidRPr="00AC3FF5">
              <w:fldChar w:fldCharType="separate"/>
            </w:r>
            <w:r w:rsidRPr="00AC3FF5">
              <w:rPr>
                <w:rStyle w:val="Hyperlink"/>
              </w:rPr>
              <w:t>F2005L02738</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239</w:t>
            </w:r>
          </w:p>
        </w:tc>
        <w:tc>
          <w:tcPr>
            <w:tcW w:w="4819" w:type="dxa"/>
            <w:shd w:val="clear" w:color="auto" w:fill="auto"/>
          </w:tcPr>
          <w:p w:rsidR="00F150AA" w:rsidRPr="00AC3FF5" w:rsidRDefault="00F150AA" w:rsidP="00B1491E">
            <w:pPr>
              <w:pStyle w:val="Tabletext"/>
            </w:pPr>
            <w:r w:rsidRPr="00AC3FF5">
              <w:t>CASA EX49/05 — Exemption — flight check system</w:t>
            </w:r>
          </w:p>
        </w:tc>
        <w:bookmarkStart w:id="750" w:name="BKCheck15B_730"/>
        <w:bookmarkEnd w:id="750"/>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"http://www.comlaw.gov.au/Details/F2005L03088" \o "ComLaw" </w:instrText>
            </w:r>
            <w:r w:rsidRPr="00AC3FF5">
              <w:fldChar w:fldCharType="separate"/>
            </w:r>
            <w:r w:rsidRPr="00AC3FF5">
              <w:rPr>
                <w:rStyle w:val="Hyperlink"/>
              </w:rPr>
              <w:t>F2005L03088</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240</w:t>
            </w:r>
          </w:p>
        </w:tc>
        <w:tc>
          <w:tcPr>
            <w:tcW w:w="4819" w:type="dxa"/>
            <w:shd w:val="clear" w:color="auto" w:fill="auto"/>
          </w:tcPr>
          <w:p w:rsidR="00F150AA" w:rsidRPr="00AC3FF5" w:rsidRDefault="00F150AA" w:rsidP="00B1491E">
            <w:pPr>
              <w:pStyle w:val="Tabletext"/>
            </w:pPr>
            <w:r w:rsidRPr="00AC3FF5">
              <w:t>CASA EX50/05 — Exemption — flight check system</w:t>
            </w:r>
          </w:p>
        </w:tc>
        <w:bookmarkStart w:id="751" w:name="BKCheck15B_731"/>
        <w:bookmarkEnd w:id="751"/>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"http://www.comlaw.gov.au/Details/F2005L03089" \o "ComLaw" </w:instrText>
            </w:r>
            <w:r w:rsidRPr="00AC3FF5">
              <w:fldChar w:fldCharType="separate"/>
            </w:r>
            <w:r w:rsidRPr="00AC3FF5">
              <w:rPr>
                <w:rStyle w:val="Hyperlink"/>
              </w:rPr>
              <w:t>F2005L03089</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241</w:t>
            </w:r>
          </w:p>
        </w:tc>
        <w:tc>
          <w:tcPr>
            <w:tcW w:w="4819" w:type="dxa"/>
            <w:shd w:val="clear" w:color="auto" w:fill="auto"/>
          </w:tcPr>
          <w:p w:rsidR="00F150AA" w:rsidRPr="00AC3FF5" w:rsidRDefault="00F150AA" w:rsidP="00B1491E">
            <w:pPr>
              <w:pStyle w:val="Tabletext"/>
            </w:pPr>
            <w:r w:rsidRPr="00AC3FF5">
              <w:t>CASA EX51/05 — Exemption, permit, permission and directions — bungy jumping</w:t>
            </w:r>
          </w:p>
        </w:tc>
        <w:bookmarkStart w:id="752" w:name="BKCheck15B_732"/>
        <w:bookmarkEnd w:id="752"/>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"http://www.comlaw.gov.au/Details/F2005L03525" \o "ComLaw" </w:instrText>
            </w:r>
            <w:r w:rsidRPr="00AC3FF5">
              <w:fldChar w:fldCharType="separate"/>
            </w:r>
            <w:r w:rsidRPr="00AC3FF5">
              <w:rPr>
                <w:rStyle w:val="Hyperlink"/>
              </w:rPr>
              <w:t>F2005L03525</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lastRenderedPageBreak/>
              <w:t>242</w:t>
            </w:r>
          </w:p>
        </w:tc>
        <w:tc>
          <w:tcPr>
            <w:tcW w:w="4819" w:type="dxa"/>
            <w:shd w:val="clear" w:color="auto" w:fill="auto"/>
          </w:tcPr>
          <w:p w:rsidR="00F150AA" w:rsidRPr="00AC3FF5" w:rsidRDefault="00F150AA" w:rsidP="00B1491E">
            <w:pPr>
              <w:pStyle w:val="Tabletext"/>
            </w:pPr>
            <w:r w:rsidRPr="00AC3FF5">
              <w:t>CASA EX52/05 — Exemption — to produce a modification or replacement part</w:t>
            </w:r>
          </w:p>
        </w:tc>
        <w:bookmarkStart w:id="753" w:name="BKCheck15B_733"/>
        <w:bookmarkEnd w:id="753"/>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"http://www.comlaw.gov.au/Details/F2005L03768" \o "ComLaw" </w:instrText>
            </w:r>
            <w:r w:rsidRPr="00AC3FF5">
              <w:fldChar w:fldCharType="separate"/>
            </w:r>
            <w:r w:rsidRPr="00AC3FF5">
              <w:rPr>
                <w:rStyle w:val="Hyperlink"/>
              </w:rPr>
              <w:t>F2005L03768</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243</w:t>
            </w:r>
          </w:p>
        </w:tc>
        <w:tc>
          <w:tcPr>
            <w:tcW w:w="4819" w:type="dxa"/>
            <w:shd w:val="clear" w:color="auto" w:fill="auto"/>
          </w:tcPr>
          <w:p w:rsidR="00F150AA" w:rsidRPr="00AC3FF5" w:rsidRDefault="00F150AA" w:rsidP="00B1491E">
            <w:pPr>
              <w:pStyle w:val="Tabletext"/>
            </w:pPr>
            <w:r w:rsidRPr="00AC3FF5">
              <w:t>CASA EX53/05 — Exemption — refuelling with passengers on board</w:t>
            </w:r>
          </w:p>
        </w:tc>
        <w:bookmarkStart w:id="754" w:name="BKCheck15B_734"/>
        <w:bookmarkEnd w:id="754"/>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"http://www.comlaw.gov.au/Details/F2005L03843" \o "ComLaw" </w:instrText>
            </w:r>
            <w:r w:rsidRPr="00AC3FF5">
              <w:fldChar w:fldCharType="separate"/>
            </w:r>
            <w:r w:rsidRPr="00AC3FF5">
              <w:rPr>
                <w:rStyle w:val="Hyperlink"/>
              </w:rPr>
              <w:t>F2005L03843</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244</w:t>
            </w:r>
          </w:p>
        </w:tc>
        <w:tc>
          <w:tcPr>
            <w:tcW w:w="4819" w:type="dxa"/>
            <w:shd w:val="clear" w:color="auto" w:fill="auto"/>
          </w:tcPr>
          <w:p w:rsidR="00F150AA" w:rsidRPr="00AC3FF5" w:rsidRDefault="00F150AA" w:rsidP="00B1491E">
            <w:pPr>
              <w:pStyle w:val="Tabletext"/>
            </w:pPr>
            <w:r w:rsidRPr="00AC3FF5">
              <w:t>CASA EX54/05 — Exemption — replacement components</w:t>
            </w:r>
          </w:p>
        </w:tc>
        <w:bookmarkStart w:id="755" w:name="BKCheck15B_735"/>
        <w:bookmarkEnd w:id="755"/>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"http://www.comlaw.gov.au/Details/F2005L04135" \o "ComLaw" </w:instrText>
            </w:r>
            <w:r w:rsidRPr="00AC3FF5">
              <w:fldChar w:fldCharType="separate"/>
            </w:r>
            <w:r w:rsidRPr="00AC3FF5">
              <w:rPr>
                <w:rStyle w:val="Hyperlink"/>
              </w:rPr>
              <w:t>F2005L04135</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245</w:t>
            </w:r>
          </w:p>
        </w:tc>
        <w:tc>
          <w:tcPr>
            <w:tcW w:w="4819" w:type="dxa"/>
            <w:shd w:val="clear" w:color="auto" w:fill="auto"/>
          </w:tcPr>
          <w:p w:rsidR="00F150AA" w:rsidRPr="00AC3FF5" w:rsidRDefault="00F150AA" w:rsidP="00B1491E">
            <w:pPr>
              <w:pStyle w:val="Tabletext"/>
            </w:pPr>
            <w:r w:rsidRPr="00AC3FF5">
              <w:t>CASA EX56/05 — Exemption — participation in land and hold short operations</w:t>
            </w:r>
          </w:p>
        </w:tc>
        <w:bookmarkStart w:id="756" w:name="BKCheck15B_736"/>
        <w:bookmarkEnd w:id="756"/>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"http://www.comlaw.gov.au/Details/F2005L03855" \o "ComLaw" </w:instrText>
            </w:r>
            <w:r w:rsidRPr="00AC3FF5">
              <w:fldChar w:fldCharType="separate"/>
            </w:r>
            <w:r w:rsidRPr="00AC3FF5">
              <w:rPr>
                <w:rStyle w:val="Hyperlink"/>
              </w:rPr>
              <w:t>F2005L03855</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246</w:t>
            </w:r>
          </w:p>
        </w:tc>
        <w:tc>
          <w:tcPr>
            <w:tcW w:w="4819" w:type="dxa"/>
            <w:shd w:val="clear" w:color="auto" w:fill="auto"/>
          </w:tcPr>
          <w:p w:rsidR="00F150AA" w:rsidRPr="00AC3FF5" w:rsidRDefault="00F150AA" w:rsidP="00B1491E">
            <w:pPr>
              <w:pStyle w:val="Tabletext"/>
            </w:pPr>
            <w:r w:rsidRPr="00AC3FF5">
              <w:t>CASA EX57/05 — Exemption — participation in land and hold short operations</w:t>
            </w:r>
          </w:p>
        </w:tc>
        <w:bookmarkStart w:id="757" w:name="BKCheck15B_737"/>
        <w:bookmarkEnd w:id="757"/>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"http://www.comlaw.gov.au/Details/F2005L03856" \o "ComLaw" </w:instrText>
            </w:r>
            <w:r w:rsidRPr="00AC3FF5">
              <w:fldChar w:fldCharType="separate"/>
            </w:r>
            <w:r w:rsidRPr="00AC3FF5">
              <w:rPr>
                <w:rStyle w:val="Hyperlink"/>
              </w:rPr>
              <w:t>F2005L03856</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247</w:t>
            </w:r>
          </w:p>
        </w:tc>
        <w:tc>
          <w:tcPr>
            <w:tcW w:w="4819" w:type="dxa"/>
            <w:shd w:val="clear" w:color="auto" w:fill="auto"/>
          </w:tcPr>
          <w:p w:rsidR="00F150AA" w:rsidRPr="00AC3FF5" w:rsidRDefault="00F150AA" w:rsidP="00B1491E">
            <w:pPr>
              <w:pStyle w:val="Tabletext"/>
            </w:pPr>
            <w:r w:rsidRPr="00AC3FF5">
              <w:t>CASA EX59/05 — Exemption — carriage of life rafts</w:t>
            </w:r>
          </w:p>
        </w:tc>
        <w:bookmarkStart w:id="758" w:name="BKCheck15B_738"/>
        <w:bookmarkEnd w:id="758"/>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"http://www.comlaw.gov.au/Details/F2006L00132" \o "ComLaw" </w:instrText>
            </w:r>
            <w:r w:rsidRPr="00AC3FF5">
              <w:fldChar w:fldCharType="separate"/>
            </w:r>
            <w:r w:rsidRPr="00AC3FF5">
              <w:rPr>
                <w:rStyle w:val="Hyperlink"/>
              </w:rPr>
              <w:t>F2006L00132</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248</w:t>
            </w:r>
          </w:p>
        </w:tc>
        <w:tc>
          <w:tcPr>
            <w:tcW w:w="4819" w:type="dxa"/>
            <w:shd w:val="clear" w:color="auto" w:fill="auto"/>
          </w:tcPr>
          <w:p w:rsidR="00F150AA" w:rsidRPr="00AC3FF5" w:rsidRDefault="00F150AA" w:rsidP="00B1491E">
            <w:pPr>
              <w:pStyle w:val="Tabletext"/>
            </w:pPr>
            <w:r w:rsidRPr="00AC3FF5">
              <w:t>CASA EX60/05 — Exemption — for aerial display of hang gliders</w:t>
            </w:r>
          </w:p>
        </w:tc>
        <w:bookmarkStart w:id="759" w:name="BKCheck15B_739"/>
        <w:bookmarkEnd w:id="759"/>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"http://www.comlaw.gov.au/Details/F2005L04210" \o "ComLaw" </w:instrText>
            </w:r>
            <w:r w:rsidRPr="00AC3FF5">
              <w:fldChar w:fldCharType="separate"/>
            </w:r>
            <w:r w:rsidRPr="00AC3FF5">
              <w:rPr>
                <w:rStyle w:val="Hyperlink"/>
              </w:rPr>
              <w:t>F2005L04210</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249</w:t>
            </w:r>
          </w:p>
        </w:tc>
        <w:tc>
          <w:tcPr>
            <w:tcW w:w="4819" w:type="dxa"/>
            <w:shd w:val="clear" w:color="auto" w:fill="auto"/>
          </w:tcPr>
          <w:p w:rsidR="00F150AA" w:rsidRPr="00AC3FF5" w:rsidRDefault="00F150AA" w:rsidP="00B1491E">
            <w:pPr>
              <w:pStyle w:val="Tabletext"/>
            </w:pPr>
            <w:r w:rsidRPr="00AC3FF5">
              <w:t>CASA EX62/05 — Exemption — maximum take</w:t>
            </w:r>
            <w:r w:rsidR="00E162F1" w:rsidRPr="00AC3FF5">
              <w:t>-</w:t>
            </w:r>
            <w:r w:rsidRPr="00AC3FF5">
              <w:t>off weight and installation of fuel system</w:t>
            </w:r>
          </w:p>
        </w:tc>
        <w:bookmarkStart w:id="760" w:name="BKCheck15B_740"/>
        <w:bookmarkEnd w:id="760"/>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"http://www.comlaw.gov.au/Details/F2005L04258" \o "ComLaw" </w:instrText>
            </w:r>
            <w:r w:rsidRPr="00AC3FF5">
              <w:fldChar w:fldCharType="separate"/>
            </w:r>
            <w:r w:rsidRPr="00AC3FF5">
              <w:rPr>
                <w:rStyle w:val="Hyperlink"/>
              </w:rPr>
              <w:t>F2005L04258</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AC3659">
            <w:pPr>
              <w:pStyle w:val="Tabletext"/>
            </w:pPr>
            <w:r w:rsidRPr="00AC3FF5">
              <w:t>250</w:t>
            </w:r>
          </w:p>
        </w:tc>
        <w:tc>
          <w:tcPr>
            <w:tcW w:w="4819" w:type="dxa"/>
            <w:shd w:val="clear" w:color="auto" w:fill="auto"/>
          </w:tcPr>
          <w:p w:rsidR="00F150AA" w:rsidRPr="00AC3FF5" w:rsidRDefault="00F150AA" w:rsidP="00AC3659">
            <w:pPr>
              <w:pStyle w:val="Tabletext"/>
            </w:pPr>
            <w:r w:rsidRPr="00AC3FF5">
              <w:t>CASA EX01/06 — Exemption — from provisions of CASR Part</w:t>
            </w:r>
            <w:r w:rsidR="00BD0B7A" w:rsidRPr="00AC3FF5">
              <w:t> </w:t>
            </w:r>
            <w:r w:rsidRPr="00AC3FF5">
              <w:t>173</w:t>
            </w:r>
          </w:p>
        </w:tc>
        <w:bookmarkStart w:id="761" w:name="BKCheck15B_741"/>
        <w:bookmarkEnd w:id="761"/>
        <w:tc>
          <w:tcPr>
            <w:tcW w:w="1843" w:type="dxa"/>
            <w:shd w:val="clear" w:color="auto" w:fill="auto"/>
          </w:tcPr>
          <w:p w:rsidR="00F150AA" w:rsidRPr="00AC3FF5" w:rsidRDefault="00F150AA" w:rsidP="00AC3659">
            <w:pPr>
              <w:pStyle w:val="Tabletext"/>
            </w:pPr>
            <w:r w:rsidRPr="00AC3FF5">
              <w:fldChar w:fldCharType="begin"/>
            </w:r>
            <w:r w:rsidRPr="00AC3FF5">
              <w:instrText xml:space="preserve"> HYPERLINK "http://www.comlaw.gov.au/Details/F2006L00170" \o "ComLaw" </w:instrText>
            </w:r>
            <w:r w:rsidRPr="00AC3FF5">
              <w:fldChar w:fldCharType="separate"/>
            </w:r>
            <w:r w:rsidRPr="00AC3FF5">
              <w:rPr>
                <w:rStyle w:val="Hyperlink"/>
              </w:rPr>
              <w:t>F2006L00170</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251</w:t>
            </w:r>
          </w:p>
        </w:tc>
        <w:tc>
          <w:tcPr>
            <w:tcW w:w="4819" w:type="dxa"/>
            <w:shd w:val="clear" w:color="auto" w:fill="auto"/>
          </w:tcPr>
          <w:p w:rsidR="00F150AA" w:rsidRPr="00AC3FF5" w:rsidRDefault="00F150AA" w:rsidP="00DE63D7">
            <w:pPr>
              <w:pStyle w:val="Tabletext"/>
            </w:pPr>
            <w:r w:rsidRPr="00AC3FF5">
              <w:t>CASA EX03/06 — Exemption — training and checking organisation, flight check system</w:t>
            </w:r>
          </w:p>
        </w:tc>
        <w:bookmarkStart w:id="762" w:name="BKCheck15B_742"/>
        <w:bookmarkEnd w:id="762"/>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"http://www.comlaw.gov.au/Details/F2006L00351" \o "ComLaw" </w:instrText>
            </w:r>
            <w:r w:rsidRPr="00AC3FF5">
              <w:fldChar w:fldCharType="separate"/>
            </w:r>
            <w:r w:rsidRPr="00AC3FF5">
              <w:rPr>
                <w:rStyle w:val="Hyperlink"/>
              </w:rPr>
              <w:t>F2006L00351</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252</w:t>
            </w:r>
          </w:p>
        </w:tc>
        <w:tc>
          <w:tcPr>
            <w:tcW w:w="4819" w:type="dxa"/>
            <w:shd w:val="clear" w:color="auto" w:fill="auto"/>
          </w:tcPr>
          <w:p w:rsidR="00F150AA" w:rsidRPr="00AC3FF5" w:rsidRDefault="00F150AA" w:rsidP="00DE63D7">
            <w:pPr>
              <w:pStyle w:val="Tabletext"/>
            </w:pPr>
            <w:r w:rsidRPr="00AC3FF5">
              <w:t>CASA EX06/06 — Exemption — maintenance on limited category and experimental aircraft</w:t>
            </w:r>
          </w:p>
        </w:tc>
        <w:bookmarkStart w:id="763" w:name="BKCheck15B_743"/>
        <w:bookmarkEnd w:id="763"/>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"http://www.comlaw.gov.au/Details/F2006L00636" \o "ComLaw" </w:instrText>
            </w:r>
            <w:r w:rsidRPr="00AC3FF5">
              <w:fldChar w:fldCharType="separate"/>
            </w:r>
            <w:r w:rsidRPr="00AC3FF5">
              <w:rPr>
                <w:rStyle w:val="Hyperlink"/>
              </w:rPr>
              <w:t>F2006L00636</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253</w:t>
            </w:r>
          </w:p>
        </w:tc>
        <w:tc>
          <w:tcPr>
            <w:tcW w:w="4819" w:type="dxa"/>
            <w:shd w:val="clear" w:color="auto" w:fill="auto"/>
          </w:tcPr>
          <w:p w:rsidR="00F150AA" w:rsidRPr="00AC3FF5" w:rsidRDefault="00F150AA" w:rsidP="00DE63D7">
            <w:pPr>
              <w:pStyle w:val="Tabletext"/>
            </w:pPr>
            <w:r w:rsidRPr="00AC3FF5">
              <w:t xml:space="preserve">CASA EX07/06 — Exemption — solo flight training using ultralight aeroplanes registered with RAA at Cambridge Airport </w:t>
            </w:r>
          </w:p>
        </w:tc>
        <w:bookmarkStart w:id="764" w:name="BKCheck15B_744"/>
        <w:bookmarkEnd w:id="764"/>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"http://www.comlaw.gov.au/Details/F2006L00635" \o "ComLaw" </w:instrText>
            </w:r>
            <w:r w:rsidRPr="00AC3FF5">
              <w:fldChar w:fldCharType="separate"/>
            </w:r>
            <w:r w:rsidRPr="00AC3FF5">
              <w:rPr>
                <w:rStyle w:val="Hyperlink"/>
              </w:rPr>
              <w:t>F2006L00635</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254</w:t>
            </w:r>
          </w:p>
        </w:tc>
        <w:tc>
          <w:tcPr>
            <w:tcW w:w="4819" w:type="dxa"/>
            <w:shd w:val="clear" w:color="auto" w:fill="auto"/>
          </w:tcPr>
          <w:p w:rsidR="00F150AA" w:rsidRPr="00AC3FF5" w:rsidRDefault="00F150AA" w:rsidP="00DE63D7">
            <w:pPr>
              <w:pStyle w:val="Tabletext"/>
            </w:pPr>
            <w:r w:rsidRPr="00AC3FF5">
              <w:t>CASA EX08/06 — Exemption — Qantas operations at Auckland aerodrome</w:t>
            </w:r>
          </w:p>
        </w:tc>
        <w:bookmarkStart w:id="765" w:name="BKCheck15B_745"/>
        <w:bookmarkEnd w:id="765"/>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"http://www.comlaw.gov.au/Details/F2006L00637" \o "ComLaw" </w:instrText>
            </w:r>
            <w:r w:rsidRPr="00AC3FF5">
              <w:fldChar w:fldCharType="separate"/>
            </w:r>
            <w:r w:rsidRPr="00AC3FF5">
              <w:rPr>
                <w:rStyle w:val="Hyperlink"/>
              </w:rPr>
              <w:t>F2006L00637</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255</w:t>
            </w:r>
          </w:p>
        </w:tc>
        <w:tc>
          <w:tcPr>
            <w:tcW w:w="4819" w:type="dxa"/>
            <w:shd w:val="clear" w:color="auto" w:fill="auto"/>
          </w:tcPr>
          <w:p w:rsidR="00F150AA" w:rsidRPr="00AC3FF5" w:rsidRDefault="00F150AA" w:rsidP="00DE63D7">
            <w:pPr>
              <w:pStyle w:val="Tabletext"/>
            </w:pPr>
            <w:r w:rsidRPr="00AC3FF5">
              <w:t>CASA EX11/06 — Exemption — from carriage of life rafts</w:t>
            </w:r>
          </w:p>
        </w:tc>
        <w:bookmarkStart w:id="766" w:name="BKCheck15B_746"/>
        <w:bookmarkEnd w:id="766"/>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"http://www.comlaw.gov.au/Details/F2006L01017" \o "ComLaw" </w:instrText>
            </w:r>
            <w:r w:rsidRPr="00AC3FF5">
              <w:fldChar w:fldCharType="separate"/>
            </w:r>
            <w:r w:rsidRPr="00AC3FF5">
              <w:rPr>
                <w:rStyle w:val="Hyperlink"/>
              </w:rPr>
              <w:t>F2006L01017</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256</w:t>
            </w:r>
          </w:p>
        </w:tc>
        <w:tc>
          <w:tcPr>
            <w:tcW w:w="4819" w:type="dxa"/>
            <w:shd w:val="clear" w:color="auto" w:fill="auto"/>
          </w:tcPr>
          <w:p w:rsidR="00F150AA" w:rsidRPr="00AC3FF5" w:rsidRDefault="00F150AA" w:rsidP="00DE63D7">
            <w:pPr>
              <w:pStyle w:val="Tabletext"/>
            </w:pPr>
            <w:r w:rsidRPr="00AC3FF5">
              <w:t>CASA EX12/06 — Exemption — Asian Express operations at Auckland aerodrome</w:t>
            </w:r>
          </w:p>
        </w:tc>
        <w:bookmarkStart w:id="767" w:name="BKCheck15B_747"/>
        <w:bookmarkEnd w:id="767"/>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"http://www.comlaw.gov.au/Details/F2006L00917" \o "ComLaw" </w:instrText>
            </w:r>
            <w:r w:rsidRPr="00AC3FF5">
              <w:fldChar w:fldCharType="separate"/>
            </w:r>
            <w:r w:rsidRPr="00AC3FF5">
              <w:rPr>
                <w:rStyle w:val="Hyperlink"/>
              </w:rPr>
              <w:t>F2006L00917</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257</w:t>
            </w:r>
          </w:p>
        </w:tc>
        <w:tc>
          <w:tcPr>
            <w:tcW w:w="4819" w:type="dxa"/>
            <w:shd w:val="clear" w:color="auto" w:fill="auto"/>
          </w:tcPr>
          <w:p w:rsidR="00F150AA" w:rsidRPr="00AC3FF5" w:rsidRDefault="00F150AA" w:rsidP="00DE63D7">
            <w:pPr>
              <w:pStyle w:val="Tabletext"/>
            </w:pPr>
            <w:r w:rsidRPr="00AC3FF5">
              <w:t>CASA EX13/06 — Exemption — from requirement to carry published charts</w:t>
            </w:r>
          </w:p>
        </w:tc>
        <w:bookmarkStart w:id="768" w:name="BKCheck15B_748"/>
        <w:bookmarkEnd w:id="768"/>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"http://www.comlaw.gov.au/Details/F2006L00752" \o "ComLaw" </w:instrText>
            </w:r>
            <w:r w:rsidRPr="00AC3FF5">
              <w:fldChar w:fldCharType="separate"/>
            </w:r>
            <w:r w:rsidRPr="00AC3FF5">
              <w:rPr>
                <w:rStyle w:val="Hyperlink"/>
              </w:rPr>
              <w:t>F2006L00752</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258</w:t>
            </w:r>
          </w:p>
        </w:tc>
        <w:tc>
          <w:tcPr>
            <w:tcW w:w="4819" w:type="dxa"/>
            <w:shd w:val="clear" w:color="auto" w:fill="auto"/>
          </w:tcPr>
          <w:p w:rsidR="00F150AA" w:rsidRPr="00AC3FF5" w:rsidRDefault="00F150AA" w:rsidP="00DE63D7">
            <w:pPr>
              <w:pStyle w:val="Tabletext"/>
            </w:pPr>
            <w:r w:rsidRPr="00AC3FF5">
              <w:t>CASA EX14/06 — Exemption — refuelling with passengers on board</w:t>
            </w:r>
          </w:p>
        </w:tc>
        <w:bookmarkStart w:id="769" w:name="BKCheck15B_749"/>
        <w:bookmarkEnd w:id="769"/>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"http://www.comlaw.gov.au/Details/F2006L00914" \o "ComLaw" </w:instrText>
            </w:r>
            <w:r w:rsidRPr="00AC3FF5">
              <w:fldChar w:fldCharType="separate"/>
            </w:r>
            <w:r w:rsidRPr="00AC3FF5">
              <w:rPr>
                <w:rStyle w:val="Hyperlink"/>
              </w:rPr>
              <w:t>F2006L00914</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259</w:t>
            </w:r>
          </w:p>
        </w:tc>
        <w:tc>
          <w:tcPr>
            <w:tcW w:w="4819" w:type="dxa"/>
            <w:shd w:val="clear" w:color="auto" w:fill="auto"/>
          </w:tcPr>
          <w:p w:rsidR="00F150AA" w:rsidRPr="00AC3FF5" w:rsidRDefault="00F150AA" w:rsidP="00DE63D7">
            <w:pPr>
              <w:pStyle w:val="Tabletext"/>
            </w:pPr>
            <w:r w:rsidRPr="00AC3FF5">
              <w:t>CASA EX15/06 — Exemption — single</w:t>
            </w:r>
            <w:r w:rsidR="00E162F1" w:rsidRPr="00AC3FF5">
              <w:t>-</w:t>
            </w:r>
            <w:r w:rsidRPr="00AC3FF5">
              <w:t>pilot operations in Cessna 550/560 aeroplanes</w:t>
            </w:r>
          </w:p>
        </w:tc>
        <w:bookmarkStart w:id="770" w:name="BKCheck15B_750"/>
        <w:bookmarkEnd w:id="770"/>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"http://www.comlaw.gov.au/Details/F2006L01732" \o "ComLaw" </w:instrText>
            </w:r>
            <w:r w:rsidRPr="00AC3FF5">
              <w:fldChar w:fldCharType="separate"/>
            </w:r>
            <w:r w:rsidRPr="00AC3FF5">
              <w:rPr>
                <w:rStyle w:val="Hyperlink"/>
              </w:rPr>
              <w:t>F2006L01732</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lastRenderedPageBreak/>
              <w:t>260</w:t>
            </w:r>
          </w:p>
        </w:tc>
        <w:tc>
          <w:tcPr>
            <w:tcW w:w="4819" w:type="dxa"/>
            <w:shd w:val="clear" w:color="auto" w:fill="auto"/>
          </w:tcPr>
          <w:p w:rsidR="00F150AA" w:rsidRPr="00AC3FF5" w:rsidRDefault="00F150AA" w:rsidP="00DE63D7">
            <w:pPr>
              <w:pStyle w:val="Tabletext"/>
            </w:pPr>
            <w:r w:rsidRPr="00AC3FF5">
              <w:t>CASA EX17/06 — Exemption — powered weight shift controlled aircraft</w:t>
            </w:r>
          </w:p>
        </w:tc>
        <w:bookmarkStart w:id="771" w:name="BKCheck15B_751"/>
        <w:bookmarkEnd w:id="771"/>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"http://www.comlaw.gov.au/Details/F2006L01547" \o "ComLaw" </w:instrText>
            </w:r>
            <w:r w:rsidRPr="00AC3FF5">
              <w:fldChar w:fldCharType="separate"/>
            </w:r>
            <w:r w:rsidRPr="00AC3FF5">
              <w:rPr>
                <w:rStyle w:val="Hyperlink"/>
              </w:rPr>
              <w:t>F2006L01547</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261</w:t>
            </w:r>
          </w:p>
        </w:tc>
        <w:tc>
          <w:tcPr>
            <w:tcW w:w="4819" w:type="dxa"/>
            <w:shd w:val="clear" w:color="auto" w:fill="auto"/>
          </w:tcPr>
          <w:p w:rsidR="00F150AA" w:rsidRPr="00AC3FF5" w:rsidRDefault="00F150AA" w:rsidP="00DE63D7">
            <w:pPr>
              <w:pStyle w:val="Tabletext"/>
            </w:pPr>
            <w:r w:rsidRPr="00AC3FF5">
              <w:t>CASA EX18/06 — Exemption — refuelling with patients on board</w:t>
            </w:r>
          </w:p>
        </w:tc>
        <w:bookmarkStart w:id="772" w:name="BKCheck15B_752"/>
        <w:bookmarkEnd w:id="772"/>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"http://www.comlaw.gov.au/Details/F2006L01278" \o "ComLaw" </w:instrText>
            </w:r>
            <w:r w:rsidRPr="00AC3FF5">
              <w:fldChar w:fldCharType="separate"/>
            </w:r>
            <w:r w:rsidRPr="00AC3FF5">
              <w:rPr>
                <w:rStyle w:val="Hyperlink"/>
              </w:rPr>
              <w:t>F2006L01278</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262</w:t>
            </w:r>
          </w:p>
        </w:tc>
        <w:tc>
          <w:tcPr>
            <w:tcW w:w="4819" w:type="dxa"/>
            <w:shd w:val="clear" w:color="auto" w:fill="auto"/>
          </w:tcPr>
          <w:p w:rsidR="00F150AA" w:rsidRPr="00AC3FF5" w:rsidRDefault="00F150AA" w:rsidP="00DE63D7">
            <w:pPr>
              <w:pStyle w:val="Tabletext"/>
            </w:pPr>
            <w:r w:rsidRPr="00AC3FF5">
              <w:t>CASA EX19/06 — Exemption — carriage of life rafts</w:t>
            </w:r>
          </w:p>
        </w:tc>
        <w:bookmarkStart w:id="773" w:name="BKCheck15B_753"/>
        <w:bookmarkEnd w:id="773"/>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"http://www.comlaw.gov.au/Details/F2006L01561" \o "ComLaw" </w:instrText>
            </w:r>
            <w:r w:rsidRPr="00AC3FF5">
              <w:fldChar w:fldCharType="separate"/>
            </w:r>
            <w:r w:rsidRPr="00AC3FF5">
              <w:rPr>
                <w:rStyle w:val="Hyperlink"/>
              </w:rPr>
              <w:t>F2006L01561</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263</w:t>
            </w:r>
          </w:p>
        </w:tc>
        <w:tc>
          <w:tcPr>
            <w:tcW w:w="4819" w:type="dxa"/>
            <w:shd w:val="clear" w:color="auto" w:fill="auto"/>
          </w:tcPr>
          <w:p w:rsidR="00F150AA" w:rsidRPr="00AC3FF5" w:rsidRDefault="00F150AA" w:rsidP="00DE63D7">
            <w:pPr>
              <w:pStyle w:val="Tabletext"/>
            </w:pPr>
            <w:r w:rsidRPr="00AC3FF5">
              <w:t>CASA EX20/06 — Exemption — take</w:t>
            </w:r>
            <w:r w:rsidR="00E162F1" w:rsidRPr="00AC3FF5">
              <w:t>-</w:t>
            </w:r>
            <w:r w:rsidRPr="00AC3FF5">
              <w:t>off with residual traces of frost and ice</w:t>
            </w:r>
          </w:p>
        </w:tc>
        <w:bookmarkStart w:id="774" w:name="BKCheck15B_754"/>
        <w:bookmarkEnd w:id="774"/>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"http://www.comlaw.gov.au/Details/F2006L01577" \o "ComLaw" </w:instrText>
            </w:r>
            <w:r w:rsidRPr="00AC3FF5">
              <w:fldChar w:fldCharType="separate"/>
            </w:r>
            <w:r w:rsidRPr="00AC3FF5">
              <w:rPr>
                <w:rStyle w:val="Hyperlink"/>
              </w:rPr>
              <w:t>F2006L01577</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264</w:t>
            </w:r>
          </w:p>
        </w:tc>
        <w:tc>
          <w:tcPr>
            <w:tcW w:w="4819" w:type="dxa"/>
            <w:shd w:val="clear" w:color="auto" w:fill="auto"/>
          </w:tcPr>
          <w:p w:rsidR="00F150AA" w:rsidRPr="00AC3FF5" w:rsidRDefault="00F150AA" w:rsidP="00DE63D7">
            <w:pPr>
              <w:pStyle w:val="Tabletext"/>
            </w:pPr>
            <w:r w:rsidRPr="00AC3FF5">
              <w:t xml:space="preserve">CASA EX22/06 — Exemption — training and checking, and flight check system, approvals </w:t>
            </w:r>
          </w:p>
        </w:tc>
        <w:bookmarkStart w:id="775" w:name="BKCheck15B_755"/>
        <w:bookmarkEnd w:id="775"/>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"http://www.comlaw.gov.au/Details/F2006L01733" \o "ComLaw" </w:instrText>
            </w:r>
            <w:r w:rsidRPr="00AC3FF5">
              <w:fldChar w:fldCharType="separate"/>
            </w:r>
            <w:r w:rsidRPr="00AC3FF5">
              <w:rPr>
                <w:rStyle w:val="Hyperlink"/>
              </w:rPr>
              <w:t>F2006L01733</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265</w:t>
            </w:r>
          </w:p>
        </w:tc>
        <w:tc>
          <w:tcPr>
            <w:tcW w:w="4819" w:type="dxa"/>
            <w:shd w:val="clear" w:color="auto" w:fill="auto"/>
          </w:tcPr>
          <w:p w:rsidR="00F150AA" w:rsidRPr="00AC3FF5" w:rsidRDefault="00F150AA" w:rsidP="00B1491E">
            <w:pPr>
              <w:pStyle w:val="Tabletext"/>
            </w:pPr>
            <w:r w:rsidRPr="00AC3FF5">
              <w:t>CASA EX27/06 — Exemption — time</w:t>
            </w:r>
            <w:r w:rsidR="00E162F1" w:rsidRPr="00AC3FF5">
              <w:t>-</w:t>
            </w:r>
            <w:r w:rsidRPr="00AC3FF5">
              <w:t>in</w:t>
            </w:r>
            <w:r w:rsidR="00E162F1" w:rsidRPr="00AC3FF5">
              <w:t>-</w:t>
            </w:r>
            <w:r w:rsidRPr="00AC3FF5">
              <w:t>service recording on maintenance release — Determination — non</w:t>
            </w:r>
            <w:r w:rsidR="00E162F1" w:rsidRPr="00AC3FF5">
              <w:t>-</w:t>
            </w:r>
            <w:r w:rsidRPr="00AC3FF5">
              <w:t>application of part of Civil Aviation Order</w:t>
            </w:r>
            <w:r w:rsidR="00BD0B7A" w:rsidRPr="00AC3FF5">
              <w:t> </w:t>
            </w:r>
            <w:r w:rsidRPr="00AC3FF5">
              <w:t>100.5</w:t>
            </w:r>
          </w:p>
        </w:tc>
        <w:bookmarkStart w:id="776" w:name="BKCheck15B_756"/>
        <w:bookmarkEnd w:id="776"/>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"http://www.comlaw.gov.au/Details/F2006L02368" \o "ComLaw" </w:instrText>
            </w:r>
            <w:r w:rsidRPr="00AC3FF5">
              <w:fldChar w:fldCharType="separate"/>
            </w:r>
            <w:r w:rsidRPr="00AC3FF5">
              <w:rPr>
                <w:rStyle w:val="Hyperlink"/>
              </w:rPr>
              <w:t>F2006L02368</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266</w:t>
            </w:r>
          </w:p>
        </w:tc>
        <w:tc>
          <w:tcPr>
            <w:tcW w:w="4819" w:type="dxa"/>
            <w:shd w:val="clear" w:color="auto" w:fill="auto"/>
          </w:tcPr>
          <w:p w:rsidR="00F150AA" w:rsidRPr="00AC3FF5" w:rsidRDefault="00F150AA" w:rsidP="00B1491E">
            <w:pPr>
              <w:pStyle w:val="Tabletext"/>
            </w:pPr>
            <w:r w:rsidRPr="00AC3FF5">
              <w:t>CASA EX29/06 — Exemption — use of mobile phones and other electronic devices when loading fuel</w:t>
            </w:r>
          </w:p>
        </w:tc>
        <w:bookmarkStart w:id="777" w:name="BKCheck15B_757"/>
        <w:bookmarkEnd w:id="777"/>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"http://www.comlaw.gov.au/Details/F2006L02454" \o "ComLaw" </w:instrText>
            </w:r>
            <w:r w:rsidRPr="00AC3FF5">
              <w:fldChar w:fldCharType="separate"/>
            </w:r>
            <w:r w:rsidRPr="00AC3FF5">
              <w:rPr>
                <w:rStyle w:val="Hyperlink"/>
              </w:rPr>
              <w:t>F2006L02454</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267</w:t>
            </w:r>
          </w:p>
        </w:tc>
        <w:tc>
          <w:tcPr>
            <w:tcW w:w="4819" w:type="dxa"/>
            <w:shd w:val="clear" w:color="auto" w:fill="auto"/>
          </w:tcPr>
          <w:p w:rsidR="00F150AA" w:rsidRPr="00AC3FF5" w:rsidRDefault="00F150AA" w:rsidP="00B1491E">
            <w:pPr>
              <w:pStyle w:val="Tabletext"/>
            </w:pPr>
            <w:r w:rsidRPr="00AC3FF5">
              <w:t>CASA EX31/06 — Exemption — from take</w:t>
            </w:r>
            <w:r w:rsidR="00E162F1" w:rsidRPr="00AC3FF5">
              <w:t>-</w:t>
            </w:r>
            <w:r w:rsidRPr="00AC3FF5">
              <w:t>off minima inside Australian territory</w:t>
            </w:r>
          </w:p>
        </w:tc>
        <w:bookmarkStart w:id="778" w:name="BKCheck15B_758"/>
        <w:bookmarkEnd w:id="778"/>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"http://www.comlaw.gov.au/Details/F2006L02482" \o "ComLaw" </w:instrText>
            </w:r>
            <w:r w:rsidRPr="00AC3FF5">
              <w:fldChar w:fldCharType="separate"/>
            </w:r>
            <w:r w:rsidRPr="00AC3FF5">
              <w:rPr>
                <w:rStyle w:val="Hyperlink"/>
              </w:rPr>
              <w:t>F2006L02482</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268</w:t>
            </w:r>
          </w:p>
        </w:tc>
        <w:tc>
          <w:tcPr>
            <w:tcW w:w="4819" w:type="dxa"/>
            <w:shd w:val="clear" w:color="auto" w:fill="auto"/>
          </w:tcPr>
          <w:p w:rsidR="00F150AA" w:rsidRPr="00AC3FF5" w:rsidRDefault="00F150AA" w:rsidP="00B1491E">
            <w:pPr>
              <w:pStyle w:val="Tabletext"/>
            </w:pPr>
            <w:r w:rsidRPr="00AC3FF5">
              <w:t>CASA EX35/06 — Exemption — of authorised flying instructors employed by Singapore Flying College Pte Ltd</w:t>
            </w:r>
          </w:p>
        </w:tc>
        <w:bookmarkStart w:id="779" w:name="BKCheck15B_759"/>
        <w:bookmarkEnd w:id="779"/>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"http://www.comlaw.gov.au/Details/F2006L02532" \o "ComLaw" </w:instrText>
            </w:r>
            <w:r w:rsidRPr="00AC3FF5">
              <w:fldChar w:fldCharType="separate"/>
            </w:r>
            <w:r w:rsidRPr="00AC3FF5">
              <w:rPr>
                <w:rStyle w:val="Hyperlink"/>
              </w:rPr>
              <w:t>F2006L02532</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269</w:t>
            </w:r>
          </w:p>
        </w:tc>
        <w:tc>
          <w:tcPr>
            <w:tcW w:w="4819" w:type="dxa"/>
            <w:shd w:val="clear" w:color="auto" w:fill="auto"/>
          </w:tcPr>
          <w:p w:rsidR="00F150AA" w:rsidRPr="00AC3FF5" w:rsidRDefault="00F150AA" w:rsidP="00B1491E">
            <w:pPr>
              <w:pStyle w:val="Tabletext"/>
            </w:pPr>
            <w:r w:rsidRPr="00AC3FF5">
              <w:t>CASA EX37/06 — Exemption — validation flight checks</w:t>
            </w:r>
          </w:p>
        </w:tc>
        <w:bookmarkStart w:id="780" w:name="BKCheck15B_760"/>
        <w:bookmarkEnd w:id="780"/>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"http://www.comlaw.gov.au/Details/F2006L02534" \o "ComLaw" </w:instrText>
            </w:r>
            <w:r w:rsidRPr="00AC3FF5">
              <w:fldChar w:fldCharType="separate"/>
            </w:r>
            <w:r w:rsidRPr="00AC3FF5">
              <w:rPr>
                <w:rStyle w:val="Hyperlink"/>
              </w:rPr>
              <w:t>F2006L02534</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270</w:t>
            </w:r>
          </w:p>
        </w:tc>
        <w:tc>
          <w:tcPr>
            <w:tcW w:w="4819" w:type="dxa"/>
            <w:shd w:val="clear" w:color="auto" w:fill="auto"/>
          </w:tcPr>
          <w:p w:rsidR="00F150AA" w:rsidRPr="00AC3FF5" w:rsidRDefault="00F150AA" w:rsidP="00B1491E">
            <w:pPr>
              <w:pStyle w:val="Tabletext"/>
            </w:pPr>
            <w:r w:rsidRPr="00AC3FF5">
              <w:t>CASA EX39/06 — Exemption — from take</w:t>
            </w:r>
            <w:r w:rsidR="00E162F1" w:rsidRPr="00AC3FF5">
              <w:t>-</w:t>
            </w:r>
            <w:r w:rsidRPr="00AC3FF5">
              <w:t>off minima inside and outside Australian territory</w:t>
            </w:r>
          </w:p>
        </w:tc>
        <w:bookmarkStart w:id="781" w:name="BKCheck15B_761"/>
        <w:bookmarkEnd w:id="781"/>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"http://www.comlaw.gov.au/Details/F2006L03151" \o "ComLaw" </w:instrText>
            </w:r>
            <w:r w:rsidRPr="00AC3FF5">
              <w:fldChar w:fldCharType="separate"/>
            </w:r>
            <w:r w:rsidRPr="00AC3FF5">
              <w:rPr>
                <w:rStyle w:val="Hyperlink"/>
              </w:rPr>
              <w:t>F2006L03151</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271</w:t>
            </w:r>
          </w:p>
        </w:tc>
        <w:tc>
          <w:tcPr>
            <w:tcW w:w="4819" w:type="dxa"/>
            <w:shd w:val="clear" w:color="auto" w:fill="auto"/>
          </w:tcPr>
          <w:p w:rsidR="00F150AA" w:rsidRPr="00AC3FF5" w:rsidRDefault="00F150AA" w:rsidP="00B1491E">
            <w:pPr>
              <w:pStyle w:val="Tabletext"/>
            </w:pPr>
            <w:r w:rsidRPr="00AC3FF5">
              <w:t>CASA EX40/06 — Exemption — from compliance with flight manual for jettison system</w:t>
            </w:r>
          </w:p>
        </w:tc>
        <w:bookmarkStart w:id="782" w:name="BKCheck15B_762"/>
        <w:bookmarkEnd w:id="782"/>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"http://www.comlaw.gov.au/Details/F2006L02948" \o "ComLaw" </w:instrText>
            </w:r>
            <w:r w:rsidRPr="00AC3FF5">
              <w:fldChar w:fldCharType="separate"/>
            </w:r>
            <w:r w:rsidRPr="00AC3FF5">
              <w:rPr>
                <w:rStyle w:val="Hyperlink"/>
              </w:rPr>
              <w:t>F2006L02948</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272</w:t>
            </w:r>
          </w:p>
        </w:tc>
        <w:tc>
          <w:tcPr>
            <w:tcW w:w="4819" w:type="dxa"/>
            <w:shd w:val="clear" w:color="auto" w:fill="auto"/>
          </w:tcPr>
          <w:p w:rsidR="00F150AA" w:rsidRPr="00AC3FF5" w:rsidRDefault="00F150AA" w:rsidP="00B1491E">
            <w:pPr>
              <w:pStyle w:val="Tabletext"/>
            </w:pPr>
            <w:r w:rsidRPr="00AC3FF5">
              <w:t>CASA EX41/06 — Exemption — use of radiocommunication systems in firefighting operations</w:t>
            </w:r>
          </w:p>
        </w:tc>
        <w:bookmarkStart w:id="783" w:name="BKCheck15B_763"/>
        <w:bookmarkEnd w:id="783"/>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"http://www.comlaw.gov.au/Details/F2006L03827" \o "ComLaw" </w:instrText>
            </w:r>
            <w:r w:rsidRPr="00AC3FF5">
              <w:fldChar w:fldCharType="separate"/>
            </w:r>
            <w:r w:rsidRPr="00AC3FF5">
              <w:rPr>
                <w:rStyle w:val="Hyperlink"/>
              </w:rPr>
              <w:t>F2006L03827</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273</w:t>
            </w:r>
          </w:p>
        </w:tc>
        <w:tc>
          <w:tcPr>
            <w:tcW w:w="4819" w:type="dxa"/>
            <w:shd w:val="clear" w:color="auto" w:fill="auto"/>
          </w:tcPr>
          <w:p w:rsidR="00F150AA" w:rsidRPr="00AC3FF5" w:rsidRDefault="00F150AA" w:rsidP="00B1491E">
            <w:pPr>
              <w:pStyle w:val="Tabletext"/>
            </w:pPr>
            <w:r w:rsidRPr="00AC3FF5">
              <w:t>CASA EX43/06 — Exemption — reweigh requirement</w:t>
            </w:r>
          </w:p>
        </w:tc>
        <w:bookmarkStart w:id="784" w:name="BKCheck15B_764"/>
        <w:bookmarkEnd w:id="784"/>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"http://www.comlaw.gov.au/Details/F2006L02931" \o "ComLaw" </w:instrText>
            </w:r>
            <w:r w:rsidRPr="00AC3FF5">
              <w:fldChar w:fldCharType="separate"/>
            </w:r>
            <w:r w:rsidRPr="00AC3FF5">
              <w:rPr>
                <w:rStyle w:val="Hyperlink"/>
              </w:rPr>
              <w:t>F2006L02931</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274</w:t>
            </w:r>
          </w:p>
        </w:tc>
        <w:tc>
          <w:tcPr>
            <w:tcW w:w="4819" w:type="dxa"/>
            <w:shd w:val="clear" w:color="auto" w:fill="auto"/>
          </w:tcPr>
          <w:p w:rsidR="00F150AA" w:rsidRPr="00AC3FF5" w:rsidRDefault="00F150AA" w:rsidP="00B1491E">
            <w:pPr>
              <w:pStyle w:val="Tabletext"/>
            </w:pPr>
            <w:r w:rsidRPr="00AC3FF5">
              <w:t>CASA EX44/06 — Exemption — flight data recording</w:t>
            </w:r>
          </w:p>
        </w:tc>
        <w:bookmarkStart w:id="785" w:name="BKCheck15B_765"/>
        <w:bookmarkEnd w:id="785"/>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"http://www.comlaw.gov.au/Details/F2006L03344" \o "ComLaw" </w:instrText>
            </w:r>
            <w:r w:rsidRPr="00AC3FF5">
              <w:fldChar w:fldCharType="separate"/>
            </w:r>
            <w:r w:rsidRPr="00AC3FF5">
              <w:rPr>
                <w:rStyle w:val="Hyperlink"/>
              </w:rPr>
              <w:t>F2006L03344</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275</w:t>
            </w:r>
          </w:p>
        </w:tc>
        <w:tc>
          <w:tcPr>
            <w:tcW w:w="4819" w:type="dxa"/>
            <w:shd w:val="clear" w:color="auto" w:fill="auto"/>
          </w:tcPr>
          <w:p w:rsidR="00F150AA" w:rsidRPr="00AC3FF5" w:rsidRDefault="00F150AA" w:rsidP="00B1491E">
            <w:pPr>
              <w:pStyle w:val="Tabletext"/>
            </w:pPr>
            <w:r w:rsidRPr="00AC3FF5">
              <w:t>CASA EX48/06 — Exemption — training and checking organisation, flight check system</w:t>
            </w:r>
          </w:p>
        </w:tc>
        <w:bookmarkStart w:id="786" w:name="BKCheck15B_766"/>
        <w:bookmarkEnd w:id="786"/>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"http://www.comlaw.gov.au/Details/F2006L03283" \o "ComLaw" </w:instrText>
            </w:r>
            <w:r w:rsidRPr="00AC3FF5">
              <w:fldChar w:fldCharType="separate"/>
            </w:r>
            <w:r w:rsidRPr="00AC3FF5">
              <w:rPr>
                <w:rStyle w:val="Hyperlink"/>
              </w:rPr>
              <w:t>F2006L03283</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276</w:t>
            </w:r>
          </w:p>
        </w:tc>
        <w:tc>
          <w:tcPr>
            <w:tcW w:w="4819" w:type="dxa"/>
            <w:shd w:val="clear" w:color="auto" w:fill="auto"/>
          </w:tcPr>
          <w:p w:rsidR="00F150AA" w:rsidRPr="00AC3FF5" w:rsidRDefault="00F150AA" w:rsidP="00B1491E">
            <w:pPr>
              <w:pStyle w:val="Tabletext"/>
            </w:pPr>
            <w:r w:rsidRPr="00AC3FF5">
              <w:t>CASA EX50/06 — Exemption — from holding an air traffic control licence</w:t>
            </w:r>
          </w:p>
        </w:tc>
        <w:bookmarkStart w:id="787" w:name="BKCheck15B_767"/>
        <w:bookmarkEnd w:id="787"/>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"http://www.comlaw.gov.au/Details/F2006L03477" \o "ComLaw" </w:instrText>
            </w:r>
            <w:r w:rsidRPr="00AC3FF5">
              <w:fldChar w:fldCharType="separate"/>
            </w:r>
            <w:r w:rsidRPr="00AC3FF5">
              <w:rPr>
                <w:rStyle w:val="Hyperlink"/>
              </w:rPr>
              <w:t>F2006L03477</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277</w:t>
            </w:r>
          </w:p>
        </w:tc>
        <w:tc>
          <w:tcPr>
            <w:tcW w:w="4819" w:type="dxa"/>
            <w:shd w:val="clear" w:color="auto" w:fill="auto"/>
          </w:tcPr>
          <w:p w:rsidR="00F150AA" w:rsidRPr="00AC3FF5" w:rsidRDefault="00F150AA" w:rsidP="00B1491E">
            <w:pPr>
              <w:pStyle w:val="Tabletext"/>
            </w:pPr>
            <w:r w:rsidRPr="00AC3FF5">
              <w:t>CASA EX52/06 — Exemption — provision of ARFFS at Avalon Aerodrome</w:t>
            </w:r>
          </w:p>
        </w:tc>
        <w:bookmarkStart w:id="788" w:name="BKCheck15B_768"/>
        <w:bookmarkEnd w:id="788"/>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"http://www.comlaw.gov.au/Details/F2006L03478" \o "ComLaw" </w:instrText>
            </w:r>
            <w:r w:rsidRPr="00AC3FF5">
              <w:fldChar w:fldCharType="separate"/>
            </w:r>
            <w:r w:rsidRPr="00AC3FF5">
              <w:rPr>
                <w:rStyle w:val="Hyperlink"/>
              </w:rPr>
              <w:t>F2006L03478</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lastRenderedPageBreak/>
              <w:t>278</w:t>
            </w:r>
          </w:p>
        </w:tc>
        <w:tc>
          <w:tcPr>
            <w:tcW w:w="4819" w:type="dxa"/>
            <w:shd w:val="clear" w:color="auto" w:fill="auto"/>
          </w:tcPr>
          <w:p w:rsidR="00F150AA" w:rsidRPr="00AC3FF5" w:rsidRDefault="00F150AA" w:rsidP="00B1491E">
            <w:pPr>
              <w:pStyle w:val="Tabletext"/>
            </w:pPr>
            <w:r w:rsidRPr="00AC3FF5">
              <w:t>CASA EX53/06 — Exemption — flight and navigation equipment</w:t>
            </w:r>
          </w:p>
        </w:tc>
        <w:bookmarkStart w:id="789" w:name="BKCheck15B_769"/>
        <w:bookmarkEnd w:id="789"/>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"http://www.comlaw.gov.au/Details/F2006L03483" \o "ComLaw" </w:instrText>
            </w:r>
            <w:r w:rsidRPr="00AC3FF5">
              <w:fldChar w:fldCharType="separate"/>
            </w:r>
            <w:r w:rsidRPr="00AC3FF5">
              <w:rPr>
                <w:rStyle w:val="Hyperlink"/>
              </w:rPr>
              <w:t>F2006L03483</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279</w:t>
            </w:r>
          </w:p>
        </w:tc>
        <w:tc>
          <w:tcPr>
            <w:tcW w:w="4819" w:type="dxa"/>
            <w:shd w:val="clear" w:color="auto" w:fill="auto"/>
          </w:tcPr>
          <w:p w:rsidR="00F150AA" w:rsidRPr="00AC3FF5" w:rsidRDefault="00F150AA" w:rsidP="00B1491E">
            <w:pPr>
              <w:pStyle w:val="Tabletext"/>
            </w:pPr>
            <w:r w:rsidRPr="00AC3FF5">
              <w:t>CASA EX55/06 — Exemption — training and checking organisation, flight check system</w:t>
            </w:r>
          </w:p>
        </w:tc>
        <w:bookmarkStart w:id="790" w:name="BKCheck15B_770"/>
        <w:bookmarkEnd w:id="790"/>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"http://www.comlaw.gov.au/Details/F2006L03544" \o "ComLaw" </w:instrText>
            </w:r>
            <w:r w:rsidRPr="00AC3FF5">
              <w:fldChar w:fldCharType="separate"/>
            </w:r>
            <w:r w:rsidRPr="00AC3FF5">
              <w:rPr>
                <w:rStyle w:val="Hyperlink"/>
              </w:rPr>
              <w:t>F2006L03544</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280</w:t>
            </w:r>
          </w:p>
        </w:tc>
        <w:tc>
          <w:tcPr>
            <w:tcW w:w="4819" w:type="dxa"/>
            <w:shd w:val="clear" w:color="auto" w:fill="auto"/>
          </w:tcPr>
          <w:p w:rsidR="00F150AA" w:rsidRPr="00AC3FF5" w:rsidRDefault="00F150AA" w:rsidP="00B1491E">
            <w:pPr>
              <w:pStyle w:val="Tabletext"/>
            </w:pPr>
            <w:r w:rsidRPr="00AC3FF5">
              <w:t>CASA EX57/06 — Exemption — from take</w:t>
            </w:r>
            <w:r w:rsidR="00E162F1" w:rsidRPr="00AC3FF5">
              <w:t>-</w:t>
            </w:r>
            <w:r w:rsidRPr="00AC3FF5">
              <w:t>off minima inside Australian territory</w:t>
            </w:r>
          </w:p>
        </w:tc>
        <w:bookmarkStart w:id="791" w:name="BKCheck15B_771"/>
        <w:bookmarkEnd w:id="791"/>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"http://www.comlaw.gov.au/Details/F2006L03598" \o "ComLaw" </w:instrText>
            </w:r>
            <w:r w:rsidRPr="00AC3FF5">
              <w:fldChar w:fldCharType="separate"/>
            </w:r>
            <w:r w:rsidRPr="00AC3FF5">
              <w:rPr>
                <w:rStyle w:val="Hyperlink"/>
              </w:rPr>
              <w:t>F2006L03598</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281</w:t>
            </w:r>
          </w:p>
        </w:tc>
        <w:tc>
          <w:tcPr>
            <w:tcW w:w="4819" w:type="dxa"/>
            <w:shd w:val="clear" w:color="auto" w:fill="auto"/>
          </w:tcPr>
          <w:p w:rsidR="00F150AA" w:rsidRPr="00AC3FF5" w:rsidRDefault="00F150AA" w:rsidP="00B1491E">
            <w:pPr>
              <w:pStyle w:val="Tabletext"/>
            </w:pPr>
            <w:r w:rsidRPr="00AC3FF5">
              <w:t>CASA EX58/06 — Exemption — from take</w:t>
            </w:r>
            <w:r w:rsidR="00E162F1" w:rsidRPr="00AC3FF5">
              <w:t>-</w:t>
            </w:r>
            <w:r w:rsidRPr="00AC3FF5">
              <w:t>off and landing minima outside Australian territory</w:t>
            </w:r>
          </w:p>
        </w:tc>
        <w:bookmarkStart w:id="792" w:name="BKCheck15B_772"/>
        <w:bookmarkEnd w:id="792"/>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"http://www.comlaw.gov.au/Details/F2006L03599" \o "ComLaw" </w:instrText>
            </w:r>
            <w:r w:rsidRPr="00AC3FF5">
              <w:fldChar w:fldCharType="separate"/>
            </w:r>
            <w:r w:rsidRPr="00AC3FF5">
              <w:rPr>
                <w:rStyle w:val="Hyperlink"/>
              </w:rPr>
              <w:t>F2006L03599</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282</w:t>
            </w:r>
          </w:p>
        </w:tc>
        <w:tc>
          <w:tcPr>
            <w:tcW w:w="4819" w:type="dxa"/>
            <w:shd w:val="clear" w:color="auto" w:fill="auto"/>
          </w:tcPr>
          <w:p w:rsidR="00F150AA" w:rsidRPr="00AC3FF5" w:rsidRDefault="00F150AA" w:rsidP="00B1491E">
            <w:pPr>
              <w:pStyle w:val="Tabletext"/>
            </w:pPr>
            <w:r w:rsidRPr="00AC3FF5">
              <w:t>CASA EX59/06 — Exemption, permit, permission and directions — bungy jumping</w:t>
            </w:r>
          </w:p>
        </w:tc>
        <w:bookmarkStart w:id="793" w:name="BKCheck15B_773"/>
        <w:bookmarkEnd w:id="793"/>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"http://www.comlaw.gov.au/Details/F2006L03620" \o "ComLaw" </w:instrText>
            </w:r>
            <w:r w:rsidRPr="00AC3FF5">
              <w:fldChar w:fldCharType="separate"/>
            </w:r>
            <w:r w:rsidRPr="00AC3FF5">
              <w:rPr>
                <w:rStyle w:val="Hyperlink"/>
              </w:rPr>
              <w:t>F2006L03620</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283</w:t>
            </w:r>
          </w:p>
        </w:tc>
        <w:tc>
          <w:tcPr>
            <w:tcW w:w="4819" w:type="dxa"/>
            <w:shd w:val="clear" w:color="auto" w:fill="auto"/>
          </w:tcPr>
          <w:p w:rsidR="00F150AA" w:rsidRPr="00AC3FF5" w:rsidRDefault="00F150AA" w:rsidP="00B1491E">
            <w:pPr>
              <w:pStyle w:val="Tabletext"/>
            </w:pPr>
            <w:r w:rsidRPr="00AC3FF5">
              <w:t>CASA EX60/06 — Amendment of instrument CASA EX55/06</w:t>
            </w:r>
          </w:p>
        </w:tc>
        <w:bookmarkStart w:id="794" w:name="BKCheck15B_774"/>
        <w:bookmarkEnd w:id="794"/>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"http://www.comlaw.gov.au/Details/F2006L03640" \o "ComLaw" </w:instrText>
            </w:r>
            <w:r w:rsidRPr="00AC3FF5">
              <w:fldChar w:fldCharType="separate"/>
            </w:r>
            <w:r w:rsidRPr="00AC3FF5">
              <w:rPr>
                <w:rStyle w:val="Hyperlink"/>
              </w:rPr>
              <w:t>F2006L03640</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284</w:t>
            </w:r>
          </w:p>
        </w:tc>
        <w:tc>
          <w:tcPr>
            <w:tcW w:w="4819" w:type="dxa"/>
            <w:shd w:val="clear" w:color="auto" w:fill="auto"/>
          </w:tcPr>
          <w:p w:rsidR="00F150AA" w:rsidRPr="00AC3FF5" w:rsidRDefault="00F150AA" w:rsidP="00B1491E">
            <w:pPr>
              <w:pStyle w:val="Tabletext"/>
            </w:pPr>
            <w:r w:rsidRPr="00AC3FF5">
              <w:t>CASA EX62/06 — Exemption — participation in land and hold short operations</w:t>
            </w:r>
          </w:p>
        </w:tc>
        <w:bookmarkStart w:id="795" w:name="BKCheck15B_775"/>
        <w:bookmarkEnd w:id="795"/>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"http://www.comlaw.gov.au/Details/F2006L03653" \o "ComLaw" </w:instrText>
            </w:r>
            <w:r w:rsidRPr="00AC3FF5">
              <w:fldChar w:fldCharType="separate"/>
            </w:r>
            <w:r w:rsidRPr="00AC3FF5">
              <w:rPr>
                <w:rStyle w:val="Hyperlink"/>
              </w:rPr>
              <w:t>F2006L03653</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285</w:t>
            </w:r>
          </w:p>
        </w:tc>
        <w:tc>
          <w:tcPr>
            <w:tcW w:w="4819" w:type="dxa"/>
            <w:shd w:val="clear" w:color="auto" w:fill="auto"/>
          </w:tcPr>
          <w:p w:rsidR="00F150AA" w:rsidRPr="00AC3FF5" w:rsidRDefault="00F150AA" w:rsidP="00B1491E">
            <w:pPr>
              <w:pStyle w:val="Tabletext"/>
            </w:pPr>
            <w:r w:rsidRPr="00AC3FF5">
              <w:t>CASA EX63/06 — Exemption — training and checking organisation, flight check system</w:t>
            </w:r>
          </w:p>
        </w:tc>
        <w:bookmarkStart w:id="796" w:name="BKCheck15B_776"/>
        <w:bookmarkEnd w:id="796"/>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"http://www.comlaw.gov.au/Details/F2006L03671" \o "ComLaw" </w:instrText>
            </w:r>
            <w:r w:rsidRPr="00AC3FF5">
              <w:fldChar w:fldCharType="separate"/>
            </w:r>
            <w:r w:rsidRPr="00AC3FF5">
              <w:rPr>
                <w:rStyle w:val="Hyperlink"/>
              </w:rPr>
              <w:t>F2006L03671</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286</w:t>
            </w:r>
          </w:p>
        </w:tc>
        <w:tc>
          <w:tcPr>
            <w:tcW w:w="4819" w:type="dxa"/>
            <w:shd w:val="clear" w:color="auto" w:fill="auto"/>
          </w:tcPr>
          <w:p w:rsidR="00F150AA" w:rsidRPr="00AC3FF5" w:rsidRDefault="00F150AA" w:rsidP="00B1491E">
            <w:pPr>
              <w:pStyle w:val="Tabletext"/>
            </w:pPr>
            <w:r w:rsidRPr="00AC3FF5">
              <w:t>CASA EX64/06 — Exemption — Lloyd Helicopters Pty Ltd and S</w:t>
            </w:r>
            <w:r w:rsidR="00E162F1" w:rsidRPr="00AC3FF5">
              <w:t>-</w:t>
            </w:r>
            <w:r w:rsidRPr="00AC3FF5">
              <w:t>92A endorsements</w:t>
            </w:r>
          </w:p>
        </w:tc>
        <w:bookmarkStart w:id="797" w:name="BKCheck15B_777"/>
        <w:bookmarkEnd w:id="797"/>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"http://www.comlaw.gov.au/Details/F2006L03797" \o "ComLaw" </w:instrText>
            </w:r>
            <w:r w:rsidRPr="00AC3FF5">
              <w:fldChar w:fldCharType="separate"/>
            </w:r>
            <w:r w:rsidRPr="00AC3FF5">
              <w:rPr>
                <w:rStyle w:val="Hyperlink"/>
              </w:rPr>
              <w:t>F2006L03797</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287</w:t>
            </w:r>
          </w:p>
        </w:tc>
        <w:tc>
          <w:tcPr>
            <w:tcW w:w="4819" w:type="dxa"/>
            <w:shd w:val="clear" w:color="auto" w:fill="auto"/>
          </w:tcPr>
          <w:p w:rsidR="00F150AA" w:rsidRPr="00AC3FF5" w:rsidRDefault="00F150AA" w:rsidP="00B1491E">
            <w:pPr>
              <w:pStyle w:val="Tabletext"/>
            </w:pPr>
            <w:r w:rsidRPr="00AC3FF5">
              <w:t>CASA EX66/06 — Exemption — participation in land and hold short operations</w:t>
            </w:r>
          </w:p>
        </w:tc>
        <w:bookmarkStart w:id="798" w:name="BKCheck15B_778"/>
        <w:bookmarkEnd w:id="798"/>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"http://www.comlaw.gov.au/Details/F2006L03839" \o "ComLaw" </w:instrText>
            </w:r>
            <w:r w:rsidRPr="00AC3FF5">
              <w:fldChar w:fldCharType="separate"/>
            </w:r>
            <w:r w:rsidRPr="00AC3FF5">
              <w:rPr>
                <w:rStyle w:val="Hyperlink"/>
              </w:rPr>
              <w:t>F2006L03839</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288</w:t>
            </w:r>
          </w:p>
        </w:tc>
        <w:tc>
          <w:tcPr>
            <w:tcW w:w="4819" w:type="dxa"/>
            <w:shd w:val="clear" w:color="auto" w:fill="auto"/>
          </w:tcPr>
          <w:p w:rsidR="00F150AA" w:rsidRPr="00AC3FF5" w:rsidRDefault="00F150AA" w:rsidP="00B1491E">
            <w:pPr>
              <w:pStyle w:val="Tabletext"/>
            </w:pPr>
            <w:r w:rsidRPr="00AC3FF5">
              <w:t>CASA EX67/06 — Exemption — Rotary Air Force 2000 two place gyroplanes</w:t>
            </w:r>
          </w:p>
        </w:tc>
        <w:bookmarkStart w:id="799" w:name="BKCheck15B_779"/>
        <w:bookmarkEnd w:id="799"/>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"http://www.comlaw.gov.au/Details/F2006L03860" \o "ComLaw" </w:instrText>
            </w:r>
            <w:r w:rsidRPr="00AC3FF5">
              <w:fldChar w:fldCharType="separate"/>
            </w:r>
            <w:r w:rsidRPr="00AC3FF5">
              <w:rPr>
                <w:rStyle w:val="Hyperlink"/>
              </w:rPr>
              <w:t>F2006L03860</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289</w:t>
            </w:r>
          </w:p>
        </w:tc>
        <w:tc>
          <w:tcPr>
            <w:tcW w:w="4819" w:type="dxa"/>
            <w:shd w:val="clear" w:color="auto" w:fill="auto"/>
          </w:tcPr>
          <w:p w:rsidR="00F150AA" w:rsidRPr="00AC3FF5" w:rsidRDefault="00F150AA" w:rsidP="00B1491E">
            <w:pPr>
              <w:pStyle w:val="Tabletext"/>
            </w:pPr>
            <w:r w:rsidRPr="00AC3FF5">
              <w:t>CASA EX68/06 — Exemption — from take</w:t>
            </w:r>
            <w:r w:rsidR="00E162F1" w:rsidRPr="00AC3FF5">
              <w:t>-</w:t>
            </w:r>
            <w:r w:rsidRPr="00AC3FF5">
              <w:t>off minima inside Australian territory</w:t>
            </w:r>
          </w:p>
        </w:tc>
        <w:bookmarkStart w:id="800" w:name="BKCheck15B_780"/>
        <w:bookmarkEnd w:id="800"/>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"http://www.comlaw.gov.au/Details/F2006L04233" \o "ComLaw" </w:instrText>
            </w:r>
            <w:r w:rsidRPr="00AC3FF5">
              <w:fldChar w:fldCharType="separate"/>
            </w:r>
            <w:r w:rsidRPr="00AC3FF5">
              <w:rPr>
                <w:rStyle w:val="Hyperlink"/>
              </w:rPr>
              <w:t>F2006L04233</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290</w:t>
            </w:r>
          </w:p>
        </w:tc>
        <w:tc>
          <w:tcPr>
            <w:tcW w:w="4819" w:type="dxa"/>
            <w:shd w:val="clear" w:color="auto" w:fill="auto"/>
          </w:tcPr>
          <w:p w:rsidR="00F150AA" w:rsidRPr="00AC3FF5" w:rsidRDefault="00F150AA" w:rsidP="00B1491E">
            <w:pPr>
              <w:pStyle w:val="Tabletext"/>
            </w:pPr>
            <w:r w:rsidRPr="00AC3FF5">
              <w:t>CASA EX72/06 — Exemption — display of markings</w:t>
            </w:r>
          </w:p>
        </w:tc>
        <w:bookmarkStart w:id="801" w:name="BKCheck15B_781"/>
        <w:bookmarkEnd w:id="801"/>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"http://www.comlaw.gov.au/Details/F2006L05743" \o "ComLaw" </w:instrText>
            </w:r>
            <w:r w:rsidRPr="00AC3FF5">
              <w:fldChar w:fldCharType="separate"/>
            </w:r>
            <w:r w:rsidRPr="00AC3FF5">
              <w:rPr>
                <w:rStyle w:val="Hyperlink"/>
              </w:rPr>
              <w:t>F2006L05743</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291</w:t>
            </w:r>
          </w:p>
        </w:tc>
        <w:tc>
          <w:tcPr>
            <w:tcW w:w="4819" w:type="dxa"/>
            <w:shd w:val="clear" w:color="auto" w:fill="auto"/>
          </w:tcPr>
          <w:p w:rsidR="00F150AA" w:rsidRPr="00AC3FF5" w:rsidRDefault="00F150AA" w:rsidP="00DE63D7">
            <w:pPr>
              <w:pStyle w:val="Tabletext"/>
            </w:pPr>
            <w:r w:rsidRPr="00AC3FF5">
              <w:t>CASA EX05/07 — Exemption — Eastern Australia Airlines operations into Lord Howe Island</w:t>
            </w:r>
          </w:p>
        </w:tc>
        <w:bookmarkStart w:id="802" w:name="BKCheck15B_782"/>
        <w:bookmarkEnd w:id="802"/>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"http://www.comlaw.gov.au/Details/F2007L00305" \o "ComLaw" </w:instrText>
            </w:r>
            <w:r w:rsidRPr="00AC3FF5">
              <w:fldChar w:fldCharType="separate"/>
            </w:r>
            <w:r w:rsidRPr="00AC3FF5">
              <w:rPr>
                <w:rStyle w:val="Hyperlink"/>
              </w:rPr>
              <w:t>F2007L00305</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292</w:t>
            </w:r>
          </w:p>
        </w:tc>
        <w:tc>
          <w:tcPr>
            <w:tcW w:w="4819" w:type="dxa"/>
            <w:shd w:val="clear" w:color="auto" w:fill="auto"/>
          </w:tcPr>
          <w:p w:rsidR="00F150AA" w:rsidRPr="00AC3FF5" w:rsidRDefault="00F150AA" w:rsidP="00DE63D7">
            <w:pPr>
              <w:pStyle w:val="Tabletext"/>
            </w:pPr>
            <w:r w:rsidRPr="00AC3FF5">
              <w:t>CASA EX06/07 — Exemption — provision of ARFFS at Avalon Aerodrome</w:t>
            </w:r>
          </w:p>
        </w:tc>
        <w:bookmarkStart w:id="803" w:name="BKCheck15B_783"/>
        <w:bookmarkEnd w:id="803"/>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"http://www.comlaw.gov.au/Details/F2007L00306" \o "ComLaw" </w:instrText>
            </w:r>
            <w:r w:rsidRPr="00AC3FF5">
              <w:fldChar w:fldCharType="separate"/>
            </w:r>
            <w:r w:rsidRPr="00AC3FF5">
              <w:rPr>
                <w:rStyle w:val="Hyperlink"/>
              </w:rPr>
              <w:t>F2007L00306</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293</w:t>
            </w:r>
          </w:p>
        </w:tc>
        <w:tc>
          <w:tcPr>
            <w:tcW w:w="4819" w:type="dxa"/>
            <w:shd w:val="clear" w:color="auto" w:fill="auto"/>
          </w:tcPr>
          <w:p w:rsidR="00F150AA" w:rsidRPr="00AC3FF5" w:rsidRDefault="00F150AA" w:rsidP="00DE63D7">
            <w:pPr>
              <w:pStyle w:val="Tabletext"/>
            </w:pPr>
            <w:r w:rsidRPr="00AC3FF5">
              <w:t>CASA EX09/07 — Exemption — maximum take</w:t>
            </w:r>
            <w:r w:rsidR="00E162F1" w:rsidRPr="00AC3FF5">
              <w:t>-</w:t>
            </w:r>
            <w:r w:rsidRPr="00AC3FF5">
              <w:t>off weight requirements in flight manuals or other documents (agricultural or restricted category aircraft)</w:t>
            </w:r>
          </w:p>
        </w:tc>
        <w:bookmarkStart w:id="804" w:name="BKCheck15B_784"/>
        <w:bookmarkEnd w:id="804"/>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"http://www.comlaw.gov.au/Details/F2007L00597" \o "ComLaw" </w:instrText>
            </w:r>
            <w:r w:rsidRPr="00AC3FF5">
              <w:fldChar w:fldCharType="separate"/>
            </w:r>
            <w:r w:rsidRPr="00AC3FF5">
              <w:rPr>
                <w:rStyle w:val="Hyperlink"/>
              </w:rPr>
              <w:t>F2007L00597</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294</w:t>
            </w:r>
          </w:p>
        </w:tc>
        <w:tc>
          <w:tcPr>
            <w:tcW w:w="4819" w:type="dxa"/>
            <w:shd w:val="clear" w:color="auto" w:fill="auto"/>
          </w:tcPr>
          <w:p w:rsidR="00F150AA" w:rsidRPr="00AC3FF5" w:rsidRDefault="00F150AA" w:rsidP="00DE63D7">
            <w:pPr>
              <w:pStyle w:val="Tabletext"/>
            </w:pPr>
            <w:r w:rsidRPr="00AC3FF5">
              <w:t>CASA EX11/07 — Exemption — navigation and anti</w:t>
            </w:r>
            <w:r w:rsidR="00D1670B" w:rsidRPr="00AC3FF5">
              <w:noBreakHyphen/>
            </w:r>
            <w:r w:rsidRPr="00AC3FF5">
              <w:t>collision lights</w:t>
            </w:r>
          </w:p>
        </w:tc>
        <w:bookmarkStart w:id="805" w:name="BKCheck15B_785"/>
        <w:bookmarkEnd w:id="805"/>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"http://www.comlaw.gov.au/Details/F2007L00714" \o "ComLaw" </w:instrText>
            </w:r>
            <w:r w:rsidRPr="00AC3FF5">
              <w:fldChar w:fldCharType="separate"/>
            </w:r>
            <w:r w:rsidRPr="00AC3FF5">
              <w:rPr>
                <w:rStyle w:val="Hyperlink"/>
              </w:rPr>
              <w:t>F2007L00714</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295</w:t>
            </w:r>
          </w:p>
        </w:tc>
        <w:tc>
          <w:tcPr>
            <w:tcW w:w="4819" w:type="dxa"/>
            <w:shd w:val="clear" w:color="auto" w:fill="auto"/>
          </w:tcPr>
          <w:p w:rsidR="00F150AA" w:rsidRPr="00AC3FF5" w:rsidRDefault="00F150AA" w:rsidP="00DE63D7">
            <w:pPr>
              <w:pStyle w:val="Tabletext"/>
            </w:pPr>
            <w:r w:rsidRPr="00AC3FF5">
              <w:t xml:space="preserve">CASA EX12/07 — Exemption — night acrobatic flight </w:t>
            </w:r>
          </w:p>
        </w:tc>
        <w:bookmarkStart w:id="806" w:name="BKCheck15B_786"/>
        <w:bookmarkEnd w:id="806"/>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"http://www.comlaw.gov.au/Details/F2007L00756" \o "ComLaw" </w:instrText>
            </w:r>
            <w:r w:rsidRPr="00AC3FF5">
              <w:fldChar w:fldCharType="separate"/>
            </w:r>
            <w:r w:rsidRPr="00AC3FF5">
              <w:rPr>
                <w:rStyle w:val="Hyperlink"/>
              </w:rPr>
              <w:t>F2007L00756</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296</w:t>
            </w:r>
          </w:p>
        </w:tc>
        <w:tc>
          <w:tcPr>
            <w:tcW w:w="4819" w:type="dxa"/>
            <w:shd w:val="clear" w:color="auto" w:fill="auto"/>
          </w:tcPr>
          <w:p w:rsidR="00F150AA" w:rsidRPr="00AC3FF5" w:rsidRDefault="00F150AA" w:rsidP="00DE63D7">
            <w:pPr>
              <w:pStyle w:val="Tabletext"/>
            </w:pPr>
            <w:r w:rsidRPr="00AC3FF5">
              <w:t>CASA EX13/07 — Exemption — flight data recording</w:t>
            </w:r>
          </w:p>
        </w:tc>
        <w:bookmarkStart w:id="807" w:name="BKCheck15B_787"/>
        <w:bookmarkEnd w:id="807"/>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"http://www.comlaw.gov.au/Details/F2007L00888" \o "ComLaw" </w:instrText>
            </w:r>
            <w:r w:rsidRPr="00AC3FF5">
              <w:fldChar w:fldCharType="separate"/>
            </w:r>
            <w:r w:rsidRPr="00AC3FF5">
              <w:rPr>
                <w:rStyle w:val="Hyperlink"/>
              </w:rPr>
              <w:t>F2007L00888</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lastRenderedPageBreak/>
              <w:t>297</w:t>
            </w:r>
          </w:p>
        </w:tc>
        <w:tc>
          <w:tcPr>
            <w:tcW w:w="4819" w:type="dxa"/>
            <w:shd w:val="clear" w:color="auto" w:fill="auto"/>
          </w:tcPr>
          <w:p w:rsidR="00F150AA" w:rsidRPr="00AC3FF5" w:rsidRDefault="00F150AA" w:rsidP="00DE63D7">
            <w:pPr>
              <w:pStyle w:val="Tabletext"/>
            </w:pPr>
            <w:r w:rsidRPr="00AC3FF5">
              <w:t>CASA EX15/07 — Exemption — solo flight training using ultralight aeroplanes registered with Recreational Aviation Airfield Inc at Parafield Aerodrome</w:t>
            </w:r>
          </w:p>
        </w:tc>
        <w:bookmarkStart w:id="808" w:name="BKCheck15B_788"/>
        <w:bookmarkEnd w:id="808"/>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"http://www.comlaw.gov.au/Details/F2007L01028" \o "ComLaw" </w:instrText>
            </w:r>
            <w:r w:rsidRPr="00AC3FF5">
              <w:fldChar w:fldCharType="separate"/>
            </w:r>
            <w:r w:rsidRPr="00AC3FF5">
              <w:rPr>
                <w:rStyle w:val="Hyperlink"/>
              </w:rPr>
              <w:t>F2007L01028</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298</w:t>
            </w:r>
          </w:p>
        </w:tc>
        <w:tc>
          <w:tcPr>
            <w:tcW w:w="4819" w:type="dxa"/>
            <w:shd w:val="clear" w:color="auto" w:fill="auto"/>
          </w:tcPr>
          <w:p w:rsidR="00F150AA" w:rsidRPr="00AC3FF5" w:rsidRDefault="00F150AA" w:rsidP="00DE63D7">
            <w:pPr>
              <w:pStyle w:val="Tabletext"/>
            </w:pPr>
            <w:r w:rsidRPr="00AC3FF5">
              <w:t>CASA EX16/07 — Exemption under regulation</w:t>
            </w:r>
            <w:r w:rsidR="00BD0B7A" w:rsidRPr="00AC3FF5">
              <w:t> </w:t>
            </w:r>
            <w:r w:rsidRPr="00AC3FF5">
              <w:t>308 of CAR 1988 — carriage of cockpit voice recorders and flight data recorders</w:t>
            </w:r>
          </w:p>
        </w:tc>
        <w:bookmarkStart w:id="809" w:name="BKCheck15B_789"/>
        <w:bookmarkEnd w:id="809"/>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"http://www.comlaw.gov.au/Details/F2007L01138" \o "ComLaw" </w:instrText>
            </w:r>
            <w:r w:rsidRPr="00AC3FF5">
              <w:fldChar w:fldCharType="separate"/>
            </w:r>
            <w:r w:rsidRPr="00AC3FF5">
              <w:rPr>
                <w:rStyle w:val="Hyperlink"/>
              </w:rPr>
              <w:t>F2007L01138</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299</w:t>
            </w:r>
          </w:p>
        </w:tc>
        <w:tc>
          <w:tcPr>
            <w:tcW w:w="4819" w:type="dxa"/>
            <w:shd w:val="clear" w:color="auto" w:fill="auto"/>
          </w:tcPr>
          <w:p w:rsidR="00F150AA" w:rsidRPr="00AC3FF5" w:rsidRDefault="00F150AA" w:rsidP="00DE63D7">
            <w:pPr>
              <w:pStyle w:val="Tabletext"/>
            </w:pPr>
            <w:r w:rsidRPr="00AC3FF5">
              <w:t>CASA EX18/07 — Exemption — solo flight training using ultralight aeroplanes registered with Recreational Aviation Australia Inc at Launceston Aerodrome</w:t>
            </w:r>
          </w:p>
        </w:tc>
        <w:bookmarkStart w:id="810" w:name="BKCheck15B_790"/>
        <w:bookmarkEnd w:id="810"/>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"http://www.comlaw.gov.au/Details/F2007L01284" \o "ComLaw" </w:instrText>
            </w:r>
            <w:r w:rsidRPr="00AC3FF5">
              <w:fldChar w:fldCharType="separate"/>
            </w:r>
            <w:r w:rsidRPr="00AC3FF5">
              <w:rPr>
                <w:rStyle w:val="Hyperlink"/>
              </w:rPr>
              <w:t>F2007L01284</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300</w:t>
            </w:r>
          </w:p>
        </w:tc>
        <w:tc>
          <w:tcPr>
            <w:tcW w:w="4819" w:type="dxa"/>
            <w:shd w:val="clear" w:color="auto" w:fill="auto"/>
          </w:tcPr>
          <w:p w:rsidR="00F150AA" w:rsidRPr="00AC3FF5" w:rsidRDefault="00F150AA" w:rsidP="00DE63D7">
            <w:pPr>
              <w:pStyle w:val="Tabletext"/>
            </w:pPr>
            <w:r w:rsidRPr="00AC3FF5">
              <w:t>CASA EX19/07 — Exemption — solo flight training using ultralight aeroplanes registered with Recreational Aviation Australia Inc at Cambridge Aerodrome</w:t>
            </w:r>
          </w:p>
        </w:tc>
        <w:bookmarkStart w:id="811" w:name="BKCheck15B_791"/>
        <w:bookmarkEnd w:id="811"/>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"http://www.comlaw.gov.au/Details/F2007L01285" \o "ComLaw" </w:instrText>
            </w:r>
            <w:r w:rsidRPr="00AC3FF5">
              <w:fldChar w:fldCharType="separate"/>
            </w:r>
            <w:r w:rsidRPr="00AC3FF5">
              <w:rPr>
                <w:rStyle w:val="Hyperlink"/>
              </w:rPr>
              <w:t>F2007L01285</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301</w:t>
            </w:r>
          </w:p>
        </w:tc>
        <w:tc>
          <w:tcPr>
            <w:tcW w:w="4819" w:type="dxa"/>
            <w:shd w:val="clear" w:color="auto" w:fill="auto"/>
          </w:tcPr>
          <w:p w:rsidR="00F150AA" w:rsidRPr="00AC3FF5" w:rsidRDefault="00F150AA" w:rsidP="00DE63D7">
            <w:pPr>
              <w:pStyle w:val="Tabletext"/>
            </w:pPr>
            <w:r w:rsidRPr="00AC3FF5">
              <w:t>CASA EX20/07 — Exemption — display of lights at night and in poor visibility</w:t>
            </w:r>
          </w:p>
        </w:tc>
        <w:bookmarkStart w:id="812" w:name="BKCheck15B_792"/>
        <w:bookmarkEnd w:id="812"/>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"http://www.comlaw.gov.au/Details/F2007L01287" \o "ComLaw" </w:instrText>
            </w:r>
            <w:r w:rsidRPr="00AC3FF5">
              <w:fldChar w:fldCharType="separate"/>
            </w:r>
            <w:r w:rsidRPr="00AC3FF5">
              <w:rPr>
                <w:rStyle w:val="Hyperlink"/>
              </w:rPr>
              <w:t>F2007L01287</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302</w:t>
            </w:r>
          </w:p>
        </w:tc>
        <w:tc>
          <w:tcPr>
            <w:tcW w:w="4819" w:type="dxa"/>
            <w:shd w:val="clear" w:color="auto" w:fill="auto"/>
          </w:tcPr>
          <w:p w:rsidR="00F150AA" w:rsidRPr="00AC3FF5" w:rsidRDefault="00F150AA" w:rsidP="00DE63D7">
            <w:pPr>
              <w:pStyle w:val="Tabletext"/>
            </w:pPr>
            <w:r w:rsidRPr="00AC3FF5">
              <w:t>CASA EX21/07 — Exemption — location of sets of markings</w:t>
            </w:r>
          </w:p>
        </w:tc>
        <w:bookmarkStart w:id="813" w:name="BKCheck15B_793"/>
        <w:bookmarkEnd w:id="813"/>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"http://www.comlaw.gov.au/Details/F2007L01312" \o "ComLaw" </w:instrText>
            </w:r>
            <w:r w:rsidRPr="00AC3FF5">
              <w:fldChar w:fldCharType="separate"/>
            </w:r>
            <w:r w:rsidRPr="00AC3FF5">
              <w:rPr>
                <w:rStyle w:val="Hyperlink"/>
              </w:rPr>
              <w:t>F2007L01312</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303</w:t>
            </w:r>
          </w:p>
        </w:tc>
        <w:tc>
          <w:tcPr>
            <w:tcW w:w="4819" w:type="dxa"/>
            <w:shd w:val="clear" w:color="auto" w:fill="auto"/>
          </w:tcPr>
          <w:p w:rsidR="00F150AA" w:rsidRPr="00AC3FF5" w:rsidRDefault="00F150AA" w:rsidP="00DE63D7">
            <w:pPr>
              <w:pStyle w:val="Tabletext"/>
            </w:pPr>
            <w:r w:rsidRPr="00AC3FF5">
              <w:t>CASA EX23/07 — Exemption — refuelling with passengers on board</w:t>
            </w:r>
          </w:p>
        </w:tc>
        <w:bookmarkStart w:id="814" w:name="BKCheck15B_794"/>
        <w:bookmarkEnd w:id="814"/>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"http://www.comlaw.gov.au/Details/F2007L01345" \o "ComLaw" </w:instrText>
            </w:r>
            <w:r w:rsidRPr="00AC3FF5">
              <w:fldChar w:fldCharType="separate"/>
            </w:r>
            <w:r w:rsidRPr="00AC3FF5">
              <w:rPr>
                <w:rStyle w:val="Hyperlink"/>
              </w:rPr>
              <w:t>F2007L01345</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304</w:t>
            </w:r>
          </w:p>
        </w:tc>
        <w:tc>
          <w:tcPr>
            <w:tcW w:w="4819" w:type="dxa"/>
            <w:shd w:val="clear" w:color="auto" w:fill="auto"/>
          </w:tcPr>
          <w:p w:rsidR="00F150AA" w:rsidRPr="00AC3FF5" w:rsidRDefault="00F150AA" w:rsidP="00DE63D7">
            <w:pPr>
              <w:pStyle w:val="Tabletext"/>
            </w:pPr>
            <w:r w:rsidRPr="00AC3FF5">
              <w:t>CASA EX25/07 — Exemption — Surveillance Australia Pty Ltd operations into Lord Howe Island</w:t>
            </w:r>
          </w:p>
        </w:tc>
        <w:bookmarkStart w:id="815" w:name="BKCheck15B_795"/>
        <w:bookmarkEnd w:id="815"/>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"http://www.comlaw.gov.au/Details/F2007L01845" \o "ComLaw" </w:instrText>
            </w:r>
            <w:r w:rsidRPr="00AC3FF5">
              <w:fldChar w:fldCharType="separate"/>
            </w:r>
            <w:r w:rsidRPr="00AC3FF5">
              <w:rPr>
                <w:rStyle w:val="Hyperlink"/>
              </w:rPr>
              <w:t>F2007L01845</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305</w:t>
            </w:r>
          </w:p>
        </w:tc>
        <w:tc>
          <w:tcPr>
            <w:tcW w:w="4819" w:type="dxa"/>
            <w:shd w:val="clear" w:color="auto" w:fill="auto"/>
          </w:tcPr>
          <w:p w:rsidR="00F150AA" w:rsidRPr="00AC3FF5" w:rsidRDefault="00F150AA" w:rsidP="00B1491E">
            <w:pPr>
              <w:pStyle w:val="Tabletext"/>
            </w:pPr>
            <w:r w:rsidRPr="00AC3FF5">
              <w:t>CASA EX27/07 — Exemption — carriage and use of automatic dependent surveillance — broadcast equipment</w:t>
            </w:r>
          </w:p>
        </w:tc>
        <w:bookmarkStart w:id="816" w:name="BKCheck15B_796"/>
        <w:bookmarkEnd w:id="816"/>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"http://www.comlaw.gov.au/Details/F2007L01779" \o "ComLaw" </w:instrText>
            </w:r>
            <w:r w:rsidRPr="00AC3FF5">
              <w:fldChar w:fldCharType="separate"/>
            </w:r>
            <w:r w:rsidRPr="00AC3FF5">
              <w:rPr>
                <w:rStyle w:val="Hyperlink"/>
              </w:rPr>
              <w:t>F2007L01779</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306</w:t>
            </w:r>
          </w:p>
        </w:tc>
        <w:tc>
          <w:tcPr>
            <w:tcW w:w="4819" w:type="dxa"/>
            <w:shd w:val="clear" w:color="auto" w:fill="auto"/>
          </w:tcPr>
          <w:p w:rsidR="00F150AA" w:rsidRPr="00AC3FF5" w:rsidRDefault="00F150AA" w:rsidP="00B1491E">
            <w:pPr>
              <w:pStyle w:val="Tabletext"/>
            </w:pPr>
            <w:r w:rsidRPr="00AC3FF5">
              <w:t>CASA EX28/07 — Exemption — operations into Aurukun, Lockhart River and Palm Island aerodromes</w:t>
            </w:r>
          </w:p>
        </w:tc>
        <w:bookmarkStart w:id="817" w:name="BKCheck15B_797"/>
        <w:bookmarkEnd w:id="817"/>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"http://www.comlaw.gov.au/Details/F2007L01826" \o "ComLaw" </w:instrText>
            </w:r>
            <w:r w:rsidRPr="00AC3FF5">
              <w:fldChar w:fldCharType="separate"/>
            </w:r>
            <w:r w:rsidRPr="00AC3FF5">
              <w:rPr>
                <w:rStyle w:val="Hyperlink"/>
              </w:rPr>
              <w:t>F2007L01826</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307</w:t>
            </w:r>
          </w:p>
        </w:tc>
        <w:tc>
          <w:tcPr>
            <w:tcW w:w="4819" w:type="dxa"/>
            <w:shd w:val="clear" w:color="auto" w:fill="auto"/>
          </w:tcPr>
          <w:p w:rsidR="00F150AA" w:rsidRPr="00AC3FF5" w:rsidRDefault="00F150AA" w:rsidP="00B1491E">
            <w:pPr>
              <w:pStyle w:val="Tabletext"/>
            </w:pPr>
            <w:r w:rsidRPr="00AC3FF5">
              <w:t>CASA EX29/07 — Exemption — from take</w:t>
            </w:r>
            <w:r w:rsidR="00E162F1" w:rsidRPr="00AC3FF5">
              <w:t>-</w:t>
            </w:r>
            <w:r w:rsidRPr="00AC3FF5">
              <w:t>off minima inside Australian territory</w:t>
            </w:r>
          </w:p>
        </w:tc>
        <w:bookmarkStart w:id="818" w:name="BKCheck15B_798"/>
        <w:bookmarkEnd w:id="818"/>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"http://www.comlaw.gov.au/Details/F2007L01968" \o "ComLaw" </w:instrText>
            </w:r>
            <w:r w:rsidRPr="00AC3FF5">
              <w:fldChar w:fldCharType="separate"/>
            </w:r>
            <w:r w:rsidRPr="00AC3FF5">
              <w:rPr>
                <w:rStyle w:val="Hyperlink"/>
              </w:rPr>
              <w:t>F2007L01968</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308</w:t>
            </w:r>
          </w:p>
        </w:tc>
        <w:tc>
          <w:tcPr>
            <w:tcW w:w="4819" w:type="dxa"/>
            <w:shd w:val="clear" w:color="auto" w:fill="auto"/>
          </w:tcPr>
          <w:p w:rsidR="00F150AA" w:rsidRPr="00AC3FF5" w:rsidRDefault="00F150AA" w:rsidP="00B1491E">
            <w:pPr>
              <w:pStyle w:val="Tabletext"/>
            </w:pPr>
            <w:r w:rsidRPr="00AC3FF5">
              <w:t>CASA EX31/07 — Exemption — public address system</w:t>
            </w:r>
          </w:p>
        </w:tc>
        <w:bookmarkStart w:id="819" w:name="BKCheck15B_799"/>
        <w:bookmarkEnd w:id="819"/>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"http://www.comlaw.gov.au/Details/F2007L02024" \o "ComLaw" </w:instrText>
            </w:r>
            <w:r w:rsidRPr="00AC3FF5">
              <w:fldChar w:fldCharType="separate"/>
            </w:r>
            <w:r w:rsidRPr="00AC3FF5">
              <w:rPr>
                <w:rStyle w:val="Hyperlink"/>
              </w:rPr>
              <w:t>F2007L02024</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309</w:t>
            </w:r>
          </w:p>
        </w:tc>
        <w:tc>
          <w:tcPr>
            <w:tcW w:w="4819" w:type="dxa"/>
            <w:shd w:val="clear" w:color="auto" w:fill="auto"/>
          </w:tcPr>
          <w:p w:rsidR="00F150AA" w:rsidRPr="00AC3FF5" w:rsidRDefault="00F150AA" w:rsidP="00B1491E">
            <w:pPr>
              <w:pStyle w:val="Tabletext"/>
            </w:pPr>
            <w:r w:rsidRPr="00AC3FF5">
              <w:t>CASA EX32/07 — Exemption — display of markings on Boeing Stearman bi</w:t>
            </w:r>
            <w:r w:rsidR="00E162F1" w:rsidRPr="00AC3FF5">
              <w:t>-</w:t>
            </w:r>
            <w:r w:rsidRPr="00AC3FF5">
              <w:t xml:space="preserve">plane </w:t>
            </w:r>
          </w:p>
        </w:tc>
        <w:bookmarkStart w:id="820" w:name="BKCheck15B_800"/>
        <w:bookmarkEnd w:id="820"/>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"http://www.comlaw.gov.au/Details/F2007L02179" \o "ComLaw" </w:instrText>
            </w:r>
            <w:r w:rsidRPr="00AC3FF5">
              <w:fldChar w:fldCharType="separate"/>
            </w:r>
            <w:r w:rsidRPr="00AC3FF5">
              <w:rPr>
                <w:rStyle w:val="Hyperlink"/>
              </w:rPr>
              <w:t>F2007L02179</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310</w:t>
            </w:r>
          </w:p>
        </w:tc>
        <w:tc>
          <w:tcPr>
            <w:tcW w:w="4819" w:type="dxa"/>
            <w:shd w:val="clear" w:color="auto" w:fill="auto"/>
          </w:tcPr>
          <w:p w:rsidR="00F150AA" w:rsidRPr="00AC3FF5" w:rsidRDefault="00F150AA" w:rsidP="00B1491E">
            <w:pPr>
              <w:pStyle w:val="Tabletext"/>
            </w:pPr>
            <w:r w:rsidRPr="00AC3FF5">
              <w:t>CASA EX33/07 — Exemption — firefighting vehicle colour</w:t>
            </w:r>
          </w:p>
        </w:tc>
        <w:bookmarkStart w:id="821" w:name="BKCheck15B_801"/>
        <w:bookmarkEnd w:id="821"/>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"http://www.comlaw.gov.au/Details/F2007L02422" \o "ComLaw" </w:instrText>
            </w:r>
            <w:r w:rsidRPr="00AC3FF5">
              <w:fldChar w:fldCharType="separate"/>
            </w:r>
            <w:r w:rsidRPr="00AC3FF5">
              <w:rPr>
                <w:rStyle w:val="Hyperlink"/>
              </w:rPr>
              <w:t>F2007L02422</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311</w:t>
            </w:r>
          </w:p>
        </w:tc>
        <w:tc>
          <w:tcPr>
            <w:tcW w:w="4819" w:type="dxa"/>
            <w:shd w:val="clear" w:color="auto" w:fill="auto"/>
          </w:tcPr>
          <w:p w:rsidR="00F150AA" w:rsidRPr="00AC3FF5" w:rsidRDefault="00F150AA" w:rsidP="00B1491E">
            <w:pPr>
              <w:pStyle w:val="Tabletext"/>
            </w:pPr>
            <w:r w:rsidRPr="00AC3FF5">
              <w:t>CASA EX34/07 — Exemption — carriage of passengers on training flight</w:t>
            </w:r>
          </w:p>
        </w:tc>
        <w:bookmarkStart w:id="822" w:name="BKCheck15B_802"/>
        <w:bookmarkEnd w:id="822"/>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"http://www.comlaw.gov.au/Details/F2007L02213" \o "ComLaw" </w:instrText>
            </w:r>
            <w:r w:rsidRPr="00AC3FF5">
              <w:fldChar w:fldCharType="separate"/>
            </w:r>
            <w:r w:rsidRPr="00AC3FF5">
              <w:rPr>
                <w:rStyle w:val="Hyperlink"/>
              </w:rPr>
              <w:t>F2007L02213</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312</w:t>
            </w:r>
          </w:p>
        </w:tc>
        <w:tc>
          <w:tcPr>
            <w:tcW w:w="4819" w:type="dxa"/>
            <w:shd w:val="clear" w:color="auto" w:fill="auto"/>
          </w:tcPr>
          <w:p w:rsidR="00F150AA" w:rsidRPr="00AC3FF5" w:rsidRDefault="00F150AA" w:rsidP="00B1491E">
            <w:pPr>
              <w:pStyle w:val="Tabletext"/>
            </w:pPr>
            <w:r w:rsidRPr="00AC3FF5">
              <w:t>CASA EX35/07 — Exemption — carriage and use of automatic dependent surveillance — broadcast equipment</w:t>
            </w:r>
          </w:p>
        </w:tc>
        <w:bookmarkStart w:id="823" w:name="BKCheck15B_803"/>
        <w:bookmarkEnd w:id="823"/>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"http://www.comlaw.gov.au/Details/F2007L02323" \o "ComLaw" </w:instrText>
            </w:r>
            <w:r w:rsidRPr="00AC3FF5">
              <w:fldChar w:fldCharType="separate"/>
            </w:r>
            <w:r w:rsidRPr="00AC3FF5">
              <w:rPr>
                <w:rStyle w:val="Hyperlink"/>
              </w:rPr>
              <w:t>F2007L02323</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lastRenderedPageBreak/>
              <w:t>313</w:t>
            </w:r>
          </w:p>
        </w:tc>
        <w:tc>
          <w:tcPr>
            <w:tcW w:w="4819" w:type="dxa"/>
            <w:shd w:val="clear" w:color="auto" w:fill="auto"/>
          </w:tcPr>
          <w:p w:rsidR="00F150AA" w:rsidRPr="00AC3FF5" w:rsidRDefault="00F150AA" w:rsidP="00B1491E">
            <w:pPr>
              <w:pStyle w:val="Tabletext"/>
            </w:pPr>
            <w:r w:rsidRPr="00AC3FF5">
              <w:t>CASA EX36/07 — Exemption — Display of markings</w:t>
            </w:r>
          </w:p>
        </w:tc>
        <w:bookmarkStart w:id="824" w:name="BKCheck15B_804"/>
        <w:bookmarkEnd w:id="824"/>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"http://www.comlaw.gov.au/Details/F2007L02322" \o "ComLaw" </w:instrText>
            </w:r>
            <w:r w:rsidRPr="00AC3FF5">
              <w:fldChar w:fldCharType="separate"/>
            </w:r>
            <w:r w:rsidRPr="00AC3FF5">
              <w:rPr>
                <w:rStyle w:val="Hyperlink"/>
              </w:rPr>
              <w:t>F2007L02322</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314</w:t>
            </w:r>
          </w:p>
        </w:tc>
        <w:tc>
          <w:tcPr>
            <w:tcW w:w="4819" w:type="dxa"/>
            <w:shd w:val="clear" w:color="auto" w:fill="auto"/>
          </w:tcPr>
          <w:p w:rsidR="00F150AA" w:rsidRPr="00AC3FF5" w:rsidRDefault="00F150AA" w:rsidP="00B1491E">
            <w:pPr>
              <w:pStyle w:val="Tabletext"/>
            </w:pPr>
            <w:r w:rsidRPr="00AC3FF5">
              <w:t>CASA EX38/07 — Amendment of instrument CASA EX35/07</w:t>
            </w:r>
          </w:p>
        </w:tc>
        <w:bookmarkStart w:id="825" w:name="BKCheck15B_805"/>
        <w:bookmarkEnd w:id="825"/>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"http://www.comlaw.gov.au/Details/F2007L02386" \o "ComLaw" </w:instrText>
            </w:r>
            <w:r w:rsidRPr="00AC3FF5">
              <w:fldChar w:fldCharType="separate"/>
            </w:r>
            <w:r w:rsidRPr="00AC3FF5">
              <w:rPr>
                <w:rStyle w:val="Hyperlink"/>
              </w:rPr>
              <w:t>F2007L02386</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315</w:t>
            </w:r>
          </w:p>
        </w:tc>
        <w:tc>
          <w:tcPr>
            <w:tcW w:w="4819" w:type="dxa"/>
            <w:shd w:val="clear" w:color="auto" w:fill="auto"/>
          </w:tcPr>
          <w:p w:rsidR="00F150AA" w:rsidRPr="00AC3FF5" w:rsidRDefault="00F150AA" w:rsidP="00B1491E">
            <w:pPr>
              <w:pStyle w:val="Tabletext"/>
            </w:pPr>
            <w:r w:rsidRPr="00AC3FF5">
              <w:t>CASA EX39/07 — Exemption — ARFFS AFC Diploma</w:t>
            </w:r>
          </w:p>
        </w:tc>
        <w:bookmarkStart w:id="826" w:name="BKCheck15B_806"/>
        <w:bookmarkEnd w:id="826"/>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"http://www.comlaw.gov.au/Details/F2007L02419" \o "ComLaw" </w:instrText>
            </w:r>
            <w:r w:rsidRPr="00AC3FF5">
              <w:fldChar w:fldCharType="separate"/>
            </w:r>
            <w:r w:rsidRPr="00AC3FF5">
              <w:rPr>
                <w:rStyle w:val="Hyperlink"/>
              </w:rPr>
              <w:t>F2007L02419</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316</w:t>
            </w:r>
          </w:p>
        </w:tc>
        <w:tc>
          <w:tcPr>
            <w:tcW w:w="4819" w:type="dxa"/>
            <w:shd w:val="clear" w:color="auto" w:fill="auto"/>
          </w:tcPr>
          <w:p w:rsidR="00F150AA" w:rsidRPr="00AC3FF5" w:rsidRDefault="00F150AA" w:rsidP="00B1491E">
            <w:pPr>
              <w:pStyle w:val="Tabletext"/>
            </w:pPr>
            <w:r w:rsidRPr="00AC3FF5">
              <w:t>CASA EX40/07 — Exemption — carriage of children suffering from a serious medical condition</w:t>
            </w:r>
          </w:p>
        </w:tc>
        <w:bookmarkStart w:id="827" w:name="BKCheck15B_807"/>
        <w:bookmarkEnd w:id="827"/>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"http://www.comlaw.gov.au/Details/F2007L02580" \o "ComLaw" </w:instrText>
            </w:r>
            <w:r w:rsidRPr="00AC3FF5">
              <w:fldChar w:fldCharType="separate"/>
            </w:r>
            <w:r w:rsidRPr="00AC3FF5">
              <w:rPr>
                <w:rStyle w:val="Hyperlink"/>
              </w:rPr>
              <w:t>F2007L02580</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317</w:t>
            </w:r>
          </w:p>
        </w:tc>
        <w:tc>
          <w:tcPr>
            <w:tcW w:w="4819" w:type="dxa"/>
            <w:shd w:val="clear" w:color="auto" w:fill="auto"/>
          </w:tcPr>
          <w:p w:rsidR="00F150AA" w:rsidRPr="00AC3FF5" w:rsidRDefault="00F150AA" w:rsidP="00B1491E">
            <w:pPr>
              <w:pStyle w:val="Tabletext"/>
            </w:pPr>
            <w:r w:rsidRPr="00AC3FF5">
              <w:t>CASA EX45/07 — Exemption — Airbus 380 runway and taxiway width</w:t>
            </w:r>
          </w:p>
        </w:tc>
        <w:bookmarkStart w:id="828" w:name="BKCheck15B_808"/>
        <w:bookmarkEnd w:id="828"/>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"http://www.comlaw.gov.au/Details/F2007L02697" \o "ComLaw" </w:instrText>
            </w:r>
            <w:r w:rsidRPr="00AC3FF5">
              <w:fldChar w:fldCharType="separate"/>
            </w:r>
            <w:r w:rsidRPr="00AC3FF5">
              <w:rPr>
                <w:rStyle w:val="Hyperlink"/>
              </w:rPr>
              <w:t>F2007L02697</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318</w:t>
            </w:r>
          </w:p>
        </w:tc>
        <w:tc>
          <w:tcPr>
            <w:tcW w:w="4819" w:type="dxa"/>
            <w:shd w:val="clear" w:color="auto" w:fill="auto"/>
          </w:tcPr>
          <w:p w:rsidR="00F150AA" w:rsidRPr="00AC3FF5" w:rsidRDefault="00F150AA" w:rsidP="00B1491E">
            <w:pPr>
              <w:pStyle w:val="Tabletext"/>
            </w:pPr>
            <w:r w:rsidRPr="00AC3FF5">
              <w:t>CASA EX49/07 — Exemption — bungy jumping</w:t>
            </w:r>
          </w:p>
        </w:tc>
        <w:bookmarkStart w:id="829" w:name="BKCheck15B_809"/>
        <w:bookmarkEnd w:id="829"/>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"http://www.comlaw.gov.au/Details/F2007L03916" \o "ComLaw" </w:instrText>
            </w:r>
            <w:r w:rsidRPr="00AC3FF5">
              <w:fldChar w:fldCharType="separate"/>
            </w:r>
            <w:r w:rsidRPr="00AC3FF5">
              <w:rPr>
                <w:rStyle w:val="Hyperlink"/>
              </w:rPr>
              <w:t>F2007L03916</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319</w:t>
            </w:r>
          </w:p>
        </w:tc>
        <w:tc>
          <w:tcPr>
            <w:tcW w:w="4819" w:type="dxa"/>
            <w:shd w:val="clear" w:color="auto" w:fill="auto"/>
          </w:tcPr>
          <w:p w:rsidR="00F150AA" w:rsidRPr="00AC3FF5" w:rsidRDefault="00F150AA" w:rsidP="00B1491E">
            <w:pPr>
              <w:pStyle w:val="Tabletext"/>
            </w:pPr>
            <w:r w:rsidRPr="00AC3FF5">
              <w:t>CASA EX50/07 — Exemption — to produce a modification or replacement part</w:t>
            </w:r>
          </w:p>
        </w:tc>
        <w:bookmarkStart w:id="830" w:name="BKCheck15B_810"/>
        <w:bookmarkEnd w:id="830"/>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"http://www.comlaw.gov.au/Details/F2007L04042" \o "ComLaw" </w:instrText>
            </w:r>
            <w:r w:rsidRPr="00AC3FF5">
              <w:fldChar w:fldCharType="separate"/>
            </w:r>
            <w:r w:rsidRPr="00AC3FF5">
              <w:rPr>
                <w:rStyle w:val="Hyperlink"/>
              </w:rPr>
              <w:t>F2007L04042</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320</w:t>
            </w:r>
          </w:p>
        </w:tc>
        <w:tc>
          <w:tcPr>
            <w:tcW w:w="4819" w:type="dxa"/>
            <w:shd w:val="clear" w:color="auto" w:fill="auto"/>
          </w:tcPr>
          <w:p w:rsidR="00F150AA" w:rsidRPr="00AC3FF5" w:rsidRDefault="00F150AA" w:rsidP="00B1491E">
            <w:pPr>
              <w:pStyle w:val="Tabletext"/>
            </w:pPr>
            <w:r w:rsidRPr="00AC3FF5">
              <w:t>CASA EX51/07 — Exemption — training and checking organisation, flight check system</w:t>
            </w:r>
          </w:p>
        </w:tc>
        <w:bookmarkStart w:id="831" w:name="BKCheck15B_811"/>
        <w:bookmarkEnd w:id="831"/>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"http://www.comlaw.gov.au/Details/F2007L04125" \o "ComLaw" </w:instrText>
            </w:r>
            <w:r w:rsidRPr="00AC3FF5">
              <w:fldChar w:fldCharType="separate"/>
            </w:r>
            <w:r w:rsidRPr="00AC3FF5">
              <w:rPr>
                <w:rStyle w:val="Hyperlink"/>
              </w:rPr>
              <w:t>F2007L04125</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321</w:t>
            </w:r>
          </w:p>
        </w:tc>
        <w:tc>
          <w:tcPr>
            <w:tcW w:w="4819" w:type="dxa"/>
            <w:shd w:val="clear" w:color="auto" w:fill="auto"/>
          </w:tcPr>
          <w:p w:rsidR="00F150AA" w:rsidRPr="00AC3FF5" w:rsidRDefault="00F150AA" w:rsidP="00B1491E">
            <w:pPr>
              <w:pStyle w:val="Tabletext"/>
            </w:pPr>
            <w:r w:rsidRPr="00AC3FF5">
              <w:t>CASA EX52/07 — Exemption — from provisions in Part</w:t>
            </w:r>
            <w:r w:rsidR="00BD0B7A" w:rsidRPr="00AC3FF5">
              <w:t> </w:t>
            </w:r>
            <w:r w:rsidRPr="00AC3FF5">
              <w:t>172 of CASR 1998</w:t>
            </w:r>
          </w:p>
        </w:tc>
        <w:bookmarkStart w:id="832" w:name="BKCheck15B_812"/>
        <w:bookmarkEnd w:id="832"/>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"http://www.comlaw.gov.au/Details/F2007L04280" \o "ComLaw" </w:instrText>
            </w:r>
            <w:r w:rsidRPr="00AC3FF5">
              <w:fldChar w:fldCharType="separate"/>
            </w:r>
            <w:r w:rsidRPr="00AC3FF5">
              <w:rPr>
                <w:rStyle w:val="Hyperlink"/>
              </w:rPr>
              <w:t>F2007L04280</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322</w:t>
            </w:r>
          </w:p>
        </w:tc>
        <w:tc>
          <w:tcPr>
            <w:tcW w:w="4819" w:type="dxa"/>
            <w:shd w:val="clear" w:color="auto" w:fill="auto"/>
          </w:tcPr>
          <w:p w:rsidR="00F150AA" w:rsidRPr="00AC3FF5" w:rsidRDefault="00F150AA" w:rsidP="00B1491E">
            <w:pPr>
              <w:pStyle w:val="Tabletext"/>
            </w:pPr>
            <w:r w:rsidRPr="00AC3FF5">
              <w:t>CASA EX53/07 — Exemption — carriage of passengers on EADS CASA 212</w:t>
            </w:r>
            <w:r w:rsidR="00E162F1" w:rsidRPr="00AC3FF5">
              <w:t>-</w:t>
            </w:r>
            <w:r w:rsidRPr="00AC3FF5">
              <w:t>400 aircraft within Antarctica</w:t>
            </w:r>
          </w:p>
        </w:tc>
        <w:bookmarkStart w:id="833" w:name="BKCheck15B_813"/>
        <w:bookmarkEnd w:id="833"/>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"http://www.comlaw.gov.au/Details/F2007L04310" \o "ComLaw" </w:instrText>
            </w:r>
            <w:r w:rsidRPr="00AC3FF5">
              <w:fldChar w:fldCharType="separate"/>
            </w:r>
            <w:r w:rsidRPr="00AC3FF5">
              <w:rPr>
                <w:rStyle w:val="Hyperlink"/>
              </w:rPr>
              <w:t>F2007L04310</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323</w:t>
            </w:r>
          </w:p>
        </w:tc>
        <w:tc>
          <w:tcPr>
            <w:tcW w:w="4819" w:type="dxa"/>
            <w:shd w:val="clear" w:color="auto" w:fill="auto"/>
          </w:tcPr>
          <w:p w:rsidR="00F150AA" w:rsidRPr="00AC3FF5" w:rsidRDefault="00F150AA" w:rsidP="00B1491E">
            <w:pPr>
              <w:pStyle w:val="Tabletext"/>
            </w:pPr>
            <w:r w:rsidRPr="00AC3FF5">
              <w:t>CASA EX56/07 — Exemption — weight limitations in aerial application operations</w:t>
            </w:r>
          </w:p>
        </w:tc>
        <w:bookmarkStart w:id="834" w:name="BKCheck15B_814"/>
        <w:bookmarkEnd w:id="834"/>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"http://www.comlaw.gov.au/Details/F2007L04638" \o "ComLaw" </w:instrText>
            </w:r>
            <w:r w:rsidRPr="00AC3FF5">
              <w:fldChar w:fldCharType="separate"/>
            </w:r>
            <w:r w:rsidRPr="00AC3FF5">
              <w:rPr>
                <w:rStyle w:val="Hyperlink"/>
              </w:rPr>
              <w:t>F2007L04638</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324</w:t>
            </w:r>
          </w:p>
        </w:tc>
        <w:tc>
          <w:tcPr>
            <w:tcW w:w="4819" w:type="dxa"/>
            <w:shd w:val="clear" w:color="auto" w:fill="auto"/>
          </w:tcPr>
          <w:p w:rsidR="00F150AA" w:rsidRPr="00AC3FF5" w:rsidRDefault="00F150AA" w:rsidP="00B1491E">
            <w:pPr>
              <w:pStyle w:val="Tabletext"/>
            </w:pPr>
            <w:r w:rsidRPr="00AC3FF5">
              <w:t>CASA EX58/07 — Exemption — replacement components</w:t>
            </w:r>
          </w:p>
        </w:tc>
        <w:bookmarkStart w:id="835" w:name="BKCheck15B_815"/>
        <w:bookmarkEnd w:id="835"/>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"http://www.comlaw.gov.au/Details/F2007L04400" \o "ComLaw" </w:instrText>
            </w:r>
            <w:r w:rsidRPr="00AC3FF5">
              <w:fldChar w:fldCharType="separate"/>
            </w:r>
            <w:r w:rsidRPr="00AC3FF5">
              <w:rPr>
                <w:rStyle w:val="Hyperlink"/>
              </w:rPr>
              <w:t>F2007L04400</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325</w:t>
            </w:r>
          </w:p>
        </w:tc>
        <w:tc>
          <w:tcPr>
            <w:tcW w:w="4819" w:type="dxa"/>
            <w:shd w:val="clear" w:color="auto" w:fill="auto"/>
          </w:tcPr>
          <w:p w:rsidR="00F150AA" w:rsidRPr="00AC3FF5" w:rsidRDefault="00F150AA" w:rsidP="00B1491E">
            <w:pPr>
              <w:pStyle w:val="Tabletext"/>
            </w:pPr>
            <w:r w:rsidRPr="00AC3FF5">
              <w:t>CASA EX60/07 — Exemption — maintenance releases for class B aircraft</w:t>
            </w:r>
          </w:p>
        </w:tc>
        <w:bookmarkStart w:id="836" w:name="BKCheck15B_816"/>
        <w:bookmarkEnd w:id="836"/>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"http://www.comlaw.gov.au/Details/F2007L04490" \o "ComLaw" </w:instrText>
            </w:r>
            <w:r w:rsidRPr="00AC3FF5">
              <w:fldChar w:fldCharType="separate"/>
            </w:r>
            <w:r w:rsidRPr="00AC3FF5">
              <w:rPr>
                <w:rStyle w:val="Hyperlink"/>
              </w:rPr>
              <w:t>F2007L04490</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326</w:t>
            </w:r>
          </w:p>
        </w:tc>
        <w:tc>
          <w:tcPr>
            <w:tcW w:w="4819" w:type="dxa"/>
            <w:shd w:val="clear" w:color="auto" w:fill="auto"/>
          </w:tcPr>
          <w:p w:rsidR="00F150AA" w:rsidRPr="00AC3FF5" w:rsidRDefault="00F150AA" w:rsidP="00B1491E">
            <w:pPr>
              <w:pStyle w:val="Tabletext"/>
            </w:pPr>
            <w:r w:rsidRPr="00AC3FF5">
              <w:t>CASA EX64/07 — Exemption — provision of Part</w:t>
            </w:r>
            <w:r w:rsidR="00BD0B7A" w:rsidRPr="00AC3FF5">
              <w:t> </w:t>
            </w:r>
            <w:r w:rsidRPr="00AC3FF5">
              <w:t>139H of CASR 1998 — Application of foam by attack vehicle monitor</w:t>
            </w:r>
          </w:p>
        </w:tc>
        <w:bookmarkStart w:id="837" w:name="BKCheck15B_817"/>
        <w:bookmarkEnd w:id="837"/>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"http://www.comlaw.gov.au/Details/F2007L04650" \o "ComLaw" </w:instrText>
            </w:r>
            <w:r w:rsidRPr="00AC3FF5">
              <w:fldChar w:fldCharType="separate"/>
            </w:r>
            <w:r w:rsidRPr="00AC3FF5">
              <w:rPr>
                <w:rStyle w:val="Hyperlink"/>
              </w:rPr>
              <w:t>F2007L04650</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327</w:t>
            </w:r>
          </w:p>
        </w:tc>
        <w:tc>
          <w:tcPr>
            <w:tcW w:w="4819" w:type="dxa"/>
            <w:shd w:val="clear" w:color="auto" w:fill="auto"/>
          </w:tcPr>
          <w:p w:rsidR="00F150AA" w:rsidRPr="00AC3FF5" w:rsidRDefault="00F150AA" w:rsidP="00B1491E">
            <w:pPr>
              <w:pStyle w:val="Tabletext"/>
            </w:pPr>
            <w:r w:rsidRPr="00AC3FF5">
              <w:t xml:space="preserve">CASA EX68/07 — Exemption — from flight simulator user approval </w:t>
            </w:r>
          </w:p>
        </w:tc>
        <w:bookmarkStart w:id="838" w:name="BKCheck15B_818"/>
        <w:bookmarkEnd w:id="838"/>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"http://www.comlaw.gov.au/Details/F2007L04894" \o "ComLaw" </w:instrText>
            </w:r>
            <w:r w:rsidRPr="00AC3FF5">
              <w:fldChar w:fldCharType="separate"/>
            </w:r>
            <w:r w:rsidRPr="00AC3FF5">
              <w:rPr>
                <w:rStyle w:val="Hyperlink"/>
              </w:rPr>
              <w:t>F2007L04894</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328</w:t>
            </w:r>
          </w:p>
        </w:tc>
        <w:tc>
          <w:tcPr>
            <w:tcW w:w="4819" w:type="dxa"/>
            <w:shd w:val="clear" w:color="auto" w:fill="auto"/>
          </w:tcPr>
          <w:p w:rsidR="00F150AA" w:rsidRPr="00AC3FF5" w:rsidRDefault="00F150AA" w:rsidP="00B1491E">
            <w:pPr>
              <w:pStyle w:val="Tabletext"/>
            </w:pPr>
            <w:r w:rsidRPr="00AC3FF5">
              <w:t>CASA EX69/07 — Exemption — from take</w:t>
            </w:r>
            <w:r w:rsidR="00E162F1" w:rsidRPr="00AC3FF5">
              <w:t>-</w:t>
            </w:r>
            <w:r w:rsidRPr="00AC3FF5">
              <w:t>off and landing minima inside and outside Australian territory</w:t>
            </w:r>
          </w:p>
        </w:tc>
        <w:bookmarkStart w:id="839" w:name="BKCheck15B_819"/>
        <w:bookmarkEnd w:id="839"/>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"http://www.comlaw.gov.au/Details/F2007L04906" \o "ComLaw" </w:instrText>
            </w:r>
            <w:r w:rsidRPr="00AC3FF5">
              <w:fldChar w:fldCharType="separate"/>
            </w:r>
            <w:r w:rsidRPr="00AC3FF5">
              <w:rPr>
                <w:rStyle w:val="Hyperlink"/>
              </w:rPr>
              <w:t>F2007L04906</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329</w:t>
            </w:r>
          </w:p>
        </w:tc>
        <w:tc>
          <w:tcPr>
            <w:tcW w:w="4819" w:type="dxa"/>
            <w:shd w:val="clear" w:color="auto" w:fill="auto"/>
          </w:tcPr>
          <w:p w:rsidR="00F150AA" w:rsidRPr="00AC3FF5" w:rsidRDefault="00F150AA" w:rsidP="00B1491E">
            <w:pPr>
              <w:pStyle w:val="Tabletext"/>
            </w:pPr>
            <w:r w:rsidRPr="00AC3FF5">
              <w:t>CASA EX71/07 — Exemption — flight data recording</w:t>
            </w:r>
          </w:p>
        </w:tc>
        <w:bookmarkStart w:id="840" w:name="BKCheck15B_820"/>
        <w:bookmarkEnd w:id="840"/>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"http://www.comlaw.gov.au/Details/F2007L04934" \o "ComLaw" </w:instrText>
            </w:r>
            <w:r w:rsidRPr="00AC3FF5">
              <w:fldChar w:fldCharType="separate"/>
            </w:r>
            <w:r w:rsidRPr="00AC3FF5">
              <w:rPr>
                <w:rStyle w:val="Hyperlink"/>
              </w:rPr>
              <w:t>F2007L04934</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330</w:t>
            </w:r>
          </w:p>
        </w:tc>
        <w:tc>
          <w:tcPr>
            <w:tcW w:w="4819" w:type="dxa"/>
            <w:shd w:val="clear" w:color="auto" w:fill="auto"/>
          </w:tcPr>
          <w:p w:rsidR="00F150AA" w:rsidRPr="00AC3FF5" w:rsidRDefault="00F150AA" w:rsidP="00B1491E">
            <w:pPr>
              <w:pStyle w:val="Tabletext"/>
            </w:pPr>
            <w:r w:rsidRPr="00AC3FF5">
              <w:t>CASA EX72/07 — Exemption — operations into Aurukun aerodrome</w:t>
            </w:r>
          </w:p>
        </w:tc>
        <w:bookmarkStart w:id="841" w:name="BKCheck15B_821"/>
        <w:bookmarkEnd w:id="841"/>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"http://www.comlaw.gov.au/Details/F2007L04939" \o "ComLaw" </w:instrText>
            </w:r>
            <w:r w:rsidRPr="00AC3FF5">
              <w:fldChar w:fldCharType="separate"/>
            </w:r>
            <w:r w:rsidRPr="00AC3FF5">
              <w:rPr>
                <w:rStyle w:val="Hyperlink"/>
              </w:rPr>
              <w:t>F2007L04939</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AC3659">
            <w:pPr>
              <w:pStyle w:val="Tabletext"/>
            </w:pPr>
            <w:r w:rsidRPr="00AC3FF5">
              <w:t>331</w:t>
            </w:r>
          </w:p>
        </w:tc>
        <w:tc>
          <w:tcPr>
            <w:tcW w:w="4819" w:type="dxa"/>
            <w:shd w:val="clear" w:color="auto" w:fill="auto"/>
          </w:tcPr>
          <w:p w:rsidR="00F150AA" w:rsidRPr="00AC3FF5" w:rsidRDefault="00F150AA" w:rsidP="00AC3659">
            <w:pPr>
              <w:pStyle w:val="Tabletext"/>
            </w:pPr>
            <w:r w:rsidRPr="00AC3FF5">
              <w:t>CASA EX01/08 — Exemption — design of modification or repair</w:t>
            </w:r>
          </w:p>
        </w:tc>
        <w:bookmarkStart w:id="842" w:name="BKCheck15B_822"/>
        <w:bookmarkEnd w:id="842"/>
        <w:tc>
          <w:tcPr>
            <w:tcW w:w="1843" w:type="dxa"/>
            <w:shd w:val="clear" w:color="auto" w:fill="auto"/>
          </w:tcPr>
          <w:p w:rsidR="00F150AA" w:rsidRPr="00AC3FF5" w:rsidRDefault="00F150AA" w:rsidP="00AC3659">
            <w:pPr>
              <w:pStyle w:val="Tabletext"/>
            </w:pPr>
            <w:r w:rsidRPr="00AC3FF5">
              <w:fldChar w:fldCharType="begin"/>
            </w:r>
            <w:r w:rsidRPr="00AC3FF5">
              <w:instrText xml:space="preserve"> HYPERLINK "http://www.comlaw.gov.au/Details/F2008L00086" \o "ComLaw" </w:instrText>
            </w:r>
            <w:r w:rsidRPr="00AC3FF5">
              <w:fldChar w:fldCharType="separate"/>
            </w:r>
            <w:r w:rsidRPr="00AC3FF5">
              <w:rPr>
                <w:rStyle w:val="Hyperlink"/>
              </w:rPr>
              <w:t>F2008L00086</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lastRenderedPageBreak/>
              <w:t>332</w:t>
            </w:r>
          </w:p>
        </w:tc>
        <w:tc>
          <w:tcPr>
            <w:tcW w:w="4819" w:type="dxa"/>
            <w:shd w:val="clear" w:color="auto" w:fill="auto"/>
          </w:tcPr>
          <w:p w:rsidR="00F150AA" w:rsidRPr="00AC3FF5" w:rsidRDefault="00F150AA" w:rsidP="00DE63D7">
            <w:pPr>
              <w:pStyle w:val="Tabletext"/>
            </w:pPr>
            <w:r w:rsidRPr="00AC3FF5">
              <w:t>CASA EX02/08 — Exemption — recency requirements for night flying (Qantas Airways Limited)</w:t>
            </w:r>
          </w:p>
        </w:tc>
        <w:bookmarkStart w:id="843" w:name="BKCheck15B_823"/>
        <w:bookmarkEnd w:id="843"/>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"http://www.comlaw.gov.au/Details/F2008L00087" \o "ComLaw" </w:instrText>
            </w:r>
            <w:r w:rsidRPr="00AC3FF5">
              <w:fldChar w:fldCharType="separate"/>
            </w:r>
            <w:r w:rsidRPr="00AC3FF5">
              <w:rPr>
                <w:rStyle w:val="Hyperlink"/>
              </w:rPr>
              <w:t>F2008L00087</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333</w:t>
            </w:r>
          </w:p>
        </w:tc>
        <w:tc>
          <w:tcPr>
            <w:tcW w:w="4819" w:type="dxa"/>
            <w:shd w:val="clear" w:color="auto" w:fill="auto"/>
          </w:tcPr>
          <w:p w:rsidR="00F150AA" w:rsidRPr="00AC3FF5" w:rsidRDefault="00F150AA" w:rsidP="00DE63D7">
            <w:pPr>
              <w:pStyle w:val="Tabletext"/>
            </w:pPr>
            <w:r w:rsidRPr="00AC3FF5">
              <w:t xml:space="preserve">CASA EX03/08 — Exemption — gross weight for operation of Aerochute 34m² powered parachutes </w:t>
            </w:r>
          </w:p>
        </w:tc>
        <w:bookmarkStart w:id="844" w:name="BKCheck15B_824"/>
        <w:bookmarkEnd w:id="844"/>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"http://www.comlaw.gov.au/Details/F2008L00155" \o "ComLaw" </w:instrText>
            </w:r>
            <w:r w:rsidRPr="00AC3FF5">
              <w:fldChar w:fldCharType="separate"/>
            </w:r>
            <w:r w:rsidRPr="00AC3FF5">
              <w:rPr>
                <w:rStyle w:val="Hyperlink"/>
              </w:rPr>
              <w:t>F2008L00155</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334</w:t>
            </w:r>
          </w:p>
        </w:tc>
        <w:tc>
          <w:tcPr>
            <w:tcW w:w="4819" w:type="dxa"/>
            <w:shd w:val="clear" w:color="auto" w:fill="auto"/>
          </w:tcPr>
          <w:p w:rsidR="00F150AA" w:rsidRPr="00AC3FF5" w:rsidRDefault="00F150AA" w:rsidP="00DE63D7">
            <w:pPr>
              <w:pStyle w:val="Tabletext"/>
            </w:pPr>
            <w:r w:rsidRPr="00AC3FF5">
              <w:t>CASA EX04/08 — Exemption — public address system</w:t>
            </w:r>
          </w:p>
        </w:tc>
        <w:bookmarkStart w:id="845" w:name="BKCheck15B_825"/>
        <w:bookmarkEnd w:id="845"/>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"http://www.comlaw.gov.au/Details/F2008L00084" \o "ComLaw" </w:instrText>
            </w:r>
            <w:r w:rsidRPr="00AC3FF5">
              <w:fldChar w:fldCharType="separate"/>
            </w:r>
            <w:r w:rsidRPr="00AC3FF5">
              <w:rPr>
                <w:rStyle w:val="Hyperlink"/>
              </w:rPr>
              <w:t>F2008L00084</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335</w:t>
            </w:r>
          </w:p>
        </w:tc>
        <w:tc>
          <w:tcPr>
            <w:tcW w:w="4819" w:type="dxa"/>
            <w:shd w:val="clear" w:color="auto" w:fill="auto"/>
          </w:tcPr>
          <w:p w:rsidR="00F150AA" w:rsidRPr="00AC3FF5" w:rsidRDefault="00F150AA" w:rsidP="00DE63D7">
            <w:pPr>
              <w:pStyle w:val="Tabletext"/>
            </w:pPr>
            <w:r w:rsidRPr="00AC3FF5">
              <w:t>CASA EX05/08 — Exemption — display of markings and carriage of identification plates</w:t>
            </w:r>
          </w:p>
        </w:tc>
        <w:bookmarkStart w:id="846" w:name="BKCheck15B_826"/>
        <w:bookmarkEnd w:id="846"/>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"http://www.comlaw.gov.au/Details/F2008L00091" \o "ComLaw" </w:instrText>
            </w:r>
            <w:r w:rsidRPr="00AC3FF5">
              <w:fldChar w:fldCharType="separate"/>
            </w:r>
            <w:r w:rsidRPr="00AC3FF5">
              <w:rPr>
                <w:rStyle w:val="Hyperlink"/>
              </w:rPr>
              <w:t>F2008L00091</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336</w:t>
            </w:r>
          </w:p>
        </w:tc>
        <w:tc>
          <w:tcPr>
            <w:tcW w:w="4819" w:type="dxa"/>
            <w:shd w:val="clear" w:color="auto" w:fill="auto"/>
          </w:tcPr>
          <w:p w:rsidR="00F150AA" w:rsidRPr="00AC3FF5" w:rsidRDefault="00F150AA" w:rsidP="00DE63D7">
            <w:pPr>
              <w:pStyle w:val="Tabletext"/>
            </w:pPr>
            <w:r w:rsidRPr="00AC3FF5">
              <w:t>CASA EX06/08 — Exemption — from provisions in Part</w:t>
            </w:r>
            <w:r w:rsidR="00BD0B7A" w:rsidRPr="00AC3FF5">
              <w:t> </w:t>
            </w:r>
            <w:r w:rsidRPr="00AC3FF5">
              <w:t>172 of CASR 1998</w:t>
            </w:r>
          </w:p>
        </w:tc>
        <w:bookmarkStart w:id="847" w:name="BKCheck15B_827"/>
        <w:bookmarkEnd w:id="847"/>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"http://www.comlaw.gov.au/Details/F2008L00094" \o "ComLaw" </w:instrText>
            </w:r>
            <w:r w:rsidRPr="00AC3FF5">
              <w:fldChar w:fldCharType="separate"/>
            </w:r>
            <w:r w:rsidRPr="00AC3FF5">
              <w:rPr>
                <w:rStyle w:val="Hyperlink"/>
              </w:rPr>
              <w:t>F2008L00094</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337</w:t>
            </w:r>
          </w:p>
        </w:tc>
        <w:tc>
          <w:tcPr>
            <w:tcW w:w="4819" w:type="dxa"/>
            <w:shd w:val="clear" w:color="auto" w:fill="auto"/>
          </w:tcPr>
          <w:p w:rsidR="00F150AA" w:rsidRPr="00AC3FF5" w:rsidRDefault="00F150AA" w:rsidP="00DE63D7">
            <w:pPr>
              <w:pStyle w:val="Tabletext"/>
            </w:pPr>
            <w:r w:rsidRPr="00AC3FF5">
              <w:t>CASA EX07/08 — Exemption — validation flight checks</w:t>
            </w:r>
          </w:p>
        </w:tc>
        <w:bookmarkStart w:id="848" w:name="BKCheck15B_828"/>
        <w:bookmarkEnd w:id="848"/>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"http://www.comlaw.gov.au/Details/F2008L00130" \o "ComLaw" </w:instrText>
            </w:r>
            <w:r w:rsidRPr="00AC3FF5">
              <w:fldChar w:fldCharType="separate"/>
            </w:r>
            <w:r w:rsidRPr="00AC3FF5">
              <w:rPr>
                <w:rStyle w:val="Hyperlink"/>
              </w:rPr>
              <w:t>F2008L00130</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338</w:t>
            </w:r>
          </w:p>
        </w:tc>
        <w:tc>
          <w:tcPr>
            <w:tcW w:w="4819" w:type="dxa"/>
            <w:shd w:val="clear" w:color="auto" w:fill="auto"/>
          </w:tcPr>
          <w:p w:rsidR="00F150AA" w:rsidRPr="00AC3FF5" w:rsidRDefault="00F150AA" w:rsidP="00DE63D7">
            <w:pPr>
              <w:pStyle w:val="Tabletext"/>
            </w:pPr>
            <w:r w:rsidRPr="00AC3FF5">
              <w:t>CASA EX09/08 — Exemption — refuelling with passengers on board</w:t>
            </w:r>
          </w:p>
        </w:tc>
        <w:bookmarkStart w:id="849" w:name="BKCheck15B_829"/>
        <w:bookmarkEnd w:id="849"/>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"http://www.comlaw.gov.au/Details/F2008L00234" \o "ComLaw" </w:instrText>
            </w:r>
            <w:r w:rsidRPr="00AC3FF5">
              <w:fldChar w:fldCharType="separate"/>
            </w:r>
            <w:r w:rsidRPr="00AC3FF5">
              <w:rPr>
                <w:rStyle w:val="Hyperlink"/>
              </w:rPr>
              <w:t>F2008L00234</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339</w:t>
            </w:r>
          </w:p>
        </w:tc>
        <w:tc>
          <w:tcPr>
            <w:tcW w:w="4819" w:type="dxa"/>
            <w:shd w:val="clear" w:color="auto" w:fill="auto"/>
          </w:tcPr>
          <w:p w:rsidR="00F150AA" w:rsidRPr="00AC3FF5" w:rsidRDefault="00F150AA" w:rsidP="00DE63D7">
            <w:pPr>
              <w:pStyle w:val="Tabletext"/>
            </w:pPr>
            <w:r w:rsidRPr="00AC3FF5">
              <w:t>CASA EX11/08 — Exemption — emergency procedures proficiency tests for Qantas B737 aircraft</w:t>
            </w:r>
          </w:p>
        </w:tc>
        <w:bookmarkStart w:id="850" w:name="BKCheck15B_830"/>
        <w:bookmarkEnd w:id="850"/>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"http://www.comlaw.gov.au/Details/F2008L00300" \o "ComLaw" </w:instrText>
            </w:r>
            <w:r w:rsidRPr="00AC3FF5">
              <w:fldChar w:fldCharType="separate"/>
            </w:r>
            <w:r w:rsidRPr="00AC3FF5">
              <w:rPr>
                <w:rStyle w:val="Hyperlink"/>
              </w:rPr>
              <w:t>F2008L00300</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340</w:t>
            </w:r>
          </w:p>
        </w:tc>
        <w:tc>
          <w:tcPr>
            <w:tcW w:w="4819" w:type="dxa"/>
            <w:shd w:val="clear" w:color="auto" w:fill="auto"/>
          </w:tcPr>
          <w:p w:rsidR="00F150AA" w:rsidRPr="00AC3FF5" w:rsidRDefault="00F150AA" w:rsidP="00DE63D7">
            <w:pPr>
              <w:pStyle w:val="Tabletext"/>
            </w:pPr>
            <w:r w:rsidRPr="00AC3FF5">
              <w:t>CASA EX14/08 — Exemption — maintenance on limited category and experimental aircraft</w:t>
            </w:r>
          </w:p>
        </w:tc>
        <w:bookmarkStart w:id="851" w:name="BKCheck15B_831"/>
        <w:bookmarkEnd w:id="851"/>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"http://www.comlaw.gov.au/Details/F2008L00404" \o "ComLaw" </w:instrText>
            </w:r>
            <w:r w:rsidRPr="00AC3FF5">
              <w:fldChar w:fldCharType="separate"/>
            </w:r>
            <w:r w:rsidRPr="00AC3FF5">
              <w:rPr>
                <w:rStyle w:val="Hyperlink"/>
              </w:rPr>
              <w:t>F2008L00404</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341</w:t>
            </w:r>
          </w:p>
        </w:tc>
        <w:tc>
          <w:tcPr>
            <w:tcW w:w="4819" w:type="dxa"/>
            <w:shd w:val="clear" w:color="auto" w:fill="auto"/>
          </w:tcPr>
          <w:p w:rsidR="00F150AA" w:rsidRPr="00AC3FF5" w:rsidRDefault="00F150AA" w:rsidP="00DE63D7">
            <w:pPr>
              <w:pStyle w:val="Tabletext"/>
            </w:pPr>
            <w:r w:rsidRPr="00AC3FF5">
              <w:t>CASA EX17/08 — Exemption — validation flight checks for AA</w:t>
            </w:r>
          </w:p>
        </w:tc>
        <w:bookmarkStart w:id="852" w:name="BKCheck15B_832"/>
        <w:bookmarkEnd w:id="852"/>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"http://www.comlaw.gov.au/Details/F2008L00561" \o "ComLaw" </w:instrText>
            </w:r>
            <w:r w:rsidRPr="00AC3FF5">
              <w:fldChar w:fldCharType="separate"/>
            </w:r>
            <w:r w:rsidRPr="00AC3FF5">
              <w:rPr>
                <w:rStyle w:val="Hyperlink"/>
              </w:rPr>
              <w:t>F2008L00561</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342</w:t>
            </w:r>
          </w:p>
        </w:tc>
        <w:tc>
          <w:tcPr>
            <w:tcW w:w="4819" w:type="dxa"/>
            <w:shd w:val="clear" w:color="auto" w:fill="auto"/>
          </w:tcPr>
          <w:p w:rsidR="00F150AA" w:rsidRPr="00AC3FF5" w:rsidRDefault="00F150AA" w:rsidP="00DE63D7">
            <w:pPr>
              <w:pStyle w:val="Tabletext"/>
            </w:pPr>
            <w:r w:rsidRPr="00AC3FF5">
              <w:t>CASA EX18/08 — Exemption — provision of ARFFS at Sunshine Coast Airport, Maroochydore</w:t>
            </w:r>
          </w:p>
        </w:tc>
        <w:bookmarkStart w:id="853" w:name="BKCheck15B_833"/>
        <w:bookmarkEnd w:id="853"/>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"http://www.comlaw.gov.au/Details/F2008L00621" \o "ComLaw" </w:instrText>
            </w:r>
            <w:r w:rsidRPr="00AC3FF5">
              <w:fldChar w:fldCharType="separate"/>
            </w:r>
            <w:r w:rsidRPr="00AC3FF5">
              <w:rPr>
                <w:rStyle w:val="Hyperlink"/>
              </w:rPr>
              <w:t>F2008L00621</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343</w:t>
            </w:r>
          </w:p>
        </w:tc>
        <w:tc>
          <w:tcPr>
            <w:tcW w:w="4819" w:type="dxa"/>
            <w:shd w:val="clear" w:color="auto" w:fill="auto"/>
          </w:tcPr>
          <w:p w:rsidR="00F150AA" w:rsidRPr="00AC3FF5" w:rsidRDefault="00F150AA" w:rsidP="00DE63D7">
            <w:pPr>
              <w:pStyle w:val="Tabletext"/>
            </w:pPr>
            <w:r w:rsidRPr="00AC3FF5">
              <w:t>CASA EX20/08 — Exemption — from Airworthiness Directive to permit repositioning</w:t>
            </w:r>
          </w:p>
        </w:tc>
        <w:bookmarkStart w:id="854" w:name="BKCheck15B_834"/>
        <w:bookmarkEnd w:id="854"/>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"http://www.comlaw.gov.au/Details/F2008L00817" \o "ComLaw" </w:instrText>
            </w:r>
            <w:r w:rsidRPr="00AC3FF5">
              <w:fldChar w:fldCharType="separate"/>
            </w:r>
            <w:r w:rsidRPr="00AC3FF5">
              <w:rPr>
                <w:rStyle w:val="Hyperlink"/>
              </w:rPr>
              <w:t>F2008L00817</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344</w:t>
            </w:r>
          </w:p>
        </w:tc>
        <w:tc>
          <w:tcPr>
            <w:tcW w:w="4819" w:type="dxa"/>
            <w:shd w:val="clear" w:color="auto" w:fill="auto"/>
          </w:tcPr>
          <w:p w:rsidR="00F150AA" w:rsidRPr="00AC3FF5" w:rsidRDefault="00F150AA" w:rsidP="00DE63D7">
            <w:pPr>
              <w:pStyle w:val="Tabletext"/>
            </w:pPr>
            <w:r w:rsidRPr="00AC3FF5">
              <w:t>CASA EX21/08 — Exemption — training and checking organisation, flight check system</w:t>
            </w:r>
          </w:p>
        </w:tc>
        <w:bookmarkStart w:id="855" w:name="BKCheck15B_835"/>
        <w:bookmarkEnd w:id="855"/>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"http://www.comlaw.gov.au/Details/F2008L00517" \o "ComLaw" </w:instrText>
            </w:r>
            <w:r w:rsidRPr="00AC3FF5">
              <w:fldChar w:fldCharType="separate"/>
            </w:r>
            <w:r w:rsidRPr="00AC3FF5">
              <w:rPr>
                <w:rStyle w:val="Hyperlink"/>
              </w:rPr>
              <w:t>F2008L00517</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345</w:t>
            </w:r>
          </w:p>
        </w:tc>
        <w:tc>
          <w:tcPr>
            <w:tcW w:w="4819" w:type="dxa"/>
            <w:shd w:val="clear" w:color="auto" w:fill="auto"/>
          </w:tcPr>
          <w:p w:rsidR="00F150AA" w:rsidRPr="00AC3FF5" w:rsidRDefault="00F150AA" w:rsidP="00DE63D7">
            <w:pPr>
              <w:pStyle w:val="Tabletext"/>
            </w:pPr>
            <w:r w:rsidRPr="00AC3FF5">
              <w:t>CASA EX22/08 — Exemption — from take</w:t>
            </w:r>
            <w:r w:rsidR="00E162F1" w:rsidRPr="00AC3FF5">
              <w:t>-</w:t>
            </w:r>
            <w:r w:rsidRPr="00AC3FF5">
              <w:t>off minima inside and outside Australian territory</w:t>
            </w:r>
          </w:p>
        </w:tc>
        <w:bookmarkStart w:id="856" w:name="BKCheck15B_836"/>
        <w:bookmarkEnd w:id="856"/>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"http://www.comlaw.gov.au/Details/F2008L01065" \o "ComLaw" </w:instrText>
            </w:r>
            <w:r w:rsidRPr="00AC3FF5">
              <w:fldChar w:fldCharType="separate"/>
            </w:r>
            <w:r w:rsidRPr="00AC3FF5">
              <w:rPr>
                <w:rStyle w:val="Hyperlink"/>
              </w:rPr>
              <w:t>F2008L01065</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346</w:t>
            </w:r>
          </w:p>
        </w:tc>
        <w:tc>
          <w:tcPr>
            <w:tcW w:w="4819" w:type="dxa"/>
            <w:shd w:val="clear" w:color="auto" w:fill="auto"/>
          </w:tcPr>
          <w:p w:rsidR="00F150AA" w:rsidRPr="00AC3FF5" w:rsidRDefault="00F150AA" w:rsidP="00DE63D7">
            <w:pPr>
              <w:pStyle w:val="Tabletext"/>
            </w:pPr>
            <w:r w:rsidRPr="00AC3FF5">
              <w:t>CASA EX23/08 — Exemption — participation in land and hold short operations</w:t>
            </w:r>
          </w:p>
        </w:tc>
        <w:bookmarkStart w:id="857" w:name="BKCheck15B_837"/>
        <w:bookmarkEnd w:id="857"/>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"http://www.comlaw.gov.au/Details/F2008L01077" \o "ComLaw" </w:instrText>
            </w:r>
            <w:r w:rsidRPr="00AC3FF5">
              <w:fldChar w:fldCharType="separate"/>
            </w:r>
            <w:r w:rsidRPr="00AC3FF5">
              <w:rPr>
                <w:rStyle w:val="Hyperlink"/>
              </w:rPr>
              <w:t>F2008L01077</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347</w:t>
            </w:r>
          </w:p>
        </w:tc>
        <w:tc>
          <w:tcPr>
            <w:tcW w:w="4819" w:type="dxa"/>
            <w:shd w:val="clear" w:color="auto" w:fill="auto"/>
          </w:tcPr>
          <w:p w:rsidR="00F150AA" w:rsidRPr="00AC3FF5" w:rsidRDefault="00F150AA" w:rsidP="00DE63D7">
            <w:pPr>
              <w:pStyle w:val="Tabletext"/>
            </w:pPr>
            <w:r w:rsidRPr="00AC3FF5">
              <w:t>CASA EX24/08 — Exemption — refuelling with patients on board</w:t>
            </w:r>
          </w:p>
        </w:tc>
        <w:bookmarkStart w:id="858" w:name="BKCheck15B_838"/>
        <w:bookmarkEnd w:id="858"/>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"http://www.comlaw.gov.au/Details/F2008L01113" \o "ComLaw" </w:instrText>
            </w:r>
            <w:r w:rsidRPr="00AC3FF5">
              <w:fldChar w:fldCharType="separate"/>
            </w:r>
            <w:r w:rsidRPr="00AC3FF5">
              <w:rPr>
                <w:rStyle w:val="Hyperlink"/>
              </w:rPr>
              <w:t>F2008L01113</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348</w:t>
            </w:r>
          </w:p>
        </w:tc>
        <w:tc>
          <w:tcPr>
            <w:tcW w:w="4819" w:type="dxa"/>
            <w:shd w:val="clear" w:color="auto" w:fill="auto"/>
          </w:tcPr>
          <w:p w:rsidR="00F150AA" w:rsidRPr="00AC3FF5" w:rsidRDefault="00F150AA" w:rsidP="00DE63D7">
            <w:pPr>
              <w:pStyle w:val="Tabletext"/>
            </w:pPr>
            <w:r w:rsidRPr="00AC3FF5">
              <w:t>CASA EX25/08 — Exemption — Officer in Charge</w:t>
            </w:r>
          </w:p>
        </w:tc>
        <w:bookmarkStart w:id="859" w:name="BKCheck15B_839"/>
        <w:bookmarkEnd w:id="859"/>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"http://www.comlaw.gov.au/Details/F2008L01313" \o "ComLaw" </w:instrText>
            </w:r>
            <w:r w:rsidRPr="00AC3FF5">
              <w:fldChar w:fldCharType="separate"/>
            </w:r>
            <w:r w:rsidRPr="00AC3FF5">
              <w:rPr>
                <w:rStyle w:val="Hyperlink"/>
              </w:rPr>
              <w:t>F2008L01313</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349</w:t>
            </w:r>
          </w:p>
        </w:tc>
        <w:tc>
          <w:tcPr>
            <w:tcW w:w="4819" w:type="dxa"/>
            <w:shd w:val="clear" w:color="auto" w:fill="auto"/>
          </w:tcPr>
          <w:p w:rsidR="00F150AA" w:rsidRPr="00AC3FF5" w:rsidRDefault="00F150AA" w:rsidP="00DE63D7">
            <w:pPr>
              <w:pStyle w:val="Tabletext"/>
            </w:pPr>
            <w:r w:rsidRPr="00AC3FF5">
              <w:t>CASA EX26/08 — Exemption — training and checking organisation, flight check system</w:t>
            </w:r>
          </w:p>
        </w:tc>
        <w:bookmarkStart w:id="860" w:name="BKCheck15B_840"/>
        <w:bookmarkEnd w:id="860"/>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"http://www.comlaw.gov.au/Details/F2008L01365" \o "ComLaw" </w:instrText>
            </w:r>
            <w:r w:rsidRPr="00AC3FF5">
              <w:fldChar w:fldCharType="separate"/>
            </w:r>
            <w:r w:rsidRPr="00AC3FF5">
              <w:rPr>
                <w:rStyle w:val="Hyperlink"/>
              </w:rPr>
              <w:t>F2008L01365</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lastRenderedPageBreak/>
              <w:t>350</w:t>
            </w:r>
          </w:p>
        </w:tc>
        <w:tc>
          <w:tcPr>
            <w:tcW w:w="4819" w:type="dxa"/>
            <w:shd w:val="clear" w:color="auto" w:fill="auto"/>
          </w:tcPr>
          <w:p w:rsidR="00F150AA" w:rsidRPr="00AC3FF5" w:rsidRDefault="00F150AA" w:rsidP="00DE63D7">
            <w:pPr>
              <w:pStyle w:val="Tabletext"/>
            </w:pPr>
            <w:r w:rsidRPr="00AC3FF5">
              <w:t>CASA EX27/08 — Exemption — CASR Part</w:t>
            </w:r>
            <w:r w:rsidR="00BD0B7A" w:rsidRPr="00AC3FF5">
              <w:t> </w:t>
            </w:r>
            <w:r w:rsidRPr="00AC3FF5">
              <w:t>137 for aerial baiting and dropping incendiaries — Exemption — CAR 5.01(2)(a) agricultural pilot rating</w:t>
            </w:r>
          </w:p>
        </w:tc>
        <w:bookmarkStart w:id="861" w:name="BKCheck15B_841"/>
        <w:bookmarkEnd w:id="861"/>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"http://www.comlaw.gov.au/Details/F2008L01677" \o "ComLaw" </w:instrText>
            </w:r>
            <w:r w:rsidRPr="00AC3FF5">
              <w:fldChar w:fldCharType="separate"/>
            </w:r>
            <w:r w:rsidRPr="00AC3FF5">
              <w:rPr>
                <w:rStyle w:val="Hyperlink"/>
              </w:rPr>
              <w:t>F2008L01677</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351</w:t>
            </w:r>
          </w:p>
        </w:tc>
        <w:tc>
          <w:tcPr>
            <w:tcW w:w="4819" w:type="dxa"/>
            <w:shd w:val="clear" w:color="auto" w:fill="auto"/>
          </w:tcPr>
          <w:p w:rsidR="00F150AA" w:rsidRPr="00AC3FF5" w:rsidRDefault="00F150AA" w:rsidP="00B1491E">
            <w:pPr>
              <w:pStyle w:val="Tabletext"/>
            </w:pPr>
            <w:r w:rsidRPr="00AC3FF5">
              <w:t>CASA EX29/08 — Exemption — refuelling with passengers on board</w:t>
            </w:r>
          </w:p>
        </w:tc>
        <w:bookmarkStart w:id="862" w:name="BKCheck15B_842"/>
        <w:bookmarkEnd w:id="862"/>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"http://www.comlaw.gov.au/Details/F2008L01441" \o "ComLaw" </w:instrText>
            </w:r>
            <w:r w:rsidRPr="00AC3FF5">
              <w:fldChar w:fldCharType="separate"/>
            </w:r>
            <w:r w:rsidRPr="00AC3FF5">
              <w:rPr>
                <w:rStyle w:val="Hyperlink"/>
              </w:rPr>
              <w:t>F2008L01441</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352</w:t>
            </w:r>
          </w:p>
        </w:tc>
        <w:tc>
          <w:tcPr>
            <w:tcW w:w="4819" w:type="dxa"/>
            <w:shd w:val="clear" w:color="auto" w:fill="auto"/>
          </w:tcPr>
          <w:p w:rsidR="00F150AA" w:rsidRPr="00AC3FF5" w:rsidRDefault="00F150AA" w:rsidP="00B1491E">
            <w:pPr>
              <w:pStyle w:val="Tabletext"/>
            </w:pPr>
            <w:r w:rsidRPr="00AC3FF5">
              <w:t>CASA EX31/08 — Exemption — runway end safety area non</w:t>
            </w:r>
            <w:r w:rsidR="00E162F1" w:rsidRPr="00AC3FF5">
              <w:t>-</w:t>
            </w:r>
            <w:r w:rsidRPr="00AC3FF5">
              <w:t>compliance RWY 07 end</w:t>
            </w:r>
          </w:p>
        </w:tc>
        <w:bookmarkStart w:id="863" w:name="BKCheck15B_843"/>
        <w:bookmarkEnd w:id="863"/>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"http://www.comlaw.gov.au/Details/F2008L01550" \o "ComLaw" </w:instrText>
            </w:r>
            <w:r w:rsidRPr="00AC3FF5">
              <w:fldChar w:fldCharType="separate"/>
            </w:r>
            <w:r w:rsidRPr="00AC3FF5">
              <w:rPr>
                <w:rStyle w:val="Hyperlink"/>
              </w:rPr>
              <w:t>F2008L01550</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353</w:t>
            </w:r>
          </w:p>
        </w:tc>
        <w:tc>
          <w:tcPr>
            <w:tcW w:w="4819" w:type="dxa"/>
            <w:shd w:val="clear" w:color="auto" w:fill="auto"/>
          </w:tcPr>
          <w:p w:rsidR="00F150AA" w:rsidRPr="00AC3FF5" w:rsidRDefault="00F150AA" w:rsidP="00B1491E">
            <w:pPr>
              <w:pStyle w:val="Tabletext"/>
            </w:pPr>
            <w:r w:rsidRPr="00AC3FF5">
              <w:t>CASA EX35/08 — Exemption — from take</w:t>
            </w:r>
            <w:r w:rsidR="00E162F1" w:rsidRPr="00AC3FF5">
              <w:t>-</w:t>
            </w:r>
            <w:r w:rsidRPr="00AC3FF5">
              <w:t>off minima inside Australian territory</w:t>
            </w:r>
          </w:p>
        </w:tc>
        <w:bookmarkStart w:id="864" w:name="BKCheck15B_844"/>
        <w:bookmarkEnd w:id="864"/>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"http://www.comlaw.gov.au/Details/F2008L01657" \o "ComLaw" </w:instrText>
            </w:r>
            <w:r w:rsidRPr="00AC3FF5">
              <w:fldChar w:fldCharType="separate"/>
            </w:r>
            <w:r w:rsidRPr="00AC3FF5">
              <w:rPr>
                <w:rStyle w:val="Hyperlink"/>
              </w:rPr>
              <w:t>F2008L01657</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354</w:t>
            </w:r>
          </w:p>
        </w:tc>
        <w:tc>
          <w:tcPr>
            <w:tcW w:w="4819" w:type="dxa"/>
            <w:shd w:val="clear" w:color="auto" w:fill="auto"/>
          </w:tcPr>
          <w:p w:rsidR="00F150AA" w:rsidRPr="00AC3FF5" w:rsidRDefault="00F150AA" w:rsidP="00B1491E">
            <w:pPr>
              <w:pStyle w:val="Tabletext"/>
            </w:pPr>
            <w:r w:rsidRPr="00AC3FF5">
              <w:t>CASA EX36/08 — Exemption — from take</w:t>
            </w:r>
            <w:r w:rsidR="00E162F1" w:rsidRPr="00AC3FF5">
              <w:t>-</w:t>
            </w:r>
            <w:r w:rsidRPr="00AC3FF5">
              <w:t>off minima inside and outside Australian territory</w:t>
            </w:r>
          </w:p>
        </w:tc>
        <w:bookmarkStart w:id="865" w:name="BKCheck15B_845"/>
        <w:bookmarkEnd w:id="865"/>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"http://www.comlaw.gov.au/Details/F2008L01696" \o "ComLaw" </w:instrText>
            </w:r>
            <w:r w:rsidRPr="00AC3FF5">
              <w:fldChar w:fldCharType="separate"/>
            </w:r>
            <w:r w:rsidRPr="00AC3FF5">
              <w:rPr>
                <w:rStyle w:val="Hyperlink"/>
              </w:rPr>
              <w:t>F2008L01696</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355</w:t>
            </w:r>
          </w:p>
        </w:tc>
        <w:tc>
          <w:tcPr>
            <w:tcW w:w="4819" w:type="dxa"/>
            <w:shd w:val="clear" w:color="auto" w:fill="auto"/>
          </w:tcPr>
          <w:p w:rsidR="00F150AA" w:rsidRPr="00AC3FF5" w:rsidRDefault="00F150AA" w:rsidP="00B1491E">
            <w:pPr>
              <w:pStyle w:val="Tabletext"/>
            </w:pPr>
            <w:r w:rsidRPr="00AC3FF5">
              <w:t>CASA EX37/08 — Exemption — flight data recording</w:t>
            </w:r>
          </w:p>
        </w:tc>
        <w:bookmarkStart w:id="866" w:name="BKCheck15B_846"/>
        <w:bookmarkEnd w:id="866"/>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"http://www.comlaw.gov.au/Details/F2008L02163" \o "ComLaw" </w:instrText>
            </w:r>
            <w:r w:rsidRPr="00AC3FF5">
              <w:fldChar w:fldCharType="separate"/>
            </w:r>
            <w:r w:rsidRPr="00AC3FF5">
              <w:rPr>
                <w:rStyle w:val="Hyperlink"/>
              </w:rPr>
              <w:t>F2008L02163</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356</w:t>
            </w:r>
          </w:p>
        </w:tc>
        <w:tc>
          <w:tcPr>
            <w:tcW w:w="4819" w:type="dxa"/>
            <w:shd w:val="clear" w:color="auto" w:fill="auto"/>
          </w:tcPr>
          <w:p w:rsidR="00F150AA" w:rsidRPr="00AC3FF5" w:rsidRDefault="00F150AA" w:rsidP="00B1491E">
            <w:pPr>
              <w:pStyle w:val="Tabletext"/>
            </w:pPr>
            <w:r w:rsidRPr="00AC3FF5">
              <w:t>CASA EX40/08 — Exemption — Part</w:t>
            </w:r>
            <w:r w:rsidR="00BD0B7A" w:rsidRPr="00AC3FF5">
              <w:t> </w:t>
            </w:r>
            <w:r w:rsidRPr="00AC3FF5">
              <w:t>139 of CASR 1998 — provision of traffic information by UNICOM services</w:t>
            </w:r>
          </w:p>
        </w:tc>
        <w:bookmarkStart w:id="867" w:name="BKCheck15B_847"/>
        <w:bookmarkEnd w:id="867"/>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"http://www.comlaw.gov.au/Details/F2008L02071" \o "ComLaw" </w:instrText>
            </w:r>
            <w:r w:rsidRPr="00AC3FF5">
              <w:fldChar w:fldCharType="separate"/>
            </w:r>
            <w:r w:rsidRPr="00AC3FF5">
              <w:rPr>
                <w:rStyle w:val="Hyperlink"/>
              </w:rPr>
              <w:t>F2008L02071</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357</w:t>
            </w:r>
          </w:p>
        </w:tc>
        <w:tc>
          <w:tcPr>
            <w:tcW w:w="4819" w:type="dxa"/>
            <w:shd w:val="clear" w:color="auto" w:fill="auto"/>
          </w:tcPr>
          <w:p w:rsidR="00F150AA" w:rsidRPr="00AC3FF5" w:rsidRDefault="00F150AA" w:rsidP="00B1491E">
            <w:pPr>
              <w:pStyle w:val="Tabletext"/>
            </w:pPr>
            <w:r w:rsidRPr="00AC3FF5">
              <w:t>CASA EX42/08 — Exemption — time</w:t>
            </w:r>
            <w:r w:rsidR="00E162F1" w:rsidRPr="00AC3FF5">
              <w:t>-</w:t>
            </w:r>
            <w:r w:rsidRPr="00AC3FF5">
              <w:t>in</w:t>
            </w:r>
            <w:r w:rsidR="00E162F1" w:rsidRPr="00AC3FF5">
              <w:t>-</w:t>
            </w:r>
            <w:r w:rsidRPr="00AC3FF5">
              <w:t>service recording on maintenance release — Determination — non</w:t>
            </w:r>
            <w:r w:rsidR="00E162F1" w:rsidRPr="00AC3FF5">
              <w:t>-</w:t>
            </w:r>
            <w:r w:rsidRPr="00AC3FF5">
              <w:t>application of part of Civil Aviation Order</w:t>
            </w:r>
            <w:r w:rsidR="00BD0B7A" w:rsidRPr="00AC3FF5">
              <w:t> </w:t>
            </w:r>
            <w:r w:rsidRPr="00AC3FF5">
              <w:t>100.5</w:t>
            </w:r>
          </w:p>
        </w:tc>
        <w:bookmarkStart w:id="868" w:name="BKCheck15B_848"/>
        <w:bookmarkEnd w:id="868"/>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"http://www.comlaw.gov.au/Details/F2008L02121" \o "ComLaw" </w:instrText>
            </w:r>
            <w:r w:rsidRPr="00AC3FF5">
              <w:fldChar w:fldCharType="separate"/>
            </w:r>
            <w:r w:rsidRPr="00AC3FF5">
              <w:rPr>
                <w:rStyle w:val="Hyperlink"/>
              </w:rPr>
              <w:t>F2008L02121</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358</w:t>
            </w:r>
          </w:p>
        </w:tc>
        <w:tc>
          <w:tcPr>
            <w:tcW w:w="4819" w:type="dxa"/>
            <w:shd w:val="clear" w:color="auto" w:fill="auto"/>
          </w:tcPr>
          <w:p w:rsidR="00F150AA" w:rsidRPr="00AC3FF5" w:rsidRDefault="00F150AA" w:rsidP="00B1491E">
            <w:pPr>
              <w:pStyle w:val="Tabletext"/>
            </w:pPr>
            <w:r w:rsidRPr="00AC3FF5">
              <w:t>CASA EX43/08 — Exemption — use of mobile phones and other electronic devices when loading fuel</w:t>
            </w:r>
          </w:p>
        </w:tc>
        <w:bookmarkStart w:id="869" w:name="BKCheck15B_849"/>
        <w:bookmarkEnd w:id="869"/>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"http://www.comlaw.gov.au/Details/F2008L02160" \o "ComLaw" </w:instrText>
            </w:r>
            <w:r w:rsidRPr="00AC3FF5">
              <w:fldChar w:fldCharType="separate"/>
            </w:r>
            <w:r w:rsidRPr="00AC3FF5">
              <w:rPr>
                <w:rStyle w:val="Hyperlink"/>
              </w:rPr>
              <w:t>F2008L02160</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359</w:t>
            </w:r>
          </w:p>
        </w:tc>
        <w:tc>
          <w:tcPr>
            <w:tcW w:w="4819" w:type="dxa"/>
            <w:shd w:val="clear" w:color="auto" w:fill="auto"/>
          </w:tcPr>
          <w:p w:rsidR="00F150AA" w:rsidRPr="00AC3FF5" w:rsidRDefault="00F150AA" w:rsidP="00B1491E">
            <w:pPr>
              <w:pStyle w:val="Tabletext"/>
            </w:pPr>
            <w:r w:rsidRPr="00AC3FF5">
              <w:t>CASA EX44/08 — Exemption — provision of ARFFS at Broome International Airport</w:t>
            </w:r>
          </w:p>
        </w:tc>
        <w:bookmarkStart w:id="870" w:name="BKCheck15B_850"/>
        <w:bookmarkEnd w:id="870"/>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"http://www.comlaw.gov.au/Details/F2008L02394" \o "ComLaw" </w:instrText>
            </w:r>
            <w:r w:rsidRPr="00AC3FF5">
              <w:fldChar w:fldCharType="separate"/>
            </w:r>
            <w:r w:rsidRPr="00AC3FF5">
              <w:rPr>
                <w:rStyle w:val="Hyperlink"/>
              </w:rPr>
              <w:t>F2008L02394</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360</w:t>
            </w:r>
          </w:p>
        </w:tc>
        <w:tc>
          <w:tcPr>
            <w:tcW w:w="4819" w:type="dxa"/>
            <w:shd w:val="clear" w:color="auto" w:fill="auto"/>
          </w:tcPr>
          <w:p w:rsidR="00F150AA" w:rsidRPr="00AC3FF5" w:rsidRDefault="00F150AA" w:rsidP="00B1491E">
            <w:pPr>
              <w:pStyle w:val="Tabletext"/>
            </w:pPr>
            <w:r w:rsidRPr="00AC3FF5">
              <w:t>CASA EX45/08 — Exemption — requirements for instrument rating — Timothy John Nolan</w:t>
            </w:r>
          </w:p>
        </w:tc>
        <w:bookmarkStart w:id="871" w:name="BKCheck15B_851"/>
        <w:bookmarkEnd w:id="871"/>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"http://www.comlaw.gov.au/Details/F2008L02441" \o "ComLaw" </w:instrText>
            </w:r>
            <w:r w:rsidRPr="00AC3FF5">
              <w:fldChar w:fldCharType="separate"/>
            </w:r>
            <w:r w:rsidRPr="00AC3FF5">
              <w:rPr>
                <w:rStyle w:val="Hyperlink"/>
              </w:rPr>
              <w:t>F2008L02441</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361</w:t>
            </w:r>
          </w:p>
        </w:tc>
        <w:tc>
          <w:tcPr>
            <w:tcW w:w="4819" w:type="dxa"/>
            <w:shd w:val="clear" w:color="auto" w:fill="auto"/>
          </w:tcPr>
          <w:p w:rsidR="00F150AA" w:rsidRPr="00AC3FF5" w:rsidRDefault="00F150AA" w:rsidP="00B1491E">
            <w:pPr>
              <w:pStyle w:val="Tabletext"/>
            </w:pPr>
            <w:r w:rsidRPr="00AC3FF5">
              <w:t xml:space="preserve">CASA EX46/08 — Exemption — reweigh requirement </w:t>
            </w:r>
          </w:p>
        </w:tc>
        <w:bookmarkStart w:id="872" w:name="BKCheck15B_852"/>
        <w:bookmarkEnd w:id="872"/>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"http://www.comlaw.gov.au/Details/F2008L02455" \o "ComLaw" </w:instrText>
            </w:r>
            <w:r w:rsidRPr="00AC3FF5">
              <w:fldChar w:fldCharType="separate"/>
            </w:r>
            <w:r w:rsidRPr="00AC3FF5">
              <w:rPr>
                <w:rStyle w:val="Hyperlink"/>
              </w:rPr>
              <w:t>F2008L02455</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362</w:t>
            </w:r>
          </w:p>
        </w:tc>
        <w:tc>
          <w:tcPr>
            <w:tcW w:w="4819" w:type="dxa"/>
            <w:shd w:val="clear" w:color="auto" w:fill="auto"/>
          </w:tcPr>
          <w:p w:rsidR="00F150AA" w:rsidRPr="00AC3FF5" w:rsidRDefault="00F150AA" w:rsidP="00B1491E">
            <w:pPr>
              <w:pStyle w:val="Tabletext"/>
            </w:pPr>
            <w:r w:rsidRPr="00AC3FF5">
              <w:t>CASA EX48/08 — Exemption — participation in land and hold short operations</w:t>
            </w:r>
          </w:p>
        </w:tc>
        <w:bookmarkStart w:id="873" w:name="BKCheck15B_853"/>
        <w:bookmarkEnd w:id="873"/>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"http://www.comlaw.gov.au/Details/F2008L02511" \o "ComLaw" </w:instrText>
            </w:r>
            <w:r w:rsidRPr="00AC3FF5">
              <w:fldChar w:fldCharType="separate"/>
            </w:r>
            <w:r w:rsidRPr="00AC3FF5">
              <w:rPr>
                <w:rStyle w:val="Hyperlink"/>
              </w:rPr>
              <w:t>F2008L02511</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363</w:t>
            </w:r>
          </w:p>
        </w:tc>
        <w:tc>
          <w:tcPr>
            <w:tcW w:w="4819" w:type="dxa"/>
            <w:shd w:val="clear" w:color="auto" w:fill="auto"/>
          </w:tcPr>
          <w:p w:rsidR="00F150AA" w:rsidRPr="00AC3FF5" w:rsidRDefault="00F150AA" w:rsidP="00B1491E">
            <w:pPr>
              <w:pStyle w:val="Tabletext"/>
            </w:pPr>
            <w:r w:rsidRPr="00AC3FF5">
              <w:t xml:space="preserve">CASA EX51/08 — Exemption — recency requirement </w:t>
            </w:r>
          </w:p>
        </w:tc>
        <w:bookmarkStart w:id="874" w:name="BKCheck15B_854"/>
        <w:bookmarkEnd w:id="874"/>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"http://www.comlaw.gov.au/Details/F2008L02651" \o "ComLaw" </w:instrText>
            </w:r>
            <w:r w:rsidRPr="00AC3FF5">
              <w:fldChar w:fldCharType="separate"/>
            </w:r>
            <w:r w:rsidRPr="00AC3FF5">
              <w:rPr>
                <w:rStyle w:val="Hyperlink"/>
              </w:rPr>
              <w:t>F2008L02651</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364</w:t>
            </w:r>
          </w:p>
        </w:tc>
        <w:tc>
          <w:tcPr>
            <w:tcW w:w="4819" w:type="dxa"/>
            <w:shd w:val="clear" w:color="auto" w:fill="auto"/>
          </w:tcPr>
          <w:p w:rsidR="00F150AA" w:rsidRPr="00AC3FF5" w:rsidRDefault="00F150AA" w:rsidP="00B1491E">
            <w:pPr>
              <w:pStyle w:val="Tabletext"/>
            </w:pPr>
            <w:r w:rsidRPr="00AC3FF5">
              <w:t>CASA EX53/08 — Exemption — requirements for instrument rating — Warren Felix Bertschinger</w:t>
            </w:r>
          </w:p>
        </w:tc>
        <w:bookmarkStart w:id="875" w:name="BKCheck15B_855"/>
        <w:bookmarkEnd w:id="875"/>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"http://www.comlaw.gov.au/Details/F2008L02717" \o "ComLaw" </w:instrText>
            </w:r>
            <w:r w:rsidRPr="00AC3FF5">
              <w:fldChar w:fldCharType="separate"/>
            </w:r>
            <w:r w:rsidRPr="00AC3FF5">
              <w:rPr>
                <w:rStyle w:val="Hyperlink"/>
              </w:rPr>
              <w:t>F2008L02717</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365</w:t>
            </w:r>
          </w:p>
        </w:tc>
        <w:tc>
          <w:tcPr>
            <w:tcW w:w="4819" w:type="dxa"/>
            <w:shd w:val="clear" w:color="auto" w:fill="auto"/>
          </w:tcPr>
          <w:p w:rsidR="00F150AA" w:rsidRPr="00AC3FF5" w:rsidRDefault="00F150AA" w:rsidP="00B1491E">
            <w:pPr>
              <w:pStyle w:val="Tabletext"/>
            </w:pPr>
            <w:r w:rsidRPr="00AC3FF5">
              <w:t>CASA EX56/08 — Exemption — refuelling with passengers on board</w:t>
            </w:r>
          </w:p>
        </w:tc>
        <w:bookmarkStart w:id="876" w:name="BKCheck15B_856"/>
        <w:bookmarkEnd w:id="876"/>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"http://www.comlaw.gov.au/Details/F2008L03050" \o "ComLaw" </w:instrText>
            </w:r>
            <w:r w:rsidRPr="00AC3FF5">
              <w:fldChar w:fldCharType="separate"/>
            </w:r>
            <w:r w:rsidRPr="00AC3FF5">
              <w:rPr>
                <w:rStyle w:val="Hyperlink"/>
              </w:rPr>
              <w:t>F2008L03050</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366</w:t>
            </w:r>
          </w:p>
        </w:tc>
        <w:tc>
          <w:tcPr>
            <w:tcW w:w="4819" w:type="dxa"/>
            <w:shd w:val="clear" w:color="auto" w:fill="auto"/>
          </w:tcPr>
          <w:p w:rsidR="00F150AA" w:rsidRPr="00AC3FF5" w:rsidRDefault="00F150AA" w:rsidP="00B1491E">
            <w:pPr>
              <w:pStyle w:val="Tabletext"/>
            </w:pPr>
            <w:r w:rsidRPr="00AC3FF5">
              <w:t>CASA EX58/08 — Exemption — use of radiocommunication systems in firefighting operations</w:t>
            </w:r>
          </w:p>
        </w:tc>
        <w:bookmarkStart w:id="877" w:name="BKCheck15B_857"/>
        <w:bookmarkEnd w:id="877"/>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"http://www.comlaw.gov.au/Details/F2008L03085" \o "ComLaw" </w:instrText>
            </w:r>
            <w:r w:rsidRPr="00AC3FF5">
              <w:fldChar w:fldCharType="separate"/>
            </w:r>
            <w:r w:rsidRPr="00AC3FF5">
              <w:rPr>
                <w:rStyle w:val="Hyperlink"/>
              </w:rPr>
              <w:t>F2008L03085</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367</w:t>
            </w:r>
          </w:p>
        </w:tc>
        <w:tc>
          <w:tcPr>
            <w:tcW w:w="4819" w:type="dxa"/>
            <w:shd w:val="clear" w:color="auto" w:fill="auto"/>
          </w:tcPr>
          <w:p w:rsidR="00F150AA" w:rsidRPr="00AC3FF5" w:rsidRDefault="00F150AA" w:rsidP="00B1491E">
            <w:pPr>
              <w:pStyle w:val="Tabletext"/>
            </w:pPr>
            <w:r w:rsidRPr="00AC3FF5">
              <w:t>CASA EX59/08 — Exemption — refuelling with passengers on board</w:t>
            </w:r>
          </w:p>
        </w:tc>
        <w:bookmarkStart w:id="878" w:name="BKCheck15B_858"/>
        <w:bookmarkEnd w:id="878"/>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"http://www.comlaw.gov.au/Details/F2008L03100" \o "ComLaw" </w:instrText>
            </w:r>
            <w:r w:rsidRPr="00AC3FF5">
              <w:fldChar w:fldCharType="separate"/>
            </w:r>
            <w:r w:rsidRPr="00AC3FF5">
              <w:rPr>
                <w:rStyle w:val="Hyperlink"/>
              </w:rPr>
              <w:t>F2008L03100</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lastRenderedPageBreak/>
              <w:t>368</w:t>
            </w:r>
          </w:p>
        </w:tc>
        <w:tc>
          <w:tcPr>
            <w:tcW w:w="4819" w:type="dxa"/>
            <w:shd w:val="clear" w:color="auto" w:fill="auto"/>
          </w:tcPr>
          <w:p w:rsidR="00F150AA" w:rsidRPr="00AC3FF5" w:rsidRDefault="00F150AA" w:rsidP="00B1491E">
            <w:pPr>
              <w:pStyle w:val="Tabletext"/>
            </w:pPr>
            <w:r w:rsidRPr="00AC3FF5">
              <w:t>CASA EX60/08 — Exemption — refuelling with passengers on board</w:t>
            </w:r>
          </w:p>
        </w:tc>
        <w:bookmarkStart w:id="879" w:name="BKCheck15B_859"/>
        <w:bookmarkEnd w:id="879"/>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"http://www.comlaw.gov.au/Details/F2008L03104" \o "ComLaw" </w:instrText>
            </w:r>
            <w:r w:rsidRPr="00AC3FF5">
              <w:fldChar w:fldCharType="separate"/>
            </w:r>
            <w:r w:rsidRPr="00AC3FF5">
              <w:rPr>
                <w:rStyle w:val="Hyperlink"/>
              </w:rPr>
              <w:t>F2008L03104</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369</w:t>
            </w:r>
          </w:p>
        </w:tc>
        <w:tc>
          <w:tcPr>
            <w:tcW w:w="4819" w:type="dxa"/>
            <w:shd w:val="clear" w:color="auto" w:fill="auto"/>
          </w:tcPr>
          <w:p w:rsidR="00F150AA" w:rsidRPr="00AC3FF5" w:rsidRDefault="00F150AA" w:rsidP="00B1491E">
            <w:pPr>
              <w:pStyle w:val="Tabletext"/>
            </w:pPr>
            <w:r w:rsidRPr="00AC3FF5">
              <w:t>CASA EX63/08 — Exemption — refuelling with passengers on board</w:t>
            </w:r>
          </w:p>
        </w:tc>
        <w:bookmarkStart w:id="880" w:name="BKCheck15B_860"/>
        <w:bookmarkEnd w:id="880"/>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"http://www.comlaw.gov.au/Details/F2008L03236" \o "ComLaw" </w:instrText>
            </w:r>
            <w:r w:rsidRPr="00AC3FF5">
              <w:fldChar w:fldCharType="separate"/>
            </w:r>
            <w:r w:rsidRPr="00AC3FF5">
              <w:rPr>
                <w:rStyle w:val="Hyperlink"/>
              </w:rPr>
              <w:t>F2008L03236</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370</w:t>
            </w:r>
          </w:p>
        </w:tc>
        <w:tc>
          <w:tcPr>
            <w:tcW w:w="4819" w:type="dxa"/>
            <w:shd w:val="clear" w:color="auto" w:fill="auto"/>
          </w:tcPr>
          <w:p w:rsidR="00F150AA" w:rsidRPr="00AC3FF5" w:rsidRDefault="00F150AA" w:rsidP="00B1491E">
            <w:pPr>
              <w:pStyle w:val="Tabletext"/>
            </w:pPr>
            <w:r w:rsidRPr="00AC3FF5">
              <w:t>CASA EX64/08 — Exemption — powered weight shift controlled aircraft</w:t>
            </w:r>
          </w:p>
        </w:tc>
        <w:bookmarkStart w:id="881" w:name="BKCheck15B_861"/>
        <w:bookmarkEnd w:id="881"/>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"http://www.comlaw.gov.au/Details/F2008L03235" \o "ComLaw" </w:instrText>
            </w:r>
            <w:r w:rsidRPr="00AC3FF5">
              <w:fldChar w:fldCharType="separate"/>
            </w:r>
            <w:r w:rsidRPr="00AC3FF5">
              <w:rPr>
                <w:rStyle w:val="Hyperlink"/>
              </w:rPr>
              <w:t>F2008L03235</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371</w:t>
            </w:r>
          </w:p>
        </w:tc>
        <w:tc>
          <w:tcPr>
            <w:tcW w:w="4819" w:type="dxa"/>
            <w:shd w:val="clear" w:color="auto" w:fill="auto"/>
          </w:tcPr>
          <w:p w:rsidR="00F150AA" w:rsidRPr="00AC3FF5" w:rsidRDefault="00F150AA" w:rsidP="00B1491E">
            <w:pPr>
              <w:pStyle w:val="Tabletext"/>
            </w:pPr>
            <w:r w:rsidRPr="00AC3FF5">
              <w:t>CASA EX65/08 — Exemption — from holding an air traffic control licence</w:t>
            </w:r>
          </w:p>
        </w:tc>
        <w:bookmarkStart w:id="882" w:name="BKCheck15B_862"/>
        <w:bookmarkEnd w:id="882"/>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"http://www.comlaw.gov.au/Details/F2008L03466" \o "ComLaw" </w:instrText>
            </w:r>
            <w:r w:rsidRPr="00AC3FF5">
              <w:fldChar w:fldCharType="separate"/>
            </w:r>
            <w:r w:rsidRPr="00AC3FF5">
              <w:rPr>
                <w:rStyle w:val="Hyperlink"/>
              </w:rPr>
              <w:t>F2008L03466</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372</w:t>
            </w:r>
          </w:p>
        </w:tc>
        <w:tc>
          <w:tcPr>
            <w:tcW w:w="4819" w:type="dxa"/>
            <w:shd w:val="clear" w:color="auto" w:fill="auto"/>
          </w:tcPr>
          <w:p w:rsidR="00F150AA" w:rsidRPr="00AC3FF5" w:rsidRDefault="00F150AA" w:rsidP="00B1491E">
            <w:pPr>
              <w:pStyle w:val="Tabletext"/>
            </w:pPr>
            <w:r w:rsidRPr="00AC3FF5">
              <w:t>CASA EX66/08 — Exemption — navigation and anti</w:t>
            </w:r>
            <w:r w:rsidR="00DC766E" w:rsidRPr="00AC3FF5">
              <w:noBreakHyphen/>
            </w:r>
            <w:r w:rsidRPr="00AC3FF5">
              <w:t>collision lights</w:t>
            </w:r>
          </w:p>
        </w:tc>
        <w:bookmarkStart w:id="883" w:name="BKCheck15B_863"/>
        <w:bookmarkEnd w:id="883"/>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"http://www.comlaw.gov.au/Details/F2008L03467" \o "ComLaw" </w:instrText>
            </w:r>
            <w:r w:rsidRPr="00AC3FF5">
              <w:fldChar w:fldCharType="separate"/>
            </w:r>
            <w:r w:rsidRPr="00AC3FF5">
              <w:rPr>
                <w:rStyle w:val="Hyperlink"/>
              </w:rPr>
              <w:t>F2008L03467</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373</w:t>
            </w:r>
          </w:p>
        </w:tc>
        <w:tc>
          <w:tcPr>
            <w:tcW w:w="4819" w:type="dxa"/>
            <w:shd w:val="clear" w:color="auto" w:fill="auto"/>
          </w:tcPr>
          <w:p w:rsidR="00F150AA" w:rsidRPr="00AC3FF5" w:rsidRDefault="00F150AA" w:rsidP="00B1491E">
            <w:pPr>
              <w:pStyle w:val="Tabletext"/>
            </w:pPr>
            <w:r w:rsidRPr="00AC3FF5">
              <w:t>CASA EX67/08 — Exemption — carriage of passengers on EADS CASA 212</w:t>
            </w:r>
            <w:r w:rsidR="00E162F1" w:rsidRPr="00AC3FF5">
              <w:t>-</w:t>
            </w:r>
            <w:r w:rsidRPr="00AC3FF5">
              <w:t>400 aircraft within Antarctica</w:t>
            </w:r>
          </w:p>
        </w:tc>
        <w:bookmarkStart w:id="884" w:name="BKCheck15B_864"/>
        <w:bookmarkEnd w:id="884"/>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"http://www.comlaw.gov.au/Details/F2008L03465" \o "ComLaw" </w:instrText>
            </w:r>
            <w:r w:rsidRPr="00AC3FF5">
              <w:fldChar w:fldCharType="separate"/>
            </w:r>
            <w:r w:rsidRPr="00AC3FF5">
              <w:rPr>
                <w:rStyle w:val="Hyperlink"/>
              </w:rPr>
              <w:t>F2008L03465</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374</w:t>
            </w:r>
          </w:p>
        </w:tc>
        <w:tc>
          <w:tcPr>
            <w:tcW w:w="4819" w:type="dxa"/>
            <w:shd w:val="clear" w:color="auto" w:fill="auto"/>
          </w:tcPr>
          <w:p w:rsidR="00F150AA" w:rsidRPr="00AC3FF5" w:rsidRDefault="00F150AA" w:rsidP="00B1491E">
            <w:pPr>
              <w:pStyle w:val="Tabletext"/>
            </w:pPr>
            <w:r w:rsidRPr="00AC3FF5">
              <w:t>CASA EX70/08 — Exemption — use of radiocommunication systems in firefighting operations (Western Australia)</w:t>
            </w:r>
          </w:p>
        </w:tc>
        <w:bookmarkStart w:id="885" w:name="BKCheck15B_865"/>
        <w:bookmarkEnd w:id="885"/>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"http://www.comlaw.gov.au/Details/F2008L03710" \o "ComLaw" </w:instrText>
            </w:r>
            <w:r w:rsidRPr="00AC3FF5">
              <w:fldChar w:fldCharType="separate"/>
            </w:r>
            <w:r w:rsidRPr="00AC3FF5">
              <w:rPr>
                <w:rStyle w:val="Hyperlink"/>
              </w:rPr>
              <w:t>F2008L03710</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375</w:t>
            </w:r>
          </w:p>
        </w:tc>
        <w:tc>
          <w:tcPr>
            <w:tcW w:w="4819" w:type="dxa"/>
            <w:shd w:val="clear" w:color="auto" w:fill="auto"/>
          </w:tcPr>
          <w:p w:rsidR="00F150AA" w:rsidRPr="00AC3FF5" w:rsidRDefault="00F150AA" w:rsidP="00B1491E">
            <w:pPr>
              <w:pStyle w:val="Tabletext"/>
            </w:pPr>
            <w:r w:rsidRPr="00AC3FF5">
              <w:t>CASA EX74/08 — Exemption — Rotary Air Force 2000 two</w:t>
            </w:r>
            <w:r w:rsidR="00E162F1" w:rsidRPr="00AC3FF5">
              <w:t>-</w:t>
            </w:r>
            <w:r w:rsidRPr="00AC3FF5">
              <w:t>place gyroplanes</w:t>
            </w:r>
          </w:p>
        </w:tc>
        <w:bookmarkStart w:id="886" w:name="BKCheck15B_866"/>
        <w:bookmarkEnd w:id="886"/>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"http://www.comlaw.gov.au/Details/F2008L04276" \o "ComLaw" </w:instrText>
            </w:r>
            <w:r w:rsidRPr="00AC3FF5">
              <w:fldChar w:fldCharType="separate"/>
            </w:r>
            <w:r w:rsidRPr="00AC3FF5">
              <w:rPr>
                <w:rStyle w:val="Hyperlink"/>
              </w:rPr>
              <w:t>F2008L04276</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376</w:t>
            </w:r>
          </w:p>
        </w:tc>
        <w:tc>
          <w:tcPr>
            <w:tcW w:w="4819" w:type="dxa"/>
            <w:shd w:val="clear" w:color="auto" w:fill="auto"/>
          </w:tcPr>
          <w:p w:rsidR="00F150AA" w:rsidRPr="00AC3FF5" w:rsidRDefault="00F150AA" w:rsidP="00B1491E">
            <w:pPr>
              <w:pStyle w:val="Tabletext"/>
            </w:pPr>
            <w:r w:rsidRPr="00AC3FF5">
              <w:t>CASA EX75/08 — Exemption — take</w:t>
            </w:r>
            <w:r w:rsidR="00E162F1" w:rsidRPr="00AC3FF5">
              <w:t>-</w:t>
            </w:r>
            <w:r w:rsidRPr="00AC3FF5">
              <w:t>off weight limitations</w:t>
            </w:r>
          </w:p>
        </w:tc>
        <w:bookmarkStart w:id="887" w:name="BKCheck15B_867"/>
        <w:bookmarkEnd w:id="887"/>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"http://www.comlaw.gov.au/Details/F2008L04282" \o "ComLaw" </w:instrText>
            </w:r>
            <w:r w:rsidRPr="00AC3FF5">
              <w:fldChar w:fldCharType="separate"/>
            </w:r>
            <w:r w:rsidRPr="00AC3FF5">
              <w:rPr>
                <w:rStyle w:val="Hyperlink"/>
              </w:rPr>
              <w:t>F2008L04282</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377</w:t>
            </w:r>
          </w:p>
        </w:tc>
        <w:tc>
          <w:tcPr>
            <w:tcW w:w="4819" w:type="dxa"/>
            <w:shd w:val="clear" w:color="auto" w:fill="auto"/>
          </w:tcPr>
          <w:p w:rsidR="00F150AA" w:rsidRPr="00AC3FF5" w:rsidRDefault="00F150AA" w:rsidP="00B1491E">
            <w:pPr>
              <w:pStyle w:val="Tabletext"/>
            </w:pPr>
            <w:r w:rsidRPr="00AC3FF5">
              <w:t>CASA EX78/08 — Exemption — of authorised flying instructors employed by Singapore Flying College Pte Ltd</w:t>
            </w:r>
          </w:p>
        </w:tc>
        <w:bookmarkStart w:id="888" w:name="BKCheck15B_868"/>
        <w:bookmarkEnd w:id="888"/>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"http://www.comlaw.gov.au/Details/F2008L04309" \o "ComLaw" </w:instrText>
            </w:r>
            <w:r w:rsidRPr="00AC3FF5">
              <w:fldChar w:fldCharType="separate"/>
            </w:r>
            <w:r w:rsidRPr="00AC3FF5">
              <w:rPr>
                <w:rStyle w:val="Hyperlink"/>
              </w:rPr>
              <w:t>F2008L04309</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378</w:t>
            </w:r>
          </w:p>
        </w:tc>
        <w:tc>
          <w:tcPr>
            <w:tcW w:w="4819" w:type="dxa"/>
            <w:shd w:val="clear" w:color="auto" w:fill="auto"/>
          </w:tcPr>
          <w:p w:rsidR="00F150AA" w:rsidRPr="00AC3FF5" w:rsidRDefault="00F150AA" w:rsidP="00B1491E">
            <w:pPr>
              <w:pStyle w:val="Tabletext"/>
            </w:pPr>
            <w:r w:rsidRPr="00AC3FF5">
              <w:t>CASA EX80/08 — Exemption — minimum height and lateral separation for operations</w:t>
            </w:r>
          </w:p>
        </w:tc>
        <w:bookmarkStart w:id="889" w:name="BKCheck15B_869"/>
        <w:bookmarkEnd w:id="889"/>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"http://www.comlaw.gov.au/Details/F2008L04339" \o "ComLaw" </w:instrText>
            </w:r>
            <w:r w:rsidRPr="00AC3FF5">
              <w:fldChar w:fldCharType="separate"/>
            </w:r>
            <w:r w:rsidRPr="00AC3FF5">
              <w:rPr>
                <w:rStyle w:val="Hyperlink"/>
              </w:rPr>
              <w:t>F2008L04339</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379</w:t>
            </w:r>
          </w:p>
        </w:tc>
        <w:tc>
          <w:tcPr>
            <w:tcW w:w="4819" w:type="dxa"/>
            <w:shd w:val="clear" w:color="auto" w:fill="auto"/>
          </w:tcPr>
          <w:p w:rsidR="00F150AA" w:rsidRPr="00AC3FF5" w:rsidRDefault="00F150AA" w:rsidP="00B1491E">
            <w:pPr>
              <w:pStyle w:val="Tabletext"/>
            </w:pPr>
            <w:r w:rsidRPr="00AC3FF5">
              <w:t xml:space="preserve">CASA EX81/08 — Exemption — display of markings </w:t>
            </w:r>
          </w:p>
        </w:tc>
        <w:bookmarkStart w:id="890" w:name="BKCheck15B_870"/>
        <w:bookmarkEnd w:id="890"/>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"http://www.comlaw.gov.au/Details/F2008L04348" \o "ComLaw" </w:instrText>
            </w:r>
            <w:r w:rsidRPr="00AC3FF5">
              <w:fldChar w:fldCharType="separate"/>
            </w:r>
            <w:r w:rsidRPr="00AC3FF5">
              <w:rPr>
                <w:rStyle w:val="Hyperlink"/>
              </w:rPr>
              <w:t>F2008L04348</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380</w:t>
            </w:r>
          </w:p>
        </w:tc>
        <w:tc>
          <w:tcPr>
            <w:tcW w:w="4819" w:type="dxa"/>
            <w:shd w:val="clear" w:color="auto" w:fill="auto"/>
          </w:tcPr>
          <w:p w:rsidR="00F150AA" w:rsidRPr="00AC3FF5" w:rsidRDefault="00F150AA" w:rsidP="00B1491E">
            <w:pPr>
              <w:pStyle w:val="Tabletext"/>
            </w:pPr>
            <w:r w:rsidRPr="00AC3FF5">
              <w:t>CASA EX84/08 — Exemption — refuelling with passengers on board</w:t>
            </w:r>
          </w:p>
        </w:tc>
        <w:bookmarkStart w:id="891" w:name="BKCheck15B_871"/>
        <w:bookmarkEnd w:id="891"/>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"http://www.comlaw.gov.au/Details/F2008L04447" \o "ComLaw" </w:instrText>
            </w:r>
            <w:r w:rsidRPr="00AC3FF5">
              <w:fldChar w:fldCharType="separate"/>
            </w:r>
            <w:r w:rsidRPr="00AC3FF5">
              <w:rPr>
                <w:rStyle w:val="Hyperlink"/>
              </w:rPr>
              <w:t>F2008L04447</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381</w:t>
            </w:r>
          </w:p>
        </w:tc>
        <w:tc>
          <w:tcPr>
            <w:tcW w:w="4819" w:type="dxa"/>
            <w:shd w:val="clear" w:color="auto" w:fill="auto"/>
          </w:tcPr>
          <w:p w:rsidR="00F150AA" w:rsidRPr="00AC3FF5" w:rsidRDefault="00F150AA" w:rsidP="00B1491E">
            <w:pPr>
              <w:pStyle w:val="Tabletext"/>
            </w:pPr>
            <w:r w:rsidRPr="00AC3FF5">
              <w:t>CASA EX88/08 — Exemption — participation in land and hold short operations</w:t>
            </w:r>
          </w:p>
        </w:tc>
        <w:bookmarkStart w:id="892" w:name="BKCheck15B_872"/>
        <w:bookmarkEnd w:id="892"/>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"http://www.comlaw.gov.au/Details/F2008L04493" \o "ComLaw" </w:instrText>
            </w:r>
            <w:r w:rsidRPr="00AC3FF5">
              <w:fldChar w:fldCharType="separate"/>
            </w:r>
            <w:r w:rsidRPr="00AC3FF5">
              <w:rPr>
                <w:rStyle w:val="Hyperlink"/>
              </w:rPr>
              <w:t>F2008L04493</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382</w:t>
            </w:r>
          </w:p>
        </w:tc>
        <w:tc>
          <w:tcPr>
            <w:tcW w:w="4819" w:type="dxa"/>
            <w:shd w:val="clear" w:color="auto" w:fill="auto"/>
          </w:tcPr>
          <w:p w:rsidR="00F150AA" w:rsidRPr="00AC3FF5" w:rsidRDefault="00F150AA" w:rsidP="00086C74">
            <w:pPr>
              <w:pStyle w:val="Tabletext"/>
            </w:pPr>
            <w:r w:rsidRPr="00AC3FF5">
              <w:t>CASA EX90/08 — Exemption — application for restricted category supplemental type certificate for EADS CASA 212</w:t>
            </w:r>
            <w:r w:rsidR="00E162F1" w:rsidRPr="00AC3FF5">
              <w:t>-</w:t>
            </w:r>
            <w:r w:rsidRPr="00AC3FF5">
              <w:t>400 aircraft</w:t>
            </w:r>
          </w:p>
        </w:tc>
        <w:bookmarkStart w:id="893" w:name="BKCheck15B_873"/>
        <w:bookmarkEnd w:id="893"/>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"http://www.comlaw.gov.au/Details/F2008L04539" \o "ComLaw" </w:instrText>
            </w:r>
            <w:r w:rsidRPr="00AC3FF5">
              <w:fldChar w:fldCharType="separate"/>
            </w:r>
            <w:r w:rsidRPr="00AC3FF5">
              <w:rPr>
                <w:rStyle w:val="Hyperlink"/>
              </w:rPr>
              <w:t>F2008L04539</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383</w:t>
            </w:r>
          </w:p>
        </w:tc>
        <w:tc>
          <w:tcPr>
            <w:tcW w:w="4819" w:type="dxa"/>
            <w:shd w:val="clear" w:color="auto" w:fill="auto"/>
          </w:tcPr>
          <w:p w:rsidR="00F150AA" w:rsidRPr="00AC3FF5" w:rsidRDefault="00F150AA" w:rsidP="00B1491E">
            <w:pPr>
              <w:pStyle w:val="Tabletext"/>
            </w:pPr>
            <w:r w:rsidRPr="00AC3FF5">
              <w:t>CASA EX91/08 — Exemption — refuelling with passengers on board</w:t>
            </w:r>
          </w:p>
        </w:tc>
        <w:bookmarkStart w:id="894" w:name="BKCheck15B_874"/>
        <w:bookmarkEnd w:id="894"/>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"http://www.comlaw.gov.au/Details/F2008L04545" \o "ComLaw" </w:instrText>
            </w:r>
            <w:r w:rsidRPr="00AC3FF5">
              <w:fldChar w:fldCharType="separate"/>
            </w:r>
            <w:r w:rsidRPr="00AC3FF5">
              <w:rPr>
                <w:rStyle w:val="Hyperlink"/>
              </w:rPr>
              <w:t>F2008L04545</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384</w:t>
            </w:r>
          </w:p>
        </w:tc>
        <w:tc>
          <w:tcPr>
            <w:tcW w:w="4819" w:type="dxa"/>
            <w:shd w:val="clear" w:color="auto" w:fill="auto"/>
          </w:tcPr>
          <w:p w:rsidR="00F150AA" w:rsidRPr="00AC3FF5" w:rsidRDefault="00F150AA" w:rsidP="00B1491E">
            <w:pPr>
              <w:pStyle w:val="Tabletext"/>
            </w:pPr>
            <w:r w:rsidRPr="00AC3FF5">
              <w:t>CASA EX92/08 — Exemption — flight data recording</w:t>
            </w:r>
          </w:p>
        </w:tc>
        <w:bookmarkStart w:id="895" w:name="BKCheck15B_875"/>
        <w:bookmarkEnd w:id="895"/>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"http://www.comlaw.gov.au/Details/F2008L04623" \o "ComLaw" </w:instrText>
            </w:r>
            <w:r w:rsidRPr="00AC3FF5">
              <w:fldChar w:fldCharType="separate"/>
            </w:r>
            <w:r w:rsidRPr="00AC3FF5">
              <w:rPr>
                <w:rStyle w:val="Hyperlink"/>
              </w:rPr>
              <w:t>F2008L04623</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lastRenderedPageBreak/>
              <w:t>385</w:t>
            </w:r>
          </w:p>
        </w:tc>
        <w:tc>
          <w:tcPr>
            <w:tcW w:w="4819" w:type="dxa"/>
            <w:shd w:val="clear" w:color="auto" w:fill="auto"/>
          </w:tcPr>
          <w:p w:rsidR="00F150AA" w:rsidRPr="00AC3FF5" w:rsidRDefault="00F150AA" w:rsidP="00B1491E">
            <w:pPr>
              <w:pStyle w:val="Tabletext"/>
            </w:pPr>
            <w:r w:rsidRPr="00AC3FF5">
              <w:t>CASA EX93/08 — Exemption — provision of ARFFS at Broome International Airport</w:t>
            </w:r>
          </w:p>
        </w:tc>
        <w:bookmarkStart w:id="896" w:name="BKCheck15B_876"/>
        <w:bookmarkEnd w:id="896"/>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"http://www.comlaw.gov.au/Details/F2008L04630" \o "ComLaw" </w:instrText>
            </w:r>
            <w:r w:rsidRPr="00AC3FF5">
              <w:fldChar w:fldCharType="separate"/>
            </w:r>
            <w:r w:rsidRPr="00AC3FF5">
              <w:rPr>
                <w:rStyle w:val="Hyperlink"/>
              </w:rPr>
              <w:t>F2008L04630</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386</w:t>
            </w:r>
          </w:p>
        </w:tc>
        <w:tc>
          <w:tcPr>
            <w:tcW w:w="4819" w:type="dxa"/>
            <w:shd w:val="clear" w:color="auto" w:fill="auto"/>
          </w:tcPr>
          <w:p w:rsidR="00F150AA" w:rsidRPr="00AC3FF5" w:rsidRDefault="00F150AA" w:rsidP="00B1491E">
            <w:pPr>
              <w:pStyle w:val="Tabletext"/>
            </w:pPr>
            <w:r w:rsidRPr="00AC3FF5">
              <w:t>CASA EX94/08 — Exemption — conduct of aerial application (fire fighting) operations by DC</w:t>
            </w:r>
            <w:r w:rsidR="00E162F1" w:rsidRPr="00AC3FF5">
              <w:t>-</w:t>
            </w:r>
            <w:r w:rsidRPr="00AC3FF5">
              <w:t>10 aircraft</w:t>
            </w:r>
          </w:p>
        </w:tc>
        <w:bookmarkStart w:id="897" w:name="BKCheck15B_877"/>
        <w:bookmarkEnd w:id="897"/>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"http://www.comlaw.gov.au/Details/F2009L00062" \o "ComLaw" </w:instrText>
            </w:r>
            <w:r w:rsidRPr="00AC3FF5">
              <w:fldChar w:fldCharType="separate"/>
            </w:r>
            <w:r w:rsidRPr="00AC3FF5">
              <w:rPr>
                <w:rStyle w:val="Hyperlink"/>
              </w:rPr>
              <w:t>F2009L00062</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387</w:t>
            </w:r>
          </w:p>
        </w:tc>
        <w:tc>
          <w:tcPr>
            <w:tcW w:w="4819" w:type="dxa"/>
            <w:shd w:val="clear" w:color="auto" w:fill="auto"/>
          </w:tcPr>
          <w:p w:rsidR="00F150AA" w:rsidRPr="00AC3FF5" w:rsidRDefault="00F150AA" w:rsidP="00DE63D7">
            <w:pPr>
              <w:pStyle w:val="Tabletext"/>
            </w:pPr>
            <w:r w:rsidRPr="00AC3FF5">
              <w:t>CASA EX03/09 — Exemption — provision of ARFFS at Avalon Aerodrome</w:t>
            </w:r>
          </w:p>
        </w:tc>
        <w:bookmarkStart w:id="898" w:name="BKCheck15B_878"/>
        <w:bookmarkEnd w:id="898"/>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"http://www.comlaw.gov.au/Details/F2009L00070" \o "ComLaw" </w:instrText>
            </w:r>
            <w:r w:rsidRPr="00AC3FF5">
              <w:fldChar w:fldCharType="separate"/>
            </w:r>
            <w:r w:rsidRPr="00AC3FF5">
              <w:rPr>
                <w:rStyle w:val="Hyperlink"/>
              </w:rPr>
              <w:t>F2009L00070</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388</w:t>
            </w:r>
          </w:p>
        </w:tc>
        <w:tc>
          <w:tcPr>
            <w:tcW w:w="4819" w:type="dxa"/>
            <w:shd w:val="clear" w:color="auto" w:fill="auto"/>
          </w:tcPr>
          <w:p w:rsidR="00F150AA" w:rsidRPr="00AC3FF5" w:rsidRDefault="00F150AA" w:rsidP="00DE63D7">
            <w:pPr>
              <w:pStyle w:val="Tabletext"/>
            </w:pPr>
            <w:r w:rsidRPr="00AC3FF5">
              <w:t>CASA EX04/09 — Exemption — gross weight for operation of Aerochute 34m² powered parachutes</w:t>
            </w:r>
          </w:p>
        </w:tc>
        <w:bookmarkStart w:id="899" w:name="BKCheck15B_879"/>
        <w:bookmarkEnd w:id="899"/>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"http://www.comlaw.gov.au/Details/F2009L00072" \o "ComLaw" </w:instrText>
            </w:r>
            <w:r w:rsidRPr="00AC3FF5">
              <w:fldChar w:fldCharType="separate"/>
            </w:r>
            <w:r w:rsidRPr="00AC3FF5">
              <w:rPr>
                <w:rStyle w:val="Hyperlink"/>
              </w:rPr>
              <w:t>F2009L00072</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389</w:t>
            </w:r>
          </w:p>
        </w:tc>
        <w:tc>
          <w:tcPr>
            <w:tcW w:w="4819" w:type="dxa"/>
            <w:shd w:val="clear" w:color="auto" w:fill="auto"/>
          </w:tcPr>
          <w:p w:rsidR="00F150AA" w:rsidRPr="00AC3FF5" w:rsidRDefault="00F150AA" w:rsidP="00DE63D7">
            <w:pPr>
              <w:pStyle w:val="Tabletext"/>
            </w:pPr>
            <w:r w:rsidRPr="00AC3FF5">
              <w:t>CASA EX05/09 — Exemption — refuelling with passengers on board</w:t>
            </w:r>
          </w:p>
        </w:tc>
        <w:bookmarkStart w:id="900" w:name="BKCheck15B_880"/>
        <w:bookmarkEnd w:id="900"/>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"http://www.comlaw.gov.au/Details/F2009L00073" \o "ComLaw" </w:instrText>
            </w:r>
            <w:r w:rsidRPr="00AC3FF5">
              <w:fldChar w:fldCharType="separate"/>
            </w:r>
            <w:r w:rsidRPr="00AC3FF5">
              <w:rPr>
                <w:rStyle w:val="Hyperlink"/>
              </w:rPr>
              <w:t>F2009L00073</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390</w:t>
            </w:r>
          </w:p>
        </w:tc>
        <w:tc>
          <w:tcPr>
            <w:tcW w:w="4819" w:type="dxa"/>
            <w:shd w:val="clear" w:color="auto" w:fill="auto"/>
          </w:tcPr>
          <w:p w:rsidR="00F150AA" w:rsidRPr="00AC3FF5" w:rsidRDefault="00F150AA" w:rsidP="00DE63D7">
            <w:pPr>
              <w:pStyle w:val="Tabletext"/>
            </w:pPr>
            <w:r w:rsidRPr="00AC3FF5">
              <w:t>CASA EX06/09 — Exemption — use of radio</w:t>
            </w:r>
            <w:r w:rsidR="00AF73E4" w:rsidRPr="00AC3FF5">
              <w:noBreakHyphen/>
            </w:r>
            <w:r w:rsidRPr="00AC3FF5">
              <w:t>navigation aids by Airservices Australia</w:t>
            </w:r>
          </w:p>
        </w:tc>
        <w:bookmarkStart w:id="901" w:name="BKCheck15B_881"/>
        <w:bookmarkEnd w:id="901"/>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"http://www.comlaw.gov.au/Details/F2009L00133" \o "ComLaw" </w:instrText>
            </w:r>
            <w:r w:rsidRPr="00AC3FF5">
              <w:fldChar w:fldCharType="separate"/>
            </w:r>
            <w:r w:rsidRPr="00AC3FF5">
              <w:rPr>
                <w:rStyle w:val="Hyperlink"/>
              </w:rPr>
              <w:t>F2009L00133</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391</w:t>
            </w:r>
          </w:p>
        </w:tc>
        <w:tc>
          <w:tcPr>
            <w:tcW w:w="4819" w:type="dxa"/>
            <w:shd w:val="clear" w:color="auto" w:fill="auto"/>
          </w:tcPr>
          <w:p w:rsidR="00F150AA" w:rsidRPr="00AC3FF5" w:rsidRDefault="00F150AA" w:rsidP="00DE63D7">
            <w:pPr>
              <w:pStyle w:val="Tabletext"/>
            </w:pPr>
            <w:r w:rsidRPr="00AC3FF5">
              <w:t>CASA EX07/09 — Exemption — extension of time for drug and alcohol education program</w:t>
            </w:r>
          </w:p>
        </w:tc>
        <w:bookmarkStart w:id="902" w:name="BKCheck15B_882"/>
        <w:bookmarkEnd w:id="902"/>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"http://www.comlaw.gov.au/Details/F2009L00772" \o "ComLaw" </w:instrText>
            </w:r>
            <w:r w:rsidRPr="00AC3FF5">
              <w:fldChar w:fldCharType="separate"/>
            </w:r>
            <w:r w:rsidRPr="00AC3FF5">
              <w:rPr>
                <w:rStyle w:val="Hyperlink"/>
              </w:rPr>
              <w:t>F2009L00772</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392</w:t>
            </w:r>
          </w:p>
        </w:tc>
        <w:tc>
          <w:tcPr>
            <w:tcW w:w="4819" w:type="dxa"/>
            <w:shd w:val="clear" w:color="auto" w:fill="auto"/>
          </w:tcPr>
          <w:p w:rsidR="00F150AA" w:rsidRPr="00AC3FF5" w:rsidRDefault="00F150AA" w:rsidP="00DE63D7">
            <w:pPr>
              <w:pStyle w:val="Tabletext"/>
            </w:pPr>
            <w:r w:rsidRPr="00AC3FF5">
              <w:t>CASA EX08/09 — Exemption — CASR Part</w:t>
            </w:r>
            <w:r w:rsidR="00BD0B7A" w:rsidRPr="00AC3FF5">
              <w:t> </w:t>
            </w:r>
            <w:r w:rsidRPr="00AC3FF5">
              <w:t>99 DAMP requirements for foreign aircraft AOC holders</w:t>
            </w:r>
          </w:p>
        </w:tc>
        <w:bookmarkStart w:id="903" w:name="BKCheck15B_883"/>
        <w:bookmarkEnd w:id="903"/>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"http://www.comlaw.gov.au/Details/F2009L00847" \o "ComLaw" </w:instrText>
            </w:r>
            <w:r w:rsidRPr="00AC3FF5">
              <w:fldChar w:fldCharType="separate"/>
            </w:r>
            <w:r w:rsidRPr="00AC3FF5">
              <w:rPr>
                <w:rStyle w:val="Hyperlink"/>
              </w:rPr>
              <w:t>F2009L00847</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393</w:t>
            </w:r>
          </w:p>
        </w:tc>
        <w:tc>
          <w:tcPr>
            <w:tcW w:w="4819" w:type="dxa"/>
            <w:shd w:val="clear" w:color="auto" w:fill="auto"/>
          </w:tcPr>
          <w:p w:rsidR="00F150AA" w:rsidRPr="00AC3FF5" w:rsidRDefault="00F150AA" w:rsidP="00DE63D7">
            <w:pPr>
              <w:pStyle w:val="Tabletext"/>
            </w:pPr>
            <w:r w:rsidRPr="00AC3FF5">
              <w:t>CASA EX09/09 — Exemption — refuelling with passengers on board</w:t>
            </w:r>
          </w:p>
        </w:tc>
        <w:bookmarkStart w:id="904" w:name="BKCheck15B_884"/>
        <w:bookmarkEnd w:id="904"/>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"http://www.comlaw.gov.au/Details/F2009L00519" \o "ComLaw" </w:instrText>
            </w:r>
            <w:r w:rsidRPr="00AC3FF5">
              <w:fldChar w:fldCharType="separate"/>
            </w:r>
            <w:r w:rsidRPr="00AC3FF5">
              <w:rPr>
                <w:rStyle w:val="Hyperlink"/>
              </w:rPr>
              <w:t>F2009L00519</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394</w:t>
            </w:r>
          </w:p>
        </w:tc>
        <w:tc>
          <w:tcPr>
            <w:tcW w:w="4819" w:type="dxa"/>
            <w:shd w:val="clear" w:color="auto" w:fill="auto"/>
          </w:tcPr>
          <w:p w:rsidR="00F150AA" w:rsidRPr="00AC3FF5" w:rsidRDefault="00F150AA" w:rsidP="00DE63D7">
            <w:pPr>
              <w:pStyle w:val="Tabletext"/>
            </w:pPr>
            <w:r w:rsidRPr="00AC3FF5">
              <w:t>CASA EX11/09 — Exemption — landing on moving vehicle</w:t>
            </w:r>
          </w:p>
        </w:tc>
        <w:bookmarkStart w:id="905" w:name="BKCheck15B_885"/>
        <w:bookmarkEnd w:id="905"/>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"http://www.comlaw.gov.au/Details/F2009L00655" \o "ComLaw" </w:instrText>
            </w:r>
            <w:r w:rsidRPr="00AC3FF5">
              <w:fldChar w:fldCharType="separate"/>
            </w:r>
            <w:r w:rsidRPr="00AC3FF5">
              <w:rPr>
                <w:rStyle w:val="Hyperlink"/>
              </w:rPr>
              <w:t>F2009L00655</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395</w:t>
            </w:r>
          </w:p>
        </w:tc>
        <w:tc>
          <w:tcPr>
            <w:tcW w:w="4819" w:type="dxa"/>
            <w:shd w:val="clear" w:color="auto" w:fill="auto"/>
          </w:tcPr>
          <w:p w:rsidR="00F150AA" w:rsidRPr="00AC3FF5" w:rsidRDefault="00F150AA" w:rsidP="00DE63D7">
            <w:pPr>
              <w:pStyle w:val="Tabletext"/>
            </w:pPr>
            <w:r w:rsidRPr="00AC3FF5">
              <w:t>CASA EX12/09 — Exemption — power</w:t>
            </w:r>
            <w:r w:rsidR="00E162F1" w:rsidRPr="00AC3FF5">
              <w:t>-</w:t>
            </w:r>
            <w:r w:rsidRPr="00AC3FF5">
              <w:t>assisted glider at the Australian International Air Show, Avalon</w:t>
            </w:r>
          </w:p>
        </w:tc>
        <w:bookmarkStart w:id="906" w:name="BKCheck15B_886"/>
        <w:bookmarkEnd w:id="906"/>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"http://www.comlaw.gov.au/Details/F2009L00656" \o "ComLaw" </w:instrText>
            </w:r>
            <w:r w:rsidRPr="00AC3FF5">
              <w:fldChar w:fldCharType="separate"/>
            </w:r>
            <w:r w:rsidRPr="00AC3FF5">
              <w:rPr>
                <w:rStyle w:val="Hyperlink"/>
              </w:rPr>
              <w:t>F2009L00656</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396</w:t>
            </w:r>
          </w:p>
        </w:tc>
        <w:tc>
          <w:tcPr>
            <w:tcW w:w="4819" w:type="dxa"/>
            <w:shd w:val="clear" w:color="auto" w:fill="auto"/>
          </w:tcPr>
          <w:p w:rsidR="00F150AA" w:rsidRPr="00AC3FF5" w:rsidRDefault="00F150AA" w:rsidP="00DE63D7">
            <w:pPr>
              <w:pStyle w:val="Tabletext"/>
            </w:pPr>
            <w:r w:rsidRPr="00AC3FF5">
              <w:t>CASA EX13/09 — Exemption — night acrobatic flight</w:t>
            </w:r>
          </w:p>
        </w:tc>
        <w:bookmarkStart w:id="907" w:name="BKCheck15B_887"/>
        <w:bookmarkEnd w:id="907"/>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"http://www.comlaw.gov.au/Details/F2009L00659" \o "ComLaw" </w:instrText>
            </w:r>
            <w:r w:rsidRPr="00AC3FF5">
              <w:fldChar w:fldCharType="separate"/>
            </w:r>
            <w:r w:rsidRPr="00AC3FF5">
              <w:rPr>
                <w:rStyle w:val="Hyperlink"/>
              </w:rPr>
              <w:t>F2009L00659</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397</w:t>
            </w:r>
          </w:p>
        </w:tc>
        <w:tc>
          <w:tcPr>
            <w:tcW w:w="4819" w:type="dxa"/>
            <w:shd w:val="clear" w:color="auto" w:fill="auto"/>
          </w:tcPr>
          <w:p w:rsidR="00F150AA" w:rsidRPr="00AC3FF5" w:rsidRDefault="00F150AA" w:rsidP="00DE63D7">
            <w:pPr>
              <w:pStyle w:val="Tabletext"/>
            </w:pPr>
            <w:r w:rsidRPr="00AC3FF5">
              <w:t>CASA EX14/09 — Exemption — display of landing lights and navigation and anti</w:t>
            </w:r>
            <w:r w:rsidR="00E162F1" w:rsidRPr="00AC3FF5">
              <w:t>-</w:t>
            </w:r>
            <w:r w:rsidRPr="00AC3FF5">
              <w:t>collision lights</w:t>
            </w:r>
          </w:p>
        </w:tc>
        <w:bookmarkStart w:id="908" w:name="BKCheck15B_888"/>
        <w:bookmarkEnd w:id="908"/>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"http://www.comlaw.gov.au/Details/F2009L00666" \o "ComLaw" </w:instrText>
            </w:r>
            <w:r w:rsidRPr="00AC3FF5">
              <w:fldChar w:fldCharType="separate"/>
            </w:r>
            <w:r w:rsidRPr="00AC3FF5">
              <w:rPr>
                <w:rStyle w:val="Hyperlink"/>
              </w:rPr>
              <w:t>F2009L00666</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398</w:t>
            </w:r>
          </w:p>
        </w:tc>
        <w:tc>
          <w:tcPr>
            <w:tcW w:w="4819" w:type="dxa"/>
            <w:shd w:val="clear" w:color="auto" w:fill="auto"/>
          </w:tcPr>
          <w:p w:rsidR="00F150AA" w:rsidRPr="00AC3FF5" w:rsidRDefault="00F150AA" w:rsidP="00DE63D7">
            <w:pPr>
              <w:pStyle w:val="Tabletext"/>
            </w:pPr>
            <w:r w:rsidRPr="00AC3FF5">
              <w:t>CASA EX15/09 — Exemption — emergency locator transmitters</w:t>
            </w:r>
          </w:p>
        </w:tc>
        <w:bookmarkStart w:id="909" w:name="BKCheck15B_889"/>
        <w:bookmarkEnd w:id="909"/>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"http://www.comlaw.gov.au/Details/F2009L00686" \o "ComLaw" </w:instrText>
            </w:r>
            <w:r w:rsidRPr="00AC3FF5">
              <w:fldChar w:fldCharType="separate"/>
            </w:r>
            <w:r w:rsidRPr="00AC3FF5">
              <w:rPr>
                <w:rStyle w:val="Hyperlink"/>
              </w:rPr>
              <w:t>F2009L00686</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399</w:t>
            </w:r>
          </w:p>
        </w:tc>
        <w:tc>
          <w:tcPr>
            <w:tcW w:w="4819" w:type="dxa"/>
            <w:shd w:val="clear" w:color="auto" w:fill="auto"/>
          </w:tcPr>
          <w:p w:rsidR="00F150AA" w:rsidRPr="00AC3FF5" w:rsidRDefault="00F150AA" w:rsidP="00DE63D7">
            <w:pPr>
              <w:pStyle w:val="Tabletext"/>
            </w:pPr>
            <w:r w:rsidRPr="00AC3FF5">
              <w:t>CASA EX16/09 — Exemption — CASR Part</w:t>
            </w:r>
            <w:r w:rsidR="00BD0B7A" w:rsidRPr="00AC3FF5">
              <w:t> </w:t>
            </w:r>
            <w:r w:rsidRPr="00AC3FF5">
              <w:t>99 DAMP requirements for CAR 30 organisations overseas</w:t>
            </w:r>
          </w:p>
        </w:tc>
        <w:bookmarkStart w:id="910" w:name="BKCheck15B_890"/>
        <w:bookmarkEnd w:id="910"/>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"http://www.comlaw.gov.au/Details/F2009L00848" \o "ComLaw" </w:instrText>
            </w:r>
            <w:r w:rsidRPr="00AC3FF5">
              <w:fldChar w:fldCharType="separate"/>
            </w:r>
            <w:r w:rsidRPr="00AC3FF5">
              <w:rPr>
                <w:rStyle w:val="Hyperlink"/>
              </w:rPr>
              <w:t>F2009L00848</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400</w:t>
            </w:r>
          </w:p>
        </w:tc>
        <w:tc>
          <w:tcPr>
            <w:tcW w:w="4819" w:type="dxa"/>
            <w:shd w:val="clear" w:color="auto" w:fill="auto"/>
          </w:tcPr>
          <w:p w:rsidR="00F150AA" w:rsidRPr="00AC3FF5" w:rsidRDefault="00F150AA" w:rsidP="00DE63D7">
            <w:pPr>
              <w:pStyle w:val="Tabletext"/>
            </w:pPr>
            <w:r w:rsidRPr="00AC3FF5">
              <w:t>CASA EX17/09 — Exemption — operations by RAA aircraft in the Avalon International Air Show temporary restricted areas</w:t>
            </w:r>
          </w:p>
        </w:tc>
        <w:bookmarkStart w:id="911" w:name="BKCheck15B_891"/>
        <w:bookmarkEnd w:id="911"/>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"http://www.comlaw.gov.au/Details/F2009L00694" \o "ComLaw" </w:instrText>
            </w:r>
            <w:r w:rsidRPr="00AC3FF5">
              <w:fldChar w:fldCharType="separate"/>
            </w:r>
            <w:r w:rsidRPr="00AC3FF5">
              <w:rPr>
                <w:rStyle w:val="Hyperlink"/>
              </w:rPr>
              <w:t>F2009L00694</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401</w:t>
            </w:r>
          </w:p>
        </w:tc>
        <w:tc>
          <w:tcPr>
            <w:tcW w:w="4819" w:type="dxa"/>
            <w:shd w:val="clear" w:color="auto" w:fill="auto"/>
          </w:tcPr>
          <w:p w:rsidR="00F150AA" w:rsidRPr="00AC3FF5" w:rsidRDefault="00F150AA" w:rsidP="00DE63D7">
            <w:pPr>
              <w:pStyle w:val="Tabletext"/>
            </w:pPr>
            <w:r w:rsidRPr="00AC3FF5">
              <w:t>CASA EX19/09 — Exemption — recent experience requirements</w:t>
            </w:r>
          </w:p>
        </w:tc>
        <w:bookmarkStart w:id="912" w:name="BKCheck15B_892"/>
        <w:bookmarkEnd w:id="912"/>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"http://www.comlaw.gov.au/Details/F2009L00707" \o "ComLaw" </w:instrText>
            </w:r>
            <w:r w:rsidRPr="00AC3FF5">
              <w:fldChar w:fldCharType="separate"/>
            </w:r>
            <w:r w:rsidRPr="00AC3FF5">
              <w:rPr>
                <w:rStyle w:val="Hyperlink"/>
              </w:rPr>
              <w:t>F2009L00707</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402</w:t>
            </w:r>
          </w:p>
        </w:tc>
        <w:tc>
          <w:tcPr>
            <w:tcW w:w="4819" w:type="dxa"/>
            <w:shd w:val="clear" w:color="auto" w:fill="auto"/>
          </w:tcPr>
          <w:p w:rsidR="00F150AA" w:rsidRPr="00AC3FF5" w:rsidRDefault="00F150AA" w:rsidP="00DE63D7">
            <w:pPr>
              <w:pStyle w:val="Tabletext"/>
            </w:pPr>
            <w:r w:rsidRPr="00AC3FF5">
              <w:t>CASA EX21/09 — Amendment of instrument CASA EX15/09</w:t>
            </w:r>
          </w:p>
        </w:tc>
        <w:bookmarkStart w:id="913" w:name="BKCheck15B_893"/>
        <w:bookmarkEnd w:id="913"/>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"http://www.comlaw.gov.au/Details/F2009L00982" \o "ComLaw" </w:instrText>
            </w:r>
            <w:r w:rsidRPr="00AC3FF5">
              <w:fldChar w:fldCharType="separate"/>
            </w:r>
            <w:r w:rsidRPr="00AC3FF5">
              <w:rPr>
                <w:rStyle w:val="Hyperlink"/>
              </w:rPr>
              <w:t>F2009L00982</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lastRenderedPageBreak/>
              <w:t>403</w:t>
            </w:r>
          </w:p>
        </w:tc>
        <w:tc>
          <w:tcPr>
            <w:tcW w:w="4819" w:type="dxa"/>
            <w:shd w:val="clear" w:color="auto" w:fill="auto"/>
          </w:tcPr>
          <w:p w:rsidR="00F150AA" w:rsidRPr="00AC3FF5" w:rsidRDefault="00F150AA" w:rsidP="00DE63D7">
            <w:pPr>
              <w:pStyle w:val="Tabletext"/>
            </w:pPr>
            <w:r w:rsidRPr="00AC3FF5">
              <w:t>CASA EX22/09 — Exemption — recency flying at night by holders of night V.F.R. agricultural ratings</w:t>
            </w:r>
          </w:p>
        </w:tc>
        <w:bookmarkStart w:id="914" w:name="BKCheck15B_894"/>
        <w:bookmarkEnd w:id="914"/>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"http://www.comlaw.gov.au/Details/F2009L00827" \o "ComLaw" </w:instrText>
            </w:r>
            <w:r w:rsidRPr="00AC3FF5">
              <w:fldChar w:fldCharType="separate"/>
            </w:r>
            <w:r w:rsidRPr="00AC3FF5">
              <w:rPr>
                <w:rStyle w:val="Hyperlink"/>
              </w:rPr>
              <w:t>F2009L00827</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404</w:t>
            </w:r>
          </w:p>
        </w:tc>
        <w:tc>
          <w:tcPr>
            <w:tcW w:w="4819" w:type="dxa"/>
            <w:shd w:val="clear" w:color="auto" w:fill="auto"/>
          </w:tcPr>
          <w:p w:rsidR="00F150AA" w:rsidRPr="00AC3FF5" w:rsidRDefault="00F150AA" w:rsidP="00DE63D7">
            <w:pPr>
              <w:pStyle w:val="Tabletext"/>
            </w:pPr>
            <w:r w:rsidRPr="00AC3FF5">
              <w:t>CASA EX24/09 — Exemption — training and checking organisation, flight check system</w:t>
            </w:r>
          </w:p>
        </w:tc>
        <w:bookmarkStart w:id="915" w:name="BKCheck15B_895"/>
        <w:bookmarkEnd w:id="915"/>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"http://www.comlaw.gov.au/Details/F2009L00990" \o "ComLaw" </w:instrText>
            </w:r>
            <w:r w:rsidRPr="00AC3FF5">
              <w:fldChar w:fldCharType="separate"/>
            </w:r>
            <w:r w:rsidRPr="00AC3FF5">
              <w:rPr>
                <w:rStyle w:val="Hyperlink"/>
              </w:rPr>
              <w:t>F2009L00990</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405</w:t>
            </w:r>
          </w:p>
        </w:tc>
        <w:tc>
          <w:tcPr>
            <w:tcW w:w="4819" w:type="dxa"/>
            <w:shd w:val="clear" w:color="auto" w:fill="auto"/>
          </w:tcPr>
          <w:p w:rsidR="00F150AA" w:rsidRPr="00AC3FF5" w:rsidRDefault="00F150AA" w:rsidP="00DE63D7">
            <w:pPr>
              <w:pStyle w:val="Tabletext"/>
            </w:pPr>
            <w:r w:rsidRPr="00AC3FF5">
              <w:t>CASA EX25/09 — Exemption — drug and alcohol management plan information — Exemption — use of pre</w:t>
            </w:r>
            <w:r w:rsidR="00E162F1" w:rsidRPr="00AC3FF5">
              <w:t>-</w:t>
            </w:r>
            <w:r w:rsidRPr="00AC3FF5">
              <w:t>hiring drug and alcohol tests</w:t>
            </w:r>
          </w:p>
        </w:tc>
        <w:bookmarkStart w:id="916" w:name="BKCheck15B_896"/>
        <w:bookmarkEnd w:id="916"/>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"http://www.comlaw.gov.au/Details/F2009L01205" \o "ComLaw" </w:instrText>
            </w:r>
            <w:r w:rsidRPr="00AC3FF5">
              <w:fldChar w:fldCharType="separate"/>
            </w:r>
            <w:r w:rsidRPr="00AC3FF5">
              <w:rPr>
                <w:rStyle w:val="Hyperlink"/>
              </w:rPr>
              <w:t>F2009L01205</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406</w:t>
            </w:r>
          </w:p>
        </w:tc>
        <w:tc>
          <w:tcPr>
            <w:tcW w:w="4819" w:type="dxa"/>
            <w:shd w:val="clear" w:color="auto" w:fill="auto"/>
          </w:tcPr>
          <w:p w:rsidR="00F150AA" w:rsidRPr="00AC3FF5" w:rsidRDefault="00F150AA" w:rsidP="00DE63D7">
            <w:pPr>
              <w:pStyle w:val="Tabletext"/>
            </w:pPr>
            <w:r w:rsidRPr="00AC3FF5">
              <w:t>CASA EX26/09 — Exemption — CASR Part</w:t>
            </w:r>
            <w:r w:rsidR="00BD0B7A" w:rsidRPr="00AC3FF5">
              <w:t> </w:t>
            </w:r>
            <w:r w:rsidRPr="00AC3FF5">
              <w:t>99 Standard for drug testing</w:t>
            </w:r>
          </w:p>
        </w:tc>
        <w:bookmarkStart w:id="917" w:name="BKCheck15B_897"/>
        <w:bookmarkEnd w:id="917"/>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"http://www.comlaw.gov.au/Details/F2009L01173" \o "ComLaw" </w:instrText>
            </w:r>
            <w:r w:rsidRPr="00AC3FF5">
              <w:fldChar w:fldCharType="separate"/>
            </w:r>
            <w:r w:rsidRPr="00AC3FF5">
              <w:rPr>
                <w:rStyle w:val="Hyperlink"/>
              </w:rPr>
              <w:t>F2009L01173</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407</w:t>
            </w:r>
          </w:p>
        </w:tc>
        <w:tc>
          <w:tcPr>
            <w:tcW w:w="4819" w:type="dxa"/>
            <w:shd w:val="clear" w:color="auto" w:fill="auto"/>
          </w:tcPr>
          <w:p w:rsidR="00F150AA" w:rsidRPr="00AC3FF5" w:rsidRDefault="00F150AA" w:rsidP="00DE63D7">
            <w:pPr>
              <w:pStyle w:val="Tabletext"/>
            </w:pPr>
            <w:r w:rsidRPr="00AC3FF5">
              <w:t>CASA EX27/09 — Exemption — CASR Part</w:t>
            </w:r>
            <w:r w:rsidR="00BD0B7A" w:rsidRPr="00AC3FF5">
              <w:t> </w:t>
            </w:r>
            <w:r w:rsidRPr="00AC3FF5">
              <w:t>99 training requirements for drug testing</w:t>
            </w:r>
          </w:p>
        </w:tc>
        <w:bookmarkStart w:id="918" w:name="BKCheck15B_898"/>
        <w:bookmarkEnd w:id="918"/>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"http://www.comlaw.gov.au/Details/F2009L01204" \o "ComLaw" </w:instrText>
            </w:r>
            <w:r w:rsidRPr="00AC3FF5">
              <w:fldChar w:fldCharType="separate"/>
            </w:r>
            <w:r w:rsidRPr="00AC3FF5">
              <w:rPr>
                <w:rStyle w:val="Hyperlink"/>
              </w:rPr>
              <w:t>F2009L01204</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408</w:t>
            </w:r>
          </w:p>
        </w:tc>
        <w:tc>
          <w:tcPr>
            <w:tcW w:w="4819" w:type="dxa"/>
            <w:shd w:val="clear" w:color="auto" w:fill="auto"/>
          </w:tcPr>
          <w:p w:rsidR="00F150AA" w:rsidRPr="00AC3FF5" w:rsidRDefault="00F150AA" w:rsidP="00DE63D7">
            <w:pPr>
              <w:pStyle w:val="Tabletext"/>
            </w:pPr>
            <w:r w:rsidRPr="00AC3FF5">
              <w:t>CASA EX28/09 — Exemption — single</w:t>
            </w:r>
            <w:r w:rsidR="00E162F1" w:rsidRPr="00AC3FF5">
              <w:t>-</w:t>
            </w:r>
            <w:r w:rsidRPr="00AC3FF5">
              <w:t>pilot operations in Cessna 550/560 aeroplanes</w:t>
            </w:r>
          </w:p>
        </w:tc>
        <w:bookmarkStart w:id="919" w:name="BKCheck15B_899"/>
        <w:bookmarkEnd w:id="919"/>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"http://www.comlaw.gov.au/Details/F2009L01175" \o "ComLaw" </w:instrText>
            </w:r>
            <w:r w:rsidRPr="00AC3FF5">
              <w:fldChar w:fldCharType="separate"/>
            </w:r>
            <w:r w:rsidRPr="00AC3FF5">
              <w:rPr>
                <w:rStyle w:val="Hyperlink"/>
              </w:rPr>
              <w:t>F2009L01175</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409</w:t>
            </w:r>
          </w:p>
        </w:tc>
        <w:tc>
          <w:tcPr>
            <w:tcW w:w="4819" w:type="dxa"/>
            <w:shd w:val="clear" w:color="auto" w:fill="auto"/>
          </w:tcPr>
          <w:p w:rsidR="00F150AA" w:rsidRPr="00AC3FF5" w:rsidRDefault="00F150AA" w:rsidP="00B1491E">
            <w:pPr>
              <w:pStyle w:val="Tabletext"/>
            </w:pPr>
            <w:r w:rsidRPr="00AC3FF5">
              <w:t>CASA EX29/09 — Exemption — operations by RAA aircraft in Avalon aerodrome temporary restricted area</w:t>
            </w:r>
          </w:p>
        </w:tc>
        <w:bookmarkStart w:id="920" w:name="BKCheck15B_900"/>
        <w:bookmarkEnd w:id="920"/>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"http://www.comlaw.gov.au/Details/F2009L01199" \o "ComLaw" </w:instrText>
            </w:r>
            <w:r w:rsidRPr="00AC3FF5">
              <w:fldChar w:fldCharType="separate"/>
            </w:r>
            <w:r w:rsidRPr="00AC3FF5">
              <w:rPr>
                <w:rStyle w:val="Hyperlink"/>
              </w:rPr>
              <w:t>F2009L01199</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410</w:t>
            </w:r>
          </w:p>
        </w:tc>
        <w:tc>
          <w:tcPr>
            <w:tcW w:w="4819" w:type="dxa"/>
            <w:shd w:val="clear" w:color="auto" w:fill="auto"/>
          </w:tcPr>
          <w:p w:rsidR="00F150AA" w:rsidRPr="00AC3FF5" w:rsidRDefault="00F150AA" w:rsidP="00B1491E">
            <w:pPr>
              <w:pStyle w:val="Tabletext"/>
            </w:pPr>
            <w:r w:rsidRPr="00AC3FF5">
              <w:t>CASA EX30/09 — Exemption — maximum take</w:t>
            </w:r>
            <w:r w:rsidR="00E162F1" w:rsidRPr="00AC3FF5">
              <w:t>-</w:t>
            </w:r>
            <w:r w:rsidRPr="00AC3FF5">
              <w:t>off weight requirements in flight manuals or other documents (agricultural or restricted category aircraft)</w:t>
            </w:r>
          </w:p>
        </w:tc>
        <w:bookmarkStart w:id="921" w:name="BKCheck15B_901"/>
        <w:bookmarkEnd w:id="921"/>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"http://www.comlaw.gov.au/Details/F2009L01193" \o "ComLaw" </w:instrText>
            </w:r>
            <w:r w:rsidRPr="00AC3FF5">
              <w:fldChar w:fldCharType="separate"/>
            </w:r>
            <w:r w:rsidRPr="00AC3FF5">
              <w:rPr>
                <w:rStyle w:val="Hyperlink"/>
              </w:rPr>
              <w:t>F2009L01193</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411</w:t>
            </w:r>
          </w:p>
        </w:tc>
        <w:tc>
          <w:tcPr>
            <w:tcW w:w="4819" w:type="dxa"/>
            <w:shd w:val="clear" w:color="auto" w:fill="auto"/>
          </w:tcPr>
          <w:p w:rsidR="00F150AA" w:rsidRPr="00AC3FF5" w:rsidRDefault="00F150AA" w:rsidP="00B1491E">
            <w:pPr>
              <w:pStyle w:val="Tabletext"/>
            </w:pPr>
            <w:r w:rsidRPr="00AC3FF5">
              <w:t>CASA EX31/09 — Exemption — display of markings</w:t>
            </w:r>
          </w:p>
        </w:tc>
        <w:bookmarkStart w:id="922" w:name="BKCheck15B_902"/>
        <w:bookmarkEnd w:id="922"/>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"http://www.comlaw.gov.au/Details/F2009L01207" \o "ComLaw" </w:instrText>
            </w:r>
            <w:r w:rsidRPr="00AC3FF5">
              <w:fldChar w:fldCharType="separate"/>
            </w:r>
            <w:r w:rsidRPr="00AC3FF5">
              <w:rPr>
                <w:rStyle w:val="Hyperlink"/>
              </w:rPr>
              <w:t>F2009L01207</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412</w:t>
            </w:r>
          </w:p>
        </w:tc>
        <w:tc>
          <w:tcPr>
            <w:tcW w:w="4819" w:type="dxa"/>
            <w:shd w:val="clear" w:color="auto" w:fill="auto"/>
          </w:tcPr>
          <w:p w:rsidR="00F150AA" w:rsidRPr="00AC3FF5" w:rsidRDefault="00F150AA" w:rsidP="00B1491E">
            <w:pPr>
              <w:pStyle w:val="Tabletext"/>
            </w:pPr>
            <w:r w:rsidRPr="00AC3FF5">
              <w:t>CASA EX32/09 — Exemption — from standard take</w:t>
            </w:r>
            <w:r w:rsidR="00E162F1" w:rsidRPr="00AC3FF5">
              <w:t>-</w:t>
            </w:r>
            <w:r w:rsidRPr="00AC3FF5">
              <w:t>off and landing minima</w:t>
            </w:r>
          </w:p>
        </w:tc>
        <w:bookmarkStart w:id="923" w:name="BKCheck15B_903"/>
        <w:bookmarkEnd w:id="923"/>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"http://www.comlaw.gov.au/Details/F2009L01389" \o "ComLaw" </w:instrText>
            </w:r>
            <w:r w:rsidRPr="00AC3FF5">
              <w:fldChar w:fldCharType="separate"/>
            </w:r>
            <w:r w:rsidRPr="00AC3FF5">
              <w:rPr>
                <w:rStyle w:val="Hyperlink"/>
              </w:rPr>
              <w:t>F2009L01389</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413</w:t>
            </w:r>
          </w:p>
        </w:tc>
        <w:tc>
          <w:tcPr>
            <w:tcW w:w="4819" w:type="dxa"/>
            <w:shd w:val="clear" w:color="auto" w:fill="auto"/>
          </w:tcPr>
          <w:p w:rsidR="00F150AA" w:rsidRPr="00AC3FF5" w:rsidRDefault="00F150AA" w:rsidP="00B1491E">
            <w:pPr>
              <w:pStyle w:val="Tabletext"/>
            </w:pPr>
            <w:r w:rsidRPr="00AC3FF5">
              <w:t>CASA EX33/09 — Exemption — extension of time for drug and alcohol education program</w:t>
            </w:r>
          </w:p>
        </w:tc>
        <w:bookmarkStart w:id="924" w:name="BKCheck15B_904"/>
        <w:bookmarkEnd w:id="924"/>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"http://www.comlaw.gov.au/Details/F2009L01219" \o "ComLaw" </w:instrText>
            </w:r>
            <w:r w:rsidRPr="00AC3FF5">
              <w:fldChar w:fldCharType="separate"/>
            </w:r>
            <w:r w:rsidRPr="00AC3FF5">
              <w:rPr>
                <w:rStyle w:val="Hyperlink"/>
              </w:rPr>
              <w:t>F2009L01219</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414</w:t>
            </w:r>
          </w:p>
        </w:tc>
        <w:tc>
          <w:tcPr>
            <w:tcW w:w="4819" w:type="dxa"/>
            <w:shd w:val="clear" w:color="auto" w:fill="auto"/>
          </w:tcPr>
          <w:p w:rsidR="00F150AA" w:rsidRPr="00AC3FF5" w:rsidRDefault="00F150AA" w:rsidP="00B1491E">
            <w:pPr>
              <w:pStyle w:val="Tabletext"/>
            </w:pPr>
            <w:r w:rsidRPr="00AC3FF5">
              <w:t>CASA EX34/09 — Exemption — extension of time for drug and alcohol education program</w:t>
            </w:r>
          </w:p>
        </w:tc>
        <w:bookmarkStart w:id="925" w:name="BKCheck15B_905"/>
        <w:bookmarkEnd w:id="925"/>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"http://www.comlaw.gov.au/Details/F2009L01224" \o "ComLaw" </w:instrText>
            </w:r>
            <w:r w:rsidRPr="00AC3FF5">
              <w:fldChar w:fldCharType="separate"/>
            </w:r>
            <w:r w:rsidRPr="00AC3FF5">
              <w:rPr>
                <w:rStyle w:val="Hyperlink"/>
              </w:rPr>
              <w:t>F2009L01224</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415</w:t>
            </w:r>
          </w:p>
        </w:tc>
        <w:tc>
          <w:tcPr>
            <w:tcW w:w="4819" w:type="dxa"/>
            <w:shd w:val="clear" w:color="auto" w:fill="auto"/>
          </w:tcPr>
          <w:p w:rsidR="00F150AA" w:rsidRPr="00AC3FF5" w:rsidRDefault="00F150AA" w:rsidP="00B1491E">
            <w:pPr>
              <w:pStyle w:val="Tabletext"/>
            </w:pPr>
            <w:r w:rsidRPr="00AC3FF5">
              <w:t>CASA EX35/09 — Exemption — extension of time for drug and alcohol education program</w:t>
            </w:r>
          </w:p>
        </w:tc>
        <w:bookmarkStart w:id="926" w:name="BKCheck15B_906"/>
        <w:bookmarkEnd w:id="926"/>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"http://www.comlaw.gov.au/Details/F2009L01225" \o "ComLaw" </w:instrText>
            </w:r>
            <w:r w:rsidRPr="00AC3FF5">
              <w:fldChar w:fldCharType="separate"/>
            </w:r>
            <w:r w:rsidRPr="00AC3FF5">
              <w:rPr>
                <w:rStyle w:val="Hyperlink"/>
              </w:rPr>
              <w:t>F2009L01225</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416</w:t>
            </w:r>
          </w:p>
        </w:tc>
        <w:tc>
          <w:tcPr>
            <w:tcW w:w="4819" w:type="dxa"/>
            <w:shd w:val="clear" w:color="auto" w:fill="auto"/>
          </w:tcPr>
          <w:p w:rsidR="00F150AA" w:rsidRPr="00AC3FF5" w:rsidRDefault="00F150AA" w:rsidP="00B1491E">
            <w:pPr>
              <w:pStyle w:val="Tabletext"/>
            </w:pPr>
            <w:r w:rsidRPr="00AC3FF5">
              <w:t>CASA EX36/09 — Exemption — extension of time for drug and alcohol education program</w:t>
            </w:r>
          </w:p>
        </w:tc>
        <w:bookmarkStart w:id="927" w:name="BKCheck15B_907"/>
        <w:bookmarkEnd w:id="927"/>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"http://www.comlaw.gov.au/Details/F2009L01226" \o "ComLaw" </w:instrText>
            </w:r>
            <w:r w:rsidRPr="00AC3FF5">
              <w:fldChar w:fldCharType="separate"/>
            </w:r>
            <w:r w:rsidRPr="00AC3FF5">
              <w:rPr>
                <w:rStyle w:val="Hyperlink"/>
              </w:rPr>
              <w:t>F2009L01226</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417</w:t>
            </w:r>
          </w:p>
        </w:tc>
        <w:tc>
          <w:tcPr>
            <w:tcW w:w="4819" w:type="dxa"/>
            <w:shd w:val="clear" w:color="auto" w:fill="auto"/>
          </w:tcPr>
          <w:p w:rsidR="00F150AA" w:rsidRPr="00AC3FF5" w:rsidRDefault="00F150AA" w:rsidP="00B1491E">
            <w:pPr>
              <w:pStyle w:val="Tabletext"/>
            </w:pPr>
            <w:r w:rsidRPr="00AC3FF5">
              <w:t>CASA EX37/09 — Exemption — refuelling with passengers on board</w:t>
            </w:r>
          </w:p>
        </w:tc>
        <w:bookmarkStart w:id="928" w:name="BKCheck15B_908"/>
        <w:bookmarkEnd w:id="928"/>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"http://www.comlaw.gov.au/Details/F2009L01400" \o "ComLaw" </w:instrText>
            </w:r>
            <w:r w:rsidRPr="00AC3FF5">
              <w:fldChar w:fldCharType="separate"/>
            </w:r>
            <w:r w:rsidRPr="00AC3FF5">
              <w:rPr>
                <w:rStyle w:val="Hyperlink"/>
              </w:rPr>
              <w:t>F2009L01400</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418</w:t>
            </w:r>
          </w:p>
        </w:tc>
        <w:tc>
          <w:tcPr>
            <w:tcW w:w="4819" w:type="dxa"/>
            <w:shd w:val="clear" w:color="auto" w:fill="auto"/>
          </w:tcPr>
          <w:p w:rsidR="00F150AA" w:rsidRPr="00AC3FF5" w:rsidRDefault="00F150AA" w:rsidP="00B1491E">
            <w:pPr>
              <w:pStyle w:val="Tabletext"/>
            </w:pPr>
            <w:r w:rsidRPr="00AC3FF5">
              <w:t>CASA EX41/09 — Exemption — refuelling with passengers on board</w:t>
            </w:r>
          </w:p>
        </w:tc>
        <w:bookmarkStart w:id="929" w:name="BKCheck15B_909"/>
        <w:bookmarkEnd w:id="929"/>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"http://www.comlaw.gov.au/Details/F2009L01787" \o "ComLaw" </w:instrText>
            </w:r>
            <w:r w:rsidRPr="00AC3FF5">
              <w:fldChar w:fldCharType="separate"/>
            </w:r>
            <w:r w:rsidRPr="00AC3FF5">
              <w:rPr>
                <w:rStyle w:val="Hyperlink"/>
              </w:rPr>
              <w:t>F2009L01787</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419</w:t>
            </w:r>
          </w:p>
        </w:tc>
        <w:tc>
          <w:tcPr>
            <w:tcW w:w="4819" w:type="dxa"/>
            <w:shd w:val="clear" w:color="auto" w:fill="auto"/>
          </w:tcPr>
          <w:p w:rsidR="00F150AA" w:rsidRPr="00AC3FF5" w:rsidRDefault="00F150AA" w:rsidP="00B1491E">
            <w:pPr>
              <w:pStyle w:val="Tabletext"/>
            </w:pPr>
            <w:r w:rsidRPr="00AC3FF5">
              <w:t>CASA EX44/09 — Exemption — display of lights at night and in poor visibility</w:t>
            </w:r>
          </w:p>
        </w:tc>
        <w:bookmarkStart w:id="930" w:name="BKCheck15B_910"/>
        <w:bookmarkEnd w:id="930"/>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"http://www.comlaw.gov.au/Details/F2009L02076" \o "ComLaw" </w:instrText>
            </w:r>
            <w:r w:rsidRPr="00AC3FF5">
              <w:fldChar w:fldCharType="separate"/>
            </w:r>
            <w:r w:rsidRPr="00AC3FF5">
              <w:rPr>
                <w:rStyle w:val="Hyperlink"/>
              </w:rPr>
              <w:t>F2009L02076</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lastRenderedPageBreak/>
              <w:t>420</w:t>
            </w:r>
          </w:p>
        </w:tc>
        <w:tc>
          <w:tcPr>
            <w:tcW w:w="4819" w:type="dxa"/>
            <w:shd w:val="clear" w:color="auto" w:fill="auto"/>
          </w:tcPr>
          <w:p w:rsidR="00F150AA" w:rsidRPr="00AC3FF5" w:rsidRDefault="00F150AA" w:rsidP="00B1491E">
            <w:pPr>
              <w:pStyle w:val="Tabletext"/>
            </w:pPr>
            <w:r w:rsidRPr="00AC3FF5">
              <w:t>CASA EX45/09 — Exemption — Surveillance Australia Pty Ltd operations into Lord Howe Island</w:t>
            </w:r>
          </w:p>
        </w:tc>
        <w:bookmarkStart w:id="931" w:name="BKCheck15B_911"/>
        <w:bookmarkEnd w:id="931"/>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"http://www.comlaw.gov.au/Details/F2009L02083" \o "ComLaw" </w:instrText>
            </w:r>
            <w:r w:rsidRPr="00AC3FF5">
              <w:fldChar w:fldCharType="separate"/>
            </w:r>
            <w:r w:rsidRPr="00AC3FF5">
              <w:rPr>
                <w:rStyle w:val="Hyperlink"/>
              </w:rPr>
              <w:t>F2009L02083</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421</w:t>
            </w:r>
          </w:p>
        </w:tc>
        <w:tc>
          <w:tcPr>
            <w:tcW w:w="4819" w:type="dxa"/>
            <w:shd w:val="clear" w:color="auto" w:fill="auto"/>
          </w:tcPr>
          <w:p w:rsidR="00F150AA" w:rsidRPr="00AC3FF5" w:rsidRDefault="00F150AA" w:rsidP="00B1491E">
            <w:pPr>
              <w:pStyle w:val="Tabletext"/>
            </w:pPr>
            <w:r w:rsidRPr="00AC3FF5">
              <w:t>CASA EX49/09 — Exemption — firefighting vehicle colour</w:t>
            </w:r>
          </w:p>
        </w:tc>
        <w:bookmarkStart w:id="932" w:name="BKCheck15B_912"/>
        <w:bookmarkEnd w:id="932"/>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"http://www.comlaw.gov.au/Details/F2009L02312" \o "ComLaw" </w:instrText>
            </w:r>
            <w:r w:rsidRPr="00AC3FF5">
              <w:fldChar w:fldCharType="separate"/>
            </w:r>
            <w:r w:rsidRPr="00AC3FF5">
              <w:rPr>
                <w:rStyle w:val="Hyperlink"/>
              </w:rPr>
              <w:t>F2009L02312</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422</w:t>
            </w:r>
          </w:p>
        </w:tc>
        <w:tc>
          <w:tcPr>
            <w:tcW w:w="4819" w:type="dxa"/>
            <w:shd w:val="clear" w:color="auto" w:fill="auto"/>
          </w:tcPr>
          <w:p w:rsidR="00F150AA" w:rsidRPr="00AC3FF5" w:rsidRDefault="00F150AA" w:rsidP="00B1491E">
            <w:pPr>
              <w:pStyle w:val="Tabletext"/>
            </w:pPr>
            <w:r w:rsidRPr="00AC3FF5">
              <w:t>CASA EX50/09 — Exemption — take</w:t>
            </w:r>
            <w:r w:rsidR="00E162F1" w:rsidRPr="00AC3FF5">
              <w:t>-</w:t>
            </w:r>
            <w:r w:rsidRPr="00AC3FF5">
              <w:t>off with residual traces of frost and ice</w:t>
            </w:r>
          </w:p>
        </w:tc>
        <w:bookmarkStart w:id="933" w:name="BKCheck15B_913"/>
        <w:bookmarkEnd w:id="933"/>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"http://www.comlaw.gov.au/Details/F2009L02313" \o "ComLaw" </w:instrText>
            </w:r>
            <w:r w:rsidRPr="00AC3FF5">
              <w:fldChar w:fldCharType="separate"/>
            </w:r>
            <w:r w:rsidRPr="00AC3FF5">
              <w:rPr>
                <w:rStyle w:val="Hyperlink"/>
              </w:rPr>
              <w:t>F2009L02313</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423</w:t>
            </w:r>
          </w:p>
        </w:tc>
        <w:tc>
          <w:tcPr>
            <w:tcW w:w="4819" w:type="dxa"/>
            <w:shd w:val="clear" w:color="auto" w:fill="auto"/>
          </w:tcPr>
          <w:p w:rsidR="00F150AA" w:rsidRPr="00AC3FF5" w:rsidRDefault="00F150AA" w:rsidP="00B1491E">
            <w:pPr>
              <w:pStyle w:val="Tabletext"/>
            </w:pPr>
            <w:r w:rsidRPr="00AC3FF5">
              <w:t>CASA EX51/09 — Exemption — display of markings on Boeing Stearman bi</w:t>
            </w:r>
            <w:r w:rsidR="00E162F1" w:rsidRPr="00AC3FF5">
              <w:t>-</w:t>
            </w:r>
            <w:r w:rsidRPr="00AC3FF5">
              <w:t xml:space="preserve">plane </w:t>
            </w:r>
          </w:p>
        </w:tc>
        <w:bookmarkStart w:id="934" w:name="BKCheck15B_914"/>
        <w:bookmarkEnd w:id="934"/>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"http://www.comlaw.gov.au/Details/F2009L02314" \o "ComLaw" </w:instrText>
            </w:r>
            <w:r w:rsidRPr="00AC3FF5">
              <w:fldChar w:fldCharType="separate"/>
            </w:r>
            <w:r w:rsidRPr="00AC3FF5">
              <w:rPr>
                <w:rStyle w:val="Hyperlink"/>
              </w:rPr>
              <w:t>F2009L02314</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424</w:t>
            </w:r>
          </w:p>
        </w:tc>
        <w:tc>
          <w:tcPr>
            <w:tcW w:w="4819" w:type="dxa"/>
            <w:shd w:val="clear" w:color="auto" w:fill="auto"/>
          </w:tcPr>
          <w:p w:rsidR="00F150AA" w:rsidRPr="00AC3FF5" w:rsidRDefault="00F150AA" w:rsidP="00B1491E">
            <w:pPr>
              <w:pStyle w:val="Tabletext"/>
            </w:pPr>
            <w:r w:rsidRPr="00AC3FF5">
              <w:t xml:space="preserve">CASA EX52/09 — Exemption — operations by recreational aircraft in Wide Bay Airshow temporary restricted areas </w:t>
            </w:r>
          </w:p>
        </w:tc>
        <w:bookmarkStart w:id="935" w:name="BKCheck15B_915"/>
        <w:bookmarkEnd w:id="935"/>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"http://www.comlaw.gov.au/Details/F2009L02524" \o "ComLaw" </w:instrText>
            </w:r>
            <w:r w:rsidRPr="00AC3FF5">
              <w:fldChar w:fldCharType="separate"/>
            </w:r>
            <w:r w:rsidRPr="00AC3FF5">
              <w:rPr>
                <w:rStyle w:val="Hyperlink"/>
              </w:rPr>
              <w:t>F2009L02524</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425</w:t>
            </w:r>
          </w:p>
        </w:tc>
        <w:tc>
          <w:tcPr>
            <w:tcW w:w="4819" w:type="dxa"/>
            <w:shd w:val="clear" w:color="auto" w:fill="auto"/>
          </w:tcPr>
          <w:p w:rsidR="00F150AA" w:rsidRPr="00AC3FF5" w:rsidRDefault="00F150AA" w:rsidP="00B1491E">
            <w:pPr>
              <w:pStyle w:val="Tabletext"/>
            </w:pPr>
            <w:r w:rsidRPr="00AC3FF5">
              <w:t>CASA EX54/09 — Exemption — training and checking organisation, flight check system</w:t>
            </w:r>
          </w:p>
        </w:tc>
        <w:bookmarkStart w:id="936" w:name="BKCheck15B_916"/>
        <w:bookmarkEnd w:id="936"/>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"http://www.comlaw.gov.au/Details/F2009L02675" \o "ComLaw" </w:instrText>
            </w:r>
            <w:r w:rsidRPr="00AC3FF5">
              <w:fldChar w:fldCharType="separate"/>
            </w:r>
            <w:r w:rsidRPr="00AC3FF5">
              <w:rPr>
                <w:rStyle w:val="Hyperlink"/>
              </w:rPr>
              <w:t>F2009L02675</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426</w:t>
            </w:r>
          </w:p>
        </w:tc>
        <w:tc>
          <w:tcPr>
            <w:tcW w:w="4819" w:type="dxa"/>
            <w:shd w:val="clear" w:color="auto" w:fill="auto"/>
          </w:tcPr>
          <w:p w:rsidR="00F150AA" w:rsidRPr="00AC3FF5" w:rsidRDefault="00F150AA" w:rsidP="00B1491E">
            <w:pPr>
              <w:pStyle w:val="Tabletext"/>
            </w:pPr>
            <w:r w:rsidRPr="00AC3FF5">
              <w:t>CASA EX55/09 — Amendment of instrument CASA EX31/09 — Exemption — display of markings</w:t>
            </w:r>
          </w:p>
        </w:tc>
        <w:bookmarkStart w:id="937" w:name="BKCheck15B_917"/>
        <w:bookmarkEnd w:id="937"/>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"http://www.comlaw.gov.au/Details/F2009L02676" \o "ComLaw" </w:instrText>
            </w:r>
            <w:r w:rsidRPr="00AC3FF5">
              <w:fldChar w:fldCharType="separate"/>
            </w:r>
            <w:r w:rsidRPr="00AC3FF5">
              <w:rPr>
                <w:rStyle w:val="Hyperlink"/>
              </w:rPr>
              <w:t>F2009L02676</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427</w:t>
            </w:r>
          </w:p>
        </w:tc>
        <w:tc>
          <w:tcPr>
            <w:tcW w:w="4819" w:type="dxa"/>
            <w:shd w:val="clear" w:color="auto" w:fill="auto"/>
          </w:tcPr>
          <w:p w:rsidR="00F150AA" w:rsidRPr="00AC3FF5" w:rsidRDefault="00F150AA" w:rsidP="00B1491E">
            <w:pPr>
              <w:pStyle w:val="Tabletext"/>
            </w:pPr>
            <w:r w:rsidRPr="00AC3FF5">
              <w:t>CASA EX56/09 — Exemption — recency requirements for night flying (Qantas Airways Limited)</w:t>
            </w:r>
          </w:p>
        </w:tc>
        <w:bookmarkStart w:id="938" w:name="BKCheck15B_918"/>
        <w:bookmarkEnd w:id="938"/>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"http://www.comlaw.gov.au/Details/F2009L02872" \o "ComLaw" </w:instrText>
            </w:r>
            <w:r w:rsidRPr="00AC3FF5">
              <w:fldChar w:fldCharType="separate"/>
            </w:r>
            <w:r w:rsidRPr="00AC3FF5">
              <w:rPr>
                <w:rStyle w:val="Hyperlink"/>
              </w:rPr>
              <w:t>F2009L02872</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428</w:t>
            </w:r>
          </w:p>
        </w:tc>
        <w:tc>
          <w:tcPr>
            <w:tcW w:w="4819" w:type="dxa"/>
            <w:shd w:val="clear" w:color="auto" w:fill="auto"/>
          </w:tcPr>
          <w:p w:rsidR="00F150AA" w:rsidRPr="00AC3FF5" w:rsidRDefault="00F150AA" w:rsidP="00B1491E">
            <w:pPr>
              <w:pStyle w:val="Tabletext"/>
            </w:pPr>
            <w:r w:rsidRPr="00AC3FF5">
              <w:t>CASA EX57/09 — Exemption — from requirement to register an emergency locator transmitter (</w:t>
            </w:r>
            <w:r w:rsidRPr="00AC3FF5">
              <w:rPr>
                <w:i/>
              </w:rPr>
              <w:t>ELT</w:t>
            </w:r>
            <w:r w:rsidRPr="00AC3FF5">
              <w:t>) with the Australian Maritime Safety Authority</w:t>
            </w:r>
          </w:p>
        </w:tc>
        <w:bookmarkStart w:id="939" w:name="BKCheck15B_919"/>
        <w:bookmarkEnd w:id="939"/>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"http://www.comlaw.gov.au/Details/F2009L02902" \o "ComLaw" </w:instrText>
            </w:r>
            <w:r w:rsidRPr="00AC3FF5">
              <w:fldChar w:fldCharType="separate"/>
            </w:r>
            <w:r w:rsidRPr="00AC3FF5">
              <w:rPr>
                <w:rStyle w:val="Hyperlink"/>
              </w:rPr>
              <w:t>F2009L02902</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429</w:t>
            </w:r>
          </w:p>
        </w:tc>
        <w:tc>
          <w:tcPr>
            <w:tcW w:w="4819" w:type="dxa"/>
            <w:shd w:val="clear" w:color="auto" w:fill="auto"/>
          </w:tcPr>
          <w:p w:rsidR="00F150AA" w:rsidRPr="00AC3FF5" w:rsidRDefault="00F150AA" w:rsidP="00B1491E">
            <w:pPr>
              <w:pStyle w:val="Tabletext"/>
            </w:pPr>
            <w:r w:rsidRPr="00AC3FF5">
              <w:t>CASA EX58/09 — Exemption — display of markings</w:t>
            </w:r>
          </w:p>
        </w:tc>
        <w:bookmarkStart w:id="940" w:name="BKCheck15B_920"/>
        <w:bookmarkEnd w:id="940"/>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"http://www.comlaw.gov.au/Details/F2009L02932" \o "ComLaw" </w:instrText>
            </w:r>
            <w:r w:rsidRPr="00AC3FF5">
              <w:fldChar w:fldCharType="separate"/>
            </w:r>
            <w:r w:rsidRPr="00AC3FF5">
              <w:rPr>
                <w:rStyle w:val="Hyperlink"/>
              </w:rPr>
              <w:t>F2009L02932</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430</w:t>
            </w:r>
          </w:p>
        </w:tc>
        <w:tc>
          <w:tcPr>
            <w:tcW w:w="4819" w:type="dxa"/>
            <w:shd w:val="clear" w:color="auto" w:fill="auto"/>
          </w:tcPr>
          <w:p w:rsidR="00F150AA" w:rsidRPr="00AC3FF5" w:rsidRDefault="00F150AA" w:rsidP="00B1491E">
            <w:pPr>
              <w:pStyle w:val="Tabletext"/>
            </w:pPr>
            <w:r w:rsidRPr="00AC3FF5">
              <w:t>CASA EX59/09 — Exemption — public address system</w:t>
            </w:r>
          </w:p>
        </w:tc>
        <w:bookmarkStart w:id="941" w:name="BKCheck15B_921"/>
        <w:bookmarkEnd w:id="941"/>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"http://www.comlaw.gov.au/Details/F2009L02933" \o "ComLaw" </w:instrText>
            </w:r>
            <w:r w:rsidRPr="00AC3FF5">
              <w:fldChar w:fldCharType="separate"/>
            </w:r>
            <w:r w:rsidRPr="00AC3FF5">
              <w:rPr>
                <w:rStyle w:val="Hyperlink"/>
              </w:rPr>
              <w:t>F2009L02933</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431</w:t>
            </w:r>
          </w:p>
        </w:tc>
        <w:tc>
          <w:tcPr>
            <w:tcW w:w="4819" w:type="dxa"/>
            <w:shd w:val="clear" w:color="auto" w:fill="auto"/>
          </w:tcPr>
          <w:p w:rsidR="00F150AA" w:rsidRPr="00AC3FF5" w:rsidRDefault="00F150AA" w:rsidP="00B1491E">
            <w:pPr>
              <w:pStyle w:val="Tabletext"/>
            </w:pPr>
            <w:r w:rsidRPr="00AC3FF5">
              <w:t>CASA EX64/09 — Exemption — earth point at fuelling site</w:t>
            </w:r>
          </w:p>
        </w:tc>
        <w:bookmarkStart w:id="942" w:name="BKCheck15B_922"/>
        <w:bookmarkEnd w:id="942"/>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"http://www.comlaw.gov.au/Details/F2009L03144" \o "ComLaw" </w:instrText>
            </w:r>
            <w:r w:rsidRPr="00AC3FF5">
              <w:fldChar w:fldCharType="separate"/>
            </w:r>
            <w:r w:rsidRPr="00AC3FF5">
              <w:rPr>
                <w:rStyle w:val="Hyperlink"/>
              </w:rPr>
              <w:t>F2009L03144</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432</w:t>
            </w:r>
          </w:p>
        </w:tc>
        <w:tc>
          <w:tcPr>
            <w:tcW w:w="4819" w:type="dxa"/>
            <w:shd w:val="clear" w:color="auto" w:fill="auto"/>
          </w:tcPr>
          <w:p w:rsidR="00F150AA" w:rsidRPr="00AC3FF5" w:rsidRDefault="00F150AA" w:rsidP="00B1491E">
            <w:pPr>
              <w:pStyle w:val="Tabletext"/>
            </w:pPr>
            <w:r w:rsidRPr="00AC3FF5">
              <w:t>CASA EX65/09 — Exemption for operations into Lord Howe Island — Qantaslink</w:t>
            </w:r>
          </w:p>
        </w:tc>
        <w:bookmarkStart w:id="943" w:name="BKCheck15B_923"/>
        <w:bookmarkEnd w:id="943"/>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"http://www.comlaw.gov.au/Details/F2009L03205" \o "ComLaw" </w:instrText>
            </w:r>
            <w:r w:rsidRPr="00AC3FF5">
              <w:fldChar w:fldCharType="separate"/>
            </w:r>
            <w:r w:rsidRPr="00AC3FF5">
              <w:rPr>
                <w:rStyle w:val="Hyperlink"/>
              </w:rPr>
              <w:t>F2009L03205</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433</w:t>
            </w:r>
          </w:p>
        </w:tc>
        <w:tc>
          <w:tcPr>
            <w:tcW w:w="4819" w:type="dxa"/>
            <w:shd w:val="clear" w:color="auto" w:fill="auto"/>
          </w:tcPr>
          <w:p w:rsidR="00F150AA" w:rsidRPr="00AC3FF5" w:rsidRDefault="00F150AA" w:rsidP="00B1491E">
            <w:pPr>
              <w:pStyle w:val="Tabletext"/>
            </w:pPr>
            <w:r w:rsidRPr="00AC3FF5">
              <w:t>CASA EX67/09 — Exemption — recent experience requirements</w:t>
            </w:r>
          </w:p>
        </w:tc>
        <w:bookmarkStart w:id="944" w:name="BKCheck15B_924"/>
        <w:bookmarkEnd w:id="944"/>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"http://www.comlaw.gov.au/Details/F2009L03223" \o "ComLaw" </w:instrText>
            </w:r>
            <w:r w:rsidRPr="00AC3FF5">
              <w:fldChar w:fldCharType="separate"/>
            </w:r>
            <w:r w:rsidRPr="00AC3FF5">
              <w:rPr>
                <w:rStyle w:val="Hyperlink"/>
              </w:rPr>
              <w:t>F2009L03223</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434</w:t>
            </w:r>
          </w:p>
        </w:tc>
        <w:tc>
          <w:tcPr>
            <w:tcW w:w="4819" w:type="dxa"/>
            <w:shd w:val="clear" w:color="auto" w:fill="auto"/>
          </w:tcPr>
          <w:p w:rsidR="00F150AA" w:rsidRPr="00AC3FF5" w:rsidRDefault="00F150AA" w:rsidP="00B1491E">
            <w:pPr>
              <w:pStyle w:val="Tabletext"/>
            </w:pPr>
            <w:r w:rsidRPr="00AC3FF5">
              <w:t>CASA EX68/09 — Exemption — from provisions in Part</w:t>
            </w:r>
            <w:r w:rsidR="00BD0B7A" w:rsidRPr="00AC3FF5">
              <w:t> </w:t>
            </w:r>
            <w:r w:rsidRPr="00AC3FF5">
              <w:t>173 of CASR 1998</w:t>
            </w:r>
          </w:p>
        </w:tc>
        <w:bookmarkStart w:id="945" w:name="BKCheck15B_925"/>
        <w:bookmarkEnd w:id="945"/>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"http://www.comlaw.gov.au/Details/F2009L03992" \o "ComLaw" </w:instrText>
            </w:r>
            <w:r w:rsidRPr="00AC3FF5">
              <w:fldChar w:fldCharType="separate"/>
            </w:r>
            <w:r w:rsidRPr="00AC3FF5">
              <w:rPr>
                <w:rStyle w:val="Hyperlink"/>
              </w:rPr>
              <w:t>F2009L03992</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435</w:t>
            </w:r>
          </w:p>
        </w:tc>
        <w:tc>
          <w:tcPr>
            <w:tcW w:w="4819" w:type="dxa"/>
            <w:shd w:val="clear" w:color="auto" w:fill="auto"/>
          </w:tcPr>
          <w:p w:rsidR="00F150AA" w:rsidRPr="00AC3FF5" w:rsidRDefault="00F150AA" w:rsidP="00B1491E">
            <w:pPr>
              <w:pStyle w:val="Tabletext"/>
            </w:pPr>
            <w:r w:rsidRPr="00AC3FF5">
              <w:t>CASA EX69/09 — Exemption — from standard take</w:t>
            </w:r>
            <w:r w:rsidR="00E162F1" w:rsidRPr="00AC3FF5">
              <w:t>-</w:t>
            </w:r>
            <w:r w:rsidRPr="00AC3FF5">
              <w:t>off minima</w:t>
            </w:r>
          </w:p>
        </w:tc>
        <w:bookmarkStart w:id="946" w:name="BKCheck15B_926"/>
        <w:bookmarkEnd w:id="946"/>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"http://www.comlaw.gov.au/Details/F2009L03527" \o "ComLaw" </w:instrText>
            </w:r>
            <w:r w:rsidRPr="00AC3FF5">
              <w:fldChar w:fldCharType="separate"/>
            </w:r>
            <w:r w:rsidRPr="00AC3FF5">
              <w:rPr>
                <w:rStyle w:val="Hyperlink"/>
              </w:rPr>
              <w:t>F2009L03527</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436</w:t>
            </w:r>
          </w:p>
        </w:tc>
        <w:tc>
          <w:tcPr>
            <w:tcW w:w="4819" w:type="dxa"/>
            <w:shd w:val="clear" w:color="auto" w:fill="auto"/>
          </w:tcPr>
          <w:p w:rsidR="00F150AA" w:rsidRPr="00AC3FF5" w:rsidRDefault="00F150AA" w:rsidP="00B1491E">
            <w:pPr>
              <w:pStyle w:val="Tabletext"/>
            </w:pPr>
            <w:r w:rsidRPr="00AC3FF5">
              <w:t>CASA EX70/09 — Exemption — operations by recreational aircraft in Townsville control zone and control areas and temporary restricted areas</w:t>
            </w:r>
          </w:p>
        </w:tc>
        <w:bookmarkStart w:id="947" w:name="BKCheck15B_927"/>
        <w:bookmarkEnd w:id="947"/>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"http://www.comlaw.gov.au/Details/F2009L03388" \o "ComLaw" </w:instrText>
            </w:r>
            <w:r w:rsidRPr="00AC3FF5">
              <w:fldChar w:fldCharType="separate"/>
            </w:r>
            <w:r w:rsidRPr="00AC3FF5">
              <w:rPr>
                <w:rStyle w:val="Hyperlink"/>
              </w:rPr>
              <w:t>F2009L03388</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lastRenderedPageBreak/>
              <w:t>437</w:t>
            </w:r>
          </w:p>
        </w:tc>
        <w:tc>
          <w:tcPr>
            <w:tcW w:w="4819" w:type="dxa"/>
            <w:shd w:val="clear" w:color="auto" w:fill="auto"/>
          </w:tcPr>
          <w:p w:rsidR="00F150AA" w:rsidRPr="00AC3FF5" w:rsidRDefault="00F150AA" w:rsidP="00B1491E">
            <w:pPr>
              <w:pStyle w:val="Tabletext"/>
            </w:pPr>
            <w:r w:rsidRPr="00AC3FF5">
              <w:t>CASA EX71/09 — Exemption — from holding an air traffic control licence</w:t>
            </w:r>
          </w:p>
        </w:tc>
        <w:bookmarkStart w:id="948" w:name="BKCheck15B_928"/>
        <w:bookmarkEnd w:id="948"/>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"http://www.comlaw.gov.au/Details/F2009L03715" \o "ComLaw" </w:instrText>
            </w:r>
            <w:r w:rsidRPr="00AC3FF5">
              <w:fldChar w:fldCharType="separate"/>
            </w:r>
            <w:r w:rsidRPr="00AC3FF5">
              <w:rPr>
                <w:rStyle w:val="Hyperlink"/>
              </w:rPr>
              <w:t>F2009L03715</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438</w:t>
            </w:r>
          </w:p>
        </w:tc>
        <w:tc>
          <w:tcPr>
            <w:tcW w:w="4819" w:type="dxa"/>
            <w:shd w:val="clear" w:color="auto" w:fill="auto"/>
          </w:tcPr>
          <w:p w:rsidR="00F150AA" w:rsidRPr="00AC3FF5" w:rsidRDefault="00F150AA" w:rsidP="00B1491E">
            <w:pPr>
              <w:pStyle w:val="Tabletext"/>
            </w:pPr>
            <w:r w:rsidRPr="00AC3FF5">
              <w:t>CASA EX76/09 — Exemption — participation in land and hold short operations</w:t>
            </w:r>
          </w:p>
        </w:tc>
        <w:bookmarkStart w:id="949" w:name="BKCheck15B_929"/>
        <w:bookmarkEnd w:id="949"/>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"http://www.comlaw.gov.au/Details/F2009L03572" \o "ComLaw" </w:instrText>
            </w:r>
            <w:r w:rsidRPr="00AC3FF5">
              <w:fldChar w:fldCharType="separate"/>
            </w:r>
            <w:r w:rsidRPr="00AC3FF5">
              <w:rPr>
                <w:rStyle w:val="Hyperlink"/>
              </w:rPr>
              <w:t>F2009L03572</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439</w:t>
            </w:r>
          </w:p>
        </w:tc>
        <w:tc>
          <w:tcPr>
            <w:tcW w:w="4819" w:type="dxa"/>
            <w:shd w:val="clear" w:color="auto" w:fill="auto"/>
          </w:tcPr>
          <w:p w:rsidR="00F150AA" w:rsidRPr="00AC3FF5" w:rsidRDefault="00F150AA" w:rsidP="00B1491E">
            <w:pPr>
              <w:pStyle w:val="Tabletext"/>
            </w:pPr>
            <w:r w:rsidRPr="00AC3FF5">
              <w:t>CASA EX77/09 — Exemption — flight and navigation equipment</w:t>
            </w:r>
          </w:p>
        </w:tc>
        <w:bookmarkStart w:id="950" w:name="BKCheck15B_930"/>
        <w:bookmarkEnd w:id="950"/>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"http://www.comlaw.gov.au/Details/F2009L03601" \o "ComLaw" </w:instrText>
            </w:r>
            <w:r w:rsidRPr="00AC3FF5">
              <w:fldChar w:fldCharType="separate"/>
            </w:r>
            <w:r w:rsidRPr="00AC3FF5">
              <w:rPr>
                <w:rStyle w:val="Hyperlink"/>
              </w:rPr>
              <w:t>F2009L03601</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440</w:t>
            </w:r>
          </w:p>
        </w:tc>
        <w:tc>
          <w:tcPr>
            <w:tcW w:w="4819" w:type="dxa"/>
            <w:shd w:val="clear" w:color="auto" w:fill="auto"/>
          </w:tcPr>
          <w:p w:rsidR="00F150AA" w:rsidRPr="00AC3FF5" w:rsidRDefault="00F150AA" w:rsidP="00B1491E">
            <w:pPr>
              <w:pStyle w:val="Tabletext"/>
            </w:pPr>
            <w:r w:rsidRPr="00AC3FF5">
              <w:t>CASA EX78/09 — Exemption — use of mobile phones and other electronic devices when loading fuel</w:t>
            </w:r>
          </w:p>
        </w:tc>
        <w:bookmarkStart w:id="951" w:name="BKCheck15B_931"/>
        <w:bookmarkEnd w:id="951"/>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"http://www.comlaw.gov.au/Details/F2009L03602" \o "ComLaw" </w:instrText>
            </w:r>
            <w:r w:rsidRPr="00AC3FF5">
              <w:fldChar w:fldCharType="separate"/>
            </w:r>
            <w:r w:rsidRPr="00AC3FF5">
              <w:rPr>
                <w:rStyle w:val="Hyperlink"/>
              </w:rPr>
              <w:t>F2009L03602</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441</w:t>
            </w:r>
          </w:p>
        </w:tc>
        <w:tc>
          <w:tcPr>
            <w:tcW w:w="4819" w:type="dxa"/>
            <w:shd w:val="clear" w:color="auto" w:fill="auto"/>
          </w:tcPr>
          <w:p w:rsidR="00F150AA" w:rsidRPr="00AC3FF5" w:rsidRDefault="00F150AA" w:rsidP="00B1491E">
            <w:pPr>
              <w:pStyle w:val="Tabletext"/>
            </w:pPr>
            <w:r w:rsidRPr="00AC3FF5">
              <w:t>CASA EX79/09 — Exemption — take</w:t>
            </w:r>
            <w:r w:rsidR="00E162F1" w:rsidRPr="00AC3FF5">
              <w:t>-</w:t>
            </w:r>
            <w:r w:rsidRPr="00AC3FF5">
              <w:t>off with residual traces of frost and ice</w:t>
            </w:r>
          </w:p>
        </w:tc>
        <w:bookmarkStart w:id="952" w:name="BKCheck15B_932"/>
        <w:bookmarkEnd w:id="952"/>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"http://www.comlaw.gov.au/Details/F2009L03630" \o "ComLaw" </w:instrText>
            </w:r>
            <w:r w:rsidRPr="00AC3FF5">
              <w:fldChar w:fldCharType="separate"/>
            </w:r>
            <w:r w:rsidRPr="00AC3FF5">
              <w:rPr>
                <w:rStyle w:val="Hyperlink"/>
              </w:rPr>
              <w:t>F2009L03630</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442</w:t>
            </w:r>
          </w:p>
        </w:tc>
        <w:tc>
          <w:tcPr>
            <w:tcW w:w="4819" w:type="dxa"/>
            <w:shd w:val="clear" w:color="auto" w:fill="auto"/>
          </w:tcPr>
          <w:p w:rsidR="00F150AA" w:rsidRPr="00AC3FF5" w:rsidRDefault="00F150AA" w:rsidP="00B1491E">
            <w:pPr>
              <w:pStyle w:val="Tabletext"/>
            </w:pPr>
            <w:r w:rsidRPr="00AC3FF5">
              <w:t>CASA EX83/09 — Exemption — carriage of passengers on EADS CASA 212</w:t>
            </w:r>
            <w:r w:rsidR="00E162F1" w:rsidRPr="00AC3FF5">
              <w:t>-</w:t>
            </w:r>
            <w:r w:rsidRPr="00AC3FF5">
              <w:t>400 aircraft within Antarctica</w:t>
            </w:r>
          </w:p>
        </w:tc>
        <w:bookmarkStart w:id="953" w:name="BKCheck15B_933"/>
        <w:bookmarkEnd w:id="953"/>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"http://www.comlaw.gov.au/Details/F2009L03744" \o "ComLaw" </w:instrText>
            </w:r>
            <w:r w:rsidRPr="00AC3FF5">
              <w:fldChar w:fldCharType="separate"/>
            </w:r>
            <w:r w:rsidRPr="00AC3FF5">
              <w:rPr>
                <w:rStyle w:val="Hyperlink"/>
              </w:rPr>
              <w:t>F2009L03744</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443</w:t>
            </w:r>
          </w:p>
        </w:tc>
        <w:tc>
          <w:tcPr>
            <w:tcW w:w="4819" w:type="dxa"/>
            <w:shd w:val="clear" w:color="auto" w:fill="auto"/>
          </w:tcPr>
          <w:p w:rsidR="00F150AA" w:rsidRPr="00AC3FF5" w:rsidRDefault="00F150AA" w:rsidP="00B1491E">
            <w:pPr>
              <w:pStyle w:val="Tabletext"/>
            </w:pPr>
            <w:r w:rsidRPr="00AC3FF5">
              <w:t>CASA EX85/09 — Amendment of instrument CASA EX79/09 — Exemption — take</w:t>
            </w:r>
            <w:r w:rsidR="00E162F1" w:rsidRPr="00AC3FF5">
              <w:t>-</w:t>
            </w:r>
            <w:r w:rsidRPr="00AC3FF5">
              <w:t>off with residual traces of frost and ice</w:t>
            </w:r>
          </w:p>
        </w:tc>
        <w:bookmarkStart w:id="954" w:name="BKCheck15B_934"/>
        <w:bookmarkEnd w:id="954"/>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"http://www.comlaw.gov.au/Details/F2009L03856" \o "ComLaw" </w:instrText>
            </w:r>
            <w:r w:rsidRPr="00AC3FF5">
              <w:fldChar w:fldCharType="separate"/>
            </w:r>
            <w:r w:rsidRPr="00AC3FF5">
              <w:rPr>
                <w:rStyle w:val="Hyperlink"/>
              </w:rPr>
              <w:t>F2009L03856</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444</w:t>
            </w:r>
          </w:p>
        </w:tc>
        <w:tc>
          <w:tcPr>
            <w:tcW w:w="4819" w:type="dxa"/>
            <w:shd w:val="clear" w:color="auto" w:fill="auto"/>
          </w:tcPr>
          <w:p w:rsidR="00F150AA" w:rsidRPr="00AC3FF5" w:rsidRDefault="00F150AA" w:rsidP="00B1491E">
            <w:pPr>
              <w:pStyle w:val="Tabletext"/>
            </w:pPr>
            <w:r w:rsidRPr="00AC3FF5">
              <w:t>CASA EX91/09 — Exemption — use of ADS</w:t>
            </w:r>
            <w:r w:rsidR="00E162F1" w:rsidRPr="00AC3FF5">
              <w:t>-</w:t>
            </w:r>
            <w:r w:rsidRPr="00AC3FF5">
              <w:t>C separation minima</w:t>
            </w:r>
          </w:p>
        </w:tc>
        <w:bookmarkStart w:id="955" w:name="BKCheck15B_935"/>
        <w:bookmarkEnd w:id="955"/>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"http://www.comlaw.gov.au/Details/F2009L03962" \o "ComLaw" </w:instrText>
            </w:r>
            <w:r w:rsidRPr="00AC3FF5">
              <w:fldChar w:fldCharType="separate"/>
            </w:r>
            <w:r w:rsidRPr="00AC3FF5">
              <w:rPr>
                <w:rStyle w:val="Hyperlink"/>
              </w:rPr>
              <w:t>F2009L03962</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445</w:t>
            </w:r>
          </w:p>
        </w:tc>
        <w:tc>
          <w:tcPr>
            <w:tcW w:w="4819" w:type="dxa"/>
            <w:shd w:val="clear" w:color="auto" w:fill="auto"/>
          </w:tcPr>
          <w:p w:rsidR="00F150AA" w:rsidRPr="00AC3FF5" w:rsidRDefault="00F150AA" w:rsidP="00B1491E">
            <w:pPr>
              <w:pStyle w:val="Tabletext"/>
            </w:pPr>
            <w:r w:rsidRPr="00AC3FF5">
              <w:t>CASA EX92/09 — Exemption — flight instructor (aeroplane) rating</w:t>
            </w:r>
          </w:p>
        </w:tc>
        <w:bookmarkStart w:id="956" w:name="BKCheck15B_936"/>
        <w:bookmarkEnd w:id="956"/>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"http://www.comlaw.gov.au/Details/F2009L04022" \o "ComLaw" </w:instrText>
            </w:r>
            <w:r w:rsidRPr="00AC3FF5">
              <w:fldChar w:fldCharType="separate"/>
            </w:r>
            <w:r w:rsidRPr="00AC3FF5">
              <w:rPr>
                <w:rStyle w:val="Hyperlink"/>
              </w:rPr>
              <w:t>F2009L04022</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446</w:t>
            </w:r>
          </w:p>
        </w:tc>
        <w:tc>
          <w:tcPr>
            <w:tcW w:w="4819" w:type="dxa"/>
            <w:shd w:val="clear" w:color="auto" w:fill="auto"/>
          </w:tcPr>
          <w:p w:rsidR="00F150AA" w:rsidRPr="00AC3FF5" w:rsidRDefault="00F150AA" w:rsidP="00B1491E">
            <w:pPr>
              <w:pStyle w:val="Tabletext"/>
            </w:pPr>
            <w:r w:rsidRPr="00AC3FF5">
              <w:t>CASA EX93/09 — Exemption — flight instructor (aeroplane) rating</w:t>
            </w:r>
          </w:p>
        </w:tc>
        <w:bookmarkStart w:id="957" w:name="BKCheck15B_937"/>
        <w:bookmarkEnd w:id="957"/>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"http://www.comlaw.gov.au/Details/F2009L04023" \o "ComLaw" </w:instrText>
            </w:r>
            <w:r w:rsidRPr="00AC3FF5">
              <w:fldChar w:fldCharType="separate"/>
            </w:r>
            <w:r w:rsidRPr="00AC3FF5">
              <w:rPr>
                <w:rStyle w:val="Hyperlink"/>
              </w:rPr>
              <w:t>F2009L04023</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447</w:t>
            </w:r>
          </w:p>
        </w:tc>
        <w:tc>
          <w:tcPr>
            <w:tcW w:w="4819" w:type="dxa"/>
            <w:shd w:val="clear" w:color="auto" w:fill="auto"/>
          </w:tcPr>
          <w:p w:rsidR="00F150AA" w:rsidRPr="00AC3FF5" w:rsidRDefault="00F150AA" w:rsidP="00B1491E">
            <w:pPr>
              <w:pStyle w:val="Tabletext"/>
            </w:pPr>
            <w:r w:rsidRPr="00AC3FF5">
              <w:t>CASA EX94/09 — Exemption — bungy jumping</w:t>
            </w:r>
          </w:p>
        </w:tc>
        <w:bookmarkStart w:id="958" w:name="BKCheck15B_938"/>
        <w:bookmarkEnd w:id="958"/>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"http://www.comlaw.gov.au/Details/F2009L04038" \o "ComLaw" </w:instrText>
            </w:r>
            <w:r w:rsidRPr="00AC3FF5">
              <w:fldChar w:fldCharType="separate"/>
            </w:r>
            <w:r w:rsidRPr="00AC3FF5">
              <w:rPr>
                <w:rStyle w:val="Hyperlink"/>
              </w:rPr>
              <w:t>F2009L04038</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448</w:t>
            </w:r>
          </w:p>
        </w:tc>
        <w:tc>
          <w:tcPr>
            <w:tcW w:w="4819" w:type="dxa"/>
            <w:shd w:val="clear" w:color="auto" w:fill="auto"/>
          </w:tcPr>
          <w:p w:rsidR="00F150AA" w:rsidRPr="00AC3FF5" w:rsidRDefault="00F150AA" w:rsidP="00B1491E">
            <w:pPr>
              <w:pStyle w:val="Tabletext"/>
            </w:pPr>
            <w:r w:rsidRPr="00AC3FF5">
              <w:t>CASA EX96/09 — Exemption — solo flight training using ultralight aeroplanes registered with the RAA at Coffs Harbour Aerodrome</w:t>
            </w:r>
          </w:p>
        </w:tc>
        <w:bookmarkStart w:id="959" w:name="BKCheck15B_939"/>
        <w:bookmarkEnd w:id="959"/>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"http://www.comlaw.gov.au/Details/F2009L04087" \o "ComLaw" </w:instrText>
            </w:r>
            <w:r w:rsidRPr="00AC3FF5">
              <w:fldChar w:fldCharType="separate"/>
            </w:r>
            <w:r w:rsidRPr="00AC3FF5">
              <w:rPr>
                <w:rStyle w:val="Hyperlink"/>
              </w:rPr>
              <w:t>F2009L04087</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449</w:t>
            </w:r>
          </w:p>
        </w:tc>
        <w:tc>
          <w:tcPr>
            <w:tcW w:w="4819" w:type="dxa"/>
            <w:shd w:val="clear" w:color="auto" w:fill="auto"/>
          </w:tcPr>
          <w:p w:rsidR="00F150AA" w:rsidRPr="00AC3FF5" w:rsidRDefault="00F150AA" w:rsidP="00B1491E">
            <w:pPr>
              <w:pStyle w:val="Tabletext"/>
            </w:pPr>
            <w:r w:rsidRPr="00AC3FF5">
              <w:t>CASA EX97/09 — Exemption — to produce a modification or replacement part</w:t>
            </w:r>
          </w:p>
        </w:tc>
        <w:bookmarkStart w:id="960" w:name="BKCheck15B_940"/>
        <w:bookmarkEnd w:id="960"/>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"http://www.comlaw.gov.au/Details/F2009L04114" \o "ComLaw" </w:instrText>
            </w:r>
            <w:r w:rsidRPr="00AC3FF5">
              <w:fldChar w:fldCharType="separate"/>
            </w:r>
            <w:r w:rsidRPr="00AC3FF5">
              <w:rPr>
                <w:rStyle w:val="Hyperlink"/>
              </w:rPr>
              <w:t>F2009L04114</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450</w:t>
            </w:r>
          </w:p>
        </w:tc>
        <w:tc>
          <w:tcPr>
            <w:tcW w:w="4819" w:type="dxa"/>
            <w:shd w:val="clear" w:color="auto" w:fill="auto"/>
          </w:tcPr>
          <w:p w:rsidR="00F150AA" w:rsidRPr="00AC3FF5" w:rsidRDefault="00F150AA" w:rsidP="00B1491E">
            <w:pPr>
              <w:pStyle w:val="Tabletext"/>
            </w:pPr>
            <w:r w:rsidRPr="00AC3FF5">
              <w:t>CASA EX99/09 — Exemption — recency requirements for night flying (Eastern Australia Airlines Pty Limited and Sunstate Airlines (Qld) Pty Limited)</w:t>
            </w:r>
          </w:p>
        </w:tc>
        <w:bookmarkStart w:id="961" w:name="BKCheck15B_941"/>
        <w:bookmarkEnd w:id="961"/>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"http://www.comlaw.gov.au/Details/F2009L04144" \o "ComLaw" </w:instrText>
            </w:r>
            <w:r w:rsidRPr="00AC3FF5">
              <w:fldChar w:fldCharType="separate"/>
            </w:r>
            <w:r w:rsidRPr="00AC3FF5">
              <w:rPr>
                <w:rStyle w:val="Hyperlink"/>
              </w:rPr>
              <w:t>F2009L04144</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451</w:t>
            </w:r>
          </w:p>
        </w:tc>
        <w:tc>
          <w:tcPr>
            <w:tcW w:w="4819" w:type="dxa"/>
            <w:shd w:val="clear" w:color="auto" w:fill="auto"/>
          </w:tcPr>
          <w:p w:rsidR="00F150AA" w:rsidRPr="00AC3FF5" w:rsidRDefault="00F150AA" w:rsidP="00DE63D7">
            <w:pPr>
              <w:pStyle w:val="Tabletext"/>
            </w:pPr>
            <w:r w:rsidRPr="00AC3FF5">
              <w:t>CASA EX100/09 — Exemption — design of modification or repair</w:t>
            </w:r>
          </w:p>
        </w:tc>
        <w:bookmarkStart w:id="962" w:name="BKCheck15B_942"/>
        <w:bookmarkEnd w:id="962"/>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"http://www.comlaw.gov.au/Details/F2009L04155" \o "ComLaw" </w:instrText>
            </w:r>
            <w:r w:rsidRPr="00AC3FF5">
              <w:fldChar w:fldCharType="separate"/>
            </w:r>
            <w:r w:rsidRPr="00AC3FF5">
              <w:rPr>
                <w:rStyle w:val="Hyperlink"/>
              </w:rPr>
              <w:t>F2009L04155</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452</w:t>
            </w:r>
          </w:p>
        </w:tc>
        <w:tc>
          <w:tcPr>
            <w:tcW w:w="4819" w:type="dxa"/>
            <w:shd w:val="clear" w:color="auto" w:fill="auto"/>
          </w:tcPr>
          <w:p w:rsidR="00F150AA" w:rsidRPr="00AC3FF5" w:rsidRDefault="00F150AA" w:rsidP="00DE63D7">
            <w:pPr>
              <w:pStyle w:val="Tabletext"/>
            </w:pPr>
            <w:r w:rsidRPr="00AC3FF5">
              <w:t>CASA EX101/09 — Exemption — provision of Part</w:t>
            </w:r>
            <w:r w:rsidR="00BD0B7A" w:rsidRPr="00AC3FF5">
              <w:t> </w:t>
            </w:r>
            <w:r w:rsidRPr="00AC3FF5">
              <w:t>139H of CASR 1998 — application of foam by attack vehicle monitor</w:t>
            </w:r>
          </w:p>
        </w:tc>
        <w:bookmarkStart w:id="963" w:name="BKCheck15B_943"/>
        <w:bookmarkEnd w:id="963"/>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"http://www.comlaw.gov.au/Details/F2009L04376" \o "ComLaw" </w:instrText>
            </w:r>
            <w:r w:rsidRPr="00AC3FF5">
              <w:fldChar w:fldCharType="separate"/>
            </w:r>
            <w:r w:rsidRPr="00AC3FF5">
              <w:rPr>
                <w:rStyle w:val="Hyperlink"/>
              </w:rPr>
              <w:t>F2009L04376</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lastRenderedPageBreak/>
              <w:t>453</w:t>
            </w:r>
          </w:p>
        </w:tc>
        <w:tc>
          <w:tcPr>
            <w:tcW w:w="4819" w:type="dxa"/>
            <w:shd w:val="clear" w:color="auto" w:fill="auto"/>
          </w:tcPr>
          <w:p w:rsidR="00F150AA" w:rsidRPr="00AC3FF5" w:rsidRDefault="00F150AA" w:rsidP="00DE63D7">
            <w:pPr>
              <w:pStyle w:val="Tabletext"/>
            </w:pPr>
            <w:r w:rsidRPr="00AC3FF5">
              <w:t>CASA EX104/09 — Exemption — refuelling with passengers on board</w:t>
            </w:r>
          </w:p>
        </w:tc>
        <w:bookmarkStart w:id="964" w:name="BKCheck15B_944"/>
        <w:bookmarkEnd w:id="964"/>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"http://www.comlaw.gov.au/Details/F2009L04323" \o "ComLaw" </w:instrText>
            </w:r>
            <w:r w:rsidRPr="00AC3FF5">
              <w:fldChar w:fldCharType="separate"/>
            </w:r>
            <w:r w:rsidRPr="00AC3FF5">
              <w:rPr>
                <w:rStyle w:val="Hyperlink"/>
              </w:rPr>
              <w:t>F2009L04323</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454</w:t>
            </w:r>
          </w:p>
        </w:tc>
        <w:tc>
          <w:tcPr>
            <w:tcW w:w="4819" w:type="dxa"/>
            <w:shd w:val="clear" w:color="auto" w:fill="auto"/>
          </w:tcPr>
          <w:p w:rsidR="00F150AA" w:rsidRPr="00AC3FF5" w:rsidRDefault="00F150AA" w:rsidP="00DE63D7">
            <w:pPr>
              <w:pStyle w:val="Tabletext"/>
            </w:pPr>
            <w:r w:rsidRPr="00AC3FF5">
              <w:t>CASA EX105/09 — Exemption — participation in land and hold short operations</w:t>
            </w:r>
          </w:p>
        </w:tc>
        <w:bookmarkStart w:id="965" w:name="BKCheck15B_945"/>
        <w:bookmarkEnd w:id="965"/>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"http://www.comlaw.gov.au/Details/F2009L04360" \o "ComLaw" </w:instrText>
            </w:r>
            <w:r w:rsidRPr="00AC3FF5">
              <w:fldChar w:fldCharType="separate"/>
            </w:r>
            <w:r w:rsidRPr="00AC3FF5">
              <w:rPr>
                <w:rStyle w:val="Hyperlink"/>
              </w:rPr>
              <w:t>F2009L04360</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455</w:t>
            </w:r>
          </w:p>
        </w:tc>
        <w:tc>
          <w:tcPr>
            <w:tcW w:w="4819" w:type="dxa"/>
            <w:shd w:val="clear" w:color="auto" w:fill="auto"/>
          </w:tcPr>
          <w:p w:rsidR="00F150AA" w:rsidRPr="00AC3FF5" w:rsidRDefault="00F150AA" w:rsidP="00DE63D7">
            <w:pPr>
              <w:pStyle w:val="Tabletext"/>
            </w:pPr>
            <w:r w:rsidRPr="00AC3FF5">
              <w:t>CASA EX106/09 — Exemption — Hawker Pacific Pty Ltd — certification of maintenance</w:t>
            </w:r>
          </w:p>
        </w:tc>
        <w:bookmarkStart w:id="966" w:name="BKCheck15B_946"/>
        <w:bookmarkEnd w:id="966"/>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"http://www.comlaw.gov.au/Details/F2009L04384" \o "ComLaw" </w:instrText>
            </w:r>
            <w:r w:rsidRPr="00AC3FF5">
              <w:fldChar w:fldCharType="separate"/>
            </w:r>
            <w:r w:rsidRPr="00AC3FF5">
              <w:rPr>
                <w:rStyle w:val="Hyperlink"/>
              </w:rPr>
              <w:t>F2009L04384</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456</w:t>
            </w:r>
          </w:p>
        </w:tc>
        <w:tc>
          <w:tcPr>
            <w:tcW w:w="4819" w:type="dxa"/>
            <w:shd w:val="clear" w:color="auto" w:fill="auto"/>
          </w:tcPr>
          <w:p w:rsidR="00F150AA" w:rsidRPr="00AC3FF5" w:rsidRDefault="00F150AA" w:rsidP="00DE63D7">
            <w:pPr>
              <w:pStyle w:val="Tabletext"/>
            </w:pPr>
            <w:r w:rsidRPr="00AC3FF5">
              <w:t>CASA EX107/09 — Exemption — provision of ARFFS at Avalon, Broome, Hamilton Island, Karratha, Maroochydore, Rockhampton and Townsville aerodromes</w:t>
            </w:r>
          </w:p>
        </w:tc>
        <w:bookmarkStart w:id="967" w:name="BKCheck15B_947"/>
        <w:bookmarkEnd w:id="967"/>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"http://www.comlaw.gov.au/Details/F2009L04441" \o "ComLaw" </w:instrText>
            </w:r>
            <w:r w:rsidRPr="00AC3FF5">
              <w:fldChar w:fldCharType="separate"/>
            </w:r>
            <w:r w:rsidRPr="00AC3FF5">
              <w:rPr>
                <w:rStyle w:val="Hyperlink"/>
              </w:rPr>
              <w:t>F2009L04441</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457</w:t>
            </w:r>
          </w:p>
        </w:tc>
        <w:tc>
          <w:tcPr>
            <w:tcW w:w="4819" w:type="dxa"/>
            <w:shd w:val="clear" w:color="auto" w:fill="auto"/>
          </w:tcPr>
          <w:p w:rsidR="00F150AA" w:rsidRPr="00AC3FF5" w:rsidRDefault="00F150AA" w:rsidP="00DE63D7">
            <w:pPr>
              <w:pStyle w:val="Tabletext"/>
            </w:pPr>
            <w:r w:rsidRPr="00AC3FF5">
              <w:t>CASA EX108/09 — Exemption — conduct of aerial application (firefighting) operations by DC</w:t>
            </w:r>
            <w:r w:rsidR="00E162F1" w:rsidRPr="00AC3FF5">
              <w:t>-</w:t>
            </w:r>
            <w:r w:rsidRPr="00AC3FF5">
              <w:t>10 aircraft</w:t>
            </w:r>
          </w:p>
        </w:tc>
        <w:bookmarkStart w:id="968" w:name="BKCheck15B_948"/>
        <w:bookmarkEnd w:id="968"/>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"http://www.comlaw.gov.au/Details/F2009L04593" \o "ComLaw" </w:instrText>
            </w:r>
            <w:r w:rsidRPr="00AC3FF5">
              <w:fldChar w:fldCharType="separate"/>
            </w:r>
            <w:r w:rsidRPr="00AC3FF5">
              <w:rPr>
                <w:rStyle w:val="Hyperlink"/>
              </w:rPr>
              <w:t>F2009L04593</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458</w:t>
            </w:r>
          </w:p>
        </w:tc>
        <w:tc>
          <w:tcPr>
            <w:tcW w:w="4819" w:type="dxa"/>
            <w:shd w:val="clear" w:color="auto" w:fill="auto"/>
          </w:tcPr>
          <w:p w:rsidR="00F150AA" w:rsidRPr="00AC3FF5" w:rsidRDefault="00F150AA" w:rsidP="00DE63D7">
            <w:pPr>
              <w:pStyle w:val="Tabletext"/>
            </w:pPr>
            <w:r w:rsidRPr="00AC3FF5">
              <w:t>CASA EX109/09 — Exemption — attendance of all operational ARFFS staff at CASA accredited training</w:t>
            </w:r>
          </w:p>
        </w:tc>
        <w:bookmarkStart w:id="969" w:name="BKCheck15B_949"/>
        <w:bookmarkEnd w:id="969"/>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"http://www.comlaw.gov.au/Details/F2009L04601" \o "ComLaw" </w:instrText>
            </w:r>
            <w:r w:rsidRPr="00AC3FF5">
              <w:fldChar w:fldCharType="separate"/>
            </w:r>
            <w:r w:rsidRPr="00AC3FF5">
              <w:rPr>
                <w:rStyle w:val="Hyperlink"/>
              </w:rPr>
              <w:t>F2009L04601</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459</w:t>
            </w:r>
          </w:p>
        </w:tc>
        <w:tc>
          <w:tcPr>
            <w:tcW w:w="4819" w:type="dxa"/>
            <w:shd w:val="clear" w:color="auto" w:fill="auto"/>
          </w:tcPr>
          <w:p w:rsidR="00F150AA" w:rsidRPr="00AC3FF5" w:rsidRDefault="00F150AA" w:rsidP="00DE63D7">
            <w:pPr>
              <w:pStyle w:val="Tabletext"/>
            </w:pPr>
            <w:r w:rsidRPr="00AC3FF5">
              <w:t>CASA EX111/09 — Exemption — refuelling with patients on board</w:t>
            </w:r>
          </w:p>
        </w:tc>
        <w:bookmarkStart w:id="970" w:name="BKCheck15B_950"/>
        <w:bookmarkEnd w:id="970"/>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"http://www.comlaw.gov.au/Details/F2009L04632" \o "ComLaw" </w:instrText>
            </w:r>
            <w:r w:rsidRPr="00AC3FF5">
              <w:fldChar w:fldCharType="separate"/>
            </w:r>
            <w:r w:rsidRPr="00AC3FF5">
              <w:rPr>
                <w:rStyle w:val="Hyperlink"/>
              </w:rPr>
              <w:t>F2009L04632</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460</w:t>
            </w:r>
          </w:p>
        </w:tc>
        <w:tc>
          <w:tcPr>
            <w:tcW w:w="4819" w:type="dxa"/>
            <w:shd w:val="clear" w:color="auto" w:fill="auto"/>
          </w:tcPr>
          <w:p w:rsidR="00F150AA" w:rsidRPr="00AC3FF5" w:rsidRDefault="00F150AA" w:rsidP="00DE63D7">
            <w:pPr>
              <w:pStyle w:val="Tabletext"/>
            </w:pPr>
            <w:r w:rsidRPr="00AC3FF5">
              <w:t>CASA EX112/09 — Exemption — from flight simulator user approval</w:t>
            </w:r>
          </w:p>
        </w:tc>
        <w:bookmarkStart w:id="971" w:name="BKCheck15B_951"/>
        <w:bookmarkEnd w:id="971"/>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"http://www.comlaw.gov.au/Details/F2009L04638" \o "ComLaw" </w:instrText>
            </w:r>
            <w:r w:rsidRPr="00AC3FF5">
              <w:fldChar w:fldCharType="separate"/>
            </w:r>
            <w:r w:rsidRPr="00AC3FF5">
              <w:rPr>
                <w:rStyle w:val="Hyperlink"/>
              </w:rPr>
              <w:t>F2009L04638</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461</w:t>
            </w:r>
          </w:p>
        </w:tc>
        <w:tc>
          <w:tcPr>
            <w:tcW w:w="4819" w:type="dxa"/>
            <w:shd w:val="clear" w:color="auto" w:fill="auto"/>
          </w:tcPr>
          <w:p w:rsidR="00F150AA" w:rsidRPr="00AC3FF5" w:rsidRDefault="00F150AA" w:rsidP="00E866FB">
            <w:pPr>
              <w:pStyle w:val="Tabletext"/>
            </w:pPr>
            <w:r w:rsidRPr="00AC3FF5">
              <w:t>CASA EX113/09 — Exemption — navigation and anti</w:t>
            </w:r>
            <w:r w:rsidR="00E866FB" w:rsidRPr="00AC3FF5">
              <w:noBreakHyphen/>
            </w:r>
            <w:r w:rsidRPr="00AC3FF5">
              <w:t>collision lights</w:t>
            </w:r>
          </w:p>
        </w:tc>
        <w:bookmarkStart w:id="972" w:name="BKCheck15B_952"/>
        <w:bookmarkEnd w:id="972"/>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"http://www.comlaw.gov.au/Details/F2009L04641" \o "ComLaw" </w:instrText>
            </w:r>
            <w:r w:rsidRPr="00AC3FF5">
              <w:fldChar w:fldCharType="separate"/>
            </w:r>
            <w:r w:rsidRPr="00AC3FF5">
              <w:rPr>
                <w:rStyle w:val="Hyperlink"/>
              </w:rPr>
              <w:t>F2009L04641</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AC3659">
            <w:pPr>
              <w:pStyle w:val="Tabletext"/>
            </w:pPr>
            <w:r w:rsidRPr="00AC3FF5">
              <w:t>462</w:t>
            </w:r>
          </w:p>
        </w:tc>
        <w:tc>
          <w:tcPr>
            <w:tcW w:w="4819" w:type="dxa"/>
            <w:shd w:val="clear" w:color="auto" w:fill="auto"/>
          </w:tcPr>
          <w:p w:rsidR="00F150AA" w:rsidRPr="00AC3FF5" w:rsidRDefault="00F150AA" w:rsidP="00AC3659">
            <w:pPr>
              <w:pStyle w:val="Tabletext"/>
            </w:pPr>
            <w:r w:rsidRPr="00AC3FF5">
              <w:t>CASA EX01/10 — Exemption — use of radiocommunication systems in firefighting operations</w:t>
            </w:r>
          </w:p>
        </w:tc>
        <w:bookmarkStart w:id="973" w:name="BKCheck15B_953"/>
        <w:bookmarkEnd w:id="973"/>
        <w:tc>
          <w:tcPr>
            <w:tcW w:w="1843" w:type="dxa"/>
            <w:shd w:val="clear" w:color="auto" w:fill="auto"/>
          </w:tcPr>
          <w:p w:rsidR="00F150AA" w:rsidRPr="00AC3FF5" w:rsidRDefault="00F150AA" w:rsidP="00AC3659">
            <w:pPr>
              <w:pStyle w:val="Tabletext"/>
            </w:pPr>
            <w:r w:rsidRPr="00AC3FF5">
              <w:fldChar w:fldCharType="begin"/>
            </w:r>
            <w:r w:rsidRPr="00AC3FF5">
              <w:instrText xml:space="preserve"> HYPERLINK "http://www.comlaw.gov.au/Details/F2010L00078" \o "ComLaw" </w:instrText>
            </w:r>
            <w:r w:rsidRPr="00AC3FF5">
              <w:fldChar w:fldCharType="separate"/>
            </w:r>
            <w:r w:rsidRPr="00AC3FF5">
              <w:rPr>
                <w:rStyle w:val="Hyperlink"/>
              </w:rPr>
              <w:t>F2010L00078</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463</w:t>
            </w:r>
          </w:p>
        </w:tc>
        <w:tc>
          <w:tcPr>
            <w:tcW w:w="4819" w:type="dxa"/>
            <w:shd w:val="clear" w:color="auto" w:fill="auto"/>
          </w:tcPr>
          <w:p w:rsidR="00F150AA" w:rsidRPr="00AC3FF5" w:rsidRDefault="00F150AA" w:rsidP="00DE63D7">
            <w:pPr>
              <w:pStyle w:val="Tabletext"/>
            </w:pPr>
            <w:r w:rsidRPr="00AC3FF5">
              <w:t>CASA EX02/10 — Exemption — from provisions in Part</w:t>
            </w:r>
            <w:r w:rsidR="00BD0B7A" w:rsidRPr="00AC3FF5">
              <w:t> </w:t>
            </w:r>
            <w:r w:rsidRPr="00AC3FF5">
              <w:t>172 of CASR 1998</w:t>
            </w:r>
          </w:p>
        </w:tc>
        <w:bookmarkStart w:id="974" w:name="BKCheck15B_954"/>
        <w:bookmarkEnd w:id="974"/>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"http://www.comlaw.gov.au/Details/F2010L00102" \o "ComLaw" </w:instrText>
            </w:r>
            <w:r w:rsidRPr="00AC3FF5">
              <w:fldChar w:fldCharType="separate"/>
            </w:r>
            <w:r w:rsidRPr="00AC3FF5">
              <w:rPr>
                <w:rStyle w:val="Hyperlink"/>
              </w:rPr>
              <w:t>F2010L00102</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464</w:t>
            </w:r>
          </w:p>
        </w:tc>
        <w:tc>
          <w:tcPr>
            <w:tcW w:w="4819" w:type="dxa"/>
            <w:shd w:val="clear" w:color="auto" w:fill="auto"/>
          </w:tcPr>
          <w:p w:rsidR="00F150AA" w:rsidRPr="00AC3FF5" w:rsidRDefault="00F150AA" w:rsidP="00DE63D7">
            <w:pPr>
              <w:pStyle w:val="Tabletext"/>
            </w:pPr>
            <w:r w:rsidRPr="00AC3FF5">
              <w:t>CASA EX03/10 — Exemption — gross weight for operation of Aerochute 34m² powered parachutes</w:t>
            </w:r>
          </w:p>
        </w:tc>
        <w:bookmarkStart w:id="975" w:name="BKCheck15B_955"/>
        <w:bookmarkEnd w:id="975"/>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"http://www.comlaw.gov.au/Details/F2010L00113" \o "ComLaw" </w:instrText>
            </w:r>
            <w:r w:rsidRPr="00AC3FF5">
              <w:fldChar w:fldCharType="separate"/>
            </w:r>
            <w:r w:rsidRPr="00AC3FF5">
              <w:rPr>
                <w:rStyle w:val="Hyperlink"/>
              </w:rPr>
              <w:t>F2010L00113</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465</w:t>
            </w:r>
          </w:p>
        </w:tc>
        <w:tc>
          <w:tcPr>
            <w:tcW w:w="4819" w:type="dxa"/>
            <w:shd w:val="clear" w:color="auto" w:fill="auto"/>
          </w:tcPr>
          <w:p w:rsidR="00F150AA" w:rsidRPr="00AC3FF5" w:rsidRDefault="00F150AA" w:rsidP="00E866FB">
            <w:pPr>
              <w:pStyle w:val="Tabletext"/>
            </w:pPr>
            <w:r w:rsidRPr="00AC3FF5">
              <w:t>CASA EX04/10 — Exemption — navigation and anti</w:t>
            </w:r>
            <w:r w:rsidR="00E866FB" w:rsidRPr="00AC3FF5">
              <w:noBreakHyphen/>
            </w:r>
            <w:r w:rsidRPr="00AC3FF5">
              <w:t>collision lights</w:t>
            </w:r>
          </w:p>
        </w:tc>
        <w:bookmarkStart w:id="976" w:name="BKCheck15B_956"/>
        <w:bookmarkEnd w:id="976"/>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"http://www.comlaw.gov.au/Details/F2010L00140" \o "ComLaw" </w:instrText>
            </w:r>
            <w:r w:rsidRPr="00AC3FF5">
              <w:fldChar w:fldCharType="separate"/>
            </w:r>
            <w:r w:rsidRPr="00AC3FF5">
              <w:rPr>
                <w:rStyle w:val="Hyperlink"/>
              </w:rPr>
              <w:t>F2010L00140</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466</w:t>
            </w:r>
          </w:p>
        </w:tc>
        <w:tc>
          <w:tcPr>
            <w:tcW w:w="4819" w:type="dxa"/>
            <w:shd w:val="clear" w:color="auto" w:fill="auto"/>
          </w:tcPr>
          <w:p w:rsidR="00F150AA" w:rsidRPr="00AC3FF5" w:rsidRDefault="00F150AA" w:rsidP="00DE63D7">
            <w:pPr>
              <w:pStyle w:val="Tabletext"/>
            </w:pPr>
            <w:r w:rsidRPr="00AC3FF5">
              <w:t>CASA EX05/10 — Exemption — recency requirements for night flying (Skywest Airlines Pty Ltd)</w:t>
            </w:r>
          </w:p>
        </w:tc>
        <w:bookmarkStart w:id="977" w:name="BKCheck15B_957"/>
        <w:bookmarkEnd w:id="977"/>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"http://www.comlaw.gov.au/Details/F2010L00142" \o "ComLaw" </w:instrText>
            </w:r>
            <w:r w:rsidRPr="00AC3FF5">
              <w:fldChar w:fldCharType="separate"/>
            </w:r>
            <w:r w:rsidRPr="00AC3FF5">
              <w:rPr>
                <w:rStyle w:val="Hyperlink"/>
              </w:rPr>
              <w:t>F2010L00142</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467</w:t>
            </w:r>
          </w:p>
        </w:tc>
        <w:tc>
          <w:tcPr>
            <w:tcW w:w="4819" w:type="dxa"/>
            <w:shd w:val="clear" w:color="auto" w:fill="auto"/>
          </w:tcPr>
          <w:p w:rsidR="00F150AA" w:rsidRPr="00AC3FF5" w:rsidRDefault="00F150AA" w:rsidP="00DE63D7">
            <w:pPr>
              <w:pStyle w:val="Tabletext"/>
            </w:pPr>
            <w:r w:rsidRPr="00AC3FF5">
              <w:t>CASA EX06/10 — Exemption — solo flight training using ultralight aeroplanes registered with Recreational Aviation Australia Incorporated at Parafield Aerodrome</w:t>
            </w:r>
          </w:p>
        </w:tc>
        <w:bookmarkStart w:id="978" w:name="BKCheck15B_958"/>
        <w:bookmarkEnd w:id="978"/>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"http://www.comlaw.gov.au/Details/F2010L00143" \o "ComLaw" </w:instrText>
            </w:r>
            <w:r w:rsidRPr="00AC3FF5">
              <w:fldChar w:fldCharType="separate"/>
            </w:r>
            <w:r w:rsidRPr="00AC3FF5">
              <w:rPr>
                <w:rStyle w:val="Hyperlink"/>
              </w:rPr>
              <w:t>F2010L00143</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lastRenderedPageBreak/>
              <w:t>468</w:t>
            </w:r>
          </w:p>
        </w:tc>
        <w:tc>
          <w:tcPr>
            <w:tcW w:w="4819" w:type="dxa"/>
            <w:shd w:val="clear" w:color="auto" w:fill="auto"/>
          </w:tcPr>
          <w:p w:rsidR="00F150AA" w:rsidRPr="00AC3FF5" w:rsidRDefault="00F150AA" w:rsidP="00DE63D7">
            <w:pPr>
              <w:pStyle w:val="Tabletext"/>
            </w:pPr>
            <w:r w:rsidRPr="00AC3FF5">
              <w:t>CASA EX07/10 — Exemption — solo flight training using ultralight aeroplanes registered with Recreational Aviation Australia Incorporated at Launceston Aerodrome</w:t>
            </w:r>
          </w:p>
        </w:tc>
        <w:bookmarkStart w:id="979" w:name="BKCheck15B_959"/>
        <w:bookmarkEnd w:id="979"/>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"http://www.comlaw.gov.au/Details/F2010L00145" \o "ComLaw" </w:instrText>
            </w:r>
            <w:r w:rsidRPr="00AC3FF5">
              <w:fldChar w:fldCharType="separate"/>
            </w:r>
            <w:r w:rsidRPr="00AC3FF5">
              <w:rPr>
                <w:rStyle w:val="Hyperlink"/>
              </w:rPr>
              <w:t>F2010L00145</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469</w:t>
            </w:r>
          </w:p>
        </w:tc>
        <w:tc>
          <w:tcPr>
            <w:tcW w:w="4819" w:type="dxa"/>
            <w:shd w:val="clear" w:color="auto" w:fill="auto"/>
          </w:tcPr>
          <w:p w:rsidR="00F150AA" w:rsidRPr="00AC3FF5" w:rsidRDefault="00F150AA" w:rsidP="00DE63D7">
            <w:pPr>
              <w:pStyle w:val="Tabletext"/>
            </w:pPr>
            <w:r w:rsidRPr="00AC3FF5">
              <w:t>CASA EX08/10 — Exemption — solo flight training using ultralight aeroplanes registered with Recreational Aviation Australia Incorporated at Cambridge Aerodrome</w:t>
            </w:r>
          </w:p>
        </w:tc>
        <w:bookmarkStart w:id="980" w:name="BKCheck15B_960"/>
        <w:bookmarkEnd w:id="980"/>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"http://www.comlaw.gov.au/Details/F2010L00147" \o "ComLaw" </w:instrText>
            </w:r>
            <w:r w:rsidRPr="00AC3FF5">
              <w:fldChar w:fldCharType="separate"/>
            </w:r>
            <w:r w:rsidRPr="00AC3FF5">
              <w:rPr>
                <w:rStyle w:val="Hyperlink"/>
              </w:rPr>
              <w:t>F2010L00147</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470</w:t>
            </w:r>
          </w:p>
        </w:tc>
        <w:tc>
          <w:tcPr>
            <w:tcW w:w="4819" w:type="dxa"/>
            <w:shd w:val="clear" w:color="auto" w:fill="auto"/>
          </w:tcPr>
          <w:p w:rsidR="00F150AA" w:rsidRPr="00AC3FF5" w:rsidRDefault="00F150AA" w:rsidP="00DE63D7">
            <w:pPr>
              <w:pStyle w:val="Tabletext"/>
            </w:pPr>
            <w:r w:rsidRPr="00AC3FF5">
              <w:t>CASA EX10/10 — Exemption — display of markings and carriage of identification plates</w:t>
            </w:r>
          </w:p>
        </w:tc>
        <w:bookmarkStart w:id="981" w:name="BKCheck15B_961"/>
        <w:bookmarkEnd w:id="981"/>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"http://www.comlaw.gov.au/Details/F2010L00188" \o "ComLaw" </w:instrText>
            </w:r>
            <w:r w:rsidRPr="00AC3FF5">
              <w:fldChar w:fldCharType="separate"/>
            </w:r>
            <w:r w:rsidRPr="00AC3FF5">
              <w:rPr>
                <w:rStyle w:val="Hyperlink"/>
              </w:rPr>
              <w:t>F2010L00188</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471</w:t>
            </w:r>
          </w:p>
        </w:tc>
        <w:tc>
          <w:tcPr>
            <w:tcW w:w="4819" w:type="dxa"/>
            <w:shd w:val="clear" w:color="auto" w:fill="auto"/>
          </w:tcPr>
          <w:p w:rsidR="00F150AA" w:rsidRPr="00AC3FF5" w:rsidRDefault="00F150AA" w:rsidP="00DE63D7">
            <w:pPr>
              <w:pStyle w:val="Tabletext"/>
            </w:pPr>
            <w:r w:rsidRPr="00AC3FF5">
              <w:t>CASA EX11/10 — Exemption — validation flight checks for AA</w:t>
            </w:r>
          </w:p>
        </w:tc>
        <w:bookmarkStart w:id="982" w:name="BKCheck15B_962"/>
        <w:bookmarkEnd w:id="982"/>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"http://www.comlaw.gov.au/Details/F2010L00302" \o "ComLaw" </w:instrText>
            </w:r>
            <w:r w:rsidRPr="00AC3FF5">
              <w:fldChar w:fldCharType="separate"/>
            </w:r>
            <w:r w:rsidRPr="00AC3FF5">
              <w:rPr>
                <w:rStyle w:val="Hyperlink"/>
              </w:rPr>
              <w:t>F2010L00302</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472</w:t>
            </w:r>
          </w:p>
        </w:tc>
        <w:tc>
          <w:tcPr>
            <w:tcW w:w="4819" w:type="dxa"/>
            <w:shd w:val="clear" w:color="auto" w:fill="auto"/>
          </w:tcPr>
          <w:p w:rsidR="00F150AA" w:rsidRPr="00AC3FF5" w:rsidRDefault="00F150AA" w:rsidP="00DE63D7">
            <w:pPr>
              <w:pStyle w:val="Tabletext"/>
            </w:pPr>
            <w:r w:rsidRPr="00AC3FF5">
              <w:t>CASA EX12/10 — Exemption — CASR Part</w:t>
            </w:r>
            <w:r w:rsidR="00BD0B7A" w:rsidRPr="00AC3FF5">
              <w:t> </w:t>
            </w:r>
            <w:r w:rsidRPr="00AC3FF5">
              <w:t>99 DAMP requirements for foreign aircraft AOC holders</w:t>
            </w:r>
          </w:p>
        </w:tc>
        <w:bookmarkStart w:id="983" w:name="BKCheck15B_963"/>
        <w:bookmarkEnd w:id="983"/>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"http://www.comlaw.gov.au/Details/F2010L00379" \o "ComLaw" </w:instrText>
            </w:r>
            <w:r w:rsidRPr="00AC3FF5">
              <w:fldChar w:fldCharType="separate"/>
            </w:r>
            <w:r w:rsidRPr="00AC3FF5">
              <w:rPr>
                <w:rStyle w:val="Hyperlink"/>
              </w:rPr>
              <w:t>F2010L00379</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473</w:t>
            </w:r>
          </w:p>
        </w:tc>
        <w:tc>
          <w:tcPr>
            <w:tcW w:w="4819" w:type="dxa"/>
            <w:shd w:val="clear" w:color="auto" w:fill="auto"/>
          </w:tcPr>
          <w:p w:rsidR="00F150AA" w:rsidRPr="00AC3FF5" w:rsidRDefault="00F150AA" w:rsidP="00DE63D7">
            <w:pPr>
              <w:pStyle w:val="Tabletext"/>
            </w:pPr>
            <w:r w:rsidRPr="00AC3FF5">
              <w:t>CASA EX16/10 — Exemption — flight data recording</w:t>
            </w:r>
          </w:p>
        </w:tc>
        <w:bookmarkStart w:id="984" w:name="BKCheck15B_964"/>
        <w:bookmarkEnd w:id="984"/>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"http://www.comlaw.gov.au/Details/F2010L00808" \o "ComLaw" </w:instrText>
            </w:r>
            <w:r w:rsidRPr="00AC3FF5">
              <w:fldChar w:fldCharType="separate"/>
            </w:r>
            <w:r w:rsidRPr="00AC3FF5">
              <w:rPr>
                <w:rStyle w:val="Hyperlink"/>
              </w:rPr>
              <w:t>F2010L00808</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474</w:t>
            </w:r>
          </w:p>
        </w:tc>
        <w:tc>
          <w:tcPr>
            <w:tcW w:w="4819" w:type="dxa"/>
            <w:shd w:val="clear" w:color="auto" w:fill="auto"/>
          </w:tcPr>
          <w:p w:rsidR="00F150AA" w:rsidRPr="00AC3FF5" w:rsidRDefault="00F150AA" w:rsidP="00DE63D7">
            <w:pPr>
              <w:pStyle w:val="Tabletext"/>
            </w:pPr>
            <w:r w:rsidRPr="00AC3FF5">
              <w:t>CASA EX17/10 — Exemption — CASR Part</w:t>
            </w:r>
            <w:r w:rsidR="00BD0B7A" w:rsidRPr="00AC3FF5">
              <w:t> </w:t>
            </w:r>
            <w:r w:rsidRPr="00AC3FF5">
              <w:t>99 DAMP requirements for CAR 30 organisations overseas</w:t>
            </w:r>
          </w:p>
        </w:tc>
        <w:bookmarkStart w:id="985" w:name="BKCheck15B_965"/>
        <w:bookmarkEnd w:id="985"/>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"http://www.comlaw.gov.au/Details/F2010L00728" \o "ComLaw" </w:instrText>
            </w:r>
            <w:r w:rsidRPr="00AC3FF5">
              <w:fldChar w:fldCharType="separate"/>
            </w:r>
            <w:r w:rsidRPr="00AC3FF5">
              <w:rPr>
                <w:rStyle w:val="Hyperlink"/>
              </w:rPr>
              <w:t>F2010L00728</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475</w:t>
            </w:r>
          </w:p>
        </w:tc>
        <w:tc>
          <w:tcPr>
            <w:tcW w:w="4819" w:type="dxa"/>
            <w:shd w:val="clear" w:color="auto" w:fill="auto"/>
          </w:tcPr>
          <w:p w:rsidR="00F150AA" w:rsidRPr="00AC3FF5" w:rsidRDefault="00F150AA" w:rsidP="00E866FB">
            <w:pPr>
              <w:pStyle w:val="Tabletext"/>
            </w:pPr>
            <w:r w:rsidRPr="00AC3FF5">
              <w:t>CASA EX20/10 — Exemption — navigation and anti</w:t>
            </w:r>
            <w:r w:rsidR="00E866FB" w:rsidRPr="00AC3FF5">
              <w:noBreakHyphen/>
            </w:r>
            <w:r w:rsidRPr="00AC3FF5">
              <w:t>collision lights</w:t>
            </w:r>
          </w:p>
        </w:tc>
        <w:bookmarkStart w:id="986" w:name="BKCheck15B_966"/>
        <w:bookmarkEnd w:id="986"/>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"http://www.comlaw.gov.au/Details/F2010L00751" \o "ComLaw" </w:instrText>
            </w:r>
            <w:r w:rsidRPr="00AC3FF5">
              <w:fldChar w:fldCharType="separate"/>
            </w:r>
            <w:r w:rsidRPr="00AC3FF5">
              <w:rPr>
                <w:rStyle w:val="Hyperlink"/>
              </w:rPr>
              <w:t>F2010L00751</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476</w:t>
            </w:r>
          </w:p>
        </w:tc>
        <w:tc>
          <w:tcPr>
            <w:tcW w:w="4819" w:type="dxa"/>
            <w:shd w:val="clear" w:color="auto" w:fill="auto"/>
          </w:tcPr>
          <w:p w:rsidR="00F150AA" w:rsidRPr="00AC3FF5" w:rsidRDefault="00F150AA" w:rsidP="00DE63D7">
            <w:pPr>
              <w:pStyle w:val="Tabletext"/>
            </w:pPr>
            <w:r w:rsidRPr="00AC3FF5">
              <w:t>CASA EX22/10 — Exemption — CASR Part</w:t>
            </w:r>
            <w:r w:rsidR="00BD0B7A" w:rsidRPr="00AC3FF5">
              <w:t> </w:t>
            </w:r>
            <w:r w:rsidRPr="00AC3FF5">
              <w:t>99 Standard for drug testing</w:t>
            </w:r>
          </w:p>
        </w:tc>
        <w:bookmarkStart w:id="987" w:name="BKCheck15B_967"/>
        <w:bookmarkEnd w:id="987"/>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"http://www.comlaw.gov.au/Details/F2010L00798" \o "ComLaw" </w:instrText>
            </w:r>
            <w:r w:rsidRPr="00AC3FF5">
              <w:fldChar w:fldCharType="separate"/>
            </w:r>
            <w:r w:rsidRPr="00AC3FF5">
              <w:rPr>
                <w:rStyle w:val="Hyperlink"/>
              </w:rPr>
              <w:t>F2010L00798</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477</w:t>
            </w:r>
          </w:p>
        </w:tc>
        <w:tc>
          <w:tcPr>
            <w:tcW w:w="4819" w:type="dxa"/>
            <w:shd w:val="clear" w:color="auto" w:fill="auto"/>
          </w:tcPr>
          <w:p w:rsidR="00F150AA" w:rsidRPr="00AC3FF5" w:rsidRDefault="00F150AA" w:rsidP="00DE63D7">
            <w:pPr>
              <w:pStyle w:val="Tabletext"/>
            </w:pPr>
            <w:r w:rsidRPr="00AC3FF5">
              <w:t>CASA EX23/10 — Exemption — from provisions in Part</w:t>
            </w:r>
            <w:r w:rsidR="00BD0B7A" w:rsidRPr="00AC3FF5">
              <w:t> </w:t>
            </w:r>
            <w:r w:rsidRPr="00AC3FF5">
              <w:t>173 of CASR 1998 — Jeppesen Sanderson Inc.</w:t>
            </w:r>
          </w:p>
        </w:tc>
        <w:bookmarkStart w:id="988" w:name="BKCheck15B_968"/>
        <w:bookmarkEnd w:id="988"/>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"http://www.comlaw.gov.au/Details/F2010L00805" \o "ComLaw" </w:instrText>
            </w:r>
            <w:r w:rsidRPr="00AC3FF5">
              <w:fldChar w:fldCharType="separate"/>
            </w:r>
            <w:r w:rsidRPr="00AC3FF5">
              <w:rPr>
                <w:rStyle w:val="Hyperlink"/>
              </w:rPr>
              <w:t>F2010L00805</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478</w:t>
            </w:r>
          </w:p>
        </w:tc>
        <w:tc>
          <w:tcPr>
            <w:tcW w:w="4819" w:type="dxa"/>
            <w:shd w:val="clear" w:color="auto" w:fill="auto"/>
          </w:tcPr>
          <w:p w:rsidR="00F150AA" w:rsidRPr="00AC3FF5" w:rsidRDefault="00F150AA" w:rsidP="00DE63D7">
            <w:pPr>
              <w:pStyle w:val="Tabletext"/>
            </w:pPr>
            <w:r w:rsidRPr="00AC3FF5">
              <w:t>CASA EX25/10 — Exemption — from standard take</w:t>
            </w:r>
            <w:r w:rsidR="00E162F1" w:rsidRPr="00AC3FF5">
              <w:t>-</w:t>
            </w:r>
            <w:r w:rsidRPr="00AC3FF5">
              <w:t>off and landing minima — Cathay Pacific</w:t>
            </w:r>
          </w:p>
        </w:tc>
        <w:bookmarkStart w:id="989" w:name="BKCheck15B_969"/>
        <w:bookmarkEnd w:id="989"/>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"http://www.comlaw.gov.au/Details/F2010L00820" \o "ComLaw" </w:instrText>
            </w:r>
            <w:r w:rsidRPr="00AC3FF5">
              <w:fldChar w:fldCharType="separate"/>
            </w:r>
            <w:r w:rsidRPr="00AC3FF5">
              <w:rPr>
                <w:rStyle w:val="Hyperlink"/>
              </w:rPr>
              <w:t>F2010L00820</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479</w:t>
            </w:r>
          </w:p>
        </w:tc>
        <w:tc>
          <w:tcPr>
            <w:tcW w:w="4819" w:type="dxa"/>
            <w:shd w:val="clear" w:color="auto" w:fill="auto"/>
          </w:tcPr>
          <w:p w:rsidR="00F150AA" w:rsidRPr="00AC3FF5" w:rsidRDefault="00F150AA" w:rsidP="00DE63D7">
            <w:pPr>
              <w:pStyle w:val="Tabletext"/>
            </w:pPr>
            <w:r w:rsidRPr="00AC3FF5">
              <w:t>CASA EX26/10 — Exemption — from standard take</w:t>
            </w:r>
            <w:r w:rsidR="00E162F1" w:rsidRPr="00AC3FF5">
              <w:t>-</w:t>
            </w:r>
            <w:r w:rsidRPr="00AC3FF5">
              <w:t>off and landing minima — Singapore Airlines Ltd</w:t>
            </w:r>
          </w:p>
        </w:tc>
        <w:bookmarkStart w:id="990" w:name="BKCheck15B_970"/>
        <w:bookmarkEnd w:id="990"/>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"http://www.comlaw.gov.au/Details/F2010L00944" \o "ComLaw" </w:instrText>
            </w:r>
            <w:r w:rsidRPr="00AC3FF5">
              <w:fldChar w:fldCharType="separate"/>
            </w:r>
            <w:r w:rsidRPr="00AC3FF5">
              <w:rPr>
                <w:rStyle w:val="Hyperlink"/>
              </w:rPr>
              <w:t>F2010L00944</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480</w:t>
            </w:r>
          </w:p>
        </w:tc>
        <w:tc>
          <w:tcPr>
            <w:tcW w:w="4819" w:type="dxa"/>
            <w:shd w:val="clear" w:color="auto" w:fill="auto"/>
          </w:tcPr>
          <w:p w:rsidR="00F150AA" w:rsidRPr="00AC3FF5" w:rsidRDefault="00F150AA" w:rsidP="00B1491E">
            <w:pPr>
              <w:pStyle w:val="Tabletext"/>
            </w:pPr>
            <w:r w:rsidRPr="00AC3FF5">
              <w:t>CASA EX27/10 — Exemption — from standard take</w:t>
            </w:r>
            <w:r w:rsidR="00E162F1" w:rsidRPr="00AC3FF5">
              <w:t>-</w:t>
            </w:r>
            <w:r w:rsidRPr="00AC3FF5">
              <w:t>off and landing minima — V Australia</w:t>
            </w:r>
          </w:p>
        </w:tc>
        <w:bookmarkStart w:id="991" w:name="BKCheck15B_971"/>
        <w:bookmarkEnd w:id="991"/>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"http://www.comlaw.gov.au/Details/F2010L00949" \o "ComLaw" </w:instrText>
            </w:r>
            <w:r w:rsidRPr="00AC3FF5">
              <w:fldChar w:fldCharType="separate"/>
            </w:r>
            <w:r w:rsidRPr="00AC3FF5">
              <w:rPr>
                <w:rStyle w:val="Hyperlink"/>
              </w:rPr>
              <w:t>F2010L00949</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481</w:t>
            </w:r>
          </w:p>
        </w:tc>
        <w:tc>
          <w:tcPr>
            <w:tcW w:w="4819" w:type="dxa"/>
            <w:shd w:val="clear" w:color="auto" w:fill="auto"/>
          </w:tcPr>
          <w:p w:rsidR="00F150AA" w:rsidRPr="00AC3FF5" w:rsidRDefault="00F150AA" w:rsidP="00B1491E">
            <w:pPr>
              <w:pStyle w:val="Tabletext"/>
            </w:pPr>
            <w:r w:rsidRPr="00AC3FF5">
              <w:t>CASA EX28/10 — Exemption — from standard take</w:t>
            </w:r>
            <w:r w:rsidR="00E162F1" w:rsidRPr="00AC3FF5">
              <w:t>-</w:t>
            </w:r>
            <w:r w:rsidRPr="00AC3FF5">
              <w:t>off and landing minima — Qatar Airways</w:t>
            </w:r>
          </w:p>
        </w:tc>
        <w:bookmarkStart w:id="992" w:name="BKCheck15B_972"/>
        <w:bookmarkEnd w:id="992"/>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"http://www.comlaw.gov.au/Details/F2010L00950" \o "ComLaw" </w:instrText>
            </w:r>
            <w:r w:rsidRPr="00AC3FF5">
              <w:fldChar w:fldCharType="separate"/>
            </w:r>
            <w:r w:rsidRPr="00AC3FF5">
              <w:rPr>
                <w:rStyle w:val="Hyperlink"/>
              </w:rPr>
              <w:t>F2010L00950</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482</w:t>
            </w:r>
          </w:p>
        </w:tc>
        <w:tc>
          <w:tcPr>
            <w:tcW w:w="4819" w:type="dxa"/>
            <w:shd w:val="clear" w:color="auto" w:fill="auto"/>
          </w:tcPr>
          <w:p w:rsidR="00F150AA" w:rsidRPr="00AC3FF5" w:rsidRDefault="00F150AA" w:rsidP="00B1491E">
            <w:pPr>
              <w:pStyle w:val="Tabletext"/>
            </w:pPr>
            <w:r w:rsidRPr="00AC3FF5">
              <w:t>CASA EX32/10 — Exemption — agricultural rating (incendiary dropping at or above 500 feet) — Exemption — CASR Part</w:t>
            </w:r>
            <w:r w:rsidR="00BD0B7A" w:rsidRPr="00AC3FF5">
              <w:t> </w:t>
            </w:r>
            <w:r w:rsidRPr="00AC3FF5">
              <w:t>137 (incendiary dropping above or below 500 feet)</w:t>
            </w:r>
          </w:p>
        </w:tc>
        <w:bookmarkStart w:id="993" w:name="BKCheck15B_973"/>
        <w:bookmarkEnd w:id="993"/>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"http://www.comlaw.gov.au/Details/F2010L01031" \o "ComLaw" </w:instrText>
            </w:r>
            <w:r w:rsidRPr="00AC3FF5">
              <w:fldChar w:fldCharType="separate"/>
            </w:r>
            <w:r w:rsidRPr="00AC3FF5">
              <w:rPr>
                <w:rStyle w:val="Hyperlink"/>
              </w:rPr>
              <w:t>F2010L01031</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483</w:t>
            </w:r>
          </w:p>
        </w:tc>
        <w:tc>
          <w:tcPr>
            <w:tcW w:w="4819" w:type="dxa"/>
            <w:shd w:val="clear" w:color="auto" w:fill="auto"/>
          </w:tcPr>
          <w:p w:rsidR="00F150AA" w:rsidRPr="00AC3FF5" w:rsidRDefault="00F150AA" w:rsidP="00B1491E">
            <w:pPr>
              <w:pStyle w:val="Tabletext"/>
            </w:pPr>
            <w:r w:rsidRPr="00AC3FF5">
              <w:t>CASA EX33/10 — Exemption — carriage of passengers on training flight</w:t>
            </w:r>
          </w:p>
        </w:tc>
        <w:bookmarkStart w:id="994" w:name="BKCheck15B_974"/>
        <w:bookmarkEnd w:id="994"/>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"http://www.comlaw.gov.au/Details/F2010L01033" \o "ComLaw" </w:instrText>
            </w:r>
            <w:r w:rsidRPr="00AC3FF5">
              <w:fldChar w:fldCharType="separate"/>
            </w:r>
            <w:r w:rsidRPr="00AC3FF5">
              <w:rPr>
                <w:rStyle w:val="Hyperlink"/>
              </w:rPr>
              <w:t>F2010L01033</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lastRenderedPageBreak/>
              <w:t>484</w:t>
            </w:r>
          </w:p>
        </w:tc>
        <w:tc>
          <w:tcPr>
            <w:tcW w:w="4819" w:type="dxa"/>
            <w:shd w:val="clear" w:color="auto" w:fill="auto"/>
          </w:tcPr>
          <w:p w:rsidR="00F150AA" w:rsidRPr="00AC3FF5" w:rsidRDefault="00F150AA" w:rsidP="00B1491E">
            <w:pPr>
              <w:pStyle w:val="Tabletext"/>
            </w:pPr>
            <w:r w:rsidRPr="00AC3FF5">
              <w:t>CASA EX34/10 — Exemption — agricultural rating — aerial baiting — Exemption — CASR Part</w:t>
            </w:r>
            <w:r w:rsidR="00BD0B7A" w:rsidRPr="00AC3FF5">
              <w:t> </w:t>
            </w:r>
            <w:r w:rsidRPr="00AC3FF5">
              <w:t>137 — aerial baiting</w:t>
            </w:r>
          </w:p>
        </w:tc>
        <w:bookmarkStart w:id="995" w:name="BKCheck15B_975"/>
        <w:bookmarkEnd w:id="995"/>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"http://www.comlaw.gov.au/Details/F2010L01034" \o "ComLaw" </w:instrText>
            </w:r>
            <w:r w:rsidRPr="00AC3FF5">
              <w:fldChar w:fldCharType="separate"/>
            </w:r>
            <w:r w:rsidRPr="00AC3FF5">
              <w:rPr>
                <w:rStyle w:val="Hyperlink"/>
              </w:rPr>
              <w:t>F2010L01034</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485</w:t>
            </w:r>
          </w:p>
        </w:tc>
        <w:tc>
          <w:tcPr>
            <w:tcW w:w="4819" w:type="dxa"/>
            <w:shd w:val="clear" w:color="auto" w:fill="auto"/>
          </w:tcPr>
          <w:p w:rsidR="00F150AA" w:rsidRPr="00AC3FF5" w:rsidRDefault="00F150AA" w:rsidP="00B1491E">
            <w:pPr>
              <w:pStyle w:val="Tabletext"/>
            </w:pPr>
            <w:r w:rsidRPr="00AC3FF5">
              <w:t>CASA EX36/10 — Exemption — from standard take</w:t>
            </w:r>
            <w:r w:rsidR="00E162F1" w:rsidRPr="00AC3FF5">
              <w:t>-</w:t>
            </w:r>
            <w:r w:rsidRPr="00AC3FF5">
              <w:t>off and landing minima — Etihad Airways</w:t>
            </w:r>
          </w:p>
        </w:tc>
        <w:bookmarkStart w:id="996" w:name="BKCheck15B_976"/>
        <w:bookmarkEnd w:id="996"/>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"http://www.comlaw.gov.au/Details/F2010L01093" \o "ComLaw" </w:instrText>
            </w:r>
            <w:r w:rsidRPr="00AC3FF5">
              <w:fldChar w:fldCharType="separate"/>
            </w:r>
            <w:r w:rsidRPr="00AC3FF5">
              <w:rPr>
                <w:rStyle w:val="Hyperlink"/>
              </w:rPr>
              <w:t>F2010L01093</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486</w:t>
            </w:r>
          </w:p>
        </w:tc>
        <w:tc>
          <w:tcPr>
            <w:tcW w:w="4819" w:type="dxa"/>
            <w:shd w:val="clear" w:color="auto" w:fill="auto"/>
          </w:tcPr>
          <w:p w:rsidR="00F150AA" w:rsidRPr="00AC3FF5" w:rsidRDefault="00F150AA" w:rsidP="00B1491E">
            <w:pPr>
              <w:pStyle w:val="Tabletext"/>
            </w:pPr>
            <w:r w:rsidRPr="00AC3FF5">
              <w:t>CASA EX37/10 — Exemption — from standard take</w:t>
            </w:r>
            <w:r w:rsidR="00E162F1" w:rsidRPr="00AC3FF5">
              <w:t>-</w:t>
            </w:r>
            <w:r w:rsidRPr="00AC3FF5">
              <w:t>off and landing minima — Singapore Airlines Cargo</w:t>
            </w:r>
          </w:p>
        </w:tc>
        <w:bookmarkStart w:id="997" w:name="BKCheck15B_977"/>
        <w:bookmarkEnd w:id="997"/>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"http://www.comlaw.gov.au/Details/F2010L01094" \o "ComLaw" </w:instrText>
            </w:r>
            <w:r w:rsidRPr="00AC3FF5">
              <w:fldChar w:fldCharType="separate"/>
            </w:r>
            <w:r w:rsidRPr="00AC3FF5">
              <w:rPr>
                <w:rStyle w:val="Hyperlink"/>
              </w:rPr>
              <w:t>F2010L01094</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487</w:t>
            </w:r>
          </w:p>
        </w:tc>
        <w:tc>
          <w:tcPr>
            <w:tcW w:w="4819" w:type="dxa"/>
            <w:shd w:val="clear" w:color="auto" w:fill="auto"/>
          </w:tcPr>
          <w:p w:rsidR="00F150AA" w:rsidRPr="00AC3FF5" w:rsidRDefault="00F150AA" w:rsidP="00B1491E">
            <w:pPr>
              <w:pStyle w:val="Tabletext"/>
            </w:pPr>
            <w:r w:rsidRPr="00AC3FF5">
              <w:t>CASA EX38/10 — Exemption — from standard take</w:t>
            </w:r>
            <w:r w:rsidR="00E162F1" w:rsidRPr="00AC3FF5">
              <w:t>-</w:t>
            </w:r>
            <w:r w:rsidRPr="00AC3FF5">
              <w:t>off and landing minima — Air New Zealand</w:t>
            </w:r>
          </w:p>
        </w:tc>
        <w:bookmarkStart w:id="998" w:name="BKCheck15B_978"/>
        <w:bookmarkEnd w:id="998"/>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"http://www.comlaw.gov.au/Details/F2010L01144" \o "ComLaw" </w:instrText>
            </w:r>
            <w:r w:rsidRPr="00AC3FF5">
              <w:fldChar w:fldCharType="separate"/>
            </w:r>
            <w:r w:rsidRPr="00AC3FF5">
              <w:rPr>
                <w:rStyle w:val="Hyperlink"/>
              </w:rPr>
              <w:t>F2010L01144</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488</w:t>
            </w:r>
          </w:p>
        </w:tc>
        <w:tc>
          <w:tcPr>
            <w:tcW w:w="4819" w:type="dxa"/>
            <w:shd w:val="clear" w:color="auto" w:fill="auto"/>
          </w:tcPr>
          <w:p w:rsidR="00F150AA" w:rsidRPr="00AC3FF5" w:rsidRDefault="00F150AA" w:rsidP="00B1491E">
            <w:pPr>
              <w:pStyle w:val="Tabletext"/>
            </w:pPr>
            <w:r w:rsidRPr="00AC3FF5">
              <w:t>CASA EX39/10 — Exemption — from standard take</w:t>
            </w:r>
            <w:r w:rsidR="00E162F1" w:rsidRPr="00AC3FF5">
              <w:t>-</w:t>
            </w:r>
            <w:r w:rsidRPr="00AC3FF5">
              <w:t>off and landing minima — Emirates</w:t>
            </w:r>
          </w:p>
        </w:tc>
        <w:bookmarkStart w:id="999" w:name="BKCheck15B_979"/>
        <w:bookmarkEnd w:id="999"/>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"http://www.comlaw.gov.au/Details/F2010L01147" \o "ComLaw" </w:instrText>
            </w:r>
            <w:r w:rsidRPr="00AC3FF5">
              <w:fldChar w:fldCharType="separate"/>
            </w:r>
            <w:r w:rsidRPr="00AC3FF5">
              <w:rPr>
                <w:rStyle w:val="Hyperlink"/>
              </w:rPr>
              <w:t>F2010L01147</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489</w:t>
            </w:r>
          </w:p>
        </w:tc>
        <w:tc>
          <w:tcPr>
            <w:tcW w:w="4819" w:type="dxa"/>
            <w:shd w:val="clear" w:color="auto" w:fill="auto"/>
          </w:tcPr>
          <w:p w:rsidR="00F150AA" w:rsidRPr="00AC3FF5" w:rsidRDefault="00F150AA" w:rsidP="00B1491E">
            <w:pPr>
              <w:pStyle w:val="Tabletext"/>
            </w:pPr>
            <w:r w:rsidRPr="00AC3FF5">
              <w:t>CASA EX40/10 — Exemption — solo flight training using ultralight aeroplanes registered with the RAA at Sunshine Coast Airport</w:t>
            </w:r>
          </w:p>
        </w:tc>
        <w:bookmarkStart w:id="1000" w:name="BKCheck15B_980"/>
        <w:bookmarkEnd w:id="1000"/>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"http://www.comlaw.gov.au/Details/F2010L01300" \o "ComLaw" </w:instrText>
            </w:r>
            <w:r w:rsidRPr="00AC3FF5">
              <w:fldChar w:fldCharType="separate"/>
            </w:r>
            <w:r w:rsidRPr="00AC3FF5">
              <w:rPr>
                <w:rStyle w:val="Hyperlink"/>
              </w:rPr>
              <w:t>F2010L01300</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490</w:t>
            </w:r>
          </w:p>
        </w:tc>
        <w:tc>
          <w:tcPr>
            <w:tcW w:w="4819" w:type="dxa"/>
            <w:shd w:val="clear" w:color="auto" w:fill="auto"/>
          </w:tcPr>
          <w:p w:rsidR="00F150AA" w:rsidRPr="00AC3FF5" w:rsidRDefault="00F150AA" w:rsidP="00B1491E">
            <w:pPr>
              <w:pStyle w:val="Tabletext"/>
            </w:pPr>
            <w:r w:rsidRPr="00AC3FF5">
              <w:t>CASA EX41/10 — Exemption — from standard take</w:t>
            </w:r>
            <w:r w:rsidR="00E162F1" w:rsidRPr="00AC3FF5">
              <w:t>-</w:t>
            </w:r>
            <w:r w:rsidRPr="00AC3FF5">
              <w:t>off and landing minima — United Airlines</w:t>
            </w:r>
          </w:p>
        </w:tc>
        <w:bookmarkStart w:id="1001" w:name="BKCheck15B_981"/>
        <w:bookmarkEnd w:id="1001"/>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"http://www.comlaw.gov.au/Details/F2010L01301" \o "ComLaw" </w:instrText>
            </w:r>
            <w:r w:rsidRPr="00AC3FF5">
              <w:fldChar w:fldCharType="separate"/>
            </w:r>
            <w:r w:rsidRPr="00AC3FF5">
              <w:rPr>
                <w:rStyle w:val="Hyperlink"/>
              </w:rPr>
              <w:t>F2010L01301</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491</w:t>
            </w:r>
          </w:p>
        </w:tc>
        <w:tc>
          <w:tcPr>
            <w:tcW w:w="4819" w:type="dxa"/>
            <w:shd w:val="clear" w:color="auto" w:fill="auto"/>
          </w:tcPr>
          <w:p w:rsidR="00F150AA" w:rsidRPr="00AC3FF5" w:rsidRDefault="00F150AA" w:rsidP="00B1491E">
            <w:pPr>
              <w:pStyle w:val="Tabletext"/>
            </w:pPr>
            <w:r w:rsidRPr="00AC3FF5">
              <w:t>CASA EX42/10 — Exemption — from standard take</w:t>
            </w:r>
            <w:r w:rsidR="00E162F1" w:rsidRPr="00AC3FF5">
              <w:t>-</w:t>
            </w:r>
            <w:r w:rsidRPr="00AC3FF5">
              <w:t>off and landing minima — Air Mauritius Ltd</w:t>
            </w:r>
          </w:p>
        </w:tc>
        <w:bookmarkStart w:id="1002" w:name="BKCheck15B_982"/>
        <w:bookmarkEnd w:id="1002"/>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"http://www.comlaw.gov.au/Details/F2010L01311" \o "ComLaw" </w:instrText>
            </w:r>
            <w:r w:rsidRPr="00AC3FF5">
              <w:fldChar w:fldCharType="separate"/>
            </w:r>
            <w:r w:rsidRPr="00AC3FF5">
              <w:rPr>
                <w:rStyle w:val="Hyperlink"/>
              </w:rPr>
              <w:t>F2010L01311</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492</w:t>
            </w:r>
          </w:p>
        </w:tc>
        <w:tc>
          <w:tcPr>
            <w:tcW w:w="4819" w:type="dxa"/>
            <w:shd w:val="clear" w:color="auto" w:fill="auto"/>
          </w:tcPr>
          <w:p w:rsidR="00F150AA" w:rsidRPr="00AC3FF5" w:rsidRDefault="00F150AA" w:rsidP="00B1491E">
            <w:pPr>
              <w:pStyle w:val="Tabletext"/>
            </w:pPr>
            <w:r w:rsidRPr="00AC3FF5">
              <w:t>CASA EX45/10 — Exemption — issue of export airworthiness approvals</w:t>
            </w:r>
          </w:p>
        </w:tc>
        <w:bookmarkStart w:id="1003" w:name="BKCheck15B_983"/>
        <w:bookmarkEnd w:id="1003"/>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"http://www.comlaw.gov.au/Details/F2010L01478" \o "ComLaw" </w:instrText>
            </w:r>
            <w:r w:rsidRPr="00AC3FF5">
              <w:fldChar w:fldCharType="separate"/>
            </w:r>
            <w:r w:rsidRPr="00AC3FF5">
              <w:rPr>
                <w:rStyle w:val="Hyperlink"/>
              </w:rPr>
              <w:t>F2010L01478</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493</w:t>
            </w:r>
          </w:p>
        </w:tc>
        <w:tc>
          <w:tcPr>
            <w:tcW w:w="4819" w:type="dxa"/>
            <w:shd w:val="clear" w:color="auto" w:fill="auto"/>
          </w:tcPr>
          <w:p w:rsidR="00F150AA" w:rsidRPr="00AC3FF5" w:rsidRDefault="00F150AA" w:rsidP="00B1491E">
            <w:pPr>
              <w:pStyle w:val="Tabletext"/>
            </w:pPr>
            <w:r w:rsidRPr="00AC3FF5">
              <w:t>CASA EX49/10 — Exemption — for seaplanes</w:t>
            </w:r>
          </w:p>
        </w:tc>
        <w:bookmarkStart w:id="1004" w:name="BKCheck15B_984"/>
        <w:bookmarkEnd w:id="1004"/>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"http://www.comlaw.gov.au/Details/F2010L01534" \o "ComLaw" </w:instrText>
            </w:r>
            <w:r w:rsidRPr="00AC3FF5">
              <w:fldChar w:fldCharType="separate"/>
            </w:r>
            <w:r w:rsidRPr="00AC3FF5">
              <w:rPr>
                <w:rStyle w:val="Hyperlink"/>
              </w:rPr>
              <w:t>F2010L01534</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494</w:t>
            </w:r>
          </w:p>
        </w:tc>
        <w:tc>
          <w:tcPr>
            <w:tcW w:w="4819" w:type="dxa"/>
            <w:shd w:val="clear" w:color="auto" w:fill="auto"/>
          </w:tcPr>
          <w:p w:rsidR="00F150AA" w:rsidRPr="00AC3FF5" w:rsidRDefault="00F150AA" w:rsidP="00B1491E">
            <w:pPr>
              <w:pStyle w:val="Tabletext"/>
            </w:pPr>
            <w:r w:rsidRPr="00AC3FF5">
              <w:t>CASA EX50/10 — Exemption — from standard take</w:t>
            </w:r>
            <w:r w:rsidR="00E162F1" w:rsidRPr="00AC3FF5">
              <w:t>-</w:t>
            </w:r>
            <w:r w:rsidRPr="00AC3FF5">
              <w:t>off and landing minima — Vietnam Airlines</w:t>
            </w:r>
          </w:p>
        </w:tc>
        <w:bookmarkStart w:id="1005" w:name="BKCheck15B_985"/>
        <w:bookmarkEnd w:id="1005"/>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"http://www.comlaw.gov.au/Details/F2010L01538" \o "ComLaw" </w:instrText>
            </w:r>
            <w:r w:rsidRPr="00AC3FF5">
              <w:fldChar w:fldCharType="separate"/>
            </w:r>
            <w:r w:rsidRPr="00AC3FF5">
              <w:rPr>
                <w:rStyle w:val="Hyperlink"/>
              </w:rPr>
              <w:t>F2010L01538</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495</w:t>
            </w:r>
          </w:p>
        </w:tc>
        <w:tc>
          <w:tcPr>
            <w:tcW w:w="4819" w:type="dxa"/>
            <w:shd w:val="clear" w:color="auto" w:fill="auto"/>
          </w:tcPr>
          <w:p w:rsidR="00F150AA" w:rsidRPr="00AC3FF5" w:rsidRDefault="00F150AA" w:rsidP="00B1491E">
            <w:pPr>
              <w:pStyle w:val="Tabletext"/>
            </w:pPr>
            <w:r w:rsidRPr="00AC3FF5">
              <w:t>CASA EX52/10 — Exemption — time</w:t>
            </w:r>
            <w:r w:rsidR="00E162F1" w:rsidRPr="00AC3FF5">
              <w:t>-</w:t>
            </w:r>
            <w:r w:rsidRPr="00AC3FF5">
              <w:t>in</w:t>
            </w:r>
            <w:r w:rsidR="00E162F1" w:rsidRPr="00AC3FF5">
              <w:t>-</w:t>
            </w:r>
            <w:r w:rsidRPr="00AC3FF5">
              <w:t>service recording on maintenance release — Determination — non</w:t>
            </w:r>
            <w:r w:rsidR="00E162F1" w:rsidRPr="00AC3FF5">
              <w:t>-</w:t>
            </w:r>
            <w:r w:rsidRPr="00AC3FF5">
              <w:t>application of part of CAO 100.5</w:t>
            </w:r>
          </w:p>
        </w:tc>
        <w:bookmarkStart w:id="1006" w:name="BKCheck15B_986"/>
        <w:bookmarkEnd w:id="1006"/>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"http://www.comlaw.gov.au/Details/F2010L01634" \o "ComLaw" </w:instrText>
            </w:r>
            <w:r w:rsidRPr="00AC3FF5">
              <w:fldChar w:fldCharType="separate"/>
            </w:r>
            <w:r w:rsidRPr="00AC3FF5">
              <w:rPr>
                <w:rStyle w:val="Hyperlink"/>
              </w:rPr>
              <w:t>F2010L01634</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496</w:t>
            </w:r>
          </w:p>
        </w:tc>
        <w:tc>
          <w:tcPr>
            <w:tcW w:w="4819" w:type="dxa"/>
            <w:shd w:val="clear" w:color="auto" w:fill="auto"/>
          </w:tcPr>
          <w:p w:rsidR="00F150AA" w:rsidRPr="00AC3FF5" w:rsidRDefault="00F150AA" w:rsidP="00B1491E">
            <w:pPr>
              <w:pStyle w:val="Tabletext"/>
            </w:pPr>
            <w:r w:rsidRPr="00AC3FF5">
              <w:t>CASA EX53/10 — Exemption — Class A aircraft used in private operations</w:t>
            </w:r>
          </w:p>
        </w:tc>
        <w:bookmarkStart w:id="1007" w:name="BKCheck15B_987"/>
        <w:bookmarkEnd w:id="1007"/>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"http://www.comlaw.gov.au/Details/F2010L01645" \o "ComLaw" </w:instrText>
            </w:r>
            <w:r w:rsidRPr="00AC3FF5">
              <w:fldChar w:fldCharType="separate"/>
            </w:r>
            <w:r w:rsidRPr="00AC3FF5">
              <w:rPr>
                <w:rStyle w:val="Hyperlink"/>
              </w:rPr>
              <w:t>F2010L01645</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497</w:t>
            </w:r>
          </w:p>
        </w:tc>
        <w:tc>
          <w:tcPr>
            <w:tcW w:w="4819" w:type="dxa"/>
            <w:shd w:val="clear" w:color="auto" w:fill="auto"/>
          </w:tcPr>
          <w:p w:rsidR="00F150AA" w:rsidRPr="00AC3FF5" w:rsidRDefault="00F150AA" w:rsidP="00B1491E">
            <w:pPr>
              <w:pStyle w:val="Tabletext"/>
            </w:pPr>
            <w:r w:rsidRPr="00AC3FF5">
              <w:t>CASA EX56/10 — Exemption — public address system</w:t>
            </w:r>
          </w:p>
        </w:tc>
        <w:bookmarkStart w:id="1008" w:name="BKCheck15B_988"/>
        <w:bookmarkEnd w:id="1008"/>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"http://www.comlaw.gov.au/Details/F2010L01890" \o "ComLaw" </w:instrText>
            </w:r>
            <w:r w:rsidRPr="00AC3FF5">
              <w:fldChar w:fldCharType="separate"/>
            </w:r>
            <w:r w:rsidRPr="00AC3FF5">
              <w:rPr>
                <w:rStyle w:val="Hyperlink"/>
              </w:rPr>
              <w:t>F2010L01890</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498</w:t>
            </w:r>
          </w:p>
        </w:tc>
        <w:tc>
          <w:tcPr>
            <w:tcW w:w="4819" w:type="dxa"/>
            <w:shd w:val="clear" w:color="auto" w:fill="auto"/>
          </w:tcPr>
          <w:p w:rsidR="00F150AA" w:rsidRPr="00AC3FF5" w:rsidRDefault="00F150AA" w:rsidP="00B1491E">
            <w:pPr>
              <w:pStyle w:val="Tabletext"/>
            </w:pPr>
            <w:r w:rsidRPr="00AC3FF5">
              <w:t>CASA EX58/10 — Exemption — recency requirements for night flying (Tiger Airways Australia Pty Limited)</w:t>
            </w:r>
          </w:p>
        </w:tc>
        <w:bookmarkStart w:id="1009" w:name="BKCheck15B_989"/>
        <w:bookmarkEnd w:id="1009"/>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"http://www.comlaw.gov.au/Details/F2010L01966" \o "ComLaw" </w:instrText>
            </w:r>
            <w:r w:rsidRPr="00AC3FF5">
              <w:fldChar w:fldCharType="separate"/>
            </w:r>
            <w:r w:rsidRPr="00AC3FF5">
              <w:rPr>
                <w:rStyle w:val="Hyperlink"/>
              </w:rPr>
              <w:t>F2010L01966</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499</w:t>
            </w:r>
          </w:p>
        </w:tc>
        <w:tc>
          <w:tcPr>
            <w:tcW w:w="4819" w:type="dxa"/>
            <w:shd w:val="clear" w:color="auto" w:fill="auto"/>
          </w:tcPr>
          <w:p w:rsidR="00F150AA" w:rsidRPr="00AC3FF5" w:rsidRDefault="00F150AA" w:rsidP="00B1491E">
            <w:pPr>
              <w:pStyle w:val="Tabletext"/>
            </w:pPr>
            <w:r w:rsidRPr="00AC3FF5">
              <w:t>CASA EX59/10 — Exemption — participation in land and hold short operations</w:t>
            </w:r>
          </w:p>
        </w:tc>
        <w:bookmarkStart w:id="1010" w:name="BKCheck15B_990"/>
        <w:bookmarkEnd w:id="1010"/>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"http://www.comlaw.gov.au/Details/F2010L01998" \o "ComLaw" </w:instrText>
            </w:r>
            <w:r w:rsidRPr="00AC3FF5">
              <w:fldChar w:fldCharType="separate"/>
            </w:r>
            <w:r w:rsidRPr="00AC3FF5">
              <w:rPr>
                <w:rStyle w:val="Hyperlink"/>
              </w:rPr>
              <w:t>F2010L01998</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500</w:t>
            </w:r>
          </w:p>
        </w:tc>
        <w:tc>
          <w:tcPr>
            <w:tcW w:w="4819" w:type="dxa"/>
            <w:shd w:val="clear" w:color="auto" w:fill="auto"/>
          </w:tcPr>
          <w:p w:rsidR="00F150AA" w:rsidRPr="00AC3FF5" w:rsidRDefault="00F150AA" w:rsidP="00B1491E">
            <w:pPr>
              <w:pStyle w:val="Tabletext"/>
            </w:pPr>
            <w:r w:rsidRPr="00AC3FF5">
              <w:t>CASA EX60/10 — Exemption — solo flight training using ultralight aeroplanes registered with Recreational Aviation Australia Incorporated at Camden Aerodrome</w:t>
            </w:r>
          </w:p>
        </w:tc>
        <w:bookmarkStart w:id="1011" w:name="BKCheck15B_991"/>
        <w:bookmarkEnd w:id="1011"/>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"http://www.comlaw.gov.au/Details/F2010L02055" \o "ComLaw" </w:instrText>
            </w:r>
            <w:r w:rsidRPr="00AC3FF5">
              <w:fldChar w:fldCharType="separate"/>
            </w:r>
            <w:r w:rsidRPr="00AC3FF5">
              <w:rPr>
                <w:rStyle w:val="Hyperlink"/>
              </w:rPr>
              <w:t>F2010L02055</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lastRenderedPageBreak/>
              <w:t>501</w:t>
            </w:r>
          </w:p>
        </w:tc>
        <w:tc>
          <w:tcPr>
            <w:tcW w:w="4819" w:type="dxa"/>
            <w:shd w:val="clear" w:color="auto" w:fill="auto"/>
          </w:tcPr>
          <w:p w:rsidR="00F150AA" w:rsidRPr="00AC3FF5" w:rsidRDefault="00F150AA" w:rsidP="00B1491E">
            <w:pPr>
              <w:pStyle w:val="Tabletext"/>
            </w:pPr>
            <w:r w:rsidRPr="00AC3FF5">
              <w:t>CASA EX62/10 — Exemption — from standard take</w:t>
            </w:r>
            <w:r w:rsidR="00E162F1" w:rsidRPr="00AC3FF5">
              <w:t>-</w:t>
            </w:r>
            <w:r w:rsidRPr="00AC3FF5">
              <w:t>off and landing minima — Pacific Blue</w:t>
            </w:r>
          </w:p>
        </w:tc>
        <w:bookmarkStart w:id="1012" w:name="BKCheck15B_992"/>
        <w:bookmarkEnd w:id="1012"/>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"http://www.comlaw.gov.au/Details/F2010L02122" \o "ComLaw" </w:instrText>
            </w:r>
            <w:r w:rsidRPr="00AC3FF5">
              <w:fldChar w:fldCharType="separate"/>
            </w:r>
            <w:r w:rsidRPr="00AC3FF5">
              <w:rPr>
                <w:rStyle w:val="Hyperlink"/>
              </w:rPr>
              <w:t>F2010L02122</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502</w:t>
            </w:r>
          </w:p>
        </w:tc>
        <w:tc>
          <w:tcPr>
            <w:tcW w:w="4819" w:type="dxa"/>
            <w:shd w:val="clear" w:color="auto" w:fill="auto"/>
          </w:tcPr>
          <w:p w:rsidR="00F150AA" w:rsidRPr="00AC3FF5" w:rsidRDefault="00F150AA" w:rsidP="00B1491E">
            <w:pPr>
              <w:pStyle w:val="Tabletext"/>
            </w:pPr>
            <w:r w:rsidRPr="00AC3FF5">
              <w:t>CASA EX64/10 — Exemption — recency requirement</w:t>
            </w:r>
          </w:p>
        </w:tc>
        <w:bookmarkStart w:id="1013" w:name="BKCheck15B_993"/>
        <w:bookmarkEnd w:id="1013"/>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"http://www.comlaw.gov.au/Details/F2010L02148" \o "ComLaw" </w:instrText>
            </w:r>
            <w:r w:rsidRPr="00AC3FF5">
              <w:fldChar w:fldCharType="separate"/>
            </w:r>
            <w:r w:rsidRPr="00AC3FF5">
              <w:rPr>
                <w:rStyle w:val="Hyperlink"/>
              </w:rPr>
              <w:t>F2010L02148</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503</w:t>
            </w:r>
          </w:p>
        </w:tc>
        <w:tc>
          <w:tcPr>
            <w:tcW w:w="4819" w:type="dxa"/>
            <w:shd w:val="clear" w:color="auto" w:fill="auto"/>
          </w:tcPr>
          <w:p w:rsidR="00F150AA" w:rsidRPr="00AC3FF5" w:rsidRDefault="00F150AA" w:rsidP="00B1491E">
            <w:pPr>
              <w:pStyle w:val="Tabletext"/>
            </w:pPr>
            <w:r w:rsidRPr="00AC3FF5">
              <w:t>CASA EX66/10 — Exemption — operations without an approved digital flight data recorder</w:t>
            </w:r>
          </w:p>
        </w:tc>
        <w:bookmarkStart w:id="1014" w:name="BKCheck15B_994"/>
        <w:bookmarkEnd w:id="1014"/>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"http://www.comlaw.gov.au/Details/F2010L02348" \o "ComLaw" </w:instrText>
            </w:r>
            <w:r w:rsidRPr="00AC3FF5">
              <w:fldChar w:fldCharType="separate"/>
            </w:r>
            <w:r w:rsidRPr="00AC3FF5">
              <w:rPr>
                <w:rStyle w:val="Hyperlink"/>
              </w:rPr>
              <w:t>F2010L02348</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504</w:t>
            </w:r>
          </w:p>
        </w:tc>
        <w:tc>
          <w:tcPr>
            <w:tcW w:w="4819" w:type="dxa"/>
            <w:shd w:val="clear" w:color="auto" w:fill="auto"/>
          </w:tcPr>
          <w:p w:rsidR="00F150AA" w:rsidRPr="00AC3FF5" w:rsidRDefault="00F150AA" w:rsidP="00B1491E">
            <w:pPr>
              <w:pStyle w:val="Tabletext"/>
            </w:pPr>
            <w:r w:rsidRPr="00AC3FF5">
              <w:t>CASA EX70/10 — Exemption — from standard take</w:t>
            </w:r>
            <w:r w:rsidR="00E162F1" w:rsidRPr="00AC3FF5">
              <w:t>-</w:t>
            </w:r>
            <w:r w:rsidRPr="00AC3FF5">
              <w:t>off minima — Jetstar</w:t>
            </w:r>
          </w:p>
        </w:tc>
        <w:bookmarkStart w:id="1015" w:name="BKCheck15B_995"/>
        <w:bookmarkEnd w:id="1015"/>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"http://www.comlaw.gov.au/Details/F2010L02354" \o "ComLaw" </w:instrText>
            </w:r>
            <w:r w:rsidRPr="00AC3FF5">
              <w:fldChar w:fldCharType="separate"/>
            </w:r>
            <w:r w:rsidRPr="00AC3FF5">
              <w:rPr>
                <w:rStyle w:val="Hyperlink"/>
              </w:rPr>
              <w:t>F2010L02354</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505</w:t>
            </w:r>
          </w:p>
        </w:tc>
        <w:tc>
          <w:tcPr>
            <w:tcW w:w="4819" w:type="dxa"/>
            <w:shd w:val="clear" w:color="auto" w:fill="auto"/>
          </w:tcPr>
          <w:p w:rsidR="00F150AA" w:rsidRPr="00AC3FF5" w:rsidRDefault="00F150AA" w:rsidP="00B1491E">
            <w:pPr>
              <w:pStyle w:val="Tabletext"/>
            </w:pPr>
            <w:r w:rsidRPr="00AC3FF5">
              <w:t>CASA EX72/10 — Exemption — powered weight shift controlled aircraft</w:t>
            </w:r>
          </w:p>
        </w:tc>
        <w:bookmarkStart w:id="1016" w:name="BKCheck15B_996"/>
        <w:bookmarkEnd w:id="1016"/>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"http://www.comlaw.gov.au/Details/F2010L02363" \o "ComLaw" </w:instrText>
            </w:r>
            <w:r w:rsidRPr="00AC3FF5">
              <w:fldChar w:fldCharType="separate"/>
            </w:r>
            <w:r w:rsidRPr="00AC3FF5">
              <w:rPr>
                <w:rStyle w:val="Hyperlink"/>
              </w:rPr>
              <w:t>F2010L02363</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506</w:t>
            </w:r>
          </w:p>
        </w:tc>
        <w:tc>
          <w:tcPr>
            <w:tcW w:w="4819" w:type="dxa"/>
            <w:shd w:val="clear" w:color="auto" w:fill="auto"/>
          </w:tcPr>
          <w:p w:rsidR="00F150AA" w:rsidRPr="00AC3FF5" w:rsidRDefault="00F150AA" w:rsidP="00B1491E">
            <w:pPr>
              <w:pStyle w:val="Tabletext"/>
            </w:pPr>
            <w:r w:rsidRPr="00AC3FF5">
              <w:t>CASA EX73/10 — Exemption — carriage of children suffering from a serious medical condition</w:t>
            </w:r>
          </w:p>
        </w:tc>
        <w:bookmarkStart w:id="1017" w:name="BKCheck15B_997"/>
        <w:bookmarkEnd w:id="1017"/>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"http://www.comlaw.gov.au/Details/F2010L02388" \o "ComLaw" </w:instrText>
            </w:r>
            <w:r w:rsidRPr="00AC3FF5">
              <w:fldChar w:fldCharType="separate"/>
            </w:r>
            <w:r w:rsidRPr="00AC3FF5">
              <w:rPr>
                <w:rStyle w:val="Hyperlink"/>
              </w:rPr>
              <w:t>F2010L02388</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507</w:t>
            </w:r>
          </w:p>
        </w:tc>
        <w:tc>
          <w:tcPr>
            <w:tcW w:w="4819" w:type="dxa"/>
            <w:shd w:val="clear" w:color="auto" w:fill="auto"/>
          </w:tcPr>
          <w:p w:rsidR="00F150AA" w:rsidRPr="00AC3FF5" w:rsidRDefault="00F150AA" w:rsidP="00B1491E">
            <w:pPr>
              <w:pStyle w:val="Tabletext"/>
            </w:pPr>
            <w:r w:rsidRPr="00AC3FF5">
              <w:t>CASA EX78/10 — Exemption — from holding an air traffic control licence</w:t>
            </w:r>
          </w:p>
        </w:tc>
        <w:bookmarkStart w:id="1018" w:name="BKCheck15B_998"/>
        <w:bookmarkEnd w:id="1018"/>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"http://www.comlaw.gov.au/Details/F2010L02433" \o "ComLaw" </w:instrText>
            </w:r>
            <w:r w:rsidRPr="00AC3FF5">
              <w:fldChar w:fldCharType="separate"/>
            </w:r>
            <w:r w:rsidRPr="00AC3FF5">
              <w:rPr>
                <w:rStyle w:val="Hyperlink"/>
              </w:rPr>
              <w:t>F2010L02433</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508</w:t>
            </w:r>
          </w:p>
        </w:tc>
        <w:tc>
          <w:tcPr>
            <w:tcW w:w="4819" w:type="dxa"/>
            <w:shd w:val="clear" w:color="auto" w:fill="auto"/>
          </w:tcPr>
          <w:p w:rsidR="00F150AA" w:rsidRPr="00AC3FF5" w:rsidRDefault="00F150AA" w:rsidP="00B1491E">
            <w:pPr>
              <w:pStyle w:val="Tabletext"/>
            </w:pPr>
            <w:r w:rsidRPr="00AC3FF5">
              <w:t>CASA EX79/10 — Exemption — recency requirements for night flying (Virgin Blue International Airlines Pty Ltd)</w:t>
            </w:r>
          </w:p>
        </w:tc>
        <w:bookmarkStart w:id="1019" w:name="BKCheck15B_999"/>
        <w:bookmarkEnd w:id="1019"/>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"http://www.comlaw.gov.au/Details/F2010L02487" \o "ComLaw" </w:instrText>
            </w:r>
            <w:r w:rsidRPr="00AC3FF5">
              <w:fldChar w:fldCharType="separate"/>
            </w:r>
            <w:r w:rsidRPr="00AC3FF5">
              <w:rPr>
                <w:rStyle w:val="Hyperlink"/>
              </w:rPr>
              <w:t>F2010L02487</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509</w:t>
            </w:r>
          </w:p>
        </w:tc>
        <w:tc>
          <w:tcPr>
            <w:tcW w:w="4819" w:type="dxa"/>
            <w:shd w:val="clear" w:color="auto" w:fill="auto"/>
          </w:tcPr>
          <w:p w:rsidR="00F150AA" w:rsidRPr="00AC3FF5" w:rsidRDefault="00F150AA" w:rsidP="00B1491E">
            <w:pPr>
              <w:pStyle w:val="Tabletext"/>
            </w:pPr>
            <w:r w:rsidRPr="00AC3FF5">
              <w:t>CASA EX82/10 — Exemption of DAMP organisations for collection and screening of specimens</w:t>
            </w:r>
          </w:p>
        </w:tc>
        <w:bookmarkStart w:id="1020" w:name="BKCheck15B_1000"/>
        <w:bookmarkEnd w:id="1020"/>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"http://www.comlaw.gov.au/Details/F2010L02523" \o "ComLaw" </w:instrText>
            </w:r>
            <w:r w:rsidRPr="00AC3FF5">
              <w:fldChar w:fldCharType="separate"/>
            </w:r>
            <w:r w:rsidRPr="00AC3FF5">
              <w:rPr>
                <w:rStyle w:val="Hyperlink"/>
              </w:rPr>
              <w:t>F2010L02523</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510</w:t>
            </w:r>
          </w:p>
        </w:tc>
        <w:tc>
          <w:tcPr>
            <w:tcW w:w="4819" w:type="dxa"/>
            <w:shd w:val="clear" w:color="auto" w:fill="auto"/>
          </w:tcPr>
          <w:p w:rsidR="00F150AA" w:rsidRPr="00AC3FF5" w:rsidRDefault="00F150AA" w:rsidP="00B1491E">
            <w:pPr>
              <w:pStyle w:val="Tabletext"/>
            </w:pPr>
            <w:r w:rsidRPr="00AC3FF5">
              <w:t>CASA EX83/10 — Exemption — S</w:t>
            </w:r>
            <w:r w:rsidR="00E162F1" w:rsidRPr="00AC3FF5">
              <w:t>-</w:t>
            </w:r>
            <w:r w:rsidRPr="00AC3FF5">
              <w:t>211 aircraft endorsement for Willie Swee Lim Chew</w:t>
            </w:r>
          </w:p>
        </w:tc>
        <w:bookmarkStart w:id="1021" w:name="BKCheck15B_1001"/>
        <w:bookmarkEnd w:id="1021"/>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"http://www.comlaw.gov.au/Details/F2010L02501" \o "ComLaw" </w:instrText>
            </w:r>
            <w:r w:rsidRPr="00AC3FF5">
              <w:fldChar w:fldCharType="separate"/>
            </w:r>
            <w:r w:rsidRPr="00AC3FF5">
              <w:rPr>
                <w:rStyle w:val="Hyperlink"/>
              </w:rPr>
              <w:t>F2010L02501</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511</w:t>
            </w:r>
          </w:p>
        </w:tc>
        <w:tc>
          <w:tcPr>
            <w:tcW w:w="4819" w:type="dxa"/>
            <w:shd w:val="clear" w:color="auto" w:fill="auto"/>
          </w:tcPr>
          <w:p w:rsidR="00F150AA" w:rsidRPr="00AC3FF5" w:rsidRDefault="00F150AA" w:rsidP="00B1491E">
            <w:pPr>
              <w:pStyle w:val="Tabletext"/>
            </w:pPr>
            <w:r w:rsidRPr="00AC3FF5">
              <w:t>CASA EX85/10 — Exemption — use of radiocommunication systems in firefighting operations (Western Australia)</w:t>
            </w:r>
          </w:p>
        </w:tc>
        <w:bookmarkStart w:id="1022" w:name="BKCheck15B_1002"/>
        <w:bookmarkEnd w:id="1022"/>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"http://www.comlaw.gov.au/Details/F2010L02570" \o "ComLaw" </w:instrText>
            </w:r>
            <w:r w:rsidRPr="00AC3FF5">
              <w:fldChar w:fldCharType="separate"/>
            </w:r>
            <w:r w:rsidRPr="00AC3FF5">
              <w:rPr>
                <w:rStyle w:val="Hyperlink"/>
              </w:rPr>
              <w:t>F2010L02570</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512</w:t>
            </w:r>
          </w:p>
        </w:tc>
        <w:tc>
          <w:tcPr>
            <w:tcW w:w="4819" w:type="dxa"/>
            <w:shd w:val="clear" w:color="auto" w:fill="auto"/>
          </w:tcPr>
          <w:p w:rsidR="00F150AA" w:rsidRPr="00AC3FF5" w:rsidRDefault="00F150AA" w:rsidP="00B1491E">
            <w:pPr>
              <w:pStyle w:val="Tabletext"/>
            </w:pPr>
            <w:r w:rsidRPr="00AC3FF5">
              <w:t>CASA EX86/10 — Exemption — from standard take</w:t>
            </w:r>
            <w:r w:rsidR="00E162F1" w:rsidRPr="00AC3FF5">
              <w:t>-</w:t>
            </w:r>
            <w:r w:rsidRPr="00AC3FF5">
              <w:t>off and landing minima — British Airways</w:t>
            </w:r>
          </w:p>
        </w:tc>
        <w:bookmarkStart w:id="1023" w:name="BKCheck15B_1003"/>
        <w:bookmarkEnd w:id="1023"/>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"http://www.comlaw.gov.au/Details/F2010L02611" \o "ComLaw" </w:instrText>
            </w:r>
            <w:r w:rsidRPr="00AC3FF5">
              <w:fldChar w:fldCharType="separate"/>
            </w:r>
            <w:r w:rsidRPr="00AC3FF5">
              <w:rPr>
                <w:rStyle w:val="Hyperlink"/>
              </w:rPr>
              <w:t>F2010L02611</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513</w:t>
            </w:r>
          </w:p>
        </w:tc>
        <w:tc>
          <w:tcPr>
            <w:tcW w:w="4819" w:type="dxa"/>
            <w:shd w:val="clear" w:color="auto" w:fill="auto"/>
          </w:tcPr>
          <w:p w:rsidR="00F150AA" w:rsidRPr="00AC3FF5" w:rsidRDefault="00F150AA" w:rsidP="00B1491E">
            <w:pPr>
              <w:pStyle w:val="Tabletext"/>
            </w:pPr>
            <w:r w:rsidRPr="00AC3FF5">
              <w:t>CASA EX87/10 — Exemption — carriage of passengers on EADS CASA 212</w:t>
            </w:r>
            <w:r w:rsidR="00E162F1" w:rsidRPr="00AC3FF5">
              <w:t>-</w:t>
            </w:r>
            <w:r w:rsidRPr="00AC3FF5">
              <w:t>400 aircraft within Antarctica</w:t>
            </w:r>
          </w:p>
        </w:tc>
        <w:bookmarkStart w:id="1024" w:name="BKCheck15B_1004"/>
        <w:bookmarkEnd w:id="1024"/>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"http://www.comlaw.gov.au/Details/F2010L02614" \o "ComLaw" </w:instrText>
            </w:r>
            <w:r w:rsidRPr="00AC3FF5">
              <w:fldChar w:fldCharType="separate"/>
            </w:r>
            <w:r w:rsidRPr="00AC3FF5">
              <w:rPr>
                <w:rStyle w:val="Hyperlink"/>
              </w:rPr>
              <w:t>F2010L02614</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514</w:t>
            </w:r>
          </w:p>
        </w:tc>
        <w:tc>
          <w:tcPr>
            <w:tcW w:w="4819" w:type="dxa"/>
            <w:shd w:val="clear" w:color="auto" w:fill="auto"/>
          </w:tcPr>
          <w:p w:rsidR="00F150AA" w:rsidRPr="00AC3FF5" w:rsidRDefault="00F150AA" w:rsidP="00B1491E">
            <w:pPr>
              <w:pStyle w:val="Tabletext"/>
            </w:pPr>
            <w:r w:rsidRPr="00AC3FF5">
              <w:t>CASA EX88/10 — Exemption — to produce a modification or replacement part</w:t>
            </w:r>
          </w:p>
        </w:tc>
        <w:bookmarkStart w:id="1025" w:name="BKCheck15B_1005"/>
        <w:bookmarkEnd w:id="1025"/>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"http://www.comlaw.gov.au/Details/F2010L02639" \o "ComLaw" </w:instrText>
            </w:r>
            <w:r w:rsidRPr="00AC3FF5">
              <w:fldChar w:fldCharType="separate"/>
            </w:r>
            <w:r w:rsidRPr="00AC3FF5">
              <w:rPr>
                <w:rStyle w:val="Hyperlink"/>
              </w:rPr>
              <w:t>F2010L02639</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357630">
            <w:pPr>
              <w:pStyle w:val="Tabletext"/>
            </w:pPr>
            <w:r w:rsidRPr="00AC3FF5">
              <w:t>515</w:t>
            </w:r>
          </w:p>
        </w:tc>
        <w:tc>
          <w:tcPr>
            <w:tcW w:w="4819" w:type="dxa"/>
            <w:shd w:val="clear" w:color="auto" w:fill="auto"/>
          </w:tcPr>
          <w:p w:rsidR="00F150AA" w:rsidRPr="00AC3FF5" w:rsidRDefault="00F150AA" w:rsidP="00357630">
            <w:pPr>
              <w:pStyle w:val="Tabletext"/>
            </w:pPr>
            <w:r w:rsidRPr="00AC3FF5">
              <w:t>CASA EX89/10 — Exemption — from standard take</w:t>
            </w:r>
            <w:r w:rsidR="00E162F1" w:rsidRPr="00AC3FF5">
              <w:t>-</w:t>
            </w:r>
            <w:r w:rsidRPr="00AC3FF5">
              <w:t>off and landing minima — Thai Airways</w:t>
            </w:r>
          </w:p>
        </w:tc>
        <w:bookmarkStart w:id="1026" w:name="BKCheck15B_1006"/>
        <w:bookmarkEnd w:id="1026"/>
        <w:tc>
          <w:tcPr>
            <w:tcW w:w="1843" w:type="dxa"/>
            <w:shd w:val="clear" w:color="auto" w:fill="auto"/>
          </w:tcPr>
          <w:p w:rsidR="00F150AA" w:rsidRPr="00AC3FF5" w:rsidRDefault="00F150AA" w:rsidP="00357630">
            <w:pPr>
              <w:pStyle w:val="Tabletext"/>
            </w:pPr>
            <w:r w:rsidRPr="00AC3FF5">
              <w:fldChar w:fldCharType="begin"/>
            </w:r>
            <w:r w:rsidRPr="00AC3FF5">
              <w:instrText xml:space="preserve"> HYPERLINK "http://www.comlaw.gov.au/Details/F2010L02701" \o "ComLaw" </w:instrText>
            </w:r>
            <w:r w:rsidRPr="00AC3FF5">
              <w:fldChar w:fldCharType="separate"/>
            </w:r>
            <w:r w:rsidRPr="00AC3FF5">
              <w:rPr>
                <w:rStyle w:val="Hyperlink"/>
              </w:rPr>
              <w:t>F2010L02701</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357630">
            <w:pPr>
              <w:pStyle w:val="Tabletext"/>
            </w:pPr>
            <w:r w:rsidRPr="00AC3FF5">
              <w:t>516</w:t>
            </w:r>
          </w:p>
        </w:tc>
        <w:tc>
          <w:tcPr>
            <w:tcW w:w="4819" w:type="dxa"/>
            <w:shd w:val="clear" w:color="auto" w:fill="auto"/>
          </w:tcPr>
          <w:p w:rsidR="00F150AA" w:rsidRPr="00AC3FF5" w:rsidRDefault="00F150AA" w:rsidP="00357630">
            <w:pPr>
              <w:pStyle w:val="Tabletext"/>
            </w:pPr>
            <w:r w:rsidRPr="00AC3FF5">
              <w:t>CASA EX90/10 — Exemption — from standard take</w:t>
            </w:r>
            <w:r w:rsidR="00E162F1" w:rsidRPr="00AC3FF5">
              <w:t>-</w:t>
            </w:r>
            <w:r w:rsidRPr="00AC3FF5">
              <w:t>off minima — Eastern Australia Airlines</w:t>
            </w:r>
          </w:p>
        </w:tc>
        <w:bookmarkStart w:id="1027" w:name="BKCheck15B_1007"/>
        <w:bookmarkEnd w:id="1027"/>
        <w:tc>
          <w:tcPr>
            <w:tcW w:w="1843" w:type="dxa"/>
            <w:shd w:val="clear" w:color="auto" w:fill="auto"/>
          </w:tcPr>
          <w:p w:rsidR="00F150AA" w:rsidRPr="00AC3FF5" w:rsidRDefault="00F150AA" w:rsidP="00357630">
            <w:pPr>
              <w:pStyle w:val="Tabletext"/>
            </w:pPr>
            <w:r w:rsidRPr="00AC3FF5">
              <w:fldChar w:fldCharType="begin"/>
            </w:r>
            <w:r w:rsidRPr="00AC3FF5">
              <w:instrText xml:space="preserve"> HYPERLINK "http://www.comlaw.gov.au/Details/F2010L02749" \o "ComLaw" </w:instrText>
            </w:r>
            <w:r w:rsidRPr="00AC3FF5">
              <w:fldChar w:fldCharType="separate"/>
            </w:r>
            <w:r w:rsidRPr="00AC3FF5">
              <w:rPr>
                <w:rStyle w:val="Hyperlink"/>
              </w:rPr>
              <w:t>F2010L02749</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357630">
            <w:pPr>
              <w:pStyle w:val="Tabletext"/>
            </w:pPr>
            <w:r w:rsidRPr="00AC3FF5">
              <w:t>517</w:t>
            </w:r>
          </w:p>
        </w:tc>
        <w:tc>
          <w:tcPr>
            <w:tcW w:w="4819" w:type="dxa"/>
            <w:shd w:val="clear" w:color="auto" w:fill="auto"/>
          </w:tcPr>
          <w:p w:rsidR="00F150AA" w:rsidRPr="00AC3FF5" w:rsidRDefault="00F150AA" w:rsidP="00357630">
            <w:pPr>
              <w:pStyle w:val="Tabletext"/>
            </w:pPr>
            <w:r w:rsidRPr="00AC3FF5">
              <w:t>CASA EX91/10 — Exemption — from standard take</w:t>
            </w:r>
            <w:r w:rsidR="00E162F1" w:rsidRPr="00AC3FF5">
              <w:t>-</w:t>
            </w:r>
            <w:r w:rsidRPr="00AC3FF5">
              <w:t>off minima — Sunstate Airlines</w:t>
            </w:r>
          </w:p>
        </w:tc>
        <w:bookmarkStart w:id="1028" w:name="BKCheck15B_1008"/>
        <w:bookmarkEnd w:id="1028"/>
        <w:tc>
          <w:tcPr>
            <w:tcW w:w="1843" w:type="dxa"/>
            <w:shd w:val="clear" w:color="auto" w:fill="auto"/>
          </w:tcPr>
          <w:p w:rsidR="00F150AA" w:rsidRPr="00AC3FF5" w:rsidRDefault="00F150AA" w:rsidP="00357630">
            <w:pPr>
              <w:pStyle w:val="Tabletext"/>
            </w:pPr>
            <w:r w:rsidRPr="00AC3FF5">
              <w:fldChar w:fldCharType="begin"/>
            </w:r>
            <w:r w:rsidRPr="00AC3FF5">
              <w:instrText xml:space="preserve"> HYPERLINK "http://www.comlaw.gov.au/Details/F2010L02752" \o "ComLaw" </w:instrText>
            </w:r>
            <w:r w:rsidRPr="00AC3FF5">
              <w:fldChar w:fldCharType="separate"/>
            </w:r>
            <w:r w:rsidRPr="00AC3FF5">
              <w:rPr>
                <w:rStyle w:val="Hyperlink"/>
              </w:rPr>
              <w:t>F2010L02752</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357630">
            <w:pPr>
              <w:pStyle w:val="Tabletext"/>
            </w:pPr>
            <w:r w:rsidRPr="00AC3FF5">
              <w:t>518</w:t>
            </w:r>
          </w:p>
        </w:tc>
        <w:tc>
          <w:tcPr>
            <w:tcW w:w="4819" w:type="dxa"/>
            <w:shd w:val="clear" w:color="auto" w:fill="auto"/>
          </w:tcPr>
          <w:p w:rsidR="00F150AA" w:rsidRPr="00AC3FF5" w:rsidRDefault="00F150AA" w:rsidP="00357630">
            <w:pPr>
              <w:pStyle w:val="Tabletext"/>
            </w:pPr>
            <w:r w:rsidRPr="00AC3FF5">
              <w:t>CASA EX94/10 — Exemption — display of markings</w:t>
            </w:r>
          </w:p>
        </w:tc>
        <w:bookmarkStart w:id="1029" w:name="BKCheck15B_1009"/>
        <w:bookmarkEnd w:id="1029"/>
        <w:tc>
          <w:tcPr>
            <w:tcW w:w="1843" w:type="dxa"/>
            <w:shd w:val="clear" w:color="auto" w:fill="auto"/>
          </w:tcPr>
          <w:p w:rsidR="00F150AA" w:rsidRPr="00AC3FF5" w:rsidRDefault="00F150AA" w:rsidP="00357630">
            <w:pPr>
              <w:pStyle w:val="Tabletext"/>
            </w:pPr>
            <w:r w:rsidRPr="00AC3FF5">
              <w:fldChar w:fldCharType="begin"/>
            </w:r>
            <w:r w:rsidRPr="00AC3FF5">
              <w:instrText xml:space="preserve"> HYPERLINK "http://www.comlaw.gov.au/Details/F2010L02897" \o "ComLaw" </w:instrText>
            </w:r>
            <w:r w:rsidRPr="00AC3FF5">
              <w:fldChar w:fldCharType="separate"/>
            </w:r>
            <w:r w:rsidRPr="00AC3FF5">
              <w:rPr>
                <w:rStyle w:val="Hyperlink"/>
              </w:rPr>
              <w:t>F2010L02897</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357630">
            <w:pPr>
              <w:pStyle w:val="Tabletext"/>
            </w:pPr>
            <w:r w:rsidRPr="00AC3FF5">
              <w:lastRenderedPageBreak/>
              <w:t>519</w:t>
            </w:r>
          </w:p>
        </w:tc>
        <w:tc>
          <w:tcPr>
            <w:tcW w:w="4819" w:type="dxa"/>
            <w:shd w:val="clear" w:color="auto" w:fill="auto"/>
          </w:tcPr>
          <w:p w:rsidR="00F150AA" w:rsidRPr="00AC3FF5" w:rsidRDefault="00F150AA" w:rsidP="00357630">
            <w:pPr>
              <w:pStyle w:val="Tabletext"/>
            </w:pPr>
            <w:r w:rsidRPr="00AC3FF5">
              <w:t>CASA EX95/10 — Exemption — Mark Alan Woodward</w:t>
            </w:r>
          </w:p>
        </w:tc>
        <w:bookmarkStart w:id="1030" w:name="BKCheck15B_1010"/>
        <w:bookmarkEnd w:id="1030"/>
        <w:tc>
          <w:tcPr>
            <w:tcW w:w="1843" w:type="dxa"/>
            <w:shd w:val="clear" w:color="auto" w:fill="auto"/>
          </w:tcPr>
          <w:p w:rsidR="00F150AA" w:rsidRPr="00AC3FF5" w:rsidRDefault="00F150AA" w:rsidP="00357630">
            <w:pPr>
              <w:pStyle w:val="Tabletext"/>
            </w:pPr>
            <w:r w:rsidRPr="00AC3FF5">
              <w:fldChar w:fldCharType="begin"/>
            </w:r>
            <w:r w:rsidRPr="00AC3FF5">
              <w:instrText xml:space="preserve"> HYPERLINK "http://www.comlaw.gov.au/Details/F2010L02948" \o "ComLaw" </w:instrText>
            </w:r>
            <w:r w:rsidRPr="00AC3FF5">
              <w:fldChar w:fldCharType="separate"/>
            </w:r>
            <w:r w:rsidRPr="00AC3FF5">
              <w:rPr>
                <w:rStyle w:val="Hyperlink"/>
              </w:rPr>
              <w:t>F2010L02948</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357630">
            <w:pPr>
              <w:pStyle w:val="Tabletext"/>
            </w:pPr>
            <w:r w:rsidRPr="00AC3FF5">
              <w:t>520</w:t>
            </w:r>
          </w:p>
        </w:tc>
        <w:tc>
          <w:tcPr>
            <w:tcW w:w="4819" w:type="dxa"/>
            <w:shd w:val="clear" w:color="auto" w:fill="auto"/>
          </w:tcPr>
          <w:p w:rsidR="00F150AA" w:rsidRPr="00AC3FF5" w:rsidRDefault="00F150AA" w:rsidP="00357630">
            <w:pPr>
              <w:pStyle w:val="Tabletext"/>
            </w:pPr>
            <w:r w:rsidRPr="00AC3FF5">
              <w:t>CASA EX96/10 — Exemption — of authorised flying instructors employed by Singapore Flying College Pte Ltd</w:t>
            </w:r>
          </w:p>
        </w:tc>
        <w:bookmarkStart w:id="1031" w:name="BKCheck15B_1011"/>
        <w:bookmarkEnd w:id="1031"/>
        <w:tc>
          <w:tcPr>
            <w:tcW w:w="1843" w:type="dxa"/>
            <w:shd w:val="clear" w:color="auto" w:fill="auto"/>
          </w:tcPr>
          <w:p w:rsidR="00F150AA" w:rsidRPr="00AC3FF5" w:rsidRDefault="00F150AA" w:rsidP="00357630">
            <w:pPr>
              <w:pStyle w:val="Tabletext"/>
            </w:pPr>
            <w:r w:rsidRPr="00AC3FF5">
              <w:fldChar w:fldCharType="begin"/>
            </w:r>
            <w:r w:rsidRPr="00AC3FF5">
              <w:instrText xml:space="preserve"> HYPERLINK "http://www.comlaw.gov.au/Details/F2010L02951" \o "ComLaw" </w:instrText>
            </w:r>
            <w:r w:rsidRPr="00AC3FF5">
              <w:fldChar w:fldCharType="separate"/>
            </w:r>
            <w:r w:rsidRPr="00AC3FF5">
              <w:rPr>
                <w:rStyle w:val="Hyperlink"/>
              </w:rPr>
              <w:t>F2010L02951</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357630">
            <w:pPr>
              <w:pStyle w:val="Tabletext"/>
            </w:pPr>
            <w:r w:rsidRPr="00AC3FF5">
              <w:t>521</w:t>
            </w:r>
          </w:p>
        </w:tc>
        <w:tc>
          <w:tcPr>
            <w:tcW w:w="4819" w:type="dxa"/>
            <w:shd w:val="clear" w:color="auto" w:fill="auto"/>
          </w:tcPr>
          <w:p w:rsidR="00F150AA" w:rsidRPr="00AC3FF5" w:rsidRDefault="00F150AA" w:rsidP="00357630">
            <w:pPr>
              <w:pStyle w:val="Tabletext"/>
            </w:pPr>
            <w:r w:rsidRPr="00AC3FF5">
              <w:t>CASA EX97/10 — Exemption — requirement to wear seat belt and safety harness</w:t>
            </w:r>
          </w:p>
        </w:tc>
        <w:bookmarkStart w:id="1032" w:name="BKCheck15B_1012"/>
        <w:bookmarkEnd w:id="1032"/>
        <w:tc>
          <w:tcPr>
            <w:tcW w:w="1843" w:type="dxa"/>
            <w:shd w:val="clear" w:color="auto" w:fill="auto"/>
          </w:tcPr>
          <w:p w:rsidR="00F150AA" w:rsidRPr="00AC3FF5" w:rsidRDefault="00F150AA" w:rsidP="00357630">
            <w:pPr>
              <w:pStyle w:val="Tabletext"/>
            </w:pPr>
            <w:r w:rsidRPr="00AC3FF5">
              <w:fldChar w:fldCharType="begin"/>
            </w:r>
            <w:r w:rsidRPr="00AC3FF5">
              <w:instrText xml:space="preserve"> HYPERLINK "http://www.comlaw.gov.au/Details/F2010L03008" \o "ComLaw" </w:instrText>
            </w:r>
            <w:r w:rsidRPr="00AC3FF5">
              <w:fldChar w:fldCharType="separate"/>
            </w:r>
            <w:r w:rsidRPr="00AC3FF5">
              <w:rPr>
                <w:rStyle w:val="Hyperlink"/>
              </w:rPr>
              <w:t>F2010L03008</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357630">
            <w:pPr>
              <w:pStyle w:val="Tabletext"/>
            </w:pPr>
            <w:r w:rsidRPr="00AC3FF5">
              <w:t>522</w:t>
            </w:r>
          </w:p>
        </w:tc>
        <w:tc>
          <w:tcPr>
            <w:tcW w:w="4819" w:type="dxa"/>
            <w:shd w:val="clear" w:color="auto" w:fill="auto"/>
          </w:tcPr>
          <w:p w:rsidR="00F150AA" w:rsidRPr="00AC3FF5" w:rsidRDefault="00F150AA" w:rsidP="00357630">
            <w:pPr>
              <w:pStyle w:val="Tabletext"/>
            </w:pPr>
            <w:r w:rsidRPr="00AC3FF5">
              <w:t>CASA EX99/10 — Continuation of trial exemption — for DAMP organisations using DAMP contractors who are also DAMP organisations</w:t>
            </w:r>
          </w:p>
        </w:tc>
        <w:bookmarkStart w:id="1033" w:name="BKCheck15B_1013"/>
        <w:bookmarkEnd w:id="1033"/>
        <w:tc>
          <w:tcPr>
            <w:tcW w:w="1843" w:type="dxa"/>
            <w:shd w:val="clear" w:color="auto" w:fill="auto"/>
          </w:tcPr>
          <w:p w:rsidR="00F150AA" w:rsidRPr="00AC3FF5" w:rsidRDefault="00F150AA" w:rsidP="00357630">
            <w:pPr>
              <w:pStyle w:val="Tabletext"/>
            </w:pPr>
            <w:r w:rsidRPr="00AC3FF5">
              <w:fldChar w:fldCharType="begin"/>
            </w:r>
            <w:r w:rsidRPr="00AC3FF5">
              <w:instrText xml:space="preserve"> HYPERLINK "http://www.comlaw.gov.au/Details/F2010L03142" \o "ComLaw" </w:instrText>
            </w:r>
            <w:r w:rsidRPr="00AC3FF5">
              <w:fldChar w:fldCharType="separate"/>
            </w:r>
            <w:r w:rsidRPr="00AC3FF5">
              <w:rPr>
                <w:rStyle w:val="Hyperlink"/>
              </w:rPr>
              <w:t>F2010L03142</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523</w:t>
            </w:r>
          </w:p>
        </w:tc>
        <w:tc>
          <w:tcPr>
            <w:tcW w:w="4819" w:type="dxa"/>
            <w:shd w:val="clear" w:color="auto" w:fill="auto"/>
          </w:tcPr>
          <w:p w:rsidR="00F150AA" w:rsidRPr="00AC3FF5" w:rsidRDefault="00F150AA" w:rsidP="00DE63D7">
            <w:pPr>
              <w:pStyle w:val="Tabletext"/>
            </w:pPr>
            <w:r w:rsidRPr="00AC3FF5">
              <w:t>CASA EX101/10 — Exemption — use of radio</w:t>
            </w:r>
            <w:r w:rsidR="00E866FB" w:rsidRPr="00AC3FF5">
              <w:noBreakHyphen/>
            </w:r>
            <w:r w:rsidRPr="00AC3FF5">
              <w:t>navigation aids by Airservices Australia</w:t>
            </w:r>
          </w:p>
        </w:tc>
        <w:bookmarkStart w:id="1034" w:name="BKCheck15B_1014"/>
        <w:bookmarkEnd w:id="1034"/>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"http://www.comlaw.gov.au/Details/F2010L03086" \o "ComLaw" </w:instrText>
            </w:r>
            <w:r w:rsidRPr="00AC3FF5">
              <w:fldChar w:fldCharType="separate"/>
            </w:r>
            <w:r w:rsidRPr="00AC3FF5">
              <w:rPr>
                <w:rStyle w:val="Hyperlink"/>
              </w:rPr>
              <w:t>F2010L03086</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524</w:t>
            </w:r>
          </w:p>
        </w:tc>
        <w:tc>
          <w:tcPr>
            <w:tcW w:w="4819" w:type="dxa"/>
            <w:shd w:val="clear" w:color="auto" w:fill="auto"/>
          </w:tcPr>
          <w:p w:rsidR="00F150AA" w:rsidRPr="00AC3FF5" w:rsidRDefault="00F150AA" w:rsidP="00DE63D7">
            <w:pPr>
              <w:pStyle w:val="Tabletext"/>
            </w:pPr>
            <w:r w:rsidRPr="00AC3FF5">
              <w:t>CASA EX102/10 — Exemption — minimum height and lateral separation for operations</w:t>
            </w:r>
          </w:p>
        </w:tc>
        <w:bookmarkStart w:id="1035" w:name="BKCheck15B_1015"/>
        <w:bookmarkEnd w:id="1035"/>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"http://www.comlaw.gov.au/Details/F2010L03087" \o "ComLaw" </w:instrText>
            </w:r>
            <w:r w:rsidRPr="00AC3FF5">
              <w:fldChar w:fldCharType="separate"/>
            </w:r>
            <w:r w:rsidRPr="00AC3FF5">
              <w:rPr>
                <w:rStyle w:val="Hyperlink"/>
              </w:rPr>
              <w:t>F2010L03087</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525</w:t>
            </w:r>
          </w:p>
        </w:tc>
        <w:tc>
          <w:tcPr>
            <w:tcW w:w="4819" w:type="dxa"/>
            <w:shd w:val="clear" w:color="auto" w:fill="auto"/>
          </w:tcPr>
          <w:p w:rsidR="00F150AA" w:rsidRPr="00AC3FF5" w:rsidRDefault="00F150AA" w:rsidP="00DE63D7">
            <w:pPr>
              <w:pStyle w:val="Tabletext"/>
            </w:pPr>
            <w:r w:rsidRPr="00AC3FF5">
              <w:t>CASA EX103/10 — Exemption — recency requirements for night flying (National Jet Express Pty Ltd)</w:t>
            </w:r>
          </w:p>
        </w:tc>
        <w:bookmarkStart w:id="1036" w:name="BKCheck15B_1016"/>
        <w:bookmarkEnd w:id="1036"/>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"http://www.comlaw.gov.au/Details/F2010L03112" \o "ComLaw" </w:instrText>
            </w:r>
            <w:r w:rsidRPr="00AC3FF5">
              <w:fldChar w:fldCharType="separate"/>
            </w:r>
            <w:r w:rsidRPr="00AC3FF5">
              <w:rPr>
                <w:rStyle w:val="Hyperlink"/>
              </w:rPr>
              <w:t>F2010L03112</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526</w:t>
            </w:r>
          </w:p>
        </w:tc>
        <w:tc>
          <w:tcPr>
            <w:tcW w:w="4819" w:type="dxa"/>
            <w:shd w:val="clear" w:color="auto" w:fill="auto"/>
          </w:tcPr>
          <w:p w:rsidR="00F150AA" w:rsidRPr="00AC3FF5" w:rsidRDefault="00F150AA" w:rsidP="00DE63D7">
            <w:pPr>
              <w:pStyle w:val="Tabletext"/>
            </w:pPr>
            <w:r w:rsidRPr="00AC3FF5">
              <w:t>CASA EX104/10 — Exemption — solo flight training using ultralight aeroplanes registered with Recreational Aviation Australia Incorporated at Jandakot Aerodrome</w:t>
            </w:r>
          </w:p>
        </w:tc>
        <w:bookmarkStart w:id="1037" w:name="BKCheck15B_1017"/>
        <w:bookmarkEnd w:id="1037"/>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"http://www.comlaw.gov.au/Details/F2010L03182" \o "ComLaw" </w:instrText>
            </w:r>
            <w:r w:rsidRPr="00AC3FF5">
              <w:fldChar w:fldCharType="separate"/>
            </w:r>
            <w:r w:rsidRPr="00AC3FF5">
              <w:rPr>
                <w:rStyle w:val="Hyperlink"/>
              </w:rPr>
              <w:t>F2010L03182</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527</w:t>
            </w:r>
          </w:p>
        </w:tc>
        <w:tc>
          <w:tcPr>
            <w:tcW w:w="4819" w:type="dxa"/>
            <w:shd w:val="clear" w:color="auto" w:fill="auto"/>
          </w:tcPr>
          <w:p w:rsidR="00F150AA" w:rsidRPr="00AC3FF5" w:rsidRDefault="00F150AA" w:rsidP="00DE63D7">
            <w:pPr>
              <w:pStyle w:val="Tabletext"/>
            </w:pPr>
            <w:r w:rsidRPr="00AC3FF5">
              <w:t>CASA EX106/10 — Exemption — refuelling in Ordinance Loading Areas at Tindal</w:t>
            </w:r>
          </w:p>
        </w:tc>
        <w:bookmarkStart w:id="1038" w:name="BKCheck15B_1018"/>
        <w:bookmarkEnd w:id="1038"/>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"http://www.comlaw.gov.au/Details/F2010L03221" \o "ComLaw" </w:instrText>
            </w:r>
            <w:r w:rsidRPr="00AC3FF5">
              <w:fldChar w:fldCharType="separate"/>
            </w:r>
            <w:r w:rsidRPr="00AC3FF5">
              <w:rPr>
                <w:rStyle w:val="Hyperlink"/>
              </w:rPr>
              <w:t>F2010L03221</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528</w:t>
            </w:r>
          </w:p>
        </w:tc>
        <w:tc>
          <w:tcPr>
            <w:tcW w:w="4819" w:type="dxa"/>
            <w:shd w:val="clear" w:color="auto" w:fill="auto"/>
          </w:tcPr>
          <w:p w:rsidR="00F150AA" w:rsidRPr="00AC3FF5" w:rsidRDefault="00F150AA" w:rsidP="00DE63D7">
            <w:pPr>
              <w:pStyle w:val="Tabletext"/>
            </w:pPr>
            <w:r w:rsidRPr="00AC3FF5">
              <w:t>CASA EX107/10 — Exemption — operations by hang gliders in the Forbes Flatlands Hang Gliding Championships 2011</w:t>
            </w:r>
          </w:p>
        </w:tc>
        <w:bookmarkStart w:id="1039" w:name="BKCheck15B_1019"/>
        <w:bookmarkEnd w:id="1039"/>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"http://www.comlaw.gov.au/Details/F2010L03374" \o "ComLaw" </w:instrText>
            </w:r>
            <w:r w:rsidRPr="00AC3FF5">
              <w:fldChar w:fldCharType="separate"/>
            </w:r>
            <w:r w:rsidRPr="00AC3FF5">
              <w:rPr>
                <w:rStyle w:val="Hyperlink"/>
              </w:rPr>
              <w:t>F2010L03374</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529</w:t>
            </w:r>
          </w:p>
        </w:tc>
        <w:tc>
          <w:tcPr>
            <w:tcW w:w="4819" w:type="dxa"/>
            <w:shd w:val="clear" w:color="auto" w:fill="auto"/>
          </w:tcPr>
          <w:p w:rsidR="00F150AA" w:rsidRPr="00AC3FF5" w:rsidRDefault="00F150AA" w:rsidP="00DE63D7">
            <w:pPr>
              <w:pStyle w:val="Tabletext"/>
            </w:pPr>
            <w:r w:rsidRPr="00AC3FF5">
              <w:t>CASA EX108/10 — Exemption — side facing seats on aircraft not occupied for take</w:t>
            </w:r>
            <w:r w:rsidR="00E162F1" w:rsidRPr="00AC3FF5">
              <w:t>-</w:t>
            </w:r>
            <w:r w:rsidRPr="00AC3FF5">
              <w:t>off or landing</w:t>
            </w:r>
          </w:p>
        </w:tc>
        <w:bookmarkStart w:id="1040" w:name="BKCheck15B_1020"/>
        <w:bookmarkEnd w:id="1040"/>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"http://www.comlaw.gov.au/Details/F2010L03397" \o "ComLaw" </w:instrText>
            </w:r>
            <w:r w:rsidRPr="00AC3FF5">
              <w:fldChar w:fldCharType="separate"/>
            </w:r>
            <w:r w:rsidRPr="00AC3FF5">
              <w:rPr>
                <w:rStyle w:val="Hyperlink"/>
              </w:rPr>
              <w:t>F2010L03397</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530</w:t>
            </w:r>
          </w:p>
        </w:tc>
        <w:tc>
          <w:tcPr>
            <w:tcW w:w="4819" w:type="dxa"/>
            <w:shd w:val="clear" w:color="auto" w:fill="auto"/>
          </w:tcPr>
          <w:p w:rsidR="00F150AA" w:rsidRPr="00AC3FF5" w:rsidRDefault="00F150AA" w:rsidP="00DE63D7">
            <w:pPr>
              <w:pStyle w:val="Tabletext"/>
            </w:pPr>
            <w:r w:rsidRPr="00AC3FF5">
              <w:t>CASA EX109/10 — Exemption — from compliance with subregulation</w:t>
            </w:r>
            <w:r w:rsidR="00BD0B7A" w:rsidRPr="00AC3FF5">
              <w:t> </w:t>
            </w:r>
            <w:r w:rsidRPr="00AC3FF5">
              <w:t>262AN(3) of CAR 1988</w:t>
            </w:r>
          </w:p>
        </w:tc>
        <w:bookmarkStart w:id="1041" w:name="BKCheck15B_1021"/>
        <w:bookmarkEnd w:id="1041"/>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"http://www.comlaw.gov.au/Details/F2010L03431" \o "ComLaw" </w:instrText>
            </w:r>
            <w:r w:rsidRPr="00AC3FF5">
              <w:fldChar w:fldCharType="separate"/>
            </w:r>
            <w:r w:rsidRPr="00AC3FF5">
              <w:rPr>
                <w:rStyle w:val="Hyperlink"/>
              </w:rPr>
              <w:t>F2010L03431</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AC3659">
            <w:pPr>
              <w:pStyle w:val="Tabletext"/>
            </w:pPr>
            <w:r w:rsidRPr="00AC3FF5">
              <w:t>531</w:t>
            </w:r>
          </w:p>
        </w:tc>
        <w:tc>
          <w:tcPr>
            <w:tcW w:w="4819" w:type="dxa"/>
            <w:shd w:val="clear" w:color="auto" w:fill="auto"/>
          </w:tcPr>
          <w:p w:rsidR="00F150AA" w:rsidRPr="00AC3FF5" w:rsidRDefault="00F150AA" w:rsidP="00AC3659">
            <w:pPr>
              <w:pStyle w:val="Tabletext"/>
            </w:pPr>
            <w:r w:rsidRPr="00AC3FF5">
              <w:t>CASA EX01/11 — Exemption — from standard take</w:t>
            </w:r>
            <w:r w:rsidR="00E162F1" w:rsidRPr="00AC3FF5">
              <w:t>-</w:t>
            </w:r>
            <w:r w:rsidRPr="00AC3FF5">
              <w:t>off and landing minima — DHL Air Ltd</w:t>
            </w:r>
          </w:p>
        </w:tc>
        <w:bookmarkStart w:id="1042" w:name="BKCheck15B_1022"/>
        <w:bookmarkEnd w:id="1042"/>
        <w:tc>
          <w:tcPr>
            <w:tcW w:w="1843" w:type="dxa"/>
            <w:shd w:val="clear" w:color="auto" w:fill="auto"/>
          </w:tcPr>
          <w:p w:rsidR="00F150AA" w:rsidRPr="00AC3FF5" w:rsidRDefault="00F150AA" w:rsidP="00AC3659">
            <w:pPr>
              <w:pStyle w:val="Tabletext"/>
            </w:pPr>
            <w:r w:rsidRPr="00AC3FF5">
              <w:fldChar w:fldCharType="begin"/>
            </w:r>
            <w:r w:rsidRPr="00AC3FF5">
              <w:instrText xml:space="preserve"> HYPERLINK "http://www.comlaw.gov.au/Details/F2011L00124" \o "ComLaw" </w:instrText>
            </w:r>
            <w:r w:rsidRPr="00AC3FF5">
              <w:fldChar w:fldCharType="separate"/>
            </w:r>
            <w:r w:rsidRPr="00AC3FF5">
              <w:rPr>
                <w:rStyle w:val="Hyperlink"/>
              </w:rPr>
              <w:t>F2011L00124</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AC3659">
            <w:pPr>
              <w:pStyle w:val="Tabletext"/>
            </w:pPr>
            <w:r w:rsidRPr="00AC3FF5">
              <w:t>532</w:t>
            </w:r>
          </w:p>
        </w:tc>
        <w:tc>
          <w:tcPr>
            <w:tcW w:w="4819" w:type="dxa"/>
            <w:shd w:val="clear" w:color="auto" w:fill="auto"/>
          </w:tcPr>
          <w:p w:rsidR="00F150AA" w:rsidRPr="00AC3FF5" w:rsidRDefault="00F150AA" w:rsidP="00AC3659">
            <w:pPr>
              <w:pStyle w:val="Tabletext"/>
            </w:pPr>
            <w:r w:rsidRPr="00AC3FF5">
              <w:t>CASA EX02/11 — Exemption — operating aircraft engines in Ordinance Loading Areas at Darwin</w:t>
            </w:r>
          </w:p>
        </w:tc>
        <w:bookmarkStart w:id="1043" w:name="BKCheck15B_1023"/>
        <w:bookmarkEnd w:id="1043"/>
        <w:tc>
          <w:tcPr>
            <w:tcW w:w="1843" w:type="dxa"/>
            <w:shd w:val="clear" w:color="auto" w:fill="auto"/>
          </w:tcPr>
          <w:p w:rsidR="00F150AA" w:rsidRPr="00AC3FF5" w:rsidRDefault="00F150AA" w:rsidP="00AC3659">
            <w:pPr>
              <w:pStyle w:val="Tabletext"/>
            </w:pPr>
            <w:r w:rsidRPr="00AC3FF5">
              <w:fldChar w:fldCharType="begin"/>
            </w:r>
            <w:r w:rsidRPr="00AC3FF5">
              <w:instrText xml:space="preserve"> HYPERLINK "http://www.comlaw.gov.au/Details/F2011L00150" \o "ComLaw" </w:instrText>
            </w:r>
            <w:r w:rsidRPr="00AC3FF5">
              <w:fldChar w:fldCharType="separate"/>
            </w:r>
            <w:r w:rsidRPr="00AC3FF5">
              <w:rPr>
                <w:rStyle w:val="Hyperlink"/>
              </w:rPr>
              <w:t>F2011L00150</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AC3659">
            <w:pPr>
              <w:pStyle w:val="Tabletext"/>
            </w:pPr>
            <w:r w:rsidRPr="00AC3FF5">
              <w:t>533</w:t>
            </w:r>
          </w:p>
        </w:tc>
        <w:tc>
          <w:tcPr>
            <w:tcW w:w="4819" w:type="dxa"/>
            <w:shd w:val="clear" w:color="auto" w:fill="auto"/>
          </w:tcPr>
          <w:p w:rsidR="00F150AA" w:rsidRPr="00AC3FF5" w:rsidRDefault="00F150AA" w:rsidP="00AC3659">
            <w:pPr>
              <w:pStyle w:val="Tabletext"/>
            </w:pPr>
            <w:r w:rsidRPr="00AC3FF5">
              <w:t>CASA EX06/11 — Exemption — use of ADS B for the provision of air traffic services</w:t>
            </w:r>
          </w:p>
        </w:tc>
        <w:bookmarkStart w:id="1044" w:name="BKCheck15B_1024"/>
        <w:bookmarkEnd w:id="1044"/>
        <w:tc>
          <w:tcPr>
            <w:tcW w:w="1843" w:type="dxa"/>
            <w:shd w:val="clear" w:color="auto" w:fill="auto"/>
          </w:tcPr>
          <w:p w:rsidR="00F150AA" w:rsidRPr="00AC3FF5" w:rsidRDefault="00F150AA" w:rsidP="00AC3659">
            <w:pPr>
              <w:pStyle w:val="Tabletext"/>
            </w:pPr>
            <w:r w:rsidRPr="00AC3FF5">
              <w:fldChar w:fldCharType="begin"/>
            </w:r>
            <w:r w:rsidRPr="00AC3FF5">
              <w:instrText xml:space="preserve"> HYPERLINK "http://www.comlaw.gov.au/Details/F2011L00152" \o "ComLaw" </w:instrText>
            </w:r>
            <w:r w:rsidRPr="00AC3FF5">
              <w:fldChar w:fldCharType="separate"/>
            </w:r>
            <w:r w:rsidRPr="00AC3FF5">
              <w:rPr>
                <w:rStyle w:val="Hyperlink"/>
              </w:rPr>
              <w:t>F2011L00152</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534</w:t>
            </w:r>
          </w:p>
        </w:tc>
        <w:tc>
          <w:tcPr>
            <w:tcW w:w="4819" w:type="dxa"/>
            <w:shd w:val="clear" w:color="auto" w:fill="auto"/>
          </w:tcPr>
          <w:p w:rsidR="00F150AA" w:rsidRPr="00AC3FF5" w:rsidRDefault="00F150AA" w:rsidP="00DE63D7">
            <w:pPr>
              <w:pStyle w:val="Tabletext"/>
            </w:pPr>
            <w:r w:rsidRPr="00AC3FF5">
              <w:t>CASA EX12/11 — Exemption under regulation</w:t>
            </w:r>
            <w:r w:rsidR="00BD0B7A" w:rsidRPr="00AC3FF5">
              <w:t> </w:t>
            </w:r>
            <w:r w:rsidRPr="00AC3FF5">
              <w:t>308 of CAR 1988 — carriage of cockpit voice recorders and flight data recorders</w:t>
            </w:r>
          </w:p>
        </w:tc>
        <w:bookmarkStart w:id="1045" w:name="BKCheck15B_1025"/>
        <w:bookmarkEnd w:id="1045"/>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"http://www.comlaw.gov.au/Details/F2011L00221" \o "ComLaw" </w:instrText>
            </w:r>
            <w:r w:rsidRPr="00AC3FF5">
              <w:fldChar w:fldCharType="separate"/>
            </w:r>
            <w:r w:rsidRPr="00AC3FF5">
              <w:rPr>
                <w:rStyle w:val="Hyperlink"/>
              </w:rPr>
              <w:t>F2011L00221</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lastRenderedPageBreak/>
              <w:t>535</w:t>
            </w:r>
          </w:p>
        </w:tc>
        <w:tc>
          <w:tcPr>
            <w:tcW w:w="4819" w:type="dxa"/>
            <w:shd w:val="clear" w:color="auto" w:fill="auto"/>
          </w:tcPr>
          <w:p w:rsidR="00F150AA" w:rsidRPr="00AC3FF5" w:rsidRDefault="00F150AA" w:rsidP="00DE63D7">
            <w:pPr>
              <w:pStyle w:val="Tabletext"/>
            </w:pPr>
            <w:r w:rsidRPr="00AC3FF5">
              <w:t>CASA EX13/11 — Exemption — power</w:t>
            </w:r>
            <w:r w:rsidR="00E162F1" w:rsidRPr="00AC3FF5">
              <w:t>-</w:t>
            </w:r>
            <w:r w:rsidRPr="00AC3FF5">
              <w:t>assisted glider at the Australian International Air Show, Avalon</w:t>
            </w:r>
          </w:p>
        </w:tc>
        <w:bookmarkStart w:id="1046" w:name="BKCheck15B_1026"/>
        <w:bookmarkEnd w:id="1046"/>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"http://www.comlaw.gov.au/Details/F2011L00283" \o "ComLaw" </w:instrText>
            </w:r>
            <w:r w:rsidRPr="00AC3FF5">
              <w:fldChar w:fldCharType="separate"/>
            </w:r>
            <w:r w:rsidRPr="00AC3FF5">
              <w:rPr>
                <w:rStyle w:val="Hyperlink"/>
              </w:rPr>
              <w:t>F2011L00283</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536</w:t>
            </w:r>
          </w:p>
        </w:tc>
        <w:tc>
          <w:tcPr>
            <w:tcW w:w="4819" w:type="dxa"/>
            <w:shd w:val="clear" w:color="auto" w:fill="auto"/>
          </w:tcPr>
          <w:p w:rsidR="00F150AA" w:rsidRPr="00AC3FF5" w:rsidRDefault="00F150AA" w:rsidP="00DE63D7">
            <w:pPr>
              <w:pStyle w:val="Tabletext"/>
            </w:pPr>
            <w:r w:rsidRPr="00AC3FF5">
              <w:t>CASA EX14/11 — Exemption — Christopher Thomas Keating</w:t>
            </w:r>
          </w:p>
        </w:tc>
        <w:bookmarkStart w:id="1047" w:name="BKCheck15B_1027"/>
        <w:bookmarkEnd w:id="1047"/>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"http://www.comlaw.gov.au/Details/F2011L00210" \o "ComLaw" </w:instrText>
            </w:r>
            <w:r w:rsidRPr="00AC3FF5">
              <w:fldChar w:fldCharType="separate"/>
            </w:r>
            <w:r w:rsidRPr="00AC3FF5">
              <w:rPr>
                <w:rStyle w:val="Hyperlink"/>
              </w:rPr>
              <w:t>F2011L00210</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537</w:t>
            </w:r>
          </w:p>
        </w:tc>
        <w:tc>
          <w:tcPr>
            <w:tcW w:w="4819" w:type="dxa"/>
            <w:shd w:val="clear" w:color="auto" w:fill="auto"/>
          </w:tcPr>
          <w:p w:rsidR="00F150AA" w:rsidRPr="00AC3FF5" w:rsidRDefault="00F150AA" w:rsidP="00DE63D7">
            <w:pPr>
              <w:pStyle w:val="Tabletext"/>
            </w:pPr>
            <w:r w:rsidRPr="00AC3FF5">
              <w:t>CASA EX16/11 — Exemption — for cabin crew member to use passenger seat</w:t>
            </w:r>
          </w:p>
        </w:tc>
        <w:bookmarkStart w:id="1048" w:name="BKCheck15B_1028"/>
        <w:bookmarkEnd w:id="1048"/>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"http://www.comlaw.gov.au/Details/F2011L00260" \o "ComLaw" </w:instrText>
            </w:r>
            <w:r w:rsidRPr="00AC3FF5">
              <w:fldChar w:fldCharType="separate"/>
            </w:r>
            <w:r w:rsidRPr="00AC3FF5">
              <w:rPr>
                <w:rStyle w:val="Hyperlink"/>
              </w:rPr>
              <w:t>F2011L00260</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538</w:t>
            </w:r>
          </w:p>
        </w:tc>
        <w:tc>
          <w:tcPr>
            <w:tcW w:w="4819" w:type="dxa"/>
            <w:shd w:val="clear" w:color="auto" w:fill="auto"/>
          </w:tcPr>
          <w:p w:rsidR="00F150AA" w:rsidRPr="00AC3FF5" w:rsidRDefault="00F150AA" w:rsidP="00DE63D7">
            <w:pPr>
              <w:pStyle w:val="Tabletext"/>
            </w:pPr>
            <w:r w:rsidRPr="00AC3FF5">
              <w:t>CASA EX17/11 — Exemption — display of landing lights and navigation and anti</w:t>
            </w:r>
            <w:r w:rsidR="00E162F1" w:rsidRPr="00AC3FF5">
              <w:t>-</w:t>
            </w:r>
            <w:r w:rsidRPr="00AC3FF5">
              <w:t>collision lights</w:t>
            </w:r>
          </w:p>
        </w:tc>
        <w:bookmarkStart w:id="1049" w:name="BKCheck15B_1029"/>
        <w:bookmarkEnd w:id="1049"/>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"http://www.comlaw.gov.au/Details/F2011L00286" \o "ComLaw" </w:instrText>
            </w:r>
            <w:r w:rsidRPr="00AC3FF5">
              <w:fldChar w:fldCharType="separate"/>
            </w:r>
            <w:r w:rsidRPr="00AC3FF5">
              <w:rPr>
                <w:rStyle w:val="Hyperlink"/>
              </w:rPr>
              <w:t>F2011L00286</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539</w:t>
            </w:r>
          </w:p>
        </w:tc>
        <w:tc>
          <w:tcPr>
            <w:tcW w:w="4819" w:type="dxa"/>
            <w:shd w:val="clear" w:color="auto" w:fill="auto"/>
          </w:tcPr>
          <w:p w:rsidR="00F150AA" w:rsidRPr="00AC3FF5" w:rsidRDefault="00F150AA" w:rsidP="00DE63D7">
            <w:pPr>
              <w:pStyle w:val="Tabletext"/>
            </w:pPr>
            <w:r w:rsidRPr="00AC3FF5">
              <w:t>CASA EX18/11 — Exemption — night acrobatic flight</w:t>
            </w:r>
          </w:p>
        </w:tc>
        <w:bookmarkStart w:id="1050" w:name="BKCheck15B_1030"/>
        <w:bookmarkEnd w:id="1050"/>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"http://www.comlaw.gov.au/Details/F2011L00285" \o "ComLaw" </w:instrText>
            </w:r>
            <w:r w:rsidRPr="00AC3FF5">
              <w:fldChar w:fldCharType="separate"/>
            </w:r>
            <w:r w:rsidRPr="00AC3FF5">
              <w:rPr>
                <w:rStyle w:val="Hyperlink"/>
              </w:rPr>
              <w:t>F2011L00285</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540</w:t>
            </w:r>
          </w:p>
        </w:tc>
        <w:tc>
          <w:tcPr>
            <w:tcW w:w="4819" w:type="dxa"/>
            <w:shd w:val="clear" w:color="auto" w:fill="auto"/>
          </w:tcPr>
          <w:p w:rsidR="00F150AA" w:rsidRPr="00AC3FF5" w:rsidRDefault="00F150AA" w:rsidP="00DE63D7">
            <w:pPr>
              <w:pStyle w:val="Tabletext"/>
            </w:pPr>
            <w:r w:rsidRPr="00AC3FF5">
              <w:t>CASA EX19/11 — Exemption — landing on moving vehicle</w:t>
            </w:r>
          </w:p>
        </w:tc>
        <w:bookmarkStart w:id="1051" w:name="BKCheck15B_1031"/>
        <w:bookmarkEnd w:id="1051"/>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"http://www.comlaw.gov.au/Details/F2011L00284" \o "ComLaw" </w:instrText>
            </w:r>
            <w:r w:rsidRPr="00AC3FF5">
              <w:fldChar w:fldCharType="separate"/>
            </w:r>
            <w:r w:rsidRPr="00AC3FF5">
              <w:rPr>
                <w:rStyle w:val="Hyperlink"/>
              </w:rPr>
              <w:t>F2011L00284</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541</w:t>
            </w:r>
          </w:p>
        </w:tc>
        <w:tc>
          <w:tcPr>
            <w:tcW w:w="4819" w:type="dxa"/>
            <w:shd w:val="clear" w:color="auto" w:fill="auto"/>
          </w:tcPr>
          <w:p w:rsidR="00F150AA" w:rsidRPr="00AC3FF5" w:rsidRDefault="00F150AA" w:rsidP="00DE63D7">
            <w:pPr>
              <w:pStyle w:val="Tabletext"/>
            </w:pPr>
            <w:r w:rsidRPr="00AC3FF5">
              <w:t>CASA EX20/11 — Exemption — from standard take</w:t>
            </w:r>
            <w:r w:rsidR="00E162F1" w:rsidRPr="00AC3FF5">
              <w:t>-</w:t>
            </w:r>
            <w:r w:rsidRPr="00AC3FF5">
              <w:t>off and landing minima — Qantas</w:t>
            </w:r>
          </w:p>
        </w:tc>
        <w:bookmarkStart w:id="1052" w:name="BKCheck15B_1032"/>
        <w:bookmarkEnd w:id="1052"/>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"http://www.comlaw.gov.au/Details/F2011L00381" \o "ComLaw" </w:instrText>
            </w:r>
            <w:r w:rsidRPr="00AC3FF5">
              <w:fldChar w:fldCharType="separate"/>
            </w:r>
            <w:r w:rsidRPr="00AC3FF5">
              <w:rPr>
                <w:rStyle w:val="Hyperlink"/>
              </w:rPr>
              <w:t>F2011L00381</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542</w:t>
            </w:r>
          </w:p>
        </w:tc>
        <w:tc>
          <w:tcPr>
            <w:tcW w:w="4819" w:type="dxa"/>
            <w:shd w:val="clear" w:color="auto" w:fill="auto"/>
          </w:tcPr>
          <w:p w:rsidR="00F150AA" w:rsidRPr="00AC3FF5" w:rsidRDefault="00F150AA" w:rsidP="00DE63D7">
            <w:pPr>
              <w:pStyle w:val="Tabletext"/>
            </w:pPr>
            <w:r w:rsidRPr="00AC3FF5">
              <w:t>CASA EX21/11 — Exemption — recency requirements for night flying (Alliance Airlines Pty Limited)</w:t>
            </w:r>
          </w:p>
        </w:tc>
        <w:bookmarkStart w:id="1053" w:name="BKCheck15B_1033"/>
        <w:bookmarkEnd w:id="1053"/>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"http://www.comlaw.gov.au/Details/F2011L00341" \o "ComLaw" </w:instrText>
            </w:r>
            <w:r w:rsidRPr="00AC3FF5">
              <w:fldChar w:fldCharType="separate"/>
            </w:r>
            <w:r w:rsidRPr="00AC3FF5">
              <w:rPr>
                <w:rStyle w:val="Hyperlink"/>
              </w:rPr>
              <w:t>F2011L00341</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543</w:t>
            </w:r>
          </w:p>
        </w:tc>
        <w:tc>
          <w:tcPr>
            <w:tcW w:w="4819" w:type="dxa"/>
            <w:shd w:val="clear" w:color="auto" w:fill="auto"/>
          </w:tcPr>
          <w:p w:rsidR="00F150AA" w:rsidRPr="00AC3FF5" w:rsidRDefault="00F150AA" w:rsidP="00DE63D7">
            <w:pPr>
              <w:pStyle w:val="Tabletext"/>
            </w:pPr>
            <w:r w:rsidRPr="00AC3FF5">
              <w:t>CASA EX22/11 — Exemption — turns after take</w:t>
            </w:r>
            <w:r w:rsidR="00E162F1" w:rsidRPr="00AC3FF5">
              <w:t>-</w:t>
            </w:r>
            <w:r w:rsidRPr="00AC3FF5">
              <w:t>off at Australian International Air Show</w:t>
            </w:r>
          </w:p>
        </w:tc>
        <w:bookmarkStart w:id="1054" w:name="BKCheck15B_1034"/>
        <w:bookmarkEnd w:id="1054"/>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"http://www.comlaw.gov.au/Details/F2011L00297" \o "ComLaw" </w:instrText>
            </w:r>
            <w:r w:rsidRPr="00AC3FF5">
              <w:fldChar w:fldCharType="separate"/>
            </w:r>
            <w:r w:rsidRPr="00AC3FF5">
              <w:rPr>
                <w:rStyle w:val="Hyperlink"/>
              </w:rPr>
              <w:t>F2011L00297</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544</w:t>
            </w:r>
          </w:p>
        </w:tc>
        <w:tc>
          <w:tcPr>
            <w:tcW w:w="4819" w:type="dxa"/>
            <w:shd w:val="clear" w:color="auto" w:fill="auto"/>
          </w:tcPr>
          <w:p w:rsidR="00F150AA" w:rsidRPr="00AC3FF5" w:rsidRDefault="00F150AA" w:rsidP="00DE63D7">
            <w:pPr>
              <w:pStyle w:val="Tabletext"/>
            </w:pPr>
            <w:r w:rsidRPr="00AC3FF5">
              <w:t>CASA EX23/11 — Exemption — operations by sport and recreational aircraft in restricted area R979A</w:t>
            </w:r>
          </w:p>
        </w:tc>
        <w:bookmarkStart w:id="1055" w:name="BKCheck15B_1035"/>
        <w:bookmarkEnd w:id="1055"/>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"http://www.comlaw.gov.au/Details/F2011L00300" \o "ComLaw" </w:instrText>
            </w:r>
            <w:r w:rsidRPr="00AC3FF5">
              <w:fldChar w:fldCharType="separate"/>
            </w:r>
            <w:r w:rsidRPr="00AC3FF5">
              <w:rPr>
                <w:rStyle w:val="Hyperlink"/>
              </w:rPr>
              <w:t>F2011L00300</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545</w:t>
            </w:r>
          </w:p>
        </w:tc>
        <w:tc>
          <w:tcPr>
            <w:tcW w:w="4819" w:type="dxa"/>
            <w:shd w:val="clear" w:color="auto" w:fill="auto"/>
          </w:tcPr>
          <w:p w:rsidR="00F150AA" w:rsidRPr="00AC3FF5" w:rsidRDefault="00F150AA" w:rsidP="00DE63D7">
            <w:pPr>
              <w:pStyle w:val="Tabletext"/>
            </w:pPr>
            <w:r w:rsidRPr="00AC3FF5">
              <w:t>CASA EX24/11 — Exemption — recent experience requirements</w:t>
            </w:r>
          </w:p>
        </w:tc>
        <w:bookmarkStart w:id="1056" w:name="BKCheck15B_1036"/>
        <w:bookmarkEnd w:id="1056"/>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"http://www.comlaw.gov.au/Details/F2011L00318" \o "ComLaw" </w:instrText>
            </w:r>
            <w:r w:rsidRPr="00AC3FF5">
              <w:fldChar w:fldCharType="separate"/>
            </w:r>
            <w:r w:rsidRPr="00AC3FF5">
              <w:rPr>
                <w:rStyle w:val="Hyperlink"/>
              </w:rPr>
              <w:t>F2011L00318</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546</w:t>
            </w:r>
          </w:p>
        </w:tc>
        <w:tc>
          <w:tcPr>
            <w:tcW w:w="4819" w:type="dxa"/>
            <w:shd w:val="clear" w:color="auto" w:fill="auto"/>
          </w:tcPr>
          <w:p w:rsidR="00F150AA" w:rsidRPr="00AC3FF5" w:rsidRDefault="00F150AA" w:rsidP="00B1491E">
            <w:pPr>
              <w:pStyle w:val="Tabletext"/>
            </w:pPr>
            <w:r w:rsidRPr="00AC3FF5">
              <w:t>CASA EX27/11 — Exemption — drug and alcohol management plan information — Exemption — use of pre</w:t>
            </w:r>
            <w:r w:rsidR="00E162F1" w:rsidRPr="00AC3FF5">
              <w:t>-</w:t>
            </w:r>
            <w:r w:rsidRPr="00AC3FF5">
              <w:t>hiring drug and alcohol tests</w:t>
            </w:r>
          </w:p>
        </w:tc>
        <w:bookmarkStart w:id="1057" w:name="BKCheck15B_1037"/>
        <w:bookmarkEnd w:id="1057"/>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"http://www.comlaw.gov.au/Details/F2011L00319" \o "ComLaw" </w:instrText>
            </w:r>
            <w:r w:rsidRPr="00AC3FF5">
              <w:fldChar w:fldCharType="separate"/>
            </w:r>
            <w:r w:rsidRPr="00AC3FF5">
              <w:rPr>
                <w:rStyle w:val="Hyperlink"/>
              </w:rPr>
              <w:t>F2011L00319</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547</w:t>
            </w:r>
          </w:p>
        </w:tc>
        <w:tc>
          <w:tcPr>
            <w:tcW w:w="4819" w:type="dxa"/>
            <w:shd w:val="clear" w:color="auto" w:fill="auto"/>
          </w:tcPr>
          <w:p w:rsidR="00F150AA" w:rsidRPr="00AC3FF5" w:rsidRDefault="00F150AA" w:rsidP="00B1491E">
            <w:pPr>
              <w:pStyle w:val="Tabletext"/>
            </w:pPr>
            <w:r w:rsidRPr="00AC3FF5">
              <w:t>CASA EX28/11 — Exemption — recency flying at night by holders of night V.F.R. agricultural ratings</w:t>
            </w:r>
          </w:p>
        </w:tc>
        <w:bookmarkStart w:id="1058" w:name="BKCheck15B_1038"/>
        <w:bookmarkEnd w:id="1058"/>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"http://www.comlaw.gov.au/Details/F2011L00338" \o "ComLaw" </w:instrText>
            </w:r>
            <w:r w:rsidRPr="00AC3FF5">
              <w:fldChar w:fldCharType="separate"/>
            </w:r>
            <w:r w:rsidRPr="00AC3FF5">
              <w:rPr>
                <w:rStyle w:val="Hyperlink"/>
              </w:rPr>
              <w:t>F2011L00338</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548</w:t>
            </w:r>
          </w:p>
        </w:tc>
        <w:tc>
          <w:tcPr>
            <w:tcW w:w="4819" w:type="dxa"/>
            <w:shd w:val="clear" w:color="auto" w:fill="auto"/>
          </w:tcPr>
          <w:p w:rsidR="00F150AA" w:rsidRPr="00AC3FF5" w:rsidRDefault="00F150AA" w:rsidP="00B1491E">
            <w:pPr>
              <w:pStyle w:val="Tabletext"/>
            </w:pPr>
            <w:r w:rsidRPr="00AC3FF5">
              <w:t>CASA EX29/11 — Exemption — Christopher Thomas Keating</w:t>
            </w:r>
          </w:p>
        </w:tc>
        <w:bookmarkStart w:id="1059" w:name="BKCheck15B_1039"/>
        <w:bookmarkEnd w:id="1059"/>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"http://www.comlaw.gov.au/Details/F2011L00320" \o "ComLaw" </w:instrText>
            </w:r>
            <w:r w:rsidRPr="00AC3FF5">
              <w:fldChar w:fldCharType="separate"/>
            </w:r>
            <w:r w:rsidRPr="00AC3FF5">
              <w:rPr>
                <w:rStyle w:val="Hyperlink"/>
              </w:rPr>
              <w:t>F2011L00320</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549</w:t>
            </w:r>
          </w:p>
        </w:tc>
        <w:tc>
          <w:tcPr>
            <w:tcW w:w="4819" w:type="dxa"/>
            <w:shd w:val="clear" w:color="auto" w:fill="auto"/>
          </w:tcPr>
          <w:p w:rsidR="00F150AA" w:rsidRPr="00AC3FF5" w:rsidRDefault="00F150AA" w:rsidP="00B1491E">
            <w:pPr>
              <w:pStyle w:val="Tabletext"/>
            </w:pPr>
            <w:r w:rsidRPr="00AC3FF5">
              <w:t>CASA EX30/11 — Exemption — operations by paragliders in the Ozone Corryong Open and Australian Nationals Paragliding Championships 2011</w:t>
            </w:r>
          </w:p>
        </w:tc>
        <w:bookmarkStart w:id="1060" w:name="BKCheck15B_1040"/>
        <w:bookmarkEnd w:id="1060"/>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"http://www.comlaw.gov.au/Details/F2011L00310" \o "ComLaw" </w:instrText>
            </w:r>
            <w:r w:rsidRPr="00AC3FF5">
              <w:fldChar w:fldCharType="separate"/>
            </w:r>
            <w:r w:rsidRPr="00AC3FF5">
              <w:rPr>
                <w:rStyle w:val="Hyperlink"/>
              </w:rPr>
              <w:t>F2011L00310</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550</w:t>
            </w:r>
          </w:p>
        </w:tc>
        <w:tc>
          <w:tcPr>
            <w:tcW w:w="4819" w:type="dxa"/>
            <w:shd w:val="clear" w:color="auto" w:fill="auto"/>
          </w:tcPr>
          <w:p w:rsidR="00F150AA" w:rsidRPr="00AC3FF5" w:rsidRDefault="00F150AA" w:rsidP="00B1491E">
            <w:pPr>
              <w:pStyle w:val="Tabletext"/>
            </w:pPr>
            <w:r w:rsidRPr="00AC3FF5">
              <w:t>CASA EX33/11 — Exemption — recency requirements for night flying (National Jet Systems Pty Ltd)</w:t>
            </w:r>
          </w:p>
        </w:tc>
        <w:bookmarkStart w:id="1061" w:name="BKCheck15B_1041"/>
        <w:bookmarkEnd w:id="1061"/>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"http://www.comlaw.gov.au/Details/F2011L00553" \o "ComLaw" </w:instrText>
            </w:r>
            <w:r w:rsidRPr="00AC3FF5">
              <w:fldChar w:fldCharType="separate"/>
            </w:r>
            <w:r w:rsidRPr="00AC3FF5">
              <w:rPr>
                <w:rStyle w:val="Hyperlink"/>
              </w:rPr>
              <w:t>F2011L00553</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551</w:t>
            </w:r>
          </w:p>
        </w:tc>
        <w:tc>
          <w:tcPr>
            <w:tcW w:w="4819" w:type="dxa"/>
            <w:shd w:val="clear" w:color="auto" w:fill="auto"/>
          </w:tcPr>
          <w:p w:rsidR="00F150AA" w:rsidRPr="00AC3FF5" w:rsidRDefault="00F150AA" w:rsidP="00B1491E">
            <w:pPr>
              <w:pStyle w:val="Tabletext"/>
            </w:pPr>
            <w:r w:rsidRPr="00AC3FF5">
              <w:t>CASA EX35/11 — Exemption — from standard take</w:t>
            </w:r>
            <w:r w:rsidR="00E162F1" w:rsidRPr="00AC3FF5">
              <w:t>-</w:t>
            </w:r>
            <w:r w:rsidRPr="00AC3FF5">
              <w:t>off and landing minima — Royal Brunei Airlines</w:t>
            </w:r>
          </w:p>
        </w:tc>
        <w:bookmarkStart w:id="1062" w:name="BKCheck15B_1042"/>
        <w:bookmarkEnd w:id="1062"/>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"http://www.comlaw.gov.au/Details/F2011L00585" \o "ComLaw" </w:instrText>
            </w:r>
            <w:r w:rsidRPr="00AC3FF5">
              <w:fldChar w:fldCharType="separate"/>
            </w:r>
            <w:r w:rsidRPr="00AC3FF5">
              <w:rPr>
                <w:rStyle w:val="Hyperlink"/>
              </w:rPr>
              <w:t>F2011L00585</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552</w:t>
            </w:r>
          </w:p>
        </w:tc>
        <w:tc>
          <w:tcPr>
            <w:tcW w:w="4819" w:type="dxa"/>
            <w:shd w:val="clear" w:color="auto" w:fill="auto"/>
          </w:tcPr>
          <w:p w:rsidR="00F150AA" w:rsidRPr="00AC3FF5" w:rsidRDefault="00F150AA" w:rsidP="00B1491E">
            <w:pPr>
              <w:pStyle w:val="Tabletext"/>
            </w:pPr>
            <w:r w:rsidRPr="00AC3FF5">
              <w:t>CASA EX40/11 — Exemption — display of markings</w:t>
            </w:r>
          </w:p>
        </w:tc>
        <w:bookmarkStart w:id="1063" w:name="BKCheck15B_1043"/>
        <w:bookmarkEnd w:id="1063"/>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"http://www.comlaw.gov.au/Details/F2011L00564" \o "ComLaw" </w:instrText>
            </w:r>
            <w:r w:rsidRPr="00AC3FF5">
              <w:fldChar w:fldCharType="separate"/>
            </w:r>
            <w:r w:rsidRPr="00AC3FF5">
              <w:rPr>
                <w:rStyle w:val="Hyperlink"/>
              </w:rPr>
              <w:t>F2011L00564</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lastRenderedPageBreak/>
              <w:t>553</w:t>
            </w:r>
          </w:p>
        </w:tc>
        <w:tc>
          <w:tcPr>
            <w:tcW w:w="4819" w:type="dxa"/>
            <w:shd w:val="clear" w:color="auto" w:fill="auto"/>
          </w:tcPr>
          <w:p w:rsidR="00F150AA" w:rsidRPr="00AC3FF5" w:rsidRDefault="00F150AA" w:rsidP="00B1491E">
            <w:pPr>
              <w:pStyle w:val="Tabletext"/>
            </w:pPr>
            <w:r w:rsidRPr="00AC3FF5">
              <w:t>CASA EX41/11 — Exemption — display of markings</w:t>
            </w:r>
          </w:p>
        </w:tc>
        <w:bookmarkStart w:id="1064" w:name="BKCheck15B_1044"/>
        <w:bookmarkEnd w:id="1064"/>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"http://www.comlaw.gov.au/Details/F2011L00608" \o "ComLaw" </w:instrText>
            </w:r>
            <w:r w:rsidRPr="00AC3FF5">
              <w:fldChar w:fldCharType="separate"/>
            </w:r>
            <w:r w:rsidRPr="00AC3FF5">
              <w:rPr>
                <w:rStyle w:val="Hyperlink"/>
              </w:rPr>
              <w:t>F2011L00608</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554</w:t>
            </w:r>
          </w:p>
        </w:tc>
        <w:tc>
          <w:tcPr>
            <w:tcW w:w="4819" w:type="dxa"/>
            <w:shd w:val="clear" w:color="auto" w:fill="auto"/>
          </w:tcPr>
          <w:p w:rsidR="00F150AA" w:rsidRPr="00AC3FF5" w:rsidRDefault="00F150AA" w:rsidP="00B651A6">
            <w:pPr>
              <w:pStyle w:val="Tabletext"/>
            </w:pPr>
            <w:r w:rsidRPr="00AC3FF5">
              <w:t>CASA EX43/11 — Exemption — single</w:t>
            </w:r>
            <w:r w:rsidR="00E162F1" w:rsidRPr="00AC3FF5">
              <w:t>-</w:t>
            </w:r>
            <w:r w:rsidRPr="00AC3FF5">
              <w:t>pilot operations in Cessna 550/560 aeroplanes</w:t>
            </w:r>
          </w:p>
        </w:tc>
        <w:bookmarkStart w:id="1065" w:name="BKCheck15B_1045"/>
        <w:bookmarkEnd w:id="1065"/>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"http://www.comlaw.gov.au/Details/F2011L00549" \o "ComLaw" </w:instrText>
            </w:r>
            <w:r w:rsidRPr="00AC3FF5">
              <w:fldChar w:fldCharType="separate"/>
            </w:r>
            <w:r w:rsidRPr="00AC3FF5">
              <w:rPr>
                <w:rStyle w:val="Hyperlink"/>
              </w:rPr>
              <w:t>F2011L00549</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555</w:t>
            </w:r>
          </w:p>
        </w:tc>
        <w:tc>
          <w:tcPr>
            <w:tcW w:w="4819" w:type="dxa"/>
            <w:shd w:val="clear" w:color="auto" w:fill="auto"/>
          </w:tcPr>
          <w:p w:rsidR="00F150AA" w:rsidRPr="00AC3FF5" w:rsidRDefault="00F150AA" w:rsidP="00B1491E">
            <w:pPr>
              <w:pStyle w:val="Tabletext"/>
            </w:pPr>
            <w:r w:rsidRPr="00AC3FF5">
              <w:t>CASA EX45/11 — Exemption — from standard take</w:t>
            </w:r>
            <w:r w:rsidR="00E162F1" w:rsidRPr="00AC3FF5">
              <w:t>-</w:t>
            </w:r>
            <w:r w:rsidRPr="00AC3FF5">
              <w:t>off and landing minima — Jetconnect Limited</w:t>
            </w:r>
          </w:p>
        </w:tc>
        <w:bookmarkStart w:id="1066" w:name="BKCheck15B_1046"/>
        <w:bookmarkEnd w:id="1066"/>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"http://www.comlaw.gov.au/Details/F2011L00722" \o "ComLaw" </w:instrText>
            </w:r>
            <w:r w:rsidRPr="00AC3FF5">
              <w:fldChar w:fldCharType="separate"/>
            </w:r>
            <w:r w:rsidRPr="00AC3FF5">
              <w:rPr>
                <w:rStyle w:val="Hyperlink"/>
              </w:rPr>
              <w:t>F2011L00722</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556</w:t>
            </w:r>
          </w:p>
        </w:tc>
        <w:tc>
          <w:tcPr>
            <w:tcW w:w="4819" w:type="dxa"/>
            <w:shd w:val="clear" w:color="auto" w:fill="auto"/>
          </w:tcPr>
          <w:p w:rsidR="00F150AA" w:rsidRPr="00AC3FF5" w:rsidRDefault="00F150AA" w:rsidP="00B1491E">
            <w:pPr>
              <w:pStyle w:val="Tabletext"/>
            </w:pPr>
            <w:r w:rsidRPr="00AC3FF5">
              <w:t>CASA EX48/11 — Exemption — for seaplanes</w:t>
            </w:r>
          </w:p>
        </w:tc>
        <w:bookmarkStart w:id="1067" w:name="BKCheck15B_1047"/>
        <w:bookmarkEnd w:id="1067"/>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"http://www.comlaw.gov.au/Details/F2011L00652" \o "ComLaw" </w:instrText>
            </w:r>
            <w:r w:rsidRPr="00AC3FF5">
              <w:fldChar w:fldCharType="separate"/>
            </w:r>
            <w:r w:rsidRPr="00AC3FF5">
              <w:rPr>
                <w:rStyle w:val="Hyperlink"/>
              </w:rPr>
              <w:t>F2011L00652</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557</w:t>
            </w:r>
          </w:p>
        </w:tc>
        <w:tc>
          <w:tcPr>
            <w:tcW w:w="4819" w:type="dxa"/>
            <w:shd w:val="clear" w:color="auto" w:fill="auto"/>
          </w:tcPr>
          <w:p w:rsidR="00F150AA" w:rsidRPr="00AC3FF5" w:rsidRDefault="00F150AA" w:rsidP="00B1491E">
            <w:pPr>
              <w:pStyle w:val="Tabletext"/>
            </w:pPr>
            <w:r w:rsidRPr="00AC3FF5">
              <w:t>CASA EX49/11 — Exemption — operating in vicinity of non</w:t>
            </w:r>
            <w:r w:rsidR="00E162F1" w:rsidRPr="00AC3FF5">
              <w:t>-</w:t>
            </w:r>
            <w:r w:rsidRPr="00AC3FF5">
              <w:t xml:space="preserve">controlled aerodrome, VHF radio broadcasts and maintaining a listening watch </w:t>
            </w:r>
          </w:p>
        </w:tc>
        <w:bookmarkStart w:id="1068" w:name="BKCheck15B_1048"/>
        <w:bookmarkEnd w:id="1068"/>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"http://www.comlaw.gov.au/Details/F2011L00619" \o "ComLaw" </w:instrText>
            </w:r>
            <w:r w:rsidRPr="00AC3FF5">
              <w:fldChar w:fldCharType="separate"/>
            </w:r>
            <w:r w:rsidRPr="00AC3FF5">
              <w:rPr>
                <w:rStyle w:val="Hyperlink"/>
              </w:rPr>
              <w:t>F2011L00619</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558</w:t>
            </w:r>
          </w:p>
        </w:tc>
        <w:tc>
          <w:tcPr>
            <w:tcW w:w="4819" w:type="dxa"/>
            <w:shd w:val="clear" w:color="auto" w:fill="auto"/>
          </w:tcPr>
          <w:p w:rsidR="00F150AA" w:rsidRPr="00AC3FF5" w:rsidRDefault="00F150AA" w:rsidP="00B1491E">
            <w:pPr>
              <w:pStyle w:val="Tabletext"/>
            </w:pPr>
            <w:r w:rsidRPr="00AC3FF5">
              <w:t>CASA EX50/11 — Exemption — helicopter winching operations</w:t>
            </w:r>
          </w:p>
        </w:tc>
        <w:bookmarkStart w:id="1069" w:name="BKCheck15B_1049"/>
        <w:bookmarkEnd w:id="1069"/>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"http://www.comlaw.gov.au/Details/F2011L00872" \o "ComLaw" </w:instrText>
            </w:r>
            <w:r w:rsidRPr="00AC3FF5">
              <w:fldChar w:fldCharType="separate"/>
            </w:r>
            <w:r w:rsidRPr="00AC3FF5">
              <w:rPr>
                <w:rStyle w:val="Hyperlink"/>
              </w:rPr>
              <w:t>F2011L00872</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559</w:t>
            </w:r>
          </w:p>
        </w:tc>
        <w:tc>
          <w:tcPr>
            <w:tcW w:w="4819" w:type="dxa"/>
            <w:shd w:val="clear" w:color="auto" w:fill="auto"/>
          </w:tcPr>
          <w:p w:rsidR="00F150AA" w:rsidRPr="00AC3FF5" w:rsidRDefault="00F150AA" w:rsidP="00B1491E">
            <w:pPr>
              <w:pStyle w:val="Tabletext"/>
            </w:pPr>
            <w:r w:rsidRPr="00AC3FF5">
              <w:t>CASA EX55/11 — Exemption — requirements for authorised release certificate</w:t>
            </w:r>
          </w:p>
        </w:tc>
        <w:bookmarkStart w:id="1070" w:name="BKCheck15B_1050"/>
        <w:bookmarkEnd w:id="1070"/>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"http://www.comlaw.gov.au/Details/F2011L00985" \o "ComLaw" </w:instrText>
            </w:r>
            <w:r w:rsidRPr="00AC3FF5">
              <w:fldChar w:fldCharType="separate"/>
            </w:r>
            <w:r w:rsidRPr="00AC3FF5">
              <w:rPr>
                <w:rStyle w:val="Hyperlink"/>
              </w:rPr>
              <w:t>F2011L00985</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560</w:t>
            </w:r>
          </w:p>
        </w:tc>
        <w:tc>
          <w:tcPr>
            <w:tcW w:w="4819" w:type="dxa"/>
            <w:shd w:val="clear" w:color="auto" w:fill="auto"/>
          </w:tcPr>
          <w:p w:rsidR="00F150AA" w:rsidRPr="00AC3FF5" w:rsidRDefault="00F150AA" w:rsidP="00B1491E">
            <w:pPr>
              <w:pStyle w:val="Tabletext"/>
            </w:pPr>
            <w:r w:rsidRPr="00AC3FF5">
              <w:t>CASA EX57/11 — Exemption — air traffic controllers for Launceston and Hobart</w:t>
            </w:r>
          </w:p>
        </w:tc>
        <w:bookmarkStart w:id="1071" w:name="BKCheck15B_1051"/>
        <w:bookmarkEnd w:id="1071"/>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"http://www.comlaw.gov.au/Details/F2011L00898" \o "ComLaw" </w:instrText>
            </w:r>
            <w:r w:rsidRPr="00AC3FF5">
              <w:fldChar w:fldCharType="separate"/>
            </w:r>
            <w:r w:rsidRPr="00AC3FF5">
              <w:rPr>
                <w:rStyle w:val="Hyperlink"/>
              </w:rPr>
              <w:t>F2011L00898</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561</w:t>
            </w:r>
          </w:p>
        </w:tc>
        <w:tc>
          <w:tcPr>
            <w:tcW w:w="4819" w:type="dxa"/>
            <w:shd w:val="clear" w:color="auto" w:fill="auto"/>
          </w:tcPr>
          <w:p w:rsidR="00F150AA" w:rsidRPr="00AC3FF5" w:rsidRDefault="00F150AA" w:rsidP="00B1491E">
            <w:pPr>
              <w:pStyle w:val="Tabletext"/>
            </w:pPr>
            <w:r w:rsidRPr="00AC3FF5">
              <w:t>CASA EX60/11 — Exemptions — applicable to Part</w:t>
            </w:r>
            <w:r w:rsidR="00BD0B7A" w:rsidRPr="00AC3FF5">
              <w:t> </w:t>
            </w:r>
            <w:r w:rsidRPr="00AC3FF5">
              <w:t>42 aircraft</w:t>
            </w:r>
          </w:p>
        </w:tc>
        <w:bookmarkStart w:id="1072" w:name="BKCheck15B_1052"/>
        <w:bookmarkEnd w:id="1072"/>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"http://www.comlaw.gov.au/Details/F2011L01213" \o "ComLaw" </w:instrText>
            </w:r>
            <w:r w:rsidRPr="00AC3FF5">
              <w:fldChar w:fldCharType="separate"/>
            </w:r>
            <w:r w:rsidRPr="00AC3FF5">
              <w:rPr>
                <w:rStyle w:val="Hyperlink"/>
              </w:rPr>
              <w:t>F2011L01213</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562</w:t>
            </w:r>
          </w:p>
        </w:tc>
        <w:tc>
          <w:tcPr>
            <w:tcW w:w="4819" w:type="dxa"/>
            <w:shd w:val="clear" w:color="auto" w:fill="auto"/>
          </w:tcPr>
          <w:p w:rsidR="00F150AA" w:rsidRPr="00AC3FF5" w:rsidRDefault="00F150AA" w:rsidP="00B1491E">
            <w:pPr>
              <w:pStyle w:val="Tabletext"/>
            </w:pPr>
            <w:r w:rsidRPr="00AC3FF5">
              <w:t>CASA EX61/11 — Exemption — from paragraph</w:t>
            </w:r>
            <w:r w:rsidR="00BD0B7A" w:rsidRPr="00AC3FF5">
              <w:t> </w:t>
            </w:r>
            <w:r w:rsidRPr="00AC3FF5">
              <w:t>42.030(2)(b) and subparagraph</w:t>
            </w:r>
            <w:r w:rsidR="00BD0B7A" w:rsidRPr="00AC3FF5">
              <w:t> </w:t>
            </w:r>
            <w:r w:rsidRPr="00AC3FF5">
              <w:t>42.030(2)(e)(ii) of CASR 1998</w:t>
            </w:r>
          </w:p>
        </w:tc>
        <w:bookmarkStart w:id="1073" w:name="BKCheck15B_1053"/>
        <w:bookmarkEnd w:id="1073"/>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"http://www.comlaw.gov.au/Details/F2011L01235" \o "ComLaw" </w:instrText>
            </w:r>
            <w:r w:rsidRPr="00AC3FF5">
              <w:fldChar w:fldCharType="separate"/>
            </w:r>
            <w:r w:rsidRPr="00AC3FF5">
              <w:rPr>
                <w:rStyle w:val="Hyperlink"/>
              </w:rPr>
              <w:t>F2011L01235</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563</w:t>
            </w:r>
          </w:p>
        </w:tc>
        <w:tc>
          <w:tcPr>
            <w:tcW w:w="4819" w:type="dxa"/>
            <w:shd w:val="clear" w:color="auto" w:fill="auto"/>
          </w:tcPr>
          <w:p w:rsidR="00F150AA" w:rsidRPr="00AC3FF5" w:rsidRDefault="00F150AA" w:rsidP="00B1491E">
            <w:pPr>
              <w:pStyle w:val="Tabletext"/>
            </w:pPr>
            <w:r w:rsidRPr="00AC3FF5">
              <w:t>CASA EX65/11 — Exemption — precision runway monitor system standards</w:t>
            </w:r>
          </w:p>
        </w:tc>
        <w:bookmarkStart w:id="1074" w:name="BKCheck15B_1054"/>
        <w:bookmarkEnd w:id="1074"/>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"http://www.comlaw.gov.au/Details/F2011L01298" \o "ComLaw" </w:instrText>
            </w:r>
            <w:r w:rsidRPr="00AC3FF5">
              <w:fldChar w:fldCharType="separate"/>
            </w:r>
            <w:r w:rsidRPr="00AC3FF5">
              <w:rPr>
                <w:rStyle w:val="Hyperlink"/>
              </w:rPr>
              <w:t>F2011L01298</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564</w:t>
            </w:r>
          </w:p>
        </w:tc>
        <w:tc>
          <w:tcPr>
            <w:tcW w:w="4819" w:type="dxa"/>
            <w:shd w:val="clear" w:color="auto" w:fill="auto"/>
          </w:tcPr>
          <w:p w:rsidR="00F150AA" w:rsidRPr="00AC3FF5" w:rsidRDefault="00F150AA" w:rsidP="00B1491E">
            <w:pPr>
              <w:pStyle w:val="Tabletext"/>
            </w:pPr>
            <w:r w:rsidRPr="00AC3FF5">
              <w:t>CASA EX71/11 — Exemption — operations without an approved digital flight data recorder</w:t>
            </w:r>
          </w:p>
        </w:tc>
        <w:bookmarkStart w:id="1075" w:name="BKCheck15B_1055"/>
        <w:bookmarkEnd w:id="1075"/>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"http://www.comlaw.gov.au/Details/F2011L01534" \o "ComLaw" </w:instrText>
            </w:r>
            <w:r w:rsidRPr="00AC3FF5">
              <w:fldChar w:fldCharType="separate"/>
            </w:r>
            <w:r w:rsidRPr="00AC3FF5">
              <w:rPr>
                <w:rStyle w:val="Hyperlink"/>
              </w:rPr>
              <w:t>F2011L01534</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565</w:t>
            </w:r>
          </w:p>
        </w:tc>
        <w:tc>
          <w:tcPr>
            <w:tcW w:w="4819" w:type="dxa"/>
            <w:shd w:val="clear" w:color="auto" w:fill="auto"/>
          </w:tcPr>
          <w:p w:rsidR="00F150AA" w:rsidRPr="00AC3FF5" w:rsidRDefault="00F150AA" w:rsidP="00B1491E">
            <w:pPr>
              <w:pStyle w:val="Tabletext"/>
            </w:pPr>
            <w:r w:rsidRPr="00AC3FF5">
              <w:t>CASA EX88/11 — Exemption — instrument rating flight tests for navigation aid endorsements</w:t>
            </w:r>
          </w:p>
        </w:tc>
        <w:bookmarkStart w:id="1076" w:name="BKCheck15B_1056"/>
        <w:bookmarkEnd w:id="1076"/>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"http://www.comlaw.gov.au/Details/F2011L01765" \o "ComLaw" </w:instrText>
            </w:r>
            <w:r w:rsidRPr="00AC3FF5">
              <w:fldChar w:fldCharType="separate"/>
            </w:r>
            <w:r w:rsidRPr="00AC3FF5">
              <w:rPr>
                <w:rStyle w:val="Hyperlink"/>
              </w:rPr>
              <w:t>F2011L01765</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566</w:t>
            </w:r>
          </w:p>
        </w:tc>
        <w:tc>
          <w:tcPr>
            <w:tcW w:w="4819" w:type="dxa"/>
            <w:shd w:val="clear" w:color="auto" w:fill="auto"/>
          </w:tcPr>
          <w:p w:rsidR="00F150AA" w:rsidRPr="00AC3FF5" w:rsidRDefault="00F150AA" w:rsidP="00B1491E">
            <w:pPr>
              <w:pStyle w:val="Tabletext"/>
            </w:pPr>
            <w:r w:rsidRPr="00AC3FF5">
              <w:t>CASA EX92/11 — Exemption — from having training and checking organisation</w:t>
            </w:r>
          </w:p>
        </w:tc>
        <w:bookmarkStart w:id="1077" w:name="BKCheck15B_1057"/>
        <w:bookmarkEnd w:id="1077"/>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"http://www.comlaw.gov.au/Details/F2011L01756" \o "ComLaw" </w:instrText>
            </w:r>
            <w:r w:rsidRPr="00AC3FF5">
              <w:fldChar w:fldCharType="separate"/>
            </w:r>
            <w:r w:rsidRPr="00AC3FF5">
              <w:rPr>
                <w:rStyle w:val="Hyperlink"/>
              </w:rPr>
              <w:t>F2011L01756</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567</w:t>
            </w:r>
          </w:p>
        </w:tc>
        <w:tc>
          <w:tcPr>
            <w:tcW w:w="4819" w:type="dxa"/>
            <w:shd w:val="clear" w:color="auto" w:fill="auto"/>
          </w:tcPr>
          <w:p w:rsidR="00F150AA" w:rsidRPr="00AC3FF5" w:rsidRDefault="00F150AA" w:rsidP="00DE63D7">
            <w:pPr>
              <w:pStyle w:val="Tabletext"/>
            </w:pPr>
            <w:r w:rsidRPr="00AC3FF5">
              <w:t>CASA EX122/11 — Exemption — to produce a modification or replacement part</w:t>
            </w:r>
          </w:p>
        </w:tc>
        <w:bookmarkStart w:id="1078" w:name="BKCheck15B_1058"/>
        <w:bookmarkEnd w:id="1078"/>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"http://www.comlaw.gov.au/Details/F2011L02203" \o "ComLaw" </w:instrText>
            </w:r>
            <w:r w:rsidRPr="00AC3FF5">
              <w:fldChar w:fldCharType="separate"/>
            </w:r>
            <w:r w:rsidRPr="00AC3FF5">
              <w:rPr>
                <w:rStyle w:val="Hyperlink"/>
              </w:rPr>
              <w:t>F2011L02203</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568</w:t>
            </w:r>
          </w:p>
        </w:tc>
        <w:tc>
          <w:tcPr>
            <w:tcW w:w="4819" w:type="dxa"/>
            <w:shd w:val="clear" w:color="auto" w:fill="auto"/>
          </w:tcPr>
          <w:p w:rsidR="00F150AA" w:rsidRPr="00AC3FF5" w:rsidRDefault="00F150AA" w:rsidP="00DE63D7">
            <w:pPr>
              <w:pStyle w:val="Tabletext"/>
            </w:pPr>
            <w:r w:rsidRPr="00AC3FF5">
              <w:t>CASA EX123/11 — Exemption — carriage of passengers on EADS CASA 212</w:t>
            </w:r>
            <w:r w:rsidR="00E162F1" w:rsidRPr="00AC3FF5">
              <w:t>-</w:t>
            </w:r>
            <w:r w:rsidRPr="00AC3FF5">
              <w:t>400 aircraft within Antarctica</w:t>
            </w:r>
          </w:p>
        </w:tc>
        <w:bookmarkStart w:id="1079" w:name="BKCheck15B_1059"/>
        <w:bookmarkEnd w:id="1079"/>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"http://www.comlaw.gov.au/Details/F2011L02405" \o "ComLaw" </w:instrText>
            </w:r>
            <w:r w:rsidRPr="00AC3FF5">
              <w:fldChar w:fldCharType="separate"/>
            </w:r>
            <w:r w:rsidRPr="00AC3FF5">
              <w:rPr>
                <w:rStyle w:val="Hyperlink"/>
              </w:rPr>
              <w:t>F2011L02405</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569</w:t>
            </w:r>
          </w:p>
        </w:tc>
        <w:tc>
          <w:tcPr>
            <w:tcW w:w="4819" w:type="dxa"/>
            <w:shd w:val="clear" w:color="auto" w:fill="auto"/>
          </w:tcPr>
          <w:p w:rsidR="00F150AA" w:rsidRPr="00AC3FF5" w:rsidRDefault="00F150AA" w:rsidP="00DE63D7">
            <w:pPr>
              <w:pStyle w:val="Tabletext"/>
            </w:pPr>
            <w:r w:rsidRPr="00AC3FF5">
              <w:t>CASA EX125/11 — Exemption</w:t>
            </w:r>
            <w:bookmarkStart w:id="1080" w:name="Clause1Heading"/>
            <w:bookmarkEnd w:id="1080"/>
            <w:r w:rsidR="008B16F0" w:rsidRPr="00AC3FF5">
              <w:t xml:space="preserve"> </w:t>
            </w:r>
            <w:r w:rsidRPr="00AC3FF5">
              <w:t>– from standard take</w:t>
            </w:r>
            <w:r w:rsidR="00E162F1" w:rsidRPr="00AC3FF5">
              <w:t>-</w:t>
            </w:r>
            <w:r w:rsidRPr="00AC3FF5">
              <w:t>off minima</w:t>
            </w:r>
            <w:r w:rsidR="008B16F0" w:rsidRPr="00AC3FF5">
              <w:t xml:space="preserve"> </w:t>
            </w:r>
            <w:r w:rsidRPr="00AC3FF5">
              <w:t>– Virgin Australia</w:t>
            </w:r>
          </w:p>
        </w:tc>
        <w:bookmarkStart w:id="1081" w:name="BKCheck15B_1060"/>
        <w:bookmarkEnd w:id="1081"/>
        <w:tc>
          <w:tcPr>
            <w:tcW w:w="1843" w:type="dxa"/>
            <w:shd w:val="clear" w:color="auto" w:fill="auto"/>
          </w:tcPr>
          <w:p w:rsidR="00F150AA" w:rsidRPr="00AC3FF5" w:rsidRDefault="008B16F0" w:rsidP="00DE63D7">
            <w:pPr>
              <w:pStyle w:val="Tabletext"/>
            </w:pPr>
            <w:r w:rsidRPr="00AC3FF5">
              <w:fldChar w:fldCharType="begin"/>
            </w:r>
            <w:r w:rsidRPr="00AC3FF5">
              <w:instrText xml:space="preserve"> HYPERLINK "http://www.comlaw.gov.au/Details/F2011L02724" \o "ComLaw" </w:instrText>
            </w:r>
            <w:r w:rsidRPr="00AC3FF5">
              <w:fldChar w:fldCharType="separate"/>
            </w:r>
            <w:r w:rsidR="00F150AA" w:rsidRPr="00AC3FF5">
              <w:rPr>
                <w:rStyle w:val="Hyperlink"/>
              </w:rPr>
              <w:t>F2011L02724</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lastRenderedPageBreak/>
              <w:t>570</w:t>
            </w:r>
          </w:p>
        </w:tc>
        <w:tc>
          <w:tcPr>
            <w:tcW w:w="4819" w:type="dxa"/>
            <w:shd w:val="clear" w:color="auto" w:fill="auto"/>
          </w:tcPr>
          <w:p w:rsidR="00F150AA" w:rsidRPr="00AC3FF5" w:rsidRDefault="00F150AA" w:rsidP="00DE63D7">
            <w:pPr>
              <w:pStyle w:val="Tabletext"/>
            </w:pPr>
            <w:r w:rsidRPr="00AC3FF5">
              <w:t>CASA EX130/11 — Exemption</w:t>
            </w:r>
            <w:r w:rsidR="008B16F0" w:rsidRPr="00AC3FF5">
              <w:t xml:space="preserve"> </w:t>
            </w:r>
            <w:r w:rsidRPr="00AC3FF5">
              <w:t>— solo flight training using ultralight aeroplanes registered with Recreational Aviation Australia Incorporated at Archerfield Aerodrome</w:t>
            </w:r>
          </w:p>
        </w:tc>
        <w:bookmarkStart w:id="1082" w:name="BKCheck15B_1061"/>
        <w:bookmarkEnd w:id="1082"/>
        <w:tc>
          <w:tcPr>
            <w:tcW w:w="1843" w:type="dxa"/>
            <w:shd w:val="clear" w:color="auto" w:fill="auto"/>
          </w:tcPr>
          <w:p w:rsidR="00F150AA" w:rsidRPr="00AC3FF5" w:rsidRDefault="008B16F0" w:rsidP="00081407">
            <w:pPr>
              <w:pStyle w:val="Tabletext"/>
            </w:pPr>
            <w:r w:rsidRPr="00AC3FF5">
              <w:fldChar w:fldCharType="begin"/>
            </w:r>
            <w:r w:rsidRPr="00AC3FF5">
              <w:instrText xml:space="preserve"> HYPERLINK "http://www.comlaw.gov.au/Details/F2011L02793" \o "ComLaw" </w:instrText>
            </w:r>
            <w:r w:rsidRPr="00AC3FF5">
              <w:fldChar w:fldCharType="separate"/>
            </w:r>
            <w:r w:rsidR="00F150AA" w:rsidRPr="00AC3FF5">
              <w:rPr>
                <w:rStyle w:val="Hyperlink"/>
              </w:rPr>
              <w:t>F2011L02793</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571</w:t>
            </w:r>
          </w:p>
        </w:tc>
        <w:tc>
          <w:tcPr>
            <w:tcW w:w="4819" w:type="dxa"/>
            <w:shd w:val="clear" w:color="auto" w:fill="auto"/>
          </w:tcPr>
          <w:p w:rsidR="00F150AA" w:rsidRPr="00AC3FF5" w:rsidRDefault="00F150AA" w:rsidP="00DE63D7">
            <w:pPr>
              <w:pStyle w:val="Tabletext"/>
            </w:pPr>
            <w:r w:rsidRPr="00AC3FF5">
              <w:t>CASA EX136/11 — Exemption — CASR Part</w:t>
            </w:r>
            <w:r w:rsidR="00BD0B7A" w:rsidRPr="00AC3FF5">
              <w:t> </w:t>
            </w:r>
            <w:r w:rsidRPr="00AC3FF5">
              <w:t>99 DAMP requirements for CAR 30 or Part</w:t>
            </w:r>
            <w:r w:rsidR="00BD0B7A" w:rsidRPr="00AC3FF5">
              <w:t> </w:t>
            </w:r>
            <w:r w:rsidRPr="00AC3FF5">
              <w:t>145 organisations overseas</w:t>
            </w:r>
          </w:p>
        </w:tc>
        <w:bookmarkStart w:id="1083" w:name="BKCheck15B_1062"/>
        <w:bookmarkEnd w:id="1083"/>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"http://www.comlaw.gov.au/Details/F2012L00001" \o "ComLaw" </w:instrText>
            </w:r>
            <w:r w:rsidRPr="00AC3FF5">
              <w:fldChar w:fldCharType="separate"/>
            </w:r>
            <w:r w:rsidRPr="00AC3FF5">
              <w:rPr>
                <w:rStyle w:val="Hyperlink"/>
              </w:rPr>
              <w:t>F2012L00001</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572</w:t>
            </w:r>
          </w:p>
        </w:tc>
        <w:tc>
          <w:tcPr>
            <w:tcW w:w="4819" w:type="dxa"/>
            <w:shd w:val="clear" w:color="auto" w:fill="auto"/>
          </w:tcPr>
          <w:p w:rsidR="00F150AA" w:rsidRPr="00AC3FF5" w:rsidRDefault="00F150AA" w:rsidP="00DE63D7">
            <w:pPr>
              <w:pStyle w:val="Tabletext"/>
            </w:pPr>
            <w:r w:rsidRPr="00AC3FF5">
              <w:t>CASA EX139/11 — Exemption — operations by paragliders in the Ozone Corryong Open and hang</w:t>
            </w:r>
            <w:r w:rsidR="00E866FB" w:rsidRPr="00AC3FF5">
              <w:noBreakHyphen/>
            </w:r>
            <w:r w:rsidRPr="00AC3FF5">
              <w:t>gliders in the Corryong Cup</w:t>
            </w:r>
          </w:p>
        </w:tc>
        <w:bookmarkStart w:id="1084" w:name="BKCheck15B_1063"/>
        <w:bookmarkEnd w:id="1084"/>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"http://www.comlaw.gov.au/Details/F2011L02787" \o "ComLaw" </w:instrText>
            </w:r>
            <w:r w:rsidRPr="00AC3FF5">
              <w:fldChar w:fldCharType="separate"/>
            </w:r>
            <w:r w:rsidRPr="00AC3FF5">
              <w:rPr>
                <w:rStyle w:val="Hyperlink"/>
              </w:rPr>
              <w:t>F2011L02787</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573</w:t>
            </w:r>
          </w:p>
        </w:tc>
        <w:tc>
          <w:tcPr>
            <w:tcW w:w="4819" w:type="dxa"/>
            <w:shd w:val="clear" w:color="auto" w:fill="auto"/>
          </w:tcPr>
          <w:p w:rsidR="00F150AA" w:rsidRPr="00AC3FF5" w:rsidRDefault="00F150AA" w:rsidP="00DE63D7">
            <w:pPr>
              <w:pStyle w:val="Tabletext"/>
            </w:pPr>
            <w:r w:rsidRPr="00AC3FF5">
              <w:t>CASA EX140/11 — Exemption — operations by hang</w:t>
            </w:r>
            <w:r w:rsidR="00E866FB" w:rsidRPr="00AC3FF5">
              <w:noBreakHyphen/>
            </w:r>
            <w:r w:rsidRPr="00AC3FF5">
              <w:t>gliders in the Forbes Flatlands Hang Gliding Championships 2011</w:t>
            </w:r>
            <w:r w:rsidR="00E162F1" w:rsidRPr="00AC3FF5">
              <w:t>-</w:t>
            </w:r>
            <w:r w:rsidRPr="00AC3FF5">
              <w:t>2012</w:t>
            </w:r>
          </w:p>
        </w:tc>
        <w:bookmarkStart w:id="1085" w:name="BKCheck15B_1064"/>
        <w:bookmarkEnd w:id="1085"/>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"http://www.comlaw.gov.au/Details/F2011L02785" \o "ComLaw" </w:instrText>
            </w:r>
            <w:r w:rsidRPr="00AC3FF5">
              <w:fldChar w:fldCharType="separate"/>
            </w:r>
            <w:r w:rsidRPr="00AC3FF5">
              <w:rPr>
                <w:rStyle w:val="Hyperlink"/>
              </w:rPr>
              <w:t>F2011L02785</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AC3659">
            <w:pPr>
              <w:pStyle w:val="Tabletext"/>
            </w:pPr>
            <w:r w:rsidRPr="00AC3FF5">
              <w:t>574</w:t>
            </w:r>
          </w:p>
        </w:tc>
        <w:tc>
          <w:tcPr>
            <w:tcW w:w="4819" w:type="dxa"/>
            <w:shd w:val="clear" w:color="auto" w:fill="auto"/>
          </w:tcPr>
          <w:p w:rsidR="00F150AA" w:rsidRPr="00AC3FF5" w:rsidRDefault="00F150AA" w:rsidP="00AC3659">
            <w:pPr>
              <w:pStyle w:val="Tabletext"/>
            </w:pPr>
            <w:r w:rsidRPr="00AC3FF5">
              <w:t>CASA EX05/12 — Exemption — from provisions in Part</w:t>
            </w:r>
            <w:r w:rsidR="00BD0B7A" w:rsidRPr="00AC3FF5">
              <w:t> </w:t>
            </w:r>
            <w:r w:rsidRPr="00AC3FF5">
              <w:t>172 of CASR 1998</w:t>
            </w:r>
          </w:p>
        </w:tc>
        <w:bookmarkStart w:id="1086" w:name="BKCheck15B_1065"/>
        <w:bookmarkEnd w:id="1086"/>
        <w:tc>
          <w:tcPr>
            <w:tcW w:w="1843" w:type="dxa"/>
            <w:shd w:val="clear" w:color="auto" w:fill="auto"/>
          </w:tcPr>
          <w:p w:rsidR="00F150AA" w:rsidRPr="00AC3FF5" w:rsidRDefault="008B16F0" w:rsidP="00AC3659">
            <w:pPr>
              <w:pStyle w:val="Tabletext"/>
            </w:pPr>
            <w:r w:rsidRPr="00AC3FF5">
              <w:fldChar w:fldCharType="begin"/>
            </w:r>
            <w:r w:rsidRPr="00AC3FF5">
              <w:instrText xml:space="preserve"> HYPERLINK "http://www.comlaw.gov.au/Details/F2012L00127" \o "ComLaw" </w:instrText>
            </w:r>
            <w:r w:rsidRPr="00AC3FF5">
              <w:fldChar w:fldCharType="separate"/>
            </w:r>
            <w:r w:rsidR="00F150AA" w:rsidRPr="00AC3FF5">
              <w:rPr>
                <w:rStyle w:val="Hyperlink"/>
              </w:rPr>
              <w:t>F2012L00127</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AC3659">
            <w:pPr>
              <w:pStyle w:val="Tabletext"/>
            </w:pPr>
            <w:r w:rsidRPr="00AC3FF5">
              <w:t>575</w:t>
            </w:r>
          </w:p>
        </w:tc>
        <w:tc>
          <w:tcPr>
            <w:tcW w:w="4819" w:type="dxa"/>
            <w:shd w:val="clear" w:color="auto" w:fill="auto"/>
          </w:tcPr>
          <w:p w:rsidR="00F150AA" w:rsidRPr="00AC3FF5" w:rsidRDefault="00F150AA" w:rsidP="00AC3659">
            <w:pPr>
              <w:pStyle w:val="Tabletext"/>
            </w:pPr>
            <w:r w:rsidRPr="00AC3FF5">
              <w:t>CASA EX09/12 — Exemption — provision of Part</w:t>
            </w:r>
            <w:r w:rsidR="00BD0B7A" w:rsidRPr="00AC3FF5">
              <w:t> </w:t>
            </w:r>
            <w:r w:rsidRPr="00AC3FF5">
              <w:t>139H of CASR 1998 — application of foam by attack vehicle monitor</w:t>
            </w:r>
          </w:p>
        </w:tc>
        <w:bookmarkStart w:id="1087" w:name="BKCheck15B_1066"/>
        <w:bookmarkEnd w:id="1087"/>
        <w:tc>
          <w:tcPr>
            <w:tcW w:w="1843" w:type="dxa"/>
            <w:shd w:val="clear" w:color="auto" w:fill="auto"/>
          </w:tcPr>
          <w:p w:rsidR="00F150AA" w:rsidRPr="00AC3FF5" w:rsidRDefault="00F150AA" w:rsidP="00AC3659">
            <w:pPr>
              <w:pStyle w:val="Tabletext"/>
            </w:pPr>
            <w:r w:rsidRPr="00AC3FF5">
              <w:fldChar w:fldCharType="begin"/>
            </w:r>
            <w:r w:rsidRPr="00AC3FF5">
              <w:instrText xml:space="preserve"> HYPERLINK "http://www.comlaw.gov.au/Details/F2012L00119" \o "ComLaw" </w:instrText>
            </w:r>
            <w:r w:rsidRPr="00AC3FF5">
              <w:fldChar w:fldCharType="separate"/>
            </w:r>
            <w:r w:rsidRPr="00AC3FF5">
              <w:rPr>
                <w:rStyle w:val="Hyperlink"/>
              </w:rPr>
              <w:t>F2012L00119</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576</w:t>
            </w:r>
          </w:p>
        </w:tc>
        <w:tc>
          <w:tcPr>
            <w:tcW w:w="4819" w:type="dxa"/>
            <w:shd w:val="clear" w:color="auto" w:fill="auto"/>
          </w:tcPr>
          <w:p w:rsidR="00F150AA" w:rsidRPr="00AC3FF5" w:rsidRDefault="00F150AA" w:rsidP="00B1491E">
            <w:pPr>
              <w:pStyle w:val="Tabletext"/>
            </w:pPr>
            <w:r w:rsidRPr="00AC3FF5">
              <w:t>CASA EX39/12 — Exemption — attendance of all ARFFS staff at CASA accredited training</w:t>
            </w:r>
          </w:p>
        </w:tc>
        <w:bookmarkStart w:id="1088" w:name="BKCheck15B_1067"/>
        <w:bookmarkEnd w:id="1088"/>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"http://www.comlaw.gov.au/Details/F2012L00679" \o "ComLaw" </w:instrText>
            </w:r>
            <w:r w:rsidRPr="00AC3FF5">
              <w:fldChar w:fldCharType="separate"/>
            </w:r>
            <w:r w:rsidRPr="00AC3FF5">
              <w:rPr>
                <w:rStyle w:val="Hyperlink"/>
              </w:rPr>
              <w:t>F2012L00679</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577</w:t>
            </w:r>
          </w:p>
        </w:tc>
        <w:tc>
          <w:tcPr>
            <w:tcW w:w="4819" w:type="dxa"/>
            <w:shd w:val="clear" w:color="auto" w:fill="auto"/>
          </w:tcPr>
          <w:p w:rsidR="00F150AA" w:rsidRPr="00AC3FF5" w:rsidRDefault="00F150AA" w:rsidP="00B1491E">
            <w:pPr>
              <w:pStyle w:val="Tabletext"/>
            </w:pPr>
            <w:r w:rsidRPr="00AC3FF5">
              <w:t>CASA EX74/12 — Exemption — flight and navigation equipment</w:t>
            </w:r>
          </w:p>
        </w:tc>
        <w:bookmarkStart w:id="1089" w:name="BKCheck15B_1068"/>
        <w:bookmarkEnd w:id="1089"/>
        <w:tc>
          <w:tcPr>
            <w:tcW w:w="1843" w:type="dxa"/>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"http://www.comlaw.gov.au/Details/F2012L01559" \o "ComLaw" </w:instrText>
            </w:r>
            <w:r w:rsidRPr="00AC3FF5">
              <w:fldChar w:fldCharType="separate"/>
            </w:r>
            <w:r w:rsidRPr="00AC3FF5">
              <w:rPr>
                <w:rStyle w:val="Hyperlink"/>
              </w:rPr>
              <w:t>F2012L01559</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187620">
            <w:pPr>
              <w:pStyle w:val="Tabletext"/>
            </w:pPr>
            <w:r w:rsidRPr="00AC3FF5">
              <w:t>578</w:t>
            </w:r>
          </w:p>
        </w:tc>
        <w:tc>
          <w:tcPr>
            <w:tcW w:w="4819" w:type="dxa"/>
            <w:shd w:val="clear" w:color="auto" w:fill="auto"/>
          </w:tcPr>
          <w:p w:rsidR="00F150AA" w:rsidRPr="00AC3FF5" w:rsidRDefault="00F150AA" w:rsidP="00187620">
            <w:pPr>
              <w:pStyle w:val="Tabletext"/>
            </w:pPr>
            <w:r w:rsidRPr="00AC3FF5">
              <w:t>CASA EX117/12 — Exemption of DAMP organisations for collection and screening of specimens</w:t>
            </w:r>
          </w:p>
        </w:tc>
        <w:bookmarkStart w:id="1090" w:name="BKCheck15B_1069"/>
        <w:bookmarkEnd w:id="1090"/>
        <w:tc>
          <w:tcPr>
            <w:tcW w:w="1843" w:type="dxa"/>
            <w:shd w:val="clear" w:color="auto" w:fill="auto"/>
          </w:tcPr>
          <w:p w:rsidR="00F150AA" w:rsidRPr="00AC3FF5" w:rsidRDefault="00F150AA" w:rsidP="00187620">
            <w:pPr>
              <w:pStyle w:val="Tabletext"/>
            </w:pPr>
            <w:r w:rsidRPr="00AC3FF5">
              <w:fldChar w:fldCharType="begin"/>
            </w:r>
            <w:r w:rsidRPr="00AC3FF5">
              <w:instrText xml:space="preserve"> HYPERLINK "http://www.comlaw.gov.au/Details/F2012L01641" \o "ComLaw" </w:instrText>
            </w:r>
            <w:r w:rsidRPr="00AC3FF5">
              <w:fldChar w:fldCharType="separate"/>
            </w:r>
            <w:r w:rsidRPr="00AC3FF5">
              <w:rPr>
                <w:rStyle w:val="Hyperlink"/>
              </w:rPr>
              <w:t>F2012L01641</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579</w:t>
            </w:r>
          </w:p>
        </w:tc>
        <w:tc>
          <w:tcPr>
            <w:tcW w:w="4819" w:type="dxa"/>
            <w:shd w:val="clear" w:color="auto" w:fill="auto"/>
          </w:tcPr>
          <w:p w:rsidR="00F150AA" w:rsidRPr="00AC3FF5" w:rsidRDefault="00F150AA" w:rsidP="00DE63D7">
            <w:pPr>
              <w:pStyle w:val="Tabletext"/>
            </w:pPr>
            <w:r w:rsidRPr="00AC3FF5">
              <w:t>CASA EX146/12 — Exemption — CASR Subpart 99.B DAMP requirements for foreign aircraft AOC holders</w:t>
            </w:r>
          </w:p>
        </w:tc>
        <w:bookmarkStart w:id="1091" w:name="BKCheck15B_1070"/>
        <w:bookmarkEnd w:id="1091"/>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"http://www.comlaw.gov.au/Details/F2012L01936" \o "ComLaw" </w:instrText>
            </w:r>
            <w:r w:rsidRPr="00AC3FF5">
              <w:fldChar w:fldCharType="separate"/>
            </w:r>
            <w:r w:rsidRPr="00AC3FF5">
              <w:rPr>
                <w:rStyle w:val="Hyperlink"/>
              </w:rPr>
              <w:t>F2012L01936</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580</w:t>
            </w:r>
          </w:p>
        </w:tc>
        <w:tc>
          <w:tcPr>
            <w:tcW w:w="4819" w:type="dxa"/>
            <w:shd w:val="clear" w:color="auto" w:fill="auto"/>
          </w:tcPr>
          <w:p w:rsidR="00F150AA" w:rsidRPr="00AC3FF5" w:rsidRDefault="00F150AA" w:rsidP="00DE63D7">
            <w:pPr>
              <w:pStyle w:val="Tabletext"/>
            </w:pPr>
            <w:r w:rsidRPr="00AC3FF5">
              <w:t>CASA EX159/12 — Exemption — certified aerodrome operators</w:t>
            </w:r>
          </w:p>
        </w:tc>
        <w:bookmarkStart w:id="1092" w:name="BKCheck15B_1071"/>
        <w:bookmarkEnd w:id="1092"/>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"http://www.comlaw.gov.au/Details/F2012L02072" \o "ComLaw" </w:instrText>
            </w:r>
            <w:r w:rsidRPr="00AC3FF5">
              <w:fldChar w:fldCharType="separate"/>
            </w:r>
            <w:r w:rsidRPr="00AC3FF5">
              <w:rPr>
                <w:rStyle w:val="Hyperlink"/>
              </w:rPr>
              <w:t>F2012L02072</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581</w:t>
            </w:r>
          </w:p>
        </w:tc>
        <w:tc>
          <w:tcPr>
            <w:tcW w:w="4819" w:type="dxa"/>
            <w:shd w:val="clear" w:color="auto" w:fill="auto"/>
          </w:tcPr>
          <w:p w:rsidR="00F150AA" w:rsidRPr="00AC3FF5" w:rsidRDefault="00F150AA" w:rsidP="00DE63D7">
            <w:pPr>
              <w:pStyle w:val="Tabletext"/>
            </w:pPr>
            <w:r w:rsidRPr="00AC3FF5">
              <w:t>CASA EX168/12 — Exemption — from standard take</w:t>
            </w:r>
            <w:r w:rsidR="00E866FB" w:rsidRPr="00AC3FF5">
              <w:noBreakHyphen/>
            </w:r>
            <w:r w:rsidRPr="00AC3FF5">
              <w:t>off and landing minima — AirBridgeCargo Airlines Ltd</w:t>
            </w:r>
          </w:p>
        </w:tc>
        <w:bookmarkStart w:id="1093" w:name="BKCheck15B_1072"/>
        <w:bookmarkEnd w:id="1093"/>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"http://www.comlaw.gov.au/Details/F2012L02265" \o "ComLaw" </w:instrText>
            </w:r>
            <w:r w:rsidRPr="00AC3FF5">
              <w:fldChar w:fldCharType="separate"/>
            </w:r>
            <w:r w:rsidRPr="00AC3FF5">
              <w:rPr>
                <w:rStyle w:val="Hyperlink"/>
              </w:rPr>
              <w:t>F2012L02265</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582</w:t>
            </w:r>
          </w:p>
        </w:tc>
        <w:tc>
          <w:tcPr>
            <w:tcW w:w="4819" w:type="dxa"/>
            <w:shd w:val="clear" w:color="auto" w:fill="auto"/>
          </w:tcPr>
          <w:p w:rsidR="00F150AA" w:rsidRPr="00AC3FF5" w:rsidRDefault="00F150AA" w:rsidP="00DE63D7">
            <w:pPr>
              <w:pStyle w:val="Tabletext"/>
            </w:pPr>
            <w:r w:rsidRPr="00AC3FF5">
              <w:t>CASA EX186/12 — Exemption — Virgin Australia International Airlines from subregulation</w:t>
            </w:r>
            <w:r w:rsidR="00BD0B7A" w:rsidRPr="00AC3FF5">
              <w:t> </w:t>
            </w:r>
            <w:r w:rsidRPr="00AC3FF5">
              <w:t>217(2) of CAR 1988 and paragraph</w:t>
            </w:r>
            <w:r w:rsidR="00BD0B7A" w:rsidRPr="00AC3FF5">
              <w:t> </w:t>
            </w:r>
            <w:r w:rsidRPr="00AC3FF5">
              <w:t>3.3 of CAO 82.5</w:t>
            </w:r>
          </w:p>
        </w:tc>
        <w:bookmarkStart w:id="1094" w:name="BKCheck15B_1073"/>
        <w:bookmarkEnd w:id="1094"/>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"http://www.comlaw.gov.au/Details/F2012L02427" \o "ComLaw" </w:instrText>
            </w:r>
            <w:r w:rsidRPr="00AC3FF5">
              <w:fldChar w:fldCharType="separate"/>
            </w:r>
            <w:r w:rsidRPr="00AC3FF5">
              <w:rPr>
                <w:rStyle w:val="Hyperlink"/>
              </w:rPr>
              <w:t>F2012L02427</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t>583</w:t>
            </w:r>
          </w:p>
        </w:tc>
        <w:tc>
          <w:tcPr>
            <w:tcW w:w="4819" w:type="dxa"/>
            <w:shd w:val="clear" w:color="auto" w:fill="auto"/>
          </w:tcPr>
          <w:p w:rsidR="00F150AA" w:rsidRPr="00AC3FF5" w:rsidRDefault="00F150AA" w:rsidP="00DE63D7">
            <w:pPr>
              <w:pStyle w:val="Tabletext"/>
            </w:pPr>
            <w:r w:rsidRPr="00AC3FF5">
              <w:t>CASA EX193/12 — Exemption — operations by paragliders in the Corryong Open and hang</w:t>
            </w:r>
            <w:r w:rsidR="00E162F1" w:rsidRPr="00AC3FF5">
              <w:t>-</w:t>
            </w:r>
            <w:r w:rsidRPr="00AC3FF5">
              <w:t>gliders in the Corryong Cup</w:t>
            </w:r>
          </w:p>
        </w:tc>
        <w:bookmarkStart w:id="1095" w:name="BKCheck15B_1074"/>
        <w:bookmarkEnd w:id="1095"/>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"http://www.comlaw.gov.au/Details/F2012L02520" \o "ComLaw" </w:instrText>
            </w:r>
            <w:r w:rsidRPr="00AC3FF5">
              <w:fldChar w:fldCharType="separate"/>
            </w:r>
            <w:r w:rsidRPr="00AC3FF5">
              <w:rPr>
                <w:rStyle w:val="Hyperlink"/>
              </w:rPr>
              <w:t>F2012L02520</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DE63D7">
            <w:pPr>
              <w:pStyle w:val="Tabletext"/>
            </w:pPr>
            <w:r w:rsidRPr="00AC3FF5">
              <w:lastRenderedPageBreak/>
              <w:t>584</w:t>
            </w:r>
          </w:p>
        </w:tc>
        <w:tc>
          <w:tcPr>
            <w:tcW w:w="4819" w:type="dxa"/>
            <w:shd w:val="clear" w:color="auto" w:fill="auto"/>
          </w:tcPr>
          <w:p w:rsidR="00F150AA" w:rsidRPr="00AC3FF5" w:rsidRDefault="00F150AA" w:rsidP="00DE63D7">
            <w:pPr>
              <w:pStyle w:val="Tabletext"/>
            </w:pPr>
            <w:r w:rsidRPr="00AC3FF5">
              <w:t>CASA EX194/12 — Exemption — operations by hang</w:t>
            </w:r>
            <w:r w:rsidR="00E866FB" w:rsidRPr="00AC3FF5">
              <w:noBreakHyphen/>
            </w:r>
            <w:r w:rsidRPr="00AC3FF5">
              <w:t>gliders in the Forbes Flatlands Hang Gliding Championships 2012</w:t>
            </w:r>
            <w:r w:rsidR="00E162F1" w:rsidRPr="00AC3FF5">
              <w:t>-</w:t>
            </w:r>
            <w:r w:rsidRPr="00AC3FF5">
              <w:t>2013</w:t>
            </w:r>
          </w:p>
        </w:tc>
        <w:bookmarkStart w:id="1096" w:name="BKCheck15B_1075"/>
        <w:bookmarkEnd w:id="1096"/>
        <w:tc>
          <w:tcPr>
            <w:tcW w:w="1843" w:type="dxa"/>
            <w:shd w:val="clear" w:color="auto" w:fill="auto"/>
          </w:tcPr>
          <w:p w:rsidR="00F150AA" w:rsidRPr="00AC3FF5" w:rsidRDefault="00F150AA" w:rsidP="00DE63D7">
            <w:pPr>
              <w:pStyle w:val="Tabletext"/>
            </w:pPr>
            <w:r w:rsidRPr="00AC3FF5">
              <w:fldChar w:fldCharType="begin"/>
            </w:r>
            <w:r w:rsidRPr="00AC3FF5">
              <w:instrText xml:space="preserve"> HYPERLINK "http://www.comlaw.gov.au/Details/F2012L02527" \o "ComLaw" </w:instrText>
            </w:r>
            <w:r w:rsidRPr="00AC3FF5">
              <w:fldChar w:fldCharType="separate"/>
            </w:r>
            <w:r w:rsidRPr="00AC3FF5">
              <w:rPr>
                <w:rStyle w:val="Hyperlink"/>
              </w:rPr>
              <w:t>F2012L02527</w:t>
            </w:r>
            <w:r w:rsidRPr="00AC3FF5">
              <w:rPr>
                <w:rStyle w:val="Hyperlink"/>
              </w:rPr>
              <w:fldChar w:fldCharType="end"/>
            </w:r>
          </w:p>
        </w:tc>
      </w:tr>
      <w:tr w:rsidR="00F150AA" w:rsidRPr="00AC3FF5" w:rsidTr="00F150AA">
        <w:trPr>
          <w:cantSplit/>
        </w:trPr>
        <w:tc>
          <w:tcPr>
            <w:tcW w:w="676" w:type="dxa"/>
            <w:shd w:val="clear" w:color="auto" w:fill="auto"/>
          </w:tcPr>
          <w:p w:rsidR="00F150AA" w:rsidRPr="00AC3FF5" w:rsidRDefault="00F150AA" w:rsidP="00B1491E">
            <w:pPr>
              <w:pStyle w:val="Tabletext"/>
            </w:pPr>
            <w:r w:rsidRPr="00AC3FF5">
              <w:t>585</w:t>
            </w:r>
          </w:p>
        </w:tc>
        <w:tc>
          <w:tcPr>
            <w:tcW w:w="4819" w:type="dxa"/>
            <w:shd w:val="clear" w:color="auto" w:fill="auto"/>
          </w:tcPr>
          <w:p w:rsidR="00F150AA" w:rsidRPr="00AC3FF5" w:rsidRDefault="00F150AA" w:rsidP="00B1491E">
            <w:pPr>
              <w:pStyle w:val="Tabletext"/>
            </w:pPr>
            <w:r w:rsidRPr="00AC3FF5">
              <w:t>CASA EX02/13 — Exemption — use of ADS</w:t>
            </w:r>
            <w:r w:rsidR="00E162F1" w:rsidRPr="00AC3FF5">
              <w:t>-</w:t>
            </w:r>
            <w:r w:rsidRPr="00AC3FF5">
              <w:t>B in aircraft operated by Hi Fly, Lisbon, Portugal</w:t>
            </w:r>
          </w:p>
        </w:tc>
        <w:bookmarkStart w:id="1097" w:name="BKCheck15B_1076"/>
        <w:bookmarkEnd w:id="1097"/>
        <w:tc>
          <w:tcPr>
            <w:tcW w:w="1843" w:type="dxa"/>
            <w:shd w:val="clear" w:color="auto" w:fill="auto"/>
          </w:tcPr>
          <w:p w:rsidR="00F150AA" w:rsidRPr="00AC3FF5" w:rsidRDefault="008B16F0" w:rsidP="00B1491E">
            <w:pPr>
              <w:pStyle w:val="Tabletext"/>
            </w:pPr>
            <w:r w:rsidRPr="00AC3FF5">
              <w:fldChar w:fldCharType="begin"/>
            </w:r>
            <w:r w:rsidRPr="00AC3FF5">
              <w:instrText xml:space="preserve"> HYPERLINK "http://www.comlaw.gov.au/Details/F2013L00066" \o "ComLaw" </w:instrText>
            </w:r>
            <w:r w:rsidRPr="00AC3FF5">
              <w:fldChar w:fldCharType="separate"/>
            </w:r>
            <w:r w:rsidR="00F150AA" w:rsidRPr="00AC3FF5">
              <w:rPr>
                <w:rStyle w:val="Hyperlink"/>
              </w:rPr>
              <w:t>F2013L00066</w:t>
            </w:r>
            <w:r w:rsidRPr="00AC3FF5">
              <w:rPr>
                <w:rStyle w:val="Hyperlink"/>
              </w:rPr>
              <w:fldChar w:fldCharType="end"/>
            </w:r>
          </w:p>
        </w:tc>
      </w:tr>
      <w:tr w:rsidR="00F150AA" w:rsidRPr="00AC3FF5" w:rsidTr="00F150AA">
        <w:trPr>
          <w:cantSplit/>
        </w:trPr>
        <w:tc>
          <w:tcPr>
            <w:tcW w:w="676" w:type="dxa"/>
            <w:tcBorders>
              <w:bottom w:val="single" w:sz="4" w:space="0" w:color="auto"/>
            </w:tcBorders>
            <w:shd w:val="clear" w:color="auto" w:fill="auto"/>
          </w:tcPr>
          <w:p w:rsidR="00F150AA" w:rsidRPr="00AC3FF5" w:rsidRDefault="00F150AA" w:rsidP="00B1491E">
            <w:pPr>
              <w:pStyle w:val="Tabletext"/>
            </w:pPr>
            <w:r w:rsidRPr="00AC3FF5">
              <w:t>586</w:t>
            </w:r>
          </w:p>
        </w:tc>
        <w:tc>
          <w:tcPr>
            <w:tcW w:w="4819" w:type="dxa"/>
            <w:tcBorders>
              <w:bottom w:val="single" w:sz="4" w:space="0" w:color="auto"/>
            </w:tcBorders>
            <w:shd w:val="clear" w:color="auto" w:fill="auto"/>
          </w:tcPr>
          <w:p w:rsidR="00F150AA" w:rsidRPr="00AC3FF5" w:rsidRDefault="00F150AA" w:rsidP="00B1491E">
            <w:pPr>
              <w:pStyle w:val="Tabletext"/>
            </w:pPr>
            <w:r w:rsidRPr="00AC3FF5">
              <w:t>CASA EX05/13 — Exemption</w:t>
            </w:r>
            <w:r w:rsidR="008B16F0" w:rsidRPr="00AC3FF5">
              <w:t xml:space="preserve"> </w:t>
            </w:r>
            <w:r w:rsidRPr="00AC3FF5">
              <w:t>— use of ADS B for the provision of air traffic services</w:t>
            </w:r>
          </w:p>
        </w:tc>
        <w:bookmarkStart w:id="1098" w:name="BKCheck15B_1077"/>
        <w:bookmarkEnd w:id="1098"/>
        <w:tc>
          <w:tcPr>
            <w:tcW w:w="1843" w:type="dxa"/>
            <w:tcBorders>
              <w:bottom w:val="single" w:sz="4" w:space="0" w:color="auto"/>
            </w:tcBorders>
            <w:shd w:val="clear" w:color="auto" w:fill="auto"/>
          </w:tcPr>
          <w:p w:rsidR="00F150AA" w:rsidRPr="00AC3FF5" w:rsidRDefault="008B16F0" w:rsidP="00B1491E">
            <w:pPr>
              <w:pStyle w:val="Tabletext"/>
            </w:pPr>
            <w:r w:rsidRPr="00AC3FF5">
              <w:fldChar w:fldCharType="begin"/>
            </w:r>
            <w:r w:rsidRPr="00AC3FF5">
              <w:instrText xml:space="preserve"> HYPERLINK "http://www.comlaw.gov.au/Details/F2013L00061" \o "ComLaw" </w:instrText>
            </w:r>
            <w:r w:rsidRPr="00AC3FF5">
              <w:fldChar w:fldCharType="separate"/>
            </w:r>
            <w:r w:rsidR="00F150AA" w:rsidRPr="00AC3FF5">
              <w:rPr>
                <w:rStyle w:val="Hyperlink"/>
              </w:rPr>
              <w:t>F2013L00061</w:t>
            </w:r>
            <w:r w:rsidRPr="00AC3FF5">
              <w:rPr>
                <w:rStyle w:val="Hyperlink"/>
              </w:rPr>
              <w:fldChar w:fldCharType="end"/>
            </w:r>
          </w:p>
        </w:tc>
      </w:tr>
      <w:tr w:rsidR="00F150AA" w:rsidRPr="00AC3FF5" w:rsidTr="00F150AA">
        <w:trPr>
          <w:cantSplit/>
        </w:trPr>
        <w:tc>
          <w:tcPr>
            <w:tcW w:w="676" w:type="dxa"/>
            <w:tcBorders>
              <w:bottom w:val="single" w:sz="12" w:space="0" w:color="auto"/>
            </w:tcBorders>
            <w:shd w:val="clear" w:color="auto" w:fill="auto"/>
          </w:tcPr>
          <w:p w:rsidR="00F150AA" w:rsidRPr="00AC3FF5" w:rsidRDefault="00F150AA" w:rsidP="00B1491E">
            <w:pPr>
              <w:pStyle w:val="Tabletext"/>
            </w:pPr>
            <w:r w:rsidRPr="00AC3FF5">
              <w:t>587</w:t>
            </w:r>
          </w:p>
        </w:tc>
        <w:tc>
          <w:tcPr>
            <w:tcW w:w="4819" w:type="dxa"/>
            <w:tcBorders>
              <w:bottom w:val="single" w:sz="12" w:space="0" w:color="auto"/>
            </w:tcBorders>
            <w:shd w:val="clear" w:color="auto" w:fill="auto"/>
          </w:tcPr>
          <w:p w:rsidR="00F150AA" w:rsidRPr="00AC3FF5" w:rsidRDefault="00F150AA" w:rsidP="00B1491E">
            <w:pPr>
              <w:pStyle w:val="Tabletext"/>
            </w:pPr>
            <w:r w:rsidRPr="00AC3FF5">
              <w:t>CASA VTA 147/05 — Approval — operations without an approved cockpit voice recorder</w:t>
            </w:r>
          </w:p>
        </w:tc>
        <w:bookmarkStart w:id="1099" w:name="BKCheck15B_1078"/>
        <w:bookmarkEnd w:id="1099"/>
        <w:tc>
          <w:tcPr>
            <w:tcW w:w="1843" w:type="dxa"/>
            <w:tcBorders>
              <w:bottom w:val="single" w:sz="12" w:space="0" w:color="auto"/>
            </w:tcBorders>
            <w:shd w:val="clear" w:color="auto" w:fill="auto"/>
          </w:tcPr>
          <w:p w:rsidR="00F150AA" w:rsidRPr="00AC3FF5" w:rsidRDefault="00F150AA" w:rsidP="00B1491E">
            <w:pPr>
              <w:pStyle w:val="Tabletext"/>
            </w:pPr>
            <w:r w:rsidRPr="00AC3FF5">
              <w:fldChar w:fldCharType="begin"/>
            </w:r>
            <w:r w:rsidRPr="00AC3FF5">
              <w:instrText xml:space="preserve"> HYPERLINK "http://www.comlaw.gov.au/Details/F2005L01394" \o "ComLaw" </w:instrText>
            </w:r>
            <w:r w:rsidRPr="00AC3FF5">
              <w:fldChar w:fldCharType="separate"/>
            </w:r>
            <w:r w:rsidRPr="00AC3FF5">
              <w:rPr>
                <w:rStyle w:val="Hyperlink"/>
              </w:rPr>
              <w:t>F2005L01394</w:t>
            </w:r>
            <w:r w:rsidRPr="00AC3FF5">
              <w:rPr>
                <w:rStyle w:val="Hyperlink"/>
              </w:rPr>
              <w:fldChar w:fldCharType="end"/>
            </w:r>
          </w:p>
        </w:tc>
      </w:tr>
    </w:tbl>
    <w:p w:rsidR="00016A56" w:rsidRPr="00AC3FF5" w:rsidRDefault="0010232B" w:rsidP="00AB45CB">
      <w:pPr>
        <w:pStyle w:val="ActHead7"/>
        <w:pageBreakBefore/>
      </w:pPr>
      <w:bookmarkStart w:id="1100" w:name="_Toc379374484"/>
      <w:r w:rsidRPr="00AC3FF5">
        <w:rPr>
          <w:rStyle w:val="CharAmPartNo"/>
        </w:rPr>
        <w:lastRenderedPageBreak/>
        <w:t>Part</w:t>
      </w:r>
      <w:r w:rsidR="00BD0B7A" w:rsidRPr="00AC3FF5">
        <w:rPr>
          <w:rStyle w:val="CharAmPartNo"/>
        </w:rPr>
        <w:t> </w:t>
      </w:r>
      <w:r w:rsidR="00474598" w:rsidRPr="00AC3FF5">
        <w:rPr>
          <w:rStyle w:val="CharAmPartNo"/>
        </w:rPr>
        <w:t>3</w:t>
      </w:r>
      <w:r w:rsidRPr="00AC3FF5">
        <w:t>—</w:t>
      </w:r>
      <w:r w:rsidR="00D94394" w:rsidRPr="00AC3FF5">
        <w:rPr>
          <w:rStyle w:val="CharAmPartText"/>
        </w:rPr>
        <w:t>Cancelled Airworthiness Directives</w:t>
      </w:r>
      <w:bookmarkEnd w:id="1100"/>
    </w:p>
    <w:p w:rsidR="0010232B" w:rsidRPr="00AC3FF5" w:rsidRDefault="0010232B" w:rsidP="0010232B">
      <w:pPr>
        <w:pStyle w:val="Tabletext"/>
      </w:pPr>
    </w:p>
    <w:tbl>
      <w:tblPr>
        <w:tblW w:w="733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676"/>
        <w:gridCol w:w="4819"/>
        <w:gridCol w:w="1843"/>
      </w:tblGrid>
      <w:tr w:rsidR="0010232B" w:rsidRPr="00AC3FF5" w:rsidTr="000360F0">
        <w:trPr>
          <w:cantSplit/>
          <w:tblHeader/>
        </w:trPr>
        <w:tc>
          <w:tcPr>
            <w:tcW w:w="7338" w:type="dxa"/>
            <w:gridSpan w:val="3"/>
            <w:tcBorders>
              <w:top w:val="single" w:sz="12" w:space="0" w:color="auto"/>
              <w:bottom w:val="single" w:sz="6" w:space="0" w:color="auto"/>
            </w:tcBorders>
            <w:shd w:val="clear" w:color="auto" w:fill="auto"/>
          </w:tcPr>
          <w:p w:rsidR="0010232B" w:rsidRPr="00AC3FF5" w:rsidRDefault="00D44C26" w:rsidP="00D44C26">
            <w:pPr>
              <w:pStyle w:val="TableHeading"/>
            </w:pPr>
            <w:r w:rsidRPr="00AC3FF5">
              <w:t>Cancelled Airworthiness Directives</w:t>
            </w:r>
          </w:p>
        </w:tc>
      </w:tr>
      <w:tr w:rsidR="0010232B" w:rsidRPr="00AC3FF5" w:rsidTr="000360F0">
        <w:trPr>
          <w:cantSplit/>
          <w:tblHeader/>
        </w:trPr>
        <w:tc>
          <w:tcPr>
            <w:tcW w:w="676" w:type="dxa"/>
            <w:tcBorders>
              <w:top w:val="single" w:sz="6" w:space="0" w:color="auto"/>
              <w:bottom w:val="single" w:sz="12" w:space="0" w:color="auto"/>
            </w:tcBorders>
            <w:shd w:val="clear" w:color="auto" w:fill="auto"/>
          </w:tcPr>
          <w:p w:rsidR="0010232B" w:rsidRPr="00AC3FF5" w:rsidRDefault="0010232B" w:rsidP="00AC3659">
            <w:pPr>
              <w:pStyle w:val="TableHeading"/>
            </w:pPr>
            <w:r w:rsidRPr="00AC3FF5">
              <w:t>Item</w:t>
            </w:r>
          </w:p>
        </w:tc>
        <w:tc>
          <w:tcPr>
            <w:tcW w:w="4819" w:type="dxa"/>
            <w:tcBorders>
              <w:top w:val="single" w:sz="6" w:space="0" w:color="auto"/>
              <w:bottom w:val="single" w:sz="12" w:space="0" w:color="auto"/>
            </w:tcBorders>
            <w:shd w:val="clear" w:color="auto" w:fill="auto"/>
          </w:tcPr>
          <w:p w:rsidR="0010232B" w:rsidRPr="00AC3FF5" w:rsidRDefault="0010232B" w:rsidP="00AC3659">
            <w:pPr>
              <w:pStyle w:val="TableHeading"/>
            </w:pPr>
            <w:r w:rsidRPr="00AC3FF5">
              <w:t>Instrument name and series number (if any)</w:t>
            </w:r>
          </w:p>
        </w:tc>
        <w:tc>
          <w:tcPr>
            <w:tcW w:w="1843" w:type="dxa"/>
            <w:tcBorders>
              <w:top w:val="single" w:sz="6" w:space="0" w:color="auto"/>
              <w:bottom w:val="single" w:sz="12" w:space="0" w:color="auto"/>
            </w:tcBorders>
            <w:shd w:val="clear" w:color="auto" w:fill="auto"/>
          </w:tcPr>
          <w:p w:rsidR="0010232B" w:rsidRPr="00AC3FF5" w:rsidRDefault="0010232B" w:rsidP="00AC3659">
            <w:pPr>
              <w:pStyle w:val="TableHeading"/>
            </w:pPr>
            <w:r w:rsidRPr="00AC3FF5">
              <w:t>FRLI identifier</w:t>
            </w:r>
          </w:p>
        </w:tc>
      </w:tr>
      <w:tr w:rsidR="0010232B" w:rsidRPr="00AC3FF5" w:rsidTr="000360F0">
        <w:trPr>
          <w:cantSplit/>
        </w:trPr>
        <w:tc>
          <w:tcPr>
            <w:tcW w:w="676" w:type="dxa"/>
            <w:tcBorders>
              <w:top w:val="single" w:sz="12" w:space="0" w:color="auto"/>
            </w:tcBorders>
            <w:shd w:val="clear" w:color="auto" w:fill="auto"/>
          </w:tcPr>
          <w:p w:rsidR="0010232B" w:rsidRPr="00AC3FF5" w:rsidRDefault="000360F0" w:rsidP="00AC3659">
            <w:pPr>
              <w:pStyle w:val="Tabletext"/>
            </w:pPr>
            <w:r w:rsidRPr="00AC3FF5">
              <w:t>1</w:t>
            </w:r>
          </w:p>
        </w:tc>
        <w:tc>
          <w:tcPr>
            <w:tcW w:w="4819" w:type="dxa"/>
            <w:tcBorders>
              <w:top w:val="single" w:sz="12" w:space="0" w:color="auto"/>
            </w:tcBorders>
            <w:shd w:val="clear" w:color="auto" w:fill="auto"/>
          </w:tcPr>
          <w:p w:rsidR="0010232B" w:rsidRPr="00AC3FF5" w:rsidRDefault="00AC3659" w:rsidP="00357630">
            <w:pPr>
              <w:pStyle w:val="Tabletext"/>
            </w:pPr>
            <w:r w:rsidRPr="00AC3FF5">
              <w:t>AD/A109/13</w:t>
            </w:r>
            <w:r w:rsidR="00357630" w:rsidRPr="00AC3FF5">
              <w:t xml:space="preserve"> </w:t>
            </w:r>
            <w:r w:rsidR="00E162F1" w:rsidRPr="00AC3FF5">
              <w:t>-</w:t>
            </w:r>
            <w:r w:rsidR="00357630" w:rsidRPr="00AC3FF5">
              <w:t xml:space="preserve"> </w:t>
            </w:r>
            <w:r w:rsidRPr="00AC3FF5">
              <w:t>Electrical Connectors P/N MS3456W14S</w:t>
            </w:r>
            <w:r w:rsidR="00E162F1" w:rsidRPr="00AC3FF5">
              <w:t>-</w:t>
            </w:r>
            <w:r w:rsidRPr="00AC3FF5">
              <w:t>5S</w:t>
            </w:r>
            <w:r w:rsidR="00357630" w:rsidRPr="00AC3FF5">
              <w:t xml:space="preserve"> </w:t>
            </w:r>
            <w:r w:rsidR="00E162F1" w:rsidRPr="00AC3FF5">
              <w:t>-</w:t>
            </w:r>
            <w:r w:rsidR="00357630" w:rsidRPr="00AC3FF5">
              <w:t xml:space="preserve"> </w:t>
            </w:r>
            <w:r w:rsidRPr="00AC3FF5">
              <w:t>CANCELLED</w:t>
            </w:r>
          </w:p>
        </w:tc>
        <w:bookmarkStart w:id="1101" w:name="BKCheck15B_1079"/>
        <w:bookmarkEnd w:id="1101"/>
        <w:tc>
          <w:tcPr>
            <w:tcW w:w="1843" w:type="dxa"/>
            <w:tcBorders>
              <w:top w:val="single" w:sz="12" w:space="0" w:color="auto"/>
            </w:tcBorders>
            <w:shd w:val="clear" w:color="auto" w:fill="auto"/>
          </w:tcPr>
          <w:p w:rsidR="0010232B" w:rsidRPr="00AC3FF5" w:rsidRDefault="00516173" w:rsidP="00AC3659">
            <w:pPr>
              <w:pStyle w:val="Tabletext"/>
            </w:pPr>
            <w:r w:rsidRPr="00AC3FF5">
              <w:fldChar w:fldCharType="begin"/>
            </w:r>
            <w:r w:rsidRPr="00AC3FF5">
              <w:instrText xml:space="preserve"> HYPERLINK "http://www.comlaw.gov.au/Details/F2009L03124" \o "ComLaw" </w:instrText>
            </w:r>
            <w:r w:rsidRPr="00AC3FF5">
              <w:fldChar w:fldCharType="separate"/>
            </w:r>
            <w:r w:rsidR="00AC3659" w:rsidRPr="00AC3FF5">
              <w:rPr>
                <w:rStyle w:val="Hyperlink"/>
              </w:rPr>
              <w:t>F2009L03124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w:t>
            </w:r>
          </w:p>
        </w:tc>
        <w:tc>
          <w:tcPr>
            <w:tcW w:w="4819" w:type="dxa"/>
            <w:shd w:val="clear" w:color="auto" w:fill="auto"/>
          </w:tcPr>
          <w:p w:rsidR="00AC3659" w:rsidRPr="00AC3FF5" w:rsidRDefault="00AC3659" w:rsidP="00521C78">
            <w:pPr>
              <w:pStyle w:val="Tabletext"/>
            </w:pPr>
            <w:r w:rsidRPr="00AC3FF5">
              <w:t>AD/A109/15</w:t>
            </w:r>
            <w:r w:rsidR="00357630" w:rsidRPr="00AC3FF5">
              <w:t xml:space="preserve"> </w:t>
            </w:r>
            <w:r w:rsidR="00E162F1" w:rsidRPr="00AC3FF5">
              <w:t>-</w:t>
            </w:r>
            <w:r w:rsidR="00357630" w:rsidRPr="00AC3FF5">
              <w:t xml:space="preserve"> </w:t>
            </w:r>
            <w:r w:rsidRPr="00AC3FF5">
              <w:t>Modification of Overhead Console Relay Boards</w:t>
            </w:r>
            <w:r w:rsidR="00357630" w:rsidRPr="00AC3FF5">
              <w:t xml:space="preserve"> </w:t>
            </w:r>
            <w:r w:rsidR="00E162F1" w:rsidRPr="00AC3FF5">
              <w:t>-</w:t>
            </w:r>
            <w:r w:rsidR="00357630" w:rsidRPr="00AC3FF5">
              <w:t xml:space="preserve"> </w:t>
            </w:r>
            <w:r w:rsidRPr="00AC3FF5">
              <w:t>CANCELLED</w:t>
            </w:r>
          </w:p>
        </w:tc>
        <w:bookmarkStart w:id="1102" w:name="BKCheck15B_1080"/>
        <w:bookmarkEnd w:id="110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"http://www.comlaw.gov.au/Details/F2009L03123" \o "ComLaw" </w:instrText>
            </w:r>
            <w:r w:rsidRPr="00AC3FF5">
              <w:fldChar w:fldCharType="separate"/>
            </w:r>
            <w:r w:rsidR="00AC3659" w:rsidRPr="00AC3FF5">
              <w:rPr>
                <w:rStyle w:val="Hyperlink"/>
              </w:rPr>
              <w:t>F2009L03123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w:t>
            </w:r>
          </w:p>
        </w:tc>
        <w:tc>
          <w:tcPr>
            <w:tcW w:w="4819" w:type="dxa"/>
            <w:shd w:val="clear" w:color="auto" w:fill="auto"/>
          </w:tcPr>
          <w:p w:rsidR="00AC3659" w:rsidRPr="00AC3FF5" w:rsidRDefault="00AC3659" w:rsidP="00AC3659">
            <w:pPr>
              <w:pStyle w:val="Tabletext"/>
            </w:pPr>
            <w:r w:rsidRPr="00AC3FF5">
              <w:t>AD/A109/20</w:t>
            </w:r>
            <w:r w:rsidR="00357630" w:rsidRPr="00AC3FF5">
              <w:t xml:space="preserve"> </w:t>
            </w:r>
            <w:r w:rsidR="00E162F1" w:rsidRPr="00AC3FF5">
              <w:t>-</w:t>
            </w:r>
            <w:r w:rsidR="00357630" w:rsidRPr="00AC3FF5">
              <w:t xml:space="preserve"> </w:t>
            </w:r>
            <w:r w:rsidRPr="00AC3FF5">
              <w:t>Main Rotor Hydraulic Actuators</w:t>
            </w:r>
            <w:r w:rsidR="00357630" w:rsidRPr="00AC3FF5">
              <w:t xml:space="preserve"> </w:t>
            </w:r>
            <w:r w:rsidR="00E162F1" w:rsidRPr="00AC3FF5">
              <w:t>-</w:t>
            </w:r>
            <w:r w:rsidR="00357630" w:rsidRPr="00AC3FF5">
              <w:t xml:space="preserve"> </w:t>
            </w:r>
            <w:r w:rsidRPr="00AC3FF5">
              <w:t>CANCELLED</w:t>
            </w:r>
          </w:p>
        </w:tc>
        <w:bookmarkStart w:id="1103" w:name="BKCheck15B_1081"/>
        <w:bookmarkEnd w:id="110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"http://www.comlaw.gov.au/Details/F2009L03122" \o "ComLaw" </w:instrText>
            </w:r>
            <w:r w:rsidRPr="00AC3FF5">
              <w:fldChar w:fldCharType="separate"/>
            </w:r>
            <w:r w:rsidR="00AC3659" w:rsidRPr="00AC3FF5">
              <w:rPr>
                <w:rStyle w:val="Hyperlink"/>
              </w:rPr>
              <w:t>F2009L03122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w:t>
            </w:r>
          </w:p>
        </w:tc>
        <w:tc>
          <w:tcPr>
            <w:tcW w:w="4819" w:type="dxa"/>
            <w:shd w:val="clear" w:color="auto" w:fill="auto"/>
          </w:tcPr>
          <w:p w:rsidR="00AC3659" w:rsidRPr="00AC3FF5" w:rsidRDefault="00AC3659" w:rsidP="00AC3659">
            <w:pPr>
              <w:pStyle w:val="Tabletext"/>
            </w:pPr>
            <w:r w:rsidRPr="00AC3FF5">
              <w:t>AD/A109/26</w:t>
            </w:r>
            <w:r w:rsidR="00357630" w:rsidRPr="00AC3FF5">
              <w:t xml:space="preserve"> </w:t>
            </w:r>
            <w:r w:rsidR="00E162F1" w:rsidRPr="00AC3FF5">
              <w:t>-</w:t>
            </w:r>
            <w:r w:rsidR="00357630" w:rsidRPr="00AC3FF5">
              <w:t xml:space="preserve"> </w:t>
            </w:r>
            <w:r w:rsidRPr="00AC3FF5">
              <w:t>Hydraulic System Return Line</w:t>
            </w:r>
            <w:r w:rsidR="00357630" w:rsidRPr="00AC3FF5">
              <w:t xml:space="preserve"> </w:t>
            </w:r>
            <w:r w:rsidR="00E162F1" w:rsidRPr="00AC3FF5">
              <w:t>-</w:t>
            </w:r>
            <w:r w:rsidR="00357630" w:rsidRPr="00AC3FF5">
              <w:t xml:space="preserve"> </w:t>
            </w:r>
            <w:r w:rsidRPr="00AC3FF5">
              <w:t>CANCELLED</w:t>
            </w:r>
          </w:p>
        </w:tc>
        <w:bookmarkStart w:id="1104" w:name="BKCheck15B_1082"/>
        <w:bookmarkEnd w:id="110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"http://www.comlaw.gov.au/Details/F2009L03121" \o "ComLaw" </w:instrText>
            </w:r>
            <w:r w:rsidRPr="00AC3FF5">
              <w:fldChar w:fldCharType="separate"/>
            </w:r>
            <w:r w:rsidR="00AC3659" w:rsidRPr="00AC3FF5">
              <w:rPr>
                <w:rStyle w:val="Hyperlink"/>
              </w:rPr>
              <w:t>F2009L03121</w:t>
            </w:r>
            <w:r w:rsidRPr="00AC3FF5">
              <w:rPr>
                <w:rStyle w:val="Hyperlink"/>
              </w:rPr>
              <w:fldChar w:fldCharType="end"/>
            </w:r>
          </w:p>
        </w:tc>
      </w:tr>
      <w:tr w:rsidR="00BC0C08" w:rsidRPr="00AC3FF5" w:rsidTr="000360F0">
        <w:trPr>
          <w:cantSplit/>
        </w:trPr>
        <w:tc>
          <w:tcPr>
            <w:tcW w:w="676" w:type="dxa"/>
            <w:shd w:val="clear" w:color="auto" w:fill="auto"/>
          </w:tcPr>
          <w:p w:rsidR="00BC0C08" w:rsidRPr="00AC3FF5" w:rsidRDefault="000360F0" w:rsidP="00BC0C08">
            <w:pPr>
              <w:pStyle w:val="Tabletext"/>
            </w:pPr>
            <w:r w:rsidRPr="00AC3FF5">
              <w:t>5</w:t>
            </w:r>
          </w:p>
        </w:tc>
        <w:tc>
          <w:tcPr>
            <w:tcW w:w="4819" w:type="dxa"/>
            <w:shd w:val="clear" w:color="auto" w:fill="auto"/>
          </w:tcPr>
          <w:p w:rsidR="00BC0C08" w:rsidRPr="00AC3FF5" w:rsidRDefault="00BC0C08" w:rsidP="00BC0C08">
            <w:pPr>
              <w:pStyle w:val="Tabletext"/>
            </w:pPr>
            <w:r w:rsidRPr="00AC3FF5">
              <w:t>AD/A320/2</w:t>
            </w:r>
            <w:r w:rsidR="00C24306" w:rsidRPr="00AC3FF5">
              <w:t xml:space="preserve"> </w:t>
            </w:r>
            <w:r w:rsidR="00E162F1" w:rsidRPr="00AC3FF5">
              <w:t>-</w:t>
            </w:r>
            <w:r w:rsidR="00C24306" w:rsidRPr="00AC3FF5">
              <w:t xml:space="preserve"> </w:t>
            </w:r>
            <w:r w:rsidRPr="00AC3FF5">
              <w:t>Ram Air Turbine Airborne Ground Checkout Module (AGCM)</w:t>
            </w:r>
            <w:r w:rsidR="00C24306" w:rsidRPr="00AC3FF5">
              <w:t xml:space="preserve"> </w:t>
            </w:r>
            <w:r w:rsidR="00E162F1" w:rsidRPr="00AC3FF5">
              <w:t>-</w:t>
            </w:r>
            <w:r w:rsidR="00C24306" w:rsidRPr="00AC3FF5">
              <w:t xml:space="preserve"> </w:t>
            </w:r>
            <w:r w:rsidRPr="00AC3FF5">
              <w:t>CANCELLED</w:t>
            </w:r>
          </w:p>
        </w:tc>
        <w:bookmarkStart w:id="1105" w:name="BKCheck15B_1083"/>
        <w:bookmarkEnd w:id="1105"/>
        <w:tc>
          <w:tcPr>
            <w:tcW w:w="1843" w:type="dxa"/>
            <w:shd w:val="clear" w:color="auto" w:fill="auto"/>
          </w:tcPr>
          <w:p w:rsidR="00BC0C08" w:rsidRPr="00AC3FF5" w:rsidRDefault="00516173" w:rsidP="00BC0C08">
            <w:pPr>
              <w:pStyle w:val="Tabletext"/>
            </w:pPr>
            <w:r w:rsidRPr="00AC3FF5">
              <w:fldChar w:fldCharType="begin"/>
            </w:r>
            <w:r w:rsidRPr="00AC3FF5">
              <w:instrText xml:space="preserve"> HYPERLINK "http://www.comlaw.gov.au/Details/F2009L03458" \o "ComLaw" </w:instrText>
            </w:r>
            <w:r w:rsidRPr="00AC3FF5">
              <w:fldChar w:fldCharType="separate"/>
            </w:r>
            <w:r w:rsidR="00BC0C08" w:rsidRPr="00AC3FF5">
              <w:rPr>
                <w:rStyle w:val="Hyperlink"/>
              </w:rPr>
              <w:t>F2009L03458</w:t>
            </w:r>
            <w:r w:rsidRPr="00AC3FF5">
              <w:rPr>
                <w:rStyle w:val="Hyperlink"/>
              </w:rPr>
              <w:fldChar w:fldCharType="end"/>
            </w:r>
          </w:p>
        </w:tc>
      </w:tr>
      <w:tr w:rsidR="00BC0C08" w:rsidRPr="00AC3FF5" w:rsidTr="000360F0">
        <w:trPr>
          <w:cantSplit/>
        </w:trPr>
        <w:tc>
          <w:tcPr>
            <w:tcW w:w="676" w:type="dxa"/>
            <w:shd w:val="clear" w:color="auto" w:fill="auto"/>
          </w:tcPr>
          <w:p w:rsidR="00BC0C08" w:rsidRPr="00AC3FF5" w:rsidRDefault="000360F0" w:rsidP="00BC0C08">
            <w:pPr>
              <w:pStyle w:val="Tabletext"/>
            </w:pPr>
            <w:r w:rsidRPr="00AC3FF5">
              <w:t>6</w:t>
            </w:r>
          </w:p>
        </w:tc>
        <w:tc>
          <w:tcPr>
            <w:tcW w:w="4819" w:type="dxa"/>
            <w:shd w:val="clear" w:color="auto" w:fill="auto"/>
          </w:tcPr>
          <w:p w:rsidR="00BC0C08" w:rsidRPr="00AC3FF5" w:rsidRDefault="00BC0C08" w:rsidP="00BC0C08">
            <w:pPr>
              <w:pStyle w:val="Tabletext"/>
            </w:pPr>
            <w:r w:rsidRPr="00AC3FF5">
              <w:t>AD/A320/6</w:t>
            </w:r>
            <w:r w:rsidR="00C24306" w:rsidRPr="00AC3FF5">
              <w:t xml:space="preserve"> </w:t>
            </w:r>
            <w:r w:rsidR="00E162F1" w:rsidRPr="00AC3FF5">
              <w:t>-</w:t>
            </w:r>
            <w:r w:rsidR="00C24306" w:rsidRPr="00AC3FF5">
              <w:t xml:space="preserve"> </w:t>
            </w:r>
            <w:r w:rsidRPr="00AC3FF5">
              <w:t>Engine/APU Fire Control Panel</w:t>
            </w:r>
            <w:r w:rsidR="00C24306" w:rsidRPr="00AC3FF5">
              <w:t xml:space="preserve"> </w:t>
            </w:r>
            <w:r w:rsidR="00E162F1" w:rsidRPr="00AC3FF5">
              <w:t>-</w:t>
            </w:r>
            <w:r w:rsidR="00C24306" w:rsidRPr="00AC3FF5">
              <w:t xml:space="preserve"> </w:t>
            </w:r>
            <w:r w:rsidRPr="00AC3FF5">
              <w:t>CANCELLED</w:t>
            </w:r>
          </w:p>
        </w:tc>
        <w:bookmarkStart w:id="1106" w:name="BKCheck15B_1084"/>
        <w:bookmarkEnd w:id="1106"/>
        <w:tc>
          <w:tcPr>
            <w:tcW w:w="1843" w:type="dxa"/>
            <w:shd w:val="clear" w:color="auto" w:fill="auto"/>
          </w:tcPr>
          <w:p w:rsidR="00BC0C08" w:rsidRPr="00AC3FF5" w:rsidRDefault="00516173" w:rsidP="00BC0C08">
            <w:pPr>
              <w:pStyle w:val="Tabletext"/>
            </w:pPr>
            <w:r w:rsidRPr="00AC3FF5">
              <w:fldChar w:fldCharType="begin"/>
            </w:r>
            <w:r w:rsidRPr="00AC3FF5">
              <w:instrText xml:space="preserve"> HYPERLINK "http://www.comlaw.gov.au/Details/F2009L03779" \o "ComLaw" </w:instrText>
            </w:r>
            <w:r w:rsidRPr="00AC3FF5">
              <w:fldChar w:fldCharType="separate"/>
            </w:r>
            <w:r w:rsidR="00BC0C08" w:rsidRPr="00AC3FF5">
              <w:rPr>
                <w:rStyle w:val="Hyperlink"/>
              </w:rPr>
              <w:t>F2009L03779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w:t>
            </w:r>
          </w:p>
        </w:tc>
        <w:tc>
          <w:tcPr>
            <w:tcW w:w="4819" w:type="dxa"/>
            <w:shd w:val="clear" w:color="auto" w:fill="auto"/>
          </w:tcPr>
          <w:p w:rsidR="00AC3659" w:rsidRPr="00AC3FF5" w:rsidRDefault="00AC3659" w:rsidP="00AC3659">
            <w:pPr>
              <w:pStyle w:val="Tabletext"/>
            </w:pPr>
            <w:r w:rsidRPr="00AC3FF5">
              <w:t>AD/A320/10</w:t>
            </w:r>
            <w:r w:rsidR="00C24306" w:rsidRPr="00AC3FF5">
              <w:t xml:space="preserve"> </w:t>
            </w:r>
            <w:r w:rsidR="00E162F1" w:rsidRPr="00AC3FF5">
              <w:t>-</w:t>
            </w:r>
            <w:r w:rsidR="00C24306" w:rsidRPr="00AC3FF5">
              <w:t xml:space="preserve"> </w:t>
            </w:r>
            <w:r w:rsidRPr="00AC3FF5">
              <w:t>Standby Pitot Line</w:t>
            </w:r>
            <w:r w:rsidR="00C24306" w:rsidRPr="00AC3FF5">
              <w:t xml:space="preserve"> </w:t>
            </w:r>
            <w:r w:rsidR="00E162F1" w:rsidRPr="00AC3FF5">
              <w:t>-</w:t>
            </w:r>
            <w:r w:rsidR="00C24306" w:rsidRPr="00AC3FF5">
              <w:t xml:space="preserve"> </w:t>
            </w:r>
            <w:r w:rsidRPr="00AC3FF5">
              <w:t>CANCELLED</w:t>
            </w:r>
          </w:p>
        </w:tc>
        <w:bookmarkStart w:id="1107" w:name="BKCheck15B_1085"/>
        <w:bookmarkEnd w:id="110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"http://www.comlaw.gov.au/Details/F2009L03780" \o "ComLaw" </w:instrText>
            </w:r>
            <w:r w:rsidRPr="00AC3FF5">
              <w:fldChar w:fldCharType="separate"/>
            </w:r>
            <w:r w:rsidR="00AC3659" w:rsidRPr="00AC3FF5">
              <w:rPr>
                <w:rStyle w:val="Hyperlink"/>
              </w:rPr>
              <w:t>F2009L03780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w:t>
            </w:r>
          </w:p>
        </w:tc>
        <w:tc>
          <w:tcPr>
            <w:tcW w:w="4819" w:type="dxa"/>
            <w:shd w:val="clear" w:color="auto" w:fill="auto"/>
          </w:tcPr>
          <w:p w:rsidR="00AC3659" w:rsidRPr="00AC3FF5" w:rsidRDefault="00AC3659" w:rsidP="00AC3659">
            <w:pPr>
              <w:pStyle w:val="Tabletext"/>
            </w:pPr>
            <w:r w:rsidRPr="00AC3FF5">
              <w:t>AD/A320/150</w:t>
            </w:r>
            <w:r w:rsidR="00C24306" w:rsidRPr="00AC3FF5">
              <w:t xml:space="preserve"> </w:t>
            </w:r>
            <w:r w:rsidR="00E162F1" w:rsidRPr="00AC3FF5">
              <w:t>-</w:t>
            </w:r>
            <w:r w:rsidR="00C24306" w:rsidRPr="00AC3FF5">
              <w:t xml:space="preserve"> </w:t>
            </w:r>
            <w:r w:rsidRPr="00AC3FF5">
              <w:t>Flight Manual Amendment</w:t>
            </w:r>
            <w:r w:rsidR="00C24306" w:rsidRPr="00AC3FF5">
              <w:t xml:space="preserve"> </w:t>
            </w:r>
            <w:r w:rsidR="00E162F1" w:rsidRPr="00AC3FF5">
              <w:t>-</w:t>
            </w:r>
            <w:r w:rsidR="00C24306" w:rsidRPr="00AC3FF5">
              <w:t xml:space="preserve"> </w:t>
            </w:r>
            <w:r w:rsidRPr="00AC3FF5">
              <w:t>Fuel Leak Procedure</w:t>
            </w:r>
            <w:r w:rsidR="00C24306" w:rsidRPr="00AC3FF5">
              <w:t xml:space="preserve"> </w:t>
            </w:r>
            <w:r w:rsidR="00E162F1" w:rsidRPr="00AC3FF5">
              <w:t>-</w:t>
            </w:r>
            <w:r w:rsidR="00C24306" w:rsidRPr="00AC3FF5">
              <w:t xml:space="preserve"> </w:t>
            </w:r>
            <w:r w:rsidRPr="00AC3FF5">
              <w:t>CANCELLED</w:t>
            </w:r>
          </w:p>
        </w:tc>
        <w:bookmarkStart w:id="1108" w:name="BKCheck15B_1086"/>
        <w:bookmarkEnd w:id="110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"http://www.comlaw.gov.au/Details/F2005L03538" \o "ComLaw" </w:instrText>
            </w:r>
            <w:r w:rsidRPr="00AC3FF5">
              <w:fldChar w:fldCharType="separate"/>
            </w:r>
            <w:r w:rsidR="00AC3659" w:rsidRPr="00AC3FF5">
              <w:rPr>
                <w:rStyle w:val="Hyperlink"/>
              </w:rPr>
              <w:t>F2005L03538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w:t>
            </w:r>
          </w:p>
        </w:tc>
        <w:tc>
          <w:tcPr>
            <w:tcW w:w="4819" w:type="dxa"/>
            <w:shd w:val="clear" w:color="auto" w:fill="auto"/>
          </w:tcPr>
          <w:p w:rsidR="00AC3659" w:rsidRPr="00AC3FF5" w:rsidRDefault="00AC3659" w:rsidP="00AC3659">
            <w:pPr>
              <w:pStyle w:val="Tabletext"/>
            </w:pPr>
            <w:r w:rsidRPr="00AC3FF5">
              <w:t>AD/A320/157 Amdt 2</w:t>
            </w:r>
            <w:r w:rsidR="00C24306" w:rsidRPr="00AC3FF5">
              <w:t xml:space="preserve"> </w:t>
            </w:r>
            <w:r w:rsidR="00E162F1" w:rsidRPr="00AC3FF5">
              <w:t>-</w:t>
            </w:r>
            <w:r w:rsidR="00C24306" w:rsidRPr="00AC3FF5">
              <w:t xml:space="preserve"> </w:t>
            </w:r>
            <w:r w:rsidRPr="00AC3FF5">
              <w:t>Liquid Crystal Display Units</w:t>
            </w:r>
            <w:r w:rsidR="00C24306" w:rsidRPr="00AC3FF5">
              <w:t xml:space="preserve"> </w:t>
            </w:r>
            <w:r w:rsidR="00E162F1" w:rsidRPr="00AC3FF5">
              <w:t>-</w:t>
            </w:r>
            <w:r w:rsidR="00C24306" w:rsidRPr="00AC3FF5">
              <w:t xml:space="preserve"> </w:t>
            </w:r>
            <w:r w:rsidRPr="00AC3FF5">
              <w:t>CANCELLED</w:t>
            </w:r>
          </w:p>
        </w:tc>
        <w:bookmarkStart w:id="1109" w:name="BKCheck15B_1087"/>
        <w:bookmarkEnd w:id="110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"http://www.comlaw.gov.au/Details/F2008L01650" \o "ComLaw" </w:instrText>
            </w:r>
            <w:r w:rsidRPr="00AC3FF5">
              <w:fldChar w:fldCharType="separate"/>
            </w:r>
            <w:r w:rsidR="00AC3659" w:rsidRPr="00AC3FF5">
              <w:rPr>
                <w:rStyle w:val="Hyperlink"/>
              </w:rPr>
              <w:t>F2008L01650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w:t>
            </w:r>
          </w:p>
        </w:tc>
        <w:tc>
          <w:tcPr>
            <w:tcW w:w="4819" w:type="dxa"/>
            <w:shd w:val="clear" w:color="auto" w:fill="auto"/>
          </w:tcPr>
          <w:p w:rsidR="00AC3659" w:rsidRPr="00AC3FF5" w:rsidRDefault="00AC3659" w:rsidP="00AC3659">
            <w:pPr>
              <w:pStyle w:val="Tabletext"/>
            </w:pPr>
            <w:r w:rsidRPr="00AC3FF5">
              <w:t>AD/A320/177</w:t>
            </w:r>
            <w:r w:rsidR="00C24306" w:rsidRPr="00AC3FF5">
              <w:t xml:space="preserve"> </w:t>
            </w:r>
            <w:r w:rsidR="00E162F1" w:rsidRPr="00AC3FF5">
              <w:t>-</w:t>
            </w:r>
            <w:r w:rsidR="00C24306" w:rsidRPr="00AC3FF5">
              <w:t xml:space="preserve"> </w:t>
            </w:r>
            <w:r w:rsidRPr="00AC3FF5">
              <w:t>Left and Right Wing Fuel Tank Bonding</w:t>
            </w:r>
            <w:r w:rsidR="00C24306" w:rsidRPr="00AC3FF5">
              <w:t xml:space="preserve"> </w:t>
            </w:r>
            <w:r w:rsidR="00E162F1" w:rsidRPr="00AC3FF5">
              <w:t>-</w:t>
            </w:r>
            <w:r w:rsidR="00C24306" w:rsidRPr="00AC3FF5">
              <w:t xml:space="preserve"> </w:t>
            </w:r>
            <w:r w:rsidRPr="00AC3FF5">
              <w:t>CANCELLED</w:t>
            </w:r>
          </w:p>
        </w:tc>
        <w:bookmarkStart w:id="1110" w:name="BKCheck15B_1088"/>
        <w:bookmarkEnd w:id="111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"http://www.comlaw.gov.au/Details/F2005L03165" \o "ComLaw" </w:instrText>
            </w:r>
            <w:r w:rsidRPr="00AC3FF5">
              <w:fldChar w:fldCharType="separate"/>
            </w:r>
            <w:r w:rsidR="00AC3659" w:rsidRPr="00AC3FF5">
              <w:rPr>
                <w:rStyle w:val="Hyperlink"/>
              </w:rPr>
              <w:t>F2005L03165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w:t>
            </w:r>
          </w:p>
        </w:tc>
        <w:tc>
          <w:tcPr>
            <w:tcW w:w="4819" w:type="dxa"/>
            <w:shd w:val="clear" w:color="auto" w:fill="auto"/>
          </w:tcPr>
          <w:p w:rsidR="00AC3659" w:rsidRPr="00AC3FF5" w:rsidRDefault="00AC3659" w:rsidP="00AC3659">
            <w:pPr>
              <w:pStyle w:val="Tabletext"/>
            </w:pPr>
            <w:r w:rsidRPr="00AC3FF5">
              <w:t>AD/A320/178 Amdt 1</w:t>
            </w:r>
            <w:r w:rsidR="00C24306" w:rsidRPr="00AC3FF5">
              <w:t xml:space="preserve"> </w:t>
            </w:r>
            <w:r w:rsidR="00E162F1" w:rsidRPr="00AC3FF5">
              <w:t>-</w:t>
            </w:r>
            <w:r w:rsidR="00C24306" w:rsidRPr="00AC3FF5">
              <w:t xml:space="preserve"> </w:t>
            </w:r>
            <w:r w:rsidRPr="00AC3FF5">
              <w:t>Trimmable Horizontal Stabilizer Actuator</w:t>
            </w:r>
            <w:r w:rsidR="00C24306" w:rsidRPr="00AC3FF5">
              <w:t xml:space="preserve"> </w:t>
            </w:r>
            <w:r w:rsidR="00E162F1" w:rsidRPr="00AC3FF5">
              <w:t>-</w:t>
            </w:r>
            <w:r w:rsidR="00C24306" w:rsidRPr="00AC3FF5">
              <w:t xml:space="preserve"> </w:t>
            </w:r>
            <w:r w:rsidRPr="00AC3FF5">
              <w:t>CANCELLED</w:t>
            </w:r>
          </w:p>
        </w:tc>
        <w:bookmarkStart w:id="1111" w:name="BKCheck15B_1089"/>
        <w:bookmarkEnd w:id="111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"http://www.comlaw.gov.au/Details/F2008L03738" \o "ComLaw" </w:instrText>
            </w:r>
            <w:r w:rsidRPr="00AC3FF5">
              <w:fldChar w:fldCharType="separate"/>
            </w:r>
            <w:r w:rsidR="00AC3659" w:rsidRPr="00AC3FF5">
              <w:rPr>
                <w:rStyle w:val="Hyperlink"/>
              </w:rPr>
              <w:t>F2008L03738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w:t>
            </w:r>
          </w:p>
        </w:tc>
        <w:tc>
          <w:tcPr>
            <w:tcW w:w="4819" w:type="dxa"/>
            <w:shd w:val="clear" w:color="auto" w:fill="auto"/>
          </w:tcPr>
          <w:p w:rsidR="00AC3659" w:rsidRPr="00AC3FF5" w:rsidRDefault="00AC3659" w:rsidP="00AC3659">
            <w:pPr>
              <w:pStyle w:val="Tabletext"/>
            </w:pPr>
            <w:r w:rsidRPr="00AC3FF5">
              <w:t>AD/A320/207</w:t>
            </w:r>
            <w:r w:rsidR="00C24306" w:rsidRPr="00AC3FF5">
              <w:t xml:space="preserve"> </w:t>
            </w:r>
            <w:r w:rsidR="00E162F1" w:rsidRPr="00AC3FF5">
              <w:t>-</w:t>
            </w:r>
            <w:r w:rsidR="00C24306" w:rsidRPr="00AC3FF5">
              <w:t xml:space="preserve"> </w:t>
            </w:r>
            <w:r w:rsidRPr="00AC3FF5">
              <w:t>Flight Controls</w:t>
            </w:r>
            <w:r w:rsidR="00C24306" w:rsidRPr="00AC3FF5">
              <w:t xml:space="preserve"> </w:t>
            </w:r>
            <w:r w:rsidR="00E162F1" w:rsidRPr="00AC3FF5">
              <w:t>-</w:t>
            </w:r>
            <w:r w:rsidR="00C24306" w:rsidRPr="00AC3FF5">
              <w:t xml:space="preserve"> </w:t>
            </w:r>
            <w:r w:rsidRPr="00AC3FF5">
              <w:t>Trimmable Horizontal Stabilizer Actuator</w:t>
            </w:r>
            <w:r w:rsidR="00C24306" w:rsidRPr="00AC3FF5">
              <w:t xml:space="preserve"> </w:t>
            </w:r>
            <w:r w:rsidR="00E162F1" w:rsidRPr="00AC3FF5">
              <w:t>-</w:t>
            </w:r>
            <w:r w:rsidR="00C24306" w:rsidRPr="00AC3FF5">
              <w:t xml:space="preserve"> </w:t>
            </w:r>
            <w:r w:rsidRPr="00AC3FF5">
              <w:t>CANCELLED</w:t>
            </w:r>
          </w:p>
        </w:tc>
        <w:bookmarkStart w:id="1112" w:name="BKCheck15B_1090"/>
        <w:bookmarkEnd w:id="111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"http://www.comlaw.gov.au/Details/F2008L03643" \o "ComLaw" </w:instrText>
            </w:r>
            <w:r w:rsidRPr="00AC3FF5">
              <w:fldChar w:fldCharType="separate"/>
            </w:r>
            <w:r w:rsidR="00AC3659" w:rsidRPr="00AC3FF5">
              <w:rPr>
                <w:rStyle w:val="Hyperlink"/>
              </w:rPr>
              <w:t>F2008L03643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w:t>
            </w:r>
          </w:p>
        </w:tc>
        <w:tc>
          <w:tcPr>
            <w:tcW w:w="4819" w:type="dxa"/>
            <w:shd w:val="clear" w:color="auto" w:fill="auto"/>
          </w:tcPr>
          <w:p w:rsidR="00AC3659" w:rsidRPr="00AC3FF5" w:rsidRDefault="00AC3659" w:rsidP="00AC3659">
            <w:pPr>
              <w:pStyle w:val="Tabletext"/>
            </w:pPr>
            <w:r w:rsidRPr="00AC3FF5">
              <w:t>AD/A320/230</w:t>
            </w:r>
            <w:r w:rsidR="00C24306" w:rsidRPr="00AC3FF5">
              <w:t xml:space="preserve"> </w:t>
            </w:r>
            <w:r w:rsidR="00E162F1" w:rsidRPr="00AC3FF5">
              <w:t>-</w:t>
            </w:r>
            <w:r w:rsidR="00C24306" w:rsidRPr="00AC3FF5">
              <w:t xml:space="preserve"> </w:t>
            </w:r>
            <w:r w:rsidRPr="00AC3FF5">
              <w:t>High Pressure Compressor Deterioration</w:t>
            </w:r>
            <w:r w:rsidR="00C24306" w:rsidRPr="00AC3FF5">
              <w:t xml:space="preserve"> </w:t>
            </w:r>
            <w:r w:rsidR="00E162F1" w:rsidRPr="00AC3FF5">
              <w:t>-</w:t>
            </w:r>
            <w:r w:rsidR="00C24306" w:rsidRPr="00AC3FF5">
              <w:t xml:space="preserve"> </w:t>
            </w:r>
            <w:r w:rsidRPr="00AC3FF5">
              <w:t>CANCELLED</w:t>
            </w:r>
          </w:p>
        </w:tc>
        <w:bookmarkStart w:id="1113" w:name="BKCheck15B_1091"/>
        <w:bookmarkEnd w:id="111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"http://www.comlaw.gov.au/Details/F2009L02243" \o "ComLaw" </w:instrText>
            </w:r>
            <w:r w:rsidRPr="00AC3FF5">
              <w:fldChar w:fldCharType="separate"/>
            </w:r>
            <w:r w:rsidR="00AC3659" w:rsidRPr="00AC3FF5">
              <w:rPr>
                <w:rStyle w:val="Hyperlink"/>
              </w:rPr>
              <w:t>F2009L02243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w:t>
            </w:r>
          </w:p>
        </w:tc>
        <w:tc>
          <w:tcPr>
            <w:tcW w:w="4819" w:type="dxa"/>
            <w:shd w:val="clear" w:color="auto" w:fill="auto"/>
          </w:tcPr>
          <w:p w:rsidR="00AC3659" w:rsidRPr="00AC3FF5" w:rsidRDefault="00AC3659" w:rsidP="00AC3659">
            <w:pPr>
              <w:pStyle w:val="Tabletext"/>
            </w:pPr>
            <w:r w:rsidRPr="00AC3FF5">
              <w:t>AD/A330/39 Amdt 1</w:t>
            </w:r>
            <w:r w:rsidR="00C24306" w:rsidRPr="00AC3FF5">
              <w:t xml:space="preserve"> </w:t>
            </w:r>
            <w:r w:rsidR="00E162F1" w:rsidRPr="00AC3FF5">
              <w:t>-</w:t>
            </w:r>
            <w:r w:rsidR="00C24306" w:rsidRPr="00AC3FF5">
              <w:t xml:space="preserve"> </w:t>
            </w:r>
            <w:r w:rsidRPr="00AC3FF5">
              <w:t>Elevator Structure</w:t>
            </w:r>
            <w:r w:rsidR="00C24306" w:rsidRPr="00AC3FF5">
              <w:t xml:space="preserve"> </w:t>
            </w:r>
            <w:r w:rsidR="00E162F1" w:rsidRPr="00AC3FF5">
              <w:t>-</w:t>
            </w:r>
            <w:r w:rsidR="00C24306" w:rsidRPr="00AC3FF5">
              <w:t xml:space="preserve"> </w:t>
            </w:r>
            <w:r w:rsidRPr="00AC3FF5">
              <w:t>CANCELLED</w:t>
            </w:r>
          </w:p>
        </w:tc>
        <w:bookmarkStart w:id="1114" w:name="BKCheck15B_1092"/>
        <w:bookmarkEnd w:id="111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"http://www.comlaw.gov.au/Details/F2009L04591" \o "ComLaw" </w:instrText>
            </w:r>
            <w:r w:rsidRPr="00AC3FF5">
              <w:fldChar w:fldCharType="separate"/>
            </w:r>
            <w:r w:rsidR="00AC3659" w:rsidRPr="00AC3FF5">
              <w:rPr>
                <w:rStyle w:val="Hyperlink"/>
              </w:rPr>
              <w:t>F2009L04591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w:t>
            </w:r>
          </w:p>
        </w:tc>
        <w:tc>
          <w:tcPr>
            <w:tcW w:w="4819" w:type="dxa"/>
            <w:shd w:val="clear" w:color="auto" w:fill="auto"/>
          </w:tcPr>
          <w:p w:rsidR="00AC3659" w:rsidRPr="00AC3FF5" w:rsidRDefault="00AC3659" w:rsidP="00AC3659">
            <w:pPr>
              <w:pStyle w:val="Tabletext"/>
            </w:pPr>
            <w:r w:rsidRPr="00AC3FF5">
              <w:t>AD/A330/52</w:t>
            </w:r>
            <w:r w:rsidR="00C24306" w:rsidRPr="00AC3FF5">
              <w:t xml:space="preserve"> </w:t>
            </w:r>
            <w:r w:rsidR="00E162F1" w:rsidRPr="00AC3FF5">
              <w:t>-</w:t>
            </w:r>
            <w:r w:rsidR="00C24306" w:rsidRPr="00AC3FF5">
              <w:t xml:space="preserve"> </w:t>
            </w:r>
            <w:r w:rsidRPr="00AC3FF5">
              <w:t>Electronic Instrument System Display Units</w:t>
            </w:r>
            <w:r w:rsidR="00C24306" w:rsidRPr="00AC3FF5">
              <w:t xml:space="preserve"> </w:t>
            </w:r>
            <w:r w:rsidR="00E162F1" w:rsidRPr="00AC3FF5">
              <w:t>-</w:t>
            </w:r>
            <w:r w:rsidR="00C24306" w:rsidRPr="00AC3FF5">
              <w:t xml:space="preserve"> </w:t>
            </w:r>
            <w:r w:rsidRPr="00AC3FF5">
              <w:t>CANCELLED</w:t>
            </w:r>
          </w:p>
        </w:tc>
        <w:bookmarkStart w:id="1115" w:name="BKCheck15B_1093"/>
        <w:bookmarkEnd w:id="111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"http://www.comlaw.gov.au/Details/F2005L02896" \o "ComLaw" </w:instrText>
            </w:r>
            <w:r w:rsidRPr="00AC3FF5">
              <w:fldChar w:fldCharType="separate"/>
            </w:r>
            <w:r w:rsidR="00AC3659" w:rsidRPr="00AC3FF5">
              <w:rPr>
                <w:rStyle w:val="Hyperlink"/>
              </w:rPr>
              <w:t>F2005L02896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w:t>
            </w:r>
          </w:p>
        </w:tc>
        <w:tc>
          <w:tcPr>
            <w:tcW w:w="4819" w:type="dxa"/>
            <w:shd w:val="clear" w:color="auto" w:fill="auto"/>
          </w:tcPr>
          <w:p w:rsidR="00AC3659" w:rsidRPr="00AC3FF5" w:rsidRDefault="00AC3659" w:rsidP="00AC3659">
            <w:pPr>
              <w:pStyle w:val="Tabletext"/>
            </w:pPr>
            <w:r w:rsidRPr="00AC3FF5">
              <w:t>AD/A330/53 Amdt 1</w:t>
            </w:r>
            <w:r w:rsidR="00C24306" w:rsidRPr="00AC3FF5">
              <w:t xml:space="preserve"> </w:t>
            </w:r>
            <w:r w:rsidR="00E162F1" w:rsidRPr="00AC3FF5">
              <w:t>-</w:t>
            </w:r>
            <w:r w:rsidR="00C24306" w:rsidRPr="00AC3FF5">
              <w:t xml:space="preserve"> </w:t>
            </w:r>
            <w:r w:rsidRPr="00AC3FF5">
              <w:t>Electronic Instrument System Display Units</w:t>
            </w:r>
            <w:r w:rsidR="00C24306" w:rsidRPr="00AC3FF5">
              <w:t xml:space="preserve"> </w:t>
            </w:r>
            <w:r w:rsidR="00E162F1" w:rsidRPr="00AC3FF5">
              <w:t>-</w:t>
            </w:r>
            <w:r w:rsidR="00C24306" w:rsidRPr="00AC3FF5">
              <w:t xml:space="preserve"> </w:t>
            </w:r>
            <w:r w:rsidRPr="00AC3FF5">
              <w:t>CANCELLED</w:t>
            </w:r>
          </w:p>
        </w:tc>
        <w:bookmarkStart w:id="1116" w:name="BKCheck15B_1094"/>
        <w:bookmarkEnd w:id="111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"http://www.comlaw.gov.au/Details/F2008L00538" \o "ComLaw" </w:instrText>
            </w:r>
            <w:r w:rsidRPr="00AC3FF5">
              <w:fldChar w:fldCharType="separate"/>
            </w:r>
            <w:r w:rsidR="00AC3659" w:rsidRPr="00AC3FF5">
              <w:rPr>
                <w:rStyle w:val="Hyperlink"/>
              </w:rPr>
              <w:t>F2008L00538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17</w:t>
            </w:r>
          </w:p>
        </w:tc>
        <w:tc>
          <w:tcPr>
            <w:tcW w:w="4819" w:type="dxa"/>
            <w:shd w:val="clear" w:color="auto" w:fill="auto"/>
          </w:tcPr>
          <w:p w:rsidR="00AC3659" w:rsidRPr="00AC3FF5" w:rsidRDefault="00AC3659" w:rsidP="00AC3659">
            <w:pPr>
              <w:pStyle w:val="Tabletext"/>
            </w:pPr>
            <w:r w:rsidRPr="00AC3FF5">
              <w:t>AD/A330/61</w:t>
            </w:r>
            <w:r w:rsidR="00C24306" w:rsidRPr="00AC3FF5">
              <w:t xml:space="preserve"> </w:t>
            </w:r>
            <w:r w:rsidR="00E162F1" w:rsidRPr="00AC3FF5">
              <w:t>-</w:t>
            </w:r>
            <w:r w:rsidR="00C24306" w:rsidRPr="00AC3FF5">
              <w:t xml:space="preserve"> </w:t>
            </w:r>
            <w:r w:rsidRPr="00AC3FF5">
              <w:t>Pylon Lateral Panels at Rib 8 Level</w:t>
            </w:r>
            <w:r w:rsidR="00C24306" w:rsidRPr="00AC3FF5">
              <w:t xml:space="preserve"> </w:t>
            </w:r>
            <w:r w:rsidR="00E162F1" w:rsidRPr="00AC3FF5">
              <w:t>-</w:t>
            </w:r>
            <w:r w:rsidR="00C24306" w:rsidRPr="00AC3FF5">
              <w:t xml:space="preserve"> </w:t>
            </w:r>
            <w:r w:rsidRPr="00AC3FF5">
              <w:t>CANCELLED</w:t>
            </w:r>
          </w:p>
        </w:tc>
        <w:bookmarkStart w:id="1117" w:name="BKCheck15B_1095"/>
        <w:bookmarkEnd w:id="111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"http://www.comlaw.gov.au/Details/F2009L02847" \o "ComLaw" </w:instrText>
            </w:r>
            <w:r w:rsidRPr="00AC3FF5">
              <w:fldChar w:fldCharType="separate"/>
            </w:r>
            <w:r w:rsidR="00AC3659" w:rsidRPr="00AC3FF5">
              <w:rPr>
                <w:rStyle w:val="Hyperlink"/>
              </w:rPr>
              <w:t>F2009L02847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w:t>
            </w:r>
          </w:p>
        </w:tc>
        <w:tc>
          <w:tcPr>
            <w:tcW w:w="4819" w:type="dxa"/>
            <w:shd w:val="clear" w:color="auto" w:fill="auto"/>
          </w:tcPr>
          <w:p w:rsidR="00AC3659" w:rsidRPr="00AC3FF5" w:rsidRDefault="00AC3659" w:rsidP="00AC3659">
            <w:pPr>
              <w:pStyle w:val="Tabletext"/>
            </w:pPr>
            <w:r w:rsidRPr="00AC3FF5">
              <w:t>AD/A330/65</w:t>
            </w:r>
            <w:r w:rsidR="00C24306" w:rsidRPr="00AC3FF5">
              <w:t xml:space="preserve"> </w:t>
            </w:r>
            <w:r w:rsidR="00E162F1" w:rsidRPr="00AC3FF5">
              <w:t>-</w:t>
            </w:r>
            <w:r w:rsidR="00C24306" w:rsidRPr="00AC3FF5">
              <w:t xml:space="preserve"> </w:t>
            </w:r>
            <w:r w:rsidRPr="00AC3FF5">
              <w:t>Main Landing Gear Retraction Link</w:t>
            </w:r>
            <w:r w:rsidR="00C24306" w:rsidRPr="00AC3FF5">
              <w:t xml:space="preserve"> </w:t>
            </w:r>
            <w:r w:rsidR="00E162F1" w:rsidRPr="00AC3FF5">
              <w:t>-</w:t>
            </w:r>
            <w:r w:rsidR="00C24306" w:rsidRPr="00AC3FF5">
              <w:t xml:space="preserve"> </w:t>
            </w:r>
            <w:r w:rsidRPr="00AC3FF5">
              <w:t>CANCELLED</w:t>
            </w:r>
          </w:p>
        </w:tc>
        <w:bookmarkStart w:id="1118" w:name="BKCheck15B_1096"/>
        <w:bookmarkEnd w:id="111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"http://www.comlaw.gov.au/Details/F2007L01564" \o "ComLaw" </w:instrText>
            </w:r>
            <w:r w:rsidRPr="00AC3FF5">
              <w:fldChar w:fldCharType="separate"/>
            </w:r>
            <w:r w:rsidR="00AC3659" w:rsidRPr="00AC3FF5">
              <w:rPr>
                <w:rStyle w:val="Hyperlink"/>
              </w:rPr>
              <w:t>F2007L01564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w:t>
            </w:r>
          </w:p>
        </w:tc>
        <w:tc>
          <w:tcPr>
            <w:tcW w:w="4819" w:type="dxa"/>
            <w:shd w:val="clear" w:color="auto" w:fill="auto"/>
          </w:tcPr>
          <w:p w:rsidR="00AC3659" w:rsidRPr="00AC3FF5" w:rsidRDefault="00AC3659" w:rsidP="00AC3659">
            <w:pPr>
              <w:pStyle w:val="Tabletext"/>
            </w:pPr>
            <w:r w:rsidRPr="00AC3FF5">
              <w:t>AD/A330/67 Amdt 1</w:t>
            </w:r>
            <w:r w:rsidR="00C24306" w:rsidRPr="00AC3FF5">
              <w:t xml:space="preserve"> </w:t>
            </w:r>
            <w:r w:rsidR="00E162F1" w:rsidRPr="00AC3FF5">
              <w:t>-</w:t>
            </w:r>
            <w:r w:rsidR="00C24306" w:rsidRPr="00AC3FF5">
              <w:t xml:space="preserve"> </w:t>
            </w:r>
            <w:r w:rsidRPr="00AC3FF5">
              <w:t>Keel Beam Fastener Holes at Frame FR40</w:t>
            </w:r>
            <w:r w:rsidR="00C24306" w:rsidRPr="00AC3FF5">
              <w:t xml:space="preserve"> </w:t>
            </w:r>
            <w:r w:rsidR="00E162F1" w:rsidRPr="00AC3FF5">
              <w:t>-</w:t>
            </w:r>
            <w:r w:rsidR="00C24306" w:rsidRPr="00AC3FF5">
              <w:t xml:space="preserve"> </w:t>
            </w:r>
            <w:r w:rsidRPr="00AC3FF5">
              <w:t>CANCELLED</w:t>
            </w:r>
          </w:p>
        </w:tc>
        <w:bookmarkStart w:id="1119" w:name="BKCheck15B_1097"/>
        <w:bookmarkEnd w:id="111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"http://www.comlaw.gov.au/Details/F2010L00497" \o "ComLaw" </w:instrText>
            </w:r>
            <w:r w:rsidRPr="00AC3FF5">
              <w:fldChar w:fldCharType="separate"/>
            </w:r>
            <w:r w:rsidR="00AC3659" w:rsidRPr="00AC3FF5">
              <w:rPr>
                <w:rStyle w:val="Hyperlink"/>
              </w:rPr>
              <w:t>F2010L00497</w:t>
            </w:r>
            <w:r w:rsidRPr="00AC3FF5">
              <w:rPr>
                <w:rStyle w:val="Hyperlink"/>
              </w:rPr>
              <w:fldChar w:fldCharType="end"/>
            </w:r>
          </w:p>
        </w:tc>
      </w:tr>
      <w:tr w:rsidR="00BC0C08" w:rsidRPr="00AC3FF5" w:rsidTr="000360F0">
        <w:trPr>
          <w:cantSplit/>
        </w:trPr>
        <w:tc>
          <w:tcPr>
            <w:tcW w:w="676" w:type="dxa"/>
            <w:shd w:val="clear" w:color="auto" w:fill="auto"/>
          </w:tcPr>
          <w:p w:rsidR="00BC0C08" w:rsidRPr="00AC3FF5" w:rsidRDefault="000360F0" w:rsidP="00BC0C08">
            <w:pPr>
              <w:pStyle w:val="Tabletext"/>
            </w:pPr>
            <w:r w:rsidRPr="00AC3FF5">
              <w:t>20</w:t>
            </w:r>
          </w:p>
        </w:tc>
        <w:tc>
          <w:tcPr>
            <w:tcW w:w="4819" w:type="dxa"/>
            <w:shd w:val="clear" w:color="auto" w:fill="auto"/>
          </w:tcPr>
          <w:p w:rsidR="00BC0C08" w:rsidRPr="00AC3FF5" w:rsidRDefault="00BC0C08" w:rsidP="00BC0C08">
            <w:pPr>
              <w:pStyle w:val="Tabletext"/>
            </w:pPr>
            <w:r w:rsidRPr="00AC3FF5">
              <w:t>AD/A330/106</w:t>
            </w:r>
            <w:r w:rsidR="00C24306" w:rsidRPr="00AC3FF5">
              <w:t xml:space="preserve"> </w:t>
            </w:r>
            <w:r w:rsidR="00E162F1" w:rsidRPr="00AC3FF5">
              <w:t>-</w:t>
            </w:r>
            <w:r w:rsidR="00C24306" w:rsidRPr="00AC3FF5">
              <w:t xml:space="preserve"> </w:t>
            </w:r>
            <w:r w:rsidRPr="00AC3FF5">
              <w:t>Rudder Side Shell Skin</w:t>
            </w:r>
            <w:r w:rsidR="00C24306" w:rsidRPr="00AC3FF5">
              <w:t xml:space="preserve"> </w:t>
            </w:r>
            <w:r w:rsidR="00E162F1" w:rsidRPr="00AC3FF5">
              <w:t>-</w:t>
            </w:r>
            <w:r w:rsidR="00C24306" w:rsidRPr="00AC3FF5">
              <w:t xml:space="preserve"> </w:t>
            </w:r>
            <w:r w:rsidRPr="00AC3FF5">
              <w:t>CANCELLED</w:t>
            </w:r>
          </w:p>
        </w:tc>
        <w:bookmarkStart w:id="1120" w:name="BKCheck15B_1098"/>
        <w:bookmarkEnd w:id="1120"/>
        <w:tc>
          <w:tcPr>
            <w:tcW w:w="1843" w:type="dxa"/>
            <w:shd w:val="clear" w:color="auto" w:fill="auto"/>
          </w:tcPr>
          <w:p w:rsidR="00BC0C08" w:rsidRPr="00AC3FF5" w:rsidRDefault="00516173" w:rsidP="00BC0C08">
            <w:pPr>
              <w:pStyle w:val="Tabletext"/>
            </w:pPr>
            <w:r w:rsidRPr="00AC3FF5">
              <w:fldChar w:fldCharType="begin"/>
            </w:r>
            <w:r w:rsidRPr="00AC3FF5">
              <w:instrText xml:space="preserve"> HYPERLINK "http://www.comlaw.gov.au/Details/F2010L00382" \o "ComLaw" </w:instrText>
            </w:r>
            <w:r w:rsidRPr="00AC3FF5">
              <w:fldChar w:fldCharType="separate"/>
            </w:r>
            <w:r w:rsidR="00BC0C08" w:rsidRPr="00AC3FF5">
              <w:rPr>
                <w:rStyle w:val="Hyperlink"/>
              </w:rPr>
              <w:t>F2010L00382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w:t>
            </w:r>
          </w:p>
        </w:tc>
        <w:tc>
          <w:tcPr>
            <w:tcW w:w="4819" w:type="dxa"/>
            <w:shd w:val="clear" w:color="auto" w:fill="auto"/>
          </w:tcPr>
          <w:p w:rsidR="00AC3659" w:rsidRPr="00AC3FF5" w:rsidRDefault="00AC3659" w:rsidP="00AC3659">
            <w:pPr>
              <w:pStyle w:val="Tabletext"/>
            </w:pPr>
            <w:r w:rsidRPr="00AC3FF5">
              <w:t>AD/AA</w:t>
            </w:r>
            <w:r w:rsidR="00E162F1" w:rsidRPr="00AC3FF5">
              <w:t>-</w:t>
            </w:r>
            <w:r w:rsidRPr="00AC3FF5">
              <w:t>1/2</w:t>
            </w:r>
            <w:r w:rsidR="00C24306" w:rsidRPr="00AC3FF5">
              <w:t xml:space="preserve"> </w:t>
            </w:r>
            <w:r w:rsidR="00E162F1" w:rsidRPr="00AC3FF5">
              <w:t>-</w:t>
            </w:r>
            <w:r w:rsidR="00C24306" w:rsidRPr="00AC3FF5">
              <w:t xml:space="preserve"> </w:t>
            </w:r>
            <w:r w:rsidRPr="00AC3FF5">
              <w:t>Alternator Field Protection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121" w:name="BKCheck15B_1099"/>
        <w:bookmarkEnd w:id="112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"http://www.comlaw.gov.au/Details/F2009L01949" \o "ComLaw" </w:instrText>
            </w:r>
            <w:r w:rsidRPr="00AC3FF5">
              <w:fldChar w:fldCharType="separate"/>
            </w:r>
            <w:r w:rsidR="00AC3659" w:rsidRPr="00AC3FF5">
              <w:rPr>
                <w:rStyle w:val="Hyperlink"/>
              </w:rPr>
              <w:t>F2009L01949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w:t>
            </w:r>
          </w:p>
        </w:tc>
        <w:tc>
          <w:tcPr>
            <w:tcW w:w="4819" w:type="dxa"/>
            <w:shd w:val="clear" w:color="auto" w:fill="auto"/>
          </w:tcPr>
          <w:p w:rsidR="00AC3659" w:rsidRPr="00AC3FF5" w:rsidRDefault="00AC3659" w:rsidP="00AC3659">
            <w:pPr>
              <w:pStyle w:val="Tabletext"/>
            </w:pPr>
            <w:r w:rsidRPr="00AC3FF5">
              <w:t>AD/AA</w:t>
            </w:r>
            <w:r w:rsidR="00E162F1" w:rsidRPr="00AC3FF5">
              <w:t>-</w:t>
            </w:r>
            <w:r w:rsidRPr="00AC3FF5">
              <w:t>1/3</w:t>
            </w:r>
            <w:r w:rsidR="00C24306" w:rsidRPr="00AC3FF5">
              <w:t xml:space="preserve"> </w:t>
            </w:r>
            <w:r w:rsidR="00E162F1" w:rsidRPr="00AC3FF5">
              <w:t>-</w:t>
            </w:r>
            <w:r w:rsidR="00C24306" w:rsidRPr="00AC3FF5">
              <w:t xml:space="preserve"> </w:t>
            </w:r>
            <w:r w:rsidRPr="00AC3FF5">
              <w:t>Placards and Fuel Tank Cap Chains</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1122" w:name="BKCheck15B_1100"/>
        <w:bookmarkEnd w:id="112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"http://www.comlaw.gov.au/Details/F2009L01948" \o "ComLaw" </w:instrText>
            </w:r>
            <w:r w:rsidRPr="00AC3FF5">
              <w:fldChar w:fldCharType="separate"/>
            </w:r>
            <w:r w:rsidR="00AC3659" w:rsidRPr="00AC3FF5">
              <w:rPr>
                <w:rStyle w:val="Hyperlink"/>
              </w:rPr>
              <w:t>F2009L01948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23</w:t>
            </w:r>
          </w:p>
        </w:tc>
        <w:tc>
          <w:tcPr>
            <w:tcW w:w="4819" w:type="dxa"/>
            <w:shd w:val="clear" w:color="auto" w:fill="auto"/>
          </w:tcPr>
          <w:p w:rsidR="00AC3659" w:rsidRPr="00AC3FF5" w:rsidRDefault="00AC3659" w:rsidP="00AC3659">
            <w:pPr>
              <w:pStyle w:val="Tabletext"/>
            </w:pPr>
            <w:r w:rsidRPr="00AC3FF5">
              <w:t>AD/AA</w:t>
            </w:r>
            <w:r w:rsidR="00E162F1" w:rsidRPr="00AC3FF5">
              <w:t>-</w:t>
            </w:r>
            <w:r w:rsidRPr="00AC3FF5">
              <w:t>1/4</w:t>
            </w:r>
            <w:r w:rsidR="00C24306" w:rsidRPr="00AC3FF5">
              <w:t xml:space="preserve"> </w:t>
            </w:r>
            <w:r w:rsidR="00E162F1" w:rsidRPr="00AC3FF5">
              <w:t>-</w:t>
            </w:r>
            <w:r w:rsidR="00C24306" w:rsidRPr="00AC3FF5">
              <w:t xml:space="preserve"> </w:t>
            </w:r>
            <w:r w:rsidRPr="00AC3FF5">
              <w:t>Fuel Tank Contents Manometer Vent Lines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123" w:name="BKCheck15B_1101"/>
        <w:bookmarkEnd w:id="112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"http://www.comlaw.gov.au/Details/F2009L01947" \o "ComLaw" </w:instrText>
            </w:r>
            <w:r w:rsidRPr="00AC3FF5">
              <w:fldChar w:fldCharType="separate"/>
            </w:r>
            <w:r w:rsidR="00AC3659" w:rsidRPr="00AC3FF5">
              <w:rPr>
                <w:rStyle w:val="Hyperlink"/>
              </w:rPr>
              <w:t>F2009L01947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24</w:t>
            </w:r>
          </w:p>
        </w:tc>
        <w:tc>
          <w:tcPr>
            <w:tcW w:w="4819" w:type="dxa"/>
            <w:shd w:val="clear" w:color="auto" w:fill="auto"/>
          </w:tcPr>
          <w:p w:rsidR="00AC3659" w:rsidRPr="00AC3FF5" w:rsidRDefault="00AC3659" w:rsidP="00AC3659">
            <w:pPr>
              <w:pStyle w:val="Tabletext"/>
            </w:pPr>
            <w:r w:rsidRPr="00AC3FF5">
              <w:t>AD/AA</w:t>
            </w:r>
            <w:r w:rsidR="00E162F1" w:rsidRPr="00AC3FF5">
              <w:t>-</w:t>
            </w:r>
            <w:r w:rsidRPr="00AC3FF5">
              <w:t>1/5</w:t>
            </w:r>
            <w:r w:rsidR="00C24306" w:rsidRPr="00AC3FF5">
              <w:t xml:space="preserve"> </w:t>
            </w:r>
            <w:r w:rsidR="00E162F1" w:rsidRPr="00AC3FF5">
              <w:t>-</w:t>
            </w:r>
            <w:r w:rsidR="00C24306" w:rsidRPr="00AC3FF5">
              <w:t xml:space="preserve"> </w:t>
            </w:r>
            <w:r w:rsidRPr="00AC3FF5">
              <w:t>Carburettor</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124" w:name="BKCheck15B_1102"/>
        <w:bookmarkEnd w:id="112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"http://www.comlaw.gov.au/Details/F2009L01946" \o "ComLaw" </w:instrText>
            </w:r>
            <w:r w:rsidRPr="00AC3FF5">
              <w:fldChar w:fldCharType="separate"/>
            </w:r>
            <w:r w:rsidR="00AC3659" w:rsidRPr="00AC3FF5">
              <w:rPr>
                <w:rStyle w:val="Hyperlink"/>
              </w:rPr>
              <w:t>F2009L01946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25</w:t>
            </w:r>
          </w:p>
        </w:tc>
        <w:tc>
          <w:tcPr>
            <w:tcW w:w="4819" w:type="dxa"/>
            <w:shd w:val="clear" w:color="auto" w:fill="auto"/>
          </w:tcPr>
          <w:p w:rsidR="00AC3659" w:rsidRPr="00AC3FF5" w:rsidRDefault="00AC3659" w:rsidP="00AC3659">
            <w:pPr>
              <w:pStyle w:val="Tabletext"/>
            </w:pPr>
            <w:r w:rsidRPr="00AC3FF5">
              <w:t>AD/AA</w:t>
            </w:r>
            <w:r w:rsidR="00E162F1" w:rsidRPr="00AC3FF5">
              <w:t>-</w:t>
            </w:r>
            <w:r w:rsidRPr="00AC3FF5">
              <w:t>1/6</w:t>
            </w:r>
            <w:r w:rsidR="00C24306" w:rsidRPr="00AC3FF5">
              <w:t xml:space="preserve"> </w:t>
            </w:r>
            <w:r w:rsidR="00E162F1" w:rsidRPr="00AC3FF5">
              <w:t>-</w:t>
            </w:r>
            <w:r w:rsidR="00C24306" w:rsidRPr="00AC3FF5">
              <w:t xml:space="preserve"> </w:t>
            </w:r>
            <w:r w:rsidRPr="00AC3FF5">
              <w:t>Control Surface Bearing Support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125" w:name="BKCheck15B_1103"/>
        <w:bookmarkEnd w:id="112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"http://www.comlaw.gov.au/Details/F2009L01945" \o "ComLaw" </w:instrText>
            </w:r>
            <w:r w:rsidRPr="00AC3FF5">
              <w:fldChar w:fldCharType="separate"/>
            </w:r>
            <w:r w:rsidR="00AC3659" w:rsidRPr="00AC3FF5">
              <w:rPr>
                <w:rStyle w:val="Hyperlink"/>
              </w:rPr>
              <w:t>F2009L01945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26</w:t>
            </w:r>
          </w:p>
        </w:tc>
        <w:tc>
          <w:tcPr>
            <w:tcW w:w="4819" w:type="dxa"/>
            <w:shd w:val="clear" w:color="auto" w:fill="auto"/>
          </w:tcPr>
          <w:p w:rsidR="00AC3659" w:rsidRPr="00AC3FF5" w:rsidRDefault="00AC3659" w:rsidP="00AC3659">
            <w:pPr>
              <w:pStyle w:val="Tabletext"/>
            </w:pPr>
            <w:r w:rsidRPr="00AC3FF5">
              <w:t>AD/AA</w:t>
            </w:r>
            <w:r w:rsidR="00E162F1" w:rsidRPr="00AC3FF5">
              <w:t>-</w:t>
            </w:r>
            <w:r w:rsidRPr="00AC3FF5">
              <w:t>1/8</w:t>
            </w:r>
            <w:r w:rsidR="00C24306" w:rsidRPr="00AC3FF5">
              <w:t xml:space="preserve"> </w:t>
            </w:r>
            <w:r w:rsidR="00E162F1" w:rsidRPr="00AC3FF5">
              <w:t>-</w:t>
            </w:r>
            <w:r w:rsidR="00C24306" w:rsidRPr="00AC3FF5">
              <w:t xml:space="preserve"> </w:t>
            </w:r>
            <w:r w:rsidRPr="00AC3FF5">
              <w:t>Fuel Quantity Indicator</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126" w:name="BKCheck15B_1104"/>
        <w:bookmarkEnd w:id="112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"http://www.comlaw.gov.au/Details/F2009L01944" \o "ComLaw" </w:instrText>
            </w:r>
            <w:r w:rsidRPr="00AC3FF5">
              <w:fldChar w:fldCharType="separate"/>
            </w:r>
            <w:r w:rsidR="00AC3659" w:rsidRPr="00AC3FF5">
              <w:rPr>
                <w:rStyle w:val="Hyperlink"/>
              </w:rPr>
              <w:t>F2009L01944</w:t>
            </w:r>
            <w:r w:rsidRPr="00AC3FF5">
              <w:rPr>
                <w:rStyle w:val="Hyperlink"/>
              </w:rPr>
              <w:fldChar w:fldCharType="end"/>
            </w:r>
          </w:p>
        </w:tc>
      </w:tr>
      <w:tr w:rsidR="00BC0C08" w:rsidRPr="00AC3FF5" w:rsidTr="000360F0">
        <w:trPr>
          <w:cantSplit/>
        </w:trPr>
        <w:tc>
          <w:tcPr>
            <w:tcW w:w="676" w:type="dxa"/>
            <w:shd w:val="clear" w:color="auto" w:fill="auto"/>
          </w:tcPr>
          <w:p w:rsidR="00BC0C08" w:rsidRPr="00AC3FF5" w:rsidRDefault="000360F0" w:rsidP="00BC0C08">
            <w:pPr>
              <w:pStyle w:val="Tabletext"/>
            </w:pPr>
            <w:r w:rsidRPr="00AC3FF5">
              <w:t>27</w:t>
            </w:r>
          </w:p>
        </w:tc>
        <w:tc>
          <w:tcPr>
            <w:tcW w:w="4819" w:type="dxa"/>
            <w:shd w:val="clear" w:color="auto" w:fill="auto"/>
          </w:tcPr>
          <w:p w:rsidR="00BC0C08" w:rsidRPr="00AC3FF5" w:rsidRDefault="00BC0C08" w:rsidP="00BC0C08">
            <w:pPr>
              <w:pStyle w:val="Tabletext"/>
            </w:pPr>
            <w:r w:rsidRPr="00AC3FF5">
              <w:t>AD/AA</w:t>
            </w:r>
            <w:r w:rsidR="00E162F1" w:rsidRPr="00AC3FF5">
              <w:t>-</w:t>
            </w:r>
            <w:r w:rsidRPr="00AC3FF5">
              <w:t>1/10</w:t>
            </w:r>
            <w:r w:rsidR="00C24306" w:rsidRPr="00AC3FF5">
              <w:t xml:space="preserve"> </w:t>
            </w:r>
            <w:r w:rsidR="00E162F1" w:rsidRPr="00AC3FF5">
              <w:t>-</w:t>
            </w:r>
            <w:r w:rsidR="00C24306" w:rsidRPr="00AC3FF5">
              <w:t xml:space="preserve"> </w:t>
            </w:r>
            <w:r w:rsidRPr="00AC3FF5">
              <w:t>Front Seat Restraint Installation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127" w:name="BKCheck15B_1105"/>
        <w:bookmarkEnd w:id="1127"/>
        <w:tc>
          <w:tcPr>
            <w:tcW w:w="1843" w:type="dxa"/>
            <w:shd w:val="clear" w:color="auto" w:fill="auto"/>
          </w:tcPr>
          <w:p w:rsidR="00BC0C08" w:rsidRPr="00AC3FF5" w:rsidRDefault="00516173" w:rsidP="00BC0C08">
            <w:pPr>
              <w:pStyle w:val="Tabletext"/>
            </w:pPr>
            <w:r w:rsidRPr="00AC3FF5">
              <w:fldChar w:fldCharType="begin"/>
            </w:r>
            <w:r w:rsidRPr="00AC3FF5">
              <w:instrText xml:space="preserve"> HYPERLINK "http://www.comlaw.gov.au/Details/F2007L04864" \o "ComLaw" </w:instrText>
            </w:r>
            <w:r w:rsidRPr="00AC3FF5">
              <w:fldChar w:fldCharType="separate"/>
            </w:r>
            <w:r w:rsidR="00BC0C08" w:rsidRPr="00AC3FF5">
              <w:rPr>
                <w:rStyle w:val="Hyperlink"/>
              </w:rPr>
              <w:t>F2007L04864</w:t>
            </w:r>
            <w:r w:rsidRPr="00AC3FF5">
              <w:rPr>
                <w:rStyle w:val="Hyperlink"/>
              </w:rPr>
              <w:fldChar w:fldCharType="end"/>
            </w:r>
          </w:p>
        </w:tc>
      </w:tr>
      <w:tr w:rsidR="00BC0C08" w:rsidRPr="00AC3FF5" w:rsidTr="000360F0">
        <w:trPr>
          <w:cantSplit/>
        </w:trPr>
        <w:tc>
          <w:tcPr>
            <w:tcW w:w="676" w:type="dxa"/>
            <w:shd w:val="clear" w:color="auto" w:fill="auto"/>
          </w:tcPr>
          <w:p w:rsidR="00BC0C08" w:rsidRPr="00AC3FF5" w:rsidRDefault="000360F0" w:rsidP="00BC0C08">
            <w:pPr>
              <w:pStyle w:val="Tabletext"/>
            </w:pPr>
            <w:r w:rsidRPr="00AC3FF5">
              <w:t>28</w:t>
            </w:r>
          </w:p>
        </w:tc>
        <w:tc>
          <w:tcPr>
            <w:tcW w:w="4819" w:type="dxa"/>
            <w:shd w:val="clear" w:color="auto" w:fill="auto"/>
          </w:tcPr>
          <w:p w:rsidR="00BC0C08" w:rsidRPr="00AC3FF5" w:rsidRDefault="00BC0C08" w:rsidP="00BC0C08">
            <w:pPr>
              <w:pStyle w:val="Tabletext"/>
            </w:pPr>
            <w:r w:rsidRPr="00AC3FF5">
              <w:t>AD/AA</w:t>
            </w:r>
            <w:r w:rsidR="00E162F1" w:rsidRPr="00AC3FF5">
              <w:t>-</w:t>
            </w:r>
            <w:r w:rsidRPr="00AC3FF5">
              <w:t>1/11</w:t>
            </w:r>
            <w:r w:rsidR="00C24306" w:rsidRPr="00AC3FF5">
              <w:t xml:space="preserve"> </w:t>
            </w:r>
            <w:r w:rsidR="00E162F1" w:rsidRPr="00AC3FF5">
              <w:t>-</w:t>
            </w:r>
            <w:r w:rsidR="00C24306" w:rsidRPr="00AC3FF5">
              <w:t xml:space="preserve"> </w:t>
            </w:r>
            <w:r w:rsidRPr="00AC3FF5">
              <w:t>Fuel Pressure Lines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128" w:name="BKCheck15B_1106"/>
        <w:bookmarkEnd w:id="1128"/>
        <w:tc>
          <w:tcPr>
            <w:tcW w:w="1843" w:type="dxa"/>
            <w:shd w:val="clear" w:color="auto" w:fill="auto"/>
          </w:tcPr>
          <w:p w:rsidR="00BC0C08" w:rsidRPr="00AC3FF5" w:rsidRDefault="00516173" w:rsidP="00BC0C08">
            <w:pPr>
              <w:pStyle w:val="Tabletext"/>
            </w:pPr>
            <w:r w:rsidRPr="00AC3FF5">
              <w:fldChar w:fldCharType="begin"/>
            </w:r>
            <w:r w:rsidRPr="00AC3FF5">
              <w:instrText xml:space="preserve"> HYPERLINK "http://www.comlaw.gov.au/Details/F2009L01943" \o "ComLaw" </w:instrText>
            </w:r>
            <w:r w:rsidRPr="00AC3FF5">
              <w:fldChar w:fldCharType="separate"/>
            </w:r>
            <w:r w:rsidR="00BC0C08" w:rsidRPr="00AC3FF5">
              <w:rPr>
                <w:rStyle w:val="Hyperlink"/>
              </w:rPr>
              <w:t>F2009L01943</w:t>
            </w:r>
            <w:r w:rsidRPr="00AC3FF5">
              <w:rPr>
                <w:rStyle w:val="Hyperlink"/>
              </w:rPr>
              <w:fldChar w:fldCharType="end"/>
            </w:r>
          </w:p>
        </w:tc>
      </w:tr>
      <w:tr w:rsidR="00BC0C08" w:rsidRPr="00AC3FF5" w:rsidTr="000360F0">
        <w:trPr>
          <w:cantSplit/>
        </w:trPr>
        <w:tc>
          <w:tcPr>
            <w:tcW w:w="676" w:type="dxa"/>
            <w:shd w:val="clear" w:color="auto" w:fill="auto"/>
          </w:tcPr>
          <w:p w:rsidR="00BC0C08" w:rsidRPr="00AC3FF5" w:rsidRDefault="000360F0" w:rsidP="00BC0C08">
            <w:pPr>
              <w:pStyle w:val="Tabletext"/>
            </w:pPr>
            <w:r w:rsidRPr="00AC3FF5">
              <w:t>29</w:t>
            </w:r>
          </w:p>
        </w:tc>
        <w:tc>
          <w:tcPr>
            <w:tcW w:w="4819" w:type="dxa"/>
            <w:shd w:val="clear" w:color="auto" w:fill="auto"/>
          </w:tcPr>
          <w:p w:rsidR="00BC0C08" w:rsidRPr="00AC3FF5" w:rsidRDefault="00BC0C08" w:rsidP="00BC0C08">
            <w:pPr>
              <w:pStyle w:val="Tabletext"/>
            </w:pPr>
            <w:r w:rsidRPr="00AC3FF5">
              <w:t>AD/AA</w:t>
            </w:r>
            <w:r w:rsidR="00E162F1" w:rsidRPr="00AC3FF5">
              <w:t>-</w:t>
            </w:r>
            <w:r w:rsidRPr="00AC3FF5">
              <w:t>1/12</w:t>
            </w:r>
            <w:r w:rsidR="00C24306" w:rsidRPr="00AC3FF5">
              <w:t xml:space="preserve"> </w:t>
            </w:r>
            <w:r w:rsidR="00E162F1" w:rsidRPr="00AC3FF5">
              <w:t>-</w:t>
            </w:r>
            <w:r w:rsidR="00C24306" w:rsidRPr="00AC3FF5">
              <w:t xml:space="preserve"> </w:t>
            </w:r>
            <w:r w:rsidRPr="00AC3FF5">
              <w:t>Fuel Tank Vent Lines and Fuel Contents Gauge Lines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129" w:name="BKCheck15B_1107"/>
        <w:bookmarkEnd w:id="1129"/>
        <w:tc>
          <w:tcPr>
            <w:tcW w:w="1843" w:type="dxa"/>
            <w:shd w:val="clear" w:color="auto" w:fill="auto"/>
          </w:tcPr>
          <w:p w:rsidR="00BC0C08" w:rsidRPr="00AC3FF5" w:rsidRDefault="00516173" w:rsidP="00BC0C08">
            <w:pPr>
              <w:pStyle w:val="Tabletext"/>
            </w:pPr>
            <w:r w:rsidRPr="00AC3FF5">
              <w:fldChar w:fldCharType="begin"/>
            </w:r>
            <w:r w:rsidRPr="00AC3FF5">
              <w:instrText xml:space="preserve"> HYPERLINK "http://www.comlaw.gov.au/Details/F2009L01942" \o "ComLaw" </w:instrText>
            </w:r>
            <w:r w:rsidRPr="00AC3FF5">
              <w:fldChar w:fldCharType="separate"/>
            </w:r>
            <w:r w:rsidR="00BC0C08" w:rsidRPr="00AC3FF5">
              <w:rPr>
                <w:rStyle w:val="Hyperlink"/>
              </w:rPr>
              <w:t>F2009L01942</w:t>
            </w:r>
            <w:r w:rsidRPr="00AC3FF5">
              <w:rPr>
                <w:rStyle w:val="Hyperlink"/>
              </w:rPr>
              <w:fldChar w:fldCharType="end"/>
            </w:r>
          </w:p>
        </w:tc>
      </w:tr>
      <w:tr w:rsidR="00BC0C08" w:rsidRPr="00AC3FF5" w:rsidTr="000360F0">
        <w:trPr>
          <w:cantSplit/>
        </w:trPr>
        <w:tc>
          <w:tcPr>
            <w:tcW w:w="676" w:type="dxa"/>
            <w:shd w:val="clear" w:color="auto" w:fill="auto"/>
          </w:tcPr>
          <w:p w:rsidR="00BC0C08" w:rsidRPr="00AC3FF5" w:rsidRDefault="000360F0" w:rsidP="00BC0C08">
            <w:pPr>
              <w:pStyle w:val="Tabletext"/>
            </w:pPr>
            <w:r w:rsidRPr="00AC3FF5">
              <w:t>30</w:t>
            </w:r>
          </w:p>
        </w:tc>
        <w:tc>
          <w:tcPr>
            <w:tcW w:w="4819" w:type="dxa"/>
            <w:shd w:val="clear" w:color="auto" w:fill="auto"/>
          </w:tcPr>
          <w:p w:rsidR="00BC0C08" w:rsidRPr="00AC3FF5" w:rsidRDefault="00BC0C08" w:rsidP="00BC0C08">
            <w:pPr>
              <w:pStyle w:val="Tabletext"/>
            </w:pPr>
            <w:r w:rsidRPr="00AC3FF5">
              <w:t>AD/AA</w:t>
            </w:r>
            <w:r w:rsidR="00E162F1" w:rsidRPr="00AC3FF5">
              <w:t>-</w:t>
            </w:r>
            <w:r w:rsidRPr="00AC3FF5">
              <w:t>1/15</w:t>
            </w:r>
            <w:r w:rsidR="00C24306" w:rsidRPr="00AC3FF5">
              <w:t xml:space="preserve"> </w:t>
            </w:r>
            <w:r w:rsidR="00E162F1" w:rsidRPr="00AC3FF5">
              <w:t>-</w:t>
            </w:r>
            <w:r w:rsidR="00C24306" w:rsidRPr="00AC3FF5">
              <w:t xml:space="preserve"> </w:t>
            </w:r>
            <w:r w:rsidRPr="00AC3FF5">
              <w:t>Centre Spar Console</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1130" w:name="BKCheck15B_1108"/>
        <w:bookmarkEnd w:id="1130"/>
        <w:tc>
          <w:tcPr>
            <w:tcW w:w="1843" w:type="dxa"/>
            <w:shd w:val="clear" w:color="auto" w:fill="auto"/>
          </w:tcPr>
          <w:p w:rsidR="00BC0C08" w:rsidRPr="00AC3FF5" w:rsidRDefault="00516173" w:rsidP="00BC0C08">
            <w:pPr>
              <w:pStyle w:val="Tabletext"/>
            </w:pPr>
            <w:r w:rsidRPr="00AC3FF5">
              <w:fldChar w:fldCharType="begin"/>
            </w:r>
            <w:r w:rsidRPr="00AC3FF5">
              <w:instrText xml:space="preserve"> HYPERLINK "http://www.comlaw.gov.au/Details/F2009L01940" \o "ComLaw" </w:instrText>
            </w:r>
            <w:r w:rsidRPr="00AC3FF5">
              <w:fldChar w:fldCharType="separate"/>
            </w:r>
            <w:r w:rsidR="00BC0C08" w:rsidRPr="00AC3FF5">
              <w:rPr>
                <w:rStyle w:val="Hyperlink"/>
              </w:rPr>
              <w:t>F2009L01940</w:t>
            </w:r>
            <w:r w:rsidRPr="00AC3FF5">
              <w:rPr>
                <w:rStyle w:val="Hyperlink"/>
              </w:rPr>
              <w:fldChar w:fldCharType="end"/>
            </w:r>
          </w:p>
        </w:tc>
      </w:tr>
      <w:tr w:rsidR="00BC0C08" w:rsidRPr="00AC3FF5" w:rsidTr="000360F0">
        <w:trPr>
          <w:cantSplit/>
        </w:trPr>
        <w:tc>
          <w:tcPr>
            <w:tcW w:w="676" w:type="dxa"/>
            <w:shd w:val="clear" w:color="auto" w:fill="auto"/>
          </w:tcPr>
          <w:p w:rsidR="00BC0C08" w:rsidRPr="00AC3FF5" w:rsidRDefault="000360F0" w:rsidP="00BC0C08">
            <w:pPr>
              <w:pStyle w:val="Tabletext"/>
            </w:pPr>
            <w:r w:rsidRPr="00AC3FF5">
              <w:t>31</w:t>
            </w:r>
          </w:p>
        </w:tc>
        <w:tc>
          <w:tcPr>
            <w:tcW w:w="4819" w:type="dxa"/>
            <w:shd w:val="clear" w:color="auto" w:fill="auto"/>
          </w:tcPr>
          <w:p w:rsidR="00BC0C08" w:rsidRPr="00AC3FF5" w:rsidRDefault="00BC0C08" w:rsidP="00BC0C08">
            <w:pPr>
              <w:pStyle w:val="Tabletext"/>
            </w:pPr>
            <w:r w:rsidRPr="00AC3FF5">
              <w:t>AD/AA</w:t>
            </w:r>
            <w:r w:rsidR="00E162F1" w:rsidRPr="00AC3FF5">
              <w:t>-</w:t>
            </w:r>
            <w:r w:rsidRPr="00AC3FF5">
              <w:t>1/18</w:t>
            </w:r>
            <w:r w:rsidR="00C24306" w:rsidRPr="00AC3FF5">
              <w:t xml:space="preserve"> </w:t>
            </w:r>
            <w:r w:rsidR="00E162F1" w:rsidRPr="00AC3FF5">
              <w:t>-</w:t>
            </w:r>
            <w:r w:rsidR="00C24306" w:rsidRPr="00AC3FF5">
              <w:t xml:space="preserve"> </w:t>
            </w:r>
            <w:r w:rsidRPr="00AC3FF5">
              <w:t>Glove Box</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131" w:name="BKCheck15B_1109"/>
        <w:bookmarkEnd w:id="1131"/>
        <w:tc>
          <w:tcPr>
            <w:tcW w:w="1843" w:type="dxa"/>
            <w:shd w:val="clear" w:color="auto" w:fill="auto"/>
          </w:tcPr>
          <w:p w:rsidR="00BC0C08" w:rsidRPr="00AC3FF5" w:rsidRDefault="00516173" w:rsidP="00BC0C08">
            <w:pPr>
              <w:pStyle w:val="Tabletext"/>
            </w:pPr>
            <w:r w:rsidRPr="00AC3FF5">
              <w:fldChar w:fldCharType="begin"/>
            </w:r>
            <w:r w:rsidRPr="00AC3FF5">
              <w:instrText xml:space="preserve"> HYPERLINK "http://www.comlaw.gov.au/Details/F2009L01861" \o "ComLaw" </w:instrText>
            </w:r>
            <w:r w:rsidRPr="00AC3FF5">
              <w:fldChar w:fldCharType="separate"/>
            </w:r>
            <w:r w:rsidR="00BC0C08" w:rsidRPr="00AC3FF5">
              <w:rPr>
                <w:rStyle w:val="Hyperlink"/>
              </w:rPr>
              <w:t>F2009L01861</w:t>
            </w:r>
            <w:r w:rsidRPr="00AC3FF5">
              <w:rPr>
                <w:rStyle w:val="Hyperlink"/>
              </w:rPr>
              <w:fldChar w:fldCharType="end"/>
            </w:r>
          </w:p>
        </w:tc>
      </w:tr>
      <w:tr w:rsidR="00BC0C08" w:rsidRPr="00AC3FF5" w:rsidTr="000360F0">
        <w:trPr>
          <w:cantSplit/>
        </w:trPr>
        <w:tc>
          <w:tcPr>
            <w:tcW w:w="676" w:type="dxa"/>
            <w:shd w:val="clear" w:color="auto" w:fill="auto"/>
          </w:tcPr>
          <w:p w:rsidR="00BC0C08" w:rsidRPr="00AC3FF5" w:rsidRDefault="000360F0" w:rsidP="00BC0C08">
            <w:pPr>
              <w:pStyle w:val="Tabletext"/>
            </w:pPr>
            <w:r w:rsidRPr="00AC3FF5">
              <w:t>32</w:t>
            </w:r>
          </w:p>
        </w:tc>
        <w:tc>
          <w:tcPr>
            <w:tcW w:w="4819" w:type="dxa"/>
            <w:shd w:val="clear" w:color="auto" w:fill="auto"/>
          </w:tcPr>
          <w:p w:rsidR="00BC0C08" w:rsidRPr="00AC3FF5" w:rsidRDefault="00BC0C08" w:rsidP="00BC0C08">
            <w:pPr>
              <w:pStyle w:val="Tabletext"/>
            </w:pPr>
            <w:r w:rsidRPr="00AC3FF5">
              <w:t>AD/AA</w:t>
            </w:r>
            <w:r w:rsidR="00E162F1" w:rsidRPr="00AC3FF5">
              <w:t>-</w:t>
            </w:r>
            <w:r w:rsidRPr="00AC3FF5">
              <w:t>5/2</w:t>
            </w:r>
            <w:r w:rsidR="00C24306" w:rsidRPr="00AC3FF5">
              <w:t xml:space="preserve"> </w:t>
            </w:r>
            <w:r w:rsidR="00E162F1" w:rsidRPr="00AC3FF5">
              <w:t>-</w:t>
            </w:r>
            <w:r w:rsidR="00C24306" w:rsidRPr="00AC3FF5">
              <w:t xml:space="preserve"> </w:t>
            </w:r>
            <w:r w:rsidRPr="00AC3FF5">
              <w:t>Front Seat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132" w:name="BKCheck15B_1110"/>
        <w:bookmarkEnd w:id="1132"/>
        <w:tc>
          <w:tcPr>
            <w:tcW w:w="1843" w:type="dxa"/>
            <w:shd w:val="clear" w:color="auto" w:fill="auto"/>
          </w:tcPr>
          <w:p w:rsidR="00BC0C08" w:rsidRPr="00AC3FF5" w:rsidRDefault="00516173" w:rsidP="00BC0C08">
            <w:pPr>
              <w:pStyle w:val="Tabletext"/>
            </w:pPr>
            <w:r w:rsidRPr="00AC3FF5">
              <w:fldChar w:fldCharType="begin"/>
            </w:r>
            <w:r w:rsidRPr="00AC3FF5">
              <w:instrText xml:space="preserve"> HYPERLINK "http://www.comlaw.gov.au/Details/F2009L01860" \o "ComLaw" </w:instrText>
            </w:r>
            <w:r w:rsidRPr="00AC3FF5">
              <w:fldChar w:fldCharType="separate"/>
            </w:r>
            <w:r w:rsidR="00BC0C08" w:rsidRPr="00AC3FF5">
              <w:rPr>
                <w:rStyle w:val="Hyperlink"/>
              </w:rPr>
              <w:t>F2009L01860</w:t>
            </w:r>
            <w:r w:rsidRPr="00AC3FF5">
              <w:rPr>
                <w:rStyle w:val="Hyperlink"/>
              </w:rPr>
              <w:fldChar w:fldCharType="end"/>
            </w:r>
          </w:p>
        </w:tc>
      </w:tr>
      <w:tr w:rsidR="00BC0C08" w:rsidRPr="00AC3FF5" w:rsidTr="000360F0">
        <w:trPr>
          <w:cantSplit/>
        </w:trPr>
        <w:tc>
          <w:tcPr>
            <w:tcW w:w="676" w:type="dxa"/>
            <w:shd w:val="clear" w:color="auto" w:fill="auto"/>
          </w:tcPr>
          <w:p w:rsidR="00BC0C08" w:rsidRPr="00AC3FF5" w:rsidRDefault="000360F0" w:rsidP="00BC0C08">
            <w:pPr>
              <w:pStyle w:val="Tabletext"/>
            </w:pPr>
            <w:r w:rsidRPr="00AC3FF5">
              <w:t>33</w:t>
            </w:r>
          </w:p>
        </w:tc>
        <w:tc>
          <w:tcPr>
            <w:tcW w:w="4819" w:type="dxa"/>
            <w:shd w:val="clear" w:color="auto" w:fill="auto"/>
          </w:tcPr>
          <w:p w:rsidR="00BC0C08" w:rsidRPr="00AC3FF5" w:rsidRDefault="00BC0C08" w:rsidP="00BC0C08">
            <w:pPr>
              <w:pStyle w:val="Tabletext"/>
            </w:pPr>
            <w:r w:rsidRPr="00AC3FF5">
              <w:t>AD/AA</w:t>
            </w:r>
            <w:r w:rsidR="00E162F1" w:rsidRPr="00AC3FF5">
              <w:t>-</w:t>
            </w:r>
            <w:r w:rsidRPr="00AC3FF5">
              <w:t>5/3</w:t>
            </w:r>
            <w:r w:rsidR="00C24306" w:rsidRPr="00AC3FF5">
              <w:t xml:space="preserve"> </w:t>
            </w:r>
            <w:r w:rsidR="00E162F1" w:rsidRPr="00AC3FF5">
              <w:t>-</w:t>
            </w:r>
            <w:r w:rsidR="00C24306" w:rsidRPr="00AC3FF5">
              <w:t xml:space="preserve"> </w:t>
            </w:r>
            <w:r w:rsidRPr="00AC3FF5">
              <w:t>Fuel Tank Vent Lines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133" w:name="BKCheck15B_1111"/>
        <w:bookmarkEnd w:id="1133"/>
        <w:tc>
          <w:tcPr>
            <w:tcW w:w="1843" w:type="dxa"/>
            <w:shd w:val="clear" w:color="auto" w:fill="auto"/>
          </w:tcPr>
          <w:p w:rsidR="00BC0C08" w:rsidRPr="00AC3FF5" w:rsidRDefault="00516173" w:rsidP="00BC0C08">
            <w:pPr>
              <w:pStyle w:val="Tabletext"/>
            </w:pPr>
            <w:r w:rsidRPr="00AC3FF5">
              <w:fldChar w:fldCharType="begin"/>
            </w:r>
            <w:r w:rsidRPr="00AC3FF5">
              <w:instrText xml:space="preserve"> HYPERLINK "http://www.comlaw.gov.au/Details/F2009L01939" \o "ComLaw" </w:instrText>
            </w:r>
            <w:r w:rsidRPr="00AC3FF5">
              <w:fldChar w:fldCharType="separate"/>
            </w:r>
            <w:r w:rsidR="00BC0C08" w:rsidRPr="00AC3FF5">
              <w:rPr>
                <w:rStyle w:val="Hyperlink"/>
              </w:rPr>
              <w:t>F2009L01939</w:t>
            </w:r>
            <w:r w:rsidRPr="00AC3FF5">
              <w:rPr>
                <w:rStyle w:val="Hyperlink"/>
              </w:rPr>
              <w:fldChar w:fldCharType="end"/>
            </w:r>
          </w:p>
        </w:tc>
      </w:tr>
      <w:tr w:rsidR="00BC0C08" w:rsidRPr="00AC3FF5" w:rsidTr="000360F0">
        <w:trPr>
          <w:cantSplit/>
        </w:trPr>
        <w:tc>
          <w:tcPr>
            <w:tcW w:w="676" w:type="dxa"/>
            <w:shd w:val="clear" w:color="auto" w:fill="auto"/>
          </w:tcPr>
          <w:p w:rsidR="00BC0C08" w:rsidRPr="00AC3FF5" w:rsidRDefault="000360F0" w:rsidP="00BC0C08">
            <w:pPr>
              <w:pStyle w:val="Tabletext"/>
            </w:pPr>
            <w:r w:rsidRPr="00AC3FF5">
              <w:t>34</w:t>
            </w:r>
          </w:p>
        </w:tc>
        <w:tc>
          <w:tcPr>
            <w:tcW w:w="4819" w:type="dxa"/>
            <w:shd w:val="clear" w:color="auto" w:fill="auto"/>
          </w:tcPr>
          <w:p w:rsidR="00BC0C08" w:rsidRPr="00AC3FF5" w:rsidRDefault="00BC0C08" w:rsidP="00BC0C08">
            <w:pPr>
              <w:pStyle w:val="Tabletext"/>
            </w:pPr>
            <w:r w:rsidRPr="00AC3FF5">
              <w:t>AD/AA</w:t>
            </w:r>
            <w:r w:rsidR="00E162F1" w:rsidRPr="00AC3FF5">
              <w:t>-</w:t>
            </w:r>
            <w:r w:rsidRPr="00AC3FF5">
              <w:t>5/4</w:t>
            </w:r>
            <w:r w:rsidR="00C24306" w:rsidRPr="00AC3FF5">
              <w:t xml:space="preserve"> </w:t>
            </w:r>
            <w:r w:rsidR="00E162F1" w:rsidRPr="00AC3FF5">
              <w:t>-</w:t>
            </w:r>
            <w:r w:rsidR="00C24306" w:rsidRPr="00AC3FF5">
              <w:t xml:space="preserve"> </w:t>
            </w:r>
            <w:r w:rsidRPr="00AC3FF5">
              <w:t>Aileron</w:t>
            </w:r>
            <w:r w:rsidR="00C24306" w:rsidRPr="00AC3FF5">
              <w:t xml:space="preserve"> </w:t>
            </w:r>
            <w:r w:rsidR="00E162F1" w:rsidRPr="00AC3FF5">
              <w:t>-</w:t>
            </w:r>
            <w:r w:rsidR="00C24306" w:rsidRPr="00AC3FF5">
              <w:t xml:space="preserve"> </w:t>
            </w:r>
            <w:r w:rsidRPr="00AC3FF5">
              <w:t>Additional Drain Holes</w:t>
            </w:r>
            <w:r w:rsidR="00C24306" w:rsidRPr="00AC3FF5">
              <w:t xml:space="preserve"> </w:t>
            </w:r>
            <w:r w:rsidR="00E162F1" w:rsidRPr="00AC3FF5">
              <w:t>-</w:t>
            </w:r>
            <w:r w:rsidR="00C24306" w:rsidRPr="00AC3FF5">
              <w:t xml:space="preserve"> </w:t>
            </w:r>
            <w:r w:rsidRPr="00AC3FF5">
              <w:t>CANCELLED</w:t>
            </w:r>
          </w:p>
        </w:tc>
        <w:bookmarkStart w:id="1134" w:name="BKCheck15B_1112"/>
        <w:bookmarkEnd w:id="1134"/>
        <w:tc>
          <w:tcPr>
            <w:tcW w:w="1843" w:type="dxa"/>
            <w:shd w:val="clear" w:color="auto" w:fill="auto"/>
          </w:tcPr>
          <w:p w:rsidR="00BC0C08" w:rsidRPr="00AC3FF5" w:rsidRDefault="00516173" w:rsidP="00BC0C08">
            <w:pPr>
              <w:pStyle w:val="Tabletext"/>
            </w:pPr>
            <w:r w:rsidRPr="00AC3FF5">
              <w:fldChar w:fldCharType="begin"/>
            </w:r>
            <w:r w:rsidRPr="00AC3FF5">
              <w:instrText xml:space="preserve"> HYPERLINK "http://www.comlaw.gov.au/Details/F2009L01938" \o "ComLaw" </w:instrText>
            </w:r>
            <w:r w:rsidRPr="00AC3FF5">
              <w:fldChar w:fldCharType="separate"/>
            </w:r>
            <w:r w:rsidR="00BC0C08" w:rsidRPr="00AC3FF5">
              <w:rPr>
                <w:rStyle w:val="Hyperlink"/>
              </w:rPr>
              <w:t>F2009L01938</w:t>
            </w:r>
            <w:r w:rsidRPr="00AC3FF5">
              <w:rPr>
                <w:rStyle w:val="Hyperlink"/>
              </w:rPr>
              <w:fldChar w:fldCharType="end"/>
            </w:r>
          </w:p>
        </w:tc>
      </w:tr>
      <w:tr w:rsidR="00BC0C08" w:rsidRPr="00AC3FF5" w:rsidTr="000360F0">
        <w:trPr>
          <w:cantSplit/>
        </w:trPr>
        <w:tc>
          <w:tcPr>
            <w:tcW w:w="676" w:type="dxa"/>
            <w:shd w:val="clear" w:color="auto" w:fill="auto"/>
          </w:tcPr>
          <w:p w:rsidR="00BC0C08" w:rsidRPr="00AC3FF5" w:rsidRDefault="000360F0" w:rsidP="00BC0C08">
            <w:pPr>
              <w:pStyle w:val="Tabletext"/>
            </w:pPr>
            <w:r w:rsidRPr="00AC3FF5">
              <w:t>35</w:t>
            </w:r>
          </w:p>
        </w:tc>
        <w:tc>
          <w:tcPr>
            <w:tcW w:w="4819" w:type="dxa"/>
            <w:shd w:val="clear" w:color="auto" w:fill="auto"/>
          </w:tcPr>
          <w:p w:rsidR="00BC0C08" w:rsidRPr="00AC3FF5" w:rsidRDefault="00BC0C08" w:rsidP="00BC0C08">
            <w:pPr>
              <w:pStyle w:val="Tabletext"/>
            </w:pPr>
            <w:r w:rsidRPr="00AC3FF5">
              <w:t>AD/AA</w:t>
            </w:r>
            <w:r w:rsidR="00E162F1" w:rsidRPr="00AC3FF5">
              <w:t>-</w:t>
            </w:r>
            <w:r w:rsidRPr="00AC3FF5">
              <w:t>5/5</w:t>
            </w:r>
            <w:r w:rsidR="00C24306" w:rsidRPr="00AC3FF5">
              <w:t xml:space="preserve"> </w:t>
            </w:r>
            <w:r w:rsidR="00E162F1" w:rsidRPr="00AC3FF5">
              <w:t>-</w:t>
            </w:r>
            <w:r w:rsidR="00C24306" w:rsidRPr="00AC3FF5">
              <w:t xml:space="preserve"> </w:t>
            </w:r>
            <w:r w:rsidRPr="00AC3FF5">
              <w:t>Elevator Trim Tab Hinge</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135" w:name="BKCheck15B_1113"/>
        <w:bookmarkEnd w:id="1135"/>
        <w:tc>
          <w:tcPr>
            <w:tcW w:w="1843" w:type="dxa"/>
            <w:shd w:val="clear" w:color="auto" w:fill="auto"/>
          </w:tcPr>
          <w:p w:rsidR="00BC0C08" w:rsidRPr="00AC3FF5" w:rsidRDefault="00516173" w:rsidP="00BC0C08">
            <w:pPr>
              <w:pStyle w:val="Tabletext"/>
            </w:pPr>
            <w:r w:rsidRPr="00AC3FF5">
              <w:fldChar w:fldCharType="begin"/>
            </w:r>
            <w:r w:rsidRPr="00AC3FF5">
              <w:instrText xml:space="preserve"> HYPERLINK "http://www.comlaw.gov.au/Details/F2009L01936" \o "ComLaw" </w:instrText>
            </w:r>
            <w:r w:rsidRPr="00AC3FF5">
              <w:fldChar w:fldCharType="separate"/>
            </w:r>
            <w:r w:rsidR="00BC0C08" w:rsidRPr="00AC3FF5">
              <w:rPr>
                <w:rStyle w:val="Hyperlink"/>
              </w:rPr>
              <w:t>F2009L01936</w:t>
            </w:r>
            <w:r w:rsidRPr="00AC3FF5">
              <w:rPr>
                <w:rStyle w:val="Hyperlink"/>
              </w:rPr>
              <w:fldChar w:fldCharType="end"/>
            </w:r>
          </w:p>
        </w:tc>
      </w:tr>
      <w:tr w:rsidR="00BC0C08" w:rsidRPr="00AC3FF5" w:rsidTr="000360F0">
        <w:trPr>
          <w:cantSplit/>
        </w:trPr>
        <w:tc>
          <w:tcPr>
            <w:tcW w:w="676" w:type="dxa"/>
            <w:shd w:val="clear" w:color="auto" w:fill="auto"/>
          </w:tcPr>
          <w:p w:rsidR="00BC0C08" w:rsidRPr="00AC3FF5" w:rsidRDefault="000360F0" w:rsidP="00BC0C08">
            <w:pPr>
              <w:pStyle w:val="Tabletext"/>
            </w:pPr>
            <w:r w:rsidRPr="00AC3FF5">
              <w:lastRenderedPageBreak/>
              <w:t>36</w:t>
            </w:r>
          </w:p>
        </w:tc>
        <w:tc>
          <w:tcPr>
            <w:tcW w:w="4819" w:type="dxa"/>
            <w:shd w:val="clear" w:color="auto" w:fill="auto"/>
          </w:tcPr>
          <w:p w:rsidR="00BC0C08" w:rsidRPr="00AC3FF5" w:rsidRDefault="00BC0C08" w:rsidP="00BC0C08">
            <w:pPr>
              <w:pStyle w:val="Tabletext"/>
            </w:pPr>
            <w:r w:rsidRPr="00AC3FF5">
              <w:t>AD/AA</w:t>
            </w:r>
            <w:r w:rsidR="00E162F1" w:rsidRPr="00AC3FF5">
              <w:t>-</w:t>
            </w:r>
            <w:r w:rsidRPr="00AC3FF5">
              <w:t>5/6</w:t>
            </w:r>
            <w:r w:rsidR="00C24306" w:rsidRPr="00AC3FF5">
              <w:t xml:space="preserve"> </w:t>
            </w:r>
            <w:r w:rsidR="00E162F1" w:rsidRPr="00AC3FF5">
              <w:t>-</w:t>
            </w:r>
            <w:r w:rsidR="00C24306" w:rsidRPr="00AC3FF5">
              <w:t xml:space="preserve"> </w:t>
            </w:r>
            <w:r w:rsidRPr="00AC3FF5">
              <w:t>Fuel Tank Vent Lines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136" w:name="BKCheck15B_1114"/>
        <w:bookmarkEnd w:id="1136"/>
        <w:tc>
          <w:tcPr>
            <w:tcW w:w="1843" w:type="dxa"/>
            <w:shd w:val="clear" w:color="auto" w:fill="auto"/>
          </w:tcPr>
          <w:p w:rsidR="00BC0C08" w:rsidRPr="00AC3FF5" w:rsidRDefault="00516173" w:rsidP="00BC0C08">
            <w:pPr>
              <w:pStyle w:val="Tabletext"/>
            </w:pPr>
            <w:r w:rsidRPr="00AC3FF5">
              <w:fldChar w:fldCharType="begin"/>
            </w:r>
            <w:r w:rsidRPr="00AC3FF5">
              <w:instrText xml:space="preserve"> HYPERLINK "http://www.comlaw.gov.au/Details/F2009L01935" \o "ComLaw" </w:instrText>
            </w:r>
            <w:r w:rsidRPr="00AC3FF5">
              <w:fldChar w:fldCharType="separate"/>
            </w:r>
            <w:r w:rsidR="00BC0C08" w:rsidRPr="00AC3FF5">
              <w:rPr>
                <w:rStyle w:val="Hyperlink"/>
              </w:rPr>
              <w:t>F2009L01935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37</w:t>
            </w:r>
          </w:p>
        </w:tc>
        <w:tc>
          <w:tcPr>
            <w:tcW w:w="4819" w:type="dxa"/>
            <w:shd w:val="clear" w:color="auto" w:fill="auto"/>
          </w:tcPr>
          <w:p w:rsidR="00AC3659" w:rsidRPr="00AC3FF5" w:rsidRDefault="00AC3659" w:rsidP="00AC3659">
            <w:pPr>
              <w:pStyle w:val="Tabletext"/>
            </w:pPr>
            <w:r w:rsidRPr="00AC3FF5">
              <w:t>AD/AA</w:t>
            </w:r>
            <w:r w:rsidR="00E162F1" w:rsidRPr="00AC3FF5">
              <w:t>-</w:t>
            </w:r>
            <w:r w:rsidRPr="00AC3FF5">
              <w:t>5/11</w:t>
            </w:r>
            <w:r w:rsidR="00C24306" w:rsidRPr="00AC3FF5">
              <w:t xml:space="preserve"> </w:t>
            </w:r>
            <w:r w:rsidR="00E162F1" w:rsidRPr="00AC3FF5">
              <w:t>-</w:t>
            </w:r>
            <w:r w:rsidR="00C24306" w:rsidRPr="00AC3FF5">
              <w:t xml:space="preserve"> </w:t>
            </w:r>
            <w:r w:rsidRPr="00AC3FF5">
              <w:t>Centre Spar Console</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1137" w:name="BKCheck15B_1115"/>
        <w:bookmarkEnd w:id="113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"http://www.comlaw.gov.au/Details/F2009L01933" \o "ComLaw" </w:instrText>
            </w:r>
            <w:r w:rsidRPr="00AC3FF5">
              <w:fldChar w:fldCharType="separate"/>
            </w:r>
            <w:r w:rsidR="00AC3659" w:rsidRPr="00AC3FF5">
              <w:rPr>
                <w:rStyle w:val="Hyperlink"/>
              </w:rPr>
              <w:t>F2009L01933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38</w:t>
            </w:r>
          </w:p>
        </w:tc>
        <w:tc>
          <w:tcPr>
            <w:tcW w:w="4819" w:type="dxa"/>
            <w:shd w:val="clear" w:color="auto" w:fill="auto"/>
          </w:tcPr>
          <w:p w:rsidR="00AC3659" w:rsidRPr="00AC3FF5" w:rsidRDefault="00AC3659" w:rsidP="00AC3659">
            <w:pPr>
              <w:pStyle w:val="Tabletext"/>
            </w:pPr>
            <w:r w:rsidRPr="00AC3FF5">
              <w:t>AD/AA</w:t>
            </w:r>
            <w:r w:rsidR="00E162F1" w:rsidRPr="00AC3FF5">
              <w:t>-</w:t>
            </w:r>
            <w:r w:rsidRPr="00AC3FF5">
              <w:t>5/12</w:t>
            </w:r>
            <w:r w:rsidR="00C24306" w:rsidRPr="00AC3FF5">
              <w:t xml:space="preserve"> </w:t>
            </w:r>
            <w:r w:rsidR="00E162F1" w:rsidRPr="00AC3FF5">
              <w:t>-</w:t>
            </w:r>
            <w:r w:rsidR="00C24306" w:rsidRPr="00AC3FF5">
              <w:t xml:space="preserve"> </w:t>
            </w:r>
            <w:r w:rsidRPr="00AC3FF5">
              <w:t>Flap Surfaces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138" w:name="BKCheck15B_1116"/>
        <w:bookmarkEnd w:id="113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"http://www.comlaw.gov.au/Details/F2009L01859" \o "ComLaw" </w:instrText>
            </w:r>
            <w:r w:rsidRPr="00AC3FF5">
              <w:fldChar w:fldCharType="separate"/>
            </w:r>
            <w:r w:rsidR="00AC3659" w:rsidRPr="00AC3FF5">
              <w:rPr>
                <w:rStyle w:val="Hyperlink"/>
              </w:rPr>
              <w:t>F2009L01859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39</w:t>
            </w:r>
          </w:p>
        </w:tc>
        <w:tc>
          <w:tcPr>
            <w:tcW w:w="4819" w:type="dxa"/>
            <w:shd w:val="clear" w:color="auto" w:fill="auto"/>
          </w:tcPr>
          <w:p w:rsidR="00AC3659" w:rsidRPr="00AC3FF5" w:rsidRDefault="00AC3659" w:rsidP="00AC3659">
            <w:pPr>
              <w:pStyle w:val="Tabletext"/>
            </w:pPr>
            <w:r w:rsidRPr="00AC3FF5">
              <w:t>AD/AA</w:t>
            </w:r>
            <w:r w:rsidR="00E162F1" w:rsidRPr="00AC3FF5">
              <w:t>-</w:t>
            </w:r>
            <w:r w:rsidRPr="00AC3FF5">
              <w:t>5/14</w:t>
            </w:r>
            <w:r w:rsidR="00C24306" w:rsidRPr="00AC3FF5">
              <w:t xml:space="preserve"> </w:t>
            </w:r>
            <w:r w:rsidR="00E162F1" w:rsidRPr="00AC3FF5">
              <w:t>-</w:t>
            </w:r>
            <w:r w:rsidR="00C24306" w:rsidRPr="00AC3FF5">
              <w:t xml:space="preserve"> </w:t>
            </w:r>
            <w:r w:rsidRPr="00AC3FF5">
              <w:t>Spar/Skin Spacer</w:t>
            </w:r>
            <w:r w:rsidR="00C24306" w:rsidRPr="00AC3FF5">
              <w:t xml:space="preserve"> </w:t>
            </w:r>
            <w:r w:rsidR="00E162F1" w:rsidRPr="00AC3FF5">
              <w:t>-</w:t>
            </w:r>
            <w:r w:rsidR="00C24306" w:rsidRPr="00AC3FF5">
              <w:t xml:space="preserve"> </w:t>
            </w:r>
            <w:r w:rsidRPr="00AC3FF5">
              <w:t>Inspection and Removal</w:t>
            </w:r>
            <w:r w:rsidR="00C24306" w:rsidRPr="00AC3FF5">
              <w:t xml:space="preserve"> </w:t>
            </w:r>
            <w:r w:rsidR="00E162F1" w:rsidRPr="00AC3FF5">
              <w:t>-</w:t>
            </w:r>
            <w:r w:rsidR="00C24306" w:rsidRPr="00AC3FF5">
              <w:t xml:space="preserve"> </w:t>
            </w:r>
            <w:r w:rsidRPr="00AC3FF5">
              <w:t>CANCELLED</w:t>
            </w:r>
          </w:p>
        </w:tc>
        <w:bookmarkStart w:id="1139" w:name="BKCheck15B_1117"/>
        <w:bookmarkEnd w:id="113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"http://www.comlaw.gov.au/Details/F2009L01858" \o "ComLaw" </w:instrText>
            </w:r>
            <w:r w:rsidRPr="00AC3FF5">
              <w:fldChar w:fldCharType="separate"/>
            </w:r>
            <w:r w:rsidR="00AC3659" w:rsidRPr="00AC3FF5">
              <w:rPr>
                <w:rStyle w:val="Hyperlink"/>
              </w:rPr>
              <w:t>F2009L01858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40</w:t>
            </w:r>
          </w:p>
        </w:tc>
        <w:tc>
          <w:tcPr>
            <w:tcW w:w="4819" w:type="dxa"/>
            <w:shd w:val="clear" w:color="auto" w:fill="auto"/>
          </w:tcPr>
          <w:p w:rsidR="00AC3659" w:rsidRPr="00AC3FF5" w:rsidRDefault="00AC3659" w:rsidP="00AC3659">
            <w:pPr>
              <w:pStyle w:val="Tabletext"/>
            </w:pPr>
            <w:r w:rsidRPr="00AC3FF5">
              <w:t>AD/AA</w:t>
            </w:r>
            <w:r w:rsidR="00E162F1" w:rsidRPr="00AC3FF5">
              <w:t>-</w:t>
            </w:r>
            <w:r w:rsidRPr="00AC3FF5">
              <w:t>5/15</w:t>
            </w:r>
            <w:r w:rsidR="00C24306" w:rsidRPr="00AC3FF5">
              <w:t xml:space="preserve"> </w:t>
            </w:r>
            <w:r w:rsidR="00E162F1" w:rsidRPr="00AC3FF5">
              <w:t>-</w:t>
            </w:r>
            <w:r w:rsidR="00C24306" w:rsidRPr="00AC3FF5">
              <w:t xml:space="preserve"> </w:t>
            </w:r>
            <w:r w:rsidRPr="00AC3FF5">
              <w:t>Fuel Line</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140" w:name="BKCheck15B_1118"/>
        <w:bookmarkEnd w:id="114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"http://www.comlaw.gov.au/Details/F2009L01930" \o "ComLaw" </w:instrText>
            </w:r>
            <w:r w:rsidRPr="00AC3FF5">
              <w:fldChar w:fldCharType="separate"/>
            </w:r>
            <w:r w:rsidR="00AC3659" w:rsidRPr="00AC3FF5">
              <w:rPr>
                <w:rStyle w:val="Hyperlink"/>
              </w:rPr>
              <w:t>F2009L01930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41</w:t>
            </w:r>
          </w:p>
        </w:tc>
        <w:tc>
          <w:tcPr>
            <w:tcW w:w="4819" w:type="dxa"/>
            <w:shd w:val="clear" w:color="auto" w:fill="auto"/>
          </w:tcPr>
          <w:p w:rsidR="00AC3659" w:rsidRPr="00AC3FF5" w:rsidRDefault="00AC3659" w:rsidP="00AC3659">
            <w:pPr>
              <w:pStyle w:val="Tabletext"/>
            </w:pPr>
            <w:r w:rsidRPr="00AC3FF5">
              <w:t>AD/AA</w:t>
            </w:r>
            <w:r w:rsidR="00E162F1" w:rsidRPr="00AC3FF5">
              <w:t>-</w:t>
            </w:r>
            <w:r w:rsidRPr="00AC3FF5">
              <w:t>5/16 Amdt 1</w:t>
            </w:r>
            <w:r w:rsidR="00C24306" w:rsidRPr="00AC3FF5">
              <w:t xml:space="preserve"> </w:t>
            </w:r>
            <w:r w:rsidR="00E162F1" w:rsidRPr="00AC3FF5">
              <w:t>-</w:t>
            </w:r>
            <w:r w:rsidR="00C24306" w:rsidRPr="00AC3FF5">
              <w:t xml:space="preserve"> </w:t>
            </w:r>
            <w:r w:rsidRPr="00AC3FF5">
              <w:t>Pre Certification Requirements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141" w:name="BKCheck15B_1119"/>
        <w:bookmarkEnd w:id="114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"http://www.comlaw.gov.au/Details/F2008L00613" \o "ComLaw" </w:instrText>
            </w:r>
            <w:r w:rsidRPr="00AC3FF5">
              <w:fldChar w:fldCharType="separate"/>
            </w:r>
            <w:r w:rsidR="00AC3659" w:rsidRPr="00AC3FF5">
              <w:rPr>
                <w:rStyle w:val="Hyperlink"/>
              </w:rPr>
              <w:t>F2008L00613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42</w:t>
            </w:r>
          </w:p>
        </w:tc>
        <w:tc>
          <w:tcPr>
            <w:tcW w:w="4819" w:type="dxa"/>
            <w:shd w:val="clear" w:color="auto" w:fill="auto"/>
          </w:tcPr>
          <w:p w:rsidR="00AC3659" w:rsidRPr="00AC3FF5" w:rsidRDefault="00AC3659" w:rsidP="00AC3659">
            <w:pPr>
              <w:pStyle w:val="Tabletext"/>
            </w:pPr>
            <w:r w:rsidRPr="00AC3FF5">
              <w:t>AD/AA</w:t>
            </w:r>
            <w:r w:rsidR="00E162F1" w:rsidRPr="00AC3FF5">
              <w:t>-</w:t>
            </w:r>
            <w:r w:rsidRPr="00AC3FF5">
              <w:t>5/18</w:t>
            </w:r>
            <w:r w:rsidR="00C24306" w:rsidRPr="00AC3FF5">
              <w:t xml:space="preserve"> </w:t>
            </w:r>
            <w:r w:rsidR="00E162F1" w:rsidRPr="00AC3FF5">
              <w:t>-</w:t>
            </w:r>
            <w:r w:rsidR="00C24306" w:rsidRPr="00AC3FF5">
              <w:t xml:space="preserve"> </w:t>
            </w:r>
            <w:r w:rsidRPr="00AC3FF5">
              <w:t>Circuit Protection Separation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142" w:name="BKCheck15B_1120"/>
        <w:bookmarkEnd w:id="114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"http://www.comlaw.gov.au/Details/F2009L01929" \o "ComLaw" </w:instrText>
            </w:r>
            <w:r w:rsidRPr="00AC3FF5">
              <w:fldChar w:fldCharType="separate"/>
            </w:r>
            <w:r w:rsidR="00AC3659" w:rsidRPr="00AC3FF5">
              <w:rPr>
                <w:rStyle w:val="Hyperlink"/>
              </w:rPr>
              <w:t>F2009L01929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43</w:t>
            </w:r>
          </w:p>
        </w:tc>
        <w:tc>
          <w:tcPr>
            <w:tcW w:w="4819" w:type="dxa"/>
            <w:shd w:val="clear" w:color="auto" w:fill="auto"/>
          </w:tcPr>
          <w:p w:rsidR="00AC3659" w:rsidRPr="00AC3FF5" w:rsidRDefault="00AC3659" w:rsidP="00AC3659">
            <w:pPr>
              <w:pStyle w:val="Tabletext"/>
            </w:pPr>
            <w:r w:rsidRPr="00AC3FF5">
              <w:t>AD/AA</w:t>
            </w:r>
            <w:r w:rsidR="00E162F1" w:rsidRPr="00AC3FF5">
              <w:t>-</w:t>
            </w:r>
            <w:r w:rsidRPr="00AC3FF5">
              <w:t>5/21</w:t>
            </w:r>
            <w:r w:rsidR="00C24306" w:rsidRPr="00AC3FF5">
              <w:t xml:space="preserve"> </w:t>
            </w:r>
            <w:r w:rsidR="00E162F1" w:rsidRPr="00AC3FF5">
              <w:t>-</w:t>
            </w:r>
            <w:r w:rsidR="00C24306" w:rsidRPr="00AC3FF5">
              <w:t xml:space="preserve"> </w:t>
            </w:r>
            <w:r w:rsidRPr="00AC3FF5">
              <w:t>Glove Box</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143" w:name="BKCheck15B_1121"/>
        <w:bookmarkEnd w:id="114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"http://www.comlaw.gov.au/Details/F2009L01857" \o "ComLaw" </w:instrText>
            </w:r>
            <w:r w:rsidRPr="00AC3FF5">
              <w:fldChar w:fldCharType="separate"/>
            </w:r>
            <w:r w:rsidR="00AC3659" w:rsidRPr="00AC3FF5">
              <w:rPr>
                <w:rStyle w:val="Hyperlink"/>
              </w:rPr>
              <w:t>F2009L01857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44</w:t>
            </w:r>
          </w:p>
        </w:tc>
        <w:tc>
          <w:tcPr>
            <w:tcW w:w="4819" w:type="dxa"/>
            <w:shd w:val="clear" w:color="auto" w:fill="auto"/>
          </w:tcPr>
          <w:p w:rsidR="00AC3659" w:rsidRPr="00AC3FF5" w:rsidRDefault="00AC3659" w:rsidP="00AC3659">
            <w:pPr>
              <w:pStyle w:val="Tabletext"/>
            </w:pPr>
            <w:r w:rsidRPr="00AC3FF5">
              <w:t>AD/AA</w:t>
            </w:r>
            <w:r w:rsidR="00E162F1" w:rsidRPr="00AC3FF5">
              <w:t>-</w:t>
            </w:r>
            <w:r w:rsidRPr="00AC3FF5">
              <w:t>5/22</w:t>
            </w:r>
            <w:r w:rsidR="00C24306" w:rsidRPr="00AC3FF5">
              <w:t xml:space="preserve"> </w:t>
            </w:r>
            <w:r w:rsidR="00E162F1" w:rsidRPr="00AC3FF5">
              <w:t>-</w:t>
            </w:r>
            <w:r w:rsidR="00C24306" w:rsidRPr="00AC3FF5">
              <w:t xml:space="preserve"> </w:t>
            </w:r>
            <w:r w:rsidRPr="00AC3FF5">
              <w:t>Aileron Torque Tube</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1144" w:name="BKCheck15B_1122"/>
        <w:bookmarkEnd w:id="114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"http://www.comlaw.gov.au/Details/F2009L01856" \o "ComLaw" </w:instrText>
            </w:r>
            <w:r w:rsidRPr="00AC3FF5">
              <w:fldChar w:fldCharType="separate"/>
            </w:r>
            <w:r w:rsidR="00AC3659" w:rsidRPr="00AC3FF5">
              <w:rPr>
                <w:rStyle w:val="Hyperlink"/>
              </w:rPr>
              <w:t>F2009L01856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45</w:t>
            </w:r>
          </w:p>
        </w:tc>
        <w:tc>
          <w:tcPr>
            <w:tcW w:w="4819" w:type="dxa"/>
            <w:shd w:val="clear" w:color="auto" w:fill="auto"/>
          </w:tcPr>
          <w:p w:rsidR="00AC3659" w:rsidRPr="00AC3FF5" w:rsidRDefault="00AC3659" w:rsidP="00AC3659">
            <w:pPr>
              <w:pStyle w:val="Tabletext"/>
            </w:pPr>
            <w:r w:rsidRPr="00AC3FF5">
              <w:t>AD/AA</w:t>
            </w:r>
            <w:r w:rsidR="00E162F1" w:rsidRPr="00AC3FF5">
              <w:t>-</w:t>
            </w:r>
            <w:r w:rsidRPr="00AC3FF5">
              <w:t>5/25</w:t>
            </w:r>
            <w:r w:rsidR="00C24306" w:rsidRPr="00AC3FF5">
              <w:t xml:space="preserve"> </w:t>
            </w:r>
            <w:r w:rsidR="00E162F1" w:rsidRPr="00AC3FF5">
              <w:t>-</w:t>
            </w:r>
            <w:r w:rsidR="00C24306" w:rsidRPr="00AC3FF5">
              <w:t xml:space="preserve"> </w:t>
            </w:r>
            <w:r w:rsidRPr="00AC3FF5">
              <w:t>Elevator Drain Holes</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1145" w:name="BKCheck15B_1123"/>
        <w:bookmarkEnd w:id="114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"http://www.comlaw.gov.au/Details/F2009L01855" \o "ComLaw" </w:instrText>
            </w:r>
            <w:r w:rsidRPr="00AC3FF5">
              <w:fldChar w:fldCharType="separate"/>
            </w:r>
            <w:r w:rsidR="00AC3659" w:rsidRPr="00AC3FF5">
              <w:rPr>
                <w:rStyle w:val="Hyperlink"/>
              </w:rPr>
              <w:t>F2009L01855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46</w:t>
            </w:r>
          </w:p>
        </w:tc>
        <w:tc>
          <w:tcPr>
            <w:tcW w:w="4819" w:type="dxa"/>
            <w:shd w:val="clear" w:color="auto" w:fill="auto"/>
          </w:tcPr>
          <w:p w:rsidR="00AC3659" w:rsidRPr="00AC3FF5" w:rsidRDefault="00AC3659" w:rsidP="00AC3659">
            <w:pPr>
              <w:pStyle w:val="Tabletext"/>
            </w:pPr>
            <w:r w:rsidRPr="00AC3FF5">
              <w:t>AD/AC/1</w:t>
            </w:r>
            <w:r w:rsidR="00C24306" w:rsidRPr="00AC3FF5">
              <w:t xml:space="preserve"> </w:t>
            </w:r>
            <w:r w:rsidR="00E162F1" w:rsidRPr="00AC3FF5">
              <w:t>-</w:t>
            </w:r>
            <w:r w:rsidR="00C24306" w:rsidRPr="00AC3FF5">
              <w:t xml:space="preserve"> </w:t>
            </w:r>
            <w:r w:rsidRPr="00AC3FF5">
              <w:t>Wing Rib</w:t>
            </w:r>
            <w:r w:rsidR="00C24306" w:rsidRPr="00AC3FF5">
              <w:t xml:space="preserve"> </w:t>
            </w:r>
            <w:r w:rsidR="00E162F1" w:rsidRPr="00AC3FF5">
              <w:t>-</w:t>
            </w:r>
            <w:r w:rsidR="00C24306" w:rsidRPr="00AC3FF5">
              <w:t xml:space="preserve"> </w:t>
            </w:r>
            <w:r w:rsidRPr="00AC3FF5">
              <w:t>Reinforcement</w:t>
            </w:r>
            <w:r w:rsidR="00C24306" w:rsidRPr="00AC3FF5">
              <w:t xml:space="preserve"> </w:t>
            </w:r>
            <w:r w:rsidR="00E162F1" w:rsidRPr="00AC3FF5">
              <w:t>-</w:t>
            </w:r>
            <w:r w:rsidR="00C24306" w:rsidRPr="00AC3FF5">
              <w:t xml:space="preserve"> </w:t>
            </w:r>
            <w:r w:rsidRPr="00AC3FF5">
              <w:t>CANCELLED</w:t>
            </w:r>
          </w:p>
        </w:tc>
        <w:bookmarkStart w:id="1146" w:name="BKCheck15B_1124"/>
        <w:bookmarkEnd w:id="114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"http://www.comlaw.gov.au/Details/F2008L02599" \o "ComLaw" </w:instrText>
            </w:r>
            <w:r w:rsidRPr="00AC3FF5">
              <w:fldChar w:fldCharType="separate"/>
            </w:r>
            <w:r w:rsidR="00AC3659" w:rsidRPr="00AC3FF5">
              <w:rPr>
                <w:rStyle w:val="Hyperlink"/>
              </w:rPr>
              <w:t>F2008L02599</w:t>
            </w:r>
            <w:r w:rsidRPr="00AC3FF5">
              <w:rPr>
                <w:rStyle w:val="Hyperlink"/>
              </w:rPr>
              <w:fldChar w:fldCharType="end"/>
            </w:r>
          </w:p>
        </w:tc>
      </w:tr>
      <w:tr w:rsidR="00BC0C08" w:rsidRPr="00AC3FF5" w:rsidTr="000360F0">
        <w:trPr>
          <w:cantSplit/>
        </w:trPr>
        <w:tc>
          <w:tcPr>
            <w:tcW w:w="676" w:type="dxa"/>
            <w:shd w:val="clear" w:color="auto" w:fill="auto"/>
          </w:tcPr>
          <w:p w:rsidR="00BC0C08" w:rsidRPr="00AC3FF5" w:rsidRDefault="000360F0" w:rsidP="00BC0C08">
            <w:pPr>
              <w:pStyle w:val="Tabletext"/>
            </w:pPr>
            <w:r w:rsidRPr="00AC3FF5">
              <w:t>47</w:t>
            </w:r>
          </w:p>
        </w:tc>
        <w:tc>
          <w:tcPr>
            <w:tcW w:w="4819" w:type="dxa"/>
            <w:shd w:val="clear" w:color="auto" w:fill="auto"/>
          </w:tcPr>
          <w:p w:rsidR="00BC0C08" w:rsidRPr="00AC3FF5" w:rsidRDefault="00BC0C08" w:rsidP="00BC0C08">
            <w:pPr>
              <w:pStyle w:val="Tabletext"/>
            </w:pPr>
            <w:r w:rsidRPr="00AC3FF5">
              <w:t>AD/AC/5</w:t>
            </w:r>
            <w:r w:rsidR="00C24306" w:rsidRPr="00AC3FF5">
              <w:t xml:space="preserve"> </w:t>
            </w:r>
            <w:r w:rsidR="00E162F1" w:rsidRPr="00AC3FF5">
              <w:t>-</w:t>
            </w:r>
            <w:r w:rsidR="00C24306" w:rsidRPr="00AC3FF5">
              <w:t xml:space="preserve"> </w:t>
            </w:r>
            <w:r w:rsidRPr="00AC3FF5">
              <w:t>Landing Gear Selector Valve</w:t>
            </w:r>
            <w:r w:rsidR="00C24306" w:rsidRPr="00AC3FF5">
              <w:t xml:space="preserve"> </w:t>
            </w:r>
            <w:r w:rsidR="00E162F1" w:rsidRPr="00AC3FF5">
              <w:t>-</w:t>
            </w:r>
            <w:r w:rsidR="00C24306" w:rsidRPr="00AC3FF5">
              <w:t xml:space="preserve"> </w:t>
            </w:r>
            <w:r w:rsidRPr="00AC3FF5">
              <w:t>Removal of AN 6207 Check Valve</w:t>
            </w:r>
            <w:r w:rsidR="00C24306" w:rsidRPr="00AC3FF5">
              <w:t xml:space="preserve"> </w:t>
            </w:r>
            <w:r w:rsidR="00E162F1" w:rsidRPr="00AC3FF5">
              <w:t>-</w:t>
            </w:r>
            <w:r w:rsidR="00C24306" w:rsidRPr="00AC3FF5">
              <w:t xml:space="preserve"> </w:t>
            </w:r>
            <w:r w:rsidRPr="00AC3FF5">
              <w:t>CANCELLED</w:t>
            </w:r>
          </w:p>
        </w:tc>
        <w:bookmarkStart w:id="1147" w:name="BKCheck15B_1125"/>
        <w:bookmarkEnd w:id="1147"/>
        <w:tc>
          <w:tcPr>
            <w:tcW w:w="1843" w:type="dxa"/>
            <w:shd w:val="clear" w:color="auto" w:fill="auto"/>
          </w:tcPr>
          <w:p w:rsidR="00BC0C08" w:rsidRPr="00AC3FF5" w:rsidRDefault="00516173" w:rsidP="00BC0C08">
            <w:pPr>
              <w:pStyle w:val="Tabletext"/>
            </w:pPr>
            <w:r w:rsidRPr="00AC3FF5">
              <w:fldChar w:fldCharType="begin"/>
            </w:r>
            <w:r w:rsidRPr="00AC3FF5">
              <w:instrText xml:space="preserve"> HYPERLINK "http://www.comlaw.gov.au/Details/F2008L02711" \o "ComLaw" </w:instrText>
            </w:r>
            <w:r w:rsidRPr="00AC3FF5">
              <w:fldChar w:fldCharType="separate"/>
            </w:r>
            <w:r w:rsidR="00BC0C08" w:rsidRPr="00AC3FF5">
              <w:rPr>
                <w:rStyle w:val="Hyperlink"/>
              </w:rPr>
              <w:t>F2008L02711</w:t>
            </w:r>
            <w:r w:rsidRPr="00AC3FF5">
              <w:rPr>
                <w:rStyle w:val="Hyperlink"/>
              </w:rPr>
              <w:fldChar w:fldCharType="end"/>
            </w:r>
          </w:p>
        </w:tc>
      </w:tr>
      <w:tr w:rsidR="00BC0C08" w:rsidRPr="00AC3FF5" w:rsidTr="000360F0">
        <w:trPr>
          <w:cantSplit/>
        </w:trPr>
        <w:tc>
          <w:tcPr>
            <w:tcW w:w="676" w:type="dxa"/>
            <w:shd w:val="clear" w:color="auto" w:fill="auto"/>
          </w:tcPr>
          <w:p w:rsidR="00BC0C08" w:rsidRPr="00AC3FF5" w:rsidRDefault="000360F0" w:rsidP="00BC0C08">
            <w:pPr>
              <w:pStyle w:val="Tabletext"/>
            </w:pPr>
            <w:r w:rsidRPr="00AC3FF5">
              <w:t>48</w:t>
            </w:r>
          </w:p>
        </w:tc>
        <w:tc>
          <w:tcPr>
            <w:tcW w:w="4819" w:type="dxa"/>
            <w:shd w:val="clear" w:color="auto" w:fill="auto"/>
          </w:tcPr>
          <w:p w:rsidR="00BC0C08" w:rsidRPr="00AC3FF5" w:rsidRDefault="00BC0C08" w:rsidP="00BC0C08">
            <w:pPr>
              <w:pStyle w:val="Tabletext"/>
            </w:pPr>
            <w:r w:rsidRPr="00AC3FF5">
              <w:t>AD/AC/7</w:t>
            </w:r>
            <w:r w:rsidR="00C24306" w:rsidRPr="00AC3FF5">
              <w:t xml:space="preserve"> </w:t>
            </w:r>
            <w:r w:rsidR="00E162F1" w:rsidRPr="00AC3FF5">
              <w:t>-</w:t>
            </w:r>
            <w:r w:rsidR="00C24306" w:rsidRPr="00AC3FF5">
              <w:t xml:space="preserve"> </w:t>
            </w:r>
            <w:r w:rsidRPr="00AC3FF5">
              <w:t>Rudder Torque Tube</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148" w:name="BKCheck15B_1126"/>
        <w:bookmarkEnd w:id="1148"/>
        <w:tc>
          <w:tcPr>
            <w:tcW w:w="1843" w:type="dxa"/>
            <w:shd w:val="clear" w:color="auto" w:fill="auto"/>
          </w:tcPr>
          <w:p w:rsidR="00BC0C08" w:rsidRPr="00AC3FF5" w:rsidRDefault="00516173" w:rsidP="00BC0C08">
            <w:pPr>
              <w:pStyle w:val="Tabletext"/>
            </w:pPr>
            <w:r w:rsidRPr="00AC3FF5">
              <w:fldChar w:fldCharType="begin"/>
            </w:r>
            <w:r w:rsidRPr="00AC3FF5">
              <w:instrText xml:space="preserve"> HYPERLINK "http://www.comlaw.gov.au/Details/F2008L02598" \o "ComLaw" </w:instrText>
            </w:r>
            <w:r w:rsidRPr="00AC3FF5">
              <w:fldChar w:fldCharType="separate"/>
            </w:r>
            <w:r w:rsidR="00BC0C08" w:rsidRPr="00AC3FF5">
              <w:rPr>
                <w:rStyle w:val="Hyperlink"/>
              </w:rPr>
              <w:t>F2008L02598</w:t>
            </w:r>
            <w:r w:rsidRPr="00AC3FF5">
              <w:rPr>
                <w:rStyle w:val="Hyperlink"/>
              </w:rPr>
              <w:fldChar w:fldCharType="end"/>
            </w:r>
          </w:p>
        </w:tc>
      </w:tr>
      <w:tr w:rsidR="00BC0C08" w:rsidRPr="00AC3FF5" w:rsidTr="000360F0">
        <w:trPr>
          <w:cantSplit/>
        </w:trPr>
        <w:tc>
          <w:tcPr>
            <w:tcW w:w="676" w:type="dxa"/>
            <w:shd w:val="clear" w:color="auto" w:fill="auto"/>
          </w:tcPr>
          <w:p w:rsidR="00BC0C08" w:rsidRPr="00AC3FF5" w:rsidRDefault="000360F0" w:rsidP="00BC0C08">
            <w:pPr>
              <w:pStyle w:val="Tabletext"/>
            </w:pPr>
            <w:r w:rsidRPr="00AC3FF5">
              <w:t>49</w:t>
            </w:r>
          </w:p>
        </w:tc>
        <w:tc>
          <w:tcPr>
            <w:tcW w:w="4819" w:type="dxa"/>
            <w:shd w:val="clear" w:color="auto" w:fill="auto"/>
          </w:tcPr>
          <w:p w:rsidR="00BC0C08" w:rsidRPr="00AC3FF5" w:rsidRDefault="00BC0C08" w:rsidP="00BC0C08">
            <w:pPr>
              <w:pStyle w:val="Tabletext"/>
            </w:pPr>
            <w:r w:rsidRPr="00AC3FF5">
              <w:t>AD/AC/8</w:t>
            </w:r>
            <w:r w:rsidR="00C24306" w:rsidRPr="00AC3FF5">
              <w:t xml:space="preserve"> </w:t>
            </w:r>
            <w:r w:rsidR="00E162F1" w:rsidRPr="00AC3FF5">
              <w:t>-</w:t>
            </w:r>
            <w:r w:rsidR="00C24306" w:rsidRPr="00AC3FF5">
              <w:t xml:space="preserve"> </w:t>
            </w:r>
            <w:r w:rsidRPr="00AC3FF5">
              <w:t>Power Brake Valve</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149" w:name="BKCheck15B_1127"/>
        <w:bookmarkEnd w:id="1149"/>
        <w:tc>
          <w:tcPr>
            <w:tcW w:w="1843" w:type="dxa"/>
            <w:shd w:val="clear" w:color="auto" w:fill="auto"/>
          </w:tcPr>
          <w:p w:rsidR="00BC0C08" w:rsidRPr="00AC3FF5" w:rsidRDefault="00516173" w:rsidP="00BC0C08">
            <w:pPr>
              <w:pStyle w:val="Tabletext"/>
            </w:pPr>
            <w:r w:rsidRPr="00AC3FF5">
              <w:fldChar w:fldCharType="begin"/>
            </w:r>
            <w:r w:rsidRPr="00AC3FF5">
              <w:instrText xml:space="preserve"> HYPERLINK "http://www.comlaw.gov.au/Details/F2008L02989" \o "ComLaw" </w:instrText>
            </w:r>
            <w:r w:rsidRPr="00AC3FF5">
              <w:fldChar w:fldCharType="separate"/>
            </w:r>
            <w:r w:rsidR="00BC0C08" w:rsidRPr="00AC3FF5">
              <w:rPr>
                <w:rStyle w:val="Hyperlink"/>
              </w:rPr>
              <w:t>F2008L02989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50</w:t>
            </w:r>
          </w:p>
        </w:tc>
        <w:tc>
          <w:tcPr>
            <w:tcW w:w="4819" w:type="dxa"/>
            <w:shd w:val="clear" w:color="auto" w:fill="auto"/>
          </w:tcPr>
          <w:p w:rsidR="00AC3659" w:rsidRPr="00AC3FF5" w:rsidRDefault="00AC3659" w:rsidP="00AC3659">
            <w:pPr>
              <w:pStyle w:val="Tabletext"/>
            </w:pPr>
            <w:r w:rsidRPr="00AC3FF5">
              <w:t>AD/AC/11</w:t>
            </w:r>
            <w:r w:rsidR="00C24306" w:rsidRPr="00AC3FF5">
              <w:t xml:space="preserve"> </w:t>
            </w:r>
            <w:r w:rsidR="00E162F1" w:rsidRPr="00AC3FF5">
              <w:t>-</w:t>
            </w:r>
            <w:r w:rsidR="00C24306" w:rsidRPr="00AC3FF5">
              <w:t xml:space="preserve"> </w:t>
            </w:r>
            <w:r w:rsidRPr="00AC3FF5">
              <w:t>Flap Pulley Assembly Right Inboard Station 13.625</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150" w:name="BKCheck15B_1128"/>
        <w:bookmarkEnd w:id="115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"http://www.comlaw.gov.au/Details/F2008L02710" \o "ComLaw" </w:instrText>
            </w:r>
            <w:r w:rsidRPr="00AC3FF5">
              <w:fldChar w:fldCharType="separate"/>
            </w:r>
            <w:r w:rsidR="00AC3659" w:rsidRPr="00AC3FF5">
              <w:rPr>
                <w:rStyle w:val="Hyperlink"/>
              </w:rPr>
              <w:t>F2008L02710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51</w:t>
            </w:r>
          </w:p>
        </w:tc>
        <w:tc>
          <w:tcPr>
            <w:tcW w:w="4819" w:type="dxa"/>
            <w:shd w:val="clear" w:color="auto" w:fill="auto"/>
          </w:tcPr>
          <w:p w:rsidR="00AC3659" w:rsidRPr="00AC3FF5" w:rsidRDefault="00AC3659" w:rsidP="00AC3659">
            <w:pPr>
              <w:pStyle w:val="Tabletext"/>
            </w:pPr>
            <w:r w:rsidRPr="00AC3FF5">
              <w:t>AD/AC/13</w:t>
            </w:r>
            <w:r w:rsidR="00C24306" w:rsidRPr="00AC3FF5">
              <w:t xml:space="preserve"> </w:t>
            </w:r>
            <w:r w:rsidR="00E162F1" w:rsidRPr="00AC3FF5">
              <w:t>-</w:t>
            </w:r>
            <w:r w:rsidR="00C24306" w:rsidRPr="00AC3FF5">
              <w:t xml:space="preserve"> </w:t>
            </w:r>
            <w:r w:rsidRPr="00AC3FF5">
              <w:t>Hydraulic and Engine Oil S/O Valve Circuit Breaker</w:t>
            </w:r>
            <w:r w:rsidR="00C24306" w:rsidRPr="00AC3FF5">
              <w:t xml:space="preserve"> </w:t>
            </w:r>
            <w:r w:rsidR="00E162F1" w:rsidRPr="00AC3FF5">
              <w:t>-</w:t>
            </w:r>
            <w:r w:rsidR="00C24306" w:rsidRPr="00AC3FF5">
              <w:t xml:space="preserve"> </w:t>
            </w:r>
            <w:r w:rsidRPr="00AC3FF5">
              <w:t>Insulation</w:t>
            </w:r>
            <w:r w:rsidR="00C24306" w:rsidRPr="00AC3FF5">
              <w:t xml:space="preserve"> </w:t>
            </w:r>
            <w:r w:rsidR="00E162F1" w:rsidRPr="00AC3FF5">
              <w:t>-</w:t>
            </w:r>
            <w:r w:rsidR="00C24306" w:rsidRPr="00AC3FF5">
              <w:t xml:space="preserve"> </w:t>
            </w:r>
            <w:r w:rsidRPr="00AC3FF5">
              <w:t>CANCELLED</w:t>
            </w:r>
          </w:p>
        </w:tc>
        <w:bookmarkStart w:id="1151" w:name="BKCheck15B_1129"/>
        <w:bookmarkEnd w:id="115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"http://www.comlaw.gov.au/Details/F2008L02709" \o "ComLaw" </w:instrText>
            </w:r>
            <w:r w:rsidRPr="00AC3FF5">
              <w:fldChar w:fldCharType="separate"/>
            </w:r>
            <w:r w:rsidR="00AC3659" w:rsidRPr="00AC3FF5">
              <w:rPr>
                <w:rStyle w:val="Hyperlink"/>
              </w:rPr>
              <w:t>F2008L02709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52</w:t>
            </w:r>
          </w:p>
        </w:tc>
        <w:tc>
          <w:tcPr>
            <w:tcW w:w="4819" w:type="dxa"/>
            <w:shd w:val="clear" w:color="auto" w:fill="auto"/>
          </w:tcPr>
          <w:p w:rsidR="00AC3659" w:rsidRPr="00AC3FF5" w:rsidRDefault="00AC3659" w:rsidP="00AC3659">
            <w:pPr>
              <w:pStyle w:val="Tabletext"/>
            </w:pPr>
            <w:r w:rsidRPr="00AC3FF5">
              <w:t>AD/AC/14</w:t>
            </w:r>
            <w:r w:rsidR="00C24306" w:rsidRPr="00AC3FF5">
              <w:t xml:space="preserve"> </w:t>
            </w:r>
            <w:r w:rsidR="00E162F1" w:rsidRPr="00AC3FF5">
              <w:t>-</w:t>
            </w:r>
            <w:r w:rsidR="00C24306" w:rsidRPr="00AC3FF5">
              <w:t xml:space="preserve"> </w:t>
            </w:r>
            <w:r w:rsidRPr="00AC3FF5">
              <w:t>Clear Vinyl Covers in Cabin Interior</w:t>
            </w:r>
            <w:r w:rsidR="00C24306" w:rsidRPr="00AC3FF5">
              <w:t xml:space="preserve"> </w:t>
            </w:r>
            <w:r w:rsidR="00E162F1" w:rsidRPr="00AC3FF5">
              <w:t>-</w:t>
            </w:r>
            <w:r w:rsidR="00C24306" w:rsidRPr="00AC3FF5">
              <w:t xml:space="preserve"> </w:t>
            </w:r>
            <w:r w:rsidRPr="00AC3FF5">
              <w:t>Removal</w:t>
            </w:r>
            <w:r w:rsidR="00C24306" w:rsidRPr="00AC3FF5">
              <w:t xml:space="preserve"> </w:t>
            </w:r>
            <w:r w:rsidR="00E162F1" w:rsidRPr="00AC3FF5">
              <w:t>-</w:t>
            </w:r>
            <w:r w:rsidR="00C24306" w:rsidRPr="00AC3FF5">
              <w:t xml:space="preserve"> </w:t>
            </w:r>
            <w:r w:rsidRPr="00AC3FF5">
              <w:t>CANCELLED</w:t>
            </w:r>
          </w:p>
        </w:tc>
        <w:bookmarkStart w:id="1152" w:name="BKCheck15B_1130"/>
        <w:bookmarkEnd w:id="115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"http://www.comlaw.gov.au/Details/F2008L02597" \o "ComLaw" </w:instrText>
            </w:r>
            <w:r w:rsidRPr="00AC3FF5">
              <w:fldChar w:fldCharType="separate"/>
            </w:r>
            <w:r w:rsidR="00AC3659" w:rsidRPr="00AC3FF5">
              <w:rPr>
                <w:rStyle w:val="Hyperlink"/>
              </w:rPr>
              <w:t>F2008L02597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53</w:t>
            </w:r>
          </w:p>
        </w:tc>
        <w:tc>
          <w:tcPr>
            <w:tcW w:w="4819" w:type="dxa"/>
            <w:shd w:val="clear" w:color="auto" w:fill="auto"/>
          </w:tcPr>
          <w:p w:rsidR="00AC3659" w:rsidRPr="00AC3FF5" w:rsidRDefault="00AC3659" w:rsidP="00AC3659">
            <w:pPr>
              <w:pStyle w:val="Tabletext"/>
            </w:pPr>
            <w:r w:rsidRPr="00AC3FF5">
              <w:t>AD/AC/16</w:t>
            </w:r>
            <w:r w:rsidR="00C24306" w:rsidRPr="00AC3FF5">
              <w:t xml:space="preserve"> </w:t>
            </w:r>
            <w:r w:rsidR="00E162F1" w:rsidRPr="00AC3FF5">
              <w:t>-</w:t>
            </w:r>
            <w:r w:rsidR="00C24306" w:rsidRPr="00AC3FF5">
              <w:t xml:space="preserve"> </w:t>
            </w:r>
            <w:r w:rsidRPr="00AC3FF5">
              <w:t>Baggage Compartment and Rear Cabin Areas</w:t>
            </w:r>
            <w:r w:rsidR="00C24306" w:rsidRPr="00AC3FF5">
              <w:t xml:space="preserve"> </w:t>
            </w:r>
            <w:r w:rsidR="00E162F1" w:rsidRPr="00AC3FF5">
              <w:t>-</w:t>
            </w:r>
            <w:r w:rsidR="00C24306" w:rsidRPr="00AC3FF5">
              <w:t xml:space="preserve"> </w:t>
            </w:r>
            <w:r w:rsidRPr="00AC3FF5">
              <w:t>Corrosion Inspection and Elimination</w:t>
            </w:r>
            <w:r w:rsidR="00C24306" w:rsidRPr="00AC3FF5">
              <w:t xml:space="preserve"> </w:t>
            </w:r>
            <w:r w:rsidR="00E162F1" w:rsidRPr="00AC3FF5">
              <w:t>-</w:t>
            </w:r>
            <w:r w:rsidR="00C24306" w:rsidRPr="00AC3FF5">
              <w:t xml:space="preserve"> </w:t>
            </w:r>
            <w:r w:rsidRPr="00AC3FF5">
              <w:t>CANCELLED</w:t>
            </w:r>
          </w:p>
        </w:tc>
        <w:bookmarkStart w:id="1153" w:name="BKCheck15B_1131"/>
        <w:bookmarkEnd w:id="115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"http://www.comlaw.gov.au/Details/F2008L02596" \o "ComLaw" </w:instrText>
            </w:r>
            <w:r w:rsidRPr="00AC3FF5">
              <w:fldChar w:fldCharType="separate"/>
            </w:r>
            <w:r w:rsidR="00AC3659" w:rsidRPr="00AC3FF5">
              <w:rPr>
                <w:rStyle w:val="Hyperlink"/>
              </w:rPr>
              <w:t>F2008L02596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54</w:t>
            </w:r>
          </w:p>
        </w:tc>
        <w:tc>
          <w:tcPr>
            <w:tcW w:w="4819" w:type="dxa"/>
            <w:shd w:val="clear" w:color="auto" w:fill="auto"/>
          </w:tcPr>
          <w:p w:rsidR="00AC3659" w:rsidRPr="00AC3FF5" w:rsidRDefault="00AC3659" w:rsidP="00AC3659">
            <w:pPr>
              <w:pStyle w:val="Tabletext"/>
            </w:pPr>
            <w:r w:rsidRPr="00AC3FF5">
              <w:t>AD/AC/18</w:t>
            </w:r>
            <w:r w:rsidR="00C24306" w:rsidRPr="00AC3FF5">
              <w:t xml:space="preserve"> </w:t>
            </w:r>
            <w:r w:rsidR="00E162F1" w:rsidRPr="00AC3FF5">
              <w:t>-</w:t>
            </w:r>
            <w:r w:rsidR="00C24306" w:rsidRPr="00AC3FF5">
              <w:t xml:space="preserve"> </w:t>
            </w:r>
            <w:r w:rsidRPr="00AC3FF5">
              <w:t>Battery Relay Terminal</w:t>
            </w:r>
            <w:r w:rsidR="00C24306" w:rsidRPr="00AC3FF5">
              <w:t xml:space="preserve"> </w:t>
            </w:r>
            <w:r w:rsidR="00E162F1" w:rsidRPr="00AC3FF5">
              <w:t>-</w:t>
            </w:r>
            <w:r w:rsidR="00C24306" w:rsidRPr="00AC3FF5">
              <w:t xml:space="preserve"> </w:t>
            </w:r>
            <w:r w:rsidRPr="00AC3FF5">
              <w:t>Insulation</w:t>
            </w:r>
            <w:r w:rsidR="00C24306" w:rsidRPr="00AC3FF5">
              <w:t xml:space="preserve"> </w:t>
            </w:r>
            <w:r w:rsidR="00E162F1" w:rsidRPr="00AC3FF5">
              <w:t>-</w:t>
            </w:r>
            <w:r w:rsidR="00C24306" w:rsidRPr="00AC3FF5">
              <w:t xml:space="preserve"> </w:t>
            </w:r>
            <w:r w:rsidRPr="00AC3FF5">
              <w:t>CANCELLED</w:t>
            </w:r>
          </w:p>
        </w:tc>
        <w:bookmarkStart w:id="1154" w:name="BKCheck15B_1132"/>
        <w:bookmarkEnd w:id="115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"http://www.comlaw.gov.au/Details/F2008L02708" \o "ComLaw" </w:instrText>
            </w:r>
            <w:r w:rsidRPr="00AC3FF5">
              <w:fldChar w:fldCharType="separate"/>
            </w:r>
            <w:r w:rsidR="00AC3659" w:rsidRPr="00AC3FF5">
              <w:rPr>
                <w:rStyle w:val="Hyperlink"/>
              </w:rPr>
              <w:t>F2008L02708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55</w:t>
            </w:r>
          </w:p>
        </w:tc>
        <w:tc>
          <w:tcPr>
            <w:tcW w:w="4819" w:type="dxa"/>
            <w:shd w:val="clear" w:color="auto" w:fill="auto"/>
          </w:tcPr>
          <w:p w:rsidR="00AC3659" w:rsidRPr="00AC3FF5" w:rsidRDefault="00AC3659" w:rsidP="00AC3659">
            <w:pPr>
              <w:pStyle w:val="Tabletext"/>
            </w:pPr>
            <w:r w:rsidRPr="00AC3FF5">
              <w:t>AD/AC/19</w:t>
            </w:r>
            <w:r w:rsidR="00C24306" w:rsidRPr="00AC3FF5">
              <w:t xml:space="preserve"> </w:t>
            </w:r>
            <w:r w:rsidR="00E162F1" w:rsidRPr="00AC3FF5">
              <w:t>-</w:t>
            </w:r>
            <w:r w:rsidR="00C24306" w:rsidRPr="00AC3FF5">
              <w:t xml:space="preserve"> </w:t>
            </w:r>
            <w:r w:rsidRPr="00AC3FF5">
              <w:t>Throttle Control Rod Ends</w:t>
            </w:r>
            <w:r w:rsidR="00C24306" w:rsidRPr="00AC3FF5">
              <w:t xml:space="preserve"> </w:t>
            </w:r>
            <w:r w:rsidR="00E162F1" w:rsidRPr="00AC3FF5">
              <w:t>-</w:t>
            </w:r>
            <w:r w:rsidR="00C24306" w:rsidRPr="00AC3FF5">
              <w:t xml:space="preserve"> </w:t>
            </w:r>
            <w:r w:rsidRPr="00AC3FF5">
              <w:t>Inspection and Replacement</w:t>
            </w:r>
            <w:r w:rsidR="00C24306" w:rsidRPr="00AC3FF5">
              <w:t xml:space="preserve"> </w:t>
            </w:r>
            <w:r w:rsidR="00E162F1" w:rsidRPr="00AC3FF5">
              <w:t>-</w:t>
            </w:r>
            <w:r w:rsidR="00C24306" w:rsidRPr="00AC3FF5">
              <w:t xml:space="preserve"> </w:t>
            </w:r>
            <w:r w:rsidRPr="00AC3FF5">
              <w:t>CANCELLED</w:t>
            </w:r>
          </w:p>
        </w:tc>
        <w:bookmarkStart w:id="1155" w:name="BKCheck15B_1133"/>
        <w:bookmarkEnd w:id="115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"http://www.comlaw.gov.au/Details/F2008L02707" \o "ComLaw" </w:instrText>
            </w:r>
            <w:r w:rsidRPr="00AC3FF5">
              <w:fldChar w:fldCharType="separate"/>
            </w:r>
            <w:r w:rsidR="00AC3659" w:rsidRPr="00AC3FF5">
              <w:rPr>
                <w:rStyle w:val="Hyperlink"/>
              </w:rPr>
              <w:t>F2008L02707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56</w:t>
            </w:r>
          </w:p>
        </w:tc>
        <w:tc>
          <w:tcPr>
            <w:tcW w:w="4819" w:type="dxa"/>
            <w:shd w:val="clear" w:color="auto" w:fill="auto"/>
          </w:tcPr>
          <w:p w:rsidR="00AC3659" w:rsidRPr="00AC3FF5" w:rsidRDefault="00AC3659" w:rsidP="00AC3659">
            <w:pPr>
              <w:pStyle w:val="Tabletext"/>
            </w:pPr>
            <w:r w:rsidRPr="00AC3FF5">
              <w:t>AD/AC/20</w:t>
            </w:r>
            <w:r w:rsidR="00C24306" w:rsidRPr="00AC3FF5">
              <w:t xml:space="preserve"> </w:t>
            </w:r>
            <w:r w:rsidR="00E162F1" w:rsidRPr="00AC3FF5">
              <w:t>-</w:t>
            </w:r>
            <w:r w:rsidR="00C24306" w:rsidRPr="00AC3FF5">
              <w:t xml:space="preserve"> </w:t>
            </w:r>
            <w:r w:rsidRPr="00AC3FF5">
              <w:t>Rudder Trim Tab Hinge Mount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156" w:name="BKCheck15B_1134"/>
        <w:bookmarkEnd w:id="115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"http://www.comlaw.gov.au/Details/F2008L02595" \o "ComLaw" </w:instrText>
            </w:r>
            <w:r w:rsidRPr="00AC3FF5">
              <w:fldChar w:fldCharType="separate"/>
            </w:r>
            <w:r w:rsidR="00AC3659" w:rsidRPr="00AC3FF5">
              <w:rPr>
                <w:rStyle w:val="Hyperlink"/>
              </w:rPr>
              <w:t>F2008L02595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57</w:t>
            </w:r>
          </w:p>
        </w:tc>
        <w:tc>
          <w:tcPr>
            <w:tcW w:w="4819" w:type="dxa"/>
            <w:shd w:val="clear" w:color="auto" w:fill="auto"/>
          </w:tcPr>
          <w:p w:rsidR="00AC3659" w:rsidRPr="00AC3FF5" w:rsidRDefault="00AC3659" w:rsidP="00AC3659">
            <w:pPr>
              <w:pStyle w:val="Tabletext"/>
            </w:pPr>
            <w:r w:rsidRPr="00AC3FF5">
              <w:t>AD/AC/23</w:t>
            </w:r>
            <w:r w:rsidR="00C24306" w:rsidRPr="00AC3FF5">
              <w:t xml:space="preserve"> </w:t>
            </w:r>
            <w:r w:rsidR="00E162F1" w:rsidRPr="00AC3FF5">
              <w:t>-</w:t>
            </w:r>
            <w:r w:rsidR="00C24306" w:rsidRPr="00AC3FF5">
              <w:t xml:space="preserve"> </w:t>
            </w:r>
            <w:r w:rsidRPr="00AC3FF5">
              <w:t>Main Landing Gear Struts</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1157" w:name="BKCheck15B_1135"/>
        <w:bookmarkEnd w:id="115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"http://www.comlaw.gov.au/Details/F2008L02706" \o "ComLaw" </w:instrText>
            </w:r>
            <w:r w:rsidRPr="00AC3FF5">
              <w:fldChar w:fldCharType="separate"/>
            </w:r>
            <w:r w:rsidR="00AC3659" w:rsidRPr="00AC3FF5">
              <w:rPr>
                <w:rStyle w:val="Hyperlink"/>
              </w:rPr>
              <w:t>F2008L02706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58</w:t>
            </w:r>
          </w:p>
        </w:tc>
        <w:tc>
          <w:tcPr>
            <w:tcW w:w="4819" w:type="dxa"/>
            <w:shd w:val="clear" w:color="auto" w:fill="auto"/>
          </w:tcPr>
          <w:p w:rsidR="00AC3659" w:rsidRPr="00AC3FF5" w:rsidRDefault="00AC3659" w:rsidP="00AC3659">
            <w:pPr>
              <w:pStyle w:val="Tabletext"/>
            </w:pPr>
            <w:r w:rsidRPr="00AC3FF5">
              <w:t>AD/AC/26</w:t>
            </w:r>
            <w:r w:rsidR="00C24306" w:rsidRPr="00AC3FF5">
              <w:t xml:space="preserve"> </w:t>
            </w:r>
            <w:r w:rsidR="00E162F1" w:rsidRPr="00AC3FF5">
              <w:t>-</w:t>
            </w:r>
            <w:r w:rsidR="00C24306" w:rsidRPr="00AC3FF5">
              <w:t xml:space="preserve"> </w:t>
            </w:r>
            <w:r w:rsidRPr="00AC3FF5">
              <w:t>Elevator Torque Tube</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1158" w:name="BKCheck15B_1136"/>
        <w:bookmarkEnd w:id="115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"http://www.comlaw.gov.au/Details/F2008L02594" \o "ComLaw" </w:instrText>
            </w:r>
            <w:r w:rsidRPr="00AC3FF5">
              <w:fldChar w:fldCharType="separate"/>
            </w:r>
            <w:r w:rsidR="00AC3659" w:rsidRPr="00AC3FF5">
              <w:rPr>
                <w:rStyle w:val="Hyperlink"/>
              </w:rPr>
              <w:t>F2008L02594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59</w:t>
            </w:r>
          </w:p>
        </w:tc>
        <w:tc>
          <w:tcPr>
            <w:tcW w:w="4819" w:type="dxa"/>
            <w:shd w:val="clear" w:color="auto" w:fill="auto"/>
          </w:tcPr>
          <w:p w:rsidR="00AC3659" w:rsidRPr="00AC3FF5" w:rsidRDefault="00AC3659" w:rsidP="00AC3659">
            <w:pPr>
              <w:pStyle w:val="Tabletext"/>
            </w:pPr>
            <w:r w:rsidRPr="00AC3FF5">
              <w:t>AD/AC/27</w:t>
            </w:r>
            <w:r w:rsidR="00C24306" w:rsidRPr="00AC3FF5">
              <w:t xml:space="preserve"> </w:t>
            </w:r>
            <w:r w:rsidR="00E162F1" w:rsidRPr="00AC3FF5">
              <w:t>-</w:t>
            </w:r>
            <w:r w:rsidR="00C24306" w:rsidRPr="00AC3FF5">
              <w:t xml:space="preserve"> </w:t>
            </w:r>
            <w:r w:rsidRPr="00AC3FF5">
              <w:t>Main Landing Gear Actuating Cylinder Body</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159" w:name="BKCheck15B_1137"/>
        <w:bookmarkEnd w:id="115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"http://www.comlaw.gov.au/Details/F2008L02705" \o "ComLaw" </w:instrText>
            </w:r>
            <w:r w:rsidRPr="00AC3FF5">
              <w:fldChar w:fldCharType="separate"/>
            </w:r>
            <w:r w:rsidR="00AC3659" w:rsidRPr="00AC3FF5">
              <w:rPr>
                <w:rStyle w:val="Hyperlink"/>
              </w:rPr>
              <w:t>F2008L02705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60</w:t>
            </w:r>
          </w:p>
        </w:tc>
        <w:tc>
          <w:tcPr>
            <w:tcW w:w="4819" w:type="dxa"/>
            <w:shd w:val="clear" w:color="auto" w:fill="auto"/>
          </w:tcPr>
          <w:p w:rsidR="00AC3659" w:rsidRPr="00AC3FF5" w:rsidRDefault="00AC3659" w:rsidP="00AC3659">
            <w:pPr>
              <w:pStyle w:val="Tabletext"/>
            </w:pPr>
            <w:r w:rsidRPr="00AC3FF5">
              <w:t>AD/AC/28</w:t>
            </w:r>
            <w:r w:rsidR="00C24306" w:rsidRPr="00AC3FF5">
              <w:t xml:space="preserve"> </w:t>
            </w:r>
            <w:r w:rsidR="00E162F1" w:rsidRPr="00AC3FF5">
              <w:t>-</w:t>
            </w:r>
            <w:r w:rsidR="00C24306" w:rsidRPr="00AC3FF5">
              <w:t xml:space="preserve"> </w:t>
            </w:r>
            <w:r w:rsidRPr="00AC3FF5">
              <w:t>Main Landing Gear Truss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160" w:name="BKCheck15B_1138"/>
        <w:bookmarkEnd w:id="116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"http://www.comlaw.gov.au/Details/F2008L02593" \o "ComLaw" </w:instrText>
            </w:r>
            <w:r w:rsidRPr="00AC3FF5">
              <w:fldChar w:fldCharType="separate"/>
            </w:r>
            <w:r w:rsidR="00AC3659" w:rsidRPr="00AC3FF5">
              <w:rPr>
                <w:rStyle w:val="Hyperlink"/>
              </w:rPr>
              <w:t>F2008L02593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61</w:t>
            </w:r>
          </w:p>
        </w:tc>
        <w:tc>
          <w:tcPr>
            <w:tcW w:w="4819" w:type="dxa"/>
            <w:shd w:val="clear" w:color="auto" w:fill="auto"/>
          </w:tcPr>
          <w:p w:rsidR="00AC3659" w:rsidRPr="00AC3FF5" w:rsidRDefault="00AC3659" w:rsidP="00AC3659">
            <w:pPr>
              <w:pStyle w:val="Tabletext"/>
            </w:pPr>
            <w:r w:rsidRPr="00AC3FF5">
              <w:t>AD/AC/29 Amdt 2</w:t>
            </w:r>
            <w:r w:rsidR="00C24306" w:rsidRPr="00AC3FF5">
              <w:t xml:space="preserve"> </w:t>
            </w:r>
            <w:r w:rsidR="00E162F1" w:rsidRPr="00AC3FF5">
              <w:t>-</w:t>
            </w:r>
            <w:r w:rsidR="00C24306" w:rsidRPr="00AC3FF5">
              <w:t xml:space="preserve"> </w:t>
            </w:r>
            <w:r w:rsidRPr="00AC3FF5">
              <w:t>Fuel Sump Casting P/N 4630068</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161" w:name="BKCheck15B_1139"/>
        <w:bookmarkEnd w:id="116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"http://www.comlaw.gov.au/Details/F2008L02704" \o "ComLaw" </w:instrText>
            </w:r>
            <w:r w:rsidRPr="00AC3FF5">
              <w:fldChar w:fldCharType="separate"/>
            </w:r>
            <w:r w:rsidR="00AC3659" w:rsidRPr="00AC3FF5">
              <w:rPr>
                <w:rStyle w:val="Hyperlink"/>
              </w:rPr>
              <w:t>F2008L02704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62</w:t>
            </w:r>
          </w:p>
        </w:tc>
        <w:tc>
          <w:tcPr>
            <w:tcW w:w="4819" w:type="dxa"/>
            <w:shd w:val="clear" w:color="auto" w:fill="auto"/>
          </w:tcPr>
          <w:p w:rsidR="00AC3659" w:rsidRPr="00AC3FF5" w:rsidRDefault="00AC3659" w:rsidP="00AC3659">
            <w:pPr>
              <w:pStyle w:val="Tabletext"/>
            </w:pPr>
            <w:r w:rsidRPr="00AC3FF5">
              <w:t>AD/AC/32</w:t>
            </w:r>
            <w:r w:rsidR="00C24306" w:rsidRPr="00AC3FF5">
              <w:t xml:space="preserve"> </w:t>
            </w:r>
            <w:r w:rsidR="00E162F1" w:rsidRPr="00AC3FF5">
              <w:t>-</w:t>
            </w:r>
            <w:r w:rsidR="00C24306" w:rsidRPr="00AC3FF5">
              <w:t xml:space="preserve"> </w:t>
            </w:r>
            <w:r w:rsidRPr="00AC3FF5">
              <w:t>Aileron Cable Drum Cable Retainer</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162" w:name="BKCheck15B_1140"/>
        <w:bookmarkEnd w:id="116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"http://www.comlaw.gov.au/Details/F2008L02703" \o "ComLaw" </w:instrText>
            </w:r>
            <w:r w:rsidRPr="00AC3FF5">
              <w:fldChar w:fldCharType="separate"/>
            </w:r>
            <w:r w:rsidR="00AC3659" w:rsidRPr="00AC3FF5">
              <w:rPr>
                <w:rStyle w:val="Hyperlink"/>
              </w:rPr>
              <w:t>F2008L02703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63</w:t>
            </w:r>
          </w:p>
        </w:tc>
        <w:tc>
          <w:tcPr>
            <w:tcW w:w="4819" w:type="dxa"/>
            <w:shd w:val="clear" w:color="auto" w:fill="auto"/>
          </w:tcPr>
          <w:p w:rsidR="00AC3659" w:rsidRPr="00AC3FF5" w:rsidRDefault="00AC3659" w:rsidP="00AC3659">
            <w:pPr>
              <w:pStyle w:val="Tabletext"/>
            </w:pPr>
            <w:r w:rsidRPr="00AC3FF5">
              <w:t>AD/AC/35</w:t>
            </w:r>
            <w:r w:rsidR="00C24306" w:rsidRPr="00AC3FF5">
              <w:t xml:space="preserve"> </w:t>
            </w:r>
            <w:r w:rsidR="00E162F1" w:rsidRPr="00AC3FF5">
              <w:t>-</w:t>
            </w:r>
            <w:r w:rsidR="00C24306" w:rsidRPr="00AC3FF5">
              <w:t xml:space="preserve"> </w:t>
            </w:r>
            <w:r w:rsidRPr="00AC3FF5">
              <w:t>Rudder Torque Tube</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163" w:name="BKCheck15B_1141"/>
        <w:bookmarkEnd w:id="116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"http://www.comlaw.gov.au/Details/F2008L02715" \o "ComLaw" </w:instrText>
            </w:r>
            <w:r w:rsidRPr="00AC3FF5">
              <w:fldChar w:fldCharType="separate"/>
            </w:r>
            <w:r w:rsidR="00AC3659" w:rsidRPr="00AC3FF5">
              <w:rPr>
                <w:rStyle w:val="Hyperlink"/>
              </w:rPr>
              <w:t>F2008L02715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64</w:t>
            </w:r>
          </w:p>
        </w:tc>
        <w:tc>
          <w:tcPr>
            <w:tcW w:w="4819" w:type="dxa"/>
            <w:shd w:val="clear" w:color="auto" w:fill="auto"/>
          </w:tcPr>
          <w:p w:rsidR="00AC3659" w:rsidRPr="00AC3FF5" w:rsidRDefault="00AC3659" w:rsidP="00AC3659">
            <w:pPr>
              <w:pStyle w:val="Tabletext"/>
            </w:pPr>
            <w:r w:rsidRPr="00AC3FF5">
              <w:t>AD/AC/37</w:t>
            </w:r>
            <w:r w:rsidR="00C24306" w:rsidRPr="00AC3FF5">
              <w:t xml:space="preserve"> </w:t>
            </w:r>
            <w:r w:rsidR="00E162F1" w:rsidRPr="00AC3FF5">
              <w:t>-</w:t>
            </w:r>
            <w:r w:rsidR="00C24306" w:rsidRPr="00AC3FF5">
              <w:t xml:space="preserve"> </w:t>
            </w:r>
            <w:r w:rsidRPr="00AC3FF5">
              <w:t>Cockpit Windows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164" w:name="BKCheck15B_1142"/>
        <w:bookmarkEnd w:id="116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"http://www.comlaw.gov.au/Details/F2008L02592" \o "ComLaw" </w:instrText>
            </w:r>
            <w:r w:rsidRPr="00AC3FF5">
              <w:fldChar w:fldCharType="separate"/>
            </w:r>
            <w:r w:rsidR="00AC3659" w:rsidRPr="00AC3FF5">
              <w:rPr>
                <w:rStyle w:val="Hyperlink"/>
              </w:rPr>
              <w:t>F2008L02592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65</w:t>
            </w:r>
          </w:p>
        </w:tc>
        <w:tc>
          <w:tcPr>
            <w:tcW w:w="4819" w:type="dxa"/>
            <w:shd w:val="clear" w:color="auto" w:fill="auto"/>
          </w:tcPr>
          <w:p w:rsidR="00AC3659" w:rsidRPr="00AC3FF5" w:rsidRDefault="00AC3659" w:rsidP="00AC3659">
            <w:pPr>
              <w:pStyle w:val="Tabletext"/>
            </w:pPr>
            <w:r w:rsidRPr="00AC3FF5">
              <w:t>AD/AC/38</w:t>
            </w:r>
            <w:r w:rsidR="00C24306" w:rsidRPr="00AC3FF5">
              <w:t xml:space="preserve"> </w:t>
            </w:r>
            <w:r w:rsidR="00E162F1" w:rsidRPr="00AC3FF5">
              <w:t>-</w:t>
            </w:r>
            <w:r w:rsidR="00C24306" w:rsidRPr="00AC3FF5">
              <w:t xml:space="preserve"> </w:t>
            </w:r>
            <w:r w:rsidRPr="00AC3FF5">
              <w:t>Emergency Exit Latch</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165" w:name="BKCheck15B_1143"/>
        <w:bookmarkEnd w:id="116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"http://www.comlaw.gov.au/Details/F2008L02591" \o "ComLaw" </w:instrText>
            </w:r>
            <w:r w:rsidRPr="00AC3FF5">
              <w:fldChar w:fldCharType="separate"/>
            </w:r>
            <w:r w:rsidR="00AC3659" w:rsidRPr="00AC3FF5">
              <w:rPr>
                <w:rStyle w:val="Hyperlink"/>
              </w:rPr>
              <w:t>F2008L02591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66</w:t>
            </w:r>
          </w:p>
        </w:tc>
        <w:tc>
          <w:tcPr>
            <w:tcW w:w="4819" w:type="dxa"/>
            <w:shd w:val="clear" w:color="auto" w:fill="auto"/>
          </w:tcPr>
          <w:p w:rsidR="00AC3659" w:rsidRPr="00AC3FF5" w:rsidRDefault="00AC3659" w:rsidP="00AC3659">
            <w:pPr>
              <w:pStyle w:val="Tabletext"/>
            </w:pPr>
            <w:r w:rsidRPr="00AC3FF5">
              <w:t>AD/AC/39</w:t>
            </w:r>
            <w:r w:rsidR="00C24306" w:rsidRPr="00AC3FF5">
              <w:t xml:space="preserve"> </w:t>
            </w:r>
            <w:r w:rsidR="00E162F1" w:rsidRPr="00AC3FF5">
              <w:t>-</w:t>
            </w:r>
            <w:r w:rsidR="00C24306" w:rsidRPr="00AC3FF5">
              <w:t xml:space="preserve"> </w:t>
            </w:r>
            <w:r w:rsidRPr="00AC3FF5">
              <w:t>Wing Front Spar Lower Cap</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166" w:name="BKCheck15B_1144"/>
        <w:bookmarkEnd w:id="116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"http://www.comlaw.gov.au/Details/F2008L02590" \o "ComLaw" </w:instrText>
            </w:r>
            <w:r w:rsidRPr="00AC3FF5">
              <w:fldChar w:fldCharType="separate"/>
            </w:r>
            <w:r w:rsidR="00AC3659" w:rsidRPr="00AC3FF5">
              <w:rPr>
                <w:rStyle w:val="Hyperlink"/>
              </w:rPr>
              <w:t>F2008L02590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67</w:t>
            </w:r>
          </w:p>
        </w:tc>
        <w:tc>
          <w:tcPr>
            <w:tcW w:w="4819" w:type="dxa"/>
            <w:shd w:val="clear" w:color="auto" w:fill="auto"/>
          </w:tcPr>
          <w:p w:rsidR="00AC3659" w:rsidRPr="00AC3FF5" w:rsidRDefault="00AC3659" w:rsidP="00AC3659">
            <w:pPr>
              <w:pStyle w:val="Tabletext"/>
            </w:pPr>
            <w:r w:rsidRPr="00AC3FF5">
              <w:t>AD/AC/40</w:t>
            </w:r>
            <w:r w:rsidR="00C24306" w:rsidRPr="00AC3FF5">
              <w:t xml:space="preserve"> </w:t>
            </w:r>
            <w:r w:rsidR="00E162F1" w:rsidRPr="00AC3FF5">
              <w:t>-</w:t>
            </w:r>
            <w:r w:rsidR="00C24306" w:rsidRPr="00AC3FF5">
              <w:t xml:space="preserve"> </w:t>
            </w:r>
            <w:r w:rsidRPr="00AC3FF5">
              <w:t>Engine Mount Yoke</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167" w:name="BKCheck15B_1145"/>
        <w:bookmarkEnd w:id="116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"http://www.comlaw.gov.au/Details/F2008L02589" \o "ComLaw" </w:instrText>
            </w:r>
            <w:r w:rsidRPr="00AC3FF5">
              <w:fldChar w:fldCharType="separate"/>
            </w:r>
            <w:r w:rsidR="00AC3659" w:rsidRPr="00AC3FF5">
              <w:rPr>
                <w:rStyle w:val="Hyperlink"/>
              </w:rPr>
              <w:t>F2008L02589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68</w:t>
            </w:r>
          </w:p>
        </w:tc>
        <w:tc>
          <w:tcPr>
            <w:tcW w:w="4819" w:type="dxa"/>
            <w:shd w:val="clear" w:color="auto" w:fill="auto"/>
          </w:tcPr>
          <w:p w:rsidR="00AC3659" w:rsidRPr="00AC3FF5" w:rsidRDefault="00AC3659" w:rsidP="00AC3659">
            <w:pPr>
              <w:pStyle w:val="Tabletext"/>
            </w:pPr>
            <w:r w:rsidRPr="00AC3FF5">
              <w:t>AD/AC/41</w:t>
            </w:r>
            <w:r w:rsidR="00C24306" w:rsidRPr="00AC3FF5">
              <w:t xml:space="preserve"> </w:t>
            </w:r>
            <w:r w:rsidR="00E162F1" w:rsidRPr="00AC3FF5">
              <w:t>-</w:t>
            </w:r>
            <w:r w:rsidR="00C24306" w:rsidRPr="00AC3FF5">
              <w:t xml:space="preserve"> </w:t>
            </w:r>
            <w:r w:rsidRPr="00AC3FF5">
              <w:t>Nose Gear Support Structure</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168" w:name="BKCheck15B_1146"/>
        <w:bookmarkEnd w:id="116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"http://www.comlaw.gov.au/Details/F2008L02588" \o "ComLaw" </w:instrText>
            </w:r>
            <w:r w:rsidRPr="00AC3FF5">
              <w:fldChar w:fldCharType="separate"/>
            </w:r>
            <w:r w:rsidR="00AC3659" w:rsidRPr="00AC3FF5">
              <w:rPr>
                <w:rStyle w:val="Hyperlink"/>
              </w:rPr>
              <w:t>F2008L02588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69</w:t>
            </w:r>
          </w:p>
        </w:tc>
        <w:tc>
          <w:tcPr>
            <w:tcW w:w="4819" w:type="dxa"/>
            <w:shd w:val="clear" w:color="auto" w:fill="auto"/>
          </w:tcPr>
          <w:p w:rsidR="00AC3659" w:rsidRPr="00AC3FF5" w:rsidRDefault="00AC3659" w:rsidP="00AC3659">
            <w:pPr>
              <w:pStyle w:val="Tabletext"/>
            </w:pPr>
            <w:r w:rsidRPr="00AC3FF5">
              <w:t>AD/AC/43</w:t>
            </w:r>
            <w:r w:rsidR="00C24306" w:rsidRPr="00AC3FF5">
              <w:t xml:space="preserve"> </w:t>
            </w:r>
            <w:r w:rsidR="00E162F1" w:rsidRPr="00AC3FF5">
              <w:t>-</w:t>
            </w:r>
            <w:r w:rsidR="00C24306" w:rsidRPr="00AC3FF5">
              <w:t xml:space="preserve"> </w:t>
            </w:r>
            <w:r w:rsidRPr="00AC3FF5">
              <w:t>Elevator Servo Cable Guard Plate</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1169" w:name="BKCheck15B_1147"/>
        <w:bookmarkEnd w:id="116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"http://www.comlaw.gov.au/Details/F2008L02586" \o "ComLaw" </w:instrText>
            </w:r>
            <w:r w:rsidRPr="00AC3FF5">
              <w:fldChar w:fldCharType="separate"/>
            </w:r>
            <w:r w:rsidR="00AC3659" w:rsidRPr="00AC3FF5">
              <w:rPr>
                <w:rStyle w:val="Hyperlink"/>
              </w:rPr>
              <w:t>F2008L02586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70</w:t>
            </w:r>
          </w:p>
        </w:tc>
        <w:tc>
          <w:tcPr>
            <w:tcW w:w="4819" w:type="dxa"/>
            <w:shd w:val="clear" w:color="auto" w:fill="auto"/>
          </w:tcPr>
          <w:p w:rsidR="00AC3659" w:rsidRPr="00AC3FF5" w:rsidRDefault="00AC3659" w:rsidP="00AC3659">
            <w:pPr>
              <w:pStyle w:val="Tabletext"/>
            </w:pPr>
            <w:r w:rsidRPr="00AC3FF5">
              <w:t>AD/AC/44</w:t>
            </w:r>
            <w:r w:rsidR="00C24306" w:rsidRPr="00AC3FF5">
              <w:t xml:space="preserve"> </w:t>
            </w:r>
            <w:r w:rsidR="00E162F1" w:rsidRPr="00AC3FF5">
              <w:t>-</w:t>
            </w:r>
            <w:r w:rsidR="00C24306" w:rsidRPr="00AC3FF5">
              <w:t xml:space="preserve"> </w:t>
            </w:r>
            <w:r w:rsidRPr="00AC3FF5">
              <w:t>Engine Tailpipe Assemblies</w:t>
            </w:r>
            <w:r w:rsidR="00C24306" w:rsidRPr="00AC3FF5">
              <w:t xml:space="preserve"> </w:t>
            </w:r>
            <w:r w:rsidR="00E162F1" w:rsidRPr="00AC3FF5">
              <w:t>-</w:t>
            </w:r>
            <w:r w:rsidR="00C24306" w:rsidRPr="00AC3FF5">
              <w:t xml:space="preserve"> </w:t>
            </w:r>
            <w:r w:rsidRPr="00AC3FF5">
              <w:t>Inspection and/or Replacement</w:t>
            </w:r>
            <w:r w:rsidR="00C24306" w:rsidRPr="00AC3FF5">
              <w:t xml:space="preserve"> </w:t>
            </w:r>
            <w:r w:rsidR="00E162F1" w:rsidRPr="00AC3FF5">
              <w:t>-</w:t>
            </w:r>
            <w:r w:rsidR="00C24306" w:rsidRPr="00AC3FF5">
              <w:t xml:space="preserve"> </w:t>
            </w:r>
            <w:r w:rsidRPr="00AC3FF5">
              <w:t>CANCELLED</w:t>
            </w:r>
          </w:p>
        </w:tc>
        <w:bookmarkStart w:id="1170" w:name="BKCheck15B_1148"/>
        <w:bookmarkEnd w:id="117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"http://www.comlaw.gov.au/Details/F2008L02702" \o "ComLaw" </w:instrText>
            </w:r>
            <w:r w:rsidRPr="00AC3FF5">
              <w:fldChar w:fldCharType="separate"/>
            </w:r>
            <w:r w:rsidR="00AC3659" w:rsidRPr="00AC3FF5">
              <w:rPr>
                <w:rStyle w:val="Hyperlink"/>
              </w:rPr>
              <w:t>F2008L02702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71</w:t>
            </w:r>
          </w:p>
        </w:tc>
        <w:tc>
          <w:tcPr>
            <w:tcW w:w="4819" w:type="dxa"/>
            <w:shd w:val="clear" w:color="auto" w:fill="auto"/>
          </w:tcPr>
          <w:p w:rsidR="00AC3659" w:rsidRPr="00AC3FF5" w:rsidRDefault="00AC3659" w:rsidP="00AC3659">
            <w:pPr>
              <w:pStyle w:val="Tabletext"/>
            </w:pPr>
            <w:r w:rsidRPr="00AC3FF5">
              <w:t>AD/AC/45</w:t>
            </w:r>
            <w:r w:rsidR="00C24306" w:rsidRPr="00AC3FF5">
              <w:t xml:space="preserve"> </w:t>
            </w:r>
            <w:r w:rsidR="00E162F1" w:rsidRPr="00AC3FF5">
              <w:t>-</w:t>
            </w:r>
            <w:r w:rsidR="00C24306" w:rsidRPr="00AC3FF5">
              <w:t xml:space="preserve"> </w:t>
            </w:r>
            <w:r w:rsidRPr="00AC3FF5">
              <w:t>Nose Wheel Tyre</w:t>
            </w:r>
            <w:r w:rsidR="00C24306" w:rsidRPr="00AC3FF5">
              <w:t xml:space="preserve"> </w:t>
            </w:r>
            <w:r w:rsidR="00E162F1" w:rsidRPr="00AC3FF5">
              <w:t>-</w:t>
            </w:r>
            <w:r w:rsidR="00C24306" w:rsidRPr="00AC3FF5">
              <w:t xml:space="preserve"> </w:t>
            </w:r>
            <w:r w:rsidRPr="00AC3FF5">
              <w:t>Inspection and Replacement</w:t>
            </w:r>
            <w:r w:rsidR="00C24306" w:rsidRPr="00AC3FF5">
              <w:t xml:space="preserve"> </w:t>
            </w:r>
            <w:r w:rsidR="00E162F1" w:rsidRPr="00AC3FF5">
              <w:t>-</w:t>
            </w:r>
            <w:r w:rsidR="00C24306" w:rsidRPr="00AC3FF5">
              <w:t xml:space="preserve"> </w:t>
            </w:r>
            <w:r w:rsidRPr="00AC3FF5">
              <w:t>CANCELLED</w:t>
            </w:r>
          </w:p>
        </w:tc>
        <w:bookmarkStart w:id="1171" w:name="BKCheck15B_1149"/>
        <w:bookmarkEnd w:id="117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"http://www.comlaw.gov.au/Details/F2008L00602" \o "ComLaw" </w:instrText>
            </w:r>
            <w:r w:rsidRPr="00AC3FF5">
              <w:fldChar w:fldCharType="separate"/>
            </w:r>
            <w:r w:rsidR="00AC3659" w:rsidRPr="00AC3FF5">
              <w:rPr>
                <w:rStyle w:val="Hyperlink"/>
              </w:rPr>
              <w:t>F2008L00602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72</w:t>
            </w:r>
          </w:p>
        </w:tc>
        <w:tc>
          <w:tcPr>
            <w:tcW w:w="4819" w:type="dxa"/>
            <w:shd w:val="clear" w:color="auto" w:fill="auto"/>
          </w:tcPr>
          <w:p w:rsidR="00AC3659" w:rsidRPr="00AC3FF5" w:rsidRDefault="00AC3659" w:rsidP="00AC3659">
            <w:pPr>
              <w:pStyle w:val="Tabletext"/>
            </w:pPr>
            <w:r w:rsidRPr="00AC3FF5">
              <w:t>AD/AC/46</w:t>
            </w:r>
            <w:r w:rsidR="00C24306" w:rsidRPr="00AC3FF5">
              <w:t xml:space="preserve"> </w:t>
            </w:r>
            <w:r w:rsidR="00E162F1" w:rsidRPr="00AC3FF5">
              <w:t>-</w:t>
            </w:r>
            <w:r w:rsidR="00C24306" w:rsidRPr="00AC3FF5">
              <w:t xml:space="preserve"> </w:t>
            </w:r>
            <w:r w:rsidRPr="00AC3FF5">
              <w:t>Separation of Electrical Wiring from Fuel Line</w:t>
            </w:r>
            <w:r w:rsidR="00C24306" w:rsidRPr="00AC3FF5">
              <w:t xml:space="preserve"> </w:t>
            </w:r>
            <w:r w:rsidR="00E162F1" w:rsidRPr="00AC3FF5">
              <w:t>-</w:t>
            </w:r>
            <w:r w:rsidR="00C24306" w:rsidRPr="00AC3FF5">
              <w:t xml:space="preserve"> </w:t>
            </w:r>
            <w:r w:rsidRPr="00AC3FF5">
              <w:t>CANCELLED</w:t>
            </w:r>
          </w:p>
        </w:tc>
        <w:bookmarkStart w:id="1172" w:name="BKCheck15B_1150"/>
        <w:bookmarkEnd w:id="117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"http://www.comlaw.gov.au/Details/F2008L02701" \o "ComLaw" </w:instrText>
            </w:r>
            <w:r w:rsidRPr="00AC3FF5">
              <w:fldChar w:fldCharType="separate"/>
            </w:r>
            <w:r w:rsidR="00AC3659" w:rsidRPr="00AC3FF5">
              <w:rPr>
                <w:rStyle w:val="Hyperlink"/>
              </w:rPr>
              <w:t>F2008L02701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73</w:t>
            </w:r>
          </w:p>
        </w:tc>
        <w:tc>
          <w:tcPr>
            <w:tcW w:w="4819" w:type="dxa"/>
            <w:shd w:val="clear" w:color="auto" w:fill="auto"/>
          </w:tcPr>
          <w:p w:rsidR="00AC3659" w:rsidRPr="00AC3FF5" w:rsidRDefault="00AC3659" w:rsidP="00AC3659">
            <w:pPr>
              <w:pStyle w:val="Tabletext"/>
            </w:pPr>
            <w:r w:rsidRPr="00AC3FF5">
              <w:t>AD/AC/47</w:t>
            </w:r>
            <w:r w:rsidR="00C24306" w:rsidRPr="00AC3FF5">
              <w:t xml:space="preserve"> </w:t>
            </w:r>
            <w:r w:rsidR="00E162F1" w:rsidRPr="00AC3FF5">
              <w:t>-</w:t>
            </w:r>
            <w:r w:rsidR="00C24306" w:rsidRPr="00AC3FF5">
              <w:t xml:space="preserve"> </w:t>
            </w:r>
            <w:r w:rsidRPr="00AC3FF5">
              <w:t>Front Seat Restraint Installation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173" w:name="BKCheck15B_1151"/>
        <w:bookmarkEnd w:id="117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"http://www.comlaw.gov.au/Details/F2007L04863" \o "ComLaw" </w:instrText>
            </w:r>
            <w:r w:rsidRPr="00AC3FF5">
              <w:fldChar w:fldCharType="separate"/>
            </w:r>
            <w:r w:rsidR="00AC3659" w:rsidRPr="00AC3FF5">
              <w:rPr>
                <w:rStyle w:val="Hyperlink"/>
              </w:rPr>
              <w:t>F2007L04863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74</w:t>
            </w:r>
          </w:p>
        </w:tc>
        <w:tc>
          <w:tcPr>
            <w:tcW w:w="4819" w:type="dxa"/>
            <w:shd w:val="clear" w:color="auto" w:fill="auto"/>
          </w:tcPr>
          <w:p w:rsidR="00AC3659" w:rsidRPr="00AC3FF5" w:rsidRDefault="00AC3659" w:rsidP="00AC3659">
            <w:pPr>
              <w:pStyle w:val="Tabletext"/>
            </w:pPr>
            <w:r w:rsidRPr="00AC3FF5">
              <w:t>AD/AC/48</w:t>
            </w:r>
            <w:r w:rsidR="00C24306" w:rsidRPr="00AC3FF5">
              <w:t xml:space="preserve"> </w:t>
            </w:r>
            <w:r w:rsidR="00E162F1" w:rsidRPr="00AC3FF5">
              <w:t>-</w:t>
            </w:r>
            <w:r w:rsidR="00C24306" w:rsidRPr="00AC3FF5">
              <w:t xml:space="preserve"> </w:t>
            </w:r>
            <w:r w:rsidRPr="00AC3FF5">
              <w:t>Rudder Control Balance</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174" w:name="BKCheck15B_1152"/>
        <w:bookmarkEnd w:id="117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"http://www.comlaw.gov.au/Details/F2008L02585" \o "ComLaw" </w:instrText>
            </w:r>
            <w:r w:rsidRPr="00AC3FF5">
              <w:fldChar w:fldCharType="separate"/>
            </w:r>
            <w:r w:rsidR="00AC3659" w:rsidRPr="00AC3FF5">
              <w:rPr>
                <w:rStyle w:val="Hyperlink"/>
              </w:rPr>
              <w:t>F2008L02585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75</w:t>
            </w:r>
          </w:p>
        </w:tc>
        <w:tc>
          <w:tcPr>
            <w:tcW w:w="4819" w:type="dxa"/>
            <w:shd w:val="clear" w:color="auto" w:fill="auto"/>
          </w:tcPr>
          <w:p w:rsidR="00AC3659" w:rsidRPr="00AC3FF5" w:rsidRDefault="00AC3659" w:rsidP="00AC3659">
            <w:pPr>
              <w:pStyle w:val="Tabletext"/>
            </w:pPr>
            <w:r w:rsidRPr="00AC3FF5">
              <w:t>AD/AC/49</w:t>
            </w:r>
            <w:r w:rsidR="00C24306" w:rsidRPr="00AC3FF5">
              <w:t xml:space="preserve"> </w:t>
            </w:r>
            <w:r w:rsidR="00E162F1" w:rsidRPr="00AC3FF5">
              <w:t>-</w:t>
            </w:r>
            <w:r w:rsidR="00C24306" w:rsidRPr="00AC3FF5">
              <w:t xml:space="preserve"> </w:t>
            </w:r>
            <w:r w:rsidRPr="00AC3FF5">
              <w:t>Wing Main Spar</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175" w:name="BKCheck15B_1153"/>
        <w:bookmarkEnd w:id="117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"http://www.comlaw.gov.au/Details/F2008L02584" \o "ComLaw" </w:instrText>
            </w:r>
            <w:r w:rsidRPr="00AC3FF5">
              <w:fldChar w:fldCharType="separate"/>
            </w:r>
            <w:r w:rsidR="00AC3659" w:rsidRPr="00AC3FF5">
              <w:rPr>
                <w:rStyle w:val="Hyperlink"/>
              </w:rPr>
              <w:t>F2008L02584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76</w:t>
            </w:r>
          </w:p>
        </w:tc>
        <w:tc>
          <w:tcPr>
            <w:tcW w:w="4819" w:type="dxa"/>
            <w:shd w:val="clear" w:color="auto" w:fill="auto"/>
          </w:tcPr>
          <w:p w:rsidR="00AC3659" w:rsidRPr="00AC3FF5" w:rsidRDefault="00AC3659" w:rsidP="00AC3659">
            <w:pPr>
              <w:pStyle w:val="Tabletext"/>
            </w:pPr>
            <w:r w:rsidRPr="00AC3FF5">
              <w:t>AD/AC/54</w:t>
            </w:r>
            <w:r w:rsidR="00C24306" w:rsidRPr="00AC3FF5">
              <w:t xml:space="preserve"> </w:t>
            </w:r>
            <w:r w:rsidR="00E162F1" w:rsidRPr="00AC3FF5">
              <w:t>-</w:t>
            </w:r>
            <w:r w:rsidR="00C24306" w:rsidRPr="00AC3FF5">
              <w:t xml:space="preserve"> </w:t>
            </w:r>
            <w:r w:rsidRPr="00AC3FF5">
              <w:t>Aileron Trim Tab</w:t>
            </w:r>
            <w:r w:rsidR="00C24306" w:rsidRPr="00AC3FF5">
              <w:t xml:space="preserve"> </w:t>
            </w:r>
            <w:r w:rsidR="00E162F1" w:rsidRPr="00AC3FF5">
              <w:t>-</w:t>
            </w:r>
            <w:r w:rsidR="00C24306" w:rsidRPr="00AC3FF5">
              <w:t xml:space="preserve"> </w:t>
            </w:r>
            <w:r w:rsidRPr="00AC3FF5">
              <w:t>Inspection and Repair</w:t>
            </w:r>
            <w:r w:rsidR="00C24306" w:rsidRPr="00AC3FF5">
              <w:t xml:space="preserve"> </w:t>
            </w:r>
            <w:r w:rsidR="00E162F1" w:rsidRPr="00AC3FF5">
              <w:t>-</w:t>
            </w:r>
            <w:r w:rsidR="00C24306" w:rsidRPr="00AC3FF5">
              <w:t xml:space="preserve"> </w:t>
            </w:r>
            <w:r w:rsidRPr="00AC3FF5">
              <w:t>CANCELLED</w:t>
            </w:r>
          </w:p>
        </w:tc>
        <w:bookmarkStart w:id="1176" w:name="BKCheck15B_1154"/>
        <w:bookmarkEnd w:id="117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"http://www.comlaw.gov.au/Details/F2008L02583" \o "ComLaw" </w:instrText>
            </w:r>
            <w:r w:rsidRPr="00AC3FF5">
              <w:fldChar w:fldCharType="separate"/>
            </w:r>
            <w:r w:rsidR="00AC3659" w:rsidRPr="00AC3FF5">
              <w:rPr>
                <w:rStyle w:val="Hyperlink"/>
              </w:rPr>
              <w:t>F2008L02583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77</w:t>
            </w:r>
          </w:p>
        </w:tc>
        <w:tc>
          <w:tcPr>
            <w:tcW w:w="4819" w:type="dxa"/>
            <w:shd w:val="clear" w:color="auto" w:fill="auto"/>
          </w:tcPr>
          <w:p w:rsidR="00AC3659" w:rsidRPr="00AC3FF5" w:rsidRDefault="00AC3659" w:rsidP="00AC3659">
            <w:pPr>
              <w:pStyle w:val="Tabletext"/>
            </w:pPr>
            <w:r w:rsidRPr="00AC3FF5">
              <w:t>AD/AC/57</w:t>
            </w:r>
            <w:r w:rsidR="00C24306" w:rsidRPr="00AC3FF5">
              <w:t xml:space="preserve"> </w:t>
            </w:r>
            <w:r w:rsidR="00E162F1" w:rsidRPr="00AC3FF5">
              <w:t>-</w:t>
            </w:r>
            <w:r w:rsidR="00C24306" w:rsidRPr="00AC3FF5">
              <w:t xml:space="preserve"> </w:t>
            </w:r>
            <w:r w:rsidRPr="00AC3FF5">
              <w:t>Pre</w:t>
            </w:r>
            <w:r w:rsidR="00E162F1" w:rsidRPr="00AC3FF5">
              <w:t>-</w:t>
            </w:r>
            <w:r w:rsidRPr="00AC3FF5">
              <w:t>Certification Requirements</w:t>
            </w:r>
            <w:r w:rsidR="00C24306" w:rsidRPr="00AC3FF5">
              <w:t xml:space="preserve"> </w:t>
            </w:r>
            <w:r w:rsidR="00E162F1" w:rsidRPr="00AC3FF5">
              <w:t>-</w:t>
            </w:r>
            <w:r w:rsidR="00C24306" w:rsidRPr="00AC3FF5">
              <w:t xml:space="preserve"> </w:t>
            </w:r>
            <w:r w:rsidRPr="00AC3FF5">
              <w:t>Modifications</w:t>
            </w:r>
            <w:r w:rsidR="00C24306" w:rsidRPr="00AC3FF5">
              <w:t xml:space="preserve"> </w:t>
            </w:r>
            <w:r w:rsidR="00E162F1" w:rsidRPr="00AC3FF5">
              <w:t>-</w:t>
            </w:r>
            <w:r w:rsidR="00C24306" w:rsidRPr="00AC3FF5">
              <w:t xml:space="preserve"> </w:t>
            </w:r>
            <w:r w:rsidRPr="00AC3FF5">
              <w:t>CANCELLED</w:t>
            </w:r>
          </w:p>
        </w:tc>
        <w:bookmarkStart w:id="1177" w:name="BKCheck15B_1155"/>
        <w:bookmarkEnd w:id="117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"http://www.comlaw.gov.au/Details/F2008L02700" \o "ComLaw" </w:instrText>
            </w:r>
            <w:r w:rsidRPr="00AC3FF5">
              <w:fldChar w:fldCharType="separate"/>
            </w:r>
            <w:r w:rsidR="00AC3659" w:rsidRPr="00AC3FF5">
              <w:rPr>
                <w:rStyle w:val="Hyperlink"/>
              </w:rPr>
              <w:t>F2008L02700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78</w:t>
            </w:r>
          </w:p>
        </w:tc>
        <w:tc>
          <w:tcPr>
            <w:tcW w:w="4819" w:type="dxa"/>
            <w:shd w:val="clear" w:color="auto" w:fill="auto"/>
          </w:tcPr>
          <w:p w:rsidR="00AC3659" w:rsidRPr="00AC3FF5" w:rsidRDefault="00AC3659" w:rsidP="00AC3659">
            <w:pPr>
              <w:pStyle w:val="Tabletext"/>
            </w:pPr>
            <w:r w:rsidRPr="00AC3FF5">
              <w:t>AD/AC/60</w:t>
            </w:r>
            <w:r w:rsidR="00C24306" w:rsidRPr="00AC3FF5">
              <w:t xml:space="preserve"> </w:t>
            </w:r>
            <w:r w:rsidR="00E162F1" w:rsidRPr="00AC3FF5">
              <w:t>-</w:t>
            </w:r>
            <w:r w:rsidR="00C24306" w:rsidRPr="00AC3FF5">
              <w:t xml:space="preserve"> </w:t>
            </w:r>
            <w:r w:rsidRPr="00AC3FF5">
              <w:t>Aft Facing Seats</w:t>
            </w:r>
            <w:r w:rsidR="00C24306" w:rsidRPr="00AC3FF5">
              <w:t xml:space="preserve"> </w:t>
            </w:r>
            <w:r w:rsidR="00E162F1" w:rsidRPr="00AC3FF5">
              <w:t>-</w:t>
            </w:r>
            <w:r w:rsidR="00C24306" w:rsidRPr="00AC3FF5">
              <w:t xml:space="preserve"> </w:t>
            </w:r>
            <w:r w:rsidRPr="00AC3FF5">
              <w:t>Placard</w:t>
            </w:r>
            <w:r w:rsidR="00C24306" w:rsidRPr="00AC3FF5">
              <w:t xml:space="preserve"> </w:t>
            </w:r>
            <w:r w:rsidR="00E162F1" w:rsidRPr="00AC3FF5">
              <w:t>-</w:t>
            </w:r>
            <w:r w:rsidR="00C24306" w:rsidRPr="00AC3FF5">
              <w:t xml:space="preserve"> </w:t>
            </w:r>
            <w:r w:rsidRPr="00AC3FF5">
              <w:t>Installations</w:t>
            </w:r>
            <w:r w:rsidR="00C24306" w:rsidRPr="00AC3FF5">
              <w:t xml:space="preserve"> </w:t>
            </w:r>
            <w:r w:rsidR="00E162F1" w:rsidRPr="00AC3FF5">
              <w:t>-</w:t>
            </w:r>
            <w:r w:rsidR="00C24306" w:rsidRPr="00AC3FF5">
              <w:t xml:space="preserve"> </w:t>
            </w:r>
            <w:r w:rsidRPr="00AC3FF5">
              <w:t>CANCELLED</w:t>
            </w:r>
          </w:p>
        </w:tc>
        <w:bookmarkStart w:id="1178" w:name="BKCheck15B_1156"/>
        <w:bookmarkEnd w:id="117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"http://www.comlaw.gov.au/Details/F2008L02582" \o "ComLaw" </w:instrText>
            </w:r>
            <w:r w:rsidRPr="00AC3FF5">
              <w:fldChar w:fldCharType="separate"/>
            </w:r>
            <w:r w:rsidR="00AC3659" w:rsidRPr="00AC3FF5">
              <w:rPr>
                <w:rStyle w:val="Hyperlink"/>
              </w:rPr>
              <w:t>F2008L02582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79</w:t>
            </w:r>
          </w:p>
        </w:tc>
        <w:tc>
          <w:tcPr>
            <w:tcW w:w="4819" w:type="dxa"/>
            <w:shd w:val="clear" w:color="auto" w:fill="auto"/>
          </w:tcPr>
          <w:p w:rsidR="00AC3659" w:rsidRPr="00AC3FF5" w:rsidRDefault="00AC3659" w:rsidP="00AC3659">
            <w:pPr>
              <w:pStyle w:val="Tabletext"/>
            </w:pPr>
            <w:r w:rsidRPr="00AC3FF5">
              <w:t>AD/AC/61 Amdt 1</w:t>
            </w:r>
            <w:r w:rsidR="00C24306" w:rsidRPr="00AC3FF5">
              <w:t xml:space="preserve"> </w:t>
            </w:r>
            <w:r w:rsidR="00E162F1" w:rsidRPr="00AC3FF5">
              <w:t>-</w:t>
            </w:r>
            <w:r w:rsidR="00C24306" w:rsidRPr="00AC3FF5">
              <w:t xml:space="preserve"> </w:t>
            </w:r>
            <w:r w:rsidRPr="00AC3FF5">
              <w:t>Elevator Trim Sprocket Assembly</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1179" w:name="BKCheck15B_1157"/>
        <w:bookmarkEnd w:id="117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"http://www.comlaw.gov.au/Details/F2008L02581" \o "ComLaw" </w:instrText>
            </w:r>
            <w:r w:rsidRPr="00AC3FF5">
              <w:fldChar w:fldCharType="separate"/>
            </w:r>
            <w:r w:rsidR="00AC3659" w:rsidRPr="00AC3FF5">
              <w:rPr>
                <w:rStyle w:val="Hyperlink"/>
              </w:rPr>
              <w:t>F2008L02581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80</w:t>
            </w:r>
          </w:p>
        </w:tc>
        <w:tc>
          <w:tcPr>
            <w:tcW w:w="4819" w:type="dxa"/>
            <w:shd w:val="clear" w:color="auto" w:fill="auto"/>
          </w:tcPr>
          <w:p w:rsidR="00AC3659" w:rsidRPr="00AC3FF5" w:rsidRDefault="00AC3659" w:rsidP="00AC3659">
            <w:pPr>
              <w:pStyle w:val="Tabletext"/>
            </w:pPr>
            <w:r w:rsidRPr="00AC3FF5">
              <w:t>AD/AC/65</w:t>
            </w:r>
            <w:r w:rsidR="00C24306" w:rsidRPr="00AC3FF5">
              <w:t xml:space="preserve"> </w:t>
            </w:r>
            <w:r w:rsidR="00E162F1" w:rsidRPr="00AC3FF5">
              <w:t>-</w:t>
            </w:r>
            <w:r w:rsidR="00C24306" w:rsidRPr="00AC3FF5">
              <w:t xml:space="preserve"> </w:t>
            </w:r>
            <w:r w:rsidRPr="00AC3FF5">
              <w:t>Wing Spar Fillet Screws</w:t>
            </w:r>
            <w:r w:rsidR="00C24306" w:rsidRPr="00AC3FF5">
              <w:t xml:space="preserve"> </w:t>
            </w:r>
            <w:r w:rsidR="00E162F1" w:rsidRPr="00AC3FF5">
              <w:t>-</w:t>
            </w:r>
            <w:r w:rsidR="00C24306" w:rsidRPr="00AC3FF5">
              <w:t xml:space="preserve"> </w:t>
            </w:r>
            <w:r w:rsidRPr="00AC3FF5">
              <w:t>Inspection and Replacement</w:t>
            </w:r>
            <w:r w:rsidR="00C24306" w:rsidRPr="00AC3FF5">
              <w:t xml:space="preserve"> </w:t>
            </w:r>
            <w:r w:rsidR="00E162F1" w:rsidRPr="00AC3FF5">
              <w:t>-</w:t>
            </w:r>
            <w:r w:rsidR="00C24306" w:rsidRPr="00AC3FF5">
              <w:t xml:space="preserve"> </w:t>
            </w:r>
            <w:r w:rsidRPr="00AC3FF5">
              <w:t>CANCELLED</w:t>
            </w:r>
          </w:p>
        </w:tc>
        <w:bookmarkStart w:id="1180" w:name="BKCheck15B_1158"/>
        <w:bookmarkEnd w:id="118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"http://www.comlaw.gov.au/Details/F2008L02580" \o "ComLaw" </w:instrText>
            </w:r>
            <w:r w:rsidRPr="00AC3FF5">
              <w:fldChar w:fldCharType="separate"/>
            </w:r>
            <w:r w:rsidR="00AC3659" w:rsidRPr="00AC3FF5">
              <w:rPr>
                <w:rStyle w:val="Hyperlink"/>
              </w:rPr>
              <w:t>F2008L02580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81</w:t>
            </w:r>
          </w:p>
        </w:tc>
        <w:tc>
          <w:tcPr>
            <w:tcW w:w="4819" w:type="dxa"/>
            <w:shd w:val="clear" w:color="auto" w:fill="auto"/>
          </w:tcPr>
          <w:p w:rsidR="00AC3659" w:rsidRPr="00AC3FF5" w:rsidRDefault="00AC3659" w:rsidP="00AC3659">
            <w:pPr>
              <w:pStyle w:val="Tabletext"/>
            </w:pPr>
            <w:r w:rsidRPr="00AC3FF5">
              <w:t>AD/AC/68</w:t>
            </w:r>
            <w:r w:rsidR="00C24306" w:rsidRPr="00AC3FF5">
              <w:t xml:space="preserve"> </w:t>
            </w:r>
            <w:r w:rsidR="00E162F1" w:rsidRPr="00AC3FF5">
              <w:t>-</w:t>
            </w:r>
            <w:r w:rsidR="00C24306" w:rsidRPr="00AC3FF5">
              <w:t xml:space="preserve"> </w:t>
            </w:r>
            <w:r w:rsidRPr="00AC3FF5">
              <w:t>Elevator Bungee Springs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181" w:name="BKCheck15B_1159"/>
        <w:bookmarkEnd w:id="118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"http://www.comlaw.gov.au/Details/F2008L02699" \o "ComLaw" </w:instrText>
            </w:r>
            <w:r w:rsidRPr="00AC3FF5">
              <w:fldChar w:fldCharType="separate"/>
            </w:r>
            <w:r w:rsidR="00AC3659" w:rsidRPr="00AC3FF5">
              <w:rPr>
                <w:rStyle w:val="Hyperlink"/>
              </w:rPr>
              <w:t>F2008L02699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82</w:t>
            </w:r>
          </w:p>
        </w:tc>
        <w:tc>
          <w:tcPr>
            <w:tcW w:w="4819" w:type="dxa"/>
            <w:shd w:val="clear" w:color="auto" w:fill="auto"/>
          </w:tcPr>
          <w:p w:rsidR="00AC3659" w:rsidRPr="00AC3FF5" w:rsidRDefault="00AC3659" w:rsidP="00AC3659">
            <w:pPr>
              <w:pStyle w:val="Tabletext"/>
            </w:pPr>
            <w:r w:rsidRPr="00AC3FF5">
              <w:t>AD/AC/69</w:t>
            </w:r>
            <w:r w:rsidR="00C24306" w:rsidRPr="00AC3FF5">
              <w:t xml:space="preserve"> </w:t>
            </w:r>
            <w:r w:rsidR="00E162F1" w:rsidRPr="00AC3FF5">
              <w:t>-</w:t>
            </w:r>
            <w:r w:rsidR="00C24306" w:rsidRPr="00AC3FF5">
              <w:t xml:space="preserve"> </w:t>
            </w:r>
            <w:r w:rsidRPr="00AC3FF5">
              <w:t>Main Landing Gear Torque Link Pin Retaining Bolt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182" w:name="BKCheck15B_1160"/>
        <w:bookmarkEnd w:id="118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"http://www.comlaw.gov.au/Details/F2008L02698" \o "ComLaw" </w:instrText>
            </w:r>
            <w:r w:rsidRPr="00AC3FF5">
              <w:fldChar w:fldCharType="separate"/>
            </w:r>
            <w:r w:rsidR="00AC3659" w:rsidRPr="00AC3FF5">
              <w:rPr>
                <w:rStyle w:val="Hyperlink"/>
              </w:rPr>
              <w:t>F2008L02698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83</w:t>
            </w:r>
          </w:p>
        </w:tc>
        <w:tc>
          <w:tcPr>
            <w:tcW w:w="4819" w:type="dxa"/>
            <w:shd w:val="clear" w:color="auto" w:fill="auto"/>
          </w:tcPr>
          <w:p w:rsidR="00AC3659" w:rsidRPr="00AC3FF5" w:rsidRDefault="00AC3659" w:rsidP="00AC3659">
            <w:pPr>
              <w:pStyle w:val="Tabletext"/>
            </w:pPr>
            <w:r w:rsidRPr="00AC3FF5">
              <w:t>AD/AC/70</w:t>
            </w:r>
            <w:r w:rsidR="00C24306" w:rsidRPr="00AC3FF5">
              <w:t xml:space="preserve"> </w:t>
            </w:r>
            <w:r w:rsidR="00E162F1" w:rsidRPr="00AC3FF5">
              <w:t>-</w:t>
            </w:r>
            <w:r w:rsidR="00C24306" w:rsidRPr="00AC3FF5">
              <w:t xml:space="preserve"> </w:t>
            </w:r>
            <w:r w:rsidRPr="00AC3FF5">
              <w:t>Engine Oil Breather Line</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183" w:name="BKCheck15B_1161"/>
        <w:bookmarkEnd w:id="118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"http://www.comlaw.gov.au/Details/F2008L02697" \o "ComLaw" </w:instrText>
            </w:r>
            <w:r w:rsidRPr="00AC3FF5">
              <w:fldChar w:fldCharType="separate"/>
            </w:r>
            <w:r w:rsidR="00AC3659" w:rsidRPr="00AC3FF5">
              <w:rPr>
                <w:rStyle w:val="Hyperlink"/>
              </w:rPr>
              <w:t>F2008L02697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84</w:t>
            </w:r>
          </w:p>
        </w:tc>
        <w:tc>
          <w:tcPr>
            <w:tcW w:w="4819" w:type="dxa"/>
            <w:shd w:val="clear" w:color="auto" w:fill="auto"/>
          </w:tcPr>
          <w:p w:rsidR="00AC3659" w:rsidRPr="00AC3FF5" w:rsidRDefault="00AC3659" w:rsidP="00AC3659">
            <w:pPr>
              <w:pStyle w:val="Tabletext"/>
            </w:pPr>
            <w:r w:rsidRPr="00AC3FF5">
              <w:t>AD/AC/71</w:t>
            </w:r>
            <w:r w:rsidR="00C24306" w:rsidRPr="00AC3FF5">
              <w:t xml:space="preserve"> </w:t>
            </w:r>
            <w:r w:rsidR="00E162F1" w:rsidRPr="00AC3FF5">
              <w:t>-</w:t>
            </w:r>
            <w:r w:rsidR="00C24306" w:rsidRPr="00AC3FF5">
              <w:t xml:space="preserve"> </w:t>
            </w:r>
            <w:r w:rsidRPr="00AC3FF5">
              <w:t>Aft Engine Mount Attachment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184" w:name="BKCheck15B_1162"/>
        <w:bookmarkEnd w:id="118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"http://www.comlaw.gov.au/Details/F2008L02579" \o "ComLaw" </w:instrText>
            </w:r>
            <w:r w:rsidRPr="00AC3FF5">
              <w:fldChar w:fldCharType="separate"/>
            </w:r>
            <w:r w:rsidR="00AC3659" w:rsidRPr="00AC3FF5">
              <w:rPr>
                <w:rStyle w:val="Hyperlink"/>
              </w:rPr>
              <w:t>F2008L02579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85</w:t>
            </w:r>
          </w:p>
        </w:tc>
        <w:tc>
          <w:tcPr>
            <w:tcW w:w="4819" w:type="dxa"/>
            <w:shd w:val="clear" w:color="auto" w:fill="auto"/>
          </w:tcPr>
          <w:p w:rsidR="00AC3659" w:rsidRPr="00AC3FF5" w:rsidRDefault="00AC3659" w:rsidP="00AC3659">
            <w:pPr>
              <w:pStyle w:val="Tabletext"/>
            </w:pPr>
            <w:r w:rsidRPr="00AC3FF5">
              <w:t>AD/AC/72</w:t>
            </w:r>
            <w:r w:rsidR="00C24306" w:rsidRPr="00AC3FF5">
              <w:t xml:space="preserve"> </w:t>
            </w:r>
            <w:r w:rsidR="00E162F1" w:rsidRPr="00AC3FF5">
              <w:t>-</w:t>
            </w:r>
            <w:r w:rsidR="00C24306" w:rsidRPr="00AC3FF5">
              <w:t xml:space="preserve"> </w:t>
            </w:r>
            <w:r w:rsidRPr="00AC3FF5">
              <w:t>Main Cabin Door Bayonet Rigging</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185" w:name="BKCheck15B_1163"/>
        <w:bookmarkEnd w:id="118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"http://www.comlaw.gov.au/Details/F2008L02577" \o "ComLaw" </w:instrText>
            </w:r>
            <w:r w:rsidRPr="00AC3FF5">
              <w:fldChar w:fldCharType="separate"/>
            </w:r>
            <w:r w:rsidR="00AC3659" w:rsidRPr="00AC3FF5">
              <w:rPr>
                <w:rStyle w:val="Hyperlink"/>
              </w:rPr>
              <w:t>F2008L02577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86</w:t>
            </w:r>
          </w:p>
        </w:tc>
        <w:tc>
          <w:tcPr>
            <w:tcW w:w="4819" w:type="dxa"/>
            <w:shd w:val="clear" w:color="auto" w:fill="auto"/>
          </w:tcPr>
          <w:p w:rsidR="00AC3659" w:rsidRPr="00AC3FF5" w:rsidRDefault="00AC3659" w:rsidP="00AC3659">
            <w:pPr>
              <w:pStyle w:val="Tabletext"/>
            </w:pPr>
            <w:r w:rsidRPr="00AC3FF5">
              <w:t>AD/AC/73</w:t>
            </w:r>
            <w:r w:rsidR="00C24306" w:rsidRPr="00AC3FF5">
              <w:t xml:space="preserve"> </w:t>
            </w:r>
            <w:r w:rsidR="00E162F1" w:rsidRPr="00AC3FF5">
              <w:t>-</w:t>
            </w:r>
            <w:r w:rsidR="00C24306" w:rsidRPr="00AC3FF5">
              <w:t xml:space="preserve"> </w:t>
            </w:r>
            <w:r w:rsidRPr="00AC3FF5">
              <w:t>Wing Fasteners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186" w:name="BKCheck15B_1164"/>
        <w:bookmarkEnd w:id="118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"http://www.comlaw.gov.au/Details/F2008L02576" \o "ComLaw" </w:instrText>
            </w:r>
            <w:r w:rsidRPr="00AC3FF5">
              <w:fldChar w:fldCharType="separate"/>
            </w:r>
            <w:r w:rsidR="00AC3659" w:rsidRPr="00AC3FF5">
              <w:rPr>
                <w:rStyle w:val="Hyperlink"/>
              </w:rPr>
              <w:t>F2008L02576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87</w:t>
            </w:r>
          </w:p>
        </w:tc>
        <w:tc>
          <w:tcPr>
            <w:tcW w:w="4819" w:type="dxa"/>
            <w:shd w:val="clear" w:color="auto" w:fill="auto"/>
          </w:tcPr>
          <w:p w:rsidR="00AC3659" w:rsidRPr="00AC3FF5" w:rsidRDefault="00AC3659" w:rsidP="00AC3659">
            <w:pPr>
              <w:pStyle w:val="Tabletext"/>
            </w:pPr>
            <w:r w:rsidRPr="00AC3FF5">
              <w:t>AD/AC/74 Amdt 2</w:t>
            </w:r>
            <w:r w:rsidR="00C24306" w:rsidRPr="00AC3FF5">
              <w:t xml:space="preserve"> </w:t>
            </w:r>
            <w:r w:rsidR="00E162F1" w:rsidRPr="00AC3FF5">
              <w:t>-</w:t>
            </w:r>
            <w:r w:rsidR="00C24306" w:rsidRPr="00AC3FF5">
              <w:t xml:space="preserve"> </w:t>
            </w:r>
            <w:r w:rsidRPr="00AC3FF5">
              <w:t>Fairleads On Aft Fuselage Frames</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1187" w:name="BKCheck15B_1165"/>
        <w:bookmarkEnd w:id="118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"http://www.comlaw.gov.au/Details/F2008L02575" \o "ComLaw" </w:instrText>
            </w:r>
            <w:r w:rsidRPr="00AC3FF5">
              <w:fldChar w:fldCharType="separate"/>
            </w:r>
            <w:r w:rsidR="00AC3659" w:rsidRPr="00AC3FF5">
              <w:rPr>
                <w:rStyle w:val="Hyperlink"/>
              </w:rPr>
              <w:t>F2008L02575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88</w:t>
            </w:r>
          </w:p>
        </w:tc>
        <w:tc>
          <w:tcPr>
            <w:tcW w:w="4819" w:type="dxa"/>
            <w:shd w:val="clear" w:color="auto" w:fill="auto"/>
          </w:tcPr>
          <w:p w:rsidR="00AC3659" w:rsidRPr="00AC3FF5" w:rsidRDefault="00AC3659" w:rsidP="00AC3659">
            <w:pPr>
              <w:pStyle w:val="Tabletext"/>
            </w:pPr>
            <w:r w:rsidRPr="00AC3FF5">
              <w:t>AD/AC/75</w:t>
            </w:r>
            <w:r w:rsidR="00C24306" w:rsidRPr="00AC3FF5">
              <w:t xml:space="preserve"> </w:t>
            </w:r>
            <w:r w:rsidR="00E162F1" w:rsidRPr="00AC3FF5">
              <w:t>-</w:t>
            </w:r>
            <w:r w:rsidR="00C24306" w:rsidRPr="00AC3FF5">
              <w:t xml:space="preserve"> </w:t>
            </w:r>
            <w:r w:rsidRPr="00AC3FF5">
              <w:t>Main Cabin Door Fasteners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188" w:name="BKCheck15B_1166"/>
        <w:bookmarkEnd w:id="118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"http://www.comlaw.gov.au/Details/F2008L02574" \o "ComLaw" </w:instrText>
            </w:r>
            <w:r w:rsidRPr="00AC3FF5">
              <w:fldChar w:fldCharType="separate"/>
            </w:r>
            <w:r w:rsidR="00AC3659" w:rsidRPr="00AC3FF5">
              <w:rPr>
                <w:rStyle w:val="Hyperlink"/>
              </w:rPr>
              <w:t>F2008L02574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89</w:t>
            </w:r>
          </w:p>
        </w:tc>
        <w:tc>
          <w:tcPr>
            <w:tcW w:w="4819" w:type="dxa"/>
            <w:shd w:val="clear" w:color="auto" w:fill="auto"/>
          </w:tcPr>
          <w:p w:rsidR="00AC3659" w:rsidRPr="00AC3FF5" w:rsidRDefault="00AC3659" w:rsidP="00AC3659">
            <w:pPr>
              <w:pStyle w:val="Tabletext"/>
            </w:pPr>
            <w:r w:rsidRPr="00AC3FF5">
              <w:t>AD/AC/76</w:t>
            </w:r>
            <w:r w:rsidR="00C24306" w:rsidRPr="00AC3FF5">
              <w:t xml:space="preserve"> </w:t>
            </w:r>
            <w:r w:rsidR="00E162F1" w:rsidRPr="00AC3FF5">
              <w:t>-</w:t>
            </w:r>
            <w:r w:rsidR="00C24306" w:rsidRPr="00AC3FF5">
              <w:t xml:space="preserve"> </w:t>
            </w:r>
            <w:r w:rsidRPr="00AC3FF5">
              <w:t>Engine Control Cables, Jam Nuts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189" w:name="BKCheck15B_1167"/>
        <w:bookmarkEnd w:id="118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"http://www.comlaw.gov.au/Details/F2008L02696" \o "ComLaw" </w:instrText>
            </w:r>
            <w:r w:rsidRPr="00AC3FF5">
              <w:fldChar w:fldCharType="separate"/>
            </w:r>
            <w:r w:rsidR="00AC3659" w:rsidRPr="00AC3FF5">
              <w:rPr>
                <w:rStyle w:val="Hyperlink"/>
              </w:rPr>
              <w:t>F2008L02696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90</w:t>
            </w:r>
          </w:p>
        </w:tc>
        <w:tc>
          <w:tcPr>
            <w:tcW w:w="4819" w:type="dxa"/>
            <w:shd w:val="clear" w:color="auto" w:fill="auto"/>
          </w:tcPr>
          <w:p w:rsidR="00AC3659" w:rsidRPr="00AC3FF5" w:rsidRDefault="00AC3659" w:rsidP="00AC3659">
            <w:pPr>
              <w:pStyle w:val="Tabletext"/>
            </w:pPr>
            <w:r w:rsidRPr="00AC3FF5">
              <w:t>AD/AC/78</w:t>
            </w:r>
            <w:r w:rsidR="00C24306" w:rsidRPr="00AC3FF5">
              <w:t xml:space="preserve"> </w:t>
            </w:r>
            <w:r w:rsidR="00E162F1" w:rsidRPr="00AC3FF5">
              <w:t>-</w:t>
            </w:r>
            <w:r w:rsidR="00C24306" w:rsidRPr="00AC3FF5">
              <w:t xml:space="preserve"> </w:t>
            </w:r>
            <w:r w:rsidRPr="00AC3FF5">
              <w:t>Flight Control Chain Connector Link</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190" w:name="BKCheck15B_1168"/>
        <w:bookmarkEnd w:id="119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"http://www.comlaw.gov.au/Details/F2008L02573" \o "ComLaw" </w:instrText>
            </w:r>
            <w:r w:rsidRPr="00AC3FF5">
              <w:fldChar w:fldCharType="separate"/>
            </w:r>
            <w:r w:rsidR="00AC3659" w:rsidRPr="00AC3FF5">
              <w:rPr>
                <w:rStyle w:val="Hyperlink"/>
              </w:rPr>
              <w:t>F2008L02573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91</w:t>
            </w:r>
          </w:p>
        </w:tc>
        <w:tc>
          <w:tcPr>
            <w:tcW w:w="4819" w:type="dxa"/>
            <w:shd w:val="clear" w:color="auto" w:fill="auto"/>
          </w:tcPr>
          <w:p w:rsidR="00AC3659" w:rsidRPr="00AC3FF5" w:rsidRDefault="00AC3659" w:rsidP="00AC3659">
            <w:pPr>
              <w:pStyle w:val="Tabletext"/>
            </w:pPr>
            <w:r w:rsidRPr="00AC3FF5">
              <w:t>AD/AC/79 Amdt 2</w:t>
            </w:r>
            <w:r w:rsidR="00C24306" w:rsidRPr="00AC3FF5">
              <w:t xml:space="preserve"> </w:t>
            </w:r>
            <w:r w:rsidR="00E162F1" w:rsidRPr="00AC3FF5">
              <w:t>-</w:t>
            </w:r>
            <w:r w:rsidR="00C24306" w:rsidRPr="00AC3FF5">
              <w:t xml:space="preserve"> </w:t>
            </w:r>
            <w:r w:rsidRPr="00AC3FF5">
              <w:t>Rudder Control Cable Fraying</w:t>
            </w:r>
            <w:r w:rsidR="00C24306" w:rsidRPr="00AC3FF5">
              <w:t xml:space="preserve"> </w:t>
            </w:r>
            <w:r w:rsidR="00E162F1" w:rsidRPr="00AC3FF5">
              <w:t>-</w:t>
            </w:r>
            <w:r w:rsidR="00C24306" w:rsidRPr="00AC3FF5">
              <w:t xml:space="preserve"> </w:t>
            </w:r>
            <w:r w:rsidRPr="00AC3FF5">
              <w:t>CANCELLED</w:t>
            </w:r>
          </w:p>
        </w:tc>
        <w:bookmarkStart w:id="1191" w:name="BKCheck15B_1169"/>
        <w:bookmarkEnd w:id="119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"http://www.comlaw.gov.au/Details/F2008L02992" \o "ComLaw" </w:instrText>
            </w:r>
            <w:r w:rsidRPr="00AC3FF5">
              <w:fldChar w:fldCharType="separate"/>
            </w:r>
            <w:r w:rsidR="00AC3659" w:rsidRPr="00AC3FF5">
              <w:rPr>
                <w:rStyle w:val="Hyperlink"/>
              </w:rPr>
              <w:t>F2008L02992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92</w:t>
            </w:r>
          </w:p>
        </w:tc>
        <w:tc>
          <w:tcPr>
            <w:tcW w:w="4819" w:type="dxa"/>
            <w:shd w:val="clear" w:color="auto" w:fill="auto"/>
          </w:tcPr>
          <w:p w:rsidR="00AC3659" w:rsidRPr="00AC3FF5" w:rsidRDefault="00AC3659" w:rsidP="00AC3659">
            <w:pPr>
              <w:pStyle w:val="Tabletext"/>
            </w:pPr>
            <w:r w:rsidRPr="00AC3FF5">
              <w:t>AD/AC/80 Amdt 1</w:t>
            </w:r>
            <w:r w:rsidR="00C24306" w:rsidRPr="00AC3FF5">
              <w:t xml:space="preserve"> </w:t>
            </w:r>
            <w:r w:rsidR="00E162F1" w:rsidRPr="00AC3FF5">
              <w:t>-</w:t>
            </w:r>
            <w:r w:rsidR="00C24306" w:rsidRPr="00AC3FF5">
              <w:t xml:space="preserve"> </w:t>
            </w:r>
            <w:r w:rsidRPr="00AC3FF5">
              <w:t>Aileron Leading Edge Skin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192" w:name="BKCheck15B_1170"/>
        <w:bookmarkEnd w:id="119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"http://www.comlaw.gov.au/Details/F2008L02993" \o "ComLaw" </w:instrText>
            </w:r>
            <w:r w:rsidRPr="00AC3FF5">
              <w:fldChar w:fldCharType="separate"/>
            </w:r>
            <w:r w:rsidR="00AC3659" w:rsidRPr="00AC3FF5">
              <w:rPr>
                <w:rStyle w:val="Hyperlink"/>
              </w:rPr>
              <w:t>F2008L02993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93</w:t>
            </w:r>
          </w:p>
        </w:tc>
        <w:tc>
          <w:tcPr>
            <w:tcW w:w="4819" w:type="dxa"/>
            <w:shd w:val="clear" w:color="auto" w:fill="auto"/>
          </w:tcPr>
          <w:p w:rsidR="00AC3659" w:rsidRPr="00AC3FF5" w:rsidRDefault="00AC3659" w:rsidP="00AC3659">
            <w:pPr>
              <w:pStyle w:val="Tabletext"/>
            </w:pPr>
            <w:r w:rsidRPr="00AC3FF5">
              <w:t>AD/AC/81 Amdt 1</w:t>
            </w:r>
            <w:r w:rsidR="00C24306" w:rsidRPr="00AC3FF5">
              <w:t xml:space="preserve"> </w:t>
            </w:r>
            <w:r w:rsidR="00E162F1" w:rsidRPr="00AC3FF5">
              <w:t>-</w:t>
            </w:r>
            <w:r w:rsidR="00C24306" w:rsidRPr="00AC3FF5">
              <w:t xml:space="preserve"> </w:t>
            </w:r>
            <w:r w:rsidRPr="00AC3FF5">
              <w:t>Elevator Trim Tab</w:t>
            </w:r>
            <w:r w:rsidR="00C24306" w:rsidRPr="00AC3FF5">
              <w:t xml:space="preserve"> </w:t>
            </w:r>
            <w:r w:rsidR="00E162F1" w:rsidRPr="00AC3FF5">
              <w:t>-</w:t>
            </w:r>
            <w:r w:rsidR="00C24306" w:rsidRPr="00AC3FF5">
              <w:t xml:space="preserve"> </w:t>
            </w:r>
            <w:r w:rsidRPr="00AC3FF5">
              <w:t>CANCELLED</w:t>
            </w:r>
          </w:p>
        </w:tc>
        <w:bookmarkStart w:id="1193" w:name="BKCheck15B_1171"/>
        <w:bookmarkEnd w:id="119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"http://www.comlaw.gov.au/Details/F2008L02994" \o "ComLaw" </w:instrText>
            </w:r>
            <w:r w:rsidRPr="00AC3FF5">
              <w:fldChar w:fldCharType="separate"/>
            </w:r>
            <w:r w:rsidR="00AC3659" w:rsidRPr="00AC3FF5">
              <w:rPr>
                <w:rStyle w:val="Hyperlink"/>
              </w:rPr>
              <w:t>F2008L02994</w:t>
            </w:r>
            <w:r w:rsidRPr="00AC3FF5">
              <w:rPr>
                <w:rStyle w:val="Hyperlink"/>
              </w:rPr>
              <w:fldChar w:fldCharType="end"/>
            </w:r>
          </w:p>
        </w:tc>
      </w:tr>
      <w:tr w:rsidR="00E91B2D" w:rsidRPr="00AC3FF5" w:rsidTr="000360F0">
        <w:trPr>
          <w:cantSplit/>
        </w:trPr>
        <w:tc>
          <w:tcPr>
            <w:tcW w:w="676" w:type="dxa"/>
            <w:shd w:val="clear" w:color="auto" w:fill="auto"/>
          </w:tcPr>
          <w:p w:rsidR="00E91B2D" w:rsidRPr="00AC3FF5" w:rsidRDefault="000360F0" w:rsidP="00E91B2D">
            <w:pPr>
              <w:pStyle w:val="Tabletext"/>
            </w:pPr>
            <w:r w:rsidRPr="00AC3FF5">
              <w:t>94</w:t>
            </w:r>
          </w:p>
        </w:tc>
        <w:tc>
          <w:tcPr>
            <w:tcW w:w="4819" w:type="dxa"/>
            <w:shd w:val="clear" w:color="auto" w:fill="auto"/>
          </w:tcPr>
          <w:p w:rsidR="00E91B2D" w:rsidRPr="00AC3FF5" w:rsidRDefault="00E91B2D" w:rsidP="00E91B2D">
            <w:pPr>
              <w:pStyle w:val="Tabletext"/>
            </w:pPr>
            <w:r w:rsidRPr="00AC3FF5">
              <w:t>AD/AC</w:t>
            </w:r>
            <w:r w:rsidR="00E162F1" w:rsidRPr="00AC3FF5">
              <w:t>-</w:t>
            </w:r>
            <w:r w:rsidRPr="00AC3FF5">
              <w:t>100/1</w:t>
            </w:r>
            <w:r w:rsidR="00C24306" w:rsidRPr="00AC3FF5">
              <w:t xml:space="preserve"> </w:t>
            </w:r>
            <w:r w:rsidR="00E162F1" w:rsidRPr="00AC3FF5">
              <w:t>-</w:t>
            </w:r>
            <w:r w:rsidR="00C24306" w:rsidRPr="00AC3FF5">
              <w:t xml:space="preserve"> </w:t>
            </w:r>
            <w:r w:rsidRPr="00AC3FF5">
              <w:t>General Modifications</w:t>
            </w:r>
            <w:r w:rsidR="00C24306" w:rsidRPr="00AC3FF5">
              <w:t xml:space="preserve"> </w:t>
            </w:r>
            <w:r w:rsidR="00E162F1" w:rsidRPr="00AC3FF5">
              <w:t>-</w:t>
            </w:r>
            <w:r w:rsidR="00C24306" w:rsidRPr="00AC3FF5">
              <w:t xml:space="preserve"> </w:t>
            </w:r>
            <w:r w:rsidRPr="00AC3FF5">
              <w:t>CANCELLED</w:t>
            </w:r>
          </w:p>
        </w:tc>
        <w:bookmarkStart w:id="1194" w:name="BKCheck15B_1172"/>
        <w:bookmarkEnd w:id="1194"/>
        <w:tc>
          <w:tcPr>
            <w:tcW w:w="1843" w:type="dxa"/>
            <w:shd w:val="clear" w:color="auto" w:fill="auto"/>
          </w:tcPr>
          <w:p w:rsidR="00E91B2D" w:rsidRPr="00AC3FF5" w:rsidRDefault="00516173" w:rsidP="00E91B2D">
            <w:pPr>
              <w:pStyle w:val="Tabletext"/>
            </w:pPr>
            <w:r w:rsidRPr="00AC3FF5">
              <w:fldChar w:fldCharType="begin"/>
            </w:r>
            <w:r w:rsidRPr="00AC3FF5">
              <w:instrText xml:space="preserve"> HYPERLINK "http://www.comlaw.gov.au/Details/F2008L02899" \o "ComLaw" </w:instrText>
            </w:r>
            <w:r w:rsidRPr="00AC3FF5">
              <w:fldChar w:fldCharType="separate"/>
            </w:r>
            <w:r w:rsidR="00E91B2D" w:rsidRPr="00AC3FF5">
              <w:rPr>
                <w:rStyle w:val="Hyperlink"/>
              </w:rPr>
              <w:t>F2008L02899</w:t>
            </w:r>
            <w:r w:rsidRPr="00AC3FF5">
              <w:rPr>
                <w:rStyle w:val="Hyperlink"/>
              </w:rPr>
              <w:fldChar w:fldCharType="end"/>
            </w:r>
          </w:p>
        </w:tc>
      </w:tr>
      <w:tr w:rsidR="00E91B2D" w:rsidRPr="00AC3FF5" w:rsidTr="000360F0">
        <w:trPr>
          <w:cantSplit/>
        </w:trPr>
        <w:tc>
          <w:tcPr>
            <w:tcW w:w="676" w:type="dxa"/>
            <w:shd w:val="clear" w:color="auto" w:fill="auto"/>
          </w:tcPr>
          <w:p w:rsidR="00E91B2D" w:rsidRPr="00AC3FF5" w:rsidRDefault="000360F0" w:rsidP="00E91B2D">
            <w:pPr>
              <w:pStyle w:val="Tabletext"/>
            </w:pPr>
            <w:r w:rsidRPr="00AC3FF5">
              <w:t>95</w:t>
            </w:r>
          </w:p>
        </w:tc>
        <w:tc>
          <w:tcPr>
            <w:tcW w:w="4819" w:type="dxa"/>
            <w:shd w:val="clear" w:color="auto" w:fill="auto"/>
          </w:tcPr>
          <w:p w:rsidR="00E91B2D" w:rsidRPr="00AC3FF5" w:rsidRDefault="00E91B2D" w:rsidP="00E91B2D">
            <w:pPr>
              <w:pStyle w:val="Tabletext"/>
            </w:pPr>
            <w:r w:rsidRPr="00AC3FF5">
              <w:t>AD/AC</w:t>
            </w:r>
            <w:r w:rsidR="00E162F1" w:rsidRPr="00AC3FF5">
              <w:t>-</w:t>
            </w:r>
            <w:r w:rsidRPr="00AC3FF5">
              <w:t>100/2</w:t>
            </w:r>
            <w:r w:rsidR="00C24306" w:rsidRPr="00AC3FF5">
              <w:t xml:space="preserve"> </w:t>
            </w:r>
            <w:r w:rsidR="00E162F1" w:rsidRPr="00AC3FF5">
              <w:t>-</w:t>
            </w:r>
            <w:r w:rsidR="00C24306" w:rsidRPr="00AC3FF5">
              <w:t xml:space="preserve"> </w:t>
            </w:r>
            <w:r w:rsidRPr="00AC3FF5">
              <w:t>General Modifications</w:t>
            </w:r>
            <w:r w:rsidR="00C24306" w:rsidRPr="00AC3FF5">
              <w:t xml:space="preserve"> </w:t>
            </w:r>
            <w:r w:rsidR="00E162F1" w:rsidRPr="00AC3FF5">
              <w:t>-</w:t>
            </w:r>
            <w:r w:rsidR="00C24306" w:rsidRPr="00AC3FF5">
              <w:t xml:space="preserve"> </w:t>
            </w:r>
            <w:r w:rsidRPr="00AC3FF5">
              <w:t>CANCELLED</w:t>
            </w:r>
          </w:p>
        </w:tc>
        <w:bookmarkStart w:id="1195" w:name="BKCheck15B_1173"/>
        <w:bookmarkEnd w:id="1195"/>
        <w:tc>
          <w:tcPr>
            <w:tcW w:w="1843" w:type="dxa"/>
            <w:shd w:val="clear" w:color="auto" w:fill="auto"/>
          </w:tcPr>
          <w:p w:rsidR="00E91B2D" w:rsidRPr="00AC3FF5" w:rsidRDefault="00516173" w:rsidP="00E91B2D">
            <w:pPr>
              <w:pStyle w:val="Tabletext"/>
            </w:pPr>
            <w:r w:rsidRPr="00AC3FF5">
              <w:fldChar w:fldCharType="begin"/>
            </w:r>
            <w:r w:rsidRPr="00AC3FF5">
              <w:instrText xml:space="preserve"> HYPERLINK "http://www.comlaw.gov.au/Details/F2008L02900" \o "ComLaw" </w:instrText>
            </w:r>
            <w:r w:rsidRPr="00AC3FF5">
              <w:fldChar w:fldCharType="separate"/>
            </w:r>
            <w:r w:rsidR="00E91B2D" w:rsidRPr="00AC3FF5">
              <w:rPr>
                <w:rStyle w:val="Hyperlink"/>
              </w:rPr>
              <w:t>F2008L02900</w:t>
            </w:r>
            <w:r w:rsidRPr="00AC3FF5">
              <w:rPr>
                <w:rStyle w:val="Hyperlink"/>
              </w:rPr>
              <w:fldChar w:fldCharType="end"/>
            </w:r>
          </w:p>
        </w:tc>
      </w:tr>
      <w:tr w:rsidR="00E91B2D" w:rsidRPr="00AC3FF5" w:rsidTr="000360F0">
        <w:trPr>
          <w:cantSplit/>
        </w:trPr>
        <w:tc>
          <w:tcPr>
            <w:tcW w:w="676" w:type="dxa"/>
            <w:shd w:val="clear" w:color="auto" w:fill="auto"/>
          </w:tcPr>
          <w:p w:rsidR="00E91B2D" w:rsidRPr="00AC3FF5" w:rsidRDefault="000360F0" w:rsidP="00E91B2D">
            <w:pPr>
              <w:pStyle w:val="Tabletext"/>
            </w:pPr>
            <w:r w:rsidRPr="00AC3FF5">
              <w:t>96</w:t>
            </w:r>
          </w:p>
        </w:tc>
        <w:tc>
          <w:tcPr>
            <w:tcW w:w="4819" w:type="dxa"/>
            <w:shd w:val="clear" w:color="auto" w:fill="auto"/>
          </w:tcPr>
          <w:p w:rsidR="00E91B2D" w:rsidRPr="00AC3FF5" w:rsidRDefault="00E91B2D" w:rsidP="00E91B2D">
            <w:pPr>
              <w:pStyle w:val="Tabletext"/>
            </w:pPr>
            <w:r w:rsidRPr="00AC3FF5">
              <w:t>AD/AC</w:t>
            </w:r>
            <w:r w:rsidR="00E162F1" w:rsidRPr="00AC3FF5">
              <w:t>-</w:t>
            </w:r>
            <w:r w:rsidRPr="00AC3FF5">
              <w:t>100/3</w:t>
            </w:r>
            <w:r w:rsidR="00C24306" w:rsidRPr="00AC3FF5">
              <w:t xml:space="preserve"> </w:t>
            </w:r>
            <w:r w:rsidR="00E162F1" w:rsidRPr="00AC3FF5">
              <w:t>-</w:t>
            </w:r>
            <w:r w:rsidR="00C24306" w:rsidRPr="00AC3FF5">
              <w:t xml:space="preserve"> </w:t>
            </w:r>
            <w:r w:rsidRPr="00AC3FF5">
              <w:t>Rudder Bellcrank Assembly</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196" w:name="BKCheck15B_1174"/>
        <w:bookmarkEnd w:id="1196"/>
        <w:tc>
          <w:tcPr>
            <w:tcW w:w="1843" w:type="dxa"/>
            <w:shd w:val="clear" w:color="auto" w:fill="auto"/>
          </w:tcPr>
          <w:p w:rsidR="00E91B2D" w:rsidRPr="00AC3FF5" w:rsidRDefault="00516173" w:rsidP="00E91B2D">
            <w:pPr>
              <w:pStyle w:val="Tabletext"/>
            </w:pPr>
            <w:r w:rsidRPr="00AC3FF5">
              <w:fldChar w:fldCharType="begin"/>
            </w:r>
            <w:r w:rsidRPr="00AC3FF5">
              <w:instrText xml:space="preserve"> HYPERLINK "http://www.comlaw.gov.au/Details/F2008L02901" \o "ComLaw" </w:instrText>
            </w:r>
            <w:r w:rsidRPr="00AC3FF5">
              <w:fldChar w:fldCharType="separate"/>
            </w:r>
            <w:r w:rsidR="00E91B2D" w:rsidRPr="00AC3FF5">
              <w:rPr>
                <w:rStyle w:val="Hyperlink"/>
              </w:rPr>
              <w:t>F2008L02901</w:t>
            </w:r>
            <w:r w:rsidRPr="00AC3FF5">
              <w:rPr>
                <w:rStyle w:val="Hyperlink"/>
              </w:rPr>
              <w:fldChar w:fldCharType="end"/>
            </w:r>
          </w:p>
        </w:tc>
      </w:tr>
      <w:tr w:rsidR="00E91B2D" w:rsidRPr="00AC3FF5" w:rsidTr="000360F0">
        <w:trPr>
          <w:cantSplit/>
        </w:trPr>
        <w:tc>
          <w:tcPr>
            <w:tcW w:w="676" w:type="dxa"/>
            <w:shd w:val="clear" w:color="auto" w:fill="auto"/>
          </w:tcPr>
          <w:p w:rsidR="00E91B2D" w:rsidRPr="00AC3FF5" w:rsidRDefault="000360F0" w:rsidP="00E91B2D">
            <w:pPr>
              <w:pStyle w:val="Tabletext"/>
            </w:pPr>
            <w:r w:rsidRPr="00AC3FF5">
              <w:t>97</w:t>
            </w:r>
          </w:p>
        </w:tc>
        <w:tc>
          <w:tcPr>
            <w:tcW w:w="4819" w:type="dxa"/>
            <w:shd w:val="clear" w:color="auto" w:fill="auto"/>
          </w:tcPr>
          <w:p w:rsidR="00E91B2D" w:rsidRPr="00AC3FF5" w:rsidRDefault="00E91B2D" w:rsidP="00E91B2D">
            <w:pPr>
              <w:pStyle w:val="Tabletext"/>
            </w:pPr>
            <w:r w:rsidRPr="00AC3FF5">
              <w:t>AD/AC</w:t>
            </w:r>
            <w:r w:rsidR="00E162F1" w:rsidRPr="00AC3FF5">
              <w:t>-</w:t>
            </w:r>
            <w:r w:rsidRPr="00AC3FF5">
              <w:t>100/10</w:t>
            </w:r>
            <w:r w:rsidR="00C24306" w:rsidRPr="00AC3FF5">
              <w:t xml:space="preserve"> </w:t>
            </w:r>
            <w:r w:rsidR="00E162F1" w:rsidRPr="00AC3FF5">
              <w:t>-</w:t>
            </w:r>
            <w:r w:rsidR="00C24306" w:rsidRPr="00AC3FF5">
              <w:t xml:space="preserve"> </w:t>
            </w:r>
            <w:r w:rsidRPr="00AC3FF5">
              <w:t>Fuel System</w:t>
            </w:r>
            <w:r w:rsidR="00C24306" w:rsidRPr="00AC3FF5">
              <w:t xml:space="preserve"> </w:t>
            </w:r>
            <w:r w:rsidR="00E162F1" w:rsidRPr="00AC3FF5">
              <w:t>-</w:t>
            </w:r>
            <w:r w:rsidR="00C24306" w:rsidRPr="00AC3FF5">
              <w:t xml:space="preserve"> </w:t>
            </w:r>
            <w:r w:rsidRPr="00AC3FF5">
              <w:t>Placard</w:t>
            </w:r>
            <w:r w:rsidR="00C24306" w:rsidRPr="00AC3FF5">
              <w:t xml:space="preserve"> </w:t>
            </w:r>
            <w:r w:rsidR="00E162F1" w:rsidRPr="00AC3FF5">
              <w:t>-</w:t>
            </w:r>
            <w:r w:rsidR="00C24306" w:rsidRPr="00AC3FF5">
              <w:t xml:space="preserve"> </w:t>
            </w:r>
            <w:r w:rsidRPr="00AC3FF5">
              <w:t>CANCELLED</w:t>
            </w:r>
          </w:p>
        </w:tc>
        <w:bookmarkStart w:id="1197" w:name="BKCheck15B_1175"/>
        <w:bookmarkEnd w:id="1197"/>
        <w:tc>
          <w:tcPr>
            <w:tcW w:w="1843" w:type="dxa"/>
            <w:shd w:val="clear" w:color="auto" w:fill="auto"/>
          </w:tcPr>
          <w:p w:rsidR="00E91B2D" w:rsidRPr="00AC3FF5" w:rsidRDefault="00516173" w:rsidP="00E91B2D">
            <w:pPr>
              <w:pStyle w:val="Tabletext"/>
            </w:pPr>
            <w:r w:rsidRPr="00AC3FF5">
              <w:fldChar w:fldCharType="begin"/>
            </w:r>
            <w:r w:rsidRPr="00AC3FF5">
              <w:instrText xml:space="preserve"> HYPERLINK "http://www.comlaw.gov.au/Details/F2008L02786" \o "ComLaw" </w:instrText>
            </w:r>
            <w:r w:rsidRPr="00AC3FF5">
              <w:fldChar w:fldCharType="separate"/>
            </w:r>
            <w:r w:rsidR="00E91B2D" w:rsidRPr="00AC3FF5">
              <w:rPr>
                <w:rStyle w:val="Hyperlink"/>
              </w:rPr>
              <w:t>F2008L02786</w:t>
            </w:r>
            <w:r w:rsidRPr="00AC3FF5">
              <w:rPr>
                <w:rStyle w:val="Hyperlink"/>
              </w:rPr>
              <w:fldChar w:fldCharType="end"/>
            </w:r>
          </w:p>
        </w:tc>
      </w:tr>
      <w:tr w:rsidR="00E91B2D" w:rsidRPr="00AC3FF5" w:rsidTr="000360F0">
        <w:trPr>
          <w:cantSplit/>
        </w:trPr>
        <w:tc>
          <w:tcPr>
            <w:tcW w:w="676" w:type="dxa"/>
            <w:shd w:val="clear" w:color="auto" w:fill="auto"/>
          </w:tcPr>
          <w:p w:rsidR="00E91B2D" w:rsidRPr="00AC3FF5" w:rsidRDefault="000360F0" w:rsidP="00E91B2D">
            <w:pPr>
              <w:pStyle w:val="Tabletext"/>
            </w:pPr>
            <w:r w:rsidRPr="00AC3FF5">
              <w:t>98</w:t>
            </w:r>
          </w:p>
        </w:tc>
        <w:tc>
          <w:tcPr>
            <w:tcW w:w="4819" w:type="dxa"/>
            <w:shd w:val="clear" w:color="auto" w:fill="auto"/>
          </w:tcPr>
          <w:p w:rsidR="00E91B2D" w:rsidRPr="00AC3FF5" w:rsidRDefault="00E91B2D" w:rsidP="00E91B2D">
            <w:pPr>
              <w:pStyle w:val="Tabletext"/>
            </w:pPr>
            <w:r w:rsidRPr="00AC3FF5">
              <w:t>AD/AC</w:t>
            </w:r>
            <w:r w:rsidR="00E162F1" w:rsidRPr="00AC3FF5">
              <w:t>-</w:t>
            </w:r>
            <w:r w:rsidRPr="00AC3FF5">
              <w:t>100/11</w:t>
            </w:r>
            <w:r w:rsidR="00C24306" w:rsidRPr="00AC3FF5">
              <w:t xml:space="preserve"> </w:t>
            </w:r>
            <w:r w:rsidR="00E162F1" w:rsidRPr="00AC3FF5">
              <w:t>-</w:t>
            </w:r>
            <w:r w:rsidR="00C24306" w:rsidRPr="00AC3FF5">
              <w:t xml:space="preserve"> </w:t>
            </w:r>
            <w:r w:rsidRPr="00AC3FF5">
              <w:t>Front Seat Restraint Installation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198" w:name="BKCheck15B_1176"/>
        <w:bookmarkEnd w:id="1198"/>
        <w:tc>
          <w:tcPr>
            <w:tcW w:w="1843" w:type="dxa"/>
            <w:shd w:val="clear" w:color="auto" w:fill="auto"/>
          </w:tcPr>
          <w:p w:rsidR="00E91B2D" w:rsidRPr="00AC3FF5" w:rsidRDefault="00516173" w:rsidP="00E91B2D">
            <w:pPr>
              <w:pStyle w:val="Tabletext"/>
            </w:pPr>
            <w:r w:rsidRPr="00AC3FF5">
              <w:fldChar w:fldCharType="begin"/>
            </w:r>
            <w:r w:rsidRPr="00AC3FF5">
              <w:instrText xml:space="preserve"> HYPERLINK "http://www.comlaw.gov.au/Details/F2008L02902" \o "ComLaw" </w:instrText>
            </w:r>
            <w:r w:rsidRPr="00AC3FF5">
              <w:fldChar w:fldCharType="separate"/>
            </w:r>
            <w:r w:rsidR="00E91B2D" w:rsidRPr="00AC3FF5">
              <w:rPr>
                <w:rStyle w:val="Hyperlink"/>
              </w:rPr>
              <w:t>F2008L02902</w:t>
            </w:r>
            <w:r w:rsidRPr="00AC3FF5">
              <w:rPr>
                <w:rStyle w:val="Hyperlink"/>
              </w:rPr>
              <w:fldChar w:fldCharType="end"/>
            </w:r>
          </w:p>
        </w:tc>
      </w:tr>
      <w:tr w:rsidR="00E91B2D" w:rsidRPr="00AC3FF5" w:rsidTr="000360F0">
        <w:trPr>
          <w:cantSplit/>
        </w:trPr>
        <w:tc>
          <w:tcPr>
            <w:tcW w:w="676" w:type="dxa"/>
            <w:shd w:val="clear" w:color="auto" w:fill="auto"/>
          </w:tcPr>
          <w:p w:rsidR="00E91B2D" w:rsidRPr="00AC3FF5" w:rsidRDefault="000360F0" w:rsidP="00E91B2D">
            <w:pPr>
              <w:pStyle w:val="Tabletext"/>
            </w:pPr>
            <w:r w:rsidRPr="00AC3FF5">
              <w:t>99</w:t>
            </w:r>
          </w:p>
        </w:tc>
        <w:tc>
          <w:tcPr>
            <w:tcW w:w="4819" w:type="dxa"/>
            <w:shd w:val="clear" w:color="auto" w:fill="auto"/>
          </w:tcPr>
          <w:p w:rsidR="00E91B2D" w:rsidRPr="00AC3FF5" w:rsidRDefault="00E91B2D" w:rsidP="00E91B2D">
            <w:pPr>
              <w:pStyle w:val="Tabletext"/>
            </w:pPr>
            <w:r w:rsidRPr="00AC3FF5">
              <w:t>AD/AC</w:t>
            </w:r>
            <w:r w:rsidR="00E162F1" w:rsidRPr="00AC3FF5">
              <w:t>-</w:t>
            </w:r>
            <w:r w:rsidRPr="00AC3FF5">
              <w:t>100/13</w:t>
            </w:r>
            <w:r w:rsidR="00C24306" w:rsidRPr="00AC3FF5">
              <w:t xml:space="preserve"> </w:t>
            </w:r>
            <w:r w:rsidR="00E162F1" w:rsidRPr="00AC3FF5">
              <w:t>-</w:t>
            </w:r>
            <w:r w:rsidR="00C24306" w:rsidRPr="00AC3FF5">
              <w:t xml:space="preserve"> </w:t>
            </w:r>
            <w:r w:rsidRPr="00AC3FF5">
              <w:t>Nose Landing Gear Scissors</w:t>
            </w:r>
            <w:r w:rsidR="00C24306" w:rsidRPr="00AC3FF5">
              <w:t xml:space="preserve"> </w:t>
            </w:r>
            <w:r w:rsidR="00E162F1" w:rsidRPr="00AC3FF5">
              <w:t>-</w:t>
            </w:r>
            <w:r w:rsidR="00C24306" w:rsidRPr="00AC3FF5">
              <w:t xml:space="preserve"> </w:t>
            </w:r>
            <w:r w:rsidRPr="00AC3FF5">
              <w:t>Inspection and Replacement</w:t>
            </w:r>
            <w:r w:rsidR="00C24306" w:rsidRPr="00AC3FF5">
              <w:t xml:space="preserve"> </w:t>
            </w:r>
            <w:r w:rsidR="00E162F1" w:rsidRPr="00AC3FF5">
              <w:t>-</w:t>
            </w:r>
            <w:r w:rsidR="00C24306" w:rsidRPr="00AC3FF5">
              <w:t xml:space="preserve"> </w:t>
            </w:r>
            <w:r w:rsidRPr="00AC3FF5">
              <w:t>CANCELLED</w:t>
            </w:r>
          </w:p>
        </w:tc>
        <w:bookmarkStart w:id="1199" w:name="BKCheck15B_1177"/>
        <w:bookmarkEnd w:id="1199"/>
        <w:tc>
          <w:tcPr>
            <w:tcW w:w="1843" w:type="dxa"/>
            <w:shd w:val="clear" w:color="auto" w:fill="auto"/>
          </w:tcPr>
          <w:p w:rsidR="00E91B2D" w:rsidRPr="00AC3FF5" w:rsidRDefault="00516173" w:rsidP="00E91B2D">
            <w:pPr>
              <w:pStyle w:val="Tabletext"/>
            </w:pPr>
            <w:r w:rsidRPr="00AC3FF5">
              <w:fldChar w:fldCharType="begin"/>
            </w:r>
            <w:r w:rsidRPr="00AC3FF5">
              <w:instrText xml:space="preserve"> HYPERLINK "http://www.comlaw.gov.au/Details/F2008L02788" \o "ComLaw" </w:instrText>
            </w:r>
            <w:r w:rsidRPr="00AC3FF5">
              <w:fldChar w:fldCharType="separate"/>
            </w:r>
            <w:r w:rsidR="00E91B2D" w:rsidRPr="00AC3FF5">
              <w:rPr>
                <w:rStyle w:val="Hyperlink"/>
              </w:rPr>
              <w:t>F2008L02788</w:t>
            </w:r>
            <w:r w:rsidRPr="00AC3FF5">
              <w:rPr>
                <w:rStyle w:val="Hyperlink"/>
              </w:rPr>
              <w:fldChar w:fldCharType="end"/>
            </w:r>
          </w:p>
        </w:tc>
      </w:tr>
      <w:tr w:rsidR="00E91B2D" w:rsidRPr="00AC3FF5" w:rsidTr="000360F0">
        <w:trPr>
          <w:cantSplit/>
        </w:trPr>
        <w:tc>
          <w:tcPr>
            <w:tcW w:w="676" w:type="dxa"/>
            <w:shd w:val="clear" w:color="auto" w:fill="auto"/>
          </w:tcPr>
          <w:p w:rsidR="00E91B2D" w:rsidRPr="00AC3FF5" w:rsidRDefault="000360F0" w:rsidP="00E91B2D">
            <w:pPr>
              <w:pStyle w:val="Tabletext"/>
            </w:pPr>
            <w:r w:rsidRPr="00AC3FF5">
              <w:t>100</w:t>
            </w:r>
          </w:p>
        </w:tc>
        <w:tc>
          <w:tcPr>
            <w:tcW w:w="4819" w:type="dxa"/>
            <w:shd w:val="clear" w:color="auto" w:fill="auto"/>
          </w:tcPr>
          <w:p w:rsidR="00E91B2D" w:rsidRPr="00AC3FF5" w:rsidRDefault="00E91B2D" w:rsidP="00E91B2D">
            <w:pPr>
              <w:pStyle w:val="Tabletext"/>
            </w:pPr>
            <w:r w:rsidRPr="00AC3FF5">
              <w:t>AD/AC</w:t>
            </w:r>
            <w:r w:rsidR="00E162F1" w:rsidRPr="00AC3FF5">
              <w:t>-</w:t>
            </w:r>
            <w:r w:rsidRPr="00AC3FF5">
              <w:t>100/14</w:t>
            </w:r>
            <w:r w:rsidR="00C24306" w:rsidRPr="00AC3FF5">
              <w:t xml:space="preserve"> </w:t>
            </w:r>
            <w:r w:rsidR="00E162F1" w:rsidRPr="00AC3FF5">
              <w:t>-</w:t>
            </w:r>
            <w:r w:rsidR="00C24306" w:rsidRPr="00AC3FF5">
              <w:t xml:space="preserve"> </w:t>
            </w:r>
            <w:r w:rsidRPr="00AC3FF5">
              <w:t>Aileron and Flap Hinge Pins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200" w:name="BKCheck15B_1178"/>
        <w:bookmarkEnd w:id="1200"/>
        <w:tc>
          <w:tcPr>
            <w:tcW w:w="1843" w:type="dxa"/>
            <w:shd w:val="clear" w:color="auto" w:fill="auto"/>
          </w:tcPr>
          <w:p w:rsidR="00E91B2D" w:rsidRPr="00AC3FF5" w:rsidRDefault="00516173" w:rsidP="00E91B2D">
            <w:pPr>
              <w:pStyle w:val="Tabletext"/>
            </w:pPr>
            <w:r w:rsidRPr="00AC3FF5">
              <w:fldChar w:fldCharType="begin"/>
            </w:r>
            <w:r w:rsidRPr="00AC3FF5">
              <w:instrText xml:space="preserve"> HYPERLINK "http://www.comlaw.gov.au/Details/F2008L02903" \o "ComLaw" </w:instrText>
            </w:r>
            <w:r w:rsidRPr="00AC3FF5">
              <w:fldChar w:fldCharType="separate"/>
            </w:r>
            <w:r w:rsidR="00E91B2D" w:rsidRPr="00AC3FF5">
              <w:rPr>
                <w:rStyle w:val="Hyperlink"/>
              </w:rPr>
              <w:t>F2008L02903</w:t>
            </w:r>
            <w:r w:rsidRPr="00AC3FF5">
              <w:rPr>
                <w:rStyle w:val="Hyperlink"/>
              </w:rPr>
              <w:fldChar w:fldCharType="end"/>
            </w:r>
          </w:p>
        </w:tc>
      </w:tr>
      <w:tr w:rsidR="00E91B2D" w:rsidRPr="00AC3FF5" w:rsidTr="000360F0">
        <w:trPr>
          <w:cantSplit/>
        </w:trPr>
        <w:tc>
          <w:tcPr>
            <w:tcW w:w="676" w:type="dxa"/>
            <w:shd w:val="clear" w:color="auto" w:fill="auto"/>
          </w:tcPr>
          <w:p w:rsidR="00E91B2D" w:rsidRPr="00AC3FF5" w:rsidRDefault="000360F0" w:rsidP="00E91B2D">
            <w:pPr>
              <w:pStyle w:val="Tabletext"/>
            </w:pPr>
            <w:r w:rsidRPr="00AC3FF5">
              <w:t>101</w:t>
            </w:r>
          </w:p>
        </w:tc>
        <w:tc>
          <w:tcPr>
            <w:tcW w:w="4819" w:type="dxa"/>
            <w:shd w:val="clear" w:color="auto" w:fill="auto"/>
          </w:tcPr>
          <w:p w:rsidR="00E91B2D" w:rsidRPr="00AC3FF5" w:rsidRDefault="00E91B2D" w:rsidP="00E91B2D">
            <w:pPr>
              <w:pStyle w:val="Tabletext"/>
            </w:pPr>
            <w:r w:rsidRPr="00AC3FF5">
              <w:t>AD/AC</w:t>
            </w:r>
            <w:r w:rsidR="00E162F1" w:rsidRPr="00AC3FF5">
              <w:t>-</w:t>
            </w:r>
            <w:r w:rsidRPr="00AC3FF5">
              <w:t>100/15</w:t>
            </w:r>
            <w:r w:rsidR="00C24306" w:rsidRPr="00AC3FF5">
              <w:t xml:space="preserve"> </w:t>
            </w:r>
            <w:r w:rsidR="00E162F1" w:rsidRPr="00AC3FF5">
              <w:t>-</w:t>
            </w:r>
            <w:r w:rsidR="00C24306" w:rsidRPr="00AC3FF5">
              <w:t xml:space="preserve"> </w:t>
            </w:r>
            <w:r w:rsidRPr="00AC3FF5">
              <w:t>Engine Mount Bolts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201" w:name="BKCheck15B_1179"/>
        <w:bookmarkEnd w:id="1201"/>
        <w:tc>
          <w:tcPr>
            <w:tcW w:w="1843" w:type="dxa"/>
            <w:shd w:val="clear" w:color="auto" w:fill="auto"/>
          </w:tcPr>
          <w:p w:rsidR="00E91B2D" w:rsidRPr="00AC3FF5" w:rsidRDefault="00516173" w:rsidP="00E91B2D">
            <w:pPr>
              <w:pStyle w:val="Tabletext"/>
            </w:pPr>
            <w:r w:rsidRPr="00AC3FF5">
              <w:fldChar w:fldCharType="begin"/>
            </w:r>
            <w:r w:rsidRPr="00AC3FF5">
              <w:instrText xml:space="preserve"> HYPERLINK "http://www.comlaw.gov.au/Details/F2008L02904" \o "ComLaw" </w:instrText>
            </w:r>
            <w:r w:rsidRPr="00AC3FF5">
              <w:fldChar w:fldCharType="separate"/>
            </w:r>
            <w:r w:rsidR="00E91B2D" w:rsidRPr="00AC3FF5">
              <w:rPr>
                <w:rStyle w:val="Hyperlink"/>
              </w:rPr>
              <w:t>F2008L02904</w:t>
            </w:r>
            <w:r w:rsidRPr="00AC3FF5">
              <w:rPr>
                <w:rStyle w:val="Hyperlink"/>
              </w:rPr>
              <w:fldChar w:fldCharType="end"/>
            </w:r>
          </w:p>
        </w:tc>
      </w:tr>
      <w:tr w:rsidR="00E91B2D" w:rsidRPr="00AC3FF5" w:rsidTr="000360F0">
        <w:trPr>
          <w:cantSplit/>
        </w:trPr>
        <w:tc>
          <w:tcPr>
            <w:tcW w:w="676" w:type="dxa"/>
            <w:shd w:val="clear" w:color="auto" w:fill="auto"/>
          </w:tcPr>
          <w:p w:rsidR="00E91B2D" w:rsidRPr="00AC3FF5" w:rsidRDefault="000360F0" w:rsidP="00E91B2D">
            <w:pPr>
              <w:pStyle w:val="Tabletext"/>
            </w:pPr>
            <w:r w:rsidRPr="00AC3FF5">
              <w:t>102</w:t>
            </w:r>
          </w:p>
        </w:tc>
        <w:tc>
          <w:tcPr>
            <w:tcW w:w="4819" w:type="dxa"/>
            <w:shd w:val="clear" w:color="auto" w:fill="auto"/>
          </w:tcPr>
          <w:p w:rsidR="00E91B2D" w:rsidRPr="00AC3FF5" w:rsidRDefault="00E91B2D" w:rsidP="00E91B2D">
            <w:pPr>
              <w:pStyle w:val="Tabletext"/>
            </w:pPr>
            <w:r w:rsidRPr="00AC3FF5">
              <w:t>AD/AC</w:t>
            </w:r>
            <w:r w:rsidR="00E162F1" w:rsidRPr="00AC3FF5">
              <w:t>-</w:t>
            </w:r>
            <w:r w:rsidRPr="00AC3FF5">
              <w:t>100/16</w:t>
            </w:r>
            <w:r w:rsidR="00C24306" w:rsidRPr="00AC3FF5">
              <w:t xml:space="preserve"> </w:t>
            </w:r>
            <w:r w:rsidR="00E162F1" w:rsidRPr="00AC3FF5">
              <w:t>-</w:t>
            </w:r>
            <w:r w:rsidR="00C24306" w:rsidRPr="00AC3FF5">
              <w:t xml:space="preserve"> </w:t>
            </w:r>
            <w:r w:rsidRPr="00AC3FF5">
              <w:t>Flap Quadrant</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1202" w:name="BKCheck15B_1180"/>
        <w:bookmarkEnd w:id="1202"/>
        <w:tc>
          <w:tcPr>
            <w:tcW w:w="1843" w:type="dxa"/>
            <w:shd w:val="clear" w:color="auto" w:fill="auto"/>
          </w:tcPr>
          <w:p w:rsidR="00E91B2D" w:rsidRPr="00AC3FF5" w:rsidRDefault="00516173" w:rsidP="00E91B2D">
            <w:pPr>
              <w:pStyle w:val="Tabletext"/>
            </w:pPr>
            <w:r w:rsidRPr="00AC3FF5">
              <w:fldChar w:fldCharType="begin"/>
            </w:r>
            <w:r w:rsidRPr="00AC3FF5">
              <w:instrText xml:space="preserve"> HYPERLINK "http://www.comlaw.gov.au/Details/F2008L02789" \o "ComLaw" </w:instrText>
            </w:r>
            <w:r w:rsidRPr="00AC3FF5">
              <w:fldChar w:fldCharType="separate"/>
            </w:r>
            <w:r w:rsidR="00E91B2D" w:rsidRPr="00AC3FF5">
              <w:rPr>
                <w:rStyle w:val="Hyperlink"/>
              </w:rPr>
              <w:t>F2008L02789</w:t>
            </w:r>
            <w:r w:rsidRPr="00AC3FF5">
              <w:rPr>
                <w:rStyle w:val="Hyperlink"/>
              </w:rPr>
              <w:fldChar w:fldCharType="end"/>
            </w:r>
          </w:p>
        </w:tc>
      </w:tr>
      <w:tr w:rsidR="00E91B2D" w:rsidRPr="00AC3FF5" w:rsidTr="000360F0">
        <w:trPr>
          <w:cantSplit/>
        </w:trPr>
        <w:tc>
          <w:tcPr>
            <w:tcW w:w="676" w:type="dxa"/>
            <w:shd w:val="clear" w:color="auto" w:fill="auto"/>
          </w:tcPr>
          <w:p w:rsidR="00E91B2D" w:rsidRPr="00AC3FF5" w:rsidRDefault="000360F0" w:rsidP="00E91B2D">
            <w:pPr>
              <w:pStyle w:val="Tabletext"/>
            </w:pPr>
            <w:r w:rsidRPr="00AC3FF5">
              <w:t>103</w:t>
            </w:r>
          </w:p>
        </w:tc>
        <w:tc>
          <w:tcPr>
            <w:tcW w:w="4819" w:type="dxa"/>
            <w:shd w:val="clear" w:color="auto" w:fill="auto"/>
          </w:tcPr>
          <w:p w:rsidR="00E91B2D" w:rsidRPr="00AC3FF5" w:rsidRDefault="00E91B2D" w:rsidP="00E91B2D">
            <w:pPr>
              <w:pStyle w:val="Tabletext"/>
            </w:pPr>
            <w:r w:rsidRPr="00AC3FF5">
              <w:t>AD/AC</w:t>
            </w:r>
            <w:r w:rsidR="00E162F1" w:rsidRPr="00AC3FF5">
              <w:t>-</w:t>
            </w:r>
            <w:r w:rsidRPr="00AC3FF5">
              <w:t>100/17</w:t>
            </w:r>
            <w:r w:rsidR="00C24306" w:rsidRPr="00AC3FF5">
              <w:t xml:space="preserve"> </w:t>
            </w:r>
            <w:r w:rsidR="00E162F1" w:rsidRPr="00AC3FF5">
              <w:t>-</w:t>
            </w:r>
            <w:r w:rsidR="00C24306" w:rsidRPr="00AC3FF5">
              <w:t xml:space="preserve"> </w:t>
            </w:r>
            <w:r w:rsidRPr="00AC3FF5">
              <w:t>Main Wheel Fairing Installation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203" w:name="BKCheck15B_1181"/>
        <w:bookmarkEnd w:id="1203"/>
        <w:tc>
          <w:tcPr>
            <w:tcW w:w="1843" w:type="dxa"/>
            <w:shd w:val="clear" w:color="auto" w:fill="auto"/>
          </w:tcPr>
          <w:p w:rsidR="00E91B2D" w:rsidRPr="00AC3FF5" w:rsidRDefault="00516173" w:rsidP="00E91B2D">
            <w:pPr>
              <w:pStyle w:val="Tabletext"/>
            </w:pPr>
            <w:r w:rsidRPr="00AC3FF5">
              <w:fldChar w:fldCharType="begin"/>
            </w:r>
            <w:r w:rsidRPr="00AC3FF5">
              <w:instrText xml:space="preserve"> HYPERLINK "http://www.comlaw.gov.au/Details/F2008L02905" \o "ComLaw" </w:instrText>
            </w:r>
            <w:r w:rsidRPr="00AC3FF5">
              <w:fldChar w:fldCharType="separate"/>
            </w:r>
            <w:r w:rsidR="00E91B2D" w:rsidRPr="00AC3FF5">
              <w:rPr>
                <w:rStyle w:val="Hyperlink"/>
              </w:rPr>
              <w:t>F2008L02905</w:t>
            </w:r>
            <w:r w:rsidRPr="00AC3FF5">
              <w:rPr>
                <w:rStyle w:val="Hyperlink"/>
              </w:rPr>
              <w:fldChar w:fldCharType="end"/>
            </w:r>
          </w:p>
        </w:tc>
      </w:tr>
      <w:tr w:rsidR="00E91B2D" w:rsidRPr="00AC3FF5" w:rsidTr="000360F0">
        <w:trPr>
          <w:cantSplit/>
        </w:trPr>
        <w:tc>
          <w:tcPr>
            <w:tcW w:w="676" w:type="dxa"/>
            <w:shd w:val="clear" w:color="auto" w:fill="auto"/>
          </w:tcPr>
          <w:p w:rsidR="00E91B2D" w:rsidRPr="00AC3FF5" w:rsidRDefault="000360F0" w:rsidP="00E91B2D">
            <w:pPr>
              <w:pStyle w:val="Tabletext"/>
            </w:pPr>
            <w:r w:rsidRPr="00AC3FF5">
              <w:t>104</w:t>
            </w:r>
          </w:p>
        </w:tc>
        <w:tc>
          <w:tcPr>
            <w:tcW w:w="4819" w:type="dxa"/>
            <w:shd w:val="clear" w:color="auto" w:fill="auto"/>
          </w:tcPr>
          <w:p w:rsidR="00E91B2D" w:rsidRPr="00AC3FF5" w:rsidRDefault="00E91B2D" w:rsidP="00E91B2D">
            <w:pPr>
              <w:pStyle w:val="Tabletext"/>
            </w:pPr>
            <w:r w:rsidRPr="00AC3FF5">
              <w:t>AD/AC</w:t>
            </w:r>
            <w:r w:rsidR="00E162F1" w:rsidRPr="00AC3FF5">
              <w:t>-</w:t>
            </w:r>
            <w:r w:rsidRPr="00AC3FF5">
              <w:t>100/18</w:t>
            </w:r>
            <w:r w:rsidR="00C24306" w:rsidRPr="00AC3FF5">
              <w:t xml:space="preserve"> </w:t>
            </w:r>
            <w:r w:rsidR="00E162F1" w:rsidRPr="00AC3FF5">
              <w:t>-</w:t>
            </w:r>
            <w:r w:rsidR="00C24306" w:rsidRPr="00AC3FF5">
              <w:t xml:space="preserve"> </w:t>
            </w:r>
            <w:r w:rsidRPr="00AC3FF5">
              <w:t>Nose Landing Gear Steering Rod</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204" w:name="BKCheck15B_1182"/>
        <w:bookmarkEnd w:id="1204"/>
        <w:tc>
          <w:tcPr>
            <w:tcW w:w="1843" w:type="dxa"/>
            <w:shd w:val="clear" w:color="auto" w:fill="auto"/>
          </w:tcPr>
          <w:p w:rsidR="00E91B2D" w:rsidRPr="00AC3FF5" w:rsidRDefault="00516173" w:rsidP="00E91B2D">
            <w:pPr>
              <w:pStyle w:val="Tabletext"/>
            </w:pPr>
            <w:r w:rsidRPr="00AC3FF5">
              <w:fldChar w:fldCharType="begin"/>
            </w:r>
            <w:r w:rsidRPr="00AC3FF5">
              <w:instrText xml:space="preserve"> HYPERLINK "http://www.comlaw.gov.au/Details/F2008L02791" \o "ComLaw" </w:instrText>
            </w:r>
            <w:r w:rsidRPr="00AC3FF5">
              <w:fldChar w:fldCharType="separate"/>
            </w:r>
            <w:r w:rsidR="00E91B2D" w:rsidRPr="00AC3FF5">
              <w:rPr>
                <w:rStyle w:val="Hyperlink"/>
              </w:rPr>
              <w:t>F2008L02791</w:t>
            </w:r>
            <w:r w:rsidRPr="00AC3FF5">
              <w:rPr>
                <w:rStyle w:val="Hyperlink"/>
              </w:rPr>
              <w:fldChar w:fldCharType="end"/>
            </w:r>
          </w:p>
        </w:tc>
      </w:tr>
      <w:tr w:rsidR="00E91B2D" w:rsidRPr="00AC3FF5" w:rsidTr="000360F0">
        <w:trPr>
          <w:cantSplit/>
        </w:trPr>
        <w:tc>
          <w:tcPr>
            <w:tcW w:w="676" w:type="dxa"/>
            <w:shd w:val="clear" w:color="auto" w:fill="auto"/>
          </w:tcPr>
          <w:p w:rsidR="00E91B2D" w:rsidRPr="00AC3FF5" w:rsidRDefault="000360F0" w:rsidP="00E91B2D">
            <w:pPr>
              <w:pStyle w:val="Tabletext"/>
            </w:pPr>
            <w:r w:rsidRPr="00AC3FF5">
              <w:t>105</w:t>
            </w:r>
          </w:p>
        </w:tc>
        <w:tc>
          <w:tcPr>
            <w:tcW w:w="4819" w:type="dxa"/>
            <w:shd w:val="clear" w:color="auto" w:fill="auto"/>
          </w:tcPr>
          <w:p w:rsidR="00E91B2D" w:rsidRPr="00AC3FF5" w:rsidRDefault="00E91B2D" w:rsidP="00E91B2D">
            <w:pPr>
              <w:pStyle w:val="Tabletext"/>
            </w:pPr>
            <w:r w:rsidRPr="00AC3FF5">
              <w:t>AD/AC/101</w:t>
            </w:r>
            <w:r w:rsidR="00C24306" w:rsidRPr="00AC3FF5">
              <w:t xml:space="preserve"> </w:t>
            </w:r>
            <w:r w:rsidR="00E162F1" w:rsidRPr="00AC3FF5">
              <w:t>-</w:t>
            </w:r>
            <w:r w:rsidR="00C24306" w:rsidRPr="00AC3FF5">
              <w:t xml:space="preserve"> </w:t>
            </w:r>
            <w:r w:rsidRPr="00AC3FF5">
              <w:t>Fuel Filler Openings</w:t>
            </w:r>
            <w:r w:rsidR="00C24306" w:rsidRPr="00AC3FF5">
              <w:t xml:space="preserve"> </w:t>
            </w:r>
            <w:r w:rsidR="00E162F1" w:rsidRPr="00AC3FF5">
              <w:t>-</w:t>
            </w:r>
            <w:r w:rsidR="00C24306" w:rsidRPr="00AC3FF5">
              <w:t xml:space="preserve"> </w:t>
            </w:r>
            <w:r w:rsidRPr="00AC3FF5">
              <w:t>CANCELLED</w:t>
            </w:r>
          </w:p>
        </w:tc>
        <w:bookmarkStart w:id="1205" w:name="BKCheck15B_1183"/>
        <w:bookmarkEnd w:id="1205"/>
        <w:tc>
          <w:tcPr>
            <w:tcW w:w="1843" w:type="dxa"/>
            <w:shd w:val="clear" w:color="auto" w:fill="auto"/>
          </w:tcPr>
          <w:p w:rsidR="00E91B2D" w:rsidRPr="00AC3FF5" w:rsidRDefault="00516173" w:rsidP="00E91B2D">
            <w:pPr>
              <w:pStyle w:val="Tabletext"/>
            </w:pPr>
            <w:r w:rsidRPr="00AC3FF5">
              <w:fldChar w:fldCharType="begin"/>
            </w:r>
            <w:r w:rsidRPr="00AC3FF5">
              <w:instrText xml:space="preserve"> HYPERLINK "http://www.comlaw.gov.au/Details/F2008L03646" \o "ComLaw" </w:instrText>
            </w:r>
            <w:r w:rsidRPr="00AC3FF5">
              <w:fldChar w:fldCharType="separate"/>
            </w:r>
            <w:r w:rsidR="00E91B2D" w:rsidRPr="00AC3FF5">
              <w:rPr>
                <w:rStyle w:val="Hyperlink"/>
              </w:rPr>
              <w:t>F2008L03646</w:t>
            </w:r>
            <w:r w:rsidRPr="00AC3FF5">
              <w:rPr>
                <w:rStyle w:val="Hyperlink"/>
              </w:rPr>
              <w:fldChar w:fldCharType="end"/>
            </w:r>
          </w:p>
        </w:tc>
      </w:tr>
      <w:tr w:rsidR="00E91B2D" w:rsidRPr="00AC3FF5" w:rsidTr="000360F0">
        <w:trPr>
          <w:cantSplit/>
        </w:trPr>
        <w:tc>
          <w:tcPr>
            <w:tcW w:w="676" w:type="dxa"/>
            <w:shd w:val="clear" w:color="auto" w:fill="auto"/>
          </w:tcPr>
          <w:p w:rsidR="00E91B2D" w:rsidRPr="00AC3FF5" w:rsidRDefault="000360F0" w:rsidP="00E91B2D">
            <w:pPr>
              <w:pStyle w:val="Tabletext"/>
            </w:pPr>
            <w:r w:rsidRPr="00AC3FF5">
              <w:t>106</w:t>
            </w:r>
          </w:p>
        </w:tc>
        <w:tc>
          <w:tcPr>
            <w:tcW w:w="4819" w:type="dxa"/>
            <w:shd w:val="clear" w:color="auto" w:fill="auto"/>
          </w:tcPr>
          <w:p w:rsidR="00E91B2D" w:rsidRPr="00AC3FF5" w:rsidRDefault="00E91B2D" w:rsidP="00E91B2D">
            <w:pPr>
              <w:pStyle w:val="Tabletext"/>
            </w:pPr>
            <w:r w:rsidRPr="00AC3FF5">
              <w:t>AD/AC</w:t>
            </w:r>
            <w:r w:rsidR="00E162F1" w:rsidRPr="00AC3FF5">
              <w:t>-</w:t>
            </w:r>
            <w:r w:rsidRPr="00AC3FF5">
              <w:t>112/3</w:t>
            </w:r>
            <w:r w:rsidR="00C24306" w:rsidRPr="00AC3FF5">
              <w:t xml:space="preserve"> </w:t>
            </w:r>
            <w:r w:rsidR="00E162F1" w:rsidRPr="00AC3FF5">
              <w:t>-</w:t>
            </w:r>
            <w:r w:rsidR="00C24306" w:rsidRPr="00AC3FF5">
              <w:t xml:space="preserve"> </w:t>
            </w:r>
            <w:r w:rsidRPr="00AC3FF5">
              <w:t>Aileron Control System</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206" w:name="BKCheck15B_1184"/>
        <w:bookmarkEnd w:id="1206"/>
        <w:tc>
          <w:tcPr>
            <w:tcW w:w="1843" w:type="dxa"/>
            <w:shd w:val="clear" w:color="auto" w:fill="auto"/>
          </w:tcPr>
          <w:p w:rsidR="00E91B2D" w:rsidRPr="00AC3FF5" w:rsidRDefault="00516173" w:rsidP="00E91B2D">
            <w:pPr>
              <w:pStyle w:val="Tabletext"/>
            </w:pPr>
            <w:r w:rsidRPr="00AC3FF5">
              <w:fldChar w:fldCharType="begin"/>
            </w:r>
            <w:r w:rsidRPr="00AC3FF5">
              <w:instrText xml:space="preserve"> HYPERLINK "http://www.comlaw.gov.au/Details/F2008L02794" \o "ComLaw" </w:instrText>
            </w:r>
            <w:r w:rsidRPr="00AC3FF5">
              <w:fldChar w:fldCharType="separate"/>
            </w:r>
            <w:r w:rsidR="00E91B2D" w:rsidRPr="00AC3FF5">
              <w:rPr>
                <w:rStyle w:val="Hyperlink"/>
              </w:rPr>
              <w:t>F2008L02794</w:t>
            </w:r>
            <w:r w:rsidRPr="00AC3FF5">
              <w:rPr>
                <w:rStyle w:val="Hyperlink"/>
              </w:rPr>
              <w:fldChar w:fldCharType="end"/>
            </w:r>
          </w:p>
        </w:tc>
      </w:tr>
      <w:tr w:rsidR="00E91B2D" w:rsidRPr="00AC3FF5" w:rsidTr="000360F0">
        <w:trPr>
          <w:cantSplit/>
        </w:trPr>
        <w:tc>
          <w:tcPr>
            <w:tcW w:w="676" w:type="dxa"/>
            <w:shd w:val="clear" w:color="auto" w:fill="auto"/>
          </w:tcPr>
          <w:p w:rsidR="00E91B2D" w:rsidRPr="00AC3FF5" w:rsidRDefault="000360F0" w:rsidP="00E91B2D">
            <w:pPr>
              <w:pStyle w:val="Tabletext"/>
            </w:pPr>
            <w:r w:rsidRPr="00AC3FF5">
              <w:t>107</w:t>
            </w:r>
          </w:p>
        </w:tc>
        <w:tc>
          <w:tcPr>
            <w:tcW w:w="4819" w:type="dxa"/>
            <w:shd w:val="clear" w:color="auto" w:fill="auto"/>
          </w:tcPr>
          <w:p w:rsidR="00E91B2D" w:rsidRPr="00AC3FF5" w:rsidRDefault="00E91B2D" w:rsidP="00E91B2D">
            <w:pPr>
              <w:pStyle w:val="Tabletext"/>
            </w:pPr>
            <w:r w:rsidRPr="00AC3FF5">
              <w:t>AD/AC</w:t>
            </w:r>
            <w:r w:rsidR="00E162F1" w:rsidRPr="00AC3FF5">
              <w:t>-</w:t>
            </w:r>
            <w:r w:rsidRPr="00AC3FF5">
              <w:t>112/5 Amdt 1</w:t>
            </w:r>
            <w:r w:rsidR="00C24306" w:rsidRPr="00AC3FF5">
              <w:t xml:space="preserve"> </w:t>
            </w:r>
            <w:r w:rsidR="00E162F1" w:rsidRPr="00AC3FF5">
              <w:t>-</w:t>
            </w:r>
            <w:r w:rsidR="00C24306" w:rsidRPr="00AC3FF5">
              <w:t xml:space="preserve"> </w:t>
            </w:r>
            <w:r w:rsidRPr="00AC3FF5">
              <w:t>Fuel Selector Valve</w:t>
            </w:r>
            <w:r w:rsidR="00C24306" w:rsidRPr="00AC3FF5">
              <w:t xml:space="preserve"> </w:t>
            </w:r>
            <w:r w:rsidR="00E162F1" w:rsidRPr="00AC3FF5">
              <w:t>-</w:t>
            </w:r>
            <w:r w:rsidR="00C24306" w:rsidRPr="00AC3FF5">
              <w:t xml:space="preserve"> </w:t>
            </w:r>
            <w:r w:rsidRPr="00AC3FF5">
              <w:t>Inspection and Replacement</w:t>
            </w:r>
            <w:r w:rsidR="00C24306" w:rsidRPr="00AC3FF5">
              <w:t xml:space="preserve"> </w:t>
            </w:r>
            <w:r w:rsidR="00E162F1" w:rsidRPr="00AC3FF5">
              <w:t>-</w:t>
            </w:r>
            <w:r w:rsidR="00C24306" w:rsidRPr="00AC3FF5">
              <w:t xml:space="preserve"> </w:t>
            </w:r>
            <w:r w:rsidRPr="00AC3FF5">
              <w:t>CANCELLED</w:t>
            </w:r>
          </w:p>
        </w:tc>
        <w:bookmarkStart w:id="1207" w:name="BKCheck15B_1185"/>
        <w:bookmarkEnd w:id="1207"/>
        <w:tc>
          <w:tcPr>
            <w:tcW w:w="1843" w:type="dxa"/>
            <w:shd w:val="clear" w:color="auto" w:fill="auto"/>
          </w:tcPr>
          <w:p w:rsidR="00E91B2D" w:rsidRPr="00AC3FF5" w:rsidRDefault="00516173" w:rsidP="00E91B2D">
            <w:pPr>
              <w:pStyle w:val="Tabletext"/>
            </w:pPr>
            <w:r w:rsidRPr="00AC3FF5">
              <w:fldChar w:fldCharType="begin"/>
            </w:r>
            <w:r w:rsidRPr="00AC3FF5">
              <w:instrText xml:space="preserve"> HYPERLINK "http://www.comlaw.gov.au/Details/F2008L02795" \o "ComLaw" </w:instrText>
            </w:r>
            <w:r w:rsidRPr="00AC3FF5">
              <w:fldChar w:fldCharType="separate"/>
            </w:r>
            <w:r w:rsidR="00E91B2D" w:rsidRPr="00AC3FF5">
              <w:rPr>
                <w:rStyle w:val="Hyperlink"/>
              </w:rPr>
              <w:t>F2008L02795</w:t>
            </w:r>
            <w:r w:rsidRPr="00AC3FF5">
              <w:rPr>
                <w:rStyle w:val="Hyperlink"/>
              </w:rPr>
              <w:fldChar w:fldCharType="end"/>
            </w:r>
          </w:p>
        </w:tc>
      </w:tr>
      <w:tr w:rsidR="00E91B2D" w:rsidRPr="00AC3FF5" w:rsidTr="000360F0">
        <w:trPr>
          <w:cantSplit/>
        </w:trPr>
        <w:tc>
          <w:tcPr>
            <w:tcW w:w="676" w:type="dxa"/>
            <w:shd w:val="clear" w:color="auto" w:fill="auto"/>
          </w:tcPr>
          <w:p w:rsidR="00E91B2D" w:rsidRPr="00AC3FF5" w:rsidRDefault="000360F0" w:rsidP="00E91B2D">
            <w:pPr>
              <w:pStyle w:val="Tabletext"/>
            </w:pPr>
            <w:r w:rsidRPr="00AC3FF5">
              <w:t>108</w:t>
            </w:r>
          </w:p>
        </w:tc>
        <w:tc>
          <w:tcPr>
            <w:tcW w:w="4819" w:type="dxa"/>
            <w:shd w:val="clear" w:color="auto" w:fill="auto"/>
          </w:tcPr>
          <w:p w:rsidR="00E91B2D" w:rsidRPr="00AC3FF5" w:rsidRDefault="00E91B2D" w:rsidP="00E91B2D">
            <w:pPr>
              <w:pStyle w:val="Tabletext"/>
            </w:pPr>
            <w:r w:rsidRPr="00AC3FF5">
              <w:t>AD/AC</w:t>
            </w:r>
            <w:r w:rsidR="00E162F1" w:rsidRPr="00AC3FF5">
              <w:t>-</w:t>
            </w:r>
            <w:r w:rsidRPr="00AC3FF5">
              <w:t>112/8 Amdt 1</w:t>
            </w:r>
            <w:r w:rsidR="00C24306" w:rsidRPr="00AC3FF5">
              <w:t xml:space="preserve"> </w:t>
            </w:r>
            <w:r w:rsidR="00E162F1" w:rsidRPr="00AC3FF5">
              <w:t>-</w:t>
            </w:r>
            <w:r w:rsidR="00C24306" w:rsidRPr="00AC3FF5">
              <w:t xml:space="preserve"> </w:t>
            </w:r>
            <w:r w:rsidRPr="00AC3FF5">
              <w:t>Aileron Hinge Supports</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1208" w:name="BKCheck15B_1186"/>
        <w:bookmarkEnd w:id="1208"/>
        <w:tc>
          <w:tcPr>
            <w:tcW w:w="1843" w:type="dxa"/>
            <w:shd w:val="clear" w:color="auto" w:fill="auto"/>
          </w:tcPr>
          <w:p w:rsidR="00E91B2D" w:rsidRPr="00AC3FF5" w:rsidRDefault="00516173" w:rsidP="00E91B2D">
            <w:pPr>
              <w:pStyle w:val="Tabletext"/>
            </w:pPr>
            <w:r w:rsidRPr="00AC3FF5">
              <w:fldChar w:fldCharType="begin"/>
            </w:r>
            <w:r w:rsidRPr="00AC3FF5">
              <w:instrText xml:space="preserve"> HYPERLINK "http://www.comlaw.gov.au/Details/F2008L02906" \o "ComLaw" </w:instrText>
            </w:r>
            <w:r w:rsidRPr="00AC3FF5">
              <w:fldChar w:fldCharType="separate"/>
            </w:r>
            <w:r w:rsidR="00E91B2D" w:rsidRPr="00AC3FF5">
              <w:rPr>
                <w:rStyle w:val="Hyperlink"/>
              </w:rPr>
              <w:t>F2008L02906</w:t>
            </w:r>
            <w:r w:rsidRPr="00AC3FF5">
              <w:rPr>
                <w:rStyle w:val="Hyperlink"/>
              </w:rPr>
              <w:fldChar w:fldCharType="end"/>
            </w:r>
          </w:p>
        </w:tc>
      </w:tr>
      <w:tr w:rsidR="00E91B2D" w:rsidRPr="00AC3FF5" w:rsidTr="000360F0">
        <w:trPr>
          <w:cantSplit/>
        </w:trPr>
        <w:tc>
          <w:tcPr>
            <w:tcW w:w="676" w:type="dxa"/>
            <w:shd w:val="clear" w:color="auto" w:fill="auto"/>
          </w:tcPr>
          <w:p w:rsidR="00E91B2D" w:rsidRPr="00AC3FF5" w:rsidRDefault="000360F0" w:rsidP="00E91B2D">
            <w:pPr>
              <w:pStyle w:val="Tabletext"/>
            </w:pPr>
            <w:r w:rsidRPr="00AC3FF5">
              <w:t>109</w:t>
            </w:r>
          </w:p>
        </w:tc>
        <w:tc>
          <w:tcPr>
            <w:tcW w:w="4819" w:type="dxa"/>
            <w:shd w:val="clear" w:color="auto" w:fill="auto"/>
          </w:tcPr>
          <w:p w:rsidR="00E91B2D" w:rsidRPr="00AC3FF5" w:rsidRDefault="00E91B2D" w:rsidP="00E91B2D">
            <w:pPr>
              <w:pStyle w:val="Tabletext"/>
            </w:pPr>
            <w:r w:rsidRPr="00AC3FF5">
              <w:t>AD/AC</w:t>
            </w:r>
            <w:r w:rsidR="00E162F1" w:rsidRPr="00AC3FF5">
              <w:t>-</w:t>
            </w:r>
            <w:r w:rsidRPr="00AC3FF5">
              <w:t>112/9</w:t>
            </w:r>
            <w:r w:rsidR="00C24306" w:rsidRPr="00AC3FF5">
              <w:t xml:space="preserve"> </w:t>
            </w:r>
            <w:r w:rsidR="00E162F1" w:rsidRPr="00AC3FF5">
              <w:t>-</w:t>
            </w:r>
            <w:r w:rsidR="00C24306" w:rsidRPr="00AC3FF5">
              <w:t xml:space="preserve"> </w:t>
            </w:r>
            <w:r w:rsidRPr="00AC3FF5">
              <w:t>Wing Structure</w:t>
            </w:r>
            <w:r w:rsidR="00C24306" w:rsidRPr="00AC3FF5">
              <w:t xml:space="preserve"> </w:t>
            </w:r>
            <w:r w:rsidR="00E162F1" w:rsidRPr="00AC3FF5">
              <w:t>-</w:t>
            </w:r>
            <w:r w:rsidR="00C24306" w:rsidRPr="00AC3FF5">
              <w:t xml:space="preserve"> </w:t>
            </w:r>
            <w:r w:rsidRPr="00AC3FF5">
              <w:t>Rib</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209" w:name="BKCheck15B_1187"/>
        <w:bookmarkEnd w:id="1209"/>
        <w:tc>
          <w:tcPr>
            <w:tcW w:w="1843" w:type="dxa"/>
            <w:shd w:val="clear" w:color="auto" w:fill="auto"/>
          </w:tcPr>
          <w:p w:rsidR="00E91B2D" w:rsidRPr="00AC3FF5" w:rsidRDefault="00516173" w:rsidP="00E91B2D">
            <w:pPr>
              <w:pStyle w:val="Tabletext"/>
            </w:pPr>
            <w:r w:rsidRPr="00AC3FF5">
              <w:fldChar w:fldCharType="begin"/>
            </w:r>
            <w:r w:rsidRPr="00AC3FF5">
              <w:instrText xml:space="preserve"> HYPERLINK "http://www.comlaw.gov.au/Details/F2008L02907" \o "ComLaw" </w:instrText>
            </w:r>
            <w:r w:rsidRPr="00AC3FF5">
              <w:fldChar w:fldCharType="separate"/>
            </w:r>
            <w:r w:rsidR="00E91B2D" w:rsidRPr="00AC3FF5">
              <w:rPr>
                <w:rStyle w:val="Hyperlink"/>
              </w:rPr>
              <w:t>F2008L02907</w:t>
            </w:r>
            <w:r w:rsidRPr="00AC3FF5">
              <w:rPr>
                <w:rStyle w:val="Hyperlink"/>
              </w:rPr>
              <w:fldChar w:fldCharType="end"/>
            </w:r>
          </w:p>
        </w:tc>
      </w:tr>
      <w:tr w:rsidR="00E91B2D" w:rsidRPr="00AC3FF5" w:rsidTr="000360F0">
        <w:trPr>
          <w:cantSplit/>
        </w:trPr>
        <w:tc>
          <w:tcPr>
            <w:tcW w:w="676" w:type="dxa"/>
            <w:shd w:val="clear" w:color="auto" w:fill="auto"/>
          </w:tcPr>
          <w:p w:rsidR="00E91B2D" w:rsidRPr="00AC3FF5" w:rsidRDefault="000360F0" w:rsidP="00E91B2D">
            <w:pPr>
              <w:pStyle w:val="Tabletext"/>
            </w:pPr>
            <w:r w:rsidRPr="00AC3FF5">
              <w:lastRenderedPageBreak/>
              <w:t>110</w:t>
            </w:r>
          </w:p>
        </w:tc>
        <w:tc>
          <w:tcPr>
            <w:tcW w:w="4819" w:type="dxa"/>
            <w:shd w:val="clear" w:color="auto" w:fill="auto"/>
          </w:tcPr>
          <w:p w:rsidR="00E91B2D" w:rsidRPr="00AC3FF5" w:rsidRDefault="00E91B2D" w:rsidP="00E91B2D">
            <w:pPr>
              <w:pStyle w:val="Tabletext"/>
            </w:pPr>
            <w:r w:rsidRPr="00AC3FF5">
              <w:t>AD/AC</w:t>
            </w:r>
            <w:r w:rsidR="00E162F1" w:rsidRPr="00AC3FF5">
              <w:t>-</w:t>
            </w:r>
            <w:r w:rsidRPr="00AC3FF5">
              <w:t>112/10</w:t>
            </w:r>
            <w:r w:rsidR="00C24306" w:rsidRPr="00AC3FF5">
              <w:t xml:space="preserve"> </w:t>
            </w:r>
            <w:r w:rsidR="00E162F1" w:rsidRPr="00AC3FF5">
              <w:t>-</w:t>
            </w:r>
            <w:r w:rsidR="00C24306" w:rsidRPr="00AC3FF5">
              <w:t xml:space="preserve"> </w:t>
            </w:r>
            <w:r w:rsidRPr="00AC3FF5">
              <w:t>Fuel Tank Access Door Sealant</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1210" w:name="BKCheck15B_1188"/>
        <w:bookmarkEnd w:id="1210"/>
        <w:tc>
          <w:tcPr>
            <w:tcW w:w="1843" w:type="dxa"/>
            <w:shd w:val="clear" w:color="auto" w:fill="auto"/>
          </w:tcPr>
          <w:p w:rsidR="00E91B2D" w:rsidRPr="00AC3FF5" w:rsidRDefault="00516173" w:rsidP="00E91B2D">
            <w:pPr>
              <w:pStyle w:val="Tabletext"/>
            </w:pPr>
            <w:r w:rsidRPr="00AC3FF5">
              <w:fldChar w:fldCharType="begin"/>
            </w:r>
            <w:r w:rsidRPr="00AC3FF5">
              <w:instrText xml:space="preserve"> HYPERLINK "http://www.comlaw.gov.au/Details/F2008L02797" \o "ComLaw" </w:instrText>
            </w:r>
            <w:r w:rsidRPr="00AC3FF5">
              <w:fldChar w:fldCharType="separate"/>
            </w:r>
            <w:r w:rsidR="00E91B2D" w:rsidRPr="00AC3FF5">
              <w:rPr>
                <w:rStyle w:val="Hyperlink"/>
              </w:rPr>
              <w:t>F2008L02797</w:t>
            </w:r>
            <w:r w:rsidRPr="00AC3FF5">
              <w:rPr>
                <w:rStyle w:val="Hyperlink"/>
              </w:rPr>
              <w:fldChar w:fldCharType="end"/>
            </w:r>
          </w:p>
        </w:tc>
      </w:tr>
      <w:tr w:rsidR="00E91B2D" w:rsidRPr="00AC3FF5" w:rsidTr="000360F0">
        <w:trPr>
          <w:cantSplit/>
        </w:trPr>
        <w:tc>
          <w:tcPr>
            <w:tcW w:w="676" w:type="dxa"/>
            <w:shd w:val="clear" w:color="auto" w:fill="auto"/>
          </w:tcPr>
          <w:p w:rsidR="00E91B2D" w:rsidRPr="00AC3FF5" w:rsidRDefault="000360F0" w:rsidP="00E91B2D">
            <w:pPr>
              <w:pStyle w:val="Tabletext"/>
            </w:pPr>
            <w:r w:rsidRPr="00AC3FF5">
              <w:t>111</w:t>
            </w:r>
          </w:p>
        </w:tc>
        <w:tc>
          <w:tcPr>
            <w:tcW w:w="4819" w:type="dxa"/>
            <w:shd w:val="clear" w:color="auto" w:fill="auto"/>
          </w:tcPr>
          <w:p w:rsidR="00E91B2D" w:rsidRPr="00AC3FF5" w:rsidRDefault="00E91B2D" w:rsidP="00E91B2D">
            <w:pPr>
              <w:pStyle w:val="Tabletext"/>
            </w:pPr>
            <w:r w:rsidRPr="00AC3FF5">
              <w:t>AD/AC</w:t>
            </w:r>
            <w:r w:rsidR="00E162F1" w:rsidRPr="00AC3FF5">
              <w:t>-</w:t>
            </w:r>
            <w:r w:rsidRPr="00AC3FF5">
              <w:t>112/11</w:t>
            </w:r>
            <w:r w:rsidR="00C24306" w:rsidRPr="00AC3FF5">
              <w:t xml:space="preserve"> </w:t>
            </w:r>
            <w:r w:rsidR="00E162F1" w:rsidRPr="00AC3FF5">
              <w:t>-</w:t>
            </w:r>
            <w:r w:rsidR="00C24306" w:rsidRPr="00AC3FF5">
              <w:t xml:space="preserve"> </w:t>
            </w:r>
            <w:r w:rsidRPr="00AC3FF5">
              <w:t>Elevator and Rudder Hinge Fittings</w:t>
            </w:r>
            <w:r w:rsidR="00C24306" w:rsidRPr="00AC3FF5">
              <w:t xml:space="preserve"> </w:t>
            </w:r>
            <w:r w:rsidR="00E162F1" w:rsidRPr="00AC3FF5">
              <w:t>-</w:t>
            </w:r>
            <w:r w:rsidR="00C24306" w:rsidRPr="00AC3FF5">
              <w:t xml:space="preserve"> </w:t>
            </w:r>
            <w:r w:rsidRPr="00AC3FF5">
              <w:t>Inspection and/or Replacement</w:t>
            </w:r>
            <w:r w:rsidR="00C24306" w:rsidRPr="00AC3FF5">
              <w:t xml:space="preserve"> </w:t>
            </w:r>
            <w:r w:rsidR="00E162F1" w:rsidRPr="00AC3FF5">
              <w:t>-</w:t>
            </w:r>
            <w:r w:rsidR="00C24306" w:rsidRPr="00AC3FF5">
              <w:t xml:space="preserve"> </w:t>
            </w:r>
            <w:r w:rsidRPr="00AC3FF5">
              <w:t>CANCELLED</w:t>
            </w:r>
          </w:p>
        </w:tc>
        <w:bookmarkStart w:id="1211" w:name="BKCheck15B_1189"/>
        <w:bookmarkEnd w:id="1211"/>
        <w:tc>
          <w:tcPr>
            <w:tcW w:w="1843" w:type="dxa"/>
            <w:shd w:val="clear" w:color="auto" w:fill="auto"/>
          </w:tcPr>
          <w:p w:rsidR="00E91B2D" w:rsidRPr="00AC3FF5" w:rsidRDefault="00516173" w:rsidP="00E91B2D">
            <w:pPr>
              <w:pStyle w:val="Tabletext"/>
            </w:pPr>
            <w:r w:rsidRPr="00AC3FF5">
              <w:fldChar w:fldCharType="begin"/>
            </w:r>
            <w:r w:rsidRPr="00AC3FF5">
              <w:instrText xml:space="preserve"> HYPERLINK "http://www.comlaw.gov.au/Details/F2008L02908" \o "ComLaw" </w:instrText>
            </w:r>
            <w:r w:rsidRPr="00AC3FF5">
              <w:fldChar w:fldCharType="separate"/>
            </w:r>
            <w:r w:rsidR="00E91B2D" w:rsidRPr="00AC3FF5">
              <w:rPr>
                <w:rStyle w:val="Hyperlink"/>
              </w:rPr>
              <w:t>F2008L02908</w:t>
            </w:r>
            <w:r w:rsidRPr="00AC3FF5">
              <w:rPr>
                <w:rStyle w:val="Hyperlink"/>
              </w:rPr>
              <w:fldChar w:fldCharType="end"/>
            </w:r>
          </w:p>
        </w:tc>
      </w:tr>
      <w:tr w:rsidR="00E91B2D" w:rsidRPr="00AC3FF5" w:rsidTr="000360F0">
        <w:trPr>
          <w:cantSplit/>
        </w:trPr>
        <w:tc>
          <w:tcPr>
            <w:tcW w:w="676" w:type="dxa"/>
            <w:shd w:val="clear" w:color="auto" w:fill="auto"/>
          </w:tcPr>
          <w:p w:rsidR="00E91B2D" w:rsidRPr="00AC3FF5" w:rsidRDefault="000360F0" w:rsidP="00E91B2D">
            <w:pPr>
              <w:pStyle w:val="Tabletext"/>
            </w:pPr>
            <w:r w:rsidRPr="00AC3FF5">
              <w:t>112</w:t>
            </w:r>
          </w:p>
        </w:tc>
        <w:tc>
          <w:tcPr>
            <w:tcW w:w="4819" w:type="dxa"/>
            <w:shd w:val="clear" w:color="auto" w:fill="auto"/>
          </w:tcPr>
          <w:p w:rsidR="00E91B2D" w:rsidRPr="00AC3FF5" w:rsidRDefault="00E91B2D" w:rsidP="00E91B2D">
            <w:pPr>
              <w:pStyle w:val="Tabletext"/>
            </w:pPr>
            <w:r w:rsidRPr="00AC3FF5">
              <w:t>AD/AC</w:t>
            </w:r>
            <w:r w:rsidR="00E162F1" w:rsidRPr="00AC3FF5">
              <w:t>-</w:t>
            </w:r>
            <w:r w:rsidRPr="00AC3FF5">
              <w:t>112/12</w:t>
            </w:r>
            <w:r w:rsidR="00C24306" w:rsidRPr="00AC3FF5">
              <w:t xml:space="preserve"> </w:t>
            </w:r>
            <w:r w:rsidR="00E162F1" w:rsidRPr="00AC3FF5">
              <w:t>-</w:t>
            </w:r>
            <w:r w:rsidR="00C24306" w:rsidRPr="00AC3FF5">
              <w:t xml:space="preserve"> </w:t>
            </w:r>
            <w:r w:rsidRPr="00AC3FF5">
              <w:t>Rudder Rib</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212" w:name="BKCheck15B_1190"/>
        <w:bookmarkEnd w:id="1212"/>
        <w:tc>
          <w:tcPr>
            <w:tcW w:w="1843" w:type="dxa"/>
            <w:shd w:val="clear" w:color="auto" w:fill="auto"/>
          </w:tcPr>
          <w:p w:rsidR="00E91B2D" w:rsidRPr="00AC3FF5" w:rsidRDefault="00516173" w:rsidP="00E91B2D">
            <w:pPr>
              <w:pStyle w:val="Tabletext"/>
            </w:pPr>
            <w:r w:rsidRPr="00AC3FF5">
              <w:fldChar w:fldCharType="begin"/>
            </w:r>
            <w:r w:rsidRPr="00AC3FF5">
              <w:instrText xml:space="preserve"> HYPERLINK "http://www.comlaw.gov.au/Details/F2008L02909" \o "ComLaw" </w:instrText>
            </w:r>
            <w:r w:rsidRPr="00AC3FF5">
              <w:fldChar w:fldCharType="separate"/>
            </w:r>
            <w:r w:rsidR="00E91B2D" w:rsidRPr="00AC3FF5">
              <w:rPr>
                <w:rStyle w:val="Hyperlink"/>
              </w:rPr>
              <w:t>F2008L02909</w:t>
            </w:r>
            <w:r w:rsidRPr="00AC3FF5">
              <w:rPr>
                <w:rStyle w:val="Hyperlink"/>
              </w:rPr>
              <w:fldChar w:fldCharType="end"/>
            </w:r>
          </w:p>
        </w:tc>
      </w:tr>
      <w:tr w:rsidR="00BC0C08" w:rsidRPr="00AC3FF5" w:rsidTr="000360F0">
        <w:trPr>
          <w:cantSplit/>
        </w:trPr>
        <w:tc>
          <w:tcPr>
            <w:tcW w:w="676" w:type="dxa"/>
            <w:shd w:val="clear" w:color="auto" w:fill="auto"/>
          </w:tcPr>
          <w:p w:rsidR="00BC0C08" w:rsidRPr="00AC3FF5" w:rsidRDefault="000360F0" w:rsidP="00BC0C08">
            <w:pPr>
              <w:pStyle w:val="Tabletext"/>
            </w:pPr>
            <w:r w:rsidRPr="00AC3FF5">
              <w:t>113</w:t>
            </w:r>
          </w:p>
        </w:tc>
        <w:tc>
          <w:tcPr>
            <w:tcW w:w="4819" w:type="dxa"/>
            <w:shd w:val="clear" w:color="auto" w:fill="auto"/>
          </w:tcPr>
          <w:p w:rsidR="00BC0C08" w:rsidRPr="00AC3FF5" w:rsidRDefault="00BC0C08" w:rsidP="00BC0C08">
            <w:pPr>
              <w:pStyle w:val="Tabletext"/>
            </w:pPr>
            <w:r w:rsidRPr="00AC3FF5">
              <w:t>AD/AC</w:t>
            </w:r>
            <w:r w:rsidR="00E162F1" w:rsidRPr="00AC3FF5">
              <w:t>-</w:t>
            </w:r>
            <w:r w:rsidRPr="00AC3FF5">
              <w:t>CLA/1</w:t>
            </w:r>
            <w:r w:rsidR="00C24306" w:rsidRPr="00AC3FF5">
              <w:t xml:space="preserve"> </w:t>
            </w:r>
            <w:r w:rsidR="00E162F1" w:rsidRPr="00AC3FF5">
              <w:t>-</w:t>
            </w:r>
            <w:r w:rsidR="00C24306" w:rsidRPr="00AC3FF5">
              <w:t xml:space="preserve"> </w:t>
            </w:r>
            <w:r w:rsidRPr="00AC3FF5">
              <w:t>Fore and Aft Canopy Tubes</w:t>
            </w:r>
            <w:r w:rsidR="00C24306" w:rsidRPr="00AC3FF5">
              <w:t xml:space="preserve"> </w:t>
            </w:r>
            <w:r w:rsidR="00E162F1" w:rsidRPr="00AC3FF5">
              <w:t>-</w:t>
            </w:r>
            <w:r w:rsidR="00C24306" w:rsidRPr="00AC3FF5">
              <w:t xml:space="preserve"> </w:t>
            </w:r>
            <w:r w:rsidRPr="00AC3FF5">
              <w:t>CANCELLED</w:t>
            </w:r>
          </w:p>
        </w:tc>
        <w:bookmarkStart w:id="1213" w:name="BKCheck15B_1191"/>
        <w:bookmarkEnd w:id="1213"/>
        <w:tc>
          <w:tcPr>
            <w:tcW w:w="1843" w:type="dxa"/>
            <w:shd w:val="clear" w:color="auto" w:fill="auto"/>
          </w:tcPr>
          <w:p w:rsidR="00BC0C08" w:rsidRPr="00AC3FF5" w:rsidRDefault="00516173" w:rsidP="00BC0C08">
            <w:pPr>
              <w:pStyle w:val="Tabletext"/>
            </w:pPr>
            <w:r w:rsidRPr="00AC3FF5">
              <w:fldChar w:fldCharType="begin"/>
            </w:r>
            <w:r w:rsidRPr="00AC3FF5">
              <w:instrText xml:space="preserve"> HYPERLINK "http://www.comlaw.gov.au/Details/F2008L02910" \o "ComLaw" </w:instrText>
            </w:r>
            <w:r w:rsidRPr="00AC3FF5">
              <w:fldChar w:fldCharType="separate"/>
            </w:r>
            <w:r w:rsidR="00BC0C08" w:rsidRPr="00AC3FF5">
              <w:rPr>
                <w:rStyle w:val="Hyperlink"/>
              </w:rPr>
              <w:t>F2008L02910</w:t>
            </w:r>
            <w:r w:rsidRPr="00AC3FF5">
              <w:rPr>
                <w:rStyle w:val="Hyperlink"/>
              </w:rPr>
              <w:fldChar w:fldCharType="end"/>
            </w:r>
          </w:p>
        </w:tc>
      </w:tr>
      <w:tr w:rsidR="00BC0C08" w:rsidRPr="00AC3FF5" w:rsidTr="000360F0">
        <w:trPr>
          <w:cantSplit/>
        </w:trPr>
        <w:tc>
          <w:tcPr>
            <w:tcW w:w="676" w:type="dxa"/>
            <w:shd w:val="clear" w:color="auto" w:fill="auto"/>
          </w:tcPr>
          <w:p w:rsidR="00BC0C08" w:rsidRPr="00AC3FF5" w:rsidRDefault="000360F0" w:rsidP="00BC0C08">
            <w:pPr>
              <w:pStyle w:val="Tabletext"/>
            </w:pPr>
            <w:r w:rsidRPr="00AC3FF5">
              <w:t>114</w:t>
            </w:r>
          </w:p>
        </w:tc>
        <w:tc>
          <w:tcPr>
            <w:tcW w:w="4819" w:type="dxa"/>
            <w:shd w:val="clear" w:color="auto" w:fill="auto"/>
          </w:tcPr>
          <w:p w:rsidR="00BC0C08" w:rsidRPr="00AC3FF5" w:rsidRDefault="00BC0C08" w:rsidP="00BC0C08">
            <w:pPr>
              <w:pStyle w:val="Tabletext"/>
            </w:pPr>
            <w:r w:rsidRPr="00AC3FF5">
              <w:t>AD/AC</w:t>
            </w:r>
            <w:r w:rsidR="00E162F1" w:rsidRPr="00AC3FF5">
              <w:t>-</w:t>
            </w:r>
            <w:r w:rsidRPr="00AC3FF5">
              <w:t>CLA/2</w:t>
            </w:r>
            <w:r w:rsidR="00C24306" w:rsidRPr="00AC3FF5">
              <w:t xml:space="preserve"> </w:t>
            </w:r>
            <w:r w:rsidR="00E162F1" w:rsidRPr="00AC3FF5">
              <w:t>-</w:t>
            </w:r>
            <w:r w:rsidR="00C24306" w:rsidRPr="00AC3FF5">
              <w:t xml:space="preserve"> </w:t>
            </w:r>
            <w:r w:rsidRPr="00AC3FF5">
              <w:t>Rudder Pedal Torque Tube</w:t>
            </w:r>
            <w:r w:rsidR="00C24306" w:rsidRPr="00AC3FF5">
              <w:t xml:space="preserve"> </w:t>
            </w:r>
            <w:r w:rsidR="00E162F1" w:rsidRPr="00AC3FF5">
              <w:t>-</w:t>
            </w:r>
            <w:r w:rsidR="00C24306" w:rsidRPr="00AC3FF5">
              <w:t xml:space="preserve"> </w:t>
            </w:r>
            <w:r w:rsidRPr="00AC3FF5">
              <w:t>CANCELLED</w:t>
            </w:r>
          </w:p>
        </w:tc>
        <w:bookmarkStart w:id="1214" w:name="BKCheck15B_1192"/>
        <w:bookmarkEnd w:id="1214"/>
        <w:tc>
          <w:tcPr>
            <w:tcW w:w="1843" w:type="dxa"/>
            <w:shd w:val="clear" w:color="auto" w:fill="auto"/>
          </w:tcPr>
          <w:p w:rsidR="00BC0C08" w:rsidRPr="00AC3FF5" w:rsidRDefault="00516173" w:rsidP="00BC0C08">
            <w:pPr>
              <w:pStyle w:val="Tabletext"/>
            </w:pPr>
            <w:r w:rsidRPr="00AC3FF5">
              <w:fldChar w:fldCharType="begin"/>
            </w:r>
            <w:r w:rsidRPr="00AC3FF5">
              <w:instrText xml:space="preserve"> HYPERLINK "http://www.comlaw.gov.au/Details/F2008L02911" \o "ComLaw" </w:instrText>
            </w:r>
            <w:r w:rsidRPr="00AC3FF5">
              <w:fldChar w:fldCharType="separate"/>
            </w:r>
            <w:r w:rsidR="00BC0C08" w:rsidRPr="00AC3FF5">
              <w:rPr>
                <w:rStyle w:val="Hyperlink"/>
              </w:rPr>
              <w:t>F2008L02911</w:t>
            </w:r>
            <w:r w:rsidRPr="00AC3FF5">
              <w:rPr>
                <w:rStyle w:val="Hyperlink"/>
              </w:rPr>
              <w:fldChar w:fldCharType="end"/>
            </w:r>
          </w:p>
        </w:tc>
      </w:tr>
      <w:tr w:rsidR="00BC0C08" w:rsidRPr="00AC3FF5" w:rsidTr="000360F0">
        <w:trPr>
          <w:cantSplit/>
        </w:trPr>
        <w:tc>
          <w:tcPr>
            <w:tcW w:w="676" w:type="dxa"/>
            <w:shd w:val="clear" w:color="auto" w:fill="auto"/>
          </w:tcPr>
          <w:p w:rsidR="00BC0C08" w:rsidRPr="00AC3FF5" w:rsidRDefault="000360F0" w:rsidP="00BC0C08">
            <w:pPr>
              <w:pStyle w:val="Tabletext"/>
            </w:pPr>
            <w:r w:rsidRPr="00AC3FF5">
              <w:t>115</w:t>
            </w:r>
          </w:p>
        </w:tc>
        <w:tc>
          <w:tcPr>
            <w:tcW w:w="4819" w:type="dxa"/>
            <w:shd w:val="clear" w:color="auto" w:fill="auto"/>
          </w:tcPr>
          <w:p w:rsidR="00BC0C08" w:rsidRPr="00AC3FF5" w:rsidRDefault="00BC0C08" w:rsidP="00BC0C08">
            <w:pPr>
              <w:pStyle w:val="Tabletext"/>
            </w:pPr>
            <w:r w:rsidRPr="00AC3FF5">
              <w:t>AD/AC</w:t>
            </w:r>
            <w:r w:rsidR="00E162F1" w:rsidRPr="00AC3FF5">
              <w:t>-</w:t>
            </w:r>
            <w:r w:rsidRPr="00AC3FF5">
              <w:t>CLA/3</w:t>
            </w:r>
            <w:r w:rsidR="00C24306" w:rsidRPr="00AC3FF5">
              <w:t xml:space="preserve"> </w:t>
            </w:r>
            <w:r w:rsidR="00E162F1" w:rsidRPr="00AC3FF5">
              <w:t>-</w:t>
            </w:r>
            <w:r w:rsidR="00C24306" w:rsidRPr="00AC3FF5">
              <w:t xml:space="preserve"> </w:t>
            </w:r>
            <w:r w:rsidRPr="00AC3FF5">
              <w:t>Main Landing Gear Attachment</w:t>
            </w:r>
            <w:r w:rsidR="00C24306" w:rsidRPr="00AC3FF5">
              <w:t xml:space="preserve"> </w:t>
            </w:r>
            <w:r w:rsidR="00E162F1" w:rsidRPr="00AC3FF5">
              <w:t>-</w:t>
            </w:r>
            <w:r w:rsidR="00C24306" w:rsidRPr="00AC3FF5">
              <w:t xml:space="preserve"> </w:t>
            </w:r>
            <w:r w:rsidRPr="00AC3FF5">
              <w:t>CANCELLED</w:t>
            </w:r>
          </w:p>
        </w:tc>
        <w:bookmarkStart w:id="1215" w:name="BKCheck15B_1193"/>
        <w:bookmarkEnd w:id="1215"/>
        <w:tc>
          <w:tcPr>
            <w:tcW w:w="1843" w:type="dxa"/>
            <w:shd w:val="clear" w:color="auto" w:fill="auto"/>
          </w:tcPr>
          <w:p w:rsidR="00BC0C08" w:rsidRPr="00AC3FF5" w:rsidRDefault="00516173" w:rsidP="00BC0C08">
            <w:pPr>
              <w:pStyle w:val="Tabletext"/>
            </w:pPr>
            <w:r w:rsidRPr="00AC3FF5">
              <w:fldChar w:fldCharType="begin"/>
            </w:r>
            <w:r w:rsidRPr="00AC3FF5">
              <w:instrText xml:space="preserve"> HYPERLINK "http://www.comlaw.gov.au/Details/F2008L02912" \o "ComLaw" </w:instrText>
            </w:r>
            <w:r w:rsidRPr="00AC3FF5">
              <w:fldChar w:fldCharType="separate"/>
            </w:r>
            <w:r w:rsidR="00BC0C08" w:rsidRPr="00AC3FF5">
              <w:rPr>
                <w:rStyle w:val="Hyperlink"/>
              </w:rPr>
              <w:t>F2008L02912</w:t>
            </w:r>
            <w:r w:rsidRPr="00AC3FF5">
              <w:rPr>
                <w:rStyle w:val="Hyperlink"/>
              </w:rPr>
              <w:fldChar w:fldCharType="end"/>
            </w:r>
          </w:p>
        </w:tc>
      </w:tr>
      <w:tr w:rsidR="00BC0C08" w:rsidRPr="00AC3FF5" w:rsidTr="000360F0">
        <w:trPr>
          <w:cantSplit/>
        </w:trPr>
        <w:tc>
          <w:tcPr>
            <w:tcW w:w="676" w:type="dxa"/>
            <w:shd w:val="clear" w:color="auto" w:fill="auto"/>
          </w:tcPr>
          <w:p w:rsidR="00BC0C08" w:rsidRPr="00AC3FF5" w:rsidRDefault="000360F0" w:rsidP="00BC0C08">
            <w:pPr>
              <w:pStyle w:val="Tabletext"/>
            </w:pPr>
            <w:r w:rsidRPr="00AC3FF5">
              <w:t>116</w:t>
            </w:r>
          </w:p>
        </w:tc>
        <w:tc>
          <w:tcPr>
            <w:tcW w:w="4819" w:type="dxa"/>
            <w:shd w:val="clear" w:color="auto" w:fill="auto"/>
          </w:tcPr>
          <w:p w:rsidR="00BC0C08" w:rsidRPr="00AC3FF5" w:rsidRDefault="00BC0C08" w:rsidP="00BC0C08">
            <w:pPr>
              <w:pStyle w:val="Tabletext"/>
            </w:pPr>
            <w:r w:rsidRPr="00AC3FF5">
              <w:t>AD/AC</w:t>
            </w:r>
            <w:r w:rsidR="00E162F1" w:rsidRPr="00AC3FF5">
              <w:t>-</w:t>
            </w:r>
            <w:r w:rsidRPr="00AC3FF5">
              <w:t>CLA/5</w:t>
            </w:r>
            <w:r w:rsidR="00C24306" w:rsidRPr="00AC3FF5">
              <w:t xml:space="preserve"> </w:t>
            </w:r>
            <w:r w:rsidR="00E162F1" w:rsidRPr="00AC3FF5">
              <w:t>-</w:t>
            </w:r>
            <w:r w:rsidR="00C24306" w:rsidRPr="00AC3FF5">
              <w:t xml:space="preserve"> </w:t>
            </w:r>
            <w:r w:rsidRPr="00AC3FF5">
              <w:t>Shock Strut Assembly</w:t>
            </w:r>
            <w:r w:rsidR="00C24306" w:rsidRPr="00AC3FF5">
              <w:t xml:space="preserve"> </w:t>
            </w:r>
            <w:r w:rsidR="00E162F1" w:rsidRPr="00AC3FF5">
              <w:t>-</w:t>
            </w:r>
            <w:r w:rsidR="00C24306" w:rsidRPr="00AC3FF5">
              <w:t xml:space="preserve"> </w:t>
            </w:r>
            <w:r w:rsidRPr="00AC3FF5">
              <w:t>CANCELLED</w:t>
            </w:r>
          </w:p>
        </w:tc>
        <w:bookmarkStart w:id="1216" w:name="BKCheck15B_1194"/>
        <w:bookmarkEnd w:id="1216"/>
        <w:tc>
          <w:tcPr>
            <w:tcW w:w="1843" w:type="dxa"/>
            <w:shd w:val="clear" w:color="auto" w:fill="auto"/>
          </w:tcPr>
          <w:p w:rsidR="00BC0C08" w:rsidRPr="00AC3FF5" w:rsidRDefault="00516173" w:rsidP="00BC0C08">
            <w:pPr>
              <w:pStyle w:val="Tabletext"/>
            </w:pPr>
            <w:r w:rsidRPr="00AC3FF5">
              <w:fldChar w:fldCharType="begin"/>
            </w:r>
            <w:r w:rsidRPr="00AC3FF5">
              <w:instrText xml:space="preserve"> HYPERLINK "http://www.comlaw.gov.au/Details/F2008L03573" \o "ComLaw" </w:instrText>
            </w:r>
            <w:r w:rsidRPr="00AC3FF5">
              <w:fldChar w:fldCharType="separate"/>
            </w:r>
            <w:r w:rsidR="00BC0C08" w:rsidRPr="00AC3FF5">
              <w:rPr>
                <w:rStyle w:val="Hyperlink"/>
              </w:rPr>
              <w:t>F2008L03573</w:t>
            </w:r>
            <w:r w:rsidRPr="00AC3FF5">
              <w:rPr>
                <w:rStyle w:val="Hyperlink"/>
              </w:rPr>
              <w:fldChar w:fldCharType="end"/>
            </w:r>
          </w:p>
        </w:tc>
      </w:tr>
      <w:tr w:rsidR="00BC0C08" w:rsidRPr="00AC3FF5" w:rsidTr="000360F0">
        <w:trPr>
          <w:cantSplit/>
        </w:trPr>
        <w:tc>
          <w:tcPr>
            <w:tcW w:w="676" w:type="dxa"/>
            <w:shd w:val="clear" w:color="auto" w:fill="auto"/>
          </w:tcPr>
          <w:p w:rsidR="00BC0C08" w:rsidRPr="00AC3FF5" w:rsidRDefault="000360F0" w:rsidP="00BC0C08">
            <w:pPr>
              <w:pStyle w:val="Tabletext"/>
            </w:pPr>
            <w:r w:rsidRPr="00AC3FF5">
              <w:t>117</w:t>
            </w:r>
          </w:p>
        </w:tc>
        <w:tc>
          <w:tcPr>
            <w:tcW w:w="4819" w:type="dxa"/>
            <w:shd w:val="clear" w:color="auto" w:fill="auto"/>
          </w:tcPr>
          <w:p w:rsidR="00BC0C08" w:rsidRPr="00AC3FF5" w:rsidRDefault="00BC0C08" w:rsidP="00BC0C08">
            <w:pPr>
              <w:pStyle w:val="Tabletext"/>
            </w:pPr>
            <w:r w:rsidRPr="00AC3FF5">
              <w:t>AD/AC</w:t>
            </w:r>
            <w:r w:rsidR="00E162F1" w:rsidRPr="00AC3FF5">
              <w:t>-</w:t>
            </w:r>
            <w:r w:rsidRPr="00AC3FF5">
              <w:t>SNOW/1</w:t>
            </w:r>
            <w:r w:rsidR="00C24306" w:rsidRPr="00AC3FF5">
              <w:t xml:space="preserve"> </w:t>
            </w:r>
            <w:r w:rsidR="00E162F1" w:rsidRPr="00AC3FF5">
              <w:t>-</w:t>
            </w:r>
            <w:r w:rsidR="00C24306" w:rsidRPr="00AC3FF5">
              <w:t xml:space="preserve"> </w:t>
            </w:r>
            <w:r w:rsidRPr="00AC3FF5">
              <w:t>Mixture Control Lever Quadrant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217" w:name="BKCheck15B_1195"/>
        <w:bookmarkEnd w:id="1217"/>
        <w:tc>
          <w:tcPr>
            <w:tcW w:w="1843" w:type="dxa"/>
            <w:shd w:val="clear" w:color="auto" w:fill="auto"/>
          </w:tcPr>
          <w:p w:rsidR="00BC0C08" w:rsidRPr="00AC3FF5" w:rsidRDefault="00516173" w:rsidP="00BC0C08">
            <w:pPr>
              <w:pStyle w:val="Tabletext"/>
            </w:pPr>
            <w:r w:rsidRPr="00AC3FF5">
              <w:fldChar w:fldCharType="begin"/>
            </w:r>
            <w:r w:rsidRPr="00AC3FF5">
              <w:instrText xml:space="preserve"> HYPERLINK "http://www.comlaw.gov.au/Details/F2008L02799" \o "ComLaw" </w:instrText>
            </w:r>
            <w:r w:rsidRPr="00AC3FF5">
              <w:fldChar w:fldCharType="separate"/>
            </w:r>
            <w:r w:rsidR="00BC0C08" w:rsidRPr="00AC3FF5">
              <w:rPr>
                <w:rStyle w:val="Hyperlink"/>
              </w:rPr>
              <w:t>F2008L02799</w:t>
            </w:r>
            <w:r w:rsidRPr="00AC3FF5">
              <w:rPr>
                <w:rStyle w:val="Hyperlink"/>
              </w:rPr>
              <w:fldChar w:fldCharType="end"/>
            </w:r>
          </w:p>
        </w:tc>
      </w:tr>
      <w:tr w:rsidR="00BC0C08" w:rsidRPr="00AC3FF5" w:rsidTr="000360F0">
        <w:trPr>
          <w:cantSplit/>
        </w:trPr>
        <w:tc>
          <w:tcPr>
            <w:tcW w:w="676" w:type="dxa"/>
            <w:shd w:val="clear" w:color="auto" w:fill="auto"/>
          </w:tcPr>
          <w:p w:rsidR="00BC0C08" w:rsidRPr="00AC3FF5" w:rsidRDefault="000360F0" w:rsidP="00BC0C08">
            <w:pPr>
              <w:pStyle w:val="Tabletext"/>
            </w:pPr>
            <w:r w:rsidRPr="00AC3FF5">
              <w:t>118</w:t>
            </w:r>
          </w:p>
        </w:tc>
        <w:tc>
          <w:tcPr>
            <w:tcW w:w="4819" w:type="dxa"/>
            <w:shd w:val="clear" w:color="auto" w:fill="auto"/>
          </w:tcPr>
          <w:p w:rsidR="00BC0C08" w:rsidRPr="00AC3FF5" w:rsidRDefault="00BC0C08" w:rsidP="00BC0C08">
            <w:pPr>
              <w:pStyle w:val="Tabletext"/>
            </w:pPr>
            <w:r w:rsidRPr="00AC3FF5">
              <w:t>AD/AC</w:t>
            </w:r>
            <w:r w:rsidR="00E162F1" w:rsidRPr="00AC3FF5">
              <w:t>-</w:t>
            </w:r>
            <w:r w:rsidRPr="00AC3FF5">
              <w:t>SNOW/2</w:t>
            </w:r>
            <w:r w:rsidR="00C24306" w:rsidRPr="00AC3FF5">
              <w:t xml:space="preserve"> </w:t>
            </w:r>
            <w:r w:rsidR="00E162F1" w:rsidRPr="00AC3FF5">
              <w:t>-</w:t>
            </w:r>
            <w:r w:rsidR="00C24306" w:rsidRPr="00AC3FF5">
              <w:t xml:space="preserve"> </w:t>
            </w:r>
            <w:r w:rsidRPr="00AC3FF5">
              <w:t>Agricultural Equipment Boom Support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218" w:name="BKCheck15B_1196"/>
        <w:bookmarkEnd w:id="1218"/>
        <w:tc>
          <w:tcPr>
            <w:tcW w:w="1843" w:type="dxa"/>
            <w:shd w:val="clear" w:color="auto" w:fill="auto"/>
          </w:tcPr>
          <w:p w:rsidR="00BC0C08" w:rsidRPr="00AC3FF5" w:rsidRDefault="00516173" w:rsidP="00BC0C08">
            <w:pPr>
              <w:pStyle w:val="Tabletext"/>
            </w:pPr>
            <w:r w:rsidRPr="00AC3FF5">
              <w:fldChar w:fldCharType="begin"/>
            </w:r>
            <w:r w:rsidRPr="00AC3FF5">
              <w:instrText xml:space="preserve"> HYPERLINK "http://www.comlaw.gov.au/Details/F2008L02913" \o "ComLaw" </w:instrText>
            </w:r>
            <w:r w:rsidRPr="00AC3FF5">
              <w:fldChar w:fldCharType="separate"/>
            </w:r>
            <w:r w:rsidR="00BC0C08" w:rsidRPr="00AC3FF5">
              <w:rPr>
                <w:rStyle w:val="Hyperlink"/>
              </w:rPr>
              <w:t>F2008L02913</w:t>
            </w:r>
            <w:r w:rsidRPr="00AC3FF5">
              <w:rPr>
                <w:rStyle w:val="Hyperlink"/>
              </w:rPr>
              <w:fldChar w:fldCharType="end"/>
            </w:r>
          </w:p>
        </w:tc>
      </w:tr>
      <w:tr w:rsidR="00BC0C08" w:rsidRPr="00AC3FF5" w:rsidTr="000360F0">
        <w:trPr>
          <w:cantSplit/>
        </w:trPr>
        <w:tc>
          <w:tcPr>
            <w:tcW w:w="676" w:type="dxa"/>
            <w:shd w:val="clear" w:color="auto" w:fill="auto"/>
          </w:tcPr>
          <w:p w:rsidR="00BC0C08" w:rsidRPr="00AC3FF5" w:rsidRDefault="000360F0" w:rsidP="00BC0C08">
            <w:pPr>
              <w:pStyle w:val="Tabletext"/>
            </w:pPr>
            <w:r w:rsidRPr="00AC3FF5">
              <w:t>119</w:t>
            </w:r>
          </w:p>
        </w:tc>
        <w:tc>
          <w:tcPr>
            <w:tcW w:w="4819" w:type="dxa"/>
            <w:shd w:val="clear" w:color="auto" w:fill="auto"/>
          </w:tcPr>
          <w:p w:rsidR="00BC0C08" w:rsidRPr="00AC3FF5" w:rsidRDefault="00BC0C08" w:rsidP="00BC0C08">
            <w:pPr>
              <w:pStyle w:val="Tabletext"/>
            </w:pPr>
            <w:r w:rsidRPr="00AC3FF5">
              <w:t>AD/AC</w:t>
            </w:r>
            <w:r w:rsidR="00E162F1" w:rsidRPr="00AC3FF5">
              <w:t>-</w:t>
            </w:r>
            <w:r w:rsidRPr="00AC3FF5">
              <w:t>SNOW/3</w:t>
            </w:r>
            <w:r w:rsidR="00C24306" w:rsidRPr="00AC3FF5">
              <w:t xml:space="preserve"> </w:t>
            </w:r>
            <w:r w:rsidR="00E162F1" w:rsidRPr="00AC3FF5">
              <w:t>-</w:t>
            </w:r>
            <w:r w:rsidR="00C24306" w:rsidRPr="00AC3FF5">
              <w:t xml:space="preserve"> </w:t>
            </w:r>
            <w:r w:rsidRPr="00AC3FF5">
              <w:t>Main Landing Gear Axle</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1219" w:name="BKCheck15B_1197"/>
        <w:bookmarkEnd w:id="1219"/>
        <w:tc>
          <w:tcPr>
            <w:tcW w:w="1843" w:type="dxa"/>
            <w:shd w:val="clear" w:color="auto" w:fill="auto"/>
          </w:tcPr>
          <w:p w:rsidR="00BC0C08" w:rsidRPr="00AC3FF5" w:rsidRDefault="00516173" w:rsidP="00BC0C08">
            <w:pPr>
              <w:pStyle w:val="Tabletext"/>
            </w:pPr>
            <w:r w:rsidRPr="00AC3FF5">
              <w:fldChar w:fldCharType="begin"/>
            </w:r>
            <w:r w:rsidRPr="00AC3FF5">
              <w:instrText xml:space="preserve"> HYPERLINK "http://www.comlaw.gov.au/Details/F2008L02914" \o "ComLaw" </w:instrText>
            </w:r>
            <w:r w:rsidRPr="00AC3FF5">
              <w:fldChar w:fldCharType="separate"/>
            </w:r>
            <w:r w:rsidR="00BC0C08" w:rsidRPr="00AC3FF5">
              <w:rPr>
                <w:rStyle w:val="Hyperlink"/>
              </w:rPr>
              <w:t>F2008L02914</w:t>
            </w:r>
            <w:r w:rsidRPr="00AC3FF5">
              <w:rPr>
                <w:rStyle w:val="Hyperlink"/>
              </w:rPr>
              <w:fldChar w:fldCharType="end"/>
            </w:r>
          </w:p>
        </w:tc>
      </w:tr>
      <w:tr w:rsidR="00BC0C08" w:rsidRPr="00AC3FF5" w:rsidTr="000360F0">
        <w:trPr>
          <w:cantSplit/>
        </w:trPr>
        <w:tc>
          <w:tcPr>
            <w:tcW w:w="676" w:type="dxa"/>
            <w:shd w:val="clear" w:color="auto" w:fill="auto"/>
          </w:tcPr>
          <w:p w:rsidR="00BC0C08" w:rsidRPr="00AC3FF5" w:rsidRDefault="000360F0" w:rsidP="00BC0C08">
            <w:pPr>
              <w:pStyle w:val="Tabletext"/>
            </w:pPr>
            <w:r w:rsidRPr="00AC3FF5">
              <w:t>120</w:t>
            </w:r>
          </w:p>
        </w:tc>
        <w:tc>
          <w:tcPr>
            <w:tcW w:w="4819" w:type="dxa"/>
            <w:shd w:val="clear" w:color="auto" w:fill="auto"/>
          </w:tcPr>
          <w:p w:rsidR="00BC0C08" w:rsidRPr="00AC3FF5" w:rsidRDefault="00BC0C08" w:rsidP="00BC0C08">
            <w:pPr>
              <w:pStyle w:val="Tabletext"/>
            </w:pPr>
            <w:r w:rsidRPr="00AC3FF5">
              <w:t>AD/AC</w:t>
            </w:r>
            <w:r w:rsidR="00E162F1" w:rsidRPr="00AC3FF5">
              <w:t>-</w:t>
            </w:r>
            <w:r w:rsidRPr="00AC3FF5">
              <w:t>SNOW/4</w:t>
            </w:r>
            <w:r w:rsidR="00C24306" w:rsidRPr="00AC3FF5">
              <w:t xml:space="preserve"> </w:t>
            </w:r>
            <w:r w:rsidR="00E162F1" w:rsidRPr="00AC3FF5">
              <w:t>-</w:t>
            </w:r>
            <w:r w:rsidR="00C24306" w:rsidRPr="00AC3FF5">
              <w:t xml:space="preserve"> </w:t>
            </w:r>
            <w:r w:rsidRPr="00AC3FF5">
              <w:t>Deflector Cable Assembly</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220" w:name="BKCheck15B_1198"/>
        <w:bookmarkEnd w:id="1220"/>
        <w:tc>
          <w:tcPr>
            <w:tcW w:w="1843" w:type="dxa"/>
            <w:shd w:val="clear" w:color="auto" w:fill="auto"/>
          </w:tcPr>
          <w:p w:rsidR="00BC0C08" w:rsidRPr="00AC3FF5" w:rsidRDefault="00516173" w:rsidP="00BC0C08">
            <w:pPr>
              <w:pStyle w:val="Tabletext"/>
            </w:pPr>
            <w:r w:rsidRPr="00AC3FF5">
              <w:fldChar w:fldCharType="begin"/>
            </w:r>
            <w:r w:rsidRPr="00AC3FF5">
              <w:instrText xml:space="preserve"> HYPERLINK "http://www.comlaw.gov.au/Details/F2008L02915" \o "ComLaw" </w:instrText>
            </w:r>
            <w:r w:rsidRPr="00AC3FF5">
              <w:fldChar w:fldCharType="separate"/>
            </w:r>
            <w:r w:rsidR="00BC0C08" w:rsidRPr="00AC3FF5">
              <w:rPr>
                <w:rStyle w:val="Hyperlink"/>
              </w:rPr>
              <w:t>F2008L02915</w:t>
            </w:r>
            <w:r w:rsidRPr="00AC3FF5">
              <w:rPr>
                <w:rStyle w:val="Hyperlink"/>
              </w:rPr>
              <w:fldChar w:fldCharType="end"/>
            </w:r>
          </w:p>
        </w:tc>
      </w:tr>
      <w:tr w:rsidR="00BC0C08" w:rsidRPr="00AC3FF5" w:rsidTr="000360F0">
        <w:trPr>
          <w:cantSplit/>
        </w:trPr>
        <w:tc>
          <w:tcPr>
            <w:tcW w:w="676" w:type="dxa"/>
            <w:shd w:val="clear" w:color="auto" w:fill="auto"/>
          </w:tcPr>
          <w:p w:rsidR="00BC0C08" w:rsidRPr="00AC3FF5" w:rsidRDefault="000360F0" w:rsidP="00BC0C08">
            <w:pPr>
              <w:pStyle w:val="Tabletext"/>
            </w:pPr>
            <w:r w:rsidRPr="00AC3FF5">
              <w:t>121</w:t>
            </w:r>
          </w:p>
        </w:tc>
        <w:tc>
          <w:tcPr>
            <w:tcW w:w="4819" w:type="dxa"/>
            <w:shd w:val="clear" w:color="auto" w:fill="auto"/>
          </w:tcPr>
          <w:p w:rsidR="00BC0C08" w:rsidRPr="00AC3FF5" w:rsidRDefault="00BC0C08" w:rsidP="00BC0C08">
            <w:pPr>
              <w:pStyle w:val="Tabletext"/>
            </w:pPr>
            <w:r w:rsidRPr="00AC3FF5">
              <w:t>AD/AC</w:t>
            </w:r>
            <w:r w:rsidR="00E162F1" w:rsidRPr="00AC3FF5">
              <w:t>-</w:t>
            </w:r>
            <w:r w:rsidRPr="00AC3FF5">
              <w:t>SNOW/5</w:t>
            </w:r>
            <w:r w:rsidR="00C24306" w:rsidRPr="00AC3FF5">
              <w:t xml:space="preserve"> </w:t>
            </w:r>
            <w:r w:rsidR="00E162F1" w:rsidRPr="00AC3FF5">
              <w:t>-</w:t>
            </w:r>
            <w:r w:rsidR="00C24306" w:rsidRPr="00AC3FF5">
              <w:t xml:space="preserve"> </w:t>
            </w:r>
            <w:r w:rsidRPr="00AC3FF5">
              <w:t>Fin Bracing Wire Fittings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221" w:name="BKCheck15B_1199"/>
        <w:bookmarkEnd w:id="1221"/>
        <w:tc>
          <w:tcPr>
            <w:tcW w:w="1843" w:type="dxa"/>
            <w:shd w:val="clear" w:color="auto" w:fill="auto"/>
          </w:tcPr>
          <w:p w:rsidR="00BC0C08" w:rsidRPr="00AC3FF5" w:rsidRDefault="00516173" w:rsidP="00BC0C08">
            <w:pPr>
              <w:pStyle w:val="Tabletext"/>
            </w:pPr>
            <w:r w:rsidRPr="00AC3FF5">
              <w:fldChar w:fldCharType="begin"/>
            </w:r>
            <w:r w:rsidRPr="00AC3FF5">
              <w:instrText xml:space="preserve"> HYPERLINK "http://www.comlaw.gov.au/Details/F2008L02916" \o "ComLaw" </w:instrText>
            </w:r>
            <w:r w:rsidRPr="00AC3FF5">
              <w:fldChar w:fldCharType="separate"/>
            </w:r>
            <w:r w:rsidR="00BC0C08" w:rsidRPr="00AC3FF5">
              <w:rPr>
                <w:rStyle w:val="Hyperlink"/>
              </w:rPr>
              <w:t>F2008L02916</w:t>
            </w:r>
            <w:r w:rsidRPr="00AC3FF5">
              <w:rPr>
                <w:rStyle w:val="Hyperlink"/>
              </w:rPr>
              <w:fldChar w:fldCharType="end"/>
            </w:r>
          </w:p>
        </w:tc>
      </w:tr>
      <w:tr w:rsidR="00BC0C08" w:rsidRPr="00AC3FF5" w:rsidTr="000360F0">
        <w:trPr>
          <w:cantSplit/>
        </w:trPr>
        <w:tc>
          <w:tcPr>
            <w:tcW w:w="676" w:type="dxa"/>
            <w:shd w:val="clear" w:color="auto" w:fill="auto"/>
          </w:tcPr>
          <w:p w:rsidR="00BC0C08" w:rsidRPr="00AC3FF5" w:rsidRDefault="000360F0" w:rsidP="00BC0C08">
            <w:pPr>
              <w:pStyle w:val="Tabletext"/>
            </w:pPr>
            <w:r w:rsidRPr="00AC3FF5">
              <w:t>122</w:t>
            </w:r>
          </w:p>
        </w:tc>
        <w:tc>
          <w:tcPr>
            <w:tcW w:w="4819" w:type="dxa"/>
            <w:shd w:val="clear" w:color="auto" w:fill="auto"/>
          </w:tcPr>
          <w:p w:rsidR="00BC0C08" w:rsidRPr="00AC3FF5" w:rsidRDefault="00BC0C08" w:rsidP="00BC0C08">
            <w:pPr>
              <w:pStyle w:val="Tabletext"/>
            </w:pPr>
            <w:r w:rsidRPr="00AC3FF5">
              <w:t>AD/AC</w:t>
            </w:r>
            <w:r w:rsidR="00E162F1" w:rsidRPr="00AC3FF5">
              <w:t>-</w:t>
            </w:r>
            <w:r w:rsidRPr="00AC3FF5">
              <w:t>SNOW/6</w:t>
            </w:r>
            <w:r w:rsidR="00C24306" w:rsidRPr="00AC3FF5">
              <w:t xml:space="preserve"> </w:t>
            </w:r>
            <w:r w:rsidR="00E162F1" w:rsidRPr="00AC3FF5">
              <w:t>-</w:t>
            </w:r>
            <w:r w:rsidR="00C24306" w:rsidRPr="00AC3FF5">
              <w:t xml:space="preserve"> </w:t>
            </w:r>
            <w:r w:rsidRPr="00AC3FF5">
              <w:t>Turn and Bank Indicator Installation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222" w:name="BKCheck15B_1200"/>
        <w:bookmarkEnd w:id="1222"/>
        <w:tc>
          <w:tcPr>
            <w:tcW w:w="1843" w:type="dxa"/>
            <w:shd w:val="clear" w:color="auto" w:fill="auto"/>
          </w:tcPr>
          <w:p w:rsidR="00BC0C08" w:rsidRPr="00AC3FF5" w:rsidRDefault="00516173" w:rsidP="00BC0C08">
            <w:pPr>
              <w:pStyle w:val="Tabletext"/>
            </w:pPr>
            <w:r w:rsidRPr="00AC3FF5">
              <w:fldChar w:fldCharType="begin"/>
            </w:r>
            <w:r w:rsidRPr="00AC3FF5">
              <w:instrText xml:space="preserve"> HYPERLINK "http://www.comlaw.gov.au/Details/F2008L02801" \o "ComLaw" </w:instrText>
            </w:r>
            <w:r w:rsidRPr="00AC3FF5">
              <w:fldChar w:fldCharType="separate"/>
            </w:r>
            <w:r w:rsidR="00BC0C08" w:rsidRPr="00AC3FF5">
              <w:rPr>
                <w:rStyle w:val="Hyperlink"/>
              </w:rPr>
              <w:t>F2008L02801</w:t>
            </w:r>
            <w:r w:rsidRPr="00AC3FF5">
              <w:rPr>
                <w:rStyle w:val="Hyperlink"/>
              </w:rPr>
              <w:fldChar w:fldCharType="end"/>
            </w:r>
          </w:p>
        </w:tc>
      </w:tr>
      <w:tr w:rsidR="00BC0C08" w:rsidRPr="00AC3FF5" w:rsidTr="000360F0">
        <w:trPr>
          <w:cantSplit/>
        </w:trPr>
        <w:tc>
          <w:tcPr>
            <w:tcW w:w="676" w:type="dxa"/>
            <w:shd w:val="clear" w:color="auto" w:fill="auto"/>
          </w:tcPr>
          <w:p w:rsidR="00BC0C08" w:rsidRPr="00AC3FF5" w:rsidRDefault="000360F0" w:rsidP="00BC0C08">
            <w:pPr>
              <w:pStyle w:val="Tabletext"/>
            </w:pPr>
            <w:r w:rsidRPr="00AC3FF5">
              <w:t>123</w:t>
            </w:r>
          </w:p>
        </w:tc>
        <w:tc>
          <w:tcPr>
            <w:tcW w:w="4819" w:type="dxa"/>
            <w:shd w:val="clear" w:color="auto" w:fill="auto"/>
          </w:tcPr>
          <w:p w:rsidR="00BC0C08" w:rsidRPr="00AC3FF5" w:rsidRDefault="00BC0C08" w:rsidP="00BC0C08">
            <w:pPr>
              <w:pStyle w:val="Tabletext"/>
            </w:pPr>
            <w:r w:rsidRPr="00AC3FF5">
              <w:t>AD/AC</w:t>
            </w:r>
            <w:r w:rsidR="00E162F1" w:rsidRPr="00AC3FF5">
              <w:t>-</w:t>
            </w:r>
            <w:r w:rsidRPr="00AC3FF5">
              <w:t>SNOW/8</w:t>
            </w:r>
            <w:r w:rsidR="00C24306" w:rsidRPr="00AC3FF5">
              <w:t xml:space="preserve"> </w:t>
            </w:r>
            <w:r w:rsidR="00E162F1" w:rsidRPr="00AC3FF5">
              <w:t>-</w:t>
            </w:r>
            <w:r w:rsidR="00C24306" w:rsidRPr="00AC3FF5">
              <w:t xml:space="preserve"> </w:t>
            </w:r>
            <w:r w:rsidRPr="00AC3FF5">
              <w:t>Installation of Padding to Cockpit Upper Cross Tube</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223" w:name="BKCheck15B_1201"/>
        <w:bookmarkEnd w:id="1223"/>
        <w:tc>
          <w:tcPr>
            <w:tcW w:w="1843" w:type="dxa"/>
            <w:shd w:val="clear" w:color="auto" w:fill="auto"/>
          </w:tcPr>
          <w:p w:rsidR="00BC0C08" w:rsidRPr="00AC3FF5" w:rsidRDefault="00516173" w:rsidP="00BC0C08">
            <w:pPr>
              <w:pStyle w:val="Tabletext"/>
            </w:pPr>
            <w:r w:rsidRPr="00AC3FF5">
              <w:fldChar w:fldCharType="begin"/>
            </w:r>
            <w:r w:rsidRPr="00AC3FF5">
              <w:instrText xml:space="preserve"> HYPERLINK "http://www.comlaw.gov.au/Details/F2008L02918" \o "ComLaw" </w:instrText>
            </w:r>
            <w:r w:rsidRPr="00AC3FF5">
              <w:fldChar w:fldCharType="separate"/>
            </w:r>
            <w:r w:rsidR="00BC0C08" w:rsidRPr="00AC3FF5">
              <w:rPr>
                <w:rStyle w:val="Hyperlink"/>
              </w:rPr>
              <w:t>F2008L02918</w:t>
            </w:r>
            <w:r w:rsidRPr="00AC3FF5">
              <w:rPr>
                <w:rStyle w:val="Hyperlink"/>
              </w:rPr>
              <w:fldChar w:fldCharType="end"/>
            </w:r>
          </w:p>
        </w:tc>
      </w:tr>
      <w:tr w:rsidR="00BC0C08" w:rsidRPr="00AC3FF5" w:rsidTr="000360F0">
        <w:trPr>
          <w:cantSplit/>
        </w:trPr>
        <w:tc>
          <w:tcPr>
            <w:tcW w:w="676" w:type="dxa"/>
            <w:shd w:val="clear" w:color="auto" w:fill="auto"/>
          </w:tcPr>
          <w:p w:rsidR="00BC0C08" w:rsidRPr="00AC3FF5" w:rsidRDefault="000360F0" w:rsidP="00BC0C08">
            <w:pPr>
              <w:pStyle w:val="Tabletext"/>
            </w:pPr>
            <w:r w:rsidRPr="00AC3FF5">
              <w:t>124</w:t>
            </w:r>
          </w:p>
        </w:tc>
        <w:tc>
          <w:tcPr>
            <w:tcW w:w="4819" w:type="dxa"/>
            <w:shd w:val="clear" w:color="auto" w:fill="auto"/>
          </w:tcPr>
          <w:p w:rsidR="00BC0C08" w:rsidRPr="00AC3FF5" w:rsidRDefault="00BC0C08" w:rsidP="00BC0C08">
            <w:pPr>
              <w:pStyle w:val="Tabletext"/>
            </w:pPr>
            <w:r w:rsidRPr="00AC3FF5">
              <w:t>AD/AC</w:t>
            </w:r>
            <w:r w:rsidR="00E162F1" w:rsidRPr="00AC3FF5">
              <w:t>-</w:t>
            </w:r>
            <w:r w:rsidRPr="00AC3FF5">
              <w:t>SNOW/9</w:t>
            </w:r>
            <w:r w:rsidR="00C24306" w:rsidRPr="00AC3FF5">
              <w:t xml:space="preserve"> </w:t>
            </w:r>
            <w:r w:rsidR="00E162F1" w:rsidRPr="00AC3FF5">
              <w:t>-</w:t>
            </w:r>
            <w:r w:rsidR="00C24306" w:rsidRPr="00AC3FF5">
              <w:t xml:space="preserve"> </w:t>
            </w:r>
            <w:r w:rsidRPr="00AC3FF5">
              <w:t>Seat Travel Restriction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224" w:name="BKCheck15B_1202"/>
        <w:bookmarkEnd w:id="1224"/>
        <w:tc>
          <w:tcPr>
            <w:tcW w:w="1843" w:type="dxa"/>
            <w:shd w:val="clear" w:color="auto" w:fill="auto"/>
          </w:tcPr>
          <w:p w:rsidR="00BC0C08" w:rsidRPr="00AC3FF5" w:rsidRDefault="00516173" w:rsidP="00BC0C08">
            <w:pPr>
              <w:pStyle w:val="Tabletext"/>
            </w:pPr>
            <w:r w:rsidRPr="00AC3FF5">
              <w:fldChar w:fldCharType="begin"/>
            </w:r>
            <w:r w:rsidRPr="00AC3FF5">
              <w:instrText xml:space="preserve"> HYPERLINK "http://www.comlaw.gov.au/Details/F2008L02919" \o "ComLaw" </w:instrText>
            </w:r>
            <w:r w:rsidRPr="00AC3FF5">
              <w:fldChar w:fldCharType="separate"/>
            </w:r>
            <w:r w:rsidR="00BC0C08" w:rsidRPr="00AC3FF5">
              <w:rPr>
                <w:rStyle w:val="Hyperlink"/>
              </w:rPr>
              <w:t>F2008L02919</w:t>
            </w:r>
            <w:r w:rsidRPr="00AC3FF5">
              <w:rPr>
                <w:rStyle w:val="Hyperlink"/>
              </w:rPr>
              <w:fldChar w:fldCharType="end"/>
            </w:r>
          </w:p>
        </w:tc>
      </w:tr>
      <w:tr w:rsidR="00BC0C08" w:rsidRPr="00AC3FF5" w:rsidTr="000360F0">
        <w:trPr>
          <w:cantSplit/>
        </w:trPr>
        <w:tc>
          <w:tcPr>
            <w:tcW w:w="676" w:type="dxa"/>
            <w:shd w:val="clear" w:color="auto" w:fill="auto"/>
          </w:tcPr>
          <w:p w:rsidR="00BC0C08" w:rsidRPr="00AC3FF5" w:rsidRDefault="000360F0" w:rsidP="00BC0C08">
            <w:pPr>
              <w:pStyle w:val="Tabletext"/>
            </w:pPr>
            <w:r w:rsidRPr="00AC3FF5">
              <w:t>125</w:t>
            </w:r>
          </w:p>
        </w:tc>
        <w:tc>
          <w:tcPr>
            <w:tcW w:w="4819" w:type="dxa"/>
            <w:shd w:val="clear" w:color="auto" w:fill="auto"/>
          </w:tcPr>
          <w:p w:rsidR="00BC0C08" w:rsidRPr="00AC3FF5" w:rsidRDefault="00BC0C08" w:rsidP="00BC0C08">
            <w:pPr>
              <w:pStyle w:val="Tabletext"/>
            </w:pPr>
            <w:r w:rsidRPr="00AC3FF5">
              <w:t>AD/AC</w:t>
            </w:r>
            <w:r w:rsidR="00E162F1" w:rsidRPr="00AC3FF5">
              <w:t>-</w:t>
            </w:r>
            <w:r w:rsidRPr="00AC3FF5">
              <w:t>SNOW/10</w:t>
            </w:r>
            <w:r w:rsidR="00C24306" w:rsidRPr="00AC3FF5">
              <w:t xml:space="preserve"> </w:t>
            </w:r>
            <w:r w:rsidR="00E162F1" w:rsidRPr="00AC3FF5">
              <w:t>-</w:t>
            </w:r>
            <w:r w:rsidR="00C24306" w:rsidRPr="00AC3FF5">
              <w:t xml:space="preserve"> </w:t>
            </w:r>
            <w:r w:rsidRPr="00AC3FF5">
              <w:t>Safety Harness</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1225" w:name="BKCheck15B_1203"/>
        <w:bookmarkEnd w:id="1225"/>
        <w:tc>
          <w:tcPr>
            <w:tcW w:w="1843" w:type="dxa"/>
            <w:shd w:val="clear" w:color="auto" w:fill="auto"/>
          </w:tcPr>
          <w:p w:rsidR="00BC0C08" w:rsidRPr="00AC3FF5" w:rsidRDefault="00516173" w:rsidP="00BC0C08">
            <w:pPr>
              <w:pStyle w:val="Tabletext"/>
            </w:pPr>
            <w:r w:rsidRPr="00AC3FF5">
              <w:fldChar w:fldCharType="begin"/>
            </w:r>
            <w:r w:rsidRPr="00AC3FF5">
              <w:instrText xml:space="preserve"> HYPERLINK "http://www.comlaw.gov.au/Details/F2007L04862" \o "ComLaw" </w:instrText>
            </w:r>
            <w:r w:rsidRPr="00AC3FF5">
              <w:fldChar w:fldCharType="separate"/>
            </w:r>
            <w:r w:rsidR="00BC0C08" w:rsidRPr="00AC3FF5">
              <w:rPr>
                <w:rStyle w:val="Hyperlink"/>
              </w:rPr>
              <w:t>F2007L04862</w:t>
            </w:r>
            <w:r w:rsidRPr="00AC3FF5">
              <w:rPr>
                <w:rStyle w:val="Hyperlink"/>
              </w:rPr>
              <w:fldChar w:fldCharType="end"/>
            </w:r>
          </w:p>
        </w:tc>
      </w:tr>
      <w:tr w:rsidR="00BC0C08" w:rsidRPr="00AC3FF5" w:rsidTr="000360F0">
        <w:trPr>
          <w:cantSplit/>
        </w:trPr>
        <w:tc>
          <w:tcPr>
            <w:tcW w:w="676" w:type="dxa"/>
            <w:shd w:val="clear" w:color="auto" w:fill="auto"/>
          </w:tcPr>
          <w:p w:rsidR="00BC0C08" w:rsidRPr="00AC3FF5" w:rsidRDefault="000360F0" w:rsidP="00BC0C08">
            <w:pPr>
              <w:pStyle w:val="Tabletext"/>
            </w:pPr>
            <w:r w:rsidRPr="00AC3FF5">
              <w:t>126</w:t>
            </w:r>
          </w:p>
        </w:tc>
        <w:tc>
          <w:tcPr>
            <w:tcW w:w="4819" w:type="dxa"/>
            <w:shd w:val="clear" w:color="auto" w:fill="auto"/>
          </w:tcPr>
          <w:p w:rsidR="00BC0C08" w:rsidRPr="00AC3FF5" w:rsidRDefault="00BC0C08" w:rsidP="00BC0C08">
            <w:pPr>
              <w:pStyle w:val="Tabletext"/>
            </w:pPr>
            <w:r w:rsidRPr="00AC3FF5">
              <w:t>AD/AC</w:t>
            </w:r>
            <w:r w:rsidR="00E162F1" w:rsidRPr="00AC3FF5">
              <w:t>-</w:t>
            </w:r>
            <w:r w:rsidRPr="00AC3FF5">
              <w:t>SNOW/16 Amdt 1</w:t>
            </w:r>
            <w:r w:rsidR="00C24306" w:rsidRPr="00AC3FF5">
              <w:t xml:space="preserve"> </w:t>
            </w:r>
            <w:r w:rsidR="00E162F1" w:rsidRPr="00AC3FF5">
              <w:t>-</w:t>
            </w:r>
            <w:r w:rsidR="00C24306" w:rsidRPr="00AC3FF5">
              <w:t xml:space="preserve"> </w:t>
            </w:r>
            <w:r w:rsidRPr="00AC3FF5">
              <w:t>Rudder Horn Balance/Leading Edge Intersection</w:t>
            </w:r>
            <w:r w:rsidR="00C24306" w:rsidRPr="00AC3FF5">
              <w:t xml:space="preserve"> </w:t>
            </w:r>
            <w:r w:rsidR="00E162F1" w:rsidRPr="00AC3FF5">
              <w:t>-</w:t>
            </w:r>
            <w:r w:rsidR="00C24306" w:rsidRPr="00AC3FF5">
              <w:t xml:space="preserve"> </w:t>
            </w:r>
            <w:r w:rsidRPr="00AC3FF5">
              <w:t>CANCELLED</w:t>
            </w:r>
          </w:p>
        </w:tc>
        <w:bookmarkStart w:id="1226" w:name="BKCheck15B_1204"/>
        <w:bookmarkEnd w:id="1226"/>
        <w:tc>
          <w:tcPr>
            <w:tcW w:w="1843" w:type="dxa"/>
            <w:shd w:val="clear" w:color="auto" w:fill="auto"/>
          </w:tcPr>
          <w:p w:rsidR="00BC0C08" w:rsidRPr="00AC3FF5" w:rsidRDefault="00516173" w:rsidP="00BC0C08">
            <w:pPr>
              <w:pStyle w:val="Tabletext"/>
            </w:pPr>
            <w:r w:rsidRPr="00AC3FF5">
              <w:fldChar w:fldCharType="begin"/>
            </w:r>
            <w:r w:rsidRPr="00AC3FF5">
              <w:instrText xml:space="preserve"> HYPERLINK "http://www.comlaw.gov.au/Details/F2008L02920" \o "ComLaw" </w:instrText>
            </w:r>
            <w:r w:rsidRPr="00AC3FF5">
              <w:fldChar w:fldCharType="separate"/>
            </w:r>
            <w:r w:rsidR="00BC0C08" w:rsidRPr="00AC3FF5">
              <w:rPr>
                <w:rStyle w:val="Hyperlink"/>
              </w:rPr>
              <w:t>F2008L02920</w:t>
            </w:r>
            <w:r w:rsidRPr="00AC3FF5">
              <w:rPr>
                <w:rStyle w:val="Hyperlink"/>
              </w:rPr>
              <w:fldChar w:fldCharType="end"/>
            </w:r>
          </w:p>
        </w:tc>
      </w:tr>
      <w:tr w:rsidR="00BC0C08" w:rsidRPr="00AC3FF5" w:rsidTr="000360F0">
        <w:trPr>
          <w:cantSplit/>
        </w:trPr>
        <w:tc>
          <w:tcPr>
            <w:tcW w:w="676" w:type="dxa"/>
            <w:shd w:val="clear" w:color="auto" w:fill="auto"/>
          </w:tcPr>
          <w:p w:rsidR="00BC0C08" w:rsidRPr="00AC3FF5" w:rsidRDefault="000360F0" w:rsidP="00BC0C08">
            <w:pPr>
              <w:pStyle w:val="Tabletext"/>
            </w:pPr>
            <w:r w:rsidRPr="00AC3FF5">
              <w:t>127</w:t>
            </w:r>
          </w:p>
        </w:tc>
        <w:tc>
          <w:tcPr>
            <w:tcW w:w="4819" w:type="dxa"/>
            <w:shd w:val="clear" w:color="auto" w:fill="auto"/>
          </w:tcPr>
          <w:p w:rsidR="00BC0C08" w:rsidRPr="00AC3FF5" w:rsidRDefault="00BC0C08" w:rsidP="00BC0C08">
            <w:pPr>
              <w:pStyle w:val="Tabletext"/>
            </w:pPr>
            <w:r w:rsidRPr="00AC3FF5">
              <w:t>AD/AC</w:t>
            </w:r>
            <w:r w:rsidR="00E162F1" w:rsidRPr="00AC3FF5">
              <w:t>-</w:t>
            </w:r>
            <w:r w:rsidRPr="00AC3FF5">
              <w:t>SNOW/20</w:t>
            </w:r>
            <w:r w:rsidR="00C24306" w:rsidRPr="00AC3FF5">
              <w:t xml:space="preserve"> </w:t>
            </w:r>
            <w:r w:rsidR="00E162F1" w:rsidRPr="00AC3FF5">
              <w:t>-</w:t>
            </w:r>
            <w:r w:rsidR="00C24306" w:rsidRPr="00AC3FF5">
              <w:t xml:space="preserve"> </w:t>
            </w:r>
            <w:r w:rsidRPr="00AC3FF5">
              <w:t>Aileron Hinge Bracket Bolts</w:t>
            </w:r>
            <w:r w:rsidR="00C24306" w:rsidRPr="00AC3FF5">
              <w:t xml:space="preserve"> </w:t>
            </w:r>
            <w:r w:rsidR="00E162F1" w:rsidRPr="00AC3FF5">
              <w:t>-</w:t>
            </w:r>
            <w:r w:rsidR="00C24306" w:rsidRPr="00AC3FF5">
              <w:t xml:space="preserve"> </w:t>
            </w:r>
            <w:r w:rsidRPr="00AC3FF5">
              <w:t>CANCELLED</w:t>
            </w:r>
          </w:p>
        </w:tc>
        <w:bookmarkStart w:id="1227" w:name="BKCheck15B_1205"/>
        <w:bookmarkEnd w:id="1227"/>
        <w:tc>
          <w:tcPr>
            <w:tcW w:w="1843" w:type="dxa"/>
            <w:shd w:val="clear" w:color="auto" w:fill="auto"/>
          </w:tcPr>
          <w:p w:rsidR="00BC0C08" w:rsidRPr="00AC3FF5" w:rsidRDefault="00516173" w:rsidP="00BC0C08">
            <w:pPr>
              <w:pStyle w:val="Tabletext"/>
            </w:pPr>
            <w:r w:rsidRPr="00AC3FF5">
              <w:fldChar w:fldCharType="begin"/>
            </w:r>
            <w:r w:rsidRPr="00AC3FF5">
              <w:instrText xml:space="preserve"> HYPERLINK "http://www.comlaw.gov.au/Details/F2008L02921" \o "ComLaw" </w:instrText>
            </w:r>
            <w:r w:rsidRPr="00AC3FF5">
              <w:fldChar w:fldCharType="separate"/>
            </w:r>
            <w:r w:rsidR="00BC0C08" w:rsidRPr="00AC3FF5">
              <w:rPr>
                <w:rStyle w:val="Hyperlink"/>
              </w:rPr>
              <w:t>F2008L02921</w:t>
            </w:r>
            <w:r w:rsidRPr="00AC3FF5">
              <w:rPr>
                <w:rStyle w:val="Hyperlink"/>
              </w:rPr>
              <w:fldChar w:fldCharType="end"/>
            </w:r>
          </w:p>
        </w:tc>
      </w:tr>
      <w:tr w:rsidR="00BC0C08" w:rsidRPr="00AC3FF5" w:rsidTr="000360F0">
        <w:trPr>
          <w:cantSplit/>
        </w:trPr>
        <w:tc>
          <w:tcPr>
            <w:tcW w:w="676" w:type="dxa"/>
            <w:shd w:val="clear" w:color="auto" w:fill="auto"/>
          </w:tcPr>
          <w:p w:rsidR="00BC0C08" w:rsidRPr="00AC3FF5" w:rsidRDefault="000360F0" w:rsidP="00BC0C08">
            <w:pPr>
              <w:pStyle w:val="Tabletext"/>
            </w:pPr>
            <w:r w:rsidRPr="00AC3FF5">
              <w:lastRenderedPageBreak/>
              <w:t>128</w:t>
            </w:r>
          </w:p>
        </w:tc>
        <w:tc>
          <w:tcPr>
            <w:tcW w:w="4819" w:type="dxa"/>
            <w:shd w:val="clear" w:color="auto" w:fill="auto"/>
          </w:tcPr>
          <w:p w:rsidR="00BC0C08" w:rsidRPr="00AC3FF5" w:rsidRDefault="00BC0C08" w:rsidP="00BC0C08">
            <w:pPr>
              <w:pStyle w:val="Tabletext"/>
            </w:pPr>
            <w:r w:rsidRPr="00AC3FF5">
              <w:t>AD/AC</w:t>
            </w:r>
            <w:r w:rsidR="00E162F1" w:rsidRPr="00AC3FF5">
              <w:t>-</w:t>
            </w:r>
            <w:r w:rsidRPr="00AC3FF5">
              <w:t>SNOW/22</w:t>
            </w:r>
            <w:r w:rsidR="00C24306" w:rsidRPr="00AC3FF5">
              <w:t xml:space="preserve"> </w:t>
            </w:r>
            <w:r w:rsidR="00E162F1" w:rsidRPr="00AC3FF5">
              <w:t>-</w:t>
            </w:r>
            <w:r w:rsidR="00C24306" w:rsidRPr="00AC3FF5">
              <w:t xml:space="preserve"> </w:t>
            </w:r>
            <w:r w:rsidRPr="00AC3FF5">
              <w:t>Horizontal Stabiliser Front and Rear Spar and Attach Fittings</w:t>
            </w:r>
            <w:r w:rsidR="00C24306" w:rsidRPr="00AC3FF5">
              <w:t xml:space="preserve"> </w:t>
            </w:r>
            <w:r w:rsidR="00E162F1" w:rsidRPr="00AC3FF5">
              <w:t>-</w:t>
            </w:r>
            <w:r w:rsidR="00C24306" w:rsidRPr="00AC3FF5">
              <w:t xml:space="preserve"> </w:t>
            </w:r>
            <w:r w:rsidRPr="00AC3FF5">
              <w:t>CANCELLED</w:t>
            </w:r>
          </w:p>
        </w:tc>
        <w:bookmarkStart w:id="1228" w:name="BKCheck15B_1206"/>
        <w:bookmarkEnd w:id="1228"/>
        <w:tc>
          <w:tcPr>
            <w:tcW w:w="1843" w:type="dxa"/>
            <w:shd w:val="clear" w:color="auto" w:fill="auto"/>
          </w:tcPr>
          <w:p w:rsidR="00BC0C08" w:rsidRPr="00AC3FF5" w:rsidRDefault="00516173" w:rsidP="00BC0C08">
            <w:pPr>
              <w:pStyle w:val="Tabletext"/>
            </w:pPr>
            <w:r w:rsidRPr="00AC3FF5">
              <w:fldChar w:fldCharType="begin"/>
            </w:r>
            <w:r w:rsidRPr="00AC3FF5">
              <w:instrText xml:space="preserve"> HYPERLINK "http://www.comlaw.gov.au/Details/F2008L02922" \o "ComLaw" </w:instrText>
            </w:r>
            <w:r w:rsidRPr="00AC3FF5">
              <w:fldChar w:fldCharType="separate"/>
            </w:r>
            <w:r w:rsidR="00BC0C08" w:rsidRPr="00AC3FF5">
              <w:rPr>
                <w:rStyle w:val="Hyperlink"/>
              </w:rPr>
              <w:t>F2008L02922</w:t>
            </w:r>
            <w:r w:rsidRPr="00AC3FF5">
              <w:rPr>
                <w:rStyle w:val="Hyperlink"/>
              </w:rPr>
              <w:fldChar w:fldCharType="end"/>
            </w:r>
          </w:p>
        </w:tc>
      </w:tr>
      <w:tr w:rsidR="00BC0C08" w:rsidRPr="00AC3FF5" w:rsidTr="000360F0">
        <w:trPr>
          <w:cantSplit/>
        </w:trPr>
        <w:tc>
          <w:tcPr>
            <w:tcW w:w="676" w:type="dxa"/>
            <w:shd w:val="clear" w:color="auto" w:fill="auto"/>
          </w:tcPr>
          <w:p w:rsidR="00BC0C08" w:rsidRPr="00AC3FF5" w:rsidRDefault="000360F0" w:rsidP="00BC0C08">
            <w:pPr>
              <w:pStyle w:val="Tabletext"/>
            </w:pPr>
            <w:r w:rsidRPr="00AC3FF5">
              <w:t>129</w:t>
            </w:r>
          </w:p>
        </w:tc>
        <w:tc>
          <w:tcPr>
            <w:tcW w:w="4819" w:type="dxa"/>
            <w:shd w:val="clear" w:color="auto" w:fill="auto"/>
          </w:tcPr>
          <w:p w:rsidR="00BC0C08" w:rsidRPr="00AC3FF5" w:rsidRDefault="00BC0C08" w:rsidP="00BC0C08">
            <w:pPr>
              <w:pStyle w:val="Tabletext"/>
            </w:pPr>
            <w:r w:rsidRPr="00AC3FF5">
              <w:t>AD/AC</w:t>
            </w:r>
            <w:r w:rsidR="00E162F1" w:rsidRPr="00AC3FF5">
              <w:t>-</w:t>
            </w:r>
            <w:r w:rsidRPr="00AC3FF5">
              <w:t>SNOW/24 Amdt 5</w:t>
            </w:r>
            <w:r w:rsidR="00C24306" w:rsidRPr="00AC3FF5">
              <w:t xml:space="preserve"> </w:t>
            </w:r>
            <w:r w:rsidR="00E162F1" w:rsidRPr="00AC3FF5">
              <w:t>-</w:t>
            </w:r>
            <w:r w:rsidR="00C24306" w:rsidRPr="00AC3FF5">
              <w:t xml:space="preserve"> </w:t>
            </w:r>
            <w:r w:rsidRPr="00AC3FF5">
              <w:t>Wing Spar</w:t>
            </w:r>
            <w:r w:rsidR="00C24306" w:rsidRPr="00AC3FF5">
              <w:t xml:space="preserve"> </w:t>
            </w:r>
            <w:r w:rsidR="00E162F1" w:rsidRPr="00AC3FF5">
              <w:t>-</w:t>
            </w:r>
            <w:r w:rsidR="00C24306" w:rsidRPr="00AC3FF5">
              <w:t xml:space="preserve"> </w:t>
            </w:r>
            <w:r w:rsidRPr="00AC3FF5">
              <w:t>CANCELLED</w:t>
            </w:r>
          </w:p>
        </w:tc>
        <w:bookmarkStart w:id="1229" w:name="BKCheck15B_1207"/>
        <w:bookmarkEnd w:id="1229"/>
        <w:tc>
          <w:tcPr>
            <w:tcW w:w="1843" w:type="dxa"/>
            <w:shd w:val="clear" w:color="auto" w:fill="auto"/>
          </w:tcPr>
          <w:p w:rsidR="00BC0C08" w:rsidRPr="00AC3FF5" w:rsidRDefault="00516173" w:rsidP="00BC0C08">
            <w:pPr>
              <w:pStyle w:val="Tabletext"/>
            </w:pPr>
            <w:r w:rsidRPr="00AC3FF5">
              <w:fldChar w:fldCharType="begin"/>
            </w:r>
            <w:r w:rsidRPr="00AC3FF5">
              <w:instrText xml:space="preserve"> HYPERLINK "http://www.comlaw.gov.au/Details/F2010L00182" \o "ComLaw" </w:instrText>
            </w:r>
            <w:r w:rsidRPr="00AC3FF5">
              <w:fldChar w:fldCharType="separate"/>
            </w:r>
            <w:r w:rsidR="00BC0C08" w:rsidRPr="00AC3FF5">
              <w:rPr>
                <w:rStyle w:val="Hyperlink"/>
              </w:rPr>
              <w:t>F2010L00182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130</w:t>
            </w:r>
          </w:p>
        </w:tc>
        <w:tc>
          <w:tcPr>
            <w:tcW w:w="4819" w:type="dxa"/>
            <w:shd w:val="clear" w:color="auto" w:fill="auto"/>
          </w:tcPr>
          <w:p w:rsidR="00AC3659" w:rsidRPr="00AC3FF5" w:rsidRDefault="00AC3659" w:rsidP="00AC3659">
            <w:pPr>
              <w:pStyle w:val="Tabletext"/>
            </w:pPr>
            <w:r w:rsidRPr="00AC3FF5">
              <w:t>AD/AIRCON/1</w:t>
            </w:r>
            <w:r w:rsidR="00C24306" w:rsidRPr="00AC3FF5">
              <w:t xml:space="preserve"> </w:t>
            </w:r>
            <w:r w:rsidR="00E162F1" w:rsidRPr="00AC3FF5">
              <w:t>-</w:t>
            </w:r>
            <w:r w:rsidR="00C24306" w:rsidRPr="00AC3FF5">
              <w:t xml:space="preserve"> </w:t>
            </w:r>
            <w:r w:rsidRPr="00AC3FF5">
              <w:t>Godfrey Cabin Supercharger Type 15</w:t>
            </w:r>
            <w:r w:rsidR="00C24306" w:rsidRPr="00AC3FF5">
              <w:t xml:space="preserve"> </w:t>
            </w:r>
            <w:r w:rsidR="00E162F1" w:rsidRPr="00AC3FF5">
              <w:t>-</w:t>
            </w:r>
            <w:r w:rsidR="00C24306" w:rsidRPr="00AC3FF5">
              <w:t xml:space="preserve"> </w:t>
            </w:r>
            <w:r w:rsidRPr="00AC3FF5">
              <w:t>Banjo Fitting</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230" w:name="BKCheck15B_1208"/>
        <w:bookmarkEnd w:id="123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"http://www.comlaw.gov.au/Details/F2008L04457" \o "ComLaw" </w:instrText>
            </w:r>
            <w:r w:rsidRPr="00AC3FF5">
              <w:fldChar w:fldCharType="separate"/>
            </w:r>
            <w:r w:rsidR="00AC3659" w:rsidRPr="00AC3FF5">
              <w:rPr>
                <w:rStyle w:val="Hyperlink"/>
              </w:rPr>
              <w:t>F2008L04457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131</w:t>
            </w:r>
          </w:p>
        </w:tc>
        <w:tc>
          <w:tcPr>
            <w:tcW w:w="4819" w:type="dxa"/>
            <w:shd w:val="clear" w:color="auto" w:fill="auto"/>
          </w:tcPr>
          <w:p w:rsidR="00AC3659" w:rsidRPr="00AC3FF5" w:rsidRDefault="00AC3659" w:rsidP="00AC3659">
            <w:pPr>
              <w:pStyle w:val="Tabletext"/>
            </w:pPr>
            <w:r w:rsidRPr="00AC3FF5">
              <w:t>AD/AIRCON/3</w:t>
            </w:r>
            <w:r w:rsidR="00C24306" w:rsidRPr="00AC3FF5">
              <w:t xml:space="preserve"> </w:t>
            </w:r>
            <w:r w:rsidR="00E162F1" w:rsidRPr="00AC3FF5">
              <w:t>-</w:t>
            </w:r>
            <w:r w:rsidR="00C24306" w:rsidRPr="00AC3FF5">
              <w:t xml:space="preserve"> </w:t>
            </w:r>
            <w:r w:rsidRPr="00AC3FF5">
              <w:t>Godfrey Cabin Supercharger Type 15</w:t>
            </w:r>
            <w:r w:rsidR="00C24306" w:rsidRPr="00AC3FF5">
              <w:t xml:space="preserve"> </w:t>
            </w:r>
            <w:r w:rsidR="00E162F1" w:rsidRPr="00AC3FF5">
              <w:t>-</w:t>
            </w:r>
            <w:r w:rsidR="00C24306" w:rsidRPr="00AC3FF5">
              <w:t xml:space="preserve"> </w:t>
            </w:r>
            <w:r w:rsidRPr="00AC3FF5">
              <w:t>Rotor Balance</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231" w:name="BKCheck15B_1209"/>
        <w:bookmarkEnd w:id="123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"http://www.comlaw.gov.au/Details/F2009L03456" \o "ComLaw" </w:instrText>
            </w:r>
            <w:r w:rsidRPr="00AC3FF5">
              <w:fldChar w:fldCharType="separate"/>
            </w:r>
            <w:r w:rsidR="00AC3659" w:rsidRPr="00AC3FF5">
              <w:rPr>
                <w:rStyle w:val="Hyperlink"/>
              </w:rPr>
              <w:t>F2009L03456</w:t>
            </w:r>
            <w:r w:rsidRPr="00AC3FF5">
              <w:rPr>
                <w:rStyle w:val="Hyperlink"/>
              </w:rPr>
              <w:fldChar w:fldCharType="end"/>
            </w:r>
          </w:p>
        </w:tc>
      </w:tr>
      <w:tr w:rsidR="00E91B2D" w:rsidRPr="00AC3FF5" w:rsidTr="000360F0">
        <w:trPr>
          <w:cantSplit/>
        </w:trPr>
        <w:tc>
          <w:tcPr>
            <w:tcW w:w="676" w:type="dxa"/>
            <w:shd w:val="clear" w:color="auto" w:fill="auto"/>
          </w:tcPr>
          <w:p w:rsidR="00E91B2D" w:rsidRPr="00AC3FF5" w:rsidRDefault="000360F0" w:rsidP="00E91B2D">
            <w:pPr>
              <w:pStyle w:val="Tabletext"/>
            </w:pPr>
            <w:r w:rsidRPr="00AC3FF5">
              <w:t>132</w:t>
            </w:r>
          </w:p>
        </w:tc>
        <w:tc>
          <w:tcPr>
            <w:tcW w:w="4819" w:type="dxa"/>
            <w:shd w:val="clear" w:color="auto" w:fill="auto"/>
          </w:tcPr>
          <w:p w:rsidR="00E91B2D" w:rsidRPr="00AC3FF5" w:rsidRDefault="00E91B2D" w:rsidP="00E91B2D">
            <w:pPr>
              <w:pStyle w:val="Tabletext"/>
            </w:pPr>
            <w:r w:rsidRPr="00AC3FF5">
              <w:t>AD/AIRCON/10</w:t>
            </w:r>
            <w:r w:rsidR="00C24306" w:rsidRPr="00AC3FF5">
              <w:t xml:space="preserve"> </w:t>
            </w:r>
            <w:r w:rsidR="00E162F1" w:rsidRPr="00AC3FF5">
              <w:t>-</w:t>
            </w:r>
            <w:r w:rsidR="00C24306" w:rsidRPr="00AC3FF5">
              <w:t xml:space="preserve"> </w:t>
            </w:r>
            <w:r w:rsidRPr="00AC3FF5">
              <w:t>Janitrol Cabin Heaters</w:t>
            </w:r>
            <w:r w:rsidR="00C24306" w:rsidRPr="00AC3FF5">
              <w:t xml:space="preserve"> </w:t>
            </w:r>
            <w:r w:rsidR="00E162F1" w:rsidRPr="00AC3FF5">
              <w:t>-</w:t>
            </w:r>
            <w:r w:rsidR="00C24306" w:rsidRPr="00AC3FF5">
              <w:t xml:space="preserve"> </w:t>
            </w:r>
            <w:r w:rsidRPr="00AC3FF5">
              <w:t>CANCELLED</w:t>
            </w:r>
          </w:p>
        </w:tc>
        <w:bookmarkStart w:id="1232" w:name="BKCheck15B_1210"/>
        <w:bookmarkEnd w:id="1232"/>
        <w:tc>
          <w:tcPr>
            <w:tcW w:w="1843" w:type="dxa"/>
            <w:shd w:val="clear" w:color="auto" w:fill="auto"/>
          </w:tcPr>
          <w:p w:rsidR="00E91B2D" w:rsidRPr="00AC3FF5" w:rsidRDefault="00516173" w:rsidP="00E91B2D">
            <w:pPr>
              <w:pStyle w:val="Tabletext"/>
            </w:pPr>
            <w:r w:rsidRPr="00AC3FF5">
              <w:fldChar w:fldCharType="begin"/>
            </w:r>
            <w:r w:rsidRPr="00AC3FF5">
              <w:instrText xml:space="preserve"> HYPERLINK "http://www.comlaw.gov.au/Details/F2008L00876" \o "ComLaw" </w:instrText>
            </w:r>
            <w:r w:rsidRPr="00AC3FF5">
              <w:fldChar w:fldCharType="separate"/>
            </w:r>
            <w:r w:rsidR="00E91B2D" w:rsidRPr="00AC3FF5">
              <w:rPr>
                <w:rStyle w:val="Hyperlink"/>
              </w:rPr>
              <w:t>F2008L00876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133</w:t>
            </w:r>
          </w:p>
        </w:tc>
        <w:tc>
          <w:tcPr>
            <w:tcW w:w="4819" w:type="dxa"/>
            <w:shd w:val="clear" w:color="auto" w:fill="auto"/>
          </w:tcPr>
          <w:p w:rsidR="00AC3659" w:rsidRPr="00AC3FF5" w:rsidRDefault="00AC3659" w:rsidP="00AC3659">
            <w:pPr>
              <w:pStyle w:val="Tabletext"/>
            </w:pPr>
            <w:r w:rsidRPr="00AC3FF5">
              <w:t>AD/AKRO/1 Amdt 1</w:t>
            </w:r>
            <w:r w:rsidR="00C24306" w:rsidRPr="00AC3FF5">
              <w:t xml:space="preserve"> </w:t>
            </w:r>
            <w:r w:rsidR="00E162F1" w:rsidRPr="00AC3FF5">
              <w:t>-</w:t>
            </w:r>
            <w:r w:rsidR="00C24306" w:rsidRPr="00AC3FF5">
              <w:t xml:space="preserve"> </w:t>
            </w:r>
            <w:r w:rsidRPr="00AC3FF5">
              <w:t>Airspeed Restriction</w:t>
            </w:r>
            <w:r w:rsidR="00C24306" w:rsidRPr="00AC3FF5">
              <w:t xml:space="preserve"> </w:t>
            </w:r>
            <w:r w:rsidR="00E162F1" w:rsidRPr="00AC3FF5">
              <w:t>-</w:t>
            </w:r>
            <w:r w:rsidR="00C24306" w:rsidRPr="00AC3FF5">
              <w:t xml:space="preserve"> </w:t>
            </w:r>
            <w:r w:rsidRPr="00AC3FF5">
              <w:t>CANCELLED</w:t>
            </w:r>
          </w:p>
        </w:tc>
        <w:bookmarkStart w:id="1233" w:name="BKCheck15B_1211"/>
        <w:bookmarkEnd w:id="123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"http://www.comlaw.gov.au/Details/F2009L01854" \o "ComLaw" </w:instrText>
            </w:r>
            <w:r w:rsidRPr="00AC3FF5">
              <w:fldChar w:fldCharType="separate"/>
            </w:r>
            <w:r w:rsidR="00AC3659" w:rsidRPr="00AC3FF5">
              <w:rPr>
                <w:rStyle w:val="Hyperlink"/>
              </w:rPr>
              <w:t>F2009L01854</w:t>
            </w:r>
            <w:r w:rsidRPr="00AC3FF5">
              <w:rPr>
                <w:rStyle w:val="Hyperlink"/>
              </w:rPr>
              <w:fldChar w:fldCharType="end"/>
            </w:r>
          </w:p>
        </w:tc>
      </w:tr>
      <w:tr w:rsidR="00E91B2D" w:rsidRPr="00AC3FF5" w:rsidTr="000360F0">
        <w:trPr>
          <w:cantSplit/>
        </w:trPr>
        <w:tc>
          <w:tcPr>
            <w:tcW w:w="676" w:type="dxa"/>
            <w:shd w:val="clear" w:color="auto" w:fill="auto"/>
          </w:tcPr>
          <w:p w:rsidR="00E91B2D" w:rsidRPr="00AC3FF5" w:rsidRDefault="000360F0" w:rsidP="00E91B2D">
            <w:pPr>
              <w:pStyle w:val="Tabletext"/>
            </w:pPr>
            <w:r w:rsidRPr="00AC3FF5">
              <w:t>134</w:t>
            </w:r>
          </w:p>
        </w:tc>
        <w:tc>
          <w:tcPr>
            <w:tcW w:w="4819" w:type="dxa"/>
            <w:shd w:val="clear" w:color="auto" w:fill="auto"/>
          </w:tcPr>
          <w:p w:rsidR="00E91B2D" w:rsidRPr="00AC3FF5" w:rsidRDefault="00E91B2D" w:rsidP="00E91B2D">
            <w:pPr>
              <w:pStyle w:val="Tabletext"/>
            </w:pPr>
            <w:r w:rsidRPr="00AC3FF5">
              <w:t>AD/AL 60/10</w:t>
            </w:r>
            <w:r w:rsidR="00C24306" w:rsidRPr="00AC3FF5">
              <w:t xml:space="preserve"> </w:t>
            </w:r>
            <w:r w:rsidR="00E162F1" w:rsidRPr="00AC3FF5">
              <w:t>-</w:t>
            </w:r>
            <w:r w:rsidR="00C24306" w:rsidRPr="00AC3FF5">
              <w:t xml:space="preserve"> </w:t>
            </w:r>
            <w:r w:rsidRPr="00AC3FF5">
              <w:t>Front Seat Restraint Installation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234" w:name="BKCheck15B_1212"/>
        <w:bookmarkEnd w:id="1234"/>
        <w:tc>
          <w:tcPr>
            <w:tcW w:w="1843" w:type="dxa"/>
            <w:shd w:val="clear" w:color="auto" w:fill="auto"/>
          </w:tcPr>
          <w:p w:rsidR="00E91B2D" w:rsidRPr="00AC3FF5" w:rsidRDefault="00516173" w:rsidP="00E91B2D">
            <w:pPr>
              <w:pStyle w:val="Tabletext"/>
            </w:pPr>
            <w:r w:rsidRPr="00AC3FF5">
              <w:fldChar w:fldCharType="begin"/>
            </w:r>
            <w:r w:rsidRPr="00AC3FF5">
              <w:instrText xml:space="preserve"> HYPERLINK "http://www.comlaw.gov.au/Details/F2007L04861" \o "ComLaw" </w:instrText>
            </w:r>
            <w:r w:rsidRPr="00AC3FF5">
              <w:fldChar w:fldCharType="separate"/>
            </w:r>
            <w:r w:rsidR="00E91B2D" w:rsidRPr="00AC3FF5">
              <w:rPr>
                <w:rStyle w:val="Hyperlink"/>
              </w:rPr>
              <w:t>F2007L04861</w:t>
            </w:r>
            <w:r w:rsidRPr="00AC3FF5">
              <w:rPr>
                <w:rStyle w:val="Hyperlink"/>
              </w:rPr>
              <w:fldChar w:fldCharType="end"/>
            </w:r>
          </w:p>
        </w:tc>
      </w:tr>
      <w:tr w:rsidR="00E91B2D" w:rsidRPr="00AC3FF5" w:rsidTr="000360F0">
        <w:trPr>
          <w:cantSplit/>
        </w:trPr>
        <w:tc>
          <w:tcPr>
            <w:tcW w:w="676" w:type="dxa"/>
            <w:shd w:val="clear" w:color="auto" w:fill="auto"/>
          </w:tcPr>
          <w:p w:rsidR="00E91B2D" w:rsidRPr="00AC3FF5" w:rsidRDefault="000360F0" w:rsidP="00E91B2D">
            <w:pPr>
              <w:pStyle w:val="Tabletext"/>
            </w:pPr>
            <w:r w:rsidRPr="00AC3FF5">
              <w:t>135</w:t>
            </w:r>
          </w:p>
        </w:tc>
        <w:tc>
          <w:tcPr>
            <w:tcW w:w="4819" w:type="dxa"/>
            <w:shd w:val="clear" w:color="auto" w:fill="auto"/>
          </w:tcPr>
          <w:p w:rsidR="00E91B2D" w:rsidRPr="00AC3FF5" w:rsidRDefault="00E91B2D" w:rsidP="00E91B2D">
            <w:pPr>
              <w:pStyle w:val="Tabletext"/>
            </w:pPr>
            <w:r w:rsidRPr="00AC3FF5">
              <w:t>AD/AL 250/2</w:t>
            </w:r>
            <w:r w:rsidR="00C24306" w:rsidRPr="00AC3FF5">
              <w:t xml:space="preserve"> </w:t>
            </w:r>
            <w:r w:rsidR="00E162F1" w:rsidRPr="00AC3FF5">
              <w:t>-</w:t>
            </w:r>
            <w:r w:rsidR="00C24306" w:rsidRPr="00AC3FF5">
              <w:t xml:space="preserve"> </w:t>
            </w:r>
            <w:r w:rsidRPr="00AC3FF5">
              <w:t>Compressor Front Bearing Thrust Washer and Spring</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1235" w:name="BKCheck15B_1213"/>
        <w:bookmarkEnd w:id="1235"/>
        <w:tc>
          <w:tcPr>
            <w:tcW w:w="1843" w:type="dxa"/>
            <w:shd w:val="clear" w:color="auto" w:fill="auto"/>
          </w:tcPr>
          <w:p w:rsidR="00E91B2D" w:rsidRPr="00AC3FF5" w:rsidRDefault="00516173" w:rsidP="00E91B2D">
            <w:pPr>
              <w:pStyle w:val="Tabletext"/>
            </w:pPr>
            <w:r w:rsidRPr="00AC3FF5">
              <w:fldChar w:fldCharType="begin"/>
            </w:r>
            <w:r w:rsidRPr="00AC3FF5">
              <w:instrText xml:space="preserve"> HYPERLINK "http://www.comlaw.gov.au/Details/F2009L01928" \o "ComLaw" </w:instrText>
            </w:r>
            <w:r w:rsidRPr="00AC3FF5">
              <w:fldChar w:fldCharType="separate"/>
            </w:r>
            <w:r w:rsidR="00E91B2D" w:rsidRPr="00AC3FF5">
              <w:rPr>
                <w:rStyle w:val="Hyperlink"/>
              </w:rPr>
              <w:t>F2009L01928</w:t>
            </w:r>
            <w:r w:rsidRPr="00AC3FF5">
              <w:rPr>
                <w:rStyle w:val="Hyperlink"/>
              </w:rPr>
              <w:fldChar w:fldCharType="end"/>
            </w:r>
          </w:p>
        </w:tc>
      </w:tr>
      <w:tr w:rsidR="00E91B2D" w:rsidRPr="00AC3FF5" w:rsidTr="000360F0">
        <w:trPr>
          <w:cantSplit/>
        </w:trPr>
        <w:tc>
          <w:tcPr>
            <w:tcW w:w="676" w:type="dxa"/>
            <w:shd w:val="clear" w:color="auto" w:fill="auto"/>
          </w:tcPr>
          <w:p w:rsidR="00E91B2D" w:rsidRPr="00AC3FF5" w:rsidRDefault="000360F0" w:rsidP="00E91B2D">
            <w:pPr>
              <w:pStyle w:val="Tabletext"/>
            </w:pPr>
            <w:r w:rsidRPr="00AC3FF5">
              <w:t>136</w:t>
            </w:r>
          </w:p>
        </w:tc>
        <w:tc>
          <w:tcPr>
            <w:tcW w:w="4819" w:type="dxa"/>
            <w:shd w:val="clear" w:color="auto" w:fill="auto"/>
          </w:tcPr>
          <w:p w:rsidR="00E91B2D" w:rsidRPr="00AC3FF5" w:rsidRDefault="00E91B2D" w:rsidP="00E91B2D">
            <w:pPr>
              <w:pStyle w:val="Tabletext"/>
            </w:pPr>
            <w:r w:rsidRPr="00AC3FF5">
              <w:t>AD/AL 250/3</w:t>
            </w:r>
            <w:r w:rsidR="00C24306" w:rsidRPr="00AC3FF5">
              <w:t xml:space="preserve"> </w:t>
            </w:r>
            <w:r w:rsidR="00E162F1" w:rsidRPr="00AC3FF5">
              <w:t>-</w:t>
            </w:r>
            <w:r w:rsidR="00C24306" w:rsidRPr="00AC3FF5">
              <w:t xml:space="preserve"> </w:t>
            </w:r>
            <w:r w:rsidRPr="00AC3FF5">
              <w:t>Oil Filter By</w:t>
            </w:r>
            <w:r w:rsidR="00E162F1" w:rsidRPr="00AC3FF5">
              <w:t>-</w:t>
            </w:r>
            <w:r w:rsidRPr="00AC3FF5">
              <w:t>Pass Valve Poppet Guide</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1236" w:name="BKCheck15B_1214"/>
        <w:bookmarkEnd w:id="1236"/>
        <w:tc>
          <w:tcPr>
            <w:tcW w:w="1843" w:type="dxa"/>
            <w:shd w:val="clear" w:color="auto" w:fill="auto"/>
          </w:tcPr>
          <w:p w:rsidR="00E91B2D" w:rsidRPr="00AC3FF5" w:rsidRDefault="00516173" w:rsidP="00E91B2D">
            <w:pPr>
              <w:pStyle w:val="Tabletext"/>
            </w:pPr>
            <w:r w:rsidRPr="00AC3FF5">
              <w:fldChar w:fldCharType="begin"/>
            </w:r>
            <w:r w:rsidRPr="00AC3FF5">
              <w:instrText xml:space="preserve"> HYPERLINK "http://www.comlaw.gov.au/Details/F2009L01927" \o "ComLaw" </w:instrText>
            </w:r>
            <w:r w:rsidRPr="00AC3FF5">
              <w:fldChar w:fldCharType="separate"/>
            </w:r>
            <w:r w:rsidR="00E91B2D" w:rsidRPr="00AC3FF5">
              <w:rPr>
                <w:rStyle w:val="Hyperlink"/>
              </w:rPr>
              <w:t>F2009L01927</w:t>
            </w:r>
            <w:r w:rsidRPr="00AC3FF5">
              <w:rPr>
                <w:rStyle w:val="Hyperlink"/>
              </w:rPr>
              <w:fldChar w:fldCharType="end"/>
            </w:r>
          </w:p>
        </w:tc>
      </w:tr>
      <w:tr w:rsidR="00E91B2D" w:rsidRPr="00AC3FF5" w:rsidTr="000360F0">
        <w:trPr>
          <w:cantSplit/>
        </w:trPr>
        <w:tc>
          <w:tcPr>
            <w:tcW w:w="676" w:type="dxa"/>
            <w:shd w:val="clear" w:color="auto" w:fill="auto"/>
          </w:tcPr>
          <w:p w:rsidR="00E91B2D" w:rsidRPr="00AC3FF5" w:rsidRDefault="000360F0" w:rsidP="00E91B2D">
            <w:pPr>
              <w:pStyle w:val="Tabletext"/>
            </w:pPr>
            <w:r w:rsidRPr="00AC3FF5">
              <w:t>137</w:t>
            </w:r>
          </w:p>
        </w:tc>
        <w:tc>
          <w:tcPr>
            <w:tcW w:w="4819" w:type="dxa"/>
            <w:shd w:val="clear" w:color="auto" w:fill="auto"/>
          </w:tcPr>
          <w:p w:rsidR="00E91B2D" w:rsidRPr="00AC3FF5" w:rsidRDefault="00E91B2D" w:rsidP="00E91B2D">
            <w:pPr>
              <w:pStyle w:val="Tabletext"/>
            </w:pPr>
            <w:r w:rsidRPr="00AC3FF5">
              <w:t>AD/AL 250/6 Amdt 1</w:t>
            </w:r>
            <w:r w:rsidR="00C24306" w:rsidRPr="00AC3FF5">
              <w:t xml:space="preserve"> </w:t>
            </w:r>
            <w:r w:rsidR="00E162F1" w:rsidRPr="00AC3FF5">
              <w:t>-</w:t>
            </w:r>
            <w:r w:rsidR="00C24306" w:rsidRPr="00AC3FF5">
              <w:t xml:space="preserve"> </w:t>
            </w:r>
            <w:r w:rsidRPr="00AC3FF5">
              <w:t>Power Turbine Governor</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237" w:name="BKCheck15B_1215"/>
        <w:bookmarkEnd w:id="1237"/>
        <w:tc>
          <w:tcPr>
            <w:tcW w:w="1843" w:type="dxa"/>
            <w:shd w:val="clear" w:color="auto" w:fill="auto"/>
          </w:tcPr>
          <w:p w:rsidR="00E91B2D" w:rsidRPr="00AC3FF5" w:rsidRDefault="00516173" w:rsidP="00E91B2D">
            <w:pPr>
              <w:pStyle w:val="Tabletext"/>
            </w:pPr>
            <w:r w:rsidRPr="00AC3FF5">
              <w:fldChar w:fldCharType="begin"/>
            </w:r>
            <w:r w:rsidRPr="00AC3FF5">
              <w:instrText xml:space="preserve"> HYPERLINK "http://www.comlaw.gov.au/Details/F2009L01926" \o "ComLaw" </w:instrText>
            </w:r>
            <w:r w:rsidRPr="00AC3FF5">
              <w:fldChar w:fldCharType="separate"/>
            </w:r>
            <w:r w:rsidR="00E91B2D" w:rsidRPr="00AC3FF5">
              <w:rPr>
                <w:rStyle w:val="Hyperlink"/>
              </w:rPr>
              <w:t>F2009L01926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138</w:t>
            </w:r>
          </w:p>
        </w:tc>
        <w:tc>
          <w:tcPr>
            <w:tcW w:w="4819" w:type="dxa"/>
            <w:shd w:val="clear" w:color="auto" w:fill="auto"/>
          </w:tcPr>
          <w:p w:rsidR="00AC3659" w:rsidRPr="00AC3FF5" w:rsidRDefault="00AC3659" w:rsidP="00AC3659">
            <w:pPr>
              <w:pStyle w:val="Tabletext"/>
            </w:pPr>
            <w:r w:rsidRPr="00AC3FF5">
              <w:t>AD/AL 250/13</w:t>
            </w:r>
            <w:r w:rsidR="00C24306" w:rsidRPr="00AC3FF5">
              <w:t xml:space="preserve"> </w:t>
            </w:r>
            <w:r w:rsidR="00E162F1" w:rsidRPr="00AC3FF5">
              <w:t>-</w:t>
            </w:r>
            <w:r w:rsidR="00C24306" w:rsidRPr="00AC3FF5">
              <w:t xml:space="preserve"> </w:t>
            </w:r>
            <w:r w:rsidRPr="00AC3FF5">
              <w:t>Improved Indicating Magnetic Drain Plugs</w:t>
            </w:r>
            <w:r w:rsidR="00C24306" w:rsidRPr="00AC3FF5">
              <w:t xml:space="preserve"> </w:t>
            </w:r>
            <w:r w:rsidR="00E162F1" w:rsidRPr="00AC3FF5">
              <w:t>-</w:t>
            </w:r>
            <w:r w:rsidR="00C24306" w:rsidRPr="00AC3FF5">
              <w:t xml:space="preserve"> </w:t>
            </w:r>
            <w:r w:rsidRPr="00AC3FF5">
              <w:t>Introduction</w:t>
            </w:r>
            <w:r w:rsidR="00C24306" w:rsidRPr="00AC3FF5">
              <w:t xml:space="preserve"> </w:t>
            </w:r>
            <w:r w:rsidR="00E162F1" w:rsidRPr="00AC3FF5">
              <w:t>-</w:t>
            </w:r>
            <w:r w:rsidR="00C24306" w:rsidRPr="00AC3FF5">
              <w:t xml:space="preserve"> </w:t>
            </w:r>
            <w:r w:rsidRPr="00AC3FF5">
              <w:t>CANCELLED</w:t>
            </w:r>
          </w:p>
        </w:tc>
        <w:bookmarkStart w:id="1238" w:name="BKCheck15B_1216"/>
        <w:bookmarkEnd w:id="123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"http://www.comlaw.gov.au/Details/F2009L02245" \o "ComLaw" </w:instrText>
            </w:r>
            <w:r w:rsidRPr="00AC3FF5">
              <w:fldChar w:fldCharType="separate"/>
            </w:r>
            <w:r w:rsidR="00AC3659" w:rsidRPr="00AC3FF5">
              <w:rPr>
                <w:rStyle w:val="Hyperlink"/>
              </w:rPr>
              <w:t>F2009L02245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139</w:t>
            </w:r>
          </w:p>
        </w:tc>
        <w:tc>
          <w:tcPr>
            <w:tcW w:w="4819" w:type="dxa"/>
            <w:shd w:val="clear" w:color="auto" w:fill="auto"/>
          </w:tcPr>
          <w:p w:rsidR="00AC3659" w:rsidRPr="00AC3FF5" w:rsidRDefault="00AC3659" w:rsidP="00AC3659">
            <w:pPr>
              <w:pStyle w:val="Tabletext"/>
            </w:pPr>
            <w:r w:rsidRPr="00AC3FF5">
              <w:t>AD/AL 250/14</w:t>
            </w:r>
            <w:r w:rsidR="00C24306" w:rsidRPr="00AC3FF5">
              <w:t xml:space="preserve"> </w:t>
            </w:r>
            <w:r w:rsidR="00E162F1" w:rsidRPr="00AC3FF5">
              <w:t>-</w:t>
            </w:r>
            <w:r w:rsidR="00C24306" w:rsidRPr="00AC3FF5">
              <w:t xml:space="preserve"> </w:t>
            </w:r>
            <w:r w:rsidRPr="00AC3FF5">
              <w:t>Compressor Wheels, Glass Bead Peening</w:t>
            </w:r>
            <w:r w:rsidR="00C24306" w:rsidRPr="00AC3FF5">
              <w:t xml:space="preserve"> </w:t>
            </w:r>
            <w:r w:rsidR="00E162F1" w:rsidRPr="00AC3FF5">
              <w:t>-</w:t>
            </w:r>
            <w:r w:rsidR="00C24306" w:rsidRPr="00AC3FF5">
              <w:t xml:space="preserve"> </w:t>
            </w:r>
            <w:r w:rsidRPr="00AC3FF5">
              <w:t>CANCELLED</w:t>
            </w:r>
          </w:p>
        </w:tc>
        <w:bookmarkStart w:id="1239" w:name="BKCheck15B_1217"/>
        <w:bookmarkEnd w:id="123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"http://www.comlaw.gov.au/Details/F2009L01925" \o "ComLaw" </w:instrText>
            </w:r>
            <w:r w:rsidRPr="00AC3FF5">
              <w:fldChar w:fldCharType="separate"/>
            </w:r>
            <w:r w:rsidR="00AC3659" w:rsidRPr="00AC3FF5">
              <w:rPr>
                <w:rStyle w:val="Hyperlink"/>
              </w:rPr>
              <w:t>F2009L01925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140</w:t>
            </w:r>
          </w:p>
        </w:tc>
        <w:tc>
          <w:tcPr>
            <w:tcW w:w="4819" w:type="dxa"/>
            <w:shd w:val="clear" w:color="auto" w:fill="auto"/>
          </w:tcPr>
          <w:p w:rsidR="00AC3659" w:rsidRPr="00AC3FF5" w:rsidRDefault="00AC3659" w:rsidP="00AC3659">
            <w:pPr>
              <w:pStyle w:val="Tabletext"/>
            </w:pPr>
            <w:r w:rsidRPr="00AC3FF5">
              <w:t>AD/AL 250/16</w:t>
            </w:r>
            <w:r w:rsidR="00C24306" w:rsidRPr="00AC3FF5">
              <w:t xml:space="preserve"> </w:t>
            </w:r>
            <w:r w:rsidR="00E162F1" w:rsidRPr="00AC3FF5">
              <w:t>-</w:t>
            </w:r>
            <w:r w:rsidR="00C24306" w:rsidRPr="00AC3FF5">
              <w:t xml:space="preserve"> </w:t>
            </w:r>
            <w:r w:rsidRPr="00AC3FF5">
              <w:t>Ceco Fuel Control and Governor External Plug and Lever</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1240" w:name="BKCheck15B_1218"/>
        <w:bookmarkEnd w:id="124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"http://www.comlaw.gov.au/Details/F2009L01924" \o "ComLaw" </w:instrText>
            </w:r>
            <w:r w:rsidRPr="00AC3FF5">
              <w:fldChar w:fldCharType="separate"/>
            </w:r>
            <w:r w:rsidR="00AC3659" w:rsidRPr="00AC3FF5">
              <w:rPr>
                <w:rStyle w:val="Hyperlink"/>
              </w:rPr>
              <w:t>F2009L01924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141</w:t>
            </w:r>
          </w:p>
        </w:tc>
        <w:tc>
          <w:tcPr>
            <w:tcW w:w="4819" w:type="dxa"/>
            <w:shd w:val="clear" w:color="auto" w:fill="auto"/>
          </w:tcPr>
          <w:p w:rsidR="00AC3659" w:rsidRPr="00AC3FF5" w:rsidRDefault="00AC3659" w:rsidP="00AC3659">
            <w:pPr>
              <w:pStyle w:val="Tabletext"/>
            </w:pPr>
            <w:r w:rsidRPr="00AC3FF5">
              <w:t>AD/AL 250/18</w:t>
            </w:r>
            <w:r w:rsidR="00C24306" w:rsidRPr="00AC3FF5">
              <w:t xml:space="preserve"> </w:t>
            </w:r>
            <w:r w:rsidR="00E162F1" w:rsidRPr="00AC3FF5">
              <w:t>-</w:t>
            </w:r>
            <w:r w:rsidR="00C24306" w:rsidRPr="00AC3FF5">
              <w:t xml:space="preserve"> </w:t>
            </w:r>
            <w:r w:rsidRPr="00AC3FF5">
              <w:t>Compressor Bleed Valve Orifice</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1241" w:name="BKCheck15B_1219"/>
        <w:bookmarkEnd w:id="124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"http://www.comlaw.gov.au/Details/F2009L01923" \o "ComLaw" </w:instrText>
            </w:r>
            <w:r w:rsidRPr="00AC3FF5">
              <w:fldChar w:fldCharType="separate"/>
            </w:r>
            <w:r w:rsidR="00AC3659" w:rsidRPr="00AC3FF5">
              <w:rPr>
                <w:rStyle w:val="Hyperlink"/>
              </w:rPr>
              <w:t>F2009L01923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142</w:t>
            </w:r>
          </w:p>
        </w:tc>
        <w:tc>
          <w:tcPr>
            <w:tcW w:w="4819" w:type="dxa"/>
            <w:shd w:val="clear" w:color="auto" w:fill="auto"/>
          </w:tcPr>
          <w:p w:rsidR="00AC3659" w:rsidRPr="00AC3FF5" w:rsidRDefault="00AC3659" w:rsidP="00AC3659">
            <w:pPr>
              <w:pStyle w:val="Tabletext"/>
            </w:pPr>
            <w:r w:rsidRPr="00AC3FF5">
              <w:t>AD/AL 250/20 Amdt 1</w:t>
            </w:r>
            <w:r w:rsidR="00C24306" w:rsidRPr="00AC3FF5">
              <w:t xml:space="preserve"> </w:t>
            </w:r>
            <w:r w:rsidR="00E162F1" w:rsidRPr="00AC3FF5">
              <w:t>-</w:t>
            </w:r>
            <w:r w:rsidR="00C24306" w:rsidRPr="00AC3FF5">
              <w:t xml:space="preserve"> </w:t>
            </w:r>
            <w:r w:rsidRPr="00AC3FF5">
              <w:t>Fuel Pump Drive Shaft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242" w:name="BKCheck15B_1220"/>
        <w:bookmarkEnd w:id="124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"http://www.comlaw.gov.au/Details/F2009L01922" \o "ComLaw" </w:instrText>
            </w:r>
            <w:r w:rsidRPr="00AC3FF5">
              <w:fldChar w:fldCharType="separate"/>
            </w:r>
            <w:r w:rsidR="00AC3659" w:rsidRPr="00AC3FF5">
              <w:rPr>
                <w:rStyle w:val="Hyperlink"/>
              </w:rPr>
              <w:t>F2009L01922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143</w:t>
            </w:r>
          </w:p>
        </w:tc>
        <w:tc>
          <w:tcPr>
            <w:tcW w:w="4819" w:type="dxa"/>
            <w:shd w:val="clear" w:color="auto" w:fill="auto"/>
          </w:tcPr>
          <w:p w:rsidR="00AC3659" w:rsidRPr="00AC3FF5" w:rsidRDefault="00AC3659" w:rsidP="00AC3659">
            <w:pPr>
              <w:pStyle w:val="Tabletext"/>
            </w:pPr>
            <w:r w:rsidRPr="00AC3FF5">
              <w:t>AD/AL 250/21</w:t>
            </w:r>
            <w:r w:rsidR="00C24306" w:rsidRPr="00AC3FF5">
              <w:t xml:space="preserve"> </w:t>
            </w:r>
            <w:r w:rsidR="00E162F1" w:rsidRPr="00AC3FF5">
              <w:t>-</w:t>
            </w:r>
            <w:r w:rsidR="00C24306" w:rsidRPr="00AC3FF5">
              <w:t xml:space="preserve"> </w:t>
            </w:r>
            <w:r w:rsidRPr="00AC3FF5">
              <w:t>Ceco F.C.U. Throttle Shaft and Governor Quadrant and Shaft Assembly</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243" w:name="BKCheck15B_1221"/>
        <w:bookmarkEnd w:id="124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"http://www.comlaw.gov.au/Details/F2009L01921" \o "ComLaw" </w:instrText>
            </w:r>
            <w:r w:rsidRPr="00AC3FF5">
              <w:fldChar w:fldCharType="separate"/>
            </w:r>
            <w:r w:rsidR="00AC3659" w:rsidRPr="00AC3FF5">
              <w:rPr>
                <w:rStyle w:val="Hyperlink"/>
              </w:rPr>
              <w:t>F2009L01921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144</w:t>
            </w:r>
          </w:p>
        </w:tc>
        <w:tc>
          <w:tcPr>
            <w:tcW w:w="4819" w:type="dxa"/>
            <w:shd w:val="clear" w:color="auto" w:fill="auto"/>
          </w:tcPr>
          <w:p w:rsidR="00AC3659" w:rsidRPr="00AC3FF5" w:rsidRDefault="00AC3659" w:rsidP="00AC3659">
            <w:pPr>
              <w:pStyle w:val="Tabletext"/>
            </w:pPr>
            <w:r w:rsidRPr="00AC3FF5">
              <w:t>AD/AL 250/30</w:t>
            </w:r>
            <w:r w:rsidR="00C24306" w:rsidRPr="00AC3FF5">
              <w:t xml:space="preserve"> </w:t>
            </w:r>
            <w:r w:rsidR="00E162F1" w:rsidRPr="00AC3FF5">
              <w:t>-</w:t>
            </w:r>
            <w:r w:rsidR="00C24306" w:rsidRPr="00AC3FF5">
              <w:t xml:space="preserve"> </w:t>
            </w:r>
            <w:r w:rsidRPr="00AC3FF5">
              <w:t>Fuel System</w:t>
            </w:r>
            <w:r w:rsidR="00C24306" w:rsidRPr="00AC3FF5">
              <w:t xml:space="preserve"> </w:t>
            </w:r>
            <w:r w:rsidR="00E162F1" w:rsidRPr="00AC3FF5">
              <w:t>-</w:t>
            </w:r>
            <w:r w:rsidR="00C24306" w:rsidRPr="00AC3FF5">
              <w:t xml:space="preserve"> </w:t>
            </w:r>
            <w:r w:rsidRPr="00AC3FF5">
              <w:t>Fuel Pump to Control and Fuel Control to Pump By</w:t>
            </w:r>
            <w:r w:rsidR="00E162F1" w:rsidRPr="00AC3FF5">
              <w:t>-</w:t>
            </w:r>
            <w:r w:rsidRPr="00AC3FF5">
              <w:t>Pass Tube Clamps</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1244" w:name="BKCheck15B_1222"/>
        <w:bookmarkEnd w:id="124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"http://www.comlaw.gov.au/Details/F2009L01962" \o "ComLaw" </w:instrText>
            </w:r>
            <w:r w:rsidRPr="00AC3FF5">
              <w:fldChar w:fldCharType="separate"/>
            </w:r>
            <w:r w:rsidR="00AC3659" w:rsidRPr="00AC3FF5">
              <w:rPr>
                <w:rStyle w:val="Hyperlink"/>
              </w:rPr>
              <w:t>F2009L01962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145</w:t>
            </w:r>
          </w:p>
        </w:tc>
        <w:tc>
          <w:tcPr>
            <w:tcW w:w="4819" w:type="dxa"/>
            <w:shd w:val="clear" w:color="auto" w:fill="auto"/>
          </w:tcPr>
          <w:p w:rsidR="00AC3659" w:rsidRPr="00AC3FF5" w:rsidRDefault="00AC3659" w:rsidP="00AC3659">
            <w:pPr>
              <w:pStyle w:val="Tabletext"/>
            </w:pPr>
            <w:r w:rsidRPr="00AC3FF5">
              <w:t>AD/AL 250/31</w:t>
            </w:r>
            <w:r w:rsidR="00C24306" w:rsidRPr="00AC3FF5">
              <w:t xml:space="preserve"> </w:t>
            </w:r>
            <w:r w:rsidR="00E162F1" w:rsidRPr="00AC3FF5">
              <w:t>-</w:t>
            </w:r>
            <w:r w:rsidR="00C24306" w:rsidRPr="00AC3FF5">
              <w:t xml:space="preserve"> </w:t>
            </w:r>
            <w:r w:rsidRPr="00AC3FF5">
              <w:t>Fuel System</w:t>
            </w:r>
            <w:r w:rsidR="00C24306" w:rsidRPr="00AC3FF5">
              <w:t xml:space="preserve"> </w:t>
            </w:r>
            <w:r w:rsidR="00E162F1" w:rsidRPr="00AC3FF5">
              <w:t>-</w:t>
            </w:r>
            <w:r w:rsidR="00C24306" w:rsidRPr="00AC3FF5">
              <w:t xml:space="preserve"> </w:t>
            </w:r>
            <w:r w:rsidRPr="00AC3FF5">
              <w:t>Check Valve Assembly</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1245" w:name="BKCheck15B_1223"/>
        <w:bookmarkEnd w:id="124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"http://www.comlaw.gov.au/Details/F2009L01920" \o "ComLaw" </w:instrText>
            </w:r>
            <w:r w:rsidRPr="00AC3FF5">
              <w:fldChar w:fldCharType="separate"/>
            </w:r>
            <w:r w:rsidR="00AC3659" w:rsidRPr="00AC3FF5">
              <w:rPr>
                <w:rStyle w:val="Hyperlink"/>
              </w:rPr>
              <w:t>F2009L01920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146</w:t>
            </w:r>
          </w:p>
        </w:tc>
        <w:tc>
          <w:tcPr>
            <w:tcW w:w="4819" w:type="dxa"/>
            <w:shd w:val="clear" w:color="auto" w:fill="auto"/>
          </w:tcPr>
          <w:p w:rsidR="00AC3659" w:rsidRPr="00AC3FF5" w:rsidRDefault="00AC3659" w:rsidP="00AC3659">
            <w:pPr>
              <w:pStyle w:val="Tabletext"/>
            </w:pPr>
            <w:r w:rsidRPr="00AC3FF5">
              <w:t>AD/AL 250/33</w:t>
            </w:r>
            <w:r w:rsidR="00C24306" w:rsidRPr="00AC3FF5">
              <w:t xml:space="preserve"> </w:t>
            </w:r>
            <w:r w:rsidR="00E162F1" w:rsidRPr="00AC3FF5">
              <w:t>-</w:t>
            </w:r>
            <w:r w:rsidR="00C24306" w:rsidRPr="00AC3FF5">
              <w:t xml:space="preserve"> </w:t>
            </w:r>
            <w:r w:rsidRPr="00AC3FF5">
              <w:t>Fourth Stage Compressor Wheel</w:t>
            </w:r>
            <w:r w:rsidR="00C24306" w:rsidRPr="00AC3FF5">
              <w:t xml:space="preserve"> </w:t>
            </w:r>
            <w:r w:rsidR="00E162F1" w:rsidRPr="00AC3FF5">
              <w:t>-</w:t>
            </w:r>
            <w:r w:rsidR="00C24306" w:rsidRPr="00AC3FF5">
              <w:t xml:space="preserve"> </w:t>
            </w:r>
            <w:r w:rsidRPr="00AC3FF5">
              <w:t>Retirement</w:t>
            </w:r>
            <w:r w:rsidR="00C24306" w:rsidRPr="00AC3FF5">
              <w:t xml:space="preserve"> </w:t>
            </w:r>
            <w:r w:rsidR="00E162F1" w:rsidRPr="00AC3FF5">
              <w:t>-</w:t>
            </w:r>
            <w:r w:rsidR="00C24306" w:rsidRPr="00AC3FF5">
              <w:t xml:space="preserve"> </w:t>
            </w:r>
            <w:r w:rsidRPr="00AC3FF5">
              <w:t>CANCELLED</w:t>
            </w:r>
          </w:p>
        </w:tc>
        <w:bookmarkStart w:id="1246" w:name="BKCheck15B_1224"/>
        <w:bookmarkEnd w:id="124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"http://www.comlaw.gov.au/Details/F2009L01919" \o "ComLaw" </w:instrText>
            </w:r>
            <w:r w:rsidRPr="00AC3FF5">
              <w:fldChar w:fldCharType="separate"/>
            </w:r>
            <w:r w:rsidR="00AC3659" w:rsidRPr="00AC3FF5">
              <w:rPr>
                <w:rStyle w:val="Hyperlink"/>
              </w:rPr>
              <w:t>F2009L01919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147</w:t>
            </w:r>
          </w:p>
        </w:tc>
        <w:tc>
          <w:tcPr>
            <w:tcW w:w="4819" w:type="dxa"/>
            <w:shd w:val="clear" w:color="auto" w:fill="auto"/>
          </w:tcPr>
          <w:p w:rsidR="00AC3659" w:rsidRPr="00AC3FF5" w:rsidRDefault="00AC3659" w:rsidP="00AC3659">
            <w:pPr>
              <w:pStyle w:val="Tabletext"/>
            </w:pPr>
            <w:r w:rsidRPr="00AC3FF5">
              <w:t>AD/AL 250/45</w:t>
            </w:r>
            <w:r w:rsidR="00C24306" w:rsidRPr="00AC3FF5">
              <w:t xml:space="preserve"> </w:t>
            </w:r>
            <w:r w:rsidR="00E162F1" w:rsidRPr="00AC3FF5">
              <w:t>-</w:t>
            </w:r>
            <w:r w:rsidR="00C24306" w:rsidRPr="00AC3FF5">
              <w:t xml:space="preserve"> </w:t>
            </w:r>
            <w:r w:rsidRPr="00AC3FF5">
              <w:t>Power Turbine Inner and Outer Coupling Shaft</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1247" w:name="BKCheck15B_1225"/>
        <w:bookmarkEnd w:id="124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"http://www.comlaw.gov.au/Details/F2009L01918" \o "ComLaw" </w:instrText>
            </w:r>
            <w:r w:rsidRPr="00AC3FF5">
              <w:fldChar w:fldCharType="separate"/>
            </w:r>
            <w:r w:rsidR="00AC3659" w:rsidRPr="00AC3FF5">
              <w:rPr>
                <w:rStyle w:val="Hyperlink"/>
              </w:rPr>
              <w:t>F2009L01918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148</w:t>
            </w:r>
          </w:p>
        </w:tc>
        <w:tc>
          <w:tcPr>
            <w:tcW w:w="4819" w:type="dxa"/>
            <w:shd w:val="clear" w:color="auto" w:fill="auto"/>
          </w:tcPr>
          <w:p w:rsidR="00AC3659" w:rsidRPr="00AC3FF5" w:rsidRDefault="00AC3659" w:rsidP="00AC3659">
            <w:pPr>
              <w:pStyle w:val="Tabletext"/>
            </w:pPr>
            <w:r w:rsidRPr="00AC3FF5">
              <w:t>AD/AL 250/46 Amdt 1</w:t>
            </w:r>
            <w:r w:rsidR="00C24306" w:rsidRPr="00AC3FF5">
              <w:t xml:space="preserve"> </w:t>
            </w:r>
            <w:r w:rsidR="00E162F1" w:rsidRPr="00AC3FF5">
              <w:t>-</w:t>
            </w:r>
            <w:r w:rsidR="00C24306" w:rsidRPr="00AC3FF5">
              <w:t xml:space="preserve"> </w:t>
            </w:r>
            <w:r w:rsidRPr="00AC3FF5">
              <w:t>Power Turbine Governor (Bendix)</w:t>
            </w:r>
            <w:r w:rsidR="00C24306" w:rsidRPr="00AC3FF5">
              <w:t xml:space="preserve"> </w:t>
            </w:r>
            <w:r w:rsidR="00E162F1" w:rsidRPr="00AC3FF5">
              <w:t>-</w:t>
            </w:r>
            <w:r w:rsidR="00C24306" w:rsidRPr="00AC3FF5">
              <w:t xml:space="preserve"> </w:t>
            </w:r>
            <w:r w:rsidRPr="00AC3FF5">
              <w:t>Inspection of Drive Shaft</w:t>
            </w:r>
            <w:r w:rsidR="00C24306" w:rsidRPr="00AC3FF5">
              <w:t xml:space="preserve"> </w:t>
            </w:r>
            <w:r w:rsidR="00E162F1" w:rsidRPr="00AC3FF5">
              <w:t>-</w:t>
            </w:r>
            <w:r w:rsidR="00C24306" w:rsidRPr="00AC3FF5">
              <w:t xml:space="preserve"> </w:t>
            </w:r>
            <w:r w:rsidRPr="00AC3FF5">
              <w:t>CANCELLED</w:t>
            </w:r>
          </w:p>
        </w:tc>
        <w:bookmarkStart w:id="1248" w:name="BKCheck15B_1226"/>
        <w:bookmarkEnd w:id="124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"http://www.comlaw.gov.au/Details/F2009L03455" \o "ComLaw" </w:instrText>
            </w:r>
            <w:r w:rsidRPr="00AC3FF5">
              <w:fldChar w:fldCharType="separate"/>
            </w:r>
            <w:r w:rsidR="00AC3659" w:rsidRPr="00AC3FF5">
              <w:rPr>
                <w:rStyle w:val="Hyperlink"/>
              </w:rPr>
              <w:t>F2009L03455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149</w:t>
            </w:r>
          </w:p>
        </w:tc>
        <w:tc>
          <w:tcPr>
            <w:tcW w:w="4819" w:type="dxa"/>
            <w:shd w:val="clear" w:color="auto" w:fill="auto"/>
          </w:tcPr>
          <w:p w:rsidR="00AC3659" w:rsidRPr="00AC3FF5" w:rsidRDefault="00AC3659" w:rsidP="00AC3659">
            <w:pPr>
              <w:pStyle w:val="Tabletext"/>
            </w:pPr>
            <w:r w:rsidRPr="00AC3FF5">
              <w:t>AD/AL 250/47</w:t>
            </w:r>
            <w:r w:rsidR="00C24306" w:rsidRPr="00AC3FF5">
              <w:t xml:space="preserve"> </w:t>
            </w:r>
            <w:r w:rsidR="00E162F1" w:rsidRPr="00AC3FF5">
              <w:t>-</w:t>
            </w:r>
            <w:r w:rsidR="00C24306" w:rsidRPr="00AC3FF5">
              <w:t xml:space="preserve"> </w:t>
            </w:r>
            <w:r w:rsidRPr="00AC3FF5">
              <w:t>First Stage Turbine Wheel P/N 6853306</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1249" w:name="BKCheck15B_1227"/>
        <w:bookmarkEnd w:id="124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"http://www.comlaw.gov.au/Details/F2009L03454" \o "ComLaw" </w:instrText>
            </w:r>
            <w:r w:rsidRPr="00AC3FF5">
              <w:fldChar w:fldCharType="separate"/>
            </w:r>
            <w:r w:rsidR="00AC3659" w:rsidRPr="00AC3FF5">
              <w:rPr>
                <w:rStyle w:val="Hyperlink"/>
              </w:rPr>
              <w:t>F2009L03454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150</w:t>
            </w:r>
          </w:p>
        </w:tc>
        <w:tc>
          <w:tcPr>
            <w:tcW w:w="4819" w:type="dxa"/>
            <w:shd w:val="clear" w:color="auto" w:fill="auto"/>
          </w:tcPr>
          <w:p w:rsidR="00AC3659" w:rsidRPr="00AC3FF5" w:rsidRDefault="00AC3659" w:rsidP="00AC3659">
            <w:pPr>
              <w:pStyle w:val="Tabletext"/>
            </w:pPr>
            <w:r w:rsidRPr="00AC3FF5">
              <w:t>AD/AL 250/50 Amdt 1</w:t>
            </w:r>
            <w:r w:rsidR="00C24306" w:rsidRPr="00AC3FF5">
              <w:t xml:space="preserve"> </w:t>
            </w:r>
            <w:r w:rsidR="00E162F1" w:rsidRPr="00AC3FF5">
              <w:t>-</w:t>
            </w:r>
            <w:r w:rsidR="00C24306" w:rsidRPr="00AC3FF5">
              <w:t xml:space="preserve"> </w:t>
            </w:r>
            <w:r w:rsidRPr="00AC3FF5">
              <w:t>N2 Overspeed Control Assembly</w:t>
            </w:r>
            <w:r w:rsidR="00C24306" w:rsidRPr="00AC3FF5">
              <w:t xml:space="preserve"> </w:t>
            </w:r>
            <w:r w:rsidR="00E162F1" w:rsidRPr="00AC3FF5">
              <w:t>-</w:t>
            </w:r>
            <w:r w:rsidR="00C24306" w:rsidRPr="00AC3FF5">
              <w:t xml:space="preserve"> </w:t>
            </w:r>
            <w:r w:rsidRPr="00AC3FF5">
              <w:t>Addition of Lockwashers to Ground Jumper Lead</w:t>
            </w:r>
            <w:r w:rsidR="00C24306" w:rsidRPr="00AC3FF5">
              <w:t xml:space="preserve"> </w:t>
            </w:r>
            <w:r w:rsidR="00E162F1" w:rsidRPr="00AC3FF5">
              <w:t>-</w:t>
            </w:r>
            <w:r w:rsidR="00C24306" w:rsidRPr="00AC3FF5">
              <w:t xml:space="preserve"> </w:t>
            </w:r>
            <w:r w:rsidRPr="00AC3FF5">
              <w:t>CANCELLED</w:t>
            </w:r>
          </w:p>
        </w:tc>
        <w:bookmarkStart w:id="1250" w:name="BKCheck15B_1228"/>
        <w:bookmarkEnd w:id="125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"http://www.comlaw.gov.au/Details/F2009L01961" \o "ComLaw" </w:instrText>
            </w:r>
            <w:r w:rsidRPr="00AC3FF5">
              <w:fldChar w:fldCharType="separate"/>
            </w:r>
            <w:r w:rsidR="00AC3659" w:rsidRPr="00AC3FF5">
              <w:rPr>
                <w:rStyle w:val="Hyperlink"/>
              </w:rPr>
              <w:t>F2009L01961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151</w:t>
            </w:r>
          </w:p>
        </w:tc>
        <w:tc>
          <w:tcPr>
            <w:tcW w:w="4819" w:type="dxa"/>
            <w:shd w:val="clear" w:color="auto" w:fill="auto"/>
          </w:tcPr>
          <w:p w:rsidR="00AC3659" w:rsidRPr="00AC3FF5" w:rsidRDefault="00AC3659" w:rsidP="00AC3659">
            <w:pPr>
              <w:pStyle w:val="Tabletext"/>
            </w:pPr>
            <w:r w:rsidRPr="00AC3FF5">
              <w:t>AD/AL 250/55 Amdt 3</w:t>
            </w:r>
            <w:r w:rsidR="00C24306" w:rsidRPr="00AC3FF5">
              <w:t xml:space="preserve"> </w:t>
            </w:r>
            <w:r w:rsidR="00E162F1" w:rsidRPr="00AC3FF5">
              <w:t>-</w:t>
            </w:r>
            <w:r w:rsidR="00C24306" w:rsidRPr="00AC3FF5">
              <w:t xml:space="preserve"> </w:t>
            </w:r>
            <w:r w:rsidRPr="00AC3FF5">
              <w:t>Gas Producer Rotor Assembly</w:t>
            </w:r>
            <w:r w:rsidR="00C24306" w:rsidRPr="00AC3FF5">
              <w:t xml:space="preserve"> </w:t>
            </w:r>
            <w:r w:rsidR="00E162F1" w:rsidRPr="00AC3FF5">
              <w:t>-</w:t>
            </w:r>
            <w:r w:rsidR="00C24306" w:rsidRPr="00AC3FF5">
              <w:t xml:space="preserve"> </w:t>
            </w:r>
            <w:r w:rsidRPr="00AC3FF5">
              <w:t>Tie Bolt P/N 6843388, 6876991 and 6889320</w:t>
            </w:r>
            <w:r w:rsidR="00C24306" w:rsidRPr="00AC3FF5">
              <w:t xml:space="preserve"> </w:t>
            </w:r>
            <w:r w:rsidR="00E162F1" w:rsidRPr="00AC3FF5">
              <w:t>-</w:t>
            </w:r>
            <w:r w:rsidR="00C24306" w:rsidRPr="00AC3FF5">
              <w:t xml:space="preserve"> </w:t>
            </w:r>
            <w:r w:rsidRPr="00AC3FF5">
              <w:t>CANCELLED</w:t>
            </w:r>
          </w:p>
        </w:tc>
        <w:bookmarkStart w:id="1251" w:name="BKCheck15B_1229"/>
        <w:bookmarkEnd w:id="125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"http://www.comlaw.gov.au/Details/F2009L01960" \o "ComLaw" </w:instrText>
            </w:r>
            <w:r w:rsidRPr="00AC3FF5">
              <w:fldChar w:fldCharType="separate"/>
            </w:r>
            <w:r w:rsidR="00AC3659" w:rsidRPr="00AC3FF5">
              <w:rPr>
                <w:rStyle w:val="Hyperlink"/>
              </w:rPr>
              <w:t>F2009L01960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152</w:t>
            </w:r>
          </w:p>
        </w:tc>
        <w:tc>
          <w:tcPr>
            <w:tcW w:w="4819" w:type="dxa"/>
            <w:shd w:val="clear" w:color="auto" w:fill="auto"/>
          </w:tcPr>
          <w:p w:rsidR="00AC3659" w:rsidRPr="00AC3FF5" w:rsidRDefault="00AC3659" w:rsidP="00AC3659">
            <w:pPr>
              <w:pStyle w:val="Tabletext"/>
            </w:pPr>
            <w:r w:rsidRPr="00AC3FF5">
              <w:t>AD/AL 250/56 Amdt 1</w:t>
            </w:r>
            <w:r w:rsidR="00C24306" w:rsidRPr="00AC3FF5">
              <w:t xml:space="preserve"> </w:t>
            </w:r>
            <w:r w:rsidR="00E162F1" w:rsidRPr="00AC3FF5">
              <w:t>-</w:t>
            </w:r>
            <w:r w:rsidR="00C24306" w:rsidRPr="00AC3FF5">
              <w:t xml:space="preserve"> </w:t>
            </w:r>
            <w:r w:rsidRPr="00AC3FF5">
              <w:t>Engine Quick Disconnect Magnetic Plugs</w:t>
            </w:r>
            <w:r w:rsidR="00C24306" w:rsidRPr="00AC3FF5">
              <w:t xml:space="preserve"> </w:t>
            </w:r>
            <w:r w:rsidR="00E162F1" w:rsidRPr="00AC3FF5">
              <w:t>-</w:t>
            </w:r>
            <w:r w:rsidR="00C24306" w:rsidRPr="00AC3FF5">
              <w:t xml:space="preserve"> </w:t>
            </w:r>
            <w:r w:rsidRPr="00AC3FF5">
              <w:t>Inspection of Lockpins and Slots for Wear</w:t>
            </w:r>
            <w:r w:rsidR="00C24306" w:rsidRPr="00AC3FF5">
              <w:t xml:space="preserve"> </w:t>
            </w:r>
            <w:r w:rsidR="00E162F1" w:rsidRPr="00AC3FF5">
              <w:t>-</w:t>
            </w:r>
            <w:r w:rsidR="00C24306" w:rsidRPr="00AC3FF5">
              <w:t xml:space="preserve"> </w:t>
            </w:r>
            <w:r w:rsidRPr="00AC3FF5">
              <w:t>CANCELLED</w:t>
            </w:r>
          </w:p>
        </w:tc>
        <w:bookmarkStart w:id="1252" w:name="BKCheck15B_1230"/>
        <w:bookmarkEnd w:id="125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"http://www.comlaw.gov.au/Details/F2009L03453" \o "ComLaw" </w:instrText>
            </w:r>
            <w:r w:rsidRPr="00AC3FF5">
              <w:fldChar w:fldCharType="separate"/>
            </w:r>
            <w:r w:rsidR="00AC3659" w:rsidRPr="00AC3FF5">
              <w:rPr>
                <w:rStyle w:val="Hyperlink"/>
              </w:rPr>
              <w:t>F2009L03453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153</w:t>
            </w:r>
          </w:p>
        </w:tc>
        <w:tc>
          <w:tcPr>
            <w:tcW w:w="4819" w:type="dxa"/>
            <w:shd w:val="clear" w:color="auto" w:fill="auto"/>
          </w:tcPr>
          <w:p w:rsidR="00AC3659" w:rsidRPr="00AC3FF5" w:rsidRDefault="00AC3659" w:rsidP="00AC3659">
            <w:pPr>
              <w:pStyle w:val="Tabletext"/>
            </w:pPr>
            <w:r w:rsidRPr="00AC3FF5">
              <w:t>AD/AL 250/62 Amdt 1</w:t>
            </w:r>
            <w:r w:rsidR="00C24306" w:rsidRPr="00AC3FF5">
              <w:t xml:space="preserve"> </w:t>
            </w:r>
            <w:r w:rsidR="00E162F1" w:rsidRPr="00AC3FF5">
              <w:t>-</w:t>
            </w:r>
            <w:r w:rsidR="00C24306" w:rsidRPr="00AC3FF5">
              <w:t xml:space="preserve"> </w:t>
            </w:r>
            <w:r w:rsidRPr="00AC3FF5">
              <w:t>Fourth Stage Nozzle Assembly</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1253" w:name="BKCheck15B_1231"/>
        <w:bookmarkEnd w:id="125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"http://www.comlaw.gov.au/Details/F2009L01917" \o "ComLaw" </w:instrText>
            </w:r>
            <w:r w:rsidRPr="00AC3FF5">
              <w:fldChar w:fldCharType="separate"/>
            </w:r>
            <w:r w:rsidR="00AC3659" w:rsidRPr="00AC3FF5">
              <w:rPr>
                <w:rStyle w:val="Hyperlink"/>
              </w:rPr>
              <w:t>F2009L01917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154</w:t>
            </w:r>
          </w:p>
        </w:tc>
        <w:tc>
          <w:tcPr>
            <w:tcW w:w="4819" w:type="dxa"/>
            <w:shd w:val="clear" w:color="auto" w:fill="auto"/>
          </w:tcPr>
          <w:p w:rsidR="00AC3659" w:rsidRPr="00AC3FF5" w:rsidRDefault="00AC3659" w:rsidP="00AC3659">
            <w:pPr>
              <w:pStyle w:val="Tabletext"/>
            </w:pPr>
            <w:r w:rsidRPr="00AC3FF5">
              <w:t>AD/AL 250/67 Amdt 1</w:t>
            </w:r>
            <w:r w:rsidR="00C24306" w:rsidRPr="00AC3FF5">
              <w:t xml:space="preserve"> </w:t>
            </w:r>
            <w:r w:rsidR="00E162F1" w:rsidRPr="00AC3FF5">
              <w:t>-</w:t>
            </w:r>
            <w:r w:rsidR="00C24306" w:rsidRPr="00AC3FF5">
              <w:t xml:space="preserve"> </w:t>
            </w:r>
            <w:r w:rsidRPr="00AC3FF5">
              <w:t>Increased Labyrinth Seal Clearance Second Stage Turbine Nozzle</w:t>
            </w:r>
            <w:r w:rsidR="00C24306" w:rsidRPr="00AC3FF5">
              <w:t xml:space="preserve"> </w:t>
            </w:r>
            <w:r w:rsidR="00E162F1" w:rsidRPr="00AC3FF5">
              <w:t>-</w:t>
            </w:r>
            <w:r w:rsidR="00C24306" w:rsidRPr="00AC3FF5">
              <w:t xml:space="preserve"> </w:t>
            </w:r>
            <w:r w:rsidRPr="00AC3FF5">
              <w:t>CANCELLED</w:t>
            </w:r>
          </w:p>
        </w:tc>
        <w:bookmarkStart w:id="1254" w:name="BKCheck15B_1232"/>
        <w:bookmarkEnd w:id="125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"http://www.comlaw.gov.au/Details/F2009L01916" \o "ComLaw" </w:instrText>
            </w:r>
            <w:r w:rsidRPr="00AC3FF5">
              <w:fldChar w:fldCharType="separate"/>
            </w:r>
            <w:r w:rsidR="00AC3659" w:rsidRPr="00AC3FF5">
              <w:rPr>
                <w:rStyle w:val="Hyperlink"/>
              </w:rPr>
              <w:t>F2009L01916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155</w:t>
            </w:r>
          </w:p>
        </w:tc>
        <w:tc>
          <w:tcPr>
            <w:tcW w:w="4819" w:type="dxa"/>
            <w:shd w:val="clear" w:color="auto" w:fill="auto"/>
          </w:tcPr>
          <w:p w:rsidR="00AC3659" w:rsidRPr="00AC3FF5" w:rsidRDefault="00AC3659" w:rsidP="00AC3659">
            <w:pPr>
              <w:pStyle w:val="Tabletext"/>
            </w:pPr>
            <w:r w:rsidRPr="00AC3FF5">
              <w:t>AD/AL 250/69</w:t>
            </w:r>
            <w:r w:rsidR="00C24306" w:rsidRPr="00AC3FF5">
              <w:t xml:space="preserve"> </w:t>
            </w:r>
            <w:r w:rsidR="00E162F1" w:rsidRPr="00AC3FF5">
              <w:t>-</w:t>
            </w:r>
            <w:r w:rsidR="00C24306" w:rsidRPr="00AC3FF5">
              <w:t xml:space="preserve"> </w:t>
            </w:r>
            <w:r w:rsidRPr="00AC3FF5">
              <w:t>Installation of Internal Energy Absorbing Ring</w:t>
            </w:r>
            <w:r w:rsidR="00C24306" w:rsidRPr="00AC3FF5">
              <w:t xml:space="preserve"> </w:t>
            </w:r>
            <w:r w:rsidR="00E162F1" w:rsidRPr="00AC3FF5">
              <w:t>-</w:t>
            </w:r>
            <w:r w:rsidR="00C24306" w:rsidRPr="00AC3FF5">
              <w:t xml:space="preserve"> </w:t>
            </w:r>
            <w:r w:rsidRPr="00AC3FF5">
              <w:t>CANCELLED</w:t>
            </w:r>
          </w:p>
        </w:tc>
        <w:bookmarkStart w:id="1255" w:name="BKCheck15B_1233"/>
        <w:bookmarkEnd w:id="125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"http://www.comlaw.gov.au/Details/F2009L01915" \o "ComLaw" </w:instrText>
            </w:r>
            <w:r w:rsidRPr="00AC3FF5">
              <w:fldChar w:fldCharType="separate"/>
            </w:r>
            <w:r w:rsidR="00AC3659" w:rsidRPr="00AC3FF5">
              <w:rPr>
                <w:rStyle w:val="Hyperlink"/>
              </w:rPr>
              <w:t>F2009L01915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156</w:t>
            </w:r>
          </w:p>
        </w:tc>
        <w:tc>
          <w:tcPr>
            <w:tcW w:w="4819" w:type="dxa"/>
            <w:shd w:val="clear" w:color="auto" w:fill="auto"/>
          </w:tcPr>
          <w:p w:rsidR="00AC3659" w:rsidRPr="00AC3FF5" w:rsidRDefault="00AC3659" w:rsidP="00AC3659">
            <w:pPr>
              <w:pStyle w:val="Tabletext"/>
            </w:pPr>
            <w:r w:rsidRPr="00AC3FF5">
              <w:t>AD/AL 250/70</w:t>
            </w:r>
            <w:r w:rsidR="00C24306" w:rsidRPr="00AC3FF5">
              <w:t xml:space="preserve"> </w:t>
            </w:r>
            <w:r w:rsidR="00E162F1" w:rsidRPr="00AC3FF5">
              <w:t>-</w:t>
            </w:r>
            <w:r w:rsidR="00C24306" w:rsidRPr="00AC3FF5">
              <w:t xml:space="preserve"> </w:t>
            </w:r>
            <w:r w:rsidRPr="00AC3FF5">
              <w:t>No.</w:t>
            </w:r>
            <w:r w:rsidR="00BD0B7A" w:rsidRPr="00AC3FF5">
              <w:t> </w:t>
            </w:r>
            <w:r w:rsidRPr="00AC3FF5">
              <w:t>8 Bearing Scavenge Line Air/Oil Separator</w:t>
            </w:r>
            <w:r w:rsidR="00C24306" w:rsidRPr="00AC3FF5">
              <w:t xml:space="preserve"> </w:t>
            </w:r>
            <w:r w:rsidR="00E162F1" w:rsidRPr="00AC3FF5">
              <w:t>-</w:t>
            </w:r>
            <w:r w:rsidR="00C24306" w:rsidRPr="00AC3FF5">
              <w:t xml:space="preserve"> </w:t>
            </w:r>
            <w:r w:rsidRPr="00AC3FF5">
              <w:t>CANCELLED</w:t>
            </w:r>
          </w:p>
        </w:tc>
        <w:bookmarkStart w:id="1256" w:name="BKCheck15B_1234"/>
        <w:bookmarkEnd w:id="125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"http://www.comlaw.gov.au/Details/F2009L01914" \o "ComLaw" </w:instrText>
            </w:r>
            <w:r w:rsidRPr="00AC3FF5">
              <w:fldChar w:fldCharType="separate"/>
            </w:r>
            <w:r w:rsidR="00AC3659" w:rsidRPr="00AC3FF5">
              <w:rPr>
                <w:rStyle w:val="Hyperlink"/>
              </w:rPr>
              <w:t>F2009L01914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157</w:t>
            </w:r>
          </w:p>
        </w:tc>
        <w:tc>
          <w:tcPr>
            <w:tcW w:w="4819" w:type="dxa"/>
            <w:shd w:val="clear" w:color="auto" w:fill="auto"/>
          </w:tcPr>
          <w:p w:rsidR="00AC3659" w:rsidRPr="00AC3FF5" w:rsidRDefault="00AC3659" w:rsidP="00AC3659">
            <w:pPr>
              <w:pStyle w:val="Tabletext"/>
            </w:pPr>
            <w:r w:rsidRPr="00AC3FF5">
              <w:t>AD/AL 250/76</w:t>
            </w:r>
            <w:r w:rsidR="00C24306" w:rsidRPr="00AC3FF5">
              <w:t xml:space="preserve"> </w:t>
            </w:r>
            <w:r w:rsidR="00E162F1" w:rsidRPr="00AC3FF5">
              <w:t>-</w:t>
            </w:r>
            <w:r w:rsidR="00C24306" w:rsidRPr="00AC3FF5">
              <w:t xml:space="preserve"> </w:t>
            </w:r>
            <w:r w:rsidRPr="00AC3FF5">
              <w:t>Falcon Helicopters</w:t>
            </w:r>
            <w:r w:rsidR="00C24306" w:rsidRPr="00AC3FF5">
              <w:t xml:space="preserve"> </w:t>
            </w:r>
            <w:r w:rsidR="00E162F1" w:rsidRPr="00AC3FF5">
              <w:t>-</w:t>
            </w:r>
            <w:r w:rsidR="00C24306" w:rsidRPr="00AC3FF5">
              <w:t xml:space="preserve"> </w:t>
            </w:r>
            <w:r w:rsidRPr="00AC3FF5">
              <w:t>CANCELLED</w:t>
            </w:r>
          </w:p>
        </w:tc>
        <w:bookmarkStart w:id="1257" w:name="BKCheck15B_1235"/>
        <w:bookmarkEnd w:id="125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"http://www.comlaw.gov.au/Details/F2009L02246" \o "ComLaw" </w:instrText>
            </w:r>
            <w:r w:rsidRPr="00AC3FF5">
              <w:fldChar w:fldCharType="separate"/>
            </w:r>
            <w:r w:rsidR="00AC3659" w:rsidRPr="00AC3FF5">
              <w:rPr>
                <w:rStyle w:val="Hyperlink"/>
              </w:rPr>
              <w:t>F2009L02246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158</w:t>
            </w:r>
          </w:p>
        </w:tc>
        <w:tc>
          <w:tcPr>
            <w:tcW w:w="4819" w:type="dxa"/>
            <w:shd w:val="clear" w:color="auto" w:fill="auto"/>
          </w:tcPr>
          <w:p w:rsidR="00AC3659" w:rsidRPr="00AC3FF5" w:rsidRDefault="00AC3659" w:rsidP="00AC3659">
            <w:pPr>
              <w:pStyle w:val="Tabletext"/>
            </w:pPr>
            <w:r w:rsidRPr="00AC3FF5">
              <w:t>AD/AL 250/77</w:t>
            </w:r>
            <w:r w:rsidR="00C24306" w:rsidRPr="00AC3FF5">
              <w:t xml:space="preserve"> </w:t>
            </w:r>
            <w:r w:rsidR="00E162F1" w:rsidRPr="00AC3FF5">
              <w:t>-</w:t>
            </w:r>
            <w:r w:rsidR="00C24306" w:rsidRPr="00AC3FF5">
              <w:t xml:space="preserve"> </w:t>
            </w:r>
            <w:r w:rsidRPr="00AC3FF5">
              <w:t>Third Stage Turbine Wheel P/N 23001977</w:t>
            </w:r>
            <w:r w:rsidR="00C24306" w:rsidRPr="00AC3FF5">
              <w:t xml:space="preserve"> </w:t>
            </w:r>
            <w:r w:rsidR="00E162F1" w:rsidRPr="00AC3FF5">
              <w:t>-</w:t>
            </w:r>
            <w:r w:rsidR="00C24306" w:rsidRPr="00AC3FF5">
              <w:t xml:space="preserve"> </w:t>
            </w:r>
            <w:r w:rsidRPr="00AC3FF5">
              <w:t>CANCELLED</w:t>
            </w:r>
          </w:p>
        </w:tc>
        <w:bookmarkStart w:id="1258" w:name="BKCheck15B_1236"/>
        <w:bookmarkEnd w:id="125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"http://www.comlaw.gov.au/Details/F2009L02247" \o "ComLaw" </w:instrText>
            </w:r>
            <w:r w:rsidRPr="00AC3FF5">
              <w:fldChar w:fldCharType="separate"/>
            </w:r>
            <w:r w:rsidR="00AC3659" w:rsidRPr="00AC3FF5">
              <w:rPr>
                <w:rStyle w:val="Hyperlink"/>
              </w:rPr>
              <w:t>F2009L02247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159</w:t>
            </w:r>
          </w:p>
        </w:tc>
        <w:tc>
          <w:tcPr>
            <w:tcW w:w="4819" w:type="dxa"/>
            <w:shd w:val="clear" w:color="auto" w:fill="auto"/>
          </w:tcPr>
          <w:p w:rsidR="00AC3659" w:rsidRPr="00AC3FF5" w:rsidRDefault="00AC3659" w:rsidP="00AC3659">
            <w:pPr>
              <w:pStyle w:val="Tabletext"/>
            </w:pPr>
            <w:r w:rsidRPr="00AC3FF5">
              <w:t>AD/AL 250/82</w:t>
            </w:r>
            <w:r w:rsidR="00C24306" w:rsidRPr="00AC3FF5">
              <w:t xml:space="preserve"> </w:t>
            </w:r>
            <w:r w:rsidR="00E162F1" w:rsidRPr="00AC3FF5">
              <w:t>-</w:t>
            </w:r>
            <w:r w:rsidR="00C24306" w:rsidRPr="00AC3FF5">
              <w:t xml:space="preserve"> </w:t>
            </w:r>
            <w:r w:rsidRPr="00AC3FF5">
              <w:t>Hydromechanical Unit Power Lever Angle Potentiometer</w:t>
            </w:r>
            <w:r w:rsidR="00C24306" w:rsidRPr="00AC3FF5">
              <w:t xml:space="preserve"> </w:t>
            </w:r>
            <w:r w:rsidR="00E162F1" w:rsidRPr="00AC3FF5">
              <w:t>-</w:t>
            </w:r>
            <w:r w:rsidR="00C24306" w:rsidRPr="00AC3FF5">
              <w:t xml:space="preserve"> </w:t>
            </w:r>
            <w:r w:rsidRPr="00AC3FF5">
              <w:t>CANCELLED</w:t>
            </w:r>
          </w:p>
        </w:tc>
        <w:bookmarkStart w:id="1259" w:name="BKCheck15B_1237"/>
        <w:bookmarkEnd w:id="125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"http://www.comlaw.gov.au/Details/F2005L00102" \o "ComLaw" </w:instrText>
            </w:r>
            <w:r w:rsidRPr="00AC3FF5">
              <w:fldChar w:fldCharType="separate"/>
            </w:r>
            <w:r w:rsidR="00AC3659" w:rsidRPr="00AC3FF5">
              <w:rPr>
                <w:rStyle w:val="Hyperlink"/>
              </w:rPr>
              <w:t>F2005L00102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160</w:t>
            </w:r>
          </w:p>
        </w:tc>
        <w:tc>
          <w:tcPr>
            <w:tcW w:w="4819" w:type="dxa"/>
            <w:shd w:val="clear" w:color="auto" w:fill="auto"/>
          </w:tcPr>
          <w:p w:rsidR="00AC3659" w:rsidRPr="00AC3FF5" w:rsidRDefault="00AC3659" w:rsidP="00AC3659">
            <w:pPr>
              <w:pStyle w:val="Tabletext"/>
            </w:pPr>
            <w:r w:rsidRPr="00AC3FF5">
              <w:t>AD/ALF/15</w:t>
            </w:r>
            <w:r w:rsidR="00C24306" w:rsidRPr="00AC3FF5">
              <w:t xml:space="preserve"> </w:t>
            </w:r>
            <w:r w:rsidR="00E162F1" w:rsidRPr="00AC3FF5">
              <w:t>-</w:t>
            </w:r>
            <w:r w:rsidR="00C24306" w:rsidRPr="00AC3FF5">
              <w:t xml:space="preserve"> </w:t>
            </w:r>
            <w:r w:rsidRPr="00AC3FF5">
              <w:t>Fuel Manifold Inspections</w:t>
            </w:r>
            <w:r w:rsidR="00C24306" w:rsidRPr="00AC3FF5">
              <w:t xml:space="preserve"> </w:t>
            </w:r>
            <w:r w:rsidR="00E162F1" w:rsidRPr="00AC3FF5">
              <w:t>-</w:t>
            </w:r>
            <w:r w:rsidR="00C24306" w:rsidRPr="00AC3FF5">
              <w:t xml:space="preserve"> </w:t>
            </w:r>
            <w:r w:rsidRPr="00AC3FF5">
              <w:t>CANCELLED</w:t>
            </w:r>
          </w:p>
        </w:tc>
        <w:bookmarkStart w:id="1260" w:name="BKCheck15B_1238"/>
        <w:bookmarkEnd w:id="126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"http://www.comlaw.gov.au/Details/F2010L00154" \o "ComLaw" </w:instrText>
            </w:r>
            <w:r w:rsidRPr="00AC3FF5">
              <w:fldChar w:fldCharType="separate"/>
            </w:r>
            <w:r w:rsidR="00AC3659" w:rsidRPr="00AC3FF5">
              <w:rPr>
                <w:rStyle w:val="Hyperlink"/>
              </w:rPr>
              <w:t>F2010L00154</w:t>
            </w:r>
            <w:r w:rsidRPr="00AC3FF5">
              <w:rPr>
                <w:rStyle w:val="Hyperlink"/>
              </w:rPr>
              <w:fldChar w:fldCharType="end"/>
            </w:r>
          </w:p>
        </w:tc>
      </w:tr>
      <w:tr w:rsidR="00E91B2D" w:rsidRPr="00AC3FF5" w:rsidTr="000360F0">
        <w:trPr>
          <w:cantSplit/>
        </w:trPr>
        <w:tc>
          <w:tcPr>
            <w:tcW w:w="676" w:type="dxa"/>
            <w:shd w:val="clear" w:color="auto" w:fill="auto"/>
          </w:tcPr>
          <w:p w:rsidR="00E91B2D" w:rsidRPr="00AC3FF5" w:rsidRDefault="000360F0" w:rsidP="00E91B2D">
            <w:pPr>
              <w:pStyle w:val="Tabletext"/>
            </w:pPr>
            <w:r w:rsidRPr="00AC3FF5">
              <w:t>161</w:t>
            </w:r>
          </w:p>
        </w:tc>
        <w:tc>
          <w:tcPr>
            <w:tcW w:w="4819" w:type="dxa"/>
            <w:shd w:val="clear" w:color="auto" w:fill="auto"/>
          </w:tcPr>
          <w:p w:rsidR="00E91B2D" w:rsidRPr="00AC3FF5" w:rsidRDefault="00E91B2D" w:rsidP="00E91B2D">
            <w:pPr>
              <w:pStyle w:val="Tabletext"/>
            </w:pPr>
            <w:r w:rsidRPr="00AC3FF5">
              <w:t>AD/AMD 10/4 Amdt 1</w:t>
            </w:r>
            <w:r w:rsidR="00C24306" w:rsidRPr="00AC3FF5">
              <w:t xml:space="preserve"> </w:t>
            </w:r>
            <w:r w:rsidR="00E162F1" w:rsidRPr="00AC3FF5">
              <w:t>-</w:t>
            </w:r>
            <w:r w:rsidR="00C24306" w:rsidRPr="00AC3FF5">
              <w:t xml:space="preserve"> </w:t>
            </w:r>
            <w:r w:rsidRPr="00AC3FF5">
              <w:t>Wing Anti</w:t>
            </w:r>
            <w:r w:rsidR="00E162F1" w:rsidRPr="00AC3FF5">
              <w:t>-</w:t>
            </w:r>
            <w:r w:rsidRPr="00AC3FF5">
              <w:t>Icing Flexible Hoses</w:t>
            </w:r>
            <w:r w:rsidR="00C24306" w:rsidRPr="00AC3FF5">
              <w:t xml:space="preserve"> </w:t>
            </w:r>
            <w:r w:rsidR="00E162F1" w:rsidRPr="00AC3FF5">
              <w:t>-</w:t>
            </w:r>
            <w:r w:rsidR="00C24306" w:rsidRPr="00AC3FF5">
              <w:t xml:space="preserve"> </w:t>
            </w:r>
            <w:r w:rsidRPr="00AC3FF5">
              <w:t>Replacement and Modification</w:t>
            </w:r>
            <w:r w:rsidR="00C24306" w:rsidRPr="00AC3FF5">
              <w:t xml:space="preserve"> </w:t>
            </w:r>
            <w:r w:rsidR="00E162F1" w:rsidRPr="00AC3FF5">
              <w:t>-</w:t>
            </w:r>
            <w:r w:rsidR="00C24306" w:rsidRPr="00AC3FF5">
              <w:t xml:space="preserve"> </w:t>
            </w:r>
            <w:r w:rsidRPr="00AC3FF5">
              <w:t>CANCELLED</w:t>
            </w:r>
          </w:p>
        </w:tc>
        <w:bookmarkStart w:id="1261" w:name="BKCheck15B_1239"/>
        <w:bookmarkEnd w:id="1261"/>
        <w:tc>
          <w:tcPr>
            <w:tcW w:w="1843" w:type="dxa"/>
            <w:shd w:val="clear" w:color="auto" w:fill="auto"/>
          </w:tcPr>
          <w:p w:rsidR="00E91B2D" w:rsidRPr="00AC3FF5" w:rsidRDefault="00516173" w:rsidP="00E91B2D">
            <w:pPr>
              <w:pStyle w:val="Tabletext"/>
            </w:pPr>
            <w:r w:rsidRPr="00AC3FF5">
              <w:fldChar w:fldCharType="begin"/>
            </w:r>
            <w:r w:rsidRPr="00AC3FF5">
              <w:instrText xml:space="preserve"> HYPERLINK "http://www.comlaw.gov.au/Details/F2009L02645" \o "ComLaw" </w:instrText>
            </w:r>
            <w:r w:rsidRPr="00AC3FF5">
              <w:fldChar w:fldCharType="separate"/>
            </w:r>
            <w:r w:rsidR="00E91B2D" w:rsidRPr="00AC3FF5">
              <w:rPr>
                <w:rStyle w:val="Hyperlink"/>
              </w:rPr>
              <w:t>F2009L02645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162</w:t>
            </w:r>
          </w:p>
        </w:tc>
        <w:tc>
          <w:tcPr>
            <w:tcW w:w="4819" w:type="dxa"/>
            <w:shd w:val="clear" w:color="auto" w:fill="auto"/>
          </w:tcPr>
          <w:p w:rsidR="00AC3659" w:rsidRPr="00AC3FF5" w:rsidRDefault="00AC3659" w:rsidP="00AC3659">
            <w:pPr>
              <w:pStyle w:val="Tabletext"/>
            </w:pPr>
            <w:r w:rsidRPr="00AC3FF5">
              <w:t>AD/AMD 10/25 Amdt 1</w:t>
            </w:r>
            <w:r w:rsidR="00C24306" w:rsidRPr="00AC3FF5">
              <w:t xml:space="preserve"> </w:t>
            </w:r>
            <w:r w:rsidR="00E162F1" w:rsidRPr="00AC3FF5">
              <w:t>-</w:t>
            </w:r>
            <w:r w:rsidR="00C24306" w:rsidRPr="00AC3FF5">
              <w:t xml:space="preserve"> </w:t>
            </w:r>
            <w:r w:rsidRPr="00AC3FF5">
              <w:t>Wing Anti</w:t>
            </w:r>
            <w:r w:rsidR="00E162F1" w:rsidRPr="00AC3FF5">
              <w:t>-</w:t>
            </w:r>
            <w:r w:rsidRPr="00AC3FF5">
              <w:t>Ice Hoses</w:t>
            </w:r>
            <w:r w:rsidR="00C24306" w:rsidRPr="00AC3FF5">
              <w:t xml:space="preserve"> </w:t>
            </w:r>
            <w:r w:rsidR="00E162F1" w:rsidRPr="00AC3FF5">
              <w:t>-</w:t>
            </w:r>
            <w:r w:rsidR="00C24306" w:rsidRPr="00AC3FF5">
              <w:t xml:space="preserve"> </w:t>
            </w:r>
            <w:r w:rsidRPr="00AC3FF5">
              <w:t>CANCELLED</w:t>
            </w:r>
          </w:p>
        </w:tc>
        <w:bookmarkStart w:id="1262" w:name="BKCheck15B_1240"/>
        <w:bookmarkEnd w:id="126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"http://www.comlaw.gov.au/Details/F2009L02777" \o "ComLaw" </w:instrText>
            </w:r>
            <w:r w:rsidRPr="00AC3FF5">
              <w:fldChar w:fldCharType="separate"/>
            </w:r>
            <w:r w:rsidR="00AC3659" w:rsidRPr="00AC3FF5">
              <w:rPr>
                <w:rStyle w:val="Hyperlink"/>
              </w:rPr>
              <w:t>F2009L02777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163</w:t>
            </w:r>
          </w:p>
        </w:tc>
        <w:tc>
          <w:tcPr>
            <w:tcW w:w="4819" w:type="dxa"/>
            <w:shd w:val="clear" w:color="auto" w:fill="auto"/>
          </w:tcPr>
          <w:p w:rsidR="00AC3659" w:rsidRPr="00AC3FF5" w:rsidRDefault="00AC3659" w:rsidP="00AC3659">
            <w:pPr>
              <w:pStyle w:val="Tabletext"/>
            </w:pPr>
            <w:r w:rsidRPr="00AC3FF5">
              <w:t>AD/APU/3</w:t>
            </w:r>
            <w:r w:rsidR="00C24306" w:rsidRPr="00AC3FF5">
              <w:t xml:space="preserve"> </w:t>
            </w:r>
            <w:r w:rsidR="00E162F1" w:rsidRPr="00AC3FF5">
              <w:t>-</w:t>
            </w:r>
            <w:r w:rsidR="00C24306" w:rsidRPr="00AC3FF5">
              <w:t xml:space="preserve"> </w:t>
            </w:r>
            <w:r w:rsidRPr="00AC3FF5">
              <w:t>Incorporation of Back</w:t>
            </w:r>
            <w:r w:rsidR="00E162F1" w:rsidRPr="00AC3FF5">
              <w:t>-</w:t>
            </w:r>
            <w:r w:rsidRPr="00AC3FF5">
              <w:t>Up Plate to Improve Turbine Wheel Containment</w:t>
            </w:r>
            <w:r w:rsidR="00C24306" w:rsidRPr="00AC3FF5">
              <w:t xml:space="preserve"> </w:t>
            </w:r>
            <w:r w:rsidR="00E162F1" w:rsidRPr="00AC3FF5">
              <w:t>-</w:t>
            </w:r>
            <w:r w:rsidR="00C24306" w:rsidRPr="00AC3FF5">
              <w:t xml:space="preserve"> </w:t>
            </w:r>
            <w:r w:rsidRPr="00AC3FF5">
              <w:t>CANCELLED</w:t>
            </w:r>
          </w:p>
        </w:tc>
        <w:bookmarkStart w:id="1263" w:name="BKCheck15B_1241"/>
        <w:bookmarkEnd w:id="126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"http://www.comlaw.gov.au/Details/F2008L04458" \o "ComLaw" </w:instrText>
            </w:r>
            <w:r w:rsidRPr="00AC3FF5">
              <w:fldChar w:fldCharType="separate"/>
            </w:r>
            <w:r w:rsidR="00AC3659" w:rsidRPr="00AC3FF5">
              <w:rPr>
                <w:rStyle w:val="Hyperlink"/>
              </w:rPr>
              <w:t>F2008L04458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164</w:t>
            </w:r>
          </w:p>
        </w:tc>
        <w:tc>
          <w:tcPr>
            <w:tcW w:w="4819" w:type="dxa"/>
            <w:shd w:val="clear" w:color="auto" w:fill="auto"/>
          </w:tcPr>
          <w:p w:rsidR="00AC3659" w:rsidRPr="00AC3FF5" w:rsidRDefault="00AC3659" w:rsidP="00AC3659">
            <w:pPr>
              <w:pStyle w:val="Tabletext"/>
            </w:pPr>
            <w:r w:rsidRPr="00AC3FF5">
              <w:t>AD/ARRIEL/17 Amdt 3</w:t>
            </w:r>
            <w:r w:rsidR="00C24306" w:rsidRPr="00AC3FF5">
              <w:t xml:space="preserve"> </w:t>
            </w:r>
            <w:r w:rsidR="00E162F1" w:rsidRPr="00AC3FF5">
              <w:t>-</w:t>
            </w:r>
            <w:r w:rsidR="00C24306" w:rsidRPr="00AC3FF5">
              <w:t xml:space="preserve"> </w:t>
            </w:r>
            <w:r w:rsidRPr="00AC3FF5">
              <w:t>Engine</w:t>
            </w:r>
            <w:r w:rsidR="00C24306" w:rsidRPr="00AC3FF5">
              <w:t xml:space="preserve"> </w:t>
            </w:r>
            <w:r w:rsidR="00E162F1" w:rsidRPr="00AC3FF5">
              <w:t>-</w:t>
            </w:r>
            <w:r w:rsidR="00C24306" w:rsidRPr="00AC3FF5">
              <w:t xml:space="preserve"> </w:t>
            </w:r>
            <w:r w:rsidRPr="00AC3FF5">
              <w:t>Gas Generator Second Stage Turbine</w:t>
            </w:r>
            <w:r w:rsidR="00C24306" w:rsidRPr="00AC3FF5">
              <w:t xml:space="preserve"> </w:t>
            </w:r>
            <w:r w:rsidR="00E162F1" w:rsidRPr="00AC3FF5">
              <w:t>-</w:t>
            </w:r>
            <w:r w:rsidR="00C24306" w:rsidRPr="00AC3FF5">
              <w:t xml:space="preserve"> </w:t>
            </w:r>
            <w:r w:rsidRPr="00AC3FF5">
              <w:t>CANCELLED</w:t>
            </w:r>
          </w:p>
        </w:tc>
        <w:bookmarkStart w:id="1264" w:name="BKCheck15B_1242"/>
        <w:bookmarkEnd w:id="126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"http://www.comlaw.gov.au/Details/F2009L04120" \o "ComLaw" </w:instrText>
            </w:r>
            <w:r w:rsidRPr="00AC3FF5">
              <w:fldChar w:fldCharType="separate"/>
            </w:r>
            <w:r w:rsidR="00AC3659" w:rsidRPr="00AC3FF5">
              <w:rPr>
                <w:rStyle w:val="Hyperlink"/>
              </w:rPr>
              <w:t>F2009L04120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165</w:t>
            </w:r>
          </w:p>
        </w:tc>
        <w:tc>
          <w:tcPr>
            <w:tcW w:w="4819" w:type="dxa"/>
            <w:shd w:val="clear" w:color="auto" w:fill="auto"/>
          </w:tcPr>
          <w:p w:rsidR="00AC3659" w:rsidRPr="00AC3FF5" w:rsidRDefault="00AC3659" w:rsidP="00AC3659">
            <w:pPr>
              <w:pStyle w:val="Tabletext"/>
            </w:pPr>
            <w:r w:rsidRPr="00AC3FF5">
              <w:t>AD/ARRIEL/19 Amdt 1</w:t>
            </w:r>
            <w:r w:rsidR="00C24306" w:rsidRPr="00AC3FF5">
              <w:t xml:space="preserve"> </w:t>
            </w:r>
            <w:r w:rsidR="00E162F1" w:rsidRPr="00AC3FF5">
              <w:t>-</w:t>
            </w:r>
            <w:r w:rsidR="00C24306" w:rsidRPr="00AC3FF5">
              <w:t xml:space="preserve"> </w:t>
            </w:r>
            <w:r w:rsidRPr="00AC3FF5">
              <w:t>Fuel Metering Unit Acceleration Controller Axle</w:t>
            </w:r>
            <w:r w:rsidR="00C24306" w:rsidRPr="00AC3FF5">
              <w:t xml:space="preserve"> </w:t>
            </w:r>
            <w:r w:rsidR="00E162F1" w:rsidRPr="00AC3FF5">
              <w:t>-</w:t>
            </w:r>
            <w:r w:rsidR="00C24306" w:rsidRPr="00AC3FF5">
              <w:t xml:space="preserve"> </w:t>
            </w:r>
            <w:r w:rsidRPr="00AC3FF5">
              <w:t>CANCELLED</w:t>
            </w:r>
          </w:p>
        </w:tc>
        <w:bookmarkStart w:id="1265" w:name="BKCheck15B_1243"/>
        <w:bookmarkEnd w:id="126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"http://www.comlaw.gov.au/Details/F2009L04309" \o "ComLaw" </w:instrText>
            </w:r>
            <w:r w:rsidRPr="00AC3FF5">
              <w:fldChar w:fldCharType="separate"/>
            </w:r>
            <w:r w:rsidR="00AC3659" w:rsidRPr="00AC3FF5">
              <w:rPr>
                <w:rStyle w:val="Hyperlink"/>
              </w:rPr>
              <w:t>F2009L04309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166</w:t>
            </w:r>
          </w:p>
        </w:tc>
        <w:tc>
          <w:tcPr>
            <w:tcW w:w="4819" w:type="dxa"/>
            <w:shd w:val="clear" w:color="auto" w:fill="auto"/>
          </w:tcPr>
          <w:p w:rsidR="00AC3659" w:rsidRPr="00AC3FF5" w:rsidRDefault="00AC3659" w:rsidP="00AC3659">
            <w:pPr>
              <w:pStyle w:val="Tabletext"/>
            </w:pPr>
            <w:r w:rsidRPr="00AC3FF5">
              <w:t>AD/ARRIEL/27</w:t>
            </w:r>
            <w:r w:rsidR="00C24306" w:rsidRPr="00AC3FF5">
              <w:t xml:space="preserve"> </w:t>
            </w:r>
            <w:r w:rsidR="00E162F1" w:rsidRPr="00AC3FF5">
              <w:t>-</w:t>
            </w:r>
            <w:r w:rsidR="00C24306" w:rsidRPr="00AC3FF5">
              <w:t xml:space="preserve"> </w:t>
            </w:r>
            <w:r w:rsidRPr="00AC3FF5">
              <w:t>HP Turbine (Module M03)</w:t>
            </w:r>
            <w:r w:rsidR="00C24306" w:rsidRPr="00AC3FF5">
              <w:t xml:space="preserve"> </w:t>
            </w:r>
            <w:r w:rsidR="00E162F1" w:rsidRPr="00AC3FF5">
              <w:t>-</w:t>
            </w:r>
            <w:r w:rsidR="00C24306" w:rsidRPr="00AC3FF5">
              <w:t xml:space="preserve"> </w:t>
            </w:r>
            <w:r w:rsidRPr="00AC3FF5">
              <w:t>Turbine Blade Displacement</w:t>
            </w:r>
            <w:r w:rsidR="00C24306" w:rsidRPr="00AC3FF5">
              <w:t xml:space="preserve"> </w:t>
            </w:r>
            <w:r w:rsidR="00E162F1" w:rsidRPr="00AC3FF5">
              <w:t>-</w:t>
            </w:r>
            <w:r w:rsidR="00C24306" w:rsidRPr="00AC3FF5">
              <w:t xml:space="preserve"> </w:t>
            </w:r>
            <w:r w:rsidRPr="00AC3FF5">
              <w:t>CANCELLED</w:t>
            </w:r>
          </w:p>
        </w:tc>
        <w:bookmarkStart w:id="1266" w:name="BKCheck15B_1244"/>
        <w:bookmarkEnd w:id="126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"http://www.comlaw.gov.au/Details/F2009L04220" \o "ComLaw" </w:instrText>
            </w:r>
            <w:r w:rsidRPr="00AC3FF5">
              <w:fldChar w:fldCharType="separate"/>
            </w:r>
            <w:r w:rsidR="00AC3659" w:rsidRPr="00AC3FF5">
              <w:rPr>
                <w:rStyle w:val="Hyperlink"/>
              </w:rPr>
              <w:t>F2009L04220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167</w:t>
            </w:r>
          </w:p>
        </w:tc>
        <w:tc>
          <w:tcPr>
            <w:tcW w:w="4819" w:type="dxa"/>
            <w:shd w:val="clear" w:color="auto" w:fill="auto"/>
          </w:tcPr>
          <w:p w:rsidR="00AC3659" w:rsidRPr="00AC3FF5" w:rsidRDefault="00AC3659" w:rsidP="00AC3659">
            <w:pPr>
              <w:pStyle w:val="Tabletext"/>
            </w:pPr>
            <w:r w:rsidRPr="00AC3FF5">
              <w:t>AD/ARRIEL/34</w:t>
            </w:r>
            <w:r w:rsidR="00C24306" w:rsidRPr="00AC3FF5">
              <w:t xml:space="preserve"> </w:t>
            </w:r>
            <w:r w:rsidR="00E162F1" w:rsidRPr="00AC3FF5">
              <w:t>-</w:t>
            </w:r>
            <w:r w:rsidR="00C24306" w:rsidRPr="00AC3FF5">
              <w:t xml:space="preserve"> </w:t>
            </w:r>
            <w:r w:rsidRPr="00AC3FF5">
              <w:t>Module M05</w:t>
            </w:r>
            <w:r w:rsidR="00C24306" w:rsidRPr="00AC3FF5">
              <w:t xml:space="preserve"> </w:t>
            </w:r>
            <w:r w:rsidR="00E162F1" w:rsidRPr="00AC3FF5">
              <w:t>-</w:t>
            </w:r>
            <w:r w:rsidR="00C24306" w:rsidRPr="00AC3FF5">
              <w:t xml:space="preserve"> </w:t>
            </w:r>
            <w:r w:rsidRPr="00AC3FF5">
              <w:t>Lubrication Duct</w:t>
            </w:r>
            <w:r w:rsidR="00C24306" w:rsidRPr="00AC3FF5">
              <w:t xml:space="preserve"> </w:t>
            </w:r>
            <w:r w:rsidR="00E162F1" w:rsidRPr="00AC3FF5">
              <w:t>-</w:t>
            </w:r>
            <w:r w:rsidR="00C24306" w:rsidRPr="00AC3FF5">
              <w:t xml:space="preserve"> </w:t>
            </w:r>
            <w:r w:rsidRPr="00AC3FF5">
              <w:t>CANCELLED</w:t>
            </w:r>
          </w:p>
        </w:tc>
        <w:bookmarkStart w:id="1267" w:name="BKCheck15B_1245"/>
        <w:bookmarkEnd w:id="126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"http://www.comlaw.gov.au/Details/F2009L04243" \o "ComLaw" </w:instrText>
            </w:r>
            <w:r w:rsidRPr="00AC3FF5">
              <w:fldChar w:fldCharType="separate"/>
            </w:r>
            <w:r w:rsidR="00AC3659" w:rsidRPr="00AC3FF5">
              <w:rPr>
                <w:rStyle w:val="Hyperlink"/>
              </w:rPr>
              <w:t>F2009L04243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168</w:t>
            </w:r>
          </w:p>
        </w:tc>
        <w:tc>
          <w:tcPr>
            <w:tcW w:w="4819" w:type="dxa"/>
            <w:shd w:val="clear" w:color="auto" w:fill="auto"/>
          </w:tcPr>
          <w:p w:rsidR="00AC3659" w:rsidRPr="00AC3FF5" w:rsidRDefault="00AC3659" w:rsidP="00AC3659">
            <w:pPr>
              <w:pStyle w:val="Tabletext"/>
            </w:pPr>
            <w:r w:rsidRPr="00AC3FF5">
              <w:t>AD/ARTOUSTE/2</w:t>
            </w:r>
            <w:r w:rsidR="00C24306" w:rsidRPr="00AC3FF5">
              <w:t xml:space="preserve"> </w:t>
            </w:r>
            <w:r w:rsidR="00E162F1" w:rsidRPr="00AC3FF5">
              <w:t>-</w:t>
            </w:r>
            <w:r w:rsidR="00C24306" w:rsidRPr="00AC3FF5">
              <w:t xml:space="preserve"> </w:t>
            </w:r>
            <w:r w:rsidRPr="00AC3FF5">
              <w:t>Oil and Fuel Lines</w:t>
            </w:r>
            <w:r w:rsidR="00C24306" w:rsidRPr="00AC3FF5">
              <w:t xml:space="preserve"> </w:t>
            </w:r>
            <w:r w:rsidR="00E162F1" w:rsidRPr="00AC3FF5">
              <w:t>-</w:t>
            </w:r>
            <w:r w:rsidR="00C24306" w:rsidRPr="00AC3FF5">
              <w:t xml:space="preserve"> </w:t>
            </w:r>
            <w:r w:rsidRPr="00AC3FF5">
              <w:t>Replacement and Support</w:t>
            </w:r>
            <w:r w:rsidR="00C24306" w:rsidRPr="00AC3FF5">
              <w:t xml:space="preserve"> </w:t>
            </w:r>
            <w:r w:rsidR="00E162F1" w:rsidRPr="00AC3FF5">
              <w:t>-</w:t>
            </w:r>
            <w:r w:rsidR="00C24306" w:rsidRPr="00AC3FF5">
              <w:t xml:space="preserve"> </w:t>
            </w:r>
            <w:r w:rsidRPr="00AC3FF5">
              <w:t>CANCELLED</w:t>
            </w:r>
          </w:p>
        </w:tc>
        <w:bookmarkStart w:id="1268" w:name="BKCheck15B_1246"/>
        <w:bookmarkEnd w:id="126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"http://www.comlaw.gov.au/Details/F2009L02250" \o "ComLaw" </w:instrText>
            </w:r>
            <w:r w:rsidRPr="00AC3FF5">
              <w:fldChar w:fldCharType="separate"/>
            </w:r>
            <w:r w:rsidR="00AC3659" w:rsidRPr="00AC3FF5">
              <w:rPr>
                <w:rStyle w:val="Hyperlink"/>
              </w:rPr>
              <w:t>F2009L02250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169</w:t>
            </w:r>
          </w:p>
        </w:tc>
        <w:tc>
          <w:tcPr>
            <w:tcW w:w="4819" w:type="dxa"/>
            <w:shd w:val="clear" w:color="auto" w:fill="auto"/>
          </w:tcPr>
          <w:p w:rsidR="00AC3659" w:rsidRPr="00AC3FF5" w:rsidRDefault="00AC3659" w:rsidP="00AC3659">
            <w:pPr>
              <w:pStyle w:val="Tabletext"/>
            </w:pPr>
            <w:r w:rsidRPr="00AC3FF5">
              <w:t>AD/ARTOUSTE/3</w:t>
            </w:r>
            <w:r w:rsidR="00C24306" w:rsidRPr="00AC3FF5">
              <w:t xml:space="preserve"> </w:t>
            </w:r>
            <w:r w:rsidR="00E162F1" w:rsidRPr="00AC3FF5">
              <w:t>-</w:t>
            </w:r>
            <w:r w:rsidR="00C24306" w:rsidRPr="00AC3FF5">
              <w:t xml:space="preserve"> </w:t>
            </w:r>
            <w:r w:rsidRPr="00AC3FF5">
              <w:t>Combustion Chamber Inner Shell</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269" w:name="BKCheck15B_1247"/>
        <w:bookmarkEnd w:id="126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"http://www.comlaw.gov.au/Details/F2009L03452" \o "ComLaw" </w:instrText>
            </w:r>
            <w:r w:rsidRPr="00AC3FF5">
              <w:fldChar w:fldCharType="separate"/>
            </w:r>
            <w:r w:rsidR="00AC3659" w:rsidRPr="00AC3FF5">
              <w:rPr>
                <w:rStyle w:val="Hyperlink"/>
              </w:rPr>
              <w:t>F2009L03452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170</w:t>
            </w:r>
          </w:p>
        </w:tc>
        <w:tc>
          <w:tcPr>
            <w:tcW w:w="4819" w:type="dxa"/>
            <w:shd w:val="clear" w:color="auto" w:fill="auto"/>
          </w:tcPr>
          <w:p w:rsidR="00AC3659" w:rsidRPr="00AC3FF5" w:rsidRDefault="00AC3659" w:rsidP="00AC3659">
            <w:pPr>
              <w:pStyle w:val="Tabletext"/>
            </w:pPr>
            <w:r w:rsidRPr="00AC3FF5">
              <w:t>AD/ARTOUSTE/4</w:t>
            </w:r>
            <w:r w:rsidR="00C24306" w:rsidRPr="00AC3FF5">
              <w:t xml:space="preserve"> </w:t>
            </w:r>
            <w:r w:rsidR="00E162F1" w:rsidRPr="00AC3FF5">
              <w:t>-</w:t>
            </w:r>
            <w:r w:rsidR="00C24306" w:rsidRPr="00AC3FF5">
              <w:t xml:space="preserve"> </w:t>
            </w:r>
            <w:r w:rsidRPr="00AC3FF5">
              <w:t>Micropump Valve Rod</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270" w:name="BKCheck15B_1248"/>
        <w:bookmarkEnd w:id="127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"http://www.comlaw.gov.au/Details/F2009L02251" \o "ComLaw" </w:instrText>
            </w:r>
            <w:r w:rsidRPr="00AC3FF5">
              <w:fldChar w:fldCharType="separate"/>
            </w:r>
            <w:r w:rsidR="00AC3659" w:rsidRPr="00AC3FF5">
              <w:rPr>
                <w:rStyle w:val="Hyperlink"/>
              </w:rPr>
              <w:t>F2009L02251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171</w:t>
            </w:r>
          </w:p>
        </w:tc>
        <w:tc>
          <w:tcPr>
            <w:tcW w:w="4819" w:type="dxa"/>
            <w:shd w:val="clear" w:color="auto" w:fill="auto"/>
          </w:tcPr>
          <w:p w:rsidR="00AC3659" w:rsidRPr="00AC3FF5" w:rsidRDefault="00AC3659" w:rsidP="00AC3659">
            <w:pPr>
              <w:pStyle w:val="Tabletext"/>
            </w:pPr>
            <w:r w:rsidRPr="00AC3FF5">
              <w:t>AD/AS 355/1 Amdt 8</w:t>
            </w:r>
            <w:r w:rsidR="00C24306" w:rsidRPr="00AC3FF5">
              <w:t xml:space="preserve"> </w:t>
            </w:r>
            <w:r w:rsidR="00E162F1" w:rsidRPr="00AC3FF5">
              <w:t>-</w:t>
            </w:r>
            <w:r w:rsidR="00C24306" w:rsidRPr="00AC3FF5">
              <w:t xml:space="preserve"> </w:t>
            </w:r>
            <w:r w:rsidRPr="00AC3FF5">
              <w:t>Retirement Life</w:t>
            </w:r>
            <w:r w:rsidR="00C24306" w:rsidRPr="00AC3FF5">
              <w:t xml:space="preserve"> </w:t>
            </w:r>
            <w:r w:rsidR="00E162F1" w:rsidRPr="00AC3FF5">
              <w:t>-</w:t>
            </w:r>
            <w:r w:rsidR="00C24306" w:rsidRPr="00AC3FF5">
              <w:t xml:space="preserve"> </w:t>
            </w:r>
            <w:r w:rsidRPr="00AC3FF5">
              <w:t>Fatigue Critical Components</w:t>
            </w:r>
            <w:r w:rsidR="00C24306" w:rsidRPr="00AC3FF5">
              <w:t xml:space="preserve"> </w:t>
            </w:r>
            <w:r w:rsidR="00E162F1" w:rsidRPr="00AC3FF5">
              <w:t>-</w:t>
            </w:r>
            <w:r w:rsidR="00C24306" w:rsidRPr="00AC3FF5">
              <w:t xml:space="preserve"> </w:t>
            </w:r>
            <w:r w:rsidRPr="00AC3FF5">
              <w:t>CANCELLED</w:t>
            </w:r>
          </w:p>
        </w:tc>
        <w:bookmarkStart w:id="1271" w:name="BKCheck15B_1249"/>
        <w:bookmarkEnd w:id="127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"http://www.comlaw.gov.au/Details/F2009L02848" \o "ComLaw" </w:instrText>
            </w:r>
            <w:r w:rsidRPr="00AC3FF5">
              <w:fldChar w:fldCharType="separate"/>
            </w:r>
            <w:r w:rsidR="00AC3659" w:rsidRPr="00AC3FF5">
              <w:rPr>
                <w:rStyle w:val="Hyperlink"/>
              </w:rPr>
              <w:t>F2009L02848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172</w:t>
            </w:r>
          </w:p>
        </w:tc>
        <w:tc>
          <w:tcPr>
            <w:tcW w:w="4819" w:type="dxa"/>
            <w:shd w:val="clear" w:color="auto" w:fill="auto"/>
          </w:tcPr>
          <w:p w:rsidR="00AC3659" w:rsidRPr="00AC3FF5" w:rsidRDefault="00AC3659" w:rsidP="00AC3659">
            <w:pPr>
              <w:pStyle w:val="Tabletext"/>
            </w:pPr>
            <w:r w:rsidRPr="00AC3FF5">
              <w:t>AD/AS 355/14 Amdt 1</w:t>
            </w:r>
            <w:r w:rsidR="00C24306" w:rsidRPr="00AC3FF5">
              <w:t xml:space="preserve"> </w:t>
            </w:r>
            <w:r w:rsidR="00E162F1" w:rsidRPr="00AC3FF5">
              <w:t>-</w:t>
            </w:r>
            <w:r w:rsidR="00C24306" w:rsidRPr="00AC3FF5">
              <w:t xml:space="preserve"> </w:t>
            </w:r>
            <w:r w:rsidRPr="00AC3FF5">
              <w:t>Combiner Gearbox R.H. and L.H.</w:t>
            </w:r>
            <w:r w:rsidR="00C24306" w:rsidRPr="00AC3FF5">
              <w:t xml:space="preserve"> </w:t>
            </w:r>
            <w:r w:rsidR="00E162F1" w:rsidRPr="00AC3FF5">
              <w:t>-</w:t>
            </w:r>
            <w:r w:rsidR="00C24306" w:rsidRPr="00AC3FF5">
              <w:t xml:space="preserve"> </w:t>
            </w:r>
            <w:r w:rsidRPr="00AC3FF5">
              <w:t>CANCELLED</w:t>
            </w:r>
          </w:p>
        </w:tc>
        <w:bookmarkStart w:id="1272" w:name="BKCheck15B_1250"/>
        <w:bookmarkEnd w:id="127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"http://www.comlaw.gov.au/Details/F2009L02858" \o "ComLaw" </w:instrText>
            </w:r>
            <w:r w:rsidRPr="00AC3FF5">
              <w:fldChar w:fldCharType="separate"/>
            </w:r>
            <w:r w:rsidR="00AC3659" w:rsidRPr="00AC3FF5">
              <w:rPr>
                <w:rStyle w:val="Hyperlink"/>
              </w:rPr>
              <w:t>F2009L02858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173</w:t>
            </w:r>
          </w:p>
        </w:tc>
        <w:tc>
          <w:tcPr>
            <w:tcW w:w="4819" w:type="dxa"/>
            <w:shd w:val="clear" w:color="auto" w:fill="auto"/>
          </w:tcPr>
          <w:p w:rsidR="00AC3659" w:rsidRPr="00AC3FF5" w:rsidRDefault="00AC3659" w:rsidP="00AC3659">
            <w:pPr>
              <w:pStyle w:val="Tabletext"/>
            </w:pPr>
            <w:r w:rsidRPr="00AC3FF5">
              <w:t>AD/AS 355/15 Amdt 1</w:t>
            </w:r>
            <w:r w:rsidR="00C24306" w:rsidRPr="00AC3FF5">
              <w:t xml:space="preserve"> </w:t>
            </w:r>
            <w:r w:rsidR="00E162F1" w:rsidRPr="00AC3FF5">
              <w:t>-</w:t>
            </w:r>
            <w:r w:rsidR="00C24306" w:rsidRPr="00AC3FF5">
              <w:t xml:space="preserve"> </w:t>
            </w:r>
            <w:r w:rsidRPr="00AC3FF5">
              <w:t>Sliding Door Ball Joint</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1273" w:name="BKCheck15B_1251"/>
        <w:bookmarkEnd w:id="127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"http://www.comlaw.gov.au/Details/F2009L02857" \o "ComLaw" </w:instrText>
            </w:r>
            <w:r w:rsidRPr="00AC3FF5">
              <w:fldChar w:fldCharType="separate"/>
            </w:r>
            <w:r w:rsidR="00AC3659" w:rsidRPr="00AC3FF5">
              <w:rPr>
                <w:rStyle w:val="Hyperlink"/>
              </w:rPr>
              <w:t>F2009L02857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174</w:t>
            </w:r>
          </w:p>
        </w:tc>
        <w:tc>
          <w:tcPr>
            <w:tcW w:w="4819" w:type="dxa"/>
            <w:shd w:val="clear" w:color="auto" w:fill="auto"/>
          </w:tcPr>
          <w:p w:rsidR="00AC3659" w:rsidRPr="00AC3FF5" w:rsidRDefault="00AC3659" w:rsidP="00AC3659">
            <w:pPr>
              <w:pStyle w:val="Tabletext"/>
            </w:pPr>
            <w:r w:rsidRPr="00AC3FF5">
              <w:t>AD/AS 355/17</w:t>
            </w:r>
            <w:r w:rsidR="00C24306" w:rsidRPr="00AC3FF5">
              <w:t xml:space="preserve"> </w:t>
            </w:r>
            <w:r w:rsidR="00E162F1" w:rsidRPr="00AC3FF5">
              <w:t>-</w:t>
            </w:r>
            <w:r w:rsidR="00C24306" w:rsidRPr="00AC3FF5">
              <w:t xml:space="preserve"> </w:t>
            </w:r>
            <w:r w:rsidRPr="00AC3FF5">
              <w:t>Securaiglon (Ex Laiglon) Safety Belts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274" w:name="BKCheck15B_1252"/>
        <w:bookmarkEnd w:id="127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"http://www.comlaw.gov.au/Details/F2009L02856" \o "ComLaw" </w:instrText>
            </w:r>
            <w:r w:rsidRPr="00AC3FF5">
              <w:fldChar w:fldCharType="separate"/>
            </w:r>
            <w:r w:rsidR="00AC3659" w:rsidRPr="00AC3FF5">
              <w:rPr>
                <w:rStyle w:val="Hyperlink"/>
              </w:rPr>
              <w:t>F2009L02856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175</w:t>
            </w:r>
          </w:p>
        </w:tc>
        <w:tc>
          <w:tcPr>
            <w:tcW w:w="4819" w:type="dxa"/>
            <w:shd w:val="clear" w:color="auto" w:fill="auto"/>
          </w:tcPr>
          <w:p w:rsidR="00AC3659" w:rsidRPr="00AC3FF5" w:rsidRDefault="00AC3659" w:rsidP="00AC3659">
            <w:pPr>
              <w:pStyle w:val="Tabletext"/>
            </w:pPr>
            <w:r w:rsidRPr="00AC3FF5">
              <w:t>AD/AS 355/22</w:t>
            </w:r>
            <w:r w:rsidR="00C24306" w:rsidRPr="00AC3FF5">
              <w:t xml:space="preserve"> </w:t>
            </w:r>
            <w:r w:rsidR="00E162F1" w:rsidRPr="00AC3FF5">
              <w:t>-</w:t>
            </w:r>
            <w:r w:rsidR="00C24306" w:rsidRPr="00AC3FF5">
              <w:t xml:space="preserve"> </w:t>
            </w:r>
            <w:r w:rsidRPr="00AC3FF5">
              <w:t>Main Rotor Head, Main Gearbox and Landing Gear</w:t>
            </w:r>
            <w:r w:rsidR="00C24306" w:rsidRPr="00AC3FF5">
              <w:t xml:space="preserve"> </w:t>
            </w:r>
            <w:r w:rsidR="00E162F1" w:rsidRPr="00AC3FF5">
              <w:t>-</w:t>
            </w:r>
            <w:r w:rsidR="00C24306" w:rsidRPr="00AC3FF5">
              <w:t xml:space="preserve"> </w:t>
            </w:r>
            <w:r w:rsidRPr="00AC3FF5">
              <w:t>CANCELLED</w:t>
            </w:r>
          </w:p>
        </w:tc>
        <w:bookmarkStart w:id="1275" w:name="BKCheck15B_1253"/>
        <w:bookmarkEnd w:id="127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"http://www.comlaw.gov.au/Details/F2009L02854" \o "ComLaw" </w:instrText>
            </w:r>
            <w:r w:rsidRPr="00AC3FF5">
              <w:fldChar w:fldCharType="separate"/>
            </w:r>
            <w:r w:rsidR="00AC3659" w:rsidRPr="00AC3FF5">
              <w:rPr>
                <w:rStyle w:val="Hyperlink"/>
              </w:rPr>
              <w:t>F2009L02854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176</w:t>
            </w:r>
          </w:p>
        </w:tc>
        <w:tc>
          <w:tcPr>
            <w:tcW w:w="4819" w:type="dxa"/>
            <w:shd w:val="clear" w:color="auto" w:fill="auto"/>
          </w:tcPr>
          <w:p w:rsidR="00AC3659" w:rsidRPr="00AC3FF5" w:rsidRDefault="00AC3659" w:rsidP="00AC3659">
            <w:pPr>
              <w:pStyle w:val="Tabletext"/>
            </w:pPr>
            <w:r w:rsidRPr="00AC3FF5">
              <w:t>AD/AS 355/24 Amdt 2</w:t>
            </w:r>
            <w:r w:rsidR="00C24306" w:rsidRPr="00AC3FF5">
              <w:t xml:space="preserve"> </w:t>
            </w:r>
            <w:r w:rsidR="00E162F1" w:rsidRPr="00AC3FF5">
              <w:t>-</w:t>
            </w:r>
            <w:r w:rsidR="00C24306" w:rsidRPr="00AC3FF5">
              <w:t xml:space="preserve"> </w:t>
            </w:r>
            <w:r w:rsidRPr="00AC3FF5">
              <w:t>Consolidation of Early Airworthiness Directives</w:t>
            </w:r>
            <w:r w:rsidR="00C24306" w:rsidRPr="00AC3FF5">
              <w:t xml:space="preserve"> </w:t>
            </w:r>
            <w:r w:rsidR="00E162F1" w:rsidRPr="00AC3FF5">
              <w:t>-</w:t>
            </w:r>
            <w:r w:rsidR="00C24306" w:rsidRPr="00AC3FF5">
              <w:t xml:space="preserve"> </w:t>
            </w:r>
            <w:r w:rsidRPr="00AC3FF5">
              <w:t>CANCELLED</w:t>
            </w:r>
          </w:p>
        </w:tc>
        <w:bookmarkStart w:id="1276" w:name="BKCheck15B_1254"/>
        <w:bookmarkEnd w:id="127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"http://www.comlaw.gov.au/Details/F2009L02853" \o "ComLaw" </w:instrText>
            </w:r>
            <w:r w:rsidRPr="00AC3FF5">
              <w:fldChar w:fldCharType="separate"/>
            </w:r>
            <w:r w:rsidR="00AC3659" w:rsidRPr="00AC3FF5">
              <w:rPr>
                <w:rStyle w:val="Hyperlink"/>
              </w:rPr>
              <w:t>F2009L02853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177</w:t>
            </w:r>
          </w:p>
        </w:tc>
        <w:tc>
          <w:tcPr>
            <w:tcW w:w="4819" w:type="dxa"/>
            <w:shd w:val="clear" w:color="auto" w:fill="auto"/>
          </w:tcPr>
          <w:p w:rsidR="00AC3659" w:rsidRPr="00AC3FF5" w:rsidRDefault="00AC3659" w:rsidP="00AC3659">
            <w:pPr>
              <w:pStyle w:val="Tabletext"/>
            </w:pPr>
            <w:r w:rsidRPr="00AC3FF5">
              <w:t>AD/AS 355/26 Amdt 1</w:t>
            </w:r>
            <w:r w:rsidR="00C24306" w:rsidRPr="00AC3FF5">
              <w:t xml:space="preserve"> </w:t>
            </w:r>
            <w:r w:rsidR="00E162F1" w:rsidRPr="00AC3FF5">
              <w:t>-</w:t>
            </w:r>
            <w:r w:rsidR="00C24306" w:rsidRPr="00AC3FF5">
              <w:t xml:space="preserve"> </w:t>
            </w:r>
            <w:r w:rsidRPr="00AC3FF5">
              <w:t>Tail Rotor Control Spider</w:t>
            </w:r>
            <w:r w:rsidR="00C24306" w:rsidRPr="00AC3FF5">
              <w:t xml:space="preserve"> </w:t>
            </w:r>
            <w:r w:rsidR="00E162F1" w:rsidRPr="00AC3FF5">
              <w:t>-</w:t>
            </w:r>
            <w:r w:rsidR="00C24306" w:rsidRPr="00AC3FF5">
              <w:t xml:space="preserve"> </w:t>
            </w:r>
            <w:r w:rsidRPr="00AC3FF5">
              <w:t>CANCELLED</w:t>
            </w:r>
          </w:p>
        </w:tc>
        <w:bookmarkStart w:id="1277" w:name="BKCheck15B_1255"/>
        <w:bookmarkEnd w:id="127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"http://www.comlaw.gov.au/Details/F2009L02852" \o "ComLaw" </w:instrText>
            </w:r>
            <w:r w:rsidRPr="00AC3FF5">
              <w:fldChar w:fldCharType="separate"/>
            </w:r>
            <w:r w:rsidR="00AC3659" w:rsidRPr="00AC3FF5">
              <w:rPr>
                <w:rStyle w:val="Hyperlink"/>
              </w:rPr>
              <w:t>F2009L02852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178</w:t>
            </w:r>
          </w:p>
        </w:tc>
        <w:tc>
          <w:tcPr>
            <w:tcW w:w="4819" w:type="dxa"/>
            <w:shd w:val="clear" w:color="auto" w:fill="auto"/>
          </w:tcPr>
          <w:p w:rsidR="00AC3659" w:rsidRPr="00AC3FF5" w:rsidRDefault="00AC3659" w:rsidP="00AC3659">
            <w:pPr>
              <w:pStyle w:val="Tabletext"/>
            </w:pPr>
            <w:r w:rsidRPr="00AC3FF5">
              <w:t>AD/AS 355/30</w:t>
            </w:r>
            <w:r w:rsidR="00C24306" w:rsidRPr="00AC3FF5">
              <w:t xml:space="preserve"> </w:t>
            </w:r>
            <w:r w:rsidR="00E162F1" w:rsidRPr="00AC3FF5">
              <w:t>-</w:t>
            </w:r>
            <w:r w:rsidR="00C24306" w:rsidRPr="00AC3FF5">
              <w:t xml:space="preserve"> </w:t>
            </w:r>
            <w:r w:rsidRPr="00AC3FF5">
              <w:t>Cargo Hook Emergency Manual Control</w:t>
            </w:r>
            <w:r w:rsidR="00C24306" w:rsidRPr="00AC3FF5">
              <w:t xml:space="preserve"> </w:t>
            </w:r>
            <w:r w:rsidR="00E162F1" w:rsidRPr="00AC3FF5">
              <w:t>-</w:t>
            </w:r>
            <w:r w:rsidR="00C24306" w:rsidRPr="00AC3FF5">
              <w:t xml:space="preserve"> </w:t>
            </w:r>
            <w:r w:rsidRPr="00AC3FF5">
              <w:t>CANCELLED</w:t>
            </w:r>
          </w:p>
        </w:tc>
        <w:bookmarkStart w:id="1278" w:name="BKCheck15B_1256"/>
        <w:bookmarkEnd w:id="127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"http://www.comlaw.gov.au/Details/F2009L02851" \o "ComLaw" </w:instrText>
            </w:r>
            <w:r w:rsidRPr="00AC3FF5">
              <w:fldChar w:fldCharType="separate"/>
            </w:r>
            <w:r w:rsidR="00AC3659" w:rsidRPr="00AC3FF5">
              <w:rPr>
                <w:rStyle w:val="Hyperlink"/>
              </w:rPr>
              <w:t>F2009L02851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179</w:t>
            </w:r>
          </w:p>
        </w:tc>
        <w:tc>
          <w:tcPr>
            <w:tcW w:w="4819" w:type="dxa"/>
            <w:shd w:val="clear" w:color="auto" w:fill="auto"/>
          </w:tcPr>
          <w:p w:rsidR="00AC3659" w:rsidRPr="00AC3FF5" w:rsidRDefault="00AC3659" w:rsidP="00AC3659">
            <w:pPr>
              <w:pStyle w:val="Tabletext"/>
            </w:pPr>
            <w:r w:rsidRPr="00AC3FF5">
              <w:t>AD/AS 355/31</w:t>
            </w:r>
            <w:r w:rsidR="00C24306" w:rsidRPr="00AC3FF5">
              <w:t xml:space="preserve"> </w:t>
            </w:r>
            <w:r w:rsidR="00E162F1" w:rsidRPr="00AC3FF5">
              <w:t>-</w:t>
            </w:r>
            <w:r w:rsidR="00C24306" w:rsidRPr="00AC3FF5">
              <w:t xml:space="preserve"> </w:t>
            </w:r>
            <w:r w:rsidRPr="00AC3FF5">
              <w:t>Tail Rotor Gearbox Casing</w:t>
            </w:r>
            <w:r w:rsidR="00C24306" w:rsidRPr="00AC3FF5">
              <w:t xml:space="preserve"> </w:t>
            </w:r>
            <w:r w:rsidR="00E162F1" w:rsidRPr="00AC3FF5">
              <w:t>-</w:t>
            </w:r>
            <w:r w:rsidR="00C24306" w:rsidRPr="00AC3FF5">
              <w:t xml:space="preserve"> </w:t>
            </w:r>
            <w:r w:rsidRPr="00AC3FF5">
              <w:t>CANCELLED</w:t>
            </w:r>
          </w:p>
        </w:tc>
        <w:bookmarkStart w:id="1279" w:name="BKCheck15B_1257"/>
        <w:bookmarkEnd w:id="127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"http://www.comlaw.gov.au/Details/F2009L02850" \o "ComLaw" </w:instrText>
            </w:r>
            <w:r w:rsidRPr="00AC3FF5">
              <w:fldChar w:fldCharType="separate"/>
            </w:r>
            <w:r w:rsidR="00AC3659" w:rsidRPr="00AC3FF5">
              <w:rPr>
                <w:rStyle w:val="Hyperlink"/>
              </w:rPr>
              <w:t>F2009L02850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180</w:t>
            </w:r>
          </w:p>
        </w:tc>
        <w:tc>
          <w:tcPr>
            <w:tcW w:w="4819" w:type="dxa"/>
            <w:shd w:val="clear" w:color="auto" w:fill="auto"/>
          </w:tcPr>
          <w:p w:rsidR="00AC3659" w:rsidRPr="00AC3FF5" w:rsidRDefault="00AC3659" w:rsidP="00AC3659">
            <w:pPr>
              <w:pStyle w:val="Tabletext"/>
            </w:pPr>
            <w:r w:rsidRPr="00AC3FF5">
              <w:t>AD/AS 355/32</w:t>
            </w:r>
            <w:r w:rsidR="00C24306" w:rsidRPr="00AC3FF5">
              <w:t xml:space="preserve"> </w:t>
            </w:r>
            <w:r w:rsidR="00E162F1" w:rsidRPr="00AC3FF5">
              <w:t>-</w:t>
            </w:r>
            <w:r w:rsidR="00C24306" w:rsidRPr="00AC3FF5">
              <w:t xml:space="preserve"> </w:t>
            </w:r>
            <w:r w:rsidRPr="00AC3FF5">
              <w:t>Servo Control Securing Screws</w:t>
            </w:r>
            <w:r w:rsidR="00C24306" w:rsidRPr="00AC3FF5">
              <w:t xml:space="preserve"> </w:t>
            </w:r>
            <w:r w:rsidR="00E162F1" w:rsidRPr="00AC3FF5">
              <w:t>-</w:t>
            </w:r>
            <w:r w:rsidR="00C24306" w:rsidRPr="00AC3FF5">
              <w:t xml:space="preserve"> </w:t>
            </w:r>
            <w:r w:rsidRPr="00AC3FF5">
              <w:t>CANCELLED</w:t>
            </w:r>
          </w:p>
        </w:tc>
        <w:bookmarkStart w:id="1280" w:name="BKCheck15B_1258"/>
        <w:bookmarkEnd w:id="128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"http://www.comlaw.gov.au/Details/F2009L02849" \o "ComLaw" </w:instrText>
            </w:r>
            <w:r w:rsidRPr="00AC3FF5">
              <w:fldChar w:fldCharType="separate"/>
            </w:r>
            <w:r w:rsidR="00AC3659" w:rsidRPr="00AC3FF5">
              <w:rPr>
                <w:rStyle w:val="Hyperlink"/>
              </w:rPr>
              <w:t>F2009L02849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181</w:t>
            </w:r>
          </w:p>
        </w:tc>
        <w:tc>
          <w:tcPr>
            <w:tcW w:w="4819" w:type="dxa"/>
            <w:shd w:val="clear" w:color="auto" w:fill="auto"/>
          </w:tcPr>
          <w:p w:rsidR="00AC3659" w:rsidRPr="00AC3FF5" w:rsidRDefault="00AC3659" w:rsidP="00AC3659">
            <w:pPr>
              <w:pStyle w:val="Tabletext"/>
            </w:pPr>
            <w:r w:rsidRPr="00AC3FF5">
              <w:t>AD/AS 355/34 Amdt 1</w:t>
            </w:r>
            <w:r w:rsidR="00C24306" w:rsidRPr="00AC3FF5">
              <w:t xml:space="preserve"> </w:t>
            </w:r>
            <w:r w:rsidR="00E162F1" w:rsidRPr="00AC3FF5">
              <w:t>-</w:t>
            </w:r>
            <w:r w:rsidR="00C24306" w:rsidRPr="00AC3FF5">
              <w:t xml:space="preserve"> </w:t>
            </w:r>
            <w:r w:rsidRPr="00AC3FF5">
              <w:t>Rotating Swashplate Bearing</w:t>
            </w:r>
            <w:r w:rsidR="00C24306" w:rsidRPr="00AC3FF5">
              <w:t xml:space="preserve"> </w:t>
            </w:r>
            <w:r w:rsidR="00E162F1" w:rsidRPr="00AC3FF5">
              <w:t>-</w:t>
            </w:r>
            <w:r w:rsidR="00C24306" w:rsidRPr="00AC3FF5">
              <w:t xml:space="preserve"> </w:t>
            </w:r>
            <w:r w:rsidRPr="00AC3FF5">
              <w:t>CANCELLED</w:t>
            </w:r>
          </w:p>
        </w:tc>
        <w:bookmarkStart w:id="1281" w:name="BKCheck15B_1259"/>
        <w:bookmarkEnd w:id="128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"http://www.comlaw.gov.au/Details/F2009L03063" \o "ComLaw" </w:instrText>
            </w:r>
            <w:r w:rsidRPr="00AC3FF5">
              <w:fldChar w:fldCharType="separate"/>
            </w:r>
            <w:r w:rsidR="00AC3659" w:rsidRPr="00AC3FF5">
              <w:rPr>
                <w:rStyle w:val="Hyperlink"/>
              </w:rPr>
              <w:t>F2009L03063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182</w:t>
            </w:r>
          </w:p>
        </w:tc>
        <w:tc>
          <w:tcPr>
            <w:tcW w:w="4819" w:type="dxa"/>
            <w:shd w:val="clear" w:color="auto" w:fill="auto"/>
          </w:tcPr>
          <w:p w:rsidR="00AC3659" w:rsidRPr="00AC3FF5" w:rsidRDefault="00AC3659" w:rsidP="00AC3659">
            <w:pPr>
              <w:pStyle w:val="Tabletext"/>
            </w:pPr>
            <w:r w:rsidRPr="00AC3FF5">
              <w:t>AD/AS 355/35</w:t>
            </w:r>
            <w:r w:rsidR="00C24306" w:rsidRPr="00AC3FF5">
              <w:t xml:space="preserve"> </w:t>
            </w:r>
            <w:r w:rsidR="00E162F1" w:rsidRPr="00AC3FF5">
              <w:t>-</w:t>
            </w:r>
            <w:r w:rsidR="00C24306" w:rsidRPr="00AC3FF5">
              <w:t xml:space="preserve"> </w:t>
            </w:r>
            <w:r w:rsidRPr="00AC3FF5">
              <w:t>AC Generation System</w:t>
            </w:r>
            <w:r w:rsidR="00C24306" w:rsidRPr="00AC3FF5">
              <w:t xml:space="preserve"> </w:t>
            </w:r>
            <w:r w:rsidR="00E162F1" w:rsidRPr="00AC3FF5">
              <w:t>-</w:t>
            </w:r>
            <w:r w:rsidR="00C24306" w:rsidRPr="00AC3FF5">
              <w:t xml:space="preserve"> </w:t>
            </w:r>
            <w:r w:rsidRPr="00AC3FF5">
              <w:t>CANCELLED</w:t>
            </w:r>
          </w:p>
        </w:tc>
        <w:bookmarkStart w:id="1282" w:name="BKCheck15B_1260"/>
        <w:bookmarkEnd w:id="128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"http://www.comlaw.gov.au/Details/F2009L02779" \o "ComLaw" </w:instrText>
            </w:r>
            <w:r w:rsidRPr="00AC3FF5">
              <w:fldChar w:fldCharType="separate"/>
            </w:r>
            <w:r w:rsidR="00AC3659" w:rsidRPr="00AC3FF5">
              <w:rPr>
                <w:rStyle w:val="Hyperlink"/>
              </w:rPr>
              <w:t>F2009L02779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183</w:t>
            </w:r>
          </w:p>
        </w:tc>
        <w:tc>
          <w:tcPr>
            <w:tcW w:w="4819" w:type="dxa"/>
            <w:shd w:val="clear" w:color="auto" w:fill="auto"/>
          </w:tcPr>
          <w:p w:rsidR="00AC3659" w:rsidRPr="00AC3FF5" w:rsidRDefault="00AC3659" w:rsidP="00AC3659">
            <w:pPr>
              <w:pStyle w:val="Tabletext"/>
            </w:pPr>
            <w:r w:rsidRPr="00AC3FF5">
              <w:t>AD/AS 355/42</w:t>
            </w:r>
            <w:r w:rsidR="00C24306" w:rsidRPr="00AC3FF5">
              <w:t xml:space="preserve"> </w:t>
            </w:r>
            <w:r w:rsidR="00E162F1" w:rsidRPr="00AC3FF5">
              <w:t>-</w:t>
            </w:r>
            <w:r w:rsidR="00C24306" w:rsidRPr="00AC3FF5">
              <w:t xml:space="preserve"> </w:t>
            </w:r>
            <w:r w:rsidRPr="00AC3FF5">
              <w:t>Lucas Air Equipment Hoist</w:t>
            </w:r>
            <w:r w:rsidR="00C24306" w:rsidRPr="00AC3FF5">
              <w:t xml:space="preserve"> </w:t>
            </w:r>
            <w:r w:rsidR="00E162F1" w:rsidRPr="00AC3FF5">
              <w:t>-</w:t>
            </w:r>
            <w:r w:rsidR="00C24306" w:rsidRPr="00AC3FF5">
              <w:t xml:space="preserve"> </w:t>
            </w:r>
            <w:r w:rsidRPr="00AC3FF5">
              <w:t>Explosive Squib</w:t>
            </w:r>
            <w:r w:rsidR="00C24306" w:rsidRPr="00AC3FF5">
              <w:t xml:space="preserve"> </w:t>
            </w:r>
            <w:r w:rsidR="00E162F1" w:rsidRPr="00AC3FF5">
              <w:t>-</w:t>
            </w:r>
            <w:r w:rsidR="00C24306" w:rsidRPr="00AC3FF5">
              <w:t xml:space="preserve"> </w:t>
            </w:r>
            <w:r w:rsidRPr="00AC3FF5">
              <w:t>CANCELLED</w:t>
            </w:r>
          </w:p>
        </w:tc>
        <w:bookmarkStart w:id="1283" w:name="BKCheck15B_1261"/>
        <w:bookmarkEnd w:id="128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"http://www.comlaw.gov.au/Details/F2009L02859" \o "ComLaw" </w:instrText>
            </w:r>
            <w:r w:rsidRPr="00AC3FF5">
              <w:fldChar w:fldCharType="separate"/>
            </w:r>
            <w:r w:rsidR="00AC3659" w:rsidRPr="00AC3FF5">
              <w:rPr>
                <w:rStyle w:val="Hyperlink"/>
              </w:rPr>
              <w:t>F2009L02859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184</w:t>
            </w:r>
          </w:p>
        </w:tc>
        <w:tc>
          <w:tcPr>
            <w:tcW w:w="4819" w:type="dxa"/>
            <w:shd w:val="clear" w:color="auto" w:fill="auto"/>
          </w:tcPr>
          <w:p w:rsidR="00AC3659" w:rsidRPr="00AC3FF5" w:rsidRDefault="00AC3659" w:rsidP="00AC3659">
            <w:pPr>
              <w:pStyle w:val="Tabletext"/>
            </w:pPr>
            <w:r w:rsidRPr="00AC3FF5">
              <w:t>AD/AS 355/46</w:t>
            </w:r>
            <w:r w:rsidR="00C24306" w:rsidRPr="00AC3FF5">
              <w:t xml:space="preserve"> </w:t>
            </w:r>
            <w:r w:rsidR="00E162F1" w:rsidRPr="00AC3FF5">
              <w:t>-</w:t>
            </w:r>
            <w:r w:rsidR="00C24306" w:rsidRPr="00AC3FF5">
              <w:t xml:space="preserve"> </w:t>
            </w:r>
            <w:r w:rsidRPr="00AC3FF5">
              <w:t>Main Rotor Shaft Oil Jet</w:t>
            </w:r>
            <w:r w:rsidR="00C24306" w:rsidRPr="00AC3FF5">
              <w:t xml:space="preserve"> </w:t>
            </w:r>
            <w:r w:rsidR="00E162F1" w:rsidRPr="00AC3FF5">
              <w:t>-</w:t>
            </w:r>
            <w:r w:rsidR="00C24306" w:rsidRPr="00AC3FF5">
              <w:t xml:space="preserve"> </w:t>
            </w:r>
            <w:r w:rsidRPr="00AC3FF5">
              <w:t>CANCELLED</w:t>
            </w:r>
          </w:p>
        </w:tc>
        <w:bookmarkStart w:id="1284" w:name="BKCheck15B_1262"/>
        <w:bookmarkEnd w:id="128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"http://www.comlaw.gov.au/Details/F2009L02780" \o "ComLaw" </w:instrText>
            </w:r>
            <w:r w:rsidRPr="00AC3FF5">
              <w:fldChar w:fldCharType="separate"/>
            </w:r>
            <w:r w:rsidR="00AC3659" w:rsidRPr="00AC3FF5">
              <w:rPr>
                <w:rStyle w:val="Hyperlink"/>
              </w:rPr>
              <w:t>F2009L02780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185</w:t>
            </w:r>
          </w:p>
        </w:tc>
        <w:tc>
          <w:tcPr>
            <w:tcW w:w="4819" w:type="dxa"/>
            <w:shd w:val="clear" w:color="auto" w:fill="auto"/>
          </w:tcPr>
          <w:p w:rsidR="00AC3659" w:rsidRPr="00AC3FF5" w:rsidRDefault="00AC3659" w:rsidP="00601FA5">
            <w:pPr>
              <w:pStyle w:val="Tabletext"/>
            </w:pPr>
            <w:r w:rsidRPr="00AC3FF5">
              <w:t>AD/AS 355/78 Amdt 1</w:t>
            </w:r>
            <w:r w:rsidR="00C24306" w:rsidRPr="00AC3FF5">
              <w:t xml:space="preserve"> </w:t>
            </w:r>
            <w:r w:rsidR="00E162F1" w:rsidRPr="00AC3FF5">
              <w:t>-</w:t>
            </w:r>
            <w:r w:rsidR="00C24306" w:rsidRPr="00AC3FF5">
              <w:t xml:space="preserve"> </w:t>
            </w:r>
            <w:r w:rsidRPr="00AC3FF5">
              <w:t>Hoist Operator</w:t>
            </w:r>
            <w:r w:rsidR="00601FA5" w:rsidRPr="00AC3FF5">
              <w:t>’</w:t>
            </w:r>
            <w:r w:rsidRPr="00AC3FF5">
              <w:t>s Belt Snap Hook</w:t>
            </w:r>
            <w:r w:rsidR="00C24306" w:rsidRPr="00AC3FF5">
              <w:t xml:space="preserve"> </w:t>
            </w:r>
            <w:r w:rsidR="00E162F1" w:rsidRPr="00AC3FF5">
              <w:t>-</w:t>
            </w:r>
            <w:r w:rsidR="00C24306" w:rsidRPr="00AC3FF5">
              <w:t xml:space="preserve"> </w:t>
            </w:r>
            <w:r w:rsidRPr="00AC3FF5">
              <w:t>CANCELLED</w:t>
            </w:r>
          </w:p>
        </w:tc>
        <w:bookmarkStart w:id="1285" w:name="BKCheck15B_1263"/>
        <w:bookmarkEnd w:id="128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"http://www.comlaw.gov.au/Details/F2010L00286" \o "ComLaw" </w:instrText>
            </w:r>
            <w:r w:rsidRPr="00AC3FF5">
              <w:fldChar w:fldCharType="separate"/>
            </w:r>
            <w:r w:rsidR="00AC3659" w:rsidRPr="00AC3FF5">
              <w:rPr>
                <w:rStyle w:val="Hyperlink"/>
              </w:rPr>
              <w:t>F2010L00286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186</w:t>
            </w:r>
          </w:p>
        </w:tc>
        <w:tc>
          <w:tcPr>
            <w:tcW w:w="4819" w:type="dxa"/>
            <w:shd w:val="clear" w:color="auto" w:fill="auto"/>
          </w:tcPr>
          <w:p w:rsidR="00AC3659" w:rsidRPr="00AC3FF5" w:rsidRDefault="00AC3659" w:rsidP="00AC3659">
            <w:pPr>
              <w:pStyle w:val="Tabletext"/>
            </w:pPr>
            <w:r w:rsidRPr="00AC3FF5">
              <w:t>AD/AS 355/84 Amdt 2</w:t>
            </w:r>
            <w:r w:rsidR="00C24306" w:rsidRPr="00AC3FF5">
              <w:t xml:space="preserve"> </w:t>
            </w:r>
            <w:r w:rsidR="00E162F1" w:rsidRPr="00AC3FF5">
              <w:t>-</w:t>
            </w:r>
            <w:r w:rsidR="00C24306" w:rsidRPr="00AC3FF5">
              <w:t xml:space="preserve"> </w:t>
            </w:r>
            <w:r w:rsidRPr="00AC3FF5">
              <w:t>Stabilisers</w:t>
            </w:r>
            <w:r w:rsidR="00C24306" w:rsidRPr="00AC3FF5">
              <w:t xml:space="preserve"> </w:t>
            </w:r>
            <w:r w:rsidR="00E162F1" w:rsidRPr="00AC3FF5">
              <w:t>-</w:t>
            </w:r>
            <w:r w:rsidR="00C24306" w:rsidRPr="00AC3FF5">
              <w:t xml:space="preserve"> </w:t>
            </w:r>
            <w:r w:rsidRPr="00AC3FF5">
              <w:t>Upper and Lower Vertical Fin Spars</w:t>
            </w:r>
            <w:r w:rsidR="00C24306" w:rsidRPr="00AC3FF5">
              <w:t xml:space="preserve"> </w:t>
            </w:r>
            <w:r w:rsidR="00E162F1" w:rsidRPr="00AC3FF5">
              <w:t>-</w:t>
            </w:r>
            <w:r w:rsidR="00C24306" w:rsidRPr="00AC3FF5">
              <w:t xml:space="preserve"> </w:t>
            </w:r>
            <w:r w:rsidRPr="00AC3FF5">
              <w:t>CANCELLED</w:t>
            </w:r>
          </w:p>
        </w:tc>
        <w:bookmarkStart w:id="1286" w:name="BKCheck15B_1264"/>
        <w:bookmarkEnd w:id="128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"http://www.comlaw.gov.au/Details/F2009L00672" \o "ComLaw" </w:instrText>
            </w:r>
            <w:r w:rsidRPr="00AC3FF5">
              <w:fldChar w:fldCharType="separate"/>
            </w:r>
            <w:r w:rsidR="00AC3659" w:rsidRPr="00AC3FF5">
              <w:rPr>
                <w:rStyle w:val="Hyperlink"/>
              </w:rPr>
              <w:t>F2009L00672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187</w:t>
            </w:r>
          </w:p>
        </w:tc>
        <w:tc>
          <w:tcPr>
            <w:tcW w:w="4819" w:type="dxa"/>
            <w:shd w:val="clear" w:color="auto" w:fill="auto"/>
          </w:tcPr>
          <w:p w:rsidR="00AC3659" w:rsidRPr="00AC3FF5" w:rsidRDefault="00AC3659" w:rsidP="00AC3659">
            <w:pPr>
              <w:pStyle w:val="Tabletext"/>
            </w:pPr>
            <w:r w:rsidRPr="00AC3FF5">
              <w:t>AD/AS 355/91 Amdt 2</w:t>
            </w:r>
            <w:r w:rsidR="00C24306" w:rsidRPr="00AC3FF5">
              <w:t xml:space="preserve"> </w:t>
            </w:r>
            <w:r w:rsidR="00E162F1" w:rsidRPr="00AC3FF5">
              <w:t>-</w:t>
            </w:r>
            <w:r w:rsidR="00C24306" w:rsidRPr="00AC3FF5">
              <w:t xml:space="preserve"> </w:t>
            </w:r>
            <w:r w:rsidRPr="00AC3FF5">
              <w:t>Upper and Lower Fins of Stabilisers</w:t>
            </w:r>
            <w:r w:rsidR="00C24306" w:rsidRPr="00AC3FF5">
              <w:t xml:space="preserve"> </w:t>
            </w:r>
            <w:r w:rsidR="00E162F1" w:rsidRPr="00AC3FF5">
              <w:t>-</w:t>
            </w:r>
            <w:r w:rsidR="00C24306" w:rsidRPr="00AC3FF5">
              <w:t xml:space="preserve"> </w:t>
            </w:r>
            <w:r w:rsidRPr="00AC3FF5">
              <w:t>CANCELLED</w:t>
            </w:r>
          </w:p>
        </w:tc>
        <w:bookmarkStart w:id="1287" w:name="BKCheck15B_1265"/>
        <w:bookmarkEnd w:id="128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"http://www.comlaw.gov.au/Details/F2009L00673" \o "ComLaw" </w:instrText>
            </w:r>
            <w:r w:rsidRPr="00AC3FF5">
              <w:fldChar w:fldCharType="separate"/>
            </w:r>
            <w:r w:rsidR="00AC3659" w:rsidRPr="00AC3FF5">
              <w:rPr>
                <w:rStyle w:val="Hyperlink"/>
              </w:rPr>
              <w:t>F2009L00673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188</w:t>
            </w:r>
          </w:p>
        </w:tc>
        <w:tc>
          <w:tcPr>
            <w:tcW w:w="4819" w:type="dxa"/>
            <w:shd w:val="clear" w:color="auto" w:fill="auto"/>
          </w:tcPr>
          <w:p w:rsidR="00AC3659" w:rsidRPr="00AC3FF5" w:rsidRDefault="00AC3659" w:rsidP="00AC3659">
            <w:pPr>
              <w:pStyle w:val="Tabletext"/>
            </w:pPr>
            <w:r w:rsidRPr="00AC3FF5">
              <w:t>AD/ASTAZOU/5</w:t>
            </w:r>
            <w:r w:rsidR="00C24306" w:rsidRPr="00AC3FF5">
              <w:t xml:space="preserve"> </w:t>
            </w:r>
            <w:r w:rsidR="00E162F1" w:rsidRPr="00AC3FF5">
              <w:t>-</w:t>
            </w:r>
            <w:r w:rsidR="00C24306" w:rsidRPr="00AC3FF5">
              <w:t xml:space="preserve"> </w:t>
            </w:r>
            <w:r w:rsidRPr="00AC3FF5">
              <w:t>Return to Service for Civil Use</w:t>
            </w:r>
            <w:r w:rsidR="00C24306" w:rsidRPr="00AC3FF5">
              <w:t xml:space="preserve"> </w:t>
            </w:r>
            <w:r w:rsidR="00E162F1" w:rsidRPr="00AC3FF5">
              <w:t>-</w:t>
            </w:r>
            <w:r w:rsidR="00C24306" w:rsidRPr="00AC3FF5">
              <w:t xml:space="preserve"> </w:t>
            </w:r>
            <w:r w:rsidRPr="00AC3FF5">
              <w:t>CANCELLED</w:t>
            </w:r>
          </w:p>
        </w:tc>
        <w:bookmarkStart w:id="1288" w:name="BKCheck15B_1266"/>
        <w:bookmarkEnd w:id="128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"http://www.comlaw.gov.au/Details/F2009L02781" \o "ComLaw" </w:instrText>
            </w:r>
            <w:r w:rsidRPr="00AC3FF5">
              <w:fldChar w:fldCharType="separate"/>
            </w:r>
            <w:r w:rsidR="00AC3659" w:rsidRPr="00AC3FF5">
              <w:rPr>
                <w:rStyle w:val="Hyperlink"/>
              </w:rPr>
              <w:t>F2009L02781</w:t>
            </w:r>
            <w:r w:rsidRPr="00AC3FF5">
              <w:rPr>
                <w:rStyle w:val="Hyperlink"/>
              </w:rPr>
              <w:fldChar w:fldCharType="end"/>
            </w:r>
          </w:p>
        </w:tc>
      </w:tr>
      <w:tr w:rsidR="00E91B2D" w:rsidRPr="00AC3FF5" w:rsidTr="000360F0">
        <w:trPr>
          <w:cantSplit/>
        </w:trPr>
        <w:tc>
          <w:tcPr>
            <w:tcW w:w="676" w:type="dxa"/>
            <w:shd w:val="clear" w:color="auto" w:fill="auto"/>
          </w:tcPr>
          <w:p w:rsidR="00E91B2D" w:rsidRPr="00AC3FF5" w:rsidRDefault="000360F0" w:rsidP="00E91B2D">
            <w:pPr>
              <w:pStyle w:val="Tabletext"/>
            </w:pPr>
            <w:r w:rsidRPr="00AC3FF5">
              <w:t>189</w:t>
            </w:r>
          </w:p>
        </w:tc>
        <w:tc>
          <w:tcPr>
            <w:tcW w:w="4819" w:type="dxa"/>
            <w:shd w:val="clear" w:color="auto" w:fill="auto"/>
          </w:tcPr>
          <w:p w:rsidR="00E91B2D" w:rsidRPr="00AC3FF5" w:rsidRDefault="00E91B2D" w:rsidP="00E91B2D">
            <w:pPr>
              <w:pStyle w:val="Tabletext"/>
            </w:pPr>
            <w:r w:rsidRPr="00AC3FF5">
              <w:t>AD/AT/4</w:t>
            </w:r>
            <w:r w:rsidR="00C24306" w:rsidRPr="00AC3FF5">
              <w:t xml:space="preserve"> </w:t>
            </w:r>
            <w:r w:rsidR="00E162F1" w:rsidRPr="00AC3FF5">
              <w:t>-</w:t>
            </w:r>
            <w:r w:rsidR="00C24306" w:rsidRPr="00AC3FF5">
              <w:t xml:space="preserve"> </w:t>
            </w:r>
            <w:r w:rsidRPr="00AC3FF5">
              <w:t>Rudder Hinges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289" w:name="BKCheck15B_1267"/>
        <w:bookmarkEnd w:id="1289"/>
        <w:tc>
          <w:tcPr>
            <w:tcW w:w="1843" w:type="dxa"/>
            <w:shd w:val="clear" w:color="auto" w:fill="auto"/>
          </w:tcPr>
          <w:p w:rsidR="00E91B2D" w:rsidRPr="00AC3FF5" w:rsidRDefault="00516173" w:rsidP="00E91B2D">
            <w:pPr>
              <w:pStyle w:val="Tabletext"/>
            </w:pPr>
            <w:r w:rsidRPr="00AC3FF5">
              <w:fldChar w:fldCharType="begin"/>
            </w:r>
            <w:r w:rsidRPr="00AC3FF5">
              <w:instrText xml:space="preserve"> HYPERLINK "http://www.comlaw.gov.au/Details/F2009L01499" \o "ComLaw" </w:instrText>
            </w:r>
            <w:r w:rsidRPr="00AC3FF5">
              <w:fldChar w:fldCharType="separate"/>
            </w:r>
            <w:r w:rsidR="00E91B2D" w:rsidRPr="00AC3FF5">
              <w:rPr>
                <w:rStyle w:val="Hyperlink"/>
              </w:rPr>
              <w:t>F2009L01499</w:t>
            </w:r>
            <w:r w:rsidRPr="00AC3FF5">
              <w:rPr>
                <w:rStyle w:val="Hyperlink"/>
              </w:rPr>
              <w:fldChar w:fldCharType="end"/>
            </w:r>
          </w:p>
        </w:tc>
      </w:tr>
      <w:tr w:rsidR="00E91B2D" w:rsidRPr="00AC3FF5" w:rsidTr="000360F0">
        <w:trPr>
          <w:cantSplit/>
        </w:trPr>
        <w:tc>
          <w:tcPr>
            <w:tcW w:w="676" w:type="dxa"/>
            <w:shd w:val="clear" w:color="auto" w:fill="auto"/>
          </w:tcPr>
          <w:p w:rsidR="00E91B2D" w:rsidRPr="00AC3FF5" w:rsidRDefault="000360F0" w:rsidP="00E91B2D">
            <w:pPr>
              <w:pStyle w:val="Tabletext"/>
            </w:pPr>
            <w:r w:rsidRPr="00AC3FF5">
              <w:t>190</w:t>
            </w:r>
          </w:p>
        </w:tc>
        <w:tc>
          <w:tcPr>
            <w:tcW w:w="4819" w:type="dxa"/>
            <w:shd w:val="clear" w:color="auto" w:fill="auto"/>
          </w:tcPr>
          <w:p w:rsidR="00E91B2D" w:rsidRPr="00AC3FF5" w:rsidRDefault="00E91B2D" w:rsidP="00E91B2D">
            <w:pPr>
              <w:pStyle w:val="Tabletext"/>
            </w:pPr>
            <w:r w:rsidRPr="00AC3FF5">
              <w:t>AD/AT/7</w:t>
            </w:r>
            <w:r w:rsidR="00C24306" w:rsidRPr="00AC3FF5">
              <w:t xml:space="preserve"> </w:t>
            </w:r>
            <w:r w:rsidR="00E162F1" w:rsidRPr="00AC3FF5">
              <w:t>-</w:t>
            </w:r>
            <w:r w:rsidR="00C24306" w:rsidRPr="00AC3FF5">
              <w:t xml:space="preserve"> </w:t>
            </w:r>
            <w:r w:rsidRPr="00AC3FF5">
              <w:t>Horizontal Stabiliser Eyebolts</w:t>
            </w:r>
            <w:r w:rsidR="00C24306" w:rsidRPr="00AC3FF5">
              <w:t xml:space="preserve"> </w:t>
            </w:r>
            <w:r w:rsidR="00E162F1" w:rsidRPr="00AC3FF5">
              <w:t>-</w:t>
            </w:r>
            <w:r w:rsidR="00C24306" w:rsidRPr="00AC3FF5">
              <w:t xml:space="preserve"> </w:t>
            </w:r>
            <w:r w:rsidRPr="00AC3FF5">
              <w:t>CANCELLED</w:t>
            </w:r>
          </w:p>
        </w:tc>
        <w:bookmarkStart w:id="1290" w:name="BKCheck15B_1268"/>
        <w:bookmarkEnd w:id="1290"/>
        <w:tc>
          <w:tcPr>
            <w:tcW w:w="1843" w:type="dxa"/>
            <w:shd w:val="clear" w:color="auto" w:fill="auto"/>
          </w:tcPr>
          <w:p w:rsidR="00E91B2D" w:rsidRPr="00AC3FF5" w:rsidRDefault="00516173" w:rsidP="00E91B2D">
            <w:pPr>
              <w:pStyle w:val="Tabletext"/>
            </w:pPr>
            <w:r w:rsidRPr="00AC3FF5">
              <w:fldChar w:fldCharType="begin"/>
            </w:r>
            <w:r w:rsidRPr="00AC3FF5">
              <w:instrText xml:space="preserve"> HYPERLINK "http://www.comlaw.gov.au/Details/F2009L01498" \o "ComLaw" </w:instrText>
            </w:r>
            <w:r w:rsidRPr="00AC3FF5">
              <w:fldChar w:fldCharType="separate"/>
            </w:r>
            <w:r w:rsidR="00E91B2D" w:rsidRPr="00AC3FF5">
              <w:rPr>
                <w:rStyle w:val="Hyperlink"/>
              </w:rPr>
              <w:t>F2009L01498</w:t>
            </w:r>
            <w:r w:rsidRPr="00AC3FF5">
              <w:rPr>
                <w:rStyle w:val="Hyperlink"/>
              </w:rPr>
              <w:fldChar w:fldCharType="end"/>
            </w:r>
          </w:p>
        </w:tc>
      </w:tr>
      <w:tr w:rsidR="00E91B2D" w:rsidRPr="00AC3FF5" w:rsidTr="000360F0">
        <w:trPr>
          <w:cantSplit/>
        </w:trPr>
        <w:tc>
          <w:tcPr>
            <w:tcW w:w="676" w:type="dxa"/>
            <w:shd w:val="clear" w:color="auto" w:fill="auto"/>
          </w:tcPr>
          <w:p w:rsidR="00E91B2D" w:rsidRPr="00AC3FF5" w:rsidRDefault="000360F0" w:rsidP="00E91B2D">
            <w:pPr>
              <w:pStyle w:val="Tabletext"/>
            </w:pPr>
            <w:r w:rsidRPr="00AC3FF5">
              <w:t>191</w:t>
            </w:r>
          </w:p>
        </w:tc>
        <w:tc>
          <w:tcPr>
            <w:tcW w:w="4819" w:type="dxa"/>
            <w:shd w:val="clear" w:color="auto" w:fill="auto"/>
          </w:tcPr>
          <w:p w:rsidR="00E91B2D" w:rsidRPr="00AC3FF5" w:rsidRDefault="00E91B2D" w:rsidP="00E91B2D">
            <w:pPr>
              <w:pStyle w:val="Tabletext"/>
            </w:pPr>
            <w:r w:rsidRPr="00AC3FF5">
              <w:t>AD/AT/8 Amdt 1</w:t>
            </w:r>
            <w:r w:rsidR="00C24306" w:rsidRPr="00AC3FF5">
              <w:t xml:space="preserve"> </w:t>
            </w:r>
            <w:r w:rsidR="00E162F1" w:rsidRPr="00AC3FF5">
              <w:t>-</w:t>
            </w:r>
            <w:r w:rsidR="00C24306" w:rsidRPr="00AC3FF5">
              <w:t xml:space="preserve"> </w:t>
            </w:r>
            <w:r w:rsidRPr="00AC3FF5">
              <w:t>Aileron Control</w:t>
            </w:r>
            <w:r w:rsidR="00C24306" w:rsidRPr="00AC3FF5">
              <w:t xml:space="preserve"> </w:t>
            </w:r>
            <w:r w:rsidR="00E162F1" w:rsidRPr="00AC3FF5">
              <w:t>-</w:t>
            </w:r>
            <w:r w:rsidR="00C24306" w:rsidRPr="00AC3FF5">
              <w:t xml:space="preserve"> </w:t>
            </w:r>
            <w:r w:rsidRPr="00AC3FF5">
              <w:t>Push</w:t>
            </w:r>
            <w:r w:rsidR="00E162F1" w:rsidRPr="00AC3FF5">
              <w:t>-</w:t>
            </w:r>
            <w:r w:rsidRPr="00AC3FF5">
              <w:t>Pull Rods</w:t>
            </w:r>
            <w:r w:rsidR="00C24306" w:rsidRPr="00AC3FF5">
              <w:t xml:space="preserve"> </w:t>
            </w:r>
            <w:r w:rsidR="00E162F1" w:rsidRPr="00AC3FF5">
              <w:t>-</w:t>
            </w:r>
            <w:r w:rsidR="00C24306" w:rsidRPr="00AC3FF5">
              <w:t xml:space="preserve"> </w:t>
            </w:r>
            <w:r w:rsidRPr="00AC3FF5">
              <w:t>CANCELLED</w:t>
            </w:r>
          </w:p>
        </w:tc>
        <w:bookmarkStart w:id="1291" w:name="BKCheck15B_1269"/>
        <w:bookmarkEnd w:id="1291"/>
        <w:tc>
          <w:tcPr>
            <w:tcW w:w="1843" w:type="dxa"/>
            <w:shd w:val="clear" w:color="auto" w:fill="auto"/>
          </w:tcPr>
          <w:p w:rsidR="00E91B2D" w:rsidRPr="00AC3FF5" w:rsidRDefault="00516173" w:rsidP="00E91B2D">
            <w:pPr>
              <w:pStyle w:val="Tabletext"/>
            </w:pPr>
            <w:r w:rsidRPr="00AC3FF5">
              <w:fldChar w:fldCharType="begin"/>
            </w:r>
            <w:r w:rsidRPr="00AC3FF5">
              <w:instrText xml:space="preserve"> HYPERLINK "http://www.comlaw.gov.au/Details/F2009L01573" \o "ComLaw" </w:instrText>
            </w:r>
            <w:r w:rsidRPr="00AC3FF5">
              <w:fldChar w:fldCharType="separate"/>
            </w:r>
            <w:r w:rsidR="00E91B2D" w:rsidRPr="00AC3FF5">
              <w:rPr>
                <w:rStyle w:val="Hyperlink"/>
              </w:rPr>
              <w:t>F2009L01573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192</w:t>
            </w:r>
          </w:p>
        </w:tc>
        <w:tc>
          <w:tcPr>
            <w:tcW w:w="4819" w:type="dxa"/>
            <w:shd w:val="clear" w:color="auto" w:fill="auto"/>
          </w:tcPr>
          <w:p w:rsidR="00AC3659" w:rsidRPr="00AC3FF5" w:rsidRDefault="00AC3659" w:rsidP="00AC3659">
            <w:pPr>
              <w:pStyle w:val="Tabletext"/>
            </w:pPr>
            <w:r w:rsidRPr="00AC3FF5">
              <w:t>AD/AT/10</w:t>
            </w:r>
            <w:r w:rsidR="00C24306" w:rsidRPr="00AC3FF5">
              <w:t xml:space="preserve"> </w:t>
            </w:r>
            <w:r w:rsidR="00E162F1" w:rsidRPr="00AC3FF5">
              <w:t>-</w:t>
            </w:r>
            <w:r w:rsidR="00C24306" w:rsidRPr="00AC3FF5">
              <w:t xml:space="preserve"> </w:t>
            </w:r>
            <w:r w:rsidRPr="00AC3FF5">
              <w:t>Aircraft Wiring</w:t>
            </w:r>
            <w:r w:rsidR="00C24306" w:rsidRPr="00AC3FF5">
              <w:t xml:space="preserve"> </w:t>
            </w:r>
            <w:r w:rsidR="00E162F1" w:rsidRPr="00AC3FF5">
              <w:t>-</w:t>
            </w:r>
            <w:r w:rsidR="00C24306" w:rsidRPr="00AC3FF5">
              <w:t xml:space="preserve"> </w:t>
            </w:r>
            <w:r w:rsidRPr="00AC3FF5">
              <w:t>CANCELLED</w:t>
            </w:r>
          </w:p>
        </w:tc>
        <w:bookmarkStart w:id="1292" w:name="BKCheck15B_1270"/>
        <w:bookmarkEnd w:id="129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"http://www.comlaw.gov.au/Details/F2009L01572" \o "ComLaw" </w:instrText>
            </w:r>
            <w:r w:rsidRPr="00AC3FF5">
              <w:fldChar w:fldCharType="separate"/>
            </w:r>
            <w:r w:rsidR="00AC3659" w:rsidRPr="00AC3FF5">
              <w:rPr>
                <w:rStyle w:val="Hyperlink"/>
              </w:rPr>
              <w:t>F2009L01572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193</w:t>
            </w:r>
          </w:p>
        </w:tc>
        <w:tc>
          <w:tcPr>
            <w:tcW w:w="4819" w:type="dxa"/>
            <w:shd w:val="clear" w:color="auto" w:fill="auto"/>
          </w:tcPr>
          <w:p w:rsidR="00AC3659" w:rsidRPr="00AC3FF5" w:rsidRDefault="00AC3659" w:rsidP="00AC3659">
            <w:pPr>
              <w:pStyle w:val="Tabletext"/>
            </w:pPr>
            <w:r w:rsidRPr="00AC3FF5">
              <w:t>AD/AT/20 Amdt 4</w:t>
            </w:r>
            <w:r w:rsidR="00C24306" w:rsidRPr="00AC3FF5">
              <w:t xml:space="preserve"> </w:t>
            </w:r>
            <w:r w:rsidR="00E162F1" w:rsidRPr="00AC3FF5">
              <w:t>-</w:t>
            </w:r>
            <w:r w:rsidR="00C24306" w:rsidRPr="00AC3FF5">
              <w:t xml:space="preserve"> </w:t>
            </w:r>
            <w:r w:rsidRPr="00AC3FF5">
              <w:t>Wing Lower Spar Cap Safe Life</w:t>
            </w:r>
            <w:r w:rsidR="00C24306" w:rsidRPr="00AC3FF5">
              <w:t xml:space="preserve"> </w:t>
            </w:r>
            <w:r w:rsidR="00E162F1" w:rsidRPr="00AC3FF5">
              <w:t>-</w:t>
            </w:r>
            <w:r w:rsidR="00C24306" w:rsidRPr="00AC3FF5">
              <w:t xml:space="preserve"> </w:t>
            </w:r>
            <w:r w:rsidRPr="00AC3FF5">
              <w:t>CANCELLED</w:t>
            </w:r>
          </w:p>
        </w:tc>
        <w:bookmarkStart w:id="1293" w:name="BKCheck15B_1271"/>
        <w:bookmarkEnd w:id="129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"http://www.comlaw.gov.au/Details/F2007L00123" \o "ComLaw" </w:instrText>
            </w:r>
            <w:r w:rsidRPr="00AC3FF5">
              <w:fldChar w:fldCharType="separate"/>
            </w:r>
            <w:r w:rsidR="00AC3659" w:rsidRPr="00AC3FF5">
              <w:rPr>
                <w:rStyle w:val="Hyperlink"/>
              </w:rPr>
              <w:t>F2007L00123</w:t>
            </w:r>
            <w:r w:rsidRPr="00AC3FF5">
              <w:rPr>
                <w:rStyle w:val="Hyperlink"/>
              </w:rPr>
              <w:fldChar w:fldCharType="end"/>
            </w:r>
          </w:p>
        </w:tc>
      </w:tr>
      <w:tr w:rsidR="00E91B2D" w:rsidRPr="00AC3FF5" w:rsidTr="000360F0">
        <w:trPr>
          <w:cantSplit/>
        </w:trPr>
        <w:tc>
          <w:tcPr>
            <w:tcW w:w="676" w:type="dxa"/>
            <w:shd w:val="clear" w:color="auto" w:fill="auto"/>
          </w:tcPr>
          <w:p w:rsidR="00E91B2D" w:rsidRPr="00AC3FF5" w:rsidRDefault="000360F0" w:rsidP="00E91B2D">
            <w:pPr>
              <w:pStyle w:val="Tabletext"/>
            </w:pPr>
            <w:r w:rsidRPr="00AC3FF5">
              <w:t>194</w:t>
            </w:r>
          </w:p>
        </w:tc>
        <w:tc>
          <w:tcPr>
            <w:tcW w:w="4819" w:type="dxa"/>
            <w:shd w:val="clear" w:color="auto" w:fill="auto"/>
          </w:tcPr>
          <w:p w:rsidR="00E91B2D" w:rsidRPr="00AC3FF5" w:rsidRDefault="00E91B2D" w:rsidP="00E91B2D">
            <w:pPr>
              <w:pStyle w:val="Tabletext"/>
            </w:pPr>
            <w:r w:rsidRPr="00AC3FF5">
              <w:t>AD/AT 800/3 Amdt 2</w:t>
            </w:r>
            <w:r w:rsidR="00C24306" w:rsidRPr="00AC3FF5">
              <w:t xml:space="preserve"> </w:t>
            </w:r>
            <w:r w:rsidR="00E162F1" w:rsidRPr="00AC3FF5">
              <w:t>-</w:t>
            </w:r>
            <w:r w:rsidR="00C24306" w:rsidRPr="00AC3FF5">
              <w:t xml:space="preserve"> </w:t>
            </w:r>
            <w:r w:rsidRPr="00AC3FF5">
              <w:t>Wing Lower Spar Cap Safe Life</w:t>
            </w:r>
            <w:r w:rsidR="00C24306" w:rsidRPr="00AC3FF5">
              <w:t xml:space="preserve"> </w:t>
            </w:r>
            <w:r w:rsidR="00E162F1" w:rsidRPr="00AC3FF5">
              <w:t>-</w:t>
            </w:r>
            <w:r w:rsidR="00C24306" w:rsidRPr="00AC3FF5">
              <w:t xml:space="preserve"> </w:t>
            </w:r>
            <w:r w:rsidRPr="00AC3FF5">
              <w:t>CANCELLED</w:t>
            </w:r>
          </w:p>
        </w:tc>
        <w:bookmarkStart w:id="1294" w:name="BKCheck15B_1272"/>
        <w:bookmarkEnd w:id="1294"/>
        <w:tc>
          <w:tcPr>
            <w:tcW w:w="1843" w:type="dxa"/>
            <w:shd w:val="clear" w:color="auto" w:fill="auto"/>
          </w:tcPr>
          <w:p w:rsidR="00E91B2D" w:rsidRPr="00AC3FF5" w:rsidRDefault="00516173" w:rsidP="00E91B2D">
            <w:pPr>
              <w:pStyle w:val="Tabletext"/>
            </w:pPr>
            <w:r w:rsidRPr="00AC3FF5">
              <w:fldChar w:fldCharType="begin"/>
            </w:r>
            <w:r w:rsidRPr="00AC3FF5">
              <w:instrText xml:space="preserve"> HYPERLINK "http://www.comlaw.gov.au/Details/F2006L01383" \o "ComLaw" </w:instrText>
            </w:r>
            <w:r w:rsidRPr="00AC3FF5">
              <w:fldChar w:fldCharType="separate"/>
            </w:r>
            <w:r w:rsidR="00E91B2D" w:rsidRPr="00AC3FF5">
              <w:rPr>
                <w:rStyle w:val="Hyperlink"/>
              </w:rPr>
              <w:t>F2006L01383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195</w:t>
            </w:r>
          </w:p>
        </w:tc>
        <w:tc>
          <w:tcPr>
            <w:tcW w:w="4819" w:type="dxa"/>
            <w:shd w:val="clear" w:color="auto" w:fill="auto"/>
          </w:tcPr>
          <w:p w:rsidR="00AC3659" w:rsidRPr="00AC3FF5" w:rsidRDefault="00AC3659" w:rsidP="00AC3659">
            <w:pPr>
              <w:pStyle w:val="Tabletext"/>
            </w:pPr>
            <w:r w:rsidRPr="00AC3FF5">
              <w:t>AD/ATF3/3</w:t>
            </w:r>
            <w:r w:rsidR="00C24306" w:rsidRPr="00AC3FF5">
              <w:t xml:space="preserve"> </w:t>
            </w:r>
            <w:r w:rsidR="00E162F1" w:rsidRPr="00AC3FF5">
              <w:t>-</w:t>
            </w:r>
            <w:r w:rsidR="00C24306" w:rsidRPr="00AC3FF5">
              <w:t xml:space="preserve"> </w:t>
            </w:r>
            <w:r w:rsidRPr="00AC3FF5">
              <w:t>H.P. Turbine Rotor Assembly P/No.</w:t>
            </w:r>
            <w:r w:rsidR="00BD0B7A" w:rsidRPr="00AC3FF5">
              <w:t> </w:t>
            </w:r>
            <w:r w:rsidRPr="00AC3FF5">
              <w:t>3001766</w:t>
            </w:r>
            <w:r w:rsidR="00E162F1" w:rsidRPr="00AC3FF5">
              <w:t>-</w:t>
            </w:r>
            <w:r w:rsidRPr="00AC3FF5">
              <w:t>7</w:t>
            </w:r>
            <w:r w:rsidR="00C24306" w:rsidRPr="00AC3FF5">
              <w:t xml:space="preserve"> </w:t>
            </w:r>
            <w:r w:rsidR="00E162F1" w:rsidRPr="00AC3FF5">
              <w:t>-</w:t>
            </w:r>
            <w:r w:rsidR="00C24306" w:rsidRPr="00AC3FF5">
              <w:t xml:space="preserve"> </w:t>
            </w:r>
            <w:r w:rsidRPr="00AC3FF5">
              <w:t>CANCELLED</w:t>
            </w:r>
          </w:p>
        </w:tc>
        <w:bookmarkStart w:id="1295" w:name="BKCheck15B_1273"/>
        <w:bookmarkEnd w:id="129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"http://www.comlaw.gov.au/Details/F2009L02782" \o "ComLaw" </w:instrText>
            </w:r>
            <w:r w:rsidRPr="00AC3FF5">
              <w:fldChar w:fldCharType="separate"/>
            </w:r>
            <w:r w:rsidR="00AC3659" w:rsidRPr="00AC3FF5">
              <w:rPr>
                <w:rStyle w:val="Hyperlink"/>
              </w:rPr>
              <w:t>F2009L02782</w:t>
            </w:r>
            <w:r w:rsidRPr="00AC3FF5">
              <w:rPr>
                <w:rStyle w:val="Hyperlink"/>
              </w:rPr>
              <w:fldChar w:fldCharType="end"/>
            </w:r>
          </w:p>
        </w:tc>
      </w:tr>
      <w:tr w:rsidR="00E91B2D" w:rsidRPr="00AC3FF5" w:rsidTr="000360F0">
        <w:trPr>
          <w:cantSplit/>
        </w:trPr>
        <w:tc>
          <w:tcPr>
            <w:tcW w:w="676" w:type="dxa"/>
            <w:shd w:val="clear" w:color="auto" w:fill="auto"/>
          </w:tcPr>
          <w:p w:rsidR="00E91B2D" w:rsidRPr="00AC3FF5" w:rsidRDefault="000360F0" w:rsidP="00E91B2D">
            <w:pPr>
              <w:pStyle w:val="Tabletext"/>
            </w:pPr>
            <w:r w:rsidRPr="00AC3FF5">
              <w:t>196</w:t>
            </w:r>
          </w:p>
        </w:tc>
        <w:tc>
          <w:tcPr>
            <w:tcW w:w="4819" w:type="dxa"/>
            <w:shd w:val="clear" w:color="auto" w:fill="auto"/>
          </w:tcPr>
          <w:p w:rsidR="00E91B2D" w:rsidRPr="00AC3FF5" w:rsidRDefault="00E91B2D" w:rsidP="00E91B2D">
            <w:pPr>
              <w:pStyle w:val="Tabletext"/>
            </w:pPr>
            <w:r w:rsidRPr="00AC3FF5">
              <w:t>AD/ATR 42/2 Amdt 1</w:t>
            </w:r>
            <w:r w:rsidR="00C24306" w:rsidRPr="00AC3FF5">
              <w:t xml:space="preserve"> </w:t>
            </w:r>
            <w:r w:rsidR="00E162F1" w:rsidRPr="00AC3FF5">
              <w:t>-</w:t>
            </w:r>
            <w:r w:rsidR="00C24306" w:rsidRPr="00AC3FF5">
              <w:t xml:space="preserve"> </w:t>
            </w:r>
            <w:r w:rsidRPr="00AC3FF5">
              <w:t>Fuel Tank Safety</w:t>
            </w:r>
            <w:r w:rsidR="00C24306" w:rsidRPr="00AC3FF5">
              <w:t xml:space="preserve"> </w:t>
            </w:r>
            <w:r w:rsidR="00E162F1" w:rsidRPr="00AC3FF5">
              <w:t>-</w:t>
            </w:r>
            <w:r w:rsidR="00C24306" w:rsidRPr="00AC3FF5">
              <w:t xml:space="preserve"> </w:t>
            </w:r>
            <w:r w:rsidRPr="00AC3FF5">
              <w:t>Electrical Wiring</w:t>
            </w:r>
            <w:r w:rsidR="00C24306" w:rsidRPr="00AC3FF5">
              <w:t xml:space="preserve"> </w:t>
            </w:r>
            <w:r w:rsidR="00E162F1" w:rsidRPr="00AC3FF5">
              <w:t>-</w:t>
            </w:r>
            <w:r w:rsidR="00C24306" w:rsidRPr="00AC3FF5">
              <w:t xml:space="preserve"> </w:t>
            </w:r>
            <w:r w:rsidRPr="00AC3FF5">
              <w:t xml:space="preserve">CANCELLED </w:t>
            </w:r>
          </w:p>
        </w:tc>
        <w:bookmarkStart w:id="1296" w:name="BKCheck15B_1274"/>
        <w:bookmarkEnd w:id="1296"/>
        <w:tc>
          <w:tcPr>
            <w:tcW w:w="1843" w:type="dxa"/>
            <w:shd w:val="clear" w:color="auto" w:fill="auto"/>
          </w:tcPr>
          <w:p w:rsidR="00E91B2D" w:rsidRPr="00AC3FF5" w:rsidRDefault="00516173" w:rsidP="00E91B2D">
            <w:pPr>
              <w:pStyle w:val="Tabletext"/>
            </w:pPr>
            <w:r w:rsidRPr="00AC3FF5">
              <w:fldChar w:fldCharType="begin"/>
            </w:r>
            <w:r w:rsidRPr="00AC3FF5">
              <w:instrText xml:space="preserve"> HYPERLINK "http://www.comlaw.gov.au/Details/F2009L04219" \o "ComLaw" </w:instrText>
            </w:r>
            <w:r w:rsidRPr="00AC3FF5">
              <w:fldChar w:fldCharType="separate"/>
            </w:r>
            <w:r w:rsidR="00E91B2D" w:rsidRPr="00AC3FF5">
              <w:rPr>
                <w:rStyle w:val="Hyperlink"/>
              </w:rPr>
              <w:t>F2009L04219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197</w:t>
            </w:r>
          </w:p>
        </w:tc>
        <w:tc>
          <w:tcPr>
            <w:tcW w:w="4819" w:type="dxa"/>
            <w:shd w:val="clear" w:color="auto" w:fill="auto"/>
          </w:tcPr>
          <w:p w:rsidR="00AC3659" w:rsidRPr="00AC3FF5" w:rsidRDefault="00AC3659" w:rsidP="00AC3659">
            <w:pPr>
              <w:pStyle w:val="Tabletext"/>
            </w:pPr>
            <w:r w:rsidRPr="00AC3FF5">
              <w:t>AD/ATR 42/19 Amdt 2</w:t>
            </w:r>
            <w:r w:rsidR="00C24306" w:rsidRPr="00AC3FF5">
              <w:t xml:space="preserve"> </w:t>
            </w:r>
            <w:r w:rsidR="00E162F1" w:rsidRPr="00AC3FF5">
              <w:t>-</w:t>
            </w:r>
            <w:r w:rsidR="00C24306" w:rsidRPr="00AC3FF5">
              <w:t xml:space="preserve"> </w:t>
            </w:r>
            <w:r w:rsidRPr="00AC3FF5">
              <w:t>Fuel Tank Safety Fuel Airworthiness Limitations</w:t>
            </w:r>
            <w:r w:rsidR="00C24306" w:rsidRPr="00AC3FF5">
              <w:t xml:space="preserve"> </w:t>
            </w:r>
            <w:r w:rsidR="00E162F1" w:rsidRPr="00AC3FF5">
              <w:t>-</w:t>
            </w:r>
            <w:r w:rsidR="00C24306" w:rsidRPr="00AC3FF5">
              <w:t xml:space="preserve"> </w:t>
            </w:r>
            <w:r w:rsidRPr="00AC3FF5">
              <w:t>CANCELLED</w:t>
            </w:r>
          </w:p>
        </w:tc>
        <w:bookmarkStart w:id="1297" w:name="BKCheck15B_1275"/>
        <w:bookmarkEnd w:id="129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"http://www.comlaw.gov.au/Details/F2010L00060" \o "ComLaw" </w:instrText>
            </w:r>
            <w:r w:rsidRPr="00AC3FF5">
              <w:fldChar w:fldCharType="separate"/>
            </w:r>
            <w:r w:rsidR="00AC3659" w:rsidRPr="00AC3FF5">
              <w:rPr>
                <w:rStyle w:val="Hyperlink"/>
              </w:rPr>
              <w:t>F2010L00060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198</w:t>
            </w:r>
          </w:p>
        </w:tc>
        <w:tc>
          <w:tcPr>
            <w:tcW w:w="4819" w:type="dxa"/>
            <w:shd w:val="clear" w:color="auto" w:fill="auto"/>
          </w:tcPr>
          <w:p w:rsidR="00AC3659" w:rsidRPr="00AC3FF5" w:rsidRDefault="00AC3659" w:rsidP="00AC3659">
            <w:pPr>
              <w:pStyle w:val="Tabletext"/>
            </w:pPr>
            <w:r w:rsidRPr="00AC3FF5">
              <w:t>AD/AUS/1</w:t>
            </w:r>
            <w:r w:rsidR="00C24306" w:rsidRPr="00AC3FF5">
              <w:t xml:space="preserve"> </w:t>
            </w:r>
            <w:r w:rsidR="00E162F1" w:rsidRPr="00AC3FF5">
              <w:t>-</w:t>
            </w:r>
            <w:r w:rsidR="00C24306" w:rsidRPr="00AC3FF5">
              <w:t xml:space="preserve"> </w:t>
            </w:r>
            <w:r w:rsidRPr="00AC3FF5">
              <w:t>Lift Strut</w:t>
            </w:r>
            <w:r w:rsidR="00C24306" w:rsidRPr="00AC3FF5">
              <w:t xml:space="preserve"> </w:t>
            </w:r>
            <w:r w:rsidR="00E162F1" w:rsidRPr="00AC3FF5">
              <w:t>-</w:t>
            </w:r>
            <w:r w:rsidR="00C24306" w:rsidRPr="00AC3FF5">
              <w:t xml:space="preserve"> </w:t>
            </w:r>
            <w:r w:rsidRPr="00AC3FF5">
              <w:t>CANCELLED</w:t>
            </w:r>
          </w:p>
        </w:tc>
        <w:bookmarkStart w:id="1298" w:name="BKCheck15B_1276"/>
        <w:bookmarkEnd w:id="129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"http://www.comlaw.gov.au/Details/F2009L02837" \o "ComLaw" </w:instrText>
            </w:r>
            <w:r w:rsidRPr="00AC3FF5">
              <w:fldChar w:fldCharType="separate"/>
            </w:r>
            <w:r w:rsidR="00AC3659" w:rsidRPr="00AC3FF5">
              <w:rPr>
                <w:rStyle w:val="Hyperlink"/>
              </w:rPr>
              <w:t>F2009L02837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199</w:t>
            </w:r>
          </w:p>
        </w:tc>
        <w:tc>
          <w:tcPr>
            <w:tcW w:w="4819" w:type="dxa"/>
            <w:shd w:val="clear" w:color="auto" w:fill="auto"/>
          </w:tcPr>
          <w:p w:rsidR="00AC3659" w:rsidRPr="00AC3FF5" w:rsidRDefault="00AC3659" w:rsidP="00AC3659">
            <w:pPr>
              <w:pStyle w:val="Tabletext"/>
            </w:pPr>
            <w:r w:rsidRPr="00AC3FF5">
              <w:t>AD/AUS/2</w:t>
            </w:r>
            <w:r w:rsidR="00C24306" w:rsidRPr="00AC3FF5">
              <w:t xml:space="preserve"> </w:t>
            </w:r>
            <w:r w:rsidR="00E162F1" w:rsidRPr="00AC3FF5">
              <w:t>-</w:t>
            </w:r>
            <w:r w:rsidR="00C24306" w:rsidRPr="00AC3FF5">
              <w:t xml:space="preserve"> </w:t>
            </w:r>
            <w:r w:rsidRPr="00AC3FF5">
              <w:t>Tail Attachment Bolts</w:t>
            </w:r>
            <w:r w:rsidR="00C24306" w:rsidRPr="00AC3FF5">
              <w:t xml:space="preserve"> </w:t>
            </w:r>
            <w:r w:rsidR="00E162F1" w:rsidRPr="00AC3FF5">
              <w:t>-</w:t>
            </w:r>
            <w:r w:rsidR="00C24306" w:rsidRPr="00AC3FF5">
              <w:t xml:space="preserve"> </w:t>
            </w:r>
            <w:r w:rsidRPr="00AC3FF5">
              <w:t>CANCELLED</w:t>
            </w:r>
          </w:p>
        </w:tc>
        <w:bookmarkStart w:id="1299" w:name="BKCheck15B_1277"/>
        <w:bookmarkEnd w:id="129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"http://www.comlaw.gov.au/Details/F2009L02836" \o "ComLaw" </w:instrText>
            </w:r>
            <w:r w:rsidRPr="00AC3FF5">
              <w:fldChar w:fldCharType="separate"/>
            </w:r>
            <w:r w:rsidR="00AC3659" w:rsidRPr="00AC3FF5">
              <w:rPr>
                <w:rStyle w:val="Hyperlink"/>
              </w:rPr>
              <w:t>F2009L02836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200</w:t>
            </w:r>
          </w:p>
        </w:tc>
        <w:tc>
          <w:tcPr>
            <w:tcW w:w="4819" w:type="dxa"/>
            <w:shd w:val="clear" w:color="auto" w:fill="auto"/>
          </w:tcPr>
          <w:p w:rsidR="00AC3659" w:rsidRPr="00AC3FF5" w:rsidRDefault="00AC3659" w:rsidP="00AC3659">
            <w:pPr>
              <w:pStyle w:val="Tabletext"/>
            </w:pPr>
            <w:r w:rsidRPr="00AC3FF5">
              <w:t>AD/AUS/4</w:t>
            </w:r>
            <w:r w:rsidR="00C24306" w:rsidRPr="00AC3FF5">
              <w:t xml:space="preserve"> </w:t>
            </w:r>
            <w:r w:rsidR="00E162F1" w:rsidRPr="00AC3FF5">
              <w:t>-</w:t>
            </w:r>
            <w:r w:rsidR="00C24306" w:rsidRPr="00AC3FF5">
              <w:t xml:space="preserve"> </w:t>
            </w:r>
            <w:r w:rsidRPr="00AC3FF5">
              <w:t>Aileron Control Push Rod</w:t>
            </w:r>
            <w:r w:rsidR="00C24306" w:rsidRPr="00AC3FF5">
              <w:t xml:space="preserve"> </w:t>
            </w:r>
            <w:r w:rsidR="00E162F1" w:rsidRPr="00AC3FF5">
              <w:t>-</w:t>
            </w:r>
            <w:r w:rsidR="00C24306" w:rsidRPr="00AC3FF5">
              <w:t xml:space="preserve"> </w:t>
            </w:r>
            <w:r w:rsidRPr="00AC3FF5">
              <w:t>CANCELLED</w:t>
            </w:r>
          </w:p>
        </w:tc>
        <w:bookmarkStart w:id="1300" w:name="BKCheck15B_1278"/>
        <w:bookmarkEnd w:id="130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"http://www.comlaw.gov.au/Details/F2009L02835" \o "ComLaw" </w:instrText>
            </w:r>
            <w:r w:rsidRPr="00AC3FF5">
              <w:fldChar w:fldCharType="separate"/>
            </w:r>
            <w:r w:rsidR="00AC3659" w:rsidRPr="00AC3FF5">
              <w:rPr>
                <w:rStyle w:val="Hyperlink"/>
              </w:rPr>
              <w:t>F2009L02835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201</w:t>
            </w:r>
          </w:p>
        </w:tc>
        <w:tc>
          <w:tcPr>
            <w:tcW w:w="4819" w:type="dxa"/>
            <w:shd w:val="clear" w:color="auto" w:fill="auto"/>
          </w:tcPr>
          <w:p w:rsidR="00AC3659" w:rsidRPr="00AC3FF5" w:rsidRDefault="00AC3659" w:rsidP="00AC3659">
            <w:pPr>
              <w:pStyle w:val="Tabletext"/>
            </w:pPr>
            <w:r w:rsidRPr="00AC3FF5">
              <w:t>AD/AUS/7</w:t>
            </w:r>
            <w:r w:rsidR="00C24306" w:rsidRPr="00AC3FF5">
              <w:t xml:space="preserve"> </w:t>
            </w:r>
            <w:r w:rsidR="00E162F1" w:rsidRPr="00AC3FF5">
              <w:t>-</w:t>
            </w:r>
            <w:r w:rsidR="00C24306" w:rsidRPr="00AC3FF5">
              <w:t xml:space="preserve"> </w:t>
            </w:r>
            <w:r w:rsidRPr="00AC3FF5">
              <w:t>Engine Mount Attachment Bolt</w:t>
            </w:r>
            <w:r w:rsidR="00C24306" w:rsidRPr="00AC3FF5">
              <w:t xml:space="preserve"> </w:t>
            </w:r>
            <w:r w:rsidR="00E162F1" w:rsidRPr="00AC3FF5">
              <w:t>-</w:t>
            </w:r>
            <w:r w:rsidR="00C24306" w:rsidRPr="00AC3FF5">
              <w:t xml:space="preserve"> </w:t>
            </w:r>
            <w:r w:rsidRPr="00AC3FF5">
              <w:t>CANCELLED</w:t>
            </w:r>
          </w:p>
        </w:tc>
        <w:bookmarkStart w:id="1301" w:name="BKCheck15B_1279"/>
        <w:bookmarkEnd w:id="130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"http://www.comlaw.gov.au/Details/F2009L02834" \o "ComLaw" </w:instrText>
            </w:r>
            <w:r w:rsidRPr="00AC3FF5">
              <w:fldChar w:fldCharType="separate"/>
            </w:r>
            <w:r w:rsidR="00AC3659" w:rsidRPr="00AC3FF5">
              <w:rPr>
                <w:rStyle w:val="Hyperlink"/>
              </w:rPr>
              <w:t>F2009L02834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202</w:t>
            </w:r>
          </w:p>
        </w:tc>
        <w:tc>
          <w:tcPr>
            <w:tcW w:w="4819" w:type="dxa"/>
            <w:shd w:val="clear" w:color="auto" w:fill="auto"/>
          </w:tcPr>
          <w:p w:rsidR="00AC3659" w:rsidRPr="00AC3FF5" w:rsidRDefault="00AC3659" w:rsidP="00AC3659">
            <w:pPr>
              <w:pStyle w:val="Tabletext"/>
            </w:pPr>
            <w:r w:rsidRPr="00AC3FF5">
              <w:t>AD/AUS/8</w:t>
            </w:r>
            <w:r w:rsidR="00C24306" w:rsidRPr="00AC3FF5">
              <w:t xml:space="preserve"> </w:t>
            </w:r>
            <w:r w:rsidR="00E162F1" w:rsidRPr="00AC3FF5">
              <w:t>-</w:t>
            </w:r>
            <w:r w:rsidR="00C24306" w:rsidRPr="00AC3FF5">
              <w:t xml:space="preserve"> </w:t>
            </w:r>
            <w:r w:rsidRPr="00AC3FF5">
              <w:t>Lift Strut</w:t>
            </w:r>
            <w:r w:rsidR="00C24306" w:rsidRPr="00AC3FF5">
              <w:t xml:space="preserve"> </w:t>
            </w:r>
            <w:r w:rsidR="00E162F1" w:rsidRPr="00AC3FF5">
              <w:t>-</w:t>
            </w:r>
            <w:r w:rsidR="00C24306" w:rsidRPr="00AC3FF5">
              <w:t xml:space="preserve"> </w:t>
            </w:r>
            <w:r w:rsidRPr="00AC3FF5">
              <w:t>CANCELLED</w:t>
            </w:r>
          </w:p>
        </w:tc>
        <w:bookmarkStart w:id="1302" w:name="BKCheck15B_1280"/>
        <w:bookmarkEnd w:id="130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"http://www.comlaw.gov.au/Details/F2009L02833" \o "ComLaw" </w:instrText>
            </w:r>
            <w:r w:rsidRPr="00AC3FF5">
              <w:fldChar w:fldCharType="separate"/>
            </w:r>
            <w:r w:rsidR="00AC3659" w:rsidRPr="00AC3FF5">
              <w:rPr>
                <w:rStyle w:val="Hyperlink"/>
              </w:rPr>
              <w:t>F2009L02833</w:t>
            </w:r>
            <w:r w:rsidRPr="00AC3FF5">
              <w:rPr>
                <w:rStyle w:val="Hyperlink"/>
              </w:rPr>
              <w:fldChar w:fldCharType="end"/>
            </w:r>
          </w:p>
        </w:tc>
      </w:tr>
      <w:tr w:rsidR="00E91B2D" w:rsidRPr="00AC3FF5" w:rsidTr="000360F0">
        <w:trPr>
          <w:cantSplit/>
        </w:trPr>
        <w:tc>
          <w:tcPr>
            <w:tcW w:w="676" w:type="dxa"/>
            <w:shd w:val="clear" w:color="auto" w:fill="auto"/>
          </w:tcPr>
          <w:p w:rsidR="00E91B2D" w:rsidRPr="00AC3FF5" w:rsidRDefault="000360F0" w:rsidP="00E91B2D">
            <w:pPr>
              <w:pStyle w:val="Tabletext"/>
            </w:pPr>
            <w:r w:rsidRPr="00AC3FF5">
              <w:t>203</w:t>
            </w:r>
          </w:p>
        </w:tc>
        <w:tc>
          <w:tcPr>
            <w:tcW w:w="4819" w:type="dxa"/>
            <w:shd w:val="clear" w:color="auto" w:fill="auto"/>
          </w:tcPr>
          <w:p w:rsidR="00E91B2D" w:rsidRPr="00AC3FF5" w:rsidRDefault="00E91B2D" w:rsidP="00E91B2D">
            <w:pPr>
              <w:pStyle w:val="Tabletext"/>
            </w:pPr>
            <w:r w:rsidRPr="00AC3FF5">
              <w:t>AD/AUS/10</w:t>
            </w:r>
            <w:r w:rsidR="00C24306" w:rsidRPr="00AC3FF5">
              <w:t xml:space="preserve"> </w:t>
            </w:r>
            <w:r w:rsidR="00E162F1" w:rsidRPr="00AC3FF5">
              <w:t>-</w:t>
            </w:r>
            <w:r w:rsidR="00C24306" w:rsidRPr="00AC3FF5">
              <w:t xml:space="preserve"> </w:t>
            </w:r>
            <w:r w:rsidRPr="00AC3FF5">
              <w:t>Rudder Cables and Elevator Trim Tab Cables</w:t>
            </w:r>
            <w:r w:rsidR="00C24306" w:rsidRPr="00AC3FF5">
              <w:t xml:space="preserve"> </w:t>
            </w:r>
            <w:r w:rsidR="00E162F1" w:rsidRPr="00AC3FF5">
              <w:t>-</w:t>
            </w:r>
            <w:r w:rsidR="00C24306" w:rsidRPr="00AC3FF5">
              <w:t xml:space="preserve"> </w:t>
            </w:r>
            <w:r w:rsidRPr="00AC3FF5">
              <w:t>CANCELLED</w:t>
            </w:r>
          </w:p>
        </w:tc>
        <w:bookmarkStart w:id="1303" w:name="BKCheck15B_1281"/>
        <w:bookmarkEnd w:id="1303"/>
        <w:tc>
          <w:tcPr>
            <w:tcW w:w="1843" w:type="dxa"/>
            <w:shd w:val="clear" w:color="auto" w:fill="auto"/>
          </w:tcPr>
          <w:p w:rsidR="00E91B2D" w:rsidRPr="00AC3FF5" w:rsidRDefault="00516173" w:rsidP="00E91B2D">
            <w:pPr>
              <w:pStyle w:val="Tabletext"/>
            </w:pPr>
            <w:r w:rsidRPr="00AC3FF5">
              <w:fldChar w:fldCharType="begin"/>
            </w:r>
            <w:r w:rsidRPr="00AC3FF5">
              <w:instrText xml:space="preserve"> HYPERLINK "http://www.comlaw.gov.au/Details/F2009L02832" \o "ComLaw" </w:instrText>
            </w:r>
            <w:r w:rsidRPr="00AC3FF5">
              <w:fldChar w:fldCharType="separate"/>
            </w:r>
            <w:r w:rsidR="00E91B2D" w:rsidRPr="00AC3FF5">
              <w:rPr>
                <w:rStyle w:val="Hyperlink"/>
              </w:rPr>
              <w:t>F2009L02832</w:t>
            </w:r>
            <w:r w:rsidRPr="00AC3FF5">
              <w:rPr>
                <w:rStyle w:val="Hyperlink"/>
              </w:rPr>
              <w:fldChar w:fldCharType="end"/>
            </w:r>
          </w:p>
        </w:tc>
      </w:tr>
      <w:tr w:rsidR="00E91B2D" w:rsidRPr="00AC3FF5" w:rsidTr="000360F0">
        <w:trPr>
          <w:cantSplit/>
        </w:trPr>
        <w:tc>
          <w:tcPr>
            <w:tcW w:w="676" w:type="dxa"/>
            <w:shd w:val="clear" w:color="auto" w:fill="auto"/>
          </w:tcPr>
          <w:p w:rsidR="00E91B2D" w:rsidRPr="00AC3FF5" w:rsidRDefault="000360F0" w:rsidP="00E91B2D">
            <w:pPr>
              <w:pStyle w:val="Tabletext"/>
            </w:pPr>
            <w:r w:rsidRPr="00AC3FF5">
              <w:t>204</w:t>
            </w:r>
          </w:p>
        </w:tc>
        <w:tc>
          <w:tcPr>
            <w:tcW w:w="4819" w:type="dxa"/>
            <w:shd w:val="clear" w:color="auto" w:fill="auto"/>
          </w:tcPr>
          <w:p w:rsidR="00E91B2D" w:rsidRPr="00AC3FF5" w:rsidRDefault="00E91B2D" w:rsidP="00E91B2D">
            <w:pPr>
              <w:pStyle w:val="Tabletext"/>
            </w:pPr>
            <w:r w:rsidRPr="00AC3FF5">
              <w:t>AD/AUS/13</w:t>
            </w:r>
            <w:r w:rsidR="00C24306" w:rsidRPr="00AC3FF5">
              <w:t xml:space="preserve"> </w:t>
            </w:r>
            <w:r w:rsidR="00E162F1" w:rsidRPr="00AC3FF5">
              <w:t>-</w:t>
            </w:r>
            <w:r w:rsidR="00C24306" w:rsidRPr="00AC3FF5">
              <w:t xml:space="preserve"> </w:t>
            </w:r>
            <w:r w:rsidRPr="00AC3FF5">
              <w:t>Wing Root Fairing Band</w:t>
            </w:r>
            <w:r w:rsidR="00C24306" w:rsidRPr="00AC3FF5">
              <w:t xml:space="preserve"> </w:t>
            </w:r>
            <w:r w:rsidR="00E162F1" w:rsidRPr="00AC3FF5">
              <w:t>-</w:t>
            </w:r>
            <w:r w:rsidR="00C24306" w:rsidRPr="00AC3FF5">
              <w:t xml:space="preserve"> </w:t>
            </w:r>
            <w:r w:rsidRPr="00AC3FF5">
              <w:t>CANCELLED</w:t>
            </w:r>
          </w:p>
        </w:tc>
        <w:bookmarkStart w:id="1304" w:name="BKCheck15B_1282"/>
        <w:bookmarkEnd w:id="1304"/>
        <w:tc>
          <w:tcPr>
            <w:tcW w:w="1843" w:type="dxa"/>
            <w:shd w:val="clear" w:color="auto" w:fill="auto"/>
          </w:tcPr>
          <w:p w:rsidR="00E91B2D" w:rsidRPr="00AC3FF5" w:rsidRDefault="00516173" w:rsidP="00E91B2D">
            <w:pPr>
              <w:pStyle w:val="Tabletext"/>
            </w:pPr>
            <w:r w:rsidRPr="00AC3FF5">
              <w:fldChar w:fldCharType="begin"/>
            </w:r>
            <w:r w:rsidRPr="00AC3FF5">
              <w:instrText xml:space="preserve"> HYPERLINK "http://www.comlaw.gov.au/Details/F2009L03403" \o "ComLaw" </w:instrText>
            </w:r>
            <w:r w:rsidRPr="00AC3FF5">
              <w:fldChar w:fldCharType="separate"/>
            </w:r>
            <w:r w:rsidR="00E91B2D" w:rsidRPr="00AC3FF5">
              <w:rPr>
                <w:rStyle w:val="Hyperlink"/>
              </w:rPr>
              <w:t>F2009L03403</w:t>
            </w:r>
            <w:r w:rsidRPr="00AC3FF5">
              <w:rPr>
                <w:rStyle w:val="Hyperlink"/>
              </w:rPr>
              <w:fldChar w:fldCharType="end"/>
            </w:r>
          </w:p>
        </w:tc>
      </w:tr>
      <w:tr w:rsidR="00E91B2D" w:rsidRPr="00AC3FF5" w:rsidTr="000360F0">
        <w:trPr>
          <w:cantSplit/>
        </w:trPr>
        <w:tc>
          <w:tcPr>
            <w:tcW w:w="676" w:type="dxa"/>
            <w:shd w:val="clear" w:color="auto" w:fill="auto"/>
          </w:tcPr>
          <w:p w:rsidR="00E91B2D" w:rsidRPr="00AC3FF5" w:rsidRDefault="000360F0" w:rsidP="00E91B2D">
            <w:pPr>
              <w:pStyle w:val="Tabletext"/>
            </w:pPr>
            <w:r w:rsidRPr="00AC3FF5">
              <w:t>205</w:t>
            </w:r>
          </w:p>
        </w:tc>
        <w:tc>
          <w:tcPr>
            <w:tcW w:w="4819" w:type="dxa"/>
            <w:shd w:val="clear" w:color="auto" w:fill="auto"/>
          </w:tcPr>
          <w:p w:rsidR="00E91B2D" w:rsidRPr="00AC3FF5" w:rsidRDefault="00E91B2D" w:rsidP="00E91B2D">
            <w:pPr>
              <w:pStyle w:val="Tabletext"/>
            </w:pPr>
            <w:r w:rsidRPr="00AC3FF5">
              <w:t>AD/AUS/20</w:t>
            </w:r>
            <w:r w:rsidR="00C24306" w:rsidRPr="00AC3FF5">
              <w:t xml:space="preserve"> </w:t>
            </w:r>
            <w:r w:rsidR="00E162F1" w:rsidRPr="00AC3FF5">
              <w:t>-</w:t>
            </w:r>
            <w:r w:rsidR="00C24306" w:rsidRPr="00AC3FF5">
              <w:t xml:space="preserve"> </w:t>
            </w:r>
            <w:r w:rsidRPr="00AC3FF5">
              <w:t>Front Seat Restraint Installation</w:t>
            </w:r>
            <w:r w:rsidR="00C24306" w:rsidRPr="00AC3FF5">
              <w:t xml:space="preserve"> </w:t>
            </w:r>
            <w:r w:rsidR="00E162F1" w:rsidRPr="00AC3FF5">
              <w:t>-</w:t>
            </w:r>
            <w:r w:rsidR="00C24306" w:rsidRPr="00AC3FF5">
              <w:t xml:space="preserve"> </w:t>
            </w:r>
            <w:r w:rsidRPr="00AC3FF5">
              <w:t>CANCELLED</w:t>
            </w:r>
          </w:p>
        </w:tc>
        <w:bookmarkStart w:id="1305" w:name="BKCheck15B_1283"/>
        <w:bookmarkEnd w:id="1305"/>
        <w:tc>
          <w:tcPr>
            <w:tcW w:w="1843" w:type="dxa"/>
            <w:shd w:val="clear" w:color="auto" w:fill="auto"/>
          </w:tcPr>
          <w:p w:rsidR="00E91B2D" w:rsidRPr="00AC3FF5" w:rsidRDefault="00516173" w:rsidP="00E91B2D">
            <w:pPr>
              <w:pStyle w:val="Tabletext"/>
            </w:pPr>
            <w:r w:rsidRPr="00AC3FF5">
              <w:fldChar w:fldCharType="begin"/>
            </w:r>
            <w:r w:rsidRPr="00AC3FF5">
              <w:instrText xml:space="preserve"> HYPERLINK "http://www.comlaw.gov.au/Details/F2007L04860" \o "ComLaw" </w:instrText>
            </w:r>
            <w:r w:rsidRPr="00AC3FF5">
              <w:fldChar w:fldCharType="separate"/>
            </w:r>
            <w:r w:rsidR="00E91B2D" w:rsidRPr="00AC3FF5">
              <w:rPr>
                <w:rStyle w:val="Hyperlink"/>
              </w:rPr>
              <w:t>F2007L04860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206</w:t>
            </w:r>
          </w:p>
        </w:tc>
        <w:tc>
          <w:tcPr>
            <w:tcW w:w="4819" w:type="dxa"/>
            <w:shd w:val="clear" w:color="auto" w:fill="auto"/>
          </w:tcPr>
          <w:p w:rsidR="00AC3659" w:rsidRPr="00AC3FF5" w:rsidRDefault="00AC3659" w:rsidP="00AC3659">
            <w:pPr>
              <w:pStyle w:val="Tabletext"/>
            </w:pPr>
            <w:r w:rsidRPr="00AC3FF5">
              <w:t>AD/B</w:t>
            </w:r>
            <w:r w:rsidR="00E162F1" w:rsidRPr="00AC3FF5">
              <w:t>-</w:t>
            </w:r>
            <w:r w:rsidRPr="00AC3FF5">
              <w:t>2/5</w:t>
            </w:r>
            <w:r w:rsidR="00C24306" w:rsidRPr="00AC3FF5">
              <w:t xml:space="preserve"> </w:t>
            </w:r>
            <w:r w:rsidR="00E162F1" w:rsidRPr="00AC3FF5">
              <w:t>-</w:t>
            </w:r>
            <w:r w:rsidR="00C24306" w:rsidRPr="00AC3FF5">
              <w:t xml:space="preserve"> </w:t>
            </w:r>
            <w:r w:rsidRPr="00AC3FF5">
              <w:t>Tail Cone Reinforcement</w:t>
            </w:r>
            <w:r w:rsidR="00C24306" w:rsidRPr="00AC3FF5">
              <w:t xml:space="preserve"> </w:t>
            </w:r>
            <w:r w:rsidR="00E162F1" w:rsidRPr="00AC3FF5">
              <w:t>-</w:t>
            </w:r>
            <w:r w:rsidR="00C24306" w:rsidRPr="00AC3FF5">
              <w:t xml:space="preserve"> </w:t>
            </w:r>
            <w:r w:rsidRPr="00AC3FF5">
              <w:t>CANCELLED</w:t>
            </w:r>
          </w:p>
        </w:tc>
        <w:bookmarkStart w:id="1306" w:name="BKCheck15B_1284"/>
        <w:bookmarkEnd w:id="130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"http://www.comlaw.gov.au/Details/F2009L01851" \o "ComLaw" </w:instrText>
            </w:r>
            <w:r w:rsidRPr="00AC3FF5">
              <w:fldChar w:fldCharType="separate"/>
            </w:r>
            <w:r w:rsidR="00AC3659" w:rsidRPr="00AC3FF5">
              <w:rPr>
                <w:rStyle w:val="Hyperlink"/>
              </w:rPr>
              <w:t>F2009L01851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207</w:t>
            </w:r>
          </w:p>
        </w:tc>
        <w:tc>
          <w:tcPr>
            <w:tcW w:w="4819" w:type="dxa"/>
            <w:shd w:val="clear" w:color="auto" w:fill="auto"/>
          </w:tcPr>
          <w:p w:rsidR="00AC3659" w:rsidRPr="00AC3FF5" w:rsidRDefault="00AC3659" w:rsidP="00AC3659">
            <w:pPr>
              <w:pStyle w:val="Tabletext"/>
            </w:pPr>
            <w:r w:rsidRPr="00AC3FF5">
              <w:t>AD/B</w:t>
            </w:r>
            <w:r w:rsidR="00E162F1" w:rsidRPr="00AC3FF5">
              <w:t>-</w:t>
            </w:r>
            <w:r w:rsidRPr="00AC3FF5">
              <w:t>2/6</w:t>
            </w:r>
            <w:r w:rsidR="00C24306" w:rsidRPr="00AC3FF5">
              <w:t xml:space="preserve"> </w:t>
            </w:r>
            <w:r w:rsidR="00E162F1" w:rsidRPr="00AC3FF5">
              <w:t>-</w:t>
            </w:r>
            <w:r w:rsidR="00C24306" w:rsidRPr="00AC3FF5">
              <w:t xml:space="preserve"> </w:t>
            </w:r>
            <w:r w:rsidRPr="00AC3FF5">
              <w:t>Overunning Clutch</w:t>
            </w:r>
            <w:r w:rsidR="00C24306" w:rsidRPr="00AC3FF5">
              <w:t xml:space="preserve"> </w:t>
            </w:r>
            <w:r w:rsidR="00E162F1" w:rsidRPr="00AC3FF5">
              <w:t>-</w:t>
            </w:r>
            <w:r w:rsidR="00C24306" w:rsidRPr="00AC3FF5">
              <w:t xml:space="preserve"> </w:t>
            </w:r>
            <w:r w:rsidRPr="00AC3FF5">
              <w:t>Modification and Cockpit Placard Amendment</w:t>
            </w:r>
            <w:r w:rsidR="00C24306" w:rsidRPr="00AC3FF5">
              <w:t xml:space="preserve"> </w:t>
            </w:r>
            <w:r w:rsidR="00E162F1" w:rsidRPr="00AC3FF5">
              <w:t>-</w:t>
            </w:r>
            <w:r w:rsidR="00C24306" w:rsidRPr="00AC3FF5">
              <w:t xml:space="preserve"> </w:t>
            </w:r>
            <w:r w:rsidRPr="00AC3FF5">
              <w:t>CANCELLED</w:t>
            </w:r>
          </w:p>
        </w:tc>
        <w:bookmarkStart w:id="1307" w:name="BKCheck15B_1285"/>
        <w:bookmarkEnd w:id="130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"http://www.comlaw.gov.au/Details/F2009L01571" \o "ComLaw" </w:instrText>
            </w:r>
            <w:r w:rsidRPr="00AC3FF5">
              <w:fldChar w:fldCharType="separate"/>
            </w:r>
            <w:r w:rsidR="00AC3659" w:rsidRPr="00AC3FF5">
              <w:rPr>
                <w:rStyle w:val="Hyperlink"/>
              </w:rPr>
              <w:t>F2009L01571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208</w:t>
            </w:r>
          </w:p>
        </w:tc>
        <w:tc>
          <w:tcPr>
            <w:tcW w:w="4819" w:type="dxa"/>
            <w:shd w:val="clear" w:color="auto" w:fill="auto"/>
          </w:tcPr>
          <w:p w:rsidR="00AC3659" w:rsidRPr="00AC3FF5" w:rsidRDefault="00AC3659" w:rsidP="00AC3659">
            <w:pPr>
              <w:pStyle w:val="Tabletext"/>
            </w:pPr>
            <w:r w:rsidRPr="00AC3FF5">
              <w:t>AD/B</w:t>
            </w:r>
            <w:r w:rsidR="00E162F1" w:rsidRPr="00AC3FF5">
              <w:t>-</w:t>
            </w:r>
            <w:r w:rsidRPr="00AC3FF5">
              <w:t>2/7</w:t>
            </w:r>
            <w:r w:rsidR="00C24306" w:rsidRPr="00AC3FF5">
              <w:t xml:space="preserve"> </w:t>
            </w:r>
            <w:r w:rsidR="00E162F1" w:rsidRPr="00AC3FF5">
              <w:t>-</w:t>
            </w:r>
            <w:r w:rsidR="00C24306" w:rsidRPr="00AC3FF5">
              <w:t xml:space="preserve"> </w:t>
            </w:r>
            <w:r w:rsidRPr="00AC3FF5">
              <w:t>Main Rotor Blade Dampers</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1308" w:name="BKCheck15B_1286"/>
        <w:bookmarkEnd w:id="130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"http://www.comlaw.gov.au/Details/F2009L01913" \o "ComLaw" </w:instrText>
            </w:r>
            <w:r w:rsidRPr="00AC3FF5">
              <w:fldChar w:fldCharType="separate"/>
            </w:r>
            <w:r w:rsidR="00AC3659" w:rsidRPr="00AC3FF5">
              <w:rPr>
                <w:rStyle w:val="Hyperlink"/>
              </w:rPr>
              <w:t>F2009L01913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209</w:t>
            </w:r>
          </w:p>
        </w:tc>
        <w:tc>
          <w:tcPr>
            <w:tcW w:w="4819" w:type="dxa"/>
            <w:shd w:val="clear" w:color="auto" w:fill="auto"/>
          </w:tcPr>
          <w:p w:rsidR="00AC3659" w:rsidRPr="00AC3FF5" w:rsidRDefault="00AC3659" w:rsidP="00AC3659">
            <w:pPr>
              <w:pStyle w:val="Tabletext"/>
            </w:pPr>
            <w:r w:rsidRPr="00AC3FF5">
              <w:t>AD/B</w:t>
            </w:r>
            <w:r w:rsidR="00E162F1" w:rsidRPr="00AC3FF5">
              <w:t>-</w:t>
            </w:r>
            <w:r w:rsidRPr="00AC3FF5">
              <w:t>2/8</w:t>
            </w:r>
            <w:r w:rsidR="00C24306" w:rsidRPr="00AC3FF5">
              <w:t xml:space="preserve"> </w:t>
            </w:r>
            <w:r w:rsidR="00E162F1" w:rsidRPr="00AC3FF5">
              <w:t>-</w:t>
            </w:r>
            <w:r w:rsidR="00C24306" w:rsidRPr="00AC3FF5">
              <w:t xml:space="preserve"> </w:t>
            </w:r>
            <w:r w:rsidRPr="00AC3FF5">
              <w:t>Tail Cone Reinforcement</w:t>
            </w:r>
            <w:r w:rsidR="00C24306" w:rsidRPr="00AC3FF5">
              <w:t xml:space="preserve"> </w:t>
            </w:r>
            <w:r w:rsidR="00E162F1" w:rsidRPr="00AC3FF5">
              <w:t>-</w:t>
            </w:r>
            <w:r w:rsidR="00C24306" w:rsidRPr="00AC3FF5">
              <w:t xml:space="preserve"> </w:t>
            </w:r>
            <w:r w:rsidRPr="00AC3FF5">
              <w:t>CANCELLED</w:t>
            </w:r>
          </w:p>
        </w:tc>
        <w:bookmarkStart w:id="1309" w:name="BKCheck15B_1287"/>
        <w:bookmarkEnd w:id="130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"http://www.comlaw.gov.au/Details/F2009L01850" \o "ComLaw" </w:instrText>
            </w:r>
            <w:r w:rsidRPr="00AC3FF5">
              <w:fldChar w:fldCharType="separate"/>
            </w:r>
            <w:r w:rsidR="00AC3659" w:rsidRPr="00AC3FF5">
              <w:rPr>
                <w:rStyle w:val="Hyperlink"/>
              </w:rPr>
              <w:t>F2009L01850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210</w:t>
            </w:r>
          </w:p>
        </w:tc>
        <w:tc>
          <w:tcPr>
            <w:tcW w:w="4819" w:type="dxa"/>
            <w:shd w:val="clear" w:color="auto" w:fill="auto"/>
          </w:tcPr>
          <w:p w:rsidR="00AC3659" w:rsidRPr="00AC3FF5" w:rsidRDefault="00AC3659" w:rsidP="00AC3659">
            <w:pPr>
              <w:pStyle w:val="Tabletext"/>
            </w:pPr>
            <w:r w:rsidRPr="00AC3FF5">
              <w:t>AD/B</w:t>
            </w:r>
            <w:r w:rsidR="00E162F1" w:rsidRPr="00AC3FF5">
              <w:t>-</w:t>
            </w:r>
            <w:r w:rsidRPr="00AC3FF5">
              <w:t>2/9</w:t>
            </w:r>
            <w:r w:rsidR="00C24306" w:rsidRPr="00AC3FF5">
              <w:t xml:space="preserve"> </w:t>
            </w:r>
            <w:r w:rsidR="00E162F1" w:rsidRPr="00AC3FF5">
              <w:t>-</w:t>
            </w:r>
            <w:r w:rsidR="00C24306" w:rsidRPr="00AC3FF5">
              <w:t xml:space="preserve"> </w:t>
            </w:r>
            <w:r w:rsidRPr="00AC3FF5">
              <w:t>Main Transmission Mount</w:t>
            </w:r>
            <w:r w:rsidR="00C24306" w:rsidRPr="00AC3FF5">
              <w:t xml:space="preserve"> </w:t>
            </w:r>
            <w:r w:rsidR="00E162F1" w:rsidRPr="00AC3FF5">
              <w:t>-</w:t>
            </w:r>
            <w:r w:rsidR="00C24306" w:rsidRPr="00AC3FF5">
              <w:t xml:space="preserve"> </w:t>
            </w:r>
            <w:r w:rsidRPr="00AC3FF5">
              <w:t>Reinforcement</w:t>
            </w:r>
            <w:r w:rsidR="00C24306" w:rsidRPr="00AC3FF5">
              <w:t xml:space="preserve"> </w:t>
            </w:r>
            <w:r w:rsidR="00E162F1" w:rsidRPr="00AC3FF5">
              <w:t>-</w:t>
            </w:r>
            <w:r w:rsidR="00C24306" w:rsidRPr="00AC3FF5">
              <w:t xml:space="preserve"> </w:t>
            </w:r>
            <w:r w:rsidRPr="00AC3FF5">
              <w:t>CANCELLED</w:t>
            </w:r>
          </w:p>
        </w:tc>
        <w:bookmarkStart w:id="1310" w:name="BKCheck15B_1288"/>
        <w:bookmarkEnd w:id="131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"http://www.comlaw.gov.au/Details/F2009L01849" \o "ComLaw" </w:instrText>
            </w:r>
            <w:r w:rsidRPr="00AC3FF5">
              <w:fldChar w:fldCharType="separate"/>
            </w:r>
            <w:r w:rsidR="00AC3659" w:rsidRPr="00AC3FF5">
              <w:rPr>
                <w:rStyle w:val="Hyperlink"/>
              </w:rPr>
              <w:t>F2009L01849</w:t>
            </w:r>
            <w:r w:rsidRPr="00AC3FF5">
              <w:rPr>
                <w:rStyle w:val="Hyperlink"/>
              </w:rPr>
              <w:fldChar w:fldCharType="end"/>
            </w:r>
          </w:p>
        </w:tc>
      </w:tr>
      <w:tr w:rsidR="00E91B2D" w:rsidRPr="00AC3FF5" w:rsidTr="000360F0">
        <w:trPr>
          <w:cantSplit/>
        </w:trPr>
        <w:tc>
          <w:tcPr>
            <w:tcW w:w="676" w:type="dxa"/>
            <w:shd w:val="clear" w:color="auto" w:fill="auto"/>
          </w:tcPr>
          <w:p w:rsidR="00E91B2D" w:rsidRPr="00AC3FF5" w:rsidRDefault="000360F0" w:rsidP="00E91B2D">
            <w:pPr>
              <w:pStyle w:val="Tabletext"/>
            </w:pPr>
            <w:r w:rsidRPr="00AC3FF5">
              <w:t>211</w:t>
            </w:r>
          </w:p>
        </w:tc>
        <w:tc>
          <w:tcPr>
            <w:tcW w:w="4819" w:type="dxa"/>
            <w:shd w:val="clear" w:color="auto" w:fill="auto"/>
          </w:tcPr>
          <w:p w:rsidR="00E91B2D" w:rsidRPr="00AC3FF5" w:rsidRDefault="00E91B2D" w:rsidP="00E91B2D">
            <w:pPr>
              <w:pStyle w:val="Tabletext"/>
            </w:pPr>
            <w:r w:rsidRPr="00AC3FF5">
              <w:t>AD/B</w:t>
            </w:r>
            <w:r w:rsidR="00E162F1" w:rsidRPr="00AC3FF5">
              <w:t>-</w:t>
            </w:r>
            <w:r w:rsidRPr="00AC3FF5">
              <w:t>2/10</w:t>
            </w:r>
            <w:r w:rsidR="00C24306" w:rsidRPr="00AC3FF5">
              <w:t xml:space="preserve"> </w:t>
            </w:r>
            <w:r w:rsidR="00E162F1" w:rsidRPr="00AC3FF5">
              <w:t>-</w:t>
            </w:r>
            <w:r w:rsidR="00C24306" w:rsidRPr="00AC3FF5">
              <w:t xml:space="preserve"> </w:t>
            </w:r>
            <w:r w:rsidRPr="00AC3FF5">
              <w:t>Rotor Blade Hinge</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311" w:name="BKCheck15B_1289"/>
        <w:bookmarkEnd w:id="1311"/>
        <w:tc>
          <w:tcPr>
            <w:tcW w:w="1843" w:type="dxa"/>
            <w:shd w:val="clear" w:color="auto" w:fill="auto"/>
          </w:tcPr>
          <w:p w:rsidR="00E91B2D" w:rsidRPr="00AC3FF5" w:rsidRDefault="00516173" w:rsidP="00E91B2D">
            <w:pPr>
              <w:pStyle w:val="Tabletext"/>
            </w:pPr>
            <w:r w:rsidRPr="00AC3FF5">
              <w:fldChar w:fldCharType="begin"/>
            </w:r>
            <w:r w:rsidRPr="00AC3FF5">
              <w:instrText xml:space="preserve"> HYPERLINK "http://www.comlaw.gov.au/Details/F2009L01848" \o "ComLaw" </w:instrText>
            </w:r>
            <w:r w:rsidRPr="00AC3FF5">
              <w:fldChar w:fldCharType="separate"/>
            </w:r>
            <w:r w:rsidR="00E91B2D" w:rsidRPr="00AC3FF5">
              <w:rPr>
                <w:rStyle w:val="Hyperlink"/>
              </w:rPr>
              <w:t>F2009L01848</w:t>
            </w:r>
            <w:r w:rsidRPr="00AC3FF5">
              <w:rPr>
                <w:rStyle w:val="Hyperlink"/>
              </w:rPr>
              <w:fldChar w:fldCharType="end"/>
            </w:r>
          </w:p>
        </w:tc>
      </w:tr>
      <w:tr w:rsidR="00E91B2D" w:rsidRPr="00AC3FF5" w:rsidTr="000360F0">
        <w:trPr>
          <w:cantSplit/>
        </w:trPr>
        <w:tc>
          <w:tcPr>
            <w:tcW w:w="676" w:type="dxa"/>
            <w:shd w:val="clear" w:color="auto" w:fill="auto"/>
          </w:tcPr>
          <w:p w:rsidR="00E91B2D" w:rsidRPr="00AC3FF5" w:rsidRDefault="000360F0" w:rsidP="00E91B2D">
            <w:pPr>
              <w:pStyle w:val="Tabletext"/>
            </w:pPr>
            <w:r w:rsidRPr="00AC3FF5">
              <w:t>212</w:t>
            </w:r>
          </w:p>
        </w:tc>
        <w:tc>
          <w:tcPr>
            <w:tcW w:w="4819" w:type="dxa"/>
            <w:shd w:val="clear" w:color="auto" w:fill="auto"/>
          </w:tcPr>
          <w:p w:rsidR="00E91B2D" w:rsidRPr="00AC3FF5" w:rsidRDefault="00E91B2D" w:rsidP="00E91B2D">
            <w:pPr>
              <w:pStyle w:val="Tabletext"/>
            </w:pPr>
            <w:r w:rsidRPr="00AC3FF5">
              <w:t>AD/B</w:t>
            </w:r>
            <w:r w:rsidR="00E162F1" w:rsidRPr="00AC3FF5">
              <w:t>-</w:t>
            </w:r>
            <w:r w:rsidRPr="00AC3FF5">
              <w:t>2/11</w:t>
            </w:r>
            <w:r w:rsidR="00C24306" w:rsidRPr="00AC3FF5">
              <w:t xml:space="preserve"> </w:t>
            </w:r>
            <w:r w:rsidR="00E162F1" w:rsidRPr="00AC3FF5">
              <w:t>-</w:t>
            </w:r>
            <w:r w:rsidR="00C24306" w:rsidRPr="00AC3FF5">
              <w:t xml:space="preserve"> </w:t>
            </w:r>
            <w:r w:rsidRPr="00AC3FF5">
              <w:t>Tail Rotor Blade Retaining Nut</w:t>
            </w:r>
            <w:r w:rsidR="00C24306" w:rsidRPr="00AC3FF5">
              <w:t xml:space="preserve"> </w:t>
            </w:r>
            <w:r w:rsidR="00E162F1" w:rsidRPr="00AC3FF5">
              <w:t>-</w:t>
            </w:r>
            <w:r w:rsidR="00C24306" w:rsidRPr="00AC3FF5">
              <w:t xml:space="preserve"> </w:t>
            </w:r>
            <w:r w:rsidRPr="00AC3FF5">
              <w:t>Safetying</w:t>
            </w:r>
            <w:r w:rsidR="00C24306" w:rsidRPr="00AC3FF5">
              <w:t xml:space="preserve"> </w:t>
            </w:r>
            <w:r w:rsidR="00E162F1" w:rsidRPr="00AC3FF5">
              <w:t>-</w:t>
            </w:r>
            <w:r w:rsidR="00C24306" w:rsidRPr="00AC3FF5">
              <w:t xml:space="preserve"> </w:t>
            </w:r>
            <w:r w:rsidRPr="00AC3FF5">
              <w:t>CANCELLED</w:t>
            </w:r>
          </w:p>
        </w:tc>
        <w:bookmarkStart w:id="1312" w:name="BKCheck15B_1290"/>
        <w:bookmarkEnd w:id="1312"/>
        <w:tc>
          <w:tcPr>
            <w:tcW w:w="1843" w:type="dxa"/>
            <w:shd w:val="clear" w:color="auto" w:fill="auto"/>
          </w:tcPr>
          <w:p w:rsidR="00E91B2D" w:rsidRPr="00AC3FF5" w:rsidRDefault="00516173" w:rsidP="00E91B2D">
            <w:pPr>
              <w:pStyle w:val="Tabletext"/>
            </w:pPr>
            <w:r w:rsidRPr="00AC3FF5">
              <w:fldChar w:fldCharType="begin"/>
            </w:r>
            <w:r w:rsidRPr="00AC3FF5">
              <w:instrText xml:space="preserve"> HYPERLINK "http://www.comlaw.gov.au/Details/F2009L01847" \o "ComLaw" </w:instrText>
            </w:r>
            <w:r w:rsidRPr="00AC3FF5">
              <w:fldChar w:fldCharType="separate"/>
            </w:r>
            <w:r w:rsidR="00E91B2D" w:rsidRPr="00AC3FF5">
              <w:rPr>
                <w:rStyle w:val="Hyperlink"/>
              </w:rPr>
              <w:t>F2009L01847</w:t>
            </w:r>
            <w:r w:rsidRPr="00AC3FF5">
              <w:rPr>
                <w:rStyle w:val="Hyperlink"/>
              </w:rPr>
              <w:fldChar w:fldCharType="end"/>
            </w:r>
          </w:p>
        </w:tc>
      </w:tr>
      <w:tr w:rsidR="00E91B2D" w:rsidRPr="00AC3FF5" w:rsidTr="000360F0">
        <w:trPr>
          <w:cantSplit/>
        </w:trPr>
        <w:tc>
          <w:tcPr>
            <w:tcW w:w="676" w:type="dxa"/>
            <w:shd w:val="clear" w:color="auto" w:fill="auto"/>
          </w:tcPr>
          <w:p w:rsidR="00E91B2D" w:rsidRPr="00AC3FF5" w:rsidRDefault="000360F0" w:rsidP="00E91B2D">
            <w:pPr>
              <w:pStyle w:val="Tabletext"/>
            </w:pPr>
            <w:r w:rsidRPr="00AC3FF5">
              <w:t>213</w:t>
            </w:r>
          </w:p>
        </w:tc>
        <w:tc>
          <w:tcPr>
            <w:tcW w:w="4819" w:type="dxa"/>
            <w:shd w:val="clear" w:color="auto" w:fill="auto"/>
          </w:tcPr>
          <w:p w:rsidR="00E91B2D" w:rsidRPr="00AC3FF5" w:rsidRDefault="00E91B2D" w:rsidP="00E91B2D">
            <w:pPr>
              <w:pStyle w:val="Tabletext"/>
            </w:pPr>
            <w:r w:rsidRPr="00AC3FF5">
              <w:t>AD/B</w:t>
            </w:r>
            <w:r w:rsidR="00E162F1" w:rsidRPr="00AC3FF5">
              <w:t>-</w:t>
            </w:r>
            <w:r w:rsidRPr="00AC3FF5">
              <w:t>2/24</w:t>
            </w:r>
            <w:r w:rsidR="00C24306" w:rsidRPr="00AC3FF5">
              <w:t xml:space="preserve"> </w:t>
            </w:r>
            <w:r w:rsidR="00E162F1" w:rsidRPr="00AC3FF5">
              <w:t>-</w:t>
            </w:r>
            <w:r w:rsidR="00C24306" w:rsidRPr="00AC3FF5">
              <w:t xml:space="preserve"> </w:t>
            </w:r>
            <w:r w:rsidRPr="00AC3FF5">
              <w:t>Rudder Control Post Upper Attachment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313" w:name="BKCheck15B_1291"/>
        <w:bookmarkEnd w:id="1313"/>
        <w:tc>
          <w:tcPr>
            <w:tcW w:w="1843" w:type="dxa"/>
            <w:shd w:val="clear" w:color="auto" w:fill="auto"/>
          </w:tcPr>
          <w:p w:rsidR="00E91B2D" w:rsidRPr="00AC3FF5" w:rsidRDefault="00516173" w:rsidP="00E91B2D">
            <w:pPr>
              <w:pStyle w:val="Tabletext"/>
            </w:pPr>
            <w:r w:rsidRPr="00AC3FF5">
              <w:fldChar w:fldCharType="begin"/>
            </w:r>
            <w:r w:rsidRPr="00AC3FF5">
              <w:instrText xml:space="preserve"> HYPERLINK "http://www.comlaw.gov.au/Details/F2009L01846" \o "ComLaw" </w:instrText>
            </w:r>
            <w:r w:rsidRPr="00AC3FF5">
              <w:fldChar w:fldCharType="separate"/>
            </w:r>
            <w:r w:rsidR="00E91B2D" w:rsidRPr="00AC3FF5">
              <w:rPr>
                <w:rStyle w:val="Hyperlink"/>
              </w:rPr>
              <w:t>F2009L01846</w:t>
            </w:r>
            <w:r w:rsidRPr="00AC3FF5">
              <w:rPr>
                <w:rStyle w:val="Hyperlink"/>
              </w:rPr>
              <w:fldChar w:fldCharType="end"/>
            </w:r>
          </w:p>
        </w:tc>
      </w:tr>
      <w:tr w:rsidR="00E91B2D" w:rsidRPr="00AC3FF5" w:rsidTr="000360F0">
        <w:trPr>
          <w:cantSplit/>
        </w:trPr>
        <w:tc>
          <w:tcPr>
            <w:tcW w:w="676" w:type="dxa"/>
            <w:shd w:val="clear" w:color="auto" w:fill="auto"/>
          </w:tcPr>
          <w:p w:rsidR="00E91B2D" w:rsidRPr="00AC3FF5" w:rsidRDefault="000360F0" w:rsidP="00E91B2D">
            <w:pPr>
              <w:pStyle w:val="Tabletext"/>
            </w:pPr>
            <w:r w:rsidRPr="00AC3FF5">
              <w:t>214</w:t>
            </w:r>
          </w:p>
        </w:tc>
        <w:tc>
          <w:tcPr>
            <w:tcW w:w="4819" w:type="dxa"/>
            <w:shd w:val="clear" w:color="auto" w:fill="auto"/>
          </w:tcPr>
          <w:p w:rsidR="00E91B2D" w:rsidRPr="00AC3FF5" w:rsidRDefault="00E91B2D" w:rsidP="00E91B2D">
            <w:pPr>
              <w:pStyle w:val="Tabletext"/>
            </w:pPr>
            <w:r w:rsidRPr="00AC3FF5">
              <w:t>AD/B</w:t>
            </w:r>
            <w:r w:rsidR="00E162F1" w:rsidRPr="00AC3FF5">
              <w:t>-</w:t>
            </w:r>
            <w:r w:rsidRPr="00AC3FF5">
              <w:t>2/27</w:t>
            </w:r>
            <w:r w:rsidR="00C24306" w:rsidRPr="00AC3FF5">
              <w:t xml:space="preserve"> </w:t>
            </w:r>
            <w:r w:rsidR="00E162F1" w:rsidRPr="00AC3FF5">
              <w:t>-</w:t>
            </w:r>
            <w:r w:rsidR="00C24306" w:rsidRPr="00AC3FF5">
              <w:t xml:space="preserve"> </w:t>
            </w:r>
            <w:r w:rsidRPr="00AC3FF5">
              <w:t>Tail Rotor Blades Strike Indicators</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1314" w:name="BKCheck15B_1292"/>
        <w:bookmarkEnd w:id="1314"/>
        <w:tc>
          <w:tcPr>
            <w:tcW w:w="1843" w:type="dxa"/>
            <w:shd w:val="clear" w:color="auto" w:fill="auto"/>
          </w:tcPr>
          <w:p w:rsidR="00E91B2D" w:rsidRPr="00AC3FF5" w:rsidRDefault="00516173" w:rsidP="00E91B2D">
            <w:pPr>
              <w:pStyle w:val="Tabletext"/>
            </w:pPr>
            <w:r w:rsidRPr="00AC3FF5">
              <w:fldChar w:fldCharType="begin"/>
            </w:r>
            <w:r w:rsidRPr="00AC3FF5">
              <w:instrText xml:space="preserve"> HYPERLINK "http://www.comlaw.gov.au/Details/F2009L01845" \o "ComLaw" </w:instrText>
            </w:r>
            <w:r w:rsidRPr="00AC3FF5">
              <w:fldChar w:fldCharType="separate"/>
            </w:r>
            <w:r w:rsidR="00E91B2D" w:rsidRPr="00AC3FF5">
              <w:rPr>
                <w:rStyle w:val="Hyperlink"/>
              </w:rPr>
              <w:t>F2009L01845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215</w:t>
            </w:r>
          </w:p>
        </w:tc>
        <w:tc>
          <w:tcPr>
            <w:tcW w:w="4819" w:type="dxa"/>
            <w:shd w:val="clear" w:color="auto" w:fill="auto"/>
          </w:tcPr>
          <w:p w:rsidR="00AC3659" w:rsidRPr="00AC3FF5" w:rsidRDefault="00AC3659" w:rsidP="00AC3659">
            <w:pPr>
              <w:pStyle w:val="Tabletext"/>
            </w:pPr>
            <w:r w:rsidRPr="00AC3FF5">
              <w:t>AD/B717/15</w:t>
            </w:r>
            <w:r w:rsidR="00C24306" w:rsidRPr="00AC3FF5">
              <w:t xml:space="preserve"> </w:t>
            </w:r>
            <w:r w:rsidR="00E162F1" w:rsidRPr="00AC3FF5">
              <w:t>-</w:t>
            </w:r>
            <w:r w:rsidR="00C24306" w:rsidRPr="00AC3FF5">
              <w:t xml:space="preserve"> </w:t>
            </w:r>
            <w:r w:rsidRPr="00AC3FF5">
              <w:t>Flight Management System</w:t>
            </w:r>
            <w:r w:rsidR="00C24306" w:rsidRPr="00AC3FF5">
              <w:t xml:space="preserve"> </w:t>
            </w:r>
            <w:r w:rsidR="00E162F1" w:rsidRPr="00AC3FF5">
              <w:t>-</w:t>
            </w:r>
            <w:r w:rsidR="00C24306" w:rsidRPr="00AC3FF5">
              <w:t xml:space="preserve"> </w:t>
            </w:r>
            <w:r w:rsidRPr="00AC3FF5">
              <w:t>CANCELLED</w:t>
            </w:r>
          </w:p>
        </w:tc>
        <w:bookmarkStart w:id="1315" w:name="BKCheck15B_1293"/>
        <w:bookmarkEnd w:id="131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"http://www.comlaw.gov.au/Details/F2010L00059" \o "ComLaw" </w:instrText>
            </w:r>
            <w:r w:rsidRPr="00AC3FF5">
              <w:fldChar w:fldCharType="separate"/>
            </w:r>
            <w:r w:rsidR="00AC3659" w:rsidRPr="00AC3FF5">
              <w:rPr>
                <w:rStyle w:val="Hyperlink"/>
              </w:rPr>
              <w:t>F2010L00059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216</w:t>
            </w:r>
          </w:p>
        </w:tc>
        <w:tc>
          <w:tcPr>
            <w:tcW w:w="4819" w:type="dxa"/>
            <w:shd w:val="clear" w:color="auto" w:fill="auto"/>
          </w:tcPr>
          <w:p w:rsidR="00AC3659" w:rsidRPr="00AC3FF5" w:rsidRDefault="00AC3659" w:rsidP="00AC3659">
            <w:pPr>
              <w:pStyle w:val="Tabletext"/>
            </w:pPr>
            <w:r w:rsidRPr="00AC3FF5">
              <w:t>AD/B727/149</w:t>
            </w:r>
            <w:r w:rsidR="00C24306" w:rsidRPr="00AC3FF5">
              <w:t xml:space="preserve"> </w:t>
            </w:r>
            <w:r w:rsidR="00E162F1" w:rsidRPr="00AC3FF5">
              <w:t>-</w:t>
            </w:r>
            <w:r w:rsidR="00C24306" w:rsidRPr="00AC3FF5">
              <w:t xml:space="preserve"> </w:t>
            </w:r>
            <w:r w:rsidRPr="00AC3FF5">
              <w:t>Elevator Rear Spar</w:t>
            </w:r>
            <w:r w:rsidR="00C24306" w:rsidRPr="00AC3FF5">
              <w:t xml:space="preserve"> </w:t>
            </w:r>
            <w:r w:rsidR="00E162F1" w:rsidRPr="00AC3FF5">
              <w:t>-</w:t>
            </w:r>
            <w:r w:rsidR="00C24306" w:rsidRPr="00AC3FF5">
              <w:t xml:space="preserve"> </w:t>
            </w:r>
            <w:r w:rsidRPr="00AC3FF5">
              <w:t>2</w:t>
            </w:r>
            <w:r w:rsidR="00C24306" w:rsidRPr="00AC3FF5">
              <w:t xml:space="preserve"> </w:t>
            </w:r>
            <w:r w:rsidR="00E162F1" w:rsidRPr="00AC3FF5">
              <w:t>-</w:t>
            </w:r>
            <w:r w:rsidR="00C24306" w:rsidRPr="00AC3FF5">
              <w:t xml:space="preserve"> </w:t>
            </w:r>
            <w:r w:rsidRPr="00AC3FF5">
              <w:t>CANCELLED</w:t>
            </w:r>
          </w:p>
        </w:tc>
        <w:bookmarkStart w:id="1316" w:name="BKCheck15B_1294"/>
        <w:bookmarkEnd w:id="131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"http://www.comlaw.gov.au/Details/F2005L01347" \o "ComLaw" </w:instrText>
            </w:r>
            <w:r w:rsidRPr="00AC3FF5">
              <w:fldChar w:fldCharType="separate"/>
            </w:r>
            <w:r w:rsidR="00AC3659" w:rsidRPr="00AC3FF5">
              <w:rPr>
                <w:rStyle w:val="Hyperlink"/>
              </w:rPr>
              <w:t>F2005L01347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217</w:t>
            </w:r>
          </w:p>
        </w:tc>
        <w:tc>
          <w:tcPr>
            <w:tcW w:w="4819" w:type="dxa"/>
            <w:shd w:val="clear" w:color="auto" w:fill="auto"/>
          </w:tcPr>
          <w:p w:rsidR="00AC3659" w:rsidRPr="00AC3FF5" w:rsidRDefault="00AC3659" w:rsidP="00AC3659">
            <w:pPr>
              <w:pStyle w:val="Tabletext"/>
            </w:pPr>
            <w:r w:rsidRPr="00AC3FF5">
              <w:t>AD/B727/161 Amdt 1</w:t>
            </w:r>
            <w:r w:rsidR="00C24306" w:rsidRPr="00AC3FF5">
              <w:t xml:space="preserve"> </w:t>
            </w:r>
            <w:r w:rsidR="00E162F1" w:rsidRPr="00AC3FF5">
              <w:t>-</w:t>
            </w:r>
            <w:r w:rsidR="00C24306" w:rsidRPr="00AC3FF5">
              <w:t xml:space="preserve"> </w:t>
            </w:r>
            <w:r w:rsidRPr="00AC3FF5">
              <w:t>Fuel Boost Pump Wiring Conduits</w:t>
            </w:r>
            <w:r w:rsidR="00C24306" w:rsidRPr="00AC3FF5">
              <w:t xml:space="preserve"> </w:t>
            </w:r>
            <w:r w:rsidR="00E162F1" w:rsidRPr="00AC3FF5">
              <w:t>-</w:t>
            </w:r>
            <w:r w:rsidR="00C24306" w:rsidRPr="00AC3FF5">
              <w:t xml:space="preserve"> </w:t>
            </w:r>
            <w:r w:rsidRPr="00AC3FF5">
              <w:t>CANCELLED</w:t>
            </w:r>
          </w:p>
        </w:tc>
        <w:bookmarkStart w:id="1317" w:name="BKCheck15B_1295"/>
        <w:bookmarkEnd w:id="131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"http://www.comlaw.gov.au/Details/F2008L00536" \o "ComLaw" </w:instrText>
            </w:r>
            <w:r w:rsidRPr="00AC3FF5">
              <w:fldChar w:fldCharType="separate"/>
            </w:r>
            <w:r w:rsidR="00AC3659" w:rsidRPr="00AC3FF5">
              <w:rPr>
                <w:rStyle w:val="Hyperlink"/>
              </w:rPr>
              <w:t>F2008L00536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218</w:t>
            </w:r>
          </w:p>
        </w:tc>
        <w:tc>
          <w:tcPr>
            <w:tcW w:w="4819" w:type="dxa"/>
            <w:shd w:val="clear" w:color="auto" w:fill="auto"/>
          </w:tcPr>
          <w:p w:rsidR="00AC3659" w:rsidRPr="00AC3FF5" w:rsidRDefault="00AC3659" w:rsidP="00AC3659">
            <w:pPr>
              <w:pStyle w:val="Tabletext"/>
            </w:pPr>
            <w:r w:rsidRPr="00AC3FF5">
              <w:t>AD/B727/209</w:t>
            </w:r>
            <w:r w:rsidR="00C24306" w:rsidRPr="00AC3FF5">
              <w:t xml:space="preserve"> </w:t>
            </w:r>
            <w:r w:rsidR="00E162F1" w:rsidRPr="00AC3FF5">
              <w:t>-</w:t>
            </w:r>
            <w:r w:rsidR="00C24306" w:rsidRPr="00AC3FF5">
              <w:t xml:space="preserve"> </w:t>
            </w:r>
            <w:r w:rsidRPr="00AC3FF5">
              <w:t>Fuel System Airworthiness Limitations</w:t>
            </w:r>
            <w:r w:rsidR="00C24306" w:rsidRPr="00AC3FF5">
              <w:t xml:space="preserve"> </w:t>
            </w:r>
            <w:r w:rsidR="00E162F1" w:rsidRPr="00AC3FF5">
              <w:t>-</w:t>
            </w:r>
            <w:r w:rsidR="00C24306" w:rsidRPr="00AC3FF5">
              <w:t xml:space="preserve"> </w:t>
            </w:r>
            <w:r w:rsidRPr="00AC3FF5">
              <w:t>CANCELLED</w:t>
            </w:r>
          </w:p>
        </w:tc>
        <w:bookmarkStart w:id="1318" w:name="BKCheck15B_1296"/>
        <w:bookmarkEnd w:id="131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"http://www.comlaw.gov.au/Details/F2010L00058" \o "ComLaw" </w:instrText>
            </w:r>
            <w:r w:rsidRPr="00AC3FF5">
              <w:fldChar w:fldCharType="separate"/>
            </w:r>
            <w:r w:rsidR="00AC3659" w:rsidRPr="00AC3FF5">
              <w:rPr>
                <w:rStyle w:val="Hyperlink"/>
              </w:rPr>
              <w:t>F2010L00058</w:t>
            </w:r>
            <w:r w:rsidRPr="00AC3FF5">
              <w:rPr>
                <w:rStyle w:val="Hyperlink"/>
              </w:rPr>
              <w:fldChar w:fldCharType="end"/>
            </w:r>
          </w:p>
        </w:tc>
      </w:tr>
      <w:tr w:rsidR="00D94641" w:rsidRPr="00AC3FF5" w:rsidTr="000360F0">
        <w:trPr>
          <w:cantSplit/>
        </w:trPr>
        <w:tc>
          <w:tcPr>
            <w:tcW w:w="676" w:type="dxa"/>
            <w:shd w:val="clear" w:color="auto" w:fill="auto"/>
          </w:tcPr>
          <w:p w:rsidR="00D94641" w:rsidRPr="00AC3FF5" w:rsidRDefault="000360F0" w:rsidP="00024EF2">
            <w:pPr>
              <w:pStyle w:val="Tabletext"/>
            </w:pPr>
            <w:r w:rsidRPr="00AC3FF5">
              <w:t>219</w:t>
            </w:r>
          </w:p>
        </w:tc>
        <w:tc>
          <w:tcPr>
            <w:tcW w:w="4819" w:type="dxa"/>
            <w:shd w:val="clear" w:color="auto" w:fill="auto"/>
          </w:tcPr>
          <w:p w:rsidR="00D94641" w:rsidRPr="00AC3FF5" w:rsidRDefault="00D94641" w:rsidP="00024EF2">
            <w:pPr>
              <w:pStyle w:val="Tabletext"/>
            </w:pPr>
            <w:r w:rsidRPr="00AC3FF5">
              <w:t>AD/B737/2</w:t>
            </w:r>
            <w:r w:rsidR="00C24306" w:rsidRPr="00AC3FF5">
              <w:t xml:space="preserve"> </w:t>
            </w:r>
            <w:r w:rsidR="00E162F1" w:rsidRPr="00AC3FF5">
              <w:t>-</w:t>
            </w:r>
            <w:r w:rsidR="00C24306" w:rsidRPr="00AC3FF5">
              <w:t xml:space="preserve"> </w:t>
            </w:r>
            <w:r w:rsidRPr="00AC3FF5">
              <w:t>Engine Fuel Supply</w:t>
            </w:r>
            <w:r w:rsidR="00C24306" w:rsidRPr="00AC3FF5">
              <w:t xml:space="preserve"> </w:t>
            </w:r>
            <w:r w:rsidR="00E162F1" w:rsidRPr="00AC3FF5">
              <w:t>-</w:t>
            </w:r>
            <w:r w:rsidR="00C24306" w:rsidRPr="00AC3FF5">
              <w:t xml:space="preserve"> </w:t>
            </w:r>
            <w:r w:rsidRPr="00AC3FF5">
              <w:t>Leak Tests</w:t>
            </w:r>
            <w:r w:rsidR="00C24306" w:rsidRPr="00AC3FF5">
              <w:t xml:space="preserve"> </w:t>
            </w:r>
            <w:r w:rsidR="00E162F1" w:rsidRPr="00AC3FF5">
              <w:t>-</w:t>
            </w:r>
            <w:r w:rsidR="00C24306" w:rsidRPr="00AC3FF5">
              <w:t xml:space="preserve"> </w:t>
            </w:r>
            <w:r w:rsidRPr="00AC3FF5">
              <w:t>CANCELLED</w:t>
            </w:r>
          </w:p>
        </w:tc>
        <w:bookmarkStart w:id="1319" w:name="BKCheck15B_1297"/>
        <w:bookmarkEnd w:id="1319"/>
        <w:tc>
          <w:tcPr>
            <w:tcW w:w="1843" w:type="dxa"/>
            <w:shd w:val="clear" w:color="auto" w:fill="auto"/>
          </w:tcPr>
          <w:p w:rsidR="00D94641" w:rsidRPr="00AC3FF5" w:rsidRDefault="00516173" w:rsidP="00024EF2">
            <w:pPr>
              <w:pStyle w:val="Tabletext"/>
            </w:pPr>
            <w:r w:rsidRPr="00AC3FF5">
              <w:fldChar w:fldCharType="begin"/>
            </w:r>
            <w:r w:rsidRPr="00AC3FF5">
              <w:instrText xml:space="preserve"> HYPERLINK "http://www.comlaw.gov.au/Details/F2006L00456" \o "ComLaw" </w:instrText>
            </w:r>
            <w:r w:rsidRPr="00AC3FF5">
              <w:fldChar w:fldCharType="separate"/>
            </w:r>
            <w:r w:rsidR="00D94641" w:rsidRPr="00AC3FF5">
              <w:rPr>
                <w:rStyle w:val="Hyperlink"/>
              </w:rPr>
              <w:t>F2006L00456</w:t>
            </w:r>
            <w:r w:rsidRPr="00AC3FF5">
              <w:rPr>
                <w:rStyle w:val="Hyperlink"/>
              </w:rPr>
              <w:fldChar w:fldCharType="end"/>
            </w:r>
          </w:p>
        </w:tc>
      </w:tr>
      <w:tr w:rsidR="00D94641" w:rsidRPr="00AC3FF5" w:rsidTr="000360F0">
        <w:trPr>
          <w:cantSplit/>
        </w:trPr>
        <w:tc>
          <w:tcPr>
            <w:tcW w:w="676" w:type="dxa"/>
            <w:shd w:val="clear" w:color="auto" w:fill="auto"/>
          </w:tcPr>
          <w:p w:rsidR="00D94641" w:rsidRPr="00AC3FF5" w:rsidRDefault="000360F0" w:rsidP="00024EF2">
            <w:pPr>
              <w:pStyle w:val="Tabletext"/>
            </w:pPr>
            <w:r w:rsidRPr="00AC3FF5">
              <w:lastRenderedPageBreak/>
              <w:t>220</w:t>
            </w:r>
          </w:p>
        </w:tc>
        <w:tc>
          <w:tcPr>
            <w:tcW w:w="4819" w:type="dxa"/>
            <w:shd w:val="clear" w:color="auto" w:fill="auto"/>
          </w:tcPr>
          <w:p w:rsidR="00D94641" w:rsidRPr="00AC3FF5" w:rsidRDefault="00D94641" w:rsidP="00024EF2">
            <w:pPr>
              <w:pStyle w:val="Tabletext"/>
            </w:pPr>
            <w:r w:rsidRPr="00AC3FF5">
              <w:t>AD/B737/31</w:t>
            </w:r>
            <w:r w:rsidR="00C24306" w:rsidRPr="00AC3FF5">
              <w:t xml:space="preserve"> </w:t>
            </w:r>
            <w:r w:rsidR="00E162F1" w:rsidRPr="00AC3FF5">
              <w:t>-</w:t>
            </w:r>
            <w:r w:rsidR="00C24306" w:rsidRPr="00AC3FF5">
              <w:t xml:space="preserve"> </w:t>
            </w:r>
            <w:r w:rsidRPr="00AC3FF5">
              <w:t>Fuselage</w:t>
            </w:r>
            <w:r w:rsidR="00C24306" w:rsidRPr="00AC3FF5">
              <w:t xml:space="preserve"> </w:t>
            </w:r>
            <w:r w:rsidR="00E162F1" w:rsidRPr="00AC3FF5">
              <w:t>-</w:t>
            </w:r>
            <w:r w:rsidR="00C24306" w:rsidRPr="00AC3FF5">
              <w:t xml:space="preserve"> </w:t>
            </w:r>
            <w:r w:rsidRPr="00AC3FF5">
              <w:t>Longitudinal Lap Joint Lower Skin at Left and Right Stringer 14</w:t>
            </w:r>
            <w:r w:rsidR="00C24306" w:rsidRPr="00AC3FF5">
              <w:t xml:space="preserve"> </w:t>
            </w:r>
            <w:r w:rsidR="00E162F1" w:rsidRPr="00AC3FF5">
              <w:t>-</w:t>
            </w:r>
            <w:r w:rsidR="00C24306" w:rsidRPr="00AC3FF5">
              <w:t xml:space="preserve"> </w:t>
            </w:r>
            <w:r w:rsidRPr="00AC3FF5">
              <w:t>CANCELLED</w:t>
            </w:r>
          </w:p>
        </w:tc>
        <w:bookmarkStart w:id="1320" w:name="BKCheck15B_1298"/>
        <w:bookmarkEnd w:id="1320"/>
        <w:tc>
          <w:tcPr>
            <w:tcW w:w="1843" w:type="dxa"/>
            <w:shd w:val="clear" w:color="auto" w:fill="auto"/>
          </w:tcPr>
          <w:p w:rsidR="00D94641" w:rsidRPr="00AC3FF5" w:rsidRDefault="00516173" w:rsidP="00024EF2">
            <w:pPr>
              <w:pStyle w:val="Tabletext"/>
            </w:pPr>
            <w:r w:rsidRPr="00AC3FF5">
              <w:fldChar w:fldCharType="begin"/>
            </w:r>
            <w:r w:rsidRPr="00AC3FF5">
              <w:instrText xml:space="preserve"> HYPERLINK "http://www.comlaw.gov.au/Details/F2006L01672" \o "ComLaw" </w:instrText>
            </w:r>
            <w:r w:rsidRPr="00AC3FF5">
              <w:fldChar w:fldCharType="separate"/>
            </w:r>
            <w:r w:rsidR="00D94641" w:rsidRPr="00AC3FF5">
              <w:rPr>
                <w:rStyle w:val="Hyperlink"/>
              </w:rPr>
              <w:t>F2006L01672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221</w:t>
            </w:r>
          </w:p>
        </w:tc>
        <w:tc>
          <w:tcPr>
            <w:tcW w:w="4819" w:type="dxa"/>
            <w:shd w:val="clear" w:color="auto" w:fill="auto"/>
          </w:tcPr>
          <w:p w:rsidR="00AC3659" w:rsidRPr="00AC3FF5" w:rsidRDefault="00AC3659" w:rsidP="00AC3659">
            <w:pPr>
              <w:pStyle w:val="Tabletext"/>
            </w:pPr>
            <w:r w:rsidRPr="00AC3FF5">
              <w:t>AD/B737/112</w:t>
            </w:r>
            <w:r w:rsidR="00C24306" w:rsidRPr="00AC3FF5">
              <w:t xml:space="preserve"> </w:t>
            </w:r>
            <w:r w:rsidR="00E162F1" w:rsidRPr="00AC3FF5">
              <w:t>-</w:t>
            </w:r>
            <w:r w:rsidR="00C24306" w:rsidRPr="00AC3FF5">
              <w:t xml:space="preserve"> </w:t>
            </w:r>
            <w:r w:rsidRPr="00AC3FF5">
              <w:t>Yaw Damper Coupler Internal Rate Gyroscope</w:t>
            </w:r>
            <w:r w:rsidR="00C24306" w:rsidRPr="00AC3FF5">
              <w:t xml:space="preserve"> </w:t>
            </w:r>
            <w:r w:rsidR="00E162F1" w:rsidRPr="00AC3FF5">
              <w:t>-</w:t>
            </w:r>
            <w:r w:rsidR="00C24306" w:rsidRPr="00AC3FF5">
              <w:t xml:space="preserve"> </w:t>
            </w:r>
            <w:r w:rsidRPr="00AC3FF5">
              <w:t>CANCELLED</w:t>
            </w:r>
          </w:p>
        </w:tc>
        <w:bookmarkStart w:id="1321" w:name="BKCheck15B_1299"/>
        <w:bookmarkEnd w:id="132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"http://www.comlaw.gov.au/Details/F2005L00204" \o "ComLaw" </w:instrText>
            </w:r>
            <w:r w:rsidRPr="00AC3FF5">
              <w:fldChar w:fldCharType="separate"/>
            </w:r>
            <w:r w:rsidR="00AC3659" w:rsidRPr="00AC3FF5">
              <w:rPr>
                <w:rStyle w:val="Hyperlink"/>
              </w:rPr>
              <w:t>F2005L00204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222</w:t>
            </w:r>
          </w:p>
        </w:tc>
        <w:tc>
          <w:tcPr>
            <w:tcW w:w="4819" w:type="dxa"/>
            <w:shd w:val="clear" w:color="auto" w:fill="auto"/>
          </w:tcPr>
          <w:p w:rsidR="00AC3659" w:rsidRPr="00AC3FF5" w:rsidRDefault="00AC3659" w:rsidP="00AC3659">
            <w:pPr>
              <w:pStyle w:val="Tabletext"/>
            </w:pPr>
            <w:r w:rsidRPr="00AC3FF5">
              <w:t>AD/B737/119 Amdt 3</w:t>
            </w:r>
            <w:r w:rsidR="00C24306" w:rsidRPr="00AC3FF5">
              <w:t xml:space="preserve"> </w:t>
            </w:r>
            <w:r w:rsidR="00E162F1" w:rsidRPr="00AC3FF5">
              <w:t>-</w:t>
            </w:r>
            <w:r w:rsidR="00C24306" w:rsidRPr="00AC3FF5">
              <w:t xml:space="preserve"> </w:t>
            </w:r>
            <w:r w:rsidRPr="00AC3FF5">
              <w:t>Fuel Boost Pump Wiring</w:t>
            </w:r>
            <w:r w:rsidR="00C24306" w:rsidRPr="00AC3FF5">
              <w:t xml:space="preserve"> </w:t>
            </w:r>
            <w:r w:rsidR="00E162F1" w:rsidRPr="00AC3FF5">
              <w:t>-</w:t>
            </w:r>
            <w:r w:rsidR="00C24306" w:rsidRPr="00AC3FF5">
              <w:t xml:space="preserve"> </w:t>
            </w:r>
            <w:r w:rsidRPr="00AC3FF5">
              <w:t>CANCELLED</w:t>
            </w:r>
          </w:p>
        </w:tc>
        <w:bookmarkStart w:id="1322" w:name="BKCheck15B_1300"/>
        <w:bookmarkEnd w:id="132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"http://www.comlaw.gov.au/Details/F2008L00614" \o "ComLaw" </w:instrText>
            </w:r>
            <w:r w:rsidRPr="00AC3FF5">
              <w:fldChar w:fldCharType="separate"/>
            </w:r>
            <w:r w:rsidR="00AC3659" w:rsidRPr="00AC3FF5">
              <w:rPr>
                <w:rStyle w:val="Hyperlink"/>
              </w:rPr>
              <w:t>F2008L00614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223</w:t>
            </w:r>
          </w:p>
        </w:tc>
        <w:tc>
          <w:tcPr>
            <w:tcW w:w="4819" w:type="dxa"/>
            <w:shd w:val="clear" w:color="auto" w:fill="auto"/>
          </w:tcPr>
          <w:p w:rsidR="00AC3659" w:rsidRPr="00AC3FF5" w:rsidRDefault="00AC3659" w:rsidP="00AC3659">
            <w:pPr>
              <w:pStyle w:val="Tabletext"/>
            </w:pPr>
            <w:r w:rsidRPr="00AC3FF5">
              <w:t>AD/B737/121 Amdt 2</w:t>
            </w:r>
            <w:r w:rsidR="00C24306" w:rsidRPr="00AC3FF5">
              <w:t xml:space="preserve"> </w:t>
            </w:r>
            <w:r w:rsidR="00E162F1" w:rsidRPr="00AC3FF5">
              <w:t>-</w:t>
            </w:r>
            <w:r w:rsidR="00C24306" w:rsidRPr="00AC3FF5">
              <w:t xml:space="preserve"> </w:t>
            </w:r>
            <w:r w:rsidRPr="00AC3FF5">
              <w:t>Fuel Boost Pump Wiring</w:t>
            </w:r>
            <w:r w:rsidR="00C24306" w:rsidRPr="00AC3FF5">
              <w:t xml:space="preserve"> </w:t>
            </w:r>
            <w:r w:rsidR="00E162F1" w:rsidRPr="00AC3FF5">
              <w:t>-</w:t>
            </w:r>
            <w:r w:rsidR="00C24306" w:rsidRPr="00AC3FF5">
              <w:t xml:space="preserve"> </w:t>
            </w:r>
            <w:r w:rsidRPr="00AC3FF5">
              <w:t>CANCELLED</w:t>
            </w:r>
          </w:p>
        </w:tc>
        <w:bookmarkStart w:id="1323" w:name="BKCheck15B_1301"/>
        <w:bookmarkEnd w:id="132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"http://www.comlaw.gov.au/Details/F2008L00535" \o "ComLaw" </w:instrText>
            </w:r>
            <w:r w:rsidRPr="00AC3FF5">
              <w:fldChar w:fldCharType="separate"/>
            </w:r>
            <w:r w:rsidR="00AC3659" w:rsidRPr="00AC3FF5">
              <w:rPr>
                <w:rStyle w:val="Hyperlink"/>
              </w:rPr>
              <w:t>F2008L00535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224</w:t>
            </w:r>
          </w:p>
        </w:tc>
        <w:tc>
          <w:tcPr>
            <w:tcW w:w="4819" w:type="dxa"/>
            <w:shd w:val="clear" w:color="auto" w:fill="auto"/>
          </w:tcPr>
          <w:p w:rsidR="00AC3659" w:rsidRPr="00AC3FF5" w:rsidRDefault="00AC3659" w:rsidP="00AC3659">
            <w:pPr>
              <w:pStyle w:val="Tabletext"/>
            </w:pPr>
            <w:r w:rsidRPr="00AC3FF5">
              <w:t>AD/B737/138 Amdt 1</w:t>
            </w:r>
            <w:r w:rsidR="00C24306" w:rsidRPr="00AC3FF5">
              <w:t xml:space="preserve"> </w:t>
            </w:r>
            <w:r w:rsidR="00E162F1" w:rsidRPr="00AC3FF5">
              <w:t>-</w:t>
            </w:r>
            <w:r w:rsidR="00C24306" w:rsidRPr="00AC3FF5">
              <w:t xml:space="preserve"> </w:t>
            </w:r>
            <w:r w:rsidRPr="00AC3FF5">
              <w:t>Fuel Boost Pump Wiring</w:t>
            </w:r>
            <w:r w:rsidR="00C24306" w:rsidRPr="00AC3FF5">
              <w:t xml:space="preserve"> </w:t>
            </w:r>
            <w:r w:rsidR="00E162F1" w:rsidRPr="00AC3FF5">
              <w:t>-</w:t>
            </w:r>
            <w:r w:rsidR="00C24306" w:rsidRPr="00AC3FF5">
              <w:t xml:space="preserve"> </w:t>
            </w:r>
            <w:r w:rsidRPr="00AC3FF5">
              <w:t>CANCELLED</w:t>
            </w:r>
          </w:p>
        </w:tc>
        <w:bookmarkStart w:id="1324" w:name="BKCheck15B_1302"/>
        <w:bookmarkEnd w:id="132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"http://www.comlaw.gov.au/Details/F2008L00534" \o "ComLaw" </w:instrText>
            </w:r>
            <w:r w:rsidRPr="00AC3FF5">
              <w:fldChar w:fldCharType="separate"/>
            </w:r>
            <w:r w:rsidR="00AC3659" w:rsidRPr="00AC3FF5">
              <w:rPr>
                <w:rStyle w:val="Hyperlink"/>
              </w:rPr>
              <w:t>F2008L00534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225</w:t>
            </w:r>
          </w:p>
        </w:tc>
        <w:tc>
          <w:tcPr>
            <w:tcW w:w="4819" w:type="dxa"/>
            <w:shd w:val="clear" w:color="auto" w:fill="auto"/>
          </w:tcPr>
          <w:p w:rsidR="00AC3659" w:rsidRPr="00AC3FF5" w:rsidRDefault="00AC3659" w:rsidP="00AC3659">
            <w:pPr>
              <w:pStyle w:val="Tabletext"/>
            </w:pPr>
            <w:r w:rsidRPr="00AC3FF5">
              <w:t>AD/B737/188 Amdt 1</w:t>
            </w:r>
            <w:r w:rsidR="00C24306" w:rsidRPr="00AC3FF5">
              <w:t xml:space="preserve"> </w:t>
            </w:r>
            <w:r w:rsidR="00E162F1" w:rsidRPr="00AC3FF5">
              <w:t>-</w:t>
            </w:r>
            <w:r w:rsidR="00C24306" w:rsidRPr="00AC3FF5">
              <w:t xml:space="preserve"> </w:t>
            </w:r>
            <w:r w:rsidRPr="00AC3FF5">
              <w:t>Main Wheel Well Electrical Connectors</w:t>
            </w:r>
            <w:r w:rsidR="00C24306" w:rsidRPr="00AC3FF5">
              <w:t xml:space="preserve"> </w:t>
            </w:r>
            <w:r w:rsidR="00E162F1" w:rsidRPr="00AC3FF5">
              <w:t>-</w:t>
            </w:r>
            <w:r w:rsidR="00C24306" w:rsidRPr="00AC3FF5">
              <w:t xml:space="preserve"> </w:t>
            </w:r>
            <w:r w:rsidRPr="00AC3FF5">
              <w:t>CANCELLED</w:t>
            </w:r>
          </w:p>
        </w:tc>
        <w:bookmarkStart w:id="1325" w:name="BKCheck15B_1303"/>
        <w:bookmarkEnd w:id="132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"http://www.comlaw.gov.au/Details/F2006L03803" \o "ComLaw" </w:instrText>
            </w:r>
            <w:r w:rsidRPr="00AC3FF5">
              <w:fldChar w:fldCharType="separate"/>
            </w:r>
            <w:r w:rsidR="00AC3659" w:rsidRPr="00AC3FF5">
              <w:rPr>
                <w:rStyle w:val="Hyperlink"/>
              </w:rPr>
              <w:t>F2006L03803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226</w:t>
            </w:r>
          </w:p>
        </w:tc>
        <w:tc>
          <w:tcPr>
            <w:tcW w:w="4819" w:type="dxa"/>
            <w:shd w:val="clear" w:color="auto" w:fill="auto"/>
          </w:tcPr>
          <w:p w:rsidR="00AC3659" w:rsidRPr="00AC3FF5" w:rsidRDefault="00AC3659" w:rsidP="00AC3659">
            <w:pPr>
              <w:pStyle w:val="Tabletext"/>
            </w:pPr>
            <w:r w:rsidRPr="00AC3FF5">
              <w:t>AD/B737/329</w:t>
            </w:r>
            <w:r w:rsidR="00C24306" w:rsidRPr="00AC3FF5">
              <w:t xml:space="preserve"> </w:t>
            </w:r>
            <w:r w:rsidR="00E162F1" w:rsidRPr="00AC3FF5">
              <w:t>-</w:t>
            </w:r>
            <w:r w:rsidR="00C24306" w:rsidRPr="00AC3FF5">
              <w:t xml:space="preserve"> </w:t>
            </w:r>
            <w:r w:rsidRPr="00AC3FF5">
              <w:t>Airworthiness Limitations and Inspections</w:t>
            </w:r>
            <w:r w:rsidR="00C24306" w:rsidRPr="00AC3FF5">
              <w:t xml:space="preserve"> </w:t>
            </w:r>
            <w:r w:rsidR="00E162F1" w:rsidRPr="00AC3FF5">
              <w:t>-</w:t>
            </w:r>
            <w:r w:rsidR="00C24306" w:rsidRPr="00AC3FF5">
              <w:t xml:space="preserve"> </w:t>
            </w:r>
            <w:r w:rsidRPr="00AC3FF5">
              <w:t>Fuel Systems</w:t>
            </w:r>
            <w:r w:rsidR="00C24306" w:rsidRPr="00AC3FF5">
              <w:t xml:space="preserve"> </w:t>
            </w:r>
            <w:r w:rsidR="00E162F1" w:rsidRPr="00AC3FF5">
              <w:t>-</w:t>
            </w:r>
            <w:r w:rsidR="00C24306" w:rsidRPr="00AC3FF5">
              <w:t xml:space="preserve"> </w:t>
            </w:r>
            <w:r w:rsidRPr="00AC3FF5">
              <w:t>CANCELLED</w:t>
            </w:r>
          </w:p>
        </w:tc>
        <w:bookmarkStart w:id="1326" w:name="BKCheck15B_1304"/>
        <w:bookmarkEnd w:id="132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"http://www.comlaw.gov.au/Details/F2010L00126" \o "ComLaw" </w:instrText>
            </w:r>
            <w:r w:rsidRPr="00AC3FF5">
              <w:fldChar w:fldCharType="separate"/>
            </w:r>
            <w:r w:rsidR="00AC3659" w:rsidRPr="00AC3FF5">
              <w:rPr>
                <w:rStyle w:val="Hyperlink"/>
              </w:rPr>
              <w:t>F2010L00126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227</w:t>
            </w:r>
          </w:p>
        </w:tc>
        <w:tc>
          <w:tcPr>
            <w:tcW w:w="4819" w:type="dxa"/>
            <w:shd w:val="clear" w:color="auto" w:fill="auto"/>
          </w:tcPr>
          <w:p w:rsidR="00AC3659" w:rsidRPr="00AC3FF5" w:rsidRDefault="00AC3659" w:rsidP="00AC3659">
            <w:pPr>
              <w:pStyle w:val="Tabletext"/>
            </w:pPr>
            <w:r w:rsidRPr="00AC3FF5">
              <w:t>AD/B737/331</w:t>
            </w:r>
            <w:r w:rsidR="00C24306" w:rsidRPr="00AC3FF5">
              <w:t xml:space="preserve"> </w:t>
            </w:r>
            <w:r w:rsidR="00E162F1" w:rsidRPr="00AC3FF5">
              <w:t>-</w:t>
            </w:r>
            <w:r w:rsidR="00C24306" w:rsidRPr="00AC3FF5">
              <w:t xml:space="preserve"> </w:t>
            </w:r>
            <w:r w:rsidRPr="00AC3FF5">
              <w:t>Airworthiness Limitations and Inspections</w:t>
            </w:r>
            <w:r w:rsidR="00C24306" w:rsidRPr="00AC3FF5">
              <w:t xml:space="preserve"> </w:t>
            </w:r>
            <w:r w:rsidR="00E162F1" w:rsidRPr="00AC3FF5">
              <w:t>-</w:t>
            </w:r>
            <w:r w:rsidR="00C24306" w:rsidRPr="00AC3FF5">
              <w:t xml:space="preserve"> </w:t>
            </w:r>
            <w:r w:rsidRPr="00AC3FF5">
              <w:t>Fuel Systems</w:t>
            </w:r>
            <w:r w:rsidR="00C24306" w:rsidRPr="00AC3FF5">
              <w:t xml:space="preserve"> </w:t>
            </w:r>
            <w:r w:rsidR="00E162F1" w:rsidRPr="00AC3FF5">
              <w:t>-</w:t>
            </w:r>
            <w:r w:rsidR="00C24306" w:rsidRPr="00AC3FF5">
              <w:t xml:space="preserve"> </w:t>
            </w:r>
            <w:r w:rsidRPr="00AC3FF5">
              <w:t>CANCELLED</w:t>
            </w:r>
          </w:p>
        </w:tc>
        <w:bookmarkStart w:id="1327" w:name="BKCheck15B_1305"/>
        <w:bookmarkEnd w:id="132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"http://www.comlaw.gov.au/Details/F2010L00100" \o "ComLaw" </w:instrText>
            </w:r>
            <w:r w:rsidRPr="00AC3FF5">
              <w:fldChar w:fldCharType="separate"/>
            </w:r>
            <w:r w:rsidR="00AC3659" w:rsidRPr="00AC3FF5">
              <w:rPr>
                <w:rStyle w:val="Hyperlink"/>
              </w:rPr>
              <w:t>F2010L00100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228</w:t>
            </w:r>
          </w:p>
        </w:tc>
        <w:tc>
          <w:tcPr>
            <w:tcW w:w="4819" w:type="dxa"/>
            <w:shd w:val="clear" w:color="auto" w:fill="auto"/>
          </w:tcPr>
          <w:p w:rsidR="00AC3659" w:rsidRPr="00AC3FF5" w:rsidRDefault="00AC3659" w:rsidP="00AC3659">
            <w:pPr>
              <w:pStyle w:val="Tabletext"/>
            </w:pPr>
            <w:r w:rsidRPr="00AC3FF5">
              <w:t>AD/B737/340</w:t>
            </w:r>
            <w:r w:rsidR="00C24306" w:rsidRPr="00AC3FF5">
              <w:t xml:space="preserve"> </w:t>
            </w:r>
            <w:r w:rsidR="00E162F1" w:rsidRPr="00AC3FF5">
              <w:t>-</w:t>
            </w:r>
            <w:r w:rsidR="00C24306" w:rsidRPr="00AC3FF5">
              <w:t xml:space="preserve"> </w:t>
            </w:r>
            <w:r w:rsidRPr="00AC3FF5">
              <w:t>Outboard Trailing Edge Flap Carriage Spindles</w:t>
            </w:r>
            <w:r w:rsidR="00C24306" w:rsidRPr="00AC3FF5">
              <w:t xml:space="preserve"> </w:t>
            </w:r>
            <w:r w:rsidR="00E162F1" w:rsidRPr="00AC3FF5">
              <w:t>-</w:t>
            </w:r>
            <w:r w:rsidR="00C24306" w:rsidRPr="00AC3FF5">
              <w:t xml:space="preserve"> </w:t>
            </w:r>
            <w:r w:rsidRPr="00AC3FF5">
              <w:t>CANCELLED</w:t>
            </w:r>
          </w:p>
        </w:tc>
        <w:bookmarkStart w:id="1328" w:name="BKCheck15B_1306"/>
        <w:bookmarkEnd w:id="132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"http://www.comlaw.gov.au/Details/F2009L04217" \o "ComLaw" </w:instrText>
            </w:r>
            <w:r w:rsidRPr="00AC3FF5">
              <w:fldChar w:fldCharType="separate"/>
            </w:r>
            <w:r w:rsidR="00AC3659" w:rsidRPr="00AC3FF5">
              <w:rPr>
                <w:rStyle w:val="Hyperlink"/>
              </w:rPr>
              <w:t>F2009L04217</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229</w:t>
            </w:r>
          </w:p>
        </w:tc>
        <w:tc>
          <w:tcPr>
            <w:tcW w:w="4819" w:type="dxa"/>
            <w:shd w:val="clear" w:color="auto" w:fill="auto"/>
          </w:tcPr>
          <w:p w:rsidR="00024EF2" w:rsidRPr="00AC3FF5" w:rsidRDefault="00024EF2" w:rsidP="00024EF2">
            <w:pPr>
              <w:pStyle w:val="Tabletext"/>
            </w:pPr>
            <w:r w:rsidRPr="00AC3FF5">
              <w:t>AD/B747/51</w:t>
            </w:r>
            <w:r w:rsidR="00C24306" w:rsidRPr="00AC3FF5">
              <w:t xml:space="preserve"> </w:t>
            </w:r>
            <w:r w:rsidR="00E162F1" w:rsidRPr="00AC3FF5">
              <w:t>-</w:t>
            </w:r>
            <w:r w:rsidR="00C24306" w:rsidRPr="00AC3FF5">
              <w:t xml:space="preserve"> </w:t>
            </w:r>
            <w:r w:rsidRPr="00AC3FF5">
              <w:t>Fuselage Frames</w:t>
            </w:r>
            <w:r w:rsidR="00C24306" w:rsidRPr="00AC3FF5">
              <w:t xml:space="preserve"> </w:t>
            </w:r>
            <w:r w:rsidR="00E162F1" w:rsidRPr="00AC3FF5">
              <w:t>-</w:t>
            </w:r>
            <w:r w:rsidR="00C24306" w:rsidRPr="00AC3FF5">
              <w:t xml:space="preserve"> </w:t>
            </w:r>
            <w:r w:rsidRPr="00AC3FF5">
              <w:t>Aft Cargo Bay</w:t>
            </w:r>
            <w:r w:rsidR="00C24306" w:rsidRPr="00AC3FF5">
              <w:t xml:space="preserve"> </w:t>
            </w:r>
            <w:r w:rsidR="00E162F1" w:rsidRPr="00AC3FF5">
              <w:t>-</w:t>
            </w:r>
            <w:r w:rsidR="00C24306" w:rsidRPr="00AC3FF5">
              <w:t xml:space="preserve"> </w:t>
            </w:r>
            <w:r w:rsidRPr="00AC3FF5">
              <w:t>CANCELLED</w:t>
            </w:r>
          </w:p>
        </w:tc>
        <w:bookmarkStart w:id="1329" w:name="BKCheck15B_1307"/>
        <w:bookmarkEnd w:id="1329"/>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"http://www.comlaw.gov.au/Details/F2010L00087" \o "ComLaw" </w:instrText>
            </w:r>
            <w:r w:rsidRPr="00AC3FF5">
              <w:fldChar w:fldCharType="separate"/>
            </w:r>
            <w:r w:rsidR="00024EF2" w:rsidRPr="00AC3FF5">
              <w:rPr>
                <w:rStyle w:val="Hyperlink"/>
              </w:rPr>
              <w:t>F2010L00087</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230</w:t>
            </w:r>
          </w:p>
        </w:tc>
        <w:tc>
          <w:tcPr>
            <w:tcW w:w="4819" w:type="dxa"/>
            <w:shd w:val="clear" w:color="auto" w:fill="auto"/>
          </w:tcPr>
          <w:p w:rsidR="00024EF2" w:rsidRPr="00AC3FF5" w:rsidRDefault="00024EF2" w:rsidP="00024EF2">
            <w:pPr>
              <w:pStyle w:val="Tabletext"/>
            </w:pPr>
            <w:r w:rsidRPr="00AC3FF5">
              <w:t>AD/B747/52</w:t>
            </w:r>
            <w:r w:rsidR="00C24306" w:rsidRPr="00AC3FF5">
              <w:t xml:space="preserve"> </w:t>
            </w:r>
            <w:r w:rsidR="00E162F1" w:rsidRPr="00AC3FF5">
              <w:t>-</w:t>
            </w:r>
            <w:r w:rsidR="00C24306" w:rsidRPr="00AC3FF5">
              <w:t xml:space="preserve"> </w:t>
            </w:r>
            <w:r w:rsidRPr="00AC3FF5">
              <w:t>Lower Fuselage Frames</w:t>
            </w:r>
            <w:r w:rsidR="00C24306" w:rsidRPr="00AC3FF5">
              <w:t xml:space="preserve"> </w:t>
            </w:r>
            <w:r w:rsidR="00E162F1" w:rsidRPr="00AC3FF5">
              <w:t>-</w:t>
            </w:r>
            <w:r w:rsidR="00C24306" w:rsidRPr="00AC3FF5">
              <w:t xml:space="preserve"> </w:t>
            </w:r>
            <w:r w:rsidRPr="00AC3FF5">
              <w:t>CANCELLED</w:t>
            </w:r>
          </w:p>
        </w:tc>
        <w:bookmarkStart w:id="1330" w:name="BKCheck15B_1308"/>
        <w:bookmarkEnd w:id="1330"/>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"http://www.comlaw.gov.au/Details/F2010L00088" \o "ComLaw" </w:instrText>
            </w:r>
            <w:r w:rsidRPr="00AC3FF5">
              <w:fldChar w:fldCharType="separate"/>
            </w:r>
            <w:r w:rsidR="00024EF2" w:rsidRPr="00AC3FF5">
              <w:rPr>
                <w:rStyle w:val="Hyperlink"/>
              </w:rPr>
              <w:t>F2010L00088</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231</w:t>
            </w:r>
          </w:p>
        </w:tc>
        <w:tc>
          <w:tcPr>
            <w:tcW w:w="4819" w:type="dxa"/>
            <w:shd w:val="clear" w:color="auto" w:fill="auto"/>
          </w:tcPr>
          <w:p w:rsidR="00024EF2" w:rsidRPr="00AC3FF5" w:rsidRDefault="00024EF2" w:rsidP="00024EF2">
            <w:pPr>
              <w:pStyle w:val="Tabletext"/>
            </w:pPr>
            <w:r w:rsidRPr="00AC3FF5">
              <w:t>AD/B747/80</w:t>
            </w:r>
            <w:r w:rsidR="00C24306" w:rsidRPr="00AC3FF5">
              <w:t xml:space="preserve"> </w:t>
            </w:r>
            <w:r w:rsidR="00E162F1" w:rsidRPr="00AC3FF5">
              <w:t>-</w:t>
            </w:r>
            <w:r w:rsidR="00C24306" w:rsidRPr="00AC3FF5">
              <w:t xml:space="preserve"> </w:t>
            </w:r>
            <w:r w:rsidRPr="00AC3FF5">
              <w:t>Equipment Cooling System E30 Cooling Rack Orifice</w:t>
            </w:r>
            <w:r w:rsidR="00C24306" w:rsidRPr="00AC3FF5">
              <w:t xml:space="preserve"> </w:t>
            </w:r>
            <w:r w:rsidR="00E162F1" w:rsidRPr="00AC3FF5">
              <w:t>-</w:t>
            </w:r>
            <w:r w:rsidR="00C24306" w:rsidRPr="00AC3FF5">
              <w:t xml:space="preserve"> </w:t>
            </w:r>
            <w:r w:rsidRPr="00AC3FF5">
              <w:t>CANCELLED</w:t>
            </w:r>
          </w:p>
        </w:tc>
        <w:bookmarkStart w:id="1331" w:name="BKCheck15B_1309"/>
        <w:bookmarkEnd w:id="1331"/>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"http://www.comlaw.gov.au/Details/F2009L03783" \o "ComLaw" </w:instrText>
            </w:r>
            <w:r w:rsidRPr="00AC3FF5">
              <w:fldChar w:fldCharType="separate"/>
            </w:r>
            <w:r w:rsidR="00024EF2" w:rsidRPr="00AC3FF5">
              <w:rPr>
                <w:rStyle w:val="Hyperlink"/>
              </w:rPr>
              <w:t>F2009L03783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232</w:t>
            </w:r>
          </w:p>
        </w:tc>
        <w:tc>
          <w:tcPr>
            <w:tcW w:w="4819" w:type="dxa"/>
            <w:shd w:val="clear" w:color="auto" w:fill="auto"/>
          </w:tcPr>
          <w:p w:rsidR="00AC3659" w:rsidRPr="00AC3FF5" w:rsidRDefault="00AC3659" w:rsidP="00AC3659">
            <w:pPr>
              <w:pStyle w:val="Tabletext"/>
            </w:pPr>
            <w:r w:rsidRPr="00AC3FF5">
              <w:t>AD/B747/139</w:t>
            </w:r>
            <w:r w:rsidR="00C24306" w:rsidRPr="00AC3FF5">
              <w:t xml:space="preserve"> </w:t>
            </w:r>
            <w:r w:rsidR="00E162F1" w:rsidRPr="00AC3FF5">
              <w:t>-</w:t>
            </w:r>
            <w:r w:rsidR="00C24306" w:rsidRPr="00AC3FF5">
              <w:t xml:space="preserve"> </w:t>
            </w:r>
            <w:r w:rsidRPr="00AC3FF5">
              <w:t>Ageing Aircraft Structural Inspection Programme</w:t>
            </w:r>
            <w:r w:rsidR="00C24306" w:rsidRPr="00AC3FF5">
              <w:t xml:space="preserve"> </w:t>
            </w:r>
            <w:r w:rsidR="00E162F1" w:rsidRPr="00AC3FF5">
              <w:t>-</w:t>
            </w:r>
            <w:r w:rsidR="00C24306" w:rsidRPr="00AC3FF5">
              <w:t xml:space="preserve"> </w:t>
            </w:r>
            <w:r w:rsidRPr="00AC3FF5">
              <w:t>CANCELLED</w:t>
            </w:r>
          </w:p>
        </w:tc>
        <w:bookmarkStart w:id="1332" w:name="BKCheck15B_1310"/>
        <w:bookmarkEnd w:id="133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"http://www.comlaw.gov.au/Details/F2005L03180" \o "ComLaw" </w:instrText>
            </w:r>
            <w:r w:rsidRPr="00AC3FF5">
              <w:fldChar w:fldCharType="separate"/>
            </w:r>
            <w:r w:rsidR="00AC3659" w:rsidRPr="00AC3FF5">
              <w:rPr>
                <w:rStyle w:val="Hyperlink"/>
              </w:rPr>
              <w:t>F2005L03180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233</w:t>
            </w:r>
          </w:p>
        </w:tc>
        <w:tc>
          <w:tcPr>
            <w:tcW w:w="4819" w:type="dxa"/>
            <w:shd w:val="clear" w:color="auto" w:fill="auto"/>
          </w:tcPr>
          <w:p w:rsidR="00AC3659" w:rsidRPr="00AC3FF5" w:rsidRDefault="00AC3659" w:rsidP="00AC3659">
            <w:pPr>
              <w:pStyle w:val="Tabletext"/>
            </w:pPr>
            <w:r w:rsidRPr="00AC3FF5">
              <w:t>AD/B747/228 Amdt 1</w:t>
            </w:r>
            <w:r w:rsidR="00C24306" w:rsidRPr="00AC3FF5">
              <w:t xml:space="preserve"> </w:t>
            </w:r>
            <w:r w:rsidR="00E162F1" w:rsidRPr="00AC3FF5">
              <w:t>-</w:t>
            </w:r>
            <w:r w:rsidR="00C24306" w:rsidRPr="00AC3FF5">
              <w:t xml:space="preserve"> </w:t>
            </w:r>
            <w:r w:rsidRPr="00AC3FF5">
              <w:t>Station 2598 Bulkhead Forward Inner Chord</w:t>
            </w:r>
            <w:r w:rsidR="00C24306" w:rsidRPr="00AC3FF5">
              <w:t xml:space="preserve"> </w:t>
            </w:r>
            <w:r w:rsidR="00E162F1" w:rsidRPr="00AC3FF5">
              <w:t>-</w:t>
            </w:r>
            <w:r w:rsidR="00C24306" w:rsidRPr="00AC3FF5">
              <w:t xml:space="preserve"> </w:t>
            </w:r>
            <w:r w:rsidRPr="00AC3FF5">
              <w:t>CANCELLED</w:t>
            </w:r>
          </w:p>
        </w:tc>
        <w:bookmarkStart w:id="1333" w:name="BKCheck15B_1311"/>
        <w:bookmarkEnd w:id="133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"http://www.comlaw.gov.au/Details/F2006L01309" \o "ComLaw" </w:instrText>
            </w:r>
            <w:r w:rsidRPr="00AC3FF5">
              <w:fldChar w:fldCharType="separate"/>
            </w:r>
            <w:r w:rsidR="00AC3659" w:rsidRPr="00AC3FF5">
              <w:rPr>
                <w:rStyle w:val="Hyperlink"/>
              </w:rPr>
              <w:t>F2006L01309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234</w:t>
            </w:r>
          </w:p>
        </w:tc>
        <w:tc>
          <w:tcPr>
            <w:tcW w:w="4819" w:type="dxa"/>
            <w:shd w:val="clear" w:color="auto" w:fill="auto"/>
          </w:tcPr>
          <w:p w:rsidR="00AC3659" w:rsidRPr="00AC3FF5" w:rsidRDefault="00AC3659" w:rsidP="00AC3659">
            <w:pPr>
              <w:pStyle w:val="Tabletext"/>
            </w:pPr>
            <w:r w:rsidRPr="00AC3FF5">
              <w:t>AD/B747/259</w:t>
            </w:r>
            <w:r w:rsidR="00C24306" w:rsidRPr="00AC3FF5">
              <w:t xml:space="preserve"> </w:t>
            </w:r>
            <w:r w:rsidR="00E162F1" w:rsidRPr="00AC3FF5">
              <w:t>-</w:t>
            </w:r>
            <w:r w:rsidR="00C24306" w:rsidRPr="00AC3FF5">
              <w:t xml:space="preserve"> </w:t>
            </w:r>
            <w:r w:rsidRPr="00AC3FF5">
              <w:t>Trailing Edge Flap Actuator Attach Fittings</w:t>
            </w:r>
            <w:r w:rsidR="00C24306" w:rsidRPr="00AC3FF5">
              <w:t xml:space="preserve"> </w:t>
            </w:r>
            <w:r w:rsidR="00E162F1" w:rsidRPr="00AC3FF5">
              <w:t>-</w:t>
            </w:r>
            <w:r w:rsidR="00C24306" w:rsidRPr="00AC3FF5">
              <w:t xml:space="preserve"> </w:t>
            </w:r>
            <w:r w:rsidRPr="00AC3FF5">
              <w:t>CANCELLED</w:t>
            </w:r>
          </w:p>
        </w:tc>
        <w:bookmarkStart w:id="1334" w:name="BKCheck15B_1312"/>
        <w:bookmarkEnd w:id="133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"http://www.comlaw.gov.au/Details/F2005L03895" \o "ComLaw" </w:instrText>
            </w:r>
            <w:r w:rsidRPr="00AC3FF5">
              <w:fldChar w:fldCharType="separate"/>
            </w:r>
            <w:r w:rsidR="00AC3659" w:rsidRPr="00AC3FF5">
              <w:rPr>
                <w:rStyle w:val="Hyperlink"/>
              </w:rPr>
              <w:t>F2005L03895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235</w:t>
            </w:r>
          </w:p>
        </w:tc>
        <w:tc>
          <w:tcPr>
            <w:tcW w:w="4819" w:type="dxa"/>
            <w:shd w:val="clear" w:color="auto" w:fill="auto"/>
          </w:tcPr>
          <w:p w:rsidR="00AC3659" w:rsidRPr="00AC3FF5" w:rsidRDefault="00AC3659" w:rsidP="00AC3659">
            <w:pPr>
              <w:pStyle w:val="Tabletext"/>
            </w:pPr>
            <w:r w:rsidRPr="00AC3FF5">
              <w:t>AD/B747/260</w:t>
            </w:r>
            <w:r w:rsidR="00C24306" w:rsidRPr="00AC3FF5">
              <w:t xml:space="preserve"> </w:t>
            </w:r>
            <w:r w:rsidR="00E162F1" w:rsidRPr="00AC3FF5">
              <w:t>-</w:t>
            </w:r>
            <w:r w:rsidR="00C24306" w:rsidRPr="00AC3FF5">
              <w:t xml:space="preserve"> </w:t>
            </w:r>
            <w:r w:rsidRPr="00AC3FF5">
              <w:t>Bulkhead Frame Support at Body Station 2598</w:t>
            </w:r>
            <w:r w:rsidR="00C24306" w:rsidRPr="00AC3FF5">
              <w:t xml:space="preserve"> </w:t>
            </w:r>
            <w:r w:rsidR="00E162F1" w:rsidRPr="00AC3FF5">
              <w:t>-</w:t>
            </w:r>
            <w:r w:rsidR="00C24306" w:rsidRPr="00AC3FF5">
              <w:t xml:space="preserve"> </w:t>
            </w:r>
            <w:r w:rsidRPr="00AC3FF5">
              <w:t>CANCELLED</w:t>
            </w:r>
          </w:p>
        </w:tc>
        <w:bookmarkStart w:id="1335" w:name="BKCheck15B_1313"/>
        <w:bookmarkEnd w:id="133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"http://www.comlaw.gov.au/Details/F2006L01308" \o "ComLaw" </w:instrText>
            </w:r>
            <w:r w:rsidRPr="00AC3FF5">
              <w:fldChar w:fldCharType="separate"/>
            </w:r>
            <w:r w:rsidR="00AC3659" w:rsidRPr="00AC3FF5">
              <w:rPr>
                <w:rStyle w:val="Hyperlink"/>
              </w:rPr>
              <w:t>F2006L01308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236</w:t>
            </w:r>
          </w:p>
        </w:tc>
        <w:tc>
          <w:tcPr>
            <w:tcW w:w="4819" w:type="dxa"/>
            <w:shd w:val="clear" w:color="auto" w:fill="auto"/>
          </w:tcPr>
          <w:p w:rsidR="00AC3659" w:rsidRPr="00AC3FF5" w:rsidRDefault="00AC3659" w:rsidP="00AC3659">
            <w:pPr>
              <w:pStyle w:val="Tabletext"/>
            </w:pPr>
            <w:r w:rsidRPr="00AC3FF5">
              <w:t>AD/B747/267</w:t>
            </w:r>
            <w:r w:rsidR="00C24306" w:rsidRPr="00AC3FF5">
              <w:t xml:space="preserve"> </w:t>
            </w:r>
            <w:r w:rsidR="00E162F1" w:rsidRPr="00AC3FF5">
              <w:t>-</w:t>
            </w:r>
            <w:r w:rsidR="00C24306" w:rsidRPr="00AC3FF5">
              <w:t xml:space="preserve"> </w:t>
            </w:r>
            <w:r w:rsidRPr="00AC3FF5">
              <w:t>Shoulder Restraint of Attendant or Observers Seat</w:t>
            </w:r>
            <w:r w:rsidR="00C24306" w:rsidRPr="00AC3FF5">
              <w:t xml:space="preserve"> </w:t>
            </w:r>
            <w:r w:rsidR="00E162F1" w:rsidRPr="00AC3FF5">
              <w:t>-</w:t>
            </w:r>
            <w:r w:rsidR="00C24306" w:rsidRPr="00AC3FF5">
              <w:t xml:space="preserve"> </w:t>
            </w:r>
            <w:r w:rsidRPr="00AC3FF5">
              <w:t>CANCELLED</w:t>
            </w:r>
          </w:p>
        </w:tc>
        <w:bookmarkStart w:id="1336" w:name="BKCheck15B_1314"/>
        <w:bookmarkEnd w:id="133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"http://www.comlaw.gov.au/Details/F2007L00357" \o "ComLaw" </w:instrText>
            </w:r>
            <w:r w:rsidRPr="00AC3FF5">
              <w:fldChar w:fldCharType="separate"/>
            </w:r>
            <w:r w:rsidR="00AC3659" w:rsidRPr="00AC3FF5">
              <w:rPr>
                <w:rStyle w:val="Hyperlink"/>
              </w:rPr>
              <w:t>F2007L00357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237</w:t>
            </w:r>
          </w:p>
        </w:tc>
        <w:tc>
          <w:tcPr>
            <w:tcW w:w="4819" w:type="dxa"/>
            <w:shd w:val="clear" w:color="auto" w:fill="auto"/>
          </w:tcPr>
          <w:p w:rsidR="00AC3659" w:rsidRPr="00AC3FF5" w:rsidRDefault="00AC3659" w:rsidP="00AC3659">
            <w:pPr>
              <w:pStyle w:val="Tabletext"/>
            </w:pPr>
            <w:r w:rsidRPr="00AC3FF5">
              <w:t>AD/B747/271</w:t>
            </w:r>
            <w:r w:rsidR="00C24306" w:rsidRPr="00AC3FF5">
              <w:t xml:space="preserve"> </w:t>
            </w:r>
            <w:r w:rsidR="00E162F1" w:rsidRPr="00AC3FF5">
              <w:t>-</w:t>
            </w:r>
            <w:r w:rsidR="00C24306" w:rsidRPr="00AC3FF5">
              <w:t xml:space="preserve"> </w:t>
            </w:r>
            <w:r w:rsidRPr="00AC3FF5">
              <w:t>Horizontal Stabiliser Centre Section and Rear Spar Upper Chord</w:t>
            </w:r>
            <w:r w:rsidR="00C24306" w:rsidRPr="00AC3FF5">
              <w:t xml:space="preserve"> </w:t>
            </w:r>
            <w:r w:rsidR="00E162F1" w:rsidRPr="00AC3FF5">
              <w:t>-</w:t>
            </w:r>
            <w:r w:rsidR="00C24306" w:rsidRPr="00AC3FF5">
              <w:t xml:space="preserve"> </w:t>
            </w:r>
            <w:r w:rsidRPr="00AC3FF5">
              <w:t>CANCELLED</w:t>
            </w:r>
          </w:p>
        </w:tc>
        <w:bookmarkStart w:id="1337" w:name="BKCheck15B_1315"/>
        <w:bookmarkEnd w:id="133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"http://www.comlaw.gov.au/Details/F2006L01669" \o "ComLaw" </w:instrText>
            </w:r>
            <w:r w:rsidRPr="00AC3FF5">
              <w:fldChar w:fldCharType="separate"/>
            </w:r>
            <w:r w:rsidR="00AC3659" w:rsidRPr="00AC3FF5">
              <w:rPr>
                <w:rStyle w:val="Hyperlink"/>
              </w:rPr>
              <w:t>F2006L01669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238</w:t>
            </w:r>
          </w:p>
        </w:tc>
        <w:tc>
          <w:tcPr>
            <w:tcW w:w="4819" w:type="dxa"/>
            <w:shd w:val="clear" w:color="auto" w:fill="auto"/>
          </w:tcPr>
          <w:p w:rsidR="00AC3659" w:rsidRPr="00AC3FF5" w:rsidRDefault="00AC3659" w:rsidP="00AC3659">
            <w:pPr>
              <w:pStyle w:val="Tabletext"/>
            </w:pPr>
            <w:r w:rsidRPr="00AC3FF5">
              <w:t>AD/B747/310</w:t>
            </w:r>
            <w:r w:rsidR="00C24306" w:rsidRPr="00AC3FF5">
              <w:t xml:space="preserve"> </w:t>
            </w:r>
            <w:r w:rsidR="00E162F1" w:rsidRPr="00AC3FF5">
              <w:t>-</w:t>
            </w:r>
            <w:r w:rsidR="00C24306" w:rsidRPr="00AC3FF5">
              <w:t xml:space="preserve"> </w:t>
            </w:r>
            <w:r w:rsidRPr="00AC3FF5">
              <w:t>Water and Drain Line Heaters</w:t>
            </w:r>
            <w:r w:rsidR="00C24306" w:rsidRPr="00AC3FF5">
              <w:t xml:space="preserve"> </w:t>
            </w:r>
            <w:r w:rsidR="00E162F1" w:rsidRPr="00AC3FF5">
              <w:t>-</w:t>
            </w:r>
            <w:r w:rsidR="00C24306" w:rsidRPr="00AC3FF5">
              <w:t xml:space="preserve"> </w:t>
            </w:r>
            <w:r w:rsidRPr="00AC3FF5">
              <w:t>CANCELLED</w:t>
            </w:r>
          </w:p>
        </w:tc>
        <w:bookmarkStart w:id="1338" w:name="BKCheck15B_1316"/>
        <w:bookmarkEnd w:id="133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"http://www.comlaw.gov.au/Details/F2007L04232" \o "ComLaw" </w:instrText>
            </w:r>
            <w:r w:rsidRPr="00AC3FF5">
              <w:fldChar w:fldCharType="separate"/>
            </w:r>
            <w:r w:rsidR="00AC3659" w:rsidRPr="00AC3FF5">
              <w:rPr>
                <w:rStyle w:val="Hyperlink"/>
              </w:rPr>
              <w:t>F2007L04232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239</w:t>
            </w:r>
          </w:p>
        </w:tc>
        <w:tc>
          <w:tcPr>
            <w:tcW w:w="4819" w:type="dxa"/>
            <w:shd w:val="clear" w:color="auto" w:fill="auto"/>
          </w:tcPr>
          <w:p w:rsidR="00AC3659" w:rsidRPr="00AC3FF5" w:rsidRDefault="00AC3659" w:rsidP="00AC3659">
            <w:pPr>
              <w:pStyle w:val="Tabletext"/>
            </w:pPr>
            <w:r w:rsidRPr="00AC3FF5">
              <w:t>AD/B747/324</w:t>
            </w:r>
            <w:r w:rsidR="00C24306" w:rsidRPr="00AC3FF5">
              <w:t xml:space="preserve"> </w:t>
            </w:r>
            <w:r w:rsidR="00E162F1" w:rsidRPr="00AC3FF5">
              <w:t>-</w:t>
            </w:r>
            <w:r w:rsidR="00C24306" w:rsidRPr="00AC3FF5">
              <w:t xml:space="preserve"> </w:t>
            </w:r>
            <w:r w:rsidRPr="00AC3FF5">
              <w:t>Upper Deck Area Fuselage Frames</w:t>
            </w:r>
            <w:r w:rsidR="00C24306" w:rsidRPr="00AC3FF5">
              <w:t xml:space="preserve"> </w:t>
            </w:r>
            <w:r w:rsidR="00E162F1" w:rsidRPr="00AC3FF5">
              <w:t>-</w:t>
            </w:r>
            <w:r w:rsidR="00C24306" w:rsidRPr="00AC3FF5">
              <w:t xml:space="preserve"> </w:t>
            </w:r>
            <w:r w:rsidRPr="00AC3FF5">
              <w:t>CANCELLED</w:t>
            </w:r>
          </w:p>
        </w:tc>
        <w:bookmarkStart w:id="1339" w:name="BKCheck15B_1317"/>
        <w:bookmarkEnd w:id="133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"http://www.comlaw.gov.au/Details/F2006L01108" \o "ComLaw" </w:instrText>
            </w:r>
            <w:r w:rsidRPr="00AC3FF5">
              <w:fldChar w:fldCharType="separate"/>
            </w:r>
            <w:r w:rsidR="00AC3659" w:rsidRPr="00AC3FF5">
              <w:rPr>
                <w:rStyle w:val="Hyperlink"/>
              </w:rPr>
              <w:t>F2006L01108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240</w:t>
            </w:r>
          </w:p>
        </w:tc>
        <w:tc>
          <w:tcPr>
            <w:tcW w:w="4819" w:type="dxa"/>
            <w:shd w:val="clear" w:color="auto" w:fill="auto"/>
          </w:tcPr>
          <w:p w:rsidR="00AC3659" w:rsidRPr="00AC3FF5" w:rsidRDefault="00AC3659" w:rsidP="00AC3659">
            <w:pPr>
              <w:pStyle w:val="Tabletext"/>
            </w:pPr>
            <w:r w:rsidRPr="00AC3FF5">
              <w:t>AD/B747/332</w:t>
            </w:r>
            <w:r w:rsidR="00C24306" w:rsidRPr="00AC3FF5">
              <w:t xml:space="preserve"> </w:t>
            </w:r>
            <w:r w:rsidR="00E162F1" w:rsidRPr="00AC3FF5">
              <w:t>-</w:t>
            </w:r>
            <w:r w:rsidR="00C24306" w:rsidRPr="00AC3FF5">
              <w:t xml:space="preserve"> </w:t>
            </w:r>
            <w:r w:rsidRPr="00AC3FF5">
              <w:t>Fuselage Stringers at Body Station 460, 480 and 500 Frame Locations</w:t>
            </w:r>
            <w:r w:rsidR="00C24306" w:rsidRPr="00AC3FF5">
              <w:t xml:space="preserve"> </w:t>
            </w:r>
            <w:r w:rsidR="00E162F1" w:rsidRPr="00AC3FF5">
              <w:t>-</w:t>
            </w:r>
            <w:r w:rsidR="00C24306" w:rsidRPr="00AC3FF5">
              <w:t xml:space="preserve"> </w:t>
            </w:r>
            <w:r w:rsidRPr="00AC3FF5">
              <w:t>CANCELLED</w:t>
            </w:r>
          </w:p>
        </w:tc>
        <w:bookmarkStart w:id="1340" w:name="BKCheck15B_1318"/>
        <w:bookmarkEnd w:id="134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"http://www.comlaw.gov.au/Details/F2010L00198" \o "ComLaw" </w:instrText>
            </w:r>
            <w:r w:rsidRPr="00AC3FF5">
              <w:fldChar w:fldCharType="separate"/>
            </w:r>
            <w:r w:rsidR="00AC3659" w:rsidRPr="00AC3FF5">
              <w:rPr>
                <w:rStyle w:val="Hyperlink"/>
              </w:rPr>
              <w:t>F2010L00198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241</w:t>
            </w:r>
          </w:p>
        </w:tc>
        <w:tc>
          <w:tcPr>
            <w:tcW w:w="4819" w:type="dxa"/>
            <w:shd w:val="clear" w:color="auto" w:fill="auto"/>
          </w:tcPr>
          <w:p w:rsidR="00AC3659" w:rsidRPr="00AC3FF5" w:rsidRDefault="00AC3659" w:rsidP="00AC3659">
            <w:pPr>
              <w:pStyle w:val="Tabletext"/>
            </w:pPr>
            <w:r w:rsidRPr="00AC3FF5">
              <w:t>AD/B747/340</w:t>
            </w:r>
            <w:r w:rsidR="00C24306" w:rsidRPr="00AC3FF5">
              <w:t xml:space="preserve"> </w:t>
            </w:r>
            <w:r w:rsidR="00E162F1" w:rsidRPr="00AC3FF5">
              <w:t>-</w:t>
            </w:r>
            <w:r w:rsidR="00C24306" w:rsidRPr="00AC3FF5">
              <w:t xml:space="preserve"> </w:t>
            </w:r>
            <w:r w:rsidRPr="00AC3FF5">
              <w:t>Fuselage Main Frame</w:t>
            </w:r>
            <w:r w:rsidR="00C24306" w:rsidRPr="00AC3FF5">
              <w:t xml:space="preserve"> </w:t>
            </w:r>
            <w:r w:rsidR="00E162F1" w:rsidRPr="00AC3FF5">
              <w:t>-</w:t>
            </w:r>
            <w:r w:rsidR="00C24306" w:rsidRPr="00AC3FF5">
              <w:t xml:space="preserve"> </w:t>
            </w:r>
            <w:r w:rsidRPr="00AC3FF5">
              <w:t>CANCELLED</w:t>
            </w:r>
          </w:p>
        </w:tc>
        <w:bookmarkStart w:id="1341" w:name="BKCheck15B_1319"/>
        <w:bookmarkEnd w:id="134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"http://www.comlaw.gov.au/Details/F2010L00150" \o "ComLaw" </w:instrText>
            </w:r>
            <w:r w:rsidRPr="00AC3FF5">
              <w:fldChar w:fldCharType="separate"/>
            </w:r>
            <w:r w:rsidR="00AC3659" w:rsidRPr="00AC3FF5">
              <w:rPr>
                <w:rStyle w:val="Hyperlink"/>
              </w:rPr>
              <w:t>F2010L00150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242</w:t>
            </w:r>
          </w:p>
        </w:tc>
        <w:tc>
          <w:tcPr>
            <w:tcW w:w="4819" w:type="dxa"/>
            <w:shd w:val="clear" w:color="auto" w:fill="auto"/>
          </w:tcPr>
          <w:p w:rsidR="00AC3659" w:rsidRPr="00AC3FF5" w:rsidRDefault="00AC3659" w:rsidP="00AC3659">
            <w:pPr>
              <w:pStyle w:val="Tabletext"/>
            </w:pPr>
            <w:r w:rsidRPr="00AC3FF5">
              <w:t>AD/B747/378</w:t>
            </w:r>
            <w:r w:rsidR="00C24306" w:rsidRPr="00AC3FF5">
              <w:t xml:space="preserve"> </w:t>
            </w:r>
            <w:r w:rsidR="00E162F1" w:rsidRPr="00AC3FF5">
              <w:t>-</w:t>
            </w:r>
            <w:r w:rsidR="00C24306" w:rsidRPr="00AC3FF5">
              <w:t xml:space="preserve"> </w:t>
            </w:r>
            <w:r w:rsidRPr="00AC3FF5">
              <w:t>Airworthiness Limitations and Inspections</w:t>
            </w:r>
            <w:r w:rsidR="00C24306" w:rsidRPr="00AC3FF5">
              <w:t xml:space="preserve"> </w:t>
            </w:r>
            <w:r w:rsidR="00E162F1" w:rsidRPr="00AC3FF5">
              <w:t>-</w:t>
            </w:r>
            <w:r w:rsidR="00C24306" w:rsidRPr="00AC3FF5">
              <w:t xml:space="preserve"> </w:t>
            </w:r>
            <w:r w:rsidRPr="00AC3FF5">
              <w:t>Fuel Systems</w:t>
            </w:r>
            <w:r w:rsidR="00C24306" w:rsidRPr="00AC3FF5">
              <w:t xml:space="preserve"> </w:t>
            </w:r>
            <w:r w:rsidR="00E162F1" w:rsidRPr="00AC3FF5">
              <w:t>-</w:t>
            </w:r>
            <w:r w:rsidR="00C24306" w:rsidRPr="00AC3FF5">
              <w:t xml:space="preserve"> </w:t>
            </w:r>
            <w:r w:rsidRPr="00AC3FF5">
              <w:t>CANCELLED</w:t>
            </w:r>
          </w:p>
        </w:tc>
        <w:bookmarkStart w:id="1342" w:name="BKCheck15B_1320"/>
        <w:bookmarkEnd w:id="134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"http://www.comlaw.gov.au/Details/F2010L00130" \o "ComLaw" </w:instrText>
            </w:r>
            <w:r w:rsidRPr="00AC3FF5">
              <w:fldChar w:fldCharType="separate"/>
            </w:r>
            <w:r w:rsidR="00AC3659" w:rsidRPr="00AC3FF5">
              <w:rPr>
                <w:rStyle w:val="Hyperlink"/>
              </w:rPr>
              <w:t>F2010L00130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243</w:t>
            </w:r>
          </w:p>
        </w:tc>
        <w:tc>
          <w:tcPr>
            <w:tcW w:w="4819" w:type="dxa"/>
            <w:shd w:val="clear" w:color="auto" w:fill="auto"/>
          </w:tcPr>
          <w:p w:rsidR="00AC3659" w:rsidRPr="00AC3FF5" w:rsidRDefault="00AC3659" w:rsidP="00AC3659">
            <w:pPr>
              <w:pStyle w:val="Tabletext"/>
            </w:pPr>
            <w:r w:rsidRPr="00AC3FF5">
              <w:t>AD/B747/379</w:t>
            </w:r>
            <w:r w:rsidR="00C24306" w:rsidRPr="00AC3FF5">
              <w:t xml:space="preserve"> </w:t>
            </w:r>
            <w:r w:rsidR="00E162F1" w:rsidRPr="00AC3FF5">
              <w:t>-</w:t>
            </w:r>
            <w:r w:rsidR="00C24306" w:rsidRPr="00AC3FF5">
              <w:t xml:space="preserve"> </w:t>
            </w:r>
            <w:r w:rsidRPr="00AC3FF5">
              <w:t>Airworthiness Limitations &amp; Inspections</w:t>
            </w:r>
            <w:r w:rsidR="00C24306" w:rsidRPr="00AC3FF5">
              <w:t xml:space="preserve"> </w:t>
            </w:r>
            <w:r w:rsidR="00E162F1" w:rsidRPr="00AC3FF5">
              <w:t>-</w:t>
            </w:r>
            <w:r w:rsidR="00C24306" w:rsidRPr="00AC3FF5">
              <w:t xml:space="preserve"> </w:t>
            </w:r>
            <w:r w:rsidRPr="00AC3FF5">
              <w:t>Fuel Tank Systems</w:t>
            </w:r>
            <w:r w:rsidR="00C24306" w:rsidRPr="00AC3FF5">
              <w:t xml:space="preserve"> </w:t>
            </w:r>
            <w:r w:rsidR="00E162F1" w:rsidRPr="00AC3FF5">
              <w:t>-</w:t>
            </w:r>
            <w:r w:rsidR="00C24306" w:rsidRPr="00AC3FF5">
              <w:t xml:space="preserve"> </w:t>
            </w:r>
            <w:r w:rsidRPr="00AC3FF5">
              <w:t>CANCELLED</w:t>
            </w:r>
          </w:p>
        </w:tc>
        <w:bookmarkStart w:id="1343" w:name="BKCheck15B_1321"/>
        <w:bookmarkEnd w:id="134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"http://www.comlaw.gov.au/Details/F2009L04195" \o "ComLaw" </w:instrText>
            </w:r>
            <w:r w:rsidRPr="00AC3FF5">
              <w:fldChar w:fldCharType="separate"/>
            </w:r>
            <w:r w:rsidR="00AC3659" w:rsidRPr="00AC3FF5">
              <w:rPr>
                <w:rStyle w:val="Hyperlink"/>
              </w:rPr>
              <w:t>F2009L04195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244</w:t>
            </w:r>
          </w:p>
        </w:tc>
        <w:tc>
          <w:tcPr>
            <w:tcW w:w="4819" w:type="dxa"/>
            <w:shd w:val="clear" w:color="auto" w:fill="auto"/>
          </w:tcPr>
          <w:p w:rsidR="00AC3659" w:rsidRPr="00AC3FF5" w:rsidRDefault="00AC3659" w:rsidP="00AC3659">
            <w:pPr>
              <w:pStyle w:val="Tabletext"/>
            </w:pPr>
            <w:r w:rsidRPr="00AC3FF5">
              <w:t>AD/B767/10</w:t>
            </w:r>
            <w:r w:rsidR="00C24306" w:rsidRPr="00AC3FF5">
              <w:t xml:space="preserve"> </w:t>
            </w:r>
            <w:r w:rsidR="00E162F1" w:rsidRPr="00AC3FF5">
              <w:t>-</w:t>
            </w:r>
            <w:r w:rsidR="00C24306" w:rsidRPr="00AC3FF5">
              <w:t xml:space="preserve"> </w:t>
            </w:r>
            <w:r w:rsidRPr="00AC3FF5">
              <w:t>Main Landing Gear Shock Strut</w:t>
            </w:r>
            <w:r w:rsidR="00C24306" w:rsidRPr="00AC3FF5">
              <w:t xml:space="preserve"> </w:t>
            </w:r>
            <w:r w:rsidR="00E162F1" w:rsidRPr="00AC3FF5">
              <w:t>-</w:t>
            </w:r>
            <w:r w:rsidR="00C24306" w:rsidRPr="00AC3FF5">
              <w:t xml:space="preserve"> </w:t>
            </w:r>
            <w:r w:rsidRPr="00AC3FF5">
              <w:t>CANCELLED</w:t>
            </w:r>
          </w:p>
        </w:tc>
        <w:bookmarkStart w:id="1344" w:name="BKCheck15B_1322"/>
        <w:bookmarkEnd w:id="134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"http://www.comlaw.gov.au/Details/F2009L03646" \o "ComLaw" </w:instrText>
            </w:r>
            <w:r w:rsidRPr="00AC3FF5">
              <w:fldChar w:fldCharType="separate"/>
            </w:r>
            <w:r w:rsidR="00AC3659" w:rsidRPr="00AC3FF5">
              <w:rPr>
                <w:rStyle w:val="Hyperlink"/>
              </w:rPr>
              <w:t>F2009L03646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245</w:t>
            </w:r>
          </w:p>
        </w:tc>
        <w:tc>
          <w:tcPr>
            <w:tcW w:w="4819" w:type="dxa"/>
            <w:shd w:val="clear" w:color="auto" w:fill="auto"/>
          </w:tcPr>
          <w:p w:rsidR="00AC3659" w:rsidRPr="00AC3FF5" w:rsidRDefault="00AC3659" w:rsidP="00AC3659">
            <w:pPr>
              <w:pStyle w:val="Tabletext"/>
            </w:pPr>
            <w:r w:rsidRPr="00AC3FF5">
              <w:t>AD/B767/11</w:t>
            </w:r>
            <w:r w:rsidR="00C24306" w:rsidRPr="00AC3FF5">
              <w:t xml:space="preserve"> </w:t>
            </w:r>
            <w:r w:rsidR="00E162F1" w:rsidRPr="00AC3FF5">
              <w:t>-</w:t>
            </w:r>
            <w:r w:rsidR="00C24306" w:rsidRPr="00AC3FF5">
              <w:t xml:space="preserve"> </w:t>
            </w:r>
            <w:r w:rsidRPr="00AC3FF5">
              <w:t>Main Landing Gear Drag Brace Upper Spindle</w:t>
            </w:r>
            <w:r w:rsidR="00C24306" w:rsidRPr="00AC3FF5">
              <w:t xml:space="preserve"> </w:t>
            </w:r>
            <w:r w:rsidR="00E162F1" w:rsidRPr="00AC3FF5">
              <w:t>-</w:t>
            </w:r>
            <w:r w:rsidR="00C24306" w:rsidRPr="00AC3FF5">
              <w:t xml:space="preserve"> </w:t>
            </w:r>
            <w:r w:rsidRPr="00AC3FF5">
              <w:t>CANCELLED</w:t>
            </w:r>
          </w:p>
        </w:tc>
        <w:bookmarkStart w:id="1345" w:name="BKCheck15B_1323"/>
        <w:bookmarkEnd w:id="134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"http://www.comlaw.gov.au/Details/F2009L03647" \o "ComLaw" </w:instrText>
            </w:r>
            <w:r w:rsidRPr="00AC3FF5">
              <w:fldChar w:fldCharType="separate"/>
            </w:r>
            <w:r w:rsidR="00AC3659" w:rsidRPr="00AC3FF5">
              <w:rPr>
                <w:rStyle w:val="Hyperlink"/>
              </w:rPr>
              <w:t>F2009L03647</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246</w:t>
            </w:r>
          </w:p>
        </w:tc>
        <w:tc>
          <w:tcPr>
            <w:tcW w:w="4819" w:type="dxa"/>
            <w:shd w:val="clear" w:color="auto" w:fill="auto"/>
          </w:tcPr>
          <w:p w:rsidR="00024EF2" w:rsidRPr="00AC3FF5" w:rsidRDefault="00024EF2" w:rsidP="00024EF2">
            <w:pPr>
              <w:pStyle w:val="Tabletext"/>
            </w:pPr>
            <w:r w:rsidRPr="00AC3FF5">
              <w:t>AD/B767/18 Amdt 1</w:t>
            </w:r>
            <w:r w:rsidR="00C24306" w:rsidRPr="00AC3FF5">
              <w:t xml:space="preserve"> </w:t>
            </w:r>
            <w:r w:rsidR="00E162F1" w:rsidRPr="00AC3FF5">
              <w:t>-</w:t>
            </w:r>
            <w:r w:rsidR="00C24306" w:rsidRPr="00AC3FF5">
              <w:t xml:space="preserve"> </w:t>
            </w:r>
            <w:r w:rsidRPr="00AC3FF5">
              <w:t>Off</w:t>
            </w:r>
            <w:r w:rsidR="00E162F1" w:rsidRPr="00AC3FF5">
              <w:t>-</w:t>
            </w:r>
            <w:r w:rsidRPr="00AC3FF5">
              <w:t>Wing Escape Slide System</w:t>
            </w:r>
            <w:r w:rsidR="00C24306" w:rsidRPr="00AC3FF5">
              <w:t xml:space="preserve"> </w:t>
            </w:r>
            <w:r w:rsidR="00E162F1" w:rsidRPr="00AC3FF5">
              <w:t>-</w:t>
            </w:r>
            <w:r w:rsidR="00C24306" w:rsidRPr="00AC3FF5">
              <w:t xml:space="preserve"> </w:t>
            </w:r>
            <w:r w:rsidRPr="00AC3FF5">
              <w:t>CANCELLED</w:t>
            </w:r>
          </w:p>
        </w:tc>
        <w:bookmarkStart w:id="1346" w:name="BKCheck15B_1324"/>
        <w:bookmarkEnd w:id="1346"/>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"http://www.comlaw.gov.au/Details/F2005L03913" \o "ComLaw" </w:instrText>
            </w:r>
            <w:r w:rsidRPr="00AC3FF5">
              <w:fldChar w:fldCharType="separate"/>
            </w:r>
            <w:r w:rsidR="00024EF2" w:rsidRPr="00AC3FF5">
              <w:rPr>
                <w:rStyle w:val="Hyperlink"/>
              </w:rPr>
              <w:t>F2005L03913</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247</w:t>
            </w:r>
          </w:p>
        </w:tc>
        <w:tc>
          <w:tcPr>
            <w:tcW w:w="4819" w:type="dxa"/>
            <w:shd w:val="clear" w:color="auto" w:fill="auto"/>
          </w:tcPr>
          <w:p w:rsidR="00024EF2" w:rsidRPr="00AC3FF5" w:rsidRDefault="00024EF2" w:rsidP="00024EF2">
            <w:pPr>
              <w:pStyle w:val="Tabletext"/>
            </w:pPr>
            <w:r w:rsidRPr="00AC3FF5">
              <w:t>AD/B767/29 Amdt 5</w:t>
            </w:r>
            <w:r w:rsidR="00C24306" w:rsidRPr="00AC3FF5">
              <w:t xml:space="preserve"> </w:t>
            </w:r>
            <w:r w:rsidR="00E162F1" w:rsidRPr="00AC3FF5">
              <w:t>-</w:t>
            </w:r>
            <w:r w:rsidR="00C24306" w:rsidRPr="00AC3FF5">
              <w:t xml:space="preserve"> </w:t>
            </w:r>
            <w:r w:rsidRPr="00AC3FF5">
              <w:t>Configuration, Maintenance &amp; Procedures Standard for Extended Range Operation</w:t>
            </w:r>
            <w:r w:rsidR="00C24306" w:rsidRPr="00AC3FF5">
              <w:t xml:space="preserve"> </w:t>
            </w:r>
            <w:r w:rsidR="00E162F1" w:rsidRPr="00AC3FF5">
              <w:t>-</w:t>
            </w:r>
            <w:r w:rsidR="00C24306" w:rsidRPr="00AC3FF5">
              <w:t xml:space="preserve"> </w:t>
            </w:r>
            <w:r w:rsidRPr="00AC3FF5">
              <w:t>CANCELLED</w:t>
            </w:r>
          </w:p>
        </w:tc>
        <w:bookmarkStart w:id="1347" w:name="BKCheck15B_1325"/>
        <w:bookmarkEnd w:id="1347"/>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"http://www.comlaw.gov.au/Details/F2006L01053" \o "ComLaw" </w:instrText>
            </w:r>
            <w:r w:rsidRPr="00AC3FF5">
              <w:fldChar w:fldCharType="separate"/>
            </w:r>
            <w:r w:rsidR="00024EF2" w:rsidRPr="00AC3FF5">
              <w:rPr>
                <w:rStyle w:val="Hyperlink"/>
              </w:rPr>
              <w:t>F2006L01053</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248</w:t>
            </w:r>
          </w:p>
        </w:tc>
        <w:tc>
          <w:tcPr>
            <w:tcW w:w="4819" w:type="dxa"/>
            <w:shd w:val="clear" w:color="auto" w:fill="auto"/>
          </w:tcPr>
          <w:p w:rsidR="00024EF2" w:rsidRPr="00AC3FF5" w:rsidRDefault="00024EF2" w:rsidP="00024EF2">
            <w:pPr>
              <w:pStyle w:val="Tabletext"/>
            </w:pPr>
            <w:r w:rsidRPr="00AC3FF5">
              <w:t>AD/B767/42</w:t>
            </w:r>
            <w:r w:rsidR="00C24306" w:rsidRPr="00AC3FF5">
              <w:t xml:space="preserve"> </w:t>
            </w:r>
            <w:r w:rsidR="00E162F1" w:rsidRPr="00AC3FF5">
              <w:t>-</w:t>
            </w:r>
            <w:r w:rsidR="00C24306" w:rsidRPr="00AC3FF5">
              <w:t xml:space="preserve"> </w:t>
            </w:r>
            <w:r w:rsidRPr="00AC3FF5">
              <w:t>Fuel Tank Access Doors</w:t>
            </w:r>
            <w:r w:rsidR="00C24306" w:rsidRPr="00AC3FF5">
              <w:t xml:space="preserve"> </w:t>
            </w:r>
            <w:r w:rsidR="00E162F1" w:rsidRPr="00AC3FF5">
              <w:t>-</w:t>
            </w:r>
            <w:r w:rsidR="00C24306" w:rsidRPr="00AC3FF5">
              <w:t xml:space="preserve"> </w:t>
            </w:r>
            <w:r w:rsidRPr="00AC3FF5">
              <w:t>CANCELLED</w:t>
            </w:r>
          </w:p>
        </w:tc>
        <w:bookmarkStart w:id="1348" w:name="BKCheck15B_1326"/>
        <w:bookmarkEnd w:id="1348"/>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"http://www.comlaw.gov.au/Details/F2009L03648" \o "ComLaw" </w:instrText>
            </w:r>
            <w:r w:rsidRPr="00AC3FF5">
              <w:fldChar w:fldCharType="separate"/>
            </w:r>
            <w:r w:rsidR="00024EF2" w:rsidRPr="00AC3FF5">
              <w:rPr>
                <w:rStyle w:val="Hyperlink"/>
              </w:rPr>
              <w:t>F2009L03648</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249</w:t>
            </w:r>
          </w:p>
        </w:tc>
        <w:tc>
          <w:tcPr>
            <w:tcW w:w="4819" w:type="dxa"/>
            <w:shd w:val="clear" w:color="auto" w:fill="auto"/>
          </w:tcPr>
          <w:p w:rsidR="00024EF2" w:rsidRPr="00AC3FF5" w:rsidRDefault="00024EF2" w:rsidP="00024EF2">
            <w:pPr>
              <w:pStyle w:val="Tabletext"/>
            </w:pPr>
            <w:r w:rsidRPr="00AC3FF5">
              <w:t>AD/B767/59 Amdt 1</w:t>
            </w:r>
            <w:r w:rsidR="00C24306" w:rsidRPr="00AC3FF5">
              <w:t xml:space="preserve"> </w:t>
            </w:r>
            <w:r w:rsidR="00E162F1" w:rsidRPr="00AC3FF5">
              <w:t>-</w:t>
            </w:r>
            <w:r w:rsidR="00C24306" w:rsidRPr="00AC3FF5">
              <w:t xml:space="preserve"> </w:t>
            </w:r>
            <w:r w:rsidRPr="00AC3FF5">
              <w:t>Spoiler Rub Strip</w:t>
            </w:r>
            <w:r w:rsidR="00C24306" w:rsidRPr="00AC3FF5">
              <w:t xml:space="preserve"> </w:t>
            </w:r>
            <w:r w:rsidR="00E162F1" w:rsidRPr="00AC3FF5">
              <w:t>-</w:t>
            </w:r>
            <w:r w:rsidR="00C24306" w:rsidRPr="00AC3FF5">
              <w:t xml:space="preserve"> </w:t>
            </w:r>
            <w:r w:rsidRPr="00AC3FF5">
              <w:t>CANCELLED</w:t>
            </w:r>
          </w:p>
        </w:tc>
        <w:bookmarkStart w:id="1349" w:name="BKCheck15B_1327"/>
        <w:bookmarkEnd w:id="1349"/>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"http://www.comlaw.gov.au/Details/F2005L03576" \o "ComLaw" </w:instrText>
            </w:r>
            <w:r w:rsidRPr="00AC3FF5">
              <w:fldChar w:fldCharType="separate"/>
            </w:r>
            <w:r w:rsidR="00024EF2" w:rsidRPr="00AC3FF5">
              <w:rPr>
                <w:rStyle w:val="Hyperlink"/>
              </w:rPr>
              <w:t>F2005L03576</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250</w:t>
            </w:r>
          </w:p>
        </w:tc>
        <w:tc>
          <w:tcPr>
            <w:tcW w:w="4819" w:type="dxa"/>
            <w:shd w:val="clear" w:color="auto" w:fill="auto"/>
          </w:tcPr>
          <w:p w:rsidR="00024EF2" w:rsidRPr="00AC3FF5" w:rsidRDefault="00024EF2" w:rsidP="00024EF2">
            <w:pPr>
              <w:pStyle w:val="Tabletext"/>
            </w:pPr>
            <w:r w:rsidRPr="00AC3FF5">
              <w:t>AD/B767/64</w:t>
            </w:r>
            <w:r w:rsidR="00C24306" w:rsidRPr="00AC3FF5">
              <w:t xml:space="preserve"> </w:t>
            </w:r>
            <w:r w:rsidR="00E162F1" w:rsidRPr="00AC3FF5">
              <w:t>-</w:t>
            </w:r>
            <w:r w:rsidR="00C24306" w:rsidRPr="00AC3FF5">
              <w:t xml:space="preserve"> </w:t>
            </w:r>
            <w:r w:rsidRPr="00AC3FF5">
              <w:t>Fire Protection</w:t>
            </w:r>
            <w:r w:rsidR="00C24306" w:rsidRPr="00AC3FF5">
              <w:t xml:space="preserve"> </w:t>
            </w:r>
            <w:r w:rsidR="00E162F1" w:rsidRPr="00AC3FF5">
              <w:t>-</w:t>
            </w:r>
            <w:r w:rsidR="00C24306" w:rsidRPr="00AC3FF5">
              <w:t xml:space="preserve"> </w:t>
            </w:r>
            <w:r w:rsidRPr="00AC3FF5">
              <w:t>Detection</w:t>
            </w:r>
            <w:r w:rsidR="00C24306" w:rsidRPr="00AC3FF5">
              <w:t xml:space="preserve"> </w:t>
            </w:r>
            <w:r w:rsidR="00E162F1" w:rsidRPr="00AC3FF5">
              <w:t>-</w:t>
            </w:r>
            <w:r w:rsidR="00C24306" w:rsidRPr="00AC3FF5">
              <w:t xml:space="preserve"> </w:t>
            </w:r>
            <w:r w:rsidRPr="00AC3FF5">
              <w:t>Smoke Detector Inspection</w:t>
            </w:r>
            <w:r w:rsidR="00C24306" w:rsidRPr="00AC3FF5">
              <w:t xml:space="preserve"> </w:t>
            </w:r>
            <w:r w:rsidR="00E162F1" w:rsidRPr="00AC3FF5">
              <w:t>-</w:t>
            </w:r>
            <w:r w:rsidR="00C24306" w:rsidRPr="00AC3FF5">
              <w:t xml:space="preserve"> </w:t>
            </w:r>
            <w:r w:rsidRPr="00AC3FF5">
              <w:t>CANCELLED</w:t>
            </w:r>
          </w:p>
        </w:tc>
        <w:bookmarkStart w:id="1350" w:name="BKCheck15B_1328"/>
        <w:bookmarkEnd w:id="1350"/>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"http://www.comlaw.gov.au/Details/F2009L03757" \o "ComLaw" </w:instrText>
            </w:r>
            <w:r w:rsidRPr="00AC3FF5">
              <w:fldChar w:fldCharType="separate"/>
            </w:r>
            <w:r w:rsidR="00024EF2" w:rsidRPr="00AC3FF5">
              <w:rPr>
                <w:rStyle w:val="Hyperlink"/>
              </w:rPr>
              <w:t>F2009L03757</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251</w:t>
            </w:r>
          </w:p>
        </w:tc>
        <w:tc>
          <w:tcPr>
            <w:tcW w:w="4819" w:type="dxa"/>
            <w:shd w:val="clear" w:color="auto" w:fill="auto"/>
          </w:tcPr>
          <w:p w:rsidR="00024EF2" w:rsidRPr="00AC3FF5" w:rsidRDefault="00024EF2" w:rsidP="00024EF2">
            <w:pPr>
              <w:pStyle w:val="Tabletext"/>
            </w:pPr>
            <w:r w:rsidRPr="00AC3FF5">
              <w:t>AD/B767/78 Amdt 1</w:t>
            </w:r>
            <w:r w:rsidR="00C24306" w:rsidRPr="00AC3FF5">
              <w:t xml:space="preserve"> </w:t>
            </w:r>
            <w:r w:rsidR="00E162F1" w:rsidRPr="00AC3FF5">
              <w:t>-</w:t>
            </w:r>
            <w:r w:rsidR="00C24306" w:rsidRPr="00AC3FF5">
              <w:t xml:space="preserve"> </w:t>
            </w:r>
            <w:r w:rsidRPr="00AC3FF5">
              <w:t>Midspar Fuse Pins</w:t>
            </w:r>
            <w:r w:rsidR="00C24306" w:rsidRPr="00AC3FF5">
              <w:t xml:space="preserve"> </w:t>
            </w:r>
            <w:r w:rsidR="00E162F1" w:rsidRPr="00AC3FF5">
              <w:t>-</w:t>
            </w:r>
            <w:r w:rsidR="00C24306" w:rsidRPr="00AC3FF5">
              <w:t xml:space="preserve"> </w:t>
            </w:r>
            <w:r w:rsidRPr="00AC3FF5">
              <w:t>CANCELLED</w:t>
            </w:r>
          </w:p>
        </w:tc>
        <w:bookmarkStart w:id="1351" w:name="BKCheck15B_1329"/>
        <w:bookmarkEnd w:id="1351"/>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"http://www.comlaw.gov.au/Details/F2010L00384" \o "ComLaw" </w:instrText>
            </w:r>
            <w:r w:rsidRPr="00AC3FF5">
              <w:fldChar w:fldCharType="separate"/>
            </w:r>
            <w:r w:rsidR="00024EF2" w:rsidRPr="00AC3FF5">
              <w:rPr>
                <w:rStyle w:val="Hyperlink"/>
              </w:rPr>
              <w:t>F2010L00384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252</w:t>
            </w:r>
          </w:p>
        </w:tc>
        <w:tc>
          <w:tcPr>
            <w:tcW w:w="4819" w:type="dxa"/>
            <w:shd w:val="clear" w:color="auto" w:fill="auto"/>
          </w:tcPr>
          <w:p w:rsidR="00AC3659" w:rsidRPr="00AC3FF5" w:rsidRDefault="00AC3659" w:rsidP="00AC3659">
            <w:pPr>
              <w:pStyle w:val="Tabletext"/>
            </w:pPr>
            <w:r w:rsidRPr="00AC3FF5">
              <w:t>AD/B767/130</w:t>
            </w:r>
            <w:r w:rsidR="00C24306" w:rsidRPr="00AC3FF5">
              <w:t xml:space="preserve"> </w:t>
            </w:r>
            <w:r w:rsidR="00E162F1" w:rsidRPr="00AC3FF5">
              <w:t>-</w:t>
            </w:r>
            <w:r w:rsidR="00C24306" w:rsidRPr="00AC3FF5">
              <w:t xml:space="preserve"> </w:t>
            </w:r>
            <w:r w:rsidRPr="00AC3FF5">
              <w:t>Nacelle Strut and Wing Structure</w:t>
            </w:r>
            <w:r w:rsidR="00C24306" w:rsidRPr="00AC3FF5">
              <w:t xml:space="preserve"> </w:t>
            </w:r>
            <w:r w:rsidR="00E162F1" w:rsidRPr="00AC3FF5">
              <w:t>-</w:t>
            </w:r>
            <w:r w:rsidR="00C24306" w:rsidRPr="00AC3FF5">
              <w:t xml:space="preserve"> </w:t>
            </w:r>
            <w:r w:rsidRPr="00AC3FF5">
              <w:t>CANCELLED</w:t>
            </w:r>
          </w:p>
        </w:tc>
        <w:bookmarkStart w:id="1352" w:name="BKCheck15B_1330"/>
        <w:bookmarkEnd w:id="135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"http://www.comlaw.gov.au/Details/F2010L00378" \o "ComLaw" </w:instrText>
            </w:r>
            <w:r w:rsidRPr="00AC3FF5">
              <w:fldChar w:fldCharType="separate"/>
            </w:r>
            <w:r w:rsidR="00AC3659" w:rsidRPr="00AC3FF5">
              <w:rPr>
                <w:rStyle w:val="Hyperlink"/>
              </w:rPr>
              <w:t>F2010L00378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253</w:t>
            </w:r>
          </w:p>
        </w:tc>
        <w:tc>
          <w:tcPr>
            <w:tcW w:w="4819" w:type="dxa"/>
            <w:shd w:val="clear" w:color="auto" w:fill="auto"/>
          </w:tcPr>
          <w:p w:rsidR="00AC3659" w:rsidRPr="00AC3FF5" w:rsidRDefault="00AC3659" w:rsidP="00AC3659">
            <w:pPr>
              <w:pStyle w:val="Tabletext"/>
            </w:pPr>
            <w:r w:rsidRPr="00AC3FF5">
              <w:t>AD/B767/155</w:t>
            </w:r>
            <w:r w:rsidR="00C24306" w:rsidRPr="00AC3FF5">
              <w:t xml:space="preserve"> </w:t>
            </w:r>
            <w:r w:rsidR="00E162F1" w:rsidRPr="00AC3FF5">
              <w:t>-</w:t>
            </w:r>
            <w:r w:rsidR="00C24306" w:rsidRPr="00AC3FF5">
              <w:t xml:space="preserve"> </w:t>
            </w:r>
            <w:r w:rsidRPr="00AC3FF5">
              <w:t>P37 Panel</w:t>
            </w:r>
            <w:r w:rsidR="00C24306" w:rsidRPr="00AC3FF5">
              <w:t xml:space="preserve"> </w:t>
            </w:r>
            <w:r w:rsidR="00E162F1" w:rsidRPr="00AC3FF5">
              <w:t>-</w:t>
            </w:r>
            <w:r w:rsidR="00C24306" w:rsidRPr="00AC3FF5">
              <w:t xml:space="preserve"> </w:t>
            </w:r>
            <w:r w:rsidRPr="00AC3FF5">
              <w:t>Electrical Wire Bundle Inspection and Protection</w:t>
            </w:r>
            <w:r w:rsidR="00C24306" w:rsidRPr="00AC3FF5">
              <w:t xml:space="preserve"> </w:t>
            </w:r>
            <w:r w:rsidR="00E162F1" w:rsidRPr="00AC3FF5">
              <w:t>-</w:t>
            </w:r>
            <w:r w:rsidR="00C24306" w:rsidRPr="00AC3FF5">
              <w:t xml:space="preserve"> </w:t>
            </w:r>
            <w:r w:rsidRPr="00AC3FF5">
              <w:t>CANCELLED</w:t>
            </w:r>
          </w:p>
        </w:tc>
        <w:bookmarkStart w:id="1353" w:name="BKCheck15B_1331"/>
        <w:bookmarkEnd w:id="135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"http://www.comlaw.gov.au/Details/F2009L03760" \o "ComLaw" </w:instrText>
            </w:r>
            <w:r w:rsidRPr="00AC3FF5">
              <w:fldChar w:fldCharType="separate"/>
            </w:r>
            <w:r w:rsidR="00AC3659" w:rsidRPr="00AC3FF5">
              <w:rPr>
                <w:rStyle w:val="Hyperlink"/>
              </w:rPr>
              <w:t>F2009L03760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254</w:t>
            </w:r>
          </w:p>
        </w:tc>
        <w:tc>
          <w:tcPr>
            <w:tcW w:w="4819" w:type="dxa"/>
            <w:shd w:val="clear" w:color="auto" w:fill="auto"/>
          </w:tcPr>
          <w:p w:rsidR="00AC3659" w:rsidRPr="00AC3FF5" w:rsidRDefault="00AC3659" w:rsidP="00AC3659">
            <w:pPr>
              <w:pStyle w:val="Tabletext"/>
            </w:pPr>
            <w:r w:rsidRPr="00AC3FF5">
              <w:t>AD/B767/162</w:t>
            </w:r>
            <w:r w:rsidR="00C24306" w:rsidRPr="00AC3FF5">
              <w:t xml:space="preserve"> </w:t>
            </w:r>
            <w:r w:rsidR="00E162F1" w:rsidRPr="00AC3FF5">
              <w:t>-</w:t>
            </w:r>
            <w:r w:rsidR="00C24306" w:rsidRPr="00AC3FF5">
              <w:t xml:space="preserve"> </w:t>
            </w:r>
            <w:r w:rsidRPr="00AC3FF5">
              <w:t>Shoulder Restraint of Attendant or Observers Seat</w:t>
            </w:r>
            <w:r w:rsidR="00C24306" w:rsidRPr="00AC3FF5">
              <w:t xml:space="preserve"> </w:t>
            </w:r>
            <w:r w:rsidR="00E162F1" w:rsidRPr="00AC3FF5">
              <w:t>-</w:t>
            </w:r>
            <w:r w:rsidR="00C24306" w:rsidRPr="00AC3FF5">
              <w:t xml:space="preserve"> </w:t>
            </w:r>
            <w:r w:rsidRPr="00AC3FF5">
              <w:t>CANCELLED</w:t>
            </w:r>
          </w:p>
        </w:tc>
        <w:bookmarkStart w:id="1354" w:name="BKCheck15B_1332"/>
        <w:bookmarkEnd w:id="135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"http://www.comlaw.gov.au/Details/F2007L00351" \o "ComLaw" </w:instrText>
            </w:r>
            <w:r w:rsidRPr="00AC3FF5">
              <w:fldChar w:fldCharType="separate"/>
            </w:r>
            <w:r w:rsidR="00AC3659" w:rsidRPr="00AC3FF5">
              <w:rPr>
                <w:rStyle w:val="Hyperlink"/>
              </w:rPr>
              <w:t>F2007L00351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255</w:t>
            </w:r>
          </w:p>
        </w:tc>
        <w:tc>
          <w:tcPr>
            <w:tcW w:w="4819" w:type="dxa"/>
            <w:shd w:val="clear" w:color="auto" w:fill="auto"/>
          </w:tcPr>
          <w:p w:rsidR="00AC3659" w:rsidRPr="00AC3FF5" w:rsidRDefault="00AC3659" w:rsidP="00AC3659">
            <w:pPr>
              <w:pStyle w:val="Tabletext"/>
            </w:pPr>
            <w:r w:rsidRPr="00AC3FF5">
              <w:t>AD/B767/242</w:t>
            </w:r>
            <w:r w:rsidR="00C24306" w:rsidRPr="00AC3FF5">
              <w:t xml:space="preserve"> </w:t>
            </w:r>
            <w:r w:rsidR="00E162F1" w:rsidRPr="00AC3FF5">
              <w:t>-</w:t>
            </w:r>
            <w:r w:rsidR="00C24306" w:rsidRPr="00AC3FF5">
              <w:t xml:space="preserve"> </w:t>
            </w:r>
            <w:r w:rsidRPr="00AC3FF5">
              <w:t>Airworthiness Limitations and Inspections</w:t>
            </w:r>
            <w:r w:rsidR="00C24306" w:rsidRPr="00AC3FF5">
              <w:t xml:space="preserve"> </w:t>
            </w:r>
            <w:r w:rsidR="00E162F1" w:rsidRPr="00AC3FF5">
              <w:t>-</w:t>
            </w:r>
            <w:r w:rsidR="00C24306" w:rsidRPr="00AC3FF5">
              <w:t xml:space="preserve"> </w:t>
            </w:r>
            <w:r w:rsidRPr="00AC3FF5">
              <w:t>Fuel Systems</w:t>
            </w:r>
            <w:r w:rsidR="00C24306" w:rsidRPr="00AC3FF5">
              <w:t xml:space="preserve"> </w:t>
            </w:r>
            <w:r w:rsidR="00E162F1" w:rsidRPr="00AC3FF5">
              <w:t>-</w:t>
            </w:r>
            <w:r w:rsidR="00C24306" w:rsidRPr="00AC3FF5">
              <w:t xml:space="preserve"> </w:t>
            </w:r>
            <w:r w:rsidRPr="00AC3FF5">
              <w:t>CANCELLED</w:t>
            </w:r>
          </w:p>
        </w:tc>
        <w:bookmarkStart w:id="1355" w:name="BKCheck15B_1333"/>
        <w:bookmarkEnd w:id="135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"http://www.comlaw.gov.au/Details/F2010L00083" \o "ComLaw" </w:instrText>
            </w:r>
            <w:r w:rsidRPr="00AC3FF5">
              <w:fldChar w:fldCharType="separate"/>
            </w:r>
            <w:r w:rsidR="00AC3659" w:rsidRPr="00AC3FF5">
              <w:rPr>
                <w:rStyle w:val="Hyperlink"/>
              </w:rPr>
              <w:t>F2010L00083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256</w:t>
            </w:r>
          </w:p>
        </w:tc>
        <w:tc>
          <w:tcPr>
            <w:tcW w:w="4819" w:type="dxa"/>
            <w:shd w:val="clear" w:color="auto" w:fill="auto"/>
          </w:tcPr>
          <w:p w:rsidR="00AC3659" w:rsidRPr="00AC3FF5" w:rsidRDefault="00AC3659" w:rsidP="00AC3659">
            <w:pPr>
              <w:pStyle w:val="Tabletext"/>
            </w:pPr>
            <w:r w:rsidRPr="00AC3FF5">
              <w:t>AD/BAe 146/1</w:t>
            </w:r>
            <w:r w:rsidR="00C24306" w:rsidRPr="00AC3FF5">
              <w:t xml:space="preserve"> </w:t>
            </w:r>
            <w:r w:rsidR="00E162F1" w:rsidRPr="00AC3FF5">
              <w:t>-</w:t>
            </w:r>
            <w:r w:rsidR="00C24306" w:rsidRPr="00AC3FF5">
              <w:t xml:space="preserve"> </w:t>
            </w:r>
            <w:r w:rsidRPr="00AC3FF5">
              <w:t>Fuselage Skin</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1356" w:name="BKCheck15B_1334"/>
        <w:bookmarkEnd w:id="135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"http://www.comlaw.gov.au/Details/F2005L02426" \o "ComLaw" </w:instrText>
            </w:r>
            <w:r w:rsidRPr="00AC3FF5">
              <w:fldChar w:fldCharType="separate"/>
            </w:r>
            <w:r w:rsidR="00AC3659" w:rsidRPr="00AC3FF5">
              <w:rPr>
                <w:rStyle w:val="Hyperlink"/>
              </w:rPr>
              <w:t>F2005L02426</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257</w:t>
            </w:r>
          </w:p>
        </w:tc>
        <w:tc>
          <w:tcPr>
            <w:tcW w:w="4819" w:type="dxa"/>
            <w:shd w:val="clear" w:color="auto" w:fill="auto"/>
          </w:tcPr>
          <w:p w:rsidR="00024EF2" w:rsidRPr="00AC3FF5" w:rsidRDefault="00024EF2" w:rsidP="00024EF2">
            <w:pPr>
              <w:pStyle w:val="Tabletext"/>
            </w:pPr>
            <w:r w:rsidRPr="00AC3FF5">
              <w:t>AD/BAe 146/79</w:t>
            </w:r>
            <w:r w:rsidR="00C24306" w:rsidRPr="00AC3FF5">
              <w:t xml:space="preserve"> </w:t>
            </w:r>
            <w:r w:rsidR="00E162F1" w:rsidRPr="00AC3FF5">
              <w:t>-</w:t>
            </w:r>
            <w:r w:rsidR="00C24306" w:rsidRPr="00AC3FF5">
              <w:t xml:space="preserve"> </w:t>
            </w:r>
            <w:r w:rsidRPr="00AC3FF5">
              <w:t>Nose Landing Gear Oleo</w:t>
            </w:r>
            <w:r w:rsidR="00C24306" w:rsidRPr="00AC3FF5">
              <w:t xml:space="preserve"> </w:t>
            </w:r>
            <w:r w:rsidR="00E162F1" w:rsidRPr="00AC3FF5">
              <w:t>-</w:t>
            </w:r>
            <w:r w:rsidR="00C24306" w:rsidRPr="00AC3FF5">
              <w:t xml:space="preserve"> </w:t>
            </w:r>
            <w:r w:rsidRPr="00AC3FF5">
              <w:t>CANCELLED</w:t>
            </w:r>
          </w:p>
        </w:tc>
        <w:bookmarkStart w:id="1357" w:name="BKCheck15B_1335"/>
        <w:bookmarkEnd w:id="1357"/>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"http://www.comlaw.gov.au/Details/F2009L04127" \o "ComLaw" </w:instrText>
            </w:r>
            <w:r w:rsidRPr="00AC3FF5">
              <w:fldChar w:fldCharType="separate"/>
            </w:r>
            <w:r w:rsidR="00024EF2" w:rsidRPr="00AC3FF5">
              <w:rPr>
                <w:rStyle w:val="Hyperlink"/>
              </w:rPr>
              <w:t>F2009L04127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258</w:t>
            </w:r>
          </w:p>
        </w:tc>
        <w:tc>
          <w:tcPr>
            <w:tcW w:w="4819" w:type="dxa"/>
            <w:shd w:val="clear" w:color="auto" w:fill="auto"/>
          </w:tcPr>
          <w:p w:rsidR="00AC3659" w:rsidRPr="00AC3FF5" w:rsidRDefault="00AC3659" w:rsidP="00AC3659">
            <w:pPr>
              <w:pStyle w:val="Tabletext"/>
            </w:pPr>
            <w:r w:rsidRPr="00AC3FF5">
              <w:t>AD/BAe 146/133 Amdt 1</w:t>
            </w:r>
            <w:r w:rsidR="00C24306" w:rsidRPr="00AC3FF5">
              <w:t xml:space="preserve"> </w:t>
            </w:r>
            <w:r w:rsidR="00E162F1" w:rsidRPr="00AC3FF5">
              <w:t>-</w:t>
            </w:r>
            <w:r w:rsidR="00C24306" w:rsidRPr="00AC3FF5">
              <w:t xml:space="preserve"> </w:t>
            </w:r>
            <w:r w:rsidRPr="00AC3FF5">
              <w:t>Airworthiness Limitations</w:t>
            </w:r>
            <w:r w:rsidR="00C24306" w:rsidRPr="00AC3FF5">
              <w:t xml:space="preserve"> </w:t>
            </w:r>
            <w:r w:rsidR="00E162F1" w:rsidRPr="00AC3FF5">
              <w:t>-</w:t>
            </w:r>
            <w:r w:rsidR="00C24306" w:rsidRPr="00AC3FF5">
              <w:t xml:space="preserve"> </w:t>
            </w:r>
            <w:r w:rsidRPr="00AC3FF5">
              <w:t>CANCELLED</w:t>
            </w:r>
          </w:p>
        </w:tc>
        <w:bookmarkStart w:id="1358" w:name="BKCheck15B_1336"/>
        <w:bookmarkEnd w:id="135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"http://www.comlaw.gov.au/Details/F2009L03964" \o "ComLaw" </w:instrText>
            </w:r>
            <w:r w:rsidRPr="00AC3FF5">
              <w:fldChar w:fldCharType="separate"/>
            </w:r>
            <w:r w:rsidR="00AC3659" w:rsidRPr="00AC3FF5">
              <w:rPr>
                <w:rStyle w:val="Hyperlink"/>
              </w:rPr>
              <w:t>F2009L03964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259</w:t>
            </w:r>
          </w:p>
        </w:tc>
        <w:tc>
          <w:tcPr>
            <w:tcW w:w="4819" w:type="dxa"/>
            <w:shd w:val="clear" w:color="auto" w:fill="auto"/>
          </w:tcPr>
          <w:p w:rsidR="00AC3659" w:rsidRPr="00AC3FF5" w:rsidRDefault="00AC3659" w:rsidP="00AC3659">
            <w:pPr>
              <w:pStyle w:val="Tabletext"/>
            </w:pPr>
            <w:r w:rsidRPr="00AC3FF5">
              <w:t>AD/BAe 146/137 Amdt 1</w:t>
            </w:r>
            <w:r w:rsidR="00C24306" w:rsidRPr="00AC3FF5">
              <w:t xml:space="preserve"> </w:t>
            </w:r>
            <w:r w:rsidR="00E162F1" w:rsidRPr="00AC3FF5">
              <w:t>-</w:t>
            </w:r>
            <w:r w:rsidR="00C24306" w:rsidRPr="00AC3FF5">
              <w:t xml:space="preserve"> </w:t>
            </w:r>
            <w:r w:rsidRPr="00AC3FF5">
              <w:t>Nose Landing Gear</w:t>
            </w:r>
            <w:r w:rsidR="00C24306" w:rsidRPr="00AC3FF5">
              <w:t xml:space="preserve"> </w:t>
            </w:r>
            <w:r w:rsidR="00E162F1" w:rsidRPr="00AC3FF5">
              <w:t>-</w:t>
            </w:r>
            <w:r w:rsidR="00C24306" w:rsidRPr="00AC3FF5">
              <w:t xml:space="preserve"> </w:t>
            </w:r>
            <w:r w:rsidRPr="00AC3FF5">
              <w:t>CANCELLED</w:t>
            </w:r>
          </w:p>
        </w:tc>
        <w:bookmarkStart w:id="1359" w:name="BKCheck15B_1337"/>
        <w:bookmarkEnd w:id="135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"http://www.comlaw.gov.au/Details/F2010L00044" \o "ComLaw" </w:instrText>
            </w:r>
            <w:r w:rsidRPr="00AC3FF5">
              <w:fldChar w:fldCharType="separate"/>
            </w:r>
            <w:r w:rsidR="00AC3659" w:rsidRPr="00AC3FF5">
              <w:rPr>
                <w:rStyle w:val="Hyperlink"/>
              </w:rPr>
              <w:t>F2010L00044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260</w:t>
            </w:r>
          </w:p>
        </w:tc>
        <w:tc>
          <w:tcPr>
            <w:tcW w:w="4819" w:type="dxa"/>
            <w:shd w:val="clear" w:color="auto" w:fill="auto"/>
          </w:tcPr>
          <w:p w:rsidR="00AC3659" w:rsidRPr="00AC3FF5" w:rsidRDefault="00AC3659" w:rsidP="00AC3659">
            <w:pPr>
              <w:pStyle w:val="Tabletext"/>
            </w:pPr>
            <w:r w:rsidRPr="00AC3FF5">
              <w:t>AD/BAe 146/139</w:t>
            </w:r>
            <w:r w:rsidR="00C24306" w:rsidRPr="00AC3FF5">
              <w:t xml:space="preserve"> </w:t>
            </w:r>
            <w:r w:rsidR="00E162F1" w:rsidRPr="00AC3FF5">
              <w:t>-</w:t>
            </w:r>
            <w:r w:rsidR="00C24306" w:rsidRPr="00AC3FF5">
              <w:t xml:space="preserve"> </w:t>
            </w:r>
            <w:r w:rsidRPr="00AC3FF5">
              <w:t>Aileron Interconnect Cable Pulley Guards</w:t>
            </w:r>
            <w:r w:rsidR="00C24306" w:rsidRPr="00AC3FF5">
              <w:t xml:space="preserve"> </w:t>
            </w:r>
            <w:r w:rsidR="00E162F1" w:rsidRPr="00AC3FF5">
              <w:t>-</w:t>
            </w:r>
            <w:r w:rsidR="00C24306" w:rsidRPr="00AC3FF5">
              <w:t xml:space="preserve"> </w:t>
            </w:r>
            <w:r w:rsidRPr="00AC3FF5">
              <w:t>CANCELLED</w:t>
            </w:r>
          </w:p>
        </w:tc>
        <w:bookmarkStart w:id="1360" w:name="BKCheck15B_1338"/>
        <w:bookmarkEnd w:id="136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"http://www.comlaw.gov.au/Details/F2010L00156" \o "ComLaw" </w:instrText>
            </w:r>
            <w:r w:rsidRPr="00AC3FF5">
              <w:fldChar w:fldCharType="separate"/>
            </w:r>
            <w:r w:rsidR="00AC3659" w:rsidRPr="00AC3FF5">
              <w:rPr>
                <w:rStyle w:val="Hyperlink"/>
              </w:rPr>
              <w:t>F2010L00156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261</w:t>
            </w:r>
          </w:p>
        </w:tc>
        <w:tc>
          <w:tcPr>
            <w:tcW w:w="4819" w:type="dxa"/>
            <w:shd w:val="clear" w:color="auto" w:fill="auto"/>
          </w:tcPr>
          <w:p w:rsidR="00AC3659" w:rsidRPr="00AC3FF5" w:rsidRDefault="00AC3659" w:rsidP="00AC3659">
            <w:pPr>
              <w:pStyle w:val="Tabletext"/>
            </w:pPr>
            <w:r w:rsidRPr="00AC3FF5">
              <w:t>AD/BEA 109/2</w:t>
            </w:r>
            <w:r w:rsidR="00C24306" w:rsidRPr="00AC3FF5">
              <w:t xml:space="preserve"> </w:t>
            </w:r>
            <w:r w:rsidR="00E162F1" w:rsidRPr="00AC3FF5">
              <w:t>-</w:t>
            </w:r>
            <w:r w:rsidR="00C24306" w:rsidRPr="00AC3FF5">
              <w:t xml:space="preserve"> </w:t>
            </w:r>
            <w:r w:rsidRPr="00AC3FF5">
              <w:t>Propeller Inspection and Operating Restriction</w:t>
            </w:r>
            <w:r w:rsidR="00C24306" w:rsidRPr="00AC3FF5">
              <w:t xml:space="preserve"> </w:t>
            </w:r>
            <w:r w:rsidR="00E162F1" w:rsidRPr="00AC3FF5">
              <w:t>-</w:t>
            </w:r>
            <w:r w:rsidR="00C24306" w:rsidRPr="00AC3FF5">
              <w:t xml:space="preserve"> </w:t>
            </w:r>
            <w:r w:rsidRPr="00AC3FF5">
              <w:t>CANCELLED</w:t>
            </w:r>
          </w:p>
        </w:tc>
        <w:bookmarkStart w:id="1361" w:name="BKCheck15B_1339"/>
        <w:bookmarkEnd w:id="136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"http://www.comlaw.gov.au/Details/F2009L02765" \o "ComLaw" </w:instrText>
            </w:r>
            <w:r w:rsidRPr="00AC3FF5">
              <w:fldChar w:fldCharType="separate"/>
            </w:r>
            <w:r w:rsidR="00AC3659" w:rsidRPr="00AC3FF5">
              <w:rPr>
                <w:rStyle w:val="Hyperlink"/>
              </w:rPr>
              <w:t>F2009L02765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262</w:t>
            </w:r>
          </w:p>
        </w:tc>
        <w:tc>
          <w:tcPr>
            <w:tcW w:w="4819" w:type="dxa"/>
            <w:shd w:val="clear" w:color="auto" w:fill="auto"/>
          </w:tcPr>
          <w:p w:rsidR="00AC3659" w:rsidRPr="00AC3FF5" w:rsidRDefault="00AC3659" w:rsidP="00AC3659">
            <w:pPr>
              <w:pStyle w:val="Tabletext"/>
            </w:pPr>
            <w:r w:rsidRPr="00AC3FF5">
              <w:t>AD/BEA 109/3</w:t>
            </w:r>
            <w:r w:rsidR="00C24306" w:rsidRPr="00AC3FF5">
              <w:t xml:space="preserve"> </w:t>
            </w:r>
            <w:r w:rsidR="00E162F1" w:rsidRPr="00AC3FF5">
              <w:t>-</w:t>
            </w:r>
            <w:r w:rsidR="00C24306" w:rsidRPr="00AC3FF5">
              <w:t xml:space="preserve"> </w:t>
            </w:r>
            <w:r w:rsidRPr="00AC3FF5">
              <w:t>Front Seat Restraint Installation</w:t>
            </w:r>
            <w:r w:rsidR="00C24306" w:rsidRPr="00AC3FF5">
              <w:t xml:space="preserve"> </w:t>
            </w:r>
            <w:r w:rsidR="00E162F1" w:rsidRPr="00AC3FF5">
              <w:t>-</w:t>
            </w:r>
            <w:r w:rsidR="00C24306" w:rsidRPr="00AC3FF5">
              <w:t xml:space="preserve"> </w:t>
            </w:r>
            <w:r w:rsidRPr="00AC3FF5">
              <w:t>CANCELLED</w:t>
            </w:r>
          </w:p>
        </w:tc>
        <w:bookmarkStart w:id="1362" w:name="BKCheck15B_1340"/>
        <w:bookmarkEnd w:id="136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"http://www.comlaw.gov.au/Details/F2007L04856" \o "ComLaw" </w:instrText>
            </w:r>
            <w:r w:rsidRPr="00AC3FF5">
              <w:fldChar w:fldCharType="separate"/>
            </w:r>
            <w:r w:rsidR="00AC3659" w:rsidRPr="00AC3FF5">
              <w:rPr>
                <w:rStyle w:val="Hyperlink"/>
              </w:rPr>
              <w:t>F2007L04856</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263</w:t>
            </w:r>
          </w:p>
        </w:tc>
        <w:tc>
          <w:tcPr>
            <w:tcW w:w="4819" w:type="dxa"/>
            <w:shd w:val="clear" w:color="auto" w:fill="auto"/>
          </w:tcPr>
          <w:p w:rsidR="00024EF2" w:rsidRPr="00AC3FF5" w:rsidRDefault="00024EF2" w:rsidP="00024EF2">
            <w:pPr>
              <w:pStyle w:val="Tabletext"/>
            </w:pPr>
            <w:r w:rsidRPr="00AC3FF5">
              <w:t>AD/BEA 121/4</w:t>
            </w:r>
            <w:r w:rsidR="00C24306" w:rsidRPr="00AC3FF5">
              <w:t xml:space="preserve"> </w:t>
            </w:r>
            <w:r w:rsidR="00E162F1" w:rsidRPr="00AC3FF5">
              <w:t>-</w:t>
            </w:r>
            <w:r w:rsidR="00C24306" w:rsidRPr="00AC3FF5">
              <w:t xml:space="preserve"> </w:t>
            </w:r>
            <w:r w:rsidRPr="00AC3FF5">
              <w:t>Dual Throttle Control</w:t>
            </w:r>
            <w:r w:rsidR="00C24306" w:rsidRPr="00AC3FF5">
              <w:t xml:space="preserve"> </w:t>
            </w:r>
            <w:r w:rsidR="00E162F1" w:rsidRPr="00AC3FF5">
              <w:t>-</w:t>
            </w:r>
            <w:r w:rsidR="00C24306" w:rsidRPr="00AC3FF5">
              <w:t xml:space="preserve"> </w:t>
            </w:r>
            <w:r w:rsidRPr="00AC3FF5">
              <w:t>CANCELLED</w:t>
            </w:r>
          </w:p>
        </w:tc>
        <w:bookmarkStart w:id="1363" w:name="BKCheck15B_1341"/>
        <w:bookmarkEnd w:id="1363"/>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"http://www.comlaw.gov.au/Details/F2009L02252" \o "ComLaw" </w:instrText>
            </w:r>
            <w:r w:rsidRPr="00AC3FF5">
              <w:fldChar w:fldCharType="separate"/>
            </w:r>
            <w:r w:rsidR="00024EF2" w:rsidRPr="00AC3FF5">
              <w:rPr>
                <w:rStyle w:val="Hyperlink"/>
              </w:rPr>
              <w:t>F2009L02252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264</w:t>
            </w:r>
          </w:p>
        </w:tc>
        <w:tc>
          <w:tcPr>
            <w:tcW w:w="4819" w:type="dxa"/>
            <w:shd w:val="clear" w:color="auto" w:fill="auto"/>
          </w:tcPr>
          <w:p w:rsidR="00AC3659" w:rsidRPr="00AC3FF5" w:rsidRDefault="00AC3659" w:rsidP="00AC3659">
            <w:pPr>
              <w:pStyle w:val="Tabletext"/>
            </w:pPr>
            <w:r w:rsidRPr="00AC3FF5">
              <w:t>AD/BEA 121/10</w:t>
            </w:r>
            <w:r w:rsidR="00C24306" w:rsidRPr="00AC3FF5">
              <w:t xml:space="preserve"> </w:t>
            </w:r>
            <w:r w:rsidR="00E162F1" w:rsidRPr="00AC3FF5">
              <w:t>-</w:t>
            </w:r>
            <w:r w:rsidR="00C24306" w:rsidRPr="00AC3FF5">
              <w:t xml:space="preserve"> </w:t>
            </w:r>
            <w:r w:rsidRPr="00AC3FF5">
              <w:t>Rudder Drain Hole</w:t>
            </w:r>
            <w:r w:rsidR="00C24306" w:rsidRPr="00AC3FF5">
              <w:t xml:space="preserve"> </w:t>
            </w:r>
            <w:r w:rsidR="00E162F1" w:rsidRPr="00AC3FF5">
              <w:t>-</w:t>
            </w:r>
            <w:r w:rsidR="00C24306" w:rsidRPr="00AC3FF5">
              <w:t xml:space="preserve"> </w:t>
            </w:r>
            <w:r w:rsidRPr="00AC3FF5">
              <w:t>CANCELLED</w:t>
            </w:r>
          </w:p>
        </w:tc>
        <w:bookmarkStart w:id="1364" w:name="BKCheck15B_1342"/>
        <w:bookmarkEnd w:id="136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"http://www.comlaw.gov.au/Details/F2009L02183" \o "ComLaw" </w:instrText>
            </w:r>
            <w:r w:rsidRPr="00AC3FF5">
              <w:fldChar w:fldCharType="separate"/>
            </w:r>
            <w:r w:rsidR="00AC3659" w:rsidRPr="00AC3FF5">
              <w:rPr>
                <w:rStyle w:val="Hyperlink"/>
              </w:rPr>
              <w:t>F2009L02183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265</w:t>
            </w:r>
          </w:p>
        </w:tc>
        <w:tc>
          <w:tcPr>
            <w:tcW w:w="4819" w:type="dxa"/>
            <w:shd w:val="clear" w:color="auto" w:fill="auto"/>
          </w:tcPr>
          <w:p w:rsidR="00AC3659" w:rsidRPr="00AC3FF5" w:rsidRDefault="00AC3659" w:rsidP="00AC3659">
            <w:pPr>
              <w:pStyle w:val="Tabletext"/>
            </w:pPr>
            <w:r w:rsidRPr="00AC3FF5">
              <w:t>AD/BEA 121/11</w:t>
            </w:r>
            <w:r w:rsidR="00C24306" w:rsidRPr="00AC3FF5">
              <w:t xml:space="preserve"> </w:t>
            </w:r>
            <w:r w:rsidR="00E162F1" w:rsidRPr="00AC3FF5">
              <w:t>-</w:t>
            </w:r>
            <w:r w:rsidR="00C24306" w:rsidRPr="00AC3FF5">
              <w:t xml:space="preserve"> </w:t>
            </w:r>
            <w:r w:rsidRPr="00AC3FF5">
              <w:t>Fuel Tanks</w:t>
            </w:r>
            <w:r w:rsidR="00C24306" w:rsidRPr="00AC3FF5">
              <w:t xml:space="preserve"> </w:t>
            </w:r>
            <w:r w:rsidR="00E162F1" w:rsidRPr="00AC3FF5">
              <w:t>-</w:t>
            </w:r>
            <w:r w:rsidR="00C24306" w:rsidRPr="00AC3FF5">
              <w:t xml:space="preserve"> </w:t>
            </w:r>
            <w:r w:rsidRPr="00AC3FF5">
              <w:t>CANCELLED</w:t>
            </w:r>
          </w:p>
        </w:tc>
        <w:bookmarkStart w:id="1365" w:name="BKCheck15B_1343"/>
        <w:bookmarkEnd w:id="136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"http://www.comlaw.gov.au/Details/F2009L02253" \o "ComLaw" </w:instrText>
            </w:r>
            <w:r w:rsidRPr="00AC3FF5">
              <w:fldChar w:fldCharType="separate"/>
            </w:r>
            <w:r w:rsidR="00AC3659" w:rsidRPr="00AC3FF5">
              <w:rPr>
                <w:rStyle w:val="Hyperlink"/>
              </w:rPr>
              <w:t>F2009L02253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266</w:t>
            </w:r>
          </w:p>
        </w:tc>
        <w:tc>
          <w:tcPr>
            <w:tcW w:w="4819" w:type="dxa"/>
            <w:shd w:val="clear" w:color="auto" w:fill="auto"/>
          </w:tcPr>
          <w:p w:rsidR="00AC3659" w:rsidRPr="00AC3FF5" w:rsidRDefault="00AC3659" w:rsidP="00AC3659">
            <w:pPr>
              <w:pStyle w:val="Tabletext"/>
            </w:pPr>
            <w:r w:rsidRPr="00AC3FF5">
              <w:t>AD/BEA 121/12</w:t>
            </w:r>
            <w:r w:rsidR="00C24306" w:rsidRPr="00AC3FF5">
              <w:t xml:space="preserve"> </w:t>
            </w:r>
            <w:r w:rsidR="00E162F1" w:rsidRPr="00AC3FF5">
              <w:t>-</w:t>
            </w:r>
            <w:r w:rsidR="00C24306" w:rsidRPr="00AC3FF5">
              <w:t xml:space="preserve"> </w:t>
            </w:r>
            <w:r w:rsidRPr="00AC3FF5">
              <w:t>Front Seat Restraint Installation</w:t>
            </w:r>
            <w:r w:rsidR="00C24306" w:rsidRPr="00AC3FF5">
              <w:t xml:space="preserve"> </w:t>
            </w:r>
            <w:r w:rsidR="00E162F1" w:rsidRPr="00AC3FF5">
              <w:t>-</w:t>
            </w:r>
            <w:r w:rsidR="00C24306" w:rsidRPr="00AC3FF5">
              <w:t xml:space="preserve"> </w:t>
            </w:r>
            <w:r w:rsidRPr="00AC3FF5">
              <w:t>CANCELLED</w:t>
            </w:r>
          </w:p>
        </w:tc>
        <w:bookmarkStart w:id="1366" w:name="BKCheck15B_1344"/>
        <w:bookmarkEnd w:id="136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"http://www.comlaw.gov.au/Details/F2007L04855" \o "ComLaw" </w:instrText>
            </w:r>
            <w:r w:rsidRPr="00AC3FF5">
              <w:fldChar w:fldCharType="separate"/>
            </w:r>
            <w:r w:rsidR="00AC3659" w:rsidRPr="00AC3FF5">
              <w:rPr>
                <w:rStyle w:val="Hyperlink"/>
              </w:rPr>
              <w:t>F2007L04855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267</w:t>
            </w:r>
          </w:p>
        </w:tc>
        <w:tc>
          <w:tcPr>
            <w:tcW w:w="4819" w:type="dxa"/>
            <w:shd w:val="clear" w:color="auto" w:fill="auto"/>
          </w:tcPr>
          <w:p w:rsidR="00AC3659" w:rsidRPr="00AC3FF5" w:rsidRDefault="00AC3659" w:rsidP="00AC3659">
            <w:pPr>
              <w:pStyle w:val="Tabletext"/>
            </w:pPr>
            <w:r w:rsidRPr="00AC3FF5">
              <w:t>AD/BEA 121/13</w:t>
            </w:r>
            <w:r w:rsidR="00C24306" w:rsidRPr="00AC3FF5">
              <w:t xml:space="preserve"> </w:t>
            </w:r>
            <w:r w:rsidR="00E162F1" w:rsidRPr="00AC3FF5">
              <w:t>-</w:t>
            </w:r>
            <w:r w:rsidR="00C24306" w:rsidRPr="00AC3FF5">
              <w:t xml:space="preserve"> </w:t>
            </w:r>
            <w:r w:rsidRPr="00AC3FF5">
              <w:t>Internal Door Lock Operating Handle</w:t>
            </w:r>
            <w:r w:rsidR="00C24306" w:rsidRPr="00AC3FF5">
              <w:t xml:space="preserve"> </w:t>
            </w:r>
            <w:r w:rsidR="00E162F1" w:rsidRPr="00AC3FF5">
              <w:t>-</w:t>
            </w:r>
            <w:r w:rsidR="00C24306" w:rsidRPr="00AC3FF5">
              <w:t xml:space="preserve"> </w:t>
            </w:r>
            <w:r w:rsidRPr="00AC3FF5">
              <w:t>CANCELLED</w:t>
            </w:r>
          </w:p>
        </w:tc>
        <w:bookmarkStart w:id="1367" w:name="BKCheck15B_1345"/>
        <w:bookmarkEnd w:id="136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"http://www.comlaw.gov.au/Details/F2009L02184" \o "ComLaw" </w:instrText>
            </w:r>
            <w:r w:rsidRPr="00AC3FF5">
              <w:fldChar w:fldCharType="separate"/>
            </w:r>
            <w:r w:rsidR="00AC3659" w:rsidRPr="00AC3FF5">
              <w:rPr>
                <w:rStyle w:val="Hyperlink"/>
              </w:rPr>
              <w:t>F2009L02184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268</w:t>
            </w:r>
          </w:p>
        </w:tc>
        <w:tc>
          <w:tcPr>
            <w:tcW w:w="4819" w:type="dxa"/>
            <w:shd w:val="clear" w:color="auto" w:fill="auto"/>
          </w:tcPr>
          <w:p w:rsidR="00AC3659" w:rsidRPr="00AC3FF5" w:rsidRDefault="00AC3659" w:rsidP="00AC3659">
            <w:pPr>
              <w:pStyle w:val="Tabletext"/>
            </w:pPr>
            <w:r w:rsidRPr="00AC3FF5">
              <w:t>AD/BEA 121/21</w:t>
            </w:r>
            <w:r w:rsidR="00C24306" w:rsidRPr="00AC3FF5">
              <w:t xml:space="preserve"> </w:t>
            </w:r>
            <w:r w:rsidR="00E162F1" w:rsidRPr="00AC3FF5">
              <w:t>-</w:t>
            </w:r>
            <w:r w:rsidR="00C24306" w:rsidRPr="00AC3FF5">
              <w:t xml:space="preserve"> </w:t>
            </w:r>
            <w:r w:rsidRPr="00AC3FF5">
              <w:t>Nose Undercarriage and Rudder Control System</w:t>
            </w:r>
            <w:r w:rsidR="00C24306" w:rsidRPr="00AC3FF5">
              <w:t xml:space="preserve"> </w:t>
            </w:r>
            <w:r w:rsidR="00E162F1" w:rsidRPr="00AC3FF5">
              <w:t>-</w:t>
            </w:r>
            <w:r w:rsidR="00C24306" w:rsidRPr="00AC3FF5">
              <w:t xml:space="preserve"> </w:t>
            </w:r>
            <w:r w:rsidRPr="00AC3FF5">
              <w:t>CANCELLED</w:t>
            </w:r>
          </w:p>
        </w:tc>
        <w:bookmarkStart w:id="1368" w:name="BKCheck15B_1346"/>
        <w:bookmarkEnd w:id="136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"http://www.comlaw.gov.au/Details/F2009L02185" \o "ComLaw" </w:instrText>
            </w:r>
            <w:r w:rsidRPr="00AC3FF5">
              <w:fldChar w:fldCharType="separate"/>
            </w:r>
            <w:r w:rsidR="00AC3659" w:rsidRPr="00AC3FF5">
              <w:rPr>
                <w:rStyle w:val="Hyperlink"/>
              </w:rPr>
              <w:t>F2009L02185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269</w:t>
            </w:r>
          </w:p>
        </w:tc>
        <w:tc>
          <w:tcPr>
            <w:tcW w:w="4819" w:type="dxa"/>
            <w:shd w:val="clear" w:color="auto" w:fill="auto"/>
          </w:tcPr>
          <w:p w:rsidR="00AC3659" w:rsidRPr="00AC3FF5" w:rsidRDefault="00AC3659" w:rsidP="00AC3659">
            <w:pPr>
              <w:pStyle w:val="Tabletext"/>
            </w:pPr>
            <w:r w:rsidRPr="00AC3FF5">
              <w:t>AD/BEA 206/3</w:t>
            </w:r>
            <w:r w:rsidR="00C24306" w:rsidRPr="00AC3FF5">
              <w:t xml:space="preserve"> </w:t>
            </w:r>
            <w:r w:rsidR="00E162F1" w:rsidRPr="00AC3FF5">
              <w:t>-</w:t>
            </w:r>
            <w:r w:rsidR="00C24306" w:rsidRPr="00AC3FF5">
              <w:t xml:space="preserve"> </w:t>
            </w:r>
            <w:r w:rsidRPr="00AC3FF5">
              <w:t>Chafing of Hydraulic Master Switch/Lamp</w:t>
            </w:r>
            <w:r w:rsidR="00C24306" w:rsidRPr="00AC3FF5">
              <w:t xml:space="preserve"> </w:t>
            </w:r>
            <w:r w:rsidR="00E162F1" w:rsidRPr="00AC3FF5">
              <w:t>-</w:t>
            </w:r>
            <w:r w:rsidR="00C24306" w:rsidRPr="00AC3FF5">
              <w:t xml:space="preserve"> </w:t>
            </w:r>
            <w:r w:rsidRPr="00AC3FF5">
              <w:t>CANCELLED</w:t>
            </w:r>
          </w:p>
        </w:tc>
        <w:bookmarkStart w:id="1369" w:name="BKCheck15B_1347"/>
        <w:bookmarkEnd w:id="136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"http://www.comlaw.gov.au/Details/F2009L02254" \o "ComLaw" </w:instrText>
            </w:r>
            <w:r w:rsidRPr="00AC3FF5">
              <w:fldChar w:fldCharType="separate"/>
            </w:r>
            <w:r w:rsidR="00AC3659" w:rsidRPr="00AC3FF5">
              <w:rPr>
                <w:rStyle w:val="Hyperlink"/>
              </w:rPr>
              <w:t>F2009L02254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270</w:t>
            </w:r>
          </w:p>
        </w:tc>
        <w:tc>
          <w:tcPr>
            <w:tcW w:w="4819" w:type="dxa"/>
            <w:shd w:val="clear" w:color="auto" w:fill="auto"/>
          </w:tcPr>
          <w:p w:rsidR="00AC3659" w:rsidRPr="00AC3FF5" w:rsidRDefault="00AC3659" w:rsidP="00AC3659">
            <w:pPr>
              <w:pStyle w:val="Tabletext"/>
            </w:pPr>
            <w:r w:rsidRPr="00AC3FF5">
              <w:t>AD/BEA 206/5</w:t>
            </w:r>
            <w:r w:rsidR="00C24306" w:rsidRPr="00AC3FF5">
              <w:t xml:space="preserve"> </w:t>
            </w:r>
            <w:r w:rsidR="00E162F1" w:rsidRPr="00AC3FF5">
              <w:t>-</w:t>
            </w:r>
            <w:r w:rsidR="00C24306" w:rsidRPr="00AC3FF5">
              <w:t xml:space="preserve"> </w:t>
            </w:r>
            <w:r w:rsidRPr="00AC3FF5">
              <w:t>Nose Landing Gear Spring Box</w:t>
            </w:r>
            <w:r w:rsidR="00C24306" w:rsidRPr="00AC3FF5">
              <w:t xml:space="preserve"> </w:t>
            </w:r>
            <w:r w:rsidR="00E162F1" w:rsidRPr="00AC3FF5">
              <w:t>-</w:t>
            </w:r>
            <w:r w:rsidR="00C24306" w:rsidRPr="00AC3FF5">
              <w:t xml:space="preserve"> </w:t>
            </w:r>
            <w:r w:rsidRPr="00AC3FF5">
              <w:t>CANCELLED</w:t>
            </w:r>
          </w:p>
        </w:tc>
        <w:bookmarkStart w:id="1370" w:name="BKCheck15B_1348"/>
        <w:bookmarkEnd w:id="137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"http://www.comlaw.gov.au/Details/F2009L02186" \o "ComLaw" </w:instrText>
            </w:r>
            <w:r w:rsidRPr="00AC3FF5">
              <w:fldChar w:fldCharType="separate"/>
            </w:r>
            <w:r w:rsidR="00AC3659" w:rsidRPr="00AC3FF5">
              <w:rPr>
                <w:rStyle w:val="Hyperlink"/>
              </w:rPr>
              <w:t>F2009L02186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271</w:t>
            </w:r>
          </w:p>
        </w:tc>
        <w:tc>
          <w:tcPr>
            <w:tcW w:w="4819" w:type="dxa"/>
            <w:shd w:val="clear" w:color="auto" w:fill="auto"/>
          </w:tcPr>
          <w:p w:rsidR="00AC3659" w:rsidRPr="00AC3FF5" w:rsidRDefault="00AC3659" w:rsidP="00AC3659">
            <w:pPr>
              <w:pStyle w:val="Tabletext"/>
            </w:pPr>
            <w:r w:rsidRPr="00AC3FF5">
              <w:t>AD/BEA 206/7</w:t>
            </w:r>
            <w:r w:rsidR="00C24306" w:rsidRPr="00AC3FF5">
              <w:t xml:space="preserve"> </w:t>
            </w:r>
            <w:r w:rsidR="00E162F1" w:rsidRPr="00AC3FF5">
              <w:t>-</w:t>
            </w:r>
            <w:r w:rsidR="00C24306" w:rsidRPr="00AC3FF5">
              <w:t xml:space="preserve"> </w:t>
            </w:r>
            <w:r w:rsidRPr="00AC3FF5">
              <w:t>Cabin Door Operating Placards</w:t>
            </w:r>
            <w:r w:rsidR="00C24306" w:rsidRPr="00AC3FF5">
              <w:t xml:space="preserve"> </w:t>
            </w:r>
            <w:r w:rsidR="00E162F1" w:rsidRPr="00AC3FF5">
              <w:t>-</w:t>
            </w:r>
            <w:r w:rsidR="00C24306" w:rsidRPr="00AC3FF5">
              <w:t xml:space="preserve"> </w:t>
            </w:r>
            <w:r w:rsidRPr="00AC3FF5">
              <w:t>CANCELLED</w:t>
            </w:r>
          </w:p>
        </w:tc>
        <w:bookmarkStart w:id="1371" w:name="BKCheck15B_1349"/>
        <w:bookmarkEnd w:id="137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"http://www.comlaw.gov.au/Details/F2009L02187" \o "ComLaw" </w:instrText>
            </w:r>
            <w:r w:rsidRPr="00AC3FF5">
              <w:fldChar w:fldCharType="separate"/>
            </w:r>
            <w:r w:rsidR="00AC3659" w:rsidRPr="00AC3FF5">
              <w:rPr>
                <w:rStyle w:val="Hyperlink"/>
              </w:rPr>
              <w:t>F2009L02187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272</w:t>
            </w:r>
          </w:p>
        </w:tc>
        <w:tc>
          <w:tcPr>
            <w:tcW w:w="4819" w:type="dxa"/>
            <w:shd w:val="clear" w:color="auto" w:fill="auto"/>
          </w:tcPr>
          <w:p w:rsidR="00AC3659" w:rsidRPr="00AC3FF5" w:rsidRDefault="00AC3659" w:rsidP="00AC3659">
            <w:pPr>
              <w:pStyle w:val="Tabletext"/>
            </w:pPr>
            <w:r w:rsidRPr="00AC3FF5">
              <w:t>AD/BEA 206/9</w:t>
            </w:r>
            <w:r w:rsidR="00C24306" w:rsidRPr="00AC3FF5">
              <w:t xml:space="preserve"> </w:t>
            </w:r>
            <w:r w:rsidR="00E162F1" w:rsidRPr="00AC3FF5">
              <w:t>-</w:t>
            </w:r>
            <w:r w:rsidR="00C24306" w:rsidRPr="00AC3FF5">
              <w:t xml:space="preserve"> </w:t>
            </w:r>
            <w:r w:rsidRPr="00AC3FF5">
              <w:t>Front Seat Restraint Installation</w:t>
            </w:r>
            <w:r w:rsidR="00C24306" w:rsidRPr="00AC3FF5">
              <w:t xml:space="preserve"> </w:t>
            </w:r>
            <w:r w:rsidR="00E162F1" w:rsidRPr="00AC3FF5">
              <w:t>-</w:t>
            </w:r>
            <w:r w:rsidR="00C24306" w:rsidRPr="00AC3FF5">
              <w:t xml:space="preserve"> </w:t>
            </w:r>
            <w:r w:rsidRPr="00AC3FF5">
              <w:t>CANCELLED</w:t>
            </w:r>
          </w:p>
        </w:tc>
        <w:bookmarkStart w:id="1372" w:name="BKCheck15B_1350"/>
        <w:bookmarkEnd w:id="137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"http://www.comlaw.gov.au/Details/F2007L04853" \o "ComLaw" </w:instrText>
            </w:r>
            <w:r w:rsidRPr="00AC3FF5">
              <w:fldChar w:fldCharType="separate"/>
            </w:r>
            <w:r w:rsidR="00AC3659" w:rsidRPr="00AC3FF5">
              <w:rPr>
                <w:rStyle w:val="Hyperlink"/>
              </w:rPr>
              <w:t>F2007L04853</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273</w:t>
            </w:r>
          </w:p>
        </w:tc>
        <w:tc>
          <w:tcPr>
            <w:tcW w:w="4819" w:type="dxa"/>
            <w:shd w:val="clear" w:color="auto" w:fill="auto"/>
          </w:tcPr>
          <w:p w:rsidR="00024EF2" w:rsidRPr="00AC3FF5" w:rsidRDefault="00024EF2" w:rsidP="00024EF2">
            <w:pPr>
              <w:pStyle w:val="Tabletext"/>
            </w:pPr>
            <w:r w:rsidRPr="00AC3FF5">
              <w:t>AD/BEECH 18/8</w:t>
            </w:r>
            <w:r w:rsidR="00C24306" w:rsidRPr="00AC3FF5">
              <w:t xml:space="preserve"> </w:t>
            </w:r>
            <w:r w:rsidR="00E162F1" w:rsidRPr="00AC3FF5">
              <w:t>-</w:t>
            </w:r>
            <w:r w:rsidR="00C24306" w:rsidRPr="00AC3FF5">
              <w:t xml:space="preserve"> </w:t>
            </w:r>
            <w:r w:rsidRPr="00AC3FF5">
              <w:t>Undercarriage Limit Switch</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373" w:name="BKCheck15B_1351"/>
        <w:bookmarkEnd w:id="1373"/>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"http://www.comlaw.gov.au/Details/F2007L04545" \o "ComLaw" </w:instrText>
            </w:r>
            <w:r w:rsidRPr="00AC3FF5">
              <w:fldChar w:fldCharType="separate"/>
            </w:r>
            <w:r w:rsidR="00024EF2" w:rsidRPr="00AC3FF5">
              <w:rPr>
                <w:rStyle w:val="Hyperlink"/>
              </w:rPr>
              <w:t>F2007L04545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274</w:t>
            </w:r>
          </w:p>
        </w:tc>
        <w:tc>
          <w:tcPr>
            <w:tcW w:w="4819" w:type="dxa"/>
            <w:shd w:val="clear" w:color="auto" w:fill="auto"/>
          </w:tcPr>
          <w:p w:rsidR="00AC3659" w:rsidRPr="00AC3FF5" w:rsidRDefault="00AC3659" w:rsidP="00AC3659">
            <w:pPr>
              <w:pStyle w:val="Tabletext"/>
            </w:pPr>
            <w:r w:rsidRPr="00AC3FF5">
              <w:t>AD/BEECH 18/16</w:t>
            </w:r>
            <w:r w:rsidR="00C24306" w:rsidRPr="00AC3FF5">
              <w:t xml:space="preserve"> </w:t>
            </w:r>
            <w:r w:rsidR="00E162F1" w:rsidRPr="00AC3FF5">
              <w:t>-</w:t>
            </w:r>
            <w:r w:rsidR="00C24306" w:rsidRPr="00AC3FF5">
              <w:t xml:space="preserve"> </w:t>
            </w:r>
            <w:r w:rsidRPr="00AC3FF5">
              <w:t>Front Seat Restraint Installations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374" w:name="BKCheck15B_1352"/>
        <w:bookmarkEnd w:id="137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"http://www.comlaw.gov.au/Details/F2007L04518" \o "ComLaw" </w:instrText>
            </w:r>
            <w:r w:rsidRPr="00AC3FF5">
              <w:fldChar w:fldCharType="separate"/>
            </w:r>
            <w:r w:rsidR="00AC3659" w:rsidRPr="00AC3FF5">
              <w:rPr>
                <w:rStyle w:val="Hyperlink"/>
              </w:rPr>
              <w:t>F2007L04518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275</w:t>
            </w:r>
          </w:p>
        </w:tc>
        <w:tc>
          <w:tcPr>
            <w:tcW w:w="4819" w:type="dxa"/>
            <w:shd w:val="clear" w:color="auto" w:fill="auto"/>
          </w:tcPr>
          <w:p w:rsidR="00AC3659" w:rsidRPr="00AC3FF5" w:rsidRDefault="00AC3659" w:rsidP="00AC3659">
            <w:pPr>
              <w:pStyle w:val="Tabletext"/>
            </w:pPr>
            <w:r w:rsidRPr="00AC3FF5">
              <w:t>AD/BEECH 18/22</w:t>
            </w:r>
            <w:r w:rsidR="00C24306" w:rsidRPr="00AC3FF5">
              <w:t xml:space="preserve"> </w:t>
            </w:r>
            <w:r w:rsidR="00E162F1" w:rsidRPr="00AC3FF5">
              <w:t>-</w:t>
            </w:r>
            <w:r w:rsidR="00C24306" w:rsidRPr="00AC3FF5">
              <w:t xml:space="preserve"> </w:t>
            </w:r>
            <w:r w:rsidRPr="00AC3FF5">
              <w:t>Main Landing Gear Drag Legs, Drag Leg Bolts and Retract Slide Assemblies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375" w:name="BKCheck15B_1353"/>
        <w:bookmarkEnd w:id="137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"http://www.comlaw.gov.au/Details/F2009L03062" \o "ComLaw" </w:instrText>
            </w:r>
            <w:r w:rsidRPr="00AC3FF5">
              <w:fldChar w:fldCharType="separate"/>
            </w:r>
            <w:r w:rsidR="00AC3659" w:rsidRPr="00AC3FF5">
              <w:rPr>
                <w:rStyle w:val="Hyperlink"/>
              </w:rPr>
              <w:t>F2009L03062</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276</w:t>
            </w:r>
          </w:p>
        </w:tc>
        <w:tc>
          <w:tcPr>
            <w:tcW w:w="4819" w:type="dxa"/>
            <w:shd w:val="clear" w:color="auto" w:fill="auto"/>
          </w:tcPr>
          <w:p w:rsidR="00024EF2" w:rsidRPr="00AC3FF5" w:rsidRDefault="00024EF2" w:rsidP="00024EF2">
            <w:pPr>
              <w:pStyle w:val="Tabletext"/>
            </w:pPr>
            <w:r w:rsidRPr="00AC3FF5">
              <w:t>AD/BEECH 23/2</w:t>
            </w:r>
            <w:r w:rsidR="00C24306" w:rsidRPr="00AC3FF5">
              <w:t xml:space="preserve"> </w:t>
            </w:r>
            <w:r w:rsidR="00E162F1" w:rsidRPr="00AC3FF5">
              <w:t>-</w:t>
            </w:r>
            <w:r w:rsidR="00C24306" w:rsidRPr="00AC3FF5">
              <w:t xml:space="preserve"> </w:t>
            </w:r>
            <w:r w:rsidRPr="00AC3FF5">
              <w:t>Rudder Leading Edge</w:t>
            </w:r>
            <w:r w:rsidR="00C24306" w:rsidRPr="00AC3FF5">
              <w:t xml:space="preserve"> </w:t>
            </w:r>
            <w:r w:rsidR="00E162F1" w:rsidRPr="00AC3FF5">
              <w:t>-</w:t>
            </w:r>
            <w:r w:rsidR="00C24306" w:rsidRPr="00AC3FF5">
              <w:t xml:space="preserve"> </w:t>
            </w:r>
            <w:r w:rsidRPr="00AC3FF5">
              <w:t>CANCELLED</w:t>
            </w:r>
          </w:p>
        </w:tc>
        <w:bookmarkStart w:id="1376" w:name="BKCheck15B_1354"/>
        <w:bookmarkEnd w:id="1376"/>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"http://www.comlaw.gov.au/Details/F2007L04517" \o "ComLaw" </w:instrText>
            </w:r>
            <w:r w:rsidRPr="00AC3FF5">
              <w:fldChar w:fldCharType="separate"/>
            </w:r>
            <w:r w:rsidR="00024EF2" w:rsidRPr="00AC3FF5">
              <w:rPr>
                <w:rStyle w:val="Hyperlink"/>
              </w:rPr>
              <w:t>F2007L04517</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277</w:t>
            </w:r>
          </w:p>
        </w:tc>
        <w:tc>
          <w:tcPr>
            <w:tcW w:w="4819" w:type="dxa"/>
            <w:shd w:val="clear" w:color="auto" w:fill="auto"/>
          </w:tcPr>
          <w:p w:rsidR="00024EF2" w:rsidRPr="00AC3FF5" w:rsidRDefault="00024EF2" w:rsidP="00024EF2">
            <w:pPr>
              <w:pStyle w:val="Tabletext"/>
            </w:pPr>
            <w:r w:rsidRPr="00AC3FF5">
              <w:t>AD/BEECH 23/3</w:t>
            </w:r>
            <w:r w:rsidR="00C24306" w:rsidRPr="00AC3FF5">
              <w:t xml:space="preserve"> </w:t>
            </w:r>
            <w:r w:rsidR="00E162F1" w:rsidRPr="00AC3FF5">
              <w:t>-</w:t>
            </w:r>
            <w:r w:rsidR="00C24306" w:rsidRPr="00AC3FF5">
              <w:t xml:space="preserve"> </w:t>
            </w:r>
            <w:r w:rsidRPr="00AC3FF5">
              <w:t>Stabilator Hinge Assembly</w:t>
            </w:r>
            <w:r w:rsidR="00C24306" w:rsidRPr="00AC3FF5">
              <w:t xml:space="preserve"> </w:t>
            </w:r>
            <w:r w:rsidR="00E162F1" w:rsidRPr="00AC3FF5">
              <w:t>-</w:t>
            </w:r>
            <w:r w:rsidR="00C24306" w:rsidRPr="00AC3FF5">
              <w:t xml:space="preserve"> </w:t>
            </w:r>
            <w:r w:rsidRPr="00AC3FF5">
              <w:t>CANCELLED</w:t>
            </w:r>
          </w:p>
        </w:tc>
        <w:bookmarkStart w:id="1377" w:name="BKCheck15B_1355"/>
        <w:bookmarkEnd w:id="1377"/>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"http://www.comlaw.gov.au/Details/F2009L03061" \o "ComLaw" </w:instrText>
            </w:r>
            <w:r w:rsidRPr="00AC3FF5">
              <w:fldChar w:fldCharType="separate"/>
            </w:r>
            <w:r w:rsidR="00024EF2" w:rsidRPr="00AC3FF5">
              <w:rPr>
                <w:rStyle w:val="Hyperlink"/>
              </w:rPr>
              <w:t>F2009L03061</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278</w:t>
            </w:r>
          </w:p>
        </w:tc>
        <w:tc>
          <w:tcPr>
            <w:tcW w:w="4819" w:type="dxa"/>
            <w:shd w:val="clear" w:color="auto" w:fill="auto"/>
          </w:tcPr>
          <w:p w:rsidR="00024EF2" w:rsidRPr="00AC3FF5" w:rsidRDefault="00024EF2" w:rsidP="00024EF2">
            <w:pPr>
              <w:pStyle w:val="Tabletext"/>
            </w:pPr>
            <w:r w:rsidRPr="00AC3FF5">
              <w:t>AD/BEECH 23/6</w:t>
            </w:r>
            <w:r w:rsidR="00C24306" w:rsidRPr="00AC3FF5">
              <w:t xml:space="preserve"> </w:t>
            </w:r>
            <w:r w:rsidR="00E162F1" w:rsidRPr="00AC3FF5">
              <w:t>-</w:t>
            </w:r>
            <w:r w:rsidR="00C24306" w:rsidRPr="00AC3FF5">
              <w:t xml:space="preserve"> </w:t>
            </w:r>
            <w:r w:rsidRPr="00AC3FF5">
              <w:t>Rudder Pedal Position Gear</w:t>
            </w:r>
            <w:r w:rsidR="00C24306" w:rsidRPr="00AC3FF5">
              <w:t xml:space="preserve"> </w:t>
            </w:r>
            <w:r w:rsidR="00E162F1" w:rsidRPr="00AC3FF5">
              <w:t>-</w:t>
            </w:r>
            <w:r w:rsidR="00C24306" w:rsidRPr="00AC3FF5">
              <w:t xml:space="preserve"> </w:t>
            </w:r>
            <w:r w:rsidRPr="00AC3FF5">
              <w:t>CANCELLED</w:t>
            </w:r>
          </w:p>
        </w:tc>
        <w:bookmarkStart w:id="1378" w:name="BKCheck15B_1356"/>
        <w:bookmarkEnd w:id="1378"/>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"http://www.comlaw.gov.au/Details/F2007L04544" \o "ComLaw" </w:instrText>
            </w:r>
            <w:r w:rsidRPr="00AC3FF5">
              <w:fldChar w:fldCharType="separate"/>
            </w:r>
            <w:r w:rsidR="00024EF2" w:rsidRPr="00AC3FF5">
              <w:rPr>
                <w:rStyle w:val="Hyperlink"/>
              </w:rPr>
              <w:t>F2007L04544</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279</w:t>
            </w:r>
          </w:p>
        </w:tc>
        <w:tc>
          <w:tcPr>
            <w:tcW w:w="4819" w:type="dxa"/>
            <w:shd w:val="clear" w:color="auto" w:fill="auto"/>
          </w:tcPr>
          <w:p w:rsidR="00024EF2" w:rsidRPr="00AC3FF5" w:rsidRDefault="00024EF2" w:rsidP="00024EF2">
            <w:pPr>
              <w:pStyle w:val="Tabletext"/>
            </w:pPr>
            <w:r w:rsidRPr="00AC3FF5">
              <w:t>AD/BEECH 23/12</w:t>
            </w:r>
            <w:r w:rsidR="00C24306" w:rsidRPr="00AC3FF5">
              <w:t xml:space="preserve"> </w:t>
            </w:r>
            <w:r w:rsidR="00E162F1" w:rsidRPr="00AC3FF5">
              <w:t>-</w:t>
            </w:r>
            <w:r w:rsidR="00C24306" w:rsidRPr="00AC3FF5">
              <w:t xml:space="preserve"> </w:t>
            </w:r>
            <w:r w:rsidRPr="00AC3FF5">
              <w:t>Attachment of ADF Noise Suppressor Capacitor</w:t>
            </w:r>
            <w:r w:rsidR="00C24306" w:rsidRPr="00AC3FF5">
              <w:t xml:space="preserve"> </w:t>
            </w:r>
            <w:r w:rsidR="00E162F1" w:rsidRPr="00AC3FF5">
              <w:t>-</w:t>
            </w:r>
            <w:r w:rsidR="00C24306" w:rsidRPr="00AC3FF5">
              <w:t xml:space="preserve"> </w:t>
            </w:r>
            <w:r w:rsidRPr="00AC3FF5">
              <w:t>CANCELLED</w:t>
            </w:r>
          </w:p>
        </w:tc>
        <w:bookmarkStart w:id="1379" w:name="BKCheck15B_1357"/>
        <w:bookmarkEnd w:id="1379"/>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"http://www.comlaw.gov.au/Details/F2007L04543" \o "ComLaw" </w:instrText>
            </w:r>
            <w:r w:rsidRPr="00AC3FF5">
              <w:fldChar w:fldCharType="separate"/>
            </w:r>
            <w:r w:rsidR="00024EF2" w:rsidRPr="00AC3FF5">
              <w:rPr>
                <w:rStyle w:val="Hyperlink"/>
              </w:rPr>
              <w:t>F2007L04543</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280</w:t>
            </w:r>
          </w:p>
        </w:tc>
        <w:tc>
          <w:tcPr>
            <w:tcW w:w="4819" w:type="dxa"/>
            <w:shd w:val="clear" w:color="auto" w:fill="auto"/>
          </w:tcPr>
          <w:p w:rsidR="00024EF2" w:rsidRPr="00AC3FF5" w:rsidRDefault="00024EF2" w:rsidP="00024EF2">
            <w:pPr>
              <w:pStyle w:val="Tabletext"/>
            </w:pPr>
            <w:r w:rsidRPr="00AC3FF5">
              <w:t>AD/BEECH 23/13</w:t>
            </w:r>
            <w:r w:rsidR="00C24306" w:rsidRPr="00AC3FF5">
              <w:t xml:space="preserve"> </w:t>
            </w:r>
            <w:r w:rsidR="00E162F1" w:rsidRPr="00AC3FF5">
              <w:t>-</w:t>
            </w:r>
            <w:r w:rsidR="00C24306" w:rsidRPr="00AC3FF5">
              <w:t xml:space="preserve"> </w:t>
            </w:r>
            <w:r w:rsidRPr="00AC3FF5">
              <w:t>Main and Nose Landing Gear Shock Absorber</w:t>
            </w:r>
            <w:r w:rsidR="00C24306" w:rsidRPr="00AC3FF5">
              <w:t xml:space="preserve"> </w:t>
            </w:r>
            <w:r w:rsidR="00E162F1" w:rsidRPr="00AC3FF5">
              <w:t>-</w:t>
            </w:r>
            <w:r w:rsidR="00C24306" w:rsidRPr="00AC3FF5">
              <w:t xml:space="preserve"> </w:t>
            </w:r>
            <w:r w:rsidRPr="00AC3FF5">
              <w:t>CANCELLED</w:t>
            </w:r>
          </w:p>
        </w:tc>
        <w:bookmarkStart w:id="1380" w:name="BKCheck15B_1358"/>
        <w:bookmarkEnd w:id="1380"/>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"http://www.comlaw.gov.au/Details/F2009L03060" \o "ComLaw" </w:instrText>
            </w:r>
            <w:r w:rsidRPr="00AC3FF5">
              <w:fldChar w:fldCharType="separate"/>
            </w:r>
            <w:r w:rsidR="00024EF2" w:rsidRPr="00AC3FF5">
              <w:rPr>
                <w:rStyle w:val="Hyperlink"/>
              </w:rPr>
              <w:t>F2009L03060</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281</w:t>
            </w:r>
          </w:p>
        </w:tc>
        <w:tc>
          <w:tcPr>
            <w:tcW w:w="4819" w:type="dxa"/>
            <w:shd w:val="clear" w:color="auto" w:fill="auto"/>
          </w:tcPr>
          <w:p w:rsidR="00024EF2" w:rsidRPr="00AC3FF5" w:rsidRDefault="00024EF2" w:rsidP="00024EF2">
            <w:pPr>
              <w:pStyle w:val="Tabletext"/>
            </w:pPr>
            <w:r w:rsidRPr="00AC3FF5">
              <w:t>AD/BEECH 23/17</w:t>
            </w:r>
            <w:r w:rsidR="00C24306" w:rsidRPr="00AC3FF5">
              <w:t xml:space="preserve"> </w:t>
            </w:r>
            <w:r w:rsidR="00E162F1" w:rsidRPr="00AC3FF5">
              <w:t>-</w:t>
            </w:r>
            <w:r w:rsidR="00C24306" w:rsidRPr="00AC3FF5">
              <w:t xml:space="preserve"> </w:t>
            </w:r>
            <w:r w:rsidRPr="00AC3FF5">
              <w:t>Electric Flap System Mechanism</w:t>
            </w:r>
            <w:r w:rsidR="00C24306" w:rsidRPr="00AC3FF5">
              <w:t xml:space="preserve"> </w:t>
            </w:r>
            <w:r w:rsidR="00E162F1" w:rsidRPr="00AC3FF5">
              <w:t>-</w:t>
            </w:r>
            <w:r w:rsidR="00C24306" w:rsidRPr="00AC3FF5">
              <w:t xml:space="preserve"> </w:t>
            </w:r>
            <w:r w:rsidRPr="00AC3FF5">
              <w:t>CANCELLED</w:t>
            </w:r>
          </w:p>
        </w:tc>
        <w:bookmarkStart w:id="1381" w:name="BKCheck15B_1359"/>
        <w:bookmarkEnd w:id="1381"/>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"http://www.comlaw.gov.au/Details/F2009L03113" \o "ComLaw" </w:instrText>
            </w:r>
            <w:r w:rsidRPr="00AC3FF5">
              <w:fldChar w:fldCharType="separate"/>
            </w:r>
            <w:r w:rsidR="00024EF2" w:rsidRPr="00AC3FF5">
              <w:rPr>
                <w:rStyle w:val="Hyperlink"/>
              </w:rPr>
              <w:t>F2009L03113</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282</w:t>
            </w:r>
          </w:p>
        </w:tc>
        <w:tc>
          <w:tcPr>
            <w:tcW w:w="4819" w:type="dxa"/>
            <w:shd w:val="clear" w:color="auto" w:fill="auto"/>
          </w:tcPr>
          <w:p w:rsidR="00024EF2" w:rsidRPr="00AC3FF5" w:rsidRDefault="00024EF2" w:rsidP="00024EF2">
            <w:pPr>
              <w:pStyle w:val="Tabletext"/>
            </w:pPr>
            <w:r w:rsidRPr="00AC3FF5">
              <w:t>AD/BEECH 23/18 Amdt 1</w:t>
            </w:r>
            <w:r w:rsidR="00C24306" w:rsidRPr="00AC3FF5">
              <w:t xml:space="preserve"> </w:t>
            </w:r>
            <w:r w:rsidR="00E162F1" w:rsidRPr="00AC3FF5">
              <w:t>-</w:t>
            </w:r>
            <w:r w:rsidR="00C24306" w:rsidRPr="00AC3FF5">
              <w:t xml:space="preserve"> </w:t>
            </w:r>
            <w:r w:rsidRPr="00AC3FF5">
              <w:t>Front Seat Restraint Installations</w:t>
            </w:r>
            <w:r w:rsidR="00C24306" w:rsidRPr="00AC3FF5">
              <w:t xml:space="preserve"> </w:t>
            </w:r>
            <w:r w:rsidR="00E162F1" w:rsidRPr="00AC3FF5">
              <w:t>-</w:t>
            </w:r>
            <w:r w:rsidR="00C24306" w:rsidRPr="00AC3FF5">
              <w:t xml:space="preserve"> </w:t>
            </w:r>
            <w:r w:rsidRPr="00AC3FF5">
              <w:t>CANCELLED</w:t>
            </w:r>
          </w:p>
        </w:tc>
        <w:bookmarkStart w:id="1382" w:name="BKCheck15B_1360"/>
        <w:bookmarkEnd w:id="1382"/>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"http://www.comlaw.gov.au/Details/F2007L04516" \o "ComLaw" </w:instrText>
            </w:r>
            <w:r w:rsidRPr="00AC3FF5">
              <w:fldChar w:fldCharType="separate"/>
            </w:r>
            <w:r w:rsidR="00024EF2" w:rsidRPr="00AC3FF5">
              <w:rPr>
                <w:rStyle w:val="Hyperlink"/>
              </w:rPr>
              <w:t>F2007L04516</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283</w:t>
            </w:r>
          </w:p>
        </w:tc>
        <w:tc>
          <w:tcPr>
            <w:tcW w:w="4819" w:type="dxa"/>
            <w:shd w:val="clear" w:color="auto" w:fill="auto"/>
          </w:tcPr>
          <w:p w:rsidR="00024EF2" w:rsidRPr="00AC3FF5" w:rsidRDefault="00024EF2" w:rsidP="00024EF2">
            <w:pPr>
              <w:pStyle w:val="Tabletext"/>
            </w:pPr>
            <w:r w:rsidRPr="00AC3FF5">
              <w:t>AD/BEECH 23/25</w:t>
            </w:r>
            <w:r w:rsidR="00C24306" w:rsidRPr="00AC3FF5">
              <w:t xml:space="preserve"> </w:t>
            </w:r>
            <w:r w:rsidR="00E162F1" w:rsidRPr="00AC3FF5">
              <w:t>-</w:t>
            </w:r>
            <w:r w:rsidR="00C24306" w:rsidRPr="00AC3FF5">
              <w:t xml:space="preserve"> </w:t>
            </w:r>
            <w:r w:rsidRPr="00AC3FF5">
              <w:t>Main Landing Gear Supports</w:t>
            </w:r>
            <w:r w:rsidR="00C24306" w:rsidRPr="00AC3FF5">
              <w:t xml:space="preserve"> </w:t>
            </w:r>
            <w:r w:rsidR="00E162F1" w:rsidRPr="00AC3FF5">
              <w:t>-</w:t>
            </w:r>
            <w:r w:rsidR="00C24306" w:rsidRPr="00AC3FF5">
              <w:t xml:space="preserve"> </w:t>
            </w:r>
            <w:r w:rsidRPr="00AC3FF5">
              <w:t>CANCELLED</w:t>
            </w:r>
          </w:p>
        </w:tc>
        <w:bookmarkStart w:id="1383" w:name="BKCheck15B_1361"/>
        <w:bookmarkEnd w:id="1383"/>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"http://www.comlaw.gov.au/Details/F2008L00882" \o "ComLaw" </w:instrText>
            </w:r>
            <w:r w:rsidRPr="00AC3FF5">
              <w:fldChar w:fldCharType="separate"/>
            </w:r>
            <w:r w:rsidR="00024EF2" w:rsidRPr="00AC3FF5">
              <w:rPr>
                <w:rStyle w:val="Hyperlink"/>
              </w:rPr>
              <w:t>F2008L00882</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284</w:t>
            </w:r>
          </w:p>
        </w:tc>
        <w:tc>
          <w:tcPr>
            <w:tcW w:w="4819" w:type="dxa"/>
            <w:shd w:val="clear" w:color="auto" w:fill="auto"/>
          </w:tcPr>
          <w:p w:rsidR="00024EF2" w:rsidRPr="00AC3FF5" w:rsidRDefault="00024EF2" w:rsidP="00024EF2">
            <w:pPr>
              <w:pStyle w:val="Tabletext"/>
            </w:pPr>
            <w:r w:rsidRPr="00AC3FF5">
              <w:t>AD/BEECH 23/27 Amdt 1</w:t>
            </w:r>
            <w:r w:rsidR="00C24306" w:rsidRPr="00AC3FF5">
              <w:t xml:space="preserve"> </w:t>
            </w:r>
            <w:r w:rsidR="00E162F1" w:rsidRPr="00AC3FF5">
              <w:t>-</w:t>
            </w:r>
            <w:r w:rsidR="00C24306" w:rsidRPr="00AC3FF5">
              <w:t xml:space="preserve"> </w:t>
            </w:r>
            <w:r w:rsidRPr="00AC3FF5">
              <w:t>Engine Firewall Aluminium Fittings</w:t>
            </w:r>
            <w:r w:rsidR="00C24306" w:rsidRPr="00AC3FF5">
              <w:t xml:space="preserve"> </w:t>
            </w:r>
            <w:r w:rsidR="00E162F1" w:rsidRPr="00AC3FF5">
              <w:t>-</w:t>
            </w:r>
            <w:r w:rsidR="00C24306" w:rsidRPr="00AC3FF5">
              <w:t xml:space="preserve"> </w:t>
            </w:r>
            <w:r w:rsidRPr="00AC3FF5">
              <w:t>CANCELLED</w:t>
            </w:r>
          </w:p>
        </w:tc>
        <w:bookmarkStart w:id="1384" w:name="BKCheck15B_1362"/>
        <w:bookmarkEnd w:id="1384"/>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"http://www.comlaw.gov.au/Details/F2007L04742" \o "ComLaw" </w:instrText>
            </w:r>
            <w:r w:rsidRPr="00AC3FF5">
              <w:fldChar w:fldCharType="separate"/>
            </w:r>
            <w:r w:rsidR="00024EF2" w:rsidRPr="00AC3FF5">
              <w:rPr>
                <w:rStyle w:val="Hyperlink"/>
              </w:rPr>
              <w:t>F2007L04742</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285</w:t>
            </w:r>
          </w:p>
        </w:tc>
        <w:tc>
          <w:tcPr>
            <w:tcW w:w="4819" w:type="dxa"/>
            <w:shd w:val="clear" w:color="auto" w:fill="auto"/>
          </w:tcPr>
          <w:p w:rsidR="00024EF2" w:rsidRPr="00AC3FF5" w:rsidRDefault="00024EF2" w:rsidP="00024EF2">
            <w:pPr>
              <w:pStyle w:val="Tabletext"/>
            </w:pPr>
            <w:r w:rsidRPr="00AC3FF5">
              <w:t>AD/BEECH 23/28</w:t>
            </w:r>
            <w:r w:rsidR="00C24306" w:rsidRPr="00AC3FF5">
              <w:t xml:space="preserve"> </w:t>
            </w:r>
            <w:r w:rsidR="00E162F1" w:rsidRPr="00AC3FF5">
              <w:t>-</w:t>
            </w:r>
            <w:r w:rsidR="00C24306" w:rsidRPr="00AC3FF5">
              <w:t xml:space="preserve"> </w:t>
            </w:r>
            <w:r w:rsidRPr="00AC3FF5">
              <w:t>Control Column and Mixture Control</w:t>
            </w:r>
            <w:r w:rsidR="00C24306" w:rsidRPr="00AC3FF5">
              <w:t xml:space="preserve"> </w:t>
            </w:r>
            <w:r w:rsidR="00E162F1" w:rsidRPr="00AC3FF5">
              <w:t>-</w:t>
            </w:r>
            <w:r w:rsidR="00C24306" w:rsidRPr="00AC3FF5">
              <w:t xml:space="preserve"> </w:t>
            </w:r>
            <w:r w:rsidRPr="00AC3FF5">
              <w:t>CANCELLED</w:t>
            </w:r>
          </w:p>
        </w:tc>
        <w:bookmarkStart w:id="1385" w:name="BKCheck15B_1363"/>
        <w:bookmarkEnd w:id="1385"/>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"http://www.comlaw.gov.au/Details/F2008L00866" \o "ComLaw" </w:instrText>
            </w:r>
            <w:r w:rsidRPr="00AC3FF5">
              <w:fldChar w:fldCharType="separate"/>
            </w:r>
            <w:r w:rsidR="00024EF2" w:rsidRPr="00AC3FF5">
              <w:rPr>
                <w:rStyle w:val="Hyperlink"/>
              </w:rPr>
              <w:t>F2008L00866</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286</w:t>
            </w:r>
          </w:p>
        </w:tc>
        <w:tc>
          <w:tcPr>
            <w:tcW w:w="4819" w:type="dxa"/>
            <w:shd w:val="clear" w:color="auto" w:fill="auto"/>
          </w:tcPr>
          <w:p w:rsidR="00024EF2" w:rsidRPr="00AC3FF5" w:rsidRDefault="00024EF2" w:rsidP="00024EF2">
            <w:pPr>
              <w:pStyle w:val="Tabletext"/>
            </w:pPr>
            <w:r w:rsidRPr="00AC3FF5">
              <w:t>AD/BEECH 23/31</w:t>
            </w:r>
            <w:r w:rsidR="00C24306" w:rsidRPr="00AC3FF5">
              <w:t xml:space="preserve"> </w:t>
            </w:r>
            <w:r w:rsidR="00E162F1" w:rsidRPr="00AC3FF5">
              <w:t>-</w:t>
            </w:r>
            <w:r w:rsidR="00C24306" w:rsidRPr="00AC3FF5">
              <w:t xml:space="preserve"> </w:t>
            </w:r>
            <w:r w:rsidRPr="00AC3FF5">
              <w:t>Pre</w:t>
            </w:r>
            <w:r w:rsidR="00E162F1" w:rsidRPr="00AC3FF5">
              <w:t>-</w:t>
            </w:r>
            <w:r w:rsidRPr="00AC3FF5">
              <w:t>Certification Requirements</w:t>
            </w:r>
            <w:r w:rsidR="00C24306" w:rsidRPr="00AC3FF5">
              <w:t xml:space="preserve"> </w:t>
            </w:r>
            <w:r w:rsidR="00E162F1" w:rsidRPr="00AC3FF5">
              <w:t>-</w:t>
            </w:r>
            <w:r w:rsidR="00C24306" w:rsidRPr="00AC3FF5">
              <w:t xml:space="preserve"> </w:t>
            </w:r>
            <w:r w:rsidRPr="00AC3FF5">
              <w:t>CANCELLED</w:t>
            </w:r>
          </w:p>
        </w:tc>
        <w:bookmarkStart w:id="1386" w:name="BKCheck15B_1364"/>
        <w:bookmarkEnd w:id="1386"/>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"http://www.comlaw.gov.au/Details/F2007L04542" \o "ComLaw" </w:instrText>
            </w:r>
            <w:r w:rsidRPr="00AC3FF5">
              <w:fldChar w:fldCharType="separate"/>
            </w:r>
            <w:r w:rsidR="00024EF2" w:rsidRPr="00AC3FF5">
              <w:rPr>
                <w:rStyle w:val="Hyperlink"/>
              </w:rPr>
              <w:t>F2007L04542</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287</w:t>
            </w:r>
          </w:p>
        </w:tc>
        <w:tc>
          <w:tcPr>
            <w:tcW w:w="4819" w:type="dxa"/>
            <w:shd w:val="clear" w:color="auto" w:fill="auto"/>
          </w:tcPr>
          <w:p w:rsidR="00024EF2" w:rsidRPr="00AC3FF5" w:rsidRDefault="00024EF2" w:rsidP="00024EF2">
            <w:pPr>
              <w:pStyle w:val="Tabletext"/>
            </w:pPr>
            <w:r w:rsidRPr="00AC3FF5">
              <w:t>AD/BEECH 23/32</w:t>
            </w:r>
            <w:r w:rsidR="00C24306" w:rsidRPr="00AC3FF5">
              <w:t xml:space="preserve"> </w:t>
            </w:r>
            <w:r w:rsidR="00E162F1" w:rsidRPr="00AC3FF5">
              <w:t>-</w:t>
            </w:r>
            <w:r w:rsidR="00C24306" w:rsidRPr="00AC3FF5">
              <w:t xml:space="preserve"> </w:t>
            </w:r>
            <w:r w:rsidRPr="00AC3FF5">
              <w:t>Engine Firewall</w:t>
            </w:r>
            <w:r w:rsidR="00C24306" w:rsidRPr="00AC3FF5">
              <w:t xml:space="preserve"> </w:t>
            </w:r>
            <w:r w:rsidR="00E162F1" w:rsidRPr="00AC3FF5">
              <w:t>-</w:t>
            </w:r>
            <w:r w:rsidR="00C24306" w:rsidRPr="00AC3FF5">
              <w:t xml:space="preserve"> </w:t>
            </w:r>
            <w:r w:rsidRPr="00AC3FF5">
              <w:t>CANCELLED</w:t>
            </w:r>
          </w:p>
        </w:tc>
        <w:bookmarkStart w:id="1387" w:name="BKCheck15B_1365"/>
        <w:bookmarkEnd w:id="1387"/>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"http://www.comlaw.gov.au/Details/F2007L04852" \o "ComLaw" </w:instrText>
            </w:r>
            <w:r w:rsidRPr="00AC3FF5">
              <w:fldChar w:fldCharType="separate"/>
            </w:r>
            <w:r w:rsidR="00024EF2" w:rsidRPr="00AC3FF5">
              <w:rPr>
                <w:rStyle w:val="Hyperlink"/>
              </w:rPr>
              <w:t>F2007L04852</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288</w:t>
            </w:r>
          </w:p>
        </w:tc>
        <w:tc>
          <w:tcPr>
            <w:tcW w:w="4819" w:type="dxa"/>
            <w:shd w:val="clear" w:color="auto" w:fill="auto"/>
          </w:tcPr>
          <w:p w:rsidR="00024EF2" w:rsidRPr="00AC3FF5" w:rsidRDefault="00024EF2" w:rsidP="00024EF2">
            <w:pPr>
              <w:pStyle w:val="Tabletext"/>
            </w:pPr>
            <w:r w:rsidRPr="00AC3FF5">
              <w:t>AD/BEECH 23/34</w:t>
            </w:r>
            <w:r w:rsidR="00C24306" w:rsidRPr="00AC3FF5">
              <w:t xml:space="preserve"> </w:t>
            </w:r>
            <w:r w:rsidR="00E162F1" w:rsidRPr="00AC3FF5">
              <w:t>-</w:t>
            </w:r>
            <w:r w:rsidR="00C24306" w:rsidRPr="00AC3FF5">
              <w:t xml:space="preserve"> </w:t>
            </w:r>
            <w:r w:rsidRPr="00AC3FF5">
              <w:t>Fuel Return Placard</w:t>
            </w:r>
            <w:r w:rsidR="00C24306" w:rsidRPr="00AC3FF5">
              <w:t xml:space="preserve"> </w:t>
            </w:r>
            <w:r w:rsidR="00E162F1" w:rsidRPr="00AC3FF5">
              <w:t>-</w:t>
            </w:r>
            <w:r w:rsidR="00C24306" w:rsidRPr="00AC3FF5">
              <w:t xml:space="preserve"> </w:t>
            </w:r>
            <w:r w:rsidRPr="00AC3FF5">
              <w:t>CANCELLED</w:t>
            </w:r>
          </w:p>
        </w:tc>
        <w:bookmarkStart w:id="1388" w:name="BKCheck15B_1366"/>
        <w:bookmarkEnd w:id="1388"/>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"http://www.comlaw.gov.au/Details/F2007L04741" \o "ComLaw" </w:instrText>
            </w:r>
            <w:r w:rsidRPr="00AC3FF5">
              <w:fldChar w:fldCharType="separate"/>
            </w:r>
            <w:r w:rsidR="00024EF2" w:rsidRPr="00AC3FF5">
              <w:rPr>
                <w:rStyle w:val="Hyperlink"/>
              </w:rPr>
              <w:t>F2007L04741</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289</w:t>
            </w:r>
          </w:p>
        </w:tc>
        <w:tc>
          <w:tcPr>
            <w:tcW w:w="4819" w:type="dxa"/>
            <w:shd w:val="clear" w:color="auto" w:fill="auto"/>
          </w:tcPr>
          <w:p w:rsidR="00024EF2" w:rsidRPr="00AC3FF5" w:rsidRDefault="00024EF2" w:rsidP="00024EF2">
            <w:pPr>
              <w:pStyle w:val="Tabletext"/>
            </w:pPr>
            <w:r w:rsidRPr="00AC3FF5">
              <w:t>AD/BEECH 23/37</w:t>
            </w:r>
            <w:r w:rsidR="00C24306" w:rsidRPr="00AC3FF5">
              <w:t xml:space="preserve"> </w:t>
            </w:r>
            <w:r w:rsidR="00E162F1" w:rsidRPr="00AC3FF5">
              <w:t>-</w:t>
            </w:r>
            <w:r w:rsidR="00C24306" w:rsidRPr="00AC3FF5">
              <w:t xml:space="preserve"> </w:t>
            </w:r>
            <w:r w:rsidRPr="00AC3FF5">
              <w:t>Engine Hose Assembly</w:t>
            </w:r>
            <w:r w:rsidR="00C24306" w:rsidRPr="00AC3FF5">
              <w:t xml:space="preserve"> </w:t>
            </w:r>
            <w:r w:rsidR="00E162F1" w:rsidRPr="00AC3FF5">
              <w:t>-</w:t>
            </w:r>
            <w:r w:rsidR="00C24306" w:rsidRPr="00AC3FF5">
              <w:t xml:space="preserve"> </w:t>
            </w:r>
            <w:r w:rsidRPr="00AC3FF5">
              <w:t>CANCELLED</w:t>
            </w:r>
          </w:p>
        </w:tc>
        <w:bookmarkStart w:id="1389" w:name="BKCheck15B_1367"/>
        <w:bookmarkEnd w:id="1389"/>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"http://www.comlaw.gov.au/Details/F2008L00831" \o "ComLaw" </w:instrText>
            </w:r>
            <w:r w:rsidRPr="00AC3FF5">
              <w:fldChar w:fldCharType="separate"/>
            </w:r>
            <w:r w:rsidR="00024EF2" w:rsidRPr="00AC3FF5">
              <w:rPr>
                <w:rStyle w:val="Hyperlink"/>
              </w:rPr>
              <w:t>F2008L00831</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290</w:t>
            </w:r>
          </w:p>
        </w:tc>
        <w:tc>
          <w:tcPr>
            <w:tcW w:w="4819" w:type="dxa"/>
            <w:shd w:val="clear" w:color="auto" w:fill="auto"/>
          </w:tcPr>
          <w:p w:rsidR="00024EF2" w:rsidRPr="00AC3FF5" w:rsidRDefault="00024EF2" w:rsidP="00024EF2">
            <w:pPr>
              <w:pStyle w:val="Tabletext"/>
            </w:pPr>
            <w:r w:rsidRPr="00AC3FF5">
              <w:t>AD/BEECH 23/38</w:t>
            </w:r>
            <w:r w:rsidR="00C24306" w:rsidRPr="00AC3FF5">
              <w:t xml:space="preserve"> </w:t>
            </w:r>
            <w:r w:rsidR="00E162F1" w:rsidRPr="00AC3FF5">
              <w:t>-</w:t>
            </w:r>
            <w:r w:rsidR="00C24306" w:rsidRPr="00AC3FF5">
              <w:t xml:space="preserve"> </w:t>
            </w:r>
            <w:r w:rsidRPr="00AC3FF5">
              <w:t>Control Column Bearing Assemblies</w:t>
            </w:r>
            <w:r w:rsidR="00C24306" w:rsidRPr="00AC3FF5">
              <w:t xml:space="preserve"> </w:t>
            </w:r>
            <w:r w:rsidR="00E162F1" w:rsidRPr="00AC3FF5">
              <w:t>-</w:t>
            </w:r>
            <w:r w:rsidR="00C24306" w:rsidRPr="00AC3FF5">
              <w:t xml:space="preserve"> </w:t>
            </w:r>
            <w:r w:rsidRPr="00AC3FF5">
              <w:t>CANCELLED</w:t>
            </w:r>
          </w:p>
        </w:tc>
        <w:bookmarkStart w:id="1390" w:name="BKCheck15B_1368"/>
        <w:bookmarkEnd w:id="1390"/>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"http://www.comlaw.gov.au/Details/F2008L00749" \o "ComLaw" </w:instrText>
            </w:r>
            <w:r w:rsidRPr="00AC3FF5">
              <w:fldChar w:fldCharType="separate"/>
            </w:r>
            <w:r w:rsidR="00024EF2" w:rsidRPr="00AC3FF5">
              <w:rPr>
                <w:rStyle w:val="Hyperlink"/>
              </w:rPr>
              <w:t>F2008L00749</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291</w:t>
            </w:r>
          </w:p>
        </w:tc>
        <w:tc>
          <w:tcPr>
            <w:tcW w:w="4819" w:type="dxa"/>
            <w:shd w:val="clear" w:color="auto" w:fill="auto"/>
          </w:tcPr>
          <w:p w:rsidR="00024EF2" w:rsidRPr="00AC3FF5" w:rsidRDefault="00024EF2" w:rsidP="00024EF2">
            <w:pPr>
              <w:pStyle w:val="Tabletext"/>
            </w:pPr>
            <w:r w:rsidRPr="00AC3FF5">
              <w:t>AD/BEECH 23/40</w:t>
            </w:r>
            <w:r w:rsidR="00C24306" w:rsidRPr="00AC3FF5">
              <w:t xml:space="preserve"> </w:t>
            </w:r>
            <w:r w:rsidR="00E162F1" w:rsidRPr="00AC3FF5">
              <w:t>-</w:t>
            </w:r>
            <w:r w:rsidR="00C24306" w:rsidRPr="00AC3FF5">
              <w:t xml:space="preserve"> </w:t>
            </w:r>
            <w:r w:rsidRPr="00AC3FF5">
              <w:t>Horizontal Stabiliser Aft Centre Spar</w:t>
            </w:r>
            <w:r w:rsidR="00C24306" w:rsidRPr="00AC3FF5">
              <w:t xml:space="preserve"> </w:t>
            </w:r>
            <w:r w:rsidR="00E162F1" w:rsidRPr="00AC3FF5">
              <w:t>-</w:t>
            </w:r>
            <w:r w:rsidR="00C24306" w:rsidRPr="00AC3FF5">
              <w:t xml:space="preserve"> </w:t>
            </w:r>
            <w:r w:rsidRPr="00AC3FF5">
              <w:t>CANCELLED</w:t>
            </w:r>
          </w:p>
        </w:tc>
        <w:bookmarkStart w:id="1391" w:name="BKCheck15B_1369"/>
        <w:bookmarkEnd w:id="1391"/>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"http://www.comlaw.gov.au/Details/F2009L03459" \o "ComLaw" </w:instrText>
            </w:r>
            <w:r w:rsidRPr="00AC3FF5">
              <w:fldChar w:fldCharType="separate"/>
            </w:r>
            <w:r w:rsidR="00024EF2" w:rsidRPr="00AC3FF5">
              <w:rPr>
                <w:rStyle w:val="Hyperlink"/>
              </w:rPr>
              <w:t>F2009L03459</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292</w:t>
            </w:r>
          </w:p>
        </w:tc>
        <w:tc>
          <w:tcPr>
            <w:tcW w:w="4819" w:type="dxa"/>
            <w:shd w:val="clear" w:color="auto" w:fill="auto"/>
          </w:tcPr>
          <w:p w:rsidR="00024EF2" w:rsidRPr="00AC3FF5" w:rsidRDefault="00024EF2" w:rsidP="00024EF2">
            <w:pPr>
              <w:pStyle w:val="Tabletext"/>
            </w:pPr>
            <w:r w:rsidRPr="00AC3FF5">
              <w:t>AD/BEECH 23/41</w:t>
            </w:r>
            <w:r w:rsidR="00C24306" w:rsidRPr="00AC3FF5">
              <w:t xml:space="preserve"> </w:t>
            </w:r>
            <w:r w:rsidR="00E162F1" w:rsidRPr="00AC3FF5">
              <w:t>-</w:t>
            </w:r>
            <w:r w:rsidR="00C24306" w:rsidRPr="00AC3FF5">
              <w:t xml:space="preserve"> </w:t>
            </w:r>
            <w:r w:rsidRPr="00AC3FF5">
              <w:t>Firewall and FS 68.00 Frame</w:t>
            </w:r>
            <w:r w:rsidR="00C24306" w:rsidRPr="00AC3FF5">
              <w:t xml:space="preserve"> </w:t>
            </w:r>
            <w:r w:rsidR="00E162F1" w:rsidRPr="00AC3FF5">
              <w:t>-</w:t>
            </w:r>
            <w:r w:rsidR="00C24306" w:rsidRPr="00AC3FF5">
              <w:t xml:space="preserve"> </w:t>
            </w:r>
            <w:r w:rsidRPr="00AC3FF5">
              <w:t>CANCELLED</w:t>
            </w:r>
          </w:p>
        </w:tc>
        <w:bookmarkStart w:id="1392" w:name="BKCheck15B_1370"/>
        <w:bookmarkEnd w:id="1392"/>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"http://www.comlaw.gov.au/Details/F2009L03460" \o "ComLaw" </w:instrText>
            </w:r>
            <w:r w:rsidRPr="00AC3FF5">
              <w:fldChar w:fldCharType="separate"/>
            </w:r>
            <w:r w:rsidR="00024EF2" w:rsidRPr="00AC3FF5">
              <w:rPr>
                <w:rStyle w:val="Hyperlink"/>
              </w:rPr>
              <w:t>F2009L03460</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lastRenderedPageBreak/>
              <w:t>293</w:t>
            </w:r>
          </w:p>
        </w:tc>
        <w:tc>
          <w:tcPr>
            <w:tcW w:w="4819" w:type="dxa"/>
            <w:shd w:val="clear" w:color="auto" w:fill="auto"/>
          </w:tcPr>
          <w:p w:rsidR="00024EF2" w:rsidRPr="00AC3FF5" w:rsidRDefault="00024EF2" w:rsidP="00024EF2">
            <w:pPr>
              <w:pStyle w:val="Tabletext"/>
            </w:pPr>
            <w:r w:rsidRPr="00AC3FF5">
              <w:t>AD/BEECH 23/42</w:t>
            </w:r>
            <w:r w:rsidR="00C24306" w:rsidRPr="00AC3FF5">
              <w:t xml:space="preserve"> </w:t>
            </w:r>
            <w:r w:rsidR="00E162F1" w:rsidRPr="00AC3FF5">
              <w:t>-</w:t>
            </w:r>
            <w:r w:rsidR="00C24306" w:rsidRPr="00AC3FF5">
              <w:t xml:space="preserve"> </w:t>
            </w:r>
            <w:r w:rsidRPr="00AC3FF5">
              <w:t>Engine Control Rod Safety Washers</w:t>
            </w:r>
            <w:r w:rsidR="00C24306" w:rsidRPr="00AC3FF5">
              <w:t xml:space="preserve"> </w:t>
            </w:r>
            <w:r w:rsidR="00E162F1" w:rsidRPr="00AC3FF5">
              <w:t>-</w:t>
            </w:r>
            <w:r w:rsidR="00C24306" w:rsidRPr="00AC3FF5">
              <w:t xml:space="preserve"> </w:t>
            </w:r>
            <w:r w:rsidRPr="00AC3FF5">
              <w:t>CANCELLED</w:t>
            </w:r>
          </w:p>
        </w:tc>
        <w:bookmarkStart w:id="1393" w:name="BKCheck15B_1371"/>
        <w:bookmarkEnd w:id="1393"/>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"http://www.comlaw.gov.au/Details/F2008L00829" \o "ComLaw" </w:instrText>
            </w:r>
            <w:r w:rsidRPr="00AC3FF5">
              <w:fldChar w:fldCharType="separate"/>
            </w:r>
            <w:r w:rsidR="00024EF2" w:rsidRPr="00AC3FF5">
              <w:rPr>
                <w:rStyle w:val="Hyperlink"/>
              </w:rPr>
              <w:t>F2008L00829</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294</w:t>
            </w:r>
          </w:p>
        </w:tc>
        <w:tc>
          <w:tcPr>
            <w:tcW w:w="4819" w:type="dxa"/>
            <w:shd w:val="clear" w:color="auto" w:fill="auto"/>
          </w:tcPr>
          <w:p w:rsidR="00024EF2" w:rsidRPr="00AC3FF5" w:rsidRDefault="00024EF2" w:rsidP="00024EF2">
            <w:pPr>
              <w:pStyle w:val="Tabletext"/>
            </w:pPr>
            <w:r w:rsidRPr="00AC3FF5">
              <w:t>AD/BEECH 23/43</w:t>
            </w:r>
            <w:r w:rsidR="00C24306" w:rsidRPr="00AC3FF5">
              <w:t xml:space="preserve"> </w:t>
            </w:r>
            <w:r w:rsidR="00E162F1" w:rsidRPr="00AC3FF5">
              <w:t>-</w:t>
            </w:r>
            <w:r w:rsidR="00C24306" w:rsidRPr="00AC3FF5">
              <w:t xml:space="preserve"> </w:t>
            </w:r>
            <w:r w:rsidRPr="00AC3FF5">
              <w:t>Trailing Edge Flaps</w:t>
            </w:r>
            <w:r w:rsidR="00C24306" w:rsidRPr="00AC3FF5">
              <w:t xml:space="preserve"> </w:t>
            </w:r>
            <w:r w:rsidR="00E162F1" w:rsidRPr="00AC3FF5">
              <w:t>-</w:t>
            </w:r>
            <w:r w:rsidR="00C24306" w:rsidRPr="00AC3FF5">
              <w:t xml:space="preserve"> </w:t>
            </w:r>
            <w:r w:rsidRPr="00AC3FF5">
              <w:t>CANCELLED</w:t>
            </w:r>
          </w:p>
        </w:tc>
        <w:bookmarkStart w:id="1394" w:name="BKCheck15B_1372"/>
        <w:bookmarkEnd w:id="1394"/>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"http://www.comlaw.gov.au/Details/F2009L03059" \o "ComLaw" </w:instrText>
            </w:r>
            <w:r w:rsidRPr="00AC3FF5">
              <w:fldChar w:fldCharType="separate"/>
            </w:r>
            <w:r w:rsidR="00024EF2" w:rsidRPr="00AC3FF5">
              <w:rPr>
                <w:rStyle w:val="Hyperlink"/>
              </w:rPr>
              <w:t>F2009L03059</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295</w:t>
            </w:r>
          </w:p>
        </w:tc>
        <w:tc>
          <w:tcPr>
            <w:tcW w:w="4819" w:type="dxa"/>
            <w:shd w:val="clear" w:color="auto" w:fill="auto"/>
          </w:tcPr>
          <w:p w:rsidR="00024EF2" w:rsidRPr="00AC3FF5" w:rsidRDefault="00024EF2" w:rsidP="00024EF2">
            <w:pPr>
              <w:pStyle w:val="Tabletext"/>
            </w:pPr>
            <w:r w:rsidRPr="00AC3FF5">
              <w:t>AD/BEECH 23/47</w:t>
            </w:r>
            <w:r w:rsidR="00C24306" w:rsidRPr="00AC3FF5">
              <w:t xml:space="preserve"> </w:t>
            </w:r>
            <w:r w:rsidR="00E162F1" w:rsidRPr="00AC3FF5">
              <w:t>-</w:t>
            </w:r>
            <w:r w:rsidR="00C24306" w:rsidRPr="00AC3FF5">
              <w:t xml:space="preserve"> </w:t>
            </w:r>
            <w:r w:rsidRPr="00AC3FF5">
              <w:t>Aircraft Repair</w:t>
            </w:r>
            <w:r w:rsidR="00C24306" w:rsidRPr="00AC3FF5">
              <w:t xml:space="preserve"> </w:t>
            </w:r>
            <w:r w:rsidR="00E162F1" w:rsidRPr="00AC3FF5">
              <w:t>-</w:t>
            </w:r>
            <w:r w:rsidR="00C24306" w:rsidRPr="00AC3FF5">
              <w:t xml:space="preserve"> </w:t>
            </w:r>
            <w:r w:rsidRPr="00AC3FF5">
              <w:t>CANCELLED</w:t>
            </w:r>
          </w:p>
        </w:tc>
        <w:bookmarkStart w:id="1395" w:name="BKCheck15B_1373"/>
        <w:bookmarkEnd w:id="1395"/>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"http://www.comlaw.gov.au/Details/F2007L04515" \o "ComLaw" </w:instrText>
            </w:r>
            <w:r w:rsidRPr="00AC3FF5">
              <w:fldChar w:fldCharType="separate"/>
            </w:r>
            <w:r w:rsidR="00024EF2" w:rsidRPr="00AC3FF5">
              <w:rPr>
                <w:rStyle w:val="Hyperlink"/>
              </w:rPr>
              <w:t>F2007L04515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296</w:t>
            </w:r>
          </w:p>
        </w:tc>
        <w:tc>
          <w:tcPr>
            <w:tcW w:w="4819" w:type="dxa"/>
            <w:shd w:val="clear" w:color="auto" w:fill="auto"/>
          </w:tcPr>
          <w:p w:rsidR="00AC3659" w:rsidRPr="00AC3FF5" w:rsidRDefault="00AC3659" w:rsidP="00AC3659">
            <w:pPr>
              <w:pStyle w:val="Tabletext"/>
            </w:pPr>
            <w:r w:rsidRPr="00AC3FF5">
              <w:t>AD/BEECH 33/1</w:t>
            </w:r>
            <w:r w:rsidR="00C24306" w:rsidRPr="00AC3FF5">
              <w:t xml:space="preserve"> </w:t>
            </w:r>
            <w:r w:rsidR="00E162F1" w:rsidRPr="00AC3FF5">
              <w:t>-</w:t>
            </w:r>
            <w:r w:rsidR="00C24306" w:rsidRPr="00AC3FF5">
              <w:t xml:space="preserve"> </w:t>
            </w:r>
            <w:r w:rsidRPr="00AC3FF5">
              <w:t>Vertical Stabiliser Trailing Edge Skin</w:t>
            </w:r>
            <w:r w:rsidR="00C24306" w:rsidRPr="00AC3FF5">
              <w:t xml:space="preserve"> </w:t>
            </w:r>
            <w:r w:rsidR="00E162F1" w:rsidRPr="00AC3FF5">
              <w:t>-</w:t>
            </w:r>
            <w:r w:rsidR="00C24306" w:rsidRPr="00AC3FF5">
              <w:t xml:space="preserve"> </w:t>
            </w:r>
            <w:r w:rsidRPr="00AC3FF5">
              <w:t>CANCELLED</w:t>
            </w:r>
          </w:p>
        </w:tc>
        <w:bookmarkStart w:id="1396" w:name="BKCheck15B_1374"/>
        <w:bookmarkEnd w:id="139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"http://www.comlaw.gov.au/Details/F2008L00748" \o "ComLaw" </w:instrText>
            </w:r>
            <w:r w:rsidRPr="00AC3FF5">
              <w:fldChar w:fldCharType="separate"/>
            </w:r>
            <w:r w:rsidR="00AC3659" w:rsidRPr="00AC3FF5">
              <w:rPr>
                <w:rStyle w:val="Hyperlink"/>
              </w:rPr>
              <w:t>F2008L00748</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297</w:t>
            </w:r>
          </w:p>
        </w:tc>
        <w:tc>
          <w:tcPr>
            <w:tcW w:w="4819" w:type="dxa"/>
            <w:shd w:val="clear" w:color="auto" w:fill="auto"/>
          </w:tcPr>
          <w:p w:rsidR="00024EF2" w:rsidRPr="00AC3FF5" w:rsidRDefault="00024EF2" w:rsidP="00024EF2">
            <w:pPr>
              <w:pStyle w:val="Tabletext"/>
            </w:pPr>
            <w:r w:rsidRPr="00AC3FF5">
              <w:t>AD/BEECH 33/3</w:t>
            </w:r>
            <w:r w:rsidR="00C24306" w:rsidRPr="00AC3FF5">
              <w:t xml:space="preserve"> </w:t>
            </w:r>
            <w:r w:rsidR="00E162F1" w:rsidRPr="00AC3FF5">
              <w:t>-</w:t>
            </w:r>
            <w:r w:rsidR="00C24306" w:rsidRPr="00AC3FF5">
              <w:t xml:space="preserve"> </w:t>
            </w:r>
            <w:r w:rsidRPr="00AC3FF5">
              <w:t>Insulation of Tachometer Flexdrive</w:t>
            </w:r>
            <w:r w:rsidR="00C24306" w:rsidRPr="00AC3FF5">
              <w:t xml:space="preserve"> </w:t>
            </w:r>
            <w:r w:rsidR="00E162F1" w:rsidRPr="00AC3FF5">
              <w:t>-</w:t>
            </w:r>
            <w:r w:rsidR="00C24306" w:rsidRPr="00AC3FF5">
              <w:t xml:space="preserve"> </w:t>
            </w:r>
            <w:r w:rsidRPr="00AC3FF5">
              <w:t>CANCELLED</w:t>
            </w:r>
          </w:p>
        </w:tc>
        <w:bookmarkStart w:id="1397" w:name="BKCheck15B_1375"/>
        <w:bookmarkEnd w:id="1397"/>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"http://www.comlaw.gov.au/Details/F2007L04740" \o "ComLaw" </w:instrText>
            </w:r>
            <w:r w:rsidRPr="00AC3FF5">
              <w:fldChar w:fldCharType="separate"/>
            </w:r>
            <w:r w:rsidR="00024EF2" w:rsidRPr="00AC3FF5">
              <w:rPr>
                <w:rStyle w:val="Hyperlink"/>
              </w:rPr>
              <w:t>F2007L04740</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298</w:t>
            </w:r>
          </w:p>
        </w:tc>
        <w:tc>
          <w:tcPr>
            <w:tcW w:w="4819" w:type="dxa"/>
            <w:shd w:val="clear" w:color="auto" w:fill="auto"/>
          </w:tcPr>
          <w:p w:rsidR="00024EF2" w:rsidRPr="00AC3FF5" w:rsidRDefault="00024EF2" w:rsidP="00024EF2">
            <w:pPr>
              <w:pStyle w:val="Tabletext"/>
            </w:pPr>
            <w:r w:rsidRPr="00AC3FF5">
              <w:t>AD/BEECH 33/8</w:t>
            </w:r>
            <w:r w:rsidR="00C24306" w:rsidRPr="00AC3FF5">
              <w:t xml:space="preserve"> </w:t>
            </w:r>
            <w:r w:rsidR="00E162F1" w:rsidRPr="00AC3FF5">
              <w:t>-</w:t>
            </w:r>
            <w:r w:rsidR="00C24306" w:rsidRPr="00AC3FF5">
              <w:t xml:space="preserve"> </w:t>
            </w:r>
            <w:r w:rsidRPr="00AC3FF5">
              <w:t>Engine Mount Bolt Nut</w:t>
            </w:r>
            <w:r w:rsidR="00C24306" w:rsidRPr="00AC3FF5">
              <w:t xml:space="preserve"> </w:t>
            </w:r>
            <w:r w:rsidR="00E162F1" w:rsidRPr="00AC3FF5">
              <w:t>-</w:t>
            </w:r>
            <w:r w:rsidR="00C24306" w:rsidRPr="00AC3FF5">
              <w:t xml:space="preserve"> </w:t>
            </w:r>
            <w:r w:rsidRPr="00AC3FF5">
              <w:t>CANCELLED</w:t>
            </w:r>
          </w:p>
        </w:tc>
        <w:bookmarkStart w:id="1398" w:name="BKCheck15B_1376"/>
        <w:bookmarkEnd w:id="1398"/>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"http://www.comlaw.gov.au/Details/F2008L00827" \o "ComLaw" </w:instrText>
            </w:r>
            <w:r w:rsidRPr="00AC3FF5">
              <w:fldChar w:fldCharType="separate"/>
            </w:r>
            <w:r w:rsidR="00024EF2" w:rsidRPr="00AC3FF5">
              <w:rPr>
                <w:rStyle w:val="Hyperlink"/>
              </w:rPr>
              <w:t>F2008L00827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299</w:t>
            </w:r>
          </w:p>
        </w:tc>
        <w:tc>
          <w:tcPr>
            <w:tcW w:w="4819" w:type="dxa"/>
            <w:shd w:val="clear" w:color="auto" w:fill="auto"/>
          </w:tcPr>
          <w:p w:rsidR="00AC3659" w:rsidRPr="00AC3FF5" w:rsidRDefault="00AC3659" w:rsidP="00AC3659">
            <w:pPr>
              <w:pStyle w:val="Tabletext"/>
            </w:pPr>
            <w:r w:rsidRPr="00AC3FF5">
              <w:t>AD/BEECH 33/10 Amdt 1</w:t>
            </w:r>
            <w:r w:rsidR="00C24306" w:rsidRPr="00AC3FF5">
              <w:t xml:space="preserve"> </w:t>
            </w:r>
            <w:r w:rsidR="00E162F1" w:rsidRPr="00AC3FF5">
              <w:t>-</w:t>
            </w:r>
            <w:r w:rsidR="00C24306" w:rsidRPr="00AC3FF5">
              <w:t xml:space="preserve"> </w:t>
            </w:r>
            <w:r w:rsidRPr="00AC3FF5">
              <w:t>Propeller Governor Control Linkage</w:t>
            </w:r>
            <w:r w:rsidR="00C24306" w:rsidRPr="00AC3FF5">
              <w:t xml:space="preserve"> </w:t>
            </w:r>
            <w:r w:rsidR="00E162F1" w:rsidRPr="00AC3FF5">
              <w:t>-</w:t>
            </w:r>
            <w:r w:rsidR="00C24306" w:rsidRPr="00AC3FF5">
              <w:t xml:space="preserve"> </w:t>
            </w:r>
            <w:r w:rsidRPr="00AC3FF5">
              <w:t>CANCELLED</w:t>
            </w:r>
          </w:p>
        </w:tc>
        <w:bookmarkStart w:id="1399" w:name="BKCheck15B_1377"/>
        <w:bookmarkEnd w:id="139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"http://www.comlaw.gov.au/Details/F2008L00826" \o "ComLaw" </w:instrText>
            </w:r>
            <w:r w:rsidRPr="00AC3FF5">
              <w:fldChar w:fldCharType="separate"/>
            </w:r>
            <w:r w:rsidR="00AC3659" w:rsidRPr="00AC3FF5">
              <w:rPr>
                <w:rStyle w:val="Hyperlink"/>
              </w:rPr>
              <w:t>F2008L00826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300</w:t>
            </w:r>
          </w:p>
        </w:tc>
        <w:tc>
          <w:tcPr>
            <w:tcW w:w="4819" w:type="dxa"/>
            <w:shd w:val="clear" w:color="auto" w:fill="auto"/>
          </w:tcPr>
          <w:p w:rsidR="00AC3659" w:rsidRPr="00AC3FF5" w:rsidRDefault="00AC3659" w:rsidP="00AC3659">
            <w:pPr>
              <w:pStyle w:val="Tabletext"/>
            </w:pPr>
            <w:r w:rsidRPr="00AC3FF5">
              <w:t>AD/BEECH 33/11</w:t>
            </w:r>
            <w:r w:rsidR="00C24306" w:rsidRPr="00AC3FF5">
              <w:t xml:space="preserve"> </w:t>
            </w:r>
            <w:r w:rsidR="00E162F1" w:rsidRPr="00AC3FF5">
              <w:t>-</w:t>
            </w:r>
            <w:r w:rsidR="00C24306" w:rsidRPr="00AC3FF5">
              <w:t xml:space="preserve"> </w:t>
            </w:r>
            <w:r w:rsidRPr="00AC3FF5">
              <w:t>Front Seat Restraint Installation</w:t>
            </w:r>
            <w:r w:rsidR="00C24306" w:rsidRPr="00AC3FF5">
              <w:t xml:space="preserve"> </w:t>
            </w:r>
            <w:r w:rsidR="00E162F1" w:rsidRPr="00AC3FF5">
              <w:t>-</w:t>
            </w:r>
            <w:r w:rsidR="00C24306" w:rsidRPr="00AC3FF5">
              <w:t xml:space="preserve"> </w:t>
            </w:r>
            <w:r w:rsidRPr="00AC3FF5">
              <w:t>CANCELLED</w:t>
            </w:r>
          </w:p>
        </w:tc>
        <w:bookmarkStart w:id="1400" w:name="BKCheck15B_1378"/>
        <w:bookmarkEnd w:id="140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"http://www.comlaw.gov.au/Details/F2007L04514" \o "ComLaw" </w:instrText>
            </w:r>
            <w:r w:rsidRPr="00AC3FF5">
              <w:fldChar w:fldCharType="separate"/>
            </w:r>
            <w:r w:rsidR="00AC3659" w:rsidRPr="00AC3FF5">
              <w:rPr>
                <w:rStyle w:val="Hyperlink"/>
              </w:rPr>
              <w:t>F2007L04514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301</w:t>
            </w:r>
          </w:p>
        </w:tc>
        <w:tc>
          <w:tcPr>
            <w:tcW w:w="4819" w:type="dxa"/>
            <w:shd w:val="clear" w:color="auto" w:fill="auto"/>
          </w:tcPr>
          <w:p w:rsidR="00AC3659" w:rsidRPr="00AC3FF5" w:rsidRDefault="00AC3659" w:rsidP="00AC3659">
            <w:pPr>
              <w:pStyle w:val="Tabletext"/>
            </w:pPr>
            <w:r w:rsidRPr="00AC3FF5">
              <w:t>AD/BEECH 33/15 Amdt 1</w:t>
            </w:r>
            <w:r w:rsidR="00C24306" w:rsidRPr="00AC3FF5">
              <w:t xml:space="preserve"> </w:t>
            </w:r>
            <w:r w:rsidR="00E162F1" w:rsidRPr="00AC3FF5">
              <w:t>-</w:t>
            </w:r>
            <w:r w:rsidR="00C24306" w:rsidRPr="00AC3FF5">
              <w:t xml:space="preserve"> </w:t>
            </w:r>
            <w:r w:rsidRPr="00AC3FF5">
              <w:t>Second Row Seats</w:t>
            </w:r>
            <w:r w:rsidR="00C24306" w:rsidRPr="00AC3FF5">
              <w:t xml:space="preserve"> </w:t>
            </w:r>
            <w:r w:rsidR="00E162F1" w:rsidRPr="00AC3FF5">
              <w:t>-</w:t>
            </w:r>
            <w:r w:rsidR="00C24306" w:rsidRPr="00AC3FF5">
              <w:t xml:space="preserve"> </w:t>
            </w:r>
            <w:r w:rsidRPr="00AC3FF5">
              <w:t>CANCELLED</w:t>
            </w:r>
          </w:p>
        </w:tc>
        <w:bookmarkStart w:id="1401" w:name="BKCheck15B_1379"/>
        <w:bookmarkEnd w:id="140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"http://www.comlaw.gov.au/Details/F2008L00747" \o "ComLaw" </w:instrText>
            </w:r>
            <w:r w:rsidRPr="00AC3FF5">
              <w:fldChar w:fldCharType="separate"/>
            </w:r>
            <w:r w:rsidR="00AC3659" w:rsidRPr="00AC3FF5">
              <w:rPr>
                <w:rStyle w:val="Hyperlink"/>
              </w:rPr>
              <w:t>F2008L00747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302</w:t>
            </w:r>
          </w:p>
        </w:tc>
        <w:tc>
          <w:tcPr>
            <w:tcW w:w="4819" w:type="dxa"/>
            <w:shd w:val="clear" w:color="auto" w:fill="auto"/>
          </w:tcPr>
          <w:p w:rsidR="00AC3659" w:rsidRPr="00AC3FF5" w:rsidRDefault="00AC3659" w:rsidP="00AC3659">
            <w:pPr>
              <w:pStyle w:val="Tabletext"/>
            </w:pPr>
            <w:r w:rsidRPr="00AC3FF5">
              <w:t>AD/BEECH 33/21 Amdt 1</w:t>
            </w:r>
            <w:r w:rsidR="00C24306" w:rsidRPr="00AC3FF5">
              <w:t xml:space="preserve"> </w:t>
            </w:r>
            <w:r w:rsidR="00E162F1" w:rsidRPr="00AC3FF5">
              <w:t>-</w:t>
            </w:r>
            <w:r w:rsidR="00C24306" w:rsidRPr="00AC3FF5">
              <w:t xml:space="preserve"> </w:t>
            </w:r>
            <w:r w:rsidRPr="00AC3FF5">
              <w:t>Hatshelf Soundproofing Blanket</w:t>
            </w:r>
            <w:r w:rsidR="00C24306" w:rsidRPr="00AC3FF5">
              <w:t xml:space="preserve"> </w:t>
            </w:r>
            <w:r w:rsidR="00E162F1" w:rsidRPr="00AC3FF5">
              <w:t>-</w:t>
            </w:r>
            <w:r w:rsidR="00C24306" w:rsidRPr="00AC3FF5">
              <w:t xml:space="preserve"> </w:t>
            </w:r>
            <w:r w:rsidRPr="00AC3FF5">
              <w:t>CANCELLED</w:t>
            </w:r>
          </w:p>
        </w:tc>
        <w:bookmarkStart w:id="1402" w:name="BKCheck15B_1380"/>
        <w:bookmarkEnd w:id="140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"http://www.comlaw.gov.au/Details/F2008L00746" \o "ComLaw" </w:instrText>
            </w:r>
            <w:r w:rsidRPr="00AC3FF5">
              <w:fldChar w:fldCharType="separate"/>
            </w:r>
            <w:r w:rsidR="00AC3659" w:rsidRPr="00AC3FF5">
              <w:rPr>
                <w:rStyle w:val="Hyperlink"/>
              </w:rPr>
              <w:t>F2008L00746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303</w:t>
            </w:r>
          </w:p>
        </w:tc>
        <w:tc>
          <w:tcPr>
            <w:tcW w:w="4819" w:type="dxa"/>
            <w:shd w:val="clear" w:color="auto" w:fill="auto"/>
          </w:tcPr>
          <w:p w:rsidR="00AC3659" w:rsidRPr="00AC3FF5" w:rsidRDefault="00AC3659" w:rsidP="00AC3659">
            <w:pPr>
              <w:pStyle w:val="Tabletext"/>
            </w:pPr>
            <w:r w:rsidRPr="00AC3FF5">
              <w:t>AD/BEECH 33/22</w:t>
            </w:r>
            <w:r w:rsidR="00C24306" w:rsidRPr="00AC3FF5">
              <w:t xml:space="preserve"> </w:t>
            </w:r>
            <w:r w:rsidR="00E162F1" w:rsidRPr="00AC3FF5">
              <w:t>-</w:t>
            </w:r>
            <w:r w:rsidR="00C24306" w:rsidRPr="00AC3FF5">
              <w:t xml:space="preserve"> </w:t>
            </w:r>
            <w:r w:rsidRPr="00AC3FF5">
              <w:t>Internally Lighted Altimeters</w:t>
            </w:r>
            <w:r w:rsidR="00C24306" w:rsidRPr="00AC3FF5">
              <w:t xml:space="preserve"> </w:t>
            </w:r>
            <w:r w:rsidR="00E162F1" w:rsidRPr="00AC3FF5">
              <w:t>-</w:t>
            </w:r>
            <w:r w:rsidR="00C24306" w:rsidRPr="00AC3FF5">
              <w:t xml:space="preserve"> </w:t>
            </w:r>
            <w:r w:rsidRPr="00AC3FF5">
              <w:t>CANCELLED</w:t>
            </w:r>
          </w:p>
        </w:tc>
        <w:bookmarkStart w:id="1403" w:name="BKCheck15B_1381"/>
        <w:bookmarkEnd w:id="140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"http://www.comlaw.gov.au/Details/F2007L04541" \o "ComLaw" </w:instrText>
            </w:r>
            <w:r w:rsidRPr="00AC3FF5">
              <w:fldChar w:fldCharType="separate"/>
            </w:r>
            <w:r w:rsidR="00AC3659" w:rsidRPr="00AC3FF5">
              <w:rPr>
                <w:rStyle w:val="Hyperlink"/>
              </w:rPr>
              <w:t>F2007L04541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304</w:t>
            </w:r>
          </w:p>
        </w:tc>
        <w:tc>
          <w:tcPr>
            <w:tcW w:w="4819" w:type="dxa"/>
            <w:shd w:val="clear" w:color="auto" w:fill="auto"/>
          </w:tcPr>
          <w:p w:rsidR="00AC3659" w:rsidRPr="00AC3FF5" w:rsidRDefault="00AC3659" w:rsidP="00AC3659">
            <w:pPr>
              <w:pStyle w:val="Tabletext"/>
            </w:pPr>
            <w:r w:rsidRPr="00AC3FF5">
              <w:t>AD/BEECH 33/26</w:t>
            </w:r>
            <w:r w:rsidR="00C24306" w:rsidRPr="00AC3FF5">
              <w:t xml:space="preserve"> </w:t>
            </w:r>
            <w:r w:rsidR="00E162F1" w:rsidRPr="00AC3FF5">
              <w:t>-</w:t>
            </w:r>
            <w:r w:rsidR="00C24306" w:rsidRPr="00AC3FF5">
              <w:t xml:space="preserve"> </w:t>
            </w:r>
            <w:r w:rsidRPr="00AC3FF5">
              <w:t>Front Seat Restraint Installation</w:t>
            </w:r>
            <w:r w:rsidR="00C24306" w:rsidRPr="00AC3FF5">
              <w:t xml:space="preserve"> </w:t>
            </w:r>
            <w:r w:rsidR="00E162F1" w:rsidRPr="00AC3FF5">
              <w:t>-</w:t>
            </w:r>
            <w:r w:rsidR="00C24306" w:rsidRPr="00AC3FF5">
              <w:t xml:space="preserve"> </w:t>
            </w:r>
            <w:r w:rsidRPr="00AC3FF5">
              <w:t>CANCELLED</w:t>
            </w:r>
          </w:p>
        </w:tc>
        <w:bookmarkStart w:id="1404" w:name="BKCheck15B_1382"/>
        <w:bookmarkEnd w:id="140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"http://www.comlaw.gov.au/Details/F2008L00745" \o "ComLaw" </w:instrText>
            </w:r>
            <w:r w:rsidRPr="00AC3FF5">
              <w:fldChar w:fldCharType="separate"/>
            </w:r>
            <w:r w:rsidR="00AC3659" w:rsidRPr="00AC3FF5">
              <w:rPr>
                <w:rStyle w:val="Hyperlink"/>
              </w:rPr>
              <w:t>F2008L00745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305</w:t>
            </w:r>
          </w:p>
        </w:tc>
        <w:tc>
          <w:tcPr>
            <w:tcW w:w="4819" w:type="dxa"/>
            <w:shd w:val="clear" w:color="auto" w:fill="auto"/>
          </w:tcPr>
          <w:p w:rsidR="00AC3659" w:rsidRPr="00AC3FF5" w:rsidRDefault="00AC3659" w:rsidP="00AC3659">
            <w:pPr>
              <w:pStyle w:val="Tabletext"/>
            </w:pPr>
            <w:r w:rsidRPr="00AC3FF5">
              <w:t>AD/BEECH 33/28</w:t>
            </w:r>
            <w:r w:rsidR="00C24306" w:rsidRPr="00AC3FF5">
              <w:t xml:space="preserve"> </w:t>
            </w:r>
            <w:r w:rsidR="00E162F1" w:rsidRPr="00AC3FF5">
              <w:t>-</w:t>
            </w:r>
            <w:r w:rsidR="00C24306" w:rsidRPr="00AC3FF5">
              <w:t xml:space="preserve"> </w:t>
            </w:r>
            <w:r w:rsidRPr="00AC3FF5">
              <w:t>Elevator Control Push Rods</w:t>
            </w:r>
            <w:r w:rsidR="00C24306" w:rsidRPr="00AC3FF5">
              <w:t xml:space="preserve"> </w:t>
            </w:r>
            <w:r w:rsidR="00E162F1" w:rsidRPr="00AC3FF5">
              <w:t>-</w:t>
            </w:r>
            <w:r w:rsidR="00C24306" w:rsidRPr="00AC3FF5">
              <w:t xml:space="preserve"> </w:t>
            </w:r>
            <w:r w:rsidRPr="00AC3FF5">
              <w:t>CANCELLED</w:t>
            </w:r>
          </w:p>
        </w:tc>
        <w:bookmarkStart w:id="1405" w:name="BKCheck15B_1383"/>
        <w:bookmarkEnd w:id="140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"http://www.comlaw.gov.au/Details/F2008L00744" \o "ComLaw" </w:instrText>
            </w:r>
            <w:r w:rsidRPr="00AC3FF5">
              <w:fldChar w:fldCharType="separate"/>
            </w:r>
            <w:r w:rsidR="00AC3659" w:rsidRPr="00AC3FF5">
              <w:rPr>
                <w:rStyle w:val="Hyperlink"/>
              </w:rPr>
              <w:t>F2008L00744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306</w:t>
            </w:r>
          </w:p>
        </w:tc>
        <w:tc>
          <w:tcPr>
            <w:tcW w:w="4819" w:type="dxa"/>
            <w:shd w:val="clear" w:color="auto" w:fill="auto"/>
          </w:tcPr>
          <w:p w:rsidR="00AC3659" w:rsidRPr="00AC3FF5" w:rsidRDefault="00AC3659" w:rsidP="00AC3659">
            <w:pPr>
              <w:pStyle w:val="Tabletext"/>
            </w:pPr>
            <w:r w:rsidRPr="00AC3FF5">
              <w:t>AD/BEECH 33/30</w:t>
            </w:r>
            <w:r w:rsidR="00C24306" w:rsidRPr="00AC3FF5">
              <w:t xml:space="preserve"> </w:t>
            </w:r>
            <w:r w:rsidR="00E162F1" w:rsidRPr="00AC3FF5">
              <w:t>-</w:t>
            </w:r>
            <w:r w:rsidR="00C24306" w:rsidRPr="00AC3FF5">
              <w:t xml:space="preserve"> </w:t>
            </w:r>
            <w:r w:rsidRPr="00AC3FF5">
              <w:t>Emergency Exits</w:t>
            </w:r>
            <w:r w:rsidR="00C24306" w:rsidRPr="00AC3FF5">
              <w:t xml:space="preserve"> </w:t>
            </w:r>
            <w:r w:rsidR="00E162F1" w:rsidRPr="00AC3FF5">
              <w:t>-</w:t>
            </w:r>
            <w:r w:rsidR="00C24306" w:rsidRPr="00AC3FF5">
              <w:t xml:space="preserve"> </w:t>
            </w:r>
            <w:r w:rsidRPr="00AC3FF5">
              <w:t>Placards and Markings</w:t>
            </w:r>
            <w:r w:rsidR="00C24306" w:rsidRPr="00AC3FF5">
              <w:t xml:space="preserve"> </w:t>
            </w:r>
            <w:r w:rsidR="00E162F1" w:rsidRPr="00AC3FF5">
              <w:t>-</w:t>
            </w:r>
            <w:r w:rsidR="00C24306" w:rsidRPr="00AC3FF5">
              <w:t xml:space="preserve"> </w:t>
            </w:r>
            <w:r w:rsidRPr="00AC3FF5">
              <w:t>CANCELLED</w:t>
            </w:r>
          </w:p>
        </w:tc>
        <w:bookmarkStart w:id="1406" w:name="BKCheck15B_1384"/>
        <w:bookmarkEnd w:id="140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"http://www.comlaw.gov.au/Details/F2008L00592" \o "ComLaw" </w:instrText>
            </w:r>
            <w:r w:rsidRPr="00AC3FF5">
              <w:fldChar w:fldCharType="separate"/>
            </w:r>
            <w:r w:rsidR="00AC3659" w:rsidRPr="00AC3FF5">
              <w:rPr>
                <w:rStyle w:val="Hyperlink"/>
              </w:rPr>
              <w:t>F2008L00592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307</w:t>
            </w:r>
          </w:p>
        </w:tc>
        <w:tc>
          <w:tcPr>
            <w:tcW w:w="4819" w:type="dxa"/>
            <w:shd w:val="clear" w:color="auto" w:fill="auto"/>
          </w:tcPr>
          <w:p w:rsidR="00AC3659" w:rsidRPr="00AC3FF5" w:rsidRDefault="00AC3659" w:rsidP="00AC3659">
            <w:pPr>
              <w:pStyle w:val="Tabletext"/>
            </w:pPr>
            <w:r w:rsidRPr="00AC3FF5">
              <w:t>AD/BEECH 33/31 Amdt 1</w:t>
            </w:r>
            <w:r w:rsidR="00C24306" w:rsidRPr="00AC3FF5">
              <w:t xml:space="preserve"> </w:t>
            </w:r>
            <w:r w:rsidR="00E162F1" w:rsidRPr="00AC3FF5">
              <w:t>-</w:t>
            </w:r>
            <w:r w:rsidR="00C24306" w:rsidRPr="00AC3FF5">
              <w:t xml:space="preserve"> </w:t>
            </w:r>
            <w:r w:rsidRPr="00AC3FF5">
              <w:t>Sponge Filled Fuel Reservoir Tanks</w:t>
            </w:r>
            <w:r w:rsidR="00C24306" w:rsidRPr="00AC3FF5">
              <w:t xml:space="preserve"> </w:t>
            </w:r>
            <w:r w:rsidR="00E162F1" w:rsidRPr="00AC3FF5">
              <w:t>-</w:t>
            </w:r>
            <w:r w:rsidR="00C24306" w:rsidRPr="00AC3FF5">
              <w:t xml:space="preserve"> </w:t>
            </w:r>
            <w:r w:rsidRPr="00AC3FF5">
              <w:t>CANCELLED</w:t>
            </w:r>
          </w:p>
        </w:tc>
        <w:bookmarkStart w:id="1407" w:name="BKCheck15B_1385"/>
        <w:bookmarkEnd w:id="140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"http://www.comlaw.gov.au/Details/F2008L00825" \o "ComLaw" </w:instrText>
            </w:r>
            <w:r w:rsidRPr="00AC3FF5">
              <w:fldChar w:fldCharType="separate"/>
            </w:r>
            <w:r w:rsidR="00AC3659" w:rsidRPr="00AC3FF5">
              <w:rPr>
                <w:rStyle w:val="Hyperlink"/>
              </w:rPr>
              <w:t>F2008L00825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308</w:t>
            </w:r>
          </w:p>
        </w:tc>
        <w:tc>
          <w:tcPr>
            <w:tcW w:w="4819" w:type="dxa"/>
            <w:shd w:val="clear" w:color="auto" w:fill="auto"/>
          </w:tcPr>
          <w:p w:rsidR="00AC3659" w:rsidRPr="00AC3FF5" w:rsidRDefault="00AC3659" w:rsidP="00AC3659">
            <w:pPr>
              <w:pStyle w:val="Tabletext"/>
            </w:pPr>
            <w:r w:rsidRPr="00AC3FF5">
              <w:t>AD/BEECH 33/38</w:t>
            </w:r>
            <w:r w:rsidR="00C24306" w:rsidRPr="00AC3FF5">
              <w:t xml:space="preserve"> </w:t>
            </w:r>
            <w:r w:rsidR="00E162F1" w:rsidRPr="00AC3FF5">
              <w:t>-</w:t>
            </w:r>
            <w:r w:rsidR="00C24306" w:rsidRPr="00AC3FF5">
              <w:t xml:space="preserve"> </w:t>
            </w:r>
            <w:r w:rsidRPr="00AC3FF5">
              <w:t>Pilot and Co</w:t>
            </w:r>
            <w:r w:rsidR="00E162F1" w:rsidRPr="00AC3FF5">
              <w:t>-</w:t>
            </w:r>
            <w:r w:rsidRPr="00AC3FF5">
              <w:t>Pilot Shoulder Harness</w:t>
            </w:r>
            <w:r w:rsidR="00C24306" w:rsidRPr="00AC3FF5">
              <w:t xml:space="preserve"> </w:t>
            </w:r>
            <w:r w:rsidR="00E162F1" w:rsidRPr="00AC3FF5">
              <w:t>-</w:t>
            </w:r>
            <w:r w:rsidR="00C24306" w:rsidRPr="00AC3FF5">
              <w:t xml:space="preserve"> </w:t>
            </w:r>
            <w:r w:rsidRPr="00AC3FF5">
              <w:t>CANCELLED</w:t>
            </w:r>
          </w:p>
        </w:tc>
        <w:bookmarkStart w:id="1408" w:name="BKCheck15B_1386"/>
        <w:bookmarkEnd w:id="140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"http://www.comlaw.gov.au/Details/F2009L04597" \o "ComLaw" </w:instrText>
            </w:r>
            <w:r w:rsidRPr="00AC3FF5">
              <w:fldChar w:fldCharType="separate"/>
            </w:r>
            <w:r w:rsidR="00AC3659" w:rsidRPr="00AC3FF5">
              <w:rPr>
                <w:rStyle w:val="Hyperlink"/>
              </w:rPr>
              <w:t>F2009L04597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309</w:t>
            </w:r>
          </w:p>
        </w:tc>
        <w:tc>
          <w:tcPr>
            <w:tcW w:w="4819" w:type="dxa"/>
            <w:shd w:val="clear" w:color="auto" w:fill="auto"/>
          </w:tcPr>
          <w:p w:rsidR="00AC3659" w:rsidRPr="00AC3FF5" w:rsidRDefault="00AC3659" w:rsidP="00AC3659">
            <w:pPr>
              <w:pStyle w:val="Tabletext"/>
            </w:pPr>
            <w:r w:rsidRPr="00AC3FF5">
              <w:t>AD/BEECH 35/16</w:t>
            </w:r>
            <w:r w:rsidR="00C24306" w:rsidRPr="00AC3FF5">
              <w:t xml:space="preserve"> </w:t>
            </w:r>
            <w:r w:rsidR="00E162F1" w:rsidRPr="00AC3FF5">
              <w:t>-</w:t>
            </w:r>
            <w:r w:rsidR="00C24306" w:rsidRPr="00AC3FF5">
              <w:t xml:space="preserve"> </w:t>
            </w:r>
            <w:r w:rsidRPr="00AC3FF5">
              <w:t>Pitot and Static Pressure Line Routing</w:t>
            </w:r>
            <w:r w:rsidR="00C24306" w:rsidRPr="00AC3FF5">
              <w:t xml:space="preserve"> </w:t>
            </w:r>
            <w:r w:rsidR="00E162F1" w:rsidRPr="00AC3FF5">
              <w:t>-</w:t>
            </w:r>
            <w:r w:rsidR="00C24306" w:rsidRPr="00AC3FF5">
              <w:t xml:space="preserve"> </w:t>
            </w:r>
            <w:r w:rsidRPr="00AC3FF5">
              <w:t>CANCELLED</w:t>
            </w:r>
          </w:p>
        </w:tc>
        <w:bookmarkStart w:id="1409" w:name="BKCheck15B_1387"/>
        <w:bookmarkEnd w:id="140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"http://www.comlaw.gov.au/Details/F2008L00823" \o "ComLaw" </w:instrText>
            </w:r>
            <w:r w:rsidRPr="00AC3FF5">
              <w:fldChar w:fldCharType="separate"/>
            </w:r>
            <w:r w:rsidR="00AC3659" w:rsidRPr="00AC3FF5">
              <w:rPr>
                <w:rStyle w:val="Hyperlink"/>
              </w:rPr>
              <w:t>F2008L00823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310</w:t>
            </w:r>
          </w:p>
        </w:tc>
        <w:tc>
          <w:tcPr>
            <w:tcW w:w="4819" w:type="dxa"/>
            <w:shd w:val="clear" w:color="auto" w:fill="auto"/>
          </w:tcPr>
          <w:p w:rsidR="00AC3659" w:rsidRPr="00AC3FF5" w:rsidRDefault="00AC3659" w:rsidP="00AC3659">
            <w:pPr>
              <w:pStyle w:val="Tabletext"/>
            </w:pPr>
            <w:r w:rsidRPr="00AC3FF5">
              <w:t>AD/BEECH 35/17</w:t>
            </w:r>
            <w:r w:rsidR="00C24306" w:rsidRPr="00AC3FF5">
              <w:t xml:space="preserve"> </w:t>
            </w:r>
            <w:r w:rsidR="00E162F1" w:rsidRPr="00AC3FF5">
              <w:t>-</w:t>
            </w:r>
            <w:r w:rsidR="00C24306" w:rsidRPr="00AC3FF5">
              <w:t xml:space="preserve"> </w:t>
            </w:r>
            <w:r w:rsidRPr="00AC3FF5">
              <w:t>Tachometer Shaft</w:t>
            </w:r>
            <w:r w:rsidR="00C24306" w:rsidRPr="00AC3FF5">
              <w:t xml:space="preserve"> </w:t>
            </w:r>
            <w:r w:rsidR="00E162F1" w:rsidRPr="00AC3FF5">
              <w:t>-</w:t>
            </w:r>
            <w:r w:rsidR="00C24306" w:rsidRPr="00AC3FF5">
              <w:t xml:space="preserve"> </w:t>
            </w:r>
            <w:r w:rsidRPr="00AC3FF5">
              <w:t>CANCELLED</w:t>
            </w:r>
          </w:p>
        </w:tc>
        <w:bookmarkStart w:id="1410" w:name="BKCheck15B_1388"/>
        <w:bookmarkEnd w:id="141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"http://www.comlaw.gov.au/Details/F2008L01219" \o "ComLaw" </w:instrText>
            </w:r>
            <w:r w:rsidRPr="00AC3FF5">
              <w:fldChar w:fldCharType="separate"/>
            </w:r>
            <w:r w:rsidR="00AC3659" w:rsidRPr="00AC3FF5">
              <w:rPr>
                <w:rStyle w:val="Hyperlink"/>
              </w:rPr>
              <w:t>F2008L01219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311</w:t>
            </w:r>
          </w:p>
        </w:tc>
        <w:tc>
          <w:tcPr>
            <w:tcW w:w="4819" w:type="dxa"/>
            <w:shd w:val="clear" w:color="auto" w:fill="auto"/>
          </w:tcPr>
          <w:p w:rsidR="00AC3659" w:rsidRPr="00AC3FF5" w:rsidRDefault="00AC3659" w:rsidP="00AC3659">
            <w:pPr>
              <w:pStyle w:val="Tabletext"/>
            </w:pPr>
            <w:r w:rsidRPr="00AC3FF5">
              <w:t>AD/BEECH 35/18</w:t>
            </w:r>
            <w:r w:rsidR="00C24306" w:rsidRPr="00AC3FF5">
              <w:t xml:space="preserve"> </w:t>
            </w:r>
            <w:r w:rsidR="00E162F1" w:rsidRPr="00AC3FF5">
              <w:t>-</w:t>
            </w:r>
            <w:r w:rsidR="00C24306" w:rsidRPr="00AC3FF5">
              <w:t xml:space="preserve"> </w:t>
            </w:r>
            <w:r w:rsidRPr="00AC3FF5">
              <w:t>Insulation of Ammeter Terminals</w:t>
            </w:r>
            <w:r w:rsidR="00C24306" w:rsidRPr="00AC3FF5">
              <w:t xml:space="preserve"> </w:t>
            </w:r>
            <w:r w:rsidR="00E162F1" w:rsidRPr="00AC3FF5">
              <w:t>-</w:t>
            </w:r>
            <w:r w:rsidR="00C24306" w:rsidRPr="00AC3FF5">
              <w:t xml:space="preserve"> </w:t>
            </w:r>
            <w:r w:rsidRPr="00AC3FF5">
              <w:t>CANCELLED</w:t>
            </w:r>
          </w:p>
        </w:tc>
        <w:bookmarkStart w:id="1411" w:name="BKCheck15B_1389"/>
        <w:bookmarkEnd w:id="141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"http://www.comlaw.gov.au/Details/F2008L01220" \o "ComLaw" </w:instrText>
            </w:r>
            <w:r w:rsidRPr="00AC3FF5">
              <w:fldChar w:fldCharType="separate"/>
            </w:r>
            <w:r w:rsidR="00AC3659" w:rsidRPr="00AC3FF5">
              <w:rPr>
                <w:rStyle w:val="Hyperlink"/>
              </w:rPr>
              <w:t>F2008L01220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312</w:t>
            </w:r>
          </w:p>
        </w:tc>
        <w:tc>
          <w:tcPr>
            <w:tcW w:w="4819" w:type="dxa"/>
            <w:shd w:val="clear" w:color="auto" w:fill="auto"/>
          </w:tcPr>
          <w:p w:rsidR="00AC3659" w:rsidRPr="00AC3FF5" w:rsidRDefault="00AC3659" w:rsidP="00AC3659">
            <w:pPr>
              <w:pStyle w:val="Tabletext"/>
            </w:pPr>
            <w:r w:rsidRPr="00AC3FF5">
              <w:t>AD/BEECH 35/19</w:t>
            </w:r>
            <w:r w:rsidR="00C24306" w:rsidRPr="00AC3FF5">
              <w:t xml:space="preserve"> </w:t>
            </w:r>
            <w:r w:rsidR="00E162F1" w:rsidRPr="00AC3FF5">
              <w:t>-</w:t>
            </w:r>
            <w:r w:rsidR="00C24306" w:rsidRPr="00AC3FF5">
              <w:t xml:space="preserve"> </w:t>
            </w:r>
            <w:r w:rsidRPr="00AC3FF5">
              <w:t>Differential Elevator Arm</w:t>
            </w:r>
            <w:r w:rsidR="00C24306" w:rsidRPr="00AC3FF5">
              <w:t xml:space="preserve"> </w:t>
            </w:r>
            <w:r w:rsidR="00E162F1" w:rsidRPr="00AC3FF5">
              <w:t>-</w:t>
            </w:r>
            <w:r w:rsidR="00C24306" w:rsidRPr="00AC3FF5">
              <w:t xml:space="preserve"> </w:t>
            </w:r>
            <w:r w:rsidRPr="00AC3FF5">
              <w:t>CANCELLED</w:t>
            </w:r>
          </w:p>
        </w:tc>
        <w:bookmarkStart w:id="1412" w:name="BKCheck15B_1390"/>
        <w:bookmarkEnd w:id="141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"http://www.comlaw.gov.au/Details/F2008L01533" \o "ComLaw" </w:instrText>
            </w:r>
            <w:r w:rsidRPr="00AC3FF5">
              <w:fldChar w:fldCharType="separate"/>
            </w:r>
            <w:r w:rsidR="00AC3659" w:rsidRPr="00AC3FF5">
              <w:rPr>
                <w:rStyle w:val="Hyperlink"/>
              </w:rPr>
              <w:t>F2008L01533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313</w:t>
            </w:r>
          </w:p>
        </w:tc>
        <w:tc>
          <w:tcPr>
            <w:tcW w:w="4819" w:type="dxa"/>
            <w:shd w:val="clear" w:color="auto" w:fill="auto"/>
          </w:tcPr>
          <w:p w:rsidR="00AC3659" w:rsidRPr="00AC3FF5" w:rsidRDefault="00AC3659" w:rsidP="00AC3659">
            <w:pPr>
              <w:pStyle w:val="Tabletext"/>
            </w:pPr>
            <w:r w:rsidRPr="00AC3FF5">
              <w:t>AD/BEECH 35/29</w:t>
            </w:r>
            <w:r w:rsidR="00C24306" w:rsidRPr="00AC3FF5">
              <w:t xml:space="preserve"> </w:t>
            </w:r>
            <w:r w:rsidR="00E162F1" w:rsidRPr="00AC3FF5">
              <w:t>-</w:t>
            </w:r>
            <w:r w:rsidR="00C24306" w:rsidRPr="00AC3FF5">
              <w:t xml:space="preserve"> </w:t>
            </w:r>
            <w:r w:rsidRPr="00AC3FF5">
              <w:t>Engine Mount Bolt Nuts</w:t>
            </w:r>
            <w:r w:rsidR="00C24306" w:rsidRPr="00AC3FF5">
              <w:t xml:space="preserve"> </w:t>
            </w:r>
            <w:r w:rsidR="00E162F1" w:rsidRPr="00AC3FF5">
              <w:t>-</w:t>
            </w:r>
            <w:r w:rsidR="00C24306" w:rsidRPr="00AC3FF5">
              <w:t xml:space="preserve"> </w:t>
            </w:r>
            <w:r w:rsidRPr="00AC3FF5">
              <w:t>CANCELLED</w:t>
            </w:r>
          </w:p>
        </w:tc>
        <w:bookmarkStart w:id="1413" w:name="BKCheck15B_1391"/>
        <w:bookmarkEnd w:id="141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"http://www.comlaw.gov.au/Details/F2008L01534" \o "ComLaw" </w:instrText>
            </w:r>
            <w:r w:rsidRPr="00AC3FF5">
              <w:fldChar w:fldCharType="separate"/>
            </w:r>
            <w:r w:rsidR="00AC3659" w:rsidRPr="00AC3FF5">
              <w:rPr>
                <w:rStyle w:val="Hyperlink"/>
              </w:rPr>
              <w:t>F2008L01534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314</w:t>
            </w:r>
          </w:p>
        </w:tc>
        <w:tc>
          <w:tcPr>
            <w:tcW w:w="4819" w:type="dxa"/>
            <w:shd w:val="clear" w:color="auto" w:fill="auto"/>
          </w:tcPr>
          <w:p w:rsidR="00AC3659" w:rsidRPr="00AC3FF5" w:rsidRDefault="00AC3659" w:rsidP="00AC3659">
            <w:pPr>
              <w:pStyle w:val="Tabletext"/>
            </w:pPr>
            <w:r w:rsidRPr="00AC3FF5">
              <w:t>AD/BEECH 35/30 Amdt 1</w:t>
            </w:r>
            <w:r w:rsidR="00C24306" w:rsidRPr="00AC3FF5">
              <w:t xml:space="preserve"> </w:t>
            </w:r>
            <w:r w:rsidR="00E162F1" w:rsidRPr="00AC3FF5">
              <w:t>-</w:t>
            </w:r>
            <w:r w:rsidR="00C24306" w:rsidRPr="00AC3FF5">
              <w:t xml:space="preserve"> </w:t>
            </w:r>
            <w:r w:rsidRPr="00AC3FF5">
              <w:t>Propeller Governor Control Linkage</w:t>
            </w:r>
            <w:r w:rsidR="00C24306" w:rsidRPr="00AC3FF5">
              <w:t xml:space="preserve"> </w:t>
            </w:r>
            <w:r w:rsidR="00E162F1" w:rsidRPr="00AC3FF5">
              <w:t>-</w:t>
            </w:r>
            <w:r w:rsidR="00C24306" w:rsidRPr="00AC3FF5">
              <w:t xml:space="preserve"> </w:t>
            </w:r>
            <w:r w:rsidRPr="00AC3FF5">
              <w:t>CANCELLED</w:t>
            </w:r>
          </w:p>
        </w:tc>
        <w:bookmarkStart w:id="1414" w:name="BKCheck15B_1392"/>
        <w:bookmarkEnd w:id="141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"http://www.comlaw.gov.au/Details/F2008L01237" \o "ComLaw" </w:instrText>
            </w:r>
            <w:r w:rsidRPr="00AC3FF5">
              <w:fldChar w:fldCharType="separate"/>
            </w:r>
            <w:r w:rsidR="00AC3659" w:rsidRPr="00AC3FF5">
              <w:rPr>
                <w:rStyle w:val="Hyperlink"/>
              </w:rPr>
              <w:t>F2008L01237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315</w:t>
            </w:r>
          </w:p>
        </w:tc>
        <w:tc>
          <w:tcPr>
            <w:tcW w:w="4819" w:type="dxa"/>
            <w:shd w:val="clear" w:color="auto" w:fill="auto"/>
          </w:tcPr>
          <w:p w:rsidR="00AC3659" w:rsidRPr="00AC3FF5" w:rsidRDefault="00AC3659" w:rsidP="00AC3659">
            <w:pPr>
              <w:pStyle w:val="Tabletext"/>
            </w:pPr>
            <w:r w:rsidRPr="00AC3FF5">
              <w:t>AD/BEECH 35/31</w:t>
            </w:r>
            <w:r w:rsidR="00C24306" w:rsidRPr="00AC3FF5">
              <w:t xml:space="preserve"> </w:t>
            </w:r>
            <w:r w:rsidR="00E162F1" w:rsidRPr="00AC3FF5">
              <w:t>-</w:t>
            </w:r>
            <w:r w:rsidR="00C24306" w:rsidRPr="00AC3FF5">
              <w:t xml:space="preserve"> </w:t>
            </w:r>
            <w:r w:rsidRPr="00AC3FF5">
              <w:t>Front Seat Restraint Installations</w:t>
            </w:r>
            <w:r w:rsidR="00C24306" w:rsidRPr="00AC3FF5">
              <w:t xml:space="preserve"> </w:t>
            </w:r>
            <w:r w:rsidR="00E162F1" w:rsidRPr="00AC3FF5">
              <w:t>-</w:t>
            </w:r>
            <w:r w:rsidR="00C24306" w:rsidRPr="00AC3FF5">
              <w:t xml:space="preserve"> </w:t>
            </w:r>
            <w:r w:rsidRPr="00AC3FF5">
              <w:t>CANCELLED</w:t>
            </w:r>
          </w:p>
        </w:tc>
        <w:bookmarkStart w:id="1415" w:name="BKCheck15B_1393"/>
        <w:bookmarkEnd w:id="141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"http://www.comlaw.gov.au/Details/F2007L04851" \o "ComLaw" </w:instrText>
            </w:r>
            <w:r w:rsidRPr="00AC3FF5">
              <w:fldChar w:fldCharType="separate"/>
            </w:r>
            <w:r w:rsidR="00AC3659" w:rsidRPr="00AC3FF5">
              <w:rPr>
                <w:rStyle w:val="Hyperlink"/>
              </w:rPr>
              <w:t>F2007L04851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316</w:t>
            </w:r>
          </w:p>
        </w:tc>
        <w:tc>
          <w:tcPr>
            <w:tcW w:w="4819" w:type="dxa"/>
            <w:shd w:val="clear" w:color="auto" w:fill="auto"/>
          </w:tcPr>
          <w:p w:rsidR="00AC3659" w:rsidRPr="00AC3FF5" w:rsidRDefault="00AC3659" w:rsidP="00AC3659">
            <w:pPr>
              <w:pStyle w:val="Tabletext"/>
            </w:pPr>
            <w:r w:rsidRPr="00AC3FF5">
              <w:t>AD/BEECH 35/34</w:t>
            </w:r>
            <w:r w:rsidR="00C24306" w:rsidRPr="00AC3FF5">
              <w:t xml:space="preserve"> </w:t>
            </w:r>
            <w:r w:rsidR="00E162F1" w:rsidRPr="00AC3FF5">
              <w:t>-</w:t>
            </w:r>
            <w:r w:rsidR="00C24306" w:rsidRPr="00AC3FF5">
              <w:t xml:space="preserve"> </w:t>
            </w:r>
            <w:r w:rsidRPr="00AC3FF5">
              <w:t>Turbocharger Oil Inlet Fitting</w:t>
            </w:r>
            <w:r w:rsidR="00C24306" w:rsidRPr="00AC3FF5">
              <w:t xml:space="preserve"> </w:t>
            </w:r>
            <w:r w:rsidR="00E162F1" w:rsidRPr="00AC3FF5">
              <w:t>-</w:t>
            </w:r>
            <w:r w:rsidR="00C24306" w:rsidRPr="00AC3FF5">
              <w:t xml:space="preserve"> </w:t>
            </w:r>
            <w:r w:rsidRPr="00AC3FF5">
              <w:t>CANCELLED</w:t>
            </w:r>
          </w:p>
        </w:tc>
        <w:bookmarkStart w:id="1416" w:name="BKCheck15B_1394"/>
        <w:bookmarkEnd w:id="141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"http://www.comlaw.gov.au/Details/F2008L01235" \o "ComLaw" </w:instrText>
            </w:r>
            <w:r w:rsidRPr="00AC3FF5">
              <w:fldChar w:fldCharType="separate"/>
            </w:r>
            <w:r w:rsidR="00AC3659" w:rsidRPr="00AC3FF5">
              <w:rPr>
                <w:rStyle w:val="Hyperlink"/>
              </w:rPr>
              <w:t>F2008L01235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317</w:t>
            </w:r>
          </w:p>
        </w:tc>
        <w:tc>
          <w:tcPr>
            <w:tcW w:w="4819" w:type="dxa"/>
            <w:shd w:val="clear" w:color="auto" w:fill="auto"/>
          </w:tcPr>
          <w:p w:rsidR="00AC3659" w:rsidRPr="00AC3FF5" w:rsidRDefault="00AC3659" w:rsidP="00AC3659">
            <w:pPr>
              <w:pStyle w:val="Tabletext"/>
            </w:pPr>
            <w:r w:rsidRPr="00AC3FF5">
              <w:t>AD/BEECH 35/37</w:t>
            </w:r>
            <w:r w:rsidR="00C24306" w:rsidRPr="00AC3FF5">
              <w:t xml:space="preserve"> </w:t>
            </w:r>
            <w:r w:rsidR="00E162F1" w:rsidRPr="00AC3FF5">
              <w:t>-</w:t>
            </w:r>
            <w:r w:rsidR="00C24306" w:rsidRPr="00AC3FF5">
              <w:t xml:space="preserve"> </w:t>
            </w:r>
            <w:r w:rsidRPr="00AC3FF5">
              <w:t>Fuel and Hydraulic Lines in Engine Compartment</w:t>
            </w:r>
            <w:r w:rsidR="00C24306" w:rsidRPr="00AC3FF5">
              <w:t xml:space="preserve"> </w:t>
            </w:r>
            <w:r w:rsidR="00E162F1" w:rsidRPr="00AC3FF5">
              <w:t>-</w:t>
            </w:r>
            <w:r w:rsidR="00C24306" w:rsidRPr="00AC3FF5">
              <w:t xml:space="preserve"> </w:t>
            </w:r>
            <w:r w:rsidRPr="00AC3FF5">
              <w:t>CANCELLED</w:t>
            </w:r>
          </w:p>
        </w:tc>
        <w:bookmarkStart w:id="1417" w:name="BKCheck15B_1395"/>
        <w:bookmarkEnd w:id="141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"http://www.comlaw.gov.au/Details/F2008L01232" \o "ComLaw" </w:instrText>
            </w:r>
            <w:r w:rsidRPr="00AC3FF5">
              <w:fldChar w:fldCharType="separate"/>
            </w:r>
            <w:r w:rsidR="00AC3659" w:rsidRPr="00AC3FF5">
              <w:rPr>
                <w:rStyle w:val="Hyperlink"/>
              </w:rPr>
              <w:t>F2008L01232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318</w:t>
            </w:r>
          </w:p>
        </w:tc>
        <w:tc>
          <w:tcPr>
            <w:tcW w:w="4819" w:type="dxa"/>
            <w:shd w:val="clear" w:color="auto" w:fill="auto"/>
          </w:tcPr>
          <w:p w:rsidR="00AC3659" w:rsidRPr="00AC3FF5" w:rsidRDefault="00AC3659" w:rsidP="00AC3659">
            <w:pPr>
              <w:pStyle w:val="Tabletext"/>
            </w:pPr>
            <w:r w:rsidRPr="00AC3FF5">
              <w:t>AD/BEECH 35/38</w:t>
            </w:r>
            <w:r w:rsidR="00C24306" w:rsidRPr="00AC3FF5">
              <w:t xml:space="preserve"> </w:t>
            </w:r>
            <w:r w:rsidR="00E162F1" w:rsidRPr="00AC3FF5">
              <w:t>-</w:t>
            </w:r>
            <w:r w:rsidR="00C24306" w:rsidRPr="00AC3FF5">
              <w:t xml:space="preserve"> </w:t>
            </w:r>
            <w:r w:rsidRPr="00AC3FF5">
              <w:t>Second Row Seats</w:t>
            </w:r>
            <w:r w:rsidR="00C24306" w:rsidRPr="00AC3FF5">
              <w:t xml:space="preserve"> </w:t>
            </w:r>
            <w:r w:rsidR="00E162F1" w:rsidRPr="00AC3FF5">
              <w:t>-</w:t>
            </w:r>
            <w:r w:rsidR="00C24306" w:rsidRPr="00AC3FF5">
              <w:t xml:space="preserve"> </w:t>
            </w:r>
            <w:r w:rsidRPr="00AC3FF5">
              <w:t>CANCELLED</w:t>
            </w:r>
          </w:p>
        </w:tc>
        <w:bookmarkStart w:id="1418" w:name="BKCheck15B_1396"/>
        <w:bookmarkEnd w:id="141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"http://www.comlaw.gov.au/Details/F2008L01535" \o "ComLaw" </w:instrText>
            </w:r>
            <w:r w:rsidRPr="00AC3FF5">
              <w:fldChar w:fldCharType="separate"/>
            </w:r>
            <w:r w:rsidR="00AC3659" w:rsidRPr="00AC3FF5">
              <w:rPr>
                <w:rStyle w:val="Hyperlink"/>
              </w:rPr>
              <w:t>F2008L01535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319</w:t>
            </w:r>
          </w:p>
        </w:tc>
        <w:tc>
          <w:tcPr>
            <w:tcW w:w="4819" w:type="dxa"/>
            <w:shd w:val="clear" w:color="auto" w:fill="auto"/>
          </w:tcPr>
          <w:p w:rsidR="00AC3659" w:rsidRPr="00AC3FF5" w:rsidRDefault="00AC3659" w:rsidP="00AC3659">
            <w:pPr>
              <w:pStyle w:val="Tabletext"/>
            </w:pPr>
            <w:r w:rsidRPr="00AC3FF5">
              <w:t>AD/BEECH 35/42</w:t>
            </w:r>
            <w:r w:rsidR="00C24306" w:rsidRPr="00AC3FF5">
              <w:t xml:space="preserve"> </w:t>
            </w:r>
            <w:r w:rsidR="00E162F1" w:rsidRPr="00AC3FF5">
              <w:t>-</w:t>
            </w:r>
            <w:r w:rsidR="00C24306" w:rsidRPr="00AC3FF5">
              <w:t xml:space="preserve"> </w:t>
            </w:r>
            <w:r w:rsidRPr="00AC3FF5">
              <w:t>Internally Lighted Altimeter</w:t>
            </w:r>
            <w:r w:rsidR="00C24306" w:rsidRPr="00AC3FF5">
              <w:t xml:space="preserve"> </w:t>
            </w:r>
            <w:r w:rsidR="00E162F1" w:rsidRPr="00AC3FF5">
              <w:t>-</w:t>
            </w:r>
            <w:r w:rsidR="00C24306" w:rsidRPr="00AC3FF5">
              <w:t xml:space="preserve"> </w:t>
            </w:r>
            <w:r w:rsidRPr="00AC3FF5">
              <w:t>CANCELLED</w:t>
            </w:r>
          </w:p>
        </w:tc>
        <w:bookmarkStart w:id="1419" w:name="BKCheck15B_1397"/>
        <w:bookmarkEnd w:id="141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"http://www.comlaw.gov.au/Details/F2008L01234" \o "ComLaw" </w:instrText>
            </w:r>
            <w:r w:rsidRPr="00AC3FF5">
              <w:fldChar w:fldCharType="separate"/>
            </w:r>
            <w:r w:rsidR="00AC3659" w:rsidRPr="00AC3FF5">
              <w:rPr>
                <w:rStyle w:val="Hyperlink"/>
              </w:rPr>
              <w:t>F2008L01234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320</w:t>
            </w:r>
          </w:p>
        </w:tc>
        <w:tc>
          <w:tcPr>
            <w:tcW w:w="4819" w:type="dxa"/>
            <w:shd w:val="clear" w:color="auto" w:fill="auto"/>
          </w:tcPr>
          <w:p w:rsidR="00AC3659" w:rsidRPr="00AC3FF5" w:rsidRDefault="00AC3659" w:rsidP="00AC3659">
            <w:pPr>
              <w:pStyle w:val="Tabletext"/>
            </w:pPr>
            <w:r w:rsidRPr="00AC3FF5">
              <w:t>AD/BEECH 35/51</w:t>
            </w:r>
            <w:r w:rsidR="00C24306" w:rsidRPr="00AC3FF5">
              <w:t xml:space="preserve"> </w:t>
            </w:r>
            <w:r w:rsidR="00E162F1" w:rsidRPr="00AC3FF5">
              <w:t>-</w:t>
            </w:r>
            <w:r w:rsidR="00C24306" w:rsidRPr="00AC3FF5">
              <w:t xml:space="preserve"> </w:t>
            </w:r>
            <w:r w:rsidRPr="00AC3FF5">
              <w:t>Front Seat Restraint Installation</w:t>
            </w:r>
            <w:r w:rsidR="00C24306" w:rsidRPr="00AC3FF5">
              <w:t xml:space="preserve"> </w:t>
            </w:r>
            <w:r w:rsidR="00E162F1" w:rsidRPr="00AC3FF5">
              <w:t>-</w:t>
            </w:r>
            <w:r w:rsidR="00C24306" w:rsidRPr="00AC3FF5">
              <w:t xml:space="preserve"> </w:t>
            </w:r>
            <w:r w:rsidRPr="00AC3FF5">
              <w:t>CANCELLED</w:t>
            </w:r>
          </w:p>
        </w:tc>
        <w:bookmarkStart w:id="1420" w:name="BKCheck15B_1398"/>
        <w:bookmarkEnd w:id="142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"http://www.comlaw.gov.au/Details/F2008L01537" \o "ComLaw" </w:instrText>
            </w:r>
            <w:r w:rsidRPr="00AC3FF5">
              <w:fldChar w:fldCharType="separate"/>
            </w:r>
            <w:r w:rsidR="00AC3659" w:rsidRPr="00AC3FF5">
              <w:rPr>
                <w:rStyle w:val="Hyperlink"/>
              </w:rPr>
              <w:t>F2008L01537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321</w:t>
            </w:r>
          </w:p>
        </w:tc>
        <w:tc>
          <w:tcPr>
            <w:tcW w:w="4819" w:type="dxa"/>
            <w:shd w:val="clear" w:color="auto" w:fill="auto"/>
          </w:tcPr>
          <w:p w:rsidR="00AC3659" w:rsidRPr="00AC3FF5" w:rsidRDefault="00AC3659" w:rsidP="00AC3659">
            <w:pPr>
              <w:pStyle w:val="Tabletext"/>
            </w:pPr>
            <w:r w:rsidRPr="00AC3FF5">
              <w:t>AD/BEECH 35/54</w:t>
            </w:r>
            <w:r w:rsidR="00C24306" w:rsidRPr="00AC3FF5">
              <w:t xml:space="preserve"> </w:t>
            </w:r>
            <w:r w:rsidR="00E162F1" w:rsidRPr="00AC3FF5">
              <w:t>-</w:t>
            </w:r>
            <w:r w:rsidR="00C24306" w:rsidRPr="00AC3FF5">
              <w:t xml:space="preserve"> </w:t>
            </w:r>
            <w:r w:rsidRPr="00AC3FF5">
              <w:t>Hatshelf Soundproofing Blanket</w:t>
            </w:r>
            <w:r w:rsidR="00C24306" w:rsidRPr="00AC3FF5">
              <w:t xml:space="preserve"> </w:t>
            </w:r>
            <w:r w:rsidR="00E162F1" w:rsidRPr="00AC3FF5">
              <w:t>-</w:t>
            </w:r>
            <w:r w:rsidR="00C24306" w:rsidRPr="00AC3FF5">
              <w:t xml:space="preserve"> </w:t>
            </w:r>
            <w:r w:rsidRPr="00AC3FF5">
              <w:t>CANCELLED</w:t>
            </w:r>
          </w:p>
        </w:tc>
        <w:bookmarkStart w:id="1421" w:name="BKCheck15B_1399"/>
        <w:bookmarkEnd w:id="142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"http://www.comlaw.gov.au/Details/F2008L01539" \o "ComLaw" </w:instrText>
            </w:r>
            <w:r w:rsidRPr="00AC3FF5">
              <w:fldChar w:fldCharType="separate"/>
            </w:r>
            <w:r w:rsidR="00AC3659" w:rsidRPr="00AC3FF5">
              <w:rPr>
                <w:rStyle w:val="Hyperlink"/>
              </w:rPr>
              <w:t>F2008L01539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322</w:t>
            </w:r>
          </w:p>
        </w:tc>
        <w:tc>
          <w:tcPr>
            <w:tcW w:w="4819" w:type="dxa"/>
            <w:shd w:val="clear" w:color="auto" w:fill="auto"/>
          </w:tcPr>
          <w:p w:rsidR="00AC3659" w:rsidRPr="00AC3FF5" w:rsidRDefault="00AC3659" w:rsidP="00AC3659">
            <w:pPr>
              <w:pStyle w:val="Tabletext"/>
            </w:pPr>
            <w:r w:rsidRPr="00AC3FF5">
              <w:t>AD/BEECH 35/56</w:t>
            </w:r>
            <w:r w:rsidR="00C24306" w:rsidRPr="00AC3FF5">
              <w:t xml:space="preserve"> </w:t>
            </w:r>
            <w:r w:rsidR="00E162F1" w:rsidRPr="00AC3FF5">
              <w:t>-</w:t>
            </w:r>
            <w:r w:rsidR="00C24306" w:rsidRPr="00AC3FF5">
              <w:t xml:space="preserve"> </w:t>
            </w:r>
            <w:r w:rsidRPr="00AC3FF5">
              <w:t>Emergency Exits</w:t>
            </w:r>
            <w:r w:rsidR="00C24306" w:rsidRPr="00AC3FF5">
              <w:t xml:space="preserve"> </w:t>
            </w:r>
            <w:r w:rsidR="00E162F1" w:rsidRPr="00AC3FF5">
              <w:t>-</w:t>
            </w:r>
            <w:r w:rsidR="00C24306" w:rsidRPr="00AC3FF5">
              <w:t xml:space="preserve"> </w:t>
            </w:r>
            <w:r w:rsidRPr="00AC3FF5">
              <w:t>Placards and Markings</w:t>
            </w:r>
            <w:r w:rsidR="00C24306" w:rsidRPr="00AC3FF5">
              <w:t xml:space="preserve"> </w:t>
            </w:r>
            <w:r w:rsidR="00E162F1" w:rsidRPr="00AC3FF5">
              <w:t>-</w:t>
            </w:r>
            <w:r w:rsidR="00C24306" w:rsidRPr="00AC3FF5">
              <w:t xml:space="preserve"> </w:t>
            </w:r>
            <w:r w:rsidRPr="00AC3FF5">
              <w:t>CANCELLED</w:t>
            </w:r>
          </w:p>
        </w:tc>
        <w:bookmarkStart w:id="1422" w:name="BKCheck15B_1400"/>
        <w:bookmarkEnd w:id="142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"http://www.comlaw.gov.au/Details/F2008L00591" \o "ComLaw" </w:instrText>
            </w:r>
            <w:r w:rsidRPr="00AC3FF5">
              <w:fldChar w:fldCharType="separate"/>
            </w:r>
            <w:r w:rsidR="00AC3659" w:rsidRPr="00AC3FF5">
              <w:rPr>
                <w:rStyle w:val="Hyperlink"/>
              </w:rPr>
              <w:t>F2008L00591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323</w:t>
            </w:r>
          </w:p>
        </w:tc>
        <w:tc>
          <w:tcPr>
            <w:tcW w:w="4819" w:type="dxa"/>
            <w:shd w:val="clear" w:color="auto" w:fill="auto"/>
          </w:tcPr>
          <w:p w:rsidR="00AC3659" w:rsidRPr="00AC3FF5" w:rsidRDefault="00AC3659" w:rsidP="00AC3659">
            <w:pPr>
              <w:pStyle w:val="Tabletext"/>
            </w:pPr>
            <w:r w:rsidRPr="00AC3FF5">
              <w:t>AD/BEECH 35/57 Amdt 1</w:t>
            </w:r>
            <w:r w:rsidR="00C24306" w:rsidRPr="00AC3FF5">
              <w:t xml:space="preserve"> </w:t>
            </w:r>
            <w:r w:rsidR="00E162F1" w:rsidRPr="00AC3FF5">
              <w:t>-</w:t>
            </w:r>
            <w:r w:rsidR="00C24306" w:rsidRPr="00AC3FF5">
              <w:t xml:space="preserve"> </w:t>
            </w:r>
            <w:r w:rsidRPr="00AC3FF5">
              <w:t>Sponge Filled Fuel Reservoir Tanks</w:t>
            </w:r>
            <w:r w:rsidR="00C24306" w:rsidRPr="00AC3FF5">
              <w:t xml:space="preserve"> </w:t>
            </w:r>
            <w:r w:rsidR="00E162F1" w:rsidRPr="00AC3FF5">
              <w:t>-</w:t>
            </w:r>
            <w:r w:rsidR="00C24306" w:rsidRPr="00AC3FF5">
              <w:t xml:space="preserve"> </w:t>
            </w:r>
            <w:r w:rsidRPr="00AC3FF5">
              <w:t>CANCELLED</w:t>
            </w:r>
          </w:p>
        </w:tc>
        <w:bookmarkStart w:id="1423" w:name="BKCheck15B_1401"/>
        <w:bookmarkEnd w:id="142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"http://www.comlaw.gov.au/Details/F2008L01229" \o "ComLaw" </w:instrText>
            </w:r>
            <w:r w:rsidRPr="00AC3FF5">
              <w:fldChar w:fldCharType="separate"/>
            </w:r>
            <w:r w:rsidR="00AC3659" w:rsidRPr="00AC3FF5">
              <w:rPr>
                <w:rStyle w:val="Hyperlink"/>
              </w:rPr>
              <w:t>F2008L01229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324</w:t>
            </w:r>
          </w:p>
        </w:tc>
        <w:tc>
          <w:tcPr>
            <w:tcW w:w="4819" w:type="dxa"/>
            <w:shd w:val="clear" w:color="auto" w:fill="auto"/>
          </w:tcPr>
          <w:p w:rsidR="00AC3659" w:rsidRPr="00AC3FF5" w:rsidRDefault="00AC3659" w:rsidP="00AC3659">
            <w:pPr>
              <w:pStyle w:val="Tabletext"/>
            </w:pPr>
            <w:r w:rsidRPr="00AC3FF5">
              <w:t>AD/BEECH 35/64</w:t>
            </w:r>
            <w:r w:rsidR="00C24306" w:rsidRPr="00AC3FF5">
              <w:t xml:space="preserve"> </w:t>
            </w:r>
            <w:r w:rsidR="00E162F1" w:rsidRPr="00AC3FF5">
              <w:t>-</w:t>
            </w:r>
            <w:r w:rsidR="00C24306" w:rsidRPr="00AC3FF5">
              <w:t xml:space="preserve"> </w:t>
            </w:r>
            <w:r w:rsidRPr="00AC3FF5">
              <w:t>Pilot and Copilot Shoulder Harness</w:t>
            </w:r>
            <w:r w:rsidR="00C24306" w:rsidRPr="00AC3FF5">
              <w:t xml:space="preserve"> </w:t>
            </w:r>
            <w:r w:rsidR="00E162F1" w:rsidRPr="00AC3FF5">
              <w:t>-</w:t>
            </w:r>
            <w:r w:rsidR="00C24306" w:rsidRPr="00AC3FF5">
              <w:t xml:space="preserve"> </w:t>
            </w:r>
            <w:r w:rsidRPr="00AC3FF5">
              <w:t>CANCELLED</w:t>
            </w:r>
          </w:p>
        </w:tc>
        <w:bookmarkStart w:id="1424" w:name="BKCheck15B_1402"/>
        <w:bookmarkEnd w:id="142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"http://www.comlaw.gov.au/Details/F2009L04599" \o "ComLaw" </w:instrText>
            </w:r>
            <w:r w:rsidRPr="00AC3FF5">
              <w:fldChar w:fldCharType="separate"/>
            </w:r>
            <w:r w:rsidR="00AC3659" w:rsidRPr="00AC3FF5">
              <w:rPr>
                <w:rStyle w:val="Hyperlink"/>
              </w:rPr>
              <w:t>F2009L04599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325</w:t>
            </w:r>
          </w:p>
        </w:tc>
        <w:tc>
          <w:tcPr>
            <w:tcW w:w="4819" w:type="dxa"/>
            <w:shd w:val="clear" w:color="auto" w:fill="auto"/>
          </w:tcPr>
          <w:p w:rsidR="00AC3659" w:rsidRPr="00AC3FF5" w:rsidRDefault="00AC3659" w:rsidP="00AC3659">
            <w:pPr>
              <w:pStyle w:val="Tabletext"/>
            </w:pPr>
            <w:r w:rsidRPr="00AC3FF5">
              <w:t>AD/BEECH 36/1 Amdt 1</w:t>
            </w:r>
            <w:r w:rsidR="00C24306" w:rsidRPr="00AC3FF5">
              <w:t xml:space="preserve"> </w:t>
            </w:r>
            <w:r w:rsidR="00E162F1" w:rsidRPr="00AC3FF5">
              <w:t>-</w:t>
            </w:r>
            <w:r w:rsidR="00C24306" w:rsidRPr="00AC3FF5">
              <w:t xml:space="preserve"> </w:t>
            </w:r>
            <w:r w:rsidRPr="00AC3FF5">
              <w:t>Pilots Safety Harness and Inertia Reel</w:t>
            </w:r>
            <w:r w:rsidR="00C24306" w:rsidRPr="00AC3FF5">
              <w:t xml:space="preserve"> </w:t>
            </w:r>
            <w:r w:rsidR="00E162F1" w:rsidRPr="00AC3FF5">
              <w:t>-</w:t>
            </w:r>
            <w:r w:rsidR="00C24306" w:rsidRPr="00AC3FF5">
              <w:t xml:space="preserve"> </w:t>
            </w:r>
            <w:r w:rsidRPr="00AC3FF5">
              <w:t>CANCELLED</w:t>
            </w:r>
          </w:p>
        </w:tc>
        <w:bookmarkStart w:id="1425" w:name="BKCheck15B_1403"/>
        <w:bookmarkEnd w:id="142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"http://www.comlaw.gov.au/Details/F2008L00590" \o "ComLaw" </w:instrText>
            </w:r>
            <w:r w:rsidRPr="00AC3FF5">
              <w:fldChar w:fldCharType="separate"/>
            </w:r>
            <w:r w:rsidR="00AC3659" w:rsidRPr="00AC3FF5">
              <w:rPr>
                <w:rStyle w:val="Hyperlink"/>
              </w:rPr>
              <w:t>F2008L00590</w:t>
            </w:r>
            <w:r w:rsidRPr="00AC3FF5">
              <w:rPr>
                <w:rStyle w:val="Hyperlink"/>
              </w:rPr>
              <w:fldChar w:fldCharType="end"/>
            </w:r>
          </w:p>
        </w:tc>
      </w:tr>
      <w:tr w:rsidR="003E5909" w:rsidRPr="00AC3FF5" w:rsidTr="000360F0">
        <w:trPr>
          <w:cantSplit/>
        </w:trPr>
        <w:tc>
          <w:tcPr>
            <w:tcW w:w="676" w:type="dxa"/>
            <w:shd w:val="clear" w:color="auto" w:fill="auto"/>
          </w:tcPr>
          <w:p w:rsidR="003E5909" w:rsidRPr="00AC3FF5" w:rsidRDefault="000360F0" w:rsidP="004B73B4">
            <w:pPr>
              <w:pStyle w:val="Tabletext"/>
            </w:pPr>
            <w:r w:rsidRPr="00AC3FF5">
              <w:t>326</w:t>
            </w:r>
          </w:p>
        </w:tc>
        <w:tc>
          <w:tcPr>
            <w:tcW w:w="4819" w:type="dxa"/>
            <w:shd w:val="clear" w:color="auto" w:fill="auto"/>
          </w:tcPr>
          <w:p w:rsidR="003E5909" w:rsidRPr="00AC3FF5" w:rsidRDefault="003E5909" w:rsidP="004B73B4">
            <w:pPr>
              <w:pStyle w:val="Tabletext"/>
            </w:pPr>
            <w:r w:rsidRPr="00AC3FF5">
              <w:t>AD/BEECH 36/3</w:t>
            </w:r>
            <w:r w:rsidR="00C24306" w:rsidRPr="00AC3FF5">
              <w:t xml:space="preserve"> </w:t>
            </w:r>
            <w:r w:rsidR="00E162F1" w:rsidRPr="00AC3FF5">
              <w:t>-</w:t>
            </w:r>
            <w:r w:rsidR="00C24306" w:rsidRPr="00AC3FF5">
              <w:t xml:space="preserve"> </w:t>
            </w:r>
            <w:r w:rsidRPr="00AC3FF5">
              <w:t>Fuel Gauge Placard</w:t>
            </w:r>
            <w:r w:rsidR="00C24306" w:rsidRPr="00AC3FF5">
              <w:t xml:space="preserve"> </w:t>
            </w:r>
            <w:r w:rsidR="00E162F1" w:rsidRPr="00AC3FF5">
              <w:t>-</w:t>
            </w:r>
            <w:r w:rsidR="00C24306" w:rsidRPr="00AC3FF5">
              <w:t xml:space="preserve"> </w:t>
            </w:r>
            <w:r w:rsidRPr="00AC3FF5">
              <w:t>CANCELLED</w:t>
            </w:r>
          </w:p>
        </w:tc>
        <w:bookmarkStart w:id="1426" w:name="BKCheck15B_1404"/>
        <w:bookmarkEnd w:id="1426"/>
        <w:tc>
          <w:tcPr>
            <w:tcW w:w="1843" w:type="dxa"/>
            <w:shd w:val="clear" w:color="auto" w:fill="auto"/>
          </w:tcPr>
          <w:p w:rsidR="003E5909" w:rsidRPr="00AC3FF5" w:rsidRDefault="00516173" w:rsidP="004B73B4">
            <w:pPr>
              <w:pStyle w:val="Tabletext"/>
            </w:pPr>
            <w:r w:rsidRPr="00AC3FF5">
              <w:fldChar w:fldCharType="begin"/>
            </w:r>
            <w:r w:rsidRPr="00AC3FF5">
              <w:instrText xml:space="preserve"> HYPERLINK "http://www.comlaw.gov.au/Details/F2008L01225" \o "ComLaw" </w:instrText>
            </w:r>
            <w:r w:rsidRPr="00AC3FF5">
              <w:fldChar w:fldCharType="separate"/>
            </w:r>
            <w:r w:rsidR="003E5909" w:rsidRPr="00AC3FF5">
              <w:rPr>
                <w:rStyle w:val="Hyperlink"/>
              </w:rPr>
              <w:t>F2008L01225</w:t>
            </w:r>
            <w:r w:rsidRPr="00AC3FF5">
              <w:rPr>
                <w:rStyle w:val="Hyperlink"/>
              </w:rPr>
              <w:fldChar w:fldCharType="end"/>
            </w:r>
          </w:p>
        </w:tc>
      </w:tr>
      <w:tr w:rsidR="003E5909" w:rsidRPr="00AC3FF5" w:rsidTr="000360F0">
        <w:trPr>
          <w:cantSplit/>
        </w:trPr>
        <w:tc>
          <w:tcPr>
            <w:tcW w:w="676" w:type="dxa"/>
            <w:shd w:val="clear" w:color="auto" w:fill="auto"/>
          </w:tcPr>
          <w:p w:rsidR="003E5909" w:rsidRPr="00AC3FF5" w:rsidRDefault="000360F0" w:rsidP="004B73B4">
            <w:pPr>
              <w:pStyle w:val="Tabletext"/>
            </w:pPr>
            <w:r w:rsidRPr="00AC3FF5">
              <w:t>327</w:t>
            </w:r>
          </w:p>
        </w:tc>
        <w:tc>
          <w:tcPr>
            <w:tcW w:w="4819" w:type="dxa"/>
            <w:shd w:val="clear" w:color="auto" w:fill="auto"/>
          </w:tcPr>
          <w:p w:rsidR="003E5909" w:rsidRPr="00AC3FF5" w:rsidRDefault="003E5909" w:rsidP="004B73B4">
            <w:pPr>
              <w:pStyle w:val="Tabletext"/>
            </w:pPr>
            <w:r w:rsidRPr="00AC3FF5">
              <w:t>AD/BEECH 36/8</w:t>
            </w:r>
            <w:r w:rsidR="00C24306" w:rsidRPr="00AC3FF5">
              <w:t xml:space="preserve"> </w:t>
            </w:r>
            <w:r w:rsidR="00E162F1" w:rsidRPr="00AC3FF5">
              <w:t>-</w:t>
            </w:r>
            <w:r w:rsidR="00C24306" w:rsidRPr="00AC3FF5">
              <w:t xml:space="preserve"> </w:t>
            </w:r>
            <w:r w:rsidRPr="00AC3FF5">
              <w:t>Engine Mount Bolt Nuts</w:t>
            </w:r>
            <w:r w:rsidR="00C24306" w:rsidRPr="00AC3FF5">
              <w:t xml:space="preserve"> </w:t>
            </w:r>
            <w:r w:rsidR="00E162F1" w:rsidRPr="00AC3FF5">
              <w:t>-</w:t>
            </w:r>
            <w:r w:rsidR="00C24306" w:rsidRPr="00AC3FF5">
              <w:t xml:space="preserve"> </w:t>
            </w:r>
            <w:r w:rsidRPr="00AC3FF5">
              <w:t>CANCELLED</w:t>
            </w:r>
          </w:p>
        </w:tc>
        <w:bookmarkStart w:id="1427" w:name="BKCheck15B_1405"/>
        <w:bookmarkEnd w:id="1427"/>
        <w:tc>
          <w:tcPr>
            <w:tcW w:w="1843" w:type="dxa"/>
            <w:shd w:val="clear" w:color="auto" w:fill="auto"/>
          </w:tcPr>
          <w:p w:rsidR="003E5909" w:rsidRPr="00AC3FF5" w:rsidRDefault="00516173" w:rsidP="004B73B4">
            <w:pPr>
              <w:pStyle w:val="Tabletext"/>
            </w:pPr>
            <w:r w:rsidRPr="00AC3FF5">
              <w:fldChar w:fldCharType="begin"/>
            </w:r>
            <w:r w:rsidRPr="00AC3FF5">
              <w:instrText xml:space="preserve"> HYPERLINK "http://www.comlaw.gov.au/Details/F2008L01540" \o "ComLaw" </w:instrText>
            </w:r>
            <w:r w:rsidRPr="00AC3FF5">
              <w:fldChar w:fldCharType="separate"/>
            </w:r>
            <w:r w:rsidR="003E5909" w:rsidRPr="00AC3FF5">
              <w:rPr>
                <w:rStyle w:val="Hyperlink"/>
              </w:rPr>
              <w:t>F2008L01540</w:t>
            </w:r>
            <w:r w:rsidRPr="00AC3FF5">
              <w:rPr>
                <w:rStyle w:val="Hyperlink"/>
              </w:rPr>
              <w:fldChar w:fldCharType="end"/>
            </w:r>
          </w:p>
        </w:tc>
      </w:tr>
      <w:tr w:rsidR="003E5909" w:rsidRPr="00AC3FF5" w:rsidTr="000360F0">
        <w:trPr>
          <w:cantSplit/>
        </w:trPr>
        <w:tc>
          <w:tcPr>
            <w:tcW w:w="676" w:type="dxa"/>
            <w:shd w:val="clear" w:color="auto" w:fill="auto"/>
          </w:tcPr>
          <w:p w:rsidR="003E5909" w:rsidRPr="00AC3FF5" w:rsidRDefault="000360F0" w:rsidP="004B73B4">
            <w:pPr>
              <w:pStyle w:val="Tabletext"/>
            </w:pPr>
            <w:r w:rsidRPr="00AC3FF5">
              <w:t>328</w:t>
            </w:r>
          </w:p>
        </w:tc>
        <w:tc>
          <w:tcPr>
            <w:tcW w:w="4819" w:type="dxa"/>
            <w:shd w:val="clear" w:color="auto" w:fill="auto"/>
          </w:tcPr>
          <w:p w:rsidR="003E5909" w:rsidRPr="00AC3FF5" w:rsidRDefault="003E5909" w:rsidP="004B73B4">
            <w:pPr>
              <w:pStyle w:val="Tabletext"/>
            </w:pPr>
            <w:r w:rsidRPr="00AC3FF5">
              <w:t>AD/BEECH 36/9 Amdt 1</w:t>
            </w:r>
            <w:r w:rsidR="00C24306" w:rsidRPr="00AC3FF5">
              <w:t xml:space="preserve"> </w:t>
            </w:r>
            <w:r w:rsidR="00E162F1" w:rsidRPr="00AC3FF5">
              <w:t>-</w:t>
            </w:r>
            <w:r w:rsidR="00C24306" w:rsidRPr="00AC3FF5">
              <w:t xml:space="preserve"> </w:t>
            </w:r>
            <w:r w:rsidRPr="00AC3FF5">
              <w:t>Propeller Governor Control Linkage</w:t>
            </w:r>
            <w:r w:rsidR="00C24306" w:rsidRPr="00AC3FF5">
              <w:t xml:space="preserve"> </w:t>
            </w:r>
            <w:r w:rsidR="00E162F1" w:rsidRPr="00AC3FF5">
              <w:t>-</w:t>
            </w:r>
            <w:r w:rsidR="00C24306" w:rsidRPr="00AC3FF5">
              <w:t xml:space="preserve"> </w:t>
            </w:r>
            <w:r w:rsidRPr="00AC3FF5">
              <w:t>CANCELLED</w:t>
            </w:r>
          </w:p>
        </w:tc>
        <w:bookmarkStart w:id="1428" w:name="BKCheck15B_1406"/>
        <w:bookmarkEnd w:id="1428"/>
        <w:tc>
          <w:tcPr>
            <w:tcW w:w="1843" w:type="dxa"/>
            <w:shd w:val="clear" w:color="auto" w:fill="auto"/>
          </w:tcPr>
          <w:p w:rsidR="003E5909" w:rsidRPr="00AC3FF5" w:rsidRDefault="00516173" w:rsidP="004B73B4">
            <w:pPr>
              <w:pStyle w:val="Tabletext"/>
            </w:pPr>
            <w:r w:rsidRPr="00AC3FF5">
              <w:fldChar w:fldCharType="begin"/>
            </w:r>
            <w:r w:rsidRPr="00AC3FF5">
              <w:instrText xml:space="preserve"> HYPERLINK "http://www.comlaw.gov.au/Details/F2008L01222" \o "ComLaw" </w:instrText>
            </w:r>
            <w:r w:rsidRPr="00AC3FF5">
              <w:fldChar w:fldCharType="separate"/>
            </w:r>
            <w:r w:rsidR="003E5909" w:rsidRPr="00AC3FF5">
              <w:rPr>
                <w:rStyle w:val="Hyperlink"/>
              </w:rPr>
              <w:t>F2008L01222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329</w:t>
            </w:r>
          </w:p>
        </w:tc>
        <w:tc>
          <w:tcPr>
            <w:tcW w:w="4819" w:type="dxa"/>
            <w:shd w:val="clear" w:color="auto" w:fill="auto"/>
          </w:tcPr>
          <w:p w:rsidR="00AC3659" w:rsidRPr="00AC3FF5" w:rsidRDefault="00AC3659" w:rsidP="00AC3659">
            <w:pPr>
              <w:pStyle w:val="Tabletext"/>
            </w:pPr>
            <w:r w:rsidRPr="00AC3FF5">
              <w:t>AD/BEECH 36/10</w:t>
            </w:r>
            <w:r w:rsidR="00C24306" w:rsidRPr="00AC3FF5">
              <w:t xml:space="preserve"> </w:t>
            </w:r>
            <w:r w:rsidR="00E162F1" w:rsidRPr="00AC3FF5">
              <w:t>-</w:t>
            </w:r>
            <w:r w:rsidR="00C24306" w:rsidRPr="00AC3FF5">
              <w:t xml:space="preserve"> </w:t>
            </w:r>
            <w:r w:rsidRPr="00AC3FF5">
              <w:t>Utility Baggage Door Handle Installation</w:t>
            </w:r>
            <w:r w:rsidR="00C24306" w:rsidRPr="00AC3FF5">
              <w:t xml:space="preserve"> </w:t>
            </w:r>
            <w:r w:rsidR="00E162F1" w:rsidRPr="00AC3FF5">
              <w:t>-</w:t>
            </w:r>
            <w:r w:rsidR="00C24306" w:rsidRPr="00AC3FF5">
              <w:t xml:space="preserve"> </w:t>
            </w:r>
            <w:r w:rsidRPr="00AC3FF5">
              <w:t>CANCELLED</w:t>
            </w:r>
          </w:p>
        </w:tc>
        <w:bookmarkStart w:id="1429" w:name="BKCheck15B_1407"/>
        <w:bookmarkEnd w:id="142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"http://www.comlaw.gov.au/Details/F2008L01543" \o "ComLaw" </w:instrText>
            </w:r>
            <w:r w:rsidRPr="00AC3FF5">
              <w:fldChar w:fldCharType="separate"/>
            </w:r>
            <w:r w:rsidR="00AC3659" w:rsidRPr="00AC3FF5">
              <w:rPr>
                <w:rStyle w:val="Hyperlink"/>
              </w:rPr>
              <w:t>F2008L01543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330</w:t>
            </w:r>
          </w:p>
        </w:tc>
        <w:tc>
          <w:tcPr>
            <w:tcW w:w="4819" w:type="dxa"/>
            <w:shd w:val="clear" w:color="auto" w:fill="auto"/>
          </w:tcPr>
          <w:p w:rsidR="00AC3659" w:rsidRPr="00AC3FF5" w:rsidRDefault="00AC3659" w:rsidP="00AC3659">
            <w:pPr>
              <w:pStyle w:val="Tabletext"/>
            </w:pPr>
            <w:r w:rsidRPr="00AC3FF5">
              <w:t>AD/BEECH 36/15</w:t>
            </w:r>
            <w:r w:rsidR="00C24306" w:rsidRPr="00AC3FF5">
              <w:t xml:space="preserve"> </w:t>
            </w:r>
            <w:r w:rsidR="00E162F1" w:rsidRPr="00AC3FF5">
              <w:t>-</w:t>
            </w:r>
            <w:r w:rsidR="00C24306" w:rsidRPr="00AC3FF5">
              <w:t xml:space="preserve"> </w:t>
            </w:r>
            <w:r w:rsidRPr="00AC3FF5">
              <w:t>First and Second Row Seats</w:t>
            </w:r>
            <w:r w:rsidR="00C24306" w:rsidRPr="00AC3FF5">
              <w:t xml:space="preserve"> </w:t>
            </w:r>
            <w:r w:rsidR="00E162F1" w:rsidRPr="00AC3FF5">
              <w:t>-</w:t>
            </w:r>
            <w:r w:rsidR="00C24306" w:rsidRPr="00AC3FF5">
              <w:t xml:space="preserve"> </w:t>
            </w:r>
            <w:r w:rsidRPr="00AC3FF5">
              <w:t>CANCELLED</w:t>
            </w:r>
          </w:p>
        </w:tc>
        <w:bookmarkStart w:id="1430" w:name="BKCheck15B_1408"/>
        <w:bookmarkEnd w:id="143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"http://www.comlaw.gov.au/Details/F2008L01556" \o "ComLaw" </w:instrText>
            </w:r>
            <w:r w:rsidRPr="00AC3FF5">
              <w:fldChar w:fldCharType="separate"/>
            </w:r>
            <w:r w:rsidR="00AC3659" w:rsidRPr="00AC3FF5">
              <w:rPr>
                <w:rStyle w:val="Hyperlink"/>
              </w:rPr>
              <w:t>F2008L01556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331</w:t>
            </w:r>
          </w:p>
        </w:tc>
        <w:tc>
          <w:tcPr>
            <w:tcW w:w="4819" w:type="dxa"/>
            <w:shd w:val="clear" w:color="auto" w:fill="auto"/>
          </w:tcPr>
          <w:p w:rsidR="00AC3659" w:rsidRPr="00AC3FF5" w:rsidRDefault="00AC3659" w:rsidP="00AC3659">
            <w:pPr>
              <w:pStyle w:val="Tabletext"/>
            </w:pPr>
            <w:r w:rsidRPr="00AC3FF5">
              <w:t>AD/BEECH 36/19</w:t>
            </w:r>
            <w:r w:rsidR="00C24306" w:rsidRPr="00AC3FF5">
              <w:t xml:space="preserve"> </w:t>
            </w:r>
            <w:r w:rsidR="00E162F1" w:rsidRPr="00AC3FF5">
              <w:t>-</w:t>
            </w:r>
            <w:r w:rsidR="00C24306" w:rsidRPr="00AC3FF5">
              <w:t xml:space="preserve"> </w:t>
            </w:r>
            <w:r w:rsidRPr="00AC3FF5">
              <w:t>Internally Lighted Altimeter</w:t>
            </w:r>
            <w:r w:rsidR="00C24306" w:rsidRPr="00AC3FF5">
              <w:t xml:space="preserve"> </w:t>
            </w:r>
            <w:r w:rsidR="00E162F1" w:rsidRPr="00AC3FF5">
              <w:t>-</w:t>
            </w:r>
            <w:r w:rsidR="00C24306" w:rsidRPr="00AC3FF5">
              <w:t xml:space="preserve"> </w:t>
            </w:r>
            <w:r w:rsidRPr="00AC3FF5">
              <w:t>CANCELLED</w:t>
            </w:r>
          </w:p>
        </w:tc>
        <w:bookmarkStart w:id="1431" w:name="BKCheck15B_1409"/>
        <w:bookmarkEnd w:id="143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"http://www.comlaw.gov.au/Details/F2008L01228" \o "ComLaw" </w:instrText>
            </w:r>
            <w:r w:rsidRPr="00AC3FF5">
              <w:fldChar w:fldCharType="separate"/>
            </w:r>
            <w:r w:rsidR="00AC3659" w:rsidRPr="00AC3FF5">
              <w:rPr>
                <w:rStyle w:val="Hyperlink"/>
              </w:rPr>
              <w:t>F2008L01228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332</w:t>
            </w:r>
          </w:p>
        </w:tc>
        <w:tc>
          <w:tcPr>
            <w:tcW w:w="4819" w:type="dxa"/>
            <w:shd w:val="clear" w:color="auto" w:fill="auto"/>
          </w:tcPr>
          <w:p w:rsidR="00AC3659" w:rsidRPr="00AC3FF5" w:rsidRDefault="00AC3659" w:rsidP="00AC3659">
            <w:pPr>
              <w:pStyle w:val="Tabletext"/>
            </w:pPr>
            <w:r w:rsidRPr="00AC3FF5">
              <w:t>AD/BEECH 36/25</w:t>
            </w:r>
            <w:r w:rsidR="00C24306" w:rsidRPr="00AC3FF5">
              <w:t xml:space="preserve"> </w:t>
            </w:r>
            <w:r w:rsidR="00E162F1" w:rsidRPr="00AC3FF5">
              <w:t>-</w:t>
            </w:r>
            <w:r w:rsidR="00C24306" w:rsidRPr="00AC3FF5">
              <w:t xml:space="preserve"> </w:t>
            </w:r>
            <w:r w:rsidRPr="00AC3FF5">
              <w:t>Front Seat Restraint Installation</w:t>
            </w:r>
            <w:r w:rsidR="00C24306" w:rsidRPr="00AC3FF5">
              <w:t xml:space="preserve"> </w:t>
            </w:r>
            <w:r w:rsidR="00E162F1" w:rsidRPr="00AC3FF5">
              <w:t>-</w:t>
            </w:r>
            <w:r w:rsidR="00C24306" w:rsidRPr="00AC3FF5">
              <w:t xml:space="preserve"> </w:t>
            </w:r>
            <w:r w:rsidRPr="00AC3FF5">
              <w:t>CANCELLED</w:t>
            </w:r>
          </w:p>
        </w:tc>
        <w:bookmarkStart w:id="1432" w:name="BKCheck15B_1410"/>
        <w:bookmarkEnd w:id="143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"http://www.comlaw.gov.au/Details/F2008L01557" \o "ComLaw" </w:instrText>
            </w:r>
            <w:r w:rsidRPr="00AC3FF5">
              <w:fldChar w:fldCharType="separate"/>
            </w:r>
            <w:r w:rsidR="00AC3659" w:rsidRPr="00AC3FF5">
              <w:rPr>
                <w:rStyle w:val="Hyperlink"/>
              </w:rPr>
              <w:t>F2008L01557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333</w:t>
            </w:r>
          </w:p>
        </w:tc>
        <w:tc>
          <w:tcPr>
            <w:tcW w:w="4819" w:type="dxa"/>
            <w:shd w:val="clear" w:color="auto" w:fill="auto"/>
          </w:tcPr>
          <w:p w:rsidR="00AC3659" w:rsidRPr="00AC3FF5" w:rsidRDefault="00AC3659" w:rsidP="00AC3659">
            <w:pPr>
              <w:pStyle w:val="Tabletext"/>
            </w:pPr>
            <w:r w:rsidRPr="00AC3FF5">
              <w:t>AD/BEECH 36/28</w:t>
            </w:r>
            <w:r w:rsidR="00C24306" w:rsidRPr="00AC3FF5">
              <w:t xml:space="preserve"> </w:t>
            </w:r>
            <w:r w:rsidR="00E162F1" w:rsidRPr="00AC3FF5">
              <w:t>-</w:t>
            </w:r>
            <w:r w:rsidR="00C24306" w:rsidRPr="00AC3FF5">
              <w:t xml:space="preserve"> </w:t>
            </w:r>
            <w:r w:rsidRPr="00AC3FF5">
              <w:t>Elevator Control Push Rods</w:t>
            </w:r>
            <w:r w:rsidR="00C24306" w:rsidRPr="00AC3FF5">
              <w:t xml:space="preserve"> </w:t>
            </w:r>
            <w:r w:rsidR="00E162F1" w:rsidRPr="00AC3FF5">
              <w:t>-</w:t>
            </w:r>
            <w:r w:rsidR="00C24306" w:rsidRPr="00AC3FF5">
              <w:t xml:space="preserve"> </w:t>
            </w:r>
            <w:r w:rsidRPr="00AC3FF5">
              <w:t>CANCELLED</w:t>
            </w:r>
          </w:p>
        </w:tc>
        <w:bookmarkStart w:id="1433" w:name="BKCheck15B_1411"/>
        <w:bookmarkEnd w:id="143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"http://www.comlaw.gov.au/Details/F2008L01559" \o "ComLaw" </w:instrText>
            </w:r>
            <w:r w:rsidRPr="00AC3FF5">
              <w:fldChar w:fldCharType="separate"/>
            </w:r>
            <w:r w:rsidR="00AC3659" w:rsidRPr="00AC3FF5">
              <w:rPr>
                <w:rStyle w:val="Hyperlink"/>
              </w:rPr>
              <w:t>F2008L01559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334</w:t>
            </w:r>
          </w:p>
        </w:tc>
        <w:tc>
          <w:tcPr>
            <w:tcW w:w="4819" w:type="dxa"/>
            <w:shd w:val="clear" w:color="auto" w:fill="auto"/>
          </w:tcPr>
          <w:p w:rsidR="00AC3659" w:rsidRPr="00AC3FF5" w:rsidRDefault="00AC3659" w:rsidP="00AC3659">
            <w:pPr>
              <w:pStyle w:val="Tabletext"/>
            </w:pPr>
            <w:r w:rsidRPr="00AC3FF5">
              <w:t>AD/BEECH 36/29</w:t>
            </w:r>
            <w:r w:rsidR="00C24306" w:rsidRPr="00AC3FF5">
              <w:t xml:space="preserve"> </w:t>
            </w:r>
            <w:r w:rsidR="00E162F1" w:rsidRPr="00AC3FF5">
              <w:t>-</w:t>
            </w:r>
            <w:r w:rsidR="00C24306" w:rsidRPr="00AC3FF5">
              <w:t xml:space="preserve"> </w:t>
            </w:r>
            <w:r w:rsidRPr="00AC3FF5">
              <w:t>Emergency Exits</w:t>
            </w:r>
            <w:r w:rsidR="00C24306" w:rsidRPr="00AC3FF5">
              <w:t xml:space="preserve"> </w:t>
            </w:r>
            <w:r w:rsidR="00E162F1" w:rsidRPr="00AC3FF5">
              <w:t>-</w:t>
            </w:r>
            <w:r w:rsidR="00C24306" w:rsidRPr="00AC3FF5">
              <w:t xml:space="preserve"> </w:t>
            </w:r>
            <w:r w:rsidRPr="00AC3FF5">
              <w:t>Placards and Markings</w:t>
            </w:r>
            <w:r w:rsidR="00C24306" w:rsidRPr="00AC3FF5">
              <w:t xml:space="preserve"> </w:t>
            </w:r>
            <w:r w:rsidR="00E162F1" w:rsidRPr="00AC3FF5">
              <w:t>-</w:t>
            </w:r>
            <w:r w:rsidR="00C24306" w:rsidRPr="00AC3FF5">
              <w:t xml:space="preserve"> </w:t>
            </w:r>
            <w:r w:rsidRPr="00AC3FF5">
              <w:t>CANCELLED</w:t>
            </w:r>
          </w:p>
        </w:tc>
        <w:bookmarkStart w:id="1434" w:name="BKCheck15B_1412"/>
        <w:bookmarkEnd w:id="143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"http://www.comlaw.gov.au/Details/F2008L00589" \o "ComLaw" </w:instrText>
            </w:r>
            <w:r w:rsidRPr="00AC3FF5">
              <w:fldChar w:fldCharType="separate"/>
            </w:r>
            <w:r w:rsidR="00AC3659" w:rsidRPr="00AC3FF5">
              <w:rPr>
                <w:rStyle w:val="Hyperlink"/>
              </w:rPr>
              <w:t>F2008L00589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335</w:t>
            </w:r>
          </w:p>
        </w:tc>
        <w:tc>
          <w:tcPr>
            <w:tcW w:w="4819" w:type="dxa"/>
            <w:shd w:val="clear" w:color="auto" w:fill="auto"/>
          </w:tcPr>
          <w:p w:rsidR="00AC3659" w:rsidRPr="00AC3FF5" w:rsidRDefault="00AC3659" w:rsidP="00AC3659">
            <w:pPr>
              <w:pStyle w:val="Tabletext"/>
            </w:pPr>
            <w:r w:rsidRPr="00AC3FF5">
              <w:t>AD/BEECH 36/30 Amdt 1</w:t>
            </w:r>
            <w:r w:rsidR="00C24306" w:rsidRPr="00AC3FF5">
              <w:t xml:space="preserve"> </w:t>
            </w:r>
            <w:r w:rsidR="00E162F1" w:rsidRPr="00AC3FF5">
              <w:t>-</w:t>
            </w:r>
            <w:r w:rsidR="00C24306" w:rsidRPr="00AC3FF5">
              <w:t xml:space="preserve"> </w:t>
            </w:r>
            <w:r w:rsidRPr="00AC3FF5">
              <w:t>Sponge Filled Fuel Reservoir Tanks</w:t>
            </w:r>
            <w:r w:rsidR="00C24306" w:rsidRPr="00AC3FF5">
              <w:t xml:space="preserve"> </w:t>
            </w:r>
            <w:r w:rsidR="00E162F1" w:rsidRPr="00AC3FF5">
              <w:t>-</w:t>
            </w:r>
            <w:r w:rsidR="00C24306" w:rsidRPr="00AC3FF5">
              <w:t xml:space="preserve"> </w:t>
            </w:r>
            <w:r w:rsidRPr="00AC3FF5">
              <w:t>CANCELLED</w:t>
            </w:r>
          </w:p>
        </w:tc>
        <w:bookmarkStart w:id="1435" w:name="BKCheck15B_1413"/>
        <w:bookmarkEnd w:id="143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"http://www.comlaw.gov.au/Details/F2008L01224" \o "ComLaw" </w:instrText>
            </w:r>
            <w:r w:rsidRPr="00AC3FF5">
              <w:fldChar w:fldCharType="separate"/>
            </w:r>
            <w:r w:rsidR="00AC3659" w:rsidRPr="00AC3FF5">
              <w:rPr>
                <w:rStyle w:val="Hyperlink"/>
              </w:rPr>
              <w:t>F2008L01224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336</w:t>
            </w:r>
          </w:p>
        </w:tc>
        <w:tc>
          <w:tcPr>
            <w:tcW w:w="4819" w:type="dxa"/>
            <w:shd w:val="clear" w:color="auto" w:fill="auto"/>
          </w:tcPr>
          <w:p w:rsidR="00AC3659" w:rsidRPr="00AC3FF5" w:rsidRDefault="00AC3659" w:rsidP="00AC3659">
            <w:pPr>
              <w:pStyle w:val="Tabletext"/>
            </w:pPr>
            <w:r w:rsidRPr="00AC3FF5">
              <w:t>AD/BEECH 36/38</w:t>
            </w:r>
            <w:r w:rsidR="00C24306" w:rsidRPr="00AC3FF5">
              <w:t xml:space="preserve"> </w:t>
            </w:r>
            <w:r w:rsidR="00E162F1" w:rsidRPr="00AC3FF5">
              <w:t>-</w:t>
            </w:r>
            <w:r w:rsidR="00C24306" w:rsidRPr="00AC3FF5">
              <w:t xml:space="preserve"> </w:t>
            </w:r>
            <w:r w:rsidRPr="00AC3FF5">
              <w:t>Pilot and Co</w:t>
            </w:r>
            <w:r w:rsidR="00E162F1" w:rsidRPr="00AC3FF5">
              <w:t>-</w:t>
            </w:r>
            <w:r w:rsidRPr="00AC3FF5">
              <w:t>Pilot Shoulder Harness</w:t>
            </w:r>
            <w:r w:rsidR="00C24306" w:rsidRPr="00AC3FF5">
              <w:t xml:space="preserve"> </w:t>
            </w:r>
            <w:r w:rsidR="00E162F1" w:rsidRPr="00AC3FF5">
              <w:t>-</w:t>
            </w:r>
            <w:r w:rsidR="00C24306" w:rsidRPr="00AC3FF5">
              <w:t xml:space="preserve"> </w:t>
            </w:r>
            <w:r w:rsidRPr="00AC3FF5">
              <w:t>CANCELLED</w:t>
            </w:r>
          </w:p>
        </w:tc>
        <w:bookmarkStart w:id="1436" w:name="BKCheck15B_1414"/>
        <w:bookmarkEnd w:id="143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"http://www.comlaw.gov.au/Details/F2009L04600" \o "ComLaw" </w:instrText>
            </w:r>
            <w:r w:rsidRPr="00AC3FF5">
              <w:fldChar w:fldCharType="separate"/>
            </w:r>
            <w:r w:rsidR="00AC3659" w:rsidRPr="00AC3FF5">
              <w:rPr>
                <w:rStyle w:val="Hyperlink"/>
              </w:rPr>
              <w:t>F2009L04600</w:t>
            </w:r>
            <w:r w:rsidRPr="00AC3FF5">
              <w:rPr>
                <w:rStyle w:val="Hyperlink"/>
              </w:rPr>
              <w:fldChar w:fldCharType="end"/>
            </w:r>
          </w:p>
        </w:tc>
      </w:tr>
      <w:tr w:rsidR="003E5909" w:rsidRPr="00AC3FF5" w:rsidTr="000360F0">
        <w:trPr>
          <w:cantSplit/>
        </w:trPr>
        <w:tc>
          <w:tcPr>
            <w:tcW w:w="676" w:type="dxa"/>
            <w:shd w:val="clear" w:color="auto" w:fill="auto"/>
          </w:tcPr>
          <w:p w:rsidR="003E5909" w:rsidRPr="00AC3FF5" w:rsidRDefault="000360F0" w:rsidP="004B73B4">
            <w:pPr>
              <w:pStyle w:val="Tabletext"/>
            </w:pPr>
            <w:r w:rsidRPr="00AC3FF5">
              <w:t>337</w:t>
            </w:r>
          </w:p>
        </w:tc>
        <w:tc>
          <w:tcPr>
            <w:tcW w:w="4819" w:type="dxa"/>
            <w:shd w:val="clear" w:color="auto" w:fill="auto"/>
          </w:tcPr>
          <w:p w:rsidR="003E5909" w:rsidRPr="00AC3FF5" w:rsidRDefault="003E5909" w:rsidP="004B73B4">
            <w:pPr>
              <w:pStyle w:val="Tabletext"/>
            </w:pPr>
            <w:r w:rsidRPr="00AC3FF5">
              <w:t>AD/BEECH 50/2</w:t>
            </w:r>
            <w:r w:rsidR="00C24306" w:rsidRPr="00AC3FF5">
              <w:t xml:space="preserve"> </w:t>
            </w:r>
            <w:r w:rsidR="00E162F1" w:rsidRPr="00AC3FF5">
              <w:t>-</w:t>
            </w:r>
            <w:r w:rsidR="00C24306" w:rsidRPr="00AC3FF5">
              <w:t xml:space="preserve"> </w:t>
            </w:r>
            <w:r w:rsidRPr="00AC3FF5">
              <w:t>Cylinder Head Thermocouple</w:t>
            </w:r>
            <w:r w:rsidR="00C24306" w:rsidRPr="00AC3FF5">
              <w:t xml:space="preserve"> </w:t>
            </w:r>
            <w:r w:rsidR="00E162F1" w:rsidRPr="00AC3FF5">
              <w:t>-</w:t>
            </w:r>
            <w:r w:rsidR="00C24306" w:rsidRPr="00AC3FF5">
              <w:t xml:space="preserve"> </w:t>
            </w:r>
            <w:r w:rsidRPr="00AC3FF5">
              <w:t>CANCELLED</w:t>
            </w:r>
          </w:p>
        </w:tc>
        <w:bookmarkStart w:id="1437" w:name="BKCheck15B_1415"/>
        <w:bookmarkEnd w:id="1437"/>
        <w:tc>
          <w:tcPr>
            <w:tcW w:w="1843" w:type="dxa"/>
            <w:shd w:val="clear" w:color="auto" w:fill="auto"/>
          </w:tcPr>
          <w:p w:rsidR="003E5909" w:rsidRPr="00AC3FF5" w:rsidRDefault="00516173" w:rsidP="004B73B4">
            <w:pPr>
              <w:pStyle w:val="Tabletext"/>
            </w:pPr>
            <w:r w:rsidRPr="00AC3FF5">
              <w:fldChar w:fldCharType="begin"/>
            </w:r>
            <w:r w:rsidRPr="00AC3FF5">
              <w:instrText xml:space="preserve"> HYPERLINK "http://www.comlaw.gov.au/Details/F2008L01206" \o "ComLaw" </w:instrText>
            </w:r>
            <w:r w:rsidRPr="00AC3FF5">
              <w:fldChar w:fldCharType="separate"/>
            </w:r>
            <w:r w:rsidR="003E5909" w:rsidRPr="00AC3FF5">
              <w:rPr>
                <w:rStyle w:val="Hyperlink"/>
              </w:rPr>
              <w:t>F2008L01206</w:t>
            </w:r>
            <w:r w:rsidRPr="00AC3FF5">
              <w:rPr>
                <w:rStyle w:val="Hyperlink"/>
              </w:rPr>
              <w:fldChar w:fldCharType="end"/>
            </w:r>
          </w:p>
        </w:tc>
      </w:tr>
      <w:tr w:rsidR="003E5909" w:rsidRPr="00AC3FF5" w:rsidTr="000360F0">
        <w:trPr>
          <w:cantSplit/>
        </w:trPr>
        <w:tc>
          <w:tcPr>
            <w:tcW w:w="676" w:type="dxa"/>
            <w:shd w:val="clear" w:color="auto" w:fill="auto"/>
          </w:tcPr>
          <w:p w:rsidR="003E5909" w:rsidRPr="00AC3FF5" w:rsidRDefault="000360F0" w:rsidP="004B73B4">
            <w:pPr>
              <w:pStyle w:val="Tabletext"/>
            </w:pPr>
            <w:r w:rsidRPr="00AC3FF5">
              <w:t>338</w:t>
            </w:r>
          </w:p>
        </w:tc>
        <w:tc>
          <w:tcPr>
            <w:tcW w:w="4819" w:type="dxa"/>
            <w:shd w:val="clear" w:color="auto" w:fill="auto"/>
          </w:tcPr>
          <w:p w:rsidR="003E5909" w:rsidRPr="00AC3FF5" w:rsidRDefault="003E5909" w:rsidP="004B73B4">
            <w:pPr>
              <w:pStyle w:val="Tabletext"/>
            </w:pPr>
            <w:r w:rsidRPr="00AC3FF5">
              <w:t>AD/BEECH 50/4</w:t>
            </w:r>
            <w:r w:rsidR="00C24306" w:rsidRPr="00AC3FF5">
              <w:t xml:space="preserve"> </w:t>
            </w:r>
            <w:r w:rsidR="00E162F1" w:rsidRPr="00AC3FF5">
              <w:t>-</w:t>
            </w:r>
            <w:r w:rsidR="00C24306" w:rsidRPr="00AC3FF5">
              <w:t xml:space="preserve"> </w:t>
            </w:r>
            <w:r w:rsidRPr="00AC3FF5">
              <w:t>Rivets in Firewall Seal Plates</w:t>
            </w:r>
            <w:r w:rsidR="00C24306" w:rsidRPr="00AC3FF5">
              <w:t xml:space="preserve"> </w:t>
            </w:r>
            <w:r w:rsidR="00E162F1" w:rsidRPr="00AC3FF5">
              <w:t>-</w:t>
            </w:r>
            <w:r w:rsidR="00C24306" w:rsidRPr="00AC3FF5">
              <w:t xml:space="preserve"> </w:t>
            </w:r>
            <w:r w:rsidRPr="00AC3FF5">
              <w:t>CANCELLED</w:t>
            </w:r>
          </w:p>
        </w:tc>
        <w:bookmarkStart w:id="1438" w:name="BKCheck15B_1416"/>
        <w:bookmarkEnd w:id="1438"/>
        <w:tc>
          <w:tcPr>
            <w:tcW w:w="1843" w:type="dxa"/>
            <w:shd w:val="clear" w:color="auto" w:fill="auto"/>
          </w:tcPr>
          <w:p w:rsidR="003E5909" w:rsidRPr="00AC3FF5" w:rsidRDefault="00516173" w:rsidP="004B73B4">
            <w:pPr>
              <w:pStyle w:val="Tabletext"/>
            </w:pPr>
            <w:r w:rsidRPr="00AC3FF5">
              <w:fldChar w:fldCharType="begin"/>
            </w:r>
            <w:r w:rsidRPr="00AC3FF5">
              <w:instrText xml:space="preserve"> HYPERLINK "http://www.comlaw.gov.au/Details/F2008L01560" \o "ComLaw" </w:instrText>
            </w:r>
            <w:r w:rsidRPr="00AC3FF5">
              <w:fldChar w:fldCharType="separate"/>
            </w:r>
            <w:r w:rsidR="003E5909" w:rsidRPr="00AC3FF5">
              <w:rPr>
                <w:rStyle w:val="Hyperlink"/>
              </w:rPr>
              <w:t>F2008L01560</w:t>
            </w:r>
            <w:r w:rsidRPr="00AC3FF5">
              <w:rPr>
                <w:rStyle w:val="Hyperlink"/>
              </w:rPr>
              <w:fldChar w:fldCharType="end"/>
            </w:r>
          </w:p>
        </w:tc>
      </w:tr>
      <w:tr w:rsidR="003E5909" w:rsidRPr="00AC3FF5" w:rsidTr="000360F0">
        <w:trPr>
          <w:cantSplit/>
        </w:trPr>
        <w:tc>
          <w:tcPr>
            <w:tcW w:w="676" w:type="dxa"/>
            <w:shd w:val="clear" w:color="auto" w:fill="auto"/>
          </w:tcPr>
          <w:p w:rsidR="003E5909" w:rsidRPr="00AC3FF5" w:rsidRDefault="000360F0" w:rsidP="004B73B4">
            <w:pPr>
              <w:pStyle w:val="Tabletext"/>
            </w:pPr>
            <w:r w:rsidRPr="00AC3FF5">
              <w:t>339</w:t>
            </w:r>
          </w:p>
        </w:tc>
        <w:tc>
          <w:tcPr>
            <w:tcW w:w="4819" w:type="dxa"/>
            <w:shd w:val="clear" w:color="auto" w:fill="auto"/>
          </w:tcPr>
          <w:p w:rsidR="003E5909" w:rsidRPr="00AC3FF5" w:rsidRDefault="003E5909" w:rsidP="004B73B4">
            <w:pPr>
              <w:pStyle w:val="Tabletext"/>
            </w:pPr>
            <w:r w:rsidRPr="00AC3FF5">
              <w:t>AD/BEECH 50/7</w:t>
            </w:r>
            <w:r w:rsidR="00C24306" w:rsidRPr="00AC3FF5">
              <w:t xml:space="preserve"> </w:t>
            </w:r>
            <w:r w:rsidR="00E162F1" w:rsidRPr="00AC3FF5">
              <w:t>-</w:t>
            </w:r>
            <w:r w:rsidR="00C24306" w:rsidRPr="00AC3FF5">
              <w:t xml:space="preserve"> </w:t>
            </w:r>
            <w:r w:rsidRPr="00AC3FF5">
              <w:t>Magneto Ground Leads</w:t>
            </w:r>
            <w:r w:rsidR="00C24306" w:rsidRPr="00AC3FF5">
              <w:t xml:space="preserve"> </w:t>
            </w:r>
            <w:r w:rsidR="00E162F1" w:rsidRPr="00AC3FF5">
              <w:t>-</w:t>
            </w:r>
            <w:r w:rsidR="00C24306" w:rsidRPr="00AC3FF5">
              <w:t xml:space="preserve"> </w:t>
            </w:r>
            <w:r w:rsidRPr="00AC3FF5">
              <w:t>CANCELLED</w:t>
            </w:r>
          </w:p>
        </w:tc>
        <w:bookmarkStart w:id="1439" w:name="BKCheck15B_1417"/>
        <w:bookmarkEnd w:id="1439"/>
        <w:tc>
          <w:tcPr>
            <w:tcW w:w="1843" w:type="dxa"/>
            <w:shd w:val="clear" w:color="auto" w:fill="auto"/>
          </w:tcPr>
          <w:p w:rsidR="003E5909" w:rsidRPr="00AC3FF5" w:rsidRDefault="00516173" w:rsidP="004B73B4">
            <w:pPr>
              <w:pStyle w:val="Tabletext"/>
            </w:pPr>
            <w:r w:rsidRPr="00AC3FF5">
              <w:fldChar w:fldCharType="begin"/>
            </w:r>
            <w:r w:rsidRPr="00AC3FF5">
              <w:instrText xml:space="preserve"> HYPERLINK "http://www.comlaw.gov.au/Details/F2008L01203" \o "ComLaw" </w:instrText>
            </w:r>
            <w:r w:rsidRPr="00AC3FF5">
              <w:fldChar w:fldCharType="separate"/>
            </w:r>
            <w:r w:rsidR="003E5909" w:rsidRPr="00AC3FF5">
              <w:rPr>
                <w:rStyle w:val="Hyperlink"/>
              </w:rPr>
              <w:t>F2008L01203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340</w:t>
            </w:r>
          </w:p>
        </w:tc>
        <w:tc>
          <w:tcPr>
            <w:tcW w:w="4819" w:type="dxa"/>
            <w:shd w:val="clear" w:color="auto" w:fill="auto"/>
          </w:tcPr>
          <w:p w:rsidR="00AC3659" w:rsidRPr="00AC3FF5" w:rsidRDefault="00AC3659" w:rsidP="00AC3659">
            <w:pPr>
              <w:pStyle w:val="Tabletext"/>
            </w:pPr>
            <w:r w:rsidRPr="00AC3FF5">
              <w:t>AD/BEECH 50/13</w:t>
            </w:r>
            <w:r w:rsidR="00C24306" w:rsidRPr="00AC3FF5">
              <w:t xml:space="preserve"> </w:t>
            </w:r>
            <w:r w:rsidR="00E162F1" w:rsidRPr="00AC3FF5">
              <w:t>-</w:t>
            </w:r>
            <w:r w:rsidR="00C24306" w:rsidRPr="00AC3FF5">
              <w:t xml:space="preserve"> </w:t>
            </w:r>
            <w:r w:rsidRPr="00AC3FF5">
              <w:t>50 Amp Motor Overload Circuit Breaker</w:t>
            </w:r>
            <w:r w:rsidR="00C24306" w:rsidRPr="00AC3FF5">
              <w:t xml:space="preserve"> </w:t>
            </w:r>
            <w:r w:rsidR="00E162F1" w:rsidRPr="00AC3FF5">
              <w:t>-</w:t>
            </w:r>
            <w:r w:rsidR="00C24306" w:rsidRPr="00AC3FF5">
              <w:t xml:space="preserve"> </w:t>
            </w:r>
            <w:r w:rsidRPr="00AC3FF5">
              <w:t>CANCELLED</w:t>
            </w:r>
          </w:p>
        </w:tc>
        <w:bookmarkStart w:id="1440" w:name="BKCheck15B_1418"/>
        <w:bookmarkEnd w:id="144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"http://www.comlaw.gov.au/Details/F2008L01207" \o "ComLaw" </w:instrText>
            </w:r>
            <w:r w:rsidRPr="00AC3FF5">
              <w:fldChar w:fldCharType="separate"/>
            </w:r>
            <w:r w:rsidR="00AC3659" w:rsidRPr="00AC3FF5">
              <w:rPr>
                <w:rStyle w:val="Hyperlink"/>
              </w:rPr>
              <w:t>F2008L01207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341</w:t>
            </w:r>
          </w:p>
        </w:tc>
        <w:tc>
          <w:tcPr>
            <w:tcW w:w="4819" w:type="dxa"/>
            <w:shd w:val="clear" w:color="auto" w:fill="auto"/>
          </w:tcPr>
          <w:p w:rsidR="00AC3659" w:rsidRPr="00AC3FF5" w:rsidRDefault="00AC3659" w:rsidP="00AC3659">
            <w:pPr>
              <w:pStyle w:val="Tabletext"/>
            </w:pPr>
            <w:r w:rsidRPr="00AC3FF5">
              <w:t>AD/BEECH 50/19</w:t>
            </w:r>
            <w:r w:rsidR="00C24306" w:rsidRPr="00AC3FF5">
              <w:t xml:space="preserve"> </w:t>
            </w:r>
            <w:r w:rsidR="00E162F1" w:rsidRPr="00AC3FF5">
              <w:t>-</w:t>
            </w:r>
            <w:r w:rsidR="00C24306" w:rsidRPr="00AC3FF5">
              <w:t xml:space="preserve"> </w:t>
            </w:r>
            <w:r w:rsidRPr="00AC3FF5">
              <w:t>Front Seat Restraint Installations</w:t>
            </w:r>
            <w:r w:rsidR="00C24306" w:rsidRPr="00AC3FF5">
              <w:t xml:space="preserve"> </w:t>
            </w:r>
            <w:r w:rsidR="00E162F1" w:rsidRPr="00AC3FF5">
              <w:t>-</w:t>
            </w:r>
            <w:r w:rsidR="00C24306" w:rsidRPr="00AC3FF5">
              <w:t xml:space="preserve"> </w:t>
            </w:r>
            <w:r w:rsidRPr="00AC3FF5">
              <w:t>CANCELLED</w:t>
            </w:r>
          </w:p>
        </w:tc>
        <w:bookmarkStart w:id="1441" w:name="BKCheck15B_1419"/>
        <w:bookmarkEnd w:id="144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"http://www.comlaw.gov.au/Details/F2007L04850" \o "ComLaw" </w:instrText>
            </w:r>
            <w:r w:rsidRPr="00AC3FF5">
              <w:fldChar w:fldCharType="separate"/>
            </w:r>
            <w:r w:rsidR="00AC3659" w:rsidRPr="00AC3FF5">
              <w:rPr>
                <w:rStyle w:val="Hyperlink"/>
              </w:rPr>
              <w:t>F2007L04850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342</w:t>
            </w:r>
          </w:p>
        </w:tc>
        <w:tc>
          <w:tcPr>
            <w:tcW w:w="4819" w:type="dxa"/>
            <w:shd w:val="clear" w:color="auto" w:fill="auto"/>
          </w:tcPr>
          <w:p w:rsidR="00AC3659" w:rsidRPr="00AC3FF5" w:rsidRDefault="00AC3659" w:rsidP="00AC3659">
            <w:pPr>
              <w:pStyle w:val="Tabletext"/>
            </w:pPr>
            <w:r w:rsidRPr="00AC3FF5">
              <w:t>AD/BEECH 50/20</w:t>
            </w:r>
            <w:r w:rsidR="00C24306" w:rsidRPr="00AC3FF5">
              <w:t xml:space="preserve"> </w:t>
            </w:r>
            <w:r w:rsidR="00E162F1" w:rsidRPr="00AC3FF5">
              <w:t>-</w:t>
            </w:r>
            <w:r w:rsidR="00C24306" w:rsidRPr="00AC3FF5">
              <w:t xml:space="preserve"> </w:t>
            </w:r>
            <w:r w:rsidRPr="00AC3FF5">
              <w:t>Outer Wing Electrical Wiring</w:t>
            </w:r>
            <w:r w:rsidR="00C24306" w:rsidRPr="00AC3FF5">
              <w:t xml:space="preserve"> </w:t>
            </w:r>
            <w:r w:rsidR="00E162F1" w:rsidRPr="00AC3FF5">
              <w:t>-</w:t>
            </w:r>
            <w:r w:rsidR="00C24306" w:rsidRPr="00AC3FF5">
              <w:t xml:space="preserve"> </w:t>
            </w:r>
            <w:r w:rsidRPr="00AC3FF5">
              <w:t>CANCELLED</w:t>
            </w:r>
          </w:p>
        </w:tc>
        <w:bookmarkStart w:id="1442" w:name="BKCheck15B_1420"/>
        <w:bookmarkEnd w:id="144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"http://www.comlaw.gov.au/Details/F2008L01205" \o "ComLaw" </w:instrText>
            </w:r>
            <w:r w:rsidRPr="00AC3FF5">
              <w:fldChar w:fldCharType="separate"/>
            </w:r>
            <w:r w:rsidR="00AC3659" w:rsidRPr="00AC3FF5">
              <w:rPr>
                <w:rStyle w:val="Hyperlink"/>
              </w:rPr>
              <w:t>F2008L01205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343</w:t>
            </w:r>
          </w:p>
        </w:tc>
        <w:tc>
          <w:tcPr>
            <w:tcW w:w="4819" w:type="dxa"/>
            <w:shd w:val="clear" w:color="auto" w:fill="auto"/>
          </w:tcPr>
          <w:p w:rsidR="00AC3659" w:rsidRPr="00AC3FF5" w:rsidRDefault="00AC3659" w:rsidP="00AC3659">
            <w:pPr>
              <w:pStyle w:val="Tabletext"/>
            </w:pPr>
            <w:r w:rsidRPr="00AC3FF5">
              <w:t>AD/BEECH 50/22</w:t>
            </w:r>
            <w:r w:rsidR="00C24306" w:rsidRPr="00AC3FF5">
              <w:t xml:space="preserve"> </w:t>
            </w:r>
            <w:r w:rsidR="00E162F1" w:rsidRPr="00AC3FF5">
              <w:t>-</w:t>
            </w:r>
            <w:r w:rsidR="00C24306" w:rsidRPr="00AC3FF5">
              <w:t xml:space="preserve"> </w:t>
            </w:r>
            <w:r w:rsidRPr="00AC3FF5">
              <w:t>Control Wheel Adaptor</w:t>
            </w:r>
            <w:r w:rsidR="00C24306" w:rsidRPr="00AC3FF5">
              <w:t xml:space="preserve"> </w:t>
            </w:r>
            <w:r w:rsidR="00E162F1" w:rsidRPr="00AC3FF5">
              <w:t>-</w:t>
            </w:r>
            <w:r w:rsidR="00C24306" w:rsidRPr="00AC3FF5">
              <w:t xml:space="preserve"> </w:t>
            </w:r>
            <w:r w:rsidRPr="00AC3FF5">
              <w:t>CANCELLED</w:t>
            </w:r>
          </w:p>
        </w:tc>
        <w:bookmarkStart w:id="1443" w:name="BKCheck15B_1421"/>
        <w:bookmarkEnd w:id="144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"http://www.comlaw.gov.au/Details/F2008L01562" \o "ComLaw" </w:instrText>
            </w:r>
            <w:r w:rsidRPr="00AC3FF5">
              <w:fldChar w:fldCharType="separate"/>
            </w:r>
            <w:r w:rsidR="00AC3659" w:rsidRPr="00AC3FF5">
              <w:rPr>
                <w:rStyle w:val="Hyperlink"/>
              </w:rPr>
              <w:t>F2008L01562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344</w:t>
            </w:r>
          </w:p>
        </w:tc>
        <w:tc>
          <w:tcPr>
            <w:tcW w:w="4819" w:type="dxa"/>
            <w:shd w:val="clear" w:color="auto" w:fill="auto"/>
          </w:tcPr>
          <w:p w:rsidR="00AC3659" w:rsidRPr="00AC3FF5" w:rsidRDefault="00AC3659" w:rsidP="00AC3659">
            <w:pPr>
              <w:pStyle w:val="Tabletext"/>
            </w:pPr>
            <w:r w:rsidRPr="00AC3FF5">
              <w:t>AD/BEECH 50/24</w:t>
            </w:r>
            <w:r w:rsidR="00C24306" w:rsidRPr="00AC3FF5">
              <w:t xml:space="preserve"> </w:t>
            </w:r>
            <w:r w:rsidR="00E162F1" w:rsidRPr="00AC3FF5">
              <w:t>-</w:t>
            </w:r>
            <w:r w:rsidR="00C24306" w:rsidRPr="00AC3FF5">
              <w:t xml:space="preserve"> </w:t>
            </w:r>
            <w:r w:rsidRPr="00AC3FF5">
              <w:t>Exhaust Augmenter Clamps</w:t>
            </w:r>
            <w:r w:rsidR="00C24306" w:rsidRPr="00AC3FF5">
              <w:t xml:space="preserve"> </w:t>
            </w:r>
            <w:r w:rsidR="00E162F1" w:rsidRPr="00AC3FF5">
              <w:t>-</w:t>
            </w:r>
            <w:r w:rsidR="00C24306" w:rsidRPr="00AC3FF5">
              <w:t xml:space="preserve"> </w:t>
            </w:r>
            <w:r w:rsidRPr="00AC3FF5">
              <w:t>CANCELLED</w:t>
            </w:r>
          </w:p>
        </w:tc>
        <w:bookmarkStart w:id="1444" w:name="BKCheck15B_1422"/>
        <w:bookmarkEnd w:id="144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"http://www.comlaw.gov.au/Details/F2008L01204" \o "ComLaw" </w:instrText>
            </w:r>
            <w:r w:rsidRPr="00AC3FF5">
              <w:fldChar w:fldCharType="separate"/>
            </w:r>
            <w:r w:rsidR="00AC3659" w:rsidRPr="00AC3FF5">
              <w:rPr>
                <w:rStyle w:val="Hyperlink"/>
              </w:rPr>
              <w:t>F2008L01204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345</w:t>
            </w:r>
          </w:p>
        </w:tc>
        <w:tc>
          <w:tcPr>
            <w:tcW w:w="4819" w:type="dxa"/>
            <w:shd w:val="clear" w:color="auto" w:fill="auto"/>
          </w:tcPr>
          <w:p w:rsidR="00AC3659" w:rsidRPr="00AC3FF5" w:rsidRDefault="00AC3659" w:rsidP="00AC3659">
            <w:pPr>
              <w:pStyle w:val="Tabletext"/>
            </w:pPr>
            <w:r w:rsidRPr="00AC3FF5">
              <w:t>AD/BEECH 50/25</w:t>
            </w:r>
            <w:r w:rsidR="00C24306" w:rsidRPr="00AC3FF5">
              <w:t xml:space="preserve"> </w:t>
            </w:r>
            <w:r w:rsidR="00E162F1" w:rsidRPr="00AC3FF5">
              <w:t>-</w:t>
            </w:r>
            <w:r w:rsidR="00C24306" w:rsidRPr="00AC3FF5">
              <w:t xml:space="preserve"> </w:t>
            </w:r>
            <w:r w:rsidRPr="00AC3FF5">
              <w:t>Engine Mount Bolt Nuts</w:t>
            </w:r>
            <w:r w:rsidR="00C24306" w:rsidRPr="00AC3FF5">
              <w:t xml:space="preserve"> </w:t>
            </w:r>
            <w:r w:rsidR="00E162F1" w:rsidRPr="00AC3FF5">
              <w:t>-</w:t>
            </w:r>
            <w:r w:rsidR="00C24306" w:rsidRPr="00AC3FF5">
              <w:t xml:space="preserve"> </w:t>
            </w:r>
            <w:r w:rsidRPr="00AC3FF5">
              <w:t>CANCELLED</w:t>
            </w:r>
          </w:p>
        </w:tc>
        <w:bookmarkStart w:id="1445" w:name="BKCheck15B_1423"/>
        <w:bookmarkEnd w:id="144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"http://www.comlaw.gov.au/Details/F2008L01563" \o "ComLaw" </w:instrText>
            </w:r>
            <w:r w:rsidRPr="00AC3FF5">
              <w:fldChar w:fldCharType="separate"/>
            </w:r>
            <w:r w:rsidR="00AC3659" w:rsidRPr="00AC3FF5">
              <w:rPr>
                <w:rStyle w:val="Hyperlink"/>
              </w:rPr>
              <w:t>F2008L01563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346</w:t>
            </w:r>
          </w:p>
        </w:tc>
        <w:tc>
          <w:tcPr>
            <w:tcW w:w="4819" w:type="dxa"/>
            <w:shd w:val="clear" w:color="auto" w:fill="auto"/>
          </w:tcPr>
          <w:p w:rsidR="00AC3659" w:rsidRPr="00AC3FF5" w:rsidRDefault="00AC3659" w:rsidP="00AC3659">
            <w:pPr>
              <w:pStyle w:val="Tabletext"/>
            </w:pPr>
            <w:r w:rsidRPr="00AC3FF5">
              <w:t>AD/BEECH 50/31</w:t>
            </w:r>
            <w:r w:rsidR="00C24306" w:rsidRPr="00AC3FF5">
              <w:t xml:space="preserve"> </w:t>
            </w:r>
            <w:r w:rsidR="00E162F1" w:rsidRPr="00AC3FF5">
              <w:t>-</w:t>
            </w:r>
            <w:r w:rsidR="00C24306" w:rsidRPr="00AC3FF5">
              <w:t xml:space="preserve"> </w:t>
            </w:r>
            <w:r w:rsidRPr="00AC3FF5">
              <w:t>Rudder and Elevator Trim Tab Systems</w:t>
            </w:r>
            <w:r w:rsidR="00C24306" w:rsidRPr="00AC3FF5">
              <w:t xml:space="preserve"> </w:t>
            </w:r>
            <w:r w:rsidR="00E162F1" w:rsidRPr="00AC3FF5">
              <w:t>-</w:t>
            </w:r>
            <w:r w:rsidR="00C24306" w:rsidRPr="00AC3FF5">
              <w:t xml:space="preserve"> </w:t>
            </w:r>
            <w:r w:rsidRPr="00AC3FF5">
              <w:t>CANCELLED</w:t>
            </w:r>
          </w:p>
        </w:tc>
        <w:bookmarkStart w:id="1446" w:name="BKCheck15B_1424"/>
        <w:bookmarkEnd w:id="144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"http://www.comlaw.gov.au/Details/F2008L01564" \o "ComLaw" </w:instrText>
            </w:r>
            <w:r w:rsidRPr="00AC3FF5">
              <w:fldChar w:fldCharType="separate"/>
            </w:r>
            <w:r w:rsidR="00AC3659" w:rsidRPr="00AC3FF5">
              <w:rPr>
                <w:rStyle w:val="Hyperlink"/>
              </w:rPr>
              <w:t>F2008L01564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347</w:t>
            </w:r>
          </w:p>
        </w:tc>
        <w:tc>
          <w:tcPr>
            <w:tcW w:w="4819" w:type="dxa"/>
            <w:shd w:val="clear" w:color="auto" w:fill="auto"/>
          </w:tcPr>
          <w:p w:rsidR="00AC3659" w:rsidRPr="00AC3FF5" w:rsidRDefault="00AC3659" w:rsidP="00AC3659">
            <w:pPr>
              <w:pStyle w:val="Tabletext"/>
            </w:pPr>
            <w:r w:rsidRPr="00AC3FF5">
              <w:t>AD/BEECH 50/32</w:t>
            </w:r>
            <w:r w:rsidR="00C24306" w:rsidRPr="00AC3FF5">
              <w:t xml:space="preserve"> </w:t>
            </w:r>
            <w:r w:rsidR="00E162F1" w:rsidRPr="00AC3FF5">
              <w:t>-</w:t>
            </w:r>
            <w:r w:rsidR="00C24306" w:rsidRPr="00AC3FF5">
              <w:t xml:space="preserve"> </w:t>
            </w:r>
            <w:r w:rsidRPr="00AC3FF5">
              <w:t>Emergency Exits</w:t>
            </w:r>
            <w:r w:rsidR="00C24306" w:rsidRPr="00AC3FF5">
              <w:t xml:space="preserve"> </w:t>
            </w:r>
            <w:r w:rsidR="00E162F1" w:rsidRPr="00AC3FF5">
              <w:t>-</w:t>
            </w:r>
            <w:r w:rsidR="00C24306" w:rsidRPr="00AC3FF5">
              <w:t xml:space="preserve"> </w:t>
            </w:r>
            <w:r w:rsidRPr="00AC3FF5">
              <w:t>Placards and Markings</w:t>
            </w:r>
            <w:r w:rsidR="00C24306" w:rsidRPr="00AC3FF5">
              <w:t xml:space="preserve"> </w:t>
            </w:r>
            <w:r w:rsidR="00E162F1" w:rsidRPr="00AC3FF5">
              <w:t>-</w:t>
            </w:r>
            <w:r w:rsidR="00C24306" w:rsidRPr="00AC3FF5">
              <w:t xml:space="preserve"> </w:t>
            </w:r>
            <w:r w:rsidRPr="00AC3FF5">
              <w:t>CANCELLED</w:t>
            </w:r>
          </w:p>
        </w:tc>
        <w:bookmarkStart w:id="1447" w:name="BKCheck15B_1425"/>
        <w:bookmarkEnd w:id="144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"http://www.comlaw.gov.au/Details/F2008L00588" \o "ComLaw" </w:instrText>
            </w:r>
            <w:r w:rsidRPr="00AC3FF5">
              <w:fldChar w:fldCharType="separate"/>
            </w:r>
            <w:r w:rsidR="00AC3659" w:rsidRPr="00AC3FF5">
              <w:rPr>
                <w:rStyle w:val="Hyperlink"/>
              </w:rPr>
              <w:t>F2008L00588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348</w:t>
            </w:r>
          </w:p>
        </w:tc>
        <w:tc>
          <w:tcPr>
            <w:tcW w:w="4819" w:type="dxa"/>
            <w:shd w:val="clear" w:color="auto" w:fill="auto"/>
          </w:tcPr>
          <w:p w:rsidR="00AC3659" w:rsidRPr="00AC3FF5" w:rsidRDefault="00AC3659" w:rsidP="00AC3659">
            <w:pPr>
              <w:pStyle w:val="Tabletext"/>
            </w:pPr>
            <w:r w:rsidRPr="00AC3FF5">
              <w:t>AD/BEECH 55/1</w:t>
            </w:r>
            <w:r w:rsidR="00C24306" w:rsidRPr="00AC3FF5">
              <w:t xml:space="preserve"> </w:t>
            </w:r>
            <w:r w:rsidR="00E162F1" w:rsidRPr="00AC3FF5">
              <w:t>-</w:t>
            </w:r>
            <w:r w:rsidR="00C24306" w:rsidRPr="00AC3FF5">
              <w:t xml:space="preserve"> </w:t>
            </w:r>
            <w:r w:rsidRPr="00AC3FF5">
              <w:t>Elevator Assemblies</w:t>
            </w:r>
            <w:r w:rsidR="00C24306" w:rsidRPr="00AC3FF5">
              <w:t xml:space="preserve"> </w:t>
            </w:r>
            <w:r w:rsidR="00E162F1" w:rsidRPr="00AC3FF5">
              <w:t>-</w:t>
            </w:r>
            <w:r w:rsidR="00C24306" w:rsidRPr="00AC3FF5">
              <w:t xml:space="preserve"> </w:t>
            </w:r>
            <w:r w:rsidRPr="00AC3FF5">
              <w:t>CANCELLED</w:t>
            </w:r>
          </w:p>
        </w:tc>
        <w:bookmarkStart w:id="1448" w:name="BKCheck15B_1426"/>
        <w:bookmarkEnd w:id="144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"http://www.comlaw.gov.au/Details/F2008L01565" \o "ComLaw" </w:instrText>
            </w:r>
            <w:r w:rsidRPr="00AC3FF5">
              <w:fldChar w:fldCharType="separate"/>
            </w:r>
            <w:r w:rsidR="00AC3659" w:rsidRPr="00AC3FF5">
              <w:rPr>
                <w:rStyle w:val="Hyperlink"/>
              </w:rPr>
              <w:t>F2008L01565</w:t>
            </w:r>
            <w:r w:rsidRPr="00AC3FF5">
              <w:rPr>
                <w:rStyle w:val="Hyperlink"/>
              </w:rPr>
              <w:fldChar w:fldCharType="end"/>
            </w:r>
          </w:p>
        </w:tc>
      </w:tr>
      <w:tr w:rsidR="003E5909" w:rsidRPr="00AC3FF5" w:rsidTr="000360F0">
        <w:trPr>
          <w:cantSplit/>
        </w:trPr>
        <w:tc>
          <w:tcPr>
            <w:tcW w:w="676" w:type="dxa"/>
            <w:shd w:val="clear" w:color="auto" w:fill="auto"/>
          </w:tcPr>
          <w:p w:rsidR="003E5909" w:rsidRPr="00AC3FF5" w:rsidRDefault="000360F0" w:rsidP="004B73B4">
            <w:pPr>
              <w:pStyle w:val="Tabletext"/>
            </w:pPr>
            <w:r w:rsidRPr="00AC3FF5">
              <w:lastRenderedPageBreak/>
              <w:t>349</w:t>
            </w:r>
          </w:p>
        </w:tc>
        <w:tc>
          <w:tcPr>
            <w:tcW w:w="4819" w:type="dxa"/>
            <w:shd w:val="clear" w:color="auto" w:fill="auto"/>
          </w:tcPr>
          <w:p w:rsidR="003E5909" w:rsidRPr="00AC3FF5" w:rsidRDefault="003E5909" w:rsidP="004B73B4">
            <w:pPr>
              <w:pStyle w:val="Tabletext"/>
            </w:pPr>
            <w:r w:rsidRPr="00AC3FF5">
              <w:t>AD/BEECH 55/2</w:t>
            </w:r>
            <w:r w:rsidR="00C24306" w:rsidRPr="00AC3FF5">
              <w:t xml:space="preserve"> </w:t>
            </w:r>
            <w:r w:rsidR="00E162F1" w:rsidRPr="00AC3FF5">
              <w:t>-</w:t>
            </w:r>
            <w:r w:rsidR="00C24306" w:rsidRPr="00AC3FF5">
              <w:t xml:space="preserve"> </w:t>
            </w:r>
            <w:r w:rsidRPr="00AC3FF5">
              <w:t>Rib in Area Adjacent to Rudder Torque Tube</w:t>
            </w:r>
            <w:r w:rsidR="00C24306" w:rsidRPr="00AC3FF5">
              <w:t xml:space="preserve"> </w:t>
            </w:r>
            <w:r w:rsidR="00E162F1" w:rsidRPr="00AC3FF5">
              <w:t>-</w:t>
            </w:r>
            <w:r w:rsidR="00C24306" w:rsidRPr="00AC3FF5">
              <w:t xml:space="preserve"> </w:t>
            </w:r>
            <w:r w:rsidRPr="00AC3FF5">
              <w:t>CANCELLED</w:t>
            </w:r>
          </w:p>
        </w:tc>
        <w:bookmarkStart w:id="1449" w:name="BKCheck15B_1427"/>
        <w:bookmarkEnd w:id="1449"/>
        <w:tc>
          <w:tcPr>
            <w:tcW w:w="1843" w:type="dxa"/>
            <w:shd w:val="clear" w:color="auto" w:fill="auto"/>
          </w:tcPr>
          <w:p w:rsidR="003E5909" w:rsidRPr="00AC3FF5" w:rsidRDefault="00516173" w:rsidP="004B73B4">
            <w:pPr>
              <w:pStyle w:val="Tabletext"/>
            </w:pPr>
            <w:r w:rsidRPr="00AC3FF5">
              <w:fldChar w:fldCharType="begin"/>
            </w:r>
            <w:r w:rsidRPr="00AC3FF5">
              <w:instrText xml:space="preserve"> HYPERLINK "http://www.comlaw.gov.au/Details/F2008L01568" \o "ComLaw" </w:instrText>
            </w:r>
            <w:r w:rsidRPr="00AC3FF5">
              <w:fldChar w:fldCharType="separate"/>
            </w:r>
            <w:r w:rsidR="003E5909" w:rsidRPr="00AC3FF5">
              <w:rPr>
                <w:rStyle w:val="Hyperlink"/>
              </w:rPr>
              <w:t>F2008L01568</w:t>
            </w:r>
            <w:r w:rsidRPr="00AC3FF5">
              <w:rPr>
                <w:rStyle w:val="Hyperlink"/>
              </w:rPr>
              <w:fldChar w:fldCharType="end"/>
            </w:r>
          </w:p>
        </w:tc>
      </w:tr>
      <w:tr w:rsidR="003E5909" w:rsidRPr="00AC3FF5" w:rsidTr="000360F0">
        <w:trPr>
          <w:cantSplit/>
        </w:trPr>
        <w:tc>
          <w:tcPr>
            <w:tcW w:w="676" w:type="dxa"/>
            <w:shd w:val="clear" w:color="auto" w:fill="auto"/>
          </w:tcPr>
          <w:p w:rsidR="003E5909" w:rsidRPr="00AC3FF5" w:rsidRDefault="000360F0" w:rsidP="004B73B4">
            <w:pPr>
              <w:pStyle w:val="Tabletext"/>
            </w:pPr>
            <w:r w:rsidRPr="00AC3FF5">
              <w:t>350</w:t>
            </w:r>
          </w:p>
        </w:tc>
        <w:tc>
          <w:tcPr>
            <w:tcW w:w="4819" w:type="dxa"/>
            <w:shd w:val="clear" w:color="auto" w:fill="auto"/>
          </w:tcPr>
          <w:p w:rsidR="003E5909" w:rsidRPr="00AC3FF5" w:rsidRDefault="003E5909" w:rsidP="004B73B4">
            <w:pPr>
              <w:pStyle w:val="Tabletext"/>
            </w:pPr>
            <w:r w:rsidRPr="00AC3FF5">
              <w:t>AD/BEECH 55/3</w:t>
            </w:r>
            <w:r w:rsidR="00C24306" w:rsidRPr="00AC3FF5">
              <w:t xml:space="preserve"> </w:t>
            </w:r>
            <w:r w:rsidR="00E162F1" w:rsidRPr="00AC3FF5">
              <w:t>-</w:t>
            </w:r>
            <w:r w:rsidR="00C24306" w:rsidRPr="00AC3FF5">
              <w:t xml:space="preserve"> </w:t>
            </w:r>
            <w:r w:rsidRPr="00AC3FF5">
              <w:t>Rudder Torque Tube</w:t>
            </w:r>
            <w:r w:rsidR="00C24306" w:rsidRPr="00AC3FF5">
              <w:t xml:space="preserve"> </w:t>
            </w:r>
            <w:r w:rsidR="00E162F1" w:rsidRPr="00AC3FF5">
              <w:t>-</w:t>
            </w:r>
            <w:r w:rsidR="00C24306" w:rsidRPr="00AC3FF5">
              <w:t xml:space="preserve"> </w:t>
            </w:r>
            <w:r w:rsidRPr="00AC3FF5">
              <w:t>CANCELLED</w:t>
            </w:r>
          </w:p>
        </w:tc>
        <w:bookmarkStart w:id="1450" w:name="BKCheck15B_1428"/>
        <w:bookmarkEnd w:id="1450"/>
        <w:tc>
          <w:tcPr>
            <w:tcW w:w="1843" w:type="dxa"/>
            <w:shd w:val="clear" w:color="auto" w:fill="auto"/>
          </w:tcPr>
          <w:p w:rsidR="003E5909" w:rsidRPr="00AC3FF5" w:rsidRDefault="00516173" w:rsidP="004B73B4">
            <w:pPr>
              <w:pStyle w:val="Tabletext"/>
            </w:pPr>
            <w:r w:rsidRPr="00AC3FF5">
              <w:fldChar w:fldCharType="begin"/>
            </w:r>
            <w:r w:rsidRPr="00AC3FF5">
              <w:instrText xml:space="preserve"> HYPERLINK "http://www.comlaw.gov.au/Details/F2008L01704" \o "ComLaw" </w:instrText>
            </w:r>
            <w:r w:rsidRPr="00AC3FF5">
              <w:fldChar w:fldCharType="separate"/>
            </w:r>
            <w:r w:rsidR="003E5909" w:rsidRPr="00AC3FF5">
              <w:rPr>
                <w:rStyle w:val="Hyperlink"/>
              </w:rPr>
              <w:t>F2008L01704</w:t>
            </w:r>
            <w:r w:rsidRPr="00AC3FF5">
              <w:rPr>
                <w:rStyle w:val="Hyperlink"/>
              </w:rPr>
              <w:fldChar w:fldCharType="end"/>
            </w:r>
          </w:p>
        </w:tc>
      </w:tr>
      <w:tr w:rsidR="003E5909" w:rsidRPr="00AC3FF5" w:rsidTr="000360F0">
        <w:trPr>
          <w:cantSplit/>
        </w:trPr>
        <w:tc>
          <w:tcPr>
            <w:tcW w:w="676" w:type="dxa"/>
            <w:shd w:val="clear" w:color="auto" w:fill="auto"/>
          </w:tcPr>
          <w:p w:rsidR="003E5909" w:rsidRPr="00AC3FF5" w:rsidRDefault="000360F0" w:rsidP="004B73B4">
            <w:pPr>
              <w:pStyle w:val="Tabletext"/>
            </w:pPr>
            <w:r w:rsidRPr="00AC3FF5">
              <w:t>351</w:t>
            </w:r>
          </w:p>
        </w:tc>
        <w:tc>
          <w:tcPr>
            <w:tcW w:w="4819" w:type="dxa"/>
            <w:shd w:val="clear" w:color="auto" w:fill="auto"/>
          </w:tcPr>
          <w:p w:rsidR="003E5909" w:rsidRPr="00AC3FF5" w:rsidRDefault="003E5909" w:rsidP="004B73B4">
            <w:pPr>
              <w:pStyle w:val="Tabletext"/>
            </w:pPr>
            <w:r w:rsidRPr="00AC3FF5">
              <w:t>AD/BEECH 55/6</w:t>
            </w:r>
            <w:r w:rsidR="00C24306" w:rsidRPr="00AC3FF5">
              <w:t xml:space="preserve"> </w:t>
            </w:r>
            <w:r w:rsidR="00E162F1" w:rsidRPr="00AC3FF5">
              <w:t>-</w:t>
            </w:r>
            <w:r w:rsidR="00C24306" w:rsidRPr="00AC3FF5">
              <w:t xml:space="preserve"> </w:t>
            </w:r>
            <w:r w:rsidRPr="00AC3FF5">
              <w:t>Elevator Tab</w:t>
            </w:r>
            <w:r w:rsidR="00C24306" w:rsidRPr="00AC3FF5">
              <w:t xml:space="preserve"> </w:t>
            </w:r>
            <w:r w:rsidR="00E162F1" w:rsidRPr="00AC3FF5">
              <w:t>-</w:t>
            </w:r>
            <w:r w:rsidR="00C24306" w:rsidRPr="00AC3FF5">
              <w:t xml:space="preserve"> </w:t>
            </w:r>
            <w:r w:rsidRPr="00AC3FF5">
              <w:t>CANCELLED</w:t>
            </w:r>
          </w:p>
        </w:tc>
        <w:bookmarkStart w:id="1451" w:name="BKCheck15B_1429"/>
        <w:bookmarkEnd w:id="1451"/>
        <w:tc>
          <w:tcPr>
            <w:tcW w:w="1843" w:type="dxa"/>
            <w:shd w:val="clear" w:color="auto" w:fill="auto"/>
          </w:tcPr>
          <w:p w:rsidR="003E5909" w:rsidRPr="00AC3FF5" w:rsidRDefault="00516173" w:rsidP="004B73B4">
            <w:pPr>
              <w:pStyle w:val="Tabletext"/>
            </w:pPr>
            <w:r w:rsidRPr="00AC3FF5">
              <w:fldChar w:fldCharType="begin"/>
            </w:r>
            <w:r w:rsidRPr="00AC3FF5">
              <w:instrText xml:space="preserve"> HYPERLINK "http://www.comlaw.gov.au/Details/F2008L01569" \o "ComLaw" </w:instrText>
            </w:r>
            <w:r w:rsidRPr="00AC3FF5">
              <w:fldChar w:fldCharType="separate"/>
            </w:r>
            <w:r w:rsidR="003E5909" w:rsidRPr="00AC3FF5">
              <w:rPr>
                <w:rStyle w:val="Hyperlink"/>
              </w:rPr>
              <w:t>F2008L01569</w:t>
            </w:r>
            <w:r w:rsidRPr="00AC3FF5">
              <w:rPr>
                <w:rStyle w:val="Hyperlink"/>
              </w:rPr>
              <w:fldChar w:fldCharType="end"/>
            </w:r>
          </w:p>
        </w:tc>
      </w:tr>
      <w:tr w:rsidR="003E5909" w:rsidRPr="00AC3FF5" w:rsidTr="000360F0">
        <w:trPr>
          <w:cantSplit/>
        </w:trPr>
        <w:tc>
          <w:tcPr>
            <w:tcW w:w="676" w:type="dxa"/>
            <w:shd w:val="clear" w:color="auto" w:fill="auto"/>
          </w:tcPr>
          <w:p w:rsidR="003E5909" w:rsidRPr="00AC3FF5" w:rsidRDefault="000360F0" w:rsidP="004B73B4">
            <w:pPr>
              <w:pStyle w:val="Tabletext"/>
            </w:pPr>
            <w:r w:rsidRPr="00AC3FF5">
              <w:t>352</w:t>
            </w:r>
          </w:p>
        </w:tc>
        <w:tc>
          <w:tcPr>
            <w:tcW w:w="4819" w:type="dxa"/>
            <w:shd w:val="clear" w:color="auto" w:fill="auto"/>
          </w:tcPr>
          <w:p w:rsidR="003E5909" w:rsidRPr="00AC3FF5" w:rsidRDefault="003E5909" w:rsidP="004B73B4">
            <w:pPr>
              <w:pStyle w:val="Tabletext"/>
            </w:pPr>
            <w:r w:rsidRPr="00AC3FF5">
              <w:t>AD/BEECH 55/7</w:t>
            </w:r>
            <w:r w:rsidR="00C24306" w:rsidRPr="00AC3FF5">
              <w:t xml:space="preserve"> </w:t>
            </w:r>
            <w:r w:rsidR="00E162F1" w:rsidRPr="00AC3FF5">
              <w:t>-</w:t>
            </w:r>
            <w:r w:rsidR="00C24306" w:rsidRPr="00AC3FF5">
              <w:t xml:space="preserve"> </w:t>
            </w:r>
            <w:r w:rsidRPr="00AC3FF5">
              <w:t>Grounding Outside Air Temperature Indicator</w:t>
            </w:r>
            <w:r w:rsidR="00C24306" w:rsidRPr="00AC3FF5">
              <w:t xml:space="preserve"> </w:t>
            </w:r>
            <w:r w:rsidR="00E162F1" w:rsidRPr="00AC3FF5">
              <w:t>-</w:t>
            </w:r>
            <w:r w:rsidR="00C24306" w:rsidRPr="00AC3FF5">
              <w:t xml:space="preserve"> </w:t>
            </w:r>
            <w:r w:rsidRPr="00AC3FF5">
              <w:t>CANCELLED</w:t>
            </w:r>
          </w:p>
        </w:tc>
        <w:bookmarkStart w:id="1452" w:name="BKCheck15B_1430"/>
        <w:bookmarkEnd w:id="1452"/>
        <w:tc>
          <w:tcPr>
            <w:tcW w:w="1843" w:type="dxa"/>
            <w:shd w:val="clear" w:color="auto" w:fill="auto"/>
          </w:tcPr>
          <w:p w:rsidR="003E5909" w:rsidRPr="00AC3FF5" w:rsidRDefault="00516173" w:rsidP="004B73B4">
            <w:pPr>
              <w:pStyle w:val="Tabletext"/>
            </w:pPr>
            <w:r w:rsidRPr="00AC3FF5">
              <w:fldChar w:fldCharType="begin"/>
            </w:r>
            <w:r w:rsidRPr="00AC3FF5">
              <w:instrText xml:space="preserve"> HYPERLINK "http://www.comlaw.gov.au/Details/F2008L01405" \o "ComLaw" </w:instrText>
            </w:r>
            <w:r w:rsidRPr="00AC3FF5">
              <w:fldChar w:fldCharType="separate"/>
            </w:r>
            <w:r w:rsidR="003E5909" w:rsidRPr="00AC3FF5">
              <w:rPr>
                <w:rStyle w:val="Hyperlink"/>
              </w:rPr>
              <w:t>F2008L01405</w:t>
            </w:r>
            <w:r w:rsidRPr="00AC3FF5">
              <w:rPr>
                <w:rStyle w:val="Hyperlink"/>
              </w:rPr>
              <w:fldChar w:fldCharType="end"/>
            </w:r>
          </w:p>
        </w:tc>
      </w:tr>
      <w:tr w:rsidR="003E5909" w:rsidRPr="00AC3FF5" w:rsidTr="000360F0">
        <w:trPr>
          <w:cantSplit/>
        </w:trPr>
        <w:tc>
          <w:tcPr>
            <w:tcW w:w="676" w:type="dxa"/>
            <w:shd w:val="clear" w:color="auto" w:fill="auto"/>
          </w:tcPr>
          <w:p w:rsidR="003E5909" w:rsidRPr="00AC3FF5" w:rsidRDefault="000360F0" w:rsidP="004B73B4">
            <w:pPr>
              <w:pStyle w:val="Tabletext"/>
            </w:pPr>
            <w:r w:rsidRPr="00AC3FF5">
              <w:t>353</w:t>
            </w:r>
          </w:p>
        </w:tc>
        <w:tc>
          <w:tcPr>
            <w:tcW w:w="4819" w:type="dxa"/>
            <w:shd w:val="clear" w:color="auto" w:fill="auto"/>
          </w:tcPr>
          <w:p w:rsidR="003E5909" w:rsidRPr="00AC3FF5" w:rsidRDefault="003E5909" w:rsidP="004B73B4">
            <w:pPr>
              <w:pStyle w:val="Tabletext"/>
            </w:pPr>
            <w:r w:rsidRPr="00AC3FF5">
              <w:t>AD/BEECH 55/8</w:t>
            </w:r>
            <w:r w:rsidR="00C24306" w:rsidRPr="00AC3FF5">
              <w:t xml:space="preserve"> </w:t>
            </w:r>
            <w:r w:rsidR="00E162F1" w:rsidRPr="00AC3FF5">
              <w:t>-</w:t>
            </w:r>
            <w:r w:rsidR="00C24306" w:rsidRPr="00AC3FF5">
              <w:t xml:space="preserve"> </w:t>
            </w:r>
            <w:r w:rsidRPr="00AC3FF5">
              <w:t>Dorsal Fin</w:t>
            </w:r>
            <w:r w:rsidR="00C24306" w:rsidRPr="00AC3FF5">
              <w:t xml:space="preserve"> </w:t>
            </w:r>
            <w:r w:rsidR="00E162F1" w:rsidRPr="00AC3FF5">
              <w:t>-</w:t>
            </w:r>
            <w:r w:rsidR="00C24306" w:rsidRPr="00AC3FF5">
              <w:t xml:space="preserve"> </w:t>
            </w:r>
            <w:r w:rsidRPr="00AC3FF5">
              <w:t>CANCELLED</w:t>
            </w:r>
          </w:p>
        </w:tc>
        <w:bookmarkStart w:id="1453" w:name="BKCheck15B_1431"/>
        <w:bookmarkEnd w:id="1453"/>
        <w:tc>
          <w:tcPr>
            <w:tcW w:w="1843" w:type="dxa"/>
            <w:shd w:val="clear" w:color="auto" w:fill="auto"/>
          </w:tcPr>
          <w:p w:rsidR="003E5909" w:rsidRPr="00AC3FF5" w:rsidRDefault="00516173" w:rsidP="004B73B4">
            <w:pPr>
              <w:pStyle w:val="Tabletext"/>
            </w:pPr>
            <w:r w:rsidRPr="00AC3FF5">
              <w:fldChar w:fldCharType="begin"/>
            </w:r>
            <w:r w:rsidRPr="00AC3FF5">
              <w:instrText xml:space="preserve"> HYPERLINK "http://www.comlaw.gov.au/Details/F2008L01570" \o "ComLaw" </w:instrText>
            </w:r>
            <w:r w:rsidRPr="00AC3FF5">
              <w:fldChar w:fldCharType="separate"/>
            </w:r>
            <w:r w:rsidR="003E5909" w:rsidRPr="00AC3FF5">
              <w:rPr>
                <w:rStyle w:val="Hyperlink"/>
              </w:rPr>
              <w:t>F2008L01570</w:t>
            </w:r>
            <w:r w:rsidRPr="00AC3FF5">
              <w:rPr>
                <w:rStyle w:val="Hyperlink"/>
              </w:rPr>
              <w:fldChar w:fldCharType="end"/>
            </w:r>
          </w:p>
        </w:tc>
      </w:tr>
      <w:tr w:rsidR="003E5909" w:rsidRPr="00AC3FF5" w:rsidTr="000360F0">
        <w:trPr>
          <w:cantSplit/>
        </w:trPr>
        <w:tc>
          <w:tcPr>
            <w:tcW w:w="676" w:type="dxa"/>
            <w:shd w:val="clear" w:color="auto" w:fill="auto"/>
          </w:tcPr>
          <w:p w:rsidR="003E5909" w:rsidRPr="00AC3FF5" w:rsidRDefault="000360F0" w:rsidP="004B73B4">
            <w:pPr>
              <w:pStyle w:val="Tabletext"/>
            </w:pPr>
            <w:r w:rsidRPr="00AC3FF5">
              <w:t>354</w:t>
            </w:r>
          </w:p>
        </w:tc>
        <w:tc>
          <w:tcPr>
            <w:tcW w:w="4819" w:type="dxa"/>
            <w:shd w:val="clear" w:color="auto" w:fill="auto"/>
          </w:tcPr>
          <w:p w:rsidR="003E5909" w:rsidRPr="00AC3FF5" w:rsidRDefault="003E5909" w:rsidP="004B73B4">
            <w:pPr>
              <w:pStyle w:val="Tabletext"/>
            </w:pPr>
            <w:r w:rsidRPr="00AC3FF5">
              <w:t>AD/BEECH 55/9 Amdt 2</w:t>
            </w:r>
            <w:r w:rsidR="00C24306" w:rsidRPr="00AC3FF5">
              <w:t xml:space="preserve"> </w:t>
            </w:r>
            <w:r w:rsidR="00E162F1" w:rsidRPr="00AC3FF5">
              <w:t>-</w:t>
            </w:r>
            <w:r w:rsidR="00C24306" w:rsidRPr="00AC3FF5">
              <w:t xml:space="preserve"> </w:t>
            </w:r>
            <w:r w:rsidRPr="00AC3FF5">
              <w:t>Rudder Spar and Hinges</w:t>
            </w:r>
            <w:r w:rsidR="00C24306" w:rsidRPr="00AC3FF5">
              <w:t xml:space="preserve"> </w:t>
            </w:r>
            <w:r w:rsidR="00E162F1" w:rsidRPr="00AC3FF5">
              <w:t>-</w:t>
            </w:r>
            <w:r w:rsidR="00C24306" w:rsidRPr="00AC3FF5">
              <w:t xml:space="preserve"> </w:t>
            </w:r>
            <w:r w:rsidRPr="00AC3FF5">
              <w:t>CANCELLED</w:t>
            </w:r>
          </w:p>
        </w:tc>
        <w:bookmarkStart w:id="1454" w:name="BKCheck15B_1432"/>
        <w:bookmarkEnd w:id="1454"/>
        <w:tc>
          <w:tcPr>
            <w:tcW w:w="1843" w:type="dxa"/>
            <w:shd w:val="clear" w:color="auto" w:fill="auto"/>
          </w:tcPr>
          <w:p w:rsidR="003E5909" w:rsidRPr="00AC3FF5" w:rsidRDefault="00516173" w:rsidP="004B73B4">
            <w:pPr>
              <w:pStyle w:val="Tabletext"/>
            </w:pPr>
            <w:r w:rsidRPr="00AC3FF5">
              <w:fldChar w:fldCharType="begin"/>
            </w:r>
            <w:r w:rsidRPr="00AC3FF5">
              <w:instrText xml:space="preserve"> HYPERLINK "http://www.comlaw.gov.au/Details/F2009L03383" \o "ComLaw" </w:instrText>
            </w:r>
            <w:r w:rsidRPr="00AC3FF5">
              <w:fldChar w:fldCharType="separate"/>
            </w:r>
            <w:r w:rsidR="003E5909" w:rsidRPr="00AC3FF5">
              <w:rPr>
                <w:rStyle w:val="Hyperlink"/>
              </w:rPr>
              <w:t>F2009L03383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355</w:t>
            </w:r>
          </w:p>
        </w:tc>
        <w:tc>
          <w:tcPr>
            <w:tcW w:w="4819" w:type="dxa"/>
            <w:shd w:val="clear" w:color="auto" w:fill="auto"/>
          </w:tcPr>
          <w:p w:rsidR="00AC3659" w:rsidRPr="00AC3FF5" w:rsidRDefault="00AC3659" w:rsidP="00AC3659">
            <w:pPr>
              <w:pStyle w:val="Tabletext"/>
            </w:pPr>
            <w:r w:rsidRPr="00AC3FF5">
              <w:t>AD/BEECH 55/11</w:t>
            </w:r>
            <w:r w:rsidR="00C24306" w:rsidRPr="00AC3FF5">
              <w:t xml:space="preserve"> </w:t>
            </w:r>
            <w:r w:rsidR="00E162F1" w:rsidRPr="00AC3FF5">
              <w:t>-</w:t>
            </w:r>
            <w:r w:rsidR="00C24306" w:rsidRPr="00AC3FF5">
              <w:t xml:space="preserve"> </w:t>
            </w:r>
            <w:r w:rsidRPr="00AC3FF5">
              <w:t>Starter Vibrator Wiring</w:t>
            </w:r>
            <w:r w:rsidR="00C24306" w:rsidRPr="00AC3FF5">
              <w:t xml:space="preserve"> </w:t>
            </w:r>
            <w:r w:rsidR="00E162F1" w:rsidRPr="00AC3FF5">
              <w:t>-</w:t>
            </w:r>
            <w:r w:rsidR="00C24306" w:rsidRPr="00AC3FF5">
              <w:t xml:space="preserve"> </w:t>
            </w:r>
            <w:r w:rsidRPr="00AC3FF5">
              <w:t>CANCELLED</w:t>
            </w:r>
          </w:p>
        </w:tc>
        <w:bookmarkStart w:id="1455" w:name="BKCheck15B_1433"/>
        <w:bookmarkEnd w:id="145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"http://www.comlaw.gov.au/Details/F2008L01406" \o "ComLaw" </w:instrText>
            </w:r>
            <w:r w:rsidRPr="00AC3FF5">
              <w:fldChar w:fldCharType="separate"/>
            </w:r>
            <w:r w:rsidR="00AC3659" w:rsidRPr="00AC3FF5">
              <w:rPr>
                <w:rStyle w:val="Hyperlink"/>
              </w:rPr>
              <w:t>F2008L01406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356</w:t>
            </w:r>
          </w:p>
        </w:tc>
        <w:tc>
          <w:tcPr>
            <w:tcW w:w="4819" w:type="dxa"/>
            <w:shd w:val="clear" w:color="auto" w:fill="auto"/>
          </w:tcPr>
          <w:p w:rsidR="00AC3659" w:rsidRPr="00AC3FF5" w:rsidRDefault="00AC3659" w:rsidP="00AC3659">
            <w:pPr>
              <w:pStyle w:val="Tabletext"/>
            </w:pPr>
            <w:r w:rsidRPr="00AC3FF5">
              <w:t>AD/BEECH 55/14</w:t>
            </w:r>
            <w:r w:rsidR="00C24306" w:rsidRPr="00AC3FF5">
              <w:t xml:space="preserve"> </w:t>
            </w:r>
            <w:r w:rsidR="00E162F1" w:rsidRPr="00AC3FF5">
              <w:t>-</w:t>
            </w:r>
            <w:r w:rsidR="00C24306" w:rsidRPr="00AC3FF5">
              <w:t xml:space="preserve"> </w:t>
            </w:r>
            <w:r w:rsidRPr="00AC3FF5">
              <w:t>Centre Section Rear Spar Jack Pad</w:t>
            </w:r>
            <w:r w:rsidR="00C24306" w:rsidRPr="00AC3FF5">
              <w:t xml:space="preserve"> </w:t>
            </w:r>
            <w:r w:rsidR="00E162F1" w:rsidRPr="00AC3FF5">
              <w:t>-</w:t>
            </w:r>
            <w:r w:rsidR="00C24306" w:rsidRPr="00AC3FF5">
              <w:t xml:space="preserve"> </w:t>
            </w:r>
            <w:r w:rsidRPr="00AC3FF5">
              <w:t>CANCELLED</w:t>
            </w:r>
          </w:p>
        </w:tc>
        <w:bookmarkStart w:id="1456" w:name="BKCheck15B_1434"/>
        <w:bookmarkEnd w:id="145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"http://www.comlaw.gov.au/Details/F2008L01576" \o "ComLaw" </w:instrText>
            </w:r>
            <w:r w:rsidRPr="00AC3FF5">
              <w:fldChar w:fldCharType="separate"/>
            </w:r>
            <w:r w:rsidR="00AC3659" w:rsidRPr="00AC3FF5">
              <w:rPr>
                <w:rStyle w:val="Hyperlink"/>
              </w:rPr>
              <w:t>F2008L01576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357</w:t>
            </w:r>
          </w:p>
        </w:tc>
        <w:tc>
          <w:tcPr>
            <w:tcW w:w="4819" w:type="dxa"/>
            <w:shd w:val="clear" w:color="auto" w:fill="auto"/>
          </w:tcPr>
          <w:p w:rsidR="00AC3659" w:rsidRPr="00AC3FF5" w:rsidRDefault="00AC3659" w:rsidP="00AC3659">
            <w:pPr>
              <w:pStyle w:val="Tabletext"/>
            </w:pPr>
            <w:r w:rsidRPr="00AC3FF5">
              <w:t>AD/BEECH 55/16</w:t>
            </w:r>
            <w:r w:rsidR="00C24306" w:rsidRPr="00AC3FF5">
              <w:t xml:space="preserve"> </w:t>
            </w:r>
            <w:r w:rsidR="00E162F1" w:rsidRPr="00AC3FF5">
              <w:t>-</w:t>
            </w:r>
            <w:r w:rsidR="00C24306" w:rsidRPr="00AC3FF5">
              <w:t xml:space="preserve"> </w:t>
            </w:r>
            <w:r w:rsidRPr="00AC3FF5">
              <w:t>Engine Plumbing</w:t>
            </w:r>
            <w:r w:rsidR="00C24306" w:rsidRPr="00AC3FF5">
              <w:t xml:space="preserve"> </w:t>
            </w:r>
            <w:r w:rsidR="00E162F1" w:rsidRPr="00AC3FF5">
              <w:t>-</w:t>
            </w:r>
            <w:r w:rsidR="00C24306" w:rsidRPr="00AC3FF5">
              <w:t xml:space="preserve"> </w:t>
            </w:r>
            <w:r w:rsidRPr="00AC3FF5">
              <w:t>CANCELLED</w:t>
            </w:r>
          </w:p>
        </w:tc>
        <w:bookmarkStart w:id="1457" w:name="BKCheck15B_1435"/>
        <w:bookmarkEnd w:id="145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"http://www.comlaw.gov.au/Details/F2008L01651" \o "ComLaw" </w:instrText>
            </w:r>
            <w:r w:rsidRPr="00AC3FF5">
              <w:fldChar w:fldCharType="separate"/>
            </w:r>
            <w:r w:rsidR="00AC3659" w:rsidRPr="00AC3FF5">
              <w:rPr>
                <w:rStyle w:val="Hyperlink"/>
              </w:rPr>
              <w:t>F2008L01651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358</w:t>
            </w:r>
          </w:p>
        </w:tc>
        <w:tc>
          <w:tcPr>
            <w:tcW w:w="4819" w:type="dxa"/>
            <w:shd w:val="clear" w:color="auto" w:fill="auto"/>
          </w:tcPr>
          <w:p w:rsidR="00AC3659" w:rsidRPr="00AC3FF5" w:rsidRDefault="00AC3659" w:rsidP="00AC3659">
            <w:pPr>
              <w:pStyle w:val="Tabletext"/>
            </w:pPr>
            <w:r w:rsidRPr="00AC3FF5">
              <w:t>AD/BEECH 55/19</w:t>
            </w:r>
            <w:r w:rsidR="00C24306" w:rsidRPr="00AC3FF5">
              <w:t xml:space="preserve"> </w:t>
            </w:r>
            <w:r w:rsidR="00E162F1" w:rsidRPr="00AC3FF5">
              <w:t>-</w:t>
            </w:r>
            <w:r w:rsidR="00C24306" w:rsidRPr="00AC3FF5">
              <w:t xml:space="preserve"> </w:t>
            </w:r>
            <w:r w:rsidRPr="00AC3FF5">
              <w:t>Engine Mount Bolt Nuts</w:t>
            </w:r>
            <w:r w:rsidR="00C24306" w:rsidRPr="00AC3FF5">
              <w:t xml:space="preserve"> </w:t>
            </w:r>
            <w:r w:rsidR="00E162F1" w:rsidRPr="00AC3FF5">
              <w:t>-</w:t>
            </w:r>
            <w:r w:rsidR="00C24306" w:rsidRPr="00AC3FF5">
              <w:t xml:space="preserve"> </w:t>
            </w:r>
            <w:r w:rsidRPr="00AC3FF5">
              <w:t>CANCELLED</w:t>
            </w:r>
          </w:p>
        </w:tc>
        <w:bookmarkStart w:id="1458" w:name="BKCheck15B_1436"/>
        <w:bookmarkEnd w:id="145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"http://www.comlaw.gov.au/Details/F2008L01577" \o "ComLaw" </w:instrText>
            </w:r>
            <w:r w:rsidRPr="00AC3FF5">
              <w:fldChar w:fldCharType="separate"/>
            </w:r>
            <w:r w:rsidR="00AC3659" w:rsidRPr="00AC3FF5">
              <w:rPr>
                <w:rStyle w:val="Hyperlink"/>
              </w:rPr>
              <w:t>F2008L01577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359</w:t>
            </w:r>
          </w:p>
        </w:tc>
        <w:tc>
          <w:tcPr>
            <w:tcW w:w="4819" w:type="dxa"/>
            <w:shd w:val="clear" w:color="auto" w:fill="auto"/>
          </w:tcPr>
          <w:p w:rsidR="00AC3659" w:rsidRPr="00AC3FF5" w:rsidRDefault="00AC3659" w:rsidP="00AC3659">
            <w:pPr>
              <w:pStyle w:val="Tabletext"/>
            </w:pPr>
            <w:r w:rsidRPr="00AC3FF5">
              <w:t>AD/BEECH 55/21</w:t>
            </w:r>
            <w:r w:rsidR="00C24306" w:rsidRPr="00AC3FF5">
              <w:t xml:space="preserve"> </w:t>
            </w:r>
            <w:r w:rsidR="00E162F1" w:rsidRPr="00AC3FF5">
              <w:t>-</w:t>
            </w:r>
            <w:r w:rsidR="00C24306" w:rsidRPr="00AC3FF5">
              <w:t xml:space="preserve"> </w:t>
            </w:r>
            <w:r w:rsidRPr="00AC3FF5">
              <w:t>Fuel Line Chafing</w:t>
            </w:r>
            <w:r w:rsidR="00C24306" w:rsidRPr="00AC3FF5">
              <w:t xml:space="preserve"> </w:t>
            </w:r>
            <w:r w:rsidR="00E162F1" w:rsidRPr="00AC3FF5">
              <w:t>-</w:t>
            </w:r>
            <w:r w:rsidR="00C24306" w:rsidRPr="00AC3FF5">
              <w:t xml:space="preserve"> </w:t>
            </w:r>
            <w:r w:rsidRPr="00AC3FF5">
              <w:t>CANCELLED</w:t>
            </w:r>
          </w:p>
        </w:tc>
        <w:bookmarkStart w:id="1459" w:name="BKCheck15B_1437"/>
        <w:bookmarkEnd w:id="145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"http://www.comlaw.gov.au/Details/F2008L01407" \o "ComLaw" </w:instrText>
            </w:r>
            <w:r w:rsidRPr="00AC3FF5">
              <w:fldChar w:fldCharType="separate"/>
            </w:r>
            <w:r w:rsidR="00AC3659" w:rsidRPr="00AC3FF5">
              <w:rPr>
                <w:rStyle w:val="Hyperlink"/>
              </w:rPr>
              <w:t>F2008L01407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360</w:t>
            </w:r>
          </w:p>
        </w:tc>
        <w:tc>
          <w:tcPr>
            <w:tcW w:w="4819" w:type="dxa"/>
            <w:shd w:val="clear" w:color="auto" w:fill="auto"/>
          </w:tcPr>
          <w:p w:rsidR="00AC3659" w:rsidRPr="00AC3FF5" w:rsidRDefault="00AC3659" w:rsidP="00AC3659">
            <w:pPr>
              <w:pStyle w:val="Tabletext"/>
            </w:pPr>
            <w:r w:rsidRPr="00AC3FF5">
              <w:t>AD/BEECH 55/22</w:t>
            </w:r>
            <w:r w:rsidR="00C24306" w:rsidRPr="00AC3FF5">
              <w:t xml:space="preserve"> </w:t>
            </w:r>
            <w:r w:rsidR="00E162F1" w:rsidRPr="00AC3FF5">
              <w:t>-</w:t>
            </w:r>
            <w:r w:rsidR="00C24306" w:rsidRPr="00AC3FF5">
              <w:t xml:space="preserve"> </w:t>
            </w:r>
            <w:r w:rsidRPr="00AC3FF5">
              <w:t>Utility Baggage Door Handle Installation</w:t>
            </w:r>
            <w:r w:rsidR="00C24306" w:rsidRPr="00AC3FF5">
              <w:t xml:space="preserve"> </w:t>
            </w:r>
            <w:r w:rsidR="00E162F1" w:rsidRPr="00AC3FF5">
              <w:t>-</w:t>
            </w:r>
            <w:r w:rsidR="00C24306" w:rsidRPr="00AC3FF5">
              <w:t xml:space="preserve"> </w:t>
            </w:r>
            <w:r w:rsidRPr="00AC3FF5">
              <w:t>CANCELLED</w:t>
            </w:r>
          </w:p>
        </w:tc>
        <w:bookmarkStart w:id="1460" w:name="BKCheck15B_1438"/>
        <w:bookmarkEnd w:id="146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"http://www.comlaw.gov.au/Details/F2008L01578" \o "ComLaw" </w:instrText>
            </w:r>
            <w:r w:rsidRPr="00AC3FF5">
              <w:fldChar w:fldCharType="separate"/>
            </w:r>
            <w:r w:rsidR="00AC3659" w:rsidRPr="00AC3FF5">
              <w:rPr>
                <w:rStyle w:val="Hyperlink"/>
              </w:rPr>
              <w:t>F2008L01578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361</w:t>
            </w:r>
          </w:p>
        </w:tc>
        <w:tc>
          <w:tcPr>
            <w:tcW w:w="4819" w:type="dxa"/>
            <w:shd w:val="clear" w:color="auto" w:fill="auto"/>
          </w:tcPr>
          <w:p w:rsidR="00AC3659" w:rsidRPr="00AC3FF5" w:rsidRDefault="00AC3659" w:rsidP="00AC3659">
            <w:pPr>
              <w:pStyle w:val="Tabletext"/>
            </w:pPr>
            <w:r w:rsidRPr="00AC3FF5">
              <w:t>AD/BEECH 55/24</w:t>
            </w:r>
            <w:r w:rsidR="00C24306" w:rsidRPr="00AC3FF5">
              <w:t xml:space="preserve"> </w:t>
            </w:r>
            <w:r w:rsidR="00E162F1" w:rsidRPr="00AC3FF5">
              <w:t>-</w:t>
            </w:r>
            <w:r w:rsidR="00C24306" w:rsidRPr="00AC3FF5">
              <w:t xml:space="preserve"> </w:t>
            </w:r>
            <w:r w:rsidRPr="00AC3FF5">
              <w:t>Fuel Vent Heater Wiring</w:t>
            </w:r>
            <w:r w:rsidR="00C24306" w:rsidRPr="00AC3FF5">
              <w:t xml:space="preserve"> </w:t>
            </w:r>
            <w:r w:rsidR="00E162F1" w:rsidRPr="00AC3FF5">
              <w:t>-</w:t>
            </w:r>
            <w:r w:rsidR="00C24306" w:rsidRPr="00AC3FF5">
              <w:t xml:space="preserve"> </w:t>
            </w:r>
            <w:r w:rsidRPr="00AC3FF5">
              <w:t>CANCELLED</w:t>
            </w:r>
          </w:p>
        </w:tc>
        <w:bookmarkStart w:id="1461" w:name="BKCheck15B_1439"/>
        <w:bookmarkEnd w:id="146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"http://www.comlaw.gov.au/Details/F2008L01408" \o "ComLaw" </w:instrText>
            </w:r>
            <w:r w:rsidRPr="00AC3FF5">
              <w:fldChar w:fldCharType="separate"/>
            </w:r>
            <w:r w:rsidR="00AC3659" w:rsidRPr="00AC3FF5">
              <w:rPr>
                <w:rStyle w:val="Hyperlink"/>
              </w:rPr>
              <w:t>F2008L01408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362</w:t>
            </w:r>
          </w:p>
        </w:tc>
        <w:tc>
          <w:tcPr>
            <w:tcW w:w="4819" w:type="dxa"/>
            <w:shd w:val="clear" w:color="auto" w:fill="auto"/>
          </w:tcPr>
          <w:p w:rsidR="00AC3659" w:rsidRPr="00AC3FF5" w:rsidRDefault="00AC3659" w:rsidP="00AC3659">
            <w:pPr>
              <w:pStyle w:val="Tabletext"/>
            </w:pPr>
            <w:r w:rsidRPr="00AC3FF5">
              <w:t>AD/BEECH 55/25</w:t>
            </w:r>
            <w:r w:rsidR="00C24306" w:rsidRPr="00AC3FF5">
              <w:t xml:space="preserve"> </w:t>
            </w:r>
            <w:r w:rsidR="00E162F1" w:rsidRPr="00AC3FF5">
              <w:t>-</w:t>
            </w:r>
            <w:r w:rsidR="00C24306" w:rsidRPr="00AC3FF5">
              <w:t xml:space="preserve"> </w:t>
            </w:r>
            <w:r w:rsidRPr="00AC3FF5">
              <w:t>Front Seat Restraint Installations</w:t>
            </w:r>
            <w:r w:rsidR="00C24306" w:rsidRPr="00AC3FF5">
              <w:t xml:space="preserve"> </w:t>
            </w:r>
            <w:r w:rsidR="00E162F1" w:rsidRPr="00AC3FF5">
              <w:t>-</w:t>
            </w:r>
            <w:r w:rsidR="00C24306" w:rsidRPr="00AC3FF5">
              <w:t xml:space="preserve"> </w:t>
            </w:r>
            <w:r w:rsidRPr="00AC3FF5">
              <w:t>CANCELLED</w:t>
            </w:r>
          </w:p>
        </w:tc>
        <w:bookmarkStart w:id="1462" w:name="BKCheck15B_1440"/>
        <w:bookmarkEnd w:id="146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"http://www.comlaw.gov.au/Details/F2007L04849" \o "ComLaw" </w:instrText>
            </w:r>
            <w:r w:rsidRPr="00AC3FF5">
              <w:fldChar w:fldCharType="separate"/>
            </w:r>
            <w:r w:rsidR="00AC3659" w:rsidRPr="00AC3FF5">
              <w:rPr>
                <w:rStyle w:val="Hyperlink"/>
              </w:rPr>
              <w:t>F2007L04849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363</w:t>
            </w:r>
          </w:p>
        </w:tc>
        <w:tc>
          <w:tcPr>
            <w:tcW w:w="4819" w:type="dxa"/>
            <w:shd w:val="clear" w:color="auto" w:fill="auto"/>
          </w:tcPr>
          <w:p w:rsidR="00AC3659" w:rsidRPr="00AC3FF5" w:rsidRDefault="00AC3659" w:rsidP="00AC3659">
            <w:pPr>
              <w:pStyle w:val="Tabletext"/>
            </w:pPr>
            <w:r w:rsidRPr="00AC3FF5">
              <w:t>AD/BEECH 55/26</w:t>
            </w:r>
            <w:r w:rsidR="00C24306" w:rsidRPr="00AC3FF5">
              <w:t xml:space="preserve"> </w:t>
            </w:r>
            <w:r w:rsidR="00E162F1" w:rsidRPr="00AC3FF5">
              <w:t>-</w:t>
            </w:r>
            <w:r w:rsidR="00C24306" w:rsidRPr="00AC3FF5">
              <w:t xml:space="preserve"> </w:t>
            </w:r>
            <w:r w:rsidRPr="00AC3FF5">
              <w:t>Electrical Cable Loom</w:t>
            </w:r>
            <w:r w:rsidR="00C24306" w:rsidRPr="00AC3FF5">
              <w:t xml:space="preserve"> </w:t>
            </w:r>
            <w:r w:rsidR="00E162F1" w:rsidRPr="00AC3FF5">
              <w:t>-</w:t>
            </w:r>
            <w:r w:rsidR="00C24306" w:rsidRPr="00AC3FF5">
              <w:t xml:space="preserve"> </w:t>
            </w:r>
            <w:r w:rsidRPr="00AC3FF5">
              <w:t>CANCELLED</w:t>
            </w:r>
          </w:p>
        </w:tc>
        <w:bookmarkStart w:id="1463" w:name="BKCheck15B_1441"/>
        <w:bookmarkEnd w:id="146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"http://www.comlaw.gov.au/Details/F2008L01409" \o "ComLaw" </w:instrText>
            </w:r>
            <w:r w:rsidRPr="00AC3FF5">
              <w:fldChar w:fldCharType="separate"/>
            </w:r>
            <w:r w:rsidR="00AC3659" w:rsidRPr="00AC3FF5">
              <w:rPr>
                <w:rStyle w:val="Hyperlink"/>
              </w:rPr>
              <w:t>F2008L01409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364</w:t>
            </w:r>
          </w:p>
        </w:tc>
        <w:tc>
          <w:tcPr>
            <w:tcW w:w="4819" w:type="dxa"/>
            <w:shd w:val="clear" w:color="auto" w:fill="auto"/>
          </w:tcPr>
          <w:p w:rsidR="00AC3659" w:rsidRPr="00AC3FF5" w:rsidRDefault="00AC3659" w:rsidP="00AC3659">
            <w:pPr>
              <w:pStyle w:val="Tabletext"/>
            </w:pPr>
            <w:r w:rsidRPr="00AC3FF5">
              <w:t>AD/BEECH 55/28</w:t>
            </w:r>
            <w:r w:rsidR="00C24306" w:rsidRPr="00AC3FF5">
              <w:t xml:space="preserve"> </w:t>
            </w:r>
            <w:r w:rsidR="00E162F1" w:rsidRPr="00AC3FF5">
              <w:t>-</w:t>
            </w:r>
            <w:r w:rsidR="00C24306" w:rsidRPr="00AC3FF5">
              <w:t xml:space="preserve"> </w:t>
            </w:r>
            <w:r w:rsidRPr="00AC3FF5">
              <w:t>Landing Gear Upper and Lower Torque Link Clevis Pins</w:t>
            </w:r>
            <w:r w:rsidR="00C24306" w:rsidRPr="00AC3FF5">
              <w:t xml:space="preserve"> </w:t>
            </w:r>
            <w:r w:rsidR="00E162F1" w:rsidRPr="00AC3FF5">
              <w:t>-</w:t>
            </w:r>
            <w:r w:rsidR="00C24306" w:rsidRPr="00AC3FF5">
              <w:t xml:space="preserve"> </w:t>
            </w:r>
            <w:r w:rsidRPr="00AC3FF5">
              <w:t>CANCELLED</w:t>
            </w:r>
          </w:p>
        </w:tc>
        <w:bookmarkStart w:id="1464" w:name="BKCheck15B_1442"/>
        <w:bookmarkEnd w:id="146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"http://www.comlaw.gov.au/Details/F2008L01579" \o "ComLaw" </w:instrText>
            </w:r>
            <w:r w:rsidRPr="00AC3FF5">
              <w:fldChar w:fldCharType="separate"/>
            </w:r>
            <w:r w:rsidR="00AC3659" w:rsidRPr="00AC3FF5">
              <w:rPr>
                <w:rStyle w:val="Hyperlink"/>
              </w:rPr>
              <w:t>F2008L01579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365</w:t>
            </w:r>
          </w:p>
        </w:tc>
        <w:tc>
          <w:tcPr>
            <w:tcW w:w="4819" w:type="dxa"/>
            <w:shd w:val="clear" w:color="auto" w:fill="auto"/>
          </w:tcPr>
          <w:p w:rsidR="00AC3659" w:rsidRPr="00AC3FF5" w:rsidRDefault="00AC3659" w:rsidP="00AC3659">
            <w:pPr>
              <w:pStyle w:val="Tabletext"/>
            </w:pPr>
            <w:r w:rsidRPr="00AC3FF5">
              <w:t>AD/BEECH 55/30 Amdt 1</w:t>
            </w:r>
            <w:r w:rsidR="00C24306" w:rsidRPr="00AC3FF5">
              <w:t xml:space="preserve"> </w:t>
            </w:r>
            <w:r w:rsidR="00E162F1" w:rsidRPr="00AC3FF5">
              <w:t>-</w:t>
            </w:r>
            <w:r w:rsidR="00C24306" w:rsidRPr="00AC3FF5">
              <w:t xml:space="preserve"> </w:t>
            </w:r>
            <w:r w:rsidRPr="00AC3FF5">
              <w:t>First and Second Row Seats</w:t>
            </w:r>
            <w:r w:rsidR="00C24306" w:rsidRPr="00AC3FF5">
              <w:t xml:space="preserve"> </w:t>
            </w:r>
            <w:r w:rsidR="00E162F1" w:rsidRPr="00AC3FF5">
              <w:t>-</w:t>
            </w:r>
            <w:r w:rsidR="00C24306" w:rsidRPr="00AC3FF5">
              <w:t xml:space="preserve"> </w:t>
            </w:r>
            <w:r w:rsidRPr="00AC3FF5">
              <w:t>CANCELLED</w:t>
            </w:r>
          </w:p>
        </w:tc>
        <w:bookmarkStart w:id="1465" w:name="BKCheck15B_1443"/>
        <w:bookmarkEnd w:id="146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"http://www.comlaw.gov.au/Details/F2008L01580" \o "ComLaw" </w:instrText>
            </w:r>
            <w:r w:rsidRPr="00AC3FF5">
              <w:fldChar w:fldCharType="separate"/>
            </w:r>
            <w:r w:rsidR="00AC3659" w:rsidRPr="00AC3FF5">
              <w:rPr>
                <w:rStyle w:val="Hyperlink"/>
              </w:rPr>
              <w:t>F2008L01580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366</w:t>
            </w:r>
          </w:p>
        </w:tc>
        <w:tc>
          <w:tcPr>
            <w:tcW w:w="4819" w:type="dxa"/>
            <w:shd w:val="clear" w:color="auto" w:fill="auto"/>
          </w:tcPr>
          <w:p w:rsidR="00AC3659" w:rsidRPr="00AC3FF5" w:rsidRDefault="00AC3659" w:rsidP="00AC3659">
            <w:pPr>
              <w:pStyle w:val="Tabletext"/>
            </w:pPr>
            <w:r w:rsidRPr="00AC3FF5">
              <w:t>AD/BEECH 55/31</w:t>
            </w:r>
            <w:r w:rsidR="00C24306" w:rsidRPr="00AC3FF5">
              <w:t xml:space="preserve"> </w:t>
            </w:r>
            <w:r w:rsidR="00E162F1" w:rsidRPr="00AC3FF5">
              <w:t>-</w:t>
            </w:r>
            <w:r w:rsidR="00C24306" w:rsidRPr="00AC3FF5">
              <w:t xml:space="preserve"> </w:t>
            </w:r>
            <w:r w:rsidRPr="00AC3FF5">
              <w:t>Fuel Vent System</w:t>
            </w:r>
            <w:r w:rsidR="00C24306" w:rsidRPr="00AC3FF5">
              <w:t xml:space="preserve"> </w:t>
            </w:r>
            <w:r w:rsidR="00E162F1" w:rsidRPr="00AC3FF5">
              <w:t>-</w:t>
            </w:r>
            <w:r w:rsidR="00C24306" w:rsidRPr="00AC3FF5">
              <w:t xml:space="preserve"> </w:t>
            </w:r>
            <w:r w:rsidRPr="00AC3FF5">
              <w:t>CANCELLED</w:t>
            </w:r>
          </w:p>
        </w:tc>
        <w:bookmarkStart w:id="1466" w:name="BKCheck15B_1444"/>
        <w:bookmarkEnd w:id="146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"http://www.comlaw.gov.au/Details/F2008L01410" \o "ComLaw" </w:instrText>
            </w:r>
            <w:r w:rsidRPr="00AC3FF5">
              <w:fldChar w:fldCharType="separate"/>
            </w:r>
            <w:r w:rsidR="00AC3659" w:rsidRPr="00AC3FF5">
              <w:rPr>
                <w:rStyle w:val="Hyperlink"/>
              </w:rPr>
              <w:t>F2008L01410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367</w:t>
            </w:r>
          </w:p>
        </w:tc>
        <w:tc>
          <w:tcPr>
            <w:tcW w:w="4819" w:type="dxa"/>
            <w:shd w:val="clear" w:color="auto" w:fill="auto"/>
          </w:tcPr>
          <w:p w:rsidR="00AC3659" w:rsidRPr="00AC3FF5" w:rsidRDefault="00AC3659" w:rsidP="00AC3659">
            <w:pPr>
              <w:pStyle w:val="Tabletext"/>
            </w:pPr>
            <w:r w:rsidRPr="00AC3FF5">
              <w:t>AD/BEECH 55/35</w:t>
            </w:r>
            <w:r w:rsidR="00C24306" w:rsidRPr="00AC3FF5">
              <w:t xml:space="preserve"> </w:t>
            </w:r>
            <w:r w:rsidR="00E162F1" w:rsidRPr="00AC3FF5">
              <w:t>-</w:t>
            </w:r>
            <w:r w:rsidR="00C24306" w:rsidRPr="00AC3FF5">
              <w:t xml:space="preserve"> </w:t>
            </w:r>
            <w:r w:rsidRPr="00AC3FF5">
              <w:t>Internally Lighted Altimeter</w:t>
            </w:r>
            <w:r w:rsidR="00C24306" w:rsidRPr="00AC3FF5">
              <w:t xml:space="preserve"> </w:t>
            </w:r>
            <w:r w:rsidR="00E162F1" w:rsidRPr="00AC3FF5">
              <w:t>-</w:t>
            </w:r>
            <w:r w:rsidR="00C24306" w:rsidRPr="00AC3FF5">
              <w:t xml:space="preserve"> </w:t>
            </w:r>
            <w:r w:rsidRPr="00AC3FF5">
              <w:t>CANCELLED</w:t>
            </w:r>
          </w:p>
        </w:tc>
        <w:bookmarkStart w:id="1467" w:name="BKCheck15B_1445"/>
        <w:bookmarkEnd w:id="146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"http://www.comlaw.gov.au/Details/F2008L01411" \o "ComLaw" </w:instrText>
            </w:r>
            <w:r w:rsidRPr="00AC3FF5">
              <w:fldChar w:fldCharType="separate"/>
            </w:r>
            <w:r w:rsidR="00AC3659" w:rsidRPr="00AC3FF5">
              <w:rPr>
                <w:rStyle w:val="Hyperlink"/>
              </w:rPr>
              <w:t>F2008L01411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368</w:t>
            </w:r>
          </w:p>
        </w:tc>
        <w:tc>
          <w:tcPr>
            <w:tcW w:w="4819" w:type="dxa"/>
            <w:shd w:val="clear" w:color="auto" w:fill="auto"/>
          </w:tcPr>
          <w:p w:rsidR="00AC3659" w:rsidRPr="00AC3FF5" w:rsidRDefault="00AC3659" w:rsidP="00AC3659">
            <w:pPr>
              <w:pStyle w:val="Tabletext"/>
            </w:pPr>
            <w:r w:rsidRPr="00AC3FF5">
              <w:t>AD/BEECH 55/37 Amdt 1</w:t>
            </w:r>
            <w:r w:rsidR="00C24306" w:rsidRPr="00AC3FF5">
              <w:t xml:space="preserve"> </w:t>
            </w:r>
            <w:r w:rsidR="00E162F1" w:rsidRPr="00AC3FF5">
              <w:t>-</w:t>
            </w:r>
            <w:r w:rsidR="00C24306" w:rsidRPr="00AC3FF5">
              <w:t xml:space="preserve"> </w:t>
            </w:r>
            <w:r w:rsidRPr="00AC3FF5">
              <w:t>Fuel Line Chafing</w:t>
            </w:r>
            <w:r w:rsidR="00C24306" w:rsidRPr="00AC3FF5">
              <w:t xml:space="preserve"> </w:t>
            </w:r>
            <w:r w:rsidR="00E162F1" w:rsidRPr="00AC3FF5">
              <w:t>-</w:t>
            </w:r>
            <w:r w:rsidR="00C24306" w:rsidRPr="00AC3FF5">
              <w:t xml:space="preserve"> </w:t>
            </w:r>
            <w:r w:rsidRPr="00AC3FF5">
              <w:t>CANCELLED</w:t>
            </w:r>
          </w:p>
        </w:tc>
        <w:bookmarkStart w:id="1468" w:name="BKCheck15B_1446"/>
        <w:bookmarkEnd w:id="146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"http://www.comlaw.gov.au/Details/F2008L01412" \o "ComLaw" </w:instrText>
            </w:r>
            <w:r w:rsidRPr="00AC3FF5">
              <w:fldChar w:fldCharType="separate"/>
            </w:r>
            <w:r w:rsidR="00AC3659" w:rsidRPr="00AC3FF5">
              <w:rPr>
                <w:rStyle w:val="Hyperlink"/>
              </w:rPr>
              <w:t>F2008L01412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369</w:t>
            </w:r>
          </w:p>
        </w:tc>
        <w:tc>
          <w:tcPr>
            <w:tcW w:w="4819" w:type="dxa"/>
            <w:shd w:val="clear" w:color="auto" w:fill="auto"/>
          </w:tcPr>
          <w:p w:rsidR="00AC3659" w:rsidRPr="00AC3FF5" w:rsidRDefault="00AC3659" w:rsidP="00AC3659">
            <w:pPr>
              <w:pStyle w:val="Tabletext"/>
            </w:pPr>
            <w:r w:rsidRPr="00AC3FF5">
              <w:t>AD/BEECH 55/44</w:t>
            </w:r>
            <w:r w:rsidR="00C24306" w:rsidRPr="00AC3FF5">
              <w:t xml:space="preserve"> </w:t>
            </w:r>
            <w:r w:rsidR="00E162F1" w:rsidRPr="00AC3FF5">
              <w:t>-</w:t>
            </w:r>
            <w:r w:rsidR="00C24306" w:rsidRPr="00AC3FF5">
              <w:t xml:space="preserve"> </w:t>
            </w:r>
            <w:r w:rsidRPr="00AC3FF5">
              <w:t>Fuel Crossfeed Line</w:t>
            </w:r>
            <w:r w:rsidR="00C24306" w:rsidRPr="00AC3FF5">
              <w:t xml:space="preserve"> </w:t>
            </w:r>
            <w:r w:rsidR="00E162F1" w:rsidRPr="00AC3FF5">
              <w:t>-</w:t>
            </w:r>
            <w:r w:rsidR="00C24306" w:rsidRPr="00AC3FF5">
              <w:t xml:space="preserve"> </w:t>
            </w:r>
            <w:r w:rsidRPr="00AC3FF5">
              <w:t>CANCELLED</w:t>
            </w:r>
          </w:p>
        </w:tc>
        <w:bookmarkStart w:id="1469" w:name="BKCheck15B_1447"/>
        <w:bookmarkEnd w:id="146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"http://www.comlaw.gov.au/Details/F2008L01581" \o "ComLaw" </w:instrText>
            </w:r>
            <w:r w:rsidRPr="00AC3FF5">
              <w:fldChar w:fldCharType="separate"/>
            </w:r>
            <w:r w:rsidR="00AC3659" w:rsidRPr="00AC3FF5">
              <w:rPr>
                <w:rStyle w:val="Hyperlink"/>
              </w:rPr>
              <w:t>F2008L01581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370</w:t>
            </w:r>
          </w:p>
        </w:tc>
        <w:tc>
          <w:tcPr>
            <w:tcW w:w="4819" w:type="dxa"/>
            <w:shd w:val="clear" w:color="auto" w:fill="auto"/>
          </w:tcPr>
          <w:p w:rsidR="00AC3659" w:rsidRPr="00AC3FF5" w:rsidRDefault="00AC3659" w:rsidP="00AC3659">
            <w:pPr>
              <w:pStyle w:val="Tabletext"/>
            </w:pPr>
            <w:r w:rsidRPr="00AC3FF5">
              <w:t>AD/BEECH 55/47</w:t>
            </w:r>
            <w:r w:rsidR="00C24306" w:rsidRPr="00AC3FF5">
              <w:t xml:space="preserve"> </w:t>
            </w:r>
            <w:r w:rsidR="00E162F1" w:rsidRPr="00AC3FF5">
              <w:t>-</w:t>
            </w:r>
            <w:r w:rsidR="00C24306" w:rsidRPr="00AC3FF5">
              <w:t xml:space="preserve"> </w:t>
            </w:r>
            <w:r w:rsidRPr="00AC3FF5">
              <w:t>Aft Cabin Door</w:t>
            </w:r>
            <w:r w:rsidR="00C24306" w:rsidRPr="00AC3FF5">
              <w:t xml:space="preserve"> </w:t>
            </w:r>
            <w:r w:rsidR="00E162F1" w:rsidRPr="00AC3FF5">
              <w:t>-</w:t>
            </w:r>
            <w:r w:rsidR="00C24306" w:rsidRPr="00AC3FF5">
              <w:t xml:space="preserve"> </w:t>
            </w:r>
            <w:r w:rsidRPr="00AC3FF5">
              <w:t>CANCELLED</w:t>
            </w:r>
          </w:p>
        </w:tc>
        <w:bookmarkStart w:id="1470" w:name="BKCheck15B_1448"/>
        <w:bookmarkEnd w:id="147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"http://www.comlaw.gov.au/Details/F2008L01583" \o "ComLaw" </w:instrText>
            </w:r>
            <w:r w:rsidRPr="00AC3FF5">
              <w:fldChar w:fldCharType="separate"/>
            </w:r>
            <w:r w:rsidR="00AC3659" w:rsidRPr="00AC3FF5">
              <w:rPr>
                <w:rStyle w:val="Hyperlink"/>
              </w:rPr>
              <w:t>F2008L01583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371</w:t>
            </w:r>
          </w:p>
        </w:tc>
        <w:tc>
          <w:tcPr>
            <w:tcW w:w="4819" w:type="dxa"/>
            <w:shd w:val="clear" w:color="auto" w:fill="auto"/>
          </w:tcPr>
          <w:p w:rsidR="00AC3659" w:rsidRPr="00AC3FF5" w:rsidRDefault="00AC3659" w:rsidP="00AC3659">
            <w:pPr>
              <w:pStyle w:val="Tabletext"/>
            </w:pPr>
            <w:r w:rsidRPr="00AC3FF5">
              <w:t>AD/BEECH 55/48</w:t>
            </w:r>
            <w:r w:rsidR="00C24306" w:rsidRPr="00AC3FF5">
              <w:t xml:space="preserve"> </w:t>
            </w:r>
            <w:r w:rsidR="00E162F1" w:rsidRPr="00AC3FF5">
              <w:t>-</w:t>
            </w:r>
            <w:r w:rsidR="00C24306" w:rsidRPr="00AC3FF5">
              <w:t xml:space="preserve"> </w:t>
            </w:r>
            <w:r w:rsidRPr="00AC3FF5">
              <w:t>Front Seat Restraint Installation</w:t>
            </w:r>
            <w:r w:rsidR="00C24306" w:rsidRPr="00AC3FF5">
              <w:t xml:space="preserve"> </w:t>
            </w:r>
            <w:r w:rsidR="00E162F1" w:rsidRPr="00AC3FF5">
              <w:t>-</w:t>
            </w:r>
            <w:r w:rsidR="00C24306" w:rsidRPr="00AC3FF5">
              <w:t xml:space="preserve"> </w:t>
            </w:r>
            <w:r w:rsidRPr="00AC3FF5">
              <w:t>CANCELLED</w:t>
            </w:r>
          </w:p>
        </w:tc>
        <w:bookmarkStart w:id="1471" w:name="BKCheck15B_1449"/>
        <w:bookmarkEnd w:id="147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"http://www.comlaw.gov.au/Details/F2008L01584" \o "ComLaw" </w:instrText>
            </w:r>
            <w:r w:rsidRPr="00AC3FF5">
              <w:fldChar w:fldCharType="separate"/>
            </w:r>
            <w:r w:rsidR="00AC3659" w:rsidRPr="00AC3FF5">
              <w:rPr>
                <w:rStyle w:val="Hyperlink"/>
              </w:rPr>
              <w:t>F2008L01584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372</w:t>
            </w:r>
          </w:p>
        </w:tc>
        <w:tc>
          <w:tcPr>
            <w:tcW w:w="4819" w:type="dxa"/>
            <w:shd w:val="clear" w:color="auto" w:fill="auto"/>
          </w:tcPr>
          <w:p w:rsidR="00AC3659" w:rsidRPr="00AC3FF5" w:rsidRDefault="00AC3659" w:rsidP="00AC3659">
            <w:pPr>
              <w:pStyle w:val="Tabletext"/>
            </w:pPr>
            <w:r w:rsidRPr="00AC3FF5">
              <w:t>AD/BEECH 55/53</w:t>
            </w:r>
            <w:r w:rsidR="00C24306" w:rsidRPr="00AC3FF5">
              <w:t xml:space="preserve"> </w:t>
            </w:r>
            <w:r w:rsidR="00E162F1" w:rsidRPr="00AC3FF5">
              <w:t>-</w:t>
            </w:r>
            <w:r w:rsidR="00C24306" w:rsidRPr="00AC3FF5">
              <w:t xml:space="preserve"> </w:t>
            </w:r>
            <w:r w:rsidRPr="00AC3FF5">
              <w:t>Engine Firewall Elbow Fitting</w:t>
            </w:r>
            <w:r w:rsidR="00C24306" w:rsidRPr="00AC3FF5">
              <w:t xml:space="preserve"> </w:t>
            </w:r>
            <w:r w:rsidR="00E162F1" w:rsidRPr="00AC3FF5">
              <w:t>-</w:t>
            </w:r>
            <w:r w:rsidR="00C24306" w:rsidRPr="00AC3FF5">
              <w:t xml:space="preserve"> </w:t>
            </w:r>
            <w:r w:rsidRPr="00AC3FF5">
              <w:t>CANCELLED</w:t>
            </w:r>
          </w:p>
        </w:tc>
        <w:bookmarkStart w:id="1472" w:name="BKCheck15B_1450"/>
        <w:bookmarkEnd w:id="147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"http://www.comlaw.gov.au/Details/F2008L01413" \o "ComLaw" </w:instrText>
            </w:r>
            <w:r w:rsidRPr="00AC3FF5">
              <w:fldChar w:fldCharType="separate"/>
            </w:r>
            <w:r w:rsidR="00AC3659" w:rsidRPr="00AC3FF5">
              <w:rPr>
                <w:rStyle w:val="Hyperlink"/>
              </w:rPr>
              <w:t>F2008L01413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373</w:t>
            </w:r>
          </w:p>
        </w:tc>
        <w:tc>
          <w:tcPr>
            <w:tcW w:w="4819" w:type="dxa"/>
            <w:shd w:val="clear" w:color="auto" w:fill="auto"/>
          </w:tcPr>
          <w:p w:rsidR="00AC3659" w:rsidRPr="00AC3FF5" w:rsidRDefault="00AC3659" w:rsidP="00AC3659">
            <w:pPr>
              <w:pStyle w:val="Tabletext"/>
            </w:pPr>
            <w:r w:rsidRPr="00AC3FF5">
              <w:t>AD/BEECH 55/55</w:t>
            </w:r>
            <w:r w:rsidR="00C24306" w:rsidRPr="00AC3FF5">
              <w:t xml:space="preserve"> </w:t>
            </w:r>
            <w:r w:rsidR="00E162F1" w:rsidRPr="00AC3FF5">
              <w:t>-</w:t>
            </w:r>
            <w:r w:rsidR="00C24306" w:rsidRPr="00AC3FF5">
              <w:t xml:space="preserve"> </w:t>
            </w:r>
            <w:r w:rsidRPr="00AC3FF5">
              <w:t>Fuel Drain Lines</w:t>
            </w:r>
            <w:r w:rsidR="00C24306" w:rsidRPr="00AC3FF5">
              <w:t xml:space="preserve"> </w:t>
            </w:r>
            <w:r w:rsidR="00E162F1" w:rsidRPr="00AC3FF5">
              <w:t>-</w:t>
            </w:r>
            <w:r w:rsidR="00C24306" w:rsidRPr="00AC3FF5">
              <w:t xml:space="preserve"> </w:t>
            </w:r>
            <w:r w:rsidRPr="00AC3FF5">
              <w:t>CANCELLED</w:t>
            </w:r>
          </w:p>
        </w:tc>
        <w:bookmarkStart w:id="1473" w:name="BKCheck15B_1451"/>
        <w:bookmarkEnd w:id="147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"http://www.comlaw.gov.au/Details/F2008L01414" \o "ComLaw" </w:instrText>
            </w:r>
            <w:r w:rsidRPr="00AC3FF5">
              <w:fldChar w:fldCharType="separate"/>
            </w:r>
            <w:r w:rsidR="00AC3659" w:rsidRPr="00AC3FF5">
              <w:rPr>
                <w:rStyle w:val="Hyperlink"/>
              </w:rPr>
              <w:t>F2008L01414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374</w:t>
            </w:r>
          </w:p>
        </w:tc>
        <w:tc>
          <w:tcPr>
            <w:tcW w:w="4819" w:type="dxa"/>
            <w:shd w:val="clear" w:color="auto" w:fill="auto"/>
          </w:tcPr>
          <w:p w:rsidR="00AC3659" w:rsidRPr="00AC3FF5" w:rsidRDefault="00AC3659" w:rsidP="00AC3659">
            <w:pPr>
              <w:pStyle w:val="Tabletext"/>
            </w:pPr>
            <w:r w:rsidRPr="00AC3FF5">
              <w:t>AD/BEECH 55/56</w:t>
            </w:r>
            <w:r w:rsidR="00C24306" w:rsidRPr="00AC3FF5">
              <w:t xml:space="preserve"> </w:t>
            </w:r>
            <w:r w:rsidR="00E162F1" w:rsidRPr="00AC3FF5">
              <w:t>-</w:t>
            </w:r>
            <w:r w:rsidR="00C24306" w:rsidRPr="00AC3FF5">
              <w:t xml:space="preserve"> </w:t>
            </w:r>
            <w:r w:rsidRPr="00AC3FF5">
              <w:t>Hatshelf Soundproofing Blanket</w:t>
            </w:r>
            <w:r w:rsidR="00C24306" w:rsidRPr="00AC3FF5">
              <w:t xml:space="preserve"> </w:t>
            </w:r>
            <w:r w:rsidR="00E162F1" w:rsidRPr="00AC3FF5">
              <w:t>-</w:t>
            </w:r>
            <w:r w:rsidR="00C24306" w:rsidRPr="00AC3FF5">
              <w:t xml:space="preserve"> </w:t>
            </w:r>
            <w:r w:rsidRPr="00AC3FF5">
              <w:t>CANCELLED</w:t>
            </w:r>
          </w:p>
        </w:tc>
        <w:bookmarkStart w:id="1474" w:name="BKCheck15B_1452"/>
        <w:bookmarkEnd w:id="147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"http://www.comlaw.gov.au/Details/F2008L01585" \o "ComLaw" </w:instrText>
            </w:r>
            <w:r w:rsidRPr="00AC3FF5">
              <w:fldChar w:fldCharType="separate"/>
            </w:r>
            <w:r w:rsidR="00AC3659" w:rsidRPr="00AC3FF5">
              <w:rPr>
                <w:rStyle w:val="Hyperlink"/>
              </w:rPr>
              <w:t>F2008L01585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375</w:t>
            </w:r>
          </w:p>
        </w:tc>
        <w:tc>
          <w:tcPr>
            <w:tcW w:w="4819" w:type="dxa"/>
            <w:shd w:val="clear" w:color="auto" w:fill="auto"/>
          </w:tcPr>
          <w:p w:rsidR="00AC3659" w:rsidRPr="00AC3FF5" w:rsidRDefault="00AC3659" w:rsidP="00AC3659">
            <w:pPr>
              <w:pStyle w:val="Tabletext"/>
            </w:pPr>
            <w:r w:rsidRPr="00AC3FF5">
              <w:t>AD/BEECH 55/57</w:t>
            </w:r>
            <w:r w:rsidR="00C24306" w:rsidRPr="00AC3FF5">
              <w:t xml:space="preserve"> </w:t>
            </w:r>
            <w:r w:rsidR="00E162F1" w:rsidRPr="00AC3FF5">
              <w:t>-</w:t>
            </w:r>
            <w:r w:rsidR="00C24306" w:rsidRPr="00AC3FF5">
              <w:t xml:space="preserve"> </w:t>
            </w:r>
            <w:r w:rsidRPr="00AC3FF5">
              <w:t>Fuselage Bulkheads FS 257.6 &amp; FS 271.92</w:t>
            </w:r>
            <w:r w:rsidR="00C24306" w:rsidRPr="00AC3FF5">
              <w:t xml:space="preserve"> </w:t>
            </w:r>
            <w:r w:rsidR="00E162F1" w:rsidRPr="00AC3FF5">
              <w:t>-</w:t>
            </w:r>
            <w:r w:rsidR="00C24306" w:rsidRPr="00AC3FF5">
              <w:t xml:space="preserve"> </w:t>
            </w:r>
            <w:r w:rsidRPr="00AC3FF5">
              <w:t>CANCELLED</w:t>
            </w:r>
          </w:p>
        </w:tc>
        <w:bookmarkStart w:id="1475" w:name="BKCheck15B_1453"/>
        <w:bookmarkEnd w:id="147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"http://www.comlaw.gov.au/Details/F2009L03942" \o "ComLaw" </w:instrText>
            </w:r>
            <w:r w:rsidRPr="00AC3FF5">
              <w:fldChar w:fldCharType="separate"/>
            </w:r>
            <w:r w:rsidR="00AC3659" w:rsidRPr="00AC3FF5">
              <w:rPr>
                <w:rStyle w:val="Hyperlink"/>
              </w:rPr>
              <w:t>F2009L03942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376</w:t>
            </w:r>
          </w:p>
        </w:tc>
        <w:tc>
          <w:tcPr>
            <w:tcW w:w="4819" w:type="dxa"/>
            <w:shd w:val="clear" w:color="auto" w:fill="auto"/>
          </w:tcPr>
          <w:p w:rsidR="00AC3659" w:rsidRPr="00AC3FF5" w:rsidRDefault="00AC3659" w:rsidP="00AC3659">
            <w:pPr>
              <w:pStyle w:val="Tabletext"/>
            </w:pPr>
            <w:r w:rsidRPr="00AC3FF5">
              <w:t>AD/BEECH 55/58</w:t>
            </w:r>
            <w:r w:rsidR="00C24306" w:rsidRPr="00AC3FF5">
              <w:t xml:space="preserve"> </w:t>
            </w:r>
            <w:r w:rsidR="00E162F1" w:rsidRPr="00AC3FF5">
              <w:t>-</w:t>
            </w:r>
            <w:r w:rsidR="00C24306" w:rsidRPr="00AC3FF5">
              <w:t xml:space="preserve"> </w:t>
            </w:r>
            <w:r w:rsidRPr="00AC3FF5">
              <w:t>Elevator Control Push Rods</w:t>
            </w:r>
            <w:r w:rsidR="00C24306" w:rsidRPr="00AC3FF5">
              <w:t xml:space="preserve"> </w:t>
            </w:r>
            <w:r w:rsidR="00E162F1" w:rsidRPr="00AC3FF5">
              <w:t>-</w:t>
            </w:r>
            <w:r w:rsidR="00C24306" w:rsidRPr="00AC3FF5">
              <w:t xml:space="preserve"> </w:t>
            </w:r>
            <w:r w:rsidRPr="00AC3FF5">
              <w:t>CANCELLED</w:t>
            </w:r>
          </w:p>
        </w:tc>
        <w:bookmarkStart w:id="1476" w:name="BKCheck15B_1454"/>
        <w:bookmarkEnd w:id="147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"http://www.comlaw.gov.au/Details/F2008L01586" \o "ComLaw" </w:instrText>
            </w:r>
            <w:r w:rsidRPr="00AC3FF5">
              <w:fldChar w:fldCharType="separate"/>
            </w:r>
            <w:r w:rsidR="00AC3659" w:rsidRPr="00AC3FF5">
              <w:rPr>
                <w:rStyle w:val="Hyperlink"/>
              </w:rPr>
              <w:t>F2008L01586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377</w:t>
            </w:r>
          </w:p>
        </w:tc>
        <w:tc>
          <w:tcPr>
            <w:tcW w:w="4819" w:type="dxa"/>
            <w:shd w:val="clear" w:color="auto" w:fill="auto"/>
          </w:tcPr>
          <w:p w:rsidR="00AC3659" w:rsidRPr="00AC3FF5" w:rsidRDefault="00AC3659" w:rsidP="00AC3659">
            <w:pPr>
              <w:pStyle w:val="Tabletext"/>
            </w:pPr>
            <w:r w:rsidRPr="00AC3FF5">
              <w:t>AD/BEECH 55/59 Amdt 1</w:t>
            </w:r>
            <w:r w:rsidR="00C24306" w:rsidRPr="00AC3FF5">
              <w:t xml:space="preserve"> </w:t>
            </w:r>
            <w:r w:rsidR="00E162F1" w:rsidRPr="00AC3FF5">
              <w:t>-</w:t>
            </w:r>
            <w:r w:rsidR="00C24306" w:rsidRPr="00AC3FF5">
              <w:t xml:space="preserve"> </w:t>
            </w:r>
            <w:r w:rsidRPr="00AC3FF5">
              <w:t>Control Surface Trim Tab Systems</w:t>
            </w:r>
            <w:r w:rsidR="00C24306" w:rsidRPr="00AC3FF5">
              <w:t xml:space="preserve"> </w:t>
            </w:r>
            <w:r w:rsidR="00E162F1" w:rsidRPr="00AC3FF5">
              <w:t>-</w:t>
            </w:r>
            <w:r w:rsidR="00C24306" w:rsidRPr="00AC3FF5">
              <w:t xml:space="preserve"> </w:t>
            </w:r>
            <w:r w:rsidRPr="00AC3FF5">
              <w:t>CANCELLED</w:t>
            </w:r>
          </w:p>
        </w:tc>
        <w:bookmarkStart w:id="1477" w:name="BKCheck15B_1455"/>
        <w:bookmarkEnd w:id="147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"http://www.comlaw.gov.au/Details/F2008L01587" \o "ComLaw" </w:instrText>
            </w:r>
            <w:r w:rsidRPr="00AC3FF5">
              <w:fldChar w:fldCharType="separate"/>
            </w:r>
            <w:r w:rsidR="00AC3659" w:rsidRPr="00AC3FF5">
              <w:rPr>
                <w:rStyle w:val="Hyperlink"/>
              </w:rPr>
              <w:t>F2008L01587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378</w:t>
            </w:r>
          </w:p>
        </w:tc>
        <w:tc>
          <w:tcPr>
            <w:tcW w:w="4819" w:type="dxa"/>
            <w:shd w:val="clear" w:color="auto" w:fill="auto"/>
          </w:tcPr>
          <w:p w:rsidR="00AC3659" w:rsidRPr="00AC3FF5" w:rsidRDefault="00AC3659" w:rsidP="00AC3659">
            <w:pPr>
              <w:pStyle w:val="Tabletext"/>
            </w:pPr>
            <w:r w:rsidRPr="00AC3FF5">
              <w:t>AD/BEECH 55/63 Amdt 1</w:t>
            </w:r>
            <w:r w:rsidR="00C24306" w:rsidRPr="00AC3FF5">
              <w:t xml:space="preserve"> </w:t>
            </w:r>
            <w:r w:rsidR="00E162F1" w:rsidRPr="00AC3FF5">
              <w:t>-</w:t>
            </w:r>
            <w:r w:rsidR="00C24306" w:rsidRPr="00AC3FF5">
              <w:t xml:space="preserve"> </w:t>
            </w:r>
            <w:r w:rsidRPr="00AC3FF5">
              <w:t>Elevators</w:t>
            </w:r>
            <w:r w:rsidR="00C24306" w:rsidRPr="00AC3FF5">
              <w:t xml:space="preserve"> </w:t>
            </w:r>
            <w:r w:rsidR="00E162F1" w:rsidRPr="00AC3FF5">
              <w:t>-</w:t>
            </w:r>
            <w:r w:rsidR="00C24306" w:rsidRPr="00AC3FF5">
              <w:t xml:space="preserve"> </w:t>
            </w:r>
            <w:r w:rsidRPr="00AC3FF5">
              <w:t>CANCELLED</w:t>
            </w:r>
          </w:p>
        </w:tc>
        <w:bookmarkStart w:id="1478" w:name="BKCheck15B_1456"/>
        <w:bookmarkEnd w:id="147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"http://www.comlaw.gov.au/Details/F2008L01588" \o "ComLaw" </w:instrText>
            </w:r>
            <w:r w:rsidRPr="00AC3FF5">
              <w:fldChar w:fldCharType="separate"/>
            </w:r>
            <w:r w:rsidR="00AC3659" w:rsidRPr="00AC3FF5">
              <w:rPr>
                <w:rStyle w:val="Hyperlink"/>
              </w:rPr>
              <w:t>F2008L01588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379</w:t>
            </w:r>
          </w:p>
        </w:tc>
        <w:tc>
          <w:tcPr>
            <w:tcW w:w="4819" w:type="dxa"/>
            <w:shd w:val="clear" w:color="auto" w:fill="auto"/>
          </w:tcPr>
          <w:p w:rsidR="00AC3659" w:rsidRPr="00AC3FF5" w:rsidRDefault="00AC3659" w:rsidP="00AC3659">
            <w:pPr>
              <w:pStyle w:val="Tabletext"/>
            </w:pPr>
            <w:r w:rsidRPr="00AC3FF5">
              <w:t>AD/BEECH 55/64</w:t>
            </w:r>
            <w:r w:rsidR="00C24306" w:rsidRPr="00AC3FF5">
              <w:t xml:space="preserve"> </w:t>
            </w:r>
            <w:r w:rsidR="00E162F1" w:rsidRPr="00AC3FF5">
              <w:t>-</w:t>
            </w:r>
            <w:r w:rsidR="00C24306" w:rsidRPr="00AC3FF5">
              <w:t xml:space="preserve"> </w:t>
            </w:r>
            <w:r w:rsidRPr="00AC3FF5">
              <w:t>Nose Baggage Door Secondary Latch</w:t>
            </w:r>
            <w:r w:rsidR="00C24306" w:rsidRPr="00AC3FF5">
              <w:t xml:space="preserve"> </w:t>
            </w:r>
            <w:r w:rsidR="00E162F1" w:rsidRPr="00AC3FF5">
              <w:t>-</w:t>
            </w:r>
            <w:r w:rsidR="00C24306" w:rsidRPr="00AC3FF5">
              <w:t xml:space="preserve"> </w:t>
            </w:r>
            <w:r w:rsidRPr="00AC3FF5">
              <w:t>CANCELLED</w:t>
            </w:r>
          </w:p>
        </w:tc>
        <w:bookmarkStart w:id="1479" w:name="BKCheck15B_1457"/>
        <w:bookmarkEnd w:id="147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"http://www.comlaw.gov.au/Details/F2008L01589" \o "ComLaw" </w:instrText>
            </w:r>
            <w:r w:rsidRPr="00AC3FF5">
              <w:fldChar w:fldCharType="separate"/>
            </w:r>
            <w:r w:rsidR="00AC3659" w:rsidRPr="00AC3FF5">
              <w:rPr>
                <w:rStyle w:val="Hyperlink"/>
              </w:rPr>
              <w:t>F2008L01589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380</w:t>
            </w:r>
          </w:p>
        </w:tc>
        <w:tc>
          <w:tcPr>
            <w:tcW w:w="4819" w:type="dxa"/>
            <w:shd w:val="clear" w:color="auto" w:fill="auto"/>
          </w:tcPr>
          <w:p w:rsidR="00AC3659" w:rsidRPr="00AC3FF5" w:rsidRDefault="00AC3659" w:rsidP="00AC3659">
            <w:pPr>
              <w:pStyle w:val="Tabletext"/>
            </w:pPr>
            <w:r w:rsidRPr="00AC3FF5">
              <w:t>AD/BEECH 55/65 Amdt 2</w:t>
            </w:r>
            <w:r w:rsidR="00C24306" w:rsidRPr="00AC3FF5">
              <w:t xml:space="preserve"> </w:t>
            </w:r>
            <w:r w:rsidR="00E162F1" w:rsidRPr="00AC3FF5">
              <w:t>-</w:t>
            </w:r>
            <w:r w:rsidR="00C24306" w:rsidRPr="00AC3FF5">
              <w:t xml:space="preserve"> </w:t>
            </w:r>
            <w:r w:rsidRPr="00AC3FF5">
              <w:t>Fuel Boost Pumps</w:t>
            </w:r>
            <w:r w:rsidR="00C24306" w:rsidRPr="00AC3FF5">
              <w:t xml:space="preserve"> </w:t>
            </w:r>
            <w:r w:rsidR="00E162F1" w:rsidRPr="00AC3FF5">
              <w:t>-</w:t>
            </w:r>
            <w:r w:rsidR="00C24306" w:rsidRPr="00AC3FF5">
              <w:t xml:space="preserve"> </w:t>
            </w:r>
            <w:r w:rsidRPr="00AC3FF5">
              <w:t>CANCELLED</w:t>
            </w:r>
          </w:p>
        </w:tc>
        <w:bookmarkStart w:id="1480" w:name="BKCheck15B_1458"/>
        <w:bookmarkEnd w:id="148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"http://www.comlaw.gov.au/Details/F2008L01415" \o "ComLaw" </w:instrText>
            </w:r>
            <w:r w:rsidRPr="00AC3FF5">
              <w:fldChar w:fldCharType="separate"/>
            </w:r>
            <w:r w:rsidR="00AC3659" w:rsidRPr="00AC3FF5">
              <w:rPr>
                <w:rStyle w:val="Hyperlink"/>
              </w:rPr>
              <w:t>F2008L01415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381</w:t>
            </w:r>
          </w:p>
        </w:tc>
        <w:tc>
          <w:tcPr>
            <w:tcW w:w="4819" w:type="dxa"/>
            <w:shd w:val="clear" w:color="auto" w:fill="auto"/>
          </w:tcPr>
          <w:p w:rsidR="00AC3659" w:rsidRPr="00AC3FF5" w:rsidRDefault="00AC3659" w:rsidP="00AC3659">
            <w:pPr>
              <w:pStyle w:val="Tabletext"/>
            </w:pPr>
            <w:r w:rsidRPr="00AC3FF5">
              <w:t>AD/BEECH 55/66</w:t>
            </w:r>
            <w:r w:rsidR="00C24306" w:rsidRPr="00AC3FF5">
              <w:t xml:space="preserve"> </w:t>
            </w:r>
            <w:r w:rsidR="00E162F1" w:rsidRPr="00AC3FF5">
              <w:t>-</w:t>
            </w:r>
            <w:r w:rsidR="00C24306" w:rsidRPr="00AC3FF5">
              <w:t xml:space="preserve"> </w:t>
            </w:r>
            <w:r w:rsidRPr="00AC3FF5">
              <w:t>Emergency Exits</w:t>
            </w:r>
            <w:r w:rsidR="00C24306" w:rsidRPr="00AC3FF5">
              <w:t xml:space="preserve"> </w:t>
            </w:r>
            <w:r w:rsidR="00E162F1" w:rsidRPr="00AC3FF5">
              <w:t>-</w:t>
            </w:r>
            <w:r w:rsidR="00C24306" w:rsidRPr="00AC3FF5">
              <w:t xml:space="preserve"> </w:t>
            </w:r>
            <w:r w:rsidRPr="00AC3FF5">
              <w:t>Placards and Markings</w:t>
            </w:r>
            <w:r w:rsidR="00C24306" w:rsidRPr="00AC3FF5">
              <w:t xml:space="preserve"> </w:t>
            </w:r>
            <w:r w:rsidR="00E162F1" w:rsidRPr="00AC3FF5">
              <w:t>-</w:t>
            </w:r>
            <w:r w:rsidR="00C24306" w:rsidRPr="00AC3FF5">
              <w:t xml:space="preserve"> </w:t>
            </w:r>
            <w:r w:rsidRPr="00AC3FF5">
              <w:t>CANCELLED</w:t>
            </w:r>
          </w:p>
        </w:tc>
        <w:bookmarkStart w:id="1481" w:name="BKCheck15B_1459"/>
        <w:bookmarkEnd w:id="148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"http://www.comlaw.gov.au/Details/F2008L00587" \o "ComLaw" </w:instrText>
            </w:r>
            <w:r w:rsidRPr="00AC3FF5">
              <w:fldChar w:fldCharType="separate"/>
            </w:r>
            <w:r w:rsidR="00AC3659" w:rsidRPr="00AC3FF5">
              <w:rPr>
                <w:rStyle w:val="Hyperlink"/>
              </w:rPr>
              <w:t>F2008L00587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382</w:t>
            </w:r>
          </w:p>
        </w:tc>
        <w:tc>
          <w:tcPr>
            <w:tcW w:w="4819" w:type="dxa"/>
            <w:shd w:val="clear" w:color="auto" w:fill="auto"/>
          </w:tcPr>
          <w:p w:rsidR="00AC3659" w:rsidRPr="00AC3FF5" w:rsidRDefault="00AC3659" w:rsidP="00AC3659">
            <w:pPr>
              <w:pStyle w:val="Tabletext"/>
            </w:pPr>
            <w:r w:rsidRPr="00AC3FF5">
              <w:t>AD/BEECH 55/68 Amdt 1</w:t>
            </w:r>
            <w:r w:rsidR="00C24306" w:rsidRPr="00AC3FF5">
              <w:t xml:space="preserve"> </w:t>
            </w:r>
            <w:r w:rsidR="00E162F1" w:rsidRPr="00AC3FF5">
              <w:t>-</w:t>
            </w:r>
            <w:r w:rsidR="00C24306" w:rsidRPr="00AC3FF5">
              <w:t xml:space="preserve"> </w:t>
            </w:r>
            <w:r w:rsidRPr="00AC3FF5">
              <w:t>Sponge Filled Fuel Reservoir Tanks</w:t>
            </w:r>
            <w:r w:rsidR="00C24306" w:rsidRPr="00AC3FF5">
              <w:t xml:space="preserve"> </w:t>
            </w:r>
            <w:r w:rsidR="00E162F1" w:rsidRPr="00AC3FF5">
              <w:t>-</w:t>
            </w:r>
            <w:r w:rsidR="00C24306" w:rsidRPr="00AC3FF5">
              <w:t xml:space="preserve"> </w:t>
            </w:r>
            <w:r w:rsidRPr="00AC3FF5">
              <w:t>CANCELLED</w:t>
            </w:r>
          </w:p>
        </w:tc>
        <w:bookmarkStart w:id="1482" w:name="BKCheck15B_1460"/>
        <w:bookmarkEnd w:id="148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"http://www.comlaw.gov.au/Details/F2008L01417" \o "ComLaw" </w:instrText>
            </w:r>
            <w:r w:rsidRPr="00AC3FF5">
              <w:fldChar w:fldCharType="separate"/>
            </w:r>
            <w:r w:rsidR="00AC3659" w:rsidRPr="00AC3FF5">
              <w:rPr>
                <w:rStyle w:val="Hyperlink"/>
              </w:rPr>
              <w:t>F2008L01417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383</w:t>
            </w:r>
          </w:p>
        </w:tc>
        <w:tc>
          <w:tcPr>
            <w:tcW w:w="4819" w:type="dxa"/>
            <w:shd w:val="clear" w:color="auto" w:fill="auto"/>
          </w:tcPr>
          <w:p w:rsidR="00AC3659" w:rsidRPr="00AC3FF5" w:rsidRDefault="00AC3659" w:rsidP="00AC3659">
            <w:pPr>
              <w:pStyle w:val="Tabletext"/>
            </w:pPr>
            <w:r w:rsidRPr="00AC3FF5">
              <w:t>AD/BEECH 55/71</w:t>
            </w:r>
            <w:r w:rsidR="00C24306" w:rsidRPr="00AC3FF5">
              <w:t xml:space="preserve"> </w:t>
            </w:r>
            <w:r w:rsidR="00E162F1" w:rsidRPr="00AC3FF5">
              <w:t>-</w:t>
            </w:r>
            <w:r w:rsidR="00C24306" w:rsidRPr="00AC3FF5">
              <w:t xml:space="preserve"> </w:t>
            </w:r>
            <w:r w:rsidRPr="00AC3FF5">
              <w:t>Hawker De Havilland Restraint System</w:t>
            </w:r>
            <w:r w:rsidR="00C24306" w:rsidRPr="00AC3FF5">
              <w:t xml:space="preserve"> </w:t>
            </w:r>
            <w:r w:rsidR="00E162F1" w:rsidRPr="00AC3FF5">
              <w:t>-</w:t>
            </w:r>
            <w:r w:rsidR="00C24306" w:rsidRPr="00AC3FF5">
              <w:t xml:space="preserve"> </w:t>
            </w:r>
            <w:r w:rsidRPr="00AC3FF5">
              <w:t>CANCELLED</w:t>
            </w:r>
          </w:p>
        </w:tc>
        <w:bookmarkStart w:id="1483" w:name="BKCheck15B_1461"/>
        <w:bookmarkEnd w:id="148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"http://www.comlaw.gov.au/Details/F2008L01590" \o "ComLaw" </w:instrText>
            </w:r>
            <w:r w:rsidRPr="00AC3FF5">
              <w:fldChar w:fldCharType="separate"/>
            </w:r>
            <w:r w:rsidR="00AC3659" w:rsidRPr="00AC3FF5">
              <w:rPr>
                <w:rStyle w:val="Hyperlink"/>
              </w:rPr>
              <w:t>F2008L01590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384</w:t>
            </w:r>
          </w:p>
        </w:tc>
        <w:tc>
          <w:tcPr>
            <w:tcW w:w="4819" w:type="dxa"/>
            <w:shd w:val="clear" w:color="auto" w:fill="auto"/>
          </w:tcPr>
          <w:p w:rsidR="00AC3659" w:rsidRPr="00AC3FF5" w:rsidRDefault="00AC3659" w:rsidP="00AC3659">
            <w:pPr>
              <w:pStyle w:val="Tabletext"/>
            </w:pPr>
            <w:r w:rsidRPr="00AC3FF5">
              <w:t>AD/BEECH 55/75</w:t>
            </w:r>
            <w:r w:rsidR="00C24306" w:rsidRPr="00AC3FF5">
              <w:t xml:space="preserve"> </w:t>
            </w:r>
            <w:r w:rsidR="00E162F1" w:rsidRPr="00AC3FF5">
              <w:t>-</w:t>
            </w:r>
            <w:r w:rsidR="00C24306" w:rsidRPr="00AC3FF5">
              <w:t xml:space="preserve"> </w:t>
            </w:r>
            <w:r w:rsidRPr="00AC3FF5">
              <w:t>Pilot and Copilot Shoulder Harness</w:t>
            </w:r>
            <w:r w:rsidR="00C24306" w:rsidRPr="00AC3FF5">
              <w:t xml:space="preserve"> </w:t>
            </w:r>
            <w:r w:rsidR="00E162F1" w:rsidRPr="00AC3FF5">
              <w:t>-</w:t>
            </w:r>
            <w:r w:rsidR="00C24306" w:rsidRPr="00AC3FF5">
              <w:t xml:space="preserve"> </w:t>
            </w:r>
            <w:r w:rsidRPr="00AC3FF5">
              <w:t>CANCELLED</w:t>
            </w:r>
          </w:p>
        </w:tc>
        <w:bookmarkStart w:id="1484" w:name="BKCheck15B_1462"/>
        <w:bookmarkEnd w:id="148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"http://www.comlaw.gov.au/Details/F2009L04602" \o "ComLaw" </w:instrText>
            </w:r>
            <w:r w:rsidRPr="00AC3FF5">
              <w:fldChar w:fldCharType="separate"/>
            </w:r>
            <w:r w:rsidR="00AC3659" w:rsidRPr="00AC3FF5">
              <w:rPr>
                <w:rStyle w:val="Hyperlink"/>
              </w:rPr>
              <w:t>F2009L04602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385</w:t>
            </w:r>
          </w:p>
        </w:tc>
        <w:tc>
          <w:tcPr>
            <w:tcW w:w="4819" w:type="dxa"/>
            <w:shd w:val="clear" w:color="auto" w:fill="auto"/>
          </w:tcPr>
          <w:p w:rsidR="00AC3659" w:rsidRPr="00AC3FF5" w:rsidRDefault="00AC3659" w:rsidP="00AC3659">
            <w:pPr>
              <w:pStyle w:val="Tabletext"/>
            </w:pPr>
            <w:r w:rsidRPr="00AC3FF5">
              <w:t>AD/BEECH 56/1 Amdt 2</w:t>
            </w:r>
            <w:r w:rsidR="00C24306" w:rsidRPr="00AC3FF5">
              <w:t xml:space="preserve"> </w:t>
            </w:r>
            <w:r w:rsidR="00E162F1" w:rsidRPr="00AC3FF5">
              <w:t>-</w:t>
            </w:r>
            <w:r w:rsidR="00C24306" w:rsidRPr="00AC3FF5">
              <w:t xml:space="preserve"> </w:t>
            </w:r>
            <w:r w:rsidRPr="00AC3FF5">
              <w:t>Rudder Spar and Hinges</w:t>
            </w:r>
            <w:r w:rsidR="00C24306" w:rsidRPr="00AC3FF5">
              <w:t xml:space="preserve"> </w:t>
            </w:r>
            <w:r w:rsidR="00E162F1" w:rsidRPr="00AC3FF5">
              <w:t>-</w:t>
            </w:r>
            <w:r w:rsidR="00C24306" w:rsidRPr="00AC3FF5">
              <w:t xml:space="preserve"> </w:t>
            </w:r>
            <w:r w:rsidRPr="00AC3FF5">
              <w:t>CANCELLED</w:t>
            </w:r>
          </w:p>
        </w:tc>
        <w:bookmarkStart w:id="1485" w:name="BKCheck15B_1463"/>
        <w:bookmarkEnd w:id="148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"http://www.comlaw.gov.au/Details/F2009L03382" \o "ComLaw" </w:instrText>
            </w:r>
            <w:r w:rsidRPr="00AC3FF5">
              <w:fldChar w:fldCharType="separate"/>
            </w:r>
            <w:r w:rsidR="00AC3659" w:rsidRPr="00AC3FF5">
              <w:rPr>
                <w:rStyle w:val="Hyperlink"/>
              </w:rPr>
              <w:t>F2009L03382</w:t>
            </w:r>
            <w:r w:rsidRPr="00AC3FF5">
              <w:rPr>
                <w:rStyle w:val="Hyperlink"/>
              </w:rPr>
              <w:fldChar w:fldCharType="end"/>
            </w:r>
          </w:p>
        </w:tc>
      </w:tr>
      <w:tr w:rsidR="003E5909" w:rsidRPr="00AC3FF5" w:rsidTr="000360F0">
        <w:trPr>
          <w:cantSplit/>
        </w:trPr>
        <w:tc>
          <w:tcPr>
            <w:tcW w:w="676" w:type="dxa"/>
            <w:shd w:val="clear" w:color="auto" w:fill="auto"/>
          </w:tcPr>
          <w:p w:rsidR="003E5909" w:rsidRPr="00AC3FF5" w:rsidRDefault="000360F0" w:rsidP="004B73B4">
            <w:pPr>
              <w:pStyle w:val="Tabletext"/>
            </w:pPr>
            <w:r w:rsidRPr="00AC3FF5">
              <w:t>386</w:t>
            </w:r>
          </w:p>
        </w:tc>
        <w:tc>
          <w:tcPr>
            <w:tcW w:w="4819" w:type="dxa"/>
            <w:shd w:val="clear" w:color="auto" w:fill="auto"/>
          </w:tcPr>
          <w:p w:rsidR="003E5909" w:rsidRPr="00AC3FF5" w:rsidRDefault="003E5909" w:rsidP="004B73B4">
            <w:pPr>
              <w:pStyle w:val="Tabletext"/>
            </w:pPr>
            <w:r w:rsidRPr="00AC3FF5">
              <w:t>AD/BEECH 56/3</w:t>
            </w:r>
            <w:r w:rsidR="00C24306" w:rsidRPr="00AC3FF5">
              <w:t xml:space="preserve"> </w:t>
            </w:r>
            <w:r w:rsidR="00E162F1" w:rsidRPr="00AC3FF5">
              <w:t>-</w:t>
            </w:r>
            <w:r w:rsidR="00C24306" w:rsidRPr="00AC3FF5">
              <w:t xml:space="preserve"> </w:t>
            </w:r>
            <w:r w:rsidRPr="00AC3FF5">
              <w:t>Cabin Door Latch</w:t>
            </w:r>
            <w:r w:rsidR="00C24306" w:rsidRPr="00AC3FF5">
              <w:t xml:space="preserve"> </w:t>
            </w:r>
            <w:r w:rsidR="00E162F1" w:rsidRPr="00AC3FF5">
              <w:t>-</w:t>
            </w:r>
            <w:r w:rsidR="00C24306" w:rsidRPr="00AC3FF5">
              <w:t xml:space="preserve"> </w:t>
            </w:r>
            <w:r w:rsidRPr="00AC3FF5">
              <w:t>CANCELLED</w:t>
            </w:r>
          </w:p>
        </w:tc>
        <w:bookmarkStart w:id="1486" w:name="BKCheck15B_1464"/>
        <w:bookmarkEnd w:id="1486"/>
        <w:tc>
          <w:tcPr>
            <w:tcW w:w="1843" w:type="dxa"/>
            <w:shd w:val="clear" w:color="auto" w:fill="auto"/>
          </w:tcPr>
          <w:p w:rsidR="003E5909" w:rsidRPr="00AC3FF5" w:rsidRDefault="00516173" w:rsidP="004B73B4">
            <w:pPr>
              <w:pStyle w:val="Tabletext"/>
            </w:pPr>
            <w:r w:rsidRPr="00AC3FF5">
              <w:fldChar w:fldCharType="begin"/>
            </w:r>
            <w:r w:rsidRPr="00AC3FF5">
              <w:instrText xml:space="preserve"> HYPERLINK "http://www.comlaw.gov.au/Details/F2008L01591" \o "ComLaw" </w:instrText>
            </w:r>
            <w:r w:rsidRPr="00AC3FF5">
              <w:fldChar w:fldCharType="separate"/>
            </w:r>
            <w:r w:rsidR="003E5909" w:rsidRPr="00AC3FF5">
              <w:rPr>
                <w:rStyle w:val="Hyperlink"/>
              </w:rPr>
              <w:t>F2008L01591</w:t>
            </w:r>
            <w:r w:rsidRPr="00AC3FF5">
              <w:rPr>
                <w:rStyle w:val="Hyperlink"/>
              </w:rPr>
              <w:fldChar w:fldCharType="end"/>
            </w:r>
          </w:p>
        </w:tc>
      </w:tr>
      <w:tr w:rsidR="003E5909" w:rsidRPr="00AC3FF5" w:rsidTr="000360F0">
        <w:trPr>
          <w:cantSplit/>
        </w:trPr>
        <w:tc>
          <w:tcPr>
            <w:tcW w:w="676" w:type="dxa"/>
            <w:shd w:val="clear" w:color="auto" w:fill="auto"/>
          </w:tcPr>
          <w:p w:rsidR="003E5909" w:rsidRPr="00AC3FF5" w:rsidRDefault="000360F0" w:rsidP="004B73B4">
            <w:pPr>
              <w:pStyle w:val="Tabletext"/>
            </w:pPr>
            <w:r w:rsidRPr="00AC3FF5">
              <w:t>387</w:t>
            </w:r>
          </w:p>
        </w:tc>
        <w:tc>
          <w:tcPr>
            <w:tcW w:w="4819" w:type="dxa"/>
            <w:shd w:val="clear" w:color="auto" w:fill="auto"/>
          </w:tcPr>
          <w:p w:rsidR="003E5909" w:rsidRPr="00AC3FF5" w:rsidRDefault="003E5909" w:rsidP="004B73B4">
            <w:pPr>
              <w:pStyle w:val="Tabletext"/>
            </w:pPr>
            <w:r w:rsidRPr="00AC3FF5">
              <w:t>AD/BEECH 56/4</w:t>
            </w:r>
            <w:r w:rsidR="00C24306" w:rsidRPr="00AC3FF5">
              <w:t xml:space="preserve"> </w:t>
            </w:r>
            <w:r w:rsidR="00E162F1" w:rsidRPr="00AC3FF5">
              <w:t>-</w:t>
            </w:r>
            <w:r w:rsidR="00C24306" w:rsidRPr="00AC3FF5">
              <w:t xml:space="preserve"> </w:t>
            </w:r>
            <w:r w:rsidRPr="00AC3FF5">
              <w:t>Nacelle Side Brace Ribs</w:t>
            </w:r>
            <w:r w:rsidR="00C24306" w:rsidRPr="00AC3FF5">
              <w:t xml:space="preserve"> </w:t>
            </w:r>
            <w:r w:rsidR="00E162F1" w:rsidRPr="00AC3FF5">
              <w:t>-</w:t>
            </w:r>
            <w:r w:rsidR="00C24306" w:rsidRPr="00AC3FF5">
              <w:t xml:space="preserve"> </w:t>
            </w:r>
            <w:r w:rsidRPr="00AC3FF5">
              <w:t>CANCELLED</w:t>
            </w:r>
          </w:p>
        </w:tc>
        <w:bookmarkStart w:id="1487" w:name="BKCheck15B_1465"/>
        <w:bookmarkEnd w:id="1487"/>
        <w:tc>
          <w:tcPr>
            <w:tcW w:w="1843" w:type="dxa"/>
            <w:shd w:val="clear" w:color="auto" w:fill="auto"/>
          </w:tcPr>
          <w:p w:rsidR="003E5909" w:rsidRPr="00AC3FF5" w:rsidRDefault="00516173" w:rsidP="004B73B4">
            <w:pPr>
              <w:pStyle w:val="Tabletext"/>
            </w:pPr>
            <w:r w:rsidRPr="00AC3FF5">
              <w:fldChar w:fldCharType="begin"/>
            </w:r>
            <w:r w:rsidRPr="00AC3FF5">
              <w:instrText xml:space="preserve"> HYPERLINK "http://www.comlaw.gov.au/Details/F2008L01703" \o "ComLaw" </w:instrText>
            </w:r>
            <w:r w:rsidRPr="00AC3FF5">
              <w:fldChar w:fldCharType="separate"/>
            </w:r>
            <w:r w:rsidR="003E5909" w:rsidRPr="00AC3FF5">
              <w:rPr>
                <w:rStyle w:val="Hyperlink"/>
              </w:rPr>
              <w:t>F2008L01703</w:t>
            </w:r>
            <w:r w:rsidRPr="00AC3FF5">
              <w:rPr>
                <w:rStyle w:val="Hyperlink"/>
              </w:rPr>
              <w:fldChar w:fldCharType="end"/>
            </w:r>
          </w:p>
        </w:tc>
      </w:tr>
      <w:tr w:rsidR="003E5909" w:rsidRPr="00AC3FF5" w:rsidTr="000360F0">
        <w:trPr>
          <w:cantSplit/>
        </w:trPr>
        <w:tc>
          <w:tcPr>
            <w:tcW w:w="676" w:type="dxa"/>
            <w:shd w:val="clear" w:color="auto" w:fill="auto"/>
          </w:tcPr>
          <w:p w:rsidR="003E5909" w:rsidRPr="00AC3FF5" w:rsidRDefault="000360F0" w:rsidP="004B73B4">
            <w:pPr>
              <w:pStyle w:val="Tabletext"/>
            </w:pPr>
            <w:r w:rsidRPr="00AC3FF5">
              <w:lastRenderedPageBreak/>
              <w:t>388</w:t>
            </w:r>
          </w:p>
        </w:tc>
        <w:tc>
          <w:tcPr>
            <w:tcW w:w="4819" w:type="dxa"/>
            <w:shd w:val="clear" w:color="auto" w:fill="auto"/>
          </w:tcPr>
          <w:p w:rsidR="003E5909" w:rsidRPr="00AC3FF5" w:rsidRDefault="003E5909" w:rsidP="004B73B4">
            <w:pPr>
              <w:pStyle w:val="Tabletext"/>
            </w:pPr>
            <w:r w:rsidRPr="00AC3FF5">
              <w:t>AD/BEECH 56/6</w:t>
            </w:r>
            <w:r w:rsidR="00C24306" w:rsidRPr="00AC3FF5">
              <w:t xml:space="preserve"> </w:t>
            </w:r>
            <w:r w:rsidR="00E162F1" w:rsidRPr="00AC3FF5">
              <w:t>-</w:t>
            </w:r>
            <w:r w:rsidR="00C24306" w:rsidRPr="00AC3FF5">
              <w:t xml:space="preserve"> </w:t>
            </w:r>
            <w:r w:rsidRPr="00AC3FF5">
              <w:t>Centre Section Rear Spar Jack Pad</w:t>
            </w:r>
            <w:r w:rsidR="00C24306" w:rsidRPr="00AC3FF5">
              <w:t xml:space="preserve"> </w:t>
            </w:r>
            <w:r w:rsidR="00E162F1" w:rsidRPr="00AC3FF5">
              <w:t>-</w:t>
            </w:r>
            <w:r w:rsidR="00C24306" w:rsidRPr="00AC3FF5">
              <w:t xml:space="preserve"> </w:t>
            </w:r>
            <w:r w:rsidRPr="00AC3FF5">
              <w:t>CANCELLED</w:t>
            </w:r>
          </w:p>
        </w:tc>
        <w:bookmarkStart w:id="1488" w:name="BKCheck15B_1466"/>
        <w:bookmarkEnd w:id="1488"/>
        <w:tc>
          <w:tcPr>
            <w:tcW w:w="1843" w:type="dxa"/>
            <w:shd w:val="clear" w:color="auto" w:fill="auto"/>
          </w:tcPr>
          <w:p w:rsidR="003E5909" w:rsidRPr="00AC3FF5" w:rsidRDefault="00516173" w:rsidP="004B73B4">
            <w:pPr>
              <w:pStyle w:val="Tabletext"/>
            </w:pPr>
            <w:r w:rsidRPr="00AC3FF5">
              <w:fldChar w:fldCharType="begin"/>
            </w:r>
            <w:r w:rsidRPr="00AC3FF5">
              <w:instrText xml:space="preserve"> HYPERLINK "http://www.comlaw.gov.au/Details/F2008L01592" \o "ComLaw" </w:instrText>
            </w:r>
            <w:r w:rsidRPr="00AC3FF5">
              <w:fldChar w:fldCharType="separate"/>
            </w:r>
            <w:r w:rsidR="003E5909" w:rsidRPr="00AC3FF5">
              <w:rPr>
                <w:rStyle w:val="Hyperlink"/>
              </w:rPr>
              <w:t>F2008L01592</w:t>
            </w:r>
            <w:r w:rsidRPr="00AC3FF5">
              <w:rPr>
                <w:rStyle w:val="Hyperlink"/>
              </w:rPr>
              <w:fldChar w:fldCharType="end"/>
            </w:r>
          </w:p>
        </w:tc>
      </w:tr>
      <w:tr w:rsidR="003E5909" w:rsidRPr="00AC3FF5" w:rsidTr="000360F0">
        <w:trPr>
          <w:cantSplit/>
        </w:trPr>
        <w:tc>
          <w:tcPr>
            <w:tcW w:w="676" w:type="dxa"/>
            <w:shd w:val="clear" w:color="auto" w:fill="auto"/>
          </w:tcPr>
          <w:p w:rsidR="003E5909" w:rsidRPr="00AC3FF5" w:rsidRDefault="000360F0" w:rsidP="004B73B4">
            <w:pPr>
              <w:pStyle w:val="Tabletext"/>
            </w:pPr>
            <w:r w:rsidRPr="00AC3FF5">
              <w:t>389</w:t>
            </w:r>
          </w:p>
        </w:tc>
        <w:tc>
          <w:tcPr>
            <w:tcW w:w="4819" w:type="dxa"/>
            <w:shd w:val="clear" w:color="auto" w:fill="auto"/>
          </w:tcPr>
          <w:p w:rsidR="003E5909" w:rsidRPr="00AC3FF5" w:rsidRDefault="003E5909" w:rsidP="004B73B4">
            <w:pPr>
              <w:pStyle w:val="Tabletext"/>
            </w:pPr>
            <w:r w:rsidRPr="00AC3FF5">
              <w:t>AD/BEECH 56/8</w:t>
            </w:r>
            <w:r w:rsidR="00C24306" w:rsidRPr="00AC3FF5">
              <w:t xml:space="preserve"> </w:t>
            </w:r>
            <w:r w:rsidR="00E162F1" w:rsidRPr="00AC3FF5">
              <w:t>-</w:t>
            </w:r>
            <w:r w:rsidR="00C24306" w:rsidRPr="00AC3FF5">
              <w:t xml:space="preserve"> </w:t>
            </w:r>
            <w:r w:rsidRPr="00AC3FF5">
              <w:t>Engine Mount Bolt Nuts</w:t>
            </w:r>
            <w:r w:rsidR="00C24306" w:rsidRPr="00AC3FF5">
              <w:t xml:space="preserve"> </w:t>
            </w:r>
            <w:r w:rsidR="00E162F1" w:rsidRPr="00AC3FF5">
              <w:t>-</w:t>
            </w:r>
            <w:r w:rsidR="00C24306" w:rsidRPr="00AC3FF5">
              <w:t xml:space="preserve"> </w:t>
            </w:r>
            <w:r w:rsidRPr="00AC3FF5">
              <w:t>CANCELLED</w:t>
            </w:r>
          </w:p>
        </w:tc>
        <w:bookmarkStart w:id="1489" w:name="BKCheck15B_1467"/>
        <w:bookmarkEnd w:id="1489"/>
        <w:tc>
          <w:tcPr>
            <w:tcW w:w="1843" w:type="dxa"/>
            <w:shd w:val="clear" w:color="auto" w:fill="auto"/>
          </w:tcPr>
          <w:p w:rsidR="003E5909" w:rsidRPr="00AC3FF5" w:rsidRDefault="00516173" w:rsidP="004B73B4">
            <w:pPr>
              <w:pStyle w:val="Tabletext"/>
            </w:pPr>
            <w:r w:rsidRPr="00AC3FF5">
              <w:fldChar w:fldCharType="begin"/>
            </w:r>
            <w:r w:rsidRPr="00AC3FF5">
              <w:instrText xml:space="preserve"> HYPERLINK "http://www.comlaw.gov.au/Details/F2008L01593" \o "ComLaw" </w:instrText>
            </w:r>
            <w:r w:rsidRPr="00AC3FF5">
              <w:fldChar w:fldCharType="separate"/>
            </w:r>
            <w:r w:rsidR="003E5909" w:rsidRPr="00AC3FF5">
              <w:rPr>
                <w:rStyle w:val="Hyperlink"/>
              </w:rPr>
              <w:t>F2008L01593</w:t>
            </w:r>
            <w:r w:rsidRPr="00AC3FF5">
              <w:rPr>
                <w:rStyle w:val="Hyperlink"/>
              </w:rPr>
              <w:fldChar w:fldCharType="end"/>
            </w:r>
          </w:p>
        </w:tc>
      </w:tr>
      <w:tr w:rsidR="003E5909" w:rsidRPr="00AC3FF5" w:rsidTr="000360F0">
        <w:trPr>
          <w:cantSplit/>
        </w:trPr>
        <w:tc>
          <w:tcPr>
            <w:tcW w:w="676" w:type="dxa"/>
            <w:shd w:val="clear" w:color="auto" w:fill="auto"/>
          </w:tcPr>
          <w:p w:rsidR="003E5909" w:rsidRPr="00AC3FF5" w:rsidRDefault="000360F0" w:rsidP="004B73B4">
            <w:pPr>
              <w:pStyle w:val="Tabletext"/>
            </w:pPr>
            <w:r w:rsidRPr="00AC3FF5">
              <w:t>390</w:t>
            </w:r>
          </w:p>
        </w:tc>
        <w:tc>
          <w:tcPr>
            <w:tcW w:w="4819" w:type="dxa"/>
            <w:shd w:val="clear" w:color="auto" w:fill="auto"/>
          </w:tcPr>
          <w:p w:rsidR="003E5909" w:rsidRPr="00AC3FF5" w:rsidRDefault="003E5909" w:rsidP="004B73B4">
            <w:pPr>
              <w:pStyle w:val="Tabletext"/>
            </w:pPr>
            <w:r w:rsidRPr="00AC3FF5">
              <w:t>AD/BEECH 56/9</w:t>
            </w:r>
            <w:r w:rsidR="00C24306" w:rsidRPr="00AC3FF5">
              <w:t xml:space="preserve"> </w:t>
            </w:r>
            <w:r w:rsidR="00E162F1" w:rsidRPr="00AC3FF5">
              <w:t>-</w:t>
            </w:r>
            <w:r w:rsidR="00C24306" w:rsidRPr="00AC3FF5">
              <w:t xml:space="preserve"> </w:t>
            </w:r>
            <w:r w:rsidRPr="00AC3FF5">
              <w:t>Fuel Vent Heater Wiring</w:t>
            </w:r>
            <w:r w:rsidR="00C24306" w:rsidRPr="00AC3FF5">
              <w:t xml:space="preserve"> </w:t>
            </w:r>
            <w:r w:rsidR="00E162F1" w:rsidRPr="00AC3FF5">
              <w:t>-</w:t>
            </w:r>
            <w:r w:rsidR="00C24306" w:rsidRPr="00AC3FF5">
              <w:t xml:space="preserve"> </w:t>
            </w:r>
            <w:r w:rsidRPr="00AC3FF5">
              <w:t>CANCELLED</w:t>
            </w:r>
          </w:p>
        </w:tc>
        <w:bookmarkStart w:id="1490" w:name="BKCheck15B_1468"/>
        <w:bookmarkEnd w:id="1490"/>
        <w:tc>
          <w:tcPr>
            <w:tcW w:w="1843" w:type="dxa"/>
            <w:shd w:val="clear" w:color="auto" w:fill="auto"/>
          </w:tcPr>
          <w:p w:rsidR="003E5909" w:rsidRPr="00AC3FF5" w:rsidRDefault="00516173" w:rsidP="004B73B4">
            <w:pPr>
              <w:pStyle w:val="Tabletext"/>
            </w:pPr>
            <w:r w:rsidRPr="00AC3FF5">
              <w:fldChar w:fldCharType="begin"/>
            </w:r>
            <w:r w:rsidRPr="00AC3FF5">
              <w:instrText xml:space="preserve"> HYPERLINK "http://www.comlaw.gov.au/Details/F2008L01418" \o "ComLaw" </w:instrText>
            </w:r>
            <w:r w:rsidRPr="00AC3FF5">
              <w:fldChar w:fldCharType="separate"/>
            </w:r>
            <w:r w:rsidR="003E5909" w:rsidRPr="00AC3FF5">
              <w:rPr>
                <w:rStyle w:val="Hyperlink"/>
              </w:rPr>
              <w:t>F2008L01418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391</w:t>
            </w:r>
          </w:p>
        </w:tc>
        <w:tc>
          <w:tcPr>
            <w:tcW w:w="4819" w:type="dxa"/>
            <w:shd w:val="clear" w:color="auto" w:fill="auto"/>
          </w:tcPr>
          <w:p w:rsidR="00AC3659" w:rsidRPr="00AC3FF5" w:rsidRDefault="00AC3659" w:rsidP="00AC3659">
            <w:pPr>
              <w:pStyle w:val="Tabletext"/>
            </w:pPr>
            <w:r w:rsidRPr="00AC3FF5">
              <w:t>AD/BEECH 56/10</w:t>
            </w:r>
            <w:r w:rsidR="00C24306" w:rsidRPr="00AC3FF5">
              <w:t xml:space="preserve"> </w:t>
            </w:r>
            <w:r w:rsidR="00E162F1" w:rsidRPr="00AC3FF5">
              <w:t>-</w:t>
            </w:r>
            <w:r w:rsidR="00C24306" w:rsidRPr="00AC3FF5">
              <w:t xml:space="preserve"> </w:t>
            </w:r>
            <w:r w:rsidRPr="00AC3FF5">
              <w:t>Front Seat Restraint Installations</w:t>
            </w:r>
            <w:r w:rsidR="00C24306" w:rsidRPr="00AC3FF5">
              <w:t xml:space="preserve"> </w:t>
            </w:r>
            <w:r w:rsidR="00E162F1" w:rsidRPr="00AC3FF5">
              <w:t>-</w:t>
            </w:r>
            <w:r w:rsidR="00C24306" w:rsidRPr="00AC3FF5">
              <w:t xml:space="preserve"> </w:t>
            </w:r>
            <w:r w:rsidRPr="00AC3FF5">
              <w:t>CANCELLED</w:t>
            </w:r>
          </w:p>
        </w:tc>
        <w:bookmarkStart w:id="1491" w:name="BKCheck15B_1469"/>
        <w:bookmarkEnd w:id="149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"http://www.comlaw.gov.au/Details/F2007L04848" \o "ComLaw" </w:instrText>
            </w:r>
            <w:r w:rsidRPr="00AC3FF5">
              <w:fldChar w:fldCharType="separate"/>
            </w:r>
            <w:r w:rsidR="00AC3659" w:rsidRPr="00AC3FF5">
              <w:rPr>
                <w:rStyle w:val="Hyperlink"/>
              </w:rPr>
              <w:t>F2007L04848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392</w:t>
            </w:r>
          </w:p>
        </w:tc>
        <w:tc>
          <w:tcPr>
            <w:tcW w:w="4819" w:type="dxa"/>
            <w:shd w:val="clear" w:color="auto" w:fill="auto"/>
          </w:tcPr>
          <w:p w:rsidR="00AC3659" w:rsidRPr="00AC3FF5" w:rsidRDefault="00AC3659" w:rsidP="00AC3659">
            <w:pPr>
              <w:pStyle w:val="Tabletext"/>
            </w:pPr>
            <w:r w:rsidRPr="00AC3FF5">
              <w:t>AD/BEECH 56/14</w:t>
            </w:r>
            <w:r w:rsidR="00C24306" w:rsidRPr="00AC3FF5">
              <w:t xml:space="preserve"> </w:t>
            </w:r>
            <w:r w:rsidR="00E162F1" w:rsidRPr="00AC3FF5">
              <w:t>-</w:t>
            </w:r>
            <w:r w:rsidR="00C24306" w:rsidRPr="00AC3FF5">
              <w:t xml:space="preserve"> </w:t>
            </w:r>
            <w:r w:rsidRPr="00AC3FF5">
              <w:t>Second Row Seats</w:t>
            </w:r>
            <w:r w:rsidR="00C24306" w:rsidRPr="00AC3FF5">
              <w:t xml:space="preserve"> </w:t>
            </w:r>
            <w:r w:rsidR="00E162F1" w:rsidRPr="00AC3FF5">
              <w:t>-</w:t>
            </w:r>
            <w:r w:rsidR="00C24306" w:rsidRPr="00AC3FF5">
              <w:t xml:space="preserve"> </w:t>
            </w:r>
            <w:r w:rsidRPr="00AC3FF5">
              <w:t>CANCELLED</w:t>
            </w:r>
          </w:p>
        </w:tc>
        <w:bookmarkStart w:id="1492" w:name="BKCheck15B_1470"/>
        <w:bookmarkEnd w:id="149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"http://www.comlaw.gov.au/Details/F2008L01644" \o "ComLaw" </w:instrText>
            </w:r>
            <w:r w:rsidRPr="00AC3FF5">
              <w:fldChar w:fldCharType="separate"/>
            </w:r>
            <w:r w:rsidR="00AC3659" w:rsidRPr="00AC3FF5">
              <w:rPr>
                <w:rStyle w:val="Hyperlink"/>
              </w:rPr>
              <w:t>F2008L01644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393</w:t>
            </w:r>
          </w:p>
        </w:tc>
        <w:tc>
          <w:tcPr>
            <w:tcW w:w="4819" w:type="dxa"/>
            <w:shd w:val="clear" w:color="auto" w:fill="auto"/>
          </w:tcPr>
          <w:p w:rsidR="00AC3659" w:rsidRPr="00AC3FF5" w:rsidRDefault="00AC3659" w:rsidP="00AC3659">
            <w:pPr>
              <w:pStyle w:val="Tabletext"/>
            </w:pPr>
            <w:r w:rsidRPr="00AC3FF5">
              <w:t>AD/BEECH 56/15</w:t>
            </w:r>
            <w:r w:rsidR="00C24306" w:rsidRPr="00AC3FF5">
              <w:t xml:space="preserve"> </w:t>
            </w:r>
            <w:r w:rsidR="00E162F1" w:rsidRPr="00AC3FF5">
              <w:t>-</w:t>
            </w:r>
            <w:r w:rsidR="00C24306" w:rsidRPr="00AC3FF5">
              <w:t xml:space="preserve"> </w:t>
            </w:r>
            <w:r w:rsidRPr="00AC3FF5">
              <w:t>Fuel System</w:t>
            </w:r>
            <w:r w:rsidR="00C24306" w:rsidRPr="00AC3FF5">
              <w:t xml:space="preserve"> </w:t>
            </w:r>
            <w:r w:rsidR="00E162F1" w:rsidRPr="00AC3FF5">
              <w:t>-</w:t>
            </w:r>
            <w:r w:rsidR="00C24306" w:rsidRPr="00AC3FF5">
              <w:t xml:space="preserve"> </w:t>
            </w:r>
            <w:r w:rsidRPr="00AC3FF5">
              <w:t>Placards</w:t>
            </w:r>
            <w:r w:rsidR="00C24306" w:rsidRPr="00AC3FF5">
              <w:t xml:space="preserve"> </w:t>
            </w:r>
            <w:r w:rsidR="00E162F1" w:rsidRPr="00AC3FF5">
              <w:t>-</w:t>
            </w:r>
            <w:r w:rsidR="00C24306" w:rsidRPr="00AC3FF5">
              <w:t xml:space="preserve"> </w:t>
            </w:r>
            <w:r w:rsidRPr="00AC3FF5">
              <w:t>CANCELLED</w:t>
            </w:r>
          </w:p>
        </w:tc>
        <w:bookmarkStart w:id="1493" w:name="BKCheck15B_1471"/>
        <w:bookmarkEnd w:id="149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"http://www.comlaw.gov.au/Details/F2008L01419" \o "ComLaw" </w:instrText>
            </w:r>
            <w:r w:rsidRPr="00AC3FF5">
              <w:fldChar w:fldCharType="separate"/>
            </w:r>
            <w:r w:rsidR="00AC3659" w:rsidRPr="00AC3FF5">
              <w:rPr>
                <w:rStyle w:val="Hyperlink"/>
              </w:rPr>
              <w:t>F2008L01419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394</w:t>
            </w:r>
          </w:p>
        </w:tc>
        <w:tc>
          <w:tcPr>
            <w:tcW w:w="4819" w:type="dxa"/>
            <w:shd w:val="clear" w:color="auto" w:fill="auto"/>
          </w:tcPr>
          <w:p w:rsidR="00AC3659" w:rsidRPr="00AC3FF5" w:rsidRDefault="00AC3659" w:rsidP="00AC3659">
            <w:pPr>
              <w:pStyle w:val="Tabletext"/>
            </w:pPr>
            <w:r w:rsidRPr="00AC3FF5">
              <w:t>AD/BEECH 56/19</w:t>
            </w:r>
            <w:r w:rsidR="00C24306" w:rsidRPr="00AC3FF5">
              <w:t xml:space="preserve"> </w:t>
            </w:r>
            <w:r w:rsidR="00E162F1" w:rsidRPr="00AC3FF5">
              <w:t>-</w:t>
            </w:r>
            <w:r w:rsidR="00C24306" w:rsidRPr="00AC3FF5">
              <w:t xml:space="preserve"> </w:t>
            </w:r>
            <w:r w:rsidRPr="00AC3FF5">
              <w:t>Fuselage Bulkheads FS 257.6 and FS 271.92</w:t>
            </w:r>
            <w:r w:rsidR="00C24306" w:rsidRPr="00AC3FF5">
              <w:t xml:space="preserve"> </w:t>
            </w:r>
            <w:r w:rsidR="00E162F1" w:rsidRPr="00AC3FF5">
              <w:t>-</w:t>
            </w:r>
            <w:r w:rsidR="00C24306" w:rsidRPr="00AC3FF5">
              <w:t xml:space="preserve"> </w:t>
            </w:r>
            <w:r w:rsidRPr="00AC3FF5">
              <w:t>CANCELLED</w:t>
            </w:r>
          </w:p>
        </w:tc>
        <w:bookmarkStart w:id="1494" w:name="BKCheck15B_1472"/>
        <w:bookmarkEnd w:id="149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"http://www.comlaw.gov.au/Details/F2009L03941" \o "ComLaw" </w:instrText>
            </w:r>
            <w:r w:rsidRPr="00AC3FF5">
              <w:fldChar w:fldCharType="separate"/>
            </w:r>
            <w:r w:rsidR="00AC3659" w:rsidRPr="00AC3FF5">
              <w:rPr>
                <w:rStyle w:val="Hyperlink"/>
              </w:rPr>
              <w:t>F2009L03941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395</w:t>
            </w:r>
          </w:p>
        </w:tc>
        <w:tc>
          <w:tcPr>
            <w:tcW w:w="4819" w:type="dxa"/>
            <w:shd w:val="clear" w:color="auto" w:fill="auto"/>
          </w:tcPr>
          <w:p w:rsidR="00AC3659" w:rsidRPr="00AC3FF5" w:rsidRDefault="00AC3659" w:rsidP="00AC3659">
            <w:pPr>
              <w:pStyle w:val="Tabletext"/>
            </w:pPr>
            <w:r w:rsidRPr="00AC3FF5">
              <w:t>AD/BEECH 56/20</w:t>
            </w:r>
            <w:r w:rsidR="00C24306" w:rsidRPr="00AC3FF5">
              <w:t xml:space="preserve"> </w:t>
            </w:r>
            <w:r w:rsidR="00E162F1" w:rsidRPr="00AC3FF5">
              <w:t>-</w:t>
            </w:r>
            <w:r w:rsidR="00C24306" w:rsidRPr="00AC3FF5">
              <w:t xml:space="preserve"> </w:t>
            </w:r>
            <w:r w:rsidRPr="00AC3FF5">
              <w:t>Elevator Control Push Rods</w:t>
            </w:r>
            <w:r w:rsidR="00C24306" w:rsidRPr="00AC3FF5">
              <w:t xml:space="preserve"> </w:t>
            </w:r>
            <w:r w:rsidR="00E162F1" w:rsidRPr="00AC3FF5">
              <w:t>-</w:t>
            </w:r>
            <w:r w:rsidR="00C24306" w:rsidRPr="00AC3FF5">
              <w:t xml:space="preserve"> </w:t>
            </w:r>
            <w:r w:rsidRPr="00AC3FF5">
              <w:t>CANCELLED</w:t>
            </w:r>
          </w:p>
        </w:tc>
        <w:bookmarkStart w:id="1495" w:name="BKCheck15B_1473"/>
        <w:bookmarkEnd w:id="149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"http://www.comlaw.gov.au/Details/F2008L01594" \o "ComLaw" </w:instrText>
            </w:r>
            <w:r w:rsidRPr="00AC3FF5">
              <w:fldChar w:fldCharType="separate"/>
            </w:r>
            <w:r w:rsidR="00AC3659" w:rsidRPr="00AC3FF5">
              <w:rPr>
                <w:rStyle w:val="Hyperlink"/>
              </w:rPr>
              <w:t>F2008L01594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396</w:t>
            </w:r>
          </w:p>
        </w:tc>
        <w:tc>
          <w:tcPr>
            <w:tcW w:w="4819" w:type="dxa"/>
            <w:shd w:val="clear" w:color="auto" w:fill="auto"/>
          </w:tcPr>
          <w:p w:rsidR="00AC3659" w:rsidRPr="00AC3FF5" w:rsidRDefault="00AC3659" w:rsidP="00AC3659">
            <w:pPr>
              <w:pStyle w:val="Tabletext"/>
            </w:pPr>
            <w:r w:rsidRPr="00AC3FF5">
              <w:t>AD/BEECH 56/21</w:t>
            </w:r>
            <w:r w:rsidR="00C24306" w:rsidRPr="00AC3FF5">
              <w:t xml:space="preserve"> </w:t>
            </w:r>
            <w:r w:rsidR="00E162F1" w:rsidRPr="00AC3FF5">
              <w:t>-</w:t>
            </w:r>
            <w:r w:rsidR="00C24306" w:rsidRPr="00AC3FF5">
              <w:t xml:space="preserve"> </w:t>
            </w:r>
            <w:r w:rsidRPr="00AC3FF5">
              <w:t>Control Surface Trim Tab Systems</w:t>
            </w:r>
            <w:r w:rsidR="00C24306" w:rsidRPr="00AC3FF5">
              <w:t xml:space="preserve"> </w:t>
            </w:r>
            <w:r w:rsidR="00E162F1" w:rsidRPr="00AC3FF5">
              <w:t>-</w:t>
            </w:r>
            <w:r w:rsidR="00C24306" w:rsidRPr="00AC3FF5">
              <w:t xml:space="preserve"> </w:t>
            </w:r>
            <w:r w:rsidRPr="00AC3FF5">
              <w:t>CANCELLED</w:t>
            </w:r>
          </w:p>
        </w:tc>
        <w:bookmarkStart w:id="1496" w:name="BKCheck15B_1474"/>
        <w:bookmarkEnd w:id="149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"http://www.comlaw.gov.au/Details/F2008L01595" \o "ComLaw" </w:instrText>
            </w:r>
            <w:r w:rsidRPr="00AC3FF5">
              <w:fldChar w:fldCharType="separate"/>
            </w:r>
            <w:r w:rsidR="00AC3659" w:rsidRPr="00AC3FF5">
              <w:rPr>
                <w:rStyle w:val="Hyperlink"/>
              </w:rPr>
              <w:t>F2008L01595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397</w:t>
            </w:r>
          </w:p>
        </w:tc>
        <w:tc>
          <w:tcPr>
            <w:tcW w:w="4819" w:type="dxa"/>
            <w:shd w:val="clear" w:color="auto" w:fill="auto"/>
          </w:tcPr>
          <w:p w:rsidR="00AC3659" w:rsidRPr="00AC3FF5" w:rsidRDefault="00AC3659" w:rsidP="00AC3659">
            <w:pPr>
              <w:pStyle w:val="Tabletext"/>
            </w:pPr>
            <w:r w:rsidRPr="00AC3FF5">
              <w:t>AD/BEECH 56/23 Amdt 1</w:t>
            </w:r>
            <w:r w:rsidR="00C24306" w:rsidRPr="00AC3FF5">
              <w:t xml:space="preserve"> </w:t>
            </w:r>
            <w:r w:rsidR="00E162F1" w:rsidRPr="00AC3FF5">
              <w:t>-</w:t>
            </w:r>
            <w:r w:rsidR="00C24306" w:rsidRPr="00AC3FF5">
              <w:t xml:space="preserve"> </w:t>
            </w:r>
            <w:r w:rsidRPr="00AC3FF5">
              <w:t>Elevators</w:t>
            </w:r>
            <w:r w:rsidR="00C24306" w:rsidRPr="00AC3FF5">
              <w:t xml:space="preserve"> </w:t>
            </w:r>
            <w:r w:rsidR="00E162F1" w:rsidRPr="00AC3FF5">
              <w:t>-</w:t>
            </w:r>
            <w:r w:rsidR="00C24306" w:rsidRPr="00AC3FF5">
              <w:t xml:space="preserve"> </w:t>
            </w:r>
            <w:r w:rsidRPr="00AC3FF5">
              <w:t>CANCELLED</w:t>
            </w:r>
          </w:p>
        </w:tc>
        <w:bookmarkStart w:id="1497" w:name="BKCheck15B_1475"/>
        <w:bookmarkEnd w:id="149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"http://www.comlaw.gov.au/Details/F2008L01596" \o "ComLaw" </w:instrText>
            </w:r>
            <w:r w:rsidRPr="00AC3FF5">
              <w:fldChar w:fldCharType="separate"/>
            </w:r>
            <w:r w:rsidR="00AC3659" w:rsidRPr="00AC3FF5">
              <w:rPr>
                <w:rStyle w:val="Hyperlink"/>
              </w:rPr>
              <w:t>F2008L01596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398</w:t>
            </w:r>
          </w:p>
        </w:tc>
        <w:tc>
          <w:tcPr>
            <w:tcW w:w="4819" w:type="dxa"/>
            <w:shd w:val="clear" w:color="auto" w:fill="auto"/>
          </w:tcPr>
          <w:p w:rsidR="00AC3659" w:rsidRPr="00AC3FF5" w:rsidRDefault="00AC3659" w:rsidP="00AC3659">
            <w:pPr>
              <w:pStyle w:val="Tabletext"/>
            </w:pPr>
            <w:r w:rsidRPr="00AC3FF5">
              <w:t>AD/BEECH 56/24</w:t>
            </w:r>
            <w:r w:rsidR="00C24306" w:rsidRPr="00AC3FF5">
              <w:t xml:space="preserve"> </w:t>
            </w:r>
            <w:r w:rsidR="00E162F1" w:rsidRPr="00AC3FF5">
              <w:t>-</w:t>
            </w:r>
            <w:r w:rsidR="00C24306" w:rsidRPr="00AC3FF5">
              <w:t xml:space="preserve"> </w:t>
            </w:r>
            <w:r w:rsidRPr="00AC3FF5">
              <w:t>Nose Baggage Door Secondary Latch</w:t>
            </w:r>
            <w:r w:rsidR="00C24306" w:rsidRPr="00AC3FF5">
              <w:t xml:space="preserve"> </w:t>
            </w:r>
            <w:r w:rsidR="00E162F1" w:rsidRPr="00AC3FF5">
              <w:t>-</w:t>
            </w:r>
            <w:r w:rsidR="00C24306" w:rsidRPr="00AC3FF5">
              <w:t xml:space="preserve"> </w:t>
            </w:r>
            <w:r w:rsidRPr="00AC3FF5">
              <w:t>CANCELLED</w:t>
            </w:r>
          </w:p>
        </w:tc>
        <w:bookmarkStart w:id="1498" w:name="BKCheck15B_1476"/>
        <w:bookmarkEnd w:id="149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"http://www.comlaw.gov.au/Details/F2008L01597" \o "ComLaw" </w:instrText>
            </w:r>
            <w:r w:rsidRPr="00AC3FF5">
              <w:fldChar w:fldCharType="separate"/>
            </w:r>
            <w:r w:rsidR="00AC3659" w:rsidRPr="00AC3FF5">
              <w:rPr>
                <w:rStyle w:val="Hyperlink"/>
              </w:rPr>
              <w:t>F2008L01597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399</w:t>
            </w:r>
          </w:p>
        </w:tc>
        <w:tc>
          <w:tcPr>
            <w:tcW w:w="4819" w:type="dxa"/>
            <w:shd w:val="clear" w:color="auto" w:fill="auto"/>
          </w:tcPr>
          <w:p w:rsidR="00AC3659" w:rsidRPr="00AC3FF5" w:rsidRDefault="00AC3659" w:rsidP="00AC3659">
            <w:pPr>
              <w:pStyle w:val="Tabletext"/>
            </w:pPr>
            <w:r w:rsidRPr="00AC3FF5">
              <w:t>AD/BEECH 56/25 Amdt 2</w:t>
            </w:r>
            <w:r w:rsidR="00C24306" w:rsidRPr="00AC3FF5">
              <w:t xml:space="preserve"> </w:t>
            </w:r>
            <w:r w:rsidR="00E162F1" w:rsidRPr="00AC3FF5">
              <w:t>-</w:t>
            </w:r>
            <w:r w:rsidR="00C24306" w:rsidRPr="00AC3FF5">
              <w:t xml:space="preserve"> </w:t>
            </w:r>
            <w:r w:rsidRPr="00AC3FF5">
              <w:t>Fuel Boost Pumps</w:t>
            </w:r>
            <w:r w:rsidR="00C24306" w:rsidRPr="00AC3FF5">
              <w:t xml:space="preserve"> </w:t>
            </w:r>
            <w:r w:rsidR="00E162F1" w:rsidRPr="00AC3FF5">
              <w:t>-</w:t>
            </w:r>
            <w:r w:rsidR="00C24306" w:rsidRPr="00AC3FF5">
              <w:t xml:space="preserve"> </w:t>
            </w:r>
            <w:r w:rsidRPr="00AC3FF5">
              <w:t>CANCELLED</w:t>
            </w:r>
          </w:p>
        </w:tc>
        <w:bookmarkStart w:id="1499" w:name="BKCheck15B_1477"/>
        <w:bookmarkEnd w:id="149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"http://www.comlaw.gov.au/Details/F2008L01420" \o "ComLaw" </w:instrText>
            </w:r>
            <w:r w:rsidRPr="00AC3FF5">
              <w:fldChar w:fldCharType="separate"/>
            </w:r>
            <w:r w:rsidR="00AC3659" w:rsidRPr="00AC3FF5">
              <w:rPr>
                <w:rStyle w:val="Hyperlink"/>
              </w:rPr>
              <w:t>F2008L01420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400</w:t>
            </w:r>
          </w:p>
        </w:tc>
        <w:tc>
          <w:tcPr>
            <w:tcW w:w="4819" w:type="dxa"/>
            <w:shd w:val="clear" w:color="auto" w:fill="auto"/>
          </w:tcPr>
          <w:p w:rsidR="00AC3659" w:rsidRPr="00AC3FF5" w:rsidRDefault="00AC3659" w:rsidP="00AC3659">
            <w:pPr>
              <w:pStyle w:val="Tabletext"/>
            </w:pPr>
            <w:r w:rsidRPr="00AC3FF5">
              <w:t>AD/BEECH 56/26</w:t>
            </w:r>
            <w:r w:rsidR="00C24306" w:rsidRPr="00AC3FF5">
              <w:t xml:space="preserve"> </w:t>
            </w:r>
            <w:r w:rsidR="00E162F1" w:rsidRPr="00AC3FF5">
              <w:t>-</w:t>
            </w:r>
            <w:r w:rsidR="00C24306" w:rsidRPr="00AC3FF5">
              <w:t xml:space="preserve"> </w:t>
            </w:r>
            <w:r w:rsidRPr="00AC3FF5">
              <w:t>Emergency Exits</w:t>
            </w:r>
            <w:r w:rsidR="00C24306" w:rsidRPr="00AC3FF5">
              <w:t xml:space="preserve"> </w:t>
            </w:r>
            <w:r w:rsidR="00E162F1" w:rsidRPr="00AC3FF5">
              <w:t>-</w:t>
            </w:r>
            <w:r w:rsidR="00C24306" w:rsidRPr="00AC3FF5">
              <w:t xml:space="preserve"> </w:t>
            </w:r>
            <w:r w:rsidRPr="00AC3FF5">
              <w:t>Placards and Markings</w:t>
            </w:r>
            <w:r w:rsidR="00C24306" w:rsidRPr="00AC3FF5">
              <w:t xml:space="preserve"> </w:t>
            </w:r>
            <w:r w:rsidR="00E162F1" w:rsidRPr="00AC3FF5">
              <w:t>-</w:t>
            </w:r>
            <w:r w:rsidR="00C24306" w:rsidRPr="00AC3FF5">
              <w:t xml:space="preserve"> </w:t>
            </w:r>
            <w:r w:rsidRPr="00AC3FF5">
              <w:t>CANCELLED</w:t>
            </w:r>
          </w:p>
        </w:tc>
        <w:bookmarkStart w:id="1500" w:name="BKCheck15B_1478"/>
        <w:bookmarkEnd w:id="150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"http://www.comlaw.gov.au/Details/F2008L00586" \o "ComLaw" </w:instrText>
            </w:r>
            <w:r w:rsidRPr="00AC3FF5">
              <w:fldChar w:fldCharType="separate"/>
            </w:r>
            <w:r w:rsidR="00AC3659" w:rsidRPr="00AC3FF5">
              <w:rPr>
                <w:rStyle w:val="Hyperlink"/>
              </w:rPr>
              <w:t>F2008L00586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401</w:t>
            </w:r>
          </w:p>
        </w:tc>
        <w:tc>
          <w:tcPr>
            <w:tcW w:w="4819" w:type="dxa"/>
            <w:shd w:val="clear" w:color="auto" w:fill="auto"/>
          </w:tcPr>
          <w:p w:rsidR="00AC3659" w:rsidRPr="00AC3FF5" w:rsidRDefault="00AC3659" w:rsidP="00AC3659">
            <w:pPr>
              <w:pStyle w:val="Tabletext"/>
            </w:pPr>
            <w:r w:rsidRPr="00AC3FF5">
              <w:t>AD/BEECH 56/28</w:t>
            </w:r>
            <w:r w:rsidR="00C24306" w:rsidRPr="00AC3FF5">
              <w:t xml:space="preserve"> </w:t>
            </w:r>
            <w:r w:rsidR="00E162F1" w:rsidRPr="00AC3FF5">
              <w:t>-</w:t>
            </w:r>
            <w:r w:rsidR="00C24306" w:rsidRPr="00AC3FF5">
              <w:t xml:space="preserve"> </w:t>
            </w:r>
            <w:r w:rsidRPr="00AC3FF5">
              <w:t>Hawker De Havilland Restraint System</w:t>
            </w:r>
            <w:r w:rsidR="00C24306" w:rsidRPr="00AC3FF5">
              <w:t xml:space="preserve"> </w:t>
            </w:r>
            <w:r w:rsidR="00E162F1" w:rsidRPr="00AC3FF5">
              <w:t>-</w:t>
            </w:r>
            <w:r w:rsidR="00C24306" w:rsidRPr="00AC3FF5">
              <w:t xml:space="preserve"> </w:t>
            </w:r>
            <w:r w:rsidRPr="00AC3FF5">
              <w:t>CANCELLED</w:t>
            </w:r>
          </w:p>
        </w:tc>
        <w:bookmarkStart w:id="1501" w:name="BKCheck15B_1479"/>
        <w:bookmarkEnd w:id="150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"http://www.comlaw.gov.au/Details/F2008L01598" \o "ComLaw" </w:instrText>
            </w:r>
            <w:r w:rsidRPr="00AC3FF5">
              <w:fldChar w:fldCharType="separate"/>
            </w:r>
            <w:r w:rsidR="00AC3659" w:rsidRPr="00AC3FF5">
              <w:rPr>
                <w:rStyle w:val="Hyperlink"/>
              </w:rPr>
              <w:t>F2008L01598</w:t>
            </w:r>
            <w:r w:rsidRPr="00AC3FF5">
              <w:rPr>
                <w:rStyle w:val="Hyperlink"/>
              </w:rPr>
              <w:fldChar w:fldCharType="end"/>
            </w:r>
          </w:p>
        </w:tc>
      </w:tr>
      <w:tr w:rsidR="003E5909" w:rsidRPr="00AC3FF5" w:rsidTr="000360F0">
        <w:trPr>
          <w:cantSplit/>
        </w:trPr>
        <w:tc>
          <w:tcPr>
            <w:tcW w:w="676" w:type="dxa"/>
            <w:shd w:val="clear" w:color="auto" w:fill="auto"/>
          </w:tcPr>
          <w:p w:rsidR="003E5909" w:rsidRPr="00AC3FF5" w:rsidRDefault="000360F0" w:rsidP="004B73B4">
            <w:pPr>
              <w:pStyle w:val="Tabletext"/>
            </w:pPr>
            <w:r w:rsidRPr="00AC3FF5">
              <w:t>402</w:t>
            </w:r>
          </w:p>
        </w:tc>
        <w:tc>
          <w:tcPr>
            <w:tcW w:w="4819" w:type="dxa"/>
            <w:shd w:val="clear" w:color="auto" w:fill="auto"/>
          </w:tcPr>
          <w:p w:rsidR="003E5909" w:rsidRPr="00AC3FF5" w:rsidRDefault="003E5909" w:rsidP="004B73B4">
            <w:pPr>
              <w:pStyle w:val="Tabletext"/>
            </w:pPr>
            <w:r w:rsidRPr="00AC3FF5">
              <w:t>AD/BEECH 60/2</w:t>
            </w:r>
            <w:r w:rsidR="00C24306" w:rsidRPr="00AC3FF5">
              <w:t xml:space="preserve"> </w:t>
            </w:r>
            <w:r w:rsidR="00E162F1" w:rsidRPr="00AC3FF5">
              <w:t>-</w:t>
            </w:r>
            <w:r w:rsidR="00C24306" w:rsidRPr="00AC3FF5">
              <w:t xml:space="preserve"> </w:t>
            </w:r>
            <w:r w:rsidRPr="00AC3FF5">
              <w:t>Aileron and Aileron Tab Control Rods</w:t>
            </w:r>
            <w:r w:rsidR="00C24306" w:rsidRPr="00AC3FF5">
              <w:t xml:space="preserve"> </w:t>
            </w:r>
            <w:r w:rsidR="00E162F1" w:rsidRPr="00AC3FF5">
              <w:t>-</w:t>
            </w:r>
            <w:r w:rsidR="00C24306" w:rsidRPr="00AC3FF5">
              <w:t xml:space="preserve"> </w:t>
            </w:r>
            <w:r w:rsidRPr="00AC3FF5">
              <w:t>CANCELLED</w:t>
            </w:r>
          </w:p>
        </w:tc>
        <w:bookmarkStart w:id="1502" w:name="BKCheck15B_1480"/>
        <w:bookmarkEnd w:id="1502"/>
        <w:tc>
          <w:tcPr>
            <w:tcW w:w="1843" w:type="dxa"/>
            <w:shd w:val="clear" w:color="auto" w:fill="auto"/>
          </w:tcPr>
          <w:p w:rsidR="003E5909" w:rsidRPr="00AC3FF5" w:rsidRDefault="00516173" w:rsidP="004B73B4">
            <w:pPr>
              <w:pStyle w:val="Tabletext"/>
            </w:pPr>
            <w:r w:rsidRPr="00AC3FF5">
              <w:fldChar w:fldCharType="begin"/>
            </w:r>
            <w:r w:rsidRPr="00AC3FF5">
              <w:instrText xml:space="preserve"> HYPERLINK "http://www.comlaw.gov.au/Details/F2008L01599" \o "ComLaw" </w:instrText>
            </w:r>
            <w:r w:rsidRPr="00AC3FF5">
              <w:fldChar w:fldCharType="separate"/>
            </w:r>
            <w:r w:rsidR="003E5909" w:rsidRPr="00AC3FF5">
              <w:rPr>
                <w:rStyle w:val="Hyperlink"/>
              </w:rPr>
              <w:t>F2008L01599</w:t>
            </w:r>
            <w:r w:rsidRPr="00AC3FF5">
              <w:rPr>
                <w:rStyle w:val="Hyperlink"/>
              </w:rPr>
              <w:fldChar w:fldCharType="end"/>
            </w:r>
          </w:p>
        </w:tc>
      </w:tr>
      <w:tr w:rsidR="003E5909" w:rsidRPr="00AC3FF5" w:rsidTr="000360F0">
        <w:trPr>
          <w:cantSplit/>
        </w:trPr>
        <w:tc>
          <w:tcPr>
            <w:tcW w:w="676" w:type="dxa"/>
            <w:shd w:val="clear" w:color="auto" w:fill="auto"/>
          </w:tcPr>
          <w:p w:rsidR="003E5909" w:rsidRPr="00AC3FF5" w:rsidRDefault="000360F0" w:rsidP="004B73B4">
            <w:pPr>
              <w:pStyle w:val="Tabletext"/>
            </w:pPr>
            <w:r w:rsidRPr="00AC3FF5">
              <w:t>403</w:t>
            </w:r>
          </w:p>
        </w:tc>
        <w:tc>
          <w:tcPr>
            <w:tcW w:w="4819" w:type="dxa"/>
            <w:shd w:val="clear" w:color="auto" w:fill="auto"/>
          </w:tcPr>
          <w:p w:rsidR="003E5909" w:rsidRPr="00AC3FF5" w:rsidRDefault="003E5909" w:rsidP="004B73B4">
            <w:pPr>
              <w:pStyle w:val="Tabletext"/>
            </w:pPr>
            <w:r w:rsidRPr="00AC3FF5">
              <w:t>AD/BEECH 60/3</w:t>
            </w:r>
            <w:r w:rsidR="00C24306" w:rsidRPr="00AC3FF5">
              <w:t xml:space="preserve"> </w:t>
            </w:r>
            <w:r w:rsidR="00E162F1" w:rsidRPr="00AC3FF5">
              <w:t>-</w:t>
            </w:r>
            <w:r w:rsidR="00C24306" w:rsidRPr="00AC3FF5">
              <w:t xml:space="preserve"> </w:t>
            </w:r>
            <w:r w:rsidRPr="00AC3FF5">
              <w:t>Retract Cable Actuator Arm Shear Rivet</w:t>
            </w:r>
            <w:r w:rsidR="00C24306" w:rsidRPr="00AC3FF5">
              <w:t xml:space="preserve"> </w:t>
            </w:r>
            <w:r w:rsidR="00E162F1" w:rsidRPr="00AC3FF5">
              <w:t>-</w:t>
            </w:r>
            <w:r w:rsidR="00C24306" w:rsidRPr="00AC3FF5">
              <w:t xml:space="preserve"> </w:t>
            </w:r>
            <w:r w:rsidRPr="00AC3FF5">
              <w:t>CANCELLED</w:t>
            </w:r>
          </w:p>
        </w:tc>
        <w:bookmarkStart w:id="1503" w:name="BKCheck15B_1481"/>
        <w:bookmarkEnd w:id="1503"/>
        <w:tc>
          <w:tcPr>
            <w:tcW w:w="1843" w:type="dxa"/>
            <w:shd w:val="clear" w:color="auto" w:fill="auto"/>
          </w:tcPr>
          <w:p w:rsidR="003E5909" w:rsidRPr="00AC3FF5" w:rsidRDefault="00516173" w:rsidP="004B73B4">
            <w:pPr>
              <w:pStyle w:val="Tabletext"/>
            </w:pPr>
            <w:r w:rsidRPr="00AC3FF5">
              <w:fldChar w:fldCharType="begin"/>
            </w:r>
            <w:r w:rsidRPr="00AC3FF5">
              <w:instrText xml:space="preserve"> HYPERLINK "http://www.comlaw.gov.au/Details/F2008L01421" \o "ComLaw" </w:instrText>
            </w:r>
            <w:r w:rsidRPr="00AC3FF5">
              <w:fldChar w:fldCharType="separate"/>
            </w:r>
            <w:r w:rsidR="003E5909" w:rsidRPr="00AC3FF5">
              <w:rPr>
                <w:rStyle w:val="Hyperlink"/>
              </w:rPr>
              <w:t>F2008L01421</w:t>
            </w:r>
            <w:r w:rsidRPr="00AC3FF5">
              <w:rPr>
                <w:rStyle w:val="Hyperlink"/>
              </w:rPr>
              <w:fldChar w:fldCharType="end"/>
            </w:r>
          </w:p>
        </w:tc>
      </w:tr>
      <w:tr w:rsidR="003E5909" w:rsidRPr="00AC3FF5" w:rsidTr="000360F0">
        <w:trPr>
          <w:cantSplit/>
        </w:trPr>
        <w:tc>
          <w:tcPr>
            <w:tcW w:w="676" w:type="dxa"/>
            <w:shd w:val="clear" w:color="auto" w:fill="auto"/>
          </w:tcPr>
          <w:p w:rsidR="003E5909" w:rsidRPr="00AC3FF5" w:rsidRDefault="000360F0" w:rsidP="004B73B4">
            <w:pPr>
              <w:pStyle w:val="Tabletext"/>
            </w:pPr>
            <w:r w:rsidRPr="00AC3FF5">
              <w:t>404</w:t>
            </w:r>
          </w:p>
        </w:tc>
        <w:tc>
          <w:tcPr>
            <w:tcW w:w="4819" w:type="dxa"/>
            <w:shd w:val="clear" w:color="auto" w:fill="auto"/>
          </w:tcPr>
          <w:p w:rsidR="003E5909" w:rsidRPr="00AC3FF5" w:rsidRDefault="003E5909" w:rsidP="004B73B4">
            <w:pPr>
              <w:pStyle w:val="Tabletext"/>
            </w:pPr>
            <w:r w:rsidRPr="00AC3FF5">
              <w:t>AD/BEECH 60/4</w:t>
            </w:r>
            <w:r w:rsidR="00C24306" w:rsidRPr="00AC3FF5">
              <w:t xml:space="preserve"> </w:t>
            </w:r>
            <w:r w:rsidR="00E162F1" w:rsidRPr="00AC3FF5">
              <w:t>-</w:t>
            </w:r>
            <w:r w:rsidR="00C24306" w:rsidRPr="00AC3FF5">
              <w:t xml:space="preserve"> </w:t>
            </w:r>
            <w:r w:rsidRPr="00AC3FF5">
              <w:t>Elevator and Tab Controls</w:t>
            </w:r>
            <w:r w:rsidR="00C24306" w:rsidRPr="00AC3FF5">
              <w:t xml:space="preserve"> </w:t>
            </w:r>
            <w:r w:rsidR="00E162F1" w:rsidRPr="00AC3FF5">
              <w:t>-</w:t>
            </w:r>
            <w:r w:rsidR="00C24306" w:rsidRPr="00AC3FF5">
              <w:t xml:space="preserve"> </w:t>
            </w:r>
            <w:r w:rsidRPr="00AC3FF5">
              <w:t>CANCELLED</w:t>
            </w:r>
          </w:p>
        </w:tc>
        <w:bookmarkStart w:id="1504" w:name="BKCheck15B_1482"/>
        <w:bookmarkEnd w:id="1504"/>
        <w:tc>
          <w:tcPr>
            <w:tcW w:w="1843" w:type="dxa"/>
            <w:shd w:val="clear" w:color="auto" w:fill="auto"/>
          </w:tcPr>
          <w:p w:rsidR="003E5909" w:rsidRPr="00AC3FF5" w:rsidRDefault="00516173" w:rsidP="004B73B4">
            <w:pPr>
              <w:pStyle w:val="Tabletext"/>
            </w:pPr>
            <w:r w:rsidRPr="00AC3FF5">
              <w:fldChar w:fldCharType="begin"/>
            </w:r>
            <w:r w:rsidRPr="00AC3FF5">
              <w:instrText xml:space="preserve"> HYPERLINK "http://www.comlaw.gov.au/Details/F2008L01600" \o "ComLaw" </w:instrText>
            </w:r>
            <w:r w:rsidRPr="00AC3FF5">
              <w:fldChar w:fldCharType="separate"/>
            </w:r>
            <w:r w:rsidR="003E5909" w:rsidRPr="00AC3FF5">
              <w:rPr>
                <w:rStyle w:val="Hyperlink"/>
              </w:rPr>
              <w:t>F2008L01600</w:t>
            </w:r>
            <w:r w:rsidRPr="00AC3FF5">
              <w:rPr>
                <w:rStyle w:val="Hyperlink"/>
              </w:rPr>
              <w:fldChar w:fldCharType="end"/>
            </w:r>
          </w:p>
        </w:tc>
      </w:tr>
      <w:tr w:rsidR="003E5909" w:rsidRPr="00AC3FF5" w:rsidTr="000360F0">
        <w:trPr>
          <w:cantSplit/>
        </w:trPr>
        <w:tc>
          <w:tcPr>
            <w:tcW w:w="676" w:type="dxa"/>
            <w:shd w:val="clear" w:color="auto" w:fill="auto"/>
          </w:tcPr>
          <w:p w:rsidR="003E5909" w:rsidRPr="00AC3FF5" w:rsidRDefault="000360F0" w:rsidP="004B73B4">
            <w:pPr>
              <w:pStyle w:val="Tabletext"/>
            </w:pPr>
            <w:r w:rsidRPr="00AC3FF5">
              <w:t>405</w:t>
            </w:r>
          </w:p>
        </w:tc>
        <w:tc>
          <w:tcPr>
            <w:tcW w:w="4819" w:type="dxa"/>
            <w:shd w:val="clear" w:color="auto" w:fill="auto"/>
          </w:tcPr>
          <w:p w:rsidR="003E5909" w:rsidRPr="00AC3FF5" w:rsidRDefault="003E5909" w:rsidP="004B73B4">
            <w:pPr>
              <w:pStyle w:val="Tabletext"/>
            </w:pPr>
            <w:r w:rsidRPr="00AC3FF5">
              <w:t>AD/BEECH 60/5</w:t>
            </w:r>
            <w:r w:rsidR="00C24306" w:rsidRPr="00AC3FF5">
              <w:t xml:space="preserve"> </w:t>
            </w:r>
            <w:r w:rsidR="00E162F1" w:rsidRPr="00AC3FF5">
              <w:t>-</w:t>
            </w:r>
            <w:r w:rsidR="00C24306" w:rsidRPr="00AC3FF5">
              <w:t xml:space="preserve"> </w:t>
            </w:r>
            <w:r w:rsidRPr="00AC3FF5">
              <w:t>Heated Stall Warning Switch</w:t>
            </w:r>
            <w:r w:rsidR="00C24306" w:rsidRPr="00AC3FF5">
              <w:t xml:space="preserve"> </w:t>
            </w:r>
            <w:r w:rsidR="00E162F1" w:rsidRPr="00AC3FF5">
              <w:t>-</w:t>
            </w:r>
            <w:r w:rsidR="00C24306" w:rsidRPr="00AC3FF5">
              <w:t xml:space="preserve"> </w:t>
            </w:r>
            <w:r w:rsidRPr="00AC3FF5">
              <w:t>CANCELLED</w:t>
            </w:r>
          </w:p>
        </w:tc>
        <w:bookmarkStart w:id="1505" w:name="BKCheck15B_1483"/>
        <w:bookmarkEnd w:id="1505"/>
        <w:tc>
          <w:tcPr>
            <w:tcW w:w="1843" w:type="dxa"/>
            <w:shd w:val="clear" w:color="auto" w:fill="auto"/>
          </w:tcPr>
          <w:p w:rsidR="003E5909" w:rsidRPr="00AC3FF5" w:rsidRDefault="00516173" w:rsidP="004B73B4">
            <w:pPr>
              <w:pStyle w:val="Tabletext"/>
            </w:pPr>
            <w:r w:rsidRPr="00AC3FF5">
              <w:fldChar w:fldCharType="begin"/>
            </w:r>
            <w:r w:rsidRPr="00AC3FF5">
              <w:instrText xml:space="preserve"> HYPERLINK "http://www.comlaw.gov.au/Details/F2008L01422" \o "ComLaw" </w:instrText>
            </w:r>
            <w:r w:rsidRPr="00AC3FF5">
              <w:fldChar w:fldCharType="separate"/>
            </w:r>
            <w:r w:rsidR="003E5909" w:rsidRPr="00AC3FF5">
              <w:rPr>
                <w:rStyle w:val="Hyperlink"/>
              </w:rPr>
              <w:t>F2008L01422</w:t>
            </w:r>
            <w:r w:rsidRPr="00AC3FF5">
              <w:rPr>
                <w:rStyle w:val="Hyperlink"/>
              </w:rPr>
              <w:fldChar w:fldCharType="end"/>
            </w:r>
          </w:p>
        </w:tc>
      </w:tr>
      <w:tr w:rsidR="003E5909" w:rsidRPr="00AC3FF5" w:rsidTr="000360F0">
        <w:trPr>
          <w:cantSplit/>
        </w:trPr>
        <w:tc>
          <w:tcPr>
            <w:tcW w:w="676" w:type="dxa"/>
            <w:shd w:val="clear" w:color="auto" w:fill="auto"/>
          </w:tcPr>
          <w:p w:rsidR="003E5909" w:rsidRPr="00AC3FF5" w:rsidRDefault="000360F0" w:rsidP="004B73B4">
            <w:pPr>
              <w:pStyle w:val="Tabletext"/>
            </w:pPr>
            <w:r w:rsidRPr="00AC3FF5">
              <w:t>406</w:t>
            </w:r>
          </w:p>
        </w:tc>
        <w:tc>
          <w:tcPr>
            <w:tcW w:w="4819" w:type="dxa"/>
            <w:shd w:val="clear" w:color="auto" w:fill="auto"/>
          </w:tcPr>
          <w:p w:rsidR="003E5909" w:rsidRPr="00AC3FF5" w:rsidRDefault="003E5909" w:rsidP="004B73B4">
            <w:pPr>
              <w:pStyle w:val="Tabletext"/>
            </w:pPr>
            <w:r w:rsidRPr="00AC3FF5">
              <w:t>AD/BEECH 60/6</w:t>
            </w:r>
            <w:r w:rsidR="00C24306" w:rsidRPr="00AC3FF5">
              <w:t xml:space="preserve"> </w:t>
            </w:r>
            <w:r w:rsidR="00E162F1" w:rsidRPr="00AC3FF5">
              <w:t>-</w:t>
            </w:r>
            <w:r w:rsidR="00C24306" w:rsidRPr="00AC3FF5">
              <w:t xml:space="preserve"> </w:t>
            </w:r>
            <w:r w:rsidRPr="00AC3FF5">
              <w:t>Fin Spar</w:t>
            </w:r>
            <w:r w:rsidR="00C24306" w:rsidRPr="00AC3FF5">
              <w:t xml:space="preserve"> </w:t>
            </w:r>
            <w:r w:rsidR="00E162F1" w:rsidRPr="00AC3FF5">
              <w:t>-</w:t>
            </w:r>
            <w:r w:rsidR="00C24306" w:rsidRPr="00AC3FF5">
              <w:t xml:space="preserve"> </w:t>
            </w:r>
            <w:r w:rsidRPr="00AC3FF5">
              <w:t>CANCELLED</w:t>
            </w:r>
          </w:p>
        </w:tc>
        <w:bookmarkStart w:id="1506" w:name="BKCheck15B_1484"/>
        <w:bookmarkEnd w:id="1506"/>
        <w:tc>
          <w:tcPr>
            <w:tcW w:w="1843" w:type="dxa"/>
            <w:shd w:val="clear" w:color="auto" w:fill="auto"/>
          </w:tcPr>
          <w:p w:rsidR="003E5909" w:rsidRPr="00AC3FF5" w:rsidRDefault="00516173" w:rsidP="004B73B4">
            <w:pPr>
              <w:pStyle w:val="Tabletext"/>
            </w:pPr>
            <w:r w:rsidRPr="00AC3FF5">
              <w:fldChar w:fldCharType="begin"/>
            </w:r>
            <w:r w:rsidRPr="00AC3FF5">
              <w:instrText xml:space="preserve"> HYPERLINK "http://www.comlaw.gov.au/Details/F2008L01601" \o "ComLaw" </w:instrText>
            </w:r>
            <w:r w:rsidRPr="00AC3FF5">
              <w:fldChar w:fldCharType="separate"/>
            </w:r>
            <w:r w:rsidR="003E5909" w:rsidRPr="00AC3FF5">
              <w:rPr>
                <w:rStyle w:val="Hyperlink"/>
              </w:rPr>
              <w:t>F2008L01601</w:t>
            </w:r>
            <w:r w:rsidRPr="00AC3FF5">
              <w:rPr>
                <w:rStyle w:val="Hyperlink"/>
              </w:rPr>
              <w:fldChar w:fldCharType="end"/>
            </w:r>
          </w:p>
        </w:tc>
      </w:tr>
      <w:tr w:rsidR="003E5909" w:rsidRPr="00AC3FF5" w:rsidTr="000360F0">
        <w:trPr>
          <w:cantSplit/>
        </w:trPr>
        <w:tc>
          <w:tcPr>
            <w:tcW w:w="676" w:type="dxa"/>
            <w:shd w:val="clear" w:color="auto" w:fill="auto"/>
          </w:tcPr>
          <w:p w:rsidR="003E5909" w:rsidRPr="00AC3FF5" w:rsidRDefault="000360F0" w:rsidP="004B73B4">
            <w:pPr>
              <w:pStyle w:val="Tabletext"/>
            </w:pPr>
            <w:r w:rsidRPr="00AC3FF5">
              <w:lastRenderedPageBreak/>
              <w:t>407</w:t>
            </w:r>
          </w:p>
        </w:tc>
        <w:tc>
          <w:tcPr>
            <w:tcW w:w="4819" w:type="dxa"/>
            <w:shd w:val="clear" w:color="auto" w:fill="auto"/>
          </w:tcPr>
          <w:p w:rsidR="003E5909" w:rsidRPr="00AC3FF5" w:rsidRDefault="003E5909" w:rsidP="004B73B4">
            <w:pPr>
              <w:pStyle w:val="Tabletext"/>
            </w:pPr>
            <w:r w:rsidRPr="00AC3FF5">
              <w:t>AD/BEECH 60/7</w:t>
            </w:r>
            <w:r w:rsidR="00C24306" w:rsidRPr="00AC3FF5">
              <w:t xml:space="preserve"> </w:t>
            </w:r>
            <w:r w:rsidR="00E162F1" w:rsidRPr="00AC3FF5">
              <w:t>-</w:t>
            </w:r>
            <w:r w:rsidR="00C24306" w:rsidRPr="00AC3FF5">
              <w:t xml:space="preserve"> </w:t>
            </w:r>
            <w:r w:rsidRPr="00AC3FF5">
              <w:t>Alternate Air Ducts</w:t>
            </w:r>
            <w:r w:rsidR="00C24306" w:rsidRPr="00AC3FF5">
              <w:t xml:space="preserve"> </w:t>
            </w:r>
            <w:r w:rsidR="00E162F1" w:rsidRPr="00AC3FF5">
              <w:t>-</w:t>
            </w:r>
            <w:r w:rsidR="00C24306" w:rsidRPr="00AC3FF5">
              <w:t xml:space="preserve"> </w:t>
            </w:r>
            <w:r w:rsidRPr="00AC3FF5">
              <w:t>CANCELLED</w:t>
            </w:r>
          </w:p>
        </w:tc>
        <w:bookmarkStart w:id="1507" w:name="BKCheck15B_1485"/>
        <w:bookmarkEnd w:id="1507"/>
        <w:tc>
          <w:tcPr>
            <w:tcW w:w="1843" w:type="dxa"/>
            <w:shd w:val="clear" w:color="auto" w:fill="auto"/>
          </w:tcPr>
          <w:p w:rsidR="003E5909" w:rsidRPr="00AC3FF5" w:rsidRDefault="00516173" w:rsidP="004B73B4">
            <w:pPr>
              <w:pStyle w:val="Tabletext"/>
            </w:pPr>
            <w:r w:rsidRPr="00AC3FF5">
              <w:fldChar w:fldCharType="begin"/>
            </w:r>
            <w:r w:rsidRPr="00AC3FF5">
              <w:instrText xml:space="preserve"> HYPERLINK "http://www.comlaw.gov.au/Details/F2008L01654" \o "ComLaw" </w:instrText>
            </w:r>
            <w:r w:rsidRPr="00AC3FF5">
              <w:fldChar w:fldCharType="separate"/>
            </w:r>
            <w:r w:rsidR="003E5909" w:rsidRPr="00AC3FF5">
              <w:rPr>
                <w:rStyle w:val="Hyperlink"/>
              </w:rPr>
              <w:t>F2008L01654</w:t>
            </w:r>
            <w:r w:rsidRPr="00AC3FF5">
              <w:rPr>
                <w:rStyle w:val="Hyperlink"/>
              </w:rPr>
              <w:fldChar w:fldCharType="end"/>
            </w:r>
          </w:p>
        </w:tc>
      </w:tr>
      <w:tr w:rsidR="003E5909" w:rsidRPr="00AC3FF5" w:rsidTr="000360F0">
        <w:trPr>
          <w:cantSplit/>
        </w:trPr>
        <w:tc>
          <w:tcPr>
            <w:tcW w:w="676" w:type="dxa"/>
            <w:shd w:val="clear" w:color="auto" w:fill="auto"/>
          </w:tcPr>
          <w:p w:rsidR="003E5909" w:rsidRPr="00AC3FF5" w:rsidRDefault="000360F0" w:rsidP="004B73B4">
            <w:pPr>
              <w:pStyle w:val="Tabletext"/>
            </w:pPr>
            <w:r w:rsidRPr="00AC3FF5">
              <w:t>408</w:t>
            </w:r>
          </w:p>
        </w:tc>
        <w:tc>
          <w:tcPr>
            <w:tcW w:w="4819" w:type="dxa"/>
            <w:shd w:val="clear" w:color="auto" w:fill="auto"/>
          </w:tcPr>
          <w:p w:rsidR="003E5909" w:rsidRPr="00AC3FF5" w:rsidRDefault="003E5909" w:rsidP="004B73B4">
            <w:pPr>
              <w:pStyle w:val="Tabletext"/>
            </w:pPr>
            <w:r w:rsidRPr="00AC3FF5">
              <w:t>AD/BEECH 60/8</w:t>
            </w:r>
            <w:r w:rsidR="00C24306" w:rsidRPr="00AC3FF5">
              <w:t xml:space="preserve"> </w:t>
            </w:r>
            <w:r w:rsidR="00E162F1" w:rsidRPr="00AC3FF5">
              <w:t>-</w:t>
            </w:r>
            <w:r w:rsidR="00C24306" w:rsidRPr="00AC3FF5">
              <w:t xml:space="preserve"> </w:t>
            </w:r>
            <w:r w:rsidRPr="00AC3FF5">
              <w:t>Engine Mount Bolt Nuts</w:t>
            </w:r>
            <w:r w:rsidR="00C24306" w:rsidRPr="00AC3FF5">
              <w:t xml:space="preserve"> </w:t>
            </w:r>
            <w:r w:rsidR="00E162F1" w:rsidRPr="00AC3FF5">
              <w:t>-</w:t>
            </w:r>
            <w:r w:rsidR="00C24306" w:rsidRPr="00AC3FF5">
              <w:t xml:space="preserve"> </w:t>
            </w:r>
            <w:r w:rsidRPr="00AC3FF5">
              <w:t>CANCELLED</w:t>
            </w:r>
          </w:p>
        </w:tc>
        <w:bookmarkStart w:id="1508" w:name="BKCheck15B_1486"/>
        <w:bookmarkEnd w:id="1508"/>
        <w:tc>
          <w:tcPr>
            <w:tcW w:w="1843" w:type="dxa"/>
            <w:shd w:val="clear" w:color="auto" w:fill="auto"/>
          </w:tcPr>
          <w:p w:rsidR="003E5909" w:rsidRPr="00AC3FF5" w:rsidRDefault="00516173" w:rsidP="004B73B4">
            <w:pPr>
              <w:pStyle w:val="Tabletext"/>
            </w:pPr>
            <w:r w:rsidRPr="00AC3FF5">
              <w:fldChar w:fldCharType="begin"/>
            </w:r>
            <w:r w:rsidRPr="00AC3FF5">
              <w:instrText xml:space="preserve"> HYPERLINK "http://www.comlaw.gov.au/Details/F2008L01602" \o "ComLaw" </w:instrText>
            </w:r>
            <w:r w:rsidRPr="00AC3FF5">
              <w:fldChar w:fldCharType="separate"/>
            </w:r>
            <w:r w:rsidR="003E5909" w:rsidRPr="00AC3FF5">
              <w:rPr>
                <w:rStyle w:val="Hyperlink"/>
              </w:rPr>
              <w:t>F2008L01602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409</w:t>
            </w:r>
          </w:p>
        </w:tc>
        <w:tc>
          <w:tcPr>
            <w:tcW w:w="4819" w:type="dxa"/>
            <w:shd w:val="clear" w:color="auto" w:fill="auto"/>
          </w:tcPr>
          <w:p w:rsidR="00AC3659" w:rsidRPr="00AC3FF5" w:rsidRDefault="00AC3659" w:rsidP="00AC3659">
            <w:pPr>
              <w:pStyle w:val="Tabletext"/>
            </w:pPr>
            <w:r w:rsidRPr="00AC3FF5">
              <w:t>AD/BEECH 60/10</w:t>
            </w:r>
            <w:r w:rsidR="00C24306" w:rsidRPr="00AC3FF5">
              <w:t xml:space="preserve"> </w:t>
            </w:r>
            <w:r w:rsidR="00E162F1" w:rsidRPr="00AC3FF5">
              <w:t>-</w:t>
            </w:r>
            <w:r w:rsidR="00C24306" w:rsidRPr="00AC3FF5">
              <w:t xml:space="preserve"> </w:t>
            </w:r>
            <w:r w:rsidRPr="00AC3FF5">
              <w:t>Lower Forward Stub Wing Skins</w:t>
            </w:r>
            <w:r w:rsidR="00C24306" w:rsidRPr="00AC3FF5">
              <w:t xml:space="preserve"> </w:t>
            </w:r>
            <w:r w:rsidR="00E162F1" w:rsidRPr="00AC3FF5">
              <w:t>-</w:t>
            </w:r>
            <w:r w:rsidR="00C24306" w:rsidRPr="00AC3FF5">
              <w:t xml:space="preserve"> </w:t>
            </w:r>
            <w:r w:rsidRPr="00AC3FF5">
              <w:t>CANCELLED</w:t>
            </w:r>
          </w:p>
        </w:tc>
        <w:bookmarkStart w:id="1509" w:name="BKCheck15B_1487"/>
        <w:bookmarkEnd w:id="150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"http://www.comlaw.gov.au/Details/F2008L01603" \o "ComLaw" </w:instrText>
            </w:r>
            <w:r w:rsidRPr="00AC3FF5">
              <w:fldChar w:fldCharType="separate"/>
            </w:r>
            <w:r w:rsidR="00AC3659" w:rsidRPr="00AC3FF5">
              <w:rPr>
                <w:rStyle w:val="Hyperlink"/>
              </w:rPr>
              <w:t>F2008L01603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410</w:t>
            </w:r>
          </w:p>
        </w:tc>
        <w:tc>
          <w:tcPr>
            <w:tcW w:w="4819" w:type="dxa"/>
            <w:shd w:val="clear" w:color="auto" w:fill="auto"/>
          </w:tcPr>
          <w:p w:rsidR="00AC3659" w:rsidRPr="00AC3FF5" w:rsidRDefault="00AC3659" w:rsidP="00AC3659">
            <w:pPr>
              <w:pStyle w:val="Tabletext"/>
            </w:pPr>
            <w:r w:rsidRPr="00AC3FF5">
              <w:t>AD/BEECH 60/11</w:t>
            </w:r>
            <w:r w:rsidR="00C24306" w:rsidRPr="00AC3FF5">
              <w:t xml:space="preserve"> </w:t>
            </w:r>
            <w:r w:rsidR="00E162F1" w:rsidRPr="00AC3FF5">
              <w:t>-</w:t>
            </w:r>
            <w:r w:rsidR="00C24306" w:rsidRPr="00AC3FF5">
              <w:t xml:space="preserve"> </w:t>
            </w:r>
            <w:r w:rsidRPr="00AC3FF5">
              <w:t>Aft Facing Seats</w:t>
            </w:r>
            <w:r w:rsidR="00C24306" w:rsidRPr="00AC3FF5">
              <w:t xml:space="preserve"> </w:t>
            </w:r>
            <w:r w:rsidR="00E162F1" w:rsidRPr="00AC3FF5">
              <w:t>-</w:t>
            </w:r>
            <w:r w:rsidR="00C24306" w:rsidRPr="00AC3FF5">
              <w:t xml:space="preserve"> </w:t>
            </w:r>
            <w:r w:rsidRPr="00AC3FF5">
              <w:t>CANCELLED</w:t>
            </w:r>
          </w:p>
        </w:tc>
        <w:bookmarkStart w:id="1510" w:name="BKCheck15B_1488"/>
        <w:bookmarkEnd w:id="151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"http://www.comlaw.gov.au/Details/F2008L01604" \o "ComLaw" </w:instrText>
            </w:r>
            <w:r w:rsidRPr="00AC3FF5">
              <w:fldChar w:fldCharType="separate"/>
            </w:r>
            <w:r w:rsidR="00AC3659" w:rsidRPr="00AC3FF5">
              <w:rPr>
                <w:rStyle w:val="Hyperlink"/>
              </w:rPr>
              <w:t>F2008L01604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411</w:t>
            </w:r>
          </w:p>
        </w:tc>
        <w:tc>
          <w:tcPr>
            <w:tcW w:w="4819" w:type="dxa"/>
            <w:shd w:val="clear" w:color="auto" w:fill="auto"/>
          </w:tcPr>
          <w:p w:rsidR="00AC3659" w:rsidRPr="00AC3FF5" w:rsidRDefault="00AC3659" w:rsidP="00AC3659">
            <w:pPr>
              <w:pStyle w:val="Tabletext"/>
            </w:pPr>
            <w:r w:rsidRPr="00AC3FF5">
              <w:t>AD/BEECH 60/12</w:t>
            </w:r>
            <w:r w:rsidR="00C24306" w:rsidRPr="00AC3FF5">
              <w:t xml:space="preserve"> </w:t>
            </w:r>
            <w:r w:rsidR="00E162F1" w:rsidRPr="00AC3FF5">
              <w:t>-</w:t>
            </w:r>
            <w:r w:rsidR="00C24306" w:rsidRPr="00AC3FF5">
              <w:t xml:space="preserve"> </w:t>
            </w:r>
            <w:r w:rsidRPr="00AC3FF5">
              <w:t>Fuel Vent Heater Wiring</w:t>
            </w:r>
            <w:r w:rsidR="00C24306" w:rsidRPr="00AC3FF5">
              <w:t xml:space="preserve"> </w:t>
            </w:r>
            <w:r w:rsidR="00E162F1" w:rsidRPr="00AC3FF5">
              <w:t>-</w:t>
            </w:r>
            <w:r w:rsidR="00C24306" w:rsidRPr="00AC3FF5">
              <w:t xml:space="preserve"> </w:t>
            </w:r>
            <w:r w:rsidRPr="00AC3FF5">
              <w:t>CANCELLED</w:t>
            </w:r>
          </w:p>
        </w:tc>
        <w:bookmarkStart w:id="1511" w:name="BKCheck15B_1489"/>
        <w:bookmarkEnd w:id="151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"http://www.comlaw.gov.au/Details/F2008L01423" \o "ComLaw" </w:instrText>
            </w:r>
            <w:r w:rsidRPr="00AC3FF5">
              <w:fldChar w:fldCharType="separate"/>
            </w:r>
            <w:r w:rsidR="00AC3659" w:rsidRPr="00AC3FF5">
              <w:rPr>
                <w:rStyle w:val="Hyperlink"/>
              </w:rPr>
              <w:t>F2008L01423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412</w:t>
            </w:r>
          </w:p>
        </w:tc>
        <w:tc>
          <w:tcPr>
            <w:tcW w:w="4819" w:type="dxa"/>
            <w:shd w:val="clear" w:color="auto" w:fill="auto"/>
          </w:tcPr>
          <w:p w:rsidR="00AC3659" w:rsidRPr="00AC3FF5" w:rsidRDefault="00AC3659" w:rsidP="00AC3659">
            <w:pPr>
              <w:pStyle w:val="Tabletext"/>
            </w:pPr>
            <w:r w:rsidRPr="00AC3FF5">
              <w:t>AD/BEECH 60/13</w:t>
            </w:r>
            <w:r w:rsidR="00C24306" w:rsidRPr="00AC3FF5">
              <w:t xml:space="preserve"> </w:t>
            </w:r>
            <w:r w:rsidR="00E162F1" w:rsidRPr="00AC3FF5">
              <w:t>-</w:t>
            </w:r>
            <w:r w:rsidR="00C24306" w:rsidRPr="00AC3FF5">
              <w:t xml:space="preserve"> </w:t>
            </w:r>
            <w:r w:rsidRPr="00AC3FF5">
              <w:t>Front Seat Restraint Installations</w:t>
            </w:r>
            <w:r w:rsidR="00C24306" w:rsidRPr="00AC3FF5">
              <w:t xml:space="preserve"> </w:t>
            </w:r>
            <w:r w:rsidR="00E162F1" w:rsidRPr="00AC3FF5">
              <w:t>-</w:t>
            </w:r>
            <w:r w:rsidR="00C24306" w:rsidRPr="00AC3FF5">
              <w:t xml:space="preserve"> </w:t>
            </w:r>
            <w:r w:rsidRPr="00AC3FF5">
              <w:t>CANCELLED</w:t>
            </w:r>
          </w:p>
        </w:tc>
        <w:bookmarkStart w:id="1512" w:name="BKCheck15B_1490"/>
        <w:bookmarkEnd w:id="151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"http://www.comlaw.gov.au/Details/F2007L04847" \o "ComLaw" </w:instrText>
            </w:r>
            <w:r w:rsidRPr="00AC3FF5">
              <w:fldChar w:fldCharType="separate"/>
            </w:r>
            <w:r w:rsidR="00AC3659" w:rsidRPr="00AC3FF5">
              <w:rPr>
                <w:rStyle w:val="Hyperlink"/>
              </w:rPr>
              <w:t>F2007L04847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413</w:t>
            </w:r>
          </w:p>
        </w:tc>
        <w:tc>
          <w:tcPr>
            <w:tcW w:w="4819" w:type="dxa"/>
            <w:shd w:val="clear" w:color="auto" w:fill="auto"/>
          </w:tcPr>
          <w:p w:rsidR="00AC3659" w:rsidRPr="00AC3FF5" w:rsidRDefault="00AC3659" w:rsidP="00AC3659">
            <w:pPr>
              <w:pStyle w:val="Tabletext"/>
            </w:pPr>
            <w:r w:rsidRPr="00AC3FF5">
              <w:t>AD/BEECH 60/14 Amdt 1</w:t>
            </w:r>
            <w:r w:rsidR="00C24306" w:rsidRPr="00AC3FF5">
              <w:t xml:space="preserve"> </w:t>
            </w:r>
            <w:r w:rsidR="00E162F1" w:rsidRPr="00AC3FF5">
              <w:t>-</w:t>
            </w:r>
            <w:r w:rsidR="00C24306" w:rsidRPr="00AC3FF5">
              <w:t xml:space="preserve"> </w:t>
            </w:r>
            <w:r w:rsidRPr="00AC3FF5">
              <w:t>Main Undercarriage Up</w:t>
            </w:r>
            <w:r w:rsidR="00E866FB" w:rsidRPr="00AC3FF5">
              <w:noBreakHyphen/>
            </w:r>
            <w:r w:rsidRPr="00AC3FF5">
              <w:t>Lock</w:t>
            </w:r>
            <w:r w:rsidR="00C24306" w:rsidRPr="00AC3FF5">
              <w:t xml:space="preserve"> </w:t>
            </w:r>
            <w:r w:rsidR="00E162F1" w:rsidRPr="00AC3FF5">
              <w:t>-</w:t>
            </w:r>
            <w:r w:rsidR="00C24306" w:rsidRPr="00AC3FF5">
              <w:t xml:space="preserve"> </w:t>
            </w:r>
            <w:r w:rsidRPr="00AC3FF5">
              <w:t>CANCELLED</w:t>
            </w:r>
          </w:p>
        </w:tc>
        <w:bookmarkStart w:id="1513" w:name="BKCheck15B_1491"/>
        <w:bookmarkEnd w:id="151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"http://www.comlaw.gov.au/Details/F2008L01652" \o "ComLaw" </w:instrText>
            </w:r>
            <w:r w:rsidRPr="00AC3FF5">
              <w:fldChar w:fldCharType="separate"/>
            </w:r>
            <w:r w:rsidR="00AC3659" w:rsidRPr="00AC3FF5">
              <w:rPr>
                <w:rStyle w:val="Hyperlink"/>
              </w:rPr>
              <w:t>F2008L01652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414</w:t>
            </w:r>
          </w:p>
        </w:tc>
        <w:tc>
          <w:tcPr>
            <w:tcW w:w="4819" w:type="dxa"/>
            <w:shd w:val="clear" w:color="auto" w:fill="auto"/>
          </w:tcPr>
          <w:p w:rsidR="00AC3659" w:rsidRPr="00AC3FF5" w:rsidRDefault="00AC3659" w:rsidP="00AC3659">
            <w:pPr>
              <w:pStyle w:val="Tabletext"/>
            </w:pPr>
            <w:r w:rsidRPr="00AC3FF5">
              <w:t>AD/BEECH 60/16</w:t>
            </w:r>
            <w:r w:rsidR="00C24306" w:rsidRPr="00AC3FF5">
              <w:t xml:space="preserve"> </w:t>
            </w:r>
            <w:r w:rsidR="00E162F1" w:rsidRPr="00AC3FF5">
              <w:t>-</w:t>
            </w:r>
            <w:r w:rsidR="00C24306" w:rsidRPr="00AC3FF5">
              <w:t xml:space="preserve"> </w:t>
            </w:r>
            <w:r w:rsidRPr="00AC3FF5">
              <w:t>Aft Facing Chair Headrests</w:t>
            </w:r>
            <w:r w:rsidR="00C24306" w:rsidRPr="00AC3FF5">
              <w:t xml:space="preserve"> </w:t>
            </w:r>
            <w:r w:rsidR="00E162F1" w:rsidRPr="00AC3FF5">
              <w:t>-</w:t>
            </w:r>
            <w:r w:rsidR="00C24306" w:rsidRPr="00AC3FF5">
              <w:t xml:space="preserve"> </w:t>
            </w:r>
            <w:r w:rsidRPr="00AC3FF5">
              <w:t>CANCELLED</w:t>
            </w:r>
          </w:p>
        </w:tc>
        <w:bookmarkStart w:id="1514" w:name="BKCheck15B_1492"/>
        <w:bookmarkEnd w:id="151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"http://www.comlaw.gov.au/Details/F2008L01605" \o "ComLaw" </w:instrText>
            </w:r>
            <w:r w:rsidRPr="00AC3FF5">
              <w:fldChar w:fldCharType="separate"/>
            </w:r>
            <w:r w:rsidR="00AC3659" w:rsidRPr="00AC3FF5">
              <w:rPr>
                <w:rStyle w:val="Hyperlink"/>
              </w:rPr>
              <w:t>F2008L01605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415</w:t>
            </w:r>
          </w:p>
        </w:tc>
        <w:tc>
          <w:tcPr>
            <w:tcW w:w="4819" w:type="dxa"/>
            <w:shd w:val="clear" w:color="auto" w:fill="auto"/>
          </w:tcPr>
          <w:p w:rsidR="00AC3659" w:rsidRPr="00AC3FF5" w:rsidRDefault="00AC3659" w:rsidP="00AC3659">
            <w:pPr>
              <w:pStyle w:val="Tabletext"/>
            </w:pPr>
            <w:r w:rsidRPr="00AC3FF5">
              <w:t>AD/BEECH 60/20</w:t>
            </w:r>
            <w:r w:rsidR="00C24306" w:rsidRPr="00AC3FF5">
              <w:t xml:space="preserve"> </w:t>
            </w:r>
            <w:r w:rsidR="00E162F1" w:rsidRPr="00AC3FF5">
              <w:t>-</w:t>
            </w:r>
            <w:r w:rsidR="00C24306" w:rsidRPr="00AC3FF5">
              <w:t xml:space="preserve"> </w:t>
            </w:r>
            <w:r w:rsidRPr="00AC3FF5">
              <w:t>Fifth and Sixth Seat Track Travel Limiting Screws</w:t>
            </w:r>
            <w:r w:rsidR="00C24306" w:rsidRPr="00AC3FF5">
              <w:t xml:space="preserve"> </w:t>
            </w:r>
            <w:r w:rsidR="00E162F1" w:rsidRPr="00AC3FF5">
              <w:t>-</w:t>
            </w:r>
            <w:r w:rsidR="00C24306" w:rsidRPr="00AC3FF5">
              <w:t xml:space="preserve"> </w:t>
            </w:r>
            <w:r w:rsidRPr="00AC3FF5">
              <w:t>CANCELLED</w:t>
            </w:r>
          </w:p>
        </w:tc>
        <w:bookmarkStart w:id="1515" w:name="BKCheck15B_1493"/>
        <w:bookmarkEnd w:id="151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"http://www.comlaw.gov.au/Details/F2008L01606" \o "ComLaw" </w:instrText>
            </w:r>
            <w:r w:rsidRPr="00AC3FF5">
              <w:fldChar w:fldCharType="separate"/>
            </w:r>
            <w:r w:rsidR="00AC3659" w:rsidRPr="00AC3FF5">
              <w:rPr>
                <w:rStyle w:val="Hyperlink"/>
              </w:rPr>
              <w:t>F2008L01606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416</w:t>
            </w:r>
          </w:p>
        </w:tc>
        <w:tc>
          <w:tcPr>
            <w:tcW w:w="4819" w:type="dxa"/>
            <w:shd w:val="clear" w:color="auto" w:fill="auto"/>
          </w:tcPr>
          <w:p w:rsidR="00AC3659" w:rsidRPr="00AC3FF5" w:rsidRDefault="00AC3659" w:rsidP="00AC3659">
            <w:pPr>
              <w:pStyle w:val="Tabletext"/>
            </w:pPr>
            <w:r w:rsidRPr="00AC3FF5">
              <w:t>AD/BEECH 60/24</w:t>
            </w:r>
            <w:r w:rsidR="00C24306" w:rsidRPr="00AC3FF5">
              <w:t xml:space="preserve"> </w:t>
            </w:r>
            <w:r w:rsidR="00E162F1" w:rsidRPr="00AC3FF5">
              <w:t>-</w:t>
            </w:r>
            <w:r w:rsidR="00C24306" w:rsidRPr="00AC3FF5">
              <w:t xml:space="preserve"> </w:t>
            </w:r>
            <w:r w:rsidRPr="00AC3FF5">
              <w:t>Second Row Seats</w:t>
            </w:r>
            <w:r w:rsidR="00C24306" w:rsidRPr="00AC3FF5">
              <w:t xml:space="preserve"> </w:t>
            </w:r>
            <w:r w:rsidR="00E162F1" w:rsidRPr="00AC3FF5">
              <w:t>-</w:t>
            </w:r>
            <w:r w:rsidR="00C24306" w:rsidRPr="00AC3FF5">
              <w:t xml:space="preserve"> </w:t>
            </w:r>
            <w:r w:rsidRPr="00AC3FF5">
              <w:t>CANCELLED</w:t>
            </w:r>
          </w:p>
        </w:tc>
        <w:bookmarkStart w:id="1516" w:name="BKCheck15B_1494"/>
        <w:bookmarkEnd w:id="151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"http://www.comlaw.gov.au/Details/F2008L01607" \o "ComLaw" </w:instrText>
            </w:r>
            <w:r w:rsidRPr="00AC3FF5">
              <w:fldChar w:fldCharType="separate"/>
            </w:r>
            <w:r w:rsidR="00AC3659" w:rsidRPr="00AC3FF5">
              <w:rPr>
                <w:rStyle w:val="Hyperlink"/>
              </w:rPr>
              <w:t>F2008L01607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417</w:t>
            </w:r>
          </w:p>
        </w:tc>
        <w:tc>
          <w:tcPr>
            <w:tcW w:w="4819" w:type="dxa"/>
            <w:shd w:val="clear" w:color="auto" w:fill="auto"/>
          </w:tcPr>
          <w:p w:rsidR="00AC3659" w:rsidRPr="00AC3FF5" w:rsidRDefault="00AC3659" w:rsidP="00AC3659">
            <w:pPr>
              <w:pStyle w:val="Tabletext"/>
            </w:pPr>
            <w:r w:rsidRPr="00AC3FF5">
              <w:t>AD/BEECH 60/26</w:t>
            </w:r>
            <w:r w:rsidR="00C24306" w:rsidRPr="00AC3FF5">
              <w:t xml:space="preserve"> </w:t>
            </w:r>
            <w:r w:rsidR="00E162F1" w:rsidRPr="00AC3FF5">
              <w:t>-</w:t>
            </w:r>
            <w:r w:rsidR="00C24306" w:rsidRPr="00AC3FF5">
              <w:t xml:space="preserve"> </w:t>
            </w:r>
            <w:r w:rsidRPr="00AC3FF5">
              <w:t>Fuel System</w:t>
            </w:r>
            <w:r w:rsidR="00C24306" w:rsidRPr="00AC3FF5">
              <w:t xml:space="preserve"> </w:t>
            </w:r>
            <w:r w:rsidR="00E162F1" w:rsidRPr="00AC3FF5">
              <w:t>-</w:t>
            </w:r>
            <w:r w:rsidR="00C24306" w:rsidRPr="00AC3FF5">
              <w:t xml:space="preserve"> </w:t>
            </w:r>
            <w:r w:rsidRPr="00AC3FF5">
              <w:t>Placards</w:t>
            </w:r>
            <w:r w:rsidR="00C24306" w:rsidRPr="00AC3FF5">
              <w:t xml:space="preserve"> </w:t>
            </w:r>
            <w:r w:rsidR="00E162F1" w:rsidRPr="00AC3FF5">
              <w:t>-</w:t>
            </w:r>
            <w:r w:rsidR="00C24306" w:rsidRPr="00AC3FF5">
              <w:t xml:space="preserve"> </w:t>
            </w:r>
            <w:r w:rsidRPr="00AC3FF5">
              <w:t>CANCELLED</w:t>
            </w:r>
          </w:p>
        </w:tc>
        <w:bookmarkStart w:id="1517" w:name="BKCheck15B_1495"/>
        <w:bookmarkEnd w:id="151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"http://www.comlaw.gov.au/Details/F2008L01424" \o "ComLaw" </w:instrText>
            </w:r>
            <w:r w:rsidRPr="00AC3FF5">
              <w:fldChar w:fldCharType="separate"/>
            </w:r>
            <w:r w:rsidR="00AC3659" w:rsidRPr="00AC3FF5">
              <w:rPr>
                <w:rStyle w:val="Hyperlink"/>
              </w:rPr>
              <w:t>F2008L01424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418</w:t>
            </w:r>
          </w:p>
        </w:tc>
        <w:tc>
          <w:tcPr>
            <w:tcW w:w="4819" w:type="dxa"/>
            <w:shd w:val="clear" w:color="auto" w:fill="auto"/>
          </w:tcPr>
          <w:p w:rsidR="00AC3659" w:rsidRPr="00AC3FF5" w:rsidRDefault="00AC3659" w:rsidP="00AC3659">
            <w:pPr>
              <w:pStyle w:val="Tabletext"/>
            </w:pPr>
            <w:r w:rsidRPr="00AC3FF5">
              <w:t>AD/BEECH 60/33</w:t>
            </w:r>
            <w:r w:rsidR="00C24306" w:rsidRPr="00AC3FF5">
              <w:t xml:space="preserve"> </w:t>
            </w:r>
            <w:r w:rsidR="00E162F1" w:rsidRPr="00AC3FF5">
              <w:t>-</w:t>
            </w:r>
            <w:r w:rsidR="00C24306" w:rsidRPr="00AC3FF5">
              <w:t xml:space="preserve"> </w:t>
            </w:r>
            <w:r w:rsidRPr="00AC3FF5">
              <w:t>Engine Hose Assembly</w:t>
            </w:r>
            <w:r w:rsidR="00C24306" w:rsidRPr="00AC3FF5">
              <w:t xml:space="preserve"> </w:t>
            </w:r>
            <w:r w:rsidR="00E162F1" w:rsidRPr="00AC3FF5">
              <w:t>-</w:t>
            </w:r>
            <w:r w:rsidR="00C24306" w:rsidRPr="00AC3FF5">
              <w:t xml:space="preserve"> </w:t>
            </w:r>
            <w:r w:rsidRPr="00AC3FF5">
              <w:t>CANCELLED</w:t>
            </w:r>
          </w:p>
        </w:tc>
        <w:bookmarkStart w:id="1518" w:name="BKCheck15B_1496"/>
        <w:bookmarkEnd w:id="151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"http://www.comlaw.gov.au/Details/F2008L01425" \o "ComLaw" </w:instrText>
            </w:r>
            <w:r w:rsidRPr="00AC3FF5">
              <w:fldChar w:fldCharType="separate"/>
            </w:r>
            <w:r w:rsidR="00AC3659" w:rsidRPr="00AC3FF5">
              <w:rPr>
                <w:rStyle w:val="Hyperlink"/>
              </w:rPr>
              <w:t>F2008L01425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419</w:t>
            </w:r>
          </w:p>
        </w:tc>
        <w:tc>
          <w:tcPr>
            <w:tcW w:w="4819" w:type="dxa"/>
            <w:shd w:val="clear" w:color="auto" w:fill="auto"/>
          </w:tcPr>
          <w:p w:rsidR="00AC3659" w:rsidRPr="00AC3FF5" w:rsidRDefault="00AC3659" w:rsidP="00AC3659">
            <w:pPr>
              <w:pStyle w:val="Tabletext"/>
            </w:pPr>
            <w:r w:rsidRPr="00AC3FF5">
              <w:t>AD/BEECH 60/34</w:t>
            </w:r>
            <w:r w:rsidR="00C24306" w:rsidRPr="00AC3FF5">
              <w:t xml:space="preserve"> </w:t>
            </w:r>
            <w:r w:rsidR="00E162F1" w:rsidRPr="00AC3FF5">
              <w:t>-</w:t>
            </w:r>
            <w:r w:rsidR="00C24306" w:rsidRPr="00AC3FF5">
              <w:t xml:space="preserve"> </w:t>
            </w:r>
            <w:r w:rsidRPr="00AC3FF5">
              <w:t>Fuel Drain Lines</w:t>
            </w:r>
            <w:r w:rsidR="00C24306" w:rsidRPr="00AC3FF5">
              <w:t xml:space="preserve"> </w:t>
            </w:r>
            <w:r w:rsidR="00E162F1" w:rsidRPr="00AC3FF5">
              <w:t>-</w:t>
            </w:r>
            <w:r w:rsidR="00C24306" w:rsidRPr="00AC3FF5">
              <w:t xml:space="preserve"> </w:t>
            </w:r>
            <w:r w:rsidRPr="00AC3FF5">
              <w:t>CANCELLED</w:t>
            </w:r>
          </w:p>
        </w:tc>
        <w:bookmarkStart w:id="1519" w:name="BKCheck15B_1497"/>
        <w:bookmarkEnd w:id="151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"http://www.comlaw.gov.au/Details/F2008L01426" \o "ComLaw" </w:instrText>
            </w:r>
            <w:r w:rsidRPr="00AC3FF5">
              <w:fldChar w:fldCharType="separate"/>
            </w:r>
            <w:r w:rsidR="00AC3659" w:rsidRPr="00AC3FF5">
              <w:rPr>
                <w:rStyle w:val="Hyperlink"/>
              </w:rPr>
              <w:t>F2008L01426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420</w:t>
            </w:r>
          </w:p>
        </w:tc>
        <w:tc>
          <w:tcPr>
            <w:tcW w:w="4819" w:type="dxa"/>
            <w:shd w:val="clear" w:color="auto" w:fill="auto"/>
          </w:tcPr>
          <w:p w:rsidR="00AC3659" w:rsidRPr="00AC3FF5" w:rsidRDefault="00AC3659" w:rsidP="00AC3659">
            <w:pPr>
              <w:pStyle w:val="Tabletext"/>
            </w:pPr>
            <w:r w:rsidRPr="00AC3FF5">
              <w:t>AD/BEECH 60/35</w:t>
            </w:r>
            <w:r w:rsidR="00C24306" w:rsidRPr="00AC3FF5">
              <w:t xml:space="preserve"> </w:t>
            </w:r>
            <w:r w:rsidR="00E162F1" w:rsidRPr="00AC3FF5">
              <w:t>-</w:t>
            </w:r>
            <w:r w:rsidR="00C24306" w:rsidRPr="00AC3FF5">
              <w:t xml:space="preserve"> </w:t>
            </w:r>
            <w:r w:rsidRPr="00AC3FF5">
              <w:t>Elevator Control Push Rods</w:t>
            </w:r>
            <w:r w:rsidR="00C24306" w:rsidRPr="00AC3FF5">
              <w:t xml:space="preserve"> </w:t>
            </w:r>
            <w:r w:rsidR="00E162F1" w:rsidRPr="00AC3FF5">
              <w:t>-</w:t>
            </w:r>
            <w:r w:rsidR="00C24306" w:rsidRPr="00AC3FF5">
              <w:t xml:space="preserve"> </w:t>
            </w:r>
            <w:r w:rsidRPr="00AC3FF5">
              <w:t>CANCELLED</w:t>
            </w:r>
          </w:p>
        </w:tc>
        <w:bookmarkStart w:id="1520" w:name="BKCheck15B_1498"/>
        <w:bookmarkEnd w:id="152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"http://www.comlaw.gov.au/Details/F2008L01608" \o "ComLaw" </w:instrText>
            </w:r>
            <w:r w:rsidRPr="00AC3FF5">
              <w:fldChar w:fldCharType="separate"/>
            </w:r>
            <w:r w:rsidR="00AC3659" w:rsidRPr="00AC3FF5">
              <w:rPr>
                <w:rStyle w:val="Hyperlink"/>
              </w:rPr>
              <w:t>F2008L01608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421</w:t>
            </w:r>
          </w:p>
        </w:tc>
        <w:tc>
          <w:tcPr>
            <w:tcW w:w="4819" w:type="dxa"/>
            <w:shd w:val="clear" w:color="auto" w:fill="auto"/>
          </w:tcPr>
          <w:p w:rsidR="00AC3659" w:rsidRPr="00AC3FF5" w:rsidRDefault="00AC3659" w:rsidP="00AC3659">
            <w:pPr>
              <w:pStyle w:val="Tabletext"/>
            </w:pPr>
            <w:r w:rsidRPr="00AC3FF5">
              <w:t>AD/BEECH 60/37</w:t>
            </w:r>
            <w:r w:rsidR="00C24306" w:rsidRPr="00AC3FF5">
              <w:t xml:space="preserve"> </w:t>
            </w:r>
            <w:r w:rsidR="00E162F1" w:rsidRPr="00AC3FF5">
              <w:t>-</w:t>
            </w:r>
            <w:r w:rsidR="00C24306" w:rsidRPr="00AC3FF5">
              <w:t xml:space="preserve"> </w:t>
            </w:r>
            <w:r w:rsidRPr="00AC3FF5">
              <w:t>Nose Baggage Locker Door</w:t>
            </w:r>
            <w:r w:rsidR="00C24306" w:rsidRPr="00AC3FF5">
              <w:t xml:space="preserve"> </w:t>
            </w:r>
            <w:r w:rsidR="00E162F1" w:rsidRPr="00AC3FF5">
              <w:t>-</w:t>
            </w:r>
            <w:r w:rsidR="00C24306" w:rsidRPr="00AC3FF5">
              <w:t xml:space="preserve"> </w:t>
            </w:r>
            <w:r w:rsidRPr="00AC3FF5">
              <w:t>CANCELLED</w:t>
            </w:r>
          </w:p>
        </w:tc>
        <w:bookmarkStart w:id="1521" w:name="BKCheck15B_1499"/>
        <w:bookmarkEnd w:id="152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"http://www.comlaw.gov.au/Details/F2008L01609" \o "ComLaw" </w:instrText>
            </w:r>
            <w:r w:rsidRPr="00AC3FF5">
              <w:fldChar w:fldCharType="separate"/>
            </w:r>
            <w:r w:rsidR="00AC3659" w:rsidRPr="00AC3FF5">
              <w:rPr>
                <w:rStyle w:val="Hyperlink"/>
              </w:rPr>
              <w:t>F2008L01609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422</w:t>
            </w:r>
          </w:p>
        </w:tc>
        <w:tc>
          <w:tcPr>
            <w:tcW w:w="4819" w:type="dxa"/>
            <w:shd w:val="clear" w:color="auto" w:fill="auto"/>
          </w:tcPr>
          <w:p w:rsidR="00AC3659" w:rsidRPr="00AC3FF5" w:rsidRDefault="00AC3659" w:rsidP="00AC3659">
            <w:pPr>
              <w:pStyle w:val="Tabletext"/>
            </w:pPr>
            <w:r w:rsidRPr="00AC3FF5">
              <w:t>AD/BEECH 60/39 Amdt 2</w:t>
            </w:r>
            <w:r w:rsidR="00C24306" w:rsidRPr="00AC3FF5">
              <w:t xml:space="preserve"> </w:t>
            </w:r>
            <w:r w:rsidR="00E162F1" w:rsidRPr="00AC3FF5">
              <w:t>-</w:t>
            </w:r>
            <w:r w:rsidR="00C24306" w:rsidRPr="00AC3FF5">
              <w:t xml:space="preserve"> </w:t>
            </w:r>
            <w:r w:rsidRPr="00AC3FF5">
              <w:t>Fuel Boost Pumps</w:t>
            </w:r>
            <w:r w:rsidR="00C24306" w:rsidRPr="00AC3FF5">
              <w:t xml:space="preserve"> </w:t>
            </w:r>
            <w:r w:rsidR="00E162F1" w:rsidRPr="00AC3FF5">
              <w:t>-</w:t>
            </w:r>
            <w:r w:rsidR="00C24306" w:rsidRPr="00AC3FF5">
              <w:t xml:space="preserve"> </w:t>
            </w:r>
            <w:r w:rsidRPr="00AC3FF5">
              <w:t>CANCELLED</w:t>
            </w:r>
          </w:p>
        </w:tc>
        <w:bookmarkStart w:id="1522" w:name="BKCheck15B_1500"/>
        <w:bookmarkEnd w:id="152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"http://www.comlaw.gov.au/Details/F2008L01429" \o "ComLaw" </w:instrText>
            </w:r>
            <w:r w:rsidRPr="00AC3FF5">
              <w:fldChar w:fldCharType="separate"/>
            </w:r>
            <w:r w:rsidR="00AC3659" w:rsidRPr="00AC3FF5">
              <w:rPr>
                <w:rStyle w:val="Hyperlink"/>
              </w:rPr>
              <w:t>F2008L01429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423</w:t>
            </w:r>
          </w:p>
        </w:tc>
        <w:tc>
          <w:tcPr>
            <w:tcW w:w="4819" w:type="dxa"/>
            <w:shd w:val="clear" w:color="auto" w:fill="auto"/>
          </w:tcPr>
          <w:p w:rsidR="00AC3659" w:rsidRPr="00AC3FF5" w:rsidRDefault="00AC3659" w:rsidP="00AC3659">
            <w:pPr>
              <w:pStyle w:val="Tabletext"/>
            </w:pPr>
            <w:r w:rsidRPr="00AC3FF5">
              <w:t>AD/BEECH 65/1</w:t>
            </w:r>
            <w:r w:rsidR="00C24306" w:rsidRPr="00AC3FF5">
              <w:t xml:space="preserve"> </w:t>
            </w:r>
            <w:r w:rsidR="00E162F1" w:rsidRPr="00AC3FF5">
              <w:t>-</w:t>
            </w:r>
            <w:r w:rsidR="00C24306" w:rsidRPr="00AC3FF5">
              <w:t xml:space="preserve"> </w:t>
            </w:r>
            <w:r w:rsidRPr="00AC3FF5">
              <w:t>Rudder Torque Tube Lowering Fitting</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523" w:name="BKCheck15B_1501"/>
        <w:bookmarkEnd w:id="152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"http://www.comlaw.gov.au/Details/F2008L01610" \o "ComLaw" </w:instrText>
            </w:r>
            <w:r w:rsidRPr="00AC3FF5">
              <w:fldChar w:fldCharType="separate"/>
            </w:r>
            <w:r w:rsidR="00AC3659" w:rsidRPr="00AC3FF5">
              <w:rPr>
                <w:rStyle w:val="Hyperlink"/>
              </w:rPr>
              <w:t>F2008L01610</w:t>
            </w:r>
            <w:r w:rsidRPr="00AC3FF5">
              <w:rPr>
                <w:rStyle w:val="Hyperlink"/>
              </w:rPr>
              <w:fldChar w:fldCharType="end"/>
            </w:r>
          </w:p>
        </w:tc>
      </w:tr>
      <w:tr w:rsidR="003E5909" w:rsidRPr="00AC3FF5" w:rsidTr="000360F0">
        <w:trPr>
          <w:cantSplit/>
        </w:trPr>
        <w:tc>
          <w:tcPr>
            <w:tcW w:w="676" w:type="dxa"/>
            <w:shd w:val="clear" w:color="auto" w:fill="auto"/>
          </w:tcPr>
          <w:p w:rsidR="003E5909" w:rsidRPr="00AC3FF5" w:rsidRDefault="000360F0" w:rsidP="004B73B4">
            <w:pPr>
              <w:pStyle w:val="Tabletext"/>
            </w:pPr>
            <w:r w:rsidRPr="00AC3FF5">
              <w:t>424</w:t>
            </w:r>
          </w:p>
        </w:tc>
        <w:tc>
          <w:tcPr>
            <w:tcW w:w="4819" w:type="dxa"/>
            <w:shd w:val="clear" w:color="auto" w:fill="auto"/>
          </w:tcPr>
          <w:p w:rsidR="003E5909" w:rsidRPr="00AC3FF5" w:rsidRDefault="003E5909" w:rsidP="004B73B4">
            <w:pPr>
              <w:pStyle w:val="Tabletext"/>
            </w:pPr>
            <w:r w:rsidRPr="00AC3FF5">
              <w:t>AD/BEECH 65/2</w:t>
            </w:r>
            <w:r w:rsidR="00C24306" w:rsidRPr="00AC3FF5">
              <w:t xml:space="preserve"> </w:t>
            </w:r>
            <w:r w:rsidR="00E162F1" w:rsidRPr="00AC3FF5">
              <w:t>-</w:t>
            </w:r>
            <w:r w:rsidR="00C24306" w:rsidRPr="00AC3FF5">
              <w:t xml:space="preserve"> </w:t>
            </w:r>
            <w:r w:rsidRPr="00AC3FF5">
              <w:t>Fuel System Check Valves</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1524" w:name="BKCheck15B_1502"/>
        <w:bookmarkEnd w:id="1524"/>
        <w:tc>
          <w:tcPr>
            <w:tcW w:w="1843" w:type="dxa"/>
            <w:shd w:val="clear" w:color="auto" w:fill="auto"/>
          </w:tcPr>
          <w:p w:rsidR="003E5909" w:rsidRPr="00AC3FF5" w:rsidRDefault="00516173" w:rsidP="004B73B4">
            <w:pPr>
              <w:pStyle w:val="Tabletext"/>
            </w:pPr>
            <w:r w:rsidRPr="00AC3FF5">
              <w:fldChar w:fldCharType="begin"/>
            </w:r>
            <w:r w:rsidRPr="00AC3FF5">
              <w:instrText xml:space="preserve"> HYPERLINK "http://www.comlaw.gov.au/Details/F2008L01964" \o "ComLaw" </w:instrText>
            </w:r>
            <w:r w:rsidRPr="00AC3FF5">
              <w:fldChar w:fldCharType="separate"/>
            </w:r>
            <w:r w:rsidR="003E5909" w:rsidRPr="00AC3FF5">
              <w:rPr>
                <w:rStyle w:val="Hyperlink"/>
              </w:rPr>
              <w:t>F2008L01964</w:t>
            </w:r>
            <w:r w:rsidRPr="00AC3FF5">
              <w:rPr>
                <w:rStyle w:val="Hyperlink"/>
              </w:rPr>
              <w:fldChar w:fldCharType="end"/>
            </w:r>
          </w:p>
        </w:tc>
      </w:tr>
      <w:tr w:rsidR="003E5909" w:rsidRPr="00AC3FF5" w:rsidTr="000360F0">
        <w:trPr>
          <w:cantSplit/>
        </w:trPr>
        <w:tc>
          <w:tcPr>
            <w:tcW w:w="676" w:type="dxa"/>
            <w:shd w:val="clear" w:color="auto" w:fill="auto"/>
          </w:tcPr>
          <w:p w:rsidR="003E5909" w:rsidRPr="00AC3FF5" w:rsidRDefault="000360F0" w:rsidP="004B73B4">
            <w:pPr>
              <w:pStyle w:val="Tabletext"/>
            </w:pPr>
            <w:r w:rsidRPr="00AC3FF5">
              <w:t>425</w:t>
            </w:r>
          </w:p>
        </w:tc>
        <w:tc>
          <w:tcPr>
            <w:tcW w:w="4819" w:type="dxa"/>
            <w:shd w:val="clear" w:color="auto" w:fill="auto"/>
          </w:tcPr>
          <w:p w:rsidR="003E5909" w:rsidRPr="00AC3FF5" w:rsidRDefault="003E5909" w:rsidP="004B73B4">
            <w:pPr>
              <w:pStyle w:val="Tabletext"/>
            </w:pPr>
            <w:r w:rsidRPr="00AC3FF5">
              <w:t>AD/BEECH 65/3</w:t>
            </w:r>
            <w:r w:rsidR="00C24306" w:rsidRPr="00AC3FF5">
              <w:t xml:space="preserve"> </w:t>
            </w:r>
            <w:r w:rsidR="00E162F1" w:rsidRPr="00AC3FF5">
              <w:t>-</w:t>
            </w:r>
            <w:r w:rsidR="00C24306" w:rsidRPr="00AC3FF5">
              <w:t xml:space="preserve"> </w:t>
            </w:r>
            <w:r w:rsidRPr="00AC3FF5">
              <w:t>Nose Landing Gear Attachment Bolts Replacement</w:t>
            </w:r>
            <w:r w:rsidR="00C24306" w:rsidRPr="00AC3FF5">
              <w:t xml:space="preserve"> </w:t>
            </w:r>
            <w:r w:rsidR="00E162F1" w:rsidRPr="00AC3FF5">
              <w:t>-</w:t>
            </w:r>
            <w:r w:rsidR="00C24306" w:rsidRPr="00AC3FF5">
              <w:t xml:space="preserve"> </w:t>
            </w:r>
            <w:r w:rsidRPr="00AC3FF5">
              <w:t>CANCELLED</w:t>
            </w:r>
          </w:p>
        </w:tc>
        <w:bookmarkStart w:id="1525" w:name="BKCheck15B_1503"/>
        <w:bookmarkEnd w:id="1525"/>
        <w:tc>
          <w:tcPr>
            <w:tcW w:w="1843" w:type="dxa"/>
            <w:shd w:val="clear" w:color="auto" w:fill="auto"/>
          </w:tcPr>
          <w:p w:rsidR="003E5909" w:rsidRPr="00AC3FF5" w:rsidRDefault="00516173" w:rsidP="004B73B4">
            <w:pPr>
              <w:pStyle w:val="Tabletext"/>
            </w:pPr>
            <w:r w:rsidRPr="00AC3FF5">
              <w:fldChar w:fldCharType="begin"/>
            </w:r>
            <w:r w:rsidRPr="00AC3FF5">
              <w:instrText xml:space="preserve"> HYPERLINK "http://www.comlaw.gov.au/Details/F2008L01706" \o "ComLaw" </w:instrText>
            </w:r>
            <w:r w:rsidRPr="00AC3FF5">
              <w:fldChar w:fldCharType="separate"/>
            </w:r>
            <w:r w:rsidR="003E5909" w:rsidRPr="00AC3FF5">
              <w:rPr>
                <w:rStyle w:val="Hyperlink"/>
              </w:rPr>
              <w:t>F2008L01706</w:t>
            </w:r>
            <w:r w:rsidRPr="00AC3FF5">
              <w:rPr>
                <w:rStyle w:val="Hyperlink"/>
              </w:rPr>
              <w:fldChar w:fldCharType="end"/>
            </w:r>
          </w:p>
        </w:tc>
      </w:tr>
      <w:tr w:rsidR="003E5909" w:rsidRPr="00AC3FF5" w:rsidTr="000360F0">
        <w:trPr>
          <w:cantSplit/>
        </w:trPr>
        <w:tc>
          <w:tcPr>
            <w:tcW w:w="676" w:type="dxa"/>
            <w:shd w:val="clear" w:color="auto" w:fill="auto"/>
          </w:tcPr>
          <w:p w:rsidR="003E5909" w:rsidRPr="00AC3FF5" w:rsidRDefault="000360F0" w:rsidP="004B73B4">
            <w:pPr>
              <w:pStyle w:val="Tabletext"/>
            </w:pPr>
            <w:r w:rsidRPr="00AC3FF5">
              <w:lastRenderedPageBreak/>
              <w:t>426</w:t>
            </w:r>
          </w:p>
        </w:tc>
        <w:tc>
          <w:tcPr>
            <w:tcW w:w="4819" w:type="dxa"/>
            <w:shd w:val="clear" w:color="auto" w:fill="auto"/>
          </w:tcPr>
          <w:p w:rsidR="003E5909" w:rsidRPr="00AC3FF5" w:rsidRDefault="003E5909" w:rsidP="004B73B4">
            <w:pPr>
              <w:pStyle w:val="Tabletext"/>
            </w:pPr>
            <w:r w:rsidRPr="00AC3FF5">
              <w:t>AD/BEECH 65/4</w:t>
            </w:r>
            <w:r w:rsidR="00C24306" w:rsidRPr="00AC3FF5">
              <w:t xml:space="preserve"> </w:t>
            </w:r>
            <w:r w:rsidR="00E162F1" w:rsidRPr="00AC3FF5">
              <w:t>-</w:t>
            </w:r>
            <w:r w:rsidR="00C24306" w:rsidRPr="00AC3FF5">
              <w:t xml:space="preserve"> </w:t>
            </w:r>
            <w:r w:rsidRPr="00AC3FF5">
              <w:t>Flap Drive Assembly</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1526" w:name="BKCheck15B_1504"/>
        <w:bookmarkEnd w:id="1526"/>
        <w:tc>
          <w:tcPr>
            <w:tcW w:w="1843" w:type="dxa"/>
            <w:shd w:val="clear" w:color="auto" w:fill="auto"/>
          </w:tcPr>
          <w:p w:rsidR="003E5909" w:rsidRPr="00AC3FF5" w:rsidRDefault="00516173" w:rsidP="004B73B4">
            <w:pPr>
              <w:pStyle w:val="Tabletext"/>
            </w:pPr>
            <w:r w:rsidRPr="00AC3FF5">
              <w:fldChar w:fldCharType="begin"/>
            </w:r>
            <w:r w:rsidRPr="00AC3FF5">
              <w:instrText xml:space="preserve"> HYPERLINK "http://www.comlaw.gov.au/Details/F2008L01707" \o "ComLaw" </w:instrText>
            </w:r>
            <w:r w:rsidRPr="00AC3FF5">
              <w:fldChar w:fldCharType="separate"/>
            </w:r>
            <w:r w:rsidR="003E5909" w:rsidRPr="00AC3FF5">
              <w:rPr>
                <w:rStyle w:val="Hyperlink"/>
              </w:rPr>
              <w:t>F2008L01707</w:t>
            </w:r>
            <w:r w:rsidRPr="00AC3FF5">
              <w:rPr>
                <w:rStyle w:val="Hyperlink"/>
              </w:rPr>
              <w:fldChar w:fldCharType="end"/>
            </w:r>
          </w:p>
        </w:tc>
      </w:tr>
      <w:tr w:rsidR="003E5909" w:rsidRPr="00AC3FF5" w:rsidTr="000360F0">
        <w:trPr>
          <w:cantSplit/>
        </w:trPr>
        <w:tc>
          <w:tcPr>
            <w:tcW w:w="676" w:type="dxa"/>
            <w:shd w:val="clear" w:color="auto" w:fill="auto"/>
          </w:tcPr>
          <w:p w:rsidR="003E5909" w:rsidRPr="00AC3FF5" w:rsidRDefault="000360F0" w:rsidP="004B73B4">
            <w:pPr>
              <w:pStyle w:val="Tabletext"/>
            </w:pPr>
            <w:r w:rsidRPr="00AC3FF5">
              <w:t>427</w:t>
            </w:r>
          </w:p>
        </w:tc>
        <w:tc>
          <w:tcPr>
            <w:tcW w:w="4819" w:type="dxa"/>
            <w:shd w:val="clear" w:color="auto" w:fill="auto"/>
          </w:tcPr>
          <w:p w:rsidR="003E5909" w:rsidRPr="00AC3FF5" w:rsidRDefault="003E5909" w:rsidP="004B73B4">
            <w:pPr>
              <w:pStyle w:val="Tabletext"/>
            </w:pPr>
            <w:r w:rsidRPr="00AC3FF5">
              <w:t>AD/BEECH 65/6</w:t>
            </w:r>
            <w:r w:rsidR="00C24306" w:rsidRPr="00AC3FF5">
              <w:t xml:space="preserve"> </w:t>
            </w:r>
            <w:r w:rsidR="00E162F1" w:rsidRPr="00AC3FF5">
              <w:t>-</w:t>
            </w:r>
            <w:r w:rsidR="00C24306" w:rsidRPr="00AC3FF5">
              <w:t xml:space="preserve"> </w:t>
            </w:r>
            <w:r w:rsidRPr="00AC3FF5">
              <w:t>Aft Facing Chair Reclining Stops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527" w:name="BKCheck15B_1505"/>
        <w:bookmarkEnd w:id="1527"/>
        <w:tc>
          <w:tcPr>
            <w:tcW w:w="1843" w:type="dxa"/>
            <w:shd w:val="clear" w:color="auto" w:fill="auto"/>
          </w:tcPr>
          <w:p w:rsidR="003E5909" w:rsidRPr="00AC3FF5" w:rsidRDefault="00516173" w:rsidP="004B73B4">
            <w:pPr>
              <w:pStyle w:val="Tabletext"/>
            </w:pPr>
            <w:r w:rsidRPr="00AC3FF5">
              <w:fldChar w:fldCharType="begin"/>
            </w:r>
            <w:r w:rsidRPr="00AC3FF5">
              <w:instrText xml:space="preserve"> HYPERLINK "http://www.comlaw.gov.au/Details/F2008L01708" \o "ComLaw" </w:instrText>
            </w:r>
            <w:r w:rsidRPr="00AC3FF5">
              <w:fldChar w:fldCharType="separate"/>
            </w:r>
            <w:r w:rsidR="003E5909" w:rsidRPr="00AC3FF5">
              <w:rPr>
                <w:rStyle w:val="Hyperlink"/>
              </w:rPr>
              <w:t>F2008L01708</w:t>
            </w:r>
            <w:r w:rsidRPr="00AC3FF5">
              <w:rPr>
                <w:rStyle w:val="Hyperlink"/>
              </w:rPr>
              <w:fldChar w:fldCharType="end"/>
            </w:r>
          </w:p>
        </w:tc>
      </w:tr>
      <w:tr w:rsidR="003E5909" w:rsidRPr="00AC3FF5" w:rsidTr="000360F0">
        <w:trPr>
          <w:cantSplit/>
        </w:trPr>
        <w:tc>
          <w:tcPr>
            <w:tcW w:w="676" w:type="dxa"/>
            <w:shd w:val="clear" w:color="auto" w:fill="auto"/>
          </w:tcPr>
          <w:p w:rsidR="003E5909" w:rsidRPr="00AC3FF5" w:rsidRDefault="000360F0" w:rsidP="004B73B4">
            <w:pPr>
              <w:pStyle w:val="Tabletext"/>
            </w:pPr>
            <w:r w:rsidRPr="00AC3FF5">
              <w:t>428</w:t>
            </w:r>
          </w:p>
        </w:tc>
        <w:tc>
          <w:tcPr>
            <w:tcW w:w="4819" w:type="dxa"/>
            <w:shd w:val="clear" w:color="auto" w:fill="auto"/>
          </w:tcPr>
          <w:p w:rsidR="003E5909" w:rsidRPr="00AC3FF5" w:rsidRDefault="003E5909" w:rsidP="004B73B4">
            <w:pPr>
              <w:pStyle w:val="Tabletext"/>
            </w:pPr>
            <w:r w:rsidRPr="00AC3FF5">
              <w:t>AD/BEECH 65/7 Amdt 1</w:t>
            </w:r>
            <w:r w:rsidR="00C24306" w:rsidRPr="00AC3FF5">
              <w:t xml:space="preserve"> </w:t>
            </w:r>
            <w:r w:rsidR="00E162F1" w:rsidRPr="00AC3FF5">
              <w:t>-</w:t>
            </w:r>
            <w:r w:rsidR="00C24306" w:rsidRPr="00AC3FF5">
              <w:t xml:space="preserve"> </w:t>
            </w:r>
            <w:r w:rsidRPr="00AC3FF5">
              <w:t>Landing Gear Chain and Torque Shaft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528" w:name="BKCheck15B_1506"/>
        <w:bookmarkEnd w:id="1528"/>
        <w:tc>
          <w:tcPr>
            <w:tcW w:w="1843" w:type="dxa"/>
            <w:shd w:val="clear" w:color="auto" w:fill="auto"/>
          </w:tcPr>
          <w:p w:rsidR="003E5909" w:rsidRPr="00AC3FF5" w:rsidRDefault="00516173" w:rsidP="004B73B4">
            <w:pPr>
              <w:pStyle w:val="Tabletext"/>
            </w:pPr>
            <w:r w:rsidRPr="00AC3FF5">
              <w:fldChar w:fldCharType="begin"/>
            </w:r>
            <w:r w:rsidRPr="00AC3FF5">
              <w:instrText xml:space="preserve"> HYPERLINK "http://www.comlaw.gov.au/Details/F2008L01709" \o "ComLaw" </w:instrText>
            </w:r>
            <w:r w:rsidRPr="00AC3FF5">
              <w:fldChar w:fldCharType="separate"/>
            </w:r>
            <w:r w:rsidR="003E5909" w:rsidRPr="00AC3FF5">
              <w:rPr>
                <w:rStyle w:val="Hyperlink"/>
              </w:rPr>
              <w:t>F2008L01709</w:t>
            </w:r>
            <w:r w:rsidRPr="00AC3FF5">
              <w:rPr>
                <w:rStyle w:val="Hyperlink"/>
              </w:rPr>
              <w:fldChar w:fldCharType="end"/>
            </w:r>
          </w:p>
        </w:tc>
      </w:tr>
      <w:tr w:rsidR="003E5909" w:rsidRPr="00AC3FF5" w:rsidTr="000360F0">
        <w:trPr>
          <w:cantSplit/>
        </w:trPr>
        <w:tc>
          <w:tcPr>
            <w:tcW w:w="676" w:type="dxa"/>
            <w:shd w:val="clear" w:color="auto" w:fill="auto"/>
          </w:tcPr>
          <w:p w:rsidR="003E5909" w:rsidRPr="00AC3FF5" w:rsidRDefault="000360F0" w:rsidP="004B73B4">
            <w:pPr>
              <w:pStyle w:val="Tabletext"/>
            </w:pPr>
            <w:r w:rsidRPr="00AC3FF5">
              <w:t>429</w:t>
            </w:r>
          </w:p>
        </w:tc>
        <w:tc>
          <w:tcPr>
            <w:tcW w:w="4819" w:type="dxa"/>
            <w:shd w:val="clear" w:color="auto" w:fill="auto"/>
          </w:tcPr>
          <w:p w:rsidR="003E5909" w:rsidRPr="00AC3FF5" w:rsidRDefault="003E5909" w:rsidP="004B73B4">
            <w:pPr>
              <w:pStyle w:val="Tabletext"/>
            </w:pPr>
            <w:r w:rsidRPr="00AC3FF5">
              <w:t>AD/BEECH 65/8</w:t>
            </w:r>
            <w:r w:rsidR="00C24306" w:rsidRPr="00AC3FF5">
              <w:t xml:space="preserve"> </w:t>
            </w:r>
            <w:r w:rsidR="00E162F1" w:rsidRPr="00AC3FF5">
              <w:t>-</w:t>
            </w:r>
            <w:r w:rsidR="00C24306" w:rsidRPr="00AC3FF5">
              <w:t xml:space="preserve"> </w:t>
            </w:r>
            <w:r w:rsidRPr="00AC3FF5">
              <w:t>Control Sub</w:t>
            </w:r>
            <w:r w:rsidR="00E162F1" w:rsidRPr="00AC3FF5">
              <w:t>-</w:t>
            </w:r>
            <w:r w:rsidRPr="00AC3FF5">
              <w:t>Panel Shelf</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529" w:name="BKCheck15B_1507"/>
        <w:bookmarkEnd w:id="1529"/>
        <w:tc>
          <w:tcPr>
            <w:tcW w:w="1843" w:type="dxa"/>
            <w:shd w:val="clear" w:color="auto" w:fill="auto"/>
          </w:tcPr>
          <w:p w:rsidR="003E5909" w:rsidRPr="00AC3FF5" w:rsidRDefault="00516173" w:rsidP="004B73B4">
            <w:pPr>
              <w:pStyle w:val="Tabletext"/>
            </w:pPr>
            <w:r w:rsidRPr="00AC3FF5">
              <w:fldChar w:fldCharType="begin"/>
            </w:r>
            <w:r w:rsidRPr="00AC3FF5">
              <w:instrText xml:space="preserve"> HYPERLINK "http://www.comlaw.gov.au/Details/F2008L01710" \o "ComLaw" </w:instrText>
            </w:r>
            <w:r w:rsidRPr="00AC3FF5">
              <w:fldChar w:fldCharType="separate"/>
            </w:r>
            <w:r w:rsidR="003E5909" w:rsidRPr="00AC3FF5">
              <w:rPr>
                <w:rStyle w:val="Hyperlink"/>
              </w:rPr>
              <w:t>F2008L01710</w:t>
            </w:r>
            <w:r w:rsidRPr="00AC3FF5">
              <w:rPr>
                <w:rStyle w:val="Hyperlink"/>
              </w:rPr>
              <w:fldChar w:fldCharType="end"/>
            </w:r>
          </w:p>
        </w:tc>
      </w:tr>
      <w:tr w:rsidR="003E5909" w:rsidRPr="00AC3FF5" w:rsidTr="000360F0">
        <w:trPr>
          <w:cantSplit/>
        </w:trPr>
        <w:tc>
          <w:tcPr>
            <w:tcW w:w="676" w:type="dxa"/>
            <w:shd w:val="clear" w:color="auto" w:fill="auto"/>
          </w:tcPr>
          <w:p w:rsidR="003E5909" w:rsidRPr="00AC3FF5" w:rsidRDefault="000360F0" w:rsidP="004B73B4">
            <w:pPr>
              <w:pStyle w:val="Tabletext"/>
            </w:pPr>
            <w:r w:rsidRPr="00AC3FF5">
              <w:t>430</w:t>
            </w:r>
          </w:p>
        </w:tc>
        <w:tc>
          <w:tcPr>
            <w:tcW w:w="4819" w:type="dxa"/>
            <w:shd w:val="clear" w:color="auto" w:fill="auto"/>
          </w:tcPr>
          <w:p w:rsidR="003E5909" w:rsidRPr="00AC3FF5" w:rsidRDefault="003E5909" w:rsidP="004B73B4">
            <w:pPr>
              <w:pStyle w:val="Tabletext"/>
            </w:pPr>
            <w:r w:rsidRPr="00AC3FF5">
              <w:t>AD/BEECH 65/9</w:t>
            </w:r>
            <w:r w:rsidR="00C24306" w:rsidRPr="00AC3FF5">
              <w:t xml:space="preserve"> </w:t>
            </w:r>
            <w:r w:rsidR="00E162F1" w:rsidRPr="00AC3FF5">
              <w:t>-</w:t>
            </w:r>
            <w:r w:rsidR="00C24306" w:rsidRPr="00AC3FF5">
              <w:t xml:space="preserve"> </w:t>
            </w:r>
            <w:r w:rsidRPr="00AC3FF5">
              <w:t>Automatic Pilot Shutoff Valves</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1530" w:name="BKCheck15B_1508"/>
        <w:bookmarkEnd w:id="1530"/>
        <w:tc>
          <w:tcPr>
            <w:tcW w:w="1843" w:type="dxa"/>
            <w:shd w:val="clear" w:color="auto" w:fill="auto"/>
          </w:tcPr>
          <w:p w:rsidR="003E5909" w:rsidRPr="00AC3FF5" w:rsidRDefault="00516173" w:rsidP="004B73B4">
            <w:pPr>
              <w:pStyle w:val="Tabletext"/>
            </w:pPr>
            <w:r w:rsidRPr="00AC3FF5">
              <w:fldChar w:fldCharType="begin"/>
            </w:r>
            <w:r w:rsidRPr="00AC3FF5">
              <w:instrText xml:space="preserve"> HYPERLINK "http://www.comlaw.gov.au/Details/F2008L01711" \o "ComLaw" </w:instrText>
            </w:r>
            <w:r w:rsidRPr="00AC3FF5">
              <w:fldChar w:fldCharType="separate"/>
            </w:r>
            <w:r w:rsidR="003E5909" w:rsidRPr="00AC3FF5">
              <w:rPr>
                <w:rStyle w:val="Hyperlink"/>
              </w:rPr>
              <w:t>F2008L01711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431</w:t>
            </w:r>
          </w:p>
        </w:tc>
        <w:tc>
          <w:tcPr>
            <w:tcW w:w="4819" w:type="dxa"/>
            <w:shd w:val="clear" w:color="auto" w:fill="auto"/>
          </w:tcPr>
          <w:p w:rsidR="00AC3659" w:rsidRPr="00AC3FF5" w:rsidRDefault="00AC3659" w:rsidP="00AC3659">
            <w:pPr>
              <w:pStyle w:val="Tabletext"/>
            </w:pPr>
            <w:r w:rsidRPr="00AC3FF5">
              <w:t>AD/BEECH 65/10 Amdt 1</w:t>
            </w:r>
            <w:r w:rsidR="00C24306" w:rsidRPr="00AC3FF5">
              <w:t xml:space="preserve"> </w:t>
            </w:r>
            <w:r w:rsidR="00E162F1" w:rsidRPr="00AC3FF5">
              <w:t>-</w:t>
            </w:r>
            <w:r w:rsidR="00C24306" w:rsidRPr="00AC3FF5">
              <w:t xml:space="preserve"> </w:t>
            </w:r>
            <w:r w:rsidRPr="00AC3FF5">
              <w:t>Lower Rudder Hinge Assembly</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531" w:name="BKCheck15B_1509"/>
        <w:bookmarkEnd w:id="153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"http://www.comlaw.gov.au/Details/F2008L01611" \o "ComLaw" </w:instrText>
            </w:r>
            <w:r w:rsidRPr="00AC3FF5">
              <w:fldChar w:fldCharType="separate"/>
            </w:r>
            <w:r w:rsidR="00AC3659" w:rsidRPr="00AC3FF5">
              <w:rPr>
                <w:rStyle w:val="Hyperlink"/>
              </w:rPr>
              <w:t>F2008L01611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432</w:t>
            </w:r>
          </w:p>
        </w:tc>
        <w:tc>
          <w:tcPr>
            <w:tcW w:w="4819" w:type="dxa"/>
            <w:shd w:val="clear" w:color="auto" w:fill="auto"/>
          </w:tcPr>
          <w:p w:rsidR="00AC3659" w:rsidRPr="00AC3FF5" w:rsidRDefault="00AC3659" w:rsidP="00AC3659">
            <w:pPr>
              <w:pStyle w:val="Tabletext"/>
            </w:pPr>
            <w:r w:rsidRPr="00AC3FF5">
              <w:t>AD/BEECH 65/11</w:t>
            </w:r>
            <w:r w:rsidR="00C24306" w:rsidRPr="00AC3FF5">
              <w:t xml:space="preserve"> </w:t>
            </w:r>
            <w:r w:rsidR="00E162F1" w:rsidRPr="00AC3FF5">
              <w:t>-</w:t>
            </w:r>
            <w:r w:rsidR="00C24306" w:rsidRPr="00AC3FF5">
              <w:t xml:space="preserve"> </w:t>
            </w:r>
            <w:r w:rsidRPr="00AC3FF5">
              <w:t>Alternator Field Circuit Breaker</w:t>
            </w:r>
            <w:r w:rsidR="00C24306" w:rsidRPr="00AC3FF5">
              <w:t xml:space="preserve"> </w:t>
            </w:r>
            <w:r w:rsidR="00E162F1" w:rsidRPr="00AC3FF5">
              <w:t>-</w:t>
            </w:r>
            <w:r w:rsidR="00C24306" w:rsidRPr="00AC3FF5">
              <w:t xml:space="preserve"> </w:t>
            </w:r>
            <w:r w:rsidRPr="00AC3FF5">
              <w:t>Inspection and Relocation</w:t>
            </w:r>
            <w:r w:rsidR="00C24306" w:rsidRPr="00AC3FF5">
              <w:t xml:space="preserve"> </w:t>
            </w:r>
            <w:r w:rsidR="00E162F1" w:rsidRPr="00AC3FF5">
              <w:t>-</w:t>
            </w:r>
            <w:r w:rsidR="00C24306" w:rsidRPr="00AC3FF5">
              <w:t xml:space="preserve"> </w:t>
            </w:r>
            <w:r w:rsidRPr="00AC3FF5">
              <w:t>CANCELLED</w:t>
            </w:r>
          </w:p>
        </w:tc>
        <w:bookmarkStart w:id="1532" w:name="BKCheck15B_1510"/>
        <w:bookmarkEnd w:id="153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"http://www.comlaw.gov.au/Details/F2008L01612" \o "ComLaw" </w:instrText>
            </w:r>
            <w:r w:rsidRPr="00AC3FF5">
              <w:fldChar w:fldCharType="separate"/>
            </w:r>
            <w:r w:rsidR="00AC3659" w:rsidRPr="00AC3FF5">
              <w:rPr>
                <w:rStyle w:val="Hyperlink"/>
              </w:rPr>
              <w:t>F2008L01612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433</w:t>
            </w:r>
          </w:p>
        </w:tc>
        <w:tc>
          <w:tcPr>
            <w:tcW w:w="4819" w:type="dxa"/>
            <w:shd w:val="clear" w:color="auto" w:fill="auto"/>
          </w:tcPr>
          <w:p w:rsidR="00AC3659" w:rsidRPr="00AC3FF5" w:rsidRDefault="00AC3659" w:rsidP="00AC3659">
            <w:pPr>
              <w:pStyle w:val="Tabletext"/>
            </w:pPr>
            <w:r w:rsidRPr="00AC3FF5">
              <w:t>AD/BEECH 65/13</w:t>
            </w:r>
            <w:r w:rsidR="00C24306" w:rsidRPr="00AC3FF5">
              <w:t xml:space="preserve"> </w:t>
            </w:r>
            <w:r w:rsidR="00E162F1" w:rsidRPr="00AC3FF5">
              <w:t>-</w:t>
            </w:r>
            <w:r w:rsidR="00C24306" w:rsidRPr="00AC3FF5">
              <w:t xml:space="preserve"> </w:t>
            </w:r>
            <w:r w:rsidRPr="00AC3FF5">
              <w:t>Starter and Battery Relay Covers</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1533" w:name="BKCheck15B_1511"/>
        <w:bookmarkEnd w:id="153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"http://www.comlaw.gov.au/Details/F2008L01963" \o "ComLaw" </w:instrText>
            </w:r>
            <w:r w:rsidRPr="00AC3FF5">
              <w:fldChar w:fldCharType="separate"/>
            </w:r>
            <w:r w:rsidR="00AC3659" w:rsidRPr="00AC3FF5">
              <w:rPr>
                <w:rStyle w:val="Hyperlink"/>
              </w:rPr>
              <w:t>F2008L01963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434</w:t>
            </w:r>
          </w:p>
        </w:tc>
        <w:tc>
          <w:tcPr>
            <w:tcW w:w="4819" w:type="dxa"/>
            <w:shd w:val="clear" w:color="auto" w:fill="auto"/>
          </w:tcPr>
          <w:p w:rsidR="00AC3659" w:rsidRPr="00AC3FF5" w:rsidRDefault="00AC3659" w:rsidP="00AC3659">
            <w:pPr>
              <w:pStyle w:val="Tabletext"/>
            </w:pPr>
            <w:r w:rsidRPr="00AC3FF5">
              <w:t>AD/BEECH 65/16 Amdt 1</w:t>
            </w:r>
            <w:r w:rsidR="00C24306" w:rsidRPr="00AC3FF5">
              <w:t xml:space="preserve"> </w:t>
            </w:r>
            <w:r w:rsidR="00E162F1" w:rsidRPr="00AC3FF5">
              <w:t>-</w:t>
            </w:r>
            <w:r w:rsidR="00C24306" w:rsidRPr="00AC3FF5">
              <w:t xml:space="preserve"> </w:t>
            </w:r>
            <w:r w:rsidRPr="00AC3FF5">
              <w:t>Engine Mount Bolt Nuts</w:t>
            </w:r>
            <w:r w:rsidR="00C24306" w:rsidRPr="00AC3FF5">
              <w:t xml:space="preserve"> </w:t>
            </w:r>
            <w:r w:rsidR="00E162F1" w:rsidRPr="00AC3FF5">
              <w:t>-</w:t>
            </w:r>
            <w:r w:rsidR="00C24306" w:rsidRPr="00AC3FF5">
              <w:t xml:space="preserve"> </w:t>
            </w:r>
            <w:r w:rsidRPr="00AC3FF5">
              <w:t>CANCELLED</w:t>
            </w:r>
          </w:p>
        </w:tc>
        <w:bookmarkStart w:id="1534" w:name="BKCheck15B_1512"/>
        <w:bookmarkEnd w:id="153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"http://www.comlaw.gov.au/Details/F2008L01613" \o "ComLaw" </w:instrText>
            </w:r>
            <w:r w:rsidRPr="00AC3FF5">
              <w:fldChar w:fldCharType="separate"/>
            </w:r>
            <w:r w:rsidR="00AC3659" w:rsidRPr="00AC3FF5">
              <w:rPr>
                <w:rStyle w:val="Hyperlink"/>
              </w:rPr>
              <w:t>F2008L01613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435</w:t>
            </w:r>
          </w:p>
        </w:tc>
        <w:tc>
          <w:tcPr>
            <w:tcW w:w="4819" w:type="dxa"/>
            <w:shd w:val="clear" w:color="auto" w:fill="auto"/>
          </w:tcPr>
          <w:p w:rsidR="00AC3659" w:rsidRPr="00AC3FF5" w:rsidRDefault="00AC3659" w:rsidP="00AC3659">
            <w:pPr>
              <w:pStyle w:val="Tabletext"/>
            </w:pPr>
            <w:r w:rsidRPr="00AC3FF5">
              <w:t>AD/BEECH 65/27 Amdt 1</w:t>
            </w:r>
            <w:r w:rsidR="00C24306" w:rsidRPr="00AC3FF5">
              <w:t xml:space="preserve"> </w:t>
            </w:r>
            <w:r w:rsidR="00E162F1" w:rsidRPr="00AC3FF5">
              <w:t>-</w:t>
            </w:r>
            <w:r w:rsidR="00C24306" w:rsidRPr="00AC3FF5">
              <w:t xml:space="preserve"> </w:t>
            </w:r>
            <w:r w:rsidRPr="00AC3FF5">
              <w:t>Fuel Vent Heater Wiring</w:t>
            </w:r>
            <w:r w:rsidR="00C24306" w:rsidRPr="00AC3FF5">
              <w:t xml:space="preserve"> </w:t>
            </w:r>
            <w:r w:rsidR="00E162F1" w:rsidRPr="00AC3FF5">
              <w:t>-</w:t>
            </w:r>
            <w:r w:rsidR="00C24306" w:rsidRPr="00AC3FF5">
              <w:t xml:space="preserve"> </w:t>
            </w:r>
            <w:r w:rsidRPr="00AC3FF5">
              <w:t>CANCELLED</w:t>
            </w:r>
          </w:p>
        </w:tc>
        <w:bookmarkStart w:id="1535" w:name="BKCheck15B_1513"/>
        <w:bookmarkEnd w:id="153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"http://www.comlaw.gov.au/Details/F2008L01962" \o "ComLaw" </w:instrText>
            </w:r>
            <w:r w:rsidRPr="00AC3FF5">
              <w:fldChar w:fldCharType="separate"/>
            </w:r>
            <w:r w:rsidR="00AC3659" w:rsidRPr="00AC3FF5">
              <w:rPr>
                <w:rStyle w:val="Hyperlink"/>
              </w:rPr>
              <w:t>F2008L01962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436</w:t>
            </w:r>
          </w:p>
        </w:tc>
        <w:tc>
          <w:tcPr>
            <w:tcW w:w="4819" w:type="dxa"/>
            <w:shd w:val="clear" w:color="auto" w:fill="auto"/>
          </w:tcPr>
          <w:p w:rsidR="00AC3659" w:rsidRPr="00AC3FF5" w:rsidRDefault="00AC3659" w:rsidP="00AC3659">
            <w:pPr>
              <w:pStyle w:val="Tabletext"/>
            </w:pPr>
            <w:r w:rsidRPr="00AC3FF5">
              <w:t>AD/BEECH 65/28 Amdt 1</w:t>
            </w:r>
            <w:r w:rsidR="00C24306" w:rsidRPr="00AC3FF5">
              <w:t xml:space="preserve"> </w:t>
            </w:r>
            <w:r w:rsidR="00E162F1" w:rsidRPr="00AC3FF5">
              <w:t>-</w:t>
            </w:r>
            <w:r w:rsidR="00C24306" w:rsidRPr="00AC3FF5">
              <w:t xml:space="preserve"> </w:t>
            </w:r>
            <w:r w:rsidRPr="00AC3FF5">
              <w:t>Front Seat Restraint Installations</w:t>
            </w:r>
            <w:r w:rsidR="00C24306" w:rsidRPr="00AC3FF5">
              <w:t xml:space="preserve"> </w:t>
            </w:r>
            <w:r w:rsidR="00E162F1" w:rsidRPr="00AC3FF5">
              <w:t>-</w:t>
            </w:r>
            <w:r w:rsidR="00C24306" w:rsidRPr="00AC3FF5">
              <w:t xml:space="preserve"> </w:t>
            </w:r>
            <w:r w:rsidRPr="00AC3FF5">
              <w:t>CANCELLED</w:t>
            </w:r>
          </w:p>
        </w:tc>
        <w:bookmarkStart w:id="1536" w:name="BKCheck15B_1514"/>
        <w:bookmarkEnd w:id="153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"http://www.comlaw.gov.au/Details/F2007L04846" \o "ComLaw" </w:instrText>
            </w:r>
            <w:r w:rsidRPr="00AC3FF5">
              <w:fldChar w:fldCharType="separate"/>
            </w:r>
            <w:r w:rsidR="00AC3659" w:rsidRPr="00AC3FF5">
              <w:rPr>
                <w:rStyle w:val="Hyperlink"/>
              </w:rPr>
              <w:t>F2007L04846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437</w:t>
            </w:r>
          </w:p>
        </w:tc>
        <w:tc>
          <w:tcPr>
            <w:tcW w:w="4819" w:type="dxa"/>
            <w:shd w:val="clear" w:color="auto" w:fill="auto"/>
          </w:tcPr>
          <w:p w:rsidR="00AC3659" w:rsidRPr="00AC3FF5" w:rsidRDefault="00AC3659" w:rsidP="00AC3659">
            <w:pPr>
              <w:pStyle w:val="Tabletext"/>
            </w:pPr>
            <w:r w:rsidRPr="00AC3FF5">
              <w:t>AD/BEECH 65/29 Amdt 1</w:t>
            </w:r>
            <w:r w:rsidR="00C24306" w:rsidRPr="00AC3FF5">
              <w:t xml:space="preserve"> </w:t>
            </w:r>
            <w:r w:rsidR="00E162F1" w:rsidRPr="00AC3FF5">
              <w:t>-</w:t>
            </w:r>
            <w:r w:rsidR="00C24306" w:rsidRPr="00AC3FF5">
              <w:t xml:space="preserve"> </w:t>
            </w:r>
            <w:r w:rsidRPr="00AC3FF5">
              <w:t>Outer Wing Electrical Wiring</w:t>
            </w:r>
            <w:r w:rsidR="00C24306" w:rsidRPr="00AC3FF5">
              <w:t xml:space="preserve"> </w:t>
            </w:r>
            <w:r w:rsidR="00E162F1" w:rsidRPr="00AC3FF5">
              <w:t>-</w:t>
            </w:r>
            <w:r w:rsidR="00C24306" w:rsidRPr="00AC3FF5">
              <w:t xml:space="preserve"> </w:t>
            </w:r>
            <w:r w:rsidRPr="00AC3FF5">
              <w:t>CANCELLED</w:t>
            </w:r>
          </w:p>
        </w:tc>
        <w:bookmarkStart w:id="1537" w:name="BKCheck15B_1515"/>
        <w:bookmarkEnd w:id="153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"http://www.comlaw.gov.au/Details/F2008L01712" \o "ComLaw" </w:instrText>
            </w:r>
            <w:r w:rsidRPr="00AC3FF5">
              <w:fldChar w:fldCharType="separate"/>
            </w:r>
            <w:r w:rsidR="00AC3659" w:rsidRPr="00AC3FF5">
              <w:rPr>
                <w:rStyle w:val="Hyperlink"/>
              </w:rPr>
              <w:t>F2008L01712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438</w:t>
            </w:r>
          </w:p>
        </w:tc>
        <w:tc>
          <w:tcPr>
            <w:tcW w:w="4819" w:type="dxa"/>
            <w:shd w:val="clear" w:color="auto" w:fill="auto"/>
          </w:tcPr>
          <w:p w:rsidR="00AC3659" w:rsidRPr="00AC3FF5" w:rsidRDefault="00AC3659" w:rsidP="00AC3659">
            <w:pPr>
              <w:pStyle w:val="Tabletext"/>
            </w:pPr>
            <w:r w:rsidRPr="00AC3FF5">
              <w:t>AD/BEECH 65/35 Amdt 1</w:t>
            </w:r>
            <w:r w:rsidR="00C24306" w:rsidRPr="00AC3FF5">
              <w:t xml:space="preserve"> </w:t>
            </w:r>
            <w:r w:rsidR="00E162F1" w:rsidRPr="00AC3FF5">
              <w:t>-</w:t>
            </w:r>
            <w:r w:rsidR="00C24306" w:rsidRPr="00AC3FF5">
              <w:t xml:space="preserve"> </w:t>
            </w:r>
            <w:r w:rsidRPr="00AC3FF5">
              <w:t>Port Inner Wing Electrical Wiring</w:t>
            </w:r>
            <w:r w:rsidR="00C24306" w:rsidRPr="00AC3FF5">
              <w:t xml:space="preserve"> </w:t>
            </w:r>
            <w:r w:rsidR="00E162F1" w:rsidRPr="00AC3FF5">
              <w:t>-</w:t>
            </w:r>
            <w:r w:rsidR="00C24306" w:rsidRPr="00AC3FF5">
              <w:t xml:space="preserve"> </w:t>
            </w:r>
            <w:r w:rsidRPr="00AC3FF5">
              <w:t>CANCELLED</w:t>
            </w:r>
          </w:p>
        </w:tc>
        <w:bookmarkStart w:id="1538" w:name="BKCheck15B_1516"/>
        <w:bookmarkEnd w:id="153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"http://www.comlaw.gov.au/Details/F2008L01713" \o "ComLaw" </w:instrText>
            </w:r>
            <w:r w:rsidRPr="00AC3FF5">
              <w:fldChar w:fldCharType="separate"/>
            </w:r>
            <w:r w:rsidR="00AC3659" w:rsidRPr="00AC3FF5">
              <w:rPr>
                <w:rStyle w:val="Hyperlink"/>
              </w:rPr>
              <w:t>F2008L01713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439</w:t>
            </w:r>
          </w:p>
        </w:tc>
        <w:tc>
          <w:tcPr>
            <w:tcW w:w="4819" w:type="dxa"/>
            <w:shd w:val="clear" w:color="auto" w:fill="auto"/>
          </w:tcPr>
          <w:p w:rsidR="00AC3659" w:rsidRPr="00AC3FF5" w:rsidRDefault="00AC3659" w:rsidP="00AC3659">
            <w:pPr>
              <w:pStyle w:val="Tabletext"/>
            </w:pPr>
            <w:r w:rsidRPr="00AC3FF5">
              <w:t>AD/BEECH 65/36 Amdt 1</w:t>
            </w:r>
            <w:r w:rsidR="00C24306" w:rsidRPr="00AC3FF5">
              <w:t xml:space="preserve"> </w:t>
            </w:r>
            <w:r w:rsidR="00E162F1" w:rsidRPr="00AC3FF5">
              <w:t>-</w:t>
            </w:r>
            <w:r w:rsidR="00C24306" w:rsidRPr="00AC3FF5">
              <w:t xml:space="preserve"> </w:t>
            </w:r>
            <w:r w:rsidRPr="00AC3FF5">
              <w:t>Exhaust Augmenter Clamps</w:t>
            </w:r>
            <w:r w:rsidR="00C24306" w:rsidRPr="00AC3FF5">
              <w:t xml:space="preserve"> </w:t>
            </w:r>
            <w:r w:rsidR="00E162F1" w:rsidRPr="00AC3FF5">
              <w:t>-</w:t>
            </w:r>
            <w:r w:rsidR="00C24306" w:rsidRPr="00AC3FF5">
              <w:t xml:space="preserve"> </w:t>
            </w:r>
            <w:r w:rsidRPr="00AC3FF5">
              <w:t>CANCELLED</w:t>
            </w:r>
          </w:p>
        </w:tc>
        <w:bookmarkStart w:id="1539" w:name="BKCheck15B_1517"/>
        <w:bookmarkEnd w:id="153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"http://www.comlaw.gov.au/Details/F2008L01714" \o "ComLaw" </w:instrText>
            </w:r>
            <w:r w:rsidRPr="00AC3FF5">
              <w:fldChar w:fldCharType="separate"/>
            </w:r>
            <w:r w:rsidR="00AC3659" w:rsidRPr="00AC3FF5">
              <w:rPr>
                <w:rStyle w:val="Hyperlink"/>
              </w:rPr>
              <w:t>F2008L01714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440</w:t>
            </w:r>
          </w:p>
        </w:tc>
        <w:tc>
          <w:tcPr>
            <w:tcW w:w="4819" w:type="dxa"/>
            <w:shd w:val="clear" w:color="auto" w:fill="auto"/>
          </w:tcPr>
          <w:p w:rsidR="00AC3659" w:rsidRPr="00AC3FF5" w:rsidRDefault="00AC3659" w:rsidP="00AC3659">
            <w:pPr>
              <w:pStyle w:val="Tabletext"/>
            </w:pPr>
            <w:r w:rsidRPr="00AC3FF5">
              <w:t>AD/BEECH 65/37</w:t>
            </w:r>
            <w:r w:rsidR="00C24306" w:rsidRPr="00AC3FF5">
              <w:t xml:space="preserve"> </w:t>
            </w:r>
            <w:r w:rsidR="00E162F1" w:rsidRPr="00AC3FF5">
              <w:t>-</w:t>
            </w:r>
            <w:r w:rsidR="00C24306" w:rsidRPr="00AC3FF5">
              <w:t xml:space="preserve"> </w:t>
            </w:r>
            <w:r w:rsidRPr="00AC3FF5">
              <w:t>Electrothermal Deice Firewall Connector</w:t>
            </w:r>
            <w:r w:rsidR="00C24306" w:rsidRPr="00AC3FF5">
              <w:t xml:space="preserve"> </w:t>
            </w:r>
            <w:r w:rsidR="00E162F1" w:rsidRPr="00AC3FF5">
              <w:t>-</w:t>
            </w:r>
            <w:r w:rsidR="00C24306" w:rsidRPr="00AC3FF5">
              <w:t xml:space="preserve"> </w:t>
            </w:r>
            <w:r w:rsidRPr="00AC3FF5">
              <w:t>Sealing</w:t>
            </w:r>
            <w:r w:rsidR="00C24306" w:rsidRPr="00AC3FF5">
              <w:t xml:space="preserve"> </w:t>
            </w:r>
            <w:r w:rsidR="00E162F1" w:rsidRPr="00AC3FF5">
              <w:t>-</w:t>
            </w:r>
            <w:r w:rsidR="00C24306" w:rsidRPr="00AC3FF5">
              <w:t xml:space="preserve"> </w:t>
            </w:r>
            <w:r w:rsidRPr="00AC3FF5">
              <w:t>CANCELLED</w:t>
            </w:r>
          </w:p>
        </w:tc>
        <w:bookmarkStart w:id="1540" w:name="BKCheck15B_1518"/>
        <w:bookmarkEnd w:id="154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"http://www.comlaw.gov.au/Details/F2008L01715" \o "ComLaw" </w:instrText>
            </w:r>
            <w:r w:rsidRPr="00AC3FF5">
              <w:fldChar w:fldCharType="separate"/>
            </w:r>
            <w:r w:rsidR="00AC3659" w:rsidRPr="00AC3FF5">
              <w:rPr>
                <w:rStyle w:val="Hyperlink"/>
              </w:rPr>
              <w:t>F2008L01715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441</w:t>
            </w:r>
          </w:p>
        </w:tc>
        <w:tc>
          <w:tcPr>
            <w:tcW w:w="4819" w:type="dxa"/>
            <w:shd w:val="clear" w:color="auto" w:fill="auto"/>
          </w:tcPr>
          <w:p w:rsidR="00AC3659" w:rsidRPr="00AC3FF5" w:rsidRDefault="00AC3659" w:rsidP="00AC3659">
            <w:pPr>
              <w:pStyle w:val="Tabletext"/>
            </w:pPr>
            <w:r w:rsidRPr="00AC3FF5">
              <w:t>AD/BEECH 65/41</w:t>
            </w:r>
            <w:r w:rsidR="00C24306" w:rsidRPr="00AC3FF5">
              <w:t xml:space="preserve"> </w:t>
            </w:r>
            <w:r w:rsidR="00E162F1" w:rsidRPr="00AC3FF5">
              <w:t>-</w:t>
            </w:r>
            <w:r w:rsidR="00C24306" w:rsidRPr="00AC3FF5">
              <w:t xml:space="preserve"> </w:t>
            </w:r>
            <w:r w:rsidRPr="00AC3FF5">
              <w:t>Fuel System</w:t>
            </w:r>
            <w:r w:rsidR="00C24306" w:rsidRPr="00AC3FF5">
              <w:t xml:space="preserve"> </w:t>
            </w:r>
            <w:r w:rsidR="00E162F1" w:rsidRPr="00AC3FF5">
              <w:t>-</w:t>
            </w:r>
            <w:r w:rsidR="00C24306" w:rsidRPr="00AC3FF5">
              <w:t xml:space="preserve"> </w:t>
            </w:r>
            <w:r w:rsidRPr="00AC3FF5">
              <w:t>Placards</w:t>
            </w:r>
            <w:r w:rsidR="00C24306" w:rsidRPr="00AC3FF5">
              <w:t xml:space="preserve"> </w:t>
            </w:r>
            <w:r w:rsidR="00E162F1" w:rsidRPr="00AC3FF5">
              <w:t>-</w:t>
            </w:r>
            <w:r w:rsidR="00C24306" w:rsidRPr="00AC3FF5">
              <w:t xml:space="preserve"> </w:t>
            </w:r>
            <w:r w:rsidRPr="00AC3FF5">
              <w:t>CANCELLED</w:t>
            </w:r>
          </w:p>
        </w:tc>
        <w:bookmarkStart w:id="1541" w:name="BKCheck15B_1519"/>
        <w:bookmarkEnd w:id="154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"http://www.comlaw.gov.au/Details/F2008L01717" \o "ComLaw" </w:instrText>
            </w:r>
            <w:r w:rsidRPr="00AC3FF5">
              <w:fldChar w:fldCharType="separate"/>
            </w:r>
            <w:r w:rsidR="00AC3659" w:rsidRPr="00AC3FF5">
              <w:rPr>
                <w:rStyle w:val="Hyperlink"/>
              </w:rPr>
              <w:t>F2008L01717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442</w:t>
            </w:r>
          </w:p>
        </w:tc>
        <w:tc>
          <w:tcPr>
            <w:tcW w:w="4819" w:type="dxa"/>
            <w:shd w:val="clear" w:color="auto" w:fill="auto"/>
          </w:tcPr>
          <w:p w:rsidR="00AC3659" w:rsidRPr="00AC3FF5" w:rsidRDefault="00AC3659" w:rsidP="00AC3659">
            <w:pPr>
              <w:pStyle w:val="Tabletext"/>
            </w:pPr>
            <w:r w:rsidRPr="00AC3FF5">
              <w:t>AD/BEECH 65/44</w:t>
            </w:r>
            <w:r w:rsidR="00C24306" w:rsidRPr="00AC3FF5">
              <w:t xml:space="preserve"> </w:t>
            </w:r>
            <w:r w:rsidR="00E162F1" w:rsidRPr="00AC3FF5">
              <w:t>-</w:t>
            </w:r>
            <w:r w:rsidR="00C24306" w:rsidRPr="00AC3FF5">
              <w:t xml:space="preserve"> </w:t>
            </w:r>
            <w:r w:rsidRPr="00AC3FF5">
              <w:t>Flap Gearbox</w:t>
            </w:r>
            <w:r w:rsidR="00C24306" w:rsidRPr="00AC3FF5">
              <w:t xml:space="preserve"> </w:t>
            </w:r>
            <w:r w:rsidR="00E162F1" w:rsidRPr="00AC3FF5">
              <w:t>-</w:t>
            </w:r>
            <w:r w:rsidR="00C24306" w:rsidRPr="00AC3FF5">
              <w:t xml:space="preserve"> </w:t>
            </w:r>
            <w:r w:rsidRPr="00AC3FF5">
              <w:t>Inspection of Gears</w:t>
            </w:r>
            <w:r w:rsidR="00C24306" w:rsidRPr="00AC3FF5">
              <w:t xml:space="preserve"> </w:t>
            </w:r>
            <w:r w:rsidR="00E162F1" w:rsidRPr="00AC3FF5">
              <w:t>-</w:t>
            </w:r>
            <w:r w:rsidR="00C24306" w:rsidRPr="00AC3FF5">
              <w:t xml:space="preserve"> </w:t>
            </w:r>
            <w:r w:rsidRPr="00AC3FF5">
              <w:t>CANCELLED</w:t>
            </w:r>
          </w:p>
        </w:tc>
        <w:bookmarkStart w:id="1542" w:name="BKCheck15B_1520"/>
        <w:bookmarkEnd w:id="154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"http://www.comlaw.gov.au/Details/F2008L01718" \o "ComLaw" </w:instrText>
            </w:r>
            <w:r w:rsidRPr="00AC3FF5">
              <w:fldChar w:fldCharType="separate"/>
            </w:r>
            <w:r w:rsidR="00AC3659" w:rsidRPr="00AC3FF5">
              <w:rPr>
                <w:rStyle w:val="Hyperlink"/>
              </w:rPr>
              <w:t>F2008L01718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443</w:t>
            </w:r>
          </w:p>
        </w:tc>
        <w:tc>
          <w:tcPr>
            <w:tcW w:w="4819" w:type="dxa"/>
            <w:shd w:val="clear" w:color="auto" w:fill="auto"/>
          </w:tcPr>
          <w:p w:rsidR="00AC3659" w:rsidRPr="00AC3FF5" w:rsidRDefault="00AC3659" w:rsidP="00AC3659">
            <w:pPr>
              <w:pStyle w:val="Tabletext"/>
            </w:pPr>
            <w:r w:rsidRPr="00AC3FF5">
              <w:t>AD/BEECH 65/52</w:t>
            </w:r>
            <w:r w:rsidR="00C24306" w:rsidRPr="00AC3FF5">
              <w:t xml:space="preserve"> </w:t>
            </w:r>
            <w:r w:rsidR="00E162F1" w:rsidRPr="00AC3FF5">
              <w:t>-</w:t>
            </w:r>
            <w:r w:rsidR="00C24306" w:rsidRPr="00AC3FF5">
              <w:t xml:space="preserve"> </w:t>
            </w:r>
            <w:r w:rsidRPr="00AC3FF5">
              <w:t>Landing Gear Torque Tube</w:t>
            </w:r>
            <w:r w:rsidR="00C24306" w:rsidRPr="00AC3FF5">
              <w:t xml:space="preserve"> </w:t>
            </w:r>
            <w:r w:rsidR="00E162F1" w:rsidRPr="00AC3FF5">
              <w:t>-</w:t>
            </w:r>
            <w:r w:rsidR="00C24306" w:rsidRPr="00AC3FF5">
              <w:t xml:space="preserve"> </w:t>
            </w:r>
            <w:r w:rsidRPr="00AC3FF5">
              <w:t>Inspection and Replacement</w:t>
            </w:r>
            <w:r w:rsidR="00C24306" w:rsidRPr="00AC3FF5">
              <w:t xml:space="preserve"> </w:t>
            </w:r>
            <w:r w:rsidR="00E162F1" w:rsidRPr="00AC3FF5">
              <w:t>-</w:t>
            </w:r>
            <w:r w:rsidR="00C24306" w:rsidRPr="00AC3FF5">
              <w:t xml:space="preserve"> </w:t>
            </w:r>
            <w:r w:rsidRPr="00AC3FF5">
              <w:t>CANCELLED</w:t>
            </w:r>
          </w:p>
        </w:tc>
        <w:bookmarkStart w:id="1543" w:name="BKCheck15B_1521"/>
        <w:bookmarkEnd w:id="154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"http://www.comlaw.gov.au/Details/F2008L01961" \o "ComLaw" </w:instrText>
            </w:r>
            <w:r w:rsidRPr="00AC3FF5">
              <w:fldChar w:fldCharType="separate"/>
            </w:r>
            <w:r w:rsidR="00AC3659" w:rsidRPr="00AC3FF5">
              <w:rPr>
                <w:rStyle w:val="Hyperlink"/>
              </w:rPr>
              <w:t>F2008L01961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444</w:t>
            </w:r>
          </w:p>
        </w:tc>
        <w:tc>
          <w:tcPr>
            <w:tcW w:w="4819" w:type="dxa"/>
            <w:shd w:val="clear" w:color="auto" w:fill="auto"/>
          </w:tcPr>
          <w:p w:rsidR="00AC3659" w:rsidRPr="00AC3FF5" w:rsidRDefault="00AC3659" w:rsidP="00AC3659">
            <w:pPr>
              <w:pStyle w:val="Tabletext"/>
            </w:pPr>
            <w:r w:rsidRPr="00AC3FF5">
              <w:t>AD/BEECH 65/53 Amdt 1</w:t>
            </w:r>
            <w:r w:rsidR="00C24306" w:rsidRPr="00AC3FF5">
              <w:t xml:space="preserve"> </w:t>
            </w:r>
            <w:r w:rsidR="00E162F1" w:rsidRPr="00AC3FF5">
              <w:t>-</w:t>
            </w:r>
            <w:r w:rsidR="00C24306" w:rsidRPr="00AC3FF5">
              <w:t xml:space="preserve"> </w:t>
            </w:r>
            <w:r w:rsidRPr="00AC3FF5">
              <w:t>Rudder and Elevator Trim Tab Systems</w:t>
            </w:r>
            <w:r w:rsidR="00C24306" w:rsidRPr="00AC3FF5">
              <w:t xml:space="preserve"> </w:t>
            </w:r>
            <w:r w:rsidR="00E162F1" w:rsidRPr="00AC3FF5">
              <w:t>-</w:t>
            </w:r>
            <w:r w:rsidR="00C24306" w:rsidRPr="00AC3FF5">
              <w:t xml:space="preserve"> </w:t>
            </w:r>
            <w:r w:rsidRPr="00AC3FF5">
              <w:t>CANCELLED</w:t>
            </w:r>
          </w:p>
        </w:tc>
        <w:bookmarkStart w:id="1544" w:name="BKCheck15B_1522"/>
        <w:bookmarkEnd w:id="154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"http://www.comlaw.gov.au/Details/F2008L01719" \o "ComLaw" </w:instrText>
            </w:r>
            <w:r w:rsidRPr="00AC3FF5">
              <w:fldChar w:fldCharType="separate"/>
            </w:r>
            <w:r w:rsidR="00AC3659" w:rsidRPr="00AC3FF5">
              <w:rPr>
                <w:rStyle w:val="Hyperlink"/>
              </w:rPr>
              <w:t>F2008L01719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445</w:t>
            </w:r>
          </w:p>
        </w:tc>
        <w:tc>
          <w:tcPr>
            <w:tcW w:w="4819" w:type="dxa"/>
            <w:shd w:val="clear" w:color="auto" w:fill="auto"/>
          </w:tcPr>
          <w:p w:rsidR="00AC3659" w:rsidRPr="00AC3FF5" w:rsidRDefault="00AC3659" w:rsidP="00AC3659">
            <w:pPr>
              <w:pStyle w:val="Tabletext"/>
            </w:pPr>
            <w:r w:rsidRPr="00AC3FF5">
              <w:t>AD/BEECH 65/54 Amdt 2</w:t>
            </w:r>
            <w:r w:rsidR="00C24306" w:rsidRPr="00AC3FF5">
              <w:t xml:space="preserve"> </w:t>
            </w:r>
            <w:r w:rsidR="00E162F1" w:rsidRPr="00AC3FF5">
              <w:t>-</w:t>
            </w:r>
            <w:r w:rsidR="00C24306" w:rsidRPr="00AC3FF5">
              <w:t xml:space="preserve"> </w:t>
            </w:r>
            <w:r w:rsidRPr="00AC3FF5">
              <w:t>Aft and Nose Hinged Baggage Door Latching</w:t>
            </w:r>
            <w:r w:rsidR="00C24306" w:rsidRPr="00AC3FF5">
              <w:t xml:space="preserve"> </w:t>
            </w:r>
            <w:r w:rsidR="00E162F1" w:rsidRPr="00AC3FF5">
              <w:t>-</w:t>
            </w:r>
            <w:r w:rsidR="00C24306" w:rsidRPr="00AC3FF5">
              <w:t xml:space="preserve"> </w:t>
            </w:r>
            <w:r w:rsidRPr="00AC3FF5">
              <w:t>CANCELLED</w:t>
            </w:r>
          </w:p>
        </w:tc>
        <w:bookmarkStart w:id="1545" w:name="BKCheck15B_1523"/>
        <w:bookmarkEnd w:id="154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"http://www.comlaw.gov.au/Details/F2008L01720" \o "ComLaw" </w:instrText>
            </w:r>
            <w:r w:rsidRPr="00AC3FF5">
              <w:fldChar w:fldCharType="separate"/>
            </w:r>
            <w:r w:rsidR="00AC3659" w:rsidRPr="00AC3FF5">
              <w:rPr>
                <w:rStyle w:val="Hyperlink"/>
              </w:rPr>
              <w:t>F2008L01720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446</w:t>
            </w:r>
          </w:p>
        </w:tc>
        <w:tc>
          <w:tcPr>
            <w:tcW w:w="4819" w:type="dxa"/>
            <w:shd w:val="clear" w:color="auto" w:fill="auto"/>
          </w:tcPr>
          <w:p w:rsidR="00AC3659" w:rsidRPr="00AC3FF5" w:rsidRDefault="00AC3659" w:rsidP="00AC3659">
            <w:pPr>
              <w:pStyle w:val="Tabletext"/>
            </w:pPr>
            <w:r w:rsidRPr="00AC3FF5">
              <w:t>AD/BEECH 65/55 Amdt 1</w:t>
            </w:r>
            <w:r w:rsidR="00C24306" w:rsidRPr="00AC3FF5">
              <w:t xml:space="preserve"> </w:t>
            </w:r>
            <w:r w:rsidR="00E162F1" w:rsidRPr="00AC3FF5">
              <w:t>-</w:t>
            </w:r>
            <w:r w:rsidR="00C24306" w:rsidRPr="00AC3FF5">
              <w:t xml:space="preserve"> </w:t>
            </w:r>
            <w:r w:rsidRPr="00AC3FF5">
              <w:t>Nose Baggage Compartment Door</w:t>
            </w:r>
            <w:r w:rsidR="00C24306" w:rsidRPr="00AC3FF5">
              <w:t xml:space="preserve"> </w:t>
            </w:r>
            <w:r w:rsidR="00E162F1" w:rsidRPr="00AC3FF5">
              <w:t>-</w:t>
            </w:r>
            <w:r w:rsidR="00C24306" w:rsidRPr="00AC3FF5">
              <w:t xml:space="preserve"> </w:t>
            </w:r>
            <w:r w:rsidRPr="00AC3FF5">
              <w:t>CANCELLED</w:t>
            </w:r>
          </w:p>
        </w:tc>
        <w:bookmarkStart w:id="1546" w:name="BKCheck15B_1524"/>
        <w:bookmarkEnd w:id="154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"http://www.comlaw.gov.au/Details/F2008L01721" \o "ComLaw" </w:instrText>
            </w:r>
            <w:r w:rsidRPr="00AC3FF5">
              <w:fldChar w:fldCharType="separate"/>
            </w:r>
            <w:r w:rsidR="00AC3659" w:rsidRPr="00AC3FF5">
              <w:rPr>
                <w:rStyle w:val="Hyperlink"/>
              </w:rPr>
              <w:t>F2008L01721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447</w:t>
            </w:r>
          </w:p>
        </w:tc>
        <w:tc>
          <w:tcPr>
            <w:tcW w:w="4819" w:type="dxa"/>
            <w:shd w:val="clear" w:color="auto" w:fill="auto"/>
          </w:tcPr>
          <w:p w:rsidR="00AC3659" w:rsidRPr="00AC3FF5" w:rsidRDefault="00AC3659" w:rsidP="00AC3659">
            <w:pPr>
              <w:pStyle w:val="Tabletext"/>
            </w:pPr>
            <w:r w:rsidRPr="00AC3FF5">
              <w:t>AD/BEECH 65/58 Amdt 3</w:t>
            </w:r>
            <w:r w:rsidR="00C24306" w:rsidRPr="00AC3FF5">
              <w:t xml:space="preserve"> </w:t>
            </w:r>
            <w:r w:rsidR="00E162F1" w:rsidRPr="00AC3FF5">
              <w:t>-</w:t>
            </w:r>
            <w:r w:rsidR="00C24306" w:rsidRPr="00AC3FF5">
              <w:t xml:space="preserve"> </w:t>
            </w:r>
            <w:r w:rsidRPr="00AC3FF5">
              <w:t>Fuel Boost Pumps</w:t>
            </w:r>
            <w:r w:rsidR="00C24306" w:rsidRPr="00AC3FF5">
              <w:t xml:space="preserve"> </w:t>
            </w:r>
            <w:r w:rsidR="00E162F1" w:rsidRPr="00AC3FF5">
              <w:t>-</w:t>
            </w:r>
            <w:r w:rsidR="00C24306" w:rsidRPr="00AC3FF5">
              <w:t xml:space="preserve"> </w:t>
            </w:r>
            <w:r w:rsidRPr="00AC3FF5">
              <w:t>CANCELLED</w:t>
            </w:r>
          </w:p>
        </w:tc>
        <w:bookmarkStart w:id="1547" w:name="BKCheck15B_1525"/>
        <w:bookmarkEnd w:id="154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"http://www.comlaw.gov.au/Details/F2008L01722" \o "ComLaw" </w:instrText>
            </w:r>
            <w:r w:rsidRPr="00AC3FF5">
              <w:fldChar w:fldCharType="separate"/>
            </w:r>
            <w:r w:rsidR="00AC3659" w:rsidRPr="00AC3FF5">
              <w:rPr>
                <w:rStyle w:val="Hyperlink"/>
              </w:rPr>
              <w:t>F2008L01722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448</w:t>
            </w:r>
          </w:p>
        </w:tc>
        <w:tc>
          <w:tcPr>
            <w:tcW w:w="4819" w:type="dxa"/>
            <w:shd w:val="clear" w:color="auto" w:fill="auto"/>
          </w:tcPr>
          <w:p w:rsidR="00AC3659" w:rsidRPr="00AC3FF5" w:rsidRDefault="00AC3659" w:rsidP="00AC3659">
            <w:pPr>
              <w:pStyle w:val="Tabletext"/>
            </w:pPr>
            <w:r w:rsidRPr="00AC3FF5">
              <w:t>AD/BEECH 65/59 Amdt 1</w:t>
            </w:r>
            <w:r w:rsidR="00C24306" w:rsidRPr="00AC3FF5">
              <w:t xml:space="preserve"> </w:t>
            </w:r>
            <w:r w:rsidR="00E162F1" w:rsidRPr="00AC3FF5">
              <w:t>-</w:t>
            </w:r>
            <w:r w:rsidR="00C24306" w:rsidRPr="00AC3FF5">
              <w:t xml:space="preserve"> </w:t>
            </w:r>
            <w:r w:rsidRPr="00AC3FF5">
              <w:t>Elevators</w:t>
            </w:r>
            <w:r w:rsidR="00C24306" w:rsidRPr="00AC3FF5">
              <w:t xml:space="preserve"> </w:t>
            </w:r>
            <w:r w:rsidR="00E162F1" w:rsidRPr="00AC3FF5">
              <w:t>-</w:t>
            </w:r>
            <w:r w:rsidR="00C24306" w:rsidRPr="00AC3FF5">
              <w:t xml:space="preserve"> </w:t>
            </w:r>
            <w:r w:rsidRPr="00AC3FF5">
              <w:t>CANCELLED</w:t>
            </w:r>
          </w:p>
        </w:tc>
        <w:bookmarkStart w:id="1548" w:name="BKCheck15B_1526"/>
        <w:bookmarkEnd w:id="154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"http://www.comlaw.gov.au/Details/F2008L01723" \o "ComLaw" </w:instrText>
            </w:r>
            <w:r w:rsidRPr="00AC3FF5">
              <w:fldChar w:fldCharType="separate"/>
            </w:r>
            <w:r w:rsidR="00AC3659" w:rsidRPr="00AC3FF5">
              <w:rPr>
                <w:rStyle w:val="Hyperlink"/>
              </w:rPr>
              <w:t>F2008L01723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449</w:t>
            </w:r>
          </w:p>
        </w:tc>
        <w:tc>
          <w:tcPr>
            <w:tcW w:w="4819" w:type="dxa"/>
            <w:shd w:val="clear" w:color="auto" w:fill="auto"/>
          </w:tcPr>
          <w:p w:rsidR="00AC3659" w:rsidRPr="00AC3FF5" w:rsidRDefault="00AC3659" w:rsidP="00AC3659">
            <w:pPr>
              <w:pStyle w:val="Tabletext"/>
            </w:pPr>
            <w:r w:rsidRPr="00AC3FF5">
              <w:t>AD/BEECH 65/60 Amdt 1</w:t>
            </w:r>
            <w:r w:rsidR="00C24306" w:rsidRPr="00AC3FF5">
              <w:t xml:space="preserve"> </w:t>
            </w:r>
            <w:r w:rsidR="00E162F1" w:rsidRPr="00AC3FF5">
              <w:t>-</w:t>
            </w:r>
            <w:r w:rsidR="00C24306" w:rsidRPr="00AC3FF5">
              <w:t xml:space="preserve"> </w:t>
            </w:r>
            <w:r w:rsidRPr="00AC3FF5">
              <w:t>Ansair Passenger Seats</w:t>
            </w:r>
            <w:r w:rsidR="00C24306" w:rsidRPr="00AC3FF5">
              <w:t xml:space="preserve"> </w:t>
            </w:r>
            <w:r w:rsidR="00E162F1" w:rsidRPr="00AC3FF5">
              <w:t>-</w:t>
            </w:r>
            <w:r w:rsidR="00C24306" w:rsidRPr="00AC3FF5">
              <w:t xml:space="preserve"> </w:t>
            </w:r>
            <w:r w:rsidRPr="00AC3FF5">
              <w:t>CANCELLED</w:t>
            </w:r>
          </w:p>
        </w:tc>
        <w:bookmarkStart w:id="1549" w:name="BKCheck15B_1527"/>
        <w:bookmarkEnd w:id="154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"http://www.comlaw.gov.au/Details/F2008L01724" \o "ComLaw" </w:instrText>
            </w:r>
            <w:r w:rsidRPr="00AC3FF5">
              <w:fldChar w:fldCharType="separate"/>
            </w:r>
            <w:r w:rsidR="00AC3659" w:rsidRPr="00AC3FF5">
              <w:rPr>
                <w:rStyle w:val="Hyperlink"/>
              </w:rPr>
              <w:t>F2008L01724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450</w:t>
            </w:r>
          </w:p>
        </w:tc>
        <w:tc>
          <w:tcPr>
            <w:tcW w:w="4819" w:type="dxa"/>
            <w:shd w:val="clear" w:color="auto" w:fill="auto"/>
          </w:tcPr>
          <w:p w:rsidR="00AC3659" w:rsidRPr="00AC3FF5" w:rsidRDefault="00AC3659" w:rsidP="00AC3659">
            <w:pPr>
              <w:pStyle w:val="Tabletext"/>
            </w:pPr>
            <w:r w:rsidRPr="00AC3FF5">
              <w:t>AD/BEECH 76/1</w:t>
            </w:r>
            <w:r w:rsidR="00C24306" w:rsidRPr="00AC3FF5">
              <w:t xml:space="preserve"> </w:t>
            </w:r>
            <w:r w:rsidR="00E162F1" w:rsidRPr="00AC3FF5">
              <w:t>-</w:t>
            </w:r>
            <w:r w:rsidR="00C24306" w:rsidRPr="00AC3FF5">
              <w:t xml:space="preserve"> </w:t>
            </w:r>
            <w:r w:rsidRPr="00AC3FF5">
              <w:t>Control Bearing Assemblies</w:t>
            </w:r>
            <w:r w:rsidR="00C24306" w:rsidRPr="00AC3FF5">
              <w:t xml:space="preserve"> </w:t>
            </w:r>
            <w:r w:rsidR="00E162F1" w:rsidRPr="00AC3FF5">
              <w:t>-</w:t>
            </w:r>
            <w:r w:rsidR="00C24306" w:rsidRPr="00AC3FF5">
              <w:t xml:space="preserve"> </w:t>
            </w:r>
            <w:r w:rsidRPr="00AC3FF5">
              <w:t>CANCELLED</w:t>
            </w:r>
          </w:p>
        </w:tc>
        <w:bookmarkStart w:id="1550" w:name="BKCheck15B_1528"/>
        <w:bookmarkEnd w:id="155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"http://www.comlaw.gov.au/Details/F2008L01725" \o "ComLaw" </w:instrText>
            </w:r>
            <w:r w:rsidRPr="00AC3FF5">
              <w:fldChar w:fldCharType="separate"/>
            </w:r>
            <w:r w:rsidR="00AC3659" w:rsidRPr="00AC3FF5">
              <w:rPr>
                <w:rStyle w:val="Hyperlink"/>
              </w:rPr>
              <w:t>F2008L01725</w:t>
            </w:r>
            <w:r w:rsidRPr="00AC3FF5">
              <w:rPr>
                <w:rStyle w:val="Hyperlink"/>
              </w:rPr>
              <w:fldChar w:fldCharType="end"/>
            </w:r>
          </w:p>
        </w:tc>
      </w:tr>
      <w:tr w:rsidR="003E5909" w:rsidRPr="00AC3FF5" w:rsidTr="000360F0">
        <w:trPr>
          <w:cantSplit/>
        </w:trPr>
        <w:tc>
          <w:tcPr>
            <w:tcW w:w="676" w:type="dxa"/>
            <w:shd w:val="clear" w:color="auto" w:fill="auto"/>
          </w:tcPr>
          <w:p w:rsidR="003E5909" w:rsidRPr="00AC3FF5" w:rsidRDefault="000360F0" w:rsidP="004B73B4">
            <w:pPr>
              <w:pStyle w:val="Tabletext"/>
            </w:pPr>
            <w:r w:rsidRPr="00AC3FF5">
              <w:t>451</w:t>
            </w:r>
          </w:p>
        </w:tc>
        <w:tc>
          <w:tcPr>
            <w:tcW w:w="4819" w:type="dxa"/>
            <w:shd w:val="clear" w:color="auto" w:fill="auto"/>
          </w:tcPr>
          <w:p w:rsidR="003E5909" w:rsidRPr="00AC3FF5" w:rsidRDefault="003E5909" w:rsidP="004B73B4">
            <w:pPr>
              <w:pStyle w:val="Tabletext"/>
            </w:pPr>
            <w:r w:rsidRPr="00AC3FF5">
              <w:t>AD/BEECH 76/2</w:t>
            </w:r>
            <w:r w:rsidR="00C24306" w:rsidRPr="00AC3FF5">
              <w:t xml:space="preserve"> </w:t>
            </w:r>
            <w:r w:rsidR="00E162F1" w:rsidRPr="00AC3FF5">
              <w:t>-</w:t>
            </w:r>
            <w:r w:rsidR="00C24306" w:rsidRPr="00AC3FF5">
              <w:t xml:space="preserve"> </w:t>
            </w:r>
            <w:r w:rsidRPr="00AC3FF5">
              <w:t>Cowl Flap Hinge Assemblies</w:t>
            </w:r>
            <w:r w:rsidR="00C24306" w:rsidRPr="00AC3FF5">
              <w:t xml:space="preserve"> </w:t>
            </w:r>
            <w:r w:rsidR="00E162F1" w:rsidRPr="00AC3FF5">
              <w:t>-</w:t>
            </w:r>
            <w:r w:rsidR="00C24306" w:rsidRPr="00AC3FF5">
              <w:t xml:space="preserve"> </w:t>
            </w:r>
            <w:r w:rsidRPr="00AC3FF5">
              <w:t>CANCELLED</w:t>
            </w:r>
          </w:p>
        </w:tc>
        <w:bookmarkStart w:id="1551" w:name="BKCheck15B_1529"/>
        <w:bookmarkEnd w:id="1551"/>
        <w:tc>
          <w:tcPr>
            <w:tcW w:w="1843" w:type="dxa"/>
            <w:shd w:val="clear" w:color="auto" w:fill="auto"/>
          </w:tcPr>
          <w:p w:rsidR="003E5909" w:rsidRPr="00AC3FF5" w:rsidRDefault="00516173" w:rsidP="004B73B4">
            <w:pPr>
              <w:pStyle w:val="Tabletext"/>
            </w:pPr>
            <w:r w:rsidRPr="00AC3FF5">
              <w:fldChar w:fldCharType="begin"/>
            </w:r>
            <w:r w:rsidRPr="00AC3FF5">
              <w:instrText xml:space="preserve"> HYPERLINK "http://www.comlaw.gov.au/Details/F2008L01726" \o "ComLaw" </w:instrText>
            </w:r>
            <w:r w:rsidRPr="00AC3FF5">
              <w:fldChar w:fldCharType="separate"/>
            </w:r>
            <w:r w:rsidR="003E5909" w:rsidRPr="00AC3FF5">
              <w:rPr>
                <w:rStyle w:val="Hyperlink"/>
              </w:rPr>
              <w:t>F2008L01726</w:t>
            </w:r>
            <w:r w:rsidRPr="00AC3FF5">
              <w:rPr>
                <w:rStyle w:val="Hyperlink"/>
              </w:rPr>
              <w:fldChar w:fldCharType="end"/>
            </w:r>
          </w:p>
        </w:tc>
      </w:tr>
      <w:tr w:rsidR="003E5909" w:rsidRPr="00AC3FF5" w:rsidTr="000360F0">
        <w:trPr>
          <w:cantSplit/>
        </w:trPr>
        <w:tc>
          <w:tcPr>
            <w:tcW w:w="676" w:type="dxa"/>
            <w:shd w:val="clear" w:color="auto" w:fill="auto"/>
          </w:tcPr>
          <w:p w:rsidR="003E5909" w:rsidRPr="00AC3FF5" w:rsidRDefault="000360F0" w:rsidP="004B73B4">
            <w:pPr>
              <w:pStyle w:val="Tabletext"/>
            </w:pPr>
            <w:r w:rsidRPr="00AC3FF5">
              <w:t>452</w:t>
            </w:r>
          </w:p>
        </w:tc>
        <w:tc>
          <w:tcPr>
            <w:tcW w:w="4819" w:type="dxa"/>
            <w:shd w:val="clear" w:color="auto" w:fill="auto"/>
          </w:tcPr>
          <w:p w:rsidR="003E5909" w:rsidRPr="00AC3FF5" w:rsidRDefault="003E5909" w:rsidP="004B73B4">
            <w:pPr>
              <w:pStyle w:val="Tabletext"/>
            </w:pPr>
            <w:r w:rsidRPr="00AC3FF5">
              <w:t>AD/BEECH 76/3</w:t>
            </w:r>
            <w:r w:rsidR="00C24306" w:rsidRPr="00AC3FF5">
              <w:t xml:space="preserve"> </w:t>
            </w:r>
            <w:r w:rsidR="00E162F1" w:rsidRPr="00AC3FF5">
              <w:t>-</w:t>
            </w:r>
            <w:r w:rsidR="00C24306" w:rsidRPr="00AC3FF5">
              <w:t xml:space="preserve"> </w:t>
            </w:r>
            <w:r w:rsidRPr="00AC3FF5">
              <w:t>Elevator Trailing Edge Bond</w:t>
            </w:r>
            <w:r w:rsidR="00C24306" w:rsidRPr="00AC3FF5">
              <w:t xml:space="preserve"> </w:t>
            </w:r>
            <w:r w:rsidR="00E162F1" w:rsidRPr="00AC3FF5">
              <w:t>-</w:t>
            </w:r>
            <w:r w:rsidR="00C24306" w:rsidRPr="00AC3FF5">
              <w:t xml:space="preserve"> </w:t>
            </w:r>
            <w:r w:rsidRPr="00AC3FF5">
              <w:t>CANCELLED</w:t>
            </w:r>
          </w:p>
        </w:tc>
        <w:bookmarkStart w:id="1552" w:name="BKCheck15B_1530"/>
        <w:bookmarkEnd w:id="1552"/>
        <w:tc>
          <w:tcPr>
            <w:tcW w:w="1843" w:type="dxa"/>
            <w:shd w:val="clear" w:color="auto" w:fill="auto"/>
          </w:tcPr>
          <w:p w:rsidR="003E5909" w:rsidRPr="00AC3FF5" w:rsidRDefault="00516173" w:rsidP="004B73B4">
            <w:pPr>
              <w:pStyle w:val="Tabletext"/>
            </w:pPr>
            <w:r w:rsidRPr="00AC3FF5">
              <w:fldChar w:fldCharType="begin"/>
            </w:r>
            <w:r w:rsidRPr="00AC3FF5">
              <w:instrText xml:space="preserve"> HYPERLINK "http://www.comlaw.gov.au/Details/F2008L01727" \o "ComLaw" </w:instrText>
            </w:r>
            <w:r w:rsidRPr="00AC3FF5">
              <w:fldChar w:fldCharType="separate"/>
            </w:r>
            <w:r w:rsidR="003E5909" w:rsidRPr="00AC3FF5">
              <w:rPr>
                <w:rStyle w:val="Hyperlink"/>
              </w:rPr>
              <w:t>F2008L01727</w:t>
            </w:r>
            <w:r w:rsidRPr="00AC3FF5">
              <w:rPr>
                <w:rStyle w:val="Hyperlink"/>
              </w:rPr>
              <w:fldChar w:fldCharType="end"/>
            </w:r>
          </w:p>
        </w:tc>
      </w:tr>
      <w:tr w:rsidR="003E5909" w:rsidRPr="00AC3FF5" w:rsidTr="000360F0">
        <w:trPr>
          <w:cantSplit/>
        </w:trPr>
        <w:tc>
          <w:tcPr>
            <w:tcW w:w="676" w:type="dxa"/>
            <w:shd w:val="clear" w:color="auto" w:fill="auto"/>
          </w:tcPr>
          <w:p w:rsidR="003E5909" w:rsidRPr="00AC3FF5" w:rsidRDefault="000360F0" w:rsidP="004B73B4">
            <w:pPr>
              <w:pStyle w:val="Tabletext"/>
            </w:pPr>
            <w:r w:rsidRPr="00AC3FF5">
              <w:t>453</w:t>
            </w:r>
          </w:p>
        </w:tc>
        <w:tc>
          <w:tcPr>
            <w:tcW w:w="4819" w:type="dxa"/>
            <w:shd w:val="clear" w:color="auto" w:fill="auto"/>
          </w:tcPr>
          <w:p w:rsidR="003E5909" w:rsidRPr="00AC3FF5" w:rsidRDefault="003E5909" w:rsidP="004B73B4">
            <w:pPr>
              <w:pStyle w:val="Tabletext"/>
            </w:pPr>
            <w:r w:rsidRPr="00AC3FF5">
              <w:t>AD/BEECH 76/4</w:t>
            </w:r>
            <w:r w:rsidR="00C24306" w:rsidRPr="00AC3FF5">
              <w:t xml:space="preserve"> </w:t>
            </w:r>
            <w:r w:rsidR="00E162F1" w:rsidRPr="00AC3FF5">
              <w:t>-</w:t>
            </w:r>
            <w:r w:rsidR="00C24306" w:rsidRPr="00AC3FF5">
              <w:t xml:space="preserve"> </w:t>
            </w:r>
            <w:r w:rsidRPr="00AC3FF5">
              <w:t>Fuel Tank Outlet Check Valve and Fuel Selector Valves</w:t>
            </w:r>
            <w:r w:rsidR="00C24306" w:rsidRPr="00AC3FF5">
              <w:t xml:space="preserve"> </w:t>
            </w:r>
            <w:r w:rsidR="00E162F1" w:rsidRPr="00AC3FF5">
              <w:t>-</w:t>
            </w:r>
            <w:r w:rsidR="00C24306" w:rsidRPr="00AC3FF5">
              <w:t xml:space="preserve"> </w:t>
            </w:r>
            <w:r w:rsidRPr="00AC3FF5">
              <w:t>CANCELLED</w:t>
            </w:r>
          </w:p>
        </w:tc>
        <w:bookmarkStart w:id="1553" w:name="BKCheck15B_1531"/>
        <w:bookmarkEnd w:id="1553"/>
        <w:tc>
          <w:tcPr>
            <w:tcW w:w="1843" w:type="dxa"/>
            <w:shd w:val="clear" w:color="auto" w:fill="auto"/>
          </w:tcPr>
          <w:p w:rsidR="003E5909" w:rsidRPr="00AC3FF5" w:rsidRDefault="00516173" w:rsidP="004B73B4">
            <w:pPr>
              <w:pStyle w:val="Tabletext"/>
            </w:pPr>
            <w:r w:rsidRPr="00AC3FF5">
              <w:fldChar w:fldCharType="begin"/>
            </w:r>
            <w:r w:rsidRPr="00AC3FF5">
              <w:instrText xml:space="preserve"> HYPERLINK "http://www.comlaw.gov.au/Details/F2008L01728" \o "ComLaw" </w:instrText>
            </w:r>
            <w:r w:rsidRPr="00AC3FF5">
              <w:fldChar w:fldCharType="separate"/>
            </w:r>
            <w:r w:rsidR="003E5909" w:rsidRPr="00AC3FF5">
              <w:rPr>
                <w:rStyle w:val="Hyperlink"/>
              </w:rPr>
              <w:t>F2008L01728</w:t>
            </w:r>
            <w:r w:rsidRPr="00AC3FF5">
              <w:rPr>
                <w:rStyle w:val="Hyperlink"/>
              </w:rPr>
              <w:fldChar w:fldCharType="end"/>
            </w:r>
          </w:p>
        </w:tc>
      </w:tr>
      <w:tr w:rsidR="003E5909" w:rsidRPr="00AC3FF5" w:rsidTr="000360F0">
        <w:trPr>
          <w:cantSplit/>
        </w:trPr>
        <w:tc>
          <w:tcPr>
            <w:tcW w:w="676" w:type="dxa"/>
            <w:shd w:val="clear" w:color="auto" w:fill="auto"/>
          </w:tcPr>
          <w:p w:rsidR="003E5909" w:rsidRPr="00AC3FF5" w:rsidRDefault="000360F0" w:rsidP="004B73B4">
            <w:pPr>
              <w:pStyle w:val="Tabletext"/>
            </w:pPr>
            <w:r w:rsidRPr="00AC3FF5">
              <w:t>454</w:t>
            </w:r>
          </w:p>
        </w:tc>
        <w:tc>
          <w:tcPr>
            <w:tcW w:w="4819" w:type="dxa"/>
            <w:shd w:val="clear" w:color="auto" w:fill="auto"/>
          </w:tcPr>
          <w:p w:rsidR="003E5909" w:rsidRPr="00AC3FF5" w:rsidRDefault="003E5909" w:rsidP="004B73B4">
            <w:pPr>
              <w:pStyle w:val="Tabletext"/>
            </w:pPr>
            <w:r w:rsidRPr="00AC3FF5">
              <w:t>AD/BEECH 76/6</w:t>
            </w:r>
            <w:r w:rsidR="00C24306" w:rsidRPr="00AC3FF5">
              <w:t xml:space="preserve"> </w:t>
            </w:r>
            <w:r w:rsidR="00E162F1" w:rsidRPr="00AC3FF5">
              <w:t>-</w:t>
            </w:r>
            <w:r w:rsidR="00C24306" w:rsidRPr="00AC3FF5">
              <w:t xml:space="preserve"> </w:t>
            </w:r>
            <w:r w:rsidRPr="00AC3FF5">
              <w:t>Wing Spar Centre Splice Plates</w:t>
            </w:r>
            <w:r w:rsidR="00C24306" w:rsidRPr="00AC3FF5">
              <w:t xml:space="preserve"> </w:t>
            </w:r>
            <w:r w:rsidR="00E162F1" w:rsidRPr="00AC3FF5">
              <w:t>-</w:t>
            </w:r>
            <w:r w:rsidR="00C24306" w:rsidRPr="00AC3FF5">
              <w:t xml:space="preserve"> </w:t>
            </w:r>
            <w:r w:rsidRPr="00AC3FF5">
              <w:t>CANCELLED</w:t>
            </w:r>
          </w:p>
        </w:tc>
        <w:bookmarkStart w:id="1554" w:name="BKCheck15B_1532"/>
        <w:bookmarkEnd w:id="1554"/>
        <w:tc>
          <w:tcPr>
            <w:tcW w:w="1843" w:type="dxa"/>
            <w:shd w:val="clear" w:color="auto" w:fill="auto"/>
          </w:tcPr>
          <w:p w:rsidR="003E5909" w:rsidRPr="00AC3FF5" w:rsidRDefault="00516173" w:rsidP="004B73B4">
            <w:pPr>
              <w:pStyle w:val="Tabletext"/>
            </w:pPr>
            <w:r w:rsidRPr="00AC3FF5">
              <w:fldChar w:fldCharType="begin"/>
            </w:r>
            <w:r w:rsidRPr="00AC3FF5">
              <w:instrText xml:space="preserve"> HYPERLINK "http://www.comlaw.gov.au/Details/F2008L01729" \o "ComLaw" </w:instrText>
            </w:r>
            <w:r w:rsidRPr="00AC3FF5">
              <w:fldChar w:fldCharType="separate"/>
            </w:r>
            <w:r w:rsidR="003E5909" w:rsidRPr="00AC3FF5">
              <w:rPr>
                <w:rStyle w:val="Hyperlink"/>
              </w:rPr>
              <w:t>F2008L01729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455</w:t>
            </w:r>
          </w:p>
        </w:tc>
        <w:tc>
          <w:tcPr>
            <w:tcW w:w="4819" w:type="dxa"/>
            <w:shd w:val="clear" w:color="auto" w:fill="auto"/>
          </w:tcPr>
          <w:p w:rsidR="00AC3659" w:rsidRPr="00AC3FF5" w:rsidRDefault="00AC3659" w:rsidP="00AC3659">
            <w:pPr>
              <w:pStyle w:val="Tabletext"/>
            </w:pPr>
            <w:r w:rsidRPr="00AC3FF5">
              <w:t>AD/BEECH 76/13</w:t>
            </w:r>
            <w:r w:rsidR="00C24306" w:rsidRPr="00AC3FF5">
              <w:t xml:space="preserve"> </w:t>
            </w:r>
            <w:r w:rsidR="00E162F1" w:rsidRPr="00AC3FF5">
              <w:t>-</w:t>
            </w:r>
            <w:r w:rsidR="00C24306" w:rsidRPr="00AC3FF5">
              <w:t xml:space="preserve"> </w:t>
            </w:r>
            <w:r w:rsidRPr="00AC3FF5">
              <w:t>Rudder Torque Lower Hinge Adaptor</w:t>
            </w:r>
            <w:r w:rsidR="00C24306" w:rsidRPr="00AC3FF5">
              <w:t xml:space="preserve"> </w:t>
            </w:r>
            <w:r w:rsidR="00E162F1" w:rsidRPr="00AC3FF5">
              <w:t>-</w:t>
            </w:r>
            <w:r w:rsidR="00C24306" w:rsidRPr="00AC3FF5">
              <w:t xml:space="preserve"> </w:t>
            </w:r>
            <w:r w:rsidRPr="00AC3FF5">
              <w:t>CANCELLED</w:t>
            </w:r>
          </w:p>
        </w:tc>
        <w:bookmarkStart w:id="1555" w:name="BKCheck15B_1533"/>
        <w:bookmarkEnd w:id="155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"http://www.comlaw.gov.au/Details/F2008L01730" \o "ComLaw" </w:instrText>
            </w:r>
            <w:r w:rsidRPr="00AC3FF5">
              <w:fldChar w:fldCharType="separate"/>
            </w:r>
            <w:r w:rsidR="00AC3659" w:rsidRPr="00AC3FF5">
              <w:rPr>
                <w:rStyle w:val="Hyperlink"/>
              </w:rPr>
              <w:t>F2008L01730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456</w:t>
            </w:r>
          </w:p>
        </w:tc>
        <w:tc>
          <w:tcPr>
            <w:tcW w:w="4819" w:type="dxa"/>
            <w:shd w:val="clear" w:color="auto" w:fill="auto"/>
          </w:tcPr>
          <w:p w:rsidR="00AC3659" w:rsidRPr="00AC3FF5" w:rsidRDefault="00AC3659" w:rsidP="00AC3659">
            <w:pPr>
              <w:pStyle w:val="Tabletext"/>
            </w:pPr>
            <w:r w:rsidRPr="00AC3FF5">
              <w:t>AD/BEECH 76/14</w:t>
            </w:r>
            <w:r w:rsidR="00C24306" w:rsidRPr="00AC3FF5">
              <w:t xml:space="preserve"> </w:t>
            </w:r>
            <w:r w:rsidR="00E162F1" w:rsidRPr="00AC3FF5">
              <w:t>-</w:t>
            </w:r>
            <w:r w:rsidR="00C24306" w:rsidRPr="00AC3FF5">
              <w:t xml:space="preserve"> </w:t>
            </w:r>
            <w:r w:rsidRPr="00AC3FF5">
              <w:t>Engine Control Rod Safety Washers</w:t>
            </w:r>
            <w:r w:rsidR="00C24306" w:rsidRPr="00AC3FF5">
              <w:t xml:space="preserve"> </w:t>
            </w:r>
            <w:r w:rsidR="00E162F1" w:rsidRPr="00AC3FF5">
              <w:t>-</w:t>
            </w:r>
            <w:r w:rsidR="00C24306" w:rsidRPr="00AC3FF5">
              <w:t xml:space="preserve"> </w:t>
            </w:r>
            <w:r w:rsidRPr="00AC3FF5">
              <w:t>CANCELLED</w:t>
            </w:r>
          </w:p>
        </w:tc>
        <w:bookmarkStart w:id="1556" w:name="BKCheck15B_1534"/>
        <w:bookmarkEnd w:id="155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"http://www.comlaw.gov.au/Details/F2008L01731" \o "ComLaw" </w:instrText>
            </w:r>
            <w:r w:rsidRPr="00AC3FF5">
              <w:fldChar w:fldCharType="separate"/>
            </w:r>
            <w:r w:rsidR="00AC3659" w:rsidRPr="00AC3FF5">
              <w:rPr>
                <w:rStyle w:val="Hyperlink"/>
              </w:rPr>
              <w:t>F2008L01731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457</w:t>
            </w:r>
          </w:p>
        </w:tc>
        <w:tc>
          <w:tcPr>
            <w:tcW w:w="4819" w:type="dxa"/>
            <w:shd w:val="clear" w:color="auto" w:fill="auto"/>
          </w:tcPr>
          <w:p w:rsidR="00AC3659" w:rsidRPr="00AC3FF5" w:rsidRDefault="00AC3659" w:rsidP="00AC3659">
            <w:pPr>
              <w:pStyle w:val="Tabletext"/>
            </w:pPr>
            <w:r w:rsidRPr="00AC3FF5">
              <w:t>AD/BEECH 76/15</w:t>
            </w:r>
            <w:r w:rsidR="00C24306" w:rsidRPr="00AC3FF5">
              <w:t xml:space="preserve"> </w:t>
            </w:r>
            <w:r w:rsidR="00E162F1" w:rsidRPr="00AC3FF5">
              <w:t>-</w:t>
            </w:r>
            <w:r w:rsidR="00C24306" w:rsidRPr="00AC3FF5">
              <w:t xml:space="preserve"> </w:t>
            </w:r>
            <w:r w:rsidRPr="00AC3FF5">
              <w:t>Woodward Governor Models L and R 210652</w:t>
            </w:r>
            <w:r w:rsidR="00C24306" w:rsidRPr="00AC3FF5">
              <w:t xml:space="preserve"> </w:t>
            </w:r>
            <w:r w:rsidR="00E162F1" w:rsidRPr="00AC3FF5">
              <w:t>-</w:t>
            </w:r>
            <w:r w:rsidR="00C24306" w:rsidRPr="00AC3FF5">
              <w:t xml:space="preserve"> </w:t>
            </w:r>
            <w:r w:rsidRPr="00AC3FF5">
              <w:t>CANCELLED</w:t>
            </w:r>
          </w:p>
        </w:tc>
        <w:bookmarkStart w:id="1557" w:name="BKCheck15B_1535"/>
        <w:bookmarkEnd w:id="155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"http://www.comlaw.gov.au/Details/F2008L01732" \o "ComLaw" </w:instrText>
            </w:r>
            <w:r w:rsidRPr="00AC3FF5">
              <w:fldChar w:fldCharType="separate"/>
            </w:r>
            <w:r w:rsidR="00AC3659" w:rsidRPr="00AC3FF5">
              <w:rPr>
                <w:rStyle w:val="Hyperlink"/>
              </w:rPr>
              <w:t>F2008L01732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458</w:t>
            </w:r>
          </w:p>
        </w:tc>
        <w:tc>
          <w:tcPr>
            <w:tcW w:w="4819" w:type="dxa"/>
            <w:shd w:val="clear" w:color="auto" w:fill="auto"/>
          </w:tcPr>
          <w:p w:rsidR="00AC3659" w:rsidRPr="00AC3FF5" w:rsidRDefault="00AC3659" w:rsidP="00AC3659">
            <w:pPr>
              <w:pStyle w:val="Tabletext"/>
            </w:pPr>
            <w:r w:rsidRPr="00AC3FF5">
              <w:t>AD/BEECH 76/16 Amdt 1</w:t>
            </w:r>
            <w:r w:rsidR="00C24306" w:rsidRPr="00AC3FF5">
              <w:t xml:space="preserve"> </w:t>
            </w:r>
            <w:r w:rsidR="00E162F1" w:rsidRPr="00AC3FF5">
              <w:t>-</w:t>
            </w:r>
            <w:r w:rsidR="00C24306" w:rsidRPr="00AC3FF5">
              <w:t xml:space="preserve"> </w:t>
            </w:r>
            <w:r w:rsidRPr="00AC3FF5">
              <w:t>MLG Side Brace Overcentre Travel and Limit Switch</w:t>
            </w:r>
            <w:r w:rsidR="00C24306" w:rsidRPr="00AC3FF5">
              <w:t xml:space="preserve"> </w:t>
            </w:r>
            <w:r w:rsidR="00E162F1" w:rsidRPr="00AC3FF5">
              <w:t>-</w:t>
            </w:r>
            <w:r w:rsidR="00C24306" w:rsidRPr="00AC3FF5">
              <w:t xml:space="preserve"> </w:t>
            </w:r>
            <w:r w:rsidRPr="00AC3FF5">
              <w:t>CANCELLED</w:t>
            </w:r>
          </w:p>
        </w:tc>
        <w:bookmarkStart w:id="1558" w:name="BKCheck15B_1536"/>
        <w:bookmarkEnd w:id="155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"http://www.comlaw.gov.au/Details/F2008L01733" \o "ComLaw" </w:instrText>
            </w:r>
            <w:r w:rsidRPr="00AC3FF5">
              <w:fldChar w:fldCharType="separate"/>
            </w:r>
            <w:r w:rsidR="00AC3659" w:rsidRPr="00AC3FF5">
              <w:rPr>
                <w:rStyle w:val="Hyperlink"/>
              </w:rPr>
              <w:t>F2008L01733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459</w:t>
            </w:r>
          </w:p>
        </w:tc>
        <w:tc>
          <w:tcPr>
            <w:tcW w:w="4819" w:type="dxa"/>
            <w:shd w:val="clear" w:color="auto" w:fill="auto"/>
          </w:tcPr>
          <w:p w:rsidR="00AC3659" w:rsidRPr="00AC3FF5" w:rsidRDefault="00AC3659" w:rsidP="00AC3659">
            <w:pPr>
              <w:pStyle w:val="Tabletext"/>
            </w:pPr>
            <w:r w:rsidRPr="00AC3FF5">
              <w:t>AD/BEECH 76/17</w:t>
            </w:r>
            <w:r w:rsidR="00C24306" w:rsidRPr="00AC3FF5">
              <w:t xml:space="preserve"> </w:t>
            </w:r>
            <w:r w:rsidR="00E162F1" w:rsidRPr="00AC3FF5">
              <w:t>-</w:t>
            </w:r>
            <w:r w:rsidR="00C24306" w:rsidRPr="00AC3FF5">
              <w:t xml:space="preserve"> </w:t>
            </w:r>
            <w:r w:rsidRPr="00AC3FF5">
              <w:t>Wing Lower and Upper Splice Plate Bolt Installation</w:t>
            </w:r>
            <w:r w:rsidR="00C24306" w:rsidRPr="00AC3FF5">
              <w:t xml:space="preserve"> </w:t>
            </w:r>
            <w:r w:rsidR="00E162F1" w:rsidRPr="00AC3FF5">
              <w:t>-</w:t>
            </w:r>
            <w:r w:rsidR="00C24306" w:rsidRPr="00AC3FF5">
              <w:t xml:space="preserve"> </w:t>
            </w:r>
            <w:r w:rsidRPr="00AC3FF5">
              <w:t>CANCELLED</w:t>
            </w:r>
          </w:p>
        </w:tc>
        <w:bookmarkStart w:id="1559" w:name="BKCheck15B_1537"/>
        <w:bookmarkEnd w:id="155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"http://www.comlaw.gov.au/Details/F2008L01735" \o "ComLaw" </w:instrText>
            </w:r>
            <w:r w:rsidRPr="00AC3FF5">
              <w:fldChar w:fldCharType="separate"/>
            </w:r>
            <w:r w:rsidR="00AC3659" w:rsidRPr="00AC3FF5">
              <w:rPr>
                <w:rStyle w:val="Hyperlink"/>
              </w:rPr>
              <w:t>F2008L01735</w:t>
            </w:r>
            <w:r w:rsidRPr="00AC3FF5">
              <w:rPr>
                <w:rStyle w:val="Hyperlink"/>
              </w:rPr>
              <w:fldChar w:fldCharType="end"/>
            </w:r>
          </w:p>
        </w:tc>
      </w:tr>
      <w:tr w:rsidR="003E5909" w:rsidRPr="00AC3FF5" w:rsidTr="000360F0">
        <w:trPr>
          <w:cantSplit/>
        </w:trPr>
        <w:tc>
          <w:tcPr>
            <w:tcW w:w="676" w:type="dxa"/>
            <w:shd w:val="clear" w:color="auto" w:fill="auto"/>
          </w:tcPr>
          <w:p w:rsidR="003E5909" w:rsidRPr="00AC3FF5" w:rsidRDefault="000360F0" w:rsidP="004B73B4">
            <w:pPr>
              <w:pStyle w:val="Tabletext"/>
            </w:pPr>
            <w:r w:rsidRPr="00AC3FF5">
              <w:t>460</w:t>
            </w:r>
          </w:p>
        </w:tc>
        <w:tc>
          <w:tcPr>
            <w:tcW w:w="4819" w:type="dxa"/>
            <w:shd w:val="clear" w:color="auto" w:fill="auto"/>
          </w:tcPr>
          <w:p w:rsidR="003E5909" w:rsidRPr="00AC3FF5" w:rsidRDefault="003E5909" w:rsidP="004B73B4">
            <w:pPr>
              <w:pStyle w:val="Tabletext"/>
            </w:pPr>
            <w:r w:rsidRPr="00AC3FF5">
              <w:t>AD/BEECH 77/4</w:t>
            </w:r>
            <w:r w:rsidR="00C24306" w:rsidRPr="00AC3FF5">
              <w:t xml:space="preserve"> </w:t>
            </w:r>
            <w:r w:rsidR="00E162F1" w:rsidRPr="00AC3FF5">
              <w:t>-</w:t>
            </w:r>
            <w:r w:rsidR="00C24306" w:rsidRPr="00AC3FF5">
              <w:t xml:space="preserve"> </w:t>
            </w:r>
            <w:r w:rsidRPr="00AC3FF5">
              <w:t>Elevator Control Arm Bushings</w:t>
            </w:r>
            <w:r w:rsidR="00C24306" w:rsidRPr="00AC3FF5">
              <w:t xml:space="preserve"> </w:t>
            </w:r>
            <w:r w:rsidR="00E162F1" w:rsidRPr="00AC3FF5">
              <w:t>-</w:t>
            </w:r>
            <w:r w:rsidR="00C24306" w:rsidRPr="00AC3FF5">
              <w:t xml:space="preserve"> </w:t>
            </w:r>
            <w:r w:rsidRPr="00AC3FF5">
              <w:t>CANCELLED</w:t>
            </w:r>
          </w:p>
        </w:tc>
        <w:bookmarkStart w:id="1560" w:name="BKCheck15B_1538"/>
        <w:bookmarkEnd w:id="1560"/>
        <w:tc>
          <w:tcPr>
            <w:tcW w:w="1843" w:type="dxa"/>
            <w:shd w:val="clear" w:color="auto" w:fill="auto"/>
          </w:tcPr>
          <w:p w:rsidR="003E5909" w:rsidRPr="00AC3FF5" w:rsidRDefault="00516173" w:rsidP="004B73B4">
            <w:pPr>
              <w:pStyle w:val="Tabletext"/>
            </w:pPr>
            <w:r w:rsidRPr="00AC3FF5">
              <w:fldChar w:fldCharType="begin"/>
            </w:r>
            <w:r w:rsidRPr="00AC3FF5">
              <w:instrText xml:space="preserve"> HYPERLINK "http://www.comlaw.gov.au/Details/F2008L01736" \o "ComLaw" </w:instrText>
            </w:r>
            <w:r w:rsidRPr="00AC3FF5">
              <w:fldChar w:fldCharType="separate"/>
            </w:r>
            <w:r w:rsidR="003E5909" w:rsidRPr="00AC3FF5">
              <w:rPr>
                <w:rStyle w:val="Hyperlink"/>
              </w:rPr>
              <w:t>F2008L01736</w:t>
            </w:r>
            <w:r w:rsidRPr="00AC3FF5">
              <w:rPr>
                <w:rStyle w:val="Hyperlink"/>
              </w:rPr>
              <w:fldChar w:fldCharType="end"/>
            </w:r>
          </w:p>
        </w:tc>
      </w:tr>
      <w:tr w:rsidR="003E5909" w:rsidRPr="00AC3FF5" w:rsidTr="000360F0">
        <w:trPr>
          <w:cantSplit/>
        </w:trPr>
        <w:tc>
          <w:tcPr>
            <w:tcW w:w="676" w:type="dxa"/>
            <w:shd w:val="clear" w:color="auto" w:fill="auto"/>
          </w:tcPr>
          <w:p w:rsidR="003E5909" w:rsidRPr="00AC3FF5" w:rsidRDefault="000360F0" w:rsidP="004B73B4">
            <w:pPr>
              <w:pStyle w:val="Tabletext"/>
            </w:pPr>
            <w:r w:rsidRPr="00AC3FF5">
              <w:t>461</w:t>
            </w:r>
          </w:p>
        </w:tc>
        <w:tc>
          <w:tcPr>
            <w:tcW w:w="4819" w:type="dxa"/>
            <w:shd w:val="clear" w:color="auto" w:fill="auto"/>
          </w:tcPr>
          <w:p w:rsidR="003E5909" w:rsidRPr="00AC3FF5" w:rsidRDefault="003E5909" w:rsidP="004B73B4">
            <w:pPr>
              <w:pStyle w:val="Tabletext"/>
            </w:pPr>
            <w:r w:rsidRPr="00AC3FF5">
              <w:t>AD/BEECH 77/5</w:t>
            </w:r>
            <w:r w:rsidR="00C24306" w:rsidRPr="00AC3FF5">
              <w:t xml:space="preserve"> </w:t>
            </w:r>
            <w:r w:rsidR="00E162F1" w:rsidRPr="00AC3FF5">
              <w:t>-</w:t>
            </w:r>
            <w:r w:rsidR="00C24306" w:rsidRPr="00AC3FF5">
              <w:t xml:space="preserve"> </w:t>
            </w:r>
            <w:r w:rsidRPr="00AC3FF5">
              <w:t>Control Column Installation</w:t>
            </w:r>
            <w:r w:rsidR="00C24306" w:rsidRPr="00AC3FF5">
              <w:t xml:space="preserve"> </w:t>
            </w:r>
            <w:r w:rsidR="00E162F1" w:rsidRPr="00AC3FF5">
              <w:t>-</w:t>
            </w:r>
            <w:r w:rsidR="00C24306" w:rsidRPr="00AC3FF5">
              <w:t xml:space="preserve"> </w:t>
            </w:r>
            <w:r w:rsidRPr="00AC3FF5">
              <w:t>CANCELLED</w:t>
            </w:r>
          </w:p>
        </w:tc>
        <w:bookmarkStart w:id="1561" w:name="BKCheck15B_1539"/>
        <w:bookmarkEnd w:id="1561"/>
        <w:tc>
          <w:tcPr>
            <w:tcW w:w="1843" w:type="dxa"/>
            <w:shd w:val="clear" w:color="auto" w:fill="auto"/>
          </w:tcPr>
          <w:p w:rsidR="003E5909" w:rsidRPr="00AC3FF5" w:rsidRDefault="00516173" w:rsidP="004B73B4">
            <w:pPr>
              <w:pStyle w:val="Tabletext"/>
            </w:pPr>
            <w:r w:rsidRPr="00AC3FF5">
              <w:fldChar w:fldCharType="begin"/>
            </w:r>
            <w:r w:rsidRPr="00AC3FF5">
              <w:instrText xml:space="preserve"> HYPERLINK "http://www.comlaw.gov.au/Details/F2008L01737" \o "ComLaw" </w:instrText>
            </w:r>
            <w:r w:rsidRPr="00AC3FF5">
              <w:fldChar w:fldCharType="separate"/>
            </w:r>
            <w:r w:rsidR="003E5909" w:rsidRPr="00AC3FF5">
              <w:rPr>
                <w:rStyle w:val="Hyperlink"/>
              </w:rPr>
              <w:t>F2008L01737</w:t>
            </w:r>
            <w:r w:rsidRPr="00AC3FF5">
              <w:rPr>
                <w:rStyle w:val="Hyperlink"/>
              </w:rPr>
              <w:fldChar w:fldCharType="end"/>
            </w:r>
          </w:p>
        </w:tc>
      </w:tr>
      <w:tr w:rsidR="003E5909" w:rsidRPr="00AC3FF5" w:rsidTr="000360F0">
        <w:trPr>
          <w:cantSplit/>
        </w:trPr>
        <w:tc>
          <w:tcPr>
            <w:tcW w:w="676" w:type="dxa"/>
            <w:shd w:val="clear" w:color="auto" w:fill="auto"/>
          </w:tcPr>
          <w:p w:rsidR="003E5909" w:rsidRPr="00AC3FF5" w:rsidRDefault="000360F0" w:rsidP="004B73B4">
            <w:pPr>
              <w:pStyle w:val="Tabletext"/>
            </w:pPr>
            <w:r w:rsidRPr="00AC3FF5">
              <w:lastRenderedPageBreak/>
              <w:t>462</w:t>
            </w:r>
          </w:p>
        </w:tc>
        <w:tc>
          <w:tcPr>
            <w:tcW w:w="4819" w:type="dxa"/>
            <w:shd w:val="clear" w:color="auto" w:fill="auto"/>
          </w:tcPr>
          <w:p w:rsidR="003E5909" w:rsidRPr="00AC3FF5" w:rsidRDefault="003E5909" w:rsidP="004B73B4">
            <w:pPr>
              <w:pStyle w:val="Tabletext"/>
            </w:pPr>
            <w:r w:rsidRPr="00AC3FF5">
              <w:t>AD/BEECH 77/8</w:t>
            </w:r>
            <w:r w:rsidR="00C24306" w:rsidRPr="00AC3FF5">
              <w:t xml:space="preserve"> </w:t>
            </w:r>
            <w:r w:rsidR="00E162F1" w:rsidRPr="00AC3FF5">
              <w:t>-</w:t>
            </w:r>
            <w:r w:rsidR="00C24306" w:rsidRPr="00AC3FF5">
              <w:t xml:space="preserve"> </w:t>
            </w:r>
            <w:r w:rsidRPr="00AC3FF5">
              <w:t>Horizontal Stabiliser Attach Bolts</w:t>
            </w:r>
            <w:r w:rsidR="00C24306" w:rsidRPr="00AC3FF5">
              <w:t xml:space="preserve"> </w:t>
            </w:r>
            <w:r w:rsidR="00E162F1" w:rsidRPr="00AC3FF5">
              <w:t>-</w:t>
            </w:r>
            <w:r w:rsidR="00C24306" w:rsidRPr="00AC3FF5">
              <w:t xml:space="preserve"> </w:t>
            </w:r>
            <w:r w:rsidRPr="00AC3FF5">
              <w:t>CANCELLED</w:t>
            </w:r>
          </w:p>
        </w:tc>
        <w:bookmarkStart w:id="1562" w:name="BKCheck15B_1540"/>
        <w:bookmarkEnd w:id="1562"/>
        <w:tc>
          <w:tcPr>
            <w:tcW w:w="1843" w:type="dxa"/>
            <w:shd w:val="clear" w:color="auto" w:fill="auto"/>
          </w:tcPr>
          <w:p w:rsidR="003E5909" w:rsidRPr="00AC3FF5" w:rsidRDefault="00516173" w:rsidP="004B73B4">
            <w:pPr>
              <w:pStyle w:val="Tabletext"/>
            </w:pPr>
            <w:r w:rsidRPr="00AC3FF5">
              <w:fldChar w:fldCharType="begin"/>
            </w:r>
            <w:r w:rsidRPr="00AC3FF5">
              <w:instrText xml:space="preserve"> HYPERLINK "http://www.comlaw.gov.au/Details/F2008L01739" \o "ComLaw" </w:instrText>
            </w:r>
            <w:r w:rsidRPr="00AC3FF5">
              <w:fldChar w:fldCharType="separate"/>
            </w:r>
            <w:r w:rsidR="003E5909" w:rsidRPr="00AC3FF5">
              <w:rPr>
                <w:rStyle w:val="Hyperlink"/>
              </w:rPr>
              <w:t>F2008L01739</w:t>
            </w:r>
            <w:r w:rsidRPr="00AC3FF5">
              <w:rPr>
                <w:rStyle w:val="Hyperlink"/>
              </w:rPr>
              <w:fldChar w:fldCharType="end"/>
            </w:r>
          </w:p>
        </w:tc>
      </w:tr>
      <w:tr w:rsidR="003E5909" w:rsidRPr="00AC3FF5" w:rsidTr="000360F0">
        <w:trPr>
          <w:cantSplit/>
        </w:trPr>
        <w:tc>
          <w:tcPr>
            <w:tcW w:w="676" w:type="dxa"/>
            <w:shd w:val="clear" w:color="auto" w:fill="auto"/>
          </w:tcPr>
          <w:p w:rsidR="003E5909" w:rsidRPr="00AC3FF5" w:rsidRDefault="000360F0" w:rsidP="004B73B4">
            <w:pPr>
              <w:pStyle w:val="Tabletext"/>
            </w:pPr>
            <w:r w:rsidRPr="00AC3FF5">
              <w:t>463</w:t>
            </w:r>
          </w:p>
        </w:tc>
        <w:tc>
          <w:tcPr>
            <w:tcW w:w="4819" w:type="dxa"/>
            <w:shd w:val="clear" w:color="auto" w:fill="auto"/>
          </w:tcPr>
          <w:p w:rsidR="003E5909" w:rsidRPr="00AC3FF5" w:rsidRDefault="003E5909" w:rsidP="004B73B4">
            <w:pPr>
              <w:pStyle w:val="Tabletext"/>
            </w:pPr>
            <w:r w:rsidRPr="00AC3FF5">
              <w:t>AD/BEECH 77/9</w:t>
            </w:r>
            <w:r w:rsidR="00C24306" w:rsidRPr="00AC3FF5">
              <w:t xml:space="preserve"> </w:t>
            </w:r>
            <w:r w:rsidR="00E162F1" w:rsidRPr="00AC3FF5">
              <w:t>-</w:t>
            </w:r>
            <w:r w:rsidR="00C24306" w:rsidRPr="00AC3FF5">
              <w:t xml:space="preserve"> </w:t>
            </w:r>
            <w:r w:rsidRPr="00AC3FF5">
              <w:t>Nose Landing Gear Axle</w:t>
            </w:r>
            <w:r w:rsidR="00C24306" w:rsidRPr="00AC3FF5">
              <w:t xml:space="preserve"> </w:t>
            </w:r>
            <w:r w:rsidR="00E162F1" w:rsidRPr="00AC3FF5">
              <w:t>-</w:t>
            </w:r>
            <w:r w:rsidR="00C24306" w:rsidRPr="00AC3FF5">
              <w:t xml:space="preserve"> </w:t>
            </w:r>
            <w:r w:rsidRPr="00AC3FF5">
              <w:t>CANCELLED</w:t>
            </w:r>
          </w:p>
        </w:tc>
        <w:bookmarkStart w:id="1563" w:name="BKCheck15B_1541"/>
        <w:bookmarkEnd w:id="1563"/>
        <w:tc>
          <w:tcPr>
            <w:tcW w:w="1843" w:type="dxa"/>
            <w:shd w:val="clear" w:color="auto" w:fill="auto"/>
          </w:tcPr>
          <w:p w:rsidR="003E5909" w:rsidRPr="00AC3FF5" w:rsidRDefault="00516173" w:rsidP="004B73B4">
            <w:pPr>
              <w:pStyle w:val="Tabletext"/>
            </w:pPr>
            <w:r w:rsidRPr="00AC3FF5">
              <w:fldChar w:fldCharType="begin"/>
            </w:r>
            <w:r w:rsidRPr="00AC3FF5">
              <w:instrText xml:space="preserve"> HYPERLINK "http://www.comlaw.gov.au/Details/F2008L01740" \o "ComLaw" </w:instrText>
            </w:r>
            <w:r w:rsidRPr="00AC3FF5">
              <w:fldChar w:fldCharType="separate"/>
            </w:r>
            <w:r w:rsidR="003E5909" w:rsidRPr="00AC3FF5">
              <w:rPr>
                <w:rStyle w:val="Hyperlink"/>
              </w:rPr>
              <w:t>F2008L01740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464</w:t>
            </w:r>
          </w:p>
        </w:tc>
        <w:tc>
          <w:tcPr>
            <w:tcW w:w="4819" w:type="dxa"/>
            <w:shd w:val="clear" w:color="auto" w:fill="auto"/>
          </w:tcPr>
          <w:p w:rsidR="00AC3659" w:rsidRPr="00AC3FF5" w:rsidRDefault="00AC3659" w:rsidP="00AC3659">
            <w:pPr>
              <w:pStyle w:val="Tabletext"/>
            </w:pPr>
            <w:r w:rsidRPr="00AC3FF5">
              <w:t>AD/BEECH 77/10</w:t>
            </w:r>
            <w:r w:rsidR="00C24306" w:rsidRPr="00AC3FF5">
              <w:t xml:space="preserve"> </w:t>
            </w:r>
            <w:r w:rsidR="00E162F1" w:rsidRPr="00AC3FF5">
              <w:t>-</w:t>
            </w:r>
            <w:r w:rsidR="00C24306" w:rsidRPr="00AC3FF5">
              <w:t xml:space="preserve"> </w:t>
            </w:r>
            <w:r w:rsidRPr="00AC3FF5">
              <w:t>Nose Landing Gear Attachment Bolts</w:t>
            </w:r>
            <w:r w:rsidR="00C24306" w:rsidRPr="00AC3FF5">
              <w:t xml:space="preserve"> </w:t>
            </w:r>
            <w:r w:rsidR="00E162F1" w:rsidRPr="00AC3FF5">
              <w:t>-</w:t>
            </w:r>
            <w:r w:rsidR="00C24306" w:rsidRPr="00AC3FF5">
              <w:t xml:space="preserve"> </w:t>
            </w:r>
            <w:r w:rsidRPr="00AC3FF5">
              <w:t>CANCELLED</w:t>
            </w:r>
          </w:p>
        </w:tc>
        <w:bookmarkStart w:id="1564" w:name="BKCheck15B_1542"/>
        <w:bookmarkEnd w:id="156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"http://www.comlaw.gov.au/Details/F2008L01748" \o "ComLaw" </w:instrText>
            </w:r>
            <w:r w:rsidRPr="00AC3FF5">
              <w:fldChar w:fldCharType="separate"/>
            </w:r>
            <w:r w:rsidR="00AC3659" w:rsidRPr="00AC3FF5">
              <w:rPr>
                <w:rStyle w:val="Hyperlink"/>
              </w:rPr>
              <w:t>F2008L01748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465</w:t>
            </w:r>
          </w:p>
        </w:tc>
        <w:tc>
          <w:tcPr>
            <w:tcW w:w="4819" w:type="dxa"/>
            <w:shd w:val="clear" w:color="auto" w:fill="auto"/>
          </w:tcPr>
          <w:p w:rsidR="00AC3659" w:rsidRPr="00AC3FF5" w:rsidRDefault="00AC3659" w:rsidP="00AC3659">
            <w:pPr>
              <w:pStyle w:val="Tabletext"/>
            </w:pPr>
            <w:r w:rsidRPr="00AC3FF5">
              <w:t>AD/BEECH 77/12</w:t>
            </w:r>
            <w:r w:rsidR="00C24306" w:rsidRPr="00AC3FF5">
              <w:t xml:space="preserve"> </w:t>
            </w:r>
            <w:r w:rsidR="00E162F1" w:rsidRPr="00AC3FF5">
              <w:t>-</w:t>
            </w:r>
            <w:r w:rsidR="00C24306" w:rsidRPr="00AC3FF5">
              <w:t xml:space="preserve"> </w:t>
            </w:r>
            <w:r w:rsidRPr="00AC3FF5">
              <w:t>Engine Mount Assembly and Engine Control Linkage</w:t>
            </w:r>
            <w:r w:rsidR="00C24306" w:rsidRPr="00AC3FF5">
              <w:t xml:space="preserve"> </w:t>
            </w:r>
            <w:r w:rsidR="00E162F1" w:rsidRPr="00AC3FF5">
              <w:t>-</w:t>
            </w:r>
            <w:r w:rsidR="00C24306" w:rsidRPr="00AC3FF5">
              <w:t xml:space="preserve"> </w:t>
            </w:r>
            <w:r w:rsidRPr="00AC3FF5">
              <w:t>CANCELLED</w:t>
            </w:r>
          </w:p>
        </w:tc>
        <w:bookmarkStart w:id="1565" w:name="BKCheck15B_1543"/>
        <w:bookmarkEnd w:id="156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"http://www.comlaw.gov.au/Details/F2008L01749" \o "ComLaw" </w:instrText>
            </w:r>
            <w:r w:rsidRPr="00AC3FF5">
              <w:fldChar w:fldCharType="separate"/>
            </w:r>
            <w:r w:rsidR="00AC3659" w:rsidRPr="00AC3FF5">
              <w:rPr>
                <w:rStyle w:val="Hyperlink"/>
              </w:rPr>
              <w:t>F2008L01749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466</w:t>
            </w:r>
          </w:p>
        </w:tc>
        <w:tc>
          <w:tcPr>
            <w:tcW w:w="4819" w:type="dxa"/>
            <w:shd w:val="clear" w:color="auto" w:fill="auto"/>
          </w:tcPr>
          <w:p w:rsidR="00AC3659" w:rsidRPr="00AC3FF5" w:rsidRDefault="00AC3659" w:rsidP="00AC3659">
            <w:pPr>
              <w:pStyle w:val="Tabletext"/>
            </w:pPr>
            <w:r w:rsidRPr="00AC3FF5">
              <w:t>AD/BEECH 77/13</w:t>
            </w:r>
            <w:r w:rsidR="00C24306" w:rsidRPr="00AC3FF5">
              <w:t xml:space="preserve"> </w:t>
            </w:r>
            <w:r w:rsidR="00E162F1" w:rsidRPr="00AC3FF5">
              <w:t>-</w:t>
            </w:r>
            <w:r w:rsidR="00C24306" w:rsidRPr="00AC3FF5">
              <w:t xml:space="preserve"> </w:t>
            </w:r>
            <w:r w:rsidRPr="00AC3FF5">
              <w:t>Engine Control Rod Safety Washers</w:t>
            </w:r>
            <w:r w:rsidR="00C24306" w:rsidRPr="00AC3FF5">
              <w:t xml:space="preserve"> </w:t>
            </w:r>
            <w:r w:rsidR="00E162F1" w:rsidRPr="00AC3FF5">
              <w:t>-</w:t>
            </w:r>
            <w:r w:rsidR="00C24306" w:rsidRPr="00AC3FF5">
              <w:t xml:space="preserve"> </w:t>
            </w:r>
            <w:r w:rsidRPr="00AC3FF5">
              <w:t>CANCELLED</w:t>
            </w:r>
          </w:p>
        </w:tc>
        <w:bookmarkStart w:id="1566" w:name="BKCheck15B_1544"/>
        <w:bookmarkEnd w:id="156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"http://www.comlaw.gov.au/Details/F2008L01751" \o "ComLaw" </w:instrText>
            </w:r>
            <w:r w:rsidRPr="00AC3FF5">
              <w:fldChar w:fldCharType="separate"/>
            </w:r>
            <w:r w:rsidR="00AC3659" w:rsidRPr="00AC3FF5">
              <w:rPr>
                <w:rStyle w:val="Hyperlink"/>
              </w:rPr>
              <w:t>F2008L01751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467</w:t>
            </w:r>
          </w:p>
        </w:tc>
        <w:tc>
          <w:tcPr>
            <w:tcW w:w="4819" w:type="dxa"/>
            <w:shd w:val="clear" w:color="auto" w:fill="auto"/>
          </w:tcPr>
          <w:p w:rsidR="00AC3659" w:rsidRPr="00AC3FF5" w:rsidRDefault="00AC3659" w:rsidP="00AC3659">
            <w:pPr>
              <w:pStyle w:val="Tabletext"/>
            </w:pPr>
            <w:r w:rsidRPr="00AC3FF5">
              <w:t>AD/BEECH 77/15 Amdt 1</w:t>
            </w:r>
            <w:r w:rsidR="00C24306" w:rsidRPr="00AC3FF5">
              <w:t xml:space="preserve"> </w:t>
            </w:r>
            <w:r w:rsidR="00E162F1" w:rsidRPr="00AC3FF5">
              <w:t>-</w:t>
            </w:r>
            <w:r w:rsidR="00C24306" w:rsidRPr="00AC3FF5">
              <w:t xml:space="preserve"> </w:t>
            </w:r>
            <w:r w:rsidRPr="00AC3FF5">
              <w:t>Alternator System</w:t>
            </w:r>
            <w:r w:rsidR="00C24306" w:rsidRPr="00AC3FF5">
              <w:t xml:space="preserve"> </w:t>
            </w:r>
            <w:r w:rsidR="00E162F1" w:rsidRPr="00AC3FF5">
              <w:t>-</w:t>
            </w:r>
            <w:r w:rsidR="00C24306" w:rsidRPr="00AC3FF5">
              <w:t xml:space="preserve"> </w:t>
            </w:r>
            <w:r w:rsidRPr="00AC3FF5">
              <w:t>CANCELLED</w:t>
            </w:r>
          </w:p>
        </w:tc>
        <w:bookmarkStart w:id="1567" w:name="BKCheck15B_1545"/>
        <w:bookmarkEnd w:id="156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"http://www.comlaw.gov.au/Details/F2008L01752" \o "ComLaw" </w:instrText>
            </w:r>
            <w:r w:rsidRPr="00AC3FF5">
              <w:fldChar w:fldCharType="separate"/>
            </w:r>
            <w:r w:rsidR="00AC3659" w:rsidRPr="00AC3FF5">
              <w:rPr>
                <w:rStyle w:val="Hyperlink"/>
              </w:rPr>
              <w:t>F2008L01752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468</w:t>
            </w:r>
          </w:p>
        </w:tc>
        <w:tc>
          <w:tcPr>
            <w:tcW w:w="4819" w:type="dxa"/>
            <w:shd w:val="clear" w:color="auto" w:fill="auto"/>
          </w:tcPr>
          <w:p w:rsidR="00AC3659" w:rsidRPr="00AC3FF5" w:rsidRDefault="00AC3659" w:rsidP="00AC3659">
            <w:pPr>
              <w:pStyle w:val="Tabletext"/>
            </w:pPr>
            <w:r w:rsidRPr="00AC3FF5">
              <w:t>AD/BEECH 90/1</w:t>
            </w:r>
            <w:r w:rsidR="00C24306" w:rsidRPr="00AC3FF5">
              <w:t xml:space="preserve"> </w:t>
            </w:r>
            <w:r w:rsidR="00E162F1" w:rsidRPr="00AC3FF5">
              <w:t>-</w:t>
            </w:r>
            <w:r w:rsidR="00C24306" w:rsidRPr="00AC3FF5">
              <w:t xml:space="preserve"> </w:t>
            </w:r>
            <w:r w:rsidRPr="00AC3FF5">
              <w:t>Engine Oil Pressure Gauges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568" w:name="BKCheck15B_1546"/>
        <w:bookmarkEnd w:id="156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"http://www.comlaw.gov.au/Details/F2008L01753" \o "ComLaw" </w:instrText>
            </w:r>
            <w:r w:rsidRPr="00AC3FF5">
              <w:fldChar w:fldCharType="separate"/>
            </w:r>
            <w:r w:rsidR="00AC3659" w:rsidRPr="00AC3FF5">
              <w:rPr>
                <w:rStyle w:val="Hyperlink"/>
              </w:rPr>
              <w:t>F2008L01753</w:t>
            </w:r>
            <w:r w:rsidRPr="00AC3FF5">
              <w:rPr>
                <w:rStyle w:val="Hyperlink"/>
              </w:rPr>
              <w:fldChar w:fldCharType="end"/>
            </w:r>
          </w:p>
        </w:tc>
      </w:tr>
      <w:tr w:rsidR="003E5909" w:rsidRPr="00AC3FF5" w:rsidTr="000360F0">
        <w:trPr>
          <w:cantSplit/>
        </w:trPr>
        <w:tc>
          <w:tcPr>
            <w:tcW w:w="676" w:type="dxa"/>
            <w:shd w:val="clear" w:color="auto" w:fill="auto"/>
          </w:tcPr>
          <w:p w:rsidR="003E5909" w:rsidRPr="00AC3FF5" w:rsidRDefault="000360F0" w:rsidP="004B73B4">
            <w:pPr>
              <w:pStyle w:val="Tabletext"/>
            </w:pPr>
            <w:r w:rsidRPr="00AC3FF5">
              <w:t>469</w:t>
            </w:r>
          </w:p>
        </w:tc>
        <w:tc>
          <w:tcPr>
            <w:tcW w:w="4819" w:type="dxa"/>
            <w:shd w:val="clear" w:color="auto" w:fill="auto"/>
          </w:tcPr>
          <w:p w:rsidR="003E5909" w:rsidRPr="00AC3FF5" w:rsidRDefault="003E5909" w:rsidP="004B73B4">
            <w:pPr>
              <w:pStyle w:val="Tabletext"/>
            </w:pPr>
            <w:r w:rsidRPr="00AC3FF5">
              <w:t>AD/BEECH 90/2</w:t>
            </w:r>
            <w:r w:rsidR="00C24306" w:rsidRPr="00AC3FF5">
              <w:t xml:space="preserve"> </w:t>
            </w:r>
            <w:r w:rsidR="00E162F1" w:rsidRPr="00AC3FF5">
              <w:t>-</w:t>
            </w:r>
            <w:r w:rsidR="00C24306" w:rsidRPr="00AC3FF5">
              <w:t xml:space="preserve"> </w:t>
            </w:r>
            <w:r w:rsidRPr="00AC3FF5">
              <w:t>Firewall Fuel Shut</w:t>
            </w:r>
            <w:r w:rsidR="00E162F1" w:rsidRPr="00AC3FF5">
              <w:t>-</w:t>
            </w:r>
            <w:r w:rsidRPr="00AC3FF5">
              <w:t>Off Valve Switches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569" w:name="BKCheck15B_1547"/>
        <w:bookmarkEnd w:id="1569"/>
        <w:tc>
          <w:tcPr>
            <w:tcW w:w="1843" w:type="dxa"/>
            <w:shd w:val="clear" w:color="auto" w:fill="auto"/>
          </w:tcPr>
          <w:p w:rsidR="003E5909" w:rsidRPr="00AC3FF5" w:rsidRDefault="00516173" w:rsidP="004B73B4">
            <w:pPr>
              <w:pStyle w:val="Tabletext"/>
            </w:pPr>
            <w:r w:rsidRPr="00AC3FF5">
              <w:fldChar w:fldCharType="begin"/>
            </w:r>
            <w:r w:rsidRPr="00AC3FF5">
              <w:instrText xml:space="preserve"> HYPERLINK "http://www.comlaw.gov.au/Details/F2008L01754" \o "ComLaw" </w:instrText>
            </w:r>
            <w:r w:rsidRPr="00AC3FF5">
              <w:fldChar w:fldCharType="separate"/>
            </w:r>
            <w:r w:rsidR="003E5909" w:rsidRPr="00AC3FF5">
              <w:rPr>
                <w:rStyle w:val="Hyperlink"/>
              </w:rPr>
              <w:t>F2008L01754</w:t>
            </w:r>
            <w:r w:rsidRPr="00AC3FF5">
              <w:rPr>
                <w:rStyle w:val="Hyperlink"/>
              </w:rPr>
              <w:fldChar w:fldCharType="end"/>
            </w:r>
          </w:p>
        </w:tc>
      </w:tr>
      <w:tr w:rsidR="003E5909" w:rsidRPr="00AC3FF5" w:rsidTr="000360F0">
        <w:trPr>
          <w:cantSplit/>
        </w:trPr>
        <w:tc>
          <w:tcPr>
            <w:tcW w:w="676" w:type="dxa"/>
            <w:shd w:val="clear" w:color="auto" w:fill="auto"/>
          </w:tcPr>
          <w:p w:rsidR="003E5909" w:rsidRPr="00AC3FF5" w:rsidRDefault="000360F0" w:rsidP="004B73B4">
            <w:pPr>
              <w:pStyle w:val="Tabletext"/>
            </w:pPr>
            <w:r w:rsidRPr="00AC3FF5">
              <w:t>470</w:t>
            </w:r>
          </w:p>
        </w:tc>
        <w:tc>
          <w:tcPr>
            <w:tcW w:w="4819" w:type="dxa"/>
            <w:shd w:val="clear" w:color="auto" w:fill="auto"/>
          </w:tcPr>
          <w:p w:rsidR="003E5909" w:rsidRPr="00AC3FF5" w:rsidRDefault="003E5909" w:rsidP="004B73B4">
            <w:pPr>
              <w:pStyle w:val="Tabletext"/>
            </w:pPr>
            <w:r w:rsidRPr="00AC3FF5">
              <w:t>AD/BEECH 90/3 Amdt 1</w:t>
            </w:r>
            <w:r w:rsidR="00C24306" w:rsidRPr="00AC3FF5">
              <w:t xml:space="preserve"> </w:t>
            </w:r>
            <w:r w:rsidR="00E162F1" w:rsidRPr="00AC3FF5">
              <w:t>-</w:t>
            </w:r>
            <w:r w:rsidR="00C24306" w:rsidRPr="00AC3FF5">
              <w:t xml:space="preserve"> </w:t>
            </w:r>
            <w:r w:rsidRPr="00AC3FF5">
              <w:t>Tail Unit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570" w:name="BKCheck15B_1548"/>
        <w:bookmarkEnd w:id="1570"/>
        <w:tc>
          <w:tcPr>
            <w:tcW w:w="1843" w:type="dxa"/>
            <w:shd w:val="clear" w:color="auto" w:fill="auto"/>
          </w:tcPr>
          <w:p w:rsidR="003E5909" w:rsidRPr="00AC3FF5" w:rsidRDefault="00516173" w:rsidP="004B73B4">
            <w:pPr>
              <w:pStyle w:val="Tabletext"/>
            </w:pPr>
            <w:r w:rsidRPr="00AC3FF5">
              <w:fldChar w:fldCharType="begin"/>
            </w:r>
            <w:r w:rsidRPr="00AC3FF5">
              <w:instrText xml:space="preserve"> HYPERLINK "http://www.comlaw.gov.au/Details/F2008L01755" \o "ComLaw" </w:instrText>
            </w:r>
            <w:r w:rsidRPr="00AC3FF5">
              <w:fldChar w:fldCharType="separate"/>
            </w:r>
            <w:r w:rsidR="003E5909" w:rsidRPr="00AC3FF5">
              <w:rPr>
                <w:rStyle w:val="Hyperlink"/>
              </w:rPr>
              <w:t>F2008L01755</w:t>
            </w:r>
            <w:r w:rsidRPr="00AC3FF5">
              <w:rPr>
                <w:rStyle w:val="Hyperlink"/>
              </w:rPr>
              <w:fldChar w:fldCharType="end"/>
            </w:r>
          </w:p>
        </w:tc>
      </w:tr>
      <w:tr w:rsidR="003E5909" w:rsidRPr="00AC3FF5" w:rsidTr="000360F0">
        <w:trPr>
          <w:cantSplit/>
        </w:trPr>
        <w:tc>
          <w:tcPr>
            <w:tcW w:w="676" w:type="dxa"/>
            <w:shd w:val="clear" w:color="auto" w:fill="auto"/>
          </w:tcPr>
          <w:p w:rsidR="003E5909" w:rsidRPr="00AC3FF5" w:rsidRDefault="000360F0" w:rsidP="004B73B4">
            <w:pPr>
              <w:pStyle w:val="Tabletext"/>
            </w:pPr>
            <w:r w:rsidRPr="00AC3FF5">
              <w:t>471</w:t>
            </w:r>
          </w:p>
        </w:tc>
        <w:tc>
          <w:tcPr>
            <w:tcW w:w="4819" w:type="dxa"/>
            <w:shd w:val="clear" w:color="auto" w:fill="auto"/>
          </w:tcPr>
          <w:p w:rsidR="003E5909" w:rsidRPr="00AC3FF5" w:rsidRDefault="003E5909" w:rsidP="004B73B4">
            <w:pPr>
              <w:pStyle w:val="Tabletext"/>
            </w:pPr>
            <w:r w:rsidRPr="00AC3FF5">
              <w:t>AD/BEECH 90/4 Amdt 3</w:t>
            </w:r>
            <w:r w:rsidR="00C24306" w:rsidRPr="00AC3FF5">
              <w:t xml:space="preserve"> </w:t>
            </w:r>
            <w:r w:rsidR="00E162F1" w:rsidRPr="00AC3FF5">
              <w:t>-</w:t>
            </w:r>
            <w:r w:rsidR="00C24306" w:rsidRPr="00AC3FF5">
              <w:t xml:space="preserve"> </w:t>
            </w:r>
            <w:r w:rsidRPr="00AC3FF5">
              <w:t>Landing Gear Actuators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571" w:name="BKCheck15B_1549"/>
        <w:bookmarkEnd w:id="1571"/>
        <w:tc>
          <w:tcPr>
            <w:tcW w:w="1843" w:type="dxa"/>
            <w:shd w:val="clear" w:color="auto" w:fill="auto"/>
          </w:tcPr>
          <w:p w:rsidR="003E5909" w:rsidRPr="00AC3FF5" w:rsidRDefault="00516173" w:rsidP="004B73B4">
            <w:pPr>
              <w:pStyle w:val="Tabletext"/>
            </w:pPr>
            <w:r w:rsidRPr="00AC3FF5">
              <w:fldChar w:fldCharType="begin"/>
            </w:r>
            <w:r w:rsidRPr="00AC3FF5">
              <w:instrText xml:space="preserve"> HYPERLINK "http://www.comlaw.gov.au/Details/F2008L01756" \o "ComLaw" </w:instrText>
            </w:r>
            <w:r w:rsidRPr="00AC3FF5">
              <w:fldChar w:fldCharType="separate"/>
            </w:r>
            <w:r w:rsidR="003E5909" w:rsidRPr="00AC3FF5">
              <w:rPr>
                <w:rStyle w:val="Hyperlink"/>
              </w:rPr>
              <w:t>F2008L01756</w:t>
            </w:r>
            <w:r w:rsidRPr="00AC3FF5">
              <w:rPr>
                <w:rStyle w:val="Hyperlink"/>
              </w:rPr>
              <w:fldChar w:fldCharType="end"/>
            </w:r>
          </w:p>
        </w:tc>
      </w:tr>
      <w:tr w:rsidR="003E5909" w:rsidRPr="00AC3FF5" w:rsidTr="000360F0">
        <w:trPr>
          <w:cantSplit/>
        </w:trPr>
        <w:tc>
          <w:tcPr>
            <w:tcW w:w="676" w:type="dxa"/>
            <w:shd w:val="clear" w:color="auto" w:fill="auto"/>
          </w:tcPr>
          <w:p w:rsidR="003E5909" w:rsidRPr="00AC3FF5" w:rsidRDefault="000360F0" w:rsidP="004B73B4">
            <w:pPr>
              <w:pStyle w:val="Tabletext"/>
            </w:pPr>
            <w:r w:rsidRPr="00AC3FF5">
              <w:t>472</w:t>
            </w:r>
          </w:p>
        </w:tc>
        <w:tc>
          <w:tcPr>
            <w:tcW w:w="4819" w:type="dxa"/>
            <w:shd w:val="clear" w:color="auto" w:fill="auto"/>
          </w:tcPr>
          <w:p w:rsidR="003E5909" w:rsidRPr="00AC3FF5" w:rsidRDefault="003E5909" w:rsidP="004B73B4">
            <w:pPr>
              <w:pStyle w:val="Tabletext"/>
            </w:pPr>
            <w:r w:rsidRPr="00AC3FF5">
              <w:t>AD/BEECH 90/5 Amdt 1</w:t>
            </w:r>
            <w:r w:rsidR="00C24306" w:rsidRPr="00AC3FF5">
              <w:t xml:space="preserve"> </w:t>
            </w:r>
            <w:r w:rsidR="00E162F1" w:rsidRPr="00AC3FF5">
              <w:t>-</w:t>
            </w:r>
            <w:r w:rsidR="00C24306" w:rsidRPr="00AC3FF5">
              <w:t xml:space="preserve"> </w:t>
            </w:r>
            <w:r w:rsidRPr="00AC3FF5">
              <w:t>Landing Gear Chain and Torque Shaft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572" w:name="BKCheck15B_1550"/>
        <w:bookmarkEnd w:id="1572"/>
        <w:tc>
          <w:tcPr>
            <w:tcW w:w="1843" w:type="dxa"/>
            <w:shd w:val="clear" w:color="auto" w:fill="auto"/>
          </w:tcPr>
          <w:p w:rsidR="003E5909" w:rsidRPr="00AC3FF5" w:rsidRDefault="00516173" w:rsidP="004B73B4">
            <w:pPr>
              <w:pStyle w:val="Tabletext"/>
            </w:pPr>
            <w:r w:rsidRPr="00AC3FF5">
              <w:fldChar w:fldCharType="begin"/>
            </w:r>
            <w:r w:rsidRPr="00AC3FF5">
              <w:instrText xml:space="preserve"> HYPERLINK "http://www.comlaw.gov.au/Details/F2008L01757" \o "ComLaw" </w:instrText>
            </w:r>
            <w:r w:rsidRPr="00AC3FF5">
              <w:fldChar w:fldCharType="separate"/>
            </w:r>
            <w:r w:rsidR="003E5909" w:rsidRPr="00AC3FF5">
              <w:rPr>
                <w:rStyle w:val="Hyperlink"/>
              </w:rPr>
              <w:t>F2008L01757</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473</w:t>
            </w:r>
          </w:p>
        </w:tc>
        <w:tc>
          <w:tcPr>
            <w:tcW w:w="4819" w:type="dxa"/>
            <w:shd w:val="clear" w:color="auto" w:fill="auto"/>
          </w:tcPr>
          <w:p w:rsidR="00747C6F" w:rsidRPr="00AC3FF5" w:rsidRDefault="00747C6F" w:rsidP="004B73B4">
            <w:pPr>
              <w:pStyle w:val="Tabletext"/>
            </w:pPr>
            <w:r w:rsidRPr="00AC3FF5">
              <w:t>AD/BEECH 90/6</w:t>
            </w:r>
            <w:r w:rsidR="00C24306" w:rsidRPr="00AC3FF5">
              <w:t xml:space="preserve"> </w:t>
            </w:r>
            <w:r w:rsidR="00E162F1" w:rsidRPr="00AC3FF5">
              <w:t>-</w:t>
            </w:r>
            <w:r w:rsidR="00C24306" w:rsidRPr="00AC3FF5">
              <w:t xml:space="preserve"> </w:t>
            </w:r>
            <w:r w:rsidRPr="00AC3FF5">
              <w:t>Fuel Line</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573" w:name="BKCheck15B_1551"/>
        <w:bookmarkEnd w:id="1573"/>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"http://www.comlaw.gov.au/Details/F2008L01758" \o "ComLaw" </w:instrText>
            </w:r>
            <w:r w:rsidRPr="00AC3FF5">
              <w:fldChar w:fldCharType="separate"/>
            </w:r>
            <w:r w:rsidR="00747C6F" w:rsidRPr="00AC3FF5">
              <w:rPr>
                <w:rStyle w:val="Hyperlink"/>
              </w:rPr>
              <w:t>F2008L01758</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474</w:t>
            </w:r>
          </w:p>
        </w:tc>
        <w:tc>
          <w:tcPr>
            <w:tcW w:w="4819" w:type="dxa"/>
            <w:shd w:val="clear" w:color="auto" w:fill="auto"/>
          </w:tcPr>
          <w:p w:rsidR="00747C6F" w:rsidRPr="00AC3FF5" w:rsidRDefault="00747C6F" w:rsidP="004B73B4">
            <w:pPr>
              <w:pStyle w:val="Tabletext"/>
            </w:pPr>
            <w:r w:rsidRPr="00AC3FF5">
              <w:t>AD/BEECH 90/7</w:t>
            </w:r>
            <w:r w:rsidR="00C24306" w:rsidRPr="00AC3FF5">
              <w:t xml:space="preserve"> </w:t>
            </w:r>
            <w:r w:rsidR="00E162F1" w:rsidRPr="00AC3FF5">
              <w:t>-</w:t>
            </w:r>
            <w:r w:rsidR="00C24306" w:rsidRPr="00AC3FF5">
              <w:t xml:space="preserve"> </w:t>
            </w:r>
            <w:r w:rsidRPr="00AC3FF5">
              <w:t>Control Sub</w:t>
            </w:r>
            <w:r w:rsidR="00E162F1" w:rsidRPr="00AC3FF5">
              <w:t>-</w:t>
            </w:r>
            <w:r w:rsidRPr="00AC3FF5">
              <w:t>Panel Shelf</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574" w:name="BKCheck15B_1552"/>
        <w:bookmarkEnd w:id="1574"/>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"http://www.comlaw.gov.au/Details/F2008L02693" \o "ComLaw" </w:instrText>
            </w:r>
            <w:r w:rsidRPr="00AC3FF5">
              <w:fldChar w:fldCharType="separate"/>
            </w:r>
            <w:r w:rsidR="00747C6F" w:rsidRPr="00AC3FF5">
              <w:rPr>
                <w:rStyle w:val="Hyperlink"/>
              </w:rPr>
              <w:t>F2008L02693</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475</w:t>
            </w:r>
          </w:p>
        </w:tc>
        <w:tc>
          <w:tcPr>
            <w:tcW w:w="4819" w:type="dxa"/>
            <w:shd w:val="clear" w:color="auto" w:fill="auto"/>
          </w:tcPr>
          <w:p w:rsidR="00747C6F" w:rsidRPr="00AC3FF5" w:rsidRDefault="00747C6F" w:rsidP="004B73B4">
            <w:pPr>
              <w:pStyle w:val="Tabletext"/>
            </w:pPr>
            <w:r w:rsidRPr="00AC3FF5">
              <w:t>AD/BEECH 90/8 Amdt 1</w:t>
            </w:r>
            <w:r w:rsidR="00C24306" w:rsidRPr="00AC3FF5">
              <w:t xml:space="preserve"> </w:t>
            </w:r>
            <w:r w:rsidR="00E162F1" w:rsidRPr="00AC3FF5">
              <w:t>-</w:t>
            </w:r>
            <w:r w:rsidR="00C24306" w:rsidRPr="00AC3FF5">
              <w:t xml:space="preserve"> </w:t>
            </w:r>
            <w:r w:rsidRPr="00AC3FF5">
              <w:t>Lower Rudder Hinge Assembly</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575" w:name="BKCheck15B_1553"/>
        <w:bookmarkEnd w:id="1575"/>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"http://www.comlaw.gov.au/Details/F2008L02554" \o "ComLaw" </w:instrText>
            </w:r>
            <w:r w:rsidRPr="00AC3FF5">
              <w:fldChar w:fldCharType="separate"/>
            </w:r>
            <w:r w:rsidR="00747C6F" w:rsidRPr="00AC3FF5">
              <w:rPr>
                <w:rStyle w:val="Hyperlink"/>
              </w:rPr>
              <w:t>F2008L02554</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476</w:t>
            </w:r>
          </w:p>
        </w:tc>
        <w:tc>
          <w:tcPr>
            <w:tcW w:w="4819" w:type="dxa"/>
            <w:shd w:val="clear" w:color="auto" w:fill="auto"/>
          </w:tcPr>
          <w:p w:rsidR="00747C6F" w:rsidRPr="00AC3FF5" w:rsidRDefault="00747C6F" w:rsidP="004B73B4">
            <w:pPr>
              <w:pStyle w:val="Tabletext"/>
            </w:pPr>
            <w:r w:rsidRPr="00AC3FF5">
              <w:t>AD/BEECH 90/9</w:t>
            </w:r>
            <w:r w:rsidR="00C24306" w:rsidRPr="00AC3FF5">
              <w:t xml:space="preserve"> </w:t>
            </w:r>
            <w:r w:rsidR="00E162F1" w:rsidRPr="00AC3FF5">
              <w:t>-</w:t>
            </w:r>
            <w:r w:rsidR="00C24306" w:rsidRPr="00AC3FF5">
              <w:t xml:space="preserve"> </w:t>
            </w:r>
            <w:r w:rsidRPr="00AC3FF5">
              <w:t>Window Protection</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1576" w:name="BKCheck15B_1554"/>
        <w:bookmarkEnd w:id="1576"/>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"http://www.comlaw.gov.au/Details/F2008L02553" \o "ComLaw" </w:instrText>
            </w:r>
            <w:r w:rsidRPr="00AC3FF5">
              <w:fldChar w:fldCharType="separate"/>
            </w:r>
            <w:r w:rsidR="00747C6F" w:rsidRPr="00AC3FF5">
              <w:rPr>
                <w:rStyle w:val="Hyperlink"/>
              </w:rPr>
              <w:t>F2008L02553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477</w:t>
            </w:r>
          </w:p>
        </w:tc>
        <w:tc>
          <w:tcPr>
            <w:tcW w:w="4819" w:type="dxa"/>
            <w:shd w:val="clear" w:color="auto" w:fill="auto"/>
          </w:tcPr>
          <w:p w:rsidR="00AC3659" w:rsidRPr="00AC3FF5" w:rsidRDefault="00AC3659" w:rsidP="00AC3659">
            <w:pPr>
              <w:pStyle w:val="Tabletext"/>
            </w:pPr>
            <w:r w:rsidRPr="00AC3FF5">
              <w:t>AD/BEECH 90/10</w:t>
            </w:r>
            <w:r w:rsidR="00C24306" w:rsidRPr="00AC3FF5">
              <w:t xml:space="preserve"> </w:t>
            </w:r>
            <w:r w:rsidR="00E162F1" w:rsidRPr="00AC3FF5">
              <w:t>-</w:t>
            </w:r>
            <w:r w:rsidR="00C24306" w:rsidRPr="00AC3FF5">
              <w:t xml:space="preserve"> </w:t>
            </w:r>
            <w:r w:rsidRPr="00AC3FF5">
              <w:t>Standby Compass Deviation Placard</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1577" w:name="BKCheck15B_1555"/>
        <w:bookmarkEnd w:id="157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"http://www.comlaw.gov.au/Details/F2008L01759" \o "ComLaw" </w:instrText>
            </w:r>
            <w:r w:rsidRPr="00AC3FF5">
              <w:fldChar w:fldCharType="separate"/>
            </w:r>
            <w:r w:rsidR="00AC3659" w:rsidRPr="00AC3FF5">
              <w:rPr>
                <w:rStyle w:val="Hyperlink"/>
              </w:rPr>
              <w:t>F2008L01759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478</w:t>
            </w:r>
          </w:p>
        </w:tc>
        <w:tc>
          <w:tcPr>
            <w:tcW w:w="4819" w:type="dxa"/>
            <w:shd w:val="clear" w:color="auto" w:fill="auto"/>
          </w:tcPr>
          <w:p w:rsidR="00AC3659" w:rsidRPr="00AC3FF5" w:rsidRDefault="00AC3659" w:rsidP="00AC3659">
            <w:pPr>
              <w:pStyle w:val="Tabletext"/>
            </w:pPr>
            <w:r w:rsidRPr="00AC3FF5">
              <w:t>AD/BEECH 90/11</w:t>
            </w:r>
            <w:r w:rsidR="00C24306" w:rsidRPr="00AC3FF5">
              <w:t xml:space="preserve"> </w:t>
            </w:r>
            <w:r w:rsidR="00E162F1" w:rsidRPr="00AC3FF5">
              <w:t>-</w:t>
            </w:r>
            <w:r w:rsidR="00C24306" w:rsidRPr="00AC3FF5">
              <w:t xml:space="preserve"> </w:t>
            </w:r>
            <w:r w:rsidRPr="00AC3FF5">
              <w:t>Generator Operation Placard</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1578" w:name="BKCheck15B_1556"/>
        <w:bookmarkEnd w:id="157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"http://www.comlaw.gov.au/Details/F2008L01760" \o "ComLaw" </w:instrText>
            </w:r>
            <w:r w:rsidRPr="00AC3FF5">
              <w:fldChar w:fldCharType="separate"/>
            </w:r>
            <w:r w:rsidR="00AC3659" w:rsidRPr="00AC3FF5">
              <w:rPr>
                <w:rStyle w:val="Hyperlink"/>
              </w:rPr>
              <w:t>F2008L01760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479</w:t>
            </w:r>
          </w:p>
        </w:tc>
        <w:tc>
          <w:tcPr>
            <w:tcW w:w="4819" w:type="dxa"/>
            <w:shd w:val="clear" w:color="auto" w:fill="auto"/>
          </w:tcPr>
          <w:p w:rsidR="00AC3659" w:rsidRPr="00AC3FF5" w:rsidRDefault="00AC3659" w:rsidP="00AC3659">
            <w:pPr>
              <w:pStyle w:val="Tabletext"/>
            </w:pPr>
            <w:r w:rsidRPr="00AC3FF5">
              <w:t>AD/BEECH 90/12</w:t>
            </w:r>
            <w:r w:rsidR="00C24306" w:rsidRPr="00AC3FF5">
              <w:t xml:space="preserve"> </w:t>
            </w:r>
            <w:r w:rsidR="00E162F1" w:rsidRPr="00AC3FF5">
              <w:t>-</w:t>
            </w:r>
            <w:r w:rsidR="00C24306" w:rsidRPr="00AC3FF5">
              <w:t xml:space="preserve"> </w:t>
            </w:r>
            <w:r w:rsidRPr="00AC3FF5">
              <w:t>Ammeter Lead Circuit Protection</w:t>
            </w:r>
            <w:r w:rsidR="00C24306" w:rsidRPr="00AC3FF5">
              <w:t xml:space="preserve"> </w:t>
            </w:r>
            <w:r w:rsidR="00E162F1" w:rsidRPr="00AC3FF5">
              <w:t>-</w:t>
            </w:r>
            <w:r w:rsidR="00C24306" w:rsidRPr="00AC3FF5">
              <w:t xml:space="preserve"> </w:t>
            </w:r>
            <w:r w:rsidRPr="00AC3FF5">
              <w:t>CANCELLED</w:t>
            </w:r>
          </w:p>
        </w:tc>
        <w:bookmarkStart w:id="1579" w:name="BKCheck15B_1557"/>
        <w:bookmarkEnd w:id="157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"http://www.comlaw.gov.au/Details/F2008L01761" \o "ComLaw" </w:instrText>
            </w:r>
            <w:r w:rsidRPr="00AC3FF5">
              <w:fldChar w:fldCharType="separate"/>
            </w:r>
            <w:r w:rsidR="00AC3659" w:rsidRPr="00AC3FF5">
              <w:rPr>
                <w:rStyle w:val="Hyperlink"/>
              </w:rPr>
              <w:t>F2008L01761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480</w:t>
            </w:r>
          </w:p>
        </w:tc>
        <w:tc>
          <w:tcPr>
            <w:tcW w:w="4819" w:type="dxa"/>
            <w:shd w:val="clear" w:color="auto" w:fill="auto"/>
          </w:tcPr>
          <w:p w:rsidR="00AC3659" w:rsidRPr="00AC3FF5" w:rsidRDefault="00AC3659" w:rsidP="00AC3659">
            <w:pPr>
              <w:pStyle w:val="Tabletext"/>
            </w:pPr>
            <w:r w:rsidRPr="00AC3FF5">
              <w:t>AD/BEECH 90/13</w:t>
            </w:r>
            <w:r w:rsidR="00C24306" w:rsidRPr="00AC3FF5">
              <w:t xml:space="preserve"> </w:t>
            </w:r>
            <w:r w:rsidR="00E162F1" w:rsidRPr="00AC3FF5">
              <w:t>-</w:t>
            </w:r>
            <w:r w:rsidR="00C24306" w:rsidRPr="00AC3FF5">
              <w:t xml:space="preserve"> </w:t>
            </w:r>
            <w:r w:rsidRPr="00AC3FF5">
              <w:t>Fuel Heater System Shield</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580" w:name="BKCheck15B_1558"/>
        <w:bookmarkEnd w:id="158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"http://www.comlaw.gov.au/Details/F2008L01762" \o "ComLaw" </w:instrText>
            </w:r>
            <w:r w:rsidRPr="00AC3FF5">
              <w:fldChar w:fldCharType="separate"/>
            </w:r>
            <w:r w:rsidR="00AC3659" w:rsidRPr="00AC3FF5">
              <w:rPr>
                <w:rStyle w:val="Hyperlink"/>
              </w:rPr>
              <w:t>F2008L01762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481</w:t>
            </w:r>
          </w:p>
        </w:tc>
        <w:tc>
          <w:tcPr>
            <w:tcW w:w="4819" w:type="dxa"/>
            <w:shd w:val="clear" w:color="auto" w:fill="auto"/>
          </w:tcPr>
          <w:p w:rsidR="00AC3659" w:rsidRPr="00AC3FF5" w:rsidRDefault="00AC3659" w:rsidP="00AC3659">
            <w:pPr>
              <w:pStyle w:val="Tabletext"/>
            </w:pPr>
            <w:r w:rsidRPr="00AC3FF5">
              <w:t>AD/BEECH 90/17</w:t>
            </w:r>
            <w:r w:rsidR="00C24306" w:rsidRPr="00AC3FF5">
              <w:t xml:space="preserve"> </w:t>
            </w:r>
            <w:r w:rsidR="00E162F1" w:rsidRPr="00AC3FF5">
              <w:t>-</w:t>
            </w:r>
            <w:r w:rsidR="00C24306" w:rsidRPr="00AC3FF5">
              <w:t xml:space="preserve"> </w:t>
            </w:r>
            <w:r w:rsidRPr="00AC3FF5">
              <w:t>Engine Fire Extinguisher System</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581" w:name="BKCheck15B_1559"/>
        <w:bookmarkEnd w:id="158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"http://www.comlaw.gov.au/Details/F2008L01959" \o "ComLaw" </w:instrText>
            </w:r>
            <w:r w:rsidRPr="00AC3FF5">
              <w:fldChar w:fldCharType="separate"/>
            </w:r>
            <w:r w:rsidR="00AC3659" w:rsidRPr="00AC3FF5">
              <w:rPr>
                <w:rStyle w:val="Hyperlink"/>
              </w:rPr>
              <w:t>F2008L01959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482</w:t>
            </w:r>
          </w:p>
        </w:tc>
        <w:tc>
          <w:tcPr>
            <w:tcW w:w="4819" w:type="dxa"/>
            <w:shd w:val="clear" w:color="auto" w:fill="auto"/>
          </w:tcPr>
          <w:p w:rsidR="00AC3659" w:rsidRPr="00AC3FF5" w:rsidRDefault="00AC3659" w:rsidP="00AC3659">
            <w:pPr>
              <w:pStyle w:val="Tabletext"/>
            </w:pPr>
            <w:r w:rsidRPr="00AC3FF5">
              <w:t>AD/BEECH 90/18</w:t>
            </w:r>
            <w:r w:rsidR="00C24306" w:rsidRPr="00AC3FF5">
              <w:t xml:space="preserve"> </w:t>
            </w:r>
            <w:r w:rsidR="00E162F1" w:rsidRPr="00AC3FF5">
              <w:t>-</w:t>
            </w:r>
            <w:r w:rsidR="00C24306" w:rsidRPr="00AC3FF5">
              <w:t xml:space="preserve"> </w:t>
            </w:r>
            <w:r w:rsidRPr="00AC3FF5">
              <w:t>Rudder Control System</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582" w:name="BKCheck15B_1560"/>
        <w:bookmarkEnd w:id="158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"http://www.comlaw.gov.au/Details/F2008L01763" \o "ComLaw" </w:instrText>
            </w:r>
            <w:r w:rsidRPr="00AC3FF5">
              <w:fldChar w:fldCharType="separate"/>
            </w:r>
            <w:r w:rsidR="00AC3659" w:rsidRPr="00AC3FF5">
              <w:rPr>
                <w:rStyle w:val="Hyperlink"/>
              </w:rPr>
              <w:t>F2008L01763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483</w:t>
            </w:r>
          </w:p>
        </w:tc>
        <w:tc>
          <w:tcPr>
            <w:tcW w:w="4819" w:type="dxa"/>
            <w:shd w:val="clear" w:color="auto" w:fill="auto"/>
          </w:tcPr>
          <w:p w:rsidR="00AC3659" w:rsidRPr="00AC3FF5" w:rsidRDefault="00AC3659" w:rsidP="00AC3659">
            <w:pPr>
              <w:pStyle w:val="Tabletext"/>
            </w:pPr>
            <w:r w:rsidRPr="00AC3FF5">
              <w:t>AD/BEECH 90/24</w:t>
            </w:r>
            <w:r w:rsidR="00C24306" w:rsidRPr="00AC3FF5">
              <w:t xml:space="preserve"> </w:t>
            </w:r>
            <w:r w:rsidR="00E162F1" w:rsidRPr="00AC3FF5">
              <w:t>-</w:t>
            </w:r>
            <w:r w:rsidR="00C24306" w:rsidRPr="00AC3FF5">
              <w:t xml:space="preserve"> </w:t>
            </w:r>
            <w:r w:rsidRPr="00AC3FF5">
              <w:t>Fuel Vent Heater Wiring</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583" w:name="BKCheck15B_1561"/>
        <w:bookmarkEnd w:id="158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"http://www.comlaw.gov.au/Details/F2008L01764" \o "ComLaw" </w:instrText>
            </w:r>
            <w:r w:rsidRPr="00AC3FF5">
              <w:fldChar w:fldCharType="separate"/>
            </w:r>
            <w:r w:rsidR="00AC3659" w:rsidRPr="00AC3FF5">
              <w:rPr>
                <w:rStyle w:val="Hyperlink"/>
              </w:rPr>
              <w:t>F2008L01764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484</w:t>
            </w:r>
          </w:p>
        </w:tc>
        <w:tc>
          <w:tcPr>
            <w:tcW w:w="4819" w:type="dxa"/>
            <w:shd w:val="clear" w:color="auto" w:fill="auto"/>
          </w:tcPr>
          <w:p w:rsidR="00AC3659" w:rsidRPr="00AC3FF5" w:rsidRDefault="00AC3659" w:rsidP="00AC3659">
            <w:pPr>
              <w:pStyle w:val="Tabletext"/>
            </w:pPr>
            <w:r w:rsidRPr="00AC3FF5">
              <w:t>AD/BEECH 90/25</w:t>
            </w:r>
            <w:r w:rsidR="00C24306" w:rsidRPr="00AC3FF5">
              <w:t xml:space="preserve"> </w:t>
            </w:r>
            <w:r w:rsidR="00E162F1" w:rsidRPr="00AC3FF5">
              <w:t>-</w:t>
            </w:r>
            <w:r w:rsidR="00C24306" w:rsidRPr="00AC3FF5">
              <w:t xml:space="preserve"> </w:t>
            </w:r>
            <w:r w:rsidRPr="00AC3FF5">
              <w:t>Front Seat Restraint Installations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584" w:name="BKCheck15B_1562"/>
        <w:bookmarkEnd w:id="158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"http://www.comlaw.gov.au/Details/F2007L04845" \o "ComLaw" </w:instrText>
            </w:r>
            <w:r w:rsidRPr="00AC3FF5">
              <w:fldChar w:fldCharType="separate"/>
            </w:r>
            <w:r w:rsidR="00AC3659" w:rsidRPr="00AC3FF5">
              <w:rPr>
                <w:rStyle w:val="Hyperlink"/>
              </w:rPr>
              <w:t>F2007L04845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485</w:t>
            </w:r>
          </w:p>
        </w:tc>
        <w:tc>
          <w:tcPr>
            <w:tcW w:w="4819" w:type="dxa"/>
            <w:shd w:val="clear" w:color="auto" w:fill="auto"/>
          </w:tcPr>
          <w:p w:rsidR="00AC3659" w:rsidRPr="00AC3FF5" w:rsidRDefault="00AC3659" w:rsidP="00AC3659">
            <w:pPr>
              <w:pStyle w:val="Tabletext"/>
            </w:pPr>
            <w:r w:rsidRPr="00AC3FF5">
              <w:t>AD/BEECH 90/26</w:t>
            </w:r>
            <w:r w:rsidR="00C24306" w:rsidRPr="00AC3FF5">
              <w:t xml:space="preserve"> </w:t>
            </w:r>
            <w:r w:rsidR="00E162F1" w:rsidRPr="00AC3FF5">
              <w:t>-</w:t>
            </w:r>
            <w:r w:rsidR="00C24306" w:rsidRPr="00AC3FF5">
              <w:t xml:space="preserve"> </w:t>
            </w:r>
            <w:r w:rsidRPr="00AC3FF5">
              <w:t>Outer Wing Electrical Wiring</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585" w:name="BKCheck15B_1563"/>
        <w:bookmarkEnd w:id="158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"http://www.comlaw.gov.au/Details/F2008L01765" \o "ComLaw" </w:instrText>
            </w:r>
            <w:r w:rsidRPr="00AC3FF5">
              <w:fldChar w:fldCharType="separate"/>
            </w:r>
            <w:r w:rsidR="00AC3659" w:rsidRPr="00AC3FF5">
              <w:rPr>
                <w:rStyle w:val="Hyperlink"/>
              </w:rPr>
              <w:t>F2008L01765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486</w:t>
            </w:r>
          </w:p>
        </w:tc>
        <w:tc>
          <w:tcPr>
            <w:tcW w:w="4819" w:type="dxa"/>
            <w:shd w:val="clear" w:color="auto" w:fill="auto"/>
          </w:tcPr>
          <w:p w:rsidR="00AC3659" w:rsidRPr="00AC3FF5" w:rsidRDefault="00AC3659" w:rsidP="00AC3659">
            <w:pPr>
              <w:pStyle w:val="Tabletext"/>
            </w:pPr>
            <w:r w:rsidRPr="00AC3FF5">
              <w:t>AD/BEECH 90/33</w:t>
            </w:r>
            <w:r w:rsidR="00C24306" w:rsidRPr="00AC3FF5">
              <w:t xml:space="preserve"> </w:t>
            </w:r>
            <w:r w:rsidR="00E162F1" w:rsidRPr="00AC3FF5">
              <w:t>-</w:t>
            </w:r>
            <w:r w:rsidR="00C24306" w:rsidRPr="00AC3FF5">
              <w:t xml:space="preserve"> </w:t>
            </w:r>
            <w:r w:rsidRPr="00AC3FF5">
              <w:t>Magnetic Material Near Compass Flux Valve</w:t>
            </w:r>
            <w:r w:rsidR="00C24306" w:rsidRPr="00AC3FF5">
              <w:t xml:space="preserve"> </w:t>
            </w:r>
            <w:r w:rsidR="00E162F1" w:rsidRPr="00AC3FF5">
              <w:t>-</w:t>
            </w:r>
            <w:r w:rsidR="00C24306" w:rsidRPr="00AC3FF5">
              <w:t xml:space="preserve"> </w:t>
            </w:r>
            <w:r w:rsidRPr="00AC3FF5">
              <w:t>Removal</w:t>
            </w:r>
            <w:r w:rsidR="00C24306" w:rsidRPr="00AC3FF5">
              <w:t xml:space="preserve"> </w:t>
            </w:r>
            <w:r w:rsidR="00E162F1" w:rsidRPr="00AC3FF5">
              <w:t>-</w:t>
            </w:r>
            <w:r w:rsidR="00C24306" w:rsidRPr="00AC3FF5">
              <w:t xml:space="preserve"> </w:t>
            </w:r>
            <w:r w:rsidRPr="00AC3FF5">
              <w:t>CANCELLED</w:t>
            </w:r>
          </w:p>
        </w:tc>
        <w:bookmarkStart w:id="1586" w:name="BKCheck15B_1564"/>
        <w:bookmarkEnd w:id="158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"http://www.comlaw.gov.au/Details/F2008L01767" \o "ComLaw" </w:instrText>
            </w:r>
            <w:r w:rsidRPr="00AC3FF5">
              <w:fldChar w:fldCharType="separate"/>
            </w:r>
            <w:r w:rsidR="00AC3659" w:rsidRPr="00AC3FF5">
              <w:rPr>
                <w:rStyle w:val="Hyperlink"/>
              </w:rPr>
              <w:t>F2008L01767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487</w:t>
            </w:r>
          </w:p>
        </w:tc>
        <w:tc>
          <w:tcPr>
            <w:tcW w:w="4819" w:type="dxa"/>
            <w:shd w:val="clear" w:color="auto" w:fill="auto"/>
          </w:tcPr>
          <w:p w:rsidR="00AC3659" w:rsidRPr="00AC3FF5" w:rsidRDefault="00AC3659" w:rsidP="00AC3659">
            <w:pPr>
              <w:pStyle w:val="Tabletext"/>
            </w:pPr>
            <w:r w:rsidRPr="00AC3FF5">
              <w:t>AD/BEECH 90/35</w:t>
            </w:r>
            <w:r w:rsidR="00C24306" w:rsidRPr="00AC3FF5">
              <w:t xml:space="preserve"> </w:t>
            </w:r>
            <w:r w:rsidR="00E162F1" w:rsidRPr="00AC3FF5">
              <w:t>-</w:t>
            </w:r>
            <w:r w:rsidR="00C24306" w:rsidRPr="00AC3FF5">
              <w:t xml:space="preserve"> </w:t>
            </w:r>
            <w:r w:rsidRPr="00AC3FF5">
              <w:t>Flap Gearbox</w:t>
            </w:r>
            <w:r w:rsidR="00C24306" w:rsidRPr="00AC3FF5">
              <w:t xml:space="preserve"> </w:t>
            </w:r>
            <w:r w:rsidR="00E162F1" w:rsidRPr="00AC3FF5">
              <w:t>-</w:t>
            </w:r>
            <w:r w:rsidR="00C24306" w:rsidRPr="00AC3FF5">
              <w:t xml:space="preserve"> </w:t>
            </w:r>
            <w:r w:rsidRPr="00AC3FF5">
              <w:t>Inspection of Gears</w:t>
            </w:r>
            <w:r w:rsidR="00C24306" w:rsidRPr="00AC3FF5">
              <w:t xml:space="preserve"> </w:t>
            </w:r>
            <w:r w:rsidR="00E162F1" w:rsidRPr="00AC3FF5">
              <w:t>-</w:t>
            </w:r>
            <w:r w:rsidR="00C24306" w:rsidRPr="00AC3FF5">
              <w:t xml:space="preserve"> </w:t>
            </w:r>
            <w:r w:rsidRPr="00AC3FF5">
              <w:t>CANCELLED</w:t>
            </w:r>
          </w:p>
        </w:tc>
        <w:bookmarkStart w:id="1587" w:name="BKCheck15B_1565"/>
        <w:bookmarkEnd w:id="158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"http://www.comlaw.gov.au/Details/F2008L01770" \o "ComLaw" </w:instrText>
            </w:r>
            <w:r w:rsidRPr="00AC3FF5">
              <w:fldChar w:fldCharType="separate"/>
            </w:r>
            <w:r w:rsidR="00AC3659" w:rsidRPr="00AC3FF5">
              <w:rPr>
                <w:rStyle w:val="Hyperlink"/>
              </w:rPr>
              <w:t>F2008L01770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488</w:t>
            </w:r>
          </w:p>
        </w:tc>
        <w:tc>
          <w:tcPr>
            <w:tcW w:w="4819" w:type="dxa"/>
            <w:shd w:val="clear" w:color="auto" w:fill="auto"/>
          </w:tcPr>
          <w:p w:rsidR="00AC3659" w:rsidRPr="00AC3FF5" w:rsidRDefault="00AC3659" w:rsidP="00AC3659">
            <w:pPr>
              <w:pStyle w:val="Tabletext"/>
            </w:pPr>
            <w:r w:rsidRPr="00AC3FF5">
              <w:t>AD/BEECH 90/37</w:t>
            </w:r>
            <w:r w:rsidR="00C24306" w:rsidRPr="00AC3FF5">
              <w:t xml:space="preserve"> </w:t>
            </w:r>
            <w:r w:rsidR="00E162F1" w:rsidRPr="00AC3FF5">
              <w:t>-</w:t>
            </w:r>
            <w:r w:rsidR="00C24306" w:rsidRPr="00AC3FF5">
              <w:t xml:space="preserve"> </w:t>
            </w:r>
            <w:r w:rsidRPr="00AC3FF5">
              <w:t>Elevator and Rudder Trim Tab Actuator Systems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588" w:name="BKCheck15B_1566"/>
        <w:bookmarkEnd w:id="158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"http://www.comlaw.gov.au/Details/F2008L01779" \o "ComLaw" </w:instrText>
            </w:r>
            <w:r w:rsidRPr="00AC3FF5">
              <w:fldChar w:fldCharType="separate"/>
            </w:r>
            <w:r w:rsidR="00AC3659" w:rsidRPr="00AC3FF5">
              <w:rPr>
                <w:rStyle w:val="Hyperlink"/>
              </w:rPr>
              <w:t>F2008L01779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489</w:t>
            </w:r>
          </w:p>
        </w:tc>
        <w:tc>
          <w:tcPr>
            <w:tcW w:w="4819" w:type="dxa"/>
            <w:shd w:val="clear" w:color="auto" w:fill="auto"/>
          </w:tcPr>
          <w:p w:rsidR="00AC3659" w:rsidRPr="00AC3FF5" w:rsidRDefault="00AC3659" w:rsidP="00AC3659">
            <w:pPr>
              <w:pStyle w:val="Tabletext"/>
            </w:pPr>
            <w:r w:rsidRPr="00AC3FF5">
              <w:t>AD/BEECH 90/39</w:t>
            </w:r>
            <w:r w:rsidR="00C24306" w:rsidRPr="00AC3FF5">
              <w:t xml:space="preserve"> </w:t>
            </w:r>
            <w:r w:rsidR="00E162F1" w:rsidRPr="00AC3FF5">
              <w:t>-</w:t>
            </w:r>
            <w:r w:rsidR="00C24306" w:rsidRPr="00AC3FF5">
              <w:t xml:space="preserve"> </w:t>
            </w:r>
            <w:r w:rsidRPr="00AC3FF5">
              <w:t>Pre</w:t>
            </w:r>
            <w:r w:rsidR="00E162F1" w:rsidRPr="00AC3FF5">
              <w:t>-</w:t>
            </w:r>
            <w:r w:rsidRPr="00AC3FF5">
              <w:t>Certification Requirements</w:t>
            </w:r>
            <w:r w:rsidR="00C24306" w:rsidRPr="00AC3FF5">
              <w:t xml:space="preserve"> </w:t>
            </w:r>
            <w:r w:rsidR="00E162F1" w:rsidRPr="00AC3FF5">
              <w:t>-</w:t>
            </w:r>
            <w:r w:rsidR="00C24306" w:rsidRPr="00AC3FF5">
              <w:t xml:space="preserve"> </w:t>
            </w:r>
            <w:r w:rsidRPr="00AC3FF5">
              <w:t>Mods</w:t>
            </w:r>
            <w:r w:rsidR="00C24306" w:rsidRPr="00AC3FF5">
              <w:t xml:space="preserve"> </w:t>
            </w:r>
            <w:r w:rsidR="00E162F1" w:rsidRPr="00AC3FF5">
              <w:t>-</w:t>
            </w:r>
            <w:r w:rsidR="00C24306" w:rsidRPr="00AC3FF5">
              <w:t xml:space="preserve"> </w:t>
            </w:r>
            <w:r w:rsidRPr="00AC3FF5">
              <w:t>CANCELLED</w:t>
            </w:r>
          </w:p>
        </w:tc>
        <w:bookmarkStart w:id="1589" w:name="BKCheck15B_1567"/>
        <w:bookmarkEnd w:id="158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"http://www.comlaw.gov.au/Details/F2008L00531" \o "ComLaw" </w:instrText>
            </w:r>
            <w:r w:rsidRPr="00AC3FF5">
              <w:fldChar w:fldCharType="separate"/>
            </w:r>
            <w:r w:rsidR="00AC3659" w:rsidRPr="00AC3FF5">
              <w:rPr>
                <w:rStyle w:val="Hyperlink"/>
              </w:rPr>
              <w:t>F2008L00531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490</w:t>
            </w:r>
          </w:p>
        </w:tc>
        <w:tc>
          <w:tcPr>
            <w:tcW w:w="4819" w:type="dxa"/>
            <w:shd w:val="clear" w:color="auto" w:fill="auto"/>
          </w:tcPr>
          <w:p w:rsidR="00AC3659" w:rsidRPr="00AC3FF5" w:rsidRDefault="00AC3659" w:rsidP="00AC3659">
            <w:pPr>
              <w:pStyle w:val="Tabletext"/>
            </w:pPr>
            <w:r w:rsidRPr="00AC3FF5">
              <w:t>AD/BEECH 90/54</w:t>
            </w:r>
            <w:r w:rsidR="00C24306" w:rsidRPr="00AC3FF5">
              <w:t xml:space="preserve"> </w:t>
            </w:r>
            <w:r w:rsidR="00E162F1" w:rsidRPr="00AC3FF5">
              <w:t>-</w:t>
            </w:r>
            <w:r w:rsidR="00C24306" w:rsidRPr="00AC3FF5">
              <w:t xml:space="preserve"> </w:t>
            </w:r>
            <w:r w:rsidRPr="00AC3FF5">
              <w:t>Aft and Nose Hinged Baggage Door Latching</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1590" w:name="BKCheck15B_1568"/>
        <w:bookmarkEnd w:id="159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"http://www.comlaw.gov.au/Details/F2008L01780" \o "ComLaw" </w:instrText>
            </w:r>
            <w:r w:rsidRPr="00AC3FF5">
              <w:fldChar w:fldCharType="separate"/>
            </w:r>
            <w:r w:rsidR="00AC3659" w:rsidRPr="00AC3FF5">
              <w:rPr>
                <w:rStyle w:val="Hyperlink"/>
              </w:rPr>
              <w:t>F2008L01780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491</w:t>
            </w:r>
          </w:p>
        </w:tc>
        <w:tc>
          <w:tcPr>
            <w:tcW w:w="4819" w:type="dxa"/>
            <w:shd w:val="clear" w:color="auto" w:fill="auto"/>
          </w:tcPr>
          <w:p w:rsidR="00AC3659" w:rsidRPr="00AC3FF5" w:rsidRDefault="00AC3659" w:rsidP="00AC3659">
            <w:pPr>
              <w:pStyle w:val="Tabletext"/>
            </w:pPr>
            <w:r w:rsidRPr="00AC3FF5">
              <w:t>AD/BEECH 90/59</w:t>
            </w:r>
            <w:r w:rsidR="00C24306" w:rsidRPr="00AC3FF5">
              <w:t xml:space="preserve"> </w:t>
            </w:r>
            <w:r w:rsidR="00E162F1" w:rsidRPr="00AC3FF5">
              <w:t>-</w:t>
            </w:r>
            <w:r w:rsidR="00C24306" w:rsidRPr="00AC3FF5">
              <w:t xml:space="preserve"> </w:t>
            </w:r>
            <w:r w:rsidRPr="00AC3FF5">
              <w:t>Elevator Control Horn Attachment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591" w:name="BKCheck15B_1569"/>
        <w:bookmarkEnd w:id="159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"http://www.comlaw.gov.au/Details/F2008L01781" \o "ComLaw" </w:instrText>
            </w:r>
            <w:r w:rsidRPr="00AC3FF5">
              <w:fldChar w:fldCharType="separate"/>
            </w:r>
            <w:r w:rsidR="00AC3659" w:rsidRPr="00AC3FF5">
              <w:rPr>
                <w:rStyle w:val="Hyperlink"/>
              </w:rPr>
              <w:t>F2008L01781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492</w:t>
            </w:r>
          </w:p>
        </w:tc>
        <w:tc>
          <w:tcPr>
            <w:tcW w:w="4819" w:type="dxa"/>
            <w:shd w:val="clear" w:color="auto" w:fill="auto"/>
          </w:tcPr>
          <w:p w:rsidR="00AC3659" w:rsidRPr="00AC3FF5" w:rsidRDefault="00AC3659" w:rsidP="00AC3659">
            <w:pPr>
              <w:pStyle w:val="Tabletext"/>
            </w:pPr>
            <w:r w:rsidRPr="00AC3FF5">
              <w:t>AD/BEECH 90/60</w:t>
            </w:r>
            <w:r w:rsidR="00C24306" w:rsidRPr="00AC3FF5">
              <w:t xml:space="preserve"> </w:t>
            </w:r>
            <w:r w:rsidR="00E162F1" w:rsidRPr="00AC3FF5">
              <w:t>-</w:t>
            </w:r>
            <w:r w:rsidR="00C24306" w:rsidRPr="00AC3FF5">
              <w:t xml:space="preserve"> </w:t>
            </w:r>
            <w:r w:rsidRPr="00AC3FF5">
              <w:t>Left Hand Rudder Cable Installation</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592" w:name="BKCheck15B_1570"/>
        <w:bookmarkEnd w:id="159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"http://www.comlaw.gov.au/Details/F2008L01782" \o "ComLaw" </w:instrText>
            </w:r>
            <w:r w:rsidRPr="00AC3FF5">
              <w:fldChar w:fldCharType="separate"/>
            </w:r>
            <w:r w:rsidR="00AC3659" w:rsidRPr="00AC3FF5">
              <w:rPr>
                <w:rStyle w:val="Hyperlink"/>
              </w:rPr>
              <w:t>F2008L01782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493</w:t>
            </w:r>
          </w:p>
        </w:tc>
        <w:tc>
          <w:tcPr>
            <w:tcW w:w="4819" w:type="dxa"/>
            <w:shd w:val="clear" w:color="auto" w:fill="auto"/>
          </w:tcPr>
          <w:p w:rsidR="00AC3659" w:rsidRPr="00AC3FF5" w:rsidRDefault="00AC3659" w:rsidP="00AC3659">
            <w:pPr>
              <w:pStyle w:val="Tabletext"/>
            </w:pPr>
            <w:r w:rsidRPr="00AC3FF5">
              <w:t>AD/BEECH 90/61</w:t>
            </w:r>
            <w:r w:rsidR="00C24306" w:rsidRPr="00AC3FF5">
              <w:t xml:space="preserve"> </w:t>
            </w:r>
            <w:r w:rsidR="00E162F1" w:rsidRPr="00AC3FF5">
              <w:t>-</w:t>
            </w:r>
            <w:r w:rsidR="00C24306" w:rsidRPr="00AC3FF5">
              <w:t xml:space="preserve"> </w:t>
            </w:r>
            <w:r w:rsidRPr="00AC3FF5">
              <w:t>Pilot and Co</w:t>
            </w:r>
            <w:r w:rsidR="00E162F1" w:rsidRPr="00AC3FF5">
              <w:t>-</w:t>
            </w:r>
            <w:r w:rsidRPr="00AC3FF5">
              <w:t>Pilot Seatback Pan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593" w:name="BKCheck15B_1571"/>
        <w:bookmarkEnd w:id="159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"http://www.comlaw.gov.au/Details/F2008L01783" \o "ComLaw" </w:instrText>
            </w:r>
            <w:r w:rsidRPr="00AC3FF5">
              <w:fldChar w:fldCharType="separate"/>
            </w:r>
            <w:r w:rsidR="00AC3659" w:rsidRPr="00AC3FF5">
              <w:rPr>
                <w:rStyle w:val="Hyperlink"/>
              </w:rPr>
              <w:t>F2008L01783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494</w:t>
            </w:r>
          </w:p>
        </w:tc>
        <w:tc>
          <w:tcPr>
            <w:tcW w:w="4819" w:type="dxa"/>
            <w:shd w:val="clear" w:color="auto" w:fill="auto"/>
          </w:tcPr>
          <w:p w:rsidR="00AC3659" w:rsidRPr="00AC3FF5" w:rsidRDefault="00AC3659" w:rsidP="00AC3659">
            <w:pPr>
              <w:pStyle w:val="Tabletext"/>
            </w:pPr>
            <w:r w:rsidRPr="00AC3FF5">
              <w:t>AD/BEECH 90/64</w:t>
            </w:r>
            <w:r w:rsidR="00C24306" w:rsidRPr="00AC3FF5">
              <w:t xml:space="preserve"> </w:t>
            </w:r>
            <w:r w:rsidR="00E162F1" w:rsidRPr="00AC3FF5">
              <w:t>-</w:t>
            </w:r>
            <w:r w:rsidR="00C24306" w:rsidRPr="00AC3FF5">
              <w:t xml:space="preserve"> </w:t>
            </w:r>
            <w:r w:rsidRPr="00AC3FF5">
              <w:t>Nose Compartment Door Latching</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594" w:name="BKCheck15B_1572"/>
        <w:bookmarkEnd w:id="159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"http://www.comlaw.gov.au/Details/F2008L02552" \o "ComLaw" </w:instrText>
            </w:r>
            <w:r w:rsidRPr="00AC3FF5">
              <w:fldChar w:fldCharType="separate"/>
            </w:r>
            <w:r w:rsidR="00AC3659" w:rsidRPr="00AC3FF5">
              <w:rPr>
                <w:rStyle w:val="Hyperlink"/>
              </w:rPr>
              <w:t>F2008L02552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495</w:t>
            </w:r>
          </w:p>
        </w:tc>
        <w:tc>
          <w:tcPr>
            <w:tcW w:w="4819" w:type="dxa"/>
            <w:shd w:val="clear" w:color="auto" w:fill="auto"/>
          </w:tcPr>
          <w:p w:rsidR="00AC3659" w:rsidRPr="00AC3FF5" w:rsidRDefault="00AC3659" w:rsidP="00AC3659">
            <w:pPr>
              <w:pStyle w:val="Tabletext"/>
            </w:pPr>
            <w:r w:rsidRPr="00AC3FF5">
              <w:t>AD/BEECH 90/67 Amdt 1</w:t>
            </w:r>
            <w:r w:rsidR="00C24306" w:rsidRPr="00AC3FF5">
              <w:t xml:space="preserve"> </w:t>
            </w:r>
            <w:r w:rsidR="00E162F1" w:rsidRPr="00AC3FF5">
              <w:t>-</w:t>
            </w:r>
            <w:r w:rsidR="00C24306" w:rsidRPr="00AC3FF5">
              <w:t xml:space="preserve"> </w:t>
            </w:r>
            <w:r w:rsidRPr="00AC3FF5">
              <w:t>Fuel Filler Anti</w:t>
            </w:r>
            <w:r w:rsidR="00E162F1" w:rsidRPr="00AC3FF5">
              <w:t>-</w:t>
            </w:r>
            <w:r w:rsidRPr="00AC3FF5">
              <w:t>Siphon Assemblies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595" w:name="BKCheck15B_1573"/>
        <w:bookmarkEnd w:id="159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"http://www.comlaw.gov.au/Details/F2008L02692" \o "ComLaw" </w:instrText>
            </w:r>
            <w:r w:rsidRPr="00AC3FF5">
              <w:fldChar w:fldCharType="separate"/>
            </w:r>
            <w:r w:rsidR="00AC3659" w:rsidRPr="00AC3FF5">
              <w:rPr>
                <w:rStyle w:val="Hyperlink"/>
              </w:rPr>
              <w:t>F2008L02692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496</w:t>
            </w:r>
          </w:p>
        </w:tc>
        <w:tc>
          <w:tcPr>
            <w:tcW w:w="4819" w:type="dxa"/>
            <w:shd w:val="clear" w:color="auto" w:fill="auto"/>
          </w:tcPr>
          <w:p w:rsidR="00AC3659" w:rsidRPr="00AC3FF5" w:rsidRDefault="00AC3659" w:rsidP="00AC3659">
            <w:pPr>
              <w:pStyle w:val="Tabletext"/>
            </w:pPr>
            <w:r w:rsidRPr="00AC3FF5">
              <w:t>AD/BEECH 90/71 Amdt 2</w:t>
            </w:r>
            <w:r w:rsidR="00C24306" w:rsidRPr="00AC3FF5">
              <w:t xml:space="preserve"> </w:t>
            </w:r>
            <w:r w:rsidR="00E162F1" w:rsidRPr="00AC3FF5">
              <w:t>-</w:t>
            </w:r>
            <w:r w:rsidR="00C24306" w:rsidRPr="00AC3FF5">
              <w:t xml:space="preserve"> </w:t>
            </w:r>
            <w:r w:rsidRPr="00AC3FF5">
              <w:t>Fuel Boost Pumps</w:t>
            </w:r>
            <w:r w:rsidR="00C24306" w:rsidRPr="00AC3FF5">
              <w:t xml:space="preserve"> </w:t>
            </w:r>
            <w:r w:rsidR="00E162F1" w:rsidRPr="00AC3FF5">
              <w:t>-</w:t>
            </w:r>
            <w:r w:rsidR="00C24306" w:rsidRPr="00AC3FF5">
              <w:t xml:space="preserve"> </w:t>
            </w:r>
            <w:r w:rsidRPr="00AC3FF5">
              <w:t>CANCELLED</w:t>
            </w:r>
          </w:p>
        </w:tc>
        <w:bookmarkStart w:id="1596" w:name="BKCheck15B_1574"/>
        <w:bookmarkEnd w:id="159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"http://www.comlaw.gov.au/Details/F2008L02691" \o "ComLaw" </w:instrText>
            </w:r>
            <w:r w:rsidRPr="00AC3FF5">
              <w:fldChar w:fldCharType="separate"/>
            </w:r>
            <w:r w:rsidR="00AC3659" w:rsidRPr="00AC3FF5">
              <w:rPr>
                <w:rStyle w:val="Hyperlink"/>
              </w:rPr>
              <w:t>F2008L02691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497</w:t>
            </w:r>
          </w:p>
        </w:tc>
        <w:tc>
          <w:tcPr>
            <w:tcW w:w="4819" w:type="dxa"/>
            <w:shd w:val="clear" w:color="auto" w:fill="auto"/>
          </w:tcPr>
          <w:p w:rsidR="00AC3659" w:rsidRPr="00AC3FF5" w:rsidRDefault="00AC3659" w:rsidP="00AC3659">
            <w:pPr>
              <w:pStyle w:val="Tabletext"/>
            </w:pPr>
            <w:r w:rsidRPr="00AC3FF5">
              <w:t>AD/BEECH 90/73</w:t>
            </w:r>
            <w:r w:rsidR="00C24306" w:rsidRPr="00AC3FF5">
              <w:t xml:space="preserve"> </w:t>
            </w:r>
            <w:r w:rsidR="00E162F1" w:rsidRPr="00AC3FF5">
              <w:t>-</w:t>
            </w:r>
            <w:r w:rsidR="00C24306" w:rsidRPr="00AC3FF5">
              <w:t xml:space="preserve"> </w:t>
            </w:r>
            <w:r w:rsidRPr="00AC3FF5">
              <w:t>Stabilisers</w:t>
            </w:r>
            <w:r w:rsidR="00C24306" w:rsidRPr="00AC3FF5">
              <w:t xml:space="preserve"> </w:t>
            </w:r>
            <w:r w:rsidR="00E162F1" w:rsidRPr="00AC3FF5">
              <w:t>-</w:t>
            </w:r>
            <w:r w:rsidR="00C24306" w:rsidRPr="00AC3FF5">
              <w:t xml:space="preserve"> </w:t>
            </w:r>
            <w:r w:rsidRPr="00AC3FF5">
              <w:t>Replacement of Elevators</w:t>
            </w:r>
            <w:r w:rsidR="00C24306" w:rsidRPr="00AC3FF5">
              <w:t xml:space="preserve"> </w:t>
            </w:r>
            <w:r w:rsidR="00E162F1" w:rsidRPr="00AC3FF5">
              <w:t>-</w:t>
            </w:r>
            <w:r w:rsidR="00C24306" w:rsidRPr="00AC3FF5">
              <w:t xml:space="preserve"> </w:t>
            </w:r>
            <w:r w:rsidRPr="00AC3FF5">
              <w:t>CANCELLED</w:t>
            </w:r>
          </w:p>
        </w:tc>
        <w:bookmarkStart w:id="1597" w:name="BKCheck15B_1575"/>
        <w:bookmarkEnd w:id="159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"http://www.comlaw.gov.au/Details/F2008L02551" \o "ComLaw" </w:instrText>
            </w:r>
            <w:r w:rsidRPr="00AC3FF5">
              <w:fldChar w:fldCharType="separate"/>
            </w:r>
            <w:r w:rsidR="00AC3659" w:rsidRPr="00AC3FF5">
              <w:rPr>
                <w:rStyle w:val="Hyperlink"/>
              </w:rPr>
              <w:t>F2008L02551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498</w:t>
            </w:r>
          </w:p>
        </w:tc>
        <w:tc>
          <w:tcPr>
            <w:tcW w:w="4819" w:type="dxa"/>
            <w:shd w:val="clear" w:color="auto" w:fill="auto"/>
          </w:tcPr>
          <w:p w:rsidR="00AC3659" w:rsidRPr="00AC3FF5" w:rsidRDefault="00AC3659" w:rsidP="00AC3659">
            <w:pPr>
              <w:pStyle w:val="Tabletext"/>
            </w:pPr>
            <w:r w:rsidRPr="00AC3FF5">
              <w:t>AD/BEECH 90/74</w:t>
            </w:r>
            <w:r w:rsidR="00C24306" w:rsidRPr="00AC3FF5">
              <w:t xml:space="preserve"> </w:t>
            </w:r>
            <w:r w:rsidR="00E162F1" w:rsidRPr="00AC3FF5">
              <w:t>-</w:t>
            </w:r>
            <w:r w:rsidR="00C24306" w:rsidRPr="00AC3FF5">
              <w:t xml:space="preserve"> </w:t>
            </w:r>
            <w:r w:rsidRPr="00AC3FF5">
              <w:t>Ansair Passenger Seats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598" w:name="BKCheck15B_1576"/>
        <w:bookmarkEnd w:id="159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"http://www.comlaw.gov.au/Details/F2008L02550" \o "ComLaw" </w:instrText>
            </w:r>
            <w:r w:rsidRPr="00AC3FF5">
              <w:fldChar w:fldCharType="separate"/>
            </w:r>
            <w:r w:rsidR="00AC3659" w:rsidRPr="00AC3FF5">
              <w:rPr>
                <w:rStyle w:val="Hyperlink"/>
              </w:rPr>
              <w:t>F2008L02550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499</w:t>
            </w:r>
          </w:p>
        </w:tc>
        <w:tc>
          <w:tcPr>
            <w:tcW w:w="4819" w:type="dxa"/>
            <w:shd w:val="clear" w:color="auto" w:fill="auto"/>
          </w:tcPr>
          <w:p w:rsidR="00AC3659" w:rsidRPr="00AC3FF5" w:rsidRDefault="00AC3659" w:rsidP="00AC3659">
            <w:pPr>
              <w:pStyle w:val="Tabletext"/>
            </w:pPr>
            <w:r w:rsidRPr="00AC3FF5">
              <w:t>AD/BEECH 90/77</w:t>
            </w:r>
            <w:r w:rsidR="00C24306" w:rsidRPr="00AC3FF5">
              <w:t xml:space="preserve"> </w:t>
            </w:r>
            <w:r w:rsidR="00E162F1" w:rsidRPr="00AC3FF5">
              <w:t>-</w:t>
            </w:r>
            <w:r w:rsidR="00C24306" w:rsidRPr="00AC3FF5">
              <w:t xml:space="preserve"> </w:t>
            </w:r>
            <w:r w:rsidRPr="00AC3FF5">
              <w:t>Landing Gear Service Valve</w:t>
            </w:r>
            <w:r w:rsidR="00C24306" w:rsidRPr="00AC3FF5">
              <w:t xml:space="preserve"> </w:t>
            </w:r>
            <w:r w:rsidR="00E162F1" w:rsidRPr="00AC3FF5">
              <w:t>-</w:t>
            </w:r>
            <w:r w:rsidR="00C24306" w:rsidRPr="00AC3FF5">
              <w:t xml:space="preserve"> </w:t>
            </w:r>
            <w:r w:rsidRPr="00AC3FF5">
              <w:t>CANCELLED</w:t>
            </w:r>
          </w:p>
        </w:tc>
        <w:bookmarkStart w:id="1599" w:name="BKCheck15B_1577"/>
        <w:bookmarkEnd w:id="159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"http://www.comlaw.gov.au/Details/F2008L02549" \o "ComLaw" </w:instrText>
            </w:r>
            <w:r w:rsidRPr="00AC3FF5">
              <w:fldChar w:fldCharType="separate"/>
            </w:r>
            <w:r w:rsidR="00AC3659" w:rsidRPr="00AC3FF5">
              <w:rPr>
                <w:rStyle w:val="Hyperlink"/>
              </w:rPr>
              <w:t>F2008L02549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500</w:t>
            </w:r>
          </w:p>
        </w:tc>
        <w:tc>
          <w:tcPr>
            <w:tcW w:w="4819" w:type="dxa"/>
            <w:shd w:val="clear" w:color="auto" w:fill="auto"/>
          </w:tcPr>
          <w:p w:rsidR="00AC3659" w:rsidRPr="00AC3FF5" w:rsidRDefault="00AC3659" w:rsidP="00AC3659">
            <w:pPr>
              <w:pStyle w:val="Tabletext"/>
            </w:pPr>
            <w:r w:rsidRPr="00AC3FF5">
              <w:t>AD/BEECH 90/81</w:t>
            </w:r>
            <w:r w:rsidR="00C24306" w:rsidRPr="00AC3FF5">
              <w:t xml:space="preserve"> </w:t>
            </w:r>
            <w:r w:rsidR="00E162F1" w:rsidRPr="00AC3FF5">
              <w:t>-</w:t>
            </w:r>
            <w:r w:rsidR="00C24306" w:rsidRPr="00AC3FF5">
              <w:t xml:space="preserve"> </w:t>
            </w:r>
            <w:r w:rsidRPr="00AC3FF5">
              <w:t>Stabiliser and Fin Moisture Sealing</w:t>
            </w:r>
            <w:r w:rsidR="00C24306" w:rsidRPr="00AC3FF5">
              <w:t xml:space="preserve"> </w:t>
            </w:r>
            <w:r w:rsidR="00E162F1" w:rsidRPr="00AC3FF5">
              <w:t>-</w:t>
            </w:r>
            <w:r w:rsidR="00C24306" w:rsidRPr="00AC3FF5">
              <w:t xml:space="preserve"> </w:t>
            </w:r>
            <w:r w:rsidRPr="00AC3FF5">
              <w:t>CANCELLED</w:t>
            </w:r>
          </w:p>
        </w:tc>
        <w:bookmarkStart w:id="1600" w:name="BKCheck15B_1578"/>
        <w:bookmarkEnd w:id="160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"http://www.comlaw.gov.au/Details/F2008L02548" \o "ComLaw" </w:instrText>
            </w:r>
            <w:r w:rsidRPr="00AC3FF5">
              <w:fldChar w:fldCharType="separate"/>
            </w:r>
            <w:r w:rsidR="00AC3659" w:rsidRPr="00AC3FF5">
              <w:rPr>
                <w:rStyle w:val="Hyperlink"/>
              </w:rPr>
              <w:t>F2008L02548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501</w:t>
            </w:r>
          </w:p>
        </w:tc>
        <w:tc>
          <w:tcPr>
            <w:tcW w:w="4819" w:type="dxa"/>
            <w:shd w:val="clear" w:color="auto" w:fill="auto"/>
          </w:tcPr>
          <w:p w:rsidR="00AC3659" w:rsidRPr="00AC3FF5" w:rsidRDefault="00AC3659" w:rsidP="00AC3659">
            <w:pPr>
              <w:pStyle w:val="Tabletext"/>
            </w:pPr>
            <w:r w:rsidRPr="00AC3FF5">
              <w:t>AD/BEECH 90/88</w:t>
            </w:r>
            <w:r w:rsidR="00C24306" w:rsidRPr="00AC3FF5">
              <w:t xml:space="preserve"> </w:t>
            </w:r>
            <w:r w:rsidR="00E162F1" w:rsidRPr="00AC3FF5">
              <w:t>-</w:t>
            </w:r>
            <w:r w:rsidR="00C24306" w:rsidRPr="00AC3FF5">
              <w:t xml:space="preserve"> </w:t>
            </w:r>
            <w:r w:rsidRPr="00AC3FF5">
              <w:t>Cabin Door</w:t>
            </w:r>
            <w:r w:rsidR="00C24306" w:rsidRPr="00AC3FF5">
              <w:t xml:space="preserve"> </w:t>
            </w:r>
            <w:r w:rsidR="00E162F1" w:rsidRPr="00AC3FF5">
              <w:t>-</w:t>
            </w:r>
            <w:r w:rsidR="00C24306" w:rsidRPr="00AC3FF5">
              <w:t xml:space="preserve"> </w:t>
            </w:r>
            <w:r w:rsidRPr="00AC3FF5">
              <w:t>CANCELLED</w:t>
            </w:r>
          </w:p>
        </w:tc>
        <w:bookmarkStart w:id="1601" w:name="BKCheck15B_1579"/>
        <w:bookmarkEnd w:id="160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"http://www.comlaw.gov.au/Details/F2008L02547" \o "ComLaw" </w:instrText>
            </w:r>
            <w:r w:rsidRPr="00AC3FF5">
              <w:fldChar w:fldCharType="separate"/>
            </w:r>
            <w:r w:rsidR="00AC3659" w:rsidRPr="00AC3FF5">
              <w:rPr>
                <w:rStyle w:val="Hyperlink"/>
              </w:rPr>
              <w:t>F2008L02547</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502</w:t>
            </w:r>
          </w:p>
        </w:tc>
        <w:tc>
          <w:tcPr>
            <w:tcW w:w="4819" w:type="dxa"/>
            <w:shd w:val="clear" w:color="auto" w:fill="auto"/>
          </w:tcPr>
          <w:p w:rsidR="00747C6F" w:rsidRPr="00AC3FF5" w:rsidRDefault="00747C6F" w:rsidP="004B73B4">
            <w:pPr>
              <w:pStyle w:val="Tabletext"/>
            </w:pPr>
            <w:r w:rsidRPr="00AC3FF5">
              <w:t>AD/BEECH 95/4</w:t>
            </w:r>
            <w:r w:rsidR="00C24306" w:rsidRPr="00AC3FF5">
              <w:t xml:space="preserve"> </w:t>
            </w:r>
            <w:r w:rsidR="00E162F1" w:rsidRPr="00AC3FF5">
              <w:t>-</w:t>
            </w:r>
            <w:r w:rsidR="00C24306" w:rsidRPr="00AC3FF5">
              <w:t xml:space="preserve"> </w:t>
            </w:r>
            <w:r w:rsidRPr="00AC3FF5">
              <w:t>Ground Outside Air Temperature Indicator</w:t>
            </w:r>
            <w:r w:rsidR="00C24306" w:rsidRPr="00AC3FF5">
              <w:t xml:space="preserve"> </w:t>
            </w:r>
            <w:r w:rsidR="00E162F1" w:rsidRPr="00AC3FF5">
              <w:t>-</w:t>
            </w:r>
            <w:r w:rsidR="00C24306" w:rsidRPr="00AC3FF5">
              <w:t xml:space="preserve"> </w:t>
            </w:r>
            <w:r w:rsidRPr="00AC3FF5">
              <w:t>CANCELLED</w:t>
            </w:r>
          </w:p>
        </w:tc>
        <w:bookmarkStart w:id="1602" w:name="BKCheck15B_1580"/>
        <w:bookmarkEnd w:id="1602"/>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"http://www.comlaw.gov.au/Details/F2008L02690" \o "ComLaw" </w:instrText>
            </w:r>
            <w:r w:rsidRPr="00AC3FF5">
              <w:fldChar w:fldCharType="separate"/>
            </w:r>
            <w:r w:rsidR="00747C6F" w:rsidRPr="00AC3FF5">
              <w:rPr>
                <w:rStyle w:val="Hyperlink"/>
              </w:rPr>
              <w:t>F2008L02690</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503</w:t>
            </w:r>
          </w:p>
        </w:tc>
        <w:tc>
          <w:tcPr>
            <w:tcW w:w="4819" w:type="dxa"/>
            <w:shd w:val="clear" w:color="auto" w:fill="auto"/>
          </w:tcPr>
          <w:p w:rsidR="00747C6F" w:rsidRPr="00AC3FF5" w:rsidRDefault="00747C6F" w:rsidP="004B73B4">
            <w:pPr>
              <w:pStyle w:val="Tabletext"/>
            </w:pPr>
            <w:r w:rsidRPr="00AC3FF5">
              <w:t>AD/BEECH 95/6</w:t>
            </w:r>
            <w:r w:rsidR="00C24306" w:rsidRPr="00AC3FF5">
              <w:t xml:space="preserve"> </w:t>
            </w:r>
            <w:r w:rsidR="00E162F1" w:rsidRPr="00AC3FF5">
              <w:t>-</w:t>
            </w:r>
            <w:r w:rsidR="00C24306" w:rsidRPr="00AC3FF5">
              <w:t xml:space="preserve"> </w:t>
            </w:r>
            <w:r w:rsidRPr="00AC3FF5">
              <w:t>Starter Vibrator Wiring</w:t>
            </w:r>
            <w:r w:rsidR="00C24306" w:rsidRPr="00AC3FF5">
              <w:t xml:space="preserve"> </w:t>
            </w:r>
            <w:r w:rsidR="00E162F1" w:rsidRPr="00AC3FF5">
              <w:t>-</w:t>
            </w:r>
            <w:r w:rsidR="00C24306" w:rsidRPr="00AC3FF5">
              <w:t xml:space="preserve"> </w:t>
            </w:r>
            <w:r w:rsidRPr="00AC3FF5">
              <w:t>CANCELLED</w:t>
            </w:r>
          </w:p>
        </w:tc>
        <w:bookmarkStart w:id="1603" w:name="BKCheck15B_1581"/>
        <w:bookmarkEnd w:id="1603"/>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"http://www.comlaw.gov.au/Details/F2008L02716" \o "ComLaw" </w:instrText>
            </w:r>
            <w:r w:rsidRPr="00AC3FF5">
              <w:fldChar w:fldCharType="separate"/>
            </w:r>
            <w:r w:rsidR="00747C6F" w:rsidRPr="00AC3FF5">
              <w:rPr>
                <w:rStyle w:val="Hyperlink"/>
              </w:rPr>
              <w:t>F2008L02716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504</w:t>
            </w:r>
          </w:p>
        </w:tc>
        <w:tc>
          <w:tcPr>
            <w:tcW w:w="4819" w:type="dxa"/>
            <w:shd w:val="clear" w:color="auto" w:fill="auto"/>
          </w:tcPr>
          <w:p w:rsidR="00AC3659" w:rsidRPr="00AC3FF5" w:rsidRDefault="00AC3659" w:rsidP="00AC3659">
            <w:pPr>
              <w:pStyle w:val="Tabletext"/>
            </w:pPr>
            <w:r w:rsidRPr="00AC3FF5">
              <w:t>AD/BEECH 95/10</w:t>
            </w:r>
            <w:r w:rsidR="00C24306" w:rsidRPr="00AC3FF5">
              <w:t xml:space="preserve"> </w:t>
            </w:r>
            <w:r w:rsidR="00E162F1" w:rsidRPr="00AC3FF5">
              <w:t>-</w:t>
            </w:r>
            <w:r w:rsidR="00C24306" w:rsidRPr="00AC3FF5">
              <w:t xml:space="preserve"> </w:t>
            </w:r>
            <w:r w:rsidRPr="00AC3FF5">
              <w:t>Engine Mount Bolt Nuts</w:t>
            </w:r>
            <w:r w:rsidR="00C24306" w:rsidRPr="00AC3FF5">
              <w:t xml:space="preserve"> </w:t>
            </w:r>
            <w:r w:rsidR="00E162F1" w:rsidRPr="00AC3FF5">
              <w:t>-</w:t>
            </w:r>
            <w:r w:rsidR="00C24306" w:rsidRPr="00AC3FF5">
              <w:t xml:space="preserve"> </w:t>
            </w:r>
            <w:r w:rsidRPr="00AC3FF5">
              <w:t>CANCELLED</w:t>
            </w:r>
          </w:p>
        </w:tc>
        <w:bookmarkStart w:id="1604" w:name="BKCheck15B_1582"/>
        <w:bookmarkEnd w:id="160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"http://www.comlaw.gov.au/Details/F2008L02546" \o "ComLaw" </w:instrText>
            </w:r>
            <w:r w:rsidRPr="00AC3FF5">
              <w:fldChar w:fldCharType="separate"/>
            </w:r>
            <w:r w:rsidR="00AC3659" w:rsidRPr="00AC3FF5">
              <w:rPr>
                <w:rStyle w:val="Hyperlink"/>
              </w:rPr>
              <w:t>F2008L02546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505</w:t>
            </w:r>
          </w:p>
        </w:tc>
        <w:tc>
          <w:tcPr>
            <w:tcW w:w="4819" w:type="dxa"/>
            <w:shd w:val="clear" w:color="auto" w:fill="auto"/>
          </w:tcPr>
          <w:p w:rsidR="00AC3659" w:rsidRPr="00AC3FF5" w:rsidRDefault="00AC3659" w:rsidP="00AC3659">
            <w:pPr>
              <w:pStyle w:val="Tabletext"/>
            </w:pPr>
            <w:r w:rsidRPr="00AC3FF5">
              <w:t>AD/BEECH 95/11</w:t>
            </w:r>
            <w:r w:rsidR="00C24306" w:rsidRPr="00AC3FF5">
              <w:t xml:space="preserve"> </w:t>
            </w:r>
            <w:r w:rsidR="00E162F1" w:rsidRPr="00AC3FF5">
              <w:t>-</w:t>
            </w:r>
            <w:r w:rsidR="00C24306" w:rsidRPr="00AC3FF5">
              <w:t xml:space="preserve"> </w:t>
            </w:r>
            <w:r w:rsidRPr="00AC3FF5">
              <w:t>Front Seat Restraint Installations</w:t>
            </w:r>
            <w:r w:rsidR="00C24306" w:rsidRPr="00AC3FF5">
              <w:t xml:space="preserve"> </w:t>
            </w:r>
            <w:r w:rsidR="00E162F1" w:rsidRPr="00AC3FF5">
              <w:t>-</w:t>
            </w:r>
            <w:r w:rsidR="00C24306" w:rsidRPr="00AC3FF5">
              <w:t xml:space="preserve"> </w:t>
            </w:r>
            <w:r w:rsidRPr="00AC3FF5">
              <w:t>CANCELLED</w:t>
            </w:r>
          </w:p>
        </w:tc>
        <w:bookmarkStart w:id="1605" w:name="BKCheck15B_1583"/>
        <w:bookmarkEnd w:id="160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"http://www.comlaw.gov.au/Details/F2007L04844" \o "ComLaw" </w:instrText>
            </w:r>
            <w:r w:rsidRPr="00AC3FF5">
              <w:fldChar w:fldCharType="separate"/>
            </w:r>
            <w:r w:rsidR="00AC3659" w:rsidRPr="00AC3FF5">
              <w:rPr>
                <w:rStyle w:val="Hyperlink"/>
              </w:rPr>
              <w:t>F2007L04844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506</w:t>
            </w:r>
          </w:p>
        </w:tc>
        <w:tc>
          <w:tcPr>
            <w:tcW w:w="4819" w:type="dxa"/>
            <w:shd w:val="clear" w:color="auto" w:fill="auto"/>
          </w:tcPr>
          <w:p w:rsidR="00AC3659" w:rsidRPr="00AC3FF5" w:rsidRDefault="00AC3659" w:rsidP="00AC3659">
            <w:pPr>
              <w:pStyle w:val="Tabletext"/>
            </w:pPr>
            <w:r w:rsidRPr="00AC3FF5">
              <w:t>AD/BEECH 95/14</w:t>
            </w:r>
            <w:r w:rsidR="00C24306" w:rsidRPr="00AC3FF5">
              <w:t xml:space="preserve"> </w:t>
            </w:r>
            <w:r w:rsidR="00E162F1" w:rsidRPr="00AC3FF5">
              <w:t>-</w:t>
            </w:r>
            <w:r w:rsidR="00C24306" w:rsidRPr="00AC3FF5">
              <w:t xml:space="preserve"> </w:t>
            </w:r>
            <w:r w:rsidRPr="00AC3FF5">
              <w:t>Second Row Seats</w:t>
            </w:r>
            <w:r w:rsidR="00C24306" w:rsidRPr="00AC3FF5">
              <w:t xml:space="preserve"> </w:t>
            </w:r>
            <w:r w:rsidR="00E162F1" w:rsidRPr="00AC3FF5">
              <w:t>-</w:t>
            </w:r>
            <w:r w:rsidR="00C24306" w:rsidRPr="00AC3FF5">
              <w:t xml:space="preserve"> </w:t>
            </w:r>
            <w:r w:rsidRPr="00AC3FF5">
              <w:t>CANCELLED</w:t>
            </w:r>
          </w:p>
        </w:tc>
        <w:bookmarkStart w:id="1606" w:name="BKCheck15B_1584"/>
        <w:bookmarkEnd w:id="160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"http://www.comlaw.gov.au/Details/F2008L02545" \o "ComLaw" </w:instrText>
            </w:r>
            <w:r w:rsidRPr="00AC3FF5">
              <w:fldChar w:fldCharType="separate"/>
            </w:r>
            <w:r w:rsidR="00AC3659" w:rsidRPr="00AC3FF5">
              <w:rPr>
                <w:rStyle w:val="Hyperlink"/>
              </w:rPr>
              <w:t>F2008L02545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507</w:t>
            </w:r>
          </w:p>
        </w:tc>
        <w:tc>
          <w:tcPr>
            <w:tcW w:w="4819" w:type="dxa"/>
            <w:shd w:val="clear" w:color="auto" w:fill="auto"/>
          </w:tcPr>
          <w:p w:rsidR="00AC3659" w:rsidRPr="00AC3FF5" w:rsidRDefault="00AC3659" w:rsidP="00AC3659">
            <w:pPr>
              <w:pStyle w:val="Tabletext"/>
            </w:pPr>
            <w:r w:rsidRPr="00AC3FF5">
              <w:t>AD/BEECH 95/18</w:t>
            </w:r>
            <w:r w:rsidR="00C24306" w:rsidRPr="00AC3FF5">
              <w:t xml:space="preserve"> </w:t>
            </w:r>
            <w:r w:rsidR="00E162F1" w:rsidRPr="00AC3FF5">
              <w:t>-</w:t>
            </w:r>
            <w:r w:rsidR="00C24306" w:rsidRPr="00AC3FF5">
              <w:t xml:space="preserve"> </w:t>
            </w:r>
            <w:r w:rsidRPr="00AC3FF5">
              <w:t>Front Seat Restraint Installation</w:t>
            </w:r>
            <w:r w:rsidR="00C24306" w:rsidRPr="00AC3FF5">
              <w:t xml:space="preserve"> </w:t>
            </w:r>
            <w:r w:rsidR="00E162F1" w:rsidRPr="00AC3FF5">
              <w:t>-</w:t>
            </w:r>
            <w:r w:rsidR="00C24306" w:rsidRPr="00AC3FF5">
              <w:t xml:space="preserve"> </w:t>
            </w:r>
            <w:r w:rsidRPr="00AC3FF5">
              <w:t>CANCELLED</w:t>
            </w:r>
          </w:p>
        </w:tc>
        <w:bookmarkStart w:id="1607" w:name="BKCheck15B_1585"/>
        <w:bookmarkEnd w:id="160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"http://www.comlaw.gov.au/Details/F2008L02544" \o "ComLaw" </w:instrText>
            </w:r>
            <w:r w:rsidRPr="00AC3FF5">
              <w:fldChar w:fldCharType="separate"/>
            </w:r>
            <w:r w:rsidR="00AC3659" w:rsidRPr="00AC3FF5">
              <w:rPr>
                <w:rStyle w:val="Hyperlink"/>
              </w:rPr>
              <w:t>F2008L02544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508</w:t>
            </w:r>
          </w:p>
        </w:tc>
        <w:tc>
          <w:tcPr>
            <w:tcW w:w="4819" w:type="dxa"/>
            <w:shd w:val="clear" w:color="auto" w:fill="auto"/>
          </w:tcPr>
          <w:p w:rsidR="00AC3659" w:rsidRPr="00AC3FF5" w:rsidRDefault="00AC3659" w:rsidP="00AC3659">
            <w:pPr>
              <w:pStyle w:val="Tabletext"/>
            </w:pPr>
            <w:r w:rsidRPr="00AC3FF5">
              <w:t>AD/BEECH 95/20</w:t>
            </w:r>
            <w:r w:rsidR="00C24306" w:rsidRPr="00AC3FF5">
              <w:t xml:space="preserve"> </w:t>
            </w:r>
            <w:r w:rsidR="00E162F1" w:rsidRPr="00AC3FF5">
              <w:t>-</w:t>
            </w:r>
            <w:r w:rsidR="00C24306" w:rsidRPr="00AC3FF5">
              <w:t xml:space="preserve"> </w:t>
            </w:r>
            <w:r w:rsidRPr="00AC3FF5">
              <w:t>Hatshelf Soundproofing Blanket</w:t>
            </w:r>
            <w:r w:rsidR="00C24306" w:rsidRPr="00AC3FF5">
              <w:t xml:space="preserve"> </w:t>
            </w:r>
            <w:r w:rsidR="00E162F1" w:rsidRPr="00AC3FF5">
              <w:t>-</w:t>
            </w:r>
            <w:r w:rsidR="00C24306" w:rsidRPr="00AC3FF5">
              <w:t xml:space="preserve"> </w:t>
            </w:r>
            <w:r w:rsidRPr="00AC3FF5">
              <w:t>CANCELLED</w:t>
            </w:r>
          </w:p>
        </w:tc>
        <w:bookmarkStart w:id="1608" w:name="BKCheck15B_1586"/>
        <w:bookmarkEnd w:id="160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"http://www.comlaw.gov.au/Details/F2008L02543" \o "ComLaw" </w:instrText>
            </w:r>
            <w:r w:rsidRPr="00AC3FF5">
              <w:fldChar w:fldCharType="separate"/>
            </w:r>
            <w:r w:rsidR="00AC3659" w:rsidRPr="00AC3FF5">
              <w:rPr>
                <w:rStyle w:val="Hyperlink"/>
              </w:rPr>
              <w:t>F2008L02543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509</w:t>
            </w:r>
          </w:p>
        </w:tc>
        <w:tc>
          <w:tcPr>
            <w:tcW w:w="4819" w:type="dxa"/>
            <w:shd w:val="clear" w:color="auto" w:fill="auto"/>
          </w:tcPr>
          <w:p w:rsidR="00AC3659" w:rsidRPr="00AC3FF5" w:rsidRDefault="00AC3659" w:rsidP="00AC3659">
            <w:pPr>
              <w:pStyle w:val="Tabletext"/>
            </w:pPr>
            <w:r w:rsidRPr="00AC3FF5">
              <w:t>AD/BEECH 95/21</w:t>
            </w:r>
            <w:r w:rsidR="00C24306" w:rsidRPr="00AC3FF5">
              <w:t xml:space="preserve"> </w:t>
            </w:r>
            <w:r w:rsidR="00E162F1" w:rsidRPr="00AC3FF5">
              <w:t>-</w:t>
            </w:r>
            <w:r w:rsidR="00C24306" w:rsidRPr="00AC3FF5">
              <w:t xml:space="preserve"> </w:t>
            </w:r>
            <w:r w:rsidRPr="00AC3FF5">
              <w:t>Fuselage Bulkheads FS 257.6 &amp; FS 271.92</w:t>
            </w:r>
            <w:r w:rsidR="00C24306" w:rsidRPr="00AC3FF5">
              <w:t xml:space="preserve"> </w:t>
            </w:r>
            <w:r w:rsidR="00E162F1" w:rsidRPr="00AC3FF5">
              <w:t>-</w:t>
            </w:r>
            <w:r w:rsidR="00C24306" w:rsidRPr="00AC3FF5">
              <w:t xml:space="preserve"> </w:t>
            </w:r>
            <w:r w:rsidRPr="00AC3FF5">
              <w:t>CANCELLED</w:t>
            </w:r>
          </w:p>
        </w:tc>
        <w:bookmarkStart w:id="1609" w:name="BKCheck15B_1587"/>
        <w:bookmarkEnd w:id="160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"http://www.comlaw.gov.au/Details/F2009L03940" \o "ComLaw" </w:instrText>
            </w:r>
            <w:r w:rsidRPr="00AC3FF5">
              <w:fldChar w:fldCharType="separate"/>
            </w:r>
            <w:r w:rsidR="00AC3659" w:rsidRPr="00AC3FF5">
              <w:rPr>
                <w:rStyle w:val="Hyperlink"/>
              </w:rPr>
              <w:t>F2009L03940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510</w:t>
            </w:r>
          </w:p>
        </w:tc>
        <w:tc>
          <w:tcPr>
            <w:tcW w:w="4819" w:type="dxa"/>
            <w:shd w:val="clear" w:color="auto" w:fill="auto"/>
          </w:tcPr>
          <w:p w:rsidR="00AC3659" w:rsidRPr="00AC3FF5" w:rsidRDefault="00AC3659" w:rsidP="00AC3659">
            <w:pPr>
              <w:pStyle w:val="Tabletext"/>
            </w:pPr>
            <w:r w:rsidRPr="00AC3FF5">
              <w:t>AD/BEECH 95/22</w:t>
            </w:r>
            <w:r w:rsidR="00C24306" w:rsidRPr="00AC3FF5">
              <w:t xml:space="preserve"> </w:t>
            </w:r>
            <w:r w:rsidR="00E162F1" w:rsidRPr="00AC3FF5">
              <w:t>-</w:t>
            </w:r>
            <w:r w:rsidR="00C24306" w:rsidRPr="00AC3FF5">
              <w:t xml:space="preserve"> </w:t>
            </w:r>
            <w:r w:rsidRPr="00AC3FF5">
              <w:t>Elevator Control Push Rods</w:t>
            </w:r>
            <w:r w:rsidR="00C24306" w:rsidRPr="00AC3FF5">
              <w:t xml:space="preserve"> </w:t>
            </w:r>
            <w:r w:rsidR="00E162F1" w:rsidRPr="00AC3FF5">
              <w:t>-</w:t>
            </w:r>
            <w:r w:rsidR="00C24306" w:rsidRPr="00AC3FF5">
              <w:t xml:space="preserve"> </w:t>
            </w:r>
            <w:r w:rsidRPr="00AC3FF5">
              <w:t>CANCELLED</w:t>
            </w:r>
          </w:p>
        </w:tc>
        <w:bookmarkStart w:id="1610" w:name="BKCheck15B_1588"/>
        <w:bookmarkEnd w:id="161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"http://www.comlaw.gov.au/Details/F2008L02542" \o "ComLaw" </w:instrText>
            </w:r>
            <w:r w:rsidRPr="00AC3FF5">
              <w:fldChar w:fldCharType="separate"/>
            </w:r>
            <w:r w:rsidR="00AC3659" w:rsidRPr="00AC3FF5">
              <w:rPr>
                <w:rStyle w:val="Hyperlink"/>
              </w:rPr>
              <w:t>F2008L02542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511</w:t>
            </w:r>
          </w:p>
        </w:tc>
        <w:tc>
          <w:tcPr>
            <w:tcW w:w="4819" w:type="dxa"/>
            <w:shd w:val="clear" w:color="auto" w:fill="auto"/>
          </w:tcPr>
          <w:p w:rsidR="00AC3659" w:rsidRPr="00AC3FF5" w:rsidRDefault="00AC3659" w:rsidP="00AC3659">
            <w:pPr>
              <w:pStyle w:val="Tabletext"/>
            </w:pPr>
            <w:r w:rsidRPr="00AC3FF5">
              <w:t>AD/BEECH 95/23</w:t>
            </w:r>
            <w:r w:rsidR="00C24306" w:rsidRPr="00AC3FF5">
              <w:t xml:space="preserve"> </w:t>
            </w:r>
            <w:r w:rsidR="00E162F1" w:rsidRPr="00AC3FF5">
              <w:t>-</w:t>
            </w:r>
            <w:r w:rsidR="00C24306" w:rsidRPr="00AC3FF5">
              <w:t xml:space="preserve"> </w:t>
            </w:r>
            <w:r w:rsidRPr="00AC3FF5">
              <w:t>Control Surface Trim Tab Systems</w:t>
            </w:r>
            <w:r w:rsidR="00C24306" w:rsidRPr="00AC3FF5">
              <w:t xml:space="preserve"> </w:t>
            </w:r>
            <w:r w:rsidR="00E162F1" w:rsidRPr="00AC3FF5">
              <w:t>-</w:t>
            </w:r>
            <w:r w:rsidR="00C24306" w:rsidRPr="00AC3FF5">
              <w:t xml:space="preserve"> </w:t>
            </w:r>
            <w:r w:rsidRPr="00AC3FF5">
              <w:t>CANCELLED</w:t>
            </w:r>
          </w:p>
        </w:tc>
        <w:bookmarkStart w:id="1611" w:name="BKCheck15B_1589"/>
        <w:bookmarkEnd w:id="161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"http://www.comlaw.gov.au/Details/F2008L02541" \o "ComLaw" </w:instrText>
            </w:r>
            <w:r w:rsidRPr="00AC3FF5">
              <w:fldChar w:fldCharType="separate"/>
            </w:r>
            <w:r w:rsidR="00AC3659" w:rsidRPr="00AC3FF5">
              <w:rPr>
                <w:rStyle w:val="Hyperlink"/>
              </w:rPr>
              <w:t>F2008L02541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512</w:t>
            </w:r>
          </w:p>
        </w:tc>
        <w:tc>
          <w:tcPr>
            <w:tcW w:w="4819" w:type="dxa"/>
            <w:shd w:val="clear" w:color="auto" w:fill="auto"/>
          </w:tcPr>
          <w:p w:rsidR="00AC3659" w:rsidRPr="00AC3FF5" w:rsidRDefault="00AC3659" w:rsidP="00AC3659">
            <w:pPr>
              <w:pStyle w:val="Tabletext"/>
            </w:pPr>
            <w:r w:rsidRPr="00AC3FF5">
              <w:t>AD/BEECH 95/24</w:t>
            </w:r>
            <w:r w:rsidR="00C24306" w:rsidRPr="00AC3FF5">
              <w:t xml:space="preserve"> </w:t>
            </w:r>
            <w:r w:rsidR="00E162F1" w:rsidRPr="00AC3FF5">
              <w:t>-</w:t>
            </w:r>
            <w:r w:rsidR="00C24306" w:rsidRPr="00AC3FF5">
              <w:t xml:space="preserve"> </w:t>
            </w:r>
            <w:r w:rsidRPr="00AC3FF5">
              <w:t>Nose Baggage Door Secondary Latch</w:t>
            </w:r>
            <w:r w:rsidR="00C24306" w:rsidRPr="00AC3FF5">
              <w:t xml:space="preserve"> </w:t>
            </w:r>
            <w:r w:rsidR="00E162F1" w:rsidRPr="00AC3FF5">
              <w:t>-</w:t>
            </w:r>
            <w:r w:rsidR="00C24306" w:rsidRPr="00AC3FF5">
              <w:t xml:space="preserve"> </w:t>
            </w:r>
            <w:r w:rsidRPr="00AC3FF5">
              <w:t>CANCELLED</w:t>
            </w:r>
          </w:p>
        </w:tc>
        <w:bookmarkStart w:id="1612" w:name="BKCheck15B_1590"/>
        <w:bookmarkEnd w:id="161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"http://www.comlaw.gov.au/Details/F2008L02540" \o "ComLaw" </w:instrText>
            </w:r>
            <w:r w:rsidRPr="00AC3FF5">
              <w:fldChar w:fldCharType="separate"/>
            </w:r>
            <w:r w:rsidR="00AC3659" w:rsidRPr="00AC3FF5">
              <w:rPr>
                <w:rStyle w:val="Hyperlink"/>
              </w:rPr>
              <w:t>F2008L02540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513</w:t>
            </w:r>
          </w:p>
        </w:tc>
        <w:tc>
          <w:tcPr>
            <w:tcW w:w="4819" w:type="dxa"/>
            <w:shd w:val="clear" w:color="auto" w:fill="auto"/>
          </w:tcPr>
          <w:p w:rsidR="00AC3659" w:rsidRPr="00AC3FF5" w:rsidRDefault="00AC3659" w:rsidP="00AC3659">
            <w:pPr>
              <w:pStyle w:val="Tabletext"/>
            </w:pPr>
            <w:r w:rsidRPr="00AC3FF5">
              <w:t>AD/BEECH 95/25</w:t>
            </w:r>
            <w:r w:rsidR="00C24306" w:rsidRPr="00AC3FF5">
              <w:t xml:space="preserve"> </w:t>
            </w:r>
            <w:r w:rsidR="00E162F1" w:rsidRPr="00AC3FF5">
              <w:t>-</w:t>
            </w:r>
            <w:r w:rsidR="00C24306" w:rsidRPr="00AC3FF5">
              <w:t xml:space="preserve"> </w:t>
            </w:r>
            <w:r w:rsidRPr="00AC3FF5">
              <w:t>Emergency Exits</w:t>
            </w:r>
            <w:r w:rsidR="00C24306" w:rsidRPr="00AC3FF5">
              <w:t xml:space="preserve"> </w:t>
            </w:r>
            <w:r w:rsidR="00E162F1" w:rsidRPr="00AC3FF5">
              <w:t>-</w:t>
            </w:r>
            <w:r w:rsidR="00C24306" w:rsidRPr="00AC3FF5">
              <w:t xml:space="preserve"> </w:t>
            </w:r>
            <w:r w:rsidRPr="00AC3FF5">
              <w:t>Placards and Markings</w:t>
            </w:r>
            <w:r w:rsidR="00C24306" w:rsidRPr="00AC3FF5">
              <w:t xml:space="preserve"> </w:t>
            </w:r>
            <w:r w:rsidR="00E162F1" w:rsidRPr="00AC3FF5">
              <w:t>-</w:t>
            </w:r>
            <w:r w:rsidR="00C24306" w:rsidRPr="00AC3FF5">
              <w:t xml:space="preserve"> </w:t>
            </w:r>
            <w:r w:rsidRPr="00AC3FF5">
              <w:t>CANCELLED</w:t>
            </w:r>
          </w:p>
        </w:tc>
        <w:bookmarkStart w:id="1613" w:name="BKCheck15B_1591"/>
        <w:bookmarkEnd w:id="161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"http://www.comlaw.gov.au/Details/F2008L00547" \o "ComLaw" </w:instrText>
            </w:r>
            <w:r w:rsidRPr="00AC3FF5">
              <w:fldChar w:fldCharType="separate"/>
            </w:r>
            <w:r w:rsidR="00AC3659" w:rsidRPr="00AC3FF5">
              <w:rPr>
                <w:rStyle w:val="Hyperlink"/>
              </w:rPr>
              <w:t>F2008L00547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514</w:t>
            </w:r>
          </w:p>
        </w:tc>
        <w:tc>
          <w:tcPr>
            <w:tcW w:w="4819" w:type="dxa"/>
            <w:shd w:val="clear" w:color="auto" w:fill="auto"/>
          </w:tcPr>
          <w:p w:rsidR="00AC3659" w:rsidRPr="00AC3FF5" w:rsidRDefault="00AC3659" w:rsidP="00AC3659">
            <w:pPr>
              <w:pStyle w:val="Tabletext"/>
            </w:pPr>
            <w:r w:rsidRPr="00AC3FF5">
              <w:t>AD/BEECH 95/27 Amdt 1</w:t>
            </w:r>
            <w:r w:rsidR="00C24306" w:rsidRPr="00AC3FF5">
              <w:t xml:space="preserve"> </w:t>
            </w:r>
            <w:r w:rsidR="00E162F1" w:rsidRPr="00AC3FF5">
              <w:t>-</w:t>
            </w:r>
            <w:r w:rsidR="00C24306" w:rsidRPr="00AC3FF5">
              <w:t xml:space="preserve"> </w:t>
            </w:r>
            <w:r w:rsidRPr="00AC3FF5">
              <w:t>Sponge Filled Fuel Reservoir Tanks</w:t>
            </w:r>
            <w:r w:rsidR="00C24306" w:rsidRPr="00AC3FF5">
              <w:t xml:space="preserve"> </w:t>
            </w:r>
            <w:r w:rsidR="00E162F1" w:rsidRPr="00AC3FF5">
              <w:t>-</w:t>
            </w:r>
            <w:r w:rsidR="00C24306" w:rsidRPr="00AC3FF5">
              <w:t xml:space="preserve"> </w:t>
            </w:r>
            <w:r w:rsidRPr="00AC3FF5">
              <w:t>CANCELLED</w:t>
            </w:r>
          </w:p>
        </w:tc>
        <w:bookmarkStart w:id="1614" w:name="BKCheck15B_1592"/>
        <w:bookmarkEnd w:id="161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"http://www.comlaw.gov.au/Details/F2008L02689" \o "ComLaw" </w:instrText>
            </w:r>
            <w:r w:rsidRPr="00AC3FF5">
              <w:fldChar w:fldCharType="separate"/>
            </w:r>
            <w:r w:rsidR="00AC3659" w:rsidRPr="00AC3FF5">
              <w:rPr>
                <w:rStyle w:val="Hyperlink"/>
              </w:rPr>
              <w:t>F2008L02689</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515</w:t>
            </w:r>
          </w:p>
        </w:tc>
        <w:tc>
          <w:tcPr>
            <w:tcW w:w="4819" w:type="dxa"/>
            <w:shd w:val="clear" w:color="auto" w:fill="auto"/>
          </w:tcPr>
          <w:p w:rsidR="00024EF2" w:rsidRPr="00AC3FF5" w:rsidRDefault="00024EF2" w:rsidP="00024EF2">
            <w:pPr>
              <w:pStyle w:val="Tabletext"/>
            </w:pPr>
            <w:r w:rsidRPr="00AC3FF5">
              <w:t>AD/BEECH 200/2</w:t>
            </w:r>
            <w:r w:rsidR="00C24306" w:rsidRPr="00AC3FF5">
              <w:t xml:space="preserve"> </w:t>
            </w:r>
            <w:r w:rsidR="00E162F1" w:rsidRPr="00AC3FF5">
              <w:t>-</w:t>
            </w:r>
            <w:r w:rsidR="00C24306" w:rsidRPr="00AC3FF5">
              <w:t xml:space="preserve"> </w:t>
            </w:r>
            <w:r w:rsidRPr="00AC3FF5">
              <w:t>Flap Gearbox</w:t>
            </w:r>
            <w:r w:rsidR="00C24306" w:rsidRPr="00AC3FF5">
              <w:t xml:space="preserve"> </w:t>
            </w:r>
            <w:r w:rsidR="00E162F1" w:rsidRPr="00AC3FF5">
              <w:t>-</w:t>
            </w:r>
            <w:r w:rsidR="00C24306" w:rsidRPr="00AC3FF5">
              <w:t xml:space="preserve"> </w:t>
            </w:r>
            <w:r w:rsidRPr="00AC3FF5">
              <w:t>CANCELLED</w:t>
            </w:r>
          </w:p>
        </w:tc>
        <w:bookmarkStart w:id="1615" w:name="BKCheck15B_1593"/>
        <w:bookmarkEnd w:id="1615"/>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"http://www.comlaw.gov.au/Details/F2008L00764" \o "ComLaw" </w:instrText>
            </w:r>
            <w:r w:rsidRPr="00AC3FF5">
              <w:fldChar w:fldCharType="separate"/>
            </w:r>
            <w:r w:rsidR="00024EF2" w:rsidRPr="00AC3FF5">
              <w:rPr>
                <w:rStyle w:val="Hyperlink"/>
              </w:rPr>
              <w:t>F2008L00764</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516</w:t>
            </w:r>
          </w:p>
        </w:tc>
        <w:tc>
          <w:tcPr>
            <w:tcW w:w="4819" w:type="dxa"/>
            <w:shd w:val="clear" w:color="auto" w:fill="auto"/>
          </w:tcPr>
          <w:p w:rsidR="00024EF2" w:rsidRPr="00AC3FF5" w:rsidRDefault="00024EF2" w:rsidP="00024EF2">
            <w:pPr>
              <w:pStyle w:val="Tabletext"/>
            </w:pPr>
            <w:r w:rsidRPr="00AC3FF5">
              <w:t>AD/BEECH 200/6</w:t>
            </w:r>
            <w:r w:rsidR="00C24306" w:rsidRPr="00AC3FF5">
              <w:t xml:space="preserve"> </w:t>
            </w:r>
            <w:r w:rsidR="00E162F1" w:rsidRPr="00AC3FF5">
              <w:t>-</w:t>
            </w:r>
            <w:r w:rsidR="00C24306" w:rsidRPr="00AC3FF5">
              <w:t xml:space="preserve"> </w:t>
            </w:r>
            <w:r w:rsidRPr="00AC3FF5">
              <w:t>Wing Tip Fuel Filler Anti</w:t>
            </w:r>
            <w:r w:rsidR="00E162F1" w:rsidRPr="00AC3FF5">
              <w:t>-</w:t>
            </w:r>
            <w:r w:rsidRPr="00AC3FF5">
              <w:t>Siphon Door Assembly</w:t>
            </w:r>
            <w:r w:rsidR="00C24306" w:rsidRPr="00AC3FF5">
              <w:t xml:space="preserve"> </w:t>
            </w:r>
            <w:r w:rsidR="00E162F1" w:rsidRPr="00AC3FF5">
              <w:t>-</w:t>
            </w:r>
            <w:r w:rsidR="00C24306" w:rsidRPr="00AC3FF5">
              <w:t xml:space="preserve"> </w:t>
            </w:r>
            <w:r w:rsidRPr="00AC3FF5">
              <w:t>CANCELLED</w:t>
            </w:r>
          </w:p>
        </w:tc>
        <w:bookmarkStart w:id="1616" w:name="BKCheck15B_1594"/>
        <w:bookmarkEnd w:id="1616"/>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"http://www.comlaw.gov.au/Details/F2008L00872" \o "ComLaw" </w:instrText>
            </w:r>
            <w:r w:rsidRPr="00AC3FF5">
              <w:fldChar w:fldCharType="separate"/>
            </w:r>
            <w:r w:rsidR="00024EF2" w:rsidRPr="00AC3FF5">
              <w:rPr>
                <w:rStyle w:val="Hyperlink"/>
              </w:rPr>
              <w:t>F2008L00872</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lastRenderedPageBreak/>
              <w:t>517</w:t>
            </w:r>
          </w:p>
        </w:tc>
        <w:tc>
          <w:tcPr>
            <w:tcW w:w="4819" w:type="dxa"/>
            <w:shd w:val="clear" w:color="auto" w:fill="auto"/>
          </w:tcPr>
          <w:p w:rsidR="00024EF2" w:rsidRPr="00AC3FF5" w:rsidRDefault="00024EF2" w:rsidP="00024EF2">
            <w:pPr>
              <w:pStyle w:val="Tabletext"/>
            </w:pPr>
            <w:r w:rsidRPr="00AC3FF5">
              <w:t>AD/BEECH 200/11</w:t>
            </w:r>
            <w:r w:rsidR="00C24306" w:rsidRPr="00AC3FF5">
              <w:t xml:space="preserve"> </w:t>
            </w:r>
            <w:r w:rsidR="00E162F1" w:rsidRPr="00AC3FF5">
              <w:t>-</w:t>
            </w:r>
            <w:r w:rsidR="00C24306" w:rsidRPr="00AC3FF5">
              <w:t xml:space="preserve"> </w:t>
            </w:r>
            <w:r w:rsidRPr="00AC3FF5">
              <w:t>DC Power Panel Harness</w:t>
            </w:r>
            <w:r w:rsidR="00C24306" w:rsidRPr="00AC3FF5">
              <w:t xml:space="preserve"> </w:t>
            </w:r>
            <w:r w:rsidR="00E162F1" w:rsidRPr="00AC3FF5">
              <w:t>-</w:t>
            </w:r>
            <w:r w:rsidR="00C24306" w:rsidRPr="00AC3FF5">
              <w:t xml:space="preserve"> </w:t>
            </w:r>
            <w:r w:rsidRPr="00AC3FF5">
              <w:t>CANCELLED</w:t>
            </w:r>
          </w:p>
        </w:tc>
        <w:bookmarkStart w:id="1617" w:name="BKCheck15B_1595"/>
        <w:bookmarkEnd w:id="1617"/>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"http://www.comlaw.gov.au/Details/F2008L00871" \o "ComLaw" </w:instrText>
            </w:r>
            <w:r w:rsidRPr="00AC3FF5">
              <w:fldChar w:fldCharType="separate"/>
            </w:r>
            <w:r w:rsidR="00024EF2" w:rsidRPr="00AC3FF5">
              <w:rPr>
                <w:rStyle w:val="Hyperlink"/>
              </w:rPr>
              <w:t>F2008L00871</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518</w:t>
            </w:r>
          </w:p>
        </w:tc>
        <w:tc>
          <w:tcPr>
            <w:tcW w:w="4819" w:type="dxa"/>
            <w:shd w:val="clear" w:color="auto" w:fill="auto"/>
          </w:tcPr>
          <w:p w:rsidR="00024EF2" w:rsidRPr="00AC3FF5" w:rsidRDefault="00024EF2" w:rsidP="00024EF2">
            <w:pPr>
              <w:pStyle w:val="Tabletext"/>
            </w:pPr>
            <w:r w:rsidRPr="00AC3FF5">
              <w:t>AD/BEECH 200/12 Amdt 2</w:t>
            </w:r>
            <w:r w:rsidR="00C24306" w:rsidRPr="00AC3FF5">
              <w:t xml:space="preserve"> </w:t>
            </w:r>
            <w:r w:rsidR="00E162F1" w:rsidRPr="00AC3FF5">
              <w:t>-</w:t>
            </w:r>
            <w:r w:rsidR="00C24306" w:rsidRPr="00AC3FF5">
              <w:t xml:space="preserve"> </w:t>
            </w:r>
            <w:r w:rsidRPr="00AC3FF5">
              <w:t>Vertical Stabiliser</w:t>
            </w:r>
            <w:r w:rsidR="00C24306" w:rsidRPr="00AC3FF5">
              <w:t xml:space="preserve"> </w:t>
            </w:r>
            <w:r w:rsidR="00E162F1" w:rsidRPr="00AC3FF5">
              <w:t>-</w:t>
            </w:r>
            <w:r w:rsidR="00C24306" w:rsidRPr="00AC3FF5">
              <w:t xml:space="preserve"> </w:t>
            </w:r>
            <w:r w:rsidRPr="00AC3FF5">
              <w:t>CANCELLED</w:t>
            </w:r>
          </w:p>
        </w:tc>
        <w:bookmarkStart w:id="1618" w:name="BKCheck15B_1596"/>
        <w:bookmarkEnd w:id="1618"/>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"http://www.comlaw.gov.au/Details/F2008L00763" \o "ComLaw" </w:instrText>
            </w:r>
            <w:r w:rsidRPr="00AC3FF5">
              <w:fldChar w:fldCharType="separate"/>
            </w:r>
            <w:r w:rsidR="00024EF2" w:rsidRPr="00AC3FF5">
              <w:rPr>
                <w:rStyle w:val="Hyperlink"/>
              </w:rPr>
              <w:t>F2008L00763</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519</w:t>
            </w:r>
          </w:p>
        </w:tc>
        <w:tc>
          <w:tcPr>
            <w:tcW w:w="4819" w:type="dxa"/>
            <w:shd w:val="clear" w:color="auto" w:fill="auto"/>
          </w:tcPr>
          <w:p w:rsidR="00024EF2" w:rsidRPr="00AC3FF5" w:rsidRDefault="00024EF2" w:rsidP="00024EF2">
            <w:pPr>
              <w:pStyle w:val="Tabletext"/>
            </w:pPr>
            <w:r w:rsidRPr="00AC3FF5">
              <w:t>AD/BEECH 200/13 Amdt 1</w:t>
            </w:r>
            <w:r w:rsidR="00C24306" w:rsidRPr="00AC3FF5">
              <w:t xml:space="preserve"> </w:t>
            </w:r>
            <w:r w:rsidR="00E162F1" w:rsidRPr="00AC3FF5">
              <w:t>-</w:t>
            </w:r>
            <w:r w:rsidR="00C24306" w:rsidRPr="00AC3FF5">
              <w:t xml:space="preserve"> </w:t>
            </w:r>
            <w:r w:rsidRPr="00AC3FF5">
              <w:t>Aft Cowling Door Forward Latch Pin</w:t>
            </w:r>
            <w:r w:rsidR="00C24306" w:rsidRPr="00AC3FF5">
              <w:t xml:space="preserve"> </w:t>
            </w:r>
            <w:r w:rsidR="00E162F1" w:rsidRPr="00AC3FF5">
              <w:t>-</w:t>
            </w:r>
            <w:r w:rsidR="00C24306" w:rsidRPr="00AC3FF5">
              <w:t xml:space="preserve"> </w:t>
            </w:r>
            <w:r w:rsidRPr="00AC3FF5">
              <w:t>CANCELLED</w:t>
            </w:r>
          </w:p>
        </w:tc>
        <w:bookmarkStart w:id="1619" w:name="BKCheck15B_1597"/>
        <w:bookmarkEnd w:id="1619"/>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"http://www.comlaw.gov.au/Details/F2008L00762" \o "ComLaw" </w:instrText>
            </w:r>
            <w:r w:rsidRPr="00AC3FF5">
              <w:fldChar w:fldCharType="separate"/>
            </w:r>
            <w:r w:rsidR="00024EF2" w:rsidRPr="00AC3FF5">
              <w:rPr>
                <w:rStyle w:val="Hyperlink"/>
              </w:rPr>
              <w:t>F2008L00762</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520</w:t>
            </w:r>
          </w:p>
        </w:tc>
        <w:tc>
          <w:tcPr>
            <w:tcW w:w="4819" w:type="dxa"/>
            <w:shd w:val="clear" w:color="auto" w:fill="auto"/>
          </w:tcPr>
          <w:p w:rsidR="00024EF2" w:rsidRPr="00AC3FF5" w:rsidRDefault="00024EF2" w:rsidP="00024EF2">
            <w:pPr>
              <w:pStyle w:val="Tabletext"/>
            </w:pPr>
            <w:r w:rsidRPr="00AC3FF5">
              <w:t>AD/BEECH 200/16</w:t>
            </w:r>
            <w:r w:rsidR="00C24306" w:rsidRPr="00AC3FF5">
              <w:t xml:space="preserve"> </w:t>
            </w:r>
            <w:r w:rsidR="00E162F1" w:rsidRPr="00AC3FF5">
              <w:t>-</w:t>
            </w:r>
            <w:r w:rsidR="00C24306" w:rsidRPr="00AC3FF5">
              <w:t xml:space="preserve"> </w:t>
            </w:r>
            <w:r w:rsidRPr="00AC3FF5">
              <w:t>Rudder Control System</w:t>
            </w:r>
            <w:r w:rsidR="00C24306" w:rsidRPr="00AC3FF5">
              <w:t xml:space="preserve"> </w:t>
            </w:r>
            <w:r w:rsidR="00E162F1" w:rsidRPr="00AC3FF5">
              <w:t>-</w:t>
            </w:r>
            <w:r w:rsidR="00C24306" w:rsidRPr="00AC3FF5">
              <w:t xml:space="preserve"> </w:t>
            </w:r>
            <w:r w:rsidRPr="00AC3FF5">
              <w:t>CANCELLED</w:t>
            </w:r>
          </w:p>
        </w:tc>
        <w:bookmarkStart w:id="1620" w:name="BKCheck15B_1598"/>
        <w:bookmarkEnd w:id="1620"/>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"http://www.comlaw.gov.au/Details/F2008L00761" \o "ComLaw" </w:instrText>
            </w:r>
            <w:r w:rsidRPr="00AC3FF5">
              <w:fldChar w:fldCharType="separate"/>
            </w:r>
            <w:r w:rsidR="00024EF2" w:rsidRPr="00AC3FF5">
              <w:rPr>
                <w:rStyle w:val="Hyperlink"/>
              </w:rPr>
              <w:t>F2008L00761</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521</w:t>
            </w:r>
          </w:p>
        </w:tc>
        <w:tc>
          <w:tcPr>
            <w:tcW w:w="4819" w:type="dxa"/>
            <w:shd w:val="clear" w:color="auto" w:fill="auto"/>
          </w:tcPr>
          <w:p w:rsidR="00024EF2" w:rsidRPr="00AC3FF5" w:rsidRDefault="00024EF2" w:rsidP="00024EF2">
            <w:pPr>
              <w:pStyle w:val="Tabletext"/>
            </w:pPr>
            <w:r w:rsidRPr="00AC3FF5">
              <w:t>AD/BEECH 200/17</w:t>
            </w:r>
            <w:r w:rsidR="00C24306" w:rsidRPr="00AC3FF5">
              <w:t xml:space="preserve"> </w:t>
            </w:r>
            <w:r w:rsidR="00E162F1" w:rsidRPr="00AC3FF5">
              <w:t>-</w:t>
            </w:r>
            <w:r w:rsidR="00C24306" w:rsidRPr="00AC3FF5">
              <w:t xml:space="preserve"> </w:t>
            </w:r>
            <w:r w:rsidRPr="00AC3FF5">
              <w:t>Nacelle Wheel Well Fender Installation</w:t>
            </w:r>
            <w:r w:rsidR="00C24306" w:rsidRPr="00AC3FF5">
              <w:t xml:space="preserve"> </w:t>
            </w:r>
            <w:r w:rsidR="00E162F1" w:rsidRPr="00AC3FF5">
              <w:t>-</w:t>
            </w:r>
            <w:r w:rsidR="00C24306" w:rsidRPr="00AC3FF5">
              <w:t xml:space="preserve"> </w:t>
            </w:r>
            <w:r w:rsidRPr="00AC3FF5">
              <w:t>CANCELLED</w:t>
            </w:r>
          </w:p>
        </w:tc>
        <w:bookmarkStart w:id="1621" w:name="BKCheck15B_1599"/>
        <w:bookmarkEnd w:id="1621"/>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"http://www.comlaw.gov.au/Details/F2008L00760" \o "ComLaw" </w:instrText>
            </w:r>
            <w:r w:rsidRPr="00AC3FF5">
              <w:fldChar w:fldCharType="separate"/>
            </w:r>
            <w:r w:rsidR="00024EF2" w:rsidRPr="00AC3FF5">
              <w:rPr>
                <w:rStyle w:val="Hyperlink"/>
              </w:rPr>
              <w:t>F2008L00760</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522</w:t>
            </w:r>
          </w:p>
        </w:tc>
        <w:tc>
          <w:tcPr>
            <w:tcW w:w="4819" w:type="dxa"/>
            <w:shd w:val="clear" w:color="auto" w:fill="auto"/>
          </w:tcPr>
          <w:p w:rsidR="00024EF2" w:rsidRPr="00AC3FF5" w:rsidRDefault="00024EF2" w:rsidP="00024EF2">
            <w:pPr>
              <w:pStyle w:val="Tabletext"/>
            </w:pPr>
            <w:r w:rsidRPr="00AC3FF5">
              <w:t>AD/BEECH 200/19</w:t>
            </w:r>
            <w:r w:rsidR="00C24306" w:rsidRPr="00AC3FF5">
              <w:t xml:space="preserve"> </w:t>
            </w:r>
            <w:r w:rsidR="00E162F1" w:rsidRPr="00AC3FF5">
              <w:t>-</w:t>
            </w:r>
            <w:r w:rsidR="00C24306" w:rsidRPr="00AC3FF5">
              <w:t xml:space="preserve"> </w:t>
            </w:r>
            <w:r w:rsidRPr="00AC3FF5">
              <w:t>Main Landing Gear Torque Tubes</w:t>
            </w:r>
            <w:r w:rsidR="00C24306" w:rsidRPr="00AC3FF5">
              <w:t xml:space="preserve"> </w:t>
            </w:r>
            <w:r w:rsidR="00E162F1" w:rsidRPr="00AC3FF5">
              <w:t>-</w:t>
            </w:r>
            <w:r w:rsidR="00C24306" w:rsidRPr="00AC3FF5">
              <w:t xml:space="preserve"> </w:t>
            </w:r>
            <w:r w:rsidRPr="00AC3FF5">
              <w:t>CANCELLED</w:t>
            </w:r>
          </w:p>
        </w:tc>
        <w:bookmarkStart w:id="1622" w:name="BKCheck15B_1600"/>
        <w:bookmarkEnd w:id="1622"/>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"http://www.comlaw.gov.au/Details/F2008L00759" \o "ComLaw" </w:instrText>
            </w:r>
            <w:r w:rsidRPr="00AC3FF5">
              <w:fldChar w:fldCharType="separate"/>
            </w:r>
            <w:r w:rsidR="00024EF2" w:rsidRPr="00AC3FF5">
              <w:rPr>
                <w:rStyle w:val="Hyperlink"/>
              </w:rPr>
              <w:t>F2008L00759</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523</w:t>
            </w:r>
          </w:p>
        </w:tc>
        <w:tc>
          <w:tcPr>
            <w:tcW w:w="4819" w:type="dxa"/>
            <w:shd w:val="clear" w:color="auto" w:fill="auto"/>
          </w:tcPr>
          <w:p w:rsidR="00024EF2" w:rsidRPr="00AC3FF5" w:rsidRDefault="00024EF2" w:rsidP="00024EF2">
            <w:pPr>
              <w:pStyle w:val="Tabletext"/>
            </w:pPr>
            <w:r w:rsidRPr="00AC3FF5">
              <w:t>AD/BEECH 200/20 Amdt 3</w:t>
            </w:r>
            <w:r w:rsidR="00C24306" w:rsidRPr="00AC3FF5">
              <w:t xml:space="preserve"> </w:t>
            </w:r>
            <w:r w:rsidR="00E162F1" w:rsidRPr="00AC3FF5">
              <w:t>-</w:t>
            </w:r>
            <w:r w:rsidR="00C24306" w:rsidRPr="00AC3FF5">
              <w:t xml:space="preserve"> </w:t>
            </w:r>
            <w:r w:rsidRPr="00AC3FF5">
              <w:t>Cabin Door Pins</w:t>
            </w:r>
            <w:r w:rsidR="00C24306" w:rsidRPr="00AC3FF5">
              <w:t xml:space="preserve"> </w:t>
            </w:r>
            <w:r w:rsidR="00E162F1" w:rsidRPr="00AC3FF5">
              <w:t>-</w:t>
            </w:r>
            <w:r w:rsidR="00C24306" w:rsidRPr="00AC3FF5">
              <w:t xml:space="preserve"> </w:t>
            </w:r>
            <w:r w:rsidRPr="00AC3FF5">
              <w:t>Fatigue Life Limitation</w:t>
            </w:r>
            <w:r w:rsidR="00C24306" w:rsidRPr="00AC3FF5">
              <w:t xml:space="preserve"> </w:t>
            </w:r>
            <w:r w:rsidR="00E162F1" w:rsidRPr="00AC3FF5">
              <w:t>-</w:t>
            </w:r>
            <w:r w:rsidR="00C24306" w:rsidRPr="00AC3FF5">
              <w:t xml:space="preserve"> </w:t>
            </w:r>
            <w:r w:rsidRPr="00AC3FF5">
              <w:t>CANCELLED</w:t>
            </w:r>
          </w:p>
        </w:tc>
        <w:bookmarkStart w:id="1623" w:name="BKCheck15B_1601"/>
        <w:bookmarkEnd w:id="1623"/>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"http://www.comlaw.gov.au/Details/F2008L03326" \o "ComLaw" </w:instrText>
            </w:r>
            <w:r w:rsidRPr="00AC3FF5">
              <w:fldChar w:fldCharType="separate"/>
            </w:r>
            <w:r w:rsidR="00024EF2" w:rsidRPr="00AC3FF5">
              <w:rPr>
                <w:rStyle w:val="Hyperlink"/>
              </w:rPr>
              <w:t>F2008L03326</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524</w:t>
            </w:r>
          </w:p>
        </w:tc>
        <w:tc>
          <w:tcPr>
            <w:tcW w:w="4819" w:type="dxa"/>
            <w:shd w:val="clear" w:color="auto" w:fill="auto"/>
          </w:tcPr>
          <w:p w:rsidR="00024EF2" w:rsidRPr="00AC3FF5" w:rsidRDefault="00024EF2" w:rsidP="00024EF2">
            <w:pPr>
              <w:pStyle w:val="Tabletext"/>
            </w:pPr>
            <w:r w:rsidRPr="00AC3FF5">
              <w:t>AD/BEECH 200/23 Amdt 1</w:t>
            </w:r>
            <w:r w:rsidR="00C24306" w:rsidRPr="00AC3FF5">
              <w:t xml:space="preserve"> </w:t>
            </w:r>
            <w:r w:rsidR="00E162F1" w:rsidRPr="00AC3FF5">
              <w:t>-</w:t>
            </w:r>
            <w:r w:rsidR="00C24306" w:rsidRPr="00AC3FF5">
              <w:t xml:space="preserve"> </w:t>
            </w:r>
            <w:r w:rsidRPr="00AC3FF5">
              <w:t>Inboard Aileron Hinge Arms</w:t>
            </w:r>
            <w:r w:rsidR="00C24306" w:rsidRPr="00AC3FF5">
              <w:t xml:space="preserve"> </w:t>
            </w:r>
            <w:r w:rsidR="00E162F1" w:rsidRPr="00AC3FF5">
              <w:t>-</w:t>
            </w:r>
            <w:r w:rsidR="00C24306" w:rsidRPr="00AC3FF5">
              <w:t xml:space="preserve"> </w:t>
            </w:r>
            <w:r w:rsidRPr="00AC3FF5">
              <w:t>CANCELLED</w:t>
            </w:r>
          </w:p>
        </w:tc>
        <w:bookmarkStart w:id="1624" w:name="BKCheck15B_1602"/>
        <w:bookmarkEnd w:id="1624"/>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"http://www.comlaw.gov.au/Details/F2008L00758" \o "ComLaw" </w:instrText>
            </w:r>
            <w:r w:rsidRPr="00AC3FF5">
              <w:fldChar w:fldCharType="separate"/>
            </w:r>
            <w:r w:rsidR="00024EF2" w:rsidRPr="00AC3FF5">
              <w:rPr>
                <w:rStyle w:val="Hyperlink"/>
              </w:rPr>
              <w:t>F2008L00758</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525</w:t>
            </w:r>
          </w:p>
        </w:tc>
        <w:tc>
          <w:tcPr>
            <w:tcW w:w="4819" w:type="dxa"/>
            <w:shd w:val="clear" w:color="auto" w:fill="auto"/>
          </w:tcPr>
          <w:p w:rsidR="00024EF2" w:rsidRPr="00AC3FF5" w:rsidRDefault="00024EF2" w:rsidP="00024EF2">
            <w:pPr>
              <w:pStyle w:val="Tabletext"/>
            </w:pPr>
            <w:r w:rsidRPr="00AC3FF5">
              <w:t>AD/BEECH 200/24</w:t>
            </w:r>
            <w:r w:rsidR="00C24306" w:rsidRPr="00AC3FF5">
              <w:t xml:space="preserve"> </w:t>
            </w:r>
            <w:r w:rsidR="00E162F1" w:rsidRPr="00AC3FF5">
              <w:t>-</w:t>
            </w:r>
            <w:r w:rsidR="00C24306" w:rsidRPr="00AC3FF5">
              <w:t xml:space="preserve"> </w:t>
            </w:r>
            <w:r w:rsidRPr="00AC3FF5">
              <w:t>Fuselage Clip Installation</w:t>
            </w:r>
            <w:r w:rsidR="00C24306" w:rsidRPr="00AC3FF5">
              <w:t xml:space="preserve"> </w:t>
            </w:r>
            <w:r w:rsidR="00E162F1" w:rsidRPr="00AC3FF5">
              <w:t>-</w:t>
            </w:r>
            <w:r w:rsidR="00C24306" w:rsidRPr="00AC3FF5">
              <w:t xml:space="preserve"> </w:t>
            </w:r>
            <w:r w:rsidRPr="00AC3FF5">
              <w:t>CANCELLED</w:t>
            </w:r>
          </w:p>
        </w:tc>
        <w:bookmarkStart w:id="1625" w:name="BKCheck15B_1603"/>
        <w:bookmarkEnd w:id="1625"/>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"http://www.comlaw.gov.au/Details/F2008L00756" \o "ComLaw" </w:instrText>
            </w:r>
            <w:r w:rsidRPr="00AC3FF5">
              <w:fldChar w:fldCharType="separate"/>
            </w:r>
            <w:r w:rsidR="00024EF2" w:rsidRPr="00AC3FF5">
              <w:rPr>
                <w:rStyle w:val="Hyperlink"/>
              </w:rPr>
              <w:t>F2008L00756</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526</w:t>
            </w:r>
          </w:p>
        </w:tc>
        <w:tc>
          <w:tcPr>
            <w:tcW w:w="4819" w:type="dxa"/>
            <w:shd w:val="clear" w:color="auto" w:fill="auto"/>
          </w:tcPr>
          <w:p w:rsidR="00024EF2" w:rsidRPr="00AC3FF5" w:rsidRDefault="00024EF2" w:rsidP="00024EF2">
            <w:pPr>
              <w:pStyle w:val="Tabletext"/>
            </w:pPr>
            <w:r w:rsidRPr="00AC3FF5">
              <w:t>AD/BEECH 200/25</w:t>
            </w:r>
            <w:r w:rsidR="00C24306" w:rsidRPr="00AC3FF5">
              <w:t xml:space="preserve"> </w:t>
            </w:r>
            <w:r w:rsidR="00E162F1" w:rsidRPr="00AC3FF5">
              <w:t>-</w:t>
            </w:r>
            <w:r w:rsidR="00C24306" w:rsidRPr="00AC3FF5">
              <w:t xml:space="preserve"> </w:t>
            </w:r>
            <w:r w:rsidRPr="00AC3FF5">
              <w:t>Flap Safety Switch Linkage</w:t>
            </w:r>
            <w:r w:rsidR="00C24306" w:rsidRPr="00AC3FF5">
              <w:t xml:space="preserve"> </w:t>
            </w:r>
            <w:r w:rsidR="00E162F1" w:rsidRPr="00AC3FF5">
              <w:t>-</w:t>
            </w:r>
            <w:r w:rsidR="00C24306" w:rsidRPr="00AC3FF5">
              <w:t xml:space="preserve"> </w:t>
            </w:r>
            <w:r w:rsidRPr="00AC3FF5">
              <w:t>CANCELLED</w:t>
            </w:r>
          </w:p>
        </w:tc>
        <w:bookmarkStart w:id="1626" w:name="BKCheck15B_1604"/>
        <w:bookmarkEnd w:id="1626"/>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"http://www.comlaw.gov.au/Details/F2008L00870" \o "ComLaw" </w:instrText>
            </w:r>
            <w:r w:rsidRPr="00AC3FF5">
              <w:fldChar w:fldCharType="separate"/>
            </w:r>
            <w:r w:rsidR="00024EF2" w:rsidRPr="00AC3FF5">
              <w:rPr>
                <w:rStyle w:val="Hyperlink"/>
              </w:rPr>
              <w:t>F2008L00870</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527</w:t>
            </w:r>
          </w:p>
        </w:tc>
        <w:tc>
          <w:tcPr>
            <w:tcW w:w="4819" w:type="dxa"/>
            <w:shd w:val="clear" w:color="auto" w:fill="auto"/>
          </w:tcPr>
          <w:p w:rsidR="00024EF2" w:rsidRPr="00AC3FF5" w:rsidRDefault="00024EF2" w:rsidP="00024EF2">
            <w:pPr>
              <w:pStyle w:val="Tabletext"/>
            </w:pPr>
            <w:r w:rsidRPr="00AC3FF5">
              <w:t>AD/BEECH 200/27</w:t>
            </w:r>
            <w:r w:rsidR="00C24306" w:rsidRPr="00AC3FF5">
              <w:t xml:space="preserve"> </w:t>
            </w:r>
            <w:r w:rsidR="00E162F1" w:rsidRPr="00AC3FF5">
              <w:t>-</w:t>
            </w:r>
            <w:r w:rsidR="00C24306" w:rsidRPr="00AC3FF5">
              <w:t xml:space="preserve"> </w:t>
            </w:r>
            <w:r w:rsidRPr="00AC3FF5">
              <w:t>Engine Hose Assembly</w:t>
            </w:r>
            <w:r w:rsidR="00C24306" w:rsidRPr="00AC3FF5">
              <w:t xml:space="preserve"> </w:t>
            </w:r>
            <w:r w:rsidR="00E162F1" w:rsidRPr="00AC3FF5">
              <w:t>-</w:t>
            </w:r>
            <w:r w:rsidR="00C24306" w:rsidRPr="00AC3FF5">
              <w:t xml:space="preserve"> </w:t>
            </w:r>
            <w:r w:rsidRPr="00AC3FF5">
              <w:t>CANCELLED</w:t>
            </w:r>
          </w:p>
        </w:tc>
        <w:bookmarkStart w:id="1627" w:name="BKCheck15B_1605"/>
        <w:bookmarkEnd w:id="1627"/>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"http://www.comlaw.gov.au/Details/F2008L00869" \o "ComLaw" </w:instrText>
            </w:r>
            <w:r w:rsidRPr="00AC3FF5">
              <w:fldChar w:fldCharType="separate"/>
            </w:r>
            <w:r w:rsidR="00024EF2" w:rsidRPr="00AC3FF5">
              <w:rPr>
                <w:rStyle w:val="Hyperlink"/>
              </w:rPr>
              <w:t>F2008L00869</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528</w:t>
            </w:r>
          </w:p>
        </w:tc>
        <w:tc>
          <w:tcPr>
            <w:tcW w:w="4819" w:type="dxa"/>
            <w:shd w:val="clear" w:color="auto" w:fill="auto"/>
          </w:tcPr>
          <w:p w:rsidR="00024EF2" w:rsidRPr="00AC3FF5" w:rsidRDefault="00024EF2" w:rsidP="00024EF2">
            <w:pPr>
              <w:pStyle w:val="Tabletext"/>
            </w:pPr>
            <w:r w:rsidRPr="00AC3FF5">
              <w:t>AD/BEECH 200/28</w:t>
            </w:r>
            <w:r w:rsidR="00C24306" w:rsidRPr="00AC3FF5">
              <w:t xml:space="preserve"> </w:t>
            </w:r>
            <w:r w:rsidR="00E162F1" w:rsidRPr="00AC3FF5">
              <w:t>-</w:t>
            </w:r>
            <w:r w:rsidR="00C24306" w:rsidRPr="00AC3FF5">
              <w:t xml:space="preserve"> </w:t>
            </w:r>
            <w:r w:rsidRPr="00AC3FF5">
              <w:t>Forward R.H. Cabin Service Panel Retainer</w:t>
            </w:r>
            <w:r w:rsidR="00C24306" w:rsidRPr="00AC3FF5">
              <w:t xml:space="preserve"> </w:t>
            </w:r>
            <w:r w:rsidR="00E162F1" w:rsidRPr="00AC3FF5">
              <w:t>-</w:t>
            </w:r>
            <w:r w:rsidR="00C24306" w:rsidRPr="00AC3FF5">
              <w:t xml:space="preserve"> </w:t>
            </w:r>
            <w:r w:rsidRPr="00AC3FF5">
              <w:t>CANCELLED</w:t>
            </w:r>
          </w:p>
        </w:tc>
        <w:bookmarkStart w:id="1628" w:name="BKCheck15B_1606"/>
        <w:bookmarkEnd w:id="1628"/>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"http://www.comlaw.gov.au/Details/F2008L00755" \o "ComLaw" </w:instrText>
            </w:r>
            <w:r w:rsidRPr="00AC3FF5">
              <w:fldChar w:fldCharType="separate"/>
            </w:r>
            <w:r w:rsidR="00024EF2" w:rsidRPr="00AC3FF5">
              <w:rPr>
                <w:rStyle w:val="Hyperlink"/>
              </w:rPr>
              <w:t>F2008L00755</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529</w:t>
            </w:r>
          </w:p>
        </w:tc>
        <w:tc>
          <w:tcPr>
            <w:tcW w:w="4819" w:type="dxa"/>
            <w:shd w:val="clear" w:color="auto" w:fill="auto"/>
          </w:tcPr>
          <w:p w:rsidR="00024EF2" w:rsidRPr="00AC3FF5" w:rsidRDefault="00024EF2" w:rsidP="00024EF2">
            <w:pPr>
              <w:pStyle w:val="Tabletext"/>
            </w:pPr>
            <w:r w:rsidRPr="00AC3FF5">
              <w:t>AD/BEECH 200/29 Amdt 1</w:t>
            </w:r>
            <w:r w:rsidR="00C24306" w:rsidRPr="00AC3FF5">
              <w:t xml:space="preserve"> </w:t>
            </w:r>
            <w:r w:rsidR="00E162F1" w:rsidRPr="00AC3FF5">
              <w:t>-</w:t>
            </w:r>
            <w:r w:rsidR="00C24306" w:rsidRPr="00AC3FF5">
              <w:t xml:space="preserve"> </w:t>
            </w:r>
            <w:r w:rsidRPr="00AC3FF5">
              <w:t>Fuselage Avionics Compartment Floor</w:t>
            </w:r>
            <w:r w:rsidR="00C24306" w:rsidRPr="00AC3FF5">
              <w:t xml:space="preserve"> </w:t>
            </w:r>
            <w:r w:rsidR="00E162F1" w:rsidRPr="00AC3FF5">
              <w:t>-</w:t>
            </w:r>
            <w:r w:rsidR="00C24306" w:rsidRPr="00AC3FF5">
              <w:t xml:space="preserve"> </w:t>
            </w:r>
            <w:r w:rsidRPr="00AC3FF5">
              <w:t>CANCELLED</w:t>
            </w:r>
          </w:p>
        </w:tc>
        <w:bookmarkStart w:id="1629" w:name="BKCheck15B_1607"/>
        <w:bookmarkEnd w:id="1629"/>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"http://www.comlaw.gov.au/Details/F2008L00754" \o "ComLaw" </w:instrText>
            </w:r>
            <w:r w:rsidRPr="00AC3FF5">
              <w:fldChar w:fldCharType="separate"/>
            </w:r>
            <w:r w:rsidR="00024EF2" w:rsidRPr="00AC3FF5">
              <w:rPr>
                <w:rStyle w:val="Hyperlink"/>
              </w:rPr>
              <w:t>F2008L00754</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530</w:t>
            </w:r>
          </w:p>
        </w:tc>
        <w:tc>
          <w:tcPr>
            <w:tcW w:w="4819" w:type="dxa"/>
            <w:shd w:val="clear" w:color="auto" w:fill="auto"/>
          </w:tcPr>
          <w:p w:rsidR="00024EF2" w:rsidRPr="00AC3FF5" w:rsidRDefault="00024EF2" w:rsidP="00024EF2">
            <w:pPr>
              <w:pStyle w:val="Tabletext"/>
            </w:pPr>
            <w:r w:rsidRPr="00AC3FF5">
              <w:t>AD/BEECH 200/31 Amdt 1</w:t>
            </w:r>
            <w:r w:rsidR="00C24306" w:rsidRPr="00AC3FF5">
              <w:t xml:space="preserve"> </w:t>
            </w:r>
            <w:r w:rsidR="00E162F1" w:rsidRPr="00AC3FF5">
              <w:t>-</w:t>
            </w:r>
            <w:r w:rsidR="00C24306" w:rsidRPr="00AC3FF5">
              <w:t xml:space="preserve"> </w:t>
            </w:r>
            <w:r w:rsidRPr="00AC3FF5">
              <w:t>Elevator Control Horn Attachment</w:t>
            </w:r>
            <w:r w:rsidR="00C24306" w:rsidRPr="00AC3FF5">
              <w:t xml:space="preserve"> </w:t>
            </w:r>
            <w:r w:rsidR="00E162F1" w:rsidRPr="00AC3FF5">
              <w:t>-</w:t>
            </w:r>
            <w:r w:rsidR="00C24306" w:rsidRPr="00AC3FF5">
              <w:t xml:space="preserve"> </w:t>
            </w:r>
            <w:r w:rsidRPr="00AC3FF5">
              <w:t>CANCELLED</w:t>
            </w:r>
          </w:p>
        </w:tc>
        <w:bookmarkStart w:id="1630" w:name="BKCheck15B_1608"/>
        <w:bookmarkEnd w:id="1630"/>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"http://www.comlaw.gov.au/Details/F2008L00753" \o "ComLaw" </w:instrText>
            </w:r>
            <w:r w:rsidRPr="00AC3FF5">
              <w:fldChar w:fldCharType="separate"/>
            </w:r>
            <w:r w:rsidR="00024EF2" w:rsidRPr="00AC3FF5">
              <w:rPr>
                <w:rStyle w:val="Hyperlink"/>
              </w:rPr>
              <w:t>F2008L00753</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531</w:t>
            </w:r>
          </w:p>
        </w:tc>
        <w:tc>
          <w:tcPr>
            <w:tcW w:w="4819" w:type="dxa"/>
            <w:shd w:val="clear" w:color="auto" w:fill="auto"/>
          </w:tcPr>
          <w:p w:rsidR="00024EF2" w:rsidRPr="00AC3FF5" w:rsidRDefault="00024EF2" w:rsidP="00024EF2">
            <w:pPr>
              <w:pStyle w:val="Tabletext"/>
            </w:pPr>
            <w:r w:rsidRPr="00AC3FF5">
              <w:t>AD/BEECH 200/32</w:t>
            </w:r>
            <w:r w:rsidR="00C24306" w:rsidRPr="00AC3FF5">
              <w:t xml:space="preserve"> </w:t>
            </w:r>
            <w:r w:rsidR="00E162F1" w:rsidRPr="00AC3FF5">
              <w:t>-</w:t>
            </w:r>
            <w:r w:rsidR="00C24306" w:rsidRPr="00AC3FF5">
              <w:t xml:space="preserve"> </w:t>
            </w:r>
            <w:r w:rsidRPr="00AC3FF5">
              <w:t>Left Hand Rudder Cable Installation</w:t>
            </w:r>
            <w:r w:rsidR="00C24306" w:rsidRPr="00AC3FF5">
              <w:t xml:space="preserve"> </w:t>
            </w:r>
            <w:r w:rsidR="00E162F1" w:rsidRPr="00AC3FF5">
              <w:t>-</w:t>
            </w:r>
            <w:r w:rsidR="00C24306" w:rsidRPr="00AC3FF5">
              <w:t xml:space="preserve"> </w:t>
            </w:r>
            <w:r w:rsidRPr="00AC3FF5">
              <w:t>CANCELLED</w:t>
            </w:r>
          </w:p>
        </w:tc>
        <w:bookmarkStart w:id="1631" w:name="BKCheck15B_1609"/>
        <w:bookmarkEnd w:id="1631"/>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"http://www.comlaw.gov.au/Details/F2008L00868" \o "ComLaw" </w:instrText>
            </w:r>
            <w:r w:rsidRPr="00AC3FF5">
              <w:fldChar w:fldCharType="separate"/>
            </w:r>
            <w:r w:rsidR="00024EF2" w:rsidRPr="00AC3FF5">
              <w:rPr>
                <w:rStyle w:val="Hyperlink"/>
              </w:rPr>
              <w:t>F2008L00868</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532</w:t>
            </w:r>
          </w:p>
        </w:tc>
        <w:tc>
          <w:tcPr>
            <w:tcW w:w="4819" w:type="dxa"/>
            <w:shd w:val="clear" w:color="auto" w:fill="auto"/>
          </w:tcPr>
          <w:p w:rsidR="00024EF2" w:rsidRPr="00AC3FF5" w:rsidRDefault="00024EF2" w:rsidP="00024EF2">
            <w:pPr>
              <w:pStyle w:val="Tabletext"/>
            </w:pPr>
            <w:r w:rsidRPr="00AC3FF5">
              <w:t>AD/BEECH 200/33</w:t>
            </w:r>
            <w:r w:rsidR="00C24306" w:rsidRPr="00AC3FF5">
              <w:t xml:space="preserve"> </w:t>
            </w:r>
            <w:r w:rsidR="00E162F1" w:rsidRPr="00AC3FF5">
              <w:t>-</w:t>
            </w:r>
            <w:r w:rsidR="00C24306" w:rsidRPr="00AC3FF5">
              <w:t xml:space="preserve"> </w:t>
            </w:r>
            <w:r w:rsidRPr="00AC3FF5">
              <w:t>Pilot and Co</w:t>
            </w:r>
            <w:r w:rsidR="00E162F1" w:rsidRPr="00AC3FF5">
              <w:t>-</w:t>
            </w:r>
            <w:r w:rsidRPr="00AC3FF5">
              <w:t>Pilot Seat Back Pan</w:t>
            </w:r>
            <w:r w:rsidR="00C24306" w:rsidRPr="00AC3FF5">
              <w:t xml:space="preserve"> </w:t>
            </w:r>
            <w:r w:rsidR="00E162F1" w:rsidRPr="00AC3FF5">
              <w:t>-</w:t>
            </w:r>
            <w:r w:rsidR="00C24306" w:rsidRPr="00AC3FF5">
              <w:t xml:space="preserve"> </w:t>
            </w:r>
            <w:r w:rsidRPr="00AC3FF5">
              <w:t>CANCELLED</w:t>
            </w:r>
          </w:p>
        </w:tc>
        <w:bookmarkStart w:id="1632" w:name="BKCheck15B_1610"/>
        <w:bookmarkEnd w:id="1632"/>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"http://www.comlaw.gov.au/Details/F2008L00751" \o "ComLaw" </w:instrText>
            </w:r>
            <w:r w:rsidRPr="00AC3FF5">
              <w:fldChar w:fldCharType="separate"/>
            </w:r>
            <w:r w:rsidR="00024EF2" w:rsidRPr="00AC3FF5">
              <w:rPr>
                <w:rStyle w:val="Hyperlink"/>
              </w:rPr>
              <w:t>F2008L00751</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533</w:t>
            </w:r>
          </w:p>
        </w:tc>
        <w:tc>
          <w:tcPr>
            <w:tcW w:w="4819" w:type="dxa"/>
            <w:shd w:val="clear" w:color="auto" w:fill="auto"/>
          </w:tcPr>
          <w:p w:rsidR="00024EF2" w:rsidRPr="00AC3FF5" w:rsidRDefault="00024EF2" w:rsidP="00024EF2">
            <w:pPr>
              <w:pStyle w:val="Tabletext"/>
            </w:pPr>
            <w:r w:rsidRPr="00AC3FF5">
              <w:t>AD/BEECH 200/37</w:t>
            </w:r>
            <w:r w:rsidR="00C24306" w:rsidRPr="00AC3FF5">
              <w:t xml:space="preserve"> </w:t>
            </w:r>
            <w:r w:rsidR="00E162F1" w:rsidRPr="00AC3FF5">
              <w:t>-</w:t>
            </w:r>
            <w:r w:rsidR="00C24306" w:rsidRPr="00AC3FF5">
              <w:t xml:space="preserve"> </w:t>
            </w:r>
            <w:r w:rsidRPr="00AC3FF5">
              <w:t>Nacelle Fuel Tank Probe</w:t>
            </w:r>
            <w:r w:rsidR="00C24306" w:rsidRPr="00AC3FF5">
              <w:t xml:space="preserve"> </w:t>
            </w:r>
            <w:r w:rsidR="00E162F1" w:rsidRPr="00AC3FF5">
              <w:t>-</w:t>
            </w:r>
            <w:r w:rsidR="00C24306" w:rsidRPr="00AC3FF5">
              <w:t xml:space="preserve"> </w:t>
            </w:r>
            <w:r w:rsidRPr="00AC3FF5">
              <w:t>CANCELLED</w:t>
            </w:r>
          </w:p>
        </w:tc>
        <w:bookmarkStart w:id="1633" w:name="BKCheck15B_1611"/>
        <w:bookmarkEnd w:id="1633"/>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"http://www.comlaw.gov.au/Details/F2008L03406" \o "ComLaw" </w:instrText>
            </w:r>
            <w:r w:rsidRPr="00AC3FF5">
              <w:fldChar w:fldCharType="separate"/>
            </w:r>
            <w:r w:rsidR="00024EF2" w:rsidRPr="00AC3FF5">
              <w:rPr>
                <w:rStyle w:val="Hyperlink"/>
              </w:rPr>
              <w:t>F2008L03406</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534</w:t>
            </w:r>
          </w:p>
        </w:tc>
        <w:tc>
          <w:tcPr>
            <w:tcW w:w="4819" w:type="dxa"/>
            <w:shd w:val="clear" w:color="auto" w:fill="auto"/>
          </w:tcPr>
          <w:p w:rsidR="00024EF2" w:rsidRPr="00AC3FF5" w:rsidRDefault="00024EF2" w:rsidP="00024EF2">
            <w:pPr>
              <w:pStyle w:val="Tabletext"/>
            </w:pPr>
            <w:r w:rsidRPr="00AC3FF5">
              <w:t>AD/BEECH 200/41 Amdt 2</w:t>
            </w:r>
            <w:r w:rsidR="00C24306" w:rsidRPr="00AC3FF5">
              <w:t xml:space="preserve"> </w:t>
            </w:r>
            <w:r w:rsidR="00E162F1" w:rsidRPr="00AC3FF5">
              <w:t>-</w:t>
            </w:r>
            <w:r w:rsidR="00C24306" w:rsidRPr="00AC3FF5">
              <w:t xml:space="preserve"> </w:t>
            </w:r>
            <w:r w:rsidRPr="00AC3FF5">
              <w:t>Fuel Boost Pumps</w:t>
            </w:r>
            <w:r w:rsidR="00C24306" w:rsidRPr="00AC3FF5">
              <w:t xml:space="preserve"> </w:t>
            </w:r>
            <w:r w:rsidR="00E162F1" w:rsidRPr="00AC3FF5">
              <w:t>-</w:t>
            </w:r>
            <w:r w:rsidR="00C24306" w:rsidRPr="00AC3FF5">
              <w:t xml:space="preserve"> </w:t>
            </w:r>
            <w:r w:rsidRPr="00AC3FF5">
              <w:t>CANCELLED</w:t>
            </w:r>
          </w:p>
        </w:tc>
        <w:bookmarkStart w:id="1634" w:name="BKCheck15B_1612"/>
        <w:bookmarkEnd w:id="1634"/>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"http://www.comlaw.gov.au/Details/F2008L01653" \o "ComLaw" </w:instrText>
            </w:r>
            <w:r w:rsidRPr="00AC3FF5">
              <w:fldChar w:fldCharType="separate"/>
            </w:r>
            <w:r w:rsidR="00024EF2" w:rsidRPr="00AC3FF5">
              <w:rPr>
                <w:rStyle w:val="Hyperlink"/>
              </w:rPr>
              <w:t>F2008L01653</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lastRenderedPageBreak/>
              <w:t>535</w:t>
            </w:r>
          </w:p>
        </w:tc>
        <w:tc>
          <w:tcPr>
            <w:tcW w:w="4819" w:type="dxa"/>
            <w:shd w:val="clear" w:color="auto" w:fill="auto"/>
          </w:tcPr>
          <w:p w:rsidR="00024EF2" w:rsidRPr="00AC3FF5" w:rsidRDefault="00024EF2" w:rsidP="00024EF2">
            <w:pPr>
              <w:pStyle w:val="Tabletext"/>
            </w:pPr>
            <w:r w:rsidRPr="00AC3FF5">
              <w:t>AD/BEECH 200/44 Amdt 1</w:t>
            </w:r>
            <w:r w:rsidR="00C24306" w:rsidRPr="00AC3FF5">
              <w:t xml:space="preserve"> </w:t>
            </w:r>
            <w:r w:rsidR="00E162F1" w:rsidRPr="00AC3FF5">
              <w:t>-</w:t>
            </w:r>
            <w:r w:rsidR="00C24306" w:rsidRPr="00AC3FF5">
              <w:t xml:space="preserve"> </w:t>
            </w:r>
            <w:r w:rsidRPr="00AC3FF5">
              <w:t>Rear Fuselage, Stabilisers and Fin Sealing and Draining</w:t>
            </w:r>
            <w:r w:rsidR="00C24306" w:rsidRPr="00AC3FF5">
              <w:t xml:space="preserve"> </w:t>
            </w:r>
            <w:r w:rsidR="00E162F1" w:rsidRPr="00AC3FF5">
              <w:t>-</w:t>
            </w:r>
            <w:r w:rsidR="00C24306" w:rsidRPr="00AC3FF5">
              <w:t xml:space="preserve"> </w:t>
            </w:r>
            <w:r w:rsidRPr="00AC3FF5">
              <w:t>CANCELLED</w:t>
            </w:r>
          </w:p>
        </w:tc>
        <w:bookmarkStart w:id="1635" w:name="BKCheck15B_1613"/>
        <w:bookmarkEnd w:id="1635"/>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"http://www.comlaw.gov.au/Details/F2008L00750" \o "ComLaw" </w:instrText>
            </w:r>
            <w:r w:rsidRPr="00AC3FF5">
              <w:fldChar w:fldCharType="separate"/>
            </w:r>
            <w:r w:rsidR="00024EF2" w:rsidRPr="00AC3FF5">
              <w:rPr>
                <w:rStyle w:val="Hyperlink"/>
              </w:rPr>
              <w:t>F2008L00750</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536</w:t>
            </w:r>
          </w:p>
        </w:tc>
        <w:tc>
          <w:tcPr>
            <w:tcW w:w="4819" w:type="dxa"/>
            <w:shd w:val="clear" w:color="auto" w:fill="auto"/>
          </w:tcPr>
          <w:p w:rsidR="00024EF2" w:rsidRPr="00AC3FF5" w:rsidRDefault="00024EF2" w:rsidP="00024EF2">
            <w:pPr>
              <w:pStyle w:val="Tabletext"/>
            </w:pPr>
            <w:r w:rsidRPr="00AC3FF5">
              <w:t>AD/BEECH 200/56</w:t>
            </w:r>
            <w:r w:rsidR="00C24306" w:rsidRPr="00AC3FF5">
              <w:t xml:space="preserve"> </w:t>
            </w:r>
            <w:r w:rsidR="00E162F1" w:rsidRPr="00AC3FF5">
              <w:t>-</w:t>
            </w:r>
            <w:r w:rsidR="00C24306" w:rsidRPr="00AC3FF5">
              <w:t xml:space="preserve"> </w:t>
            </w:r>
            <w:r w:rsidRPr="00AC3FF5">
              <w:t>Landing Gear Actuator Pivot Mounting</w:t>
            </w:r>
            <w:r w:rsidR="00C24306" w:rsidRPr="00AC3FF5">
              <w:t xml:space="preserve"> </w:t>
            </w:r>
            <w:r w:rsidR="00E162F1" w:rsidRPr="00AC3FF5">
              <w:t>-</w:t>
            </w:r>
            <w:r w:rsidR="00C24306" w:rsidRPr="00AC3FF5">
              <w:t xml:space="preserve"> </w:t>
            </w:r>
            <w:r w:rsidRPr="00AC3FF5">
              <w:t>CANCELLED</w:t>
            </w:r>
          </w:p>
        </w:tc>
        <w:bookmarkStart w:id="1636" w:name="BKCheck15B_1614"/>
        <w:bookmarkEnd w:id="1636"/>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"http://www.comlaw.gov.au/Details/F2008L00867" \o "ComLaw" </w:instrText>
            </w:r>
            <w:r w:rsidRPr="00AC3FF5">
              <w:fldChar w:fldCharType="separate"/>
            </w:r>
            <w:r w:rsidR="00024EF2" w:rsidRPr="00AC3FF5">
              <w:rPr>
                <w:rStyle w:val="Hyperlink"/>
              </w:rPr>
              <w:t>F2008L00867</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537</w:t>
            </w:r>
          </w:p>
        </w:tc>
        <w:tc>
          <w:tcPr>
            <w:tcW w:w="4819" w:type="dxa"/>
            <w:shd w:val="clear" w:color="auto" w:fill="auto"/>
          </w:tcPr>
          <w:p w:rsidR="00024EF2" w:rsidRPr="00AC3FF5" w:rsidRDefault="00024EF2" w:rsidP="00024EF2">
            <w:pPr>
              <w:pStyle w:val="Tabletext"/>
            </w:pPr>
            <w:r w:rsidRPr="00AC3FF5">
              <w:t>AD/BEECH 300/4</w:t>
            </w:r>
            <w:r w:rsidR="00C24306" w:rsidRPr="00AC3FF5">
              <w:t xml:space="preserve"> </w:t>
            </w:r>
            <w:r w:rsidR="00E162F1" w:rsidRPr="00AC3FF5">
              <w:t>-</w:t>
            </w:r>
            <w:r w:rsidR="00C24306" w:rsidRPr="00AC3FF5">
              <w:t xml:space="preserve"> </w:t>
            </w:r>
            <w:r w:rsidRPr="00AC3FF5">
              <w:t>Cabin Door</w:t>
            </w:r>
            <w:r w:rsidR="00C24306" w:rsidRPr="00AC3FF5">
              <w:t xml:space="preserve"> </w:t>
            </w:r>
            <w:r w:rsidR="00E162F1" w:rsidRPr="00AC3FF5">
              <w:t>-</w:t>
            </w:r>
            <w:r w:rsidR="00C24306" w:rsidRPr="00AC3FF5">
              <w:t xml:space="preserve"> </w:t>
            </w:r>
            <w:r w:rsidRPr="00AC3FF5">
              <w:t>CANCELLED</w:t>
            </w:r>
          </w:p>
        </w:tc>
        <w:bookmarkStart w:id="1637" w:name="BKCheck15B_1615"/>
        <w:bookmarkEnd w:id="1637"/>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"http://www.comlaw.gov.au/Details/F2009L03650" \o "ComLaw" </w:instrText>
            </w:r>
            <w:r w:rsidRPr="00AC3FF5">
              <w:fldChar w:fldCharType="separate"/>
            </w:r>
            <w:r w:rsidR="00024EF2" w:rsidRPr="00AC3FF5">
              <w:rPr>
                <w:rStyle w:val="Hyperlink"/>
              </w:rPr>
              <w:t>F2009L03650</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538</w:t>
            </w:r>
          </w:p>
        </w:tc>
        <w:tc>
          <w:tcPr>
            <w:tcW w:w="4819" w:type="dxa"/>
            <w:shd w:val="clear" w:color="auto" w:fill="auto"/>
          </w:tcPr>
          <w:p w:rsidR="00024EF2" w:rsidRPr="00AC3FF5" w:rsidRDefault="00024EF2" w:rsidP="00024EF2">
            <w:pPr>
              <w:pStyle w:val="Tabletext"/>
            </w:pPr>
            <w:r w:rsidRPr="00AC3FF5">
              <w:t>AD/BEECH 1900/1</w:t>
            </w:r>
            <w:r w:rsidR="00C24306" w:rsidRPr="00AC3FF5">
              <w:t xml:space="preserve"> </w:t>
            </w:r>
            <w:r w:rsidR="00E162F1" w:rsidRPr="00AC3FF5">
              <w:t>-</w:t>
            </w:r>
            <w:r w:rsidR="00C24306" w:rsidRPr="00AC3FF5">
              <w:t xml:space="preserve"> </w:t>
            </w:r>
            <w:r w:rsidRPr="00AC3FF5">
              <w:t>Stabiliser and Fin Moisture Sealing</w:t>
            </w:r>
            <w:r w:rsidR="00C24306" w:rsidRPr="00AC3FF5">
              <w:t xml:space="preserve"> </w:t>
            </w:r>
            <w:r w:rsidR="00E162F1" w:rsidRPr="00AC3FF5">
              <w:t>-</w:t>
            </w:r>
            <w:r w:rsidR="00C24306" w:rsidRPr="00AC3FF5">
              <w:t xml:space="preserve"> </w:t>
            </w:r>
            <w:r w:rsidRPr="00AC3FF5">
              <w:t>CANCELLED</w:t>
            </w:r>
          </w:p>
        </w:tc>
        <w:bookmarkStart w:id="1638" w:name="BKCheck15B_1616"/>
        <w:bookmarkEnd w:id="1638"/>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"http://www.comlaw.gov.au/Details/F2009L03392" \o "ComLaw" </w:instrText>
            </w:r>
            <w:r w:rsidRPr="00AC3FF5">
              <w:fldChar w:fldCharType="separate"/>
            </w:r>
            <w:r w:rsidR="00024EF2" w:rsidRPr="00AC3FF5">
              <w:rPr>
                <w:rStyle w:val="Hyperlink"/>
              </w:rPr>
              <w:t>F2009L03392</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539</w:t>
            </w:r>
          </w:p>
        </w:tc>
        <w:tc>
          <w:tcPr>
            <w:tcW w:w="4819" w:type="dxa"/>
            <w:shd w:val="clear" w:color="auto" w:fill="auto"/>
          </w:tcPr>
          <w:p w:rsidR="00024EF2" w:rsidRPr="00AC3FF5" w:rsidRDefault="00024EF2" w:rsidP="00024EF2">
            <w:pPr>
              <w:pStyle w:val="Tabletext"/>
            </w:pPr>
            <w:r w:rsidRPr="00AC3FF5">
              <w:t>AD/BEECH 1900/3</w:t>
            </w:r>
            <w:r w:rsidR="00C24306" w:rsidRPr="00AC3FF5">
              <w:t xml:space="preserve"> </w:t>
            </w:r>
            <w:r w:rsidR="00E162F1" w:rsidRPr="00AC3FF5">
              <w:t>-</w:t>
            </w:r>
            <w:r w:rsidR="00C24306" w:rsidRPr="00AC3FF5">
              <w:t xml:space="preserve"> </w:t>
            </w:r>
            <w:r w:rsidRPr="00AC3FF5">
              <w:t>Wing Fasteners</w:t>
            </w:r>
            <w:r w:rsidR="00C24306" w:rsidRPr="00AC3FF5">
              <w:t xml:space="preserve"> </w:t>
            </w:r>
            <w:r w:rsidR="00E162F1" w:rsidRPr="00AC3FF5">
              <w:t>-</w:t>
            </w:r>
            <w:r w:rsidR="00C24306" w:rsidRPr="00AC3FF5">
              <w:t xml:space="preserve"> </w:t>
            </w:r>
            <w:r w:rsidRPr="00AC3FF5">
              <w:t>CANCELLED</w:t>
            </w:r>
          </w:p>
        </w:tc>
        <w:bookmarkStart w:id="1639" w:name="BKCheck15B_1617"/>
        <w:bookmarkEnd w:id="1639"/>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"http://www.comlaw.gov.au/Details/F2009L03649" \o "ComLaw" </w:instrText>
            </w:r>
            <w:r w:rsidRPr="00AC3FF5">
              <w:fldChar w:fldCharType="separate"/>
            </w:r>
            <w:r w:rsidR="00024EF2" w:rsidRPr="00AC3FF5">
              <w:rPr>
                <w:rStyle w:val="Hyperlink"/>
              </w:rPr>
              <w:t>F2009L03649</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540</w:t>
            </w:r>
          </w:p>
        </w:tc>
        <w:tc>
          <w:tcPr>
            <w:tcW w:w="4819" w:type="dxa"/>
            <w:shd w:val="clear" w:color="auto" w:fill="auto"/>
          </w:tcPr>
          <w:p w:rsidR="00024EF2" w:rsidRPr="00AC3FF5" w:rsidRDefault="00024EF2" w:rsidP="00024EF2">
            <w:pPr>
              <w:pStyle w:val="Tabletext"/>
            </w:pPr>
            <w:r w:rsidRPr="00AC3FF5">
              <w:t>AD/BEECH 1900/5</w:t>
            </w:r>
            <w:r w:rsidR="00C24306" w:rsidRPr="00AC3FF5">
              <w:t xml:space="preserve"> </w:t>
            </w:r>
            <w:r w:rsidR="00E162F1" w:rsidRPr="00AC3FF5">
              <w:t>-</w:t>
            </w:r>
            <w:r w:rsidR="00C24306" w:rsidRPr="00AC3FF5">
              <w:t xml:space="preserve"> </w:t>
            </w:r>
            <w:r w:rsidRPr="00AC3FF5">
              <w:t>Right Circuit Breaker Wire Bundle Clamp</w:t>
            </w:r>
            <w:r w:rsidR="00C24306" w:rsidRPr="00AC3FF5">
              <w:t xml:space="preserve"> </w:t>
            </w:r>
            <w:r w:rsidR="00E162F1" w:rsidRPr="00AC3FF5">
              <w:t>-</w:t>
            </w:r>
            <w:r w:rsidR="00C24306" w:rsidRPr="00AC3FF5">
              <w:t xml:space="preserve"> </w:t>
            </w:r>
            <w:r w:rsidRPr="00AC3FF5">
              <w:t>CANCELLED</w:t>
            </w:r>
          </w:p>
        </w:tc>
        <w:bookmarkStart w:id="1640" w:name="BKCheck15B_1618"/>
        <w:bookmarkEnd w:id="1640"/>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"http://www.comlaw.gov.au/Details/F2009L03761" \o "ComLaw" </w:instrText>
            </w:r>
            <w:r w:rsidRPr="00AC3FF5">
              <w:fldChar w:fldCharType="separate"/>
            </w:r>
            <w:r w:rsidR="00024EF2" w:rsidRPr="00AC3FF5">
              <w:rPr>
                <w:rStyle w:val="Hyperlink"/>
              </w:rPr>
              <w:t>F2009L03761</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541</w:t>
            </w:r>
          </w:p>
        </w:tc>
        <w:tc>
          <w:tcPr>
            <w:tcW w:w="4819" w:type="dxa"/>
            <w:shd w:val="clear" w:color="auto" w:fill="auto"/>
          </w:tcPr>
          <w:p w:rsidR="00024EF2" w:rsidRPr="00AC3FF5" w:rsidRDefault="00024EF2" w:rsidP="00024EF2">
            <w:pPr>
              <w:pStyle w:val="Tabletext"/>
            </w:pPr>
            <w:r w:rsidRPr="00AC3FF5">
              <w:t>AD/BEECH 1900/11</w:t>
            </w:r>
            <w:r w:rsidR="00C24306" w:rsidRPr="00AC3FF5">
              <w:t xml:space="preserve"> </w:t>
            </w:r>
            <w:r w:rsidR="00E162F1" w:rsidRPr="00AC3FF5">
              <w:t>-</w:t>
            </w:r>
            <w:r w:rsidR="00C24306" w:rsidRPr="00AC3FF5">
              <w:t xml:space="preserve"> </w:t>
            </w:r>
            <w:r w:rsidRPr="00AC3FF5">
              <w:t>Fuselage Canted Bulkhead</w:t>
            </w:r>
            <w:r w:rsidR="00C24306" w:rsidRPr="00AC3FF5">
              <w:t xml:space="preserve"> </w:t>
            </w:r>
            <w:r w:rsidR="00E162F1" w:rsidRPr="00AC3FF5">
              <w:t>-</w:t>
            </w:r>
            <w:r w:rsidR="00C24306" w:rsidRPr="00AC3FF5">
              <w:t xml:space="preserve"> </w:t>
            </w:r>
            <w:r w:rsidRPr="00AC3FF5">
              <w:t>CANCELLED</w:t>
            </w:r>
          </w:p>
        </w:tc>
        <w:bookmarkStart w:id="1641" w:name="BKCheck15B_1619"/>
        <w:bookmarkEnd w:id="1641"/>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"http://www.comlaw.gov.au/Details/F2009L03384" \o "ComLaw" </w:instrText>
            </w:r>
            <w:r w:rsidRPr="00AC3FF5">
              <w:fldChar w:fldCharType="separate"/>
            </w:r>
            <w:r w:rsidR="00024EF2" w:rsidRPr="00AC3FF5">
              <w:rPr>
                <w:rStyle w:val="Hyperlink"/>
              </w:rPr>
              <w:t>F2009L03384</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542</w:t>
            </w:r>
          </w:p>
        </w:tc>
        <w:tc>
          <w:tcPr>
            <w:tcW w:w="4819" w:type="dxa"/>
            <w:shd w:val="clear" w:color="auto" w:fill="auto"/>
          </w:tcPr>
          <w:p w:rsidR="00024EF2" w:rsidRPr="00AC3FF5" w:rsidRDefault="00024EF2" w:rsidP="00024EF2">
            <w:pPr>
              <w:pStyle w:val="Tabletext"/>
            </w:pPr>
            <w:r w:rsidRPr="00AC3FF5">
              <w:t>AD/BEECH 1900/30</w:t>
            </w:r>
            <w:r w:rsidR="00C24306" w:rsidRPr="00AC3FF5">
              <w:t xml:space="preserve"> </w:t>
            </w:r>
            <w:r w:rsidR="00E162F1" w:rsidRPr="00AC3FF5">
              <w:t>-</w:t>
            </w:r>
            <w:r w:rsidR="00C24306" w:rsidRPr="00AC3FF5">
              <w:t xml:space="preserve"> </w:t>
            </w:r>
            <w:r w:rsidRPr="00AC3FF5">
              <w:t>Electrical Loom Inspection</w:t>
            </w:r>
            <w:r w:rsidR="00C24306" w:rsidRPr="00AC3FF5">
              <w:t xml:space="preserve"> </w:t>
            </w:r>
            <w:r w:rsidR="00E162F1" w:rsidRPr="00AC3FF5">
              <w:t>-</w:t>
            </w:r>
            <w:r w:rsidR="00C24306" w:rsidRPr="00AC3FF5">
              <w:t xml:space="preserve"> </w:t>
            </w:r>
            <w:r w:rsidRPr="00AC3FF5">
              <w:t>CANCELLED</w:t>
            </w:r>
          </w:p>
        </w:tc>
        <w:bookmarkStart w:id="1642" w:name="BKCheck15B_1620"/>
        <w:bookmarkEnd w:id="1642"/>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"http://www.comlaw.gov.au/Details/F2009L03762" \o "ComLaw" </w:instrText>
            </w:r>
            <w:r w:rsidRPr="00AC3FF5">
              <w:fldChar w:fldCharType="separate"/>
            </w:r>
            <w:r w:rsidR="00024EF2" w:rsidRPr="00AC3FF5">
              <w:rPr>
                <w:rStyle w:val="Hyperlink"/>
              </w:rPr>
              <w:t>F2009L03762</w:t>
            </w:r>
            <w:r w:rsidRPr="00AC3FF5">
              <w:rPr>
                <w:rStyle w:val="Hyperlink"/>
              </w:rPr>
              <w:fldChar w:fldCharType="end"/>
            </w:r>
          </w:p>
        </w:tc>
      </w:tr>
      <w:tr w:rsidR="00024EF2" w:rsidRPr="00AC3FF5" w:rsidTr="000360F0">
        <w:trPr>
          <w:cantSplit/>
        </w:trPr>
        <w:tc>
          <w:tcPr>
            <w:tcW w:w="676" w:type="dxa"/>
            <w:shd w:val="clear" w:color="auto" w:fill="auto"/>
          </w:tcPr>
          <w:p w:rsidR="00024EF2" w:rsidRPr="00AC3FF5" w:rsidRDefault="000360F0" w:rsidP="00024EF2">
            <w:pPr>
              <w:pStyle w:val="Tabletext"/>
            </w:pPr>
            <w:r w:rsidRPr="00AC3FF5">
              <w:t>543</w:t>
            </w:r>
          </w:p>
        </w:tc>
        <w:tc>
          <w:tcPr>
            <w:tcW w:w="4819" w:type="dxa"/>
            <w:shd w:val="clear" w:color="auto" w:fill="auto"/>
          </w:tcPr>
          <w:p w:rsidR="00024EF2" w:rsidRPr="00AC3FF5" w:rsidRDefault="00024EF2" w:rsidP="00024EF2">
            <w:pPr>
              <w:pStyle w:val="Tabletext"/>
            </w:pPr>
            <w:r w:rsidRPr="00AC3FF5">
              <w:t>AD/BEECH 1900/49 Amdt 1</w:t>
            </w:r>
            <w:r w:rsidR="00C24306" w:rsidRPr="00AC3FF5">
              <w:t xml:space="preserve"> </w:t>
            </w:r>
            <w:r w:rsidR="00E162F1" w:rsidRPr="00AC3FF5">
              <w:t>-</w:t>
            </w:r>
            <w:r w:rsidR="00C24306" w:rsidRPr="00AC3FF5">
              <w:t xml:space="preserve"> </w:t>
            </w:r>
            <w:r w:rsidRPr="00AC3FF5">
              <w:t>Wing Rear Spar Lower Cap Inspection</w:t>
            </w:r>
            <w:r w:rsidR="00C24306" w:rsidRPr="00AC3FF5">
              <w:t xml:space="preserve"> </w:t>
            </w:r>
            <w:r w:rsidR="00E162F1" w:rsidRPr="00AC3FF5">
              <w:t>-</w:t>
            </w:r>
            <w:r w:rsidR="00C24306" w:rsidRPr="00AC3FF5">
              <w:t xml:space="preserve"> </w:t>
            </w:r>
            <w:r w:rsidRPr="00AC3FF5">
              <w:t>2</w:t>
            </w:r>
            <w:r w:rsidR="00C24306" w:rsidRPr="00AC3FF5">
              <w:t xml:space="preserve"> </w:t>
            </w:r>
            <w:r w:rsidR="00E162F1" w:rsidRPr="00AC3FF5">
              <w:t>-</w:t>
            </w:r>
            <w:r w:rsidR="00C24306" w:rsidRPr="00AC3FF5">
              <w:t xml:space="preserve"> </w:t>
            </w:r>
            <w:r w:rsidRPr="00AC3FF5">
              <w:t xml:space="preserve">CANCELLED </w:t>
            </w:r>
          </w:p>
        </w:tc>
        <w:bookmarkStart w:id="1643" w:name="BKCheck15B_1621"/>
        <w:bookmarkEnd w:id="1643"/>
        <w:tc>
          <w:tcPr>
            <w:tcW w:w="1843" w:type="dxa"/>
            <w:shd w:val="clear" w:color="auto" w:fill="auto"/>
          </w:tcPr>
          <w:p w:rsidR="00024EF2" w:rsidRPr="00AC3FF5" w:rsidRDefault="00516173" w:rsidP="00024EF2">
            <w:pPr>
              <w:pStyle w:val="Tabletext"/>
            </w:pPr>
            <w:r w:rsidRPr="00AC3FF5">
              <w:fldChar w:fldCharType="begin"/>
            </w:r>
            <w:r w:rsidRPr="00AC3FF5">
              <w:instrText xml:space="preserve"> HYPERLINK "http://www.comlaw.gov.au/Details/F2009L04218" \o "ComLaw" </w:instrText>
            </w:r>
            <w:r w:rsidRPr="00AC3FF5">
              <w:fldChar w:fldCharType="separate"/>
            </w:r>
            <w:r w:rsidR="00024EF2" w:rsidRPr="00AC3FF5">
              <w:rPr>
                <w:rStyle w:val="Hyperlink"/>
              </w:rPr>
              <w:t>F2009L04218</w:t>
            </w:r>
            <w:r w:rsidRPr="00AC3FF5">
              <w:rPr>
                <w:rStyle w:val="Hyperlink"/>
              </w:rPr>
              <w:fldChar w:fldCharType="end"/>
            </w:r>
          </w:p>
        </w:tc>
      </w:tr>
      <w:tr w:rsidR="005D1A3A" w:rsidRPr="00AC3FF5" w:rsidTr="000360F0">
        <w:trPr>
          <w:cantSplit/>
        </w:trPr>
        <w:tc>
          <w:tcPr>
            <w:tcW w:w="676" w:type="dxa"/>
            <w:shd w:val="clear" w:color="auto" w:fill="auto"/>
          </w:tcPr>
          <w:p w:rsidR="005D1A3A" w:rsidRPr="00AC3FF5" w:rsidRDefault="000360F0" w:rsidP="004B73B4">
            <w:pPr>
              <w:pStyle w:val="Tabletext"/>
            </w:pPr>
            <w:r w:rsidRPr="00AC3FF5">
              <w:t>544</w:t>
            </w:r>
          </w:p>
        </w:tc>
        <w:tc>
          <w:tcPr>
            <w:tcW w:w="4819" w:type="dxa"/>
            <w:shd w:val="clear" w:color="auto" w:fill="auto"/>
          </w:tcPr>
          <w:p w:rsidR="005D1A3A" w:rsidRPr="00AC3FF5" w:rsidRDefault="005D1A3A" w:rsidP="004B73B4">
            <w:pPr>
              <w:pStyle w:val="Tabletext"/>
            </w:pPr>
            <w:r w:rsidRPr="00AC3FF5">
              <w:t>AD/BELL 47/31</w:t>
            </w:r>
            <w:r w:rsidR="00C24306" w:rsidRPr="00AC3FF5">
              <w:t xml:space="preserve"> </w:t>
            </w:r>
            <w:r w:rsidR="00E162F1" w:rsidRPr="00AC3FF5">
              <w:t>-</w:t>
            </w:r>
            <w:r w:rsidR="00C24306" w:rsidRPr="00AC3FF5">
              <w:t xml:space="preserve"> </w:t>
            </w:r>
            <w:r w:rsidRPr="00AC3FF5">
              <w:t>Lateral Cyclic Torque Tube Safety Washers</w:t>
            </w:r>
            <w:r w:rsidR="00C24306" w:rsidRPr="00AC3FF5">
              <w:t xml:space="preserve"> </w:t>
            </w:r>
            <w:r w:rsidR="00E162F1" w:rsidRPr="00AC3FF5">
              <w:t>-</w:t>
            </w:r>
            <w:r w:rsidR="00C24306" w:rsidRPr="00AC3FF5">
              <w:t xml:space="preserve"> </w:t>
            </w:r>
            <w:r w:rsidRPr="00AC3FF5">
              <w:t>CANCELLED</w:t>
            </w:r>
          </w:p>
        </w:tc>
        <w:bookmarkStart w:id="1644" w:name="BKCheck15B_1622"/>
        <w:bookmarkEnd w:id="1644"/>
        <w:tc>
          <w:tcPr>
            <w:tcW w:w="1843" w:type="dxa"/>
            <w:shd w:val="clear" w:color="auto" w:fill="auto"/>
          </w:tcPr>
          <w:p w:rsidR="005D1A3A" w:rsidRPr="00AC3FF5" w:rsidRDefault="00516173" w:rsidP="004B73B4">
            <w:pPr>
              <w:pStyle w:val="Tabletext"/>
            </w:pPr>
            <w:r w:rsidRPr="00AC3FF5">
              <w:fldChar w:fldCharType="begin"/>
            </w:r>
            <w:r w:rsidRPr="00AC3FF5">
              <w:instrText xml:space="preserve"> HYPERLINK "http://www.comlaw.gov.au/Details/F2009L00151" \o "ComLaw" </w:instrText>
            </w:r>
            <w:r w:rsidRPr="00AC3FF5">
              <w:fldChar w:fldCharType="separate"/>
            </w:r>
            <w:r w:rsidR="005D1A3A" w:rsidRPr="00AC3FF5">
              <w:rPr>
                <w:rStyle w:val="Hyperlink"/>
              </w:rPr>
              <w:t>F2009L00151</w:t>
            </w:r>
            <w:r w:rsidRPr="00AC3FF5">
              <w:rPr>
                <w:rStyle w:val="Hyperlink"/>
              </w:rPr>
              <w:fldChar w:fldCharType="end"/>
            </w:r>
          </w:p>
        </w:tc>
      </w:tr>
      <w:tr w:rsidR="005D1A3A" w:rsidRPr="00AC3FF5" w:rsidTr="000360F0">
        <w:trPr>
          <w:cantSplit/>
        </w:trPr>
        <w:tc>
          <w:tcPr>
            <w:tcW w:w="676" w:type="dxa"/>
            <w:shd w:val="clear" w:color="auto" w:fill="auto"/>
          </w:tcPr>
          <w:p w:rsidR="005D1A3A" w:rsidRPr="00AC3FF5" w:rsidRDefault="000360F0" w:rsidP="004B73B4">
            <w:pPr>
              <w:pStyle w:val="Tabletext"/>
            </w:pPr>
            <w:r w:rsidRPr="00AC3FF5">
              <w:t>545</w:t>
            </w:r>
          </w:p>
        </w:tc>
        <w:tc>
          <w:tcPr>
            <w:tcW w:w="4819" w:type="dxa"/>
            <w:shd w:val="clear" w:color="auto" w:fill="auto"/>
          </w:tcPr>
          <w:p w:rsidR="005D1A3A" w:rsidRPr="00AC3FF5" w:rsidRDefault="005D1A3A" w:rsidP="004B73B4">
            <w:pPr>
              <w:pStyle w:val="Tabletext"/>
            </w:pPr>
            <w:r w:rsidRPr="00AC3FF5">
              <w:t>AD/BELL 47/34</w:t>
            </w:r>
            <w:r w:rsidR="00C24306" w:rsidRPr="00AC3FF5">
              <w:t xml:space="preserve"> </w:t>
            </w:r>
            <w:r w:rsidR="00E162F1" w:rsidRPr="00AC3FF5">
              <w:t>-</w:t>
            </w:r>
            <w:r w:rsidR="00C24306" w:rsidRPr="00AC3FF5">
              <w:t xml:space="preserve"> </w:t>
            </w:r>
            <w:r w:rsidRPr="00AC3FF5">
              <w:t>Stewart Warner 439212 Fuel Quantity Gauge Unit</w:t>
            </w:r>
            <w:r w:rsidR="00C24306" w:rsidRPr="00AC3FF5">
              <w:t xml:space="preserve"> </w:t>
            </w:r>
            <w:r w:rsidR="00E162F1" w:rsidRPr="00AC3FF5">
              <w:t>-</w:t>
            </w:r>
            <w:r w:rsidR="00C24306" w:rsidRPr="00AC3FF5">
              <w:t xml:space="preserve"> </w:t>
            </w:r>
            <w:r w:rsidRPr="00AC3FF5">
              <w:t>Modification or Replacement</w:t>
            </w:r>
            <w:r w:rsidR="00C24306" w:rsidRPr="00AC3FF5">
              <w:t xml:space="preserve"> </w:t>
            </w:r>
            <w:r w:rsidR="00E162F1" w:rsidRPr="00AC3FF5">
              <w:t>-</w:t>
            </w:r>
            <w:r w:rsidR="00C24306" w:rsidRPr="00AC3FF5">
              <w:t xml:space="preserve"> </w:t>
            </w:r>
            <w:r w:rsidRPr="00AC3FF5">
              <w:t>CANCELLED</w:t>
            </w:r>
          </w:p>
        </w:tc>
        <w:bookmarkStart w:id="1645" w:name="BKCheck15B_1623"/>
        <w:bookmarkEnd w:id="1645"/>
        <w:tc>
          <w:tcPr>
            <w:tcW w:w="1843" w:type="dxa"/>
            <w:shd w:val="clear" w:color="auto" w:fill="auto"/>
          </w:tcPr>
          <w:p w:rsidR="005D1A3A" w:rsidRPr="00AC3FF5" w:rsidRDefault="00516173" w:rsidP="004B73B4">
            <w:pPr>
              <w:pStyle w:val="Tabletext"/>
            </w:pPr>
            <w:r w:rsidRPr="00AC3FF5">
              <w:fldChar w:fldCharType="begin"/>
            </w:r>
            <w:r w:rsidRPr="00AC3FF5">
              <w:instrText xml:space="preserve"> HYPERLINK "http://www.comlaw.gov.au/Details/F2009L00153" \o "ComLaw" </w:instrText>
            </w:r>
            <w:r w:rsidRPr="00AC3FF5">
              <w:fldChar w:fldCharType="separate"/>
            </w:r>
            <w:r w:rsidR="005D1A3A" w:rsidRPr="00AC3FF5">
              <w:rPr>
                <w:rStyle w:val="Hyperlink"/>
              </w:rPr>
              <w:t>F2009L00153</w:t>
            </w:r>
            <w:r w:rsidRPr="00AC3FF5">
              <w:rPr>
                <w:rStyle w:val="Hyperlink"/>
              </w:rPr>
              <w:fldChar w:fldCharType="end"/>
            </w:r>
          </w:p>
        </w:tc>
      </w:tr>
      <w:tr w:rsidR="005D1A3A" w:rsidRPr="00AC3FF5" w:rsidTr="000360F0">
        <w:trPr>
          <w:cantSplit/>
        </w:trPr>
        <w:tc>
          <w:tcPr>
            <w:tcW w:w="676" w:type="dxa"/>
            <w:shd w:val="clear" w:color="auto" w:fill="auto"/>
          </w:tcPr>
          <w:p w:rsidR="005D1A3A" w:rsidRPr="00AC3FF5" w:rsidRDefault="000360F0" w:rsidP="004B73B4">
            <w:pPr>
              <w:pStyle w:val="Tabletext"/>
            </w:pPr>
            <w:r w:rsidRPr="00AC3FF5">
              <w:t>546</w:t>
            </w:r>
          </w:p>
        </w:tc>
        <w:tc>
          <w:tcPr>
            <w:tcW w:w="4819" w:type="dxa"/>
            <w:shd w:val="clear" w:color="auto" w:fill="auto"/>
          </w:tcPr>
          <w:p w:rsidR="005D1A3A" w:rsidRPr="00AC3FF5" w:rsidRDefault="005D1A3A" w:rsidP="004B73B4">
            <w:pPr>
              <w:pStyle w:val="Tabletext"/>
            </w:pPr>
            <w:r w:rsidRPr="00AC3FF5">
              <w:t>AD/BELL 47/67 Amdt 1</w:t>
            </w:r>
            <w:r w:rsidR="00C24306" w:rsidRPr="00AC3FF5">
              <w:t xml:space="preserve"> </w:t>
            </w:r>
            <w:r w:rsidR="00E162F1" w:rsidRPr="00AC3FF5">
              <w:t>-</w:t>
            </w:r>
            <w:r w:rsidR="00C24306" w:rsidRPr="00AC3FF5">
              <w:t xml:space="preserve"> </w:t>
            </w:r>
            <w:r w:rsidRPr="00AC3FF5">
              <w:t>Engine Oil System Flexible Lines</w:t>
            </w:r>
            <w:r w:rsidR="00C24306" w:rsidRPr="00AC3FF5">
              <w:t xml:space="preserve"> </w:t>
            </w:r>
            <w:r w:rsidR="00E162F1" w:rsidRPr="00AC3FF5">
              <w:t>-</w:t>
            </w:r>
            <w:r w:rsidR="00C24306" w:rsidRPr="00AC3FF5">
              <w:t xml:space="preserve"> </w:t>
            </w:r>
            <w:r w:rsidRPr="00AC3FF5">
              <w:t>CANCELLED</w:t>
            </w:r>
          </w:p>
        </w:tc>
        <w:bookmarkStart w:id="1646" w:name="BKCheck15B_1624"/>
        <w:bookmarkEnd w:id="1646"/>
        <w:tc>
          <w:tcPr>
            <w:tcW w:w="1843" w:type="dxa"/>
            <w:shd w:val="clear" w:color="auto" w:fill="auto"/>
          </w:tcPr>
          <w:p w:rsidR="005D1A3A" w:rsidRPr="00AC3FF5" w:rsidRDefault="00516173" w:rsidP="004B73B4">
            <w:pPr>
              <w:pStyle w:val="Tabletext"/>
            </w:pPr>
            <w:r w:rsidRPr="00AC3FF5">
              <w:fldChar w:fldCharType="begin"/>
            </w:r>
            <w:r w:rsidRPr="00AC3FF5">
              <w:instrText xml:space="preserve"> HYPERLINK "http://www.comlaw.gov.au/Details/F2009L00155" \o "ComLaw" </w:instrText>
            </w:r>
            <w:r w:rsidRPr="00AC3FF5">
              <w:fldChar w:fldCharType="separate"/>
            </w:r>
            <w:r w:rsidR="005D1A3A" w:rsidRPr="00AC3FF5">
              <w:rPr>
                <w:rStyle w:val="Hyperlink"/>
              </w:rPr>
              <w:t>F2009L00155</w:t>
            </w:r>
            <w:r w:rsidRPr="00AC3FF5">
              <w:rPr>
                <w:rStyle w:val="Hyperlink"/>
              </w:rPr>
              <w:fldChar w:fldCharType="end"/>
            </w:r>
          </w:p>
        </w:tc>
      </w:tr>
      <w:tr w:rsidR="005D1A3A" w:rsidRPr="00AC3FF5" w:rsidTr="000360F0">
        <w:trPr>
          <w:cantSplit/>
        </w:trPr>
        <w:tc>
          <w:tcPr>
            <w:tcW w:w="676" w:type="dxa"/>
            <w:shd w:val="clear" w:color="auto" w:fill="auto"/>
          </w:tcPr>
          <w:p w:rsidR="005D1A3A" w:rsidRPr="00AC3FF5" w:rsidRDefault="000360F0" w:rsidP="004B73B4">
            <w:pPr>
              <w:pStyle w:val="Tabletext"/>
            </w:pPr>
            <w:r w:rsidRPr="00AC3FF5">
              <w:t>547</w:t>
            </w:r>
          </w:p>
        </w:tc>
        <w:tc>
          <w:tcPr>
            <w:tcW w:w="4819" w:type="dxa"/>
            <w:shd w:val="clear" w:color="auto" w:fill="auto"/>
          </w:tcPr>
          <w:p w:rsidR="005D1A3A" w:rsidRPr="00AC3FF5" w:rsidRDefault="005D1A3A" w:rsidP="004B73B4">
            <w:pPr>
              <w:pStyle w:val="Tabletext"/>
            </w:pPr>
            <w:r w:rsidRPr="00AC3FF5">
              <w:t>AD/BELL 47/79 Amdt 1</w:t>
            </w:r>
            <w:r w:rsidR="00C24306" w:rsidRPr="00AC3FF5">
              <w:t xml:space="preserve"> </w:t>
            </w:r>
            <w:r w:rsidR="00E162F1" w:rsidRPr="00AC3FF5">
              <w:t>-</w:t>
            </w:r>
            <w:r w:rsidR="00C24306" w:rsidRPr="00AC3FF5">
              <w:t xml:space="preserve"> </w:t>
            </w:r>
            <w:r w:rsidRPr="00AC3FF5">
              <w:t>Tail Rotor Gearbox</w:t>
            </w:r>
            <w:r w:rsidR="00C24306" w:rsidRPr="00AC3FF5">
              <w:t xml:space="preserve"> </w:t>
            </w:r>
            <w:r w:rsidR="00E162F1" w:rsidRPr="00AC3FF5">
              <w:t>-</w:t>
            </w:r>
            <w:r w:rsidR="00C24306" w:rsidRPr="00AC3FF5">
              <w:t xml:space="preserve"> </w:t>
            </w:r>
            <w:r w:rsidRPr="00AC3FF5">
              <w:t>CANCELLED</w:t>
            </w:r>
          </w:p>
        </w:tc>
        <w:bookmarkStart w:id="1647" w:name="BKCheck15B_1625"/>
        <w:bookmarkEnd w:id="1647"/>
        <w:tc>
          <w:tcPr>
            <w:tcW w:w="1843" w:type="dxa"/>
            <w:shd w:val="clear" w:color="auto" w:fill="auto"/>
          </w:tcPr>
          <w:p w:rsidR="005D1A3A" w:rsidRPr="00AC3FF5" w:rsidRDefault="00516173" w:rsidP="004B73B4">
            <w:pPr>
              <w:pStyle w:val="Tabletext"/>
            </w:pPr>
            <w:r w:rsidRPr="00AC3FF5">
              <w:fldChar w:fldCharType="begin"/>
            </w:r>
            <w:r w:rsidRPr="00AC3FF5">
              <w:instrText xml:space="preserve"> HYPERLINK "http://www.comlaw.gov.au/Details/F2009L00156" \o "ComLaw" </w:instrText>
            </w:r>
            <w:r w:rsidRPr="00AC3FF5">
              <w:fldChar w:fldCharType="separate"/>
            </w:r>
            <w:r w:rsidR="005D1A3A" w:rsidRPr="00AC3FF5">
              <w:rPr>
                <w:rStyle w:val="Hyperlink"/>
              </w:rPr>
              <w:t>F2009L00156</w:t>
            </w:r>
            <w:r w:rsidRPr="00AC3FF5">
              <w:rPr>
                <w:rStyle w:val="Hyperlink"/>
              </w:rPr>
              <w:fldChar w:fldCharType="end"/>
            </w:r>
          </w:p>
        </w:tc>
      </w:tr>
      <w:tr w:rsidR="005D1A3A" w:rsidRPr="00AC3FF5" w:rsidTr="000360F0">
        <w:trPr>
          <w:cantSplit/>
        </w:trPr>
        <w:tc>
          <w:tcPr>
            <w:tcW w:w="676" w:type="dxa"/>
            <w:shd w:val="clear" w:color="auto" w:fill="auto"/>
          </w:tcPr>
          <w:p w:rsidR="005D1A3A" w:rsidRPr="00AC3FF5" w:rsidRDefault="000360F0" w:rsidP="004B73B4">
            <w:pPr>
              <w:pStyle w:val="Tabletext"/>
            </w:pPr>
            <w:r w:rsidRPr="00AC3FF5">
              <w:t>548</w:t>
            </w:r>
          </w:p>
        </w:tc>
        <w:tc>
          <w:tcPr>
            <w:tcW w:w="4819" w:type="dxa"/>
            <w:shd w:val="clear" w:color="auto" w:fill="auto"/>
          </w:tcPr>
          <w:p w:rsidR="005D1A3A" w:rsidRPr="00AC3FF5" w:rsidRDefault="005D1A3A" w:rsidP="004B73B4">
            <w:pPr>
              <w:pStyle w:val="Tabletext"/>
            </w:pPr>
            <w:r w:rsidRPr="00AC3FF5">
              <w:t>AD/BELL 47/82 Amdt 1</w:t>
            </w:r>
            <w:r w:rsidR="00C24306" w:rsidRPr="00AC3FF5">
              <w:t xml:space="preserve"> </w:t>
            </w:r>
            <w:r w:rsidR="00E162F1" w:rsidRPr="00AC3FF5">
              <w:t>-</w:t>
            </w:r>
            <w:r w:rsidR="00C24306" w:rsidRPr="00AC3FF5">
              <w:t xml:space="preserve"> </w:t>
            </w:r>
            <w:r w:rsidRPr="00AC3FF5">
              <w:t>Tail Rotor Drive and Fan Drive Bearings</w:t>
            </w:r>
            <w:r w:rsidR="00C24306" w:rsidRPr="00AC3FF5">
              <w:t xml:space="preserve"> </w:t>
            </w:r>
            <w:r w:rsidR="00E162F1" w:rsidRPr="00AC3FF5">
              <w:t>-</w:t>
            </w:r>
            <w:r w:rsidR="00C24306" w:rsidRPr="00AC3FF5">
              <w:t xml:space="preserve"> </w:t>
            </w:r>
            <w:r w:rsidRPr="00AC3FF5">
              <w:t>CANCELLED</w:t>
            </w:r>
          </w:p>
        </w:tc>
        <w:bookmarkStart w:id="1648" w:name="BKCheck15B_1626"/>
        <w:bookmarkEnd w:id="1648"/>
        <w:tc>
          <w:tcPr>
            <w:tcW w:w="1843" w:type="dxa"/>
            <w:shd w:val="clear" w:color="auto" w:fill="auto"/>
          </w:tcPr>
          <w:p w:rsidR="005D1A3A" w:rsidRPr="00AC3FF5" w:rsidRDefault="00516173" w:rsidP="004B73B4">
            <w:pPr>
              <w:pStyle w:val="Tabletext"/>
            </w:pPr>
            <w:r w:rsidRPr="00AC3FF5">
              <w:fldChar w:fldCharType="begin"/>
            </w:r>
            <w:r w:rsidRPr="00AC3FF5">
              <w:instrText xml:space="preserve"> HYPERLINK "http://www.comlaw.gov.au/Details/F2009L00157" \o "ComLaw" </w:instrText>
            </w:r>
            <w:r w:rsidRPr="00AC3FF5">
              <w:fldChar w:fldCharType="separate"/>
            </w:r>
            <w:r w:rsidR="005D1A3A" w:rsidRPr="00AC3FF5">
              <w:rPr>
                <w:rStyle w:val="Hyperlink"/>
              </w:rPr>
              <w:t>F2009L00157</w:t>
            </w:r>
            <w:r w:rsidRPr="00AC3FF5">
              <w:rPr>
                <w:rStyle w:val="Hyperlink"/>
              </w:rPr>
              <w:fldChar w:fldCharType="end"/>
            </w:r>
          </w:p>
        </w:tc>
      </w:tr>
      <w:tr w:rsidR="005D1A3A" w:rsidRPr="00AC3FF5" w:rsidTr="000360F0">
        <w:trPr>
          <w:cantSplit/>
        </w:trPr>
        <w:tc>
          <w:tcPr>
            <w:tcW w:w="676" w:type="dxa"/>
            <w:shd w:val="clear" w:color="auto" w:fill="auto"/>
          </w:tcPr>
          <w:p w:rsidR="005D1A3A" w:rsidRPr="00AC3FF5" w:rsidRDefault="000360F0" w:rsidP="004B73B4">
            <w:pPr>
              <w:pStyle w:val="Tabletext"/>
            </w:pPr>
            <w:r w:rsidRPr="00AC3FF5">
              <w:t>549</w:t>
            </w:r>
          </w:p>
        </w:tc>
        <w:tc>
          <w:tcPr>
            <w:tcW w:w="4819" w:type="dxa"/>
            <w:shd w:val="clear" w:color="auto" w:fill="auto"/>
          </w:tcPr>
          <w:p w:rsidR="005D1A3A" w:rsidRPr="00AC3FF5" w:rsidRDefault="005D1A3A" w:rsidP="004B73B4">
            <w:pPr>
              <w:pStyle w:val="Tabletext"/>
            </w:pPr>
            <w:r w:rsidRPr="00AC3FF5">
              <w:t>AD/BELL 47/84</w:t>
            </w:r>
            <w:r w:rsidR="00C24306" w:rsidRPr="00AC3FF5">
              <w:t xml:space="preserve"> </w:t>
            </w:r>
            <w:r w:rsidR="00E162F1" w:rsidRPr="00AC3FF5">
              <w:t>-</w:t>
            </w:r>
            <w:r w:rsidR="00C24306" w:rsidRPr="00AC3FF5">
              <w:t xml:space="preserve"> </w:t>
            </w:r>
            <w:r w:rsidRPr="00AC3FF5">
              <w:t>Frame Stiffening Assembly 660</w:t>
            </w:r>
            <w:r w:rsidR="00D13826" w:rsidRPr="00AC3FF5">
              <w:noBreakHyphen/>
            </w:r>
            <w:r w:rsidRPr="00AC3FF5">
              <w:t>2001</w:t>
            </w:r>
            <w:r w:rsidR="00D13826" w:rsidRPr="00AC3FF5">
              <w:noBreakHyphen/>
            </w:r>
            <w:r w:rsidRPr="00AC3FF5">
              <w:t>1</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649" w:name="BKCheck15B_1627"/>
        <w:bookmarkEnd w:id="1649"/>
        <w:tc>
          <w:tcPr>
            <w:tcW w:w="1843" w:type="dxa"/>
            <w:shd w:val="clear" w:color="auto" w:fill="auto"/>
          </w:tcPr>
          <w:p w:rsidR="005D1A3A" w:rsidRPr="00AC3FF5" w:rsidRDefault="00516173" w:rsidP="004B73B4">
            <w:pPr>
              <w:pStyle w:val="Tabletext"/>
            </w:pPr>
            <w:r w:rsidRPr="00AC3FF5">
              <w:fldChar w:fldCharType="begin"/>
            </w:r>
            <w:r w:rsidRPr="00AC3FF5">
              <w:instrText xml:space="preserve"> HYPERLINK "http://www.comlaw.gov.au/Details/F2009L00093" \o "ComLaw" </w:instrText>
            </w:r>
            <w:r w:rsidRPr="00AC3FF5">
              <w:fldChar w:fldCharType="separate"/>
            </w:r>
            <w:r w:rsidR="005D1A3A" w:rsidRPr="00AC3FF5">
              <w:rPr>
                <w:rStyle w:val="Hyperlink"/>
              </w:rPr>
              <w:t>F2009L00093</w:t>
            </w:r>
            <w:r w:rsidRPr="00AC3FF5">
              <w:rPr>
                <w:rStyle w:val="Hyperlink"/>
              </w:rPr>
              <w:fldChar w:fldCharType="end"/>
            </w:r>
          </w:p>
        </w:tc>
      </w:tr>
      <w:tr w:rsidR="005D1A3A" w:rsidRPr="00AC3FF5" w:rsidTr="000360F0">
        <w:trPr>
          <w:cantSplit/>
        </w:trPr>
        <w:tc>
          <w:tcPr>
            <w:tcW w:w="676" w:type="dxa"/>
            <w:shd w:val="clear" w:color="auto" w:fill="auto"/>
          </w:tcPr>
          <w:p w:rsidR="005D1A3A" w:rsidRPr="00AC3FF5" w:rsidRDefault="000360F0" w:rsidP="004B73B4">
            <w:pPr>
              <w:pStyle w:val="Tabletext"/>
            </w:pPr>
            <w:r w:rsidRPr="00AC3FF5">
              <w:t>550</w:t>
            </w:r>
          </w:p>
        </w:tc>
        <w:tc>
          <w:tcPr>
            <w:tcW w:w="4819" w:type="dxa"/>
            <w:shd w:val="clear" w:color="auto" w:fill="auto"/>
          </w:tcPr>
          <w:p w:rsidR="005D1A3A" w:rsidRPr="00AC3FF5" w:rsidRDefault="005D1A3A" w:rsidP="004B73B4">
            <w:pPr>
              <w:pStyle w:val="Tabletext"/>
            </w:pPr>
            <w:r w:rsidRPr="00AC3FF5">
              <w:t>AD/BELL 47/87 Amdt 1</w:t>
            </w:r>
            <w:r w:rsidR="00C24306" w:rsidRPr="00AC3FF5">
              <w:t xml:space="preserve"> </w:t>
            </w:r>
            <w:r w:rsidR="00E162F1" w:rsidRPr="00AC3FF5">
              <w:t>-</w:t>
            </w:r>
            <w:r w:rsidR="00C24306" w:rsidRPr="00AC3FF5">
              <w:t xml:space="preserve"> </w:t>
            </w:r>
            <w:r w:rsidRPr="00AC3FF5">
              <w:t>Stabiliser Bar Damper Frame Clamp</w:t>
            </w:r>
            <w:r w:rsidR="00C24306" w:rsidRPr="00AC3FF5">
              <w:t xml:space="preserve"> </w:t>
            </w:r>
            <w:r w:rsidR="00E162F1" w:rsidRPr="00AC3FF5">
              <w:t>-</w:t>
            </w:r>
            <w:r w:rsidR="00C24306" w:rsidRPr="00AC3FF5">
              <w:t xml:space="preserve"> </w:t>
            </w:r>
            <w:r w:rsidRPr="00AC3FF5">
              <w:t>CANCELLED</w:t>
            </w:r>
          </w:p>
        </w:tc>
        <w:bookmarkStart w:id="1650" w:name="BKCheck15B_1628"/>
        <w:bookmarkEnd w:id="1650"/>
        <w:tc>
          <w:tcPr>
            <w:tcW w:w="1843" w:type="dxa"/>
            <w:shd w:val="clear" w:color="auto" w:fill="auto"/>
          </w:tcPr>
          <w:p w:rsidR="005D1A3A" w:rsidRPr="00AC3FF5" w:rsidRDefault="00516173" w:rsidP="004B73B4">
            <w:pPr>
              <w:pStyle w:val="Tabletext"/>
            </w:pPr>
            <w:r w:rsidRPr="00AC3FF5">
              <w:fldChar w:fldCharType="begin"/>
            </w:r>
            <w:r w:rsidRPr="00AC3FF5">
              <w:instrText xml:space="preserve"> HYPERLINK "http://www.comlaw.gov.au/Details/F2009L00159" \o "ComLaw" </w:instrText>
            </w:r>
            <w:r w:rsidRPr="00AC3FF5">
              <w:fldChar w:fldCharType="separate"/>
            </w:r>
            <w:r w:rsidR="005D1A3A" w:rsidRPr="00AC3FF5">
              <w:rPr>
                <w:rStyle w:val="Hyperlink"/>
              </w:rPr>
              <w:t>F2009L00159</w:t>
            </w:r>
            <w:r w:rsidRPr="00AC3FF5">
              <w:rPr>
                <w:rStyle w:val="Hyperlink"/>
              </w:rPr>
              <w:fldChar w:fldCharType="end"/>
            </w:r>
          </w:p>
        </w:tc>
      </w:tr>
      <w:tr w:rsidR="005D1A3A" w:rsidRPr="00AC3FF5" w:rsidTr="000360F0">
        <w:trPr>
          <w:cantSplit/>
        </w:trPr>
        <w:tc>
          <w:tcPr>
            <w:tcW w:w="676" w:type="dxa"/>
            <w:shd w:val="clear" w:color="auto" w:fill="auto"/>
          </w:tcPr>
          <w:p w:rsidR="005D1A3A" w:rsidRPr="00AC3FF5" w:rsidRDefault="000360F0" w:rsidP="004B73B4">
            <w:pPr>
              <w:pStyle w:val="Tabletext"/>
            </w:pPr>
            <w:r w:rsidRPr="00AC3FF5">
              <w:t>551</w:t>
            </w:r>
          </w:p>
        </w:tc>
        <w:tc>
          <w:tcPr>
            <w:tcW w:w="4819" w:type="dxa"/>
            <w:shd w:val="clear" w:color="auto" w:fill="auto"/>
          </w:tcPr>
          <w:p w:rsidR="005D1A3A" w:rsidRPr="00AC3FF5" w:rsidRDefault="005D1A3A" w:rsidP="004B73B4">
            <w:pPr>
              <w:pStyle w:val="Tabletext"/>
            </w:pPr>
            <w:r w:rsidRPr="00AC3FF5">
              <w:t>AD/BELL 47/91</w:t>
            </w:r>
            <w:r w:rsidR="00C24306" w:rsidRPr="00AC3FF5">
              <w:t xml:space="preserve"> </w:t>
            </w:r>
            <w:r w:rsidR="00E162F1" w:rsidRPr="00AC3FF5">
              <w:t>-</w:t>
            </w:r>
            <w:r w:rsidR="00C24306" w:rsidRPr="00AC3FF5">
              <w:t xml:space="preserve"> </w:t>
            </w:r>
            <w:r w:rsidRPr="00AC3FF5">
              <w:t>Tail Rotor Blade Assembly P/N 47</w:t>
            </w:r>
            <w:r w:rsidR="00D13826" w:rsidRPr="00AC3FF5">
              <w:noBreakHyphen/>
            </w:r>
            <w:r w:rsidRPr="00AC3FF5">
              <w:t>642</w:t>
            </w:r>
            <w:r w:rsidR="00E162F1" w:rsidRPr="00AC3FF5">
              <w:t>-</w:t>
            </w:r>
            <w:r w:rsidRPr="00AC3FF5">
              <w:t>117</w:t>
            </w:r>
            <w:r w:rsidR="00E162F1" w:rsidRPr="00AC3FF5">
              <w:t>-</w:t>
            </w:r>
            <w:r w:rsidRPr="00AC3FF5">
              <w:t>1</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1651" w:name="BKCheck15B_1629"/>
        <w:bookmarkEnd w:id="1651"/>
        <w:tc>
          <w:tcPr>
            <w:tcW w:w="1843" w:type="dxa"/>
            <w:shd w:val="clear" w:color="auto" w:fill="auto"/>
          </w:tcPr>
          <w:p w:rsidR="005D1A3A" w:rsidRPr="00AC3FF5" w:rsidRDefault="00516173" w:rsidP="004B73B4">
            <w:pPr>
              <w:pStyle w:val="Tabletext"/>
            </w:pPr>
            <w:r w:rsidRPr="00AC3FF5">
              <w:fldChar w:fldCharType="begin"/>
            </w:r>
            <w:r w:rsidRPr="00AC3FF5">
              <w:instrText xml:space="preserve"> HYPERLINK "http://www.comlaw.gov.au/Details/F2009L00092" \o "ComLaw" </w:instrText>
            </w:r>
            <w:r w:rsidRPr="00AC3FF5">
              <w:fldChar w:fldCharType="separate"/>
            </w:r>
            <w:r w:rsidR="005D1A3A" w:rsidRPr="00AC3FF5">
              <w:rPr>
                <w:rStyle w:val="Hyperlink"/>
              </w:rPr>
              <w:t>F2009L00092</w:t>
            </w:r>
            <w:r w:rsidRPr="00AC3FF5">
              <w:rPr>
                <w:rStyle w:val="Hyperlink"/>
              </w:rPr>
              <w:fldChar w:fldCharType="end"/>
            </w:r>
          </w:p>
        </w:tc>
      </w:tr>
      <w:tr w:rsidR="005D1A3A" w:rsidRPr="00AC3FF5" w:rsidTr="000360F0">
        <w:trPr>
          <w:cantSplit/>
        </w:trPr>
        <w:tc>
          <w:tcPr>
            <w:tcW w:w="676" w:type="dxa"/>
            <w:shd w:val="clear" w:color="auto" w:fill="auto"/>
          </w:tcPr>
          <w:p w:rsidR="005D1A3A" w:rsidRPr="00AC3FF5" w:rsidRDefault="000360F0" w:rsidP="004B73B4">
            <w:pPr>
              <w:pStyle w:val="Tabletext"/>
            </w:pPr>
            <w:r w:rsidRPr="00AC3FF5">
              <w:t>552</w:t>
            </w:r>
          </w:p>
        </w:tc>
        <w:tc>
          <w:tcPr>
            <w:tcW w:w="4819" w:type="dxa"/>
            <w:shd w:val="clear" w:color="auto" w:fill="auto"/>
          </w:tcPr>
          <w:p w:rsidR="005D1A3A" w:rsidRPr="00AC3FF5" w:rsidRDefault="005D1A3A" w:rsidP="004B73B4">
            <w:pPr>
              <w:pStyle w:val="Tabletext"/>
            </w:pPr>
            <w:r w:rsidRPr="00AC3FF5">
              <w:t>AD/BELL 47/94</w:t>
            </w:r>
            <w:r w:rsidR="00C24306" w:rsidRPr="00AC3FF5">
              <w:t xml:space="preserve"> </w:t>
            </w:r>
            <w:r w:rsidR="00E162F1" w:rsidRPr="00AC3FF5">
              <w:t>-</w:t>
            </w:r>
            <w:r w:rsidR="00C24306" w:rsidRPr="00AC3FF5">
              <w:t xml:space="preserve"> </w:t>
            </w:r>
            <w:r w:rsidRPr="00AC3FF5">
              <w:t>Bogus Parts</w:t>
            </w:r>
            <w:r w:rsidR="00C24306" w:rsidRPr="00AC3FF5">
              <w:t xml:space="preserve"> </w:t>
            </w:r>
            <w:r w:rsidR="00E162F1" w:rsidRPr="00AC3FF5">
              <w:t>-</w:t>
            </w:r>
            <w:r w:rsidR="00C24306" w:rsidRPr="00AC3FF5">
              <w:t xml:space="preserve"> </w:t>
            </w:r>
            <w:r w:rsidRPr="00AC3FF5">
              <w:t>Main Rotor Grip P/N 47</w:t>
            </w:r>
            <w:r w:rsidR="00E162F1" w:rsidRPr="00AC3FF5">
              <w:t>-</w:t>
            </w:r>
            <w:r w:rsidRPr="00AC3FF5">
              <w:t>120</w:t>
            </w:r>
            <w:r w:rsidR="00E162F1" w:rsidRPr="00AC3FF5">
              <w:t>-</w:t>
            </w:r>
            <w:r w:rsidRPr="00AC3FF5">
              <w:t>252</w:t>
            </w:r>
            <w:r w:rsidR="00E162F1" w:rsidRPr="00AC3FF5">
              <w:t>-</w:t>
            </w:r>
            <w:r w:rsidRPr="00AC3FF5">
              <w:t>11</w:t>
            </w:r>
            <w:r w:rsidR="00C24306" w:rsidRPr="00AC3FF5">
              <w:t xml:space="preserve"> </w:t>
            </w:r>
            <w:r w:rsidR="00E162F1" w:rsidRPr="00AC3FF5">
              <w:t>-</w:t>
            </w:r>
            <w:r w:rsidR="00C24306" w:rsidRPr="00AC3FF5">
              <w:t xml:space="preserve"> </w:t>
            </w:r>
            <w:r w:rsidRPr="00AC3FF5">
              <w:t>CANCELLED</w:t>
            </w:r>
          </w:p>
        </w:tc>
        <w:bookmarkStart w:id="1652" w:name="BKCheck15B_1630"/>
        <w:bookmarkEnd w:id="1652"/>
        <w:tc>
          <w:tcPr>
            <w:tcW w:w="1843" w:type="dxa"/>
            <w:shd w:val="clear" w:color="auto" w:fill="auto"/>
          </w:tcPr>
          <w:p w:rsidR="005D1A3A" w:rsidRPr="00AC3FF5" w:rsidRDefault="00516173" w:rsidP="004B73B4">
            <w:pPr>
              <w:pStyle w:val="Tabletext"/>
            </w:pPr>
            <w:r w:rsidRPr="00AC3FF5">
              <w:fldChar w:fldCharType="begin"/>
            </w:r>
            <w:r w:rsidRPr="00AC3FF5">
              <w:instrText xml:space="preserve"> HYPERLINK "http://www.comlaw.gov.au/Details/F2009L00294" \o "ComLaw" </w:instrText>
            </w:r>
            <w:r w:rsidRPr="00AC3FF5">
              <w:fldChar w:fldCharType="separate"/>
            </w:r>
            <w:r w:rsidR="005D1A3A" w:rsidRPr="00AC3FF5">
              <w:rPr>
                <w:rStyle w:val="Hyperlink"/>
              </w:rPr>
              <w:t>F2009L00294</w:t>
            </w:r>
            <w:r w:rsidRPr="00AC3FF5">
              <w:rPr>
                <w:rStyle w:val="Hyperlink"/>
              </w:rPr>
              <w:fldChar w:fldCharType="end"/>
            </w:r>
          </w:p>
        </w:tc>
      </w:tr>
      <w:tr w:rsidR="005D1A3A" w:rsidRPr="00AC3FF5" w:rsidTr="000360F0">
        <w:trPr>
          <w:cantSplit/>
        </w:trPr>
        <w:tc>
          <w:tcPr>
            <w:tcW w:w="676" w:type="dxa"/>
            <w:shd w:val="clear" w:color="auto" w:fill="auto"/>
          </w:tcPr>
          <w:p w:rsidR="005D1A3A" w:rsidRPr="00AC3FF5" w:rsidRDefault="000360F0" w:rsidP="004B73B4">
            <w:pPr>
              <w:pStyle w:val="Tabletext"/>
            </w:pPr>
            <w:r w:rsidRPr="00AC3FF5">
              <w:lastRenderedPageBreak/>
              <w:t>553</w:t>
            </w:r>
          </w:p>
        </w:tc>
        <w:tc>
          <w:tcPr>
            <w:tcW w:w="4819" w:type="dxa"/>
            <w:shd w:val="clear" w:color="auto" w:fill="auto"/>
          </w:tcPr>
          <w:p w:rsidR="005D1A3A" w:rsidRPr="00AC3FF5" w:rsidRDefault="005D1A3A" w:rsidP="004B73B4">
            <w:pPr>
              <w:pStyle w:val="Tabletext"/>
            </w:pPr>
            <w:r w:rsidRPr="00AC3FF5">
              <w:t>AD/BELL 47/95</w:t>
            </w:r>
            <w:r w:rsidR="00C24306" w:rsidRPr="00AC3FF5">
              <w:t xml:space="preserve"> </w:t>
            </w:r>
            <w:r w:rsidR="00E162F1" w:rsidRPr="00AC3FF5">
              <w:t>-</w:t>
            </w:r>
            <w:r w:rsidR="00C24306" w:rsidRPr="00AC3FF5">
              <w:t xml:space="preserve"> </w:t>
            </w:r>
            <w:r w:rsidRPr="00AC3FF5">
              <w:t>Bogus Main Rotor Blades</w:t>
            </w:r>
            <w:r w:rsidR="00C24306" w:rsidRPr="00AC3FF5">
              <w:t xml:space="preserve"> </w:t>
            </w:r>
            <w:r w:rsidR="00E162F1" w:rsidRPr="00AC3FF5">
              <w:t>-</w:t>
            </w:r>
            <w:r w:rsidR="00C24306" w:rsidRPr="00AC3FF5">
              <w:t xml:space="preserve"> </w:t>
            </w:r>
            <w:r w:rsidRPr="00AC3FF5">
              <w:t>CANCELLED</w:t>
            </w:r>
          </w:p>
        </w:tc>
        <w:bookmarkStart w:id="1653" w:name="BKCheck15B_1631"/>
        <w:bookmarkEnd w:id="1653"/>
        <w:tc>
          <w:tcPr>
            <w:tcW w:w="1843" w:type="dxa"/>
            <w:shd w:val="clear" w:color="auto" w:fill="auto"/>
          </w:tcPr>
          <w:p w:rsidR="005D1A3A" w:rsidRPr="00AC3FF5" w:rsidRDefault="00516173" w:rsidP="004B73B4">
            <w:pPr>
              <w:pStyle w:val="Tabletext"/>
            </w:pPr>
            <w:r w:rsidRPr="00AC3FF5">
              <w:fldChar w:fldCharType="begin"/>
            </w:r>
            <w:r w:rsidRPr="00AC3FF5">
              <w:instrText xml:space="preserve"> HYPERLINK "http://www.comlaw.gov.au/Details/F2009L00094" \o "ComLaw" </w:instrText>
            </w:r>
            <w:r w:rsidRPr="00AC3FF5">
              <w:fldChar w:fldCharType="separate"/>
            </w:r>
            <w:r w:rsidR="005D1A3A" w:rsidRPr="00AC3FF5">
              <w:rPr>
                <w:rStyle w:val="Hyperlink"/>
              </w:rPr>
              <w:t>F2009L00094</w:t>
            </w:r>
            <w:r w:rsidRPr="00AC3FF5">
              <w:rPr>
                <w:rStyle w:val="Hyperlink"/>
              </w:rPr>
              <w:fldChar w:fldCharType="end"/>
            </w:r>
          </w:p>
        </w:tc>
      </w:tr>
      <w:tr w:rsidR="005D1A3A" w:rsidRPr="00AC3FF5" w:rsidTr="000360F0">
        <w:trPr>
          <w:cantSplit/>
        </w:trPr>
        <w:tc>
          <w:tcPr>
            <w:tcW w:w="676" w:type="dxa"/>
            <w:shd w:val="clear" w:color="auto" w:fill="auto"/>
          </w:tcPr>
          <w:p w:rsidR="005D1A3A" w:rsidRPr="00AC3FF5" w:rsidRDefault="000360F0" w:rsidP="004B73B4">
            <w:pPr>
              <w:pStyle w:val="Tabletext"/>
            </w:pPr>
            <w:r w:rsidRPr="00AC3FF5">
              <w:t>554</w:t>
            </w:r>
          </w:p>
        </w:tc>
        <w:tc>
          <w:tcPr>
            <w:tcW w:w="4819" w:type="dxa"/>
            <w:shd w:val="clear" w:color="auto" w:fill="auto"/>
          </w:tcPr>
          <w:p w:rsidR="005D1A3A" w:rsidRPr="00AC3FF5" w:rsidRDefault="005D1A3A" w:rsidP="004B73B4">
            <w:pPr>
              <w:pStyle w:val="Tabletext"/>
            </w:pPr>
            <w:r w:rsidRPr="00AC3FF5">
              <w:t>AD/BELL 47/96</w:t>
            </w:r>
            <w:r w:rsidR="00C24306" w:rsidRPr="00AC3FF5">
              <w:t xml:space="preserve"> </w:t>
            </w:r>
            <w:r w:rsidR="00E162F1" w:rsidRPr="00AC3FF5">
              <w:t>-</w:t>
            </w:r>
            <w:r w:rsidR="00C24306" w:rsidRPr="00AC3FF5">
              <w:t xml:space="preserve"> </w:t>
            </w:r>
            <w:r w:rsidRPr="00AC3FF5">
              <w:t>Bogus Main Rotor Grip P/N 47</w:t>
            </w:r>
            <w:r w:rsidR="00D13826" w:rsidRPr="00AC3FF5">
              <w:noBreakHyphen/>
            </w:r>
            <w:r w:rsidRPr="00AC3FF5">
              <w:t>120</w:t>
            </w:r>
            <w:r w:rsidR="00D13826" w:rsidRPr="00AC3FF5">
              <w:noBreakHyphen/>
            </w:r>
            <w:r w:rsidRPr="00AC3FF5">
              <w:t>252</w:t>
            </w:r>
            <w:r w:rsidR="00E162F1" w:rsidRPr="00AC3FF5">
              <w:t>-</w:t>
            </w:r>
            <w:r w:rsidRPr="00AC3FF5">
              <w:t>11</w:t>
            </w:r>
            <w:r w:rsidR="00C24306" w:rsidRPr="00AC3FF5">
              <w:t xml:space="preserve"> </w:t>
            </w:r>
            <w:r w:rsidR="00E162F1" w:rsidRPr="00AC3FF5">
              <w:t>-</w:t>
            </w:r>
            <w:r w:rsidR="00C24306" w:rsidRPr="00AC3FF5">
              <w:t xml:space="preserve"> </w:t>
            </w:r>
            <w:r w:rsidRPr="00AC3FF5">
              <w:t>CANCELLED</w:t>
            </w:r>
          </w:p>
        </w:tc>
        <w:bookmarkStart w:id="1654" w:name="BKCheck15B_1632"/>
        <w:bookmarkEnd w:id="1654"/>
        <w:tc>
          <w:tcPr>
            <w:tcW w:w="1843" w:type="dxa"/>
            <w:shd w:val="clear" w:color="auto" w:fill="auto"/>
          </w:tcPr>
          <w:p w:rsidR="005D1A3A" w:rsidRPr="00AC3FF5" w:rsidRDefault="00516173" w:rsidP="004B73B4">
            <w:pPr>
              <w:pStyle w:val="Tabletext"/>
            </w:pPr>
            <w:r w:rsidRPr="00AC3FF5">
              <w:fldChar w:fldCharType="begin"/>
            </w:r>
            <w:r w:rsidRPr="00AC3FF5">
              <w:instrText xml:space="preserve"> HYPERLINK "http://www.comlaw.gov.au/Details/F2009L00095" \o "ComLaw" </w:instrText>
            </w:r>
            <w:r w:rsidRPr="00AC3FF5">
              <w:fldChar w:fldCharType="separate"/>
            </w:r>
            <w:r w:rsidR="005D1A3A" w:rsidRPr="00AC3FF5">
              <w:rPr>
                <w:rStyle w:val="Hyperlink"/>
              </w:rPr>
              <w:t>F2009L00095</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555</w:t>
            </w:r>
          </w:p>
        </w:tc>
        <w:tc>
          <w:tcPr>
            <w:tcW w:w="4819" w:type="dxa"/>
            <w:shd w:val="clear" w:color="auto" w:fill="auto"/>
          </w:tcPr>
          <w:p w:rsidR="00747C6F" w:rsidRPr="00AC3FF5" w:rsidRDefault="00747C6F" w:rsidP="004B73B4">
            <w:pPr>
              <w:pStyle w:val="Tabletext"/>
            </w:pPr>
            <w:r w:rsidRPr="00AC3FF5">
              <w:t>AD/BELL 205/2</w:t>
            </w:r>
            <w:r w:rsidR="00C24306" w:rsidRPr="00AC3FF5">
              <w:t xml:space="preserve"> </w:t>
            </w:r>
            <w:r w:rsidR="00E162F1" w:rsidRPr="00AC3FF5">
              <w:t>-</w:t>
            </w:r>
            <w:r w:rsidR="00C24306" w:rsidRPr="00AC3FF5">
              <w:t xml:space="preserve"> </w:t>
            </w:r>
            <w:r w:rsidRPr="00AC3FF5">
              <w:t>Tail Rotor Yoke</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655" w:name="BKCheck15B_1633"/>
        <w:bookmarkEnd w:id="1655"/>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"http://www.comlaw.gov.au/Details/F2009L03855" \o "ComLaw" </w:instrText>
            </w:r>
            <w:r w:rsidRPr="00AC3FF5">
              <w:fldChar w:fldCharType="separate"/>
            </w:r>
            <w:r w:rsidR="00747C6F" w:rsidRPr="00AC3FF5">
              <w:rPr>
                <w:rStyle w:val="Hyperlink"/>
              </w:rPr>
              <w:t>F2009L03855</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556</w:t>
            </w:r>
          </w:p>
        </w:tc>
        <w:tc>
          <w:tcPr>
            <w:tcW w:w="4819" w:type="dxa"/>
            <w:shd w:val="clear" w:color="auto" w:fill="auto"/>
          </w:tcPr>
          <w:p w:rsidR="00747C6F" w:rsidRPr="00AC3FF5" w:rsidRDefault="00747C6F" w:rsidP="004B73B4">
            <w:pPr>
              <w:pStyle w:val="Tabletext"/>
            </w:pPr>
            <w:r w:rsidRPr="00AC3FF5">
              <w:t>AD/BELL 205/3</w:t>
            </w:r>
            <w:r w:rsidR="00C24306" w:rsidRPr="00AC3FF5">
              <w:t xml:space="preserve"> </w:t>
            </w:r>
            <w:r w:rsidR="00E162F1" w:rsidRPr="00AC3FF5">
              <w:t>-</w:t>
            </w:r>
            <w:r w:rsidR="00C24306" w:rsidRPr="00AC3FF5">
              <w:t xml:space="preserve"> </w:t>
            </w:r>
            <w:r w:rsidRPr="00AC3FF5">
              <w:t>Main Rotor Blade</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656" w:name="BKCheck15B_1634"/>
        <w:bookmarkEnd w:id="1656"/>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"http://www.comlaw.gov.au/Details/F2009L00440" \o "ComLaw" </w:instrText>
            </w:r>
            <w:r w:rsidRPr="00AC3FF5">
              <w:fldChar w:fldCharType="separate"/>
            </w:r>
            <w:r w:rsidR="00747C6F" w:rsidRPr="00AC3FF5">
              <w:rPr>
                <w:rStyle w:val="Hyperlink"/>
              </w:rPr>
              <w:t>F2009L00440</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557</w:t>
            </w:r>
          </w:p>
        </w:tc>
        <w:tc>
          <w:tcPr>
            <w:tcW w:w="4819" w:type="dxa"/>
            <w:shd w:val="clear" w:color="auto" w:fill="auto"/>
          </w:tcPr>
          <w:p w:rsidR="00747C6F" w:rsidRPr="00AC3FF5" w:rsidRDefault="00747C6F" w:rsidP="004B73B4">
            <w:pPr>
              <w:pStyle w:val="Tabletext"/>
            </w:pPr>
            <w:r w:rsidRPr="00AC3FF5">
              <w:t>AD/BELL 205/6</w:t>
            </w:r>
            <w:r w:rsidR="00C24306" w:rsidRPr="00AC3FF5">
              <w:t xml:space="preserve"> </w:t>
            </w:r>
            <w:r w:rsidR="00E162F1" w:rsidRPr="00AC3FF5">
              <w:t>-</w:t>
            </w:r>
            <w:r w:rsidR="00C24306" w:rsidRPr="00AC3FF5">
              <w:t xml:space="preserve"> </w:t>
            </w:r>
            <w:r w:rsidRPr="00AC3FF5">
              <w:t>Cyclic Control Supports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657" w:name="BKCheck15B_1635"/>
        <w:bookmarkEnd w:id="1657"/>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"http://www.comlaw.gov.au/Details/F2009L01015" \o "ComLaw" </w:instrText>
            </w:r>
            <w:r w:rsidRPr="00AC3FF5">
              <w:fldChar w:fldCharType="separate"/>
            </w:r>
            <w:r w:rsidR="00747C6F" w:rsidRPr="00AC3FF5">
              <w:rPr>
                <w:rStyle w:val="Hyperlink"/>
              </w:rPr>
              <w:t>F2009L01015</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558</w:t>
            </w:r>
          </w:p>
        </w:tc>
        <w:tc>
          <w:tcPr>
            <w:tcW w:w="4819" w:type="dxa"/>
            <w:shd w:val="clear" w:color="auto" w:fill="auto"/>
          </w:tcPr>
          <w:p w:rsidR="00747C6F" w:rsidRPr="00AC3FF5" w:rsidRDefault="00747C6F" w:rsidP="004B73B4">
            <w:pPr>
              <w:pStyle w:val="Tabletext"/>
            </w:pPr>
            <w:r w:rsidRPr="00AC3FF5">
              <w:t>AD/BELL 205/9</w:t>
            </w:r>
            <w:r w:rsidR="00C24306" w:rsidRPr="00AC3FF5">
              <w:t xml:space="preserve"> </w:t>
            </w:r>
            <w:r w:rsidR="00E162F1" w:rsidRPr="00AC3FF5">
              <w:t>-</w:t>
            </w:r>
            <w:r w:rsidR="00C24306" w:rsidRPr="00AC3FF5">
              <w:t xml:space="preserve"> </w:t>
            </w:r>
            <w:r w:rsidRPr="00AC3FF5">
              <w:t>Servo Cylinder Upper Control Tube Fittings</w:t>
            </w:r>
            <w:r w:rsidR="00C24306" w:rsidRPr="00AC3FF5">
              <w:t xml:space="preserve"> </w:t>
            </w:r>
            <w:r w:rsidR="00E162F1" w:rsidRPr="00AC3FF5">
              <w:t>-</w:t>
            </w:r>
            <w:r w:rsidR="00C24306" w:rsidRPr="00AC3FF5">
              <w:t xml:space="preserve"> </w:t>
            </w:r>
            <w:r w:rsidRPr="00AC3FF5">
              <w:t>CANCELLED</w:t>
            </w:r>
          </w:p>
        </w:tc>
        <w:bookmarkStart w:id="1658" w:name="BKCheck15B_1636"/>
        <w:bookmarkEnd w:id="1658"/>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"http://www.comlaw.gov.au/Details/F2009L00474" \o "ComLaw" </w:instrText>
            </w:r>
            <w:r w:rsidRPr="00AC3FF5">
              <w:fldChar w:fldCharType="separate"/>
            </w:r>
            <w:r w:rsidR="00747C6F" w:rsidRPr="00AC3FF5">
              <w:rPr>
                <w:rStyle w:val="Hyperlink"/>
              </w:rPr>
              <w:t>F2009L00474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559</w:t>
            </w:r>
          </w:p>
        </w:tc>
        <w:tc>
          <w:tcPr>
            <w:tcW w:w="4819" w:type="dxa"/>
            <w:shd w:val="clear" w:color="auto" w:fill="auto"/>
          </w:tcPr>
          <w:p w:rsidR="00AC3659" w:rsidRPr="00AC3FF5" w:rsidRDefault="00AC3659" w:rsidP="00AC3659">
            <w:pPr>
              <w:pStyle w:val="Tabletext"/>
            </w:pPr>
            <w:r w:rsidRPr="00AC3FF5">
              <w:t>AD/BELL 205/15</w:t>
            </w:r>
            <w:r w:rsidR="00C24306" w:rsidRPr="00AC3FF5">
              <w:t xml:space="preserve"> </w:t>
            </w:r>
            <w:r w:rsidR="00E162F1" w:rsidRPr="00AC3FF5">
              <w:t>-</w:t>
            </w:r>
            <w:r w:rsidR="00C24306" w:rsidRPr="00AC3FF5">
              <w:t xml:space="preserve"> </w:t>
            </w:r>
            <w:r w:rsidRPr="00AC3FF5">
              <w:t>Tail Rotor Hub Assembly</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659" w:name="BKCheck15B_1637"/>
        <w:bookmarkEnd w:id="165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"http://www.comlaw.gov.au/Details/F2008L00231" \o "ComLaw" </w:instrText>
            </w:r>
            <w:r w:rsidRPr="00AC3FF5">
              <w:fldChar w:fldCharType="separate"/>
            </w:r>
            <w:r w:rsidR="00AC3659" w:rsidRPr="00AC3FF5">
              <w:rPr>
                <w:rStyle w:val="Hyperlink"/>
              </w:rPr>
              <w:t>F2008L00231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560</w:t>
            </w:r>
          </w:p>
        </w:tc>
        <w:tc>
          <w:tcPr>
            <w:tcW w:w="4819" w:type="dxa"/>
            <w:shd w:val="clear" w:color="auto" w:fill="auto"/>
          </w:tcPr>
          <w:p w:rsidR="00AC3659" w:rsidRPr="00AC3FF5" w:rsidRDefault="00AC3659" w:rsidP="00AC3659">
            <w:pPr>
              <w:pStyle w:val="Tabletext"/>
            </w:pPr>
            <w:r w:rsidRPr="00AC3FF5">
              <w:t>AD/BELL 205/16</w:t>
            </w:r>
            <w:r w:rsidR="00C24306" w:rsidRPr="00AC3FF5">
              <w:t xml:space="preserve"> </w:t>
            </w:r>
            <w:r w:rsidR="00E162F1" w:rsidRPr="00AC3FF5">
              <w:t>-</w:t>
            </w:r>
            <w:r w:rsidR="00C24306" w:rsidRPr="00AC3FF5">
              <w:t xml:space="preserve"> </w:t>
            </w:r>
            <w:r w:rsidRPr="00AC3FF5">
              <w:t>Fire Detection System</w:t>
            </w:r>
            <w:r w:rsidR="00C24306" w:rsidRPr="00AC3FF5">
              <w:t xml:space="preserve"> </w:t>
            </w:r>
            <w:r w:rsidR="00E162F1" w:rsidRPr="00AC3FF5">
              <w:t>-</w:t>
            </w:r>
            <w:r w:rsidR="00C24306" w:rsidRPr="00AC3FF5">
              <w:t xml:space="preserve"> </w:t>
            </w:r>
            <w:r w:rsidRPr="00AC3FF5">
              <w:t>Audible Warning</w:t>
            </w:r>
            <w:r w:rsidR="00C24306" w:rsidRPr="00AC3FF5">
              <w:t xml:space="preserve"> </w:t>
            </w:r>
            <w:r w:rsidR="00E162F1" w:rsidRPr="00AC3FF5">
              <w:t>-</w:t>
            </w:r>
            <w:r w:rsidR="00C24306" w:rsidRPr="00AC3FF5">
              <w:t xml:space="preserve"> </w:t>
            </w:r>
            <w:r w:rsidRPr="00AC3FF5">
              <w:t>CANCELLED</w:t>
            </w:r>
          </w:p>
        </w:tc>
        <w:bookmarkStart w:id="1660" w:name="BKCheck15B_1638"/>
        <w:bookmarkEnd w:id="166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"http://www.comlaw.gov.au/Details/F2009L00475" \o "ComLaw" </w:instrText>
            </w:r>
            <w:r w:rsidRPr="00AC3FF5">
              <w:fldChar w:fldCharType="separate"/>
            </w:r>
            <w:r w:rsidR="00AC3659" w:rsidRPr="00AC3FF5">
              <w:rPr>
                <w:rStyle w:val="Hyperlink"/>
              </w:rPr>
              <w:t>F2009L00475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561</w:t>
            </w:r>
          </w:p>
        </w:tc>
        <w:tc>
          <w:tcPr>
            <w:tcW w:w="4819" w:type="dxa"/>
            <w:shd w:val="clear" w:color="auto" w:fill="auto"/>
          </w:tcPr>
          <w:p w:rsidR="00AC3659" w:rsidRPr="00AC3FF5" w:rsidRDefault="00AC3659" w:rsidP="00AC3659">
            <w:pPr>
              <w:pStyle w:val="Tabletext"/>
            </w:pPr>
            <w:r w:rsidRPr="00AC3FF5">
              <w:t>AD/BELL 205/17</w:t>
            </w:r>
            <w:r w:rsidR="00C24306" w:rsidRPr="00AC3FF5">
              <w:t xml:space="preserve"> </w:t>
            </w:r>
            <w:r w:rsidR="00E162F1" w:rsidRPr="00AC3FF5">
              <w:t>-</w:t>
            </w:r>
            <w:r w:rsidR="00C24306" w:rsidRPr="00AC3FF5">
              <w:t xml:space="preserve"> </w:t>
            </w:r>
            <w:r w:rsidRPr="00AC3FF5">
              <w:t>Hydraulic Fluid Temperature Indicators</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1661" w:name="BKCheck15B_1639"/>
        <w:bookmarkEnd w:id="166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"http://www.comlaw.gov.au/Details/F2009L03854" \o "ComLaw" </w:instrText>
            </w:r>
            <w:r w:rsidRPr="00AC3FF5">
              <w:fldChar w:fldCharType="separate"/>
            </w:r>
            <w:r w:rsidR="00AC3659" w:rsidRPr="00AC3FF5">
              <w:rPr>
                <w:rStyle w:val="Hyperlink"/>
              </w:rPr>
              <w:t>F2009L03854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562</w:t>
            </w:r>
          </w:p>
        </w:tc>
        <w:tc>
          <w:tcPr>
            <w:tcW w:w="4819" w:type="dxa"/>
            <w:shd w:val="clear" w:color="auto" w:fill="auto"/>
          </w:tcPr>
          <w:p w:rsidR="00AC3659" w:rsidRPr="00AC3FF5" w:rsidRDefault="00AC3659" w:rsidP="00AC3659">
            <w:pPr>
              <w:pStyle w:val="Tabletext"/>
            </w:pPr>
            <w:r w:rsidRPr="00AC3FF5">
              <w:t>AD/BELL 205/19 Amdt 1</w:t>
            </w:r>
            <w:r w:rsidR="00C24306" w:rsidRPr="00AC3FF5">
              <w:t xml:space="preserve"> </w:t>
            </w:r>
            <w:r w:rsidR="00E162F1" w:rsidRPr="00AC3FF5">
              <w:t>-</w:t>
            </w:r>
            <w:r w:rsidR="00C24306" w:rsidRPr="00AC3FF5">
              <w:t xml:space="preserve"> </w:t>
            </w:r>
            <w:r w:rsidRPr="00AC3FF5">
              <w:t>Transmission Support Case</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662" w:name="BKCheck15B_1640"/>
        <w:bookmarkEnd w:id="166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"http://www.comlaw.gov.au/Details/F2009L03853" \o "ComLaw" </w:instrText>
            </w:r>
            <w:r w:rsidRPr="00AC3FF5">
              <w:fldChar w:fldCharType="separate"/>
            </w:r>
            <w:r w:rsidR="00AC3659" w:rsidRPr="00AC3FF5">
              <w:rPr>
                <w:rStyle w:val="Hyperlink"/>
              </w:rPr>
              <w:t>F2009L03853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563</w:t>
            </w:r>
          </w:p>
        </w:tc>
        <w:tc>
          <w:tcPr>
            <w:tcW w:w="4819" w:type="dxa"/>
            <w:shd w:val="clear" w:color="auto" w:fill="auto"/>
          </w:tcPr>
          <w:p w:rsidR="00AC3659" w:rsidRPr="00AC3FF5" w:rsidRDefault="00AC3659" w:rsidP="00AC3659">
            <w:pPr>
              <w:pStyle w:val="Tabletext"/>
            </w:pPr>
            <w:r w:rsidRPr="00AC3FF5">
              <w:t>AD/BELL 205/21</w:t>
            </w:r>
            <w:r w:rsidR="00C24306" w:rsidRPr="00AC3FF5">
              <w:t xml:space="preserve"> </w:t>
            </w:r>
            <w:r w:rsidR="00E162F1" w:rsidRPr="00AC3FF5">
              <w:t>-</w:t>
            </w:r>
            <w:r w:rsidR="00C24306" w:rsidRPr="00AC3FF5">
              <w:t xml:space="preserve"> </w:t>
            </w:r>
            <w:r w:rsidRPr="00AC3FF5">
              <w:t>Swashplate Scissors Lever Bolts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663" w:name="BKCheck15B_1641"/>
        <w:bookmarkEnd w:id="166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"http://www.comlaw.gov.au/Details/F2009L00476" \o "ComLaw" </w:instrText>
            </w:r>
            <w:r w:rsidRPr="00AC3FF5">
              <w:fldChar w:fldCharType="separate"/>
            </w:r>
            <w:r w:rsidR="00AC3659" w:rsidRPr="00AC3FF5">
              <w:rPr>
                <w:rStyle w:val="Hyperlink"/>
              </w:rPr>
              <w:t>F2009L00476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564</w:t>
            </w:r>
          </w:p>
        </w:tc>
        <w:tc>
          <w:tcPr>
            <w:tcW w:w="4819" w:type="dxa"/>
            <w:shd w:val="clear" w:color="auto" w:fill="auto"/>
          </w:tcPr>
          <w:p w:rsidR="00AC3659" w:rsidRPr="00AC3FF5" w:rsidRDefault="00AC3659" w:rsidP="00AC3659">
            <w:pPr>
              <w:pStyle w:val="Tabletext"/>
            </w:pPr>
            <w:r w:rsidRPr="00AC3FF5">
              <w:t>AD/BELL 205/22</w:t>
            </w:r>
            <w:r w:rsidR="00C24306" w:rsidRPr="00AC3FF5">
              <w:t xml:space="preserve"> </w:t>
            </w:r>
            <w:r w:rsidR="00E162F1" w:rsidRPr="00AC3FF5">
              <w:t>-</w:t>
            </w:r>
            <w:r w:rsidR="00C24306" w:rsidRPr="00AC3FF5">
              <w:t xml:space="preserve"> </w:t>
            </w:r>
            <w:r w:rsidRPr="00AC3FF5">
              <w:t>Transmission Oil System</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664" w:name="BKCheck15B_1642"/>
        <w:bookmarkEnd w:id="166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"http://www.comlaw.gov.au/Details/F2009L01014" \o "ComLaw" </w:instrText>
            </w:r>
            <w:r w:rsidRPr="00AC3FF5">
              <w:fldChar w:fldCharType="separate"/>
            </w:r>
            <w:r w:rsidR="00AC3659" w:rsidRPr="00AC3FF5">
              <w:rPr>
                <w:rStyle w:val="Hyperlink"/>
              </w:rPr>
              <w:t>F2009L01014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565</w:t>
            </w:r>
          </w:p>
        </w:tc>
        <w:tc>
          <w:tcPr>
            <w:tcW w:w="4819" w:type="dxa"/>
            <w:shd w:val="clear" w:color="auto" w:fill="auto"/>
          </w:tcPr>
          <w:p w:rsidR="00AC3659" w:rsidRPr="00AC3FF5" w:rsidRDefault="00AC3659" w:rsidP="00AC3659">
            <w:pPr>
              <w:pStyle w:val="Tabletext"/>
            </w:pPr>
            <w:r w:rsidRPr="00AC3FF5">
              <w:t>AD/BELL 205/23 Amdt 4</w:t>
            </w:r>
            <w:r w:rsidR="00C24306" w:rsidRPr="00AC3FF5">
              <w:t xml:space="preserve"> </w:t>
            </w:r>
            <w:r w:rsidR="00E162F1" w:rsidRPr="00AC3FF5">
              <w:t>-</w:t>
            </w:r>
            <w:r w:rsidR="00C24306" w:rsidRPr="00AC3FF5">
              <w:t xml:space="preserve"> </w:t>
            </w:r>
            <w:r w:rsidRPr="00AC3FF5">
              <w:t>Main Rotor Blades</w:t>
            </w:r>
            <w:r w:rsidR="00C24306" w:rsidRPr="00AC3FF5">
              <w:t xml:space="preserve"> </w:t>
            </w:r>
            <w:r w:rsidR="00E162F1" w:rsidRPr="00AC3FF5">
              <w:t>-</w:t>
            </w:r>
            <w:r w:rsidR="00C24306" w:rsidRPr="00AC3FF5">
              <w:t xml:space="preserve"> </w:t>
            </w:r>
            <w:r w:rsidRPr="00AC3FF5">
              <w:t>CANCELLED</w:t>
            </w:r>
          </w:p>
        </w:tc>
        <w:bookmarkStart w:id="1665" w:name="BKCheck15B_1643"/>
        <w:bookmarkEnd w:id="166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"http://www.comlaw.gov.au/Details/F2008L00201" \o "ComLaw" </w:instrText>
            </w:r>
            <w:r w:rsidRPr="00AC3FF5">
              <w:fldChar w:fldCharType="separate"/>
            </w:r>
            <w:r w:rsidR="00AC3659" w:rsidRPr="00AC3FF5">
              <w:rPr>
                <w:rStyle w:val="Hyperlink"/>
              </w:rPr>
              <w:t>F2008L00201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566</w:t>
            </w:r>
          </w:p>
        </w:tc>
        <w:tc>
          <w:tcPr>
            <w:tcW w:w="4819" w:type="dxa"/>
            <w:shd w:val="clear" w:color="auto" w:fill="auto"/>
          </w:tcPr>
          <w:p w:rsidR="00AC3659" w:rsidRPr="00AC3FF5" w:rsidRDefault="00AC3659" w:rsidP="00AC3659">
            <w:pPr>
              <w:pStyle w:val="Tabletext"/>
            </w:pPr>
            <w:r w:rsidRPr="00AC3FF5">
              <w:t>AD/BELL 205/26</w:t>
            </w:r>
            <w:r w:rsidR="00C24306" w:rsidRPr="00AC3FF5">
              <w:t xml:space="preserve"> </w:t>
            </w:r>
            <w:r w:rsidR="00E162F1" w:rsidRPr="00AC3FF5">
              <w:t>-</w:t>
            </w:r>
            <w:r w:rsidR="00C24306" w:rsidRPr="00AC3FF5">
              <w:t xml:space="preserve"> </w:t>
            </w:r>
            <w:r w:rsidRPr="00AC3FF5">
              <w:t>Fire Extinguisher Cartridges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666" w:name="BKCheck15B_1644"/>
        <w:bookmarkEnd w:id="166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"http://www.comlaw.gov.au/Details/F2009L00145" \o "ComLaw" </w:instrText>
            </w:r>
            <w:r w:rsidRPr="00AC3FF5">
              <w:fldChar w:fldCharType="separate"/>
            </w:r>
            <w:r w:rsidR="00AC3659" w:rsidRPr="00AC3FF5">
              <w:rPr>
                <w:rStyle w:val="Hyperlink"/>
              </w:rPr>
              <w:t>F2009L00145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567</w:t>
            </w:r>
          </w:p>
        </w:tc>
        <w:tc>
          <w:tcPr>
            <w:tcW w:w="4819" w:type="dxa"/>
            <w:shd w:val="clear" w:color="auto" w:fill="auto"/>
          </w:tcPr>
          <w:p w:rsidR="00AC3659" w:rsidRPr="00AC3FF5" w:rsidRDefault="00AC3659" w:rsidP="00AC3659">
            <w:pPr>
              <w:pStyle w:val="Tabletext"/>
            </w:pPr>
            <w:r w:rsidRPr="00AC3FF5">
              <w:t>AD/BELL 205/29</w:t>
            </w:r>
            <w:r w:rsidR="00C24306" w:rsidRPr="00AC3FF5">
              <w:t xml:space="preserve"> </w:t>
            </w:r>
            <w:r w:rsidR="00E162F1" w:rsidRPr="00AC3FF5">
              <w:t>-</w:t>
            </w:r>
            <w:r w:rsidR="00C24306" w:rsidRPr="00AC3FF5">
              <w:t xml:space="preserve"> </w:t>
            </w:r>
            <w:r w:rsidRPr="00AC3FF5">
              <w:t>Main Rotor Blade Bolt Washer</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667" w:name="BKCheck15B_1645"/>
        <w:bookmarkEnd w:id="166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"http://www.comlaw.gov.au/Details/F2009L00441" \o "ComLaw" </w:instrText>
            </w:r>
            <w:r w:rsidRPr="00AC3FF5">
              <w:fldChar w:fldCharType="separate"/>
            </w:r>
            <w:r w:rsidR="00AC3659" w:rsidRPr="00AC3FF5">
              <w:rPr>
                <w:rStyle w:val="Hyperlink"/>
              </w:rPr>
              <w:t>F2009L00441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568</w:t>
            </w:r>
          </w:p>
        </w:tc>
        <w:tc>
          <w:tcPr>
            <w:tcW w:w="4819" w:type="dxa"/>
            <w:shd w:val="clear" w:color="auto" w:fill="auto"/>
          </w:tcPr>
          <w:p w:rsidR="00AC3659" w:rsidRPr="00AC3FF5" w:rsidRDefault="00AC3659" w:rsidP="00AC3659">
            <w:pPr>
              <w:pStyle w:val="Tabletext"/>
            </w:pPr>
            <w:r w:rsidRPr="00AC3FF5">
              <w:t>AD/BELL 205/32</w:t>
            </w:r>
            <w:r w:rsidR="00C24306" w:rsidRPr="00AC3FF5">
              <w:t xml:space="preserve"> </w:t>
            </w:r>
            <w:r w:rsidR="00E162F1" w:rsidRPr="00AC3FF5">
              <w:t>-</w:t>
            </w:r>
            <w:r w:rsidR="00C24306" w:rsidRPr="00AC3FF5">
              <w:t xml:space="preserve"> </w:t>
            </w:r>
            <w:r w:rsidRPr="00AC3FF5">
              <w:t>Main Beam Cap</w:t>
            </w:r>
            <w:r w:rsidR="00C24306" w:rsidRPr="00AC3FF5">
              <w:t xml:space="preserve"> </w:t>
            </w:r>
            <w:r w:rsidR="00E162F1" w:rsidRPr="00AC3FF5">
              <w:t>-</w:t>
            </w:r>
            <w:r w:rsidR="00C24306" w:rsidRPr="00AC3FF5">
              <w:t xml:space="preserve"> </w:t>
            </w:r>
            <w:r w:rsidRPr="00AC3FF5">
              <w:t>Inspection and Repair</w:t>
            </w:r>
            <w:r w:rsidR="00C24306" w:rsidRPr="00AC3FF5">
              <w:t xml:space="preserve"> </w:t>
            </w:r>
            <w:r w:rsidR="00E162F1" w:rsidRPr="00AC3FF5">
              <w:t>-</w:t>
            </w:r>
            <w:r w:rsidR="00C24306" w:rsidRPr="00AC3FF5">
              <w:t xml:space="preserve"> </w:t>
            </w:r>
            <w:r w:rsidRPr="00AC3FF5">
              <w:t>CANCELLED</w:t>
            </w:r>
          </w:p>
        </w:tc>
        <w:bookmarkStart w:id="1668" w:name="BKCheck15B_1646"/>
        <w:bookmarkEnd w:id="166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"http://www.comlaw.gov.au/Details/F2009L03852" \o "ComLaw" </w:instrText>
            </w:r>
            <w:r w:rsidRPr="00AC3FF5">
              <w:fldChar w:fldCharType="separate"/>
            </w:r>
            <w:r w:rsidR="00AC3659" w:rsidRPr="00AC3FF5">
              <w:rPr>
                <w:rStyle w:val="Hyperlink"/>
              </w:rPr>
              <w:t>F2009L03852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569</w:t>
            </w:r>
          </w:p>
        </w:tc>
        <w:tc>
          <w:tcPr>
            <w:tcW w:w="4819" w:type="dxa"/>
            <w:shd w:val="clear" w:color="auto" w:fill="auto"/>
          </w:tcPr>
          <w:p w:rsidR="00AC3659" w:rsidRPr="00AC3FF5" w:rsidRDefault="00AC3659" w:rsidP="00AC3659">
            <w:pPr>
              <w:pStyle w:val="Tabletext"/>
            </w:pPr>
            <w:r w:rsidRPr="00AC3FF5">
              <w:t>AD/BELL 205/33</w:t>
            </w:r>
            <w:r w:rsidR="00C24306" w:rsidRPr="00AC3FF5">
              <w:t xml:space="preserve"> </w:t>
            </w:r>
            <w:r w:rsidR="00E162F1" w:rsidRPr="00AC3FF5">
              <w:t>-</w:t>
            </w:r>
            <w:r w:rsidR="00C24306" w:rsidRPr="00AC3FF5">
              <w:t xml:space="preserve"> </w:t>
            </w:r>
            <w:r w:rsidRPr="00AC3FF5">
              <w:t>Synchronised Elevator</w:t>
            </w:r>
            <w:r w:rsidR="00C24306" w:rsidRPr="00AC3FF5">
              <w:t xml:space="preserve"> </w:t>
            </w:r>
            <w:r w:rsidR="00E162F1" w:rsidRPr="00AC3FF5">
              <w:t>-</w:t>
            </w:r>
            <w:r w:rsidR="00C24306" w:rsidRPr="00AC3FF5">
              <w:t xml:space="preserve"> </w:t>
            </w:r>
            <w:r w:rsidRPr="00AC3FF5">
              <w:t>Inspection, Modification and Retirement</w:t>
            </w:r>
            <w:r w:rsidR="00C24306" w:rsidRPr="00AC3FF5">
              <w:t xml:space="preserve"> </w:t>
            </w:r>
            <w:r w:rsidR="00E162F1" w:rsidRPr="00AC3FF5">
              <w:t>-</w:t>
            </w:r>
            <w:r w:rsidR="00C24306" w:rsidRPr="00AC3FF5">
              <w:t xml:space="preserve"> </w:t>
            </w:r>
            <w:r w:rsidRPr="00AC3FF5">
              <w:t>CANCELLED</w:t>
            </w:r>
          </w:p>
        </w:tc>
        <w:bookmarkStart w:id="1669" w:name="BKCheck15B_1647"/>
        <w:bookmarkEnd w:id="166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"http://www.comlaw.gov.au/Details/F2009L00442" \o "ComLaw" </w:instrText>
            </w:r>
            <w:r w:rsidRPr="00AC3FF5">
              <w:fldChar w:fldCharType="separate"/>
            </w:r>
            <w:r w:rsidR="00AC3659" w:rsidRPr="00AC3FF5">
              <w:rPr>
                <w:rStyle w:val="Hyperlink"/>
              </w:rPr>
              <w:t>F2009L00442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570</w:t>
            </w:r>
          </w:p>
        </w:tc>
        <w:tc>
          <w:tcPr>
            <w:tcW w:w="4819" w:type="dxa"/>
            <w:shd w:val="clear" w:color="auto" w:fill="auto"/>
          </w:tcPr>
          <w:p w:rsidR="00AC3659" w:rsidRPr="00AC3FF5" w:rsidRDefault="00AC3659" w:rsidP="00AC3659">
            <w:pPr>
              <w:pStyle w:val="Tabletext"/>
            </w:pPr>
            <w:r w:rsidRPr="00AC3FF5">
              <w:t>AD/BELL 205/35 Amdt 1</w:t>
            </w:r>
            <w:r w:rsidR="00C24306" w:rsidRPr="00AC3FF5">
              <w:t xml:space="preserve"> </w:t>
            </w:r>
            <w:r w:rsidR="00E162F1" w:rsidRPr="00AC3FF5">
              <w:t>-</w:t>
            </w:r>
            <w:r w:rsidR="00C24306" w:rsidRPr="00AC3FF5">
              <w:t xml:space="preserve"> </w:t>
            </w:r>
            <w:r w:rsidRPr="00AC3FF5">
              <w:t>Swashplate Support Assembly</w:t>
            </w:r>
            <w:r w:rsidR="00C24306" w:rsidRPr="00AC3FF5">
              <w:t xml:space="preserve"> </w:t>
            </w:r>
            <w:r w:rsidR="00E162F1" w:rsidRPr="00AC3FF5">
              <w:t>-</w:t>
            </w:r>
            <w:r w:rsidR="00C24306" w:rsidRPr="00AC3FF5">
              <w:t xml:space="preserve"> </w:t>
            </w:r>
            <w:r w:rsidRPr="00AC3FF5">
              <w:t>Retirement Life</w:t>
            </w:r>
            <w:r w:rsidR="00C24306" w:rsidRPr="00AC3FF5">
              <w:t xml:space="preserve"> </w:t>
            </w:r>
            <w:r w:rsidR="00E162F1" w:rsidRPr="00AC3FF5">
              <w:t>-</w:t>
            </w:r>
            <w:r w:rsidR="00C24306" w:rsidRPr="00AC3FF5">
              <w:t xml:space="preserve"> </w:t>
            </w:r>
            <w:r w:rsidRPr="00AC3FF5">
              <w:t>CANCELLED</w:t>
            </w:r>
          </w:p>
        </w:tc>
        <w:bookmarkStart w:id="1670" w:name="BKCheck15B_1648"/>
        <w:bookmarkEnd w:id="167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"http://www.comlaw.gov.au/Details/F2009L01013" \o "ComLaw" </w:instrText>
            </w:r>
            <w:r w:rsidRPr="00AC3FF5">
              <w:fldChar w:fldCharType="separate"/>
            </w:r>
            <w:r w:rsidR="00AC3659" w:rsidRPr="00AC3FF5">
              <w:rPr>
                <w:rStyle w:val="Hyperlink"/>
              </w:rPr>
              <w:t>F2009L01013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571</w:t>
            </w:r>
          </w:p>
        </w:tc>
        <w:tc>
          <w:tcPr>
            <w:tcW w:w="4819" w:type="dxa"/>
            <w:shd w:val="clear" w:color="auto" w:fill="auto"/>
          </w:tcPr>
          <w:p w:rsidR="00AC3659" w:rsidRPr="00AC3FF5" w:rsidRDefault="00AC3659" w:rsidP="00AC3659">
            <w:pPr>
              <w:pStyle w:val="Tabletext"/>
            </w:pPr>
            <w:r w:rsidRPr="00AC3FF5">
              <w:t>AD/BELL 205/36</w:t>
            </w:r>
            <w:r w:rsidR="00C24306" w:rsidRPr="00AC3FF5">
              <w:t xml:space="preserve"> </w:t>
            </w:r>
            <w:r w:rsidR="00E162F1" w:rsidRPr="00AC3FF5">
              <w:t>-</w:t>
            </w:r>
            <w:r w:rsidR="00C24306" w:rsidRPr="00AC3FF5">
              <w:t xml:space="preserve"> </w:t>
            </w:r>
            <w:r w:rsidRPr="00AC3FF5">
              <w:t>Fuel Boost Pumps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671" w:name="BKCheck15B_1649"/>
        <w:bookmarkEnd w:id="167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"http://www.comlaw.gov.au/Details/F2009L00477" \o "ComLaw" </w:instrText>
            </w:r>
            <w:r w:rsidRPr="00AC3FF5">
              <w:fldChar w:fldCharType="separate"/>
            </w:r>
            <w:r w:rsidR="00AC3659" w:rsidRPr="00AC3FF5">
              <w:rPr>
                <w:rStyle w:val="Hyperlink"/>
              </w:rPr>
              <w:t>F2009L00477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572</w:t>
            </w:r>
          </w:p>
        </w:tc>
        <w:tc>
          <w:tcPr>
            <w:tcW w:w="4819" w:type="dxa"/>
            <w:shd w:val="clear" w:color="auto" w:fill="auto"/>
          </w:tcPr>
          <w:p w:rsidR="00AC3659" w:rsidRPr="00AC3FF5" w:rsidRDefault="00AC3659" w:rsidP="00AC3659">
            <w:pPr>
              <w:pStyle w:val="Tabletext"/>
            </w:pPr>
            <w:r w:rsidRPr="00AC3FF5">
              <w:t>AD/BELL 205/37</w:t>
            </w:r>
            <w:r w:rsidR="00C24306" w:rsidRPr="00AC3FF5">
              <w:t xml:space="preserve"> </w:t>
            </w:r>
            <w:r w:rsidR="00E162F1" w:rsidRPr="00AC3FF5">
              <w:t>-</w:t>
            </w:r>
            <w:r w:rsidR="00C24306" w:rsidRPr="00AC3FF5">
              <w:t xml:space="preserve"> </w:t>
            </w:r>
            <w:r w:rsidRPr="00AC3FF5">
              <w:t>Main Rotor Hub Fitting Assemblies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672" w:name="BKCheck15B_1650"/>
        <w:bookmarkEnd w:id="167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"http://www.comlaw.gov.au/Details/F2008L00200" \o "ComLaw" </w:instrText>
            </w:r>
            <w:r w:rsidRPr="00AC3FF5">
              <w:fldChar w:fldCharType="separate"/>
            </w:r>
            <w:r w:rsidR="00AC3659" w:rsidRPr="00AC3FF5">
              <w:rPr>
                <w:rStyle w:val="Hyperlink"/>
              </w:rPr>
              <w:t>F2008L00200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573</w:t>
            </w:r>
          </w:p>
        </w:tc>
        <w:tc>
          <w:tcPr>
            <w:tcW w:w="4819" w:type="dxa"/>
            <w:shd w:val="clear" w:color="auto" w:fill="auto"/>
          </w:tcPr>
          <w:p w:rsidR="00AC3659" w:rsidRPr="00AC3FF5" w:rsidRDefault="00AC3659" w:rsidP="00AC3659">
            <w:pPr>
              <w:pStyle w:val="Tabletext"/>
            </w:pPr>
            <w:r w:rsidRPr="00AC3FF5">
              <w:t>AD/BELL 205/41 Amdt 1</w:t>
            </w:r>
            <w:r w:rsidR="00C24306" w:rsidRPr="00AC3FF5">
              <w:t xml:space="preserve"> </w:t>
            </w:r>
            <w:r w:rsidR="00E162F1" w:rsidRPr="00AC3FF5">
              <w:t>-</w:t>
            </w:r>
            <w:r w:rsidR="00C24306" w:rsidRPr="00AC3FF5">
              <w:t xml:space="preserve"> </w:t>
            </w:r>
            <w:r w:rsidRPr="00AC3FF5">
              <w:t>External Cargo Suspension Kit</w:t>
            </w:r>
            <w:r w:rsidR="00C24306" w:rsidRPr="00AC3FF5">
              <w:t xml:space="preserve"> </w:t>
            </w:r>
            <w:r w:rsidR="00E162F1" w:rsidRPr="00AC3FF5">
              <w:t>-</w:t>
            </w:r>
            <w:r w:rsidR="00C24306" w:rsidRPr="00AC3FF5">
              <w:t xml:space="preserve"> </w:t>
            </w:r>
            <w:r w:rsidRPr="00AC3FF5">
              <w:t>Load Restriction and Modification</w:t>
            </w:r>
            <w:r w:rsidR="00C24306" w:rsidRPr="00AC3FF5">
              <w:t xml:space="preserve"> </w:t>
            </w:r>
            <w:r w:rsidR="00E162F1" w:rsidRPr="00AC3FF5">
              <w:t>-</w:t>
            </w:r>
            <w:r w:rsidR="00C24306" w:rsidRPr="00AC3FF5">
              <w:t xml:space="preserve"> </w:t>
            </w:r>
            <w:r w:rsidRPr="00AC3FF5">
              <w:t>CANCELLED</w:t>
            </w:r>
          </w:p>
        </w:tc>
        <w:bookmarkStart w:id="1673" w:name="BKCheck15B_1651"/>
        <w:bookmarkEnd w:id="167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"http://www.comlaw.gov.au/Details/F2009L00443" \o "ComLaw" </w:instrText>
            </w:r>
            <w:r w:rsidRPr="00AC3FF5">
              <w:fldChar w:fldCharType="separate"/>
            </w:r>
            <w:r w:rsidR="00AC3659" w:rsidRPr="00AC3FF5">
              <w:rPr>
                <w:rStyle w:val="Hyperlink"/>
              </w:rPr>
              <w:t>F2009L00443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574</w:t>
            </w:r>
          </w:p>
        </w:tc>
        <w:tc>
          <w:tcPr>
            <w:tcW w:w="4819" w:type="dxa"/>
            <w:shd w:val="clear" w:color="auto" w:fill="auto"/>
          </w:tcPr>
          <w:p w:rsidR="00AC3659" w:rsidRPr="00AC3FF5" w:rsidRDefault="00AC3659" w:rsidP="00AC3659">
            <w:pPr>
              <w:pStyle w:val="Tabletext"/>
            </w:pPr>
            <w:r w:rsidRPr="00AC3FF5">
              <w:t>AD/BELL 205/42</w:t>
            </w:r>
            <w:r w:rsidR="00C24306" w:rsidRPr="00AC3FF5">
              <w:t xml:space="preserve"> </w:t>
            </w:r>
            <w:r w:rsidR="00E162F1" w:rsidRPr="00AC3FF5">
              <w:t>-</w:t>
            </w:r>
            <w:r w:rsidR="00C24306" w:rsidRPr="00AC3FF5">
              <w:t xml:space="preserve"> </w:t>
            </w:r>
            <w:r w:rsidRPr="00AC3FF5">
              <w:t>Main Rotor Hub Inboard Fitting</w:t>
            </w:r>
            <w:r w:rsidR="00C24306" w:rsidRPr="00AC3FF5">
              <w:t xml:space="preserve"> </w:t>
            </w:r>
            <w:r w:rsidR="00E162F1" w:rsidRPr="00AC3FF5">
              <w:t>-</w:t>
            </w:r>
            <w:r w:rsidR="00C24306" w:rsidRPr="00AC3FF5">
              <w:t xml:space="preserve"> </w:t>
            </w:r>
            <w:r w:rsidRPr="00AC3FF5">
              <w:t>Life Reduction</w:t>
            </w:r>
            <w:r w:rsidR="00C24306" w:rsidRPr="00AC3FF5">
              <w:t xml:space="preserve"> </w:t>
            </w:r>
            <w:r w:rsidR="00E162F1" w:rsidRPr="00AC3FF5">
              <w:t>-</w:t>
            </w:r>
            <w:r w:rsidR="00C24306" w:rsidRPr="00AC3FF5">
              <w:t xml:space="preserve"> </w:t>
            </w:r>
            <w:r w:rsidRPr="00AC3FF5">
              <w:t>CANCELLED</w:t>
            </w:r>
          </w:p>
        </w:tc>
        <w:bookmarkStart w:id="1674" w:name="BKCheck15B_1652"/>
        <w:bookmarkEnd w:id="167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"http://www.comlaw.gov.au/Details/F2009L00444" \o "ComLaw" </w:instrText>
            </w:r>
            <w:r w:rsidRPr="00AC3FF5">
              <w:fldChar w:fldCharType="separate"/>
            </w:r>
            <w:r w:rsidR="00AC3659" w:rsidRPr="00AC3FF5">
              <w:rPr>
                <w:rStyle w:val="Hyperlink"/>
              </w:rPr>
              <w:t>F2009L00444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575</w:t>
            </w:r>
          </w:p>
        </w:tc>
        <w:tc>
          <w:tcPr>
            <w:tcW w:w="4819" w:type="dxa"/>
            <w:shd w:val="clear" w:color="auto" w:fill="auto"/>
          </w:tcPr>
          <w:p w:rsidR="00AC3659" w:rsidRPr="00AC3FF5" w:rsidRDefault="00AC3659" w:rsidP="00AC3659">
            <w:pPr>
              <w:pStyle w:val="Tabletext"/>
            </w:pPr>
            <w:r w:rsidRPr="00AC3FF5">
              <w:t>AD/BELL 205/43</w:t>
            </w:r>
            <w:r w:rsidR="00C24306" w:rsidRPr="00AC3FF5">
              <w:t xml:space="preserve"> </w:t>
            </w:r>
            <w:r w:rsidR="00E162F1" w:rsidRPr="00AC3FF5">
              <w:t>-</w:t>
            </w:r>
            <w:r w:rsidR="00C24306" w:rsidRPr="00AC3FF5">
              <w:t xml:space="preserve"> </w:t>
            </w:r>
            <w:r w:rsidRPr="00AC3FF5">
              <w:t>Engine Air Inlet Screen</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675" w:name="BKCheck15B_1653"/>
        <w:bookmarkEnd w:id="167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"http://www.comlaw.gov.au/Details/F2009L03851" \o "ComLaw" </w:instrText>
            </w:r>
            <w:r w:rsidRPr="00AC3FF5">
              <w:fldChar w:fldCharType="separate"/>
            </w:r>
            <w:r w:rsidR="00AC3659" w:rsidRPr="00AC3FF5">
              <w:rPr>
                <w:rStyle w:val="Hyperlink"/>
              </w:rPr>
              <w:t>F2009L03851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576</w:t>
            </w:r>
          </w:p>
        </w:tc>
        <w:tc>
          <w:tcPr>
            <w:tcW w:w="4819" w:type="dxa"/>
            <w:shd w:val="clear" w:color="auto" w:fill="auto"/>
          </w:tcPr>
          <w:p w:rsidR="00AC3659" w:rsidRPr="00AC3FF5" w:rsidRDefault="00AC3659" w:rsidP="00AC3659">
            <w:pPr>
              <w:pStyle w:val="Tabletext"/>
            </w:pPr>
            <w:r w:rsidRPr="00AC3FF5">
              <w:t>AD/BELL 205/44</w:t>
            </w:r>
            <w:r w:rsidR="00C24306" w:rsidRPr="00AC3FF5">
              <w:t xml:space="preserve"> </w:t>
            </w:r>
            <w:r w:rsidR="00E162F1" w:rsidRPr="00AC3FF5">
              <w:t>-</w:t>
            </w:r>
            <w:r w:rsidR="00C24306" w:rsidRPr="00AC3FF5">
              <w:t xml:space="preserve"> </w:t>
            </w:r>
            <w:r w:rsidRPr="00AC3FF5">
              <w:t>Cyclic Control Cylinder Assembly</w:t>
            </w:r>
            <w:r w:rsidR="00C24306" w:rsidRPr="00AC3FF5">
              <w:t xml:space="preserve"> </w:t>
            </w:r>
            <w:r w:rsidR="00E162F1" w:rsidRPr="00AC3FF5">
              <w:t>-</w:t>
            </w:r>
            <w:r w:rsidR="00C24306" w:rsidRPr="00AC3FF5">
              <w:t xml:space="preserve"> </w:t>
            </w:r>
            <w:r w:rsidRPr="00AC3FF5">
              <w:t>Inspection of Piston Rods</w:t>
            </w:r>
            <w:r w:rsidR="00C24306" w:rsidRPr="00AC3FF5">
              <w:t xml:space="preserve"> </w:t>
            </w:r>
            <w:r w:rsidR="00E162F1" w:rsidRPr="00AC3FF5">
              <w:t>-</w:t>
            </w:r>
            <w:r w:rsidR="00C24306" w:rsidRPr="00AC3FF5">
              <w:t xml:space="preserve"> </w:t>
            </w:r>
            <w:r w:rsidRPr="00AC3FF5">
              <w:t>CANCELLED</w:t>
            </w:r>
          </w:p>
        </w:tc>
        <w:bookmarkStart w:id="1676" w:name="BKCheck15B_1654"/>
        <w:bookmarkEnd w:id="167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"http://www.comlaw.gov.au/Details/F2009L03850" \o "ComLaw" </w:instrText>
            </w:r>
            <w:r w:rsidRPr="00AC3FF5">
              <w:fldChar w:fldCharType="separate"/>
            </w:r>
            <w:r w:rsidR="00AC3659" w:rsidRPr="00AC3FF5">
              <w:rPr>
                <w:rStyle w:val="Hyperlink"/>
              </w:rPr>
              <w:t>F2009L03850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577</w:t>
            </w:r>
          </w:p>
        </w:tc>
        <w:tc>
          <w:tcPr>
            <w:tcW w:w="4819" w:type="dxa"/>
            <w:shd w:val="clear" w:color="auto" w:fill="auto"/>
          </w:tcPr>
          <w:p w:rsidR="00AC3659" w:rsidRPr="00AC3FF5" w:rsidRDefault="00AC3659" w:rsidP="00AC3659">
            <w:pPr>
              <w:pStyle w:val="Tabletext"/>
            </w:pPr>
            <w:r w:rsidRPr="00AC3FF5">
              <w:t>AD/BELL 205/47</w:t>
            </w:r>
            <w:r w:rsidR="00C24306" w:rsidRPr="00AC3FF5">
              <w:t xml:space="preserve"> </w:t>
            </w:r>
            <w:r w:rsidR="00E162F1" w:rsidRPr="00AC3FF5">
              <w:t>-</w:t>
            </w:r>
            <w:r w:rsidR="00C24306" w:rsidRPr="00AC3FF5">
              <w:t xml:space="preserve"> </w:t>
            </w:r>
            <w:r w:rsidRPr="00AC3FF5">
              <w:t>Hydraulic Servo Cylinder Assembly</w:t>
            </w:r>
            <w:r w:rsidR="00C24306" w:rsidRPr="00AC3FF5">
              <w:t xml:space="preserve"> </w:t>
            </w:r>
            <w:r w:rsidR="00E162F1" w:rsidRPr="00AC3FF5">
              <w:t>-</w:t>
            </w:r>
            <w:r w:rsidR="00C24306" w:rsidRPr="00AC3FF5">
              <w:t xml:space="preserve"> </w:t>
            </w:r>
            <w:r w:rsidRPr="00AC3FF5">
              <w:t>Spanner Link Assembly Inspection and Rework</w:t>
            </w:r>
            <w:r w:rsidR="00C24306" w:rsidRPr="00AC3FF5">
              <w:t xml:space="preserve"> </w:t>
            </w:r>
            <w:r w:rsidR="00E162F1" w:rsidRPr="00AC3FF5">
              <w:t>-</w:t>
            </w:r>
            <w:r w:rsidR="00C24306" w:rsidRPr="00AC3FF5">
              <w:t xml:space="preserve"> </w:t>
            </w:r>
            <w:r w:rsidRPr="00AC3FF5">
              <w:t>CANCELLED</w:t>
            </w:r>
          </w:p>
        </w:tc>
        <w:bookmarkStart w:id="1677" w:name="BKCheck15B_1655"/>
        <w:bookmarkEnd w:id="167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"http://www.comlaw.gov.au/Details/F2009L00478" \o "ComLaw" </w:instrText>
            </w:r>
            <w:r w:rsidRPr="00AC3FF5">
              <w:fldChar w:fldCharType="separate"/>
            </w:r>
            <w:r w:rsidR="00AC3659" w:rsidRPr="00AC3FF5">
              <w:rPr>
                <w:rStyle w:val="Hyperlink"/>
              </w:rPr>
              <w:t>F2009L00478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578</w:t>
            </w:r>
          </w:p>
        </w:tc>
        <w:tc>
          <w:tcPr>
            <w:tcW w:w="4819" w:type="dxa"/>
            <w:shd w:val="clear" w:color="auto" w:fill="auto"/>
          </w:tcPr>
          <w:p w:rsidR="00AC3659" w:rsidRPr="00AC3FF5" w:rsidRDefault="00AC3659" w:rsidP="00AC3659">
            <w:pPr>
              <w:pStyle w:val="Tabletext"/>
            </w:pPr>
            <w:r w:rsidRPr="00AC3FF5">
              <w:t>AD/BELL 205/49</w:t>
            </w:r>
            <w:r w:rsidR="00C24306" w:rsidRPr="00AC3FF5">
              <w:t xml:space="preserve"> </w:t>
            </w:r>
            <w:r w:rsidR="00E162F1" w:rsidRPr="00AC3FF5">
              <w:t>-</w:t>
            </w:r>
            <w:r w:rsidR="00C24306" w:rsidRPr="00AC3FF5">
              <w:t xml:space="preserve"> </w:t>
            </w:r>
            <w:r w:rsidRPr="00AC3FF5">
              <w:t>Elevator to Horn Assembly Attachment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678" w:name="BKCheck15B_1656"/>
        <w:bookmarkEnd w:id="167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"http://www.comlaw.gov.au/Details/F2009L00445" \o "ComLaw" </w:instrText>
            </w:r>
            <w:r w:rsidRPr="00AC3FF5">
              <w:fldChar w:fldCharType="separate"/>
            </w:r>
            <w:r w:rsidR="00AC3659" w:rsidRPr="00AC3FF5">
              <w:rPr>
                <w:rStyle w:val="Hyperlink"/>
              </w:rPr>
              <w:t>F2009L00445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579</w:t>
            </w:r>
          </w:p>
        </w:tc>
        <w:tc>
          <w:tcPr>
            <w:tcW w:w="4819" w:type="dxa"/>
            <w:shd w:val="clear" w:color="auto" w:fill="auto"/>
          </w:tcPr>
          <w:p w:rsidR="00AC3659" w:rsidRPr="00AC3FF5" w:rsidRDefault="00AC3659" w:rsidP="00AC3659">
            <w:pPr>
              <w:pStyle w:val="Tabletext"/>
            </w:pPr>
            <w:r w:rsidRPr="00AC3FF5">
              <w:t>AD/BELL 205/50</w:t>
            </w:r>
            <w:r w:rsidR="00C24306" w:rsidRPr="00AC3FF5">
              <w:t xml:space="preserve"> </w:t>
            </w:r>
            <w:r w:rsidR="00E162F1" w:rsidRPr="00AC3FF5">
              <w:t>-</w:t>
            </w:r>
            <w:r w:rsidR="00C24306" w:rsidRPr="00AC3FF5">
              <w:t xml:space="preserve"> </w:t>
            </w:r>
            <w:r w:rsidRPr="00AC3FF5">
              <w:t>Main Rotor Grip/Blade Bolt</w:t>
            </w:r>
            <w:r w:rsidR="00C24306" w:rsidRPr="00AC3FF5">
              <w:t xml:space="preserve"> </w:t>
            </w:r>
            <w:r w:rsidR="00E162F1" w:rsidRPr="00AC3FF5">
              <w:t>-</w:t>
            </w:r>
            <w:r w:rsidR="00C24306" w:rsidRPr="00AC3FF5">
              <w:t xml:space="preserve"> </w:t>
            </w:r>
            <w:r w:rsidRPr="00AC3FF5">
              <w:t>Inspection and Rework</w:t>
            </w:r>
            <w:r w:rsidR="00C24306" w:rsidRPr="00AC3FF5">
              <w:t xml:space="preserve"> </w:t>
            </w:r>
            <w:r w:rsidR="00E162F1" w:rsidRPr="00AC3FF5">
              <w:t>-</w:t>
            </w:r>
            <w:r w:rsidR="00C24306" w:rsidRPr="00AC3FF5">
              <w:t xml:space="preserve"> </w:t>
            </w:r>
            <w:r w:rsidRPr="00AC3FF5">
              <w:t>CANCELLED</w:t>
            </w:r>
          </w:p>
        </w:tc>
        <w:bookmarkStart w:id="1679" w:name="BKCheck15B_1657"/>
        <w:bookmarkEnd w:id="167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"http://www.comlaw.gov.au/Details/F2009L00446" \o "ComLaw" </w:instrText>
            </w:r>
            <w:r w:rsidRPr="00AC3FF5">
              <w:fldChar w:fldCharType="separate"/>
            </w:r>
            <w:r w:rsidR="00AC3659" w:rsidRPr="00AC3FF5">
              <w:rPr>
                <w:rStyle w:val="Hyperlink"/>
              </w:rPr>
              <w:t>F2009L00446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580</w:t>
            </w:r>
          </w:p>
        </w:tc>
        <w:tc>
          <w:tcPr>
            <w:tcW w:w="4819" w:type="dxa"/>
            <w:shd w:val="clear" w:color="auto" w:fill="auto"/>
          </w:tcPr>
          <w:p w:rsidR="00AC3659" w:rsidRPr="00AC3FF5" w:rsidRDefault="00AC3659" w:rsidP="00AC3659">
            <w:pPr>
              <w:pStyle w:val="Tabletext"/>
            </w:pPr>
            <w:r w:rsidRPr="00AC3FF5">
              <w:t>AD/BELL 205/51 Amdt 1</w:t>
            </w:r>
            <w:r w:rsidR="00C24306" w:rsidRPr="00AC3FF5">
              <w:t xml:space="preserve"> </w:t>
            </w:r>
            <w:r w:rsidR="00E162F1" w:rsidRPr="00AC3FF5">
              <w:t>-</w:t>
            </w:r>
            <w:r w:rsidR="00C24306" w:rsidRPr="00AC3FF5">
              <w:t xml:space="preserve"> </w:t>
            </w:r>
            <w:r w:rsidRPr="00AC3FF5">
              <w:t>Vertical Fin Spar Cap</w:t>
            </w:r>
            <w:r w:rsidR="00C24306" w:rsidRPr="00AC3FF5">
              <w:t xml:space="preserve"> </w:t>
            </w:r>
            <w:r w:rsidR="00E162F1" w:rsidRPr="00AC3FF5">
              <w:t>-</w:t>
            </w:r>
            <w:r w:rsidR="00C24306" w:rsidRPr="00AC3FF5">
              <w:t xml:space="preserve"> </w:t>
            </w:r>
            <w:r w:rsidRPr="00AC3FF5">
              <w:t>CANCELLED</w:t>
            </w:r>
          </w:p>
        </w:tc>
        <w:bookmarkStart w:id="1680" w:name="BKCheck15B_1658"/>
        <w:bookmarkEnd w:id="168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"http://www.comlaw.gov.au/Details/F2009L00447" \o "ComLaw" </w:instrText>
            </w:r>
            <w:r w:rsidRPr="00AC3FF5">
              <w:fldChar w:fldCharType="separate"/>
            </w:r>
            <w:r w:rsidR="00AC3659" w:rsidRPr="00AC3FF5">
              <w:rPr>
                <w:rStyle w:val="Hyperlink"/>
              </w:rPr>
              <w:t>F2009L00447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581</w:t>
            </w:r>
          </w:p>
        </w:tc>
        <w:tc>
          <w:tcPr>
            <w:tcW w:w="4819" w:type="dxa"/>
            <w:shd w:val="clear" w:color="auto" w:fill="auto"/>
          </w:tcPr>
          <w:p w:rsidR="00AC3659" w:rsidRPr="00AC3FF5" w:rsidRDefault="00AC3659" w:rsidP="00AC3659">
            <w:pPr>
              <w:pStyle w:val="Tabletext"/>
            </w:pPr>
            <w:r w:rsidRPr="00AC3FF5">
              <w:t>AD/BELL 205/53</w:t>
            </w:r>
            <w:r w:rsidR="00C24306" w:rsidRPr="00AC3FF5">
              <w:t xml:space="preserve"> </w:t>
            </w:r>
            <w:r w:rsidR="00E162F1" w:rsidRPr="00AC3FF5">
              <w:t>-</w:t>
            </w:r>
            <w:r w:rsidR="00C24306" w:rsidRPr="00AC3FF5">
              <w:t xml:space="preserve"> </w:t>
            </w:r>
            <w:r w:rsidRPr="00AC3FF5">
              <w:t>Main Rotor Pillow Block</w:t>
            </w:r>
            <w:r w:rsidR="00C24306" w:rsidRPr="00AC3FF5">
              <w:t xml:space="preserve"> </w:t>
            </w:r>
            <w:r w:rsidR="00E162F1" w:rsidRPr="00AC3FF5">
              <w:t>-</w:t>
            </w:r>
            <w:r w:rsidR="00C24306" w:rsidRPr="00AC3FF5">
              <w:t xml:space="preserve"> </w:t>
            </w:r>
            <w:r w:rsidRPr="00AC3FF5">
              <w:t>CANCELLED</w:t>
            </w:r>
          </w:p>
        </w:tc>
        <w:bookmarkStart w:id="1681" w:name="BKCheck15B_1659"/>
        <w:bookmarkEnd w:id="168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"http://www.comlaw.gov.au/Details/F2009L01012" \o "ComLaw" </w:instrText>
            </w:r>
            <w:r w:rsidRPr="00AC3FF5">
              <w:fldChar w:fldCharType="separate"/>
            </w:r>
            <w:r w:rsidR="00AC3659" w:rsidRPr="00AC3FF5">
              <w:rPr>
                <w:rStyle w:val="Hyperlink"/>
              </w:rPr>
              <w:t>F2009L01012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582</w:t>
            </w:r>
          </w:p>
        </w:tc>
        <w:tc>
          <w:tcPr>
            <w:tcW w:w="4819" w:type="dxa"/>
            <w:shd w:val="clear" w:color="auto" w:fill="auto"/>
          </w:tcPr>
          <w:p w:rsidR="00AC3659" w:rsidRPr="00AC3FF5" w:rsidRDefault="00AC3659" w:rsidP="00AC3659">
            <w:pPr>
              <w:pStyle w:val="Tabletext"/>
            </w:pPr>
            <w:r w:rsidRPr="00AC3FF5">
              <w:t>AD/BELL 205/55</w:t>
            </w:r>
            <w:r w:rsidR="00C24306" w:rsidRPr="00AC3FF5">
              <w:t xml:space="preserve"> </w:t>
            </w:r>
            <w:r w:rsidR="00E162F1" w:rsidRPr="00AC3FF5">
              <w:t>-</w:t>
            </w:r>
            <w:r w:rsidR="00C24306" w:rsidRPr="00AC3FF5">
              <w:t xml:space="preserve"> </w:t>
            </w:r>
            <w:r w:rsidRPr="00AC3FF5">
              <w:t>Pitch Change Link Universal</w:t>
            </w:r>
            <w:r w:rsidR="00C24306" w:rsidRPr="00AC3FF5">
              <w:t xml:space="preserve"> </w:t>
            </w:r>
            <w:r w:rsidR="00E162F1" w:rsidRPr="00AC3FF5">
              <w:t>-</w:t>
            </w:r>
            <w:r w:rsidR="00C24306" w:rsidRPr="00AC3FF5">
              <w:t xml:space="preserve"> </w:t>
            </w:r>
            <w:r w:rsidRPr="00AC3FF5">
              <w:t>CANCELLED</w:t>
            </w:r>
          </w:p>
        </w:tc>
        <w:bookmarkStart w:id="1682" w:name="BKCheck15B_1660"/>
        <w:bookmarkEnd w:id="168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"http://www.comlaw.gov.au/Details/F2009L01011" \o "ComLaw" </w:instrText>
            </w:r>
            <w:r w:rsidRPr="00AC3FF5">
              <w:fldChar w:fldCharType="separate"/>
            </w:r>
            <w:r w:rsidR="00AC3659" w:rsidRPr="00AC3FF5">
              <w:rPr>
                <w:rStyle w:val="Hyperlink"/>
              </w:rPr>
              <w:t>F2009L01011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583</w:t>
            </w:r>
          </w:p>
        </w:tc>
        <w:tc>
          <w:tcPr>
            <w:tcW w:w="4819" w:type="dxa"/>
            <w:shd w:val="clear" w:color="auto" w:fill="auto"/>
          </w:tcPr>
          <w:p w:rsidR="00AC3659" w:rsidRPr="00AC3FF5" w:rsidRDefault="00AC3659" w:rsidP="00AC3659">
            <w:pPr>
              <w:pStyle w:val="Tabletext"/>
            </w:pPr>
            <w:r w:rsidRPr="00AC3FF5">
              <w:t>AD/BELL 205/57</w:t>
            </w:r>
            <w:r w:rsidR="00C24306" w:rsidRPr="00AC3FF5">
              <w:t xml:space="preserve"> </w:t>
            </w:r>
            <w:r w:rsidR="00E162F1" w:rsidRPr="00AC3FF5">
              <w:t>-</w:t>
            </w:r>
            <w:r w:rsidR="00C24306" w:rsidRPr="00AC3FF5">
              <w:t xml:space="preserve"> </w:t>
            </w:r>
            <w:r w:rsidRPr="00AC3FF5">
              <w:t>Bogus Tension Torsion Straps</w:t>
            </w:r>
            <w:r w:rsidR="00C24306" w:rsidRPr="00AC3FF5">
              <w:t xml:space="preserve"> </w:t>
            </w:r>
            <w:r w:rsidR="00E162F1" w:rsidRPr="00AC3FF5">
              <w:t>-</w:t>
            </w:r>
            <w:r w:rsidR="00C24306" w:rsidRPr="00AC3FF5">
              <w:t xml:space="preserve"> </w:t>
            </w:r>
            <w:r w:rsidRPr="00AC3FF5">
              <w:t>CANCELLED</w:t>
            </w:r>
          </w:p>
        </w:tc>
        <w:bookmarkStart w:id="1683" w:name="BKCheck15B_1661"/>
        <w:bookmarkEnd w:id="168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"http://www.comlaw.gov.au/Details/F2009L00090" \o "ComLaw" </w:instrText>
            </w:r>
            <w:r w:rsidRPr="00AC3FF5">
              <w:fldChar w:fldCharType="separate"/>
            </w:r>
            <w:r w:rsidR="00AC3659" w:rsidRPr="00AC3FF5">
              <w:rPr>
                <w:rStyle w:val="Hyperlink"/>
              </w:rPr>
              <w:t>F2009L00090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584</w:t>
            </w:r>
          </w:p>
        </w:tc>
        <w:tc>
          <w:tcPr>
            <w:tcW w:w="4819" w:type="dxa"/>
            <w:shd w:val="clear" w:color="auto" w:fill="auto"/>
          </w:tcPr>
          <w:p w:rsidR="00AC3659" w:rsidRPr="00AC3FF5" w:rsidRDefault="00AC3659" w:rsidP="00AC3659">
            <w:pPr>
              <w:pStyle w:val="Tabletext"/>
            </w:pPr>
            <w:r w:rsidRPr="00AC3FF5">
              <w:t>AD/BELL 205/59</w:t>
            </w:r>
            <w:r w:rsidR="00C24306" w:rsidRPr="00AC3FF5">
              <w:t xml:space="preserve"> </w:t>
            </w:r>
            <w:r w:rsidR="00E162F1" w:rsidRPr="00AC3FF5">
              <w:t>-</w:t>
            </w:r>
            <w:r w:rsidR="00C24306" w:rsidRPr="00AC3FF5">
              <w:t xml:space="preserve"> </w:t>
            </w:r>
            <w:r w:rsidRPr="00AC3FF5">
              <w:t>Swashplate Outer Ring</w:t>
            </w:r>
            <w:r w:rsidR="00C24306" w:rsidRPr="00AC3FF5">
              <w:t xml:space="preserve"> </w:t>
            </w:r>
            <w:r w:rsidR="00E162F1" w:rsidRPr="00AC3FF5">
              <w:t>-</w:t>
            </w:r>
            <w:r w:rsidR="00C24306" w:rsidRPr="00AC3FF5">
              <w:t xml:space="preserve"> </w:t>
            </w:r>
            <w:r w:rsidRPr="00AC3FF5">
              <w:t>CANCELLED</w:t>
            </w:r>
          </w:p>
        </w:tc>
        <w:bookmarkStart w:id="1684" w:name="BKCheck15B_1662"/>
        <w:bookmarkEnd w:id="168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"http://www.comlaw.gov.au/Details/F2009L00479" \o "ComLaw" </w:instrText>
            </w:r>
            <w:r w:rsidRPr="00AC3FF5">
              <w:fldChar w:fldCharType="separate"/>
            </w:r>
            <w:r w:rsidR="00AC3659" w:rsidRPr="00AC3FF5">
              <w:rPr>
                <w:rStyle w:val="Hyperlink"/>
              </w:rPr>
              <w:t>F2009L00479</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585</w:t>
            </w:r>
          </w:p>
        </w:tc>
        <w:tc>
          <w:tcPr>
            <w:tcW w:w="4819" w:type="dxa"/>
            <w:shd w:val="clear" w:color="auto" w:fill="auto"/>
          </w:tcPr>
          <w:p w:rsidR="00747C6F" w:rsidRPr="00AC3FF5" w:rsidRDefault="00747C6F" w:rsidP="004B73B4">
            <w:pPr>
              <w:pStyle w:val="Tabletext"/>
            </w:pPr>
            <w:r w:rsidRPr="00AC3FF5">
              <w:t>AD/BELL 206/3</w:t>
            </w:r>
            <w:r w:rsidR="00C24306" w:rsidRPr="00AC3FF5">
              <w:t xml:space="preserve"> </w:t>
            </w:r>
            <w:r w:rsidR="00E162F1" w:rsidRPr="00AC3FF5">
              <w:t>-</w:t>
            </w:r>
            <w:r w:rsidR="00C24306" w:rsidRPr="00AC3FF5">
              <w:t xml:space="preserve"> </w:t>
            </w:r>
            <w:r w:rsidRPr="00AC3FF5">
              <w:t>Forward Engine Mount Attachment</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1685" w:name="BKCheck15B_1663"/>
        <w:bookmarkEnd w:id="1685"/>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"http://www.comlaw.gov.au/Details/F2008L03576" \o "ComLaw" </w:instrText>
            </w:r>
            <w:r w:rsidRPr="00AC3FF5">
              <w:fldChar w:fldCharType="separate"/>
            </w:r>
            <w:r w:rsidR="00747C6F" w:rsidRPr="00AC3FF5">
              <w:rPr>
                <w:rStyle w:val="Hyperlink"/>
              </w:rPr>
              <w:t>F2008L03576</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586</w:t>
            </w:r>
          </w:p>
        </w:tc>
        <w:tc>
          <w:tcPr>
            <w:tcW w:w="4819" w:type="dxa"/>
            <w:shd w:val="clear" w:color="auto" w:fill="auto"/>
          </w:tcPr>
          <w:p w:rsidR="00747C6F" w:rsidRPr="00AC3FF5" w:rsidRDefault="00747C6F" w:rsidP="004B73B4">
            <w:pPr>
              <w:pStyle w:val="Tabletext"/>
            </w:pPr>
            <w:r w:rsidRPr="00AC3FF5">
              <w:t>AD/BELL 206/4</w:t>
            </w:r>
            <w:r w:rsidR="00C24306" w:rsidRPr="00AC3FF5">
              <w:t xml:space="preserve"> </w:t>
            </w:r>
            <w:r w:rsidR="00E162F1" w:rsidRPr="00AC3FF5">
              <w:t>-</w:t>
            </w:r>
            <w:r w:rsidR="00C24306" w:rsidRPr="00AC3FF5">
              <w:t xml:space="preserve"> </w:t>
            </w:r>
            <w:r w:rsidRPr="00AC3FF5">
              <w:t>Control Tubes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686" w:name="BKCheck15B_1664"/>
        <w:bookmarkEnd w:id="1686"/>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"http://www.comlaw.gov.au/Details/F2008L03570" \o "ComLaw" </w:instrText>
            </w:r>
            <w:r w:rsidRPr="00AC3FF5">
              <w:fldChar w:fldCharType="separate"/>
            </w:r>
            <w:r w:rsidR="00747C6F" w:rsidRPr="00AC3FF5">
              <w:rPr>
                <w:rStyle w:val="Hyperlink"/>
              </w:rPr>
              <w:t>F2008L03570</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587</w:t>
            </w:r>
          </w:p>
        </w:tc>
        <w:tc>
          <w:tcPr>
            <w:tcW w:w="4819" w:type="dxa"/>
            <w:shd w:val="clear" w:color="auto" w:fill="auto"/>
          </w:tcPr>
          <w:p w:rsidR="00747C6F" w:rsidRPr="00AC3FF5" w:rsidRDefault="00747C6F" w:rsidP="004B73B4">
            <w:pPr>
              <w:pStyle w:val="Tabletext"/>
            </w:pPr>
            <w:r w:rsidRPr="00AC3FF5">
              <w:t>AD/BELL 206/5</w:t>
            </w:r>
            <w:r w:rsidR="00C24306" w:rsidRPr="00AC3FF5">
              <w:t xml:space="preserve"> </w:t>
            </w:r>
            <w:r w:rsidR="00E162F1" w:rsidRPr="00AC3FF5">
              <w:t>-</w:t>
            </w:r>
            <w:r w:rsidR="00C24306" w:rsidRPr="00AC3FF5">
              <w:t xml:space="preserve"> </w:t>
            </w:r>
            <w:r w:rsidRPr="00AC3FF5">
              <w:t>Cyclic Pitch Control System Lever</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1687" w:name="BKCheck15B_1665"/>
        <w:bookmarkEnd w:id="1687"/>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"http://www.comlaw.gov.au/Details/F2008L03569" \o "ComLaw" </w:instrText>
            </w:r>
            <w:r w:rsidRPr="00AC3FF5">
              <w:fldChar w:fldCharType="separate"/>
            </w:r>
            <w:r w:rsidR="00747C6F" w:rsidRPr="00AC3FF5">
              <w:rPr>
                <w:rStyle w:val="Hyperlink"/>
              </w:rPr>
              <w:t>F2008L03569</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lastRenderedPageBreak/>
              <w:t>588</w:t>
            </w:r>
          </w:p>
        </w:tc>
        <w:tc>
          <w:tcPr>
            <w:tcW w:w="4819" w:type="dxa"/>
            <w:shd w:val="clear" w:color="auto" w:fill="auto"/>
          </w:tcPr>
          <w:p w:rsidR="00747C6F" w:rsidRPr="00AC3FF5" w:rsidRDefault="00747C6F" w:rsidP="004B73B4">
            <w:pPr>
              <w:pStyle w:val="Tabletext"/>
            </w:pPr>
            <w:r w:rsidRPr="00AC3FF5">
              <w:t>AD/BELL 206/6 Amdt 35</w:t>
            </w:r>
            <w:r w:rsidR="00C24306" w:rsidRPr="00AC3FF5">
              <w:t xml:space="preserve"> </w:t>
            </w:r>
            <w:r w:rsidR="00E162F1" w:rsidRPr="00AC3FF5">
              <w:t>-</w:t>
            </w:r>
            <w:r w:rsidR="00C24306" w:rsidRPr="00AC3FF5">
              <w:t xml:space="preserve"> </w:t>
            </w:r>
            <w:r w:rsidRPr="00AC3FF5">
              <w:t>Retirement Life</w:t>
            </w:r>
            <w:r w:rsidR="00C24306" w:rsidRPr="00AC3FF5">
              <w:t xml:space="preserve"> </w:t>
            </w:r>
            <w:r w:rsidR="00E162F1" w:rsidRPr="00AC3FF5">
              <w:t>-</w:t>
            </w:r>
            <w:r w:rsidR="00C24306" w:rsidRPr="00AC3FF5">
              <w:t xml:space="preserve"> </w:t>
            </w:r>
            <w:r w:rsidRPr="00AC3FF5">
              <w:t>Fatigue Critical Components</w:t>
            </w:r>
            <w:r w:rsidR="00C24306" w:rsidRPr="00AC3FF5">
              <w:t xml:space="preserve"> </w:t>
            </w:r>
            <w:r w:rsidR="00E162F1" w:rsidRPr="00AC3FF5">
              <w:t>-</w:t>
            </w:r>
            <w:r w:rsidR="00C24306" w:rsidRPr="00AC3FF5">
              <w:t xml:space="preserve"> </w:t>
            </w:r>
            <w:r w:rsidRPr="00AC3FF5">
              <w:t>CANCELLED</w:t>
            </w:r>
          </w:p>
        </w:tc>
        <w:bookmarkStart w:id="1688" w:name="BKCheck15B_1666"/>
        <w:bookmarkEnd w:id="1688"/>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"http://www.comlaw.gov.au/Details/F2005L00589" \o "ComLaw" </w:instrText>
            </w:r>
            <w:r w:rsidRPr="00AC3FF5">
              <w:fldChar w:fldCharType="separate"/>
            </w:r>
            <w:r w:rsidR="00747C6F" w:rsidRPr="00AC3FF5">
              <w:rPr>
                <w:rStyle w:val="Hyperlink"/>
              </w:rPr>
              <w:t>F2005L00589</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589</w:t>
            </w:r>
          </w:p>
        </w:tc>
        <w:tc>
          <w:tcPr>
            <w:tcW w:w="4819" w:type="dxa"/>
            <w:shd w:val="clear" w:color="auto" w:fill="auto"/>
          </w:tcPr>
          <w:p w:rsidR="00747C6F" w:rsidRPr="00AC3FF5" w:rsidRDefault="00747C6F" w:rsidP="004B73B4">
            <w:pPr>
              <w:pStyle w:val="Tabletext"/>
            </w:pPr>
            <w:r w:rsidRPr="00AC3FF5">
              <w:t>AD/BELL 206/9 Amdt 1</w:t>
            </w:r>
            <w:r w:rsidR="00C24306" w:rsidRPr="00AC3FF5">
              <w:t xml:space="preserve"> </w:t>
            </w:r>
            <w:r w:rsidR="00E162F1" w:rsidRPr="00AC3FF5">
              <w:t>-</w:t>
            </w:r>
            <w:r w:rsidR="00C24306" w:rsidRPr="00AC3FF5">
              <w:t xml:space="preserve"> </w:t>
            </w:r>
            <w:r w:rsidRPr="00AC3FF5">
              <w:t>Tail Rotor Control Tube</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689" w:name="BKCheck15B_1667"/>
        <w:bookmarkEnd w:id="1689"/>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"http://www.comlaw.gov.au/Details/F2008L03981" \o "ComLaw" </w:instrText>
            </w:r>
            <w:r w:rsidRPr="00AC3FF5">
              <w:fldChar w:fldCharType="separate"/>
            </w:r>
            <w:r w:rsidR="00747C6F" w:rsidRPr="00AC3FF5">
              <w:rPr>
                <w:rStyle w:val="Hyperlink"/>
              </w:rPr>
              <w:t>F2008L03981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590</w:t>
            </w:r>
          </w:p>
        </w:tc>
        <w:tc>
          <w:tcPr>
            <w:tcW w:w="4819" w:type="dxa"/>
            <w:shd w:val="clear" w:color="auto" w:fill="auto"/>
          </w:tcPr>
          <w:p w:rsidR="00AC3659" w:rsidRPr="00AC3FF5" w:rsidRDefault="00AC3659" w:rsidP="00AC3659">
            <w:pPr>
              <w:pStyle w:val="Tabletext"/>
            </w:pPr>
            <w:r w:rsidRPr="00AC3FF5">
              <w:t>AD/BELL 206/10</w:t>
            </w:r>
            <w:r w:rsidR="00C24306" w:rsidRPr="00AC3FF5">
              <w:t xml:space="preserve"> </w:t>
            </w:r>
            <w:r w:rsidR="00E162F1" w:rsidRPr="00AC3FF5">
              <w:t>-</w:t>
            </w:r>
            <w:r w:rsidR="00C24306" w:rsidRPr="00AC3FF5">
              <w:t xml:space="preserve"> </w:t>
            </w:r>
            <w:r w:rsidRPr="00AC3FF5">
              <w:t>Removal Of Landing Gear Spacers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690" w:name="BKCheck15B_1668"/>
        <w:bookmarkEnd w:id="169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"http://www.comlaw.gov.au/Details/F2008L03577" \o "ComLaw" </w:instrText>
            </w:r>
            <w:r w:rsidRPr="00AC3FF5">
              <w:fldChar w:fldCharType="separate"/>
            </w:r>
            <w:r w:rsidR="00AC3659" w:rsidRPr="00AC3FF5">
              <w:rPr>
                <w:rStyle w:val="Hyperlink"/>
              </w:rPr>
              <w:t>F2008L03577</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591</w:t>
            </w:r>
          </w:p>
        </w:tc>
        <w:tc>
          <w:tcPr>
            <w:tcW w:w="4819" w:type="dxa"/>
            <w:shd w:val="clear" w:color="auto" w:fill="auto"/>
          </w:tcPr>
          <w:p w:rsidR="00747C6F" w:rsidRPr="00AC3FF5" w:rsidRDefault="00747C6F" w:rsidP="004B73B4">
            <w:pPr>
              <w:pStyle w:val="Tabletext"/>
            </w:pPr>
            <w:r w:rsidRPr="00AC3FF5">
              <w:t>AD/BELL 206/11</w:t>
            </w:r>
            <w:r w:rsidR="00C24306" w:rsidRPr="00AC3FF5">
              <w:t xml:space="preserve"> </w:t>
            </w:r>
            <w:r w:rsidR="00E162F1" w:rsidRPr="00AC3FF5">
              <w:t>-</w:t>
            </w:r>
            <w:r w:rsidR="00C24306" w:rsidRPr="00AC3FF5">
              <w:t xml:space="preserve"> </w:t>
            </w:r>
            <w:r w:rsidRPr="00AC3FF5">
              <w:t>Main Rotor Blade Retention Bolt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691" w:name="BKCheck15B_1669"/>
        <w:bookmarkEnd w:id="1691"/>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"http://www.comlaw.gov.au/Details/F2008L03578" \o "ComLaw" </w:instrText>
            </w:r>
            <w:r w:rsidRPr="00AC3FF5">
              <w:fldChar w:fldCharType="separate"/>
            </w:r>
            <w:r w:rsidR="00747C6F" w:rsidRPr="00AC3FF5">
              <w:rPr>
                <w:rStyle w:val="Hyperlink"/>
              </w:rPr>
              <w:t>F2008L03578</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592</w:t>
            </w:r>
          </w:p>
        </w:tc>
        <w:tc>
          <w:tcPr>
            <w:tcW w:w="4819" w:type="dxa"/>
            <w:shd w:val="clear" w:color="auto" w:fill="auto"/>
          </w:tcPr>
          <w:p w:rsidR="00747C6F" w:rsidRPr="00AC3FF5" w:rsidRDefault="00747C6F" w:rsidP="004B73B4">
            <w:pPr>
              <w:pStyle w:val="Tabletext"/>
            </w:pPr>
            <w:r w:rsidRPr="00AC3FF5">
              <w:t>AD/BELL 206/12</w:t>
            </w:r>
            <w:r w:rsidR="00C24306" w:rsidRPr="00AC3FF5">
              <w:t xml:space="preserve"> </w:t>
            </w:r>
            <w:r w:rsidR="00E162F1" w:rsidRPr="00AC3FF5">
              <w:t>-</w:t>
            </w:r>
            <w:r w:rsidR="00C24306" w:rsidRPr="00AC3FF5">
              <w:t xml:space="preserve"> </w:t>
            </w:r>
            <w:r w:rsidRPr="00AC3FF5">
              <w:t>Transmission Magnetic Drain Plug B</w:t>
            </w:r>
            <w:r w:rsidR="00E162F1" w:rsidRPr="00AC3FF5">
              <w:t>-</w:t>
            </w:r>
            <w:r w:rsidRPr="00AC3FF5">
              <w:t>734 Replacement</w:t>
            </w:r>
            <w:r w:rsidR="00C24306" w:rsidRPr="00AC3FF5">
              <w:t xml:space="preserve"> </w:t>
            </w:r>
            <w:r w:rsidR="00E162F1" w:rsidRPr="00AC3FF5">
              <w:t>-</w:t>
            </w:r>
            <w:r w:rsidR="00C24306" w:rsidRPr="00AC3FF5">
              <w:t xml:space="preserve"> </w:t>
            </w:r>
            <w:r w:rsidRPr="00AC3FF5">
              <w:t>CANCELLED</w:t>
            </w:r>
          </w:p>
        </w:tc>
        <w:bookmarkStart w:id="1692" w:name="BKCheck15B_1670"/>
        <w:bookmarkEnd w:id="1692"/>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"http://www.comlaw.gov.au/Details/F2008L03568" \o "ComLaw" </w:instrText>
            </w:r>
            <w:r w:rsidRPr="00AC3FF5">
              <w:fldChar w:fldCharType="separate"/>
            </w:r>
            <w:r w:rsidR="00747C6F" w:rsidRPr="00AC3FF5">
              <w:rPr>
                <w:rStyle w:val="Hyperlink"/>
              </w:rPr>
              <w:t>F2008L03568</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593</w:t>
            </w:r>
          </w:p>
        </w:tc>
        <w:tc>
          <w:tcPr>
            <w:tcW w:w="4819" w:type="dxa"/>
            <w:shd w:val="clear" w:color="auto" w:fill="auto"/>
          </w:tcPr>
          <w:p w:rsidR="00747C6F" w:rsidRPr="00AC3FF5" w:rsidRDefault="00747C6F" w:rsidP="004B73B4">
            <w:pPr>
              <w:pStyle w:val="Tabletext"/>
            </w:pPr>
            <w:r w:rsidRPr="00AC3FF5">
              <w:t>AD/BELL 206/13</w:t>
            </w:r>
            <w:r w:rsidR="00C24306" w:rsidRPr="00AC3FF5">
              <w:t xml:space="preserve"> </w:t>
            </w:r>
            <w:r w:rsidR="00E162F1" w:rsidRPr="00AC3FF5">
              <w:t>-</w:t>
            </w:r>
            <w:r w:rsidR="00C24306" w:rsidRPr="00AC3FF5">
              <w:t xml:space="preserve"> </w:t>
            </w:r>
            <w:r w:rsidRPr="00AC3FF5">
              <w:t>Fan Shaft Assembly</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693" w:name="BKCheck15B_1671"/>
        <w:bookmarkEnd w:id="1693"/>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"http://www.comlaw.gov.au/Details/F2008L03567" \o "ComLaw" </w:instrText>
            </w:r>
            <w:r w:rsidRPr="00AC3FF5">
              <w:fldChar w:fldCharType="separate"/>
            </w:r>
            <w:r w:rsidR="00747C6F" w:rsidRPr="00AC3FF5">
              <w:rPr>
                <w:rStyle w:val="Hyperlink"/>
              </w:rPr>
              <w:t>F2008L03567</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594</w:t>
            </w:r>
          </w:p>
        </w:tc>
        <w:tc>
          <w:tcPr>
            <w:tcW w:w="4819" w:type="dxa"/>
            <w:shd w:val="clear" w:color="auto" w:fill="auto"/>
          </w:tcPr>
          <w:p w:rsidR="00747C6F" w:rsidRPr="00AC3FF5" w:rsidRDefault="00747C6F" w:rsidP="004B73B4">
            <w:pPr>
              <w:pStyle w:val="Tabletext"/>
            </w:pPr>
            <w:r w:rsidRPr="00AC3FF5">
              <w:t>AD/BELL 206/15</w:t>
            </w:r>
            <w:r w:rsidR="00C24306" w:rsidRPr="00AC3FF5">
              <w:t xml:space="preserve"> </w:t>
            </w:r>
            <w:r w:rsidR="00E162F1" w:rsidRPr="00AC3FF5">
              <w:t>-</w:t>
            </w:r>
            <w:r w:rsidR="00C24306" w:rsidRPr="00AC3FF5">
              <w:t xml:space="preserve"> </w:t>
            </w:r>
            <w:r w:rsidRPr="00AC3FF5">
              <w:t>Tail Rotor Pedal Controls Modification</w:t>
            </w:r>
            <w:r w:rsidR="00C24306" w:rsidRPr="00AC3FF5">
              <w:t xml:space="preserve"> </w:t>
            </w:r>
            <w:r w:rsidR="00E162F1" w:rsidRPr="00AC3FF5">
              <w:t>-</w:t>
            </w:r>
            <w:r w:rsidR="00C24306" w:rsidRPr="00AC3FF5">
              <w:t xml:space="preserve"> </w:t>
            </w:r>
            <w:r w:rsidRPr="00AC3FF5">
              <w:t>CANCELLED</w:t>
            </w:r>
          </w:p>
        </w:tc>
        <w:bookmarkStart w:id="1694" w:name="BKCheck15B_1672"/>
        <w:bookmarkEnd w:id="1694"/>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"http://www.comlaw.gov.au/Details/F2008L03566" \o "ComLaw" </w:instrText>
            </w:r>
            <w:r w:rsidRPr="00AC3FF5">
              <w:fldChar w:fldCharType="separate"/>
            </w:r>
            <w:r w:rsidR="00747C6F" w:rsidRPr="00AC3FF5">
              <w:rPr>
                <w:rStyle w:val="Hyperlink"/>
              </w:rPr>
              <w:t>F2008L03566</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595</w:t>
            </w:r>
          </w:p>
        </w:tc>
        <w:tc>
          <w:tcPr>
            <w:tcW w:w="4819" w:type="dxa"/>
            <w:shd w:val="clear" w:color="auto" w:fill="auto"/>
          </w:tcPr>
          <w:p w:rsidR="00747C6F" w:rsidRPr="00AC3FF5" w:rsidRDefault="00747C6F" w:rsidP="004B73B4">
            <w:pPr>
              <w:pStyle w:val="Tabletext"/>
            </w:pPr>
            <w:r w:rsidRPr="00AC3FF5">
              <w:t>AD/BELL 206/17 Amdt 1</w:t>
            </w:r>
            <w:r w:rsidR="00C24306" w:rsidRPr="00AC3FF5">
              <w:t xml:space="preserve"> </w:t>
            </w:r>
            <w:r w:rsidR="00E162F1" w:rsidRPr="00AC3FF5">
              <w:t>-</w:t>
            </w:r>
            <w:r w:rsidR="00C24306" w:rsidRPr="00AC3FF5">
              <w:t xml:space="preserve"> </w:t>
            </w:r>
            <w:r w:rsidRPr="00AC3FF5">
              <w:t>Transmission Mount Spindle</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695" w:name="BKCheck15B_1673"/>
        <w:bookmarkEnd w:id="1695"/>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"http://www.comlaw.gov.au/Details/F2008L03565" \o "ComLaw" </w:instrText>
            </w:r>
            <w:r w:rsidRPr="00AC3FF5">
              <w:fldChar w:fldCharType="separate"/>
            </w:r>
            <w:r w:rsidR="00747C6F" w:rsidRPr="00AC3FF5">
              <w:rPr>
                <w:rStyle w:val="Hyperlink"/>
              </w:rPr>
              <w:t>F2008L03565</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596</w:t>
            </w:r>
          </w:p>
        </w:tc>
        <w:tc>
          <w:tcPr>
            <w:tcW w:w="4819" w:type="dxa"/>
            <w:shd w:val="clear" w:color="auto" w:fill="auto"/>
          </w:tcPr>
          <w:p w:rsidR="00747C6F" w:rsidRPr="00AC3FF5" w:rsidRDefault="00747C6F" w:rsidP="004B73B4">
            <w:pPr>
              <w:pStyle w:val="Tabletext"/>
            </w:pPr>
            <w:r w:rsidRPr="00AC3FF5">
              <w:t>AD/BELL 206/20 Amdt 1</w:t>
            </w:r>
            <w:r w:rsidR="00C24306" w:rsidRPr="00AC3FF5">
              <w:t xml:space="preserve"> </w:t>
            </w:r>
            <w:r w:rsidR="00E162F1" w:rsidRPr="00AC3FF5">
              <w:t>-</w:t>
            </w:r>
            <w:r w:rsidR="00C24306" w:rsidRPr="00AC3FF5">
              <w:t xml:space="preserve"> </w:t>
            </w:r>
            <w:r w:rsidRPr="00AC3FF5">
              <w:t>Cyclic Control Installation</w:t>
            </w:r>
            <w:r w:rsidR="00C24306" w:rsidRPr="00AC3FF5">
              <w:t xml:space="preserve"> </w:t>
            </w:r>
            <w:r w:rsidR="00E162F1" w:rsidRPr="00AC3FF5">
              <w:t>-</w:t>
            </w:r>
            <w:r w:rsidR="00C24306" w:rsidRPr="00AC3FF5">
              <w:t xml:space="preserve"> </w:t>
            </w:r>
            <w:r w:rsidRPr="00AC3FF5">
              <w:t>Fitment of Balance Spring</w:t>
            </w:r>
            <w:r w:rsidR="00C24306" w:rsidRPr="00AC3FF5">
              <w:t xml:space="preserve"> </w:t>
            </w:r>
            <w:r w:rsidR="00E162F1" w:rsidRPr="00AC3FF5">
              <w:t>-</w:t>
            </w:r>
            <w:r w:rsidR="00C24306" w:rsidRPr="00AC3FF5">
              <w:t xml:space="preserve"> </w:t>
            </w:r>
            <w:r w:rsidRPr="00AC3FF5">
              <w:t>CANCELLED</w:t>
            </w:r>
          </w:p>
        </w:tc>
        <w:bookmarkStart w:id="1696" w:name="BKCheck15B_1674"/>
        <w:bookmarkEnd w:id="1696"/>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"http://www.comlaw.gov.au/Details/F2008L03564" \o "ComLaw" </w:instrText>
            </w:r>
            <w:r w:rsidRPr="00AC3FF5">
              <w:fldChar w:fldCharType="separate"/>
            </w:r>
            <w:r w:rsidR="00747C6F" w:rsidRPr="00AC3FF5">
              <w:rPr>
                <w:rStyle w:val="Hyperlink"/>
              </w:rPr>
              <w:t>F2008L03564</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597</w:t>
            </w:r>
          </w:p>
        </w:tc>
        <w:tc>
          <w:tcPr>
            <w:tcW w:w="4819" w:type="dxa"/>
            <w:shd w:val="clear" w:color="auto" w:fill="auto"/>
          </w:tcPr>
          <w:p w:rsidR="00747C6F" w:rsidRPr="00AC3FF5" w:rsidRDefault="00747C6F" w:rsidP="004B73B4">
            <w:pPr>
              <w:pStyle w:val="Tabletext"/>
            </w:pPr>
            <w:r w:rsidRPr="00AC3FF5">
              <w:t>AD/BELL 206/23</w:t>
            </w:r>
            <w:r w:rsidR="00C24306" w:rsidRPr="00AC3FF5">
              <w:t xml:space="preserve"> </w:t>
            </w:r>
            <w:r w:rsidR="00E162F1" w:rsidRPr="00AC3FF5">
              <w:t>-</w:t>
            </w:r>
            <w:r w:rsidR="00C24306" w:rsidRPr="00AC3FF5">
              <w:t xml:space="preserve"> </w:t>
            </w:r>
            <w:r w:rsidRPr="00AC3FF5">
              <w:t>Overhead Console Installation</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697" w:name="BKCheck15B_1675"/>
        <w:bookmarkEnd w:id="1697"/>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"http://www.comlaw.gov.au/Details/F2008L03563" \o "ComLaw" </w:instrText>
            </w:r>
            <w:r w:rsidRPr="00AC3FF5">
              <w:fldChar w:fldCharType="separate"/>
            </w:r>
            <w:r w:rsidR="00747C6F" w:rsidRPr="00AC3FF5">
              <w:rPr>
                <w:rStyle w:val="Hyperlink"/>
              </w:rPr>
              <w:t>F2008L03563</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598</w:t>
            </w:r>
          </w:p>
        </w:tc>
        <w:tc>
          <w:tcPr>
            <w:tcW w:w="4819" w:type="dxa"/>
            <w:shd w:val="clear" w:color="auto" w:fill="auto"/>
          </w:tcPr>
          <w:p w:rsidR="00747C6F" w:rsidRPr="00AC3FF5" w:rsidRDefault="00747C6F" w:rsidP="004B73B4">
            <w:pPr>
              <w:pStyle w:val="Tabletext"/>
            </w:pPr>
            <w:r w:rsidRPr="00AC3FF5">
              <w:t>AD/BELL 206/25</w:t>
            </w:r>
            <w:r w:rsidR="00C24306" w:rsidRPr="00AC3FF5">
              <w:t xml:space="preserve"> </w:t>
            </w:r>
            <w:r w:rsidR="00E162F1" w:rsidRPr="00AC3FF5">
              <w:t>-</w:t>
            </w:r>
            <w:r w:rsidR="00C24306" w:rsidRPr="00AC3FF5">
              <w:t xml:space="preserve"> </w:t>
            </w:r>
            <w:r w:rsidRPr="00AC3FF5">
              <w:t>Tail Rotor Balance Check and Tail Rotor Gearbox Casing and Mounting Inspection</w:t>
            </w:r>
            <w:r w:rsidR="00C24306" w:rsidRPr="00AC3FF5">
              <w:t xml:space="preserve"> </w:t>
            </w:r>
            <w:r w:rsidR="00E162F1" w:rsidRPr="00AC3FF5">
              <w:t>-</w:t>
            </w:r>
            <w:r w:rsidR="00C24306" w:rsidRPr="00AC3FF5">
              <w:t xml:space="preserve"> </w:t>
            </w:r>
            <w:r w:rsidRPr="00AC3FF5">
              <w:t>CANCELLED</w:t>
            </w:r>
          </w:p>
        </w:tc>
        <w:bookmarkStart w:id="1698" w:name="BKCheck15B_1676"/>
        <w:bookmarkEnd w:id="1698"/>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"http://www.comlaw.gov.au/Details/F2008L03649" \o "ComLaw" </w:instrText>
            </w:r>
            <w:r w:rsidRPr="00AC3FF5">
              <w:fldChar w:fldCharType="separate"/>
            </w:r>
            <w:r w:rsidR="00747C6F" w:rsidRPr="00AC3FF5">
              <w:rPr>
                <w:rStyle w:val="Hyperlink"/>
              </w:rPr>
              <w:t>F2008L03649</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599</w:t>
            </w:r>
          </w:p>
        </w:tc>
        <w:tc>
          <w:tcPr>
            <w:tcW w:w="4819" w:type="dxa"/>
            <w:shd w:val="clear" w:color="auto" w:fill="auto"/>
          </w:tcPr>
          <w:p w:rsidR="00747C6F" w:rsidRPr="00AC3FF5" w:rsidRDefault="00747C6F" w:rsidP="004B73B4">
            <w:pPr>
              <w:pStyle w:val="Tabletext"/>
            </w:pPr>
            <w:r w:rsidRPr="00AC3FF5">
              <w:t>AD/BELL 206/28</w:t>
            </w:r>
            <w:r w:rsidR="00C24306" w:rsidRPr="00AC3FF5">
              <w:t xml:space="preserve"> </w:t>
            </w:r>
            <w:r w:rsidR="00E162F1" w:rsidRPr="00AC3FF5">
              <w:t>-</w:t>
            </w:r>
            <w:r w:rsidR="00C24306" w:rsidRPr="00AC3FF5">
              <w:t xml:space="preserve"> </w:t>
            </w:r>
            <w:r w:rsidRPr="00AC3FF5">
              <w:t>Engine Bell Mouth Seal Doubler</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699" w:name="BKCheck15B_1677"/>
        <w:bookmarkEnd w:id="1699"/>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"http://www.comlaw.gov.au/Details/F2008L03650" \o "ComLaw" </w:instrText>
            </w:r>
            <w:r w:rsidRPr="00AC3FF5">
              <w:fldChar w:fldCharType="separate"/>
            </w:r>
            <w:r w:rsidR="00747C6F" w:rsidRPr="00AC3FF5">
              <w:rPr>
                <w:rStyle w:val="Hyperlink"/>
              </w:rPr>
              <w:t>F2008L03650</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600</w:t>
            </w:r>
          </w:p>
        </w:tc>
        <w:tc>
          <w:tcPr>
            <w:tcW w:w="4819" w:type="dxa"/>
            <w:shd w:val="clear" w:color="auto" w:fill="auto"/>
          </w:tcPr>
          <w:p w:rsidR="00747C6F" w:rsidRPr="00AC3FF5" w:rsidRDefault="00747C6F" w:rsidP="004B73B4">
            <w:pPr>
              <w:pStyle w:val="Tabletext"/>
            </w:pPr>
            <w:r w:rsidRPr="00AC3FF5">
              <w:t>AD/BELL 206/29</w:t>
            </w:r>
            <w:r w:rsidR="00C24306" w:rsidRPr="00AC3FF5">
              <w:t xml:space="preserve"> </w:t>
            </w:r>
            <w:r w:rsidR="00E162F1" w:rsidRPr="00AC3FF5">
              <w:t>-</w:t>
            </w:r>
            <w:r w:rsidR="00C24306" w:rsidRPr="00AC3FF5">
              <w:t xml:space="preserve"> </w:t>
            </w:r>
            <w:r w:rsidRPr="00AC3FF5">
              <w:t>Cover Assembly P/N 206</w:t>
            </w:r>
            <w:r w:rsidR="00E162F1" w:rsidRPr="00AC3FF5">
              <w:t>-</w:t>
            </w:r>
            <w:r w:rsidRPr="00AC3FF5">
              <w:t>001</w:t>
            </w:r>
            <w:r w:rsidR="00E162F1" w:rsidRPr="00AC3FF5">
              <w:t>-</w:t>
            </w:r>
            <w:r w:rsidRPr="00AC3FF5">
              <w:t>012</w:t>
            </w:r>
            <w:r w:rsidR="00E162F1" w:rsidRPr="00AC3FF5">
              <w:t>-</w:t>
            </w:r>
            <w:r w:rsidRPr="00AC3FF5">
              <w:t>1 or P/N 206</w:t>
            </w:r>
            <w:r w:rsidR="00E162F1" w:rsidRPr="00AC3FF5">
              <w:t>-</w:t>
            </w:r>
            <w:r w:rsidRPr="00AC3FF5">
              <w:t>001</w:t>
            </w:r>
            <w:r w:rsidR="00E162F1" w:rsidRPr="00AC3FF5">
              <w:t>-</w:t>
            </w:r>
            <w:r w:rsidRPr="00AC3FF5">
              <w:t>012</w:t>
            </w:r>
            <w:r w:rsidR="00E162F1" w:rsidRPr="00AC3FF5">
              <w:t>-</w:t>
            </w:r>
            <w:r w:rsidRPr="00AC3FF5">
              <w:t>7</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1700" w:name="BKCheck15B_1678"/>
        <w:bookmarkEnd w:id="1700"/>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"http://www.comlaw.gov.au/Details/F2008L03651" \o "ComLaw" </w:instrText>
            </w:r>
            <w:r w:rsidRPr="00AC3FF5">
              <w:fldChar w:fldCharType="separate"/>
            </w:r>
            <w:r w:rsidR="00747C6F" w:rsidRPr="00AC3FF5">
              <w:rPr>
                <w:rStyle w:val="Hyperlink"/>
              </w:rPr>
              <w:t>F2008L03651</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601</w:t>
            </w:r>
          </w:p>
        </w:tc>
        <w:tc>
          <w:tcPr>
            <w:tcW w:w="4819" w:type="dxa"/>
            <w:shd w:val="clear" w:color="auto" w:fill="auto"/>
          </w:tcPr>
          <w:p w:rsidR="00747C6F" w:rsidRPr="00AC3FF5" w:rsidRDefault="00747C6F" w:rsidP="004B73B4">
            <w:pPr>
              <w:pStyle w:val="Tabletext"/>
            </w:pPr>
            <w:r w:rsidRPr="00AC3FF5">
              <w:t>AD/BELL 206/30</w:t>
            </w:r>
            <w:r w:rsidR="00C24306" w:rsidRPr="00AC3FF5">
              <w:t xml:space="preserve"> </w:t>
            </w:r>
            <w:r w:rsidR="00E162F1" w:rsidRPr="00AC3FF5">
              <w:t>-</w:t>
            </w:r>
            <w:r w:rsidR="00C24306" w:rsidRPr="00AC3FF5">
              <w:t xml:space="preserve"> </w:t>
            </w:r>
            <w:r w:rsidRPr="00AC3FF5">
              <w:t>Main Transmission Magnetic Plug</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701" w:name="BKCheck15B_1679"/>
        <w:bookmarkEnd w:id="1701"/>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"http://www.comlaw.gov.au/Details/F2008L03652" \o "ComLaw" </w:instrText>
            </w:r>
            <w:r w:rsidRPr="00AC3FF5">
              <w:fldChar w:fldCharType="separate"/>
            </w:r>
            <w:r w:rsidR="00747C6F" w:rsidRPr="00AC3FF5">
              <w:rPr>
                <w:rStyle w:val="Hyperlink"/>
              </w:rPr>
              <w:t>F2008L03652</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602</w:t>
            </w:r>
          </w:p>
        </w:tc>
        <w:tc>
          <w:tcPr>
            <w:tcW w:w="4819" w:type="dxa"/>
            <w:shd w:val="clear" w:color="auto" w:fill="auto"/>
          </w:tcPr>
          <w:p w:rsidR="00747C6F" w:rsidRPr="00AC3FF5" w:rsidRDefault="00747C6F" w:rsidP="004B73B4">
            <w:pPr>
              <w:pStyle w:val="Tabletext"/>
            </w:pPr>
            <w:r w:rsidRPr="00AC3FF5">
              <w:t>AD/BELL 206/31</w:t>
            </w:r>
            <w:r w:rsidR="00C24306" w:rsidRPr="00AC3FF5">
              <w:t xml:space="preserve"> </w:t>
            </w:r>
            <w:r w:rsidR="00E162F1" w:rsidRPr="00AC3FF5">
              <w:t>-</w:t>
            </w:r>
            <w:r w:rsidR="00C24306" w:rsidRPr="00AC3FF5">
              <w:t xml:space="preserve"> </w:t>
            </w:r>
            <w:r w:rsidRPr="00AC3FF5">
              <w:t>Main Transmission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702" w:name="BKCheck15B_1680"/>
        <w:bookmarkEnd w:id="1702"/>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"http://www.comlaw.gov.au/Details/F2008L03653" \o "ComLaw" </w:instrText>
            </w:r>
            <w:r w:rsidRPr="00AC3FF5">
              <w:fldChar w:fldCharType="separate"/>
            </w:r>
            <w:r w:rsidR="00747C6F" w:rsidRPr="00AC3FF5">
              <w:rPr>
                <w:rStyle w:val="Hyperlink"/>
              </w:rPr>
              <w:t>F2008L03653</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603</w:t>
            </w:r>
          </w:p>
        </w:tc>
        <w:tc>
          <w:tcPr>
            <w:tcW w:w="4819" w:type="dxa"/>
            <w:shd w:val="clear" w:color="auto" w:fill="auto"/>
          </w:tcPr>
          <w:p w:rsidR="00747C6F" w:rsidRPr="00AC3FF5" w:rsidRDefault="00747C6F" w:rsidP="004B73B4">
            <w:pPr>
              <w:pStyle w:val="Tabletext"/>
            </w:pPr>
            <w:r w:rsidRPr="00AC3FF5">
              <w:t>AD/BELL 206/32</w:t>
            </w:r>
            <w:r w:rsidR="00C24306" w:rsidRPr="00AC3FF5">
              <w:t xml:space="preserve"> </w:t>
            </w:r>
            <w:r w:rsidR="00E162F1" w:rsidRPr="00AC3FF5">
              <w:t>-</w:t>
            </w:r>
            <w:r w:rsidR="00C24306" w:rsidRPr="00AC3FF5">
              <w:t xml:space="preserve"> </w:t>
            </w:r>
            <w:r w:rsidRPr="00AC3FF5">
              <w:t>Aluminium Fuel Lines</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1703" w:name="BKCheck15B_1681"/>
        <w:bookmarkEnd w:id="1703"/>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"http://www.comlaw.gov.au/Details/F2008L03654" \o "ComLaw" </w:instrText>
            </w:r>
            <w:r w:rsidRPr="00AC3FF5">
              <w:fldChar w:fldCharType="separate"/>
            </w:r>
            <w:r w:rsidR="00747C6F" w:rsidRPr="00AC3FF5">
              <w:rPr>
                <w:rStyle w:val="Hyperlink"/>
              </w:rPr>
              <w:t>F2008L03654</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604</w:t>
            </w:r>
          </w:p>
        </w:tc>
        <w:tc>
          <w:tcPr>
            <w:tcW w:w="4819" w:type="dxa"/>
            <w:shd w:val="clear" w:color="auto" w:fill="auto"/>
          </w:tcPr>
          <w:p w:rsidR="00747C6F" w:rsidRPr="00AC3FF5" w:rsidRDefault="00747C6F" w:rsidP="004B73B4">
            <w:pPr>
              <w:pStyle w:val="Tabletext"/>
            </w:pPr>
            <w:r w:rsidRPr="00AC3FF5">
              <w:t>AD/BELL 206/36 Amdt 1</w:t>
            </w:r>
            <w:r w:rsidR="00C24306" w:rsidRPr="00AC3FF5">
              <w:t xml:space="preserve"> </w:t>
            </w:r>
            <w:r w:rsidR="00E162F1" w:rsidRPr="00AC3FF5">
              <w:t>-</w:t>
            </w:r>
            <w:r w:rsidR="00C24306" w:rsidRPr="00AC3FF5">
              <w:t xml:space="preserve"> </w:t>
            </w:r>
            <w:r w:rsidRPr="00AC3FF5">
              <w:t>Emergency Flotation Solenoid Valve</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704" w:name="BKCheck15B_1682"/>
        <w:bookmarkEnd w:id="1704"/>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"http://www.comlaw.gov.au/Details/F2008L03983" \o "ComLaw" </w:instrText>
            </w:r>
            <w:r w:rsidRPr="00AC3FF5">
              <w:fldChar w:fldCharType="separate"/>
            </w:r>
            <w:r w:rsidR="00747C6F" w:rsidRPr="00AC3FF5">
              <w:rPr>
                <w:rStyle w:val="Hyperlink"/>
              </w:rPr>
              <w:t>F2008L03983</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lastRenderedPageBreak/>
              <w:t>605</w:t>
            </w:r>
          </w:p>
        </w:tc>
        <w:tc>
          <w:tcPr>
            <w:tcW w:w="4819" w:type="dxa"/>
            <w:shd w:val="clear" w:color="auto" w:fill="auto"/>
          </w:tcPr>
          <w:p w:rsidR="00747C6F" w:rsidRPr="00AC3FF5" w:rsidRDefault="00747C6F" w:rsidP="004B73B4">
            <w:pPr>
              <w:pStyle w:val="Tabletext"/>
            </w:pPr>
            <w:r w:rsidRPr="00AC3FF5">
              <w:t>AD/BELL 206/37</w:t>
            </w:r>
            <w:r w:rsidR="00C24306" w:rsidRPr="00AC3FF5">
              <w:t xml:space="preserve"> </w:t>
            </w:r>
            <w:r w:rsidR="00E162F1" w:rsidRPr="00AC3FF5">
              <w:t>-</w:t>
            </w:r>
            <w:r w:rsidR="00C24306" w:rsidRPr="00AC3FF5">
              <w:t xml:space="preserve"> </w:t>
            </w:r>
            <w:r w:rsidRPr="00AC3FF5">
              <w:t>Anti Torque Control Idler Assembly P/N 206</w:t>
            </w:r>
            <w:r w:rsidR="00E162F1" w:rsidRPr="00AC3FF5">
              <w:t>-</w:t>
            </w:r>
            <w:r w:rsidRPr="00AC3FF5">
              <w:t>001</w:t>
            </w:r>
            <w:r w:rsidR="00E162F1" w:rsidRPr="00AC3FF5">
              <w:t>-</w:t>
            </w:r>
            <w:r w:rsidRPr="00AC3FF5">
              <w:t>746</w:t>
            </w:r>
            <w:r w:rsidR="00E162F1" w:rsidRPr="00AC3FF5">
              <w:t>-</w:t>
            </w:r>
            <w:r w:rsidRPr="00AC3FF5">
              <w:t>5</w:t>
            </w:r>
            <w:r w:rsidR="00C24306" w:rsidRPr="00AC3FF5">
              <w:t xml:space="preserve"> </w:t>
            </w:r>
            <w:r w:rsidR="00E162F1" w:rsidRPr="00AC3FF5">
              <w:t>-</w:t>
            </w:r>
            <w:r w:rsidR="00C24306" w:rsidRPr="00AC3FF5">
              <w:t xml:space="preserve"> </w:t>
            </w:r>
            <w:r w:rsidRPr="00AC3FF5">
              <w:t>Inspection and Rework</w:t>
            </w:r>
            <w:r w:rsidR="00C24306" w:rsidRPr="00AC3FF5">
              <w:t xml:space="preserve"> </w:t>
            </w:r>
            <w:r w:rsidR="00E162F1" w:rsidRPr="00AC3FF5">
              <w:t>-</w:t>
            </w:r>
            <w:r w:rsidR="00C24306" w:rsidRPr="00AC3FF5">
              <w:t xml:space="preserve"> </w:t>
            </w:r>
            <w:r w:rsidRPr="00AC3FF5">
              <w:t>CANCELLED</w:t>
            </w:r>
          </w:p>
        </w:tc>
        <w:bookmarkStart w:id="1705" w:name="BKCheck15B_1683"/>
        <w:bookmarkEnd w:id="1705"/>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"http://www.comlaw.gov.au/Details/F2008L03655" \o "ComLaw" </w:instrText>
            </w:r>
            <w:r w:rsidRPr="00AC3FF5">
              <w:fldChar w:fldCharType="separate"/>
            </w:r>
            <w:r w:rsidR="00747C6F" w:rsidRPr="00AC3FF5">
              <w:rPr>
                <w:rStyle w:val="Hyperlink"/>
              </w:rPr>
              <w:t>F2008L03655</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606</w:t>
            </w:r>
          </w:p>
        </w:tc>
        <w:tc>
          <w:tcPr>
            <w:tcW w:w="4819" w:type="dxa"/>
            <w:shd w:val="clear" w:color="auto" w:fill="auto"/>
          </w:tcPr>
          <w:p w:rsidR="00747C6F" w:rsidRPr="00AC3FF5" w:rsidRDefault="00747C6F" w:rsidP="004B73B4">
            <w:pPr>
              <w:pStyle w:val="Tabletext"/>
            </w:pPr>
            <w:r w:rsidRPr="00AC3FF5">
              <w:t>AD/BELL 206/38</w:t>
            </w:r>
            <w:r w:rsidR="00C24306" w:rsidRPr="00AC3FF5">
              <w:t xml:space="preserve"> </w:t>
            </w:r>
            <w:r w:rsidR="00E162F1" w:rsidRPr="00AC3FF5">
              <w:t>-</w:t>
            </w:r>
            <w:r w:rsidR="00C24306" w:rsidRPr="00AC3FF5">
              <w:t xml:space="preserve"> </w:t>
            </w:r>
            <w:r w:rsidRPr="00AC3FF5">
              <w:t>Main Rotor Mast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706" w:name="BKCheck15B_1684"/>
        <w:bookmarkEnd w:id="1706"/>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"http://www.comlaw.gov.au/Details/F2008L03579" \o "ComLaw" </w:instrText>
            </w:r>
            <w:r w:rsidRPr="00AC3FF5">
              <w:fldChar w:fldCharType="separate"/>
            </w:r>
            <w:r w:rsidR="00747C6F" w:rsidRPr="00AC3FF5">
              <w:rPr>
                <w:rStyle w:val="Hyperlink"/>
              </w:rPr>
              <w:t>F2008L03579</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607</w:t>
            </w:r>
          </w:p>
        </w:tc>
        <w:tc>
          <w:tcPr>
            <w:tcW w:w="4819" w:type="dxa"/>
            <w:shd w:val="clear" w:color="auto" w:fill="auto"/>
          </w:tcPr>
          <w:p w:rsidR="00747C6F" w:rsidRPr="00AC3FF5" w:rsidRDefault="00747C6F" w:rsidP="004B73B4">
            <w:pPr>
              <w:pStyle w:val="Tabletext"/>
            </w:pPr>
            <w:r w:rsidRPr="00AC3FF5">
              <w:t>AD/BELL 206/39</w:t>
            </w:r>
            <w:r w:rsidR="00C24306" w:rsidRPr="00AC3FF5">
              <w:t xml:space="preserve"> </w:t>
            </w:r>
            <w:r w:rsidR="00E162F1" w:rsidRPr="00AC3FF5">
              <w:t>-</w:t>
            </w:r>
            <w:r w:rsidR="00C24306" w:rsidRPr="00AC3FF5">
              <w:t xml:space="preserve"> </w:t>
            </w:r>
            <w:r w:rsidRPr="00AC3FF5">
              <w:t>Nut P/N 1022A14 Main Rotor Hub Latch Bolt and Blade Retention Bolt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707" w:name="BKCheck15B_1685"/>
        <w:bookmarkEnd w:id="1707"/>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"http://www.comlaw.gov.au/Details/F2008L03597" \o "ComLaw" </w:instrText>
            </w:r>
            <w:r w:rsidRPr="00AC3FF5">
              <w:fldChar w:fldCharType="separate"/>
            </w:r>
            <w:r w:rsidR="00747C6F" w:rsidRPr="00AC3FF5">
              <w:rPr>
                <w:rStyle w:val="Hyperlink"/>
              </w:rPr>
              <w:t>F2008L03597</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608</w:t>
            </w:r>
          </w:p>
        </w:tc>
        <w:tc>
          <w:tcPr>
            <w:tcW w:w="4819" w:type="dxa"/>
            <w:shd w:val="clear" w:color="auto" w:fill="auto"/>
          </w:tcPr>
          <w:p w:rsidR="00747C6F" w:rsidRPr="00AC3FF5" w:rsidRDefault="00747C6F" w:rsidP="004B73B4">
            <w:pPr>
              <w:pStyle w:val="Tabletext"/>
            </w:pPr>
            <w:r w:rsidRPr="00AC3FF5">
              <w:t>AD/BELL 206/40</w:t>
            </w:r>
            <w:r w:rsidR="00C24306" w:rsidRPr="00AC3FF5">
              <w:t xml:space="preserve"> </w:t>
            </w:r>
            <w:r w:rsidR="00E162F1" w:rsidRPr="00AC3FF5">
              <w:t>-</w:t>
            </w:r>
            <w:r w:rsidR="00C24306" w:rsidRPr="00AC3FF5">
              <w:t xml:space="preserve"> </w:t>
            </w:r>
            <w:r w:rsidRPr="00AC3FF5">
              <w:t>Tail Rotor Control Tube Tunnel</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708" w:name="BKCheck15B_1686"/>
        <w:bookmarkEnd w:id="1708"/>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"http://www.comlaw.gov.au/Details/F2008L03656" \o "ComLaw" </w:instrText>
            </w:r>
            <w:r w:rsidRPr="00AC3FF5">
              <w:fldChar w:fldCharType="separate"/>
            </w:r>
            <w:r w:rsidR="00747C6F" w:rsidRPr="00AC3FF5">
              <w:rPr>
                <w:rStyle w:val="Hyperlink"/>
              </w:rPr>
              <w:t>F2008L03656</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609</w:t>
            </w:r>
          </w:p>
        </w:tc>
        <w:tc>
          <w:tcPr>
            <w:tcW w:w="4819" w:type="dxa"/>
            <w:shd w:val="clear" w:color="auto" w:fill="auto"/>
          </w:tcPr>
          <w:p w:rsidR="00747C6F" w:rsidRPr="00AC3FF5" w:rsidRDefault="00747C6F" w:rsidP="004B73B4">
            <w:pPr>
              <w:pStyle w:val="Tabletext"/>
            </w:pPr>
            <w:r w:rsidRPr="00AC3FF5">
              <w:t>AD/BELL 206/43</w:t>
            </w:r>
            <w:r w:rsidR="00C24306" w:rsidRPr="00AC3FF5">
              <w:t xml:space="preserve"> </w:t>
            </w:r>
            <w:r w:rsidR="00E162F1" w:rsidRPr="00AC3FF5">
              <w:t>-</w:t>
            </w:r>
            <w:r w:rsidR="00C24306" w:rsidRPr="00AC3FF5">
              <w:t xml:space="preserve"> </w:t>
            </w:r>
            <w:r w:rsidRPr="00AC3FF5">
              <w:t>Heater Fuel Line P/N 206</w:t>
            </w:r>
            <w:r w:rsidR="00E162F1" w:rsidRPr="00AC3FF5">
              <w:t>-</w:t>
            </w:r>
            <w:r w:rsidRPr="00AC3FF5">
              <w:t>070</w:t>
            </w:r>
            <w:r w:rsidR="00E162F1" w:rsidRPr="00AC3FF5">
              <w:t>-</w:t>
            </w:r>
            <w:r w:rsidRPr="00AC3FF5">
              <w:t>705</w:t>
            </w:r>
            <w:r w:rsidR="00E162F1" w:rsidRPr="00AC3FF5">
              <w:t>-</w:t>
            </w:r>
            <w:r w:rsidRPr="00AC3FF5">
              <w:t>1</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709" w:name="BKCheck15B_1687"/>
        <w:bookmarkEnd w:id="1709"/>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"http://www.comlaw.gov.au/Details/F2008L03657" \o "ComLaw" </w:instrText>
            </w:r>
            <w:r w:rsidRPr="00AC3FF5">
              <w:fldChar w:fldCharType="separate"/>
            </w:r>
            <w:r w:rsidR="00747C6F" w:rsidRPr="00AC3FF5">
              <w:rPr>
                <w:rStyle w:val="Hyperlink"/>
              </w:rPr>
              <w:t>F2008L03657</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610</w:t>
            </w:r>
          </w:p>
        </w:tc>
        <w:tc>
          <w:tcPr>
            <w:tcW w:w="4819" w:type="dxa"/>
            <w:shd w:val="clear" w:color="auto" w:fill="auto"/>
          </w:tcPr>
          <w:p w:rsidR="00747C6F" w:rsidRPr="00AC3FF5" w:rsidRDefault="00747C6F" w:rsidP="004B73B4">
            <w:pPr>
              <w:pStyle w:val="Tabletext"/>
            </w:pPr>
            <w:r w:rsidRPr="00AC3FF5">
              <w:t>AD/BELL 206/45</w:t>
            </w:r>
            <w:r w:rsidR="00C24306" w:rsidRPr="00AC3FF5">
              <w:t xml:space="preserve"> </w:t>
            </w:r>
            <w:r w:rsidR="00E162F1" w:rsidRPr="00AC3FF5">
              <w:t>-</w:t>
            </w:r>
            <w:r w:rsidR="00C24306" w:rsidRPr="00AC3FF5">
              <w:t xml:space="preserve"> </w:t>
            </w:r>
            <w:r w:rsidRPr="00AC3FF5">
              <w:t>Tail Rotor Drive Shaft Cover and Lower Skin of Horizontal Stabilizer</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710" w:name="BKCheck15B_1688"/>
        <w:bookmarkEnd w:id="1710"/>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"http://www.comlaw.gov.au/Details/F2008L03658" \o "ComLaw" </w:instrText>
            </w:r>
            <w:r w:rsidRPr="00AC3FF5">
              <w:fldChar w:fldCharType="separate"/>
            </w:r>
            <w:r w:rsidR="00747C6F" w:rsidRPr="00AC3FF5">
              <w:rPr>
                <w:rStyle w:val="Hyperlink"/>
              </w:rPr>
              <w:t>F2008L03658</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611</w:t>
            </w:r>
          </w:p>
        </w:tc>
        <w:tc>
          <w:tcPr>
            <w:tcW w:w="4819" w:type="dxa"/>
            <w:shd w:val="clear" w:color="auto" w:fill="auto"/>
          </w:tcPr>
          <w:p w:rsidR="00747C6F" w:rsidRPr="00AC3FF5" w:rsidRDefault="00747C6F" w:rsidP="004B73B4">
            <w:pPr>
              <w:pStyle w:val="Tabletext"/>
            </w:pPr>
            <w:r w:rsidRPr="00AC3FF5">
              <w:t>AD/BELL 206/47 Amdt 1</w:t>
            </w:r>
            <w:r w:rsidR="00C24306" w:rsidRPr="00AC3FF5">
              <w:t xml:space="preserve"> </w:t>
            </w:r>
            <w:r w:rsidR="00E162F1" w:rsidRPr="00AC3FF5">
              <w:t>-</w:t>
            </w:r>
            <w:r w:rsidR="00C24306" w:rsidRPr="00AC3FF5">
              <w:t xml:space="preserve"> </w:t>
            </w:r>
            <w:r w:rsidRPr="00AC3FF5">
              <w:t>Hydraulic Servo Actuator Piston P/N 41000005</w:t>
            </w:r>
            <w:r w:rsidR="00C24306" w:rsidRPr="00AC3FF5">
              <w:t xml:space="preserve"> </w:t>
            </w:r>
            <w:r w:rsidR="00E162F1" w:rsidRPr="00AC3FF5">
              <w:t>-</w:t>
            </w:r>
            <w:r w:rsidR="00C24306" w:rsidRPr="00AC3FF5">
              <w:t xml:space="preserve"> </w:t>
            </w:r>
            <w:r w:rsidRPr="00AC3FF5">
              <w:t>Inspection and Replacement</w:t>
            </w:r>
            <w:r w:rsidR="00C24306" w:rsidRPr="00AC3FF5">
              <w:t xml:space="preserve"> </w:t>
            </w:r>
            <w:r w:rsidR="00E162F1" w:rsidRPr="00AC3FF5">
              <w:t>-</w:t>
            </w:r>
            <w:r w:rsidR="00C24306" w:rsidRPr="00AC3FF5">
              <w:t xml:space="preserve"> </w:t>
            </w:r>
            <w:r w:rsidRPr="00AC3FF5">
              <w:t>CANCELLED</w:t>
            </w:r>
          </w:p>
        </w:tc>
        <w:bookmarkStart w:id="1711" w:name="BKCheck15B_1689"/>
        <w:bookmarkEnd w:id="1711"/>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"http://www.comlaw.gov.au/Details/F2008L04008" \o "ComLaw" </w:instrText>
            </w:r>
            <w:r w:rsidRPr="00AC3FF5">
              <w:fldChar w:fldCharType="separate"/>
            </w:r>
            <w:r w:rsidR="00747C6F" w:rsidRPr="00AC3FF5">
              <w:rPr>
                <w:rStyle w:val="Hyperlink"/>
              </w:rPr>
              <w:t>F2008L04008</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612</w:t>
            </w:r>
          </w:p>
        </w:tc>
        <w:tc>
          <w:tcPr>
            <w:tcW w:w="4819" w:type="dxa"/>
            <w:shd w:val="clear" w:color="auto" w:fill="auto"/>
          </w:tcPr>
          <w:p w:rsidR="00747C6F" w:rsidRPr="00AC3FF5" w:rsidRDefault="00747C6F" w:rsidP="004B73B4">
            <w:pPr>
              <w:pStyle w:val="Tabletext"/>
            </w:pPr>
            <w:r w:rsidRPr="00AC3FF5">
              <w:t>AD/BELL 206/49</w:t>
            </w:r>
            <w:r w:rsidR="00C24306" w:rsidRPr="00AC3FF5">
              <w:t xml:space="preserve"> </w:t>
            </w:r>
            <w:r w:rsidR="00E162F1" w:rsidRPr="00AC3FF5">
              <w:t>-</w:t>
            </w:r>
            <w:r w:rsidR="00C24306" w:rsidRPr="00AC3FF5">
              <w:t xml:space="preserve"> </w:t>
            </w:r>
            <w:r w:rsidRPr="00AC3FF5">
              <w:t>Hydraulic Servo Actuator Servo Valve Drive Locknut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712" w:name="BKCheck15B_1690"/>
        <w:bookmarkEnd w:id="1712"/>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"http://www.comlaw.gov.au/Details/F2008L03662" \o "ComLaw" </w:instrText>
            </w:r>
            <w:r w:rsidRPr="00AC3FF5">
              <w:fldChar w:fldCharType="separate"/>
            </w:r>
            <w:r w:rsidR="00747C6F" w:rsidRPr="00AC3FF5">
              <w:rPr>
                <w:rStyle w:val="Hyperlink"/>
              </w:rPr>
              <w:t>F2008L03662</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613</w:t>
            </w:r>
          </w:p>
        </w:tc>
        <w:tc>
          <w:tcPr>
            <w:tcW w:w="4819" w:type="dxa"/>
            <w:shd w:val="clear" w:color="auto" w:fill="auto"/>
          </w:tcPr>
          <w:p w:rsidR="00747C6F" w:rsidRPr="00AC3FF5" w:rsidRDefault="00747C6F" w:rsidP="004B73B4">
            <w:pPr>
              <w:pStyle w:val="Tabletext"/>
            </w:pPr>
            <w:r w:rsidRPr="00AC3FF5">
              <w:t>AD/BELL 206/52</w:t>
            </w:r>
            <w:r w:rsidR="00C24306" w:rsidRPr="00AC3FF5">
              <w:t xml:space="preserve"> </w:t>
            </w:r>
            <w:r w:rsidR="00E162F1" w:rsidRPr="00AC3FF5">
              <w:t>-</w:t>
            </w:r>
            <w:r w:rsidR="00C24306" w:rsidRPr="00AC3FF5">
              <w:t xml:space="preserve"> </w:t>
            </w:r>
            <w:r w:rsidRPr="00AC3FF5">
              <w:t>Heater Fuel Line P/N 206</w:t>
            </w:r>
            <w:r w:rsidR="00E162F1" w:rsidRPr="00AC3FF5">
              <w:t>-</w:t>
            </w:r>
            <w:r w:rsidRPr="00AC3FF5">
              <w:t>070</w:t>
            </w:r>
            <w:r w:rsidR="00E162F1" w:rsidRPr="00AC3FF5">
              <w:t>-</w:t>
            </w:r>
            <w:r w:rsidRPr="00AC3FF5">
              <w:t>231</w:t>
            </w:r>
            <w:r w:rsidR="00E162F1" w:rsidRPr="00AC3FF5">
              <w:t>-</w:t>
            </w:r>
            <w:r w:rsidRPr="00AC3FF5">
              <w:t>1</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713" w:name="BKCheck15B_1691"/>
        <w:bookmarkEnd w:id="1713"/>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"http://www.comlaw.gov.au/Details/F2008L03664" \o "ComLaw" </w:instrText>
            </w:r>
            <w:r w:rsidRPr="00AC3FF5">
              <w:fldChar w:fldCharType="separate"/>
            </w:r>
            <w:r w:rsidR="00747C6F" w:rsidRPr="00AC3FF5">
              <w:rPr>
                <w:rStyle w:val="Hyperlink"/>
              </w:rPr>
              <w:t>F2008L03664</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614</w:t>
            </w:r>
          </w:p>
        </w:tc>
        <w:tc>
          <w:tcPr>
            <w:tcW w:w="4819" w:type="dxa"/>
            <w:shd w:val="clear" w:color="auto" w:fill="auto"/>
          </w:tcPr>
          <w:p w:rsidR="00747C6F" w:rsidRPr="00AC3FF5" w:rsidRDefault="00747C6F" w:rsidP="004B73B4">
            <w:pPr>
              <w:pStyle w:val="Tabletext"/>
            </w:pPr>
            <w:r w:rsidRPr="00AC3FF5">
              <w:t>AD/BELL 206/54</w:t>
            </w:r>
            <w:r w:rsidR="00C24306" w:rsidRPr="00AC3FF5">
              <w:t xml:space="preserve"> </w:t>
            </w:r>
            <w:r w:rsidR="00E162F1" w:rsidRPr="00AC3FF5">
              <w:t>-</w:t>
            </w:r>
            <w:r w:rsidR="00C24306" w:rsidRPr="00AC3FF5">
              <w:t xml:space="preserve"> </w:t>
            </w:r>
            <w:r w:rsidRPr="00AC3FF5">
              <w:t>Tail Rotor Gearbox Assembly</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714" w:name="BKCheck15B_1692"/>
        <w:bookmarkEnd w:id="1714"/>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"http://www.comlaw.gov.au/Details/F2008L03665" \o "ComLaw" </w:instrText>
            </w:r>
            <w:r w:rsidRPr="00AC3FF5">
              <w:fldChar w:fldCharType="separate"/>
            </w:r>
            <w:r w:rsidR="00747C6F" w:rsidRPr="00AC3FF5">
              <w:rPr>
                <w:rStyle w:val="Hyperlink"/>
              </w:rPr>
              <w:t>F2008L03665</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615</w:t>
            </w:r>
          </w:p>
        </w:tc>
        <w:tc>
          <w:tcPr>
            <w:tcW w:w="4819" w:type="dxa"/>
            <w:shd w:val="clear" w:color="auto" w:fill="auto"/>
          </w:tcPr>
          <w:p w:rsidR="00747C6F" w:rsidRPr="00AC3FF5" w:rsidRDefault="00747C6F" w:rsidP="004B73B4">
            <w:pPr>
              <w:pStyle w:val="Tabletext"/>
            </w:pPr>
            <w:r w:rsidRPr="00AC3FF5">
              <w:t>AD/BELL 206/55</w:t>
            </w:r>
            <w:r w:rsidR="00C24306" w:rsidRPr="00AC3FF5">
              <w:t xml:space="preserve"> </w:t>
            </w:r>
            <w:r w:rsidR="00E162F1" w:rsidRPr="00AC3FF5">
              <w:t>-</w:t>
            </w:r>
            <w:r w:rsidR="00C24306" w:rsidRPr="00AC3FF5">
              <w:t xml:space="preserve"> </w:t>
            </w:r>
            <w:r w:rsidRPr="00AC3FF5">
              <w:t>Pylon Support Link P/N 206</w:t>
            </w:r>
            <w:r w:rsidR="00D13826" w:rsidRPr="00AC3FF5">
              <w:noBreakHyphen/>
            </w:r>
            <w:r w:rsidRPr="00AC3FF5">
              <w:t>031</w:t>
            </w:r>
            <w:r w:rsidR="00D13826" w:rsidRPr="00AC3FF5">
              <w:noBreakHyphen/>
            </w:r>
            <w:r w:rsidRPr="00AC3FF5">
              <w:t>508</w:t>
            </w:r>
            <w:r w:rsidR="00E162F1" w:rsidRPr="00AC3FF5">
              <w:t>-</w:t>
            </w:r>
            <w:r w:rsidRPr="00AC3FF5">
              <w:t xml:space="preserve">5 and </w:t>
            </w:r>
            <w:r w:rsidR="00E162F1" w:rsidRPr="00AC3FF5">
              <w:t>-</w:t>
            </w:r>
            <w:r w:rsidRPr="00AC3FF5">
              <w:t>7</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1715" w:name="BKCheck15B_1693"/>
        <w:bookmarkEnd w:id="1715"/>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"http://www.comlaw.gov.au/Details/F2008L03598" \o "ComLaw" </w:instrText>
            </w:r>
            <w:r w:rsidRPr="00AC3FF5">
              <w:fldChar w:fldCharType="separate"/>
            </w:r>
            <w:r w:rsidR="00747C6F" w:rsidRPr="00AC3FF5">
              <w:rPr>
                <w:rStyle w:val="Hyperlink"/>
              </w:rPr>
              <w:t>F2008L03598</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616</w:t>
            </w:r>
          </w:p>
        </w:tc>
        <w:tc>
          <w:tcPr>
            <w:tcW w:w="4819" w:type="dxa"/>
            <w:shd w:val="clear" w:color="auto" w:fill="auto"/>
          </w:tcPr>
          <w:p w:rsidR="00747C6F" w:rsidRPr="00AC3FF5" w:rsidRDefault="00747C6F" w:rsidP="004B73B4">
            <w:pPr>
              <w:pStyle w:val="Tabletext"/>
            </w:pPr>
            <w:r w:rsidRPr="00AC3FF5">
              <w:t>AD/BELL 206/56 Amdt 1</w:t>
            </w:r>
            <w:r w:rsidR="00C24306" w:rsidRPr="00AC3FF5">
              <w:t xml:space="preserve"> </w:t>
            </w:r>
            <w:r w:rsidR="00E162F1" w:rsidRPr="00AC3FF5">
              <w:t>-</w:t>
            </w:r>
            <w:r w:rsidR="00C24306" w:rsidRPr="00AC3FF5">
              <w:t xml:space="preserve"> </w:t>
            </w:r>
            <w:r w:rsidRPr="00AC3FF5">
              <w:t>Starter Generator Retaining Clamp T Bolt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716" w:name="BKCheck15B_1694"/>
        <w:bookmarkEnd w:id="1716"/>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"http://www.comlaw.gov.au/Details/F2008L03666" \o "ComLaw" </w:instrText>
            </w:r>
            <w:r w:rsidRPr="00AC3FF5">
              <w:fldChar w:fldCharType="separate"/>
            </w:r>
            <w:r w:rsidR="00747C6F" w:rsidRPr="00AC3FF5">
              <w:rPr>
                <w:rStyle w:val="Hyperlink"/>
              </w:rPr>
              <w:t>F2008L03666</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617</w:t>
            </w:r>
          </w:p>
        </w:tc>
        <w:tc>
          <w:tcPr>
            <w:tcW w:w="4819" w:type="dxa"/>
            <w:shd w:val="clear" w:color="auto" w:fill="auto"/>
          </w:tcPr>
          <w:p w:rsidR="00747C6F" w:rsidRPr="00AC3FF5" w:rsidRDefault="00747C6F" w:rsidP="004B73B4">
            <w:pPr>
              <w:pStyle w:val="Tabletext"/>
            </w:pPr>
            <w:r w:rsidRPr="00AC3FF5">
              <w:t>AD/BELL 206/58</w:t>
            </w:r>
            <w:r w:rsidR="00C24306" w:rsidRPr="00AC3FF5">
              <w:t xml:space="preserve"> </w:t>
            </w:r>
            <w:r w:rsidR="00E162F1" w:rsidRPr="00AC3FF5">
              <w:t>-</w:t>
            </w:r>
            <w:r w:rsidR="00C24306" w:rsidRPr="00AC3FF5">
              <w:t xml:space="preserve"> </w:t>
            </w:r>
            <w:r w:rsidRPr="00AC3FF5">
              <w:t>Full Cell Cavity and Vent Line Modification</w:t>
            </w:r>
            <w:r w:rsidR="00C24306" w:rsidRPr="00AC3FF5">
              <w:t xml:space="preserve"> </w:t>
            </w:r>
            <w:r w:rsidR="00E162F1" w:rsidRPr="00AC3FF5">
              <w:t>-</w:t>
            </w:r>
            <w:r w:rsidR="00C24306" w:rsidRPr="00AC3FF5">
              <w:t xml:space="preserve"> </w:t>
            </w:r>
            <w:r w:rsidRPr="00AC3FF5">
              <w:t>CANCELLED</w:t>
            </w:r>
          </w:p>
        </w:tc>
        <w:bookmarkStart w:id="1717" w:name="BKCheck15B_1695"/>
        <w:bookmarkEnd w:id="1717"/>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"http://www.comlaw.gov.au/Details/F2008L03667" \o "ComLaw" </w:instrText>
            </w:r>
            <w:r w:rsidRPr="00AC3FF5">
              <w:fldChar w:fldCharType="separate"/>
            </w:r>
            <w:r w:rsidR="00747C6F" w:rsidRPr="00AC3FF5">
              <w:rPr>
                <w:rStyle w:val="Hyperlink"/>
              </w:rPr>
              <w:t>F2008L03667</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618</w:t>
            </w:r>
          </w:p>
        </w:tc>
        <w:tc>
          <w:tcPr>
            <w:tcW w:w="4819" w:type="dxa"/>
            <w:shd w:val="clear" w:color="auto" w:fill="auto"/>
          </w:tcPr>
          <w:p w:rsidR="00747C6F" w:rsidRPr="00AC3FF5" w:rsidRDefault="00747C6F" w:rsidP="004B73B4">
            <w:pPr>
              <w:pStyle w:val="Tabletext"/>
            </w:pPr>
            <w:r w:rsidRPr="00AC3FF5">
              <w:t>AD/BELL 206/59</w:t>
            </w:r>
            <w:r w:rsidR="00C24306" w:rsidRPr="00AC3FF5">
              <w:t xml:space="preserve"> </w:t>
            </w:r>
            <w:r w:rsidR="00E162F1" w:rsidRPr="00AC3FF5">
              <w:t>-</w:t>
            </w:r>
            <w:r w:rsidR="00C24306" w:rsidRPr="00AC3FF5">
              <w:t xml:space="preserve"> </w:t>
            </w:r>
            <w:r w:rsidRPr="00AC3FF5">
              <w:t>Oil Pressure Tube Assemblies</w:t>
            </w:r>
            <w:r w:rsidR="00C24306" w:rsidRPr="00AC3FF5">
              <w:t xml:space="preserve"> </w:t>
            </w:r>
            <w:r w:rsidR="00E162F1" w:rsidRPr="00AC3FF5">
              <w:t>-</w:t>
            </w:r>
            <w:r w:rsidR="00C24306" w:rsidRPr="00AC3FF5">
              <w:t xml:space="preserve"> </w:t>
            </w:r>
            <w:r w:rsidRPr="00AC3FF5">
              <w:t>Inspection and Replacement</w:t>
            </w:r>
            <w:r w:rsidR="00C24306" w:rsidRPr="00AC3FF5">
              <w:t xml:space="preserve"> </w:t>
            </w:r>
            <w:r w:rsidR="00E162F1" w:rsidRPr="00AC3FF5">
              <w:t>-</w:t>
            </w:r>
            <w:r w:rsidR="00C24306" w:rsidRPr="00AC3FF5">
              <w:t xml:space="preserve"> </w:t>
            </w:r>
            <w:r w:rsidRPr="00AC3FF5">
              <w:t>CANCELLED</w:t>
            </w:r>
          </w:p>
        </w:tc>
        <w:bookmarkStart w:id="1718" w:name="BKCheck15B_1696"/>
        <w:bookmarkEnd w:id="1718"/>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"http://www.comlaw.gov.au/Details/F2008L03669" \o "ComLaw" </w:instrText>
            </w:r>
            <w:r w:rsidRPr="00AC3FF5">
              <w:fldChar w:fldCharType="separate"/>
            </w:r>
            <w:r w:rsidR="00747C6F" w:rsidRPr="00AC3FF5">
              <w:rPr>
                <w:rStyle w:val="Hyperlink"/>
              </w:rPr>
              <w:t>F2008L03669</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619</w:t>
            </w:r>
          </w:p>
        </w:tc>
        <w:tc>
          <w:tcPr>
            <w:tcW w:w="4819" w:type="dxa"/>
            <w:shd w:val="clear" w:color="auto" w:fill="auto"/>
          </w:tcPr>
          <w:p w:rsidR="00747C6F" w:rsidRPr="00AC3FF5" w:rsidRDefault="00747C6F" w:rsidP="004B73B4">
            <w:pPr>
              <w:pStyle w:val="Tabletext"/>
            </w:pPr>
            <w:r w:rsidRPr="00AC3FF5">
              <w:t>AD/BELL 206/60 Amdt 1</w:t>
            </w:r>
            <w:r w:rsidR="00C24306" w:rsidRPr="00AC3FF5">
              <w:t xml:space="preserve"> </w:t>
            </w:r>
            <w:r w:rsidR="00E162F1" w:rsidRPr="00AC3FF5">
              <w:t>-</w:t>
            </w:r>
            <w:r w:rsidR="00C24306" w:rsidRPr="00AC3FF5">
              <w:t xml:space="preserve"> </w:t>
            </w:r>
            <w:r w:rsidRPr="00AC3FF5">
              <w:t>Flight Control System Bolts</w:t>
            </w:r>
            <w:r w:rsidR="00C24306" w:rsidRPr="00AC3FF5">
              <w:t xml:space="preserve"> </w:t>
            </w:r>
            <w:r w:rsidR="00E162F1" w:rsidRPr="00AC3FF5">
              <w:t>-</w:t>
            </w:r>
            <w:r w:rsidR="00C24306" w:rsidRPr="00AC3FF5">
              <w:t xml:space="preserve"> </w:t>
            </w:r>
            <w:r w:rsidRPr="00AC3FF5">
              <w:t>Inspection and Replacement</w:t>
            </w:r>
            <w:r w:rsidR="00C24306" w:rsidRPr="00AC3FF5">
              <w:t xml:space="preserve"> </w:t>
            </w:r>
            <w:r w:rsidR="00E162F1" w:rsidRPr="00AC3FF5">
              <w:t>-</w:t>
            </w:r>
            <w:r w:rsidR="00C24306" w:rsidRPr="00AC3FF5">
              <w:t xml:space="preserve"> </w:t>
            </w:r>
            <w:r w:rsidRPr="00AC3FF5">
              <w:t>CANCELLED</w:t>
            </w:r>
          </w:p>
        </w:tc>
        <w:bookmarkStart w:id="1719" w:name="BKCheck15B_1697"/>
        <w:bookmarkEnd w:id="1719"/>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"http://www.comlaw.gov.au/Details/F2008L03670" \o "ComLaw" </w:instrText>
            </w:r>
            <w:r w:rsidRPr="00AC3FF5">
              <w:fldChar w:fldCharType="separate"/>
            </w:r>
            <w:r w:rsidR="00747C6F" w:rsidRPr="00AC3FF5">
              <w:rPr>
                <w:rStyle w:val="Hyperlink"/>
              </w:rPr>
              <w:t>F2008L03670</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620</w:t>
            </w:r>
          </w:p>
        </w:tc>
        <w:tc>
          <w:tcPr>
            <w:tcW w:w="4819" w:type="dxa"/>
            <w:shd w:val="clear" w:color="auto" w:fill="auto"/>
          </w:tcPr>
          <w:p w:rsidR="00747C6F" w:rsidRPr="00AC3FF5" w:rsidRDefault="00747C6F" w:rsidP="004B73B4">
            <w:pPr>
              <w:pStyle w:val="Tabletext"/>
            </w:pPr>
            <w:r w:rsidRPr="00AC3FF5">
              <w:t>AD/BELL 206/67</w:t>
            </w:r>
            <w:r w:rsidR="00C24306" w:rsidRPr="00AC3FF5">
              <w:t xml:space="preserve"> </w:t>
            </w:r>
            <w:r w:rsidR="00E162F1" w:rsidRPr="00AC3FF5">
              <w:t>-</w:t>
            </w:r>
            <w:r w:rsidR="00C24306" w:rsidRPr="00AC3FF5">
              <w:t xml:space="preserve"> </w:t>
            </w:r>
            <w:r w:rsidRPr="00AC3FF5">
              <w:t>Tail Rotor Drive</w:t>
            </w:r>
            <w:r w:rsidR="00C24306" w:rsidRPr="00AC3FF5">
              <w:t xml:space="preserve"> </w:t>
            </w:r>
            <w:r w:rsidR="00E162F1" w:rsidRPr="00AC3FF5">
              <w:t>-</w:t>
            </w:r>
            <w:r w:rsidR="00C24306" w:rsidRPr="00AC3FF5">
              <w:t xml:space="preserve"> </w:t>
            </w:r>
            <w:r w:rsidRPr="00AC3FF5">
              <w:t>Inspection of Clamp Type Bearing Hangars</w:t>
            </w:r>
            <w:r w:rsidR="00C24306" w:rsidRPr="00AC3FF5">
              <w:t xml:space="preserve"> </w:t>
            </w:r>
            <w:r w:rsidR="00E162F1" w:rsidRPr="00AC3FF5">
              <w:t>-</w:t>
            </w:r>
            <w:r w:rsidR="00C24306" w:rsidRPr="00AC3FF5">
              <w:t xml:space="preserve"> </w:t>
            </w:r>
            <w:r w:rsidRPr="00AC3FF5">
              <w:t>CANCELLED</w:t>
            </w:r>
          </w:p>
        </w:tc>
        <w:bookmarkStart w:id="1720" w:name="BKCheck15B_1698"/>
        <w:bookmarkEnd w:id="1720"/>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"http://www.comlaw.gov.au/Details/F2008L03671" \o "ComLaw" </w:instrText>
            </w:r>
            <w:r w:rsidRPr="00AC3FF5">
              <w:fldChar w:fldCharType="separate"/>
            </w:r>
            <w:r w:rsidR="00747C6F" w:rsidRPr="00AC3FF5">
              <w:rPr>
                <w:rStyle w:val="Hyperlink"/>
              </w:rPr>
              <w:t>F2008L03671</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lastRenderedPageBreak/>
              <w:t>621</w:t>
            </w:r>
          </w:p>
        </w:tc>
        <w:tc>
          <w:tcPr>
            <w:tcW w:w="4819" w:type="dxa"/>
            <w:shd w:val="clear" w:color="auto" w:fill="auto"/>
          </w:tcPr>
          <w:p w:rsidR="00747C6F" w:rsidRPr="00AC3FF5" w:rsidRDefault="00747C6F" w:rsidP="004B73B4">
            <w:pPr>
              <w:pStyle w:val="Tabletext"/>
            </w:pPr>
            <w:r w:rsidRPr="00AC3FF5">
              <w:t>AD/BELL 206/69</w:t>
            </w:r>
            <w:r w:rsidR="00C24306" w:rsidRPr="00AC3FF5">
              <w:t xml:space="preserve"> </w:t>
            </w:r>
            <w:r w:rsidR="00E162F1" w:rsidRPr="00AC3FF5">
              <w:t>-</w:t>
            </w:r>
            <w:r w:rsidR="00C24306" w:rsidRPr="00AC3FF5">
              <w:t xml:space="preserve"> </w:t>
            </w:r>
            <w:r w:rsidRPr="00AC3FF5">
              <w:t>Passenger Door Attachments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721" w:name="BKCheck15B_1699"/>
        <w:bookmarkEnd w:id="1721"/>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"http://www.comlaw.gov.au/Details/F2008L03599" \o "ComLaw" </w:instrText>
            </w:r>
            <w:r w:rsidRPr="00AC3FF5">
              <w:fldChar w:fldCharType="separate"/>
            </w:r>
            <w:r w:rsidR="00747C6F" w:rsidRPr="00AC3FF5">
              <w:rPr>
                <w:rStyle w:val="Hyperlink"/>
              </w:rPr>
              <w:t>F2008L03599</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622</w:t>
            </w:r>
          </w:p>
        </w:tc>
        <w:tc>
          <w:tcPr>
            <w:tcW w:w="4819" w:type="dxa"/>
            <w:shd w:val="clear" w:color="auto" w:fill="auto"/>
          </w:tcPr>
          <w:p w:rsidR="00747C6F" w:rsidRPr="00AC3FF5" w:rsidRDefault="00747C6F" w:rsidP="004B73B4">
            <w:pPr>
              <w:pStyle w:val="Tabletext"/>
            </w:pPr>
            <w:r w:rsidRPr="00AC3FF5">
              <w:t>AD/BELL 206/70 Amdt 2</w:t>
            </w:r>
            <w:r w:rsidR="00C24306" w:rsidRPr="00AC3FF5">
              <w:t xml:space="preserve"> </w:t>
            </w:r>
            <w:r w:rsidR="00E162F1" w:rsidRPr="00AC3FF5">
              <w:t>-</w:t>
            </w:r>
            <w:r w:rsidR="00C24306" w:rsidRPr="00AC3FF5">
              <w:t xml:space="preserve"> </w:t>
            </w:r>
            <w:r w:rsidRPr="00AC3FF5">
              <w:t>Hydraulic Servo Actuator Support Assembly</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722" w:name="BKCheck15B_1700"/>
        <w:bookmarkEnd w:id="1722"/>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"http://www.comlaw.gov.au/Details/F2008L03672" \o "ComLaw" </w:instrText>
            </w:r>
            <w:r w:rsidRPr="00AC3FF5">
              <w:fldChar w:fldCharType="separate"/>
            </w:r>
            <w:r w:rsidR="00747C6F" w:rsidRPr="00AC3FF5">
              <w:rPr>
                <w:rStyle w:val="Hyperlink"/>
              </w:rPr>
              <w:t>F2008L03672</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623</w:t>
            </w:r>
          </w:p>
        </w:tc>
        <w:tc>
          <w:tcPr>
            <w:tcW w:w="4819" w:type="dxa"/>
            <w:shd w:val="clear" w:color="auto" w:fill="auto"/>
          </w:tcPr>
          <w:p w:rsidR="00747C6F" w:rsidRPr="00AC3FF5" w:rsidRDefault="00747C6F" w:rsidP="004B73B4">
            <w:pPr>
              <w:pStyle w:val="Tabletext"/>
            </w:pPr>
            <w:r w:rsidRPr="00AC3FF5">
              <w:t>AD/BELL 206/71</w:t>
            </w:r>
            <w:r w:rsidR="00C24306" w:rsidRPr="00AC3FF5">
              <w:t xml:space="preserve"> </w:t>
            </w:r>
            <w:r w:rsidR="00E162F1" w:rsidRPr="00AC3FF5">
              <w:t>-</w:t>
            </w:r>
            <w:r w:rsidR="00C24306" w:rsidRPr="00AC3FF5">
              <w:t xml:space="preserve"> </w:t>
            </w:r>
            <w:r w:rsidRPr="00AC3FF5">
              <w:t>Main Rotor Split Cone Set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723" w:name="BKCheck15B_1701"/>
        <w:bookmarkEnd w:id="1723"/>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"http://www.comlaw.gov.au/Details/F2008L03673" \o "ComLaw" </w:instrText>
            </w:r>
            <w:r w:rsidRPr="00AC3FF5">
              <w:fldChar w:fldCharType="separate"/>
            </w:r>
            <w:r w:rsidR="00747C6F" w:rsidRPr="00AC3FF5">
              <w:rPr>
                <w:rStyle w:val="Hyperlink"/>
              </w:rPr>
              <w:t>F2008L03673</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624</w:t>
            </w:r>
          </w:p>
        </w:tc>
        <w:tc>
          <w:tcPr>
            <w:tcW w:w="4819" w:type="dxa"/>
            <w:shd w:val="clear" w:color="auto" w:fill="auto"/>
          </w:tcPr>
          <w:p w:rsidR="00747C6F" w:rsidRPr="00AC3FF5" w:rsidRDefault="00747C6F" w:rsidP="004B73B4">
            <w:pPr>
              <w:pStyle w:val="Tabletext"/>
            </w:pPr>
            <w:r w:rsidRPr="00AC3FF5">
              <w:t>AD/BELL 206/78</w:t>
            </w:r>
            <w:r w:rsidR="00C24306" w:rsidRPr="00AC3FF5">
              <w:t xml:space="preserve"> </w:t>
            </w:r>
            <w:r w:rsidR="00E162F1" w:rsidRPr="00AC3FF5">
              <w:t>-</w:t>
            </w:r>
            <w:r w:rsidR="00C24306" w:rsidRPr="00AC3FF5">
              <w:t xml:space="preserve"> </w:t>
            </w:r>
            <w:r w:rsidRPr="00AC3FF5">
              <w:t>Freewheeling Outer Race Shaft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724" w:name="BKCheck15B_1702"/>
        <w:bookmarkEnd w:id="1724"/>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"http://www.comlaw.gov.au/Details/F2008L03674" \o "ComLaw" </w:instrText>
            </w:r>
            <w:r w:rsidRPr="00AC3FF5">
              <w:fldChar w:fldCharType="separate"/>
            </w:r>
            <w:r w:rsidR="00747C6F" w:rsidRPr="00AC3FF5">
              <w:rPr>
                <w:rStyle w:val="Hyperlink"/>
              </w:rPr>
              <w:t>F2008L03674</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625</w:t>
            </w:r>
          </w:p>
        </w:tc>
        <w:tc>
          <w:tcPr>
            <w:tcW w:w="4819" w:type="dxa"/>
            <w:shd w:val="clear" w:color="auto" w:fill="auto"/>
          </w:tcPr>
          <w:p w:rsidR="00747C6F" w:rsidRPr="00AC3FF5" w:rsidRDefault="00747C6F" w:rsidP="004B73B4">
            <w:pPr>
              <w:pStyle w:val="Tabletext"/>
            </w:pPr>
            <w:r w:rsidRPr="00AC3FF5">
              <w:t>AD/BELL 206/81</w:t>
            </w:r>
            <w:r w:rsidR="00C24306" w:rsidRPr="00AC3FF5">
              <w:t xml:space="preserve"> </w:t>
            </w:r>
            <w:r w:rsidR="00E162F1" w:rsidRPr="00AC3FF5">
              <w:t>-</w:t>
            </w:r>
            <w:r w:rsidR="00C24306" w:rsidRPr="00AC3FF5">
              <w:t xml:space="preserve"> </w:t>
            </w:r>
            <w:r w:rsidRPr="00AC3FF5">
              <w:t>Auxiliary Fin</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725" w:name="BKCheck15B_1703"/>
        <w:bookmarkEnd w:id="1725"/>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"http://www.comlaw.gov.au/Details/F2009L02843" \o "ComLaw" </w:instrText>
            </w:r>
            <w:r w:rsidRPr="00AC3FF5">
              <w:fldChar w:fldCharType="separate"/>
            </w:r>
            <w:r w:rsidR="00747C6F" w:rsidRPr="00AC3FF5">
              <w:rPr>
                <w:rStyle w:val="Hyperlink"/>
              </w:rPr>
              <w:t>F2009L02843</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626</w:t>
            </w:r>
          </w:p>
        </w:tc>
        <w:tc>
          <w:tcPr>
            <w:tcW w:w="4819" w:type="dxa"/>
            <w:shd w:val="clear" w:color="auto" w:fill="auto"/>
          </w:tcPr>
          <w:p w:rsidR="00747C6F" w:rsidRPr="00AC3FF5" w:rsidRDefault="00747C6F" w:rsidP="004B73B4">
            <w:pPr>
              <w:pStyle w:val="Tabletext"/>
            </w:pPr>
            <w:r w:rsidRPr="00AC3FF5">
              <w:t>AD/BELL 206/86</w:t>
            </w:r>
            <w:r w:rsidR="00C24306" w:rsidRPr="00AC3FF5">
              <w:t xml:space="preserve"> </w:t>
            </w:r>
            <w:r w:rsidR="00E162F1" w:rsidRPr="00AC3FF5">
              <w:t>-</w:t>
            </w:r>
            <w:r w:rsidR="00C24306" w:rsidRPr="00AC3FF5">
              <w:t xml:space="preserve"> </w:t>
            </w:r>
            <w:r w:rsidRPr="00AC3FF5">
              <w:t>Pylon Support Installation Retaining Bolts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726" w:name="BKCheck15B_1704"/>
        <w:bookmarkEnd w:id="1726"/>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"http://www.comlaw.gov.au/Details/F2008L03600" \o "ComLaw" </w:instrText>
            </w:r>
            <w:r w:rsidRPr="00AC3FF5">
              <w:fldChar w:fldCharType="separate"/>
            </w:r>
            <w:r w:rsidR="00747C6F" w:rsidRPr="00AC3FF5">
              <w:rPr>
                <w:rStyle w:val="Hyperlink"/>
              </w:rPr>
              <w:t>F2008L03600</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627</w:t>
            </w:r>
          </w:p>
        </w:tc>
        <w:tc>
          <w:tcPr>
            <w:tcW w:w="4819" w:type="dxa"/>
            <w:shd w:val="clear" w:color="auto" w:fill="auto"/>
          </w:tcPr>
          <w:p w:rsidR="00747C6F" w:rsidRPr="00AC3FF5" w:rsidRDefault="00747C6F" w:rsidP="004B73B4">
            <w:pPr>
              <w:pStyle w:val="Tabletext"/>
            </w:pPr>
            <w:r w:rsidRPr="00AC3FF5">
              <w:t>AD/BELL 206/88</w:t>
            </w:r>
            <w:r w:rsidR="00C24306" w:rsidRPr="00AC3FF5">
              <w:t xml:space="preserve"> </w:t>
            </w:r>
            <w:r w:rsidR="00E162F1" w:rsidRPr="00AC3FF5">
              <w:t>-</w:t>
            </w:r>
            <w:r w:rsidR="00C24306" w:rsidRPr="00AC3FF5">
              <w:t xml:space="preserve"> </w:t>
            </w:r>
            <w:r w:rsidRPr="00AC3FF5">
              <w:t>Battery Relay Diode Assembly P/N 30</w:t>
            </w:r>
            <w:r w:rsidR="00E162F1" w:rsidRPr="00AC3FF5">
              <w:t>-</w:t>
            </w:r>
            <w:r w:rsidRPr="00AC3FF5">
              <w:t>037</w:t>
            </w:r>
            <w:r w:rsidR="00E162F1" w:rsidRPr="00AC3FF5">
              <w:t>-</w:t>
            </w:r>
            <w:r w:rsidRPr="00AC3FF5">
              <w:t>13</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1727" w:name="BKCheck15B_1705"/>
        <w:bookmarkEnd w:id="1727"/>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"http://www.comlaw.gov.au/Details/F2008L03675" \o "ComLaw" </w:instrText>
            </w:r>
            <w:r w:rsidRPr="00AC3FF5">
              <w:fldChar w:fldCharType="separate"/>
            </w:r>
            <w:r w:rsidR="00747C6F" w:rsidRPr="00AC3FF5">
              <w:rPr>
                <w:rStyle w:val="Hyperlink"/>
              </w:rPr>
              <w:t>F2008L03675</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628</w:t>
            </w:r>
          </w:p>
        </w:tc>
        <w:tc>
          <w:tcPr>
            <w:tcW w:w="4819" w:type="dxa"/>
            <w:shd w:val="clear" w:color="auto" w:fill="auto"/>
          </w:tcPr>
          <w:p w:rsidR="00747C6F" w:rsidRPr="00AC3FF5" w:rsidRDefault="00747C6F" w:rsidP="004B73B4">
            <w:pPr>
              <w:pStyle w:val="Tabletext"/>
            </w:pPr>
            <w:r w:rsidRPr="00AC3FF5">
              <w:t>AD/BELL 206/91 Amdt 1</w:t>
            </w:r>
            <w:r w:rsidR="00C24306" w:rsidRPr="00AC3FF5">
              <w:t xml:space="preserve"> </w:t>
            </w:r>
            <w:r w:rsidR="00E162F1" w:rsidRPr="00AC3FF5">
              <w:t>-</w:t>
            </w:r>
            <w:r w:rsidR="00C24306" w:rsidRPr="00AC3FF5">
              <w:t xml:space="preserve"> </w:t>
            </w:r>
            <w:r w:rsidRPr="00AC3FF5">
              <w:t>Longeron P/N 206</w:t>
            </w:r>
            <w:r w:rsidR="00E162F1" w:rsidRPr="00AC3FF5">
              <w:t>-</w:t>
            </w:r>
            <w:r w:rsidRPr="00AC3FF5">
              <w:t>031</w:t>
            </w:r>
            <w:r w:rsidR="00E162F1" w:rsidRPr="00AC3FF5">
              <w:t>-</w:t>
            </w:r>
            <w:r w:rsidRPr="00AC3FF5">
              <w:t>314</w:t>
            </w:r>
            <w:r w:rsidR="00C24306" w:rsidRPr="00AC3FF5">
              <w:t xml:space="preserve"> </w:t>
            </w:r>
            <w:r w:rsidR="00E162F1" w:rsidRPr="00AC3FF5">
              <w:t>-</w:t>
            </w:r>
            <w:r w:rsidR="00C24306" w:rsidRPr="00AC3FF5">
              <w:t xml:space="preserve"> </w:t>
            </w:r>
            <w:r w:rsidRPr="00AC3FF5">
              <w:t>Inspection and Repair</w:t>
            </w:r>
            <w:r w:rsidR="00C24306" w:rsidRPr="00AC3FF5">
              <w:t xml:space="preserve"> </w:t>
            </w:r>
            <w:r w:rsidR="00E162F1" w:rsidRPr="00AC3FF5">
              <w:t>-</w:t>
            </w:r>
            <w:r w:rsidR="00C24306" w:rsidRPr="00AC3FF5">
              <w:t xml:space="preserve"> </w:t>
            </w:r>
            <w:r w:rsidRPr="00AC3FF5">
              <w:t>CANCELLED</w:t>
            </w:r>
          </w:p>
        </w:tc>
        <w:bookmarkStart w:id="1728" w:name="BKCheck15B_1706"/>
        <w:bookmarkEnd w:id="1728"/>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"http://www.comlaw.gov.au/Details/F2008L02539" \o "ComLaw" </w:instrText>
            </w:r>
            <w:r w:rsidRPr="00AC3FF5">
              <w:fldChar w:fldCharType="separate"/>
            </w:r>
            <w:r w:rsidR="00747C6F" w:rsidRPr="00AC3FF5">
              <w:rPr>
                <w:rStyle w:val="Hyperlink"/>
              </w:rPr>
              <w:t>F2008L02539</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629</w:t>
            </w:r>
          </w:p>
        </w:tc>
        <w:tc>
          <w:tcPr>
            <w:tcW w:w="4819" w:type="dxa"/>
            <w:shd w:val="clear" w:color="auto" w:fill="auto"/>
          </w:tcPr>
          <w:p w:rsidR="00747C6F" w:rsidRPr="00AC3FF5" w:rsidRDefault="00747C6F" w:rsidP="004B73B4">
            <w:pPr>
              <w:pStyle w:val="Tabletext"/>
            </w:pPr>
            <w:r w:rsidRPr="00AC3FF5">
              <w:t>AD/BELL 206/96</w:t>
            </w:r>
            <w:r w:rsidR="00C24306" w:rsidRPr="00AC3FF5">
              <w:t xml:space="preserve"> </w:t>
            </w:r>
            <w:r w:rsidR="00E162F1" w:rsidRPr="00AC3FF5">
              <w:t>-</w:t>
            </w:r>
            <w:r w:rsidR="00C24306" w:rsidRPr="00AC3FF5">
              <w:t xml:space="preserve"> </w:t>
            </w:r>
            <w:r w:rsidRPr="00AC3FF5">
              <w:t>Fuel Supply Tube Assembly</w:t>
            </w:r>
            <w:r w:rsidR="00C24306" w:rsidRPr="00AC3FF5">
              <w:t xml:space="preserve"> </w:t>
            </w:r>
            <w:r w:rsidR="00E162F1" w:rsidRPr="00AC3FF5">
              <w:t>-</w:t>
            </w:r>
            <w:r w:rsidR="00C24306" w:rsidRPr="00AC3FF5">
              <w:t xml:space="preserve"> </w:t>
            </w:r>
            <w:r w:rsidRPr="00AC3FF5">
              <w:t>CANCELLED</w:t>
            </w:r>
          </w:p>
        </w:tc>
        <w:bookmarkStart w:id="1729" w:name="BKCheck15B_1707"/>
        <w:bookmarkEnd w:id="1729"/>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"http://www.comlaw.gov.au/Details/F2008L03676" \o "ComLaw" </w:instrText>
            </w:r>
            <w:r w:rsidRPr="00AC3FF5">
              <w:fldChar w:fldCharType="separate"/>
            </w:r>
            <w:r w:rsidR="00747C6F" w:rsidRPr="00AC3FF5">
              <w:rPr>
                <w:rStyle w:val="Hyperlink"/>
              </w:rPr>
              <w:t>F2008L03676</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630</w:t>
            </w:r>
          </w:p>
        </w:tc>
        <w:tc>
          <w:tcPr>
            <w:tcW w:w="4819" w:type="dxa"/>
            <w:shd w:val="clear" w:color="auto" w:fill="auto"/>
          </w:tcPr>
          <w:p w:rsidR="00747C6F" w:rsidRPr="00AC3FF5" w:rsidRDefault="00747C6F" w:rsidP="004B73B4">
            <w:pPr>
              <w:pStyle w:val="Tabletext"/>
            </w:pPr>
            <w:r w:rsidRPr="00AC3FF5">
              <w:t>AD/BELL 206/97 Amdt 2</w:t>
            </w:r>
            <w:r w:rsidR="00C24306" w:rsidRPr="00AC3FF5">
              <w:t xml:space="preserve"> </w:t>
            </w:r>
            <w:r w:rsidR="00E162F1" w:rsidRPr="00AC3FF5">
              <w:t>-</w:t>
            </w:r>
            <w:r w:rsidR="00C24306" w:rsidRPr="00AC3FF5">
              <w:t xml:space="preserve"> </w:t>
            </w:r>
            <w:r w:rsidRPr="00AC3FF5">
              <w:t>Quick Disconnect Dual Controls</w:t>
            </w:r>
            <w:r w:rsidR="00C24306" w:rsidRPr="00AC3FF5">
              <w:t xml:space="preserve"> </w:t>
            </w:r>
            <w:r w:rsidR="00E162F1" w:rsidRPr="00AC3FF5">
              <w:t>-</w:t>
            </w:r>
            <w:r w:rsidR="00C24306" w:rsidRPr="00AC3FF5">
              <w:t xml:space="preserve"> </w:t>
            </w:r>
            <w:r w:rsidRPr="00AC3FF5">
              <w:t>CANCELLED</w:t>
            </w:r>
          </w:p>
        </w:tc>
        <w:bookmarkStart w:id="1730" w:name="BKCheck15B_1708"/>
        <w:bookmarkEnd w:id="1730"/>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"http://www.comlaw.gov.au/Details/F2008L03677" \o "ComLaw" </w:instrText>
            </w:r>
            <w:r w:rsidRPr="00AC3FF5">
              <w:fldChar w:fldCharType="separate"/>
            </w:r>
            <w:r w:rsidR="00747C6F" w:rsidRPr="00AC3FF5">
              <w:rPr>
                <w:rStyle w:val="Hyperlink"/>
              </w:rPr>
              <w:t>F2008L03677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631</w:t>
            </w:r>
          </w:p>
        </w:tc>
        <w:tc>
          <w:tcPr>
            <w:tcW w:w="4819" w:type="dxa"/>
            <w:shd w:val="clear" w:color="auto" w:fill="auto"/>
          </w:tcPr>
          <w:p w:rsidR="00AC3659" w:rsidRPr="00AC3FF5" w:rsidRDefault="00AC3659" w:rsidP="00AC3659">
            <w:pPr>
              <w:pStyle w:val="Tabletext"/>
            </w:pPr>
            <w:r w:rsidRPr="00AC3FF5">
              <w:t>AD/BELL 206/100</w:t>
            </w:r>
            <w:r w:rsidR="00C24306" w:rsidRPr="00AC3FF5">
              <w:t xml:space="preserve"> </w:t>
            </w:r>
            <w:r w:rsidR="00E162F1" w:rsidRPr="00AC3FF5">
              <w:t>-</w:t>
            </w:r>
            <w:r w:rsidR="00C24306" w:rsidRPr="00AC3FF5">
              <w:t xml:space="preserve"> </w:t>
            </w:r>
            <w:r w:rsidRPr="00AC3FF5">
              <w:t>Main Rotor Blade Retaining Nuts P/N 206</w:t>
            </w:r>
            <w:r w:rsidR="00E162F1" w:rsidRPr="00AC3FF5">
              <w:t>-</w:t>
            </w:r>
            <w:r w:rsidRPr="00AC3FF5">
              <w:t>011</w:t>
            </w:r>
            <w:r w:rsidR="00E162F1" w:rsidRPr="00AC3FF5">
              <w:t>-</w:t>
            </w:r>
            <w:r w:rsidRPr="00AC3FF5">
              <w:t>119</w:t>
            </w:r>
            <w:r w:rsidR="00E162F1" w:rsidRPr="00AC3FF5">
              <w:t>-</w:t>
            </w:r>
            <w:r w:rsidRPr="00AC3FF5">
              <w:t>1</w:t>
            </w:r>
            <w:r w:rsidR="00C24306" w:rsidRPr="00AC3FF5">
              <w:t xml:space="preserve"> </w:t>
            </w:r>
            <w:r w:rsidR="00E162F1" w:rsidRPr="00AC3FF5">
              <w:t>-</w:t>
            </w:r>
            <w:r w:rsidR="00C24306" w:rsidRPr="00AC3FF5">
              <w:t xml:space="preserve"> </w:t>
            </w:r>
            <w:r w:rsidRPr="00AC3FF5">
              <w:t>CANCELLED</w:t>
            </w:r>
          </w:p>
        </w:tc>
        <w:bookmarkStart w:id="1731" w:name="BKCheck15B_1709"/>
        <w:bookmarkEnd w:id="173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"http://www.comlaw.gov.au/Details/F2009L03792" \o "ComLaw" </w:instrText>
            </w:r>
            <w:r w:rsidRPr="00AC3FF5">
              <w:fldChar w:fldCharType="separate"/>
            </w:r>
            <w:r w:rsidR="00AC3659" w:rsidRPr="00AC3FF5">
              <w:rPr>
                <w:rStyle w:val="Hyperlink"/>
              </w:rPr>
              <w:t>F2009L03792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632</w:t>
            </w:r>
          </w:p>
        </w:tc>
        <w:tc>
          <w:tcPr>
            <w:tcW w:w="4819" w:type="dxa"/>
            <w:shd w:val="clear" w:color="auto" w:fill="auto"/>
          </w:tcPr>
          <w:p w:rsidR="00AC3659" w:rsidRPr="00AC3FF5" w:rsidRDefault="00AC3659" w:rsidP="00AC3659">
            <w:pPr>
              <w:pStyle w:val="Tabletext"/>
            </w:pPr>
            <w:r w:rsidRPr="00AC3FF5">
              <w:t>AD/BELL 206/101 Amdt 1</w:t>
            </w:r>
            <w:r w:rsidR="00C24306" w:rsidRPr="00AC3FF5">
              <w:t xml:space="preserve"> </w:t>
            </w:r>
            <w:r w:rsidR="00E162F1" w:rsidRPr="00AC3FF5">
              <w:t>-</w:t>
            </w:r>
            <w:r w:rsidR="00C24306" w:rsidRPr="00AC3FF5">
              <w:t xml:space="preserve"> </w:t>
            </w:r>
            <w:r w:rsidRPr="00AC3FF5">
              <w:t>Tail Boom to Gearbox Attachment</w:t>
            </w:r>
            <w:r w:rsidR="00C24306" w:rsidRPr="00AC3FF5">
              <w:t xml:space="preserve"> </w:t>
            </w:r>
            <w:r w:rsidR="00E162F1" w:rsidRPr="00AC3FF5">
              <w:t>-</w:t>
            </w:r>
            <w:r w:rsidR="00C24306" w:rsidRPr="00AC3FF5">
              <w:t xml:space="preserve"> </w:t>
            </w:r>
            <w:r w:rsidRPr="00AC3FF5">
              <w:t>CANCELLED</w:t>
            </w:r>
          </w:p>
        </w:tc>
        <w:bookmarkStart w:id="1732" w:name="BKCheck15B_1710"/>
        <w:bookmarkEnd w:id="173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"http://www.comlaw.gov.au/Details/F2009L03791" \o "ComLaw" </w:instrText>
            </w:r>
            <w:r w:rsidRPr="00AC3FF5">
              <w:fldChar w:fldCharType="separate"/>
            </w:r>
            <w:r w:rsidR="00AC3659" w:rsidRPr="00AC3FF5">
              <w:rPr>
                <w:rStyle w:val="Hyperlink"/>
              </w:rPr>
              <w:t>F2009L03791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633</w:t>
            </w:r>
          </w:p>
        </w:tc>
        <w:tc>
          <w:tcPr>
            <w:tcW w:w="4819" w:type="dxa"/>
            <w:shd w:val="clear" w:color="auto" w:fill="auto"/>
          </w:tcPr>
          <w:p w:rsidR="00AC3659" w:rsidRPr="00AC3FF5" w:rsidRDefault="00AC3659" w:rsidP="00AC3659">
            <w:pPr>
              <w:pStyle w:val="Tabletext"/>
            </w:pPr>
            <w:r w:rsidRPr="00AC3FF5">
              <w:t>AD/BELL 206/103</w:t>
            </w:r>
            <w:r w:rsidR="00C24306" w:rsidRPr="00AC3FF5">
              <w:t xml:space="preserve"> </w:t>
            </w:r>
            <w:r w:rsidR="00E162F1" w:rsidRPr="00AC3FF5">
              <w:t>-</w:t>
            </w:r>
            <w:r w:rsidR="00C24306" w:rsidRPr="00AC3FF5">
              <w:t xml:space="preserve"> </w:t>
            </w:r>
            <w:r w:rsidRPr="00AC3FF5">
              <w:t>Tension/Torsion Strap Fitting</w:t>
            </w:r>
            <w:r w:rsidR="00C24306" w:rsidRPr="00AC3FF5">
              <w:t xml:space="preserve"> </w:t>
            </w:r>
            <w:r w:rsidR="00E162F1" w:rsidRPr="00AC3FF5">
              <w:t>-</w:t>
            </w:r>
            <w:r w:rsidR="00C24306" w:rsidRPr="00AC3FF5">
              <w:t xml:space="preserve"> </w:t>
            </w:r>
            <w:r w:rsidRPr="00AC3FF5">
              <w:t>CANCELLED</w:t>
            </w:r>
          </w:p>
        </w:tc>
        <w:bookmarkStart w:id="1733" w:name="BKCheck15B_1711"/>
        <w:bookmarkEnd w:id="173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"http://www.comlaw.gov.au/Details/F2009L03788" \o "ComLaw" </w:instrText>
            </w:r>
            <w:r w:rsidRPr="00AC3FF5">
              <w:fldChar w:fldCharType="separate"/>
            </w:r>
            <w:r w:rsidR="00AC3659" w:rsidRPr="00AC3FF5">
              <w:rPr>
                <w:rStyle w:val="Hyperlink"/>
              </w:rPr>
              <w:t>F2009L03788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634</w:t>
            </w:r>
          </w:p>
        </w:tc>
        <w:tc>
          <w:tcPr>
            <w:tcW w:w="4819" w:type="dxa"/>
            <w:shd w:val="clear" w:color="auto" w:fill="auto"/>
          </w:tcPr>
          <w:p w:rsidR="00AC3659" w:rsidRPr="00AC3FF5" w:rsidRDefault="00AC3659" w:rsidP="00AC3659">
            <w:pPr>
              <w:pStyle w:val="Tabletext"/>
            </w:pPr>
            <w:r w:rsidRPr="00AC3FF5">
              <w:t>AD/BELL 206/105 Amdt 1</w:t>
            </w:r>
            <w:r w:rsidR="00C24306" w:rsidRPr="00AC3FF5">
              <w:t xml:space="preserve"> </w:t>
            </w:r>
            <w:r w:rsidR="00E162F1" w:rsidRPr="00AC3FF5">
              <w:t>-</w:t>
            </w:r>
            <w:r w:rsidR="00C24306" w:rsidRPr="00AC3FF5">
              <w:t xml:space="preserve"> </w:t>
            </w:r>
            <w:r w:rsidRPr="00AC3FF5">
              <w:t>Airframe Fuel Filter Assembly</w:t>
            </w:r>
            <w:r w:rsidR="00C24306" w:rsidRPr="00AC3FF5">
              <w:t xml:space="preserve"> </w:t>
            </w:r>
            <w:r w:rsidR="00E162F1" w:rsidRPr="00AC3FF5">
              <w:t>-</w:t>
            </w:r>
            <w:r w:rsidR="00C24306" w:rsidRPr="00AC3FF5">
              <w:t xml:space="preserve"> </w:t>
            </w:r>
            <w:r w:rsidRPr="00AC3FF5">
              <w:t>CANCELLED</w:t>
            </w:r>
          </w:p>
        </w:tc>
        <w:bookmarkStart w:id="1734" w:name="BKCheck15B_1712"/>
        <w:bookmarkEnd w:id="173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"http://www.comlaw.gov.au/Details/F2008L03678" \o "ComLaw" </w:instrText>
            </w:r>
            <w:r w:rsidRPr="00AC3FF5">
              <w:fldChar w:fldCharType="separate"/>
            </w:r>
            <w:r w:rsidR="00AC3659" w:rsidRPr="00AC3FF5">
              <w:rPr>
                <w:rStyle w:val="Hyperlink"/>
              </w:rPr>
              <w:t>F2008L03678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635</w:t>
            </w:r>
          </w:p>
        </w:tc>
        <w:tc>
          <w:tcPr>
            <w:tcW w:w="4819" w:type="dxa"/>
            <w:shd w:val="clear" w:color="auto" w:fill="auto"/>
          </w:tcPr>
          <w:p w:rsidR="00AC3659" w:rsidRPr="00AC3FF5" w:rsidRDefault="00AC3659" w:rsidP="00AC3659">
            <w:pPr>
              <w:pStyle w:val="Tabletext"/>
            </w:pPr>
            <w:r w:rsidRPr="00AC3FF5">
              <w:t>AD/BELL 206/106</w:t>
            </w:r>
            <w:r w:rsidR="00C24306" w:rsidRPr="00AC3FF5">
              <w:t xml:space="preserve"> </w:t>
            </w:r>
            <w:r w:rsidR="00E162F1" w:rsidRPr="00AC3FF5">
              <w:t>-</w:t>
            </w:r>
            <w:r w:rsidR="00C24306" w:rsidRPr="00AC3FF5">
              <w:t xml:space="preserve"> </w:t>
            </w:r>
            <w:r w:rsidRPr="00AC3FF5">
              <w:t>Float Inflation Valve</w:t>
            </w:r>
            <w:r w:rsidR="00C24306" w:rsidRPr="00AC3FF5">
              <w:t xml:space="preserve"> </w:t>
            </w:r>
            <w:r w:rsidR="00E162F1" w:rsidRPr="00AC3FF5">
              <w:t>-</w:t>
            </w:r>
            <w:r w:rsidR="00C24306" w:rsidRPr="00AC3FF5">
              <w:t xml:space="preserve"> </w:t>
            </w:r>
            <w:r w:rsidRPr="00AC3FF5">
              <w:t>CANCELLED</w:t>
            </w:r>
          </w:p>
        </w:tc>
        <w:bookmarkStart w:id="1735" w:name="BKCheck15B_1713"/>
        <w:bookmarkEnd w:id="173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"http://www.comlaw.gov.au/Details/F2008L03679" \o "ComLaw" </w:instrText>
            </w:r>
            <w:r w:rsidRPr="00AC3FF5">
              <w:fldChar w:fldCharType="separate"/>
            </w:r>
            <w:r w:rsidR="00AC3659" w:rsidRPr="00AC3FF5">
              <w:rPr>
                <w:rStyle w:val="Hyperlink"/>
              </w:rPr>
              <w:t>F2008L03679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636</w:t>
            </w:r>
          </w:p>
        </w:tc>
        <w:tc>
          <w:tcPr>
            <w:tcW w:w="4819" w:type="dxa"/>
            <w:shd w:val="clear" w:color="auto" w:fill="auto"/>
          </w:tcPr>
          <w:p w:rsidR="00AC3659" w:rsidRPr="00AC3FF5" w:rsidRDefault="00AC3659" w:rsidP="00AC3659">
            <w:pPr>
              <w:pStyle w:val="Tabletext"/>
            </w:pPr>
            <w:r w:rsidRPr="00AC3FF5">
              <w:t>AD/BELL 206/110</w:t>
            </w:r>
            <w:r w:rsidR="00C24306" w:rsidRPr="00AC3FF5">
              <w:t xml:space="preserve"> </w:t>
            </w:r>
            <w:r w:rsidR="00E162F1" w:rsidRPr="00AC3FF5">
              <w:t>-</w:t>
            </w:r>
            <w:r w:rsidR="00C24306" w:rsidRPr="00AC3FF5">
              <w:t xml:space="preserve"> </w:t>
            </w:r>
            <w:r w:rsidRPr="00AC3FF5">
              <w:t>Tail Rotor Pitch Links</w:t>
            </w:r>
            <w:r w:rsidR="00C24306" w:rsidRPr="00AC3FF5">
              <w:t xml:space="preserve"> </w:t>
            </w:r>
            <w:r w:rsidR="00E162F1" w:rsidRPr="00AC3FF5">
              <w:t>-</w:t>
            </w:r>
            <w:r w:rsidR="00C24306" w:rsidRPr="00AC3FF5">
              <w:t xml:space="preserve"> </w:t>
            </w:r>
            <w:r w:rsidRPr="00AC3FF5">
              <w:t>CANCELLED</w:t>
            </w:r>
          </w:p>
        </w:tc>
        <w:bookmarkStart w:id="1736" w:name="BKCheck15B_1714"/>
        <w:bookmarkEnd w:id="173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"http://www.comlaw.gov.au/Details/F2008L03680" \o "ComLaw" </w:instrText>
            </w:r>
            <w:r w:rsidRPr="00AC3FF5">
              <w:fldChar w:fldCharType="separate"/>
            </w:r>
            <w:r w:rsidR="00AC3659" w:rsidRPr="00AC3FF5">
              <w:rPr>
                <w:rStyle w:val="Hyperlink"/>
              </w:rPr>
              <w:t>F2008L03680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637</w:t>
            </w:r>
          </w:p>
        </w:tc>
        <w:tc>
          <w:tcPr>
            <w:tcW w:w="4819" w:type="dxa"/>
            <w:shd w:val="clear" w:color="auto" w:fill="auto"/>
          </w:tcPr>
          <w:p w:rsidR="00AC3659" w:rsidRPr="00AC3FF5" w:rsidRDefault="00AC3659" w:rsidP="00AC3659">
            <w:pPr>
              <w:pStyle w:val="Tabletext"/>
            </w:pPr>
            <w:r w:rsidRPr="00AC3FF5">
              <w:t>AD/BELL 206/111 Amdt 2</w:t>
            </w:r>
            <w:r w:rsidR="00C24306" w:rsidRPr="00AC3FF5">
              <w:t xml:space="preserve"> </w:t>
            </w:r>
            <w:r w:rsidR="00E162F1" w:rsidRPr="00AC3FF5">
              <w:t>-</w:t>
            </w:r>
            <w:r w:rsidR="00C24306" w:rsidRPr="00AC3FF5">
              <w:t xml:space="preserve"> </w:t>
            </w:r>
            <w:r w:rsidRPr="00AC3FF5">
              <w:t>Engine Fuel Valve Electrical Connectors P/N MS3456W14S</w:t>
            </w:r>
            <w:r w:rsidR="00E162F1" w:rsidRPr="00AC3FF5">
              <w:t>-</w:t>
            </w:r>
            <w:r w:rsidRPr="00AC3FF5">
              <w:t>5S</w:t>
            </w:r>
            <w:r w:rsidR="00C24306" w:rsidRPr="00AC3FF5">
              <w:t xml:space="preserve"> </w:t>
            </w:r>
            <w:r w:rsidR="00E162F1" w:rsidRPr="00AC3FF5">
              <w:t>-</w:t>
            </w:r>
            <w:r w:rsidR="00C24306" w:rsidRPr="00AC3FF5">
              <w:t xml:space="preserve"> </w:t>
            </w:r>
            <w:r w:rsidRPr="00AC3FF5">
              <w:t>CANCELLED</w:t>
            </w:r>
          </w:p>
        </w:tc>
        <w:bookmarkStart w:id="1737" w:name="BKCheck15B_1715"/>
        <w:bookmarkEnd w:id="173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"http://www.comlaw.gov.au/Details/F2008L03681" \o "ComLaw" </w:instrText>
            </w:r>
            <w:r w:rsidRPr="00AC3FF5">
              <w:fldChar w:fldCharType="separate"/>
            </w:r>
            <w:r w:rsidR="00AC3659" w:rsidRPr="00AC3FF5">
              <w:rPr>
                <w:rStyle w:val="Hyperlink"/>
              </w:rPr>
              <w:t>F2008L03681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638</w:t>
            </w:r>
          </w:p>
        </w:tc>
        <w:tc>
          <w:tcPr>
            <w:tcW w:w="4819" w:type="dxa"/>
            <w:shd w:val="clear" w:color="auto" w:fill="auto"/>
          </w:tcPr>
          <w:p w:rsidR="00AC3659" w:rsidRPr="00AC3FF5" w:rsidRDefault="00AC3659" w:rsidP="00AC3659">
            <w:pPr>
              <w:pStyle w:val="Tabletext"/>
            </w:pPr>
            <w:r w:rsidRPr="00AC3FF5">
              <w:t>AD/BELL 206/116 Amdt 1</w:t>
            </w:r>
            <w:r w:rsidR="00C24306" w:rsidRPr="00AC3FF5">
              <w:t xml:space="preserve"> </w:t>
            </w:r>
            <w:r w:rsidR="00E162F1" w:rsidRPr="00AC3FF5">
              <w:t>-</w:t>
            </w:r>
            <w:r w:rsidR="00C24306" w:rsidRPr="00AC3FF5">
              <w:t xml:space="preserve"> </w:t>
            </w:r>
            <w:r w:rsidRPr="00AC3FF5">
              <w:t>Bogus Tail Rotor Hub Assembly P/N 206</w:t>
            </w:r>
            <w:r w:rsidR="00E162F1" w:rsidRPr="00AC3FF5">
              <w:t>-</w:t>
            </w:r>
            <w:r w:rsidRPr="00AC3FF5">
              <w:t>011</w:t>
            </w:r>
            <w:r w:rsidR="00E162F1" w:rsidRPr="00AC3FF5">
              <w:t>-</w:t>
            </w:r>
            <w:r w:rsidRPr="00AC3FF5">
              <w:t>810</w:t>
            </w:r>
            <w:r w:rsidR="00E162F1" w:rsidRPr="00AC3FF5">
              <w:t>-</w:t>
            </w:r>
            <w:r w:rsidRPr="00AC3FF5">
              <w:t>015 and Tail Rotor Yoke P/N 206</w:t>
            </w:r>
            <w:r w:rsidR="00E162F1" w:rsidRPr="00AC3FF5">
              <w:t>-</w:t>
            </w:r>
            <w:r w:rsidRPr="00AC3FF5">
              <w:t>011</w:t>
            </w:r>
            <w:r w:rsidR="00E162F1" w:rsidRPr="00AC3FF5">
              <w:t>-</w:t>
            </w:r>
            <w:r w:rsidRPr="00AC3FF5">
              <w:t>811</w:t>
            </w:r>
            <w:r w:rsidR="00E162F1" w:rsidRPr="00AC3FF5">
              <w:t>-</w:t>
            </w:r>
            <w:r w:rsidRPr="00AC3FF5">
              <w:t>009</w:t>
            </w:r>
            <w:r w:rsidR="00C24306" w:rsidRPr="00AC3FF5">
              <w:t xml:space="preserve"> </w:t>
            </w:r>
            <w:r w:rsidR="00E162F1" w:rsidRPr="00AC3FF5">
              <w:t>-</w:t>
            </w:r>
            <w:r w:rsidR="00C24306" w:rsidRPr="00AC3FF5">
              <w:t xml:space="preserve"> </w:t>
            </w:r>
            <w:r w:rsidRPr="00AC3FF5">
              <w:t>CANCELLED</w:t>
            </w:r>
          </w:p>
        </w:tc>
        <w:bookmarkStart w:id="1738" w:name="BKCheck15B_1716"/>
        <w:bookmarkEnd w:id="173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"http://www.comlaw.gov.au/Details/F2008L03602" \o "ComLaw" </w:instrText>
            </w:r>
            <w:r w:rsidRPr="00AC3FF5">
              <w:fldChar w:fldCharType="separate"/>
            </w:r>
            <w:r w:rsidR="00AC3659" w:rsidRPr="00AC3FF5">
              <w:rPr>
                <w:rStyle w:val="Hyperlink"/>
              </w:rPr>
              <w:t>F2008L03602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639</w:t>
            </w:r>
          </w:p>
        </w:tc>
        <w:tc>
          <w:tcPr>
            <w:tcW w:w="4819" w:type="dxa"/>
            <w:shd w:val="clear" w:color="auto" w:fill="auto"/>
          </w:tcPr>
          <w:p w:rsidR="00AC3659" w:rsidRPr="00AC3FF5" w:rsidRDefault="00AC3659" w:rsidP="00AC3659">
            <w:pPr>
              <w:pStyle w:val="Tabletext"/>
            </w:pPr>
            <w:r w:rsidRPr="00AC3FF5">
              <w:t>AD/BELL 206/118</w:t>
            </w:r>
            <w:r w:rsidR="00C24306" w:rsidRPr="00AC3FF5">
              <w:t xml:space="preserve"> </w:t>
            </w:r>
            <w:r w:rsidR="00E162F1" w:rsidRPr="00AC3FF5">
              <w:t>-</w:t>
            </w:r>
            <w:r w:rsidR="00C24306" w:rsidRPr="00AC3FF5">
              <w:t xml:space="preserve"> </w:t>
            </w:r>
            <w:r w:rsidRPr="00AC3FF5">
              <w:t>Bogus Tension Torsion Straps</w:t>
            </w:r>
            <w:r w:rsidR="00C24306" w:rsidRPr="00AC3FF5">
              <w:t xml:space="preserve"> </w:t>
            </w:r>
            <w:r w:rsidR="00E162F1" w:rsidRPr="00AC3FF5">
              <w:t>-</w:t>
            </w:r>
            <w:r w:rsidR="00C24306" w:rsidRPr="00AC3FF5">
              <w:t xml:space="preserve"> </w:t>
            </w:r>
            <w:r w:rsidRPr="00AC3FF5">
              <w:t>CANCELLED</w:t>
            </w:r>
          </w:p>
        </w:tc>
        <w:bookmarkStart w:id="1739" w:name="BKCheck15B_1717"/>
        <w:bookmarkEnd w:id="173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"http://www.comlaw.gov.au/Details/F2008L03603" \o "ComLaw" </w:instrText>
            </w:r>
            <w:r w:rsidRPr="00AC3FF5">
              <w:fldChar w:fldCharType="separate"/>
            </w:r>
            <w:r w:rsidR="00AC3659" w:rsidRPr="00AC3FF5">
              <w:rPr>
                <w:rStyle w:val="Hyperlink"/>
              </w:rPr>
              <w:t>F2008L03603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640</w:t>
            </w:r>
          </w:p>
        </w:tc>
        <w:tc>
          <w:tcPr>
            <w:tcW w:w="4819" w:type="dxa"/>
            <w:shd w:val="clear" w:color="auto" w:fill="auto"/>
          </w:tcPr>
          <w:p w:rsidR="00AC3659" w:rsidRPr="00AC3FF5" w:rsidRDefault="00AC3659" w:rsidP="00AC3659">
            <w:pPr>
              <w:pStyle w:val="Tabletext"/>
            </w:pPr>
            <w:r w:rsidRPr="00AC3FF5">
              <w:t>AD/BELL 206/119 Amdt 1</w:t>
            </w:r>
            <w:r w:rsidR="00C24306" w:rsidRPr="00AC3FF5">
              <w:t xml:space="preserve"> </w:t>
            </w:r>
            <w:r w:rsidR="00E162F1" w:rsidRPr="00AC3FF5">
              <w:t>-</w:t>
            </w:r>
            <w:r w:rsidR="00C24306" w:rsidRPr="00AC3FF5">
              <w:t xml:space="preserve"> </w:t>
            </w:r>
            <w:r w:rsidRPr="00AC3FF5">
              <w:t>Main Rotor Flight Control System Bolts</w:t>
            </w:r>
            <w:r w:rsidR="00C24306" w:rsidRPr="00AC3FF5">
              <w:t xml:space="preserve"> </w:t>
            </w:r>
            <w:r w:rsidR="00E162F1" w:rsidRPr="00AC3FF5">
              <w:t>-</w:t>
            </w:r>
            <w:r w:rsidR="00C24306" w:rsidRPr="00AC3FF5">
              <w:t xml:space="preserve"> </w:t>
            </w:r>
            <w:r w:rsidRPr="00AC3FF5">
              <w:t>CANCELLED</w:t>
            </w:r>
          </w:p>
        </w:tc>
        <w:bookmarkStart w:id="1740" w:name="BKCheck15B_1718"/>
        <w:bookmarkEnd w:id="174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"http://www.comlaw.gov.au/Details/F2009L03787" \o "ComLaw" </w:instrText>
            </w:r>
            <w:r w:rsidRPr="00AC3FF5">
              <w:fldChar w:fldCharType="separate"/>
            </w:r>
            <w:r w:rsidR="00AC3659" w:rsidRPr="00AC3FF5">
              <w:rPr>
                <w:rStyle w:val="Hyperlink"/>
              </w:rPr>
              <w:t>F2009L03787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641</w:t>
            </w:r>
          </w:p>
        </w:tc>
        <w:tc>
          <w:tcPr>
            <w:tcW w:w="4819" w:type="dxa"/>
            <w:shd w:val="clear" w:color="auto" w:fill="auto"/>
          </w:tcPr>
          <w:p w:rsidR="00AC3659" w:rsidRPr="00AC3FF5" w:rsidRDefault="00AC3659" w:rsidP="00AC3659">
            <w:pPr>
              <w:pStyle w:val="Tabletext"/>
            </w:pPr>
            <w:r w:rsidRPr="00AC3FF5">
              <w:t>AD/BELL 206/120</w:t>
            </w:r>
            <w:r w:rsidR="00C24306" w:rsidRPr="00AC3FF5">
              <w:t xml:space="preserve"> </w:t>
            </w:r>
            <w:r w:rsidR="00E162F1" w:rsidRPr="00AC3FF5">
              <w:t>-</w:t>
            </w:r>
            <w:r w:rsidR="00C24306" w:rsidRPr="00AC3FF5">
              <w:t xml:space="preserve"> </w:t>
            </w:r>
            <w:r w:rsidRPr="00AC3FF5">
              <w:t>Bogus Pressure Gauge Emergency Floats P/N 212</w:t>
            </w:r>
            <w:r w:rsidR="00E162F1" w:rsidRPr="00AC3FF5">
              <w:t>-</w:t>
            </w:r>
            <w:r w:rsidRPr="00AC3FF5">
              <w:t>073</w:t>
            </w:r>
            <w:r w:rsidR="00E162F1" w:rsidRPr="00AC3FF5">
              <w:t>-</w:t>
            </w:r>
            <w:r w:rsidRPr="00AC3FF5">
              <w:t>905</w:t>
            </w:r>
            <w:r w:rsidR="00E162F1" w:rsidRPr="00AC3FF5">
              <w:t>-</w:t>
            </w:r>
            <w:r w:rsidRPr="00AC3FF5">
              <w:t>1</w:t>
            </w:r>
            <w:r w:rsidR="00C24306" w:rsidRPr="00AC3FF5">
              <w:t xml:space="preserve"> </w:t>
            </w:r>
            <w:r w:rsidR="00E162F1" w:rsidRPr="00AC3FF5">
              <w:t>-</w:t>
            </w:r>
            <w:r w:rsidR="00C24306" w:rsidRPr="00AC3FF5">
              <w:t xml:space="preserve"> </w:t>
            </w:r>
            <w:r w:rsidRPr="00AC3FF5">
              <w:t>CANCELLED</w:t>
            </w:r>
          </w:p>
        </w:tc>
        <w:bookmarkStart w:id="1741" w:name="BKCheck15B_1719"/>
        <w:bookmarkEnd w:id="174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"http://www.comlaw.gov.au/Details/F2008L03682" \o "ComLaw" </w:instrText>
            </w:r>
            <w:r w:rsidRPr="00AC3FF5">
              <w:fldChar w:fldCharType="separate"/>
            </w:r>
            <w:r w:rsidR="00AC3659" w:rsidRPr="00AC3FF5">
              <w:rPr>
                <w:rStyle w:val="Hyperlink"/>
              </w:rPr>
              <w:t>F2008L03682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642</w:t>
            </w:r>
          </w:p>
        </w:tc>
        <w:tc>
          <w:tcPr>
            <w:tcW w:w="4819" w:type="dxa"/>
            <w:shd w:val="clear" w:color="auto" w:fill="auto"/>
          </w:tcPr>
          <w:p w:rsidR="00AC3659" w:rsidRPr="00AC3FF5" w:rsidRDefault="00AC3659" w:rsidP="00AC3659">
            <w:pPr>
              <w:pStyle w:val="Tabletext"/>
            </w:pPr>
            <w:r w:rsidRPr="00AC3FF5">
              <w:t>AD/BELL 206/124 Amdt 1</w:t>
            </w:r>
            <w:r w:rsidR="00C24306" w:rsidRPr="00AC3FF5">
              <w:t xml:space="preserve"> </w:t>
            </w:r>
            <w:r w:rsidR="00E162F1" w:rsidRPr="00AC3FF5">
              <w:t>-</w:t>
            </w:r>
            <w:r w:rsidR="00C24306" w:rsidRPr="00AC3FF5">
              <w:t xml:space="preserve"> </w:t>
            </w:r>
            <w:r w:rsidRPr="00AC3FF5">
              <w:t>Driveshaft Seal</w:t>
            </w:r>
            <w:r w:rsidR="00C24306" w:rsidRPr="00AC3FF5">
              <w:t xml:space="preserve"> </w:t>
            </w:r>
            <w:r w:rsidR="00E162F1" w:rsidRPr="00AC3FF5">
              <w:t>-</w:t>
            </w:r>
            <w:r w:rsidR="00C24306" w:rsidRPr="00AC3FF5">
              <w:t xml:space="preserve"> </w:t>
            </w:r>
            <w:r w:rsidRPr="00AC3FF5">
              <w:t>CANCELLED</w:t>
            </w:r>
          </w:p>
        </w:tc>
        <w:bookmarkStart w:id="1742" w:name="BKCheck15B_1720"/>
        <w:bookmarkEnd w:id="174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"http://www.comlaw.gov.au/Details/F2008L03684" \o "ComLaw" </w:instrText>
            </w:r>
            <w:r w:rsidRPr="00AC3FF5">
              <w:fldChar w:fldCharType="separate"/>
            </w:r>
            <w:r w:rsidR="00AC3659" w:rsidRPr="00AC3FF5">
              <w:rPr>
                <w:rStyle w:val="Hyperlink"/>
              </w:rPr>
              <w:t>F2008L03684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643</w:t>
            </w:r>
          </w:p>
        </w:tc>
        <w:tc>
          <w:tcPr>
            <w:tcW w:w="4819" w:type="dxa"/>
            <w:shd w:val="clear" w:color="auto" w:fill="auto"/>
          </w:tcPr>
          <w:p w:rsidR="00AC3659" w:rsidRPr="00AC3FF5" w:rsidRDefault="00AC3659" w:rsidP="00AC3659">
            <w:pPr>
              <w:pStyle w:val="Tabletext"/>
            </w:pPr>
            <w:r w:rsidRPr="00AC3FF5">
              <w:t>AD/BELL 206/129 Amdt 1</w:t>
            </w:r>
            <w:r w:rsidR="00C24306" w:rsidRPr="00AC3FF5">
              <w:t xml:space="preserve"> </w:t>
            </w:r>
            <w:r w:rsidR="00E162F1" w:rsidRPr="00AC3FF5">
              <w:t>-</w:t>
            </w:r>
            <w:r w:rsidR="00C24306" w:rsidRPr="00AC3FF5">
              <w:t xml:space="preserve"> </w:t>
            </w:r>
            <w:r w:rsidRPr="00AC3FF5">
              <w:t>Main Landing Gear Cross Tubes</w:t>
            </w:r>
            <w:r w:rsidR="00C24306" w:rsidRPr="00AC3FF5">
              <w:t xml:space="preserve"> </w:t>
            </w:r>
            <w:r w:rsidR="00E162F1" w:rsidRPr="00AC3FF5">
              <w:t>-</w:t>
            </w:r>
            <w:r w:rsidR="00C24306" w:rsidRPr="00AC3FF5">
              <w:t xml:space="preserve"> </w:t>
            </w:r>
            <w:r w:rsidRPr="00AC3FF5">
              <w:t>CANCELLED</w:t>
            </w:r>
          </w:p>
        </w:tc>
        <w:bookmarkStart w:id="1743" w:name="BKCheck15B_1721"/>
        <w:bookmarkEnd w:id="174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"http://www.comlaw.gov.au/Details/F2009L00091" \o "ComLaw" </w:instrText>
            </w:r>
            <w:r w:rsidRPr="00AC3FF5">
              <w:fldChar w:fldCharType="separate"/>
            </w:r>
            <w:r w:rsidR="00AC3659" w:rsidRPr="00AC3FF5">
              <w:rPr>
                <w:rStyle w:val="Hyperlink"/>
              </w:rPr>
              <w:t>F2009L00091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644</w:t>
            </w:r>
          </w:p>
        </w:tc>
        <w:tc>
          <w:tcPr>
            <w:tcW w:w="4819" w:type="dxa"/>
            <w:shd w:val="clear" w:color="auto" w:fill="auto"/>
          </w:tcPr>
          <w:p w:rsidR="00AC3659" w:rsidRPr="00AC3FF5" w:rsidRDefault="00AC3659" w:rsidP="00AC3659">
            <w:pPr>
              <w:pStyle w:val="Tabletext"/>
            </w:pPr>
            <w:r w:rsidRPr="00AC3FF5">
              <w:t>AD/BELL 206/172 Amdt 1</w:t>
            </w:r>
            <w:r w:rsidR="00C24306" w:rsidRPr="00AC3FF5">
              <w:t xml:space="preserve"> </w:t>
            </w:r>
            <w:r w:rsidR="00E162F1" w:rsidRPr="00AC3FF5">
              <w:t>-</w:t>
            </w:r>
            <w:r w:rsidR="00C24306" w:rsidRPr="00AC3FF5">
              <w:t xml:space="preserve"> </w:t>
            </w:r>
            <w:r w:rsidRPr="00AC3FF5">
              <w:t>Power Turbine RPM Steady State Operation Avoidance</w:t>
            </w:r>
            <w:r w:rsidR="00C24306" w:rsidRPr="00AC3FF5">
              <w:t xml:space="preserve"> </w:t>
            </w:r>
            <w:r w:rsidR="00E162F1" w:rsidRPr="00AC3FF5">
              <w:t>-</w:t>
            </w:r>
            <w:r w:rsidR="00C24306" w:rsidRPr="00AC3FF5">
              <w:t xml:space="preserve"> </w:t>
            </w:r>
            <w:r w:rsidRPr="00AC3FF5">
              <w:t>CANCELLED</w:t>
            </w:r>
          </w:p>
        </w:tc>
        <w:bookmarkStart w:id="1744" w:name="BKCheck15B_1722"/>
        <w:bookmarkEnd w:id="174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"http://www.comlaw.gov.au/Details/F2009L04352" \o "ComLaw" </w:instrText>
            </w:r>
            <w:r w:rsidRPr="00AC3FF5">
              <w:fldChar w:fldCharType="separate"/>
            </w:r>
            <w:r w:rsidR="00AC3659" w:rsidRPr="00AC3FF5">
              <w:rPr>
                <w:rStyle w:val="Hyperlink"/>
              </w:rPr>
              <w:t>F2009L04352</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645</w:t>
            </w:r>
          </w:p>
        </w:tc>
        <w:tc>
          <w:tcPr>
            <w:tcW w:w="4819" w:type="dxa"/>
            <w:shd w:val="clear" w:color="auto" w:fill="auto"/>
          </w:tcPr>
          <w:p w:rsidR="00747C6F" w:rsidRPr="00AC3FF5" w:rsidRDefault="00747C6F" w:rsidP="004B73B4">
            <w:pPr>
              <w:pStyle w:val="Tabletext"/>
            </w:pPr>
            <w:r w:rsidRPr="00AC3FF5">
              <w:t>AD/BELL 212/7</w:t>
            </w:r>
            <w:r w:rsidR="00C24306" w:rsidRPr="00AC3FF5">
              <w:t xml:space="preserve"> </w:t>
            </w:r>
            <w:r w:rsidR="00E162F1" w:rsidRPr="00AC3FF5">
              <w:t>-</w:t>
            </w:r>
            <w:r w:rsidR="00C24306" w:rsidRPr="00AC3FF5">
              <w:t xml:space="preserve"> </w:t>
            </w:r>
            <w:r w:rsidRPr="00AC3FF5">
              <w:t>Internal Rescue Hoist Assembly</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745" w:name="BKCheck15B_1723"/>
        <w:bookmarkEnd w:id="1745"/>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"http://www.comlaw.gov.au/Details/F2009L01008" \o "ComLaw" </w:instrText>
            </w:r>
            <w:r w:rsidRPr="00AC3FF5">
              <w:fldChar w:fldCharType="separate"/>
            </w:r>
            <w:r w:rsidR="00747C6F" w:rsidRPr="00AC3FF5">
              <w:rPr>
                <w:rStyle w:val="Hyperlink"/>
              </w:rPr>
              <w:t>F2009L01008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646</w:t>
            </w:r>
          </w:p>
        </w:tc>
        <w:tc>
          <w:tcPr>
            <w:tcW w:w="4819" w:type="dxa"/>
            <w:shd w:val="clear" w:color="auto" w:fill="auto"/>
          </w:tcPr>
          <w:p w:rsidR="00AC3659" w:rsidRPr="00AC3FF5" w:rsidRDefault="00AC3659" w:rsidP="00AC3659">
            <w:pPr>
              <w:pStyle w:val="Tabletext"/>
            </w:pPr>
            <w:r w:rsidRPr="00AC3FF5">
              <w:t>AD/BELL 212/11</w:t>
            </w:r>
            <w:r w:rsidR="00C24306" w:rsidRPr="00AC3FF5">
              <w:t xml:space="preserve"> </w:t>
            </w:r>
            <w:r w:rsidR="00E162F1" w:rsidRPr="00AC3FF5">
              <w:t>-</w:t>
            </w:r>
            <w:r w:rsidR="00C24306" w:rsidRPr="00AC3FF5">
              <w:t xml:space="preserve"> </w:t>
            </w:r>
            <w:r w:rsidRPr="00AC3FF5">
              <w:t>Fire Detection System</w:t>
            </w:r>
            <w:r w:rsidR="00C24306" w:rsidRPr="00AC3FF5">
              <w:t xml:space="preserve"> </w:t>
            </w:r>
            <w:r w:rsidR="00E162F1" w:rsidRPr="00AC3FF5">
              <w:t>-</w:t>
            </w:r>
            <w:r w:rsidR="00C24306" w:rsidRPr="00AC3FF5">
              <w:t xml:space="preserve"> </w:t>
            </w:r>
            <w:r w:rsidRPr="00AC3FF5">
              <w:t>Audible Warning</w:t>
            </w:r>
            <w:r w:rsidR="00C24306" w:rsidRPr="00AC3FF5">
              <w:t xml:space="preserve"> </w:t>
            </w:r>
            <w:r w:rsidR="00E162F1" w:rsidRPr="00AC3FF5">
              <w:t>-</w:t>
            </w:r>
            <w:r w:rsidR="00C24306" w:rsidRPr="00AC3FF5">
              <w:t xml:space="preserve"> </w:t>
            </w:r>
            <w:r w:rsidRPr="00AC3FF5">
              <w:t>CANCELLED</w:t>
            </w:r>
          </w:p>
        </w:tc>
        <w:bookmarkStart w:id="1746" w:name="BKCheck15B_1724"/>
        <w:bookmarkEnd w:id="174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"http://www.comlaw.gov.au/Details/F2006L01310" \o "ComLaw" </w:instrText>
            </w:r>
            <w:r w:rsidRPr="00AC3FF5">
              <w:fldChar w:fldCharType="separate"/>
            </w:r>
            <w:r w:rsidR="00AC3659" w:rsidRPr="00AC3FF5">
              <w:rPr>
                <w:rStyle w:val="Hyperlink"/>
              </w:rPr>
              <w:t>F2006L01310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647</w:t>
            </w:r>
          </w:p>
        </w:tc>
        <w:tc>
          <w:tcPr>
            <w:tcW w:w="4819" w:type="dxa"/>
            <w:shd w:val="clear" w:color="auto" w:fill="auto"/>
          </w:tcPr>
          <w:p w:rsidR="00AC3659" w:rsidRPr="00AC3FF5" w:rsidRDefault="00AC3659" w:rsidP="00AC3659">
            <w:pPr>
              <w:pStyle w:val="Tabletext"/>
            </w:pPr>
            <w:r w:rsidRPr="00AC3FF5">
              <w:t>AD/BELL 212/14</w:t>
            </w:r>
            <w:r w:rsidR="00C24306" w:rsidRPr="00AC3FF5">
              <w:t xml:space="preserve"> </w:t>
            </w:r>
            <w:r w:rsidR="00E162F1" w:rsidRPr="00AC3FF5">
              <w:t>-</w:t>
            </w:r>
            <w:r w:rsidR="00C24306" w:rsidRPr="00AC3FF5">
              <w:t xml:space="preserve"> </w:t>
            </w:r>
            <w:r w:rsidRPr="00AC3FF5">
              <w:t>Fuel Boost Pumps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747" w:name="BKCheck15B_1725"/>
        <w:bookmarkEnd w:id="174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"http://www.comlaw.gov.au/Details/F2009L00481" \o "ComLaw" </w:instrText>
            </w:r>
            <w:r w:rsidRPr="00AC3FF5">
              <w:fldChar w:fldCharType="separate"/>
            </w:r>
            <w:r w:rsidR="00AC3659" w:rsidRPr="00AC3FF5">
              <w:rPr>
                <w:rStyle w:val="Hyperlink"/>
              </w:rPr>
              <w:t>F2009L00481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648</w:t>
            </w:r>
          </w:p>
        </w:tc>
        <w:tc>
          <w:tcPr>
            <w:tcW w:w="4819" w:type="dxa"/>
            <w:shd w:val="clear" w:color="auto" w:fill="auto"/>
          </w:tcPr>
          <w:p w:rsidR="00AC3659" w:rsidRPr="00AC3FF5" w:rsidRDefault="00AC3659" w:rsidP="00AC3659">
            <w:pPr>
              <w:pStyle w:val="Tabletext"/>
            </w:pPr>
            <w:r w:rsidRPr="00AC3FF5">
              <w:t>AD/BELL 212/16</w:t>
            </w:r>
            <w:r w:rsidR="00C24306" w:rsidRPr="00AC3FF5">
              <w:t xml:space="preserve"> </w:t>
            </w:r>
            <w:r w:rsidR="00E162F1" w:rsidRPr="00AC3FF5">
              <w:t>-</w:t>
            </w:r>
            <w:r w:rsidR="00C24306" w:rsidRPr="00AC3FF5">
              <w:t xml:space="preserve"> </w:t>
            </w:r>
            <w:r w:rsidRPr="00AC3FF5">
              <w:t>Cyclic SCAS Stops Installation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748" w:name="BKCheck15B_1726"/>
        <w:bookmarkEnd w:id="174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"http://www.comlaw.gov.au/Details/F2009L01007" \o "ComLaw" </w:instrText>
            </w:r>
            <w:r w:rsidRPr="00AC3FF5">
              <w:fldChar w:fldCharType="separate"/>
            </w:r>
            <w:r w:rsidR="00AC3659" w:rsidRPr="00AC3FF5">
              <w:rPr>
                <w:rStyle w:val="Hyperlink"/>
              </w:rPr>
              <w:t>F2009L01007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649</w:t>
            </w:r>
          </w:p>
        </w:tc>
        <w:tc>
          <w:tcPr>
            <w:tcW w:w="4819" w:type="dxa"/>
            <w:shd w:val="clear" w:color="auto" w:fill="auto"/>
          </w:tcPr>
          <w:p w:rsidR="00AC3659" w:rsidRPr="00AC3FF5" w:rsidRDefault="00AC3659" w:rsidP="00AC3659">
            <w:pPr>
              <w:pStyle w:val="Tabletext"/>
            </w:pPr>
            <w:r w:rsidRPr="00AC3FF5">
              <w:t>AD/BELL 212/19 Amdt 1</w:t>
            </w:r>
            <w:r w:rsidR="00C24306" w:rsidRPr="00AC3FF5">
              <w:t xml:space="preserve"> </w:t>
            </w:r>
            <w:r w:rsidR="00E162F1" w:rsidRPr="00AC3FF5">
              <w:t>-</w:t>
            </w:r>
            <w:r w:rsidR="00C24306" w:rsidRPr="00AC3FF5">
              <w:t xml:space="preserve"> </w:t>
            </w:r>
            <w:r w:rsidRPr="00AC3FF5">
              <w:t>External Cargo Suspension Kit</w:t>
            </w:r>
            <w:r w:rsidR="00C24306" w:rsidRPr="00AC3FF5">
              <w:t xml:space="preserve"> </w:t>
            </w:r>
            <w:r w:rsidR="00E162F1" w:rsidRPr="00AC3FF5">
              <w:t>-</w:t>
            </w:r>
            <w:r w:rsidR="00C24306" w:rsidRPr="00AC3FF5">
              <w:t xml:space="preserve"> </w:t>
            </w:r>
            <w:r w:rsidRPr="00AC3FF5">
              <w:t>Load Restriction and Modification</w:t>
            </w:r>
            <w:r w:rsidR="00C24306" w:rsidRPr="00AC3FF5">
              <w:t xml:space="preserve"> </w:t>
            </w:r>
            <w:r w:rsidR="00E162F1" w:rsidRPr="00AC3FF5">
              <w:t>-</w:t>
            </w:r>
            <w:r w:rsidR="00C24306" w:rsidRPr="00AC3FF5">
              <w:t xml:space="preserve"> </w:t>
            </w:r>
            <w:r w:rsidRPr="00AC3FF5">
              <w:t>CANCELLED</w:t>
            </w:r>
          </w:p>
        </w:tc>
        <w:bookmarkStart w:id="1749" w:name="BKCheck15B_1727"/>
        <w:bookmarkEnd w:id="174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"http://www.comlaw.gov.au/Details/F2009L01006" \o "ComLaw" </w:instrText>
            </w:r>
            <w:r w:rsidRPr="00AC3FF5">
              <w:fldChar w:fldCharType="separate"/>
            </w:r>
            <w:r w:rsidR="00AC3659" w:rsidRPr="00AC3FF5">
              <w:rPr>
                <w:rStyle w:val="Hyperlink"/>
              </w:rPr>
              <w:t>F2009L01006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650</w:t>
            </w:r>
          </w:p>
        </w:tc>
        <w:tc>
          <w:tcPr>
            <w:tcW w:w="4819" w:type="dxa"/>
            <w:shd w:val="clear" w:color="auto" w:fill="auto"/>
          </w:tcPr>
          <w:p w:rsidR="00AC3659" w:rsidRPr="00AC3FF5" w:rsidRDefault="00AC3659" w:rsidP="00AC3659">
            <w:pPr>
              <w:pStyle w:val="Tabletext"/>
            </w:pPr>
            <w:r w:rsidRPr="00AC3FF5">
              <w:t>AD/BELL 212/20</w:t>
            </w:r>
            <w:r w:rsidR="00C24306" w:rsidRPr="00AC3FF5">
              <w:t xml:space="preserve"> </w:t>
            </w:r>
            <w:r w:rsidR="00E162F1" w:rsidRPr="00AC3FF5">
              <w:t>-</w:t>
            </w:r>
            <w:r w:rsidR="00C24306" w:rsidRPr="00AC3FF5">
              <w:t xml:space="preserve"> </w:t>
            </w:r>
            <w:r w:rsidRPr="00AC3FF5">
              <w:t>Emergency Float Bag Deflector</w:t>
            </w:r>
            <w:r w:rsidR="00C24306" w:rsidRPr="00AC3FF5">
              <w:t xml:space="preserve"> </w:t>
            </w:r>
            <w:r w:rsidR="00E162F1" w:rsidRPr="00AC3FF5">
              <w:t>-</w:t>
            </w:r>
            <w:r w:rsidR="00C24306" w:rsidRPr="00AC3FF5">
              <w:t xml:space="preserve"> </w:t>
            </w:r>
            <w:r w:rsidRPr="00AC3FF5">
              <w:t>Installation P/N 212</w:t>
            </w:r>
            <w:r w:rsidR="00E162F1" w:rsidRPr="00AC3FF5">
              <w:t>-</w:t>
            </w:r>
            <w:r w:rsidRPr="00AC3FF5">
              <w:t>030</w:t>
            </w:r>
            <w:r w:rsidR="00E162F1" w:rsidRPr="00AC3FF5">
              <w:t>-</w:t>
            </w:r>
            <w:r w:rsidRPr="00AC3FF5">
              <w:t>629</w:t>
            </w:r>
            <w:r w:rsidR="00E162F1" w:rsidRPr="00AC3FF5">
              <w:t>-</w:t>
            </w:r>
            <w:r w:rsidRPr="00AC3FF5">
              <w:t xml:space="preserve">101 L/H and </w:t>
            </w:r>
            <w:r w:rsidR="00E162F1" w:rsidRPr="00AC3FF5">
              <w:t>-</w:t>
            </w:r>
            <w:r w:rsidRPr="00AC3FF5">
              <w:t>102 R/H</w:t>
            </w:r>
            <w:r w:rsidR="00C24306" w:rsidRPr="00AC3FF5">
              <w:t xml:space="preserve"> </w:t>
            </w:r>
            <w:r w:rsidR="00E162F1" w:rsidRPr="00AC3FF5">
              <w:t>-</w:t>
            </w:r>
            <w:r w:rsidR="00C24306" w:rsidRPr="00AC3FF5">
              <w:t xml:space="preserve"> </w:t>
            </w:r>
            <w:r w:rsidRPr="00AC3FF5">
              <w:t>CANCELLED</w:t>
            </w:r>
          </w:p>
        </w:tc>
        <w:bookmarkStart w:id="1750" w:name="BKCheck15B_1728"/>
        <w:bookmarkEnd w:id="175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"http://www.comlaw.gov.au/Details/F2009L01005" \o "ComLaw" </w:instrText>
            </w:r>
            <w:r w:rsidRPr="00AC3FF5">
              <w:fldChar w:fldCharType="separate"/>
            </w:r>
            <w:r w:rsidR="00AC3659" w:rsidRPr="00AC3FF5">
              <w:rPr>
                <w:rStyle w:val="Hyperlink"/>
              </w:rPr>
              <w:t>F2009L01005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651</w:t>
            </w:r>
          </w:p>
        </w:tc>
        <w:tc>
          <w:tcPr>
            <w:tcW w:w="4819" w:type="dxa"/>
            <w:shd w:val="clear" w:color="auto" w:fill="auto"/>
          </w:tcPr>
          <w:p w:rsidR="00AC3659" w:rsidRPr="00AC3FF5" w:rsidRDefault="00AC3659" w:rsidP="00AC3659">
            <w:pPr>
              <w:pStyle w:val="Tabletext"/>
            </w:pPr>
            <w:r w:rsidRPr="00AC3FF5">
              <w:t>AD/BELL 212/22</w:t>
            </w:r>
            <w:r w:rsidR="00C24306" w:rsidRPr="00AC3FF5">
              <w:t xml:space="preserve"> </w:t>
            </w:r>
            <w:r w:rsidR="00E162F1" w:rsidRPr="00AC3FF5">
              <w:t>-</w:t>
            </w:r>
            <w:r w:rsidR="00C24306" w:rsidRPr="00AC3FF5">
              <w:t xml:space="preserve"> </w:t>
            </w:r>
            <w:r w:rsidRPr="00AC3FF5">
              <w:t>Tail Rotor Drive Shaft</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1751" w:name="BKCheck15B_1729"/>
        <w:bookmarkEnd w:id="175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"http://www.comlaw.gov.au/Details/F2009L00977" \o "ComLaw" </w:instrText>
            </w:r>
            <w:r w:rsidRPr="00AC3FF5">
              <w:fldChar w:fldCharType="separate"/>
            </w:r>
            <w:r w:rsidR="00AC3659" w:rsidRPr="00AC3FF5">
              <w:rPr>
                <w:rStyle w:val="Hyperlink"/>
              </w:rPr>
              <w:t>F2009L00977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652</w:t>
            </w:r>
          </w:p>
        </w:tc>
        <w:tc>
          <w:tcPr>
            <w:tcW w:w="4819" w:type="dxa"/>
            <w:shd w:val="clear" w:color="auto" w:fill="auto"/>
          </w:tcPr>
          <w:p w:rsidR="00AC3659" w:rsidRPr="00AC3FF5" w:rsidRDefault="00AC3659" w:rsidP="00AC3659">
            <w:pPr>
              <w:pStyle w:val="Tabletext"/>
            </w:pPr>
            <w:r w:rsidRPr="00AC3FF5">
              <w:t>AD/BELL 212/26 Amdt 1</w:t>
            </w:r>
            <w:r w:rsidR="00C24306" w:rsidRPr="00AC3FF5">
              <w:t xml:space="preserve"> </w:t>
            </w:r>
            <w:r w:rsidR="00E162F1" w:rsidRPr="00AC3FF5">
              <w:t>-</w:t>
            </w:r>
            <w:r w:rsidR="00C24306" w:rsidRPr="00AC3FF5">
              <w:t xml:space="preserve"> </w:t>
            </w:r>
            <w:r w:rsidRPr="00AC3FF5">
              <w:t>Hydraulic Servo Cylinder Assembly</w:t>
            </w:r>
            <w:r w:rsidR="00C24306" w:rsidRPr="00AC3FF5">
              <w:t xml:space="preserve"> </w:t>
            </w:r>
            <w:r w:rsidR="00E162F1" w:rsidRPr="00AC3FF5">
              <w:t>-</w:t>
            </w:r>
            <w:r w:rsidR="00C24306" w:rsidRPr="00AC3FF5">
              <w:t xml:space="preserve"> </w:t>
            </w:r>
            <w:r w:rsidRPr="00AC3FF5">
              <w:t>Spanner Link Assembly Inspection and Rework</w:t>
            </w:r>
            <w:r w:rsidR="00C24306" w:rsidRPr="00AC3FF5">
              <w:t xml:space="preserve"> </w:t>
            </w:r>
            <w:r w:rsidR="00E162F1" w:rsidRPr="00AC3FF5">
              <w:t>-</w:t>
            </w:r>
            <w:r w:rsidR="00C24306" w:rsidRPr="00AC3FF5">
              <w:t xml:space="preserve"> </w:t>
            </w:r>
            <w:r w:rsidRPr="00AC3FF5">
              <w:t>CANCELLED</w:t>
            </w:r>
          </w:p>
        </w:tc>
        <w:bookmarkStart w:id="1752" w:name="BKCheck15B_1730"/>
        <w:bookmarkEnd w:id="175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"http://www.comlaw.gov.au/Details/F2009L00976" \o "ComLaw" </w:instrText>
            </w:r>
            <w:r w:rsidRPr="00AC3FF5">
              <w:fldChar w:fldCharType="separate"/>
            </w:r>
            <w:r w:rsidR="00AC3659" w:rsidRPr="00AC3FF5">
              <w:rPr>
                <w:rStyle w:val="Hyperlink"/>
              </w:rPr>
              <w:t>F2009L00976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653</w:t>
            </w:r>
          </w:p>
        </w:tc>
        <w:tc>
          <w:tcPr>
            <w:tcW w:w="4819" w:type="dxa"/>
            <w:shd w:val="clear" w:color="auto" w:fill="auto"/>
          </w:tcPr>
          <w:p w:rsidR="00AC3659" w:rsidRPr="00AC3FF5" w:rsidRDefault="00AC3659" w:rsidP="00AC3659">
            <w:pPr>
              <w:pStyle w:val="Tabletext"/>
            </w:pPr>
            <w:r w:rsidRPr="00AC3FF5">
              <w:t>AD/BELL 212/28 Amdt 2</w:t>
            </w:r>
            <w:r w:rsidR="00C24306" w:rsidRPr="00AC3FF5">
              <w:t xml:space="preserve"> </w:t>
            </w:r>
            <w:r w:rsidR="00E162F1" w:rsidRPr="00AC3FF5">
              <w:t>-</w:t>
            </w:r>
            <w:r w:rsidR="00C24306" w:rsidRPr="00AC3FF5">
              <w:t xml:space="preserve"> </w:t>
            </w:r>
            <w:r w:rsidRPr="00AC3FF5">
              <w:t>Vertical Fin Forward Spar</w:t>
            </w:r>
            <w:r w:rsidR="00C24306" w:rsidRPr="00AC3FF5">
              <w:t xml:space="preserve"> </w:t>
            </w:r>
            <w:r w:rsidR="00E162F1" w:rsidRPr="00AC3FF5">
              <w:t>-</w:t>
            </w:r>
            <w:r w:rsidR="00C24306" w:rsidRPr="00AC3FF5">
              <w:t xml:space="preserve"> </w:t>
            </w:r>
            <w:r w:rsidRPr="00AC3FF5">
              <w:t>CANCELLED</w:t>
            </w:r>
          </w:p>
        </w:tc>
        <w:bookmarkStart w:id="1753" w:name="BKCheck15B_1731"/>
        <w:bookmarkEnd w:id="175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"http://www.comlaw.gov.au/Details/F2009L03786" \o "ComLaw" </w:instrText>
            </w:r>
            <w:r w:rsidRPr="00AC3FF5">
              <w:fldChar w:fldCharType="separate"/>
            </w:r>
            <w:r w:rsidR="00AC3659" w:rsidRPr="00AC3FF5">
              <w:rPr>
                <w:rStyle w:val="Hyperlink"/>
              </w:rPr>
              <w:t>F2009L03786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654</w:t>
            </w:r>
          </w:p>
        </w:tc>
        <w:tc>
          <w:tcPr>
            <w:tcW w:w="4819" w:type="dxa"/>
            <w:shd w:val="clear" w:color="auto" w:fill="auto"/>
          </w:tcPr>
          <w:p w:rsidR="00AC3659" w:rsidRPr="00AC3FF5" w:rsidRDefault="00AC3659" w:rsidP="00AC3659">
            <w:pPr>
              <w:pStyle w:val="Tabletext"/>
            </w:pPr>
            <w:r w:rsidRPr="00AC3FF5">
              <w:t>AD/BELL 212/29</w:t>
            </w:r>
            <w:r w:rsidR="00C24306" w:rsidRPr="00AC3FF5">
              <w:t xml:space="preserve"> </w:t>
            </w:r>
            <w:r w:rsidR="00E162F1" w:rsidRPr="00AC3FF5">
              <w:t>-</w:t>
            </w:r>
            <w:r w:rsidR="00C24306" w:rsidRPr="00AC3FF5">
              <w:t xml:space="preserve"> </w:t>
            </w:r>
            <w:r w:rsidRPr="00AC3FF5">
              <w:t>Emergency Flotation Installation Manual Actuation System</w:t>
            </w:r>
            <w:r w:rsidR="00C24306" w:rsidRPr="00AC3FF5">
              <w:t xml:space="preserve"> </w:t>
            </w:r>
            <w:r w:rsidR="00E162F1" w:rsidRPr="00AC3FF5">
              <w:t>-</w:t>
            </w:r>
            <w:r w:rsidR="00C24306" w:rsidRPr="00AC3FF5">
              <w:t xml:space="preserve"> </w:t>
            </w:r>
            <w:r w:rsidRPr="00AC3FF5">
              <w:t>Modification and Rerigging</w:t>
            </w:r>
            <w:r w:rsidR="00C24306" w:rsidRPr="00AC3FF5">
              <w:t xml:space="preserve"> </w:t>
            </w:r>
            <w:r w:rsidR="00E162F1" w:rsidRPr="00AC3FF5">
              <w:t>-</w:t>
            </w:r>
            <w:r w:rsidR="00C24306" w:rsidRPr="00AC3FF5">
              <w:t xml:space="preserve"> </w:t>
            </w:r>
            <w:r w:rsidRPr="00AC3FF5">
              <w:t>CANCELLED</w:t>
            </w:r>
          </w:p>
        </w:tc>
        <w:bookmarkStart w:id="1754" w:name="BKCheck15B_1732"/>
        <w:bookmarkEnd w:id="175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"http://www.comlaw.gov.au/Details/F2009L00966" \o "ComLaw" </w:instrText>
            </w:r>
            <w:r w:rsidRPr="00AC3FF5">
              <w:fldChar w:fldCharType="separate"/>
            </w:r>
            <w:r w:rsidR="00AC3659" w:rsidRPr="00AC3FF5">
              <w:rPr>
                <w:rStyle w:val="Hyperlink"/>
              </w:rPr>
              <w:t>F2009L00966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655</w:t>
            </w:r>
          </w:p>
        </w:tc>
        <w:tc>
          <w:tcPr>
            <w:tcW w:w="4819" w:type="dxa"/>
            <w:shd w:val="clear" w:color="auto" w:fill="auto"/>
          </w:tcPr>
          <w:p w:rsidR="00AC3659" w:rsidRPr="00AC3FF5" w:rsidRDefault="00AC3659" w:rsidP="00AC3659">
            <w:pPr>
              <w:pStyle w:val="Tabletext"/>
            </w:pPr>
            <w:r w:rsidRPr="00AC3FF5">
              <w:t>AD/BELL 212/30</w:t>
            </w:r>
            <w:r w:rsidR="00C24306" w:rsidRPr="00AC3FF5">
              <w:t xml:space="preserve"> </w:t>
            </w:r>
            <w:r w:rsidR="00E162F1" w:rsidRPr="00AC3FF5">
              <w:t>-</w:t>
            </w:r>
            <w:r w:rsidR="00C24306" w:rsidRPr="00AC3FF5">
              <w:t xml:space="preserve"> </w:t>
            </w:r>
            <w:r w:rsidRPr="00AC3FF5">
              <w:t>Engine Mount Fireshield</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1755" w:name="BKCheck15B_1733"/>
        <w:bookmarkEnd w:id="175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"http://www.comlaw.gov.au/Details/F2009L00965" \o "ComLaw" </w:instrText>
            </w:r>
            <w:r w:rsidRPr="00AC3FF5">
              <w:fldChar w:fldCharType="separate"/>
            </w:r>
            <w:r w:rsidR="00AC3659" w:rsidRPr="00AC3FF5">
              <w:rPr>
                <w:rStyle w:val="Hyperlink"/>
              </w:rPr>
              <w:t>F2009L00965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656</w:t>
            </w:r>
          </w:p>
        </w:tc>
        <w:tc>
          <w:tcPr>
            <w:tcW w:w="4819" w:type="dxa"/>
            <w:shd w:val="clear" w:color="auto" w:fill="auto"/>
          </w:tcPr>
          <w:p w:rsidR="00AC3659" w:rsidRPr="00AC3FF5" w:rsidRDefault="00AC3659" w:rsidP="00AC3659">
            <w:pPr>
              <w:pStyle w:val="Tabletext"/>
            </w:pPr>
            <w:r w:rsidRPr="00AC3FF5">
              <w:t>AD/BELL 212/31</w:t>
            </w:r>
            <w:r w:rsidR="00C24306" w:rsidRPr="00AC3FF5">
              <w:t xml:space="preserve"> </w:t>
            </w:r>
            <w:r w:rsidR="00E162F1" w:rsidRPr="00AC3FF5">
              <w:t>-</w:t>
            </w:r>
            <w:r w:rsidR="00C24306" w:rsidRPr="00AC3FF5">
              <w:t xml:space="preserve"> </w:t>
            </w:r>
            <w:r w:rsidRPr="00AC3FF5">
              <w:t>Float Bags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756" w:name="BKCheck15B_1734"/>
        <w:bookmarkEnd w:id="175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"http://www.comlaw.gov.au/Details/F2009L00975" \o "ComLaw" </w:instrText>
            </w:r>
            <w:r w:rsidRPr="00AC3FF5">
              <w:fldChar w:fldCharType="separate"/>
            </w:r>
            <w:r w:rsidR="00AC3659" w:rsidRPr="00AC3FF5">
              <w:rPr>
                <w:rStyle w:val="Hyperlink"/>
              </w:rPr>
              <w:t>F2009L00975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657</w:t>
            </w:r>
          </w:p>
        </w:tc>
        <w:tc>
          <w:tcPr>
            <w:tcW w:w="4819" w:type="dxa"/>
            <w:shd w:val="clear" w:color="auto" w:fill="auto"/>
          </w:tcPr>
          <w:p w:rsidR="00AC3659" w:rsidRPr="00AC3FF5" w:rsidRDefault="00AC3659" w:rsidP="00AC3659">
            <w:pPr>
              <w:pStyle w:val="Tabletext"/>
            </w:pPr>
            <w:r w:rsidRPr="00AC3FF5">
              <w:t>AD/BELL 212/32</w:t>
            </w:r>
            <w:r w:rsidR="00C24306" w:rsidRPr="00AC3FF5">
              <w:t xml:space="preserve"> </w:t>
            </w:r>
            <w:r w:rsidR="00E162F1" w:rsidRPr="00AC3FF5">
              <w:t>-</w:t>
            </w:r>
            <w:r w:rsidR="00C24306" w:rsidRPr="00AC3FF5">
              <w:t xml:space="preserve"> </w:t>
            </w:r>
            <w:r w:rsidRPr="00AC3FF5">
              <w:t>Elevator to Horn Assembly Attachment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757" w:name="BKCheck15B_1735"/>
        <w:bookmarkEnd w:id="175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"http://www.comlaw.gov.au/Details/F2009L00974" \o "ComLaw" </w:instrText>
            </w:r>
            <w:r w:rsidRPr="00AC3FF5">
              <w:fldChar w:fldCharType="separate"/>
            </w:r>
            <w:r w:rsidR="00AC3659" w:rsidRPr="00AC3FF5">
              <w:rPr>
                <w:rStyle w:val="Hyperlink"/>
              </w:rPr>
              <w:t>F2009L00974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658</w:t>
            </w:r>
          </w:p>
        </w:tc>
        <w:tc>
          <w:tcPr>
            <w:tcW w:w="4819" w:type="dxa"/>
            <w:shd w:val="clear" w:color="auto" w:fill="auto"/>
          </w:tcPr>
          <w:p w:rsidR="00AC3659" w:rsidRPr="00AC3FF5" w:rsidRDefault="00AC3659" w:rsidP="00AC3659">
            <w:pPr>
              <w:pStyle w:val="Tabletext"/>
            </w:pPr>
            <w:r w:rsidRPr="00AC3FF5">
              <w:t>AD/BELL 212/33</w:t>
            </w:r>
            <w:r w:rsidR="00C24306" w:rsidRPr="00AC3FF5">
              <w:t xml:space="preserve"> </w:t>
            </w:r>
            <w:r w:rsidR="00E162F1" w:rsidRPr="00AC3FF5">
              <w:t>-</w:t>
            </w:r>
            <w:r w:rsidR="00C24306" w:rsidRPr="00AC3FF5">
              <w:t xml:space="preserve"> </w:t>
            </w:r>
            <w:r w:rsidRPr="00AC3FF5">
              <w:t>Main Rotor Grip/Blade Bolt</w:t>
            </w:r>
            <w:r w:rsidR="00C24306" w:rsidRPr="00AC3FF5">
              <w:t xml:space="preserve"> </w:t>
            </w:r>
            <w:r w:rsidR="00E162F1" w:rsidRPr="00AC3FF5">
              <w:t>-</w:t>
            </w:r>
            <w:r w:rsidR="00C24306" w:rsidRPr="00AC3FF5">
              <w:t xml:space="preserve"> </w:t>
            </w:r>
            <w:r w:rsidRPr="00AC3FF5">
              <w:t>Inspection and Rework</w:t>
            </w:r>
            <w:r w:rsidR="00C24306" w:rsidRPr="00AC3FF5">
              <w:t xml:space="preserve"> </w:t>
            </w:r>
            <w:r w:rsidR="00E162F1" w:rsidRPr="00AC3FF5">
              <w:t>-</w:t>
            </w:r>
            <w:r w:rsidR="00C24306" w:rsidRPr="00AC3FF5">
              <w:t xml:space="preserve"> </w:t>
            </w:r>
            <w:r w:rsidRPr="00AC3FF5">
              <w:t>CANCELLED</w:t>
            </w:r>
          </w:p>
        </w:tc>
        <w:bookmarkStart w:id="1758" w:name="BKCheck15B_1736"/>
        <w:bookmarkEnd w:id="175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"http://www.comlaw.gov.au/Details/F2009L01004" \o "ComLaw" </w:instrText>
            </w:r>
            <w:r w:rsidRPr="00AC3FF5">
              <w:fldChar w:fldCharType="separate"/>
            </w:r>
            <w:r w:rsidR="00AC3659" w:rsidRPr="00AC3FF5">
              <w:rPr>
                <w:rStyle w:val="Hyperlink"/>
              </w:rPr>
              <w:t>F2009L01004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659</w:t>
            </w:r>
          </w:p>
        </w:tc>
        <w:tc>
          <w:tcPr>
            <w:tcW w:w="4819" w:type="dxa"/>
            <w:shd w:val="clear" w:color="auto" w:fill="auto"/>
          </w:tcPr>
          <w:p w:rsidR="00AC3659" w:rsidRPr="00AC3FF5" w:rsidRDefault="00AC3659" w:rsidP="00AC3659">
            <w:pPr>
              <w:pStyle w:val="Tabletext"/>
            </w:pPr>
            <w:r w:rsidRPr="00AC3FF5">
              <w:t>AD/BELL 212/36 Amdt 1</w:t>
            </w:r>
            <w:r w:rsidR="00C24306" w:rsidRPr="00AC3FF5">
              <w:t xml:space="preserve"> </w:t>
            </w:r>
            <w:r w:rsidR="00E162F1" w:rsidRPr="00AC3FF5">
              <w:t>-</w:t>
            </w:r>
            <w:r w:rsidR="00C24306" w:rsidRPr="00AC3FF5">
              <w:t xml:space="preserve"> </w:t>
            </w:r>
            <w:r w:rsidRPr="00AC3FF5">
              <w:t>Emergency Flotation System and Squib Valve</w:t>
            </w:r>
            <w:r w:rsidR="00C24306" w:rsidRPr="00AC3FF5">
              <w:t xml:space="preserve"> </w:t>
            </w:r>
            <w:r w:rsidR="00E162F1" w:rsidRPr="00AC3FF5">
              <w:t>-</w:t>
            </w:r>
            <w:r w:rsidR="00C24306" w:rsidRPr="00AC3FF5">
              <w:t xml:space="preserve"> </w:t>
            </w:r>
            <w:r w:rsidRPr="00AC3FF5">
              <w:t>CANCELLED</w:t>
            </w:r>
          </w:p>
        </w:tc>
        <w:bookmarkStart w:id="1759" w:name="BKCheck15B_1737"/>
        <w:bookmarkEnd w:id="175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"http://www.comlaw.gov.au/Details/F2009L00973" \o "ComLaw" </w:instrText>
            </w:r>
            <w:r w:rsidRPr="00AC3FF5">
              <w:fldChar w:fldCharType="separate"/>
            </w:r>
            <w:r w:rsidR="00AC3659" w:rsidRPr="00AC3FF5">
              <w:rPr>
                <w:rStyle w:val="Hyperlink"/>
              </w:rPr>
              <w:t>F2009L00973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660</w:t>
            </w:r>
          </w:p>
        </w:tc>
        <w:tc>
          <w:tcPr>
            <w:tcW w:w="4819" w:type="dxa"/>
            <w:shd w:val="clear" w:color="auto" w:fill="auto"/>
          </w:tcPr>
          <w:p w:rsidR="00AC3659" w:rsidRPr="00AC3FF5" w:rsidRDefault="00AC3659" w:rsidP="00AC3659">
            <w:pPr>
              <w:pStyle w:val="Tabletext"/>
            </w:pPr>
            <w:r w:rsidRPr="00AC3FF5">
              <w:t>AD/BELL 212/37 Amdt 1</w:t>
            </w:r>
            <w:r w:rsidR="00C24306" w:rsidRPr="00AC3FF5">
              <w:t xml:space="preserve"> </w:t>
            </w:r>
            <w:r w:rsidR="00E162F1" w:rsidRPr="00AC3FF5">
              <w:t>-</w:t>
            </w:r>
            <w:r w:rsidR="00C24306" w:rsidRPr="00AC3FF5">
              <w:t xml:space="preserve"> </w:t>
            </w:r>
            <w:r w:rsidRPr="00AC3FF5">
              <w:t>Main Rotor Pillow Block</w:t>
            </w:r>
            <w:r w:rsidR="00C24306" w:rsidRPr="00AC3FF5">
              <w:t xml:space="preserve"> </w:t>
            </w:r>
            <w:r w:rsidR="00E162F1" w:rsidRPr="00AC3FF5">
              <w:t>-</w:t>
            </w:r>
            <w:r w:rsidR="00C24306" w:rsidRPr="00AC3FF5">
              <w:t xml:space="preserve"> </w:t>
            </w:r>
            <w:r w:rsidRPr="00AC3FF5">
              <w:t>CANCELLED</w:t>
            </w:r>
          </w:p>
        </w:tc>
        <w:bookmarkStart w:id="1760" w:name="BKCheck15B_1738"/>
        <w:bookmarkEnd w:id="176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"http://www.comlaw.gov.au/Details/F2009L00972" \o "ComLaw" </w:instrText>
            </w:r>
            <w:r w:rsidRPr="00AC3FF5">
              <w:fldChar w:fldCharType="separate"/>
            </w:r>
            <w:r w:rsidR="00AC3659" w:rsidRPr="00AC3FF5">
              <w:rPr>
                <w:rStyle w:val="Hyperlink"/>
              </w:rPr>
              <w:t>F2009L00972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661</w:t>
            </w:r>
          </w:p>
        </w:tc>
        <w:tc>
          <w:tcPr>
            <w:tcW w:w="4819" w:type="dxa"/>
            <w:shd w:val="clear" w:color="auto" w:fill="auto"/>
          </w:tcPr>
          <w:p w:rsidR="00AC3659" w:rsidRPr="00AC3FF5" w:rsidRDefault="00AC3659" w:rsidP="00AC3659">
            <w:pPr>
              <w:pStyle w:val="Tabletext"/>
            </w:pPr>
            <w:r w:rsidRPr="00AC3FF5">
              <w:t>AD/BELL 212/38</w:t>
            </w:r>
            <w:r w:rsidR="00C24306" w:rsidRPr="00AC3FF5">
              <w:t xml:space="preserve"> </w:t>
            </w:r>
            <w:r w:rsidR="00E162F1" w:rsidRPr="00AC3FF5">
              <w:t>-</w:t>
            </w:r>
            <w:r w:rsidR="00C24306" w:rsidRPr="00AC3FF5">
              <w:t xml:space="preserve"> </w:t>
            </w:r>
            <w:r w:rsidRPr="00AC3FF5">
              <w:t>Engine Fuel Valve Electrical Connectors P/NO MS3456W14S</w:t>
            </w:r>
            <w:r w:rsidR="00E162F1" w:rsidRPr="00AC3FF5">
              <w:t>-</w:t>
            </w:r>
            <w:r w:rsidRPr="00AC3FF5">
              <w:t>5S</w:t>
            </w:r>
            <w:r w:rsidR="00C24306" w:rsidRPr="00AC3FF5">
              <w:t xml:space="preserve"> </w:t>
            </w:r>
            <w:r w:rsidR="00E162F1" w:rsidRPr="00AC3FF5">
              <w:t>-</w:t>
            </w:r>
            <w:r w:rsidR="00C24306" w:rsidRPr="00AC3FF5">
              <w:t xml:space="preserve"> </w:t>
            </w:r>
            <w:r w:rsidRPr="00AC3FF5">
              <w:t>CANCELLED</w:t>
            </w:r>
          </w:p>
        </w:tc>
        <w:bookmarkStart w:id="1761" w:name="BKCheck15B_1739"/>
        <w:bookmarkEnd w:id="176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"http://www.comlaw.gov.au/Details/F2009L00971" \o "ComLaw" </w:instrText>
            </w:r>
            <w:r w:rsidRPr="00AC3FF5">
              <w:fldChar w:fldCharType="separate"/>
            </w:r>
            <w:r w:rsidR="00AC3659" w:rsidRPr="00AC3FF5">
              <w:rPr>
                <w:rStyle w:val="Hyperlink"/>
              </w:rPr>
              <w:t>F2009L00971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662</w:t>
            </w:r>
          </w:p>
        </w:tc>
        <w:tc>
          <w:tcPr>
            <w:tcW w:w="4819" w:type="dxa"/>
            <w:shd w:val="clear" w:color="auto" w:fill="auto"/>
          </w:tcPr>
          <w:p w:rsidR="00AC3659" w:rsidRPr="00AC3FF5" w:rsidRDefault="00AC3659" w:rsidP="00AC3659">
            <w:pPr>
              <w:pStyle w:val="Tabletext"/>
            </w:pPr>
            <w:r w:rsidRPr="00AC3FF5">
              <w:t>AD/BELL 212/39</w:t>
            </w:r>
            <w:r w:rsidR="00C24306" w:rsidRPr="00AC3FF5">
              <w:t xml:space="preserve"> </w:t>
            </w:r>
            <w:r w:rsidR="00E162F1" w:rsidRPr="00AC3FF5">
              <w:t>-</w:t>
            </w:r>
            <w:r w:rsidR="00C24306" w:rsidRPr="00AC3FF5">
              <w:t xml:space="preserve"> </w:t>
            </w:r>
            <w:r w:rsidRPr="00AC3FF5">
              <w:t>Engine Fuel Switch</w:t>
            </w:r>
            <w:r w:rsidR="00C24306" w:rsidRPr="00AC3FF5">
              <w:t xml:space="preserve"> </w:t>
            </w:r>
            <w:r w:rsidR="00E162F1" w:rsidRPr="00AC3FF5">
              <w:t>-</w:t>
            </w:r>
            <w:r w:rsidR="00C24306" w:rsidRPr="00AC3FF5">
              <w:t xml:space="preserve"> </w:t>
            </w:r>
            <w:r w:rsidRPr="00AC3FF5">
              <w:t>CANCELLED</w:t>
            </w:r>
          </w:p>
        </w:tc>
        <w:bookmarkStart w:id="1762" w:name="BKCheck15B_1740"/>
        <w:bookmarkEnd w:id="176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"http://www.comlaw.gov.au/Details/F2009L00970" \o "ComLaw" </w:instrText>
            </w:r>
            <w:r w:rsidRPr="00AC3FF5">
              <w:fldChar w:fldCharType="separate"/>
            </w:r>
            <w:r w:rsidR="00AC3659" w:rsidRPr="00AC3FF5">
              <w:rPr>
                <w:rStyle w:val="Hyperlink"/>
              </w:rPr>
              <w:t>F2009L00970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663</w:t>
            </w:r>
          </w:p>
        </w:tc>
        <w:tc>
          <w:tcPr>
            <w:tcW w:w="4819" w:type="dxa"/>
            <w:shd w:val="clear" w:color="auto" w:fill="auto"/>
          </w:tcPr>
          <w:p w:rsidR="00AC3659" w:rsidRPr="00AC3FF5" w:rsidRDefault="00AC3659" w:rsidP="00AC3659">
            <w:pPr>
              <w:pStyle w:val="Tabletext"/>
            </w:pPr>
            <w:r w:rsidRPr="00AC3FF5">
              <w:t>AD/BELL 212/41</w:t>
            </w:r>
            <w:r w:rsidR="00C24306" w:rsidRPr="00AC3FF5">
              <w:t xml:space="preserve"> </w:t>
            </w:r>
            <w:r w:rsidR="00E162F1" w:rsidRPr="00AC3FF5">
              <w:t>-</w:t>
            </w:r>
            <w:r w:rsidR="00C24306" w:rsidRPr="00AC3FF5">
              <w:t xml:space="preserve"> </w:t>
            </w:r>
            <w:r w:rsidRPr="00AC3FF5">
              <w:t>Pitch Change Link Universal</w:t>
            </w:r>
            <w:r w:rsidR="00C24306" w:rsidRPr="00AC3FF5">
              <w:t xml:space="preserve"> </w:t>
            </w:r>
            <w:r w:rsidR="00E162F1" w:rsidRPr="00AC3FF5">
              <w:t>-</w:t>
            </w:r>
            <w:r w:rsidR="00C24306" w:rsidRPr="00AC3FF5">
              <w:t xml:space="preserve"> </w:t>
            </w:r>
            <w:r w:rsidRPr="00AC3FF5">
              <w:t>CANCELLED</w:t>
            </w:r>
          </w:p>
        </w:tc>
        <w:bookmarkStart w:id="1763" w:name="BKCheck15B_1741"/>
        <w:bookmarkEnd w:id="176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"http://www.comlaw.gov.au/Details/F2009L00969" \o "ComLaw" </w:instrText>
            </w:r>
            <w:r w:rsidRPr="00AC3FF5">
              <w:fldChar w:fldCharType="separate"/>
            </w:r>
            <w:r w:rsidR="00AC3659" w:rsidRPr="00AC3FF5">
              <w:rPr>
                <w:rStyle w:val="Hyperlink"/>
              </w:rPr>
              <w:t>F2009L00969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664</w:t>
            </w:r>
          </w:p>
        </w:tc>
        <w:tc>
          <w:tcPr>
            <w:tcW w:w="4819" w:type="dxa"/>
            <w:shd w:val="clear" w:color="auto" w:fill="auto"/>
          </w:tcPr>
          <w:p w:rsidR="00AC3659" w:rsidRPr="00AC3FF5" w:rsidRDefault="00AC3659" w:rsidP="00AC3659">
            <w:pPr>
              <w:pStyle w:val="Tabletext"/>
            </w:pPr>
            <w:r w:rsidRPr="00AC3FF5">
              <w:t>AD/BELL 212/42</w:t>
            </w:r>
            <w:r w:rsidR="00C24306" w:rsidRPr="00AC3FF5">
              <w:t xml:space="preserve"> </w:t>
            </w:r>
            <w:r w:rsidR="00E162F1" w:rsidRPr="00AC3FF5">
              <w:t>-</w:t>
            </w:r>
            <w:r w:rsidR="00C24306" w:rsidRPr="00AC3FF5">
              <w:t xml:space="preserve"> </w:t>
            </w:r>
            <w:r w:rsidRPr="00AC3FF5">
              <w:t>Main Rotor Tension Torsion Straps</w:t>
            </w:r>
            <w:r w:rsidR="00C24306" w:rsidRPr="00AC3FF5">
              <w:t xml:space="preserve"> </w:t>
            </w:r>
            <w:r w:rsidR="00E162F1" w:rsidRPr="00AC3FF5">
              <w:t>-</w:t>
            </w:r>
            <w:r w:rsidR="00C24306" w:rsidRPr="00AC3FF5">
              <w:t xml:space="preserve"> </w:t>
            </w:r>
            <w:r w:rsidRPr="00AC3FF5">
              <w:t>CANCELLED</w:t>
            </w:r>
          </w:p>
        </w:tc>
        <w:bookmarkStart w:id="1764" w:name="BKCheck15B_1742"/>
        <w:bookmarkEnd w:id="176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"http://www.comlaw.gov.au/Details/F2009L01003" \o "ComLaw" </w:instrText>
            </w:r>
            <w:r w:rsidRPr="00AC3FF5">
              <w:fldChar w:fldCharType="separate"/>
            </w:r>
            <w:r w:rsidR="00AC3659" w:rsidRPr="00AC3FF5">
              <w:rPr>
                <w:rStyle w:val="Hyperlink"/>
              </w:rPr>
              <w:t>F2009L01003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665</w:t>
            </w:r>
          </w:p>
        </w:tc>
        <w:tc>
          <w:tcPr>
            <w:tcW w:w="4819" w:type="dxa"/>
            <w:shd w:val="clear" w:color="auto" w:fill="auto"/>
          </w:tcPr>
          <w:p w:rsidR="00AC3659" w:rsidRPr="00AC3FF5" w:rsidRDefault="00AC3659" w:rsidP="00AC3659">
            <w:pPr>
              <w:pStyle w:val="Tabletext"/>
            </w:pPr>
            <w:r w:rsidRPr="00AC3FF5">
              <w:t>AD/BELL 212/43</w:t>
            </w:r>
            <w:r w:rsidR="00C24306" w:rsidRPr="00AC3FF5">
              <w:t xml:space="preserve"> </w:t>
            </w:r>
            <w:r w:rsidR="00E162F1" w:rsidRPr="00AC3FF5">
              <w:t>-</w:t>
            </w:r>
            <w:r w:rsidR="00C24306" w:rsidRPr="00AC3FF5">
              <w:t xml:space="preserve"> </w:t>
            </w:r>
            <w:r w:rsidRPr="00AC3FF5">
              <w:t>Bogus Pressure Gauge Emergency Floats P/N 212</w:t>
            </w:r>
            <w:r w:rsidR="00E162F1" w:rsidRPr="00AC3FF5">
              <w:t>-</w:t>
            </w:r>
            <w:r w:rsidRPr="00AC3FF5">
              <w:t>073</w:t>
            </w:r>
            <w:r w:rsidR="00E162F1" w:rsidRPr="00AC3FF5">
              <w:t>-</w:t>
            </w:r>
            <w:r w:rsidRPr="00AC3FF5">
              <w:t>905</w:t>
            </w:r>
            <w:r w:rsidR="00E162F1" w:rsidRPr="00AC3FF5">
              <w:t>-</w:t>
            </w:r>
            <w:r w:rsidRPr="00AC3FF5">
              <w:t xml:space="preserve"> 1</w:t>
            </w:r>
            <w:r w:rsidR="00C24306" w:rsidRPr="00AC3FF5">
              <w:t xml:space="preserve"> </w:t>
            </w:r>
            <w:r w:rsidR="00E162F1" w:rsidRPr="00AC3FF5">
              <w:t>-</w:t>
            </w:r>
            <w:r w:rsidR="00C24306" w:rsidRPr="00AC3FF5">
              <w:t xml:space="preserve"> </w:t>
            </w:r>
            <w:r w:rsidRPr="00AC3FF5">
              <w:t>CANCELLED</w:t>
            </w:r>
          </w:p>
        </w:tc>
        <w:bookmarkStart w:id="1765" w:name="BKCheck15B_1743"/>
        <w:bookmarkEnd w:id="176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"http://www.comlaw.gov.au/Details/F2009L00964" \o "ComLaw" </w:instrText>
            </w:r>
            <w:r w:rsidRPr="00AC3FF5">
              <w:fldChar w:fldCharType="separate"/>
            </w:r>
            <w:r w:rsidR="00AC3659" w:rsidRPr="00AC3FF5">
              <w:rPr>
                <w:rStyle w:val="Hyperlink"/>
              </w:rPr>
              <w:t>F2009L00964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666</w:t>
            </w:r>
          </w:p>
        </w:tc>
        <w:tc>
          <w:tcPr>
            <w:tcW w:w="4819" w:type="dxa"/>
            <w:shd w:val="clear" w:color="auto" w:fill="auto"/>
          </w:tcPr>
          <w:p w:rsidR="00AC3659" w:rsidRPr="00AC3FF5" w:rsidRDefault="00AC3659" w:rsidP="00AC3659">
            <w:pPr>
              <w:pStyle w:val="Tabletext"/>
            </w:pPr>
            <w:r w:rsidRPr="00AC3FF5">
              <w:t>AD/BELL 212/44</w:t>
            </w:r>
            <w:r w:rsidR="00C24306" w:rsidRPr="00AC3FF5">
              <w:t xml:space="preserve"> </w:t>
            </w:r>
            <w:r w:rsidR="00E162F1" w:rsidRPr="00AC3FF5">
              <w:t>-</w:t>
            </w:r>
            <w:r w:rsidR="00C24306" w:rsidRPr="00AC3FF5">
              <w:t xml:space="preserve"> </w:t>
            </w:r>
            <w:r w:rsidRPr="00AC3FF5">
              <w:t>Swashplate Outer Ring</w:t>
            </w:r>
            <w:r w:rsidR="00C24306" w:rsidRPr="00AC3FF5">
              <w:t xml:space="preserve"> </w:t>
            </w:r>
            <w:r w:rsidR="00E162F1" w:rsidRPr="00AC3FF5">
              <w:t>-</w:t>
            </w:r>
            <w:r w:rsidR="00C24306" w:rsidRPr="00AC3FF5">
              <w:t xml:space="preserve"> </w:t>
            </w:r>
            <w:r w:rsidRPr="00AC3FF5">
              <w:t>CANCELLED</w:t>
            </w:r>
          </w:p>
        </w:tc>
        <w:bookmarkStart w:id="1766" w:name="BKCheck15B_1744"/>
        <w:bookmarkEnd w:id="176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"http://www.comlaw.gov.au/Details/F2009L00968" \o "ComLaw" </w:instrText>
            </w:r>
            <w:r w:rsidRPr="00AC3FF5">
              <w:fldChar w:fldCharType="separate"/>
            </w:r>
            <w:r w:rsidR="00AC3659" w:rsidRPr="00AC3FF5">
              <w:rPr>
                <w:rStyle w:val="Hyperlink"/>
              </w:rPr>
              <w:t>F2009L00968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667</w:t>
            </w:r>
          </w:p>
        </w:tc>
        <w:tc>
          <w:tcPr>
            <w:tcW w:w="4819" w:type="dxa"/>
            <w:shd w:val="clear" w:color="auto" w:fill="auto"/>
          </w:tcPr>
          <w:p w:rsidR="00AC3659" w:rsidRPr="00AC3FF5" w:rsidRDefault="00AC3659" w:rsidP="00AC3659">
            <w:pPr>
              <w:pStyle w:val="Tabletext"/>
            </w:pPr>
            <w:r w:rsidRPr="00AC3FF5">
              <w:t>AD/BELL 212/48</w:t>
            </w:r>
            <w:r w:rsidR="00C24306" w:rsidRPr="00AC3FF5">
              <w:t xml:space="preserve"> </w:t>
            </w:r>
            <w:r w:rsidR="00E162F1" w:rsidRPr="00AC3FF5">
              <w:t>-</w:t>
            </w:r>
            <w:r w:rsidR="00C24306" w:rsidRPr="00AC3FF5">
              <w:t xml:space="preserve"> </w:t>
            </w:r>
            <w:r w:rsidRPr="00AC3FF5">
              <w:t>Tension Torsion Straps Retention Pins</w:t>
            </w:r>
            <w:r w:rsidR="00C24306" w:rsidRPr="00AC3FF5">
              <w:t xml:space="preserve"> </w:t>
            </w:r>
            <w:r w:rsidR="00E162F1" w:rsidRPr="00AC3FF5">
              <w:t>-</w:t>
            </w:r>
            <w:r w:rsidR="00C24306" w:rsidRPr="00AC3FF5">
              <w:t xml:space="preserve"> </w:t>
            </w:r>
            <w:r w:rsidRPr="00AC3FF5">
              <w:t>CANCELLED</w:t>
            </w:r>
          </w:p>
        </w:tc>
        <w:bookmarkStart w:id="1767" w:name="BKCheck15B_1745"/>
        <w:bookmarkEnd w:id="176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"http://www.comlaw.gov.au/Details/F2009L00896" \o "ComLaw" </w:instrText>
            </w:r>
            <w:r w:rsidRPr="00AC3FF5">
              <w:fldChar w:fldCharType="separate"/>
            </w:r>
            <w:r w:rsidR="00AC3659" w:rsidRPr="00AC3FF5">
              <w:rPr>
                <w:rStyle w:val="Hyperlink"/>
              </w:rPr>
              <w:t>F2009L00896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668</w:t>
            </w:r>
          </w:p>
        </w:tc>
        <w:tc>
          <w:tcPr>
            <w:tcW w:w="4819" w:type="dxa"/>
            <w:shd w:val="clear" w:color="auto" w:fill="auto"/>
          </w:tcPr>
          <w:p w:rsidR="00AC3659" w:rsidRPr="00AC3FF5" w:rsidRDefault="00AC3659" w:rsidP="00AC3659">
            <w:pPr>
              <w:pStyle w:val="Tabletext"/>
            </w:pPr>
            <w:r w:rsidRPr="00AC3FF5">
              <w:t>AD/BELL 212/51</w:t>
            </w:r>
            <w:r w:rsidR="00C24306" w:rsidRPr="00AC3FF5">
              <w:t xml:space="preserve"> </w:t>
            </w:r>
            <w:r w:rsidR="00E162F1" w:rsidRPr="00AC3FF5">
              <w:t>-</w:t>
            </w:r>
            <w:r w:rsidR="00C24306" w:rsidRPr="00AC3FF5">
              <w:t xml:space="preserve"> </w:t>
            </w:r>
            <w:r w:rsidRPr="00AC3FF5">
              <w:t>Fin To Tail Boom Junction</w:t>
            </w:r>
            <w:r w:rsidR="00C24306" w:rsidRPr="00AC3FF5">
              <w:t xml:space="preserve"> </w:t>
            </w:r>
            <w:r w:rsidR="00E162F1" w:rsidRPr="00AC3FF5">
              <w:t>-</w:t>
            </w:r>
            <w:r w:rsidR="00C24306" w:rsidRPr="00AC3FF5">
              <w:t xml:space="preserve"> </w:t>
            </w:r>
            <w:r w:rsidRPr="00AC3FF5">
              <w:t>CANCELLED</w:t>
            </w:r>
          </w:p>
        </w:tc>
        <w:bookmarkStart w:id="1768" w:name="BKCheck15B_1746"/>
        <w:bookmarkEnd w:id="176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"http://www.comlaw.gov.au/Details/F2009L03919" \o "ComLaw" </w:instrText>
            </w:r>
            <w:r w:rsidRPr="00AC3FF5">
              <w:fldChar w:fldCharType="separate"/>
            </w:r>
            <w:r w:rsidR="00AC3659" w:rsidRPr="00AC3FF5">
              <w:rPr>
                <w:rStyle w:val="Hyperlink"/>
              </w:rPr>
              <w:t>F2009L03919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669</w:t>
            </w:r>
          </w:p>
        </w:tc>
        <w:tc>
          <w:tcPr>
            <w:tcW w:w="4819" w:type="dxa"/>
            <w:shd w:val="clear" w:color="auto" w:fill="auto"/>
          </w:tcPr>
          <w:p w:rsidR="00AC3659" w:rsidRPr="00AC3FF5" w:rsidRDefault="00AC3659" w:rsidP="00AC3659">
            <w:pPr>
              <w:pStyle w:val="Tabletext"/>
            </w:pPr>
            <w:r w:rsidRPr="00AC3FF5">
              <w:t>AD/BELL 212/56</w:t>
            </w:r>
            <w:r w:rsidR="00C24306" w:rsidRPr="00AC3FF5">
              <w:t xml:space="preserve"> </w:t>
            </w:r>
            <w:r w:rsidR="00E162F1" w:rsidRPr="00AC3FF5">
              <w:t>-</w:t>
            </w:r>
            <w:r w:rsidR="00C24306" w:rsidRPr="00AC3FF5">
              <w:t xml:space="preserve"> </w:t>
            </w:r>
            <w:r w:rsidRPr="00AC3FF5">
              <w:t>Tailboom Doubler</w:t>
            </w:r>
            <w:r w:rsidR="00C24306" w:rsidRPr="00AC3FF5">
              <w:t xml:space="preserve"> </w:t>
            </w:r>
            <w:r w:rsidR="00E162F1" w:rsidRPr="00AC3FF5">
              <w:t>-</w:t>
            </w:r>
            <w:r w:rsidR="00C24306" w:rsidRPr="00AC3FF5">
              <w:t xml:space="preserve"> </w:t>
            </w:r>
            <w:r w:rsidRPr="00AC3FF5">
              <w:t>CANCELLED</w:t>
            </w:r>
          </w:p>
        </w:tc>
        <w:bookmarkStart w:id="1769" w:name="BKCheck15B_1747"/>
        <w:bookmarkEnd w:id="176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"http://www.comlaw.gov.au/Details/F2009L03804" \o "ComLaw" </w:instrText>
            </w:r>
            <w:r w:rsidRPr="00AC3FF5">
              <w:fldChar w:fldCharType="separate"/>
            </w:r>
            <w:r w:rsidR="00AC3659" w:rsidRPr="00AC3FF5">
              <w:rPr>
                <w:rStyle w:val="Hyperlink"/>
              </w:rPr>
              <w:t>F2009L03804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670</w:t>
            </w:r>
          </w:p>
        </w:tc>
        <w:tc>
          <w:tcPr>
            <w:tcW w:w="4819" w:type="dxa"/>
            <w:shd w:val="clear" w:color="auto" w:fill="auto"/>
          </w:tcPr>
          <w:p w:rsidR="00AC3659" w:rsidRPr="00AC3FF5" w:rsidRDefault="00AC3659" w:rsidP="00AC3659">
            <w:pPr>
              <w:pStyle w:val="Tabletext"/>
            </w:pPr>
            <w:r w:rsidRPr="00AC3FF5">
              <w:t>AD/BELL 222/1</w:t>
            </w:r>
            <w:r w:rsidR="00C24306" w:rsidRPr="00AC3FF5">
              <w:t xml:space="preserve"> </w:t>
            </w:r>
            <w:r w:rsidR="00E162F1" w:rsidRPr="00AC3FF5">
              <w:t>-</w:t>
            </w:r>
            <w:r w:rsidR="00C24306" w:rsidRPr="00AC3FF5">
              <w:t xml:space="preserve"> </w:t>
            </w:r>
            <w:r w:rsidRPr="00AC3FF5">
              <w:t>Retirement Lives</w:t>
            </w:r>
            <w:r w:rsidR="00C24306" w:rsidRPr="00AC3FF5">
              <w:t xml:space="preserve"> </w:t>
            </w:r>
            <w:r w:rsidR="00E162F1" w:rsidRPr="00AC3FF5">
              <w:t>-</w:t>
            </w:r>
            <w:r w:rsidR="00C24306" w:rsidRPr="00AC3FF5">
              <w:t xml:space="preserve"> </w:t>
            </w:r>
            <w:r w:rsidRPr="00AC3FF5">
              <w:t>Fatigue Critical Components</w:t>
            </w:r>
            <w:r w:rsidR="00C24306" w:rsidRPr="00AC3FF5">
              <w:t xml:space="preserve"> </w:t>
            </w:r>
            <w:r w:rsidR="00E162F1" w:rsidRPr="00AC3FF5">
              <w:t>-</w:t>
            </w:r>
            <w:r w:rsidR="00C24306" w:rsidRPr="00AC3FF5">
              <w:t xml:space="preserve"> </w:t>
            </w:r>
            <w:r w:rsidRPr="00AC3FF5">
              <w:t>CANCELLED</w:t>
            </w:r>
          </w:p>
        </w:tc>
        <w:bookmarkStart w:id="1770" w:name="BKCheck15B_1748"/>
        <w:bookmarkEnd w:id="177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"http://www.comlaw.gov.au/Details/F2005L01752" \o "ComLaw" </w:instrText>
            </w:r>
            <w:r w:rsidRPr="00AC3FF5">
              <w:fldChar w:fldCharType="separate"/>
            </w:r>
            <w:r w:rsidR="00AC3659" w:rsidRPr="00AC3FF5">
              <w:rPr>
                <w:rStyle w:val="Hyperlink"/>
              </w:rPr>
              <w:t>F2005L01752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671</w:t>
            </w:r>
          </w:p>
        </w:tc>
        <w:tc>
          <w:tcPr>
            <w:tcW w:w="4819" w:type="dxa"/>
            <w:shd w:val="clear" w:color="auto" w:fill="auto"/>
          </w:tcPr>
          <w:p w:rsidR="00AC3659" w:rsidRPr="00AC3FF5" w:rsidRDefault="00AC3659" w:rsidP="00AC3659">
            <w:pPr>
              <w:pStyle w:val="Tabletext"/>
            </w:pPr>
            <w:r w:rsidRPr="00AC3FF5">
              <w:t>AD/BELL 222/2 Amdt 1</w:t>
            </w:r>
            <w:r w:rsidR="00C24306" w:rsidRPr="00AC3FF5">
              <w:t xml:space="preserve"> </w:t>
            </w:r>
            <w:r w:rsidR="00E162F1" w:rsidRPr="00AC3FF5">
              <w:t>-</w:t>
            </w:r>
            <w:r w:rsidR="00C24306" w:rsidRPr="00AC3FF5">
              <w:t xml:space="preserve"> </w:t>
            </w:r>
            <w:r w:rsidRPr="00AC3FF5">
              <w:t>Quick Disconnect Dual Controls</w:t>
            </w:r>
            <w:r w:rsidR="00C24306" w:rsidRPr="00AC3FF5">
              <w:t xml:space="preserve"> </w:t>
            </w:r>
            <w:r w:rsidR="00E162F1" w:rsidRPr="00AC3FF5">
              <w:t>-</w:t>
            </w:r>
            <w:r w:rsidR="00C24306" w:rsidRPr="00AC3FF5">
              <w:t xml:space="preserve"> </w:t>
            </w:r>
            <w:r w:rsidRPr="00AC3FF5">
              <w:t>CANCELLED</w:t>
            </w:r>
          </w:p>
        </w:tc>
        <w:bookmarkStart w:id="1771" w:name="BKCheck15B_1749"/>
        <w:bookmarkEnd w:id="177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"http://www.comlaw.gov.au/Details/F2005L01375" \o "ComLaw" </w:instrText>
            </w:r>
            <w:r w:rsidRPr="00AC3FF5">
              <w:fldChar w:fldCharType="separate"/>
            </w:r>
            <w:r w:rsidR="00AC3659" w:rsidRPr="00AC3FF5">
              <w:rPr>
                <w:rStyle w:val="Hyperlink"/>
              </w:rPr>
              <w:t>F2005L01375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672</w:t>
            </w:r>
          </w:p>
        </w:tc>
        <w:tc>
          <w:tcPr>
            <w:tcW w:w="4819" w:type="dxa"/>
            <w:shd w:val="clear" w:color="auto" w:fill="auto"/>
          </w:tcPr>
          <w:p w:rsidR="00AC3659" w:rsidRPr="00AC3FF5" w:rsidRDefault="00AC3659" w:rsidP="00AC3659">
            <w:pPr>
              <w:pStyle w:val="Tabletext"/>
            </w:pPr>
            <w:r w:rsidRPr="00AC3FF5">
              <w:t>AD/BELL 222/3</w:t>
            </w:r>
            <w:r w:rsidR="00C24306" w:rsidRPr="00AC3FF5">
              <w:t xml:space="preserve"> </w:t>
            </w:r>
            <w:r w:rsidR="00E162F1" w:rsidRPr="00AC3FF5">
              <w:t>-</w:t>
            </w:r>
            <w:r w:rsidR="00C24306" w:rsidRPr="00AC3FF5">
              <w:t xml:space="preserve"> </w:t>
            </w:r>
            <w:r w:rsidRPr="00AC3FF5">
              <w:t>Tail Boom</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1772" w:name="BKCheck15B_1750"/>
        <w:bookmarkEnd w:id="177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"http://www.comlaw.gov.au/Details/F2009L02842" \o "ComLaw" </w:instrText>
            </w:r>
            <w:r w:rsidRPr="00AC3FF5">
              <w:fldChar w:fldCharType="separate"/>
            </w:r>
            <w:r w:rsidR="00AC3659" w:rsidRPr="00AC3FF5">
              <w:rPr>
                <w:rStyle w:val="Hyperlink"/>
              </w:rPr>
              <w:t>F2009L02842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673</w:t>
            </w:r>
          </w:p>
        </w:tc>
        <w:tc>
          <w:tcPr>
            <w:tcW w:w="4819" w:type="dxa"/>
            <w:shd w:val="clear" w:color="auto" w:fill="auto"/>
          </w:tcPr>
          <w:p w:rsidR="00AC3659" w:rsidRPr="00AC3FF5" w:rsidRDefault="00AC3659" w:rsidP="00AC3659">
            <w:pPr>
              <w:pStyle w:val="Tabletext"/>
            </w:pPr>
            <w:r w:rsidRPr="00AC3FF5">
              <w:t>AD/BELL 222/5</w:t>
            </w:r>
            <w:r w:rsidR="00C24306" w:rsidRPr="00AC3FF5">
              <w:t xml:space="preserve"> </w:t>
            </w:r>
            <w:r w:rsidR="00E162F1" w:rsidRPr="00AC3FF5">
              <w:t>-</w:t>
            </w:r>
            <w:r w:rsidR="00C24306" w:rsidRPr="00AC3FF5">
              <w:t xml:space="preserve"> </w:t>
            </w:r>
            <w:r w:rsidRPr="00AC3FF5">
              <w:t>Ng Operating Speed Restrictions</w:t>
            </w:r>
            <w:r w:rsidR="00C24306" w:rsidRPr="00AC3FF5">
              <w:t xml:space="preserve"> </w:t>
            </w:r>
            <w:r w:rsidR="00E162F1" w:rsidRPr="00AC3FF5">
              <w:t>-</w:t>
            </w:r>
            <w:r w:rsidR="00C24306" w:rsidRPr="00AC3FF5">
              <w:t xml:space="preserve"> </w:t>
            </w:r>
            <w:r w:rsidRPr="00AC3FF5">
              <w:t>CANCELLED</w:t>
            </w:r>
          </w:p>
        </w:tc>
        <w:bookmarkStart w:id="1773" w:name="BKCheck15B_1751"/>
        <w:bookmarkEnd w:id="177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"http://www.comlaw.gov.au/Details/F2009L02841" \o "ComLaw" </w:instrText>
            </w:r>
            <w:r w:rsidRPr="00AC3FF5">
              <w:fldChar w:fldCharType="separate"/>
            </w:r>
            <w:r w:rsidR="00AC3659" w:rsidRPr="00AC3FF5">
              <w:rPr>
                <w:rStyle w:val="Hyperlink"/>
              </w:rPr>
              <w:t>F2009L02841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674</w:t>
            </w:r>
          </w:p>
        </w:tc>
        <w:tc>
          <w:tcPr>
            <w:tcW w:w="4819" w:type="dxa"/>
            <w:shd w:val="clear" w:color="auto" w:fill="auto"/>
          </w:tcPr>
          <w:p w:rsidR="00AC3659" w:rsidRPr="00AC3FF5" w:rsidRDefault="00AC3659" w:rsidP="00AC3659">
            <w:pPr>
              <w:pStyle w:val="Tabletext"/>
            </w:pPr>
            <w:r w:rsidRPr="00AC3FF5">
              <w:t>AD/BELL 222/7</w:t>
            </w:r>
            <w:r w:rsidR="00C24306" w:rsidRPr="00AC3FF5">
              <w:t xml:space="preserve"> </w:t>
            </w:r>
            <w:r w:rsidR="00E162F1" w:rsidRPr="00AC3FF5">
              <w:t>-</w:t>
            </w:r>
            <w:r w:rsidR="00C24306" w:rsidRPr="00AC3FF5">
              <w:t xml:space="preserve"> </w:t>
            </w:r>
            <w:r w:rsidRPr="00AC3FF5">
              <w:t>Fin Assembly Attachment</w:t>
            </w:r>
            <w:r w:rsidR="00C24306" w:rsidRPr="00AC3FF5">
              <w:t xml:space="preserve"> </w:t>
            </w:r>
            <w:r w:rsidR="00E162F1" w:rsidRPr="00AC3FF5">
              <w:t>-</w:t>
            </w:r>
            <w:r w:rsidR="00C24306" w:rsidRPr="00AC3FF5">
              <w:t xml:space="preserve"> </w:t>
            </w:r>
            <w:r w:rsidRPr="00AC3FF5">
              <w:t>CANCELLED</w:t>
            </w:r>
          </w:p>
        </w:tc>
        <w:bookmarkStart w:id="1774" w:name="BKCheck15B_1752"/>
        <w:bookmarkEnd w:id="177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"http://www.comlaw.gov.au/Details/F2009L02840" \o "ComLaw" </w:instrText>
            </w:r>
            <w:r w:rsidRPr="00AC3FF5">
              <w:fldChar w:fldCharType="separate"/>
            </w:r>
            <w:r w:rsidR="00AC3659" w:rsidRPr="00AC3FF5">
              <w:rPr>
                <w:rStyle w:val="Hyperlink"/>
              </w:rPr>
              <w:t>F2009L02840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675</w:t>
            </w:r>
          </w:p>
        </w:tc>
        <w:tc>
          <w:tcPr>
            <w:tcW w:w="4819" w:type="dxa"/>
            <w:shd w:val="clear" w:color="auto" w:fill="auto"/>
          </w:tcPr>
          <w:p w:rsidR="00AC3659" w:rsidRPr="00AC3FF5" w:rsidRDefault="00AC3659" w:rsidP="00AC3659">
            <w:pPr>
              <w:pStyle w:val="Tabletext"/>
            </w:pPr>
            <w:r w:rsidRPr="00AC3FF5">
              <w:t>AD/BELL 222/8 Amdt 1</w:t>
            </w:r>
            <w:r w:rsidR="00C24306" w:rsidRPr="00AC3FF5">
              <w:t xml:space="preserve"> </w:t>
            </w:r>
            <w:r w:rsidR="00E162F1" w:rsidRPr="00AC3FF5">
              <w:t>-</w:t>
            </w:r>
            <w:r w:rsidR="00C24306" w:rsidRPr="00AC3FF5">
              <w:t xml:space="preserve"> </w:t>
            </w:r>
            <w:r w:rsidRPr="00AC3FF5">
              <w:t>Emergency Flotation System and Squib Valve</w:t>
            </w:r>
            <w:r w:rsidR="00C24306" w:rsidRPr="00AC3FF5">
              <w:t xml:space="preserve"> </w:t>
            </w:r>
            <w:r w:rsidR="00E162F1" w:rsidRPr="00AC3FF5">
              <w:t>-</w:t>
            </w:r>
            <w:r w:rsidR="00C24306" w:rsidRPr="00AC3FF5">
              <w:t xml:space="preserve"> </w:t>
            </w:r>
            <w:r w:rsidRPr="00AC3FF5">
              <w:t>CANCELLED</w:t>
            </w:r>
          </w:p>
        </w:tc>
        <w:bookmarkStart w:id="1775" w:name="BKCheck15B_1753"/>
        <w:bookmarkEnd w:id="177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"http://www.comlaw.gov.au/Details/F2009L02766" \o "ComLaw" </w:instrText>
            </w:r>
            <w:r w:rsidRPr="00AC3FF5">
              <w:fldChar w:fldCharType="separate"/>
            </w:r>
            <w:r w:rsidR="00AC3659" w:rsidRPr="00AC3FF5">
              <w:rPr>
                <w:rStyle w:val="Hyperlink"/>
              </w:rPr>
              <w:t>F2009L02766</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676</w:t>
            </w:r>
          </w:p>
        </w:tc>
        <w:tc>
          <w:tcPr>
            <w:tcW w:w="4819" w:type="dxa"/>
            <w:shd w:val="clear" w:color="auto" w:fill="auto"/>
          </w:tcPr>
          <w:p w:rsidR="00747C6F" w:rsidRPr="00AC3FF5" w:rsidRDefault="00747C6F" w:rsidP="004B73B4">
            <w:pPr>
              <w:pStyle w:val="Tabletext"/>
            </w:pPr>
            <w:r w:rsidRPr="00AC3FF5">
              <w:t>AD/BELL 222/11</w:t>
            </w:r>
            <w:r w:rsidR="00C24306" w:rsidRPr="00AC3FF5">
              <w:t xml:space="preserve"> </w:t>
            </w:r>
            <w:r w:rsidR="00E162F1" w:rsidRPr="00AC3FF5">
              <w:t>-</w:t>
            </w:r>
            <w:r w:rsidR="00C24306" w:rsidRPr="00AC3FF5">
              <w:t xml:space="preserve"> </w:t>
            </w:r>
            <w:r w:rsidRPr="00AC3FF5">
              <w:t>Swashplate Pins</w:t>
            </w:r>
            <w:r w:rsidR="00C24306" w:rsidRPr="00AC3FF5">
              <w:t xml:space="preserve"> </w:t>
            </w:r>
            <w:r w:rsidR="00E162F1" w:rsidRPr="00AC3FF5">
              <w:t>-</w:t>
            </w:r>
            <w:r w:rsidR="00C24306" w:rsidRPr="00AC3FF5">
              <w:t xml:space="preserve"> </w:t>
            </w:r>
            <w:r w:rsidRPr="00AC3FF5">
              <w:t>CANCELLED</w:t>
            </w:r>
          </w:p>
        </w:tc>
        <w:bookmarkStart w:id="1776" w:name="BKCheck15B_1754"/>
        <w:bookmarkEnd w:id="1776"/>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"http://www.comlaw.gov.au/Details/F2009L02767" \o "ComLaw" </w:instrText>
            </w:r>
            <w:r w:rsidRPr="00AC3FF5">
              <w:fldChar w:fldCharType="separate"/>
            </w:r>
            <w:r w:rsidR="00747C6F" w:rsidRPr="00AC3FF5">
              <w:rPr>
                <w:rStyle w:val="Hyperlink"/>
              </w:rPr>
              <w:t>F2009L02767</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677</w:t>
            </w:r>
          </w:p>
        </w:tc>
        <w:tc>
          <w:tcPr>
            <w:tcW w:w="4819" w:type="dxa"/>
            <w:shd w:val="clear" w:color="auto" w:fill="auto"/>
          </w:tcPr>
          <w:p w:rsidR="00747C6F" w:rsidRPr="00AC3FF5" w:rsidRDefault="00747C6F" w:rsidP="004B73B4">
            <w:pPr>
              <w:pStyle w:val="Tabletext"/>
            </w:pPr>
            <w:r w:rsidRPr="00AC3FF5">
              <w:t>AD/BELL 222/12</w:t>
            </w:r>
            <w:r w:rsidR="00C24306" w:rsidRPr="00AC3FF5">
              <w:t xml:space="preserve"> </w:t>
            </w:r>
            <w:r w:rsidR="00E162F1" w:rsidRPr="00AC3FF5">
              <w:t>-</w:t>
            </w:r>
            <w:r w:rsidR="00C24306" w:rsidRPr="00AC3FF5">
              <w:t xml:space="preserve"> </w:t>
            </w:r>
            <w:r w:rsidRPr="00AC3FF5">
              <w:t>Swashplate Drive Link</w:t>
            </w:r>
            <w:r w:rsidR="00C24306" w:rsidRPr="00AC3FF5">
              <w:t xml:space="preserve"> </w:t>
            </w:r>
            <w:r w:rsidR="00E162F1" w:rsidRPr="00AC3FF5">
              <w:t>-</w:t>
            </w:r>
            <w:r w:rsidR="00C24306" w:rsidRPr="00AC3FF5">
              <w:t xml:space="preserve"> </w:t>
            </w:r>
            <w:r w:rsidRPr="00AC3FF5">
              <w:t>CANCELLED</w:t>
            </w:r>
          </w:p>
        </w:tc>
        <w:bookmarkStart w:id="1777" w:name="BKCheck15B_1755"/>
        <w:bookmarkEnd w:id="1777"/>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"http://www.comlaw.gov.au/Details/F2005L02390" \o "ComLaw" </w:instrText>
            </w:r>
            <w:r w:rsidRPr="00AC3FF5">
              <w:fldChar w:fldCharType="separate"/>
            </w:r>
            <w:r w:rsidR="00747C6F" w:rsidRPr="00AC3FF5">
              <w:rPr>
                <w:rStyle w:val="Hyperlink"/>
              </w:rPr>
              <w:t>F2005L02390</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678</w:t>
            </w:r>
          </w:p>
        </w:tc>
        <w:tc>
          <w:tcPr>
            <w:tcW w:w="4819" w:type="dxa"/>
            <w:shd w:val="clear" w:color="auto" w:fill="auto"/>
          </w:tcPr>
          <w:p w:rsidR="00747C6F" w:rsidRPr="00AC3FF5" w:rsidRDefault="00747C6F" w:rsidP="004B73B4">
            <w:pPr>
              <w:pStyle w:val="Tabletext"/>
            </w:pPr>
            <w:r w:rsidRPr="00AC3FF5">
              <w:t>AD/BELL 222/16</w:t>
            </w:r>
            <w:r w:rsidR="00C24306" w:rsidRPr="00AC3FF5">
              <w:t xml:space="preserve"> </w:t>
            </w:r>
            <w:r w:rsidR="00E162F1" w:rsidRPr="00AC3FF5">
              <w:t>-</w:t>
            </w:r>
            <w:r w:rsidR="00C24306" w:rsidRPr="00AC3FF5">
              <w:t xml:space="preserve"> </w:t>
            </w:r>
            <w:r w:rsidRPr="00AC3FF5">
              <w:t>Tail Rotor Boost Cylinder Support Bracket</w:t>
            </w:r>
            <w:r w:rsidR="00C24306" w:rsidRPr="00AC3FF5">
              <w:t xml:space="preserve"> </w:t>
            </w:r>
            <w:r w:rsidR="00E162F1" w:rsidRPr="00AC3FF5">
              <w:t>-</w:t>
            </w:r>
            <w:r w:rsidR="00C24306" w:rsidRPr="00AC3FF5">
              <w:t xml:space="preserve"> </w:t>
            </w:r>
            <w:r w:rsidRPr="00AC3FF5">
              <w:t>CANCELLED</w:t>
            </w:r>
          </w:p>
        </w:tc>
        <w:bookmarkStart w:id="1778" w:name="BKCheck15B_1756"/>
        <w:bookmarkEnd w:id="1778"/>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"http://www.comlaw.gov.au/Details/F2005L01759" \o "ComLaw" </w:instrText>
            </w:r>
            <w:r w:rsidRPr="00AC3FF5">
              <w:fldChar w:fldCharType="separate"/>
            </w:r>
            <w:r w:rsidR="00747C6F" w:rsidRPr="00AC3FF5">
              <w:rPr>
                <w:rStyle w:val="Hyperlink"/>
              </w:rPr>
              <w:t>F2005L01759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679</w:t>
            </w:r>
          </w:p>
        </w:tc>
        <w:tc>
          <w:tcPr>
            <w:tcW w:w="4819" w:type="dxa"/>
            <w:shd w:val="clear" w:color="auto" w:fill="auto"/>
          </w:tcPr>
          <w:p w:rsidR="00AC3659" w:rsidRPr="00AC3FF5" w:rsidRDefault="00AC3659" w:rsidP="00AC3659">
            <w:pPr>
              <w:pStyle w:val="Tabletext"/>
            </w:pPr>
            <w:r w:rsidRPr="00AC3FF5">
              <w:t>AD/BELL 412/1</w:t>
            </w:r>
            <w:r w:rsidR="00C24306" w:rsidRPr="00AC3FF5">
              <w:t xml:space="preserve"> </w:t>
            </w:r>
            <w:r w:rsidR="00E162F1" w:rsidRPr="00AC3FF5">
              <w:t>-</w:t>
            </w:r>
            <w:r w:rsidR="00C24306" w:rsidRPr="00AC3FF5">
              <w:t xml:space="preserve"> </w:t>
            </w:r>
            <w:r w:rsidRPr="00AC3FF5">
              <w:t>Engine Mount Fireshield</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1779" w:name="BKCheck15B_1757"/>
        <w:bookmarkEnd w:id="177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"http://www.comlaw.gov.au/Details/F2008L04464" \o "ComLaw" </w:instrText>
            </w:r>
            <w:r w:rsidRPr="00AC3FF5">
              <w:fldChar w:fldCharType="separate"/>
            </w:r>
            <w:r w:rsidR="00AC3659" w:rsidRPr="00AC3FF5">
              <w:rPr>
                <w:rStyle w:val="Hyperlink"/>
              </w:rPr>
              <w:t>F2008L04464</w:t>
            </w:r>
            <w:r w:rsidRPr="00AC3FF5">
              <w:rPr>
                <w:rStyle w:val="Hyperlink"/>
              </w:rPr>
              <w:fldChar w:fldCharType="end"/>
            </w:r>
          </w:p>
        </w:tc>
      </w:tr>
      <w:tr w:rsidR="00747C6F" w:rsidRPr="00AC3FF5" w:rsidTr="000360F0">
        <w:trPr>
          <w:cantSplit/>
        </w:trPr>
        <w:tc>
          <w:tcPr>
            <w:tcW w:w="676" w:type="dxa"/>
            <w:shd w:val="clear" w:color="auto" w:fill="auto"/>
          </w:tcPr>
          <w:p w:rsidR="00747C6F" w:rsidRPr="00AC3FF5" w:rsidRDefault="000360F0" w:rsidP="004B73B4">
            <w:pPr>
              <w:pStyle w:val="Tabletext"/>
            </w:pPr>
            <w:r w:rsidRPr="00AC3FF5">
              <w:t>680</w:t>
            </w:r>
          </w:p>
        </w:tc>
        <w:tc>
          <w:tcPr>
            <w:tcW w:w="4819" w:type="dxa"/>
            <w:shd w:val="clear" w:color="auto" w:fill="auto"/>
          </w:tcPr>
          <w:p w:rsidR="00747C6F" w:rsidRPr="00AC3FF5" w:rsidRDefault="00747C6F" w:rsidP="004B73B4">
            <w:pPr>
              <w:pStyle w:val="Tabletext"/>
            </w:pPr>
            <w:r w:rsidRPr="00AC3FF5">
              <w:t>AD/BELL 412/2 Amdt 1</w:t>
            </w:r>
            <w:r w:rsidR="00C24306" w:rsidRPr="00AC3FF5">
              <w:t xml:space="preserve"> </w:t>
            </w:r>
            <w:r w:rsidR="00E162F1" w:rsidRPr="00AC3FF5">
              <w:t>-</w:t>
            </w:r>
            <w:r w:rsidR="00C24306" w:rsidRPr="00AC3FF5">
              <w:t xml:space="preserve"> </w:t>
            </w:r>
            <w:r w:rsidRPr="00AC3FF5">
              <w:t>Retirement Lives</w:t>
            </w:r>
            <w:r w:rsidR="00C24306" w:rsidRPr="00AC3FF5">
              <w:t xml:space="preserve"> </w:t>
            </w:r>
            <w:r w:rsidR="00E162F1" w:rsidRPr="00AC3FF5">
              <w:t>-</w:t>
            </w:r>
            <w:r w:rsidR="00C24306" w:rsidRPr="00AC3FF5">
              <w:t xml:space="preserve"> </w:t>
            </w:r>
            <w:r w:rsidRPr="00AC3FF5">
              <w:t>Fatigue Critical Components</w:t>
            </w:r>
            <w:r w:rsidR="00C24306" w:rsidRPr="00AC3FF5">
              <w:t xml:space="preserve"> </w:t>
            </w:r>
            <w:r w:rsidR="00E162F1" w:rsidRPr="00AC3FF5">
              <w:t>-</w:t>
            </w:r>
            <w:r w:rsidR="00C24306" w:rsidRPr="00AC3FF5">
              <w:t xml:space="preserve"> </w:t>
            </w:r>
            <w:r w:rsidRPr="00AC3FF5">
              <w:t>CANCELLED</w:t>
            </w:r>
          </w:p>
        </w:tc>
        <w:bookmarkStart w:id="1780" w:name="BKCheck15B_1758"/>
        <w:bookmarkEnd w:id="1780"/>
        <w:tc>
          <w:tcPr>
            <w:tcW w:w="1843" w:type="dxa"/>
            <w:shd w:val="clear" w:color="auto" w:fill="auto"/>
          </w:tcPr>
          <w:p w:rsidR="00747C6F" w:rsidRPr="00AC3FF5" w:rsidRDefault="00516173" w:rsidP="004B73B4">
            <w:pPr>
              <w:pStyle w:val="Tabletext"/>
            </w:pPr>
            <w:r w:rsidRPr="00AC3FF5">
              <w:fldChar w:fldCharType="begin"/>
            </w:r>
            <w:r w:rsidRPr="00AC3FF5">
              <w:instrText xml:space="preserve"> HYPERLINK "http://www.comlaw.gov.au/Details/F2008L04391" \o "ComLaw" </w:instrText>
            </w:r>
            <w:r w:rsidRPr="00AC3FF5">
              <w:fldChar w:fldCharType="separate"/>
            </w:r>
            <w:r w:rsidR="00747C6F" w:rsidRPr="00AC3FF5">
              <w:rPr>
                <w:rStyle w:val="Hyperlink"/>
              </w:rPr>
              <w:t>F2008L04391</w:t>
            </w:r>
            <w:r w:rsidRPr="00AC3FF5">
              <w:rPr>
                <w:rStyle w:val="Hyperlink"/>
              </w:rPr>
              <w:fldChar w:fldCharType="end"/>
            </w:r>
          </w:p>
        </w:tc>
      </w:tr>
      <w:tr w:rsidR="005D1A3A" w:rsidRPr="00AC3FF5" w:rsidTr="000360F0">
        <w:trPr>
          <w:cantSplit/>
        </w:trPr>
        <w:tc>
          <w:tcPr>
            <w:tcW w:w="676" w:type="dxa"/>
            <w:shd w:val="clear" w:color="auto" w:fill="auto"/>
          </w:tcPr>
          <w:p w:rsidR="005D1A3A" w:rsidRPr="00AC3FF5" w:rsidRDefault="000360F0" w:rsidP="004B73B4">
            <w:pPr>
              <w:pStyle w:val="Tabletext"/>
            </w:pPr>
            <w:r w:rsidRPr="00AC3FF5">
              <w:t>681</w:t>
            </w:r>
          </w:p>
        </w:tc>
        <w:tc>
          <w:tcPr>
            <w:tcW w:w="4819" w:type="dxa"/>
            <w:shd w:val="clear" w:color="auto" w:fill="auto"/>
          </w:tcPr>
          <w:p w:rsidR="005D1A3A" w:rsidRPr="00AC3FF5" w:rsidRDefault="005D1A3A" w:rsidP="004B73B4">
            <w:pPr>
              <w:pStyle w:val="Tabletext"/>
            </w:pPr>
            <w:r w:rsidRPr="00AC3FF5">
              <w:t>AD/BELL 412/5 Amdt 1</w:t>
            </w:r>
            <w:r w:rsidR="00C24306" w:rsidRPr="00AC3FF5">
              <w:t xml:space="preserve"> </w:t>
            </w:r>
            <w:r w:rsidR="00E162F1" w:rsidRPr="00AC3FF5">
              <w:t>-</w:t>
            </w:r>
            <w:r w:rsidR="00C24306" w:rsidRPr="00AC3FF5">
              <w:t xml:space="preserve"> </w:t>
            </w:r>
            <w:r w:rsidRPr="00AC3FF5">
              <w:t>Engine Fuel Switch</w:t>
            </w:r>
            <w:r w:rsidR="00C24306" w:rsidRPr="00AC3FF5">
              <w:t xml:space="preserve"> </w:t>
            </w:r>
            <w:r w:rsidR="00E162F1" w:rsidRPr="00AC3FF5">
              <w:t>-</w:t>
            </w:r>
            <w:r w:rsidR="00C24306" w:rsidRPr="00AC3FF5">
              <w:t xml:space="preserve"> </w:t>
            </w:r>
            <w:r w:rsidRPr="00AC3FF5">
              <w:t>Inspection/Replacement</w:t>
            </w:r>
            <w:r w:rsidR="00C24306" w:rsidRPr="00AC3FF5">
              <w:t xml:space="preserve"> </w:t>
            </w:r>
            <w:r w:rsidR="00E162F1" w:rsidRPr="00AC3FF5">
              <w:t>-</w:t>
            </w:r>
            <w:r w:rsidR="00C24306" w:rsidRPr="00AC3FF5">
              <w:t xml:space="preserve"> </w:t>
            </w:r>
            <w:r w:rsidRPr="00AC3FF5">
              <w:t>CANCELLED</w:t>
            </w:r>
          </w:p>
        </w:tc>
        <w:bookmarkStart w:id="1781" w:name="BKCheck15B_1759"/>
        <w:bookmarkEnd w:id="1781"/>
        <w:tc>
          <w:tcPr>
            <w:tcW w:w="1843" w:type="dxa"/>
            <w:shd w:val="clear" w:color="auto" w:fill="auto"/>
          </w:tcPr>
          <w:p w:rsidR="005D1A3A" w:rsidRPr="00AC3FF5" w:rsidRDefault="00516173" w:rsidP="004B73B4">
            <w:pPr>
              <w:pStyle w:val="Tabletext"/>
            </w:pPr>
            <w:r w:rsidRPr="00AC3FF5">
              <w:fldChar w:fldCharType="begin"/>
            </w:r>
            <w:r w:rsidRPr="00AC3FF5">
              <w:instrText xml:space="preserve"> HYPERLINK "http://www.comlaw.gov.au/Details/F2008L04465" \o "ComLaw" </w:instrText>
            </w:r>
            <w:r w:rsidRPr="00AC3FF5">
              <w:fldChar w:fldCharType="separate"/>
            </w:r>
            <w:r w:rsidR="005D1A3A" w:rsidRPr="00AC3FF5">
              <w:rPr>
                <w:rStyle w:val="Hyperlink"/>
              </w:rPr>
              <w:t>F2008L04465</w:t>
            </w:r>
            <w:r w:rsidRPr="00AC3FF5">
              <w:rPr>
                <w:rStyle w:val="Hyperlink"/>
              </w:rPr>
              <w:fldChar w:fldCharType="end"/>
            </w:r>
          </w:p>
        </w:tc>
      </w:tr>
      <w:tr w:rsidR="005D1A3A" w:rsidRPr="00AC3FF5" w:rsidTr="000360F0">
        <w:trPr>
          <w:cantSplit/>
        </w:trPr>
        <w:tc>
          <w:tcPr>
            <w:tcW w:w="676" w:type="dxa"/>
            <w:shd w:val="clear" w:color="auto" w:fill="auto"/>
          </w:tcPr>
          <w:p w:rsidR="005D1A3A" w:rsidRPr="00AC3FF5" w:rsidRDefault="000360F0" w:rsidP="004B73B4">
            <w:pPr>
              <w:pStyle w:val="Tabletext"/>
            </w:pPr>
            <w:r w:rsidRPr="00AC3FF5">
              <w:t>682</w:t>
            </w:r>
          </w:p>
        </w:tc>
        <w:tc>
          <w:tcPr>
            <w:tcW w:w="4819" w:type="dxa"/>
            <w:shd w:val="clear" w:color="auto" w:fill="auto"/>
          </w:tcPr>
          <w:p w:rsidR="005D1A3A" w:rsidRPr="00AC3FF5" w:rsidRDefault="005D1A3A" w:rsidP="004B73B4">
            <w:pPr>
              <w:pStyle w:val="Tabletext"/>
            </w:pPr>
            <w:r w:rsidRPr="00AC3FF5">
              <w:t>AD/BELL 412/6</w:t>
            </w:r>
            <w:r w:rsidR="00C24306" w:rsidRPr="00AC3FF5">
              <w:t xml:space="preserve"> </w:t>
            </w:r>
            <w:r w:rsidR="00E162F1" w:rsidRPr="00AC3FF5">
              <w:t>-</w:t>
            </w:r>
            <w:r w:rsidR="00C24306" w:rsidRPr="00AC3FF5">
              <w:t xml:space="preserve"> </w:t>
            </w:r>
            <w:r w:rsidRPr="00AC3FF5">
              <w:t>Main Rotor Pitch Link Assemblies</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1782" w:name="BKCheck15B_1760"/>
        <w:bookmarkEnd w:id="1782"/>
        <w:tc>
          <w:tcPr>
            <w:tcW w:w="1843" w:type="dxa"/>
            <w:shd w:val="clear" w:color="auto" w:fill="auto"/>
          </w:tcPr>
          <w:p w:rsidR="005D1A3A" w:rsidRPr="00AC3FF5" w:rsidRDefault="00516173" w:rsidP="004B73B4">
            <w:pPr>
              <w:pStyle w:val="Tabletext"/>
            </w:pPr>
            <w:r w:rsidRPr="00AC3FF5">
              <w:fldChar w:fldCharType="begin"/>
            </w:r>
            <w:r w:rsidRPr="00AC3FF5">
              <w:instrText xml:space="preserve"> HYPERLINK "http://www.comlaw.gov.au/Details/F2008L04466" \o "ComLaw" </w:instrText>
            </w:r>
            <w:r w:rsidRPr="00AC3FF5">
              <w:fldChar w:fldCharType="separate"/>
            </w:r>
            <w:r w:rsidR="005D1A3A" w:rsidRPr="00AC3FF5">
              <w:rPr>
                <w:rStyle w:val="Hyperlink"/>
              </w:rPr>
              <w:t>F2008L04466</w:t>
            </w:r>
            <w:r w:rsidRPr="00AC3FF5">
              <w:rPr>
                <w:rStyle w:val="Hyperlink"/>
              </w:rPr>
              <w:fldChar w:fldCharType="end"/>
            </w:r>
          </w:p>
        </w:tc>
      </w:tr>
      <w:tr w:rsidR="005D1A3A" w:rsidRPr="00AC3FF5" w:rsidTr="000360F0">
        <w:trPr>
          <w:cantSplit/>
        </w:trPr>
        <w:tc>
          <w:tcPr>
            <w:tcW w:w="676" w:type="dxa"/>
            <w:shd w:val="clear" w:color="auto" w:fill="auto"/>
          </w:tcPr>
          <w:p w:rsidR="005D1A3A" w:rsidRPr="00AC3FF5" w:rsidRDefault="000360F0" w:rsidP="004B73B4">
            <w:pPr>
              <w:pStyle w:val="Tabletext"/>
            </w:pPr>
            <w:r w:rsidRPr="00AC3FF5">
              <w:t>683</w:t>
            </w:r>
          </w:p>
        </w:tc>
        <w:tc>
          <w:tcPr>
            <w:tcW w:w="4819" w:type="dxa"/>
            <w:shd w:val="clear" w:color="auto" w:fill="auto"/>
          </w:tcPr>
          <w:p w:rsidR="005D1A3A" w:rsidRPr="00AC3FF5" w:rsidRDefault="005D1A3A" w:rsidP="004B73B4">
            <w:pPr>
              <w:pStyle w:val="Tabletext"/>
            </w:pPr>
            <w:r w:rsidRPr="00AC3FF5">
              <w:t>AD/BELL 412/7 Amdt 1</w:t>
            </w:r>
            <w:r w:rsidR="00C24306" w:rsidRPr="00AC3FF5">
              <w:t xml:space="preserve"> </w:t>
            </w:r>
            <w:r w:rsidR="00E162F1" w:rsidRPr="00AC3FF5">
              <w:t>-</w:t>
            </w:r>
            <w:r w:rsidR="00C24306" w:rsidRPr="00AC3FF5">
              <w:t xml:space="preserve"> </w:t>
            </w:r>
            <w:r w:rsidRPr="00AC3FF5">
              <w:t>Airspeed and Ground Operation Restriction</w:t>
            </w:r>
            <w:r w:rsidR="00C24306" w:rsidRPr="00AC3FF5">
              <w:t xml:space="preserve"> </w:t>
            </w:r>
            <w:r w:rsidR="00E162F1" w:rsidRPr="00AC3FF5">
              <w:t>-</w:t>
            </w:r>
            <w:r w:rsidR="00C24306" w:rsidRPr="00AC3FF5">
              <w:t xml:space="preserve"> </w:t>
            </w:r>
            <w:r w:rsidRPr="00AC3FF5">
              <w:t>CANCELLED</w:t>
            </w:r>
          </w:p>
        </w:tc>
        <w:bookmarkStart w:id="1783" w:name="BKCheck15B_1761"/>
        <w:bookmarkEnd w:id="1783"/>
        <w:tc>
          <w:tcPr>
            <w:tcW w:w="1843" w:type="dxa"/>
            <w:shd w:val="clear" w:color="auto" w:fill="auto"/>
          </w:tcPr>
          <w:p w:rsidR="005D1A3A" w:rsidRPr="00AC3FF5" w:rsidRDefault="00516173" w:rsidP="004B73B4">
            <w:pPr>
              <w:pStyle w:val="Tabletext"/>
            </w:pPr>
            <w:r w:rsidRPr="00AC3FF5">
              <w:fldChar w:fldCharType="begin"/>
            </w:r>
            <w:r w:rsidRPr="00AC3FF5">
              <w:instrText xml:space="preserve"> HYPERLINK "http://www.comlaw.gov.au/Details/F2008L04467" \o "ComLaw" </w:instrText>
            </w:r>
            <w:r w:rsidRPr="00AC3FF5">
              <w:fldChar w:fldCharType="separate"/>
            </w:r>
            <w:r w:rsidR="005D1A3A" w:rsidRPr="00AC3FF5">
              <w:rPr>
                <w:rStyle w:val="Hyperlink"/>
              </w:rPr>
              <w:t>F2008L04467</w:t>
            </w:r>
            <w:r w:rsidRPr="00AC3FF5">
              <w:rPr>
                <w:rStyle w:val="Hyperlink"/>
              </w:rPr>
              <w:fldChar w:fldCharType="end"/>
            </w:r>
          </w:p>
        </w:tc>
      </w:tr>
      <w:tr w:rsidR="005D1A3A" w:rsidRPr="00AC3FF5" w:rsidTr="000360F0">
        <w:trPr>
          <w:cantSplit/>
        </w:trPr>
        <w:tc>
          <w:tcPr>
            <w:tcW w:w="676" w:type="dxa"/>
            <w:shd w:val="clear" w:color="auto" w:fill="auto"/>
          </w:tcPr>
          <w:p w:rsidR="005D1A3A" w:rsidRPr="00AC3FF5" w:rsidRDefault="000360F0" w:rsidP="004B73B4">
            <w:pPr>
              <w:pStyle w:val="Tabletext"/>
            </w:pPr>
            <w:r w:rsidRPr="00AC3FF5">
              <w:t>684</w:t>
            </w:r>
          </w:p>
        </w:tc>
        <w:tc>
          <w:tcPr>
            <w:tcW w:w="4819" w:type="dxa"/>
            <w:shd w:val="clear" w:color="auto" w:fill="auto"/>
          </w:tcPr>
          <w:p w:rsidR="005D1A3A" w:rsidRPr="00AC3FF5" w:rsidRDefault="005D1A3A" w:rsidP="004B73B4">
            <w:pPr>
              <w:pStyle w:val="Tabletext"/>
            </w:pPr>
            <w:r w:rsidRPr="00AC3FF5">
              <w:t>AD/BELL 412/8</w:t>
            </w:r>
            <w:r w:rsidR="00C24306" w:rsidRPr="00AC3FF5">
              <w:t xml:space="preserve"> </w:t>
            </w:r>
            <w:r w:rsidR="00E162F1" w:rsidRPr="00AC3FF5">
              <w:t>-</w:t>
            </w:r>
            <w:r w:rsidR="00C24306" w:rsidRPr="00AC3FF5">
              <w:t xml:space="preserve"> </w:t>
            </w:r>
            <w:r w:rsidRPr="00AC3FF5">
              <w:t>Installation of Main Rotor Droop Restraint Kit and Cyclic Stick Centring Indicator</w:t>
            </w:r>
            <w:r w:rsidR="00C24306" w:rsidRPr="00AC3FF5">
              <w:t xml:space="preserve"> </w:t>
            </w:r>
            <w:r w:rsidR="00E162F1" w:rsidRPr="00AC3FF5">
              <w:t>-</w:t>
            </w:r>
            <w:r w:rsidR="00C24306" w:rsidRPr="00AC3FF5">
              <w:t xml:space="preserve"> </w:t>
            </w:r>
            <w:r w:rsidRPr="00AC3FF5">
              <w:t>CANCELLED</w:t>
            </w:r>
          </w:p>
        </w:tc>
        <w:bookmarkStart w:id="1784" w:name="BKCheck15B_1762"/>
        <w:bookmarkEnd w:id="1784"/>
        <w:tc>
          <w:tcPr>
            <w:tcW w:w="1843" w:type="dxa"/>
            <w:shd w:val="clear" w:color="auto" w:fill="auto"/>
          </w:tcPr>
          <w:p w:rsidR="005D1A3A" w:rsidRPr="00AC3FF5" w:rsidRDefault="00516173" w:rsidP="004B73B4">
            <w:pPr>
              <w:pStyle w:val="Tabletext"/>
            </w:pPr>
            <w:r w:rsidRPr="00AC3FF5">
              <w:fldChar w:fldCharType="begin"/>
            </w:r>
            <w:r w:rsidRPr="00AC3FF5">
              <w:instrText xml:space="preserve"> HYPERLINK "http://www.comlaw.gov.au/Details/F2008L04469" \o "ComLaw" </w:instrText>
            </w:r>
            <w:r w:rsidRPr="00AC3FF5">
              <w:fldChar w:fldCharType="separate"/>
            </w:r>
            <w:r w:rsidR="005D1A3A" w:rsidRPr="00AC3FF5">
              <w:rPr>
                <w:rStyle w:val="Hyperlink"/>
              </w:rPr>
              <w:t>F2008L04469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685</w:t>
            </w:r>
          </w:p>
        </w:tc>
        <w:tc>
          <w:tcPr>
            <w:tcW w:w="4819" w:type="dxa"/>
            <w:shd w:val="clear" w:color="auto" w:fill="auto"/>
          </w:tcPr>
          <w:p w:rsidR="00AC3659" w:rsidRPr="00AC3FF5" w:rsidRDefault="00AC3659" w:rsidP="00AC3659">
            <w:pPr>
              <w:pStyle w:val="Tabletext"/>
            </w:pPr>
            <w:r w:rsidRPr="00AC3FF5">
              <w:t>AD/BELL 412/10</w:t>
            </w:r>
            <w:r w:rsidR="00C24306" w:rsidRPr="00AC3FF5">
              <w:t xml:space="preserve"> </w:t>
            </w:r>
            <w:r w:rsidR="00E162F1" w:rsidRPr="00AC3FF5">
              <w:t>-</w:t>
            </w:r>
            <w:r w:rsidR="00C24306" w:rsidRPr="00AC3FF5">
              <w:t xml:space="preserve"> </w:t>
            </w:r>
            <w:r w:rsidRPr="00AC3FF5">
              <w:t>Upper Anti</w:t>
            </w:r>
            <w:r w:rsidR="00E162F1" w:rsidRPr="00AC3FF5">
              <w:t>-</w:t>
            </w:r>
            <w:r w:rsidRPr="00AC3FF5">
              <w:t>Collision Strobe Light P/No HR, DF</w:t>
            </w:r>
            <w:r w:rsidR="00E162F1" w:rsidRPr="00AC3FF5">
              <w:t>-</w:t>
            </w:r>
            <w:r w:rsidRPr="00AC3FF5">
              <w:t>28DRMS Inspection, Modification and Replacement</w:t>
            </w:r>
            <w:r w:rsidR="00C24306" w:rsidRPr="00AC3FF5">
              <w:t xml:space="preserve"> </w:t>
            </w:r>
            <w:r w:rsidR="00E162F1" w:rsidRPr="00AC3FF5">
              <w:t>-</w:t>
            </w:r>
            <w:r w:rsidR="00C24306" w:rsidRPr="00AC3FF5">
              <w:t xml:space="preserve"> </w:t>
            </w:r>
            <w:r w:rsidRPr="00AC3FF5">
              <w:t>CANCELLED</w:t>
            </w:r>
          </w:p>
        </w:tc>
        <w:bookmarkStart w:id="1785" w:name="BKCheck15B_1763"/>
        <w:bookmarkEnd w:id="178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"http://www.comlaw.gov.au/Details/F2008L04470" \o "ComLaw" </w:instrText>
            </w:r>
            <w:r w:rsidRPr="00AC3FF5">
              <w:fldChar w:fldCharType="separate"/>
            </w:r>
            <w:r w:rsidR="00AC3659" w:rsidRPr="00AC3FF5">
              <w:rPr>
                <w:rStyle w:val="Hyperlink"/>
              </w:rPr>
              <w:t>F2008L04470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686</w:t>
            </w:r>
          </w:p>
        </w:tc>
        <w:tc>
          <w:tcPr>
            <w:tcW w:w="4819" w:type="dxa"/>
            <w:shd w:val="clear" w:color="auto" w:fill="auto"/>
          </w:tcPr>
          <w:p w:rsidR="00AC3659" w:rsidRPr="00AC3FF5" w:rsidRDefault="00AC3659" w:rsidP="00AC3659">
            <w:pPr>
              <w:pStyle w:val="Tabletext"/>
            </w:pPr>
            <w:r w:rsidRPr="00AC3FF5">
              <w:t>AD/BELL 412/11</w:t>
            </w:r>
            <w:r w:rsidR="00C24306" w:rsidRPr="00AC3FF5">
              <w:t xml:space="preserve"> </w:t>
            </w:r>
            <w:r w:rsidR="00E162F1" w:rsidRPr="00AC3FF5">
              <w:t>-</w:t>
            </w:r>
            <w:r w:rsidR="00C24306" w:rsidRPr="00AC3FF5">
              <w:t xml:space="preserve"> </w:t>
            </w:r>
            <w:r w:rsidRPr="00AC3FF5">
              <w:t>Main Rotor Yoke, P/N 412</w:t>
            </w:r>
            <w:r w:rsidR="001F750F" w:rsidRPr="008B43D6">
              <w:noBreakHyphen/>
            </w:r>
            <w:r w:rsidRPr="00AC3FF5">
              <w:t>010</w:t>
            </w:r>
            <w:r w:rsidR="001F750F" w:rsidRPr="008B43D6">
              <w:noBreakHyphen/>
            </w:r>
            <w:r w:rsidRPr="00AC3FF5">
              <w:t>101</w:t>
            </w:r>
            <w:r w:rsidR="001F750F" w:rsidRPr="008B43D6">
              <w:noBreakHyphen/>
            </w:r>
            <w:r w:rsidRPr="00AC3FF5">
              <w:t>123</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786" w:name="BKCheck15B_1764"/>
        <w:bookmarkEnd w:id="178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"http://www.comlaw.gov.au/Details/F2009L03920" \o "ComLaw" </w:instrText>
            </w:r>
            <w:r w:rsidRPr="00AC3FF5">
              <w:fldChar w:fldCharType="separate"/>
            </w:r>
            <w:r w:rsidR="00AC3659" w:rsidRPr="00AC3FF5">
              <w:rPr>
                <w:rStyle w:val="Hyperlink"/>
              </w:rPr>
              <w:t>F2009L03920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687</w:t>
            </w:r>
          </w:p>
        </w:tc>
        <w:tc>
          <w:tcPr>
            <w:tcW w:w="4819" w:type="dxa"/>
            <w:shd w:val="clear" w:color="auto" w:fill="auto"/>
          </w:tcPr>
          <w:p w:rsidR="00AC3659" w:rsidRPr="00AC3FF5" w:rsidRDefault="00AC3659" w:rsidP="00AC3659">
            <w:pPr>
              <w:pStyle w:val="Tabletext"/>
            </w:pPr>
            <w:r w:rsidRPr="00AC3FF5">
              <w:t>AD/BELL 412/14 Amdt 1</w:t>
            </w:r>
            <w:r w:rsidR="00C24306" w:rsidRPr="00AC3FF5">
              <w:t xml:space="preserve"> </w:t>
            </w:r>
            <w:r w:rsidR="00E162F1" w:rsidRPr="00AC3FF5">
              <w:t>-</w:t>
            </w:r>
            <w:r w:rsidR="00C24306" w:rsidRPr="00AC3FF5">
              <w:t xml:space="preserve"> </w:t>
            </w:r>
            <w:r w:rsidRPr="00AC3FF5">
              <w:t>Emergency Flotation System and Squib Valve</w:t>
            </w:r>
            <w:r w:rsidR="00C24306" w:rsidRPr="00AC3FF5">
              <w:t xml:space="preserve"> </w:t>
            </w:r>
            <w:r w:rsidR="00E162F1" w:rsidRPr="00AC3FF5">
              <w:t>-</w:t>
            </w:r>
            <w:r w:rsidR="00C24306" w:rsidRPr="00AC3FF5">
              <w:t xml:space="preserve"> </w:t>
            </w:r>
            <w:r w:rsidRPr="00AC3FF5">
              <w:t>CANCELLED</w:t>
            </w:r>
          </w:p>
        </w:tc>
        <w:bookmarkStart w:id="1787" w:name="BKCheck15B_1765"/>
        <w:bookmarkEnd w:id="178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"http://www.comlaw.gov.au/Details/F2009L01037" \o "ComLaw" </w:instrText>
            </w:r>
            <w:r w:rsidRPr="00AC3FF5">
              <w:fldChar w:fldCharType="separate"/>
            </w:r>
            <w:r w:rsidR="00AC3659" w:rsidRPr="00AC3FF5">
              <w:rPr>
                <w:rStyle w:val="Hyperlink"/>
              </w:rPr>
              <w:t>F2009L01037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688</w:t>
            </w:r>
          </w:p>
        </w:tc>
        <w:tc>
          <w:tcPr>
            <w:tcW w:w="4819" w:type="dxa"/>
            <w:shd w:val="clear" w:color="auto" w:fill="auto"/>
          </w:tcPr>
          <w:p w:rsidR="00AC3659" w:rsidRPr="00AC3FF5" w:rsidRDefault="00AC3659" w:rsidP="00AC3659">
            <w:pPr>
              <w:pStyle w:val="Tabletext"/>
            </w:pPr>
            <w:r w:rsidRPr="00AC3FF5">
              <w:t>AD/BELL 412/15</w:t>
            </w:r>
            <w:r w:rsidR="00C24306" w:rsidRPr="00AC3FF5">
              <w:t xml:space="preserve"> </w:t>
            </w:r>
            <w:r w:rsidR="00E162F1" w:rsidRPr="00AC3FF5">
              <w:t>-</w:t>
            </w:r>
            <w:r w:rsidR="00C24306" w:rsidRPr="00AC3FF5">
              <w:t xml:space="preserve"> </w:t>
            </w:r>
            <w:r w:rsidRPr="00AC3FF5">
              <w:t>Battery Cable Installation</w:t>
            </w:r>
            <w:r w:rsidR="00C24306" w:rsidRPr="00AC3FF5">
              <w:t xml:space="preserve"> </w:t>
            </w:r>
            <w:r w:rsidR="00E162F1" w:rsidRPr="00AC3FF5">
              <w:t>-</w:t>
            </w:r>
            <w:r w:rsidR="00C24306" w:rsidRPr="00AC3FF5">
              <w:t xml:space="preserve"> </w:t>
            </w:r>
            <w:r w:rsidRPr="00AC3FF5">
              <w:t>CANCELLED</w:t>
            </w:r>
          </w:p>
        </w:tc>
        <w:bookmarkStart w:id="1788" w:name="BKCheck15B_1766"/>
        <w:bookmarkEnd w:id="178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"http://www.comlaw.gov.au/Details/F2009L00146" \o "ComLaw" </w:instrText>
            </w:r>
            <w:r w:rsidRPr="00AC3FF5">
              <w:fldChar w:fldCharType="separate"/>
            </w:r>
            <w:r w:rsidR="00AC3659" w:rsidRPr="00AC3FF5">
              <w:rPr>
                <w:rStyle w:val="Hyperlink"/>
              </w:rPr>
              <w:t>F2009L00146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689</w:t>
            </w:r>
          </w:p>
        </w:tc>
        <w:tc>
          <w:tcPr>
            <w:tcW w:w="4819" w:type="dxa"/>
            <w:shd w:val="clear" w:color="auto" w:fill="auto"/>
          </w:tcPr>
          <w:p w:rsidR="00AC3659" w:rsidRPr="00AC3FF5" w:rsidRDefault="00AC3659" w:rsidP="00AC3659">
            <w:pPr>
              <w:pStyle w:val="Tabletext"/>
            </w:pPr>
            <w:r w:rsidRPr="00AC3FF5">
              <w:t>AD/BELL 412/17</w:t>
            </w:r>
            <w:r w:rsidR="00C24306" w:rsidRPr="00AC3FF5">
              <w:t xml:space="preserve"> </w:t>
            </w:r>
            <w:r w:rsidR="00E162F1" w:rsidRPr="00AC3FF5">
              <w:t>-</w:t>
            </w:r>
            <w:r w:rsidR="00C24306" w:rsidRPr="00AC3FF5">
              <w:t xml:space="preserve"> </w:t>
            </w:r>
            <w:r w:rsidRPr="00AC3FF5">
              <w:t>AM</w:t>
            </w:r>
            <w:r w:rsidR="00E162F1" w:rsidRPr="00AC3FF5">
              <w:t>-</w:t>
            </w:r>
            <w:r w:rsidRPr="00AC3FF5">
              <w:t>SAFE Harness Buckle Assemblies</w:t>
            </w:r>
            <w:r w:rsidR="00C24306" w:rsidRPr="00AC3FF5">
              <w:t xml:space="preserve"> </w:t>
            </w:r>
            <w:r w:rsidR="00E162F1" w:rsidRPr="00AC3FF5">
              <w:t>-</w:t>
            </w:r>
            <w:r w:rsidR="00C24306" w:rsidRPr="00AC3FF5">
              <w:t xml:space="preserve"> </w:t>
            </w:r>
            <w:r w:rsidRPr="00AC3FF5">
              <w:t>CANCELLED</w:t>
            </w:r>
          </w:p>
        </w:tc>
        <w:bookmarkStart w:id="1789" w:name="BKCheck15B_1767"/>
        <w:bookmarkEnd w:id="178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"http://www.comlaw.gov.au/Details/F2009L00295" \o "ComLaw" </w:instrText>
            </w:r>
            <w:r w:rsidRPr="00AC3FF5">
              <w:fldChar w:fldCharType="separate"/>
            </w:r>
            <w:r w:rsidR="00AC3659" w:rsidRPr="00AC3FF5">
              <w:rPr>
                <w:rStyle w:val="Hyperlink"/>
              </w:rPr>
              <w:t>F2009L00295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690</w:t>
            </w:r>
          </w:p>
        </w:tc>
        <w:tc>
          <w:tcPr>
            <w:tcW w:w="4819" w:type="dxa"/>
            <w:shd w:val="clear" w:color="auto" w:fill="auto"/>
          </w:tcPr>
          <w:p w:rsidR="00AC3659" w:rsidRPr="00AC3FF5" w:rsidRDefault="00AC3659" w:rsidP="00AC3659">
            <w:pPr>
              <w:pStyle w:val="Tabletext"/>
            </w:pPr>
            <w:r w:rsidRPr="00AC3FF5">
              <w:t>AD/BELL 412/18</w:t>
            </w:r>
            <w:r w:rsidR="00C24306" w:rsidRPr="00AC3FF5">
              <w:t xml:space="preserve"> </w:t>
            </w:r>
            <w:r w:rsidR="00E162F1" w:rsidRPr="00AC3FF5">
              <w:t>-</w:t>
            </w:r>
            <w:r w:rsidR="00C24306" w:rsidRPr="00AC3FF5">
              <w:t xml:space="preserve"> </w:t>
            </w:r>
            <w:r w:rsidRPr="00AC3FF5">
              <w:t>Engine Fuel Valve Electrical Connectors P/No MS3456W14S</w:t>
            </w:r>
            <w:r w:rsidR="00E162F1" w:rsidRPr="00AC3FF5">
              <w:t>-</w:t>
            </w:r>
            <w:r w:rsidRPr="00AC3FF5">
              <w:t>5S</w:t>
            </w:r>
            <w:r w:rsidR="00C24306" w:rsidRPr="00AC3FF5">
              <w:t xml:space="preserve"> </w:t>
            </w:r>
            <w:r w:rsidR="00E162F1" w:rsidRPr="00AC3FF5">
              <w:t>-</w:t>
            </w:r>
            <w:r w:rsidR="00C24306" w:rsidRPr="00AC3FF5">
              <w:t xml:space="preserve"> </w:t>
            </w:r>
            <w:r w:rsidRPr="00AC3FF5">
              <w:t>CANCELLED</w:t>
            </w:r>
          </w:p>
        </w:tc>
        <w:bookmarkStart w:id="1790" w:name="BKCheck15B_1768"/>
        <w:bookmarkEnd w:id="179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"http://www.comlaw.gov.au/Details/F2009L00148" \o "ComLaw" </w:instrText>
            </w:r>
            <w:r w:rsidRPr="00AC3FF5">
              <w:fldChar w:fldCharType="separate"/>
            </w:r>
            <w:r w:rsidR="00AC3659" w:rsidRPr="00AC3FF5">
              <w:rPr>
                <w:rStyle w:val="Hyperlink"/>
              </w:rPr>
              <w:t>F2009L00148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691</w:t>
            </w:r>
          </w:p>
        </w:tc>
        <w:tc>
          <w:tcPr>
            <w:tcW w:w="4819" w:type="dxa"/>
            <w:shd w:val="clear" w:color="auto" w:fill="auto"/>
          </w:tcPr>
          <w:p w:rsidR="00AC3659" w:rsidRPr="00AC3FF5" w:rsidRDefault="00AC3659" w:rsidP="00AC3659">
            <w:pPr>
              <w:pStyle w:val="Tabletext"/>
            </w:pPr>
            <w:r w:rsidRPr="00AC3FF5">
              <w:t>AD/BELL 412/19</w:t>
            </w:r>
            <w:r w:rsidR="00C24306" w:rsidRPr="00AC3FF5">
              <w:t xml:space="preserve"> </w:t>
            </w:r>
            <w:r w:rsidR="00E162F1" w:rsidRPr="00AC3FF5">
              <w:t>-</w:t>
            </w:r>
            <w:r w:rsidR="00C24306" w:rsidRPr="00AC3FF5">
              <w:t xml:space="preserve"> </w:t>
            </w:r>
            <w:r w:rsidRPr="00AC3FF5">
              <w:t>Emergency DC Bus Number One Feeder Circuit</w:t>
            </w:r>
            <w:r w:rsidR="00C24306" w:rsidRPr="00AC3FF5">
              <w:t xml:space="preserve"> </w:t>
            </w:r>
            <w:r w:rsidR="00E162F1" w:rsidRPr="00AC3FF5">
              <w:t>-</w:t>
            </w:r>
            <w:r w:rsidR="00C24306" w:rsidRPr="00AC3FF5">
              <w:t xml:space="preserve"> </w:t>
            </w:r>
            <w:r w:rsidRPr="00AC3FF5">
              <w:t>CANCELLED</w:t>
            </w:r>
          </w:p>
        </w:tc>
        <w:bookmarkStart w:id="1791" w:name="BKCheck15B_1769"/>
        <w:bookmarkEnd w:id="179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"http://www.comlaw.gov.au/Details/F2009L03928" \o "ComLaw" </w:instrText>
            </w:r>
            <w:r w:rsidRPr="00AC3FF5">
              <w:fldChar w:fldCharType="separate"/>
            </w:r>
            <w:r w:rsidR="00AC3659" w:rsidRPr="00AC3FF5">
              <w:rPr>
                <w:rStyle w:val="Hyperlink"/>
              </w:rPr>
              <w:t>F2009L03928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692</w:t>
            </w:r>
          </w:p>
        </w:tc>
        <w:tc>
          <w:tcPr>
            <w:tcW w:w="4819" w:type="dxa"/>
            <w:shd w:val="clear" w:color="auto" w:fill="auto"/>
          </w:tcPr>
          <w:p w:rsidR="00AC3659" w:rsidRPr="00AC3FF5" w:rsidRDefault="00AC3659" w:rsidP="00AC3659">
            <w:pPr>
              <w:pStyle w:val="Tabletext"/>
            </w:pPr>
            <w:r w:rsidRPr="00AC3FF5">
              <w:t>AD/BELL 412/20</w:t>
            </w:r>
            <w:r w:rsidR="00C24306" w:rsidRPr="00AC3FF5">
              <w:t xml:space="preserve"> </w:t>
            </w:r>
            <w:r w:rsidR="00E162F1" w:rsidRPr="00AC3FF5">
              <w:t>-</w:t>
            </w:r>
            <w:r w:rsidR="00C24306" w:rsidRPr="00AC3FF5">
              <w:t xml:space="preserve"> </w:t>
            </w:r>
            <w:r w:rsidRPr="00AC3FF5">
              <w:t>Bolts P/N AN4</w:t>
            </w:r>
            <w:r w:rsidR="00E162F1" w:rsidRPr="00AC3FF5">
              <w:t>-</w:t>
            </w:r>
            <w:r w:rsidRPr="00AC3FF5">
              <w:t>5A</w:t>
            </w:r>
            <w:r w:rsidR="00C24306" w:rsidRPr="00AC3FF5">
              <w:t xml:space="preserve"> </w:t>
            </w:r>
            <w:r w:rsidR="00E162F1" w:rsidRPr="00AC3FF5">
              <w:t>-</w:t>
            </w:r>
            <w:r w:rsidR="00C24306" w:rsidRPr="00AC3FF5">
              <w:t xml:space="preserve"> </w:t>
            </w:r>
            <w:r w:rsidRPr="00AC3FF5">
              <w:t>Pylon Support</w:t>
            </w:r>
            <w:r w:rsidR="00C24306" w:rsidRPr="00AC3FF5">
              <w:t xml:space="preserve"> </w:t>
            </w:r>
            <w:r w:rsidR="00E162F1" w:rsidRPr="00AC3FF5">
              <w:t>-</w:t>
            </w:r>
            <w:r w:rsidR="00C24306" w:rsidRPr="00AC3FF5">
              <w:t xml:space="preserve"> </w:t>
            </w:r>
            <w:r w:rsidRPr="00AC3FF5">
              <w:t>CANCELLED</w:t>
            </w:r>
          </w:p>
        </w:tc>
        <w:bookmarkStart w:id="1792" w:name="BKCheck15B_1770"/>
        <w:bookmarkEnd w:id="179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"http://www.comlaw.gov.au/Details/F2009L03927" \o "ComLaw" </w:instrText>
            </w:r>
            <w:r w:rsidRPr="00AC3FF5">
              <w:fldChar w:fldCharType="separate"/>
            </w:r>
            <w:r w:rsidR="00AC3659" w:rsidRPr="00AC3FF5">
              <w:rPr>
                <w:rStyle w:val="Hyperlink"/>
              </w:rPr>
              <w:t>F2009L03927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693</w:t>
            </w:r>
          </w:p>
        </w:tc>
        <w:tc>
          <w:tcPr>
            <w:tcW w:w="4819" w:type="dxa"/>
            <w:shd w:val="clear" w:color="auto" w:fill="auto"/>
          </w:tcPr>
          <w:p w:rsidR="00AC3659" w:rsidRPr="00AC3FF5" w:rsidRDefault="00AC3659" w:rsidP="00AC3659">
            <w:pPr>
              <w:pStyle w:val="Tabletext"/>
            </w:pPr>
            <w:r w:rsidRPr="00AC3FF5">
              <w:t>AD/BELL 412/21</w:t>
            </w:r>
            <w:r w:rsidR="00C24306" w:rsidRPr="00AC3FF5">
              <w:t xml:space="preserve"> </w:t>
            </w:r>
            <w:r w:rsidR="00E162F1" w:rsidRPr="00AC3FF5">
              <w:t>-</w:t>
            </w:r>
            <w:r w:rsidR="00C24306" w:rsidRPr="00AC3FF5">
              <w:t xml:space="preserve"> </w:t>
            </w:r>
            <w:r w:rsidRPr="00AC3FF5">
              <w:t>Fuel Cell Interconnect Tube</w:t>
            </w:r>
            <w:r w:rsidR="00C24306" w:rsidRPr="00AC3FF5">
              <w:t xml:space="preserve"> </w:t>
            </w:r>
            <w:r w:rsidR="00E162F1" w:rsidRPr="00AC3FF5">
              <w:t>-</w:t>
            </w:r>
            <w:r w:rsidR="00C24306" w:rsidRPr="00AC3FF5">
              <w:t xml:space="preserve"> </w:t>
            </w:r>
            <w:r w:rsidRPr="00AC3FF5">
              <w:t>CANCELLED</w:t>
            </w:r>
          </w:p>
        </w:tc>
        <w:bookmarkStart w:id="1793" w:name="BKCheck15B_1771"/>
        <w:bookmarkEnd w:id="179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"http://www.comlaw.gov.au/Details/F2009L03926" \o "ComLaw" </w:instrText>
            </w:r>
            <w:r w:rsidRPr="00AC3FF5">
              <w:fldChar w:fldCharType="separate"/>
            </w:r>
            <w:r w:rsidR="00AC3659" w:rsidRPr="00AC3FF5">
              <w:rPr>
                <w:rStyle w:val="Hyperlink"/>
              </w:rPr>
              <w:t>F2009L03926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694</w:t>
            </w:r>
          </w:p>
        </w:tc>
        <w:tc>
          <w:tcPr>
            <w:tcW w:w="4819" w:type="dxa"/>
            <w:shd w:val="clear" w:color="auto" w:fill="auto"/>
          </w:tcPr>
          <w:p w:rsidR="00AC3659" w:rsidRPr="00AC3FF5" w:rsidRDefault="00AC3659" w:rsidP="00AC3659">
            <w:pPr>
              <w:pStyle w:val="Tabletext"/>
            </w:pPr>
            <w:r w:rsidRPr="00AC3FF5">
              <w:t>AD/BELL 412/23</w:t>
            </w:r>
            <w:r w:rsidR="00C24306" w:rsidRPr="00AC3FF5">
              <w:t xml:space="preserve"> </w:t>
            </w:r>
            <w:r w:rsidR="00E162F1" w:rsidRPr="00AC3FF5">
              <w:t>-</w:t>
            </w:r>
            <w:r w:rsidR="00C24306" w:rsidRPr="00AC3FF5">
              <w:t xml:space="preserve"> </w:t>
            </w:r>
            <w:r w:rsidRPr="00AC3FF5">
              <w:t>Electrical Wiring Harnesses</w:t>
            </w:r>
            <w:r w:rsidR="00C24306" w:rsidRPr="00AC3FF5">
              <w:t xml:space="preserve"> </w:t>
            </w:r>
            <w:r w:rsidR="00E162F1" w:rsidRPr="00AC3FF5">
              <w:t>-</w:t>
            </w:r>
            <w:r w:rsidR="00C24306" w:rsidRPr="00AC3FF5">
              <w:t xml:space="preserve"> </w:t>
            </w:r>
            <w:r w:rsidRPr="00AC3FF5">
              <w:t>CANCELLED</w:t>
            </w:r>
          </w:p>
        </w:tc>
        <w:bookmarkStart w:id="1794" w:name="BKCheck15B_1772"/>
        <w:bookmarkEnd w:id="179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"http://www.comlaw.gov.au/Details/F2009L00149" \o "ComLaw" </w:instrText>
            </w:r>
            <w:r w:rsidRPr="00AC3FF5">
              <w:fldChar w:fldCharType="separate"/>
            </w:r>
            <w:r w:rsidR="00AC3659" w:rsidRPr="00AC3FF5">
              <w:rPr>
                <w:rStyle w:val="Hyperlink"/>
              </w:rPr>
              <w:t>F2009L00149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695</w:t>
            </w:r>
          </w:p>
        </w:tc>
        <w:tc>
          <w:tcPr>
            <w:tcW w:w="4819" w:type="dxa"/>
            <w:shd w:val="clear" w:color="auto" w:fill="auto"/>
          </w:tcPr>
          <w:p w:rsidR="00AC3659" w:rsidRPr="00AC3FF5" w:rsidRDefault="00AC3659" w:rsidP="00AC3659">
            <w:pPr>
              <w:pStyle w:val="Tabletext"/>
            </w:pPr>
            <w:r w:rsidRPr="00AC3FF5">
              <w:t>AD/BELL 412/24</w:t>
            </w:r>
            <w:r w:rsidR="00C24306" w:rsidRPr="00AC3FF5">
              <w:t xml:space="preserve"> </w:t>
            </w:r>
            <w:r w:rsidR="00E162F1" w:rsidRPr="00AC3FF5">
              <w:t>-</w:t>
            </w:r>
            <w:r w:rsidR="00C24306" w:rsidRPr="00AC3FF5">
              <w:t xml:space="preserve"> </w:t>
            </w:r>
            <w:r w:rsidRPr="00AC3FF5">
              <w:t>Main Rotor Pitch Link to Pitch Horn Bolt</w:t>
            </w:r>
            <w:r w:rsidR="00C24306" w:rsidRPr="00AC3FF5">
              <w:t xml:space="preserve"> </w:t>
            </w:r>
            <w:r w:rsidR="00E162F1" w:rsidRPr="00AC3FF5">
              <w:t>-</w:t>
            </w:r>
            <w:r w:rsidR="00C24306" w:rsidRPr="00AC3FF5">
              <w:t xml:space="preserve"> </w:t>
            </w:r>
            <w:r w:rsidRPr="00AC3FF5">
              <w:t>CANCELLED</w:t>
            </w:r>
          </w:p>
        </w:tc>
        <w:bookmarkStart w:id="1795" w:name="BKCheck15B_1773"/>
        <w:bookmarkEnd w:id="179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"http://www.comlaw.gov.au/Details/F2009L03925" \o "ComLaw" </w:instrText>
            </w:r>
            <w:r w:rsidRPr="00AC3FF5">
              <w:fldChar w:fldCharType="separate"/>
            </w:r>
            <w:r w:rsidR="00AC3659" w:rsidRPr="00AC3FF5">
              <w:rPr>
                <w:rStyle w:val="Hyperlink"/>
              </w:rPr>
              <w:t>F2009L03925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696</w:t>
            </w:r>
          </w:p>
        </w:tc>
        <w:tc>
          <w:tcPr>
            <w:tcW w:w="4819" w:type="dxa"/>
            <w:shd w:val="clear" w:color="auto" w:fill="auto"/>
          </w:tcPr>
          <w:p w:rsidR="00AC3659" w:rsidRPr="00AC3FF5" w:rsidRDefault="00AC3659" w:rsidP="00AC3659">
            <w:pPr>
              <w:pStyle w:val="Tabletext"/>
            </w:pPr>
            <w:r w:rsidRPr="00AC3FF5">
              <w:t>AD/BELL 412/25</w:t>
            </w:r>
            <w:r w:rsidR="00C24306" w:rsidRPr="00AC3FF5">
              <w:t xml:space="preserve"> </w:t>
            </w:r>
            <w:r w:rsidR="00E162F1" w:rsidRPr="00AC3FF5">
              <w:t>-</w:t>
            </w:r>
            <w:r w:rsidR="00C24306" w:rsidRPr="00AC3FF5">
              <w:t xml:space="preserve"> </w:t>
            </w:r>
            <w:r w:rsidRPr="00AC3FF5">
              <w:t>Main Rotor Flight Control System Bolts</w:t>
            </w:r>
            <w:r w:rsidR="00C24306" w:rsidRPr="00AC3FF5">
              <w:t xml:space="preserve"> </w:t>
            </w:r>
            <w:r w:rsidR="00E162F1" w:rsidRPr="00AC3FF5">
              <w:t>-</w:t>
            </w:r>
            <w:r w:rsidR="00C24306" w:rsidRPr="00AC3FF5">
              <w:t xml:space="preserve"> </w:t>
            </w:r>
            <w:r w:rsidRPr="00AC3FF5">
              <w:t>CANCELLED</w:t>
            </w:r>
          </w:p>
        </w:tc>
        <w:bookmarkStart w:id="1796" w:name="BKCheck15B_1774"/>
        <w:bookmarkEnd w:id="179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"http://www.comlaw.gov.au/Details/F2009L03924" \o "ComLaw" </w:instrText>
            </w:r>
            <w:r w:rsidRPr="00AC3FF5">
              <w:fldChar w:fldCharType="separate"/>
            </w:r>
            <w:r w:rsidR="00AC3659" w:rsidRPr="00AC3FF5">
              <w:rPr>
                <w:rStyle w:val="Hyperlink"/>
              </w:rPr>
              <w:t>F2009L03924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697</w:t>
            </w:r>
          </w:p>
        </w:tc>
        <w:tc>
          <w:tcPr>
            <w:tcW w:w="4819" w:type="dxa"/>
            <w:shd w:val="clear" w:color="auto" w:fill="auto"/>
          </w:tcPr>
          <w:p w:rsidR="00AC3659" w:rsidRPr="00AC3FF5" w:rsidRDefault="00AC3659" w:rsidP="00AC3659">
            <w:pPr>
              <w:pStyle w:val="Tabletext"/>
            </w:pPr>
            <w:r w:rsidRPr="00AC3FF5">
              <w:t>AD/BELL 412/26</w:t>
            </w:r>
            <w:r w:rsidR="00C24306" w:rsidRPr="00AC3FF5">
              <w:t xml:space="preserve"> </w:t>
            </w:r>
            <w:r w:rsidR="00E162F1" w:rsidRPr="00AC3FF5">
              <w:t>-</w:t>
            </w:r>
            <w:r w:rsidR="00C24306" w:rsidRPr="00AC3FF5">
              <w:t xml:space="preserve"> </w:t>
            </w:r>
            <w:r w:rsidRPr="00AC3FF5">
              <w:t>Bogus Pressure Gauge Emergency Floats P/N 212</w:t>
            </w:r>
            <w:r w:rsidR="00E162F1" w:rsidRPr="00AC3FF5">
              <w:t>-</w:t>
            </w:r>
            <w:r w:rsidRPr="00AC3FF5">
              <w:t>073</w:t>
            </w:r>
            <w:r w:rsidR="00E162F1" w:rsidRPr="00AC3FF5">
              <w:t>-</w:t>
            </w:r>
            <w:r w:rsidRPr="00AC3FF5">
              <w:t>905</w:t>
            </w:r>
            <w:r w:rsidR="00E162F1" w:rsidRPr="00AC3FF5">
              <w:t>-</w:t>
            </w:r>
            <w:r w:rsidRPr="00AC3FF5">
              <w:t>1</w:t>
            </w:r>
            <w:r w:rsidR="00C24306" w:rsidRPr="00AC3FF5">
              <w:t xml:space="preserve"> </w:t>
            </w:r>
            <w:r w:rsidR="00E162F1" w:rsidRPr="00AC3FF5">
              <w:t>-</w:t>
            </w:r>
            <w:r w:rsidR="00C24306" w:rsidRPr="00AC3FF5">
              <w:t xml:space="preserve"> </w:t>
            </w:r>
            <w:r w:rsidRPr="00AC3FF5">
              <w:t>CANCELLED</w:t>
            </w:r>
          </w:p>
        </w:tc>
        <w:bookmarkStart w:id="1797" w:name="BKCheck15B_1775"/>
        <w:bookmarkEnd w:id="179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"http://www.comlaw.gov.au/Details/F2009L03923" \o "ComLaw" </w:instrText>
            </w:r>
            <w:r w:rsidRPr="00AC3FF5">
              <w:fldChar w:fldCharType="separate"/>
            </w:r>
            <w:r w:rsidR="00AC3659" w:rsidRPr="00AC3FF5">
              <w:rPr>
                <w:rStyle w:val="Hyperlink"/>
              </w:rPr>
              <w:t>F2009L03923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698</w:t>
            </w:r>
          </w:p>
        </w:tc>
        <w:tc>
          <w:tcPr>
            <w:tcW w:w="4819" w:type="dxa"/>
            <w:shd w:val="clear" w:color="auto" w:fill="auto"/>
          </w:tcPr>
          <w:p w:rsidR="00AC3659" w:rsidRPr="00AC3FF5" w:rsidRDefault="00AC3659" w:rsidP="00AC3659">
            <w:pPr>
              <w:pStyle w:val="Tabletext"/>
            </w:pPr>
            <w:r w:rsidRPr="00AC3FF5">
              <w:t>AD/BELL 412/31</w:t>
            </w:r>
            <w:r w:rsidR="00C24306" w:rsidRPr="00AC3FF5">
              <w:t xml:space="preserve"> </w:t>
            </w:r>
            <w:r w:rsidR="00E162F1" w:rsidRPr="00AC3FF5">
              <w:t>-</w:t>
            </w:r>
            <w:r w:rsidR="00C24306" w:rsidRPr="00AC3FF5">
              <w:t xml:space="preserve"> </w:t>
            </w:r>
            <w:r w:rsidRPr="00AC3FF5">
              <w:t>Fin to Tail Boom Junction</w:t>
            </w:r>
            <w:r w:rsidR="00C24306" w:rsidRPr="00AC3FF5">
              <w:t xml:space="preserve"> </w:t>
            </w:r>
            <w:r w:rsidR="00E162F1" w:rsidRPr="00AC3FF5">
              <w:t>-</w:t>
            </w:r>
            <w:r w:rsidR="00C24306" w:rsidRPr="00AC3FF5">
              <w:t xml:space="preserve"> </w:t>
            </w:r>
            <w:r w:rsidRPr="00AC3FF5">
              <w:t>CANCELLED</w:t>
            </w:r>
          </w:p>
        </w:tc>
        <w:bookmarkStart w:id="1798" w:name="BKCheck15B_1776"/>
        <w:bookmarkEnd w:id="179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"http://www.comlaw.gov.au/Details/F2009L03922" \o "ComLaw" </w:instrText>
            </w:r>
            <w:r w:rsidRPr="00AC3FF5">
              <w:fldChar w:fldCharType="separate"/>
            </w:r>
            <w:r w:rsidR="00AC3659" w:rsidRPr="00AC3FF5">
              <w:rPr>
                <w:rStyle w:val="Hyperlink"/>
              </w:rPr>
              <w:t>F2009L03922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699</w:t>
            </w:r>
          </w:p>
        </w:tc>
        <w:tc>
          <w:tcPr>
            <w:tcW w:w="4819" w:type="dxa"/>
            <w:shd w:val="clear" w:color="auto" w:fill="auto"/>
          </w:tcPr>
          <w:p w:rsidR="00AC3659" w:rsidRPr="00AC3FF5" w:rsidRDefault="00AC3659" w:rsidP="00AC3659">
            <w:pPr>
              <w:pStyle w:val="Tabletext"/>
            </w:pPr>
            <w:r w:rsidRPr="00AC3FF5">
              <w:t>AD/BELL 412/35</w:t>
            </w:r>
            <w:r w:rsidR="00C24306" w:rsidRPr="00AC3FF5">
              <w:t xml:space="preserve"> </w:t>
            </w:r>
            <w:r w:rsidR="00E162F1" w:rsidRPr="00AC3FF5">
              <w:t>-</w:t>
            </w:r>
            <w:r w:rsidR="00C24306" w:rsidRPr="00AC3FF5">
              <w:t xml:space="preserve"> </w:t>
            </w:r>
            <w:r w:rsidRPr="00AC3FF5">
              <w:t>Tail Boom Doubler and Fin Spar Caps</w:t>
            </w:r>
            <w:r w:rsidR="00C24306" w:rsidRPr="00AC3FF5">
              <w:t xml:space="preserve"> </w:t>
            </w:r>
            <w:r w:rsidR="00E162F1" w:rsidRPr="00AC3FF5">
              <w:t>-</w:t>
            </w:r>
            <w:r w:rsidR="00C24306" w:rsidRPr="00AC3FF5">
              <w:t xml:space="preserve"> </w:t>
            </w:r>
            <w:r w:rsidRPr="00AC3FF5">
              <w:t>CANCELLED</w:t>
            </w:r>
          </w:p>
        </w:tc>
        <w:bookmarkStart w:id="1799" w:name="BKCheck15B_1777"/>
        <w:bookmarkEnd w:id="179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"http://www.comlaw.gov.au/Details/F2009L03921" \o "ComLaw" </w:instrText>
            </w:r>
            <w:r w:rsidRPr="00AC3FF5">
              <w:fldChar w:fldCharType="separate"/>
            </w:r>
            <w:r w:rsidR="00AC3659" w:rsidRPr="00AC3FF5">
              <w:rPr>
                <w:rStyle w:val="Hyperlink"/>
              </w:rPr>
              <w:t>F2009L03921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700</w:t>
            </w:r>
          </w:p>
        </w:tc>
        <w:tc>
          <w:tcPr>
            <w:tcW w:w="4819" w:type="dxa"/>
            <w:shd w:val="clear" w:color="auto" w:fill="auto"/>
          </w:tcPr>
          <w:p w:rsidR="00AC3659" w:rsidRPr="00AC3FF5" w:rsidRDefault="00AC3659" w:rsidP="00AC3659">
            <w:pPr>
              <w:pStyle w:val="Tabletext"/>
            </w:pPr>
            <w:r w:rsidRPr="00AC3FF5">
              <w:t>AD/BN</w:t>
            </w:r>
            <w:r w:rsidR="00E162F1" w:rsidRPr="00AC3FF5">
              <w:t>-</w:t>
            </w:r>
            <w:r w:rsidRPr="00AC3FF5">
              <w:t>2/2</w:t>
            </w:r>
            <w:r w:rsidR="00C24306" w:rsidRPr="00AC3FF5">
              <w:t xml:space="preserve"> </w:t>
            </w:r>
            <w:r w:rsidR="00E162F1" w:rsidRPr="00AC3FF5">
              <w:t>-</w:t>
            </w:r>
            <w:r w:rsidR="00C24306" w:rsidRPr="00AC3FF5">
              <w:t xml:space="preserve"> </w:t>
            </w:r>
            <w:r w:rsidRPr="00AC3FF5">
              <w:t>Fuel Tank Sump</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800" w:name="BKCheck15B_1778"/>
        <w:bookmarkEnd w:id="180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"http://www.comlaw.gov.au/Details/F2008L04471" \o "ComLaw" </w:instrText>
            </w:r>
            <w:r w:rsidRPr="00AC3FF5">
              <w:fldChar w:fldCharType="separate"/>
            </w:r>
            <w:r w:rsidR="00AC3659" w:rsidRPr="00AC3FF5">
              <w:rPr>
                <w:rStyle w:val="Hyperlink"/>
              </w:rPr>
              <w:t>F2008L04471</w:t>
            </w:r>
            <w:r w:rsidRPr="00AC3FF5">
              <w:rPr>
                <w:rStyle w:val="Hyperlink"/>
              </w:rPr>
              <w:fldChar w:fldCharType="end"/>
            </w:r>
          </w:p>
        </w:tc>
      </w:tr>
      <w:tr w:rsidR="00E06D60" w:rsidRPr="00AC3FF5" w:rsidTr="000360F0">
        <w:trPr>
          <w:cantSplit/>
        </w:trPr>
        <w:tc>
          <w:tcPr>
            <w:tcW w:w="676" w:type="dxa"/>
            <w:shd w:val="clear" w:color="auto" w:fill="auto"/>
          </w:tcPr>
          <w:p w:rsidR="00E06D60" w:rsidRPr="00AC3FF5" w:rsidRDefault="000360F0" w:rsidP="004B73B4">
            <w:pPr>
              <w:pStyle w:val="Tabletext"/>
            </w:pPr>
            <w:r w:rsidRPr="00AC3FF5">
              <w:t>701</w:t>
            </w:r>
          </w:p>
        </w:tc>
        <w:tc>
          <w:tcPr>
            <w:tcW w:w="4819" w:type="dxa"/>
            <w:shd w:val="clear" w:color="auto" w:fill="auto"/>
          </w:tcPr>
          <w:p w:rsidR="00E06D60" w:rsidRPr="00AC3FF5" w:rsidRDefault="00E06D60" w:rsidP="004B73B4">
            <w:pPr>
              <w:pStyle w:val="Tabletext"/>
            </w:pPr>
            <w:r w:rsidRPr="00AC3FF5">
              <w:t>AD/BN</w:t>
            </w:r>
            <w:r w:rsidR="00E162F1" w:rsidRPr="00AC3FF5">
              <w:t>-</w:t>
            </w:r>
            <w:r w:rsidRPr="00AC3FF5">
              <w:t>2/3</w:t>
            </w:r>
            <w:r w:rsidR="00C24306" w:rsidRPr="00AC3FF5">
              <w:t xml:space="preserve"> </w:t>
            </w:r>
            <w:r w:rsidR="00E162F1" w:rsidRPr="00AC3FF5">
              <w:t>-</w:t>
            </w:r>
            <w:r w:rsidR="00C24306" w:rsidRPr="00AC3FF5">
              <w:t xml:space="preserve"> </w:t>
            </w:r>
            <w:r w:rsidRPr="00AC3FF5">
              <w:t>Vacuum Hose</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1801" w:name="BKCheck15B_1779"/>
        <w:bookmarkEnd w:id="1801"/>
        <w:tc>
          <w:tcPr>
            <w:tcW w:w="1843" w:type="dxa"/>
            <w:shd w:val="clear" w:color="auto" w:fill="auto"/>
          </w:tcPr>
          <w:p w:rsidR="00E06D60" w:rsidRPr="00AC3FF5" w:rsidRDefault="00516173" w:rsidP="004B73B4">
            <w:pPr>
              <w:pStyle w:val="Tabletext"/>
            </w:pPr>
            <w:r w:rsidRPr="00AC3FF5">
              <w:fldChar w:fldCharType="begin"/>
            </w:r>
            <w:r w:rsidRPr="00AC3FF5">
              <w:instrText xml:space="preserve"> HYPERLINK "http://www.comlaw.gov.au/Details/F2008L04472" \o "ComLaw" </w:instrText>
            </w:r>
            <w:r w:rsidRPr="00AC3FF5">
              <w:fldChar w:fldCharType="separate"/>
            </w:r>
            <w:r w:rsidR="00E06D60" w:rsidRPr="00AC3FF5">
              <w:rPr>
                <w:rStyle w:val="Hyperlink"/>
              </w:rPr>
              <w:t>F2008L04472</w:t>
            </w:r>
            <w:r w:rsidRPr="00AC3FF5">
              <w:rPr>
                <w:rStyle w:val="Hyperlink"/>
              </w:rPr>
              <w:fldChar w:fldCharType="end"/>
            </w:r>
          </w:p>
        </w:tc>
      </w:tr>
      <w:tr w:rsidR="00E06D60" w:rsidRPr="00AC3FF5" w:rsidTr="000360F0">
        <w:trPr>
          <w:cantSplit/>
        </w:trPr>
        <w:tc>
          <w:tcPr>
            <w:tcW w:w="676" w:type="dxa"/>
            <w:shd w:val="clear" w:color="auto" w:fill="auto"/>
          </w:tcPr>
          <w:p w:rsidR="00E06D60" w:rsidRPr="00AC3FF5" w:rsidRDefault="000360F0" w:rsidP="004B73B4">
            <w:pPr>
              <w:pStyle w:val="Tabletext"/>
            </w:pPr>
            <w:r w:rsidRPr="00AC3FF5">
              <w:t>702</w:t>
            </w:r>
          </w:p>
        </w:tc>
        <w:tc>
          <w:tcPr>
            <w:tcW w:w="4819" w:type="dxa"/>
            <w:shd w:val="clear" w:color="auto" w:fill="auto"/>
          </w:tcPr>
          <w:p w:rsidR="00E06D60" w:rsidRPr="00AC3FF5" w:rsidRDefault="00E06D60" w:rsidP="004B73B4">
            <w:pPr>
              <w:pStyle w:val="Tabletext"/>
            </w:pPr>
            <w:r w:rsidRPr="00AC3FF5">
              <w:t>AD/BN</w:t>
            </w:r>
            <w:r w:rsidR="00E162F1" w:rsidRPr="00AC3FF5">
              <w:t>-</w:t>
            </w:r>
            <w:r w:rsidRPr="00AC3FF5">
              <w:t>2/18</w:t>
            </w:r>
            <w:r w:rsidR="00C24306" w:rsidRPr="00AC3FF5">
              <w:t xml:space="preserve"> </w:t>
            </w:r>
            <w:r w:rsidR="00E162F1" w:rsidRPr="00AC3FF5">
              <w:t>-</w:t>
            </w:r>
            <w:r w:rsidR="00C24306" w:rsidRPr="00AC3FF5">
              <w:t xml:space="preserve"> </w:t>
            </w:r>
            <w:r w:rsidRPr="00AC3FF5">
              <w:t>Engine Oil Return Pipes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802" w:name="BKCheck15B_1780"/>
        <w:bookmarkEnd w:id="1802"/>
        <w:tc>
          <w:tcPr>
            <w:tcW w:w="1843" w:type="dxa"/>
            <w:shd w:val="clear" w:color="auto" w:fill="auto"/>
          </w:tcPr>
          <w:p w:rsidR="00E06D60" w:rsidRPr="00AC3FF5" w:rsidRDefault="00516173" w:rsidP="004B73B4">
            <w:pPr>
              <w:pStyle w:val="Tabletext"/>
            </w:pPr>
            <w:r w:rsidRPr="00AC3FF5">
              <w:fldChar w:fldCharType="begin"/>
            </w:r>
            <w:r w:rsidRPr="00AC3FF5">
              <w:instrText xml:space="preserve"> HYPERLINK "http://www.comlaw.gov.au/Details/F2008L04473" \o "ComLaw" </w:instrText>
            </w:r>
            <w:r w:rsidRPr="00AC3FF5">
              <w:fldChar w:fldCharType="separate"/>
            </w:r>
            <w:r w:rsidR="00E06D60" w:rsidRPr="00AC3FF5">
              <w:rPr>
                <w:rStyle w:val="Hyperlink"/>
              </w:rPr>
              <w:t>F2008L04473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703</w:t>
            </w:r>
          </w:p>
        </w:tc>
        <w:tc>
          <w:tcPr>
            <w:tcW w:w="4819" w:type="dxa"/>
            <w:shd w:val="clear" w:color="auto" w:fill="auto"/>
          </w:tcPr>
          <w:p w:rsidR="00AC3659" w:rsidRPr="00AC3FF5" w:rsidRDefault="00AC3659" w:rsidP="00AC3659">
            <w:pPr>
              <w:pStyle w:val="Tabletext"/>
            </w:pPr>
            <w:r w:rsidRPr="00AC3FF5">
              <w:t>AD/BN</w:t>
            </w:r>
            <w:r w:rsidR="00E162F1" w:rsidRPr="00AC3FF5">
              <w:t>-</w:t>
            </w:r>
            <w:r w:rsidRPr="00AC3FF5">
              <w:t>2/21 Amdt 1</w:t>
            </w:r>
            <w:r w:rsidR="00C24306" w:rsidRPr="00AC3FF5">
              <w:t xml:space="preserve"> </w:t>
            </w:r>
            <w:r w:rsidR="00E162F1" w:rsidRPr="00AC3FF5">
              <w:t>-</w:t>
            </w:r>
            <w:r w:rsidR="00C24306" w:rsidRPr="00AC3FF5">
              <w:t xml:space="preserve"> </w:t>
            </w:r>
            <w:r w:rsidRPr="00AC3FF5">
              <w:t>Elevator Trim Lever Box Cracking and Loose Rivets</w:t>
            </w:r>
            <w:r w:rsidR="00C24306" w:rsidRPr="00AC3FF5">
              <w:t xml:space="preserve"> </w:t>
            </w:r>
            <w:r w:rsidR="00E162F1" w:rsidRPr="00AC3FF5">
              <w:t>-</w:t>
            </w:r>
            <w:r w:rsidR="00C24306" w:rsidRPr="00AC3FF5">
              <w:t xml:space="preserve"> </w:t>
            </w:r>
            <w:r w:rsidRPr="00AC3FF5">
              <w:t>CANCELLED</w:t>
            </w:r>
          </w:p>
        </w:tc>
        <w:bookmarkStart w:id="1803" w:name="BKCheck15B_1781"/>
        <w:bookmarkEnd w:id="180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"http://www.comlaw.gov.au/Details/F2009L03381" \o "ComLaw" </w:instrText>
            </w:r>
            <w:r w:rsidRPr="00AC3FF5">
              <w:fldChar w:fldCharType="separate"/>
            </w:r>
            <w:r w:rsidR="00AC3659" w:rsidRPr="00AC3FF5">
              <w:rPr>
                <w:rStyle w:val="Hyperlink"/>
              </w:rPr>
              <w:t>F2009L03381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704</w:t>
            </w:r>
          </w:p>
        </w:tc>
        <w:tc>
          <w:tcPr>
            <w:tcW w:w="4819" w:type="dxa"/>
            <w:shd w:val="clear" w:color="auto" w:fill="auto"/>
          </w:tcPr>
          <w:p w:rsidR="00AC3659" w:rsidRPr="00AC3FF5" w:rsidRDefault="00AC3659" w:rsidP="00AC3659">
            <w:pPr>
              <w:pStyle w:val="Tabletext"/>
            </w:pPr>
            <w:r w:rsidRPr="00AC3FF5">
              <w:t>AD/BN</w:t>
            </w:r>
            <w:r w:rsidR="00E162F1" w:rsidRPr="00AC3FF5">
              <w:t>-</w:t>
            </w:r>
            <w:r w:rsidRPr="00AC3FF5">
              <w:t>2/22</w:t>
            </w:r>
            <w:r w:rsidR="00C24306" w:rsidRPr="00AC3FF5">
              <w:t xml:space="preserve"> </w:t>
            </w:r>
            <w:r w:rsidR="00E162F1" w:rsidRPr="00AC3FF5">
              <w:t>-</w:t>
            </w:r>
            <w:r w:rsidR="00C24306" w:rsidRPr="00AC3FF5">
              <w:t xml:space="preserve"> </w:t>
            </w:r>
            <w:r w:rsidRPr="00AC3FF5">
              <w:t>Emergency Exits Placard</w:t>
            </w:r>
            <w:r w:rsidR="00C24306" w:rsidRPr="00AC3FF5">
              <w:t xml:space="preserve"> </w:t>
            </w:r>
            <w:r w:rsidR="00E162F1" w:rsidRPr="00AC3FF5">
              <w:t>-</w:t>
            </w:r>
            <w:r w:rsidR="00C24306" w:rsidRPr="00AC3FF5">
              <w:t xml:space="preserve"> </w:t>
            </w:r>
            <w:r w:rsidRPr="00AC3FF5">
              <w:t>CANCELLED</w:t>
            </w:r>
          </w:p>
        </w:tc>
        <w:bookmarkStart w:id="1804" w:name="BKCheck15B_1782"/>
        <w:bookmarkEnd w:id="180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"http://www.comlaw.gov.au/Details/F2008L04392" \o "ComLaw" </w:instrText>
            </w:r>
            <w:r w:rsidRPr="00AC3FF5">
              <w:fldChar w:fldCharType="separate"/>
            </w:r>
            <w:r w:rsidR="00AC3659" w:rsidRPr="00AC3FF5">
              <w:rPr>
                <w:rStyle w:val="Hyperlink"/>
              </w:rPr>
              <w:t>F2008L04392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705</w:t>
            </w:r>
          </w:p>
        </w:tc>
        <w:tc>
          <w:tcPr>
            <w:tcW w:w="4819" w:type="dxa"/>
            <w:shd w:val="clear" w:color="auto" w:fill="auto"/>
          </w:tcPr>
          <w:p w:rsidR="00AC3659" w:rsidRPr="00AC3FF5" w:rsidRDefault="00AC3659" w:rsidP="00AC3659">
            <w:pPr>
              <w:pStyle w:val="Tabletext"/>
            </w:pPr>
            <w:r w:rsidRPr="00AC3FF5">
              <w:t>AD/BN</w:t>
            </w:r>
            <w:r w:rsidR="00E162F1" w:rsidRPr="00AC3FF5">
              <w:t>-</w:t>
            </w:r>
            <w:r w:rsidRPr="00AC3FF5">
              <w:t>2/26</w:t>
            </w:r>
            <w:r w:rsidR="00C24306" w:rsidRPr="00AC3FF5">
              <w:t xml:space="preserve"> </w:t>
            </w:r>
            <w:r w:rsidR="00E162F1" w:rsidRPr="00AC3FF5">
              <w:t>-</w:t>
            </w:r>
            <w:r w:rsidR="00C24306" w:rsidRPr="00AC3FF5">
              <w:t xml:space="preserve"> </w:t>
            </w:r>
            <w:r w:rsidRPr="00AC3FF5">
              <w:t>Wing Rear Spar</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805" w:name="BKCheck15B_1783"/>
        <w:bookmarkEnd w:id="180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"http://www.comlaw.gov.au/Details/F2008L04393" \o "ComLaw" </w:instrText>
            </w:r>
            <w:r w:rsidRPr="00AC3FF5">
              <w:fldChar w:fldCharType="separate"/>
            </w:r>
            <w:r w:rsidR="00AC3659" w:rsidRPr="00AC3FF5">
              <w:rPr>
                <w:rStyle w:val="Hyperlink"/>
              </w:rPr>
              <w:t>F2008L04393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706</w:t>
            </w:r>
          </w:p>
        </w:tc>
        <w:tc>
          <w:tcPr>
            <w:tcW w:w="4819" w:type="dxa"/>
            <w:shd w:val="clear" w:color="auto" w:fill="auto"/>
          </w:tcPr>
          <w:p w:rsidR="00AC3659" w:rsidRPr="00AC3FF5" w:rsidRDefault="00AC3659" w:rsidP="00AC3659">
            <w:pPr>
              <w:pStyle w:val="Tabletext"/>
            </w:pPr>
            <w:r w:rsidRPr="00AC3FF5">
              <w:t>AD/BN</w:t>
            </w:r>
            <w:r w:rsidR="00E162F1" w:rsidRPr="00AC3FF5">
              <w:t>-</w:t>
            </w:r>
            <w:r w:rsidRPr="00AC3FF5">
              <w:t>2/37</w:t>
            </w:r>
            <w:r w:rsidR="00C24306" w:rsidRPr="00AC3FF5">
              <w:t xml:space="preserve"> </w:t>
            </w:r>
            <w:r w:rsidR="00E162F1" w:rsidRPr="00AC3FF5">
              <w:t>-</w:t>
            </w:r>
            <w:r w:rsidR="00C24306" w:rsidRPr="00AC3FF5">
              <w:t xml:space="preserve"> </w:t>
            </w:r>
            <w:r w:rsidRPr="00AC3FF5">
              <w:t>Passenger Seats</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1806" w:name="BKCheck15B_1784"/>
        <w:bookmarkEnd w:id="180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"http://www.comlaw.gov.au/Details/F2008L04394" \o "ComLaw" </w:instrText>
            </w:r>
            <w:r w:rsidRPr="00AC3FF5">
              <w:fldChar w:fldCharType="separate"/>
            </w:r>
            <w:r w:rsidR="00AC3659" w:rsidRPr="00AC3FF5">
              <w:rPr>
                <w:rStyle w:val="Hyperlink"/>
              </w:rPr>
              <w:t>F2008L04394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707</w:t>
            </w:r>
          </w:p>
        </w:tc>
        <w:tc>
          <w:tcPr>
            <w:tcW w:w="4819" w:type="dxa"/>
            <w:shd w:val="clear" w:color="auto" w:fill="auto"/>
          </w:tcPr>
          <w:p w:rsidR="00AC3659" w:rsidRPr="00AC3FF5" w:rsidRDefault="00AC3659" w:rsidP="00AC3659">
            <w:pPr>
              <w:pStyle w:val="Tabletext"/>
            </w:pPr>
            <w:r w:rsidRPr="00AC3FF5">
              <w:t>AD/BN</w:t>
            </w:r>
            <w:r w:rsidR="00E162F1" w:rsidRPr="00AC3FF5">
              <w:t>-</w:t>
            </w:r>
            <w:r w:rsidRPr="00AC3FF5">
              <w:t>2/46</w:t>
            </w:r>
            <w:r w:rsidR="00C24306" w:rsidRPr="00AC3FF5">
              <w:t xml:space="preserve"> </w:t>
            </w:r>
            <w:r w:rsidR="00E162F1" w:rsidRPr="00AC3FF5">
              <w:t>-</w:t>
            </w:r>
            <w:r w:rsidR="00C24306" w:rsidRPr="00AC3FF5">
              <w:t xml:space="preserve"> </w:t>
            </w:r>
            <w:r w:rsidRPr="00AC3FF5">
              <w:t>Engine Control Shaft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807" w:name="BKCheck15B_1785"/>
        <w:bookmarkEnd w:id="180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"http://www.comlaw.gov.au/Details/F2008L04475" \o "ComLaw" </w:instrText>
            </w:r>
            <w:r w:rsidRPr="00AC3FF5">
              <w:fldChar w:fldCharType="separate"/>
            </w:r>
            <w:r w:rsidR="00AC3659" w:rsidRPr="00AC3FF5">
              <w:rPr>
                <w:rStyle w:val="Hyperlink"/>
              </w:rPr>
              <w:t>F2008L04475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708</w:t>
            </w:r>
          </w:p>
        </w:tc>
        <w:tc>
          <w:tcPr>
            <w:tcW w:w="4819" w:type="dxa"/>
            <w:shd w:val="clear" w:color="auto" w:fill="auto"/>
          </w:tcPr>
          <w:p w:rsidR="00AC3659" w:rsidRPr="00AC3FF5" w:rsidRDefault="00AC3659" w:rsidP="00AC3659">
            <w:pPr>
              <w:pStyle w:val="Tabletext"/>
            </w:pPr>
            <w:r w:rsidRPr="00AC3FF5">
              <w:t>AD/BN</w:t>
            </w:r>
            <w:r w:rsidR="00E162F1" w:rsidRPr="00AC3FF5">
              <w:t>-</w:t>
            </w:r>
            <w:r w:rsidRPr="00AC3FF5">
              <w:t>2/85 Amdt 1</w:t>
            </w:r>
            <w:r w:rsidR="00C24306" w:rsidRPr="00AC3FF5">
              <w:t xml:space="preserve"> </w:t>
            </w:r>
            <w:r w:rsidR="00E162F1" w:rsidRPr="00AC3FF5">
              <w:t>-</w:t>
            </w:r>
            <w:r w:rsidR="00C24306" w:rsidRPr="00AC3FF5">
              <w:t xml:space="preserve"> </w:t>
            </w:r>
            <w:r w:rsidRPr="00AC3FF5">
              <w:t>Elevator Tip Assemblies</w:t>
            </w:r>
            <w:r w:rsidR="00C24306" w:rsidRPr="00AC3FF5">
              <w:t xml:space="preserve"> </w:t>
            </w:r>
            <w:r w:rsidR="00E162F1" w:rsidRPr="00AC3FF5">
              <w:t>-</w:t>
            </w:r>
            <w:r w:rsidR="00C24306" w:rsidRPr="00AC3FF5">
              <w:t xml:space="preserve"> </w:t>
            </w:r>
            <w:r w:rsidRPr="00AC3FF5">
              <w:t>CANCELLED</w:t>
            </w:r>
          </w:p>
        </w:tc>
        <w:bookmarkStart w:id="1808" w:name="BKCheck15B_1786"/>
        <w:bookmarkEnd w:id="180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"http://www.comlaw.gov.au/Details/F2009L04659" \o "ComLaw" </w:instrText>
            </w:r>
            <w:r w:rsidRPr="00AC3FF5">
              <w:fldChar w:fldCharType="separate"/>
            </w:r>
            <w:r w:rsidR="00AC3659" w:rsidRPr="00AC3FF5">
              <w:rPr>
                <w:rStyle w:val="Hyperlink"/>
              </w:rPr>
              <w:t>F2009L04659</w:t>
            </w:r>
            <w:r w:rsidRPr="00AC3FF5">
              <w:rPr>
                <w:rStyle w:val="Hyperlink"/>
              </w:rPr>
              <w:fldChar w:fldCharType="end"/>
            </w:r>
          </w:p>
        </w:tc>
      </w:tr>
      <w:tr w:rsidR="00E06D60" w:rsidRPr="00AC3FF5" w:rsidTr="000360F0">
        <w:trPr>
          <w:cantSplit/>
        </w:trPr>
        <w:tc>
          <w:tcPr>
            <w:tcW w:w="676" w:type="dxa"/>
            <w:shd w:val="clear" w:color="auto" w:fill="auto"/>
          </w:tcPr>
          <w:p w:rsidR="00E06D60" w:rsidRPr="00AC3FF5" w:rsidRDefault="000360F0" w:rsidP="004B73B4">
            <w:pPr>
              <w:pStyle w:val="Tabletext"/>
            </w:pPr>
            <w:r w:rsidRPr="00AC3FF5">
              <w:t>709</w:t>
            </w:r>
          </w:p>
        </w:tc>
        <w:tc>
          <w:tcPr>
            <w:tcW w:w="4819" w:type="dxa"/>
            <w:shd w:val="clear" w:color="auto" w:fill="auto"/>
          </w:tcPr>
          <w:p w:rsidR="00E06D60" w:rsidRPr="00AC3FF5" w:rsidRDefault="00E06D60" w:rsidP="004B73B4">
            <w:pPr>
              <w:pStyle w:val="Tabletext"/>
            </w:pPr>
            <w:r w:rsidRPr="00AC3FF5">
              <w:t>AD/BO 105/4</w:t>
            </w:r>
            <w:r w:rsidR="00C24306" w:rsidRPr="00AC3FF5">
              <w:t xml:space="preserve"> </w:t>
            </w:r>
            <w:r w:rsidR="00E162F1" w:rsidRPr="00AC3FF5">
              <w:t>-</w:t>
            </w:r>
            <w:r w:rsidR="00C24306" w:rsidRPr="00AC3FF5">
              <w:t xml:space="preserve"> </w:t>
            </w:r>
            <w:r w:rsidRPr="00AC3FF5">
              <w:t>Dual Flight Controls</w:t>
            </w:r>
            <w:r w:rsidR="00C24306" w:rsidRPr="00AC3FF5">
              <w:t xml:space="preserve"> </w:t>
            </w:r>
            <w:r w:rsidR="00E162F1" w:rsidRPr="00AC3FF5">
              <w:t>-</w:t>
            </w:r>
            <w:r w:rsidR="00C24306" w:rsidRPr="00AC3FF5">
              <w:t xml:space="preserve"> </w:t>
            </w:r>
            <w:r w:rsidRPr="00AC3FF5">
              <w:t>CANCELLED</w:t>
            </w:r>
          </w:p>
        </w:tc>
        <w:bookmarkStart w:id="1809" w:name="BKCheck15B_1787"/>
        <w:bookmarkEnd w:id="1809"/>
        <w:tc>
          <w:tcPr>
            <w:tcW w:w="1843" w:type="dxa"/>
            <w:shd w:val="clear" w:color="auto" w:fill="auto"/>
          </w:tcPr>
          <w:p w:rsidR="00E06D60" w:rsidRPr="00AC3FF5" w:rsidRDefault="00516173" w:rsidP="004B73B4">
            <w:pPr>
              <w:pStyle w:val="Tabletext"/>
            </w:pPr>
            <w:r w:rsidRPr="00AC3FF5">
              <w:fldChar w:fldCharType="begin"/>
            </w:r>
            <w:r w:rsidRPr="00AC3FF5">
              <w:instrText xml:space="preserve"> HYPERLINK "http://www.comlaw.gov.au/Details/F2009L02844" \o "ComLaw" </w:instrText>
            </w:r>
            <w:r w:rsidRPr="00AC3FF5">
              <w:fldChar w:fldCharType="separate"/>
            </w:r>
            <w:r w:rsidR="00E06D60" w:rsidRPr="00AC3FF5">
              <w:rPr>
                <w:rStyle w:val="Hyperlink"/>
              </w:rPr>
              <w:t>F2009L02844</w:t>
            </w:r>
            <w:r w:rsidRPr="00AC3FF5">
              <w:rPr>
                <w:rStyle w:val="Hyperlink"/>
              </w:rPr>
              <w:fldChar w:fldCharType="end"/>
            </w:r>
          </w:p>
        </w:tc>
      </w:tr>
      <w:tr w:rsidR="00E06D60" w:rsidRPr="00AC3FF5" w:rsidTr="000360F0">
        <w:trPr>
          <w:cantSplit/>
        </w:trPr>
        <w:tc>
          <w:tcPr>
            <w:tcW w:w="676" w:type="dxa"/>
            <w:shd w:val="clear" w:color="auto" w:fill="auto"/>
          </w:tcPr>
          <w:p w:rsidR="00E06D60" w:rsidRPr="00AC3FF5" w:rsidRDefault="000360F0" w:rsidP="004B73B4">
            <w:pPr>
              <w:pStyle w:val="Tabletext"/>
            </w:pPr>
            <w:r w:rsidRPr="00AC3FF5">
              <w:t>710</w:t>
            </w:r>
          </w:p>
        </w:tc>
        <w:tc>
          <w:tcPr>
            <w:tcW w:w="4819" w:type="dxa"/>
            <w:shd w:val="clear" w:color="auto" w:fill="auto"/>
          </w:tcPr>
          <w:p w:rsidR="00E06D60" w:rsidRPr="00AC3FF5" w:rsidRDefault="00E06D60" w:rsidP="004B73B4">
            <w:pPr>
              <w:pStyle w:val="Tabletext"/>
            </w:pPr>
            <w:r w:rsidRPr="00AC3FF5">
              <w:t>AD/BO 105/7 Amdt 1</w:t>
            </w:r>
            <w:r w:rsidR="00C24306" w:rsidRPr="00AC3FF5">
              <w:t xml:space="preserve"> </w:t>
            </w:r>
            <w:r w:rsidR="00E162F1" w:rsidRPr="00AC3FF5">
              <w:t>-</w:t>
            </w:r>
            <w:r w:rsidR="00C24306" w:rsidRPr="00AC3FF5">
              <w:t xml:space="preserve"> </w:t>
            </w:r>
            <w:r w:rsidRPr="00AC3FF5">
              <w:t>Fatigue Life Limitations</w:t>
            </w:r>
            <w:r w:rsidR="00C24306" w:rsidRPr="00AC3FF5">
              <w:t xml:space="preserve"> </w:t>
            </w:r>
            <w:r w:rsidR="00E162F1" w:rsidRPr="00AC3FF5">
              <w:t>-</w:t>
            </w:r>
            <w:r w:rsidR="00C24306" w:rsidRPr="00AC3FF5">
              <w:t xml:space="preserve"> </w:t>
            </w:r>
            <w:r w:rsidRPr="00AC3FF5">
              <w:t>CANCELLED</w:t>
            </w:r>
          </w:p>
        </w:tc>
        <w:bookmarkStart w:id="1810" w:name="BKCheck15B_1788"/>
        <w:bookmarkEnd w:id="1810"/>
        <w:tc>
          <w:tcPr>
            <w:tcW w:w="1843" w:type="dxa"/>
            <w:shd w:val="clear" w:color="auto" w:fill="auto"/>
          </w:tcPr>
          <w:p w:rsidR="00E06D60" w:rsidRPr="00AC3FF5" w:rsidRDefault="00516173" w:rsidP="004B73B4">
            <w:pPr>
              <w:pStyle w:val="Tabletext"/>
            </w:pPr>
            <w:r w:rsidRPr="00AC3FF5">
              <w:fldChar w:fldCharType="begin"/>
            </w:r>
            <w:r w:rsidRPr="00AC3FF5">
              <w:instrText xml:space="preserve"> HYPERLINK "http://www.comlaw.gov.au/Details/F2009L03379" \o "ComLaw" </w:instrText>
            </w:r>
            <w:r w:rsidRPr="00AC3FF5">
              <w:fldChar w:fldCharType="separate"/>
            </w:r>
            <w:r w:rsidR="00E06D60" w:rsidRPr="00AC3FF5">
              <w:rPr>
                <w:rStyle w:val="Hyperlink"/>
              </w:rPr>
              <w:t>F2009L03379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711</w:t>
            </w:r>
          </w:p>
        </w:tc>
        <w:tc>
          <w:tcPr>
            <w:tcW w:w="4819" w:type="dxa"/>
            <w:shd w:val="clear" w:color="auto" w:fill="auto"/>
          </w:tcPr>
          <w:p w:rsidR="00AC3659" w:rsidRPr="00AC3FF5" w:rsidRDefault="00AC3659" w:rsidP="00AC3659">
            <w:pPr>
              <w:pStyle w:val="Tabletext"/>
            </w:pPr>
            <w:r w:rsidRPr="00AC3FF5">
              <w:t>AD/BO 105/10</w:t>
            </w:r>
            <w:r w:rsidR="00C24306" w:rsidRPr="00AC3FF5">
              <w:t xml:space="preserve"> </w:t>
            </w:r>
            <w:r w:rsidR="00E162F1" w:rsidRPr="00AC3FF5">
              <w:t>-</w:t>
            </w:r>
            <w:r w:rsidR="00C24306" w:rsidRPr="00AC3FF5">
              <w:t xml:space="preserve"> </w:t>
            </w:r>
            <w:r w:rsidRPr="00AC3FF5">
              <w:t>Swashplate</w:t>
            </w:r>
            <w:r w:rsidR="00C24306" w:rsidRPr="00AC3FF5">
              <w:t xml:space="preserve"> </w:t>
            </w:r>
            <w:r w:rsidR="00E162F1" w:rsidRPr="00AC3FF5">
              <w:t>-</w:t>
            </w:r>
            <w:r w:rsidR="00C24306" w:rsidRPr="00AC3FF5">
              <w:t xml:space="preserve"> </w:t>
            </w:r>
            <w:r w:rsidRPr="00AC3FF5">
              <w:t>CANCELLED</w:t>
            </w:r>
          </w:p>
        </w:tc>
        <w:bookmarkStart w:id="1811" w:name="BKCheck15B_1789"/>
        <w:bookmarkEnd w:id="181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"http://www.comlaw.gov.au/Details/F2009L02768" \o "ComLaw" </w:instrText>
            </w:r>
            <w:r w:rsidRPr="00AC3FF5">
              <w:fldChar w:fldCharType="separate"/>
            </w:r>
            <w:r w:rsidR="00AC3659" w:rsidRPr="00AC3FF5">
              <w:rPr>
                <w:rStyle w:val="Hyperlink"/>
              </w:rPr>
              <w:t>F2009L02768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712</w:t>
            </w:r>
          </w:p>
        </w:tc>
        <w:tc>
          <w:tcPr>
            <w:tcW w:w="4819" w:type="dxa"/>
            <w:shd w:val="clear" w:color="auto" w:fill="auto"/>
          </w:tcPr>
          <w:p w:rsidR="00AC3659" w:rsidRPr="00AC3FF5" w:rsidRDefault="00AC3659" w:rsidP="00AC3659">
            <w:pPr>
              <w:pStyle w:val="Tabletext"/>
            </w:pPr>
            <w:r w:rsidRPr="00AC3FF5">
              <w:t>AD/BO 105/11 Amdt 1</w:t>
            </w:r>
            <w:r w:rsidR="00C24306" w:rsidRPr="00AC3FF5">
              <w:t xml:space="preserve"> </w:t>
            </w:r>
            <w:r w:rsidR="00E162F1" w:rsidRPr="00AC3FF5">
              <w:t>-</w:t>
            </w:r>
            <w:r w:rsidR="00C24306" w:rsidRPr="00AC3FF5">
              <w:t xml:space="preserve"> </w:t>
            </w:r>
            <w:r w:rsidRPr="00AC3FF5">
              <w:t>Tail Rotor Transmission</w:t>
            </w:r>
            <w:r w:rsidR="00C24306" w:rsidRPr="00AC3FF5">
              <w:t xml:space="preserve"> </w:t>
            </w:r>
            <w:r w:rsidR="00E162F1" w:rsidRPr="00AC3FF5">
              <w:t>-</w:t>
            </w:r>
            <w:r w:rsidR="00C24306" w:rsidRPr="00AC3FF5">
              <w:t xml:space="preserve"> </w:t>
            </w:r>
            <w:r w:rsidRPr="00AC3FF5">
              <w:t>CANCELLED</w:t>
            </w:r>
          </w:p>
        </w:tc>
        <w:bookmarkStart w:id="1812" w:name="BKCheck15B_1790"/>
        <w:bookmarkEnd w:id="181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"http://www.comlaw.gov.au/Details/F2009L02845" \o "ComLaw" </w:instrText>
            </w:r>
            <w:r w:rsidRPr="00AC3FF5">
              <w:fldChar w:fldCharType="separate"/>
            </w:r>
            <w:r w:rsidR="00AC3659" w:rsidRPr="00AC3FF5">
              <w:rPr>
                <w:rStyle w:val="Hyperlink"/>
              </w:rPr>
              <w:t>F2009L02845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713</w:t>
            </w:r>
          </w:p>
        </w:tc>
        <w:tc>
          <w:tcPr>
            <w:tcW w:w="4819" w:type="dxa"/>
            <w:shd w:val="clear" w:color="auto" w:fill="auto"/>
          </w:tcPr>
          <w:p w:rsidR="00AC3659" w:rsidRPr="00AC3FF5" w:rsidRDefault="00AC3659" w:rsidP="00AC3659">
            <w:pPr>
              <w:pStyle w:val="Tabletext"/>
            </w:pPr>
            <w:r w:rsidRPr="00AC3FF5">
              <w:t>AD/BO 105/12</w:t>
            </w:r>
            <w:r w:rsidR="00C24306" w:rsidRPr="00AC3FF5">
              <w:t xml:space="preserve"> </w:t>
            </w:r>
            <w:r w:rsidR="00E162F1" w:rsidRPr="00AC3FF5">
              <w:t>-</w:t>
            </w:r>
            <w:r w:rsidR="00C24306" w:rsidRPr="00AC3FF5">
              <w:t xml:space="preserve"> </w:t>
            </w:r>
            <w:r w:rsidRPr="00AC3FF5">
              <w:t>Rotating Control Rod End Bearings</w:t>
            </w:r>
            <w:r w:rsidR="00C24306" w:rsidRPr="00AC3FF5">
              <w:t xml:space="preserve"> </w:t>
            </w:r>
            <w:r w:rsidR="00E162F1" w:rsidRPr="00AC3FF5">
              <w:t>-</w:t>
            </w:r>
            <w:r w:rsidR="00C24306" w:rsidRPr="00AC3FF5">
              <w:t xml:space="preserve"> </w:t>
            </w:r>
            <w:r w:rsidRPr="00AC3FF5">
              <w:t>CANCELLED</w:t>
            </w:r>
          </w:p>
        </w:tc>
        <w:bookmarkStart w:id="1813" w:name="BKCheck15B_1791"/>
        <w:bookmarkEnd w:id="181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"http://www.comlaw.gov.au/Details/F2009L03378" \o "ComLaw" </w:instrText>
            </w:r>
            <w:r w:rsidRPr="00AC3FF5">
              <w:fldChar w:fldCharType="separate"/>
            </w:r>
            <w:r w:rsidR="00AC3659" w:rsidRPr="00AC3FF5">
              <w:rPr>
                <w:rStyle w:val="Hyperlink"/>
              </w:rPr>
              <w:t>F2009L03378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714</w:t>
            </w:r>
          </w:p>
        </w:tc>
        <w:tc>
          <w:tcPr>
            <w:tcW w:w="4819" w:type="dxa"/>
            <w:shd w:val="clear" w:color="auto" w:fill="auto"/>
          </w:tcPr>
          <w:p w:rsidR="00AC3659" w:rsidRPr="00AC3FF5" w:rsidRDefault="00AC3659" w:rsidP="00AC3659">
            <w:pPr>
              <w:pStyle w:val="Tabletext"/>
            </w:pPr>
            <w:r w:rsidRPr="00AC3FF5">
              <w:t>AD/BO 105/13</w:t>
            </w:r>
            <w:r w:rsidR="00C24306" w:rsidRPr="00AC3FF5">
              <w:t xml:space="preserve"> </w:t>
            </w:r>
            <w:r w:rsidR="00E162F1" w:rsidRPr="00AC3FF5">
              <w:t>-</w:t>
            </w:r>
            <w:r w:rsidR="00C24306" w:rsidRPr="00AC3FF5">
              <w:t xml:space="preserve"> </w:t>
            </w:r>
            <w:r w:rsidRPr="00AC3FF5">
              <w:t>Load Hook System</w:t>
            </w:r>
            <w:r w:rsidR="00C24306" w:rsidRPr="00AC3FF5">
              <w:t xml:space="preserve"> </w:t>
            </w:r>
            <w:r w:rsidR="00E162F1" w:rsidRPr="00AC3FF5">
              <w:t>-</w:t>
            </w:r>
            <w:r w:rsidR="00C24306" w:rsidRPr="00AC3FF5">
              <w:t xml:space="preserve"> </w:t>
            </w:r>
            <w:r w:rsidRPr="00AC3FF5">
              <w:t>CANCELLED</w:t>
            </w:r>
          </w:p>
        </w:tc>
        <w:bookmarkStart w:id="1814" w:name="BKCheck15B_1792"/>
        <w:bookmarkEnd w:id="181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"http://www.comlaw.gov.au/Details/F2009L02817" \o "ComLaw" </w:instrText>
            </w:r>
            <w:r w:rsidRPr="00AC3FF5">
              <w:fldChar w:fldCharType="separate"/>
            </w:r>
            <w:r w:rsidR="00AC3659" w:rsidRPr="00AC3FF5">
              <w:rPr>
                <w:rStyle w:val="Hyperlink"/>
              </w:rPr>
              <w:t>F2009L02817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715</w:t>
            </w:r>
          </w:p>
        </w:tc>
        <w:tc>
          <w:tcPr>
            <w:tcW w:w="4819" w:type="dxa"/>
            <w:shd w:val="clear" w:color="auto" w:fill="auto"/>
          </w:tcPr>
          <w:p w:rsidR="00AC3659" w:rsidRPr="00AC3FF5" w:rsidRDefault="00AC3659" w:rsidP="00AC3659">
            <w:pPr>
              <w:pStyle w:val="Tabletext"/>
            </w:pPr>
            <w:r w:rsidRPr="00AC3FF5">
              <w:t>AD/BR700/1</w:t>
            </w:r>
            <w:r w:rsidR="00C24306" w:rsidRPr="00AC3FF5">
              <w:t xml:space="preserve"> </w:t>
            </w:r>
            <w:r w:rsidR="00E162F1" w:rsidRPr="00AC3FF5">
              <w:t>-</w:t>
            </w:r>
            <w:r w:rsidR="00C24306" w:rsidRPr="00AC3FF5">
              <w:t xml:space="preserve"> </w:t>
            </w:r>
            <w:r w:rsidRPr="00AC3FF5">
              <w:t>High Pressure Turbine Discs</w:t>
            </w:r>
            <w:r w:rsidR="00C24306" w:rsidRPr="00AC3FF5">
              <w:t xml:space="preserve"> </w:t>
            </w:r>
            <w:r w:rsidR="00E162F1" w:rsidRPr="00AC3FF5">
              <w:t>-</w:t>
            </w:r>
            <w:r w:rsidR="00C24306" w:rsidRPr="00AC3FF5">
              <w:t xml:space="preserve"> </w:t>
            </w:r>
            <w:r w:rsidRPr="00AC3FF5">
              <w:t>CANCELLED</w:t>
            </w:r>
          </w:p>
        </w:tc>
        <w:bookmarkStart w:id="1815" w:name="BKCheck15B_1793"/>
        <w:bookmarkEnd w:id="181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"http://www.comlaw.gov.au/Details/F2007L01584" \o "ComLaw" </w:instrText>
            </w:r>
            <w:r w:rsidRPr="00AC3FF5">
              <w:fldChar w:fldCharType="separate"/>
            </w:r>
            <w:r w:rsidR="00AC3659" w:rsidRPr="00AC3FF5">
              <w:rPr>
                <w:rStyle w:val="Hyperlink"/>
              </w:rPr>
              <w:t>F2007L01584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716</w:t>
            </w:r>
          </w:p>
        </w:tc>
        <w:tc>
          <w:tcPr>
            <w:tcW w:w="4819" w:type="dxa"/>
            <w:shd w:val="clear" w:color="auto" w:fill="auto"/>
          </w:tcPr>
          <w:p w:rsidR="00AC3659" w:rsidRPr="00AC3FF5" w:rsidRDefault="00AC3659" w:rsidP="00AC3659">
            <w:pPr>
              <w:pStyle w:val="Tabletext"/>
            </w:pPr>
            <w:r w:rsidRPr="00AC3FF5">
              <w:t>AD/BR700/6</w:t>
            </w:r>
            <w:r w:rsidR="00C24306" w:rsidRPr="00AC3FF5">
              <w:t xml:space="preserve"> </w:t>
            </w:r>
            <w:r w:rsidR="00E162F1" w:rsidRPr="00AC3FF5">
              <w:t>-</w:t>
            </w:r>
            <w:r w:rsidR="00C24306" w:rsidRPr="00AC3FF5">
              <w:t xml:space="preserve"> </w:t>
            </w:r>
            <w:r w:rsidRPr="00AC3FF5">
              <w:t>Independent Overspeed Protection</w:t>
            </w:r>
            <w:r w:rsidR="00C24306" w:rsidRPr="00AC3FF5">
              <w:t xml:space="preserve"> </w:t>
            </w:r>
            <w:r w:rsidR="00E162F1" w:rsidRPr="00AC3FF5">
              <w:t>-</w:t>
            </w:r>
            <w:r w:rsidR="00C24306" w:rsidRPr="00AC3FF5">
              <w:t xml:space="preserve"> </w:t>
            </w:r>
            <w:r w:rsidRPr="00AC3FF5">
              <w:t>CANCELLED</w:t>
            </w:r>
          </w:p>
        </w:tc>
        <w:bookmarkStart w:id="1816" w:name="BKCheck15B_1794"/>
        <w:bookmarkEnd w:id="181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"http://www.comlaw.gov.au/Details/F2005L03147" \o "ComLaw" </w:instrText>
            </w:r>
            <w:r w:rsidRPr="00AC3FF5">
              <w:fldChar w:fldCharType="separate"/>
            </w:r>
            <w:r w:rsidR="00AC3659" w:rsidRPr="00AC3FF5">
              <w:rPr>
                <w:rStyle w:val="Hyperlink"/>
              </w:rPr>
              <w:t>F2005L03147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717</w:t>
            </w:r>
          </w:p>
        </w:tc>
        <w:tc>
          <w:tcPr>
            <w:tcW w:w="4819" w:type="dxa"/>
            <w:shd w:val="clear" w:color="auto" w:fill="auto"/>
          </w:tcPr>
          <w:p w:rsidR="00AC3659" w:rsidRPr="00AC3FF5" w:rsidRDefault="00AC3659" w:rsidP="00AC3659">
            <w:pPr>
              <w:pStyle w:val="Tabletext"/>
            </w:pPr>
            <w:r w:rsidRPr="00AC3FF5">
              <w:t>AD/BR700/8</w:t>
            </w:r>
            <w:r w:rsidR="00C24306" w:rsidRPr="00AC3FF5">
              <w:t xml:space="preserve"> </w:t>
            </w:r>
            <w:r w:rsidR="00E162F1" w:rsidRPr="00AC3FF5">
              <w:t>-</w:t>
            </w:r>
            <w:r w:rsidR="00C24306" w:rsidRPr="00AC3FF5">
              <w:t xml:space="preserve"> </w:t>
            </w:r>
            <w:r w:rsidRPr="00AC3FF5">
              <w:t>High Pressure Compressor</w:t>
            </w:r>
            <w:r w:rsidR="00C24306" w:rsidRPr="00AC3FF5">
              <w:t xml:space="preserve"> </w:t>
            </w:r>
            <w:r w:rsidR="00E162F1" w:rsidRPr="00AC3FF5">
              <w:t>-</w:t>
            </w:r>
            <w:r w:rsidR="00C24306" w:rsidRPr="00AC3FF5">
              <w:t xml:space="preserve"> </w:t>
            </w:r>
            <w:r w:rsidRPr="00AC3FF5">
              <w:t>CANCELLED</w:t>
            </w:r>
          </w:p>
        </w:tc>
        <w:bookmarkStart w:id="1817" w:name="BKCheck15B_1795"/>
        <w:bookmarkEnd w:id="181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"http://www.comlaw.gov.au/Details/F2010L00146" \o "ComLaw" </w:instrText>
            </w:r>
            <w:r w:rsidRPr="00AC3FF5">
              <w:fldChar w:fldCharType="separate"/>
            </w:r>
            <w:r w:rsidR="00AC3659" w:rsidRPr="00AC3FF5">
              <w:rPr>
                <w:rStyle w:val="Hyperlink"/>
              </w:rPr>
              <w:t>F2010L00146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718</w:t>
            </w:r>
          </w:p>
        </w:tc>
        <w:tc>
          <w:tcPr>
            <w:tcW w:w="4819" w:type="dxa"/>
            <w:shd w:val="clear" w:color="auto" w:fill="auto"/>
          </w:tcPr>
          <w:p w:rsidR="00AC3659" w:rsidRPr="00AC3FF5" w:rsidRDefault="00AC3659" w:rsidP="00AC3659">
            <w:pPr>
              <w:pStyle w:val="Tabletext"/>
            </w:pPr>
            <w:r w:rsidRPr="00AC3FF5">
              <w:t>AD/BUSHBY M2/1</w:t>
            </w:r>
            <w:r w:rsidR="00C24306" w:rsidRPr="00AC3FF5">
              <w:t xml:space="preserve"> </w:t>
            </w:r>
            <w:r w:rsidR="00E162F1" w:rsidRPr="00AC3FF5">
              <w:t>-</w:t>
            </w:r>
            <w:r w:rsidR="00C24306" w:rsidRPr="00AC3FF5">
              <w:t xml:space="preserve"> </w:t>
            </w:r>
            <w:r w:rsidRPr="00AC3FF5">
              <w:t>Canopy Frame</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818" w:name="BKCheck15B_1796"/>
        <w:bookmarkEnd w:id="181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"http://www.comlaw.gov.au/Details/F2009L02816" \o "ComLaw" </w:instrText>
            </w:r>
            <w:r w:rsidRPr="00AC3FF5">
              <w:fldChar w:fldCharType="separate"/>
            </w:r>
            <w:r w:rsidR="00AC3659" w:rsidRPr="00AC3FF5">
              <w:rPr>
                <w:rStyle w:val="Hyperlink"/>
              </w:rPr>
              <w:t>F2009L02816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719</w:t>
            </w:r>
          </w:p>
        </w:tc>
        <w:tc>
          <w:tcPr>
            <w:tcW w:w="4819" w:type="dxa"/>
            <w:shd w:val="clear" w:color="auto" w:fill="auto"/>
          </w:tcPr>
          <w:p w:rsidR="00AC3659" w:rsidRPr="00AC3FF5" w:rsidRDefault="00AC3659" w:rsidP="00AC3659">
            <w:pPr>
              <w:pStyle w:val="Tabletext"/>
            </w:pPr>
            <w:r w:rsidRPr="00AC3FF5">
              <w:t>AD/BUSHBY M2/2 Amdt 1</w:t>
            </w:r>
            <w:r w:rsidR="00C24306" w:rsidRPr="00AC3FF5">
              <w:t xml:space="preserve"> </w:t>
            </w:r>
            <w:r w:rsidR="00E162F1" w:rsidRPr="00AC3FF5">
              <w:t>-</w:t>
            </w:r>
            <w:r w:rsidR="00C24306" w:rsidRPr="00AC3FF5">
              <w:t xml:space="preserve"> </w:t>
            </w:r>
            <w:r w:rsidRPr="00AC3FF5">
              <w:t>Sta 114.75 Bulkhead Member P/N 240.339</w:t>
            </w:r>
            <w:r w:rsidR="00C24306" w:rsidRPr="00AC3FF5">
              <w:t xml:space="preserve"> </w:t>
            </w:r>
            <w:r w:rsidR="00E162F1" w:rsidRPr="00AC3FF5">
              <w:t>-</w:t>
            </w:r>
            <w:r w:rsidR="00C24306" w:rsidRPr="00AC3FF5">
              <w:t xml:space="preserve"> </w:t>
            </w:r>
            <w:r w:rsidRPr="00AC3FF5">
              <w:t>CANCELLED</w:t>
            </w:r>
          </w:p>
        </w:tc>
        <w:bookmarkStart w:id="1819" w:name="BKCheck15B_1797"/>
        <w:bookmarkEnd w:id="181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"http://www.comlaw.gov.au/Details/F2009L02815" \o "ComLaw" </w:instrText>
            </w:r>
            <w:r w:rsidRPr="00AC3FF5">
              <w:fldChar w:fldCharType="separate"/>
            </w:r>
            <w:r w:rsidR="00AC3659" w:rsidRPr="00AC3FF5">
              <w:rPr>
                <w:rStyle w:val="Hyperlink"/>
              </w:rPr>
              <w:t>F2009L02815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720</w:t>
            </w:r>
          </w:p>
        </w:tc>
        <w:tc>
          <w:tcPr>
            <w:tcW w:w="4819" w:type="dxa"/>
            <w:shd w:val="clear" w:color="auto" w:fill="auto"/>
          </w:tcPr>
          <w:p w:rsidR="00AC3659" w:rsidRPr="00AC3FF5" w:rsidRDefault="00AC3659" w:rsidP="00AC3659">
            <w:pPr>
              <w:pStyle w:val="Tabletext"/>
            </w:pPr>
            <w:r w:rsidRPr="00AC3FF5">
              <w:t>AD/CERES/1 Amdt 1</w:t>
            </w:r>
            <w:r w:rsidR="00C24306" w:rsidRPr="00AC3FF5">
              <w:t xml:space="preserve"> </w:t>
            </w:r>
            <w:r w:rsidR="00E162F1" w:rsidRPr="00AC3FF5">
              <w:t>-</w:t>
            </w:r>
            <w:r w:rsidR="00C24306" w:rsidRPr="00AC3FF5">
              <w:t xml:space="preserve"> </w:t>
            </w:r>
            <w:r w:rsidRPr="00AC3FF5">
              <w:t>Aileron Outboard Mass Balance Weight Attachments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820" w:name="BKCheck15B_1798"/>
        <w:bookmarkEnd w:id="182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"http://www.comlaw.gov.au/Details/F2009L00893" \o "ComLaw" </w:instrText>
            </w:r>
            <w:r w:rsidRPr="00AC3FF5">
              <w:fldChar w:fldCharType="separate"/>
            </w:r>
            <w:r w:rsidR="00AC3659" w:rsidRPr="00AC3FF5">
              <w:rPr>
                <w:rStyle w:val="Hyperlink"/>
              </w:rPr>
              <w:t>F2009L00893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721</w:t>
            </w:r>
          </w:p>
        </w:tc>
        <w:tc>
          <w:tcPr>
            <w:tcW w:w="4819" w:type="dxa"/>
            <w:shd w:val="clear" w:color="auto" w:fill="auto"/>
          </w:tcPr>
          <w:p w:rsidR="00AC3659" w:rsidRPr="00AC3FF5" w:rsidRDefault="00AC3659" w:rsidP="00AC3659">
            <w:pPr>
              <w:pStyle w:val="Tabletext"/>
            </w:pPr>
            <w:r w:rsidRPr="00AC3FF5">
              <w:t>AD/CERES/2 Amdt 1</w:t>
            </w:r>
            <w:r w:rsidR="00C24306" w:rsidRPr="00AC3FF5">
              <w:t xml:space="preserve"> </w:t>
            </w:r>
            <w:r w:rsidR="00E162F1" w:rsidRPr="00AC3FF5">
              <w:t>-</w:t>
            </w:r>
            <w:r w:rsidR="00C24306" w:rsidRPr="00AC3FF5">
              <w:t xml:space="preserve"> </w:t>
            </w:r>
            <w:r w:rsidRPr="00AC3FF5">
              <w:t>Propeller Counterweights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821" w:name="BKCheck15B_1799"/>
        <w:bookmarkEnd w:id="182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"http://www.comlaw.gov.au/Details/F2009L00963" \o "ComLaw" </w:instrText>
            </w:r>
            <w:r w:rsidRPr="00AC3FF5">
              <w:fldChar w:fldCharType="separate"/>
            </w:r>
            <w:r w:rsidR="00AC3659" w:rsidRPr="00AC3FF5">
              <w:rPr>
                <w:rStyle w:val="Hyperlink"/>
              </w:rPr>
              <w:t>F2009L00963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722</w:t>
            </w:r>
          </w:p>
        </w:tc>
        <w:tc>
          <w:tcPr>
            <w:tcW w:w="4819" w:type="dxa"/>
            <w:shd w:val="clear" w:color="auto" w:fill="auto"/>
          </w:tcPr>
          <w:p w:rsidR="00AC3659" w:rsidRPr="00AC3FF5" w:rsidRDefault="00AC3659" w:rsidP="00AC3659">
            <w:pPr>
              <w:pStyle w:val="Tabletext"/>
            </w:pPr>
            <w:r w:rsidRPr="00AC3FF5">
              <w:t>AD/CERES/3 Amdt 1</w:t>
            </w:r>
            <w:r w:rsidR="00C24306" w:rsidRPr="00AC3FF5">
              <w:t xml:space="preserve"> </w:t>
            </w:r>
            <w:r w:rsidR="00E162F1" w:rsidRPr="00AC3FF5">
              <w:t>-</w:t>
            </w:r>
            <w:r w:rsidR="00C24306" w:rsidRPr="00AC3FF5">
              <w:t xml:space="preserve"> </w:t>
            </w:r>
            <w:r w:rsidRPr="00AC3FF5">
              <w:t>Fuel Tank Vent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822" w:name="BKCheck15B_1800"/>
        <w:bookmarkEnd w:id="182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"http://www.comlaw.gov.au/Details/F2009L00962" \o "ComLaw" </w:instrText>
            </w:r>
            <w:r w:rsidRPr="00AC3FF5">
              <w:fldChar w:fldCharType="separate"/>
            </w:r>
            <w:r w:rsidR="00AC3659" w:rsidRPr="00AC3FF5">
              <w:rPr>
                <w:rStyle w:val="Hyperlink"/>
              </w:rPr>
              <w:t>F2009L00962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723</w:t>
            </w:r>
          </w:p>
        </w:tc>
        <w:tc>
          <w:tcPr>
            <w:tcW w:w="4819" w:type="dxa"/>
            <w:shd w:val="clear" w:color="auto" w:fill="auto"/>
          </w:tcPr>
          <w:p w:rsidR="00AC3659" w:rsidRPr="00AC3FF5" w:rsidRDefault="00AC3659" w:rsidP="00AC3659">
            <w:pPr>
              <w:pStyle w:val="Tabletext"/>
            </w:pPr>
            <w:r w:rsidRPr="00AC3FF5">
              <w:t>AD/CERES/4 Amdt 1</w:t>
            </w:r>
            <w:r w:rsidR="00C24306" w:rsidRPr="00AC3FF5">
              <w:t xml:space="preserve"> </w:t>
            </w:r>
            <w:r w:rsidR="00E162F1" w:rsidRPr="00AC3FF5">
              <w:t>-</w:t>
            </w:r>
            <w:r w:rsidR="00C24306" w:rsidRPr="00AC3FF5">
              <w:t xml:space="preserve"> </w:t>
            </w:r>
            <w:r w:rsidRPr="00AC3FF5">
              <w:t>Mixture Control Lever Quadrant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823" w:name="BKCheck15B_1801"/>
        <w:bookmarkEnd w:id="182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"http://www.comlaw.gov.au/Details/F2009L00961" \o "ComLaw" </w:instrText>
            </w:r>
            <w:r w:rsidRPr="00AC3FF5">
              <w:fldChar w:fldCharType="separate"/>
            </w:r>
            <w:r w:rsidR="00AC3659" w:rsidRPr="00AC3FF5">
              <w:rPr>
                <w:rStyle w:val="Hyperlink"/>
              </w:rPr>
              <w:t>F2009L00961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724</w:t>
            </w:r>
          </w:p>
        </w:tc>
        <w:tc>
          <w:tcPr>
            <w:tcW w:w="4819" w:type="dxa"/>
            <w:shd w:val="clear" w:color="auto" w:fill="auto"/>
          </w:tcPr>
          <w:p w:rsidR="00AC3659" w:rsidRPr="00AC3FF5" w:rsidRDefault="00AC3659" w:rsidP="00AC3659">
            <w:pPr>
              <w:pStyle w:val="Tabletext"/>
            </w:pPr>
            <w:r w:rsidRPr="00AC3FF5">
              <w:t>AD/CERES/5 Amdt 1</w:t>
            </w:r>
            <w:r w:rsidR="00C24306" w:rsidRPr="00AC3FF5">
              <w:t xml:space="preserve"> </w:t>
            </w:r>
            <w:r w:rsidR="00E162F1" w:rsidRPr="00AC3FF5">
              <w:t>-</w:t>
            </w:r>
            <w:r w:rsidR="00C24306" w:rsidRPr="00AC3FF5">
              <w:t xml:space="preserve"> </w:t>
            </w:r>
            <w:r w:rsidRPr="00AC3FF5">
              <w:t>Pilots Safety Harness Inertia Reel</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1824" w:name="BKCheck15B_1802"/>
        <w:bookmarkEnd w:id="182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"http://www.comlaw.gov.au/Details/F2009L00892" \o "ComLaw" </w:instrText>
            </w:r>
            <w:r w:rsidRPr="00AC3FF5">
              <w:fldChar w:fldCharType="separate"/>
            </w:r>
            <w:r w:rsidR="00AC3659" w:rsidRPr="00AC3FF5">
              <w:rPr>
                <w:rStyle w:val="Hyperlink"/>
              </w:rPr>
              <w:t>F2009L00892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725</w:t>
            </w:r>
          </w:p>
        </w:tc>
        <w:tc>
          <w:tcPr>
            <w:tcW w:w="4819" w:type="dxa"/>
            <w:shd w:val="clear" w:color="auto" w:fill="auto"/>
          </w:tcPr>
          <w:p w:rsidR="00AC3659" w:rsidRPr="00AC3FF5" w:rsidRDefault="00AC3659" w:rsidP="00AC3659">
            <w:pPr>
              <w:pStyle w:val="Tabletext"/>
            </w:pPr>
            <w:r w:rsidRPr="00AC3FF5">
              <w:t>AD/CERES/7 Amdt 1</w:t>
            </w:r>
            <w:r w:rsidR="00C24306" w:rsidRPr="00AC3FF5">
              <w:t xml:space="preserve"> </w:t>
            </w:r>
            <w:r w:rsidR="00E162F1" w:rsidRPr="00AC3FF5">
              <w:t>-</w:t>
            </w:r>
            <w:r w:rsidR="00C24306" w:rsidRPr="00AC3FF5">
              <w:t xml:space="preserve"> </w:t>
            </w:r>
            <w:r w:rsidRPr="00AC3FF5">
              <w:t>Turnover Truss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825" w:name="BKCheck15B_1803"/>
        <w:bookmarkEnd w:id="182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"http://www.comlaw.gov.au/Details/F2009L00891" \o "ComLaw" </w:instrText>
            </w:r>
            <w:r w:rsidRPr="00AC3FF5">
              <w:fldChar w:fldCharType="separate"/>
            </w:r>
            <w:r w:rsidR="00AC3659" w:rsidRPr="00AC3FF5">
              <w:rPr>
                <w:rStyle w:val="Hyperlink"/>
              </w:rPr>
              <w:t>F2009L00891</w:t>
            </w:r>
            <w:r w:rsidRPr="00AC3FF5">
              <w:rPr>
                <w:rStyle w:val="Hyperlink"/>
              </w:rPr>
              <w:fldChar w:fldCharType="end"/>
            </w:r>
          </w:p>
        </w:tc>
      </w:tr>
      <w:tr w:rsidR="00E06D60" w:rsidRPr="00AC3FF5" w:rsidTr="000360F0">
        <w:trPr>
          <w:cantSplit/>
        </w:trPr>
        <w:tc>
          <w:tcPr>
            <w:tcW w:w="676" w:type="dxa"/>
            <w:shd w:val="clear" w:color="auto" w:fill="auto"/>
          </w:tcPr>
          <w:p w:rsidR="00E06D60" w:rsidRPr="00AC3FF5" w:rsidRDefault="000360F0" w:rsidP="004B73B4">
            <w:pPr>
              <w:pStyle w:val="Tabletext"/>
            </w:pPr>
            <w:r w:rsidRPr="00AC3FF5">
              <w:lastRenderedPageBreak/>
              <w:t>726</w:t>
            </w:r>
          </w:p>
        </w:tc>
        <w:tc>
          <w:tcPr>
            <w:tcW w:w="4819" w:type="dxa"/>
            <w:shd w:val="clear" w:color="auto" w:fill="auto"/>
          </w:tcPr>
          <w:p w:rsidR="00E06D60" w:rsidRPr="00AC3FF5" w:rsidRDefault="00E06D60" w:rsidP="004B73B4">
            <w:pPr>
              <w:pStyle w:val="Tabletext"/>
            </w:pPr>
            <w:r w:rsidRPr="00AC3FF5">
              <w:t>AD/CESSNA 150/3</w:t>
            </w:r>
            <w:r w:rsidR="00C24306" w:rsidRPr="00AC3FF5">
              <w:t xml:space="preserve"> </w:t>
            </w:r>
            <w:r w:rsidR="00E162F1" w:rsidRPr="00AC3FF5">
              <w:t>-</w:t>
            </w:r>
            <w:r w:rsidR="00C24306" w:rsidRPr="00AC3FF5">
              <w:t xml:space="preserve"> </w:t>
            </w:r>
            <w:r w:rsidRPr="00AC3FF5">
              <w:t>Map Case</w:t>
            </w:r>
            <w:r w:rsidR="00C24306" w:rsidRPr="00AC3FF5">
              <w:t xml:space="preserve"> </w:t>
            </w:r>
            <w:r w:rsidR="00E162F1" w:rsidRPr="00AC3FF5">
              <w:t>-</w:t>
            </w:r>
            <w:r w:rsidR="00C24306" w:rsidRPr="00AC3FF5">
              <w:t xml:space="preserve"> </w:t>
            </w:r>
            <w:r w:rsidRPr="00AC3FF5">
              <w:t>CANCELLED</w:t>
            </w:r>
          </w:p>
        </w:tc>
        <w:bookmarkStart w:id="1826" w:name="BKCheck15B_1804"/>
        <w:bookmarkEnd w:id="1826"/>
        <w:tc>
          <w:tcPr>
            <w:tcW w:w="1843" w:type="dxa"/>
            <w:shd w:val="clear" w:color="auto" w:fill="auto"/>
          </w:tcPr>
          <w:p w:rsidR="00E06D60" w:rsidRPr="00AC3FF5" w:rsidRDefault="00516173" w:rsidP="004B73B4">
            <w:pPr>
              <w:pStyle w:val="Tabletext"/>
            </w:pPr>
            <w:r w:rsidRPr="00AC3FF5">
              <w:fldChar w:fldCharType="begin"/>
            </w:r>
            <w:r w:rsidRPr="00AC3FF5">
              <w:instrText xml:space="preserve"> HYPERLINK "http://www.comlaw.gov.au/Details/F2008L00159" \o "ComLaw" </w:instrText>
            </w:r>
            <w:r w:rsidRPr="00AC3FF5">
              <w:fldChar w:fldCharType="separate"/>
            </w:r>
            <w:r w:rsidR="00E06D60" w:rsidRPr="00AC3FF5">
              <w:rPr>
                <w:rStyle w:val="Hyperlink"/>
              </w:rPr>
              <w:t>F2008L00159</w:t>
            </w:r>
            <w:r w:rsidRPr="00AC3FF5">
              <w:rPr>
                <w:rStyle w:val="Hyperlink"/>
              </w:rPr>
              <w:fldChar w:fldCharType="end"/>
            </w:r>
          </w:p>
        </w:tc>
      </w:tr>
      <w:tr w:rsidR="00E06D60" w:rsidRPr="00AC3FF5" w:rsidTr="000360F0">
        <w:trPr>
          <w:cantSplit/>
        </w:trPr>
        <w:tc>
          <w:tcPr>
            <w:tcW w:w="676" w:type="dxa"/>
            <w:shd w:val="clear" w:color="auto" w:fill="auto"/>
          </w:tcPr>
          <w:p w:rsidR="00E06D60" w:rsidRPr="00AC3FF5" w:rsidRDefault="000360F0" w:rsidP="004B73B4">
            <w:pPr>
              <w:pStyle w:val="Tabletext"/>
            </w:pPr>
            <w:r w:rsidRPr="00AC3FF5">
              <w:t>727</w:t>
            </w:r>
          </w:p>
        </w:tc>
        <w:tc>
          <w:tcPr>
            <w:tcW w:w="4819" w:type="dxa"/>
            <w:shd w:val="clear" w:color="auto" w:fill="auto"/>
          </w:tcPr>
          <w:p w:rsidR="00E06D60" w:rsidRPr="00AC3FF5" w:rsidRDefault="00E06D60" w:rsidP="004B73B4">
            <w:pPr>
              <w:pStyle w:val="Tabletext"/>
            </w:pPr>
            <w:r w:rsidRPr="00AC3FF5">
              <w:t>AD/CESSNA 150/6</w:t>
            </w:r>
            <w:r w:rsidR="00C24306" w:rsidRPr="00AC3FF5">
              <w:t xml:space="preserve"> </w:t>
            </w:r>
            <w:r w:rsidR="00E162F1" w:rsidRPr="00AC3FF5">
              <w:t>-</w:t>
            </w:r>
            <w:r w:rsidR="00C24306" w:rsidRPr="00AC3FF5">
              <w:t xml:space="preserve"> </w:t>
            </w:r>
            <w:r w:rsidRPr="00AC3FF5">
              <w:t>Vertical Fin</w:t>
            </w:r>
            <w:r w:rsidR="00C24306" w:rsidRPr="00AC3FF5">
              <w:t xml:space="preserve"> </w:t>
            </w:r>
            <w:r w:rsidR="00E162F1" w:rsidRPr="00AC3FF5">
              <w:t>-</w:t>
            </w:r>
            <w:r w:rsidR="00C24306" w:rsidRPr="00AC3FF5">
              <w:t xml:space="preserve"> </w:t>
            </w:r>
            <w:r w:rsidRPr="00AC3FF5">
              <w:t>CANCELLED</w:t>
            </w:r>
          </w:p>
        </w:tc>
        <w:bookmarkStart w:id="1827" w:name="BKCheck15B_1805"/>
        <w:bookmarkEnd w:id="1827"/>
        <w:tc>
          <w:tcPr>
            <w:tcW w:w="1843" w:type="dxa"/>
            <w:shd w:val="clear" w:color="auto" w:fill="auto"/>
          </w:tcPr>
          <w:p w:rsidR="00E06D60" w:rsidRPr="00AC3FF5" w:rsidRDefault="00516173" w:rsidP="004B73B4">
            <w:pPr>
              <w:pStyle w:val="Tabletext"/>
            </w:pPr>
            <w:r w:rsidRPr="00AC3FF5">
              <w:fldChar w:fldCharType="begin"/>
            </w:r>
            <w:r w:rsidRPr="00AC3FF5">
              <w:instrText xml:space="preserve"> HYPERLINK "http://www.comlaw.gov.au/Details/F2008L02538" \o "ComLaw" </w:instrText>
            </w:r>
            <w:r w:rsidRPr="00AC3FF5">
              <w:fldChar w:fldCharType="separate"/>
            </w:r>
            <w:r w:rsidR="00E06D60" w:rsidRPr="00AC3FF5">
              <w:rPr>
                <w:rStyle w:val="Hyperlink"/>
              </w:rPr>
              <w:t>F2008L02538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728</w:t>
            </w:r>
          </w:p>
        </w:tc>
        <w:tc>
          <w:tcPr>
            <w:tcW w:w="4819" w:type="dxa"/>
            <w:shd w:val="clear" w:color="auto" w:fill="auto"/>
          </w:tcPr>
          <w:p w:rsidR="00AC3659" w:rsidRPr="00AC3FF5" w:rsidRDefault="00AC3659" w:rsidP="00AC3659">
            <w:pPr>
              <w:pStyle w:val="Tabletext"/>
            </w:pPr>
            <w:r w:rsidRPr="00AC3FF5">
              <w:t>AD/CESSNA 150/12</w:t>
            </w:r>
            <w:r w:rsidR="00C24306" w:rsidRPr="00AC3FF5">
              <w:t xml:space="preserve"> </w:t>
            </w:r>
            <w:r w:rsidR="00E162F1" w:rsidRPr="00AC3FF5">
              <w:t>-</w:t>
            </w:r>
            <w:r w:rsidR="00C24306" w:rsidRPr="00AC3FF5">
              <w:t xml:space="preserve"> </w:t>
            </w:r>
            <w:r w:rsidRPr="00AC3FF5">
              <w:t>Seat Belt Attachment</w:t>
            </w:r>
            <w:r w:rsidR="00C24306" w:rsidRPr="00AC3FF5">
              <w:t xml:space="preserve"> </w:t>
            </w:r>
            <w:r w:rsidR="00E162F1" w:rsidRPr="00AC3FF5">
              <w:t>-</w:t>
            </w:r>
            <w:r w:rsidR="00C24306" w:rsidRPr="00AC3FF5">
              <w:t xml:space="preserve"> </w:t>
            </w:r>
            <w:r w:rsidRPr="00AC3FF5">
              <w:t>CANCELLED</w:t>
            </w:r>
          </w:p>
        </w:tc>
        <w:bookmarkStart w:id="1828" w:name="BKCheck15B_1806"/>
        <w:bookmarkEnd w:id="182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"http://www.comlaw.gov.au/Details/F2008L02537" \o "ComLaw" </w:instrText>
            </w:r>
            <w:r w:rsidRPr="00AC3FF5">
              <w:fldChar w:fldCharType="separate"/>
            </w:r>
            <w:r w:rsidR="00AC3659" w:rsidRPr="00AC3FF5">
              <w:rPr>
                <w:rStyle w:val="Hyperlink"/>
              </w:rPr>
              <w:t>F2008L02537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729</w:t>
            </w:r>
          </w:p>
        </w:tc>
        <w:tc>
          <w:tcPr>
            <w:tcW w:w="4819" w:type="dxa"/>
            <w:shd w:val="clear" w:color="auto" w:fill="auto"/>
          </w:tcPr>
          <w:p w:rsidR="00AC3659" w:rsidRPr="00AC3FF5" w:rsidRDefault="00AC3659" w:rsidP="00AC3659">
            <w:pPr>
              <w:pStyle w:val="Tabletext"/>
            </w:pPr>
            <w:r w:rsidRPr="00AC3FF5">
              <w:t>AD/CESSNA 150/15 Amdt 1</w:t>
            </w:r>
            <w:r w:rsidR="00C24306" w:rsidRPr="00AC3FF5">
              <w:t xml:space="preserve"> </w:t>
            </w:r>
            <w:r w:rsidR="00E162F1" w:rsidRPr="00AC3FF5">
              <w:t>-</w:t>
            </w:r>
            <w:r w:rsidR="00C24306" w:rsidRPr="00AC3FF5">
              <w:t xml:space="preserve"> </w:t>
            </w:r>
            <w:r w:rsidRPr="00AC3FF5">
              <w:t>Tailplane Attachment</w:t>
            </w:r>
            <w:r w:rsidR="00C24306" w:rsidRPr="00AC3FF5">
              <w:t xml:space="preserve"> </w:t>
            </w:r>
            <w:r w:rsidR="00E162F1" w:rsidRPr="00AC3FF5">
              <w:t>-</w:t>
            </w:r>
            <w:r w:rsidR="00C24306" w:rsidRPr="00AC3FF5">
              <w:t xml:space="preserve"> </w:t>
            </w:r>
            <w:r w:rsidRPr="00AC3FF5">
              <w:t>CANCELLED</w:t>
            </w:r>
          </w:p>
        </w:tc>
        <w:bookmarkStart w:id="1829" w:name="BKCheck15B_1807"/>
        <w:bookmarkEnd w:id="182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"http://www.comlaw.gov.au/Details/F2008L02536" \o "ComLaw" </w:instrText>
            </w:r>
            <w:r w:rsidRPr="00AC3FF5">
              <w:fldChar w:fldCharType="separate"/>
            </w:r>
            <w:r w:rsidR="00AC3659" w:rsidRPr="00AC3FF5">
              <w:rPr>
                <w:rStyle w:val="Hyperlink"/>
              </w:rPr>
              <w:t>F2008L02536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730</w:t>
            </w:r>
          </w:p>
        </w:tc>
        <w:tc>
          <w:tcPr>
            <w:tcW w:w="4819" w:type="dxa"/>
            <w:shd w:val="clear" w:color="auto" w:fill="auto"/>
          </w:tcPr>
          <w:p w:rsidR="00AC3659" w:rsidRPr="00AC3FF5" w:rsidRDefault="00AC3659" w:rsidP="00AC3659">
            <w:pPr>
              <w:pStyle w:val="Tabletext"/>
            </w:pPr>
            <w:r w:rsidRPr="00AC3FF5">
              <w:t>AD/CESSNA 150/16 Amdt 1</w:t>
            </w:r>
            <w:r w:rsidR="00C24306" w:rsidRPr="00AC3FF5">
              <w:t xml:space="preserve"> </w:t>
            </w:r>
            <w:r w:rsidR="00E162F1" w:rsidRPr="00AC3FF5">
              <w:t>-</w:t>
            </w:r>
            <w:r w:rsidR="00C24306" w:rsidRPr="00AC3FF5">
              <w:t xml:space="preserve"> </w:t>
            </w:r>
            <w:r w:rsidRPr="00AC3FF5">
              <w:t>Control Systems</w:t>
            </w:r>
            <w:r w:rsidR="00C24306" w:rsidRPr="00AC3FF5">
              <w:t xml:space="preserve"> </w:t>
            </w:r>
            <w:r w:rsidR="00E162F1" w:rsidRPr="00AC3FF5">
              <w:t>-</w:t>
            </w:r>
            <w:r w:rsidR="00C24306" w:rsidRPr="00AC3FF5">
              <w:t xml:space="preserve"> </w:t>
            </w:r>
            <w:r w:rsidRPr="00AC3FF5">
              <w:t>CANCELLED</w:t>
            </w:r>
          </w:p>
        </w:tc>
        <w:bookmarkStart w:id="1830" w:name="BKCheck15B_1808"/>
        <w:bookmarkEnd w:id="183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"http://www.comlaw.gov.au/Details/F2008L00176" \o "ComLaw" </w:instrText>
            </w:r>
            <w:r w:rsidRPr="00AC3FF5">
              <w:fldChar w:fldCharType="separate"/>
            </w:r>
            <w:r w:rsidR="00AC3659" w:rsidRPr="00AC3FF5">
              <w:rPr>
                <w:rStyle w:val="Hyperlink"/>
              </w:rPr>
              <w:t>F2008L00176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731</w:t>
            </w:r>
          </w:p>
        </w:tc>
        <w:tc>
          <w:tcPr>
            <w:tcW w:w="4819" w:type="dxa"/>
            <w:shd w:val="clear" w:color="auto" w:fill="auto"/>
          </w:tcPr>
          <w:p w:rsidR="00AC3659" w:rsidRPr="00AC3FF5" w:rsidRDefault="00AC3659" w:rsidP="00AC3659">
            <w:pPr>
              <w:pStyle w:val="Tabletext"/>
            </w:pPr>
            <w:r w:rsidRPr="00AC3FF5">
              <w:t>AD/CESSNA 150/18 Amdt 1</w:t>
            </w:r>
            <w:r w:rsidR="00C24306" w:rsidRPr="00AC3FF5">
              <w:t xml:space="preserve"> </w:t>
            </w:r>
            <w:r w:rsidR="00E162F1" w:rsidRPr="00AC3FF5">
              <w:t>-</w:t>
            </w:r>
            <w:r w:rsidR="00C24306" w:rsidRPr="00AC3FF5">
              <w:t xml:space="preserve"> </w:t>
            </w:r>
            <w:r w:rsidRPr="00AC3FF5">
              <w:t>Aileron Mass Balance Weight Attachment Rivets</w:t>
            </w:r>
            <w:r w:rsidR="00C24306" w:rsidRPr="00AC3FF5">
              <w:t xml:space="preserve"> </w:t>
            </w:r>
            <w:r w:rsidR="00E162F1" w:rsidRPr="00AC3FF5">
              <w:t>-</w:t>
            </w:r>
            <w:r w:rsidR="00C24306" w:rsidRPr="00AC3FF5">
              <w:t xml:space="preserve"> </w:t>
            </w:r>
            <w:r w:rsidRPr="00AC3FF5">
              <w:t>CANCELLED</w:t>
            </w:r>
          </w:p>
        </w:tc>
        <w:bookmarkStart w:id="1831" w:name="BKCheck15B_1809"/>
        <w:bookmarkEnd w:id="183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"http://www.comlaw.gov.au/Details/F2008L02535" \o "ComLaw" </w:instrText>
            </w:r>
            <w:r w:rsidRPr="00AC3FF5">
              <w:fldChar w:fldCharType="separate"/>
            </w:r>
            <w:r w:rsidR="00AC3659" w:rsidRPr="00AC3FF5">
              <w:rPr>
                <w:rStyle w:val="Hyperlink"/>
              </w:rPr>
              <w:t>F2008L02535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732</w:t>
            </w:r>
          </w:p>
        </w:tc>
        <w:tc>
          <w:tcPr>
            <w:tcW w:w="4819" w:type="dxa"/>
            <w:shd w:val="clear" w:color="auto" w:fill="auto"/>
          </w:tcPr>
          <w:p w:rsidR="00AC3659" w:rsidRPr="00AC3FF5" w:rsidRDefault="00AC3659" w:rsidP="00AC3659">
            <w:pPr>
              <w:pStyle w:val="Tabletext"/>
            </w:pPr>
            <w:r w:rsidRPr="00AC3FF5">
              <w:t>AD/CESSNA 150/19</w:t>
            </w:r>
            <w:r w:rsidR="00C24306" w:rsidRPr="00AC3FF5">
              <w:t xml:space="preserve"> </w:t>
            </w:r>
            <w:r w:rsidR="00E162F1" w:rsidRPr="00AC3FF5">
              <w:t>-</w:t>
            </w:r>
            <w:r w:rsidR="00C24306" w:rsidRPr="00AC3FF5">
              <w:t xml:space="preserve"> </w:t>
            </w:r>
            <w:r w:rsidRPr="00AC3FF5">
              <w:t>Seat Frame</w:t>
            </w:r>
            <w:r w:rsidR="00C24306" w:rsidRPr="00AC3FF5">
              <w:t xml:space="preserve"> </w:t>
            </w:r>
            <w:r w:rsidR="00E162F1" w:rsidRPr="00AC3FF5">
              <w:t>-</w:t>
            </w:r>
            <w:r w:rsidR="00C24306" w:rsidRPr="00AC3FF5">
              <w:t xml:space="preserve"> </w:t>
            </w:r>
            <w:r w:rsidRPr="00AC3FF5">
              <w:t>CANCELLED</w:t>
            </w:r>
          </w:p>
        </w:tc>
        <w:bookmarkStart w:id="1832" w:name="BKCheck15B_1810"/>
        <w:bookmarkEnd w:id="183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"http://www.comlaw.gov.au/Details/F2008L00197" \o "ComLaw" </w:instrText>
            </w:r>
            <w:r w:rsidRPr="00AC3FF5">
              <w:fldChar w:fldCharType="separate"/>
            </w:r>
            <w:r w:rsidR="00AC3659" w:rsidRPr="00AC3FF5">
              <w:rPr>
                <w:rStyle w:val="Hyperlink"/>
              </w:rPr>
              <w:t>F2008L00197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733</w:t>
            </w:r>
          </w:p>
        </w:tc>
        <w:tc>
          <w:tcPr>
            <w:tcW w:w="4819" w:type="dxa"/>
            <w:shd w:val="clear" w:color="auto" w:fill="auto"/>
          </w:tcPr>
          <w:p w:rsidR="00AC3659" w:rsidRPr="00AC3FF5" w:rsidRDefault="00AC3659" w:rsidP="00AC3659">
            <w:pPr>
              <w:pStyle w:val="Tabletext"/>
            </w:pPr>
            <w:r w:rsidRPr="00AC3FF5">
              <w:t>AD/CESSNA 150/20</w:t>
            </w:r>
            <w:r w:rsidR="00C24306" w:rsidRPr="00AC3FF5">
              <w:t xml:space="preserve"> </w:t>
            </w:r>
            <w:r w:rsidR="00E162F1" w:rsidRPr="00AC3FF5">
              <w:t>-</w:t>
            </w:r>
            <w:r w:rsidR="00C24306" w:rsidRPr="00AC3FF5">
              <w:t xml:space="preserve"> </w:t>
            </w:r>
            <w:r w:rsidRPr="00AC3FF5">
              <w:t>Front Seat Restraint Installations</w:t>
            </w:r>
            <w:r w:rsidR="00C24306" w:rsidRPr="00AC3FF5">
              <w:t xml:space="preserve"> </w:t>
            </w:r>
            <w:r w:rsidR="00E162F1" w:rsidRPr="00AC3FF5">
              <w:t>-</w:t>
            </w:r>
            <w:r w:rsidR="00C24306" w:rsidRPr="00AC3FF5">
              <w:t xml:space="preserve"> </w:t>
            </w:r>
            <w:r w:rsidRPr="00AC3FF5">
              <w:t>CANCELLED</w:t>
            </w:r>
          </w:p>
        </w:tc>
        <w:bookmarkStart w:id="1833" w:name="BKCheck15B_1811"/>
        <w:bookmarkEnd w:id="183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"http://www.comlaw.gov.au/Details/F2007L04817" \o "ComLaw" </w:instrText>
            </w:r>
            <w:r w:rsidRPr="00AC3FF5">
              <w:fldChar w:fldCharType="separate"/>
            </w:r>
            <w:r w:rsidR="00AC3659" w:rsidRPr="00AC3FF5">
              <w:rPr>
                <w:rStyle w:val="Hyperlink"/>
              </w:rPr>
              <w:t>F2007L04817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734</w:t>
            </w:r>
          </w:p>
        </w:tc>
        <w:tc>
          <w:tcPr>
            <w:tcW w:w="4819" w:type="dxa"/>
            <w:shd w:val="clear" w:color="auto" w:fill="auto"/>
          </w:tcPr>
          <w:p w:rsidR="00AC3659" w:rsidRPr="00AC3FF5" w:rsidRDefault="00AC3659" w:rsidP="00AC3659">
            <w:pPr>
              <w:pStyle w:val="Tabletext"/>
            </w:pPr>
            <w:r w:rsidRPr="00AC3FF5">
              <w:t>AD/CESSNA 150/22 Amdt 2</w:t>
            </w:r>
            <w:r w:rsidR="00C24306" w:rsidRPr="00AC3FF5">
              <w:t xml:space="preserve"> </w:t>
            </w:r>
            <w:r w:rsidR="00E162F1" w:rsidRPr="00AC3FF5">
              <w:t>-</w:t>
            </w:r>
            <w:r w:rsidR="00C24306" w:rsidRPr="00AC3FF5">
              <w:t xml:space="preserve"> </w:t>
            </w:r>
            <w:r w:rsidRPr="00AC3FF5">
              <w:t>Alternator Field Circuit Breaker</w:t>
            </w:r>
            <w:r w:rsidR="00C24306" w:rsidRPr="00AC3FF5">
              <w:t xml:space="preserve"> </w:t>
            </w:r>
            <w:r w:rsidR="00E162F1" w:rsidRPr="00AC3FF5">
              <w:t>-</w:t>
            </w:r>
            <w:r w:rsidR="00C24306" w:rsidRPr="00AC3FF5">
              <w:t xml:space="preserve"> </w:t>
            </w:r>
            <w:r w:rsidRPr="00AC3FF5">
              <w:t>CANCELLED</w:t>
            </w:r>
          </w:p>
        </w:tc>
        <w:bookmarkStart w:id="1834" w:name="BKCheck15B_1812"/>
        <w:bookmarkEnd w:id="183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"http://www.comlaw.gov.au/Details/F2008L02687" \o "ComLaw" </w:instrText>
            </w:r>
            <w:r w:rsidRPr="00AC3FF5">
              <w:fldChar w:fldCharType="separate"/>
            </w:r>
            <w:r w:rsidR="00AC3659" w:rsidRPr="00AC3FF5">
              <w:rPr>
                <w:rStyle w:val="Hyperlink"/>
              </w:rPr>
              <w:t>F2008L02687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735</w:t>
            </w:r>
          </w:p>
        </w:tc>
        <w:tc>
          <w:tcPr>
            <w:tcW w:w="4819" w:type="dxa"/>
            <w:shd w:val="clear" w:color="auto" w:fill="auto"/>
          </w:tcPr>
          <w:p w:rsidR="00AC3659" w:rsidRPr="00AC3FF5" w:rsidRDefault="00AC3659" w:rsidP="00AC3659">
            <w:pPr>
              <w:pStyle w:val="Tabletext"/>
            </w:pPr>
            <w:r w:rsidRPr="00AC3FF5">
              <w:t>AD/CESSNA 150/25</w:t>
            </w:r>
            <w:r w:rsidR="00C24306" w:rsidRPr="00AC3FF5">
              <w:t xml:space="preserve"> </w:t>
            </w:r>
            <w:r w:rsidR="00E162F1" w:rsidRPr="00AC3FF5">
              <w:t>-</w:t>
            </w:r>
            <w:r w:rsidR="00C24306" w:rsidRPr="00AC3FF5">
              <w:t xml:space="preserve"> </w:t>
            </w:r>
            <w:r w:rsidRPr="00AC3FF5">
              <w:t>Engine to Mount Attachment</w:t>
            </w:r>
            <w:r w:rsidR="00C24306" w:rsidRPr="00AC3FF5">
              <w:t xml:space="preserve"> </w:t>
            </w:r>
            <w:r w:rsidR="00E162F1" w:rsidRPr="00AC3FF5">
              <w:t>-</w:t>
            </w:r>
            <w:r w:rsidR="00C24306" w:rsidRPr="00AC3FF5">
              <w:t xml:space="preserve"> </w:t>
            </w:r>
            <w:r w:rsidRPr="00AC3FF5">
              <w:t>CANCELLED</w:t>
            </w:r>
          </w:p>
        </w:tc>
        <w:bookmarkStart w:id="1835" w:name="BKCheck15B_1813"/>
        <w:bookmarkEnd w:id="183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"http://www.comlaw.gov.au/Details/F2008L02688" \o "ComLaw" </w:instrText>
            </w:r>
            <w:r w:rsidRPr="00AC3FF5">
              <w:fldChar w:fldCharType="separate"/>
            </w:r>
            <w:r w:rsidR="00AC3659" w:rsidRPr="00AC3FF5">
              <w:rPr>
                <w:rStyle w:val="Hyperlink"/>
              </w:rPr>
              <w:t>F2008L02688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736</w:t>
            </w:r>
          </w:p>
        </w:tc>
        <w:tc>
          <w:tcPr>
            <w:tcW w:w="4819" w:type="dxa"/>
            <w:shd w:val="clear" w:color="auto" w:fill="auto"/>
          </w:tcPr>
          <w:p w:rsidR="00AC3659" w:rsidRPr="00AC3FF5" w:rsidRDefault="00AC3659" w:rsidP="00AC3659">
            <w:pPr>
              <w:pStyle w:val="Tabletext"/>
            </w:pPr>
            <w:r w:rsidRPr="00AC3FF5">
              <w:t>AD/CESSNA 150/27</w:t>
            </w:r>
            <w:r w:rsidR="00C24306" w:rsidRPr="00AC3FF5">
              <w:t xml:space="preserve"> </w:t>
            </w:r>
            <w:r w:rsidR="00E162F1" w:rsidRPr="00AC3FF5">
              <w:t>-</w:t>
            </w:r>
            <w:r w:rsidR="00C24306" w:rsidRPr="00AC3FF5">
              <w:t xml:space="preserve"> </w:t>
            </w:r>
            <w:r w:rsidRPr="00AC3FF5">
              <w:t>Seat Frame</w:t>
            </w:r>
            <w:r w:rsidR="00C24306" w:rsidRPr="00AC3FF5">
              <w:t xml:space="preserve"> </w:t>
            </w:r>
            <w:r w:rsidR="00E162F1" w:rsidRPr="00AC3FF5">
              <w:t>-</w:t>
            </w:r>
            <w:r w:rsidR="00C24306" w:rsidRPr="00AC3FF5">
              <w:t xml:space="preserve"> </w:t>
            </w:r>
            <w:r w:rsidRPr="00AC3FF5">
              <w:t>CANCELLED</w:t>
            </w:r>
          </w:p>
        </w:tc>
        <w:bookmarkStart w:id="1836" w:name="BKCheck15B_1814"/>
        <w:bookmarkEnd w:id="183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"http://www.comlaw.gov.au/Details/F2008L00195" \o "ComLaw" </w:instrText>
            </w:r>
            <w:r w:rsidRPr="00AC3FF5">
              <w:fldChar w:fldCharType="separate"/>
            </w:r>
            <w:r w:rsidR="00AC3659" w:rsidRPr="00AC3FF5">
              <w:rPr>
                <w:rStyle w:val="Hyperlink"/>
              </w:rPr>
              <w:t>F2008L00195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737</w:t>
            </w:r>
          </w:p>
        </w:tc>
        <w:tc>
          <w:tcPr>
            <w:tcW w:w="4819" w:type="dxa"/>
            <w:shd w:val="clear" w:color="auto" w:fill="auto"/>
          </w:tcPr>
          <w:p w:rsidR="00AC3659" w:rsidRPr="00AC3FF5" w:rsidRDefault="00AC3659" w:rsidP="00AC3659">
            <w:pPr>
              <w:pStyle w:val="Tabletext"/>
            </w:pPr>
            <w:r w:rsidRPr="00AC3FF5">
              <w:t>AD/CESSNA 150/29 Amdt 1</w:t>
            </w:r>
            <w:r w:rsidR="00C24306" w:rsidRPr="00AC3FF5">
              <w:t xml:space="preserve"> </w:t>
            </w:r>
            <w:r w:rsidR="00E162F1" w:rsidRPr="00AC3FF5">
              <w:t>-</w:t>
            </w:r>
            <w:r w:rsidR="00C24306" w:rsidRPr="00AC3FF5">
              <w:t xml:space="preserve"> </w:t>
            </w:r>
            <w:r w:rsidRPr="00AC3FF5">
              <w:t>Fuel Vent Tube</w:t>
            </w:r>
            <w:r w:rsidR="00C24306" w:rsidRPr="00AC3FF5">
              <w:t xml:space="preserve"> </w:t>
            </w:r>
            <w:r w:rsidR="00E162F1" w:rsidRPr="00AC3FF5">
              <w:t>-</w:t>
            </w:r>
            <w:r w:rsidR="00C24306" w:rsidRPr="00AC3FF5">
              <w:t xml:space="preserve"> </w:t>
            </w:r>
            <w:r w:rsidRPr="00AC3FF5">
              <w:t>CANCELLED</w:t>
            </w:r>
          </w:p>
        </w:tc>
        <w:bookmarkStart w:id="1837" w:name="BKCheck15B_1815"/>
        <w:bookmarkEnd w:id="183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"http://www.comlaw.gov.au/Details/F2008L00175" \o "ComLaw" </w:instrText>
            </w:r>
            <w:r w:rsidRPr="00AC3FF5">
              <w:fldChar w:fldCharType="separate"/>
            </w:r>
            <w:r w:rsidR="00AC3659" w:rsidRPr="00AC3FF5">
              <w:rPr>
                <w:rStyle w:val="Hyperlink"/>
              </w:rPr>
              <w:t>F2008L00175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738</w:t>
            </w:r>
          </w:p>
        </w:tc>
        <w:tc>
          <w:tcPr>
            <w:tcW w:w="4819" w:type="dxa"/>
            <w:shd w:val="clear" w:color="auto" w:fill="auto"/>
          </w:tcPr>
          <w:p w:rsidR="00AC3659" w:rsidRPr="00AC3FF5" w:rsidRDefault="00AC3659" w:rsidP="00AC3659">
            <w:pPr>
              <w:pStyle w:val="Tabletext"/>
            </w:pPr>
            <w:r w:rsidRPr="00AC3FF5">
              <w:t>AD/CESSNA 150/35</w:t>
            </w:r>
            <w:r w:rsidR="00C24306" w:rsidRPr="00AC3FF5">
              <w:t xml:space="preserve"> </w:t>
            </w:r>
            <w:r w:rsidR="00E162F1" w:rsidRPr="00AC3FF5">
              <w:t>-</w:t>
            </w:r>
            <w:r w:rsidR="00C24306" w:rsidRPr="00AC3FF5">
              <w:t xml:space="preserve"> </w:t>
            </w:r>
            <w:r w:rsidRPr="00AC3FF5">
              <w:t>Flying Control System Turnbuckles</w:t>
            </w:r>
            <w:r w:rsidR="00C24306" w:rsidRPr="00AC3FF5">
              <w:t xml:space="preserve"> </w:t>
            </w:r>
            <w:r w:rsidR="00E162F1" w:rsidRPr="00AC3FF5">
              <w:t>-</w:t>
            </w:r>
            <w:r w:rsidR="00C24306" w:rsidRPr="00AC3FF5">
              <w:t xml:space="preserve"> </w:t>
            </w:r>
            <w:r w:rsidRPr="00AC3FF5">
              <w:t>CANCELLED</w:t>
            </w:r>
          </w:p>
        </w:tc>
        <w:bookmarkStart w:id="1838" w:name="BKCheck15B_1816"/>
        <w:bookmarkEnd w:id="183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"http://www.comlaw.gov.au/Details/F2008L00194" \o "ComLaw" </w:instrText>
            </w:r>
            <w:r w:rsidRPr="00AC3FF5">
              <w:fldChar w:fldCharType="separate"/>
            </w:r>
            <w:r w:rsidR="00AC3659" w:rsidRPr="00AC3FF5">
              <w:rPr>
                <w:rStyle w:val="Hyperlink"/>
              </w:rPr>
              <w:t>F2008L00194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739</w:t>
            </w:r>
          </w:p>
        </w:tc>
        <w:tc>
          <w:tcPr>
            <w:tcW w:w="4819" w:type="dxa"/>
            <w:shd w:val="clear" w:color="auto" w:fill="auto"/>
          </w:tcPr>
          <w:p w:rsidR="00AC3659" w:rsidRPr="00AC3FF5" w:rsidRDefault="00AC3659" w:rsidP="00AC3659">
            <w:pPr>
              <w:pStyle w:val="Tabletext"/>
            </w:pPr>
            <w:r w:rsidRPr="00AC3FF5">
              <w:t>AD/CESSNA 150/41</w:t>
            </w:r>
            <w:r w:rsidR="00C24306" w:rsidRPr="00AC3FF5">
              <w:t xml:space="preserve"> </w:t>
            </w:r>
            <w:r w:rsidR="00E162F1" w:rsidRPr="00AC3FF5">
              <w:t>-</w:t>
            </w:r>
            <w:r w:rsidR="00C24306" w:rsidRPr="00AC3FF5">
              <w:t xml:space="preserve"> </w:t>
            </w:r>
            <w:r w:rsidRPr="00AC3FF5">
              <w:t>Elevator Torque Tube</w:t>
            </w:r>
            <w:r w:rsidR="00C24306" w:rsidRPr="00AC3FF5">
              <w:t xml:space="preserve"> </w:t>
            </w:r>
            <w:r w:rsidR="00E162F1" w:rsidRPr="00AC3FF5">
              <w:t>-</w:t>
            </w:r>
            <w:r w:rsidR="00C24306" w:rsidRPr="00AC3FF5">
              <w:t xml:space="preserve"> </w:t>
            </w:r>
            <w:r w:rsidRPr="00AC3FF5">
              <w:t>CANCELLED</w:t>
            </w:r>
          </w:p>
        </w:tc>
        <w:bookmarkStart w:id="1839" w:name="BKCheck15B_1817"/>
        <w:bookmarkEnd w:id="183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"http://www.comlaw.gov.au/Details/F2008L02534" \o "ComLaw" </w:instrText>
            </w:r>
            <w:r w:rsidRPr="00AC3FF5">
              <w:fldChar w:fldCharType="separate"/>
            </w:r>
            <w:r w:rsidR="00AC3659" w:rsidRPr="00AC3FF5">
              <w:rPr>
                <w:rStyle w:val="Hyperlink"/>
              </w:rPr>
              <w:t>F2008L02534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740</w:t>
            </w:r>
          </w:p>
        </w:tc>
        <w:tc>
          <w:tcPr>
            <w:tcW w:w="4819" w:type="dxa"/>
            <w:shd w:val="clear" w:color="auto" w:fill="auto"/>
          </w:tcPr>
          <w:p w:rsidR="00AC3659" w:rsidRPr="00AC3FF5" w:rsidRDefault="00AC3659" w:rsidP="00AC3659">
            <w:pPr>
              <w:pStyle w:val="Tabletext"/>
            </w:pPr>
            <w:r w:rsidRPr="00AC3FF5">
              <w:t>AD/CESSNA 150/43</w:t>
            </w:r>
            <w:r w:rsidR="00C24306" w:rsidRPr="00AC3FF5">
              <w:t xml:space="preserve"> </w:t>
            </w:r>
            <w:r w:rsidR="00E162F1" w:rsidRPr="00AC3FF5">
              <w:t>-</w:t>
            </w:r>
            <w:r w:rsidR="00C24306" w:rsidRPr="00AC3FF5">
              <w:t xml:space="preserve"> </w:t>
            </w:r>
            <w:r w:rsidRPr="00AC3FF5">
              <w:t>Aircraft Repair</w:t>
            </w:r>
            <w:r w:rsidR="00C24306" w:rsidRPr="00AC3FF5">
              <w:t xml:space="preserve"> </w:t>
            </w:r>
            <w:r w:rsidR="00E162F1" w:rsidRPr="00AC3FF5">
              <w:t>-</w:t>
            </w:r>
            <w:r w:rsidR="00C24306" w:rsidRPr="00AC3FF5">
              <w:t xml:space="preserve"> </w:t>
            </w:r>
            <w:r w:rsidRPr="00AC3FF5">
              <w:t>CANCELLED</w:t>
            </w:r>
          </w:p>
        </w:tc>
        <w:bookmarkStart w:id="1840" w:name="BKCheck15B_1818"/>
        <w:bookmarkEnd w:id="184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"http://www.comlaw.gov.au/Details/F2007L04816" \o "ComLaw" </w:instrText>
            </w:r>
            <w:r w:rsidRPr="00AC3FF5">
              <w:fldChar w:fldCharType="separate"/>
            </w:r>
            <w:r w:rsidR="00AC3659" w:rsidRPr="00AC3FF5">
              <w:rPr>
                <w:rStyle w:val="Hyperlink"/>
              </w:rPr>
              <w:t>F2007L04816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741</w:t>
            </w:r>
          </w:p>
        </w:tc>
        <w:tc>
          <w:tcPr>
            <w:tcW w:w="4819" w:type="dxa"/>
            <w:shd w:val="clear" w:color="auto" w:fill="auto"/>
          </w:tcPr>
          <w:p w:rsidR="00AC3659" w:rsidRPr="00AC3FF5" w:rsidRDefault="00AC3659" w:rsidP="00AC3659">
            <w:pPr>
              <w:pStyle w:val="Tabletext"/>
            </w:pPr>
            <w:r w:rsidRPr="00AC3FF5">
              <w:t>AD/CESSNA 150/50</w:t>
            </w:r>
            <w:r w:rsidR="00C24306" w:rsidRPr="00AC3FF5">
              <w:t xml:space="preserve"> </w:t>
            </w:r>
            <w:r w:rsidR="00E162F1" w:rsidRPr="00AC3FF5">
              <w:t>-</w:t>
            </w:r>
            <w:r w:rsidR="00C24306" w:rsidRPr="00AC3FF5">
              <w:t xml:space="preserve"> </w:t>
            </w:r>
            <w:r w:rsidRPr="00AC3FF5">
              <w:t>Rudder Limit Stops</w:t>
            </w:r>
            <w:r w:rsidR="00C24306" w:rsidRPr="00AC3FF5">
              <w:t xml:space="preserve"> </w:t>
            </w:r>
            <w:r w:rsidR="00E162F1" w:rsidRPr="00AC3FF5">
              <w:t>-</w:t>
            </w:r>
            <w:r w:rsidR="00C24306" w:rsidRPr="00AC3FF5">
              <w:t xml:space="preserve"> </w:t>
            </w:r>
            <w:r w:rsidRPr="00AC3FF5">
              <w:t>CANCELLED</w:t>
            </w:r>
          </w:p>
        </w:tc>
        <w:bookmarkStart w:id="1841" w:name="BKCheck15B_1819"/>
        <w:bookmarkEnd w:id="184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"http://www.comlaw.gov.au/Details/F2009L04216" \o "ComLaw" </w:instrText>
            </w:r>
            <w:r w:rsidRPr="00AC3FF5">
              <w:fldChar w:fldCharType="separate"/>
            </w:r>
            <w:r w:rsidR="00AC3659" w:rsidRPr="00AC3FF5">
              <w:rPr>
                <w:rStyle w:val="Hyperlink"/>
              </w:rPr>
              <w:t>F2009L04216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742</w:t>
            </w:r>
          </w:p>
        </w:tc>
        <w:tc>
          <w:tcPr>
            <w:tcW w:w="4819" w:type="dxa"/>
            <w:shd w:val="clear" w:color="auto" w:fill="auto"/>
          </w:tcPr>
          <w:p w:rsidR="00AC3659" w:rsidRPr="00AC3FF5" w:rsidRDefault="00AC3659" w:rsidP="00AC3659">
            <w:pPr>
              <w:pStyle w:val="Tabletext"/>
            </w:pPr>
            <w:r w:rsidRPr="00AC3FF5">
              <w:t>AD/CESSNA 170/2</w:t>
            </w:r>
            <w:r w:rsidR="00C24306" w:rsidRPr="00AC3FF5">
              <w:t xml:space="preserve"> </w:t>
            </w:r>
            <w:r w:rsidR="00E162F1" w:rsidRPr="00AC3FF5">
              <w:t>-</w:t>
            </w:r>
            <w:r w:rsidR="00C24306" w:rsidRPr="00AC3FF5">
              <w:t xml:space="preserve"> </w:t>
            </w:r>
            <w:r w:rsidRPr="00AC3FF5">
              <w:t>Right Wing Rear Spar</w:t>
            </w:r>
            <w:r w:rsidR="00C24306" w:rsidRPr="00AC3FF5">
              <w:t xml:space="preserve"> </w:t>
            </w:r>
            <w:r w:rsidR="00E162F1" w:rsidRPr="00AC3FF5">
              <w:t>-</w:t>
            </w:r>
            <w:r w:rsidR="00C24306" w:rsidRPr="00AC3FF5">
              <w:t xml:space="preserve"> </w:t>
            </w:r>
            <w:r w:rsidRPr="00AC3FF5">
              <w:t>CANCELLED</w:t>
            </w:r>
          </w:p>
        </w:tc>
        <w:bookmarkStart w:id="1842" w:name="BKCheck15B_1820"/>
        <w:bookmarkEnd w:id="184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"http://www.comlaw.gov.au/Details/F2008L02533" \o "ComLaw" </w:instrText>
            </w:r>
            <w:r w:rsidRPr="00AC3FF5">
              <w:fldChar w:fldCharType="separate"/>
            </w:r>
            <w:r w:rsidR="00AC3659" w:rsidRPr="00AC3FF5">
              <w:rPr>
                <w:rStyle w:val="Hyperlink"/>
              </w:rPr>
              <w:t>F2008L02533</w:t>
            </w:r>
            <w:r w:rsidRPr="00AC3FF5">
              <w:rPr>
                <w:rStyle w:val="Hyperlink"/>
              </w:rPr>
              <w:fldChar w:fldCharType="end"/>
            </w:r>
          </w:p>
        </w:tc>
      </w:tr>
      <w:tr w:rsidR="00E06D60" w:rsidRPr="00AC3FF5" w:rsidTr="000360F0">
        <w:trPr>
          <w:cantSplit/>
        </w:trPr>
        <w:tc>
          <w:tcPr>
            <w:tcW w:w="676" w:type="dxa"/>
            <w:shd w:val="clear" w:color="auto" w:fill="auto"/>
          </w:tcPr>
          <w:p w:rsidR="00E06D60" w:rsidRPr="00AC3FF5" w:rsidRDefault="000360F0" w:rsidP="004B73B4">
            <w:pPr>
              <w:pStyle w:val="Tabletext"/>
            </w:pPr>
            <w:r w:rsidRPr="00AC3FF5">
              <w:t>743</w:t>
            </w:r>
          </w:p>
        </w:tc>
        <w:tc>
          <w:tcPr>
            <w:tcW w:w="4819" w:type="dxa"/>
            <w:shd w:val="clear" w:color="auto" w:fill="auto"/>
          </w:tcPr>
          <w:p w:rsidR="00E06D60" w:rsidRPr="00AC3FF5" w:rsidRDefault="00E06D60" w:rsidP="004B73B4">
            <w:pPr>
              <w:pStyle w:val="Tabletext"/>
            </w:pPr>
            <w:r w:rsidRPr="00AC3FF5">
              <w:t>AD/CESSNA 170/3</w:t>
            </w:r>
            <w:r w:rsidR="00C24306" w:rsidRPr="00AC3FF5">
              <w:t xml:space="preserve"> </w:t>
            </w:r>
            <w:r w:rsidR="00E162F1" w:rsidRPr="00AC3FF5">
              <w:t>-</w:t>
            </w:r>
            <w:r w:rsidR="00C24306" w:rsidRPr="00AC3FF5">
              <w:t xml:space="preserve"> </w:t>
            </w:r>
            <w:r w:rsidRPr="00AC3FF5">
              <w:t>Nose Wheel Strut</w:t>
            </w:r>
            <w:r w:rsidR="00C24306" w:rsidRPr="00AC3FF5">
              <w:t xml:space="preserve"> </w:t>
            </w:r>
            <w:r w:rsidR="00E162F1" w:rsidRPr="00AC3FF5">
              <w:t>-</w:t>
            </w:r>
            <w:r w:rsidR="00C24306" w:rsidRPr="00AC3FF5">
              <w:t xml:space="preserve"> </w:t>
            </w:r>
            <w:r w:rsidRPr="00AC3FF5">
              <w:t>CANCELLED</w:t>
            </w:r>
          </w:p>
        </w:tc>
        <w:bookmarkStart w:id="1843" w:name="BKCheck15B_1821"/>
        <w:bookmarkEnd w:id="1843"/>
        <w:tc>
          <w:tcPr>
            <w:tcW w:w="1843" w:type="dxa"/>
            <w:shd w:val="clear" w:color="auto" w:fill="auto"/>
          </w:tcPr>
          <w:p w:rsidR="00E06D60" w:rsidRPr="00AC3FF5" w:rsidRDefault="00516173" w:rsidP="004B73B4">
            <w:pPr>
              <w:pStyle w:val="Tabletext"/>
            </w:pPr>
            <w:r w:rsidRPr="00AC3FF5">
              <w:fldChar w:fldCharType="begin"/>
            </w:r>
            <w:r w:rsidRPr="00AC3FF5">
              <w:instrText xml:space="preserve"> HYPERLINK "http://www.comlaw.gov.au/Details/F2008L00546" \o "ComLaw" </w:instrText>
            </w:r>
            <w:r w:rsidRPr="00AC3FF5">
              <w:fldChar w:fldCharType="separate"/>
            </w:r>
            <w:r w:rsidR="00E06D60" w:rsidRPr="00AC3FF5">
              <w:rPr>
                <w:rStyle w:val="Hyperlink"/>
              </w:rPr>
              <w:t>F2008L00546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744</w:t>
            </w:r>
          </w:p>
        </w:tc>
        <w:tc>
          <w:tcPr>
            <w:tcW w:w="4819" w:type="dxa"/>
            <w:shd w:val="clear" w:color="auto" w:fill="auto"/>
          </w:tcPr>
          <w:p w:rsidR="00AC3659" w:rsidRPr="00AC3FF5" w:rsidRDefault="00AC3659" w:rsidP="00AC3659">
            <w:pPr>
              <w:pStyle w:val="Tabletext"/>
            </w:pPr>
            <w:r w:rsidRPr="00AC3FF5">
              <w:t>AD/CESSNA 170/21</w:t>
            </w:r>
            <w:r w:rsidR="00C24306" w:rsidRPr="00AC3FF5">
              <w:t xml:space="preserve"> </w:t>
            </w:r>
            <w:r w:rsidR="00E162F1" w:rsidRPr="00AC3FF5">
              <w:t>-</w:t>
            </w:r>
            <w:r w:rsidR="00C24306" w:rsidRPr="00AC3FF5">
              <w:t xml:space="preserve"> </w:t>
            </w:r>
            <w:r w:rsidRPr="00AC3FF5">
              <w:t>Control Systems</w:t>
            </w:r>
            <w:r w:rsidR="00C24306" w:rsidRPr="00AC3FF5">
              <w:t xml:space="preserve"> </w:t>
            </w:r>
            <w:r w:rsidR="00E162F1" w:rsidRPr="00AC3FF5">
              <w:t>-</w:t>
            </w:r>
            <w:r w:rsidR="00C24306" w:rsidRPr="00AC3FF5">
              <w:t xml:space="preserve"> </w:t>
            </w:r>
            <w:r w:rsidRPr="00AC3FF5">
              <w:t>CANCELLED</w:t>
            </w:r>
          </w:p>
        </w:tc>
        <w:bookmarkStart w:id="1844" w:name="BKCheck15B_1822"/>
        <w:bookmarkEnd w:id="184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"http://www.comlaw.gov.au/Details/F2008L00174" \o "ComLaw" </w:instrText>
            </w:r>
            <w:r w:rsidRPr="00AC3FF5">
              <w:fldChar w:fldCharType="separate"/>
            </w:r>
            <w:r w:rsidR="00AC3659" w:rsidRPr="00AC3FF5">
              <w:rPr>
                <w:rStyle w:val="Hyperlink"/>
              </w:rPr>
              <w:t>F2008L00174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745</w:t>
            </w:r>
          </w:p>
        </w:tc>
        <w:tc>
          <w:tcPr>
            <w:tcW w:w="4819" w:type="dxa"/>
            <w:shd w:val="clear" w:color="auto" w:fill="auto"/>
          </w:tcPr>
          <w:p w:rsidR="00AC3659" w:rsidRPr="00AC3FF5" w:rsidRDefault="00AC3659" w:rsidP="00AC3659">
            <w:pPr>
              <w:pStyle w:val="Tabletext"/>
            </w:pPr>
            <w:r w:rsidRPr="00AC3FF5">
              <w:t>AD/CESSNA 170/24 Amdt 2</w:t>
            </w:r>
            <w:r w:rsidR="00C24306" w:rsidRPr="00AC3FF5">
              <w:t xml:space="preserve"> </w:t>
            </w:r>
            <w:r w:rsidR="00E162F1" w:rsidRPr="00AC3FF5">
              <w:t>-</w:t>
            </w:r>
            <w:r w:rsidR="00C24306" w:rsidRPr="00AC3FF5">
              <w:t xml:space="preserve"> </w:t>
            </w:r>
            <w:r w:rsidRPr="00AC3FF5">
              <w:t>Aileron Mass Balance Weight Attachment Rivets</w:t>
            </w:r>
            <w:r w:rsidR="00C24306" w:rsidRPr="00AC3FF5">
              <w:t xml:space="preserve"> </w:t>
            </w:r>
            <w:r w:rsidR="00E162F1" w:rsidRPr="00AC3FF5">
              <w:t>-</w:t>
            </w:r>
            <w:r w:rsidR="00C24306" w:rsidRPr="00AC3FF5">
              <w:t xml:space="preserve"> </w:t>
            </w:r>
            <w:r w:rsidRPr="00AC3FF5">
              <w:t>CANCELLED</w:t>
            </w:r>
          </w:p>
        </w:tc>
        <w:bookmarkStart w:id="1845" w:name="BKCheck15B_1823"/>
        <w:bookmarkEnd w:id="184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"http://www.comlaw.gov.au/Details/F2008L02532" \o "ComLaw" </w:instrText>
            </w:r>
            <w:r w:rsidRPr="00AC3FF5">
              <w:fldChar w:fldCharType="separate"/>
            </w:r>
            <w:r w:rsidR="00AC3659" w:rsidRPr="00AC3FF5">
              <w:rPr>
                <w:rStyle w:val="Hyperlink"/>
              </w:rPr>
              <w:t>F2008L02532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746</w:t>
            </w:r>
          </w:p>
        </w:tc>
        <w:tc>
          <w:tcPr>
            <w:tcW w:w="4819" w:type="dxa"/>
            <w:shd w:val="clear" w:color="auto" w:fill="auto"/>
          </w:tcPr>
          <w:p w:rsidR="00AC3659" w:rsidRPr="00AC3FF5" w:rsidRDefault="00AC3659" w:rsidP="00AC3659">
            <w:pPr>
              <w:pStyle w:val="Tabletext"/>
            </w:pPr>
            <w:r w:rsidRPr="00AC3FF5">
              <w:t>AD/CESSNA 170/25</w:t>
            </w:r>
            <w:r w:rsidR="00C24306" w:rsidRPr="00AC3FF5">
              <w:t xml:space="preserve"> </w:t>
            </w:r>
            <w:r w:rsidR="00E162F1" w:rsidRPr="00AC3FF5">
              <w:t>-</w:t>
            </w:r>
            <w:r w:rsidR="00C24306" w:rsidRPr="00AC3FF5">
              <w:t xml:space="preserve"> </w:t>
            </w:r>
            <w:r w:rsidRPr="00AC3FF5">
              <w:t>Engine Power Limitations</w:t>
            </w:r>
            <w:r w:rsidR="00C24306" w:rsidRPr="00AC3FF5">
              <w:t xml:space="preserve"> </w:t>
            </w:r>
            <w:r w:rsidR="00E162F1" w:rsidRPr="00AC3FF5">
              <w:t>-</w:t>
            </w:r>
            <w:r w:rsidR="00C24306" w:rsidRPr="00AC3FF5">
              <w:t xml:space="preserve"> </w:t>
            </w:r>
            <w:r w:rsidRPr="00AC3FF5">
              <w:t>Placard</w:t>
            </w:r>
            <w:r w:rsidR="00C24306" w:rsidRPr="00AC3FF5">
              <w:t xml:space="preserve"> </w:t>
            </w:r>
            <w:r w:rsidR="00E162F1" w:rsidRPr="00AC3FF5">
              <w:t>-</w:t>
            </w:r>
            <w:r w:rsidR="00C24306" w:rsidRPr="00AC3FF5">
              <w:t xml:space="preserve"> </w:t>
            </w:r>
            <w:r w:rsidRPr="00AC3FF5">
              <w:t>CANCELLED</w:t>
            </w:r>
          </w:p>
        </w:tc>
        <w:bookmarkStart w:id="1846" w:name="BKCheck15B_1824"/>
        <w:bookmarkEnd w:id="184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"http://www.comlaw.gov.au/Details/F2008L02686" \o "ComLaw" </w:instrText>
            </w:r>
            <w:r w:rsidRPr="00AC3FF5">
              <w:fldChar w:fldCharType="separate"/>
            </w:r>
            <w:r w:rsidR="00AC3659" w:rsidRPr="00AC3FF5">
              <w:rPr>
                <w:rStyle w:val="Hyperlink"/>
              </w:rPr>
              <w:t>F2008L02686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747</w:t>
            </w:r>
          </w:p>
        </w:tc>
        <w:tc>
          <w:tcPr>
            <w:tcW w:w="4819" w:type="dxa"/>
            <w:shd w:val="clear" w:color="auto" w:fill="auto"/>
          </w:tcPr>
          <w:p w:rsidR="00AC3659" w:rsidRPr="00AC3FF5" w:rsidRDefault="00AC3659" w:rsidP="00AC3659">
            <w:pPr>
              <w:pStyle w:val="Tabletext"/>
            </w:pPr>
            <w:r w:rsidRPr="00AC3FF5">
              <w:t>AD/CESSNA 170/26</w:t>
            </w:r>
            <w:r w:rsidR="00C24306" w:rsidRPr="00AC3FF5">
              <w:t xml:space="preserve"> </w:t>
            </w:r>
            <w:r w:rsidR="00E162F1" w:rsidRPr="00AC3FF5">
              <w:t>-</w:t>
            </w:r>
            <w:r w:rsidR="00C24306" w:rsidRPr="00AC3FF5">
              <w:t xml:space="preserve"> </w:t>
            </w:r>
            <w:r w:rsidRPr="00AC3FF5">
              <w:t>Front Seat Restraint Installation</w:t>
            </w:r>
            <w:r w:rsidR="00C24306" w:rsidRPr="00AC3FF5">
              <w:t xml:space="preserve"> </w:t>
            </w:r>
            <w:r w:rsidR="00E162F1" w:rsidRPr="00AC3FF5">
              <w:t>-</w:t>
            </w:r>
            <w:r w:rsidR="00C24306" w:rsidRPr="00AC3FF5">
              <w:t xml:space="preserve"> </w:t>
            </w:r>
            <w:r w:rsidRPr="00AC3FF5">
              <w:t>CANCELLED</w:t>
            </w:r>
          </w:p>
        </w:tc>
        <w:bookmarkStart w:id="1847" w:name="BKCheck15B_1825"/>
        <w:bookmarkEnd w:id="184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"http://www.comlaw.gov.au/Details/F2007L04815" \o "ComLaw" </w:instrText>
            </w:r>
            <w:r w:rsidRPr="00AC3FF5">
              <w:fldChar w:fldCharType="separate"/>
            </w:r>
            <w:r w:rsidR="00AC3659" w:rsidRPr="00AC3FF5">
              <w:rPr>
                <w:rStyle w:val="Hyperlink"/>
              </w:rPr>
              <w:t>F2007L04815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748</w:t>
            </w:r>
          </w:p>
        </w:tc>
        <w:tc>
          <w:tcPr>
            <w:tcW w:w="4819" w:type="dxa"/>
            <w:shd w:val="clear" w:color="auto" w:fill="auto"/>
          </w:tcPr>
          <w:p w:rsidR="00AC3659" w:rsidRPr="00AC3FF5" w:rsidRDefault="00AC3659" w:rsidP="00AC3659">
            <w:pPr>
              <w:pStyle w:val="Tabletext"/>
            </w:pPr>
            <w:r w:rsidRPr="00AC3FF5">
              <w:t>AD/CESSNA 170/31 Amdt 1</w:t>
            </w:r>
            <w:r w:rsidR="00C24306" w:rsidRPr="00AC3FF5">
              <w:t xml:space="preserve"> </w:t>
            </w:r>
            <w:r w:rsidR="00E162F1" w:rsidRPr="00AC3FF5">
              <w:t>-</w:t>
            </w:r>
            <w:r w:rsidR="00C24306" w:rsidRPr="00AC3FF5">
              <w:t xml:space="preserve"> </w:t>
            </w:r>
            <w:r w:rsidRPr="00AC3FF5">
              <w:t>Fuel Vent Tube</w:t>
            </w:r>
            <w:r w:rsidR="00C24306" w:rsidRPr="00AC3FF5">
              <w:t xml:space="preserve"> </w:t>
            </w:r>
            <w:r w:rsidR="00E162F1" w:rsidRPr="00AC3FF5">
              <w:t>-</w:t>
            </w:r>
            <w:r w:rsidR="00C24306" w:rsidRPr="00AC3FF5">
              <w:t xml:space="preserve"> </w:t>
            </w:r>
            <w:r w:rsidRPr="00AC3FF5">
              <w:t>CANCELLED</w:t>
            </w:r>
          </w:p>
        </w:tc>
        <w:bookmarkStart w:id="1848" w:name="BKCheck15B_1826"/>
        <w:bookmarkEnd w:id="184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"http://www.comlaw.gov.au/Details/F2008L00173" \o "ComLaw" </w:instrText>
            </w:r>
            <w:r w:rsidRPr="00AC3FF5">
              <w:fldChar w:fldCharType="separate"/>
            </w:r>
            <w:r w:rsidR="00AC3659" w:rsidRPr="00AC3FF5">
              <w:rPr>
                <w:rStyle w:val="Hyperlink"/>
              </w:rPr>
              <w:t>F2008L00173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749</w:t>
            </w:r>
          </w:p>
        </w:tc>
        <w:tc>
          <w:tcPr>
            <w:tcW w:w="4819" w:type="dxa"/>
            <w:shd w:val="clear" w:color="auto" w:fill="auto"/>
          </w:tcPr>
          <w:p w:rsidR="00AC3659" w:rsidRPr="00AC3FF5" w:rsidRDefault="00AC3659" w:rsidP="00AC3659">
            <w:pPr>
              <w:pStyle w:val="Tabletext"/>
            </w:pPr>
            <w:r w:rsidRPr="00AC3FF5">
              <w:t>AD/CESSNA 170/35</w:t>
            </w:r>
            <w:r w:rsidR="00C24306" w:rsidRPr="00AC3FF5">
              <w:t xml:space="preserve"> </w:t>
            </w:r>
            <w:r w:rsidR="00E162F1" w:rsidRPr="00AC3FF5">
              <w:t>-</w:t>
            </w:r>
            <w:r w:rsidR="00C24306" w:rsidRPr="00AC3FF5">
              <w:t xml:space="preserve"> </w:t>
            </w:r>
            <w:r w:rsidRPr="00AC3FF5">
              <w:t>Flying Control System Turnbuckles</w:t>
            </w:r>
            <w:r w:rsidR="00C24306" w:rsidRPr="00AC3FF5">
              <w:t xml:space="preserve"> </w:t>
            </w:r>
            <w:r w:rsidR="00E162F1" w:rsidRPr="00AC3FF5">
              <w:t>-</w:t>
            </w:r>
            <w:r w:rsidR="00C24306" w:rsidRPr="00AC3FF5">
              <w:t xml:space="preserve"> </w:t>
            </w:r>
            <w:r w:rsidRPr="00AC3FF5">
              <w:t>CANCELLED</w:t>
            </w:r>
          </w:p>
        </w:tc>
        <w:bookmarkStart w:id="1849" w:name="BKCheck15B_1827"/>
        <w:bookmarkEnd w:id="184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"http://www.comlaw.gov.au/Details/F2008L00193" \o "ComLaw" </w:instrText>
            </w:r>
            <w:r w:rsidRPr="00AC3FF5">
              <w:fldChar w:fldCharType="separate"/>
            </w:r>
            <w:r w:rsidR="00AC3659" w:rsidRPr="00AC3FF5">
              <w:rPr>
                <w:rStyle w:val="Hyperlink"/>
              </w:rPr>
              <w:t>F2008L00193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750</w:t>
            </w:r>
          </w:p>
        </w:tc>
        <w:tc>
          <w:tcPr>
            <w:tcW w:w="4819" w:type="dxa"/>
            <w:shd w:val="clear" w:color="auto" w:fill="auto"/>
          </w:tcPr>
          <w:p w:rsidR="00AC3659" w:rsidRPr="00AC3FF5" w:rsidRDefault="00AC3659" w:rsidP="00AC3659">
            <w:pPr>
              <w:pStyle w:val="Tabletext"/>
            </w:pPr>
            <w:r w:rsidRPr="00AC3FF5">
              <w:t>AD/CESSNA 170/42</w:t>
            </w:r>
            <w:r w:rsidR="00C24306" w:rsidRPr="00AC3FF5">
              <w:t xml:space="preserve"> </w:t>
            </w:r>
            <w:r w:rsidR="00E162F1" w:rsidRPr="00AC3FF5">
              <w:t>-</w:t>
            </w:r>
            <w:r w:rsidR="00C24306" w:rsidRPr="00AC3FF5">
              <w:t xml:space="preserve"> </w:t>
            </w:r>
            <w:r w:rsidRPr="00AC3FF5">
              <w:t>Oil Pressure Line</w:t>
            </w:r>
            <w:r w:rsidR="00C24306" w:rsidRPr="00AC3FF5">
              <w:t xml:space="preserve"> </w:t>
            </w:r>
            <w:r w:rsidR="00E162F1" w:rsidRPr="00AC3FF5">
              <w:t>-</w:t>
            </w:r>
            <w:r w:rsidR="00C24306" w:rsidRPr="00AC3FF5">
              <w:t xml:space="preserve"> </w:t>
            </w:r>
            <w:r w:rsidRPr="00AC3FF5">
              <w:t>CANCELLED</w:t>
            </w:r>
          </w:p>
        </w:tc>
        <w:bookmarkStart w:id="1850" w:name="BKCheck15B_1828"/>
        <w:bookmarkEnd w:id="185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"http://www.comlaw.gov.au/Details/F2008L00530" \o "ComLaw" </w:instrText>
            </w:r>
            <w:r w:rsidRPr="00AC3FF5">
              <w:fldChar w:fldCharType="separate"/>
            </w:r>
            <w:r w:rsidR="00AC3659" w:rsidRPr="00AC3FF5">
              <w:rPr>
                <w:rStyle w:val="Hyperlink"/>
              </w:rPr>
              <w:t>F2008L00530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751</w:t>
            </w:r>
          </w:p>
        </w:tc>
        <w:tc>
          <w:tcPr>
            <w:tcW w:w="4819" w:type="dxa"/>
            <w:shd w:val="clear" w:color="auto" w:fill="auto"/>
          </w:tcPr>
          <w:p w:rsidR="00AC3659" w:rsidRPr="00AC3FF5" w:rsidRDefault="00AC3659" w:rsidP="00AC3659">
            <w:pPr>
              <w:pStyle w:val="Tabletext"/>
            </w:pPr>
            <w:r w:rsidRPr="00AC3FF5">
              <w:t>AD/CESSNA 170/51</w:t>
            </w:r>
            <w:r w:rsidR="00C24306" w:rsidRPr="00AC3FF5">
              <w:t xml:space="preserve"> </w:t>
            </w:r>
            <w:r w:rsidR="00E162F1" w:rsidRPr="00AC3FF5">
              <w:t>-</w:t>
            </w:r>
            <w:r w:rsidR="00C24306" w:rsidRPr="00AC3FF5">
              <w:t xml:space="preserve"> </w:t>
            </w:r>
            <w:r w:rsidRPr="00AC3FF5">
              <w:t>Console Reinforcement and Fuel Selector Shaft Roll Pin</w:t>
            </w:r>
            <w:r w:rsidR="00C24306" w:rsidRPr="00AC3FF5">
              <w:t xml:space="preserve"> </w:t>
            </w:r>
            <w:r w:rsidR="00E162F1" w:rsidRPr="00AC3FF5">
              <w:t>-</w:t>
            </w:r>
            <w:r w:rsidR="00C24306" w:rsidRPr="00AC3FF5">
              <w:t xml:space="preserve"> </w:t>
            </w:r>
            <w:r w:rsidRPr="00AC3FF5">
              <w:t>CANCELLED</w:t>
            </w:r>
          </w:p>
        </w:tc>
        <w:bookmarkStart w:id="1851" w:name="BKCheck15B_1829"/>
        <w:bookmarkEnd w:id="185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"http://www.comlaw.gov.au/Details/F2008L00415" \o "ComLaw" </w:instrText>
            </w:r>
            <w:r w:rsidRPr="00AC3FF5">
              <w:fldChar w:fldCharType="separate"/>
            </w:r>
            <w:r w:rsidR="00AC3659" w:rsidRPr="00AC3FF5">
              <w:rPr>
                <w:rStyle w:val="Hyperlink"/>
              </w:rPr>
              <w:t>F2008L00415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752</w:t>
            </w:r>
          </w:p>
        </w:tc>
        <w:tc>
          <w:tcPr>
            <w:tcW w:w="4819" w:type="dxa"/>
            <w:shd w:val="clear" w:color="auto" w:fill="auto"/>
          </w:tcPr>
          <w:p w:rsidR="00AC3659" w:rsidRPr="00AC3FF5" w:rsidRDefault="00AC3659" w:rsidP="00AC3659">
            <w:pPr>
              <w:pStyle w:val="Tabletext"/>
            </w:pPr>
            <w:r w:rsidRPr="00AC3FF5">
              <w:t>AD/CESSNA 170/54</w:t>
            </w:r>
            <w:r w:rsidR="00C24306" w:rsidRPr="00AC3FF5">
              <w:t xml:space="preserve"> </w:t>
            </w:r>
            <w:r w:rsidR="00E162F1" w:rsidRPr="00AC3FF5">
              <w:t>-</w:t>
            </w:r>
            <w:r w:rsidR="00C24306" w:rsidRPr="00AC3FF5">
              <w:t xml:space="preserve"> </w:t>
            </w:r>
            <w:r w:rsidRPr="00AC3FF5">
              <w:t>Aircraft Repair</w:t>
            </w:r>
            <w:r w:rsidR="00C24306" w:rsidRPr="00AC3FF5">
              <w:t xml:space="preserve"> </w:t>
            </w:r>
            <w:r w:rsidR="00E162F1" w:rsidRPr="00AC3FF5">
              <w:t>-</w:t>
            </w:r>
            <w:r w:rsidR="00C24306" w:rsidRPr="00AC3FF5">
              <w:t xml:space="preserve"> </w:t>
            </w:r>
            <w:r w:rsidRPr="00AC3FF5">
              <w:t>CANCELLED</w:t>
            </w:r>
          </w:p>
        </w:tc>
        <w:bookmarkStart w:id="1852" w:name="BKCheck15B_1830"/>
        <w:bookmarkEnd w:id="185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"http://www.comlaw.gov.au/Details/F2007L04814" \o "ComLaw" </w:instrText>
            </w:r>
            <w:r w:rsidRPr="00AC3FF5">
              <w:fldChar w:fldCharType="separate"/>
            </w:r>
            <w:r w:rsidR="00AC3659" w:rsidRPr="00AC3FF5">
              <w:rPr>
                <w:rStyle w:val="Hyperlink"/>
              </w:rPr>
              <w:t>F2007L04814</w:t>
            </w:r>
            <w:r w:rsidRPr="00AC3FF5">
              <w:rPr>
                <w:rStyle w:val="Hyperlink"/>
              </w:rPr>
              <w:fldChar w:fldCharType="end"/>
            </w:r>
          </w:p>
        </w:tc>
      </w:tr>
      <w:tr w:rsidR="00E06D60" w:rsidRPr="00AC3FF5" w:rsidTr="000360F0">
        <w:trPr>
          <w:cantSplit/>
        </w:trPr>
        <w:tc>
          <w:tcPr>
            <w:tcW w:w="676" w:type="dxa"/>
            <w:shd w:val="clear" w:color="auto" w:fill="auto"/>
          </w:tcPr>
          <w:p w:rsidR="00E06D60" w:rsidRPr="00AC3FF5" w:rsidRDefault="000360F0" w:rsidP="004B73B4">
            <w:pPr>
              <w:pStyle w:val="Tabletext"/>
            </w:pPr>
            <w:r w:rsidRPr="00AC3FF5">
              <w:t>753</w:t>
            </w:r>
          </w:p>
        </w:tc>
        <w:tc>
          <w:tcPr>
            <w:tcW w:w="4819" w:type="dxa"/>
            <w:shd w:val="clear" w:color="auto" w:fill="auto"/>
          </w:tcPr>
          <w:p w:rsidR="00E06D60" w:rsidRPr="00AC3FF5" w:rsidRDefault="00E06D60" w:rsidP="004B73B4">
            <w:pPr>
              <w:pStyle w:val="Tabletext"/>
            </w:pPr>
            <w:r w:rsidRPr="00AC3FF5">
              <w:t>AD/CESSNA 177/8</w:t>
            </w:r>
            <w:r w:rsidR="00C24306" w:rsidRPr="00AC3FF5">
              <w:t xml:space="preserve"> </w:t>
            </w:r>
            <w:r w:rsidR="00E162F1" w:rsidRPr="00AC3FF5">
              <w:t>-</w:t>
            </w:r>
            <w:r w:rsidR="00C24306" w:rsidRPr="00AC3FF5">
              <w:t xml:space="preserve"> </w:t>
            </w:r>
            <w:r w:rsidRPr="00AC3FF5">
              <w:t>Control Systems</w:t>
            </w:r>
            <w:r w:rsidR="00C24306" w:rsidRPr="00AC3FF5">
              <w:t xml:space="preserve"> </w:t>
            </w:r>
            <w:r w:rsidR="00E162F1" w:rsidRPr="00AC3FF5">
              <w:t>-</w:t>
            </w:r>
            <w:r w:rsidR="00C24306" w:rsidRPr="00AC3FF5">
              <w:t xml:space="preserve"> </w:t>
            </w:r>
            <w:r w:rsidRPr="00AC3FF5">
              <w:t>CANCELLED</w:t>
            </w:r>
          </w:p>
        </w:tc>
        <w:bookmarkStart w:id="1853" w:name="BKCheck15B_1831"/>
        <w:bookmarkEnd w:id="1853"/>
        <w:tc>
          <w:tcPr>
            <w:tcW w:w="1843" w:type="dxa"/>
            <w:shd w:val="clear" w:color="auto" w:fill="auto"/>
          </w:tcPr>
          <w:p w:rsidR="00E06D60" w:rsidRPr="00AC3FF5" w:rsidRDefault="00516173" w:rsidP="004B73B4">
            <w:pPr>
              <w:pStyle w:val="Tabletext"/>
            </w:pPr>
            <w:r w:rsidRPr="00AC3FF5">
              <w:fldChar w:fldCharType="begin"/>
            </w:r>
            <w:r w:rsidRPr="00AC3FF5">
              <w:instrText xml:space="preserve"> HYPERLINK "http://www.comlaw.gov.au/Details/F2008L00172" \o "ComLaw" </w:instrText>
            </w:r>
            <w:r w:rsidRPr="00AC3FF5">
              <w:fldChar w:fldCharType="separate"/>
            </w:r>
            <w:r w:rsidR="00E06D60" w:rsidRPr="00AC3FF5">
              <w:rPr>
                <w:rStyle w:val="Hyperlink"/>
              </w:rPr>
              <w:t>F2008L00172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754</w:t>
            </w:r>
          </w:p>
        </w:tc>
        <w:tc>
          <w:tcPr>
            <w:tcW w:w="4819" w:type="dxa"/>
            <w:shd w:val="clear" w:color="auto" w:fill="auto"/>
          </w:tcPr>
          <w:p w:rsidR="00AC3659" w:rsidRPr="00AC3FF5" w:rsidRDefault="00AC3659" w:rsidP="00AC3659">
            <w:pPr>
              <w:pStyle w:val="Tabletext"/>
            </w:pPr>
            <w:r w:rsidRPr="00AC3FF5">
              <w:t>AD/CESSNA 177/12 Amdt 1</w:t>
            </w:r>
            <w:r w:rsidR="00C24306" w:rsidRPr="00AC3FF5">
              <w:t xml:space="preserve"> </w:t>
            </w:r>
            <w:r w:rsidR="00E162F1" w:rsidRPr="00AC3FF5">
              <w:t>-</w:t>
            </w:r>
            <w:r w:rsidR="00C24306" w:rsidRPr="00AC3FF5">
              <w:t xml:space="preserve"> </w:t>
            </w:r>
            <w:r w:rsidRPr="00AC3FF5">
              <w:t>Upper Door Pillar</w:t>
            </w:r>
            <w:r w:rsidR="00C24306" w:rsidRPr="00AC3FF5">
              <w:t xml:space="preserve"> </w:t>
            </w:r>
            <w:r w:rsidR="00E162F1" w:rsidRPr="00AC3FF5">
              <w:t>-</w:t>
            </w:r>
            <w:r w:rsidR="00C24306" w:rsidRPr="00AC3FF5">
              <w:t xml:space="preserve"> </w:t>
            </w:r>
            <w:r w:rsidRPr="00AC3FF5">
              <w:t>CANCELLED</w:t>
            </w:r>
          </w:p>
        </w:tc>
        <w:bookmarkStart w:id="1854" w:name="BKCheck15B_1832"/>
        <w:bookmarkEnd w:id="185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"http://www.comlaw.gov.au/Details/F2008L02531" \o "ComLaw" </w:instrText>
            </w:r>
            <w:r w:rsidRPr="00AC3FF5">
              <w:fldChar w:fldCharType="separate"/>
            </w:r>
            <w:r w:rsidR="00AC3659" w:rsidRPr="00AC3FF5">
              <w:rPr>
                <w:rStyle w:val="Hyperlink"/>
              </w:rPr>
              <w:t>F2008L02531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755</w:t>
            </w:r>
          </w:p>
        </w:tc>
        <w:tc>
          <w:tcPr>
            <w:tcW w:w="4819" w:type="dxa"/>
            <w:shd w:val="clear" w:color="auto" w:fill="auto"/>
          </w:tcPr>
          <w:p w:rsidR="00AC3659" w:rsidRPr="00AC3FF5" w:rsidRDefault="00AC3659" w:rsidP="00AC3659">
            <w:pPr>
              <w:pStyle w:val="Tabletext"/>
            </w:pPr>
            <w:r w:rsidRPr="00AC3FF5">
              <w:t>AD/CESSNA 177/13</w:t>
            </w:r>
            <w:r w:rsidR="00C24306" w:rsidRPr="00AC3FF5">
              <w:t xml:space="preserve"> </w:t>
            </w:r>
            <w:r w:rsidR="00E162F1" w:rsidRPr="00AC3FF5">
              <w:t>-</w:t>
            </w:r>
            <w:r w:rsidR="00C24306" w:rsidRPr="00AC3FF5">
              <w:t xml:space="preserve"> </w:t>
            </w:r>
            <w:r w:rsidRPr="00AC3FF5">
              <w:t>Front Seat Restraint Installations</w:t>
            </w:r>
            <w:r w:rsidR="00C24306" w:rsidRPr="00AC3FF5">
              <w:t xml:space="preserve"> </w:t>
            </w:r>
            <w:r w:rsidR="00E162F1" w:rsidRPr="00AC3FF5">
              <w:t>-</w:t>
            </w:r>
            <w:r w:rsidR="00C24306" w:rsidRPr="00AC3FF5">
              <w:t xml:space="preserve"> </w:t>
            </w:r>
            <w:r w:rsidRPr="00AC3FF5">
              <w:t>CANCELLED</w:t>
            </w:r>
          </w:p>
        </w:tc>
        <w:bookmarkStart w:id="1855" w:name="BKCheck15B_1833"/>
        <w:bookmarkEnd w:id="185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"http://www.comlaw.gov.au/Details/F2007L04813" \o "ComLaw" </w:instrText>
            </w:r>
            <w:r w:rsidRPr="00AC3FF5">
              <w:fldChar w:fldCharType="separate"/>
            </w:r>
            <w:r w:rsidR="00AC3659" w:rsidRPr="00AC3FF5">
              <w:rPr>
                <w:rStyle w:val="Hyperlink"/>
              </w:rPr>
              <w:t>F2007L04813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756</w:t>
            </w:r>
          </w:p>
        </w:tc>
        <w:tc>
          <w:tcPr>
            <w:tcW w:w="4819" w:type="dxa"/>
            <w:shd w:val="clear" w:color="auto" w:fill="auto"/>
          </w:tcPr>
          <w:p w:rsidR="00AC3659" w:rsidRPr="00AC3FF5" w:rsidRDefault="00AC3659" w:rsidP="00AC3659">
            <w:pPr>
              <w:pStyle w:val="Tabletext"/>
            </w:pPr>
            <w:r w:rsidRPr="00AC3FF5">
              <w:t>AD/CESSNA 177/15</w:t>
            </w:r>
            <w:r w:rsidR="00C24306" w:rsidRPr="00AC3FF5">
              <w:t xml:space="preserve"> </w:t>
            </w:r>
            <w:r w:rsidR="00E162F1" w:rsidRPr="00AC3FF5">
              <w:t>-</w:t>
            </w:r>
            <w:r w:rsidR="00C24306" w:rsidRPr="00AC3FF5">
              <w:t xml:space="preserve"> </w:t>
            </w:r>
            <w:r w:rsidRPr="00AC3FF5">
              <w:t>Vertical Fin Forward Attachment Bulkhead</w:t>
            </w:r>
            <w:r w:rsidR="00C24306" w:rsidRPr="00AC3FF5">
              <w:t xml:space="preserve"> </w:t>
            </w:r>
            <w:r w:rsidR="00E162F1" w:rsidRPr="00AC3FF5">
              <w:t>-</w:t>
            </w:r>
            <w:r w:rsidR="00C24306" w:rsidRPr="00AC3FF5">
              <w:t xml:space="preserve"> </w:t>
            </w:r>
            <w:r w:rsidRPr="00AC3FF5">
              <w:t>CANCELLED</w:t>
            </w:r>
          </w:p>
        </w:tc>
        <w:bookmarkStart w:id="1856" w:name="BKCheck15B_1834"/>
        <w:bookmarkEnd w:id="185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"http://www.comlaw.gov.au/Details/F2008L03324" \o "ComLaw" </w:instrText>
            </w:r>
            <w:r w:rsidRPr="00AC3FF5">
              <w:fldChar w:fldCharType="separate"/>
            </w:r>
            <w:r w:rsidR="00AC3659" w:rsidRPr="00AC3FF5">
              <w:rPr>
                <w:rStyle w:val="Hyperlink"/>
              </w:rPr>
              <w:t>F2008L03324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757</w:t>
            </w:r>
          </w:p>
        </w:tc>
        <w:tc>
          <w:tcPr>
            <w:tcW w:w="4819" w:type="dxa"/>
            <w:shd w:val="clear" w:color="auto" w:fill="auto"/>
          </w:tcPr>
          <w:p w:rsidR="00AC3659" w:rsidRPr="00AC3FF5" w:rsidRDefault="00AC3659" w:rsidP="00AC3659">
            <w:pPr>
              <w:pStyle w:val="Tabletext"/>
            </w:pPr>
            <w:r w:rsidRPr="00AC3FF5">
              <w:t>AD/CESSNA 177/17</w:t>
            </w:r>
            <w:r w:rsidR="00C24306" w:rsidRPr="00AC3FF5">
              <w:t xml:space="preserve"> </w:t>
            </w:r>
            <w:r w:rsidR="00E162F1" w:rsidRPr="00AC3FF5">
              <w:t>-</w:t>
            </w:r>
            <w:r w:rsidR="00C24306" w:rsidRPr="00AC3FF5">
              <w:t xml:space="preserve"> </w:t>
            </w:r>
            <w:r w:rsidRPr="00AC3FF5">
              <w:t>Stabilator</w:t>
            </w:r>
            <w:r w:rsidR="00C24306" w:rsidRPr="00AC3FF5">
              <w:t xml:space="preserve"> </w:t>
            </w:r>
            <w:r w:rsidR="00E162F1" w:rsidRPr="00AC3FF5">
              <w:t>-</w:t>
            </w:r>
            <w:r w:rsidR="00C24306" w:rsidRPr="00AC3FF5">
              <w:t xml:space="preserve"> </w:t>
            </w:r>
            <w:r w:rsidRPr="00AC3FF5">
              <w:t>CANCELLED</w:t>
            </w:r>
          </w:p>
        </w:tc>
        <w:bookmarkStart w:id="1857" w:name="BKCheck15B_1835"/>
        <w:bookmarkEnd w:id="185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"http://www.comlaw.gov.au/Details/F2008L02530" \o "ComLaw" </w:instrText>
            </w:r>
            <w:r w:rsidRPr="00AC3FF5">
              <w:fldChar w:fldCharType="separate"/>
            </w:r>
            <w:r w:rsidR="00AC3659" w:rsidRPr="00AC3FF5">
              <w:rPr>
                <w:rStyle w:val="Hyperlink"/>
              </w:rPr>
              <w:t>F2008L02530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758</w:t>
            </w:r>
          </w:p>
        </w:tc>
        <w:tc>
          <w:tcPr>
            <w:tcW w:w="4819" w:type="dxa"/>
            <w:shd w:val="clear" w:color="auto" w:fill="auto"/>
          </w:tcPr>
          <w:p w:rsidR="00AC3659" w:rsidRPr="00AC3FF5" w:rsidRDefault="00AC3659" w:rsidP="00AC3659">
            <w:pPr>
              <w:pStyle w:val="Tabletext"/>
            </w:pPr>
            <w:r w:rsidRPr="00AC3FF5">
              <w:t>AD/CESSNA 177/18</w:t>
            </w:r>
            <w:r w:rsidR="00C24306" w:rsidRPr="00AC3FF5">
              <w:t xml:space="preserve"> </w:t>
            </w:r>
            <w:r w:rsidR="00E162F1" w:rsidRPr="00AC3FF5">
              <w:t>-</w:t>
            </w:r>
            <w:r w:rsidR="00C24306" w:rsidRPr="00AC3FF5">
              <w:t xml:space="preserve"> </w:t>
            </w:r>
            <w:r w:rsidRPr="00AC3FF5">
              <w:t>Throttle Control Support Bracket Attachment</w:t>
            </w:r>
            <w:r w:rsidR="00C24306" w:rsidRPr="00AC3FF5">
              <w:t xml:space="preserve"> </w:t>
            </w:r>
            <w:r w:rsidR="00E162F1" w:rsidRPr="00AC3FF5">
              <w:t>-</w:t>
            </w:r>
            <w:r w:rsidR="00C24306" w:rsidRPr="00AC3FF5">
              <w:t xml:space="preserve"> </w:t>
            </w:r>
            <w:r w:rsidRPr="00AC3FF5">
              <w:t>CANCELLED</w:t>
            </w:r>
          </w:p>
        </w:tc>
        <w:bookmarkStart w:id="1858" w:name="BKCheck15B_1836"/>
        <w:bookmarkEnd w:id="185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"http://www.comlaw.gov.au/Details/F2008L02684" \o "ComLaw" </w:instrText>
            </w:r>
            <w:r w:rsidRPr="00AC3FF5">
              <w:fldChar w:fldCharType="separate"/>
            </w:r>
            <w:r w:rsidR="00AC3659" w:rsidRPr="00AC3FF5">
              <w:rPr>
                <w:rStyle w:val="Hyperlink"/>
              </w:rPr>
              <w:t>F2008L02684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759</w:t>
            </w:r>
          </w:p>
        </w:tc>
        <w:tc>
          <w:tcPr>
            <w:tcW w:w="4819" w:type="dxa"/>
            <w:shd w:val="clear" w:color="auto" w:fill="auto"/>
          </w:tcPr>
          <w:p w:rsidR="00AC3659" w:rsidRPr="00AC3FF5" w:rsidRDefault="00AC3659" w:rsidP="00AC3659">
            <w:pPr>
              <w:pStyle w:val="Tabletext"/>
            </w:pPr>
            <w:r w:rsidRPr="00AC3FF5">
              <w:t>AD/CESSNA 177/20</w:t>
            </w:r>
            <w:r w:rsidR="00C24306" w:rsidRPr="00AC3FF5">
              <w:t xml:space="preserve"> </w:t>
            </w:r>
            <w:r w:rsidR="00E162F1" w:rsidRPr="00AC3FF5">
              <w:t>-</w:t>
            </w:r>
            <w:r w:rsidR="00C24306" w:rsidRPr="00AC3FF5">
              <w:t xml:space="preserve"> </w:t>
            </w:r>
            <w:r w:rsidRPr="00AC3FF5">
              <w:t>Landing Gear Hydraulic Line</w:t>
            </w:r>
            <w:r w:rsidR="00C24306" w:rsidRPr="00AC3FF5">
              <w:t xml:space="preserve"> </w:t>
            </w:r>
            <w:r w:rsidR="00E162F1" w:rsidRPr="00AC3FF5">
              <w:t>-</w:t>
            </w:r>
            <w:r w:rsidR="00C24306" w:rsidRPr="00AC3FF5">
              <w:t xml:space="preserve"> </w:t>
            </w:r>
            <w:r w:rsidRPr="00AC3FF5">
              <w:t>CANCELLED</w:t>
            </w:r>
          </w:p>
        </w:tc>
        <w:bookmarkStart w:id="1859" w:name="BKCheck15B_1837"/>
        <w:bookmarkEnd w:id="185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"http://www.comlaw.gov.au/Details/F2008L02683" \o "ComLaw" </w:instrText>
            </w:r>
            <w:r w:rsidRPr="00AC3FF5">
              <w:fldChar w:fldCharType="separate"/>
            </w:r>
            <w:r w:rsidR="00AC3659" w:rsidRPr="00AC3FF5">
              <w:rPr>
                <w:rStyle w:val="Hyperlink"/>
              </w:rPr>
              <w:t>F2008L02683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760</w:t>
            </w:r>
          </w:p>
        </w:tc>
        <w:tc>
          <w:tcPr>
            <w:tcW w:w="4819" w:type="dxa"/>
            <w:shd w:val="clear" w:color="auto" w:fill="auto"/>
          </w:tcPr>
          <w:p w:rsidR="00AC3659" w:rsidRPr="00AC3FF5" w:rsidRDefault="00AC3659" w:rsidP="00AC3659">
            <w:pPr>
              <w:pStyle w:val="Tabletext"/>
            </w:pPr>
            <w:r w:rsidRPr="00AC3FF5">
              <w:t>AD/CESSNA 177/21</w:t>
            </w:r>
            <w:r w:rsidR="00C24306" w:rsidRPr="00AC3FF5">
              <w:t xml:space="preserve"> </w:t>
            </w:r>
            <w:r w:rsidR="00E162F1" w:rsidRPr="00AC3FF5">
              <w:t>-</w:t>
            </w:r>
            <w:r w:rsidR="00C24306" w:rsidRPr="00AC3FF5">
              <w:t xml:space="preserve"> </w:t>
            </w:r>
            <w:r w:rsidRPr="00AC3FF5">
              <w:t>Nose Landing Gear Upper Support Locknut</w:t>
            </w:r>
            <w:r w:rsidR="00C24306" w:rsidRPr="00AC3FF5">
              <w:t xml:space="preserve"> </w:t>
            </w:r>
            <w:r w:rsidR="00E162F1" w:rsidRPr="00AC3FF5">
              <w:t>-</w:t>
            </w:r>
            <w:r w:rsidR="00C24306" w:rsidRPr="00AC3FF5">
              <w:t xml:space="preserve"> </w:t>
            </w:r>
            <w:r w:rsidRPr="00AC3FF5">
              <w:t>CANCELLED</w:t>
            </w:r>
          </w:p>
        </w:tc>
        <w:bookmarkStart w:id="1860" w:name="BKCheck15B_1838"/>
        <w:bookmarkEnd w:id="186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"http://www.comlaw.gov.au/Details/F2008L02529" \o "ComLaw" </w:instrText>
            </w:r>
            <w:r w:rsidRPr="00AC3FF5">
              <w:fldChar w:fldCharType="separate"/>
            </w:r>
            <w:r w:rsidR="00AC3659" w:rsidRPr="00AC3FF5">
              <w:rPr>
                <w:rStyle w:val="Hyperlink"/>
              </w:rPr>
              <w:t>F2008L02529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761</w:t>
            </w:r>
          </w:p>
        </w:tc>
        <w:tc>
          <w:tcPr>
            <w:tcW w:w="4819" w:type="dxa"/>
            <w:shd w:val="clear" w:color="auto" w:fill="auto"/>
          </w:tcPr>
          <w:p w:rsidR="00AC3659" w:rsidRPr="00AC3FF5" w:rsidRDefault="00AC3659" w:rsidP="00AC3659">
            <w:pPr>
              <w:pStyle w:val="Tabletext"/>
            </w:pPr>
            <w:r w:rsidRPr="00AC3FF5">
              <w:t>AD/CESSNA 177/22</w:t>
            </w:r>
            <w:r w:rsidR="00C24306" w:rsidRPr="00AC3FF5">
              <w:t xml:space="preserve"> </w:t>
            </w:r>
            <w:r w:rsidR="00E162F1" w:rsidRPr="00AC3FF5">
              <w:t>-</w:t>
            </w:r>
            <w:r w:rsidR="00C24306" w:rsidRPr="00AC3FF5">
              <w:t xml:space="preserve"> </w:t>
            </w:r>
            <w:r w:rsidRPr="00AC3FF5">
              <w:t>Nose Landing Gear Rod End</w:t>
            </w:r>
            <w:r w:rsidR="00C24306" w:rsidRPr="00AC3FF5">
              <w:t xml:space="preserve"> </w:t>
            </w:r>
            <w:r w:rsidR="00E162F1" w:rsidRPr="00AC3FF5">
              <w:t>-</w:t>
            </w:r>
            <w:r w:rsidR="00C24306" w:rsidRPr="00AC3FF5">
              <w:t xml:space="preserve"> </w:t>
            </w:r>
            <w:r w:rsidRPr="00AC3FF5">
              <w:t>CANCELLED</w:t>
            </w:r>
          </w:p>
        </w:tc>
        <w:bookmarkStart w:id="1861" w:name="BKCheck15B_1839"/>
        <w:bookmarkEnd w:id="186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"http://www.comlaw.gov.au/Details/F2008L02682" \o "ComLaw" </w:instrText>
            </w:r>
            <w:r w:rsidRPr="00AC3FF5">
              <w:fldChar w:fldCharType="separate"/>
            </w:r>
            <w:r w:rsidR="00AC3659" w:rsidRPr="00AC3FF5">
              <w:rPr>
                <w:rStyle w:val="Hyperlink"/>
              </w:rPr>
              <w:t>F2008L02682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762</w:t>
            </w:r>
          </w:p>
        </w:tc>
        <w:tc>
          <w:tcPr>
            <w:tcW w:w="4819" w:type="dxa"/>
            <w:shd w:val="clear" w:color="auto" w:fill="auto"/>
          </w:tcPr>
          <w:p w:rsidR="00AC3659" w:rsidRPr="00AC3FF5" w:rsidRDefault="00AC3659" w:rsidP="00AC3659">
            <w:pPr>
              <w:pStyle w:val="Tabletext"/>
            </w:pPr>
            <w:r w:rsidRPr="00AC3FF5">
              <w:t>AD/CESSNA 177/27</w:t>
            </w:r>
            <w:r w:rsidR="00C24306" w:rsidRPr="00AC3FF5">
              <w:t xml:space="preserve"> </w:t>
            </w:r>
            <w:r w:rsidR="00E162F1" w:rsidRPr="00AC3FF5">
              <w:t>-</w:t>
            </w:r>
            <w:r w:rsidR="00C24306" w:rsidRPr="00AC3FF5">
              <w:t xml:space="preserve"> </w:t>
            </w:r>
            <w:r w:rsidRPr="00AC3FF5">
              <w:t>Flying Control System Turnbuckles</w:t>
            </w:r>
            <w:r w:rsidR="00C24306" w:rsidRPr="00AC3FF5">
              <w:t xml:space="preserve"> </w:t>
            </w:r>
            <w:r w:rsidR="00E162F1" w:rsidRPr="00AC3FF5">
              <w:t>-</w:t>
            </w:r>
            <w:r w:rsidR="00C24306" w:rsidRPr="00AC3FF5">
              <w:t xml:space="preserve"> </w:t>
            </w:r>
            <w:r w:rsidRPr="00AC3FF5">
              <w:t>CANCELLED</w:t>
            </w:r>
          </w:p>
        </w:tc>
        <w:bookmarkStart w:id="1862" w:name="BKCheck15B_1840"/>
        <w:bookmarkEnd w:id="186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"http://www.comlaw.gov.au/Details/F2008L00192" \o "ComLaw" </w:instrText>
            </w:r>
            <w:r w:rsidRPr="00AC3FF5">
              <w:fldChar w:fldCharType="separate"/>
            </w:r>
            <w:r w:rsidR="00AC3659" w:rsidRPr="00AC3FF5">
              <w:rPr>
                <w:rStyle w:val="Hyperlink"/>
              </w:rPr>
              <w:t>F2008L00192</w:t>
            </w:r>
            <w:r w:rsidRPr="00AC3FF5">
              <w:rPr>
                <w:rStyle w:val="Hyperlink"/>
              </w:rPr>
              <w:fldChar w:fldCharType="end"/>
            </w:r>
          </w:p>
        </w:tc>
      </w:tr>
      <w:tr w:rsidR="00E06D60" w:rsidRPr="00AC3FF5" w:rsidTr="000360F0">
        <w:trPr>
          <w:cantSplit/>
        </w:trPr>
        <w:tc>
          <w:tcPr>
            <w:tcW w:w="676" w:type="dxa"/>
            <w:shd w:val="clear" w:color="auto" w:fill="auto"/>
          </w:tcPr>
          <w:p w:rsidR="00E06D60" w:rsidRPr="00AC3FF5" w:rsidRDefault="000360F0" w:rsidP="004B73B4">
            <w:pPr>
              <w:pStyle w:val="Tabletext"/>
            </w:pPr>
            <w:r w:rsidRPr="00AC3FF5">
              <w:t>763</w:t>
            </w:r>
          </w:p>
        </w:tc>
        <w:tc>
          <w:tcPr>
            <w:tcW w:w="4819" w:type="dxa"/>
            <w:shd w:val="clear" w:color="auto" w:fill="auto"/>
          </w:tcPr>
          <w:p w:rsidR="00E06D60" w:rsidRPr="00AC3FF5" w:rsidRDefault="00E06D60" w:rsidP="004B73B4">
            <w:pPr>
              <w:pStyle w:val="Tabletext"/>
            </w:pPr>
            <w:r w:rsidRPr="00AC3FF5">
              <w:t>AD/CESSNA 180/2</w:t>
            </w:r>
            <w:r w:rsidR="00C24306" w:rsidRPr="00AC3FF5">
              <w:t xml:space="preserve"> </w:t>
            </w:r>
            <w:r w:rsidR="00E162F1" w:rsidRPr="00AC3FF5">
              <w:t>-</w:t>
            </w:r>
            <w:r w:rsidR="00C24306" w:rsidRPr="00AC3FF5">
              <w:t xml:space="preserve"> </w:t>
            </w:r>
            <w:r w:rsidRPr="00AC3FF5">
              <w:t>Right Wing Rear Spar</w:t>
            </w:r>
            <w:r w:rsidR="00C24306" w:rsidRPr="00AC3FF5">
              <w:t xml:space="preserve"> </w:t>
            </w:r>
            <w:r w:rsidR="00E162F1" w:rsidRPr="00AC3FF5">
              <w:t>-</w:t>
            </w:r>
            <w:r w:rsidR="00C24306" w:rsidRPr="00AC3FF5">
              <w:t xml:space="preserve"> </w:t>
            </w:r>
            <w:r w:rsidRPr="00AC3FF5">
              <w:t>CANCELLED</w:t>
            </w:r>
          </w:p>
        </w:tc>
        <w:bookmarkStart w:id="1863" w:name="BKCheck15B_1841"/>
        <w:bookmarkEnd w:id="1863"/>
        <w:tc>
          <w:tcPr>
            <w:tcW w:w="1843" w:type="dxa"/>
            <w:shd w:val="clear" w:color="auto" w:fill="auto"/>
          </w:tcPr>
          <w:p w:rsidR="00E06D60" w:rsidRPr="00AC3FF5" w:rsidRDefault="00516173" w:rsidP="004B73B4">
            <w:pPr>
              <w:pStyle w:val="Tabletext"/>
            </w:pPr>
            <w:r w:rsidRPr="00AC3FF5">
              <w:fldChar w:fldCharType="begin"/>
            </w:r>
            <w:r w:rsidRPr="00AC3FF5">
              <w:instrText xml:space="preserve"> HYPERLINK "http://www.comlaw.gov.au/Details/F2008L01784" \o "ComLaw" </w:instrText>
            </w:r>
            <w:r w:rsidRPr="00AC3FF5">
              <w:fldChar w:fldCharType="separate"/>
            </w:r>
            <w:r w:rsidR="00E06D60" w:rsidRPr="00AC3FF5">
              <w:rPr>
                <w:rStyle w:val="Hyperlink"/>
              </w:rPr>
              <w:t>F2008L01784</w:t>
            </w:r>
            <w:r w:rsidRPr="00AC3FF5">
              <w:rPr>
                <w:rStyle w:val="Hyperlink"/>
              </w:rPr>
              <w:fldChar w:fldCharType="end"/>
            </w:r>
          </w:p>
        </w:tc>
      </w:tr>
      <w:tr w:rsidR="00E06D60" w:rsidRPr="00AC3FF5" w:rsidTr="000360F0">
        <w:trPr>
          <w:cantSplit/>
        </w:trPr>
        <w:tc>
          <w:tcPr>
            <w:tcW w:w="676" w:type="dxa"/>
            <w:shd w:val="clear" w:color="auto" w:fill="auto"/>
          </w:tcPr>
          <w:p w:rsidR="00E06D60" w:rsidRPr="00AC3FF5" w:rsidRDefault="000360F0" w:rsidP="004B73B4">
            <w:pPr>
              <w:pStyle w:val="Tabletext"/>
            </w:pPr>
            <w:r w:rsidRPr="00AC3FF5">
              <w:t>764</w:t>
            </w:r>
          </w:p>
        </w:tc>
        <w:tc>
          <w:tcPr>
            <w:tcW w:w="4819" w:type="dxa"/>
            <w:shd w:val="clear" w:color="auto" w:fill="auto"/>
          </w:tcPr>
          <w:p w:rsidR="00E06D60" w:rsidRPr="00AC3FF5" w:rsidRDefault="00E06D60" w:rsidP="004B73B4">
            <w:pPr>
              <w:pStyle w:val="Tabletext"/>
            </w:pPr>
            <w:r w:rsidRPr="00AC3FF5">
              <w:t>AD/CESSNA 180/4 Amdt 1</w:t>
            </w:r>
            <w:r w:rsidR="00C24306" w:rsidRPr="00AC3FF5">
              <w:t xml:space="preserve"> </w:t>
            </w:r>
            <w:r w:rsidR="00E162F1" w:rsidRPr="00AC3FF5">
              <w:t>-</w:t>
            </w:r>
            <w:r w:rsidR="00C24306" w:rsidRPr="00AC3FF5">
              <w:t xml:space="preserve"> </w:t>
            </w:r>
            <w:r w:rsidRPr="00AC3FF5">
              <w:t>Engine Mount</w:t>
            </w:r>
            <w:r w:rsidR="00C24306" w:rsidRPr="00AC3FF5">
              <w:t xml:space="preserve"> </w:t>
            </w:r>
            <w:r w:rsidR="00E162F1" w:rsidRPr="00AC3FF5">
              <w:t>-</w:t>
            </w:r>
            <w:r w:rsidR="00C24306" w:rsidRPr="00AC3FF5">
              <w:t xml:space="preserve"> </w:t>
            </w:r>
            <w:r w:rsidRPr="00AC3FF5">
              <w:t>CANCELLED</w:t>
            </w:r>
          </w:p>
        </w:tc>
        <w:bookmarkStart w:id="1864" w:name="BKCheck15B_1842"/>
        <w:bookmarkEnd w:id="1864"/>
        <w:tc>
          <w:tcPr>
            <w:tcW w:w="1843" w:type="dxa"/>
            <w:shd w:val="clear" w:color="auto" w:fill="auto"/>
          </w:tcPr>
          <w:p w:rsidR="00E06D60" w:rsidRPr="00AC3FF5" w:rsidRDefault="00516173" w:rsidP="004B73B4">
            <w:pPr>
              <w:pStyle w:val="Tabletext"/>
            </w:pPr>
            <w:r w:rsidRPr="00AC3FF5">
              <w:fldChar w:fldCharType="begin"/>
            </w:r>
            <w:r w:rsidRPr="00AC3FF5">
              <w:instrText xml:space="preserve"> HYPERLINK "http://www.comlaw.gov.au/Details/F2008L03413" \o "ComLaw" </w:instrText>
            </w:r>
            <w:r w:rsidRPr="00AC3FF5">
              <w:fldChar w:fldCharType="separate"/>
            </w:r>
            <w:r w:rsidR="00E06D60" w:rsidRPr="00AC3FF5">
              <w:rPr>
                <w:rStyle w:val="Hyperlink"/>
              </w:rPr>
              <w:t>F2008L03413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765</w:t>
            </w:r>
          </w:p>
        </w:tc>
        <w:tc>
          <w:tcPr>
            <w:tcW w:w="4819" w:type="dxa"/>
            <w:shd w:val="clear" w:color="auto" w:fill="auto"/>
          </w:tcPr>
          <w:p w:rsidR="00AC3659" w:rsidRPr="00AC3FF5" w:rsidRDefault="00AC3659" w:rsidP="00AC3659">
            <w:pPr>
              <w:pStyle w:val="Tabletext"/>
            </w:pPr>
            <w:r w:rsidRPr="00AC3FF5">
              <w:t>AD/CESSNA 180/16</w:t>
            </w:r>
            <w:r w:rsidR="00C24306" w:rsidRPr="00AC3FF5">
              <w:t xml:space="preserve"> </w:t>
            </w:r>
            <w:r w:rsidR="00E162F1" w:rsidRPr="00AC3FF5">
              <w:t>-</w:t>
            </w:r>
            <w:r w:rsidR="00C24306" w:rsidRPr="00AC3FF5">
              <w:t xml:space="preserve"> </w:t>
            </w:r>
            <w:r w:rsidRPr="00AC3FF5">
              <w:t>Safety Harness Inertia Reel</w:t>
            </w:r>
            <w:r w:rsidR="00C24306" w:rsidRPr="00AC3FF5">
              <w:t xml:space="preserve"> </w:t>
            </w:r>
            <w:r w:rsidR="00E162F1" w:rsidRPr="00AC3FF5">
              <w:t>-</w:t>
            </w:r>
            <w:r w:rsidR="00C24306" w:rsidRPr="00AC3FF5">
              <w:t xml:space="preserve"> </w:t>
            </w:r>
            <w:r w:rsidRPr="00AC3FF5">
              <w:t>CANCELLED</w:t>
            </w:r>
          </w:p>
        </w:tc>
        <w:bookmarkStart w:id="1865" w:name="BKCheck15B_1843"/>
        <w:bookmarkEnd w:id="186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"http://www.comlaw.gov.au/Details/F2008L01785" \o "ComLaw" </w:instrText>
            </w:r>
            <w:r w:rsidRPr="00AC3FF5">
              <w:fldChar w:fldCharType="separate"/>
            </w:r>
            <w:r w:rsidR="00AC3659" w:rsidRPr="00AC3FF5">
              <w:rPr>
                <w:rStyle w:val="Hyperlink"/>
              </w:rPr>
              <w:t>F2008L01785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766</w:t>
            </w:r>
          </w:p>
        </w:tc>
        <w:tc>
          <w:tcPr>
            <w:tcW w:w="4819" w:type="dxa"/>
            <w:shd w:val="clear" w:color="auto" w:fill="auto"/>
          </w:tcPr>
          <w:p w:rsidR="00AC3659" w:rsidRPr="00AC3FF5" w:rsidRDefault="00AC3659" w:rsidP="00AC3659">
            <w:pPr>
              <w:pStyle w:val="Tabletext"/>
            </w:pPr>
            <w:r w:rsidRPr="00AC3FF5">
              <w:t>AD/CESSNA 180/22</w:t>
            </w:r>
            <w:r w:rsidR="00C24306" w:rsidRPr="00AC3FF5">
              <w:t xml:space="preserve"> </w:t>
            </w:r>
            <w:r w:rsidR="00E162F1" w:rsidRPr="00AC3FF5">
              <w:t>-</w:t>
            </w:r>
            <w:r w:rsidR="00C24306" w:rsidRPr="00AC3FF5">
              <w:t xml:space="preserve"> </w:t>
            </w:r>
            <w:r w:rsidRPr="00AC3FF5">
              <w:t>Tail Wheel Steering Bellcrank</w:t>
            </w:r>
            <w:r w:rsidR="00C24306" w:rsidRPr="00AC3FF5">
              <w:t xml:space="preserve"> </w:t>
            </w:r>
            <w:r w:rsidR="00E162F1" w:rsidRPr="00AC3FF5">
              <w:t>-</w:t>
            </w:r>
            <w:r w:rsidR="00C24306" w:rsidRPr="00AC3FF5">
              <w:t xml:space="preserve"> </w:t>
            </w:r>
            <w:r w:rsidRPr="00AC3FF5">
              <w:t>CANCELLED</w:t>
            </w:r>
          </w:p>
        </w:tc>
        <w:bookmarkStart w:id="1866" w:name="BKCheck15B_1844"/>
        <w:bookmarkEnd w:id="186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"http://www.comlaw.gov.au/Details/F2008L01796" \o "ComLaw" </w:instrText>
            </w:r>
            <w:r w:rsidRPr="00AC3FF5">
              <w:fldChar w:fldCharType="separate"/>
            </w:r>
            <w:r w:rsidR="00AC3659" w:rsidRPr="00AC3FF5">
              <w:rPr>
                <w:rStyle w:val="Hyperlink"/>
              </w:rPr>
              <w:t>F2008L01796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767</w:t>
            </w:r>
          </w:p>
        </w:tc>
        <w:tc>
          <w:tcPr>
            <w:tcW w:w="4819" w:type="dxa"/>
            <w:shd w:val="clear" w:color="auto" w:fill="auto"/>
          </w:tcPr>
          <w:p w:rsidR="00AC3659" w:rsidRPr="00AC3FF5" w:rsidRDefault="00AC3659" w:rsidP="00AC3659">
            <w:pPr>
              <w:pStyle w:val="Tabletext"/>
            </w:pPr>
            <w:r w:rsidRPr="00AC3FF5">
              <w:t>AD/CESSNA 180/24</w:t>
            </w:r>
            <w:r w:rsidR="00C24306" w:rsidRPr="00AC3FF5">
              <w:t xml:space="preserve"> </w:t>
            </w:r>
            <w:r w:rsidR="00E162F1" w:rsidRPr="00AC3FF5">
              <w:t>-</w:t>
            </w:r>
            <w:r w:rsidR="00C24306" w:rsidRPr="00AC3FF5">
              <w:t xml:space="preserve"> </w:t>
            </w:r>
            <w:r w:rsidRPr="00AC3FF5">
              <w:t>Fuel Line and Cabin Door Latch</w:t>
            </w:r>
            <w:r w:rsidR="00C24306" w:rsidRPr="00AC3FF5">
              <w:t xml:space="preserve"> </w:t>
            </w:r>
            <w:r w:rsidR="00E162F1" w:rsidRPr="00AC3FF5">
              <w:t>-</w:t>
            </w:r>
            <w:r w:rsidR="00C24306" w:rsidRPr="00AC3FF5">
              <w:t xml:space="preserve"> </w:t>
            </w:r>
            <w:r w:rsidRPr="00AC3FF5">
              <w:t>CANCELLED</w:t>
            </w:r>
          </w:p>
        </w:tc>
        <w:bookmarkStart w:id="1867" w:name="BKCheck15B_1845"/>
        <w:bookmarkEnd w:id="186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"http://www.comlaw.gov.au/Details/F2008L01430" \o "ComLaw" </w:instrText>
            </w:r>
            <w:r w:rsidRPr="00AC3FF5">
              <w:fldChar w:fldCharType="separate"/>
            </w:r>
            <w:r w:rsidR="00AC3659" w:rsidRPr="00AC3FF5">
              <w:rPr>
                <w:rStyle w:val="Hyperlink"/>
              </w:rPr>
              <w:t>F2008L01430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768</w:t>
            </w:r>
          </w:p>
        </w:tc>
        <w:tc>
          <w:tcPr>
            <w:tcW w:w="4819" w:type="dxa"/>
            <w:shd w:val="clear" w:color="auto" w:fill="auto"/>
          </w:tcPr>
          <w:p w:rsidR="00AC3659" w:rsidRPr="00AC3FF5" w:rsidRDefault="00AC3659" w:rsidP="00AC3659">
            <w:pPr>
              <w:pStyle w:val="Tabletext"/>
            </w:pPr>
            <w:r w:rsidRPr="00AC3FF5">
              <w:t>AD/CESSNA 180/26</w:t>
            </w:r>
            <w:r w:rsidR="00C24306" w:rsidRPr="00AC3FF5">
              <w:t xml:space="preserve"> </w:t>
            </w:r>
            <w:r w:rsidR="00E162F1" w:rsidRPr="00AC3FF5">
              <w:t>-</w:t>
            </w:r>
            <w:r w:rsidR="00C24306" w:rsidRPr="00AC3FF5">
              <w:t xml:space="preserve"> </w:t>
            </w:r>
            <w:r w:rsidRPr="00AC3FF5">
              <w:t>Control Systems</w:t>
            </w:r>
            <w:r w:rsidR="00C24306" w:rsidRPr="00AC3FF5">
              <w:t xml:space="preserve"> </w:t>
            </w:r>
            <w:r w:rsidR="00E162F1" w:rsidRPr="00AC3FF5">
              <w:t>-</w:t>
            </w:r>
            <w:r w:rsidR="00C24306" w:rsidRPr="00AC3FF5">
              <w:t xml:space="preserve"> </w:t>
            </w:r>
            <w:r w:rsidRPr="00AC3FF5">
              <w:t>CANCELLED</w:t>
            </w:r>
          </w:p>
        </w:tc>
        <w:bookmarkStart w:id="1868" w:name="BKCheck15B_1846"/>
        <w:bookmarkEnd w:id="186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"http://www.comlaw.gov.au/Details/F2008L00171" \o "ComLaw" </w:instrText>
            </w:r>
            <w:r w:rsidRPr="00AC3FF5">
              <w:fldChar w:fldCharType="separate"/>
            </w:r>
            <w:r w:rsidR="00AC3659" w:rsidRPr="00AC3FF5">
              <w:rPr>
                <w:rStyle w:val="Hyperlink"/>
              </w:rPr>
              <w:t>F2008L00171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769</w:t>
            </w:r>
          </w:p>
        </w:tc>
        <w:tc>
          <w:tcPr>
            <w:tcW w:w="4819" w:type="dxa"/>
            <w:shd w:val="clear" w:color="auto" w:fill="auto"/>
          </w:tcPr>
          <w:p w:rsidR="00AC3659" w:rsidRPr="00AC3FF5" w:rsidRDefault="00AC3659" w:rsidP="00AC3659">
            <w:pPr>
              <w:pStyle w:val="Tabletext"/>
            </w:pPr>
            <w:r w:rsidRPr="00AC3FF5">
              <w:t>AD/CESSNA 180/28 Amdt 1</w:t>
            </w:r>
            <w:r w:rsidR="00C24306" w:rsidRPr="00AC3FF5">
              <w:t xml:space="preserve"> </w:t>
            </w:r>
            <w:r w:rsidR="00E162F1" w:rsidRPr="00AC3FF5">
              <w:t>-</w:t>
            </w:r>
            <w:r w:rsidR="00C24306" w:rsidRPr="00AC3FF5">
              <w:t xml:space="preserve"> </w:t>
            </w:r>
            <w:r w:rsidRPr="00AC3FF5">
              <w:t>Aileron Mass Balance Weight Attachment Rivets</w:t>
            </w:r>
            <w:r w:rsidR="00C24306" w:rsidRPr="00AC3FF5">
              <w:t xml:space="preserve"> </w:t>
            </w:r>
            <w:r w:rsidR="00E162F1" w:rsidRPr="00AC3FF5">
              <w:t>-</w:t>
            </w:r>
            <w:r w:rsidR="00C24306" w:rsidRPr="00AC3FF5">
              <w:t xml:space="preserve"> </w:t>
            </w:r>
            <w:r w:rsidRPr="00AC3FF5">
              <w:t>CANCELLED</w:t>
            </w:r>
          </w:p>
        </w:tc>
        <w:bookmarkStart w:id="1869" w:name="BKCheck15B_1847"/>
        <w:bookmarkEnd w:id="186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"http://www.comlaw.gov.au/Details/F2008L01797" \o "ComLaw" </w:instrText>
            </w:r>
            <w:r w:rsidRPr="00AC3FF5">
              <w:fldChar w:fldCharType="separate"/>
            </w:r>
            <w:r w:rsidR="00AC3659" w:rsidRPr="00AC3FF5">
              <w:rPr>
                <w:rStyle w:val="Hyperlink"/>
              </w:rPr>
              <w:t>F2008L01797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770</w:t>
            </w:r>
          </w:p>
        </w:tc>
        <w:tc>
          <w:tcPr>
            <w:tcW w:w="4819" w:type="dxa"/>
            <w:shd w:val="clear" w:color="auto" w:fill="auto"/>
          </w:tcPr>
          <w:p w:rsidR="00AC3659" w:rsidRPr="00AC3FF5" w:rsidRDefault="00AC3659" w:rsidP="00AC3659">
            <w:pPr>
              <w:pStyle w:val="Tabletext"/>
            </w:pPr>
            <w:r w:rsidRPr="00AC3FF5">
              <w:t>AD/CESSNA 180/29</w:t>
            </w:r>
            <w:r w:rsidR="00C24306" w:rsidRPr="00AC3FF5">
              <w:t xml:space="preserve"> </w:t>
            </w:r>
            <w:r w:rsidR="00E162F1" w:rsidRPr="00AC3FF5">
              <w:t>-</w:t>
            </w:r>
            <w:r w:rsidR="00C24306" w:rsidRPr="00AC3FF5">
              <w:t xml:space="preserve"> </w:t>
            </w:r>
            <w:r w:rsidRPr="00AC3FF5">
              <w:t>Front Seat Restraint Installations</w:t>
            </w:r>
            <w:r w:rsidR="00C24306" w:rsidRPr="00AC3FF5">
              <w:t xml:space="preserve"> </w:t>
            </w:r>
            <w:r w:rsidR="00E162F1" w:rsidRPr="00AC3FF5">
              <w:t>-</w:t>
            </w:r>
            <w:r w:rsidR="00C24306" w:rsidRPr="00AC3FF5">
              <w:t xml:space="preserve"> </w:t>
            </w:r>
            <w:r w:rsidRPr="00AC3FF5">
              <w:t>CANCELLED</w:t>
            </w:r>
          </w:p>
        </w:tc>
        <w:bookmarkStart w:id="1870" w:name="BKCheck15B_1848"/>
        <w:bookmarkEnd w:id="187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"http://www.comlaw.gov.au/Details/F2007L04812" \o "ComLaw" </w:instrText>
            </w:r>
            <w:r w:rsidRPr="00AC3FF5">
              <w:fldChar w:fldCharType="separate"/>
            </w:r>
            <w:r w:rsidR="00AC3659" w:rsidRPr="00AC3FF5">
              <w:rPr>
                <w:rStyle w:val="Hyperlink"/>
              </w:rPr>
              <w:t>F2007L04812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771</w:t>
            </w:r>
          </w:p>
        </w:tc>
        <w:tc>
          <w:tcPr>
            <w:tcW w:w="4819" w:type="dxa"/>
            <w:shd w:val="clear" w:color="auto" w:fill="auto"/>
          </w:tcPr>
          <w:p w:rsidR="00AC3659" w:rsidRPr="00AC3FF5" w:rsidRDefault="00AC3659" w:rsidP="00AC3659">
            <w:pPr>
              <w:pStyle w:val="Tabletext"/>
            </w:pPr>
            <w:r w:rsidRPr="00AC3FF5">
              <w:t>AD/CESSNA 180/33</w:t>
            </w:r>
            <w:r w:rsidR="00C24306" w:rsidRPr="00AC3FF5">
              <w:t xml:space="preserve"> </w:t>
            </w:r>
            <w:r w:rsidR="00E162F1" w:rsidRPr="00AC3FF5">
              <w:t>-</w:t>
            </w:r>
            <w:r w:rsidR="00C24306" w:rsidRPr="00AC3FF5">
              <w:t xml:space="preserve"> </w:t>
            </w:r>
            <w:r w:rsidRPr="00AC3FF5">
              <w:t>Fuel Line to Elevator Control Cable Clearance</w:t>
            </w:r>
            <w:r w:rsidR="00C24306" w:rsidRPr="00AC3FF5">
              <w:t xml:space="preserve"> </w:t>
            </w:r>
            <w:r w:rsidR="00E162F1" w:rsidRPr="00AC3FF5">
              <w:t>-</w:t>
            </w:r>
            <w:r w:rsidR="00C24306" w:rsidRPr="00AC3FF5">
              <w:t xml:space="preserve"> </w:t>
            </w:r>
            <w:r w:rsidRPr="00AC3FF5">
              <w:t>CANCELLED</w:t>
            </w:r>
          </w:p>
        </w:tc>
        <w:bookmarkStart w:id="1871" w:name="BKCheck15B_1849"/>
        <w:bookmarkEnd w:id="187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"http://www.comlaw.gov.au/Details/F2008L01432" \o "ComLaw" </w:instrText>
            </w:r>
            <w:r w:rsidRPr="00AC3FF5">
              <w:fldChar w:fldCharType="separate"/>
            </w:r>
            <w:r w:rsidR="00AC3659" w:rsidRPr="00AC3FF5">
              <w:rPr>
                <w:rStyle w:val="Hyperlink"/>
              </w:rPr>
              <w:t>F2008L01432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772</w:t>
            </w:r>
          </w:p>
        </w:tc>
        <w:tc>
          <w:tcPr>
            <w:tcW w:w="4819" w:type="dxa"/>
            <w:shd w:val="clear" w:color="auto" w:fill="auto"/>
          </w:tcPr>
          <w:p w:rsidR="00AC3659" w:rsidRPr="00AC3FF5" w:rsidRDefault="00AC3659" w:rsidP="00AC3659">
            <w:pPr>
              <w:pStyle w:val="Tabletext"/>
            </w:pPr>
            <w:r w:rsidRPr="00AC3FF5">
              <w:t>AD/CESSNA 180/34</w:t>
            </w:r>
            <w:r w:rsidR="00C24306" w:rsidRPr="00AC3FF5">
              <w:t xml:space="preserve"> </w:t>
            </w:r>
            <w:r w:rsidR="00E162F1" w:rsidRPr="00AC3FF5">
              <w:t>-</w:t>
            </w:r>
            <w:r w:rsidR="00C24306" w:rsidRPr="00AC3FF5">
              <w:t xml:space="preserve"> </w:t>
            </w:r>
            <w:r w:rsidRPr="00AC3FF5">
              <w:t>Nosewheel Closure Collar</w:t>
            </w:r>
            <w:r w:rsidR="00C24306" w:rsidRPr="00AC3FF5">
              <w:t xml:space="preserve"> </w:t>
            </w:r>
            <w:r w:rsidR="00E162F1" w:rsidRPr="00AC3FF5">
              <w:t>-</w:t>
            </w:r>
            <w:r w:rsidR="00C24306" w:rsidRPr="00AC3FF5">
              <w:t xml:space="preserve"> </w:t>
            </w:r>
            <w:r w:rsidRPr="00AC3FF5">
              <w:t>CANCELLED</w:t>
            </w:r>
          </w:p>
        </w:tc>
        <w:bookmarkStart w:id="1872" w:name="BKCheck15B_1850"/>
        <w:bookmarkEnd w:id="187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"http://www.comlaw.gov.au/Details/F2008L01446" \o "ComLaw" </w:instrText>
            </w:r>
            <w:r w:rsidRPr="00AC3FF5">
              <w:fldChar w:fldCharType="separate"/>
            </w:r>
            <w:r w:rsidR="00AC3659" w:rsidRPr="00AC3FF5">
              <w:rPr>
                <w:rStyle w:val="Hyperlink"/>
              </w:rPr>
              <w:t>F2008L01446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773</w:t>
            </w:r>
          </w:p>
        </w:tc>
        <w:tc>
          <w:tcPr>
            <w:tcW w:w="4819" w:type="dxa"/>
            <w:shd w:val="clear" w:color="auto" w:fill="auto"/>
          </w:tcPr>
          <w:p w:rsidR="00AC3659" w:rsidRPr="00AC3FF5" w:rsidRDefault="00AC3659" w:rsidP="00AC3659">
            <w:pPr>
              <w:pStyle w:val="Tabletext"/>
            </w:pPr>
            <w:r w:rsidRPr="00AC3FF5">
              <w:t>AD/CESSNA 180/35</w:t>
            </w:r>
            <w:r w:rsidR="00C24306" w:rsidRPr="00AC3FF5">
              <w:t xml:space="preserve"> </w:t>
            </w:r>
            <w:r w:rsidR="00E162F1" w:rsidRPr="00AC3FF5">
              <w:t>-</w:t>
            </w:r>
            <w:r w:rsidR="00C24306" w:rsidRPr="00AC3FF5">
              <w:t xml:space="preserve"> </w:t>
            </w:r>
            <w:r w:rsidRPr="00AC3FF5">
              <w:t>Rear Seat Attachment</w:t>
            </w:r>
            <w:r w:rsidR="00C24306" w:rsidRPr="00AC3FF5">
              <w:t xml:space="preserve"> </w:t>
            </w:r>
            <w:r w:rsidR="00E162F1" w:rsidRPr="00AC3FF5">
              <w:t>-</w:t>
            </w:r>
            <w:r w:rsidR="00C24306" w:rsidRPr="00AC3FF5">
              <w:t xml:space="preserve"> </w:t>
            </w:r>
            <w:r w:rsidRPr="00AC3FF5">
              <w:t>CANCELLED</w:t>
            </w:r>
          </w:p>
        </w:tc>
        <w:bookmarkStart w:id="1873" w:name="BKCheck15B_1851"/>
        <w:bookmarkEnd w:id="187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"http://www.comlaw.gov.au/Details/F2008L01798" \o "ComLaw" </w:instrText>
            </w:r>
            <w:r w:rsidRPr="00AC3FF5">
              <w:fldChar w:fldCharType="separate"/>
            </w:r>
            <w:r w:rsidR="00AC3659" w:rsidRPr="00AC3FF5">
              <w:rPr>
                <w:rStyle w:val="Hyperlink"/>
              </w:rPr>
              <w:t>F2008L01798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774</w:t>
            </w:r>
          </w:p>
        </w:tc>
        <w:tc>
          <w:tcPr>
            <w:tcW w:w="4819" w:type="dxa"/>
            <w:shd w:val="clear" w:color="auto" w:fill="auto"/>
          </w:tcPr>
          <w:p w:rsidR="00AC3659" w:rsidRPr="00AC3FF5" w:rsidRDefault="00AC3659" w:rsidP="00AC3659">
            <w:pPr>
              <w:pStyle w:val="Tabletext"/>
            </w:pPr>
            <w:r w:rsidRPr="00AC3FF5">
              <w:t>AD/CESSNA 180/39</w:t>
            </w:r>
            <w:r w:rsidR="00C24306" w:rsidRPr="00AC3FF5">
              <w:t xml:space="preserve"> </w:t>
            </w:r>
            <w:r w:rsidR="00E162F1" w:rsidRPr="00AC3FF5">
              <w:t>-</w:t>
            </w:r>
            <w:r w:rsidR="00C24306" w:rsidRPr="00AC3FF5">
              <w:t xml:space="preserve"> </w:t>
            </w:r>
            <w:r w:rsidRPr="00AC3FF5">
              <w:t>Fuel Selector Handle Assembly</w:t>
            </w:r>
            <w:r w:rsidR="00C24306" w:rsidRPr="00AC3FF5">
              <w:t xml:space="preserve"> </w:t>
            </w:r>
            <w:r w:rsidR="00E162F1" w:rsidRPr="00AC3FF5">
              <w:t>-</w:t>
            </w:r>
            <w:r w:rsidR="00C24306" w:rsidRPr="00AC3FF5">
              <w:t xml:space="preserve"> </w:t>
            </w:r>
            <w:r w:rsidRPr="00AC3FF5">
              <w:t>CANCELLED</w:t>
            </w:r>
          </w:p>
        </w:tc>
        <w:bookmarkStart w:id="1874" w:name="BKCheck15B_1852"/>
        <w:bookmarkEnd w:id="187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"http://www.comlaw.gov.au/Details/F2008L01447" \o "ComLaw" </w:instrText>
            </w:r>
            <w:r w:rsidRPr="00AC3FF5">
              <w:fldChar w:fldCharType="separate"/>
            </w:r>
            <w:r w:rsidR="00AC3659" w:rsidRPr="00AC3FF5">
              <w:rPr>
                <w:rStyle w:val="Hyperlink"/>
              </w:rPr>
              <w:t>F2008L01447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775</w:t>
            </w:r>
          </w:p>
        </w:tc>
        <w:tc>
          <w:tcPr>
            <w:tcW w:w="4819" w:type="dxa"/>
            <w:shd w:val="clear" w:color="auto" w:fill="auto"/>
          </w:tcPr>
          <w:p w:rsidR="00AC3659" w:rsidRPr="00AC3FF5" w:rsidRDefault="00AC3659" w:rsidP="00AC3659">
            <w:pPr>
              <w:pStyle w:val="Tabletext"/>
            </w:pPr>
            <w:r w:rsidRPr="00AC3FF5">
              <w:t>AD/CESSNA 180/40 Amdt 1</w:t>
            </w:r>
            <w:r w:rsidR="00C24306" w:rsidRPr="00AC3FF5">
              <w:t xml:space="preserve"> </w:t>
            </w:r>
            <w:r w:rsidR="00E162F1" w:rsidRPr="00AC3FF5">
              <w:t>-</w:t>
            </w:r>
            <w:r w:rsidR="00C24306" w:rsidRPr="00AC3FF5">
              <w:t xml:space="preserve"> </w:t>
            </w:r>
            <w:r w:rsidRPr="00AC3FF5">
              <w:t>Main Gear Wheel Assemblies</w:t>
            </w:r>
            <w:r w:rsidR="00C24306" w:rsidRPr="00AC3FF5">
              <w:t xml:space="preserve"> </w:t>
            </w:r>
            <w:r w:rsidR="00E162F1" w:rsidRPr="00AC3FF5">
              <w:t>-</w:t>
            </w:r>
            <w:r w:rsidR="00C24306" w:rsidRPr="00AC3FF5">
              <w:t xml:space="preserve"> </w:t>
            </w:r>
            <w:r w:rsidRPr="00AC3FF5">
              <w:t>CANCELLED</w:t>
            </w:r>
          </w:p>
        </w:tc>
        <w:bookmarkStart w:id="1875" w:name="BKCheck15B_1853"/>
        <w:bookmarkEnd w:id="187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"http://www.comlaw.gov.au/Details/F2008L01799" \o "ComLaw" </w:instrText>
            </w:r>
            <w:r w:rsidRPr="00AC3FF5">
              <w:fldChar w:fldCharType="separate"/>
            </w:r>
            <w:r w:rsidR="00AC3659" w:rsidRPr="00AC3FF5">
              <w:rPr>
                <w:rStyle w:val="Hyperlink"/>
              </w:rPr>
              <w:t>F2008L01799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776</w:t>
            </w:r>
          </w:p>
        </w:tc>
        <w:tc>
          <w:tcPr>
            <w:tcW w:w="4819" w:type="dxa"/>
            <w:shd w:val="clear" w:color="auto" w:fill="auto"/>
          </w:tcPr>
          <w:p w:rsidR="00AC3659" w:rsidRPr="00AC3FF5" w:rsidRDefault="00AC3659" w:rsidP="00AC3659">
            <w:pPr>
              <w:pStyle w:val="Tabletext"/>
            </w:pPr>
            <w:r w:rsidRPr="00AC3FF5">
              <w:t>AD/CESSNA 180/42</w:t>
            </w:r>
            <w:r w:rsidR="00C24306" w:rsidRPr="00AC3FF5">
              <w:t xml:space="preserve"> </w:t>
            </w:r>
            <w:r w:rsidR="00E162F1" w:rsidRPr="00AC3FF5">
              <w:t>-</w:t>
            </w:r>
            <w:r w:rsidR="00C24306" w:rsidRPr="00AC3FF5">
              <w:t xml:space="preserve"> </w:t>
            </w:r>
            <w:r w:rsidRPr="00AC3FF5">
              <w:t>Pre</w:t>
            </w:r>
            <w:r w:rsidR="00E162F1" w:rsidRPr="00AC3FF5">
              <w:t>-</w:t>
            </w:r>
            <w:r w:rsidRPr="00AC3FF5">
              <w:t>Certification Requirements</w:t>
            </w:r>
            <w:r w:rsidR="00C24306" w:rsidRPr="00AC3FF5">
              <w:t xml:space="preserve"> </w:t>
            </w:r>
            <w:r w:rsidR="00E162F1" w:rsidRPr="00AC3FF5">
              <w:t>-</w:t>
            </w:r>
            <w:r w:rsidR="00C24306" w:rsidRPr="00AC3FF5">
              <w:t xml:space="preserve"> </w:t>
            </w:r>
            <w:r w:rsidRPr="00AC3FF5">
              <w:t>CANCELLED</w:t>
            </w:r>
          </w:p>
        </w:tc>
        <w:bookmarkStart w:id="1876" w:name="BKCheck15B_1854"/>
        <w:bookmarkEnd w:id="187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"http://www.comlaw.gov.au/Details/F2008L00412" \o "ComLaw" </w:instrText>
            </w:r>
            <w:r w:rsidRPr="00AC3FF5">
              <w:fldChar w:fldCharType="separate"/>
            </w:r>
            <w:r w:rsidR="00AC3659" w:rsidRPr="00AC3FF5">
              <w:rPr>
                <w:rStyle w:val="Hyperlink"/>
              </w:rPr>
              <w:t>F2008L00412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777</w:t>
            </w:r>
          </w:p>
        </w:tc>
        <w:tc>
          <w:tcPr>
            <w:tcW w:w="4819" w:type="dxa"/>
            <w:shd w:val="clear" w:color="auto" w:fill="auto"/>
          </w:tcPr>
          <w:p w:rsidR="00AC3659" w:rsidRPr="00AC3FF5" w:rsidRDefault="00AC3659" w:rsidP="00AC3659">
            <w:pPr>
              <w:pStyle w:val="Tabletext"/>
            </w:pPr>
            <w:r w:rsidRPr="00AC3FF5">
              <w:t>AD/CESSNA 180/48 Amdt 1</w:t>
            </w:r>
            <w:r w:rsidR="00C24306" w:rsidRPr="00AC3FF5">
              <w:t xml:space="preserve"> </w:t>
            </w:r>
            <w:r w:rsidR="00E162F1" w:rsidRPr="00AC3FF5">
              <w:t>-</w:t>
            </w:r>
            <w:r w:rsidR="00C24306" w:rsidRPr="00AC3FF5">
              <w:t xml:space="preserve"> </w:t>
            </w:r>
            <w:r w:rsidRPr="00AC3FF5">
              <w:t>Nose Gear Door</w:t>
            </w:r>
            <w:r w:rsidR="00C24306" w:rsidRPr="00AC3FF5">
              <w:t xml:space="preserve"> </w:t>
            </w:r>
            <w:r w:rsidR="00E162F1" w:rsidRPr="00AC3FF5">
              <w:t>-</w:t>
            </w:r>
            <w:r w:rsidR="00C24306" w:rsidRPr="00AC3FF5">
              <w:t xml:space="preserve"> </w:t>
            </w:r>
            <w:r w:rsidRPr="00AC3FF5">
              <w:t>CANCELLED</w:t>
            </w:r>
          </w:p>
        </w:tc>
        <w:bookmarkStart w:id="1877" w:name="BKCheck15B_1855"/>
        <w:bookmarkEnd w:id="187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"http://www.comlaw.gov.au/Details/F2008L01448" \o "ComLaw" </w:instrText>
            </w:r>
            <w:r w:rsidRPr="00AC3FF5">
              <w:fldChar w:fldCharType="separate"/>
            </w:r>
            <w:r w:rsidR="00AC3659" w:rsidRPr="00AC3FF5">
              <w:rPr>
                <w:rStyle w:val="Hyperlink"/>
              </w:rPr>
              <w:t>F2008L01448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778</w:t>
            </w:r>
          </w:p>
        </w:tc>
        <w:tc>
          <w:tcPr>
            <w:tcW w:w="4819" w:type="dxa"/>
            <w:shd w:val="clear" w:color="auto" w:fill="auto"/>
          </w:tcPr>
          <w:p w:rsidR="00AC3659" w:rsidRPr="00AC3FF5" w:rsidRDefault="00AC3659" w:rsidP="00AC3659">
            <w:pPr>
              <w:pStyle w:val="Tabletext"/>
            </w:pPr>
            <w:r w:rsidRPr="00AC3FF5">
              <w:t>AD/CESSNA 180/49</w:t>
            </w:r>
            <w:r w:rsidR="00C24306" w:rsidRPr="00AC3FF5">
              <w:t xml:space="preserve"> </w:t>
            </w:r>
            <w:r w:rsidR="00E162F1" w:rsidRPr="00AC3FF5">
              <w:t>-</w:t>
            </w:r>
            <w:r w:rsidR="00C24306" w:rsidRPr="00AC3FF5">
              <w:t xml:space="preserve"> </w:t>
            </w:r>
            <w:r w:rsidRPr="00AC3FF5">
              <w:t>Self Locking Nuts</w:t>
            </w:r>
            <w:r w:rsidR="00C24306" w:rsidRPr="00AC3FF5">
              <w:t xml:space="preserve"> </w:t>
            </w:r>
            <w:r w:rsidR="00E162F1" w:rsidRPr="00AC3FF5">
              <w:t>-</w:t>
            </w:r>
            <w:r w:rsidR="00C24306" w:rsidRPr="00AC3FF5">
              <w:t xml:space="preserve"> </w:t>
            </w:r>
            <w:r w:rsidRPr="00AC3FF5">
              <w:t>CANCELLED</w:t>
            </w:r>
          </w:p>
        </w:tc>
        <w:bookmarkStart w:id="1878" w:name="BKCheck15B_1856"/>
        <w:bookmarkEnd w:id="187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"http://www.comlaw.gov.au/Details/F2008L01449" \o "ComLaw" </w:instrText>
            </w:r>
            <w:r w:rsidRPr="00AC3FF5">
              <w:fldChar w:fldCharType="separate"/>
            </w:r>
            <w:r w:rsidR="00AC3659" w:rsidRPr="00AC3FF5">
              <w:rPr>
                <w:rStyle w:val="Hyperlink"/>
              </w:rPr>
              <w:t>F2008L01449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779</w:t>
            </w:r>
          </w:p>
        </w:tc>
        <w:tc>
          <w:tcPr>
            <w:tcW w:w="4819" w:type="dxa"/>
            <w:shd w:val="clear" w:color="auto" w:fill="auto"/>
          </w:tcPr>
          <w:p w:rsidR="00AC3659" w:rsidRPr="00AC3FF5" w:rsidRDefault="00AC3659" w:rsidP="00AC3659">
            <w:pPr>
              <w:pStyle w:val="Tabletext"/>
            </w:pPr>
            <w:r w:rsidRPr="00AC3FF5">
              <w:t>AD/CESSNA 180/50</w:t>
            </w:r>
            <w:r w:rsidR="00C24306" w:rsidRPr="00AC3FF5">
              <w:t xml:space="preserve"> </w:t>
            </w:r>
            <w:r w:rsidR="00E162F1" w:rsidRPr="00AC3FF5">
              <w:t>-</w:t>
            </w:r>
            <w:r w:rsidR="00C24306" w:rsidRPr="00AC3FF5">
              <w:t xml:space="preserve"> </w:t>
            </w:r>
            <w:r w:rsidRPr="00AC3FF5">
              <w:t>Elevator Control Travel</w:t>
            </w:r>
            <w:r w:rsidR="00C24306" w:rsidRPr="00AC3FF5">
              <w:t xml:space="preserve"> </w:t>
            </w:r>
            <w:r w:rsidR="00E162F1" w:rsidRPr="00AC3FF5">
              <w:t>-</w:t>
            </w:r>
            <w:r w:rsidR="00C24306" w:rsidRPr="00AC3FF5">
              <w:t xml:space="preserve"> </w:t>
            </w:r>
            <w:r w:rsidRPr="00AC3FF5">
              <w:t>CANCELLED</w:t>
            </w:r>
          </w:p>
        </w:tc>
        <w:bookmarkStart w:id="1879" w:name="BKCheck15B_1857"/>
        <w:bookmarkEnd w:id="187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"http://www.comlaw.gov.au/Details/F2008L01801" \o "ComLaw" </w:instrText>
            </w:r>
            <w:r w:rsidRPr="00AC3FF5">
              <w:fldChar w:fldCharType="separate"/>
            </w:r>
            <w:r w:rsidR="00AC3659" w:rsidRPr="00AC3FF5">
              <w:rPr>
                <w:rStyle w:val="Hyperlink"/>
              </w:rPr>
              <w:t>F2008L01801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780</w:t>
            </w:r>
          </w:p>
        </w:tc>
        <w:tc>
          <w:tcPr>
            <w:tcW w:w="4819" w:type="dxa"/>
            <w:shd w:val="clear" w:color="auto" w:fill="auto"/>
          </w:tcPr>
          <w:p w:rsidR="00AC3659" w:rsidRPr="00AC3FF5" w:rsidRDefault="00AC3659" w:rsidP="00AC3659">
            <w:pPr>
              <w:pStyle w:val="Tabletext"/>
            </w:pPr>
            <w:r w:rsidRPr="00AC3FF5">
              <w:t>AD/CESSNA 180/52</w:t>
            </w:r>
            <w:r w:rsidR="00C24306" w:rsidRPr="00AC3FF5">
              <w:t xml:space="preserve"> </w:t>
            </w:r>
            <w:r w:rsidR="00E162F1" w:rsidRPr="00AC3FF5">
              <w:t>-</w:t>
            </w:r>
            <w:r w:rsidR="00C24306" w:rsidRPr="00AC3FF5">
              <w:t xml:space="preserve"> </w:t>
            </w:r>
            <w:r w:rsidRPr="00AC3FF5">
              <w:t>Nose Gear Drag Strut Attach Fitting</w:t>
            </w:r>
            <w:r w:rsidR="00C24306" w:rsidRPr="00AC3FF5">
              <w:t xml:space="preserve"> </w:t>
            </w:r>
            <w:r w:rsidR="00E162F1" w:rsidRPr="00AC3FF5">
              <w:t>-</w:t>
            </w:r>
            <w:r w:rsidR="00C24306" w:rsidRPr="00AC3FF5">
              <w:t xml:space="preserve"> </w:t>
            </w:r>
            <w:r w:rsidRPr="00AC3FF5">
              <w:t>CANCELLED</w:t>
            </w:r>
          </w:p>
        </w:tc>
        <w:bookmarkStart w:id="1880" w:name="BKCheck15B_1858"/>
        <w:bookmarkEnd w:id="188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"http://www.comlaw.gov.au/Details/F2008L01960" \o "ComLaw" </w:instrText>
            </w:r>
            <w:r w:rsidRPr="00AC3FF5">
              <w:fldChar w:fldCharType="separate"/>
            </w:r>
            <w:r w:rsidR="00AC3659" w:rsidRPr="00AC3FF5">
              <w:rPr>
                <w:rStyle w:val="Hyperlink"/>
              </w:rPr>
              <w:t>F2008L01960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781</w:t>
            </w:r>
          </w:p>
        </w:tc>
        <w:tc>
          <w:tcPr>
            <w:tcW w:w="4819" w:type="dxa"/>
            <w:shd w:val="clear" w:color="auto" w:fill="auto"/>
          </w:tcPr>
          <w:p w:rsidR="00AC3659" w:rsidRPr="00AC3FF5" w:rsidRDefault="00AC3659" w:rsidP="00AC3659">
            <w:pPr>
              <w:pStyle w:val="Tabletext"/>
            </w:pPr>
            <w:r w:rsidRPr="00AC3FF5">
              <w:t>AD/CESSNA 180/53</w:t>
            </w:r>
            <w:r w:rsidR="00C24306" w:rsidRPr="00AC3FF5">
              <w:t xml:space="preserve"> </w:t>
            </w:r>
            <w:r w:rsidR="00E162F1" w:rsidRPr="00AC3FF5">
              <w:t>-</w:t>
            </w:r>
            <w:r w:rsidR="00C24306" w:rsidRPr="00AC3FF5">
              <w:t xml:space="preserve"> </w:t>
            </w:r>
            <w:r w:rsidRPr="00AC3FF5">
              <w:t>Steering Bungee Boot</w:t>
            </w:r>
            <w:r w:rsidR="00C24306" w:rsidRPr="00AC3FF5">
              <w:t xml:space="preserve"> </w:t>
            </w:r>
            <w:r w:rsidR="00E162F1" w:rsidRPr="00AC3FF5">
              <w:t>-</w:t>
            </w:r>
            <w:r w:rsidR="00C24306" w:rsidRPr="00AC3FF5">
              <w:t xml:space="preserve"> </w:t>
            </w:r>
            <w:r w:rsidRPr="00AC3FF5">
              <w:t>CANCELLED</w:t>
            </w:r>
          </w:p>
        </w:tc>
        <w:bookmarkStart w:id="1881" w:name="BKCheck15B_1859"/>
        <w:bookmarkEnd w:id="188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"http://www.comlaw.gov.au/Details/F2008L01802" \o "ComLaw" </w:instrText>
            </w:r>
            <w:r w:rsidRPr="00AC3FF5">
              <w:fldChar w:fldCharType="separate"/>
            </w:r>
            <w:r w:rsidR="00AC3659" w:rsidRPr="00AC3FF5">
              <w:rPr>
                <w:rStyle w:val="Hyperlink"/>
              </w:rPr>
              <w:t>F2008L01802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782</w:t>
            </w:r>
          </w:p>
        </w:tc>
        <w:tc>
          <w:tcPr>
            <w:tcW w:w="4819" w:type="dxa"/>
            <w:shd w:val="clear" w:color="auto" w:fill="auto"/>
          </w:tcPr>
          <w:p w:rsidR="00AC3659" w:rsidRPr="00AC3FF5" w:rsidRDefault="00AC3659" w:rsidP="00AC3659">
            <w:pPr>
              <w:pStyle w:val="Tabletext"/>
            </w:pPr>
            <w:r w:rsidRPr="00AC3FF5">
              <w:t>AD/CESSNA 180/54</w:t>
            </w:r>
            <w:r w:rsidR="00C24306" w:rsidRPr="00AC3FF5">
              <w:t xml:space="preserve"> </w:t>
            </w:r>
            <w:r w:rsidR="00E162F1" w:rsidRPr="00AC3FF5">
              <w:t>-</w:t>
            </w:r>
            <w:r w:rsidR="00C24306" w:rsidRPr="00AC3FF5">
              <w:t xml:space="preserve"> </w:t>
            </w:r>
            <w:r w:rsidRPr="00AC3FF5">
              <w:t>Fuel Vent Tube</w:t>
            </w:r>
            <w:r w:rsidR="00C24306" w:rsidRPr="00AC3FF5">
              <w:t xml:space="preserve"> </w:t>
            </w:r>
            <w:r w:rsidR="00E162F1" w:rsidRPr="00AC3FF5">
              <w:t>-</w:t>
            </w:r>
            <w:r w:rsidR="00C24306" w:rsidRPr="00AC3FF5">
              <w:t xml:space="preserve"> </w:t>
            </w:r>
            <w:r w:rsidRPr="00AC3FF5">
              <w:t>CANCELLED</w:t>
            </w:r>
          </w:p>
        </w:tc>
        <w:bookmarkStart w:id="1882" w:name="BKCheck15B_1860"/>
        <w:bookmarkEnd w:id="188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"http://www.comlaw.gov.au/Details/F2008L00170" \o "ComLaw" </w:instrText>
            </w:r>
            <w:r w:rsidRPr="00AC3FF5">
              <w:fldChar w:fldCharType="separate"/>
            </w:r>
            <w:r w:rsidR="00AC3659" w:rsidRPr="00AC3FF5">
              <w:rPr>
                <w:rStyle w:val="Hyperlink"/>
              </w:rPr>
              <w:t>F2008L00170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783</w:t>
            </w:r>
          </w:p>
        </w:tc>
        <w:tc>
          <w:tcPr>
            <w:tcW w:w="4819" w:type="dxa"/>
            <w:shd w:val="clear" w:color="auto" w:fill="auto"/>
          </w:tcPr>
          <w:p w:rsidR="00AC3659" w:rsidRPr="00AC3FF5" w:rsidRDefault="00AC3659" w:rsidP="00AC3659">
            <w:pPr>
              <w:pStyle w:val="Tabletext"/>
            </w:pPr>
            <w:r w:rsidRPr="00AC3FF5">
              <w:t>AD/CESSNA 180/55</w:t>
            </w:r>
            <w:r w:rsidR="00C24306" w:rsidRPr="00AC3FF5">
              <w:t xml:space="preserve"> </w:t>
            </w:r>
            <w:r w:rsidR="00E162F1" w:rsidRPr="00AC3FF5">
              <w:t>-</w:t>
            </w:r>
            <w:r w:rsidR="00C24306" w:rsidRPr="00AC3FF5">
              <w:t xml:space="preserve"> </w:t>
            </w:r>
            <w:r w:rsidRPr="00AC3FF5">
              <w:t>Ammeter Type and Position</w:t>
            </w:r>
            <w:r w:rsidR="00C24306" w:rsidRPr="00AC3FF5">
              <w:t xml:space="preserve"> </w:t>
            </w:r>
            <w:r w:rsidR="00E162F1" w:rsidRPr="00AC3FF5">
              <w:t>-</w:t>
            </w:r>
            <w:r w:rsidR="00C24306" w:rsidRPr="00AC3FF5">
              <w:t xml:space="preserve"> </w:t>
            </w:r>
            <w:r w:rsidRPr="00AC3FF5">
              <w:t>CANCELLED</w:t>
            </w:r>
          </w:p>
        </w:tc>
        <w:bookmarkStart w:id="1883" w:name="BKCheck15B_1861"/>
        <w:bookmarkEnd w:id="188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"http://www.comlaw.gov.au/Details/F2008L01450" \o "ComLaw" </w:instrText>
            </w:r>
            <w:r w:rsidRPr="00AC3FF5">
              <w:fldChar w:fldCharType="separate"/>
            </w:r>
            <w:r w:rsidR="00AC3659" w:rsidRPr="00AC3FF5">
              <w:rPr>
                <w:rStyle w:val="Hyperlink"/>
              </w:rPr>
              <w:t>F2008L01450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784</w:t>
            </w:r>
          </w:p>
        </w:tc>
        <w:tc>
          <w:tcPr>
            <w:tcW w:w="4819" w:type="dxa"/>
            <w:shd w:val="clear" w:color="auto" w:fill="auto"/>
          </w:tcPr>
          <w:p w:rsidR="00AC3659" w:rsidRPr="00AC3FF5" w:rsidRDefault="00AC3659" w:rsidP="00AC3659">
            <w:pPr>
              <w:pStyle w:val="Tabletext"/>
            </w:pPr>
            <w:r w:rsidRPr="00AC3FF5">
              <w:t>AD/CESSNA 180/57</w:t>
            </w:r>
            <w:r w:rsidR="00C24306" w:rsidRPr="00AC3FF5">
              <w:t xml:space="preserve"> </w:t>
            </w:r>
            <w:r w:rsidR="00E162F1" w:rsidRPr="00AC3FF5">
              <w:t>-</w:t>
            </w:r>
            <w:r w:rsidR="00C24306" w:rsidRPr="00AC3FF5">
              <w:t xml:space="preserve"> </w:t>
            </w:r>
            <w:r w:rsidRPr="00AC3FF5">
              <w:t>Fuel Hose</w:t>
            </w:r>
            <w:r w:rsidR="00C24306" w:rsidRPr="00AC3FF5">
              <w:t xml:space="preserve"> </w:t>
            </w:r>
            <w:r w:rsidR="00E162F1" w:rsidRPr="00AC3FF5">
              <w:t>-</w:t>
            </w:r>
            <w:r w:rsidR="00C24306" w:rsidRPr="00AC3FF5">
              <w:t xml:space="preserve"> </w:t>
            </w:r>
            <w:r w:rsidRPr="00AC3FF5">
              <w:t>CANCELLED</w:t>
            </w:r>
          </w:p>
        </w:tc>
        <w:bookmarkStart w:id="1884" w:name="BKCheck15B_1862"/>
        <w:bookmarkEnd w:id="188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"http://www.comlaw.gov.au/Details/F2008L01803" \o "ComLaw" </w:instrText>
            </w:r>
            <w:r w:rsidRPr="00AC3FF5">
              <w:fldChar w:fldCharType="separate"/>
            </w:r>
            <w:r w:rsidR="00AC3659" w:rsidRPr="00AC3FF5">
              <w:rPr>
                <w:rStyle w:val="Hyperlink"/>
              </w:rPr>
              <w:t>F2008L01803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785</w:t>
            </w:r>
          </w:p>
        </w:tc>
        <w:tc>
          <w:tcPr>
            <w:tcW w:w="4819" w:type="dxa"/>
            <w:shd w:val="clear" w:color="auto" w:fill="auto"/>
          </w:tcPr>
          <w:p w:rsidR="00AC3659" w:rsidRPr="00AC3FF5" w:rsidRDefault="00AC3659" w:rsidP="00AC3659">
            <w:pPr>
              <w:pStyle w:val="Tabletext"/>
            </w:pPr>
            <w:r w:rsidRPr="00AC3FF5">
              <w:t>AD/CESSNA 180/58</w:t>
            </w:r>
            <w:r w:rsidR="00C24306" w:rsidRPr="00AC3FF5">
              <w:t xml:space="preserve"> </w:t>
            </w:r>
            <w:r w:rsidR="00E162F1" w:rsidRPr="00AC3FF5">
              <w:t>-</w:t>
            </w:r>
            <w:r w:rsidR="00C24306" w:rsidRPr="00AC3FF5">
              <w:t xml:space="preserve"> </w:t>
            </w:r>
            <w:r w:rsidRPr="00AC3FF5">
              <w:t>Fuel Tank Filler Neck</w:t>
            </w:r>
            <w:r w:rsidR="00C24306" w:rsidRPr="00AC3FF5">
              <w:t xml:space="preserve"> </w:t>
            </w:r>
            <w:r w:rsidR="00E162F1" w:rsidRPr="00AC3FF5">
              <w:t>-</w:t>
            </w:r>
            <w:r w:rsidR="00C24306" w:rsidRPr="00AC3FF5">
              <w:t xml:space="preserve"> </w:t>
            </w:r>
            <w:r w:rsidRPr="00AC3FF5">
              <w:t>CANCELLED</w:t>
            </w:r>
          </w:p>
        </w:tc>
        <w:bookmarkStart w:id="1885" w:name="BKCheck15B_1863"/>
        <w:bookmarkEnd w:id="188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"http://www.comlaw.gov.au/Details/F2008L01804" \o "ComLaw" </w:instrText>
            </w:r>
            <w:r w:rsidRPr="00AC3FF5">
              <w:fldChar w:fldCharType="separate"/>
            </w:r>
            <w:r w:rsidR="00AC3659" w:rsidRPr="00AC3FF5">
              <w:rPr>
                <w:rStyle w:val="Hyperlink"/>
              </w:rPr>
              <w:t>F2008L01804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786</w:t>
            </w:r>
          </w:p>
        </w:tc>
        <w:tc>
          <w:tcPr>
            <w:tcW w:w="4819" w:type="dxa"/>
            <w:shd w:val="clear" w:color="auto" w:fill="auto"/>
          </w:tcPr>
          <w:p w:rsidR="00AC3659" w:rsidRPr="00AC3FF5" w:rsidRDefault="00AC3659" w:rsidP="00AC3659">
            <w:pPr>
              <w:pStyle w:val="Tabletext"/>
            </w:pPr>
            <w:r w:rsidRPr="00AC3FF5">
              <w:t>AD/CESSNA 180/60</w:t>
            </w:r>
            <w:r w:rsidR="00C24306" w:rsidRPr="00AC3FF5">
              <w:t xml:space="preserve"> </w:t>
            </w:r>
            <w:r w:rsidR="00E162F1" w:rsidRPr="00AC3FF5">
              <w:t>-</w:t>
            </w:r>
            <w:r w:rsidR="00C24306" w:rsidRPr="00AC3FF5">
              <w:t xml:space="preserve"> </w:t>
            </w:r>
            <w:r w:rsidRPr="00AC3FF5">
              <w:t>Flying Control System Turnbuckles</w:t>
            </w:r>
            <w:r w:rsidR="00C24306" w:rsidRPr="00AC3FF5">
              <w:t xml:space="preserve"> </w:t>
            </w:r>
            <w:r w:rsidR="00E162F1" w:rsidRPr="00AC3FF5">
              <w:t>-</w:t>
            </w:r>
            <w:r w:rsidR="00C24306" w:rsidRPr="00AC3FF5">
              <w:t xml:space="preserve"> </w:t>
            </w:r>
            <w:r w:rsidRPr="00AC3FF5">
              <w:t>CANCELLED</w:t>
            </w:r>
          </w:p>
        </w:tc>
        <w:bookmarkStart w:id="1886" w:name="BKCheck15B_1864"/>
        <w:bookmarkEnd w:id="188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"http://www.comlaw.gov.au/Details/F2008L00191" \o "ComLaw" </w:instrText>
            </w:r>
            <w:r w:rsidRPr="00AC3FF5">
              <w:fldChar w:fldCharType="separate"/>
            </w:r>
            <w:r w:rsidR="00AC3659" w:rsidRPr="00AC3FF5">
              <w:rPr>
                <w:rStyle w:val="Hyperlink"/>
              </w:rPr>
              <w:t>F2008L00191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787</w:t>
            </w:r>
          </w:p>
        </w:tc>
        <w:tc>
          <w:tcPr>
            <w:tcW w:w="4819" w:type="dxa"/>
            <w:shd w:val="clear" w:color="auto" w:fill="auto"/>
          </w:tcPr>
          <w:p w:rsidR="00AC3659" w:rsidRPr="00AC3FF5" w:rsidRDefault="00AC3659" w:rsidP="00AC3659">
            <w:pPr>
              <w:pStyle w:val="Tabletext"/>
            </w:pPr>
            <w:r w:rsidRPr="00AC3FF5">
              <w:t>AD/CESSNA 180/63 Amdt 1</w:t>
            </w:r>
            <w:r w:rsidR="00C24306" w:rsidRPr="00AC3FF5">
              <w:t xml:space="preserve"> </w:t>
            </w:r>
            <w:r w:rsidR="00E162F1" w:rsidRPr="00AC3FF5">
              <w:t>-</w:t>
            </w:r>
            <w:r w:rsidR="00C24306" w:rsidRPr="00AC3FF5">
              <w:t xml:space="preserve"> </w:t>
            </w:r>
            <w:r w:rsidRPr="00AC3FF5">
              <w:t>Fuel Selector Quick Drain Valve</w:t>
            </w:r>
            <w:r w:rsidR="00C24306" w:rsidRPr="00AC3FF5">
              <w:t xml:space="preserve"> </w:t>
            </w:r>
            <w:r w:rsidR="00E162F1" w:rsidRPr="00AC3FF5">
              <w:t>-</w:t>
            </w:r>
            <w:r w:rsidR="00C24306" w:rsidRPr="00AC3FF5">
              <w:t xml:space="preserve"> </w:t>
            </w:r>
            <w:r w:rsidRPr="00AC3FF5">
              <w:t>CANCELLED</w:t>
            </w:r>
          </w:p>
        </w:tc>
        <w:bookmarkStart w:id="1887" w:name="BKCheck15B_1865"/>
        <w:bookmarkEnd w:id="188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"http://www.comlaw.gov.au/Details/F2005L02387" \o "ComLaw" </w:instrText>
            </w:r>
            <w:r w:rsidRPr="00AC3FF5">
              <w:fldChar w:fldCharType="separate"/>
            </w:r>
            <w:r w:rsidR="00AC3659" w:rsidRPr="00AC3FF5">
              <w:rPr>
                <w:rStyle w:val="Hyperlink"/>
              </w:rPr>
              <w:t>F2005L02387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788</w:t>
            </w:r>
          </w:p>
        </w:tc>
        <w:tc>
          <w:tcPr>
            <w:tcW w:w="4819" w:type="dxa"/>
            <w:shd w:val="clear" w:color="auto" w:fill="auto"/>
          </w:tcPr>
          <w:p w:rsidR="00AC3659" w:rsidRPr="00AC3FF5" w:rsidRDefault="00AC3659" w:rsidP="00AC3659">
            <w:pPr>
              <w:pStyle w:val="Tabletext"/>
            </w:pPr>
            <w:r w:rsidRPr="00AC3FF5">
              <w:t>AD/CESSNA 180/64</w:t>
            </w:r>
            <w:r w:rsidR="00C24306" w:rsidRPr="00AC3FF5">
              <w:t xml:space="preserve"> </w:t>
            </w:r>
            <w:r w:rsidR="00E162F1" w:rsidRPr="00AC3FF5">
              <w:t>-</w:t>
            </w:r>
            <w:r w:rsidR="00C24306" w:rsidRPr="00AC3FF5">
              <w:t xml:space="preserve"> </w:t>
            </w:r>
            <w:r w:rsidRPr="00AC3FF5">
              <w:t>Nose Gear Tunnel Access Hole Plug Button</w:t>
            </w:r>
            <w:r w:rsidR="00C24306" w:rsidRPr="00AC3FF5">
              <w:t xml:space="preserve"> </w:t>
            </w:r>
            <w:r w:rsidR="00E162F1" w:rsidRPr="00AC3FF5">
              <w:t>-</w:t>
            </w:r>
            <w:r w:rsidR="00C24306" w:rsidRPr="00AC3FF5">
              <w:t xml:space="preserve"> </w:t>
            </w:r>
            <w:r w:rsidRPr="00AC3FF5">
              <w:t>CANCELLED</w:t>
            </w:r>
          </w:p>
        </w:tc>
        <w:bookmarkStart w:id="1888" w:name="BKCheck15B_1866"/>
        <w:bookmarkEnd w:id="188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"http://www.comlaw.gov.au/Details/F2008L01805" \o "ComLaw" </w:instrText>
            </w:r>
            <w:r w:rsidRPr="00AC3FF5">
              <w:fldChar w:fldCharType="separate"/>
            </w:r>
            <w:r w:rsidR="00AC3659" w:rsidRPr="00AC3FF5">
              <w:rPr>
                <w:rStyle w:val="Hyperlink"/>
              </w:rPr>
              <w:t>F2008L01805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789</w:t>
            </w:r>
          </w:p>
        </w:tc>
        <w:tc>
          <w:tcPr>
            <w:tcW w:w="4819" w:type="dxa"/>
            <w:shd w:val="clear" w:color="auto" w:fill="auto"/>
          </w:tcPr>
          <w:p w:rsidR="00AC3659" w:rsidRPr="00AC3FF5" w:rsidRDefault="00AC3659" w:rsidP="00AC3659">
            <w:pPr>
              <w:pStyle w:val="Tabletext"/>
            </w:pPr>
            <w:r w:rsidRPr="00AC3FF5">
              <w:t>AD/CESSNA 180/65</w:t>
            </w:r>
            <w:r w:rsidR="00C24306" w:rsidRPr="00AC3FF5">
              <w:t xml:space="preserve"> </w:t>
            </w:r>
            <w:r w:rsidR="00E162F1" w:rsidRPr="00AC3FF5">
              <w:t>-</w:t>
            </w:r>
            <w:r w:rsidR="00C24306" w:rsidRPr="00AC3FF5">
              <w:t xml:space="preserve"> </w:t>
            </w:r>
            <w:r w:rsidRPr="00AC3FF5">
              <w:t>Cylinder Head Temperature Probe</w:t>
            </w:r>
            <w:r w:rsidR="00C24306" w:rsidRPr="00AC3FF5">
              <w:t xml:space="preserve"> </w:t>
            </w:r>
            <w:r w:rsidR="00E162F1" w:rsidRPr="00AC3FF5">
              <w:t>-</w:t>
            </w:r>
            <w:r w:rsidR="00C24306" w:rsidRPr="00AC3FF5">
              <w:t xml:space="preserve"> </w:t>
            </w:r>
            <w:r w:rsidRPr="00AC3FF5">
              <w:t>CANCELLED</w:t>
            </w:r>
          </w:p>
        </w:tc>
        <w:bookmarkStart w:id="1889" w:name="BKCheck15B_1867"/>
        <w:bookmarkEnd w:id="188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"http://www.comlaw.gov.au/Details/F2008L01806" \o "ComLaw" </w:instrText>
            </w:r>
            <w:r w:rsidRPr="00AC3FF5">
              <w:fldChar w:fldCharType="separate"/>
            </w:r>
            <w:r w:rsidR="00AC3659" w:rsidRPr="00AC3FF5">
              <w:rPr>
                <w:rStyle w:val="Hyperlink"/>
              </w:rPr>
              <w:t>F2008L01806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790</w:t>
            </w:r>
          </w:p>
        </w:tc>
        <w:tc>
          <w:tcPr>
            <w:tcW w:w="4819" w:type="dxa"/>
            <w:shd w:val="clear" w:color="auto" w:fill="auto"/>
          </w:tcPr>
          <w:p w:rsidR="00AC3659" w:rsidRPr="00AC3FF5" w:rsidRDefault="00AC3659" w:rsidP="00AC3659">
            <w:pPr>
              <w:pStyle w:val="Tabletext"/>
            </w:pPr>
            <w:r w:rsidRPr="00AC3FF5">
              <w:t>AD/CESSNA 180/66</w:t>
            </w:r>
            <w:r w:rsidR="00C24306" w:rsidRPr="00AC3FF5">
              <w:t xml:space="preserve"> </w:t>
            </w:r>
            <w:r w:rsidR="00E162F1" w:rsidRPr="00AC3FF5">
              <w:t>-</w:t>
            </w:r>
            <w:r w:rsidR="00C24306" w:rsidRPr="00AC3FF5">
              <w:t xml:space="preserve"> </w:t>
            </w:r>
            <w:r w:rsidRPr="00AC3FF5">
              <w:t>King KFC 200 Flight Control System</w:t>
            </w:r>
            <w:r w:rsidR="00C24306" w:rsidRPr="00AC3FF5">
              <w:t xml:space="preserve"> </w:t>
            </w:r>
            <w:r w:rsidR="00E162F1" w:rsidRPr="00AC3FF5">
              <w:t>-</w:t>
            </w:r>
            <w:r w:rsidR="00C24306" w:rsidRPr="00AC3FF5">
              <w:t xml:space="preserve"> </w:t>
            </w:r>
            <w:r w:rsidRPr="00AC3FF5">
              <w:t>CANCELLED</w:t>
            </w:r>
          </w:p>
        </w:tc>
        <w:bookmarkStart w:id="1890" w:name="BKCheck15B_1868"/>
        <w:bookmarkEnd w:id="189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"http://www.comlaw.gov.au/Details/F2008L01807" \o "ComLaw" </w:instrText>
            </w:r>
            <w:r w:rsidRPr="00AC3FF5">
              <w:fldChar w:fldCharType="separate"/>
            </w:r>
            <w:r w:rsidR="00AC3659" w:rsidRPr="00AC3FF5">
              <w:rPr>
                <w:rStyle w:val="Hyperlink"/>
              </w:rPr>
              <w:t>F2008L01807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791</w:t>
            </w:r>
          </w:p>
        </w:tc>
        <w:tc>
          <w:tcPr>
            <w:tcW w:w="4819" w:type="dxa"/>
            <w:shd w:val="clear" w:color="auto" w:fill="auto"/>
          </w:tcPr>
          <w:p w:rsidR="00AC3659" w:rsidRPr="00AC3FF5" w:rsidRDefault="00AC3659" w:rsidP="00AC3659">
            <w:pPr>
              <w:pStyle w:val="Tabletext"/>
            </w:pPr>
            <w:r w:rsidRPr="00AC3FF5">
              <w:t>AD/CESSNA 180/73</w:t>
            </w:r>
            <w:r w:rsidR="00C24306" w:rsidRPr="00AC3FF5">
              <w:t xml:space="preserve"> </w:t>
            </w:r>
            <w:r w:rsidR="00E162F1" w:rsidRPr="00AC3FF5">
              <w:t>-</w:t>
            </w:r>
            <w:r w:rsidR="00C24306" w:rsidRPr="00AC3FF5">
              <w:t xml:space="preserve"> </w:t>
            </w:r>
            <w:r w:rsidRPr="00AC3FF5">
              <w:t>Aircraft Repair</w:t>
            </w:r>
            <w:r w:rsidR="00C24306" w:rsidRPr="00AC3FF5">
              <w:t xml:space="preserve"> </w:t>
            </w:r>
            <w:r w:rsidR="00E162F1" w:rsidRPr="00AC3FF5">
              <w:t>-</w:t>
            </w:r>
            <w:r w:rsidR="00C24306" w:rsidRPr="00AC3FF5">
              <w:t xml:space="preserve"> </w:t>
            </w:r>
            <w:r w:rsidRPr="00AC3FF5">
              <w:t>CANCELLED</w:t>
            </w:r>
          </w:p>
        </w:tc>
        <w:bookmarkStart w:id="1891" w:name="BKCheck15B_1869"/>
        <w:bookmarkEnd w:id="189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"http://www.comlaw.gov.au/Details/F2007L04811" \o "ComLaw" </w:instrText>
            </w:r>
            <w:r w:rsidRPr="00AC3FF5">
              <w:fldChar w:fldCharType="separate"/>
            </w:r>
            <w:r w:rsidR="00AC3659" w:rsidRPr="00AC3FF5">
              <w:rPr>
                <w:rStyle w:val="Hyperlink"/>
              </w:rPr>
              <w:t>F2007L04811</w:t>
            </w:r>
            <w:r w:rsidRPr="00AC3FF5">
              <w:rPr>
                <w:rStyle w:val="Hyperlink"/>
              </w:rPr>
              <w:fldChar w:fldCharType="end"/>
            </w:r>
          </w:p>
        </w:tc>
      </w:tr>
      <w:tr w:rsidR="00E06D60" w:rsidRPr="00AC3FF5" w:rsidTr="000360F0">
        <w:trPr>
          <w:cantSplit/>
        </w:trPr>
        <w:tc>
          <w:tcPr>
            <w:tcW w:w="676" w:type="dxa"/>
            <w:shd w:val="clear" w:color="auto" w:fill="auto"/>
          </w:tcPr>
          <w:p w:rsidR="00E06D60" w:rsidRPr="00AC3FF5" w:rsidRDefault="000360F0" w:rsidP="004B73B4">
            <w:pPr>
              <w:pStyle w:val="Tabletext"/>
            </w:pPr>
            <w:r w:rsidRPr="00AC3FF5">
              <w:t>792</w:t>
            </w:r>
          </w:p>
        </w:tc>
        <w:tc>
          <w:tcPr>
            <w:tcW w:w="4819" w:type="dxa"/>
            <w:shd w:val="clear" w:color="auto" w:fill="auto"/>
          </w:tcPr>
          <w:p w:rsidR="00E06D60" w:rsidRPr="00AC3FF5" w:rsidRDefault="00E06D60" w:rsidP="004B73B4">
            <w:pPr>
              <w:pStyle w:val="Tabletext"/>
            </w:pPr>
            <w:r w:rsidRPr="00AC3FF5">
              <w:t>AD/CESSNA 185/4</w:t>
            </w:r>
            <w:r w:rsidR="00C24306" w:rsidRPr="00AC3FF5">
              <w:t xml:space="preserve"> </w:t>
            </w:r>
            <w:r w:rsidR="00E162F1" w:rsidRPr="00AC3FF5">
              <w:t>-</w:t>
            </w:r>
            <w:r w:rsidR="00C24306" w:rsidRPr="00AC3FF5">
              <w:t xml:space="preserve"> </w:t>
            </w:r>
            <w:r w:rsidRPr="00AC3FF5">
              <w:t>Tail Wheel Assembly</w:t>
            </w:r>
            <w:r w:rsidR="00C24306" w:rsidRPr="00AC3FF5">
              <w:t xml:space="preserve"> </w:t>
            </w:r>
            <w:r w:rsidR="00E162F1" w:rsidRPr="00AC3FF5">
              <w:t>-</w:t>
            </w:r>
            <w:r w:rsidR="00C24306" w:rsidRPr="00AC3FF5">
              <w:t xml:space="preserve"> </w:t>
            </w:r>
            <w:r w:rsidRPr="00AC3FF5">
              <w:t>CANCELLED</w:t>
            </w:r>
          </w:p>
        </w:tc>
        <w:bookmarkStart w:id="1892" w:name="BKCheck15B_1870"/>
        <w:bookmarkEnd w:id="1892"/>
        <w:tc>
          <w:tcPr>
            <w:tcW w:w="1843" w:type="dxa"/>
            <w:shd w:val="clear" w:color="auto" w:fill="auto"/>
          </w:tcPr>
          <w:p w:rsidR="00E06D60" w:rsidRPr="00AC3FF5" w:rsidRDefault="00516173" w:rsidP="004B73B4">
            <w:pPr>
              <w:pStyle w:val="Tabletext"/>
            </w:pPr>
            <w:r w:rsidRPr="00AC3FF5">
              <w:fldChar w:fldCharType="begin"/>
            </w:r>
            <w:r w:rsidRPr="00AC3FF5">
              <w:instrText xml:space="preserve"> HYPERLINK "http://www.comlaw.gov.au/Details/F2008L01808" \o "ComLaw" </w:instrText>
            </w:r>
            <w:r w:rsidRPr="00AC3FF5">
              <w:fldChar w:fldCharType="separate"/>
            </w:r>
            <w:r w:rsidR="00E06D60" w:rsidRPr="00AC3FF5">
              <w:rPr>
                <w:rStyle w:val="Hyperlink"/>
              </w:rPr>
              <w:t>F2008L01808</w:t>
            </w:r>
            <w:r w:rsidRPr="00AC3FF5">
              <w:rPr>
                <w:rStyle w:val="Hyperlink"/>
              </w:rPr>
              <w:fldChar w:fldCharType="end"/>
            </w:r>
          </w:p>
        </w:tc>
      </w:tr>
      <w:tr w:rsidR="00E06D60" w:rsidRPr="00AC3FF5" w:rsidTr="000360F0">
        <w:trPr>
          <w:cantSplit/>
        </w:trPr>
        <w:tc>
          <w:tcPr>
            <w:tcW w:w="676" w:type="dxa"/>
            <w:shd w:val="clear" w:color="auto" w:fill="auto"/>
          </w:tcPr>
          <w:p w:rsidR="00E06D60" w:rsidRPr="00AC3FF5" w:rsidRDefault="000360F0" w:rsidP="004B73B4">
            <w:pPr>
              <w:pStyle w:val="Tabletext"/>
            </w:pPr>
            <w:r w:rsidRPr="00AC3FF5">
              <w:t>793</w:t>
            </w:r>
          </w:p>
        </w:tc>
        <w:tc>
          <w:tcPr>
            <w:tcW w:w="4819" w:type="dxa"/>
            <w:shd w:val="clear" w:color="auto" w:fill="auto"/>
          </w:tcPr>
          <w:p w:rsidR="00E06D60" w:rsidRPr="00AC3FF5" w:rsidRDefault="00E06D60" w:rsidP="004B73B4">
            <w:pPr>
              <w:pStyle w:val="Tabletext"/>
            </w:pPr>
            <w:r w:rsidRPr="00AC3FF5">
              <w:t>AD/CESSNA 185/5</w:t>
            </w:r>
            <w:r w:rsidR="00C24306" w:rsidRPr="00AC3FF5">
              <w:t xml:space="preserve"> </w:t>
            </w:r>
            <w:r w:rsidR="00E162F1" w:rsidRPr="00AC3FF5">
              <w:t>-</w:t>
            </w:r>
            <w:r w:rsidR="00C24306" w:rsidRPr="00AC3FF5">
              <w:t xml:space="preserve"> </w:t>
            </w:r>
            <w:r w:rsidRPr="00AC3FF5">
              <w:t>Inertia Reel</w:t>
            </w:r>
            <w:r w:rsidR="00C24306" w:rsidRPr="00AC3FF5">
              <w:t xml:space="preserve"> </w:t>
            </w:r>
            <w:r w:rsidR="00E162F1" w:rsidRPr="00AC3FF5">
              <w:t>-</w:t>
            </w:r>
            <w:r w:rsidR="00C24306" w:rsidRPr="00AC3FF5">
              <w:t xml:space="preserve"> </w:t>
            </w:r>
            <w:r w:rsidRPr="00AC3FF5">
              <w:t>CANCELLED</w:t>
            </w:r>
          </w:p>
        </w:tc>
        <w:bookmarkStart w:id="1893" w:name="BKCheck15B_1871"/>
        <w:bookmarkEnd w:id="1893"/>
        <w:tc>
          <w:tcPr>
            <w:tcW w:w="1843" w:type="dxa"/>
            <w:shd w:val="clear" w:color="auto" w:fill="auto"/>
          </w:tcPr>
          <w:p w:rsidR="00E06D60" w:rsidRPr="00AC3FF5" w:rsidRDefault="00516173" w:rsidP="004B73B4">
            <w:pPr>
              <w:pStyle w:val="Tabletext"/>
            </w:pPr>
            <w:r w:rsidRPr="00AC3FF5">
              <w:fldChar w:fldCharType="begin"/>
            </w:r>
            <w:r w:rsidRPr="00AC3FF5">
              <w:instrText xml:space="preserve"> HYPERLINK "http://www.comlaw.gov.au/Details/F2008L01809" \o "ComLaw" </w:instrText>
            </w:r>
            <w:r w:rsidRPr="00AC3FF5">
              <w:fldChar w:fldCharType="separate"/>
            </w:r>
            <w:r w:rsidR="00E06D60" w:rsidRPr="00AC3FF5">
              <w:rPr>
                <w:rStyle w:val="Hyperlink"/>
              </w:rPr>
              <w:t>F2008L01809</w:t>
            </w:r>
            <w:r w:rsidRPr="00AC3FF5">
              <w:rPr>
                <w:rStyle w:val="Hyperlink"/>
              </w:rPr>
              <w:fldChar w:fldCharType="end"/>
            </w:r>
          </w:p>
        </w:tc>
      </w:tr>
      <w:tr w:rsidR="00E06D60" w:rsidRPr="00AC3FF5" w:rsidTr="000360F0">
        <w:trPr>
          <w:cantSplit/>
        </w:trPr>
        <w:tc>
          <w:tcPr>
            <w:tcW w:w="676" w:type="dxa"/>
            <w:shd w:val="clear" w:color="auto" w:fill="auto"/>
          </w:tcPr>
          <w:p w:rsidR="00E06D60" w:rsidRPr="00AC3FF5" w:rsidRDefault="000360F0" w:rsidP="004B73B4">
            <w:pPr>
              <w:pStyle w:val="Tabletext"/>
            </w:pPr>
            <w:r w:rsidRPr="00AC3FF5">
              <w:t>794</w:t>
            </w:r>
          </w:p>
        </w:tc>
        <w:tc>
          <w:tcPr>
            <w:tcW w:w="4819" w:type="dxa"/>
            <w:shd w:val="clear" w:color="auto" w:fill="auto"/>
          </w:tcPr>
          <w:p w:rsidR="00E06D60" w:rsidRPr="00AC3FF5" w:rsidRDefault="00E06D60" w:rsidP="004B73B4">
            <w:pPr>
              <w:pStyle w:val="Tabletext"/>
            </w:pPr>
            <w:r w:rsidRPr="00AC3FF5">
              <w:t>AD/CESSNA 185/9 Amdt 1</w:t>
            </w:r>
            <w:r w:rsidR="00C24306" w:rsidRPr="00AC3FF5">
              <w:t xml:space="preserve"> </w:t>
            </w:r>
            <w:r w:rsidR="00E162F1" w:rsidRPr="00AC3FF5">
              <w:t>-</w:t>
            </w:r>
            <w:r w:rsidR="00C24306" w:rsidRPr="00AC3FF5">
              <w:t xml:space="preserve"> </w:t>
            </w:r>
            <w:r w:rsidRPr="00AC3FF5">
              <w:t>Rudder Bellcrank Bracket</w:t>
            </w:r>
            <w:r w:rsidR="00C24306" w:rsidRPr="00AC3FF5">
              <w:t xml:space="preserve"> </w:t>
            </w:r>
            <w:r w:rsidR="00E162F1" w:rsidRPr="00AC3FF5">
              <w:t>-</w:t>
            </w:r>
            <w:r w:rsidR="00C24306" w:rsidRPr="00AC3FF5">
              <w:t xml:space="preserve"> </w:t>
            </w:r>
            <w:r w:rsidRPr="00AC3FF5">
              <w:t>CANCELLED</w:t>
            </w:r>
          </w:p>
        </w:tc>
        <w:bookmarkStart w:id="1894" w:name="BKCheck15B_1872"/>
        <w:bookmarkEnd w:id="1894"/>
        <w:tc>
          <w:tcPr>
            <w:tcW w:w="1843" w:type="dxa"/>
            <w:shd w:val="clear" w:color="auto" w:fill="auto"/>
          </w:tcPr>
          <w:p w:rsidR="00E06D60" w:rsidRPr="00AC3FF5" w:rsidRDefault="00516173" w:rsidP="004B73B4">
            <w:pPr>
              <w:pStyle w:val="Tabletext"/>
            </w:pPr>
            <w:r w:rsidRPr="00AC3FF5">
              <w:fldChar w:fldCharType="begin"/>
            </w:r>
            <w:r w:rsidRPr="00AC3FF5">
              <w:instrText xml:space="preserve"> HYPERLINK "http://www.comlaw.gov.au/Details/F2008L01810" \o "ComLaw" </w:instrText>
            </w:r>
            <w:r w:rsidRPr="00AC3FF5">
              <w:fldChar w:fldCharType="separate"/>
            </w:r>
            <w:r w:rsidR="00E06D60" w:rsidRPr="00AC3FF5">
              <w:rPr>
                <w:rStyle w:val="Hyperlink"/>
              </w:rPr>
              <w:t>F2008L01810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795</w:t>
            </w:r>
          </w:p>
        </w:tc>
        <w:tc>
          <w:tcPr>
            <w:tcW w:w="4819" w:type="dxa"/>
            <w:shd w:val="clear" w:color="auto" w:fill="auto"/>
          </w:tcPr>
          <w:p w:rsidR="00AC3659" w:rsidRPr="00AC3FF5" w:rsidRDefault="00AC3659" w:rsidP="00AC3659">
            <w:pPr>
              <w:pStyle w:val="Tabletext"/>
            </w:pPr>
            <w:r w:rsidRPr="00AC3FF5">
              <w:t>AD/CESSNA 185/10</w:t>
            </w:r>
            <w:r w:rsidR="00C24306" w:rsidRPr="00AC3FF5">
              <w:t xml:space="preserve"> </w:t>
            </w:r>
            <w:r w:rsidR="00E162F1" w:rsidRPr="00AC3FF5">
              <w:t>-</w:t>
            </w:r>
            <w:r w:rsidR="00C24306" w:rsidRPr="00AC3FF5">
              <w:t xml:space="preserve"> </w:t>
            </w:r>
            <w:r w:rsidRPr="00AC3FF5">
              <w:t>Tail Wheel Steering Bellcrank</w:t>
            </w:r>
            <w:r w:rsidR="00C24306" w:rsidRPr="00AC3FF5">
              <w:t xml:space="preserve"> </w:t>
            </w:r>
            <w:r w:rsidR="00E162F1" w:rsidRPr="00AC3FF5">
              <w:t>-</w:t>
            </w:r>
            <w:r w:rsidR="00C24306" w:rsidRPr="00AC3FF5">
              <w:t xml:space="preserve"> </w:t>
            </w:r>
            <w:r w:rsidRPr="00AC3FF5">
              <w:t>CANCELLED</w:t>
            </w:r>
          </w:p>
        </w:tc>
        <w:bookmarkStart w:id="1895" w:name="BKCheck15B_1873"/>
        <w:bookmarkEnd w:id="189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"http://www.comlaw.gov.au/Details/F2008L01811" \o "ComLaw" </w:instrText>
            </w:r>
            <w:r w:rsidRPr="00AC3FF5">
              <w:fldChar w:fldCharType="separate"/>
            </w:r>
            <w:r w:rsidR="00AC3659" w:rsidRPr="00AC3FF5">
              <w:rPr>
                <w:rStyle w:val="Hyperlink"/>
              </w:rPr>
              <w:t>F2008L01811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796</w:t>
            </w:r>
          </w:p>
        </w:tc>
        <w:tc>
          <w:tcPr>
            <w:tcW w:w="4819" w:type="dxa"/>
            <w:shd w:val="clear" w:color="auto" w:fill="auto"/>
          </w:tcPr>
          <w:p w:rsidR="00AC3659" w:rsidRPr="00AC3FF5" w:rsidRDefault="00AC3659" w:rsidP="00AC3659">
            <w:pPr>
              <w:pStyle w:val="Tabletext"/>
            </w:pPr>
            <w:r w:rsidRPr="00AC3FF5">
              <w:t>AD/CESSNA 185/11</w:t>
            </w:r>
            <w:r w:rsidR="00C24306" w:rsidRPr="00AC3FF5">
              <w:t xml:space="preserve"> </w:t>
            </w:r>
            <w:r w:rsidR="00E162F1" w:rsidRPr="00AC3FF5">
              <w:t>-</w:t>
            </w:r>
            <w:r w:rsidR="00C24306" w:rsidRPr="00AC3FF5">
              <w:t xml:space="preserve"> </w:t>
            </w:r>
            <w:r w:rsidRPr="00AC3FF5">
              <w:t>Non</w:t>
            </w:r>
            <w:r w:rsidR="00E162F1" w:rsidRPr="00AC3FF5">
              <w:t>-</w:t>
            </w:r>
            <w:r w:rsidRPr="00AC3FF5">
              <w:t>Return Valves in Electric Fuel Pump Bypass Line</w:t>
            </w:r>
            <w:r w:rsidR="00C24306" w:rsidRPr="00AC3FF5">
              <w:t xml:space="preserve"> </w:t>
            </w:r>
            <w:r w:rsidR="00E162F1" w:rsidRPr="00AC3FF5">
              <w:t>-</w:t>
            </w:r>
            <w:r w:rsidR="00C24306" w:rsidRPr="00AC3FF5">
              <w:t xml:space="preserve"> </w:t>
            </w:r>
            <w:r w:rsidRPr="00AC3FF5">
              <w:t>CANCELLED</w:t>
            </w:r>
          </w:p>
        </w:tc>
        <w:bookmarkStart w:id="1896" w:name="BKCheck15B_1874"/>
        <w:bookmarkEnd w:id="189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"http://www.comlaw.gov.au/Details/F2008L01812" \o "ComLaw" </w:instrText>
            </w:r>
            <w:r w:rsidRPr="00AC3FF5">
              <w:fldChar w:fldCharType="separate"/>
            </w:r>
            <w:r w:rsidR="00AC3659" w:rsidRPr="00AC3FF5">
              <w:rPr>
                <w:rStyle w:val="Hyperlink"/>
              </w:rPr>
              <w:t>F2008L01812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797</w:t>
            </w:r>
          </w:p>
        </w:tc>
        <w:tc>
          <w:tcPr>
            <w:tcW w:w="4819" w:type="dxa"/>
            <w:shd w:val="clear" w:color="auto" w:fill="auto"/>
          </w:tcPr>
          <w:p w:rsidR="00AC3659" w:rsidRPr="00AC3FF5" w:rsidRDefault="00AC3659" w:rsidP="00AC3659">
            <w:pPr>
              <w:pStyle w:val="Tabletext"/>
            </w:pPr>
            <w:r w:rsidRPr="00AC3FF5">
              <w:t>AD/CESSNA 185/14 Amdt 1</w:t>
            </w:r>
            <w:r w:rsidR="00C24306" w:rsidRPr="00AC3FF5">
              <w:t xml:space="preserve"> </w:t>
            </w:r>
            <w:r w:rsidR="00E162F1" w:rsidRPr="00AC3FF5">
              <w:t>-</w:t>
            </w:r>
            <w:r w:rsidR="00C24306" w:rsidRPr="00AC3FF5">
              <w:t xml:space="preserve"> </w:t>
            </w:r>
            <w:r w:rsidRPr="00AC3FF5">
              <w:t>Carburettor Air Box Shaft</w:t>
            </w:r>
            <w:r w:rsidR="00C24306" w:rsidRPr="00AC3FF5">
              <w:t xml:space="preserve"> </w:t>
            </w:r>
            <w:r w:rsidR="00E162F1" w:rsidRPr="00AC3FF5">
              <w:t>-</w:t>
            </w:r>
            <w:r w:rsidR="00C24306" w:rsidRPr="00AC3FF5">
              <w:t xml:space="preserve"> </w:t>
            </w:r>
            <w:r w:rsidRPr="00AC3FF5">
              <w:t>CANCELLED</w:t>
            </w:r>
          </w:p>
        </w:tc>
        <w:bookmarkStart w:id="1897" w:name="BKCheck15B_1875"/>
        <w:bookmarkEnd w:id="189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"http://www.comlaw.gov.au/Details/F2008L01813" \o "ComLaw" </w:instrText>
            </w:r>
            <w:r w:rsidRPr="00AC3FF5">
              <w:fldChar w:fldCharType="separate"/>
            </w:r>
            <w:r w:rsidR="00AC3659" w:rsidRPr="00AC3FF5">
              <w:rPr>
                <w:rStyle w:val="Hyperlink"/>
              </w:rPr>
              <w:t>F2008L01813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798</w:t>
            </w:r>
          </w:p>
        </w:tc>
        <w:tc>
          <w:tcPr>
            <w:tcW w:w="4819" w:type="dxa"/>
            <w:shd w:val="clear" w:color="auto" w:fill="auto"/>
          </w:tcPr>
          <w:p w:rsidR="00AC3659" w:rsidRPr="00AC3FF5" w:rsidRDefault="00AC3659" w:rsidP="00AC3659">
            <w:pPr>
              <w:pStyle w:val="Tabletext"/>
            </w:pPr>
            <w:r w:rsidRPr="00AC3FF5">
              <w:t>AD/CESSNA 185/15</w:t>
            </w:r>
            <w:r w:rsidR="00C24306" w:rsidRPr="00AC3FF5">
              <w:t xml:space="preserve"> </w:t>
            </w:r>
            <w:r w:rsidR="00E162F1" w:rsidRPr="00AC3FF5">
              <w:t>-</w:t>
            </w:r>
            <w:r w:rsidR="00C24306" w:rsidRPr="00AC3FF5">
              <w:t xml:space="preserve"> </w:t>
            </w:r>
            <w:r w:rsidRPr="00AC3FF5">
              <w:t>Control Systems</w:t>
            </w:r>
            <w:r w:rsidR="00C24306" w:rsidRPr="00AC3FF5">
              <w:t xml:space="preserve"> </w:t>
            </w:r>
            <w:r w:rsidR="00E162F1" w:rsidRPr="00AC3FF5">
              <w:t>-</w:t>
            </w:r>
            <w:r w:rsidR="00C24306" w:rsidRPr="00AC3FF5">
              <w:t xml:space="preserve"> </w:t>
            </w:r>
            <w:r w:rsidRPr="00AC3FF5">
              <w:t>CANCELLED</w:t>
            </w:r>
          </w:p>
        </w:tc>
        <w:bookmarkStart w:id="1898" w:name="BKCheck15B_1876"/>
        <w:bookmarkEnd w:id="189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"http://www.comlaw.gov.au/Details/F2008L00169" \o "ComLaw" </w:instrText>
            </w:r>
            <w:r w:rsidRPr="00AC3FF5">
              <w:fldChar w:fldCharType="separate"/>
            </w:r>
            <w:r w:rsidR="00AC3659" w:rsidRPr="00AC3FF5">
              <w:rPr>
                <w:rStyle w:val="Hyperlink"/>
              </w:rPr>
              <w:t>F2008L00169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799</w:t>
            </w:r>
          </w:p>
        </w:tc>
        <w:tc>
          <w:tcPr>
            <w:tcW w:w="4819" w:type="dxa"/>
            <w:shd w:val="clear" w:color="auto" w:fill="auto"/>
          </w:tcPr>
          <w:p w:rsidR="00AC3659" w:rsidRPr="00AC3FF5" w:rsidRDefault="00AC3659" w:rsidP="00AC3659">
            <w:pPr>
              <w:pStyle w:val="Tabletext"/>
            </w:pPr>
            <w:r w:rsidRPr="00AC3FF5">
              <w:t>AD/CESSNA 185/16 Amdt 1</w:t>
            </w:r>
            <w:r w:rsidR="00C24306" w:rsidRPr="00AC3FF5">
              <w:t xml:space="preserve"> </w:t>
            </w:r>
            <w:r w:rsidR="00E162F1" w:rsidRPr="00AC3FF5">
              <w:t>-</w:t>
            </w:r>
            <w:r w:rsidR="00C24306" w:rsidRPr="00AC3FF5">
              <w:t xml:space="preserve"> </w:t>
            </w:r>
            <w:r w:rsidRPr="00AC3FF5">
              <w:t>Aileron Mass Balance Weight Attachment Rivets</w:t>
            </w:r>
            <w:r w:rsidR="00C24306" w:rsidRPr="00AC3FF5">
              <w:t xml:space="preserve"> </w:t>
            </w:r>
            <w:r w:rsidR="00E162F1" w:rsidRPr="00AC3FF5">
              <w:t>-</w:t>
            </w:r>
            <w:r w:rsidR="00C24306" w:rsidRPr="00AC3FF5">
              <w:t xml:space="preserve"> </w:t>
            </w:r>
            <w:r w:rsidRPr="00AC3FF5">
              <w:t>CANCELLED</w:t>
            </w:r>
          </w:p>
        </w:tc>
        <w:bookmarkStart w:id="1899" w:name="BKCheck15B_1877"/>
        <w:bookmarkEnd w:id="189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"http://www.comlaw.gov.au/Details/F2008L01814" \o "ComLaw" </w:instrText>
            </w:r>
            <w:r w:rsidRPr="00AC3FF5">
              <w:fldChar w:fldCharType="separate"/>
            </w:r>
            <w:r w:rsidR="00AC3659" w:rsidRPr="00AC3FF5">
              <w:rPr>
                <w:rStyle w:val="Hyperlink"/>
              </w:rPr>
              <w:t>F2008L01814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800</w:t>
            </w:r>
          </w:p>
        </w:tc>
        <w:tc>
          <w:tcPr>
            <w:tcW w:w="4819" w:type="dxa"/>
            <w:shd w:val="clear" w:color="auto" w:fill="auto"/>
          </w:tcPr>
          <w:p w:rsidR="00AC3659" w:rsidRPr="00AC3FF5" w:rsidRDefault="00AC3659" w:rsidP="00AC3659">
            <w:pPr>
              <w:pStyle w:val="Tabletext"/>
            </w:pPr>
            <w:r w:rsidRPr="00AC3FF5">
              <w:t>AD/CESSNA 185/17</w:t>
            </w:r>
            <w:r w:rsidR="00C24306" w:rsidRPr="00AC3FF5">
              <w:t xml:space="preserve"> </w:t>
            </w:r>
            <w:r w:rsidR="00E162F1" w:rsidRPr="00AC3FF5">
              <w:t>-</w:t>
            </w:r>
            <w:r w:rsidR="00C24306" w:rsidRPr="00AC3FF5">
              <w:t xml:space="preserve"> </w:t>
            </w:r>
            <w:r w:rsidRPr="00AC3FF5">
              <w:t>Front Seat Restraint Installations</w:t>
            </w:r>
            <w:r w:rsidR="00C24306" w:rsidRPr="00AC3FF5">
              <w:t xml:space="preserve"> </w:t>
            </w:r>
            <w:r w:rsidR="00E162F1" w:rsidRPr="00AC3FF5">
              <w:t>-</w:t>
            </w:r>
            <w:r w:rsidR="00C24306" w:rsidRPr="00AC3FF5">
              <w:t xml:space="preserve"> </w:t>
            </w:r>
            <w:r w:rsidRPr="00AC3FF5">
              <w:t>CANCELLED</w:t>
            </w:r>
          </w:p>
        </w:tc>
        <w:bookmarkStart w:id="1900" w:name="BKCheck15B_1878"/>
        <w:bookmarkEnd w:id="190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"http://www.comlaw.gov.au/Details/F2007L04810" \o "ComLaw" </w:instrText>
            </w:r>
            <w:r w:rsidRPr="00AC3FF5">
              <w:fldChar w:fldCharType="separate"/>
            </w:r>
            <w:r w:rsidR="00AC3659" w:rsidRPr="00AC3FF5">
              <w:rPr>
                <w:rStyle w:val="Hyperlink"/>
              </w:rPr>
              <w:t>F2007L04810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801</w:t>
            </w:r>
          </w:p>
        </w:tc>
        <w:tc>
          <w:tcPr>
            <w:tcW w:w="4819" w:type="dxa"/>
            <w:shd w:val="clear" w:color="auto" w:fill="auto"/>
          </w:tcPr>
          <w:p w:rsidR="00AC3659" w:rsidRPr="00AC3FF5" w:rsidRDefault="00AC3659" w:rsidP="00AC3659">
            <w:pPr>
              <w:pStyle w:val="Tabletext"/>
            </w:pPr>
            <w:r w:rsidRPr="00AC3FF5">
              <w:t>AD/CESSNA 185/20</w:t>
            </w:r>
            <w:r w:rsidR="00C24306" w:rsidRPr="00AC3FF5">
              <w:t xml:space="preserve"> </w:t>
            </w:r>
            <w:r w:rsidR="00E162F1" w:rsidRPr="00AC3FF5">
              <w:t>-</w:t>
            </w:r>
            <w:r w:rsidR="00C24306" w:rsidRPr="00AC3FF5">
              <w:t xml:space="preserve"> </w:t>
            </w:r>
            <w:r w:rsidRPr="00AC3FF5">
              <w:t>Main Gear Wheel Assemblies</w:t>
            </w:r>
            <w:r w:rsidR="00C24306" w:rsidRPr="00AC3FF5">
              <w:t xml:space="preserve"> </w:t>
            </w:r>
            <w:r w:rsidR="00E162F1" w:rsidRPr="00AC3FF5">
              <w:t>-</w:t>
            </w:r>
            <w:r w:rsidR="00C24306" w:rsidRPr="00AC3FF5">
              <w:t xml:space="preserve"> </w:t>
            </w:r>
            <w:r w:rsidRPr="00AC3FF5">
              <w:t>CANCELLED</w:t>
            </w:r>
          </w:p>
        </w:tc>
        <w:bookmarkStart w:id="1901" w:name="BKCheck15B_1879"/>
        <w:bookmarkEnd w:id="190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"http://www.comlaw.gov.au/Details/F2008L01815" \o "ComLaw" </w:instrText>
            </w:r>
            <w:r w:rsidRPr="00AC3FF5">
              <w:fldChar w:fldCharType="separate"/>
            </w:r>
            <w:r w:rsidR="00AC3659" w:rsidRPr="00AC3FF5">
              <w:rPr>
                <w:rStyle w:val="Hyperlink"/>
              </w:rPr>
              <w:t>F2008L01815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802</w:t>
            </w:r>
          </w:p>
        </w:tc>
        <w:tc>
          <w:tcPr>
            <w:tcW w:w="4819" w:type="dxa"/>
            <w:shd w:val="clear" w:color="auto" w:fill="auto"/>
          </w:tcPr>
          <w:p w:rsidR="00AC3659" w:rsidRPr="00AC3FF5" w:rsidRDefault="00AC3659" w:rsidP="00AC3659">
            <w:pPr>
              <w:pStyle w:val="Tabletext"/>
            </w:pPr>
            <w:r w:rsidRPr="00AC3FF5">
              <w:t>AD/CESSNA 185/23</w:t>
            </w:r>
            <w:r w:rsidR="00C24306" w:rsidRPr="00AC3FF5">
              <w:t xml:space="preserve"> </w:t>
            </w:r>
            <w:r w:rsidR="00E162F1" w:rsidRPr="00AC3FF5">
              <w:t>-</w:t>
            </w:r>
            <w:r w:rsidR="00C24306" w:rsidRPr="00AC3FF5">
              <w:t xml:space="preserve"> </w:t>
            </w:r>
            <w:r w:rsidRPr="00AC3FF5">
              <w:t>Throttle/Mixture Control Cable Attachment</w:t>
            </w:r>
            <w:r w:rsidR="00C24306" w:rsidRPr="00AC3FF5">
              <w:t xml:space="preserve"> </w:t>
            </w:r>
            <w:r w:rsidR="00E162F1" w:rsidRPr="00AC3FF5">
              <w:t>-</w:t>
            </w:r>
            <w:r w:rsidR="00C24306" w:rsidRPr="00AC3FF5">
              <w:t xml:space="preserve"> </w:t>
            </w:r>
            <w:r w:rsidRPr="00AC3FF5">
              <w:t>CANCELLED</w:t>
            </w:r>
          </w:p>
        </w:tc>
        <w:bookmarkStart w:id="1902" w:name="BKCheck15B_1880"/>
        <w:bookmarkEnd w:id="190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"http://www.comlaw.gov.au/Details/F2008L01816" \o "ComLaw" </w:instrText>
            </w:r>
            <w:r w:rsidRPr="00AC3FF5">
              <w:fldChar w:fldCharType="separate"/>
            </w:r>
            <w:r w:rsidR="00AC3659" w:rsidRPr="00AC3FF5">
              <w:rPr>
                <w:rStyle w:val="Hyperlink"/>
              </w:rPr>
              <w:t>F2008L01816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803</w:t>
            </w:r>
          </w:p>
        </w:tc>
        <w:tc>
          <w:tcPr>
            <w:tcW w:w="4819" w:type="dxa"/>
            <w:shd w:val="clear" w:color="auto" w:fill="auto"/>
          </w:tcPr>
          <w:p w:rsidR="00AC3659" w:rsidRPr="00AC3FF5" w:rsidRDefault="00AC3659" w:rsidP="00AC3659">
            <w:pPr>
              <w:pStyle w:val="Tabletext"/>
            </w:pPr>
            <w:r w:rsidRPr="00AC3FF5">
              <w:t>AD/CESSNA 185/24</w:t>
            </w:r>
            <w:r w:rsidR="00C24306" w:rsidRPr="00AC3FF5">
              <w:t xml:space="preserve"> </w:t>
            </w:r>
            <w:r w:rsidR="00E162F1" w:rsidRPr="00AC3FF5">
              <w:t>-</w:t>
            </w:r>
            <w:r w:rsidR="00C24306" w:rsidRPr="00AC3FF5">
              <w:t xml:space="preserve"> </w:t>
            </w:r>
            <w:r w:rsidRPr="00AC3FF5">
              <w:t>Fuel and Oil Leaks</w:t>
            </w:r>
            <w:r w:rsidR="00C24306" w:rsidRPr="00AC3FF5">
              <w:t xml:space="preserve"> </w:t>
            </w:r>
            <w:r w:rsidR="00E162F1" w:rsidRPr="00AC3FF5">
              <w:t>-</w:t>
            </w:r>
            <w:r w:rsidR="00C24306" w:rsidRPr="00AC3FF5">
              <w:t xml:space="preserve"> </w:t>
            </w:r>
            <w:r w:rsidRPr="00AC3FF5">
              <w:t>CANCELLED</w:t>
            </w:r>
          </w:p>
        </w:tc>
        <w:bookmarkStart w:id="1903" w:name="BKCheck15B_1881"/>
        <w:bookmarkEnd w:id="190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"http://www.comlaw.gov.au/Details/F2008L01817" \o "ComLaw" </w:instrText>
            </w:r>
            <w:r w:rsidRPr="00AC3FF5">
              <w:fldChar w:fldCharType="separate"/>
            </w:r>
            <w:r w:rsidR="00AC3659" w:rsidRPr="00AC3FF5">
              <w:rPr>
                <w:rStyle w:val="Hyperlink"/>
              </w:rPr>
              <w:t>F2008L01817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804</w:t>
            </w:r>
          </w:p>
        </w:tc>
        <w:tc>
          <w:tcPr>
            <w:tcW w:w="4819" w:type="dxa"/>
            <w:shd w:val="clear" w:color="auto" w:fill="auto"/>
          </w:tcPr>
          <w:p w:rsidR="00AC3659" w:rsidRPr="00AC3FF5" w:rsidRDefault="00AC3659" w:rsidP="00AC3659">
            <w:pPr>
              <w:pStyle w:val="Tabletext"/>
            </w:pPr>
            <w:r w:rsidRPr="00AC3FF5">
              <w:t>AD/CESSNA 185/26</w:t>
            </w:r>
            <w:r w:rsidR="00C24306" w:rsidRPr="00AC3FF5">
              <w:t xml:space="preserve"> </w:t>
            </w:r>
            <w:r w:rsidR="00E162F1" w:rsidRPr="00AC3FF5">
              <w:t>-</w:t>
            </w:r>
            <w:r w:rsidR="00C24306" w:rsidRPr="00AC3FF5">
              <w:t xml:space="preserve"> </w:t>
            </w:r>
            <w:r w:rsidRPr="00AC3FF5">
              <w:t>Fuel Line</w:t>
            </w:r>
            <w:r w:rsidR="00C24306" w:rsidRPr="00AC3FF5">
              <w:t xml:space="preserve"> </w:t>
            </w:r>
            <w:r w:rsidR="00E162F1" w:rsidRPr="00AC3FF5">
              <w:t>-</w:t>
            </w:r>
            <w:r w:rsidR="00C24306" w:rsidRPr="00AC3FF5">
              <w:t xml:space="preserve"> </w:t>
            </w:r>
            <w:r w:rsidRPr="00AC3FF5">
              <w:t>CANCELLED</w:t>
            </w:r>
          </w:p>
        </w:tc>
        <w:bookmarkStart w:id="1904" w:name="BKCheck15B_1882"/>
        <w:bookmarkEnd w:id="190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"http://www.comlaw.gov.au/Details/F2008L01819" \o "ComLaw" </w:instrText>
            </w:r>
            <w:r w:rsidRPr="00AC3FF5">
              <w:fldChar w:fldCharType="separate"/>
            </w:r>
            <w:r w:rsidR="00AC3659" w:rsidRPr="00AC3FF5">
              <w:rPr>
                <w:rStyle w:val="Hyperlink"/>
              </w:rPr>
              <w:t>F2008L01819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805</w:t>
            </w:r>
          </w:p>
        </w:tc>
        <w:tc>
          <w:tcPr>
            <w:tcW w:w="4819" w:type="dxa"/>
            <w:shd w:val="clear" w:color="auto" w:fill="auto"/>
          </w:tcPr>
          <w:p w:rsidR="00AC3659" w:rsidRPr="00AC3FF5" w:rsidRDefault="00AC3659" w:rsidP="00AC3659">
            <w:pPr>
              <w:pStyle w:val="Tabletext"/>
            </w:pPr>
            <w:r w:rsidRPr="00AC3FF5">
              <w:t>AD/CESSNA 185/27</w:t>
            </w:r>
            <w:r w:rsidR="00C24306" w:rsidRPr="00AC3FF5">
              <w:t xml:space="preserve"> </w:t>
            </w:r>
            <w:r w:rsidR="00E162F1" w:rsidRPr="00AC3FF5">
              <w:t>-</w:t>
            </w:r>
            <w:r w:rsidR="00C24306" w:rsidRPr="00AC3FF5">
              <w:t xml:space="preserve"> </w:t>
            </w:r>
            <w:r w:rsidRPr="00AC3FF5">
              <w:t>Self Locking Nuts</w:t>
            </w:r>
            <w:r w:rsidR="00C24306" w:rsidRPr="00AC3FF5">
              <w:t xml:space="preserve"> </w:t>
            </w:r>
            <w:r w:rsidR="00E162F1" w:rsidRPr="00AC3FF5">
              <w:t>-</w:t>
            </w:r>
            <w:r w:rsidR="00C24306" w:rsidRPr="00AC3FF5">
              <w:t xml:space="preserve"> </w:t>
            </w:r>
            <w:r w:rsidRPr="00AC3FF5">
              <w:t>CANCELLED</w:t>
            </w:r>
          </w:p>
        </w:tc>
        <w:bookmarkStart w:id="1905" w:name="BKCheck15B_1883"/>
        <w:bookmarkEnd w:id="190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"http://www.comlaw.gov.au/Details/F2008L01820" \o "ComLaw" </w:instrText>
            </w:r>
            <w:r w:rsidRPr="00AC3FF5">
              <w:fldChar w:fldCharType="separate"/>
            </w:r>
            <w:r w:rsidR="00AC3659" w:rsidRPr="00AC3FF5">
              <w:rPr>
                <w:rStyle w:val="Hyperlink"/>
              </w:rPr>
              <w:t>F2008L01820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806</w:t>
            </w:r>
          </w:p>
        </w:tc>
        <w:tc>
          <w:tcPr>
            <w:tcW w:w="4819" w:type="dxa"/>
            <w:shd w:val="clear" w:color="auto" w:fill="auto"/>
          </w:tcPr>
          <w:p w:rsidR="00AC3659" w:rsidRPr="00AC3FF5" w:rsidRDefault="00AC3659" w:rsidP="00AC3659">
            <w:pPr>
              <w:pStyle w:val="Tabletext"/>
            </w:pPr>
            <w:r w:rsidRPr="00AC3FF5">
              <w:t>AD/CESSNA 185/29</w:t>
            </w:r>
            <w:r w:rsidR="00C24306" w:rsidRPr="00AC3FF5">
              <w:t xml:space="preserve"> </w:t>
            </w:r>
            <w:r w:rsidR="00E162F1" w:rsidRPr="00AC3FF5">
              <w:t>-</w:t>
            </w:r>
            <w:r w:rsidR="00C24306" w:rsidRPr="00AC3FF5">
              <w:t xml:space="preserve"> </w:t>
            </w:r>
            <w:r w:rsidRPr="00AC3FF5">
              <w:t>Fuel Vent Tube</w:t>
            </w:r>
            <w:r w:rsidR="00C24306" w:rsidRPr="00AC3FF5">
              <w:t xml:space="preserve"> </w:t>
            </w:r>
            <w:r w:rsidR="00E162F1" w:rsidRPr="00AC3FF5">
              <w:t>-</w:t>
            </w:r>
            <w:r w:rsidR="00C24306" w:rsidRPr="00AC3FF5">
              <w:t xml:space="preserve"> </w:t>
            </w:r>
            <w:r w:rsidRPr="00AC3FF5">
              <w:t>CANCELLED</w:t>
            </w:r>
          </w:p>
        </w:tc>
        <w:bookmarkStart w:id="1906" w:name="BKCheck15B_1884"/>
        <w:bookmarkEnd w:id="190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"http://www.comlaw.gov.au/Details/F2008L00168" \o "ComLaw" </w:instrText>
            </w:r>
            <w:r w:rsidRPr="00AC3FF5">
              <w:fldChar w:fldCharType="separate"/>
            </w:r>
            <w:r w:rsidR="00AC3659" w:rsidRPr="00AC3FF5">
              <w:rPr>
                <w:rStyle w:val="Hyperlink"/>
              </w:rPr>
              <w:t>F2008L00168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807</w:t>
            </w:r>
          </w:p>
        </w:tc>
        <w:tc>
          <w:tcPr>
            <w:tcW w:w="4819" w:type="dxa"/>
            <w:shd w:val="clear" w:color="auto" w:fill="auto"/>
          </w:tcPr>
          <w:p w:rsidR="00AC3659" w:rsidRPr="00AC3FF5" w:rsidRDefault="00AC3659" w:rsidP="00AC3659">
            <w:pPr>
              <w:pStyle w:val="Tabletext"/>
            </w:pPr>
            <w:r w:rsidRPr="00AC3FF5">
              <w:t>AD/CESSNA 185/31</w:t>
            </w:r>
            <w:r w:rsidR="00C24306" w:rsidRPr="00AC3FF5">
              <w:t xml:space="preserve"> </w:t>
            </w:r>
            <w:r w:rsidR="00E162F1" w:rsidRPr="00AC3FF5">
              <w:t>-</w:t>
            </w:r>
            <w:r w:rsidR="00C24306" w:rsidRPr="00AC3FF5">
              <w:t xml:space="preserve"> </w:t>
            </w:r>
            <w:r w:rsidRPr="00AC3FF5">
              <w:t>Fuel Tank Filler Neck</w:t>
            </w:r>
            <w:r w:rsidR="00C24306" w:rsidRPr="00AC3FF5">
              <w:t xml:space="preserve"> </w:t>
            </w:r>
            <w:r w:rsidR="00E162F1" w:rsidRPr="00AC3FF5">
              <w:t>-</w:t>
            </w:r>
            <w:r w:rsidR="00C24306" w:rsidRPr="00AC3FF5">
              <w:t xml:space="preserve"> </w:t>
            </w:r>
            <w:r w:rsidRPr="00AC3FF5">
              <w:t>CANCELLED</w:t>
            </w:r>
          </w:p>
        </w:tc>
        <w:bookmarkStart w:id="1907" w:name="BKCheck15B_1885"/>
        <w:bookmarkEnd w:id="190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"http://www.comlaw.gov.au/Details/F2008L01823" \o "ComLaw" </w:instrText>
            </w:r>
            <w:r w:rsidRPr="00AC3FF5">
              <w:fldChar w:fldCharType="separate"/>
            </w:r>
            <w:r w:rsidR="00AC3659" w:rsidRPr="00AC3FF5">
              <w:rPr>
                <w:rStyle w:val="Hyperlink"/>
              </w:rPr>
              <w:t>F2008L01823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808</w:t>
            </w:r>
          </w:p>
        </w:tc>
        <w:tc>
          <w:tcPr>
            <w:tcW w:w="4819" w:type="dxa"/>
            <w:shd w:val="clear" w:color="auto" w:fill="auto"/>
          </w:tcPr>
          <w:p w:rsidR="00AC3659" w:rsidRPr="00AC3FF5" w:rsidRDefault="00AC3659" w:rsidP="00AC3659">
            <w:pPr>
              <w:pStyle w:val="Tabletext"/>
            </w:pPr>
            <w:r w:rsidRPr="00AC3FF5">
              <w:t>AD/CESSNA 185/33</w:t>
            </w:r>
            <w:r w:rsidR="00C24306" w:rsidRPr="00AC3FF5">
              <w:t xml:space="preserve"> </w:t>
            </w:r>
            <w:r w:rsidR="00E162F1" w:rsidRPr="00AC3FF5">
              <w:t>-</w:t>
            </w:r>
            <w:r w:rsidR="00C24306" w:rsidRPr="00AC3FF5">
              <w:t xml:space="preserve"> </w:t>
            </w:r>
            <w:r w:rsidRPr="00AC3FF5">
              <w:t>Flying Control System Turnbuckles</w:t>
            </w:r>
            <w:r w:rsidR="00C24306" w:rsidRPr="00AC3FF5">
              <w:t xml:space="preserve"> </w:t>
            </w:r>
            <w:r w:rsidR="00E162F1" w:rsidRPr="00AC3FF5">
              <w:t>-</w:t>
            </w:r>
            <w:r w:rsidR="00C24306" w:rsidRPr="00AC3FF5">
              <w:t xml:space="preserve"> </w:t>
            </w:r>
            <w:r w:rsidRPr="00AC3FF5">
              <w:t>CANCELLED</w:t>
            </w:r>
          </w:p>
        </w:tc>
        <w:bookmarkStart w:id="1908" w:name="BKCheck15B_1886"/>
        <w:bookmarkEnd w:id="190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"http://www.comlaw.gov.au/Details/F2008L00190" \o "ComLaw" </w:instrText>
            </w:r>
            <w:r w:rsidRPr="00AC3FF5">
              <w:fldChar w:fldCharType="separate"/>
            </w:r>
            <w:r w:rsidR="00AC3659" w:rsidRPr="00AC3FF5">
              <w:rPr>
                <w:rStyle w:val="Hyperlink"/>
              </w:rPr>
              <w:t>F2008L00190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809</w:t>
            </w:r>
          </w:p>
        </w:tc>
        <w:tc>
          <w:tcPr>
            <w:tcW w:w="4819" w:type="dxa"/>
            <w:shd w:val="clear" w:color="auto" w:fill="auto"/>
          </w:tcPr>
          <w:p w:rsidR="00AC3659" w:rsidRPr="00AC3FF5" w:rsidRDefault="00AC3659" w:rsidP="00AC3659">
            <w:pPr>
              <w:pStyle w:val="Tabletext"/>
            </w:pPr>
            <w:r w:rsidRPr="00AC3FF5">
              <w:t>AD/CESSNA 185/38 Amdt 1</w:t>
            </w:r>
            <w:r w:rsidR="00C24306" w:rsidRPr="00AC3FF5">
              <w:t xml:space="preserve"> </w:t>
            </w:r>
            <w:r w:rsidR="00E162F1" w:rsidRPr="00AC3FF5">
              <w:t>-</w:t>
            </w:r>
            <w:r w:rsidR="00C24306" w:rsidRPr="00AC3FF5">
              <w:t xml:space="preserve"> </w:t>
            </w:r>
            <w:r w:rsidRPr="00AC3FF5">
              <w:t>Rudder Pedal Torque Tube</w:t>
            </w:r>
            <w:r w:rsidR="00C24306" w:rsidRPr="00AC3FF5">
              <w:t xml:space="preserve"> </w:t>
            </w:r>
            <w:r w:rsidR="00E162F1" w:rsidRPr="00AC3FF5">
              <w:t>-</w:t>
            </w:r>
            <w:r w:rsidR="00C24306" w:rsidRPr="00AC3FF5">
              <w:t xml:space="preserve"> </w:t>
            </w:r>
            <w:r w:rsidRPr="00AC3FF5">
              <w:t>CANCELLED</w:t>
            </w:r>
          </w:p>
        </w:tc>
        <w:bookmarkStart w:id="1909" w:name="BKCheck15B_1887"/>
        <w:bookmarkEnd w:id="190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"http://www.comlaw.gov.au/Details/F2008L01824" \o "ComLaw" </w:instrText>
            </w:r>
            <w:r w:rsidRPr="00AC3FF5">
              <w:fldChar w:fldCharType="separate"/>
            </w:r>
            <w:r w:rsidR="00AC3659" w:rsidRPr="00AC3FF5">
              <w:rPr>
                <w:rStyle w:val="Hyperlink"/>
              </w:rPr>
              <w:t>F2008L01824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810</w:t>
            </w:r>
          </w:p>
        </w:tc>
        <w:tc>
          <w:tcPr>
            <w:tcW w:w="4819" w:type="dxa"/>
            <w:shd w:val="clear" w:color="auto" w:fill="auto"/>
          </w:tcPr>
          <w:p w:rsidR="00AC3659" w:rsidRPr="00AC3FF5" w:rsidRDefault="00AC3659" w:rsidP="00AC3659">
            <w:pPr>
              <w:pStyle w:val="Tabletext"/>
            </w:pPr>
            <w:r w:rsidRPr="00AC3FF5">
              <w:t>AD/CESSNA 185/42</w:t>
            </w:r>
            <w:r w:rsidR="00C24306" w:rsidRPr="00AC3FF5">
              <w:t xml:space="preserve"> </w:t>
            </w:r>
            <w:r w:rsidR="00E162F1" w:rsidRPr="00AC3FF5">
              <w:t>-</w:t>
            </w:r>
            <w:r w:rsidR="00C24306" w:rsidRPr="00AC3FF5">
              <w:t xml:space="preserve"> </w:t>
            </w:r>
            <w:r w:rsidRPr="00AC3FF5">
              <w:t>Seat Rail Latch</w:t>
            </w:r>
            <w:r w:rsidR="00C24306" w:rsidRPr="00AC3FF5">
              <w:t xml:space="preserve"> </w:t>
            </w:r>
            <w:r w:rsidR="00E162F1" w:rsidRPr="00AC3FF5">
              <w:t>-</w:t>
            </w:r>
            <w:r w:rsidR="00C24306" w:rsidRPr="00AC3FF5">
              <w:t xml:space="preserve"> </w:t>
            </w:r>
            <w:r w:rsidRPr="00AC3FF5">
              <w:t>CANCELLED</w:t>
            </w:r>
          </w:p>
        </w:tc>
        <w:bookmarkStart w:id="1910" w:name="BKCheck15B_1888"/>
        <w:bookmarkEnd w:id="191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"http://www.comlaw.gov.au/Details/F2008L01825" \o "ComLaw" </w:instrText>
            </w:r>
            <w:r w:rsidRPr="00AC3FF5">
              <w:fldChar w:fldCharType="separate"/>
            </w:r>
            <w:r w:rsidR="00AC3659" w:rsidRPr="00AC3FF5">
              <w:rPr>
                <w:rStyle w:val="Hyperlink"/>
              </w:rPr>
              <w:t>F2008L01825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811</w:t>
            </w:r>
          </w:p>
        </w:tc>
        <w:tc>
          <w:tcPr>
            <w:tcW w:w="4819" w:type="dxa"/>
            <w:shd w:val="clear" w:color="auto" w:fill="auto"/>
          </w:tcPr>
          <w:p w:rsidR="00AC3659" w:rsidRPr="00AC3FF5" w:rsidRDefault="00AC3659" w:rsidP="00AC3659">
            <w:pPr>
              <w:pStyle w:val="Tabletext"/>
            </w:pPr>
            <w:r w:rsidRPr="00AC3FF5">
              <w:t>AD/CESSNA 188/1 Amdt 1</w:t>
            </w:r>
            <w:r w:rsidR="00C24306" w:rsidRPr="00AC3FF5">
              <w:t xml:space="preserve"> </w:t>
            </w:r>
            <w:r w:rsidR="00E162F1" w:rsidRPr="00AC3FF5">
              <w:t>-</w:t>
            </w:r>
            <w:r w:rsidR="00C24306" w:rsidRPr="00AC3FF5">
              <w:t xml:space="preserve"> </w:t>
            </w:r>
            <w:r w:rsidRPr="00AC3FF5">
              <w:t>Aileron Control</w:t>
            </w:r>
            <w:r w:rsidR="00C24306" w:rsidRPr="00AC3FF5">
              <w:t xml:space="preserve"> </w:t>
            </w:r>
            <w:r w:rsidR="00E162F1" w:rsidRPr="00AC3FF5">
              <w:t>-</w:t>
            </w:r>
            <w:r w:rsidR="00C24306" w:rsidRPr="00AC3FF5">
              <w:t xml:space="preserve"> </w:t>
            </w:r>
            <w:r w:rsidRPr="00AC3FF5">
              <w:t>CANCELLED</w:t>
            </w:r>
          </w:p>
        </w:tc>
        <w:bookmarkStart w:id="1911" w:name="BKCheck15B_1889"/>
        <w:bookmarkEnd w:id="191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"http://www.comlaw.gov.au/Details/F2008L02680" \o "ComLaw" </w:instrText>
            </w:r>
            <w:r w:rsidRPr="00AC3FF5">
              <w:fldChar w:fldCharType="separate"/>
            </w:r>
            <w:r w:rsidR="00AC3659" w:rsidRPr="00AC3FF5">
              <w:rPr>
                <w:rStyle w:val="Hyperlink"/>
              </w:rPr>
              <w:t>F2008L02680</w:t>
            </w:r>
            <w:r w:rsidRPr="00AC3FF5">
              <w:rPr>
                <w:rStyle w:val="Hyperlink"/>
              </w:rPr>
              <w:fldChar w:fldCharType="end"/>
            </w:r>
          </w:p>
        </w:tc>
      </w:tr>
      <w:tr w:rsidR="00E06D60" w:rsidRPr="00AC3FF5" w:rsidTr="000360F0">
        <w:trPr>
          <w:cantSplit/>
        </w:trPr>
        <w:tc>
          <w:tcPr>
            <w:tcW w:w="676" w:type="dxa"/>
            <w:shd w:val="clear" w:color="auto" w:fill="auto"/>
          </w:tcPr>
          <w:p w:rsidR="00E06D60" w:rsidRPr="00AC3FF5" w:rsidRDefault="000360F0" w:rsidP="004B73B4">
            <w:pPr>
              <w:pStyle w:val="Tabletext"/>
            </w:pPr>
            <w:r w:rsidRPr="00AC3FF5">
              <w:t>812</w:t>
            </w:r>
          </w:p>
        </w:tc>
        <w:tc>
          <w:tcPr>
            <w:tcW w:w="4819" w:type="dxa"/>
            <w:shd w:val="clear" w:color="auto" w:fill="auto"/>
          </w:tcPr>
          <w:p w:rsidR="00E06D60" w:rsidRPr="00AC3FF5" w:rsidRDefault="00E06D60" w:rsidP="004B73B4">
            <w:pPr>
              <w:pStyle w:val="Tabletext"/>
            </w:pPr>
            <w:r w:rsidRPr="00AC3FF5">
              <w:t>AD/CESSNA 188/2</w:t>
            </w:r>
            <w:r w:rsidR="00C24306" w:rsidRPr="00AC3FF5">
              <w:t xml:space="preserve"> </w:t>
            </w:r>
            <w:r w:rsidR="00E162F1" w:rsidRPr="00AC3FF5">
              <w:t>-</w:t>
            </w:r>
            <w:r w:rsidR="00C24306" w:rsidRPr="00AC3FF5">
              <w:t xml:space="preserve"> </w:t>
            </w:r>
            <w:r w:rsidRPr="00AC3FF5">
              <w:t>Control Column Bearing Blocks and Bobweight</w:t>
            </w:r>
            <w:r w:rsidR="00C24306" w:rsidRPr="00AC3FF5">
              <w:t xml:space="preserve"> </w:t>
            </w:r>
            <w:r w:rsidR="00E162F1" w:rsidRPr="00AC3FF5">
              <w:t>-</w:t>
            </w:r>
            <w:r w:rsidR="00C24306" w:rsidRPr="00AC3FF5">
              <w:t xml:space="preserve"> </w:t>
            </w:r>
            <w:r w:rsidRPr="00AC3FF5">
              <w:t>CANCELLED</w:t>
            </w:r>
          </w:p>
        </w:tc>
        <w:bookmarkStart w:id="1912" w:name="BKCheck15B_1890"/>
        <w:bookmarkEnd w:id="1912"/>
        <w:tc>
          <w:tcPr>
            <w:tcW w:w="1843" w:type="dxa"/>
            <w:shd w:val="clear" w:color="auto" w:fill="auto"/>
          </w:tcPr>
          <w:p w:rsidR="00E06D60" w:rsidRPr="00AC3FF5" w:rsidRDefault="00516173" w:rsidP="004B73B4">
            <w:pPr>
              <w:pStyle w:val="Tabletext"/>
            </w:pPr>
            <w:r w:rsidRPr="00AC3FF5">
              <w:fldChar w:fldCharType="begin"/>
            </w:r>
            <w:r w:rsidRPr="00AC3FF5">
              <w:instrText xml:space="preserve"> HYPERLINK "http://www.comlaw.gov.au/Details/F2008L02679" \o "ComLaw" </w:instrText>
            </w:r>
            <w:r w:rsidRPr="00AC3FF5">
              <w:fldChar w:fldCharType="separate"/>
            </w:r>
            <w:r w:rsidR="00E06D60" w:rsidRPr="00AC3FF5">
              <w:rPr>
                <w:rStyle w:val="Hyperlink"/>
              </w:rPr>
              <w:t>F2008L02679</w:t>
            </w:r>
            <w:r w:rsidRPr="00AC3FF5">
              <w:rPr>
                <w:rStyle w:val="Hyperlink"/>
              </w:rPr>
              <w:fldChar w:fldCharType="end"/>
            </w:r>
          </w:p>
        </w:tc>
      </w:tr>
      <w:tr w:rsidR="00E06D60" w:rsidRPr="00AC3FF5" w:rsidTr="000360F0">
        <w:trPr>
          <w:cantSplit/>
        </w:trPr>
        <w:tc>
          <w:tcPr>
            <w:tcW w:w="676" w:type="dxa"/>
            <w:shd w:val="clear" w:color="auto" w:fill="auto"/>
          </w:tcPr>
          <w:p w:rsidR="00E06D60" w:rsidRPr="00AC3FF5" w:rsidRDefault="000360F0" w:rsidP="004B73B4">
            <w:pPr>
              <w:pStyle w:val="Tabletext"/>
            </w:pPr>
            <w:r w:rsidRPr="00AC3FF5">
              <w:t>813</w:t>
            </w:r>
          </w:p>
        </w:tc>
        <w:tc>
          <w:tcPr>
            <w:tcW w:w="4819" w:type="dxa"/>
            <w:shd w:val="clear" w:color="auto" w:fill="auto"/>
          </w:tcPr>
          <w:p w:rsidR="00E06D60" w:rsidRPr="00AC3FF5" w:rsidRDefault="00E06D60" w:rsidP="004B73B4">
            <w:pPr>
              <w:pStyle w:val="Tabletext"/>
            </w:pPr>
            <w:r w:rsidRPr="00AC3FF5">
              <w:t>AD/CESSNA 188/6</w:t>
            </w:r>
            <w:r w:rsidR="00C24306" w:rsidRPr="00AC3FF5">
              <w:t xml:space="preserve"> </w:t>
            </w:r>
            <w:r w:rsidR="00E162F1" w:rsidRPr="00AC3FF5">
              <w:t>-</w:t>
            </w:r>
            <w:r w:rsidR="00C24306" w:rsidRPr="00AC3FF5">
              <w:t xml:space="preserve"> </w:t>
            </w:r>
            <w:r w:rsidRPr="00AC3FF5">
              <w:t>Rudder Stop</w:t>
            </w:r>
            <w:r w:rsidR="00C24306" w:rsidRPr="00AC3FF5">
              <w:t xml:space="preserve"> </w:t>
            </w:r>
            <w:r w:rsidR="00E162F1" w:rsidRPr="00AC3FF5">
              <w:t>-</w:t>
            </w:r>
            <w:r w:rsidR="00C24306" w:rsidRPr="00AC3FF5">
              <w:t xml:space="preserve"> </w:t>
            </w:r>
            <w:r w:rsidRPr="00AC3FF5">
              <w:t>CANCELLED</w:t>
            </w:r>
          </w:p>
        </w:tc>
        <w:bookmarkStart w:id="1913" w:name="BKCheck15B_1891"/>
        <w:bookmarkEnd w:id="1913"/>
        <w:tc>
          <w:tcPr>
            <w:tcW w:w="1843" w:type="dxa"/>
            <w:shd w:val="clear" w:color="auto" w:fill="auto"/>
          </w:tcPr>
          <w:p w:rsidR="00E06D60" w:rsidRPr="00AC3FF5" w:rsidRDefault="00516173" w:rsidP="004B73B4">
            <w:pPr>
              <w:pStyle w:val="Tabletext"/>
            </w:pPr>
            <w:r w:rsidRPr="00AC3FF5">
              <w:fldChar w:fldCharType="begin"/>
            </w:r>
            <w:r w:rsidRPr="00AC3FF5">
              <w:instrText xml:space="preserve"> HYPERLINK "http://www.comlaw.gov.au/Details/F2008L02678" \o "ComLaw" </w:instrText>
            </w:r>
            <w:r w:rsidRPr="00AC3FF5">
              <w:fldChar w:fldCharType="separate"/>
            </w:r>
            <w:r w:rsidR="00E06D60" w:rsidRPr="00AC3FF5">
              <w:rPr>
                <w:rStyle w:val="Hyperlink"/>
              </w:rPr>
              <w:t>F2008L02678</w:t>
            </w:r>
            <w:r w:rsidRPr="00AC3FF5">
              <w:rPr>
                <w:rStyle w:val="Hyperlink"/>
              </w:rPr>
              <w:fldChar w:fldCharType="end"/>
            </w:r>
          </w:p>
        </w:tc>
      </w:tr>
      <w:tr w:rsidR="00E06D60" w:rsidRPr="00AC3FF5" w:rsidTr="000360F0">
        <w:trPr>
          <w:cantSplit/>
        </w:trPr>
        <w:tc>
          <w:tcPr>
            <w:tcW w:w="676" w:type="dxa"/>
            <w:shd w:val="clear" w:color="auto" w:fill="auto"/>
          </w:tcPr>
          <w:p w:rsidR="00E06D60" w:rsidRPr="00AC3FF5" w:rsidRDefault="000360F0" w:rsidP="004B73B4">
            <w:pPr>
              <w:pStyle w:val="Tabletext"/>
            </w:pPr>
            <w:r w:rsidRPr="00AC3FF5">
              <w:t>814</w:t>
            </w:r>
          </w:p>
        </w:tc>
        <w:tc>
          <w:tcPr>
            <w:tcW w:w="4819" w:type="dxa"/>
            <w:shd w:val="clear" w:color="auto" w:fill="auto"/>
          </w:tcPr>
          <w:p w:rsidR="00E06D60" w:rsidRPr="00AC3FF5" w:rsidRDefault="00E06D60" w:rsidP="004B73B4">
            <w:pPr>
              <w:pStyle w:val="Tabletext"/>
            </w:pPr>
            <w:r w:rsidRPr="00AC3FF5">
              <w:t>AD/CESSNA 188/7 Amdt 1</w:t>
            </w:r>
            <w:r w:rsidR="00C24306" w:rsidRPr="00AC3FF5">
              <w:t xml:space="preserve"> </w:t>
            </w:r>
            <w:r w:rsidR="00E162F1" w:rsidRPr="00AC3FF5">
              <w:t>-</w:t>
            </w:r>
            <w:r w:rsidR="00C24306" w:rsidRPr="00AC3FF5">
              <w:t xml:space="preserve"> </w:t>
            </w:r>
            <w:r w:rsidRPr="00AC3FF5">
              <w:t>Aileron Spar</w:t>
            </w:r>
            <w:r w:rsidR="00C24306" w:rsidRPr="00AC3FF5">
              <w:t xml:space="preserve"> </w:t>
            </w:r>
            <w:r w:rsidR="00E162F1" w:rsidRPr="00AC3FF5">
              <w:t>-</w:t>
            </w:r>
            <w:r w:rsidR="00C24306" w:rsidRPr="00AC3FF5">
              <w:t xml:space="preserve"> </w:t>
            </w:r>
            <w:r w:rsidRPr="00AC3FF5">
              <w:t>CANCELLED</w:t>
            </w:r>
          </w:p>
        </w:tc>
        <w:bookmarkStart w:id="1914" w:name="BKCheck15B_1892"/>
        <w:bookmarkEnd w:id="1914"/>
        <w:tc>
          <w:tcPr>
            <w:tcW w:w="1843" w:type="dxa"/>
            <w:shd w:val="clear" w:color="auto" w:fill="auto"/>
          </w:tcPr>
          <w:p w:rsidR="00E06D60" w:rsidRPr="00AC3FF5" w:rsidRDefault="00516173" w:rsidP="004B73B4">
            <w:pPr>
              <w:pStyle w:val="Tabletext"/>
            </w:pPr>
            <w:r w:rsidRPr="00AC3FF5">
              <w:fldChar w:fldCharType="begin"/>
            </w:r>
            <w:r w:rsidRPr="00AC3FF5">
              <w:instrText xml:space="preserve"> HYPERLINK "http://www.comlaw.gov.au/Details/F2008L02528" \o "ComLaw" </w:instrText>
            </w:r>
            <w:r w:rsidRPr="00AC3FF5">
              <w:fldChar w:fldCharType="separate"/>
            </w:r>
            <w:r w:rsidR="00E06D60" w:rsidRPr="00AC3FF5">
              <w:rPr>
                <w:rStyle w:val="Hyperlink"/>
              </w:rPr>
              <w:t>F2008L02528</w:t>
            </w:r>
            <w:r w:rsidRPr="00AC3FF5">
              <w:rPr>
                <w:rStyle w:val="Hyperlink"/>
              </w:rPr>
              <w:fldChar w:fldCharType="end"/>
            </w:r>
          </w:p>
        </w:tc>
      </w:tr>
      <w:tr w:rsidR="00E06D60" w:rsidRPr="00AC3FF5" w:rsidTr="000360F0">
        <w:trPr>
          <w:cantSplit/>
        </w:trPr>
        <w:tc>
          <w:tcPr>
            <w:tcW w:w="676" w:type="dxa"/>
            <w:shd w:val="clear" w:color="auto" w:fill="auto"/>
          </w:tcPr>
          <w:p w:rsidR="00E06D60" w:rsidRPr="00AC3FF5" w:rsidRDefault="000360F0" w:rsidP="004B73B4">
            <w:pPr>
              <w:pStyle w:val="Tabletext"/>
            </w:pPr>
            <w:r w:rsidRPr="00AC3FF5">
              <w:t>815</w:t>
            </w:r>
          </w:p>
        </w:tc>
        <w:tc>
          <w:tcPr>
            <w:tcW w:w="4819" w:type="dxa"/>
            <w:shd w:val="clear" w:color="auto" w:fill="auto"/>
          </w:tcPr>
          <w:p w:rsidR="00E06D60" w:rsidRPr="00AC3FF5" w:rsidRDefault="00E06D60" w:rsidP="004B73B4">
            <w:pPr>
              <w:pStyle w:val="Tabletext"/>
            </w:pPr>
            <w:r w:rsidRPr="00AC3FF5">
              <w:t>AD/CESSNA 188/9 Amdt 3</w:t>
            </w:r>
            <w:r w:rsidR="00C24306" w:rsidRPr="00AC3FF5">
              <w:t xml:space="preserve"> </w:t>
            </w:r>
            <w:r w:rsidR="00E162F1" w:rsidRPr="00AC3FF5">
              <w:t>-</w:t>
            </w:r>
            <w:r w:rsidR="00C24306" w:rsidRPr="00AC3FF5">
              <w:t xml:space="preserve"> </w:t>
            </w:r>
            <w:r w:rsidRPr="00AC3FF5">
              <w:t>Baggage Compartment</w:t>
            </w:r>
            <w:r w:rsidR="00C24306" w:rsidRPr="00AC3FF5">
              <w:t xml:space="preserve"> </w:t>
            </w:r>
            <w:r w:rsidR="00E162F1" w:rsidRPr="00AC3FF5">
              <w:t>-</w:t>
            </w:r>
            <w:r w:rsidR="00C24306" w:rsidRPr="00AC3FF5">
              <w:t xml:space="preserve"> </w:t>
            </w:r>
            <w:r w:rsidRPr="00AC3FF5">
              <w:t>CANCELLED</w:t>
            </w:r>
          </w:p>
        </w:tc>
        <w:bookmarkStart w:id="1915" w:name="BKCheck15B_1893"/>
        <w:bookmarkEnd w:id="1915"/>
        <w:tc>
          <w:tcPr>
            <w:tcW w:w="1843" w:type="dxa"/>
            <w:shd w:val="clear" w:color="auto" w:fill="auto"/>
          </w:tcPr>
          <w:p w:rsidR="00E06D60" w:rsidRPr="00AC3FF5" w:rsidRDefault="00516173" w:rsidP="004B73B4">
            <w:pPr>
              <w:pStyle w:val="Tabletext"/>
            </w:pPr>
            <w:r w:rsidRPr="00AC3FF5">
              <w:fldChar w:fldCharType="begin"/>
            </w:r>
            <w:r w:rsidRPr="00AC3FF5">
              <w:instrText xml:space="preserve"> HYPERLINK "http://www.comlaw.gov.au/Details/F2008L02676" \o "ComLaw" </w:instrText>
            </w:r>
            <w:r w:rsidRPr="00AC3FF5">
              <w:fldChar w:fldCharType="separate"/>
            </w:r>
            <w:r w:rsidR="00E06D60" w:rsidRPr="00AC3FF5">
              <w:rPr>
                <w:rStyle w:val="Hyperlink"/>
              </w:rPr>
              <w:t>F2008L02676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816</w:t>
            </w:r>
          </w:p>
        </w:tc>
        <w:tc>
          <w:tcPr>
            <w:tcW w:w="4819" w:type="dxa"/>
            <w:shd w:val="clear" w:color="auto" w:fill="auto"/>
          </w:tcPr>
          <w:p w:rsidR="00AC3659" w:rsidRPr="00AC3FF5" w:rsidRDefault="00AC3659" w:rsidP="00AC3659">
            <w:pPr>
              <w:pStyle w:val="Tabletext"/>
            </w:pPr>
            <w:r w:rsidRPr="00AC3FF5">
              <w:t>AD/CESSNA 188/10 Amdt 1</w:t>
            </w:r>
            <w:r w:rsidR="00C24306" w:rsidRPr="00AC3FF5">
              <w:t xml:space="preserve"> </w:t>
            </w:r>
            <w:r w:rsidR="00E162F1" w:rsidRPr="00AC3FF5">
              <w:t>-</w:t>
            </w:r>
            <w:r w:rsidR="00C24306" w:rsidRPr="00AC3FF5">
              <w:t xml:space="preserve"> </w:t>
            </w:r>
            <w:r w:rsidRPr="00AC3FF5">
              <w:t>Carburettor Air Box Shaft</w:t>
            </w:r>
            <w:r w:rsidR="00C24306" w:rsidRPr="00AC3FF5">
              <w:t xml:space="preserve"> </w:t>
            </w:r>
            <w:r w:rsidR="00E162F1" w:rsidRPr="00AC3FF5">
              <w:t>-</w:t>
            </w:r>
            <w:r w:rsidR="00C24306" w:rsidRPr="00AC3FF5">
              <w:t xml:space="preserve"> </w:t>
            </w:r>
            <w:r w:rsidRPr="00AC3FF5">
              <w:t>CANCELLED</w:t>
            </w:r>
          </w:p>
        </w:tc>
        <w:bookmarkStart w:id="1916" w:name="BKCheck15B_1894"/>
        <w:bookmarkEnd w:id="191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"http://www.comlaw.gov.au/Details/F2008L02674" \o "ComLaw" </w:instrText>
            </w:r>
            <w:r w:rsidRPr="00AC3FF5">
              <w:fldChar w:fldCharType="separate"/>
            </w:r>
            <w:r w:rsidR="00AC3659" w:rsidRPr="00AC3FF5">
              <w:rPr>
                <w:rStyle w:val="Hyperlink"/>
              </w:rPr>
              <w:t>F2008L02674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817</w:t>
            </w:r>
          </w:p>
        </w:tc>
        <w:tc>
          <w:tcPr>
            <w:tcW w:w="4819" w:type="dxa"/>
            <w:shd w:val="clear" w:color="auto" w:fill="auto"/>
          </w:tcPr>
          <w:p w:rsidR="00AC3659" w:rsidRPr="00AC3FF5" w:rsidRDefault="00AC3659" w:rsidP="00AC3659">
            <w:pPr>
              <w:pStyle w:val="Tabletext"/>
            </w:pPr>
            <w:r w:rsidRPr="00AC3FF5">
              <w:t>AD/CESSNA 188/12</w:t>
            </w:r>
            <w:r w:rsidR="00C24306" w:rsidRPr="00AC3FF5">
              <w:t xml:space="preserve"> </w:t>
            </w:r>
            <w:r w:rsidR="00E162F1" w:rsidRPr="00AC3FF5">
              <w:t>-</w:t>
            </w:r>
            <w:r w:rsidR="00C24306" w:rsidRPr="00AC3FF5">
              <w:t xml:space="preserve"> </w:t>
            </w:r>
            <w:r w:rsidRPr="00AC3FF5">
              <w:t>Mixture Control Cable Assembly</w:t>
            </w:r>
            <w:r w:rsidR="00C24306" w:rsidRPr="00AC3FF5">
              <w:t xml:space="preserve"> </w:t>
            </w:r>
            <w:r w:rsidR="00E162F1" w:rsidRPr="00AC3FF5">
              <w:t>-</w:t>
            </w:r>
            <w:r w:rsidR="00C24306" w:rsidRPr="00AC3FF5">
              <w:t xml:space="preserve"> </w:t>
            </w:r>
            <w:r w:rsidRPr="00AC3FF5">
              <w:t>CANCELLED</w:t>
            </w:r>
          </w:p>
        </w:tc>
        <w:bookmarkStart w:id="1917" w:name="BKCheck15B_1895"/>
        <w:bookmarkEnd w:id="191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"http://www.comlaw.gov.au/Details/F2008L02673" \o "ComLaw" </w:instrText>
            </w:r>
            <w:r w:rsidRPr="00AC3FF5">
              <w:fldChar w:fldCharType="separate"/>
            </w:r>
            <w:r w:rsidR="00AC3659" w:rsidRPr="00AC3FF5">
              <w:rPr>
                <w:rStyle w:val="Hyperlink"/>
              </w:rPr>
              <w:t>F2008L02673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818</w:t>
            </w:r>
          </w:p>
        </w:tc>
        <w:tc>
          <w:tcPr>
            <w:tcW w:w="4819" w:type="dxa"/>
            <w:shd w:val="clear" w:color="auto" w:fill="auto"/>
          </w:tcPr>
          <w:p w:rsidR="00AC3659" w:rsidRPr="00AC3FF5" w:rsidRDefault="00AC3659" w:rsidP="00AC3659">
            <w:pPr>
              <w:pStyle w:val="Tabletext"/>
            </w:pPr>
            <w:r w:rsidRPr="00AC3FF5">
              <w:t>AD/CESSNA 188/13</w:t>
            </w:r>
            <w:r w:rsidR="00C24306" w:rsidRPr="00AC3FF5">
              <w:t xml:space="preserve"> </w:t>
            </w:r>
            <w:r w:rsidR="00E162F1" w:rsidRPr="00AC3FF5">
              <w:t>-</w:t>
            </w:r>
            <w:r w:rsidR="00C24306" w:rsidRPr="00AC3FF5">
              <w:t xml:space="preserve"> </w:t>
            </w:r>
            <w:r w:rsidRPr="00AC3FF5">
              <w:t>Front Main Spar</w:t>
            </w:r>
            <w:r w:rsidR="00C24306" w:rsidRPr="00AC3FF5">
              <w:t xml:space="preserve"> </w:t>
            </w:r>
            <w:r w:rsidR="00E162F1" w:rsidRPr="00AC3FF5">
              <w:t>-</w:t>
            </w:r>
            <w:r w:rsidR="00C24306" w:rsidRPr="00AC3FF5">
              <w:t xml:space="preserve"> </w:t>
            </w:r>
            <w:r w:rsidRPr="00AC3FF5">
              <w:t>CANCELLED</w:t>
            </w:r>
          </w:p>
        </w:tc>
        <w:bookmarkStart w:id="1918" w:name="BKCheck15B_1896"/>
        <w:bookmarkEnd w:id="191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"http://www.comlaw.gov.au/Details/F2008L02932" \o "ComLaw" </w:instrText>
            </w:r>
            <w:r w:rsidRPr="00AC3FF5">
              <w:fldChar w:fldCharType="separate"/>
            </w:r>
            <w:r w:rsidR="00AC3659" w:rsidRPr="00AC3FF5">
              <w:rPr>
                <w:rStyle w:val="Hyperlink"/>
              </w:rPr>
              <w:t>F2008L02932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819</w:t>
            </w:r>
          </w:p>
        </w:tc>
        <w:tc>
          <w:tcPr>
            <w:tcW w:w="4819" w:type="dxa"/>
            <w:shd w:val="clear" w:color="auto" w:fill="auto"/>
          </w:tcPr>
          <w:p w:rsidR="00AC3659" w:rsidRPr="00AC3FF5" w:rsidRDefault="00AC3659" w:rsidP="00AC3659">
            <w:pPr>
              <w:pStyle w:val="Tabletext"/>
            </w:pPr>
            <w:r w:rsidRPr="00AC3FF5">
              <w:t>AD/CESSNA 188/14 Amdt 1</w:t>
            </w:r>
            <w:r w:rsidR="00C24306" w:rsidRPr="00AC3FF5">
              <w:t xml:space="preserve"> </w:t>
            </w:r>
            <w:r w:rsidR="00E162F1" w:rsidRPr="00AC3FF5">
              <w:t>-</w:t>
            </w:r>
            <w:r w:rsidR="00C24306" w:rsidRPr="00AC3FF5">
              <w:t xml:space="preserve"> </w:t>
            </w:r>
            <w:r w:rsidRPr="00AC3FF5">
              <w:t>Aileron Control System</w:t>
            </w:r>
            <w:r w:rsidR="00C24306" w:rsidRPr="00AC3FF5">
              <w:t xml:space="preserve"> </w:t>
            </w:r>
            <w:r w:rsidR="00E162F1" w:rsidRPr="00AC3FF5">
              <w:t>-</w:t>
            </w:r>
            <w:r w:rsidR="00C24306" w:rsidRPr="00AC3FF5">
              <w:t xml:space="preserve"> </w:t>
            </w:r>
            <w:r w:rsidRPr="00AC3FF5">
              <w:t>CANCELLED</w:t>
            </w:r>
          </w:p>
        </w:tc>
        <w:bookmarkStart w:id="1919" w:name="BKCheck15B_1897"/>
        <w:bookmarkEnd w:id="191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"http://www.comlaw.gov.au/Details/F2008L02527" \o "ComLaw" </w:instrText>
            </w:r>
            <w:r w:rsidRPr="00AC3FF5">
              <w:fldChar w:fldCharType="separate"/>
            </w:r>
            <w:r w:rsidR="00AC3659" w:rsidRPr="00AC3FF5">
              <w:rPr>
                <w:rStyle w:val="Hyperlink"/>
              </w:rPr>
              <w:t>F2008L02527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820</w:t>
            </w:r>
          </w:p>
        </w:tc>
        <w:tc>
          <w:tcPr>
            <w:tcW w:w="4819" w:type="dxa"/>
            <w:shd w:val="clear" w:color="auto" w:fill="auto"/>
          </w:tcPr>
          <w:p w:rsidR="00AC3659" w:rsidRPr="00AC3FF5" w:rsidRDefault="00AC3659" w:rsidP="00AC3659">
            <w:pPr>
              <w:pStyle w:val="Tabletext"/>
            </w:pPr>
            <w:r w:rsidRPr="00AC3FF5">
              <w:t>AD/CESSNA 188/15</w:t>
            </w:r>
            <w:r w:rsidR="00C24306" w:rsidRPr="00AC3FF5">
              <w:t xml:space="preserve"> </w:t>
            </w:r>
            <w:r w:rsidR="00E162F1" w:rsidRPr="00AC3FF5">
              <w:t>-</w:t>
            </w:r>
            <w:r w:rsidR="00C24306" w:rsidRPr="00AC3FF5">
              <w:t xml:space="preserve"> </w:t>
            </w:r>
            <w:r w:rsidRPr="00AC3FF5">
              <w:t>Control Systems</w:t>
            </w:r>
            <w:r w:rsidR="00C24306" w:rsidRPr="00AC3FF5">
              <w:t xml:space="preserve"> </w:t>
            </w:r>
            <w:r w:rsidR="00E162F1" w:rsidRPr="00AC3FF5">
              <w:t>-</w:t>
            </w:r>
            <w:r w:rsidR="00C24306" w:rsidRPr="00AC3FF5">
              <w:t xml:space="preserve"> </w:t>
            </w:r>
            <w:r w:rsidRPr="00AC3FF5">
              <w:t>CANCELLED</w:t>
            </w:r>
          </w:p>
        </w:tc>
        <w:bookmarkStart w:id="1920" w:name="BKCheck15B_1898"/>
        <w:bookmarkEnd w:id="192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"http://www.comlaw.gov.au/Details/F2008L00167" \o "ComLaw" </w:instrText>
            </w:r>
            <w:r w:rsidRPr="00AC3FF5">
              <w:fldChar w:fldCharType="separate"/>
            </w:r>
            <w:r w:rsidR="00AC3659" w:rsidRPr="00AC3FF5">
              <w:rPr>
                <w:rStyle w:val="Hyperlink"/>
              </w:rPr>
              <w:t>F2008L00167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821</w:t>
            </w:r>
          </w:p>
        </w:tc>
        <w:tc>
          <w:tcPr>
            <w:tcW w:w="4819" w:type="dxa"/>
            <w:shd w:val="clear" w:color="auto" w:fill="auto"/>
          </w:tcPr>
          <w:p w:rsidR="00AC3659" w:rsidRPr="00AC3FF5" w:rsidRDefault="00AC3659" w:rsidP="00AC3659">
            <w:pPr>
              <w:pStyle w:val="Tabletext"/>
            </w:pPr>
            <w:r w:rsidRPr="00AC3FF5">
              <w:t>AD/CESSNA 188/16 Amdt 1</w:t>
            </w:r>
            <w:r w:rsidR="00C24306" w:rsidRPr="00AC3FF5">
              <w:t xml:space="preserve"> </w:t>
            </w:r>
            <w:r w:rsidR="00E162F1" w:rsidRPr="00AC3FF5">
              <w:t>-</w:t>
            </w:r>
            <w:r w:rsidR="00C24306" w:rsidRPr="00AC3FF5">
              <w:t xml:space="preserve"> </w:t>
            </w:r>
            <w:r w:rsidRPr="00AC3FF5">
              <w:t>Fuselage Lower Longerons</w:t>
            </w:r>
            <w:r w:rsidR="00C24306" w:rsidRPr="00AC3FF5">
              <w:t xml:space="preserve"> </w:t>
            </w:r>
            <w:r w:rsidR="00E162F1" w:rsidRPr="00AC3FF5">
              <w:t>-</w:t>
            </w:r>
            <w:r w:rsidR="00C24306" w:rsidRPr="00AC3FF5">
              <w:t xml:space="preserve"> </w:t>
            </w:r>
            <w:r w:rsidRPr="00AC3FF5">
              <w:t>CANCELLED</w:t>
            </w:r>
          </w:p>
        </w:tc>
        <w:bookmarkStart w:id="1921" w:name="BKCheck15B_1899"/>
        <w:bookmarkEnd w:id="192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"http://www.comlaw.gov.au/Details/F2008L02933" \o "ComLaw" </w:instrText>
            </w:r>
            <w:r w:rsidRPr="00AC3FF5">
              <w:fldChar w:fldCharType="separate"/>
            </w:r>
            <w:r w:rsidR="00AC3659" w:rsidRPr="00AC3FF5">
              <w:rPr>
                <w:rStyle w:val="Hyperlink"/>
              </w:rPr>
              <w:t>F2008L02933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822</w:t>
            </w:r>
          </w:p>
        </w:tc>
        <w:tc>
          <w:tcPr>
            <w:tcW w:w="4819" w:type="dxa"/>
            <w:shd w:val="clear" w:color="auto" w:fill="auto"/>
          </w:tcPr>
          <w:p w:rsidR="00AC3659" w:rsidRPr="00AC3FF5" w:rsidRDefault="00AC3659" w:rsidP="00AC3659">
            <w:pPr>
              <w:pStyle w:val="Tabletext"/>
            </w:pPr>
            <w:r w:rsidRPr="00AC3FF5">
              <w:t>AD/CESSNA 188/17</w:t>
            </w:r>
            <w:r w:rsidR="00C24306" w:rsidRPr="00AC3FF5">
              <w:t xml:space="preserve"> </w:t>
            </w:r>
            <w:r w:rsidR="00E162F1" w:rsidRPr="00AC3FF5">
              <w:t>-</w:t>
            </w:r>
            <w:r w:rsidR="00C24306" w:rsidRPr="00AC3FF5">
              <w:t xml:space="preserve"> </w:t>
            </w:r>
            <w:r w:rsidRPr="00AC3FF5">
              <w:t>Alternator Earth Lead</w:t>
            </w:r>
            <w:r w:rsidR="00C24306" w:rsidRPr="00AC3FF5">
              <w:t xml:space="preserve"> </w:t>
            </w:r>
            <w:r w:rsidR="00E162F1" w:rsidRPr="00AC3FF5">
              <w:t>-</w:t>
            </w:r>
            <w:r w:rsidR="00C24306" w:rsidRPr="00AC3FF5">
              <w:t xml:space="preserve"> </w:t>
            </w:r>
            <w:r w:rsidRPr="00AC3FF5">
              <w:t>CANCELLED</w:t>
            </w:r>
          </w:p>
        </w:tc>
        <w:bookmarkStart w:id="1922" w:name="BKCheck15B_1900"/>
        <w:bookmarkEnd w:id="192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"http://www.comlaw.gov.au/Details/F2008L02672" \o "ComLaw" </w:instrText>
            </w:r>
            <w:r w:rsidRPr="00AC3FF5">
              <w:fldChar w:fldCharType="separate"/>
            </w:r>
            <w:r w:rsidR="00AC3659" w:rsidRPr="00AC3FF5">
              <w:rPr>
                <w:rStyle w:val="Hyperlink"/>
              </w:rPr>
              <w:t>F2008L02672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823</w:t>
            </w:r>
          </w:p>
        </w:tc>
        <w:tc>
          <w:tcPr>
            <w:tcW w:w="4819" w:type="dxa"/>
            <w:shd w:val="clear" w:color="auto" w:fill="auto"/>
          </w:tcPr>
          <w:p w:rsidR="00AC3659" w:rsidRPr="00AC3FF5" w:rsidRDefault="00AC3659" w:rsidP="00AC3659">
            <w:pPr>
              <w:pStyle w:val="Tabletext"/>
            </w:pPr>
            <w:r w:rsidRPr="00AC3FF5">
              <w:t>AD/CESSNA 188/18</w:t>
            </w:r>
            <w:r w:rsidR="00C24306" w:rsidRPr="00AC3FF5">
              <w:t xml:space="preserve"> </w:t>
            </w:r>
            <w:r w:rsidR="00E162F1" w:rsidRPr="00AC3FF5">
              <w:t>-</w:t>
            </w:r>
            <w:r w:rsidR="00C24306" w:rsidRPr="00AC3FF5">
              <w:t xml:space="preserve"> </w:t>
            </w:r>
            <w:r w:rsidRPr="00AC3FF5">
              <w:t>Main Landing Gear Leg Attachment Bolts</w:t>
            </w:r>
            <w:r w:rsidR="00C24306" w:rsidRPr="00AC3FF5">
              <w:t xml:space="preserve"> </w:t>
            </w:r>
            <w:r w:rsidR="00E162F1" w:rsidRPr="00AC3FF5">
              <w:t>-</w:t>
            </w:r>
            <w:r w:rsidR="00C24306" w:rsidRPr="00AC3FF5">
              <w:t xml:space="preserve"> </w:t>
            </w:r>
            <w:r w:rsidRPr="00AC3FF5">
              <w:t>CANCELLED</w:t>
            </w:r>
          </w:p>
        </w:tc>
        <w:bookmarkStart w:id="1923" w:name="BKCheck15B_1901"/>
        <w:bookmarkEnd w:id="192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"http://www.comlaw.gov.au/Details/F2008L02934" \o "ComLaw" </w:instrText>
            </w:r>
            <w:r w:rsidRPr="00AC3FF5">
              <w:fldChar w:fldCharType="separate"/>
            </w:r>
            <w:r w:rsidR="00AC3659" w:rsidRPr="00AC3FF5">
              <w:rPr>
                <w:rStyle w:val="Hyperlink"/>
              </w:rPr>
              <w:t>F2008L02934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824</w:t>
            </w:r>
          </w:p>
        </w:tc>
        <w:tc>
          <w:tcPr>
            <w:tcW w:w="4819" w:type="dxa"/>
            <w:shd w:val="clear" w:color="auto" w:fill="auto"/>
          </w:tcPr>
          <w:p w:rsidR="00AC3659" w:rsidRPr="00AC3FF5" w:rsidRDefault="00AC3659" w:rsidP="00AC3659">
            <w:pPr>
              <w:pStyle w:val="Tabletext"/>
            </w:pPr>
            <w:r w:rsidRPr="00AC3FF5">
              <w:t>AD/CESSNA 188/19</w:t>
            </w:r>
            <w:r w:rsidR="00C24306" w:rsidRPr="00AC3FF5">
              <w:t xml:space="preserve"> </w:t>
            </w:r>
            <w:r w:rsidR="00E162F1" w:rsidRPr="00AC3FF5">
              <w:t>-</w:t>
            </w:r>
            <w:r w:rsidR="00C24306" w:rsidRPr="00AC3FF5">
              <w:t xml:space="preserve"> </w:t>
            </w:r>
            <w:r w:rsidRPr="00AC3FF5">
              <w:t>Fuel Line</w:t>
            </w:r>
            <w:r w:rsidR="00C24306" w:rsidRPr="00AC3FF5">
              <w:t xml:space="preserve"> </w:t>
            </w:r>
            <w:r w:rsidR="00E162F1" w:rsidRPr="00AC3FF5">
              <w:t>-</w:t>
            </w:r>
            <w:r w:rsidR="00C24306" w:rsidRPr="00AC3FF5">
              <w:t xml:space="preserve"> </w:t>
            </w:r>
            <w:r w:rsidRPr="00AC3FF5">
              <w:t>CANCELLED</w:t>
            </w:r>
          </w:p>
        </w:tc>
        <w:bookmarkStart w:id="1924" w:name="BKCheck15B_1902"/>
        <w:bookmarkEnd w:id="192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"http://www.comlaw.gov.au/Details/F2008L02671" \o "ComLaw" </w:instrText>
            </w:r>
            <w:r w:rsidRPr="00AC3FF5">
              <w:fldChar w:fldCharType="separate"/>
            </w:r>
            <w:r w:rsidR="00AC3659" w:rsidRPr="00AC3FF5">
              <w:rPr>
                <w:rStyle w:val="Hyperlink"/>
              </w:rPr>
              <w:t>F2008L02671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825</w:t>
            </w:r>
          </w:p>
        </w:tc>
        <w:tc>
          <w:tcPr>
            <w:tcW w:w="4819" w:type="dxa"/>
            <w:shd w:val="clear" w:color="auto" w:fill="auto"/>
          </w:tcPr>
          <w:p w:rsidR="00AC3659" w:rsidRPr="00AC3FF5" w:rsidRDefault="00AC3659" w:rsidP="00AC3659">
            <w:pPr>
              <w:pStyle w:val="Tabletext"/>
            </w:pPr>
            <w:r w:rsidRPr="00AC3FF5">
              <w:t>AD/CESSNA 188/23 Amdt 1</w:t>
            </w:r>
            <w:r w:rsidR="00C24306" w:rsidRPr="00AC3FF5">
              <w:t xml:space="preserve"> </w:t>
            </w:r>
            <w:r w:rsidR="00E162F1" w:rsidRPr="00AC3FF5">
              <w:t>-</w:t>
            </w:r>
            <w:r w:rsidR="00C24306" w:rsidRPr="00AC3FF5">
              <w:t xml:space="preserve"> </w:t>
            </w:r>
            <w:r w:rsidRPr="00AC3FF5">
              <w:t>Exhaust System</w:t>
            </w:r>
            <w:r w:rsidR="00C24306" w:rsidRPr="00AC3FF5">
              <w:t xml:space="preserve"> </w:t>
            </w:r>
            <w:r w:rsidR="00E162F1" w:rsidRPr="00AC3FF5">
              <w:t>-</w:t>
            </w:r>
            <w:r w:rsidR="00C24306" w:rsidRPr="00AC3FF5">
              <w:t xml:space="preserve"> </w:t>
            </w:r>
            <w:r w:rsidRPr="00AC3FF5">
              <w:t>CANCELLED</w:t>
            </w:r>
          </w:p>
        </w:tc>
        <w:bookmarkStart w:id="1925" w:name="BKCheck15B_1903"/>
        <w:bookmarkEnd w:id="192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"http://www.comlaw.gov.au/Details/F2008L02824" \o "ComLaw" </w:instrText>
            </w:r>
            <w:r w:rsidRPr="00AC3FF5">
              <w:fldChar w:fldCharType="separate"/>
            </w:r>
            <w:r w:rsidR="00AC3659" w:rsidRPr="00AC3FF5">
              <w:rPr>
                <w:rStyle w:val="Hyperlink"/>
              </w:rPr>
              <w:t>F2008L02824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826</w:t>
            </w:r>
          </w:p>
        </w:tc>
        <w:tc>
          <w:tcPr>
            <w:tcW w:w="4819" w:type="dxa"/>
            <w:shd w:val="clear" w:color="auto" w:fill="auto"/>
          </w:tcPr>
          <w:p w:rsidR="00AC3659" w:rsidRPr="00AC3FF5" w:rsidRDefault="00AC3659" w:rsidP="00AC3659">
            <w:pPr>
              <w:pStyle w:val="Tabletext"/>
            </w:pPr>
            <w:r w:rsidRPr="00AC3FF5">
              <w:t>AD/CESSNA 188/24</w:t>
            </w:r>
            <w:r w:rsidR="00C24306" w:rsidRPr="00AC3FF5">
              <w:t xml:space="preserve"> </w:t>
            </w:r>
            <w:r w:rsidR="00E162F1" w:rsidRPr="00AC3FF5">
              <w:t>-</w:t>
            </w:r>
            <w:r w:rsidR="00C24306" w:rsidRPr="00AC3FF5">
              <w:t xml:space="preserve"> </w:t>
            </w:r>
            <w:r w:rsidRPr="00AC3FF5">
              <w:t>Stub Wing Front and Rear Spars</w:t>
            </w:r>
            <w:r w:rsidR="00C24306" w:rsidRPr="00AC3FF5">
              <w:t xml:space="preserve"> </w:t>
            </w:r>
            <w:r w:rsidR="00E162F1" w:rsidRPr="00AC3FF5">
              <w:t>-</w:t>
            </w:r>
            <w:r w:rsidR="00C24306" w:rsidRPr="00AC3FF5">
              <w:t xml:space="preserve"> </w:t>
            </w:r>
            <w:r w:rsidRPr="00AC3FF5">
              <w:t>CANCELLED</w:t>
            </w:r>
          </w:p>
        </w:tc>
        <w:bookmarkStart w:id="1926" w:name="BKCheck15B_1904"/>
        <w:bookmarkEnd w:id="192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"http://www.comlaw.gov.au/Details/F2008L02526" \o "ComLaw" </w:instrText>
            </w:r>
            <w:r w:rsidRPr="00AC3FF5">
              <w:fldChar w:fldCharType="separate"/>
            </w:r>
            <w:r w:rsidR="00AC3659" w:rsidRPr="00AC3FF5">
              <w:rPr>
                <w:rStyle w:val="Hyperlink"/>
              </w:rPr>
              <w:t>F2008L02526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827</w:t>
            </w:r>
          </w:p>
        </w:tc>
        <w:tc>
          <w:tcPr>
            <w:tcW w:w="4819" w:type="dxa"/>
            <w:shd w:val="clear" w:color="auto" w:fill="auto"/>
          </w:tcPr>
          <w:p w:rsidR="00AC3659" w:rsidRPr="00AC3FF5" w:rsidRDefault="00AC3659" w:rsidP="00AC3659">
            <w:pPr>
              <w:pStyle w:val="Tabletext"/>
            </w:pPr>
            <w:r w:rsidRPr="00AC3FF5">
              <w:t>AD/CESSNA 188/26</w:t>
            </w:r>
            <w:r w:rsidR="00C24306" w:rsidRPr="00AC3FF5">
              <w:t xml:space="preserve"> </w:t>
            </w:r>
            <w:r w:rsidR="00E162F1" w:rsidRPr="00AC3FF5">
              <w:t>-</w:t>
            </w:r>
            <w:r w:rsidR="00C24306" w:rsidRPr="00AC3FF5">
              <w:t xml:space="preserve"> </w:t>
            </w:r>
            <w:r w:rsidRPr="00AC3FF5">
              <w:t>Fuel Vent Line</w:t>
            </w:r>
            <w:r w:rsidR="00C24306" w:rsidRPr="00AC3FF5">
              <w:t xml:space="preserve"> </w:t>
            </w:r>
            <w:r w:rsidR="00E162F1" w:rsidRPr="00AC3FF5">
              <w:t>-</w:t>
            </w:r>
            <w:r w:rsidR="00C24306" w:rsidRPr="00AC3FF5">
              <w:t xml:space="preserve"> </w:t>
            </w:r>
            <w:r w:rsidRPr="00AC3FF5">
              <w:t>CANCELLED</w:t>
            </w:r>
          </w:p>
        </w:tc>
        <w:bookmarkStart w:id="1927" w:name="BKCheck15B_1905"/>
        <w:bookmarkEnd w:id="192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"http://www.comlaw.gov.au/Details/F2008L02991" \o "ComLaw" </w:instrText>
            </w:r>
            <w:r w:rsidRPr="00AC3FF5">
              <w:fldChar w:fldCharType="separate"/>
            </w:r>
            <w:r w:rsidR="00AC3659" w:rsidRPr="00AC3FF5">
              <w:rPr>
                <w:rStyle w:val="Hyperlink"/>
              </w:rPr>
              <w:t>F2008L02991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828</w:t>
            </w:r>
          </w:p>
        </w:tc>
        <w:tc>
          <w:tcPr>
            <w:tcW w:w="4819" w:type="dxa"/>
            <w:shd w:val="clear" w:color="auto" w:fill="auto"/>
          </w:tcPr>
          <w:p w:rsidR="00AC3659" w:rsidRPr="00AC3FF5" w:rsidRDefault="00AC3659" w:rsidP="00AC3659">
            <w:pPr>
              <w:pStyle w:val="Tabletext"/>
            </w:pPr>
            <w:r w:rsidRPr="00AC3FF5">
              <w:t>AD/CESSNA 188/28</w:t>
            </w:r>
            <w:r w:rsidR="00C24306" w:rsidRPr="00AC3FF5">
              <w:t xml:space="preserve"> </w:t>
            </w:r>
            <w:r w:rsidR="00E162F1" w:rsidRPr="00AC3FF5">
              <w:t>-</w:t>
            </w:r>
            <w:r w:rsidR="00C24306" w:rsidRPr="00AC3FF5">
              <w:t xml:space="preserve"> </w:t>
            </w:r>
            <w:r w:rsidRPr="00AC3FF5">
              <w:t>Throttle/Mixture Control Cable Attachment</w:t>
            </w:r>
            <w:r w:rsidR="00C24306" w:rsidRPr="00AC3FF5">
              <w:t xml:space="preserve"> </w:t>
            </w:r>
            <w:r w:rsidR="00E162F1" w:rsidRPr="00AC3FF5">
              <w:t>-</w:t>
            </w:r>
            <w:r w:rsidR="00C24306" w:rsidRPr="00AC3FF5">
              <w:t xml:space="preserve"> </w:t>
            </w:r>
            <w:r w:rsidRPr="00AC3FF5">
              <w:t>CANCELLED</w:t>
            </w:r>
          </w:p>
        </w:tc>
        <w:bookmarkStart w:id="1928" w:name="BKCheck15B_1906"/>
        <w:bookmarkEnd w:id="192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"http://www.comlaw.gov.au/Details/F2008L02670" \o "ComLaw" </w:instrText>
            </w:r>
            <w:r w:rsidRPr="00AC3FF5">
              <w:fldChar w:fldCharType="separate"/>
            </w:r>
            <w:r w:rsidR="00AC3659" w:rsidRPr="00AC3FF5">
              <w:rPr>
                <w:rStyle w:val="Hyperlink"/>
              </w:rPr>
              <w:t>F2008L02670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829</w:t>
            </w:r>
          </w:p>
        </w:tc>
        <w:tc>
          <w:tcPr>
            <w:tcW w:w="4819" w:type="dxa"/>
            <w:shd w:val="clear" w:color="auto" w:fill="auto"/>
          </w:tcPr>
          <w:p w:rsidR="00AC3659" w:rsidRPr="00AC3FF5" w:rsidRDefault="00AC3659" w:rsidP="00AC3659">
            <w:pPr>
              <w:pStyle w:val="Tabletext"/>
            </w:pPr>
            <w:r w:rsidRPr="00AC3FF5">
              <w:t>AD/CESSNA 188/33</w:t>
            </w:r>
            <w:r w:rsidR="00C24306" w:rsidRPr="00AC3FF5">
              <w:t xml:space="preserve"> </w:t>
            </w:r>
            <w:r w:rsidR="00E162F1" w:rsidRPr="00AC3FF5">
              <w:t>-</w:t>
            </w:r>
            <w:r w:rsidR="00C24306" w:rsidRPr="00AC3FF5">
              <w:t xml:space="preserve"> </w:t>
            </w:r>
            <w:r w:rsidRPr="00AC3FF5">
              <w:t>Wing Front Spar, Boom Attach Holes</w:t>
            </w:r>
            <w:r w:rsidR="00C24306" w:rsidRPr="00AC3FF5">
              <w:t xml:space="preserve"> </w:t>
            </w:r>
            <w:r w:rsidR="00E162F1" w:rsidRPr="00AC3FF5">
              <w:t>-</w:t>
            </w:r>
            <w:r w:rsidR="00C24306" w:rsidRPr="00AC3FF5">
              <w:t xml:space="preserve"> </w:t>
            </w:r>
            <w:r w:rsidRPr="00AC3FF5">
              <w:t>CANCELLED</w:t>
            </w:r>
          </w:p>
        </w:tc>
        <w:bookmarkStart w:id="1929" w:name="BKCheck15B_1907"/>
        <w:bookmarkEnd w:id="192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"http://www.comlaw.gov.au/Details/F2008L02935" \o "ComLaw" </w:instrText>
            </w:r>
            <w:r w:rsidRPr="00AC3FF5">
              <w:fldChar w:fldCharType="separate"/>
            </w:r>
            <w:r w:rsidR="00AC3659" w:rsidRPr="00AC3FF5">
              <w:rPr>
                <w:rStyle w:val="Hyperlink"/>
              </w:rPr>
              <w:t>F2008L02935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830</w:t>
            </w:r>
          </w:p>
        </w:tc>
        <w:tc>
          <w:tcPr>
            <w:tcW w:w="4819" w:type="dxa"/>
            <w:shd w:val="clear" w:color="auto" w:fill="auto"/>
          </w:tcPr>
          <w:p w:rsidR="00AC3659" w:rsidRPr="00AC3FF5" w:rsidRDefault="00AC3659" w:rsidP="00AC3659">
            <w:pPr>
              <w:pStyle w:val="Tabletext"/>
            </w:pPr>
            <w:r w:rsidRPr="00AC3FF5">
              <w:t>AD/CESSNA 188/34</w:t>
            </w:r>
            <w:r w:rsidR="00C24306" w:rsidRPr="00AC3FF5">
              <w:t xml:space="preserve"> </w:t>
            </w:r>
            <w:r w:rsidR="00E162F1" w:rsidRPr="00AC3FF5">
              <w:t>-</w:t>
            </w:r>
            <w:r w:rsidR="00C24306" w:rsidRPr="00AC3FF5">
              <w:t xml:space="preserve"> </w:t>
            </w:r>
            <w:r w:rsidRPr="00AC3FF5">
              <w:t>Flying Control System Turnbuckles</w:t>
            </w:r>
            <w:r w:rsidR="00C24306" w:rsidRPr="00AC3FF5">
              <w:t xml:space="preserve"> </w:t>
            </w:r>
            <w:r w:rsidR="00E162F1" w:rsidRPr="00AC3FF5">
              <w:t>-</w:t>
            </w:r>
            <w:r w:rsidR="00C24306" w:rsidRPr="00AC3FF5">
              <w:t xml:space="preserve"> </w:t>
            </w:r>
            <w:r w:rsidRPr="00AC3FF5">
              <w:t>CANCELLED</w:t>
            </w:r>
          </w:p>
        </w:tc>
        <w:bookmarkStart w:id="1930" w:name="BKCheck15B_1908"/>
        <w:bookmarkEnd w:id="193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"http://www.comlaw.gov.au/Details/F2008L00189" \o "ComLaw" </w:instrText>
            </w:r>
            <w:r w:rsidRPr="00AC3FF5">
              <w:fldChar w:fldCharType="separate"/>
            </w:r>
            <w:r w:rsidR="00AC3659" w:rsidRPr="00AC3FF5">
              <w:rPr>
                <w:rStyle w:val="Hyperlink"/>
              </w:rPr>
              <w:t>F2008L00189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831</w:t>
            </w:r>
          </w:p>
        </w:tc>
        <w:tc>
          <w:tcPr>
            <w:tcW w:w="4819" w:type="dxa"/>
            <w:shd w:val="clear" w:color="auto" w:fill="auto"/>
          </w:tcPr>
          <w:p w:rsidR="00AC3659" w:rsidRPr="00AC3FF5" w:rsidRDefault="00AC3659" w:rsidP="00AC3659">
            <w:pPr>
              <w:pStyle w:val="Tabletext"/>
            </w:pPr>
            <w:r w:rsidRPr="00AC3FF5">
              <w:t>AD/CESSNA 188/37 Amdt 2</w:t>
            </w:r>
            <w:r w:rsidR="00C24306" w:rsidRPr="00AC3FF5">
              <w:t xml:space="preserve"> </w:t>
            </w:r>
            <w:r w:rsidR="00E162F1" w:rsidRPr="00AC3FF5">
              <w:t>-</w:t>
            </w:r>
            <w:r w:rsidR="00C24306" w:rsidRPr="00AC3FF5">
              <w:t xml:space="preserve"> </w:t>
            </w:r>
            <w:r w:rsidRPr="00AC3FF5">
              <w:t>Aileron Cable Pulley</w:t>
            </w:r>
            <w:r w:rsidR="00C24306" w:rsidRPr="00AC3FF5">
              <w:t xml:space="preserve"> </w:t>
            </w:r>
            <w:r w:rsidR="00E162F1" w:rsidRPr="00AC3FF5">
              <w:t>-</w:t>
            </w:r>
            <w:r w:rsidR="00C24306" w:rsidRPr="00AC3FF5">
              <w:t xml:space="preserve"> </w:t>
            </w:r>
            <w:r w:rsidRPr="00AC3FF5">
              <w:t>CANCELLED</w:t>
            </w:r>
          </w:p>
        </w:tc>
        <w:bookmarkStart w:id="1931" w:name="BKCheck15B_1909"/>
        <w:bookmarkEnd w:id="193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"http://www.comlaw.gov.au/Details/F2008L02669" \o "ComLaw" </w:instrText>
            </w:r>
            <w:r w:rsidRPr="00AC3FF5">
              <w:fldChar w:fldCharType="separate"/>
            </w:r>
            <w:r w:rsidR="00AC3659" w:rsidRPr="00AC3FF5">
              <w:rPr>
                <w:rStyle w:val="Hyperlink"/>
              </w:rPr>
              <w:t>F2008L02669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832</w:t>
            </w:r>
          </w:p>
        </w:tc>
        <w:tc>
          <w:tcPr>
            <w:tcW w:w="4819" w:type="dxa"/>
            <w:shd w:val="clear" w:color="auto" w:fill="auto"/>
          </w:tcPr>
          <w:p w:rsidR="00AC3659" w:rsidRPr="00AC3FF5" w:rsidRDefault="00AC3659" w:rsidP="00AC3659">
            <w:pPr>
              <w:pStyle w:val="Tabletext"/>
            </w:pPr>
            <w:r w:rsidRPr="00AC3FF5">
              <w:t>AD/CESSNA 188/43</w:t>
            </w:r>
            <w:r w:rsidR="00C24306" w:rsidRPr="00AC3FF5">
              <w:t xml:space="preserve"> </w:t>
            </w:r>
            <w:r w:rsidR="00E162F1" w:rsidRPr="00AC3FF5">
              <w:t>-</w:t>
            </w:r>
            <w:r w:rsidR="00C24306" w:rsidRPr="00AC3FF5">
              <w:t xml:space="preserve"> </w:t>
            </w:r>
            <w:r w:rsidRPr="00AC3FF5">
              <w:t>Aircraft Repair</w:t>
            </w:r>
            <w:r w:rsidR="00C24306" w:rsidRPr="00AC3FF5">
              <w:t xml:space="preserve"> </w:t>
            </w:r>
            <w:r w:rsidR="00E162F1" w:rsidRPr="00AC3FF5">
              <w:t>-</w:t>
            </w:r>
            <w:r w:rsidR="00C24306" w:rsidRPr="00AC3FF5">
              <w:t xml:space="preserve"> </w:t>
            </w:r>
            <w:r w:rsidRPr="00AC3FF5">
              <w:t>CANCELLED</w:t>
            </w:r>
          </w:p>
        </w:tc>
        <w:bookmarkStart w:id="1932" w:name="BKCheck15B_1910"/>
        <w:bookmarkEnd w:id="193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"http://www.comlaw.gov.au/Details/F2007L04809" \o "ComLaw" </w:instrText>
            </w:r>
            <w:r w:rsidRPr="00AC3FF5">
              <w:fldChar w:fldCharType="separate"/>
            </w:r>
            <w:r w:rsidR="00AC3659" w:rsidRPr="00AC3FF5">
              <w:rPr>
                <w:rStyle w:val="Hyperlink"/>
              </w:rPr>
              <w:t>F2007L04809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833</w:t>
            </w:r>
          </w:p>
        </w:tc>
        <w:tc>
          <w:tcPr>
            <w:tcW w:w="4819" w:type="dxa"/>
            <w:shd w:val="clear" w:color="auto" w:fill="auto"/>
          </w:tcPr>
          <w:p w:rsidR="00AC3659" w:rsidRPr="00AC3FF5" w:rsidRDefault="00AC3659" w:rsidP="00AC3659">
            <w:pPr>
              <w:pStyle w:val="Tabletext"/>
            </w:pPr>
            <w:r w:rsidRPr="00AC3FF5">
              <w:t>AD/CESSNA 190/1 Amdt 1</w:t>
            </w:r>
            <w:r w:rsidR="00C24306" w:rsidRPr="00AC3FF5">
              <w:t xml:space="preserve"> </w:t>
            </w:r>
            <w:r w:rsidR="00E162F1" w:rsidRPr="00AC3FF5">
              <w:t>-</w:t>
            </w:r>
            <w:r w:rsidR="00C24306" w:rsidRPr="00AC3FF5">
              <w:t xml:space="preserve"> </w:t>
            </w:r>
            <w:r w:rsidRPr="00AC3FF5">
              <w:t>Landing Gear Bulkhead Assembly</w:t>
            </w:r>
            <w:r w:rsidR="00C24306" w:rsidRPr="00AC3FF5">
              <w:t xml:space="preserve"> </w:t>
            </w:r>
            <w:r w:rsidR="00E162F1" w:rsidRPr="00AC3FF5">
              <w:t>-</w:t>
            </w:r>
            <w:r w:rsidR="00C24306" w:rsidRPr="00AC3FF5">
              <w:t xml:space="preserve"> </w:t>
            </w:r>
            <w:r w:rsidRPr="00AC3FF5">
              <w:t>CANCELLED</w:t>
            </w:r>
          </w:p>
        </w:tc>
        <w:bookmarkStart w:id="1933" w:name="BKCheck15B_1911"/>
        <w:bookmarkEnd w:id="193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"http://www.comlaw.gov.au/Details/F2008L03323" \o "ComLaw" </w:instrText>
            </w:r>
            <w:r w:rsidRPr="00AC3FF5">
              <w:fldChar w:fldCharType="separate"/>
            </w:r>
            <w:r w:rsidR="00AC3659" w:rsidRPr="00AC3FF5">
              <w:rPr>
                <w:rStyle w:val="Hyperlink"/>
              </w:rPr>
              <w:t>F2008L03323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834</w:t>
            </w:r>
          </w:p>
        </w:tc>
        <w:tc>
          <w:tcPr>
            <w:tcW w:w="4819" w:type="dxa"/>
            <w:shd w:val="clear" w:color="auto" w:fill="auto"/>
          </w:tcPr>
          <w:p w:rsidR="00AC3659" w:rsidRPr="00AC3FF5" w:rsidRDefault="00AC3659" w:rsidP="00AC3659">
            <w:pPr>
              <w:pStyle w:val="Tabletext"/>
            </w:pPr>
            <w:r w:rsidRPr="00AC3FF5">
              <w:t>AD/CESSNA 190/3</w:t>
            </w:r>
            <w:r w:rsidR="00C24306" w:rsidRPr="00AC3FF5">
              <w:t xml:space="preserve"> </w:t>
            </w:r>
            <w:r w:rsidR="00E162F1" w:rsidRPr="00AC3FF5">
              <w:t>-</w:t>
            </w:r>
            <w:r w:rsidR="00C24306" w:rsidRPr="00AC3FF5">
              <w:t xml:space="preserve"> </w:t>
            </w:r>
            <w:r w:rsidRPr="00AC3FF5">
              <w:t>Front Seat Restraint Installations</w:t>
            </w:r>
            <w:r w:rsidR="00C24306" w:rsidRPr="00AC3FF5">
              <w:t xml:space="preserve"> </w:t>
            </w:r>
            <w:r w:rsidR="00E162F1" w:rsidRPr="00AC3FF5">
              <w:t>-</w:t>
            </w:r>
            <w:r w:rsidR="00C24306" w:rsidRPr="00AC3FF5">
              <w:t xml:space="preserve"> </w:t>
            </w:r>
            <w:r w:rsidRPr="00AC3FF5">
              <w:t>CANCELLED</w:t>
            </w:r>
          </w:p>
        </w:tc>
        <w:bookmarkStart w:id="1934" w:name="BKCheck15B_1912"/>
        <w:bookmarkEnd w:id="193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"http://www.comlaw.gov.au/Details/F2007L04808" \o "ComLaw" </w:instrText>
            </w:r>
            <w:r w:rsidRPr="00AC3FF5">
              <w:fldChar w:fldCharType="separate"/>
            </w:r>
            <w:r w:rsidR="00AC3659" w:rsidRPr="00AC3FF5">
              <w:rPr>
                <w:rStyle w:val="Hyperlink"/>
              </w:rPr>
              <w:t>F2007L04808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835</w:t>
            </w:r>
          </w:p>
        </w:tc>
        <w:tc>
          <w:tcPr>
            <w:tcW w:w="4819" w:type="dxa"/>
            <w:shd w:val="clear" w:color="auto" w:fill="auto"/>
          </w:tcPr>
          <w:p w:rsidR="00AC3659" w:rsidRPr="00AC3FF5" w:rsidRDefault="00AC3659" w:rsidP="00AC3659">
            <w:pPr>
              <w:pStyle w:val="Tabletext"/>
            </w:pPr>
            <w:r w:rsidRPr="00AC3FF5">
              <w:t>AD/CESSNA 205/2</w:t>
            </w:r>
            <w:r w:rsidR="00C24306" w:rsidRPr="00AC3FF5">
              <w:t xml:space="preserve"> </w:t>
            </w:r>
            <w:r w:rsidR="00E162F1" w:rsidRPr="00AC3FF5">
              <w:t>-</w:t>
            </w:r>
            <w:r w:rsidR="00C24306" w:rsidRPr="00AC3FF5">
              <w:t xml:space="preserve"> </w:t>
            </w:r>
            <w:r w:rsidRPr="00AC3FF5">
              <w:t>Aft Seat Belt Attachment</w:t>
            </w:r>
            <w:r w:rsidR="00C24306" w:rsidRPr="00AC3FF5">
              <w:t xml:space="preserve"> </w:t>
            </w:r>
            <w:r w:rsidR="00E162F1" w:rsidRPr="00AC3FF5">
              <w:t>-</w:t>
            </w:r>
            <w:r w:rsidR="00C24306" w:rsidRPr="00AC3FF5">
              <w:t xml:space="preserve"> </w:t>
            </w:r>
            <w:r w:rsidRPr="00AC3FF5">
              <w:t>CANCELLED</w:t>
            </w:r>
          </w:p>
        </w:tc>
        <w:bookmarkStart w:id="1935" w:name="BKCheck15B_1913"/>
        <w:bookmarkEnd w:id="193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"http://www.comlaw.gov.au/Details/F2008L03322" \o "ComLaw" </w:instrText>
            </w:r>
            <w:r w:rsidRPr="00AC3FF5">
              <w:fldChar w:fldCharType="separate"/>
            </w:r>
            <w:r w:rsidR="00AC3659" w:rsidRPr="00AC3FF5">
              <w:rPr>
                <w:rStyle w:val="Hyperlink"/>
              </w:rPr>
              <w:t>F2008L03322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836</w:t>
            </w:r>
          </w:p>
        </w:tc>
        <w:tc>
          <w:tcPr>
            <w:tcW w:w="4819" w:type="dxa"/>
            <w:shd w:val="clear" w:color="auto" w:fill="auto"/>
          </w:tcPr>
          <w:p w:rsidR="00AC3659" w:rsidRPr="00AC3FF5" w:rsidRDefault="00AC3659" w:rsidP="00AC3659">
            <w:pPr>
              <w:pStyle w:val="Tabletext"/>
            </w:pPr>
            <w:r w:rsidRPr="00AC3FF5">
              <w:t>AD/CESSNA 205/8 Amdt 1</w:t>
            </w:r>
            <w:r w:rsidR="00C24306" w:rsidRPr="00AC3FF5">
              <w:t xml:space="preserve"> </w:t>
            </w:r>
            <w:r w:rsidR="00E162F1" w:rsidRPr="00AC3FF5">
              <w:t>-</w:t>
            </w:r>
            <w:r w:rsidR="00C24306" w:rsidRPr="00AC3FF5">
              <w:t xml:space="preserve"> </w:t>
            </w:r>
            <w:r w:rsidRPr="00AC3FF5">
              <w:t>Aileron Mass Balance Weight Attachment Rivets</w:t>
            </w:r>
            <w:r w:rsidR="00C24306" w:rsidRPr="00AC3FF5">
              <w:t xml:space="preserve"> </w:t>
            </w:r>
            <w:r w:rsidR="00E162F1" w:rsidRPr="00AC3FF5">
              <w:t>-</w:t>
            </w:r>
            <w:r w:rsidR="00C24306" w:rsidRPr="00AC3FF5">
              <w:t xml:space="preserve"> </w:t>
            </w:r>
            <w:r w:rsidRPr="00AC3FF5">
              <w:t>CANCELLED</w:t>
            </w:r>
          </w:p>
        </w:tc>
        <w:bookmarkStart w:id="1936" w:name="BKCheck15B_1914"/>
        <w:bookmarkEnd w:id="193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"http://www.comlaw.gov.au/Details/F2008L03319" \o "ComLaw" </w:instrText>
            </w:r>
            <w:r w:rsidRPr="00AC3FF5">
              <w:fldChar w:fldCharType="separate"/>
            </w:r>
            <w:r w:rsidR="00AC3659" w:rsidRPr="00AC3FF5">
              <w:rPr>
                <w:rStyle w:val="Hyperlink"/>
              </w:rPr>
              <w:t>F2008L03319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837</w:t>
            </w:r>
          </w:p>
        </w:tc>
        <w:tc>
          <w:tcPr>
            <w:tcW w:w="4819" w:type="dxa"/>
            <w:shd w:val="clear" w:color="auto" w:fill="auto"/>
          </w:tcPr>
          <w:p w:rsidR="00AC3659" w:rsidRPr="00AC3FF5" w:rsidRDefault="00AC3659" w:rsidP="00AC3659">
            <w:pPr>
              <w:pStyle w:val="Tabletext"/>
            </w:pPr>
            <w:r w:rsidRPr="00AC3FF5">
              <w:t>AD/CESSNA 205/9</w:t>
            </w:r>
            <w:r w:rsidR="00C24306" w:rsidRPr="00AC3FF5">
              <w:t xml:space="preserve"> </w:t>
            </w:r>
            <w:r w:rsidR="00E162F1" w:rsidRPr="00AC3FF5">
              <w:t>-</w:t>
            </w:r>
            <w:r w:rsidR="00C24306" w:rsidRPr="00AC3FF5">
              <w:t xml:space="preserve"> </w:t>
            </w:r>
            <w:r w:rsidRPr="00AC3FF5">
              <w:t>Front Seat Restraint Installation</w:t>
            </w:r>
            <w:r w:rsidR="00C24306" w:rsidRPr="00AC3FF5">
              <w:t xml:space="preserve"> </w:t>
            </w:r>
            <w:r w:rsidR="00E162F1" w:rsidRPr="00AC3FF5">
              <w:t>-</w:t>
            </w:r>
            <w:r w:rsidR="00C24306" w:rsidRPr="00AC3FF5">
              <w:t xml:space="preserve"> </w:t>
            </w:r>
            <w:r w:rsidRPr="00AC3FF5">
              <w:t>CANCELLED</w:t>
            </w:r>
          </w:p>
        </w:tc>
        <w:bookmarkStart w:id="1937" w:name="BKCheck15B_1915"/>
        <w:bookmarkEnd w:id="193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"http://www.comlaw.gov.au/Details/F2007L04807" \o "ComLaw" </w:instrText>
            </w:r>
            <w:r w:rsidRPr="00AC3FF5">
              <w:fldChar w:fldCharType="separate"/>
            </w:r>
            <w:r w:rsidR="00AC3659" w:rsidRPr="00AC3FF5">
              <w:rPr>
                <w:rStyle w:val="Hyperlink"/>
              </w:rPr>
              <w:t>F2007L04807</w:t>
            </w:r>
            <w:r w:rsidRPr="00AC3FF5">
              <w:rPr>
                <w:rStyle w:val="Hyperlink"/>
              </w:rPr>
              <w:fldChar w:fldCharType="end"/>
            </w:r>
          </w:p>
        </w:tc>
      </w:tr>
      <w:tr w:rsidR="00E06D60" w:rsidRPr="00AC3FF5" w:rsidTr="000360F0">
        <w:trPr>
          <w:cantSplit/>
        </w:trPr>
        <w:tc>
          <w:tcPr>
            <w:tcW w:w="676" w:type="dxa"/>
            <w:shd w:val="clear" w:color="auto" w:fill="auto"/>
          </w:tcPr>
          <w:p w:rsidR="00E06D60" w:rsidRPr="00AC3FF5" w:rsidRDefault="000360F0" w:rsidP="004B73B4">
            <w:pPr>
              <w:pStyle w:val="Tabletext"/>
            </w:pPr>
            <w:r w:rsidRPr="00AC3FF5">
              <w:t>838</w:t>
            </w:r>
          </w:p>
        </w:tc>
        <w:tc>
          <w:tcPr>
            <w:tcW w:w="4819" w:type="dxa"/>
            <w:shd w:val="clear" w:color="auto" w:fill="auto"/>
          </w:tcPr>
          <w:p w:rsidR="00E06D60" w:rsidRPr="00AC3FF5" w:rsidRDefault="00E06D60" w:rsidP="004B73B4">
            <w:pPr>
              <w:pStyle w:val="Tabletext"/>
            </w:pPr>
            <w:r w:rsidRPr="00AC3FF5">
              <w:t>AD/CESSNA 205/11</w:t>
            </w:r>
            <w:r w:rsidR="00C24306" w:rsidRPr="00AC3FF5">
              <w:t xml:space="preserve"> </w:t>
            </w:r>
            <w:r w:rsidR="00E162F1" w:rsidRPr="00AC3FF5">
              <w:t>-</w:t>
            </w:r>
            <w:r w:rsidR="00C24306" w:rsidRPr="00AC3FF5">
              <w:t xml:space="preserve"> </w:t>
            </w:r>
            <w:r w:rsidRPr="00AC3FF5">
              <w:t>Nose Landing Gear</w:t>
            </w:r>
            <w:r w:rsidR="00C24306" w:rsidRPr="00AC3FF5">
              <w:t xml:space="preserve"> </w:t>
            </w:r>
            <w:r w:rsidR="00E162F1" w:rsidRPr="00AC3FF5">
              <w:t>-</w:t>
            </w:r>
            <w:r w:rsidR="00C24306" w:rsidRPr="00AC3FF5">
              <w:t xml:space="preserve"> </w:t>
            </w:r>
            <w:r w:rsidRPr="00AC3FF5">
              <w:t>CANCELLED</w:t>
            </w:r>
          </w:p>
        </w:tc>
        <w:bookmarkStart w:id="1938" w:name="BKCheck15B_1916"/>
        <w:bookmarkEnd w:id="1938"/>
        <w:tc>
          <w:tcPr>
            <w:tcW w:w="1843" w:type="dxa"/>
            <w:shd w:val="clear" w:color="auto" w:fill="auto"/>
          </w:tcPr>
          <w:p w:rsidR="00E06D60" w:rsidRPr="00AC3FF5" w:rsidRDefault="00516173" w:rsidP="004B73B4">
            <w:pPr>
              <w:pStyle w:val="Tabletext"/>
            </w:pPr>
            <w:r w:rsidRPr="00AC3FF5">
              <w:fldChar w:fldCharType="begin"/>
            </w:r>
            <w:r w:rsidRPr="00AC3FF5">
              <w:instrText xml:space="preserve"> HYPERLINK "http://www.comlaw.gov.au/Details/F2008L03317" \o "ComLaw" </w:instrText>
            </w:r>
            <w:r w:rsidRPr="00AC3FF5">
              <w:fldChar w:fldCharType="separate"/>
            </w:r>
            <w:r w:rsidR="00E06D60" w:rsidRPr="00AC3FF5">
              <w:rPr>
                <w:rStyle w:val="Hyperlink"/>
              </w:rPr>
              <w:t>F2008L03317</w:t>
            </w:r>
            <w:r w:rsidRPr="00AC3FF5">
              <w:rPr>
                <w:rStyle w:val="Hyperlink"/>
              </w:rPr>
              <w:fldChar w:fldCharType="end"/>
            </w:r>
          </w:p>
        </w:tc>
      </w:tr>
      <w:tr w:rsidR="00E06D60" w:rsidRPr="00AC3FF5" w:rsidTr="000360F0">
        <w:trPr>
          <w:cantSplit/>
        </w:trPr>
        <w:tc>
          <w:tcPr>
            <w:tcW w:w="676" w:type="dxa"/>
            <w:shd w:val="clear" w:color="auto" w:fill="auto"/>
          </w:tcPr>
          <w:p w:rsidR="00E06D60" w:rsidRPr="00AC3FF5" w:rsidRDefault="000360F0" w:rsidP="004B73B4">
            <w:pPr>
              <w:pStyle w:val="Tabletext"/>
            </w:pPr>
            <w:r w:rsidRPr="00AC3FF5">
              <w:t>839</w:t>
            </w:r>
          </w:p>
        </w:tc>
        <w:tc>
          <w:tcPr>
            <w:tcW w:w="4819" w:type="dxa"/>
            <w:shd w:val="clear" w:color="auto" w:fill="auto"/>
          </w:tcPr>
          <w:p w:rsidR="00E06D60" w:rsidRPr="00AC3FF5" w:rsidRDefault="00E06D60" w:rsidP="004B73B4">
            <w:pPr>
              <w:pStyle w:val="Tabletext"/>
            </w:pPr>
            <w:r w:rsidRPr="00AC3FF5">
              <w:t>AD/CESSNA 206/6</w:t>
            </w:r>
            <w:r w:rsidR="00C24306" w:rsidRPr="00AC3FF5">
              <w:t xml:space="preserve"> </w:t>
            </w:r>
            <w:r w:rsidR="00E162F1" w:rsidRPr="00AC3FF5">
              <w:t>-</w:t>
            </w:r>
            <w:r w:rsidR="00C24306" w:rsidRPr="00AC3FF5">
              <w:t xml:space="preserve"> </w:t>
            </w:r>
            <w:r w:rsidRPr="00AC3FF5">
              <w:t>Fuel System Drain Cock</w:t>
            </w:r>
            <w:r w:rsidR="00C24306" w:rsidRPr="00AC3FF5">
              <w:t xml:space="preserve"> </w:t>
            </w:r>
            <w:r w:rsidR="00E162F1" w:rsidRPr="00AC3FF5">
              <w:t>-</w:t>
            </w:r>
            <w:r w:rsidR="00C24306" w:rsidRPr="00AC3FF5">
              <w:t xml:space="preserve"> </w:t>
            </w:r>
            <w:r w:rsidRPr="00AC3FF5">
              <w:t>CANCELLED</w:t>
            </w:r>
          </w:p>
        </w:tc>
        <w:bookmarkStart w:id="1939" w:name="BKCheck15B_1917"/>
        <w:bookmarkEnd w:id="1939"/>
        <w:tc>
          <w:tcPr>
            <w:tcW w:w="1843" w:type="dxa"/>
            <w:shd w:val="clear" w:color="auto" w:fill="auto"/>
          </w:tcPr>
          <w:p w:rsidR="00E06D60" w:rsidRPr="00AC3FF5" w:rsidRDefault="00516173" w:rsidP="004B73B4">
            <w:pPr>
              <w:pStyle w:val="Tabletext"/>
            </w:pPr>
            <w:r w:rsidRPr="00AC3FF5">
              <w:fldChar w:fldCharType="begin"/>
            </w:r>
            <w:r w:rsidRPr="00AC3FF5">
              <w:instrText xml:space="preserve"> HYPERLINK "http://www.comlaw.gov.au/Details/F2008L03398" \o "ComLaw" </w:instrText>
            </w:r>
            <w:r w:rsidRPr="00AC3FF5">
              <w:fldChar w:fldCharType="separate"/>
            </w:r>
            <w:r w:rsidR="00E06D60" w:rsidRPr="00AC3FF5">
              <w:rPr>
                <w:rStyle w:val="Hyperlink"/>
              </w:rPr>
              <w:t>F2008L03398</w:t>
            </w:r>
            <w:r w:rsidRPr="00AC3FF5">
              <w:rPr>
                <w:rStyle w:val="Hyperlink"/>
              </w:rPr>
              <w:fldChar w:fldCharType="end"/>
            </w:r>
          </w:p>
        </w:tc>
      </w:tr>
      <w:tr w:rsidR="00E06D60" w:rsidRPr="00AC3FF5" w:rsidTr="000360F0">
        <w:trPr>
          <w:cantSplit/>
        </w:trPr>
        <w:tc>
          <w:tcPr>
            <w:tcW w:w="676" w:type="dxa"/>
            <w:shd w:val="clear" w:color="auto" w:fill="auto"/>
          </w:tcPr>
          <w:p w:rsidR="00E06D60" w:rsidRPr="00AC3FF5" w:rsidRDefault="000360F0" w:rsidP="004B73B4">
            <w:pPr>
              <w:pStyle w:val="Tabletext"/>
            </w:pPr>
            <w:r w:rsidRPr="00AC3FF5">
              <w:t>840</w:t>
            </w:r>
          </w:p>
        </w:tc>
        <w:tc>
          <w:tcPr>
            <w:tcW w:w="4819" w:type="dxa"/>
            <w:shd w:val="clear" w:color="auto" w:fill="auto"/>
          </w:tcPr>
          <w:p w:rsidR="00E06D60" w:rsidRPr="00AC3FF5" w:rsidRDefault="00E06D60" w:rsidP="004B73B4">
            <w:pPr>
              <w:pStyle w:val="Tabletext"/>
            </w:pPr>
            <w:r w:rsidRPr="00AC3FF5">
              <w:t>AD/CESSNA 206/7</w:t>
            </w:r>
            <w:r w:rsidR="00C24306" w:rsidRPr="00AC3FF5">
              <w:t xml:space="preserve"> </w:t>
            </w:r>
            <w:r w:rsidR="00E162F1" w:rsidRPr="00AC3FF5">
              <w:t>-</w:t>
            </w:r>
            <w:r w:rsidR="00C24306" w:rsidRPr="00AC3FF5">
              <w:t xml:space="preserve"> </w:t>
            </w:r>
            <w:r w:rsidRPr="00AC3FF5">
              <w:t>Control Systems</w:t>
            </w:r>
            <w:r w:rsidR="00C24306" w:rsidRPr="00AC3FF5">
              <w:t xml:space="preserve"> </w:t>
            </w:r>
            <w:r w:rsidR="00E162F1" w:rsidRPr="00AC3FF5">
              <w:t>-</w:t>
            </w:r>
            <w:r w:rsidR="00C24306" w:rsidRPr="00AC3FF5">
              <w:t xml:space="preserve"> </w:t>
            </w:r>
            <w:r w:rsidRPr="00AC3FF5">
              <w:t>CANCELLED</w:t>
            </w:r>
          </w:p>
        </w:tc>
        <w:bookmarkStart w:id="1940" w:name="BKCheck15B_1918"/>
        <w:bookmarkEnd w:id="1940"/>
        <w:tc>
          <w:tcPr>
            <w:tcW w:w="1843" w:type="dxa"/>
            <w:shd w:val="clear" w:color="auto" w:fill="auto"/>
          </w:tcPr>
          <w:p w:rsidR="00E06D60" w:rsidRPr="00AC3FF5" w:rsidRDefault="00516173" w:rsidP="004B73B4">
            <w:pPr>
              <w:pStyle w:val="Tabletext"/>
            </w:pPr>
            <w:r w:rsidRPr="00AC3FF5">
              <w:fldChar w:fldCharType="begin"/>
            </w:r>
            <w:r w:rsidRPr="00AC3FF5">
              <w:instrText xml:space="preserve"> HYPERLINK "http://www.comlaw.gov.au/Details/F2008L00166" \o "ComLaw" </w:instrText>
            </w:r>
            <w:r w:rsidRPr="00AC3FF5">
              <w:fldChar w:fldCharType="separate"/>
            </w:r>
            <w:r w:rsidR="00E06D60" w:rsidRPr="00AC3FF5">
              <w:rPr>
                <w:rStyle w:val="Hyperlink"/>
              </w:rPr>
              <w:t>F2008L00166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841</w:t>
            </w:r>
          </w:p>
        </w:tc>
        <w:tc>
          <w:tcPr>
            <w:tcW w:w="4819" w:type="dxa"/>
            <w:shd w:val="clear" w:color="auto" w:fill="auto"/>
          </w:tcPr>
          <w:p w:rsidR="00AC3659" w:rsidRPr="00AC3FF5" w:rsidRDefault="00AC3659" w:rsidP="00AC3659">
            <w:pPr>
              <w:pStyle w:val="Tabletext"/>
            </w:pPr>
            <w:r w:rsidRPr="00AC3FF5">
              <w:t>AD/CESSNA 206/11</w:t>
            </w:r>
            <w:r w:rsidR="00C24306" w:rsidRPr="00AC3FF5">
              <w:t xml:space="preserve"> </w:t>
            </w:r>
            <w:r w:rsidR="00E162F1" w:rsidRPr="00AC3FF5">
              <w:t>-</w:t>
            </w:r>
            <w:r w:rsidR="00C24306" w:rsidRPr="00AC3FF5">
              <w:t xml:space="preserve"> </w:t>
            </w:r>
            <w:r w:rsidRPr="00AC3FF5">
              <w:t>Front Seat Restraint Installations</w:t>
            </w:r>
            <w:r w:rsidR="00C24306" w:rsidRPr="00AC3FF5">
              <w:t xml:space="preserve"> </w:t>
            </w:r>
            <w:r w:rsidR="00E162F1" w:rsidRPr="00AC3FF5">
              <w:t>-</w:t>
            </w:r>
            <w:r w:rsidR="00C24306" w:rsidRPr="00AC3FF5">
              <w:t xml:space="preserve"> </w:t>
            </w:r>
            <w:r w:rsidRPr="00AC3FF5">
              <w:t>CANCELLED</w:t>
            </w:r>
          </w:p>
        </w:tc>
        <w:bookmarkStart w:id="1941" w:name="BKCheck15B_1919"/>
        <w:bookmarkEnd w:id="194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"http://www.comlaw.gov.au/Details/F2007L04806" \o "ComLaw" </w:instrText>
            </w:r>
            <w:r w:rsidRPr="00AC3FF5">
              <w:fldChar w:fldCharType="separate"/>
            </w:r>
            <w:r w:rsidR="00AC3659" w:rsidRPr="00AC3FF5">
              <w:rPr>
                <w:rStyle w:val="Hyperlink"/>
              </w:rPr>
              <w:t>F2007L04806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842</w:t>
            </w:r>
          </w:p>
        </w:tc>
        <w:tc>
          <w:tcPr>
            <w:tcW w:w="4819" w:type="dxa"/>
            <w:shd w:val="clear" w:color="auto" w:fill="auto"/>
          </w:tcPr>
          <w:p w:rsidR="00AC3659" w:rsidRPr="00AC3FF5" w:rsidRDefault="00AC3659" w:rsidP="00AC3659">
            <w:pPr>
              <w:pStyle w:val="Tabletext"/>
            </w:pPr>
            <w:r w:rsidRPr="00AC3FF5">
              <w:t>AD/CESSNA 206/13</w:t>
            </w:r>
            <w:r w:rsidR="00C24306" w:rsidRPr="00AC3FF5">
              <w:t xml:space="preserve"> </w:t>
            </w:r>
            <w:r w:rsidR="00E162F1" w:rsidRPr="00AC3FF5">
              <w:t>-</w:t>
            </w:r>
            <w:r w:rsidR="00C24306" w:rsidRPr="00AC3FF5">
              <w:t xml:space="preserve"> </w:t>
            </w:r>
            <w:r w:rsidRPr="00AC3FF5">
              <w:t>Alternator Earth Lead</w:t>
            </w:r>
            <w:r w:rsidR="00C24306" w:rsidRPr="00AC3FF5">
              <w:t xml:space="preserve"> </w:t>
            </w:r>
            <w:r w:rsidR="00E162F1" w:rsidRPr="00AC3FF5">
              <w:t>-</w:t>
            </w:r>
            <w:r w:rsidR="00C24306" w:rsidRPr="00AC3FF5">
              <w:t xml:space="preserve"> </w:t>
            </w:r>
            <w:r w:rsidRPr="00AC3FF5">
              <w:t>CANCELLED</w:t>
            </w:r>
          </w:p>
        </w:tc>
        <w:bookmarkStart w:id="1942" w:name="BKCheck15B_1920"/>
        <w:bookmarkEnd w:id="194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"http://www.comlaw.gov.au/Details/F2008L03397" \o "ComLaw" </w:instrText>
            </w:r>
            <w:r w:rsidRPr="00AC3FF5">
              <w:fldChar w:fldCharType="separate"/>
            </w:r>
            <w:r w:rsidR="00AC3659" w:rsidRPr="00AC3FF5">
              <w:rPr>
                <w:rStyle w:val="Hyperlink"/>
              </w:rPr>
              <w:t>F2008L03397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843</w:t>
            </w:r>
          </w:p>
        </w:tc>
        <w:tc>
          <w:tcPr>
            <w:tcW w:w="4819" w:type="dxa"/>
            <w:shd w:val="clear" w:color="auto" w:fill="auto"/>
          </w:tcPr>
          <w:p w:rsidR="00AC3659" w:rsidRPr="00AC3FF5" w:rsidRDefault="00AC3659" w:rsidP="00AC3659">
            <w:pPr>
              <w:pStyle w:val="Tabletext"/>
            </w:pPr>
            <w:r w:rsidRPr="00AC3FF5">
              <w:t>AD/CESSNA 206/15</w:t>
            </w:r>
            <w:r w:rsidR="00C24306" w:rsidRPr="00AC3FF5">
              <w:t xml:space="preserve"> </w:t>
            </w:r>
            <w:r w:rsidR="00E162F1" w:rsidRPr="00AC3FF5">
              <w:t>-</w:t>
            </w:r>
            <w:r w:rsidR="00C24306" w:rsidRPr="00AC3FF5">
              <w:t xml:space="preserve"> </w:t>
            </w:r>
            <w:r w:rsidRPr="00AC3FF5">
              <w:t>Right Hand Wing Rear Spar</w:t>
            </w:r>
            <w:r w:rsidR="00C24306" w:rsidRPr="00AC3FF5">
              <w:t xml:space="preserve"> </w:t>
            </w:r>
            <w:r w:rsidR="00E162F1" w:rsidRPr="00AC3FF5">
              <w:t>-</w:t>
            </w:r>
            <w:r w:rsidR="00C24306" w:rsidRPr="00AC3FF5">
              <w:t xml:space="preserve"> </w:t>
            </w:r>
            <w:r w:rsidRPr="00AC3FF5">
              <w:t>CANCELLED</w:t>
            </w:r>
          </w:p>
        </w:tc>
        <w:bookmarkStart w:id="1943" w:name="BKCheck15B_1921"/>
        <w:bookmarkEnd w:id="194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"http://www.comlaw.gov.au/Details/F2008L03393" \o "ComLaw" </w:instrText>
            </w:r>
            <w:r w:rsidRPr="00AC3FF5">
              <w:fldChar w:fldCharType="separate"/>
            </w:r>
            <w:r w:rsidR="00AC3659" w:rsidRPr="00AC3FF5">
              <w:rPr>
                <w:rStyle w:val="Hyperlink"/>
              </w:rPr>
              <w:t>F2008L03393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844</w:t>
            </w:r>
          </w:p>
        </w:tc>
        <w:tc>
          <w:tcPr>
            <w:tcW w:w="4819" w:type="dxa"/>
            <w:shd w:val="clear" w:color="auto" w:fill="auto"/>
          </w:tcPr>
          <w:p w:rsidR="00AC3659" w:rsidRPr="00AC3FF5" w:rsidRDefault="00AC3659" w:rsidP="00AC3659">
            <w:pPr>
              <w:pStyle w:val="Tabletext"/>
            </w:pPr>
            <w:r w:rsidRPr="00AC3FF5">
              <w:t>AD/CESSNA 206/16</w:t>
            </w:r>
            <w:r w:rsidR="00C24306" w:rsidRPr="00AC3FF5">
              <w:t xml:space="preserve"> </w:t>
            </w:r>
            <w:r w:rsidR="00E162F1" w:rsidRPr="00AC3FF5">
              <w:t>-</w:t>
            </w:r>
            <w:r w:rsidR="00C24306" w:rsidRPr="00AC3FF5">
              <w:t xml:space="preserve"> </w:t>
            </w:r>
            <w:r w:rsidRPr="00AC3FF5">
              <w:t>Main Gear Wheel Assemblies</w:t>
            </w:r>
            <w:r w:rsidR="00C24306" w:rsidRPr="00AC3FF5">
              <w:t xml:space="preserve"> </w:t>
            </w:r>
            <w:r w:rsidR="00E162F1" w:rsidRPr="00AC3FF5">
              <w:t>-</w:t>
            </w:r>
            <w:r w:rsidR="00C24306" w:rsidRPr="00AC3FF5">
              <w:t xml:space="preserve"> </w:t>
            </w:r>
            <w:r w:rsidRPr="00AC3FF5">
              <w:t>CANCELLED</w:t>
            </w:r>
          </w:p>
        </w:tc>
        <w:bookmarkStart w:id="1944" w:name="BKCheck15B_1922"/>
        <w:bookmarkEnd w:id="194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"http://www.comlaw.gov.au/Details/F2008L03604" \o "ComLaw" </w:instrText>
            </w:r>
            <w:r w:rsidRPr="00AC3FF5">
              <w:fldChar w:fldCharType="separate"/>
            </w:r>
            <w:r w:rsidR="00AC3659" w:rsidRPr="00AC3FF5">
              <w:rPr>
                <w:rStyle w:val="Hyperlink"/>
              </w:rPr>
              <w:t>F2008L03604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845</w:t>
            </w:r>
          </w:p>
        </w:tc>
        <w:tc>
          <w:tcPr>
            <w:tcW w:w="4819" w:type="dxa"/>
            <w:shd w:val="clear" w:color="auto" w:fill="auto"/>
          </w:tcPr>
          <w:p w:rsidR="00AC3659" w:rsidRPr="00AC3FF5" w:rsidRDefault="00AC3659" w:rsidP="00AC3659">
            <w:pPr>
              <w:pStyle w:val="Tabletext"/>
            </w:pPr>
            <w:r w:rsidRPr="00AC3FF5">
              <w:t>AD/CESSNA 206/17</w:t>
            </w:r>
            <w:r w:rsidR="00C24306" w:rsidRPr="00AC3FF5">
              <w:t xml:space="preserve"> </w:t>
            </w:r>
            <w:r w:rsidR="00E162F1" w:rsidRPr="00AC3FF5">
              <w:t>-</w:t>
            </w:r>
            <w:r w:rsidR="00C24306" w:rsidRPr="00AC3FF5">
              <w:t xml:space="preserve"> </w:t>
            </w:r>
            <w:r w:rsidRPr="00AC3FF5">
              <w:t>Pre</w:t>
            </w:r>
            <w:r w:rsidR="00E162F1" w:rsidRPr="00AC3FF5">
              <w:t>-</w:t>
            </w:r>
            <w:r w:rsidRPr="00AC3FF5">
              <w:t>Certification Requirements</w:t>
            </w:r>
            <w:r w:rsidR="00C24306" w:rsidRPr="00AC3FF5">
              <w:t xml:space="preserve"> </w:t>
            </w:r>
            <w:r w:rsidR="00E162F1" w:rsidRPr="00AC3FF5">
              <w:t>-</w:t>
            </w:r>
            <w:r w:rsidR="00C24306" w:rsidRPr="00AC3FF5">
              <w:t xml:space="preserve"> </w:t>
            </w:r>
            <w:r w:rsidRPr="00AC3FF5">
              <w:t>CANCELLED</w:t>
            </w:r>
          </w:p>
        </w:tc>
        <w:bookmarkStart w:id="1945" w:name="BKCheck15B_1923"/>
        <w:bookmarkEnd w:id="194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"http://www.comlaw.gov.au/Details/F2008L00411" \o "ComLaw" </w:instrText>
            </w:r>
            <w:r w:rsidRPr="00AC3FF5">
              <w:fldChar w:fldCharType="separate"/>
            </w:r>
            <w:r w:rsidR="00AC3659" w:rsidRPr="00AC3FF5">
              <w:rPr>
                <w:rStyle w:val="Hyperlink"/>
              </w:rPr>
              <w:t>F2008L00411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846</w:t>
            </w:r>
          </w:p>
        </w:tc>
        <w:tc>
          <w:tcPr>
            <w:tcW w:w="4819" w:type="dxa"/>
            <w:shd w:val="clear" w:color="auto" w:fill="auto"/>
          </w:tcPr>
          <w:p w:rsidR="00AC3659" w:rsidRPr="00AC3FF5" w:rsidRDefault="00AC3659" w:rsidP="00AC3659">
            <w:pPr>
              <w:pStyle w:val="Tabletext"/>
            </w:pPr>
            <w:r w:rsidRPr="00AC3FF5">
              <w:t>AD/CESSNA 206/19</w:t>
            </w:r>
            <w:r w:rsidR="00C24306" w:rsidRPr="00AC3FF5">
              <w:t xml:space="preserve"> </w:t>
            </w:r>
            <w:r w:rsidR="00E162F1" w:rsidRPr="00AC3FF5">
              <w:t>-</w:t>
            </w:r>
            <w:r w:rsidR="00C24306" w:rsidRPr="00AC3FF5">
              <w:t xml:space="preserve"> </w:t>
            </w:r>
            <w:r w:rsidRPr="00AC3FF5">
              <w:t>Rudder Trim Chain</w:t>
            </w:r>
            <w:r w:rsidR="00C24306" w:rsidRPr="00AC3FF5">
              <w:t xml:space="preserve"> </w:t>
            </w:r>
            <w:r w:rsidR="00E162F1" w:rsidRPr="00AC3FF5">
              <w:t>-</w:t>
            </w:r>
            <w:r w:rsidR="00C24306" w:rsidRPr="00AC3FF5">
              <w:t xml:space="preserve"> </w:t>
            </w:r>
            <w:r w:rsidRPr="00AC3FF5">
              <w:t>CANCELLED</w:t>
            </w:r>
          </w:p>
        </w:tc>
        <w:bookmarkStart w:id="1946" w:name="BKCheck15B_1924"/>
        <w:bookmarkEnd w:id="194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"http://www.comlaw.gov.au/Details/F2008L03740" \o "ComLaw" </w:instrText>
            </w:r>
            <w:r w:rsidRPr="00AC3FF5">
              <w:fldChar w:fldCharType="separate"/>
            </w:r>
            <w:r w:rsidR="00AC3659" w:rsidRPr="00AC3FF5">
              <w:rPr>
                <w:rStyle w:val="Hyperlink"/>
              </w:rPr>
              <w:t>F2008L03740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847</w:t>
            </w:r>
          </w:p>
        </w:tc>
        <w:tc>
          <w:tcPr>
            <w:tcW w:w="4819" w:type="dxa"/>
            <w:shd w:val="clear" w:color="auto" w:fill="auto"/>
          </w:tcPr>
          <w:p w:rsidR="00AC3659" w:rsidRPr="00AC3FF5" w:rsidRDefault="00AC3659" w:rsidP="00AC3659">
            <w:pPr>
              <w:pStyle w:val="Tabletext"/>
            </w:pPr>
            <w:r w:rsidRPr="00AC3FF5">
              <w:t>AD/CESSNA 206/23</w:t>
            </w:r>
            <w:r w:rsidR="00C24306" w:rsidRPr="00AC3FF5">
              <w:t xml:space="preserve"> </w:t>
            </w:r>
            <w:r w:rsidR="00E162F1" w:rsidRPr="00AC3FF5">
              <w:t>-</w:t>
            </w:r>
            <w:r w:rsidR="00C24306" w:rsidRPr="00AC3FF5">
              <w:t xml:space="preserve"> </w:t>
            </w:r>
            <w:r w:rsidRPr="00AC3FF5">
              <w:t>Fuel Reservoir Fitting</w:t>
            </w:r>
            <w:r w:rsidR="00C24306" w:rsidRPr="00AC3FF5">
              <w:t xml:space="preserve"> </w:t>
            </w:r>
            <w:r w:rsidR="00E162F1" w:rsidRPr="00AC3FF5">
              <w:t>-</w:t>
            </w:r>
            <w:r w:rsidR="00C24306" w:rsidRPr="00AC3FF5">
              <w:t xml:space="preserve"> </w:t>
            </w:r>
            <w:r w:rsidRPr="00AC3FF5">
              <w:t>CANCELLED</w:t>
            </w:r>
          </w:p>
        </w:tc>
        <w:bookmarkStart w:id="1947" w:name="BKCheck15B_1925"/>
        <w:bookmarkEnd w:id="194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"http://www.comlaw.gov.au/Details/F2008L03562" \o "ComLaw" </w:instrText>
            </w:r>
            <w:r w:rsidRPr="00AC3FF5">
              <w:fldChar w:fldCharType="separate"/>
            </w:r>
            <w:r w:rsidR="00AC3659" w:rsidRPr="00AC3FF5">
              <w:rPr>
                <w:rStyle w:val="Hyperlink"/>
              </w:rPr>
              <w:t>F2008L03562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848</w:t>
            </w:r>
          </w:p>
        </w:tc>
        <w:tc>
          <w:tcPr>
            <w:tcW w:w="4819" w:type="dxa"/>
            <w:shd w:val="clear" w:color="auto" w:fill="auto"/>
          </w:tcPr>
          <w:p w:rsidR="00AC3659" w:rsidRPr="00AC3FF5" w:rsidRDefault="00AC3659" w:rsidP="00AC3659">
            <w:pPr>
              <w:pStyle w:val="Tabletext"/>
            </w:pPr>
            <w:r w:rsidRPr="00AC3FF5">
              <w:t>AD/CESSNA 206/25</w:t>
            </w:r>
            <w:r w:rsidR="00C24306" w:rsidRPr="00AC3FF5">
              <w:t xml:space="preserve"> </w:t>
            </w:r>
            <w:r w:rsidR="00E162F1" w:rsidRPr="00AC3FF5">
              <w:t>-</w:t>
            </w:r>
            <w:r w:rsidR="00C24306" w:rsidRPr="00AC3FF5">
              <w:t xml:space="preserve"> </w:t>
            </w:r>
            <w:r w:rsidRPr="00AC3FF5">
              <w:t>Fuel Vent Tube</w:t>
            </w:r>
            <w:r w:rsidR="00C24306" w:rsidRPr="00AC3FF5">
              <w:t xml:space="preserve"> </w:t>
            </w:r>
            <w:r w:rsidR="00E162F1" w:rsidRPr="00AC3FF5">
              <w:t>-</w:t>
            </w:r>
            <w:r w:rsidR="00C24306" w:rsidRPr="00AC3FF5">
              <w:t xml:space="preserve"> </w:t>
            </w:r>
            <w:r w:rsidRPr="00AC3FF5">
              <w:t>CANCELLED</w:t>
            </w:r>
          </w:p>
        </w:tc>
        <w:bookmarkStart w:id="1948" w:name="BKCheck15B_1926"/>
        <w:bookmarkEnd w:id="194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"http://www.comlaw.gov.au/Details/F2008L00165" \o "ComLaw" </w:instrText>
            </w:r>
            <w:r w:rsidRPr="00AC3FF5">
              <w:fldChar w:fldCharType="separate"/>
            </w:r>
            <w:r w:rsidR="00AC3659" w:rsidRPr="00AC3FF5">
              <w:rPr>
                <w:rStyle w:val="Hyperlink"/>
              </w:rPr>
              <w:t>F2008L00165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849</w:t>
            </w:r>
          </w:p>
        </w:tc>
        <w:tc>
          <w:tcPr>
            <w:tcW w:w="4819" w:type="dxa"/>
            <w:shd w:val="clear" w:color="auto" w:fill="auto"/>
          </w:tcPr>
          <w:p w:rsidR="00AC3659" w:rsidRPr="00AC3FF5" w:rsidRDefault="00AC3659" w:rsidP="00AC3659">
            <w:pPr>
              <w:pStyle w:val="Tabletext"/>
            </w:pPr>
            <w:r w:rsidRPr="00AC3FF5">
              <w:t>AD/CESSNA 206/26</w:t>
            </w:r>
            <w:r w:rsidR="00C24306" w:rsidRPr="00AC3FF5">
              <w:t xml:space="preserve"> </w:t>
            </w:r>
            <w:r w:rsidR="00E162F1" w:rsidRPr="00AC3FF5">
              <w:t>-</w:t>
            </w:r>
            <w:r w:rsidR="00C24306" w:rsidRPr="00AC3FF5">
              <w:t xml:space="preserve"> </w:t>
            </w:r>
            <w:r w:rsidRPr="00AC3FF5">
              <w:t>Ammeter Type and Position</w:t>
            </w:r>
            <w:r w:rsidR="00C24306" w:rsidRPr="00AC3FF5">
              <w:t xml:space="preserve"> </w:t>
            </w:r>
            <w:r w:rsidR="00E162F1" w:rsidRPr="00AC3FF5">
              <w:t>-</w:t>
            </w:r>
            <w:r w:rsidR="00C24306" w:rsidRPr="00AC3FF5">
              <w:t xml:space="preserve"> </w:t>
            </w:r>
            <w:r w:rsidRPr="00AC3FF5">
              <w:t>CANCELLED</w:t>
            </w:r>
          </w:p>
        </w:tc>
        <w:bookmarkStart w:id="1949" w:name="BKCheck15B_1927"/>
        <w:bookmarkEnd w:id="194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"http://www.comlaw.gov.au/Details/F2008L03392" \o "ComLaw" </w:instrText>
            </w:r>
            <w:r w:rsidRPr="00AC3FF5">
              <w:fldChar w:fldCharType="separate"/>
            </w:r>
            <w:r w:rsidR="00AC3659" w:rsidRPr="00AC3FF5">
              <w:rPr>
                <w:rStyle w:val="Hyperlink"/>
              </w:rPr>
              <w:t>F2008L03392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850</w:t>
            </w:r>
          </w:p>
        </w:tc>
        <w:tc>
          <w:tcPr>
            <w:tcW w:w="4819" w:type="dxa"/>
            <w:shd w:val="clear" w:color="auto" w:fill="auto"/>
          </w:tcPr>
          <w:p w:rsidR="00AC3659" w:rsidRPr="00AC3FF5" w:rsidRDefault="00AC3659" w:rsidP="00AC3659">
            <w:pPr>
              <w:pStyle w:val="Tabletext"/>
            </w:pPr>
            <w:r w:rsidRPr="00AC3FF5">
              <w:t>AD/CESSNA 206/28</w:t>
            </w:r>
            <w:r w:rsidR="00C24306" w:rsidRPr="00AC3FF5">
              <w:t xml:space="preserve"> </w:t>
            </w:r>
            <w:r w:rsidR="00E162F1" w:rsidRPr="00AC3FF5">
              <w:t>-</w:t>
            </w:r>
            <w:r w:rsidR="00C24306" w:rsidRPr="00AC3FF5">
              <w:t xml:space="preserve"> </w:t>
            </w:r>
            <w:r w:rsidRPr="00AC3FF5">
              <w:t>Fuel Tank Filler Neck</w:t>
            </w:r>
            <w:r w:rsidR="00C24306" w:rsidRPr="00AC3FF5">
              <w:t xml:space="preserve"> </w:t>
            </w:r>
            <w:r w:rsidR="00E162F1" w:rsidRPr="00AC3FF5">
              <w:t>-</w:t>
            </w:r>
            <w:r w:rsidR="00C24306" w:rsidRPr="00AC3FF5">
              <w:t xml:space="preserve"> </w:t>
            </w:r>
            <w:r w:rsidRPr="00AC3FF5">
              <w:t>CANCELLED</w:t>
            </w:r>
          </w:p>
        </w:tc>
        <w:bookmarkStart w:id="1950" w:name="BKCheck15B_1928"/>
        <w:bookmarkEnd w:id="195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"http://www.comlaw.gov.au/Details/F2008L03561" \o "ComLaw" </w:instrText>
            </w:r>
            <w:r w:rsidRPr="00AC3FF5">
              <w:fldChar w:fldCharType="separate"/>
            </w:r>
            <w:r w:rsidR="00AC3659" w:rsidRPr="00AC3FF5">
              <w:rPr>
                <w:rStyle w:val="Hyperlink"/>
              </w:rPr>
              <w:t>F2008L03561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851</w:t>
            </w:r>
          </w:p>
        </w:tc>
        <w:tc>
          <w:tcPr>
            <w:tcW w:w="4819" w:type="dxa"/>
            <w:shd w:val="clear" w:color="auto" w:fill="auto"/>
          </w:tcPr>
          <w:p w:rsidR="00AC3659" w:rsidRPr="00AC3FF5" w:rsidRDefault="00AC3659" w:rsidP="00AC3659">
            <w:pPr>
              <w:pStyle w:val="Tabletext"/>
            </w:pPr>
            <w:r w:rsidRPr="00AC3FF5">
              <w:t>AD/CESSNA 206/31</w:t>
            </w:r>
            <w:r w:rsidR="00C24306" w:rsidRPr="00AC3FF5">
              <w:t xml:space="preserve"> </w:t>
            </w:r>
            <w:r w:rsidR="00E162F1" w:rsidRPr="00AC3FF5">
              <w:t>-</w:t>
            </w:r>
            <w:r w:rsidR="00C24306" w:rsidRPr="00AC3FF5">
              <w:t xml:space="preserve"> </w:t>
            </w:r>
            <w:r w:rsidRPr="00AC3FF5">
              <w:t>Flying Control System Turnbuckles</w:t>
            </w:r>
            <w:r w:rsidR="00C24306" w:rsidRPr="00AC3FF5">
              <w:t xml:space="preserve"> </w:t>
            </w:r>
            <w:r w:rsidR="00E162F1" w:rsidRPr="00AC3FF5">
              <w:t>-</w:t>
            </w:r>
            <w:r w:rsidR="00C24306" w:rsidRPr="00AC3FF5">
              <w:t xml:space="preserve"> </w:t>
            </w:r>
            <w:r w:rsidRPr="00AC3FF5">
              <w:t>CANCELLED</w:t>
            </w:r>
          </w:p>
        </w:tc>
        <w:bookmarkStart w:id="1951" w:name="BKCheck15B_1929"/>
        <w:bookmarkEnd w:id="195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"http://www.comlaw.gov.au/Details/F2008L00188" \o "ComLaw" </w:instrText>
            </w:r>
            <w:r w:rsidRPr="00AC3FF5">
              <w:fldChar w:fldCharType="separate"/>
            </w:r>
            <w:r w:rsidR="00AC3659" w:rsidRPr="00AC3FF5">
              <w:rPr>
                <w:rStyle w:val="Hyperlink"/>
              </w:rPr>
              <w:t>F2008L00188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852</w:t>
            </w:r>
          </w:p>
        </w:tc>
        <w:tc>
          <w:tcPr>
            <w:tcW w:w="4819" w:type="dxa"/>
            <w:shd w:val="clear" w:color="auto" w:fill="auto"/>
          </w:tcPr>
          <w:p w:rsidR="00AC3659" w:rsidRPr="00AC3FF5" w:rsidRDefault="00AC3659" w:rsidP="00AC3659">
            <w:pPr>
              <w:pStyle w:val="Tabletext"/>
            </w:pPr>
            <w:r w:rsidRPr="00AC3FF5">
              <w:t>AD/CESSNA 206/34</w:t>
            </w:r>
            <w:r w:rsidR="00C24306" w:rsidRPr="00AC3FF5">
              <w:t xml:space="preserve"> </w:t>
            </w:r>
            <w:r w:rsidR="00E162F1" w:rsidRPr="00AC3FF5">
              <w:t>-</w:t>
            </w:r>
            <w:r w:rsidR="00C24306" w:rsidRPr="00AC3FF5">
              <w:t xml:space="preserve"> </w:t>
            </w:r>
            <w:r w:rsidRPr="00AC3FF5">
              <w:t>Wing Tip Navigation Strobe Lights</w:t>
            </w:r>
            <w:r w:rsidR="00C24306" w:rsidRPr="00AC3FF5">
              <w:t xml:space="preserve"> </w:t>
            </w:r>
            <w:r w:rsidR="00E162F1" w:rsidRPr="00AC3FF5">
              <w:t>-</w:t>
            </w:r>
            <w:r w:rsidR="00C24306" w:rsidRPr="00AC3FF5">
              <w:t xml:space="preserve"> </w:t>
            </w:r>
            <w:r w:rsidRPr="00AC3FF5">
              <w:t>CANCELLED</w:t>
            </w:r>
          </w:p>
        </w:tc>
        <w:bookmarkStart w:id="1952" w:name="BKCheck15B_1930"/>
        <w:bookmarkEnd w:id="195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"http://www.comlaw.gov.au/Details/F2008L03560" \o "ComLaw" </w:instrText>
            </w:r>
            <w:r w:rsidRPr="00AC3FF5">
              <w:fldChar w:fldCharType="separate"/>
            </w:r>
            <w:r w:rsidR="00AC3659" w:rsidRPr="00AC3FF5">
              <w:rPr>
                <w:rStyle w:val="Hyperlink"/>
              </w:rPr>
              <w:t>F2008L03560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853</w:t>
            </w:r>
          </w:p>
        </w:tc>
        <w:tc>
          <w:tcPr>
            <w:tcW w:w="4819" w:type="dxa"/>
            <w:shd w:val="clear" w:color="auto" w:fill="auto"/>
          </w:tcPr>
          <w:p w:rsidR="00AC3659" w:rsidRPr="00AC3FF5" w:rsidRDefault="00AC3659" w:rsidP="00AC3659">
            <w:pPr>
              <w:pStyle w:val="Tabletext"/>
            </w:pPr>
            <w:r w:rsidRPr="00AC3FF5">
              <w:t>AD/CESSNA 206/35</w:t>
            </w:r>
            <w:r w:rsidR="00C24306" w:rsidRPr="00AC3FF5">
              <w:t xml:space="preserve"> </w:t>
            </w:r>
            <w:r w:rsidR="00E162F1" w:rsidRPr="00AC3FF5">
              <w:t>-</w:t>
            </w:r>
            <w:r w:rsidR="00C24306" w:rsidRPr="00AC3FF5">
              <w:t xml:space="preserve"> </w:t>
            </w:r>
            <w:r w:rsidRPr="00AC3FF5">
              <w:t>Cylinder Head Temperature Probe</w:t>
            </w:r>
            <w:r w:rsidR="00C24306" w:rsidRPr="00AC3FF5">
              <w:t xml:space="preserve"> </w:t>
            </w:r>
            <w:r w:rsidR="00E162F1" w:rsidRPr="00AC3FF5">
              <w:t>-</w:t>
            </w:r>
            <w:r w:rsidR="00C24306" w:rsidRPr="00AC3FF5">
              <w:t xml:space="preserve"> </w:t>
            </w:r>
            <w:r w:rsidRPr="00AC3FF5">
              <w:t>CANCELLED</w:t>
            </w:r>
          </w:p>
        </w:tc>
        <w:bookmarkStart w:id="1953" w:name="BKCheck15B_1931"/>
        <w:bookmarkEnd w:id="195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"http://www.comlaw.gov.au/Details/F2008L03391" \o "ComLaw" </w:instrText>
            </w:r>
            <w:r w:rsidRPr="00AC3FF5">
              <w:fldChar w:fldCharType="separate"/>
            </w:r>
            <w:r w:rsidR="00AC3659" w:rsidRPr="00AC3FF5">
              <w:rPr>
                <w:rStyle w:val="Hyperlink"/>
              </w:rPr>
              <w:t>F2008L03391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854</w:t>
            </w:r>
          </w:p>
        </w:tc>
        <w:tc>
          <w:tcPr>
            <w:tcW w:w="4819" w:type="dxa"/>
            <w:shd w:val="clear" w:color="auto" w:fill="auto"/>
          </w:tcPr>
          <w:p w:rsidR="00AC3659" w:rsidRPr="00AC3FF5" w:rsidRDefault="00AC3659" w:rsidP="001F2C58">
            <w:pPr>
              <w:pStyle w:val="Tabletext"/>
            </w:pPr>
            <w:r w:rsidRPr="00AC3FF5">
              <w:t>AD/CESSNA 206/37</w:t>
            </w:r>
            <w:r w:rsidR="00C24306" w:rsidRPr="00AC3FF5">
              <w:t xml:space="preserve"> </w:t>
            </w:r>
            <w:r w:rsidR="00E162F1" w:rsidRPr="00AC3FF5">
              <w:t>-</w:t>
            </w:r>
            <w:r w:rsidR="00C24306" w:rsidRPr="00AC3FF5">
              <w:t xml:space="preserve"> </w:t>
            </w:r>
            <w:r w:rsidRPr="00AC3FF5">
              <w:t>Isolator Mounts P/N</w:t>
            </w:r>
            <w:r w:rsidR="001F2C58" w:rsidRPr="00AC3FF5">
              <w:t> </w:t>
            </w:r>
            <w:r w:rsidRPr="00AC3FF5">
              <w:t>700</w:t>
            </w:r>
            <w:r w:rsidR="001F2C58" w:rsidRPr="00AC3FF5">
              <w:noBreakHyphen/>
            </w:r>
            <w:r w:rsidRPr="00AC3FF5">
              <w:t>2500</w:t>
            </w:r>
            <w:r w:rsidR="001F2C58" w:rsidRPr="00AC3FF5">
              <w:noBreakHyphen/>
            </w:r>
            <w:r w:rsidRPr="00AC3FF5">
              <w:t>1</w:t>
            </w:r>
            <w:r w:rsidR="00C24306" w:rsidRPr="00AC3FF5">
              <w:t xml:space="preserve"> </w:t>
            </w:r>
            <w:r w:rsidR="00E162F1" w:rsidRPr="00AC3FF5">
              <w:t>-</w:t>
            </w:r>
            <w:r w:rsidR="00C24306" w:rsidRPr="00AC3FF5">
              <w:t xml:space="preserve"> </w:t>
            </w:r>
            <w:r w:rsidRPr="00AC3FF5">
              <w:t>CANCELLED</w:t>
            </w:r>
          </w:p>
        </w:tc>
        <w:bookmarkStart w:id="1954" w:name="BKCheck15B_1932"/>
        <w:bookmarkEnd w:id="195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"http://www.comlaw.gov.au/Details/F2008L03316" \o "ComLaw" </w:instrText>
            </w:r>
            <w:r w:rsidRPr="00AC3FF5">
              <w:fldChar w:fldCharType="separate"/>
            </w:r>
            <w:r w:rsidR="00AC3659" w:rsidRPr="00AC3FF5">
              <w:rPr>
                <w:rStyle w:val="Hyperlink"/>
              </w:rPr>
              <w:t>F2008L03316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855</w:t>
            </w:r>
          </w:p>
        </w:tc>
        <w:tc>
          <w:tcPr>
            <w:tcW w:w="4819" w:type="dxa"/>
            <w:shd w:val="clear" w:color="auto" w:fill="auto"/>
          </w:tcPr>
          <w:p w:rsidR="00AC3659" w:rsidRPr="00AC3FF5" w:rsidRDefault="00AC3659" w:rsidP="00AC3659">
            <w:pPr>
              <w:pStyle w:val="Tabletext"/>
            </w:pPr>
            <w:r w:rsidRPr="00AC3FF5">
              <w:t>AD/CESSNA 206/43 Amdt 1</w:t>
            </w:r>
            <w:r w:rsidR="00C24306" w:rsidRPr="00AC3FF5">
              <w:t xml:space="preserve"> </w:t>
            </w:r>
            <w:r w:rsidR="00E162F1" w:rsidRPr="00AC3FF5">
              <w:t>-</w:t>
            </w:r>
            <w:r w:rsidR="00C24306" w:rsidRPr="00AC3FF5">
              <w:t xml:space="preserve"> </w:t>
            </w:r>
            <w:r w:rsidRPr="00AC3FF5">
              <w:t>Battery Vent System</w:t>
            </w:r>
            <w:r w:rsidR="00C24306" w:rsidRPr="00AC3FF5">
              <w:t xml:space="preserve"> </w:t>
            </w:r>
            <w:r w:rsidR="00E162F1" w:rsidRPr="00AC3FF5">
              <w:t>-</w:t>
            </w:r>
            <w:r w:rsidR="00C24306" w:rsidRPr="00AC3FF5">
              <w:t xml:space="preserve"> </w:t>
            </w:r>
            <w:r w:rsidRPr="00AC3FF5">
              <w:t>CANCELLED</w:t>
            </w:r>
          </w:p>
        </w:tc>
        <w:bookmarkStart w:id="1955" w:name="BKCheck15B_1933"/>
        <w:bookmarkEnd w:id="195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"http://www.comlaw.gov.au/Details/F2008L03390" \o "ComLaw" </w:instrText>
            </w:r>
            <w:r w:rsidRPr="00AC3FF5">
              <w:fldChar w:fldCharType="separate"/>
            </w:r>
            <w:r w:rsidR="00AC3659" w:rsidRPr="00AC3FF5">
              <w:rPr>
                <w:rStyle w:val="Hyperlink"/>
              </w:rPr>
              <w:t>F2008L03390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856</w:t>
            </w:r>
          </w:p>
        </w:tc>
        <w:tc>
          <w:tcPr>
            <w:tcW w:w="4819" w:type="dxa"/>
            <w:shd w:val="clear" w:color="auto" w:fill="auto"/>
          </w:tcPr>
          <w:p w:rsidR="00AC3659" w:rsidRPr="00AC3FF5" w:rsidRDefault="00AC3659" w:rsidP="00AC3659">
            <w:pPr>
              <w:pStyle w:val="Tabletext"/>
            </w:pPr>
            <w:r w:rsidRPr="00AC3FF5">
              <w:t>AD/CESSNA 206/45</w:t>
            </w:r>
            <w:r w:rsidR="00C24306" w:rsidRPr="00AC3FF5">
              <w:t xml:space="preserve"> </w:t>
            </w:r>
            <w:r w:rsidR="00E162F1" w:rsidRPr="00AC3FF5">
              <w:t>-</w:t>
            </w:r>
            <w:r w:rsidR="00C24306" w:rsidRPr="00AC3FF5">
              <w:t xml:space="preserve"> </w:t>
            </w:r>
            <w:r w:rsidRPr="00AC3FF5">
              <w:t>Passenger Seat Belt Fitting Spacer</w:t>
            </w:r>
            <w:r w:rsidR="00C24306" w:rsidRPr="00AC3FF5">
              <w:t xml:space="preserve"> </w:t>
            </w:r>
            <w:r w:rsidR="00E162F1" w:rsidRPr="00AC3FF5">
              <w:t>-</w:t>
            </w:r>
            <w:r w:rsidR="00C24306" w:rsidRPr="00AC3FF5">
              <w:t xml:space="preserve"> </w:t>
            </w:r>
            <w:r w:rsidRPr="00AC3FF5">
              <w:t>CANCELLED</w:t>
            </w:r>
          </w:p>
        </w:tc>
        <w:bookmarkStart w:id="1956" w:name="BKCheck15B_1934"/>
        <w:bookmarkEnd w:id="195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"http://www.comlaw.gov.au/Details/F2008L03315" \o "ComLaw" </w:instrText>
            </w:r>
            <w:r w:rsidRPr="00AC3FF5">
              <w:fldChar w:fldCharType="separate"/>
            </w:r>
            <w:r w:rsidR="00AC3659" w:rsidRPr="00AC3FF5">
              <w:rPr>
                <w:rStyle w:val="Hyperlink"/>
              </w:rPr>
              <w:t>F2008L03315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857</w:t>
            </w:r>
          </w:p>
        </w:tc>
        <w:tc>
          <w:tcPr>
            <w:tcW w:w="4819" w:type="dxa"/>
            <w:shd w:val="clear" w:color="auto" w:fill="auto"/>
          </w:tcPr>
          <w:p w:rsidR="00AC3659" w:rsidRPr="00AC3FF5" w:rsidRDefault="00AC3659" w:rsidP="00AC3659">
            <w:pPr>
              <w:pStyle w:val="Tabletext"/>
            </w:pPr>
            <w:r w:rsidRPr="00AC3FF5">
              <w:t>AD/CESSNA 206/49</w:t>
            </w:r>
            <w:r w:rsidR="00C24306" w:rsidRPr="00AC3FF5">
              <w:t xml:space="preserve"> </w:t>
            </w:r>
            <w:r w:rsidR="00E162F1" w:rsidRPr="00AC3FF5">
              <w:t>-</w:t>
            </w:r>
            <w:r w:rsidR="00C24306" w:rsidRPr="00AC3FF5">
              <w:t xml:space="preserve"> </w:t>
            </w:r>
            <w:r w:rsidRPr="00AC3FF5">
              <w:t>Aircraft Repair</w:t>
            </w:r>
            <w:r w:rsidR="00C24306" w:rsidRPr="00AC3FF5">
              <w:t xml:space="preserve"> </w:t>
            </w:r>
            <w:r w:rsidR="00E162F1" w:rsidRPr="00AC3FF5">
              <w:t>-</w:t>
            </w:r>
            <w:r w:rsidR="00C24306" w:rsidRPr="00AC3FF5">
              <w:t xml:space="preserve"> </w:t>
            </w:r>
            <w:r w:rsidRPr="00AC3FF5">
              <w:t>CANCELLED</w:t>
            </w:r>
          </w:p>
        </w:tc>
        <w:bookmarkStart w:id="1957" w:name="BKCheck15B_1935"/>
        <w:bookmarkEnd w:id="195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"http://www.comlaw.gov.au/Details/F2007L04805" \o "ComLaw" </w:instrText>
            </w:r>
            <w:r w:rsidRPr="00AC3FF5">
              <w:fldChar w:fldCharType="separate"/>
            </w:r>
            <w:r w:rsidR="00AC3659" w:rsidRPr="00AC3FF5">
              <w:rPr>
                <w:rStyle w:val="Hyperlink"/>
              </w:rPr>
              <w:t>F2007L04805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858</w:t>
            </w:r>
          </w:p>
        </w:tc>
        <w:tc>
          <w:tcPr>
            <w:tcW w:w="4819" w:type="dxa"/>
            <w:shd w:val="clear" w:color="auto" w:fill="auto"/>
          </w:tcPr>
          <w:p w:rsidR="00AC3659" w:rsidRPr="00AC3FF5" w:rsidRDefault="00AC3659" w:rsidP="00AC3659">
            <w:pPr>
              <w:pStyle w:val="Tabletext"/>
            </w:pPr>
            <w:r w:rsidRPr="00AC3FF5">
              <w:t>AD/CESSNA 207/1</w:t>
            </w:r>
            <w:r w:rsidR="00C24306" w:rsidRPr="00AC3FF5">
              <w:t xml:space="preserve"> </w:t>
            </w:r>
            <w:r w:rsidR="00E162F1" w:rsidRPr="00AC3FF5">
              <w:t>-</w:t>
            </w:r>
            <w:r w:rsidR="00C24306" w:rsidRPr="00AC3FF5">
              <w:t xml:space="preserve"> </w:t>
            </w:r>
            <w:r w:rsidRPr="00AC3FF5">
              <w:t>Control Systems</w:t>
            </w:r>
            <w:r w:rsidR="00C24306" w:rsidRPr="00AC3FF5">
              <w:t xml:space="preserve"> </w:t>
            </w:r>
            <w:r w:rsidR="00E162F1" w:rsidRPr="00AC3FF5">
              <w:t>-</w:t>
            </w:r>
            <w:r w:rsidR="00C24306" w:rsidRPr="00AC3FF5">
              <w:t xml:space="preserve"> </w:t>
            </w:r>
            <w:r w:rsidRPr="00AC3FF5">
              <w:t>CANCELLED</w:t>
            </w:r>
          </w:p>
        </w:tc>
        <w:bookmarkStart w:id="1958" w:name="BKCheck15B_1936"/>
        <w:bookmarkEnd w:id="195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"http://www.comlaw.gov.au/Details/F2008L00164" \o "ComLaw" </w:instrText>
            </w:r>
            <w:r w:rsidRPr="00AC3FF5">
              <w:fldChar w:fldCharType="separate"/>
            </w:r>
            <w:r w:rsidR="00AC3659" w:rsidRPr="00AC3FF5">
              <w:rPr>
                <w:rStyle w:val="Hyperlink"/>
              </w:rPr>
              <w:t>F2008L00164</w:t>
            </w:r>
            <w:r w:rsidRPr="00AC3FF5">
              <w:rPr>
                <w:rStyle w:val="Hyperlink"/>
              </w:rPr>
              <w:fldChar w:fldCharType="end"/>
            </w:r>
          </w:p>
        </w:tc>
      </w:tr>
      <w:tr w:rsidR="00E06D60" w:rsidRPr="00AC3FF5" w:rsidTr="000360F0">
        <w:trPr>
          <w:cantSplit/>
        </w:trPr>
        <w:tc>
          <w:tcPr>
            <w:tcW w:w="676" w:type="dxa"/>
            <w:shd w:val="clear" w:color="auto" w:fill="auto"/>
          </w:tcPr>
          <w:p w:rsidR="00E06D60" w:rsidRPr="00AC3FF5" w:rsidRDefault="000360F0" w:rsidP="004B73B4">
            <w:pPr>
              <w:pStyle w:val="Tabletext"/>
            </w:pPr>
            <w:r w:rsidRPr="00AC3FF5">
              <w:t>859</w:t>
            </w:r>
          </w:p>
        </w:tc>
        <w:tc>
          <w:tcPr>
            <w:tcW w:w="4819" w:type="dxa"/>
            <w:shd w:val="clear" w:color="auto" w:fill="auto"/>
          </w:tcPr>
          <w:p w:rsidR="00E06D60" w:rsidRPr="00AC3FF5" w:rsidRDefault="00E06D60" w:rsidP="004B73B4">
            <w:pPr>
              <w:pStyle w:val="Tabletext"/>
            </w:pPr>
            <w:r w:rsidRPr="00AC3FF5">
              <w:t>AD/CESSNA 207/3</w:t>
            </w:r>
            <w:r w:rsidR="00C24306" w:rsidRPr="00AC3FF5">
              <w:t xml:space="preserve"> </w:t>
            </w:r>
            <w:r w:rsidR="00E162F1" w:rsidRPr="00AC3FF5">
              <w:t>-</w:t>
            </w:r>
            <w:r w:rsidR="00C24306" w:rsidRPr="00AC3FF5">
              <w:t xml:space="preserve"> </w:t>
            </w:r>
            <w:r w:rsidRPr="00AC3FF5">
              <w:t>Auxiliary Fuel Pump Electrical System</w:t>
            </w:r>
            <w:r w:rsidR="00C24306" w:rsidRPr="00AC3FF5">
              <w:t xml:space="preserve"> </w:t>
            </w:r>
            <w:r w:rsidR="00E162F1" w:rsidRPr="00AC3FF5">
              <w:t>-</w:t>
            </w:r>
            <w:r w:rsidR="00C24306" w:rsidRPr="00AC3FF5">
              <w:t xml:space="preserve"> </w:t>
            </w:r>
            <w:r w:rsidRPr="00AC3FF5">
              <w:t>CANCELLED</w:t>
            </w:r>
          </w:p>
        </w:tc>
        <w:bookmarkStart w:id="1959" w:name="BKCheck15B_1937"/>
        <w:bookmarkEnd w:id="1959"/>
        <w:tc>
          <w:tcPr>
            <w:tcW w:w="1843" w:type="dxa"/>
            <w:shd w:val="clear" w:color="auto" w:fill="auto"/>
          </w:tcPr>
          <w:p w:rsidR="00E06D60" w:rsidRPr="00AC3FF5" w:rsidRDefault="00516173" w:rsidP="004B73B4">
            <w:pPr>
              <w:pStyle w:val="Tabletext"/>
            </w:pPr>
            <w:r w:rsidRPr="00AC3FF5">
              <w:fldChar w:fldCharType="begin"/>
            </w:r>
            <w:r w:rsidRPr="00AC3FF5">
              <w:instrText xml:space="preserve"> HYPERLINK "http://www.comlaw.gov.au/Details/F2008L03389" \o "ComLaw" </w:instrText>
            </w:r>
            <w:r w:rsidRPr="00AC3FF5">
              <w:fldChar w:fldCharType="separate"/>
            </w:r>
            <w:r w:rsidR="00E06D60" w:rsidRPr="00AC3FF5">
              <w:rPr>
                <w:rStyle w:val="Hyperlink"/>
              </w:rPr>
              <w:t>F2008L03389</w:t>
            </w:r>
            <w:r w:rsidRPr="00AC3FF5">
              <w:rPr>
                <w:rStyle w:val="Hyperlink"/>
              </w:rPr>
              <w:fldChar w:fldCharType="end"/>
            </w:r>
          </w:p>
        </w:tc>
      </w:tr>
      <w:tr w:rsidR="00E06D60" w:rsidRPr="00AC3FF5" w:rsidTr="000360F0">
        <w:trPr>
          <w:cantSplit/>
        </w:trPr>
        <w:tc>
          <w:tcPr>
            <w:tcW w:w="676" w:type="dxa"/>
            <w:shd w:val="clear" w:color="auto" w:fill="auto"/>
          </w:tcPr>
          <w:p w:rsidR="00E06D60" w:rsidRPr="00AC3FF5" w:rsidRDefault="000360F0" w:rsidP="004B73B4">
            <w:pPr>
              <w:pStyle w:val="Tabletext"/>
            </w:pPr>
            <w:r w:rsidRPr="00AC3FF5">
              <w:t>860</w:t>
            </w:r>
          </w:p>
        </w:tc>
        <w:tc>
          <w:tcPr>
            <w:tcW w:w="4819" w:type="dxa"/>
            <w:shd w:val="clear" w:color="auto" w:fill="auto"/>
          </w:tcPr>
          <w:p w:rsidR="00E06D60" w:rsidRPr="00AC3FF5" w:rsidRDefault="00E06D60" w:rsidP="004B73B4">
            <w:pPr>
              <w:pStyle w:val="Tabletext"/>
            </w:pPr>
            <w:r w:rsidRPr="00AC3FF5">
              <w:t>AD/CESSNA 207/5</w:t>
            </w:r>
            <w:r w:rsidR="00C24306" w:rsidRPr="00AC3FF5">
              <w:t xml:space="preserve"> </w:t>
            </w:r>
            <w:r w:rsidR="00E162F1" w:rsidRPr="00AC3FF5">
              <w:t>-</w:t>
            </w:r>
            <w:r w:rsidR="00C24306" w:rsidRPr="00AC3FF5">
              <w:t xml:space="preserve"> </w:t>
            </w:r>
            <w:r w:rsidRPr="00AC3FF5">
              <w:t>Front Seat Restraint Installations</w:t>
            </w:r>
            <w:r w:rsidR="00C24306" w:rsidRPr="00AC3FF5">
              <w:t xml:space="preserve"> </w:t>
            </w:r>
            <w:r w:rsidR="00E162F1" w:rsidRPr="00AC3FF5">
              <w:t>-</w:t>
            </w:r>
            <w:r w:rsidR="00C24306" w:rsidRPr="00AC3FF5">
              <w:t xml:space="preserve"> </w:t>
            </w:r>
            <w:r w:rsidRPr="00AC3FF5">
              <w:t>CANCELLED</w:t>
            </w:r>
          </w:p>
        </w:tc>
        <w:bookmarkStart w:id="1960" w:name="BKCheck15B_1938"/>
        <w:bookmarkEnd w:id="1960"/>
        <w:tc>
          <w:tcPr>
            <w:tcW w:w="1843" w:type="dxa"/>
            <w:shd w:val="clear" w:color="auto" w:fill="auto"/>
          </w:tcPr>
          <w:p w:rsidR="00E06D60" w:rsidRPr="00AC3FF5" w:rsidRDefault="00516173" w:rsidP="004B73B4">
            <w:pPr>
              <w:pStyle w:val="Tabletext"/>
            </w:pPr>
            <w:r w:rsidRPr="00AC3FF5">
              <w:fldChar w:fldCharType="begin"/>
            </w:r>
            <w:r w:rsidRPr="00AC3FF5">
              <w:instrText xml:space="preserve"> HYPERLINK "http://www.comlaw.gov.au/Details/F2007L04804" \o "ComLaw" </w:instrText>
            </w:r>
            <w:r w:rsidRPr="00AC3FF5">
              <w:fldChar w:fldCharType="separate"/>
            </w:r>
            <w:r w:rsidR="00E06D60" w:rsidRPr="00AC3FF5">
              <w:rPr>
                <w:rStyle w:val="Hyperlink"/>
              </w:rPr>
              <w:t>F2007L04804</w:t>
            </w:r>
            <w:r w:rsidRPr="00AC3FF5">
              <w:rPr>
                <w:rStyle w:val="Hyperlink"/>
              </w:rPr>
              <w:fldChar w:fldCharType="end"/>
            </w:r>
          </w:p>
        </w:tc>
      </w:tr>
      <w:tr w:rsidR="00E06D60" w:rsidRPr="00AC3FF5" w:rsidTr="000360F0">
        <w:trPr>
          <w:cantSplit/>
        </w:trPr>
        <w:tc>
          <w:tcPr>
            <w:tcW w:w="676" w:type="dxa"/>
            <w:shd w:val="clear" w:color="auto" w:fill="auto"/>
          </w:tcPr>
          <w:p w:rsidR="00E06D60" w:rsidRPr="00AC3FF5" w:rsidRDefault="000360F0" w:rsidP="004B73B4">
            <w:pPr>
              <w:pStyle w:val="Tabletext"/>
            </w:pPr>
            <w:r w:rsidRPr="00AC3FF5">
              <w:t>861</w:t>
            </w:r>
          </w:p>
        </w:tc>
        <w:tc>
          <w:tcPr>
            <w:tcW w:w="4819" w:type="dxa"/>
            <w:shd w:val="clear" w:color="auto" w:fill="auto"/>
          </w:tcPr>
          <w:p w:rsidR="00E06D60" w:rsidRPr="00AC3FF5" w:rsidRDefault="00E06D60" w:rsidP="004B73B4">
            <w:pPr>
              <w:pStyle w:val="Tabletext"/>
            </w:pPr>
            <w:r w:rsidRPr="00AC3FF5">
              <w:t>AD/CESSNA 207/6</w:t>
            </w:r>
            <w:r w:rsidR="00C24306" w:rsidRPr="00AC3FF5">
              <w:t xml:space="preserve"> </w:t>
            </w:r>
            <w:r w:rsidR="00E162F1" w:rsidRPr="00AC3FF5">
              <w:t>-</w:t>
            </w:r>
            <w:r w:rsidR="00C24306" w:rsidRPr="00AC3FF5">
              <w:t xml:space="preserve"> </w:t>
            </w:r>
            <w:r w:rsidRPr="00AC3FF5">
              <w:t>Alternator Earth Lead</w:t>
            </w:r>
            <w:r w:rsidR="00C24306" w:rsidRPr="00AC3FF5">
              <w:t xml:space="preserve"> </w:t>
            </w:r>
            <w:r w:rsidR="00E162F1" w:rsidRPr="00AC3FF5">
              <w:t>-</w:t>
            </w:r>
            <w:r w:rsidR="00C24306" w:rsidRPr="00AC3FF5">
              <w:t xml:space="preserve"> </w:t>
            </w:r>
            <w:r w:rsidRPr="00AC3FF5">
              <w:t>CANCELLED</w:t>
            </w:r>
          </w:p>
        </w:tc>
        <w:bookmarkStart w:id="1961" w:name="BKCheck15B_1939"/>
        <w:bookmarkEnd w:id="1961"/>
        <w:tc>
          <w:tcPr>
            <w:tcW w:w="1843" w:type="dxa"/>
            <w:shd w:val="clear" w:color="auto" w:fill="auto"/>
          </w:tcPr>
          <w:p w:rsidR="00E06D60" w:rsidRPr="00AC3FF5" w:rsidRDefault="00516173" w:rsidP="004B73B4">
            <w:pPr>
              <w:pStyle w:val="Tabletext"/>
            </w:pPr>
            <w:r w:rsidRPr="00AC3FF5">
              <w:fldChar w:fldCharType="begin"/>
            </w:r>
            <w:r w:rsidRPr="00AC3FF5">
              <w:instrText xml:space="preserve"> HYPERLINK "http://www.comlaw.gov.au/Details/F2008L03388" \o "ComLaw" </w:instrText>
            </w:r>
            <w:r w:rsidRPr="00AC3FF5">
              <w:fldChar w:fldCharType="separate"/>
            </w:r>
            <w:r w:rsidR="00E06D60" w:rsidRPr="00AC3FF5">
              <w:rPr>
                <w:rStyle w:val="Hyperlink"/>
              </w:rPr>
              <w:t>F2008L03388</w:t>
            </w:r>
            <w:r w:rsidRPr="00AC3FF5">
              <w:rPr>
                <w:rStyle w:val="Hyperlink"/>
              </w:rPr>
              <w:fldChar w:fldCharType="end"/>
            </w:r>
          </w:p>
        </w:tc>
      </w:tr>
      <w:tr w:rsidR="00E06D60" w:rsidRPr="00AC3FF5" w:rsidTr="000360F0">
        <w:trPr>
          <w:cantSplit/>
        </w:trPr>
        <w:tc>
          <w:tcPr>
            <w:tcW w:w="676" w:type="dxa"/>
            <w:shd w:val="clear" w:color="auto" w:fill="auto"/>
          </w:tcPr>
          <w:p w:rsidR="00E06D60" w:rsidRPr="00AC3FF5" w:rsidRDefault="000360F0" w:rsidP="004B73B4">
            <w:pPr>
              <w:pStyle w:val="Tabletext"/>
            </w:pPr>
            <w:r w:rsidRPr="00AC3FF5">
              <w:t>862</w:t>
            </w:r>
          </w:p>
        </w:tc>
        <w:tc>
          <w:tcPr>
            <w:tcW w:w="4819" w:type="dxa"/>
            <w:shd w:val="clear" w:color="auto" w:fill="auto"/>
          </w:tcPr>
          <w:p w:rsidR="00E06D60" w:rsidRPr="00AC3FF5" w:rsidRDefault="00E06D60" w:rsidP="004B73B4">
            <w:pPr>
              <w:pStyle w:val="Tabletext"/>
            </w:pPr>
            <w:r w:rsidRPr="00AC3FF5">
              <w:t>AD/CESSNA 207/8</w:t>
            </w:r>
            <w:r w:rsidR="00C24306" w:rsidRPr="00AC3FF5">
              <w:t xml:space="preserve"> </w:t>
            </w:r>
            <w:r w:rsidR="00E162F1" w:rsidRPr="00AC3FF5">
              <w:t>-</w:t>
            </w:r>
            <w:r w:rsidR="00C24306" w:rsidRPr="00AC3FF5">
              <w:t xml:space="preserve"> </w:t>
            </w:r>
            <w:r w:rsidRPr="00AC3FF5">
              <w:t>Right Hand Wing Rear Spar</w:t>
            </w:r>
            <w:r w:rsidR="00C24306" w:rsidRPr="00AC3FF5">
              <w:t xml:space="preserve"> </w:t>
            </w:r>
            <w:r w:rsidR="00E162F1" w:rsidRPr="00AC3FF5">
              <w:t>-</w:t>
            </w:r>
            <w:r w:rsidR="00C24306" w:rsidRPr="00AC3FF5">
              <w:t xml:space="preserve"> </w:t>
            </w:r>
            <w:r w:rsidRPr="00AC3FF5">
              <w:t>CANCELLED</w:t>
            </w:r>
          </w:p>
        </w:tc>
        <w:bookmarkStart w:id="1962" w:name="BKCheck15B_1940"/>
        <w:bookmarkEnd w:id="1962"/>
        <w:tc>
          <w:tcPr>
            <w:tcW w:w="1843" w:type="dxa"/>
            <w:shd w:val="clear" w:color="auto" w:fill="auto"/>
          </w:tcPr>
          <w:p w:rsidR="00E06D60" w:rsidRPr="00AC3FF5" w:rsidRDefault="00516173" w:rsidP="004B73B4">
            <w:pPr>
              <w:pStyle w:val="Tabletext"/>
            </w:pPr>
            <w:r w:rsidRPr="00AC3FF5">
              <w:fldChar w:fldCharType="begin"/>
            </w:r>
            <w:r w:rsidRPr="00AC3FF5">
              <w:instrText xml:space="preserve"> HYPERLINK "http://www.comlaw.gov.au/Details/F2008L03314" \o "ComLaw" </w:instrText>
            </w:r>
            <w:r w:rsidRPr="00AC3FF5">
              <w:fldChar w:fldCharType="separate"/>
            </w:r>
            <w:r w:rsidR="00E06D60" w:rsidRPr="00AC3FF5">
              <w:rPr>
                <w:rStyle w:val="Hyperlink"/>
              </w:rPr>
              <w:t>F2008L03314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863</w:t>
            </w:r>
          </w:p>
        </w:tc>
        <w:tc>
          <w:tcPr>
            <w:tcW w:w="4819" w:type="dxa"/>
            <w:shd w:val="clear" w:color="auto" w:fill="auto"/>
          </w:tcPr>
          <w:p w:rsidR="00AC3659" w:rsidRPr="00AC3FF5" w:rsidRDefault="00AC3659" w:rsidP="00AC3659">
            <w:pPr>
              <w:pStyle w:val="Tabletext"/>
            </w:pPr>
            <w:r w:rsidRPr="00AC3FF5">
              <w:t>AD/CESSNA 207/11</w:t>
            </w:r>
            <w:r w:rsidR="00C24306" w:rsidRPr="00AC3FF5">
              <w:t xml:space="preserve"> </w:t>
            </w:r>
            <w:r w:rsidR="00E162F1" w:rsidRPr="00AC3FF5">
              <w:t>-</w:t>
            </w:r>
            <w:r w:rsidR="00C24306" w:rsidRPr="00AC3FF5">
              <w:t xml:space="preserve"> </w:t>
            </w:r>
            <w:r w:rsidRPr="00AC3FF5">
              <w:t>Rudder Trim Chain</w:t>
            </w:r>
            <w:r w:rsidR="00C24306" w:rsidRPr="00AC3FF5">
              <w:t xml:space="preserve"> </w:t>
            </w:r>
            <w:r w:rsidR="00E162F1" w:rsidRPr="00AC3FF5">
              <w:t>-</w:t>
            </w:r>
            <w:r w:rsidR="00C24306" w:rsidRPr="00AC3FF5">
              <w:t xml:space="preserve"> </w:t>
            </w:r>
            <w:r w:rsidRPr="00AC3FF5">
              <w:t>CANCELLED</w:t>
            </w:r>
          </w:p>
        </w:tc>
        <w:bookmarkStart w:id="1963" w:name="BKCheck15B_1941"/>
        <w:bookmarkEnd w:id="196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"http://www.comlaw.gov.au/Details/F2008L03739" \o "ComLaw" </w:instrText>
            </w:r>
            <w:r w:rsidRPr="00AC3FF5">
              <w:fldChar w:fldCharType="separate"/>
            </w:r>
            <w:r w:rsidR="00AC3659" w:rsidRPr="00AC3FF5">
              <w:rPr>
                <w:rStyle w:val="Hyperlink"/>
              </w:rPr>
              <w:t>F2008L03739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864</w:t>
            </w:r>
          </w:p>
        </w:tc>
        <w:tc>
          <w:tcPr>
            <w:tcW w:w="4819" w:type="dxa"/>
            <w:shd w:val="clear" w:color="auto" w:fill="auto"/>
          </w:tcPr>
          <w:p w:rsidR="00AC3659" w:rsidRPr="00AC3FF5" w:rsidRDefault="00AC3659" w:rsidP="00AC3659">
            <w:pPr>
              <w:pStyle w:val="Tabletext"/>
            </w:pPr>
            <w:r w:rsidRPr="00AC3FF5">
              <w:t>AD/CESSNA 207/15</w:t>
            </w:r>
            <w:r w:rsidR="00C24306" w:rsidRPr="00AC3FF5">
              <w:t xml:space="preserve"> </w:t>
            </w:r>
            <w:r w:rsidR="00E162F1" w:rsidRPr="00AC3FF5">
              <w:t>-</w:t>
            </w:r>
            <w:r w:rsidR="00C24306" w:rsidRPr="00AC3FF5">
              <w:t xml:space="preserve"> </w:t>
            </w:r>
            <w:r w:rsidRPr="00AC3FF5">
              <w:t>Fuel Reservoir Fitting</w:t>
            </w:r>
            <w:r w:rsidR="00C24306" w:rsidRPr="00AC3FF5">
              <w:t xml:space="preserve"> </w:t>
            </w:r>
            <w:r w:rsidR="00E162F1" w:rsidRPr="00AC3FF5">
              <w:t>-</w:t>
            </w:r>
            <w:r w:rsidR="00C24306" w:rsidRPr="00AC3FF5">
              <w:t xml:space="preserve"> </w:t>
            </w:r>
            <w:r w:rsidRPr="00AC3FF5">
              <w:t>CANCELLED</w:t>
            </w:r>
          </w:p>
        </w:tc>
        <w:bookmarkStart w:id="1964" w:name="BKCheck15B_1942"/>
        <w:bookmarkEnd w:id="196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"http://www.comlaw.gov.au/Details/F2008L03559" \o "ComLaw" </w:instrText>
            </w:r>
            <w:r w:rsidRPr="00AC3FF5">
              <w:fldChar w:fldCharType="separate"/>
            </w:r>
            <w:r w:rsidR="00AC3659" w:rsidRPr="00AC3FF5">
              <w:rPr>
                <w:rStyle w:val="Hyperlink"/>
              </w:rPr>
              <w:t>F2008L03559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865</w:t>
            </w:r>
          </w:p>
        </w:tc>
        <w:tc>
          <w:tcPr>
            <w:tcW w:w="4819" w:type="dxa"/>
            <w:shd w:val="clear" w:color="auto" w:fill="auto"/>
          </w:tcPr>
          <w:p w:rsidR="00AC3659" w:rsidRPr="00AC3FF5" w:rsidRDefault="00AC3659" w:rsidP="00AC3659">
            <w:pPr>
              <w:pStyle w:val="Tabletext"/>
            </w:pPr>
            <w:r w:rsidRPr="00AC3FF5">
              <w:t>AD/CESSNA 207/17</w:t>
            </w:r>
            <w:r w:rsidR="00C24306" w:rsidRPr="00AC3FF5">
              <w:t xml:space="preserve"> </w:t>
            </w:r>
            <w:r w:rsidR="00E162F1" w:rsidRPr="00AC3FF5">
              <w:t>-</w:t>
            </w:r>
            <w:r w:rsidR="00C24306" w:rsidRPr="00AC3FF5">
              <w:t xml:space="preserve"> </w:t>
            </w:r>
            <w:r w:rsidRPr="00AC3FF5">
              <w:t>Fuel Vent Tube</w:t>
            </w:r>
            <w:r w:rsidR="00C24306" w:rsidRPr="00AC3FF5">
              <w:t xml:space="preserve"> </w:t>
            </w:r>
            <w:r w:rsidR="00E162F1" w:rsidRPr="00AC3FF5">
              <w:t>-</w:t>
            </w:r>
            <w:r w:rsidR="00C24306" w:rsidRPr="00AC3FF5">
              <w:t xml:space="preserve"> </w:t>
            </w:r>
            <w:r w:rsidRPr="00AC3FF5">
              <w:t>CANCELLED</w:t>
            </w:r>
          </w:p>
        </w:tc>
        <w:bookmarkStart w:id="1965" w:name="BKCheck15B_1943"/>
        <w:bookmarkEnd w:id="196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"http://www.comlaw.gov.au/Details/F2008L00163" \o "ComLaw" </w:instrText>
            </w:r>
            <w:r w:rsidRPr="00AC3FF5">
              <w:fldChar w:fldCharType="separate"/>
            </w:r>
            <w:r w:rsidR="00AC3659" w:rsidRPr="00AC3FF5">
              <w:rPr>
                <w:rStyle w:val="Hyperlink"/>
              </w:rPr>
              <w:t>F2008L00163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866</w:t>
            </w:r>
          </w:p>
        </w:tc>
        <w:tc>
          <w:tcPr>
            <w:tcW w:w="4819" w:type="dxa"/>
            <w:shd w:val="clear" w:color="auto" w:fill="auto"/>
          </w:tcPr>
          <w:p w:rsidR="00AC3659" w:rsidRPr="00AC3FF5" w:rsidRDefault="00AC3659" w:rsidP="00AC3659">
            <w:pPr>
              <w:pStyle w:val="Tabletext"/>
            </w:pPr>
            <w:r w:rsidRPr="00AC3FF5">
              <w:t>AD/CESSNA 207/18</w:t>
            </w:r>
            <w:r w:rsidR="00C24306" w:rsidRPr="00AC3FF5">
              <w:t xml:space="preserve"> </w:t>
            </w:r>
            <w:r w:rsidR="00E162F1" w:rsidRPr="00AC3FF5">
              <w:t>-</w:t>
            </w:r>
            <w:r w:rsidR="00C24306" w:rsidRPr="00AC3FF5">
              <w:t xml:space="preserve"> </w:t>
            </w:r>
            <w:r w:rsidRPr="00AC3FF5">
              <w:t>Ammeter Type and Position</w:t>
            </w:r>
            <w:r w:rsidR="00C24306" w:rsidRPr="00AC3FF5">
              <w:t xml:space="preserve"> </w:t>
            </w:r>
            <w:r w:rsidR="00E162F1" w:rsidRPr="00AC3FF5">
              <w:t>-</w:t>
            </w:r>
            <w:r w:rsidR="00C24306" w:rsidRPr="00AC3FF5">
              <w:t xml:space="preserve"> </w:t>
            </w:r>
            <w:r w:rsidRPr="00AC3FF5">
              <w:t>CANCELLED</w:t>
            </w:r>
          </w:p>
        </w:tc>
        <w:bookmarkStart w:id="1966" w:name="BKCheck15B_1944"/>
        <w:bookmarkEnd w:id="196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"http://www.comlaw.gov.au/Details/F2008L03387" \o "ComLaw" </w:instrText>
            </w:r>
            <w:r w:rsidRPr="00AC3FF5">
              <w:fldChar w:fldCharType="separate"/>
            </w:r>
            <w:r w:rsidR="00AC3659" w:rsidRPr="00AC3FF5">
              <w:rPr>
                <w:rStyle w:val="Hyperlink"/>
              </w:rPr>
              <w:t>F2008L03387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867</w:t>
            </w:r>
          </w:p>
        </w:tc>
        <w:tc>
          <w:tcPr>
            <w:tcW w:w="4819" w:type="dxa"/>
            <w:shd w:val="clear" w:color="auto" w:fill="auto"/>
          </w:tcPr>
          <w:p w:rsidR="00AC3659" w:rsidRPr="00AC3FF5" w:rsidRDefault="00AC3659" w:rsidP="00AC3659">
            <w:pPr>
              <w:pStyle w:val="Tabletext"/>
            </w:pPr>
            <w:r w:rsidRPr="00AC3FF5">
              <w:t>AD/CESSNA 207/22</w:t>
            </w:r>
            <w:r w:rsidR="00C24306" w:rsidRPr="00AC3FF5">
              <w:t xml:space="preserve"> </w:t>
            </w:r>
            <w:r w:rsidR="00E162F1" w:rsidRPr="00AC3FF5">
              <w:t>-</w:t>
            </w:r>
            <w:r w:rsidR="00C24306" w:rsidRPr="00AC3FF5">
              <w:t xml:space="preserve"> </w:t>
            </w:r>
            <w:r w:rsidRPr="00AC3FF5">
              <w:t>Flying Control System Turnbuckles</w:t>
            </w:r>
            <w:r w:rsidR="00C24306" w:rsidRPr="00AC3FF5">
              <w:t xml:space="preserve"> </w:t>
            </w:r>
            <w:r w:rsidR="00E162F1" w:rsidRPr="00AC3FF5">
              <w:t>-</w:t>
            </w:r>
            <w:r w:rsidR="00C24306" w:rsidRPr="00AC3FF5">
              <w:t xml:space="preserve"> </w:t>
            </w:r>
            <w:r w:rsidRPr="00AC3FF5">
              <w:t>CANCELLED</w:t>
            </w:r>
          </w:p>
        </w:tc>
        <w:bookmarkStart w:id="1967" w:name="BKCheck15B_1945"/>
        <w:bookmarkEnd w:id="196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"http://www.comlaw.gov.au/Details/F2008L00186" \o "ComLaw" </w:instrText>
            </w:r>
            <w:r w:rsidRPr="00AC3FF5">
              <w:fldChar w:fldCharType="separate"/>
            </w:r>
            <w:r w:rsidR="00AC3659" w:rsidRPr="00AC3FF5">
              <w:rPr>
                <w:rStyle w:val="Hyperlink"/>
              </w:rPr>
              <w:t>F2008L00186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868</w:t>
            </w:r>
          </w:p>
        </w:tc>
        <w:tc>
          <w:tcPr>
            <w:tcW w:w="4819" w:type="dxa"/>
            <w:shd w:val="clear" w:color="auto" w:fill="auto"/>
          </w:tcPr>
          <w:p w:rsidR="00AC3659" w:rsidRPr="00AC3FF5" w:rsidRDefault="00AC3659" w:rsidP="00AC3659">
            <w:pPr>
              <w:pStyle w:val="Tabletext"/>
            </w:pPr>
            <w:r w:rsidRPr="00AC3FF5">
              <w:t>AD/CESSNA 207/25</w:t>
            </w:r>
            <w:r w:rsidR="00C24306" w:rsidRPr="00AC3FF5">
              <w:t xml:space="preserve"> </w:t>
            </w:r>
            <w:r w:rsidR="00E162F1" w:rsidRPr="00AC3FF5">
              <w:t>-</w:t>
            </w:r>
            <w:r w:rsidR="00C24306" w:rsidRPr="00AC3FF5">
              <w:t xml:space="preserve"> </w:t>
            </w:r>
            <w:r w:rsidRPr="00AC3FF5">
              <w:t>Wing Tip Navigation/Strobe Lights</w:t>
            </w:r>
            <w:r w:rsidR="00C24306" w:rsidRPr="00AC3FF5">
              <w:t xml:space="preserve"> </w:t>
            </w:r>
            <w:r w:rsidR="00E162F1" w:rsidRPr="00AC3FF5">
              <w:t>-</w:t>
            </w:r>
            <w:r w:rsidR="00C24306" w:rsidRPr="00AC3FF5">
              <w:t xml:space="preserve"> </w:t>
            </w:r>
            <w:r w:rsidRPr="00AC3FF5">
              <w:t>CANCELLED</w:t>
            </w:r>
          </w:p>
        </w:tc>
        <w:bookmarkStart w:id="1968" w:name="BKCheck15B_1946"/>
        <w:bookmarkEnd w:id="196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"http://www.comlaw.gov.au/Details/F2008L03558" \o "ComLaw" </w:instrText>
            </w:r>
            <w:r w:rsidRPr="00AC3FF5">
              <w:fldChar w:fldCharType="separate"/>
            </w:r>
            <w:r w:rsidR="00AC3659" w:rsidRPr="00AC3FF5">
              <w:rPr>
                <w:rStyle w:val="Hyperlink"/>
              </w:rPr>
              <w:t>F2008L03558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869</w:t>
            </w:r>
          </w:p>
        </w:tc>
        <w:tc>
          <w:tcPr>
            <w:tcW w:w="4819" w:type="dxa"/>
            <w:shd w:val="clear" w:color="auto" w:fill="auto"/>
          </w:tcPr>
          <w:p w:rsidR="00AC3659" w:rsidRPr="00AC3FF5" w:rsidRDefault="00AC3659" w:rsidP="00AC3659">
            <w:pPr>
              <w:pStyle w:val="Tabletext"/>
            </w:pPr>
            <w:r w:rsidRPr="00AC3FF5">
              <w:t>AD/CESSNA 208/3</w:t>
            </w:r>
            <w:r w:rsidR="00C24306" w:rsidRPr="00AC3FF5">
              <w:t xml:space="preserve"> </w:t>
            </w:r>
            <w:r w:rsidR="00E162F1" w:rsidRPr="00AC3FF5">
              <w:t>-</w:t>
            </w:r>
            <w:r w:rsidR="00C24306" w:rsidRPr="00AC3FF5">
              <w:t xml:space="preserve"> </w:t>
            </w:r>
            <w:r w:rsidRPr="00AC3FF5">
              <w:t>Fuel Reservoir Tank and Flapper Valve</w:t>
            </w:r>
            <w:r w:rsidR="00C24306" w:rsidRPr="00AC3FF5">
              <w:t xml:space="preserve"> </w:t>
            </w:r>
            <w:r w:rsidR="00E162F1" w:rsidRPr="00AC3FF5">
              <w:t>-</w:t>
            </w:r>
            <w:r w:rsidR="00C24306" w:rsidRPr="00AC3FF5">
              <w:t xml:space="preserve"> </w:t>
            </w:r>
            <w:r w:rsidRPr="00AC3FF5">
              <w:t>CANCELLED</w:t>
            </w:r>
          </w:p>
        </w:tc>
        <w:bookmarkStart w:id="1969" w:name="BKCheck15B_1947"/>
        <w:bookmarkEnd w:id="196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"http://www.comlaw.gov.au/Details/F2008L03313" \o "ComLaw" </w:instrText>
            </w:r>
            <w:r w:rsidRPr="00AC3FF5">
              <w:fldChar w:fldCharType="separate"/>
            </w:r>
            <w:r w:rsidR="00AC3659" w:rsidRPr="00AC3FF5">
              <w:rPr>
                <w:rStyle w:val="Hyperlink"/>
              </w:rPr>
              <w:t>F2008L03313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870</w:t>
            </w:r>
          </w:p>
        </w:tc>
        <w:tc>
          <w:tcPr>
            <w:tcW w:w="4819" w:type="dxa"/>
            <w:shd w:val="clear" w:color="auto" w:fill="auto"/>
          </w:tcPr>
          <w:p w:rsidR="00AC3659" w:rsidRPr="00AC3FF5" w:rsidRDefault="00AC3659" w:rsidP="00AC3659">
            <w:pPr>
              <w:pStyle w:val="Tabletext"/>
            </w:pPr>
            <w:r w:rsidRPr="00AC3FF5">
              <w:t>AD/CESSNA 208/4</w:t>
            </w:r>
            <w:r w:rsidR="00C24306" w:rsidRPr="00AC3FF5">
              <w:t xml:space="preserve"> </w:t>
            </w:r>
            <w:r w:rsidR="00E162F1" w:rsidRPr="00AC3FF5">
              <w:t>-</w:t>
            </w:r>
            <w:r w:rsidR="00C24306" w:rsidRPr="00AC3FF5">
              <w:t xml:space="preserve"> </w:t>
            </w:r>
            <w:r w:rsidRPr="00AC3FF5">
              <w:t>Wing Fuel Tanks External Sump</w:t>
            </w:r>
            <w:r w:rsidR="00C24306" w:rsidRPr="00AC3FF5">
              <w:t xml:space="preserve"> </w:t>
            </w:r>
            <w:r w:rsidR="00E162F1" w:rsidRPr="00AC3FF5">
              <w:t>-</w:t>
            </w:r>
            <w:r w:rsidR="00C24306" w:rsidRPr="00AC3FF5">
              <w:t xml:space="preserve"> </w:t>
            </w:r>
            <w:r w:rsidRPr="00AC3FF5">
              <w:t>CANCELLED</w:t>
            </w:r>
          </w:p>
        </w:tc>
        <w:bookmarkStart w:id="1970" w:name="BKCheck15B_1948"/>
        <w:bookmarkEnd w:id="197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"http://www.comlaw.gov.au/Details/F2008L03312" \o "ComLaw" </w:instrText>
            </w:r>
            <w:r w:rsidRPr="00AC3FF5">
              <w:fldChar w:fldCharType="separate"/>
            </w:r>
            <w:r w:rsidR="00AC3659" w:rsidRPr="00AC3FF5">
              <w:rPr>
                <w:rStyle w:val="Hyperlink"/>
              </w:rPr>
              <w:t>F2008L03312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871</w:t>
            </w:r>
          </w:p>
        </w:tc>
        <w:tc>
          <w:tcPr>
            <w:tcW w:w="4819" w:type="dxa"/>
            <w:shd w:val="clear" w:color="auto" w:fill="auto"/>
          </w:tcPr>
          <w:p w:rsidR="00AC3659" w:rsidRPr="00AC3FF5" w:rsidRDefault="00AC3659" w:rsidP="00AC3659">
            <w:pPr>
              <w:pStyle w:val="Tabletext"/>
            </w:pPr>
            <w:r w:rsidRPr="00AC3FF5">
              <w:t>AD/CESSNA 208/5</w:t>
            </w:r>
            <w:r w:rsidR="00C24306" w:rsidRPr="00AC3FF5">
              <w:t xml:space="preserve"> </w:t>
            </w:r>
            <w:r w:rsidR="00E162F1" w:rsidRPr="00AC3FF5">
              <w:t>-</w:t>
            </w:r>
            <w:r w:rsidR="00C24306" w:rsidRPr="00AC3FF5">
              <w:t xml:space="preserve"> </w:t>
            </w:r>
            <w:r w:rsidRPr="00AC3FF5">
              <w:t>Door Lock Pin</w:t>
            </w:r>
            <w:r w:rsidR="00C24306" w:rsidRPr="00AC3FF5">
              <w:t xml:space="preserve"> </w:t>
            </w:r>
            <w:r w:rsidR="00E162F1" w:rsidRPr="00AC3FF5">
              <w:t>-</w:t>
            </w:r>
            <w:r w:rsidR="00C24306" w:rsidRPr="00AC3FF5">
              <w:t xml:space="preserve"> </w:t>
            </w:r>
            <w:r w:rsidRPr="00AC3FF5">
              <w:t>CANCELLED</w:t>
            </w:r>
          </w:p>
        </w:tc>
        <w:bookmarkStart w:id="1971" w:name="BKCheck15B_1949"/>
        <w:bookmarkEnd w:id="197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"http://www.comlaw.gov.au/Details/F2008L03311" \o "ComLaw" </w:instrText>
            </w:r>
            <w:r w:rsidRPr="00AC3FF5">
              <w:fldChar w:fldCharType="separate"/>
            </w:r>
            <w:r w:rsidR="00AC3659" w:rsidRPr="00AC3FF5">
              <w:rPr>
                <w:rStyle w:val="Hyperlink"/>
              </w:rPr>
              <w:t>F2008L03311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872</w:t>
            </w:r>
          </w:p>
        </w:tc>
        <w:tc>
          <w:tcPr>
            <w:tcW w:w="4819" w:type="dxa"/>
            <w:shd w:val="clear" w:color="auto" w:fill="auto"/>
          </w:tcPr>
          <w:p w:rsidR="00AC3659" w:rsidRPr="00AC3FF5" w:rsidRDefault="00AC3659" w:rsidP="00AC3659">
            <w:pPr>
              <w:pStyle w:val="Tabletext"/>
            </w:pPr>
            <w:r w:rsidRPr="00AC3FF5">
              <w:t>AD/CESSNA 208/6</w:t>
            </w:r>
            <w:r w:rsidR="00C24306" w:rsidRPr="00AC3FF5">
              <w:t xml:space="preserve"> </w:t>
            </w:r>
            <w:r w:rsidR="00E162F1" w:rsidRPr="00AC3FF5">
              <w:t>-</w:t>
            </w:r>
            <w:r w:rsidR="00C24306" w:rsidRPr="00AC3FF5">
              <w:t xml:space="preserve"> </w:t>
            </w:r>
            <w:r w:rsidRPr="00AC3FF5">
              <w:t>Fuel System Roll Pin Security</w:t>
            </w:r>
            <w:r w:rsidR="00C24306" w:rsidRPr="00AC3FF5">
              <w:t xml:space="preserve"> </w:t>
            </w:r>
            <w:r w:rsidR="00E162F1" w:rsidRPr="00AC3FF5">
              <w:t>-</w:t>
            </w:r>
            <w:r w:rsidR="00C24306" w:rsidRPr="00AC3FF5">
              <w:t xml:space="preserve"> </w:t>
            </w:r>
            <w:r w:rsidRPr="00AC3FF5">
              <w:t>CANCELLED</w:t>
            </w:r>
          </w:p>
        </w:tc>
        <w:bookmarkStart w:id="1972" w:name="BKCheck15B_1950"/>
        <w:bookmarkEnd w:id="197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"http://www.comlaw.gov.au/Details/F2008L03386" \o "ComLaw" </w:instrText>
            </w:r>
            <w:r w:rsidRPr="00AC3FF5">
              <w:fldChar w:fldCharType="separate"/>
            </w:r>
            <w:r w:rsidR="00AC3659" w:rsidRPr="00AC3FF5">
              <w:rPr>
                <w:rStyle w:val="Hyperlink"/>
              </w:rPr>
              <w:t>F2008L03386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873</w:t>
            </w:r>
          </w:p>
        </w:tc>
        <w:tc>
          <w:tcPr>
            <w:tcW w:w="4819" w:type="dxa"/>
            <w:shd w:val="clear" w:color="auto" w:fill="auto"/>
          </w:tcPr>
          <w:p w:rsidR="00AC3659" w:rsidRPr="00AC3FF5" w:rsidRDefault="00AC3659" w:rsidP="00AC3659">
            <w:pPr>
              <w:pStyle w:val="Tabletext"/>
            </w:pPr>
            <w:r w:rsidRPr="00AC3FF5">
              <w:t>AD/CESSNA 208/9</w:t>
            </w:r>
            <w:r w:rsidR="00C24306" w:rsidRPr="00AC3FF5">
              <w:t xml:space="preserve"> </w:t>
            </w:r>
            <w:r w:rsidR="00E162F1" w:rsidRPr="00AC3FF5">
              <w:t>-</w:t>
            </w:r>
            <w:r w:rsidR="00C24306" w:rsidRPr="00AC3FF5">
              <w:t xml:space="preserve"> </w:t>
            </w:r>
            <w:r w:rsidRPr="00AC3FF5">
              <w:t>Circuit Breaker Inspection/Replacement</w:t>
            </w:r>
            <w:r w:rsidR="00C24306" w:rsidRPr="00AC3FF5">
              <w:t xml:space="preserve"> </w:t>
            </w:r>
            <w:r w:rsidR="00E162F1" w:rsidRPr="00AC3FF5">
              <w:t>-</w:t>
            </w:r>
            <w:r w:rsidR="00C24306" w:rsidRPr="00AC3FF5">
              <w:t xml:space="preserve"> </w:t>
            </w:r>
            <w:r w:rsidRPr="00AC3FF5">
              <w:t>CANCELLED</w:t>
            </w:r>
          </w:p>
        </w:tc>
        <w:bookmarkStart w:id="1973" w:name="BKCheck15B_1951"/>
        <w:bookmarkEnd w:id="197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"http://www.comlaw.gov.au/Details/F2008L03385" \o "ComLaw" </w:instrText>
            </w:r>
            <w:r w:rsidRPr="00AC3FF5">
              <w:fldChar w:fldCharType="separate"/>
            </w:r>
            <w:r w:rsidR="00AC3659" w:rsidRPr="00AC3FF5">
              <w:rPr>
                <w:rStyle w:val="Hyperlink"/>
              </w:rPr>
              <w:t>F2008L03385</w:t>
            </w:r>
            <w:r w:rsidRPr="00AC3FF5">
              <w:rPr>
                <w:rStyle w:val="Hyperlink"/>
              </w:rPr>
              <w:fldChar w:fldCharType="end"/>
            </w:r>
          </w:p>
        </w:tc>
      </w:tr>
      <w:tr w:rsidR="00907DBA" w:rsidRPr="00AC3FF5" w:rsidTr="000360F0">
        <w:trPr>
          <w:cantSplit/>
        </w:trPr>
        <w:tc>
          <w:tcPr>
            <w:tcW w:w="676" w:type="dxa"/>
            <w:shd w:val="clear" w:color="auto" w:fill="auto"/>
          </w:tcPr>
          <w:p w:rsidR="00907DBA" w:rsidRPr="00AC3FF5" w:rsidRDefault="000360F0" w:rsidP="004B73B4">
            <w:pPr>
              <w:pStyle w:val="Tabletext"/>
            </w:pPr>
            <w:r w:rsidRPr="00AC3FF5">
              <w:t>874</w:t>
            </w:r>
          </w:p>
        </w:tc>
        <w:tc>
          <w:tcPr>
            <w:tcW w:w="4819" w:type="dxa"/>
            <w:shd w:val="clear" w:color="auto" w:fill="auto"/>
          </w:tcPr>
          <w:p w:rsidR="00907DBA" w:rsidRPr="00AC3FF5" w:rsidRDefault="00907DBA" w:rsidP="004B73B4">
            <w:pPr>
              <w:pStyle w:val="Tabletext"/>
            </w:pPr>
            <w:r w:rsidRPr="00AC3FF5">
              <w:t>AD/CESSNA 208/17</w:t>
            </w:r>
            <w:r w:rsidR="00C24306" w:rsidRPr="00AC3FF5">
              <w:t xml:space="preserve"> </w:t>
            </w:r>
            <w:r w:rsidR="00E162F1" w:rsidRPr="00AC3FF5">
              <w:t>-</w:t>
            </w:r>
            <w:r w:rsidR="00C24306" w:rsidRPr="00AC3FF5">
              <w:t xml:space="preserve"> </w:t>
            </w:r>
            <w:r w:rsidRPr="00AC3FF5">
              <w:t>Flight into Icing Conditions</w:t>
            </w:r>
            <w:r w:rsidR="00C24306" w:rsidRPr="00AC3FF5">
              <w:t xml:space="preserve"> </w:t>
            </w:r>
            <w:r w:rsidR="00E162F1" w:rsidRPr="00AC3FF5">
              <w:t>-</w:t>
            </w:r>
            <w:r w:rsidR="00C24306" w:rsidRPr="00AC3FF5">
              <w:t xml:space="preserve"> </w:t>
            </w:r>
            <w:r w:rsidRPr="00AC3FF5">
              <w:t>CANCELLED</w:t>
            </w:r>
          </w:p>
        </w:tc>
        <w:bookmarkStart w:id="1974" w:name="BKCheck15B_1952"/>
        <w:bookmarkEnd w:id="1974"/>
        <w:tc>
          <w:tcPr>
            <w:tcW w:w="1843" w:type="dxa"/>
            <w:shd w:val="clear" w:color="auto" w:fill="auto"/>
          </w:tcPr>
          <w:p w:rsidR="00907DBA" w:rsidRPr="00AC3FF5" w:rsidRDefault="00516173" w:rsidP="004B73B4">
            <w:pPr>
              <w:pStyle w:val="Tabletext"/>
            </w:pPr>
            <w:r w:rsidRPr="00AC3FF5">
              <w:fldChar w:fldCharType="begin"/>
            </w:r>
            <w:r w:rsidRPr="00AC3FF5">
              <w:instrText xml:space="preserve"> HYPERLINK "http://www.comlaw.gov.au/Details/F2006L01467" \o "ComLaw" </w:instrText>
            </w:r>
            <w:r w:rsidRPr="00AC3FF5">
              <w:fldChar w:fldCharType="separate"/>
            </w:r>
            <w:r w:rsidR="00907DBA" w:rsidRPr="00AC3FF5">
              <w:rPr>
                <w:rStyle w:val="Hyperlink"/>
              </w:rPr>
              <w:t>F2006L01467</w:t>
            </w:r>
            <w:r w:rsidRPr="00AC3FF5">
              <w:rPr>
                <w:rStyle w:val="Hyperlink"/>
              </w:rPr>
              <w:fldChar w:fldCharType="end"/>
            </w:r>
          </w:p>
        </w:tc>
      </w:tr>
      <w:tr w:rsidR="00907DBA" w:rsidRPr="00AC3FF5" w:rsidTr="000360F0">
        <w:trPr>
          <w:cantSplit/>
        </w:trPr>
        <w:tc>
          <w:tcPr>
            <w:tcW w:w="676" w:type="dxa"/>
            <w:shd w:val="clear" w:color="auto" w:fill="auto"/>
          </w:tcPr>
          <w:p w:rsidR="00907DBA" w:rsidRPr="00AC3FF5" w:rsidRDefault="000360F0" w:rsidP="004B73B4">
            <w:pPr>
              <w:pStyle w:val="Tabletext"/>
            </w:pPr>
            <w:r w:rsidRPr="00AC3FF5">
              <w:t>875</w:t>
            </w:r>
          </w:p>
        </w:tc>
        <w:tc>
          <w:tcPr>
            <w:tcW w:w="4819" w:type="dxa"/>
            <w:shd w:val="clear" w:color="auto" w:fill="auto"/>
          </w:tcPr>
          <w:p w:rsidR="00907DBA" w:rsidRPr="00AC3FF5" w:rsidRDefault="00907DBA" w:rsidP="004B73B4">
            <w:pPr>
              <w:pStyle w:val="Tabletext"/>
            </w:pPr>
            <w:r w:rsidRPr="00AC3FF5">
              <w:t>AD/CESSNA 208/20 Amdt 1</w:t>
            </w:r>
            <w:r w:rsidR="00C24306" w:rsidRPr="00AC3FF5">
              <w:t xml:space="preserve"> </w:t>
            </w:r>
            <w:r w:rsidR="00E162F1" w:rsidRPr="00AC3FF5">
              <w:t>-</w:t>
            </w:r>
            <w:r w:rsidR="00C24306" w:rsidRPr="00AC3FF5">
              <w:t xml:space="preserve"> </w:t>
            </w:r>
            <w:r w:rsidRPr="00AC3FF5">
              <w:t>Flight into Icing Conditions</w:t>
            </w:r>
            <w:r w:rsidR="00C24306" w:rsidRPr="00AC3FF5">
              <w:t xml:space="preserve"> </w:t>
            </w:r>
            <w:r w:rsidR="00E162F1" w:rsidRPr="00AC3FF5">
              <w:t>-</w:t>
            </w:r>
            <w:r w:rsidR="00C24306" w:rsidRPr="00AC3FF5">
              <w:t xml:space="preserve"> </w:t>
            </w:r>
            <w:r w:rsidRPr="00AC3FF5">
              <w:t>CANCELLED</w:t>
            </w:r>
          </w:p>
        </w:tc>
        <w:bookmarkStart w:id="1975" w:name="BKCheck15B_1953"/>
        <w:bookmarkEnd w:id="1975"/>
        <w:tc>
          <w:tcPr>
            <w:tcW w:w="1843" w:type="dxa"/>
            <w:shd w:val="clear" w:color="auto" w:fill="auto"/>
          </w:tcPr>
          <w:p w:rsidR="00907DBA" w:rsidRPr="00AC3FF5" w:rsidRDefault="00516173" w:rsidP="004B73B4">
            <w:pPr>
              <w:pStyle w:val="Tabletext"/>
            </w:pPr>
            <w:r w:rsidRPr="00AC3FF5">
              <w:fldChar w:fldCharType="begin"/>
            </w:r>
            <w:r w:rsidRPr="00AC3FF5">
              <w:instrText xml:space="preserve"> HYPERLINK "http://www.comlaw.gov.au/Details/F2008L00409" \o "ComLaw" </w:instrText>
            </w:r>
            <w:r w:rsidRPr="00AC3FF5">
              <w:fldChar w:fldCharType="separate"/>
            </w:r>
            <w:r w:rsidR="00907DBA" w:rsidRPr="00AC3FF5">
              <w:rPr>
                <w:rStyle w:val="Hyperlink"/>
              </w:rPr>
              <w:t>F2008L00409</w:t>
            </w:r>
            <w:r w:rsidRPr="00AC3FF5">
              <w:rPr>
                <w:rStyle w:val="Hyperlink"/>
              </w:rPr>
              <w:fldChar w:fldCharType="end"/>
            </w:r>
          </w:p>
        </w:tc>
      </w:tr>
      <w:tr w:rsidR="00907DBA" w:rsidRPr="00AC3FF5" w:rsidTr="000360F0">
        <w:trPr>
          <w:cantSplit/>
        </w:trPr>
        <w:tc>
          <w:tcPr>
            <w:tcW w:w="676" w:type="dxa"/>
            <w:shd w:val="clear" w:color="auto" w:fill="auto"/>
          </w:tcPr>
          <w:p w:rsidR="00907DBA" w:rsidRPr="00AC3FF5" w:rsidRDefault="000360F0" w:rsidP="004B73B4">
            <w:pPr>
              <w:pStyle w:val="Tabletext"/>
            </w:pPr>
            <w:r w:rsidRPr="00AC3FF5">
              <w:t>876</w:t>
            </w:r>
          </w:p>
        </w:tc>
        <w:tc>
          <w:tcPr>
            <w:tcW w:w="4819" w:type="dxa"/>
            <w:shd w:val="clear" w:color="auto" w:fill="auto"/>
          </w:tcPr>
          <w:p w:rsidR="00907DBA" w:rsidRPr="00AC3FF5" w:rsidRDefault="00907DBA" w:rsidP="004B73B4">
            <w:pPr>
              <w:pStyle w:val="Tabletext"/>
            </w:pPr>
            <w:r w:rsidRPr="00AC3FF5">
              <w:t>AD/CESSNA 210/2</w:t>
            </w:r>
            <w:r w:rsidR="00C24306" w:rsidRPr="00AC3FF5">
              <w:t xml:space="preserve"> </w:t>
            </w:r>
            <w:r w:rsidR="00E162F1" w:rsidRPr="00AC3FF5">
              <w:t>-</w:t>
            </w:r>
            <w:r w:rsidR="00C24306" w:rsidRPr="00AC3FF5">
              <w:t xml:space="preserve"> </w:t>
            </w:r>
            <w:r w:rsidRPr="00AC3FF5">
              <w:t>Nose Gear Downlock</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976" w:name="BKCheck15B_1954"/>
        <w:bookmarkEnd w:id="1976"/>
        <w:tc>
          <w:tcPr>
            <w:tcW w:w="1843" w:type="dxa"/>
            <w:shd w:val="clear" w:color="auto" w:fill="auto"/>
          </w:tcPr>
          <w:p w:rsidR="00907DBA" w:rsidRPr="00AC3FF5" w:rsidRDefault="00516173" w:rsidP="004B73B4">
            <w:pPr>
              <w:pStyle w:val="Tabletext"/>
            </w:pPr>
            <w:r w:rsidRPr="00AC3FF5">
              <w:fldChar w:fldCharType="begin"/>
            </w:r>
            <w:r w:rsidRPr="00AC3FF5">
              <w:instrText xml:space="preserve"> HYPERLINK "http://www.comlaw.gov.au/Details/F2008L00822" \o "ComLaw" </w:instrText>
            </w:r>
            <w:r w:rsidRPr="00AC3FF5">
              <w:fldChar w:fldCharType="separate"/>
            </w:r>
            <w:r w:rsidR="00907DBA" w:rsidRPr="00AC3FF5">
              <w:rPr>
                <w:rStyle w:val="Hyperlink"/>
              </w:rPr>
              <w:t>F2008L00822</w:t>
            </w:r>
            <w:r w:rsidRPr="00AC3FF5">
              <w:rPr>
                <w:rStyle w:val="Hyperlink"/>
              </w:rPr>
              <w:fldChar w:fldCharType="end"/>
            </w:r>
          </w:p>
        </w:tc>
      </w:tr>
      <w:tr w:rsidR="00907DBA" w:rsidRPr="00AC3FF5" w:rsidTr="000360F0">
        <w:trPr>
          <w:cantSplit/>
        </w:trPr>
        <w:tc>
          <w:tcPr>
            <w:tcW w:w="676" w:type="dxa"/>
            <w:shd w:val="clear" w:color="auto" w:fill="auto"/>
          </w:tcPr>
          <w:p w:rsidR="00907DBA" w:rsidRPr="00AC3FF5" w:rsidRDefault="000360F0" w:rsidP="004B73B4">
            <w:pPr>
              <w:pStyle w:val="Tabletext"/>
            </w:pPr>
            <w:r w:rsidRPr="00AC3FF5">
              <w:t>877</w:t>
            </w:r>
          </w:p>
        </w:tc>
        <w:tc>
          <w:tcPr>
            <w:tcW w:w="4819" w:type="dxa"/>
            <w:shd w:val="clear" w:color="auto" w:fill="auto"/>
          </w:tcPr>
          <w:p w:rsidR="00907DBA" w:rsidRPr="00AC3FF5" w:rsidRDefault="00907DBA" w:rsidP="004B73B4">
            <w:pPr>
              <w:pStyle w:val="Tabletext"/>
            </w:pPr>
            <w:r w:rsidRPr="00AC3FF5">
              <w:t>AD/CESSNA 210/7</w:t>
            </w:r>
            <w:r w:rsidR="00C24306" w:rsidRPr="00AC3FF5">
              <w:t xml:space="preserve"> </w:t>
            </w:r>
            <w:r w:rsidR="00E162F1" w:rsidRPr="00AC3FF5">
              <w:t>-</w:t>
            </w:r>
            <w:r w:rsidR="00C24306" w:rsidRPr="00AC3FF5">
              <w:t xml:space="preserve"> </w:t>
            </w:r>
            <w:r w:rsidRPr="00AC3FF5">
              <w:t>Elevator Tab Actuator</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977" w:name="BKCheck15B_1955"/>
        <w:bookmarkEnd w:id="1977"/>
        <w:tc>
          <w:tcPr>
            <w:tcW w:w="1843" w:type="dxa"/>
            <w:shd w:val="clear" w:color="auto" w:fill="auto"/>
          </w:tcPr>
          <w:p w:rsidR="00907DBA" w:rsidRPr="00AC3FF5" w:rsidRDefault="00516173" w:rsidP="004B73B4">
            <w:pPr>
              <w:pStyle w:val="Tabletext"/>
            </w:pPr>
            <w:r w:rsidRPr="00AC3FF5">
              <w:fldChar w:fldCharType="begin"/>
            </w:r>
            <w:r w:rsidRPr="00AC3FF5">
              <w:instrText xml:space="preserve"> HYPERLINK "http://www.comlaw.gov.au/Details/F2008L00741" \o "ComLaw" </w:instrText>
            </w:r>
            <w:r w:rsidRPr="00AC3FF5">
              <w:fldChar w:fldCharType="separate"/>
            </w:r>
            <w:r w:rsidR="00907DBA" w:rsidRPr="00AC3FF5">
              <w:rPr>
                <w:rStyle w:val="Hyperlink"/>
              </w:rPr>
              <w:t>F2008L00741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878</w:t>
            </w:r>
          </w:p>
        </w:tc>
        <w:tc>
          <w:tcPr>
            <w:tcW w:w="4819" w:type="dxa"/>
            <w:shd w:val="clear" w:color="auto" w:fill="auto"/>
          </w:tcPr>
          <w:p w:rsidR="00AC3659" w:rsidRPr="00AC3FF5" w:rsidRDefault="00AC3659" w:rsidP="00AC3659">
            <w:pPr>
              <w:pStyle w:val="Tabletext"/>
            </w:pPr>
            <w:r w:rsidRPr="00AC3FF5">
              <w:t>AD/CESSNA 210/13</w:t>
            </w:r>
            <w:r w:rsidR="00C24306" w:rsidRPr="00AC3FF5">
              <w:t xml:space="preserve"> </w:t>
            </w:r>
            <w:r w:rsidR="00E162F1" w:rsidRPr="00AC3FF5">
              <w:t>-</w:t>
            </w:r>
            <w:r w:rsidR="00C24306" w:rsidRPr="00AC3FF5">
              <w:t xml:space="preserve"> </w:t>
            </w:r>
            <w:r w:rsidRPr="00AC3FF5">
              <w:t>Control Systems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978" w:name="BKCheck15B_1956"/>
        <w:bookmarkEnd w:id="197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"http://www.comlaw.gov.au/Details/F2008L00162" \o "ComLaw" </w:instrText>
            </w:r>
            <w:r w:rsidRPr="00AC3FF5">
              <w:fldChar w:fldCharType="separate"/>
            </w:r>
            <w:r w:rsidR="00AC3659" w:rsidRPr="00AC3FF5">
              <w:rPr>
                <w:rStyle w:val="Hyperlink"/>
              </w:rPr>
              <w:t>F2008L00162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879</w:t>
            </w:r>
          </w:p>
        </w:tc>
        <w:tc>
          <w:tcPr>
            <w:tcW w:w="4819" w:type="dxa"/>
            <w:shd w:val="clear" w:color="auto" w:fill="auto"/>
          </w:tcPr>
          <w:p w:rsidR="00AC3659" w:rsidRPr="00AC3FF5" w:rsidRDefault="00AC3659" w:rsidP="00AC3659">
            <w:pPr>
              <w:pStyle w:val="Tabletext"/>
            </w:pPr>
            <w:r w:rsidRPr="00AC3FF5">
              <w:t>AD/CESSNA 210/17</w:t>
            </w:r>
            <w:r w:rsidR="00C24306" w:rsidRPr="00AC3FF5">
              <w:t xml:space="preserve"> </w:t>
            </w:r>
            <w:r w:rsidR="00E162F1" w:rsidRPr="00AC3FF5">
              <w:t>-</w:t>
            </w:r>
            <w:r w:rsidR="00C24306" w:rsidRPr="00AC3FF5">
              <w:t xml:space="preserve"> </w:t>
            </w:r>
            <w:r w:rsidRPr="00AC3FF5">
              <w:t>Front Seat Restraint Installations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979" w:name="BKCheck15B_1957"/>
        <w:bookmarkEnd w:id="197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"http://www.comlaw.gov.au/Details/F2007L04803" \o "ComLaw" </w:instrText>
            </w:r>
            <w:r w:rsidRPr="00AC3FF5">
              <w:fldChar w:fldCharType="separate"/>
            </w:r>
            <w:r w:rsidR="00AC3659" w:rsidRPr="00AC3FF5">
              <w:rPr>
                <w:rStyle w:val="Hyperlink"/>
              </w:rPr>
              <w:t>F2007L04803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880</w:t>
            </w:r>
          </w:p>
        </w:tc>
        <w:tc>
          <w:tcPr>
            <w:tcW w:w="4819" w:type="dxa"/>
            <w:shd w:val="clear" w:color="auto" w:fill="auto"/>
          </w:tcPr>
          <w:p w:rsidR="00AC3659" w:rsidRPr="00AC3FF5" w:rsidRDefault="00AC3659" w:rsidP="00AC3659">
            <w:pPr>
              <w:pStyle w:val="Tabletext"/>
            </w:pPr>
            <w:r w:rsidRPr="00AC3FF5">
              <w:t>AD/CESSNA 210/18</w:t>
            </w:r>
            <w:r w:rsidR="00C24306" w:rsidRPr="00AC3FF5">
              <w:t xml:space="preserve"> </w:t>
            </w:r>
            <w:r w:rsidR="00E162F1" w:rsidRPr="00AC3FF5">
              <w:t>-</w:t>
            </w:r>
            <w:r w:rsidR="00C24306" w:rsidRPr="00AC3FF5">
              <w:t xml:space="preserve"> </w:t>
            </w:r>
            <w:r w:rsidRPr="00AC3FF5">
              <w:t>Alternator Earth Lead</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980" w:name="BKCheck15B_1958"/>
        <w:bookmarkEnd w:id="198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"http://www.comlaw.gov.au/Details/F2008L00821" \o "ComLaw" </w:instrText>
            </w:r>
            <w:r w:rsidRPr="00AC3FF5">
              <w:fldChar w:fldCharType="separate"/>
            </w:r>
            <w:r w:rsidR="00AC3659" w:rsidRPr="00AC3FF5">
              <w:rPr>
                <w:rStyle w:val="Hyperlink"/>
              </w:rPr>
              <w:t>F2008L00821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881</w:t>
            </w:r>
          </w:p>
        </w:tc>
        <w:tc>
          <w:tcPr>
            <w:tcW w:w="4819" w:type="dxa"/>
            <w:shd w:val="clear" w:color="auto" w:fill="auto"/>
          </w:tcPr>
          <w:p w:rsidR="00AC3659" w:rsidRPr="00AC3FF5" w:rsidRDefault="00AC3659" w:rsidP="00AC3659">
            <w:pPr>
              <w:pStyle w:val="Tabletext"/>
            </w:pPr>
            <w:r w:rsidRPr="00AC3FF5">
              <w:t>AD/CESSNA 210/23</w:t>
            </w:r>
            <w:r w:rsidR="00C24306" w:rsidRPr="00AC3FF5">
              <w:t xml:space="preserve"> </w:t>
            </w:r>
            <w:r w:rsidR="00E162F1" w:rsidRPr="00AC3FF5">
              <w:t>-</w:t>
            </w:r>
            <w:r w:rsidR="00C24306" w:rsidRPr="00AC3FF5">
              <w:t xml:space="preserve"> </w:t>
            </w:r>
            <w:r w:rsidRPr="00AC3FF5">
              <w:t>Hydraulic Pressure Line/Trim Tab Chain Interference</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981" w:name="BKCheck15B_1959"/>
        <w:bookmarkEnd w:id="198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"http://www.comlaw.gov.au/Details/F2008L00820" \o "ComLaw" </w:instrText>
            </w:r>
            <w:r w:rsidRPr="00AC3FF5">
              <w:fldChar w:fldCharType="separate"/>
            </w:r>
            <w:r w:rsidR="00AC3659" w:rsidRPr="00AC3FF5">
              <w:rPr>
                <w:rStyle w:val="Hyperlink"/>
              </w:rPr>
              <w:t>F2008L00820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882</w:t>
            </w:r>
          </w:p>
        </w:tc>
        <w:tc>
          <w:tcPr>
            <w:tcW w:w="4819" w:type="dxa"/>
            <w:shd w:val="clear" w:color="auto" w:fill="auto"/>
          </w:tcPr>
          <w:p w:rsidR="00AC3659" w:rsidRPr="00AC3FF5" w:rsidRDefault="00AC3659" w:rsidP="00AC3659">
            <w:pPr>
              <w:pStyle w:val="Tabletext"/>
            </w:pPr>
            <w:r w:rsidRPr="00AC3FF5">
              <w:t>AD/CESSNA 210/24</w:t>
            </w:r>
            <w:r w:rsidR="00C24306" w:rsidRPr="00AC3FF5">
              <w:t xml:space="preserve"> </w:t>
            </w:r>
            <w:r w:rsidR="00E162F1" w:rsidRPr="00AC3FF5">
              <w:t>-</w:t>
            </w:r>
            <w:r w:rsidR="00C24306" w:rsidRPr="00AC3FF5">
              <w:t xml:space="preserve"> </w:t>
            </w:r>
            <w:r w:rsidRPr="00AC3FF5">
              <w:t>Hydraulic Line</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982" w:name="BKCheck15B_1960"/>
        <w:bookmarkEnd w:id="198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"http://www.comlaw.gov.au/Details/F2008L00819" \o "ComLaw" </w:instrText>
            </w:r>
            <w:r w:rsidRPr="00AC3FF5">
              <w:fldChar w:fldCharType="separate"/>
            </w:r>
            <w:r w:rsidR="00AC3659" w:rsidRPr="00AC3FF5">
              <w:rPr>
                <w:rStyle w:val="Hyperlink"/>
              </w:rPr>
              <w:t>F2008L00819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883</w:t>
            </w:r>
          </w:p>
        </w:tc>
        <w:tc>
          <w:tcPr>
            <w:tcW w:w="4819" w:type="dxa"/>
            <w:shd w:val="clear" w:color="auto" w:fill="auto"/>
          </w:tcPr>
          <w:p w:rsidR="00AC3659" w:rsidRPr="00AC3FF5" w:rsidRDefault="00AC3659" w:rsidP="00AC3659">
            <w:pPr>
              <w:pStyle w:val="Tabletext"/>
            </w:pPr>
            <w:r w:rsidRPr="00AC3FF5">
              <w:t>AD/CESSNA 210/25</w:t>
            </w:r>
            <w:r w:rsidR="00C24306" w:rsidRPr="00AC3FF5">
              <w:t xml:space="preserve"> </w:t>
            </w:r>
            <w:r w:rsidR="00E162F1" w:rsidRPr="00AC3FF5">
              <w:t>-</w:t>
            </w:r>
            <w:r w:rsidR="00C24306" w:rsidRPr="00AC3FF5">
              <w:t xml:space="preserve"> </w:t>
            </w:r>
            <w:r w:rsidRPr="00AC3FF5">
              <w:t>Main Gear Wheel Assemblies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983" w:name="BKCheck15B_1961"/>
        <w:bookmarkEnd w:id="198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"http://www.comlaw.gov.au/Details/F2008L00740" \o "ComLaw" </w:instrText>
            </w:r>
            <w:r w:rsidRPr="00AC3FF5">
              <w:fldChar w:fldCharType="separate"/>
            </w:r>
            <w:r w:rsidR="00AC3659" w:rsidRPr="00AC3FF5">
              <w:rPr>
                <w:rStyle w:val="Hyperlink"/>
              </w:rPr>
              <w:t>F2008L00740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884</w:t>
            </w:r>
          </w:p>
        </w:tc>
        <w:tc>
          <w:tcPr>
            <w:tcW w:w="4819" w:type="dxa"/>
            <w:shd w:val="clear" w:color="auto" w:fill="auto"/>
          </w:tcPr>
          <w:p w:rsidR="00AC3659" w:rsidRPr="00AC3FF5" w:rsidRDefault="00AC3659" w:rsidP="00AC3659">
            <w:pPr>
              <w:pStyle w:val="Tabletext"/>
            </w:pPr>
            <w:r w:rsidRPr="00AC3FF5">
              <w:t>AD/CESSNA 210/27</w:t>
            </w:r>
            <w:r w:rsidR="00C24306" w:rsidRPr="00AC3FF5">
              <w:t xml:space="preserve"> </w:t>
            </w:r>
            <w:r w:rsidR="00E162F1" w:rsidRPr="00AC3FF5">
              <w:t>-</w:t>
            </w:r>
            <w:r w:rsidR="00C24306" w:rsidRPr="00AC3FF5">
              <w:t xml:space="preserve"> </w:t>
            </w:r>
            <w:r w:rsidRPr="00AC3FF5">
              <w:t>Rudder Trim Chain</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984" w:name="BKCheck15B_1962"/>
        <w:bookmarkEnd w:id="198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"http://www.comlaw.gov.au/Details/F2008L00815" \o "ComLaw" </w:instrText>
            </w:r>
            <w:r w:rsidRPr="00AC3FF5">
              <w:fldChar w:fldCharType="separate"/>
            </w:r>
            <w:r w:rsidR="00AC3659" w:rsidRPr="00AC3FF5">
              <w:rPr>
                <w:rStyle w:val="Hyperlink"/>
              </w:rPr>
              <w:t>F2008L00815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885</w:t>
            </w:r>
          </w:p>
        </w:tc>
        <w:tc>
          <w:tcPr>
            <w:tcW w:w="4819" w:type="dxa"/>
            <w:shd w:val="clear" w:color="auto" w:fill="auto"/>
          </w:tcPr>
          <w:p w:rsidR="00AC3659" w:rsidRPr="00AC3FF5" w:rsidRDefault="00AC3659" w:rsidP="00AC3659">
            <w:pPr>
              <w:pStyle w:val="Tabletext"/>
            </w:pPr>
            <w:r w:rsidRPr="00AC3FF5">
              <w:t>AD/CESSNA 210/28</w:t>
            </w:r>
            <w:r w:rsidR="00C24306" w:rsidRPr="00AC3FF5">
              <w:t xml:space="preserve"> </w:t>
            </w:r>
            <w:r w:rsidR="00E162F1" w:rsidRPr="00AC3FF5">
              <w:t>-</w:t>
            </w:r>
            <w:r w:rsidR="00C24306" w:rsidRPr="00AC3FF5">
              <w:t xml:space="preserve"> </w:t>
            </w:r>
            <w:r w:rsidRPr="00AC3FF5">
              <w:t>Gear Warning and Fuel Pump Switches Operating Cable</w:t>
            </w:r>
            <w:r w:rsidR="00C24306" w:rsidRPr="00AC3FF5">
              <w:t xml:space="preserve"> </w:t>
            </w:r>
            <w:r w:rsidR="00E162F1" w:rsidRPr="00AC3FF5">
              <w:t>-</w:t>
            </w:r>
            <w:r w:rsidR="00C24306" w:rsidRPr="00AC3FF5">
              <w:t xml:space="preserve"> </w:t>
            </w:r>
            <w:r w:rsidRPr="00AC3FF5">
              <w:t>Inspection and Replacement</w:t>
            </w:r>
            <w:r w:rsidR="00C24306" w:rsidRPr="00AC3FF5">
              <w:t xml:space="preserve"> </w:t>
            </w:r>
            <w:r w:rsidR="00E162F1" w:rsidRPr="00AC3FF5">
              <w:t>-</w:t>
            </w:r>
            <w:r w:rsidR="00C24306" w:rsidRPr="00AC3FF5">
              <w:t xml:space="preserve"> </w:t>
            </w:r>
            <w:r w:rsidRPr="00AC3FF5">
              <w:t>CANCELLED</w:t>
            </w:r>
          </w:p>
        </w:tc>
        <w:bookmarkStart w:id="1985" w:name="BKCheck15B_1963"/>
        <w:bookmarkEnd w:id="198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"http://www.comlaw.gov.au/Details/F2008L00814" \o "ComLaw" </w:instrText>
            </w:r>
            <w:r w:rsidRPr="00AC3FF5">
              <w:fldChar w:fldCharType="separate"/>
            </w:r>
            <w:r w:rsidR="00AC3659" w:rsidRPr="00AC3FF5">
              <w:rPr>
                <w:rStyle w:val="Hyperlink"/>
              </w:rPr>
              <w:t>F2008L00814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886</w:t>
            </w:r>
          </w:p>
        </w:tc>
        <w:tc>
          <w:tcPr>
            <w:tcW w:w="4819" w:type="dxa"/>
            <w:shd w:val="clear" w:color="auto" w:fill="auto"/>
          </w:tcPr>
          <w:p w:rsidR="00AC3659" w:rsidRPr="00AC3FF5" w:rsidRDefault="00AC3659" w:rsidP="00AC3659">
            <w:pPr>
              <w:pStyle w:val="Tabletext"/>
            </w:pPr>
            <w:r w:rsidRPr="00AC3FF5">
              <w:t>AD/CESSNA 210/31</w:t>
            </w:r>
            <w:r w:rsidR="00C24306" w:rsidRPr="00AC3FF5">
              <w:t xml:space="preserve"> </w:t>
            </w:r>
            <w:r w:rsidR="00E162F1" w:rsidRPr="00AC3FF5">
              <w:t>-</w:t>
            </w:r>
            <w:r w:rsidR="00C24306" w:rsidRPr="00AC3FF5">
              <w:t xml:space="preserve"> </w:t>
            </w:r>
            <w:r w:rsidRPr="00AC3FF5">
              <w:t>Fuel Reservoir Fitting</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986" w:name="BKCheck15B_1964"/>
        <w:bookmarkEnd w:id="198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"http://www.comlaw.gov.au/Details/F2008L00813" \o "ComLaw" </w:instrText>
            </w:r>
            <w:r w:rsidRPr="00AC3FF5">
              <w:fldChar w:fldCharType="separate"/>
            </w:r>
            <w:r w:rsidR="00AC3659" w:rsidRPr="00AC3FF5">
              <w:rPr>
                <w:rStyle w:val="Hyperlink"/>
              </w:rPr>
              <w:t>F2008L00813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887</w:t>
            </w:r>
          </w:p>
        </w:tc>
        <w:tc>
          <w:tcPr>
            <w:tcW w:w="4819" w:type="dxa"/>
            <w:shd w:val="clear" w:color="auto" w:fill="auto"/>
          </w:tcPr>
          <w:p w:rsidR="00AC3659" w:rsidRPr="00AC3FF5" w:rsidRDefault="00AC3659" w:rsidP="00AC3659">
            <w:pPr>
              <w:pStyle w:val="Tabletext"/>
            </w:pPr>
            <w:r w:rsidRPr="00AC3FF5">
              <w:t>AD/CESSNA 210/34</w:t>
            </w:r>
            <w:r w:rsidR="00C24306" w:rsidRPr="00AC3FF5">
              <w:t xml:space="preserve"> </w:t>
            </w:r>
            <w:r w:rsidR="00E162F1" w:rsidRPr="00AC3FF5">
              <w:t>-</w:t>
            </w:r>
            <w:r w:rsidR="00C24306" w:rsidRPr="00AC3FF5">
              <w:t xml:space="preserve"> </w:t>
            </w:r>
            <w:r w:rsidRPr="00AC3FF5">
              <w:t>Ammeter Type and Position</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1987" w:name="BKCheck15B_1965"/>
        <w:bookmarkEnd w:id="198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"http://www.comlaw.gov.au/Details/F2008L00812" \o "ComLaw" </w:instrText>
            </w:r>
            <w:r w:rsidRPr="00AC3FF5">
              <w:fldChar w:fldCharType="separate"/>
            </w:r>
            <w:r w:rsidR="00AC3659" w:rsidRPr="00AC3FF5">
              <w:rPr>
                <w:rStyle w:val="Hyperlink"/>
              </w:rPr>
              <w:t>F2008L00812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888</w:t>
            </w:r>
          </w:p>
        </w:tc>
        <w:tc>
          <w:tcPr>
            <w:tcW w:w="4819" w:type="dxa"/>
            <w:shd w:val="clear" w:color="auto" w:fill="auto"/>
          </w:tcPr>
          <w:p w:rsidR="00AC3659" w:rsidRPr="00AC3FF5" w:rsidRDefault="00AC3659" w:rsidP="00AC3659">
            <w:pPr>
              <w:pStyle w:val="Tabletext"/>
            </w:pPr>
            <w:r w:rsidRPr="00AC3FF5">
              <w:t>AD/CESSNA 210/37</w:t>
            </w:r>
            <w:r w:rsidR="00C24306" w:rsidRPr="00AC3FF5">
              <w:t xml:space="preserve"> </w:t>
            </w:r>
            <w:r w:rsidR="00E162F1" w:rsidRPr="00AC3FF5">
              <w:t>-</w:t>
            </w:r>
            <w:r w:rsidR="00C24306" w:rsidRPr="00AC3FF5">
              <w:t xml:space="preserve"> </w:t>
            </w:r>
            <w:r w:rsidRPr="00AC3FF5">
              <w:t>Turbocharger Oil Return Hose</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1988" w:name="BKCheck15B_1966"/>
        <w:bookmarkEnd w:id="198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"http://www.comlaw.gov.au/Details/F2008L00811" \o "ComLaw" </w:instrText>
            </w:r>
            <w:r w:rsidRPr="00AC3FF5">
              <w:fldChar w:fldCharType="separate"/>
            </w:r>
            <w:r w:rsidR="00AC3659" w:rsidRPr="00AC3FF5">
              <w:rPr>
                <w:rStyle w:val="Hyperlink"/>
              </w:rPr>
              <w:t>F2008L00811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889</w:t>
            </w:r>
          </w:p>
        </w:tc>
        <w:tc>
          <w:tcPr>
            <w:tcW w:w="4819" w:type="dxa"/>
            <w:shd w:val="clear" w:color="auto" w:fill="auto"/>
          </w:tcPr>
          <w:p w:rsidR="00AC3659" w:rsidRPr="00AC3FF5" w:rsidRDefault="00AC3659" w:rsidP="00AC3659">
            <w:pPr>
              <w:pStyle w:val="Tabletext"/>
            </w:pPr>
            <w:r w:rsidRPr="00AC3FF5">
              <w:t>AD/CESSNA 210/39</w:t>
            </w:r>
            <w:r w:rsidR="00C24306" w:rsidRPr="00AC3FF5">
              <w:t xml:space="preserve"> </w:t>
            </w:r>
            <w:r w:rsidR="00E162F1" w:rsidRPr="00AC3FF5">
              <w:t>-</w:t>
            </w:r>
            <w:r w:rsidR="00C24306" w:rsidRPr="00AC3FF5">
              <w:t xml:space="preserve"> </w:t>
            </w:r>
            <w:r w:rsidRPr="00AC3FF5">
              <w:t>Pre</w:t>
            </w:r>
            <w:r w:rsidR="00E162F1" w:rsidRPr="00AC3FF5">
              <w:t>-</w:t>
            </w:r>
            <w:r w:rsidRPr="00AC3FF5">
              <w:t>Certification Requirements</w:t>
            </w:r>
            <w:r w:rsidR="00C24306" w:rsidRPr="00AC3FF5">
              <w:t xml:space="preserve"> </w:t>
            </w:r>
            <w:r w:rsidR="00E162F1" w:rsidRPr="00AC3FF5">
              <w:t>-</w:t>
            </w:r>
            <w:r w:rsidR="00C24306" w:rsidRPr="00AC3FF5">
              <w:t xml:space="preserve"> </w:t>
            </w:r>
            <w:r w:rsidRPr="00AC3FF5">
              <w:t>Modifications</w:t>
            </w:r>
            <w:r w:rsidR="00C24306" w:rsidRPr="00AC3FF5">
              <w:t xml:space="preserve"> </w:t>
            </w:r>
            <w:r w:rsidR="00E162F1" w:rsidRPr="00AC3FF5">
              <w:t>-</w:t>
            </w:r>
            <w:r w:rsidR="00C24306" w:rsidRPr="00AC3FF5">
              <w:t xml:space="preserve"> </w:t>
            </w:r>
            <w:r w:rsidRPr="00AC3FF5">
              <w:t>CANCELLED</w:t>
            </w:r>
          </w:p>
        </w:tc>
        <w:bookmarkStart w:id="1989" w:name="BKCheck15B_1967"/>
        <w:bookmarkEnd w:id="198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"http://www.comlaw.gov.au/Details/F2008L00739" \o "ComLaw" </w:instrText>
            </w:r>
            <w:r w:rsidRPr="00AC3FF5">
              <w:fldChar w:fldCharType="separate"/>
            </w:r>
            <w:r w:rsidR="00AC3659" w:rsidRPr="00AC3FF5">
              <w:rPr>
                <w:rStyle w:val="Hyperlink"/>
              </w:rPr>
              <w:t>F2008L00739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890</w:t>
            </w:r>
          </w:p>
        </w:tc>
        <w:tc>
          <w:tcPr>
            <w:tcW w:w="4819" w:type="dxa"/>
            <w:shd w:val="clear" w:color="auto" w:fill="auto"/>
          </w:tcPr>
          <w:p w:rsidR="00AC3659" w:rsidRPr="00AC3FF5" w:rsidRDefault="00AC3659" w:rsidP="00AC3659">
            <w:pPr>
              <w:pStyle w:val="Tabletext"/>
            </w:pPr>
            <w:r w:rsidRPr="00AC3FF5">
              <w:t>AD/CESSNA 210/40</w:t>
            </w:r>
            <w:r w:rsidR="00C24306" w:rsidRPr="00AC3FF5">
              <w:t xml:space="preserve"> </w:t>
            </w:r>
            <w:r w:rsidR="00E162F1" w:rsidRPr="00AC3FF5">
              <w:t>-</w:t>
            </w:r>
            <w:r w:rsidR="00C24306" w:rsidRPr="00AC3FF5">
              <w:t xml:space="preserve"> </w:t>
            </w:r>
            <w:r w:rsidRPr="00AC3FF5">
              <w:t>Fuel Tank Filler Neck</w:t>
            </w:r>
            <w:r w:rsidR="00C24306" w:rsidRPr="00AC3FF5">
              <w:t xml:space="preserve"> </w:t>
            </w:r>
            <w:r w:rsidR="00E162F1" w:rsidRPr="00AC3FF5">
              <w:t>-</w:t>
            </w:r>
            <w:r w:rsidR="00C24306" w:rsidRPr="00AC3FF5">
              <w:t xml:space="preserve"> </w:t>
            </w:r>
            <w:r w:rsidRPr="00AC3FF5">
              <w:t>Inspection and Replacement</w:t>
            </w:r>
            <w:r w:rsidR="00C24306" w:rsidRPr="00AC3FF5">
              <w:t xml:space="preserve"> </w:t>
            </w:r>
            <w:r w:rsidR="00E162F1" w:rsidRPr="00AC3FF5">
              <w:t>-</w:t>
            </w:r>
            <w:r w:rsidR="00C24306" w:rsidRPr="00AC3FF5">
              <w:t xml:space="preserve"> </w:t>
            </w:r>
            <w:r w:rsidRPr="00AC3FF5">
              <w:t>CANCELLED</w:t>
            </w:r>
          </w:p>
        </w:tc>
        <w:bookmarkStart w:id="1990" w:name="BKCheck15B_1968"/>
        <w:bookmarkEnd w:id="199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"http://www.comlaw.gov.au/Details/F2008L00810" \o "ComLaw" </w:instrText>
            </w:r>
            <w:r w:rsidRPr="00AC3FF5">
              <w:fldChar w:fldCharType="separate"/>
            </w:r>
            <w:r w:rsidR="00AC3659" w:rsidRPr="00AC3FF5">
              <w:rPr>
                <w:rStyle w:val="Hyperlink"/>
              </w:rPr>
              <w:t>F2008L00810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891</w:t>
            </w:r>
          </w:p>
        </w:tc>
        <w:tc>
          <w:tcPr>
            <w:tcW w:w="4819" w:type="dxa"/>
            <w:shd w:val="clear" w:color="auto" w:fill="auto"/>
          </w:tcPr>
          <w:p w:rsidR="00AC3659" w:rsidRPr="00AC3FF5" w:rsidRDefault="00AC3659" w:rsidP="00AC3659">
            <w:pPr>
              <w:pStyle w:val="Tabletext"/>
            </w:pPr>
            <w:r w:rsidRPr="00AC3FF5">
              <w:t>AD/CESSNA 210/44</w:t>
            </w:r>
            <w:r w:rsidR="00C24306" w:rsidRPr="00AC3FF5">
              <w:t xml:space="preserve"> </w:t>
            </w:r>
            <w:r w:rsidR="00E162F1" w:rsidRPr="00AC3FF5">
              <w:t>-</w:t>
            </w:r>
            <w:r w:rsidR="00C24306" w:rsidRPr="00AC3FF5">
              <w:t xml:space="preserve"> </w:t>
            </w:r>
            <w:r w:rsidRPr="00AC3FF5">
              <w:t>Flying Control System Turnbuckles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991" w:name="BKCheck15B_1969"/>
        <w:bookmarkEnd w:id="199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"http://www.comlaw.gov.au/Details/F2008L00185" \o "ComLaw" </w:instrText>
            </w:r>
            <w:r w:rsidRPr="00AC3FF5">
              <w:fldChar w:fldCharType="separate"/>
            </w:r>
            <w:r w:rsidR="00AC3659" w:rsidRPr="00AC3FF5">
              <w:rPr>
                <w:rStyle w:val="Hyperlink"/>
              </w:rPr>
              <w:t>F2008L00185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892</w:t>
            </w:r>
          </w:p>
        </w:tc>
        <w:tc>
          <w:tcPr>
            <w:tcW w:w="4819" w:type="dxa"/>
            <w:shd w:val="clear" w:color="auto" w:fill="auto"/>
          </w:tcPr>
          <w:p w:rsidR="00AC3659" w:rsidRPr="00AC3FF5" w:rsidRDefault="00AC3659" w:rsidP="00AC3659">
            <w:pPr>
              <w:pStyle w:val="Tabletext"/>
            </w:pPr>
            <w:r w:rsidRPr="00AC3FF5">
              <w:t>AD/CESSNA 210/47</w:t>
            </w:r>
            <w:r w:rsidR="00C24306" w:rsidRPr="00AC3FF5">
              <w:t xml:space="preserve"> </w:t>
            </w:r>
            <w:r w:rsidR="00E162F1" w:rsidRPr="00AC3FF5">
              <w:t>-</w:t>
            </w:r>
            <w:r w:rsidR="00C24306" w:rsidRPr="00AC3FF5">
              <w:t xml:space="preserve"> </w:t>
            </w:r>
            <w:r w:rsidRPr="00AC3FF5">
              <w:t>Fuel Vapour Return Line</w:t>
            </w:r>
            <w:r w:rsidR="00C24306" w:rsidRPr="00AC3FF5">
              <w:t xml:space="preserve"> </w:t>
            </w:r>
            <w:r w:rsidR="00E162F1" w:rsidRPr="00AC3FF5">
              <w:t>-</w:t>
            </w:r>
            <w:r w:rsidR="00C24306" w:rsidRPr="00AC3FF5">
              <w:t xml:space="preserve"> </w:t>
            </w:r>
            <w:r w:rsidRPr="00AC3FF5">
              <w:t>Repositioning</w:t>
            </w:r>
            <w:r w:rsidR="00C24306" w:rsidRPr="00AC3FF5">
              <w:t xml:space="preserve"> </w:t>
            </w:r>
            <w:r w:rsidR="00E162F1" w:rsidRPr="00AC3FF5">
              <w:t>-</w:t>
            </w:r>
            <w:r w:rsidR="00C24306" w:rsidRPr="00AC3FF5">
              <w:t xml:space="preserve"> </w:t>
            </w:r>
            <w:r w:rsidRPr="00AC3FF5">
              <w:t>CANCELLED</w:t>
            </w:r>
          </w:p>
        </w:tc>
        <w:bookmarkStart w:id="1992" w:name="BKCheck15B_1970"/>
        <w:bookmarkEnd w:id="199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"http://www.comlaw.gov.au/Details/F2008L00809" \o "ComLaw" </w:instrText>
            </w:r>
            <w:r w:rsidRPr="00AC3FF5">
              <w:fldChar w:fldCharType="separate"/>
            </w:r>
            <w:r w:rsidR="00AC3659" w:rsidRPr="00AC3FF5">
              <w:rPr>
                <w:rStyle w:val="Hyperlink"/>
              </w:rPr>
              <w:t>F2008L00809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893</w:t>
            </w:r>
          </w:p>
        </w:tc>
        <w:tc>
          <w:tcPr>
            <w:tcW w:w="4819" w:type="dxa"/>
            <w:shd w:val="clear" w:color="auto" w:fill="auto"/>
          </w:tcPr>
          <w:p w:rsidR="00AC3659" w:rsidRPr="00AC3FF5" w:rsidRDefault="00AC3659" w:rsidP="00AC3659">
            <w:pPr>
              <w:pStyle w:val="Tabletext"/>
            </w:pPr>
            <w:r w:rsidRPr="00AC3FF5">
              <w:t>AD/CESSNA 210/51</w:t>
            </w:r>
            <w:r w:rsidR="00C24306" w:rsidRPr="00AC3FF5">
              <w:t xml:space="preserve"> </w:t>
            </w:r>
            <w:r w:rsidR="00E162F1" w:rsidRPr="00AC3FF5">
              <w:t>-</w:t>
            </w:r>
            <w:r w:rsidR="00C24306" w:rsidRPr="00AC3FF5">
              <w:t xml:space="preserve"> </w:t>
            </w:r>
            <w:r w:rsidRPr="00AC3FF5">
              <w:t>Wing Tip Navigation/Strobe Lights Installed in Flint Aero Wing Tip Tanks</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1993" w:name="BKCheck15B_1971"/>
        <w:bookmarkEnd w:id="199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"http://www.comlaw.gov.au/Details/F2008L00808" \o "ComLaw" </w:instrText>
            </w:r>
            <w:r w:rsidRPr="00AC3FF5">
              <w:fldChar w:fldCharType="separate"/>
            </w:r>
            <w:r w:rsidR="00AC3659" w:rsidRPr="00AC3FF5">
              <w:rPr>
                <w:rStyle w:val="Hyperlink"/>
              </w:rPr>
              <w:t>F2008L00808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894</w:t>
            </w:r>
          </w:p>
        </w:tc>
        <w:tc>
          <w:tcPr>
            <w:tcW w:w="4819" w:type="dxa"/>
            <w:shd w:val="clear" w:color="auto" w:fill="auto"/>
          </w:tcPr>
          <w:p w:rsidR="00AC3659" w:rsidRPr="00AC3FF5" w:rsidRDefault="00AC3659" w:rsidP="00AC3659">
            <w:pPr>
              <w:pStyle w:val="Tabletext"/>
            </w:pPr>
            <w:r w:rsidRPr="00AC3FF5">
              <w:t>AD/CESSNA 210/53</w:t>
            </w:r>
            <w:r w:rsidR="00C24306" w:rsidRPr="00AC3FF5">
              <w:t xml:space="preserve"> </w:t>
            </w:r>
            <w:r w:rsidR="00E162F1" w:rsidRPr="00AC3FF5">
              <w:t>-</w:t>
            </w:r>
            <w:r w:rsidR="00C24306" w:rsidRPr="00AC3FF5">
              <w:t xml:space="preserve"> </w:t>
            </w:r>
            <w:r w:rsidRPr="00AC3FF5">
              <w:t>Oxygen Indicator Lights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994" w:name="BKCheck15B_1972"/>
        <w:bookmarkEnd w:id="199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"http://www.comlaw.gov.au/Details/F2008L00807" \o "ComLaw" </w:instrText>
            </w:r>
            <w:r w:rsidRPr="00AC3FF5">
              <w:fldChar w:fldCharType="separate"/>
            </w:r>
            <w:r w:rsidR="00AC3659" w:rsidRPr="00AC3FF5">
              <w:rPr>
                <w:rStyle w:val="Hyperlink"/>
              </w:rPr>
              <w:t>F2008L00807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895</w:t>
            </w:r>
          </w:p>
        </w:tc>
        <w:tc>
          <w:tcPr>
            <w:tcW w:w="4819" w:type="dxa"/>
            <w:shd w:val="clear" w:color="auto" w:fill="auto"/>
          </w:tcPr>
          <w:p w:rsidR="00AC3659" w:rsidRPr="00AC3FF5" w:rsidRDefault="00AC3659" w:rsidP="00AC3659">
            <w:pPr>
              <w:pStyle w:val="Tabletext"/>
            </w:pPr>
            <w:r w:rsidRPr="00AC3FF5">
              <w:t>AD/CESSNA 210/64</w:t>
            </w:r>
            <w:r w:rsidR="00C24306" w:rsidRPr="00AC3FF5">
              <w:t xml:space="preserve"> </w:t>
            </w:r>
            <w:r w:rsidR="00E162F1" w:rsidRPr="00AC3FF5">
              <w:t>-</w:t>
            </w:r>
            <w:r w:rsidR="00C24306" w:rsidRPr="00AC3FF5">
              <w:t xml:space="preserve"> </w:t>
            </w:r>
            <w:r w:rsidRPr="00AC3FF5">
              <w:t>Aircraft Repair</w:t>
            </w:r>
            <w:r w:rsidR="00C24306" w:rsidRPr="00AC3FF5">
              <w:t xml:space="preserve"> </w:t>
            </w:r>
            <w:r w:rsidR="00E162F1" w:rsidRPr="00AC3FF5">
              <w:t>-</w:t>
            </w:r>
            <w:r w:rsidR="00C24306" w:rsidRPr="00AC3FF5">
              <w:t xml:space="preserve"> </w:t>
            </w:r>
            <w:r w:rsidRPr="00AC3FF5">
              <w:t>CANCELLED</w:t>
            </w:r>
          </w:p>
        </w:tc>
        <w:bookmarkStart w:id="1995" w:name="BKCheck15B_1973"/>
        <w:bookmarkEnd w:id="199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"http://www.comlaw.gov.au/Details/F2007L04802" \o "ComLaw" </w:instrText>
            </w:r>
            <w:r w:rsidRPr="00AC3FF5">
              <w:fldChar w:fldCharType="separate"/>
            </w:r>
            <w:r w:rsidR="00AC3659" w:rsidRPr="00AC3FF5">
              <w:rPr>
                <w:rStyle w:val="Hyperlink"/>
              </w:rPr>
              <w:t>F2007L04802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896</w:t>
            </w:r>
          </w:p>
        </w:tc>
        <w:tc>
          <w:tcPr>
            <w:tcW w:w="4819" w:type="dxa"/>
            <w:shd w:val="clear" w:color="auto" w:fill="auto"/>
          </w:tcPr>
          <w:p w:rsidR="00AC3659" w:rsidRPr="00AC3FF5" w:rsidRDefault="00AC3659" w:rsidP="00AC3659">
            <w:pPr>
              <w:pStyle w:val="Tabletext"/>
            </w:pPr>
            <w:r w:rsidRPr="00AC3FF5">
              <w:t>AD/CESSNA 303/1</w:t>
            </w:r>
            <w:r w:rsidR="00C24306" w:rsidRPr="00AC3FF5">
              <w:t xml:space="preserve"> </w:t>
            </w:r>
            <w:r w:rsidR="00E162F1" w:rsidRPr="00AC3FF5">
              <w:t>-</w:t>
            </w:r>
            <w:r w:rsidR="00C24306" w:rsidRPr="00AC3FF5">
              <w:t xml:space="preserve"> </w:t>
            </w:r>
            <w:r w:rsidRPr="00AC3FF5">
              <w:t>Fuel Hose Clamping</w:t>
            </w:r>
            <w:r w:rsidR="00C24306" w:rsidRPr="00AC3FF5">
              <w:t xml:space="preserve"> </w:t>
            </w:r>
            <w:r w:rsidR="00E162F1" w:rsidRPr="00AC3FF5">
              <w:t>-</w:t>
            </w:r>
            <w:r w:rsidR="00C24306" w:rsidRPr="00AC3FF5">
              <w:t xml:space="preserve"> </w:t>
            </w:r>
            <w:r w:rsidRPr="00AC3FF5">
              <w:t>Improvement</w:t>
            </w:r>
            <w:r w:rsidR="00C24306" w:rsidRPr="00AC3FF5">
              <w:t xml:space="preserve"> </w:t>
            </w:r>
            <w:r w:rsidR="00E162F1" w:rsidRPr="00AC3FF5">
              <w:t>-</w:t>
            </w:r>
            <w:r w:rsidR="00C24306" w:rsidRPr="00AC3FF5">
              <w:t xml:space="preserve"> </w:t>
            </w:r>
            <w:r w:rsidRPr="00AC3FF5">
              <w:t>CANCELLED</w:t>
            </w:r>
          </w:p>
        </w:tc>
        <w:bookmarkStart w:id="1996" w:name="BKCheck15B_1974"/>
        <w:bookmarkEnd w:id="199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"http://www.comlaw.gov.au/Details/F2008L03350" \o "ComLaw" </w:instrText>
            </w:r>
            <w:r w:rsidRPr="00AC3FF5">
              <w:fldChar w:fldCharType="separate"/>
            </w:r>
            <w:r w:rsidR="00AC3659" w:rsidRPr="00AC3FF5">
              <w:rPr>
                <w:rStyle w:val="Hyperlink"/>
              </w:rPr>
              <w:t>F2008L03350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897</w:t>
            </w:r>
          </w:p>
        </w:tc>
        <w:tc>
          <w:tcPr>
            <w:tcW w:w="4819" w:type="dxa"/>
            <w:shd w:val="clear" w:color="auto" w:fill="auto"/>
          </w:tcPr>
          <w:p w:rsidR="00AC3659" w:rsidRPr="00AC3FF5" w:rsidRDefault="00AC3659" w:rsidP="00AC3659">
            <w:pPr>
              <w:pStyle w:val="Tabletext"/>
            </w:pPr>
            <w:r w:rsidRPr="00AC3FF5">
              <w:t>AD/CESSNA 303/10</w:t>
            </w:r>
            <w:r w:rsidR="00C24306" w:rsidRPr="00AC3FF5">
              <w:t xml:space="preserve"> </w:t>
            </w:r>
            <w:r w:rsidR="00E162F1" w:rsidRPr="00AC3FF5">
              <w:t>-</w:t>
            </w:r>
            <w:r w:rsidR="00C24306" w:rsidRPr="00AC3FF5">
              <w:t xml:space="preserve"> </w:t>
            </w:r>
            <w:r w:rsidRPr="00AC3FF5">
              <w:t>Auxiliary Fuel Pump Wiring Modification</w:t>
            </w:r>
            <w:r w:rsidR="00C24306" w:rsidRPr="00AC3FF5">
              <w:t xml:space="preserve"> </w:t>
            </w:r>
            <w:r w:rsidR="00E162F1" w:rsidRPr="00AC3FF5">
              <w:t>-</w:t>
            </w:r>
            <w:r w:rsidR="00C24306" w:rsidRPr="00AC3FF5">
              <w:t xml:space="preserve"> </w:t>
            </w:r>
            <w:r w:rsidRPr="00AC3FF5">
              <w:t>CANCELLED</w:t>
            </w:r>
          </w:p>
        </w:tc>
        <w:bookmarkStart w:id="1997" w:name="BKCheck15B_1975"/>
        <w:bookmarkEnd w:id="199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"http://www.comlaw.gov.au/Details/F2008L03349" \o "ComLaw" </w:instrText>
            </w:r>
            <w:r w:rsidRPr="00AC3FF5">
              <w:fldChar w:fldCharType="separate"/>
            </w:r>
            <w:r w:rsidR="00AC3659" w:rsidRPr="00AC3FF5">
              <w:rPr>
                <w:rStyle w:val="Hyperlink"/>
              </w:rPr>
              <w:t>F2008L03349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898</w:t>
            </w:r>
          </w:p>
        </w:tc>
        <w:tc>
          <w:tcPr>
            <w:tcW w:w="4819" w:type="dxa"/>
            <w:shd w:val="clear" w:color="auto" w:fill="auto"/>
          </w:tcPr>
          <w:p w:rsidR="00AC3659" w:rsidRPr="00AC3FF5" w:rsidRDefault="00AC3659" w:rsidP="00AC3659">
            <w:pPr>
              <w:pStyle w:val="Tabletext"/>
            </w:pPr>
            <w:r w:rsidRPr="00AC3FF5">
              <w:t>AD/CESSNA 310/1</w:t>
            </w:r>
            <w:r w:rsidR="00C24306" w:rsidRPr="00AC3FF5">
              <w:t xml:space="preserve"> </w:t>
            </w:r>
            <w:r w:rsidR="00E162F1" w:rsidRPr="00AC3FF5">
              <w:t>-</w:t>
            </w:r>
            <w:r w:rsidR="00C24306" w:rsidRPr="00AC3FF5">
              <w:t xml:space="preserve"> </w:t>
            </w:r>
            <w:r w:rsidRPr="00AC3FF5">
              <w:t>Vertical Angle and Spar Cap Interference</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1998" w:name="BKCheck15B_1976"/>
        <w:bookmarkEnd w:id="199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"http://www.comlaw.gov.au/Details/F2008L01615" \o "ComLaw" </w:instrText>
            </w:r>
            <w:r w:rsidRPr="00AC3FF5">
              <w:fldChar w:fldCharType="separate"/>
            </w:r>
            <w:r w:rsidR="00AC3659" w:rsidRPr="00AC3FF5">
              <w:rPr>
                <w:rStyle w:val="Hyperlink"/>
              </w:rPr>
              <w:t>F2008L01615</w:t>
            </w:r>
            <w:r w:rsidRPr="00AC3FF5">
              <w:rPr>
                <w:rStyle w:val="Hyperlink"/>
              </w:rPr>
              <w:fldChar w:fldCharType="end"/>
            </w:r>
          </w:p>
        </w:tc>
      </w:tr>
      <w:tr w:rsidR="00334169" w:rsidRPr="00AC3FF5" w:rsidTr="000360F0">
        <w:trPr>
          <w:cantSplit/>
        </w:trPr>
        <w:tc>
          <w:tcPr>
            <w:tcW w:w="676" w:type="dxa"/>
            <w:shd w:val="clear" w:color="auto" w:fill="auto"/>
          </w:tcPr>
          <w:p w:rsidR="00334169" w:rsidRPr="00AC3FF5" w:rsidRDefault="000360F0" w:rsidP="004B73B4">
            <w:pPr>
              <w:pStyle w:val="Tabletext"/>
            </w:pPr>
            <w:r w:rsidRPr="00AC3FF5">
              <w:lastRenderedPageBreak/>
              <w:t>899</w:t>
            </w:r>
          </w:p>
        </w:tc>
        <w:tc>
          <w:tcPr>
            <w:tcW w:w="4819" w:type="dxa"/>
            <w:shd w:val="clear" w:color="auto" w:fill="auto"/>
          </w:tcPr>
          <w:p w:rsidR="00334169" w:rsidRPr="00AC3FF5" w:rsidRDefault="00334169" w:rsidP="004B73B4">
            <w:pPr>
              <w:pStyle w:val="Tabletext"/>
            </w:pPr>
            <w:r w:rsidRPr="00AC3FF5">
              <w:t>AD/CESSNA 310/3</w:t>
            </w:r>
            <w:r w:rsidR="00C24306" w:rsidRPr="00AC3FF5">
              <w:t xml:space="preserve"> </w:t>
            </w:r>
            <w:r w:rsidR="00E162F1" w:rsidRPr="00AC3FF5">
              <w:t>-</w:t>
            </w:r>
            <w:r w:rsidR="00C24306" w:rsidRPr="00AC3FF5">
              <w:t xml:space="preserve"> </w:t>
            </w:r>
            <w:r w:rsidRPr="00AC3FF5">
              <w:t>Oxygen Line</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1999" w:name="BKCheck15B_1977"/>
        <w:bookmarkEnd w:id="1999"/>
        <w:tc>
          <w:tcPr>
            <w:tcW w:w="1843" w:type="dxa"/>
            <w:shd w:val="clear" w:color="auto" w:fill="auto"/>
          </w:tcPr>
          <w:p w:rsidR="00334169" w:rsidRPr="00AC3FF5" w:rsidRDefault="00516173" w:rsidP="004B73B4">
            <w:pPr>
              <w:pStyle w:val="Tabletext"/>
            </w:pPr>
            <w:r w:rsidRPr="00AC3FF5">
              <w:fldChar w:fldCharType="begin"/>
            </w:r>
            <w:r w:rsidRPr="00AC3FF5">
              <w:instrText xml:space="preserve"> HYPERLINK "http://www.comlaw.gov.au/Details/F2008L00806" \o "ComLaw" </w:instrText>
            </w:r>
            <w:r w:rsidRPr="00AC3FF5">
              <w:fldChar w:fldCharType="separate"/>
            </w:r>
            <w:r w:rsidR="00334169" w:rsidRPr="00AC3FF5">
              <w:rPr>
                <w:rStyle w:val="Hyperlink"/>
              </w:rPr>
              <w:t>F2008L00806</w:t>
            </w:r>
            <w:r w:rsidRPr="00AC3FF5">
              <w:rPr>
                <w:rStyle w:val="Hyperlink"/>
              </w:rPr>
              <w:fldChar w:fldCharType="end"/>
            </w:r>
          </w:p>
        </w:tc>
      </w:tr>
      <w:tr w:rsidR="00334169" w:rsidRPr="00AC3FF5" w:rsidTr="000360F0">
        <w:trPr>
          <w:cantSplit/>
        </w:trPr>
        <w:tc>
          <w:tcPr>
            <w:tcW w:w="676" w:type="dxa"/>
            <w:shd w:val="clear" w:color="auto" w:fill="auto"/>
          </w:tcPr>
          <w:p w:rsidR="00334169" w:rsidRPr="00AC3FF5" w:rsidRDefault="000360F0" w:rsidP="004B73B4">
            <w:pPr>
              <w:pStyle w:val="Tabletext"/>
            </w:pPr>
            <w:r w:rsidRPr="00AC3FF5">
              <w:t>900</w:t>
            </w:r>
          </w:p>
        </w:tc>
        <w:tc>
          <w:tcPr>
            <w:tcW w:w="4819" w:type="dxa"/>
            <w:shd w:val="clear" w:color="auto" w:fill="auto"/>
          </w:tcPr>
          <w:p w:rsidR="00334169" w:rsidRPr="00AC3FF5" w:rsidRDefault="00334169" w:rsidP="004B73B4">
            <w:pPr>
              <w:pStyle w:val="Tabletext"/>
            </w:pPr>
            <w:r w:rsidRPr="00AC3FF5">
              <w:t>AD/CESSNA 310/4</w:t>
            </w:r>
            <w:r w:rsidR="00C24306" w:rsidRPr="00AC3FF5">
              <w:t xml:space="preserve"> </w:t>
            </w:r>
            <w:r w:rsidR="00E162F1" w:rsidRPr="00AC3FF5">
              <w:t>-</w:t>
            </w:r>
            <w:r w:rsidR="00C24306" w:rsidRPr="00AC3FF5">
              <w:t xml:space="preserve"> </w:t>
            </w:r>
            <w:r w:rsidRPr="00AC3FF5">
              <w:t>Voltage Regulator Shield</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2000" w:name="BKCheck15B_1978"/>
        <w:bookmarkEnd w:id="2000"/>
        <w:tc>
          <w:tcPr>
            <w:tcW w:w="1843" w:type="dxa"/>
            <w:shd w:val="clear" w:color="auto" w:fill="auto"/>
          </w:tcPr>
          <w:p w:rsidR="00334169" w:rsidRPr="00AC3FF5" w:rsidRDefault="00516173" w:rsidP="004B73B4">
            <w:pPr>
              <w:pStyle w:val="Tabletext"/>
            </w:pPr>
            <w:r w:rsidRPr="00AC3FF5">
              <w:fldChar w:fldCharType="begin"/>
            </w:r>
            <w:r w:rsidRPr="00AC3FF5">
              <w:instrText xml:space="preserve"> HYPERLINK "http://www.comlaw.gov.au/Details/F2008L00805" \o "ComLaw" </w:instrText>
            </w:r>
            <w:r w:rsidRPr="00AC3FF5">
              <w:fldChar w:fldCharType="separate"/>
            </w:r>
            <w:r w:rsidR="00334169" w:rsidRPr="00AC3FF5">
              <w:rPr>
                <w:rStyle w:val="Hyperlink"/>
              </w:rPr>
              <w:t>F2008L00805</w:t>
            </w:r>
            <w:r w:rsidRPr="00AC3FF5">
              <w:rPr>
                <w:rStyle w:val="Hyperlink"/>
              </w:rPr>
              <w:fldChar w:fldCharType="end"/>
            </w:r>
          </w:p>
        </w:tc>
      </w:tr>
      <w:tr w:rsidR="00334169" w:rsidRPr="00AC3FF5" w:rsidTr="000360F0">
        <w:trPr>
          <w:cantSplit/>
        </w:trPr>
        <w:tc>
          <w:tcPr>
            <w:tcW w:w="676" w:type="dxa"/>
            <w:shd w:val="clear" w:color="auto" w:fill="auto"/>
          </w:tcPr>
          <w:p w:rsidR="00334169" w:rsidRPr="00AC3FF5" w:rsidRDefault="000360F0" w:rsidP="004B73B4">
            <w:pPr>
              <w:pStyle w:val="Tabletext"/>
            </w:pPr>
            <w:r w:rsidRPr="00AC3FF5">
              <w:t>901</w:t>
            </w:r>
          </w:p>
        </w:tc>
        <w:tc>
          <w:tcPr>
            <w:tcW w:w="4819" w:type="dxa"/>
            <w:shd w:val="clear" w:color="auto" w:fill="auto"/>
          </w:tcPr>
          <w:p w:rsidR="00334169" w:rsidRPr="00AC3FF5" w:rsidRDefault="00334169" w:rsidP="004B73B4">
            <w:pPr>
              <w:pStyle w:val="Tabletext"/>
            </w:pPr>
            <w:r w:rsidRPr="00AC3FF5">
              <w:t>AD/CESSNA 310/6</w:t>
            </w:r>
            <w:r w:rsidR="00C24306" w:rsidRPr="00AC3FF5">
              <w:t xml:space="preserve"> </w:t>
            </w:r>
            <w:r w:rsidR="00E162F1" w:rsidRPr="00AC3FF5">
              <w:t>-</w:t>
            </w:r>
            <w:r w:rsidR="00C24306" w:rsidRPr="00AC3FF5">
              <w:t xml:space="preserve"> </w:t>
            </w:r>
            <w:r w:rsidRPr="00AC3FF5">
              <w:t>Air Intake Heater</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2001" w:name="BKCheck15B_1979"/>
        <w:bookmarkEnd w:id="2001"/>
        <w:tc>
          <w:tcPr>
            <w:tcW w:w="1843" w:type="dxa"/>
            <w:shd w:val="clear" w:color="auto" w:fill="auto"/>
          </w:tcPr>
          <w:p w:rsidR="00334169" w:rsidRPr="00AC3FF5" w:rsidRDefault="00516173" w:rsidP="004B73B4">
            <w:pPr>
              <w:pStyle w:val="Tabletext"/>
            </w:pPr>
            <w:r w:rsidRPr="00AC3FF5">
              <w:fldChar w:fldCharType="begin"/>
            </w:r>
            <w:r w:rsidRPr="00AC3FF5">
              <w:instrText xml:space="preserve"> HYPERLINK "http://www.comlaw.gov.au/Details/F2008L00798" \o "ComLaw" </w:instrText>
            </w:r>
            <w:r w:rsidRPr="00AC3FF5">
              <w:fldChar w:fldCharType="separate"/>
            </w:r>
            <w:r w:rsidR="00334169" w:rsidRPr="00AC3FF5">
              <w:rPr>
                <w:rStyle w:val="Hyperlink"/>
              </w:rPr>
              <w:t>F2008L00798</w:t>
            </w:r>
            <w:r w:rsidRPr="00AC3FF5">
              <w:rPr>
                <w:rStyle w:val="Hyperlink"/>
              </w:rPr>
              <w:fldChar w:fldCharType="end"/>
            </w:r>
          </w:p>
        </w:tc>
      </w:tr>
      <w:tr w:rsidR="00334169" w:rsidRPr="00AC3FF5" w:rsidTr="000360F0">
        <w:trPr>
          <w:cantSplit/>
        </w:trPr>
        <w:tc>
          <w:tcPr>
            <w:tcW w:w="676" w:type="dxa"/>
            <w:shd w:val="clear" w:color="auto" w:fill="auto"/>
          </w:tcPr>
          <w:p w:rsidR="00334169" w:rsidRPr="00AC3FF5" w:rsidRDefault="000360F0" w:rsidP="004B73B4">
            <w:pPr>
              <w:pStyle w:val="Tabletext"/>
            </w:pPr>
            <w:r w:rsidRPr="00AC3FF5">
              <w:t>902</w:t>
            </w:r>
          </w:p>
        </w:tc>
        <w:tc>
          <w:tcPr>
            <w:tcW w:w="4819" w:type="dxa"/>
            <w:shd w:val="clear" w:color="auto" w:fill="auto"/>
          </w:tcPr>
          <w:p w:rsidR="00334169" w:rsidRPr="00AC3FF5" w:rsidRDefault="00334169" w:rsidP="004B73B4">
            <w:pPr>
              <w:pStyle w:val="Tabletext"/>
            </w:pPr>
            <w:r w:rsidRPr="00AC3FF5">
              <w:t>AD/CESSNA 310/7</w:t>
            </w:r>
            <w:r w:rsidR="00C24306" w:rsidRPr="00AC3FF5">
              <w:t xml:space="preserve"> </w:t>
            </w:r>
            <w:r w:rsidR="00E162F1" w:rsidRPr="00AC3FF5">
              <w:t>-</w:t>
            </w:r>
            <w:r w:rsidR="00C24306" w:rsidRPr="00AC3FF5">
              <w:t xml:space="preserve"> </w:t>
            </w:r>
            <w:r w:rsidRPr="00AC3FF5">
              <w:t>Right Front Seat Back</w:t>
            </w:r>
            <w:r w:rsidR="00C24306" w:rsidRPr="00AC3FF5">
              <w:t xml:space="preserve"> </w:t>
            </w:r>
            <w:r w:rsidR="00E162F1" w:rsidRPr="00AC3FF5">
              <w:t>-</w:t>
            </w:r>
            <w:r w:rsidR="00C24306" w:rsidRPr="00AC3FF5">
              <w:t xml:space="preserve"> </w:t>
            </w:r>
            <w:r w:rsidRPr="00AC3FF5">
              <w:t>Installation of Stop</w:t>
            </w:r>
            <w:r w:rsidR="00C24306" w:rsidRPr="00AC3FF5">
              <w:t xml:space="preserve"> </w:t>
            </w:r>
            <w:r w:rsidR="00E162F1" w:rsidRPr="00AC3FF5">
              <w:t>-</w:t>
            </w:r>
            <w:r w:rsidR="00C24306" w:rsidRPr="00AC3FF5">
              <w:t xml:space="preserve"> </w:t>
            </w:r>
            <w:r w:rsidRPr="00AC3FF5">
              <w:t>CANCELLED</w:t>
            </w:r>
          </w:p>
        </w:tc>
        <w:bookmarkStart w:id="2002" w:name="BKCheck15B_1980"/>
        <w:bookmarkEnd w:id="2002"/>
        <w:tc>
          <w:tcPr>
            <w:tcW w:w="1843" w:type="dxa"/>
            <w:shd w:val="clear" w:color="auto" w:fill="auto"/>
          </w:tcPr>
          <w:p w:rsidR="00334169" w:rsidRPr="00AC3FF5" w:rsidRDefault="00516173" w:rsidP="004B73B4">
            <w:pPr>
              <w:pStyle w:val="Tabletext"/>
            </w:pPr>
            <w:r w:rsidRPr="00AC3FF5">
              <w:fldChar w:fldCharType="begin"/>
            </w:r>
            <w:r w:rsidRPr="00AC3FF5">
              <w:instrText xml:space="preserve"> HYPERLINK "http://www.comlaw.gov.au/Details/F2008L00738" \o "ComLaw" </w:instrText>
            </w:r>
            <w:r w:rsidRPr="00AC3FF5">
              <w:fldChar w:fldCharType="separate"/>
            </w:r>
            <w:r w:rsidR="00334169" w:rsidRPr="00AC3FF5">
              <w:rPr>
                <w:rStyle w:val="Hyperlink"/>
              </w:rPr>
              <w:t>F2008L00738</w:t>
            </w:r>
            <w:r w:rsidRPr="00AC3FF5">
              <w:rPr>
                <w:rStyle w:val="Hyperlink"/>
              </w:rPr>
              <w:fldChar w:fldCharType="end"/>
            </w:r>
          </w:p>
        </w:tc>
      </w:tr>
      <w:tr w:rsidR="00334169" w:rsidRPr="00AC3FF5" w:rsidTr="000360F0">
        <w:trPr>
          <w:cantSplit/>
        </w:trPr>
        <w:tc>
          <w:tcPr>
            <w:tcW w:w="676" w:type="dxa"/>
            <w:shd w:val="clear" w:color="auto" w:fill="auto"/>
          </w:tcPr>
          <w:p w:rsidR="00334169" w:rsidRPr="00AC3FF5" w:rsidRDefault="000360F0" w:rsidP="004B73B4">
            <w:pPr>
              <w:pStyle w:val="Tabletext"/>
            </w:pPr>
            <w:r w:rsidRPr="00AC3FF5">
              <w:t>903</w:t>
            </w:r>
          </w:p>
        </w:tc>
        <w:tc>
          <w:tcPr>
            <w:tcW w:w="4819" w:type="dxa"/>
            <w:shd w:val="clear" w:color="auto" w:fill="auto"/>
          </w:tcPr>
          <w:p w:rsidR="00334169" w:rsidRPr="00AC3FF5" w:rsidRDefault="00334169" w:rsidP="004B73B4">
            <w:pPr>
              <w:pStyle w:val="Tabletext"/>
            </w:pPr>
            <w:r w:rsidRPr="00AC3FF5">
              <w:t>AD/CESSNA 310/8</w:t>
            </w:r>
            <w:r w:rsidR="00C24306" w:rsidRPr="00AC3FF5">
              <w:t xml:space="preserve"> </w:t>
            </w:r>
            <w:r w:rsidR="00E162F1" w:rsidRPr="00AC3FF5">
              <w:t>-</w:t>
            </w:r>
            <w:r w:rsidR="00C24306" w:rsidRPr="00AC3FF5">
              <w:t xml:space="preserve"> </w:t>
            </w:r>
            <w:r w:rsidRPr="00AC3FF5">
              <w:t>Main Landing Gear Side Brace Link</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003" w:name="BKCheck15B_1981"/>
        <w:bookmarkEnd w:id="2003"/>
        <w:tc>
          <w:tcPr>
            <w:tcW w:w="1843" w:type="dxa"/>
            <w:shd w:val="clear" w:color="auto" w:fill="auto"/>
          </w:tcPr>
          <w:p w:rsidR="00334169" w:rsidRPr="00AC3FF5" w:rsidRDefault="00516173" w:rsidP="004B73B4">
            <w:pPr>
              <w:pStyle w:val="Tabletext"/>
            </w:pPr>
            <w:r w:rsidRPr="00AC3FF5">
              <w:fldChar w:fldCharType="begin"/>
            </w:r>
            <w:r w:rsidRPr="00AC3FF5">
              <w:instrText xml:space="preserve"> HYPERLINK "http://www.comlaw.gov.au/Details/F2008L01616" \o "ComLaw" </w:instrText>
            </w:r>
            <w:r w:rsidRPr="00AC3FF5">
              <w:fldChar w:fldCharType="separate"/>
            </w:r>
            <w:r w:rsidR="00334169" w:rsidRPr="00AC3FF5">
              <w:rPr>
                <w:rStyle w:val="Hyperlink"/>
              </w:rPr>
              <w:t>F2008L01616</w:t>
            </w:r>
            <w:r w:rsidRPr="00AC3FF5">
              <w:rPr>
                <w:rStyle w:val="Hyperlink"/>
              </w:rPr>
              <w:fldChar w:fldCharType="end"/>
            </w:r>
          </w:p>
        </w:tc>
      </w:tr>
      <w:tr w:rsidR="00334169" w:rsidRPr="00AC3FF5" w:rsidTr="000360F0">
        <w:trPr>
          <w:cantSplit/>
        </w:trPr>
        <w:tc>
          <w:tcPr>
            <w:tcW w:w="676" w:type="dxa"/>
            <w:shd w:val="clear" w:color="auto" w:fill="auto"/>
          </w:tcPr>
          <w:p w:rsidR="00334169" w:rsidRPr="00AC3FF5" w:rsidRDefault="000360F0" w:rsidP="004B73B4">
            <w:pPr>
              <w:pStyle w:val="Tabletext"/>
            </w:pPr>
            <w:r w:rsidRPr="00AC3FF5">
              <w:t>904</w:t>
            </w:r>
          </w:p>
        </w:tc>
        <w:tc>
          <w:tcPr>
            <w:tcW w:w="4819" w:type="dxa"/>
            <w:shd w:val="clear" w:color="auto" w:fill="auto"/>
          </w:tcPr>
          <w:p w:rsidR="00334169" w:rsidRPr="00AC3FF5" w:rsidRDefault="00334169" w:rsidP="004B73B4">
            <w:pPr>
              <w:pStyle w:val="Tabletext"/>
            </w:pPr>
            <w:r w:rsidRPr="00AC3FF5">
              <w:t>AD/CESSNA 310/9</w:t>
            </w:r>
            <w:r w:rsidR="00C24306" w:rsidRPr="00AC3FF5">
              <w:t xml:space="preserve"> </w:t>
            </w:r>
            <w:r w:rsidR="00E162F1" w:rsidRPr="00AC3FF5">
              <w:t>-</w:t>
            </w:r>
            <w:r w:rsidR="00C24306" w:rsidRPr="00AC3FF5">
              <w:t xml:space="preserve"> </w:t>
            </w:r>
            <w:r w:rsidRPr="00AC3FF5">
              <w:t>Main Gear Door Mechanism</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004" w:name="BKCheck15B_1982"/>
        <w:bookmarkEnd w:id="2004"/>
        <w:tc>
          <w:tcPr>
            <w:tcW w:w="1843" w:type="dxa"/>
            <w:shd w:val="clear" w:color="auto" w:fill="auto"/>
          </w:tcPr>
          <w:p w:rsidR="00334169" w:rsidRPr="00AC3FF5" w:rsidRDefault="00516173" w:rsidP="004B73B4">
            <w:pPr>
              <w:pStyle w:val="Tabletext"/>
            </w:pPr>
            <w:r w:rsidRPr="00AC3FF5">
              <w:fldChar w:fldCharType="begin"/>
            </w:r>
            <w:r w:rsidRPr="00AC3FF5">
              <w:instrText xml:space="preserve"> HYPERLINK "http://www.comlaw.gov.au/Details/F2008L01240" \o "ComLaw" </w:instrText>
            </w:r>
            <w:r w:rsidRPr="00AC3FF5">
              <w:fldChar w:fldCharType="separate"/>
            </w:r>
            <w:r w:rsidR="00334169" w:rsidRPr="00AC3FF5">
              <w:rPr>
                <w:rStyle w:val="Hyperlink"/>
              </w:rPr>
              <w:t>F2008L01240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905</w:t>
            </w:r>
          </w:p>
        </w:tc>
        <w:tc>
          <w:tcPr>
            <w:tcW w:w="4819" w:type="dxa"/>
            <w:shd w:val="clear" w:color="auto" w:fill="auto"/>
          </w:tcPr>
          <w:p w:rsidR="00AC3659" w:rsidRPr="00AC3FF5" w:rsidRDefault="00AC3659" w:rsidP="00AC3659">
            <w:pPr>
              <w:pStyle w:val="Tabletext"/>
            </w:pPr>
            <w:r w:rsidRPr="00AC3FF5">
              <w:t>AD/CESSNA 310/11</w:t>
            </w:r>
            <w:r w:rsidR="00C24306" w:rsidRPr="00AC3FF5">
              <w:t xml:space="preserve"> </w:t>
            </w:r>
            <w:r w:rsidR="00E162F1" w:rsidRPr="00AC3FF5">
              <w:t>-</w:t>
            </w:r>
            <w:r w:rsidR="00C24306" w:rsidRPr="00AC3FF5">
              <w:t xml:space="preserve"> </w:t>
            </w:r>
            <w:r w:rsidRPr="00AC3FF5">
              <w:t>Landing Gear Torque Tubes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005" w:name="BKCheck15B_1983"/>
        <w:bookmarkEnd w:id="200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"http://www.comlaw.gov.au/Details/F2008L01239" \o "ComLaw" </w:instrText>
            </w:r>
            <w:r w:rsidRPr="00AC3FF5">
              <w:fldChar w:fldCharType="separate"/>
            </w:r>
            <w:r w:rsidR="00AC3659" w:rsidRPr="00AC3FF5">
              <w:rPr>
                <w:rStyle w:val="Hyperlink"/>
              </w:rPr>
              <w:t>F2008L01239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906</w:t>
            </w:r>
          </w:p>
        </w:tc>
        <w:tc>
          <w:tcPr>
            <w:tcW w:w="4819" w:type="dxa"/>
            <w:shd w:val="clear" w:color="auto" w:fill="auto"/>
          </w:tcPr>
          <w:p w:rsidR="00AC3659" w:rsidRPr="00AC3FF5" w:rsidRDefault="00AC3659" w:rsidP="00AC3659">
            <w:pPr>
              <w:pStyle w:val="Tabletext"/>
            </w:pPr>
            <w:r w:rsidRPr="00AC3FF5">
              <w:t>AD/CESSNA 310/13</w:t>
            </w:r>
            <w:r w:rsidR="00C24306" w:rsidRPr="00AC3FF5">
              <w:t xml:space="preserve"> </w:t>
            </w:r>
            <w:r w:rsidR="00E162F1" w:rsidRPr="00AC3FF5">
              <w:t>-</w:t>
            </w:r>
            <w:r w:rsidR="00C24306" w:rsidRPr="00AC3FF5">
              <w:t xml:space="preserve"> </w:t>
            </w:r>
            <w:r w:rsidRPr="00AC3FF5">
              <w:t>Fuel Pressure Switch</w:t>
            </w:r>
            <w:r w:rsidR="00C24306" w:rsidRPr="00AC3FF5">
              <w:t xml:space="preserve"> </w:t>
            </w:r>
            <w:r w:rsidR="00E162F1" w:rsidRPr="00AC3FF5">
              <w:t>-</w:t>
            </w:r>
            <w:r w:rsidR="00C24306" w:rsidRPr="00AC3FF5">
              <w:t xml:space="preserve"> </w:t>
            </w:r>
            <w:r w:rsidRPr="00AC3FF5">
              <w:t>Relocation</w:t>
            </w:r>
            <w:r w:rsidR="00C24306" w:rsidRPr="00AC3FF5">
              <w:t xml:space="preserve"> </w:t>
            </w:r>
            <w:r w:rsidR="00E162F1" w:rsidRPr="00AC3FF5">
              <w:t>-</w:t>
            </w:r>
            <w:r w:rsidR="00C24306" w:rsidRPr="00AC3FF5">
              <w:t xml:space="preserve"> </w:t>
            </w:r>
            <w:r w:rsidRPr="00AC3FF5">
              <w:t>CANCELLED</w:t>
            </w:r>
          </w:p>
        </w:tc>
        <w:bookmarkStart w:id="2006" w:name="BKCheck15B_1984"/>
        <w:bookmarkEnd w:id="200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"http://www.comlaw.gov.au/Details/F2008L00787" \o "ComLaw" </w:instrText>
            </w:r>
            <w:r w:rsidRPr="00AC3FF5">
              <w:fldChar w:fldCharType="separate"/>
            </w:r>
            <w:r w:rsidR="00AC3659" w:rsidRPr="00AC3FF5">
              <w:rPr>
                <w:rStyle w:val="Hyperlink"/>
              </w:rPr>
              <w:t>F2008L00787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907</w:t>
            </w:r>
          </w:p>
        </w:tc>
        <w:tc>
          <w:tcPr>
            <w:tcW w:w="4819" w:type="dxa"/>
            <w:shd w:val="clear" w:color="auto" w:fill="auto"/>
          </w:tcPr>
          <w:p w:rsidR="00AC3659" w:rsidRPr="00AC3FF5" w:rsidRDefault="00AC3659" w:rsidP="00AC3659">
            <w:pPr>
              <w:pStyle w:val="Tabletext"/>
            </w:pPr>
            <w:r w:rsidRPr="00AC3FF5">
              <w:t>AD/CESSNA 310/14</w:t>
            </w:r>
            <w:r w:rsidR="00C24306" w:rsidRPr="00AC3FF5">
              <w:t xml:space="preserve"> </w:t>
            </w:r>
            <w:r w:rsidR="00E162F1" w:rsidRPr="00AC3FF5">
              <w:t>-</w:t>
            </w:r>
            <w:r w:rsidR="00C24306" w:rsidRPr="00AC3FF5">
              <w:t xml:space="preserve"> </w:t>
            </w:r>
            <w:r w:rsidRPr="00AC3FF5">
              <w:t>Fin Spar Attachment Bolts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007" w:name="BKCheck15B_1985"/>
        <w:bookmarkEnd w:id="200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"http://www.comlaw.gov.au/Details/F2008L00737" \o "ComLaw" </w:instrText>
            </w:r>
            <w:r w:rsidRPr="00AC3FF5">
              <w:fldChar w:fldCharType="separate"/>
            </w:r>
            <w:r w:rsidR="00AC3659" w:rsidRPr="00AC3FF5">
              <w:rPr>
                <w:rStyle w:val="Hyperlink"/>
              </w:rPr>
              <w:t>F2008L00737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908</w:t>
            </w:r>
          </w:p>
        </w:tc>
        <w:tc>
          <w:tcPr>
            <w:tcW w:w="4819" w:type="dxa"/>
            <w:shd w:val="clear" w:color="auto" w:fill="auto"/>
          </w:tcPr>
          <w:p w:rsidR="00AC3659" w:rsidRPr="00AC3FF5" w:rsidRDefault="00AC3659" w:rsidP="00AC3659">
            <w:pPr>
              <w:pStyle w:val="Tabletext"/>
            </w:pPr>
            <w:r w:rsidRPr="00AC3FF5">
              <w:t>AD/CESSNA 310/16</w:t>
            </w:r>
            <w:r w:rsidR="00C24306" w:rsidRPr="00AC3FF5">
              <w:t xml:space="preserve"> </w:t>
            </w:r>
            <w:r w:rsidR="00E162F1" w:rsidRPr="00AC3FF5">
              <w:t>-</w:t>
            </w:r>
            <w:r w:rsidR="00C24306" w:rsidRPr="00AC3FF5">
              <w:t xml:space="preserve"> </w:t>
            </w:r>
            <w:r w:rsidRPr="00AC3FF5">
              <w:t>Nose Gear Uplock Torque Tube</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008" w:name="BKCheck15B_1986"/>
        <w:bookmarkEnd w:id="200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"http://www.comlaw.gov.au/Details/F2008L01617" \o "ComLaw" </w:instrText>
            </w:r>
            <w:r w:rsidRPr="00AC3FF5">
              <w:fldChar w:fldCharType="separate"/>
            </w:r>
            <w:r w:rsidR="00AC3659" w:rsidRPr="00AC3FF5">
              <w:rPr>
                <w:rStyle w:val="Hyperlink"/>
              </w:rPr>
              <w:t>F2008L01617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909</w:t>
            </w:r>
          </w:p>
        </w:tc>
        <w:tc>
          <w:tcPr>
            <w:tcW w:w="4819" w:type="dxa"/>
            <w:shd w:val="clear" w:color="auto" w:fill="auto"/>
          </w:tcPr>
          <w:p w:rsidR="00AC3659" w:rsidRPr="00AC3FF5" w:rsidRDefault="00AC3659" w:rsidP="00AC3659">
            <w:pPr>
              <w:pStyle w:val="Tabletext"/>
            </w:pPr>
            <w:r w:rsidRPr="00AC3FF5">
              <w:t>AD/CESSNA 310/22 Amdt 1</w:t>
            </w:r>
            <w:r w:rsidR="00C24306" w:rsidRPr="00AC3FF5">
              <w:t xml:space="preserve"> </w:t>
            </w:r>
            <w:r w:rsidR="00E162F1" w:rsidRPr="00AC3FF5">
              <w:t>-</w:t>
            </w:r>
            <w:r w:rsidR="00C24306" w:rsidRPr="00AC3FF5">
              <w:t xml:space="preserve"> </w:t>
            </w:r>
            <w:r w:rsidRPr="00AC3FF5">
              <w:t>Rerouting of Suppressor Cable</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009" w:name="BKCheck15B_1987"/>
        <w:bookmarkEnd w:id="200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"http://www.comlaw.gov.au/Details/F2008L01227" \o "ComLaw" </w:instrText>
            </w:r>
            <w:r w:rsidRPr="00AC3FF5">
              <w:fldChar w:fldCharType="separate"/>
            </w:r>
            <w:r w:rsidR="00AC3659" w:rsidRPr="00AC3FF5">
              <w:rPr>
                <w:rStyle w:val="Hyperlink"/>
              </w:rPr>
              <w:t>F2008L01227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910</w:t>
            </w:r>
          </w:p>
        </w:tc>
        <w:tc>
          <w:tcPr>
            <w:tcW w:w="4819" w:type="dxa"/>
            <w:shd w:val="clear" w:color="auto" w:fill="auto"/>
          </w:tcPr>
          <w:p w:rsidR="00AC3659" w:rsidRPr="00AC3FF5" w:rsidRDefault="00AC3659" w:rsidP="00AC3659">
            <w:pPr>
              <w:pStyle w:val="Tabletext"/>
            </w:pPr>
            <w:r w:rsidRPr="00AC3FF5">
              <w:t>AD/CESSNA 310/23</w:t>
            </w:r>
            <w:r w:rsidR="00C24306" w:rsidRPr="00AC3FF5">
              <w:t xml:space="preserve"> </w:t>
            </w:r>
            <w:r w:rsidR="00E162F1" w:rsidRPr="00AC3FF5">
              <w:t>-</w:t>
            </w:r>
            <w:r w:rsidR="00C24306" w:rsidRPr="00AC3FF5">
              <w:t xml:space="preserve"> </w:t>
            </w:r>
            <w:r w:rsidRPr="00AC3FF5">
              <w:t>Fuel Line</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010" w:name="BKCheck15B_1988"/>
        <w:bookmarkEnd w:id="201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"http://www.comlaw.gov.au/Details/F2008L01221" \o "ComLaw" </w:instrText>
            </w:r>
            <w:r w:rsidRPr="00AC3FF5">
              <w:fldChar w:fldCharType="separate"/>
            </w:r>
            <w:r w:rsidR="00AC3659" w:rsidRPr="00AC3FF5">
              <w:rPr>
                <w:rStyle w:val="Hyperlink"/>
              </w:rPr>
              <w:t>F2008L01221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911</w:t>
            </w:r>
          </w:p>
        </w:tc>
        <w:tc>
          <w:tcPr>
            <w:tcW w:w="4819" w:type="dxa"/>
            <w:shd w:val="clear" w:color="auto" w:fill="auto"/>
          </w:tcPr>
          <w:p w:rsidR="00AC3659" w:rsidRPr="00AC3FF5" w:rsidRDefault="00AC3659" w:rsidP="00AC3659">
            <w:pPr>
              <w:pStyle w:val="Tabletext"/>
            </w:pPr>
            <w:r w:rsidRPr="00AC3FF5">
              <w:t>AD/CESSNA 310/24</w:t>
            </w:r>
            <w:r w:rsidR="00C24306" w:rsidRPr="00AC3FF5">
              <w:t xml:space="preserve"> </w:t>
            </w:r>
            <w:r w:rsidR="00E162F1" w:rsidRPr="00AC3FF5">
              <w:t>-</w:t>
            </w:r>
            <w:r w:rsidR="00C24306" w:rsidRPr="00AC3FF5">
              <w:t xml:space="preserve"> </w:t>
            </w:r>
            <w:r w:rsidRPr="00AC3FF5">
              <w:t>Fuel Line</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011" w:name="BKCheck15B_1989"/>
        <w:bookmarkEnd w:id="201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"http://www.comlaw.gov.au/Details/F2008L01238" \o "ComLaw" </w:instrText>
            </w:r>
            <w:r w:rsidRPr="00AC3FF5">
              <w:fldChar w:fldCharType="separate"/>
            </w:r>
            <w:r w:rsidR="00AC3659" w:rsidRPr="00AC3FF5">
              <w:rPr>
                <w:rStyle w:val="Hyperlink"/>
              </w:rPr>
              <w:t>F2008L01238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912</w:t>
            </w:r>
          </w:p>
        </w:tc>
        <w:tc>
          <w:tcPr>
            <w:tcW w:w="4819" w:type="dxa"/>
            <w:shd w:val="clear" w:color="auto" w:fill="auto"/>
          </w:tcPr>
          <w:p w:rsidR="00AC3659" w:rsidRPr="00AC3FF5" w:rsidRDefault="00AC3659" w:rsidP="00AC3659">
            <w:pPr>
              <w:pStyle w:val="Tabletext"/>
            </w:pPr>
            <w:r w:rsidRPr="00AC3FF5">
              <w:t>AD/CESSNA 310/26</w:t>
            </w:r>
            <w:r w:rsidR="00C24306" w:rsidRPr="00AC3FF5">
              <w:t xml:space="preserve"> </w:t>
            </w:r>
            <w:r w:rsidR="00E162F1" w:rsidRPr="00AC3FF5">
              <w:t>-</w:t>
            </w:r>
            <w:r w:rsidR="00C24306" w:rsidRPr="00AC3FF5">
              <w:t xml:space="preserve"> </w:t>
            </w:r>
            <w:r w:rsidRPr="00AC3FF5">
              <w:t>Fuel Crossover Line</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012" w:name="BKCheck15B_1990"/>
        <w:bookmarkEnd w:id="201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"http://www.comlaw.gov.au/Details/F2008L01236" \o "ComLaw" </w:instrText>
            </w:r>
            <w:r w:rsidRPr="00AC3FF5">
              <w:fldChar w:fldCharType="separate"/>
            </w:r>
            <w:r w:rsidR="00AC3659" w:rsidRPr="00AC3FF5">
              <w:rPr>
                <w:rStyle w:val="Hyperlink"/>
              </w:rPr>
              <w:t>F2008L01236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913</w:t>
            </w:r>
          </w:p>
        </w:tc>
        <w:tc>
          <w:tcPr>
            <w:tcW w:w="4819" w:type="dxa"/>
            <w:shd w:val="clear" w:color="auto" w:fill="auto"/>
          </w:tcPr>
          <w:p w:rsidR="00AC3659" w:rsidRPr="00AC3FF5" w:rsidRDefault="00AC3659" w:rsidP="00AC3659">
            <w:pPr>
              <w:pStyle w:val="Tabletext"/>
            </w:pPr>
            <w:r w:rsidRPr="00AC3FF5">
              <w:t>AD/CESSNA 310/27</w:t>
            </w:r>
            <w:r w:rsidR="00C24306" w:rsidRPr="00AC3FF5">
              <w:t xml:space="preserve"> </w:t>
            </w:r>
            <w:r w:rsidR="00E162F1" w:rsidRPr="00AC3FF5">
              <w:t>-</w:t>
            </w:r>
            <w:r w:rsidR="00C24306" w:rsidRPr="00AC3FF5">
              <w:t xml:space="preserve"> </w:t>
            </w:r>
            <w:r w:rsidRPr="00AC3FF5">
              <w:t>Front Seat Restraint Installations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013" w:name="BKCheck15B_1991"/>
        <w:bookmarkEnd w:id="201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"http://www.comlaw.gov.au/Details/F2007L04801" \o "ComLaw" </w:instrText>
            </w:r>
            <w:r w:rsidRPr="00AC3FF5">
              <w:fldChar w:fldCharType="separate"/>
            </w:r>
            <w:r w:rsidR="00AC3659" w:rsidRPr="00AC3FF5">
              <w:rPr>
                <w:rStyle w:val="Hyperlink"/>
              </w:rPr>
              <w:t>F2007L04801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914</w:t>
            </w:r>
          </w:p>
        </w:tc>
        <w:tc>
          <w:tcPr>
            <w:tcW w:w="4819" w:type="dxa"/>
            <w:shd w:val="clear" w:color="auto" w:fill="auto"/>
          </w:tcPr>
          <w:p w:rsidR="00AC3659" w:rsidRPr="00AC3FF5" w:rsidRDefault="00AC3659" w:rsidP="00AC3659">
            <w:pPr>
              <w:pStyle w:val="Tabletext"/>
            </w:pPr>
            <w:r w:rsidRPr="00AC3FF5">
              <w:t>AD/CESSNA 310/31</w:t>
            </w:r>
            <w:r w:rsidR="00C24306" w:rsidRPr="00AC3FF5">
              <w:t xml:space="preserve"> </w:t>
            </w:r>
            <w:r w:rsidR="00E162F1" w:rsidRPr="00AC3FF5">
              <w:t>-</w:t>
            </w:r>
            <w:r w:rsidR="00C24306" w:rsidRPr="00AC3FF5">
              <w:t xml:space="preserve"> </w:t>
            </w:r>
            <w:r w:rsidRPr="00AC3FF5">
              <w:t>Fuel Crossfeed Lines</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014" w:name="BKCheck15B_1992"/>
        <w:bookmarkEnd w:id="201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"http://www.comlaw.gov.au/Details/F2008L01233" \o "ComLaw" </w:instrText>
            </w:r>
            <w:r w:rsidRPr="00AC3FF5">
              <w:fldChar w:fldCharType="separate"/>
            </w:r>
            <w:r w:rsidR="00AC3659" w:rsidRPr="00AC3FF5">
              <w:rPr>
                <w:rStyle w:val="Hyperlink"/>
              </w:rPr>
              <w:t>F2008L01233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915</w:t>
            </w:r>
          </w:p>
        </w:tc>
        <w:tc>
          <w:tcPr>
            <w:tcW w:w="4819" w:type="dxa"/>
            <w:shd w:val="clear" w:color="auto" w:fill="auto"/>
          </w:tcPr>
          <w:p w:rsidR="00AC3659" w:rsidRPr="00AC3FF5" w:rsidRDefault="00AC3659" w:rsidP="00AC3659">
            <w:pPr>
              <w:pStyle w:val="Tabletext"/>
            </w:pPr>
            <w:r w:rsidRPr="00AC3FF5">
              <w:t>AD/CESSNA 310/32 Amdt 3</w:t>
            </w:r>
            <w:r w:rsidR="00C24306" w:rsidRPr="00AC3FF5">
              <w:t xml:space="preserve"> </w:t>
            </w:r>
            <w:r w:rsidR="00E162F1" w:rsidRPr="00AC3FF5">
              <w:t>-</w:t>
            </w:r>
            <w:r w:rsidR="00C24306" w:rsidRPr="00AC3FF5">
              <w:t xml:space="preserve"> </w:t>
            </w:r>
            <w:r w:rsidRPr="00AC3FF5">
              <w:t>Lower Wing Skin Rivets</w:t>
            </w:r>
            <w:r w:rsidR="00C24306" w:rsidRPr="00AC3FF5">
              <w:t xml:space="preserve"> </w:t>
            </w:r>
            <w:r w:rsidR="00E162F1" w:rsidRPr="00AC3FF5">
              <w:t>-</w:t>
            </w:r>
            <w:r w:rsidR="00C24306" w:rsidRPr="00AC3FF5">
              <w:t xml:space="preserve"> </w:t>
            </w:r>
            <w:r w:rsidRPr="00AC3FF5">
              <w:t>CANCELLED</w:t>
            </w:r>
          </w:p>
        </w:tc>
        <w:bookmarkStart w:id="2015" w:name="BKCheck15B_1993"/>
        <w:bookmarkEnd w:id="201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"http://www.comlaw.gov.au/Details/F2009L03377" \o "ComLaw" </w:instrText>
            </w:r>
            <w:r w:rsidRPr="00AC3FF5">
              <w:fldChar w:fldCharType="separate"/>
            </w:r>
            <w:r w:rsidR="00AC3659" w:rsidRPr="00AC3FF5">
              <w:rPr>
                <w:rStyle w:val="Hyperlink"/>
              </w:rPr>
              <w:t>F2009L03377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916</w:t>
            </w:r>
          </w:p>
        </w:tc>
        <w:tc>
          <w:tcPr>
            <w:tcW w:w="4819" w:type="dxa"/>
            <w:shd w:val="clear" w:color="auto" w:fill="auto"/>
          </w:tcPr>
          <w:p w:rsidR="00AC3659" w:rsidRPr="00AC3FF5" w:rsidRDefault="00AC3659" w:rsidP="00AC3659">
            <w:pPr>
              <w:pStyle w:val="Tabletext"/>
            </w:pPr>
            <w:r w:rsidRPr="00AC3FF5">
              <w:t>AD/CESSNA 310/35 Amdt 1</w:t>
            </w:r>
            <w:r w:rsidR="00C24306" w:rsidRPr="00AC3FF5">
              <w:t xml:space="preserve"> </w:t>
            </w:r>
            <w:r w:rsidR="00E162F1" w:rsidRPr="00AC3FF5">
              <w:t>-</w:t>
            </w:r>
            <w:r w:rsidR="00C24306" w:rsidRPr="00AC3FF5">
              <w:t xml:space="preserve"> </w:t>
            </w:r>
            <w:r w:rsidRPr="00AC3FF5">
              <w:t>Main Landing Gear Aft Trunnion Support Spar</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016" w:name="BKCheck15B_1994"/>
        <w:bookmarkEnd w:id="201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"http://www.comlaw.gov.au/Details/F2009L03376" \o "ComLaw" </w:instrText>
            </w:r>
            <w:r w:rsidRPr="00AC3FF5">
              <w:fldChar w:fldCharType="separate"/>
            </w:r>
            <w:r w:rsidR="00AC3659" w:rsidRPr="00AC3FF5">
              <w:rPr>
                <w:rStyle w:val="Hyperlink"/>
              </w:rPr>
              <w:t>F2009L03376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917</w:t>
            </w:r>
          </w:p>
        </w:tc>
        <w:tc>
          <w:tcPr>
            <w:tcW w:w="4819" w:type="dxa"/>
            <w:shd w:val="clear" w:color="auto" w:fill="auto"/>
          </w:tcPr>
          <w:p w:rsidR="00AC3659" w:rsidRPr="00AC3FF5" w:rsidRDefault="00AC3659" w:rsidP="00AC3659">
            <w:pPr>
              <w:pStyle w:val="Tabletext"/>
            </w:pPr>
            <w:r w:rsidRPr="00AC3FF5">
              <w:t>AD/CESSNA 310/40</w:t>
            </w:r>
            <w:r w:rsidR="00C24306" w:rsidRPr="00AC3FF5">
              <w:t xml:space="preserve"> </w:t>
            </w:r>
            <w:r w:rsidR="00E162F1" w:rsidRPr="00AC3FF5">
              <w:t>-</w:t>
            </w:r>
            <w:r w:rsidR="00C24306" w:rsidRPr="00AC3FF5">
              <w:t xml:space="preserve"> </w:t>
            </w:r>
            <w:r w:rsidRPr="00AC3FF5">
              <w:t>Pre</w:t>
            </w:r>
            <w:r w:rsidR="00E162F1" w:rsidRPr="00AC3FF5">
              <w:t>-</w:t>
            </w:r>
            <w:r w:rsidRPr="00AC3FF5">
              <w:t>Certification Requirements</w:t>
            </w:r>
            <w:r w:rsidR="00C24306" w:rsidRPr="00AC3FF5">
              <w:t xml:space="preserve"> </w:t>
            </w:r>
            <w:r w:rsidR="00E162F1" w:rsidRPr="00AC3FF5">
              <w:t>-</w:t>
            </w:r>
            <w:r w:rsidR="00C24306" w:rsidRPr="00AC3FF5">
              <w:t xml:space="preserve"> </w:t>
            </w:r>
            <w:r w:rsidRPr="00AC3FF5">
              <w:t>Modifications</w:t>
            </w:r>
            <w:r w:rsidR="00C24306" w:rsidRPr="00AC3FF5">
              <w:t xml:space="preserve"> </w:t>
            </w:r>
            <w:r w:rsidR="00E162F1" w:rsidRPr="00AC3FF5">
              <w:t>-</w:t>
            </w:r>
            <w:r w:rsidR="00C24306" w:rsidRPr="00AC3FF5">
              <w:t xml:space="preserve"> </w:t>
            </w:r>
            <w:r w:rsidRPr="00AC3FF5">
              <w:t>CANCELLED</w:t>
            </w:r>
          </w:p>
        </w:tc>
        <w:bookmarkStart w:id="2017" w:name="BKCheck15B_1995"/>
        <w:bookmarkEnd w:id="201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"http://www.comlaw.gov.au/Details/F2008L00408" \o "ComLaw" </w:instrText>
            </w:r>
            <w:r w:rsidRPr="00AC3FF5">
              <w:fldChar w:fldCharType="separate"/>
            </w:r>
            <w:r w:rsidR="00AC3659" w:rsidRPr="00AC3FF5">
              <w:rPr>
                <w:rStyle w:val="Hyperlink"/>
              </w:rPr>
              <w:t>F2008L00408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918</w:t>
            </w:r>
          </w:p>
        </w:tc>
        <w:tc>
          <w:tcPr>
            <w:tcW w:w="4819" w:type="dxa"/>
            <w:shd w:val="clear" w:color="auto" w:fill="auto"/>
          </w:tcPr>
          <w:p w:rsidR="00AC3659" w:rsidRPr="00AC3FF5" w:rsidRDefault="00AC3659" w:rsidP="00AC3659">
            <w:pPr>
              <w:pStyle w:val="Tabletext"/>
            </w:pPr>
            <w:r w:rsidRPr="00AC3FF5">
              <w:t>AD/CESSNA 310/41</w:t>
            </w:r>
            <w:r w:rsidR="00C24306" w:rsidRPr="00AC3FF5">
              <w:t xml:space="preserve"> </w:t>
            </w:r>
            <w:r w:rsidR="00E162F1" w:rsidRPr="00AC3FF5">
              <w:t>-</w:t>
            </w:r>
            <w:r w:rsidR="00C24306" w:rsidRPr="00AC3FF5">
              <w:t xml:space="preserve"> </w:t>
            </w:r>
            <w:r w:rsidRPr="00AC3FF5">
              <w:t>Exhaust Tailpipe Support Kit</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2018" w:name="BKCheck15B_1996"/>
        <w:bookmarkEnd w:id="201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"http://www.comlaw.gov.au/Details/F2009L03449" \o "ComLaw" </w:instrText>
            </w:r>
            <w:r w:rsidRPr="00AC3FF5">
              <w:fldChar w:fldCharType="separate"/>
            </w:r>
            <w:r w:rsidR="00AC3659" w:rsidRPr="00AC3FF5">
              <w:rPr>
                <w:rStyle w:val="Hyperlink"/>
              </w:rPr>
              <w:t>F2009L03449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919</w:t>
            </w:r>
          </w:p>
        </w:tc>
        <w:tc>
          <w:tcPr>
            <w:tcW w:w="4819" w:type="dxa"/>
            <w:shd w:val="clear" w:color="auto" w:fill="auto"/>
          </w:tcPr>
          <w:p w:rsidR="00AC3659" w:rsidRPr="00AC3FF5" w:rsidRDefault="00AC3659" w:rsidP="00AC3659">
            <w:pPr>
              <w:pStyle w:val="Tabletext"/>
            </w:pPr>
            <w:r w:rsidRPr="00AC3FF5">
              <w:t>AD/CESSNA 310/45</w:t>
            </w:r>
            <w:r w:rsidR="00C24306" w:rsidRPr="00AC3FF5">
              <w:t xml:space="preserve"> </w:t>
            </w:r>
            <w:r w:rsidR="00E162F1" w:rsidRPr="00AC3FF5">
              <w:t>-</w:t>
            </w:r>
            <w:r w:rsidR="00C24306" w:rsidRPr="00AC3FF5">
              <w:t xml:space="preserve"> </w:t>
            </w:r>
            <w:r w:rsidRPr="00AC3FF5">
              <w:t>Main Landing Gear Down Lock Pin and Set Screw</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019" w:name="BKCheck15B_1997"/>
        <w:bookmarkEnd w:id="201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"http://www.comlaw.gov.au/Details/F2008L01231" \o "ComLaw" </w:instrText>
            </w:r>
            <w:r w:rsidRPr="00AC3FF5">
              <w:fldChar w:fldCharType="separate"/>
            </w:r>
            <w:r w:rsidR="00AC3659" w:rsidRPr="00AC3FF5">
              <w:rPr>
                <w:rStyle w:val="Hyperlink"/>
              </w:rPr>
              <w:t>F2008L01231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920</w:t>
            </w:r>
          </w:p>
        </w:tc>
        <w:tc>
          <w:tcPr>
            <w:tcW w:w="4819" w:type="dxa"/>
            <w:shd w:val="clear" w:color="auto" w:fill="auto"/>
          </w:tcPr>
          <w:p w:rsidR="00AC3659" w:rsidRPr="00AC3FF5" w:rsidRDefault="00AC3659" w:rsidP="00AC3659">
            <w:pPr>
              <w:pStyle w:val="Tabletext"/>
            </w:pPr>
            <w:r w:rsidRPr="00AC3FF5">
              <w:t>AD/CESSNA 310/46</w:t>
            </w:r>
            <w:r w:rsidR="00C24306" w:rsidRPr="00AC3FF5">
              <w:t xml:space="preserve"> </w:t>
            </w:r>
            <w:r w:rsidR="00E162F1" w:rsidRPr="00AC3FF5">
              <w:t>-</w:t>
            </w:r>
            <w:r w:rsidR="00C24306" w:rsidRPr="00AC3FF5">
              <w:t xml:space="preserve"> </w:t>
            </w:r>
            <w:r w:rsidRPr="00AC3FF5">
              <w:t>Engine Mount</w:t>
            </w:r>
            <w:r w:rsidR="00C24306" w:rsidRPr="00AC3FF5">
              <w:t xml:space="preserve"> </w:t>
            </w:r>
            <w:r w:rsidR="00E162F1" w:rsidRPr="00AC3FF5">
              <w:t>-</w:t>
            </w:r>
            <w:r w:rsidR="00C24306" w:rsidRPr="00AC3FF5">
              <w:t xml:space="preserve"> </w:t>
            </w:r>
            <w:r w:rsidRPr="00AC3FF5">
              <w:t>Inspection and Replacement</w:t>
            </w:r>
            <w:r w:rsidR="00C24306" w:rsidRPr="00AC3FF5">
              <w:t xml:space="preserve"> </w:t>
            </w:r>
            <w:r w:rsidR="00E162F1" w:rsidRPr="00AC3FF5">
              <w:t>-</w:t>
            </w:r>
            <w:r w:rsidR="00C24306" w:rsidRPr="00AC3FF5">
              <w:t xml:space="preserve"> </w:t>
            </w:r>
            <w:r w:rsidRPr="00AC3FF5">
              <w:t>CANCELLED</w:t>
            </w:r>
          </w:p>
        </w:tc>
        <w:bookmarkStart w:id="2020" w:name="BKCheck15B_1998"/>
        <w:bookmarkEnd w:id="202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"http://www.comlaw.gov.au/Details/F2008L01618" \o "ComLaw" </w:instrText>
            </w:r>
            <w:r w:rsidRPr="00AC3FF5">
              <w:fldChar w:fldCharType="separate"/>
            </w:r>
            <w:r w:rsidR="00AC3659" w:rsidRPr="00AC3FF5">
              <w:rPr>
                <w:rStyle w:val="Hyperlink"/>
              </w:rPr>
              <w:t>F2008L01618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921</w:t>
            </w:r>
          </w:p>
        </w:tc>
        <w:tc>
          <w:tcPr>
            <w:tcW w:w="4819" w:type="dxa"/>
            <w:shd w:val="clear" w:color="auto" w:fill="auto"/>
          </w:tcPr>
          <w:p w:rsidR="00AC3659" w:rsidRPr="00AC3FF5" w:rsidRDefault="00AC3659" w:rsidP="00AC3659">
            <w:pPr>
              <w:pStyle w:val="Tabletext"/>
            </w:pPr>
            <w:r w:rsidRPr="00AC3FF5">
              <w:t>AD/CESSNA 310/47</w:t>
            </w:r>
            <w:r w:rsidR="00C24306" w:rsidRPr="00AC3FF5">
              <w:t xml:space="preserve"> </w:t>
            </w:r>
            <w:r w:rsidR="00E162F1" w:rsidRPr="00AC3FF5">
              <w:t>-</w:t>
            </w:r>
            <w:r w:rsidR="00C24306" w:rsidRPr="00AC3FF5">
              <w:t xml:space="preserve"> </w:t>
            </w:r>
            <w:r w:rsidRPr="00AC3FF5">
              <w:t>Nose Wheel Well</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021" w:name="BKCheck15B_1999"/>
        <w:bookmarkEnd w:id="202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"http://www.comlaw.gov.au/Details/F2008L01619" \o "ComLaw" </w:instrText>
            </w:r>
            <w:r w:rsidRPr="00AC3FF5">
              <w:fldChar w:fldCharType="separate"/>
            </w:r>
            <w:r w:rsidR="00AC3659" w:rsidRPr="00AC3FF5">
              <w:rPr>
                <w:rStyle w:val="Hyperlink"/>
              </w:rPr>
              <w:t>F2008L01619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922</w:t>
            </w:r>
          </w:p>
        </w:tc>
        <w:tc>
          <w:tcPr>
            <w:tcW w:w="4819" w:type="dxa"/>
            <w:shd w:val="clear" w:color="auto" w:fill="auto"/>
          </w:tcPr>
          <w:p w:rsidR="00AC3659" w:rsidRPr="00AC3FF5" w:rsidRDefault="00AC3659" w:rsidP="00AC3659">
            <w:pPr>
              <w:pStyle w:val="Tabletext"/>
            </w:pPr>
            <w:r w:rsidRPr="00AC3FF5">
              <w:t>AD/CESSNA 310/50</w:t>
            </w:r>
            <w:r w:rsidR="00C24306" w:rsidRPr="00AC3FF5">
              <w:t xml:space="preserve"> </w:t>
            </w:r>
            <w:r w:rsidR="00E162F1" w:rsidRPr="00AC3FF5">
              <w:t>-</w:t>
            </w:r>
            <w:r w:rsidR="00C24306" w:rsidRPr="00AC3FF5">
              <w:t xml:space="preserve"> </w:t>
            </w:r>
            <w:r w:rsidRPr="00AC3FF5">
              <w:t>Wing Locker Fuel Tank Filler Cap</w:t>
            </w:r>
            <w:r w:rsidR="00C24306" w:rsidRPr="00AC3FF5">
              <w:t xml:space="preserve"> </w:t>
            </w:r>
            <w:r w:rsidR="00E162F1" w:rsidRPr="00AC3FF5">
              <w:t>-</w:t>
            </w:r>
            <w:r w:rsidR="00C24306" w:rsidRPr="00AC3FF5">
              <w:t xml:space="preserve"> </w:t>
            </w:r>
            <w:r w:rsidRPr="00AC3FF5">
              <w:t>Rework</w:t>
            </w:r>
            <w:r w:rsidR="00C24306" w:rsidRPr="00AC3FF5">
              <w:t xml:space="preserve"> </w:t>
            </w:r>
            <w:r w:rsidR="00E162F1" w:rsidRPr="00AC3FF5">
              <w:t>-</w:t>
            </w:r>
            <w:r w:rsidR="00C24306" w:rsidRPr="00AC3FF5">
              <w:t xml:space="preserve"> </w:t>
            </w:r>
            <w:r w:rsidRPr="00AC3FF5">
              <w:t>CANCELLED</w:t>
            </w:r>
          </w:p>
        </w:tc>
        <w:bookmarkStart w:id="2022" w:name="BKCheck15B_2000"/>
        <w:bookmarkEnd w:id="202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"http://www.comlaw.gov.au/Details/F2008L01230" \o "ComLaw" </w:instrText>
            </w:r>
            <w:r w:rsidRPr="00AC3FF5">
              <w:fldChar w:fldCharType="separate"/>
            </w:r>
            <w:r w:rsidR="00AC3659" w:rsidRPr="00AC3FF5">
              <w:rPr>
                <w:rStyle w:val="Hyperlink"/>
              </w:rPr>
              <w:t>F2008L01230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923</w:t>
            </w:r>
          </w:p>
        </w:tc>
        <w:tc>
          <w:tcPr>
            <w:tcW w:w="4819" w:type="dxa"/>
            <w:shd w:val="clear" w:color="auto" w:fill="auto"/>
          </w:tcPr>
          <w:p w:rsidR="00AC3659" w:rsidRPr="00AC3FF5" w:rsidRDefault="00AC3659" w:rsidP="00AC3659">
            <w:pPr>
              <w:pStyle w:val="Tabletext"/>
            </w:pPr>
            <w:r w:rsidRPr="00AC3FF5">
              <w:t>AD/CESSNA 310/51 Amdt 1</w:t>
            </w:r>
            <w:r w:rsidR="00C24306" w:rsidRPr="00AC3FF5">
              <w:t xml:space="preserve"> </w:t>
            </w:r>
            <w:r w:rsidR="00E162F1" w:rsidRPr="00AC3FF5">
              <w:t>-</w:t>
            </w:r>
            <w:r w:rsidR="00C24306" w:rsidRPr="00AC3FF5">
              <w:t xml:space="preserve"> </w:t>
            </w:r>
            <w:r w:rsidRPr="00AC3FF5">
              <w:t>Powerplant Fire Detection System</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2023" w:name="BKCheck15B_2001"/>
        <w:bookmarkEnd w:id="202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"http://www.comlaw.gov.au/Details/F2009L03448" \o "ComLaw" </w:instrText>
            </w:r>
            <w:r w:rsidRPr="00AC3FF5">
              <w:fldChar w:fldCharType="separate"/>
            </w:r>
            <w:r w:rsidR="00AC3659" w:rsidRPr="00AC3FF5">
              <w:rPr>
                <w:rStyle w:val="Hyperlink"/>
              </w:rPr>
              <w:t>F2009L03448</w:t>
            </w:r>
            <w:r w:rsidRPr="00AC3FF5">
              <w:rPr>
                <w:rStyle w:val="Hyperlink"/>
              </w:rPr>
              <w:fldChar w:fldCharType="end"/>
            </w:r>
          </w:p>
        </w:tc>
      </w:tr>
      <w:tr w:rsidR="00334169" w:rsidRPr="00AC3FF5" w:rsidTr="000360F0">
        <w:trPr>
          <w:cantSplit/>
        </w:trPr>
        <w:tc>
          <w:tcPr>
            <w:tcW w:w="676" w:type="dxa"/>
            <w:shd w:val="clear" w:color="auto" w:fill="auto"/>
          </w:tcPr>
          <w:p w:rsidR="00334169" w:rsidRPr="00AC3FF5" w:rsidRDefault="000360F0" w:rsidP="004B73B4">
            <w:pPr>
              <w:pStyle w:val="Tabletext"/>
            </w:pPr>
            <w:r w:rsidRPr="00AC3FF5">
              <w:t>924</w:t>
            </w:r>
          </w:p>
        </w:tc>
        <w:tc>
          <w:tcPr>
            <w:tcW w:w="4819" w:type="dxa"/>
            <w:shd w:val="clear" w:color="auto" w:fill="auto"/>
          </w:tcPr>
          <w:p w:rsidR="00334169" w:rsidRPr="00AC3FF5" w:rsidRDefault="00334169" w:rsidP="004B73B4">
            <w:pPr>
              <w:pStyle w:val="Tabletext"/>
            </w:pPr>
            <w:r w:rsidRPr="00AC3FF5">
              <w:t>AD/CESSNA 320/2</w:t>
            </w:r>
            <w:r w:rsidR="00C24306" w:rsidRPr="00AC3FF5">
              <w:t xml:space="preserve"> </w:t>
            </w:r>
            <w:r w:rsidR="00E162F1" w:rsidRPr="00AC3FF5">
              <w:t>-</w:t>
            </w:r>
            <w:r w:rsidR="00C24306" w:rsidRPr="00AC3FF5">
              <w:t xml:space="preserve"> </w:t>
            </w:r>
            <w:r w:rsidRPr="00AC3FF5">
              <w:t>Fin Spar Attachment Bolts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024" w:name="BKCheck15B_2002"/>
        <w:bookmarkEnd w:id="2024"/>
        <w:tc>
          <w:tcPr>
            <w:tcW w:w="1843" w:type="dxa"/>
            <w:shd w:val="clear" w:color="auto" w:fill="auto"/>
          </w:tcPr>
          <w:p w:rsidR="00334169" w:rsidRPr="00AC3FF5" w:rsidRDefault="00516173" w:rsidP="004B73B4">
            <w:pPr>
              <w:pStyle w:val="Tabletext"/>
            </w:pPr>
            <w:r w:rsidRPr="00AC3FF5">
              <w:fldChar w:fldCharType="begin"/>
            </w:r>
            <w:r w:rsidRPr="00AC3FF5">
              <w:instrText xml:space="preserve"> HYPERLINK "http://www.comlaw.gov.au/Details/F2008L01620" \o "ComLaw" </w:instrText>
            </w:r>
            <w:r w:rsidRPr="00AC3FF5">
              <w:fldChar w:fldCharType="separate"/>
            </w:r>
            <w:r w:rsidR="00334169" w:rsidRPr="00AC3FF5">
              <w:rPr>
                <w:rStyle w:val="Hyperlink"/>
              </w:rPr>
              <w:t>F2008L01620</w:t>
            </w:r>
            <w:r w:rsidRPr="00AC3FF5">
              <w:rPr>
                <w:rStyle w:val="Hyperlink"/>
              </w:rPr>
              <w:fldChar w:fldCharType="end"/>
            </w:r>
          </w:p>
        </w:tc>
      </w:tr>
      <w:tr w:rsidR="00334169" w:rsidRPr="00AC3FF5" w:rsidTr="000360F0">
        <w:trPr>
          <w:cantSplit/>
        </w:trPr>
        <w:tc>
          <w:tcPr>
            <w:tcW w:w="676" w:type="dxa"/>
            <w:shd w:val="clear" w:color="auto" w:fill="auto"/>
          </w:tcPr>
          <w:p w:rsidR="00334169" w:rsidRPr="00AC3FF5" w:rsidRDefault="000360F0" w:rsidP="004B73B4">
            <w:pPr>
              <w:pStyle w:val="Tabletext"/>
            </w:pPr>
            <w:r w:rsidRPr="00AC3FF5">
              <w:t>925</w:t>
            </w:r>
          </w:p>
        </w:tc>
        <w:tc>
          <w:tcPr>
            <w:tcW w:w="4819" w:type="dxa"/>
            <w:shd w:val="clear" w:color="auto" w:fill="auto"/>
          </w:tcPr>
          <w:p w:rsidR="00334169" w:rsidRPr="00AC3FF5" w:rsidRDefault="00334169" w:rsidP="004B73B4">
            <w:pPr>
              <w:pStyle w:val="Tabletext"/>
            </w:pPr>
            <w:r w:rsidRPr="00AC3FF5">
              <w:t>AD/CESSNA 320/4</w:t>
            </w:r>
            <w:r w:rsidR="00C24306" w:rsidRPr="00AC3FF5">
              <w:t xml:space="preserve"> </w:t>
            </w:r>
            <w:r w:rsidR="00E162F1" w:rsidRPr="00AC3FF5">
              <w:t>-</w:t>
            </w:r>
            <w:r w:rsidR="00C24306" w:rsidRPr="00AC3FF5">
              <w:t xml:space="preserve"> </w:t>
            </w:r>
            <w:r w:rsidRPr="00AC3FF5">
              <w:t>Safety Harness</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2025" w:name="BKCheck15B_2003"/>
        <w:bookmarkEnd w:id="2025"/>
        <w:tc>
          <w:tcPr>
            <w:tcW w:w="1843" w:type="dxa"/>
            <w:shd w:val="clear" w:color="auto" w:fill="auto"/>
          </w:tcPr>
          <w:p w:rsidR="00334169" w:rsidRPr="00AC3FF5" w:rsidRDefault="00516173" w:rsidP="004B73B4">
            <w:pPr>
              <w:pStyle w:val="Tabletext"/>
            </w:pPr>
            <w:r w:rsidRPr="00AC3FF5">
              <w:fldChar w:fldCharType="begin"/>
            </w:r>
            <w:r w:rsidRPr="00AC3FF5">
              <w:instrText xml:space="preserve"> HYPERLINK "http://www.comlaw.gov.au/Details/F2008L01621" \o "ComLaw" </w:instrText>
            </w:r>
            <w:r w:rsidRPr="00AC3FF5">
              <w:fldChar w:fldCharType="separate"/>
            </w:r>
            <w:r w:rsidR="00334169" w:rsidRPr="00AC3FF5">
              <w:rPr>
                <w:rStyle w:val="Hyperlink"/>
              </w:rPr>
              <w:t>F2008L01621</w:t>
            </w:r>
            <w:r w:rsidRPr="00AC3FF5">
              <w:rPr>
                <w:rStyle w:val="Hyperlink"/>
              </w:rPr>
              <w:fldChar w:fldCharType="end"/>
            </w:r>
          </w:p>
        </w:tc>
      </w:tr>
      <w:tr w:rsidR="00334169" w:rsidRPr="00AC3FF5" w:rsidTr="000360F0">
        <w:trPr>
          <w:cantSplit/>
        </w:trPr>
        <w:tc>
          <w:tcPr>
            <w:tcW w:w="676" w:type="dxa"/>
            <w:shd w:val="clear" w:color="auto" w:fill="auto"/>
          </w:tcPr>
          <w:p w:rsidR="00334169" w:rsidRPr="00AC3FF5" w:rsidRDefault="000360F0" w:rsidP="004B73B4">
            <w:pPr>
              <w:pStyle w:val="Tabletext"/>
            </w:pPr>
            <w:r w:rsidRPr="00AC3FF5">
              <w:t>926</w:t>
            </w:r>
          </w:p>
        </w:tc>
        <w:tc>
          <w:tcPr>
            <w:tcW w:w="4819" w:type="dxa"/>
            <w:shd w:val="clear" w:color="auto" w:fill="auto"/>
          </w:tcPr>
          <w:p w:rsidR="00334169" w:rsidRPr="00AC3FF5" w:rsidRDefault="00334169" w:rsidP="004B73B4">
            <w:pPr>
              <w:pStyle w:val="Tabletext"/>
            </w:pPr>
            <w:r w:rsidRPr="00AC3FF5">
              <w:t>AD/CESSNA 320/5</w:t>
            </w:r>
            <w:r w:rsidR="00C24306" w:rsidRPr="00AC3FF5">
              <w:t xml:space="preserve"> </w:t>
            </w:r>
            <w:r w:rsidR="00E162F1" w:rsidRPr="00AC3FF5">
              <w:t>-</w:t>
            </w:r>
            <w:r w:rsidR="00C24306" w:rsidRPr="00AC3FF5">
              <w:t xml:space="preserve"> </w:t>
            </w:r>
            <w:r w:rsidRPr="00AC3FF5">
              <w:t>Fuel Pressure Switch</w:t>
            </w:r>
            <w:r w:rsidR="00C24306" w:rsidRPr="00AC3FF5">
              <w:t xml:space="preserve"> </w:t>
            </w:r>
            <w:r w:rsidR="00E162F1" w:rsidRPr="00AC3FF5">
              <w:t>-</w:t>
            </w:r>
            <w:r w:rsidR="00C24306" w:rsidRPr="00AC3FF5">
              <w:t xml:space="preserve"> </w:t>
            </w:r>
            <w:r w:rsidRPr="00AC3FF5">
              <w:t>Relocation</w:t>
            </w:r>
            <w:r w:rsidR="00C24306" w:rsidRPr="00AC3FF5">
              <w:t xml:space="preserve"> </w:t>
            </w:r>
            <w:r w:rsidR="00E162F1" w:rsidRPr="00AC3FF5">
              <w:t>-</w:t>
            </w:r>
            <w:r w:rsidR="00C24306" w:rsidRPr="00AC3FF5">
              <w:t xml:space="preserve"> </w:t>
            </w:r>
            <w:r w:rsidRPr="00AC3FF5">
              <w:t>CANCELLED</w:t>
            </w:r>
          </w:p>
        </w:tc>
        <w:bookmarkStart w:id="2026" w:name="BKCheck15B_2004"/>
        <w:bookmarkEnd w:id="2026"/>
        <w:tc>
          <w:tcPr>
            <w:tcW w:w="1843" w:type="dxa"/>
            <w:shd w:val="clear" w:color="auto" w:fill="auto"/>
          </w:tcPr>
          <w:p w:rsidR="00334169" w:rsidRPr="00AC3FF5" w:rsidRDefault="00516173" w:rsidP="004B73B4">
            <w:pPr>
              <w:pStyle w:val="Tabletext"/>
            </w:pPr>
            <w:r w:rsidRPr="00AC3FF5">
              <w:fldChar w:fldCharType="begin"/>
            </w:r>
            <w:r w:rsidRPr="00AC3FF5">
              <w:instrText xml:space="preserve"> HYPERLINK "http://www.comlaw.gov.au/Details/F2008L01210" \o "ComLaw" </w:instrText>
            </w:r>
            <w:r w:rsidRPr="00AC3FF5">
              <w:fldChar w:fldCharType="separate"/>
            </w:r>
            <w:r w:rsidR="00334169" w:rsidRPr="00AC3FF5">
              <w:rPr>
                <w:rStyle w:val="Hyperlink"/>
              </w:rPr>
              <w:t>F2008L01210</w:t>
            </w:r>
            <w:r w:rsidRPr="00AC3FF5">
              <w:rPr>
                <w:rStyle w:val="Hyperlink"/>
              </w:rPr>
              <w:fldChar w:fldCharType="end"/>
            </w:r>
          </w:p>
        </w:tc>
      </w:tr>
      <w:tr w:rsidR="00334169" w:rsidRPr="00AC3FF5" w:rsidTr="000360F0">
        <w:trPr>
          <w:cantSplit/>
        </w:trPr>
        <w:tc>
          <w:tcPr>
            <w:tcW w:w="676" w:type="dxa"/>
            <w:shd w:val="clear" w:color="auto" w:fill="auto"/>
          </w:tcPr>
          <w:p w:rsidR="00334169" w:rsidRPr="00AC3FF5" w:rsidRDefault="000360F0" w:rsidP="004B73B4">
            <w:pPr>
              <w:pStyle w:val="Tabletext"/>
            </w:pPr>
            <w:r w:rsidRPr="00AC3FF5">
              <w:t>927</w:t>
            </w:r>
          </w:p>
        </w:tc>
        <w:tc>
          <w:tcPr>
            <w:tcW w:w="4819" w:type="dxa"/>
            <w:shd w:val="clear" w:color="auto" w:fill="auto"/>
          </w:tcPr>
          <w:p w:rsidR="00334169" w:rsidRPr="00AC3FF5" w:rsidRDefault="00334169" w:rsidP="004B73B4">
            <w:pPr>
              <w:pStyle w:val="Tabletext"/>
            </w:pPr>
            <w:r w:rsidRPr="00AC3FF5">
              <w:t>AD/CESSNA 320/6</w:t>
            </w:r>
            <w:r w:rsidR="00C24306" w:rsidRPr="00AC3FF5">
              <w:t xml:space="preserve"> </w:t>
            </w:r>
            <w:r w:rsidR="00E162F1" w:rsidRPr="00AC3FF5">
              <w:t>-</w:t>
            </w:r>
            <w:r w:rsidR="00C24306" w:rsidRPr="00AC3FF5">
              <w:t xml:space="preserve"> </w:t>
            </w:r>
            <w:r w:rsidRPr="00AC3FF5">
              <w:t>Nose Gear Uplock Torque Tube</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027" w:name="BKCheck15B_2005"/>
        <w:bookmarkEnd w:id="2027"/>
        <w:tc>
          <w:tcPr>
            <w:tcW w:w="1843" w:type="dxa"/>
            <w:shd w:val="clear" w:color="auto" w:fill="auto"/>
          </w:tcPr>
          <w:p w:rsidR="00334169" w:rsidRPr="00AC3FF5" w:rsidRDefault="00516173" w:rsidP="004B73B4">
            <w:pPr>
              <w:pStyle w:val="Tabletext"/>
            </w:pPr>
            <w:r w:rsidRPr="00AC3FF5">
              <w:fldChar w:fldCharType="begin"/>
            </w:r>
            <w:r w:rsidRPr="00AC3FF5">
              <w:instrText xml:space="preserve"> HYPERLINK "http://www.comlaw.gov.au/Details/F2008L01226" \o "ComLaw" </w:instrText>
            </w:r>
            <w:r w:rsidRPr="00AC3FF5">
              <w:fldChar w:fldCharType="separate"/>
            </w:r>
            <w:r w:rsidR="00334169" w:rsidRPr="00AC3FF5">
              <w:rPr>
                <w:rStyle w:val="Hyperlink"/>
              </w:rPr>
              <w:t>F2008L01226</w:t>
            </w:r>
            <w:r w:rsidRPr="00AC3FF5">
              <w:rPr>
                <w:rStyle w:val="Hyperlink"/>
              </w:rPr>
              <w:fldChar w:fldCharType="end"/>
            </w:r>
          </w:p>
        </w:tc>
      </w:tr>
      <w:tr w:rsidR="00334169" w:rsidRPr="00AC3FF5" w:rsidTr="000360F0">
        <w:trPr>
          <w:cantSplit/>
        </w:trPr>
        <w:tc>
          <w:tcPr>
            <w:tcW w:w="676" w:type="dxa"/>
            <w:shd w:val="clear" w:color="auto" w:fill="auto"/>
          </w:tcPr>
          <w:p w:rsidR="00334169" w:rsidRPr="00AC3FF5" w:rsidRDefault="000360F0" w:rsidP="004B73B4">
            <w:pPr>
              <w:pStyle w:val="Tabletext"/>
            </w:pPr>
            <w:r w:rsidRPr="00AC3FF5">
              <w:t>928</w:t>
            </w:r>
          </w:p>
        </w:tc>
        <w:tc>
          <w:tcPr>
            <w:tcW w:w="4819" w:type="dxa"/>
            <w:shd w:val="clear" w:color="auto" w:fill="auto"/>
          </w:tcPr>
          <w:p w:rsidR="00334169" w:rsidRPr="00AC3FF5" w:rsidRDefault="00334169" w:rsidP="004B73B4">
            <w:pPr>
              <w:pStyle w:val="Tabletext"/>
            </w:pPr>
            <w:r w:rsidRPr="00AC3FF5">
              <w:t>AD/CESSNA 320/7</w:t>
            </w:r>
            <w:r w:rsidR="00C24306" w:rsidRPr="00AC3FF5">
              <w:t xml:space="preserve"> </w:t>
            </w:r>
            <w:r w:rsidR="00E162F1" w:rsidRPr="00AC3FF5">
              <w:t>-</w:t>
            </w:r>
            <w:r w:rsidR="00C24306" w:rsidRPr="00AC3FF5">
              <w:t xml:space="preserve"> </w:t>
            </w:r>
            <w:r w:rsidRPr="00AC3FF5">
              <w:t>Fuel Lines</w:t>
            </w:r>
            <w:r w:rsidR="00C24306" w:rsidRPr="00AC3FF5">
              <w:t xml:space="preserve"> </w:t>
            </w:r>
            <w:r w:rsidR="00E162F1" w:rsidRPr="00AC3FF5">
              <w:t>-</w:t>
            </w:r>
            <w:r w:rsidR="00C24306" w:rsidRPr="00AC3FF5">
              <w:t xml:space="preserve"> </w:t>
            </w:r>
            <w:r w:rsidRPr="00AC3FF5">
              <w:t>Modification and Inspection</w:t>
            </w:r>
            <w:r w:rsidR="00C24306" w:rsidRPr="00AC3FF5">
              <w:t xml:space="preserve"> </w:t>
            </w:r>
            <w:r w:rsidR="00E162F1" w:rsidRPr="00AC3FF5">
              <w:t>-</w:t>
            </w:r>
            <w:r w:rsidR="00C24306" w:rsidRPr="00AC3FF5">
              <w:t xml:space="preserve"> </w:t>
            </w:r>
            <w:r w:rsidRPr="00AC3FF5">
              <w:t>CANCELLED</w:t>
            </w:r>
          </w:p>
        </w:tc>
        <w:bookmarkStart w:id="2028" w:name="BKCheck15B_2006"/>
        <w:bookmarkEnd w:id="2028"/>
        <w:tc>
          <w:tcPr>
            <w:tcW w:w="1843" w:type="dxa"/>
            <w:shd w:val="clear" w:color="auto" w:fill="auto"/>
          </w:tcPr>
          <w:p w:rsidR="00334169" w:rsidRPr="00AC3FF5" w:rsidRDefault="00516173" w:rsidP="004B73B4">
            <w:pPr>
              <w:pStyle w:val="Tabletext"/>
            </w:pPr>
            <w:r w:rsidRPr="00AC3FF5">
              <w:fldChar w:fldCharType="begin"/>
            </w:r>
            <w:r w:rsidRPr="00AC3FF5">
              <w:instrText xml:space="preserve"> HYPERLINK "http://www.comlaw.gov.au/Details/F2008L01209" \o "ComLaw" </w:instrText>
            </w:r>
            <w:r w:rsidRPr="00AC3FF5">
              <w:fldChar w:fldCharType="separate"/>
            </w:r>
            <w:r w:rsidR="00334169" w:rsidRPr="00AC3FF5">
              <w:rPr>
                <w:rStyle w:val="Hyperlink"/>
              </w:rPr>
              <w:t>F2008L01209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929</w:t>
            </w:r>
          </w:p>
        </w:tc>
        <w:tc>
          <w:tcPr>
            <w:tcW w:w="4819" w:type="dxa"/>
            <w:shd w:val="clear" w:color="auto" w:fill="auto"/>
          </w:tcPr>
          <w:p w:rsidR="00AC3659" w:rsidRPr="00AC3FF5" w:rsidRDefault="00AC3659" w:rsidP="00AC3659">
            <w:pPr>
              <w:pStyle w:val="Tabletext"/>
            </w:pPr>
            <w:r w:rsidRPr="00AC3FF5">
              <w:t>AD/CESSNA 320/13</w:t>
            </w:r>
            <w:r w:rsidR="00C24306" w:rsidRPr="00AC3FF5">
              <w:t xml:space="preserve"> </w:t>
            </w:r>
            <w:r w:rsidR="00E162F1" w:rsidRPr="00AC3FF5">
              <w:t>-</w:t>
            </w:r>
            <w:r w:rsidR="00C24306" w:rsidRPr="00AC3FF5">
              <w:t xml:space="preserve"> </w:t>
            </w:r>
            <w:r w:rsidRPr="00AC3FF5">
              <w:t>Fuel Crossover Line</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029" w:name="BKCheck15B_2007"/>
        <w:bookmarkEnd w:id="202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"http://www.comlaw.gov.au/Details/F2008L01208" \o "ComLaw" </w:instrText>
            </w:r>
            <w:r w:rsidRPr="00AC3FF5">
              <w:fldChar w:fldCharType="separate"/>
            </w:r>
            <w:r w:rsidR="00AC3659" w:rsidRPr="00AC3FF5">
              <w:rPr>
                <w:rStyle w:val="Hyperlink"/>
              </w:rPr>
              <w:t>F2008L01208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930</w:t>
            </w:r>
          </w:p>
        </w:tc>
        <w:tc>
          <w:tcPr>
            <w:tcW w:w="4819" w:type="dxa"/>
            <w:shd w:val="clear" w:color="auto" w:fill="auto"/>
          </w:tcPr>
          <w:p w:rsidR="00AC3659" w:rsidRPr="00AC3FF5" w:rsidRDefault="00AC3659" w:rsidP="00AC3659">
            <w:pPr>
              <w:pStyle w:val="Tabletext"/>
            </w:pPr>
            <w:r w:rsidRPr="00AC3FF5">
              <w:t>AD/CESSNA 320/16</w:t>
            </w:r>
            <w:r w:rsidR="00C24306" w:rsidRPr="00AC3FF5">
              <w:t xml:space="preserve"> </w:t>
            </w:r>
            <w:r w:rsidR="00E162F1" w:rsidRPr="00AC3FF5">
              <w:t>-</w:t>
            </w:r>
            <w:r w:rsidR="00C24306" w:rsidRPr="00AC3FF5">
              <w:t xml:space="preserve"> </w:t>
            </w:r>
            <w:r w:rsidRPr="00AC3FF5">
              <w:t>Front Seat Restraint Installations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030" w:name="BKCheck15B_2008"/>
        <w:bookmarkEnd w:id="203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"http://www.comlaw.gov.au/Details/F2007L04800" \o "ComLaw" </w:instrText>
            </w:r>
            <w:r w:rsidRPr="00AC3FF5">
              <w:fldChar w:fldCharType="separate"/>
            </w:r>
            <w:r w:rsidR="00AC3659" w:rsidRPr="00AC3FF5">
              <w:rPr>
                <w:rStyle w:val="Hyperlink"/>
              </w:rPr>
              <w:t>F2007L04800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931</w:t>
            </w:r>
          </w:p>
        </w:tc>
        <w:tc>
          <w:tcPr>
            <w:tcW w:w="4819" w:type="dxa"/>
            <w:shd w:val="clear" w:color="auto" w:fill="auto"/>
          </w:tcPr>
          <w:p w:rsidR="00AC3659" w:rsidRPr="00AC3FF5" w:rsidRDefault="00AC3659" w:rsidP="00AC3659">
            <w:pPr>
              <w:pStyle w:val="Tabletext"/>
            </w:pPr>
            <w:r w:rsidRPr="00AC3FF5">
              <w:t>AD/CESSNA 320/18</w:t>
            </w:r>
            <w:r w:rsidR="00C24306" w:rsidRPr="00AC3FF5">
              <w:t xml:space="preserve"> </w:t>
            </w:r>
            <w:r w:rsidR="00E162F1" w:rsidRPr="00AC3FF5">
              <w:t>-</w:t>
            </w:r>
            <w:r w:rsidR="00C24306" w:rsidRPr="00AC3FF5">
              <w:t xml:space="preserve"> </w:t>
            </w:r>
            <w:r w:rsidRPr="00AC3FF5">
              <w:t>Fuel Crossfeed Lines</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031" w:name="BKCheck15B_2009"/>
        <w:bookmarkEnd w:id="203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"http://www.comlaw.gov.au/Details/F2008L01211" \o "ComLaw" </w:instrText>
            </w:r>
            <w:r w:rsidRPr="00AC3FF5">
              <w:fldChar w:fldCharType="separate"/>
            </w:r>
            <w:r w:rsidR="00AC3659" w:rsidRPr="00AC3FF5">
              <w:rPr>
                <w:rStyle w:val="Hyperlink"/>
              </w:rPr>
              <w:t>F2008L01211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932</w:t>
            </w:r>
          </w:p>
        </w:tc>
        <w:tc>
          <w:tcPr>
            <w:tcW w:w="4819" w:type="dxa"/>
            <w:shd w:val="clear" w:color="auto" w:fill="auto"/>
          </w:tcPr>
          <w:p w:rsidR="00AC3659" w:rsidRPr="00AC3FF5" w:rsidRDefault="00AC3659" w:rsidP="00AC3659">
            <w:pPr>
              <w:pStyle w:val="Tabletext"/>
            </w:pPr>
            <w:r w:rsidRPr="00AC3FF5">
              <w:t>AD/CESSNA 320/20</w:t>
            </w:r>
            <w:r w:rsidR="00C24306" w:rsidRPr="00AC3FF5">
              <w:t xml:space="preserve"> </w:t>
            </w:r>
            <w:r w:rsidR="00E162F1" w:rsidRPr="00AC3FF5">
              <w:t>-</w:t>
            </w:r>
            <w:r w:rsidR="00C24306" w:rsidRPr="00AC3FF5">
              <w:t xml:space="preserve"> </w:t>
            </w:r>
            <w:r w:rsidRPr="00AC3FF5">
              <w:t>Main Landing Gear Aft Trunnion Support Spar</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032" w:name="BKCheck15B_2010"/>
        <w:bookmarkEnd w:id="203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"http://www.comlaw.gov.au/Details/F2009L03375" \o "ComLaw" </w:instrText>
            </w:r>
            <w:r w:rsidRPr="00AC3FF5">
              <w:fldChar w:fldCharType="separate"/>
            </w:r>
            <w:r w:rsidR="00AC3659" w:rsidRPr="00AC3FF5">
              <w:rPr>
                <w:rStyle w:val="Hyperlink"/>
              </w:rPr>
              <w:t>F2009L03375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933</w:t>
            </w:r>
          </w:p>
        </w:tc>
        <w:tc>
          <w:tcPr>
            <w:tcW w:w="4819" w:type="dxa"/>
            <w:shd w:val="clear" w:color="auto" w:fill="auto"/>
          </w:tcPr>
          <w:p w:rsidR="00AC3659" w:rsidRPr="00AC3FF5" w:rsidRDefault="00AC3659" w:rsidP="00AC3659">
            <w:pPr>
              <w:pStyle w:val="Tabletext"/>
            </w:pPr>
            <w:r w:rsidRPr="00AC3FF5">
              <w:t>AD/CESSNA 320/24</w:t>
            </w:r>
            <w:r w:rsidR="00C24306" w:rsidRPr="00AC3FF5">
              <w:t xml:space="preserve"> </w:t>
            </w:r>
            <w:r w:rsidR="00E162F1" w:rsidRPr="00AC3FF5">
              <w:t>-</w:t>
            </w:r>
            <w:r w:rsidR="00C24306" w:rsidRPr="00AC3FF5">
              <w:t xml:space="preserve"> </w:t>
            </w:r>
            <w:r w:rsidRPr="00AC3FF5">
              <w:t>Exhaust Tailpipe Support Kit</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2033" w:name="BKCheck15B_2011"/>
        <w:bookmarkEnd w:id="203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"http://www.comlaw.gov.au/Details/F2009L03447" \o "ComLaw" </w:instrText>
            </w:r>
            <w:r w:rsidRPr="00AC3FF5">
              <w:fldChar w:fldCharType="separate"/>
            </w:r>
            <w:r w:rsidR="00AC3659" w:rsidRPr="00AC3FF5">
              <w:rPr>
                <w:rStyle w:val="Hyperlink"/>
              </w:rPr>
              <w:t>F2009L03447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934</w:t>
            </w:r>
          </w:p>
        </w:tc>
        <w:tc>
          <w:tcPr>
            <w:tcW w:w="4819" w:type="dxa"/>
            <w:shd w:val="clear" w:color="auto" w:fill="auto"/>
          </w:tcPr>
          <w:p w:rsidR="00AC3659" w:rsidRPr="00AC3FF5" w:rsidRDefault="00AC3659" w:rsidP="00AC3659">
            <w:pPr>
              <w:pStyle w:val="Tabletext"/>
            </w:pPr>
            <w:r w:rsidRPr="00AC3FF5">
              <w:t>AD/CESSNA 320/27</w:t>
            </w:r>
            <w:r w:rsidR="00C24306" w:rsidRPr="00AC3FF5">
              <w:t xml:space="preserve"> </w:t>
            </w:r>
            <w:r w:rsidR="00E162F1" w:rsidRPr="00AC3FF5">
              <w:t>-</w:t>
            </w:r>
            <w:r w:rsidR="00C24306" w:rsidRPr="00AC3FF5">
              <w:t xml:space="preserve"> </w:t>
            </w:r>
            <w:r w:rsidRPr="00AC3FF5">
              <w:t>Main Landing Gear Down Lock Pin and Set Screw</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034" w:name="BKCheck15B_2012"/>
        <w:bookmarkEnd w:id="203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"http://www.comlaw.gov.au/Details/F2008L01451" \o "ComLaw" </w:instrText>
            </w:r>
            <w:r w:rsidRPr="00AC3FF5">
              <w:fldChar w:fldCharType="separate"/>
            </w:r>
            <w:r w:rsidR="00AC3659" w:rsidRPr="00AC3FF5">
              <w:rPr>
                <w:rStyle w:val="Hyperlink"/>
              </w:rPr>
              <w:t>F2008L01451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935</w:t>
            </w:r>
          </w:p>
        </w:tc>
        <w:tc>
          <w:tcPr>
            <w:tcW w:w="4819" w:type="dxa"/>
            <w:shd w:val="clear" w:color="auto" w:fill="auto"/>
          </w:tcPr>
          <w:p w:rsidR="00AC3659" w:rsidRPr="00AC3FF5" w:rsidRDefault="00AC3659" w:rsidP="00AC3659">
            <w:pPr>
              <w:pStyle w:val="Tabletext"/>
            </w:pPr>
            <w:r w:rsidRPr="00AC3FF5">
              <w:t>AD/CESSNA 336/1</w:t>
            </w:r>
            <w:r w:rsidR="00C24306" w:rsidRPr="00AC3FF5">
              <w:t xml:space="preserve"> </w:t>
            </w:r>
            <w:r w:rsidR="00E162F1" w:rsidRPr="00AC3FF5">
              <w:t>-</w:t>
            </w:r>
            <w:r w:rsidR="00C24306" w:rsidRPr="00AC3FF5">
              <w:t xml:space="preserve"> </w:t>
            </w:r>
            <w:r w:rsidRPr="00AC3FF5">
              <w:t>Fuel Line</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035" w:name="BKCheck15B_2013"/>
        <w:bookmarkEnd w:id="203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"http://www.comlaw.gov.au/Details/F2008L01109" \o "ComLaw" </w:instrText>
            </w:r>
            <w:r w:rsidRPr="00AC3FF5">
              <w:fldChar w:fldCharType="separate"/>
            </w:r>
            <w:r w:rsidR="00AC3659" w:rsidRPr="00AC3FF5">
              <w:rPr>
                <w:rStyle w:val="Hyperlink"/>
              </w:rPr>
              <w:t>F2008L01109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936</w:t>
            </w:r>
          </w:p>
        </w:tc>
        <w:tc>
          <w:tcPr>
            <w:tcW w:w="4819" w:type="dxa"/>
            <w:shd w:val="clear" w:color="auto" w:fill="auto"/>
          </w:tcPr>
          <w:p w:rsidR="00AC3659" w:rsidRPr="00AC3FF5" w:rsidRDefault="00AC3659" w:rsidP="00AC3659">
            <w:pPr>
              <w:pStyle w:val="Tabletext"/>
            </w:pPr>
            <w:r w:rsidRPr="00AC3FF5">
              <w:t>AD/CESSNA 336/2</w:t>
            </w:r>
            <w:r w:rsidR="00C24306" w:rsidRPr="00AC3FF5">
              <w:t xml:space="preserve"> </w:t>
            </w:r>
            <w:r w:rsidR="00E162F1" w:rsidRPr="00AC3FF5">
              <w:t>-</w:t>
            </w:r>
            <w:r w:rsidR="00C24306" w:rsidRPr="00AC3FF5">
              <w:t xml:space="preserve"> </w:t>
            </w:r>
            <w:r w:rsidRPr="00AC3FF5">
              <w:t>Cooling Fan</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036" w:name="BKCheck15B_2014"/>
        <w:bookmarkEnd w:id="203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"http://www.comlaw.gov.au/Details/F2008L01102" \o "ComLaw" </w:instrText>
            </w:r>
            <w:r w:rsidRPr="00AC3FF5">
              <w:fldChar w:fldCharType="separate"/>
            </w:r>
            <w:r w:rsidR="00AC3659" w:rsidRPr="00AC3FF5">
              <w:rPr>
                <w:rStyle w:val="Hyperlink"/>
              </w:rPr>
              <w:t>F2008L01102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937</w:t>
            </w:r>
          </w:p>
        </w:tc>
        <w:tc>
          <w:tcPr>
            <w:tcW w:w="4819" w:type="dxa"/>
            <w:shd w:val="clear" w:color="auto" w:fill="auto"/>
          </w:tcPr>
          <w:p w:rsidR="00AC3659" w:rsidRPr="00AC3FF5" w:rsidRDefault="00AC3659" w:rsidP="00AC3659">
            <w:pPr>
              <w:pStyle w:val="Tabletext"/>
            </w:pPr>
            <w:r w:rsidRPr="00AC3FF5">
              <w:t>AD/CESSNA 336/4</w:t>
            </w:r>
            <w:r w:rsidR="00C24306" w:rsidRPr="00AC3FF5">
              <w:t xml:space="preserve"> </w:t>
            </w:r>
            <w:r w:rsidR="00E162F1" w:rsidRPr="00AC3FF5">
              <w:t>-</w:t>
            </w:r>
            <w:r w:rsidR="00C24306" w:rsidRPr="00AC3FF5">
              <w:t xml:space="preserve"> </w:t>
            </w:r>
            <w:r w:rsidRPr="00AC3FF5">
              <w:t>Open Wire Aerial Installation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037" w:name="BKCheck15B_2015"/>
        <w:bookmarkEnd w:id="203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"http://www.comlaw.gov.au/Details/F2008L01108" \o "ComLaw" </w:instrText>
            </w:r>
            <w:r w:rsidRPr="00AC3FF5">
              <w:fldChar w:fldCharType="separate"/>
            </w:r>
            <w:r w:rsidR="00AC3659" w:rsidRPr="00AC3FF5">
              <w:rPr>
                <w:rStyle w:val="Hyperlink"/>
              </w:rPr>
              <w:t>F2008L01108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938</w:t>
            </w:r>
          </w:p>
        </w:tc>
        <w:tc>
          <w:tcPr>
            <w:tcW w:w="4819" w:type="dxa"/>
            <w:shd w:val="clear" w:color="auto" w:fill="auto"/>
          </w:tcPr>
          <w:p w:rsidR="00AC3659" w:rsidRPr="00AC3FF5" w:rsidRDefault="00AC3659" w:rsidP="00AC3659">
            <w:pPr>
              <w:pStyle w:val="Tabletext"/>
            </w:pPr>
            <w:r w:rsidRPr="00AC3FF5">
              <w:t>AD/CESSNA 336/6</w:t>
            </w:r>
            <w:r w:rsidR="00C24306" w:rsidRPr="00AC3FF5">
              <w:t xml:space="preserve"> </w:t>
            </w:r>
            <w:r w:rsidR="00E162F1" w:rsidRPr="00AC3FF5">
              <w:t>-</w:t>
            </w:r>
            <w:r w:rsidR="00C24306" w:rsidRPr="00AC3FF5">
              <w:t xml:space="preserve"> </w:t>
            </w:r>
            <w:r w:rsidRPr="00AC3FF5">
              <w:t>Front Seat Restraint Installations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038" w:name="BKCheck15B_2016"/>
        <w:bookmarkEnd w:id="203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"http://www.comlaw.gov.au/Details/F2007L04799" \o "ComLaw" </w:instrText>
            </w:r>
            <w:r w:rsidRPr="00AC3FF5">
              <w:fldChar w:fldCharType="separate"/>
            </w:r>
            <w:r w:rsidR="00AC3659" w:rsidRPr="00AC3FF5">
              <w:rPr>
                <w:rStyle w:val="Hyperlink"/>
              </w:rPr>
              <w:t>F2007L04799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939</w:t>
            </w:r>
          </w:p>
        </w:tc>
        <w:tc>
          <w:tcPr>
            <w:tcW w:w="4819" w:type="dxa"/>
            <w:shd w:val="clear" w:color="auto" w:fill="auto"/>
          </w:tcPr>
          <w:p w:rsidR="00AC3659" w:rsidRPr="00AC3FF5" w:rsidRDefault="00AC3659" w:rsidP="00AC3659">
            <w:pPr>
              <w:pStyle w:val="Tabletext"/>
            </w:pPr>
            <w:r w:rsidRPr="00AC3FF5">
              <w:t>AD/CESSNA 337/1</w:t>
            </w:r>
            <w:r w:rsidR="00C24306" w:rsidRPr="00AC3FF5">
              <w:t xml:space="preserve"> </w:t>
            </w:r>
            <w:r w:rsidR="00E162F1" w:rsidRPr="00AC3FF5">
              <w:t>-</w:t>
            </w:r>
            <w:r w:rsidR="00C24306" w:rsidRPr="00AC3FF5">
              <w:t xml:space="preserve"> </w:t>
            </w:r>
            <w:r w:rsidRPr="00AC3FF5">
              <w:t>Fuel Line Replacement</w:t>
            </w:r>
            <w:r w:rsidR="00C24306" w:rsidRPr="00AC3FF5">
              <w:t xml:space="preserve"> </w:t>
            </w:r>
            <w:r w:rsidR="00E162F1" w:rsidRPr="00AC3FF5">
              <w:t>-</w:t>
            </w:r>
            <w:r w:rsidR="00C24306" w:rsidRPr="00AC3FF5">
              <w:t xml:space="preserve"> </w:t>
            </w:r>
            <w:r w:rsidRPr="00AC3FF5">
              <w:t>CANCELLED</w:t>
            </w:r>
          </w:p>
        </w:tc>
        <w:bookmarkStart w:id="2039" w:name="BKCheck15B_2017"/>
        <w:bookmarkEnd w:id="203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"http://www.comlaw.gov.au/Details/F2008L01105" \o "ComLaw" </w:instrText>
            </w:r>
            <w:r w:rsidRPr="00AC3FF5">
              <w:fldChar w:fldCharType="separate"/>
            </w:r>
            <w:r w:rsidR="00AC3659" w:rsidRPr="00AC3FF5">
              <w:rPr>
                <w:rStyle w:val="Hyperlink"/>
              </w:rPr>
              <w:t>F2008L01105</w:t>
            </w:r>
            <w:r w:rsidRPr="00AC3FF5">
              <w:rPr>
                <w:rStyle w:val="Hyperlink"/>
              </w:rPr>
              <w:fldChar w:fldCharType="end"/>
            </w:r>
          </w:p>
        </w:tc>
      </w:tr>
      <w:tr w:rsidR="00334169" w:rsidRPr="00AC3FF5" w:rsidTr="000360F0">
        <w:trPr>
          <w:cantSplit/>
        </w:trPr>
        <w:tc>
          <w:tcPr>
            <w:tcW w:w="676" w:type="dxa"/>
            <w:shd w:val="clear" w:color="auto" w:fill="auto"/>
          </w:tcPr>
          <w:p w:rsidR="00334169" w:rsidRPr="00AC3FF5" w:rsidRDefault="000360F0" w:rsidP="004B73B4">
            <w:pPr>
              <w:pStyle w:val="Tabletext"/>
            </w:pPr>
            <w:r w:rsidRPr="00AC3FF5">
              <w:t>940</w:t>
            </w:r>
          </w:p>
        </w:tc>
        <w:tc>
          <w:tcPr>
            <w:tcW w:w="4819" w:type="dxa"/>
            <w:shd w:val="clear" w:color="auto" w:fill="auto"/>
          </w:tcPr>
          <w:p w:rsidR="00334169" w:rsidRPr="00AC3FF5" w:rsidRDefault="00334169" w:rsidP="004B73B4">
            <w:pPr>
              <w:pStyle w:val="Tabletext"/>
            </w:pPr>
            <w:r w:rsidRPr="00AC3FF5">
              <w:t>AD/CESSNA 337/2</w:t>
            </w:r>
            <w:r w:rsidR="00C24306" w:rsidRPr="00AC3FF5">
              <w:t xml:space="preserve"> </w:t>
            </w:r>
            <w:r w:rsidR="00E162F1" w:rsidRPr="00AC3FF5">
              <w:t>-</w:t>
            </w:r>
            <w:r w:rsidR="00C24306" w:rsidRPr="00AC3FF5">
              <w:t xml:space="preserve"> </w:t>
            </w:r>
            <w:r w:rsidRPr="00AC3FF5">
              <w:t>Inboard Flap Travel</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040" w:name="BKCheck15B_2018"/>
        <w:bookmarkEnd w:id="2040"/>
        <w:tc>
          <w:tcPr>
            <w:tcW w:w="1843" w:type="dxa"/>
            <w:shd w:val="clear" w:color="auto" w:fill="auto"/>
          </w:tcPr>
          <w:p w:rsidR="00334169" w:rsidRPr="00AC3FF5" w:rsidRDefault="00516173" w:rsidP="004B73B4">
            <w:pPr>
              <w:pStyle w:val="Tabletext"/>
            </w:pPr>
            <w:r w:rsidRPr="00AC3FF5">
              <w:fldChar w:fldCharType="begin"/>
            </w:r>
            <w:r w:rsidRPr="00AC3FF5">
              <w:instrText xml:space="preserve"> HYPERLINK "http://www.comlaw.gov.au/Details/F2008L01452" \o "ComLaw" </w:instrText>
            </w:r>
            <w:r w:rsidRPr="00AC3FF5">
              <w:fldChar w:fldCharType="separate"/>
            </w:r>
            <w:r w:rsidR="00334169" w:rsidRPr="00AC3FF5">
              <w:rPr>
                <w:rStyle w:val="Hyperlink"/>
              </w:rPr>
              <w:t>F2008L01452</w:t>
            </w:r>
            <w:r w:rsidRPr="00AC3FF5">
              <w:rPr>
                <w:rStyle w:val="Hyperlink"/>
              </w:rPr>
              <w:fldChar w:fldCharType="end"/>
            </w:r>
          </w:p>
        </w:tc>
      </w:tr>
      <w:tr w:rsidR="00334169" w:rsidRPr="00AC3FF5" w:rsidTr="000360F0">
        <w:trPr>
          <w:cantSplit/>
        </w:trPr>
        <w:tc>
          <w:tcPr>
            <w:tcW w:w="676" w:type="dxa"/>
            <w:shd w:val="clear" w:color="auto" w:fill="auto"/>
          </w:tcPr>
          <w:p w:rsidR="00334169" w:rsidRPr="00AC3FF5" w:rsidRDefault="000360F0" w:rsidP="004B73B4">
            <w:pPr>
              <w:pStyle w:val="Tabletext"/>
            </w:pPr>
            <w:r w:rsidRPr="00AC3FF5">
              <w:t>941</w:t>
            </w:r>
          </w:p>
        </w:tc>
        <w:tc>
          <w:tcPr>
            <w:tcW w:w="4819" w:type="dxa"/>
            <w:shd w:val="clear" w:color="auto" w:fill="auto"/>
          </w:tcPr>
          <w:p w:rsidR="00334169" w:rsidRPr="00AC3FF5" w:rsidRDefault="00334169" w:rsidP="004B73B4">
            <w:pPr>
              <w:pStyle w:val="Tabletext"/>
            </w:pPr>
            <w:r w:rsidRPr="00AC3FF5">
              <w:t>AD/CESSNA 337/3</w:t>
            </w:r>
            <w:r w:rsidR="00C24306" w:rsidRPr="00AC3FF5">
              <w:t xml:space="preserve"> </w:t>
            </w:r>
            <w:r w:rsidR="00E162F1" w:rsidRPr="00AC3FF5">
              <w:t>-</w:t>
            </w:r>
            <w:r w:rsidR="00C24306" w:rsidRPr="00AC3FF5">
              <w:t xml:space="preserve"> </w:t>
            </w:r>
            <w:r w:rsidRPr="00AC3FF5">
              <w:t>Open Wire Aerial Installation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041" w:name="BKCheck15B_2019"/>
        <w:bookmarkEnd w:id="2041"/>
        <w:tc>
          <w:tcPr>
            <w:tcW w:w="1843" w:type="dxa"/>
            <w:shd w:val="clear" w:color="auto" w:fill="auto"/>
          </w:tcPr>
          <w:p w:rsidR="00334169" w:rsidRPr="00AC3FF5" w:rsidRDefault="00516173" w:rsidP="004B73B4">
            <w:pPr>
              <w:pStyle w:val="Tabletext"/>
            </w:pPr>
            <w:r w:rsidRPr="00AC3FF5">
              <w:fldChar w:fldCharType="begin"/>
            </w:r>
            <w:r w:rsidRPr="00AC3FF5">
              <w:instrText xml:space="preserve"> HYPERLINK "http://www.comlaw.gov.au/Details/F2008L01106" \o "ComLaw" </w:instrText>
            </w:r>
            <w:r w:rsidRPr="00AC3FF5">
              <w:fldChar w:fldCharType="separate"/>
            </w:r>
            <w:r w:rsidR="00334169" w:rsidRPr="00AC3FF5">
              <w:rPr>
                <w:rStyle w:val="Hyperlink"/>
              </w:rPr>
              <w:t>F2008L01106</w:t>
            </w:r>
            <w:r w:rsidRPr="00AC3FF5">
              <w:rPr>
                <w:rStyle w:val="Hyperlink"/>
              </w:rPr>
              <w:fldChar w:fldCharType="end"/>
            </w:r>
          </w:p>
        </w:tc>
      </w:tr>
      <w:tr w:rsidR="00334169" w:rsidRPr="00AC3FF5" w:rsidTr="000360F0">
        <w:trPr>
          <w:cantSplit/>
        </w:trPr>
        <w:tc>
          <w:tcPr>
            <w:tcW w:w="676" w:type="dxa"/>
            <w:shd w:val="clear" w:color="auto" w:fill="auto"/>
          </w:tcPr>
          <w:p w:rsidR="00334169" w:rsidRPr="00AC3FF5" w:rsidRDefault="000360F0" w:rsidP="004B73B4">
            <w:pPr>
              <w:pStyle w:val="Tabletext"/>
            </w:pPr>
            <w:r w:rsidRPr="00AC3FF5">
              <w:t>942</w:t>
            </w:r>
          </w:p>
        </w:tc>
        <w:tc>
          <w:tcPr>
            <w:tcW w:w="4819" w:type="dxa"/>
            <w:shd w:val="clear" w:color="auto" w:fill="auto"/>
          </w:tcPr>
          <w:p w:rsidR="00334169" w:rsidRPr="00AC3FF5" w:rsidRDefault="00334169" w:rsidP="004B73B4">
            <w:pPr>
              <w:pStyle w:val="Tabletext"/>
            </w:pPr>
            <w:r w:rsidRPr="00AC3FF5">
              <w:t>AD/CESSNA 337/4</w:t>
            </w:r>
            <w:r w:rsidR="00C24306" w:rsidRPr="00AC3FF5">
              <w:t xml:space="preserve"> </w:t>
            </w:r>
            <w:r w:rsidR="00E162F1" w:rsidRPr="00AC3FF5">
              <w:t>-</w:t>
            </w:r>
            <w:r w:rsidR="00C24306" w:rsidRPr="00AC3FF5">
              <w:t xml:space="preserve"> </w:t>
            </w:r>
            <w:r w:rsidRPr="00AC3FF5">
              <w:t>Rudder Bar</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042" w:name="BKCheck15B_2020"/>
        <w:bookmarkEnd w:id="2042"/>
        <w:tc>
          <w:tcPr>
            <w:tcW w:w="1843" w:type="dxa"/>
            <w:shd w:val="clear" w:color="auto" w:fill="auto"/>
          </w:tcPr>
          <w:p w:rsidR="00334169" w:rsidRPr="00AC3FF5" w:rsidRDefault="00516173" w:rsidP="004B73B4">
            <w:pPr>
              <w:pStyle w:val="Tabletext"/>
            </w:pPr>
            <w:r w:rsidRPr="00AC3FF5">
              <w:fldChar w:fldCharType="begin"/>
            </w:r>
            <w:r w:rsidRPr="00AC3FF5">
              <w:instrText xml:space="preserve"> HYPERLINK "http://www.comlaw.gov.au/Details/F2008L01622" \o "ComLaw" </w:instrText>
            </w:r>
            <w:r w:rsidRPr="00AC3FF5">
              <w:fldChar w:fldCharType="separate"/>
            </w:r>
            <w:r w:rsidR="00334169" w:rsidRPr="00AC3FF5">
              <w:rPr>
                <w:rStyle w:val="Hyperlink"/>
              </w:rPr>
              <w:t>F2008L01622</w:t>
            </w:r>
            <w:r w:rsidRPr="00AC3FF5">
              <w:rPr>
                <w:rStyle w:val="Hyperlink"/>
              </w:rPr>
              <w:fldChar w:fldCharType="end"/>
            </w:r>
          </w:p>
        </w:tc>
      </w:tr>
      <w:tr w:rsidR="00334169" w:rsidRPr="00AC3FF5" w:rsidTr="000360F0">
        <w:trPr>
          <w:cantSplit/>
        </w:trPr>
        <w:tc>
          <w:tcPr>
            <w:tcW w:w="676" w:type="dxa"/>
            <w:shd w:val="clear" w:color="auto" w:fill="auto"/>
          </w:tcPr>
          <w:p w:rsidR="00334169" w:rsidRPr="00AC3FF5" w:rsidRDefault="000360F0" w:rsidP="004B73B4">
            <w:pPr>
              <w:pStyle w:val="Tabletext"/>
            </w:pPr>
            <w:r w:rsidRPr="00AC3FF5">
              <w:t>943</w:t>
            </w:r>
          </w:p>
        </w:tc>
        <w:tc>
          <w:tcPr>
            <w:tcW w:w="4819" w:type="dxa"/>
            <w:shd w:val="clear" w:color="auto" w:fill="auto"/>
          </w:tcPr>
          <w:p w:rsidR="00334169" w:rsidRPr="00AC3FF5" w:rsidRDefault="00334169" w:rsidP="004B73B4">
            <w:pPr>
              <w:pStyle w:val="Tabletext"/>
            </w:pPr>
            <w:r w:rsidRPr="00AC3FF5">
              <w:t>AD/CESSNA 337/6</w:t>
            </w:r>
            <w:r w:rsidR="00C24306" w:rsidRPr="00AC3FF5">
              <w:t xml:space="preserve"> </w:t>
            </w:r>
            <w:r w:rsidR="00E162F1" w:rsidRPr="00AC3FF5">
              <w:t>-</w:t>
            </w:r>
            <w:r w:rsidR="00C24306" w:rsidRPr="00AC3FF5">
              <w:t xml:space="preserve"> </w:t>
            </w:r>
            <w:r w:rsidRPr="00AC3FF5">
              <w:t>Control Systems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043" w:name="BKCheck15B_2021"/>
        <w:bookmarkEnd w:id="2043"/>
        <w:tc>
          <w:tcPr>
            <w:tcW w:w="1843" w:type="dxa"/>
            <w:shd w:val="clear" w:color="auto" w:fill="auto"/>
          </w:tcPr>
          <w:p w:rsidR="00334169" w:rsidRPr="00AC3FF5" w:rsidRDefault="00516173" w:rsidP="004B73B4">
            <w:pPr>
              <w:pStyle w:val="Tabletext"/>
            </w:pPr>
            <w:r w:rsidRPr="00AC3FF5">
              <w:fldChar w:fldCharType="begin"/>
            </w:r>
            <w:r w:rsidRPr="00AC3FF5">
              <w:instrText xml:space="preserve"> HYPERLINK "http://www.comlaw.gov.au/Details/F2008L00161" \o "ComLaw" </w:instrText>
            </w:r>
            <w:r w:rsidRPr="00AC3FF5">
              <w:fldChar w:fldCharType="separate"/>
            </w:r>
            <w:r w:rsidR="00334169" w:rsidRPr="00AC3FF5">
              <w:rPr>
                <w:rStyle w:val="Hyperlink"/>
              </w:rPr>
              <w:t>F2008L00161</w:t>
            </w:r>
            <w:r w:rsidRPr="00AC3FF5">
              <w:rPr>
                <w:rStyle w:val="Hyperlink"/>
              </w:rPr>
              <w:fldChar w:fldCharType="end"/>
            </w:r>
          </w:p>
        </w:tc>
      </w:tr>
      <w:tr w:rsidR="00334169" w:rsidRPr="00AC3FF5" w:rsidTr="000360F0">
        <w:trPr>
          <w:cantSplit/>
        </w:trPr>
        <w:tc>
          <w:tcPr>
            <w:tcW w:w="676" w:type="dxa"/>
            <w:shd w:val="clear" w:color="auto" w:fill="auto"/>
          </w:tcPr>
          <w:p w:rsidR="00334169" w:rsidRPr="00AC3FF5" w:rsidRDefault="000360F0" w:rsidP="004B73B4">
            <w:pPr>
              <w:pStyle w:val="Tabletext"/>
            </w:pPr>
            <w:r w:rsidRPr="00AC3FF5">
              <w:t>944</w:t>
            </w:r>
          </w:p>
        </w:tc>
        <w:tc>
          <w:tcPr>
            <w:tcW w:w="4819" w:type="dxa"/>
            <w:shd w:val="clear" w:color="auto" w:fill="auto"/>
          </w:tcPr>
          <w:p w:rsidR="00334169" w:rsidRPr="00AC3FF5" w:rsidRDefault="00334169" w:rsidP="004B73B4">
            <w:pPr>
              <w:pStyle w:val="Tabletext"/>
            </w:pPr>
            <w:r w:rsidRPr="00AC3FF5">
              <w:t>AD/CESSNA 337/7</w:t>
            </w:r>
            <w:r w:rsidR="00C24306" w:rsidRPr="00AC3FF5">
              <w:t xml:space="preserve"> </w:t>
            </w:r>
            <w:r w:rsidR="00E162F1" w:rsidRPr="00AC3FF5">
              <w:t>-</w:t>
            </w:r>
            <w:r w:rsidR="00C24306" w:rsidRPr="00AC3FF5">
              <w:t xml:space="preserve"> </w:t>
            </w:r>
            <w:r w:rsidRPr="00AC3FF5">
              <w:t>Alternator Field Fuse</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2044" w:name="BKCheck15B_2022"/>
        <w:bookmarkEnd w:id="2044"/>
        <w:tc>
          <w:tcPr>
            <w:tcW w:w="1843" w:type="dxa"/>
            <w:shd w:val="clear" w:color="auto" w:fill="auto"/>
          </w:tcPr>
          <w:p w:rsidR="00334169" w:rsidRPr="00AC3FF5" w:rsidRDefault="00516173" w:rsidP="004B73B4">
            <w:pPr>
              <w:pStyle w:val="Tabletext"/>
            </w:pPr>
            <w:r w:rsidRPr="00AC3FF5">
              <w:fldChar w:fldCharType="begin"/>
            </w:r>
            <w:r w:rsidRPr="00AC3FF5">
              <w:instrText xml:space="preserve"> HYPERLINK "http://www.comlaw.gov.au/Details/F2008L01101" \o "ComLaw" </w:instrText>
            </w:r>
            <w:r w:rsidRPr="00AC3FF5">
              <w:fldChar w:fldCharType="separate"/>
            </w:r>
            <w:r w:rsidR="00334169" w:rsidRPr="00AC3FF5">
              <w:rPr>
                <w:rStyle w:val="Hyperlink"/>
              </w:rPr>
              <w:t>F2008L01101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945</w:t>
            </w:r>
          </w:p>
        </w:tc>
        <w:tc>
          <w:tcPr>
            <w:tcW w:w="4819" w:type="dxa"/>
            <w:shd w:val="clear" w:color="auto" w:fill="auto"/>
          </w:tcPr>
          <w:p w:rsidR="00AC3659" w:rsidRPr="00AC3FF5" w:rsidRDefault="00AC3659" w:rsidP="00AC3659">
            <w:pPr>
              <w:pStyle w:val="Tabletext"/>
            </w:pPr>
            <w:r w:rsidRPr="00AC3FF5">
              <w:t>AD/CESSNA 337/10</w:t>
            </w:r>
            <w:r w:rsidR="00C24306" w:rsidRPr="00AC3FF5">
              <w:t xml:space="preserve"> </w:t>
            </w:r>
            <w:r w:rsidR="00E162F1" w:rsidRPr="00AC3FF5">
              <w:t>-</w:t>
            </w:r>
            <w:r w:rsidR="00C24306" w:rsidRPr="00AC3FF5">
              <w:t xml:space="preserve"> </w:t>
            </w:r>
            <w:r w:rsidRPr="00AC3FF5">
              <w:t>Front Seat Restraint Installations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045" w:name="BKCheck15B_2023"/>
        <w:bookmarkEnd w:id="204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"http://www.comlaw.gov.au/Details/F2007L04798" \o "ComLaw" </w:instrText>
            </w:r>
            <w:r w:rsidRPr="00AC3FF5">
              <w:fldChar w:fldCharType="separate"/>
            </w:r>
            <w:r w:rsidR="00AC3659" w:rsidRPr="00AC3FF5">
              <w:rPr>
                <w:rStyle w:val="Hyperlink"/>
              </w:rPr>
              <w:t>F2007L04798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946</w:t>
            </w:r>
          </w:p>
        </w:tc>
        <w:tc>
          <w:tcPr>
            <w:tcW w:w="4819" w:type="dxa"/>
            <w:shd w:val="clear" w:color="auto" w:fill="auto"/>
          </w:tcPr>
          <w:p w:rsidR="00AC3659" w:rsidRPr="00AC3FF5" w:rsidRDefault="00AC3659" w:rsidP="00AC3659">
            <w:pPr>
              <w:pStyle w:val="Tabletext"/>
            </w:pPr>
            <w:r w:rsidRPr="00AC3FF5">
              <w:t>AD/CESSNA 337/12</w:t>
            </w:r>
            <w:r w:rsidR="00C24306" w:rsidRPr="00AC3FF5">
              <w:t xml:space="preserve"> </w:t>
            </w:r>
            <w:r w:rsidR="00E162F1" w:rsidRPr="00AC3FF5">
              <w:t>-</w:t>
            </w:r>
            <w:r w:rsidR="00C24306" w:rsidRPr="00AC3FF5">
              <w:t xml:space="preserve"> </w:t>
            </w:r>
            <w:r w:rsidRPr="00AC3FF5">
              <w:t>Landing Gear Hydraulic Lines in Engine Compartment</w:t>
            </w:r>
            <w:r w:rsidR="00C24306" w:rsidRPr="00AC3FF5">
              <w:t xml:space="preserve"> </w:t>
            </w:r>
            <w:r w:rsidR="00E162F1" w:rsidRPr="00AC3FF5">
              <w:t>-</w:t>
            </w:r>
            <w:r w:rsidR="00C24306" w:rsidRPr="00AC3FF5">
              <w:t xml:space="preserve"> </w:t>
            </w:r>
            <w:r w:rsidRPr="00AC3FF5">
              <w:t>CANCELLED</w:t>
            </w:r>
          </w:p>
        </w:tc>
        <w:bookmarkStart w:id="2046" w:name="BKCheck15B_2024"/>
        <w:bookmarkEnd w:id="204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"http://www.comlaw.gov.au/Details/F2008L01453" \o "ComLaw" </w:instrText>
            </w:r>
            <w:r w:rsidRPr="00AC3FF5">
              <w:fldChar w:fldCharType="separate"/>
            </w:r>
            <w:r w:rsidR="00AC3659" w:rsidRPr="00AC3FF5">
              <w:rPr>
                <w:rStyle w:val="Hyperlink"/>
              </w:rPr>
              <w:t>F2008L01453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947</w:t>
            </w:r>
          </w:p>
        </w:tc>
        <w:tc>
          <w:tcPr>
            <w:tcW w:w="4819" w:type="dxa"/>
            <w:shd w:val="clear" w:color="auto" w:fill="auto"/>
          </w:tcPr>
          <w:p w:rsidR="00AC3659" w:rsidRPr="00AC3FF5" w:rsidRDefault="00AC3659" w:rsidP="00AC3659">
            <w:pPr>
              <w:pStyle w:val="Tabletext"/>
            </w:pPr>
            <w:r w:rsidRPr="00AC3FF5">
              <w:t>AD/CESSNA 337/15</w:t>
            </w:r>
            <w:r w:rsidR="00C24306" w:rsidRPr="00AC3FF5">
              <w:t xml:space="preserve"> </w:t>
            </w:r>
            <w:r w:rsidR="00E162F1" w:rsidRPr="00AC3FF5">
              <w:t>-</w:t>
            </w:r>
            <w:r w:rsidR="00C24306" w:rsidRPr="00AC3FF5">
              <w:t xml:space="preserve"> </w:t>
            </w:r>
            <w:r w:rsidRPr="00AC3FF5">
              <w:t>Wing Strut Fairing</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047" w:name="BKCheck15B_2025"/>
        <w:bookmarkEnd w:id="204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"http://www.comlaw.gov.au/Details/F2008L01623" \o "ComLaw" </w:instrText>
            </w:r>
            <w:r w:rsidRPr="00AC3FF5">
              <w:fldChar w:fldCharType="separate"/>
            </w:r>
            <w:r w:rsidR="00AC3659" w:rsidRPr="00AC3FF5">
              <w:rPr>
                <w:rStyle w:val="Hyperlink"/>
              </w:rPr>
              <w:t>F2008L01623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948</w:t>
            </w:r>
          </w:p>
        </w:tc>
        <w:tc>
          <w:tcPr>
            <w:tcW w:w="4819" w:type="dxa"/>
            <w:shd w:val="clear" w:color="auto" w:fill="auto"/>
          </w:tcPr>
          <w:p w:rsidR="00AC3659" w:rsidRPr="00AC3FF5" w:rsidRDefault="00AC3659" w:rsidP="00AC3659">
            <w:pPr>
              <w:pStyle w:val="Tabletext"/>
            </w:pPr>
            <w:r w:rsidRPr="00AC3FF5">
              <w:t>AD/CESSNA 337/16</w:t>
            </w:r>
            <w:r w:rsidR="00C24306" w:rsidRPr="00AC3FF5">
              <w:t xml:space="preserve"> </w:t>
            </w:r>
            <w:r w:rsidR="00E162F1" w:rsidRPr="00AC3FF5">
              <w:t>-</w:t>
            </w:r>
            <w:r w:rsidR="00C24306" w:rsidRPr="00AC3FF5">
              <w:t xml:space="preserve"> </w:t>
            </w:r>
            <w:r w:rsidRPr="00AC3FF5">
              <w:t>Alternator Cable Protection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048" w:name="BKCheck15B_2026"/>
        <w:bookmarkEnd w:id="204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"http://www.comlaw.gov.au/Details/F2008L01103" \o "ComLaw" </w:instrText>
            </w:r>
            <w:r w:rsidRPr="00AC3FF5">
              <w:fldChar w:fldCharType="separate"/>
            </w:r>
            <w:r w:rsidR="00AC3659" w:rsidRPr="00AC3FF5">
              <w:rPr>
                <w:rStyle w:val="Hyperlink"/>
              </w:rPr>
              <w:t>F2008L01103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949</w:t>
            </w:r>
          </w:p>
        </w:tc>
        <w:tc>
          <w:tcPr>
            <w:tcW w:w="4819" w:type="dxa"/>
            <w:shd w:val="clear" w:color="auto" w:fill="auto"/>
          </w:tcPr>
          <w:p w:rsidR="00AC3659" w:rsidRPr="00AC3FF5" w:rsidRDefault="00AC3659" w:rsidP="00AC3659">
            <w:pPr>
              <w:pStyle w:val="Tabletext"/>
            </w:pPr>
            <w:r w:rsidRPr="00AC3FF5">
              <w:t>AD/CESSNA 337/17</w:t>
            </w:r>
            <w:r w:rsidR="00C24306" w:rsidRPr="00AC3FF5">
              <w:t xml:space="preserve"> </w:t>
            </w:r>
            <w:r w:rsidR="00E162F1" w:rsidRPr="00AC3FF5">
              <w:t>-</w:t>
            </w:r>
            <w:r w:rsidR="00C24306" w:rsidRPr="00AC3FF5">
              <w:t xml:space="preserve"> </w:t>
            </w:r>
            <w:r w:rsidRPr="00AC3FF5">
              <w:t>Bench Seat Locking Placard</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2049" w:name="BKCheck15B_2027"/>
        <w:bookmarkEnd w:id="204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"http://www.comlaw.gov.au/Details/F2009L03374" \o "ComLaw" </w:instrText>
            </w:r>
            <w:r w:rsidRPr="00AC3FF5">
              <w:fldChar w:fldCharType="separate"/>
            </w:r>
            <w:r w:rsidR="00AC3659" w:rsidRPr="00AC3FF5">
              <w:rPr>
                <w:rStyle w:val="Hyperlink"/>
              </w:rPr>
              <w:t>F2009L03374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950</w:t>
            </w:r>
          </w:p>
        </w:tc>
        <w:tc>
          <w:tcPr>
            <w:tcW w:w="4819" w:type="dxa"/>
            <w:shd w:val="clear" w:color="auto" w:fill="auto"/>
          </w:tcPr>
          <w:p w:rsidR="00AC3659" w:rsidRPr="00AC3FF5" w:rsidRDefault="00AC3659" w:rsidP="00AC3659">
            <w:pPr>
              <w:pStyle w:val="Tabletext"/>
            </w:pPr>
            <w:r w:rsidRPr="00AC3FF5">
              <w:t>AD/CESSNA 337/18</w:t>
            </w:r>
            <w:r w:rsidR="00C24306" w:rsidRPr="00AC3FF5">
              <w:t xml:space="preserve"> </w:t>
            </w:r>
            <w:r w:rsidR="00E162F1" w:rsidRPr="00AC3FF5">
              <w:t>-</w:t>
            </w:r>
            <w:r w:rsidR="00C24306" w:rsidRPr="00AC3FF5">
              <w:t xml:space="preserve"> </w:t>
            </w:r>
            <w:r w:rsidRPr="00AC3FF5">
              <w:t>Fifth Seat Restraint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050" w:name="BKCheck15B_2028"/>
        <w:bookmarkEnd w:id="205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"http://www.comlaw.gov.au/Details/F2009L03373" \o "ComLaw" </w:instrText>
            </w:r>
            <w:r w:rsidRPr="00AC3FF5">
              <w:fldChar w:fldCharType="separate"/>
            </w:r>
            <w:r w:rsidR="00AC3659" w:rsidRPr="00AC3FF5">
              <w:rPr>
                <w:rStyle w:val="Hyperlink"/>
              </w:rPr>
              <w:t>F2009L03373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951</w:t>
            </w:r>
          </w:p>
        </w:tc>
        <w:tc>
          <w:tcPr>
            <w:tcW w:w="4819" w:type="dxa"/>
            <w:shd w:val="clear" w:color="auto" w:fill="auto"/>
          </w:tcPr>
          <w:p w:rsidR="00AC3659" w:rsidRPr="00AC3FF5" w:rsidRDefault="00AC3659" w:rsidP="00AC3659">
            <w:pPr>
              <w:pStyle w:val="Tabletext"/>
            </w:pPr>
            <w:r w:rsidRPr="00AC3FF5">
              <w:t>AD/CESSNA 337/19</w:t>
            </w:r>
            <w:r w:rsidR="00C24306" w:rsidRPr="00AC3FF5">
              <w:t xml:space="preserve"> </w:t>
            </w:r>
            <w:r w:rsidR="00E162F1" w:rsidRPr="00AC3FF5">
              <w:t>-</w:t>
            </w:r>
            <w:r w:rsidR="00C24306" w:rsidRPr="00AC3FF5">
              <w:t xml:space="preserve"> </w:t>
            </w:r>
            <w:r w:rsidRPr="00AC3FF5">
              <w:t>Bench Seat Back Emergency Operation and Placard</w:t>
            </w:r>
            <w:r w:rsidR="00C24306" w:rsidRPr="00AC3FF5">
              <w:t xml:space="preserve"> </w:t>
            </w:r>
            <w:r w:rsidR="00E162F1" w:rsidRPr="00AC3FF5">
              <w:t>-</w:t>
            </w:r>
            <w:r w:rsidR="00C24306" w:rsidRPr="00AC3FF5">
              <w:t xml:space="preserve"> </w:t>
            </w:r>
            <w:r w:rsidRPr="00AC3FF5">
              <w:t>CANCELLED</w:t>
            </w:r>
          </w:p>
        </w:tc>
        <w:bookmarkStart w:id="2051" w:name="BKCheck15B_2029"/>
        <w:bookmarkEnd w:id="205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"http://www.comlaw.gov.au/Details/F2009L03372" \o "ComLaw" </w:instrText>
            </w:r>
            <w:r w:rsidRPr="00AC3FF5">
              <w:fldChar w:fldCharType="separate"/>
            </w:r>
            <w:r w:rsidR="00AC3659" w:rsidRPr="00AC3FF5">
              <w:rPr>
                <w:rStyle w:val="Hyperlink"/>
              </w:rPr>
              <w:t>F2009L03372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952</w:t>
            </w:r>
          </w:p>
        </w:tc>
        <w:tc>
          <w:tcPr>
            <w:tcW w:w="4819" w:type="dxa"/>
            <w:shd w:val="clear" w:color="auto" w:fill="auto"/>
          </w:tcPr>
          <w:p w:rsidR="00AC3659" w:rsidRPr="00AC3FF5" w:rsidRDefault="00AC3659" w:rsidP="00AC3659">
            <w:pPr>
              <w:pStyle w:val="Tabletext"/>
            </w:pPr>
            <w:r w:rsidRPr="00AC3FF5">
              <w:t>AD/CESSNA 337/20</w:t>
            </w:r>
            <w:r w:rsidR="00C24306" w:rsidRPr="00AC3FF5">
              <w:t xml:space="preserve"> </w:t>
            </w:r>
            <w:r w:rsidR="00E162F1" w:rsidRPr="00AC3FF5">
              <w:t>-</w:t>
            </w:r>
            <w:r w:rsidR="00C24306" w:rsidRPr="00AC3FF5">
              <w:t xml:space="preserve"> </w:t>
            </w:r>
            <w:r w:rsidRPr="00AC3FF5">
              <w:t>Pre</w:t>
            </w:r>
            <w:r w:rsidR="00E162F1" w:rsidRPr="00AC3FF5">
              <w:t>-</w:t>
            </w:r>
            <w:r w:rsidRPr="00AC3FF5">
              <w:t>Certification Requirements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052" w:name="BKCheck15B_2030"/>
        <w:bookmarkEnd w:id="205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"http://www.comlaw.gov.au/Details/F2008L00403" \o "ComLaw" </w:instrText>
            </w:r>
            <w:r w:rsidRPr="00AC3FF5">
              <w:fldChar w:fldCharType="separate"/>
            </w:r>
            <w:r w:rsidR="00AC3659" w:rsidRPr="00AC3FF5">
              <w:rPr>
                <w:rStyle w:val="Hyperlink"/>
              </w:rPr>
              <w:t>F2008L00403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953</w:t>
            </w:r>
          </w:p>
        </w:tc>
        <w:tc>
          <w:tcPr>
            <w:tcW w:w="4819" w:type="dxa"/>
            <w:shd w:val="clear" w:color="auto" w:fill="auto"/>
          </w:tcPr>
          <w:p w:rsidR="00AC3659" w:rsidRPr="00AC3FF5" w:rsidRDefault="00AC3659" w:rsidP="00AC3659">
            <w:pPr>
              <w:pStyle w:val="Tabletext"/>
            </w:pPr>
            <w:r w:rsidRPr="00AC3FF5">
              <w:t>AD/CESSNA 337/23</w:t>
            </w:r>
            <w:r w:rsidR="00C24306" w:rsidRPr="00AC3FF5">
              <w:t xml:space="preserve"> </w:t>
            </w:r>
            <w:r w:rsidR="00E162F1" w:rsidRPr="00AC3FF5">
              <w:t>-</w:t>
            </w:r>
            <w:r w:rsidR="00C24306" w:rsidRPr="00AC3FF5">
              <w:t xml:space="preserve"> </w:t>
            </w:r>
            <w:r w:rsidRPr="00AC3FF5">
              <w:t>Battery Lid Retaining Channel</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053" w:name="BKCheck15B_2031"/>
        <w:bookmarkEnd w:id="205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"http://www.comlaw.gov.au/Details/F2008L01104" \o "ComLaw" </w:instrText>
            </w:r>
            <w:r w:rsidRPr="00AC3FF5">
              <w:fldChar w:fldCharType="separate"/>
            </w:r>
            <w:r w:rsidR="00AC3659" w:rsidRPr="00AC3FF5">
              <w:rPr>
                <w:rStyle w:val="Hyperlink"/>
              </w:rPr>
              <w:t>F2008L01104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954</w:t>
            </w:r>
          </w:p>
        </w:tc>
        <w:tc>
          <w:tcPr>
            <w:tcW w:w="4819" w:type="dxa"/>
            <w:shd w:val="clear" w:color="auto" w:fill="auto"/>
          </w:tcPr>
          <w:p w:rsidR="00AC3659" w:rsidRPr="00AC3FF5" w:rsidRDefault="00AC3659" w:rsidP="00AC3659">
            <w:pPr>
              <w:pStyle w:val="Tabletext"/>
            </w:pPr>
            <w:r w:rsidRPr="00AC3FF5">
              <w:t>AD/CESSNA 337/24</w:t>
            </w:r>
            <w:r w:rsidR="00C24306" w:rsidRPr="00AC3FF5">
              <w:t xml:space="preserve"> </w:t>
            </w:r>
            <w:r w:rsidR="00E162F1" w:rsidRPr="00AC3FF5">
              <w:t>-</w:t>
            </w:r>
            <w:r w:rsidR="00C24306" w:rsidRPr="00AC3FF5">
              <w:t xml:space="preserve"> </w:t>
            </w:r>
            <w:r w:rsidRPr="00AC3FF5">
              <w:t>Forward Engine Compartment</w:t>
            </w:r>
            <w:r w:rsidR="00C24306" w:rsidRPr="00AC3FF5">
              <w:t xml:space="preserve"> </w:t>
            </w:r>
            <w:r w:rsidR="00E162F1" w:rsidRPr="00AC3FF5">
              <w:t>-</w:t>
            </w:r>
            <w:r w:rsidR="00C24306" w:rsidRPr="00AC3FF5">
              <w:t xml:space="preserve"> </w:t>
            </w:r>
            <w:r w:rsidRPr="00AC3FF5">
              <w:t>Self Locking Nuts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054" w:name="BKCheck15B_2032"/>
        <w:bookmarkEnd w:id="205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"http://www.comlaw.gov.au/Details/F2008L01454" \o "ComLaw" </w:instrText>
            </w:r>
            <w:r w:rsidRPr="00AC3FF5">
              <w:fldChar w:fldCharType="separate"/>
            </w:r>
            <w:r w:rsidR="00AC3659" w:rsidRPr="00AC3FF5">
              <w:rPr>
                <w:rStyle w:val="Hyperlink"/>
              </w:rPr>
              <w:t>F2008L01454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955</w:t>
            </w:r>
          </w:p>
        </w:tc>
        <w:tc>
          <w:tcPr>
            <w:tcW w:w="4819" w:type="dxa"/>
            <w:shd w:val="clear" w:color="auto" w:fill="auto"/>
          </w:tcPr>
          <w:p w:rsidR="00AC3659" w:rsidRPr="00AC3FF5" w:rsidRDefault="00AC3659" w:rsidP="00AC3659">
            <w:pPr>
              <w:pStyle w:val="Tabletext"/>
            </w:pPr>
            <w:r w:rsidRPr="00AC3FF5">
              <w:t>AD/CESSNA 337/26</w:t>
            </w:r>
            <w:r w:rsidR="00C24306" w:rsidRPr="00AC3FF5">
              <w:t xml:space="preserve"> </w:t>
            </w:r>
            <w:r w:rsidR="00E162F1" w:rsidRPr="00AC3FF5">
              <w:t>-</w:t>
            </w:r>
            <w:r w:rsidR="00C24306" w:rsidRPr="00AC3FF5">
              <w:t xml:space="preserve"> </w:t>
            </w:r>
            <w:r w:rsidRPr="00AC3FF5">
              <w:t>Oxygen Indicator Lights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055" w:name="BKCheck15B_2033"/>
        <w:bookmarkEnd w:id="205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"http://www.comlaw.gov.au/Details/F2008L01107" \o "ComLaw" </w:instrText>
            </w:r>
            <w:r w:rsidRPr="00AC3FF5">
              <w:fldChar w:fldCharType="separate"/>
            </w:r>
            <w:r w:rsidR="00AC3659" w:rsidRPr="00AC3FF5">
              <w:rPr>
                <w:rStyle w:val="Hyperlink"/>
              </w:rPr>
              <w:t>F2008L01107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956</w:t>
            </w:r>
          </w:p>
        </w:tc>
        <w:tc>
          <w:tcPr>
            <w:tcW w:w="4819" w:type="dxa"/>
            <w:shd w:val="clear" w:color="auto" w:fill="auto"/>
          </w:tcPr>
          <w:p w:rsidR="00AC3659" w:rsidRPr="00AC3FF5" w:rsidRDefault="00AC3659" w:rsidP="00AC3659">
            <w:pPr>
              <w:pStyle w:val="Tabletext"/>
            </w:pPr>
            <w:r w:rsidRPr="00AC3FF5">
              <w:t>AD/CESSNA 340/1</w:t>
            </w:r>
            <w:r w:rsidR="00C24306" w:rsidRPr="00AC3FF5">
              <w:t xml:space="preserve"> </w:t>
            </w:r>
            <w:r w:rsidR="00E162F1" w:rsidRPr="00AC3FF5">
              <w:t>-</w:t>
            </w:r>
            <w:r w:rsidR="00C24306" w:rsidRPr="00AC3FF5">
              <w:t xml:space="preserve"> </w:t>
            </w:r>
            <w:r w:rsidRPr="00AC3FF5">
              <w:t>Fuel Pressure Regulator Fitting</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056" w:name="BKCheck15B_2034"/>
        <w:bookmarkEnd w:id="205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"http://www.comlaw.gov.au/Details/F2008L01456" \o "ComLaw" </w:instrText>
            </w:r>
            <w:r w:rsidRPr="00AC3FF5">
              <w:fldChar w:fldCharType="separate"/>
            </w:r>
            <w:r w:rsidR="00AC3659" w:rsidRPr="00AC3FF5">
              <w:rPr>
                <w:rStyle w:val="Hyperlink"/>
              </w:rPr>
              <w:t>F2008L01456</w:t>
            </w:r>
            <w:r w:rsidRPr="00AC3FF5">
              <w:rPr>
                <w:rStyle w:val="Hyperlink"/>
              </w:rPr>
              <w:fldChar w:fldCharType="end"/>
            </w:r>
          </w:p>
        </w:tc>
      </w:tr>
      <w:tr w:rsidR="00334169" w:rsidRPr="00AC3FF5" w:rsidTr="000360F0">
        <w:trPr>
          <w:cantSplit/>
        </w:trPr>
        <w:tc>
          <w:tcPr>
            <w:tcW w:w="676" w:type="dxa"/>
            <w:shd w:val="clear" w:color="auto" w:fill="auto"/>
          </w:tcPr>
          <w:p w:rsidR="00334169" w:rsidRPr="00AC3FF5" w:rsidRDefault="000360F0" w:rsidP="004B73B4">
            <w:pPr>
              <w:pStyle w:val="Tabletext"/>
            </w:pPr>
            <w:r w:rsidRPr="00AC3FF5">
              <w:t>957</w:t>
            </w:r>
          </w:p>
        </w:tc>
        <w:tc>
          <w:tcPr>
            <w:tcW w:w="4819" w:type="dxa"/>
            <w:shd w:val="clear" w:color="auto" w:fill="auto"/>
          </w:tcPr>
          <w:p w:rsidR="00334169" w:rsidRPr="00AC3FF5" w:rsidRDefault="00334169" w:rsidP="004B73B4">
            <w:pPr>
              <w:pStyle w:val="Tabletext"/>
            </w:pPr>
            <w:r w:rsidRPr="00AC3FF5">
              <w:t>AD/CESSNA 340/4 Amdt 3</w:t>
            </w:r>
            <w:r w:rsidR="00C24306" w:rsidRPr="00AC3FF5">
              <w:t xml:space="preserve"> </w:t>
            </w:r>
            <w:r w:rsidR="00E162F1" w:rsidRPr="00AC3FF5">
              <w:t>-</w:t>
            </w:r>
            <w:r w:rsidR="00C24306" w:rsidRPr="00AC3FF5">
              <w:t xml:space="preserve"> </w:t>
            </w:r>
            <w:r w:rsidRPr="00AC3FF5">
              <w:t>Lower Wing Skin Rivets</w:t>
            </w:r>
            <w:r w:rsidR="00C24306" w:rsidRPr="00AC3FF5">
              <w:t xml:space="preserve"> </w:t>
            </w:r>
            <w:r w:rsidR="00E162F1" w:rsidRPr="00AC3FF5">
              <w:t>-</w:t>
            </w:r>
            <w:r w:rsidR="00C24306" w:rsidRPr="00AC3FF5">
              <w:t xml:space="preserve"> </w:t>
            </w:r>
            <w:r w:rsidRPr="00AC3FF5">
              <w:t>CANCELLED</w:t>
            </w:r>
          </w:p>
        </w:tc>
        <w:bookmarkStart w:id="2057" w:name="BKCheck15B_2035"/>
        <w:bookmarkEnd w:id="2057"/>
        <w:tc>
          <w:tcPr>
            <w:tcW w:w="1843" w:type="dxa"/>
            <w:shd w:val="clear" w:color="auto" w:fill="auto"/>
          </w:tcPr>
          <w:p w:rsidR="00334169" w:rsidRPr="00AC3FF5" w:rsidRDefault="00516173" w:rsidP="004B73B4">
            <w:pPr>
              <w:pStyle w:val="Tabletext"/>
            </w:pPr>
            <w:r w:rsidRPr="00AC3FF5">
              <w:fldChar w:fldCharType="begin"/>
            </w:r>
            <w:r w:rsidRPr="00AC3FF5">
              <w:instrText xml:space="preserve"> HYPERLINK "http://www.comlaw.gov.au/Details/F2009L03371" \o "ComLaw" </w:instrText>
            </w:r>
            <w:r w:rsidRPr="00AC3FF5">
              <w:fldChar w:fldCharType="separate"/>
            </w:r>
            <w:r w:rsidR="00334169" w:rsidRPr="00AC3FF5">
              <w:rPr>
                <w:rStyle w:val="Hyperlink"/>
              </w:rPr>
              <w:t>F2009L03371</w:t>
            </w:r>
            <w:r w:rsidRPr="00AC3FF5">
              <w:rPr>
                <w:rStyle w:val="Hyperlink"/>
              </w:rPr>
              <w:fldChar w:fldCharType="end"/>
            </w:r>
          </w:p>
        </w:tc>
      </w:tr>
      <w:tr w:rsidR="00334169" w:rsidRPr="00AC3FF5" w:rsidTr="000360F0">
        <w:trPr>
          <w:cantSplit/>
        </w:trPr>
        <w:tc>
          <w:tcPr>
            <w:tcW w:w="676" w:type="dxa"/>
            <w:shd w:val="clear" w:color="auto" w:fill="auto"/>
          </w:tcPr>
          <w:p w:rsidR="00334169" w:rsidRPr="00AC3FF5" w:rsidRDefault="000360F0" w:rsidP="004B73B4">
            <w:pPr>
              <w:pStyle w:val="Tabletext"/>
            </w:pPr>
            <w:r w:rsidRPr="00AC3FF5">
              <w:t>958</w:t>
            </w:r>
          </w:p>
        </w:tc>
        <w:tc>
          <w:tcPr>
            <w:tcW w:w="4819" w:type="dxa"/>
            <w:shd w:val="clear" w:color="auto" w:fill="auto"/>
          </w:tcPr>
          <w:p w:rsidR="00334169" w:rsidRPr="00AC3FF5" w:rsidRDefault="00334169" w:rsidP="004B73B4">
            <w:pPr>
              <w:pStyle w:val="Tabletext"/>
            </w:pPr>
            <w:r w:rsidRPr="00AC3FF5">
              <w:t>AD/CESSNA 340/6</w:t>
            </w:r>
            <w:r w:rsidR="00C24306" w:rsidRPr="00AC3FF5">
              <w:t xml:space="preserve"> </w:t>
            </w:r>
            <w:r w:rsidR="00E162F1" w:rsidRPr="00AC3FF5">
              <w:t>-</w:t>
            </w:r>
            <w:r w:rsidR="00C24306" w:rsidRPr="00AC3FF5">
              <w:t xml:space="preserve"> </w:t>
            </w:r>
            <w:r w:rsidRPr="00AC3FF5">
              <w:t>Pre</w:t>
            </w:r>
            <w:r w:rsidR="00E162F1" w:rsidRPr="00AC3FF5">
              <w:t>-</w:t>
            </w:r>
            <w:r w:rsidRPr="00AC3FF5">
              <w:t>Certification Requirements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058" w:name="BKCheck15B_2036"/>
        <w:bookmarkEnd w:id="2058"/>
        <w:tc>
          <w:tcPr>
            <w:tcW w:w="1843" w:type="dxa"/>
            <w:shd w:val="clear" w:color="auto" w:fill="auto"/>
          </w:tcPr>
          <w:p w:rsidR="00334169" w:rsidRPr="00AC3FF5" w:rsidRDefault="00516173" w:rsidP="004B73B4">
            <w:pPr>
              <w:pStyle w:val="Tabletext"/>
            </w:pPr>
            <w:r w:rsidRPr="00AC3FF5">
              <w:fldChar w:fldCharType="begin"/>
            </w:r>
            <w:r w:rsidRPr="00AC3FF5">
              <w:instrText xml:space="preserve"> HYPERLINK "http://www.comlaw.gov.au/Details/F2008L01457" \o "ComLaw" </w:instrText>
            </w:r>
            <w:r w:rsidRPr="00AC3FF5">
              <w:fldChar w:fldCharType="separate"/>
            </w:r>
            <w:r w:rsidR="00334169" w:rsidRPr="00AC3FF5">
              <w:rPr>
                <w:rStyle w:val="Hyperlink"/>
              </w:rPr>
              <w:t>F2008L01457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959</w:t>
            </w:r>
          </w:p>
        </w:tc>
        <w:tc>
          <w:tcPr>
            <w:tcW w:w="4819" w:type="dxa"/>
            <w:shd w:val="clear" w:color="auto" w:fill="auto"/>
          </w:tcPr>
          <w:p w:rsidR="00AC3659" w:rsidRPr="00AC3FF5" w:rsidRDefault="00AC3659" w:rsidP="00AC3659">
            <w:pPr>
              <w:pStyle w:val="Tabletext"/>
            </w:pPr>
            <w:r w:rsidRPr="00AC3FF5">
              <w:t>AD/CESSNA 340/10</w:t>
            </w:r>
            <w:r w:rsidR="00C24306" w:rsidRPr="00AC3FF5">
              <w:t xml:space="preserve"> </w:t>
            </w:r>
            <w:r w:rsidR="00E162F1" w:rsidRPr="00AC3FF5">
              <w:t>-</w:t>
            </w:r>
            <w:r w:rsidR="00C24306" w:rsidRPr="00AC3FF5">
              <w:t xml:space="preserve"> </w:t>
            </w:r>
            <w:r w:rsidRPr="00AC3FF5">
              <w:t>Fuel Crossfeed Line Fittings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059" w:name="BKCheck15B_2037"/>
        <w:bookmarkEnd w:id="205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"http://www.comlaw.gov.au/Details/F2008L01458" \o "ComLaw" </w:instrText>
            </w:r>
            <w:r w:rsidRPr="00AC3FF5">
              <w:fldChar w:fldCharType="separate"/>
            </w:r>
            <w:r w:rsidR="00AC3659" w:rsidRPr="00AC3FF5">
              <w:rPr>
                <w:rStyle w:val="Hyperlink"/>
              </w:rPr>
              <w:t>F2008L01458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960</w:t>
            </w:r>
          </w:p>
        </w:tc>
        <w:tc>
          <w:tcPr>
            <w:tcW w:w="4819" w:type="dxa"/>
            <w:shd w:val="clear" w:color="auto" w:fill="auto"/>
          </w:tcPr>
          <w:p w:rsidR="00AC3659" w:rsidRPr="00AC3FF5" w:rsidRDefault="00AC3659" w:rsidP="00AC3659">
            <w:pPr>
              <w:pStyle w:val="Tabletext"/>
            </w:pPr>
            <w:r w:rsidRPr="00AC3FF5">
              <w:t>AD/CESSNA 340/13</w:t>
            </w:r>
            <w:r w:rsidR="00C24306" w:rsidRPr="00AC3FF5">
              <w:t xml:space="preserve"> </w:t>
            </w:r>
            <w:r w:rsidR="00E162F1" w:rsidRPr="00AC3FF5">
              <w:t>-</w:t>
            </w:r>
            <w:r w:rsidR="00C24306" w:rsidRPr="00AC3FF5">
              <w:t xml:space="preserve"> </w:t>
            </w:r>
            <w:r w:rsidRPr="00AC3FF5">
              <w:t>Main Landing Gear Down Lock Pin and Set Screw</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060" w:name="BKCheck15B_2038"/>
        <w:bookmarkEnd w:id="206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"http://www.comlaw.gov.au/Details/F2008L01460" \o "ComLaw" </w:instrText>
            </w:r>
            <w:r w:rsidRPr="00AC3FF5">
              <w:fldChar w:fldCharType="separate"/>
            </w:r>
            <w:r w:rsidR="00AC3659" w:rsidRPr="00AC3FF5">
              <w:rPr>
                <w:rStyle w:val="Hyperlink"/>
              </w:rPr>
              <w:t>F2008L01460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961</w:t>
            </w:r>
          </w:p>
        </w:tc>
        <w:tc>
          <w:tcPr>
            <w:tcW w:w="4819" w:type="dxa"/>
            <w:shd w:val="clear" w:color="auto" w:fill="auto"/>
          </w:tcPr>
          <w:p w:rsidR="00AC3659" w:rsidRPr="00AC3FF5" w:rsidRDefault="00AC3659" w:rsidP="00AC3659">
            <w:pPr>
              <w:pStyle w:val="Tabletext"/>
            </w:pPr>
            <w:r w:rsidRPr="00AC3FF5">
              <w:t>AD/CESSNA 340/15</w:t>
            </w:r>
            <w:r w:rsidR="00C24306" w:rsidRPr="00AC3FF5">
              <w:t xml:space="preserve"> </w:t>
            </w:r>
            <w:r w:rsidR="00E162F1" w:rsidRPr="00AC3FF5">
              <w:t>-</w:t>
            </w:r>
            <w:r w:rsidR="00C24306" w:rsidRPr="00AC3FF5">
              <w:t xml:space="preserve"> </w:t>
            </w:r>
            <w:r w:rsidRPr="00AC3FF5">
              <w:t>Landing Gear Emergency Handle</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061" w:name="BKCheck15B_2039"/>
        <w:bookmarkEnd w:id="206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"http://www.comlaw.gov.au/Details/F2008L01826" \o "ComLaw" </w:instrText>
            </w:r>
            <w:r w:rsidRPr="00AC3FF5">
              <w:fldChar w:fldCharType="separate"/>
            </w:r>
            <w:r w:rsidR="00AC3659" w:rsidRPr="00AC3FF5">
              <w:rPr>
                <w:rStyle w:val="Hyperlink"/>
              </w:rPr>
              <w:t>F2008L01826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962</w:t>
            </w:r>
          </w:p>
        </w:tc>
        <w:tc>
          <w:tcPr>
            <w:tcW w:w="4819" w:type="dxa"/>
            <w:shd w:val="clear" w:color="auto" w:fill="auto"/>
          </w:tcPr>
          <w:p w:rsidR="00AC3659" w:rsidRPr="00AC3FF5" w:rsidRDefault="00AC3659" w:rsidP="00AC3659">
            <w:pPr>
              <w:pStyle w:val="Tabletext"/>
            </w:pPr>
            <w:r w:rsidRPr="00AC3FF5">
              <w:t>AD/CESSNA 340/19</w:t>
            </w:r>
            <w:r w:rsidR="00C24306" w:rsidRPr="00AC3FF5">
              <w:t xml:space="preserve"> </w:t>
            </w:r>
            <w:r w:rsidR="00E162F1" w:rsidRPr="00AC3FF5">
              <w:t>-</w:t>
            </w:r>
            <w:r w:rsidR="00C24306" w:rsidRPr="00AC3FF5">
              <w:t xml:space="preserve"> </w:t>
            </w:r>
            <w:r w:rsidRPr="00AC3FF5">
              <w:t>Upper Inner Cabin Door Handle and Locking Mechanism</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062" w:name="BKCheck15B_2040"/>
        <w:bookmarkEnd w:id="206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"http://www.comlaw.gov.au/Details/F2008L01828" \o "ComLaw" </w:instrText>
            </w:r>
            <w:r w:rsidRPr="00AC3FF5">
              <w:fldChar w:fldCharType="separate"/>
            </w:r>
            <w:r w:rsidR="00AC3659" w:rsidRPr="00AC3FF5">
              <w:rPr>
                <w:rStyle w:val="Hyperlink"/>
              </w:rPr>
              <w:t>F2008L01828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963</w:t>
            </w:r>
          </w:p>
        </w:tc>
        <w:tc>
          <w:tcPr>
            <w:tcW w:w="4819" w:type="dxa"/>
            <w:shd w:val="clear" w:color="auto" w:fill="auto"/>
          </w:tcPr>
          <w:p w:rsidR="00AC3659" w:rsidRPr="00AC3FF5" w:rsidRDefault="00AC3659" w:rsidP="00AC3659">
            <w:pPr>
              <w:pStyle w:val="Tabletext"/>
            </w:pPr>
            <w:r w:rsidRPr="00AC3FF5">
              <w:t>AD/CESSNA 340/20</w:t>
            </w:r>
            <w:r w:rsidR="00C24306" w:rsidRPr="00AC3FF5">
              <w:t xml:space="preserve"> </w:t>
            </w:r>
            <w:r w:rsidR="00E162F1" w:rsidRPr="00AC3FF5">
              <w:t>-</w:t>
            </w:r>
            <w:r w:rsidR="00C24306" w:rsidRPr="00AC3FF5">
              <w:t xml:space="preserve"> </w:t>
            </w:r>
            <w:r w:rsidRPr="00AC3FF5">
              <w:t>Wing Locker Fuel Tank Filler Cap</w:t>
            </w:r>
            <w:r w:rsidR="00C24306" w:rsidRPr="00AC3FF5">
              <w:t xml:space="preserve"> </w:t>
            </w:r>
            <w:r w:rsidR="00E162F1" w:rsidRPr="00AC3FF5">
              <w:t>-</w:t>
            </w:r>
            <w:r w:rsidR="00C24306" w:rsidRPr="00AC3FF5">
              <w:t xml:space="preserve"> </w:t>
            </w:r>
            <w:r w:rsidRPr="00AC3FF5">
              <w:t>Rework</w:t>
            </w:r>
            <w:r w:rsidR="00C24306" w:rsidRPr="00AC3FF5">
              <w:t xml:space="preserve"> </w:t>
            </w:r>
            <w:r w:rsidR="00E162F1" w:rsidRPr="00AC3FF5">
              <w:t>-</w:t>
            </w:r>
            <w:r w:rsidR="00C24306" w:rsidRPr="00AC3FF5">
              <w:t xml:space="preserve"> </w:t>
            </w:r>
            <w:r w:rsidRPr="00AC3FF5">
              <w:t>CANCELLED</w:t>
            </w:r>
          </w:p>
        </w:tc>
        <w:bookmarkStart w:id="2063" w:name="BKCheck15B_2041"/>
        <w:bookmarkEnd w:id="206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"http://www.comlaw.gov.au/Details/F2008L01461" \o "ComLaw" </w:instrText>
            </w:r>
            <w:r w:rsidRPr="00AC3FF5">
              <w:fldChar w:fldCharType="separate"/>
            </w:r>
            <w:r w:rsidR="00AC3659" w:rsidRPr="00AC3FF5">
              <w:rPr>
                <w:rStyle w:val="Hyperlink"/>
              </w:rPr>
              <w:t>F2008L01461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964</w:t>
            </w:r>
          </w:p>
        </w:tc>
        <w:tc>
          <w:tcPr>
            <w:tcW w:w="4819" w:type="dxa"/>
            <w:shd w:val="clear" w:color="auto" w:fill="auto"/>
          </w:tcPr>
          <w:p w:rsidR="00AC3659" w:rsidRPr="00AC3FF5" w:rsidRDefault="00AC3659" w:rsidP="00AC3659">
            <w:pPr>
              <w:pStyle w:val="Tabletext"/>
            </w:pPr>
            <w:r w:rsidRPr="00AC3FF5">
              <w:t>AD/CESSNA 340/23</w:t>
            </w:r>
            <w:r w:rsidR="00C24306" w:rsidRPr="00AC3FF5">
              <w:t xml:space="preserve"> </w:t>
            </w:r>
            <w:r w:rsidR="00E162F1" w:rsidRPr="00AC3FF5">
              <w:t>-</w:t>
            </w:r>
            <w:r w:rsidR="00C24306" w:rsidRPr="00AC3FF5">
              <w:t xml:space="preserve"> </w:t>
            </w:r>
            <w:r w:rsidRPr="00AC3FF5">
              <w:t>Elevator Balance Weight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064" w:name="BKCheck15B_2042"/>
        <w:bookmarkEnd w:id="206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"http://www.comlaw.gov.au/Details/F2008L01829" \o "ComLaw" </w:instrText>
            </w:r>
            <w:r w:rsidRPr="00AC3FF5">
              <w:fldChar w:fldCharType="separate"/>
            </w:r>
            <w:r w:rsidR="00AC3659" w:rsidRPr="00AC3FF5">
              <w:rPr>
                <w:rStyle w:val="Hyperlink"/>
              </w:rPr>
              <w:t>F2008L01829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965</w:t>
            </w:r>
          </w:p>
        </w:tc>
        <w:tc>
          <w:tcPr>
            <w:tcW w:w="4819" w:type="dxa"/>
            <w:shd w:val="clear" w:color="auto" w:fill="auto"/>
          </w:tcPr>
          <w:p w:rsidR="00AC3659" w:rsidRPr="00AC3FF5" w:rsidRDefault="00AC3659" w:rsidP="00AC3659">
            <w:pPr>
              <w:pStyle w:val="Tabletext"/>
            </w:pPr>
            <w:r w:rsidRPr="00AC3FF5">
              <w:t>AD/CESSNA 340/30 Amdt 1</w:t>
            </w:r>
            <w:r w:rsidR="00C24306" w:rsidRPr="00AC3FF5">
              <w:t xml:space="preserve"> </w:t>
            </w:r>
            <w:r w:rsidR="00E162F1" w:rsidRPr="00AC3FF5">
              <w:t>-</w:t>
            </w:r>
            <w:r w:rsidR="00C24306" w:rsidRPr="00AC3FF5">
              <w:t xml:space="preserve"> </w:t>
            </w:r>
            <w:r w:rsidRPr="00AC3FF5">
              <w:t>Placards and Cabin Fittings</w:t>
            </w:r>
            <w:r w:rsidR="00C24306" w:rsidRPr="00AC3FF5">
              <w:t xml:space="preserve"> </w:t>
            </w:r>
            <w:r w:rsidR="00E162F1" w:rsidRPr="00AC3FF5">
              <w:t>-</w:t>
            </w:r>
            <w:r w:rsidR="00C24306" w:rsidRPr="00AC3FF5">
              <w:t xml:space="preserve"> </w:t>
            </w:r>
            <w:r w:rsidRPr="00AC3FF5">
              <w:t>CANCELLED</w:t>
            </w:r>
          </w:p>
        </w:tc>
        <w:bookmarkStart w:id="2065" w:name="BKCheck15B_2043"/>
        <w:bookmarkEnd w:id="206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"http://www.comlaw.gov.au/Details/F2008L01831" \o "ComLaw" </w:instrText>
            </w:r>
            <w:r w:rsidRPr="00AC3FF5">
              <w:fldChar w:fldCharType="separate"/>
            </w:r>
            <w:r w:rsidR="00AC3659" w:rsidRPr="00AC3FF5">
              <w:rPr>
                <w:rStyle w:val="Hyperlink"/>
              </w:rPr>
              <w:t>F2008L01831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966</w:t>
            </w:r>
          </w:p>
        </w:tc>
        <w:tc>
          <w:tcPr>
            <w:tcW w:w="4819" w:type="dxa"/>
            <w:shd w:val="clear" w:color="auto" w:fill="auto"/>
          </w:tcPr>
          <w:p w:rsidR="00AC3659" w:rsidRPr="00AC3FF5" w:rsidRDefault="00AC3659" w:rsidP="00AC3659">
            <w:pPr>
              <w:pStyle w:val="Tabletext"/>
            </w:pPr>
            <w:r w:rsidRPr="00AC3FF5">
              <w:t>AD/CESSNA 400/1</w:t>
            </w:r>
            <w:r w:rsidR="00C24306" w:rsidRPr="00AC3FF5">
              <w:t xml:space="preserve"> </w:t>
            </w:r>
            <w:r w:rsidR="00E162F1" w:rsidRPr="00AC3FF5">
              <w:t>-</w:t>
            </w:r>
            <w:r w:rsidR="00C24306" w:rsidRPr="00AC3FF5">
              <w:t xml:space="preserve"> </w:t>
            </w:r>
            <w:r w:rsidRPr="00AC3FF5">
              <w:t>Rear Fuselage Station 255</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066" w:name="BKCheck15B_2044"/>
        <w:bookmarkEnd w:id="206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"http://www.comlaw.gov.au/Details/F2008L02936" \o "ComLaw" </w:instrText>
            </w:r>
            <w:r w:rsidRPr="00AC3FF5">
              <w:fldChar w:fldCharType="separate"/>
            </w:r>
            <w:r w:rsidR="00AC3659" w:rsidRPr="00AC3FF5">
              <w:rPr>
                <w:rStyle w:val="Hyperlink"/>
              </w:rPr>
              <w:t>F2008L02936</w:t>
            </w:r>
            <w:r w:rsidRPr="00AC3FF5">
              <w:rPr>
                <w:rStyle w:val="Hyperlink"/>
              </w:rPr>
              <w:fldChar w:fldCharType="end"/>
            </w:r>
          </w:p>
        </w:tc>
      </w:tr>
      <w:tr w:rsidR="00334169" w:rsidRPr="00AC3FF5" w:rsidTr="000360F0">
        <w:trPr>
          <w:cantSplit/>
        </w:trPr>
        <w:tc>
          <w:tcPr>
            <w:tcW w:w="676" w:type="dxa"/>
            <w:shd w:val="clear" w:color="auto" w:fill="auto"/>
          </w:tcPr>
          <w:p w:rsidR="00334169" w:rsidRPr="00AC3FF5" w:rsidRDefault="000360F0" w:rsidP="004B73B4">
            <w:pPr>
              <w:pStyle w:val="Tabletext"/>
            </w:pPr>
            <w:r w:rsidRPr="00AC3FF5">
              <w:t>967</w:t>
            </w:r>
          </w:p>
        </w:tc>
        <w:tc>
          <w:tcPr>
            <w:tcW w:w="4819" w:type="dxa"/>
            <w:shd w:val="clear" w:color="auto" w:fill="auto"/>
          </w:tcPr>
          <w:p w:rsidR="00334169" w:rsidRPr="00AC3FF5" w:rsidRDefault="00334169" w:rsidP="004B73B4">
            <w:pPr>
              <w:pStyle w:val="Tabletext"/>
            </w:pPr>
            <w:r w:rsidRPr="00AC3FF5">
              <w:t>AD/CESSNA 400/2</w:t>
            </w:r>
            <w:r w:rsidR="00C24306" w:rsidRPr="00AC3FF5">
              <w:t xml:space="preserve"> </w:t>
            </w:r>
            <w:r w:rsidR="00E162F1" w:rsidRPr="00AC3FF5">
              <w:t>-</w:t>
            </w:r>
            <w:r w:rsidR="00C24306" w:rsidRPr="00AC3FF5">
              <w:t xml:space="preserve"> </w:t>
            </w:r>
            <w:r w:rsidRPr="00AC3FF5">
              <w:t>Flap Switch Insulation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067" w:name="BKCheck15B_2045"/>
        <w:bookmarkEnd w:id="2067"/>
        <w:tc>
          <w:tcPr>
            <w:tcW w:w="1843" w:type="dxa"/>
            <w:shd w:val="clear" w:color="auto" w:fill="auto"/>
          </w:tcPr>
          <w:p w:rsidR="00334169" w:rsidRPr="00AC3FF5" w:rsidRDefault="00516173" w:rsidP="004B73B4">
            <w:pPr>
              <w:pStyle w:val="Tabletext"/>
            </w:pPr>
            <w:r w:rsidRPr="00AC3FF5">
              <w:fldChar w:fldCharType="begin"/>
            </w:r>
            <w:r w:rsidRPr="00AC3FF5">
              <w:instrText xml:space="preserve"> HYPERLINK "http://www.comlaw.gov.au/Details/F2008L02827" \o "ComLaw" </w:instrText>
            </w:r>
            <w:r w:rsidRPr="00AC3FF5">
              <w:fldChar w:fldCharType="separate"/>
            </w:r>
            <w:r w:rsidR="00334169" w:rsidRPr="00AC3FF5">
              <w:rPr>
                <w:rStyle w:val="Hyperlink"/>
              </w:rPr>
              <w:t>F2008L02827</w:t>
            </w:r>
            <w:r w:rsidRPr="00AC3FF5">
              <w:rPr>
                <w:rStyle w:val="Hyperlink"/>
              </w:rPr>
              <w:fldChar w:fldCharType="end"/>
            </w:r>
          </w:p>
        </w:tc>
      </w:tr>
      <w:tr w:rsidR="00334169" w:rsidRPr="00AC3FF5" w:rsidTr="000360F0">
        <w:trPr>
          <w:cantSplit/>
        </w:trPr>
        <w:tc>
          <w:tcPr>
            <w:tcW w:w="676" w:type="dxa"/>
            <w:shd w:val="clear" w:color="auto" w:fill="auto"/>
          </w:tcPr>
          <w:p w:rsidR="00334169" w:rsidRPr="00AC3FF5" w:rsidRDefault="000360F0" w:rsidP="004B73B4">
            <w:pPr>
              <w:pStyle w:val="Tabletext"/>
            </w:pPr>
            <w:r w:rsidRPr="00AC3FF5">
              <w:t>968</w:t>
            </w:r>
          </w:p>
        </w:tc>
        <w:tc>
          <w:tcPr>
            <w:tcW w:w="4819" w:type="dxa"/>
            <w:shd w:val="clear" w:color="auto" w:fill="auto"/>
          </w:tcPr>
          <w:p w:rsidR="00334169" w:rsidRPr="00AC3FF5" w:rsidRDefault="00334169" w:rsidP="004B73B4">
            <w:pPr>
              <w:pStyle w:val="Tabletext"/>
            </w:pPr>
            <w:r w:rsidRPr="00AC3FF5">
              <w:t>AD/CESSNA 400/3</w:t>
            </w:r>
            <w:r w:rsidR="00C24306" w:rsidRPr="00AC3FF5">
              <w:t xml:space="preserve"> </w:t>
            </w:r>
            <w:r w:rsidR="00E162F1" w:rsidRPr="00AC3FF5">
              <w:t>-</w:t>
            </w:r>
            <w:r w:rsidR="00C24306" w:rsidRPr="00AC3FF5">
              <w:t xml:space="preserve"> </w:t>
            </w:r>
            <w:r w:rsidRPr="00AC3FF5">
              <w:t>Nose Landing Gear Doors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068" w:name="BKCheck15B_2046"/>
        <w:bookmarkEnd w:id="2068"/>
        <w:tc>
          <w:tcPr>
            <w:tcW w:w="1843" w:type="dxa"/>
            <w:shd w:val="clear" w:color="auto" w:fill="auto"/>
          </w:tcPr>
          <w:p w:rsidR="00334169" w:rsidRPr="00AC3FF5" w:rsidRDefault="00516173" w:rsidP="004B73B4">
            <w:pPr>
              <w:pStyle w:val="Tabletext"/>
            </w:pPr>
            <w:r w:rsidRPr="00AC3FF5">
              <w:fldChar w:fldCharType="begin"/>
            </w:r>
            <w:r w:rsidRPr="00AC3FF5">
              <w:instrText xml:space="preserve"> HYPERLINK "http://www.comlaw.gov.au/Details/F2008L02937" \o "ComLaw" </w:instrText>
            </w:r>
            <w:r w:rsidRPr="00AC3FF5">
              <w:fldChar w:fldCharType="separate"/>
            </w:r>
            <w:r w:rsidR="00334169" w:rsidRPr="00AC3FF5">
              <w:rPr>
                <w:rStyle w:val="Hyperlink"/>
              </w:rPr>
              <w:t>F2008L02937</w:t>
            </w:r>
            <w:r w:rsidRPr="00AC3FF5">
              <w:rPr>
                <w:rStyle w:val="Hyperlink"/>
              </w:rPr>
              <w:fldChar w:fldCharType="end"/>
            </w:r>
          </w:p>
        </w:tc>
      </w:tr>
      <w:tr w:rsidR="00334169" w:rsidRPr="00AC3FF5" w:rsidTr="000360F0">
        <w:trPr>
          <w:cantSplit/>
        </w:trPr>
        <w:tc>
          <w:tcPr>
            <w:tcW w:w="676" w:type="dxa"/>
            <w:shd w:val="clear" w:color="auto" w:fill="auto"/>
          </w:tcPr>
          <w:p w:rsidR="00334169" w:rsidRPr="00AC3FF5" w:rsidRDefault="000360F0" w:rsidP="004B73B4">
            <w:pPr>
              <w:pStyle w:val="Tabletext"/>
            </w:pPr>
            <w:r w:rsidRPr="00AC3FF5">
              <w:lastRenderedPageBreak/>
              <w:t>969</w:t>
            </w:r>
          </w:p>
        </w:tc>
        <w:tc>
          <w:tcPr>
            <w:tcW w:w="4819" w:type="dxa"/>
            <w:shd w:val="clear" w:color="auto" w:fill="auto"/>
          </w:tcPr>
          <w:p w:rsidR="00334169" w:rsidRPr="00AC3FF5" w:rsidRDefault="00334169" w:rsidP="004B73B4">
            <w:pPr>
              <w:pStyle w:val="Tabletext"/>
            </w:pPr>
            <w:r w:rsidRPr="00AC3FF5">
              <w:t>AD/CESSNA 400/4</w:t>
            </w:r>
            <w:r w:rsidR="00C24306" w:rsidRPr="00AC3FF5">
              <w:t xml:space="preserve"> </w:t>
            </w:r>
            <w:r w:rsidR="00E162F1" w:rsidRPr="00AC3FF5">
              <w:t>-</w:t>
            </w:r>
            <w:r w:rsidR="00C24306" w:rsidRPr="00AC3FF5">
              <w:t xml:space="preserve"> </w:t>
            </w:r>
            <w:r w:rsidRPr="00AC3FF5">
              <w:t>Engine Support Beam</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069" w:name="BKCheck15B_2047"/>
        <w:bookmarkEnd w:id="2069"/>
        <w:tc>
          <w:tcPr>
            <w:tcW w:w="1843" w:type="dxa"/>
            <w:shd w:val="clear" w:color="auto" w:fill="auto"/>
          </w:tcPr>
          <w:p w:rsidR="00334169" w:rsidRPr="00AC3FF5" w:rsidRDefault="00516173" w:rsidP="004B73B4">
            <w:pPr>
              <w:pStyle w:val="Tabletext"/>
            </w:pPr>
            <w:r w:rsidRPr="00AC3FF5">
              <w:fldChar w:fldCharType="begin"/>
            </w:r>
            <w:r w:rsidRPr="00AC3FF5">
              <w:instrText xml:space="preserve"> HYPERLINK "http://www.comlaw.gov.au/Details/F2008L02938" \o "ComLaw" </w:instrText>
            </w:r>
            <w:r w:rsidRPr="00AC3FF5">
              <w:fldChar w:fldCharType="separate"/>
            </w:r>
            <w:r w:rsidR="00334169" w:rsidRPr="00AC3FF5">
              <w:rPr>
                <w:rStyle w:val="Hyperlink"/>
              </w:rPr>
              <w:t>F2008L02938</w:t>
            </w:r>
            <w:r w:rsidRPr="00AC3FF5">
              <w:rPr>
                <w:rStyle w:val="Hyperlink"/>
              </w:rPr>
              <w:fldChar w:fldCharType="end"/>
            </w:r>
          </w:p>
        </w:tc>
      </w:tr>
      <w:tr w:rsidR="00334169" w:rsidRPr="00AC3FF5" w:rsidTr="000360F0">
        <w:trPr>
          <w:cantSplit/>
        </w:trPr>
        <w:tc>
          <w:tcPr>
            <w:tcW w:w="676" w:type="dxa"/>
            <w:shd w:val="clear" w:color="auto" w:fill="auto"/>
          </w:tcPr>
          <w:p w:rsidR="00334169" w:rsidRPr="00AC3FF5" w:rsidRDefault="000360F0" w:rsidP="004B73B4">
            <w:pPr>
              <w:pStyle w:val="Tabletext"/>
            </w:pPr>
            <w:r w:rsidRPr="00AC3FF5">
              <w:t>970</w:t>
            </w:r>
          </w:p>
        </w:tc>
        <w:tc>
          <w:tcPr>
            <w:tcW w:w="4819" w:type="dxa"/>
            <w:shd w:val="clear" w:color="auto" w:fill="auto"/>
          </w:tcPr>
          <w:p w:rsidR="00334169" w:rsidRPr="00AC3FF5" w:rsidRDefault="00334169" w:rsidP="004B73B4">
            <w:pPr>
              <w:pStyle w:val="Tabletext"/>
            </w:pPr>
            <w:r w:rsidRPr="00AC3FF5">
              <w:t>AD/CESSNA 400/6</w:t>
            </w:r>
            <w:r w:rsidR="00C24306" w:rsidRPr="00AC3FF5">
              <w:t xml:space="preserve"> </w:t>
            </w:r>
            <w:r w:rsidR="00E162F1" w:rsidRPr="00AC3FF5">
              <w:t>-</w:t>
            </w:r>
            <w:r w:rsidR="00C24306" w:rsidRPr="00AC3FF5">
              <w:t xml:space="preserve"> </w:t>
            </w:r>
            <w:r w:rsidRPr="00AC3FF5">
              <w:t>Fuel Pressure Switch</w:t>
            </w:r>
            <w:r w:rsidR="00C24306" w:rsidRPr="00AC3FF5">
              <w:t xml:space="preserve"> </w:t>
            </w:r>
            <w:r w:rsidR="00E162F1" w:rsidRPr="00AC3FF5">
              <w:t>-</w:t>
            </w:r>
            <w:r w:rsidR="00C24306" w:rsidRPr="00AC3FF5">
              <w:t xml:space="preserve"> </w:t>
            </w:r>
            <w:r w:rsidRPr="00AC3FF5">
              <w:t>Relocation</w:t>
            </w:r>
            <w:r w:rsidR="00C24306" w:rsidRPr="00AC3FF5">
              <w:t xml:space="preserve"> </w:t>
            </w:r>
            <w:r w:rsidR="00E162F1" w:rsidRPr="00AC3FF5">
              <w:t>-</w:t>
            </w:r>
            <w:r w:rsidR="00C24306" w:rsidRPr="00AC3FF5">
              <w:t xml:space="preserve"> </w:t>
            </w:r>
            <w:r w:rsidRPr="00AC3FF5">
              <w:t>CANCELLED</w:t>
            </w:r>
          </w:p>
        </w:tc>
        <w:bookmarkStart w:id="2070" w:name="BKCheck15B_2048"/>
        <w:bookmarkEnd w:id="2070"/>
        <w:tc>
          <w:tcPr>
            <w:tcW w:w="1843" w:type="dxa"/>
            <w:shd w:val="clear" w:color="auto" w:fill="auto"/>
          </w:tcPr>
          <w:p w:rsidR="00334169" w:rsidRPr="00AC3FF5" w:rsidRDefault="00516173" w:rsidP="004B73B4">
            <w:pPr>
              <w:pStyle w:val="Tabletext"/>
            </w:pPr>
            <w:r w:rsidRPr="00AC3FF5">
              <w:fldChar w:fldCharType="begin"/>
            </w:r>
            <w:r w:rsidRPr="00AC3FF5">
              <w:instrText xml:space="preserve"> HYPERLINK "http://www.comlaw.gov.au/Details/F2008L02828" \o "ComLaw" </w:instrText>
            </w:r>
            <w:r w:rsidRPr="00AC3FF5">
              <w:fldChar w:fldCharType="separate"/>
            </w:r>
            <w:r w:rsidR="00334169" w:rsidRPr="00AC3FF5">
              <w:rPr>
                <w:rStyle w:val="Hyperlink"/>
              </w:rPr>
              <w:t>F2008L02828</w:t>
            </w:r>
            <w:r w:rsidRPr="00AC3FF5">
              <w:rPr>
                <w:rStyle w:val="Hyperlink"/>
              </w:rPr>
              <w:fldChar w:fldCharType="end"/>
            </w:r>
          </w:p>
        </w:tc>
      </w:tr>
      <w:tr w:rsidR="00334169" w:rsidRPr="00AC3FF5" w:rsidTr="000360F0">
        <w:trPr>
          <w:cantSplit/>
        </w:trPr>
        <w:tc>
          <w:tcPr>
            <w:tcW w:w="676" w:type="dxa"/>
            <w:shd w:val="clear" w:color="auto" w:fill="auto"/>
          </w:tcPr>
          <w:p w:rsidR="00334169" w:rsidRPr="00AC3FF5" w:rsidRDefault="000360F0" w:rsidP="004B73B4">
            <w:pPr>
              <w:pStyle w:val="Tabletext"/>
            </w:pPr>
            <w:r w:rsidRPr="00AC3FF5">
              <w:t>971</w:t>
            </w:r>
          </w:p>
        </w:tc>
        <w:tc>
          <w:tcPr>
            <w:tcW w:w="4819" w:type="dxa"/>
            <w:shd w:val="clear" w:color="auto" w:fill="auto"/>
          </w:tcPr>
          <w:p w:rsidR="00334169" w:rsidRPr="00AC3FF5" w:rsidRDefault="00334169" w:rsidP="004B73B4">
            <w:pPr>
              <w:pStyle w:val="Tabletext"/>
            </w:pPr>
            <w:r w:rsidRPr="00AC3FF5">
              <w:t>AD/CESSNA 400/7</w:t>
            </w:r>
            <w:r w:rsidR="00C24306" w:rsidRPr="00AC3FF5">
              <w:t xml:space="preserve"> </w:t>
            </w:r>
            <w:r w:rsidR="00E162F1" w:rsidRPr="00AC3FF5">
              <w:t>-</w:t>
            </w:r>
            <w:r w:rsidR="00C24306" w:rsidRPr="00AC3FF5">
              <w:t xml:space="preserve"> </w:t>
            </w:r>
            <w:r w:rsidRPr="00AC3FF5">
              <w:t>Turbocharger Air Inlet Duct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071" w:name="BKCheck15B_2049"/>
        <w:bookmarkEnd w:id="2071"/>
        <w:tc>
          <w:tcPr>
            <w:tcW w:w="1843" w:type="dxa"/>
            <w:shd w:val="clear" w:color="auto" w:fill="auto"/>
          </w:tcPr>
          <w:p w:rsidR="00334169" w:rsidRPr="00AC3FF5" w:rsidRDefault="00516173" w:rsidP="004B73B4">
            <w:pPr>
              <w:pStyle w:val="Tabletext"/>
            </w:pPr>
            <w:r w:rsidRPr="00AC3FF5">
              <w:fldChar w:fldCharType="begin"/>
            </w:r>
            <w:r w:rsidRPr="00AC3FF5">
              <w:instrText xml:space="preserve"> HYPERLINK "http://www.comlaw.gov.au/Details/F2008L02829" \o "ComLaw" </w:instrText>
            </w:r>
            <w:r w:rsidRPr="00AC3FF5">
              <w:fldChar w:fldCharType="separate"/>
            </w:r>
            <w:r w:rsidR="00334169" w:rsidRPr="00AC3FF5">
              <w:rPr>
                <w:rStyle w:val="Hyperlink"/>
              </w:rPr>
              <w:t>F2008L02829</w:t>
            </w:r>
            <w:r w:rsidRPr="00AC3FF5">
              <w:rPr>
                <w:rStyle w:val="Hyperlink"/>
              </w:rPr>
              <w:fldChar w:fldCharType="end"/>
            </w:r>
          </w:p>
        </w:tc>
      </w:tr>
      <w:tr w:rsidR="00334169" w:rsidRPr="00AC3FF5" w:rsidTr="000360F0">
        <w:trPr>
          <w:cantSplit/>
        </w:trPr>
        <w:tc>
          <w:tcPr>
            <w:tcW w:w="676" w:type="dxa"/>
            <w:shd w:val="clear" w:color="auto" w:fill="auto"/>
          </w:tcPr>
          <w:p w:rsidR="00334169" w:rsidRPr="00AC3FF5" w:rsidRDefault="000360F0" w:rsidP="004B73B4">
            <w:pPr>
              <w:pStyle w:val="Tabletext"/>
            </w:pPr>
            <w:r w:rsidRPr="00AC3FF5">
              <w:t>972</w:t>
            </w:r>
          </w:p>
        </w:tc>
        <w:tc>
          <w:tcPr>
            <w:tcW w:w="4819" w:type="dxa"/>
            <w:shd w:val="clear" w:color="auto" w:fill="auto"/>
          </w:tcPr>
          <w:p w:rsidR="00334169" w:rsidRPr="00AC3FF5" w:rsidRDefault="00334169" w:rsidP="004B73B4">
            <w:pPr>
              <w:pStyle w:val="Tabletext"/>
            </w:pPr>
            <w:r w:rsidRPr="00AC3FF5">
              <w:t>AD/CESSNA 400/9</w:t>
            </w:r>
            <w:r w:rsidR="00C24306" w:rsidRPr="00AC3FF5">
              <w:t xml:space="preserve"> </w:t>
            </w:r>
            <w:r w:rsidR="00E162F1" w:rsidRPr="00AC3FF5">
              <w:t>-</w:t>
            </w:r>
            <w:r w:rsidR="00C24306" w:rsidRPr="00AC3FF5">
              <w:t xml:space="preserve"> </w:t>
            </w:r>
            <w:r w:rsidRPr="00AC3FF5">
              <w:t>Fuel Crossover Line</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072" w:name="BKCheck15B_2050"/>
        <w:bookmarkEnd w:id="2072"/>
        <w:tc>
          <w:tcPr>
            <w:tcW w:w="1843" w:type="dxa"/>
            <w:shd w:val="clear" w:color="auto" w:fill="auto"/>
          </w:tcPr>
          <w:p w:rsidR="00334169" w:rsidRPr="00AC3FF5" w:rsidRDefault="00516173" w:rsidP="004B73B4">
            <w:pPr>
              <w:pStyle w:val="Tabletext"/>
            </w:pPr>
            <w:r w:rsidRPr="00AC3FF5">
              <w:fldChar w:fldCharType="begin"/>
            </w:r>
            <w:r w:rsidRPr="00AC3FF5">
              <w:instrText xml:space="preserve"> HYPERLINK "http://www.comlaw.gov.au/Details/F2008L02830" \o "ComLaw" </w:instrText>
            </w:r>
            <w:r w:rsidRPr="00AC3FF5">
              <w:fldChar w:fldCharType="separate"/>
            </w:r>
            <w:r w:rsidR="00334169" w:rsidRPr="00AC3FF5">
              <w:rPr>
                <w:rStyle w:val="Hyperlink"/>
              </w:rPr>
              <w:t>F2008L02830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973</w:t>
            </w:r>
          </w:p>
        </w:tc>
        <w:tc>
          <w:tcPr>
            <w:tcW w:w="4819" w:type="dxa"/>
            <w:shd w:val="clear" w:color="auto" w:fill="auto"/>
          </w:tcPr>
          <w:p w:rsidR="00AC3659" w:rsidRPr="00AC3FF5" w:rsidRDefault="00AC3659" w:rsidP="00AC3659">
            <w:pPr>
              <w:pStyle w:val="Tabletext"/>
            </w:pPr>
            <w:r w:rsidRPr="00AC3FF5">
              <w:t>AD/CESSNA 400/13</w:t>
            </w:r>
            <w:r w:rsidR="00C24306" w:rsidRPr="00AC3FF5">
              <w:t xml:space="preserve"> </w:t>
            </w:r>
            <w:r w:rsidR="00E162F1" w:rsidRPr="00AC3FF5">
              <w:t>-</w:t>
            </w:r>
            <w:r w:rsidR="00C24306" w:rsidRPr="00AC3FF5">
              <w:t xml:space="preserve"> </w:t>
            </w:r>
            <w:r w:rsidRPr="00AC3FF5">
              <w:t>Propeller De</w:t>
            </w:r>
            <w:r w:rsidR="00E162F1" w:rsidRPr="00AC3FF5">
              <w:t>-</w:t>
            </w:r>
            <w:r w:rsidRPr="00AC3FF5">
              <w:t>Ice Bolts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073" w:name="BKCheck15B_2051"/>
        <w:bookmarkEnd w:id="207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"http://www.comlaw.gov.au/Details/F2008L02831" \o "ComLaw" </w:instrText>
            </w:r>
            <w:r w:rsidRPr="00AC3FF5">
              <w:fldChar w:fldCharType="separate"/>
            </w:r>
            <w:r w:rsidR="00AC3659" w:rsidRPr="00AC3FF5">
              <w:rPr>
                <w:rStyle w:val="Hyperlink"/>
              </w:rPr>
              <w:t>F2008L02831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974</w:t>
            </w:r>
          </w:p>
        </w:tc>
        <w:tc>
          <w:tcPr>
            <w:tcW w:w="4819" w:type="dxa"/>
            <w:shd w:val="clear" w:color="auto" w:fill="auto"/>
          </w:tcPr>
          <w:p w:rsidR="00AC3659" w:rsidRPr="00AC3FF5" w:rsidRDefault="00AC3659" w:rsidP="00AC3659">
            <w:pPr>
              <w:pStyle w:val="Tabletext"/>
            </w:pPr>
            <w:r w:rsidRPr="00AC3FF5">
              <w:t>AD/CESSNA 400/14</w:t>
            </w:r>
            <w:r w:rsidR="00C24306" w:rsidRPr="00AC3FF5">
              <w:t xml:space="preserve"> </w:t>
            </w:r>
            <w:r w:rsidR="00E162F1" w:rsidRPr="00AC3FF5">
              <w:t>-</w:t>
            </w:r>
            <w:r w:rsidR="00C24306" w:rsidRPr="00AC3FF5">
              <w:t xml:space="preserve"> </w:t>
            </w:r>
            <w:r w:rsidRPr="00AC3FF5">
              <w:t>Wing Locker Fuel Tank Vent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074" w:name="BKCheck15B_2052"/>
        <w:bookmarkEnd w:id="207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"http://www.comlaw.gov.au/Details/F2008L02832" \o "ComLaw" </w:instrText>
            </w:r>
            <w:r w:rsidRPr="00AC3FF5">
              <w:fldChar w:fldCharType="separate"/>
            </w:r>
            <w:r w:rsidR="00AC3659" w:rsidRPr="00AC3FF5">
              <w:rPr>
                <w:rStyle w:val="Hyperlink"/>
              </w:rPr>
              <w:t>F2008L02832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975</w:t>
            </w:r>
          </w:p>
        </w:tc>
        <w:tc>
          <w:tcPr>
            <w:tcW w:w="4819" w:type="dxa"/>
            <w:shd w:val="clear" w:color="auto" w:fill="auto"/>
          </w:tcPr>
          <w:p w:rsidR="00AC3659" w:rsidRPr="00AC3FF5" w:rsidRDefault="00AC3659" w:rsidP="00AC3659">
            <w:pPr>
              <w:pStyle w:val="Tabletext"/>
            </w:pPr>
            <w:r w:rsidRPr="00AC3FF5">
              <w:t>AD/CESSNA 400/16</w:t>
            </w:r>
            <w:r w:rsidR="00C24306" w:rsidRPr="00AC3FF5">
              <w:t xml:space="preserve"> </w:t>
            </w:r>
            <w:r w:rsidR="00E162F1" w:rsidRPr="00AC3FF5">
              <w:t>-</w:t>
            </w:r>
            <w:r w:rsidR="00C24306" w:rsidRPr="00AC3FF5">
              <w:t xml:space="preserve"> </w:t>
            </w:r>
            <w:r w:rsidRPr="00AC3FF5">
              <w:t>Elevator Control Bob Weight Arm</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075" w:name="BKCheck15B_2053"/>
        <w:bookmarkEnd w:id="207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"http://www.comlaw.gov.au/Details/F2008L03384" \o "ComLaw" </w:instrText>
            </w:r>
            <w:r w:rsidRPr="00AC3FF5">
              <w:fldChar w:fldCharType="separate"/>
            </w:r>
            <w:r w:rsidR="00AC3659" w:rsidRPr="00AC3FF5">
              <w:rPr>
                <w:rStyle w:val="Hyperlink"/>
              </w:rPr>
              <w:t>F2008L03384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976</w:t>
            </w:r>
          </w:p>
        </w:tc>
        <w:tc>
          <w:tcPr>
            <w:tcW w:w="4819" w:type="dxa"/>
            <w:shd w:val="clear" w:color="auto" w:fill="auto"/>
          </w:tcPr>
          <w:p w:rsidR="00AC3659" w:rsidRPr="00AC3FF5" w:rsidRDefault="00AC3659" w:rsidP="00AC3659">
            <w:pPr>
              <w:pStyle w:val="Tabletext"/>
            </w:pPr>
            <w:r w:rsidRPr="00AC3FF5">
              <w:t>AD/CESSNA 400/18</w:t>
            </w:r>
            <w:r w:rsidR="00C24306" w:rsidRPr="00AC3FF5">
              <w:t xml:space="preserve"> </w:t>
            </w:r>
            <w:r w:rsidR="00E162F1" w:rsidRPr="00AC3FF5">
              <w:t>-</w:t>
            </w:r>
            <w:r w:rsidR="00C24306" w:rsidRPr="00AC3FF5">
              <w:t xml:space="preserve"> </w:t>
            </w:r>
            <w:r w:rsidRPr="00AC3FF5">
              <w:t>Crew Door</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076" w:name="BKCheck15B_2054"/>
        <w:bookmarkEnd w:id="207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"http://www.comlaw.gov.au/Details/F2008L02939" \o "ComLaw" </w:instrText>
            </w:r>
            <w:r w:rsidRPr="00AC3FF5">
              <w:fldChar w:fldCharType="separate"/>
            </w:r>
            <w:r w:rsidR="00AC3659" w:rsidRPr="00AC3FF5">
              <w:rPr>
                <w:rStyle w:val="Hyperlink"/>
              </w:rPr>
              <w:t>F2008L02939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977</w:t>
            </w:r>
          </w:p>
        </w:tc>
        <w:tc>
          <w:tcPr>
            <w:tcW w:w="4819" w:type="dxa"/>
            <w:shd w:val="clear" w:color="auto" w:fill="auto"/>
          </w:tcPr>
          <w:p w:rsidR="00AC3659" w:rsidRPr="00AC3FF5" w:rsidRDefault="00AC3659" w:rsidP="00AC3659">
            <w:pPr>
              <w:pStyle w:val="Tabletext"/>
            </w:pPr>
            <w:r w:rsidRPr="00AC3FF5">
              <w:t>AD/CESSNA 400/19</w:t>
            </w:r>
            <w:r w:rsidR="00C24306" w:rsidRPr="00AC3FF5">
              <w:t xml:space="preserve"> </w:t>
            </w:r>
            <w:r w:rsidR="00E162F1" w:rsidRPr="00AC3FF5">
              <w:t>-</w:t>
            </w:r>
            <w:r w:rsidR="00C24306" w:rsidRPr="00AC3FF5">
              <w:t xml:space="preserve"> </w:t>
            </w:r>
            <w:r w:rsidRPr="00AC3FF5">
              <w:t>Elevator Torque Tube</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077" w:name="BKCheck15B_2055"/>
        <w:bookmarkEnd w:id="207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"http://www.comlaw.gov.au/Details/F2008L02833" \o "ComLaw" </w:instrText>
            </w:r>
            <w:r w:rsidRPr="00AC3FF5">
              <w:fldChar w:fldCharType="separate"/>
            </w:r>
            <w:r w:rsidR="00AC3659" w:rsidRPr="00AC3FF5">
              <w:rPr>
                <w:rStyle w:val="Hyperlink"/>
              </w:rPr>
              <w:t>F2008L02833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978</w:t>
            </w:r>
          </w:p>
        </w:tc>
        <w:tc>
          <w:tcPr>
            <w:tcW w:w="4819" w:type="dxa"/>
            <w:shd w:val="clear" w:color="auto" w:fill="auto"/>
          </w:tcPr>
          <w:p w:rsidR="00AC3659" w:rsidRPr="00AC3FF5" w:rsidRDefault="00AC3659" w:rsidP="00AC3659">
            <w:pPr>
              <w:pStyle w:val="Tabletext"/>
            </w:pPr>
            <w:r w:rsidRPr="00AC3FF5">
              <w:t>AD/CESSNA 400/21</w:t>
            </w:r>
            <w:r w:rsidR="00C24306" w:rsidRPr="00AC3FF5">
              <w:t xml:space="preserve"> </w:t>
            </w:r>
            <w:r w:rsidR="00E162F1" w:rsidRPr="00AC3FF5">
              <w:t>-</w:t>
            </w:r>
            <w:r w:rsidR="00C24306" w:rsidRPr="00AC3FF5">
              <w:t xml:space="preserve"> </w:t>
            </w:r>
            <w:r w:rsidRPr="00AC3FF5">
              <w:t>Fuel Line Heatshield</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2078" w:name="BKCheck15B_2056"/>
        <w:bookmarkEnd w:id="207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"http://www.comlaw.gov.au/Details/F2008L02834" \o "ComLaw" </w:instrText>
            </w:r>
            <w:r w:rsidRPr="00AC3FF5">
              <w:fldChar w:fldCharType="separate"/>
            </w:r>
            <w:r w:rsidR="00AC3659" w:rsidRPr="00AC3FF5">
              <w:rPr>
                <w:rStyle w:val="Hyperlink"/>
              </w:rPr>
              <w:t>F2008L02834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979</w:t>
            </w:r>
          </w:p>
        </w:tc>
        <w:tc>
          <w:tcPr>
            <w:tcW w:w="4819" w:type="dxa"/>
            <w:shd w:val="clear" w:color="auto" w:fill="auto"/>
          </w:tcPr>
          <w:p w:rsidR="00AC3659" w:rsidRPr="00AC3FF5" w:rsidRDefault="00AC3659" w:rsidP="00AC3659">
            <w:pPr>
              <w:pStyle w:val="Tabletext"/>
            </w:pPr>
            <w:r w:rsidRPr="00AC3FF5">
              <w:t>AD/CESSNA 400/22</w:t>
            </w:r>
            <w:r w:rsidR="00C24306" w:rsidRPr="00AC3FF5">
              <w:t xml:space="preserve"> </w:t>
            </w:r>
            <w:r w:rsidR="00E162F1" w:rsidRPr="00AC3FF5">
              <w:t>-</w:t>
            </w:r>
            <w:r w:rsidR="00C24306" w:rsidRPr="00AC3FF5">
              <w:t xml:space="preserve"> </w:t>
            </w:r>
            <w:r w:rsidRPr="00AC3FF5">
              <w:t>Rudder Pedal Torque Tube</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079" w:name="BKCheck15B_2057"/>
        <w:bookmarkEnd w:id="207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"http://www.comlaw.gov.au/Details/F2008L02835" \o "ComLaw" </w:instrText>
            </w:r>
            <w:r w:rsidRPr="00AC3FF5">
              <w:fldChar w:fldCharType="separate"/>
            </w:r>
            <w:r w:rsidR="00AC3659" w:rsidRPr="00AC3FF5">
              <w:rPr>
                <w:rStyle w:val="Hyperlink"/>
              </w:rPr>
              <w:t>F2008L02835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980</w:t>
            </w:r>
          </w:p>
        </w:tc>
        <w:tc>
          <w:tcPr>
            <w:tcW w:w="4819" w:type="dxa"/>
            <w:shd w:val="clear" w:color="auto" w:fill="auto"/>
          </w:tcPr>
          <w:p w:rsidR="00AC3659" w:rsidRPr="00AC3FF5" w:rsidRDefault="00AC3659" w:rsidP="00AC3659">
            <w:pPr>
              <w:pStyle w:val="Tabletext"/>
            </w:pPr>
            <w:r w:rsidRPr="00AC3FF5">
              <w:t>AD/CESSNA 400/25</w:t>
            </w:r>
            <w:r w:rsidR="00C24306" w:rsidRPr="00AC3FF5">
              <w:t xml:space="preserve"> </w:t>
            </w:r>
            <w:r w:rsidR="00E162F1" w:rsidRPr="00AC3FF5">
              <w:t>-</w:t>
            </w:r>
            <w:r w:rsidR="00C24306" w:rsidRPr="00AC3FF5">
              <w:t xml:space="preserve"> </w:t>
            </w:r>
            <w:r w:rsidRPr="00AC3FF5">
              <w:t>Elevator Torque Tube Fitting</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080" w:name="BKCheck15B_2058"/>
        <w:bookmarkEnd w:id="208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"http://www.comlaw.gov.au/Details/F2008L02952" \o "ComLaw" </w:instrText>
            </w:r>
            <w:r w:rsidRPr="00AC3FF5">
              <w:fldChar w:fldCharType="separate"/>
            </w:r>
            <w:r w:rsidR="00AC3659" w:rsidRPr="00AC3FF5">
              <w:rPr>
                <w:rStyle w:val="Hyperlink"/>
              </w:rPr>
              <w:t>F2008L02952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981</w:t>
            </w:r>
          </w:p>
        </w:tc>
        <w:tc>
          <w:tcPr>
            <w:tcW w:w="4819" w:type="dxa"/>
            <w:shd w:val="clear" w:color="auto" w:fill="auto"/>
          </w:tcPr>
          <w:p w:rsidR="00AC3659" w:rsidRPr="00AC3FF5" w:rsidRDefault="00AC3659" w:rsidP="00AC3659">
            <w:pPr>
              <w:pStyle w:val="Tabletext"/>
            </w:pPr>
            <w:r w:rsidRPr="00AC3FF5">
              <w:t>AD/CESSNA 400/26</w:t>
            </w:r>
            <w:r w:rsidR="00C24306" w:rsidRPr="00AC3FF5">
              <w:t xml:space="preserve"> </w:t>
            </w:r>
            <w:r w:rsidR="00E162F1" w:rsidRPr="00AC3FF5">
              <w:t>-</w:t>
            </w:r>
            <w:r w:rsidR="00C24306" w:rsidRPr="00AC3FF5">
              <w:t xml:space="preserve"> </w:t>
            </w:r>
            <w:r w:rsidRPr="00AC3FF5">
              <w:t>Engine Nacelle Wiring</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081" w:name="BKCheck15B_2059"/>
        <w:bookmarkEnd w:id="208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"http://www.comlaw.gov.au/Details/F2008L02838" \o "ComLaw" </w:instrText>
            </w:r>
            <w:r w:rsidRPr="00AC3FF5">
              <w:fldChar w:fldCharType="separate"/>
            </w:r>
            <w:r w:rsidR="00AC3659" w:rsidRPr="00AC3FF5">
              <w:rPr>
                <w:rStyle w:val="Hyperlink"/>
              </w:rPr>
              <w:t>F2008L02838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982</w:t>
            </w:r>
          </w:p>
        </w:tc>
        <w:tc>
          <w:tcPr>
            <w:tcW w:w="4819" w:type="dxa"/>
            <w:shd w:val="clear" w:color="auto" w:fill="auto"/>
          </w:tcPr>
          <w:p w:rsidR="00AC3659" w:rsidRPr="00AC3FF5" w:rsidRDefault="00AC3659" w:rsidP="00AC3659">
            <w:pPr>
              <w:pStyle w:val="Tabletext"/>
            </w:pPr>
            <w:r w:rsidRPr="00AC3FF5">
              <w:t>AD/CESSNA 400/27</w:t>
            </w:r>
            <w:r w:rsidR="00C24306" w:rsidRPr="00AC3FF5">
              <w:t xml:space="preserve"> </w:t>
            </w:r>
            <w:r w:rsidR="00E162F1" w:rsidRPr="00AC3FF5">
              <w:t>-</w:t>
            </w:r>
            <w:r w:rsidR="00C24306" w:rsidRPr="00AC3FF5">
              <w:t xml:space="preserve"> </w:t>
            </w:r>
            <w:r w:rsidRPr="00AC3FF5">
              <w:t>Front Seat Restraint Installations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082" w:name="BKCheck15B_2060"/>
        <w:bookmarkEnd w:id="208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"http://www.comlaw.gov.au/Details/F2007L04797" \o "ComLaw" </w:instrText>
            </w:r>
            <w:r w:rsidRPr="00AC3FF5">
              <w:fldChar w:fldCharType="separate"/>
            </w:r>
            <w:r w:rsidR="00AC3659" w:rsidRPr="00AC3FF5">
              <w:rPr>
                <w:rStyle w:val="Hyperlink"/>
              </w:rPr>
              <w:t>F2007L04797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983</w:t>
            </w:r>
          </w:p>
        </w:tc>
        <w:tc>
          <w:tcPr>
            <w:tcW w:w="4819" w:type="dxa"/>
            <w:shd w:val="clear" w:color="auto" w:fill="auto"/>
          </w:tcPr>
          <w:p w:rsidR="00AC3659" w:rsidRPr="00AC3FF5" w:rsidRDefault="00AC3659" w:rsidP="00AC3659">
            <w:pPr>
              <w:pStyle w:val="Tabletext"/>
            </w:pPr>
            <w:r w:rsidRPr="00AC3FF5">
              <w:t>AD/CESSNA 400/31 Amdt 1</w:t>
            </w:r>
            <w:r w:rsidR="00C24306" w:rsidRPr="00AC3FF5">
              <w:t xml:space="preserve"> </w:t>
            </w:r>
            <w:r w:rsidR="00E162F1" w:rsidRPr="00AC3FF5">
              <w:t>-</w:t>
            </w:r>
            <w:r w:rsidR="00C24306" w:rsidRPr="00AC3FF5">
              <w:t xml:space="preserve"> </w:t>
            </w:r>
            <w:r w:rsidRPr="00AC3FF5">
              <w:t>Placards and Cabin Fittings</w:t>
            </w:r>
            <w:r w:rsidR="00C24306" w:rsidRPr="00AC3FF5">
              <w:t xml:space="preserve"> </w:t>
            </w:r>
            <w:r w:rsidR="00E162F1" w:rsidRPr="00AC3FF5">
              <w:t>-</w:t>
            </w:r>
            <w:r w:rsidR="00C24306" w:rsidRPr="00AC3FF5">
              <w:t xml:space="preserve"> </w:t>
            </w:r>
            <w:r w:rsidRPr="00AC3FF5">
              <w:t>CANCELLED</w:t>
            </w:r>
          </w:p>
        </w:tc>
        <w:bookmarkStart w:id="2083" w:name="BKCheck15B_2061"/>
        <w:bookmarkEnd w:id="208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"http://www.comlaw.gov.au/Details/F2008L02953" \o "ComLaw" </w:instrText>
            </w:r>
            <w:r w:rsidRPr="00AC3FF5">
              <w:fldChar w:fldCharType="separate"/>
            </w:r>
            <w:r w:rsidR="00AC3659" w:rsidRPr="00AC3FF5">
              <w:rPr>
                <w:rStyle w:val="Hyperlink"/>
              </w:rPr>
              <w:t>F2008L02953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984</w:t>
            </w:r>
          </w:p>
        </w:tc>
        <w:tc>
          <w:tcPr>
            <w:tcW w:w="4819" w:type="dxa"/>
            <w:shd w:val="clear" w:color="auto" w:fill="auto"/>
          </w:tcPr>
          <w:p w:rsidR="00AC3659" w:rsidRPr="00AC3FF5" w:rsidRDefault="00AC3659" w:rsidP="00AC3659">
            <w:pPr>
              <w:pStyle w:val="Tabletext"/>
            </w:pPr>
            <w:r w:rsidRPr="00AC3FF5">
              <w:t>AD/CESSNA 400/32</w:t>
            </w:r>
            <w:r w:rsidR="00C24306" w:rsidRPr="00AC3FF5">
              <w:t xml:space="preserve"> </w:t>
            </w:r>
            <w:r w:rsidR="00E162F1" w:rsidRPr="00AC3FF5">
              <w:t>-</w:t>
            </w:r>
            <w:r w:rsidR="00C24306" w:rsidRPr="00AC3FF5">
              <w:t xml:space="preserve"> </w:t>
            </w:r>
            <w:r w:rsidRPr="00AC3FF5">
              <w:t>Fuel Pressure Regulator Fitting</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084" w:name="BKCheck15B_2062"/>
        <w:bookmarkEnd w:id="208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"http://www.comlaw.gov.au/Details/F2008L02839" \o "ComLaw" </w:instrText>
            </w:r>
            <w:r w:rsidRPr="00AC3FF5">
              <w:fldChar w:fldCharType="separate"/>
            </w:r>
            <w:r w:rsidR="00AC3659" w:rsidRPr="00AC3FF5">
              <w:rPr>
                <w:rStyle w:val="Hyperlink"/>
              </w:rPr>
              <w:t>F2008L02839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985</w:t>
            </w:r>
          </w:p>
        </w:tc>
        <w:tc>
          <w:tcPr>
            <w:tcW w:w="4819" w:type="dxa"/>
            <w:shd w:val="clear" w:color="auto" w:fill="auto"/>
          </w:tcPr>
          <w:p w:rsidR="00AC3659" w:rsidRPr="00AC3FF5" w:rsidRDefault="00AC3659" w:rsidP="00AC3659">
            <w:pPr>
              <w:pStyle w:val="Tabletext"/>
            </w:pPr>
            <w:r w:rsidRPr="00AC3FF5">
              <w:t>AD/CESSNA 400/35</w:t>
            </w:r>
            <w:r w:rsidR="00C24306" w:rsidRPr="00AC3FF5">
              <w:t xml:space="preserve"> </w:t>
            </w:r>
            <w:r w:rsidR="00E162F1" w:rsidRPr="00AC3FF5">
              <w:t>-</w:t>
            </w:r>
            <w:r w:rsidR="00C24306" w:rsidRPr="00AC3FF5">
              <w:t xml:space="preserve"> </w:t>
            </w:r>
            <w:r w:rsidRPr="00AC3FF5">
              <w:t>Inner Wing Electrical Wiring</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085" w:name="BKCheck15B_2063"/>
        <w:bookmarkEnd w:id="208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"http://www.comlaw.gov.au/Details/F2008L02840" \o "ComLaw" </w:instrText>
            </w:r>
            <w:r w:rsidRPr="00AC3FF5">
              <w:fldChar w:fldCharType="separate"/>
            </w:r>
            <w:r w:rsidR="00AC3659" w:rsidRPr="00AC3FF5">
              <w:rPr>
                <w:rStyle w:val="Hyperlink"/>
              </w:rPr>
              <w:t>F2008L02840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986</w:t>
            </w:r>
          </w:p>
        </w:tc>
        <w:tc>
          <w:tcPr>
            <w:tcW w:w="4819" w:type="dxa"/>
            <w:shd w:val="clear" w:color="auto" w:fill="auto"/>
          </w:tcPr>
          <w:p w:rsidR="00AC3659" w:rsidRPr="00AC3FF5" w:rsidRDefault="00AC3659" w:rsidP="00AC3659">
            <w:pPr>
              <w:pStyle w:val="Tabletext"/>
            </w:pPr>
            <w:r w:rsidRPr="00AC3FF5">
              <w:t>AD/CESSNA 400/36</w:t>
            </w:r>
            <w:r w:rsidR="00C24306" w:rsidRPr="00AC3FF5">
              <w:t xml:space="preserve"> </w:t>
            </w:r>
            <w:r w:rsidR="00E162F1" w:rsidRPr="00AC3FF5">
              <w:t>-</w:t>
            </w:r>
            <w:r w:rsidR="00C24306" w:rsidRPr="00AC3FF5">
              <w:t xml:space="preserve"> </w:t>
            </w:r>
            <w:r w:rsidRPr="00AC3FF5">
              <w:t>Wing Leading Edge Fuel Line</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086" w:name="BKCheck15B_2064"/>
        <w:bookmarkEnd w:id="208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"http://www.comlaw.gov.au/Details/F2008L02841" \o "ComLaw" </w:instrText>
            </w:r>
            <w:r w:rsidRPr="00AC3FF5">
              <w:fldChar w:fldCharType="separate"/>
            </w:r>
            <w:r w:rsidR="00AC3659" w:rsidRPr="00AC3FF5">
              <w:rPr>
                <w:rStyle w:val="Hyperlink"/>
              </w:rPr>
              <w:t>F2008L02841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987</w:t>
            </w:r>
          </w:p>
        </w:tc>
        <w:tc>
          <w:tcPr>
            <w:tcW w:w="4819" w:type="dxa"/>
            <w:shd w:val="clear" w:color="auto" w:fill="auto"/>
          </w:tcPr>
          <w:p w:rsidR="00AC3659" w:rsidRPr="00AC3FF5" w:rsidRDefault="00AC3659" w:rsidP="00AC3659">
            <w:pPr>
              <w:pStyle w:val="Tabletext"/>
            </w:pPr>
            <w:r w:rsidRPr="00AC3FF5">
              <w:t>AD/CESSNA 400/39 Amdt 3</w:t>
            </w:r>
            <w:r w:rsidR="00C24306" w:rsidRPr="00AC3FF5">
              <w:t xml:space="preserve"> </w:t>
            </w:r>
            <w:r w:rsidR="00E162F1" w:rsidRPr="00AC3FF5">
              <w:t>-</w:t>
            </w:r>
            <w:r w:rsidR="00C24306" w:rsidRPr="00AC3FF5">
              <w:t xml:space="preserve"> </w:t>
            </w:r>
            <w:r w:rsidRPr="00AC3FF5">
              <w:t>Lower Wing Skin Rivets</w:t>
            </w:r>
            <w:r w:rsidR="00C24306" w:rsidRPr="00AC3FF5">
              <w:t xml:space="preserve"> </w:t>
            </w:r>
            <w:r w:rsidR="00E162F1" w:rsidRPr="00AC3FF5">
              <w:t>-</w:t>
            </w:r>
            <w:r w:rsidR="00C24306" w:rsidRPr="00AC3FF5">
              <w:t xml:space="preserve"> </w:t>
            </w:r>
            <w:r w:rsidRPr="00AC3FF5">
              <w:t>CANCELLED</w:t>
            </w:r>
          </w:p>
        </w:tc>
        <w:bookmarkStart w:id="2087" w:name="BKCheck15B_2065"/>
        <w:bookmarkEnd w:id="208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"http://www.comlaw.gov.au/Details/F2009L03370" \o "ComLaw" </w:instrText>
            </w:r>
            <w:r w:rsidRPr="00AC3FF5">
              <w:fldChar w:fldCharType="separate"/>
            </w:r>
            <w:r w:rsidR="00AC3659" w:rsidRPr="00AC3FF5">
              <w:rPr>
                <w:rStyle w:val="Hyperlink"/>
              </w:rPr>
              <w:t>F2009L03370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988</w:t>
            </w:r>
          </w:p>
        </w:tc>
        <w:tc>
          <w:tcPr>
            <w:tcW w:w="4819" w:type="dxa"/>
            <w:shd w:val="clear" w:color="auto" w:fill="auto"/>
          </w:tcPr>
          <w:p w:rsidR="00AC3659" w:rsidRPr="00AC3FF5" w:rsidRDefault="00AC3659" w:rsidP="00AC3659">
            <w:pPr>
              <w:pStyle w:val="Tabletext"/>
            </w:pPr>
            <w:r w:rsidRPr="00AC3FF5">
              <w:t>AD/CESSNA 400/48</w:t>
            </w:r>
            <w:r w:rsidR="00C24306" w:rsidRPr="00AC3FF5">
              <w:t xml:space="preserve"> </w:t>
            </w:r>
            <w:r w:rsidR="00E162F1" w:rsidRPr="00AC3FF5">
              <w:t>-</w:t>
            </w:r>
            <w:r w:rsidR="00C24306" w:rsidRPr="00AC3FF5">
              <w:t xml:space="preserve"> </w:t>
            </w:r>
            <w:r w:rsidRPr="00AC3FF5">
              <w:t>Main Landing Gear Down Lock Pin and Set Screw</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088" w:name="BKCheck15B_2066"/>
        <w:bookmarkEnd w:id="208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"http://www.comlaw.gov.au/Details/F2008L02842" \o "ComLaw" </w:instrText>
            </w:r>
            <w:r w:rsidRPr="00AC3FF5">
              <w:fldChar w:fldCharType="separate"/>
            </w:r>
            <w:r w:rsidR="00AC3659" w:rsidRPr="00AC3FF5">
              <w:rPr>
                <w:rStyle w:val="Hyperlink"/>
              </w:rPr>
              <w:t>F2008L02842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989</w:t>
            </w:r>
          </w:p>
        </w:tc>
        <w:tc>
          <w:tcPr>
            <w:tcW w:w="4819" w:type="dxa"/>
            <w:shd w:val="clear" w:color="auto" w:fill="auto"/>
          </w:tcPr>
          <w:p w:rsidR="00AC3659" w:rsidRPr="00AC3FF5" w:rsidRDefault="00AC3659" w:rsidP="00AC3659">
            <w:pPr>
              <w:pStyle w:val="Tabletext"/>
            </w:pPr>
            <w:r w:rsidRPr="00AC3FF5">
              <w:t>AD/CESSNA 400/54</w:t>
            </w:r>
            <w:r w:rsidR="00C24306" w:rsidRPr="00AC3FF5">
              <w:t xml:space="preserve"> </w:t>
            </w:r>
            <w:r w:rsidR="00E162F1" w:rsidRPr="00AC3FF5">
              <w:t>-</w:t>
            </w:r>
            <w:r w:rsidR="00C24306" w:rsidRPr="00AC3FF5">
              <w:t xml:space="preserve"> </w:t>
            </w:r>
            <w:r w:rsidRPr="00AC3FF5">
              <w:t>Hydraulic Pump Outlet Pressure Line Identification</w:t>
            </w:r>
            <w:r w:rsidR="00C24306" w:rsidRPr="00AC3FF5">
              <w:t xml:space="preserve"> </w:t>
            </w:r>
            <w:r w:rsidR="00E162F1" w:rsidRPr="00AC3FF5">
              <w:t>-</w:t>
            </w:r>
            <w:r w:rsidR="00C24306" w:rsidRPr="00AC3FF5">
              <w:t xml:space="preserve"> </w:t>
            </w:r>
            <w:r w:rsidRPr="00AC3FF5">
              <w:t>CANCELLED</w:t>
            </w:r>
          </w:p>
        </w:tc>
        <w:bookmarkStart w:id="2089" w:name="BKCheck15B_2067"/>
        <w:bookmarkEnd w:id="208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"http://www.comlaw.gov.au/Details/F2008L02850" \o "ComLaw" </w:instrText>
            </w:r>
            <w:r w:rsidRPr="00AC3FF5">
              <w:fldChar w:fldCharType="separate"/>
            </w:r>
            <w:r w:rsidR="00AC3659" w:rsidRPr="00AC3FF5">
              <w:rPr>
                <w:rStyle w:val="Hyperlink"/>
              </w:rPr>
              <w:t>F2008L02850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990</w:t>
            </w:r>
          </w:p>
        </w:tc>
        <w:tc>
          <w:tcPr>
            <w:tcW w:w="4819" w:type="dxa"/>
            <w:shd w:val="clear" w:color="auto" w:fill="auto"/>
          </w:tcPr>
          <w:p w:rsidR="00AC3659" w:rsidRPr="00AC3FF5" w:rsidRDefault="00AC3659" w:rsidP="00AC3659">
            <w:pPr>
              <w:pStyle w:val="Tabletext"/>
            </w:pPr>
            <w:r w:rsidRPr="00AC3FF5">
              <w:t>AD/CESSNA 400/56</w:t>
            </w:r>
            <w:r w:rsidR="00C24306" w:rsidRPr="00AC3FF5">
              <w:t xml:space="preserve"> </w:t>
            </w:r>
            <w:r w:rsidR="00E162F1" w:rsidRPr="00AC3FF5">
              <w:t>-</w:t>
            </w:r>
            <w:r w:rsidR="00C24306" w:rsidRPr="00AC3FF5">
              <w:t xml:space="preserve"> </w:t>
            </w:r>
            <w:r w:rsidRPr="00AC3FF5">
              <w:t>Upper Inner Cabin Door Handle and Locking Mechanism</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090" w:name="BKCheck15B_2068"/>
        <w:bookmarkEnd w:id="209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"http://www.comlaw.gov.au/Details/F2008L02954" \o "ComLaw" </w:instrText>
            </w:r>
            <w:r w:rsidRPr="00AC3FF5">
              <w:fldChar w:fldCharType="separate"/>
            </w:r>
            <w:r w:rsidR="00AC3659" w:rsidRPr="00AC3FF5">
              <w:rPr>
                <w:rStyle w:val="Hyperlink"/>
              </w:rPr>
              <w:t>F2008L02954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991</w:t>
            </w:r>
          </w:p>
        </w:tc>
        <w:tc>
          <w:tcPr>
            <w:tcW w:w="4819" w:type="dxa"/>
            <w:shd w:val="clear" w:color="auto" w:fill="auto"/>
          </w:tcPr>
          <w:p w:rsidR="00AC3659" w:rsidRPr="00AC3FF5" w:rsidRDefault="00AC3659" w:rsidP="00AC3659">
            <w:pPr>
              <w:pStyle w:val="Tabletext"/>
            </w:pPr>
            <w:r w:rsidRPr="00AC3FF5">
              <w:t>AD/CESSNA 400/57 Amdt 2</w:t>
            </w:r>
            <w:r w:rsidR="00C24306" w:rsidRPr="00AC3FF5">
              <w:t xml:space="preserve"> </w:t>
            </w:r>
            <w:r w:rsidR="00E162F1" w:rsidRPr="00AC3FF5">
              <w:t>-</w:t>
            </w:r>
            <w:r w:rsidR="00C24306" w:rsidRPr="00AC3FF5">
              <w:t xml:space="preserve"> </w:t>
            </w:r>
            <w:r w:rsidRPr="00AC3FF5">
              <w:t>Elevator Trim Tab Actuator Mounting Bracket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091" w:name="BKCheck15B_2069"/>
        <w:bookmarkEnd w:id="209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"http://www.comlaw.gov.au/Details/F2008L03310" \o "ComLaw" </w:instrText>
            </w:r>
            <w:r w:rsidRPr="00AC3FF5">
              <w:fldChar w:fldCharType="separate"/>
            </w:r>
            <w:r w:rsidR="00AC3659" w:rsidRPr="00AC3FF5">
              <w:rPr>
                <w:rStyle w:val="Hyperlink"/>
              </w:rPr>
              <w:t>F2008L03310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992</w:t>
            </w:r>
          </w:p>
        </w:tc>
        <w:tc>
          <w:tcPr>
            <w:tcW w:w="4819" w:type="dxa"/>
            <w:shd w:val="clear" w:color="auto" w:fill="auto"/>
          </w:tcPr>
          <w:p w:rsidR="00AC3659" w:rsidRPr="00AC3FF5" w:rsidRDefault="00AC3659" w:rsidP="00AC3659">
            <w:pPr>
              <w:pStyle w:val="Tabletext"/>
            </w:pPr>
            <w:r w:rsidRPr="00AC3FF5">
              <w:t>AD/CESSNA 400/59</w:t>
            </w:r>
            <w:r w:rsidR="00C24306" w:rsidRPr="00AC3FF5">
              <w:t xml:space="preserve"> </w:t>
            </w:r>
            <w:r w:rsidR="00E162F1" w:rsidRPr="00AC3FF5">
              <w:t>-</w:t>
            </w:r>
            <w:r w:rsidR="00C24306" w:rsidRPr="00AC3FF5">
              <w:t xml:space="preserve"> </w:t>
            </w:r>
            <w:r w:rsidRPr="00AC3FF5">
              <w:t>Fuselage Tailcone Structure</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092" w:name="BKCheck15B_2070"/>
        <w:bookmarkEnd w:id="209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"http://www.comlaw.gov.au/Details/F2008L02955" \o "ComLaw" </w:instrText>
            </w:r>
            <w:r w:rsidRPr="00AC3FF5">
              <w:fldChar w:fldCharType="separate"/>
            </w:r>
            <w:r w:rsidR="00AC3659" w:rsidRPr="00AC3FF5">
              <w:rPr>
                <w:rStyle w:val="Hyperlink"/>
              </w:rPr>
              <w:t>F2008L02955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993</w:t>
            </w:r>
          </w:p>
        </w:tc>
        <w:tc>
          <w:tcPr>
            <w:tcW w:w="4819" w:type="dxa"/>
            <w:shd w:val="clear" w:color="auto" w:fill="auto"/>
          </w:tcPr>
          <w:p w:rsidR="00AC3659" w:rsidRPr="00AC3FF5" w:rsidRDefault="00AC3659" w:rsidP="00AC3659">
            <w:pPr>
              <w:pStyle w:val="Tabletext"/>
            </w:pPr>
            <w:r w:rsidRPr="00AC3FF5">
              <w:t>AD/CESSNA 400/60 Amdt 1</w:t>
            </w:r>
            <w:r w:rsidR="00C24306" w:rsidRPr="00AC3FF5">
              <w:t xml:space="preserve"> </w:t>
            </w:r>
            <w:r w:rsidR="00E162F1" w:rsidRPr="00AC3FF5">
              <w:t>-</w:t>
            </w:r>
            <w:r w:rsidR="00C24306" w:rsidRPr="00AC3FF5">
              <w:t xml:space="preserve"> </w:t>
            </w:r>
            <w:r w:rsidRPr="00AC3FF5">
              <w:t>Main Landing Gear Trunnion</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093" w:name="BKCheck15B_2071"/>
        <w:bookmarkEnd w:id="209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"http://www.comlaw.gov.au/Details/F2008L03309" \o "ComLaw" </w:instrText>
            </w:r>
            <w:r w:rsidRPr="00AC3FF5">
              <w:fldChar w:fldCharType="separate"/>
            </w:r>
            <w:r w:rsidR="00AC3659" w:rsidRPr="00AC3FF5">
              <w:rPr>
                <w:rStyle w:val="Hyperlink"/>
              </w:rPr>
              <w:t>F2008L03309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994</w:t>
            </w:r>
          </w:p>
        </w:tc>
        <w:tc>
          <w:tcPr>
            <w:tcW w:w="4819" w:type="dxa"/>
            <w:shd w:val="clear" w:color="auto" w:fill="auto"/>
          </w:tcPr>
          <w:p w:rsidR="00AC3659" w:rsidRPr="00AC3FF5" w:rsidRDefault="00AC3659" w:rsidP="00AC3659">
            <w:pPr>
              <w:pStyle w:val="Tabletext"/>
            </w:pPr>
            <w:r w:rsidRPr="00AC3FF5">
              <w:t>AD/CESSNA 400/62 Amdt 1</w:t>
            </w:r>
            <w:r w:rsidR="00C24306" w:rsidRPr="00AC3FF5">
              <w:t xml:space="preserve"> </w:t>
            </w:r>
            <w:r w:rsidR="00E162F1" w:rsidRPr="00AC3FF5">
              <w:t>-</w:t>
            </w:r>
            <w:r w:rsidR="00C24306" w:rsidRPr="00AC3FF5">
              <w:t xml:space="preserve"> </w:t>
            </w:r>
            <w:r w:rsidRPr="00AC3FF5">
              <w:t>Main Landing Gear Tyre Clearance</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094" w:name="BKCheck15B_2072"/>
        <w:bookmarkEnd w:id="209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"http://www.comlaw.gov.au/Details/F2008L03308" \o "ComLaw" </w:instrText>
            </w:r>
            <w:r w:rsidRPr="00AC3FF5">
              <w:fldChar w:fldCharType="separate"/>
            </w:r>
            <w:r w:rsidR="00AC3659" w:rsidRPr="00AC3FF5">
              <w:rPr>
                <w:rStyle w:val="Hyperlink"/>
              </w:rPr>
              <w:t>F2008L03308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995</w:t>
            </w:r>
          </w:p>
        </w:tc>
        <w:tc>
          <w:tcPr>
            <w:tcW w:w="4819" w:type="dxa"/>
            <w:shd w:val="clear" w:color="auto" w:fill="auto"/>
          </w:tcPr>
          <w:p w:rsidR="00AC3659" w:rsidRPr="00AC3FF5" w:rsidRDefault="00AC3659" w:rsidP="00AC3659">
            <w:pPr>
              <w:pStyle w:val="Tabletext"/>
            </w:pPr>
            <w:r w:rsidRPr="00AC3FF5">
              <w:t>AD/CESSNA 400/63</w:t>
            </w:r>
            <w:r w:rsidR="00C24306" w:rsidRPr="00AC3FF5">
              <w:t xml:space="preserve"> </w:t>
            </w:r>
            <w:r w:rsidR="00E162F1" w:rsidRPr="00AC3FF5">
              <w:t>-</w:t>
            </w:r>
            <w:r w:rsidR="00C24306" w:rsidRPr="00AC3FF5">
              <w:t xml:space="preserve"> </w:t>
            </w:r>
            <w:r w:rsidRPr="00AC3FF5">
              <w:t>Emergency Exit Door</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095" w:name="BKCheck15B_2073"/>
        <w:bookmarkEnd w:id="209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"http://www.comlaw.gov.au/Details/F2008L03307" \o "ComLaw" </w:instrText>
            </w:r>
            <w:r w:rsidRPr="00AC3FF5">
              <w:fldChar w:fldCharType="separate"/>
            </w:r>
            <w:r w:rsidR="00AC3659" w:rsidRPr="00AC3FF5">
              <w:rPr>
                <w:rStyle w:val="Hyperlink"/>
              </w:rPr>
              <w:t>F2008L03307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996</w:t>
            </w:r>
          </w:p>
        </w:tc>
        <w:tc>
          <w:tcPr>
            <w:tcW w:w="4819" w:type="dxa"/>
            <w:shd w:val="clear" w:color="auto" w:fill="auto"/>
          </w:tcPr>
          <w:p w:rsidR="00AC3659" w:rsidRPr="00AC3FF5" w:rsidRDefault="00AC3659" w:rsidP="00AC3659">
            <w:pPr>
              <w:pStyle w:val="Tabletext"/>
            </w:pPr>
            <w:r w:rsidRPr="00AC3FF5">
              <w:t>AD/CESSNA 400/64</w:t>
            </w:r>
            <w:r w:rsidR="00C24306" w:rsidRPr="00AC3FF5">
              <w:t xml:space="preserve"> </w:t>
            </w:r>
            <w:r w:rsidR="00E162F1" w:rsidRPr="00AC3FF5">
              <w:t>-</w:t>
            </w:r>
            <w:r w:rsidR="00C24306" w:rsidRPr="00AC3FF5">
              <w:t xml:space="preserve"> </w:t>
            </w:r>
            <w:r w:rsidRPr="00AC3FF5">
              <w:t>Hydraulic Lines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096" w:name="BKCheck15B_2074"/>
        <w:bookmarkEnd w:id="209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"http://www.comlaw.gov.au/Details/F2008L03383" \o "ComLaw" </w:instrText>
            </w:r>
            <w:r w:rsidRPr="00AC3FF5">
              <w:fldChar w:fldCharType="separate"/>
            </w:r>
            <w:r w:rsidR="00AC3659" w:rsidRPr="00AC3FF5">
              <w:rPr>
                <w:rStyle w:val="Hyperlink"/>
              </w:rPr>
              <w:t>F2008L03383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997</w:t>
            </w:r>
          </w:p>
        </w:tc>
        <w:tc>
          <w:tcPr>
            <w:tcW w:w="4819" w:type="dxa"/>
            <w:shd w:val="clear" w:color="auto" w:fill="auto"/>
          </w:tcPr>
          <w:p w:rsidR="00AC3659" w:rsidRPr="00AC3FF5" w:rsidRDefault="00AC3659" w:rsidP="00AC3659">
            <w:pPr>
              <w:pStyle w:val="Tabletext"/>
            </w:pPr>
            <w:r w:rsidRPr="00AC3FF5">
              <w:t>AD/CESSNA 400/69</w:t>
            </w:r>
            <w:r w:rsidR="00C24306" w:rsidRPr="00AC3FF5">
              <w:t xml:space="preserve"> </w:t>
            </w:r>
            <w:r w:rsidR="00E162F1" w:rsidRPr="00AC3FF5">
              <w:t>-</w:t>
            </w:r>
            <w:r w:rsidR="00C24306" w:rsidRPr="00AC3FF5">
              <w:t xml:space="preserve"> </w:t>
            </w:r>
            <w:r w:rsidRPr="00AC3FF5">
              <w:t>Wing Locker Fuel Tank Filler Cap</w:t>
            </w:r>
            <w:r w:rsidR="00C24306" w:rsidRPr="00AC3FF5">
              <w:t xml:space="preserve"> </w:t>
            </w:r>
            <w:r w:rsidR="00E162F1" w:rsidRPr="00AC3FF5">
              <w:t>-</w:t>
            </w:r>
            <w:r w:rsidR="00C24306" w:rsidRPr="00AC3FF5">
              <w:t xml:space="preserve"> </w:t>
            </w:r>
            <w:r w:rsidRPr="00AC3FF5">
              <w:t>Rework</w:t>
            </w:r>
            <w:r w:rsidR="00C24306" w:rsidRPr="00AC3FF5">
              <w:t xml:space="preserve"> </w:t>
            </w:r>
            <w:r w:rsidR="00E162F1" w:rsidRPr="00AC3FF5">
              <w:t>-</w:t>
            </w:r>
            <w:r w:rsidR="00C24306" w:rsidRPr="00AC3FF5">
              <w:t xml:space="preserve"> </w:t>
            </w:r>
            <w:r w:rsidRPr="00AC3FF5">
              <w:t>CANCELLED</w:t>
            </w:r>
          </w:p>
        </w:tc>
        <w:bookmarkStart w:id="2097" w:name="BKCheck15B_2075"/>
        <w:bookmarkEnd w:id="209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"http://www.comlaw.gov.au/Details/F2008L02851" \o "ComLaw" </w:instrText>
            </w:r>
            <w:r w:rsidRPr="00AC3FF5">
              <w:fldChar w:fldCharType="separate"/>
            </w:r>
            <w:r w:rsidR="00AC3659" w:rsidRPr="00AC3FF5">
              <w:rPr>
                <w:rStyle w:val="Hyperlink"/>
              </w:rPr>
              <w:t>F2008L02851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998</w:t>
            </w:r>
          </w:p>
        </w:tc>
        <w:tc>
          <w:tcPr>
            <w:tcW w:w="4819" w:type="dxa"/>
            <w:shd w:val="clear" w:color="auto" w:fill="auto"/>
          </w:tcPr>
          <w:p w:rsidR="00AC3659" w:rsidRPr="00AC3FF5" w:rsidRDefault="00AC3659" w:rsidP="00AC3659">
            <w:pPr>
              <w:pStyle w:val="Tabletext"/>
            </w:pPr>
            <w:r w:rsidRPr="00AC3FF5">
              <w:t>AD/CESSNA 400/72</w:t>
            </w:r>
            <w:r w:rsidR="00C24306" w:rsidRPr="00AC3FF5">
              <w:t xml:space="preserve"> </w:t>
            </w:r>
            <w:r w:rsidR="00E162F1" w:rsidRPr="00AC3FF5">
              <w:t>-</w:t>
            </w:r>
            <w:r w:rsidR="00C24306" w:rsidRPr="00AC3FF5">
              <w:t xml:space="preserve"> </w:t>
            </w:r>
            <w:r w:rsidRPr="00AC3FF5">
              <w:t>Induction Elbow</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098" w:name="BKCheck15B_2076"/>
        <w:bookmarkEnd w:id="209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"http://www.comlaw.gov.au/Details/F2008L03382" \o "ComLaw" </w:instrText>
            </w:r>
            <w:r w:rsidRPr="00AC3FF5">
              <w:fldChar w:fldCharType="separate"/>
            </w:r>
            <w:r w:rsidR="00AC3659" w:rsidRPr="00AC3FF5">
              <w:rPr>
                <w:rStyle w:val="Hyperlink"/>
              </w:rPr>
              <w:t>F2008L03382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999</w:t>
            </w:r>
          </w:p>
        </w:tc>
        <w:tc>
          <w:tcPr>
            <w:tcW w:w="4819" w:type="dxa"/>
            <w:shd w:val="clear" w:color="auto" w:fill="auto"/>
          </w:tcPr>
          <w:p w:rsidR="00AC3659" w:rsidRPr="00AC3FF5" w:rsidRDefault="00AC3659" w:rsidP="00AC3659">
            <w:pPr>
              <w:pStyle w:val="Tabletext"/>
            </w:pPr>
            <w:r w:rsidRPr="00AC3FF5">
              <w:t>AD/CESSNA 400/73</w:t>
            </w:r>
            <w:r w:rsidR="00C24306" w:rsidRPr="00AC3FF5">
              <w:t xml:space="preserve"> </w:t>
            </w:r>
            <w:r w:rsidR="00E162F1" w:rsidRPr="00AC3FF5">
              <w:t>-</w:t>
            </w:r>
            <w:r w:rsidR="00C24306" w:rsidRPr="00AC3FF5">
              <w:t xml:space="preserve"> </w:t>
            </w:r>
            <w:r w:rsidRPr="00AC3FF5">
              <w:t>Main Landing Gear Tyre Clearance Inspection</w:t>
            </w:r>
            <w:r w:rsidR="00C24306" w:rsidRPr="00AC3FF5">
              <w:t xml:space="preserve"> </w:t>
            </w:r>
            <w:r w:rsidR="00E162F1" w:rsidRPr="00AC3FF5">
              <w:t>-</w:t>
            </w:r>
            <w:r w:rsidR="00C24306" w:rsidRPr="00AC3FF5">
              <w:t xml:space="preserve"> </w:t>
            </w:r>
            <w:r w:rsidRPr="00AC3FF5">
              <w:t>CANCELLED</w:t>
            </w:r>
          </w:p>
        </w:tc>
        <w:bookmarkStart w:id="2099" w:name="BKCheck15B_2077"/>
        <w:bookmarkEnd w:id="209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"http://www.comlaw.gov.au/Details/F2008L03306" \o "ComLaw" </w:instrText>
            </w:r>
            <w:r w:rsidRPr="00AC3FF5">
              <w:fldChar w:fldCharType="separate"/>
            </w:r>
            <w:r w:rsidR="00AC3659" w:rsidRPr="00AC3FF5">
              <w:rPr>
                <w:rStyle w:val="Hyperlink"/>
              </w:rPr>
              <w:t>F2008L03306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1000</w:t>
            </w:r>
          </w:p>
        </w:tc>
        <w:tc>
          <w:tcPr>
            <w:tcW w:w="4819" w:type="dxa"/>
            <w:shd w:val="clear" w:color="auto" w:fill="auto"/>
          </w:tcPr>
          <w:p w:rsidR="00AC3659" w:rsidRPr="00AC3FF5" w:rsidRDefault="00AC3659" w:rsidP="00AC3659">
            <w:pPr>
              <w:pStyle w:val="Tabletext"/>
            </w:pPr>
            <w:r w:rsidRPr="00AC3FF5">
              <w:t>AD/CESSNA 400/74</w:t>
            </w:r>
            <w:r w:rsidR="00C24306" w:rsidRPr="00AC3FF5">
              <w:t xml:space="preserve"> </w:t>
            </w:r>
            <w:r w:rsidR="00E162F1" w:rsidRPr="00AC3FF5">
              <w:t>-</w:t>
            </w:r>
            <w:r w:rsidR="00C24306" w:rsidRPr="00AC3FF5">
              <w:t xml:space="preserve"> </w:t>
            </w:r>
            <w:r w:rsidRPr="00AC3FF5">
              <w:t>Fuel Pressure Switch Line</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100" w:name="BKCheck15B_2078"/>
        <w:bookmarkEnd w:id="210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"http://www.comlaw.gov.au/Details/F2008L03381" \o "ComLaw" </w:instrText>
            </w:r>
            <w:r w:rsidRPr="00AC3FF5">
              <w:fldChar w:fldCharType="separate"/>
            </w:r>
            <w:r w:rsidR="00AC3659" w:rsidRPr="00AC3FF5">
              <w:rPr>
                <w:rStyle w:val="Hyperlink"/>
              </w:rPr>
              <w:t>F2008L03381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1001</w:t>
            </w:r>
          </w:p>
        </w:tc>
        <w:tc>
          <w:tcPr>
            <w:tcW w:w="4819" w:type="dxa"/>
            <w:shd w:val="clear" w:color="auto" w:fill="auto"/>
          </w:tcPr>
          <w:p w:rsidR="00AC3659" w:rsidRPr="00AC3FF5" w:rsidRDefault="00AC3659" w:rsidP="00AC3659">
            <w:pPr>
              <w:pStyle w:val="Tabletext"/>
            </w:pPr>
            <w:r w:rsidRPr="00AC3FF5">
              <w:t>AD/CESSNA 400/77</w:t>
            </w:r>
            <w:r w:rsidR="00C24306" w:rsidRPr="00AC3FF5">
              <w:t xml:space="preserve"> </w:t>
            </w:r>
            <w:r w:rsidR="00E162F1" w:rsidRPr="00AC3FF5">
              <w:t>-</w:t>
            </w:r>
            <w:r w:rsidR="00C24306" w:rsidRPr="00AC3FF5">
              <w:t xml:space="preserve"> </w:t>
            </w:r>
            <w:r w:rsidRPr="00AC3FF5">
              <w:t>Aft Auxiliary Wing Spar Attachment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101" w:name="BKCheck15B_2079"/>
        <w:bookmarkEnd w:id="210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"http://www.comlaw.gov.au/Details/F2008L03305" \o "ComLaw" </w:instrText>
            </w:r>
            <w:r w:rsidRPr="00AC3FF5">
              <w:fldChar w:fldCharType="separate"/>
            </w:r>
            <w:r w:rsidR="00AC3659" w:rsidRPr="00AC3FF5">
              <w:rPr>
                <w:rStyle w:val="Hyperlink"/>
              </w:rPr>
              <w:t>F2008L03305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1002</w:t>
            </w:r>
          </w:p>
        </w:tc>
        <w:tc>
          <w:tcPr>
            <w:tcW w:w="4819" w:type="dxa"/>
            <w:shd w:val="clear" w:color="auto" w:fill="auto"/>
          </w:tcPr>
          <w:p w:rsidR="00AC3659" w:rsidRPr="00AC3FF5" w:rsidRDefault="00AC3659" w:rsidP="00AC3659">
            <w:pPr>
              <w:pStyle w:val="Tabletext"/>
            </w:pPr>
            <w:r w:rsidRPr="00AC3FF5">
              <w:t>AD/CESSNA 400/78</w:t>
            </w:r>
            <w:r w:rsidR="00C24306" w:rsidRPr="00AC3FF5">
              <w:t xml:space="preserve"> </w:t>
            </w:r>
            <w:r w:rsidR="00E162F1" w:rsidRPr="00AC3FF5">
              <w:t>-</w:t>
            </w:r>
            <w:r w:rsidR="00C24306" w:rsidRPr="00AC3FF5">
              <w:t xml:space="preserve"> </w:t>
            </w:r>
            <w:r w:rsidRPr="00AC3FF5">
              <w:t>Elevator Quadrant Cable Guard Screw</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102" w:name="BKCheck15B_2080"/>
        <w:bookmarkEnd w:id="210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"http://www.comlaw.gov.au/Details/F2008L03304" \o "ComLaw" </w:instrText>
            </w:r>
            <w:r w:rsidRPr="00AC3FF5">
              <w:fldChar w:fldCharType="separate"/>
            </w:r>
            <w:r w:rsidR="00AC3659" w:rsidRPr="00AC3FF5">
              <w:rPr>
                <w:rStyle w:val="Hyperlink"/>
              </w:rPr>
              <w:t>F2008L03304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1003</w:t>
            </w:r>
          </w:p>
        </w:tc>
        <w:tc>
          <w:tcPr>
            <w:tcW w:w="4819" w:type="dxa"/>
            <w:shd w:val="clear" w:color="auto" w:fill="auto"/>
          </w:tcPr>
          <w:p w:rsidR="00AC3659" w:rsidRPr="00AC3FF5" w:rsidRDefault="00AC3659" w:rsidP="00AC3659">
            <w:pPr>
              <w:pStyle w:val="Tabletext"/>
            </w:pPr>
            <w:r w:rsidRPr="00AC3FF5">
              <w:t>AD/CESSNA 400/79</w:t>
            </w:r>
            <w:r w:rsidR="00C24306" w:rsidRPr="00AC3FF5">
              <w:t xml:space="preserve"> </w:t>
            </w:r>
            <w:r w:rsidR="00E162F1" w:rsidRPr="00AC3FF5">
              <w:t>-</w:t>
            </w:r>
            <w:r w:rsidR="00C24306" w:rsidRPr="00AC3FF5">
              <w:t xml:space="preserve"> </w:t>
            </w:r>
            <w:r w:rsidRPr="00AC3FF5">
              <w:t>Cabin Overhead Bulkhead</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103" w:name="BKCheck15B_2081"/>
        <w:bookmarkEnd w:id="210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"http://www.comlaw.gov.au/Details/F2008L03303" \o "ComLaw" </w:instrText>
            </w:r>
            <w:r w:rsidRPr="00AC3FF5">
              <w:fldChar w:fldCharType="separate"/>
            </w:r>
            <w:r w:rsidR="00AC3659" w:rsidRPr="00AC3FF5">
              <w:rPr>
                <w:rStyle w:val="Hyperlink"/>
              </w:rPr>
              <w:t>F2008L03303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1004</w:t>
            </w:r>
          </w:p>
        </w:tc>
        <w:tc>
          <w:tcPr>
            <w:tcW w:w="4819" w:type="dxa"/>
            <w:shd w:val="clear" w:color="auto" w:fill="auto"/>
          </w:tcPr>
          <w:p w:rsidR="00AC3659" w:rsidRPr="00AC3FF5" w:rsidRDefault="00AC3659" w:rsidP="00AC3659">
            <w:pPr>
              <w:pStyle w:val="Tabletext"/>
            </w:pPr>
            <w:r w:rsidRPr="00AC3FF5">
              <w:t>AD/CESSNA 400/80</w:t>
            </w:r>
            <w:r w:rsidR="00C24306" w:rsidRPr="00AC3FF5">
              <w:t xml:space="preserve"> </w:t>
            </w:r>
            <w:r w:rsidR="00E162F1" w:rsidRPr="00AC3FF5">
              <w:t>-</w:t>
            </w:r>
            <w:r w:rsidR="00C24306" w:rsidRPr="00AC3FF5">
              <w:t xml:space="preserve"> </w:t>
            </w:r>
            <w:r w:rsidRPr="00AC3FF5">
              <w:t>Elevator Trim Tab Actuator Chain Guard Attachment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104" w:name="BKCheck15B_2082"/>
        <w:bookmarkEnd w:id="210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"http://www.comlaw.gov.au/Details/F2008L03302" \o "ComLaw" </w:instrText>
            </w:r>
            <w:r w:rsidRPr="00AC3FF5">
              <w:fldChar w:fldCharType="separate"/>
            </w:r>
            <w:r w:rsidR="00AC3659" w:rsidRPr="00AC3FF5">
              <w:rPr>
                <w:rStyle w:val="Hyperlink"/>
              </w:rPr>
              <w:t>F2008L03302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1005</w:t>
            </w:r>
          </w:p>
        </w:tc>
        <w:tc>
          <w:tcPr>
            <w:tcW w:w="4819" w:type="dxa"/>
            <w:shd w:val="clear" w:color="auto" w:fill="auto"/>
          </w:tcPr>
          <w:p w:rsidR="00AC3659" w:rsidRPr="00AC3FF5" w:rsidRDefault="00AC3659" w:rsidP="00AC3659">
            <w:pPr>
              <w:pStyle w:val="Tabletext"/>
            </w:pPr>
            <w:r w:rsidRPr="00AC3FF5">
              <w:t>AD/CESSNA 400/82</w:t>
            </w:r>
            <w:r w:rsidR="00C24306" w:rsidRPr="00AC3FF5">
              <w:t xml:space="preserve"> </w:t>
            </w:r>
            <w:r w:rsidR="00E162F1" w:rsidRPr="00AC3FF5">
              <w:t>-</w:t>
            </w:r>
            <w:r w:rsidR="00C24306" w:rsidRPr="00AC3FF5">
              <w:t xml:space="preserve"> </w:t>
            </w:r>
            <w:r w:rsidRPr="00AC3FF5">
              <w:t>Elevator Quadrant/Cable Guard Screw</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105" w:name="BKCheck15B_2083"/>
        <w:bookmarkEnd w:id="210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"http://www.comlaw.gov.au/Details/F2008L03301" \o "ComLaw" </w:instrText>
            </w:r>
            <w:r w:rsidRPr="00AC3FF5">
              <w:fldChar w:fldCharType="separate"/>
            </w:r>
            <w:r w:rsidR="00AC3659" w:rsidRPr="00AC3FF5">
              <w:rPr>
                <w:rStyle w:val="Hyperlink"/>
              </w:rPr>
              <w:t>F2008L03301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1006</w:t>
            </w:r>
          </w:p>
        </w:tc>
        <w:tc>
          <w:tcPr>
            <w:tcW w:w="4819" w:type="dxa"/>
            <w:shd w:val="clear" w:color="auto" w:fill="auto"/>
          </w:tcPr>
          <w:p w:rsidR="00AC3659" w:rsidRPr="00AC3FF5" w:rsidRDefault="00AC3659" w:rsidP="00AC3659">
            <w:pPr>
              <w:pStyle w:val="Tabletext"/>
            </w:pPr>
            <w:r w:rsidRPr="00AC3FF5">
              <w:t>AD/CESSNA 400/83</w:t>
            </w:r>
            <w:r w:rsidR="00C24306" w:rsidRPr="00AC3FF5">
              <w:t xml:space="preserve"> </w:t>
            </w:r>
            <w:r w:rsidR="00E162F1" w:rsidRPr="00AC3FF5">
              <w:t>-</w:t>
            </w:r>
            <w:r w:rsidR="00C24306" w:rsidRPr="00AC3FF5">
              <w:t xml:space="preserve"> </w:t>
            </w:r>
            <w:r w:rsidRPr="00AC3FF5">
              <w:t>Up Elevator Stop Bolt</w:t>
            </w:r>
            <w:r w:rsidR="00C24306" w:rsidRPr="00AC3FF5">
              <w:t xml:space="preserve"> </w:t>
            </w:r>
            <w:r w:rsidR="00E162F1" w:rsidRPr="00AC3FF5">
              <w:t>-</w:t>
            </w:r>
            <w:r w:rsidR="00C24306" w:rsidRPr="00AC3FF5">
              <w:t xml:space="preserve"> </w:t>
            </w:r>
            <w:r w:rsidRPr="00AC3FF5">
              <w:t>Inspection and Replacement</w:t>
            </w:r>
            <w:r w:rsidR="00C24306" w:rsidRPr="00AC3FF5">
              <w:t xml:space="preserve"> </w:t>
            </w:r>
            <w:r w:rsidR="00E162F1" w:rsidRPr="00AC3FF5">
              <w:t>-</w:t>
            </w:r>
            <w:r w:rsidR="00C24306" w:rsidRPr="00AC3FF5">
              <w:t xml:space="preserve"> </w:t>
            </w:r>
            <w:r w:rsidRPr="00AC3FF5">
              <w:t>CANCELLED</w:t>
            </w:r>
          </w:p>
        </w:tc>
        <w:bookmarkStart w:id="2106" w:name="BKCheck15B_2084"/>
        <w:bookmarkEnd w:id="210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"http://www.comlaw.gov.au/Details/F2008L03419" \o "ComLaw" </w:instrText>
            </w:r>
            <w:r w:rsidRPr="00AC3FF5">
              <w:fldChar w:fldCharType="separate"/>
            </w:r>
            <w:r w:rsidR="00AC3659" w:rsidRPr="00AC3FF5">
              <w:rPr>
                <w:rStyle w:val="Hyperlink"/>
              </w:rPr>
              <w:t>F2008L03419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1007</w:t>
            </w:r>
          </w:p>
        </w:tc>
        <w:tc>
          <w:tcPr>
            <w:tcW w:w="4819" w:type="dxa"/>
            <w:shd w:val="clear" w:color="auto" w:fill="auto"/>
          </w:tcPr>
          <w:p w:rsidR="00AC3659" w:rsidRPr="00AC3FF5" w:rsidRDefault="00AC3659" w:rsidP="00AC3659">
            <w:pPr>
              <w:pStyle w:val="Tabletext"/>
            </w:pPr>
            <w:r w:rsidRPr="00AC3FF5">
              <w:t>AD/CESSNA 400/84</w:t>
            </w:r>
            <w:r w:rsidR="00C24306" w:rsidRPr="00AC3FF5">
              <w:t xml:space="preserve"> </w:t>
            </w:r>
            <w:r w:rsidR="00E162F1" w:rsidRPr="00AC3FF5">
              <w:t>-</w:t>
            </w:r>
            <w:r w:rsidR="00C24306" w:rsidRPr="00AC3FF5">
              <w:t xml:space="preserve"> </w:t>
            </w:r>
            <w:r w:rsidRPr="00AC3FF5">
              <w:t>Fuel Filter</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107" w:name="BKCheck15B_2085"/>
        <w:bookmarkEnd w:id="210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"http://www.comlaw.gov.au/Details/F2008L03380" \o "ComLaw" </w:instrText>
            </w:r>
            <w:r w:rsidRPr="00AC3FF5">
              <w:fldChar w:fldCharType="separate"/>
            </w:r>
            <w:r w:rsidR="00AC3659" w:rsidRPr="00AC3FF5">
              <w:rPr>
                <w:rStyle w:val="Hyperlink"/>
              </w:rPr>
              <w:t>F2008L03380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1008</w:t>
            </w:r>
          </w:p>
        </w:tc>
        <w:tc>
          <w:tcPr>
            <w:tcW w:w="4819" w:type="dxa"/>
            <w:shd w:val="clear" w:color="auto" w:fill="auto"/>
          </w:tcPr>
          <w:p w:rsidR="00AC3659" w:rsidRPr="00AC3FF5" w:rsidRDefault="00AC3659" w:rsidP="00AC3659">
            <w:pPr>
              <w:pStyle w:val="Tabletext"/>
            </w:pPr>
            <w:r w:rsidRPr="00AC3FF5">
              <w:t>AD/CESSNA 400/87</w:t>
            </w:r>
            <w:r w:rsidR="00C24306" w:rsidRPr="00AC3FF5">
              <w:t xml:space="preserve"> </w:t>
            </w:r>
            <w:r w:rsidR="00E162F1" w:rsidRPr="00AC3FF5">
              <w:t>-</w:t>
            </w:r>
            <w:r w:rsidR="00C24306" w:rsidRPr="00AC3FF5">
              <w:t xml:space="preserve"> </w:t>
            </w:r>
            <w:r w:rsidRPr="00AC3FF5">
              <w:t>Aileron Yoke Mounting Bracket Attachment</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108" w:name="BKCheck15B_2086"/>
        <w:bookmarkEnd w:id="210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"http://www.comlaw.gov.au/Details/F2008L03300" \o "ComLaw" </w:instrText>
            </w:r>
            <w:r w:rsidRPr="00AC3FF5">
              <w:fldChar w:fldCharType="separate"/>
            </w:r>
            <w:r w:rsidR="00AC3659" w:rsidRPr="00AC3FF5">
              <w:rPr>
                <w:rStyle w:val="Hyperlink"/>
              </w:rPr>
              <w:t>F2008L03300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1009</w:t>
            </w:r>
          </w:p>
        </w:tc>
        <w:tc>
          <w:tcPr>
            <w:tcW w:w="4819" w:type="dxa"/>
            <w:shd w:val="clear" w:color="auto" w:fill="auto"/>
          </w:tcPr>
          <w:p w:rsidR="00AC3659" w:rsidRPr="00AC3FF5" w:rsidRDefault="00AC3659" w:rsidP="00AC3659">
            <w:pPr>
              <w:pStyle w:val="Tabletext"/>
            </w:pPr>
            <w:r w:rsidRPr="00AC3FF5">
              <w:t>AD/CESSNA 400/91</w:t>
            </w:r>
            <w:r w:rsidR="00C24306" w:rsidRPr="00AC3FF5">
              <w:t xml:space="preserve"> </w:t>
            </w:r>
            <w:r w:rsidR="00E162F1" w:rsidRPr="00AC3FF5">
              <w:t>-</w:t>
            </w:r>
            <w:r w:rsidR="00C24306" w:rsidRPr="00AC3FF5">
              <w:t xml:space="preserve"> </w:t>
            </w:r>
            <w:r w:rsidRPr="00AC3FF5">
              <w:t>Elevator Bellcrank Bracket Integrity</w:t>
            </w:r>
            <w:r w:rsidR="00C24306" w:rsidRPr="00AC3FF5">
              <w:t xml:space="preserve"> </w:t>
            </w:r>
            <w:r w:rsidR="00E162F1" w:rsidRPr="00AC3FF5">
              <w:t>-</w:t>
            </w:r>
            <w:r w:rsidR="00C24306" w:rsidRPr="00AC3FF5">
              <w:t xml:space="preserve"> </w:t>
            </w:r>
            <w:r w:rsidRPr="00AC3FF5">
              <w:t>CANCELLED</w:t>
            </w:r>
          </w:p>
        </w:tc>
        <w:bookmarkStart w:id="2109" w:name="BKCheck15B_2087"/>
        <w:bookmarkEnd w:id="210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"http://www.comlaw.gov.au/Details/F2008L03299" \o "ComLaw" </w:instrText>
            </w:r>
            <w:r w:rsidRPr="00AC3FF5">
              <w:fldChar w:fldCharType="separate"/>
            </w:r>
            <w:r w:rsidR="00AC3659" w:rsidRPr="00AC3FF5">
              <w:rPr>
                <w:rStyle w:val="Hyperlink"/>
              </w:rPr>
              <w:t>F2008L03299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1010</w:t>
            </w:r>
          </w:p>
        </w:tc>
        <w:tc>
          <w:tcPr>
            <w:tcW w:w="4819" w:type="dxa"/>
            <w:shd w:val="clear" w:color="auto" w:fill="auto"/>
          </w:tcPr>
          <w:p w:rsidR="00AC3659" w:rsidRPr="00AC3FF5" w:rsidRDefault="00AC3659" w:rsidP="00AC3659">
            <w:pPr>
              <w:pStyle w:val="Tabletext"/>
            </w:pPr>
            <w:r w:rsidRPr="00AC3FF5">
              <w:t>AD/CESSNA 400/94</w:t>
            </w:r>
            <w:r w:rsidR="00C24306" w:rsidRPr="00AC3FF5">
              <w:t xml:space="preserve"> </w:t>
            </w:r>
            <w:r w:rsidR="00E162F1" w:rsidRPr="00AC3FF5">
              <w:t>-</w:t>
            </w:r>
            <w:r w:rsidR="00C24306" w:rsidRPr="00AC3FF5">
              <w:t xml:space="preserve"> </w:t>
            </w:r>
            <w:r w:rsidRPr="00AC3FF5">
              <w:t>Aileron Hinge Assembly</w:t>
            </w:r>
            <w:r w:rsidR="00C24306" w:rsidRPr="00AC3FF5">
              <w:t xml:space="preserve"> </w:t>
            </w:r>
            <w:r w:rsidR="00E162F1" w:rsidRPr="00AC3FF5">
              <w:t>-</w:t>
            </w:r>
            <w:r w:rsidR="00C24306" w:rsidRPr="00AC3FF5">
              <w:t xml:space="preserve"> </w:t>
            </w:r>
            <w:r w:rsidRPr="00AC3FF5">
              <w:t>CANCELLED</w:t>
            </w:r>
          </w:p>
        </w:tc>
        <w:bookmarkStart w:id="2110" w:name="BKCheck15B_2088"/>
        <w:bookmarkEnd w:id="211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"http://www.comlaw.gov.au/Details/F2008L03298" \o "ComLaw" </w:instrText>
            </w:r>
            <w:r w:rsidRPr="00AC3FF5">
              <w:fldChar w:fldCharType="separate"/>
            </w:r>
            <w:r w:rsidR="00AC3659" w:rsidRPr="00AC3FF5">
              <w:rPr>
                <w:rStyle w:val="Hyperlink"/>
              </w:rPr>
              <w:t>F2008L03298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1011</w:t>
            </w:r>
          </w:p>
        </w:tc>
        <w:tc>
          <w:tcPr>
            <w:tcW w:w="4819" w:type="dxa"/>
            <w:shd w:val="clear" w:color="auto" w:fill="auto"/>
          </w:tcPr>
          <w:p w:rsidR="00AC3659" w:rsidRPr="00AC3FF5" w:rsidRDefault="00AC3659" w:rsidP="00AC3659">
            <w:pPr>
              <w:pStyle w:val="Tabletext"/>
            </w:pPr>
            <w:r w:rsidRPr="00AC3FF5">
              <w:t>AD/CESSNA 400/95</w:t>
            </w:r>
            <w:r w:rsidR="00C24306" w:rsidRPr="00AC3FF5">
              <w:t xml:space="preserve"> </w:t>
            </w:r>
            <w:r w:rsidR="00E162F1" w:rsidRPr="00AC3FF5">
              <w:t>-</w:t>
            </w:r>
            <w:r w:rsidR="00C24306" w:rsidRPr="00AC3FF5">
              <w:t xml:space="preserve"> </w:t>
            </w:r>
            <w:r w:rsidRPr="00AC3FF5">
              <w:t>Pilots Instruments Air System</w:t>
            </w:r>
            <w:r w:rsidR="00C24306" w:rsidRPr="00AC3FF5">
              <w:t xml:space="preserve"> </w:t>
            </w:r>
            <w:r w:rsidR="00E162F1" w:rsidRPr="00AC3FF5">
              <w:t>-</w:t>
            </w:r>
            <w:r w:rsidR="00C24306" w:rsidRPr="00AC3FF5">
              <w:t xml:space="preserve"> </w:t>
            </w:r>
            <w:r w:rsidRPr="00AC3FF5">
              <w:t>CANCELLED</w:t>
            </w:r>
          </w:p>
        </w:tc>
        <w:bookmarkStart w:id="2111" w:name="BKCheck15B_2089"/>
        <w:bookmarkEnd w:id="211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"http://www.comlaw.gov.au/Details/F2008L03379" \o "ComLaw" </w:instrText>
            </w:r>
            <w:r w:rsidRPr="00AC3FF5">
              <w:fldChar w:fldCharType="separate"/>
            </w:r>
            <w:r w:rsidR="00AC3659" w:rsidRPr="00AC3FF5">
              <w:rPr>
                <w:rStyle w:val="Hyperlink"/>
              </w:rPr>
              <w:t>F2008L03379</w:t>
            </w:r>
            <w:r w:rsidRPr="00AC3FF5">
              <w:rPr>
                <w:rStyle w:val="Hyperlink"/>
              </w:rPr>
              <w:fldChar w:fldCharType="end"/>
            </w:r>
          </w:p>
        </w:tc>
      </w:tr>
      <w:tr w:rsidR="00334169" w:rsidRPr="00AC3FF5" w:rsidTr="000360F0">
        <w:trPr>
          <w:cantSplit/>
        </w:trPr>
        <w:tc>
          <w:tcPr>
            <w:tcW w:w="676" w:type="dxa"/>
            <w:shd w:val="clear" w:color="auto" w:fill="auto"/>
          </w:tcPr>
          <w:p w:rsidR="00334169" w:rsidRPr="00AC3FF5" w:rsidRDefault="000360F0" w:rsidP="004B73B4">
            <w:pPr>
              <w:pStyle w:val="Tabletext"/>
            </w:pPr>
            <w:r w:rsidRPr="00AC3FF5">
              <w:t>1012</w:t>
            </w:r>
          </w:p>
        </w:tc>
        <w:tc>
          <w:tcPr>
            <w:tcW w:w="4819" w:type="dxa"/>
            <w:shd w:val="clear" w:color="auto" w:fill="auto"/>
          </w:tcPr>
          <w:p w:rsidR="00334169" w:rsidRPr="00AC3FF5" w:rsidRDefault="00334169" w:rsidP="004B73B4">
            <w:pPr>
              <w:pStyle w:val="Tabletext"/>
            </w:pPr>
            <w:r w:rsidRPr="00AC3FF5">
              <w:t>AD/CESSNA 400/104</w:t>
            </w:r>
            <w:r w:rsidR="00C24306" w:rsidRPr="00AC3FF5">
              <w:t xml:space="preserve"> </w:t>
            </w:r>
            <w:r w:rsidR="00E162F1" w:rsidRPr="00AC3FF5">
              <w:t>-</w:t>
            </w:r>
            <w:r w:rsidR="00C24306" w:rsidRPr="00AC3FF5">
              <w:t xml:space="preserve"> </w:t>
            </w:r>
            <w:r w:rsidRPr="00AC3FF5">
              <w:t>Elevator Bellcrank Support Structure</w:t>
            </w:r>
            <w:r w:rsidR="00C24306" w:rsidRPr="00AC3FF5">
              <w:t xml:space="preserve"> </w:t>
            </w:r>
            <w:r w:rsidR="00E162F1" w:rsidRPr="00AC3FF5">
              <w:t>-</w:t>
            </w:r>
            <w:r w:rsidR="00C24306" w:rsidRPr="00AC3FF5">
              <w:t xml:space="preserve"> </w:t>
            </w:r>
            <w:r w:rsidRPr="00AC3FF5">
              <w:t>CANCELLED</w:t>
            </w:r>
          </w:p>
        </w:tc>
        <w:bookmarkStart w:id="2112" w:name="BKCheck15B_2090"/>
        <w:bookmarkEnd w:id="2112"/>
        <w:tc>
          <w:tcPr>
            <w:tcW w:w="1843" w:type="dxa"/>
            <w:shd w:val="clear" w:color="auto" w:fill="auto"/>
          </w:tcPr>
          <w:p w:rsidR="00334169" w:rsidRPr="00AC3FF5" w:rsidRDefault="00516173" w:rsidP="004B73B4">
            <w:pPr>
              <w:pStyle w:val="Tabletext"/>
            </w:pPr>
            <w:r w:rsidRPr="00AC3FF5">
              <w:fldChar w:fldCharType="begin"/>
            </w:r>
            <w:r w:rsidRPr="00AC3FF5">
              <w:instrText xml:space="preserve"> HYPERLINK "http://www.comlaw.gov.au/Details/F2008L03297" \o "ComLaw" </w:instrText>
            </w:r>
            <w:r w:rsidRPr="00AC3FF5">
              <w:fldChar w:fldCharType="separate"/>
            </w:r>
            <w:r w:rsidR="00334169" w:rsidRPr="00AC3FF5">
              <w:rPr>
                <w:rStyle w:val="Hyperlink"/>
              </w:rPr>
              <w:t>F2008L03297</w:t>
            </w:r>
            <w:r w:rsidRPr="00AC3FF5">
              <w:rPr>
                <w:rStyle w:val="Hyperlink"/>
              </w:rPr>
              <w:fldChar w:fldCharType="end"/>
            </w:r>
          </w:p>
        </w:tc>
      </w:tr>
      <w:tr w:rsidR="00334169" w:rsidRPr="00AC3FF5" w:rsidTr="000360F0">
        <w:trPr>
          <w:cantSplit/>
        </w:trPr>
        <w:tc>
          <w:tcPr>
            <w:tcW w:w="676" w:type="dxa"/>
            <w:shd w:val="clear" w:color="auto" w:fill="auto"/>
          </w:tcPr>
          <w:p w:rsidR="00334169" w:rsidRPr="00AC3FF5" w:rsidRDefault="000360F0" w:rsidP="004B73B4">
            <w:pPr>
              <w:pStyle w:val="Tabletext"/>
            </w:pPr>
            <w:r w:rsidRPr="00AC3FF5">
              <w:t>1013</w:t>
            </w:r>
          </w:p>
        </w:tc>
        <w:tc>
          <w:tcPr>
            <w:tcW w:w="4819" w:type="dxa"/>
            <w:shd w:val="clear" w:color="auto" w:fill="auto"/>
          </w:tcPr>
          <w:p w:rsidR="00334169" w:rsidRPr="00AC3FF5" w:rsidRDefault="00334169" w:rsidP="004B73B4">
            <w:pPr>
              <w:pStyle w:val="Tabletext"/>
            </w:pPr>
            <w:r w:rsidRPr="00AC3FF5">
              <w:t>AD/CESSNA 400/106</w:t>
            </w:r>
            <w:r w:rsidR="00C24306" w:rsidRPr="00AC3FF5">
              <w:t xml:space="preserve"> </w:t>
            </w:r>
            <w:r w:rsidR="00E162F1" w:rsidRPr="00AC3FF5">
              <w:t>-</w:t>
            </w:r>
            <w:r w:rsidR="00C24306" w:rsidRPr="00AC3FF5">
              <w:t xml:space="preserve"> </w:t>
            </w:r>
            <w:r w:rsidRPr="00AC3FF5">
              <w:t>Passenger Seat Installations</w:t>
            </w:r>
            <w:r w:rsidR="00C24306" w:rsidRPr="00AC3FF5">
              <w:t xml:space="preserve"> </w:t>
            </w:r>
            <w:r w:rsidR="00E162F1" w:rsidRPr="00AC3FF5">
              <w:t>-</w:t>
            </w:r>
            <w:r w:rsidR="00C24306" w:rsidRPr="00AC3FF5">
              <w:t xml:space="preserve"> </w:t>
            </w:r>
            <w:r w:rsidRPr="00AC3FF5">
              <w:t>CANCELLED</w:t>
            </w:r>
          </w:p>
        </w:tc>
        <w:bookmarkStart w:id="2113" w:name="BKCheck15B_2091"/>
        <w:bookmarkEnd w:id="2113"/>
        <w:tc>
          <w:tcPr>
            <w:tcW w:w="1843" w:type="dxa"/>
            <w:shd w:val="clear" w:color="auto" w:fill="auto"/>
          </w:tcPr>
          <w:p w:rsidR="00334169" w:rsidRPr="00AC3FF5" w:rsidRDefault="00516173" w:rsidP="004B73B4">
            <w:pPr>
              <w:pStyle w:val="Tabletext"/>
            </w:pPr>
            <w:r w:rsidRPr="00AC3FF5">
              <w:fldChar w:fldCharType="begin"/>
            </w:r>
            <w:r w:rsidRPr="00AC3FF5">
              <w:instrText xml:space="preserve"> HYPERLINK "http://www.comlaw.gov.au/Details/F2008L03296" \o "ComLaw" </w:instrText>
            </w:r>
            <w:r w:rsidRPr="00AC3FF5">
              <w:fldChar w:fldCharType="separate"/>
            </w:r>
            <w:r w:rsidR="00334169" w:rsidRPr="00AC3FF5">
              <w:rPr>
                <w:rStyle w:val="Hyperlink"/>
              </w:rPr>
              <w:t>F2008L03296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1014</w:t>
            </w:r>
          </w:p>
        </w:tc>
        <w:tc>
          <w:tcPr>
            <w:tcW w:w="4819" w:type="dxa"/>
            <w:shd w:val="clear" w:color="auto" w:fill="auto"/>
          </w:tcPr>
          <w:p w:rsidR="00AC3659" w:rsidRPr="00AC3FF5" w:rsidRDefault="00AC3659" w:rsidP="00AC3659">
            <w:pPr>
              <w:pStyle w:val="Tabletext"/>
            </w:pPr>
            <w:r w:rsidRPr="00AC3FF5">
              <w:t>AD/CESSNA 500/1</w:t>
            </w:r>
            <w:r w:rsidR="00C24306" w:rsidRPr="00AC3FF5">
              <w:t xml:space="preserve"> </w:t>
            </w:r>
            <w:r w:rsidR="00E162F1" w:rsidRPr="00AC3FF5">
              <w:t>-</w:t>
            </w:r>
            <w:r w:rsidR="00C24306" w:rsidRPr="00AC3FF5">
              <w:t xml:space="preserve"> </w:t>
            </w:r>
            <w:r w:rsidRPr="00AC3FF5">
              <w:t>Wing Cover Plate Screws</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114" w:name="BKCheck15B_2092"/>
        <w:bookmarkEnd w:id="211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"http://www.comlaw.gov.au/Details/F2008L03292" \o "ComLaw" </w:instrText>
            </w:r>
            <w:r w:rsidRPr="00AC3FF5">
              <w:fldChar w:fldCharType="separate"/>
            </w:r>
            <w:r w:rsidR="00AC3659" w:rsidRPr="00AC3FF5">
              <w:rPr>
                <w:rStyle w:val="Hyperlink"/>
              </w:rPr>
              <w:t>F2008L03292</w:t>
            </w:r>
            <w:r w:rsidRPr="00AC3FF5">
              <w:rPr>
                <w:rStyle w:val="Hyperlink"/>
              </w:rPr>
              <w:fldChar w:fldCharType="end"/>
            </w:r>
          </w:p>
        </w:tc>
      </w:tr>
      <w:tr w:rsidR="00334169" w:rsidRPr="00AC3FF5" w:rsidTr="000360F0">
        <w:trPr>
          <w:cantSplit/>
        </w:trPr>
        <w:tc>
          <w:tcPr>
            <w:tcW w:w="676" w:type="dxa"/>
            <w:shd w:val="clear" w:color="auto" w:fill="auto"/>
          </w:tcPr>
          <w:p w:rsidR="00334169" w:rsidRPr="00AC3FF5" w:rsidRDefault="000360F0" w:rsidP="004B73B4">
            <w:pPr>
              <w:pStyle w:val="Tabletext"/>
            </w:pPr>
            <w:r w:rsidRPr="00AC3FF5">
              <w:t>1015</w:t>
            </w:r>
          </w:p>
        </w:tc>
        <w:tc>
          <w:tcPr>
            <w:tcW w:w="4819" w:type="dxa"/>
            <w:shd w:val="clear" w:color="auto" w:fill="auto"/>
          </w:tcPr>
          <w:p w:rsidR="00334169" w:rsidRPr="00AC3FF5" w:rsidRDefault="00334169" w:rsidP="004B73B4">
            <w:pPr>
              <w:pStyle w:val="Tabletext"/>
            </w:pPr>
            <w:r w:rsidRPr="00AC3FF5">
              <w:t>AD/CESSNA 500/2</w:t>
            </w:r>
            <w:r w:rsidR="00C24306" w:rsidRPr="00AC3FF5">
              <w:t xml:space="preserve"> </w:t>
            </w:r>
            <w:r w:rsidR="00E162F1" w:rsidRPr="00AC3FF5">
              <w:t>-</w:t>
            </w:r>
            <w:r w:rsidR="00C24306" w:rsidRPr="00AC3FF5">
              <w:t xml:space="preserve"> </w:t>
            </w:r>
            <w:r w:rsidRPr="00AC3FF5">
              <w:t>Centre Flap Aft Bearing</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115" w:name="BKCheck15B_2093"/>
        <w:bookmarkEnd w:id="2115"/>
        <w:tc>
          <w:tcPr>
            <w:tcW w:w="1843" w:type="dxa"/>
            <w:shd w:val="clear" w:color="auto" w:fill="auto"/>
          </w:tcPr>
          <w:p w:rsidR="00334169" w:rsidRPr="00AC3FF5" w:rsidRDefault="00516173" w:rsidP="004B73B4">
            <w:pPr>
              <w:pStyle w:val="Tabletext"/>
            </w:pPr>
            <w:r w:rsidRPr="00AC3FF5">
              <w:fldChar w:fldCharType="begin"/>
            </w:r>
            <w:r w:rsidRPr="00AC3FF5">
              <w:instrText xml:space="preserve"> HYPERLINK "http://www.comlaw.gov.au/Details/F2008L03291" \o "ComLaw" </w:instrText>
            </w:r>
            <w:r w:rsidRPr="00AC3FF5">
              <w:fldChar w:fldCharType="separate"/>
            </w:r>
            <w:r w:rsidR="00334169" w:rsidRPr="00AC3FF5">
              <w:rPr>
                <w:rStyle w:val="Hyperlink"/>
              </w:rPr>
              <w:t>F2008L03291</w:t>
            </w:r>
            <w:r w:rsidRPr="00AC3FF5">
              <w:rPr>
                <w:rStyle w:val="Hyperlink"/>
              </w:rPr>
              <w:fldChar w:fldCharType="end"/>
            </w:r>
          </w:p>
        </w:tc>
      </w:tr>
      <w:tr w:rsidR="00334169" w:rsidRPr="00AC3FF5" w:rsidTr="000360F0">
        <w:trPr>
          <w:cantSplit/>
        </w:trPr>
        <w:tc>
          <w:tcPr>
            <w:tcW w:w="676" w:type="dxa"/>
            <w:shd w:val="clear" w:color="auto" w:fill="auto"/>
          </w:tcPr>
          <w:p w:rsidR="00334169" w:rsidRPr="00AC3FF5" w:rsidRDefault="000360F0" w:rsidP="004B73B4">
            <w:pPr>
              <w:pStyle w:val="Tabletext"/>
            </w:pPr>
            <w:r w:rsidRPr="00AC3FF5">
              <w:t>1016</w:t>
            </w:r>
          </w:p>
        </w:tc>
        <w:tc>
          <w:tcPr>
            <w:tcW w:w="4819" w:type="dxa"/>
            <w:shd w:val="clear" w:color="auto" w:fill="auto"/>
          </w:tcPr>
          <w:p w:rsidR="00334169" w:rsidRPr="00AC3FF5" w:rsidRDefault="00334169" w:rsidP="004B73B4">
            <w:pPr>
              <w:pStyle w:val="Tabletext"/>
            </w:pPr>
            <w:r w:rsidRPr="00AC3FF5">
              <w:t>AD/CESSNA 500/3</w:t>
            </w:r>
            <w:r w:rsidR="00C24306" w:rsidRPr="00AC3FF5">
              <w:t xml:space="preserve"> </w:t>
            </w:r>
            <w:r w:rsidR="00E162F1" w:rsidRPr="00AC3FF5">
              <w:t>-</w:t>
            </w:r>
            <w:r w:rsidR="00C24306" w:rsidRPr="00AC3FF5">
              <w:t xml:space="preserve"> </w:t>
            </w:r>
            <w:r w:rsidRPr="00AC3FF5">
              <w:t>Elevator Torque Tube Assembly</w:t>
            </w:r>
            <w:r w:rsidR="00C24306" w:rsidRPr="00AC3FF5">
              <w:t xml:space="preserve"> </w:t>
            </w:r>
            <w:r w:rsidR="00E162F1" w:rsidRPr="00AC3FF5">
              <w:t>-</w:t>
            </w:r>
            <w:r w:rsidR="00C24306" w:rsidRPr="00AC3FF5">
              <w:t xml:space="preserve"> </w:t>
            </w:r>
            <w:r w:rsidRPr="00AC3FF5">
              <w:t>Inspection and Replacement</w:t>
            </w:r>
            <w:r w:rsidR="00C24306" w:rsidRPr="00AC3FF5">
              <w:t xml:space="preserve"> </w:t>
            </w:r>
            <w:r w:rsidR="00E162F1" w:rsidRPr="00AC3FF5">
              <w:t>-</w:t>
            </w:r>
            <w:r w:rsidR="00C24306" w:rsidRPr="00AC3FF5">
              <w:t xml:space="preserve"> </w:t>
            </w:r>
            <w:r w:rsidRPr="00AC3FF5">
              <w:t>CANCELLED</w:t>
            </w:r>
          </w:p>
        </w:tc>
        <w:bookmarkStart w:id="2116" w:name="BKCheck15B_2094"/>
        <w:bookmarkEnd w:id="2116"/>
        <w:tc>
          <w:tcPr>
            <w:tcW w:w="1843" w:type="dxa"/>
            <w:shd w:val="clear" w:color="auto" w:fill="auto"/>
          </w:tcPr>
          <w:p w:rsidR="00334169" w:rsidRPr="00AC3FF5" w:rsidRDefault="00516173" w:rsidP="004B73B4">
            <w:pPr>
              <w:pStyle w:val="Tabletext"/>
            </w:pPr>
            <w:r w:rsidRPr="00AC3FF5">
              <w:fldChar w:fldCharType="begin"/>
            </w:r>
            <w:r w:rsidRPr="00AC3FF5">
              <w:instrText xml:space="preserve"> HYPERLINK "http://www.comlaw.gov.au/Details/F2008L03290" \o "ComLaw" </w:instrText>
            </w:r>
            <w:r w:rsidRPr="00AC3FF5">
              <w:fldChar w:fldCharType="separate"/>
            </w:r>
            <w:r w:rsidR="00334169" w:rsidRPr="00AC3FF5">
              <w:rPr>
                <w:rStyle w:val="Hyperlink"/>
              </w:rPr>
              <w:t>F2008L03290</w:t>
            </w:r>
            <w:r w:rsidRPr="00AC3FF5">
              <w:rPr>
                <w:rStyle w:val="Hyperlink"/>
              </w:rPr>
              <w:fldChar w:fldCharType="end"/>
            </w:r>
          </w:p>
        </w:tc>
      </w:tr>
      <w:tr w:rsidR="00334169" w:rsidRPr="00AC3FF5" w:rsidTr="000360F0">
        <w:trPr>
          <w:cantSplit/>
        </w:trPr>
        <w:tc>
          <w:tcPr>
            <w:tcW w:w="676" w:type="dxa"/>
            <w:shd w:val="clear" w:color="auto" w:fill="auto"/>
          </w:tcPr>
          <w:p w:rsidR="00334169" w:rsidRPr="00AC3FF5" w:rsidRDefault="000360F0" w:rsidP="004B73B4">
            <w:pPr>
              <w:pStyle w:val="Tabletext"/>
            </w:pPr>
            <w:r w:rsidRPr="00AC3FF5">
              <w:t>1017</w:t>
            </w:r>
          </w:p>
        </w:tc>
        <w:tc>
          <w:tcPr>
            <w:tcW w:w="4819" w:type="dxa"/>
            <w:shd w:val="clear" w:color="auto" w:fill="auto"/>
          </w:tcPr>
          <w:p w:rsidR="00334169" w:rsidRPr="00AC3FF5" w:rsidRDefault="00334169" w:rsidP="004B73B4">
            <w:pPr>
              <w:pStyle w:val="Tabletext"/>
            </w:pPr>
            <w:r w:rsidRPr="00AC3FF5">
              <w:t>AD/CESSNA 500/5 Amdt 1</w:t>
            </w:r>
            <w:r w:rsidR="00C24306" w:rsidRPr="00AC3FF5">
              <w:t xml:space="preserve"> </w:t>
            </w:r>
            <w:r w:rsidR="00E162F1" w:rsidRPr="00AC3FF5">
              <w:t>-</w:t>
            </w:r>
            <w:r w:rsidR="00C24306" w:rsidRPr="00AC3FF5">
              <w:t xml:space="preserve"> </w:t>
            </w:r>
            <w:r w:rsidRPr="00AC3FF5">
              <w:t>Landing Gear</w:t>
            </w:r>
            <w:r w:rsidR="00C24306" w:rsidRPr="00AC3FF5">
              <w:t xml:space="preserve"> </w:t>
            </w:r>
            <w:r w:rsidR="00E162F1" w:rsidRPr="00AC3FF5">
              <w:t>-</w:t>
            </w:r>
            <w:r w:rsidR="00C24306" w:rsidRPr="00AC3FF5">
              <w:t xml:space="preserve"> </w:t>
            </w:r>
            <w:r w:rsidRPr="00AC3FF5">
              <w:t>Structural Life Limitation</w:t>
            </w:r>
            <w:r w:rsidR="00C24306" w:rsidRPr="00AC3FF5">
              <w:t xml:space="preserve"> </w:t>
            </w:r>
            <w:r w:rsidR="00E162F1" w:rsidRPr="00AC3FF5">
              <w:t>-</w:t>
            </w:r>
            <w:r w:rsidR="00C24306" w:rsidRPr="00AC3FF5">
              <w:t xml:space="preserve"> </w:t>
            </w:r>
            <w:r w:rsidRPr="00AC3FF5">
              <w:t>CANCELLED</w:t>
            </w:r>
          </w:p>
        </w:tc>
        <w:bookmarkStart w:id="2117" w:name="BKCheck15B_2095"/>
        <w:bookmarkEnd w:id="2117"/>
        <w:tc>
          <w:tcPr>
            <w:tcW w:w="1843" w:type="dxa"/>
            <w:shd w:val="clear" w:color="auto" w:fill="auto"/>
          </w:tcPr>
          <w:p w:rsidR="00334169" w:rsidRPr="00AC3FF5" w:rsidRDefault="00516173" w:rsidP="004B73B4">
            <w:pPr>
              <w:pStyle w:val="Tabletext"/>
            </w:pPr>
            <w:r w:rsidRPr="00AC3FF5">
              <w:fldChar w:fldCharType="begin"/>
            </w:r>
            <w:r w:rsidRPr="00AC3FF5">
              <w:instrText xml:space="preserve"> HYPERLINK "http://www.comlaw.gov.au/Details/F2008L03289" \o "ComLaw" </w:instrText>
            </w:r>
            <w:r w:rsidRPr="00AC3FF5">
              <w:fldChar w:fldCharType="separate"/>
            </w:r>
            <w:r w:rsidR="00334169" w:rsidRPr="00AC3FF5">
              <w:rPr>
                <w:rStyle w:val="Hyperlink"/>
              </w:rPr>
              <w:t>F2008L03289</w:t>
            </w:r>
            <w:r w:rsidRPr="00AC3FF5">
              <w:rPr>
                <w:rStyle w:val="Hyperlink"/>
              </w:rPr>
              <w:fldChar w:fldCharType="end"/>
            </w:r>
          </w:p>
        </w:tc>
      </w:tr>
      <w:tr w:rsidR="00334169" w:rsidRPr="00AC3FF5" w:rsidTr="000360F0">
        <w:trPr>
          <w:cantSplit/>
        </w:trPr>
        <w:tc>
          <w:tcPr>
            <w:tcW w:w="676" w:type="dxa"/>
            <w:shd w:val="clear" w:color="auto" w:fill="auto"/>
          </w:tcPr>
          <w:p w:rsidR="00334169" w:rsidRPr="00AC3FF5" w:rsidRDefault="000360F0" w:rsidP="004B73B4">
            <w:pPr>
              <w:pStyle w:val="Tabletext"/>
            </w:pPr>
            <w:r w:rsidRPr="00AC3FF5">
              <w:t>1018</w:t>
            </w:r>
          </w:p>
        </w:tc>
        <w:tc>
          <w:tcPr>
            <w:tcW w:w="4819" w:type="dxa"/>
            <w:shd w:val="clear" w:color="auto" w:fill="auto"/>
          </w:tcPr>
          <w:p w:rsidR="00334169" w:rsidRPr="00AC3FF5" w:rsidRDefault="00334169" w:rsidP="004B73B4">
            <w:pPr>
              <w:pStyle w:val="Tabletext"/>
            </w:pPr>
            <w:r w:rsidRPr="00AC3FF5">
              <w:t>AD/CESSNA 500/6</w:t>
            </w:r>
            <w:r w:rsidR="00C24306" w:rsidRPr="00AC3FF5">
              <w:t xml:space="preserve"> </w:t>
            </w:r>
            <w:r w:rsidR="00E162F1" w:rsidRPr="00AC3FF5">
              <w:t>-</w:t>
            </w:r>
            <w:r w:rsidR="00C24306" w:rsidRPr="00AC3FF5">
              <w:t xml:space="preserve"> </w:t>
            </w:r>
            <w:r w:rsidRPr="00AC3FF5">
              <w:t>Oxygen Mask Door Actuating Piston</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118" w:name="BKCheck15B_2096"/>
        <w:bookmarkEnd w:id="2118"/>
        <w:tc>
          <w:tcPr>
            <w:tcW w:w="1843" w:type="dxa"/>
            <w:shd w:val="clear" w:color="auto" w:fill="auto"/>
          </w:tcPr>
          <w:p w:rsidR="00334169" w:rsidRPr="00AC3FF5" w:rsidRDefault="00516173" w:rsidP="004B73B4">
            <w:pPr>
              <w:pStyle w:val="Tabletext"/>
            </w:pPr>
            <w:r w:rsidRPr="00AC3FF5">
              <w:fldChar w:fldCharType="begin"/>
            </w:r>
            <w:r w:rsidRPr="00AC3FF5">
              <w:instrText xml:space="preserve"> HYPERLINK "http://www.comlaw.gov.au/Details/F2008L03378" \o "ComLaw" </w:instrText>
            </w:r>
            <w:r w:rsidRPr="00AC3FF5">
              <w:fldChar w:fldCharType="separate"/>
            </w:r>
            <w:r w:rsidR="00334169" w:rsidRPr="00AC3FF5">
              <w:rPr>
                <w:rStyle w:val="Hyperlink"/>
              </w:rPr>
              <w:t>F2008L03378</w:t>
            </w:r>
            <w:r w:rsidRPr="00AC3FF5">
              <w:rPr>
                <w:rStyle w:val="Hyperlink"/>
              </w:rPr>
              <w:fldChar w:fldCharType="end"/>
            </w:r>
          </w:p>
        </w:tc>
      </w:tr>
      <w:tr w:rsidR="00334169" w:rsidRPr="00AC3FF5" w:rsidTr="000360F0">
        <w:trPr>
          <w:cantSplit/>
        </w:trPr>
        <w:tc>
          <w:tcPr>
            <w:tcW w:w="676" w:type="dxa"/>
            <w:shd w:val="clear" w:color="auto" w:fill="auto"/>
          </w:tcPr>
          <w:p w:rsidR="00334169" w:rsidRPr="00AC3FF5" w:rsidRDefault="000360F0" w:rsidP="004B73B4">
            <w:pPr>
              <w:pStyle w:val="Tabletext"/>
            </w:pPr>
            <w:r w:rsidRPr="00AC3FF5">
              <w:t>1019</w:t>
            </w:r>
          </w:p>
        </w:tc>
        <w:tc>
          <w:tcPr>
            <w:tcW w:w="4819" w:type="dxa"/>
            <w:shd w:val="clear" w:color="auto" w:fill="auto"/>
          </w:tcPr>
          <w:p w:rsidR="00334169" w:rsidRPr="00AC3FF5" w:rsidRDefault="00334169" w:rsidP="004B73B4">
            <w:pPr>
              <w:pStyle w:val="Tabletext"/>
            </w:pPr>
            <w:r w:rsidRPr="00AC3FF5">
              <w:t>AD/CESSNA 500/7</w:t>
            </w:r>
            <w:r w:rsidR="00C24306" w:rsidRPr="00AC3FF5">
              <w:t xml:space="preserve"> </w:t>
            </w:r>
            <w:r w:rsidR="00E162F1" w:rsidRPr="00AC3FF5">
              <w:t>-</w:t>
            </w:r>
            <w:r w:rsidR="00C24306" w:rsidRPr="00AC3FF5">
              <w:t xml:space="preserve"> </w:t>
            </w:r>
            <w:r w:rsidRPr="00AC3FF5">
              <w:t>Landing Gear Unlock Actuator and Control System</w:t>
            </w:r>
            <w:r w:rsidR="00C24306" w:rsidRPr="00AC3FF5">
              <w:t xml:space="preserve"> </w:t>
            </w:r>
            <w:r w:rsidR="00E162F1" w:rsidRPr="00AC3FF5">
              <w:t>-</w:t>
            </w:r>
            <w:r w:rsidR="00C24306" w:rsidRPr="00AC3FF5">
              <w:t xml:space="preserve"> </w:t>
            </w:r>
            <w:r w:rsidRPr="00AC3FF5">
              <w:t>CANCELLED</w:t>
            </w:r>
          </w:p>
        </w:tc>
        <w:bookmarkStart w:id="2119" w:name="BKCheck15B_2097"/>
        <w:bookmarkEnd w:id="2119"/>
        <w:tc>
          <w:tcPr>
            <w:tcW w:w="1843" w:type="dxa"/>
            <w:shd w:val="clear" w:color="auto" w:fill="auto"/>
          </w:tcPr>
          <w:p w:rsidR="00334169" w:rsidRPr="00AC3FF5" w:rsidRDefault="00516173" w:rsidP="004B73B4">
            <w:pPr>
              <w:pStyle w:val="Tabletext"/>
            </w:pPr>
            <w:r w:rsidRPr="00AC3FF5">
              <w:fldChar w:fldCharType="begin"/>
            </w:r>
            <w:r w:rsidRPr="00AC3FF5">
              <w:instrText xml:space="preserve"> HYPERLINK "http://www.comlaw.gov.au/Details/F2008L03377" \o "ComLaw" </w:instrText>
            </w:r>
            <w:r w:rsidRPr="00AC3FF5">
              <w:fldChar w:fldCharType="separate"/>
            </w:r>
            <w:r w:rsidR="00334169" w:rsidRPr="00AC3FF5">
              <w:rPr>
                <w:rStyle w:val="Hyperlink"/>
              </w:rPr>
              <w:t>F2008L03377</w:t>
            </w:r>
            <w:r w:rsidRPr="00AC3FF5">
              <w:rPr>
                <w:rStyle w:val="Hyperlink"/>
              </w:rPr>
              <w:fldChar w:fldCharType="end"/>
            </w:r>
          </w:p>
        </w:tc>
      </w:tr>
      <w:tr w:rsidR="00334169" w:rsidRPr="00AC3FF5" w:rsidTr="000360F0">
        <w:trPr>
          <w:cantSplit/>
        </w:trPr>
        <w:tc>
          <w:tcPr>
            <w:tcW w:w="676" w:type="dxa"/>
            <w:shd w:val="clear" w:color="auto" w:fill="auto"/>
          </w:tcPr>
          <w:p w:rsidR="00334169" w:rsidRPr="00AC3FF5" w:rsidRDefault="000360F0" w:rsidP="004B73B4">
            <w:pPr>
              <w:pStyle w:val="Tabletext"/>
            </w:pPr>
            <w:r w:rsidRPr="00AC3FF5">
              <w:t>1020</w:t>
            </w:r>
          </w:p>
        </w:tc>
        <w:tc>
          <w:tcPr>
            <w:tcW w:w="4819" w:type="dxa"/>
            <w:shd w:val="clear" w:color="auto" w:fill="auto"/>
          </w:tcPr>
          <w:p w:rsidR="00334169" w:rsidRPr="00AC3FF5" w:rsidRDefault="00334169" w:rsidP="004B73B4">
            <w:pPr>
              <w:pStyle w:val="Tabletext"/>
            </w:pPr>
            <w:r w:rsidRPr="00AC3FF5">
              <w:t>AD/CESSNA 500/8</w:t>
            </w:r>
            <w:r w:rsidR="00C24306" w:rsidRPr="00AC3FF5">
              <w:t xml:space="preserve"> </w:t>
            </w:r>
            <w:r w:rsidR="00E162F1" w:rsidRPr="00AC3FF5">
              <w:t>-</w:t>
            </w:r>
            <w:r w:rsidR="00C24306" w:rsidRPr="00AC3FF5">
              <w:t xml:space="preserve"> </w:t>
            </w:r>
            <w:r w:rsidRPr="00AC3FF5">
              <w:t>Static System Drainage</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120" w:name="BKCheck15B_2098"/>
        <w:bookmarkEnd w:id="2120"/>
        <w:tc>
          <w:tcPr>
            <w:tcW w:w="1843" w:type="dxa"/>
            <w:shd w:val="clear" w:color="auto" w:fill="auto"/>
          </w:tcPr>
          <w:p w:rsidR="00334169" w:rsidRPr="00AC3FF5" w:rsidRDefault="00516173" w:rsidP="004B73B4">
            <w:pPr>
              <w:pStyle w:val="Tabletext"/>
            </w:pPr>
            <w:r w:rsidRPr="00AC3FF5">
              <w:fldChar w:fldCharType="begin"/>
            </w:r>
            <w:r w:rsidRPr="00AC3FF5">
              <w:instrText xml:space="preserve"> HYPERLINK "http://www.comlaw.gov.au/Details/F2008L03376" \o "ComLaw" </w:instrText>
            </w:r>
            <w:r w:rsidRPr="00AC3FF5">
              <w:fldChar w:fldCharType="separate"/>
            </w:r>
            <w:r w:rsidR="00334169" w:rsidRPr="00AC3FF5">
              <w:rPr>
                <w:rStyle w:val="Hyperlink"/>
              </w:rPr>
              <w:t>F2008L03376</w:t>
            </w:r>
            <w:r w:rsidRPr="00AC3FF5">
              <w:rPr>
                <w:rStyle w:val="Hyperlink"/>
              </w:rPr>
              <w:fldChar w:fldCharType="end"/>
            </w:r>
          </w:p>
        </w:tc>
      </w:tr>
      <w:tr w:rsidR="00334169" w:rsidRPr="00AC3FF5" w:rsidTr="000360F0">
        <w:trPr>
          <w:cantSplit/>
        </w:trPr>
        <w:tc>
          <w:tcPr>
            <w:tcW w:w="676" w:type="dxa"/>
            <w:shd w:val="clear" w:color="auto" w:fill="auto"/>
          </w:tcPr>
          <w:p w:rsidR="00334169" w:rsidRPr="00AC3FF5" w:rsidRDefault="000360F0" w:rsidP="004B73B4">
            <w:pPr>
              <w:pStyle w:val="Tabletext"/>
            </w:pPr>
            <w:r w:rsidRPr="00AC3FF5">
              <w:t>1021</w:t>
            </w:r>
          </w:p>
        </w:tc>
        <w:tc>
          <w:tcPr>
            <w:tcW w:w="4819" w:type="dxa"/>
            <w:shd w:val="clear" w:color="auto" w:fill="auto"/>
          </w:tcPr>
          <w:p w:rsidR="00334169" w:rsidRPr="00AC3FF5" w:rsidRDefault="00334169" w:rsidP="004B73B4">
            <w:pPr>
              <w:pStyle w:val="Tabletext"/>
            </w:pPr>
            <w:r w:rsidRPr="00AC3FF5">
              <w:t>AD/CESSNA 500/9 Amdt 1</w:t>
            </w:r>
            <w:r w:rsidR="00C24306" w:rsidRPr="00AC3FF5">
              <w:t xml:space="preserve"> </w:t>
            </w:r>
            <w:r w:rsidR="00E162F1" w:rsidRPr="00AC3FF5">
              <w:t>-</w:t>
            </w:r>
            <w:r w:rsidR="00C24306" w:rsidRPr="00AC3FF5">
              <w:t xml:space="preserve"> </w:t>
            </w:r>
            <w:r w:rsidRPr="00AC3FF5">
              <w:t>Static Port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121" w:name="BKCheck15B_2099"/>
        <w:bookmarkEnd w:id="2121"/>
        <w:tc>
          <w:tcPr>
            <w:tcW w:w="1843" w:type="dxa"/>
            <w:shd w:val="clear" w:color="auto" w:fill="auto"/>
          </w:tcPr>
          <w:p w:rsidR="00334169" w:rsidRPr="00AC3FF5" w:rsidRDefault="00516173" w:rsidP="004B73B4">
            <w:pPr>
              <w:pStyle w:val="Tabletext"/>
            </w:pPr>
            <w:r w:rsidRPr="00AC3FF5">
              <w:fldChar w:fldCharType="begin"/>
            </w:r>
            <w:r w:rsidRPr="00AC3FF5">
              <w:instrText xml:space="preserve"> HYPERLINK "http://www.comlaw.gov.au/Details/F2008L03375" \o "ComLaw" </w:instrText>
            </w:r>
            <w:r w:rsidRPr="00AC3FF5">
              <w:fldChar w:fldCharType="separate"/>
            </w:r>
            <w:r w:rsidR="00334169" w:rsidRPr="00AC3FF5">
              <w:rPr>
                <w:rStyle w:val="Hyperlink"/>
              </w:rPr>
              <w:t>F2008L03375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1022</w:t>
            </w:r>
          </w:p>
        </w:tc>
        <w:tc>
          <w:tcPr>
            <w:tcW w:w="4819" w:type="dxa"/>
            <w:shd w:val="clear" w:color="auto" w:fill="auto"/>
          </w:tcPr>
          <w:p w:rsidR="00AC3659" w:rsidRPr="00AC3FF5" w:rsidRDefault="00AC3659" w:rsidP="00AC3659">
            <w:pPr>
              <w:pStyle w:val="Tabletext"/>
            </w:pPr>
            <w:r w:rsidRPr="00AC3FF5">
              <w:t>AD/CESSNA 500/10</w:t>
            </w:r>
            <w:r w:rsidR="00C24306" w:rsidRPr="00AC3FF5">
              <w:t xml:space="preserve"> </w:t>
            </w:r>
            <w:r w:rsidR="00E162F1" w:rsidRPr="00AC3FF5">
              <w:t>-</w:t>
            </w:r>
            <w:r w:rsidR="00C24306" w:rsidRPr="00AC3FF5">
              <w:t xml:space="preserve"> </w:t>
            </w:r>
            <w:r w:rsidRPr="00AC3FF5">
              <w:t>Throttle Control Lock</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122" w:name="BKCheck15B_2100"/>
        <w:bookmarkEnd w:id="212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"http://www.comlaw.gov.au/Details/F2008L03374" \o "ComLaw" </w:instrText>
            </w:r>
            <w:r w:rsidRPr="00AC3FF5">
              <w:fldChar w:fldCharType="separate"/>
            </w:r>
            <w:r w:rsidR="00AC3659" w:rsidRPr="00AC3FF5">
              <w:rPr>
                <w:rStyle w:val="Hyperlink"/>
              </w:rPr>
              <w:t>F2008L03374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1023</w:t>
            </w:r>
          </w:p>
        </w:tc>
        <w:tc>
          <w:tcPr>
            <w:tcW w:w="4819" w:type="dxa"/>
            <w:shd w:val="clear" w:color="auto" w:fill="auto"/>
          </w:tcPr>
          <w:p w:rsidR="00AC3659" w:rsidRPr="00AC3FF5" w:rsidRDefault="00AC3659" w:rsidP="00AC3659">
            <w:pPr>
              <w:pStyle w:val="Tabletext"/>
            </w:pPr>
            <w:r w:rsidRPr="00AC3FF5">
              <w:t>AD/CESSNA 500/11</w:t>
            </w:r>
            <w:r w:rsidR="00C24306" w:rsidRPr="00AC3FF5">
              <w:t xml:space="preserve"> </w:t>
            </w:r>
            <w:r w:rsidR="00E162F1" w:rsidRPr="00AC3FF5">
              <w:t>-</w:t>
            </w:r>
            <w:r w:rsidR="00C24306" w:rsidRPr="00AC3FF5">
              <w:t xml:space="preserve"> </w:t>
            </w:r>
            <w:r w:rsidRPr="00AC3FF5">
              <w:t>Aft Facing Seat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123" w:name="BKCheck15B_2101"/>
        <w:bookmarkEnd w:id="212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"http://www.comlaw.gov.au/Details/F2008L03288" \o "ComLaw" </w:instrText>
            </w:r>
            <w:r w:rsidRPr="00AC3FF5">
              <w:fldChar w:fldCharType="separate"/>
            </w:r>
            <w:r w:rsidR="00AC3659" w:rsidRPr="00AC3FF5">
              <w:rPr>
                <w:rStyle w:val="Hyperlink"/>
              </w:rPr>
              <w:t>F2008L03288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1024</w:t>
            </w:r>
          </w:p>
        </w:tc>
        <w:tc>
          <w:tcPr>
            <w:tcW w:w="4819" w:type="dxa"/>
            <w:shd w:val="clear" w:color="auto" w:fill="auto"/>
          </w:tcPr>
          <w:p w:rsidR="00AC3659" w:rsidRPr="00AC3FF5" w:rsidRDefault="00AC3659" w:rsidP="00AC3659">
            <w:pPr>
              <w:pStyle w:val="Tabletext"/>
            </w:pPr>
            <w:r w:rsidRPr="00AC3FF5">
              <w:t>AD/CESSNA 500/12</w:t>
            </w:r>
            <w:r w:rsidR="00C24306" w:rsidRPr="00AC3FF5">
              <w:t xml:space="preserve"> </w:t>
            </w:r>
            <w:r w:rsidR="00E162F1" w:rsidRPr="00AC3FF5">
              <w:t>-</w:t>
            </w:r>
            <w:r w:rsidR="00C24306" w:rsidRPr="00AC3FF5">
              <w:t xml:space="preserve"> </w:t>
            </w:r>
            <w:r w:rsidRPr="00AC3FF5">
              <w:t>Glideslope Interlock</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124" w:name="BKCheck15B_2102"/>
        <w:bookmarkEnd w:id="212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"http://www.comlaw.gov.au/Details/F2008L03373" \o "ComLaw" </w:instrText>
            </w:r>
            <w:r w:rsidRPr="00AC3FF5">
              <w:fldChar w:fldCharType="separate"/>
            </w:r>
            <w:r w:rsidR="00AC3659" w:rsidRPr="00AC3FF5">
              <w:rPr>
                <w:rStyle w:val="Hyperlink"/>
              </w:rPr>
              <w:t>F2008L03373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1025</w:t>
            </w:r>
          </w:p>
        </w:tc>
        <w:tc>
          <w:tcPr>
            <w:tcW w:w="4819" w:type="dxa"/>
            <w:shd w:val="clear" w:color="auto" w:fill="auto"/>
          </w:tcPr>
          <w:p w:rsidR="00AC3659" w:rsidRPr="00AC3FF5" w:rsidRDefault="00AC3659" w:rsidP="00AC3659">
            <w:pPr>
              <w:pStyle w:val="Tabletext"/>
            </w:pPr>
            <w:r w:rsidRPr="00AC3FF5">
              <w:t>AD/CESSNA 500/13</w:t>
            </w:r>
            <w:r w:rsidR="00C24306" w:rsidRPr="00AC3FF5">
              <w:t xml:space="preserve"> </w:t>
            </w:r>
            <w:r w:rsidR="00E162F1" w:rsidRPr="00AC3FF5">
              <w:t>-</w:t>
            </w:r>
            <w:r w:rsidR="00C24306" w:rsidRPr="00AC3FF5">
              <w:t xml:space="preserve"> </w:t>
            </w:r>
            <w:r w:rsidRPr="00AC3FF5">
              <w:t>Pre</w:t>
            </w:r>
            <w:r w:rsidR="00E162F1" w:rsidRPr="00AC3FF5">
              <w:t>-</w:t>
            </w:r>
            <w:r w:rsidRPr="00AC3FF5">
              <w:t>Certification Requirements</w:t>
            </w:r>
            <w:r w:rsidR="00C24306" w:rsidRPr="00AC3FF5">
              <w:t xml:space="preserve"> </w:t>
            </w:r>
            <w:r w:rsidR="00E162F1" w:rsidRPr="00AC3FF5">
              <w:t>-</w:t>
            </w:r>
            <w:r w:rsidR="00C24306" w:rsidRPr="00AC3FF5">
              <w:t xml:space="preserve"> </w:t>
            </w:r>
            <w:r w:rsidRPr="00AC3FF5">
              <w:t>Modifications</w:t>
            </w:r>
            <w:r w:rsidR="00C24306" w:rsidRPr="00AC3FF5">
              <w:t xml:space="preserve"> </w:t>
            </w:r>
            <w:r w:rsidR="00E162F1" w:rsidRPr="00AC3FF5">
              <w:t>-</w:t>
            </w:r>
            <w:r w:rsidR="00C24306" w:rsidRPr="00AC3FF5">
              <w:t xml:space="preserve"> </w:t>
            </w:r>
            <w:r w:rsidRPr="00AC3FF5">
              <w:t>CANCELLED</w:t>
            </w:r>
          </w:p>
        </w:tc>
        <w:bookmarkStart w:id="2125" w:name="BKCheck15B_2103"/>
        <w:bookmarkEnd w:id="212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"http://www.comlaw.gov.au/Details/F2008L03372" \o "ComLaw" </w:instrText>
            </w:r>
            <w:r w:rsidRPr="00AC3FF5">
              <w:fldChar w:fldCharType="separate"/>
            </w:r>
            <w:r w:rsidR="00AC3659" w:rsidRPr="00AC3FF5">
              <w:rPr>
                <w:rStyle w:val="Hyperlink"/>
              </w:rPr>
              <w:t>F2008L03372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1026</w:t>
            </w:r>
          </w:p>
        </w:tc>
        <w:tc>
          <w:tcPr>
            <w:tcW w:w="4819" w:type="dxa"/>
            <w:shd w:val="clear" w:color="auto" w:fill="auto"/>
          </w:tcPr>
          <w:p w:rsidR="00AC3659" w:rsidRPr="00AC3FF5" w:rsidRDefault="00AC3659" w:rsidP="00AC3659">
            <w:pPr>
              <w:pStyle w:val="Tabletext"/>
            </w:pPr>
            <w:r w:rsidRPr="00AC3FF5">
              <w:t>AD/CESSNA 500/14</w:t>
            </w:r>
            <w:r w:rsidR="00C24306" w:rsidRPr="00AC3FF5">
              <w:t xml:space="preserve"> </w:t>
            </w:r>
            <w:r w:rsidR="00E162F1" w:rsidRPr="00AC3FF5">
              <w:t>-</w:t>
            </w:r>
            <w:r w:rsidR="00C24306" w:rsidRPr="00AC3FF5">
              <w:t xml:space="preserve"> </w:t>
            </w:r>
            <w:r w:rsidRPr="00AC3FF5">
              <w:t>Exhaust Nozzle Cone</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126" w:name="BKCheck15B_2104"/>
        <w:bookmarkEnd w:id="212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"http://www.comlaw.gov.au/Details/F2008L03371" \o "ComLaw" </w:instrText>
            </w:r>
            <w:r w:rsidRPr="00AC3FF5">
              <w:fldChar w:fldCharType="separate"/>
            </w:r>
            <w:r w:rsidR="00AC3659" w:rsidRPr="00AC3FF5">
              <w:rPr>
                <w:rStyle w:val="Hyperlink"/>
              </w:rPr>
              <w:t>F2008L03371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1027</w:t>
            </w:r>
          </w:p>
        </w:tc>
        <w:tc>
          <w:tcPr>
            <w:tcW w:w="4819" w:type="dxa"/>
            <w:shd w:val="clear" w:color="auto" w:fill="auto"/>
          </w:tcPr>
          <w:p w:rsidR="00AC3659" w:rsidRPr="00AC3FF5" w:rsidRDefault="00AC3659" w:rsidP="00AC3659">
            <w:pPr>
              <w:pStyle w:val="Tabletext"/>
            </w:pPr>
            <w:r w:rsidRPr="00AC3FF5">
              <w:t>AD/CESSNA 500/16 Amdt 1</w:t>
            </w:r>
            <w:r w:rsidR="00C24306" w:rsidRPr="00AC3FF5">
              <w:t xml:space="preserve"> </w:t>
            </w:r>
            <w:r w:rsidR="00E162F1" w:rsidRPr="00AC3FF5">
              <w:t>-</w:t>
            </w:r>
            <w:r w:rsidR="00C24306" w:rsidRPr="00AC3FF5">
              <w:t xml:space="preserve"> </w:t>
            </w:r>
            <w:r w:rsidRPr="00AC3FF5">
              <w:t>Cabin Door Frame</w:t>
            </w:r>
            <w:r w:rsidR="00C24306" w:rsidRPr="00AC3FF5">
              <w:t xml:space="preserve"> </w:t>
            </w:r>
            <w:r w:rsidR="00E162F1" w:rsidRPr="00AC3FF5">
              <w:t>-</w:t>
            </w:r>
            <w:r w:rsidR="00C24306" w:rsidRPr="00AC3FF5">
              <w:t xml:space="preserve"> </w:t>
            </w:r>
            <w:r w:rsidRPr="00AC3FF5">
              <w:t>Inspection, Modification and Replacement</w:t>
            </w:r>
            <w:r w:rsidR="00C24306" w:rsidRPr="00AC3FF5">
              <w:t xml:space="preserve"> </w:t>
            </w:r>
            <w:r w:rsidR="00E162F1" w:rsidRPr="00AC3FF5">
              <w:t>-</w:t>
            </w:r>
            <w:r w:rsidR="00C24306" w:rsidRPr="00AC3FF5">
              <w:t xml:space="preserve"> </w:t>
            </w:r>
            <w:r w:rsidRPr="00AC3FF5">
              <w:t>CANCELLED</w:t>
            </w:r>
          </w:p>
        </w:tc>
        <w:bookmarkStart w:id="2127" w:name="BKCheck15B_2105"/>
        <w:bookmarkEnd w:id="212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"http://www.comlaw.gov.au/Details/F2008L03287" \o "ComLaw" </w:instrText>
            </w:r>
            <w:r w:rsidRPr="00AC3FF5">
              <w:fldChar w:fldCharType="separate"/>
            </w:r>
            <w:r w:rsidR="00AC3659" w:rsidRPr="00AC3FF5">
              <w:rPr>
                <w:rStyle w:val="Hyperlink"/>
              </w:rPr>
              <w:t>F2008L03287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1028</w:t>
            </w:r>
          </w:p>
        </w:tc>
        <w:tc>
          <w:tcPr>
            <w:tcW w:w="4819" w:type="dxa"/>
            <w:shd w:val="clear" w:color="auto" w:fill="auto"/>
          </w:tcPr>
          <w:p w:rsidR="00AC3659" w:rsidRPr="00AC3FF5" w:rsidRDefault="00AC3659" w:rsidP="00AC3659">
            <w:pPr>
              <w:pStyle w:val="Tabletext"/>
            </w:pPr>
            <w:r w:rsidRPr="00AC3FF5">
              <w:t>AD/CESSNA 500/17</w:t>
            </w:r>
            <w:r w:rsidR="00C24306" w:rsidRPr="00AC3FF5">
              <w:t xml:space="preserve"> </w:t>
            </w:r>
            <w:r w:rsidR="00E162F1" w:rsidRPr="00AC3FF5">
              <w:t>-</w:t>
            </w:r>
            <w:r w:rsidR="00C24306" w:rsidRPr="00AC3FF5">
              <w:t xml:space="preserve"> </w:t>
            </w:r>
            <w:r w:rsidRPr="00AC3FF5">
              <w:t>Elevator Sector Bracket Attach Rivets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128" w:name="BKCheck15B_2106"/>
        <w:bookmarkEnd w:id="212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"http://www.comlaw.gov.au/Details/F2008L03286" \o "ComLaw" </w:instrText>
            </w:r>
            <w:r w:rsidRPr="00AC3FF5">
              <w:fldChar w:fldCharType="separate"/>
            </w:r>
            <w:r w:rsidR="00AC3659" w:rsidRPr="00AC3FF5">
              <w:rPr>
                <w:rStyle w:val="Hyperlink"/>
              </w:rPr>
              <w:t>F2008L03286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1029</w:t>
            </w:r>
          </w:p>
        </w:tc>
        <w:tc>
          <w:tcPr>
            <w:tcW w:w="4819" w:type="dxa"/>
            <w:shd w:val="clear" w:color="auto" w:fill="auto"/>
          </w:tcPr>
          <w:p w:rsidR="00AC3659" w:rsidRPr="00AC3FF5" w:rsidRDefault="00AC3659" w:rsidP="00AC3659">
            <w:pPr>
              <w:pStyle w:val="Tabletext"/>
            </w:pPr>
            <w:r w:rsidRPr="00AC3FF5">
              <w:t>AD/CESSNA 500/18</w:t>
            </w:r>
            <w:r w:rsidR="00C24306" w:rsidRPr="00AC3FF5">
              <w:t xml:space="preserve"> </w:t>
            </w:r>
            <w:r w:rsidR="00E162F1" w:rsidRPr="00AC3FF5">
              <w:t>-</w:t>
            </w:r>
            <w:r w:rsidR="00C24306" w:rsidRPr="00AC3FF5">
              <w:t xml:space="preserve"> </w:t>
            </w:r>
            <w:r w:rsidRPr="00AC3FF5">
              <w:t>Main Gear Actuator to Strut Attach Stud</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129" w:name="BKCheck15B_2107"/>
        <w:bookmarkEnd w:id="212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"http://www.comlaw.gov.au/Details/F2008L03285" \o "ComLaw" </w:instrText>
            </w:r>
            <w:r w:rsidRPr="00AC3FF5">
              <w:fldChar w:fldCharType="separate"/>
            </w:r>
            <w:r w:rsidR="00AC3659" w:rsidRPr="00AC3FF5">
              <w:rPr>
                <w:rStyle w:val="Hyperlink"/>
              </w:rPr>
              <w:t>F2008L03285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1030</w:t>
            </w:r>
          </w:p>
        </w:tc>
        <w:tc>
          <w:tcPr>
            <w:tcW w:w="4819" w:type="dxa"/>
            <w:shd w:val="clear" w:color="auto" w:fill="auto"/>
          </w:tcPr>
          <w:p w:rsidR="00AC3659" w:rsidRPr="00AC3FF5" w:rsidRDefault="00AC3659" w:rsidP="00AC3659">
            <w:pPr>
              <w:pStyle w:val="Tabletext"/>
            </w:pPr>
            <w:r w:rsidRPr="00AC3FF5">
              <w:t>AD/CESSNA 500/19</w:t>
            </w:r>
            <w:r w:rsidR="00C24306" w:rsidRPr="00AC3FF5">
              <w:t xml:space="preserve"> </w:t>
            </w:r>
            <w:r w:rsidR="00E162F1" w:rsidRPr="00AC3FF5">
              <w:t>-</w:t>
            </w:r>
            <w:r w:rsidR="00C24306" w:rsidRPr="00AC3FF5">
              <w:t xml:space="preserve"> </w:t>
            </w:r>
            <w:r w:rsidRPr="00AC3FF5">
              <w:t>Elevator and Rudder Trim System</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130" w:name="BKCheck15B_2108"/>
        <w:bookmarkEnd w:id="213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"http://www.comlaw.gov.au/Details/F2008L03284" \o "ComLaw" </w:instrText>
            </w:r>
            <w:r w:rsidRPr="00AC3FF5">
              <w:fldChar w:fldCharType="separate"/>
            </w:r>
            <w:r w:rsidR="00AC3659" w:rsidRPr="00AC3FF5">
              <w:rPr>
                <w:rStyle w:val="Hyperlink"/>
              </w:rPr>
              <w:t>F2008L03284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1031</w:t>
            </w:r>
          </w:p>
        </w:tc>
        <w:tc>
          <w:tcPr>
            <w:tcW w:w="4819" w:type="dxa"/>
            <w:shd w:val="clear" w:color="auto" w:fill="auto"/>
          </w:tcPr>
          <w:p w:rsidR="00AC3659" w:rsidRPr="00AC3FF5" w:rsidRDefault="00AC3659" w:rsidP="00AC3659">
            <w:pPr>
              <w:pStyle w:val="Tabletext"/>
            </w:pPr>
            <w:r w:rsidRPr="00AC3FF5">
              <w:t>AD/CESSNA 500/20 Amdt 2</w:t>
            </w:r>
            <w:r w:rsidR="00C24306" w:rsidRPr="00AC3FF5">
              <w:t xml:space="preserve"> </w:t>
            </w:r>
            <w:r w:rsidR="00E162F1" w:rsidRPr="00AC3FF5">
              <w:t>-</w:t>
            </w:r>
            <w:r w:rsidR="00C24306" w:rsidRPr="00AC3FF5">
              <w:t xml:space="preserve"> </w:t>
            </w:r>
            <w:r w:rsidRPr="00AC3FF5">
              <w:t>Tailcone Skin and Vertical Fin Spar Interference</w:t>
            </w:r>
            <w:r w:rsidR="00C24306" w:rsidRPr="00AC3FF5">
              <w:t xml:space="preserve"> </w:t>
            </w:r>
            <w:r w:rsidR="00E162F1" w:rsidRPr="00AC3FF5">
              <w:t>-</w:t>
            </w:r>
            <w:r w:rsidR="00C24306" w:rsidRPr="00AC3FF5">
              <w:t xml:space="preserve"> </w:t>
            </w:r>
            <w:r w:rsidRPr="00AC3FF5">
              <w:t>CANCELLED</w:t>
            </w:r>
          </w:p>
        </w:tc>
        <w:bookmarkStart w:id="2131" w:name="BKCheck15B_2109"/>
        <w:bookmarkEnd w:id="213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"http://www.comlaw.gov.au/Details/F2008L03283" \o "ComLaw" </w:instrText>
            </w:r>
            <w:r w:rsidRPr="00AC3FF5">
              <w:fldChar w:fldCharType="separate"/>
            </w:r>
            <w:r w:rsidR="00AC3659" w:rsidRPr="00AC3FF5">
              <w:rPr>
                <w:rStyle w:val="Hyperlink"/>
              </w:rPr>
              <w:t>F2008L03283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1032</w:t>
            </w:r>
          </w:p>
        </w:tc>
        <w:tc>
          <w:tcPr>
            <w:tcW w:w="4819" w:type="dxa"/>
            <w:shd w:val="clear" w:color="auto" w:fill="auto"/>
          </w:tcPr>
          <w:p w:rsidR="00AC3659" w:rsidRPr="00AC3FF5" w:rsidRDefault="00AC3659" w:rsidP="00AC3659">
            <w:pPr>
              <w:pStyle w:val="Tabletext"/>
            </w:pPr>
            <w:r w:rsidRPr="00AC3FF5">
              <w:t>AD/CESSNA 500/21</w:t>
            </w:r>
            <w:r w:rsidR="00C24306" w:rsidRPr="00AC3FF5">
              <w:t xml:space="preserve"> </w:t>
            </w:r>
            <w:r w:rsidR="00E162F1" w:rsidRPr="00AC3FF5">
              <w:t>-</w:t>
            </w:r>
            <w:r w:rsidR="00C24306" w:rsidRPr="00AC3FF5">
              <w:t xml:space="preserve"> </w:t>
            </w:r>
            <w:r w:rsidRPr="00AC3FF5">
              <w:t>Nitrogen Bottle Installation</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132" w:name="BKCheck15B_2110"/>
        <w:bookmarkEnd w:id="213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"http://www.comlaw.gov.au/Details/F2008L03370" \o "ComLaw" </w:instrText>
            </w:r>
            <w:r w:rsidRPr="00AC3FF5">
              <w:fldChar w:fldCharType="separate"/>
            </w:r>
            <w:r w:rsidR="00AC3659" w:rsidRPr="00AC3FF5">
              <w:rPr>
                <w:rStyle w:val="Hyperlink"/>
              </w:rPr>
              <w:t>F2008L03370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1033</w:t>
            </w:r>
          </w:p>
        </w:tc>
        <w:tc>
          <w:tcPr>
            <w:tcW w:w="4819" w:type="dxa"/>
            <w:shd w:val="clear" w:color="auto" w:fill="auto"/>
          </w:tcPr>
          <w:p w:rsidR="00AC3659" w:rsidRPr="00AC3FF5" w:rsidRDefault="00AC3659" w:rsidP="00AC3659">
            <w:pPr>
              <w:pStyle w:val="Tabletext"/>
            </w:pPr>
            <w:r w:rsidRPr="00AC3FF5">
              <w:t>AD/CESSNA 500/22</w:t>
            </w:r>
            <w:r w:rsidR="00C24306" w:rsidRPr="00AC3FF5">
              <w:t xml:space="preserve"> </w:t>
            </w:r>
            <w:r w:rsidR="00E162F1" w:rsidRPr="00AC3FF5">
              <w:t>-</w:t>
            </w:r>
            <w:r w:rsidR="00C24306" w:rsidRPr="00AC3FF5">
              <w:t xml:space="preserve"> </w:t>
            </w:r>
            <w:r w:rsidRPr="00AC3FF5">
              <w:t>Brake Shuttle Valve</w:t>
            </w:r>
            <w:r w:rsidR="00C24306" w:rsidRPr="00AC3FF5">
              <w:t xml:space="preserve"> </w:t>
            </w:r>
            <w:r w:rsidR="00E162F1" w:rsidRPr="00AC3FF5">
              <w:t>-</w:t>
            </w:r>
            <w:r w:rsidR="00C24306" w:rsidRPr="00AC3FF5">
              <w:t xml:space="preserve"> </w:t>
            </w:r>
            <w:r w:rsidRPr="00AC3FF5">
              <w:t>CANCELLED</w:t>
            </w:r>
          </w:p>
        </w:tc>
        <w:bookmarkStart w:id="2133" w:name="BKCheck15B_2111"/>
        <w:bookmarkEnd w:id="213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"http://www.comlaw.gov.au/Details/F2008L03369" \o "ComLaw" </w:instrText>
            </w:r>
            <w:r w:rsidRPr="00AC3FF5">
              <w:fldChar w:fldCharType="separate"/>
            </w:r>
            <w:r w:rsidR="00AC3659" w:rsidRPr="00AC3FF5">
              <w:rPr>
                <w:rStyle w:val="Hyperlink"/>
              </w:rPr>
              <w:t>F2008L03369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1034</w:t>
            </w:r>
          </w:p>
        </w:tc>
        <w:tc>
          <w:tcPr>
            <w:tcW w:w="4819" w:type="dxa"/>
            <w:shd w:val="clear" w:color="auto" w:fill="auto"/>
          </w:tcPr>
          <w:p w:rsidR="00AC3659" w:rsidRPr="00AC3FF5" w:rsidRDefault="00AC3659" w:rsidP="00AC3659">
            <w:pPr>
              <w:pStyle w:val="Tabletext"/>
            </w:pPr>
            <w:r w:rsidRPr="00AC3FF5">
              <w:t>AD/CESSNA 500/24</w:t>
            </w:r>
            <w:r w:rsidR="00C24306" w:rsidRPr="00AC3FF5">
              <w:t xml:space="preserve"> </w:t>
            </w:r>
            <w:r w:rsidR="00E162F1" w:rsidRPr="00AC3FF5">
              <w:t>-</w:t>
            </w:r>
            <w:r w:rsidR="00C24306" w:rsidRPr="00AC3FF5">
              <w:t xml:space="preserve"> </w:t>
            </w:r>
            <w:r w:rsidRPr="00AC3FF5">
              <w:t>Drag Chute</w:t>
            </w:r>
            <w:r w:rsidR="00C24306" w:rsidRPr="00AC3FF5">
              <w:t xml:space="preserve"> </w:t>
            </w:r>
            <w:r w:rsidR="00E162F1" w:rsidRPr="00AC3FF5">
              <w:t>-</w:t>
            </w:r>
            <w:r w:rsidR="00C24306" w:rsidRPr="00AC3FF5">
              <w:t xml:space="preserve"> </w:t>
            </w:r>
            <w:r w:rsidRPr="00AC3FF5">
              <w:t>CANCELLED</w:t>
            </w:r>
          </w:p>
        </w:tc>
        <w:bookmarkStart w:id="2134" w:name="BKCheck15B_2112"/>
        <w:bookmarkEnd w:id="213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"http://www.comlaw.gov.au/Details/F2008L03368" \o "ComLaw" </w:instrText>
            </w:r>
            <w:r w:rsidRPr="00AC3FF5">
              <w:fldChar w:fldCharType="separate"/>
            </w:r>
            <w:r w:rsidR="00AC3659" w:rsidRPr="00AC3FF5">
              <w:rPr>
                <w:rStyle w:val="Hyperlink"/>
              </w:rPr>
              <w:t>F2008L03368</w:t>
            </w:r>
            <w:r w:rsidRPr="00AC3FF5">
              <w:rPr>
                <w:rStyle w:val="Hyperlink"/>
              </w:rPr>
              <w:fldChar w:fldCharType="end"/>
            </w:r>
          </w:p>
        </w:tc>
      </w:tr>
      <w:tr w:rsidR="00334169" w:rsidRPr="00AC3FF5" w:rsidTr="000360F0">
        <w:trPr>
          <w:cantSplit/>
        </w:trPr>
        <w:tc>
          <w:tcPr>
            <w:tcW w:w="676" w:type="dxa"/>
            <w:shd w:val="clear" w:color="auto" w:fill="auto"/>
          </w:tcPr>
          <w:p w:rsidR="00334169" w:rsidRPr="00AC3FF5" w:rsidRDefault="000360F0" w:rsidP="004B73B4">
            <w:pPr>
              <w:pStyle w:val="Tabletext"/>
            </w:pPr>
            <w:r w:rsidRPr="00AC3FF5">
              <w:t>1035</w:t>
            </w:r>
          </w:p>
        </w:tc>
        <w:tc>
          <w:tcPr>
            <w:tcW w:w="4819" w:type="dxa"/>
            <w:shd w:val="clear" w:color="auto" w:fill="auto"/>
          </w:tcPr>
          <w:p w:rsidR="00334169" w:rsidRPr="00AC3FF5" w:rsidRDefault="00334169" w:rsidP="004B73B4">
            <w:pPr>
              <w:pStyle w:val="Tabletext"/>
            </w:pPr>
            <w:r w:rsidRPr="00AC3FF5">
              <w:t>AD/CESSNA 550/2</w:t>
            </w:r>
            <w:r w:rsidR="00C24306" w:rsidRPr="00AC3FF5">
              <w:t xml:space="preserve"> </w:t>
            </w:r>
            <w:r w:rsidR="00E162F1" w:rsidRPr="00AC3FF5">
              <w:t>-</w:t>
            </w:r>
            <w:r w:rsidR="00C24306" w:rsidRPr="00AC3FF5">
              <w:t xml:space="preserve"> </w:t>
            </w:r>
            <w:r w:rsidRPr="00AC3FF5">
              <w:t>Landing Gear</w:t>
            </w:r>
            <w:r w:rsidR="00C24306" w:rsidRPr="00AC3FF5">
              <w:t xml:space="preserve"> </w:t>
            </w:r>
            <w:r w:rsidR="00E162F1" w:rsidRPr="00AC3FF5">
              <w:t>-</w:t>
            </w:r>
            <w:r w:rsidR="00C24306" w:rsidRPr="00AC3FF5">
              <w:t xml:space="preserve"> </w:t>
            </w:r>
            <w:r w:rsidRPr="00AC3FF5">
              <w:t>Structural Life Limitation</w:t>
            </w:r>
            <w:r w:rsidR="00C24306" w:rsidRPr="00AC3FF5">
              <w:t xml:space="preserve"> </w:t>
            </w:r>
            <w:r w:rsidR="00E162F1" w:rsidRPr="00AC3FF5">
              <w:t>-</w:t>
            </w:r>
            <w:r w:rsidR="00C24306" w:rsidRPr="00AC3FF5">
              <w:t xml:space="preserve"> </w:t>
            </w:r>
            <w:r w:rsidRPr="00AC3FF5">
              <w:t>CANCELLED</w:t>
            </w:r>
          </w:p>
        </w:tc>
        <w:bookmarkStart w:id="2135" w:name="BKCheck15B_2113"/>
        <w:bookmarkEnd w:id="2135"/>
        <w:tc>
          <w:tcPr>
            <w:tcW w:w="1843" w:type="dxa"/>
            <w:shd w:val="clear" w:color="auto" w:fill="auto"/>
          </w:tcPr>
          <w:p w:rsidR="00334169" w:rsidRPr="00AC3FF5" w:rsidRDefault="00516173" w:rsidP="004B73B4">
            <w:pPr>
              <w:pStyle w:val="Tabletext"/>
            </w:pPr>
            <w:r w:rsidRPr="00AC3FF5">
              <w:fldChar w:fldCharType="begin"/>
            </w:r>
            <w:r w:rsidRPr="00AC3FF5">
              <w:instrText xml:space="preserve"> HYPERLINK "http://www.comlaw.gov.au/Details/F2010L00183" \o "ComLaw" </w:instrText>
            </w:r>
            <w:r w:rsidRPr="00AC3FF5">
              <w:fldChar w:fldCharType="separate"/>
            </w:r>
            <w:r w:rsidR="00334169" w:rsidRPr="00AC3FF5">
              <w:rPr>
                <w:rStyle w:val="Hyperlink"/>
              </w:rPr>
              <w:t>F2010L00183</w:t>
            </w:r>
            <w:r w:rsidRPr="00AC3FF5">
              <w:rPr>
                <w:rStyle w:val="Hyperlink"/>
              </w:rPr>
              <w:fldChar w:fldCharType="end"/>
            </w:r>
          </w:p>
        </w:tc>
      </w:tr>
      <w:tr w:rsidR="00334169" w:rsidRPr="00AC3FF5" w:rsidTr="000360F0">
        <w:trPr>
          <w:cantSplit/>
        </w:trPr>
        <w:tc>
          <w:tcPr>
            <w:tcW w:w="676" w:type="dxa"/>
            <w:shd w:val="clear" w:color="auto" w:fill="auto"/>
          </w:tcPr>
          <w:p w:rsidR="00334169" w:rsidRPr="00AC3FF5" w:rsidRDefault="000360F0" w:rsidP="004B73B4">
            <w:pPr>
              <w:pStyle w:val="Tabletext"/>
            </w:pPr>
            <w:r w:rsidRPr="00AC3FF5">
              <w:t>1036</w:t>
            </w:r>
          </w:p>
        </w:tc>
        <w:tc>
          <w:tcPr>
            <w:tcW w:w="4819" w:type="dxa"/>
            <w:shd w:val="clear" w:color="auto" w:fill="auto"/>
          </w:tcPr>
          <w:p w:rsidR="00334169" w:rsidRPr="00AC3FF5" w:rsidRDefault="00334169" w:rsidP="004B73B4">
            <w:pPr>
              <w:pStyle w:val="Tabletext"/>
            </w:pPr>
            <w:r w:rsidRPr="00AC3FF5">
              <w:t>AD/CESSNA 550/3</w:t>
            </w:r>
            <w:r w:rsidR="00C24306" w:rsidRPr="00AC3FF5">
              <w:t xml:space="preserve"> </w:t>
            </w:r>
            <w:r w:rsidR="00E162F1" w:rsidRPr="00AC3FF5">
              <w:t>-</w:t>
            </w:r>
            <w:r w:rsidR="00C24306" w:rsidRPr="00AC3FF5">
              <w:t xml:space="preserve"> </w:t>
            </w:r>
            <w:r w:rsidRPr="00AC3FF5">
              <w:t>Cabin Door Frame</w:t>
            </w:r>
            <w:r w:rsidR="00C24306" w:rsidRPr="00AC3FF5">
              <w:t xml:space="preserve"> </w:t>
            </w:r>
            <w:r w:rsidR="00E162F1" w:rsidRPr="00AC3FF5">
              <w:t>-</w:t>
            </w:r>
            <w:r w:rsidR="00C24306" w:rsidRPr="00AC3FF5">
              <w:t xml:space="preserve"> </w:t>
            </w:r>
            <w:r w:rsidRPr="00AC3FF5">
              <w:t>Inspection, Modification and Replacement</w:t>
            </w:r>
            <w:r w:rsidR="00C24306" w:rsidRPr="00AC3FF5">
              <w:t xml:space="preserve"> </w:t>
            </w:r>
            <w:r w:rsidR="00E162F1" w:rsidRPr="00AC3FF5">
              <w:t>-</w:t>
            </w:r>
            <w:r w:rsidR="00C24306" w:rsidRPr="00AC3FF5">
              <w:t xml:space="preserve"> </w:t>
            </w:r>
            <w:r w:rsidRPr="00AC3FF5">
              <w:t>CANCELLED</w:t>
            </w:r>
          </w:p>
        </w:tc>
        <w:bookmarkStart w:id="2136" w:name="BKCheck15B_2114"/>
        <w:bookmarkEnd w:id="2136"/>
        <w:tc>
          <w:tcPr>
            <w:tcW w:w="1843" w:type="dxa"/>
            <w:shd w:val="clear" w:color="auto" w:fill="auto"/>
          </w:tcPr>
          <w:p w:rsidR="00334169" w:rsidRPr="00AC3FF5" w:rsidRDefault="00516173" w:rsidP="004B73B4">
            <w:pPr>
              <w:pStyle w:val="Tabletext"/>
            </w:pPr>
            <w:r w:rsidRPr="00AC3FF5">
              <w:fldChar w:fldCharType="begin"/>
            </w:r>
            <w:r w:rsidRPr="00AC3FF5">
              <w:instrText xml:space="preserve"> HYPERLINK "http://www.comlaw.gov.au/Details/F2009L03806" \o "ComLaw" </w:instrText>
            </w:r>
            <w:r w:rsidRPr="00AC3FF5">
              <w:fldChar w:fldCharType="separate"/>
            </w:r>
            <w:r w:rsidR="00334169" w:rsidRPr="00AC3FF5">
              <w:rPr>
                <w:rStyle w:val="Hyperlink"/>
              </w:rPr>
              <w:t>F2009L03806</w:t>
            </w:r>
            <w:r w:rsidRPr="00AC3FF5">
              <w:rPr>
                <w:rStyle w:val="Hyperlink"/>
              </w:rPr>
              <w:fldChar w:fldCharType="end"/>
            </w:r>
          </w:p>
        </w:tc>
      </w:tr>
      <w:tr w:rsidR="00334169" w:rsidRPr="00AC3FF5" w:rsidTr="000360F0">
        <w:trPr>
          <w:cantSplit/>
        </w:trPr>
        <w:tc>
          <w:tcPr>
            <w:tcW w:w="676" w:type="dxa"/>
            <w:shd w:val="clear" w:color="auto" w:fill="auto"/>
          </w:tcPr>
          <w:p w:rsidR="00334169" w:rsidRPr="00AC3FF5" w:rsidRDefault="000360F0" w:rsidP="004B73B4">
            <w:pPr>
              <w:pStyle w:val="Tabletext"/>
            </w:pPr>
            <w:r w:rsidRPr="00AC3FF5">
              <w:t>1037</w:t>
            </w:r>
          </w:p>
        </w:tc>
        <w:tc>
          <w:tcPr>
            <w:tcW w:w="4819" w:type="dxa"/>
            <w:shd w:val="clear" w:color="auto" w:fill="auto"/>
          </w:tcPr>
          <w:p w:rsidR="00334169" w:rsidRPr="00AC3FF5" w:rsidRDefault="00334169" w:rsidP="004B73B4">
            <w:pPr>
              <w:pStyle w:val="Tabletext"/>
            </w:pPr>
            <w:r w:rsidRPr="00AC3FF5">
              <w:t>AD/CESSNA 550/4 Amdt 1</w:t>
            </w:r>
            <w:r w:rsidR="00C24306" w:rsidRPr="00AC3FF5">
              <w:t xml:space="preserve"> </w:t>
            </w:r>
            <w:r w:rsidR="00E162F1" w:rsidRPr="00AC3FF5">
              <w:t>-</w:t>
            </w:r>
            <w:r w:rsidR="00C24306" w:rsidRPr="00AC3FF5">
              <w:t xml:space="preserve"> </w:t>
            </w:r>
            <w:r w:rsidRPr="00AC3FF5">
              <w:t>Main Gear Actuator to Strut Attach Stud</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137" w:name="BKCheck15B_2115"/>
        <w:bookmarkEnd w:id="2137"/>
        <w:tc>
          <w:tcPr>
            <w:tcW w:w="1843" w:type="dxa"/>
            <w:shd w:val="clear" w:color="auto" w:fill="auto"/>
          </w:tcPr>
          <w:p w:rsidR="00334169" w:rsidRPr="00AC3FF5" w:rsidRDefault="00516173" w:rsidP="004B73B4">
            <w:pPr>
              <w:pStyle w:val="Tabletext"/>
            </w:pPr>
            <w:r w:rsidRPr="00AC3FF5">
              <w:fldChar w:fldCharType="begin"/>
            </w:r>
            <w:r w:rsidRPr="00AC3FF5">
              <w:instrText xml:space="preserve"> HYPERLINK "http://www.comlaw.gov.au/Details/F2009L03808" \o "ComLaw" </w:instrText>
            </w:r>
            <w:r w:rsidRPr="00AC3FF5">
              <w:fldChar w:fldCharType="separate"/>
            </w:r>
            <w:r w:rsidR="00334169" w:rsidRPr="00AC3FF5">
              <w:rPr>
                <w:rStyle w:val="Hyperlink"/>
              </w:rPr>
              <w:t>F2009L03808</w:t>
            </w:r>
            <w:r w:rsidRPr="00AC3FF5">
              <w:rPr>
                <w:rStyle w:val="Hyperlink"/>
              </w:rPr>
              <w:fldChar w:fldCharType="end"/>
            </w:r>
          </w:p>
        </w:tc>
      </w:tr>
      <w:tr w:rsidR="00334169" w:rsidRPr="00AC3FF5" w:rsidTr="000360F0">
        <w:trPr>
          <w:cantSplit/>
        </w:trPr>
        <w:tc>
          <w:tcPr>
            <w:tcW w:w="676" w:type="dxa"/>
            <w:shd w:val="clear" w:color="auto" w:fill="auto"/>
          </w:tcPr>
          <w:p w:rsidR="00334169" w:rsidRPr="00AC3FF5" w:rsidRDefault="000360F0" w:rsidP="004B73B4">
            <w:pPr>
              <w:pStyle w:val="Tabletext"/>
            </w:pPr>
            <w:r w:rsidRPr="00AC3FF5">
              <w:t>1038</w:t>
            </w:r>
          </w:p>
        </w:tc>
        <w:tc>
          <w:tcPr>
            <w:tcW w:w="4819" w:type="dxa"/>
            <w:shd w:val="clear" w:color="auto" w:fill="auto"/>
          </w:tcPr>
          <w:p w:rsidR="00334169" w:rsidRPr="00AC3FF5" w:rsidRDefault="00334169" w:rsidP="004B73B4">
            <w:pPr>
              <w:pStyle w:val="Tabletext"/>
            </w:pPr>
            <w:r w:rsidRPr="00AC3FF5">
              <w:t>AD/CESSNA 550/5</w:t>
            </w:r>
            <w:r w:rsidR="00C24306" w:rsidRPr="00AC3FF5">
              <w:t xml:space="preserve"> </w:t>
            </w:r>
            <w:r w:rsidR="00E162F1" w:rsidRPr="00AC3FF5">
              <w:t>-</w:t>
            </w:r>
            <w:r w:rsidR="00C24306" w:rsidRPr="00AC3FF5">
              <w:t xml:space="preserve"> </w:t>
            </w:r>
            <w:r w:rsidRPr="00AC3FF5">
              <w:t>Elevator and Rudder Trim System</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138" w:name="BKCheck15B_2116"/>
        <w:bookmarkEnd w:id="2138"/>
        <w:tc>
          <w:tcPr>
            <w:tcW w:w="1843" w:type="dxa"/>
            <w:shd w:val="clear" w:color="auto" w:fill="auto"/>
          </w:tcPr>
          <w:p w:rsidR="00334169" w:rsidRPr="00AC3FF5" w:rsidRDefault="00516173" w:rsidP="004B73B4">
            <w:pPr>
              <w:pStyle w:val="Tabletext"/>
            </w:pPr>
            <w:r w:rsidRPr="00AC3FF5">
              <w:fldChar w:fldCharType="begin"/>
            </w:r>
            <w:r w:rsidRPr="00AC3FF5">
              <w:instrText xml:space="preserve"> HYPERLINK "http://www.comlaw.gov.au/Details/F2009L03809" \o "ComLaw" </w:instrText>
            </w:r>
            <w:r w:rsidRPr="00AC3FF5">
              <w:fldChar w:fldCharType="separate"/>
            </w:r>
            <w:r w:rsidR="00334169" w:rsidRPr="00AC3FF5">
              <w:rPr>
                <w:rStyle w:val="Hyperlink"/>
              </w:rPr>
              <w:t>F2009L03809</w:t>
            </w:r>
            <w:r w:rsidRPr="00AC3FF5">
              <w:rPr>
                <w:rStyle w:val="Hyperlink"/>
              </w:rPr>
              <w:fldChar w:fldCharType="end"/>
            </w:r>
          </w:p>
        </w:tc>
      </w:tr>
      <w:tr w:rsidR="00334169" w:rsidRPr="00AC3FF5" w:rsidTr="000360F0">
        <w:trPr>
          <w:cantSplit/>
        </w:trPr>
        <w:tc>
          <w:tcPr>
            <w:tcW w:w="676" w:type="dxa"/>
            <w:shd w:val="clear" w:color="auto" w:fill="auto"/>
          </w:tcPr>
          <w:p w:rsidR="00334169" w:rsidRPr="00AC3FF5" w:rsidRDefault="000360F0" w:rsidP="004B73B4">
            <w:pPr>
              <w:pStyle w:val="Tabletext"/>
            </w:pPr>
            <w:r w:rsidRPr="00AC3FF5">
              <w:t>1039</w:t>
            </w:r>
          </w:p>
        </w:tc>
        <w:tc>
          <w:tcPr>
            <w:tcW w:w="4819" w:type="dxa"/>
            <w:shd w:val="clear" w:color="auto" w:fill="auto"/>
          </w:tcPr>
          <w:p w:rsidR="00334169" w:rsidRPr="00AC3FF5" w:rsidRDefault="00334169" w:rsidP="004B73B4">
            <w:pPr>
              <w:pStyle w:val="Tabletext"/>
            </w:pPr>
            <w:r w:rsidRPr="00AC3FF5">
              <w:t>AD/CESSNA 550/6 Amdt 2</w:t>
            </w:r>
            <w:r w:rsidR="00C24306" w:rsidRPr="00AC3FF5">
              <w:t xml:space="preserve"> </w:t>
            </w:r>
            <w:r w:rsidR="00E162F1" w:rsidRPr="00AC3FF5">
              <w:t>-</w:t>
            </w:r>
            <w:r w:rsidR="00C24306" w:rsidRPr="00AC3FF5">
              <w:t xml:space="preserve"> </w:t>
            </w:r>
            <w:r w:rsidRPr="00AC3FF5">
              <w:t>Tailcone Skin and Vertical Fin Spar Interference</w:t>
            </w:r>
            <w:r w:rsidR="00C24306" w:rsidRPr="00AC3FF5">
              <w:t xml:space="preserve"> </w:t>
            </w:r>
            <w:r w:rsidR="00E162F1" w:rsidRPr="00AC3FF5">
              <w:t>-</w:t>
            </w:r>
            <w:r w:rsidR="00C24306" w:rsidRPr="00AC3FF5">
              <w:t xml:space="preserve"> </w:t>
            </w:r>
            <w:r w:rsidRPr="00AC3FF5">
              <w:t>CANCELLED</w:t>
            </w:r>
          </w:p>
        </w:tc>
        <w:bookmarkStart w:id="2139" w:name="BKCheck15B_2117"/>
        <w:bookmarkEnd w:id="2139"/>
        <w:tc>
          <w:tcPr>
            <w:tcW w:w="1843" w:type="dxa"/>
            <w:shd w:val="clear" w:color="auto" w:fill="auto"/>
          </w:tcPr>
          <w:p w:rsidR="00334169" w:rsidRPr="00AC3FF5" w:rsidRDefault="00516173" w:rsidP="004B73B4">
            <w:pPr>
              <w:pStyle w:val="Tabletext"/>
            </w:pPr>
            <w:r w:rsidRPr="00AC3FF5">
              <w:fldChar w:fldCharType="begin"/>
            </w:r>
            <w:r w:rsidRPr="00AC3FF5">
              <w:instrText xml:space="preserve"> HYPERLINK "http://www.comlaw.gov.au/Details/F2009L03811" \o "ComLaw" </w:instrText>
            </w:r>
            <w:r w:rsidRPr="00AC3FF5">
              <w:fldChar w:fldCharType="separate"/>
            </w:r>
            <w:r w:rsidR="00334169" w:rsidRPr="00AC3FF5">
              <w:rPr>
                <w:rStyle w:val="Hyperlink"/>
              </w:rPr>
              <w:t>F2009L03811</w:t>
            </w:r>
            <w:r w:rsidRPr="00AC3FF5">
              <w:rPr>
                <w:rStyle w:val="Hyperlink"/>
              </w:rPr>
              <w:fldChar w:fldCharType="end"/>
            </w:r>
          </w:p>
        </w:tc>
      </w:tr>
      <w:tr w:rsidR="00334169" w:rsidRPr="00AC3FF5" w:rsidTr="000360F0">
        <w:trPr>
          <w:cantSplit/>
        </w:trPr>
        <w:tc>
          <w:tcPr>
            <w:tcW w:w="676" w:type="dxa"/>
            <w:shd w:val="clear" w:color="auto" w:fill="auto"/>
          </w:tcPr>
          <w:p w:rsidR="00334169" w:rsidRPr="00AC3FF5" w:rsidRDefault="000360F0" w:rsidP="004B73B4">
            <w:pPr>
              <w:pStyle w:val="Tabletext"/>
            </w:pPr>
            <w:r w:rsidRPr="00AC3FF5">
              <w:lastRenderedPageBreak/>
              <w:t>1040</w:t>
            </w:r>
          </w:p>
        </w:tc>
        <w:tc>
          <w:tcPr>
            <w:tcW w:w="4819" w:type="dxa"/>
            <w:shd w:val="clear" w:color="auto" w:fill="auto"/>
          </w:tcPr>
          <w:p w:rsidR="00334169" w:rsidRPr="00AC3FF5" w:rsidRDefault="00334169" w:rsidP="004B73B4">
            <w:pPr>
              <w:pStyle w:val="Tabletext"/>
            </w:pPr>
            <w:r w:rsidRPr="00AC3FF5">
              <w:t>AD/CESSNA 550/7</w:t>
            </w:r>
            <w:r w:rsidR="00C24306" w:rsidRPr="00AC3FF5">
              <w:t xml:space="preserve"> </w:t>
            </w:r>
            <w:r w:rsidR="00E162F1" w:rsidRPr="00AC3FF5">
              <w:t>-</w:t>
            </w:r>
            <w:r w:rsidR="00C24306" w:rsidRPr="00AC3FF5">
              <w:t xml:space="preserve"> </w:t>
            </w:r>
            <w:r w:rsidRPr="00AC3FF5">
              <w:t>Anti</w:t>
            </w:r>
            <w:r w:rsidR="00E162F1" w:rsidRPr="00AC3FF5">
              <w:t>-</w:t>
            </w:r>
            <w:r w:rsidRPr="00AC3FF5">
              <w:t>Skid Control Box</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140" w:name="BKCheck15B_2118"/>
        <w:bookmarkEnd w:id="2140"/>
        <w:tc>
          <w:tcPr>
            <w:tcW w:w="1843" w:type="dxa"/>
            <w:shd w:val="clear" w:color="auto" w:fill="auto"/>
          </w:tcPr>
          <w:p w:rsidR="00334169" w:rsidRPr="00AC3FF5" w:rsidRDefault="00516173" w:rsidP="004B73B4">
            <w:pPr>
              <w:pStyle w:val="Tabletext"/>
            </w:pPr>
            <w:r w:rsidRPr="00AC3FF5">
              <w:fldChar w:fldCharType="begin"/>
            </w:r>
            <w:r w:rsidRPr="00AC3FF5">
              <w:instrText xml:space="preserve"> HYPERLINK "http://www.comlaw.gov.au/Details/F2009L03810" \o "ComLaw" </w:instrText>
            </w:r>
            <w:r w:rsidRPr="00AC3FF5">
              <w:fldChar w:fldCharType="separate"/>
            </w:r>
            <w:r w:rsidR="00334169" w:rsidRPr="00AC3FF5">
              <w:rPr>
                <w:rStyle w:val="Hyperlink"/>
              </w:rPr>
              <w:t>F2009L03810</w:t>
            </w:r>
            <w:r w:rsidRPr="00AC3FF5">
              <w:rPr>
                <w:rStyle w:val="Hyperlink"/>
              </w:rPr>
              <w:fldChar w:fldCharType="end"/>
            </w:r>
          </w:p>
        </w:tc>
      </w:tr>
      <w:tr w:rsidR="00334169" w:rsidRPr="00AC3FF5" w:rsidTr="000360F0">
        <w:trPr>
          <w:cantSplit/>
        </w:trPr>
        <w:tc>
          <w:tcPr>
            <w:tcW w:w="676" w:type="dxa"/>
            <w:shd w:val="clear" w:color="auto" w:fill="auto"/>
          </w:tcPr>
          <w:p w:rsidR="00334169" w:rsidRPr="00AC3FF5" w:rsidRDefault="000360F0" w:rsidP="004B73B4">
            <w:pPr>
              <w:pStyle w:val="Tabletext"/>
            </w:pPr>
            <w:r w:rsidRPr="00AC3FF5">
              <w:t>1041</w:t>
            </w:r>
          </w:p>
        </w:tc>
        <w:tc>
          <w:tcPr>
            <w:tcW w:w="4819" w:type="dxa"/>
            <w:shd w:val="clear" w:color="auto" w:fill="auto"/>
          </w:tcPr>
          <w:p w:rsidR="00334169" w:rsidRPr="00AC3FF5" w:rsidRDefault="00334169" w:rsidP="004B73B4">
            <w:pPr>
              <w:pStyle w:val="Tabletext"/>
            </w:pPr>
            <w:r w:rsidRPr="00AC3FF5">
              <w:t>AD/CESSNA 550/8</w:t>
            </w:r>
            <w:r w:rsidR="00C24306" w:rsidRPr="00AC3FF5">
              <w:t xml:space="preserve"> </w:t>
            </w:r>
            <w:r w:rsidR="00E162F1" w:rsidRPr="00AC3FF5">
              <w:t>-</w:t>
            </w:r>
            <w:r w:rsidR="00C24306" w:rsidRPr="00AC3FF5">
              <w:t xml:space="preserve"> </w:t>
            </w:r>
            <w:r w:rsidRPr="00AC3FF5">
              <w:t>Nitrogen Bottle Installation</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141" w:name="BKCheck15B_2119"/>
        <w:bookmarkEnd w:id="2141"/>
        <w:tc>
          <w:tcPr>
            <w:tcW w:w="1843" w:type="dxa"/>
            <w:shd w:val="clear" w:color="auto" w:fill="auto"/>
          </w:tcPr>
          <w:p w:rsidR="00334169" w:rsidRPr="00AC3FF5" w:rsidRDefault="00516173" w:rsidP="004B73B4">
            <w:pPr>
              <w:pStyle w:val="Tabletext"/>
            </w:pPr>
            <w:r w:rsidRPr="00AC3FF5">
              <w:fldChar w:fldCharType="begin"/>
            </w:r>
            <w:r w:rsidRPr="00AC3FF5">
              <w:instrText xml:space="preserve"> HYPERLINK "http://www.comlaw.gov.au/Details/F2009L03812" \o "ComLaw" </w:instrText>
            </w:r>
            <w:r w:rsidRPr="00AC3FF5">
              <w:fldChar w:fldCharType="separate"/>
            </w:r>
            <w:r w:rsidR="00334169" w:rsidRPr="00AC3FF5">
              <w:rPr>
                <w:rStyle w:val="Hyperlink"/>
              </w:rPr>
              <w:t>F2009L03812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1042</w:t>
            </w:r>
          </w:p>
        </w:tc>
        <w:tc>
          <w:tcPr>
            <w:tcW w:w="4819" w:type="dxa"/>
            <w:shd w:val="clear" w:color="auto" w:fill="auto"/>
          </w:tcPr>
          <w:p w:rsidR="00AC3659" w:rsidRPr="00AC3FF5" w:rsidRDefault="00AC3659" w:rsidP="00AC3659">
            <w:pPr>
              <w:pStyle w:val="Tabletext"/>
            </w:pPr>
            <w:r w:rsidRPr="00AC3FF5">
              <w:t>AD/CESSNA 550/11</w:t>
            </w:r>
            <w:r w:rsidR="00C24306" w:rsidRPr="00AC3FF5">
              <w:t xml:space="preserve"> </w:t>
            </w:r>
            <w:r w:rsidR="00E162F1" w:rsidRPr="00AC3FF5">
              <w:t>-</w:t>
            </w:r>
            <w:r w:rsidR="00C24306" w:rsidRPr="00AC3FF5">
              <w:t xml:space="preserve"> </w:t>
            </w:r>
            <w:r w:rsidRPr="00AC3FF5">
              <w:t>TKS Proportioning Unit Connections</w:t>
            </w:r>
            <w:r w:rsidR="00C24306" w:rsidRPr="00AC3FF5">
              <w:t xml:space="preserve"> </w:t>
            </w:r>
            <w:r w:rsidR="00E162F1" w:rsidRPr="00AC3FF5">
              <w:t>-</w:t>
            </w:r>
            <w:r w:rsidR="00C24306" w:rsidRPr="00AC3FF5">
              <w:t xml:space="preserve"> </w:t>
            </w:r>
            <w:r w:rsidRPr="00AC3FF5">
              <w:t>CANCELLED</w:t>
            </w:r>
          </w:p>
        </w:tc>
        <w:bookmarkStart w:id="2142" w:name="BKCheck15B_2120"/>
        <w:bookmarkEnd w:id="214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"http://www.comlaw.gov.au/Details/F2009L03813" \o "ComLaw" </w:instrText>
            </w:r>
            <w:r w:rsidRPr="00AC3FF5">
              <w:fldChar w:fldCharType="separate"/>
            </w:r>
            <w:r w:rsidR="00AC3659" w:rsidRPr="00AC3FF5">
              <w:rPr>
                <w:rStyle w:val="Hyperlink"/>
              </w:rPr>
              <w:t>F2009L03813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1043</w:t>
            </w:r>
          </w:p>
        </w:tc>
        <w:tc>
          <w:tcPr>
            <w:tcW w:w="4819" w:type="dxa"/>
            <w:shd w:val="clear" w:color="auto" w:fill="auto"/>
          </w:tcPr>
          <w:p w:rsidR="00AC3659" w:rsidRPr="00AC3FF5" w:rsidRDefault="00AC3659" w:rsidP="00AC3659">
            <w:pPr>
              <w:pStyle w:val="Tabletext"/>
            </w:pPr>
            <w:r w:rsidRPr="00AC3FF5">
              <w:t>AD/CESSNA 550/12</w:t>
            </w:r>
            <w:r w:rsidR="00C24306" w:rsidRPr="00AC3FF5">
              <w:t xml:space="preserve"> </w:t>
            </w:r>
            <w:r w:rsidR="00E162F1" w:rsidRPr="00AC3FF5">
              <w:t>-</w:t>
            </w:r>
            <w:r w:rsidR="00C24306" w:rsidRPr="00AC3FF5">
              <w:t xml:space="preserve"> </w:t>
            </w:r>
            <w:r w:rsidRPr="00AC3FF5">
              <w:t>Elevator Trim Take</w:t>
            </w:r>
            <w:r w:rsidR="00E162F1" w:rsidRPr="00AC3FF5">
              <w:t>-</w:t>
            </w:r>
            <w:r w:rsidRPr="00AC3FF5">
              <w:t>Off Range Marker</w:t>
            </w:r>
            <w:r w:rsidR="00C24306" w:rsidRPr="00AC3FF5">
              <w:t xml:space="preserve"> </w:t>
            </w:r>
            <w:r w:rsidR="00E162F1" w:rsidRPr="00AC3FF5">
              <w:t>-</w:t>
            </w:r>
            <w:r w:rsidR="00C24306" w:rsidRPr="00AC3FF5">
              <w:t xml:space="preserve"> </w:t>
            </w:r>
            <w:r w:rsidRPr="00AC3FF5">
              <w:t>CANCELLED</w:t>
            </w:r>
          </w:p>
        </w:tc>
        <w:bookmarkStart w:id="2143" w:name="BKCheck15B_2121"/>
        <w:bookmarkEnd w:id="214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"http://www.comlaw.gov.au/Details/F2009L03814" \o "ComLaw" </w:instrText>
            </w:r>
            <w:r w:rsidRPr="00AC3FF5">
              <w:fldChar w:fldCharType="separate"/>
            </w:r>
            <w:r w:rsidR="00AC3659" w:rsidRPr="00AC3FF5">
              <w:rPr>
                <w:rStyle w:val="Hyperlink"/>
              </w:rPr>
              <w:t>F2009L03814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1044</w:t>
            </w:r>
          </w:p>
        </w:tc>
        <w:tc>
          <w:tcPr>
            <w:tcW w:w="4819" w:type="dxa"/>
            <w:shd w:val="clear" w:color="auto" w:fill="auto"/>
          </w:tcPr>
          <w:p w:rsidR="00AC3659" w:rsidRPr="00AC3FF5" w:rsidRDefault="00AC3659" w:rsidP="00AC3659">
            <w:pPr>
              <w:pStyle w:val="Tabletext"/>
            </w:pPr>
            <w:r w:rsidRPr="00AC3FF5">
              <w:t>AD/CESSNA 550/13</w:t>
            </w:r>
            <w:r w:rsidR="00C24306" w:rsidRPr="00AC3FF5">
              <w:t xml:space="preserve"> </w:t>
            </w:r>
            <w:r w:rsidR="00E162F1" w:rsidRPr="00AC3FF5">
              <w:t>-</w:t>
            </w:r>
            <w:r w:rsidR="00C24306" w:rsidRPr="00AC3FF5">
              <w:t xml:space="preserve"> </w:t>
            </w:r>
            <w:r w:rsidRPr="00AC3FF5">
              <w:t>Bleed Air Check Valve</w:t>
            </w:r>
            <w:r w:rsidR="00C24306" w:rsidRPr="00AC3FF5">
              <w:t xml:space="preserve"> </w:t>
            </w:r>
            <w:r w:rsidR="00E162F1" w:rsidRPr="00AC3FF5">
              <w:t>-</w:t>
            </w:r>
            <w:r w:rsidR="00C24306" w:rsidRPr="00AC3FF5">
              <w:t xml:space="preserve"> </w:t>
            </w:r>
            <w:r w:rsidRPr="00AC3FF5">
              <w:t>CANCELLED</w:t>
            </w:r>
          </w:p>
        </w:tc>
        <w:bookmarkStart w:id="2144" w:name="BKCheck15B_2122"/>
        <w:bookmarkEnd w:id="214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"http://www.comlaw.gov.au/Details/F2009L03815" \o "ComLaw" </w:instrText>
            </w:r>
            <w:r w:rsidRPr="00AC3FF5">
              <w:fldChar w:fldCharType="separate"/>
            </w:r>
            <w:r w:rsidR="00AC3659" w:rsidRPr="00AC3FF5">
              <w:rPr>
                <w:rStyle w:val="Hyperlink"/>
              </w:rPr>
              <w:t>F2009L03815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1045</w:t>
            </w:r>
          </w:p>
        </w:tc>
        <w:tc>
          <w:tcPr>
            <w:tcW w:w="4819" w:type="dxa"/>
            <w:shd w:val="clear" w:color="auto" w:fill="auto"/>
          </w:tcPr>
          <w:p w:rsidR="00AC3659" w:rsidRPr="00AC3FF5" w:rsidRDefault="00AC3659" w:rsidP="00AC3659">
            <w:pPr>
              <w:pStyle w:val="Tabletext"/>
            </w:pPr>
            <w:r w:rsidRPr="00AC3FF5">
              <w:t>AD/CESSNA 550/17 Amdt 1</w:t>
            </w:r>
            <w:r w:rsidR="00C24306" w:rsidRPr="00AC3FF5">
              <w:t xml:space="preserve"> </w:t>
            </w:r>
            <w:r w:rsidR="00E162F1" w:rsidRPr="00AC3FF5">
              <w:t>-</w:t>
            </w:r>
            <w:r w:rsidR="00C24306" w:rsidRPr="00AC3FF5">
              <w:t xml:space="preserve"> </w:t>
            </w:r>
            <w:r w:rsidRPr="00AC3FF5">
              <w:t>Fuel Flow Transmitters</w:t>
            </w:r>
            <w:r w:rsidR="00C24306" w:rsidRPr="00AC3FF5">
              <w:t xml:space="preserve"> </w:t>
            </w:r>
            <w:r w:rsidR="00E162F1" w:rsidRPr="00AC3FF5">
              <w:t>-</w:t>
            </w:r>
            <w:r w:rsidR="00C24306" w:rsidRPr="00AC3FF5">
              <w:t xml:space="preserve"> </w:t>
            </w:r>
            <w:r w:rsidRPr="00AC3FF5">
              <w:t>CANCELLED</w:t>
            </w:r>
          </w:p>
        </w:tc>
        <w:bookmarkStart w:id="2145" w:name="BKCheck15B_2123"/>
        <w:bookmarkEnd w:id="214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"http://www.comlaw.gov.au/Details/F2009L03816" \o "ComLaw" </w:instrText>
            </w:r>
            <w:r w:rsidRPr="00AC3FF5">
              <w:fldChar w:fldCharType="separate"/>
            </w:r>
            <w:r w:rsidR="00AC3659" w:rsidRPr="00AC3FF5">
              <w:rPr>
                <w:rStyle w:val="Hyperlink"/>
              </w:rPr>
              <w:t>F2009L03816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1046</w:t>
            </w:r>
          </w:p>
        </w:tc>
        <w:tc>
          <w:tcPr>
            <w:tcW w:w="4819" w:type="dxa"/>
            <w:shd w:val="clear" w:color="auto" w:fill="auto"/>
          </w:tcPr>
          <w:p w:rsidR="00AC3659" w:rsidRPr="00AC3FF5" w:rsidRDefault="00AC3659" w:rsidP="00AC3659">
            <w:pPr>
              <w:pStyle w:val="Tabletext"/>
            </w:pPr>
            <w:r w:rsidRPr="00AC3FF5">
              <w:t>AD/CESSNA 550/18</w:t>
            </w:r>
            <w:r w:rsidR="00C24306" w:rsidRPr="00AC3FF5">
              <w:t xml:space="preserve"> </w:t>
            </w:r>
            <w:r w:rsidR="00E162F1" w:rsidRPr="00AC3FF5">
              <w:t>-</w:t>
            </w:r>
            <w:r w:rsidR="00C24306" w:rsidRPr="00AC3FF5">
              <w:t xml:space="preserve"> </w:t>
            </w:r>
            <w:r w:rsidRPr="00AC3FF5">
              <w:t>Brake Shuttle Valve</w:t>
            </w:r>
            <w:r w:rsidR="00C24306" w:rsidRPr="00AC3FF5">
              <w:t xml:space="preserve"> </w:t>
            </w:r>
            <w:r w:rsidR="00E162F1" w:rsidRPr="00AC3FF5">
              <w:t>-</w:t>
            </w:r>
            <w:r w:rsidR="00C24306" w:rsidRPr="00AC3FF5">
              <w:t xml:space="preserve"> </w:t>
            </w:r>
            <w:r w:rsidRPr="00AC3FF5">
              <w:t>CANCELLED</w:t>
            </w:r>
          </w:p>
        </w:tc>
        <w:bookmarkStart w:id="2146" w:name="BKCheck15B_2124"/>
        <w:bookmarkEnd w:id="214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"http://www.comlaw.gov.au/Details/F2009L03817" \o "ComLaw" </w:instrText>
            </w:r>
            <w:r w:rsidRPr="00AC3FF5">
              <w:fldChar w:fldCharType="separate"/>
            </w:r>
            <w:r w:rsidR="00AC3659" w:rsidRPr="00AC3FF5">
              <w:rPr>
                <w:rStyle w:val="Hyperlink"/>
              </w:rPr>
              <w:t>F2009L03817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1047</w:t>
            </w:r>
          </w:p>
        </w:tc>
        <w:tc>
          <w:tcPr>
            <w:tcW w:w="4819" w:type="dxa"/>
            <w:shd w:val="clear" w:color="auto" w:fill="auto"/>
          </w:tcPr>
          <w:p w:rsidR="00AC3659" w:rsidRPr="00AC3FF5" w:rsidRDefault="00AC3659" w:rsidP="00AC3659">
            <w:pPr>
              <w:pStyle w:val="Tabletext"/>
            </w:pPr>
            <w:r w:rsidRPr="00AC3FF5">
              <w:t>AD/CESSNA 560/9</w:t>
            </w:r>
            <w:r w:rsidR="00C24306" w:rsidRPr="00AC3FF5">
              <w:t xml:space="preserve"> </w:t>
            </w:r>
            <w:r w:rsidR="00E162F1" w:rsidRPr="00AC3FF5">
              <w:t>-</w:t>
            </w:r>
            <w:r w:rsidR="00C24306" w:rsidRPr="00AC3FF5">
              <w:t xml:space="preserve"> </w:t>
            </w:r>
            <w:r w:rsidRPr="00AC3FF5">
              <w:t>Minimum Airspeed Placards</w:t>
            </w:r>
            <w:r w:rsidR="00C24306" w:rsidRPr="00AC3FF5">
              <w:t xml:space="preserve"> </w:t>
            </w:r>
            <w:r w:rsidR="00E162F1" w:rsidRPr="00AC3FF5">
              <w:t>-</w:t>
            </w:r>
            <w:r w:rsidR="00C24306" w:rsidRPr="00AC3FF5">
              <w:t xml:space="preserve"> </w:t>
            </w:r>
            <w:r w:rsidRPr="00AC3FF5">
              <w:t>CANCELLED</w:t>
            </w:r>
          </w:p>
        </w:tc>
        <w:bookmarkStart w:id="2147" w:name="BKCheck15B_2125"/>
        <w:bookmarkEnd w:id="214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"http://www.comlaw.gov.au/Details/F2010L00094" \o "ComLaw" </w:instrText>
            </w:r>
            <w:r w:rsidRPr="00AC3FF5">
              <w:fldChar w:fldCharType="separate"/>
            </w:r>
            <w:r w:rsidR="00AC3659" w:rsidRPr="00AC3FF5">
              <w:rPr>
                <w:rStyle w:val="Hyperlink"/>
              </w:rPr>
              <w:t>F2010L00094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1048</w:t>
            </w:r>
          </w:p>
        </w:tc>
        <w:tc>
          <w:tcPr>
            <w:tcW w:w="4819" w:type="dxa"/>
            <w:shd w:val="clear" w:color="auto" w:fill="auto"/>
          </w:tcPr>
          <w:p w:rsidR="00AC3659" w:rsidRPr="00AC3FF5" w:rsidRDefault="00AC3659" w:rsidP="00AC3659">
            <w:pPr>
              <w:pStyle w:val="Tabletext"/>
            </w:pPr>
            <w:r w:rsidRPr="00AC3FF5">
              <w:t>AD/CF6/10 Amdt 1</w:t>
            </w:r>
            <w:r w:rsidR="00C24306" w:rsidRPr="00AC3FF5">
              <w:t xml:space="preserve"> </w:t>
            </w:r>
            <w:r w:rsidR="00E162F1" w:rsidRPr="00AC3FF5">
              <w:t>-</w:t>
            </w:r>
            <w:r w:rsidR="00C24306" w:rsidRPr="00AC3FF5">
              <w:t xml:space="preserve"> </w:t>
            </w:r>
            <w:r w:rsidRPr="00AC3FF5">
              <w:t>Fuel Manifold</w:t>
            </w:r>
            <w:r w:rsidR="00C24306" w:rsidRPr="00AC3FF5">
              <w:t xml:space="preserve"> </w:t>
            </w:r>
            <w:r w:rsidR="00E162F1" w:rsidRPr="00AC3FF5">
              <w:t>-</w:t>
            </w:r>
            <w:r w:rsidR="00C24306" w:rsidRPr="00AC3FF5">
              <w:t xml:space="preserve"> </w:t>
            </w:r>
            <w:r w:rsidRPr="00AC3FF5">
              <w:t>CANCELLED</w:t>
            </w:r>
          </w:p>
        </w:tc>
        <w:bookmarkStart w:id="2148" w:name="BKCheck15B_2126"/>
        <w:bookmarkEnd w:id="214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"http://www.comlaw.gov.au/Details/F2006L02229" \o "ComLaw" </w:instrText>
            </w:r>
            <w:r w:rsidRPr="00AC3FF5">
              <w:fldChar w:fldCharType="separate"/>
            </w:r>
            <w:r w:rsidR="00AC3659" w:rsidRPr="00AC3FF5">
              <w:rPr>
                <w:rStyle w:val="Hyperlink"/>
              </w:rPr>
              <w:t>F2006L02229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1049</w:t>
            </w:r>
          </w:p>
        </w:tc>
        <w:tc>
          <w:tcPr>
            <w:tcW w:w="4819" w:type="dxa"/>
            <w:shd w:val="clear" w:color="auto" w:fill="auto"/>
          </w:tcPr>
          <w:p w:rsidR="00AC3659" w:rsidRPr="00AC3FF5" w:rsidRDefault="00AC3659" w:rsidP="00AC3659">
            <w:pPr>
              <w:pStyle w:val="Tabletext"/>
            </w:pPr>
            <w:r w:rsidRPr="00AC3FF5">
              <w:t>AD/CF6/46</w:t>
            </w:r>
            <w:r w:rsidR="00C24306" w:rsidRPr="00AC3FF5">
              <w:t xml:space="preserve"> </w:t>
            </w:r>
            <w:r w:rsidR="00E162F1" w:rsidRPr="00AC3FF5">
              <w:t>-</w:t>
            </w:r>
            <w:r w:rsidR="00C24306" w:rsidRPr="00AC3FF5">
              <w:t xml:space="preserve"> </w:t>
            </w:r>
            <w:r w:rsidRPr="00AC3FF5">
              <w:t>Inspection of Life Limited Parts</w:t>
            </w:r>
            <w:r w:rsidR="00C24306" w:rsidRPr="00AC3FF5">
              <w:t xml:space="preserve"> </w:t>
            </w:r>
            <w:r w:rsidR="00E162F1" w:rsidRPr="00AC3FF5">
              <w:t>-</w:t>
            </w:r>
            <w:r w:rsidR="00C24306" w:rsidRPr="00AC3FF5">
              <w:t xml:space="preserve"> </w:t>
            </w:r>
            <w:r w:rsidRPr="00AC3FF5">
              <w:t>CANCELLED</w:t>
            </w:r>
          </w:p>
        </w:tc>
        <w:bookmarkStart w:id="2149" w:name="BKCheck15B_2127"/>
        <w:bookmarkEnd w:id="214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"http://www.comlaw.gov.au/Details/F2009L00960" \o "ComLaw" </w:instrText>
            </w:r>
            <w:r w:rsidRPr="00AC3FF5">
              <w:fldChar w:fldCharType="separate"/>
            </w:r>
            <w:r w:rsidR="00AC3659" w:rsidRPr="00AC3FF5">
              <w:rPr>
                <w:rStyle w:val="Hyperlink"/>
              </w:rPr>
              <w:t>F2009L00960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1050</w:t>
            </w:r>
          </w:p>
        </w:tc>
        <w:tc>
          <w:tcPr>
            <w:tcW w:w="4819" w:type="dxa"/>
            <w:shd w:val="clear" w:color="auto" w:fill="auto"/>
          </w:tcPr>
          <w:p w:rsidR="00AC3659" w:rsidRPr="00AC3FF5" w:rsidRDefault="00AC3659" w:rsidP="00AC3659">
            <w:pPr>
              <w:pStyle w:val="Tabletext"/>
            </w:pPr>
            <w:r w:rsidRPr="00AC3FF5">
              <w:t>AD/CF6/54</w:t>
            </w:r>
            <w:r w:rsidR="00C24306" w:rsidRPr="00AC3FF5">
              <w:t xml:space="preserve"> </w:t>
            </w:r>
            <w:r w:rsidR="00E162F1" w:rsidRPr="00AC3FF5">
              <w:t>-</w:t>
            </w:r>
            <w:r w:rsidR="00C24306" w:rsidRPr="00AC3FF5">
              <w:t xml:space="preserve"> </w:t>
            </w:r>
            <w:r w:rsidRPr="00AC3FF5">
              <w:t>High Pressure Turbine Disc</w:t>
            </w:r>
            <w:r w:rsidR="00C24306" w:rsidRPr="00AC3FF5">
              <w:t xml:space="preserve"> </w:t>
            </w:r>
            <w:r w:rsidR="00E162F1" w:rsidRPr="00AC3FF5">
              <w:t>-</w:t>
            </w:r>
            <w:r w:rsidR="00C24306" w:rsidRPr="00AC3FF5">
              <w:t xml:space="preserve"> </w:t>
            </w:r>
            <w:r w:rsidRPr="00AC3FF5">
              <w:t>CANCELLED</w:t>
            </w:r>
          </w:p>
        </w:tc>
        <w:bookmarkStart w:id="2150" w:name="BKCheck15B_2128"/>
        <w:bookmarkEnd w:id="215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"http://www.comlaw.gov.au/Details/F2006L03206" \o "ComLaw" </w:instrText>
            </w:r>
            <w:r w:rsidRPr="00AC3FF5">
              <w:fldChar w:fldCharType="separate"/>
            </w:r>
            <w:r w:rsidR="00AC3659" w:rsidRPr="00AC3FF5">
              <w:rPr>
                <w:rStyle w:val="Hyperlink"/>
              </w:rPr>
              <w:t>F2006L03206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1051</w:t>
            </w:r>
          </w:p>
        </w:tc>
        <w:tc>
          <w:tcPr>
            <w:tcW w:w="4819" w:type="dxa"/>
            <w:shd w:val="clear" w:color="auto" w:fill="auto"/>
          </w:tcPr>
          <w:p w:rsidR="00AC3659" w:rsidRPr="00AC3FF5" w:rsidRDefault="00AC3659" w:rsidP="00AC3659">
            <w:pPr>
              <w:pStyle w:val="Tabletext"/>
            </w:pPr>
            <w:r w:rsidRPr="00AC3FF5">
              <w:t>AD/CF6/66</w:t>
            </w:r>
            <w:r w:rsidR="00C24306" w:rsidRPr="00AC3FF5">
              <w:t xml:space="preserve"> </w:t>
            </w:r>
            <w:r w:rsidR="00E162F1" w:rsidRPr="00AC3FF5">
              <w:t>-</w:t>
            </w:r>
            <w:r w:rsidR="00C24306" w:rsidRPr="00AC3FF5">
              <w:t xml:space="preserve"> </w:t>
            </w:r>
            <w:r w:rsidRPr="00AC3FF5">
              <w:t>Uncontained Fan Blade Failure</w:t>
            </w:r>
            <w:r w:rsidR="00C24306" w:rsidRPr="00AC3FF5">
              <w:t xml:space="preserve"> </w:t>
            </w:r>
            <w:r w:rsidR="00E162F1" w:rsidRPr="00AC3FF5">
              <w:t>-</w:t>
            </w:r>
            <w:r w:rsidR="00C24306" w:rsidRPr="00AC3FF5">
              <w:t xml:space="preserve"> </w:t>
            </w:r>
            <w:r w:rsidRPr="00AC3FF5">
              <w:t>CANCELLED</w:t>
            </w:r>
          </w:p>
        </w:tc>
        <w:bookmarkStart w:id="2151" w:name="BKCheck15B_2129"/>
        <w:bookmarkEnd w:id="215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"http://www.comlaw.gov.au/Details/F2009L04595" \o "ComLaw" </w:instrText>
            </w:r>
            <w:r w:rsidRPr="00AC3FF5">
              <w:fldChar w:fldCharType="separate"/>
            </w:r>
            <w:r w:rsidR="00AC3659" w:rsidRPr="00AC3FF5">
              <w:rPr>
                <w:rStyle w:val="Hyperlink"/>
              </w:rPr>
              <w:t>F2009L04595</w:t>
            </w:r>
            <w:r w:rsidRPr="00AC3FF5">
              <w:rPr>
                <w:rStyle w:val="Hyperlink"/>
              </w:rPr>
              <w:fldChar w:fldCharType="end"/>
            </w:r>
          </w:p>
        </w:tc>
      </w:tr>
      <w:tr w:rsidR="002C2D10" w:rsidRPr="00AC3FF5" w:rsidTr="000360F0">
        <w:trPr>
          <w:cantSplit/>
        </w:trPr>
        <w:tc>
          <w:tcPr>
            <w:tcW w:w="676" w:type="dxa"/>
            <w:shd w:val="clear" w:color="auto" w:fill="auto"/>
          </w:tcPr>
          <w:p w:rsidR="002C2D10" w:rsidRPr="00AC3FF5" w:rsidRDefault="000360F0" w:rsidP="004B73B4">
            <w:pPr>
              <w:pStyle w:val="Tabletext"/>
            </w:pPr>
            <w:r w:rsidRPr="00AC3FF5">
              <w:t>1052</w:t>
            </w:r>
          </w:p>
        </w:tc>
        <w:tc>
          <w:tcPr>
            <w:tcW w:w="4819" w:type="dxa"/>
            <w:shd w:val="clear" w:color="auto" w:fill="auto"/>
          </w:tcPr>
          <w:p w:rsidR="002C2D10" w:rsidRPr="00AC3FF5" w:rsidRDefault="002C2D10" w:rsidP="004B73B4">
            <w:pPr>
              <w:pStyle w:val="Tabletext"/>
            </w:pPr>
            <w:r w:rsidRPr="00AC3FF5">
              <w:t>AD/CF34/5 Amdt 3</w:t>
            </w:r>
            <w:r w:rsidR="00C24306" w:rsidRPr="00AC3FF5">
              <w:t xml:space="preserve"> </w:t>
            </w:r>
            <w:r w:rsidR="00E162F1" w:rsidRPr="00AC3FF5">
              <w:t>-</w:t>
            </w:r>
            <w:r w:rsidR="00C24306" w:rsidRPr="00AC3FF5">
              <w:t xml:space="preserve"> </w:t>
            </w:r>
            <w:r w:rsidRPr="00AC3FF5">
              <w:t>Fan Disks</w:t>
            </w:r>
            <w:r w:rsidR="00C24306" w:rsidRPr="00AC3FF5">
              <w:t xml:space="preserve"> </w:t>
            </w:r>
            <w:r w:rsidR="00E162F1" w:rsidRPr="00AC3FF5">
              <w:t>-</w:t>
            </w:r>
            <w:r w:rsidR="00C24306" w:rsidRPr="00AC3FF5">
              <w:t xml:space="preserve"> </w:t>
            </w:r>
            <w:r w:rsidRPr="00AC3FF5">
              <w:t>CANCELLED</w:t>
            </w:r>
          </w:p>
        </w:tc>
        <w:bookmarkStart w:id="2152" w:name="BKCheck15B_2130"/>
        <w:bookmarkEnd w:id="2152"/>
        <w:tc>
          <w:tcPr>
            <w:tcW w:w="1843" w:type="dxa"/>
            <w:shd w:val="clear" w:color="auto" w:fill="auto"/>
          </w:tcPr>
          <w:p w:rsidR="002C2D10" w:rsidRPr="00AC3FF5" w:rsidRDefault="00516173" w:rsidP="004B73B4">
            <w:pPr>
              <w:pStyle w:val="Tabletext"/>
            </w:pPr>
            <w:r w:rsidRPr="00AC3FF5">
              <w:fldChar w:fldCharType="begin"/>
            </w:r>
            <w:r w:rsidRPr="00AC3FF5">
              <w:instrText xml:space="preserve"> HYPERLINK "http://www.comlaw.gov.au/Details/F2010L00171" \o "ComLaw" </w:instrText>
            </w:r>
            <w:r w:rsidRPr="00AC3FF5">
              <w:fldChar w:fldCharType="separate"/>
            </w:r>
            <w:r w:rsidR="002C2D10" w:rsidRPr="00AC3FF5">
              <w:rPr>
                <w:rStyle w:val="Hyperlink"/>
              </w:rPr>
              <w:t>F2010L00171</w:t>
            </w:r>
            <w:r w:rsidRPr="00AC3FF5">
              <w:rPr>
                <w:rStyle w:val="Hyperlink"/>
              </w:rPr>
              <w:fldChar w:fldCharType="end"/>
            </w:r>
          </w:p>
        </w:tc>
      </w:tr>
      <w:tr w:rsidR="002C2D10" w:rsidRPr="00AC3FF5" w:rsidTr="000360F0">
        <w:trPr>
          <w:cantSplit/>
        </w:trPr>
        <w:tc>
          <w:tcPr>
            <w:tcW w:w="676" w:type="dxa"/>
            <w:shd w:val="clear" w:color="auto" w:fill="auto"/>
          </w:tcPr>
          <w:p w:rsidR="002C2D10" w:rsidRPr="00AC3FF5" w:rsidRDefault="000360F0" w:rsidP="004B73B4">
            <w:pPr>
              <w:pStyle w:val="Tabletext"/>
            </w:pPr>
            <w:r w:rsidRPr="00AC3FF5">
              <w:t>1053</w:t>
            </w:r>
          </w:p>
        </w:tc>
        <w:tc>
          <w:tcPr>
            <w:tcW w:w="4819" w:type="dxa"/>
            <w:shd w:val="clear" w:color="auto" w:fill="auto"/>
          </w:tcPr>
          <w:p w:rsidR="002C2D10" w:rsidRPr="00AC3FF5" w:rsidRDefault="002C2D10" w:rsidP="004B73B4">
            <w:pPr>
              <w:pStyle w:val="Tabletext"/>
            </w:pPr>
            <w:r w:rsidRPr="00AC3FF5">
              <w:t>AD/CF34/13 Amdt 1</w:t>
            </w:r>
            <w:r w:rsidR="00C24306" w:rsidRPr="00AC3FF5">
              <w:t xml:space="preserve"> </w:t>
            </w:r>
            <w:r w:rsidR="00E162F1" w:rsidRPr="00AC3FF5">
              <w:t>-</w:t>
            </w:r>
            <w:r w:rsidR="00C24306" w:rsidRPr="00AC3FF5">
              <w:t xml:space="preserve"> </w:t>
            </w:r>
            <w:r w:rsidRPr="00AC3FF5">
              <w:t>Uncontained Fan Disk Failure</w:t>
            </w:r>
            <w:r w:rsidR="00C24306" w:rsidRPr="00AC3FF5">
              <w:t xml:space="preserve"> </w:t>
            </w:r>
            <w:r w:rsidR="00E162F1" w:rsidRPr="00AC3FF5">
              <w:t>-</w:t>
            </w:r>
            <w:r w:rsidR="00C24306" w:rsidRPr="00AC3FF5">
              <w:t xml:space="preserve"> </w:t>
            </w:r>
            <w:r w:rsidRPr="00AC3FF5">
              <w:t>CANCELLED</w:t>
            </w:r>
          </w:p>
        </w:tc>
        <w:bookmarkStart w:id="2153" w:name="BKCheck15B_2131"/>
        <w:bookmarkEnd w:id="2153"/>
        <w:tc>
          <w:tcPr>
            <w:tcW w:w="1843" w:type="dxa"/>
            <w:shd w:val="clear" w:color="auto" w:fill="auto"/>
          </w:tcPr>
          <w:p w:rsidR="002C2D10" w:rsidRPr="00AC3FF5" w:rsidRDefault="00516173" w:rsidP="004B73B4">
            <w:pPr>
              <w:pStyle w:val="Tabletext"/>
            </w:pPr>
            <w:r w:rsidRPr="00AC3FF5">
              <w:fldChar w:fldCharType="begin"/>
            </w:r>
            <w:r w:rsidRPr="00AC3FF5">
              <w:instrText xml:space="preserve"> HYPERLINK "http://www.comlaw.gov.au/Details/F2010L00155" \o "ComLaw" </w:instrText>
            </w:r>
            <w:r w:rsidRPr="00AC3FF5">
              <w:fldChar w:fldCharType="separate"/>
            </w:r>
            <w:r w:rsidR="002C2D10" w:rsidRPr="00AC3FF5">
              <w:rPr>
                <w:rStyle w:val="Hyperlink"/>
              </w:rPr>
              <w:t>F2010L00155</w:t>
            </w:r>
            <w:r w:rsidRPr="00AC3FF5">
              <w:rPr>
                <w:rStyle w:val="Hyperlink"/>
              </w:rPr>
              <w:fldChar w:fldCharType="end"/>
            </w:r>
          </w:p>
        </w:tc>
      </w:tr>
      <w:tr w:rsidR="002C2D10" w:rsidRPr="00AC3FF5" w:rsidTr="000360F0">
        <w:trPr>
          <w:cantSplit/>
        </w:trPr>
        <w:tc>
          <w:tcPr>
            <w:tcW w:w="676" w:type="dxa"/>
            <w:shd w:val="clear" w:color="auto" w:fill="auto"/>
          </w:tcPr>
          <w:p w:rsidR="002C2D10" w:rsidRPr="00AC3FF5" w:rsidRDefault="000360F0" w:rsidP="004B73B4">
            <w:pPr>
              <w:pStyle w:val="Tabletext"/>
            </w:pPr>
            <w:r w:rsidRPr="00AC3FF5">
              <w:t>1054</w:t>
            </w:r>
          </w:p>
        </w:tc>
        <w:tc>
          <w:tcPr>
            <w:tcW w:w="4819" w:type="dxa"/>
            <w:shd w:val="clear" w:color="auto" w:fill="auto"/>
          </w:tcPr>
          <w:p w:rsidR="002C2D10" w:rsidRPr="00AC3FF5" w:rsidRDefault="002C2D10" w:rsidP="004B73B4">
            <w:pPr>
              <w:pStyle w:val="Tabletext"/>
            </w:pPr>
            <w:r w:rsidRPr="00AC3FF5">
              <w:t>AD/CF34/16</w:t>
            </w:r>
            <w:r w:rsidR="00C24306" w:rsidRPr="00AC3FF5">
              <w:t xml:space="preserve"> </w:t>
            </w:r>
            <w:r w:rsidR="00E162F1" w:rsidRPr="00AC3FF5">
              <w:t>-</w:t>
            </w:r>
            <w:r w:rsidR="00C24306" w:rsidRPr="00AC3FF5">
              <w:t xml:space="preserve"> </w:t>
            </w:r>
            <w:r w:rsidRPr="00AC3FF5">
              <w:t>FADEC Software Version 8Ev5.40</w:t>
            </w:r>
            <w:r w:rsidR="00C24306" w:rsidRPr="00AC3FF5">
              <w:t xml:space="preserve"> </w:t>
            </w:r>
            <w:r w:rsidR="00E162F1" w:rsidRPr="00AC3FF5">
              <w:t>-</w:t>
            </w:r>
            <w:r w:rsidR="00C24306" w:rsidRPr="00AC3FF5">
              <w:t xml:space="preserve"> </w:t>
            </w:r>
            <w:r w:rsidRPr="00AC3FF5">
              <w:t>CANCELLED</w:t>
            </w:r>
          </w:p>
        </w:tc>
        <w:bookmarkStart w:id="2154" w:name="BKCheck15B_2132"/>
        <w:bookmarkEnd w:id="2154"/>
        <w:tc>
          <w:tcPr>
            <w:tcW w:w="1843" w:type="dxa"/>
            <w:shd w:val="clear" w:color="auto" w:fill="auto"/>
          </w:tcPr>
          <w:p w:rsidR="002C2D10" w:rsidRPr="00AC3FF5" w:rsidRDefault="00516173" w:rsidP="004B73B4">
            <w:pPr>
              <w:pStyle w:val="Tabletext"/>
            </w:pPr>
            <w:r w:rsidRPr="00AC3FF5">
              <w:fldChar w:fldCharType="begin"/>
            </w:r>
            <w:r w:rsidRPr="00AC3FF5">
              <w:instrText xml:space="preserve"> HYPERLINK "http://www.comlaw.gov.au/Details/F2009L04432" \o "ComLaw" </w:instrText>
            </w:r>
            <w:r w:rsidRPr="00AC3FF5">
              <w:fldChar w:fldCharType="separate"/>
            </w:r>
            <w:r w:rsidR="002C2D10" w:rsidRPr="00AC3FF5">
              <w:rPr>
                <w:rStyle w:val="Hyperlink"/>
              </w:rPr>
              <w:t>F2009L04432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1055</w:t>
            </w:r>
          </w:p>
        </w:tc>
        <w:tc>
          <w:tcPr>
            <w:tcW w:w="4819" w:type="dxa"/>
            <w:shd w:val="clear" w:color="auto" w:fill="auto"/>
          </w:tcPr>
          <w:p w:rsidR="00AC3659" w:rsidRPr="00AC3FF5" w:rsidRDefault="00AC3659" w:rsidP="00AC3659">
            <w:pPr>
              <w:pStyle w:val="Tabletext"/>
            </w:pPr>
            <w:r w:rsidRPr="00AC3FF5">
              <w:t>AD/CHA/4</w:t>
            </w:r>
            <w:r w:rsidR="00C24306" w:rsidRPr="00AC3FF5">
              <w:t xml:space="preserve"> </w:t>
            </w:r>
            <w:r w:rsidR="00E162F1" w:rsidRPr="00AC3FF5">
              <w:t>-</w:t>
            </w:r>
            <w:r w:rsidR="00C24306" w:rsidRPr="00AC3FF5">
              <w:t xml:space="preserve"> </w:t>
            </w:r>
            <w:r w:rsidRPr="00AC3FF5">
              <w:t>Fuel Lines in Engine Compartment</w:t>
            </w:r>
            <w:r w:rsidR="00C24306" w:rsidRPr="00AC3FF5">
              <w:t xml:space="preserve"> </w:t>
            </w:r>
            <w:r w:rsidR="00E162F1" w:rsidRPr="00AC3FF5">
              <w:t>-</w:t>
            </w:r>
            <w:r w:rsidR="00C24306" w:rsidRPr="00AC3FF5">
              <w:t xml:space="preserve"> </w:t>
            </w:r>
            <w:r w:rsidRPr="00AC3FF5">
              <w:t>CANCELLED</w:t>
            </w:r>
          </w:p>
        </w:tc>
        <w:bookmarkStart w:id="2155" w:name="BKCheck15B_2133"/>
        <w:bookmarkEnd w:id="215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"http://www.comlaw.gov.au/Details/F2009L01562" \o "ComLaw" </w:instrText>
            </w:r>
            <w:r w:rsidRPr="00AC3FF5">
              <w:fldChar w:fldCharType="separate"/>
            </w:r>
            <w:r w:rsidR="00AC3659" w:rsidRPr="00AC3FF5">
              <w:rPr>
                <w:rStyle w:val="Hyperlink"/>
              </w:rPr>
              <w:t>F2009L01562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1056</w:t>
            </w:r>
          </w:p>
        </w:tc>
        <w:tc>
          <w:tcPr>
            <w:tcW w:w="4819" w:type="dxa"/>
            <w:shd w:val="clear" w:color="auto" w:fill="auto"/>
          </w:tcPr>
          <w:p w:rsidR="00AC3659" w:rsidRPr="00AC3FF5" w:rsidRDefault="00AC3659" w:rsidP="00AC3659">
            <w:pPr>
              <w:pStyle w:val="Tabletext"/>
            </w:pPr>
            <w:r w:rsidRPr="00AC3FF5">
              <w:t>AD/CHA/6</w:t>
            </w:r>
            <w:r w:rsidR="00C24306" w:rsidRPr="00AC3FF5">
              <w:t xml:space="preserve"> </w:t>
            </w:r>
            <w:r w:rsidR="00E162F1" w:rsidRPr="00AC3FF5">
              <w:t>-</w:t>
            </w:r>
            <w:r w:rsidR="00C24306" w:rsidRPr="00AC3FF5">
              <w:t xml:space="preserve"> </w:t>
            </w:r>
            <w:r w:rsidRPr="00AC3FF5">
              <w:t>Throttle Arm and Knob</w:t>
            </w:r>
            <w:r w:rsidR="00C24306" w:rsidRPr="00AC3FF5">
              <w:t xml:space="preserve"> </w:t>
            </w:r>
            <w:r w:rsidR="00E162F1" w:rsidRPr="00AC3FF5">
              <w:t>-</w:t>
            </w:r>
            <w:r w:rsidR="00C24306" w:rsidRPr="00AC3FF5">
              <w:t xml:space="preserve"> </w:t>
            </w:r>
            <w:r w:rsidRPr="00AC3FF5">
              <w:t>CANCELLED</w:t>
            </w:r>
          </w:p>
        </w:tc>
        <w:bookmarkStart w:id="2156" w:name="BKCheck15B_2134"/>
        <w:bookmarkEnd w:id="215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"http://www.comlaw.gov.au/Details/F2009L01561" \o "ComLaw" </w:instrText>
            </w:r>
            <w:r w:rsidRPr="00AC3FF5">
              <w:fldChar w:fldCharType="separate"/>
            </w:r>
            <w:r w:rsidR="00AC3659" w:rsidRPr="00AC3FF5">
              <w:rPr>
                <w:rStyle w:val="Hyperlink"/>
              </w:rPr>
              <w:t>F2009L01561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1057</w:t>
            </w:r>
          </w:p>
        </w:tc>
        <w:tc>
          <w:tcPr>
            <w:tcW w:w="4819" w:type="dxa"/>
            <w:shd w:val="clear" w:color="auto" w:fill="auto"/>
          </w:tcPr>
          <w:p w:rsidR="00AC3659" w:rsidRPr="00AC3FF5" w:rsidRDefault="00AC3659" w:rsidP="00AC3659">
            <w:pPr>
              <w:pStyle w:val="Tabletext"/>
            </w:pPr>
            <w:r w:rsidRPr="00AC3FF5">
              <w:t>AD/CHA/7</w:t>
            </w:r>
            <w:r w:rsidR="00C24306" w:rsidRPr="00AC3FF5">
              <w:t xml:space="preserve"> </w:t>
            </w:r>
            <w:r w:rsidR="00E162F1" w:rsidRPr="00AC3FF5">
              <w:t>-</w:t>
            </w:r>
            <w:r w:rsidR="00C24306" w:rsidRPr="00AC3FF5">
              <w:t xml:space="preserve"> </w:t>
            </w:r>
            <w:r w:rsidRPr="00AC3FF5">
              <w:t>Elevator and Rudder Control Systems</w:t>
            </w:r>
            <w:r w:rsidR="00C24306" w:rsidRPr="00AC3FF5">
              <w:t xml:space="preserve"> </w:t>
            </w:r>
            <w:r w:rsidR="00E162F1" w:rsidRPr="00AC3FF5">
              <w:t>-</w:t>
            </w:r>
            <w:r w:rsidR="00C24306" w:rsidRPr="00AC3FF5">
              <w:t xml:space="preserve"> </w:t>
            </w:r>
            <w:r w:rsidRPr="00AC3FF5">
              <w:t>CANCELLED</w:t>
            </w:r>
          </w:p>
        </w:tc>
        <w:bookmarkStart w:id="2157" w:name="BKCheck15B_2135"/>
        <w:bookmarkEnd w:id="215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"http://www.comlaw.gov.au/Details/F2009L01560" \o "ComLaw" </w:instrText>
            </w:r>
            <w:r w:rsidRPr="00AC3FF5">
              <w:fldChar w:fldCharType="separate"/>
            </w:r>
            <w:r w:rsidR="00AC3659" w:rsidRPr="00AC3FF5">
              <w:rPr>
                <w:rStyle w:val="Hyperlink"/>
              </w:rPr>
              <w:t>F2009L01560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1058</w:t>
            </w:r>
          </w:p>
        </w:tc>
        <w:tc>
          <w:tcPr>
            <w:tcW w:w="4819" w:type="dxa"/>
            <w:shd w:val="clear" w:color="auto" w:fill="auto"/>
          </w:tcPr>
          <w:p w:rsidR="00AC3659" w:rsidRPr="00AC3FF5" w:rsidRDefault="00AC3659" w:rsidP="00AC3659">
            <w:pPr>
              <w:pStyle w:val="Tabletext"/>
            </w:pPr>
            <w:r w:rsidRPr="00AC3FF5">
              <w:t>AD/CHA/8</w:t>
            </w:r>
            <w:r w:rsidR="00C24306" w:rsidRPr="00AC3FF5">
              <w:t xml:space="preserve"> </w:t>
            </w:r>
            <w:r w:rsidR="00E162F1" w:rsidRPr="00AC3FF5">
              <w:t>-</w:t>
            </w:r>
            <w:r w:rsidR="00C24306" w:rsidRPr="00AC3FF5">
              <w:t xml:space="preserve"> </w:t>
            </w:r>
            <w:r w:rsidRPr="00AC3FF5">
              <w:t>Front Wing Strut</w:t>
            </w:r>
            <w:r w:rsidR="00C24306" w:rsidRPr="00AC3FF5">
              <w:t xml:space="preserve"> </w:t>
            </w:r>
            <w:r w:rsidR="00E162F1" w:rsidRPr="00AC3FF5">
              <w:t>-</w:t>
            </w:r>
            <w:r w:rsidR="00C24306" w:rsidRPr="00AC3FF5">
              <w:t xml:space="preserve"> </w:t>
            </w:r>
            <w:r w:rsidRPr="00AC3FF5">
              <w:t>CANCELLED</w:t>
            </w:r>
          </w:p>
        </w:tc>
        <w:bookmarkStart w:id="2158" w:name="BKCheck15B_2136"/>
        <w:bookmarkEnd w:id="215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"http://www.comlaw.gov.au/Details/F2009L01489" \o "ComLaw" </w:instrText>
            </w:r>
            <w:r w:rsidRPr="00AC3FF5">
              <w:fldChar w:fldCharType="separate"/>
            </w:r>
            <w:r w:rsidR="00AC3659" w:rsidRPr="00AC3FF5">
              <w:rPr>
                <w:rStyle w:val="Hyperlink"/>
              </w:rPr>
              <w:t>F2009L01489</w:t>
            </w:r>
            <w:r w:rsidRPr="00AC3FF5">
              <w:rPr>
                <w:rStyle w:val="Hyperlink"/>
              </w:rPr>
              <w:fldChar w:fldCharType="end"/>
            </w:r>
          </w:p>
        </w:tc>
      </w:tr>
      <w:tr w:rsidR="002C2D10" w:rsidRPr="00AC3FF5" w:rsidTr="000360F0">
        <w:trPr>
          <w:cantSplit/>
        </w:trPr>
        <w:tc>
          <w:tcPr>
            <w:tcW w:w="676" w:type="dxa"/>
            <w:shd w:val="clear" w:color="auto" w:fill="auto"/>
          </w:tcPr>
          <w:p w:rsidR="002C2D10" w:rsidRPr="00AC3FF5" w:rsidRDefault="000360F0" w:rsidP="004B73B4">
            <w:pPr>
              <w:pStyle w:val="Tabletext"/>
            </w:pPr>
            <w:r w:rsidRPr="00AC3FF5">
              <w:lastRenderedPageBreak/>
              <w:t>1059</w:t>
            </w:r>
          </w:p>
        </w:tc>
        <w:tc>
          <w:tcPr>
            <w:tcW w:w="4819" w:type="dxa"/>
            <w:shd w:val="clear" w:color="auto" w:fill="auto"/>
          </w:tcPr>
          <w:p w:rsidR="002C2D10" w:rsidRPr="00AC3FF5" w:rsidRDefault="002C2D10" w:rsidP="004B73B4">
            <w:pPr>
              <w:pStyle w:val="Tabletext"/>
            </w:pPr>
            <w:r w:rsidRPr="00AC3FF5">
              <w:t>AD/CHA/10 Amdt 1</w:t>
            </w:r>
            <w:r w:rsidR="00C24306" w:rsidRPr="00AC3FF5">
              <w:t xml:space="preserve"> </w:t>
            </w:r>
            <w:r w:rsidR="00E162F1" w:rsidRPr="00AC3FF5">
              <w:t>-</w:t>
            </w:r>
            <w:r w:rsidR="00C24306" w:rsidRPr="00AC3FF5">
              <w:t xml:space="preserve"> </w:t>
            </w:r>
            <w:r w:rsidRPr="00AC3FF5">
              <w:t>Safety Restraint Installations</w:t>
            </w:r>
            <w:r w:rsidR="00C24306" w:rsidRPr="00AC3FF5">
              <w:t xml:space="preserve"> </w:t>
            </w:r>
            <w:r w:rsidR="00E162F1" w:rsidRPr="00AC3FF5">
              <w:t>-</w:t>
            </w:r>
            <w:r w:rsidR="00C24306" w:rsidRPr="00AC3FF5">
              <w:t xml:space="preserve"> </w:t>
            </w:r>
            <w:r w:rsidRPr="00AC3FF5">
              <w:t>CANCELLED</w:t>
            </w:r>
          </w:p>
        </w:tc>
        <w:bookmarkStart w:id="2159" w:name="BKCheck15B_2137"/>
        <w:bookmarkEnd w:id="2159"/>
        <w:tc>
          <w:tcPr>
            <w:tcW w:w="1843" w:type="dxa"/>
            <w:shd w:val="clear" w:color="auto" w:fill="auto"/>
          </w:tcPr>
          <w:p w:rsidR="002C2D10" w:rsidRPr="00AC3FF5" w:rsidRDefault="00516173" w:rsidP="004B73B4">
            <w:pPr>
              <w:pStyle w:val="Tabletext"/>
            </w:pPr>
            <w:r w:rsidRPr="00AC3FF5">
              <w:fldChar w:fldCharType="begin"/>
            </w:r>
            <w:r w:rsidRPr="00AC3FF5">
              <w:instrText xml:space="preserve"> HYPERLINK "http://www.comlaw.gov.au/Details/F2007L04796" \o "ComLaw" </w:instrText>
            </w:r>
            <w:r w:rsidRPr="00AC3FF5">
              <w:fldChar w:fldCharType="separate"/>
            </w:r>
            <w:r w:rsidR="002C2D10" w:rsidRPr="00AC3FF5">
              <w:rPr>
                <w:rStyle w:val="Hyperlink"/>
              </w:rPr>
              <w:t>F2007L04796</w:t>
            </w:r>
            <w:r w:rsidRPr="00AC3FF5">
              <w:rPr>
                <w:rStyle w:val="Hyperlink"/>
              </w:rPr>
              <w:fldChar w:fldCharType="end"/>
            </w:r>
          </w:p>
        </w:tc>
      </w:tr>
      <w:tr w:rsidR="002C2D10" w:rsidRPr="00AC3FF5" w:rsidTr="000360F0">
        <w:trPr>
          <w:cantSplit/>
        </w:trPr>
        <w:tc>
          <w:tcPr>
            <w:tcW w:w="676" w:type="dxa"/>
            <w:shd w:val="clear" w:color="auto" w:fill="auto"/>
          </w:tcPr>
          <w:p w:rsidR="002C2D10" w:rsidRPr="00AC3FF5" w:rsidRDefault="000360F0" w:rsidP="004B73B4">
            <w:pPr>
              <w:pStyle w:val="Tabletext"/>
            </w:pPr>
            <w:r w:rsidRPr="00AC3FF5">
              <w:t>1060</w:t>
            </w:r>
          </w:p>
        </w:tc>
        <w:tc>
          <w:tcPr>
            <w:tcW w:w="4819" w:type="dxa"/>
            <w:shd w:val="clear" w:color="auto" w:fill="auto"/>
          </w:tcPr>
          <w:p w:rsidR="002C2D10" w:rsidRPr="00AC3FF5" w:rsidRDefault="002C2D10" w:rsidP="004B73B4">
            <w:pPr>
              <w:pStyle w:val="Tabletext"/>
            </w:pPr>
            <w:r w:rsidRPr="00AC3FF5">
              <w:t>AD/CHA/19</w:t>
            </w:r>
            <w:r w:rsidR="00C24306" w:rsidRPr="00AC3FF5">
              <w:t xml:space="preserve"> </w:t>
            </w:r>
            <w:r w:rsidR="00E162F1" w:rsidRPr="00AC3FF5">
              <w:t>-</w:t>
            </w:r>
            <w:r w:rsidR="00C24306" w:rsidRPr="00AC3FF5">
              <w:t xml:space="preserve"> </w:t>
            </w:r>
            <w:r w:rsidRPr="00AC3FF5">
              <w:t>Flap Stage Advisory Plate</w:t>
            </w:r>
            <w:r w:rsidR="00C24306" w:rsidRPr="00AC3FF5">
              <w:t xml:space="preserve"> </w:t>
            </w:r>
            <w:r w:rsidR="00E162F1" w:rsidRPr="00AC3FF5">
              <w:t>-</w:t>
            </w:r>
            <w:r w:rsidR="00C24306" w:rsidRPr="00AC3FF5">
              <w:t xml:space="preserve"> </w:t>
            </w:r>
            <w:r w:rsidRPr="00AC3FF5">
              <w:t>CANCELLED</w:t>
            </w:r>
          </w:p>
        </w:tc>
        <w:bookmarkStart w:id="2160" w:name="BKCheck15B_2138"/>
        <w:bookmarkEnd w:id="2160"/>
        <w:tc>
          <w:tcPr>
            <w:tcW w:w="1843" w:type="dxa"/>
            <w:shd w:val="clear" w:color="auto" w:fill="auto"/>
          </w:tcPr>
          <w:p w:rsidR="002C2D10" w:rsidRPr="00AC3FF5" w:rsidRDefault="00516173" w:rsidP="004B73B4">
            <w:pPr>
              <w:pStyle w:val="Tabletext"/>
            </w:pPr>
            <w:r w:rsidRPr="00AC3FF5">
              <w:fldChar w:fldCharType="begin"/>
            </w:r>
            <w:r w:rsidRPr="00AC3FF5">
              <w:instrText xml:space="preserve"> HYPERLINK "http://www.comlaw.gov.au/Details/F2009L01559" \o "ComLaw" </w:instrText>
            </w:r>
            <w:r w:rsidRPr="00AC3FF5">
              <w:fldChar w:fldCharType="separate"/>
            </w:r>
            <w:r w:rsidR="002C2D10" w:rsidRPr="00AC3FF5">
              <w:rPr>
                <w:rStyle w:val="Hyperlink"/>
              </w:rPr>
              <w:t>F2009L01559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1061</w:t>
            </w:r>
          </w:p>
        </w:tc>
        <w:tc>
          <w:tcPr>
            <w:tcW w:w="4819" w:type="dxa"/>
            <w:shd w:val="clear" w:color="auto" w:fill="auto"/>
          </w:tcPr>
          <w:p w:rsidR="00AC3659" w:rsidRPr="00AC3FF5" w:rsidRDefault="00AC3659" w:rsidP="00AC3659">
            <w:pPr>
              <w:pStyle w:val="Tabletext"/>
            </w:pPr>
            <w:r w:rsidRPr="00AC3FF5">
              <w:t>AD/CJ610/6</w:t>
            </w:r>
            <w:r w:rsidR="00C24306" w:rsidRPr="00AC3FF5">
              <w:t xml:space="preserve"> </w:t>
            </w:r>
            <w:r w:rsidR="00E162F1" w:rsidRPr="00AC3FF5">
              <w:t>-</w:t>
            </w:r>
            <w:r w:rsidR="00C24306" w:rsidRPr="00AC3FF5">
              <w:t xml:space="preserve"> </w:t>
            </w:r>
            <w:r w:rsidRPr="00AC3FF5">
              <w:t>Stage 2 Turbine Wheels</w:t>
            </w:r>
            <w:r w:rsidR="00C24306" w:rsidRPr="00AC3FF5">
              <w:t xml:space="preserve"> </w:t>
            </w:r>
            <w:r w:rsidR="00E162F1" w:rsidRPr="00AC3FF5">
              <w:t>-</w:t>
            </w:r>
            <w:r w:rsidR="00C24306" w:rsidRPr="00AC3FF5">
              <w:t xml:space="preserve"> </w:t>
            </w:r>
            <w:r w:rsidRPr="00AC3FF5">
              <w:t>CANCELLED</w:t>
            </w:r>
          </w:p>
        </w:tc>
        <w:bookmarkStart w:id="2161" w:name="BKCheck15B_2139"/>
        <w:bookmarkEnd w:id="216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"http://www.comlaw.gov.au/Details/F2009L02770" \o "ComLaw" </w:instrText>
            </w:r>
            <w:r w:rsidRPr="00AC3FF5">
              <w:fldChar w:fldCharType="separate"/>
            </w:r>
            <w:r w:rsidR="00AC3659" w:rsidRPr="00AC3FF5">
              <w:rPr>
                <w:rStyle w:val="Hyperlink"/>
              </w:rPr>
              <w:t>F2009L02770</w:t>
            </w:r>
            <w:r w:rsidRPr="00AC3FF5">
              <w:rPr>
                <w:rStyle w:val="Hyperlink"/>
              </w:rPr>
              <w:fldChar w:fldCharType="end"/>
            </w:r>
          </w:p>
        </w:tc>
      </w:tr>
      <w:tr w:rsidR="002C2D10" w:rsidRPr="00AC3FF5" w:rsidTr="000360F0">
        <w:trPr>
          <w:cantSplit/>
        </w:trPr>
        <w:tc>
          <w:tcPr>
            <w:tcW w:w="676" w:type="dxa"/>
            <w:shd w:val="clear" w:color="auto" w:fill="auto"/>
          </w:tcPr>
          <w:p w:rsidR="002C2D10" w:rsidRPr="00AC3FF5" w:rsidRDefault="000360F0" w:rsidP="004B73B4">
            <w:pPr>
              <w:pStyle w:val="Tabletext"/>
            </w:pPr>
            <w:r w:rsidRPr="00AC3FF5">
              <w:t>1062</w:t>
            </w:r>
          </w:p>
        </w:tc>
        <w:tc>
          <w:tcPr>
            <w:tcW w:w="4819" w:type="dxa"/>
            <w:shd w:val="clear" w:color="auto" w:fill="auto"/>
          </w:tcPr>
          <w:p w:rsidR="002C2D10" w:rsidRPr="00AC3FF5" w:rsidRDefault="002C2D10" w:rsidP="004B73B4">
            <w:pPr>
              <w:pStyle w:val="Tabletext"/>
            </w:pPr>
            <w:r w:rsidRPr="00AC3FF5">
              <w:t>AD/CL</w:t>
            </w:r>
            <w:r w:rsidR="00E162F1" w:rsidRPr="00AC3FF5">
              <w:t>-</w:t>
            </w:r>
            <w:r w:rsidRPr="00AC3FF5">
              <w:t>600/2</w:t>
            </w:r>
            <w:r w:rsidR="00C24306" w:rsidRPr="00AC3FF5">
              <w:t xml:space="preserve"> </w:t>
            </w:r>
            <w:r w:rsidR="00E162F1" w:rsidRPr="00AC3FF5">
              <w:t>-</w:t>
            </w:r>
            <w:r w:rsidR="00C24306" w:rsidRPr="00AC3FF5">
              <w:t xml:space="preserve"> </w:t>
            </w:r>
            <w:r w:rsidRPr="00AC3FF5">
              <w:t>Elevator Inboard Hinge\Fitting</w:t>
            </w:r>
            <w:r w:rsidR="00C24306" w:rsidRPr="00AC3FF5">
              <w:t xml:space="preserve"> </w:t>
            </w:r>
            <w:r w:rsidR="00E162F1" w:rsidRPr="00AC3FF5">
              <w:t>-</w:t>
            </w:r>
            <w:r w:rsidR="00C24306" w:rsidRPr="00AC3FF5">
              <w:t xml:space="preserve"> </w:t>
            </w:r>
            <w:r w:rsidRPr="00AC3FF5">
              <w:t>Inspection and Replacement</w:t>
            </w:r>
            <w:r w:rsidR="00C24306" w:rsidRPr="00AC3FF5">
              <w:t xml:space="preserve"> </w:t>
            </w:r>
            <w:r w:rsidR="00E162F1" w:rsidRPr="00AC3FF5">
              <w:t>-</w:t>
            </w:r>
            <w:r w:rsidR="00C24306" w:rsidRPr="00AC3FF5">
              <w:t xml:space="preserve"> </w:t>
            </w:r>
            <w:r w:rsidRPr="00AC3FF5">
              <w:t>CANCELLED</w:t>
            </w:r>
          </w:p>
        </w:tc>
        <w:bookmarkStart w:id="2162" w:name="BKCheck15B_2140"/>
        <w:bookmarkEnd w:id="2162"/>
        <w:tc>
          <w:tcPr>
            <w:tcW w:w="1843" w:type="dxa"/>
            <w:shd w:val="clear" w:color="auto" w:fill="auto"/>
          </w:tcPr>
          <w:p w:rsidR="002C2D10" w:rsidRPr="00AC3FF5" w:rsidRDefault="00516173" w:rsidP="004B73B4">
            <w:pPr>
              <w:pStyle w:val="Tabletext"/>
            </w:pPr>
            <w:r w:rsidRPr="00AC3FF5">
              <w:fldChar w:fldCharType="begin"/>
            </w:r>
            <w:r w:rsidRPr="00AC3FF5">
              <w:instrText xml:space="preserve"> HYPERLINK "http://www.comlaw.gov.au/Details/F2009L03818" \o "ComLaw" </w:instrText>
            </w:r>
            <w:r w:rsidRPr="00AC3FF5">
              <w:fldChar w:fldCharType="separate"/>
            </w:r>
            <w:r w:rsidR="002C2D10" w:rsidRPr="00AC3FF5">
              <w:rPr>
                <w:rStyle w:val="Hyperlink"/>
              </w:rPr>
              <w:t>F2009L03818</w:t>
            </w:r>
            <w:r w:rsidRPr="00AC3FF5">
              <w:rPr>
                <w:rStyle w:val="Hyperlink"/>
              </w:rPr>
              <w:fldChar w:fldCharType="end"/>
            </w:r>
          </w:p>
        </w:tc>
      </w:tr>
      <w:tr w:rsidR="002C2D10" w:rsidRPr="00AC3FF5" w:rsidTr="000360F0">
        <w:trPr>
          <w:cantSplit/>
        </w:trPr>
        <w:tc>
          <w:tcPr>
            <w:tcW w:w="676" w:type="dxa"/>
            <w:shd w:val="clear" w:color="auto" w:fill="auto"/>
          </w:tcPr>
          <w:p w:rsidR="002C2D10" w:rsidRPr="00AC3FF5" w:rsidRDefault="000360F0" w:rsidP="004B73B4">
            <w:pPr>
              <w:pStyle w:val="Tabletext"/>
            </w:pPr>
            <w:r w:rsidRPr="00AC3FF5">
              <w:t>1063</w:t>
            </w:r>
          </w:p>
        </w:tc>
        <w:tc>
          <w:tcPr>
            <w:tcW w:w="4819" w:type="dxa"/>
            <w:shd w:val="clear" w:color="auto" w:fill="auto"/>
          </w:tcPr>
          <w:p w:rsidR="002C2D10" w:rsidRPr="00AC3FF5" w:rsidRDefault="002C2D10" w:rsidP="004B73B4">
            <w:pPr>
              <w:pStyle w:val="Tabletext"/>
            </w:pPr>
            <w:r w:rsidRPr="00AC3FF5">
              <w:t>AD/CL</w:t>
            </w:r>
            <w:r w:rsidR="00E162F1" w:rsidRPr="00AC3FF5">
              <w:t>-</w:t>
            </w:r>
            <w:r w:rsidRPr="00AC3FF5">
              <w:t>600/4</w:t>
            </w:r>
            <w:r w:rsidR="00C24306" w:rsidRPr="00AC3FF5">
              <w:t xml:space="preserve"> </w:t>
            </w:r>
            <w:r w:rsidR="00E162F1" w:rsidRPr="00AC3FF5">
              <w:t>-</w:t>
            </w:r>
            <w:r w:rsidR="00C24306" w:rsidRPr="00AC3FF5">
              <w:t xml:space="preserve"> </w:t>
            </w:r>
            <w:r w:rsidRPr="00AC3FF5">
              <w:t>Auxiliary Power Unit Load Control Valve</w:t>
            </w:r>
            <w:r w:rsidR="00C24306" w:rsidRPr="00AC3FF5">
              <w:t xml:space="preserve"> </w:t>
            </w:r>
            <w:r w:rsidR="00E162F1" w:rsidRPr="00AC3FF5">
              <w:t>-</w:t>
            </w:r>
            <w:r w:rsidR="00C24306" w:rsidRPr="00AC3FF5">
              <w:t xml:space="preserve"> </w:t>
            </w:r>
            <w:r w:rsidRPr="00AC3FF5">
              <w:t>Special Check and Adjustment</w:t>
            </w:r>
            <w:r w:rsidR="00C24306" w:rsidRPr="00AC3FF5">
              <w:t xml:space="preserve"> </w:t>
            </w:r>
            <w:r w:rsidR="00E162F1" w:rsidRPr="00AC3FF5">
              <w:t>-</w:t>
            </w:r>
            <w:r w:rsidR="00C24306" w:rsidRPr="00AC3FF5">
              <w:t xml:space="preserve"> </w:t>
            </w:r>
            <w:r w:rsidRPr="00AC3FF5">
              <w:t>CANCELLED</w:t>
            </w:r>
          </w:p>
        </w:tc>
        <w:bookmarkStart w:id="2163" w:name="BKCheck15B_2141"/>
        <w:bookmarkEnd w:id="2163"/>
        <w:tc>
          <w:tcPr>
            <w:tcW w:w="1843" w:type="dxa"/>
            <w:shd w:val="clear" w:color="auto" w:fill="auto"/>
          </w:tcPr>
          <w:p w:rsidR="002C2D10" w:rsidRPr="00AC3FF5" w:rsidRDefault="00516173" w:rsidP="004B73B4">
            <w:pPr>
              <w:pStyle w:val="Tabletext"/>
            </w:pPr>
            <w:r w:rsidRPr="00AC3FF5">
              <w:fldChar w:fldCharType="begin"/>
            </w:r>
            <w:r w:rsidRPr="00AC3FF5">
              <w:instrText xml:space="preserve"> HYPERLINK "http://www.comlaw.gov.au/Details/F2009L03819" \o "ComLaw" </w:instrText>
            </w:r>
            <w:r w:rsidRPr="00AC3FF5">
              <w:fldChar w:fldCharType="separate"/>
            </w:r>
            <w:r w:rsidR="002C2D10" w:rsidRPr="00AC3FF5">
              <w:rPr>
                <w:rStyle w:val="Hyperlink"/>
              </w:rPr>
              <w:t>F2009L03819</w:t>
            </w:r>
            <w:r w:rsidRPr="00AC3FF5">
              <w:rPr>
                <w:rStyle w:val="Hyperlink"/>
              </w:rPr>
              <w:fldChar w:fldCharType="end"/>
            </w:r>
          </w:p>
        </w:tc>
      </w:tr>
      <w:tr w:rsidR="002C2D10" w:rsidRPr="00AC3FF5" w:rsidTr="000360F0">
        <w:trPr>
          <w:cantSplit/>
        </w:trPr>
        <w:tc>
          <w:tcPr>
            <w:tcW w:w="676" w:type="dxa"/>
            <w:shd w:val="clear" w:color="auto" w:fill="auto"/>
          </w:tcPr>
          <w:p w:rsidR="002C2D10" w:rsidRPr="00AC3FF5" w:rsidRDefault="000360F0" w:rsidP="004B73B4">
            <w:pPr>
              <w:pStyle w:val="Tabletext"/>
            </w:pPr>
            <w:r w:rsidRPr="00AC3FF5">
              <w:t>1064</w:t>
            </w:r>
          </w:p>
        </w:tc>
        <w:tc>
          <w:tcPr>
            <w:tcW w:w="4819" w:type="dxa"/>
            <w:shd w:val="clear" w:color="auto" w:fill="auto"/>
          </w:tcPr>
          <w:p w:rsidR="002C2D10" w:rsidRPr="00AC3FF5" w:rsidRDefault="002C2D10" w:rsidP="004B73B4">
            <w:pPr>
              <w:pStyle w:val="Tabletext"/>
            </w:pPr>
            <w:r w:rsidRPr="00AC3FF5">
              <w:t>AD/CL</w:t>
            </w:r>
            <w:r w:rsidR="00E162F1" w:rsidRPr="00AC3FF5">
              <w:t>-</w:t>
            </w:r>
            <w:r w:rsidRPr="00AC3FF5">
              <w:t>600/9</w:t>
            </w:r>
            <w:r w:rsidR="00C24306" w:rsidRPr="00AC3FF5">
              <w:t xml:space="preserve"> </w:t>
            </w:r>
            <w:r w:rsidR="00E162F1" w:rsidRPr="00AC3FF5">
              <w:t>-</w:t>
            </w:r>
            <w:r w:rsidR="00C24306" w:rsidRPr="00AC3FF5">
              <w:t xml:space="preserve"> </w:t>
            </w:r>
            <w:r w:rsidRPr="00AC3FF5">
              <w:t>Junction Box No.</w:t>
            </w:r>
            <w:r w:rsidR="00BD0B7A" w:rsidRPr="00AC3FF5">
              <w:t> </w:t>
            </w:r>
            <w:r w:rsidRPr="00AC3FF5">
              <w:t>2</w:t>
            </w:r>
            <w:r w:rsidR="00C24306" w:rsidRPr="00AC3FF5">
              <w:t xml:space="preserve"> </w:t>
            </w:r>
            <w:r w:rsidR="00E162F1" w:rsidRPr="00AC3FF5">
              <w:t>-</w:t>
            </w:r>
            <w:r w:rsidR="00C24306" w:rsidRPr="00AC3FF5">
              <w:t xml:space="preserve"> </w:t>
            </w:r>
            <w:r w:rsidRPr="00AC3FF5">
              <w:t>Vertical Navigation and Glide Slope Relay</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164" w:name="BKCheck15B_2142"/>
        <w:bookmarkEnd w:id="2164"/>
        <w:tc>
          <w:tcPr>
            <w:tcW w:w="1843" w:type="dxa"/>
            <w:shd w:val="clear" w:color="auto" w:fill="auto"/>
          </w:tcPr>
          <w:p w:rsidR="002C2D10" w:rsidRPr="00AC3FF5" w:rsidRDefault="00516173" w:rsidP="004B73B4">
            <w:pPr>
              <w:pStyle w:val="Tabletext"/>
            </w:pPr>
            <w:r w:rsidRPr="00AC3FF5">
              <w:fldChar w:fldCharType="begin"/>
            </w:r>
            <w:r w:rsidRPr="00AC3FF5">
              <w:instrText xml:space="preserve"> HYPERLINK "http://www.comlaw.gov.au/Details/F2009L03822" \o "ComLaw" </w:instrText>
            </w:r>
            <w:r w:rsidRPr="00AC3FF5">
              <w:fldChar w:fldCharType="separate"/>
            </w:r>
            <w:r w:rsidR="002C2D10" w:rsidRPr="00AC3FF5">
              <w:rPr>
                <w:rStyle w:val="Hyperlink"/>
              </w:rPr>
              <w:t>F2009L03822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1065</w:t>
            </w:r>
          </w:p>
        </w:tc>
        <w:tc>
          <w:tcPr>
            <w:tcW w:w="4819" w:type="dxa"/>
            <w:shd w:val="clear" w:color="auto" w:fill="auto"/>
          </w:tcPr>
          <w:p w:rsidR="00AC3659" w:rsidRPr="00AC3FF5" w:rsidRDefault="00AC3659" w:rsidP="00AC3659">
            <w:pPr>
              <w:pStyle w:val="Tabletext"/>
            </w:pPr>
            <w:r w:rsidRPr="00AC3FF5">
              <w:t>AD/CL</w:t>
            </w:r>
            <w:r w:rsidR="00E162F1" w:rsidRPr="00AC3FF5">
              <w:t>-</w:t>
            </w:r>
            <w:r w:rsidRPr="00AC3FF5">
              <w:t>600/10</w:t>
            </w:r>
            <w:r w:rsidR="00C24306" w:rsidRPr="00AC3FF5">
              <w:t xml:space="preserve"> </w:t>
            </w:r>
            <w:r w:rsidR="00E162F1" w:rsidRPr="00AC3FF5">
              <w:t>-</w:t>
            </w:r>
            <w:r w:rsidR="00C24306" w:rsidRPr="00AC3FF5">
              <w:t xml:space="preserve"> </w:t>
            </w:r>
            <w:r w:rsidRPr="00AC3FF5">
              <w:t>Autopilot Duplex Servo</w:t>
            </w:r>
            <w:r w:rsidR="00C24306" w:rsidRPr="00AC3FF5">
              <w:t xml:space="preserve"> </w:t>
            </w:r>
            <w:r w:rsidR="00E162F1" w:rsidRPr="00AC3FF5">
              <w:t>-</w:t>
            </w:r>
            <w:r w:rsidR="00C24306" w:rsidRPr="00AC3FF5">
              <w:t xml:space="preserve"> </w:t>
            </w:r>
            <w:r w:rsidRPr="00AC3FF5">
              <w:t>Installation of Protective Cover</w:t>
            </w:r>
            <w:r w:rsidR="00C24306" w:rsidRPr="00AC3FF5">
              <w:t xml:space="preserve"> </w:t>
            </w:r>
            <w:r w:rsidR="00E162F1" w:rsidRPr="00AC3FF5">
              <w:t>-</w:t>
            </w:r>
            <w:r w:rsidR="00C24306" w:rsidRPr="00AC3FF5">
              <w:t xml:space="preserve"> </w:t>
            </w:r>
            <w:r w:rsidRPr="00AC3FF5">
              <w:t>CANCELLED</w:t>
            </w:r>
          </w:p>
        </w:tc>
        <w:bookmarkStart w:id="2165" w:name="BKCheck15B_2143"/>
        <w:bookmarkEnd w:id="216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"http://www.comlaw.gov.au/Details/F2009L03672" \o "ComLaw" </w:instrText>
            </w:r>
            <w:r w:rsidRPr="00AC3FF5">
              <w:fldChar w:fldCharType="separate"/>
            </w:r>
            <w:r w:rsidR="00AC3659" w:rsidRPr="00AC3FF5">
              <w:rPr>
                <w:rStyle w:val="Hyperlink"/>
              </w:rPr>
              <w:t>F2009L03672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1066</w:t>
            </w:r>
          </w:p>
        </w:tc>
        <w:tc>
          <w:tcPr>
            <w:tcW w:w="4819" w:type="dxa"/>
            <w:shd w:val="clear" w:color="auto" w:fill="auto"/>
          </w:tcPr>
          <w:p w:rsidR="00AC3659" w:rsidRPr="00AC3FF5" w:rsidRDefault="00AC3659" w:rsidP="00AC3659">
            <w:pPr>
              <w:pStyle w:val="Tabletext"/>
            </w:pPr>
            <w:r w:rsidRPr="00AC3FF5">
              <w:t>AD/CL</w:t>
            </w:r>
            <w:r w:rsidR="00E162F1" w:rsidRPr="00AC3FF5">
              <w:t>-</w:t>
            </w:r>
            <w:r w:rsidRPr="00AC3FF5">
              <w:t>600/11</w:t>
            </w:r>
            <w:r w:rsidR="00C24306" w:rsidRPr="00AC3FF5">
              <w:t xml:space="preserve"> </w:t>
            </w:r>
            <w:r w:rsidR="00E162F1" w:rsidRPr="00AC3FF5">
              <w:t>-</w:t>
            </w:r>
            <w:r w:rsidR="00C24306" w:rsidRPr="00AC3FF5">
              <w:t xml:space="preserve"> </w:t>
            </w:r>
            <w:r w:rsidRPr="00AC3FF5">
              <w:t>Stick Pusher</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166" w:name="BKCheck15B_2144"/>
        <w:bookmarkEnd w:id="216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"http://www.comlaw.gov.au/Details/F2009L03671" \o "ComLaw" </w:instrText>
            </w:r>
            <w:r w:rsidRPr="00AC3FF5">
              <w:fldChar w:fldCharType="separate"/>
            </w:r>
            <w:r w:rsidR="00AC3659" w:rsidRPr="00AC3FF5">
              <w:rPr>
                <w:rStyle w:val="Hyperlink"/>
              </w:rPr>
              <w:t>F2009L03671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1067</w:t>
            </w:r>
          </w:p>
        </w:tc>
        <w:tc>
          <w:tcPr>
            <w:tcW w:w="4819" w:type="dxa"/>
            <w:shd w:val="clear" w:color="auto" w:fill="auto"/>
          </w:tcPr>
          <w:p w:rsidR="00AC3659" w:rsidRPr="00AC3FF5" w:rsidRDefault="00AC3659" w:rsidP="00AC3659">
            <w:pPr>
              <w:pStyle w:val="Tabletext"/>
            </w:pPr>
            <w:r w:rsidRPr="00AC3FF5">
              <w:t>AD/CL</w:t>
            </w:r>
            <w:r w:rsidR="00E162F1" w:rsidRPr="00AC3FF5">
              <w:t>-</w:t>
            </w:r>
            <w:r w:rsidRPr="00AC3FF5">
              <w:t>600/13 Amdt 1</w:t>
            </w:r>
            <w:r w:rsidR="00C24306" w:rsidRPr="00AC3FF5">
              <w:t xml:space="preserve"> </w:t>
            </w:r>
            <w:r w:rsidR="00E162F1" w:rsidRPr="00AC3FF5">
              <w:t>-</w:t>
            </w:r>
            <w:r w:rsidR="00C24306" w:rsidRPr="00AC3FF5">
              <w:t xml:space="preserve"> </w:t>
            </w:r>
            <w:r w:rsidRPr="00AC3FF5">
              <w:t>Brake Control Push</w:t>
            </w:r>
            <w:r w:rsidR="00E162F1" w:rsidRPr="00AC3FF5">
              <w:t>-</w:t>
            </w:r>
            <w:r w:rsidRPr="00AC3FF5">
              <w:t>Pull Cable</w:t>
            </w:r>
            <w:r w:rsidR="00C24306" w:rsidRPr="00AC3FF5">
              <w:t xml:space="preserve"> </w:t>
            </w:r>
            <w:r w:rsidR="00E162F1" w:rsidRPr="00AC3FF5">
              <w:t>-</w:t>
            </w:r>
            <w:r w:rsidR="00C24306" w:rsidRPr="00AC3FF5">
              <w:t xml:space="preserve"> </w:t>
            </w:r>
            <w:r w:rsidRPr="00AC3FF5">
              <w:t>CANCELLED</w:t>
            </w:r>
          </w:p>
        </w:tc>
        <w:bookmarkStart w:id="2167" w:name="BKCheck15B_2145"/>
        <w:bookmarkEnd w:id="216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"http://www.comlaw.gov.au/Details/F2009L03670" \o "ComLaw" </w:instrText>
            </w:r>
            <w:r w:rsidRPr="00AC3FF5">
              <w:fldChar w:fldCharType="separate"/>
            </w:r>
            <w:r w:rsidR="00AC3659" w:rsidRPr="00AC3FF5">
              <w:rPr>
                <w:rStyle w:val="Hyperlink"/>
              </w:rPr>
              <w:t>F2009L03670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1068</w:t>
            </w:r>
          </w:p>
        </w:tc>
        <w:tc>
          <w:tcPr>
            <w:tcW w:w="4819" w:type="dxa"/>
            <w:shd w:val="clear" w:color="auto" w:fill="auto"/>
          </w:tcPr>
          <w:p w:rsidR="00AC3659" w:rsidRPr="00AC3FF5" w:rsidRDefault="00AC3659" w:rsidP="00AC3659">
            <w:pPr>
              <w:pStyle w:val="Tabletext"/>
            </w:pPr>
            <w:r w:rsidRPr="00AC3FF5">
              <w:t>AD/CL</w:t>
            </w:r>
            <w:r w:rsidR="00E162F1" w:rsidRPr="00AC3FF5">
              <w:t>-</w:t>
            </w:r>
            <w:r w:rsidRPr="00AC3FF5">
              <w:t>600/14</w:t>
            </w:r>
            <w:r w:rsidR="00C24306" w:rsidRPr="00AC3FF5">
              <w:t xml:space="preserve"> </w:t>
            </w:r>
            <w:r w:rsidR="00E162F1" w:rsidRPr="00AC3FF5">
              <w:t>-</w:t>
            </w:r>
            <w:r w:rsidR="00C24306" w:rsidRPr="00AC3FF5">
              <w:t xml:space="preserve"> </w:t>
            </w:r>
            <w:r w:rsidRPr="00AC3FF5">
              <w:t>Engine Pylon Fuel Feed Tube Assembly</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168" w:name="BKCheck15B_2146"/>
        <w:bookmarkEnd w:id="216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"http://www.comlaw.gov.au/Details/F2009L03669" \o "ComLaw" </w:instrText>
            </w:r>
            <w:r w:rsidRPr="00AC3FF5">
              <w:fldChar w:fldCharType="separate"/>
            </w:r>
            <w:r w:rsidR="00AC3659" w:rsidRPr="00AC3FF5">
              <w:rPr>
                <w:rStyle w:val="Hyperlink"/>
              </w:rPr>
              <w:t>F2009L03669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1069</w:t>
            </w:r>
          </w:p>
        </w:tc>
        <w:tc>
          <w:tcPr>
            <w:tcW w:w="4819" w:type="dxa"/>
            <w:shd w:val="clear" w:color="auto" w:fill="auto"/>
          </w:tcPr>
          <w:p w:rsidR="00AC3659" w:rsidRPr="00AC3FF5" w:rsidRDefault="00AC3659" w:rsidP="00AC3659">
            <w:pPr>
              <w:pStyle w:val="Tabletext"/>
            </w:pPr>
            <w:r w:rsidRPr="00AC3FF5">
              <w:t>AD/CL</w:t>
            </w:r>
            <w:r w:rsidR="00E162F1" w:rsidRPr="00AC3FF5">
              <w:t>-</w:t>
            </w:r>
            <w:r w:rsidRPr="00AC3FF5">
              <w:t>600/17</w:t>
            </w:r>
            <w:r w:rsidR="00C24306" w:rsidRPr="00AC3FF5">
              <w:t xml:space="preserve"> </w:t>
            </w:r>
            <w:r w:rsidR="00E162F1" w:rsidRPr="00AC3FF5">
              <w:t>-</w:t>
            </w:r>
            <w:r w:rsidR="00C24306" w:rsidRPr="00AC3FF5">
              <w:t xml:space="preserve"> </w:t>
            </w:r>
            <w:r w:rsidRPr="00AC3FF5">
              <w:t>Flight Controls</w:t>
            </w:r>
            <w:r w:rsidR="00C24306" w:rsidRPr="00AC3FF5">
              <w:t xml:space="preserve"> </w:t>
            </w:r>
            <w:r w:rsidR="00E162F1" w:rsidRPr="00AC3FF5">
              <w:t>-</w:t>
            </w:r>
            <w:r w:rsidR="00C24306" w:rsidRPr="00AC3FF5">
              <w:t xml:space="preserve"> </w:t>
            </w:r>
            <w:r w:rsidRPr="00AC3FF5">
              <w:t>Elevator Cable Inspection</w:t>
            </w:r>
            <w:r w:rsidR="00C24306" w:rsidRPr="00AC3FF5">
              <w:t xml:space="preserve"> </w:t>
            </w:r>
            <w:r w:rsidR="00E162F1" w:rsidRPr="00AC3FF5">
              <w:t>-</w:t>
            </w:r>
            <w:r w:rsidR="00C24306" w:rsidRPr="00AC3FF5">
              <w:t xml:space="preserve"> </w:t>
            </w:r>
            <w:r w:rsidRPr="00AC3FF5">
              <w:t>CANCELLED</w:t>
            </w:r>
          </w:p>
        </w:tc>
        <w:bookmarkStart w:id="2169" w:name="BKCheck15B_2147"/>
        <w:bookmarkEnd w:id="216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"http://www.comlaw.gov.au/Details/F2009L03643" \o "ComLaw" </w:instrText>
            </w:r>
            <w:r w:rsidRPr="00AC3FF5">
              <w:fldChar w:fldCharType="separate"/>
            </w:r>
            <w:r w:rsidR="00AC3659" w:rsidRPr="00AC3FF5">
              <w:rPr>
                <w:rStyle w:val="Hyperlink"/>
              </w:rPr>
              <w:t>F2009L03643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1070</w:t>
            </w:r>
          </w:p>
        </w:tc>
        <w:tc>
          <w:tcPr>
            <w:tcW w:w="4819" w:type="dxa"/>
            <w:shd w:val="clear" w:color="auto" w:fill="auto"/>
          </w:tcPr>
          <w:p w:rsidR="00AC3659" w:rsidRPr="00AC3FF5" w:rsidRDefault="00AC3659" w:rsidP="00AC3659">
            <w:pPr>
              <w:pStyle w:val="Tabletext"/>
            </w:pPr>
            <w:r w:rsidRPr="00AC3FF5">
              <w:t>AD/CL</w:t>
            </w:r>
            <w:r w:rsidR="00E162F1" w:rsidRPr="00AC3FF5">
              <w:t>-</w:t>
            </w:r>
            <w:r w:rsidRPr="00AC3FF5">
              <w:t>600/18</w:t>
            </w:r>
            <w:r w:rsidR="00C24306" w:rsidRPr="00AC3FF5">
              <w:t xml:space="preserve"> </w:t>
            </w:r>
            <w:r w:rsidR="00E162F1" w:rsidRPr="00AC3FF5">
              <w:t>-</w:t>
            </w:r>
            <w:r w:rsidR="00C24306" w:rsidRPr="00AC3FF5">
              <w:t xml:space="preserve"> </w:t>
            </w:r>
            <w:r w:rsidRPr="00AC3FF5">
              <w:t>Introduction of Earthing Point</w:t>
            </w:r>
            <w:r w:rsidR="00C24306" w:rsidRPr="00AC3FF5">
              <w:t xml:space="preserve"> </w:t>
            </w:r>
            <w:r w:rsidR="00E162F1" w:rsidRPr="00AC3FF5">
              <w:t>-</w:t>
            </w:r>
            <w:r w:rsidR="00C24306" w:rsidRPr="00AC3FF5">
              <w:t xml:space="preserve"> </w:t>
            </w:r>
            <w:r w:rsidRPr="00AC3FF5">
              <w:t>CANCELLED</w:t>
            </w:r>
          </w:p>
        </w:tc>
        <w:bookmarkStart w:id="2170" w:name="BKCheck15B_2148"/>
        <w:bookmarkEnd w:id="217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"http://www.comlaw.gov.au/Details/F2008L02945" \o "ComLaw" </w:instrText>
            </w:r>
            <w:r w:rsidRPr="00AC3FF5">
              <w:fldChar w:fldCharType="separate"/>
            </w:r>
            <w:r w:rsidR="00AC3659" w:rsidRPr="00AC3FF5">
              <w:rPr>
                <w:rStyle w:val="Hyperlink"/>
              </w:rPr>
              <w:t>F2008L02945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1071</w:t>
            </w:r>
          </w:p>
        </w:tc>
        <w:tc>
          <w:tcPr>
            <w:tcW w:w="4819" w:type="dxa"/>
            <w:shd w:val="clear" w:color="auto" w:fill="auto"/>
          </w:tcPr>
          <w:p w:rsidR="00AC3659" w:rsidRPr="00AC3FF5" w:rsidRDefault="00AC3659" w:rsidP="00AC3659">
            <w:pPr>
              <w:pStyle w:val="Tabletext"/>
            </w:pPr>
            <w:r w:rsidRPr="00AC3FF5">
              <w:t>AD/CL</w:t>
            </w:r>
            <w:r w:rsidR="00E162F1" w:rsidRPr="00AC3FF5">
              <w:t>-</w:t>
            </w:r>
            <w:r w:rsidRPr="00AC3FF5">
              <w:t>600/30</w:t>
            </w:r>
            <w:r w:rsidR="00C24306" w:rsidRPr="00AC3FF5">
              <w:t xml:space="preserve"> </w:t>
            </w:r>
            <w:r w:rsidR="00E162F1" w:rsidRPr="00AC3FF5">
              <w:t>-</w:t>
            </w:r>
            <w:r w:rsidR="00C24306" w:rsidRPr="00AC3FF5">
              <w:t xml:space="preserve"> </w:t>
            </w:r>
            <w:r w:rsidRPr="00AC3FF5">
              <w:t>Time Limits and Maintenance Checks</w:t>
            </w:r>
            <w:r w:rsidR="00C24306" w:rsidRPr="00AC3FF5">
              <w:t xml:space="preserve"> </w:t>
            </w:r>
            <w:r w:rsidR="00E162F1" w:rsidRPr="00AC3FF5">
              <w:t>-</w:t>
            </w:r>
            <w:r w:rsidR="00C24306" w:rsidRPr="00AC3FF5">
              <w:t xml:space="preserve"> </w:t>
            </w:r>
            <w:r w:rsidRPr="00AC3FF5">
              <w:t>CANCELLED</w:t>
            </w:r>
          </w:p>
        </w:tc>
        <w:bookmarkStart w:id="2171" w:name="BKCheck15B_2149"/>
        <w:bookmarkEnd w:id="217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"http://www.comlaw.gov.au/Details/F2009L03823" \o "ComLaw" </w:instrText>
            </w:r>
            <w:r w:rsidRPr="00AC3FF5">
              <w:fldChar w:fldCharType="separate"/>
            </w:r>
            <w:r w:rsidR="00AC3659" w:rsidRPr="00AC3FF5">
              <w:rPr>
                <w:rStyle w:val="Hyperlink"/>
              </w:rPr>
              <w:t>F2009L03823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1072</w:t>
            </w:r>
          </w:p>
        </w:tc>
        <w:tc>
          <w:tcPr>
            <w:tcW w:w="4819" w:type="dxa"/>
            <w:shd w:val="clear" w:color="auto" w:fill="auto"/>
          </w:tcPr>
          <w:p w:rsidR="00AC3659" w:rsidRPr="00AC3FF5" w:rsidRDefault="00AC3659" w:rsidP="00AC3659">
            <w:pPr>
              <w:pStyle w:val="Tabletext"/>
            </w:pPr>
            <w:r w:rsidRPr="00AC3FF5">
              <w:t>AD/CL</w:t>
            </w:r>
            <w:r w:rsidR="00E162F1" w:rsidRPr="00AC3FF5">
              <w:t>-</w:t>
            </w:r>
            <w:r w:rsidRPr="00AC3FF5">
              <w:t>600/34 Amdt 2</w:t>
            </w:r>
            <w:r w:rsidR="00C24306" w:rsidRPr="00AC3FF5">
              <w:t xml:space="preserve"> </w:t>
            </w:r>
            <w:r w:rsidR="00E162F1" w:rsidRPr="00AC3FF5">
              <w:t>-</w:t>
            </w:r>
            <w:r w:rsidR="00C24306" w:rsidRPr="00AC3FF5">
              <w:t xml:space="preserve"> </w:t>
            </w:r>
            <w:r w:rsidRPr="00AC3FF5">
              <w:t>Flap Operation</w:t>
            </w:r>
            <w:r w:rsidR="00C24306" w:rsidRPr="00AC3FF5">
              <w:t xml:space="preserve"> </w:t>
            </w:r>
            <w:r w:rsidR="00E162F1" w:rsidRPr="00AC3FF5">
              <w:t>-</w:t>
            </w:r>
            <w:r w:rsidR="00C24306" w:rsidRPr="00AC3FF5">
              <w:t xml:space="preserve"> </w:t>
            </w:r>
            <w:r w:rsidRPr="00AC3FF5">
              <w:t>CANCELLED</w:t>
            </w:r>
          </w:p>
        </w:tc>
        <w:bookmarkStart w:id="2172" w:name="BKCheck15B_2150"/>
        <w:bookmarkEnd w:id="217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"http://www.comlaw.gov.au/Details/F2007L02455" \o "ComLaw" </w:instrText>
            </w:r>
            <w:r w:rsidRPr="00AC3FF5">
              <w:fldChar w:fldCharType="separate"/>
            </w:r>
            <w:r w:rsidR="00AC3659" w:rsidRPr="00AC3FF5">
              <w:rPr>
                <w:rStyle w:val="Hyperlink"/>
              </w:rPr>
              <w:t>F2007L02455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1073</w:t>
            </w:r>
          </w:p>
        </w:tc>
        <w:tc>
          <w:tcPr>
            <w:tcW w:w="4819" w:type="dxa"/>
            <w:shd w:val="clear" w:color="auto" w:fill="auto"/>
          </w:tcPr>
          <w:p w:rsidR="00AC3659" w:rsidRPr="00AC3FF5" w:rsidRDefault="00AC3659" w:rsidP="00AC3659">
            <w:pPr>
              <w:pStyle w:val="Tabletext"/>
            </w:pPr>
            <w:r w:rsidRPr="00AC3FF5">
              <w:t>AD/CL</w:t>
            </w:r>
            <w:r w:rsidR="00E162F1" w:rsidRPr="00AC3FF5">
              <w:t>-</w:t>
            </w:r>
            <w:r w:rsidRPr="00AC3FF5">
              <w:t>600/54 Amdt 1</w:t>
            </w:r>
            <w:r w:rsidR="00C24306" w:rsidRPr="00AC3FF5">
              <w:t xml:space="preserve"> </w:t>
            </w:r>
            <w:r w:rsidR="00E162F1" w:rsidRPr="00AC3FF5">
              <w:t>-</w:t>
            </w:r>
            <w:r w:rsidR="00C24306" w:rsidRPr="00AC3FF5">
              <w:t xml:space="preserve"> </w:t>
            </w:r>
            <w:r w:rsidRPr="00AC3FF5">
              <w:t>Overwing Emergency Exit Placards</w:t>
            </w:r>
            <w:r w:rsidR="00C24306" w:rsidRPr="00AC3FF5">
              <w:t xml:space="preserve"> </w:t>
            </w:r>
            <w:r w:rsidR="00E162F1" w:rsidRPr="00AC3FF5">
              <w:t>-</w:t>
            </w:r>
            <w:r w:rsidR="00C24306" w:rsidRPr="00AC3FF5">
              <w:t xml:space="preserve"> </w:t>
            </w:r>
            <w:r w:rsidRPr="00AC3FF5">
              <w:t>CANCELLED</w:t>
            </w:r>
          </w:p>
        </w:tc>
        <w:bookmarkStart w:id="2173" w:name="BKCheck15B_2151"/>
        <w:bookmarkEnd w:id="217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"http://www.comlaw.gov.au/Details/F2010L00300" \o "ComLaw" </w:instrText>
            </w:r>
            <w:r w:rsidRPr="00AC3FF5">
              <w:fldChar w:fldCharType="separate"/>
            </w:r>
            <w:r w:rsidR="00AC3659" w:rsidRPr="00AC3FF5">
              <w:rPr>
                <w:rStyle w:val="Hyperlink"/>
              </w:rPr>
              <w:t>F2010L00300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1074</w:t>
            </w:r>
          </w:p>
        </w:tc>
        <w:tc>
          <w:tcPr>
            <w:tcW w:w="4819" w:type="dxa"/>
            <w:shd w:val="clear" w:color="auto" w:fill="auto"/>
          </w:tcPr>
          <w:p w:rsidR="00AC3659" w:rsidRPr="00AC3FF5" w:rsidRDefault="00AC3659" w:rsidP="00AC3659">
            <w:pPr>
              <w:pStyle w:val="Tabletext"/>
            </w:pPr>
            <w:r w:rsidRPr="00AC3FF5">
              <w:t>AD/CL</w:t>
            </w:r>
            <w:r w:rsidR="00E162F1" w:rsidRPr="00AC3FF5">
              <w:t>-</w:t>
            </w:r>
            <w:r w:rsidRPr="00AC3FF5">
              <w:t>600/86</w:t>
            </w:r>
            <w:r w:rsidR="00C24306" w:rsidRPr="00AC3FF5">
              <w:t xml:space="preserve"> </w:t>
            </w:r>
            <w:r w:rsidR="00E162F1" w:rsidRPr="00AC3FF5">
              <w:t>-</w:t>
            </w:r>
            <w:r w:rsidR="00C24306" w:rsidRPr="00AC3FF5">
              <w:t xml:space="preserve"> </w:t>
            </w:r>
            <w:r w:rsidRPr="00AC3FF5">
              <w:t>Nose Landing Gear(NLG) and NLG Door Selector Valves</w:t>
            </w:r>
            <w:r w:rsidR="00C24306" w:rsidRPr="00AC3FF5">
              <w:t xml:space="preserve"> </w:t>
            </w:r>
            <w:r w:rsidR="00E162F1" w:rsidRPr="00AC3FF5">
              <w:t>-</w:t>
            </w:r>
            <w:r w:rsidR="00C24306" w:rsidRPr="00AC3FF5">
              <w:t xml:space="preserve"> </w:t>
            </w:r>
            <w:r w:rsidRPr="00AC3FF5">
              <w:t>CANCELLED</w:t>
            </w:r>
          </w:p>
        </w:tc>
        <w:bookmarkStart w:id="2174" w:name="BKCheck15B_2152"/>
        <w:bookmarkEnd w:id="217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"http://www.comlaw.gov.au/Details/F2009L02769" \o "ComLaw" </w:instrText>
            </w:r>
            <w:r w:rsidRPr="00AC3FF5">
              <w:fldChar w:fldCharType="separate"/>
            </w:r>
            <w:r w:rsidR="00AC3659" w:rsidRPr="00AC3FF5">
              <w:rPr>
                <w:rStyle w:val="Hyperlink"/>
              </w:rPr>
              <w:t>F2009L02769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1075</w:t>
            </w:r>
          </w:p>
        </w:tc>
        <w:tc>
          <w:tcPr>
            <w:tcW w:w="4819" w:type="dxa"/>
            <w:shd w:val="clear" w:color="auto" w:fill="auto"/>
          </w:tcPr>
          <w:p w:rsidR="00AC3659" w:rsidRPr="00AC3FF5" w:rsidRDefault="00AC3659" w:rsidP="00AC3659">
            <w:pPr>
              <w:pStyle w:val="Tabletext"/>
            </w:pPr>
            <w:r w:rsidRPr="00AC3FF5">
              <w:t>AD/CON/45 Amdt 3</w:t>
            </w:r>
            <w:r w:rsidR="00C24306" w:rsidRPr="00AC3FF5">
              <w:t xml:space="preserve"> </w:t>
            </w:r>
            <w:r w:rsidR="00E162F1" w:rsidRPr="00AC3FF5">
              <w:t>-</w:t>
            </w:r>
            <w:r w:rsidR="00C24306" w:rsidRPr="00AC3FF5">
              <w:t xml:space="preserve"> </w:t>
            </w:r>
            <w:r w:rsidRPr="00AC3FF5">
              <w:t>Camshaft Oil Transfer Holes</w:t>
            </w:r>
            <w:r w:rsidR="00C24306" w:rsidRPr="00AC3FF5">
              <w:t xml:space="preserve"> </w:t>
            </w:r>
            <w:r w:rsidR="00E162F1" w:rsidRPr="00AC3FF5">
              <w:t>-</w:t>
            </w:r>
            <w:r w:rsidR="00C24306" w:rsidRPr="00AC3FF5">
              <w:t xml:space="preserve"> </w:t>
            </w:r>
            <w:r w:rsidRPr="00AC3FF5">
              <w:t>CANCELLED</w:t>
            </w:r>
          </w:p>
        </w:tc>
        <w:bookmarkStart w:id="2175" w:name="BKCheck15B_2153"/>
        <w:bookmarkEnd w:id="217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"http://www.comlaw.gov.au/Details/F2009L02353" \o "ComLaw" </w:instrText>
            </w:r>
            <w:r w:rsidRPr="00AC3FF5">
              <w:fldChar w:fldCharType="separate"/>
            </w:r>
            <w:r w:rsidR="00AC3659" w:rsidRPr="00AC3FF5">
              <w:rPr>
                <w:rStyle w:val="Hyperlink"/>
              </w:rPr>
              <w:t>F2009L02353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1076</w:t>
            </w:r>
          </w:p>
        </w:tc>
        <w:tc>
          <w:tcPr>
            <w:tcW w:w="4819" w:type="dxa"/>
            <w:shd w:val="clear" w:color="auto" w:fill="auto"/>
          </w:tcPr>
          <w:p w:rsidR="00AC3659" w:rsidRPr="00AC3FF5" w:rsidRDefault="00AC3659" w:rsidP="00AC3659">
            <w:pPr>
              <w:pStyle w:val="Tabletext"/>
            </w:pPr>
            <w:r w:rsidRPr="00AC3FF5">
              <w:t>AD/CON/58</w:t>
            </w:r>
            <w:r w:rsidR="00C24306" w:rsidRPr="00AC3FF5">
              <w:t xml:space="preserve"> </w:t>
            </w:r>
            <w:r w:rsidR="00E162F1" w:rsidRPr="00AC3FF5">
              <w:t>-</w:t>
            </w:r>
            <w:r w:rsidR="00C24306" w:rsidRPr="00AC3FF5">
              <w:t xml:space="preserve"> </w:t>
            </w:r>
            <w:r w:rsidRPr="00AC3FF5">
              <w:t>Challenger Engineering Chrome Plated Cylinder Barrels</w:t>
            </w:r>
            <w:r w:rsidR="00C24306" w:rsidRPr="00AC3FF5">
              <w:t xml:space="preserve"> </w:t>
            </w:r>
            <w:r w:rsidR="00E162F1" w:rsidRPr="00AC3FF5">
              <w:t>-</w:t>
            </w:r>
            <w:r w:rsidR="00C24306" w:rsidRPr="00AC3FF5">
              <w:t xml:space="preserve"> </w:t>
            </w:r>
            <w:r w:rsidRPr="00AC3FF5">
              <w:t>CANCELLED</w:t>
            </w:r>
          </w:p>
        </w:tc>
        <w:bookmarkStart w:id="2176" w:name="BKCheck15B_2154"/>
        <w:bookmarkEnd w:id="217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"http://www.comlaw.gov.au/Details/F2009L01912" \o "ComLaw" </w:instrText>
            </w:r>
            <w:r w:rsidRPr="00AC3FF5">
              <w:fldChar w:fldCharType="separate"/>
            </w:r>
            <w:r w:rsidR="00AC3659" w:rsidRPr="00AC3FF5">
              <w:rPr>
                <w:rStyle w:val="Hyperlink"/>
              </w:rPr>
              <w:t>F2009L01912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1077</w:t>
            </w:r>
          </w:p>
        </w:tc>
        <w:tc>
          <w:tcPr>
            <w:tcW w:w="4819" w:type="dxa"/>
            <w:shd w:val="clear" w:color="auto" w:fill="auto"/>
          </w:tcPr>
          <w:p w:rsidR="00AC3659" w:rsidRPr="00AC3FF5" w:rsidRDefault="00AC3659" w:rsidP="00AC3659">
            <w:pPr>
              <w:pStyle w:val="Tabletext"/>
            </w:pPr>
            <w:r w:rsidRPr="00AC3FF5">
              <w:t>AD/CON/71 Amdt 2</w:t>
            </w:r>
            <w:r w:rsidR="00C24306" w:rsidRPr="00AC3FF5">
              <w:t xml:space="preserve"> </w:t>
            </w:r>
            <w:r w:rsidR="00E162F1" w:rsidRPr="00AC3FF5">
              <w:t>-</w:t>
            </w:r>
            <w:r w:rsidR="00C24306" w:rsidRPr="00AC3FF5">
              <w:t xml:space="preserve"> </w:t>
            </w:r>
            <w:r w:rsidRPr="00AC3FF5">
              <w:t>GTSIO</w:t>
            </w:r>
            <w:r w:rsidR="00E162F1" w:rsidRPr="00AC3FF5">
              <w:t>-</w:t>
            </w:r>
            <w:r w:rsidRPr="00AC3FF5">
              <w:t>520 Starter Adaptor Shafts</w:t>
            </w:r>
            <w:r w:rsidR="00C24306" w:rsidRPr="00AC3FF5">
              <w:t xml:space="preserve"> </w:t>
            </w:r>
            <w:r w:rsidR="00E162F1" w:rsidRPr="00AC3FF5">
              <w:t>-</w:t>
            </w:r>
            <w:r w:rsidR="00C24306" w:rsidRPr="00AC3FF5">
              <w:t xml:space="preserve"> </w:t>
            </w:r>
            <w:r w:rsidRPr="00AC3FF5">
              <w:t>CANCELLED</w:t>
            </w:r>
          </w:p>
        </w:tc>
        <w:bookmarkStart w:id="2177" w:name="BKCheck15B_2155"/>
        <w:bookmarkEnd w:id="217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"http://www.comlaw.gov.au/Details/F2005L03308" \o "ComLaw" </w:instrText>
            </w:r>
            <w:r w:rsidRPr="00AC3FF5">
              <w:fldChar w:fldCharType="separate"/>
            </w:r>
            <w:r w:rsidR="00AC3659" w:rsidRPr="00AC3FF5">
              <w:rPr>
                <w:rStyle w:val="Hyperlink"/>
              </w:rPr>
              <w:t>F2005L03308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1078</w:t>
            </w:r>
          </w:p>
        </w:tc>
        <w:tc>
          <w:tcPr>
            <w:tcW w:w="4819" w:type="dxa"/>
            <w:shd w:val="clear" w:color="auto" w:fill="auto"/>
          </w:tcPr>
          <w:p w:rsidR="00AC3659" w:rsidRPr="00AC3FF5" w:rsidRDefault="00AC3659" w:rsidP="00AC3659">
            <w:pPr>
              <w:pStyle w:val="Tabletext"/>
            </w:pPr>
            <w:r w:rsidRPr="00AC3FF5">
              <w:t>AD/CON/73</w:t>
            </w:r>
            <w:r w:rsidR="00C24306" w:rsidRPr="00AC3FF5">
              <w:t xml:space="preserve"> </w:t>
            </w:r>
            <w:r w:rsidR="00E162F1" w:rsidRPr="00AC3FF5">
              <w:t>-</w:t>
            </w:r>
            <w:r w:rsidR="00C24306" w:rsidRPr="00AC3FF5">
              <w:t xml:space="preserve"> </w:t>
            </w:r>
            <w:r w:rsidRPr="00AC3FF5">
              <w:t>Unapproved Camshaft Repairs</w:t>
            </w:r>
            <w:r w:rsidR="00C24306" w:rsidRPr="00AC3FF5">
              <w:t xml:space="preserve"> </w:t>
            </w:r>
            <w:r w:rsidR="00E162F1" w:rsidRPr="00AC3FF5">
              <w:t>-</w:t>
            </w:r>
            <w:r w:rsidR="00C24306" w:rsidRPr="00AC3FF5">
              <w:t xml:space="preserve"> </w:t>
            </w:r>
            <w:r w:rsidRPr="00AC3FF5">
              <w:t>CANCELLED</w:t>
            </w:r>
          </w:p>
        </w:tc>
        <w:bookmarkStart w:id="2178" w:name="BKCheck15B_2156"/>
        <w:bookmarkEnd w:id="217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"http://www.comlaw.gov.au/Details/F2009L01911" \o "ComLaw" </w:instrText>
            </w:r>
            <w:r w:rsidRPr="00AC3FF5">
              <w:fldChar w:fldCharType="separate"/>
            </w:r>
            <w:r w:rsidR="00AC3659" w:rsidRPr="00AC3FF5">
              <w:rPr>
                <w:rStyle w:val="Hyperlink"/>
              </w:rPr>
              <w:t>F2009L01911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1079</w:t>
            </w:r>
          </w:p>
        </w:tc>
        <w:tc>
          <w:tcPr>
            <w:tcW w:w="4819" w:type="dxa"/>
            <w:shd w:val="clear" w:color="auto" w:fill="auto"/>
          </w:tcPr>
          <w:p w:rsidR="00AC3659" w:rsidRPr="00AC3FF5" w:rsidRDefault="00AC3659" w:rsidP="00AC3659">
            <w:pPr>
              <w:pStyle w:val="Tabletext"/>
            </w:pPr>
            <w:r w:rsidRPr="00AC3FF5">
              <w:t>AD/CRESCO/7</w:t>
            </w:r>
            <w:r w:rsidR="00C24306" w:rsidRPr="00AC3FF5">
              <w:t xml:space="preserve"> </w:t>
            </w:r>
            <w:r w:rsidR="00E162F1" w:rsidRPr="00AC3FF5">
              <w:t>-</w:t>
            </w:r>
            <w:r w:rsidR="00C24306" w:rsidRPr="00AC3FF5">
              <w:t xml:space="preserve"> </w:t>
            </w:r>
            <w:r w:rsidRPr="00AC3FF5">
              <w:t>Engine Mount Structure</w:t>
            </w:r>
            <w:r w:rsidR="00C24306" w:rsidRPr="00AC3FF5">
              <w:t xml:space="preserve"> </w:t>
            </w:r>
            <w:r w:rsidR="00E162F1" w:rsidRPr="00AC3FF5">
              <w:t>-</w:t>
            </w:r>
            <w:r w:rsidR="00C24306" w:rsidRPr="00AC3FF5">
              <w:t xml:space="preserve"> </w:t>
            </w:r>
            <w:r w:rsidRPr="00AC3FF5">
              <w:t>CANCELLED</w:t>
            </w:r>
          </w:p>
        </w:tc>
        <w:bookmarkStart w:id="2179" w:name="BKCheck15B_2157"/>
        <w:bookmarkEnd w:id="217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"http://www.comlaw.gov.au/Details/F2006L01061" \o "ComLaw" </w:instrText>
            </w:r>
            <w:r w:rsidRPr="00AC3FF5">
              <w:fldChar w:fldCharType="separate"/>
            </w:r>
            <w:r w:rsidR="00AC3659" w:rsidRPr="00AC3FF5">
              <w:rPr>
                <w:rStyle w:val="Hyperlink"/>
              </w:rPr>
              <w:t>F2006L01061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1080</w:t>
            </w:r>
          </w:p>
        </w:tc>
        <w:tc>
          <w:tcPr>
            <w:tcW w:w="4819" w:type="dxa"/>
            <w:shd w:val="clear" w:color="auto" w:fill="auto"/>
          </w:tcPr>
          <w:p w:rsidR="00AC3659" w:rsidRPr="00AC3FF5" w:rsidRDefault="00AC3659" w:rsidP="00AC3659">
            <w:pPr>
              <w:pStyle w:val="Tabletext"/>
            </w:pPr>
            <w:r w:rsidRPr="00AC3FF5">
              <w:t>AD/CT7/3</w:t>
            </w:r>
            <w:r w:rsidR="00C24306" w:rsidRPr="00AC3FF5">
              <w:t xml:space="preserve"> </w:t>
            </w:r>
            <w:r w:rsidR="00E162F1" w:rsidRPr="00AC3FF5">
              <w:t>-</w:t>
            </w:r>
            <w:r w:rsidR="00C24306" w:rsidRPr="00AC3FF5">
              <w:t xml:space="preserve"> </w:t>
            </w:r>
            <w:r w:rsidRPr="00AC3FF5">
              <w:t>Compressor Modification, Power Lever Control Adjustment And Engine Inspection Procedure</w:t>
            </w:r>
            <w:r w:rsidR="00C24306" w:rsidRPr="00AC3FF5">
              <w:t xml:space="preserve"> </w:t>
            </w:r>
            <w:r w:rsidR="00E162F1" w:rsidRPr="00AC3FF5">
              <w:t>-</w:t>
            </w:r>
            <w:r w:rsidR="00C24306" w:rsidRPr="00AC3FF5">
              <w:t xml:space="preserve"> </w:t>
            </w:r>
            <w:r w:rsidRPr="00AC3FF5">
              <w:t>CANCELLED</w:t>
            </w:r>
          </w:p>
        </w:tc>
        <w:bookmarkStart w:id="2180" w:name="BKCheck15B_2158"/>
        <w:bookmarkEnd w:id="218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"http://www.comlaw.gov.au/Details/F2009L02775" \o "ComLaw" </w:instrText>
            </w:r>
            <w:r w:rsidRPr="00AC3FF5">
              <w:fldChar w:fldCharType="separate"/>
            </w:r>
            <w:r w:rsidR="00AC3659" w:rsidRPr="00AC3FF5">
              <w:rPr>
                <w:rStyle w:val="Hyperlink"/>
              </w:rPr>
              <w:t>F2009L02775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1081</w:t>
            </w:r>
          </w:p>
        </w:tc>
        <w:tc>
          <w:tcPr>
            <w:tcW w:w="4819" w:type="dxa"/>
            <w:shd w:val="clear" w:color="auto" w:fill="auto"/>
          </w:tcPr>
          <w:p w:rsidR="00AC3659" w:rsidRPr="00AC3FF5" w:rsidRDefault="00AC3659" w:rsidP="00AC3659">
            <w:pPr>
              <w:pStyle w:val="Tabletext"/>
            </w:pPr>
            <w:r w:rsidRPr="00AC3FF5">
              <w:t>AD/DART/5</w:t>
            </w:r>
            <w:r w:rsidR="00C24306" w:rsidRPr="00AC3FF5">
              <w:t xml:space="preserve"> </w:t>
            </w:r>
            <w:r w:rsidR="00E162F1" w:rsidRPr="00AC3FF5">
              <w:t>-</w:t>
            </w:r>
            <w:r w:rsidR="00C24306" w:rsidRPr="00AC3FF5">
              <w:t xml:space="preserve"> </w:t>
            </w:r>
            <w:r w:rsidRPr="00AC3FF5">
              <w:t>Reduction Gear Oil Seal</w:t>
            </w:r>
            <w:r w:rsidR="00C24306" w:rsidRPr="00AC3FF5">
              <w:t xml:space="preserve"> </w:t>
            </w:r>
            <w:r w:rsidR="00E162F1" w:rsidRPr="00AC3FF5">
              <w:t>-</w:t>
            </w:r>
            <w:r w:rsidR="00C24306" w:rsidRPr="00AC3FF5">
              <w:t xml:space="preserve"> </w:t>
            </w:r>
            <w:r w:rsidRPr="00AC3FF5">
              <w:t>CANCELLED</w:t>
            </w:r>
          </w:p>
        </w:tc>
        <w:bookmarkStart w:id="2181" w:name="BKCheck15B_2159"/>
        <w:bookmarkEnd w:id="218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"http://www.comlaw.gov.au/Details/F2009L03442" \o "ComLaw" </w:instrText>
            </w:r>
            <w:r w:rsidRPr="00AC3FF5">
              <w:fldChar w:fldCharType="separate"/>
            </w:r>
            <w:r w:rsidR="00AC3659" w:rsidRPr="00AC3FF5">
              <w:rPr>
                <w:rStyle w:val="Hyperlink"/>
              </w:rPr>
              <w:t>F2009L03442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1082</w:t>
            </w:r>
          </w:p>
        </w:tc>
        <w:tc>
          <w:tcPr>
            <w:tcW w:w="4819" w:type="dxa"/>
            <w:shd w:val="clear" w:color="auto" w:fill="auto"/>
          </w:tcPr>
          <w:p w:rsidR="00AC3659" w:rsidRPr="00AC3FF5" w:rsidRDefault="00AC3659" w:rsidP="00AC3659">
            <w:pPr>
              <w:pStyle w:val="Tabletext"/>
            </w:pPr>
            <w:r w:rsidRPr="00AC3FF5">
              <w:t>AD/DAUPHIN/1</w:t>
            </w:r>
            <w:r w:rsidR="00C24306" w:rsidRPr="00AC3FF5">
              <w:t xml:space="preserve"> </w:t>
            </w:r>
            <w:r w:rsidR="00E162F1" w:rsidRPr="00AC3FF5">
              <w:t>-</w:t>
            </w:r>
            <w:r w:rsidR="00C24306" w:rsidRPr="00AC3FF5">
              <w:t xml:space="preserve"> </w:t>
            </w:r>
            <w:r w:rsidRPr="00AC3FF5">
              <w:t>Tail Rotor and Tail Gearbox Support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182" w:name="BKCheck15B_2160"/>
        <w:bookmarkEnd w:id="218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"http://www.comlaw.gov.au/Details/F2009L03058" \o "ComLaw" </w:instrText>
            </w:r>
            <w:r w:rsidRPr="00AC3FF5">
              <w:fldChar w:fldCharType="separate"/>
            </w:r>
            <w:r w:rsidR="00AC3659" w:rsidRPr="00AC3FF5">
              <w:rPr>
                <w:rStyle w:val="Hyperlink"/>
              </w:rPr>
              <w:t>F2009L03058</w:t>
            </w:r>
            <w:r w:rsidRPr="00AC3FF5">
              <w:rPr>
                <w:rStyle w:val="Hyperlink"/>
              </w:rPr>
              <w:fldChar w:fldCharType="end"/>
            </w:r>
          </w:p>
        </w:tc>
      </w:tr>
      <w:tr w:rsidR="002C2D10" w:rsidRPr="00AC3FF5" w:rsidTr="000360F0">
        <w:trPr>
          <w:cantSplit/>
        </w:trPr>
        <w:tc>
          <w:tcPr>
            <w:tcW w:w="676" w:type="dxa"/>
            <w:shd w:val="clear" w:color="auto" w:fill="auto"/>
          </w:tcPr>
          <w:p w:rsidR="002C2D10" w:rsidRPr="00AC3FF5" w:rsidRDefault="000360F0" w:rsidP="004B73B4">
            <w:pPr>
              <w:pStyle w:val="Tabletext"/>
            </w:pPr>
            <w:r w:rsidRPr="00AC3FF5">
              <w:t>1083</w:t>
            </w:r>
          </w:p>
        </w:tc>
        <w:tc>
          <w:tcPr>
            <w:tcW w:w="4819" w:type="dxa"/>
            <w:shd w:val="clear" w:color="auto" w:fill="auto"/>
          </w:tcPr>
          <w:p w:rsidR="002C2D10" w:rsidRPr="00AC3FF5" w:rsidRDefault="002C2D10" w:rsidP="004B73B4">
            <w:pPr>
              <w:pStyle w:val="Tabletext"/>
            </w:pPr>
            <w:r w:rsidRPr="00AC3FF5">
              <w:t>AD/DAUPHIN/2</w:t>
            </w:r>
            <w:r w:rsidR="00C24306" w:rsidRPr="00AC3FF5">
              <w:t xml:space="preserve"> </w:t>
            </w:r>
            <w:r w:rsidR="00E162F1" w:rsidRPr="00AC3FF5">
              <w:t>-</w:t>
            </w:r>
            <w:r w:rsidR="00C24306" w:rsidRPr="00AC3FF5">
              <w:t xml:space="preserve"> </w:t>
            </w:r>
            <w:r w:rsidRPr="00AC3FF5">
              <w:t>Tail Fin Ballast Weight</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2183" w:name="BKCheck15B_2161"/>
        <w:bookmarkEnd w:id="2183"/>
        <w:tc>
          <w:tcPr>
            <w:tcW w:w="1843" w:type="dxa"/>
            <w:shd w:val="clear" w:color="auto" w:fill="auto"/>
          </w:tcPr>
          <w:p w:rsidR="002C2D10" w:rsidRPr="00AC3FF5" w:rsidRDefault="00516173" w:rsidP="004B73B4">
            <w:pPr>
              <w:pStyle w:val="Tabletext"/>
            </w:pPr>
            <w:r w:rsidRPr="00AC3FF5">
              <w:fldChar w:fldCharType="begin"/>
            </w:r>
            <w:r w:rsidRPr="00AC3FF5">
              <w:instrText xml:space="preserve"> HYPERLINK "http://www.comlaw.gov.au/Details/F2009L03057" \o "ComLaw" </w:instrText>
            </w:r>
            <w:r w:rsidRPr="00AC3FF5">
              <w:fldChar w:fldCharType="separate"/>
            </w:r>
            <w:r w:rsidR="002C2D10" w:rsidRPr="00AC3FF5">
              <w:rPr>
                <w:rStyle w:val="Hyperlink"/>
              </w:rPr>
              <w:t>F2009L03057</w:t>
            </w:r>
            <w:r w:rsidRPr="00AC3FF5">
              <w:rPr>
                <w:rStyle w:val="Hyperlink"/>
              </w:rPr>
              <w:fldChar w:fldCharType="end"/>
            </w:r>
          </w:p>
        </w:tc>
      </w:tr>
      <w:tr w:rsidR="002C2D10" w:rsidRPr="00AC3FF5" w:rsidTr="000360F0">
        <w:trPr>
          <w:cantSplit/>
        </w:trPr>
        <w:tc>
          <w:tcPr>
            <w:tcW w:w="676" w:type="dxa"/>
            <w:shd w:val="clear" w:color="auto" w:fill="auto"/>
          </w:tcPr>
          <w:p w:rsidR="002C2D10" w:rsidRPr="00AC3FF5" w:rsidRDefault="000360F0" w:rsidP="004B73B4">
            <w:pPr>
              <w:pStyle w:val="Tabletext"/>
            </w:pPr>
            <w:r w:rsidRPr="00AC3FF5">
              <w:t>1084</w:t>
            </w:r>
          </w:p>
        </w:tc>
        <w:tc>
          <w:tcPr>
            <w:tcW w:w="4819" w:type="dxa"/>
            <w:shd w:val="clear" w:color="auto" w:fill="auto"/>
          </w:tcPr>
          <w:p w:rsidR="002C2D10" w:rsidRPr="00AC3FF5" w:rsidRDefault="002C2D10" w:rsidP="004B73B4">
            <w:pPr>
              <w:pStyle w:val="Tabletext"/>
            </w:pPr>
            <w:r w:rsidRPr="00AC3FF5">
              <w:t>AD/DAUPHIN/5 Amdt 6</w:t>
            </w:r>
            <w:r w:rsidR="00C24306" w:rsidRPr="00AC3FF5">
              <w:t xml:space="preserve"> </w:t>
            </w:r>
            <w:r w:rsidR="00E162F1" w:rsidRPr="00AC3FF5">
              <w:t>-</w:t>
            </w:r>
            <w:r w:rsidR="00C24306" w:rsidRPr="00AC3FF5">
              <w:t xml:space="preserve"> </w:t>
            </w:r>
            <w:r w:rsidRPr="00AC3FF5">
              <w:t>Retirement Life</w:t>
            </w:r>
            <w:r w:rsidR="00C24306" w:rsidRPr="00AC3FF5">
              <w:t xml:space="preserve"> </w:t>
            </w:r>
            <w:r w:rsidR="00E162F1" w:rsidRPr="00AC3FF5">
              <w:t>-</w:t>
            </w:r>
            <w:r w:rsidR="00C24306" w:rsidRPr="00AC3FF5">
              <w:t xml:space="preserve"> </w:t>
            </w:r>
            <w:r w:rsidRPr="00AC3FF5">
              <w:t>Fatigue Critical Components</w:t>
            </w:r>
            <w:r w:rsidR="00C24306" w:rsidRPr="00AC3FF5">
              <w:t xml:space="preserve"> </w:t>
            </w:r>
            <w:r w:rsidR="00E162F1" w:rsidRPr="00AC3FF5">
              <w:t>-</w:t>
            </w:r>
            <w:r w:rsidR="00C24306" w:rsidRPr="00AC3FF5">
              <w:t xml:space="preserve"> </w:t>
            </w:r>
            <w:r w:rsidRPr="00AC3FF5">
              <w:t>CANCELLED</w:t>
            </w:r>
          </w:p>
        </w:tc>
        <w:bookmarkStart w:id="2184" w:name="BKCheck15B_2162"/>
        <w:bookmarkEnd w:id="2184"/>
        <w:tc>
          <w:tcPr>
            <w:tcW w:w="1843" w:type="dxa"/>
            <w:shd w:val="clear" w:color="auto" w:fill="auto"/>
          </w:tcPr>
          <w:p w:rsidR="002C2D10" w:rsidRPr="00AC3FF5" w:rsidRDefault="00516173" w:rsidP="004B73B4">
            <w:pPr>
              <w:pStyle w:val="Tabletext"/>
            </w:pPr>
            <w:r w:rsidRPr="00AC3FF5">
              <w:fldChar w:fldCharType="begin"/>
            </w:r>
            <w:r w:rsidRPr="00AC3FF5">
              <w:instrText xml:space="preserve"> HYPERLINK "http://www.comlaw.gov.au/Details/F2009L03056" \o "ComLaw" </w:instrText>
            </w:r>
            <w:r w:rsidRPr="00AC3FF5">
              <w:fldChar w:fldCharType="separate"/>
            </w:r>
            <w:r w:rsidR="002C2D10" w:rsidRPr="00AC3FF5">
              <w:rPr>
                <w:rStyle w:val="Hyperlink"/>
              </w:rPr>
              <w:t>F2009L03056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1085</w:t>
            </w:r>
          </w:p>
        </w:tc>
        <w:tc>
          <w:tcPr>
            <w:tcW w:w="4819" w:type="dxa"/>
            <w:shd w:val="clear" w:color="auto" w:fill="auto"/>
          </w:tcPr>
          <w:p w:rsidR="00AC3659" w:rsidRPr="00AC3FF5" w:rsidRDefault="00AC3659" w:rsidP="00AC3659">
            <w:pPr>
              <w:pStyle w:val="Tabletext"/>
            </w:pPr>
            <w:r w:rsidRPr="00AC3FF5">
              <w:t>AD/DAUPHIN/10</w:t>
            </w:r>
            <w:r w:rsidR="00C24306" w:rsidRPr="00AC3FF5">
              <w:t xml:space="preserve"> </w:t>
            </w:r>
            <w:r w:rsidR="00E162F1" w:rsidRPr="00AC3FF5">
              <w:t>-</w:t>
            </w:r>
            <w:r w:rsidR="00C24306" w:rsidRPr="00AC3FF5">
              <w:t xml:space="preserve"> </w:t>
            </w:r>
            <w:r w:rsidRPr="00AC3FF5">
              <w:t>Retirement Life</w:t>
            </w:r>
            <w:r w:rsidR="00C24306" w:rsidRPr="00AC3FF5">
              <w:t xml:space="preserve"> </w:t>
            </w:r>
            <w:r w:rsidR="00E162F1" w:rsidRPr="00AC3FF5">
              <w:t>-</w:t>
            </w:r>
            <w:r w:rsidR="00C24306" w:rsidRPr="00AC3FF5">
              <w:t xml:space="preserve"> </w:t>
            </w:r>
            <w:r w:rsidRPr="00AC3FF5">
              <w:t>Flexible Couplings on MGB Input End</w:t>
            </w:r>
            <w:r w:rsidR="00C24306" w:rsidRPr="00AC3FF5">
              <w:t xml:space="preserve"> </w:t>
            </w:r>
            <w:r w:rsidR="00E162F1" w:rsidRPr="00AC3FF5">
              <w:t>-</w:t>
            </w:r>
            <w:r w:rsidR="00C24306" w:rsidRPr="00AC3FF5">
              <w:t xml:space="preserve"> </w:t>
            </w:r>
            <w:r w:rsidRPr="00AC3FF5">
              <w:t>CANCELLED</w:t>
            </w:r>
          </w:p>
        </w:tc>
        <w:bookmarkStart w:id="2185" w:name="BKCheck15B_2163"/>
        <w:bookmarkEnd w:id="218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"http://www.comlaw.gov.au/Details/F2009L03055" \o "ComLaw" </w:instrText>
            </w:r>
            <w:r w:rsidRPr="00AC3FF5">
              <w:fldChar w:fldCharType="separate"/>
            </w:r>
            <w:r w:rsidR="00AC3659" w:rsidRPr="00AC3FF5">
              <w:rPr>
                <w:rStyle w:val="Hyperlink"/>
              </w:rPr>
              <w:t>F2009L03055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1086</w:t>
            </w:r>
          </w:p>
        </w:tc>
        <w:tc>
          <w:tcPr>
            <w:tcW w:w="4819" w:type="dxa"/>
            <w:shd w:val="clear" w:color="auto" w:fill="auto"/>
          </w:tcPr>
          <w:p w:rsidR="00AC3659" w:rsidRPr="00AC3FF5" w:rsidRDefault="00AC3659" w:rsidP="00AC3659">
            <w:pPr>
              <w:pStyle w:val="Tabletext"/>
            </w:pPr>
            <w:r w:rsidRPr="00AC3FF5">
              <w:t>AD/DAUPHIN/12</w:t>
            </w:r>
            <w:r w:rsidR="00C24306" w:rsidRPr="00AC3FF5">
              <w:t xml:space="preserve"> </w:t>
            </w:r>
            <w:r w:rsidR="00E162F1" w:rsidRPr="00AC3FF5">
              <w:t>-</w:t>
            </w:r>
            <w:r w:rsidR="00C24306" w:rsidRPr="00AC3FF5">
              <w:t xml:space="preserve"> </w:t>
            </w:r>
            <w:r w:rsidRPr="00AC3FF5">
              <w:t>Securaiglon (Ex LAiglon) Safety Belts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186" w:name="BKCheck15B_2164"/>
        <w:bookmarkEnd w:id="218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"http://www.comlaw.gov.au/Details/F2009L03052" \o "ComLaw" </w:instrText>
            </w:r>
            <w:r w:rsidRPr="00AC3FF5">
              <w:fldChar w:fldCharType="separate"/>
            </w:r>
            <w:r w:rsidR="00AC3659" w:rsidRPr="00AC3FF5">
              <w:rPr>
                <w:rStyle w:val="Hyperlink"/>
              </w:rPr>
              <w:t>F2009L03052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1087</w:t>
            </w:r>
          </w:p>
        </w:tc>
        <w:tc>
          <w:tcPr>
            <w:tcW w:w="4819" w:type="dxa"/>
            <w:shd w:val="clear" w:color="auto" w:fill="auto"/>
          </w:tcPr>
          <w:p w:rsidR="00AC3659" w:rsidRPr="00AC3FF5" w:rsidRDefault="00AC3659" w:rsidP="00AC3659">
            <w:pPr>
              <w:pStyle w:val="Tabletext"/>
            </w:pPr>
            <w:r w:rsidRPr="00AC3FF5">
              <w:t>AD/DAUPHIN/20</w:t>
            </w:r>
            <w:r w:rsidR="00C24306" w:rsidRPr="00AC3FF5">
              <w:t xml:space="preserve"> </w:t>
            </w:r>
            <w:r w:rsidR="00E162F1" w:rsidRPr="00AC3FF5">
              <w:t>-</w:t>
            </w:r>
            <w:r w:rsidR="00C24306" w:rsidRPr="00AC3FF5">
              <w:t xml:space="preserve"> </w:t>
            </w:r>
            <w:r w:rsidRPr="00AC3FF5">
              <w:t>Main Rotor Servo Inspection</w:t>
            </w:r>
            <w:r w:rsidR="00C24306" w:rsidRPr="00AC3FF5">
              <w:t xml:space="preserve"> </w:t>
            </w:r>
            <w:r w:rsidR="00E162F1" w:rsidRPr="00AC3FF5">
              <w:t>-</w:t>
            </w:r>
            <w:r w:rsidR="00C24306" w:rsidRPr="00AC3FF5">
              <w:t xml:space="preserve"> </w:t>
            </w:r>
            <w:r w:rsidRPr="00AC3FF5">
              <w:t>CANCELLED</w:t>
            </w:r>
          </w:p>
        </w:tc>
        <w:bookmarkStart w:id="2187" w:name="BKCheck15B_2165"/>
        <w:bookmarkEnd w:id="218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"http://www.comlaw.gov.au/Details/F2009L03051" \o "ComLaw" </w:instrText>
            </w:r>
            <w:r w:rsidRPr="00AC3FF5">
              <w:fldChar w:fldCharType="separate"/>
            </w:r>
            <w:r w:rsidR="00AC3659" w:rsidRPr="00AC3FF5">
              <w:rPr>
                <w:rStyle w:val="Hyperlink"/>
              </w:rPr>
              <w:t>F2009L03051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1088</w:t>
            </w:r>
          </w:p>
        </w:tc>
        <w:tc>
          <w:tcPr>
            <w:tcW w:w="4819" w:type="dxa"/>
            <w:shd w:val="clear" w:color="auto" w:fill="auto"/>
          </w:tcPr>
          <w:p w:rsidR="00AC3659" w:rsidRPr="00AC3FF5" w:rsidRDefault="00AC3659" w:rsidP="00AC3659">
            <w:pPr>
              <w:pStyle w:val="Tabletext"/>
            </w:pPr>
            <w:r w:rsidRPr="00AC3FF5">
              <w:t>AD/DAUPHIN/21</w:t>
            </w:r>
            <w:r w:rsidR="00C24306" w:rsidRPr="00AC3FF5">
              <w:t xml:space="preserve"> </w:t>
            </w:r>
            <w:r w:rsidR="00E162F1" w:rsidRPr="00AC3FF5">
              <w:t>-</w:t>
            </w:r>
            <w:r w:rsidR="00C24306" w:rsidRPr="00AC3FF5">
              <w:t xml:space="preserve"> </w:t>
            </w:r>
            <w:r w:rsidRPr="00AC3FF5">
              <w:t>Tail Rotor Pitch Change Spider and Blade Horn Foot</w:t>
            </w:r>
            <w:r w:rsidR="00C24306" w:rsidRPr="00AC3FF5">
              <w:t xml:space="preserve"> </w:t>
            </w:r>
            <w:r w:rsidR="00E162F1" w:rsidRPr="00AC3FF5">
              <w:t>-</w:t>
            </w:r>
            <w:r w:rsidR="00C24306" w:rsidRPr="00AC3FF5">
              <w:t xml:space="preserve"> </w:t>
            </w:r>
            <w:r w:rsidRPr="00AC3FF5">
              <w:t>CANCELLED</w:t>
            </w:r>
          </w:p>
        </w:tc>
        <w:bookmarkStart w:id="2188" w:name="BKCheck15B_2166"/>
        <w:bookmarkEnd w:id="218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"http://www.comlaw.gov.au/Details/F2009L03050" \o "ComLaw" </w:instrText>
            </w:r>
            <w:r w:rsidRPr="00AC3FF5">
              <w:fldChar w:fldCharType="separate"/>
            </w:r>
            <w:r w:rsidR="00AC3659" w:rsidRPr="00AC3FF5">
              <w:rPr>
                <w:rStyle w:val="Hyperlink"/>
              </w:rPr>
              <w:t>F2009L03050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1089</w:t>
            </w:r>
          </w:p>
        </w:tc>
        <w:tc>
          <w:tcPr>
            <w:tcW w:w="4819" w:type="dxa"/>
            <w:shd w:val="clear" w:color="auto" w:fill="auto"/>
          </w:tcPr>
          <w:p w:rsidR="00AC3659" w:rsidRPr="00AC3FF5" w:rsidRDefault="00AC3659" w:rsidP="00AC3659">
            <w:pPr>
              <w:pStyle w:val="Tabletext"/>
            </w:pPr>
            <w:r w:rsidRPr="00AC3FF5">
              <w:t>AD/DAUPHIN/23</w:t>
            </w:r>
            <w:r w:rsidR="00C24306" w:rsidRPr="00AC3FF5">
              <w:t xml:space="preserve"> </w:t>
            </w:r>
            <w:r w:rsidR="00E162F1" w:rsidRPr="00AC3FF5">
              <w:t>-</w:t>
            </w:r>
            <w:r w:rsidR="00C24306" w:rsidRPr="00AC3FF5">
              <w:t xml:space="preserve"> </w:t>
            </w:r>
            <w:r w:rsidRPr="00AC3FF5">
              <w:t>Tail Rotor Gearbox Mounting Tripod Internal Surfaces</w:t>
            </w:r>
            <w:r w:rsidR="00C24306" w:rsidRPr="00AC3FF5">
              <w:t xml:space="preserve"> </w:t>
            </w:r>
            <w:r w:rsidR="00E162F1" w:rsidRPr="00AC3FF5">
              <w:t>-</w:t>
            </w:r>
            <w:r w:rsidR="00C24306" w:rsidRPr="00AC3FF5">
              <w:t xml:space="preserve"> </w:t>
            </w:r>
            <w:r w:rsidRPr="00AC3FF5">
              <w:t>CANCELLED</w:t>
            </w:r>
          </w:p>
        </w:tc>
        <w:bookmarkStart w:id="2189" w:name="BKCheck15B_2167"/>
        <w:bookmarkEnd w:id="218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"http://www.comlaw.gov.au/Details/F2009L03049" \o "ComLaw" </w:instrText>
            </w:r>
            <w:r w:rsidRPr="00AC3FF5">
              <w:fldChar w:fldCharType="separate"/>
            </w:r>
            <w:r w:rsidR="00AC3659" w:rsidRPr="00AC3FF5">
              <w:rPr>
                <w:rStyle w:val="Hyperlink"/>
              </w:rPr>
              <w:t>F2009L03049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1090</w:t>
            </w:r>
          </w:p>
        </w:tc>
        <w:tc>
          <w:tcPr>
            <w:tcW w:w="4819" w:type="dxa"/>
            <w:shd w:val="clear" w:color="auto" w:fill="auto"/>
          </w:tcPr>
          <w:p w:rsidR="00AC3659" w:rsidRPr="00AC3FF5" w:rsidRDefault="00AC3659" w:rsidP="00AC3659">
            <w:pPr>
              <w:pStyle w:val="Tabletext"/>
            </w:pPr>
            <w:r w:rsidRPr="00AC3FF5">
              <w:t>AD/DAUPHIN/25</w:t>
            </w:r>
            <w:r w:rsidR="00C24306" w:rsidRPr="00AC3FF5">
              <w:t xml:space="preserve"> </w:t>
            </w:r>
            <w:r w:rsidR="00E162F1" w:rsidRPr="00AC3FF5">
              <w:t>-</w:t>
            </w:r>
            <w:r w:rsidR="00C24306" w:rsidRPr="00AC3FF5">
              <w:t xml:space="preserve"> </w:t>
            </w:r>
            <w:r w:rsidRPr="00AC3FF5">
              <w:t>MGB Support Bar Shackle</w:t>
            </w:r>
            <w:r w:rsidR="00C24306" w:rsidRPr="00AC3FF5">
              <w:t xml:space="preserve"> </w:t>
            </w:r>
            <w:r w:rsidR="00E162F1" w:rsidRPr="00AC3FF5">
              <w:t>-</w:t>
            </w:r>
            <w:r w:rsidR="00C24306" w:rsidRPr="00AC3FF5">
              <w:t xml:space="preserve"> </w:t>
            </w:r>
            <w:r w:rsidRPr="00AC3FF5">
              <w:t>CANCELLED</w:t>
            </w:r>
          </w:p>
        </w:tc>
        <w:bookmarkStart w:id="2190" w:name="BKCheck15B_2168"/>
        <w:bookmarkEnd w:id="219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"http://www.comlaw.gov.au/Details/F2009L03048" \o "ComLaw" </w:instrText>
            </w:r>
            <w:r w:rsidRPr="00AC3FF5">
              <w:fldChar w:fldCharType="separate"/>
            </w:r>
            <w:r w:rsidR="00AC3659" w:rsidRPr="00AC3FF5">
              <w:rPr>
                <w:rStyle w:val="Hyperlink"/>
              </w:rPr>
              <w:t>F2009L03048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1091</w:t>
            </w:r>
          </w:p>
        </w:tc>
        <w:tc>
          <w:tcPr>
            <w:tcW w:w="4819" w:type="dxa"/>
            <w:shd w:val="clear" w:color="auto" w:fill="auto"/>
          </w:tcPr>
          <w:p w:rsidR="00AC3659" w:rsidRPr="00AC3FF5" w:rsidRDefault="00AC3659" w:rsidP="00AC3659">
            <w:pPr>
              <w:pStyle w:val="Tabletext"/>
            </w:pPr>
            <w:r w:rsidRPr="00AC3FF5">
              <w:t>AD/DAUPHIN/29</w:t>
            </w:r>
            <w:r w:rsidR="00C24306" w:rsidRPr="00AC3FF5">
              <w:t xml:space="preserve"> </w:t>
            </w:r>
            <w:r w:rsidR="00E162F1" w:rsidRPr="00AC3FF5">
              <w:t>-</w:t>
            </w:r>
            <w:r w:rsidR="00C24306" w:rsidRPr="00AC3FF5">
              <w:t xml:space="preserve"> </w:t>
            </w:r>
            <w:r w:rsidRPr="00AC3FF5">
              <w:t>Main Rotor Mast</w:t>
            </w:r>
            <w:r w:rsidR="00C24306" w:rsidRPr="00AC3FF5">
              <w:t xml:space="preserve"> </w:t>
            </w:r>
            <w:r w:rsidR="00E162F1" w:rsidRPr="00AC3FF5">
              <w:t>-</w:t>
            </w:r>
            <w:r w:rsidR="00C24306" w:rsidRPr="00AC3FF5">
              <w:t xml:space="preserve"> </w:t>
            </w:r>
            <w:r w:rsidRPr="00AC3FF5">
              <w:t>CANCELLED</w:t>
            </w:r>
          </w:p>
        </w:tc>
        <w:bookmarkStart w:id="2191" w:name="BKCheck15B_2169"/>
        <w:bookmarkEnd w:id="219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"http://www.comlaw.gov.au/Details/F2009L03047" \o "ComLaw" </w:instrText>
            </w:r>
            <w:r w:rsidRPr="00AC3FF5">
              <w:fldChar w:fldCharType="separate"/>
            </w:r>
            <w:r w:rsidR="00AC3659" w:rsidRPr="00AC3FF5">
              <w:rPr>
                <w:rStyle w:val="Hyperlink"/>
              </w:rPr>
              <w:t>F2009L03047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1092</w:t>
            </w:r>
          </w:p>
        </w:tc>
        <w:tc>
          <w:tcPr>
            <w:tcW w:w="4819" w:type="dxa"/>
            <w:shd w:val="clear" w:color="auto" w:fill="auto"/>
          </w:tcPr>
          <w:p w:rsidR="00AC3659" w:rsidRPr="00AC3FF5" w:rsidRDefault="00AC3659" w:rsidP="00AC3659">
            <w:pPr>
              <w:pStyle w:val="Tabletext"/>
            </w:pPr>
            <w:r w:rsidRPr="00AC3FF5">
              <w:t>AD/DAUPHIN/30</w:t>
            </w:r>
            <w:r w:rsidR="00C24306" w:rsidRPr="00AC3FF5">
              <w:t xml:space="preserve"> </w:t>
            </w:r>
            <w:r w:rsidR="00E162F1" w:rsidRPr="00AC3FF5">
              <w:t>-</w:t>
            </w:r>
            <w:r w:rsidR="00C24306" w:rsidRPr="00AC3FF5">
              <w:t xml:space="preserve"> </w:t>
            </w:r>
            <w:r w:rsidRPr="00AC3FF5">
              <w:t>Baggage Hold Fire Detectors</w:t>
            </w:r>
            <w:r w:rsidR="00C24306" w:rsidRPr="00AC3FF5">
              <w:t xml:space="preserve"> </w:t>
            </w:r>
            <w:r w:rsidR="00E162F1" w:rsidRPr="00AC3FF5">
              <w:t>-</w:t>
            </w:r>
            <w:r w:rsidR="00C24306" w:rsidRPr="00AC3FF5">
              <w:t xml:space="preserve"> </w:t>
            </w:r>
            <w:r w:rsidRPr="00AC3FF5">
              <w:t>CANCELLED</w:t>
            </w:r>
          </w:p>
        </w:tc>
        <w:bookmarkStart w:id="2192" w:name="BKCheck15B_2170"/>
        <w:bookmarkEnd w:id="219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"http://www.comlaw.gov.au/Details/F2009L03046" \o "ComLaw" </w:instrText>
            </w:r>
            <w:r w:rsidRPr="00AC3FF5">
              <w:fldChar w:fldCharType="separate"/>
            </w:r>
            <w:r w:rsidR="00AC3659" w:rsidRPr="00AC3FF5">
              <w:rPr>
                <w:rStyle w:val="Hyperlink"/>
              </w:rPr>
              <w:t>F2009L03046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1093</w:t>
            </w:r>
          </w:p>
        </w:tc>
        <w:tc>
          <w:tcPr>
            <w:tcW w:w="4819" w:type="dxa"/>
            <w:shd w:val="clear" w:color="auto" w:fill="auto"/>
          </w:tcPr>
          <w:p w:rsidR="00AC3659" w:rsidRPr="00AC3FF5" w:rsidRDefault="00AC3659" w:rsidP="00AC3659">
            <w:pPr>
              <w:pStyle w:val="Tabletext"/>
            </w:pPr>
            <w:r w:rsidRPr="00AC3FF5">
              <w:t>AD/DAUPHIN/33</w:t>
            </w:r>
            <w:r w:rsidR="00C24306" w:rsidRPr="00AC3FF5">
              <w:t xml:space="preserve"> </w:t>
            </w:r>
            <w:r w:rsidR="00E162F1" w:rsidRPr="00AC3FF5">
              <w:t>-</w:t>
            </w:r>
            <w:r w:rsidR="00C24306" w:rsidRPr="00AC3FF5">
              <w:t xml:space="preserve"> </w:t>
            </w:r>
            <w:r w:rsidRPr="00AC3FF5">
              <w:t>Lucas Air Equipment Hoist</w:t>
            </w:r>
            <w:r w:rsidR="00C24306" w:rsidRPr="00AC3FF5">
              <w:t xml:space="preserve"> </w:t>
            </w:r>
            <w:r w:rsidR="00E162F1" w:rsidRPr="00AC3FF5">
              <w:t>-</w:t>
            </w:r>
            <w:r w:rsidR="00C24306" w:rsidRPr="00AC3FF5">
              <w:t xml:space="preserve"> </w:t>
            </w:r>
            <w:r w:rsidRPr="00AC3FF5">
              <w:t>Explosive Squib</w:t>
            </w:r>
            <w:r w:rsidR="00C24306" w:rsidRPr="00AC3FF5">
              <w:t xml:space="preserve"> </w:t>
            </w:r>
            <w:r w:rsidR="00E162F1" w:rsidRPr="00AC3FF5">
              <w:t>-</w:t>
            </w:r>
            <w:r w:rsidR="00C24306" w:rsidRPr="00AC3FF5">
              <w:t xml:space="preserve"> </w:t>
            </w:r>
            <w:r w:rsidRPr="00AC3FF5">
              <w:t>CANCELLED</w:t>
            </w:r>
          </w:p>
        </w:tc>
        <w:bookmarkStart w:id="2193" w:name="BKCheck15B_2171"/>
        <w:bookmarkEnd w:id="219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"http://www.comlaw.gov.au/Details/F2009L03045" \o "ComLaw" </w:instrText>
            </w:r>
            <w:r w:rsidRPr="00AC3FF5">
              <w:fldChar w:fldCharType="separate"/>
            </w:r>
            <w:r w:rsidR="00AC3659" w:rsidRPr="00AC3FF5">
              <w:rPr>
                <w:rStyle w:val="Hyperlink"/>
              </w:rPr>
              <w:t>F2009L03045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1094</w:t>
            </w:r>
          </w:p>
        </w:tc>
        <w:tc>
          <w:tcPr>
            <w:tcW w:w="4819" w:type="dxa"/>
            <w:shd w:val="clear" w:color="auto" w:fill="auto"/>
          </w:tcPr>
          <w:p w:rsidR="00AC3659" w:rsidRPr="00AC3FF5" w:rsidRDefault="00AC3659" w:rsidP="00601FA5">
            <w:pPr>
              <w:pStyle w:val="Tabletext"/>
            </w:pPr>
            <w:r w:rsidRPr="00AC3FF5">
              <w:t>AD/DAUPHIN/71 Amdt 1</w:t>
            </w:r>
            <w:r w:rsidR="00C24306" w:rsidRPr="00AC3FF5">
              <w:t xml:space="preserve"> </w:t>
            </w:r>
            <w:r w:rsidR="00E162F1" w:rsidRPr="00AC3FF5">
              <w:t>-</w:t>
            </w:r>
            <w:r w:rsidR="00C24306" w:rsidRPr="00AC3FF5">
              <w:t xml:space="preserve"> </w:t>
            </w:r>
            <w:r w:rsidRPr="00AC3FF5">
              <w:t>Hoist Operator</w:t>
            </w:r>
            <w:r w:rsidR="00601FA5" w:rsidRPr="00AC3FF5">
              <w:t>’</w:t>
            </w:r>
            <w:r w:rsidRPr="00AC3FF5">
              <w:t>s Belt Snap Hook</w:t>
            </w:r>
            <w:r w:rsidR="00C24306" w:rsidRPr="00AC3FF5">
              <w:t xml:space="preserve"> </w:t>
            </w:r>
            <w:r w:rsidR="00E162F1" w:rsidRPr="00AC3FF5">
              <w:t>-</w:t>
            </w:r>
            <w:r w:rsidR="00C24306" w:rsidRPr="00AC3FF5">
              <w:t xml:space="preserve"> </w:t>
            </w:r>
            <w:r w:rsidRPr="00AC3FF5">
              <w:t>CANCELLED</w:t>
            </w:r>
          </w:p>
        </w:tc>
        <w:bookmarkStart w:id="2194" w:name="BKCheck15B_2172"/>
        <w:bookmarkEnd w:id="219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"http://www.comlaw.gov.au/Details/F2010L00289" \o "ComLaw" </w:instrText>
            </w:r>
            <w:r w:rsidRPr="00AC3FF5">
              <w:fldChar w:fldCharType="separate"/>
            </w:r>
            <w:r w:rsidR="00AC3659" w:rsidRPr="00AC3FF5">
              <w:rPr>
                <w:rStyle w:val="Hyperlink"/>
              </w:rPr>
              <w:t>F2010L00289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1095</w:t>
            </w:r>
          </w:p>
        </w:tc>
        <w:tc>
          <w:tcPr>
            <w:tcW w:w="4819" w:type="dxa"/>
            <w:shd w:val="clear" w:color="auto" w:fill="auto"/>
          </w:tcPr>
          <w:p w:rsidR="00AC3659" w:rsidRPr="00AC3FF5" w:rsidRDefault="00AC3659" w:rsidP="00AC3659">
            <w:pPr>
              <w:pStyle w:val="Tabletext"/>
            </w:pPr>
            <w:r w:rsidRPr="00AC3FF5">
              <w:t>AD/DAUPHIN/74</w:t>
            </w:r>
            <w:r w:rsidR="00C24306" w:rsidRPr="00AC3FF5">
              <w:t xml:space="preserve"> </w:t>
            </w:r>
            <w:r w:rsidR="00E162F1" w:rsidRPr="00AC3FF5">
              <w:t>-</w:t>
            </w:r>
            <w:r w:rsidR="00C24306" w:rsidRPr="00AC3FF5">
              <w:t xml:space="preserve"> </w:t>
            </w:r>
            <w:r w:rsidRPr="00AC3FF5">
              <w:t>Main Gear Box</w:t>
            </w:r>
            <w:r w:rsidR="00C24306" w:rsidRPr="00AC3FF5">
              <w:t xml:space="preserve"> </w:t>
            </w:r>
            <w:r w:rsidR="00E162F1" w:rsidRPr="00AC3FF5">
              <w:t>-</w:t>
            </w:r>
            <w:r w:rsidR="00C24306" w:rsidRPr="00AC3FF5">
              <w:t xml:space="preserve"> </w:t>
            </w:r>
            <w:r w:rsidRPr="00AC3FF5">
              <w:t>Planet Gear Carrier</w:t>
            </w:r>
            <w:r w:rsidR="00C24306" w:rsidRPr="00AC3FF5">
              <w:t xml:space="preserve"> </w:t>
            </w:r>
            <w:r w:rsidR="00E162F1" w:rsidRPr="00AC3FF5">
              <w:t>-</w:t>
            </w:r>
            <w:r w:rsidR="00C24306" w:rsidRPr="00AC3FF5">
              <w:t xml:space="preserve"> </w:t>
            </w:r>
            <w:r w:rsidRPr="00AC3FF5">
              <w:t>CANCELLED</w:t>
            </w:r>
          </w:p>
        </w:tc>
        <w:bookmarkStart w:id="2195" w:name="BKCheck15B_2173"/>
        <w:bookmarkEnd w:id="219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"http://www.comlaw.gov.au/Details/F2007L04398" \o "ComLaw" </w:instrText>
            </w:r>
            <w:r w:rsidRPr="00AC3FF5">
              <w:fldChar w:fldCharType="separate"/>
            </w:r>
            <w:r w:rsidR="00AC3659" w:rsidRPr="00AC3FF5">
              <w:rPr>
                <w:rStyle w:val="Hyperlink"/>
              </w:rPr>
              <w:t>F2007L04398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1096</w:t>
            </w:r>
          </w:p>
        </w:tc>
        <w:tc>
          <w:tcPr>
            <w:tcW w:w="4819" w:type="dxa"/>
            <w:shd w:val="clear" w:color="auto" w:fill="auto"/>
          </w:tcPr>
          <w:p w:rsidR="00AC3659" w:rsidRPr="00AC3FF5" w:rsidRDefault="00AC3659" w:rsidP="00AC3659">
            <w:pPr>
              <w:pStyle w:val="Tabletext"/>
            </w:pPr>
            <w:r w:rsidRPr="00AC3FF5">
              <w:t>AD/DAUPHIN/77</w:t>
            </w:r>
            <w:r w:rsidR="00C24306" w:rsidRPr="00AC3FF5">
              <w:t xml:space="preserve"> </w:t>
            </w:r>
            <w:r w:rsidR="00E162F1" w:rsidRPr="00AC3FF5">
              <w:t>-</w:t>
            </w:r>
            <w:r w:rsidR="00C24306" w:rsidRPr="00AC3FF5">
              <w:t xml:space="preserve"> </w:t>
            </w:r>
            <w:r w:rsidRPr="00AC3FF5">
              <w:t>Main GearBox (MGB) Planet Gear Carrier</w:t>
            </w:r>
            <w:r w:rsidR="00C24306" w:rsidRPr="00AC3FF5">
              <w:t xml:space="preserve"> </w:t>
            </w:r>
            <w:r w:rsidR="00E162F1" w:rsidRPr="00AC3FF5">
              <w:t>-</w:t>
            </w:r>
            <w:r w:rsidR="00C24306" w:rsidRPr="00AC3FF5">
              <w:t xml:space="preserve"> </w:t>
            </w:r>
            <w:r w:rsidRPr="00AC3FF5">
              <w:t>CANCELLED</w:t>
            </w:r>
          </w:p>
        </w:tc>
        <w:bookmarkStart w:id="2196" w:name="BKCheck15B_2174"/>
        <w:bookmarkEnd w:id="219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"http://www.comlaw.gov.au/Details/F2007L04397" \o "ComLaw" </w:instrText>
            </w:r>
            <w:r w:rsidRPr="00AC3FF5">
              <w:fldChar w:fldCharType="separate"/>
            </w:r>
            <w:r w:rsidR="00AC3659" w:rsidRPr="00AC3FF5">
              <w:rPr>
                <w:rStyle w:val="Hyperlink"/>
              </w:rPr>
              <w:t>F2007L04397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1097</w:t>
            </w:r>
          </w:p>
        </w:tc>
        <w:tc>
          <w:tcPr>
            <w:tcW w:w="4819" w:type="dxa"/>
            <w:shd w:val="clear" w:color="auto" w:fill="auto"/>
          </w:tcPr>
          <w:p w:rsidR="00AC3659" w:rsidRPr="00AC3FF5" w:rsidRDefault="00AC3659" w:rsidP="00AC3659">
            <w:pPr>
              <w:pStyle w:val="Tabletext"/>
            </w:pPr>
            <w:r w:rsidRPr="00AC3FF5">
              <w:t>AD/DAUPHIN/82</w:t>
            </w:r>
            <w:r w:rsidR="00C24306" w:rsidRPr="00AC3FF5">
              <w:t xml:space="preserve"> </w:t>
            </w:r>
            <w:r w:rsidR="00E162F1" w:rsidRPr="00AC3FF5">
              <w:t>-</w:t>
            </w:r>
            <w:r w:rsidR="00C24306" w:rsidRPr="00AC3FF5">
              <w:t xml:space="preserve"> </w:t>
            </w:r>
            <w:r w:rsidRPr="00AC3FF5">
              <w:t>Main Rotor Rotating Star</w:t>
            </w:r>
            <w:r w:rsidR="00C24306" w:rsidRPr="00AC3FF5">
              <w:t xml:space="preserve"> </w:t>
            </w:r>
            <w:r w:rsidR="00E162F1" w:rsidRPr="00AC3FF5">
              <w:t>-</w:t>
            </w:r>
            <w:r w:rsidR="00C24306" w:rsidRPr="00AC3FF5">
              <w:t xml:space="preserve"> </w:t>
            </w:r>
            <w:r w:rsidRPr="00AC3FF5">
              <w:t>CANCELLED</w:t>
            </w:r>
          </w:p>
        </w:tc>
        <w:bookmarkStart w:id="2197" w:name="BKCheck15B_2175"/>
        <w:bookmarkEnd w:id="219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"http://www.comlaw.gov.au/Details/F2006L02838" \o "ComLaw" </w:instrText>
            </w:r>
            <w:r w:rsidRPr="00AC3FF5">
              <w:fldChar w:fldCharType="separate"/>
            </w:r>
            <w:r w:rsidR="00AC3659" w:rsidRPr="00AC3FF5">
              <w:rPr>
                <w:rStyle w:val="Hyperlink"/>
              </w:rPr>
              <w:t>F2006L02838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1098</w:t>
            </w:r>
          </w:p>
        </w:tc>
        <w:tc>
          <w:tcPr>
            <w:tcW w:w="4819" w:type="dxa"/>
            <w:shd w:val="clear" w:color="auto" w:fill="auto"/>
          </w:tcPr>
          <w:p w:rsidR="00AC3659" w:rsidRPr="00AC3FF5" w:rsidRDefault="00AC3659" w:rsidP="00AC3659">
            <w:pPr>
              <w:pStyle w:val="Tabletext"/>
            </w:pPr>
            <w:r w:rsidRPr="00AC3FF5">
              <w:t>AD/DAUPHIN/83 Amdt 2</w:t>
            </w:r>
            <w:r w:rsidR="00C24306" w:rsidRPr="00AC3FF5">
              <w:t xml:space="preserve"> </w:t>
            </w:r>
            <w:r w:rsidR="00E162F1" w:rsidRPr="00AC3FF5">
              <w:t>-</w:t>
            </w:r>
            <w:r w:rsidR="00C24306" w:rsidRPr="00AC3FF5">
              <w:t xml:space="preserve"> </w:t>
            </w:r>
            <w:r w:rsidRPr="00AC3FF5">
              <w:t>Tail Rotor Gearbox Oil Level and Pitch Control Rod Bearing</w:t>
            </w:r>
            <w:r w:rsidR="00C24306" w:rsidRPr="00AC3FF5">
              <w:t xml:space="preserve"> </w:t>
            </w:r>
            <w:r w:rsidR="00E162F1" w:rsidRPr="00AC3FF5">
              <w:t>-</w:t>
            </w:r>
            <w:r w:rsidR="00C24306" w:rsidRPr="00AC3FF5">
              <w:t xml:space="preserve"> </w:t>
            </w:r>
            <w:r w:rsidRPr="00AC3FF5">
              <w:t>CANCELLED</w:t>
            </w:r>
          </w:p>
        </w:tc>
        <w:bookmarkStart w:id="2198" w:name="BKCheck15B_2176"/>
        <w:bookmarkEnd w:id="219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"http://www.comlaw.gov.au/Details/F2009L04351" \o "ComLaw" </w:instrText>
            </w:r>
            <w:r w:rsidRPr="00AC3FF5">
              <w:fldChar w:fldCharType="separate"/>
            </w:r>
            <w:r w:rsidR="00AC3659" w:rsidRPr="00AC3FF5">
              <w:rPr>
                <w:rStyle w:val="Hyperlink"/>
              </w:rPr>
              <w:t>F2009L04351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1099</w:t>
            </w:r>
          </w:p>
        </w:tc>
        <w:tc>
          <w:tcPr>
            <w:tcW w:w="4819" w:type="dxa"/>
            <w:shd w:val="clear" w:color="auto" w:fill="auto"/>
          </w:tcPr>
          <w:p w:rsidR="00AC3659" w:rsidRPr="00AC3FF5" w:rsidRDefault="00AC3659" w:rsidP="00AC3659">
            <w:pPr>
              <w:pStyle w:val="Tabletext"/>
            </w:pPr>
            <w:r w:rsidRPr="00AC3FF5">
              <w:t>AD/DAUPHIN/98</w:t>
            </w:r>
            <w:r w:rsidR="00C24306" w:rsidRPr="00AC3FF5">
              <w:t xml:space="preserve"> </w:t>
            </w:r>
            <w:r w:rsidR="00E162F1" w:rsidRPr="00AC3FF5">
              <w:t>-</w:t>
            </w:r>
            <w:r w:rsidR="00C24306" w:rsidRPr="00AC3FF5">
              <w:t xml:space="preserve"> </w:t>
            </w:r>
            <w:r w:rsidRPr="00AC3FF5">
              <w:t>Vertical Gyro Unit Data Output</w:t>
            </w:r>
            <w:r w:rsidR="00C24306" w:rsidRPr="00AC3FF5">
              <w:t xml:space="preserve"> </w:t>
            </w:r>
            <w:r w:rsidR="00E162F1" w:rsidRPr="00AC3FF5">
              <w:t>-</w:t>
            </w:r>
            <w:r w:rsidR="00C24306" w:rsidRPr="00AC3FF5">
              <w:t xml:space="preserve"> </w:t>
            </w:r>
            <w:r w:rsidRPr="00AC3FF5">
              <w:t>Operational Limitation/Procedure</w:t>
            </w:r>
            <w:r w:rsidR="00C24306" w:rsidRPr="00AC3FF5">
              <w:t xml:space="preserve"> </w:t>
            </w:r>
            <w:r w:rsidR="00E162F1" w:rsidRPr="00AC3FF5">
              <w:t>-</w:t>
            </w:r>
            <w:r w:rsidR="00C24306" w:rsidRPr="00AC3FF5">
              <w:t xml:space="preserve"> </w:t>
            </w:r>
            <w:r w:rsidRPr="00AC3FF5">
              <w:t>CANCELLED</w:t>
            </w:r>
          </w:p>
        </w:tc>
        <w:bookmarkStart w:id="2199" w:name="BKCheck15B_2177"/>
        <w:bookmarkEnd w:id="219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"http://www.comlaw.gov.au/Details/F2009L04134" \o "ComLaw" </w:instrText>
            </w:r>
            <w:r w:rsidRPr="00AC3FF5">
              <w:fldChar w:fldCharType="separate"/>
            </w:r>
            <w:r w:rsidR="00AC3659" w:rsidRPr="00AC3FF5">
              <w:rPr>
                <w:rStyle w:val="Hyperlink"/>
              </w:rPr>
              <w:t>F2009L04134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1100</w:t>
            </w:r>
          </w:p>
        </w:tc>
        <w:tc>
          <w:tcPr>
            <w:tcW w:w="4819" w:type="dxa"/>
            <w:shd w:val="clear" w:color="auto" w:fill="auto"/>
          </w:tcPr>
          <w:p w:rsidR="00AC3659" w:rsidRPr="00AC3FF5" w:rsidRDefault="00AC3659" w:rsidP="00AC3659">
            <w:pPr>
              <w:pStyle w:val="Tabletext"/>
            </w:pPr>
            <w:r w:rsidRPr="00AC3FF5">
              <w:t>AD/DH 60/1</w:t>
            </w:r>
            <w:r w:rsidR="00C24306" w:rsidRPr="00AC3FF5">
              <w:t xml:space="preserve"> </w:t>
            </w:r>
            <w:r w:rsidR="00E162F1" w:rsidRPr="00AC3FF5">
              <w:t>-</w:t>
            </w:r>
            <w:r w:rsidR="00C24306" w:rsidRPr="00AC3FF5">
              <w:t xml:space="preserve"> </w:t>
            </w:r>
            <w:r w:rsidRPr="00AC3FF5">
              <w:t>Compression Leg Tie</w:t>
            </w:r>
            <w:r w:rsidR="00E162F1" w:rsidRPr="00AC3FF5">
              <w:t>-</w:t>
            </w:r>
            <w:r w:rsidRPr="00AC3FF5">
              <w:t>Rod</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200" w:name="BKCheck15B_2178"/>
        <w:bookmarkEnd w:id="220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"http://www.comlaw.gov.au/Details/F2008L03605" \o "ComLaw" </w:instrText>
            </w:r>
            <w:r w:rsidRPr="00AC3FF5">
              <w:fldChar w:fldCharType="separate"/>
            </w:r>
            <w:r w:rsidR="00AC3659" w:rsidRPr="00AC3FF5">
              <w:rPr>
                <w:rStyle w:val="Hyperlink"/>
              </w:rPr>
              <w:t>F2008L03605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1101</w:t>
            </w:r>
          </w:p>
        </w:tc>
        <w:tc>
          <w:tcPr>
            <w:tcW w:w="4819" w:type="dxa"/>
            <w:shd w:val="clear" w:color="auto" w:fill="auto"/>
          </w:tcPr>
          <w:p w:rsidR="00AC3659" w:rsidRPr="00AC3FF5" w:rsidRDefault="00AC3659" w:rsidP="00AC3659">
            <w:pPr>
              <w:pStyle w:val="Tabletext"/>
            </w:pPr>
            <w:r w:rsidRPr="00AC3FF5">
              <w:t>AD/DH 60/2</w:t>
            </w:r>
            <w:r w:rsidR="00C24306" w:rsidRPr="00AC3FF5">
              <w:t xml:space="preserve"> </w:t>
            </w:r>
            <w:r w:rsidR="00E162F1" w:rsidRPr="00AC3FF5">
              <w:t>-</w:t>
            </w:r>
            <w:r w:rsidR="00C24306" w:rsidRPr="00AC3FF5">
              <w:t xml:space="preserve"> </w:t>
            </w:r>
            <w:r w:rsidRPr="00AC3FF5">
              <w:t>Seat Restraint Installations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201" w:name="BKCheck15B_2179"/>
        <w:bookmarkEnd w:id="220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"http://www.comlaw.gov.au/Details/F2007L04794" \o "ComLaw" </w:instrText>
            </w:r>
            <w:r w:rsidRPr="00AC3FF5">
              <w:fldChar w:fldCharType="separate"/>
            </w:r>
            <w:r w:rsidR="00AC3659" w:rsidRPr="00AC3FF5">
              <w:rPr>
                <w:rStyle w:val="Hyperlink"/>
              </w:rPr>
              <w:t>F2007L04794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1102</w:t>
            </w:r>
          </w:p>
        </w:tc>
        <w:tc>
          <w:tcPr>
            <w:tcW w:w="4819" w:type="dxa"/>
            <w:shd w:val="clear" w:color="auto" w:fill="auto"/>
          </w:tcPr>
          <w:p w:rsidR="00AC3659" w:rsidRPr="00AC3FF5" w:rsidRDefault="00AC3659" w:rsidP="00AC3659">
            <w:pPr>
              <w:pStyle w:val="Tabletext"/>
            </w:pPr>
            <w:r w:rsidRPr="00AC3FF5">
              <w:t>AD/DH 60/5 Amdt 1</w:t>
            </w:r>
            <w:r w:rsidR="00C24306" w:rsidRPr="00AC3FF5">
              <w:t xml:space="preserve"> </w:t>
            </w:r>
            <w:r w:rsidR="00E162F1" w:rsidRPr="00AC3FF5">
              <w:t>-</w:t>
            </w:r>
            <w:r w:rsidR="00C24306" w:rsidRPr="00AC3FF5">
              <w:t xml:space="preserve"> </w:t>
            </w:r>
            <w:r w:rsidRPr="00AC3FF5">
              <w:t>Flight Limitations and Structural Inspection</w:t>
            </w:r>
            <w:r w:rsidR="00C24306" w:rsidRPr="00AC3FF5">
              <w:t xml:space="preserve"> </w:t>
            </w:r>
            <w:r w:rsidR="00E162F1" w:rsidRPr="00AC3FF5">
              <w:t>-</w:t>
            </w:r>
            <w:r w:rsidR="00C24306" w:rsidRPr="00AC3FF5">
              <w:t xml:space="preserve"> </w:t>
            </w:r>
            <w:r w:rsidRPr="00AC3FF5">
              <w:t>CANCELLED</w:t>
            </w:r>
          </w:p>
        </w:tc>
        <w:bookmarkStart w:id="2202" w:name="BKCheck15B_2180"/>
        <w:bookmarkEnd w:id="220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"http://www.comlaw.gov.au/Details/F2009L02189" \o "ComLaw" </w:instrText>
            </w:r>
            <w:r w:rsidRPr="00AC3FF5">
              <w:fldChar w:fldCharType="separate"/>
            </w:r>
            <w:r w:rsidR="00AC3659" w:rsidRPr="00AC3FF5">
              <w:rPr>
                <w:rStyle w:val="Hyperlink"/>
              </w:rPr>
              <w:t>F2009L02189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1103</w:t>
            </w:r>
          </w:p>
        </w:tc>
        <w:tc>
          <w:tcPr>
            <w:tcW w:w="4819" w:type="dxa"/>
            <w:shd w:val="clear" w:color="auto" w:fill="auto"/>
          </w:tcPr>
          <w:p w:rsidR="00AC3659" w:rsidRPr="00AC3FF5" w:rsidRDefault="00AC3659" w:rsidP="00AC3659">
            <w:pPr>
              <w:pStyle w:val="Tabletext"/>
            </w:pPr>
            <w:r w:rsidRPr="00AC3FF5">
              <w:t>AD/DH 60/8</w:t>
            </w:r>
            <w:r w:rsidR="00C24306" w:rsidRPr="00AC3FF5">
              <w:t xml:space="preserve"> </w:t>
            </w:r>
            <w:r w:rsidR="00E162F1" w:rsidRPr="00AC3FF5">
              <w:t>-</w:t>
            </w:r>
            <w:r w:rsidR="00C24306" w:rsidRPr="00AC3FF5">
              <w:t xml:space="preserve"> </w:t>
            </w:r>
            <w:r w:rsidRPr="00AC3FF5">
              <w:t>Streamline Wires</w:t>
            </w:r>
            <w:r w:rsidR="00C24306" w:rsidRPr="00AC3FF5">
              <w:t xml:space="preserve"> </w:t>
            </w:r>
            <w:r w:rsidR="00E162F1" w:rsidRPr="00AC3FF5">
              <w:t>-</w:t>
            </w:r>
            <w:r w:rsidR="00C24306" w:rsidRPr="00AC3FF5">
              <w:t xml:space="preserve"> </w:t>
            </w:r>
            <w:r w:rsidRPr="00AC3FF5">
              <w:t>CANCELLED</w:t>
            </w:r>
          </w:p>
        </w:tc>
        <w:bookmarkStart w:id="2203" w:name="BKCheck15B_2181"/>
        <w:bookmarkEnd w:id="220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"http://www.comlaw.gov.au/Details/F2008L00735" \o "ComLaw" </w:instrText>
            </w:r>
            <w:r w:rsidRPr="00AC3FF5">
              <w:fldChar w:fldCharType="separate"/>
            </w:r>
            <w:r w:rsidR="00AC3659" w:rsidRPr="00AC3FF5">
              <w:rPr>
                <w:rStyle w:val="Hyperlink"/>
              </w:rPr>
              <w:t>F2008L00735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1104</w:t>
            </w:r>
          </w:p>
        </w:tc>
        <w:tc>
          <w:tcPr>
            <w:tcW w:w="4819" w:type="dxa"/>
            <w:shd w:val="clear" w:color="auto" w:fill="auto"/>
          </w:tcPr>
          <w:p w:rsidR="00AC3659" w:rsidRPr="00AC3FF5" w:rsidRDefault="00AC3659" w:rsidP="00AC3659">
            <w:pPr>
              <w:pStyle w:val="Tabletext"/>
            </w:pPr>
            <w:r w:rsidRPr="00AC3FF5">
              <w:t>AD/DH 82/1</w:t>
            </w:r>
            <w:r w:rsidR="00C24306" w:rsidRPr="00AC3FF5">
              <w:t xml:space="preserve"> </w:t>
            </w:r>
            <w:r w:rsidR="00E162F1" w:rsidRPr="00AC3FF5">
              <w:t>-</w:t>
            </w:r>
            <w:r w:rsidR="00C24306" w:rsidRPr="00AC3FF5">
              <w:t xml:space="preserve"> </w:t>
            </w:r>
            <w:r w:rsidRPr="00AC3FF5">
              <w:t>Undercarriage Strut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204" w:name="BKCheck15B_2182"/>
        <w:bookmarkEnd w:id="220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"http://www.comlaw.gov.au/Details/F2008L03606" \o "ComLaw" </w:instrText>
            </w:r>
            <w:r w:rsidRPr="00AC3FF5">
              <w:fldChar w:fldCharType="separate"/>
            </w:r>
            <w:r w:rsidR="00AC3659" w:rsidRPr="00AC3FF5">
              <w:rPr>
                <w:rStyle w:val="Hyperlink"/>
              </w:rPr>
              <w:t>F2008L03606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1105</w:t>
            </w:r>
          </w:p>
        </w:tc>
        <w:tc>
          <w:tcPr>
            <w:tcW w:w="4819" w:type="dxa"/>
            <w:shd w:val="clear" w:color="auto" w:fill="auto"/>
          </w:tcPr>
          <w:p w:rsidR="00AC3659" w:rsidRPr="00AC3FF5" w:rsidRDefault="00AC3659" w:rsidP="00AC3659">
            <w:pPr>
              <w:pStyle w:val="Tabletext"/>
            </w:pPr>
            <w:r w:rsidRPr="00AC3FF5">
              <w:t>AD/DH 82/3</w:t>
            </w:r>
            <w:r w:rsidR="00C24306" w:rsidRPr="00AC3FF5">
              <w:t xml:space="preserve"> </w:t>
            </w:r>
            <w:r w:rsidR="00E162F1" w:rsidRPr="00AC3FF5">
              <w:t>-</w:t>
            </w:r>
            <w:r w:rsidR="00C24306" w:rsidRPr="00AC3FF5">
              <w:t xml:space="preserve"> </w:t>
            </w:r>
            <w:r w:rsidRPr="00AC3FF5">
              <w:t>Rudder Bar Attachment Spigot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205" w:name="BKCheck15B_2183"/>
        <w:bookmarkEnd w:id="220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"http://www.comlaw.gov.au/Details/F2008L03607" \o "ComLaw" </w:instrText>
            </w:r>
            <w:r w:rsidRPr="00AC3FF5">
              <w:fldChar w:fldCharType="separate"/>
            </w:r>
            <w:r w:rsidR="00AC3659" w:rsidRPr="00AC3FF5">
              <w:rPr>
                <w:rStyle w:val="Hyperlink"/>
              </w:rPr>
              <w:t>F2008L03607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1106</w:t>
            </w:r>
          </w:p>
        </w:tc>
        <w:tc>
          <w:tcPr>
            <w:tcW w:w="4819" w:type="dxa"/>
            <w:shd w:val="clear" w:color="auto" w:fill="auto"/>
          </w:tcPr>
          <w:p w:rsidR="00AC3659" w:rsidRPr="00AC3FF5" w:rsidRDefault="00AC3659" w:rsidP="00AC3659">
            <w:pPr>
              <w:pStyle w:val="Tabletext"/>
            </w:pPr>
            <w:r w:rsidRPr="00AC3FF5">
              <w:t>AD/DH 82/4</w:t>
            </w:r>
            <w:r w:rsidR="00C24306" w:rsidRPr="00AC3FF5">
              <w:t xml:space="preserve"> </w:t>
            </w:r>
            <w:r w:rsidR="00E162F1" w:rsidRPr="00AC3FF5">
              <w:t>-</w:t>
            </w:r>
            <w:r w:rsidR="00C24306" w:rsidRPr="00AC3FF5">
              <w:t xml:space="preserve"> </w:t>
            </w:r>
            <w:r w:rsidRPr="00AC3FF5">
              <w:t>Q Type Harness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206" w:name="BKCheck15B_2184"/>
        <w:bookmarkEnd w:id="220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"http://www.comlaw.gov.au/Details/F2008L03620" \o "ComLaw" </w:instrText>
            </w:r>
            <w:r w:rsidRPr="00AC3FF5">
              <w:fldChar w:fldCharType="separate"/>
            </w:r>
            <w:r w:rsidR="00AC3659" w:rsidRPr="00AC3FF5">
              <w:rPr>
                <w:rStyle w:val="Hyperlink"/>
              </w:rPr>
              <w:t>F2008L03620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1107</w:t>
            </w:r>
          </w:p>
        </w:tc>
        <w:tc>
          <w:tcPr>
            <w:tcW w:w="4819" w:type="dxa"/>
            <w:shd w:val="clear" w:color="auto" w:fill="auto"/>
          </w:tcPr>
          <w:p w:rsidR="00AC3659" w:rsidRPr="00AC3FF5" w:rsidRDefault="00AC3659" w:rsidP="00AC3659">
            <w:pPr>
              <w:pStyle w:val="Tabletext"/>
            </w:pPr>
            <w:r w:rsidRPr="00AC3FF5">
              <w:t>AD/DH 82/8</w:t>
            </w:r>
            <w:r w:rsidR="00C24306" w:rsidRPr="00AC3FF5">
              <w:t xml:space="preserve"> </w:t>
            </w:r>
            <w:r w:rsidR="00E162F1" w:rsidRPr="00AC3FF5">
              <w:t>-</w:t>
            </w:r>
            <w:r w:rsidR="00C24306" w:rsidRPr="00AC3FF5">
              <w:t xml:space="preserve"> </w:t>
            </w:r>
            <w:r w:rsidRPr="00AC3FF5">
              <w:t>Seat Restraint Installations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207" w:name="BKCheck15B_2185"/>
        <w:bookmarkEnd w:id="220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"http://www.comlaw.gov.au/Details/F2007L04793" \o "ComLaw" </w:instrText>
            </w:r>
            <w:r w:rsidRPr="00AC3FF5">
              <w:fldChar w:fldCharType="separate"/>
            </w:r>
            <w:r w:rsidR="00AC3659" w:rsidRPr="00AC3FF5">
              <w:rPr>
                <w:rStyle w:val="Hyperlink"/>
              </w:rPr>
              <w:t>F2007L04793</w:t>
            </w:r>
            <w:r w:rsidRPr="00AC3FF5">
              <w:rPr>
                <w:rStyle w:val="Hyperlink"/>
              </w:rPr>
              <w:fldChar w:fldCharType="end"/>
            </w:r>
          </w:p>
        </w:tc>
      </w:tr>
      <w:tr w:rsidR="002C2D10" w:rsidRPr="00AC3FF5" w:rsidTr="000360F0">
        <w:trPr>
          <w:cantSplit/>
        </w:trPr>
        <w:tc>
          <w:tcPr>
            <w:tcW w:w="676" w:type="dxa"/>
            <w:shd w:val="clear" w:color="auto" w:fill="auto"/>
          </w:tcPr>
          <w:p w:rsidR="002C2D10" w:rsidRPr="00AC3FF5" w:rsidRDefault="000360F0" w:rsidP="004B73B4">
            <w:pPr>
              <w:pStyle w:val="Tabletext"/>
            </w:pPr>
            <w:r w:rsidRPr="00AC3FF5">
              <w:t>1108</w:t>
            </w:r>
          </w:p>
        </w:tc>
        <w:tc>
          <w:tcPr>
            <w:tcW w:w="4819" w:type="dxa"/>
            <w:shd w:val="clear" w:color="auto" w:fill="auto"/>
          </w:tcPr>
          <w:p w:rsidR="002C2D10" w:rsidRPr="00AC3FF5" w:rsidRDefault="002C2D10" w:rsidP="004B73B4">
            <w:pPr>
              <w:pStyle w:val="Tabletext"/>
            </w:pPr>
            <w:r w:rsidRPr="00AC3FF5">
              <w:t>AD/DH 82/11 Amdt 1</w:t>
            </w:r>
            <w:r w:rsidR="00C24306" w:rsidRPr="00AC3FF5">
              <w:t xml:space="preserve"> </w:t>
            </w:r>
            <w:r w:rsidR="00E162F1" w:rsidRPr="00AC3FF5">
              <w:t>-</w:t>
            </w:r>
            <w:r w:rsidR="00C24306" w:rsidRPr="00AC3FF5">
              <w:t xml:space="preserve"> </w:t>
            </w:r>
            <w:r w:rsidRPr="00AC3FF5">
              <w:t>Flight Limitations and Structural Inspection</w:t>
            </w:r>
            <w:r w:rsidR="00C24306" w:rsidRPr="00AC3FF5">
              <w:t xml:space="preserve"> </w:t>
            </w:r>
            <w:r w:rsidR="00E162F1" w:rsidRPr="00AC3FF5">
              <w:t>-</w:t>
            </w:r>
            <w:r w:rsidR="00C24306" w:rsidRPr="00AC3FF5">
              <w:t xml:space="preserve"> </w:t>
            </w:r>
            <w:r w:rsidRPr="00AC3FF5">
              <w:t>CANCELLED</w:t>
            </w:r>
          </w:p>
        </w:tc>
        <w:bookmarkStart w:id="2208" w:name="BKCheck15B_2186"/>
        <w:bookmarkEnd w:id="2208"/>
        <w:tc>
          <w:tcPr>
            <w:tcW w:w="1843" w:type="dxa"/>
            <w:shd w:val="clear" w:color="auto" w:fill="auto"/>
          </w:tcPr>
          <w:p w:rsidR="002C2D10" w:rsidRPr="00AC3FF5" w:rsidRDefault="00516173" w:rsidP="004B73B4">
            <w:pPr>
              <w:pStyle w:val="Tabletext"/>
            </w:pPr>
            <w:r w:rsidRPr="00AC3FF5">
              <w:fldChar w:fldCharType="begin"/>
            </w:r>
            <w:r w:rsidRPr="00AC3FF5">
              <w:instrText xml:space="preserve"> HYPERLINK "http://www.comlaw.gov.au/Details/F2009L02190" \o "ComLaw" </w:instrText>
            </w:r>
            <w:r w:rsidRPr="00AC3FF5">
              <w:fldChar w:fldCharType="separate"/>
            </w:r>
            <w:r w:rsidR="002C2D10" w:rsidRPr="00AC3FF5">
              <w:rPr>
                <w:rStyle w:val="Hyperlink"/>
              </w:rPr>
              <w:t>F2009L02190</w:t>
            </w:r>
            <w:r w:rsidRPr="00AC3FF5">
              <w:rPr>
                <w:rStyle w:val="Hyperlink"/>
              </w:rPr>
              <w:fldChar w:fldCharType="end"/>
            </w:r>
          </w:p>
        </w:tc>
      </w:tr>
      <w:tr w:rsidR="002C2D10" w:rsidRPr="00AC3FF5" w:rsidTr="000360F0">
        <w:trPr>
          <w:cantSplit/>
        </w:trPr>
        <w:tc>
          <w:tcPr>
            <w:tcW w:w="676" w:type="dxa"/>
            <w:shd w:val="clear" w:color="auto" w:fill="auto"/>
          </w:tcPr>
          <w:p w:rsidR="002C2D10" w:rsidRPr="00AC3FF5" w:rsidRDefault="000360F0" w:rsidP="004B73B4">
            <w:pPr>
              <w:pStyle w:val="Tabletext"/>
            </w:pPr>
            <w:r w:rsidRPr="00AC3FF5">
              <w:t>1109</w:t>
            </w:r>
          </w:p>
        </w:tc>
        <w:tc>
          <w:tcPr>
            <w:tcW w:w="4819" w:type="dxa"/>
            <w:shd w:val="clear" w:color="auto" w:fill="auto"/>
          </w:tcPr>
          <w:p w:rsidR="002C2D10" w:rsidRPr="00AC3FF5" w:rsidRDefault="002C2D10" w:rsidP="004B73B4">
            <w:pPr>
              <w:pStyle w:val="Tabletext"/>
            </w:pPr>
            <w:r w:rsidRPr="00AC3FF5">
              <w:t>AD/DH 82/14</w:t>
            </w:r>
            <w:r w:rsidR="00C24306" w:rsidRPr="00AC3FF5">
              <w:t xml:space="preserve"> </w:t>
            </w:r>
            <w:r w:rsidR="00E162F1" w:rsidRPr="00AC3FF5">
              <w:t>-</w:t>
            </w:r>
            <w:r w:rsidR="00C24306" w:rsidRPr="00AC3FF5">
              <w:t xml:space="preserve"> </w:t>
            </w:r>
            <w:r w:rsidRPr="00AC3FF5">
              <w:t>Streamline Wires</w:t>
            </w:r>
            <w:r w:rsidR="00C24306" w:rsidRPr="00AC3FF5">
              <w:t xml:space="preserve"> </w:t>
            </w:r>
            <w:r w:rsidR="00E162F1" w:rsidRPr="00AC3FF5">
              <w:t>-</w:t>
            </w:r>
            <w:r w:rsidR="00C24306" w:rsidRPr="00AC3FF5">
              <w:t xml:space="preserve"> </w:t>
            </w:r>
            <w:r w:rsidRPr="00AC3FF5">
              <w:t>CANCELLED</w:t>
            </w:r>
          </w:p>
        </w:tc>
        <w:bookmarkStart w:id="2209" w:name="BKCheck15B_2187"/>
        <w:bookmarkEnd w:id="2209"/>
        <w:tc>
          <w:tcPr>
            <w:tcW w:w="1843" w:type="dxa"/>
            <w:shd w:val="clear" w:color="auto" w:fill="auto"/>
          </w:tcPr>
          <w:p w:rsidR="002C2D10" w:rsidRPr="00AC3FF5" w:rsidRDefault="00516173" w:rsidP="004B73B4">
            <w:pPr>
              <w:pStyle w:val="Tabletext"/>
            </w:pPr>
            <w:r w:rsidRPr="00AC3FF5">
              <w:fldChar w:fldCharType="begin"/>
            </w:r>
            <w:r w:rsidRPr="00AC3FF5">
              <w:instrText xml:space="preserve"> HYPERLINK "http://www.comlaw.gov.au/Details/F2008L00734" \o "ComLaw" </w:instrText>
            </w:r>
            <w:r w:rsidRPr="00AC3FF5">
              <w:fldChar w:fldCharType="separate"/>
            </w:r>
            <w:r w:rsidR="002C2D10" w:rsidRPr="00AC3FF5">
              <w:rPr>
                <w:rStyle w:val="Hyperlink"/>
              </w:rPr>
              <w:t>F2008L00734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1110</w:t>
            </w:r>
          </w:p>
        </w:tc>
        <w:tc>
          <w:tcPr>
            <w:tcW w:w="4819" w:type="dxa"/>
            <w:shd w:val="clear" w:color="auto" w:fill="auto"/>
          </w:tcPr>
          <w:p w:rsidR="00AC3659" w:rsidRPr="00AC3FF5" w:rsidRDefault="00AC3659" w:rsidP="00AC3659">
            <w:pPr>
              <w:pStyle w:val="Tabletext"/>
            </w:pPr>
            <w:r w:rsidRPr="00AC3FF5">
              <w:t>AD/DH 83/1</w:t>
            </w:r>
            <w:r w:rsidR="00C24306" w:rsidRPr="00AC3FF5">
              <w:t xml:space="preserve"> </w:t>
            </w:r>
            <w:r w:rsidR="00E162F1" w:rsidRPr="00AC3FF5">
              <w:t>-</w:t>
            </w:r>
            <w:r w:rsidR="00C24306" w:rsidRPr="00AC3FF5">
              <w:t xml:space="preserve"> </w:t>
            </w:r>
            <w:r w:rsidRPr="00AC3FF5">
              <w:t>Flight Limitations and Structural Inspection</w:t>
            </w:r>
            <w:r w:rsidR="00C24306" w:rsidRPr="00AC3FF5">
              <w:t xml:space="preserve"> </w:t>
            </w:r>
            <w:r w:rsidR="00E162F1" w:rsidRPr="00AC3FF5">
              <w:t>-</w:t>
            </w:r>
            <w:r w:rsidR="00C24306" w:rsidRPr="00AC3FF5">
              <w:t xml:space="preserve"> </w:t>
            </w:r>
            <w:r w:rsidRPr="00AC3FF5">
              <w:t>CANCELLED</w:t>
            </w:r>
          </w:p>
        </w:tc>
        <w:bookmarkStart w:id="2210" w:name="BKCheck15B_2188"/>
        <w:bookmarkEnd w:id="221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"http://www.comlaw.gov.au/Details/F2009L02191" \o "ComLaw" </w:instrText>
            </w:r>
            <w:r w:rsidRPr="00AC3FF5">
              <w:fldChar w:fldCharType="separate"/>
            </w:r>
            <w:r w:rsidR="00AC3659" w:rsidRPr="00AC3FF5">
              <w:rPr>
                <w:rStyle w:val="Hyperlink"/>
              </w:rPr>
              <w:t>F2009L02191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1111</w:t>
            </w:r>
          </w:p>
        </w:tc>
        <w:tc>
          <w:tcPr>
            <w:tcW w:w="4819" w:type="dxa"/>
            <w:shd w:val="clear" w:color="auto" w:fill="auto"/>
          </w:tcPr>
          <w:p w:rsidR="00AC3659" w:rsidRPr="00AC3FF5" w:rsidRDefault="00AC3659" w:rsidP="00AC3659">
            <w:pPr>
              <w:pStyle w:val="Tabletext"/>
            </w:pPr>
            <w:r w:rsidRPr="00AC3FF5">
              <w:t>AD/DH 83/4</w:t>
            </w:r>
            <w:r w:rsidR="00C24306" w:rsidRPr="00AC3FF5">
              <w:t xml:space="preserve"> </w:t>
            </w:r>
            <w:r w:rsidR="00E162F1" w:rsidRPr="00AC3FF5">
              <w:t>-</w:t>
            </w:r>
            <w:r w:rsidR="00C24306" w:rsidRPr="00AC3FF5">
              <w:t xml:space="preserve"> </w:t>
            </w:r>
            <w:r w:rsidRPr="00AC3FF5">
              <w:t>Streamline Wires</w:t>
            </w:r>
            <w:r w:rsidR="00C24306" w:rsidRPr="00AC3FF5">
              <w:t xml:space="preserve"> </w:t>
            </w:r>
            <w:r w:rsidR="00E162F1" w:rsidRPr="00AC3FF5">
              <w:t>-</w:t>
            </w:r>
            <w:r w:rsidR="00C24306" w:rsidRPr="00AC3FF5">
              <w:t xml:space="preserve"> </w:t>
            </w:r>
            <w:r w:rsidRPr="00AC3FF5">
              <w:t>CANCELLED</w:t>
            </w:r>
          </w:p>
        </w:tc>
        <w:bookmarkStart w:id="2211" w:name="BKCheck15B_2189"/>
        <w:bookmarkEnd w:id="221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"http://www.comlaw.gov.au/Details/F2008L00733" \o "ComLaw" </w:instrText>
            </w:r>
            <w:r w:rsidRPr="00AC3FF5">
              <w:fldChar w:fldCharType="separate"/>
            </w:r>
            <w:r w:rsidR="00AC3659" w:rsidRPr="00AC3FF5">
              <w:rPr>
                <w:rStyle w:val="Hyperlink"/>
              </w:rPr>
              <w:t>F2008L00733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1112</w:t>
            </w:r>
          </w:p>
        </w:tc>
        <w:tc>
          <w:tcPr>
            <w:tcW w:w="4819" w:type="dxa"/>
            <w:shd w:val="clear" w:color="auto" w:fill="auto"/>
          </w:tcPr>
          <w:p w:rsidR="00AC3659" w:rsidRPr="00AC3FF5" w:rsidRDefault="00AC3659" w:rsidP="00AC3659">
            <w:pPr>
              <w:pStyle w:val="Tabletext"/>
            </w:pPr>
            <w:r w:rsidRPr="00AC3FF5">
              <w:t>AD/DH 84/2 Amdt 2</w:t>
            </w:r>
            <w:r w:rsidR="00C24306" w:rsidRPr="00AC3FF5">
              <w:t xml:space="preserve"> </w:t>
            </w:r>
            <w:r w:rsidR="00E162F1" w:rsidRPr="00AC3FF5">
              <w:t>-</w:t>
            </w:r>
            <w:r w:rsidR="00C24306" w:rsidRPr="00AC3FF5">
              <w:t xml:space="preserve"> </w:t>
            </w:r>
            <w:r w:rsidRPr="00AC3FF5">
              <w:t>Undercarriage Strut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212" w:name="BKCheck15B_2190"/>
        <w:bookmarkEnd w:id="221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"http://www.comlaw.gov.au/Details/F2008L03622" \o "ComLaw" </w:instrText>
            </w:r>
            <w:r w:rsidRPr="00AC3FF5">
              <w:fldChar w:fldCharType="separate"/>
            </w:r>
            <w:r w:rsidR="00AC3659" w:rsidRPr="00AC3FF5">
              <w:rPr>
                <w:rStyle w:val="Hyperlink"/>
              </w:rPr>
              <w:t>F2008L03622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1113</w:t>
            </w:r>
          </w:p>
        </w:tc>
        <w:tc>
          <w:tcPr>
            <w:tcW w:w="4819" w:type="dxa"/>
            <w:shd w:val="clear" w:color="auto" w:fill="auto"/>
          </w:tcPr>
          <w:p w:rsidR="00AC3659" w:rsidRPr="00AC3FF5" w:rsidRDefault="00AC3659" w:rsidP="00AC3659">
            <w:pPr>
              <w:pStyle w:val="Tabletext"/>
            </w:pPr>
            <w:r w:rsidRPr="00AC3FF5">
              <w:t>AD/DH 84/4</w:t>
            </w:r>
            <w:r w:rsidR="00C24306" w:rsidRPr="00AC3FF5">
              <w:t xml:space="preserve"> </w:t>
            </w:r>
            <w:r w:rsidR="00E162F1" w:rsidRPr="00AC3FF5">
              <w:t>-</w:t>
            </w:r>
            <w:r w:rsidR="00C24306" w:rsidRPr="00AC3FF5">
              <w:t xml:space="preserve"> </w:t>
            </w:r>
            <w:r w:rsidRPr="00AC3FF5">
              <w:t>Streamline Wires</w:t>
            </w:r>
            <w:r w:rsidR="00C24306" w:rsidRPr="00AC3FF5">
              <w:t xml:space="preserve"> </w:t>
            </w:r>
            <w:r w:rsidR="00E162F1" w:rsidRPr="00AC3FF5">
              <w:t>-</w:t>
            </w:r>
            <w:r w:rsidR="00C24306" w:rsidRPr="00AC3FF5">
              <w:t xml:space="preserve"> </w:t>
            </w:r>
            <w:r w:rsidRPr="00AC3FF5">
              <w:t>CANCELLED</w:t>
            </w:r>
          </w:p>
        </w:tc>
        <w:bookmarkStart w:id="2213" w:name="BKCheck15B_2191"/>
        <w:bookmarkEnd w:id="221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"http://www.comlaw.gov.au/Details/F2008L00731" \o "ComLaw" </w:instrText>
            </w:r>
            <w:r w:rsidRPr="00AC3FF5">
              <w:fldChar w:fldCharType="separate"/>
            </w:r>
            <w:r w:rsidR="00AC3659" w:rsidRPr="00AC3FF5">
              <w:rPr>
                <w:rStyle w:val="Hyperlink"/>
              </w:rPr>
              <w:t>F2008L00731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1114</w:t>
            </w:r>
          </w:p>
        </w:tc>
        <w:tc>
          <w:tcPr>
            <w:tcW w:w="4819" w:type="dxa"/>
            <w:shd w:val="clear" w:color="auto" w:fill="auto"/>
          </w:tcPr>
          <w:p w:rsidR="00AC3659" w:rsidRPr="00AC3FF5" w:rsidRDefault="00AC3659" w:rsidP="00AC3659">
            <w:pPr>
              <w:pStyle w:val="Tabletext"/>
            </w:pPr>
            <w:r w:rsidRPr="00AC3FF5">
              <w:t>AD/DH 85/1 Amdt 1</w:t>
            </w:r>
            <w:r w:rsidR="00C24306" w:rsidRPr="00AC3FF5">
              <w:t xml:space="preserve"> </w:t>
            </w:r>
            <w:r w:rsidR="00E162F1" w:rsidRPr="00AC3FF5">
              <w:t>-</w:t>
            </w:r>
            <w:r w:rsidR="00C24306" w:rsidRPr="00AC3FF5">
              <w:t xml:space="preserve"> </w:t>
            </w:r>
            <w:r w:rsidRPr="00AC3FF5">
              <w:t>Flight Limitations and Structural Inspection</w:t>
            </w:r>
            <w:r w:rsidR="00C24306" w:rsidRPr="00AC3FF5">
              <w:t xml:space="preserve"> </w:t>
            </w:r>
            <w:r w:rsidR="00E162F1" w:rsidRPr="00AC3FF5">
              <w:t>-</w:t>
            </w:r>
            <w:r w:rsidR="00C24306" w:rsidRPr="00AC3FF5">
              <w:t xml:space="preserve"> </w:t>
            </w:r>
            <w:r w:rsidRPr="00AC3FF5">
              <w:t>CANCELLED</w:t>
            </w:r>
          </w:p>
        </w:tc>
        <w:bookmarkStart w:id="2214" w:name="BKCheck15B_2192"/>
        <w:bookmarkEnd w:id="221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"http://www.comlaw.gov.au/Details/F2009L02192" \o "ComLaw" </w:instrText>
            </w:r>
            <w:r w:rsidRPr="00AC3FF5">
              <w:fldChar w:fldCharType="separate"/>
            </w:r>
            <w:r w:rsidR="00AC3659" w:rsidRPr="00AC3FF5">
              <w:rPr>
                <w:rStyle w:val="Hyperlink"/>
              </w:rPr>
              <w:t>F2009L02192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1115</w:t>
            </w:r>
          </w:p>
        </w:tc>
        <w:tc>
          <w:tcPr>
            <w:tcW w:w="4819" w:type="dxa"/>
            <w:shd w:val="clear" w:color="auto" w:fill="auto"/>
          </w:tcPr>
          <w:p w:rsidR="00AC3659" w:rsidRPr="00AC3FF5" w:rsidRDefault="00AC3659" w:rsidP="00AC3659">
            <w:pPr>
              <w:pStyle w:val="Tabletext"/>
            </w:pPr>
            <w:r w:rsidRPr="00AC3FF5">
              <w:t>AD/DH 85/2</w:t>
            </w:r>
            <w:r w:rsidR="00C24306" w:rsidRPr="00AC3FF5">
              <w:t xml:space="preserve"> </w:t>
            </w:r>
            <w:r w:rsidR="00E162F1" w:rsidRPr="00AC3FF5">
              <w:t>-</w:t>
            </w:r>
            <w:r w:rsidR="00C24306" w:rsidRPr="00AC3FF5">
              <w:t xml:space="preserve"> </w:t>
            </w:r>
            <w:r w:rsidRPr="00AC3FF5">
              <w:t>Streamline Wires</w:t>
            </w:r>
            <w:r w:rsidR="00C24306" w:rsidRPr="00AC3FF5">
              <w:t xml:space="preserve"> </w:t>
            </w:r>
            <w:r w:rsidR="00E162F1" w:rsidRPr="00AC3FF5">
              <w:t>-</w:t>
            </w:r>
            <w:r w:rsidR="00C24306" w:rsidRPr="00AC3FF5">
              <w:t xml:space="preserve"> </w:t>
            </w:r>
            <w:r w:rsidRPr="00AC3FF5">
              <w:t>CANCELLED</w:t>
            </w:r>
          </w:p>
        </w:tc>
        <w:bookmarkStart w:id="2215" w:name="BKCheck15B_2193"/>
        <w:bookmarkEnd w:id="221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"http://www.comlaw.gov.au/Details/F2008L00730" \o "ComLaw" </w:instrText>
            </w:r>
            <w:r w:rsidRPr="00AC3FF5">
              <w:fldChar w:fldCharType="separate"/>
            </w:r>
            <w:r w:rsidR="00AC3659" w:rsidRPr="00AC3FF5">
              <w:rPr>
                <w:rStyle w:val="Hyperlink"/>
              </w:rPr>
              <w:t>F2008L00730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1116</w:t>
            </w:r>
          </w:p>
        </w:tc>
        <w:tc>
          <w:tcPr>
            <w:tcW w:w="4819" w:type="dxa"/>
            <w:shd w:val="clear" w:color="auto" w:fill="auto"/>
          </w:tcPr>
          <w:p w:rsidR="00AC3659" w:rsidRPr="00AC3FF5" w:rsidRDefault="00AC3659" w:rsidP="00AC3659">
            <w:pPr>
              <w:pStyle w:val="Tabletext"/>
            </w:pPr>
            <w:r w:rsidRPr="00AC3FF5">
              <w:t>AD/DH 87/1</w:t>
            </w:r>
            <w:r w:rsidR="00C24306" w:rsidRPr="00AC3FF5">
              <w:t xml:space="preserve"> </w:t>
            </w:r>
            <w:r w:rsidR="00E162F1" w:rsidRPr="00AC3FF5">
              <w:t>-</w:t>
            </w:r>
            <w:r w:rsidR="00C24306" w:rsidRPr="00AC3FF5">
              <w:t xml:space="preserve"> </w:t>
            </w:r>
            <w:r w:rsidRPr="00AC3FF5">
              <w:t>Seat Restraint Installations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216" w:name="BKCheck15B_2194"/>
        <w:bookmarkEnd w:id="221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"http://www.comlaw.gov.au/Details/F2007L04792" \o "ComLaw" </w:instrText>
            </w:r>
            <w:r w:rsidRPr="00AC3FF5">
              <w:fldChar w:fldCharType="separate"/>
            </w:r>
            <w:r w:rsidR="00AC3659" w:rsidRPr="00AC3FF5">
              <w:rPr>
                <w:rStyle w:val="Hyperlink"/>
              </w:rPr>
              <w:t>F2007L04792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1117</w:t>
            </w:r>
          </w:p>
        </w:tc>
        <w:tc>
          <w:tcPr>
            <w:tcW w:w="4819" w:type="dxa"/>
            <w:shd w:val="clear" w:color="auto" w:fill="auto"/>
          </w:tcPr>
          <w:p w:rsidR="00AC3659" w:rsidRPr="00AC3FF5" w:rsidRDefault="00AC3659" w:rsidP="00AC3659">
            <w:pPr>
              <w:pStyle w:val="Tabletext"/>
            </w:pPr>
            <w:r w:rsidRPr="00AC3FF5">
              <w:t>AD/DH 87/2 Amdt 1</w:t>
            </w:r>
            <w:r w:rsidR="00C24306" w:rsidRPr="00AC3FF5">
              <w:t xml:space="preserve"> </w:t>
            </w:r>
            <w:r w:rsidR="00E162F1" w:rsidRPr="00AC3FF5">
              <w:t>-</w:t>
            </w:r>
            <w:r w:rsidR="00C24306" w:rsidRPr="00AC3FF5">
              <w:t xml:space="preserve"> </w:t>
            </w:r>
            <w:r w:rsidRPr="00AC3FF5">
              <w:t>Flight Limitations and Structural Inspection</w:t>
            </w:r>
            <w:r w:rsidR="00C24306" w:rsidRPr="00AC3FF5">
              <w:t xml:space="preserve"> </w:t>
            </w:r>
            <w:r w:rsidR="00E162F1" w:rsidRPr="00AC3FF5">
              <w:t>-</w:t>
            </w:r>
            <w:r w:rsidR="00C24306" w:rsidRPr="00AC3FF5">
              <w:t xml:space="preserve"> </w:t>
            </w:r>
            <w:r w:rsidRPr="00AC3FF5">
              <w:t>CANCELLED</w:t>
            </w:r>
          </w:p>
        </w:tc>
        <w:bookmarkStart w:id="2217" w:name="BKCheck15B_2195"/>
        <w:bookmarkEnd w:id="221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"http://www.comlaw.gov.au/Details/F2009L02193" \o "ComLaw" </w:instrText>
            </w:r>
            <w:r w:rsidRPr="00AC3FF5">
              <w:fldChar w:fldCharType="separate"/>
            </w:r>
            <w:r w:rsidR="00AC3659" w:rsidRPr="00AC3FF5">
              <w:rPr>
                <w:rStyle w:val="Hyperlink"/>
              </w:rPr>
              <w:t>F2009L02193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1118</w:t>
            </w:r>
          </w:p>
        </w:tc>
        <w:tc>
          <w:tcPr>
            <w:tcW w:w="4819" w:type="dxa"/>
            <w:shd w:val="clear" w:color="auto" w:fill="auto"/>
          </w:tcPr>
          <w:p w:rsidR="00AC3659" w:rsidRPr="00AC3FF5" w:rsidRDefault="00AC3659" w:rsidP="00AC3659">
            <w:pPr>
              <w:pStyle w:val="Tabletext"/>
            </w:pPr>
            <w:r w:rsidRPr="00AC3FF5">
              <w:t>AD/DH 87/3</w:t>
            </w:r>
            <w:r w:rsidR="00C24306" w:rsidRPr="00AC3FF5">
              <w:t xml:space="preserve"> </w:t>
            </w:r>
            <w:r w:rsidR="00E162F1" w:rsidRPr="00AC3FF5">
              <w:t>-</w:t>
            </w:r>
            <w:r w:rsidR="00C24306" w:rsidRPr="00AC3FF5">
              <w:t xml:space="preserve"> </w:t>
            </w:r>
            <w:r w:rsidRPr="00AC3FF5">
              <w:t>Streamline Wires</w:t>
            </w:r>
            <w:r w:rsidR="00C24306" w:rsidRPr="00AC3FF5">
              <w:t xml:space="preserve"> </w:t>
            </w:r>
            <w:r w:rsidR="00E162F1" w:rsidRPr="00AC3FF5">
              <w:t>-</w:t>
            </w:r>
            <w:r w:rsidR="00C24306" w:rsidRPr="00AC3FF5">
              <w:t xml:space="preserve"> </w:t>
            </w:r>
            <w:r w:rsidRPr="00AC3FF5">
              <w:t>CANCELLED</w:t>
            </w:r>
          </w:p>
        </w:tc>
        <w:bookmarkStart w:id="2218" w:name="BKCheck15B_2196"/>
        <w:bookmarkEnd w:id="221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"http://www.comlaw.gov.au/Details/F2008L00729" \o "ComLaw" </w:instrText>
            </w:r>
            <w:r w:rsidRPr="00AC3FF5">
              <w:fldChar w:fldCharType="separate"/>
            </w:r>
            <w:r w:rsidR="00AC3659" w:rsidRPr="00AC3FF5">
              <w:rPr>
                <w:rStyle w:val="Hyperlink"/>
              </w:rPr>
              <w:t>F2008L00729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1119</w:t>
            </w:r>
          </w:p>
        </w:tc>
        <w:tc>
          <w:tcPr>
            <w:tcW w:w="4819" w:type="dxa"/>
            <w:shd w:val="clear" w:color="auto" w:fill="auto"/>
          </w:tcPr>
          <w:p w:rsidR="00AC3659" w:rsidRPr="00AC3FF5" w:rsidRDefault="00AC3659" w:rsidP="00AC3659">
            <w:pPr>
              <w:pStyle w:val="Tabletext"/>
            </w:pPr>
            <w:r w:rsidRPr="00AC3FF5">
              <w:t>AD/DH 89/2</w:t>
            </w:r>
            <w:r w:rsidR="00C24306" w:rsidRPr="00AC3FF5">
              <w:t xml:space="preserve"> </w:t>
            </w:r>
            <w:r w:rsidR="00E162F1" w:rsidRPr="00AC3FF5">
              <w:t>-</w:t>
            </w:r>
            <w:r w:rsidR="00C24306" w:rsidRPr="00AC3FF5">
              <w:t xml:space="preserve"> </w:t>
            </w:r>
            <w:r w:rsidRPr="00AC3FF5">
              <w:t>Aileron Differential Pulley</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219" w:name="BKCheck15B_2197"/>
        <w:bookmarkEnd w:id="221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"http://www.comlaw.gov.au/Details/F2008L03621" \o "ComLaw" </w:instrText>
            </w:r>
            <w:r w:rsidRPr="00AC3FF5">
              <w:fldChar w:fldCharType="separate"/>
            </w:r>
            <w:r w:rsidR="00AC3659" w:rsidRPr="00AC3FF5">
              <w:rPr>
                <w:rStyle w:val="Hyperlink"/>
              </w:rPr>
              <w:t>F2008L03621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1120</w:t>
            </w:r>
          </w:p>
        </w:tc>
        <w:tc>
          <w:tcPr>
            <w:tcW w:w="4819" w:type="dxa"/>
            <w:shd w:val="clear" w:color="auto" w:fill="auto"/>
          </w:tcPr>
          <w:p w:rsidR="00AC3659" w:rsidRPr="00AC3FF5" w:rsidRDefault="00AC3659" w:rsidP="00AC3659">
            <w:pPr>
              <w:pStyle w:val="Tabletext"/>
            </w:pPr>
            <w:r w:rsidRPr="00AC3FF5">
              <w:t>AD/DH 89/3</w:t>
            </w:r>
            <w:r w:rsidR="00C24306" w:rsidRPr="00AC3FF5">
              <w:t xml:space="preserve"> </w:t>
            </w:r>
            <w:r w:rsidR="00E162F1" w:rsidRPr="00AC3FF5">
              <w:t>-</w:t>
            </w:r>
            <w:r w:rsidR="00C24306" w:rsidRPr="00AC3FF5">
              <w:t xml:space="preserve"> </w:t>
            </w:r>
            <w:r w:rsidRPr="00AC3FF5">
              <w:t>Interplane Strut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220" w:name="BKCheck15B_2198"/>
        <w:bookmarkEnd w:id="222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"http://www.comlaw.gov.au/Details/F2008L03623" \o "ComLaw" </w:instrText>
            </w:r>
            <w:r w:rsidRPr="00AC3FF5">
              <w:fldChar w:fldCharType="separate"/>
            </w:r>
            <w:r w:rsidR="00AC3659" w:rsidRPr="00AC3FF5">
              <w:rPr>
                <w:rStyle w:val="Hyperlink"/>
              </w:rPr>
              <w:t>F2008L03623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1121</w:t>
            </w:r>
          </w:p>
        </w:tc>
        <w:tc>
          <w:tcPr>
            <w:tcW w:w="4819" w:type="dxa"/>
            <w:shd w:val="clear" w:color="auto" w:fill="auto"/>
          </w:tcPr>
          <w:p w:rsidR="00AC3659" w:rsidRPr="00AC3FF5" w:rsidRDefault="00AC3659" w:rsidP="00AC3659">
            <w:pPr>
              <w:pStyle w:val="Tabletext"/>
            </w:pPr>
            <w:r w:rsidRPr="00AC3FF5">
              <w:t>AD/DH 89/4</w:t>
            </w:r>
            <w:r w:rsidR="00C24306" w:rsidRPr="00AC3FF5">
              <w:t xml:space="preserve"> </w:t>
            </w:r>
            <w:r w:rsidR="00E162F1" w:rsidRPr="00AC3FF5">
              <w:t>-</w:t>
            </w:r>
            <w:r w:rsidR="00C24306" w:rsidRPr="00AC3FF5">
              <w:t xml:space="preserve"> </w:t>
            </w:r>
            <w:r w:rsidRPr="00AC3FF5">
              <w:t>Streamline Wires</w:t>
            </w:r>
            <w:r w:rsidR="00C24306" w:rsidRPr="00AC3FF5">
              <w:t xml:space="preserve"> </w:t>
            </w:r>
            <w:r w:rsidR="00E162F1" w:rsidRPr="00AC3FF5">
              <w:t>-</w:t>
            </w:r>
            <w:r w:rsidR="00C24306" w:rsidRPr="00AC3FF5">
              <w:t xml:space="preserve"> </w:t>
            </w:r>
            <w:r w:rsidRPr="00AC3FF5">
              <w:t>CANCELLED</w:t>
            </w:r>
          </w:p>
        </w:tc>
        <w:bookmarkStart w:id="2221" w:name="BKCheck15B_2199"/>
        <w:bookmarkEnd w:id="222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"http://www.comlaw.gov.au/Details/F2008L00728" \o "ComLaw" </w:instrText>
            </w:r>
            <w:r w:rsidRPr="00AC3FF5">
              <w:fldChar w:fldCharType="separate"/>
            </w:r>
            <w:r w:rsidR="00AC3659" w:rsidRPr="00AC3FF5">
              <w:rPr>
                <w:rStyle w:val="Hyperlink"/>
              </w:rPr>
              <w:t>F2008L00728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1122</w:t>
            </w:r>
          </w:p>
        </w:tc>
        <w:tc>
          <w:tcPr>
            <w:tcW w:w="4819" w:type="dxa"/>
            <w:shd w:val="clear" w:color="auto" w:fill="auto"/>
          </w:tcPr>
          <w:p w:rsidR="00AC3659" w:rsidRPr="00AC3FF5" w:rsidRDefault="00AC3659" w:rsidP="00AC3659">
            <w:pPr>
              <w:pStyle w:val="Tabletext"/>
            </w:pPr>
            <w:r w:rsidRPr="00AC3FF5">
              <w:t>AD/DH 90/1</w:t>
            </w:r>
            <w:r w:rsidR="00C24306" w:rsidRPr="00AC3FF5">
              <w:t xml:space="preserve"> </w:t>
            </w:r>
            <w:r w:rsidR="00E162F1" w:rsidRPr="00AC3FF5">
              <w:t>-</w:t>
            </w:r>
            <w:r w:rsidR="00C24306" w:rsidRPr="00AC3FF5">
              <w:t xml:space="preserve"> </w:t>
            </w:r>
            <w:r w:rsidRPr="00AC3FF5">
              <w:t>Fire Precaution Measures on Refuelling</w:t>
            </w:r>
            <w:r w:rsidR="00C24306" w:rsidRPr="00AC3FF5">
              <w:t xml:space="preserve"> </w:t>
            </w:r>
            <w:r w:rsidR="00E162F1" w:rsidRPr="00AC3FF5">
              <w:t>-</w:t>
            </w:r>
            <w:r w:rsidR="00C24306" w:rsidRPr="00AC3FF5">
              <w:t xml:space="preserve"> </w:t>
            </w:r>
            <w:r w:rsidRPr="00AC3FF5">
              <w:t>CANCELLED</w:t>
            </w:r>
          </w:p>
        </w:tc>
        <w:bookmarkStart w:id="2222" w:name="BKCheck15B_2200"/>
        <w:bookmarkEnd w:id="222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"http://www.comlaw.gov.au/Details/F2008L03688" \o "ComLaw" </w:instrText>
            </w:r>
            <w:r w:rsidRPr="00AC3FF5">
              <w:fldChar w:fldCharType="separate"/>
            </w:r>
            <w:r w:rsidR="00AC3659" w:rsidRPr="00AC3FF5">
              <w:rPr>
                <w:rStyle w:val="Hyperlink"/>
              </w:rPr>
              <w:t>F2008L03688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1123</w:t>
            </w:r>
          </w:p>
        </w:tc>
        <w:tc>
          <w:tcPr>
            <w:tcW w:w="4819" w:type="dxa"/>
            <w:shd w:val="clear" w:color="auto" w:fill="auto"/>
          </w:tcPr>
          <w:p w:rsidR="00AC3659" w:rsidRPr="00AC3FF5" w:rsidRDefault="00AC3659" w:rsidP="00AC3659">
            <w:pPr>
              <w:pStyle w:val="Tabletext"/>
            </w:pPr>
            <w:r w:rsidRPr="00AC3FF5">
              <w:t>AD/DH 94/1 Amdt 1</w:t>
            </w:r>
            <w:r w:rsidR="00C24306" w:rsidRPr="00AC3FF5">
              <w:t xml:space="preserve"> </w:t>
            </w:r>
            <w:r w:rsidR="00E162F1" w:rsidRPr="00AC3FF5">
              <w:t>-</w:t>
            </w:r>
            <w:r w:rsidR="00C24306" w:rsidRPr="00AC3FF5">
              <w:t xml:space="preserve"> </w:t>
            </w:r>
            <w:r w:rsidRPr="00AC3FF5">
              <w:t>Flight Limitations</w:t>
            </w:r>
            <w:r w:rsidR="00C24306" w:rsidRPr="00AC3FF5">
              <w:t xml:space="preserve"> </w:t>
            </w:r>
            <w:r w:rsidR="00E162F1" w:rsidRPr="00AC3FF5">
              <w:t>-</w:t>
            </w:r>
            <w:r w:rsidR="00C24306" w:rsidRPr="00AC3FF5">
              <w:t xml:space="preserve"> </w:t>
            </w:r>
            <w:r w:rsidRPr="00AC3FF5">
              <w:t>CANCELLED</w:t>
            </w:r>
          </w:p>
        </w:tc>
        <w:bookmarkStart w:id="2223" w:name="BKCheck15B_2201"/>
        <w:bookmarkEnd w:id="222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"http://www.comlaw.gov.au/Details/F2009L02194" \o "ComLaw" </w:instrText>
            </w:r>
            <w:r w:rsidRPr="00AC3FF5">
              <w:fldChar w:fldCharType="separate"/>
            </w:r>
            <w:r w:rsidR="00AC3659" w:rsidRPr="00AC3FF5">
              <w:rPr>
                <w:rStyle w:val="Hyperlink"/>
              </w:rPr>
              <w:t>F2009L02194</w:t>
            </w:r>
            <w:r w:rsidRPr="00AC3FF5">
              <w:rPr>
                <w:rStyle w:val="Hyperlink"/>
              </w:rPr>
              <w:fldChar w:fldCharType="end"/>
            </w:r>
          </w:p>
        </w:tc>
      </w:tr>
      <w:tr w:rsidR="002C2D10" w:rsidRPr="00AC3FF5" w:rsidTr="000360F0">
        <w:trPr>
          <w:cantSplit/>
        </w:trPr>
        <w:tc>
          <w:tcPr>
            <w:tcW w:w="676" w:type="dxa"/>
            <w:shd w:val="clear" w:color="auto" w:fill="auto"/>
          </w:tcPr>
          <w:p w:rsidR="002C2D10" w:rsidRPr="00AC3FF5" w:rsidRDefault="000360F0" w:rsidP="004B73B4">
            <w:pPr>
              <w:pStyle w:val="Tabletext"/>
            </w:pPr>
            <w:r w:rsidRPr="00AC3FF5">
              <w:t>1124</w:t>
            </w:r>
          </w:p>
        </w:tc>
        <w:tc>
          <w:tcPr>
            <w:tcW w:w="4819" w:type="dxa"/>
            <w:shd w:val="clear" w:color="auto" w:fill="auto"/>
          </w:tcPr>
          <w:p w:rsidR="002C2D10" w:rsidRPr="00AC3FF5" w:rsidRDefault="002C2D10" w:rsidP="004B73B4">
            <w:pPr>
              <w:pStyle w:val="Tabletext"/>
            </w:pPr>
            <w:r w:rsidRPr="00AC3FF5">
              <w:t>AD/DH 104/2</w:t>
            </w:r>
            <w:r w:rsidR="00C24306" w:rsidRPr="00AC3FF5">
              <w:t xml:space="preserve"> </w:t>
            </w:r>
            <w:r w:rsidR="00E162F1" w:rsidRPr="00AC3FF5">
              <w:t>-</w:t>
            </w:r>
            <w:r w:rsidR="00C24306" w:rsidRPr="00AC3FF5">
              <w:t xml:space="preserve"> </w:t>
            </w:r>
            <w:r w:rsidRPr="00AC3FF5">
              <w:t>Siebe Gorman Safety Belt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224" w:name="BKCheck15B_2202"/>
        <w:bookmarkEnd w:id="2224"/>
        <w:tc>
          <w:tcPr>
            <w:tcW w:w="1843" w:type="dxa"/>
            <w:shd w:val="clear" w:color="auto" w:fill="auto"/>
          </w:tcPr>
          <w:p w:rsidR="002C2D10" w:rsidRPr="00AC3FF5" w:rsidRDefault="00516173" w:rsidP="004B73B4">
            <w:pPr>
              <w:pStyle w:val="Tabletext"/>
            </w:pPr>
            <w:r w:rsidRPr="00AC3FF5">
              <w:fldChar w:fldCharType="begin"/>
            </w:r>
            <w:r w:rsidRPr="00AC3FF5">
              <w:instrText xml:space="preserve"> HYPERLINK "http://www.comlaw.gov.au/Details/F2008L04010" \o "ComLaw" </w:instrText>
            </w:r>
            <w:r w:rsidRPr="00AC3FF5">
              <w:fldChar w:fldCharType="separate"/>
            </w:r>
            <w:r w:rsidR="002C2D10" w:rsidRPr="00AC3FF5">
              <w:rPr>
                <w:rStyle w:val="Hyperlink"/>
              </w:rPr>
              <w:t>F2008L04010</w:t>
            </w:r>
            <w:r w:rsidRPr="00AC3FF5">
              <w:rPr>
                <w:rStyle w:val="Hyperlink"/>
              </w:rPr>
              <w:fldChar w:fldCharType="end"/>
            </w:r>
          </w:p>
        </w:tc>
      </w:tr>
      <w:tr w:rsidR="002C2D10" w:rsidRPr="00AC3FF5" w:rsidTr="000360F0">
        <w:trPr>
          <w:cantSplit/>
        </w:trPr>
        <w:tc>
          <w:tcPr>
            <w:tcW w:w="676" w:type="dxa"/>
            <w:shd w:val="clear" w:color="auto" w:fill="auto"/>
          </w:tcPr>
          <w:p w:rsidR="002C2D10" w:rsidRPr="00AC3FF5" w:rsidRDefault="000360F0" w:rsidP="004B73B4">
            <w:pPr>
              <w:pStyle w:val="Tabletext"/>
            </w:pPr>
            <w:r w:rsidRPr="00AC3FF5">
              <w:t>1125</w:t>
            </w:r>
          </w:p>
        </w:tc>
        <w:tc>
          <w:tcPr>
            <w:tcW w:w="4819" w:type="dxa"/>
            <w:shd w:val="clear" w:color="auto" w:fill="auto"/>
          </w:tcPr>
          <w:p w:rsidR="002C2D10" w:rsidRPr="00AC3FF5" w:rsidRDefault="002C2D10" w:rsidP="004B73B4">
            <w:pPr>
              <w:pStyle w:val="Tabletext"/>
            </w:pPr>
            <w:r w:rsidRPr="00AC3FF5">
              <w:t>AD/DH 104/8 Amdt 1</w:t>
            </w:r>
            <w:r w:rsidR="00C24306" w:rsidRPr="00AC3FF5">
              <w:t xml:space="preserve"> </w:t>
            </w:r>
            <w:r w:rsidR="00E162F1" w:rsidRPr="00AC3FF5">
              <w:t>-</w:t>
            </w:r>
            <w:r w:rsidR="00C24306" w:rsidRPr="00AC3FF5">
              <w:t xml:space="preserve"> </w:t>
            </w:r>
            <w:r w:rsidRPr="00AC3FF5">
              <w:t>Fin Attachment Brackets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225" w:name="BKCheck15B_2203"/>
        <w:bookmarkEnd w:id="2225"/>
        <w:tc>
          <w:tcPr>
            <w:tcW w:w="1843" w:type="dxa"/>
            <w:shd w:val="clear" w:color="auto" w:fill="auto"/>
          </w:tcPr>
          <w:p w:rsidR="002C2D10" w:rsidRPr="00AC3FF5" w:rsidRDefault="00516173" w:rsidP="004B73B4">
            <w:pPr>
              <w:pStyle w:val="Tabletext"/>
            </w:pPr>
            <w:r w:rsidRPr="00AC3FF5">
              <w:fldChar w:fldCharType="begin"/>
            </w:r>
            <w:r w:rsidRPr="00AC3FF5">
              <w:instrText xml:space="preserve"> HYPERLINK "http://www.comlaw.gov.au/Details/F2008L04011" \o "ComLaw" </w:instrText>
            </w:r>
            <w:r w:rsidRPr="00AC3FF5">
              <w:fldChar w:fldCharType="separate"/>
            </w:r>
            <w:r w:rsidR="002C2D10" w:rsidRPr="00AC3FF5">
              <w:rPr>
                <w:rStyle w:val="Hyperlink"/>
              </w:rPr>
              <w:t>F2008L04011</w:t>
            </w:r>
            <w:r w:rsidRPr="00AC3FF5">
              <w:rPr>
                <w:rStyle w:val="Hyperlink"/>
              </w:rPr>
              <w:fldChar w:fldCharType="end"/>
            </w:r>
          </w:p>
        </w:tc>
      </w:tr>
      <w:tr w:rsidR="002C2D10" w:rsidRPr="00AC3FF5" w:rsidTr="000360F0">
        <w:trPr>
          <w:cantSplit/>
        </w:trPr>
        <w:tc>
          <w:tcPr>
            <w:tcW w:w="676" w:type="dxa"/>
            <w:shd w:val="clear" w:color="auto" w:fill="auto"/>
          </w:tcPr>
          <w:p w:rsidR="002C2D10" w:rsidRPr="00AC3FF5" w:rsidRDefault="000360F0" w:rsidP="004B73B4">
            <w:pPr>
              <w:pStyle w:val="Tabletext"/>
            </w:pPr>
            <w:r w:rsidRPr="00AC3FF5">
              <w:t>1126</w:t>
            </w:r>
          </w:p>
        </w:tc>
        <w:tc>
          <w:tcPr>
            <w:tcW w:w="4819" w:type="dxa"/>
            <w:shd w:val="clear" w:color="auto" w:fill="auto"/>
          </w:tcPr>
          <w:p w:rsidR="002C2D10" w:rsidRPr="00AC3FF5" w:rsidRDefault="002C2D10" w:rsidP="004B73B4">
            <w:pPr>
              <w:pStyle w:val="Tabletext"/>
            </w:pPr>
            <w:r w:rsidRPr="00AC3FF5">
              <w:t>AD/DH 104/9</w:t>
            </w:r>
            <w:r w:rsidR="00C24306" w:rsidRPr="00AC3FF5">
              <w:t xml:space="preserve"> </w:t>
            </w:r>
            <w:r w:rsidR="00E162F1" w:rsidRPr="00AC3FF5">
              <w:t>-</w:t>
            </w:r>
            <w:r w:rsidR="00C24306" w:rsidRPr="00AC3FF5">
              <w:t xml:space="preserve"> </w:t>
            </w:r>
            <w:r w:rsidRPr="00AC3FF5">
              <w:t>Aileron, Rudder and Elevator Hinge Links and Brackets and Tailplane Upper Attachment Fittings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226" w:name="BKCheck15B_2204"/>
        <w:bookmarkEnd w:id="2226"/>
        <w:tc>
          <w:tcPr>
            <w:tcW w:w="1843" w:type="dxa"/>
            <w:shd w:val="clear" w:color="auto" w:fill="auto"/>
          </w:tcPr>
          <w:p w:rsidR="002C2D10" w:rsidRPr="00AC3FF5" w:rsidRDefault="00516173" w:rsidP="004B73B4">
            <w:pPr>
              <w:pStyle w:val="Tabletext"/>
            </w:pPr>
            <w:r w:rsidRPr="00AC3FF5">
              <w:fldChar w:fldCharType="begin"/>
            </w:r>
            <w:r w:rsidRPr="00AC3FF5">
              <w:instrText xml:space="preserve"> HYPERLINK "http://www.comlaw.gov.au/Details/F2008L04012" \o "ComLaw" </w:instrText>
            </w:r>
            <w:r w:rsidRPr="00AC3FF5">
              <w:fldChar w:fldCharType="separate"/>
            </w:r>
            <w:r w:rsidR="002C2D10" w:rsidRPr="00AC3FF5">
              <w:rPr>
                <w:rStyle w:val="Hyperlink"/>
              </w:rPr>
              <w:t>F2008L04012</w:t>
            </w:r>
            <w:r w:rsidRPr="00AC3FF5">
              <w:rPr>
                <w:rStyle w:val="Hyperlink"/>
              </w:rPr>
              <w:fldChar w:fldCharType="end"/>
            </w:r>
          </w:p>
        </w:tc>
      </w:tr>
      <w:tr w:rsidR="002C2D10" w:rsidRPr="00AC3FF5" w:rsidTr="000360F0">
        <w:trPr>
          <w:cantSplit/>
        </w:trPr>
        <w:tc>
          <w:tcPr>
            <w:tcW w:w="676" w:type="dxa"/>
            <w:shd w:val="clear" w:color="auto" w:fill="auto"/>
          </w:tcPr>
          <w:p w:rsidR="002C2D10" w:rsidRPr="00AC3FF5" w:rsidRDefault="000360F0" w:rsidP="004B73B4">
            <w:pPr>
              <w:pStyle w:val="Tabletext"/>
            </w:pPr>
            <w:r w:rsidRPr="00AC3FF5">
              <w:t>1127</w:t>
            </w:r>
          </w:p>
        </w:tc>
        <w:tc>
          <w:tcPr>
            <w:tcW w:w="4819" w:type="dxa"/>
            <w:shd w:val="clear" w:color="auto" w:fill="auto"/>
          </w:tcPr>
          <w:p w:rsidR="002C2D10" w:rsidRPr="00AC3FF5" w:rsidRDefault="002C2D10" w:rsidP="004B73B4">
            <w:pPr>
              <w:pStyle w:val="Tabletext"/>
            </w:pPr>
            <w:r w:rsidRPr="00AC3FF5">
              <w:t>AD/DH 104/11</w:t>
            </w:r>
            <w:r w:rsidR="00C24306" w:rsidRPr="00AC3FF5">
              <w:t xml:space="preserve"> </w:t>
            </w:r>
            <w:r w:rsidR="00E162F1" w:rsidRPr="00AC3FF5">
              <w:t>-</w:t>
            </w:r>
            <w:r w:rsidR="00C24306" w:rsidRPr="00AC3FF5">
              <w:t xml:space="preserve"> </w:t>
            </w:r>
            <w:r w:rsidRPr="00AC3FF5">
              <w:t>Engine Instrument Arrangement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227" w:name="BKCheck15B_2205"/>
        <w:bookmarkEnd w:id="2227"/>
        <w:tc>
          <w:tcPr>
            <w:tcW w:w="1843" w:type="dxa"/>
            <w:shd w:val="clear" w:color="auto" w:fill="auto"/>
          </w:tcPr>
          <w:p w:rsidR="002C2D10" w:rsidRPr="00AC3FF5" w:rsidRDefault="00516173" w:rsidP="004B73B4">
            <w:pPr>
              <w:pStyle w:val="Tabletext"/>
            </w:pPr>
            <w:r w:rsidRPr="00AC3FF5">
              <w:fldChar w:fldCharType="begin"/>
            </w:r>
            <w:r w:rsidRPr="00AC3FF5">
              <w:instrText xml:space="preserve"> HYPERLINK "http://www.comlaw.gov.au/Details/F2008L03689" \o "ComLaw" </w:instrText>
            </w:r>
            <w:r w:rsidRPr="00AC3FF5">
              <w:fldChar w:fldCharType="separate"/>
            </w:r>
            <w:r w:rsidR="002C2D10" w:rsidRPr="00AC3FF5">
              <w:rPr>
                <w:rStyle w:val="Hyperlink"/>
              </w:rPr>
              <w:t>F2008L03689</w:t>
            </w:r>
            <w:r w:rsidRPr="00AC3FF5">
              <w:rPr>
                <w:rStyle w:val="Hyperlink"/>
              </w:rPr>
              <w:fldChar w:fldCharType="end"/>
            </w:r>
          </w:p>
        </w:tc>
      </w:tr>
      <w:tr w:rsidR="002C2D10" w:rsidRPr="00AC3FF5" w:rsidTr="000360F0">
        <w:trPr>
          <w:cantSplit/>
        </w:trPr>
        <w:tc>
          <w:tcPr>
            <w:tcW w:w="676" w:type="dxa"/>
            <w:shd w:val="clear" w:color="auto" w:fill="auto"/>
          </w:tcPr>
          <w:p w:rsidR="002C2D10" w:rsidRPr="00AC3FF5" w:rsidRDefault="000360F0" w:rsidP="004B73B4">
            <w:pPr>
              <w:pStyle w:val="Tabletext"/>
            </w:pPr>
            <w:r w:rsidRPr="00AC3FF5">
              <w:t>1128</w:t>
            </w:r>
          </w:p>
        </w:tc>
        <w:tc>
          <w:tcPr>
            <w:tcW w:w="4819" w:type="dxa"/>
            <w:shd w:val="clear" w:color="auto" w:fill="auto"/>
          </w:tcPr>
          <w:p w:rsidR="002C2D10" w:rsidRPr="00AC3FF5" w:rsidRDefault="002C2D10" w:rsidP="004B73B4">
            <w:pPr>
              <w:pStyle w:val="Tabletext"/>
            </w:pPr>
            <w:r w:rsidRPr="00AC3FF5">
              <w:t>AD/DH 104/16</w:t>
            </w:r>
            <w:r w:rsidR="00C24306" w:rsidRPr="00AC3FF5">
              <w:t xml:space="preserve"> </w:t>
            </w:r>
            <w:r w:rsidR="00E162F1" w:rsidRPr="00AC3FF5">
              <w:t>-</w:t>
            </w:r>
            <w:r w:rsidR="00C24306" w:rsidRPr="00AC3FF5">
              <w:t xml:space="preserve"> </w:t>
            </w:r>
            <w:r w:rsidRPr="00AC3FF5">
              <w:t>Flap System Modification to Prevent Crossing of Pneumatic Lines</w:t>
            </w:r>
            <w:r w:rsidR="00C24306" w:rsidRPr="00AC3FF5">
              <w:t xml:space="preserve"> </w:t>
            </w:r>
            <w:r w:rsidR="00E162F1" w:rsidRPr="00AC3FF5">
              <w:t>-</w:t>
            </w:r>
            <w:r w:rsidR="00C24306" w:rsidRPr="00AC3FF5">
              <w:t xml:space="preserve"> </w:t>
            </w:r>
            <w:r w:rsidRPr="00AC3FF5">
              <w:t>CANCELLED</w:t>
            </w:r>
          </w:p>
        </w:tc>
        <w:bookmarkStart w:id="2228" w:name="BKCheck15B_2206"/>
        <w:bookmarkEnd w:id="2228"/>
        <w:tc>
          <w:tcPr>
            <w:tcW w:w="1843" w:type="dxa"/>
            <w:shd w:val="clear" w:color="auto" w:fill="auto"/>
          </w:tcPr>
          <w:p w:rsidR="002C2D10" w:rsidRPr="00AC3FF5" w:rsidRDefault="00516173" w:rsidP="004B73B4">
            <w:pPr>
              <w:pStyle w:val="Tabletext"/>
            </w:pPr>
            <w:r w:rsidRPr="00AC3FF5">
              <w:fldChar w:fldCharType="begin"/>
            </w:r>
            <w:r w:rsidRPr="00AC3FF5">
              <w:instrText xml:space="preserve"> HYPERLINK "http://www.comlaw.gov.au/Details/F2008L03690" \o "ComLaw" </w:instrText>
            </w:r>
            <w:r w:rsidRPr="00AC3FF5">
              <w:fldChar w:fldCharType="separate"/>
            </w:r>
            <w:r w:rsidR="002C2D10" w:rsidRPr="00AC3FF5">
              <w:rPr>
                <w:rStyle w:val="Hyperlink"/>
              </w:rPr>
              <w:t>F2008L03690</w:t>
            </w:r>
            <w:r w:rsidRPr="00AC3FF5">
              <w:rPr>
                <w:rStyle w:val="Hyperlink"/>
              </w:rPr>
              <w:fldChar w:fldCharType="end"/>
            </w:r>
          </w:p>
        </w:tc>
      </w:tr>
      <w:tr w:rsidR="002C2D10" w:rsidRPr="00AC3FF5" w:rsidTr="000360F0">
        <w:trPr>
          <w:cantSplit/>
        </w:trPr>
        <w:tc>
          <w:tcPr>
            <w:tcW w:w="676" w:type="dxa"/>
            <w:shd w:val="clear" w:color="auto" w:fill="auto"/>
          </w:tcPr>
          <w:p w:rsidR="002C2D10" w:rsidRPr="00AC3FF5" w:rsidRDefault="000360F0" w:rsidP="004B73B4">
            <w:pPr>
              <w:pStyle w:val="Tabletext"/>
            </w:pPr>
            <w:r w:rsidRPr="00AC3FF5">
              <w:t>1129</w:t>
            </w:r>
          </w:p>
        </w:tc>
        <w:tc>
          <w:tcPr>
            <w:tcW w:w="4819" w:type="dxa"/>
            <w:shd w:val="clear" w:color="auto" w:fill="auto"/>
          </w:tcPr>
          <w:p w:rsidR="002C2D10" w:rsidRPr="00AC3FF5" w:rsidRDefault="002C2D10" w:rsidP="004B73B4">
            <w:pPr>
              <w:pStyle w:val="Tabletext"/>
            </w:pPr>
            <w:r w:rsidRPr="00AC3FF5">
              <w:t>AD/DH 104/20</w:t>
            </w:r>
            <w:r w:rsidR="00C24306" w:rsidRPr="00AC3FF5">
              <w:t xml:space="preserve"> </w:t>
            </w:r>
            <w:r w:rsidR="00E162F1" w:rsidRPr="00AC3FF5">
              <w:t>-</w:t>
            </w:r>
            <w:r w:rsidR="00C24306" w:rsidRPr="00AC3FF5">
              <w:t xml:space="preserve"> </w:t>
            </w:r>
            <w:r w:rsidRPr="00AC3FF5">
              <w:t>Landing Gear Actuator Pistons</w:t>
            </w:r>
            <w:r w:rsidR="00C24306" w:rsidRPr="00AC3FF5">
              <w:t xml:space="preserve"> </w:t>
            </w:r>
            <w:r w:rsidR="00E162F1" w:rsidRPr="00AC3FF5">
              <w:t>-</w:t>
            </w:r>
            <w:r w:rsidR="00C24306" w:rsidRPr="00AC3FF5">
              <w:t xml:space="preserve"> </w:t>
            </w:r>
            <w:r w:rsidRPr="00AC3FF5">
              <w:t>Inspections and Replacement</w:t>
            </w:r>
            <w:r w:rsidR="00C24306" w:rsidRPr="00AC3FF5">
              <w:t xml:space="preserve"> </w:t>
            </w:r>
            <w:r w:rsidR="00E162F1" w:rsidRPr="00AC3FF5">
              <w:t>-</w:t>
            </w:r>
            <w:r w:rsidR="00C24306" w:rsidRPr="00AC3FF5">
              <w:t xml:space="preserve"> </w:t>
            </w:r>
            <w:r w:rsidRPr="00AC3FF5">
              <w:t>CANCELLED</w:t>
            </w:r>
          </w:p>
        </w:tc>
        <w:bookmarkStart w:id="2229" w:name="BKCheck15B_2207"/>
        <w:bookmarkEnd w:id="2229"/>
        <w:tc>
          <w:tcPr>
            <w:tcW w:w="1843" w:type="dxa"/>
            <w:shd w:val="clear" w:color="auto" w:fill="auto"/>
          </w:tcPr>
          <w:p w:rsidR="002C2D10" w:rsidRPr="00AC3FF5" w:rsidRDefault="00516173" w:rsidP="004B73B4">
            <w:pPr>
              <w:pStyle w:val="Tabletext"/>
            </w:pPr>
            <w:r w:rsidRPr="00AC3FF5">
              <w:fldChar w:fldCharType="begin"/>
            </w:r>
            <w:r w:rsidRPr="00AC3FF5">
              <w:instrText xml:space="preserve"> HYPERLINK "http://www.comlaw.gov.au/Details/F2008L04013" \o "ComLaw" </w:instrText>
            </w:r>
            <w:r w:rsidRPr="00AC3FF5">
              <w:fldChar w:fldCharType="separate"/>
            </w:r>
            <w:r w:rsidR="002C2D10" w:rsidRPr="00AC3FF5">
              <w:rPr>
                <w:rStyle w:val="Hyperlink"/>
              </w:rPr>
              <w:t>F2008L04013</w:t>
            </w:r>
            <w:r w:rsidRPr="00AC3FF5">
              <w:rPr>
                <w:rStyle w:val="Hyperlink"/>
              </w:rPr>
              <w:fldChar w:fldCharType="end"/>
            </w:r>
          </w:p>
        </w:tc>
      </w:tr>
      <w:tr w:rsidR="002C2D10" w:rsidRPr="00AC3FF5" w:rsidTr="000360F0">
        <w:trPr>
          <w:cantSplit/>
        </w:trPr>
        <w:tc>
          <w:tcPr>
            <w:tcW w:w="676" w:type="dxa"/>
            <w:shd w:val="clear" w:color="auto" w:fill="auto"/>
          </w:tcPr>
          <w:p w:rsidR="002C2D10" w:rsidRPr="00AC3FF5" w:rsidRDefault="000360F0" w:rsidP="004B73B4">
            <w:pPr>
              <w:pStyle w:val="Tabletext"/>
            </w:pPr>
            <w:r w:rsidRPr="00AC3FF5">
              <w:t>1130</w:t>
            </w:r>
          </w:p>
        </w:tc>
        <w:tc>
          <w:tcPr>
            <w:tcW w:w="4819" w:type="dxa"/>
            <w:shd w:val="clear" w:color="auto" w:fill="auto"/>
          </w:tcPr>
          <w:p w:rsidR="002C2D10" w:rsidRPr="00AC3FF5" w:rsidRDefault="002C2D10" w:rsidP="004B73B4">
            <w:pPr>
              <w:pStyle w:val="Tabletext"/>
            </w:pPr>
            <w:r w:rsidRPr="00AC3FF5">
              <w:t>AD/DH 104/30</w:t>
            </w:r>
            <w:r w:rsidR="00C24306" w:rsidRPr="00AC3FF5">
              <w:t xml:space="preserve"> </w:t>
            </w:r>
            <w:r w:rsidR="00E162F1" w:rsidRPr="00AC3FF5">
              <w:t>-</w:t>
            </w:r>
            <w:r w:rsidR="00C24306" w:rsidRPr="00AC3FF5">
              <w:t xml:space="preserve"> </w:t>
            </w:r>
            <w:r w:rsidRPr="00AC3FF5">
              <w:t>Front Seat Restraint Installation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230" w:name="BKCheck15B_2208"/>
        <w:bookmarkEnd w:id="2230"/>
        <w:tc>
          <w:tcPr>
            <w:tcW w:w="1843" w:type="dxa"/>
            <w:shd w:val="clear" w:color="auto" w:fill="auto"/>
          </w:tcPr>
          <w:p w:rsidR="002C2D10" w:rsidRPr="00AC3FF5" w:rsidRDefault="00516173" w:rsidP="004B73B4">
            <w:pPr>
              <w:pStyle w:val="Tabletext"/>
            </w:pPr>
            <w:r w:rsidRPr="00AC3FF5">
              <w:fldChar w:fldCharType="begin"/>
            </w:r>
            <w:r w:rsidRPr="00AC3FF5">
              <w:instrText xml:space="preserve"> HYPERLINK "http://www.comlaw.gov.au/Details/F2007L04795" \o "ComLaw" </w:instrText>
            </w:r>
            <w:r w:rsidRPr="00AC3FF5">
              <w:fldChar w:fldCharType="separate"/>
            </w:r>
            <w:r w:rsidR="002C2D10" w:rsidRPr="00AC3FF5">
              <w:rPr>
                <w:rStyle w:val="Hyperlink"/>
              </w:rPr>
              <w:t>F2007L04795</w:t>
            </w:r>
            <w:r w:rsidRPr="00AC3FF5">
              <w:rPr>
                <w:rStyle w:val="Hyperlink"/>
              </w:rPr>
              <w:fldChar w:fldCharType="end"/>
            </w:r>
          </w:p>
        </w:tc>
      </w:tr>
      <w:tr w:rsidR="002C2D10" w:rsidRPr="00AC3FF5" w:rsidTr="000360F0">
        <w:trPr>
          <w:cantSplit/>
        </w:trPr>
        <w:tc>
          <w:tcPr>
            <w:tcW w:w="676" w:type="dxa"/>
            <w:shd w:val="clear" w:color="auto" w:fill="auto"/>
          </w:tcPr>
          <w:p w:rsidR="002C2D10" w:rsidRPr="00AC3FF5" w:rsidRDefault="000360F0" w:rsidP="004B73B4">
            <w:pPr>
              <w:pStyle w:val="Tabletext"/>
            </w:pPr>
            <w:r w:rsidRPr="00AC3FF5">
              <w:t>1131</w:t>
            </w:r>
          </w:p>
        </w:tc>
        <w:tc>
          <w:tcPr>
            <w:tcW w:w="4819" w:type="dxa"/>
            <w:shd w:val="clear" w:color="auto" w:fill="auto"/>
          </w:tcPr>
          <w:p w:rsidR="002C2D10" w:rsidRPr="00AC3FF5" w:rsidRDefault="002C2D10" w:rsidP="004B73B4">
            <w:pPr>
              <w:pStyle w:val="Tabletext"/>
            </w:pPr>
            <w:r w:rsidRPr="00AC3FF5">
              <w:t>AD/DHA</w:t>
            </w:r>
            <w:r w:rsidR="00E162F1" w:rsidRPr="00AC3FF5">
              <w:t>-</w:t>
            </w:r>
            <w:r w:rsidRPr="00AC3FF5">
              <w:t>3/3</w:t>
            </w:r>
            <w:r w:rsidR="00C24306" w:rsidRPr="00AC3FF5">
              <w:t xml:space="preserve"> </w:t>
            </w:r>
            <w:r w:rsidR="00E162F1" w:rsidRPr="00AC3FF5">
              <w:t>-</w:t>
            </w:r>
            <w:r w:rsidR="00C24306" w:rsidRPr="00AC3FF5">
              <w:t xml:space="preserve"> </w:t>
            </w:r>
            <w:r w:rsidRPr="00AC3FF5">
              <w:t>Wing Engine Mount Cross Brace Tube</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231" w:name="BKCheck15B_2209"/>
        <w:bookmarkEnd w:id="2231"/>
        <w:tc>
          <w:tcPr>
            <w:tcW w:w="1843" w:type="dxa"/>
            <w:shd w:val="clear" w:color="auto" w:fill="auto"/>
          </w:tcPr>
          <w:p w:rsidR="002C2D10" w:rsidRPr="00AC3FF5" w:rsidRDefault="00516173" w:rsidP="004B73B4">
            <w:pPr>
              <w:pStyle w:val="Tabletext"/>
            </w:pPr>
            <w:r w:rsidRPr="00AC3FF5">
              <w:fldChar w:fldCharType="begin"/>
            </w:r>
            <w:r w:rsidRPr="00AC3FF5">
              <w:instrText xml:space="preserve"> HYPERLINK "http://www.comlaw.gov.au/Details/F2008L04014" \o "ComLaw" </w:instrText>
            </w:r>
            <w:r w:rsidRPr="00AC3FF5">
              <w:fldChar w:fldCharType="separate"/>
            </w:r>
            <w:r w:rsidR="002C2D10" w:rsidRPr="00AC3FF5">
              <w:rPr>
                <w:rStyle w:val="Hyperlink"/>
              </w:rPr>
              <w:t>F2008L04014</w:t>
            </w:r>
            <w:r w:rsidRPr="00AC3FF5">
              <w:rPr>
                <w:rStyle w:val="Hyperlink"/>
              </w:rPr>
              <w:fldChar w:fldCharType="end"/>
            </w:r>
          </w:p>
        </w:tc>
      </w:tr>
      <w:tr w:rsidR="002C2D10" w:rsidRPr="00AC3FF5" w:rsidTr="000360F0">
        <w:trPr>
          <w:cantSplit/>
        </w:trPr>
        <w:tc>
          <w:tcPr>
            <w:tcW w:w="676" w:type="dxa"/>
            <w:shd w:val="clear" w:color="auto" w:fill="auto"/>
          </w:tcPr>
          <w:p w:rsidR="002C2D10" w:rsidRPr="00AC3FF5" w:rsidRDefault="000360F0" w:rsidP="004B73B4">
            <w:pPr>
              <w:pStyle w:val="Tabletext"/>
            </w:pPr>
            <w:r w:rsidRPr="00AC3FF5">
              <w:t>1132</w:t>
            </w:r>
          </w:p>
        </w:tc>
        <w:tc>
          <w:tcPr>
            <w:tcW w:w="4819" w:type="dxa"/>
            <w:shd w:val="clear" w:color="auto" w:fill="auto"/>
          </w:tcPr>
          <w:p w:rsidR="002C2D10" w:rsidRPr="00AC3FF5" w:rsidRDefault="002C2D10" w:rsidP="004B73B4">
            <w:pPr>
              <w:pStyle w:val="Tabletext"/>
            </w:pPr>
            <w:r w:rsidRPr="00AC3FF5">
              <w:t>AD/DHA</w:t>
            </w:r>
            <w:r w:rsidR="00E162F1" w:rsidRPr="00AC3FF5">
              <w:t>-</w:t>
            </w:r>
            <w:r w:rsidRPr="00AC3FF5">
              <w:t>3/4</w:t>
            </w:r>
            <w:r w:rsidR="00C24306" w:rsidRPr="00AC3FF5">
              <w:t xml:space="preserve"> </w:t>
            </w:r>
            <w:r w:rsidR="00E162F1" w:rsidRPr="00AC3FF5">
              <w:t>-</w:t>
            </w:r>
            <w:r w:rsidR="00C24306" w:rsidRPr="00AC3FF5">
              <w:t xml:space="preserve"> </w:t>
            </w:r>
            <w:r w:rsidRPr="00AC3FF5">
              <w:t>Fuel Tank Vent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232" w:name="BKCheck15B_2210"/>
        <w:bookmarkEnd w:id="2232"/>
        <w:tc>
          <w:tcPr>
            <w:tcW w:w="1843" w:type="dxa"/>
            <w:shd w:val="clear" w:color="auto" w:fill="auto"/>
          </w:tcPr>
          <w:p w:rsidR="002C2D10" w:rsidRPr="00AC3FF5" w:rsidRDefault="00516173" w:rsidP="004B73B4">
            <w:pPr>
              <w:pStyle w:val="Tabletext"/>
            </w:pPr>
            <w:r w:rsidRPr="00AC3FF5">
              <w:fldChar w:fldCharType="begin"/>
            </w:r>
            <w:r w:rsidRPr="00AC3FF5">
              <w:instrText xml:space="preserve"> HYPERLINK "http://www.comlaw.gov.au/Details/F2008L04015" \o "ComLaw" </w:instrText>
            </w:r>
            <w:r w:rsidRPr="00AC3FF5">
              <w:fldChar w:fldCharType="separate"/>
            </w:r>
            <w:r w:rsidR="002C2D10" w:rsidRPr="00AC3FF5">
              <w:rPr>
                <w:rStyle w:val="Hyperlink"/>
              </w:rPr>
              <w:t>F2008L04015</w:t>
            </w:r>
            <w:r w:rsidRPr="00AC3FF5">
              <w:rPr>
                <w:rStyle w:val="Hyperlink"/>
              </w:rPr>
              <w:fldChar w:fldCharType="end"/>
            </w:r>
          </w:p>
        </w:tc>
      </w:tr>
      <w:tr w:rsidR="002C2D10" w:rsidRPr="00AC3FF5" w:rsidTr="000360F0">
        <w:trPr>
          <w:cantSplit/>
        </w:trPr>
        <w:tc>
          <w:tcPr>
            <w:tcW w:w="676" w:type="dxa"/>
            <w:shd w:val="clear" w:color="auto" w:fill="auto"/>
          </w:tcPr>
          <w:p w:rsidR="002C2D10" w:rsidRPr="00AC3FF5" w:rsidRDefault="000360F0" w:rsidP="004B73B4">
            <w:pPr>
              <w:pStyle w:val="Tabletext"/>
            </w:pPr>
            <w:r w:rsidRPr="00AC3FF5">
              <w:lastRenderedPageBreak/>
              <w:t>1133</w:t>
            </w:r>
          </w:p>
        </w:tc>
        <w:tc>
          <w:tcPr>
            <w:tcW w:w="4819" w:type="dxa"/>
            <w:shd w:val="clear" w:color="auto" w:fill="auto"/>
          </w:tcPr>
          <w:p w:rsidR="002C2D10" w:rsidRPr="00AC3FF5" w:rsidRDefault="002C2D10" w:rsidP="004B73B4">
            <w:pPr>
              <w:pStyle w:val="Tabletext"/>
            </w:pPr>
            <w:r w:rsidRPr="00AC3FF5">
              <w:t>AD/DHA</w:t>
            </w:r>
            <w:r w:rsidR="00E162F1" w:rsidRPr="00AC3FF5">
              <w:t>-</w:t>
            </w:r>
            <w:r w:rsidRPr="00AC3FF5">
              <w:t>3/5</w:t>
            </w:r>
            <w:r w:rsidR="00C24306" w:rsidRPr="00AC3FF5">
              <w:t xml:space="preserve"> </w:t>
            </w:r>
            <w:r w:rsidR="00E162F1" w:rsidRPr="00AC3FF5">
              <w:t>-</w:t>
            </w:r>
            <w:r w:rsidR="00C24306" w:rsidRPr="00AC3FF5">
              <w:t xml:space="preserve"> </w:t>
            </w:r>
            <w:r w:rsidRPr="00AC3FF5">
              <w:t>Windscreen Wiper</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233" w:name="BKCheck15B_2211"/>
        <w:bookmarkEnd w:id="2233"/>
        <w:tc>
          <w:tcPr>
            <w:tcW w:w="1843" w:type="dxa"/>
            <w:shd w:val="clear" w:color="auto" w:fill="auto"/>
          </w:tcPr>
          <w:p w:rsidR="002C2D10" w:rsidRPr="00AC3FF5" w:rsidRDefault="00516173" w:rsidP="004B73B4">
            <w:pPr>
              <w:pStyle w:val="Tabletext"/>
            </w:pPr>
            <w:r w:rsidRPr="00AC3FF5">
              <w:fldChar w:fldCharType="begin"/>
            </w:r>
            <w:r w:rsidRPr="00AC3FF5">
              <w:instrText xml:space="preserve"> HYPERLINK "http://www.comlaw.gov.au/Details/F2008L04016" \o "ComLaw" </w:instrText>
            </w:r>
            <w:r w:rsidRPr="00AC3FF5">
              <w:fldChar w:fldCharType="separate"/>
            </w:r>
            <w:r w:rsidR="002C2D10" w:rsidRPr="00AC3FF5">
              <w:rPr>
                <w:rStyle w:val="Hyperlink"/>
              </w:rPr>
              <w:t>F2008L04016</w:t>
            </w:r>
            <w:r w:rsidRPr="00AC3FF5">
              <w:rPr>
                <w:rStyle w:val="Hyperlink"/>
              </w:rPr>
              <w:fldChar w:fldCharType="end"/>
            </w:r>
          </w:p>
        </w:tc>
      </w:tr>
      <w:tr w:rsidR="002C2D10" w:rsidRPr="00AC3FF5" w:rsidTr="000360F0">
        <w:trPr>
          <w:cantSplit/>
        </w:trPr>
        <w:tc>
          <w:tcPr>
            <w:tcW w:w="676" w:type="dxa"/>
            <w:shd w:val="clear" w:color="auto" w:fill="auto"/>
          </w:tcPr>
          <w:p w:rsidR="002C2D10" w:rsidRPr="00AC3FF5" w:rsidRDefault="000360F0" w:rsidP="004B73B4">
            <w:pPr>
              <w:pStyle w:val="Tabletext"/>
            </w:pPr>
            <w:r w:rsidRPr="00AC3FF5">
              <w:t>1134</w:t>
            </w:r>
          </w:p>
        </w:tc>
        <w:tc>
          <w:tcPr>
            <w:tcW w:w="4819" w:type="dxa"/>
            <w:shd w:val="clear" w:color="auto" w:fill="auto"/>
          </w:tcPr>
          <w:p w:rsidR="002C2D10" w:rsidRPr="00AC3FF5" w:rsidRDefault="002C2D10" w:rsidP="004B73B4">
            <w:pPr>
              <w:pStyle w:val="Tabletext"/>
            </w:pPr>
            <w:r w:rsidRPr="00AC3FF5">
              <w:t>AD/DHA</w:t>
            </w:r>
            <w:r w:rsidR="00E162F1" w:rsidRPr="00AC3FF5">
              <w:t>-</w:t>
            </w:r>
            <w:r w:rsidRPr="00AC3FF5">
              <w:t>3/6</w:t>
            </w:r>
            <w:r w:rsidR="00C24306" w:rsidRPr="00AC3FF5">
              <w:t xml:space="preserve"> </w:t>
            </w:r>
            <w:r w:rsidR="00E162F1" w:rsidRPr="00AC3FF5">
              <w:t>-</w:t>
            </w:r>
            <w:r w:rsidR="00C24306" w:rsidRPr="00AC3FF5">
              <w:t xml:space="preserve"> </w:t>
            </w:r>
            <w:r w:rsidRPr="00AC3FF5">
              <w:t>Fuel Filter</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234" w:name="BKCheck15B_2212"/>
        <w:bookmarkEnd w:id="2234"/>
        <w:tc>
          <w:tcPr>
            <w:tcW w:w="1843" w:type="dxa"/>
            <w:shd w:val="clear" w:color="auto" w:fill="auto"/>
          </w:tcPr>
          <w:p w:rsidR="002C2D10" w:rsidRPr="00AC3FF5" w:rsidRDefault="00516173" w:rsidP="004B73B4">
            <w:pPr>
              <w:pStyle w:val="Tabletext"/>
            </w:pPr>
            <w:r w:rsidRPr="00AC3FF5">
              <w:fldChar w:fldCharType="begin"/>
            </w:r>
            <w:r w:rsidRPr="00AC3FF5">
              <w:instrText xml:space="preserve"> HYPERLINK "http://www.comlaw.gov.au/Details/F2008L04017" \o "ComLaw" </w:instrText>
            </w:r>
            <w:r w:rsidRPr="00AC3FF5">
              <w:fldChar w:fldCharType="separate"/>
            </w:r>
            <w:r w:rsidR="002C2D10" w:rsidRPr="00AC3FF5">
              <w:rPr>
                <w:rStyle w:val="Hyperlink"/>
              </w:rPr>
              <w:t>F2008L04017</w:t>
            </w:r>
            <w:r w:rsidRPr="00AC3FF5">
              <w:rPr>
                <w:rStyle w:val="Hyperlink"/>
              </w:rPr>
              <w:fldChar w:fldCharType="end"/>
            </w:r>
          </w:p>
        </w:tc>
      </w:tr>
      <w:tr w:rsidR="002C2D10" w:rsidRPr="00AC3FF5" w:rsidTr="000360F0">
        <w:trPr>
          <w:cantSplit/>
        </w:trPr>
        <w:tc>
          <w:tcPr>
            <w:tcW w:w="676" w:type="dxa"/>
            <w:shd w:val="clear" w:color="auto" w:fill="auto"/>
          </w:tcPr>
          <w:p w:rsidR="002C2D10" w:rsidRPr="00AC3FF5" w:rsidRDefault="000360F0" w:rsidP="004B73B4">
            <w:pPr>
              <w:pStyle w:val="Tabletext"/>
            </w:pPr>
            <w:r w:rsidRPr="00AC3FF5">
              <w:t>1135</w:t>
            </w:r>
          </w:p>
        </w:tc>
        <w:tc>
          <w:tcPr>
            <w:tcW w:w="4819" w:type="dxa"/>
            <w:shd w:val="clear" w:color="auto" w:fill="auto"/>
          </w:tcPr>
          <w:p w:rsidR="002C2D10" w:rsidRPr="00AC3FF5" w:rsidRDefault="002C2D10" w:rsidP="004B73B4">
            <w:pPr>
              <w:pStyle w:val="Tabletext"/>
            </w:pPr>
            <w:r w:rsidRPr="00AC3FF5">
              <w:t>AD/DHA</w:t>
            </w:r>
            <w:r w:rsidR="00E162F1" w:rsidRPr="00AC3FF5">
              <w:t>-</w:t>
            </w:r>
            <w:r w:rsidRPr="00AC3FF5">
              <w:t>3/7</w:t>
            </w:r>
            <w:r w:rsidR="00C24306" w:rsidRPr="00AC3FF5">
              <w:t xml:space="preserve"> </w:t>
            </w:r>
            <w:r w:rsidR="00E162F1" w:rsidRPr="00AC3FF5">
              <w:t>-</w:t>
            </w:r>
            <w:r w:rsidR="00C24306" w:rsidRPr="00AC3FF5">
              <w:t xml:space="preserve"> </w:t>
            </w:r>
            <w:r w:rsidRPr="00AC3FF5">
              <w:t>Horizontal Tail Plane Attachments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235" w:name="BKCheck15B_2213"/>
        <w:bookmarkEnd w:id="2235"/>
        <w:tc>
          <w:tcPr>
            <w:tcW w:w="1843" w:type="dxa"/>
            <w:shd w:val="clear" w:color="auto" w:fill="auto"/>
          </w:tcPr>
          <w:p w:rsidR="002C2D10" w:rsidRPr="00AC3FF5" w:rsidRDefault="00516173" w:rsidP="004B73B4">
            <w:pPr>
              <w:pStyle w:val="Tabletext"/>
            </w:pPr>
            <w:r w:rsidRPr="00AC3FF5">
              <w:fldChar w:fldCharType="begin"/>
            </w:r>
            <w:r w:rsidRPr="00AC3FF5">
              <w:instrText xml:space="preserve"> HYPERLINK "http://www.comlaw.gov.au/Details/F2008L04018" \o "ComLaw" </w:instrText>
            </w:r>
            <w:r w:rsidRPr="00AC3FF5">
              <w:fldChar w:fldCharType="separate"/>
            </w:r>
            <w:r w:rsidR="002C2D10" w:rsidRPr="00AC3FF5">
              <w:rPr>
                <w:rStyle w:val="Hyperlink"/>
              </w:rPr>
              <w:t>F2008L04018</w:t>
            </w:r>
            <w:r w:rsidRPr="00AC3FF5">
              <w:rPr>
                <w:rStyle w:val="Hyperlink"/>
              </w:rPr>
              <w:fldChar w:fldCharType="end"/>
            </w:r>
          </w:p>
        </w:tc>
      </w:tr>
      <w:tr w:rsidR="002C2D10" w:rsidRPr="00AC3FF5" w:rsidTr="000360F0">
        <w:trPr>
          <w:cantSplit/>
        </w:trPr>
        <w:tc>
          <w:tcPr>
            <w:tcW w:w="676" w:type="dxa"/>
            <w:shd w:val="clear" w:color="auto" w:fill="auto"/>
          </w:tcPr>
          <w:p w:rsidR="002C2D10" w:rsidRPr="00AC3FF5" w:rsidRDefault="000360F0" w:rsidP="004B73B4">
            <w:pPr>
              <w:pStyle w:val="Tabletext"/>
            </w:pPr>
            <w:r w:rsidRPr="00AC3FF5">
              <w:t>1136</w:t>
            </w:r>
          </w:p>
        </w:tc>
        <w:tc>
          <w:tcPr>
            <w:tcW w:w="4819" w:type="dxa"/>
            <w:shd w:val="clear" w:color="auto" w:fill="auto"/>
          </w:tcPr>
          <w:p w:rsidR="002C2D10" w:rsidRPr="00AC3FF5" w:rsidRDefault="002C2D10" w:rsidP="004B73B4">
            <w:pPr>
              <w:pStyle w:val="Tabletext"/>
            </w:pPr>
            <w:r w:rsidRPr="00AC3FF5">
              <w:t>AD/DHA</w:t>
            </w:r>
            <w:r w:rsidR="00E162F1" w:rsidRPr="00AC3FF5">
              <w:t>-</w:t>
            </w:r>
            <w:r w:rsidRPr="00AC3FF5">
              <w:t>3/8</w:t>
            </w:r>
            <w:r w:rsidR="00C24306" w:rsidRPr="00AC3FF5">
              <w:t xml:space="preserve"> </w:t>
            </w:r>
            <w:r w:rsidR="00E162F1" w:rsidRPr="00AC3FF5">
              <w:t>-</w:t>
            </w:r>
            <w:r w:rsidR="00C24306" w:rsidRPr="00AC3FF5">
              <w:t xml:space="preserve"> </w:t>
            </w:r>
            <w:r w:rsidRPr="00AC3FF5">
              <w:t>Electrical Cable Insulation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236" w:name="BKCheck15B_2214"/>
        <w:bookmarkEnd w:id="2236"/>
        <w:tc>
          <w:tcPr>
            <w:tcW w:w="1843" w:type="dxa"/>
            <w:shd w:val="clear" w:color="auto" w:fill="auto"/>
          </w:tcPr>
          <w:p w:rsidR="002C2D10" w:rsidRPr="00AC3FF5" w:rsidRDefault="00516173" w:rsidP="004B73B4">
            <w:pPr>
              <w:pStyle w:val="Tabletext"/>
            </w:pPr>
            <w:r w:rsidRPr="00AC3FF5">
              <w:fldChar w:fldCharType="begin"/>
            </w:r>
            <w:r w:rsidRPr="00AC3FF5">
              <w:instrText xml:space="preserve"> HYPERLINK "http://www.comlaw.gov.au/Details/F2008L04019" \o "ComLaw" </w:instrText>
            </w:r>
            <w:r w:rsidRPr="00AC3FF5">
              <w:fldChar w:fldCharType="separate"/>
            </w:r>
            <w:r w:rsidR="002C2D10" w:rsidRPr="00AC3FF5">
              <w:rPr>
                <w:rStyle w:val="Hyperlink"/>
              </w:rPr>
              <w:t>F2008L04019</w:t>
            </w:r>
            <w:r w:rsidRPr="00AC3FF5">
              <w:rPr>
                <w:rStyle w:val="Hyperlink"/>
              </w:rPr>
              <w:fldChar w:fldCharType="end"/>
            </w:r>
          </w:p>
        </w:tc>
      </w:tr>
      <w:tr w:rsidR="002C2D10" w:rsidRPr="00AC3FF5" w:rsidTr="000360F0">
        <w:trPr>
          <w:cantSplit/>
        </w:trPr>
        <w:tc>
          <w:tcPr>
            <w:tcW w:w="676" w:type="dxa"/>
            <w:shd w:val="clear" w:color="auto" w:fill="auto"/>
          </w:tcPr>
          <w:p w:rsidR="002C2D10" w:rsidRPr="00AC3FF5" w:rsidRDefault="000360F0" w:rsidP="004B73B4">
            <w:pPr>
              <w:pStyle w:val="Tabletext"/>
            </w:pPr>
            <w:r w:rsidRPr="00AC3FF5">
              <w:t>1137</w:t>
            </w:r>
          </w:p>
        </w:tc>
        <w:tc>
          <w:tcPr>
            <w:tcW w:w="4819" w:type="dxa"/>
            <w:shd w:val="clear" w:color="auto" w:fill="auto"/>
          </w:tcPr>
          <w:p w:rsidR="002C2D10" w:rsidRPr="00AC3FF5" w:rsidRDefault="002C2D10" w:rsidP="004B73B4">
            <w:pPr>
              <w:pStyle w:val="Tabletext"/>
            </w:pPr>
            <w:r w:rsidRPr="00AC3FF5">
              <w:t>AD/DHA</w:t>
            </w:r>
            <w:r w:rsidR="00E162F1" w:rsidRPr="00AC3FF5">
              <w:t>-</w:t>
            </w:r>
            <w:r w:rsidRPr="00AC3FF5">
              <w:t>3/9</w:t>
            </w:r>
            <w:r w:rsidR="00C24306" w:rsidRPr="00AC3FF5">
              <w:t xml:space="preserve"> </w:t>
            </w:r>
            <w:r w:rsidR="00E162F1" w:rsidRPr="00AC3FF5">
              <w:t>-</w:t>
            </w:r>
            <w:r w:rsidR="00C24306" w:rsidRPr="00AC3FF5">
              <w:t xml:space="preserve"> </w:t>
            </w:r>
            <w:r w:rsidRPr="00AC3FF5">
              <w:t>Battery Master Switch Insulation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237" w:name="BKCheck15B_2215"/>
        <w:bookmarkEnd w:id="2237"/>
        <w:tc>
          <w:tcPr>
            <w:tcW w:w="1843" w:type="dxa"/>
            <w:shd w:val="clear" w:color="auto" w:fill="auto"/>
          </w:tcPr>
          <w:p w:rsidR="002C2D10" w:rsidRPr="00AC3FF5" w:rsidRDefault="00516173" w:rsidP="004B73B4">
            <w:pPr>
              <w:pStyle w:val="Tabletext"/>
            </w:pPr>
            <w:r w:rsidRPr="00AC3FF5">
              <w:fldChar w:fldCharType="begin"/>
            </w:r>
            <w:r w:rsidRPr="00AC3FF5">
              <w:instrText xml:space="preserve"> HYPERLINK "http://www.comlaw.gov.au/Details/F2008L04020" \o "ComLaw" </w:instrText>
            </w:r>
            <w:r w:rsidRPr="00AC3FF5">
              <w:fldChar w:fldCharType="separate"/>
            </w:r>
            <w:r w:rsidR="002C2D10" w:rsidRPr="00AC3FF5">
              <w:rPr>
                <w:rStyle w:val="Hyperlink"/>
              </w:rPr>
              <w:t>F2008L04020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1138</w:t>
            </w:r>
          </w:p>
        </w:tc>
        <w:tc>
          <w:tcPr>
            <w:tcW w:w="4819" w:type="dxa"/>
            <w:shd w:val="clear" w:color="auto" w:fill="auto"/>
          </w:tcPr>
          <w:p w:rsidR="00AC3659" w:rsidRPr="00AC3FF5" w:rsidRDefault="00AC3659" w:rsidP="00AC3659">
            <w:pPr>
              <w:pStyle w:val="Tabletext"/>
            </w:pPr>
            <w:r w:rsidRPr="00AC3FF5">
              <w:t>AD/DHA</w:t>
            </w:r>
            <w:r w:rsidR="00E162F1" w:rsidRPr="00AC3FF5">
              <w:t>-</w:t>
            </w:r>
            <w:r w:rsidRPr="00AC3FF5">
              <w:t>3/10</w:t>
            </w:r>
            <w:r w:rsidR="00C24306" w:rsidRPr="00AC3FF5">
              <w:t xml:space="preserve"> </w:t>
            </w:r>
            <w:r w:rsidR="00E162F1" w:rsidRPr="00AC3FF5">
              <w:t>-</w:t>
            </w:r>
            <w:r w:rsidR="00C24306" w:rsidRPr="00AC3FF5">
              <w:t xml:space="preserve"> </w:t>
            </w:r>
            <w:r w:rsidRPr="00AC3FF5">
              <w:t>Hand Brake Installation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238" w:name="BKCheck15B_2216"/>
        <w:bookmarkEnd w:id="223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"http://www.comlaw.gov.au/Details/F2008L04021" \o "ComLaw" </w:instrText>
            </w:r>
            <w:r w:rsidRPr="00AC3FF5">
              <w:fldChar w:fldCharType="separate"/>
            </w:r>
            <w:r w:rsidR="00AC3659" w:rsidRPr="00AC3FF5">
              <w:rPr>
                <w:rStyle w:val="Hyperlink"/>
              </w:rPr>
              <w:t>F2008L04021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1139</w:t>
            </w:r>
          </w:p>
        </w:tc>
        <w:tc>
          <w:tcPr>
            <w:tcW w:w="4819" w:type="dxa"/>
            <w:shd w:val="clear" w:color="auto" w:fill="auto"/>
          </w:tcPr>
          <w:p w:rsidR="00AC3659" w:rsidRPr="00AC3FF5" w:rsidRDefault="00AC3659" w:rsidP="00AC3659">
            <w:pPr>
              <w:pStyle w:val="Tabletext"/>
            </w:pPr>
            <w:r w:rsidRPr="00AC3FF5">
              <w:t>AD/DHA</w:t>
            </w:r>
            <w:r w:rsidR="00E162F1" w:rsidRPr="00AC3FF5">
              <w:t>-</w:t>
            </w:r>
            <w:r w:rsidRPr="00AC3FF5">
              <w:t>3/13</w:t>
            </w:r>
            <w:r w:rsidR="00C24306" w:rsidRPr="00AC3FF5">
              <w:t xml:space="preserve"> </w:t>
            </w:r>
            <w:r w:rsidR="00E162F1" w:rsidRPr="00AC3FF5">
              <w:t>-</w:t>
            </w:r>
            <w:r w:rsidR="00C24306" w:rsidRPr="00AC3FF5">
              <w:t xml:space="preserve"> </w:t>
            </w:r>
            <w:r w:rsidRPr="00AC3FF5">
              <w:t>Horizontal Tailplane Attachments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239" w:name="BKCheck15B_2217"/>
        <w:bookmarkEnd w:id="223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"http://www.comlaw.gov.au/Details/F2008L04022" \o "ComLaw" </w:instrText>
            </w:r>
            <w:r w:rsidRPr="00AC3FF5">
              <w:fldChar w:fldCharType="separate"/>
            </w:r>
            <w:r w:rsidR="00AC3659" w:rsidRPr="00AC3FF5">
              <w:rPr>
                <w:rStyle w:val="Hyperlink"/>
              </w:rPr>
              <w:t>F2008L04022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1140</w:t>
            </w:r>
          </w:p>
        </w:tc>
        <w:tc>
          <w:tcPr>
            <w:tcW w:w="4819" w:type="dxa"/>
            <w:shd w:val="clear" w:color="auto" w:fill="auto"/>
          </w:tcPr>
          <w:p w:rsidR="00AC3659" w:rsidRPr="00AC3FF5" w:rsidRDefault="00AC3659" w:rsidP="00AC3659">
            <w:pPr>
              <w:pStyle w:val="Tabletext"/>
            </w:pPr>
            <w:r w:rsidRPr="00AC3FF5">
              <w:t>AD/DHA</w:t>
            </w:r>
            <w:r w:rsidR="00E162F1" w:rsidRPr="00AC3FF5">
              <w:t>-</w:t>
            </w:r>
            <w:r w:rsidRPr="00AC3FF5">
              <w:t>3/14</w:t>
            </w:r>
            <w:r w:rsidR="00C24306" w:rsidRPr="00AC3FF5">
              <w:t xml:space="preserve"> </w:t>
            </w:r>
            <w:r w:rsidR="00E162F1" w:rsidRPr="00AC3FF5">
              <w:t>-</w:t>
            </w:r>
            <w:r w:rsidR="00C24306" w:rsidRPr="00AC3FF5">
              <w:t xml:space="preserve"> </w:t>
            </w:r>
            <w:r w:rsidRPr="00AC3FF5">
              <w:t>Fairey</w:t>
            </w:r>
            <w:r w:rsidR="00E162F1" w:rsidRPr="00AC3FF5">
              <w:t>-</w:t>
            </w:r>
            <w:r w:rsidRPr="00AC3FF5">
              <w:t>Reed Propellers</w:t>
            </w:r>
            <w:r w:rsidR="00C24306" w:rsidRPr="00AC3FF5">
              <w:t xml:space="preserve"> </w:t>
            </w:r>
            <w:r w:rsidR="00E162F1" w:rsidRPr="00AC3FF5">
              <w:t>-</w:t>
            </w:r>
            <w:r w:rsidR="00C24306" w:rsidRPr="00AC3FF5">
              <w:t xml:space="preserve"> </w:t>
            </w:r>
            <w:r w:rsidRPr="00AC3FF5">
              <w:t>Spinner Removal</w:t>
            </w:r>
            <w:r w:rsidR="00C24306" w:rsidRPr="00AC3FF5">
              <w:t xml:space="preserve"> </w:t>
            </w:r>
            <w:r w:rsidR="00E162F1" w:rsidRPr="00AC3FF5">
              <w:t>-</w:t>
            </w:r>
            <w:r w:rsidR="00C24306" w:rsidRPr="00AC3FF5">
              <w:t xml:space="preserve"> </w:t>
            </w:r>
            <w:r w:rsidRPr="00AC3FF5">
              <w:t>CANCELLED</w:t>
            </w:r>
          </w:p>
        </w:tc>
        <w:bookmarkStart w:id="2240" w:name="BKCheck15B_2218"/>
        <w:bookmarkEnd w:id="224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"http://www.comlaw.gov.au/Details/F2008L04023" \o "ComLaw" </w:instrText>
            </w:r>
            <w:r w:rsidRPr="00AC3FF5">
              <w:fldChar w:fldCharType="separate"/>
            </w:r>
            <w:r w:rsidR="00AC3659" w:rsidRPr="00AC3FF5">
              <w:rPr>
                <w:rStyle w:val="Hyperlink"/>
              </w:rPr>
              <w:t>F2008L04023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1141</w:t>
            </w:r>
          </w:p>
        </w:tc>
        <w:tc>
          <w:tcPr>
            <w:tcW w:w="4819" w:type="dxa"/>
            <w:shd w:val="clear" w:color="auto" w:fill="auto"/>
          </w:tcPr>
          <w:p w:rsidR="00AC3659" w:rsidRPr="00AC3FF5" w:rsidRDefault="00AC3659" w:rsidP="00AC3659">
            <w:pPr>
              <w:pStyle w:val="Tabletext"/>
            </w:pPr>
            <w:r w:rsidRPr="00AC3FF5">
              <w:t>AD/DHA</w:t>
            </w:r>
            <w:r w:rsidR="00E162F1" w:rsidRPr="00AC3FF5">
              <w:t>-</w:t>
            </w:r>
            <w:r w:rsidRPr="00AC3FF5">
              <w:t>3/15</w:t>
            </w:r>
            <w:r w:rsidR="00C24306" w:rsidRPr="00AC3FF5">
              <w:t xml:space="preserve"> </w:t>
            </w:r>
            <w:r w:rsidR="00E162F1" w:rsidRPr="00AC3FF5">
              <w:t>-</w:t>
            </w:r>
            <w:r w:rsidR="00C24306" w:rsidRPr="00AC3FF5">
              <w:t xml:space="preserve"> </w:t>
            </w:r>
            <w:r w:rsidRPr="00AC3FF5">
              <w:t>Rear Fuselage</w:t>
            </w:r>
            <w:r w:rsidR="00C24306" w:rsidRPr="00AC3FF5">
              <w:t xml:space="preserve"> </w:t>
            </w:r>
            <w:r w:rsidR="00E162F1" w:rsidRPr="00AC3FF5">
              <w:t>-</w:t>
            </w:r>
            <w:r w:rsidR="00C24306" w:rsidRPr="00AC3FF5">
              <w:t xml:space="preserve"> </w:t>
            </w:r>
            <w:r w:rsidRPr="00AC3FF5">
              <w:t>Elevator Quadrant Installation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241" w:name="BKCheck15B_2219"/>
        <w:bookmarkEnd w:id="224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"http://www.comlaw.gov.au/Details/F2008L04024" \o "ComLaw" </w:instrText>
            </w:r>
            <w:r w:rsidRPr="00AC3FF5">
              <w:fldChar w:fldCharType="separate"/>
            </w:r>
            <w:r w:rsidR="00AC3659" w:rsidRPr="00AC3FF5">
              <w:rPr>
                <w:rStyle w:val="Hyperlink"/>
              </w:rPr>
              <w:t>F2008L04024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1142</w:t>
            </w:r>
          </w:p>
        </w:tc>
        <w:tc>
          <w:tcPr>
            <w:tcW w:w="4819" w:type="dxa"/>
            <w:shd w:val="clear" w:color="auto" w:fill="auto"/>
          </w:tcPr>
          <w:p w:rsidR="00AC3659" w:rsidRPr="00AC3FF5" w:rsidRDefault="00AC3659" w:rsidP="00AC3659">
            <w:pPr>
              <w:pStyle w:val="Tabletext"/>
            </w:pPr>
            <w:r w:rsidRPr="00AC3FF5">
              <w:t>AD/DHA</w:t>
            </w:r>
            <w:r w:rsidR="00E162F1" w:rsidRPr="00AC3FF5">
              <w:t>-</w:t>
            </w:r>
            <w:r w:rsidRPr="00AC3FF5">
              <w:t>3/16 Amdt 1</w:t>
            </w:r>
            <w:r w:rsidR="00C24306" w:rsidRPr="00AC3FF5">
              <w:t xml:space="preserve"> </w:t>
            </w:r>
            <w:r w:rsidR="00E162F1" w:rsidRPr="00AC3FF5">
              <w:t>-</w:t>
            </w:r>
            <w:r w:rsidR="00C24306" w:rsidRPr="00AC3FF5">
              <w:t xml:space="preserve"> </w:t>
            </w:r>
            <w:r w:rsidRPr="00AC3FF5">
              <w:t>Undercarriage Bolts P/N U3</w:t>
            </w:r>
            <w:r w:rsidR="00E162F1" w:rsidRPr="00AC3FF5">
              <w:t>-</w:t>
            </w:r>
            <w:r w:rsidRPr="00AC3FF5">
              <w:t>129</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242" w:name="BKCheck15B_2220"/>
        <w:bookmarkEnd w:id="224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"http://www.comlaw.gov.au/Details/F2008L04025" \o "ComLaw" </w:instrText>
            </w:r>
            <w:r w:rsidRPr="00AC3FF5">
              <w:fldChar w:fldCharType="separate"/>
            </w:r>
            <w:r w:rsidR="00AC3659" w:rsidRPr="00AC3FF5">
              <w:rPr>
                <w:rStyle w:val="Hyperlink"/>
              </w:rPr>
              <w:t>F2008L04025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1143</w:t>
            </w:r>
          </w:p>
        </w:tc>
        <w:tc>
          <w:tcPr>
            <w:tcW w:w="4819" w:type="dxa"/>
            <w:shd w:val="clear" w:color="auto" w:fill="auto"/>
          </w:tcPr>
          <w:p w:rsidR="00AC3659" w:rsidRPr="00AC3FF5" w:rsidRDefault="00AC3659" w:rsidP="00AC3659">
            <w:pPr>
              <w:pStyle w:val="Tabletext"/>
            </w:pPr>
            <w:r w:rsidRPr="00AC3FF5">
              <w:t>AD/DHA</w:t>
            </w:r>
            <w:r w:rsidR="00E162F1" w:rsidRPr="00AC3FF5">
              <w:t>-</w:t>
            </w:r>
            <w:r w:rsidRPr="00AC3FF5">
              <w:t>3/17</w:t>
            </w:r>
            <w:r w:rsidR="00C24306" w:rsidRPr="00AC3FF5">
              <w:t xml:space="preserve"> </w:t>
            </w:r>
            <w:r w:rsidR="00E162F1" w:rsidRPr="00AC3FF5">
              <w:t>-</w:t>
            </w:r>
            <w:r w:rsidR="00C24306" w:rsidRPr="00AC3FF5">
              <w:t xml:space="preserve"> </w:t>
            </w:r>
            <w:r w:rsidRPr="00AC3FF5">
              <w:t>Fuselage at Wing Rear Pickups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243" w:name="BKCheck15B_2221"/>
        <w:bookmarkEnd w:id="224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"http://www.comlaw.gov.au/Details/F2008L04026" \o "ComLaw" </w:instrText>
            </w:r>
            <w:r w:rsidRPr="00AC3FF5">
              <w:fldChar w:fldCharType="separate"/>
            </w:r>
            <w:r w:rsidR="00AC3659" w:rsidRPr="00AC3FF5">
              <w:rPr>
                <w:rStyle w:val="Hyperlink"/>
              </w:rPr>
              <w:t>F2008L04026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1144</w:t>
            </w:r>
          </w:p>
        </w:tc>
        <w:tc>
          <w:tcPr>
            <w:tcW w:w="4819" w:type="dxa"/>
            <w:shd w:val="clear" w:color="auto" w:fill="auto"/>
          </w:tcPr>
          <w:p w:rsidR="00AC3659" w:rsidRPr="00AC3FF5" w:rsidRDefault="00AC3659" w:rsidP="00AC3659">
            <w:pPr>
              <w:pStyle w:val="Tabletext"/>
            </w:pPr>
            <w:r w:rsidRPr="00AC3FF5">
              <w:t>AD/DHA</w:t>
            </w:r>
            <w:r w:rsidR="00E162F1" w:rsidRPr="00AC3FF5">
              <w:t>-</w:t>
            </w:r>
            <w:r w:rsidRPr="00AC3FF5">
              <w:t>3/18</w:t>
            </w:r>
            <w:r w:rsidR="00C24306" w:rsidRPr="00AC3FF5">
              <w:t xml:space="preserve"> </w:t>
            </w:r>
            <w:r w:rsidR="00E162F1" w:rsidRPr="00AC3FF5">
              <w:t>-</w:t>
            </w:r>
            <w:r w:rsidR="00C24306" w:rsidRPr="00AC3FF5">
              <w:t xml:space="preserve"> </w:t>
            </w:r>
            <w:r w:rsidRPr="00AC3FF5">
              <w:t>Fuselage</w:t>
            </w:r>
            <w:r w:rsidR="00C24306" w:rsidRPr="00AC3FF5">
              <w:t xml:space="preserve"> </w:t>
            </w:r>
            <w:r w:rsidR="00E162F1" w:rsidRPr="00AC3FF5">
              <w:t>-</w:t>
            </w:r>
            <w:r w:rsidR="00C24306" w:rsidRPr="00AC3FF5">
              <w:t xml:space="preserve"> </w:t>
            </w:r>
            <w:r w:rsidRPr="00AC3FF5">
              <w:t>Cross Beam and Attachment Brackets at Firewall</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244" w:name="BKCheck15B_2222"/>
        <w:bookmarkEnd w:id="224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"http://www.comlaw.gov.au/Details/F2008L04027" \o "ComLaw" </w:instrText>
            </w:r>
            <w:r w:rsidRPr="00AC3FF5">
              <w:fldChar w:fldCharType="separate"/>
            </w:r>
            <w:r w:rsidR="00AC3659" w:rsidRPr="00AC3FF5">
              <w:rPr>
                <w:rStyle w:val="Hyperlink"/>
              </w:rPr>
              <w:t>F2008L04027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1145</w:t>
            </w:r>
          </w:p>
        </w:tc>
        <w:tc>
          <w:tcPr>
            <w:tcW w:w="4819" w:type="dxa"/>
            <w:shd w:val="clear" w:color="auto" w:fill="auto"/>
          </w:tcPr>
          <w:p w:rsidR="00AC3659" w:rsidRPr="00AC3FF5" w:rsidRDefault="00AC3659" w:rsidP="00AC3659">
            <w:pPr>
              <w:pStyle w:val="Tabletext"/>
            </w:pPr>
            <w:r w:rsidRPr="00AC3FF5">
              <w:t>AD/DHA</w:t>
            </w:r>
            <w:r w:rsidR="00E162F1" w:rsidRPr="00AC3FF5">
              <w:t>-</w:t>
            </w:r>
            <w:r w:rsidRPr="00AC3FF5">
              <w:t>3/19</w:t>
            </w:r>
            <w:r w:rsidR="00C24306" w:rsidRPr="00AC3FF5">
              <w:t xml:space="preserve"> </w:t>
            </w:r>
            <w:r w:rsidR="00E162F1" w:rsidRPr="00AC3FF5">
              <w:t>-</w:t>
            </w:r>
            <w:r w:rsidR="00C24306" w:rsidRPr="00AC3FF5">
              <w:t xml:space="preserve"> </w:t>
            </w:r>
            <w:r w:rsidRPr="00AC3FF5">
              <w:t>Fuselage</w:t>
            </w:r>
            <w:r w:rsidR="00C24306" w:rsidRPr="00AC3FF5">
              <w:t xml:space="preserve"> </w:t>
            </w:r>
            <w:r w:rsidR="00E162F1" w:rsidRPr="00AC3FF5">
              <w:t>-</w:t>
            </w:r>
            <w:r w:rsidR="00C24306" w:rsidRPr="00AC3FF5">
              <w:t xml:space="preserve"> </w:t>
            </w:r>
            <w:r w:rsidRPr="00AC3FF5">
              <w:t>Installation of Strengthened Support Brackets</w:t>
            </w:r>
            <w:r w:rsidR="00C24306" w:rsidRPr="00AC3FF5">
              <w:t xml:space="preserve"> </w:t>
            </w:r>
            <w:r w:rsidR="00E162F1" w:rsidRPr="00AC3FF5">
              <w:t>-</w:t>
            </w:r>
            <w:r w:rsidR="00C24306" w:rsidRPr="00AC3FF5">
              <w:t xml:space="preserve"> </w:t>
            </w:r>
            <w:r w:rsidRPr="00AC3FF5">
              <w:t>Lower Centre Engine Mounts</w:t>
            </w:r>
            <w:r w:rsidR="00C24306" w:rsidRPr="00AC3FF5">
              <w:t xml:space="preserve"> </w:t>
            </w:r>
            <w:r w:rsidR="00E162F1" w:rsidRPr="00AC3FF5">
              <w:t>-</w:t>
            </w:r>
            <w:r w:rsidR="00C24306" w:rsidRPr="00AC3FF5">
              <w:t xml:space="preserve"> </w:t>
            </w:r>
            <w:r w:rsidRPr="00AC3FF5">
              <w:t>CANCELLED</w:t>
            </w:r>
          </w:p>
        </w:tc>
        <w:bookmarkStart w:id="2245" w:name="BKCheck15B_2223"/>
        <w:bookmarkEnd w:id="224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"http://www.comlaw.gov.au/Details/F2008L04028" \o "ComLaw" </w:instrText>
            </w:r>
            <w:r w:rsidRPr="00AC3FF5">
              <w:fldChar w:fldCharType="separate"/>
            </w:r>
            <w:r w:rsidR="00AC3659" w:rsidRPr="00AC3FF5">
              <w:rPr>
                <w:rStyle w:val="Hyperlink"/>
              </w:rPr>
              <w:t>F2008L04028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1146</w:t>
            </w:r>
          </w:p>
        </w:tc>
        <w:tc>
          <w:tcPr>
            <w:tcW w:w="4819" w:type="dxa"/>
            <w:shd w:val="clear" w:color="auto" w:fill="auto"/>
          </w:tcPr>
          <w:p w:rsidR="00AC3659" w:rsidRPr="00AC3FF5" w:rsidRDefault="00AC3659" w:rsidP="00AC3659">
            <w:pPr>
              <w:pStyle w:val="Tabletext"/>
            </w:pPr>
            <w:r w:rsidRPr="00AC3FF5">
              <w:t>AD/DHA</w:t>
            </w:r>
            <w:r w:rsidR="00E162F1" w:rsidRPr="00AC3FF5">
              <w:t>-</w:t>
            </w:r>
            <w:r w:rsidRPr="00AC3FF5">
              <w:t>3/20</w:t>
            </w:r>
            <w:r w:rsidR="00C24306" w:rsidRPr="00AC3FF5">
              <w:t xml:space="preserve"> </w:t>
            </w:r>
            <w:r w:rsidR="00E162F1" w:rsidRPr="00AC3FF5">
              <w:t>-</w:t>
            </w:r>
            <w:r w:rsidR="00C24306" w:rsidRPr="00AC3FF5">
              <w:t xml:space="preserve"> </w:t>
            </w:r>
            <w:r w:rsidRPr="00AC3FF5">
              <w:t>Wing Rib No.</w:t>
            </w:r>
            <w:r w:rsidR="00BD0B7A" w:rsidRPr="00AC3FF5">
              <w:t> </w:t>
            </w:r>
            <w:r w:rsidRPr="00AC3FF5">
              <w:t>5</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246" w:name="BKCheck15B_2224"/>
        <w:bookmarkEnd w:id="224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"http://www.comlaw.gov.au/Details/F2008L04029" \o "ComLaw" </w:instrText>
            </w:r>
            <w:r w:rsidRPr="00AC3FF5">
              <w:fldChar w:fldCharType="separate"/>
            </w:r>
            <w:r w:rsidR="00AC3659" w:rsidRPr="00AC3FF5">
              <w:rPr>
                <w:rStyle w:val="Hyperlink"/>
              </w:rPr>
              <w:t>F2008L04029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1147</w:t>
            </w:r>
          </w:p>
        </w:tc>
        <w:tc>
          <w:tcPr>
            <w:tcW w:w="4819" w:type="dxa"/>
            <w:shd w:val="clear" w:color="auto" w:fill="auto"/>
          </w:tcPr>
          <w:p w:rsidR="00AC3659" w:rsidRPr="00AC3FF5" w:rsidRDefault="00AC3659" w:rsidP="00AC3659">
            <w:pPr>
              <w:pStyle w:val="Tabletext"/>
            </w:pPr>
            <w:r w:rsidRPr="00AC3FF5">
              <w:t>AD/DHA</w:t>
            </w:r>
            <w:r w:rsidR="00E162F1" w:rsidRPr="00AC3FF5">
              <w:t>-</w:t>
            </w:r>
            <w:r w:rsidRPr="00AC3FF5">
              <w:t>3/22</w:t>
            </w:r>
            <w:r w:rsidR="00C24306" w:rsidRPr="00AC3FF5">
              <w:t xml:space="preserve"> </w:t>
            </w:r>
            <w:r w:rsidR="00E162F1" w:rsidRPr="00AC3FF5">
              <w:t>-</w:t>
            </w:r>
            <w:r w:rsidR="00C24306" w:rsidRPr="00AC3FF5">
              <w:t xml:space="preserve"> </w:t>
            </w:r>
            <w:r w:rsidRPr="00AC3FF5">
              <w:t>Flap Link Attachment Bracket (Outer)</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247" w:name="BKCheck15B_2225"/>
        <w:bookmarkEnd w:id="224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"http://www.comlaw.gov.au/Details/F2008L04030" \o "ComLaw" </w:instrText>
            </w:r>
            <w:r w:rsidRPr="00AC3FF5">
              <w:fldChar w:fldCharType="separate"/>
            </w:r>
            <w:r w:rsidR="00AC3659" w:rsidRPr="00AC3FF5">
              <w:rPr>
                <w:rStyle w:val="Hyperlink"/>
              </w:rPr>
              <w:t>F2008L04030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1148</w:t>
            </w:r>
          </w:p>
        </w:tc>
        <w:tc>
          <w:tcPr>
            <w:tcW w:w="4819" w:type="dxa"/>
            <w:shd w:val="clear" w:color="auto" w:fill="auto"/>
          </w:tcPr>
          <w:p w:rsidR="00AC3659" w:rsidRPr="00AC3FF5" w:rsidRDefault="00AC3659" w:rsidP="00AC3659">
            <w:pPr>
              <w:pStyle w:val="Tabletext"/>
            </w:pPr>
            <w:r w:rsidRPr="00AC3FF5">
              <w:t>AD/DHA</w:t>
            </w:r>
            <w:r w:rsidR="00E162F1" w:rsidRPr="00AC3FF5">
              <w:t>-</w:t>
            </w:r>
            <w:r w:rsidRPr="00AC3FF5">
              <w:t>3/23</w:t>
            </w:r>
            <w:r w:rsidR="00C24306" w:rsidRPr="00AC3FF5">
              <w:t xml:space="preserve"> </w:t>
            </w:r>
            <w:r w:rsidR="00E162F1" w:rsidRPr="00AC3FF5">
              <w:t>-</w:t>
            </w:r>
            <w:r w:rsidR="00C24306" w:rsidRPr="00AC3FF5">
              <w:t xml:space="preserve"> </w:t>
            </w:r>
            <w:r w:rsidRPr="00AC3FF5">
              <w:t>Flap Inner Link Attachment Brackets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248" w:name="BKCheck15B_2226"/>
        <w:bookmarkEnd w:id="224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"http://www.comlaw.gov.au/Details/F2008L04031" \o "ComLaw" </w:instrText>
            </w:r>
            <w:r w:rsidRPr="00AC3FF5">
              <w:fldChar w:fldCharType="separate"/>
            </w:r>
            <w:r w:rsidR="00AC3659" w:rsidRPr="00AC3FF5">
              <w:rPr>
                <w:rStyle w:val="Hyperlink"/>
              </w:rPr>
              <w:t>F2008L04031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1149</w:t>
            </w:r>
          </w:p>
        </w:tc>
        <w:tc>
          <w:tcPr>
            <w:tcW w:w="4819" w:type="dxa"/>
            <w:shd w:val="clear" w:color="auto" w:fill="auto"/>
          </w:tcPr>
          <w:p w:rsidR="00AC3659" w:rsidRPr="00AC3FF5" w:rsidRDefault="00AC3659" w:rsidP="00AC3659">
            <w:pPr>
              <w:pStyle w:val="Tabletext"/>
            </w:pPr>
            <w:r w:rsidRPr="00AC3FF5">
              <w:t>AD/DHA</w:t>
            </w:r>
            <w:r w:rsidR="00E162F1" w:rsidRPr="00AC3FF5">
              <w:t>-</w:t>
            </w:r>
            <w:r w:rsidRPr="00AC3FF5">
              <w:t>3/24 Amdt 1</w:t>
            </w:r>
            <w:r w:rsidR="00C24306" w:rsidRPr="00AC3FF5">
              <w:t xml:space="preserve"> </w:t>
            </w:r>
            <w:r w:rsidR="00E162F1" w:rsidRPr="00AC3FF5">
              <w:t>-</w:t>
            </w:r>
            <w:r w:rsidR="00C24306" w:rsidRPr="00AC3FF5">
              <w:t xml:space="preserve"> </w:t>
            </w:r>
            <w:r w:rsidRPr="00AC3FF5">
              <w:t>Tailplane Spar and Elevator Hinge Stiffener Bracket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249" w:name="BKCheck15B_2227"/>
        <w:bookmarkEnd w:id="224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"http://www.comlaw.gov.au/Details/F2008L04032" \o "ComLaw" </w:instrText>
            </w:r>
            <w:r w:rsidRPr="00AC3FF5">
              <w:fldChar w:fldCharType="separate"/>
            </w:r>
            <w:r w:rsidR="00AC3659" w:rsidRPr="00AC3FF5">
              <w:rPr>
                <w:rStyle w:val="Hyperlink"/>
              </w:rPr>
              <w:t>F2008L04032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1150</w:t>
            </w:r>
          </w:p>
        </w:tc>
        <w:tc>
          <w:tcPr>
            <w:tcW w:w="4819" w:type="dxa"/>
            <w:shd w:val="clear" w:color="auto" w:fill="auto"/>
          </w:tcPr>
          <w:p w:rsidR="00AC3659" w:rsidRPr="00AC3FF5" w:rsidRDefault="00AC3659" w:rsidP="00AC3659">
            <w:pPr>
              <w:pStyle w:val="Tabletext"/>
            </w:pPr>
            <w:r w:rsidRPr="00AC3FF5">
              <w:t>AD/DHA</w:t>
            </w:r>
            <w:r w:rsidR="00E162F1" w:rsidRPr="00AC3FF5">
              <w:t>-</w:t>
            </w:r>
            <w:r w:rsidRPr="00AC3FF5">
              <w:t>3/26</w:t>
            </w:r>
            <w:r w:rsidR="00C24306" w:rsidRPr="00AC3FF5">
              <w:t xml:space="preserve"> </w:t>
            </w:r>
            <w:r w:rsidR="00E162F1" w:rsidRPr="00AC3FF5">
              <w:t>-</w:t>
            </w:r>
            <w:r w:rsidR="00C24306" w:rsidRPr="00AC3FF5">
              <w:t xml:space="preserve"> </w:t>
            </w:r>
            <w:r w:rsidRPr="00AC3FF5">
              <w:t>Front Seat Restraint Installation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250" w:name="BKCheck15B_2228"/>
        <w:bookmarkEnd w:id="225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"http://www.comlaw.gov.au/Details/F2007L04791" \o "ComLaw" </w:instrText>
            </w:r>
            <w:r w:rsidRPr="00AC3FF5">
              <w:fldChar w:fldCharType="separate"/>
            </w:r>
            <w:r w:rsidR="00AC3659" w:rsidRPr="00AC3FF5">
              <w:rPr>
                <w:rStyle w:val="Hyperlink"/>
              </w:rPr>
              <w:t>F2007L04791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1151</w:t>
            </w:r>
          </w:p>
        </w:tc>
        <w:tc>
          <w:tcPr>
            <w:tcW w:w="4819" w:type="dxa"/>
            <w:shd w:val="clear" w:color="auto" w:fill="auto"/>
          </w:tcPr>
          <w:p w:rsidR="00AC3659" w:rsidRPr="00AC3FF5" w:rsidRDefault="00AC3659" w:rsidP="00AC3659">
            <w:pPr>
              <w:pStyle w:val="Tabletext"/>
            </w:pPr>
            <w:r w:rsidRPr="00AC3FF5">
              <w:t>AD/DHA</w:t>
            </w:r>
            <w:r w:rsidR="00E162F1" w:rsidRPr="00AC3FF5">
              <w:t>-</w:t>
            </w:r>
            <w:r w:rsidRPr="00AC3FF5">
              <w:t>3/27</w:t>
            </w:r>
            <w:r w:rsidR="00C24306" w:rsidRPr="00AC3FF5">
              <w:t xml:space="preserve"> </w:t>
            </w:r>
            <w:r w:rsidR="00E162F1" w:rsidRPr="00AC3FF5">
              <w:t>-</w:t>
            </w:r>
            <w:r w:rsidR="00C24306" w:rsidRPr="00AC3FF5">
              <w:t xml:space="preserve"> </w:t>
            </w:r>
            <w:r w:rsidRPr="00AC3FF5">
              <w:t>Wing to Fuselage Attachments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251" w:name="BKCheck15B_2229"/>
        <w:bookmarkEnd w:id="225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"http://www.comlaw.gov.au/Details/F2008L04033" \o "ComLaw" </w:instrText>
            </w:r>
            <w:r w:rsidRPr="00AC3FF5">
              <w:fldChar w:fldCharType="separate"/>
            </w:r>
            <w:r w:rsidR="00AC3659" w:rsidRPr="00AC3FF5">
              <w:rPr>
                <w:rStyle w:val="Hyperlink"/>
              </w:rPr>
              <w:t>F2008L04033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1152</w:t>
            </w:r>
          </w:p>
        </w:tc>
        <w:tc>
          <w:tcPr>
            <w:tcW w:w="4819" w:type="dxa"/>
            <w:shd w:val="clear" w:color="auto" w:fill="auto"/>
          </w:tcPr>
          <w:p w:rsidR="00AC3659" w:rsidRPr="00AC3FF5" w:rsidRDefault="00AC3659" w:rsidP="00AC3659">
            <w:pPr>
              <w:pStyle w:val="Tabletext"/>
            </w:pPr>
            <w:r w:rsidRPr="00AC3FF5">
              <w:t>AD/DHC</w:t>
            </w:r>
            <w:r w:rsidR="00E162F1" w:rsidRPr="00AC3FF5">
              <w:t>-</w:t>
            </w:r>
            <w:r w:rsidRPr="00AC3FF5">
              <w:t>1/1</w:t>
            </w:r>
            <w:r w:rsidR="00C24306" w:rsidRPr="00AC3FF5">
              <w:t xml:space="preserve"> </w:t>
            </w:r>
            <w:r w:rsidR="00E162F1" w:rsidRPr="00AC3FF5">
              <w:t>-</w:t>
            </w:r>
            <w:r w:rsidR="00C24306" w:rsidRPr="00AC3FF5">
              <w:t xml:space="preserve"> </w:t>
            </w:r>
            <w:r w:rsidRPr="00AC3FF5">
              <w:t>Tailplane Bracket Bolt</w:t>
            </w:r>
            <w:r w:rsidR="00C24306" w:rsidRPr="00AC3FF5">
              <w:t xml:space="preserve"> </w:t>
            </w:r>
            <w:r w:rsidR="00E162F1" w:rsidRPr="00AC3FF5">
              <w:t>-</w:t>
            </w:r>
            <w:r w:rsidR="00C24306" w:rsidRPr="00AC3FF5">
              <w:t xml:space="preserve"> </w:t>
            </w:r>
            <w:r w:rsidRPr="00AC3FF5">
              <w:t>Locking</w:t>
            </w:r>
            <w:r w:rsidR="00C24306" w:rsidRPr="00AC3FF5">
              <w:t xml:space="preserve"> </w:t>
            </w:r>
            <w:r w:rsidR="00E162F1" w:rsidRPr="00AC3FF5">
              <w:t>-</w:t>
            </w:r>
            <w:r w:rsidR="00C24306" w:rsidRPr="00AC3FF5">
              <w:t xml:space="preserve"> </w:t>
            </w:r>
            <w:r w:rsidRPr="00AC3FF5">
              <w:t>CANCELLED</w:t>
            </w:r>
          </w:p>
        </w:tc>
        <w:bookmarkStart w:id="2252" w:name="BKCheck15B_2230"/>
        <w:bookmarkEnd w:id="225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"http://www.comlaw.gov.au/Details/F2008L03280" \o "ComLaw" </w:instrText>
            </w:r>
            <w:r w:rsidRPr="00AC3FF5">
              <w:fldChar w:fldCharType="separate"/>
            </w:r>
            <w:r w:rsidR="00AC3659" w:rsidRPr="00AC3FF5">
              <w:rPr>
                <w:rStyle w:val="Hyperlink"/>
              </w:rPr>
              <w:t>F2008L03280</w:t>
            </w:r>
            <w:r w:rsidRPr="00AC3FF5">
              <w:rPr>
                <w:rStyle w:val="Hyperlink"/>
              </w:rPr>
              <w:fldChar w:fldCharType="end"/>
            </w:r>
          </w:p>
        </w:tc>
      </w:tr>
      <w:tr w:rsidR="002C2D10" w:rsidRPr="00AC3FF5" w:rsidTr="000360F0">
        <w:trPr>
          <w:cantSplit/>
        </w:trPr>
        <w:tc>
          <w:tcPr>
            <w:tcW w:w="676" w:type="dxa"/>
            <w:shd w:val="clear" w:color="auto" w:fill="auto"/>
          </w:tcPr>
          <w:p w:rsidR="002C2D10" w:rsidRPr="00AC3FF5" w:rsidRDefault="000360F0" w:rsidP="004B73B4">
            <w:pPr>
              <w:pStyle w:val="Tabletext"/>
            </w:pPr>
            <w:r w:rsidRPr="00AC3FF5">
              <w:t>1153</w:t>
            </w:r>
          </w:p>
        </w:tc>
        <w:tc>
          <w:tcPr>
            <w:tcW w:w="4819" w:type="dxa"/>
            <w:shd w:val="clear" w:color="auto" w:fill="auto"/>
          </w:tcPr>
          <w:p w:rsidR="002C2D10" w:rsidRPr="00AC3FF5" w:rsidRDefault="002C2D10" w:rsidP="004B73B4">
            <w:pPr>
              <w:pStyle w:val="Tabletext"/>
            </w:pPr>
            <w:r w:rsidRPr="00AC3FF5">
              <w:t>AD/DHC</w:t>
            </w:r>
            <w:r w:rsidR="00E162F1" w:rsidRPr="00AC3FF5">
              <w:t>-</w:t>
            </w:r>
            <w:r w:rsidRPr="00AC3FF5">
              <w:t>1/2</w:t>
            </w:r>
            <w:r w:rsidR="00C24306" w:rsidRPr="00AC3FF5">
              <w:t xml:space="preserve"> </w:t>
            </w:r>
            <w:r w:rsidR="00E162F1" w:rsidRPr="00AC3FF5">
              <w:t>-</w:t>
            </w:r>
            <w:r w:rsidR="00C24306" w:rsidRPr="00AC3FF5">
              <w:t xml:space="preserve"> </w:t>
            </w:r>
            <w:r w:rsidRPr="00AC3FF5">
              <w:t>Engine Mount Pick</w:t>
            </w:r>
            <w:r w:rsidR="00E162F1" w:rsidRPr="00AC3FF5">
              <w:t>-</w:t>
            </w:r>
            <w:r w:rsidRPr="00AC3FF5">
              <w:t>Up Points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253" w:name="BKCheck15B_2231"/>
        <w:bookmarkEnd w:id="2253"/>
        <w:tc>
          <w:tcPr>
            <w:tcW w:w="1843" w:type="dxa"/>
            <w:shd w:val="clear" w:color="auto" w:fill="auto"/>
          </w:tcPr>
          <w:p w:rsidR="002C2D10" w:rsidRPr="00AC3FF5" w:rsidRDefault="00516173" w:rsidP="004B73B4">
            <w:pPr>
              <w:pStyle w:val="Tabletext"/>
            </w:pPr>
            <w:r w:rsidRPr="00AC3FF5">
              <w:fldChar w:fldCharType="begin"/>
            </w:r>
            <w:r w:rsidRPr="00AC3FF5">
              <w:instrText xml:space="preserve"> HYPERLINK "http://www.comlaw.gov.au/Details/F2008L03624" \o "ComLaw" </w:instrText>
            </w:r>
            <w:r w:rsidRPr="00AC3FF5">
              <w:fldChar w:fldCharType="separate"/>
            </w:r>
            <w:r w:rsidR="002C2D10" w:rsidRPr="00AC3FF5">
              <w:rPr>
                <w:rStyle w:val="Hyperlink"/>
              </w:rPr>
              <w:t>F2008L03624</w:t>
            </w:r>
            <w:r w:rsidRPr="00AC3FF5">
              <w:rPr>
                <w:rStyle w:val="Hyperlink"/>
              </w:rPr>
              <w:fldChar w:fldCharType="end"/>
            </w:r>
          </w:p>
        </w:tc>
      </w:tr>
      <w:tr w:rsidR="002C2D10" w:rsidRPr="00AC3FF5" w:rsidTr="000360F0">
        <w:trPr>
          <w:cantSplit/>
        </w:trPr>
        <w:tc>
          <w:tcPr>
            <w:tcW w:w="676" w:type="dxa"/>
            <w:shd w:val="clear" w:color="auto" w:fill="auto"/>
          </w:tcPr>
          <w:p w:rsidR="002C2D10" w:rsidRPr="00AC3FF5" w:rsidRDefault="000360F0" w:rsidP="004B73B4">
            <w:pPr>
              <w:pStyle w:val="Tabletext"/>
            </w:pPr>
            <w:r w:rsidRPr="00AC3FF5">
              <w:t>1154</w:t>
            </w:r>
          </w:p>
        </w:tc>
        <w:tc>
          <w:tcPr>
            <w:tcW w:w="4819" w:type="dxa"/>
            <w:shd w:val="clear" w:color="auto" w:fill="auto"/>
          </w:tcPr>
          <w:p w:rsidR="002C2D10" w:rsidRPr="00AC3FF5" w:rsidRDefault="002C2D10" w:rsidP="004B73B4">
            <w:pPr>
              <w:pStyle w:val="Tabletext"/>
            </w:pPr>
            <w:r w:rsidRPr="00AC3FF5">
              <w:t>AD/DHC</w:t>
            </w:r>
            <w:r w:rsidR="00E162F1" w:rsidRPr="00AC3FF5">
              <w:t>-</w:t>
            </w:r>
            <w:r w:rsidRPr="00AC3FF5">
              <w:t>1/4</w:t>
            </w:r>
            <w:r w:rsidR="00C24306" w:rsidRPr="00AC3FF5">
              <w:t xml:space="preserve"> </w:t>
            </w:r>
            <w:r w:rsidR="00E162F1" w:rsidRPr="00AC3FF5">
              <w:t>-</w:t>
            </w:r>
            <w:r w:rsidR="00C24306" w:rsidRPr="00AC3FF5">
              <w:t xml:space="preserve"> </w:t>
            </w:r>
            <w:r w:rsidRPr="00AC3FF5">
              <w:t>Undercarriage Torque Link Centre Hinge Joint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254" w:name="BKCheck15B_2232"/>
        <w:bookmarkEnd w:id="2254"/>
        <w:tc>
          <w:tcPr>
            <w:tcW w:w="1843" w:type="dxa"/>
            <w:shd w:val="clear" w:color="auto" w:fill="auto"/>
          </w:tcPr>
          <w:p w:rsidR="002C2D10" w:rsidRPr="00AC3FF5" w:rsidRDefault="00516173" w:rsidP="004B73B4">
            <w:pPr>
              <w:pStyle w:val="Tabletext"/>
            </w:pPr>
            <w:r w:rsidRPr="00AC3FF5">
              <w:fldChar w:fldCharType="begin"/>
            </w:r>
            <w:r w:rsidRPr="00AC3FF5">
              <w:instrText xml:space="preserve"> HYPERLINK "http://www.comlaw.gov.au/Details/F2008L03625" \o "ComLaw" </w:instrText>
            </w:r>
            <w:r w:rsidRPr="00AC3FF5">
              <w:fldChar w:fldCharType="separate"/>
            </w:r>
            <w:r w:rsidR="002C2D10" w:rsidRPr="00AC3FF5">
              <w:rPr>
                <w:rStyle w:val="Hyperlink"/>
              </w:rPr>
              <w:t>F2008L03625</w:t>
            </w:r>
            <w:r w:rsidRPr="00AC3FF5">
              <w:rPr>
                <w:rStyle w:val="Hyperlink"/>
              </w:rPr>
              <w:fldChar w:fldCharType="end"/>
            </w:r>
          </w:p>
        </w:tc>
      </w:tr>
      <w:tr w:rsidR="002C2D10" w:rsidRPr="00AC3FF5" w:rsidTr="000360F0">
        <w:trPr>
          <w:cantSplit/>
        </w:trPr>
        <w:tc>
          <w:tcPr>
            <w:tcW w:w="676" w:type="dxa"/>
            <w:shd w:val="clear" w:color="auto" w:fill="auto"/>
          </w:tcPr>
          <w:p w:rsidR="002C2D10" w:rsidRPr="00AC3FF5" w:rsidRDefault="000360F0" w:rsidP="004B73B4">
            <w:pPr>
              <w:pStyle w:val="Tabletext"/>
            </w:pPr>
            <w:r w:rsidRPr="00AC3FF5">
              <w:t>1155</w:t>
            </w:r>
          </w:p>
        </w:tc>
        <w:tc>
          <w:tcPr>
            <w:tcW w:w="4819" w:type="dxa"/>
            <w:shd w:val="clear" w:color="auto" w:fill="auto"/>
          </w:tcPr>
          <w:p w:rsidR="002C2D10" w:rsidRPr="00AC3FF5" w:rsidRDefault="002C2D10" w:rsidP="004B73B4">
            <w:pPr>
              <w:pStyle w:val="Tabletext"/>
            </w:pPr>
            <w:r w:rsidRPr="00AC3FF5">
              <w:t>AD/DHC</w:t>
            </w:r>
            <w:r w:rsidR="00E162F1" w:rsidRPr="00AC3FF5">
              <w:t>-</w:t>
            </w:r>
            <w:r w:rsidRPr="00AC3FF5">
              <w:t>1/5 Amdt 2</w:t>
            </w:r>
            <w:r w:rsidR="00C24306" w:rsidRPr="00AC3FF5">
              <w:t xml:space="preserve"> </w:t>
            </w:r>
            <w:r w:rsidR="00E162F1" w:rsidRPr="00AC3FF5">
              <w:t>-</w:t>
            </w:r>
            <w:r w:rsidR="00C24306" w:rsidRPr="00AC3FF5">
              <w:t xml:space="preserve"> </w:t>
            </w:r>
            <w:r w:rsidRPr="00AC3FF5">
              <w:t>Fuel System</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255" w:name="BKCheck15B_2233"/>
        <w:bookmarkEnd w:id="2255"/>
        <w:tc>
          <w:tcPr>
            <w:tcW w:w="1843" w:type="dxa"/>
            <w:shd w:val="clear" w:color="auto" w:fill="auto"/>
          </w:tcPr>
          <w:p w:rsidR="002C2D10" w:rsidRPr="00AC3FF5" w:rsidRDefault="00516173" w:rsidP="004B73B4">
            <w:pPr>
              <w:pStyle w:val="Tabletext"/>
            </w:pPr>
            <w:r w:rsidRPr="00AC3FF5">
              <w:fldChar w:fldCharType="begin"/>
            </w:r>
            <w:r w:rsidRPr="00AC3FF5">
              <w:instrText xml:space="preserve"> HYPERLINK "http://www.comlaw.gov.au/Details/F2008L03557" \o "ComLaw" </w:instrText>
            </w:r>
            <w:r w:rsidRPr="00AC3FF5">
              <w:fldChar w:fldCharType="separate"/>
            </w:r>
            <w:r w:rsidR="002C2D10" w:rsidRPr="00AC3FF5">
              <w:rPr>
                <w:rStyle w:val="Hyperlink"/>
              </w:rPr>
              <w:t>F2008L03557</w:t>
            </w:r>
            <w:r w:rsidRPr="00AC3FF5">
              <w:rPr>
                <w:rStyle w:val="Hyperlink"/>
              </w:rPr>
              <w:fldChar w:fldCharType="end"/>
            </w:r>
          </w:p>
        </w:tc>
      </w:tr>
      <w:tr w:rsidR="002C2D10" w:rsidRPr="00AC3FF5" w:rsidTr="000360F0">
        <w:trPr>
          <w:cantSplit/>
        </w:trPr>
        <w:tc>
          <w:tcPr>
            <w:tcW w:w="676" w:type="dxa"/>
            <w:shd w:val="clear" w:color="auto" w:fill="auto"/>
          </w:tcPr>
          <w:p w:rsidR="002C2D10" w:rsidRPr="00AC3FF5" w:rsidRDefault="000360F0" w:rsidP="004B73B4">
            <w:pPr>
              <w:pStyle w:val="Tabletext"/>
            </w:pPr>
            <w:r w:rsidRPr="00AC3FF5">
              <w:t>1156</w:t>
            </w:r>
          </w:p>
        </w:tc>
        <w:tc>
          <w:tcPr>
            <w:tcW w:w="4819" w:type="dxa"/>
            <w:shd w:val="clear" w:color="auto" w:fill="auto"/>
          </w:tcPr>
          <w:p w:rsidR="002C2D10" w:rsidRPr="00AC3FF5" w:rsidRDefault="002C2D10" w:rsidP="004B73B4">
            <w:pPr>
              <w:pStyle w:val="Tabletext"/>
            </w:pPr>
            <w:r w:rsidRPr="00AC3FF5">
              <w:t>AD/DHC</w:t>
            </w:r>
            <w:r w:rsidR="00E162F1" w:rsidRPr="00AC3FF5">
              <w:t>-</w:t>
            </w:r>
            <w:r w:rsidRPr="00AC3FF5">
              <w:t>1/6</w:t>
            </w:r>
            <w:r w:rsidR="00C24306" w:rsidRPr="00AC3FF5">
              <w:t xml:space="preserve"> </w:t>
            </w:r>
            <w:r w:rsidR="00E162F1" w:rsidRPr="00AC3FF5">
              <w:t>-</w:t>
            </w:r>
            <w:r w:rsidR="00C24306" w:rsidRPr="00AC3FF5">
              <w:t xml:space="preserve"> </w:t>
            </w:r>
            <w:r w:rsidRPr="00AC3FF5">
              <w:t>Engine Mount Pick</w:t>
            </w:r>
            <w:r w:rsidR="00E162F1" w:rsidRPr="00AC3FF5">
              <w:t>-</w:t>
            </w:r>
            <w:r w:rsidRPr="00AC3FF5">
              <w:t>Up Bolt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256" w:name="BKCheck15B_2234"/>
        <w:bookmarkEnd w:id="2256"/>
        <w:tc>
          <w:tcPr>
            <w:tcW w:w="1843" w:type="dxa"/>
            <w:shd w:val="clear" w:color="auto" w:fill="auto"/>
          </w:tcPr>
          <w:p w:rsidR="002C2D10" w:rsidRPr="00AC3FF5" w:rsidRDefault="00516173" w:rsidP="004B73B4">
            <w:pPr>
              <w:pStyle w:val="Tabletext"/>
            </w:pPr>
            <w:r w:rsidRPr="00AC3FF5">
              <w:fldChar w:fldCharType="begin"/>
            </w:r>
            <w:r w:rsidRPr="00AC3FF5">
              <w:instrText xml:space="preserve"> HYPERLINK "http://www.comlaw.gov.au/Details/F2008L03742" \o "ComLaw" </w:instrText>
            </w:r>
            <w:r w:rsidRPr="00AC3FF5">
              <w:fldChar w:fldCharType="separate"/>
            </w:r>
            <w:r w:rsidR="002C2D10" w:rsidRPr="00AC3FF5">
              <w:rPr>
                <w:rStyle w:val="Hyperlink"/>
              </w:rPr>
              <w:t>F2008L03742</w:t>
            </w:r>
            <w:r w:rsidRPr="00AC3FF5">
              <w:rPr>
                <w:rStyle w:val="Hyperlink"/>
              </w:rPr>
              <w:fldChar w:fldCharType="end"/>
            </w:r>
          </w:p>
        </w:tc>
      </w:tr>
      <w:tr w:rsidR="002C2D10" w:rsidRPr="00AC3FF5" w:rsidTr="000360F0">
        <w:trPr>
          <w:cantSplit/>
        </w:trPr>
        <w:tc>
          <w:tcPr>
            <w:tcW w:w="676" w:type="dxa"/>
            <w:shd w:val="clear" w:color="auto" w:fill="auto"/>
          </w:tcPr>
          <w:p w:rsidR="002C2D10" w:rsidRPr="00AC3FF5" w:rsidRDefault="000360F0" w:rsidP="004B73B4">
            <w:pPr>
              <w:pStyle w:val="Tabletext"/>
            </w:pPr>
            <w:r w:rsidRPr="00AC3FF5">
              <w:t>1157</w:t>
            </w:r>
          </w:p>
        </w:tc>
        <w:tc>
          <w:tcPr>
            <w:tcW w:w="4819" w:type="dxa"/>
            <w:shd w:val="clear" w:color="auto" w:fill="auto"/>
          </w:tcPr>
          <w:p w:rsidR="002C2D10" w:rsidRPr="00AC3FF5" w:rsidRDefault="002C2D10" w:rsidP="004B73B4">
            <w:pPr>
              <w:pStyle w:val="Tabletext"/>
            </w:pPr>
            <w:r w:rsidRPr="00AC3FF5">
              <w:t>AD/DHC</w:t>
            </w:r>
            <w:r w:rsidR="00E162F1" w:rsidRPr="00AC3FF5">
              <w:t>-</w:t>
            </w:r>
            <w:r w:rsidRPr="00AC3FF5">
              <w:t>1/7</w:t>
            </w:r>
            <w:r w:rsidR="00C24306" w:rsidRPr="00AC3FF5">
              <w:t xml:space="preserve"> </w:t>
            </w:r>
            <w:r w:rsidR="00E162F1" w:rsidRPr="00AC3FF5">
              <w:t>-</w:t>
            </w:r>
            <w:r w:rsidR="00C24306" w:rsidRPr="00AC3FF5">
              <w:t xml:space="preserve"> </w:t>
            </w:r>
            <w:r w:rsidRPr="00AC3FF5">
              <w:t>Tailplane Attachment Lugs and Bulkhead</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257" w:name="BKCheck15B_2235"/>
        <w:bookmarkEnd w:id="2257"/>
        <w:tc>
          <w:tcPr>
            <w:tcW w:w="1843" w:type="dxa"/>
            <w:shd w:val="clear" w:color="auto" w:fill="auto"/>
          </w:tcPr>
          <w:p w:rsidR="002C2D10" w:rsidRPr="00AC3FF5" w:rsidRDefault="00516173" w:rsidP="004B73B4">
            <w:pPr>
              <w:pStyle w:val="Tabletext"/>
            </w:pPr>
            <w:r w:rsidRPr="00AC3FF5">
              <w:fldChar w:fldCharType="begin"/>
            </w:r>
            <w:r w:rsidRPr="00AC3FF5">
              <w:instrText xml:space="preserve"> HYPERLINK "http://www.comlaw.gov.au/Details/F2008L03626" \o "ComLaw" </w:instrText>
            </w:r>
            <w:r w:rsidRPr="00AC3FF5">
              <w:fldChar w:fldCharType="separate"/>
            </w:r>
            <w:r w:rsidR="002C2D10" w:rsidRPr="00AC3FF5">
              <w:rPr>
                <w:rStyle w:val="Hyperlink"/>
              </w:rPr>
              <w:t>F2008L03626</w:t>
            </w:r>
            <w:r w:rsidRPr="00AC3FF5">
              <w:rPr>
                <w:rStyle w:val="Hyperlink"/>
              </w:rPr>
              <w:fldChar w:fldCharType="end"/>
            </w:r>
          </w:p>
        </w:tc>
      </w:tr>
      <w:tr w:rsidR="002C2D10" w:rsidRPr="00AC3FF5" w:rsidTr="000360F0">
        <w:trPr>
          <w:cantSplit/>
        </w:trPr>
        <w:tc>
          <w:tcPr>
            <w:tcW w:w="676" w:type="dxa"/>
            <w:shd w:val="clear" w:color="auto" w:fill="auto"/>
          </w:tcPr>
          <w:p w:rsidR="002C2D10" w:rsidRPr="00AC3FF5" w:rsidRDefault="000360F0" w:rsidP="004B73B4">
            <w:pPr>
              <w:pStyle w:val="Tabletext"/>
            </w:pPr>
            <w:r w:rsidRPr="00AC3FF5">
              <w:t>1158</w:t>
            </w:r>
          </w:p>
        </w:tc>
        <w:tc>
          <w:tcPr>
            <w:tcW w:w="4819" w:type="dxa"/>
            <w:shd w:val="clear" w:color="auto" w:fill="auto"/>
          </w:tcPr>
          <w:p w:rsidR="002C2D10" w:rsidRPr="00AC3FF5" w:rsidRDefault="002C2D10" w:rsidP="004B73B4">
            <w:pPr>
              <w:pStyle w:val="Tabletext"/>
            </w:pPr>
            <w:r w:rsidRPr="00AC3FF5">
              <w:t>AD/DHC</w:t>
            </w:r>
            <w:r w:rsidR="00E162F1" w:rsidRPr="00AC3FF5">
              <w:t>-</w:t>
            </w:r>
            <w:r w:rsidRPr="00AC3FF5">
              <w:t>1/8</w:t>
            </w:r>
            <w:r w:rsidR="00C24306" w:rsidRPr="00AC3FF5">
              <w:t xml:space="preserve"> </w:t>
            </w:r>
            <w:r w:rsidR="00E162F1" w:rsidRPr="00AC3FF5">
              <w:t>-</w:t>
            </w:r>
            <w:r w:rsidR="00C24306" w:rsidRPr="00AC3FF5">
              <w:t xml:space="preserve"> </w:t>
            </w:r>
            <w:r w:rsidRPr="00AC3FF5">
              <w:t>Fairey</w:t>
            </w:r>
            <w:r w:rsidR="00E162F1" w:rsidRPr="00AC3FF5">
              <w:t>-</w:t>
            </w:r>
            <w:r w:rsidRPr="00AC3FF5">
              <w:t>Reed Propeller</w:t>
            </w:r>
            <w:r w:rsidR="00C24306" w:rsidRPr="00AC3FF5">
              <w:t xml:space="preserve"> </w:t>
            </w:r>
            <w:r w:rsidR="00E162F1" w:rsidRPr="00AC3FF5">
              <w:t>-</w:t>
            </w:r>
            <w:r w:rsidR="00C24306" w:rsidRPr="00AC3FF5">
              <w:t xml:space="preserve"> </w:t>
            </w:r>
            <w:r w:rsidRPr="00AC3FF5">
              <w:t>Spinner Removal</w:t>
            </w:r>
            <w:r w:rsidR="00C24306" w:rsidRPr="00AC3FF5">
              <w:t xml:space="preserve"> </w:t>
            </w:r>
            <w:r w:rsidR="00E162F1" w:rsidRPr="00AC3FF5">
              <w:t>-</w:t>
            </w:r>
            <w:r w:rsidR="00C24306" w:rsidRPr="00AC3FF5">
              <w:t xml:space="preserve"> </w:t>
            </w:r>
            <w:r w:rsidRPr="00AC3FF5">
              <w:t>CANCELLED</w:t>
            </w:r>
          </w:p>
        </w:tc>
        <w:bookmarkStart w:id="2258" w:name="BKCheck15B_2236"/>
        <w:bookmarkEnd w:id="2258"/>
        <w:tc>
          <w:tcPr>
            <w:tcW w:w="1843" w:type="dxa"/>
            <w:shd w:val="clear" w:color="auto" w:fill="auto"/>
          </w:tcPr>
          <w:p w:rsidR="002C2D10" w:rsidRPr="00AC3FF5" w:rsidRDefault="00516173" w:rsidP="004B73B4">
            <w:pPr>
              <w:pStyle w:val="Tabletext"/>
            </w:pPr>
            <w:r w:rsidRPr="00AC3FF5">
              <w:fldChar w:fldCharType="begin"/>
            </w:r>
            <w:r w:rsidRPr="00AC3FF5">
              <w:instrText xml:space="preserve"> HYPERLINK "http://www.comlaw.gov.au/Details/F2008L03556" \o "ComLaw" </w:instrText>
            </w:r>
            <w:r w:rsidRPr="00AC3FF5">
              <w:fldChar w:fldCharType="separate"/>
            </w:r>
            <w:r w:rsidR="002C2D10" w:rsidRPr="00AC3FF5">
              <w:rPr>
                <w:rStyle w:val="Hyperlink"/>
              </w:rPr>
              <w:t>F2008L03556</w:t>
            </w:r>
            <w:r w:rsidRPr="00AC3FF5">
              <w:rPr>
                <w:rStyle w:val="Hyperlink"/>
              </w:rPr>
              <w:fldChar w:fldCharType="end"/>
            </w:r>
          </w:p>
        </w:tc>
      </w:tr>
      <w:tr w:rsidR="002C2D10" w:rsidRPr="00AC3FF5" w:rsidTr="000360F0">
        <w:trPr>
          <w:cantSplit/>
        </w:trPr>
        <w:tc>
          <w:tcPr>
            <w:tcW w:w="676" w:type="dxa"/>
            <w:shd w:val="clear" w:color="auto" w:fill="auto"/>
          </w:tcPr>
          <w:p w:rsidR="002C2D10" w:rsidRPr="00AC3FF5" w:rsidRDefault="000360F0" w:rsidP="004B73B4">
            <w:pPr>
              <w:pStyle w:val="Tabletext"/>
            </w:pPr>
            <w:r w:rsidRPr="00AC3FF5">
              <w:t>1159</w:t>
            </w:r>
          </w:p>
        </w:tc>
        <w:tc>
          <w:tcPr>
            <w:tcW w:w="4819" w:type="dxa"/>
            <w:shd w:val="clear" w:color="auto" w:fill="auto"/>
          </w:tcPr>
          <w:p w:rsidR="002C2D10" w:rsidRPr="00AC3FF5" w:rsidRDefault="002C2D10" w:rsidP="004B73B4">
            <w:pPr>
              <w:pStyle w:val="Tabletext"/>
            </w:pPr>
            <w:r w:rsidRPr="00AC3FF5">
              <w:t>AD/DHC</w:t>
            </w:r>
            <w:r w:rsidR="00E162F1" w:rsidRPr="00AC3FF5">
              <w:t>-</w:t>
            </w:r>
            <w:r w:rsidRPr="00AC3FF5">
              <w:t>1/9</w:t>
            </w:r>
            <w:r w:rsidR="00C24306" w:rsidRPr="00AC3FF5">
              <w:t xml:space="preserve"> </w:t>
            </w:r>
            <w:r w:rsidR="00E162F1" w:rsidRPr="00AC3FF5">
              <w:t>-</w:t>
            </w:r>
            <w:r w:rsidR="00C24306" w:rsidRPr="00AC3FF5">
              <w:t xml:space="preserve"> </w:t>
            </w:r>
            <w:r w:rsidRPr="00AC3FF5">
              <w:t>Rudder Torque Tube Flange</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259" w:name="BKCheck15B_2237"/>
        <w:bookmarkEnd w:id="2259"/>
        <w:tc>
          <w:tcPr>
            <w:tcW w:w="1843" w:type="dxa"/>
            <w:shd w:val="clear" w:color="auto" w:fill="auto"/>
          </w:tcPr>
          <w:p w:rsidR="002C2D10" w:rsidRPr="00AC3FF5" w:rsidRDefault="00516173" w:rsidP="004B73B4">
            <w:pPr>
              <w:pStyle w:val="Tabletext"/>
            </w:pPr>
            <w:r w:rsidRPr="00AC3FF5">
              <w:fldChar w:fldCharType="begin"/>
            </w:r>
            <w:r w:rsidRPr="00AC3FF5">
              <w:instrText xml:space="preserve"> HYPERLINK "http://www.comlaw.gov.au/Details/F2008L03743" \o "ComLaw" </w:instrText>
            </w:r>
            <w:r w:rsidRPr="00AC3FF5">
              <w:fldChar w:fldCharType="separate"/>
            </w:r>
            <w:r w:rsidR="002C2D10" w:rsidRPr="00AC3FF5">
              <w:rPr>
                <w:rStyle w:val="Hyperlink"/>
              </w:rPr>
              <w:t>F2008L03743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1160</w:t>
            </w:r>
          </w:p>
        </w:tc>
        <w:tc>
          <w:tcPr>
            <w:tcW w:w="4819" w:type="dxa"/>
            <w:shd w:val="clear" w:color="auto" w:fill="auto"/>
          </w:tcPr>
          <w:p w:rsidR="00AC3659" w:rsidRPr="00AC3FF5" w:rsidRDefault="00AC3659" w:rsidP="00AC3659">
            <w:pPr>
              <w:pStyle w:val="Tabletext"/>
            </w:pPr>
            <w:r w:rsidRPr="00AC3FF5">
              <w:t>AD/DHC</w:t>
            </w:r>
            <w:r w:rsidR="00E162F1" w:rsidRPr="00AC3FF5">
              <w:t>-</w:t>
            </w:r>
            <w:r w:rsidRPr="00AC3FF5">
              <w:t>1/10</w:t>
            </w:r>
            <w:r w:rsidR="00C24306" w:rsidRPr="00AC3FF5">
              <w:t xml:space="preserve"> </w:t>
            </w:r>
            <w:r w:rsidR="00E162F1" w:rsidRPr="00AC3FF5">
              <w:t>-</w:t>
            </w:r>
            <w:r w:rsidR="00C24306" w:rsidRPr="00AC3FF5">
              <w:t xml:space="preserve"> </w:t>
            </w:r>
            <w:r w:rsidRPr="00AC3FF5">
              <w:t>Superseded by AD/DHC</w:t>
            </w:r>
            <w:r w:rsidR="00E162F1" w:rsidRPr="00AC3FF5">
              <w:t>-</w:t>
            </w:r>
            <w:r w:rsidRPr="00AC3FF5">
              <w:t>1/15</w:t>
            </w:r>
            <w:r w:rsidR="00C24306" w:rsidRPr="00AC3FF5">
              <w:t xml:space="preserve"> </w:t>
            </w:r>
            <w:r w:rsidR="00E162F1" w:rsidRPr="00AC3FF5">
              <w:t>-</w:t>
            </w:r>
            <w:r w:rsidR="00C24306" w:rsidRPr="00AC3FF5">
              <w:t xml:space="preserve"> </w:t>
            </w:r>
            <w:r w:rsidRPr="00AC3FF5">
              <w:t>CANCELLED</w:t>
            </w:r>
          </w:p>
        </w:tc>
        <w:bookmarkStart w:id="2260" w:name="BKCheck15B_2238"/>
        <w:bookmarkEnd w:id="226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"http://www.comlaw.gov.au/Details/F2008L03279" \o "ComLaw" </w:instrText>
            </w:r>
            <w:r w:rsidRPr="00AC3FF5">
              <w:fldChar w:fldCharType="separate"/>
            </w:r>
            <w:r w:rsidR="00AC3659" w:rsidRPr="00AC3FF5">
              <w:rPr>
                <w:rStyle w:val="Hyperlink"/>
              </w:rPr>
              <w:t>F2008L03279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1161</w:t>
            </w:r>
          </w:p>
        </w:tc>
        <w:tc>
          <w:tcPr>
            <w:tcW w:w="4819" w:type="dxa"/>
            <w:shd w:val="clear" w:color="auto" w:fill="auto"/>
          </w:tcPr>
          <w:p w:rsidR="00AC3659" w:rsidRPr="00AC3FF5" w:rsidRDefault="00AC3659" w:rsidP="00AC3659">
            <w:pPr>
              <w:pStyle w:val="Tabletext"/>
            </w:pPr>
            <w:r w:rsidRPr="00AC3FF5">
              <w:t>AD/DHC</w:t>
            </w:r>
            <w:r w:rsidR="00E162F1" w:rsidRPr="00AC3FF5">
              <w:t>-</w:t>
            </w:r>
            <w:r w:rsidRPr="00AC3FF5">
              <w:t>1/11</w:t>
            </w:r>
            <w:r w:rsidR="00C24306" w:rsidRPr="00AC3FF5">
              <w:t xml:space="preserve"> </w:t>
            </w:r>
            <w:r w:rsidR="00E162F1" w:rsidRPr="00AC3FF5">
              <w:t>-</w:t>
            </w:r>
            <w:r w:rsidR="00C24306" w:rsidRPr="00AC3FF5">
              <w:t xml:space="preserve"> </w:t>
            </w:r>
            <w:r w:rsidRPr="00AC3FF5">
              <w:t>Elevator Trim Tab Cable</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261" w:name="BKCheck15B_2239"/>
        <w:bookmarkEnd w:id="226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"http://www.comlaw.gov.au/Details/F2008L03278" \o "ComLaw" </w:instrText>
            </w:r>
            <w:r w:rsidRPr="00AC3FF5">
              <w:fldChar w:fldCharType="separate"/>
            </w:r>
            <w:r w:rsidR="00AC3659" w:rsidRPr="00AC3FF5">
              <w:rPr>
                <w:rStyle w:val="Hyperlink"/>
              </w:rPr>
              <w:t>F2008L03278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1162</w:t>
            </w:r>
          </w:p>
        </w:tc>
        <w:tc>
          <w:tcPr>
            <w:tcW w:w="4819" w:type="dxa"/>
            <w:shd w:val="clear" w:color="auto" w:fill="auto"/>
          </w:tcPr>
          <w:p w:rsidR="00AC3659" w:rsidRPr="00AC3FF5" w:rsidRDefault="00AC3659" w:rsidP="00AC3659">
            <w:pPr>
              <w:pStyle w:val="Tabletext"/>
            </w:pPr>
            <w:r w:rsidRPr="00AC3FF5">
              <w:t>AD/DHC</w:t>
            </w:r>
            <w:r w:rsidR="00E162F1" w:rsidRPr="00AC3FF5">
              <w:t>-</w:t>
            </w:r>
            <w:r w:rsidRPr="00AC3FF5">
              <w:t>1/13</w:t>
            </w:r>
            <w:r w:rsidR="00C24306" w:rsidRPr="00AC3FF5">
              <w:t xml:space="preserve"> </w:t>
            </w:r>
            <w:r w:rsidR="00E162F1" w:rsidRPr="00AC3FF5">
              <w:t>-</w:t>
            </w:r>
            <w:r w:rsidR="00C24306" w:rsidRPr="00AC3FF5">
              <w:t xml:space="preserve"> </w:t>
            </w:r>
            <w:r w:rsidRPr="00AC3FF5">
              <w:t>Flap Return Spring/Flap Check Cable</w:t>
            </w:r>
            <w:r w:rsidR="00C24306" w:rsidRPr="00AC3FF5">
              <w:t xml:space="preserve"> </w:t>
            </w:r>
            <w:r w:rsidR="00E162F1" w:rsidRPr="00AC3FF5">
              <w:t>-</w:t>
            </w:r>
            <w:r w:rsidR="00C24306" w:rsidRPr="00AC3FF5">
              <w:t xml:space="preserve"> </w:t>
            </w:r>
            <w:r w:rsidRPr="00AC3FF5">
              <w:t>CANCELLED</w:t>
            </w:r>
          </w:p>
        </w:tc>
        <w:bookmarkStart w:id="2262" w:name="BKCheck15B_2240"/>
        <w:bookmarkEnd w:id="226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"http://www.comlaw.gov.au/Details/F2008L03277" \o "ComLaw" </w:instrText>
            </w:r>
            <w:r w:rsidRPr="00AC3FF5">
              <w:fldChar w:fldCharType="separate"/>
            </w:r>
            <w:r w:rsidR="00AC3659" w:rsidRPr="00AC3FF5">
              <w:rPr>
                <w:rStyle w:val="Hyperlink"/>
              </w:rPr>
              <w:t>F2008L03277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1163</w:t>
            </w:r>
          </w:p>
        </w:tc>
        <w:tc>
          <w:tcPr>
            <w:tcW w:w="4819" w:type="dxa"/>
            <w:shd w:val="clear" w:color="auto" w:fill="auto"/>
          </w:tcPr>
          <w:p w:rsidR="00AC3659" w:rsidRPr="00AC3FF5" w:rsidRDefault="00AC3659" w:rsidP="00AC3659">
            <w:pPr>
              <w:pStyle w:val="Tabletext"/>
            </w:pPr>
            <w:r w:rsidRPr="00AC3FF5">
              <w:t>AD/DHC</w:t>
            </w:r>
            <w:r w:rsidR="00E162F1" w:rsidRPr="00AC3FF5">
              <w:t>-</w:t>
            </w:r>
            <w:r w:rsidRPr="00AC3FF5">
              <w:t>1/14</w:t>
            </w:r>
            <w:r w:rsidR="00C24306" w:rsidRPr="00AC3FF5">
              <w:t xml:space="preserve"> </w:t>
            </w:r>
            <w:r w:rsidR="00E162F1" w:rsidRPr="00AC3FF5">
              <w:t>-</w:t>
            </w:r>
            <w:r w:rsidR="00C24306" w:rsidRPr="00AC3FF5">
              <w:t xml:space="preserve"> </w:t>
            </w:r>
            <w:r w:rsidRPr="00AC3FF5">
              <w:t>Flap Hinge Arms</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263" w:name="BKCheck15B_2241"/>
        <w:bookmarkEnd w:id="226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"http://www.comlaw.gov.au/Details/F2008L03627" \o "ComLaw" </w:instrText>
            </w:r>
            <w:r w:rsidRPr="00AC3FF5">
              <w:fldChar w:fldCharType="separate"/>
            </w:r>
            <w:r w:rsidR="00AC3659" w:rsidRPr="00AC3FF5">
              <w:rPr>
                <w:rStyle w:val="Hyperlink"/>
              </w:rPr>
              <w:t>F2008L03627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1164</w:t>
            </w:r>
          </w:p>
        </w:tc>
        <w:tc>
          <w:tcPr>
            <w:tcW w:w="4819" w:type="dxa"/>
            <w:shd w:val="clear" w:color="auto" w:fill="auto"/>
          </w:tcPr>
          <w:p w:rsidR="00AC3659" w:rsidRPr="00AC3FF5" w:rsidRDefault="00AC3659" w:rsidP="00AC3659">
            <w:pPr>
              <w:pStyle w:val="Tabletext"/>
            </w:pPr>
            <w:r w:rsidRPr="00AC3FF5">
              <w:t>AD/DHC</w:t>
            </w:r>
            <w:r w:rsidR="00E162F1" w:rsidRPr="00AC3FF5">
              <w:t>-</w:t>
            </w:r>
            <w:r w:rsidRPr="00AC3FF5">
              <w:t>1/15</w:t>
            </w:r>
            <w:r w:rsidR="00C24306" w:rsidRPr="00AC3FF5">
              <w:t xml:space="preserve"> </w:t>
            </w:r>
            <w:r w:rsidR="00E162F1" w:rsidRPr="00AC3FF5">
              <w:t>-</w:t>
            </w:r>
            <w:r w:rsidR="00C24306" w:rsidRPr="00AC3FF5">
              <w:t xml:space="preserve"> </w:t>
            </w:r>
            <w:r w:rsidRPr="00AC3FF5">
              <w:t>Tail Landing Gear and Lower Surface of Tailplane</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264" w:name="BKCheck15B_2242"/>
        <w:bookmarkEnd w:id="226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"http://www.comlaw.gov.au/Details/F2008L03276" \o "ComLaw" </w:instrText>
            </w:r>
            <w:r w:rsidRPr="00AC3FF5">
              <w:fldChar w:fldCharType="separate"/>
            </w:r>
            <w:r w:rsidR="00AC3659" w:rsidRPr="00AC3FF5">
              <w:rPr>
                <w:rStyle w:val="Hyperlink"/>
              </w:rPr>
              <w:t>F2008L03276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1165</w:t>
            </w:r>
          </w:p>
        </w:tc>
        <w:tc>
          <w:tcPr>
            <w:tcW w:w="4819" w:type="dxa"/>
            <w:shd w:val="clear" w:color="auto" w:fill="auto"/>
          </w:tcPr>
          <w:p w:rsidR="00AC3659" w:rsidRPr="00AC3FF5" w:rsidRDefault="00AC3659" w:rsidP="00AC3659">
            <w:pPr>
              <w:pStyle w:val="Tabletext"/>
            </w:pPr>
            <w:r w:rsidRPr="00AC3FF5">
              <w:t>AD/DHC</w:t>
            </w:r>
            <w:r w:rsidR="00E162F1" w:rsidRPr="00AC3FF5">
              <w:t>-</w:t>
            </w:r>
            <w:r w:rsidRPr="00AC3FF5">
              <w:t>1/16</w:t>
            </w:r>
            <w:r w:rsidR="00C24306" w:rsidRPr="00AC3FF5">
              <w:t xml:space="preserve"> </w:t>
            </w:r>
            <w:r w:rsidR="00E162F1" w:rsidRPr="00AC3FF5">
              <w:t>-</w:t>
            </w:r>
            <w:r w:rsidR="00C24306" w:rsidRPr="00AC3FF5">
              <w:t xml:space="preserve"> </w:t>
            </w:r>
            <w:r w:rsidRPr="00AC3FF5">
              <w:t>Tailwheel Yoke Attachment Bolt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265" w:name="BKCheck15B_2243"/>
        <w:bookmarkEnd w:id="226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"http://www.comlaw.gov.au/Details/F2008L03628" \o "ComLaw" </w:instrText>
            </w:r>
            <w:r w:rsidRPr="00AC3FF5">
              <w:fldChar w:fldCharType="separate"/>
            </w:r>
            <w:r w:rsidR="00AC3659" w:rsidRPr="00AC3FF5">
              <w:rPr>
                <w:rStyle w:val="Hyperlink"/>
              </w:rPr>
              <w:t>F2008L03628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1166</w:t>
            </w:r>
          </w:p>
        </w:tc>
        <w:tc>
          <w:tcPr>
            <w:tcW w:w="4819" w:type="dxa"/>
            <w:shd w:val="clear" w:color="auto" w:fill="auto"/>
          </w:tcPr>
          <w:p w:rsidR="00AC3659" w:rsidRPr="00AC3FF5" w:rsidRDefault="00AC3659" w:rsidP="00AC3659">
            <w:pPr>
              <w:pStyle w:val="Tabletext"/>
            </w:pPr>
            <w:r w:rsidRPr="00AC3FF5">
              <w:t>AD/DHC</w:t>
            </w:r>
            <w:r w:rsidR="00E162F1" w:rsidRPr="00AC3FF5">
              <w:t>-</w:t>
            </w:r>
            <w:r w:rsidRPr="00AC3FF5">
              <w:t>1/18</w:t>
            </w:r>
            <w:r w:rsidR="00C24306" w:rsidRPr="00AC3FF5">
              <w:t xml:space="preserve"> </w:t>
            </w:r>
            <w:r w:rsidR="00E162F1" w:rsidRPr="00AC3FF5">
              <w:t>-</w:t>
            </w:r>
            <w:r w:rsidR="00C24306" w:rsidRPr="00AC3FF5">
              <w:t xml:space="preserve"> </w:t>
            </w:r>
            <w:r w:rsidRPr="00AC3FF5">
              <w:t>Fuselage Centre Top Structure</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266" w:name="BKCheck15B_2244"/>
        <w:bookmarkEnd w:id="226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"http://www.comlaw.gov.au/Details/F2008L03629" \o "ComLaw" </w:instrText>
            </w:r>
            <w:r w:rsidRPr="00AC3FF5">
              <w:fldChar w:fldCharType="separate"/>
            </w:r>
            <w:r w:rsidR="00AC3659" w:rsidRPr="00AC3FF5">
              <w:rPr>
                <w:rStyle w:val="Hyperlink"/>
              </w:rPr>
              <w:t>F2008L03629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1167</w:t>
            </w:r>
          </w:p>
        </w:tc>
        <w:tc>
          <w:tcPr>
            <w:tcW w:w="4819" w:type="dxa"/>
            <w:shd w:val="clear" w:color="auto" w:fill="auto"/>
          </w:tcPr>
          <w:p w:rsidR="00AC3659" w:rsidRPr="00AC3FF5" w:rsidRDefault="00AC3659" w:rsidP="00AC3659">
            <w:pPr>
              <w:pStyle w:val="Tabletext"/>
            </w:pPr>
            <w:r w:rsidRPr="00AC3FF5">
              <w:t>AD/DHC</w:t>
            </w:r>
            <w:r w:rsidR="00E162F1" w:rsidRPr="00AC3FF5">
              <w:t>-</w:t>
            </w:r>
            <w:r w:rsidRPr="00AC3FF5">
              <w:t>1/27</w:t>
            </w:r>
            <w:r w:rsidR="00C24306" w:rsidRPr="00AC3FF5">
              <w:t xml:space="preserve"> </w:t>
            </w:r>
            <w:r w:rsidR="00E162F1" w:rsidRPr="00AC3FF5">
              <w:t>-</w:t>
            </w:r>
            <w:r w:rsidR="00C24306" w:rsidRPr="00AC3FF5">
              <w:t xml:space="preserve"> </w:t>
            </w:r>
            <w:r w:rsidRPr="00AC3FF5">
              <w:t>Seat Restraint Installations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267" w:name="BKCheck15B_2245"/>
        <w:bookmarkEnd w:id="226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"http://www.comlaw.gov.au/Details/F2008L03634" \o "ComLaw" </w:instrText>
            </w:r>
            <w:r w:rsidRPr="00AC3FF5">
              <w:fldChar w:fldCharType="separate"/>
            </w:r>
            <w:r w:rsidR="00AC3659" w:rsidRPr="00AC3FF5">
              <w:rPr>
                <w:rStyle w:val="Hyperlink"/>
              </w:rPr>
              <w:t>F2008L03634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1168</w:t>
            </w:r>
          </w:p>
        </w:tc>
        <w:tc>
          <w:tcPr>
            <w:tcW w:w="4819" w:type="dxa"/>
            <w:shd w:val="clear" w:color="auto" w:fill="auto"/>
          </w:tcPr>
          <w:p w:rsidR="00AC3659" w:rsidRPr="00AC3FF5" w:rsidRDefault="00AC3659" w:rsidP="00AC3659">
            <w:pPr>
              <w:pStyle w:val="Tabletext"/>
            </w:pPr>
            <w:r w:rsidRPr="00AC3FF5">
              <w:t>AD/DHC</w:t>
            </w:r>
            <w:r w:rsidR="00E162F1" w:rsidRPr="00AC3FF5">
              <w:t>-</w:t>
            </w:r>
            <w:r w:rsidRPr="00AC3FF5">
              <w:t>2/1</w:t>
            </w:r>
            <w:r w:rsidR="00C24306" w:rsidRPr="00AC3FF5">
              <w:t xml:space="preserve"> </w:t>
            </w:r>
            <w:r w:rsidR="00E162F1" w:rsidRPr="00AC3FF5">
              <w:t>-</w:t>
            </w:r>
            <w:r w:rsidR="00C24306" w:rsidRPr="00AC3FF5">
              <w:t xml:space="preserve"> </w:t>
            </w:r>
            <w:r w:rsidRPr="00AC3FF5">
              <w:t>Fuel Tanks Inspection and No Smoking Placards</w:t>
            </w:r>
            <w:r w:rsidR="00C24306" w:rsidRPr="00AC3FF5">
              <w:t xml:space="preserve"> </w:t>
            </w:r>
            <w:r w:rsidR="00E162F1" w:rsidRPr="00AC3FF5">
              <w:t>-</w:t>
            </w:r>
            <w:r w:rsidR="00C24306" w:rsidRPr="00AC3FF5">
              <w:t xml:space="preserve"> </w:t>
            </w:r>
            <w:r w:rsidRPr="00AC3FF5">
              <w:t>CANCELLED</w:t>
            </w:r>
          </w:p>
        </w:tc>
        <w:bookmarkStart w:id="2268" w:name="BKCheck15B_2246"/>
        <w:bookmarkEnd w:id="226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"http://www.comlaw.gov.au/Details/F2008L03555" \o "ComLaw" </w:instrText>
            </w:r>
            <w:r w:rsidRPr="00AC3FF5">
              <w:fldChar w:fldCharType="separate"/>
            </w:r>
            <w:r w:rsidR="00AC3659" w:rsidRPr="00AC3FF5">
              <w:rPr>
                <w:rStyle w:val="Hyperlink"/>
              </w:rPr>
              <w:t>F2008L03555</w:t>
            </w:r>
            <w:r w:rsidRPr="00AC3FF5">
              <w:rPr>
                <w:rStyle w:val="Hyperlink"/>
              </w:rPr>
              <w:fldChar w:fldCharType="end"/>
            </w:r>
          </w:p>
        </w:tc>
      </w:tr>
      <w:tr w:rsidR="002C2D10" w:rsidRPr="00AC3FF5" w:rsidTr="000360F0">
        <w:trPr>
          <w:cantSplit/>
        </w:trPr>
        <w:tc>
          <w:tcPr>
            <w:tcW w:w="676" w:type="dxa"/>
            <w:shd w:val="clear" w:color="auto" w:fill="auto"/>
          </w:tcPr>
          <w:p w:rsidR="002C2D10" w:rsidRPr="00AC3FF5" w:rsidRDefault="000360F0" w:rsidP="004B73B4">
            <w:pPr>
              <w:pStyle w:val="Tabletext"/>
            </w:pPr>
            <w:r w:rsidRPr="00AC3FF5">
              <w:t>1169</w:t>
            </w:r>
          </w:p>
        </w:tc>
        <w:tc>
          <w:tcPr>
            <w:tcW w:w="4819" w:type="dxa"/>
            <w:shd w:val="clear" w:color="auto" w:fill="auto"/>
          </w:tcPr>
          <w:p w:rsidR="002C2D10" w:rsidRPr="00AC3FF5" w:rsidRDefault="002C2D10" w:rsidP="004B73B4">
            <w:pPr>
              <w:pStyle w:val="Tabletext"/>
            </w:pPr>
            <w:r w:rsidRPr="00AC3FF5">
              <w:t>AD/DHC</w:t>
            </w:r>
            <w:r w:rsidR="00E162F1" w:rsidRPr="00AC3FF5">
              <w:t>-</w:t>
            </w:r>
            <w:r w:rsidRPr="00AC3FF5">
              <w:t>2/2</w:t>
            </w:r>
            <w:r w:rsidR="00C24306" w:rsidRPr="00AC3FF5">
              <w:t xml:space="preserve"> </w:t>
            </w:r>
            <w:r w:rsidR="00E162F1" w:rsidRPr="00AC3FF5">
              <w:t>-</w:t>
            </w:r>
            <w:r w:rsidR="00C24306" w:rsidRPr="00AC3FF5">
              <w:t xml:space="preserve"> </w:t>
            </w:r>
            <w:r w:rsidRPr="00AC3FF5">
              <w:t>Hydraulic Control Unit</w:t>
            </w:r>
            <w:r w:rsidR="00C24306" w:rsidRPr="00AC3FF5">
              <w:t xml:space="preserve"> </w:t>
            </w:r>
            <w:r w:rsidR="00E162F1" w:rsidRPr="00AC3FF5">
              <w:t>-</w:t>
            </w:r>
            <w:r w:rsidR="00C24306" w:rsidRPr="00AC3FF5">
              <w:t xml:space="preserve"> </w:t>
            </w:r>
            <w:r w:rsidRPr="00AC3FF5">
              <w:t>Selector Lever Hub Inspection</w:t>
            </w:r>
            <w:r w:rsidR="00C24306" w:rsidRPr="00AC3FF5">
              <w:t xml:space="preserve"> </w:t>
            </w:r>
            <w:r w:rsidR="00E162F1" w:rsidRPr="00AC3FF5">
              <w:t>-</w:t>
            </w:r>
            <w:r w:rsidR="00C24306" w:rsidRPr="00AC3FF5">
              <w:t xml:space="preserve"> </w:t>
            </w:r>
            <w:r w:rsidRPr="00AC3FF5">
              <w:t>CANCELLED</w:t>
            </w:r>
          </w:p>
        </w:tc>
        <w:bookmarkStart w:id="2269" w:name="BKCheck15B_2247"/>
        <w:bookmarkEnd w:id="2269"/>
        <w:tc>
          <w:tcPr>
            <w:tcW w:w="1843" w:type="dxa"/>
            <w:shd w:val="clear" w:color="auto" w:fill="auto"/>
          </w:tcPr>
          <w:p w:rsidR="002C2D10" w:rsidRPr="00AC3FF5" w:rsidRDefault="00516173" w:rsidP="004B73B4">
            <w:pPr>
              <w:pStyle w:val="Tabletext"/>
            </w:pPr>
            <w:r w:rsidRPr="00AC3FF5">
              <w:fldChar w:fldCharType="begin"/>
            </w:r>
            <w:r w:rsidRPr="00AC3FF5">
              <w:instrText xml:space="preserve"> HYPERLINK "http://www.comlaw.gov.au/Details/F2008L03691" \o "ComLaw" </w:instrText>
            </w:r>
            <w:r w:rsidRPr="00AC3FF5">
              <w:fldChar w:fldCharType="separate"/>
            </w:r>
            <w:r w:rsidR="002C2D10" w:rsidRPr="00AC3FF5">
              <w:rPr>
                <w:rStyle w:val="Hyperlink"/>
              </w:rPr>
              <w:t>F2008L03691</w:t>
            </w:r>
            <w:r w:rsidRPr="00AC3FF5">
              <w:rPr>
                <w:rStyle w:val="Hyperlink"/>
              </w:rPr>
              <w:fldChar w:fldCharType="end"/>
            </w:r>
          </w:p>
        </w:tc>
      </w:tr>
      <w:tr w:rsidR="002C2D10" w:rsidRPr="00AC3FF5" w:rsidTr="000360F0">
        <w:trPr>
          <w:cantSplit/>
        </w:trPr>
        <w:tc>
          <w:tcPr>
            <w:tcW w:w="676" w:type="dxa"/>
            <w:shd w:val="clear" w:color="auto" w:fill="auto"/>
          </w:tcPr>
          <w:p w:rsidR="002C2D10" w:rsidRPr="00AC3FF5" w:rsidRDefault="000360F0" w:rsidP="004B73B4">
            <w:pPr>
              <w:pStyle w:val="Tabletext"/>
            </w:pPr>
            <w:r w:rsidRPr="00AC3FF5">
              <w:t>1170</w:t>
            </w:r>
          </w:p>
        </w:tc>
        <w:tc>
          <w:tcPr>
            <w:tcW w:w="4819" w:type="dxa"/>
            <w:shd w:val="clear" w:color="auto" w:fill="auto"/>
          </w:tcPr>
          <w:p w:rsidR="002C2D10" w:rsidRPr="00AC3FF5" w:rsidRDefault="002C2D10" w:rsidP="004B73B4">
            <w:pPr>
              <w:pStyle w:val="Tabletext"/>
            </w:pPr>
            <w:r w:rsidRPr="00AC3FF5">
              <w:t>AD/DHC</w:t>
            </w:r>
            <w:r w:rsidR="00E162F1" w:rsidRPr="00AC3FF5">
              <w:t>-</w:t>
            </w:r>
            <w:r w:rsidRPr="00AC3FF5">
              <w:t>2/3</w:t>
            </w:r>
            <w:r w:rsidR="00C24306" w:rsidRPr="00AC3FF5">
              <w:t xml:space="preserve"> </w:t>
            </w:r>
            <w:r w:rsidR="00E162F1" w:rsidRPr="00AC3FF5">
              <w:t>-</w:t>
            </w:r>
            <w:r w:rsidR="00C24306" w:rsidRPr="00AC3FF5">
              <w:t xml:space="preserve"> </w:t>
            </w:r>
            <w:r w:rsidRPr="00AC3FF5">
              <w:t>Rudder Pedal Assembly</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270" w:name="BKCheck15B_2248"/>
        <w:bookmarkEnd w:id="2270"/>
        <w:tc>
          <w:tcPr>
            <w:tcW w:w="1843" w:type="dxa"/>
            <w:shd w:val="clear" w:color="auto" w:fill="auto"/>
          </w:tcPr>
          <w:p w:rsidR="002C2D10" w:rsidRPr="00AC3FF5" w:rsidRDefault="00516173" w:rsidP="004B73B4">
            <w:pPr>
              <w:pStyle w:val="Tabletext"/>
            </w:pPr>
            <w:r w:rsidRPr="00AC3FF5">
              <w:fldChar w:fldCharType="begin"/>
            </w:r>
            <w:r w:rsidRPr="00AC3FF5">
              <w:instrText xml:space="preserve"> HYPERLINK "http://www.comlaw.gov.au/Details/F2008L03636" \o "ComLaw" </w:instrText>
            </w:r>
            <w:r w:rsidRPr="00AC3FF5">
              <w:fldChar w:fldCharType="separate"/>
            </w:r>
            <w:r w:rsidR="002C2D10" w:rsidRPr="00AC3FF5">
              <w:rPr>
                <w:rStyle w:val="Hyperlink"/>
              </w:rPr>
              <w:t>F2008L03636</w:t>
            </w:r>
            <w:r w:rsidRPr="00AC3FF5">
              <w:rPr>
                <w:rStyle w:val="Hyperlink"/>
              </w:rPr>
              <w:fldChar w:fldCharType="end"/>
            </w:r>
          </w:p>
        </w:tc>
      </w:tr>
      <w:tr w:rsidR="002C2D10" w:rsidRPr="00AC3FF5" w:rsidTr="000360F0">
        <w:trPr>
          <w:cantSplit/>
        </w:trPr>
        <w:tc>
          <w:tcPr>
            <w:tcW w:w="676" w:type="dxa"/>
            <w:shd w:val="clear" w:color="auto" w:fill="auto"/>
          </w:tcPr>
          <w:p w:rsidR="002C2D10" w:rsidRPr="00AC3FF5" w:rsidRDefault="000360F0" w:rsidP="004B73B4">
            <w:pPr>
              <w:pStyle w:val="Tabletext"/>
            </w:pPr>
            <w:r w:rsidRPr="00AC3FF5">
              <w:t>1171</w:t>
            </w:r>
          </w:p>
        </w:tc>
        <w:tc>
          <w:tcPr>
            <w:tcW w:w="4819" w:type="dxa"/>
            <w:shd w:val="clear" w:color="auto" w:fill="auto"/>
          </w:tcPr>
          <w:p w:rsidR="002C2D10" w:rsidRPr="00AC3FF5" w:rsidRDefault="002C2D10" w:rsidP="004B73B4">
            <w:pPr>
              <w:pStyle w:val="Tabletext"/>
            </w:pPr>
            <w:r w:rsidRPr="00AC3FF5">
              <w:t>AD/DHC</w:t>
            </w:r>
            <w:r w:rsidR="00E162F1" w:rsidRPr="00AC3FF5">
              <w:t>-</w:t>
            </w:r>
            <w:r w:rsidRPr="00AC3FF5">
              <w:t>2/4</w:t>
            </w:r>
            <w:r w:rsidR="00C24306" w:rsidRPr="00AC3FF5">
              <w:t xml:space="preserve"> </w:t>
            </w:r>
            <w:r w:rsidR="00E162F1" w:rsidRPr="00AC3FF5">
              <w:t>-</w:t>
            </w:r>
            <w:r w:rsidR="00C24306" w:rsidRPr="00AC3FF5">
              <w:t xml:space="preserve"> </w:t>
            </w:r>
            <w:r w:rsidRPr="00AC3FF5">
              <w:t>Undercarriage Legs</w:t>
            </w:r>
            <w:r w:rsidR="00C24306" w:rsidRPr="00AC3FF5">
              <w:t xml:space="preserve"> </w:t>
            </w:r>
            <w:r w:rsidR="00E162F1" w:rsidRPr="00AC3FF5">
              <w:t>-</w:t>
            </w:r>
            <w:r w:rsidR="00C24306" w:rsidRPr="00AC3FF5">
              <w:t xml:space="preserve"> </w:t>
            </w:r>
            <w:r w:rsidRPr="00AC3FF5">
              <w:t>Anti</w:t>
            </w:r>
            <w:r w:rsidR="00E162F1" w:rsidRPr="00AC3FF5">
              <w:t>-</w:t>
            </w:r>
            <w:r w:rsidRPr="00AC3FF5">
              <w:t>Corrosion Treatment</w:t>
            </w:r>
            <w:r w:rsidR="00C24306" w:rsidRPr="00AC3FF5">
              <w:t xml:space="preserve"> </w:t>
            </w:r>
            <w:r w:rsidR="00E162F1" w:rsidRPr="00AC3FF5">
              <w:t>-</w:t>
            </w:r>
            <w:r w:rsidR="00C24306" w:rsidRPr="00AC3FF5">
              <w:t xml:space="preserve"> </w:t>
            </w:r>
            <w:r w:rsidRPr="00AC3FF5">
              <w:t>CANCELLED</w:t>
            </w:r>
          </w:p>
        </w:tc>
        <w:bookmarkStart w:id="2271" w:name="BKCheck15B_2249"/>
        <w:bookmarkEnd w:id="2271"/>
        <w:tc>
          <w:tcPr>
            <w:tcW w:w="1843" w:type="dxa"/>
            <w:shd w:val="clear" w:color="auto" w:fill="auto"/>
          </w:tcPr>
          <w:p w:rsidR="002C2D10" w:rsidRPr="00AC3FF5" w:rsidRDefault="00516173" w:rsidP="004B73B4">
            <w:pPr>
              <w:pStyle w:val="Tabletext"/>
            </w:pPr>
            <w:r w:rsidRPr="00AC3FF5">
              <w:fldChar w:fldCharType="begin"/>
            </w:r>
            <w:r w:rsidRPr="00AC3FF5">
              <w:instrText xml:space="preserve"> HYPERLINK "http://www.comlaw.gov.au/Details/F2008L03635" \o "ComLaw" </w:instrText>
            </w:r>
            <w:r w:rsidRPr="00AC3FF5">
              <w:fldChar w:fldCharType="separate"/>
            </w:r>
            <w:r w:rsidR="002C2D10" w:rsidRPr="00AC3FF5">
              <w:rPr>
                <w:rStyle w:val="Hyperlink"/>
              </w:rPr>
              <w:t>F2008L03635</w:t>
            </w:r>
            <w:r w:rsidRPr="00AC3FF5">
              <w:rPr>
                <w:rStyle w:val="Hyperlink"/>
              </w:rPr>
              <w:fldChar w:fldCharType="end"/>
            </w:r>
          </w:p>
        </w:tc>
      </w:tr>
      <w:tr w:rsidR="002C2D10" w:rsidRPr="00AC3FF5" w:rsidTr="000360F0">
        <w:trPr>
          <w:cantSplit/>
        </w:trPr>
        <w:tc>
          <w:tcPr>
            <w:tcW w:w="676" w:type="dxa"/>
            <w:shd w:val="clear" w:color="auto" w:fill="auto"/>
          </w:tcPr>
          <w:p w:rsidR="002C2D10" w:rsidRPr="00AC3FF5" w:rsidRDefault="000360F0" w:rsidP="004B73B4">
            <w:pPr>
              <w:pStyle w:val="Tabletext"/>
            </w:pPr>
            <w:r w:rsidRPr="00AC3FF5">
              <w:t>1172</w:t>
            </w:r>
          </w:p>
        </w:tc>
        <w:tc>
          <w:tcPr>
            <w:tcW w:w="4819" w:type="dxa"/>
            <w:shd w:val="clear" w:color="auto" w:fill="auto"/>
          </w:tcPr>
          <w:p w:rsidR="002C2D10" w:rsidRPr="00AC3FF5" w:rsidRDefault="002C2D10" w:rsidP="004B73B4">
            <w:pPr>
              <w:pStyle w:val="Tabletext"/>
            </w:pPr>
            <w:r w:rsidRPr="00AC3FF5">
              <w:t>AD/DHC</w:t>
            </w:r>
            <w:r w:rsidR="00E162F1" w:rsidRPr="00AC3FF5">
              <w:t>-</w:t>
            </w:r>
            <w:r w:rsidRPr="00AC3FF5">
              <w:t>2/6</w:t>
            </w:r>
            <w:r w:rsidR="00C24306" w:rsidRPr="00AC3FF5">
              <w:t xml:space="preserve"> </w:t>
            </w:r>
            <w:r w:rsidR="00E162F1" w:rsidRPr="00AC3FF5">
              <w:t>-</w:t>
            </w:r>
            <w:r w:rsidR="00C24306" w:rsidRPr="00AC3FF5">
              <w:t xml:space="preserve"> </w:t>
            </w:r>
            <w:r w:rsidRPr="00AC3FF5">
              <w:t>Safety Harness Inertia Reel</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2272" w:name="BKCheck15B_2250"/>
        <w:bookmarkEnd w:id="2272"/>
        <w:tc>
          <w:tcPr>
            <w:tcW w:w="1843" w:type="dxa"/>
            <w:shd w:val="clear" w:color="auto" w:fill="auto"/>
          </w:tcPr>
          <w:p w:rsidR="002C2D10" w:rsidRPr="00AC3FF5" w:rsidRDefault="00516173" w:rsidP="004B73B4">
            <w:pPr>
              <w:pStyle w:val="Tabletext"/>
            </w:pPr>
            <w:r w:rsidRPr="00AC3FF5">
              <w:fldChar w:fldCharType="begin"/>
            </w:r>
            <w:r w:rsidRPr="00AC3FF5">
              <w:instrText xml:space="preserve"> HYPERLINK "http://www.comlaw.gov.au/Details/F2008L03638" \o "ComLaw" </w:instrText>
            </w:r>
            <w:r w:rsidRPr="00AC3FF5">
              <w:fldChar w:fldCharType="separate"/>
            </w:r>
            <w:r w:rsidR="002C2D10" w:rsidRPr="00AC3FF5">
              <w:rPr>
                <w:rStyle w:val="Hyperlink"/>
              </w:rPr>
              <w:t>F2008L03638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1173</w:t>
            </w:r>
          </w:p>
        </w:tc>
        <w:tc>
          <w:tcPr>
            <w:tcW w:w="4819" w:type="dxa"/>
            <w:shd w:val="clear" w:color="auto" w:fill="auto"/>
          </w:tcPr>
          <w:p w:rsidR="00AC3659" w:rsidRPr="00AC3FF5" w:rsidRDefault="00AC3659" w:rsidP="00AC3659">
            <w:pPr>
              <w:pStyle w:val="Tabletext"/>
            </w:pPr>
            <w:r w:rsidRPr="00AC3FF5">
              <w:t>AD/DHC</w:t>
            </w:r>
            <w:r w:rsidR="00E162F1" w:rsidRPr="00AC3FF5">
              <w:t>-</w:t>
            </w:r>
            <w:r w:rsidRPr="00AC3FF5">
              <w:t>2/14</w:t>
            </w:r>
            <w:r w:rsidR="00C24306" w:rsidRPr="00AC3FF5">
              <w:t xml:space="preserve"> </w:t>
            </w:r>
            <w:r w:rsidR="00E162F1" w:rsidRPr="00AC3FF5">
              <w:t>-</w:t>
            </w:r>
            <w:r w:rsidR="00C24306" w:rsidRPr="00AC3FF5">
              <w:t xml:space="preserve"> </w:t>
            </w:r>
            <w:r w:rsidRPr="00AC3FF5">
              <w:t>Main Undercarriage Lower Forward Attachment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273" w:name="BKCheck15B_2251"/>
        <w:bookmarkEnd w:id="227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"http://www.comlaw.gov.au/Details/F2008L03641" \o "ComLaw" </w:instrText>
            </w:r>
            <w:r w:rsidRPr="00AC3FF5">
              <w:fldChar w:fldCharType="separate"/>
            </w:r>
            <w:r w:rsidR="00AC3659" w:rsidRPr="00AC3FF5">
              <w:rPr>
                <w:rStyle w:val="Hyperlink"/>
              </w:rPr>
              <w:t>F2008L03641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1174</w:t>
            </w:r>
          </w:p>
        </w:tc>
        <w:tc>
          <w:tcPr>
            <w:tcW w:w="4819" w:type="dxa"/>
            <w:shd w:val="clear" w:color="auto" w:fill="auto"/>
          </w:tcPr>
          <w:p w:rsidR="00AC3659" w:rsidRPr="00AC3FF5" w:rsidRDefault="00AC3659" w:rsidP="00AC3659">
            <w:pPr>
              <w:pStyle w:val="Tabletext"/>
            </w:pPr>
            <w:r w:rsidRPr="00AC3FF5">
              <w:t>AD/DHC</w:t>
            </w:r>
            <w:r w:rsidR="00E162F1" w:rsidRPr="00AC3FF5">
              <w:t>-</w:t>
            </w:r>
            <w:r w:rsidRPr="00AC3FF5">
              <w:t>2/16</w:t>
            </w:r>
            <w:r w:rsidR="00C24306" w:rsidRPr="00AC3FF5">
              <w:t xml:space="preserve"> </w:t>
            </w:r>
            <w:r w:rsidR="00E162F1" w:rsidRPr="00AC3FF5">
              <w:t>-</w:t>
            </w:r>
            <w:r w:rsidR="00C24306" w:rsidRPr="00AC3FF5">
              <w:t xml:space="preserve"> </w:t>
            </w:r>
            <w:r w:rsidRPr="00AC3FF5">
              <w:t>Aileron Centre Hinge Bracket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274" w:name="BKCheck15B_2252"/>
        <w:bookmarkEnd w:id="227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"http://www.comlaw.gov.au/Details/F2008L03640" \o "ComLaw" </w:instrText>
            </w:r>
            <w:r w:rsidRPr="00AC3FF5">
              <w:fldChar w:fldCharType="separate"/>
            </w:r>
            <w:r w:rsidR="00AC3659" w:rsidRPr="00AC3FF5">
              <w:rPr>
                <w:rStyle w:val="Hyperlink"/>
              </w:rPr>
              <w:t>F2008L03640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1175</w:t>
            </w:r>
          </w:p>
        </w:tc>
        <w:tc>
          <w:tcPr>
            <w:tcW w:w="4819" w:type="dxa"/>
            <w:shd w:val="clear" w:color="auto" w:fill="auto"/>
          </w:tcPr>
          <w:p w:rsidR="00AC3659" w:rsidRPr="00AC3FF5" w:rsidRDefault="00AC3659" w:rsidP="00AC3659">
            <w:pPr>
              <w:pStyle w:val="Tabletext"/>
            </w:pPr>
            <w:r w:rsidRPr="00AC3FF5">
              <w:t>AD/DHC</w:t>
            </w:r>
            <w:r w:rsidR="00E162F1" w:rsidRPr="00AC3FF5">
              <w:t>-</w:t>
            </w:r>
            <w:r w:rsidRPr="00AC3FF5">
              <w:t>2/17</w:t>
            </w:r>
            <w:r w:rsidR="00C24306" w:rsidRPr="00AC3FF5">
              <w:t xml:space="preserve"> </w:t>
            </w:r>
            <w:r w:rsidR="00E162F1" w:rsidRPr="00AC3FF5">
              <w:t>-</w:t>
            </w:r>
            <w:r w:rsidR="00C24306" w:rsidRPr="00AC3FF5">
              <w:t xml:space="preserve"> </w:t>
            </w:r>
            <w:r w:rsidRPr="00AC3FF5">
              <w:t>Fin Rear Attachment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275" w:name="BKCheck15B_2253"/>
        <w:bookmarkEnd w:id="227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"http://www.comlaw.gov.au/Details/F2008L03639" \o "ComLaw" </w:instrText>
            </w:r>
            <w:r w:rsidRPr="00AC3FF5">
              <w:fldChar w:fldCharType="separate"/>
            </w:r>
            <w:r w:rsidR="00AC3659" w:rsidRPr="00AC3FF5">
              <w:rPr>
                <w:rStyle w:val="Hyperlink"/>
              </w:rPr>
              <w:t>F2008L03639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1176</w:t>
            </w:r>
          </w:p>
        </w:tc>
        <w:tc>
          <w:tcPr>
            <w:tcW w:w="4819" w:type="dxa"/>
            <w:shd w:val="clear" w:color="auto" w:fill="auto"/>
          </w:tcPr>
          <w:p w:rsidR="00AC3659" w:rsidRPr="00AC3FF5" w:rsidRDefault="00AC3659" w:rsidP="00AC3659">
            <w:pPr>
              <w:pStyle w:val="Tabletext"/>
            </w:pPr>
            <w:r w:rsidRPr="00AC3FF5">
              <w:t>AD/DHC</w:t>
            </w:r>
            <w:r w:rsidR="00E162F1" w:rsidRPr="00AC3FF5">
              <w:t>-</w:t>
            </w:r>
            <w:r w:rsidRPr="00AC3FF5">
              <w:t>3/17</w:t>
            </w:r>
            <w:r w:rsidR="00C24306" w:rsidRPr="00AC3FF5">
              <w:t xml:space="preserve"> </w:t>
            </w:r>
            <w:r w:rsidR="00E162F1" w:rsidRPr="00AC3FF5">
              <w:t>-</w:t>
            </w:r>
            <w:r w:rsidR="00C24306" w:rsidRPr="00AC3FF5">
              <w:t xml:space="preserve"> </w:t>
            </w:r>
            <w:r w:rsidRPr="00AC3FF5">
              <w:t>Engine Cooling</w:t>
            </w:r>
            <w:r w:rsidR="00C24306" w:rsidRPr="00AC3FF5">
              <w:t xml:space="preserve"> </w:t>
            </w:r>
            <w:r w:rsidR="00E162F1" w:rsidRPr="00AC3FF5">
              <w:t>-</w:t>
            </w:r>
            <w:r w:rsidR="00C24306" w:rsidRPr="00AC3FF5">
              <w:t xml:space="preserve"> </w:t>
            </w:r>
            <w:r w:rsidRPr="00AC3FF5">
              <w:t>CANCELLED</w:t>
            </w:r>
          </w:p>
        </w:tc>
        <w:bookmarkStart w:id="2276" w:name="BKCheck15B_2254"/>
        <w:bookmarkEnd w:id="227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"http://www.comlaw.gov.au/Details/F2008L04035" \o "ComLaw" </w:instrText>
            </w:r>
            <w:r w:rsidRPr="00AC3FF5">
              <w:fldChar w:fldCharType="separate"/>
            </w:r>
            <w:r w:rsidR="00AC3659" w:rsidRPr="00AC3FF5">
              <w:rPr>
                <w:rStyle w:val="Hyperlink"/>
              </w:rPr>
              <w:t>F2008L04035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1177</w:t>
            </w:r>
          </w:p>
        </w:tc>
        <w:tc>
          <w:tcPr>
            <w:tcW w:w="4819" w:type="dxa"/>
            <w:shd w:val="clear" w:color="auto" w:fill="auto"/>
          </w:tcPr>
          <w:p w:rsidR="00AC3659" w:rsidRPr="00AC3FF5" w:rsidRDefault="00AC3659" w:rsidP="00AC3659">
            <w:pPr>
              <w:pStyle w:val="Tabletext"/>
            </w:pPr>
            <w:r w:rsidRPr="00AC3FF5">
              <w:t>AD/DHC</w:t>
            </w:r>
            <w:r w:rsidR="00E162F1" w:rsidRPr="00AC3FF5">
              <w:t>-</w:t>
            </w:r>
            <w:r w:rsidRPr="00AC3FF5">
              <w:t>3/19</w:t>
            </w:r>
            <w:r w:rsidR="00C24306" w:rsidRPr="00AC3FF5">
              <w:t xml:space="preserve"> </w:t>
            </w:r>
            <w:r w:rsidR="00E162F1" w:rsidRPr="00AC3FF5">
              <w:t>-</w:t>
            </w:r>
            <w:r w:rsidR="00C24306" w:rsidRPr="00AC3FF5">
              <w:t xml:space="preserve"> </w:t>
            </w:r>
            <w:r w:rsidRPr="00AC3FF5">
              <w:t>Fuel Line Chafing</w:t>
            </w:r>
            <w:r w:rsidR="00C24306" w:rsidRPr="00AC3FF5">
              <w:t xml:space="preserve"> </w:t>
            </w:r>
            <w:r w:rsidR="00E162F1" w:rsidRPr="00AC3FF5">
              <w:t>-</w:t>
            </w:r>
            <w:r w:rsidR="00C24306" w:rsidRPr="00AC3FF5">
              <w:t xml:space="preserve"> </w:t>
            </w:r>
            <w:r w:rsidRPr="00AC3FF5">
              <w:t>CANCELLED</w:t>
            </w:r>
          </w:p>
        </w:tc>
        <w:bookmarkStart w:id="2277" w:name="BKCheck15B_2255"/>
        <w:bookmarkEnd w:id="227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"http://www.comlaw.gov.au/Details/F2008L04036" \o "ComLaw" </w:instrText>
            </w:r>
            <w:r w:rsidRPr="00AC3FF5">
              <w:fldChar w:fldCharType="separate"/>
            </w:r>
            <w:r w:rsidR="00AC3659" w:rsidRPr="00AC3FF5">
              <w:rPr>
                <w:rStyle w:val="Hyperlink"/>
              </w:rPr>
              <w:t>F2008L04036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1178</w:t>
            </w:r>
          </w:p>
        </w:tc>
        <w:tc>
          <w:tcPr>
            <w:tcW w:w="4819" w:type="dxa"/>
            <w:shd w:val="clear" w:color="auto" w:fill="auto"/>
          </w:tcPr>
          <w:p w:rsidR="00AC3659" w:rsidRPr="00AC3FF5" w:rsidRDefault="00AC3659" w:rsidP="00AC3659">
            <w:pPr>
              <w:pStyle w:val="Tabletext"/>
            </w:pPr>
            <w:r w:rsidRPr="00AC3FF5">
              <w:t>AD/DHC</w:t>
            </w:r>
            <w:r w:rsidR="00E162F1" w:rsidRPr="00AC3FF5">
              <w:t>-</w:t>
            </w:r>
            <w:r w:rsidRPr="00AC3FF5">
              <w:t>3/20</w:t>
            </w:r>
            <w:r w:rsidR="00C24306" w:rsidRPr="00AC3FF5">
              <w:t xml:space="preserve"> </w:t>
            </w:r>
            <w:r w:rsidR="00E162F1" w:rsidRPr="00AC3FF5">
              <w:t>-</w:t>
            </w:r>
            <w:r w:rsidR="00C24306" w:rsidRPr="00AC3FF5">
              <w:t xml:space="preserve"> </w:t>
            </w:r>
            <w:r w:rsidRPr="00AC3FF5">
              <w:t>Mixture Control Lever Quadrant</w:t>
            </w:r>
            <w:r w:rsidR="00C24306" w:rsidRPr="00AC3FF5">
              <w:t xml:space="preserve"> </w:t>
            </w:r>
            <w:r w:rsidR="00E162F1" w:rsidRPr="00AC3FF5">
              <w:t>-</w:t>
            </w:r>
            <w:r w:rsidR="00C24306" w:rsidRPr="00AC3FF5">
              <w:t xml:space="preserve"> </w:t>
            </w:r>
            <w:r w:rsidRPr="00AC3FF5">
              <w:t>CANCELLED</w:t>
            </w:r>
          </w:p>
        </w:tc>
        <w:bookmarkStart w:id="2278" w:name="BKCheck15B_2256"/>
        <w:bookmarkEnd w:id="227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"http://www.comlaw.gov.au/Details/F2008L04038" \o "ComLaw" </w:instrText>
            </w:r>
            <w:r w:rsidRPr="00AC3FF5">
              <w:fldChar w:fldCharType="separate"/>
            </w:r>
            <w:r w:rsidR="00AC3659" w:rsidRPr="00AC3FF5">
              <w:rPr>
                <w:rStyle w:val="Hyperlink"/>
              </w:rPr>
              <w:t>F2008L04038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1179</w:t>
            </w:r>
          </w:p>
        </w:tc>
        <w:tc>
          <w:tcPr>
            <w:tcW w:w="4819" w:type="dxa"/>
            <w:shd w:val="clear" w:color="auto" w:fill="auto"/>
          </w:tcPr>
          <w:p w:rsidR="00AC3659" w:rsidRPr="00AC3FF5" w:rsidRDefault="00AC3659" w:rsidP="00AC3659">
            <w:pPr>
              <w:pStyle w:val="Tabletext"/>
            </w:pPr>
            <w:r w:rsidRPr="00AC3FF5">
              <w:t>AD/DHC</w:t>
            </w:r>
            <w:r w:rsidR="00E162F1" w:rsidRPr="00AC3FF5">
              <w:t>-</w:t>
            </w:r>
            <w:r w:rsidRPr="00AC3FF5">
              <w:t>3/21</w:t>
            </w:r>
            <w:r w:rsidR="00C24306" w:rsidRPr="00AC3FF5">
              <w:t xml:space="preserve"> </w:t>
            </w:r>
            <w:r w:rsidR="00E162F1" w:rsidRPr="00AC3FF5">
              <w:t>-</w:t>
            </w:r>
            <w:r w:rsidR="00C24306" w:rsidRPr="00AC3FF5">
              <w:t xml:space="preserve"> </w:t>
            </w:r>
            <w:r w:rsidRPr="00AC3FF5">
              <w:t>Rudder Pedal Support</w:t>
            </w:r>
            <w:r w:rsidR="00C24306" w:rsidRPr="00AC3FF5">
              <w:t xml:space="preserve"> </w:t>
            </w:r>
            <w:r w:rsidR="00E162F1" w:rsidRPr="00AC3FF5">
              <w:t>-</w:t>
            </w:r>
            <w:r w:rsidR="00C24306" w:rsidRPr="00AC3FF5">
              <w:t xml:space="preserve"> </w:t>
            </w:r>
            <w:r w:rsidRPr="00AC3FF5">
              <w:t>CANCELLED</w:t>
            </w:r>
          </w:p>
        </w:tc>
        <w:bookmarkStart w:id="2279" w:name="BKCheck15B_2257"/>
        <w:bookmarkEnd w:id="227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"http://www.comlaw.gov.au/Details/F2008L04039" \o "ComLaw" </w:instrText>
            </w:r>
            <w:r w:rsidRPr="00AC3FF5">
              <w:fldChar w:fldCharType="separate"/>
            </w:r>
            <w:r w:rsidR="00AC3659" w:rsidRPr="00AC3FF5">
              <w:rPr>
                <w:rStyle w:val="Hyperlink"/>
              </w:rPr>
              <w:t>F2008L04039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1180</w:t>
            </w:r>
          </w:p>
        </w:tc>
        <w:tc>
          <w:tcPr>
            <w:tcW w:w="4819" w:type="dxa"/>
            <w:shd w:val="clear" w:color="auto" w:fill="auto"/>
          </w:tcPr>
          <w:p w:rsidR="00AC3659" w:rsidRPr="00AC3FF5" w:rsidRDefault="00AC3659" w:rsidP="00AC3659">
            <w:pPr>
              <w:pStyle w:val="Tabletext"/>
            </w:pPr>
            <w:r w:rsidRPr="00AC3FF5">
              <w:t>AD/DHC</w:t>
            </w:r>
            <w:r w:rsidR="00E162F1" w:rsidRPr="00AC3FF5">
              <w:t>-</w:t>
            </w:r>
            <w:r w:rsidRPr="00AC3FF5">
              <w:t>3/26</w:t>
            </w:r>
            <w:r w:rsidR="00C24306" w:rsidRPr="00AC3FF5">
              <w:t xml:space="preserve"> </w:t>
            </w:r>
            <w:r w:rsidR="00E162F1" w:rsidRPr="00AC3FF5">
              <w:t>-</w:t>
            </w:r>
            <w:r w:rsidR="00C24306" w:rsidRPr="00AC3FF5">
              <w:t xml:space="preserve"> </w:t>
            </w:r>
            <w:r w:rsidRPr="00AC3FF5">
              <w:t>Tailplane Hinge Bolts</w:t>
            </w:r>
            <w:r w:rsidR="00C24306" w:rsidRPr="00AC3FF5">
              <w:t xml:space="preserve"> </w:t>
            </w:r>
            <w:r w:rsidR="00E162F1" w:rsidRPr="00AC3FF5">
              <w:t>-</w:t>
            </w:r>
            <w:r w:rsidR="00C24306" w:rsidRPr="00AC3FF5">
              <w:t xml:space="preserve"> </w:t>
            </w:r>
            <w:r w:rsidRPr="00AC3FF5">
              <w:t>CANCELLED</w:t>
            </w:r>
          </w:p>
        </w:tc>
        <w:bookmarkStart w:id="2280" w:name="BKCheck15B_2258"/>
        <w:bookmarkEnd w:id="228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"http://www.comlaw.gov.au/Details/F2008L04040" \o "ComLaw" </w:instrText>
            </w:r>
            <w:r w:rsidRPr="00AC3FF5">
              <w:fldChar w:fldCharType="separate"/>
            </w:r>
            <w:r w:rsidR="00AC3659" w:rsidRPr="00AC3FF5">
              <w:rPr>
                <w:rStyle w:val="Hyperlink"/>
              </w:rPr>
              <w:t>F2008L04040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1181</w:t>
            </w:r>
          </w:p>
        </w:tc>
        <w:tc>
          <w:tcPr>
            <w:tcW w:w="4819" w:type="dxa"/>
            <w:shd w:val="clear" w:color="auto" w:fill="auto"/>
          </w:tcPr>
          <w:p w:rsidR="00AC3659" w:rsidRPr="00AC3FF5" w:rsidRDefault="00AC3659" w:rsidP="00AC3659">
            <w:pPr>
              <w:pStyle w:val="Tabletext"/>
            </w:pPr>
            <w:r w:rsidRPr="00AC3FF5">
              <w:t>AD/DHC</w:t>
            </w:r>
            <w:r w:rsidR="00E162F1" w:rsidRPr="00AC3FF5">
              <w:t>-</w:t>
            </w:r>
            <w:r w:rsidRPr="00AC3FF5">
              <w:t>3/27</w:t>
            </w:r>
            <w:r w:rsidR="00C24306" w:rsidRPr="00AC3FF5">
              <w:t xml:space="preserve"> </w:t>
            </w:r>
            <w:r w:rsidR="00E162F1" w:rsidRPr="00AC3FF5">
              <w:t>-</w:t>
            </w:r>
            <w:r w:rsidR="00C24306" w:rsidRPr="00AC3FF5">
              <w:t xml:space="preserve"> </w:t>
            </w:r>
            <w:r w:rsidRPr="00AC3FF5">
              <w:t>Front Seat Restraint Installation</w:t>
            </w:r>
            <w:r w:rsidR="00C24306" w:rsidRPr="00AC3FF5">
              <w:t xml:space="preserve"> </w:t>
            </w:r>
            <w:r w:rsidR="00E162F1" w:rsidRPr="00AC3FF5">
              <w:t>-</w:t>
            </w:r>
            <w:r w:rsidR="00C24306" w:rsidRPr="00AC3FF5">
              <w:t xml:space="preserve"> </w:t>
            </w:r>
            <w:r w:rsidRPr="00AC3FF5">
              <w:t>CANCELLED</w:t>
            </w:r>
          </w:p>
        </w:tc>
        <w:bookmarkStart w:id="2281" w:name="BKCheck15B_2259"/>
        <w:bookmarkEnd w:id="228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"http://www.comlaw.gov.au/Details/F2007L04790" \o "ComLaw" </w:instrText>
            </w:r>
            <w:r w:rsidRPr="00AC3FF5">
              <w:fldChar w:fldCharType="separate"/>
            </w:r>
            <w:r w:rsidR="00AC3659" w:rsidRPr="00AC3FF5">
              <w:rPr>
                <w:rStyle w:val="Hyperlink"/>
              </w:rPr>
              <w:t>F2007L04790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1182</w:t>
            </w:r>
          </w:p>
        </w:tc>
        <w:tc>
          <w:tcPr>
            <w:tcW w:w="4819" w:type="dxa"/>
            <w:shd w:val="clear" w:color="auto" w:fill="auto"/>
          </w:tcPr>
          <w:p w:rsidR="00AC3659" w:rsidRPr="00AC3FF5" w:rsidRDefault="00AC3659" w:rsidP="00AC3659">
            <w:pPr>
              <w:pStyle w:val="Tabletext"/>
            </w:pPr>
            <w:r w:rsidRPr="00AC3FF5">
              <w:t>AD/DHC</w:t>
            </w:r>
            <w:r w:rsidR="00E162F1" w:rsidRPr="00AC3FF5">
              <w:t>-</w:t>
            </w:r>
            <w:r w:rsidRPr="00AC3FF5">
              <w:t>3/28</w:t>
            </w:r>
            <w:r w:rsidR="00C24306" w:rsidRPr="00AC3FF5">
              <w:t xml:space="preserve"> </w:t>
            </w:r>
            <w:r w:rsidR="00E162F1" w:rsidRPr="00AC3FF5">
              <w:t>-</w:t>
            </w:r>
            <w:r w:rsidR="00C24306" w:rsidRPr="00AC3FF5">
              <w:t xml:space="preserve"> </w:t>
            </w:r>
            <w:r w:rsidRPr="00AC3FF5">
              <w:t>Front Fuselage</w:t>
            </w:r>
            <w:r w:rsidR="00C24306" w:rsidRPr="00AC3FF5">
              <w:t xml:space="preserve"> </w:t>
            </w:r>
            <w:r w:rsidR="00E162F1" w:rsidRPr="00AC3FF5">
              <w:t>-</w:t>
            </w:r>
            <w:r w:rsidR="00C24306" w:rsidRPr="00AC3FF5">
              <w:t xml:space="preserve"> </w:t>
            </w:r>
            <w:r w:rsidRPr="00AC3FF5">
              <w:t>Windshield Post</w:t>
            </w:r>
            <w:r w:rsidR="00C24306" w:rsidRPr="00AC3FF5">
              <w:t xml:space="preserve"> </w:t>
            </w:r>
            <w:r w:rsidR="00E162F1" w:rsidRPr="00AC3FF5">
              <w:t>-</w:t>
            </w:r>
            <w:r w:rsidR="00C24306" w:rsidRPr="00AC3FF5">
              <w:t xml:space="preserve"> </w:t>
            </w:r>
            <w:r w:rsidRPr="00AC3FF5">
              <w:t>CANCELLED</w:t>
            </w:r>
          </w:p>
        </w:tc>
        <w:bookmarkStart w:id="2282" w:name="BKCheck15B_2260"/>
        <w:bookmarkEnd w:id="228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"http://www.comlaw.gov.au/Details/F2008L04041" \o "ComLaw" </w:instrText>
            </w:r>
            <w:r w:rsidRPr="00AC3FF5">
              <w:fldChar w:fldCharType="separate"/>
            </w:r>
            <w:r w:rsidR="00AC3659" w:rsidRPr="00AC3FF5">
              <w:rPr>
                <w:rStyle w:val="Hyperlink"/>
              </w:rPr>
              <w:t>F2008L04041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1183</w:t>
            </w:r>
          </w:p>
        </w:tc>
        <w:tc>
          <w:tcPr>
            <w:tcW w:w="4819" w:type="dxa"/>
            <w:shd w:val="clear" w:color="auto" w:fill="auto"/>
          </w:tcPr>
          <w:p w:rsidR="00AC3659" w:rsidRPr="00AC3FF5" w:rsidRDefault="00AC3659" w:rsidP="00AC3659">
            <w:pPr>
              <w:pStyle w:val="Tabletext"/>
            </w:pPr>
            <w:r w:rsidRPr="00AC3FF5">
              <w:t>AD/DHC</w:t>
            </w:r>
            <w:r w:rsidR="00E162F1" w:rsidRPr="00AC3FF5">
              <w:t>-</w:t>
            </w:r>
            <w:r w:rsidRPr="00AC3FF5">
              <w:t>6/1</w:t>
            </w:r>
            <w:r w:rsidR="00C24306" w:rsidRPr="00AC3FF5">
              <w:t xml:space="preserve"> </w:t>
            </w:r>
            <w:r w:rsidR="00E162F1" w:rsidRPr="00AC3FF5">
              <w:t>-</w:t>
            </w:r>
            <w:r w:rsidR="00C24306" w:rsidRPr="00AC3FF5">
              <w:t xml:space="preserve"> </w:t>
            </w:r>
            <w:r w:rsidRPr="00AC3FF5">
              <w:t>Upper Rudder Fairing</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283" w:name="BKCheck15B_2261"/>
        <w:bookmarkEnd w:id="228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"http://www.comlaw.gov.au/Details/F2008L04043" \o "ComLaw" </w:instrText>
            </w:r>
            <w:r w:rsidRPr="00AC3FF5">
              <w:fldChar w:fldCharType="separate"/>
            </w:r>
            <w:r w:rsidR="00AC3659" w:rsidRPr="00AC3FF5">
              <w:rPr>
                <w:rStyle w:val="Hyperlink"/>
              </w:rPr>
              <w:t>F2008L04043</w:t>
            </w:r>
            <w:r w:rsidRPr="00AC3FF5">
              <w:rPr>
                <w:rStyle w:val="Hyperlink"/>
              </w:rPr>
              <w:fldChar w:fldCharType="end"/>
            </w:r>
          </w:p>
        </w:tc>
      </w:tr>
      <w:tr w:rsidR="002C2D10" w:rsidRPr="00AC3FF5" w:rsidTr="000360F0">
        <w:trPr>
          <w:cantSplit/>
        </w:trPr>
        <w:tc>
          <w:tcPr>
            <w:tcW w:w="676" w:type="dxa"/>
            <w:shd w:val="clear" w:color="auto" w:fill="auto"/>
          </w:tcPr>
          <w:p w:rsidR="002C2D10" w:rsidRPr="00AC3FF5" w:rsidRDefault="000360F0" w:rsidP="004B73B4">
            <w:pPr>
              <w:pStyle w:val="Tabletext"/>
            </w:pPr>
            <w:r w:rsidRPr="00AC3FF5">
              <w:t>1184</w:t>
            </w:r>
          </w:p>
        </w:tc>
        <w:tc>
          <w:tcPr>
            <w:tcW w:w="4819" w:type="dxa"/>
            <w:shd w:val="clear" w:color="auto" w:fill="auto"/>
          </w:tcPr>
          <w:p w:rsidR="002C2D10" w:rsidRPr="00AC3FF5" w:rsidRDefault="002C2D10" w:rsidP="004B73B4">
            <w:pPr>
              <w:pStyle w:val="Tabletext"/>
            </w:pPr>
            <w:r w:rsidRPr="00AC3FF5">
              <w:t>AD/DHC</w:t>
            </w:r>
            <w:r w:rsidR="00E162F1" w:rsidRPr="00AC3FF5">
              <w:t>-</w:t>
            </w:r>
            <w:r w:rsidRPr="00AC3FF5">
              <w:t>6/2</w:t>
            </w:r>
            <w:r w:rsidR="00C24306" w:rsidRPr="00AC3FF5">
              <w:t xml:space="preserve"> </w:t>
            </w:r>
            <w:r w:rsidR="00E162F1" w:rsidRPr="00AC3FF5">
              <w:t>-</w:t>
            </w:r>
            <w:r w:rsidR="00C24306" w:rsidRPr="00AC3FF5">
              <w:t xml:space="preserve"> </w:t>
            </w:r>
            <w:r w:rsidRPr="00AC3FF5">
              <w:t>Fuel System Crossfeed Thermal Relief</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284" w:name="BKCheck15B_2262"/>
        <w:bookmarkEnd w:id="2284"/>
        <w:tc>
          <w:tcPr>
            <w:tcW w:w="1843" w:type="dxa"/>
            <w:shd w:val="clear" w:color="auto" w:fill="auto"/>
          </w:tcPr>
          <w:p w:rsidR="002C2D10" w:rsidRPr="00AC3FF5" w:rsidRDefault="00516173" w:rsidP="004B73B4">
            <w:pPr>
              <w:pStyle w:val="Tabletext"/>
            </w:pPr>
            <w:r w:rsidRPr="00AC3FF5">
              <w:fldChar w:fldCharType="begin"/>
            </w:r>
            <w:r w:rsidRPr="00AC3FF5">
              <w:instrText xml:space="preserve"> HYPERLINK "http://www.comlaw.gov.au/Details/F2008L04045" \o "ComLaw" </w:instrText>
            </w:r>
            <w:r w:rsidRPr="00AC3FF5">
              <w:fldChar w:fldCharType="separate"/>
            </w:r>
            <w:r w:rsidR="002C2D10" w:rsidRPr="00AC3FF5">
              <w:rPr>
                <w:rStyle w:val="Hyperlink"/>
              </w:rPr>
              <w:t>F2008L04045</w:t>
            </w:r>
            <w:r w:rsidRPr="00AC3FF5">
              <w:rPr>
                <w:rStyle w:val="Hyperlink"/>
              </w:rPr>
              <w:fldChar w:fldCharType="end"/>
            </w:r>
          </w:p>
        </w:tc>
      </w:tr>
      <w:tr w:rsidR="002C2D10" w:rsidRPr="00AC3FF5" w:rsidTr="000360F0">
        <w:trPr>
          <w:cantSplit/>
        </w:trPr>
        <w:tc>
          <w:tcPr>
            <w:tcW w:w="676" w:type="dxa"/>
            <w:shd w:val="clear" w:color="auto" w:fill="auto"/>
          </w:tcPr>
          <w:p w:rsidR="002C2D10" w:rsidRPr="00AC3FF5" w:rsidRDefault="000360F0" w:rsidP="004B73B4">
            <w:pPr>
              <w:pStyle w:val="Tabletext"/>
            </w:pPr>
            <w:r w:rsidRPr="00AC3FF5">
              <w:t>1185</w:t>
            </w:r>
          </w:p>
        </w:tc>
        <w:tc>
          <w:tcPr>
            <w:tcW w:w="4819" w:type="dxa"/>
            <w:shd w:val="clear" w:color="auto" w:fill="auto"/>
          </w:tcPr>
          <w:p w:rsidR="002C2D10" w:rsidRPr="00AC3FF5" w:rsidRDefault="002C2D10" w:rsidP="004B73B4">
            <w:pPr>
              <w:pStyle w:val="Tabletext"/>
            </w:pPr>
            <w:r w:rsidRPr="00AC3FF5">
              <w:t>AD/DHC</w:t>
            </w:r>
            <w:r w:rsidR="00E162F1" w:rsidRPr="00AC3FF5">
              <w:t>-</w:t>
            </w:r>
            <w:r w:rsidRPr="00AC3FF5">
              <w:t>6/3</w:t>
            </w:r>
            <w:r w:rsidR="00C24306" w:rsidRPr="00AC3FF5">
              <w:t xml:space="preserve"> </w:t>
            </w:r>
            <w:r w:rsidR="00E162F1" w:rsidRPr="00AC3FF5">
              <w:t>-</w:t>
            </w:r>
            <w:r w:rsidR="00C24306" w:rsidRPr="00AC3FF5">
              <w:t xml:space="preserve"> </w:t>
            </w:r>
            <w:r w:rsidRPr="00AC3FF5">
              <w:t>Airstair Door Safety Guard</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285" w:name="BKCheck15B_2263"/>
        <w:bookmarkEnd w:id="2285"/>
        <w:tc>
          <w:tcPr>
            <w:tcW w:w="1843" w:type="dxa"/>
            <w:shd w:val="clear" w:color="auto" w:fill="auto"/>
          </w:tcPr>
          <w:p w:rsidR="002C2D10" w:rsidRPr="00AC3FF5" w:rsidRDefault="00516173" w:rsidP="004B73B4">
            <w:pPr>
              <w:pStyle w:val="Tabletext"/>
            </w:pPr>
            <w:r w:rsidRPr="00AC3FF5">
              <w:fldChar w:fldCharType="begin"/>
            </w:r>
            <w:r w:rsidRPr="00AC3FF5">
              <w:instrText xml:space="preserve"> HYPERLINK "http://www.comlaw.gov.au/Details/F2008L04046" \o "ComLaw" </w:instrText>
            </w:r>
            <w:r w:rsidRPr="00AC3FF5">
              <w:fldChar w:fldCharType="separate"/>
            </w:r>
            <w:r w:rsidR="002C2D10" w:rsidRPr="00AC3FF5">
              <w:rPr>
                <w:rStyle w:val="Hyperlink"/>
              </w:rPr>
              <w:t>F2008L04046</w:t>
            </w:r>
            <w:r w:rsidRPr="00AC3FF5">
              <w:rPr>
                <w:rStyle w:val="Hyperlink"/>
              </w:rPr>
              <w:fldChar w:fldCharType="end"/>
            </w:r>
          </w:p>
        </w:tc>
      </w:tr>
      <w:tr w:rsidR="002C2D10" w:rsidRPr="00AC3FF5" w:rsidTr="000360F0">
        <w:trPr>
          <w:cantSplit/>
        </w:trPr>
        <w:tc>
          <w:tcPr>
            <w:tcW w:w="676" w:type="dxa"/>
            <w:shd w:val="clear" w:color="auto" w:fill="auto"/>
          </w:tcPr>
          <w:p w:rsidR="002C2D10" w:rsidRPr="00AC3FF5" w:rsidRDefault="000360F0" w:rsidP="004B73B4">
            <w:pPr>
              <w:pStyle w:val="Tabletext"/>
            </w:pPr>
            <w:r w:rsidRPr="00AC3FF5">
              <w:lastRenderedPageBreak/>
              <w:t>1186</w:t>
            </w:r>
          </w:p>
        </w:tc>
        <w:tc>
          <w:tcPr>
            <w:tcW w:w="4819" w:type="dxa"/>
            <w:shd w:val="clear" w:color="auto" w:fill="auto"/>
          </w:tcPr>
          <w:p w:rsidR="002C2D10" w:rsidRPr="00AC3FF5" w:rsidRDefault="002C2D10" w:rsidP="004B73B4">
            <w:pPr>
              <w:pStyle w:val="Tabletext"/>
            </w:pPr>
            <w:r w:rsidRPr="00AC3FF5">
              <w:t>AD/DHC</w:t>
            </w:r>
            <w:r w:rsidR="00E162F1" w:rsidRPr="00AC3FF5">
              <w:t>-</w:t>
            </w:r>
            <w:r w:rsidRPr="00AC3FF5">
              <w:t>6/4</w:t>
            </w:r>
            <w:r w:rsidR="00C24306" w:rsidRPr="00AC3FF5">
              <w:t xml:space="preserve"> </w:t>
            </w:r>
            <w:r w:rsidR="00E162F1" w:rsidRPr="00AC3FF5">
              <w:t>-</w:t>
            </w:r>
            <w:r w:rsidR="00C24306" w:rsidRPr="00AC3FF5">
              <w:t xml:space="preserve"> </w:t>
            </w:r>
            <w:r w:rsidRPr="00AC3FF5">
              <w:t>Nose Landing Gear</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286" w:name="BKCheck15B_2264"/>
        <w:bookmarkEnd w:id="2286"/>
        <w:tc>
          <w:tcPr>
            <w:tcW w:w="1843" w:type="dxa"/>
            <w:shd w:val="clear" w:color="auto" w:fill="auto"/>
          </w:tcPr>
          <w:p w:rsidR="002C2D10" w:rsidRPr="00AC3FF5" w:rsidRDefault="00516173" w:rsidP="004B73B4">
            <w:pPr>
              <w:pStyle w:val="Tabletext"/>
            </w:pPr>
            <w:r w:rsidRPr="00AC3FF5">
              <w:fldChar w:fldCharType="begin"/>
            </w:r>
            <w:r w:rsidRPr="00AC3FF5">
              <w:instrText xml:space="preserve"> HYPERLINK "http://www.comlaw.gov.au/Details/F2008L04047" \o "ComLaw" </w:instrText>
            </w:r>
            <w:r w:rsidRPr="00AC3FF5">
              <w:fldChar w:fldCharType="separate"/>
            </w:r>
            <w:r w:rsidR="002C2D10" w:rsidRPr="00AC3FF5">
              <w:rPr>
                <w:rStyle w:val="Hyperlink"/>
              </w:rPr>
              <w:t>F2008L04047</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t>1187</w:t>
            </w:r>
          </w:p>
        </w:tc>
        <w:tc>
          <w:tcPr>
            <w:tcW w:w="4819" w:type="dxa"/>
            <w:shd w:val="clear" w:color="auto" w:fill="auto"/>
          </w:tcPr>
          <w:p w:rsidR="00231F36" w:rsidRPr="00AC3FF5" w:rsidRDefault="00231F36" w:rsidP="004B73B4">
            <w:pPr>
              <w:pStyle w:val="Tabletext"/>
            </w:pPr>
            <w:r w:rsidRPr="00AC3FF5">
              <w:t>AD/DHC</w:t>
            </w:r>
            <w:r w:rsidR="00E162F1" w:rsidRPr="00AC3FF5">
              <w:t>-</w:t>
            </w:r>
            <w:r w:rsidRPr="00AC3FF5">
              <w:t>6/5</w:t>
            </w:r>
            <w:r w:rsidR="00C24306" w:rsidRPr="00AC3FF5">
              <w:t xml:space="preserve"> </w:t>
            </w:r>
            <w:r w:rsidR="00E162F1" w:rsidRPr="00AC3FF5">
              <w:t>-</w:t>
            </w:r>
            <w:r w:rsidR="00C24306" w:rsidRPr="00AC3FF5">
              <w:t xml:space="preserve"> </w:t>
            </w:r>
            <w:r w:rsidRPr="00AC3FF5">
              <w:t>Fuselage Frame and Wing Strut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287" w:name="BKCheck15B_2265"/>
        <w:bookmarkEnd w:id="2287"/>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"http://www.comlaw.gov.au/Details/F2008L04049" \o "ComLaw" </w:instrText>
            </w:r>
            <w:r w:rsidRPr="00AC3FF5">
              <w:fldChar w:fldCharType="separate"/>
            </w:r>
            <w:r w:rsidR="00231F36" w:rsidRPr="00AC3FF5">
              <w:rPr>
                <w:rStyle w:val="Hyperlink"/>
              </w:rPr>
              <w:t>F2008L04049</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t>1188</w:t>
            </w:r>
          </w:p>
        </w:tc>
        <w:tc>
          <w:tcPr>
            <w:tcW w:w="4819" w:type="dxa"/>
            <w:shd w:val="clear" w:color="auto" w:fill="auto"/>
          </w:tcPr>
          <w:p w:rsidR="00231F36" w:rsidRPr="00AC3FF5" w:rsidRDefault="00231F36" w:rsidP="004B73B4">
            <w:pPr>
              <w:pStyle w:val="Tabletext"/>
            </w:pPr>
            <w:r w:rsidRPr="00AC3FF5">
              <w:t>AD/DHC</w:t>
            </w:r>
            <w:r w:rsidR="00E162F1" w:rsidRPr="00AC3FF5">
              <w:t>-</w:t>
            </w:r>
            <w:r w:rsidRPr="00AC3FF5">
              <w:t>6/6</w:t>
            </w:r>
            <w:r w:rsidR="00C24306" w:rsidRPr="00AC3FF5">
              <w:t xml:space="preserve"> </w:t>
            </w:r>
            <w:r w:rsidR="00E162F1" w:rsidRPr="00AC3FF5">
              <w:t>-</w:t>
            </w:r>
            <w:r w:rsidR="00C24306" w:rsidRPr="00AC3FF5">
              <w:t xml:space="preserve"> </w:t>
            </w:r>
            <w:r w:rsidRPr="00AC3FF5">
              <w:t>Tailplane Attachment Bolts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288" w:name="BKCheck15B_2266"/>
        <w:bookmarkEnd w:id="2288"/>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"http://www.comlaw.gov.au/Details/F2008L04051" \o "ComLaw" </w:instrText>
            </w:r>
            <w:r w:rsidRPr="00AC3FF5">
              <w:fldChar w:fldCharType="separate"/>
            </w:r>
            <w:r w:rsidR="00231F36" w:rsidRPr="00AC3FF5">
              <w:rPr>
                <w:rStyle w:val="Hyperlink"/>
              </w:rPr>
              <w:t>F2008L04051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1189</w:t>
            </w:r>
          </w:p>
        </w:tc>
        <w:tc>
          <w:tcPr>
            <w:tcW w:w="4819" w:type="dxa"/>
            <w:shd w:val="clear" w:color="auto" w:fill="auto"/>
          </w:tcPr>
          <w:p w:rsidR="00AC3659" w:rsidRPr="00AC3FF5" w:rsidRDefault="00AC3659" w:rsidP="00AC3659">
            <w:pPr>
              <w:pStyle w:val="Tabletext"/>
            </w:pPr>
            <w:r w:rsidRPr="00AC3FF5">
              <w:t>AD/DHC</w:t>
            </w:r>
            <w:r w:rsidR="00E162F1" w:rsidRPr="00AC3FF5">
              <w:t>-</w:t>
            </w:r>
            <w:r w:rsidRPr="00AC3FF5">
              <w:t>6/11</w:t>
            </w:r>
            <w:r w:rsidR="00C24306" w:rsidRPr="00AC3FF5">
              <w:t xml:space="preserve"> </w:t>
            </w:r>
            <w:r w:rsidR="00E162F1" w:rsidRPr="00AC3FF5">
              <w:t>-</w:t>
            </w:r>
            <w:r w:rsidR="00C24306" w:rsidRPr="00AC3FF5">
              <w:t xml:space="preserve"> </w:t>
            </w:r>
            <w:r w:rsidRPr="00AC3FF5">
              <w:t>Flap Elevator Trim Cables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289" w:name="BKCheck15B_2267"/>
        <w:bookmarkEnd w:id="228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"http://www.comlaw.gov.au/Details/F2008L04052" \o "ComLaw" </w:instrText>
            </w:r>
            <w:r w:rsidRPr="00AC3FF5">
              <w:fldChar w:fldCharType="separate"/>
            </w:r>
            <w:r w:rsidR="00AC3659" w:rsidRPr="00AC3FF5">
              <w:rPr>
                <w:rStyle w:val="Hyperlink"/>
              </w:rPr>
              <w:t>F2008L04052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1190</w:t>
            </w:r>
          </w:p>
        </w:tc>
        <w:tc>
          <w:tcPr>
            <w:tcW w:w="4819" w:type="dxa"/>
            <w:shd w:val="clear" w:color="auto" w:fill="auto"/>
          </w:tcPr>
          <w:p w:rsidR="00AC3659" w:rsidRPr="00AC3FF5" w:rsidRDefault="00AC3659" w:rsidP="00AC3659">
            <w:pPr>
              <w:pStyle w:val="Tabletext"/>
            </w:pPr>
            <w:r w:rsidRPr="00AC3FF5">
              <w:t>AD/DHC</w:t>
            </w:r>
            <w:r w:rsidR="00E162F1" w:rsidRPr="00AC3FF5">
              <w:t>-</w:t>
            </w:r>
            <w:r w:rsidRPr="00AC3FF5">
              <w:t>6/13</w:t>
            </w:r>
            <w:r w:rsidR="00C24306" w:rsidRPr="00AC3FF5">
              <w:t xml:space="preserve"> </w:t>
            </w:r>
            <w:r w:rsidR="00E162F1" w:rsidRPr="00AC3FF5">
              <w:t>-</w:t>
            </w:r>
            <w:r w:rsidR="00C24306" w:rsidRPr="00AC3FF5">
              <w:t xml:space="preserve"> </w:t>
            </w:r>
            <w:r w:rsidRPr="00AC3FF5">
              <w:t>Flap Control Push Rod Assembly</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290" w:name="BKCheck15B_2268"/>
        <w:bookmarkEnd w:id="229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"http://www.comlaw.gov.au/Details/F2008L04053" \o "ComLaw" </w:instrText>
            </w:r>
            <w:r w:rsidRPr="00AC3FF5">
              <w:fldChar w:fldCharType="separate"/>
            </w:r>
            <w:r w:rsidR="00AC3659" w:rsidRPr="00AC3FF5">
              <w:rPr>
                <w:rStyle w:val="Hyperlink"/>
              </w:rPr>
              <w:t>F2008L04053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1191</w:t>
            </w:r>
          </w:p>
        </w:tc>
        <w:tc>
          <w:tcPr>
            <w:tcW w:w="4819" w:type="dxa"/>
            <w:shd w:val="clear" w:color="auto" w:fill="auto"/>
          </w:tcPr>
          <w:p w:rsidR="00AC3659" w:rsidRPr="00AC3FF5" w:rsidRDefault="00AC3659" w:rsidP="00AC3659">
            <w:pPr>
              <w:pStyle w:val="Tabletext"/>
            </w:pPr>
            <w:r w:rsidRPr="00AC3FF5">
              <w:t>AD/DHC</w:t>
            </w:r>
            <w:r w:rsidR="00E162F1" w:rsidRPr="00AC3FF5">
              <w:t>-</w:t>
            </w:r>
            <w:r w:rsidRPr="00AC3FF5">
              <w:t>6/14</w:t>
            </w:r>
            <w:r w:rsidR="00C24306" w:rsidRPr="00AC3FF5">
              <w:t xml:space="preserve"> </w:t>
            </w:r>
            <w:r w:rsidR="00E162F1" w:rsidRPr="00AC3FF5">
              <w:t>-</w:t>
            </w:r>
            <w:r w:rsidR="00C24306" w:rsidRPr="00AC3FF5">
              <w:t xml:space="preserve"> </w:t>
            </w:r>
            <w:r w:rsidRPr="00AC3FF5">
              <w:t>Fuselage to Wing Front Spar Attachments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291" w:name="BKCheck15B_2269"/>
        <w:bookmarkEnd w:id="229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"http://www.comlaw.gov.au/Details/F2008L04055" \o "ComLaw" </w:instrText>
            </w:r>
            <w:r w:rsidRPr="00AC3FF5">
              <w:fldChar w:fldCharType="separate"/>
            </w:r>
            <w:r w:rsidR="00AC3659" w:rsidRPr="00AC3FF5">
              <w:rPr>
                <w:rStyle w:val="Hyperlink"/>
              </w:rPr>
              <w:t>F2008L04055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1192</w:t>
            </w:r>
          </w:p>
        </w:tc>
        <w:tc>
          <w:tcPr>
            <w:tcW w:w="4819" w:type="dxa"/>
            <w:shd w:val="clear" w:color="auto" w:fill="auto"/>
          </w:tcPr>
          <w:p w:rsidR="00AC3659" w:rsidRPr="00AC3FF5" w:rsidRDefault="00AC3659" w:rsidP="00AC3659">
            <w:pPr>
              <w:pStyle w:val="Tabletext"/>
            </w:pPr>
            <w:r w:rsidRPr="00AC3FF5">
              <w:t>AD/DHC</w:t>
            </w:r>
            <w:r w:rsidR="00E162F1" w:rsidRPr="00AC3FF5">
              <w:t>-</w:t>
            </w:r>
            <w:r w:rsidRPr="00AC3FF5">
              <w:t>6/19</w:t>
            </w:r>
            <w:r w:rsidR="00C24306" w:rsidRPr="00AC3FF5">
              <w:t xml:space="preserve"> </w:t>
            </w:r>
            <w:r w:rsidR="00E162F1" w:rsidRPr="00AC3FF5">
              <w:t>-</w:t>
            </w:r>
            <w:r w:rsidR="00C24306" w:rsidRPr="00AC3FF5">
              <w:t xml:space="preserve"> </w:t>
            </w:r>
            <w:r w:rsidRPr="00AC3FF5">
              <w:t>Propeller and Power Control Lever Interlock</w:t>
            </w:r>
            <w:r w:rsidR="00C24306" w:rsidRPr="00AC3FF5">
              <w:t xml:space="preserve"> </w:t>
            </w:r>
            <w:r w:rsidR="00E162F1" w:rsidRPr="00AC3FF5">
              <w:t>-</w:t>
            </w:r>
            <w:r w:rsidR="00C24306" w:rsidRPr="00AC3FF5">
              <w:t xml:space="preserve"> </w:t>
            </w:r>
            <w:r w:rsidRPr="00AC3FF5">
              <w:t>Mod</w:t>
            </w:r>
            <w:r w:rsidR="00C24306" w:rsidRPr="00AC3FF5">
              <w:t xml:space="preserve"> </w:t>
            </w:r>
            <w:r w:rsidR="00E162F1" w:rsidRPr="00AC3FF5">
              <w:t>-</w:t>
            </w:r>
            <w:r w:rsidR="00C24306" w:rsidRPr="00AC3FF5">
              <w:t xml:space="preserve"> </w:t>
            </w:r>
            <w:r w:rsidRPr="00AC3FF5">
              <w:t>CANCELLED</w:t>
            </w:r>
          </w:p>
        </w:tc>
        <w:bookmarkStart w:id="2292" w:name="BKCheck15B_2270"/>
        <w:bookmarkEnd w:id="229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"http://www.comlaw.gov.au/Details/F2008L04056" \o "ComLaw" </w:instrText>
            </w:r>
            <w:r w:rsidRPr="00AC3FF5">
              <w:fldChar w:fldCharType="separate"/>
            </w:r>
            <w:r w:rsidR="00AC3659" w:rsidRPr="00AC3FF5">
              <w:rPr>
                <w:rStyle w:val="Hyperlink"/>
              </w:rPr>
              <w:t>F2008L04056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1193</w:t>
            </w:r>
          </w:p>
        </w:tc>
        <w:tc>
          <w:tcPr>
            <w:tcW w:w="4819" w:type="dxa"/>
            <w:shd w:val="clear" w:color="auto" w:fill="auto"/>
          </w:tcPr>
          <w:p w:rsidR="00AC3659" w:rsidRPr="00AC3FF5" w:rsidRDefault="00AC3659" w:rsidP="00AC3659">
            <w:pPr>
              <w:pStyle w:val="Tabletext"/>
            </w:pPr>
            <w:r w:rsidRPr="00AC3FF5">
              <w:t>AD/DHC</w:t>
            </w:r>
            <w:r w:rsidR="00E162F1" w:rsidRPr="00AC3FF5">
              <w:t>-</w:t>
            </w:r>
            <w:r w:rsidRPr="00AC3FF5">
              <w:t>6/21 Amdt 1</w:t>
            </w:r>
            <w:r w:rsidR="00C24306" w:rsidRPr="00AC3FF5">
              <w:t xml:space="preserve"> </w:t>
            </w:r>
            <w:r w:rsidR="00E162F1" w:rsidRPr="00AC3FF5">
              <w:t>-</w:t>
            </w:r>
            <w:r w:rsidR="00C24306" w:rsidRPr="00AC3FF5">
              <w:t xml:space="preserve"> </w:t>
            </w:r>
            <w:r w:rsidRPr="00AC3FF5">
              <w:t>Elevator Connecting Rod</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293" w:name="BKCheck15B_2271"/>
        <w:bookmarkEnd w:id="229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"http://www.comlaw.gov.au/Details/F2008L04065" \o "ComLaw" </w:instrText>
            </w:r>
            <w:r w:rsidRPr="00AC3FF5">
              <w:fldChar w:fldCharType="separate"/>
            </w:r>
            <w:r w:rsidR="00AC3659" w:rsidRPr="00AC3FF5">
              <w:rPr>
                <w:rStyle w:val="Hyperlink"/>
              </w:rPr>
              <w:t>F2008L04065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1194</w:t>
            </w:r>
          </w:p>
        </w:tc>
        <w:tc>
          <w:tcPr>
            <w:tcW w:w="4819" w:type="dxa"/>
            <w:shd w:val="clear" w:color="auto" w:fill="auto"/>
          </w:tcPr>
          <w:p w:rsidR="00AC3659" w:rsidRPr="00AC3FF5" w:rsidRDefault="00AC3659" w:rsidP="00AC3659">
            <w:pPr>
              <w:pStyle w:val="Tabletext"/>
            </w:pPr>
            <w:r w:rsidRPr="00AC3FF5">
              <w:t>AD/DHC</w:t>
            </w:r>
            <w:r w:rsidR="00E162F1" w:rsidRPr="00AC3FF5">
              <w:t>-</w:t>
            </w:r>
            <w:r w:rsidRPr="00AC3FF5">
              <w:t>6/22</w:t>
            </w:r>
            <w:r w:rsidR="00C24306" w:rsidRPr="00AC3FF5">
              <w:t xml:space="preserve"> </w:t>
            </w:r>
            <w:r w:rsidR="00E162F1" w:rsidRPr="00AC3FF5">
              <w:t>-</w:t>
            </w:r>
            <w:r w:rsidR="00C24306" w:rsidRPr="00AC3FF5">
              <w:t xml:space="preserve"> </w:t>
            </w:r>
            <w:r w:rsidRPr="00AC3FF5">
              <w:t>Propeller Auto Feather System</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294" w:name="BKCheck15B_2272"/>
        <w:bookmarkEnd w:id="229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"http://www.comlaw.gov.au/Details/F2008L04066" \o "ComLaw" </w:instrText>
            </w:r>
            <w:r w:rsidRPr="00AC3FF5">
              <w:fldChar w:fldCharType="separate"/>
            </w:r>
            <w:r w:rsidR="00AC3659" w:rsidRPr="00AC3FF5">
              <w:rPr>
                <w:rStyle w:val="Hyperlink"/>
              </w:rPr>
              <w:t>F2008L04066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1195</w:t>
            </w:r>
          </w:p>
        </w:tc>
        <w:tc>
          <w:tcPr>
            <w:tcW w:w="4819" w:type="dxa"/>
            <w:shd w:val="clear" w:color="auto" w:fill="auto"/>
          </w:tcPr>
          <w:p w:rsidR="00AC3659" w:rsidRPr="00AC3FF5" w:rsidRDefault="00AC3659" w:rsidP="00AC3659">
            <w:pPr>
              <w:pStyle w:val="Tabletext"/>
            </w:pPr>
            <w:r w:rsidRPr="00AC3FF5">
              <w:t>AD/DHC</w:t>
            </w:r>
            <w:r w:rsidR="00E162F1" w:rsidRPr="00AC3FF5">
              <w:t>-</w:t>
            </w:r>
            <w:r w:rsidRPr="00AC3FF5">
              <w:t>6/25 Amdt 1</w:t>
            </w:r>
            <w:r w:rsidR="00C24306" w:rsidRPr="00AC3FF5">
              <w:t xml:space="preserve"> </w:t>
            </w:r>
            <w:r w:rsidR="00E162F1" w:rsidRPr="00AC3FF5">
              <w:t>-</w:t>
            </w:r>
            <w:r w:rsidR="00C24306" w:rsidRPr="00AC3FF5">
              <w:t xml:space="preserve"> </w:t>
            </w:r>
            <w:r w:rsidRPr="00AC3FF5">
              <w:t>Main Undercarriage Platen Attach Link Fittings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295" w:name="BKCheck15B_2273"/>
        <w:bookmarkEnd w:id="229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"http://www.comlaw.gov.au/Details/F2008L04067" \o "ComLaw" </w:instrText>
            </w:r>
            <w:r w:rsidRPr="00AC3FF5">
              <w:fldChar w:fldCharType="separate"/>
            </w:r>
            <w:r w:rsidR="00AC3659" w:rsidRPr="00AC3FF5">
              <w:rPr>
                <w:rStyle w:val="Hyperlink"/>
              </w:rPr>
              <w:t>F2008L04067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1196</w:t>
            </w:r>
          </w:p>
        </w:tc>
        <w:tc>
          <w:tcPr>
            <w:tcW w:w="4819" w:type="dxa"/>
            <w:shd w:val="clear" w:color="auto" w:fill="auto"/>
          </w:tcPr>
          <w:p w:rsidR="00AC3659" w:rsidRPr="00AC3FF5" w:rsidRDefault="00AC3659" w:rsidP="00AC3659">
            <w:pPr>
              <w:pStyle w:val="Tabletext"/>
            </w:pPr>
            <w:r w:rsidRPr="00AC3FF5">
              <w:t>AD/DHC</w:t>
            </w:r>
            <w:r w:rsidR="00E162F1" w:rsidRPr="00AC3FF5">
              <w:t>-</w:t>
            </w:r>
            <w:r w:rsidRPr="00AC3FF5">
              <w:t>6/26</w:t>
            </w:r>
            <w:r w:rsidR="00C24306" w:rsidRPr="00AC3FF5">
              <w:t xml:space="preserve"> </w:t>
            </w:r>
            <w:r w:rsidR="00E162F1" w:rsidRPr="00AC3FF5">
              <w:t>-</w:t>
            </w:r>
            <w:r w:rsidR="00C24306" w:rsidRPr="00AC3FF5">
              <w:t xml:space="preserve"> </w:t>
            </w:r>
            <w:r w:rsidRPr="00AC3FF5">
              <w:t>Nose Landing Gear Fork Lock Pin</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296" w:name="BKCheck15B_2274"/>
        <w:bookmarkEnd w:id="229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"http://www.comlaw.gov.au/Details/F2008L04068" \o "ComLaw" </w:instrText>
            </w:r>
            <w:r w:rsidRPr="00AC3FF5">
              <w:fldChar w:fldCharType="separate"/>
            </w:r>
            <w:r w:rsidR="00AC3659" w:rsidRPr="00AC3FF5">
              <w:rPr>
                <w:rStyle w:val="Hyperlink"/>
              </w:rPr>
              <w:t>F2008L04068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1197</w:t>
            </w:r>
          </w:p>
        </w:tc>
        <w:tc>
          <w:tcPr>
            <w:tcW w:w="4819" w:type="dxa"/>
            <w:shd w:val="clear" w:color="auto" w:fill="auto"/>
          </w:tcPr>
          <w:p w:rsidR="00AC3659" w:rsidRPr="00AC3FF5" w:rsidRDefault="00AC3659" w:rsidP="00AC3659">
            <w:pPr>
              <w:pStyle w:val="Tabletext"/>
            </w:pPr>
            <w:r w:rsidRPr="00AC3FF5">
              <w:t>AD/DHC</w:t>
            </w:r>
            <w:r w:rsidR="00E162F1" w:rsidRPr="00AC3FF5">
              <w:t>-</w:t>
            </w:r>
            <w:r w:rsidRPr="00AC3FF5">
              <w:t>6/28</w:t>
            </w:r>
            <w:r w:rsidR="00C24306" w:rsidRPr="00AC3FF5">
              <w:t xml:space="preserve"> </w:t>
            </w:r>
            <w:r w:rsidR="00E162F1" w:rsidRPr="00AC3FF5">
              <w:t>-</w:t>
            </w:r>
            <w:r w:rsidR="00C24306" w:rsidRPr="00AC3FF5">
              <w:t xml:space="preserve"> </w:t>
            </w:r>
            <w:r w:rsidRPr="00AC3FF5">
              <w:t>Engine Compressor Inlet Screens</w:t>
            </w:r>
            <w:r w:rsidR="00C24306" w:rsidRPr="00AC3FF5">
              <w:t xml:space="preserve"> </w:t>
            </w:r>
            <w:r w:rsidR="00E162F1" w:rsidRPr="00AC3FF5">
              <w:t>-</w:t>
            </w:r>
            <w:r w:rsidR="00C24306" w:rsidRPr="00AC3FF5">
              <w:t xml:space="preserve"> </w:t>
            </w:r>
            <w:r w:rsidRPr="00AC3FF5">
              <w:t>Icing Restrictions</w:t>
            </w:r>
            <w:r w:rsidR="00C24306" w:rsidRPr="00AC3FF5">
              <w:t xml:space="preserve"> </w:t>
            </w:r>
            <w:r w:rsidR="00E162F1" w:rsidRPr="00AC3FF5">
              <w:t>-</w:t>
            </w:r>
            <w:r w:rsidR="00C24306" w:rsidRPr="00AC3FF5">
              <w:t xml:space="preserve"> </w:t>
            </w:r>
            <w:r w:rsidRPr="00AC3FF5">
              <w:t>CANCELLED</w:t>
            </w:r>
          </w:p>
        </w:tc>
        <w:bookmarkStart w:id="2297" w:name="BKCheck15B_2275"/>
        <w:bookmarkEnd w:id="229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"http://www.comlaw.gov.au/Details/F2008L04069" \o "ComLaw" </w:instrText>
            </w:r>
            <w:r w:rsidRPr="00AC3FF5">
              <w:fldChar w:fldCharType="separate"/>
            </w:r>
            <w:r w:rsidR="00AC3659" w:rsidRPr="00AC3FF5">
              <w:rPr>
                <w:rStyle w:val="Hyperlink"/>
              </w:rPr>
              <w:t>F2008L04069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1198</w:t>
            </w:r>
          </w:p>
        </w:tc>
        <w:tc>
          <w:tcPr>
            <w:tcW w:w="4819" w:type="dxa"/>
            <w:shd w:val="clear" w:color="auto" w:fill="auto"/>
          </w:tcPr>
          <w:p w:rsidR="00AC3659" w:rsidRPr="00AC3FF5" w:rsidRDefault="00AC3659" w:rsidP="00AC3659">
            <w:pPr>
              <w:pStyle w:val="Tabletext"/>
            </w:pPr>
            <w:r w:rsidRPr="00AC3FF5">
              <w:t>AD/DHC</w:t>
            </w:r>
            <w:r w:rsidR="00E162F1" w:rsidRPr="00AC3FF5">
              <w:t>-</w:t>
            </w:r>
            <w:r w:rsidRPr="00AC3FF5">
              <w:t>6/29</w:t>
            </w:r>
            <w:r w:rsidR="00C24306" w:rsidRPr="00AC3FF5">
              <w:t xml:space="preserve"> </w:t>
            </w:r>
            <w:r w:rsidR="00E162F1" w:rsidRPr="00AC3FF5">
              <w:t>-</w:t>
            </w:r>
            <w:r w:rsidR="00C24306" w:rsidRPr="00AC3FF5">
              <w:t xml:space="preserve"> </w:t>
            </w:r>
            <w:r w:rsidRPr="00AC3FF5">
              <w:t>Airframe De</w:t>
            </w:r>
            <w:r w:rsidR="00E162F1" w:rsidRPr="00AC3FF5">
              <w:t>-</w:t>
            </w:r>
            <w:r w:rsidRPr="00AC3FF5">
              <w:t>Icing System</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298" w:name="BKCheck15B_2276"/>
        <w:bookmarkEnd w:id="229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"http://www.comlaw.gov.au/Details/F2008L04070" \o "ComLaw" </w:instrText>
            </w:r>
            <w:r w:rsidRPr="00AC3FF5">
              <w:fldChar w:fldCharType="separate"/>
            </w:r>
            <w:r w:rsidR="00AC3659" w:rsidRPr="00AC3FF5">
              <w:rPr>
                <w:rStyle w:val="Hyperlink"/>
              </w:rPr>
              <w:t>F2008L04070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1199</w:t>
            </w:r>
          </w:p>
        </w:tc>
        <w:tc>
          <w:tcPr>
            <w:tcW w:w="4819" w:type="dxa"/>
            <w:shd w:val="clear" w:color="auto" w:fill="auto"/>
          </w:tcPr>
          <w:p w:rsidR="00AC3659" w:rsidRPr="00AC3FF5" w:rsidRDefault="00AC3659" w:rsidP="00AC3659">
            <w:pPr>
              <w:pStyle w:val="Tabletext"/>
            </w:pPr>
            <w:r w:rsidRPr="00AC3FF5">
              <w:t>AD/DHC</w:t>
            </w:r>
            <w:r w:rsidR="00E162F1" w:rsidRPr="00AC3FF5">
              <w:t>-</w:t>
            </w:r>
            <w:r w:rsidRPr="00AC3FF5">
              <w:t>6/34</w:t>
            </w:r>
            <w:r w:rsidR="00C24306" w:rsidRPr="00AC3FF5">
              <w:t xml:space="preserve"> </w:t>
            </w:r>
            <w:r w:rsidR="00E162F1" w:rsidRPr="00AC3FF5">
              <w:t>-</w:t>
            </w:r>
            <w:r w:rsidR="00C24306" w:rsidRPr="00AC3FF5">
              <w:t xml:space="preserve"> </w:t>
            </w:r>
            <w:r w:rsidRPr="00AC3FF5">
              <w:t>Pilot Seats Safety Restraint Installations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299" w:name="BKCheck15B_2277"/>
        <w:bookmarkEnd w:id="229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"http://www.comlaw.gov.au/Details/F2007L04789" \o "ComLaw" </w:instrText>
            </w:r>
            <w:r w:rsidRPr="00AC3FF5">
              <w:fldChar w:fldCharType="separate"/>
            </w:r>
            <w:r w:rsidR="00AC3659" w:rsidRPr="00AC3FF5">
              <w:rPr>
                <w:rStyle w:val="Hyperlink"/>
              </w:rPr>
              <w:t>F2007L04789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1200</w:t>
            </w:r>
          </w:p>
        </w:tc>
        <w:tc>
          <w:tcPr>
            <w:tcW w:w="4819" w:type="dxa"/>
            <w:shd w:val="clear" w:color="auto" w:fill="auto"/>
          </w:tcPr>
          <w:p w:rsidR="00AC3659" w:rsidRPr="00AC3FF5" w:rsidRDefault="00AC3659" w:rsidP="00AC3659">
            <w:pPr>
              <w:pStyle w:val="Tabletext"/>
            </w:pPr>
            <w:r w:rsidRPr="00AC3FF5">
              <w:t>AD/DHC</w:t>
            </w:r>
            <w:r w:rsidR="00E162F1" w:rsidRPr="00AC3FF5">
              <w:t>-</w:t>
            </w:r>
            <w:r w:rsidRPr="00AC3FF5">
              <w:t>6/42</w:t>
            </w:r>
            <w:r w:rsidR="00C24306" w:rsidRPr="00AC3FF5">
              <w:t xml:space="preserve"> </w:t>
            </w:r>
            <w:r w:rsidR="00E162F1" w:rsidRPr="00AC3FF5">
              <w:t>-</w:t>
            </w:r>
            <w:r w:rsidR="00C24306" w:rsidRPr="00AC3FF5">
              <w:t xml:space="preserve"> </w:t>
            </w:r>
            <w:r w:rsidRPr="00AC3FF5">
              <w:t>Inboard Trailing Flap</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300" w:name="BKCheck15B_2278"/>
        <w:bookmarkEnd w:id="230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"http://www.comlaw.gov.au/Details/F2008L04071" \o "ComLaw" </w:instrText>
            </w:r>
            <w:r w:rsidRPr="00AC3FF5">
              <w:fldChar w:fldCharType="separate"/>
            </w:r>
            <w:r w:rsidR="00AC3659" w:rsidRPr="00AC3FF5">
              <w:rPr>
                <w:rStyle w:val="Hyperlink"/>
              </w:rPr>
              <w:t>F2008L04071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1201</w:t>
            </w:r>
          </w:p>
        </w:tc>
        <w:tc>
          <w:tcPr>
            <w:tcW w:w="4819" w:type="dxa"/>
            <w:shd w:val="clear" w:color="auto" w:fill="auto"/>
          </w:tcPr>
          <w:p w:rsidR="00AC3659" w:rsidRPr="00AC3FF5" w:rsidRDefault="00AC3659" w:rsidP="00AC3659">
            <w:pPr>
              <w:pStyle w:val="Tabletext"/>
            </w:pPr>
            <w:r w:rsidRPr="00AC3FF5">
              <w:t>AD/DHC</w:t>
            </w:r>
            <w:r w:rsidR="00E162F1" w:rsidRPr="00AC3FF5">
              <w:t>-</w:t>
            </w:r>
            <w:r w:rsidRPr="00AC3FF5">
              <w:t>6/44</w:t>
            </w:r>
            <w:r w:rsidR="00C24306" w:rsidRPr="00AC3FF5">
              <w:t xml:space="preserve"> </w:t>
            </w:r>
            <w:r w:rsidR="00E162F1" w:rsidRPr="00AC3FF5">
              <w:t>-</w:t>
            </w:r>
            <w:r w:rsidR="00C24306" w:rsidRPr="00AC3FF5">
              <w:t xml:space="preserve"> </w:t>
            </w:r>
            <w:r w:rsidRPr="00AC3FF5">
              <w:t>Lower Wing Skin to Spar Rivets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301" w:name="BKCheck15B_2279"/>
        <w:bookmarkEnd w:id="230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"http://www.comlaw.gov.au/Details/F2008L04132" \o "ComLaw" </w:instrText>
            </w:r>
            <w:r w:rsidRPr="00AC3FF5">
              <w:fldChar w:fldCharType="separate"/>
            </w:r>
            <w:r w:rsidR="00AC3659" w:rsidRPr="00AC3FF5">
              <w:rPr>
                <w:rStyle w:val="Hyperlink"/>
              </w:rPr>
              <w:t>F2008L04132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1202</w:t>
            </w:r>
          </w:p>
        </w:tc>
        <w:tc>
          <w:tcPr>
            <w:tcW w:w="4819" w:type="dxa"/>
            <w:shd w:val="clear" w:color="auto" w:fill="auto"/>
          </w:tcPr>
          <w:p w:rsidR="00AC3659" w:rsidRPr="00AC3FF5" w:rsidRDefault="00AC3659" w:rsidP="00AC3659">
            <w:pPr>
              <w:pStyle w:val="Tabletext"/>
            </w:pPr>
            <w:r w:rsidRPr="00AC3FF5">
              <w:t>AD/DHC</w:t>
            </w:r>
            <w:r w:rsidR="00E162F1" w:rsidRPr="00AC3FF5">
              <w:t>-</w:t>
            </w:r>
            <w:r w:rsidRPr="00AC3FF5">
              <w:t>6/55</w:t>
            </w:r>
            <w:r w:rsidR="00C24306" w:rsidRPr="00AC3FF5">
              <w:t xml:space="preserve"> </w:t>
            </w:r>
            <w:r w:rsidR="00E162F1" w:rsidRPr="00AC3FF5">
              <w:t>-</w:t>
            </w:r>
            <w:r w:rsidR="00C24306" w:rsidRPr="00AC3FF5">
              <w:t xml:space="preserve"> </w:t>
            </w:r>
            <w:r w:rsidRPr="00AC3FF5">
              <w:t>Fuel Boost Pumps</w:t>
            </w:r>
            <w:r w:rsidR="00C24306" w:rsidRPr="00AC3FF5">
              <w:t xml:space="preserve"> </w:t>
            </w:r>
            <w:r w:rsidR="00E162F1" w:rsidRPr="00AC3FF5">
              <w:t>-</w:t>
            </w:r>
            <w:r w:rsidR="00C24306" w:rsidRPr="00AC3FF5">
              <w:t xml:space="preserve"> </w:t>
            </w:r>
            <w:r w:rsidRPr="00AC3FF5">
              <w:t>Inspection, Replacement, Modification</w:t>
            </w:r>
            <w:r w:rsidR="00C24306" w:rsidRPr="00AC3FF5">
              <w:t xml:space="preserve"> </w:t>
            </w:r>
            <w:r w:rsidR="00E162F1" w:rsidRPr="00AC3FF5">
              <w:t>-</w:t>
            </w:r>
            <w:r w:rsidR="00C24306" w:rsidRPr="00AC3FF5">
              <w:t xml:space="preserve"> </w:t>
            </w:r>
            <w:r w:rsidRPr="00AC3FF5">
              <w:t>CANCELLED</w:t>
            </w:r>
          </w:p>
        </w:tc>
        <w:bookmarkStart w:id="2302" w:name="BKCheck15B_2280"/>
        <w:bookmarkEnd w:id="230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"http://www.comlaw.gov.au/Details/F2008L04072" \o "ComLaw" </w:instrText>
            </w:r>
            <w:r w:rsidRPr="00AC3FF5">
              <w:fldChar w:fldCharType="separate"/>
            </w:r>
            <w:r w:rsidR="00AC3659" w:rsidRPr="00AC3FF5">
              <w:rPr>
                <w:rStyle w:val="Hyperlink"/>
              </w:rPr>
              <w:t>F2008L04072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1203</w:t>
            </w:r>
          </w:p>
        </w:tc>
        <w:tc>
          <w:tcPr>
            <w:tcW w:w="4819" w:type="dxa"/>
            <w:shd w:val="clear" w:color="auto" w:fill="auto"/>
          </w:tcPr>
          <w:p w:rsidR="00AC3659" w:rsidRPr="00AC3FF5" w:rsidRDefault="00AC3659" w:rsidP="00AC3659">
            <w:pPr>
              <w:pStyle w:val="Tabletext"/>
            </w:pPr>
            <w:r w:rsidRPr="00AC3FF5">
              <w:t>AD/DHC</w:t>
            </w:r>
            <w:r w:rsidR="00E162F1" w:rsidRPr="00AC3FF5">
              <w:t>-</w:t>
            </w:r>
            <w:r w:rsidRPr="00AC3FF5">
              <w:t>6/57</w:t>
            </w:r>
            <w:r w:rsidR="00C24306" w:rsidRPr="00AC3FF5">
              <w:t xml:space="preserve"> </w:t>
            </w:r>
            <w:r w:rsidR="00E162F1" w:rsidRPr="00AC3FF5">
              <w:t>-</w:t>
            </w:r>
            <w:r w:rsidR="00C24306" w:rsidRPr="00AC3FF5">
              <w:t xml:space="preserve"> </w:t>
            </w:r>
            <w:r w:rsidRPr="00AC3FF5">
              <w:t>Voltage Regulators</w:t>
            </w:r>
            <w:r w:rsidR="00C24306" w:rsidRPr="00AC3FF5">
              <w:t xml:space="preserve"> </w:t>
            </w:r>
            <w:r w:rsidR="00E162F1" w:rsidRPr="00AC3FF5">
              <w:t>-</w:t>
            </w:r>
            <w:r w:rsidR="00C24306" w:rsidRPr="00AC3FF5">
              <w:t xml:space="preserve"> </w:t>
            </w:r>
            <w:r w:rsidRPr="00AC3FF5">
              <w:t>Inspection and Provision of Ground Wires</w:t>
            </w:r>
            <w:r w:rsidR="00C24306" w:rsidRPr="00AC3FF5">
              <w:t xml:space="preserve"> </w:t>
            </w:r>
            <w:r w:rsidR="00E162F1" w:rsidRPr="00AC3FF5">
              <w:t>-</w:t>
            </w:r>
            <w:r w:rsidR="00C24306" w:rsidRPr="00AC3FF5">
              <w:t xml:space="preserve"> </w:t>
            </w:r>
            <w:r w:rsidRPr="00AC3FF5">
              <w:t>CANCELLED</w:t>
            </w:r>
          </w:p>
        </w:tc>
        <w:bookmarkStart w:id="2303" w:name="BKCheck15B_2281"/>
        <w:bookmarkEnd w:id="230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"http://www.comlaw.gov.au/Details/F2008L04111" \o "ComLaw" </w:instrText>
            </w:r>
            <w:r w:rsidRPr="00AC3FF5">
              <w:fldChar w:fldCharType="separate"/>
            </w:r>
            <w:r w:rsidR="00AC3659" w:rsidRPr="00AC3FF5">
              <w:rPr>
                <w:rStyle w:val="Hyperlink"/>
              </w:rPr>
              <w:t>F2008L04111</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lastRenderedPageBreak/>
              <w:t>1204</w:t>
            </w:r>
          </w:p>
        </w:tc>
        <w:tc>
          <w:tcPr>
            <w:tcW w:w="4819" w:type="dxa"/>
            <w:shd w:val="clear" w:color="auto" w:fill="auto"/>
          </w:tcPr>
          <w:p w:rsidR="00231F36" w:rsidRPr="00AC3FF5" w:rsidRDefault="00231F36" w:rsidP="004B73B4">
            <w:pPr>
              <w:pStyle w:val="Tabletext"/>
            </w:pPr>
            <w:r w:rsidRPr="00AC3FF5">
              <w:t>AD/DHC</w:t>
            </w:r>
            <w:r w:rsidR="00E162F1" w:rsidRPr="00AC3FF5">
              <w:t>-</w:t>
            </w:r>
            <w:r w:rsidRPr="00AC3FF5">
              <w:t>8/5 Amdt 1</w:t>
            </w:r>
            <w:r w:rsidR="00C24306" w:rsidRPr="00AC3FF5">
              <w:t xml:space="preserve"> </w:t>
            </w:r>
            <w:r w:rsidR="00E162F1" w:rsidRPr="00AC3FF5">
              <w:t>-</w:t>
            </w:r>
            <w:r w:rsidR="00C24306" w:rsidRPr="00AC3FF5">
              <w:t xml:space="preserve"> </w:t>
            </w:r>
            <w:r w:rsidRPr="00AC3FF5">
              <w:t>Fire Bottle Explosive Squib Wiring</w:t>
            </w:r>
            <w:r w:rsidR="00C24306" w:rsidRPr="00AC3FF5">
              <w:t xml:space="preserve"> </w:t>
            </w:r>
            <w:r w:rsidR="00E162F1" w:rsidRPr="00AC3FF5">
              <w:t>-</w:t>
            </w:r>
            <w:r w:rsidR="00C24306" w:rsidRPr="00AC3FF5">
              <w:t xml:space="preserve"> </w:t>
            </w:r>
            <w:r w:rsidRPr="00AC3FF5">
              <w:t>CANCELLED</w:t>
            </w:r>
          </w:p>
        </w:tc>
        <w:bookmarkStart w:id="2304" w:name="BKCheck15B_2282"/>
        <w:bookmarkEnd w:id="2304"/>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"http://www.comlaw.gov.au/Details/F2009L03826" \o "ComLaw" </w:instrText>
            </w:r>
            <w:r w:rsidRPr="00AC3FF5">
              <w:fldChar w:fldCharType="separate"/>
            </w:r>
            <w:r w:rsidR="00231F36" w:rsidRPr="00AC3FF5">
              <w:rPr>
                <w:rStyle w:val="Hyperlink"/>
              </w:rPr>
              <w:t>F2009L03826</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t>1205</w:t>
            </w:r>
          </w:p>
        </w:tc>
        <w:tc>
          <w:tcPr>
            <w:tcW w:w="4819" w:type="dxa"/>
            <w:shd w:val="clear" w:color="auto" w:fill="auto"/>
          </w:tcPr>
          <w:p w:rsidR="00231F36" w:rsidRPr="00AC3FF5" w:rsidRDefault="00231F36" w:rsidP="004B73B4">
            <w:pPr>
              <w:pStyle w:val="Tabletext"/>
            </w:pPr>
            <w:r w:rsidRPr="00AC3FF5">
              <w:t>AD/DHC</w:t>
            </w:r>
            <w:r w:rsidR="00E162F1" w:rsidRPr="00AC3FF5">
              <w:t>-</w:t>
            </w:r>
            <w:r w:rsidRPr="00AC3FF5">
              <w:t>8/13</w:t>
            </w:r>
            <w:r w:rsidR="00C24306" w:rsidRPr="00AC3FF5">
              <w:t xml:space="preserve"> </w:t>
            </w:r>
            <w:r w:rsidR="00E162F1" w:rsidRPr="00AC3FF5">
              <w:t>-</w:t>
            </w:r>
            <w:r w:rsidR="00C24306" w:rsidRPr="00AC3FF5">
              <w:t xml:space="preserve"> </w:t>
            </w:r>
            <w:r w:rsidRPr="00AC3FF5">
              <w:t>Landing Gear Control System</w:t>
            </w:r>
            <w:r w:rsidR="00C24306" w:rsidRPr="00AC3FF5">
              <w:t xml:space="preserve"> </w:t>
            </w:r>
            <w:r w:rsidR="00E162F1" w:rsidRPr="00AC3FF5">
              <w:t>-</w:t>
            </w:r>
            <w:r w:rsidR="00C24306" w:rsidRPr="00AC3FF5">
              <w:t xml:space="preserve"> </w:t>
            </w:r>
            <w:r w:rsidRPr="00AC3FF5">
              <w:t>CANCELLED</w:t>
            </w:r>
          </w:p>
        </w:tc>
        <w:bookmarkStart w:id="2305" w:name="BKCheck15B_2283"/>
        <w:bookmarkEnd w:id="2305"/>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"http://www.comlaw.gov.au/Details/F2009L03827" \o "ComLaw" </w:instrText>
            </w:r>
            <w:r w:rsidRPr="00AC3FF5">
              <w:fldChar w:fldCharType="separate"/>
            </w:r>
            <w:r w:rsidR="00231F36" w:rsidRPr="00AC3FF5">
              <w:rPr>
                <w:rStyle w:val="Hyperlink"/>
              </w:rPr>
              <w:t>F2009L03827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1206</w:t>
            </w:r>
          </w:p>
        </w:tc>
        <w:tc>
          <w:tcPr>
            <w:tcW w:w="4819" w:type="dxa"/>
            <w:shd w:val="clear" w:color="auto" w:fill="auto"/>
          </w:tcPr>
          <w:p w:rsidR="00AC3659" w:rsidRPr="00AC3FF5" w:rsidRDefault="00AC3659" w:rsidP="00AC3659">
            <w:pPr>
              <w:pStyle w:val="Tabletext"/>
            </w:pPr>
            <w:r w:rsidRPr="00AC3FF5">
              <w:t>AD/DHC</w:t>
            </w:r>
            <w:r w:rsidR="00E162F1" w:rsidRPr="00AC3FF5">
              <w:t>-</w:t>
            </w:r>
            <w:r w:rsidRPr="00AC3FF5">
              <w:t>8/105</w:t>
            </w:r>
            <w:r w:rsidR="00C24306" w:rsidRPr="00AC3FF5">
              <w:t xml:space="preserve"> </w:t>
            </w:r>
            <w:r w:rsidR="00E162F1" w:rsidRPr="00AC3FF5">
              <w:t>-</w:t>
            </w:r>
            <w:r w:rsidR="00C24306" w:rsidRPr="00AC3FF5">
              <w:t xml:space="preserve"> </w:t>
            </w:r>
            <w:r w:rsidRPr="00AC3FF5">
              <w:t>Elevator Trim and Gust Lock Chains</w:t>
            </w:r>
            <w:r w:rsidR="00C24306" w:rsidRPr="00AC3FF5">
              <w:t xml:space="preserve"> </w:t>
            </w:r>
            <w:r w:rsidR="00E162F1" w:rsidRPr="00AC3FF5">
              <w:t>-</w:t>
            </w:r>
            <w:r w:rsidR="00C24306" w:rsidRPr="00AC3FF5">
              <w:t xml:space="preserve"> </w:t>
            </w:r>
            <w:r w:rsidRPr="00AC3FF5">
              <w:t>CANCELLED</w:t>
            </w:r>
          </w:p>
        </w:tc>
        <w:bookmarkStart w:id="2306" w:name="BKCheck15B_2284"/>
        <w:bookmarkEnd w:id="230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"http://www.comlaw.gov.au/Details/F2005L04105" \o "ComLaw" </w:instrText>
            </w:r>
            <w:r w:rsidRPr="00AC3FF5">
              <w:fldChar w:fldCharType="separate"/>
            </w:r>
            <w:r w:rsidR="00AC3659" w:rsidRPr="00AC3FF5">
              <w:rPr>
                <w:rStyle w:val="Hyperlink"/>
              </w:rPr>
              <w:t>F2005L04105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1207</w:t>
            </w:r>
          </w:p>
        </w:tc>
        <w:tc>
          <w:tcPr>
            <w:tcW w:w="4819" w:type="dxa"/>
            <w:shd w:val="clear" w:color="auto" w:fill="auto"/>
          </w:tcPr>
          <w:p w:rsidR="00AC3659" w:rsidRPr="00AC3FF5" w:rsidRDefault="00AC3659" w:rsidP="00AC3659">
            <w:pPr>
              <w:pStyle w:val="Tabletext"/>
            </w:pPr>
            <w:r w:rsidRPr="00AC3FF5">
              <w:t>AD/DHE/1</w:t>
            </w:r>
            <w:r w:rsidR="00C24306" w:rsidRPr="00AC3FF5">
              <w:t xml:space="preserve"> </w:t>
            </w:r>
            <w:r w:rsidR="00E162F1" w:rsidRPr="00AC3FF5">
              <w:t>-</w:t>
            </w:r>
            <w:r w:rsidR="00C24306" w:rsidRPr="00AC3FF5">
              <w:t xml:space="preserve"> </w:t>
            </w:r>
            <w:r w:rsidRPr="00AC3FF5">
              <w:t>Accessory Drive Shaft</w:t>
            </w:r>
            <w:r w:rsidR="00C24306" w:rsidRPr="00AC3FF5">
              <w:t xml:space="preserve"> </w:t>
            </w:r>
            <w:r w:rsidR="00E162F1" w:rsidRPr="00AC3FF5">
              <w:t>-</w:t>
            </w:r>
            <w:r w:rsidR="00C24306" w:rsidRPr="00AC3FF5">
              <w:t xml:space="preserve"> </w:t>
            </w:r>
            <w:r w:rsidRPr="00AC3FF5">
              <w:t>Modification to Provide Weak Neck</w:t>
            </w:r>
            <w:r w:rsidR="00C24306" w:rsidRPr="00AC3FF5">
              <w:t xml:space="preserve"> </w:t>
            </w:r>
            <w:r w:rsidR="00E162F1" w:rsidRPr="00AC3FF5">
              <w:t>-</w:t>
            </w:r>
            <w:r w:rsidR="00C24306" w:rsidRPr="00AC3FF5">
              <w:t xml:space="preserve"> </w:t>
            </w:r>
            <w:r w:rsidRPr="00AC3FF5">
              <w:t>CANCELLED</w:t>
            </w:r>
          </w:p>
        </w:tc>
        <w:bookmarkStart w:id="2307" w:name="BKCheck15B_2285"/>
        <w:bookmarkEnd w:id="230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"http://www.comlaw.gov.au/Details/F2009L01910" \o "ComLaw" </w:instrText>
            </w:r>
            <w:r w:rsidRPr="00AC3FF5">
              <w:fldChar w:fldCharType="separate"/>
            </w:r>
            <w:r w:rsidR="00AC3659" w:rsidRPr="00AC3FF5">
              <w:rPr>
                <w:rStyle w:val="Hyperlink"/>
              </w:rPr>
              <w:t>F2009L01910</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t>1208</w:t>
            </w:r>
          </w:p>
        </w:tc>
        <w:tc>
          <w:tcPr>
            <w:tcW w:w="4819" w:type="dxa"/>
            <w:shd w:val="clear" w:color="auto" w:fill="auto"/>
          </w:tcPr>
          <w:p w:rsidR="00231F36" w:rsidRPr="00AC3FF5" w:rsidRDefault="00231F36" w:rsidP="004B73B4">
            <w:pPr>
              <w:pStyle w:val="Tabletext"/>
            </w:pPr>
            <w:r w:rsidRPr="00AC3FF5">
              <w:t>AD/DHE/3</w:t>
            </w:r>
            <w:r w:rsidR="00C24306" w:rsidRPr="00AC3FF5">
              <w:t xml:space="preserve"> </w:t>
            </w:r>
            <w:r w:rsidR="00E162F1" w:rsidRPr="00AC3FF5">
              <w:t>-</w:t>
            </w:r>
            <w:r w:rsidR="00C24306" w:rsidRPr="00AC3FF5">
              <w:t xml:space="preserve"> </w:t>
            </w:r>
            <w:r w:rsidRPr="00AC3FF5">
              <w:t>Propeller Oil Transfer System</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308" w:name="BKCheck15B_2286"/>
        <w:bookmarkEnd w:id="2308"/>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"http://www.comlaw.gov.au/Details/F2009L01909" \o "ComLaw" </w:instrText>
            </w:r>
            <w:r w:rsidRPr="00AC3FF5">
              <w:fldChar w:fldCharType="separate"/>
            </w:r>
            <w:r w:rsidR="00231F36" w:rsidRPr="00AC3FF5">
              <w:rPr>
                <w:rStyle w:val="Hyperlink"/>
              </w:rPr>
              <w:t>F2009L01909</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t>1209</w:t>
            </w:r>
          </w:p>
        </w:tc>
        <w:tc>
          <w:tcPr>
            <w:tcW w:w="4819" w:type="dxa"/>
            <w:shd w:val="clear" w:color="auto" w:fill="auto"/>
          </w:tcPr>
          <w:p w:rsidR="00231F36" w:rsidRPr="00AC3FF5" w:rsidRDefault="00231F36" w:rsidP="004B73B4">
            <w:pPr>
              <w:pStyle w:val="Tabletext"/>
            </w:pPr>
            <w:r w:rsidRPr="00AC3FF5">
              <w:t>AD/DHE/4</w:t>
            </w:r>
            <w:r w:rsidR="00C24306" w:rsidRPr="00AC3FF5">
              <w:t xml:space="preserve"> </w:t>
            </w:r>
            <w:r w:rsidR="00E162F1" w:rsidRPr="00AC3FF5">
              <w:t>-</w:t>
            </w:r>
            <w:r w:rsidR="00C24306" w:rsidRPr="00AC3FF5">
              <w:t xml:space="preserve"> </w:t>
            </w:r>
            <w:r w:rsidRPr="00AC3FF5">
              <w:t>Supercharger Drive System</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309" w:name="BKCheck15B_2287"/>
        <w:bookmarkEnd w:id="2309"/>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"http://www.comlaw.gov.au/Details/F2009L01908" \o "ComLaw" </w:instrText>
            </w:r>
            <w:r w:rsidRPr="00AC3FF5">
              <w:fldChar w:fldCharType="separate"/>
            </w:r>
            <w:r w:rsidR="00231F36" w:rsidRPr="00AC3FF5">
              <w:rPr>
                <w:rStyle w:val="Hyperlink"/>
              </w:rPr>
              <w:t>F2009L01908</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t>1210</w:t>
            </w:r>
          </w:p>
        </w:tc>
        <w:tc>
          <w:tcPr>
            <w:tcW w:w="4819" w:type="dxa"/>
            <w:shd w:val="clear" w:color="auto" w:fill="auto"/>
          </w:tcPr>
          <w:p w:rsidR="00231F36" w:rsidRPr="00AC3FF5" w:rsidRDefault="00231F36" w:rsidP="004B73B4">
            <w:pPr>
              <w:pStyle w:val="Tabletext"/>
            </w:pPr>
            <w:r w:rsidRPr="00AC3FF5">
              <w:t>AD/DHE/5</w:t>
            </w:r>
            <w:r w:rsidR="00C24306" w:rsidRPr="00AC3FF5">
              <w:t xml:space="preserve"> </w:t>
            </w:r>
            <w:r w:rsidR="00E162F1" w:rsidRPr="00AC3FF5">
              <w:t>-</w:t>
            </w:r>
            <w:r w:rsidR="00C24306" w:rsidRPr="00AC3FF5">
              <w:t xml:space="preserve"> </w:t>
            </w:r>
            <w:r w:rsidRPr="00AC3FF5">
              <w:t>Sun Gear Distance Piece</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310" w:name="BKCheck15B_2288"/>
        <w:bookmarkEnd w:id="2310"/>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"http://www.comlaw.gov.au/Details/F2009L01907" \o "ComLaw" </w:instrText>
            </w:r>
            <w:r w:rsidRPr="00AC3FF5">
              <w:fldChar w:fldCharType="separate"/>
            </w:r>
            <w:r w:rsidR="00231F36" w:rsidRPr="00AC3FF5">
              <w:rPr>
                <w:rStyle w:val="Hyperlink"/>
              </w:rPr>
              <w:t>F2009L01907</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t>1211</w:t>
            </w:r>
          </w:p>
        </w:tc>
        <w:tc>
          <w:tcPr>
            <w:tcW w:w="4819" w:type="dxa"/>
            <w:shd w:val="clear" w:color="auto" w:fill="auto"/>
          </w:tcPr>
          <w:p w:rsidR="00231F36" w:rsidRPr="00AC3FF5" w:rsidRDefault="00231F36" w:rsidP="004B73B4">
            <w:pPr>
              <w:pStyle w:val="Tabletext"/>
            </w:pPr>
            <w:r w:rsidRPr="00AC3FF5">
              <w:t>AD/DHE/6</w:t>
            </w:r>
            <w:r w:rsidR="00C24306" w:rsidRPr="00AC3FF5">
              <w:t xml:space="preserve"> </w:t>
            </w:r>
            <w:r w:rsidR="00E162F1" w:rsidRPr="00AC3FF5">
              <w:t>-</w:t>
            </w:r>
            <w:r w:rsidR="00C24306" w:rsidRPr="00AC3FF5">
              <w:t xml:space="preserve"> </w:t>
            </w:r>
            <w:r w:rsidRPr="00AC3FF5">
              <w:t>Connecting Rod Securing Nuts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311" w:name="BKCheck15B_2289"/>
        <w:bookmarkEnd w:id="2311"/>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"http://www.comlaw.gov.au/Details/F2009L01906" \o "ComLaw" </w:instrText>
            </w:r>
            <w:r w:rsidRPr="00AC3FF5">
              <w:fldChar w:fldCharType="separate"/>
            </w:r>
            <w:r w:rsidR="00231F36" w:rsidRPr="00AC3FF5">
              <w:rPr>
                <w:rStyle w:val="Hyperlink"/>
              </w:rPr>
              <w:t>F2009L01906</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t>1212</w:t>
            </w:r>
          </w:p>
        </w:tc>
        <w:tc>
          <w:tcPr>
            <w:tcW w:w="4819" w:type="dxa"/>
            <w:shd w:val="clear" w:color="auto" w:fill="auto"/>
          </w:tcPr>
          <w:p w:rsidR="00231F36" w:rsidRPr="00AC3FF5" w:rsidRDefault="00231F36" w:rsidP="004B73B4">
            <w:pPr>
              <w:pStyle w:val="Tabletext"/>
            </w:pPr>
            <w:r w:rsidRPr="00AC3FF5">
              <w:t>AD/DHE/7</w:t>
            </w:r>
            <w:r w:rsidR="00C24306" w:rsidRPr="00AC3FF5">
              <w:t xml:space="preserve"> </w:t>
            </w:r>
            <w:r w:rsidR="00E162F1" w:rsidRPr="00AC3FF5">
              <w:t>-</w:t>
            </w:r>
            <w:r w:rsidR="00C24306" w:rsidRPr="00AC3FF5">
              <w:t xml:space="preserve"> </w:t>
            </w:r>
            <w:r w:rsidRPr="00AC3FF5">
              <w:t>Throttle Bell Crank Pivot Stud</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312" w:name="BKCheck15B_2290"/>
        <w:bookmarkEnd w:id="2312"/>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"http://www.comlaw.gov.au/Details/F2009L01905" \o "ComLaw" </w:instrText>
            </w:r>
            <w:r w:rsidRPr="00AC3FF5">
              <w:fldChar w:fldCharType="separate"/>
            </w:r>
            <w:r w:rsidR="00231F36" w:rsidRPr="00AC3FF5">
              <w:rPr>
                <w:rStyle w:val="Hyperlink"/>
              </w:rPr>
              <w:t>F2009L01905</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t>1213</w:t>
            </w:r>
          </w:p>
        </w:tc>
        <w:tc>
          <w:tcPr>
            <w:tcW w:w="4819" w:type="dxa"/>
            <w:shd w:val="clear" w:color="auto" w:fill="auto"/>
          </w:tcPr>
          <w:p w:rsidR="00231F36" w:rsidRPr="00AC3FF5" w:rsidRDefault="00231F36" w:rsidP="004B73B4">
            <w:pPr>
              <w:pStyle w:val="Tabletext"/>
            </w:pPr>
            <w:r w:rsidRPr="00AC3FF5">
              <w:t>AD/DHE/8</w:t>
            </w:r>
            <w:r w:rsidR="00C24306" w:rsidRPr="00AC3FF5">
              <w:t xml:space="preserve"> </w:t>
            </w:r>
            <w:r w:rsidR="00E162F1" w:rsidRPr="00AC3FF5">
              <w:t>-</w:t>
            </w:r>
            <w:r w:rsidR="00C24306" w:rsidRPr="00AC3FF5">
              <w:t xml:space="preserve"> </w:t>
            </w:r>
            <w:r w:rsidRPr="00AC3FF5">
              <w:t>Gudgeon Pin</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313" w:name="BKCheck15B_2291"/>
        <w:bookmarkEnd w:id="2313"/>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"http://www.comlaw.gov.au/Details/F2009L01904" \o "ComLaw" </w:instrText>
            </w:r>
            <w:r w:rsidRPr="00AC3FF5">
              <w:fldChar w:fldCharType="separate"/>
            </w:r>
            <w:r w:rsidR="00231F36" w:rsidRPr="00AC3FF5">
              <w:rPr>
                <w:rStyle w:val="Hyperlink"/>
              </w:rPr>
              <w:t>F2009L01904</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t>1214</w:t>
            </w:r>
          </w:p>
        </w:tc>
        <w:tc>
          <w:tcPr>
            <w:tcW w:w="4819" w:type="dxa"/>
            <w:shd w:val="clear" w:color="auto" w:fill="auto"/>
          </w:tcPr>
          <w:p w:rsidR="00231F36" w:rsidRPr="00AC3FF5" w:rsidRDefault="00231F36" w:rsidP="004B73B4">
            <w:pPr>
              <w:pStyle w:val="Tabletext"/>
            </w:pPr>
            <w:r w:rsidRPr="00AC3FF5">
              <w:t>AD/DHE/9</w:t>
            </w:r>
            <w:r w:rsidR="00C24306" w:rsidRPr="00AC3FF5">
              <w:t xml:space="preserve"> </w:t>
            </w:r>
            <w:r w:rsidR="00E162F1" w:rsidRPr="00AC3FF5">
              <w:t>-</w:t>
            </w:r>
            <w:r w:rsidR="00C24306" w:rsidRPr="00AC3FF5">
              <w:t xml:space="preserve"> </w:t>
            </w:r>
            <w:r w:rsidRPr="00AC3FF5">
              <w:t>Engine Speed</w:t>
            </w:r>
            <w:r w:rsidR="00C24306" w:rsidRPr="00AC3FF5">
              <w:t xml:space="preserve"> </w:t>
            </w:r>
            <w:r w:rsidR="00E162F1" w:rsidRPr="00AC3FF5">
              <w:t>-</w:t>
            </w:r>
            <w:r w:rsidR="00C24306" w:rsidRPr="00AC3FF5">
              <w:t xml:space="preserve"> </w:t>
            </w:r>
            <w:r w:rsidRPr="00AC3FF5">
              <w:t>Restriction</w:t>
            </w:r>
            <w:r w:rsidR="00C24306" w:rsidRPr="00AC3FF5">
              <w:t xml:space="preserve"> </w:t>
            </w:r>
            <w:r w:rsidR="00E162F1" w:rsidRPr="00AC3FF5">
              <w:t>-</w:t>
            </w:r>
            <w:r w:rsidR="00C24306" w:rsidRPr="00AC3FF5">
              <w:t xml:space="preserve"> </w:t>
            </w:r>
            <w:r w:rsidRPr="00AC3FF5">
              <w:t>CANCELLED</w:t>
            </w:r>
          </w:p>
        </w:tc>
        <w:bookmarkStart w:id="2314" w:name="BKCheck15B_2292"/>
        <w:bookmarkEnd w:id="2314"/>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"http://www.comlaw.gov.au/Details/F2009L01903" \o "ComLaw" </w:instrText>
            </w:r>
            <w:r w:rsidRPr="00AC3FF5">
              <w:fldChar w:fldCharType="separate"/>
            </w:r>
            <w:r w:rsidR="00231F36" w:rsidRPr="00AC3FF5">
              <w:rPr>
                <w:rStyle w:val="Hyperlink"/>
              </w:rPr>
              <w:t>F2009L01903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1215</w:t>
            </w:r>
          </w:p>
        </w:tc>
        <w:tc>
          <w:tcPr>
            <w:tcW w:w="4819" w:type="dxa"/>
            <w:shd w:val="clear" w:color="auto" w:fill="auto"/>
          </w:tcPr>
          <w:p w:rsidR="00AC3659" w:rsidRPr="00AC3FF5" w:rsidRDefault="00AC3659" w:rsidP="00AC3659">
            <w:pPr>
              <w:pStyle w:val="Tabletext"/>
            </w:pPr>
            <w:r w:rsidRPr="00AC3FF5">
              <w:t>AD/DHE/17</w:t>
            </w:r>
            <w:r w:rsidR="00C24306" w:rsidRPr="00AC3FF5">
              <w:t xml:space="preserve"> </w:t>
            </w:r>
            <w:r w:rsidR="00E162F1" w:rsidRPr="00AC3FF5">
              <w:t>-</w:t>
            </w:r>
            <w:r w:rsidR="00C24306" w:rsidRPr="00AC3FF5">
              <w:t xml:space="preserve"> </w:t>
            </w:r>
            <w:r w:rsidRPr="00AC3FF5">
              <w:t>Carburettor</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315" w:name="BKCheck15B_2293"/>
        <w:bookmarkEnd w:id="231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"http://www.comlaw.gov.au/Details/F2009L01902" \o "ComLaw" </w:instrText>
            </w:r>
            <w:r w:rsidRPr="00AC3FF5">
              <w:fldChar w:fldCharType="separate"/>
            </w:r>
            <w:r w:rsidR="00AC3659" w:rsidRPr="00AC3FF5">
              <w:rPr>
                <w:rStyle w:val="Hyperlink"/>
              </w:rPr>
              <w:t>F2009L01902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1216</w:t>
            </w:r>
          </w:p>
        </w:tc>
        <w:tc>
          <w:tcPr>
            <w:tcW w:w="4819" w:type="dxa"/>
            <w:shd w:val="clear" w:color="auto" w:fill="auto"/>
          </w:tcPr>
          <w:p w:rsidR="00AC3659" w:rsidRPr="00AC3FF5" w:rsidRDefault="00AC3659" w:rsidP="00AC3659">
            <w:pPr>
              <w:pStyle w:val="Tabletext"/>
            </w:pPr>
            <w:r w:rsidRPr="00AC3FF5">
              <w:t>AD/DHE/21</w:t>
            </w:r>
            <w:r w:rsidR="00C24306" w:rsidRPr="00AC3FF5">
              <w:t xml:space="preserve"> </w:t>
            </w:r>
            <w:r w:rsidR="00E162F1" w:rsidRPr="00AC3FF5">
              <w:t>-</w:t>
            </w:r>
            <w:r w:rsidR="00C24306" w:rsidRPr="00AC3FF5">
              <w:t xml:space="preserve"> </w:t>
            </w:r>
            <w:r w:rsidRPr="00AC3FF5">
              <w:t>Minimum Modification Standard at Major Reconditioning</w:t>
            </w:r>
            <w:r w:rsidR="00C24306" w:rsidRPr="00AC3FF5">
              <w:t xml:space="preserve"> </w:t>
            </w:r>
            <w:r w:rsidR="00E162F1" w:rsidRPr="00AC3FF5">
              <w:t>-</w:t>
            </w:r>
            <w:r w:rsidR="00C24306" w:rsidRPr="00AC3FF5">
              <w:t xml:space="preserve"> </w:t>
            </w:r>
            <w:r w:rsidRPr="00AC3FF5">
              <w:t>CANCELLED</w:t>
            </w:r>
          </w:p>
        </w:tc>
        <w:bookmarkStart w:id="2316" w:name="BKCheck15B_2294"/>
        <w:bookmarkEnd w:id="231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"http://www.comlaw.gov.au/Details/F2009L01900" \o "ComLaw" </w:instrText>
            </w:r>
            <w:r w:rsidRPr="00AC3FF5">
              <w:fldChar w:fldCharType="separate"/>
            </w:r>
            <w:r w:rsidR="00AC3659" w:rsidRPr="00AC3FF5">
              <w:rPr>
                <w:rStyle w:val="Hyperlink"/>
              </w:rPr>
              <w:t>F2009L01900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1217</w:t>
            </w:r>
          </w:p>
        </w:tc>
        <w:tc>
          <w:tcPr>
            <w:tcW w:w="4819" w:type="dxa"/>
            <w:shd w:val="clear" w:color="auto" w:fill="auto"/>
          </w:tcPr>
          <w:p w:rsidR="00AC3659" w:rsidRPr="00AC3FF5" w:rsidRDefault="00AC3659" w:rsidP="00AC3659">
            <w:pPr>
              <w:pStyle w:val="Tabletext"/>
            </w:pPr>
            <w:r w:rsidRPr="00AC3FF5">
              <w:t>AD/DHE/22</w:t>
            </w:r>
            <w:r w:rsidR="00C24306" w:rsidRPr="00AC3FF5">
              <w:t xml:space="preserve"> </w:t>
            </w:r>
            <w:r w:rsidR="00E162F1" w:rsidRPr="00AC3FF5">
              <w:t>-</w:t>
            </w:r>
            <w:r w:rsidR="00C24306" w:rsidRPr="00AC3FF5">
              <w:t xml:space="preserve"> </w:t>
            </w:r>
            <w:r w:rsidRPr="00AC3FF5">
              <w:t>Minimum Modification Standard at Major Reconditioning</w:t>
            </w:r>
            <w:r w:rsidR="00C24306" w:rsidRPr="00AC3FF5">
              <w:t xml:space="preserve"> </w:t>
            </w:r>
            <w:r w:rsidR="00E162F1" w:rsidRPr="00AC3FF5">
              <w:t>-</w:t>
            </w:r>
            <w:r w:rsidR="00C24306" w:rsidRPr="00AC3FF5">
              <w:t xml:space="preserve"> </w:t>
            </w:r>
            <w:r w:rsidRPr="00AC3FF5">
              <w:t>CANCELLED</w:t>
            </w:r>
          </w:p>
        </w:tc>
        <w:bookmarkStart w:id="2317" w:name="BKCheck15B_2295"/>
        <w:bookmarkEnd w:id="231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"http://www.comlaw.gov.au/Details/F2009L01899" \o "ComLaw" </w:instrText>
            </w:r>
            <w:r w:rsidRPr="00AC3FF5">
              <w:fldChar w:fldCharType="separate"/>
            </w:r>
            <w:r w:rsidR="00AC3659" w:rsidRPr="00AC3FF5">
              <w:rPr>
                <w:rStyle w:val="Hyperlink"/>
              </w:rPr>
              <w:t>F2009L01899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1218</w:t>
            </w:r>
          </w:p>
        </w:tc>
        <w:tc>
          <w:tcPr>
            <w:tcW w:w="4819" w:type="dxa"/>
            <w:shd w:val="clear" w:color="auto" w:fill="auto"/>
          </w:tcPr>
          <w:p w:rsidR="00AC3659" w:rsidRPr="00AC3FF5" w:rsidRDefault="00AC3659" w:rsidP="00AC3659">
            <w:pPr>
              <w:pStyle w:val="Tabletext"/>
            </w:pPr>
            <w:r w:rsidRPr="00AC3FF5">
              <w:t>AD/DHE/23</w:t>
            </w:r>
            <w:r w:rsidR="00C24306" w:rsidRPr="00AC3FF5">
              <w:t xml:space="preserve"> </w:t>
            </w:r>
            <w:r w:rsidR="00E162F1" w:rsidRPr="00AC3FF5">
              <w:t>-</w:t>
            </w:r>
            <w:r w:rsidR="00C24306" w:rsidRPr="00AC3FF5">
              <w:t xml:space="preserve"> </w:t>
            </w:r>
            <w:r w:rsidRPr="00AC3FF5">
              <w:t>Minimum Modification Standard at Major Reconditioning</w:t>
            </w:r>
            <w:r w:rsidR="00C24306" w:rsidRPr="00AC3FF5">
              <w:t xml:space="preserve"> </w:t>
            </w:r>
            <w:r w:rsidR="00E162F1" w:rsidRPr="00AC3FF5">
              <w:t>-</w:t>
            </w:r>
            <w:r w:rsidR="00C24306" w:rsidRPr="00AC3FF5">
              <w:t xml:space="preserve"> </w:t>
            </w:r>
            <w:r w:rsidRPr="00AC3FF5">
              <w:t>CANCELLED</w:t>
            </w:r>
          </w:p>
        </w:tc>
        <w:bookmarkStart w:id="2318" w:name="BKCheck15B_2296"/>
        <w:bookmarkEnd w:id="231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"http://www.comlaw.gov.au/Details/F2009L01898" \o "ComLaw" </w:instrText>
            </w:r>
            <w:r w:rsidRPr="00AC3FF5">
              <w:fldChar w:fldCharType="separate"/>
            </w:r>
            <w:r w:rsidR="00AC3659" w:rsidRPr="00AC3FF5">
              <w:rPr>
                <w:rStyle w:val="Hyperlink"/>
              </w:rPr>
              <w:t>F2009L01898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1219</w:t>
            </w:r>
          </w:p>
        </w:tc>
        <w:tc>
          <w:tcPr>
            <w:tcW w:w="4819" w:type="dxa"/>
            <w:shd w:val="clear" w:color="auto" w:fill="auto"/>
          </w:tcPr>
          <w:p w:rsidR="00AC3659" w:rsidRPr="00AC3FF5" w:rsidRDefault="00AC3659" w:rsidP="00AC3659">
            <w:pPr>
              <w:pStyle w:val="Tabletext"/>
            </w:pPr>
            <w:r w:rsidRPr="00AC3FF5">
              <w:t>AD/DHE/24</w:t>
            </w:r>
            <w:r w:rsidR="00C24306" w:rsidRPr="00AC3FF5">
              <w:t xml:space="preserve"> </w:t>
            </w:r>
            <w:r w:rsidR="00E162F1" w:rsidRPr="00AC3FF5">
              <w:t>-</w:t>
            </w:r>
            <w:r w:rsidR="00C24306" w:rsidRPr="00AC3FF5">
              <w:t xml:space="preserve"> </w:t>
            </w:r>
            <w:r w:rsidRPr="00AC3FF5">
              <w:t>Minimum Modification Standard at Major Reconditioning</w:t>
            </w:r>
            <w:r w:rsidR="00C24306" w:rsidRPr="00AC3FF5">
              <w:t xml:space="preserve"> </w:t>
            </w:r>
            <w:r w:rsidR="00E162F1" w:rsidRPr="00AC3FF5">
              <w:t>-</w:t>
            </w:r>
            <w:r w:rsidR="00C24306" w:rsidRPr="00AC3FF5">
              <w:t xml:space="preserve"> </w:t>
            </w:r>
            <w:r w:rsidRPr="00AC3FF5">
              <w:t>CANCELLED</w:t>
            </w:r>
          </w:p>
        </w:tc>
        <w:bookmarkStart w:id="2319" w:name="BKCheck15B_2297"/>
        <w:bookmarkEnd w:id="231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"http://www.comlaw.gov.au/Details/F2009L01897" \o "ComLaw" </w:instrText>
            </w:r>
            <w:r w:rsidRPr="00AC3FF5">
              <w:fldChar w:fldCharType="separate"/>
            </w:r>
            <w:r w:rsidR="00AC3659" w:rsidRPr="00AC3FF5">
              <w:rPr>
                <w:rStyle w:val="Hyperlink"/>
              </w:rPr>
              <w:t>F2009L01897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1220</w:t>
            </w:r>
          </w:p>
        </w:tc>
        <w:tc>
          <w:tcPr>
            <w:tcW w:w="4819" w:type="dxa"/>
            <w:shd w:val="clear" w:color="auto" w:fill="auto"/>
          </w:tcPr>
          <w:p w:rsidR="00AC3659" w:rsidRPr="00AC3FF5" w:rsidRDefault="00AC3659" w:rsidP="00AC3659">
            <w:pPr>
              <w:pStyle w:val="Tabletext"/>
            </w:pPr>
            <w:r w:rsidRPr="00AC3FF5">
              <w:t>AD/DHE/25</w:t>
            </w:r>
            <w:r w:rsidR="00C24306" w:rsidRPr="00AC3FF5">
              <w:t xml:space="preserve"> </w:t>
            </w:r>
            <w:r w:rsidR="00E162F1" w:rsidRPr="00AC3FF5">
              <w:t>-</w:t>
            </w:r>
            <w:r w:rsidR="00C24306" w:rsidRPr="00AC3FF5">
              <w:t xml:space="preserve"> </w:t>
            </w:r>
            <w:r w:rsidRPr="00AC3FF5">
              <w:t>Minimum Modification Standard at Major Reconditioning</w:t>
            </w:r>
            <w:r w:rsidR="00C24306" w:rsidRPr="00AC3FF5">
              <w:t xml:space="preserve"> </w:t>
            </w:r>
            <w:r w:rsidR="00E162F1" w:rsidRPr="00AC3FF5">
              <w:t>-</w:t>
            </w:r>
            <w:r w:rsidR="00C24306" w:rsidRPr="00AC3FF5">
              <w:t xml:space="preserve"> </w:t>
            </w:r>
            <w:r w:rsidRPr="00AC3FF5">
              <w:t>CANCELLED</w:t>
            </w:r>
          </w:p>
        </w:tc>
        <w:bookmarkStart w:id="2320" w:name="BKCheck15B_2298"/>
        <w:bookmarkEnd w:id="232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"http://www.comlaw.gov.au/Details/F2009L01959" \o "ComLaw" </w:instrText>
            </w:r>
            <w:r w:rsidRPr="00AC3FF5">
              <w:fldChar w:fldCharType="separate"/>
            </w:r>
            <w:r w:rsidR="00AC3659" w:rsidRPr="00AC3FF5">
              <w:rPr>
                <w:rStyle w:val="Hyperlink"/>
              </w:rPr>
              <w:t>F2009L01959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1221</w:t>
            </w:r>
          </w:p>
        </w:tc>
        <w:tc>
          <w:tcPr>
            <w:tcW w:w="4819" w:type="dxa"/>
            <w:shd w:val="clear" w:color="auto" w:fill="auto"/>
          </w:tcPr>
          <w:p w:rsidR="00AC3659" w:rsidRPr="00AC3FF5" w:rsidRDefault="00AC3659" w:rsidP="00AC3659">
            <w:pPr>
              <w:pStyle w:val="Tabletext"/>
            </w:pPr>
            <w:r w:rsidRPr="00AC3FF5">
              <w:t>AD/DO</w:t>
            </w:r>
            <w:r w:rsidR="00E162F1" w:rsidRPr="00AC3FF5">
              <w:t>-</w:t>
            </w:r>
            <w:r w:rsidRPr="00AC3FF5">
              <w:t>27/2</w:t>
            </w:r>
            <w:r w:rsidR="00C24306" w:rsidRPr="00AC3FF5">
              <w:t xml:space="preserve"> </w:t>
            </w:r>
            <w:r w:rsidR="00E162F1" w:rsidRPr="00AC3FF5">
              <w:t>-</w:t>
            </w:r>
            <w:r w:rsidR="00C24306" w:rsidRPr="00AC3FF5">
              <w:t xml:space="preserve"> </w:t>
            </w:r>
            <w:r w:rsidRPr="00AC3FF5">
              <w:t>Tailplane Front Spar</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321" w:name="BKCheck15B_2299"/>
        <w:bookmarkEnd w:id="232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"http://www.comlaw.gov.au/Details/F2009L02821" \o "ComLaw" </w:instrText>
            </w:r>
            <w:r w:rsidRPr="00AC3FF5">
              <w:fldChar w:fldCharType="separate"/>
            </w:r>
            <w:r w:rsidR="00AC3659" w:rsidRPr="00AC3FF5">
              <w:rPr>
                <w:rStyle w:val="Hyperlink"/>
              </w:rPr>
              <w:t>F2009L02821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1222</w:t>
            </w:r>
          </w:p>
        </w:tc>
        <w:tc>
          <w:tcPr>
            <w:tcW w:w="4819" w:type="dxa"/>
            <w:shd w:val="clear" w:color="auto" w:fill="auto"/>
          </w:tcPr>
          <w:p w:rsidR="00AC3659" w:rsidRPr="00AC3FF5" w:rsidRDefault="00AC3659" w:rsidP="00AC3659">
            <w:pPr>
              <w:pStyle w:val="Tabletext"/>
            </w:pPr>
            <w:r w:rsidRPr="00AC3FF5">
              <w:t>AD/DO</w:t>
            </w:r>
            <w:r w:rsidR="00E162F1" w:rsidRPr="00AC3FF5">
              <w:t>-</w:t>
            </w:r>
            <w:r w:rsidRPr="00AC3FF5">
              <w:t>27/3</w:t>
            </w:r>
            <w:r w:rsidR="00C24306" w:rsidRPr="00AC3FF5">
              <w:t xml:space="preserve"> </w:t>
            </w:r>
            <w:r w:rsidR="00E162F1" w:rsidRPr="00AC3FF5">
              <w:t>-</w:t>
            </w:r>
            <w:r w:rsidR="00C24306" w:rsidRPr="00AC3FF5">
              <w:t xml:space="preserve"> </w:t>
            </w:r>
            <w:r w:rsidRPr="00AC3FF5">
              <w:t>Elevator Hinge Bracket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322" w:name="BKCheck15B_2300"/>
        <w:bookmarkEnd w:id="232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"http://www.comlaw.gov.au/Details/F2009L02820" \o "ComLaw" </w:instrText>
            </w:r>
            <w:r w:rsidRPr="00AC3FF5">
              <w:fldChar w:fldCharType="separate"/>
            </w:r>
            <w:r w:rsidR="00AC3659" w:rsidRPr="00AC3FF5">
              <w:rPr>
                <w:rStyle w:val="Hyperlink"/>
              </w:rPr>
              <w:t>F2009L02820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1223</w:t>
            </w:r>
          </w:p>
        </w:tc>
        <w:tc>
          <w:tcPr>
            <w:tcW w:w="4819" w:type="dxa"/>
            <w:shd w:val="clear" w:color="auto" w:fill="auto"/>
          </w:tcPr>
          <w:p w:rsidR="00AC3659" w:rsidRPr="00AC3FF5" w:rsidRDefault="00AC3659" w:rsidP="00AC3659">
            <w:pPr>
              <w:pStyle w:val="Tabletext"/>
            </w:pPr>
            <w:r w:rsidRPr="00AC3FF5">
              <w:t>AD/DO</w:t>
            </w:r>
            <w:r w:rsidR="00E162F1" w:rsidRPr="00AC3FF5">
              <w:t>-</w:t>
            </w:r>
            <w:r w:rsidRPr="00AC3FF5">
              <w:t>27/9</w:t>
            </w:r>
            <w:r w:rsidR="00C24306" w:rsidRPr="00AC3FF5">
              <w:t xml:space="preserve"> </w:t>
            </w:r>
            <w:r w:rsidR="00E162F1" w:rsidRPr="00AC3FF5">
              <w:t>-</w:t>
            </w:r>
            <w:r w:rsidR="00C24306" w:rsidRPr="00AC3FF5">
              <w:t xml:space="preserve"> </w:t>
            </w:r>
            <w:r w:rsidRPr="00AC3FF5">
              <w:t>Front Seat Restraint Installation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323" w:name="BKCheck15B_2301"/>
        <w:bookmarkEnd w:id="232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"http://www.comlaw.gov.au/Details/F2007L04787" \o "ComLaw" </w:instrText>
            </w:r>
            <w:r w:rsidRPr="00AC3FF5">
              <w:fldChar w:fldCharType="separate"/>
            </w:r>
            <w:r w:rsidR="00AC3659" w:rsidRPr="00AC3FF5">
              <w:rPr>
                <w:rStyle w:val="Hyperlink"/>
              </w:rPr>
              <w:t>F2007L04787</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t>1224</w:t>
            </w:r>
          </w:p>
        </w:tc>
        <w:tc>
          <w:tcPr>
            <w:tcW w:w="4819" w:type="dxa"/>
            <w:shd w:val="clear" w:color="auto" w:fill="auto"/>
          </w:tcPr>
          <w:p w:rsidR="00231F36" w:rsidRPr="00AC3FF5" w:rsidRDefault="00231F36" w:rsidP="004B73B4">
            <w:pPr>
              <w:pStyle w:val="Tabletext"/>
            </w:pPr>
            <w:r w:rsidRPr="00AC3FF5">
              <w:t>AD/DO</w:t>
            </w:r>
            <w:r w:rsidR="00E162F1" w:rsidRPr="00AC3FF5">
              <w:t>-</w:t>
            </w:r>
            <w:r w:rsidRPr="00AC3FF5">
              <w:t>27/10</w:t>
            </w:r>
            <w:r w:rsidR="00C24306" w:rsidRPr="00AC3FF5">
              <w:t xml:space="preserve"> </w:t>
            </w:r>
            <w:r w:rsidR="00E162F1" w:rsidRPr="00AC3FF5">
              <w:t>-</w:t>
            </w:r>
            <w:r w:rsidR="00C24306" w:rsidRPr="00AC3FF5">
              <w:t xml:space="preserve"> </w:t>
            </w:r>
            <w:r w:rsidRPr="00AC3FF5">
              <w:t>Stall Warning System</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2324" w:name="BKCheck15B_2302"/>
        <w:bookmarkEnd w:id="2324"/>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"http://www.comlaw.gov.au/Details/F2009L02776" \o "ComLaw" </w:instrText>
            </w:r>
            <w:r w:rsidRPr="00AC3FF5">
              <w:fldChar w:fldCharType="separate"/>
            </w:r>
            <w:r w:rsidR="00231F36" w:rsidRPr="00AC3FF5">
              <w:rPr>
                <w:rStyle w:val="Hyperlink"/>
              </w:rPr>
              <w:t>F2009L02776</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t>1225</w:t>
            </w:r>
          </w:p>
        </w:tc>
        <w:tc>
          <w:tcPr>
            <w:tcW w:w="4819" w:type="dxa"/>
            <w:shd w:val="clear" w:color="auto" w:fill="auto"/>
          </w:tcPr>
          <w:p w:rsidR="00231F36" w:rsidRPr="00AC3FF5" w:rsidRDefault="00231F36" w:rsidP="004B73B4">
            <w:pPr>
              <w:pStyle w:val="Tabletext"/>
            </w:pPr>
            <w:r w:rsidRPr="00AC3FF5">
              <w:t>AD/DO 228/1</w:t>
            </w:r>
            <w:r w:rsidR="00C24306" w:rsidRPr="00AC3FF5">
              <w:t xml:space="preserve"> </w:t>
            </w:r>
            <w:r w:rsidR="00E162F1" w:rsidRPr="00AC3FF5">
              <w:t>-</w:t>
            </w:r>
            <w:r w:rsidR="00C24306" w:rsidRPr="00AC3FF5">
              <w:t xml:space="preserve"> </w:t>
            </w:r>
            <w:r w:rsidRPr="00AC3FF5">
              <w:t>Airworthiness Limitations</w:t>
            </w:r>
            <w:r w:rsidR="00C24306" w:rsidRPr="00AC3FF5">
              <w:t xml:space="preserve"> </w:t>
            </w:r>
            <w:r w:rsidR="00E162F1" w:rsidRPr="00AC3FF5">
              <w:t>-</w:t>
            </w:r>
            <w:r w:rsidR="00C24306" w:rsidRPr="00AC3FF5">
              <w:t xml:space="preserve"> </w:t>
            </w:r>
            <w:r w:rsidRPr="00AC3FF5">
              <w:t>CANCELLED</w:t>
            </w:r>
          </w:p>
        </w:tc>
        <w:bookmarkStart w:id="2325" w:name="BKCheck15B_2303"/>
        <w:bookmarkEnd w:id="2325"/>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"http://www.comlaw.gov.au/Details/F2008L04399" \o "ComLaw" </w:instrText>
            </w:r>
            <w:r w:rsidRPr="00AC3FF5">
              <w:fldChar w:fldCharType="separate"/>
            </w:r>
            <w:r w:rsidR="00231F36" w:rsidRPr="00AC3FF5">
              <w:rPr>
                <w:rStyle w:val="Hyperlink"/>
              </w:rPr>
              <w:t>F2008L04399</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t>1226</w:t>
            </w:r>
          </w:p>
        </w:tc>
        <w:tc>
          <w:tcPr>
            <w:tcW w:w="4819" w:type="dxa"/>
            <w:shd w:val="clear" w:color="auto" w:fill="auto"/>
          </w:tcPr>
          <w:p w:rsidR="00231F36" w:rsidRPr="00AC3FF5" w:rsidRDefault="00231F36" w:rsidP="004B73B4">
            <w:pPr>
              <w:pStyle w:val="Tabletext"/>
            </w:pPr>
            <w:r w:rsidRPr="00AC3FF5">
              <w:t>AD/EC 225/9 Amdt 1</w:t>
            </w:r>
            <w:r w:rsidR="00C24306" w:rsidRPr="00AC3FF5">
              <w:t xml:space="preserve"> </w:t>
            </w:r>
            <w:r w:rsidR="00E162F1" w:rsidRPr="00AC3FF5">
              <w:t>-</w:t>
            </w:r>
            <w:r w:rsidR="00C24306" w:rsidRPr="00AC3FF5">
              <w:t xml:space="preserve"> </w:t>
            </w:r>
            <w:r w:rsidRPr="00AC3FF5">
              <w:t>Fuselage</w:t>
            </w:r>
            <w:r w:rsidR="00C24306" w:rsidRPr="00AC3FF5">
              <w:t xml:space="preserve"> </w:t>
            </w:r>
            <w:r w:rsidR="00E162F1" w:rsidRPr="00AC3FF5">
              <w:t>-</w:t>
            </w:r>
            <w:r w:rsidR="00C24306" w:rsidRPr="00AC3FF5">
              <w:t xml:space="preserve"> </w:t>
            </w:r>
            <w:r w:rsidRPr="00AC3FF5">
              <w:t>Intermediate Gearbox Fairing Gutter</w:t>
            </w:r>
            <w:r w:rsidR="00C24306" w:rsidRPr="00AC3FF5">
              <w:t xml:space="preserve"> </w:t>
            </w:r>
            <w:r w:rsidR="00E162F1" w:rsidRPr="00AC3FF5">
              <w:t>-</w:t>
            </w:r>
            <w:r w:rsidR="00C24306" w:rsidRPr="00AC3FF5">
              <w:t xml:space="preserve"> </w:t>
            </w:r>
            <w:r w:rsidRPr="00AC3FF5">
              <w:t>CANCELLED</w:t>
            </w:r>
          </w:p>
        </w:tc>
        <w:bookmarkStart w:id="2326" w:name="BKCheck15B_2304"/>
        <w:bookmarkEnd w:id="2326"/>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"http://www.comlaw.gov.au/Details/F2010L00086" \o "ComLaw" </w:instrText>
            </w:r>
            <w:r w:rsidRPr="00AC3FF5">
              <w:fldChar w:fldCharType="separate"/>
            </w:r>
            <w:r w:rsidR="00231F36" w:rsidRPr="00AC3FF5">
              <w:rPr>
                <w:rStyle w:val="Hyperlink"/>
              </w:rPr>
              <w:t>F2010L00086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1227</w:t>
            </w:r>
          </w:p>
        </w:tc>
        <w:tc>
          <w:tcPr>
            <w:tcW w:w="4819" w:type="dxa"/>
            <w:shd w:val="clear" w:color="auto" w:fill="auto"/>
          </w:tcPr>
          <w:p w:rsidR="00AC3659" w:rsidRPr="00AC3FF5" w:rsidRDefault="00AC3659" w:rsidP="00D91C77">
            <w:pPr>
              <w:pStyle w:val="Tabletext"/>
            </w:pPr>
            <w:r w:rsidRPr="00AC3FF5">
              <w:t>AD/EC 225/11</w:t>
            </w:r>
            <w:r w:rsidR="00C24306" w:rsidRPr="00AC3FF5">
              <w:t xml:space="preserve"> </w:t>
            </w:r>
            <w:r w:rsidR="00E162F1" w:rsidRPr="00AC3FF5">
              <w:t>-</w:t>
            </w:r>
            <w:r w:rsidR="00C24306" w:rsidRPr="00AC3FF5">
              <w:t xml:space="preserve"> </w:t>
            </w:r>
            <w:r w:rsidRPr="00AC3FF5">
              <w:t>Main Gear Box Epicyclic Reduction Gear Module</w:t>
            </w:r>
            <w:r w:rsidR="00C24306" w:rsidRPr="00AC3FF5">
              <w:t xml:space="preserve"> </w:t>
            </w:r>
            <w:r w:rsidR="00E162F1" w:rsidRPr="00AC3FF5">
              <w:t>-</w:t>
            </w:r>
            <w:r w:rsidR="00C24306" w:rsidRPr="00AC3FF5">
              <w:t xml:space="preserve"> </w:t>
            </w:r>
            <w:r w:rsidRPr="00AC3FF5">
              <w:t>CANCELLED</w:t>
            </w:r>
          </w:p>
        </w:tc>
        <w:bookmarkStart w:id="2327" w:name="BKCheck15B_2305"/>
        <w:bookmarkEnd w:id="232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"http://www.comlaw.gov.au/Details/F2009L01611" \o "ComLaw" </w:instrText>
            </w:r>
            <w:r w:rsidRPr="00AC3FF5">
              <w:fldChar w:fldCharType="separate"/>
            </w:r>
            <w:r w:rsidR="00AC3659" w:rsidRPr="00AC3FF5">
              <w:rPr>
                <w:rStyle w:val="Hyperlink"/>
              </w:rPr>
              <w:t>F2009L01611</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t>1228</w:t>
            </w:r>
          </w:p>
        </w:tc>
        <w:tc>
          <w:tcPr>
            <w:tcW w:w="4819" w:type="dxa"/>
            <w:shd w:val="clear" w:color="auto" w:fill="auto"/>
          </w:tcPr>
          <w:p w:rsidR="00231F36" w:rsidRPr="00AC3FF5" w:rsidRDefault="00231F36" w:rsidP="004B73B4">
            <w:pPr>
              <w:pStyle w:val="Tabletext"/>
            </w:pPr>
            <w:r w:rsidRPr="00AC3FF5">
              <w:t>AD/ECUREUIL/5</w:t>
            </w:r>
            <w:r w:rsidR="00C24306" w:rsidRPr="00AC3FF5">
              <w:t xml:space="preserve"> </w:t>
            </w:r>
            <w:r w:rsidR="00E162F1" w:rsidRPr="00AC3FF5">
              <w:t>-</w:t>
            </w:r>
            <w:r w:rsidR="00C24306" w:rsidRPr="00AC3FF5">
              <w:t xml:space="preserve"> </w:t>
            </w:r>
            <w:r w:rsidRPr="00AC3FF5">
              <w:t>Tail Rotor Control Fixed Plate</w:t>
            </w:r>
            <w:r w:rsidR="00C24306" w:rsidRPr="00AC3FF5">
              <w:t xml:space="preserve"> </w:t>
            </w:r>
            <w:r w:rsidR="00E162F1" w:rsidRPr="00AC3FF5">
              <w:t>-</w:t>
            </w:r>
            <w:r w:rsidR="00C24306" w:rsidRPr="00AC3FF5">
              <w:t xml:space="preserve"> </w:t>
            </w:r>
            <w:r w:rsidRPr="00AC3FF5">
              <w:t>Inspection of Self Aligning Bearing</w:t>
            </w:r>
            <w:r w:rsidR="00C24306" w:rsidRPr="00AC3FF5">
              <w:t xml:space="preserve"> </w:t>
            </w:r>
            <w:r w:rsidR="00E162F1" w:rsidRPr="00AC3FF5">
              <w:t>-</w:t>
            </w:r>
            <w:r w:rsidR="00C24306" w:rsidRPr="00AC3FF5">
              <w:t xml:space="preserve"> </w:t>
            </w:r>
            <w:r w:rsidRPr="00AC3FF5">
              <w:t>CANCELLED</w:t>
            </w:r>
          </w:p>
        </w:tc>
        <w:bookmarkStart w:id="2328" w:name="BKCheck15B_2306"/>
        <w:bookmarkEnd w:id="2328"/>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"http://www.comlaw.gov.au/Details/F2009L02822" \o "ComLaw" </w:instrText>
            </w:r>
            <w:r w:rsidRPr="00AC3FF5">
              <w:fldChar w:fldCharType="separate"/>
            </w:r>
            <w:r w:rsidR="00231F36" w:rsidRPr="00AC3FF5">
              <w:rPr>
                <w:rStyle w:val="Hyperlink"/>
              </w:rPr>
              <w:t>F2009L02822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1229</w:t>
            </w:r>
          </w:p>
        </w:tc>
        <w:tc>
          <w:tcPr>
            <w:tcW w:w="4819" w:type="dxa"/>
            <w:shd w:val="clear" w:color="auto" w:fill="auto"/>
          </w:tcPr>
          <w:p w:rsidR="00AC3659" w:rsidRPr="00AC3FF5" w:rsidRDefault="00AC3659" w:rsidP="00AC3659">
            <w:pPr>
              <w:pStyle w:val="Tabletext"/>
            </w:pPr>
            <w:r w:rsidRPr="00AC3FF5">
              <w:t>AD/ECUREUIL/20</w:t>
            </w:r>
            <w:r w:rsidR="00C24306" w:rsidRPr="00AC3FF5">
              <w:t xml:space="preserve"> </w:t>
            </w:r>
            <w:r w:rsidR="00E162F1" w:rsidRPr="00AC3FF5">
              <w:t>-</w:t>
            </w:r>
            <w:r w:rsidR="00C24306" w:rsidRPr="00AC3FF5">
              <w:t xml:space="preserve"> </w:t>
            </w:r>
            <w:r w:rsidRPr="00AC3FF5">
              <w:t>Main Gear Box Oil Filter</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329" w:name="BKCheck15B_2307"/>
        <w:bookmarkEnd w:id="232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"http://www.comlaw.gov.au/Details/F2009L02755" \o "ComLaw" </w:instrText>
            </w:r>
            <w:r w:rsidRPr="00AC3FF5">
              <w:fldChar w:fldCharType="separate"/>
            </w:r>
            <w:r w:rsidR="00AC3659" w:rsidRPr="00AC3FF5">
              <w:rPr>
                <w:rStyle w:val="Hyperlink"/>
              </w:rPr>
              <w:t>F2009L02755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1230</w:t>
            </w:r>
          </w:p>
        </w:tc>
        <w:tc>
          <w:tcPr>
            <w:tcW w:w="4819" w:type="dxa"/>
            <w:shd w:val="clear" w:color="auto" w:fill="auto"/>
          </w:tcPr>
          <w:p w:rsidR="00AC3659" w:rsidRPr="00AC3FF5" w:rsidRDefault="00AC3659" w:rsidP="00AC3659">
            <w:pPr>
              <w:pStyle w:val="Tabletext"/>
            </w:pPr>
            <w:r w:rsidRPr="00AC3FF5">
              <w:t>AD/ECUREUIL/34</w:t>
            </w:r>
            <w:r w:rsidR="00C24306" w:rsidRPr="00AC3FF5">
              <w:t xml:space="preserve"> </w:t>
            </w:r>
            <w:r w:rsidR="00E162F1" w:rsidRPr="00AC3FF5">
              <w:t>-</w:t>
            </w:r>
            <w:r w:rsidR="00C24306" w:rsidRPr="00AC3FF5">
              <w:t xml:space="preserve"> </w:t>
            </w:r>
            <w:r w:rsidRPr="00AC3FF5">
              <w:t>Main Rotor Head, Main Gearbox and Landing Gear</w:t>
            </w:r>
            <w:r w:rsidR="00C24306" w:rsidRPr="00AC3FF5">
              <w:t xml:space="preserve"> </w:t>
            </w:r>
            <w:r w:rsidR="00E162F1" w:rsidRPr="00AC3FF5">
              <w:t>-</w:t>
            </w:r>
            <w:r w:rsidR="00C24306" w:rsidRPr="00AC3FF5">
              <w:t xml:space="preserve"> </w:t>
            </w:r>
            <w:r w:rsidRPr="00AC3FF5">
              <w:t>CANCELLED</w:t>
            </w:r>
          </w:p>
        </w:tc>
        <w:bookmarkStart w:id="2330" w:name="BKCheck15B_2308"/>
        <w:bookmarkEnd w:id="233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"http://www.comlaw.gov.au/Details/F2009L02829" \o "ComLaw" </w:instrText>
            </w:r>
            <w:r w:rsidRPr="00AC3FF5">
              <w:fldChar w:fldCharType="separate"/>
            </w:r>
            <w:r w:rsidR="00AC3659" w:rsidRPr="00AC3FF5">
              <w:rPr>
                <w:rStyle w:val="Hyperlink"/>
              </w:rPr>
              <w:t>F2009L02829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1231</w:t>
            </w:r>
          </w:p>
        </w:tc>
        <w:tc>
          <w:tcPr>
            <w:tcW w:w="4819" w:type="dxa"/>
            <w:shd w:val="clear" w:color="auto" w:fill="auto"/>
          </w:tcPr>
          <w:p w:rsidR="00AC3659" w:rsidRPr="00AC3FF5" w:rsidRDefault="00AC3659" w:rsidP="00AC3659">
            <w:pPr>
              <w:pStyle w:val="Tabletext"/>
            </w:pPr>
            <w:r w:rsidRPr="00AC3FF5">
              <w:t>AD/ECUREUIL/35</w:t>
            </w:r>
            <w:r w:rsidR="00C24306" w:rsidRPr="00AC3FF5">
              <w:t xml:space="preserve"> </w:t>
            </w:r>
            <w:r w:rsidR="00E162F1" w:rsidRPr="00AC3FF5">
              <w:t>-</w:t>
            </w:r>
            <w:r w:rsidR="00C24306" w:rsidRPr="00AC3FF5">
              <w:t xml:space="preserve"> </w:t>
            </w:r>
            <w:r w:rsidRPr="00AC3FF5">
              <w:t>Planet Gear Cage to Rotor Shaft Attachment Bolts</w:t>
            </w:r>
            <w:r w:rsidR="00C24306" w:rsidRPr="00AC3FF5">
              <w:t xml:space="preserve"> </w:t>
            </w:r>
            <w:r w:rsidR="00E162F1" w:rsidRPr="00AC3FF5">
              <w:t>-</w:t>
            </w:r>
            <w:r w:rsidR="00C24306" w:rsidRPr="00AC3FF5">
              <w:t xml:space="preserve"> </w:t>
            </w:r>
            <w:r w:rsidRPr="00AC3FF5">
              <w:t>CANCELLED</w:t>
            </w:r>
          </w:p>
        </w:tc>
        <w:bookmarkStart w:id="2331" w:name="BKCheck15B_2309"/>
        <w:bookmarkEnd w:id="233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"http://www.comlaw.gov.au/Details/F2009L02828" \o "ComLaw" </w:instrText>
            </w:r>
            <w:r w:rsidRPr="00AC3FF5">
              <w:fldChar w:fldCharType="separate"/>
            </w:r>
            <w:r w:rsidR="00AC3659" w:rsidRPr="00AC3FF5">
              <w:rPr>
                <w:rStyle w:val="Hyperlink"/>
              </w:rPr>
              <w:t>F2009L02828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1232</w:t>
            </w:r>
          </w:p>
        </w:tc>
        <w:tc>
          <w:tcPr>
            <w:tcW w:w="4819" w:type="dxa"/>
            <w:shd w:val="clear" w:color="auto" w:fill="auto"/>
          </w:tcPr>
          <w:p w:rsidR="00AC3659" w:rsidRPr="00AC3FF5" w:rsidRDefault="00AC3659" w:rsidP="00AC3659">
            <w:pPr>
              <w:pStyle w:val="Tabletext"/>
            </w:pPr>
            <w:r w:rsidRPr="00AC3FF5">
              <w:t>AD/ECUREUIL/36 Amdt 2</w:t>
            </w:r>
            <w:r w:rsidR="00C24306" w:rsidRPr="00AC3FF5">
              <w:t xml:space="preserve"> </w:t>
            </w:r>
            <w:r w:rsidR="00E162F1" w:rsidRPr="00AC3FF5">
              <w:t>-</w:t>
            </w:r>
            <w:r w:rsidR="00C24306" w:rsidRPr="00AC3FF5">
              <w:t xml:space="preserve"> </w:t>
            </w:r>
            <w:r w:rsidRPr="00AC3FF5">
              <w:t>Consolidation of Early Airworthiness Directives</w:t>
            </w:r>
            <w:r w:rsidR="00C24306" w:rsidRPr="00AC3FF5">
              <w:t xml:space="preserve"> </w:t>
            </w:r>
            <w:r w:rsidR="00E162F1" w:rsidRPr="00AC3FF5">
              <w:t>-</w:t>
            </w:r>
            <w:r w:rsidR="00C24306" w:rsidRPr="00AC3FF5">
              <w:t xml:space="preserve"> </w:t>
            </w:r>
            <w:r w:rsidRPr="00AC3FF5">
              <w:t>CANCELLED</w:t>
            </w:r>
          </w:p>
        </w:tc>
        <w:bookmarkStart w:id="2332" w:name="BKCheck15B_2310"/>
        <w:bookmarkEnd w:id="233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"http://www.comlaw.gov.au/Details/F2009L02825" \o "ComLaw" </w:instrText>
            </w:r>
            <w:r w:rsidRPr="00AC3FF5">
              <w:fldChar w:fldCharType="separate"/>
            </w:r>
            <w:r w:rsidR="00AC3659" w:rsidRPr="00AC3FF5">
              <w:rPr>
                <w:rStyle w:val="Hyperlink"/>
              </w:rPr>
              <w:t>F2009L02825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1233</w:t>
            </w:r>
          </w:p>
        </w:tc>
        <w:tc>
          <w:tcPr>
            <w:tcW w:w="4819" w:type="dxa"/>
            <w:shd w:val="clear" w:color="auto" w:fill="auto"/>
          </w:tcPr>
          <w:p w:rsidR="00AC3659" w:rsidRPr="00AC3FF5" w:rsidRDefault="00AC3659" w:rsidP="00AC3659">
            <w:pPr>
              <w:pStyle w:val="Tabletext"/>
            </w:pPr>
            <w:r w:rsidRPr="00AC3FF5">
              <w:t>AD/ECUREUIL/37 Amdt 1</w:t>
            </w:r>
            <w:r w:rsidR="00C24306" w:rsidRPr="00AC3FF5">
              <w:t xml:space="preserve"> </w:t>
            </w:r>
            <w:r w:rsidR="00E162F1" w:rsidRPr="00AC3FF5">
              <w:t>-</w:t>
            </w:r>
            <w:r w:rsidR="00C24306" w:rsidRPr="00AC3FF5">
              <w:t xml:space="preserve"> </w:t>
            </w:r>
            <w:r w:rsidRPr="00AC3FF5">
              <w:t>Tail Rotor Control Spider</w:t>
            </w:r>
            <w:r w:rsidR="00C24306" w:rsidRPr="00AC3FF5">
              <w:t xml:space="preserve"> </w:t>
            </w:r>
            <w:r w:rsidR="00E162F1" w:rsidRPr="00AC3FF5">
              <w:t>-</w:t>
            </w:r>
            <w:r w:rsidR="00C24306" w:rsidRPr="00AC3FF5">
              <w:t xml:space="preserve"> </w:t>
            </w:r>
            <w:r w:rsidRPr="00AC3FF5">
              <w:t>CANCELLED</w:t>
            </w:r>
          </w:p>
        </w:tc>
        <w:bookmarkStart w:id="2333" w:name="BKCheck15B_2311"/>
        <w:bookmarkEnd w:id="233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"http://www.comlaw.gov.au/Details/F2009L02824" \o "ComLaw" </w:instrText>
            </w:r>
            <w:r w:rsidRPr="00AC3FF5">
              <w:fldChar w:fldCharType="separate"/>
            </w:r>
            <w:r w:rsidR="00AC3659" w:rsidRPr="00AC3FF5">
              <w:rPr>
                <w:rStyle w:val="Hyperlink"/>
              </w:rPr>
              <w:t>F2009L02824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1234</w:t>
            </w:r>
          </w:p>
        </w:tc>
        <w:tc>
          <w:tcPr>
            <w:tcW w:w="4819" w:type="dxa"/>
            <w:shd w:val="clear" w:color="auto" w:fill="auto"/>
          </w:tcPr>
          <w:p w:rsidR="00AC3659" w:rsidRPr="00AC3FF5" w:rsidRDefault="00AC3659" w:rsidP="00AC3659">
            <w:pPr>
              <w:pStyle w:val="Tabletext"/>
            </w:pPr>
            <w:r w:rsidRPr="00AC3FF5">
              <w:t>AD/ECUREUIL/39</w:t>
            </w:r>
            <w:r w:rsidR="00C24306" w:rsidRPr="00AC3FF5">
              <w:t xml:space="preserve"> </w:t>
            </w:r>
            <w:r w:rsidR="00E162F1" w:rsidRPr="00AC3FF5">
              <w:t>-</w:t>
            </w:r>
            <w:r w:rsidR="00C24306" w:rsidRPr="00AC3FF5">
              <w:t xml:space="preserve"> </w:t>
            </w:r>
            <w:r w:rsidRPr="00AC3FF5">
              <w:t>Cargo Hook Emergency Manual Control</w:t>
            </w:r>
            <w:r w:rsidR="00C24306" w:rsidRPr="00AC3FF5">
              <w:t xml:space="preserve"> </w:t>
            </w:r>
            <w:r w:rsidR="00E162F1" w:rsidRPr="00AC3FF5">
              <w:t>-</w:t>
            </w:r>
            <w:r w:rsidR="00C24306" w:rsidRPr="00AC3FF5">
              <w:t xml:space="preserve"> </w:t>
            </w:r>
            <w:r w:rsidRPr="00AC3FF5">
              <w:t>CANCELLED</w:t>
            </w:r>
          </w:p>
        </w:tc>
        <w:bookmarkStart w:id="2334" w:name="BKCheck15B_2312"/>
        <w:bookmarkEnd w:id="233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"http://www.comlaw.gov.au/Details/F2009L02823" \o "ComLaw" </w:instrText>
            </w:r>
            <w:r w:rsidRPr="00AC3FF5">
              <w:fldChar w:fldCharType="separate"/>
            </w:r>
            <w:r w:rsidR="00AC3659" w:rsidRPr="00AC3FF5">
              <w:rPr>
                <w:rStyle w:val="Hyperlink"/>
              </w:rPr>
              <w:t>F2009L02823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1235</w:t>
            </w:r>
          </w:p>
        </w:tc>
        <w:tc>
          <w:tcPr>
            <w:tcW w:w="4819" w:type="dxa"/>
            <w:shd w:val="clear" w:color="auto" w:fill="auto"/>
          </w:tcPr>
          <w:p w:rsidR="00AC3659" w:rsidRPr="00AC3FF5" w:rsidRDefault="00AC3659" w:rsidP="00AC3659">
            <w:pPr>
              <w:pStyle w:val="Tabletext"/>
            </w:pPr>
            <w:r w:rsidRPr="00AC3FF5">
              <w:t>AD/ECUREUIL/40</w:t>
            </w:r>
            <w:r w:rsidR="00C24306" w:rsidRPr="00AC3FF5">
              <w:t xml:space="preserve"> </w:t>
            </w:r>
            <w:r w:rsidR="00E162F1" w:rsidRPr="00AC3FF5">
              <w:t>-</w:t>
            </w:r>
            <w:r w:rsidR="00C24306" w:rsidRPr="00AC3FF5">
              <w:t xml:space="preserve"> </w:t>
            </w:r>
            <w:r w:rsidRPr="00AC3FF5">
              <w:t>Tail Rotor Gearbox Casing</w:t>
            </w:r>
            <w:r w:rsidR="00C24306" w:rsidRPr="00AC3FF5">
              <w:t xml:space="preserve"> </w:t>
            </w:r>
            <w:r w:rsidR="00E162F1" w:rsidRPr="00AC3FF5">
              <w:t>-</w:t>
            </w:r>
            <w:r w:rsidR="00C24306" w:rsidRPr="00AC3FF5">
              <w:t xml:space="preserve"> </w:t>
            </w:r>
            <w:r w:rsidRPr="00AC3FF5">
              <w:t>CANCELLED</w:t>
            </w:r>
          </w:p>
        </w:tc>
        <w:bookmarkStart w:id="2335" w:name="BKCheck15B_2313"/>
        <w:bookmarkEnd w:id="233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"http://www.comlaw.gov.au/Details/F2008L03418" \o "ComLaw" </w:instrText>
            </w:r>
            <w:r w:rsidRPr="00AC3FF5">
              <w:fldChar w:fldCharType="separate"/>
            </w:r>
            <w:r w:rsidR="00AC3659" w:rsidRPr="00AC3FF5">
              <w:rPr>
                <w:rStyle w:val="Hyperlink"/>
              </w:rPr>
              <w:t>F2008L03418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1236</w:t>
            </w:r>
          </w:p>
        </w:tc>
        <w:tc>
          <w:tcPr>
            <w:tcW w:w="4819" w:type="dxa"/>
            <w:shd w:val="clear" w:color="auto" w:fill="auto"/>
          </w:tcPr>
          <w:p w:rsidR="00AC3659" w:rsidRPr="00AC3FF5" w:rsidRDefault="00AC3659" w:rsidP="00AC3659">
            <w:pPr>
              <w:pStyle w:val="Tabletext"/>
            </w:pPr>
            <w:r w:rsidRPr="00AC3FF5">
              <w:t>AD/ECUREUIL/41</w:t>
            </w:r>
            <w:r w:rsidR="00C24306" w:rsidRPr="00AC3FF5">
              <w:t xml:space="preserve"> </w:t>
            </w:r>
            <w:r w:rsidR="00E162F1" w:rsidRPr="00AC3FF5">
              <w:t>-</w:t>
            </w:r>
            <w:r w:rsidR="00C24306" w:rsidRPr="00AC3FF5">
              <w:t xml:space="preserve"> </w:t>
            </w:r>
            <w:r w:rsidRPr="00AC3FF5">
              <w:t>Battery Thermal Sensor Connector</w:t>
            </w:r>
            <w:r w:rsidR="00C24306" w:rsidRPr="00AC3FF5">
              <w:t xml:space="preserve"> </w:t>
            </w:r>
            <w:r w:rsidR="00E162F1" w:rsidRPr="00AC3FF5">
              <w:t>-</w:t>
            </w:r>
            <w:r w:rsidR="00C24306" w:rsidRPr="00AC3FF5">
              <w:t xml:space="preserve"> </w:t>
            </w:r>
            <w:r w:rsidRPr="00AC3FF5">
              <w:t>CANCELLED</w:t>
            </w:r>
          </w:p>
        </w:tc>
        <w:bookmarkStart w:id="2336" w:name="BKCheck15B_2314"/>
        <w:bookmarkEnd w:id="233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"http://www.comlaw.gov.au/Details/F2009L02756" \o "ComLaw" </w:instrText>
            </w:r>
            <w:r w:rsidRPr="00AC3FF5">
              <w:fldChar w:fldCharType="separate"/>
            </w:r>
            <w:r w:rsidR="00AC3659" w:rsidRPr="00AC3FF5">
              <w:rPr>
                <w:rStyle w:val="Hyperlink"/>
              </w:rPr>
              <w:t>F2009L02756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1237</w:t>
            </w:r>
          </w:p>
        </w:tc>
        <w:tc>
          <w:tcPr>
            <w:tcW w:w="4819" w:type="dxa"/>
            <w:shd w:val="clear" w:color="auto" w:fill="auto"/>
          </w:tcPr>
          <w:p w:rsidR="00AC3659" w:rsidRPr="00AC3FF5" w:rsidRDefault="00AC3659" w:rsidP="00AC3659">
            <w:pPr>
              <w:pStyle w:val="Tabletext"/>
            </w:pPr>
            <w:r w:rsidRPr="00AC3FF5">
              <w:t>AD/ECUREUIL/42 Amdt 1</w:t>
            </w:r>
            <w:r w:rsidR="00C24306" w:rsidRPr="00AC3FF5">
              <w:t xml:space="preserve"> </w:t>
            </w:r>
            <w:r w:rsidR="00E162F1" w:rsidRPr="00AC3FF5">
              <w:t>-</w:t>
            </w:r>
            <w:r w:rsidR="00C24306" w:rsidRPr="00AC3FF5">
              <w:t xml:space="preserve"> </w:t>
            </w:r>
            <w:r w:rsidRPr="00AC3FF5">
              <w:t>Servo Control Securing Screw</w:t>
            </w:r>
            <w:r w:rsidR="00C24306" w:rsidRPr="00AC3FF5">
              <w:t xml:space="preserve"> </w:t>
            </w:r>
            <w:r w:rsidR="00E162F1" w:rsidRPr="00AC3FF5">
              <w:t>-</w:t>
            </w:r>
            <w:r w:rsidR="00C24306" w:rsidRPr="00AC3FF5">
              <w:t xml:space="preserve"> </w:t>
            </w:r>
            <w:r w:rsidRPr="00AC3FF5">
              <w:t>CANCELLED</w:t>
            </w:r>
          </w:p>
        </w:tc>
        <w:bookmarkStart w:id="2337" w:name="BKCheck15B_2315"/>
        <w:bookmarkEnd w:id="233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"http://www.comlaw.gov.au/Details/F2009L02803" \o "ComLaw" </w:instrText>
            </w:r>
            <w:r w:rsidRPr="00AC3FF5">
              <w:fldChar w:fldCharType="separate"/>
            </w:r>
            <w:r w:rsidR="00AC3659" w:rsidRPr="00AC3FF5">
              <w:rPr>
                <w:rStyle w:val="Hyperlink"/>
              </w:rPr>
              <w:t>F2009L02803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1238</w:t>
            </w:r>
          </w:p>
        </w:tc>
        <w:tc>
          <w:tcPr>
            <w:tcW w:w="4819" w:type="dxa"/>
            <w:shd w:val="clear" w:color="auto" w:fill="auto"/>
          </w:tcPr>
          <w:p w:rsidR="00AC3659" w:rsidRPr="00AC3FF5" w:rsidRDefault="00AC3659" w:rsidP="00AC3659">
            <w:pPr>
              <w:pStyle w:val="Tabletext"/>
            </w:pPr>
            <w:r w:rsidRPr="00AC3FF5">
              <w:t>AD/ECUREUIL/49</w:t>
            </w:r>
            <w:r w:rsidR="00C24306" w:rsidRPr="00AC3FF5">
              <w:t xml:space="preserve"> </w:t>
            </w:r>
            <w:r w:rsidR="00E162F1" w:rsidRPr="00AC3FF5">
              <w:t>-</w:t>
            </w:r>
            <w:r w:rsidR="00C24306" w:rsidRPr="00AC3FF5">
              <w:t xml:space="preserve"> </w:t>
            </w:r>
            <w:r w:rsidRPr="00AC3FF5">
              <w:t>Lucas Air Equipment Hoist</w:t>
            </w:r>
            <w:r w:rsidR="00C24306" w:rsidRPr="00AC3FF5">
              <w:t xml:space="preserve"> </w:t>
            </w:r>
            <w:r w:rsidR="00E162F1" w:rsidRPr="00AC3FF5">
              <w:t>-</w:t>
            </w:r>
            <w:r w:rsidR="00C24306" w:rsidRPr="00AC3FF5">
              <w:t xml:space="preserve"> </w:t>
            </w:r>
            <w:r w:rsidRPr="00AC3FF5">
              <w:t>Explosive Squib</w:t>
            </w:r>
            <w:r w:rsidR="00C24306" w:rsidRPr="00AC3FF5">
              <w:t xml:space="preserve"> </w:t>
            </w:r>
            <w:r w:rsidR="00E162F1" w:rsidRPr="00AC3FF5">
              <w:t>-</w:t>
            </w:r>
            <w:r w:rsidR="00C24306" w:rsidRPr="00AC3FF5">
              <w:t xml:space="preserve"> </w:t>
            </w:r>
            <w:r w:rsidRPr="00AC3FF5">
              <w:t>CANCELLED</w:t>
            </w:r>
          </w:p>
        </w:tc>
        <w:bookmarkStart w:id="2338" w:name="BKCheck15B_2316"/>
        <w:bookmarkEnd w:id="233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"http://www.comlaw.gov.au/Details/F2009L02802" \o "ComLaw" </w:instrText>
            </w:r>
            <w:r w:rsidRPr="00AC3FF5">
              <w:fldChar w:fldCharType="separate"/>
            </w:r>
            <w:r w:rsidR="00AC3659" w:rsidRPr="00AC3FF5">
              <w:rPr>
                <w:rStyle w:val="Hyperlink"/>
              </w:rPr>
              <w:t>F2009L02802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1239</w:t>
            </w:r>
          </w:p>
        </w:tc>
        <w:tc>
          <w:tcPr>
            <w:tcW w:w="4819" w:type="dxa"/>
            <w:shd w:val="clear" w:color="auto" w:fill="auto"/>
          </w:tcPr>
          <w:p w:rsidR="00AC3659" w:rsidRPr="00AC3FF5" w:rsidRDefault="00AC3659" w:rsidP="00AC3659">
            <w:pPr>
              <w:pStyle w:val="Tabletext"/>
            </w:pPr>
            <w:r w:rsidRPr="00AC3FF5">
              <w:t>AD/ECUREUIL/54</w:t>
            </w:r>
            <w:r w:rsidR="00C24306" w:rsidRPr="00AC3FF5">
              <w:t xml:space="preserve"> </w:t>
            </w:r>
            <w:r w:rsidR="00E162F1" w:rsidRPr="00AC3FF5">
              <w:t>-</w:t>
            </w:r>
            <w:r w:rsidR="00C24306" w:rsidRPr="00AC3FF5">
              <w:t xml:space="preserve"> </w:t>
            </w:r>
            <w:r w:rsidRPr="00AC3FF5">
              <w:t>Main Rotor Shaft Oil Jet</w:t>
            </w:r>
            <w:r w:rsidR="00C24306" w:rsidRPr="00AC3FF5">
              <w:t xml:space="preserve"> </w:t>
            </w:r>
            <w:r w:rsidR="00E162F1" w:rsidRPr="00AC3FF5">
              <w:t>-</w:t>
            </w:r>
            <w:r w:rsidR="00C24306" w:rsidRPr="00AC3FF5">
              <w:t xml:space="preserve"> </w:t>
            </w:r>
            <w:r w:rsidRPr="00AC3FF5">
              <w:t>CANCELLED</w:t>
            </w:r>
          </w:p>
        </w:tc>
        <w:bookmarkStart w:id="2339" w:name="BKCheck15B_2317"/>
        <w:bookmarkEnd w:id="233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"http://www.comlaw.gov.au/Details/F2009L02757" \o "ComLaw" </w:instrText>
            </w:r>
            <w:r w:rsidRPr="00AC3FF5">
              <w:fldChar w:fldCharType="separate"/>
            </w:r>
            <w:r w:rsidR="00AC3659" w:rsidRPr="00AC3FF5">
              <w:rPr>
                <w:rStyle w:val="Hyperlink"/>
              </w:rPr>
              <w:t>F2009L02757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1240</w:t>
            </w:r>
          </w:p>
        </w:tc>
        <w:tc>
          <w:tcPr>
            <w:tcW w:w="4819" w:type="dxa"/>
            <w:shd w:val="clear" w:color="auto" w:fill="auto"/>
          </w:tcPr>
          <w:p w:rsidR="00AC3659" w:rsidRPr="00AC3FF5" w:rsidRDefault="00AC3659" w:rsidP="00AC3659">
            <w:pPr>
              <w:pStyle w:val="Tabletext"/>
            </w:pPr>
            <w:r w:rsidRPr="00AC3FF5">
              <w:t>AD/ECUREUIL/84</w:t>
            </w:r>
            <w:r w:rsidR="00C24306" w:rsidRPr="00AC3FF5">
              <w:t xml:space="preserve"> </w:t>
            </w:r>
            <w:r w:rsidR="00E162F1" w:rsidRPr="00AC3FF5">
              <w:t>-</w:t>
            </w:r>
            <w:r w:rsidR="00C24306" w:rsidRPr="00AC3FF5">
              <w:t xml:space="preserve"> </w:t>
            </w:r>
            <w:r w:rsidRPr="00AC3FF5">
              <w:t>Hydraulic Fluid</w:t>
            </w:r>
            <w:r w:rsidR="00C24306" w:rsidRPr="00AC3FF5">
              <w:t xml:space="preserve"> </w:t>
            </w:r>
            <w:r w:rsidR="00E162F1" w:rsidRPr="00AC3FF5">
              <w:t>-</w:t>
            </w:r>
            <w:r w:rsidR="00C24306" w:rsidRPr="00AC3FF5">
              <w:t xml:space="preserve"> </w:t>
            </w:r>
            <w:r w:rsidRPr="00AC3FF5">
              <w:t>CANCELLED</w:t>
            </w:r>
          </w:p>
        </w:tc>
        <w:bookmarkStart w:id="2340" w:name="BKCheck15B_2318"/>
        <w:bookmarkEnd w:id="234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"http://www.comlaw.gov.au/Details/F2009L02764" \o "ComLaw" </w:instrText>
            </w:r>
            <w:r w:rsidRPr="00AC3FF5">
              <w:fldChar w:fldCharType="separate"/>
            </w:r>
            <w:r w:rsidR="00AC3659" w:rsidRPr="00AC3FF5">
              <w:rPr>
                <w:rStyle w:val="Hyperlink"/>
              </w:rPr>
              <w:t>F2009L02764</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lastRenderedPageBreak/>
              <w:t>1241</w:t>
            </w:r>
          </w:p>
        </w:tc>
        <w:tc>
          <w:tcPr>
            <w:tcW w:w="4819" w:type="dxa"/>
            <w:shd w:val="clear" w:color="auto" w:fill="auto"/>
          </w:tcPr>
          <w:p w:rsidR="00231F36" w:rsidRPr="00AC3FF5" w:rsidRDefault="00231F36" w:rsidP="00601FA5">
            <w:pPr>
              <w:pStyle w:val="Tabletext"/>
            </w:pPr>
            <w:r w:rsidRPr="00AC3FF5">
              <w:t>AD/ECUREUIL/101 Amdt 1</w:t>
            </w:r>
            <w:r w:rsidR="00C24306" w:rsidRPr="00AC3FF5">
              <w:t xml:space="preserve"> </w:t>
            </w:r>
            <w:r w:rsidR="00E162F1" w:rsidRPr="00AC3FF5">
              <w:t>-</w:t>
            </w:r>
            <w:r w:rsidR="00C24306" w:rsidRPr="00AC3FF5">
              <w:t xml:space="preserve"> </w:t>
            </w:r>
            <w:r w:rsidRPr="00AC3FF5">
              <w:t>Hoist Operator</w:t>
            </w:r>
            <w:r w:rsidR="00601FA5" w:rsidRPr="00AC3FF5">
              <w:t>’</w:t>
            </w:r>
            <w:r w:rsidRPr="00AC3FF5">
              <w:t>s Belt Snap Hook</w:t>
            </w:r>
            <w:r w:rsidR="00C24306" w:rsidRPr="00AC3FF5">
              <w:t xml:space="preserve"> </w:t>
            </w:r>
            <w:r w:rsidR="00E162F1" w:rsidRPr="00AC3FF5">
              <w:t>-</w:t>
            </w:r>
            <w:r w:rsidR="00C24306" w:rsidRPr="00AC3FF5">
              <w:t xml:space="preserve"> </w:t>
            </w:r>
            <w:r w:rsidRPr="00AC3FF5">
              <w:t>CANCELLED</w:t>
            </w:r>
          </w:p>
        </w:tc>
        <w:bookmarkStart w:id="2341" w:name="BKCheck15B_2319"/>
        <w:bookmarkEnd w:id="2341"/>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"http://www.comlaw.gov.au/Details/F2010L00285" \o "ComLaw" </w:instrText>
            </w:r>
            <w:r w:rsidRPr="00AC3FF5">
              <w:fldChar w:fldCharType="separate"/>
            </w:r>
            <w:r w:rsidR="00231F36" w:rsidRPr="00AC3FF5">
              <w:rPr>
                <w:rStyle w:val="Hyperlink"/>
              </w:rPr>
              <w:t>F2010L00285</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t>1242</w:t>
            </w:r>
          </w:p>
        </w:tc>
        <w:tc>
          <w:tcPr>
            <w:tcW w:w="4819" w:type="dxa"/>
            <w:shd w:val="clear" w:color="auto" w:fill="auto"/>
          </w:tcPr>
          <w:p w:rsidR="00231F36" w:rsidRPr="00AC3FF5" w:rsidRDefault="00231F36" w:rsidP="004B73B4">
            <w:pPr>
              <w:pStyle w:val="Tabletext"/>
            </w:pPr>
            <w:r w:rsidRPr="00AC3FF5">
              <w:t>AD/ECUREUIL/107 Amdt 2</w:t>
            </w:r>
            <w:r w:rsidR="00C24306" w:rsidRPr="00AC3FF5">
              <w:t xml:space="preserve"> </w:t>
            </w:r>
            <w:r w:rsidR="00E162F1" w:rsidRPr="00AC3FF5">
              <w:t>-</w:t>
            </w:r>
            <w:r w:rsidR="00C24306" w:rsidRPr="00AC3FF5">
              <w:t xml:space="preserve"> </w:t>
            </w:r>
            <w:r w:rsidRPr="00AC3FF5">
              <w:t>Stabilisers</w:t>
            </w:r>
            <w:r w:rsidR="00C24306" w:rsidRPr="00AC3FF5">
              <w:t xml:space="preserve"> </w:t>
            </w:r>
            <w:r w:rsidR="00E162F1" w:rsidRPr="00AC3FF5">
              <w:t>-</w:t>
            </w:r>
            <w:r w:rsidR="00C24306" w:rsidRPr="00AC3FF5">
              <w:t xml:space="preserve"> </w:t>
            </w:r>
            <w:r w:rsidRPr="00AC3FF5">
              <w:t>Upper and Lower Vertical Fin Spars</w:t>
            </w:r>
            <w:r w:rsidR="00C24306" w:rsidRPr="00AC3FF5">
              <w:t xml:space="preserve"> </w:t>
            </w:r>
            <w:r w:rsidR="00E162F1" w:rsidRPr="00AC3FF5">
              <w:t>-</w:t>
            </w:r>
            <w:r w:rsidR="00C24306" w:rsidRPr="00AC3FF5">
              <w:t xml:space="preserve"> </w:t>
            </w:r>
            <w:r w:rsidRPr="00AC3FF5">
              <w:t>CANCELLED</w:t>
            </w:r>
          </w:p>
        </w:tc>
        <w:bookmarkStart w:id="2342" w:name="BKCheck15B_2320"/>
        <w:bookmarkEnd w:id="2342"/>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"http://www.comlaw.gov.au/Details/F2009L00674" \o "ComLaw" </w:instrText>
            </w:r>
            <w:r w:rsidRPr="00AC3FF5">
              <w:fldChar w:fldCharType="separate"/>
            </w:r>
            <w:r w:rsidR="00231F36" w:rsidRPr="00AC3FF5">
              <w:rPr>
                <w:rStyle w:val="Hyperlink"/>
              </w:rPr>
              <w:t>F2009L00674</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t>1243</w:t>
            </w:r>
          </w:p>
        </w:tc>
        <w:tc>
          <w:tcPr>
            <w:tcW w:w="4819" w:type="dxa"/>
            <w:shd w:val="clear" w:color="auto" w:fill="auto"/>
          </w:tcPr>
          <w:p w:rsidR="00231F36" w:rsidRPr="00AC3FF5" w:rsidRDefault="00231F36" w:rsidP="004B73B4">
            <w:pPr>
              <w:pStyle w:val="Tabletext"/>
            </w:pPr>
            <w:r w:rsidRPr="00AC3FF5">
              <w:t>AD/ECUREUIL/118 Amdt 1</w:t>
            </w:r>
            <w:r w:rsidR="00C24306" w:rsidRPr="00AC3FF5">
              <w:t xml:space="preserve"> </w:t>
            </w:r>
            <w:r w:rsidR="00E162F1" w:rsidRPr="00AC3FF5">
              <w:t>-</w:t>
            </w:r>
            <w:r w:rsidR="00C24306" w:rsidRPr="00AC3FF5">
              <w:t xml:space="preserve"> </w:t>
            </w:r>
            <w:r w:rsidRPr="00AC3FF5">
              <w:t>Upper and Lower Fins of Stabilisers</w:t>
            </w:r>
            <w:r w:rsidR="00C24306" w:rsidRPr="00AC3FF5">
              <w:t xml:space="preserve"> </w:t>
            </w:r>
            <w:r w:rsidR="00E162F1" w:rsidRPr="00AC3FF5">
              <w:t>-</w:t>
            </w:r>
            <w:r w:rsidR="00C24306" w:rsidRPr="00AC3FF5">
              <w:t xml:space="preserve"> </w:t>
            </w:r>
            <w:r w:rsidRPr="00AC3FF5">
              <w:t>CANCELLED</w:t>
            </w:r>
          </w:p>
        </w:tc>
        <w:bookmarkStart w:id="2343" w:name="BKCheck15B_2321"/>
        <w:bookmarkEnd w:id="2343"/>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"http://www.comlaw.gov.au/Details/F2009L00675" \o "ComLaw" </w:instrText>
            </w:r>
            <w:r w:rsidRPr="00AC3FF5">
              <w:fldChar w:fldCharType="separate"/>
            </w:r>
            <w:r w:rsidR="00231F36" w:rsidRPr="00AC3FF5">
              <w:rPr>
                <w:rStyle w:val="Hyperlink"/>
              </w:rPr>
              <w:t>F2009L00675</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t>1244</w:t>
            </w:r>
          </w:p>
        </w:tc>
        <w:tc>
          <w:tcPr>
            <w:tcW w:w="4819" w:type="dxa"/>
            <w:shd w:val="clear" w:color="auto" w:fill="auto"/>
          </w:tcPr>
          <w:p w:rsidR="00231F36" w:rsidRPr="00AC3FF5" w:rsidRDefault="00231F36" w:rsidP="004B73B4">
            <w:pPr>
              <w:pStyle w:val="Tabletext"/>
            </w:pPr>
            <w:r w:rsidRPr="00AC3FF5">
              <w:t>AD/ECUREUIL/121</w:t>
            </w:r>
            <w:r w:rsidR="00C24306" w:rsidRPr="00AC3FF5">
              <w:t xml:space="preserve"> </w:t>
            </w:r>
            <w:r w:rsidR="00E162F1" w:rsidRPr="00AC3FF5">
              <w:t>-</w:t>
            </w:r>
            <w:r w:rsidR="00C24306" w:rsidRPr="00AC3FF5">
              <w:t xml:space="preserve"> </w:t>
            </w:r>
            <w:r w:rsidRPr="00AC3FF5">
              <w:t>Oxygen Cylinders</w:t>
            </w:r>
            <w:r w:rsidR="00C24306" w:rsidRPr="00AC3FF5">
              <w:t xml:space="preserve"> </w:t>
            </w:r>
            <w:r w:rsidR="00E162F1" w:rsidRPr="00AC3FF5">
              <w:t>-</w:t>
            </w:r>
            <w:r w:rsidR="00C24306" w:rsidRPr="00AC3FF5">
              <w:t xml:space="preserve"> </w:t>
            </w:r>
            <w:r w:rsidRPr="00AC3FF5">
              <w:t>CANCELLED</w:t>
            </w:r>
          </w:p>
        </w:tc>
        <w:bookmarkStart w:id="2344" w:name="BKCheck15B_2322"/>
        <w:bookmarkEnd w:id="2344"/>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"http://www.comlaw.gov.au/Details/F2006L03178" \o "ComLaw" </w:instrText>
            </w:r>
            <w:r w:rsidRPr="00AC3FF5">
              <w:fldChar w:fldCharType="separate"/>
            </w:r>
            <w:r w:rsidR="00231F36" w:rsidRPr="00AC3FF5">
              <w:rPr>
                <w:rStyle w:val="Hyperlink"/>
              </w:rPr>
              <w:t>F2006L03178</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t>1245</w:t>
            </w:r>
          </w:p>
        </w:tc>
        <w:tc>
          <w:tcPr>
            <w:tcW w:w="4819" w:type="dxa"/>
            <w:shd w:val="clear" w:color="auto" w:fill="auto"/>
          </w:tcPr>
          <w:p w:rsidR="00231F36" w:rsidRPr="00AC3FF5" w:rsidRDefault="00231F36" w:rsidP="004B73B4">
            <w:pPr>
              <w:pStyle w:val="Tabletext"/>
            </w:pPr>
            <w:r w:rsidRPr="00AC3FF5">
              <w:t>AD/ELECT/4</w:t>
            </w:r>
            <w:r w:rsidR="00C24306" w:rsidRPr="00AC3FF5">
              <w:t xml:space="preserve"> </w:t>
            </w:r>
            <w:r w:rsidR="00E162F1" w:rsidRPr="00AC3FF5">
              <w:t>-</w:t>
            </w:r>
            <w:r w:rsidR="00C24306" w:rsidRPr="00AC3FF5">
              <w:t xml:space="preserve"> </w:t>
            </w:r>
            <w:r w:rsidRPr="00AC3FF5">
              <w:t>Magnetos BTH</w:t>
            </w:r>
            <w:r w:rsidR="00C24306" w:rsidRPr="00AC3FF5">
              <w:t xml:space="preserve"> </w:t>
            </w:r>
            <w:r w:rsidR="00E162F1" w:rsidRPr="00AC3FF5">
              <w:t>-</w:t>
            </w:r>
            <w:r w:rsidR="00C24306" w:rsidRPr="00AC3FF5">
              <w:t xml:space="preserve"> </w:t>
            </w:r>
            <w:r w:rsidRPr="00AC3FF5">
              <w:t>Earthing Modification</w:t>
            </w:r>
            <w:r w:rsidR="00C24306" w:rsidRPr="00AC3FF5">
              <w:t xml:space="preserve"> </w:t>
            </w:r>
            <w:r w:rsidR="00E162F1" w:rsidRPr="00AC3FF5">
              <w:t>-</w:t>
            </w:r>
            <w:r w:rsidR="00C24306" w:rsidRPr="00AC3FF5">
              <w:t xml:space="preserve"> </w:t>
            </w:r>
            <w:r w:rsidRPr="00AC3FF5">
              <w:t>CANCELLED</w:t>
            </w:r>
          </w:p>
        </w:tc>
        <w:bookmarkStart w:id="2345" w:name="BKCheck15B_2323"/>
        <w:bookmarkEnd w:id="2345"/>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"http://www.comlaw.gov.au/Details/F2009L00164" \o "ComLaw" </w:instrText>
            </w:r>
            <w:r w:rsidRPr="00AC3FF5">
              <w:fldChar w:fldCharType="separate"/>
            </w:r>
            <w:r w:rsidR="00231F36" w:rsidRPr="00AC3FF5">
              <w:rPr>
                <w:rStyle w:val="Hyperlink"/>
              </w:rPr>
              <w:t>F2009L00164</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t>1246</w:t>
            </w:r>
          </w:p>
        </w:tc>
        <w:tc>
          <w:tcPr>
            <w:tcW w:w="4819" w:type="dxa"/>
            <w:shd w:val="clear" w:color="auto" w:fill="auto"/>
          </w:tcPr>
          <w:p w:rsidR="00231F36" w:rsidRPr="00AC3FF5" w:rsidRDefault="00231F36" w:rsidP="004B73B4">
            <w:pPr>
              <w:pStyle w:val="Tabletext"/>
            </w:pPr>
            <w:r w:rsidRPr="00AC3FF5">
              <w:t>AD/ELECT/5</w:t>
            </w:r>
            <w:r w:rsidR="00C24306" w:rsidRPr="00AC3FF5">
              <w:t xml:space="preserve"> </w:t>
            </w:r>
            <w:r w:rsidR="00E162F1" w:rsidRPr="00AC3FF5">
              <w:t>-</w:t>
            </w:r>
            <w:r w:rsidR="00C24306" w:rsidRPr="00AC3FF5">
              <w:t xml:space="preserve"> </w:t>
            </w:r>
            <w:r w:rsidRPr="00AC3FF5">
              <w:t>Magneto</w:t>
            </w:r>
            <w:r w:rsidR="00C24306" w:rsidRPr="00AC3FF5">
              <w:t xml:space="preserve"> </w:t>
            </w:r>
            <w:r w:rsidR="00E162F1" w:rsidRPr="00AC3FF5">
              <w:t>-</w:t>
            </w:r>
            <w:r w:rsidR="00C24306" w:rsidRPr="00AC3FF5">
              <w:t xml:space="preserve"> </w:t>
            </w:r>
            <w:r w:rsidRPr="00AC3FF5">
              <w:t>Impulse Starters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346" w:name="BKCheck15B_2324"/>
        <w:bookmarkEnd w:id="2346"/>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"http://www.comlaw.gov.au/Details/F2009L00165" \o "ComLaw" </w:instrText>
            </w:r>
            <w:r w:rsidRPr="00AC3FF5">
              <w:fldChar w:fldCharType="separate"/>
            </w:r>
            <w:r w:rsidR="00231F36" w:rsidRPr="00AC3FF5">
              <w:rPr>
                <w:rStyle w:val="Hyperlink"/>
              </w:rPr>
              <w:t>F2009L00165</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t>1247</w:t>
            </w:r>
          </w:p>
        </w:tc>
        <w:tc>
          <w:tcPr>
            <w:tcW w:w="4819" w:type="dxa"/>
            <w:shd w:val="clear" w:color="auto" w:fill="auto"/>
          </w:tcPr>
          <w:p w:rsidR="00231F36" w:rsidRPr="00AC3FF5" w:rsidRDefault="00231F36" w:rsidP="004B73B4">
            <w:pPr>
              <w:pStyle w:val="Tabletext"/>
            </w:pPr>
            <w:r w:rsidRPr="00AC3FF5">
              <w:t>AD/ELECT/6</w:t>
            </w:r>
            <w:r w:rsidR="00C24306" w:rsidRPr="00AC3FF5">
              <w:t xml:space="preserve"> </w:t>
            </w:r>
            <w:r w:rsidR="00E162F1" w:rsidRPr="00AC3FF5">
              <w:t>-</w:t>
            </w:r>
            <w:r w:rsidR="00C24306" w:rsidRPr="00AC3FF5">
              <w:t xml:space="preserve"> </w:t>
            </w:r>
            <w:r w:rsidRPr="00AC3FF5">
              <w:t>Magneto</w:t>
            </w:r>
            <w:r w:rsidR="00C24306" w:rsidRPr="00AC3FF5">
              <w:t xml:space="preserve"> </w:t>
            </w:r>
            <w:r w:rsidR="00E162F1" w:rsidRPr="00AC3FF5">
              <w:t>-</w:t>
            </w:r>
            <w:r w:rsidR="00C24306" w:rsidRPr="00AC3FF5">
              <w:t xml:space="preserve"> </w:t>
            </w:r>
            <w:r w:rsidRPr="00AC3FF5">
              <w:t>BTH</w:t>
            </w:r>
            <w:r w:rsidR="00C24306" w:rsidRPr="00AC3FF5">
              <w:t xml:space="preserve"> </w:t>
            </w:r>
            <w:r w:rsidR="00E162F1" w:rsidRPr="00AC3FF5">
              <w:t>-</w:t>
            </w:r>
            <w:r w:rsidR="00C24306" w:rsidRPr="00AC3FF5">
              <w:t xml:space="preserve"> </w:t>
            </w:r>
            <w:r w:rsidRPr="00AC3FF5">
              <w:t>Contact Breakers Assembly</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347" w:name="BKCheck15B_2325"/>
        <w:bookmarkEnd w:id="2347"/>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"http://www.comlaw.gov.au/Details/F2009L00166" \o "ComLaw" </w:instrText>
            </w:r>
            <w:r w:rsidRPr="00AC3FF5">
              <w:fldChar w:fldCharType="separate"/>
            </w:r>
            <w:r w:rsidR="00231F36" w:rsidRPr="00AC3FF5">
              <w:rPr>
                <w:rStyle w:val="Hyperlink"/>
              </w:rPr>
              <w:t>F2009L00166</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t>1248</w:t>
            </w:r>
          </w:p>
        </w:tc>
        <w:tc>
          <w:tcPr>
            <w:tcW w:w="4819" w:type="dxa"/>
            <w:shd w:val="clear" w:color="auto" w:fill="auto"/>
          </w:tcPr>
          <w:p w:rsidR="00231F36" w:rsidRPr="00AC3FF5" w:rsidRDefault="00231F36" w:rsidP="004B73B4">
            <w:pPr>
              <w:pStyle w:val="Tabletext"/>
            </w:pPr>
            <w:r w:rsidRPr="00AC3FF5">
              <w:t>AD/ELECT/7</w:t>
            </w:r>
            <w:r w:rsidR="00C24306" w:rsidRPr="00AC3FF5">
              <w:t xml:space="preserve"> </w:t>
            </w:r>
            <w:r w:rsidR="00E162F1" w:rsidRPr="00AC3FF5">
              <w:t>-</w:t>
            </w:r>
            <w:r w:rsidR="00C24306" w:rsidRPr="00AC3FF5">
              <w:t xml:space="preserve"> </w:t>
            </w:r>
            <w:r w:rsidRPr="00AC3FF5">
              <w:t>Magneto</w:t>
            </w:r>
            <w:r w:rsidR="00C24306" w:rsidRPr="00AC3FF5">
              <w:t xml:space="preserve"> </w:t>
            </w:r>
            <w:r w:rsidR="00E162F1" w:rsidRPr="00AC3FF5">
              <w:t>-</w:t>
            </w:r>
            <w:r w:rsidR="00C24306" w:rsidRPr="00AC3FF5">
              <w:t xml:space="preserve"> </w:t>
            </w:r>
            <w:r w:rsidRPr="00AC3FF5">
              <w:t>BTH Gear</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348" w:name="BKCheck15B_2326"/>
        <w:bookmarkEnd w:id="2348"/>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"http://www.comlaw.gov.au/Details/F2009L00167" \o "ComLaw" </w:instrText>
            </w:r>
            <w:r w:rsidRPr="00AC3FF5">
              <w:fldChar w:fldCharType="separate"/>
            </w:r>
            <w:r w:rsidR="00231F36" w:rsidRPr="00AC3FF5">
              <w:rPr>
                <w:rStyle w:val="Hyperlink"/>
              </w:rPr>
              <w:t>F2009L00167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1249</w:t>
            </w:r>
          </w:p>
        </w:tc>
        <w:tc>
          <w:tcPr>
            <w:tcW w:w="4819" w:type="dxa"/>
            <w:shd w:val="clear" w:color="auto" w:fill="auto"/>
          </w:tcPr>
          <w:p w:rsidR="00AC3659" w:rsidRPr="00AC3FF5" w:rsidRDefault="00AC3659" w:rsidP="00AC3659">
            <w:pPr>
              <w:pStyle w:val="Tabletext"/>
            </w:pPr>
            <w:r w:rsidRPr="00AC3FF5">
              <w:t>AD/ELECT/12</w:t>
            </w:r>
            <w:r w:rsidR="00C24306" w:rsidRPr="00AC3FF5">
              <w:t xml:space="preserve"> </w:t>
            </w:r>
            <w:r w:rsidR="00E162F1" w:rsidRPr="00AC3FF5">
              <w:t>-</w:t>
            </w:r>
            <w:r w:rsidR="00C24306" w:rsidRPr="00AC3FF5">
              <w:t xml:space="preserve"> </w:t>
            </w:r>
            <w:r w:rsidRPr="00AC3FF5">
              <w:t>Briggs and Stratton AAF Type B5 Ignition Switches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349" w:name="BKCheck15B_2327"/>
        <w:bookmarkEnd w:id="234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"http://www.comlaw.gov.au/Details/F2009L00171" \o "ComLaw" </w:instrText>
            </w:r>
            <w:r w:rsidRPr="00AC3FF5">
              <w:fldChar w:fldCharType="separate"/>
            </w:r>
            <w:r w:rsidR="00AC3659" w:rsidRPr="00AC3FF5">
              <w:rPr>
                <w:rStyle w:val="Hyperlink"/>
              </w:rPr>
              <w:t>F2009L00171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1250</w:t>
            </w:r>
          </w:p>
        </w:tc>
        <w:tc>
          <w:tcPr>
            <w:tcW w:w="4819" w:type="dxa"/>
            <w:shd w:val="clear" w:color="auto" w:fill="auto"/>
          </w:tcPr>
          <w:p w:rsidR="00AC3659" w:rsidRPr="00AC3FF5" w:rsidRDefault="00AC3659" w:rsidP="00AC3659">
            <w:pPr>
              <w:pStyle w:val="Tabletext"/>
            </w:pPr>
            <w:r w:rsidRPr="00AC3FF5">
              <w:t>AD/ELECT/15</w:t>
            </w:r>
            <w:r w:rsidR="00C24306" w:rsidRPr="00AC3FF5">
              <w:t xml:space="preserve"> </w:t>
            </w:r>
            <w:r w:rsidR="00E162F1" w:rsidRPr="00AC3FF5">
              <w:t>-</w:t>
            </w:r>
            <w:r w:rsidR="00C24306" w:rsidRPr="00AC3FF5">
              <w:t xml:space="preserve"> </w:t>
            </w:r>
            <w:r w:rsidRPr="00AC3FF5">
              <w:t>Engine Starter</w:t>
            </w:r>
            <w:r w:rsidR="00C24306" w:rsidRPr="00AC3FF5">
              <w:t xml:space="preserve"> </w:t>
            </w:r>
            <w:r w:rsidR="00E162F1" w:rsidRPr="00AC3FF5">
              <w:t>-</w:t>
            </w:r>
            <w:r w:rsidR="00C24306" w:rsidRPr="00AC3FF5">
              <w:t xml:space="preserve"> </w:t>
            </w:r>
            <w:r w:rsidRPr="00AC3FF5">
              <w:t>Bendix</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350" w:name="BKCheck15B_2328"/>
        <w:bookmarkEnd w:id="235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"http://www.comlaw.gov.au/Details/F2009L00172" \o "ComLaw" </w:instrText>
            </w:r>
            <w:r w:rsidRPr="00AC3FF5">
              <w:fldChar w:fldCharType="separate"/>
            </w:r>
            <w:r w:rsidR="00AC3659" w:rsidRPr="00AC3FF5">
              <w:rPr>
                <w:rStyle w:val="Hyperlink"/>
              </w:rPr>
              <w:t>F2009L00172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1251</w:t>
            </w:r>
          </w:p>
        </w:tc>
        <w:tc>
          <w:tcPr>
            <w:tcW w:w="4819" w:type="dxa"/>
            <w:shd w:val="clear" w:color="auto" w:fill="auto"/>
          </w:tcPr>
          <w:p w:rsidR="00AC3659" w:rsidRPr="00AC3FF5" w:rsidRDefault="00AC3659" w:rsidP="00AC3659">
            <w:pPr>
              <w:pStyle w:val="Tabletext"/>
            </w:pPr>
            <w:r w:rsidRPr="00AC3FF5">
              <w:t>AD/ELECT/16</w:t>
            </w:r>
            <w:r w:rsidR="00C24306" w:rsidRPr="00AC3FF5">
              <w:t xml:space="preserve"> </w:t>
            </w:r>
            <w:r w:rsidR="00E162F1" w:rsidRPr="00AC3FF5">
              <w:t>-</w:t>
            </w:r>
            <w:r w:rsidR="00C24306" w:rsidRPr="00AC3FF5">
              <w:t xml:space="preserve"> </w:t>
            </w:r>
            <w:r w:rsidRPr="00AC3FF5">
              <w:t>Magneto</w:t>
            </w:r>
            <w:r w:rsidR="00C24306" w:rsidRPr="00AC3FF5">
              <w:t xml:space="preserve"> </w:t>
            </w:r>
            <w:r w:rsidR="00E162F1" w:rsidRPr="00AC3FF5">
              <w:t>-</w:t>
            </w:r>
            <w:r w:rsidR="00C24306" w:rsidRPr="00AC3FF5">
              <w:t xml:space="preserve"> </w:t>
            </w:r>
            <w:r w:rsidRPr="00AC3FF5">
              <w:t>Bendix Scintilla Distributor Gear</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351" w:name="BKCheck15B_2329"/>
        <w:bookmarkEnd w:id="235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"http://www.comlaw.gov.au/Details/F2009L00173" \o "ComLaw" </w:instrText>
            </w:r>
            <w:r w:rsidRPr="00AC3FF5">
              <w:fldChar w:fldCharType="separate"/>
            </w:r>
            <w:r w:rsidR="00AC3659" w:rsidRPr="00AC3FF5">
              <w:rPr>
                <w:rStyle w:val="Hyperlink"/>
              </w:rPr>
              <w:t>F2009L00173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1252</w:t>
            </w:r>
          </w:p>
        </w:tc>
        <w:tc>
          <w:tcPr>
            <w:tcW w:w="4819" w:type="dxa"/>
            <w:shd w:val="clear" w:color="auto" w:fill="auto"/>
          </w:tcPr>
          <w:p w:rsidR="00AC3659" w:rsidRPr="00AC3FF5" w:rsidRDefault="00AC3659" w:rsidP="00AC3659">
            <w:pPr>
              <w:pStyle w:val="Tabletext"/>
            </w:pPr>
            <w:r w:rsidRPr="00AC3FF5">
              <w:t>AD/ELECT/18 Amdt 3</w:t>
            </w:r>
            <w:r w:rsidR="00C24306" w:rsidRPr="00AC3FF5">
              <w:t xml:space="preserve"> </w:t>
            </w:r>
            <w:r w:rsidR="00E162F1" w:rsidRPr="00AC3FF5">
              <w:t>-</w:t>
            </w:r>
            <w:r w:rsidR="00C24306" w:rsidRPr="00AC3FF5">
              <w:t xml:space="preserve"> </w:t>
            </w:r>
            <w:r w:rsidRPr="00AC3FF5">
              <w:t>Slick 4000/4100 Series Sealed Non</w:t>
            </w:r>
            <w:r w:rsidR="00E162F1" w:rsidRPr="00AC3FF5">
              <w:t>-</w:t>
            </w:r>
            <w:r w:rsidRPr="00AC3FF5">
              <w:t>Repairable Magnetos</w:t>
            </w:r>
            <w:r w:rsidR="00C24306" w:rsidRPr="00AC3FF5">
              <w:t xml:space="preserve"> </w:t>
            </w:r>
            <w:r w:rsidR="00E162F1" w:rsidRPr="00AC3FF5">
              <w:t>-</w:t>
            </w:r>
            <w:r w:rsidR="00C24306" w:rsidRPr="00AC3FF5">
              <w:t xml:space="preserve"> </w:t>
            </w:r>
            <w:r w:rsidRPr="00AC3FF5">
              <w:t>Retirement Life</w:t>
            </w:r>
            <w:r w:rsidR="00C24306" w:rsidRPr="00AC3FF5">
              <w:t xml:space="preserve"> </w:t>
            </w:r>
            <w:r w:rsidR="00E162F1" w:rsidRPr="00AC3FF5">
              <w:t>-</w:t>
            </w:r>
            <w:r w:rsidR="00C24306" w:rsidRPr="00AC3FF5">
              <w:t xml:space="preserve"> </w:t>
            </w:r>
            <w:r w:rsidRPr="00AC3FF5">
              <w:t>CANCELLED</w:t>
            </w:r>
          </w:p>
        </w:tc>
        <w:bookmarkStart w:id="2352" w:name="BKCheck15B_2330"/>
        <w:bookmarkEnd w:id="235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"http://www.comlaw.gov.au/Details/F2009L00174" \o "ComLaw" </w:instrText>
            </w:r>
            <w:r w:rsidRPr="00AC3FF5">
              <w:fldChar w:fldCharType="separate"/>
            </w:r>
            <w:r w:rsidR="00AC3659" w:rsidRPr="00AC3FF5">
              <w:rPr>
                <w:rStyle w:val="Hyperlink"/>
              </w:rPr>
              <w:t>F2009L00174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1253</w:t>
            </w:r>
          </w:p>
        </w:tc>
        <w:tc>
          <w:tcPr>
            <w:tcW w:w="4819" w:type="dxa"/>
            <w:shd w:val="clear" w:color="auto" w:fill="auto"/>
          </w:tcPr>
          <w:p w:rsidR="00AC3659" w:rsidRPr="00AC3FF5" w:rsidRDefault="00AC3659" w:rsidP="00AC3659">
            <w:pPr>
              <w:pStyle w:val="Tabletext"/>
            </w:pPr>
            <w:r w:rsidRPr="00AC3FF5">
              <w:t>AD/ELECT/26</w:t>
            </w:r>
            <w:r w:rsidR="00C24306" w:rsidRPr="00AC3FF5">
              <w:t xml:space="preserve"> </w:t>
            </w:r>
            <w:r w:rsidR="00E162F1" w:rsidRPr="00AC3FF5">
              <w:t>-</w:t>
            </w:r>
            <w:r w:rsidR="00C24306" w:rsidRPr="00AC3FF5">
              <w:t xml:space="preserve"> </w:t>
            </w:r>
            <w:r w:rsidRPr="00AC3FF5">
              <w:t>Nickel Cadmium Batteries</w:t>
            </w:r>
            <w:r w:rsidR="00C24306" w:rsidRPr="00AC3FF5">
              <w:t xml:space="preserve"> </w:t>
            </w:r>
            <w:r w:rsidR="00E162F1" w:rsidRPr="00AC3FF5">
              <w:t>-</w:t>
            </w:r>
            <w:r w:rsidR="00C24306" w:rsidRPr="00AC3FF5">
              <w:t xml:space="preserve"> </w:t>
            </w:r>
            <w:r w:rsidRPr="00AC3FF5">
              <w:t>Double D Washers</w:t>
            </w:r>
            <w:r w:rsidR="00C24306" w:rsidRPr="00AC3FF5">
              <w:t xml:space="preserve"> </w:t>
            </w:r>
            <w:r w:rsidR="00E162F1" w:rsidRPr="00AC3FF5">
              <w:t>-</w:t>
            </w:r>
            <w:r w:rsidR="00C24306" w:rsidRPr="00AC3FF5">
              <w:t xml:space="preserve"> </w:t>
            </w:r>
            <w:r w:rsidRPr="00AC3FF5">
              <w:t>Inspection and Removal</w:t>
            </w:r>
            <w:r w:rsidR="00C24306" w:rsidRPr="00AC3FF5">
              <w:t xml:space="preserve"> </w:t>
            </w:r>
            <w:r w:rsidR="00E162F1" w:rsidRPr="00AC3FF5">
              <w:t>-</w:t>
            </w:r>
            <w:r w:rsidR="00C24306" w:rsidRPr="00AC3FF5">
              <w:t xml:space="preserve"> </w:t>
            </w:r>
            <w:r w:rsidRPr="00AC3FF5">
              <w:t>CANCELLED</w:t>
            </w:r>
          </w:p>
        </w:tc>
        <w:bookmarkStart w:id="2353" w:name="BKCheck15B_2331"/>
        <w:bookmarkEnd w:id="235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"http://www.comlaw.gov.au/Details/F2009L00175" \o "ComLaw" </w:instrText>
            </w:r>
            <w:r w:rsidRPr="00AC3FF5">
              <w:fldChar w:fldCharType="separate"/>
            </w:r>
            <w:r w:rsidR="00AC3659" w:rsidRPr="00AC3FF5">
              <w:rPr>
                <w:rStyle w:val="Hyperlink"/>
              </w:rPr>
              <w:t>F2009L00175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1254</w:t>
            </w:r>
          </w:p>
        </w:tc>
        <w:tc>
          <w:tcPr>
            <w:tcW w:w="4819" w:type="dxa"/>
            <w:shd w:val="clear" w:color="auto" w:fill="auto"/>
          </w:tcPr>
          <w:p w:rsidR="00AC3659" w:rsidRPr="00AC3FF5" w:rsidRDefault="00AC3659" w:rsidP="00AC3659">
            <w:pPr>
              <w:pStyle w:val="Tabletext"/>
            </w:pPr>
            <w:r w:rsidRPr="00AC3FF5">
              <w:t>AD/ELECT/45</w:t>
            </w:r>
            <w:r w:rsidR="00C24306" w:rsidRPr="00AC3FF5">
              <w:t xml:space="preserve"> </w:t>
            </w:r>
            <w:r w:rsidR="00E162F1" w:rsidRPr="00AC3FF5">
              <w:t>-</w:t>
            </w:r>
            <w:r w:rsidR="00C24306" w:rsidRPr="00AC3FF5">
              <w:t xml:space="preserve"> </w:t>
            </w:r>
            <w:r w:rsidRPr="00AC3FF5">
              <w:t>Aircraft Batteries</w:t>
            </w:r>
            <w:r w:rsidR="00C24306" w:rsidRPr="00AC3FF5">
              <w:t xml:space="preserve"> </w:t>
            </w:r>
            <w:r w:rsidR="00E162F1" w:rsidRPr="00AC3FF5">
              <w:t>-</w:t>
            </w:r>
            <w:r w:rsidR="00C24306" w:rsidRPr="00AC3FF5">
              <w:t xml:space="preserve"> </w:t>
            </w:r>
            <w:r w:rsidRPr="00AC3FF5">
              <w:t>Exide Type 6AC9 and 6AC11</w:t>
            </w:r>
            <w:r w:rsidR="00C24306" w:rsidRPr="00AC3FF5">
              <w:t xml:space="preserve"> </w:t>
            </w:r>
            <w:r w:rsidR="00E162F1" w:rsidRPr="00AC3FF5">
              <w:t>-</w:t>
            </w:r>
            <w:r w:rsidR="00C24306" w:rsidRPr="00AC3FF5">
              <w:t xml:space="preserve"> </w:t>
            </w:r>
            <w:r w:rsidRPr="00AC3FF5">
              <w:t>CANCELLED</w:t>
            </w:r>
          </w:p>
        </w:tc>
        <w:bookmarkStart w:id="2354" w:name="BKCheck15B_2332"/>
        <w:bookmarkEnd w:id="235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"http://www.comlaw.gov.au/Details/F2009L00176" \o "ComLaw" </w:instrText>
            </w:r>
            <w:r w:rsidRPr="00AC3FF5">
              <w:fldChar w:fldCharType="separate"/>
            </w:r>
            <w:r w:rsidR="00AC3659" w:rsidRPr="00AC3FF5">
              <w:rPr>
                <w:rStyle w:val="Hyperlink"/>
              </w:rPr>
              <w:t>F2009L00176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1255</w:t>
            </w:r>
          </w:p>
        </w:tc>
        <w:tc>
          <w:tcPr>
            <w:tcW w:w="4819" w:type="dxa"/>
            <w:shd w:val="clear" w:color="auto" w:fill="auto"/>
          </w:tcPr>
          <w:p w:rsidR="00AC3659" w:rsidRPr="00AC3FF5" w:rsidRDefault="00AC3659" w:rsidP="00AC3659">
            <w:pPr>
              <w:pStyle w:val="Tabletext"/>
            </w:pPr>
            <w:r w:rsidRPr="00AC3FF5">
              <w:t>AD/ELECT/47</w:t>
            </w:r>
            <w:r w:rsidR="00C24306" w:rsidRPr="00AC3FF5">
              <w:t xml:space="preserve"> </w:t>
            </w:r>
            <w:r w:rsidR="00E162F1" w:rsidRPr="00AC3FF5">
              <w:t>-</w:t>
            </w:r>
            <w:r w:rsidR="00C24306" w:rsidRPr="00AC3FF5">
              <w:t xml:space="preserve"> </w:t>
            </w:r>
            <w:r w:rsidRPr="00AC3FF5">
              <w:t>Propeller De</w:t>
            </w:r>
            <w:r w:rsidR="00E162F1" w:rsidRPr="00AC3FF5">
              <w:t>-</w:t>
            </w:r>
            <w:r w:rsidRPr="00AC3FF5">
              <w:t>Ice Terminal Clamp Assembly</w:t>
            </w:r>
            <w:r w:rsidR="00C24306" w:rsidRPr="00AC3FF5">
              <w:t xml:space="preserve"> </w:t>
            </w:r>
            <w:r w:rsidR="00E162F1" w:rsidRPr="00AC3FF5">
              <w:t>-</w:t>
            </w:r>
            <w:r w:rsidR="00C24306" w:rsidRPr="00AC3FF5">
              <w:t xml:space="preserve"> </w:t>
            </w:r>
            <w:r w:rsidRPr="00AC3FF5">
              <w:t>CANCELLED</w:t>
            </w:r>
          </w:p>
        </w:tc>
        <w:bookmarkStart w:id="2355" w:name="BKCheck15B_2333"/>
        <w:bookmarkEnd w:id="235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"http://www.comlaw.gov.au/Details/F2009L00177" \o "ComLaw" </w:instrText>
            </w:r>
            <w:r w:rsidRPr="00AC3FF5">
              <w:fldChar w:fldCharType="separate"/>
            </w:r>
            <w:r w:rsidR="00AC3659" w:rsidRPr="00AC3FF5">
              <w:rPr>
                <w:rStyle w:val="Hyperlink"/>
              </w:rPr>
              <w:t>F2009L00177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1256</w:t>
            </w:r>
          </w:p>
        </w:tc>
        <w:tc>
          <w:tcPr>
            <w:tcW w:w="4819" w:type="dxa"/>
            <w:shd w:val="clear" w:color="auto" w:fill="auto"/>
          </w:tcPr>
          <w:p w:rsidR="00AC3659" w:rsidRPr="00AC3FF5" w:rsidRDefault="00AC3659" w:rsidP="00AC3659">
            <w:pPr>
              <w:pStyle w:val="Tabletext"/>
            </w:pPr>
            <w:r w:rsidRPr="00AC3FF5">
              <w:t>AD/ELECT/50</w:t>
            </w:r>
            <w:r w:rsidR="00C24306" w:rsidRPr="00AC3FF5">
              <w:t xml:space="preserve"> </w:t>
            </w:r>
            <w:r w:rsidR="00E162F1" w:rsidRPr="00AC3FF5">
              <w:t>-</w:t>
            </w:r>
            <w:r w:rsidR="00C24306" w:rsidRPr="00AC3FF5">
              <w:t xml:space="preserve"> </w:t>
            </w:r>
            <w:r w:rsidRPr="00AC3FF5">
              <w:t>Rebling Nickel Cadmium Battery Quick Disconnect Receptacles</w:t>
            </w:r>
            <w:r w:rsidR="00C24306" w:rsidRPr="00AC3FF5">
              <w:t xml:space="preserve"> </w:t>
            </w:r>
            <w:r w:rsidR="00E162F1" w:rsidRPr="00AC3FF5">
              <w:t>-</w:t>
            </w:r>
            <w:r w:rsidR="00C24306" w:rsidRPr="00AC3FF5">
              <w:t xml:space="preserve"> </w:t>
            </w:r>
            <w:r w:rsidRPr="00AC3FF5">
              <w:t>CANCELLED</w:t>
            </w:r>
          </w:p>
        </w:tc>
        <w:bookmarkStart w:id="2356" w:name="BKCheck15B_2334"/>
        <w:bookmarkEnd w:id="235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"http://www.comlaw.gov.au/Details/F2008L00354" \o "ComLaw" </w:instrText>
            </w:r>
            <w:r w:rsidRPr="00AC3FF5">
              <w:fldChar w:fldCharType="separate"/>
            </w:r>
            <w:r w:rsidR="00AC3659" w:rsidRPr="00AC3FF5">
              <w:rPr>
                <w:rStyle w:val="Hyperlink"/>
              </w:rPr>
              <w:t>F2008L00354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1257</w:t>
            </w:r>
          </w:p>
        </w:tc>
        <w:tc>
          <w:tcPr>
            <w:tcW w:w="4819" w:type="dxa"/>
            <w:shd w:val="clear" w:color="auto" w:fill="auto"/>
          </w:tcPr>
          <w:p w:rsidR="00AC3659" w:rsidRPr="00AC3FF5" w:rsidRDefault="00AC3659" w:rsidP="00AC3659">
            <w:pPr>
              <w:pStyle w:val="Tabletext"/>
            </w:pPr>
            <w:r w:rsidRPr="00AC3FF5">
              <w:t>AD/ELECT/68</w:t>
            </w:r>
            <w:r w:rsidR="00C24306" w:rsidRPr="00AC3FF5">
              <w:t xml:space="preserve"> </w:t>
            </w:r>
            <w:r w:rsidR="00E162F1" w:rsidRPr="00AC3FF5">
              <w:t>-</w:t>
            </w:r>
            <w:r w:rsidR="00C24306" w:rsidRPr="00AC3FF5">
              <w:t xml:space="preserve"> </w:t>
            </w:r>
            <w:r w:rsidRPr="00AC3FF5">
              <w:t>Bendix Impulse Coupling Inspection</w:t>
            </w:r>
            <w:r w:rsidR="00C24306" w:rsidRPr="00AC3FF5">
              <w:t xml:space="preserve"> </w:t>
            </w:r>
            <w:r w:rsidR="00E162F1" w:rsidRPr="00AC3FF5">
              <w:t>-</w:t>
            </w:r>
            <w:r w:rsidR="00C24306" w:rsidRPr="00AC3FF5">
              <w:t xml:space="preserve"> </w:t>
            </w:r>
            <w:r w:rsidRPr="00AC3FF5">
              <w:t>CANCELLED</w:t>
            </w:r>
          </w:p>
        </w:tc>
        <w:bookmarkStart w:id="2357" w:name="BKCheck15B_2335"/>
        <w:bookmarkEnd w:id="235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"http://www.comlaw.gov.au/Details/F2005L02063" \o "ComLaw" </w:instrText>
            </w:r>
            <w:r w:rsidRPr="00AC3FF5">
              <w:fldChar w:fldCharType="separate"/>
            </w:r>
            <w:r w:rsidR="00AC3659" w:rsidRPr="00AC3FF5">
              <w:rPr>
                <w:rStyle w:val="Hyperlink"/>
              </w:rPr>
              <w:t>F2005L02063</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lastRenderedPageBreak/>
              <w:t>1258</w:t>
            </w:r>
          </w:p>
        </w:tc>
        <w:tc>
          <w:tcPr>
            <w:tcW w:w="4819" w:type="dxa"/>
            <w:shd w:val="clear" w:color="auto" w:fill="auto"/>
          </w:tcPr>
          <w:p w:rsidR="00231F36" w:rsidRPr="00AC3FF5" w:rsidRDefault="00231F36" w:rsidP="004B73B4">
            <w:pPr>
              <w:pStyle w:val="Tabletext"/>
            </w:pPr>
            <w:r w:rsidRPr="00AC3FF5">
              <w:t>AD/EMB</w:t>
            </w:r>
            <w:r w:rsidR="00E162F1" w:rsidRPr="00AC3FF5">
              <w:t>-</w:t>
            </w:r>
            <w:r w:rsidRPr="00AC3FF5">
              <w:t>110/3</w:t>
            </w:r>
            <w:r w:rsidR="00C24306" w:rsidRPr="00AC3FF5">
              <w:t xml:space="preserve"> </w:t>
            </w:r>
            <w:r w:rsidR="00E162F1" w:rsidRPr="00AC3FF5">
              <w:t>-</w:t>
            </w:r>
            <w:r w:rsidR="00C24306" w:rsidRPr="00AC3FF5">
              <w:t xml:space="preserve"> </w:t>
            </w:r>
            <w:r w:rsidRPr="00AC3FF5">
              <w:t>Propeller Auto Feather System</w:t>
            </w:r>
            <w:r w:rsidR="00C24306" w:rsidRPr="00AC3FF5">
              <w:t xml:space="preserve"> </w:t>
            </w:r>
            <w:r w:rsidR="00E162F1" w:rsidRPr="00AC3FF5">
              <w:t>-</w:t>
            </w:r>
            <w:r w:rsidR="00C24306" w:rsidRPr="00AC3FF5">
              <w:t xml:space="preserve"> </w:t>
            </w:r>
            <w:r w:rsidRPr="00AC3FF5">
              <w:t>Relay Installation</w:t>
            </w:r>
            <w:r w:rsidR="00C24306" w:rsidRPr="00AC3FF5">
              <w:t xml:space="preserve"> </w:t>
            </w:r>
            <w:r w:rsidR="00E162F1" w:rsidRPr="00AC3FF5">
              <w:t>-</w:t>
            </w:r>
            <w:r w:rsidR="00C24306" w:rsidRPr="00AC3FF5">
              <w:t xml:space="preserve"> </w:t>
            </w:r>
            <w:r w:rsidRPr="00AC3FF5">
              <w:t>CANCELLED</w:t>
            </w:r>
          </w:p>
        </w:tc>
        <w:bookmarkStart w:id="2358" w:name="BKCheck15B_2336"/>
        <w:bookmarkEnd w:id="2358"/>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"http://www.comlaw.gov.au/Details/F2008L04480" \o "ComLaw" </w:instrText>
            </w:r>
            <w:r w:rsidRPr="00AC3FF5">
              <w:fldChar w:fldCharType="separate"/>
            </w:r>
            <w:r w:rsidR="00231F36" w:rsidRPr="00AC3FF5">
              <w:rPr>
                <w:rStyle w:val="Hyperlink"/>
              </w:rPr>
              <w:t>F2008L04480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1259</w:t>
            </w:r>
          </w:p>
        </w:tc>
        <w:tc>
          <w:tcPr>
            <w:tcW w:w="4819" w:type="dxa"/>
            <w:shd w:val="clear" w:color="auto" w:fill="auto"/>
          </w:tcPr>
          <w:p w:rsidR="00AC3659" w:rsidRPr="00AC3FF5" w:rsidRDefault="00AC3659" w:rsidP="00AC3659">
            <w:pPr>
              <w:pStyle w:val="Tabletext"/>
            </w:pPr>
            <w:r w:rsidRPr="00AC3FF5">
              <w:t>AD/EMB</w:t>
            </w:r>
            <w:r w:rsidR="00E162F1" w:rsidRPr="00AC3FF5">
              <w:t>-</w:t>
            </w:r>
            <w:r w:rsidRPr="00AC3FF5">
              <w:t>110/10</w:t>
            </w:r>
            <w:r w:rsidR="00C24306" w:rsidRPr="00AC3FF5">
              <w:t xml:space="preserve"> </w:t>
            </w:r>
            <w:r w:rsidR="00E162F1" w:rsidRPr="00AC3FF5">
              <w:t>-</w:t>
            </w:r>
            <w:r w:rsidR="00C24306" w:rsidRPr="00AC3FF5">
              <w:t xml:space="preserve"> </w:t>
            </w:r>
            <w:r w:rsidRPr="00AC3FF5">
              <w:t>Fuel Tank Alternate Vent</w:t>
            </w:r>
            <w:r w:rsidR="00C24306" w:rsidRPr="00AC3FF5">
              <w:t xml:space="preserve"> </w:t>
            </w:r>
            <w:r w:rsidR="00E162F1" w:rsidRPr="00AC3FF5">
              <w:t>-</w:t>
            </w:r>
            <w:r w:rsidR="00C24306" w:rsidRPr="00AC3FF5">
              <w:t xml:space="preserve"> </w:t>
            </w:r>
            <w:r w:rsidRPr="00AC3FF5">
              <w:t>Removal</w:t>
            </w:r>
            <w:r w:rsidR="00C24306" w:rsidRPr="00AC3FF5">
              <w:t xml:space="preserve"> </w:t>
            </w:r>
            <w:r w:rsidR="00E162F1" w:rsidRPr="00AC3FF5">
              <w:t>-</w:t>
            </w:r>
            <w:r w:rsidR="00C24306" w:rsidRPr="00AC3FF5">
              <w:t xml:space="preserve"> </w:t>
            </w:r>
            <w:r w:rsidRPr="00AC3FF5">
              <w:t>CANCELLED</w:t>
            </w:r>
          </w:p>
        </w:tc>
        <w:bookmarkStart w:id="2359" w:name="BKCheck15B_2337"/>
        <w:bookmarkEnd w:id="235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"http://www.comlaw.gov.au/Details/F2008L04481" \o "ComLaw" </w:instrText>
            </w:r>
            <w:r w:rsidRPr="00AC3FF5">
              <w:fldChar w:fldCharType="separate"/>
            </w:r>
            <w:r w:rsidR="00AC3659" w:rsidRPr="00AC3FF5">
              <w:rPr>
                <w:rStyle w:val="Hyperlink"/>
              </w:rPr>
              <w:t>F2008L04481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1260</w:t>
            </w:r>
          </w:p>
        </w:tc>
        <w:tc>
          <w:tcPr>
            <w:tcW w:w="4819" w:type="dxa"/>
            <w:shd w:val="clear" w:color="auto" w:fill="auto"/>
          </w:tcPr>
          <w:p w:rsidR="00AC3659" w:rsidRPr="00AC3FF5" w:rsidRDefault="00AC3659" w:rsidP="00AC3659">
            <w:pPr>
              <w:pStyle w:val="Tabletext"/>
            </w:pPr>
            <w:r w:rsidRPr="00AC3FF5">
              <w:t>AD/EMB</w:t>
            </w:r>
            <w:r w:rsidR="00E162F1" w:rsidRPr="00AC3FF5">
              <w:t>-</w:t>
            </w:r>
            <w:r w:rsidRPr="00AC3FF5">
              <w:t>110/12</w:t>
            </w:r>
            <w:r w:rsidR="00C24306" w:rsidRPr="00AC3FF5">
              <w:t xml:space="preserve"> </w:t>
            </w:r>
            <w:r w:rsidR="00E162F1" w:rsidRPr="00AC3FF5">
              <w:t>-</w:t>
            </w:r>
            <w:r w:rsidR="00C24306" w:rsidRPr="00AC3FF5">
              <w:t xml:space="preserve"> </w:t>
            </w:r>
            <w:r w:rsidRPr="00AC3FF5">
              <w:t>Elevator Rear Bellcrank Bolts and Spring Supports</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360" w:name="BKCheck15B_2338"/>
        <w:bookmarkEnd w:id="236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"http://www.comlaw.gov.au/Details/F2008L04400" \o "ComLaw" </w:instrText>
            </w:r>
            <w:r w:rsidRPr="00AC3FF5">
              <w:fldChar w:fldCharType="separate"/>
            </w:r>
            <w:r w:rsidR="00AC3659" w:rsidRPr="00AC3FF5">
              <w:rPr>
                <w:rStyle w:val="Hyperlink"/>
              </w:rPr>
              <w:t>F2008L04400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1261</w:t>
            </w:r>
          </w:p>
        </w:tc>
        <w:tc>
          <w:tcPr>
            <w:tcW w:w="4819" w:type="dxa"/>
            <w:shd w:val="clear" w:color="auto" w:fill="auto"/>
          </w:tcPr>
          <w:p w:rsidR="00AC3659" w:rsidRPr="00AC3FF5" w:rsidRDefault="00AC3659" w:rsidP="00AC3659">
            <w:pPr>
              <w:pStyle w:val="Tabletext"/>
            </w:pPr>
            <w:r w:rsidRPr="00AC3FF5">
              <w:t>AD/EMB</w:t>
            </w:r>
            <w:r w:rsidR="00E162F1" w:rsidRPr="00AC3FF5">
              <w:t>-</w:t>
            </w:r>
            <w:r w:rsidRPr="00AC3FF5">
              <w:t>110/14</w:t>
            </w:r>
            <w:r w:rsidR="00C24306" w:rsidRPr="00AC3FF5">
              <w:t xml:space="preserve"> </w:t>
            </w:r>
            <w:r w:rsidR="00E162F1" w:rsidRPr="00AC3FF5">
              <w:t>-</w:t>
            </w:r>
            <w:r w:rsidR="00C24306" w:rsidRPr="00AC3FF5">
              <w:t xml:space="preserve"> </w:t>
            </w:r>
            <w:r w:rsidRPr="00AC3FF5">
              <w:t>Vertical Stabiliser, Rudder Central Hinge Fitting</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361" w:name="BKCheck15B_2339"/>
        <w:bookmarkEnd w:id="236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"http://www.comlaw.gov.au/Details/F2008L04401" \o "ComLaw" </w:instrText>
            </w:r>
            <w:r w:rsidRPr="00AC3FF5">
              <w:fldChar w:fldCharType="separate"/>
            </w:r>
            <w:r w:rsidR="00AC3659" w:rsidRPr="00AC3FF5">
              <w:rPr>
                <w:rStyle w:val="Hyperlink"/>
              </w:rPr>
              <w:t>F2008L04401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1262</w:t>
            </w:r>
          </w:p>
        </w:tc>
        <w:tc>
          <w:tcPr>
            <w:tcW w:w="4819" w:type="dxa"/>
            <w:shd w:val="clear" w:color="auto" w:fill="auto"/>
          </w:tcPr>
          <w:p w:rsidR="00AC3659" w:rsidRPr="00AC3FF5" w:rsidRDefault="00AC3659" w:rsidP="00AC3659">
            <w:pPr>
              <w:pStyle w:val="Tabletext"/>
            </w:pPr>
            <w:r w:rsidRPr="00AC3FF5">
              <w:t>AD/EMB</w:t>
            </w:r>
            <w:r w:rsidR="00E162F1" w:rsidRPr="00AC3FF5">
              <w:t>-</w:t>
            </w:r>
            <w:r w:rsidRPr="00AC3FF5">
              <w:t>110/19</w:t>
            </w:r>
            <w:r w:rsidR="00C24306" w:rsidRPr="00AC3FF5">
              <w:t xml:space="preserve"> </w:t>
            </w:r>
            <w:r w:rsidR="00E162F1" w:rsidRPr="00AC3FF5">
              <w:t>-</w:t>
            </w:r>
            <w:r w:rsidR="00C24306" w:rsidRPr="00AC3FF5">
              <w:t xml:space="preserve"> </w:t>
            </w:r>
            <w:r w:rsidRPr="00AC3FF5">
              <w:t>Fire Extinguishing System</w:t>
            </w:r>
            <w:r w:rsidR="00C24306" w:rsidRPr="00AC3FF5">
              <w:t xml:space="preserve"> </w:t>
            </w:r>
            <w:r w:rsidR="00E162F1" w:rsidRPr="00AC3FF5">
              <w:t>-</w:t>
            </w:r>
            <w:r w:rsidR="00C24306" w:rsidRPr="00AC3FF5">
              <w:t xml:space="preserve"> </w:t>
            </w:r>
            <w:r w:rsidRPr="00AC3FF5">
              <w:t>Wire Disconnection</w:t>
            </w:r>
            <w:r w:rsidR="00C24306" w:rsidRPr="00AC3FF5">
              <w:t xml:space="preserve"> </w:t>
            </w:r>
            <w:r w:rsidR="00E162F1" w:rsidRPr="00AC3FF5">
              <w:t>-</w:t>
            </w:r>
            <w:r w:rsidR="00C24306" w:rsidRPr="00AC3FF5">
              <w:t xml:space="preserve"> </w:t>
            </w:r>
            <w:r w:rsidRPr="00AC3FF5">
              <w:t>CANCELLED</w:t>
            </w:r>
          </w:p>
        </w:tc>
        <w:bookmarkStart w:id="2362" w:name="BKCheck15B_2340"/>
        <w:bookmarkEnd w:id="236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"http://www.comlaw.gov.au/Details/F2008L04482" \o "ComLaw" </w:instrText>
            </w:r>
            <w:r w:rsidRPr="00AC3FF5">
              <w:fldChar w:fldCharType="separate"/>
            </w:r>
            <w:r w:rsidR="00AC3659" w:rsidRPr="00AC3FF5">
              <w:rPr>
                <w:rStyle w:val="Hyperlink"/>
              </w:rPr>
              <w:t>F2008L04482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1263</w:t>
            </w:r>
          </w:p>
        </w:tc>
        <w:tc>
          <w:tcPr>
            <w:tcW w:w="4819" w:type="dxa"/>
            <w:shd w:val="clear" w:color="auto" w:fill="auto"/>
          </w:tcPr>
          <w:p w:rsidR="00AC3659" w:rsidRPr="00AC3FF5" w:rsidRDefault="00AC3659" w:rsidP="00AC3659">
            <w:pPr>
              <w:pStyle w:val="Tabletext"/>
            </w:pPr>
            <w:r w:rsidRPr="00AC3FF5">
              <w:t>AD/EMB</w:t>
            </w:r>
            <w:r w:rsidR="00E162F1" w:rsidRPr="00AC3FF5">
              <w:t>-</w:t>
            </w:r>
            <w:r w:rsidRPr="00AC3FF5">
              <w:t>110/26 Amdt 1</w:t>
            </w:r>
            <w:r w:rsidR="00C24306" w:rsidRPr="00AC3FF5">
              <w:t xml:space="preserve"> </w:t>
            </w:r>
            <w:r w:rsidR="00E162F1" w:rsidRPr="00AC3FF5">
              <w:t>-</w:t>
            </w:r>
            <w:r w:rsidR="00C24306" w:rsidRPr="00AC3FF5">
              <w:t xml:space="preserve"> </w:t>
            </w:r>
            <w:r w:rsidRPr="00AC3FF5">
              <w:t>Elevator and Rudder Trim Actuators</w:t>
            </w:r>
            <w:r w:rsidR="00C24306" w:rsidRPr="00AC3FF5">
              <w:t xml:space="preserve"> </w:t>
            </w:r>
            <w:r w:rsidR="00E162F1" w:rsidRPr="00AC3FF5">
              <w:t>-</w:t>
            </w:r>
            <w:r w:rsidR="00C24306" w:rsidRPr="00AC3FF5">
              <w:t xml:space="preserve"> </w:t>
            </w:r>
            <w:r w:rsidRPr="00AC3FF5">
              <w:t>CANCELLED</w:t>
            </w:r>
          </w:p>
        </w:tc>
        <w:bookmarkStart w:id="2363" w:name="BKCheck15B_2341"/>
        <w:bookmarkEnd w:id="236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"http://www.comlaw.gov.au/Details/F2008L04402" \o "ComLaw" </w:instrText>
            </w:r>
            <w:r w:rsidRPr="00AC3FF5">
              <w:fldChar w:fldCharType="separate"/>
            </w:r>
            <w:r w:rsidR="00AC3659" w:rsidRPr="00AC3FF5">
              <w:rPr>
                <w:rStyle w:val="Hyperlink"/>
              </w:rPr>
              <w:t>F2008L04402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1264</w:t>
            </w:r>
          </w:p>
        </w:tc>
        <w:tc>
          <w:tcPr>
            <w:tcW w:w="4819" w:type="dxa"/>
            <w:shd w:val="clear" w:color="auto" w:fill="auto"/>
          </w:tcPr>
          <w:p w:rsidR="00AC3659" w:rsidRPr="00AC3FF5" w:rsidRDefault="00AC3659" w:rsidP="00AC3659">
            <w:pPr>
              <w:pStyle w:val="Tabletext"/>
            </w:pPr>
            <w:r w:rsidRPr="00AC3FF5">
              <w:t>AD/EMB</w:t>
            </w:r>
            <w:r w:rsidR="00E162F1" w:rsidRPr="00AC3FF5">
              <w:t>-</w:t>
            </w:r>
            <w:r w:rsidRPr="00AC3FF5">
              <w:t>110/35</w:t>
            </w:r>
            <w:r w:rsidR="00C24306" w:rsidRPr="00AC3FF5">
              <w:t xml:space="preserve"> </w:t>
            </w:r>
            <w:r w:rsidR="00E162F1" w:rsidRPr="00AC3FF5">
              <w:t>-</w:t>
            </w:r>
            <w:r w:rsidR="00C24306" w:rsidRPr="00AC3FF5">
              <w:t xml:space="preserve"> </w:t>
            </w:r>
            <w:r w:rsidRPr="00AC3FF5">
              <w:t>Electrical Power</w:t>
            </w:r>
            <w:r w:rsidR="00C24306" w:rsidRPr="00AC3FF5">
              <w:t xml:space="preserve"> </w:t>
            </w:r>
            <w:r w:rsidR="00E162F1" w:rsidRPr="00AC3FF5">
              <w:t>-</w:t>
            </w:r>
            <w:r w:rsidR="00C24306" w:rsidRPr="00AC3FF5">
              <w:t xml:space="preserve"> </w:t>
            </w:r>
            <w:r w:rsidRPr="00AC3FF5">
              <w:t>Generator Ground Point</w:t>
            </w:r>
            <w:r w:rsidR="00C24306" w:rsidRPr="00AC3FF5">
              <w:t xml:space="preserve"> </w:t>
            </w:r>
            <w:r w:rsidR="00E162F1" w:rsidRPr="00AC3FF5">
              <w:t>-</w:t>
            </w:r>
            <w:r w:rsidR="00C24306" w:rsidRPr="00AC3FF5">
              <w:t xml:space="preserve"> </w:t>
            </w:r>
            <w:r w:rsidRPr="00AC3FF5">
              <w:t>Rework</w:t>
            </w:r>
            <w:r w:rsidR="00C24306" w:rsidRPr="00AC3FF5">
              <w:t xml:space="preserve"> </w:t>
            </w:r>
            <w:r w:rsidR="00E162F1" w:rsidRPr="00AC3FF5">
              <w:t>-</w:t>
            </w:r>
            <w:r w:rsidR="00C24306" w:rsidRPr="00AC3FF5">
              <w:t xml:space="preserve"> </w:t>
            </w:r>
            <w:r w:rsidRPr="00AC3FF5">
              <w:t>CANCELLED</w:t>
            </w:r>
          </w:p>
        </w:tc>
        <w:bookmarkStart w:id="2364" w:name="BKCheck15B_2342"/>
        <w:bookmarkEnd w:id="236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"http://www.comlaw.gov.au/Details/F2008L04403" \o "ComLaw" </w:instrText>
            </w:r>
            <w:r w:rsidRPr="00AC3FF5">
              <w:fldChar w:fldCharType="separate"/>
            </w:r>
            <w:r w:rsidR="00AC3659" w:rsidRPr="00AC3FF5">
              <w:rPr>
                <w:rStyle w:val="Hyperlink"/>
              </w:rPr>
              <w:t>F2008L04403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1265</w:t>
            </w:r>
          </w:p>
        </w:tc>
        <w:tc>
          <w:tcPr>
            <w:tcW w:w="4819" w:type="dxa"/>
            <w:shd w:val="clear" w:color="auto" w:fill="auto"/>
          </w:tcPr>
          <w:p w:rsidR="00AC3659" w:rsidRPr="00AC3FF5" w:rsidRDefault="00AC3659" w:rsidP="00AC3659">
            <w:pPr>
              <w:pStyle w:val="Tabletext"/>
            </w:pPr>
            <w:r w:rsidRPr="00AC3FF5">
              <w:t>AD/EMERAUDE/1</w:t>
            </w:r>
            <w:r w:rsidR="00C24306" w:rsidRPr="00AC3FF5">
              <w:t xml:space="preserve"> </w:t>
            </w:r>
            <w:r w:rsidR="00E162F1" w:rsidRPr="00AC3FF5">
              <w:t>-</w:t>
            </w:r>
            <w:r w:rsidR="00C24306" w:rsidRPr="00AC3FF5">
              <w:t xml:space="preserve"> </w:t>
            </w:r>
            <w:r w:rsidRPr="00AC3FF5">
              <w:t>Anti Spin Strakes</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2365" w:name="BKCheck15B_2343"/>
        <w:bookmarkEnd w:id="236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"http://www.comlaw.gov.au/Details/F2009L00887" \o "ComLaw" </w:instrText>
            </w:r>
            <w:r w:rsidRPr="00AC3FF5">
              <w:fldChar w:fldCharType="separate"/>
            </w:r>
            <w:r w:rsidR="00AC3659" w:rsidRPr="00AC3FF5">
              <w:rPr>
                <w:rStyle w:val="Hyperlink"/>
              </w:rPr>
              <w:t>F2009L00887</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t>1266</w:t>
            </w:r>
          </w:p>
        </w:tc>
        <w:tc>
          <w:tcPr>
            <w:tcW w:w="4819" w:type="dxa"/>
            <w:shd w:val="clear" w:color="auto" w:fill="auto"/>
          </w:tcPr>
          <w:p w:rsidR="00231F36" w:rsidRPr="00AC3FF5" w:rsidRDefault="00231F36" w:rsidP="004B73B4">
            <w:pPr>
              <w:pStyle w:val="Tabletext"/>
            </w:pPr>
            <w:r w:rsidRPr="00AC3FF5">
              <w:t>AD/EMY/8</w:t>
            </w:r>
            <w:r w:rsidR="00C24306" w:rsidRPr="00AC3FF5">
              <w:t xml:space="preserve"> </w:t>
            </w:r>
            <w:r w:rsidR="00E162F1" w:rsidRPr="00AC3FF5">
              <w:t>-</w:t>
            </w:r>
            <w:r w:rsidR="00C24306" w:rsidRPr="00AC3FF5">
              <w:t xml:space="preserve"> </w:t>
            </w:r>
            <w:r w:rsidRPr="00AC3FF5">
              <w:t>Life Jackets</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366" w:name="BKCheck15B_2344"/>
        <w:bookmarkEnd w:id="2366"/>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"http://www.comlaw.gov.au/Details/F2009L00453" \o "ComLaw" </w:instrText>
            </w:r>
            <w:r w:rsidRPr="00AC3FF5">
              <w:fldChar w:fldCharType="separate"/>
            </w:r>
            <w:r w:rsidR="00231F36" w:rsidRPr="00AC3FF5">
              <w:rPr>
                <w:rStyle w:val="Hyperlink"/>
              </w:rPr>
              <w:t>F2009L00453</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t>1267</w:t>
            </w:r>
          </w:p>
        </w:tc>
        <w:tc>
          <w:tcPr>
            <w:tcW w:w="4819" w:type="dxa"/>
            <w:shd w:val="clear" w:color="auto" w:fill="auto"/>
          </w:tcPr>
          <w:p w:rsidR="00231F36" w:rsidRPr="00AC3FF5" w:rsidRDefault="00231F36" w:rsidP="004B73B4">
            <w:pPr>
              <w:pStyle w:val="Tabletext"/>
            </w:pPr>
            <w:r w:rsidRPr="00AC3FF5">
              <w:t>AD/EMY/9</w:t>
            </w:r>
            <w:r w:rsidR="00C24306" w:rsidRPr="00AC3FF5">
              <w:t xml:space="preserve"> </w:t>
            </w:r>
            <w:r w:rsidR="00E162F1" w:rsidRPr="00AC3FF5">
              <w:t>-</w:t>
            </w:r>
            <w:r w:rsidR="00C24306" w:rsidRPr="00AC3FF5">
              <w:t xml:space="preserve"> </w:t>
            </w:r>
            <w:r w:rsidRPr="00AC3FF5">
              <w:t>Life Jackets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367" w:name="BKCheck15B_2345"/>
        <w:bookmarkEnd w:id="2367"/>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"http://www.comlaw.gov.au/Details/F2009L00454" \o "ComLaw" </w:instrText>
            </w:r>
            <w:r w:rsidRPr="00AC3FF5">
              <w:fldChar w:fldCharType="separate"/>
            </w:r>
            <w:r w:rsidR="00231F36" w:rsidRPr="00AC3FF5">
              <w:rPr>
                <w:rStyle w:val="Hyperlink"/>
              </w:rPr>
              <w:t>F2009L00454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1268</w:t>
            </w:r>
          </w:p>
        </w:tc>
        <w:tc>
          <w:tcPr>
            <w:tcW w:w="4819" w:type="dxa"/>
            <w:shd w:val="clear" w:color="auto" w:fill="auto"/>
          </w:tcPr>
          <w:p w:rsidR="00AC3659" w:rsidRPr="00AC3FF5" w:rsidRDefault="00AC3659" w:rsidP="00AC3659">
            <w:pPr>
              <w:pStyle w:val="Tabletext"/>
            </w:pPr>
            <w:r w:rsidRPr="00AC3FF5">
              <w:t>AD/EMY/17</w:t>
            </w:r>
            <w:r w:rsidR="00C24306" w:rsidRPr="00AC3FF5">
              <w:t xml:space="preserve"> </w:t>
            </w:r>
            <w:r w:rsidR="00E162F1" w:rsidRPr="00AC3FF5">
              <w:t>-</w:t>
            </w:r>
            <w:r w:rsidR="00C24306" w:rsidRPr="00AC3FF5">
              <w:t xml:space="preserve"> </w:t>
            </w:r>
            <w:r w:rsidRPr="00AC3FF5">
              <w:t>Life Jackets</w:t>
            </w:r>
            <w:r w:rsidR="00C24306" w:rsidRPr="00AC3FF5">
              <w:t xml:space="preserve"> </w:t>
            </w:r>
            <w:r w:rsidR="00E162F1" w:rsidRPr="00AC3FF5">
              <w:t>-</w:t>
            </w:r>
            <w:r w:rsidR="00C24306" w:rsidRPr="00AC3FF5">
              <w:t xml:space="preserve"> </w:t>
            </w:r>
            <w:r w:rsidRPr="00AC3FF5">
              <w:t>Retirement</w:t>
            </w:r>
            <w:r w:rsidR="00C24306" w:rsidRPr="00AC3FF5">
              <w:t xml:space="preserve"> </w:t>
            </w:r>
            <w:r w:rsidR="00E162F1" w:rsidRPr="00AC3FF5">
              <w:t>-</w:t>
            </w:r>
            <w:r w:rsidR="00C24306" w:rsidRPr="00AC3FF5">
              <w:t xml:space="preserve"> </w:t>
            </w:r>
            <w:r w:rsidRPr="00AC3FF5">
              <w:t>CANCELLED</w:t>
            </w:r>
          </w:p>
        </w:tc>
        <w:bookmarkStart w:id="2368" w:name="BKCheck15B_2346"/>
        <w:bookmarkEnd w:id="236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"http://www.comlaw.gov.au/Details/F2009L00455" \o "ComLaw" </w:instrText>
            </w:r>
            <w:r w:rsidRPr="00AC3FF5">
              <w:fldChar w:fldCharType="separate"/>
            </w:r>
            <w:r w:rsidR="00AC3659" w:rsidRPr="00AC3FF5">
              <w:rPr>
                <w:rStyle w:val="Hyperlink"/>
              </w:rPr>
              <w:t>F2009L00455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1269</w:t>
            </w:r>
          </w:p>
        </w:tc>
        <w:tc>
          <w:tcPr>
            <w:tcW w:w="4819" w:type="dxa"/>
            <w:shd w:val="clear" w:color="auto" w:fill="auto"/>
          </w:tcPr>
          <w:p w:rsidR="00AC3659" w:rsidRPr="00AC3FF5" w:rsidRDefault="00AC3659" w:rsidP="00AC3659">
            <w:pPr>
              <w:pStyle w:val="Tabletext"/>
            </w:pPr>
            <w:r w:rsidRPr="00AC3FF5">
              <w:t>AD/EMY/19</w:t>
            </w:r>
            <w:r w:rsidR="00C24306" w:rsidRPr="00AC3FF5">
              <w:t xml:space="preserve"> </w:t>
            </w:r>
            <w:r w:rsidR="00E162F1" w:rsidRPr="00AC3FF5">
              <w:t>-</w:t>
            </w:r>
            <w:r w:rsidR="00C24306" w:rsidRPr="00AC3FF5">
              <w:t xml:space="preserve"> </w:t>
            </w:r>
            <w:r w:rsidRPr="00AC3FF5">
              <w:t>Life Jackets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369" w:name="BKCheck15B_2347"/>
        <w:bookmarkEnd w:id="236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"http://www.comlaw.gov.au/Details/F2009L00456" \o "ComLaw" </w:instrText>
            </w:r>
            <w:r w:rsidRPr="00AC3FF5">
              <w:fldChar w:fldCharType="separate"/>
            </w:r>
            <w:r w:rsidR="00AC3659" w:rsidRPr="00AC3FF5">
              <w:rPr>
                <w:rStyle w:val="Hyperlink"/>
              </w:rPr>
              <w:t>F2009L00456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1270</w:t>
            </w:r>
          </w:p>
        </w:tc>
        <w:tc>
          <w:tcPr>
            <w:tcW w:w="4819" w:type="dxa"/>
            <w:shd w:val="clear" w:color="auto" w:fill="auto"/>
          </w:tcPr>
          <w:p w:rsidR="00AC3659" w:rsidRPr="00AC3FF5" w:rsidRDefault="00AC3659" w:rsidP="00AC3659">
            <w:pPr>
              <w:pStyle w:val="Tabletext"/>
            </w:pPr>
            <w:r w:rsidRPr="00AC3FF5">
              <w:t>AD/EMY/21</w:t>
            </w:r>
            <w:r w:rsidR="00C24306" w:rsidRPr="00AC3FF5">
              <w:t xml:space="preserve"> </w:t>
            </w:r>
            <w:r w:rsidR="00E162F1" w:rsidRPr="00AC3FF5">
              <w:t>-</w:t>
            </w:r>
            <w:r w:rsidR="00C24306" w:rsidRPr="00AC3FF5">
              <w:t xml:space="preserve"> </w:t>
            </w:r>
            <w:r w:rsidRPr="00AC3FF5">
              <w:t>Life Jackets (RFD)</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370" w:name="BKCheck15B_2348"/>
        <w:bookmarkEnd w:id="237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"http://www.comlaw.gov.au/Details/F2009L00457" \o "ComLaw" </w:instrText>
            </w:r>
            <w:r w:rsidRPr="00AC3FF5">
              <w:fldChar w:fldCharType="separate"/>
            </w:r>
            <w:r w:rsidR="00AC3659" w:rsidRPr="00AC3FF5">
              <w:rPr>
                <w:rStyle w:val="Hyperlink"/>
              </w:rPr>
              <w:t>F2009L00457</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t>1271</w:t>
            </w:r>
          </w:p>
        </w:tc>
        <w:tc>
          <w:tcPr>
            <w:tcW w:w="4819" w:type="dxa"/>
            <w:shd w:val="clear" w:color="auto" w:fill="auto"/>
          </w:tcPr>
          <w:p w:rsidR="00231F36" w:rsidRPr="00AC3FF5" w:rsidRDefault="00231F36" w:rsidP="004B73B4">
            <w:pPr>
              <w:pStyle w:val="Tabletext"/>
            </w:pPr>
            <w:r w:rsidRPr="00AC3FF5">
              <w:t>AD/ENST 28/3</w:t>
            </w:r>
            <w:r w:rsidR="00C24306" w:rsidRPr="00AC3FF5">
              <w:t xml:space="preserve"> </w:t>
            </w:r>
            <w:r w:rsidR="00E162F1" w:rsidRPr="00AC3FF5">
              <w:t>-</w:t>
            </w:r>
            <w:r w:rsidR="00C24306" w:rsidRPr="00AC3FF5">
              <w:t xml:space="preserve"> </w:t>
            </w:r>
            <w:r w:rsidRPr="00AC3FF5">
              <w:t>Cable Gauge/Circuit Protection Coordination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371" w:name="BKCheck15B_2349"/>
        <w:bookmarkEnd w:id="2371"/>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"http://www.comlaw.gov.au/Details/F2009L03109" \o "ComLaw" </w:instrText>
            </w:r>
            <w:r w:rsidRPr="00AC3FF5">
              <w:fldChar w:fldCharType="separate"/>
            </w:r>
            <w:r w:rsidR="00231F36" w:rsidRPr="00AC3FF5">
              <w:rPr>
                <w:rStyle w:val="Hyperlink"/>
              </w:rPr>
              <w:t>F2009L03109</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t>1272</w:t>
            </w:r>
          </w:p>
        </w:tc>
        <w:tc>
          <w:tcPr>
            <w:tcW w:w="4819" w:type="dxa"/>
            <w:shd w:val="clear" w:color="auto" w:fill="auto"/>
          </w:tcPr>
          <w:p w:rsidR="00231F36" w:rsidRPr="00AC3FF5" w:rsidRDefault="00231F36" w:rsidP="004B73B4">
            <w:pPr>
              <w:pStyle w:val="Tabletext"/>
            </w:pPr>
            <w:r w:rsidRPr="00AC3FF5">
              <w:t>AD/ENST 28/6</w:t>
            </w:r>
            <w:r w:rsidR="00C24306" w:rsidRPr="00AC3FF5">
              <w:t xml:space="preserve"> </w:t>
            </w:r>
            <w:r w:rsidR="00E162F1" w:rsidRPr="00AC3FF5">
              <w:t>-</w:t>
            </w:r>
            <w:r w:rsidR="00C24306" w:rsidRPr="00AC3FF5">
              <w:t xml:space="preserve"> </w:t>
            </w:r>
            <w:r w:rsidRPr="00AC3FF5">
              <w:t>Pre</w:t>
            </w:r>
            <w:r w:rsidR="00E162F1" w:rsidRPr="00AC3FF5">
              <w:t>-</w:t>
            </w:r>
            <w:r w:rsidRPr="00AC3FF5">
              <w:t>Certification Requirements</w:t>
            </w:r>
            <w:r w:rsidR="00C24306" w:rsidRPr="00AC3FF5">
              <w:t xml:space="preserve"> </w:t>
            </w:r>
            <w:r w:rsidR="00E162F1" w:rsidRPr="00AC3FF5">
              <w:t>-</w:t>
            </w:r>
            <w:r w:rsidR="00C24306" w:rsidRPr="00AC3FF5">
              <w:t xml:space="preserve"> </w:t>
            </w:r>
            <w:r w:rsidRPr="00AC3FF5">
              <w:t>Modifications</w:t>
            </w:r>
            <w:r w:rsidR="00C24306" w:rsidRPr="00AC3FF5">
              <w:t xml:space="preserve"> </w:t>
            </w:r>
            <w:r w:rsidR="00E162F1" w:rsidRPr="00AC3FF5">
              <w:t>-</w:t>
            </w:r>
            <w:r w:rsidR="00C24306" w:rsidRPr="00AC3FF5">
              <w:t xml:space="preserve"> </w:t>
            </w:r>
            <w:r w:rsidRPr="00AC3FF5">
              <w:t>CANCELLED</w:t>
            </w:r>
          </w:p>
        </w:tc>
        <w:bookmarkStart w:id="2372" w:name="BKCheck15B_2350"/>
        <w:bookmarkEnd w:id="2372"/>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"http://www.comlaw.gov.au/Details/F2009L03044" \o "ComLaw" </w:instrText>
            </w:r>
            <w:r w:rsidRPr="00AC3FF5">
              <w:fldChar w:fldCharType="separate"/>
            </w:r>
            <w:r w:rsidR="00231F36" w:rsidRPr="00AC3FF5">
              <w:rPr>
                <w:rStyle w:val="Hyperlink"/>
              </w:rPr>
              <w:t>F2009L03044</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t>1273</w:t>
            </w:r>
          </w:p>
        </w:tc>
        <w:tc>
          <w:tcPr>
            <w:tcW w:w="4819" w:type="dxa"/>
            <w:shd w:val="clear" w:color="auto" w:fill="auto"/>
          </w:tcPr>
          <w:p w:rsidR="00231F36" w:rsidRPr="00AC3FF5" w:rsidRDefault="00231F36" w:rsidP="004B73B4">
            <w:pPr>
              <w:pStyle w:val="Tabletext"/>
            </w:pPr>
            <w:r w:rsidRPr="00AC3FF5">
              <w:t>AD/ENST 28/8</w:t>
            </w:r>
            <w:r w:rsidR="00C24306" w:rsidRPr="00AC3FF5">
              <w:t xml:space="preserve"> </w:t>
            </w:r>
            <w:r w:rsidR="00E162F1" w:rsidRPr="00AC3FF5">
              <w:t>-</w:t>
            </w:r>
            <w:r w:rsidR="00C24306" w:rsidRPr="00AC3FF5">
              <w:t xml:space="preserve"> </w:t>
            </w:r>
            <w:r w:rsidRPr="00AC3FF5">
              <w:t>Fuselage Structure</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373" w:name="BKCheck15B_2351"/>
        <w:bookmarkEnd w:id="2373"/>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"http://www.comlaw.gov.au/Details/F2009L03043" \o "ComLaw" </w:instrText>
            </w:r>
            <w:r w:rsidRPr="00AC3FF5">
              <w:fldChar w:fldCharType="separate"/>
            </w:r>
            <w:r w:rsidR="00231F36" w:rsidRPr="00AC3FF5">
              <w:rPr>
                <w:rStyle w:val="Hyperlink"/>
              </w:rPr>
              <w:t>F2009L03043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1274</w:t>
            </w:r>
          </w:p>
        </w:tc>
        <w:tc>
          <w:tcPr>
            <w:tcW w:w="4819" w:type="dxa"/>
            <w:shd w:val="clear" w:color="auto" w:fill="auto"/>
          </w:tcPr>
          <w:p w:rsidR="00AC3659" w:rsidRPr="00AC3FF5" w:rsidRDefault="00AC3659" w:rsidP="00AC3659">
            <w:pPr>
              <w:pStyle w:val="Tabletext"/>
            </w:pPr>
            <w:r w:rsidRPr="00AC3FF5">
              <w:t>AD/ENST 28/11</w:t>
            </w:r>
            <w:r w:rsidR="00C24306" w:rsidRPr="00AC3FF5">
              <w:t xml:space="preserve"> </w:t>
            </w:r>
            <w:r w:rsidR="00E162F1" w:rsidRPr="00AC3FF5">
              <w:t>-</w:t>
            </w:r>
            <w:r w:rsidR="00C24306" w:rsidRPr="00AC3FF5">
              <w:t xml:space="preserve"> </w:t>
            </w:r>
            <w:r w:rsidRPr="00AC3FF5">
              <w:t>Fuel Tank Vent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374" w:name="BKCheck15B_2352"/>
        <w:bookmarkEnd w:id="237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"http://www.comlaw.gov.au/Details/F2009L03108" \o "ComLaw" </w:instrText>
            </w:r>
            <w:r w:rsidRPr="00AC3FF5">
              <w:fldChar w:fldCharType="separate"/>
            </w:r>
            <w:r w:rsidR="00AC3659" w:rsidRPr="00AC3FF5">
              <w:rPr>
                <w:rStyle w:val="Hyperlink"/>
              </w:rPr>
              <w:t>F2009L03108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1275</w:t>
            </w:r>
          </w:p>
        </w:tc>
        <w:tc>
          <w:tcPr>
            <w:tcW w:w="4819" w:type="dxa"/>
            <w:shd w:val="clear" w:color="auto" w:fill="auto"/>
          </w:tcPr>
          <w:p w:rsidR="00AC3659" w:rsidRPr="00AC3FF5" w:rsidRDefault="00AC3659" w:rsidP="00AC3659">
            <w:pPr>
              <w:pStyle w:val="Tabletext"/>
            </w:pPr>
            <w:r w:rsidRPr="00AC3FF5">
              <w:t>AD/ENST 28/12</w:t>
            </w:r>
            <w:r w:rsidR="00C24306" w:rsidRPr="00AC3FF5">
              <w:t xml:space="preserve"> </w:t>
            </w:r>
            <w:r w:rsidR="00E162F1" w:rsidRPr="00AC3FF5">
              <w:t>-</w:t>
            </w:r>
            <w:r w:rsidR="00C24306" w:rsidRPr="00AC3FF5">
              <w:t xml:space="preserve"> </w:t>
            </w:r>
            <w:r w:rsidRPr="00AC3FF5">
              <w:t>Tail Rotor Pitch Link Safety Washer</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375" w:name="BKCheck15B_2353"/>
        <w:bookmarkEnd w:id="237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"http://www.comlaw.gov.au/Details/F2009L03107" \o "ComLaw" </w:instrText>
            </w:r>
            <w:r w:rsidRPr="00AC3FF5">
              <w:fldChar w:fldCharType="separate"/>
            </w:r>
            <w:r w:rsidR="00AC3659" w:rsidRPr="00AC3FF5">
              <w:rPr>
                <w:rStyle w:val="Hyperlink"/>
              </w:rPr>
              <w:t>F2009L03107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1276</w:t>
            </w:r>
          </w:p>
        </w:tc>
        <w:tc>
          <w:tcPr>
            <w:tcW w:w="4819" w:type="dxa"/>
            <w:shd w:val="clear" w:color="auto" w:fill="auto"/>
          </w:tcPr>
          <w:p w:rsidR="00AC3659" w:rsidRPr="00AC3FF5" w:rsidRDefault="00AC3659" w:rsidP="00AC3659">
            <w:pPr>
              <w:pStyle w:val="Tabletext"/>
            </w:pPr>
            <w:r w:rsidRPr="00AC3FF5">
              <w:t>AD/ENST 28/17</w:t>
            </w:r>
            <w:r w:rsidR="00C24306" w:rsidRPr="00AC3FF5">
              <w:t xml:space="preserve"> </w:t>
            </w:r>
            <w:r w:rsidR="00E162F1" w:rsidRPr="00AC3FF5">
              <w:t>-</w:t>
            </w:r>
            <w:r w:rsidR="00C24306" w:rsidRPr="00AC3FF5">
              <w:t xml:space="preserve"> </w:t>
            </w:r>
            <w:r w:rsidRPr="00AC3FF5">
              <w:t>Wide Chord Tail Rotor Counterweights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376" w:name="BKCheck15B_2354"/>
        <w:bookmarkEnd w:id="237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"http://www.comlaw.gov.au/Details/F2009L03042" \o "ComLaw" </w:instrText>
            </w:r>
            <w:r w:rsidRPr="00AC3FF5">
              <w:fldChar w:fldCharType="separate"/>
            </w:r>
            <w:r w:rsidR="00AC3659" w:rsidRPr="00AC3FF5">
              <w:rPr>
                <w:rStyle w:val="Hyperlink"/>
              </w:rPr>
              <w:t>F2009L03042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1277</w:t>
            </w:r>
          </w:p>
        </w:tc>
        <w:tc>
          <w:tcPr>
            <w:tcW w:w="4819" w:type="dxa"/>
            <w:shd w:val="clear" w:color="auto" w:fill="auto"/>
          </w:tcPr>
          <w:p w:rsidR="00AC3659" w:rsidRPr="00AC3FF5" w:rsidRDefault="00AC3659" w:rsidP="00AC3659">
            <w:pPr>
              <w:pStyle w:val="Tabletext"/>
            </w:pPr>
            <w:r w:rsidRPr="00AC3FF5">
              <w:t>AD/ENST 28/18</w:t>
            </w:r>
            <w:r w:rsidR="00C24306" w:rsidRPr="00AC3FF5">
              <w:t xml:space="preserve"> </w:t>
            </w:r>
            <w:r w:rsidR="00E162F1" w:rsidRPr="00AC3FF5">
              <w:t>-</w:t>
            </w:r>
            <w:r w:rsidR="00C24306" w:rsidRPr="00AC3FF5">
              <w:t xml:space="preserve"> </w:t>
            </w:r>
            <w:r w:rsidRPr="00AC3FF5">
              <w:t>Alternator Field Cable Protection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377" w:name="BKCheck15B_2355"/>
        <w:bookmarkEnd w:id="237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"http://www.comlaw.gov.au/Details/F2009L03106" \o "ComLaw" </w:instrText>
            </w:r>
            <w:r w:rsidRPr="00AC3FF5">
              <w:fldChar w:fldCharType="separate"/>
            </w:r>
            <w:r w:rsidR="00AC3659" w:rsidRPr="00AC3FF5">
              <w:rPr>
                <w:rStyle w:val="Hyperlink"/>
              </w:rPr>
              <w:t>F2009L03106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1278</w:t>
            </w:r>
          </w:p>
        </w:tc>
        <w:tc>
          <w:tcPr>
            <w:tcW w:w="4819" w:type="dxa"/>
            <w:shd w:val="clear" w:color="auto" w:fill="auto"/>
          </w:tcPr>
          <w:p w:rsidR="00AC3659" w:rsidRPr="00AC3FF5" w:rsidRDefault="00AC3659" w:rsidP="00AC3659">
            <w:pPr>
              <w:pStyle w:val="Tabletext"/>
            </w:pPr>
            <w:r w:rsidRPr="00AC3FF5">
              <w:t>AD/ENST 28/19</w:t>
            </w:r>
            <w:r w:rsidR="00C24306" w:rsidRPr="00AC3FF5">
              <w:t xml:space="preserve"> </w:t>
            </w:r>
            <w:r w:rsidR="00E162F1" w:rsidRPr="00AC3FF5">
              <w:t>-</w:t>
            </w:r>
            <w:r w:rsidR="00C24306" w:rsidRPr="00AC3FF5">
              <w:t xml:space="preserve"> </w:t>
            </w:r>
            <w:r w:rsidRPr="00AC3FF5">
              <w:t>Fuel Strainer Drain Valve</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378" w:name="BKCheck15B_2356"/>
        <w:bookmarkEnd w:id="237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"http://www.comlaw.gov.au/Details/F2009L03105" \o "ComLaw" </w:instrText>
            </w:r>
            <w:r w:rsidRPr="00AC3FF5">
              <w:fldChar w:fldCharType="separate"/>
            </w:r>
            <w:r w:rsidR="00AC3659" w:rsidRPr="00AC3FF5">
              <w:rPr>
                <w:rStyle w:val="Hyperlink"/>
              </w:rPr>
              <w:t>F2009L03105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1279</w:t>
            </w:r>
          </w:p>
        </w:tc>
        <w:tc>
          <w:tcPr>
            <w:tcW w:w="4819" w:type="dxa"/>
            <w:shd w:val="clear" w:color="auto" w:fill="auto"/>
          </w:tcPr>
          <w:p w:rsidR="00AC3659" w:rsidRPr="00AC3FF5" w:rsidRDefault="00AC3659" w:rsidP="00AC3659">
            <w:pPr>
              <w:pStyle w:val="Tabletext"/>
            </w:pPr>
            <w:r w:rsidRPr="00AC3FF5">
              <w:t>AD/ENST 28/22</w:t>
            </w:r>
            <w:r w:rsidR="00C24306" w:rsidRPr="00AC3FF5">
              <w:t xml:space="preserve"> </w:t>
            </w:r>
            <w:r w:rsidR="00E162F1" w:rsidRPr="00AC3FF5">
              <w:t>-</w:t>
            </w:r>
            <w:r w:rsidR="00C24306" w:rsidRPr="00AC3FF5">
              <w:t xml:space="preserve"> </w:t>
            </w:r>
            <w:r w:rsidRPr="00AC3FF5">
              <w:t>Main Rotor Transmission Mount Bolts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379" w:name="BKCheck15B_2357"/>
        <w:bookmarkEnd w:id="237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"http://www.comlaw.gov.au/Details/F2009L03041" \o "ComLaw" </w:instrText>
            </w:r>
            <w:r w:rsidRPr="00AC3FF5">
              <w:fldChar w:fldCharType="separate"/>
            </w:r>
            <w:r w:rsidR="00AC3659" w:rsidRPr="00AC3FF5">
              <w:rPr>
                <w:rStyle w:val="Hyperlink"/>
              </w:rPr>
              <w:t>F2009L03041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1280</w:t>
            </w:r>
          </w:p>
        </w:tc>
        <w:tc>
          <w:tcPr>
            <w:tcW w:w="4819" w:type="dxa"/>
            <w:shd w:val="clear" w:color="auto" w:fill="auto"/>
          </w:tcPr>
          <w:p w:rsidR="00AC3659" w:rsidRPr="00AC3FF5" w:rsidRDefault="00AC3659" w:rsidP="00AC3659">
            <w:pPr>
              <w:pStyle w:val="Tabletext"/>
            </w:pPr>
            <w:r w:rsidRPr="00AC3FF5">
              <w:t>AD/ENST 28/28</w:t>
            </w:r>
            <w:r w:rsidR="00C24306" w:rsidRPr="00AC3FF5">
              <w:t xml:space="preserve"> </w:t>
            </w:r>
            <w:r w:rsidR="00E162F1" w:rsidRPr="00AC3FF5">
              <w:t>-</w:t>
            </w:r>
            <w:r w:rsidR="00C24306" w:rsidRPr="00AC3FF5">
              <w:t xml:space="preserve"> </w:t>
            </w:r>
            <w:r w:rsidRPr="00AC3FF5">
              <w:t>Clutch Engagement Handle Guard</w:t>
            </w:r>
            <w:r w:rsidR="00C24306" w:rsidRPr="00AC3FF5">
              <w:t xml:space="preserve"> </w:t>
            </w:r>
            <w:r w:rsidR="00E162F1" w:rsidRPr="00AC3FF5">
              <w:t>-</w:t>
            </w:r>
            <w:r w:rsidR="00C24306" w:rsidRPr="00AC3FF5">
              <w:t xml:space="preserve"> </w:t>
            </w:r>
            <w:r w:rsidRPr="00AC3FF5">
              <w:t>CANCELLED</w:t>
            </w:r>
          </w:p>
        </w:tc>
        <w:bookmarkStart w:id="2380" w:name="BKCheck15B_2358"/>
        <w:bookmarkEnd w:id="238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"http://www.comlaw.gov.au/Details/F2009L03040" \o "ComLaw" </w:instrText>
            </w:r>
            <w:r w:rsidRPr="00AC3FF5">
              <w:fldChar w:fldCharType="separate"/>
            </w:r>
            <w:r w:rsidR="00AC3659" w:rsidRPr="00AC3FF5">
              <w:rPr>
                <w:rStyle w:val="Hyperlink"/>
              </w:rPr>
              <w:t>F2009L03040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1281</w:t>
            </w:r>
          </w:p>
        </w:tc>
        <w:tc>
          <w:tcPr>
            <w:tcW w:w="4819" w:type="dxa"/>
            <w:shd w:val="clear" w:color="auto" w:fill="auto"/>
          </w:tcPr>
          <w:p w:rsidR="00AC3659" w:rsidRPr="00AC3FF5" w:rsidRDefault="00AC3659" w:rsidP="00AC3659">
            <w:pPr>
              <w:pStyle w:val="Tabletext"/>
            </w:pPr>
            <w:r w:rsidRPr="00AC3FF5">
              <w:t>AD/ENST 28/29</w:t>
            </w:r>
            <w:r w:rsidR="00C24306" w:rsidRPr="00AC3FF5">
              <w:t xml:space="preserve"> </w:t>
            </w:r>
            <w:r w:rsidR="00E162F1" w:rsidRPr="00AC3FF5">
              <w:t>-</w:t>
            </w:r>
            <w:r w:rsidR="00C24306" w:rsidRPr="00AC3FF5">
              <w:t xml:space="preserve"> </w:t>
            </w:r>
            <w:r w:rsidRPr="00AC3FF5">
              <w:t>Rotor Head Hub</w:t>
            </w:r>
            <w:r w:rsidR="00C24306" w:rsidRPr="00AC3FF5">
              <w:t xml:space="preserve"> </w:t>
            </w:r>
            <w:r w:rsidR="00E162F1" w:rsidRPr="00AC3FF5">
              <w:t>-</w:t>
            </w:r>
            <w:r w:rsidR="00C24306" w:rsidRPr="00AC3FF5">
              <w:t xml:space="preserve"> </w:t>
            </w:r>
            <w:r w:rsidRPr="00AC3FF5">
              <w:t>CANCELLED</w:t>
            </w:r>
          </w:p>
        </w:tc>
        <w:bookmarkStart w:id="2381" w:name="BKCheck15B_2359"/>
        <w:bookmarkEnd w:id="238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"http://www.comlaw.gov.au/Details/F2007L04016" \o "ComLaw" </w:instrText>
            </w:r>
            <w:r w:rsidRPr="00AC3FF5">
              <w:fldChar w:fldCharType="separate"/>
            </w:r>
            <w:r w:rsidR="00AC3659" w:rsidRPr="00AC3FF5">
              <w:rPr>
                <w:rStyle w:val="Hyperlink"/>
              </w:rPr>
              <w:t>F2007L04016</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t>1282</w:t>
            </w:r>
          </w:p>
        </w:tc>
        <w:tc>
          <w:tcPr>
            <w:tcW w:w="4819" w:type="dxa"/>
            <w:shd w:val="clear" w:color="auto" w:fill="auto"/>
          </w:tcPr>
          <w:p w:rsidR="00231F36" w:rsidRPr="00AC3FF5" w:rsidRDefault="00231F36" w:rsidP="004B73B4">
            <w:pPr>
              <w:pStyle w:val="Tabletext"/>
            </w:pPr>
            <w:r w:rsidRPr="00AC3FF5">
              <w:t>AD/ERJ</w:t>
            </w:r>
            <w:r w:rsidR="00E162F1" w:rsidRPr="00AC3FF5">
              <w:t>-</w:t>
            </w:r>
            <w:r w:rsidRPr="00AC3FF5">
              <w:t>170/6</w:t>
            </w:r>
            <w:r w:rsidR="00C24306" w:rsidRPr="00AC3FF5">
              <w:t xml:space="preserve"> </w:t>
            </w:r>
            <w:r w:rsidR="00E162F1" w:rsidRPr="00AC3FF5">
              <w:t>-</w:t>
            </w:r>
            <w:r w:rsidR="00C24306" w:rsidRPr="00AC3FF5">
              <w:t xml:space="preserve"> </w:t>
            </w:r>
            <w:r w:rsidRPr="00AC3FF5">
              <w:t>Fuel Quantity Probe Harnesses</w:t>
            </w:r>
            <w:r w:rsidR="00C24306" w:rsidRPr="00AC3FF5">
              <w:t xml:space="preserve"> </w:t>
            </w:r>
            <w:r w:rsidR="00E162F1" w:rsidRPr="00AC3FF5">
              <w:t>-</w:t>
            </w:r>
            <w:r w:rsidR="00C24306" w:rsidRPr="00AC3FF5">
              <w:t xml:space="preserve"> </w:t>
            </w:r>
            <w:r w:rsidRPr="00AC3FF5">
              <w:t>CANCELLED</w:t>
            </w:r>
          </w:p>
        </w:tc>
        <w:bookmarkStart w:id="2382" w:name="BKCheck15B_2360"/>
        <w:bookmarkEnd w:id="2382"/>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"http://www.comlaw.gov.au/Details/F2007L01381" \o "ComLaw" </w:instrText>
            </w:r>
            <w:r w:rsidRPr="00AC3FF5">
              <w:fldChar w:fldCharType="separate"/>
            </w:r>
            <w:r w:rsidR="00231F36" w:rsidRPr="00AC3FF5">
              <w:rPr>
                <w:rStyle w:val="Hyperlink"/>
              </w:rPr>
              <w:t>F2007L01381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1283</w:t>
            </w:r>
          </w:p>
        </w:tc>
        <w:tc>
          <w:tcPr>
            <w:tcW w:w="4819" w:type="dxa"/>
            <w:shd w:val="clear" w:color="auto" w:fill="auto"/>
          </w:tcPr>
          <w:p w:rsidR="00AC3659" w:rsidRPr="00AC3FF5" w:rsidRDefault="00AC3659" w:rsidP="00AC3659">
            <w:pPr>
              <w:pStyle w:val="Tabletext"/>
            </w:pPr>
            <w:r w:rsidRPr="00AC3FF5">
              <w:t>AD/ERJ</w:t>
            </w:r>
            <w:r w:rsidR="00E162F1" w:rsidRPr="00AC3FF5">
              <w:t>-</w:t>
            </w:r>
            <w:r w:rsidRPr="00AC3FF5">
              <w:t>170/16 Amdt 1</w:t>
            </w:r>
            <w:r w:rsidR="00C24306" w:rsidRPr="00AC3FF5">
              <w:t xml:space="preserve"> </w:t>
            </w:r>
            <w:r w:rsidR="00E162F1" w:rsidRPr="00AC3FF5">
              <w:t>-</w:t>
            </w:r>
            <w:r w:rsidR="00C24306" w:rsidRPr="00AC3FF5">
              <w:t xml:space="preserve"> </w:t>
            </w:r>
            <w:r w:rsidRPr="00AC3FF5">
              <w:t>FADEC Software Load V5.40</w:t>
            </w:r>
            <w:r w:rsidR="00C24306" w:rsidRPr="00AC3FF5">
              <w:t xml:space="preserve"> </w:t>
            </w:r>
            <w:r w:rsidR="00E162F1" w:rsidRPr="00AC3FF5">
              <w:t>-</w:t>
            </w:r>
            <w:r w:rsidR="00C24306" w:rsidRPr="00AC3FF5">
              <w:t xml:space="preserve"> </w:t>
            </w:r>
            <w:r w:rsidRPr="00AC3FF5">
              <w:t>CANCELLED</w:t>
            </w:r>
          </w:p>
        </w:tc>
        <w:bookmarkStart w:id="2383" w:name="BKCheck15B_2361"/>
        <w:bookmarkEnd w:id="238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"http://www.comlaw.gov.au/Details/F2009L01556" \o "ComLaw" </w:instrText>
            </w:r>
            <w:r w:rsidRPr="00AC3FF5">
              <w:fldChar w:fldCharType="separate"/>
            </w:r>
            <w:r w:rsidR="00AC3659" w:rsidRPr="00AC3FF5">
              <w:rPr>
                <w:rStyle w:val="Hyperlink"/>
              </w:rPr>
              <w:t>F2009L01556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1284</w:t>
            </w:r>
          </w:p>
        </w:tc>
        <w:tc>
          <w:tcPr>
            <w:tcW w:w="4819" w:type="dxa"/>
            <w:shd w:val="clear" w:color="auto" w:fill="auto"/>
          </w:tcPr>
          <w:p w:rsidR="00AC3659" w:rsidRPr="00AC3FF5" w:rsidRDefault="00AC3659" w:rsidP="00AC3659">
            <w:pPr>
              <w:pStyle w:val="Tabletext"/>
            </w:pPr>
            <w:r w:rsidRPr="00AC3FF5">
              <w:t>AD/F27/10</w:t>
            </w:r>
            <w:r w:rsidR="00C24306" w:rsidRPr="00AC3FF5">
              <w:t xml:space="preserve"> </w:t>
            </w:r>
            <w:r w:rsidR="00E162F1" w:rsidRPr="00AC3FF5">
              <w:t>-</w:t>
            </w:r>
            <w:r w:rsidR="00C24306" w:rsidRPr="00AC3FF5">
              <w:t xml:space="preserve"> </w:t>
            </w:r>
            <w:r w:rsidRPr="00AC3FF5">
              <w:t>VHF Antennae</w:t>
            </w:r>
            <w:r w:rsidR="00C24306" w:rsidRPr="00AC3FF5">
              <w:t xml:space="preserve"> </w:t>
            </w:r>
            <w:r w:rsidR="00E162F1" w:rsidRPr="00AC3FF5">
              <w:t>-</w:t>
            </w:r>
            <w:r w:rsidR="00C24306" w:rsidRPr="00AC3FF5">
              <w:t xml:space="preserve"> </w:t>
            </w:r>
            <w:r w:rsidRPr="00AC3FF5">
              <w:t>Reposition</w:t>
            </w:r>
            <w:r w:rsidR="00C24306" w:rsidRPr="00AC3FF5">
              <w:t xml:space="preserve"> </w:t>
            </w:r>
            <w:r w:rsidR="00E162F1" w:rsidRPr="00AC3FF5">
              <w:t>-</w:t>
            </w:r>
            <w:r w:rsidR="00C24306" w:rsidRPr="00AC3FF5">
              <w:t xml:space="preserve"> </w:t>
            </w:r>
            <w:r w:rsidRPr="00AC3FF5">
              <w:t>CANCELLED</w:t>
            </w:r>
          </w:p>
        </w:tc>
        <w:bookmarkStart w:id="2384" w:name="BKCheck15B_2362"/>
        <w:bookmarkEnd w:id="238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"http://www.comlaw.gov.au/Details/F2009L03755" \o "ComLaw" </w:instrText>
            </w:r>
            <w:r w:rsidRPr="00AC3FF5">
              <w:fldChar w:fldCharType="separate"/>
            </w:r>
            <w:r w:rsidR="00AC3659" w:rsidRPr="00AC3FF5">
              <w:rPr>
                <w:rStyle w:val="Hyperlink"/>
              </w:rPr>
              <w:t>F2009L03755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1285</w:t>
            </w:r>
          </w:p>
        </w:tc>
        <w:tc>
          <w:tcPr>
            <w:tcW w:w="4819" w:type="dxa"/>
            <w:shd w:val="clear" w:color="auto" w:fill="auto"/>
          </w:tcPr>
          <w:p w:rsidR="00AC3659" w:rsidRPr="00AC3FF5" w:rsidRDefault="00AC3659" w:rsidP="00AC3659">
            <w:pPr>
              <w:pStyle w:val="Tabletext"/>
            </w:pPr>
            <w:r w:rsidRPr="00AC3FF5">
              <w:t>AD/F27/21</w:t>
            </w:r>
            <w:r w:rsidR="00C24306" w:rsidRPr="00AC3FF5">
              <w:t xml:space="preserve"> </w:t>
            </w:r>
            <w:r w:rsidR="00E162F1" w:rsidRPr="00AC3FF5">
              <w:t>-</w:t>
            </w:r>
            <w:r w:rsidR="00C24306" w:rsidRPr="00AC3FF5">
              <w:t xml:space="preserve"> </w:t>
            </w:r>
            <w:r w:rsidRPr="00AC3FF5">
              <w:t>Aileron Control Wheel</w:t>
            </w:r>
            <w:r w:rsidR="00C24306" w:rsidRPr="00AC3FF5">
              <w:t xml:space="preserve"> </w:t>
            </w:r>
            <w:r w:rsidR="00E162F1" w:rsidRPr="00AC3FF5">
              <w:t>-</w:t>
            </w:r>
            <w:r w:rsidR="00C24306" w:rsidRPr="00AC3FF5">
              <w:t xml:space="preserve"> </w:t>
            </w:r>
            <w:r w:rsidRPr="00AC3FF5">
              <w:t>Inspection of Washers</w:t>
            </w:r>
            <w:r w:rsidR="00C24306" w:rsidRPr="00AC3FF5">
              <w:t xml:space="preserve"> </w:t>
            </w:r>
            <w:r w:rsidR="00E162F1" w:rsidRPr="00AC3FF5">
              <w:t>-</w:t>
            </w:r>
            <w:r w:rsidR="00C24306" w:rsidRPr="00AC3FF5">
              <w:t xml:space="preserve"> </w:t>
            </w:r>
            <w:r w:rsidRPr="00AC3FF5">
              <w:t>CANCELLED</w:t>
            </w:r>
          </w:p>
        </w:tc>
        <w:bookmarkStart w:id="2385" w:name="BKCheck15B_2363"/>
        <w:bookmarkEnd w:id="238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"http://www.comlaw.gov.au/Details/F2009L03653" \o "ComLaw" </w:instrText>
            </w:r>
            <w:r w:rsidRPr="00AC3FF5">
              <w:fldChar w:fldCharType="separate"/>
            </w:r>
            <w:r w:rsidR="00AC3659" w:rsidRPr="00AC3FF5">
              <w:rPr>
                <w:rStyle w:val="Hyperlink"/>
              </w:rPr>
              <w:t>F2009L03653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1286</w:t>
            </w:r>
          </w:p>
        </w:tc>
        <w:tc>
          <w:tcPr>
            <w:tcW w:w="4819" w:type="dxa"/>
            <w:shd w:val="clear" w:color="auto" w:fill="auto"/>
          </w:tcPr>
          <w:p w:rsidR="00AC3659" w:rsidRPr="00AC3FF5" w:rsidRDefault="00AC3659" w:rsidP="00AC3659">
            <w:pPr>
              <w:pStyle w:val="Tabletext"/>
            </w:pPr>
            <w:r w:rsidRPr="00AC3FF5">
              <w:t>AD/F27/26</w:t>
            </w:r>
            <w:r w:rsidR="00C24306" w:rsidRPr="00AC3FF5">
              <w:t xml:space="preserve"> </w:t>
            </w:r>
            <w:r w:rsidR="00E162F1" w:rsidRPr="00AC3FF5">
              <w:t>-</w:t>
            </w:r>
            <w:r w:rsidR="00C24306" w:rsidRPr="00AC3FF5">
              <w:t xml:space="preserve"> </w:t>
            </w:r>
            <w:r w:rsidRPr="00AC3FF5">
              <w:t>RPM Control System</w:t>
            </w:r>
            <w:r w:rsidR="00C24306" w:rsidRPr="00AC3FF5">
              <w:t xml:space="preserve"> </w:t>
            </w:r>
            <w:r w:rsidR="00E162F1" w:rsidRPr="00AC3FF5">
              <w:t>-</w:t>
            </w:r>
            <w:r w:rsidR="00C24306" w:rsidRPr="00AC3FF5">
              <w:t xml:space="preserve"> </w:t>
            </w:r>
            <w:r w:rsidRPr="00AC3FF5">
              <w:t>Gustlock Interference System</w:t>
            </w:r>
            <w:r w:rsidR="00C24306" w:rsidRPr="00AC3FF5">
              <w:t xml:space="preserve"> </w:t>
            </w:r>
            <w:r w:rsidR="00E162F1" w:rsidRPr="00AC3FF5">
              <w:t>-</w:t>
            </w:r>
            <w:r w:rsidR="00C24306" w:rsidRPr="00AC3FF5">
              <w:t xml:space="preserve"> </w:t>
            </w:r>
            <w:r w:rsidRPr="00AC3FF5">
              <w:t>Improvement</w:t>
            </w:r>
            <w:r w:rsidR="00C24306" w:rsidRPr="00AC3FF5">
              <w:t xml:space="preserve"> </w:t>
            </w:r>
            <w:r w:rsidR="00E162F1" w:rsidRPr="00AC3FF5">
              <w:t>-</w:t>
            </w:r>
            <w:r w:rsidR="00C24306" w:rsidRPr="00AC3FF5">
              <w:t xml:space="preserve"> </w:t>
            </w:r>
            <w:r w:rsidRPr="00AC3FF5">
              <w:t>CANCELLED</w:t>
            </w:r>
          </w:p>
        </w:tc>
        <w:bookmarkStart w:id="2386" w:name="BKCheck15B_2364"/>
        <w:bookmarkEnd w:id="238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"http://www.comlaw.gov.au/Details/F2009L03654" \o "ComLaw" </w:instrText>
            </w:r>
            <w:r w:rsidRPr="00AC3FF5">
              <w:fldChar w:fldCharType="separate"/>
            </w:r>
            <w:r w:rsidR="00AC3659" w:rsidRPr="00AC3FF5">
              <w:rPr>
                <w:rStyle w:val="Hyperlink"/>
              </w:rPr>
              <w:t>F2009L03654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1287</w:t>
            </w:r>
          </w:p>
        </w:tc>
        <w:tc>
          <w:tcPr>
            <w:tcW w:w="4819" w:type="dxa"/>
            <w:shd w:val="clear" w:color="auto" w:fill="auto"/>
          </w:tcPr>
          <w:p w:rsidR="00AC3659" w:rsidRPr="00AC3FF5" w:rsidRDefault="00AC3659" w:rsidP="00AC3659">
            <w:pPr>
              <w:pStyle w:val="Tabletext"/>
            </w:pPr>
            <w:r w:rsidRPr="00AC3FF5">
              <w:t>AD/F27/27</w:t>
            </w:r>
            <w:r w:rsidR="00C24306" w:rsidRPr="00AC3FF5">
              <w:t xml:space="preserve"> </w:t>
            </w:r>
            <w:r w:rsidR="00E162F1" w:rsidRPr="00AC3FF5">
              <w:t>-</w:t>
            </w:r>
            <w:r w:rsidR="00C24306" w:rsidRPr="00AC3FF5">
              <w:t xml:space="preserve"> </w:t>
            </w:r>
            <w:r w:rsidRPr="00AC3FF5">
              <w:t>RPM Indicator</w:t>
            </w:r>
            <w:r w:rsidR="00C24306" w:rsidRPr="00AC3FF5">
              <w:t xml:space="preserve"> </w:t>
            </w:r>
            <w:r w:rsidR="00E162F1" w:rsidRPr="00AC3FF5">
              <w:t>-</w:t>
            </w:r>
            <w:r w:rsidR="00C24306" w:rsidRPr="00AC3FF5">
              <w:t xml:space="preserve"> </w:t>
            </w:r>
            <w:r w:rsidRPr="00AC3FF5">
              <w:t>Dial Markings</w:t>
            </w:r>
            <w:r w:rsidR="00C24306" w:rsidRPr="00AC3FF5">
              <w:t xml:space="preserve"> </w:t>
            </w:r>
            <w:r w:rsidR="00E162F1" w:rsidRPr="00AC3FF5">
              <w:t>-</w:t>
            </w:r>
            <w:r w:rsidR="00C24306" w:rsidRPr="00AC3FF5">
              <w:t xml:space="preserve"> </w:t>
            </w:r>
            <w:r w:rsidRPr="00AC3FF5">
              <w:t>CANCELLED</w:t>
            </w:r>
          </w:p>
        </w:tc>
        <w:bookmarkStart w:id="2387" w:name="BKCheck15B_2365"/>
        <w:bookmarkEnd w:id="238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"http://www.comlaw.gov.au/Details/F2009L03754" \o "ComLaw" </w:instrText>
            </w:r>
            <w:r w:rsidRPr="00AC3FF5">
              <w:fldChar w:fldCharType="separate"/>
            </w:r>
            <w:r w:rsidR="00AC3659" w:rsidRPr="00AC3FF5">
              <w:rPr>
                <w:rStyle w:val="Hyperlink"/>
              </w:rPr>
              <w:t>F2009L03754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1288</w:t>
            </w:r>
          </w:p>
        </w:tc>
        <w:tc>
          <w:tcPr>
            <w:tcW w:w="4819" w:type="dxa"/>
            <w:shd w:val="clear" w:color="auto" w:fill="auto"/>
          </w:tcPr>
          <w:p w:rsidR="00AC3659" w:rsidRPr="00AC3FF5" w:rsidRDefault="00AC3659" w:rsidP="00AC3659">
            <w:pPr>
              <w:pStyle w:val="Tabletext"/>
            </w:pPr>
            <w:r w:rsidRPr="00AC3FF5">
              <w:t>AD/F27/31</w:t>
            </w:r>
            <w:r w:rsidR="00C24306" w:rsidRPr="00AC3FF5">
              <w:t xml:space="preserve"> </w:t>
            </w:r>
            <w:r w:rsidR="00E162F1" w:rsidRPr="00AC3FF5">
              <w:t>-</w:t>
            </w:r>
            <w:r w:rsidR="00C24306" w:rsidRPr="00AC3FF5">
              <w:t xml:space="preserve"> </w:t>
            </w:r>
            <w:r w:rsidRPr="00AC3FF5">
              <w:t>Ducting in Air Conditioning Compartment</w:t>
            </w:r>
            <w:r w:rsidR="00C24306" w:rsidRPr="00AC3FF5">
              <w:t xml:space="preserve"> </w:t>
            </w:r>
            <w:r w:rsidR="00E162F1" w:rsidRPr="00AC3FF5">
              <w:t>-</w:t>
            </w:r>
            <w:r w:rsidR="00C24306" w:rsidRPr="00AC3FF5">
              <w:t xml:space="preserve"> </w:t>
            </w:r>
            <w:r w:rsidRPr="00AC3FF5">
              <w:t>Support Bracket</w:t>
            </w:r>
            <w:r w:rsidR="00C24306" w:rsidRPr="00AC3FF5">
              <w:t xml:space="preserve"> </w:t>
            </w:r>
            <w:r w:rsidR="00E162F1" w:rsidRPr="00AC3FF5">
              <w:t>-</w:t>
            </w:r>
            <w:r w:rsidR="00C24306" w:rsidRPr="00AC3FF5">
              <w:t xml:space="preserve"> </w:t>
            </w:r>
            <w:r w:rsidRPr="00AC3FF5">
              <w:t>Introduction</w:t>
            </w:r>
            <w:r w:rsidR="00C24306" w:rsidRPr="00AC3FF5">
              <w:t xml:space="preserve"> </w:t>
            </w:r>
            <w:r w:rsidR="00E162F1" w:rsidRPr="00AC3FF5">
              <w:t>-</w:t>
            </w:r>
            <w:r w:rsidR="00C24306" w:rsidRPr="00AC3FF5">
              <w:t xml:space="preserve"> </w:t>
            </w:r>
            <w:r w:rsidRPr="00AC3FF5">
              <w:t>CANCELLED</w:t>
            </w:r>
          </w:p>
        </w:tc>
        <w:bookmarkStart w:id="2388" w:name="BKCheck15B_2366"/>
        <w:bookmarkEnd w:id="238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"http://www.comlaw.gov.au/Details/F2009L03655" \o "ComLaw" </w:instrText>
            </w:r>
            <w:r w:rsidRPr="00AC3FF5">
              <w:fldChar w:fldCharType="separate"/>
            </w:r>
            <w:r w:rsidR="00AC3659" w:rsidRPr="00AC3FF5">
              <w:rPr>
                <w:rStyle w:val="Hyperlink"/>
              </w:rPr>
              <w:t>F2009L03655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1289</w:t>
            </w:r>
          </w:p>
        </w:tc>
        <w:tc>
          <w:tcPr>
            <w:tcW w:w="4819" w:type="dxa"/>
            <w:shd w:val="clear" w:color="auto" w:fill="auto"/>
          </w:tcPr>
          <w:p w:rsidR="00AC3659" w:rsidRPr="00AC3FF5" w:rsidRDefault="00AC3659" w:rsidP="00AC3659">
            <w:pPr>
              <w:pStyle w:val="Tabletext"/>
            </w:pPr>
            <w:r w:rsidRPr="00AC3FF5">
              <w:t>AD/F27/34</w:t>
            </w:r>
            <w:r w:rsidR="00C24306" w:rsidRPr="00AC3FF5">
              <w:t xml:space="preserve"> </w:t>
            </w:r>
            <w:r w:rsidR="00E162F1" w:rsidRPr="00AC3FF5">
              <w:t>-</w:t>
            </w:r>
            <w:r w:rsidR="00C24306" w:rsidRPr="00AC3FF5">
              <w:t xml:space="preserve"> </w:t>
            </w:r>
            <w:r w:rsidRPr="00AC3FF5">
              <w:t>Pitot Static System</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389" w:name="BKCheck15B_2367"/>
        <w:bookmarkEnd w:id="238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"http://www.comlaw.gov.au/Details/F2009L03753" \o "ComLaw" </w:instrText>
            </w:r>
            <w:r w:rsidRPr="00AC3FF5">
              <w:fldChar w:fldCharType="separate"/>
            </w:r>
            <w:r w:rsidR="00AC3659" w:rsidRPr="00AC3FF5">
              <w:rPr>
                <w:rStyle w:val="Hyperlink"/>
              </w:rPr>
              <w:t>F2009L03753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1290</w:t>
            </w:r>
          </w:p>
        </w:tc>
        <w:tc>
          <w:tcPr>
            <w:tcW w:w="4819" w:type="dxa"/>
            <w:shd w:val="clear" w:color="auto" w:fill="auto"/>
          </w:tcPr>
          <w:p w:rsidR="00AC3659" w:rsidRPr="00AC3FF5" w:rsidRDefault="00AC3659" w:rsidP="00AC3659">
            <w:pPr>
              <w:pStyle w:val="Tabletext"/>
            </w:pPr>
            <w:r w:rsidRPr="00AC3FF5">
              <w:t>AD/F27/38</w:t>
            </w:r>
            <w:r w:rsidR="00C24306" w:rsidRPr="00AC3FF5">
              <w:t xml:space="preserve"> </w:t>
            </w:r>
            <w:r w:rsidR="00E162F1" w:rsidRPr="00AC3FF5">
              <w:t>-</w:t>
            </w:r>
            <w:r w:rsidR="00C24306" w:rsidRPr="00AC3FF5">
              <w:t xml:space="preserve"> </w:t>
            </w:r>
            <w:r w:rsidRPr="00AC3FF5">
              <w:t>ADF Sense Antenna</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390" w:name="BKCheck15B_2368"/>
        <w:bookmarkEnd w:id="239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"http://www.comlaw.gov.au/Details/F2009L03752" \o "ComLaw" </w:instrText>
            </w:r>
            <w:r w:rsidRPr="00AC3FF5">
              <w:fldChar w:fldCharType="separate"/>
            </w:r>
            <w:r w:rsidR="00AC3659" w:rsidRPr="00AC3FF5">
              <w:rPr>
                <w:rStyle w:val="Hyperlink"/>
              </w:rPr>
              <w:t>F2009L03752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1291</w:t>
            </w:r>
          </w:p>
        </w:tc>
        <w:tc>
          <w:tcPr>
            <w:tcW w:w="4819" w:type="dxa"/>
            <w:shd w:val="clear" w:color="auto" w:fill="auto"/>
          </w:tcPr>
          <w:p w:rsidR="00AC3659" w:rsidRPr="00AC3FF5" w:rsidRDefault="00AC3659" w:rsidP="00AC3659">
            <w:pPr>
              <w:pStyle w:val="Tabletext"/>
            </w:pPr>
            <w:r w:rsidRPr="00AC3FF5">
              <w:t>AD/F27/46</w:t>
            </w:r>
            <w:r w:rsidR="00C24306" w:rsidRPr="00AC3FF5">
              <w:t xml:space="preserve"> </w:t>
            </w:r>
            <w:r w:rsidR="00E162F1" w:rsidRPr="00AC3FF5">
              <w:t>-</w:t>
            </w:r>
            <w:r w:rsidR="00C24306" w:rsidRPr="00AC3FF5">
              <w:t xml:space="preserve"> </w:t>
            </w:r>
            <w:r w:rsidRPr="00AC3FF5">
              <w:t>Autopilot Servo Rod</w:t>
            </w:r>
            <w:r w:rsidR="00C24306" w:rsidRPr="00AC3FF5">
              <w:t xml:space="preserve"> </w:t>
            </w:r>
            <w:r w:rsidR="00E162F1" w:rsidRPr="00AC3FF5">
              <w:t>-</w:t>
            </w:r>
            <w:r w:rsidR="00C24306" w:rsidRPr="00AC3FF5">
              <w:t xml:space="preserve"> </w:t>
            </w:r>
            <w:r w:rsidRPr="00AC3FF5">
              <w:t>CANCELLED</w:t>
            </w:r>
          </w:p>
        </w:tc>
        <w:bookmarkStart w:id="2391" w:name="BKCheck15B_2369"/>
        <w:bookmarkEnd w:id="239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"http://www.comlaw.gov.au/Details/F2009L03656" \o "ComLaw" </w:instrText>
            </w:r>
            <w:r w:rsidRPr="00AC3FF5">
              <w:fldChar w:fldCharType="separate"/>
            </w:r>
            <w:r w:rsidR="00AC3659" w:rsidRPr="00AC3FF5">
              <w:rPr>
                <w:rStyle w:val="Hyperlink"/>
              </w:rPr>
              <w:t>F2009L03656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1292</w:t>
            </w:r>
          </w:p>
        </w:tc>
        <w:tc>
          <w:tcPr>
            <w:tcW w:w="4819" w:type="dxa"/>
            <w:shd w:val="clear" w:color="auto" w:fill="auto"/>
          </w:tcPr>
          <w:p w:rsidR="00AC3659" w:rsidRPr="00AC3FF5" w:rsidRDefault="00AC3659" w:rsidP="00AC3659">
            <w:pPr>
              <w:pStyle w:val="Tabletext"/>
            </w:pPr>
            <w:r w:rsidRPr="00AC3FF5">
              <w:t>AD/F27/56 Amdt 1</w:t>
            </w:r>
            <w:r w:rsidR="00C24306" w:rsidRPr="00AC3FF5">
              <w:t xml:space="preserve"> </w:t>
            </w:r>
            <w:r w:rsidR="00E162F1" w:rsidRPr="00AC3FF5">
              <w:t>-</w:t>
            </w:r>
            <w:r w:rsidR="00C24306" w:rsidRPr="00AC3FF5">
              <w:t xml:space="preserve"> </w:t>
            </w:r>
            <w:r w:rsidRPr="00AC3FF5">
              <w:t>Rudder Trim Tab</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392" w:name="BKCheck15B_2370"/>
        <w:bookmarkEnd w:id="239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"http://www.comlaw.gov.au/Details/F2009L03937" \o "ComLaw" </w:instrText>
            </w:r>
            <w:r w:rsidRPr="00AC3FF5">
              <w:fldChar w:fldCharType="separate"/>
            </w:r>
            <w:r w:rsidR="00AC3659" w:rsidRPr="00AC3FF5">
              <w:rPr>
                <w:rStyle w:val="Hyperlink"/>
              </w:rPr>
              <w:t>F2009L03937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1293</w:t>
            </w:r>
          </w:p>
        </w:tc>
        <w:tc>
          <w:tcPr>
            <w:tcW w:w="4819" w:type="dxa"/>
            <w:shd w:val="clear" w:color="auto" w:fill="auto"/>
          </w:tcPr>
          <w:p w:rsidR="00AC3659" w:rsidRPr="00AC3FF5" w:rsidRDefault="00AC3659" w:rsidP="00AC3659">
            <w:pPr>
              <w:pStyle w:val="Tabletext"/>
            </w:pPr>
            <w:r w:rsidRPr="00AC3FF5">
              <w:t>AD/F27/62 Amdt 2</w:t>
            </w:r>
            <w:r w:rsidR="00C24306" w:rsidRPr="00AC3FF5">
              <w:t xml:space="preserve"> </w:t>
            </w:r>
            <w:r w:rsidR="00E162F1" w:rsidRPr="00AC3FF5">
              <w:t>-</w:t>
            </w:r>
            <w:r w:rsidR="00C24306" w:rsidRPr="00AC3FF5">
              <w:t xml:space="preserve"> </w:t>
            </w:r>
            <w:r w:rsidRPr="00AC3FF5">
              <w:t>Godfrey Engine Driven Cabin Supercharger Drive Quill Shaft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393" w:name="BKCheck15B_2371"/>
        <w:bookmarkEnd w:id="239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"http://www.comlaw.gov.au/Details/F2009L03750" \o "ComLaw" </w:instrText>
            </w:r>
            <w:r w:rsidRPr="00AC3FF5">
              <w:fldChar w:fldCharType="separate"/>
            </w:r>
            <w:r w:rsidR="00AC3659" w:rsidRPr="00AC3FF5">
              <w:rPr>
                <w:rStyle w:val="Hyperlink"/>
              </w:rPr>
              <w:t>F2009L03750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1294</w:t>
            </w:r>
          </w:p>
        </w:tc>
        <w:tc>
          <w:tcPr>
            <w:tcW w:w="4819" w:type="dxa"/>
            <w:shd w:val="clear" w:color="auto" w:fill="auto"/>
          </w:tcPr>
          <w:p w:rsidR="00AC3659" w:rsidRPr="00AC3FF5" w:rsidRDefault="00AC3659" w:rsidP="00AC3659">
            <w:pPr>
              <w:pStyle w:val="Tabletext"/>
            </w:pPr>
            <w:r w:rsidRPr="00AC3FF5">
              <w:t>AD/F27/66</w:t>
            </w:r>
            <w:r w:rsidR="00C24306" w:rsidRPr="00AC3FF5">
              <w:t xml:space="preserve"> </w:t>
            </w:r>
            <w:r w:rsidR="00E162F1" w:rsidRPr="00AC3FF5">
              <w:t>-</w:t>
            </w:r>
            <w:r w:rsidR="00C24306" w:rsidRPr="00AC3FF5">
              <w:t xml:space="preserve"> </w:t>
            </w:r>
            <w:r w:rsidRPr="00AC3FF5">
              <w:t>Engine Breather RIP Overheat Detectors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394" w:name="BKCheck15B_2372"/>
        <w:bookmarkEnd w:id="239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"http://www.comlaw.gov.au/Details/F2009L03749" \o "ComLaw" </w:instrText>
            </w:r>
            <w:r w:rsidRPr="00AC3FF5">
              <w:fldChar w:fldCharType="separate"/>
            </w:r>
            <w:r w:rsidR="00AC3659" w:rsidRPr="00AC3FF5">
              <w:rPr>
                <w:rStyle w:val="Hyperlink"/>
              </w:rPr>
              <w:t>F2009L03749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1295</w:t>
            </w:r>
          </w:p>
        </w:tc>
        <w:tc>
          <w:tcPr>
            <w:tcW w:w="4819" w:type="dxa"/>
            <w:shd w:val="clear" w:color="auto" w:fill="auto"/>
          </w:tcPr>
          <w:p w:rsidR="00AC3659" w:rsidRPr="00AC3FF5" w:rsidRDefault="00AC3659" w:rsidP="00AC3659">
            <w:pPr>
              <w:pStyle w:val="Tabletext"/>
            </w:pPr>
            <w:r w:rsidRPr="00AC3FF5">
              <w:t>AD/F27/70</w:t>
            </w:r>
            <w:r w:rsidR="00C24306" w:rsidRPr="00AC3FF5">
              <w:t xml:space="preserve"> </w:t>
            </w:r>
            <w:r w:rsidR="00E162F1" w:rsidRPr="00AC3FF5">
              <w:t>-</w:t>
            </w:r>
            <w:r w:rsidR="00C24306" w:rsidRPr="00AC3FF5">
              <w:t xml:space="preserve"> </w:t>
            </w:r>
            <w:r w:rsidRPr="00AC3FF5">
              <w:t>Main Pneumatic Line</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395" w:name="BKCheck15B_2373"/>
        <w:bookmarkEnd w:id="239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"http://www.comlaw.gov.au/Details/F2009L03748" \o "ComLaw" </w:instrText>
            </w:r>
            <w:r w:rsidRPr="00AC3FF5">
              <w:fldChar w:fldCharType="separate"/>
            </w:r>
            <w:r w:rsidR="00AC3659" w:rsidRPr="00AC3FF5">
              <w:rPr>
                <w:rStyle w:val="Hyperlink"/>
              </w:rPr>
              <w:t>F2009L03748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1296</w:t>
            </w:r>
          </w:p>
        </w:tc>
        <w:tc>
          <w:tcPr>
            <w:tcW w:w="4819" w:type="dxa"/>
            <w:shd w:val="clear" w:color="auto" w:fill="auto"/>
          </w:tcPr>
          <w:p w:rsidR="00AC3659" w:rsidRPr="00AC3FF5" w:rsidRDefault="00AC3659" w:rsidP="00AC3659">
            <w:pPr>
              <w:pStyle w:val="Tabletext"/>
            </w:pPr>
            <w:r w:rsidRPr="00AC3FF5">
              <w:t>AD/F27/88</w:t>
            </w:r>
            <w:r w:rsidR="00C24306" w:rsidRPr="00AC3FF5">
              <w:t xml:space="preserve"> </w:t>
            </w:r>
            <w:r w:rsidR="00E162F1" w:rsidRPr="00AC3FF5">
              <w:t>-</w:t>
            </w:r>
            <w:r w:rsidR="00C24306" w:rsidRPr="00AC3FF5">
              <w:t xml:space="preserve"> </w:t>
            </w:r>
            <w:r w:rsidRPr="00AC3FF5">
              <w:t>Emergency Light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396" w:name="BKCheck15B_2374"/>
        <w:bookmarkEnd w:id="239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"http://www.comlaw.gov.au/Details/F2009L03747" \o "ComLaw" </w:instrText>
            </w:r>
            <w:r w:rsidRPr="00AC3FF5">
              <w:fldChar w:fldCharType="separate"/>
            </w:r>
            <w:r w:rsidR="00AC3659" w:rsidRPr="00AC3FF5">
              <w:rPr>
                <w:rStyle w:val="Hyperlink"/>
              </w:rPr>
              <w:t>F2009L03747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1297</w:t>
            </w:r>
          </w:p>
        </w:tc>
        <w:tc>
          <w:tcPr>
            <w:tcW w:w="4819" w:type="dxa"/>
            <w:shd w:val="clear" w:color="auto" w:fill="auto"/>
          </w:tcPr>
          <w:p w:rsidR="00AC3659" w:rsidRPr="00AC3FF5" w:rsidRDefault="00AC3659" w:rsidP="00AC3659">
            <w:pPr>
              <w:pStyle w:val="Tabletext"/>
            </w:pPr>
            <w:r w:rsidRPr="00AC3FF5">
              <w:t>AD/F27/93</w:t>
            </w:r>
            <w:r w:rsidR="00C24306" w:rsidRPr="00AC3FF5">
              <w:t xml:space="preserve"> </w:t>
            </w:r>
            <w:r w:rsidR="00E162F1" w:rsidRPr="00AC3FF5">
              <w:t>-</w:t>
            </w:r>
            <w:r w:rsidR="00C24306" w:rsidRPr="00AC3FF5">
              <w:t xml:space="preserve"> </w:t>
            </w:r>
            <w:r w:rsidRPr="00AC3FF5">
              <w:t>Nose Gear Down Lock Latch</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397" w:name="BKCheck15B_2375"/>
        <w:bookmarkEnd w:id="239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"http://www.comlaw.gov.au/Details/F2009L03746" \o "ComLaw" </w:instrText>
            </w:r>
            <w:r w:rsidRPr="00AC3FF5">
              <w:fldChar w:fldCharType="separate"/>
            </w:r>
            <w:r w:rsidR="00AC3659" w:rsidRPr="00AC3FF5">
              <w:rPr>
                <w:rStyle w:val="Hyperlink"/>
              </w:rPr>
              <w:t>F2009L03746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1298</w:t>
            </w:r>
          </w:p>
        </w:tc>
        <w:tc>
          <w:tcPr>
            <w:tcW w:w="4819" w:type="dxa"/>
            <w:shd w:val="clear" w:color="auto" w:fill="auto"/>
          </w:tcPr>
          <w:p w:rsidR="00AC3659" w:rsidRPr="00AC3FF5" w:rsidRDefault="00AC3659" w:rsidP="00AC3659">
            <w:pPr>
              <w:pStyle w:val="Tabletext"/>
            </w:pPr>
            <w:r w:rsidRPr="00AC3FF5">
              <w:t>AD/F27/99</w:t>
            </w:r>
            <w:r w:rsidR="00C24306" w:rsidRPr="00AC3FF5">
              <w:t xml:space="preserve"> </w:t>
            </w:r>
            <w:r w:rsidR="00E162F1" w:rsidRPr="00AC3FF5">
              <w:t>-</w:t>
            </w:r>
            <w:r w:rsidR="00C24306" w:rsidRPr="00AC3FF5">
              <w:t xml:space="preserve"> </w:t>
            </w:r>
            <w:r w:rsidRPr="00AC3FF5">
              <w:t>Passenger Door Outboard Lettering</w:t>
            </w:r>
            <w:r w:rsidR="00C24306" w:rsidRPr="00AC3FF5">
              <w:t xml:space="preserve"> </w:t>
            </w:r>
            <w:r w:rsidR="00E162F1" w:rsidRPr="00AC3FF5">
              <w:t>-</w:t>
            </w:r>
            <w:r w:rsidR="00C24306" w:rsidRPr="00AC3FF5">
              <w:t xml:space="preserve"> </w:t>
            </w:r>
            <w:r w:rsidRPr="00AC3FF5">
              <w:t>Emergency Operating Instructions Changed</w:t>
            </w:r>
            <w:r w:rsidR="00C24306" w:rsidRPr="00AC3FF5">
              <w:t xml:space="preserve"> </w:t>
            </w:r>
            <w:r w:rsidR="00E162F1" w:rsidRPr="00AC3FF5">
              <w:t>-</w:t>
            </w:r>
            <w:r w:rsidR="00C24306" w:rsidRPr="00AC3FF5">
              <w:t xml:space="preserve"> </w:t>
            </w:r>
            <w:r w:rsidRPr="00AC3FF5">
              <w:t>CANCELLED</w:t>
            </w:r>
          </w:p>
        </w:tc>
        <w:bookmarkStart w:id="2398" w:name="BKCheck15B_2376"/>
        <w:bookmarkEnd w:id="239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"http://www.comlaw.gov.au/Details/F2009L03745" \o "ComLaw" </w:instrText>
            </w:r>
            <w:r w:rsidRPr="00AC3FF5">
              <w:fldChar w:fldCharType="separate"/>
            </w:r>
            <w:r w:rsidR="00AC3659" w:rsidRPr="00AC3FF5">
              <w:rPr>
                <w:rStyle w:val="Hyperlink"/>
              </w:rPr>
              <w:t>F2009L03745</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t>1299</w:t>
            </w:r>
          </w:p>
        </w:tc>
        <w:tc>
          <w:tcPr>
            <w:tcW w:w="4819" w:type="dxa"/>
            <w:shd w:val="clear" w:color="auto" w:fill="auto"/>
          </w:tcPr>
          <w:p w:rsidR="00231F36" w:rsidRPr="00AC3FF5" w:rsidRDefault="00231F36" w:rsidP="004B73B4">
            <w:pPr>
              <w:pStyle w:val="Tabletext"/>
            </w:pPr>
            <w:r w:rsidRPr="00AC3FF5">
              <w:t>AD/F27/104 Amdt 1</w:t>
            </w:r>
            <w:r w:rsidR="00C24306" w:rsidRPr="00AC3FF5">
              <w:t xml:space="preserve"> </w:t>
            </w:r>
            <w:r w:rsidR="00E162F1" w:rsidRPr="00AC3FF5">
              <w:t>-</w:t>
            </w:r>
            <w:r w:rsidR="00C24306" w:rsidRPr="00AC3FF5">
              <w:t xml:space="preserve"> </w:t>
            </w:r>
            <w:r w:rsidRPr="00AC3FF5">
              <w:t>Main Undercarriage Drag Stay</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399" w:name="BKCheck15B_2377"/>
        <w:bookmarkEnd w:id="2399"/>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"http://www.comlaw.gov.au/Details/F2009L03659" \o "ComLaw" </w:instrText>
            </w:r>
            <w:r w:rsidRPr="00AC3FF5">
              <w:fldChar w:fldCharType="separate"/>
            </w:r>
            <w:r w:rsidR="00231F36" w:rsidRPr="00AC3FF5">
              <w:rPr>
                <w:rStyle w:val="Hyperlink"/>
              </w:rPr>
              <w:t>F2009L03659</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t>1300</w:t>
            </w:r>
          </w:p>
        </w:tc>
        <w:tc>
          <w:tcPr>
            <w:tcW w:w="4819" w:type="dxa"/>
            <w:shd w:val="clear" w:color="auto" w:fill="auto"/>
          </w:tcPr>
          <w:p w:rsidR="00231F36" w:rsidRPr="00AC3FF5" w:rsidRDefault="00231F36" w:rsidP="004B73B4">
            <w:pPr>
              <w:pStyle w:val="Tabletext"/>
            </w:pPr>
            <w:r w:rsidRPr="00AC3FF5">
              <w:t>AD/F27/106</w:t>
            </w:r>
            <w:r w:rsidR="00C24306" w:rsidRPr="00AC3FF5">
              <w:t xml:space="preserve"> </w:t>
            </w:r>
            <w:r w:rsidR="00E162F1" w:rsidRPr="00AC3FF5">
              <w:t>-</w:t>
            </w:r>
            <w:r w:rsidR="00C24306" w:rsidRPr="00AC3FF5">
              <w:t xml:space="preserve"> </w:t>
            </w:r>
            <w:r w:rsidRPr="00AC3FF5">
              <w:t>Elevator: Inboard Trim Tab Hinge Bracket and Control Bracket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400" w:name="BKCheck15B_2378"/>
        <w:bookmarkEnd w:id="2400"/>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"http://www.comlaw.gov.au/Details/F2009L03660" \o "ComLaw" </w:instrText>
            </w:r>
            <w:r w:rsidRPr="00AC3FF5">
              <w:fldChar w:fldCharType="separate"/>
            </w:r>
            <w:r w:rsidR="00231F36" w:rsidRPr="00AC3FF5">
              <w:rPr>
                <w:rStyle w:val="Hyperlink"/>
              </w:rPr>
              <w:t>F2009L03660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1301</w:t>
            </w:r>
          </w:p>
        </w:tc>
        <w:tc>
          <w:tcPr>
            <w:tcW w:w="4819" w:type="dxa"/>
            <w:shd w:val="clear" w:color="auto" w:fill="auto"/>
          </w:tcPr>
          <w:p w:rsidR="00AC3659" w:rsidRPr="00AC3FF5" w:rsidRDefault="00AC3659" w:rsidP="00AC3659">
            <w:pPr>
              <w:pStyle w:val="Tabletext"/>
            </w:pPr>
            <w:r w:rsidRPr="00AC3FF5">
              <w:t>AD/F28/90</w:t>
            </w:r>
            <w:r w:rsidR="00C24306" w:rsidRPr="00AC3FF5">
              <w:t xml:space="preserve"> </w:t>
            </w:r>
            <w:r w:rsidR="00E162F1" w:rsidRPr="00AC3FF5">
              <w:t>-</w:t>
            </w:r>
            <w:r w:rsidR="00C24306" w:rsidRPr="00AC3FF5">
              <w:t xml:space="preserve"> </w:t>
            </w:r>
            <w:r w:rsidRPr="00AC3FF5">
              <w:t>Fuel Tank Safety</w:t>
            </w:r>
            <w:r w:rsidR="00C24306" w:rsidRPr="00AC3FF5">
              <w:t xml:space="preserve"> </w:t>
            </w:r>
            <w:r w:rsidR="00E162F1" w:rsidRPr="00AC3FF5">
              <w:t>-</w:t>
            </w:r>
            <w:r w:rsidR="00C24306" w:rsidRPr="00AC3FF5">
              <w:t xml:space="preserve"> </w:t>
            </w:r>
            <w:r w:rsidRPr="00AC3FF5">
              <w:t>Fuel Airworthiness Limitations</w:t>
            </w:r>
            <w:r w:rsidR="00C24306" w:rsidRPr="00AC3FF5">
              <w:t xml:space="preserve"> </w:t>
            </w:r>
            <w:r w:rsidR="00E162F1" w:rsidRPr="00AC3FF5">
              <w:t>-</w:t>
            </w:r>
            <w:r w:rsidR="00C24306" w:rsidRPr="00AC3FF5">
              <w:t xml:space="preserve"> </w:t>
            </w:r>
            <w:r w:rsidRPr="00AC3FF5">
              <w:t>CANCELLED</w:t>
            </w:r>
          </w:p>
        </w:tc>
        <w:bookmarkStart w:id="2401" w:name="BKCheck15B_2379"/>
        <w:bookmarkEnd w:id="240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"http://www.comlaw.gov.au/Details/F2006L03593" \o "ComLaw" </w:instrText>
            </w:r>
            <w:r w:rsidRPr="00AC3FF5">
              <w:fldChar w:fldCharType="separate"/>
            </w:r>
            <w:r w:rsidR="00AC3659" w:rsidRPr="00AC3FF5">
              <w:rPr>
                <w:rStyle w:val="Hyperlink"/>
              </w:rPr>
              <w:t>F2006L03593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1302</w:t>
            </w:r>
          </w:p>
        </w:tc>
        <w:tc>
          <w:tcPr>
            <w:tcW w:w="4819" w:type="dxa"/>
            <w:shd w:val="clear" w:color="auto" w:fill="auto"/>
          </w:tcPr>
          <w:p w:rsidR="00AC3659" w:rsidRPr="00AC3FF5" w:rsidRDefault="00AC3659" w:rsidP="00AC3659">
            <w:pPr>
              <w:pStyle w:val="Tabletext"/>
            </w:pPr>
            <w:r w:rsidRPr="00AC3FF5">
              <w:t>AD/F28/91</w:t>
            </w:r>
            <w:r w:rsidR="00C24306" w:rsidRPr="00AC3FF5">
              <w:t xml:space="preserve"> </w:t>
            </w:r>
            <w:r w:rsidR="00E162F1" w:rsidRPr="00AC3FF5">
              <w:t>-</w:t>
            </w:r>
            <w:r w:rsidR="00C24306" w:rsidRPr="00AC3FF5">
              <w:t xml:space="preserve"> </w:t>
            </w:r>
            <w:r w:rsidRPr="00AC3FF5">
              <w:t>Engine Controls</w:t>
            </w:r>
            <w:r w:rsidR="00C24306" w:rsidRPr="00AC3FF5">
              <w:t xml:space="preserve"> </w:t>
            </w:r>
            <w:r w:rsidR="00E162F1" w:rsidRPr="00AC3FF5">
              <w:t>-</w:t>
            </w:r>
            <w:r w:rsidR="00C24306" w:rsidRPr="00AC3FF5">
              <w:t xml:space="preserve"> </w:t>
            </w:r>
            <w:r w:rsidRPr="00AC3FF5">
              <w:t>Fuel Fire Shut</w:t>
            </w:r>
            <w:r w:rsidR="00E162F1" w:rsidRPr="00AC3FF5">
              <w:t>-</w:t>
            </w:r>
            <w:r w:rsidRPr="00AC3FF5">
              <w:t>off Valve Actuator</w:t>
            </w:r>
            <w:r w:rsidR="00C24306" w:rsidRPr="00AC3FF5">
              <w:t xml:space="preserve"> </w:t>
            </w:r>
            <w:r w:rsidR="00E162F1" w:rsidRPr="00AC3FF5">
              <w:t>-</w:t>
            </w:r>
            <w:r w:rsidR="00C24306" w:rsidRPr="00AC3FF5">
              <w:t xml:space="preserve"> </w:t>
            </w:r>
            <w:r w:rsidRPr="00AC3FF5">
              <w:t>CANCELLED</w:t>
            </w:r>
          </w:p>
        </w:tc>
        <w:bookmarkStart w:id="2402" w:name="BKCheck15B_2380"/>
        <w:bookmarkEnd w:id="240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"http://www.comlaw.gov.au/Details/F2008L04486" \o "ComLaw" </w:instrText>
            </w:r>
            <w:r w:rsidRPr="00AC3FF5">
              <w:fldChar w:fldCharType="separate"/>
            </w:r>
            <w:r w:rsidR="00AC3659" w:rsidRPr="00AC3FF5">
              <w:rPr>
                <w:rStyle w:val="Hyperlink"/>
              </w:rPr>
              <w:t>F2008L04486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1303</w:t>
            </w:r>
          </w:p>
        </w:tc>
        <w:tc>
          <w:tcPr>
            <w:tcW w:w="4819" w:type="dxa"/>
            <w:shd w:val="clear" w:color="auto" w:fill="auto"/>
          </w:tcPr>
          <w:p w:rsidR="00AC3659" w:rsidRPr="00AC3FF5" w:rsidRDefault="00AC3659" w:rsidP="00AC3659">
            <w:pPr>
              <w:pStyle w:val="Tabletext"/>
            </w:pPr>
            <w:r w:rsidRPr="00AC3FF5">
              <w:t>AD/F28/92</w:t>
            </w:r>
            <w:r w:rsidR="00C24306" w:rsidRPr="00AC3FF5">
              <w:t xml:space="preserve"> </w:t>
            </w:r>
            <w:r w:rsidR="00E162F1" w:rsidRPr="00AC3FF5">
              <w:t>-</w:t>
            </w:r>
            <w:r w:rsidR="00C24306" w:rsidRPr="00AC3FF5">
              <w:t xml:space="preserve"> </w:t>
            </w:r>
            <w:r w:rsidRPr="00AC3FF5">
              <w:t>Landing gear</w:t>
            </w:r>
            <w:r w:rsidR="00C24306" w:rsidRPr="00AC3FF5">
              <w:t xml:space="preserve"> </w:t>
            </w:r>
            <w:r w:rsidR="00E162F1" w:rsidRPr="00AC3FF5">
              <w:t>-</w:t>
            </w:r>
            <w:r w:rsidR="00C24306" w:rsidRPr="00AC3FF5">
              <w:t xml:space="preserve"> </w:t>
            </w:r>
            <w:r w:rsidRPr="00AC3FF5">
              <w:t>Brake Quick Disconnect Couplings</w:t>
            </w:r>
            <w:r w:rsidR="00C24306" w:rsidRPr="00AC3FF5">
              <w:t xml:space="preserve"> </w:t>
            </w:r>
            <w:r w:rsidR="00E162F1" w:rsidRPr="00AC3FF5">
              <w:t>-</w:t>
            </w:r>
            <w:r w:rsidR="00C24306" w:rsidRPr="00AC3FF5">
              <w:t xml:space="preserve"> </w:t>
            </w:r>
            <w:r w:rsidRPr="00AC3FF5">
              <w:t>CANCELLED</w:t>
            </w:r>
          </w:p>
        </w:tc>
        <w:bookmarkStart w:id="2403" w:name="BKCheck15B_2381"/>
        <w:bookmarkEnd w:id="240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"http://www.comlaw.gov.au/Details/F2009L03258" \o "ComLaw" </w:instrText>
            </w:r>
            <w:r w:rsidRPr="00AC3FF5">
              <w:fldChar w:fldCharType="separate"/>
            </w:r>
            <w:r w:rsidR="00AC3659" w:rsidRPr="00AC3FF5">
              <w:rPr>
                <w:rStyle w:val="Hyperlink"/>
              </w:rPr>
              <w:t>F2009L03258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1304</w:t>
            </w:r>
          </w:p>
        </w:tc>
        <w:tc>
          <w:tcPr>
            <w:tcW w:w="4819" w:type="dxa"/>
            <w:shd w:val="clear" w:color="auto" w:fill="auto"/>
          </w:tcPr>
          <w:p w:rsidR="00AC3659" w:rsidRPr="00AC3FF5" w:rsidRDefault="00AC3659" w:rsidP="00AC3659">
            <w:pPr>
              <w:pStyle w:val="Tabletext"/>
            </w:pPr>
            <w:r w:rsidRPr="00AC3FF5">
              <w:t>AD/F50/85 Amdt 1</w:t>
            </w:r>
            <w:r w:rsidR="00C24306" w:rsidRPr="00AC3FF5">
              <w:t xml:space="preserve"> </w:t>
            </w:r>
            <w:r w:rsidR="00E162F1" w:rsidRPr="00AC3FF5">
              <w:t>-</w:t>
            </w:r>
            <w:r w:rsidR="00C24306" w:rsidRPr="00AC3FF5">
              <w:t xml:space="preserve"> </w:t>
            </w:r>
            <w:r w:rsidRPr="00AC3FF5">
              <w:t>Feathering Pump Gasket</w:t>
            </w:r>
            <w:r w:rsidR="00C24306" w:rsidRPr="00AC3FF5">
              <w:t xml:space="preserve"> </w:t>
            </w:r>
            <w:r w:rsidR="00E162F1" w:rsidRPr="00AC3FF5">
              <w:t>-</w:t>
            </w:r>
            <w:r w:rsidR="00C24306" w:rsidRPr="00AC3FF5">
              <w:t xml:space="preserve"> </w:t>
            </w:r>
            <w:r w:rsidRPr="00AC3FF5">
              <w:t>CANCELLED</w:t>
            </w:r>
          </w:p>
        </w:tc>
        <w:bookmarkStart w:id="2404" w:name="BKCheck15B_2382"/>
        <w:bookmarkEnd w:id="240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"http://www.comlaw.gov.au/Details/F2007L04221" \o "ComLaw" </w:instrText>
            </w:r>
            <w:r w:rsidRPr="00AC3FF5">
              <w:fldChar w:fldCharType="separate"/>
            </w:r>
            <w:r w:rsidR="00AC3659" w:rsidRPr="00AC3FF5">
              <w:rPr>
                <w:rStyle w:val="Hyperlink"/>
              </w:rPr>
              <w:t>F2007L04221</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t>1305</w:t>
            </w:r>
          </w:p>
        </w:tc>
        <w:tc>
          <w:tcPr>
            <w:tcW w:w="4819" w:type="dxa"/>
            <w:shd w:val="clear" w:color="auto" w:fill="auto"/>
          </w:tcPr>
          <w:p w:rsidR="00231F36" w:rsidRPr="00AC3FF5" w:rsidRDefault="00231F36" w:rsidP="004B73B4">
            <w:pPr>
              <w:pStyle w:val="Tabletext"/>
            </w:pPr>
            <w:r w:rsidRPr="00AC3FF5">
              <w:t>AD/F50/101</w:t>
            </w:r>
            <w:r w:rsidR="00C24306" w:rsidRPr="00AC3FF5">
              <w:t xml:space="preserve"> </w:t>
            </w:r>
            <w:r w:rsidR="00E162F1" w:rsidRPr="00AC3FF5">
              <w:t>-</w:t>
            </w:r>
            <w:r w:rsidR="00C24306" w:rsidRPr="00AC3FF5">
              <w:t xml:space="preserve"> </w:t>
            </w:r>
            <w:r w:rsidRPr="00AC3FF5">
              <w:t>Engine Controls</w:t>
            </w:r>
            <w:r w:rsidR="00C24306" w:rsidRPr="00AC3FF5">
              <w:t xml:space="preserve"> </w:t>
            </w:r>
            <w:r w:rsidR="00E162F1" w:rsidRPr="00AC3FF5">
              <w:t>-</w:t>
            </w:r>
            <w:r w:rsidR="00C24306" w:rsidRPr="00AC3FF5">
              <w:t xml:space="preserve"> </w:t>
            </w:r>
            <w:r w:rsidRPr="00AC3FF5">
              <w:t>Automatic Flight</w:t>
            </w:r>
            <w:r w:rsidR="00E162F1" w:rsidRPr="00AC3FF5">
              <w:t>-</w:t>
            </w:r>
            <w:r w:rsidRPr="00AC3FF5">
              <w:t>Idle Stop Control Unit</w:t>
            </w:r>
            <w:r w:rsidR="00C24306" w:rsidRPr="00AC3FF5">
              <w:t xml:space="preserve"> </w:t>
            </w:r>
            <w:r w:rsidR="00E162F1" w:rsidRPr="00AC3FF5">
              <w:t>-</w:t>
            </w:r>
            <w:r w:rsidR="00C24306" w:rsidRPr="00AC3FF5">
              <w:t xml:space="preserve"> </w:t>
            </w:r>
            <w:r w:rsidRPr="00AC3FF5">
              <w:t>CANCELLED</w:t>
            </w:r>
          </w:p>
        </w:tc>
        <w:bookmarkStart w:id="2405" w:name="BKCheck15B_2383"/>
        <w:bookmarkEnd w:id="2405"/>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"http://www.comlaw.gov.au/Details/F2009L04130" \o "ComLaw" </w:instrText>
            </w:r>
            <w:r w:rsidRPr="00AC3FF5">
              <w:fldChar w:fldCharType="separate"/>
            </w:r>
            <w:r w:rsidR="00231F36" w:rsidRPr="00AC3FF5">
              <w:rPr>
                <w:rStyle w:val="Hyperlink"/>
              </w:rPr>
              <w:t>F2009L04130</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t>1306</w:t>
            </w:r>
          </w:p>
        </w:tc>
        <w:tc>
          <w:tcPr>
            <w:tcW w:w="4819" w:type="dxa"/>
            <w:shd w:val="clear" w:color="auto" w:fill="auto"/>
          </w:tcPr>
          <w:p w:rsidR="00231F36" w:rsidRPr="00AC3FF5" w:rsidRDefault="00231F36" w:rsidP="004B73B4">
            <w:pPr>
              <w:pStyle w:val="Tabletext"/>
            </w:pPr>
            <w:r w:rsidRPr="00AC3FF5">
              <w:t>AD/F100/75 Amdt 1</w:t>
            </w:r>
            <w:r w:rsidR="00C24306" w:rsidRPr="00AC3FF5">
              <w:t xml:space="preserve"> </w:t>
            </w:r>
            <w:r w:rsidR="00E162F1" w:rsidRPr="00AC3FF5">
              <w:t>-</w:t>
            </w:r>
            <w:r w:rsidR="00C24306" w:rsidRPr="00AC3FF5">
              <w:t xml:space="preserve"> </w:t>
            </w:r>
            <w:r w:rsidRPr="00AC3FF5">
              <w:t>High Pressure Compressor</w:t>
            </w:r>
            <w:r w:rsidR="00C24306" w:rsidRPr="00AC3FF5">
              <w:t xml:space="preserve"> </w:t>
            </w:r>
            <w:r w:rsidR="00E162F1" w:rsidRPr="00AC3FF5">
              <w:t>-</w:t>
            </w:r>
            <w:r w:rsidR="00C24306" w:rsidRPr="00AC3FF5">
              <w:t xml:space="preserve"> </w:t>
            </w:r>
            <w:r w:rsidRPr="00AC3FF5">
              <w:t>CANCELLED</w:t>
            </w:r>
          </w:p>
        </w:tc>
        <w:bookmarkStart w:id="2406" w:name="BKCheck15B_2384"/>
        <w:bookmarkEnd w:id="2406"/>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"http://www.comlaw.gov.au/Details/F2006L03880" \o "ComLaw" </w:instrText>
            </w:r>
            <w:r w:rsidRPr="00AC3FF5">
              <w:fldChar w:fldCharType="separate"/>
            </w:r>
            <w:r w:rsidR="00231F36" w:rsidRPr="00AC3FF5">
              <w:rPr>
                <w:rStyle w:val="Hyperlink"/>
              </w:rPr>
              <w:t>F2006L03880</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t>1307</w:t>
            </w:r>
          </w:p>
        </w:tc>
        <w:tc>
          <w:tcPr>
            <w:tcW w:w="4819" w:type="dxa"/>
            <w:shd w:val="clear" w:color="auto" w:fill="auto"/>
          </w:tcPr>
          <w:p w:rsidR="00231F36" w:rsidRPr="00AC3FF5" w:rsidRDefault="00231F36" w:rsidP="004B73B4">
            <w:pPr>
              <w:pStyle w:val="Tabletext"/>
            </w:pPr>
            <w:r w:rsidRPr="00AC3FF5">
              <w:t>AD/F100/86</w:t>
            </w:r>
            <w:r w:rsidR="00C24306" w:rsidRPr="00AC3FF5">
              <w:t xml:space="preserve"> </w:t>
            </w:r>
            <w:r w:rsidR="00E162F1" w:rsidRPr="00AC3FF5">
              <w:t>-</w:t>
            </w:r>
            <w:r w:rsidR="00C24306" w:rsidRPr="00AC3FF5">
              <w:t xml:space="preserve"> </w:t>
            </w:r>
            <w:r w:rsidRPr="00AC3FF5">
              <w:t>Flight Controls</w:t>
            </w:r>
            <w:r w:rsidR="00C24306" w:rsidRPr="00AC3FF5">
              <w:t xml:space="preserve"> </w:t>
            </w:r>
            <w:r w:rsidR="00E162F1" w:rsidRPr="00AC3FF5">
              <w:t>-</w:t>
            </w:r>
            <w:r w:rsidR="00C24306" w:rsidRPr="00AC3FF5">
              <w:t xml:space="preserve"> </w:t>
            </w:r>
            <w:r w:rsidRPr="00AC3FF5">
              <w:t>Horizontal Stabiliser Control Unit</w:t>
            </w:r>
            <w:r w:rsidR="00C24306" w:rsidRPr="00AC3FF5">
              <w:t xml:space="preserve"> </w:t>
            </w:r>
            <w:r w:rsidR="00E162F1" w:rsidRPr="00AC3FF5">
              <w:t>-</w:t>
            </w:r>
            <w:r w:rsidR="00C24306" w:rsidRPr="00AC3FF5">
              <w:t xml:space="preserve"> </w:t>
            </w:r>
            <w:r w:rsidRPr="00AC3FF5">
              <w:t>CANCELLED</w:t>
            </w:r>
          </w:p>
        </w:tc>
        <w:bookmarkStart w:id="2407" w:name="BKCheck15B_2385"/>
        <w:bookmarkEnd w:id="2407"/>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"http://www.comlaw.gov.au/Details/F2009L03967" \o "ComLaw" </w:instrText>
            </w:r>
            <w:r w:rsidRPr="00AC3FF5">
              <w:fldChar w:fldCharType="separate"/>
            </w:r>
            <w:r w:rsidR="00231F36" w:rsidRPr="00AC3FF5">
              <w:rPr>
                <w:rStyle w:val="Hyperlink"/>
              </w:rPr>
              <w:t>F2009L03967</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t>1308</w:t>
            </w:r>
          </w:p>
        </w:tc>
        <w:tc>
          <w:tcPr>
            <w:tcW w:w="4819" w:type="dxa"/>
            <w:shd w:val="clear" w:color="auto" w:fill="auto"/>
          </w:tcPr>
          <w:p w:rsidR="00231F36" w:rsidRPr="00AC3FF5" w:rsidRDefault="00231F36" w:rsidP="004B73B4">
            <w:pPr>
              <w:pStyle w:val="Tabletext"/>
            </w:pPr>
            <w:r w:rsidRPr="00AC3FF5">
              <w:t>AD/F100/92</w:t>
            </w:r>
            <w:r w:rsidR="00C24306" w:rsidRPr="00AC3FF5">
              <w:t xml:space="preserve"> </w:t>
            </w:r>
            <w:r w:rsidR="00E162F1" w:rsidRPr="00AC3FF5">
              <w:t>-</w:t>
            </w:r>
            <w:r w:rsidR="00C24306" w:rsidRPr="00AC3FF5">
              <w:t xml:space="preserve"> </w:t>
            </w:r>
            <w:r w:rsidRPr="00AC3FF5">
              <w:t>Engine Controls</w:t>
            </w:r>
            <w:r w:rsidR="00C24306" w:rsidRPr="00AC3FF5">
              <w:t xml:space="preserve"> </w:t>
            </w:r>
            <w:r w:rsidR="00E162F1" w:rsidRPr="00AC3FF5">
              <w:t>-</w:t>
            </w:r>
            <w:r w:rsidR="00C24306" w:rsidRPr="00AC3FF5">
              <w:t xml:space="preserve"> </w:t>
            </w:r>
            <w:r w:rsidRPr="00AC3FF5">
              <w:t>Fuel Fire Shut</w:t>
            </w:r>
            <w:r w:rsidR="00E162F1" w:rsidRPr="00AC3FF5">
              <w:t>-</w:t>
            </w:r>
            <w:r w:rsidRPr="00AC3FF5">
              <w:t>off Valve Actuator</w:t>
            </w:r>
            <w:r w:rsidR="00C24306" w:rsidRPr="00AC3FF5">
              <w:t xml:space="preserve"> </w:t>
            </w:r>
            <w:r w:rsidR="00E162F1" w:rsidRPr="00AC3FF5">
              <w:t>-</w:t>
            </w:r>
            <w:r w:rsidR="00C24306" w:rsidRPr="00AC3FF5">
              <w:t xml:space="preserve"> </w:t>
            </w:r>
            <w:r w:rsidRPr="00AC3FF5">
              <w:t>CANCELLED</w:t>
            </w:r>
          </w:p>
        </w:tc>
        <w:bookmarkStart w:id="2408" w:name="BKCheck15B_2386"/>
        <w:bookmarkEnd w:id="2408"/>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"http://www.comlaw.gov.au/Details/F2009L03438" \o "ComLaw" </w:instrText>
            </w:r>
            <w:r w:rsidRPr="00AC3FF5">
              <w:fldChar w:fldCharType="separate"/>
            </w:r>
            <w:r w:rsidR="00231F36" w:rsidRPr="00AC3FF5">
              <w:rPr>
                <w:rStyle w:val="Hyperlink"/>
              </w:rPr>
              <w:t>F2009L03438</w:t>
            </w:r>
            <w:r w:rsidRPr="00AC3FF5">
              <w:rPr>
                <w:rStyle w:val="Hyperlink"/>
              </w:rPr>
              <w:fldChar w:fldCharType="end"/>
            </w:r>
          </w:p>
        </w:tc>
      </w:tr>
      <w:tr w:rsidR="00131225" w:rsidRPr="00AC3FF5" w:rsidTr="000360F0">
        <w:trPr>
          <w:cantSplit/>
        </w:trPr>
        <w:tc>
          <w:tcPr>
            <w:tcW w:w="676" w:type="dxa"/>
            <w:shd w:val="clear" w:color="auto" w:fill="auto"/>
          </w:tcPr>
          <w:p w:rsidR="00131225" w:rsidRPr="00AC3FF5" w:rsidRDefault="000360F0" w:rsidP="000360F0">
            <w:pPr>
              <w:pStyle w:val="Tabletext"/>
            </w:pPr>
            <w:r w:rsidRPr="00AC3FF5">
              <w:t>1309</w:t>
            </w:r>
          </w:p>
        </w:tc>
        <w:tc>
          <w:tcPr>
            <w:tcW w:w="4819" w:type="dxa"/>
            <w:shd w:val="clear" w:color="auto" w:fill="auto"/>
          </w:tcPr>
          <w:p w:rsidR="00131225" w:rsidRPr="00AC3FF5" w:rsidRDefault="00131225" w:rsidP="000360F0">
            <w:pPr>
              <w:pStyle w:val="Tabletext"/>
            </w:pPr>
            <w:r w:rsidRPr="00AC3FF5">
              <w:t xml:space="preserve">AD/F406/19 </w:t>
            </w:r>
            <w:r w:rsidR="00E162F1" w:rsidRPr="00AC3FF5">
              <w:t>-</w:t>
            </w:r>
            <w:r w:rsidRPr="00AC3FF5">
              <w:t xml:space="preserve"> Flap Push Rod Assemblies </w:t>
            </w:r>
            <w:r w:rsidR="00E162F1" w:rsidRPr="00AC3FF5">
              <w:t>-</w:t>
            </w:r>
            <w:r w:rsidRPr="00AC3FF5">
              <w:t xml:space="preserve"> CANCELLED</w:t>
            </w:r>
          </w:p>
        </w:tc>
        <w:bookmarkStart w:id="2409" w:name="BKCheck15B_2387"/>
        <w:bookmarkEnd w:id="2409"/>
        <w:tc>
          <w:tcPr>
            <w:tcW w:w="1843" w:type="dxa"/>
            <w:shd w:val="clear" w:color="auto" w:fill="auto"/>
          </w:tcPr>
          <w:p w:rsidR="00131225" w:rsidRPr="00AC3FF5" w:rsidRDefault="00516173" w:rsidP="000360F0">
            <w:pPr>
              <w:pStyle w:val="Tabletext"/>
            </w:pPr>
            <w:r w:rsidRPr="00AC3FF5">
              <w:fldChar w:fldCharType="begin"/>
            </w:r>
            <w:r w:rsidRPr="00AC3FF5">
              <w:instrText xml:space="preserve"> HYPERLINK "http://www.comlaw.gov.au/Details/F2009L04129" \o "ComLaw" </w:instrText>
            </w:r>
            <w:r w:rsidRPr="00AC3FF5">
              <w:fldChar w:fldCharType="separate"/>
            </w:r>
            <w:r w:rsidR="00131225" w:rsidRPr="00AC3FF5">
              <w:rPr>
                <w:rStyle w:val="Hyperlink"/>
              </w:rPr>
              <w:t>F2009L04129</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t>1310</w:t>
            </w:r>
          </w:p>
        </w:tc>
        <w:tc>
          <w:tcPr>
            <w:tcW w:w="4819" w:type="dxa"/>
            <w:shd w:val="clear" w:color="auto" w:fill="auto"/>
          </w:tcPr>
          <w:p w:rsidR="00231F36" w:rsidRPr="00AC3FF5" w:rsidRDefault="00231F36" w:rsidP="004B73B4">
            <w:pPr>
              <w:pStyle w:val="Tabletext"/>
            </w:pPr>
            <w:r w:rsidRPr="00AC3FF5">
              <w:t>AD/F2000/22</w:t>
            </w:r>
            <w:r w:rsidR="00C24306" w:rsidRPr="00AC3FF5">
              <w:t xml:space="preserve"> </w:t>
            </w:r>
            <w:r w:rsidR="00E162F1" w:rsidRPr="00AC3FF5">
              <w:t>-</w:t>
            </w:r>
            <w:r w:rsidR="00C24306" w:rsidRPr="00AC3FF5">
              <w:t xml:space="preserve"> </w:t>
            </w:r>
            <w:r w:rsidRPr="00AC3FF5">
              <w:t>Engine Fire Detection Systems</w:t>
            </w:r>
            <w:r w:rsidR="00C24306" w:rsidRPr="00AC3FF5">
              <w:t xml:space="preserve"> </w:t>
            </w:r>
            <w:r w:rsidR="00E162F1" w:rsidRPr="00AC3FF5">
              <w:t>-</w:t>
            </w:r>
            <w:r w:rsidR="00C24306" w:rsidRPr="00AC3FF5">
              <w:t xml:space="preserve"> </w:t>
            </w:r>
            <w:r w:rsidRPr="00AC3FF5">
              <w:t>CANCELLED</w:t>
            </w:r>
          </w:p>
        </w:tc>
        <w:bookmarkStart w:id="2410" w:name="BKCheck15B_2388"/>
        <w:bookmarkEnd w:id="2410"/>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"http://www.comlaw.gov.au/Details/F2007L01603" \o "ComLaw" </w:instrText>
            </w:r>
            <w:r w:rsidRPr="00AC3FF5">
              <w:fldChar w:fldCharType="separate"/>
            </w:r>
            <w:r w:rsidR="00231F36" w:rsidRPr="00AC3FF5">
              <w:rPr>
                <w:rStyle w:val="Hyperlink"/>
              </w:rPr>
              <w:t>F2007L01603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1311</w:t>
            </w:r>
          </w:p>
        </w:tc>
        <w:tc>
          <w:tcPr>
            <w:tcW w:w="4819" w:type="dxa"/>
            <w:shd w:val="clear" w:color="auto" w:fill="auto"/>
          </w:tcPr>
          <w:p w:rsidR="00AC3659" w:rsidRPr="00AC3FF5" w:rsidRDefault="00AC3659" w:rsidP="00AC3659">
            <w:pPr>
              <w:pStyle w:val="Tabletext"/>
            </w:pPr>
            <w:r w:rsidRPr="00AC3FF5">
              <w:t>AD/FA</w:t>
            </w:r>
            <w:r w:rsidR="00E162F1" w:rsidRPr="00AC3FF5">
              <w:t>-</w:t>
            </w:r>
            <w:r w:rsidRPr="00AC3FF5">
              <w:t>200/1</w:t>
            </w:r>
            <w:r w:rsidR="00C24306" w:rsidRPr="00AC3FF5">
              <w:t xml:space="preserve"> </w:t>
            </w:r>
            <w:r w:rsidR="00E162F1" w:rsidRPr="00AC3FF5">
              <w:t>-</w:t>
            </w:r>
            <w:r w:rsidR="00C24306" w:rsidRPr="00AC3FF5">
              <w:t xml:space="preserve"> </w:t>
            </w:r>
            <w:r w:rsidRPr="00AC3FF5">
              <w:t>Battery Leads</w:t>
            </w:r>
            <w:r w:rsidR="00C24306" w:rsidRPr="00AC3FF5">
              <w:t xml:space="preserve"> </w:t>
            </w:r>
            <w:r w:rsidR="00E162F1" w:rsidRPr="00AC3FF5">
              <w:t>-</w:t>
            </w:r>
            <w:r w:rsidR="00C24306" w:rsidRPr="00AC3FF5">
              <w:t xml:space="preserve"> </w:t>
            </w:r>
            <w:r w:rsidRPr="00AC3FF5">
              <w:t>Identification and Relocation</w:t>
            </w:r>
            <w:r w:rsidR="00C24306" w:rsidRPr="00AC3FF5">
              <w:t xml:space="preserve"> </w:t>
            </w:r>
            <w:r w:rsidR="00E162F1" w:rsidRPr="00AC3FF5">
              <w:t>-</w:t>
            </w:r>
            <w:r w:rsidR="00C24306" w:rsidRPr="00AC3FF5">
              <w:t xml:space="preserve"> </w:t>
            </w:r>
            <w:r w:rsidRPr="00AC3FF5">
              <w:t>CANCELLED</w:t>
            </w:r>
          </w:p>
        </w:tc>
        <w:bookmarkStart w:id="2411" w:name="BKCheck15B_2389"/>
        <w:bookmarkEnd w:id="241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"http://www.comlaw.gov.au/Details/F2009L02261" \o "ComLaw" </w:instrText>
            </w:r>
            <w:r w:rsidRPr="00AC3FF5">
              <w:fldChar w:fldCharType="separate"/>
            </w:r>
            <w:r w:rsidR="00AC3659" w:rsidRPr="00AC3FF5">
              <w:rPr>
                <w:rStyle w:val="Hyperlink"/>
              </w:rPr>
              <w:t>F2009L02261</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lastRenderedPageBreak/>
              <w:t>1312</w:t>
            </w:r>
          </w:p>
        </w:tc>
        <w:tc>
          <w:tcPr>
            <w:tcW w:w="4819" w:type="dxa"/>
            <w:shd w:val="clear" w:color="auto" w:fill="auto"/>
          </w:tcPr>
          <w:p w:rsidR="00231F36" w:rsidRPr="00AC3FF5" w:rsidRDefault="00231F36" w:rsidP="004B73B4">
            <w:pPr>
              <w:pStyle w:val="Tabletext"/>
            </w:pPr>
            <w:r w:rsidRPr="00AC3FF5">
              <w:t>AD/FA</w:t>
            </w:r>
            <w:r w:rsidR="00E162F1" w:rsidRPr="00AC3FF5">
              <w:t>-</w:t>
            </w:r>
            <w:r w:rsidRPr="00AC3FF5">
              <w:t>200/2</w:t>
            </w:r>
            <w:r w:rsidR="00C24306" w:rsidRPr="00AC3FF5">
              <w:t xml:space="preserve"> </w:t>
            </w:r>
            <w:r w:rsidR="00E162F1" w:rsidRPr="00AC3FF5">
              <w:t>-</w:t>
            </w:r>
            <w:r w:rsidR="00C24306" w:rsidRPr="00AC3FF5">
              <w:t xml:space="preserve"> </w:t>
            </w:r>
            <w:r w:rsidRPr="00AC3FF5">
              <w:t>Nose Landing Gear Piston Stop Plate and Screws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412" w:name="BKCheck15B_2390"/>
        <w:bookmarkEnd w:id="2412"/>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"http://www.comlaw.gov.au/Details/F2009L02198" \o "ComLaw" </w:instrText>
            </w:r>
            <w:r w:rsidRPr="00AC3FF5">
              <w:fldChar w:fldCharType="separate"/>
            </w:r>
            <w:r w:rsidR="00231F36" w:rsidRPr="00AC3FF5">
              <w:rPr>
                <w:rStyle w:val="Hyperlink"/>
              </w:rPr>
              <w:t>F2009L02198</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t>1313</w:t>
            </w:r>
          </w:p>
        </w:tc>
        <w:tc>
          <w:tcPr>
            <w:tcW w:w="4819" w:type="dxa"/>
            <w:shd w:val="clear" w:color="auto" w:fill="auto"/>
          </w:tcPr>
          <w:p w:rsidR="00231F36" w:rsidRPr="00AC3FF5" w:rsidRDefault="00231F36" w:rsidP="004B73B4">
            <w:pPr>
              <w:pStyle w:val="Tabletext"/>
            </w:pPr>
            <w:r w:rsidRPr="00AC3FF5">
              <w:t>AD/FA</w:t>
            </w:r>
            <w:r w:rsidR="00E162F1" w:rsidRPr="00AC3FF5">
              <w:t>-</w:t>
            </w:r>
            <w:r w:rsidRPr="00AC3FF5">
              <w:t>200/3</w:t>
            </w:r>
            <w:r w:rsidR="00C24306" w:rsidRPr="00AC3FF5">
              <w:t xml:space="preserve"> </w:t>
            </w:r>
            <w:r w:rsidR="00E162F1" w:rsidRPr="00AC3FF5">
              <w:t>-</w:t>
            </w:r>
            <w:r w:rsidR="00C24306" w:rsidRPr="00AC3FF5">
              <w:t xml:space="preserve"> </w:t>
            </w:r>
            <w:r w:rsidRPr="00AC3FF5">
              <w:t>Propeller Blade Inspection and Operating Restriction</w:t>
            </w:r>
            <w:r w:rsidR="00C24306" w:rsidRPr="00AC3FF5">
              <w:t xml:space="preserve"> </w:t>
            </w:r>
            <w:r w:rsidR="00E162F1" w:rsidRPr="00AC3FF5">
              <w:t>-</w:t>
            </w:r>
            <w:r w:rsidR="00C24306" w:rsidRPr="00AC3FF5">
              <w:t xml:space="preserve"> </w:t>
            </w:r>
            <w:r w:rsidRPr="00AC3FF5">
              <w:t>CANCELLED</w:t>
            </w:r>
          </w:p>
        </w:tc>
        <w:bookmarkStart w:id="2413" w:name="BKCheck15B_2391"/>
        <w:bookmarkEnd w:id="2413"/>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"http://www.comlaw.gov.au/Details/F2009L02270" \o "ComLaw" </w:instrText>
            </w:r>
            <w:r w:rsidRPr="00AC3FF5">
              <w:fldChar w:fldCharType="separate"/>
            </w:r>
            <w:r w:rsidR="00231F36" w:rsidRPr="00AC3FF5">
              <w:rPr>
                <w:rStyle w:val="Hyperlink"/>
              </w:rPr>
              <w:t>F2009L02270</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t>1314</w:t>
            </w:r>
          </w:p>
        </w:tc>
        <w:tc>
          <w:tcPr>
            <w:tcW w:w="4819" w:type="dxa"/>
            <w:shd w:val="clear" w:color="auto" w:fill="auto"/>
          </w:tcPr>
          <w:p w:rsidR="00231F36" w:rsidRPr="00AC3FF5" w:rsidRDefault="00231F36" w:rsidP="004B73B4">
            <w:pPr>
              <w:pStyle w:val="Tabletext"/>
            </w:pPr>
            <w:r w:rsidRPr="00AC3FF5">
              <w:t>AD/FA</w:t>
            </w:r>
            <w:r w:rsidR="00E162F1" w:rsidRPr="00AC3FF5">
              <w:t>-</w:t>
            </w:r>
            <w:r w:rsidRPr="00AC3FF5">
              <w:t>200/4</w:t>
            </w:r>
            <w:r w:rsidR="00C24306" w:rsidRPr="00AC3FF5">
              <w:t xml:space="preserve"> </w:t>
            </w:r>
            <w:r w:rsidR="00E162F1" w:rsidRPr="00AC3FF5">
              <w:t>-</w:t>
            </w:r>
            <w:r w:rsidR="00C24306" w:rsidRPr="00AC3FF5">
              <w:t xml:space="preserve"> </w:t>
            </w:r>
            <w:r w:rsidRPr="00AC3FF5">
              <w:t>Main Fuel Tank Vent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414" w:name="BKCheck15B_2392"/>
        <w:bookmarkEnd w:id="2414"/>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"http://www.comlaw.gov.au/Details/F2009L02271" \o "ComLaw" </w:instrText>
            </w:r>
            <w:r w:rsidRPr="00AC3FF5">
              <w:fldChar w:fldCharType="separate"/>
            </w:r>
            <w:r w:rsidR="00231F36" w:rsidRPr="00AC3FF5">
              <w:rPr>
                <w:rStyle w:val="Hyperlink"/>
              </w:rPr>
              <w:t>F2009L02271</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t>1315</w:t>
            </w:r>
          </w:p>
        </w:tc>
        <w:tc>
          <w:tcPr>
            <w:tcW w:w="4819" w:type="dxa"/>
            <w:shd w:val="clear" w:color="auto" w:fill="auto"/>
          </w:tcPr>
          <w:p w:rsidR="00231F36" w:rsidRPr="00AC3FF5" w:rsidRDefault="00231F36" w:rsidP="004B73B4">
            <w:pPr>
              <w:pStyle w:val="Tabletext"/>
            </w:pPr>
            <w:r w:rsidRPr="00AC3FF5">
              <w:t>AD/FA</w:t>
            </w:r>
            <w:r w:rsidR="00E162F1" w:rsidRPr="00AC3FF5">
              <w:t>-</w:t>
            </w:r>
            <w:r w:rsidRPr="00AC3FF5">
              <w:t>200/5</w:t>
            </w:r>
            <w:r w:rsidR="00C24306" w:rsidRPr="00AC3FF5">
              <w:t xml:space="preserve"> </w:t>
            </w:r>
            <w:r w:rsidR="00E162F1" w:rsidRPr="00AC3FF5">
              <w:t>-</w:t>
            </w:r>
            <w:r w:rsidR="00C24306" w:rsidRPr="00AC3FF5">
              <w:t xml:space="preserve"> </w:t>
            </w:r>
            <w:r w:rsidRPr="00AC3FF5">
              <w:t>Fuselage Skin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415" w:name="BKCheck15B_2393"/>
        <w:bookmarkEnd w:id="2415"/>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"http://www.comlaw.gov.au/Details/F2009L02199" \o "ComLaw" </w:instrText>
            </w:r>
            <w:r w:rsidRPr="00AC3FF5">
              <w:fldChar w:fldCharType="separate"/>
            </w:r>
            <w:r w:rsidR="00231F36" w:rsidRPr="00AC3FF5">
              <w:rPr>
                <w:rStyle w:val="Hyperlink"/>
              </w:rPr>
              <w:t>F2009L02199</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t>1316</w:t>
            </w:r>
          </w:p>
        </w:tc>
        <w:tc>
          <w:tcPr>
            <w:tcW w:w="4819" w:type="dxa"/>
            <w:shd w:val="clear" w:color="auto" w:fill="auto"/>
          </w:tcPr>
          <w:p w:rsidR="00231F36" w:rsidRPr="00AC3FF5" w:rsidRDefault="00231F36" w:rsidP="004B73B4">
            <w:pPr>
              <w:pStyle w:val="Tabletext"/>
            </w:pPr>
            <w:r w:rsidRPr="00AC3FF5">
              <w:t>AD/FA</w:t>
            </w:r>
            <w:r w:rsidR="00E162F1" w:rsidRPr="00AC3FF5">
              <w:t>-</w:t>
            </w:r>
            <w:r w:rsidRPr="00AC3FF5">
              <w:t>200/7</w:t>
            </w:r>
            <w:r w:rsidR="00C24306" w:rsidRPr="00AC3FF5">
              <w:t xml:space="preserve"> </w:t>
            </w:r>
            <w:r w:rsidR="00E162F1" w:rsidRPr="00AC3FF5">
              <w:t>-</w:t>
            </w:r>
            <w:r w:rsidR="00C24306" w:rsidRPr="00AC3FF5">
              <w:t xml:space="preserve"> </w:t>
            </w:r>
            <w:r w:rsidRPr="00AC3FF5">
              <w:t>Rudder Cables</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416" w:name="BKCheck15B_2394"/>
        <w:bookmarkEnd w:id="2416"/>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"http://www.comlaw.gov.au/Details/F2009L02200" \o "ComLaw" </w:instrText>
            </w:r>
            <w:r w:rsidRPr="00AC3FF5">
              <w:fldChar w:fldCharType="separate"/>
            </w:r>
            <w:r w:rsidR="00231F36" w:rsidRPr="00AC3FF5">
              <w:rPr>
                <w:rStyle w:val="Hyperlink"/>
              </w:rPr>
              <w:t>F2009L02200</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t>1317</w:t>
            </w:r>
          </w:p>
        </w:tc>
        <w:tc>
          <w:tcPr>
            <w:tcW w:w="4819" w:type="dxa"/>
            <w:shd w:val="clear" w:color="auto" w:fill="auto"/>
          </w:tcPr>
          <w:p w:rsidR="00231F36" w:rsidRPr="00AC3FF5" w:rsidRDefault="00231F36" w:rsidP="004B73B4">
            <w:pPr>
              <w:pStyle w:val="Tabletext"/>
            </w:pPr>
            <w:r w:rsidRPr="00AC3FF5">
              <w:t>AD/FA</w:t>
            </w:r>
            <w:r w:rsidR="00E162F1" w:rsidRPr="00AC3FF5">
              <w:t>-</w:t>
            </w:r>
            <w:r w:rsidRPr="00AC3FF5">
              <w:t>200/8</w:t>
            </w:r>
            <w:r w:rsidR="00C24306" w:rsidRPr="00AC3FF5">
              <w:t xml:space="preserve"> </w:t>
            </w:r>
            <w:r w:rsidR="00E162F1" w:rsidRPr="00AC3FF5">
              <w:t>-</w:t>
            </w:r>
            <w:r w:rsidR="00C24306" w:rsidRPr="00AC3FF5">
              <w:t xml:space="preserve"> </w:t>
            </w:r>
            <w:r w:rsidRPr="00AC3FF5">
              <w:t>Pitot Static Water Drain Access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417" w:name="BKCheck15B_2395"/>
        <w:bookmarkEnd w:id="2417"/>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"http://www.comlaw.gov.au/Details/F2009L02201" \o "ComLaw" </w:instrText>
            </w:r>
            <w:r w:rsidRPr="00AC3FF5">
              <w:fldChar w:fldCharType="separate"/>
            </w:r>
            <w:r w:rsidR="00231F36" w:rsidRPr="00AC3FF5">
              <w:rPr>
                <w:rStyle w:val="Hyperlink"/>
              </w:rPr>
              <w:t>F2009L02201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1318</w:t>
            </w:r>
          </w:p>
        </w:tc>
        <w:tc>
          <w:tcPr>
            <w:tcW w:w="4819" w:type="dxa"/>
            <w:shd w:val="clear" w:color="auto" w:fill="auto"/>
          </w:tcPr>
          <w:p w:rsidR="00AC3659" w:rsidRPr="00AC3FF5" w:rsidRDefault="00AC3659" w:rsidP="00AC3659">
            <w:pPr>
              <w:pStyle w:val="Tabletext"/>
            </w:pPr>
            <w:r w:rsidRPr="00AC3FF5">
              <w:t>AD/FA</w:t>
            </w:r>
            <w:r w:rsidR="00E162F1" w:rsidRPr="00AC3FF5">
              <w:t>-</w:t>
            </w:r>
            <w:r w:rsidRPr="00AC3FF5">
              <w:t>200/10</w:t>
            </w:r>
            <w:r w:rsidR="00C24306" w:rsidRPr="00AC3FF5">
              <w:t xml:space="preserve"> </w:t>
            </w:r>
            <w:r w:rsidR="00E162F1" w:rsidRPr="00AC3FF5">
              <w:t>-</w:t>
            </w:r>
            <w:r w:rsidR="00C24306" w:rsidRPr="00AC3FF5">
              <w:t xml:space="preserve"> </w:t>
            </w:r>
            <w:r w:rsidRPr="00AC3FF5">
              <w:t>Oil Cooler Lines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418" w:name="BKCheck15B_2396"/>
        <w:bookmarkEnd w:id="241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"http://www.comlaw.gov.au/Details/F2009L02272" \o "ComLaw" </w:instrText>
            </w:r>
            <w:r w:rsidRPr="00AC3FF5">
              <w:fldChar w:fldCharType="separate"/>
            </w:r>
            <w:r w:rsidR="00AC3659" w:rsidRPr="00AC3FF5">
              <w:rPr>
                <w:rStyle w:val="Hyperlink"/>
              </w:rPr>
              <w:t>F2009L02272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1319</w:t>
            </w:r>
          </w:p>
        </w:tc>
        <w:tc>
          <w:tcPr>
            <w:tcW w:w="4819" w:type="dxa"/>
            <w:shd w:val="clear" w:color="auto" w:fill="auto"/>
          </w:tcPr>
          <w:p w:rsidR="00AC3659" w:rsidRPr="00AC3FF5" w:rsidRDefault="00AC3659" w:rsidP="00AC3659">
            <w:pPr>
              <w:pStyle w:val="Tabletext"/>
            </w:pPr>
            <w:r w:rsidRPr="00AC3FF5">
              <w:t>AD/FA</w:t>
            </w:r>
            <w:r w:rsidR="00E162F1" w:rsidRPr="00AC3FF5">
              <w:t>-</w:t>
            </w:r>
            <w:r w:rsidRPr="00AC3FF5">
              <w:t>200/11</w:t>
            </w:r>
            <w:r w:rsidR="00C24306" w:rsidRPr="00AC3FF5">
              <w:t xml:space="preserve"> </w:t>
            </w:r>
            <w:r w:rsidR="00E162F1" w:rsidRPr="00AC3FF5">
              <w:t>-</w:t>
            </w:r>
            <w:r w:rsidR="00C24306" w:rsidRPr="00AC3FF5">
              <w:t xml:space="preserve"> </w:t>
            </w:r>
            <w:r w:rsidRPr="00AC3FF5">
              <w:t>Parking Brake Control Cable</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419" w:name="BKCheck15B_2397"/>
        <w:bookmarkEnd w:id="241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"http://www.comlaw.gov.au/Details/F2009L02274" \o "ComLaw" </w:instrText>
            </w:r>
            <w:r w:rsidRPr="00AC3FF5">
              <w:fldChar w:fldCharType="separate"/>
            </w:r>
            <w:r w:rsidR="00AC3659" w:rsidRPr="00AC3FF5">
              <w:rPr>
                <w:rStyle w:val="Hyperlink"/>
              </w:rPr>
              <w:t>F2009L02274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1320</w:t>
            </w:r>
          </w:p>
        </w:tc>
        <w:tc>
          <w:tcPr>
            <w:tcW w:w="4819" w:type="dxa"/>
            <w:shd w:val="clear" w:color="auto" w:fill="auto"/>
          </w:tcPr>
          <w:p w:rsidR="00AC3659" w:rsidRPr="00AC3FF5" w:rsidRDefault="00AC3659" w:rsidP="00AC3659">
            <w:pPr>
              <w:pStyle w:val="Tabletext"/>
            </w:pPr>
            <w:r w:rsidRPr="00AC3FF5">
              <w:t>AD/FA</w:t>
            </w:r>
            <w:r w:rsidR="00E162F1" w:rsidRPr="00AC3FF5">
              <w:t>-</w:t>
            </w:r>
            <w:r w:rsidRPr="00AC3FF5">
              <w:t>200/12</w:t>
            </w:r>
            <w:r w:rsidR="00C24306" w:rsidRPr="00AC3FF5">
              <w:t xml:space="preserve"> </w:t>
            </w:r>
            <w:r w:rsidR="00E162F1" w:rsidRPr="00AC3FF5">
              <w:t>-</w:t>
            </w:r>
            <w:r w:rsidR="00C24306" w:rsidRPr="00AC3FF5">
              <w:t xml:space="preserve"> </w:t>
            </w:r>
            <w:r w:rsidRPr="00AC3FF5">
              <w:t>Auxiliary Fuel Pump</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420" w:name="BKCheck15B_2398"/>
        <w:bookmarkEnd w:id="242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"http://www.comlaw.gov.au/Details/F2009L02276" \o "ComLaw" </w:instrText>
            </w:r>
            <w:r w:rsidRPr="00AC3FF5">
              <w:fldChar w:fldCharType="separate"/>
            </w:r>
            <w:r w:rsidR="00AC3659" w:rsidRPr="00AC3FF5">
              <w:rPr>
                <w:rStyle w:val="Hyperlink"/>
              </w:rPr>
              <w:t>F2009L02276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1321</w:t>
            </w:r>
          </w:p>
        </w:tc>
        <w:tc>
          <w:tcPr>
            <w:tcW w:w="4819" w:type="dxa"/>
            <w:shd w:val="clear" w:color="auto" w:fill="auto"/>
          </w:tcPr>
          <w:p w:rsidR="00AC3659" w:rsidRPr="00AC3FF5" w:rsidRDefault="00AC3659" w:rsidP="00AC3659">
            <w:pPr>
              <w:pStyle w:val="Tabletext"/>
            </w:pPr>
            <w:r w:rsidRPr="00AC3FF5">
              <w:t>AD/FA</w:t>
            </w:r>
            <w:r w:rsidR="00E162F1" w:rsidRPr="00AC3FF5">
              <w:t>-</w:t>
            </w:r>
            <w:r w:rsidRPr="00AC3FF5">
              <w:t>200/13</w:t>
            </w:r>
            <w:r w:rsidR="00C24306" w:rsidRPr="00AC3FF5">
              <w:t xml:space="preserve"> </w:t>
            </w:r>
            <w:r w:rsidR="00E162F1" w:rsidRPr="00AC3FF5">
              <w:t>-</w:t>
            </w:r>
            <w:r w:rsidR="00C24306" w:rsidRPr="00AC3FF5">
              <w:t xml:space="preserve"> </w:t>
            </w:r>
            <w:r w:rsidRPr="00AC3FF5">
              <w:t>Spin Recovery Placard</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421" w:name="BKCheck15B_2399"/>
        <w:bookmarkEnd w:id="242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"http://www.comlaw.gov.au/Details/F2009L02202" \o "ComLaw" </w:instrText>
            </w:r>
            <w:r w:rsidRPr="00AC3FF5">
              <w:fldChar w:fldCharType="separate"/>
            </w:r>
            <w:r w:rsidR="00AC3659" w:rsidRPr="00AC3FF5">
              <w:rPr>
                <w:rStyle w:val="Hyperlink"/>
              </w:rPr>
              <w:t>F2009L02202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1322</w:t>
            </w:r>
          </w:p>
        </w:tc>
        <w:tc>
          <w:tcPr>
            <w:tcW w:w="4819" w:type="dxa"/>
            <w:shd w:val="clear" w:color="auto" w:fill="auto"/>
          </w:tcPr>
          <w:p w:rsidR="00AC3659" w:rsidRPr="00AC3FF5" w:rsidRDefault="00AC3659" w:rsidP="00AC3659">
            <w:pPr>
              <w:pStyle w:val="Tabletext"/>
            </w:pPr>
            <w:r w:rsidRPr="00AC3FF5">
              <w:t>AD/FA</w:t>
            </w:r>
            <w:r w:rsidR="00E162F1" w:rsidRPr="00AC3FF5">
              <w:t>-</w:t>
            </w:r>
            <w:r w:rsidRPr="00AC3FF5">
              <w:t>200/14</w:t>
            </w:r>
            <w:r w:rsidR="00C24306" w:rsidRPr="00AC3FF5">
              <w:t xml:space="preserve"> </w:t>
            </w:r>
            <w:r w:rsidR="00E162F1" w:rsidRPr="00AC3FF5">
              <w:t>-</w:t>
            </w:r>
            <w:r w:rsidR="00C24306" w:rsidRPr="00AC3FF5">
              <w:t xml:space="preserve"> </w:t>
            </w:r>
            <w:r w:rsidRPr="00AC3FF5">
              <w:t>Main Landing Gear Assemblies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422" w:name="BKCheck15B_2400"/>
        <w:bookmarkEnd w:id="242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"http://www.comlaw.gov.au/Details/F2009L02203" \o "ComLaw" </w:instrText>
            </w:r>
            <w:r w:rsidRPr="00AC3FF5">
              <w:fldChar w:fldCharType="separate"/>
            </w:r>
            <w:r w:rsidR="00AC3659" w:rsidRPr="00AC3FF5">
              <w:rPr>
                <w:rStyle w:val="Hyperlink"/>
              </w:rPr>
              <w:t>F2009L02203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1323</w:t>
            </w:r>
          </w:p>
        </w:tc>
        <w:tc>
          <w:tcPr>
            <w:tcW w:w="4819" w:type="dxa"/>
            <w:shd w:val="clear" w:color="auto" w:fill="auto"/>
          </w:tcPr>
          <w:p w:rsidR="00AC3659" w:rsidRPr="00AC3FF5" w:rsidRDefault="00AC3659" w:rsidP="00AC3659">
            <w:pPr>
              <w:pStyle w:val="Tabletext"/>
            </w:pPr>
            <w:r w:rsidRPr="00AC3FF5">
              <w:t>AD/FA</w:t>
            </w:r>
            <w:r w:rsidR="00E162F1" w:rsidRPr="00AC3FF5">
              <w:t>-</w:t>
            </w:r>
            <w:r w:rsidRPr="00AC3FF5">
              <w:t>200/15</w:t>
            </w:r>
            <w:r w:rsidR="00C24306" w:rsidRPr="00AC3FF5">
              <w:t xml:space="preserve"> </w:t>
            </w:r>
            <w:r w:rsidR="00E162F1" w:rsidRPr="00AC3FF5">
              <w:t>-</w:t>
            </w:r>
            <w:r w:rsidR="00C24306" w:rsidRPr="00AC3FF5">
              <w:t xml:space="preserve"> </w:t>
            </w:r>
            <w:r w:rsidRPr="00AC3FF5">
              <w:t>Nose Landing Gear Piston Stop Plate Screws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423" w:name="BKCheck15B_2401"/>
        <w:bookmarkEnd w:id="242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"http://www.comlaw.gov.au/Details/F2009L02204" \o "ComLaw" </w:instrText>
            </w:r>
            <w:r w:rsidRPr="00AC3FF5">
              <w:fldChar w:fldCharType="separate"/>
            </w:r>
            <w:r w:rsidR="00AC3659" w:rsidRPr="00AC3FF5">
              <w:rPr>
                <w:rStyle w:val="Hyperlink"/>
              </w:rPr>
              <w:t>F2009L02204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1324</w:t>
            </w:r>
          </w:p>
        </w:tc>
        <w:tc>
          <w:tcPr>
            <w:tcW w:w="4819" w:type="dxa"/>
            <w:shd w:val="clear" w:color="auto" w:fill="auto"/>
          </w:tcPr>
          <w:p w:rsidR="00AC3659" w:rsidRPr="00AC3FF5" w:rsidRDefault="00AC3659" w:rsidP="00AC3659">
            <w:pPr>
              <w:pStyle w:val="Tabletext"/>
            </w:pPr>
            <w:r w:rsidRPr="00AC3FF5">
              <w:t>AD/FA</w:t>
            </w:r>
            <w:r w:rsidR="00E162F1" w:rsidRPr="00AC3FF5">
              <w:t>-</w:t>
            </w:r>
            <w:r w:rsidRPr="00AC3FF5">
              <w:t>200/16</w:t>
            </w:r>
            <w:r w:rsidR="00C24306" w:rsidRPr="00AC3FF5">
              <w:t xml:space="preserve"> </w:t>
            </w:r>
            <w:r w:rsidR="00E162F1" w:rsidRPr="00AC3FF5">
              <w:t>-</w:t>
            </w:r>
            <w:r w:rsidR="00C24306" w:rsidRPr="00AC3FF5">
              <w:t xml:space="preserve"> </w:t>
            </w:r>
            <w:r w:rsidRPr="00AC3FF5">
              <w:t>Front Seat Restraint Installation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424" w:name="BKCheck15B_2402"/>
        <w:bookmarkEnd w:id="242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"http://www.comlaw.gov.au/Details/F2007L04785" \o "ComLaw" </w:instrText>
            </w:r>
            <w:r w:rsidRPr="00AC3FF5">
              <w:fldChar w:fldCharType="separate"/>
            </w:r>
            <w:r w:rsidR="00AC3659" w:rsidRPr="00AC3FF5">
              <w:rPr>
                <w:rStyle w:val="Hyperlink"/>
              </w:rPr>
              <w:t>F2007L04785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1325</w:t>
            </w:r>
          </w:p>
        </w:tc>
        <w:tc>
          <w:tcPr>
            <w:tcW w:w="4819" w:type="dxa"/>
            <w:shd w:val="clear" w:color="auto" w:fill="auto"/>
          </w:tcPr>
          <w:p w:rsidR="00AC3659" w:rsidRPr="00AC3FF5" w:rsidRDefault="00AC3659" w:rsidP="00AC3659">
            <w:pPr>
              <w:pStyle w:val="Tabletext"/>
            </w:pPr>
            <w:r w:rsidRPr="00AC3FF5">
              <w:t>AD/FA</w:t>
            </w:r>
            <w:r w:rsidR="00E162F1" w:rsidRPr="00AC3FF5">
              <w:t>-</w:t>
            </w:r>
            <w:r w:rsidRPr="00AC3FF5">
              <w:t>200/18</w:t>
            </w:r>
            <w:r w:rsidR="00C24306" w:rsidRPr="00AC3FF5">
              <w:t xml:space="preserve"> </w:t>
            </w:r>
            <w:r w:rsidR="00E162F1" w:rsidRPr="00AC3FF5">
              <w:t>-</w:t>
            </w:r>
            <w:r w:rsidR="00C24306" w:rsidRPr="00AC3FF5">
              <w:t xml:space="preserve"> </w:t>
            </w:r>
            <w:r w:rsidRPr="00AC3FF5">
              <w:t>Fuel System</w:t>
            </w:r>
            <w:r w:rsidR="00C24306" w:rsidRPr="00AC3FF5">
              <w:t xml:space="preserve"> </w:t>
            </w:r>
            <w:r w:rsidR="00E162F1" w:rsidRPr="00AC3FF5">
              <w:t>-</w:t>
            </w:r>
            <w:r w:rsidR="00C24306" w:rsidRPr="00AC3FF5">
              <w:t xml:space="preserve"> </w:t>
            </w:r>
            <w:r w:rsidRPr="00AC3FF5">
              <w:t>Placard Installation</w:t>
            </w:r>
            <w:r w:rsidR="00C24306" w:rsidRPr="00AC3FF5">
              <w:t xml:space="preserve"> </w:t>
            </w:r>
            <w:r w:rsidR="00E162F1" w:rsidRPr="00AC3FF5">
              <w:t>-</w:t>
            </w:r>
            <w:r w:rsidR="00C24306" w:rsidRPr="00AC3FF5">
              <w:t xml:space="preserve"> </w:t>
            </w:r>
            <w:r w:rsidRPr="00AC3FF5">
              <w:t>CANCELLED</w:t>
            </w:r>
          </w:p>
        </w:tc>
        <w:bookmarkStart w:id="2425" w:name="BKCheck15B_2403"/>
        <w:bookmarkEnd w:id="242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"http://www.comlaw.gov.au/Details/F2009L02277" \o "ComLaw" </w:instrText>
            </w:r>
            <w:r w:rsidRPr="00AC3FF5">
              <w:fldChar w:fldCharType="separate"/>
            </w:r>
            <w:r w:rsidR="00AC3659" w:rsidRPr="00AC3FF5">
              <w:rPr>
                <w:rStyle w:val="Hyperlink"/>
              </w:rPr>
              <w:t>F2009L02277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1326</w:t>
            </w:r>
          </w:p>
        </w:tc>
        <w:tc>
          <w:tcPr>
            <w:tcW w:w="4819" w:type="dxa"/>
            <w:shd w:val="clear" w:color="auto" w:fill="auto"/>
          </w:tcPr>
          <w:p w:rsidR="00AC3659" w:rsidRPr="00AC3FF5" w:rsidRDefault="00AC3659" w:rsidP="00AC3659">
            <w:pPr>
              <w:pStyle w:val="Tabletext"/>
            </w:pPr>
            <w:r w:rsidRPr="00AC3FF5">
              <w:t>AD/FA</w:t>
            </w:r>
            <w:r w:rsidR="00E162F1" w:rsidRPr="00AC3FF5">
              <w:t>-</w:t>
            </w:r>
            <w:r w:rsidRPr="00AC3FF5">
              <w:t>200/24</w:t>
            </w:r>
            <w:r w:rsidR="00C24306" w:rsidRPr="00AC3FF5">
              <w:t xml:space="preserve"> </w:t>
            </w:r>
            <w:r w:rsidR="00E162F1" w:rsidRPr="00AC3FF5">
              <w:t>-</w:t>
            </w:r>
            <w:r w:rsidR="00C24306" w:rsidRPr="00AC3FF5">
              <w:t xml:space="preserve"> </w:t>
            </w:r>
            <w:r w:rsidRPr="00AC3FF5">
              <w:t>Elevator Torque Tube Corrosion</w:t>
            </w:r>
            <w:r w:rsidR="00C24306" w:rsidRPr="00AC3FF5">
              <w:t xml:space="preserve"> </w:t>
            </w:r>
            <w:r w:rsidR="00E162F1" w:rsidRPr="00AC3FF5">
              <w:t>-</w:t>
            </w:r>
            <w:r w:rsidR="00C24306" w:rsidRPr="00AC3FF5">
              <w:t xml:space="preserve"> </w:t>
            </w:r>
            <w:r w:rsidRPr="00AC3FF5">
              <w:t>CANCELLED</w:t>
            </w:r>
          </w:p>
        </w:tc>
        <w:bookmarkStart w:id="2426" w:name="BKCheck15B_2404"/>
        <w:bookmarkEnd w:id="242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"http://www.comlaw.gov.au/Details/F2009L02205" \o "ComLaw" </w:instrText>
            </w:r>
            <w:r w:rsidRPr="00AC3FF5">
              <w:fldChar w:fldCharType="separate"/>
            </w:r>
            <w:r w:rsidR="00AC3659" w:rsidRPr="00AC3FF5">
              <w:rPr>
                <w:rStyle w:val="Hyperlink"/>
              </w:rPr>
              <w:t>F2009L02205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1327</w:t>
            </w:r>
          </w:p>
        </w:tc>
        <w:tc>
          <w:tcPr>
            <w:tcW w:w="4819" w:type="dxa"/>
            <w:shd w:val="clear" w:color="auto" w:fill="auto"/>
          </w:tcPr>
          <w:p w:rsidR="00AC3659" w:rsidRPr="00AC3FF5" w:rsidRDefault="00AC3659" w:rsidP="00AC3659">
            <w:pPr>
              <w:pStyle w:val="Tabletext"/>
            </w:pPr>
            <w:r w:rsidRPr="00AC3FF5">
              <w:t>AD/FK</w:t>
            </w:r>
            <w:r w:rsidR="00E162F1" w:rsidRPr="00AC3FF5">
              <w:t>-</w:t>
            </w:r>
            <w:r w:rsidRPr="00AC3FF5">
              <w:t>P/1</w:t>
            </w:r>
            <w:r w:rsidR="00C24306" w:rsidRPr="00AC3FF5">
              <w:t xml:space="preserve"> </w:t>
            </w:r>
            <w:r w:rsidR="00E162F1" w:rsidRPr="00AC3FF5">
              <w:t>-</w:t>
            </w:r>
            <w:r w:rsidR="00C24306" w:rsidRPr="00AC3FF5">
              <w:t xml:space="preserve"> </w:t>
            </w:r>
            <w:r w:rsidRPr="00AC3FF5">
              <w:t>Air By</w:t>
            </w:r>
            <w:r w:rsidR="00E162F1" w:rsidRPr="00AC3FF5">
              <w:t>-</w:t>
            </w:r>
            <w:r w:rsidRPr="00AC3FF5">
              <w:t>Pass Valve</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427" w:name="BKCheck15B_2405"/>
        <w:bookmarkEnd w:id="242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"http://www.comlaw.gov.au/Details/F2009L02754" \o "ComLaw" </w:instrText>
            </w:r>
            <w:r w:rsidRPr="00AC3FF5">
              <w:fldChar w:fldCharType="separate"/>
            </w:r>
            <w:r w:rsidR="00AC3659" w:rsidRPr="00AC3FF5">
              <w:rPr>
                <w:rStyle w:val="Hyperlink"/>
              </w:rPr>
              <w:t>F2009L02754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1328</w:t>
            </w:r>
          </w:p>
        </w:tc>
        <w:tc>
          <w:tcPr>
            <w:tcW w:w="4819" w:type="dxa"/>
            <w:shd w:val="clear" w:color="auto" w:fill="auto"/>
          </w:tcPr>
          <w:p w:rsidR="00AC3659" w:rsidRPr="00AC3FF5" w:rsidRDefault="00AC3659" w:rsidP="00AC3659">
            <w:pPr>
              <w:pStyle w:val="Tabletext"/>
            </w:pPr>
            <w:r w:rsidRPr="00AC3FF5">
              <w:t>AD/FK</w:t>
            </w:r>
            <w:r w:rsidR="00E162F1" w:rsidRPr="00AC3FF5">
              <w:t>-</w:t>
            </w:r>
            <w:r w:rsidRPr="00AC3FF5">
              <w:t>P/2</w:t>
            </w:r>
            <w:r w:rsidR="00C24306" w:rsidRPr="00AC3FF5">
              <w:t xml:space="preserve"> </w:t>
            </w:r>
            <w:r w:rsidR="00E162F1" w:rsidRPr="00AC3FF5">
              <w:t>-</w:t>
            </w:r>
            <w:r w:rsidR="00C24306" w:rsidRPr="00AC3FF5">
              <w:t xml:space="preserve"> </w:t>
            </w:r>
            <w:r w:rsidRPr="00AC3FF5">
              <w:t>Connecting Rods</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428" w:name="BKCheck15B_2406"/>
        <w:bookmarkEnd w:id="242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"http://www.comlaw.gov.au/Details/F2009L02753" \o "ComLaw" </w:instrText>
            </w:r>
            <w:r w:rsidRPr="00AC3FF5">
              <w:fldChar w:fldCharType="separate"/>
            </w:r>
            <w:r w:rsidR="00AC3659" w:rsidRPr="00AC3FF5">
              <w:rPr>
                <w:rStyle w:val="Hyperlink"/>
              </w:rPr>
              <w:t>F2009L02753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1329</w:t>
            </w:r>
          </w:p>
        </w:tc>
        <w:tc>
          <w:tcPr>
            <w:tcW w:w="4819" w:type="dxa"/>
            <w:shd w:val="clear" w:color="auto" w:fill="auto"/>
          </w:tcPr>
          <w:p w:rsidR="00AC3659" w:rsidRPr="00AC3FF5" w:rsidRDefault="00AC3659" w:rsidP="00AC3659">
            <w:pPr>
              <w:pStyle w:val="Tabletext"/>
            </w:pPr>
            <w:r w:rsidRPr="00AC3FF5">
              <w:t>AD/FK</w:t>
            </w:r>
            <w:r w:rsidR="00E162F1" w:rsidRPr="00AC3FF5">
              <w:t>-</w:t>
            </w:r>
            <w:r w:rsidRPr="00AC3FF5">
              <w:t>P/4</w:t>
            </w:r>
            <w:r w:rsidR="00C24306" w:rsidRPr="00AC3FF5">
              <w:t xml:space="preserve"> </w:t>
            </w:r>
            <w:r w:rsidR="00E162F1" w:rsidRPr="00AC3FF5">
              <w:t>-</w:t>
            </w:r>
            <w:r w:rsidR="00C24306" w:rsidRPr="00AC3FF5">
              <w:t xml:space="preserve"> </w:t>
            </w:r>
            <w:r w:rsidRPr="00AC3FF5">
              <w:t>Starter Gear/Damper Assembly P/No 18708</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429" w:name="BKCheck15B_2407"/>
        <w:bookmarkEnd w:id="242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"http://www.comlaw.gov.au/Details/F2009L02749" \o "ComLaw" </w:instrText>
            </w:r>
            <w:r w:rsidRPr="00AC3FF5">
              <w:fldChar w:fldCharType="separate"/>
            </w:r>
            <w:r w:rsidR="00AC3659" w:rsidRPr="00AC3FF5">
              <w:rPr>
                <w:rStyle w:val="Hyperlink"/>
              </w:rPr>
              <w:t>F2009L02749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1330</w:t>
            </w:r>
          </w:p>
        </w:tc>
        <w:tc>
          <w:tcPr>
            <w:tcW w:w="4819" w:type="dxa"/>
            <w:shd w:val="clear" w:color="auto" w:fill="auto"/>
          </w:tcPr>
          <w:p w:rsidR="00AC3659" w:rsidRPr="00AC3FF5" w:rsidRDefault="00AC3659" w:rsidP="00AC3659">
            <w:pPr>
              <w:pStyle w:val="Tabletext"/>
            </w:pPr>
            <w:r w:rsidRPr="00AC3FF5">
              <w:t>AD/FK</w:t>
            </w:r>
            <w:r w:rsidR="00E162F1" w:rsidRPr="00AC3FF5">
              <w:t>-</w:t>
            </w:r>
            <w:r w:rsidRPr="00AC3FF5">
              <w:t>P/5</w:t>
            </w:r>
            <w:r w:rsidR="00C24306" w:rsidRPr="00AC3FF5">
              <w:t xml:space="preserve"> </w:t>
            </w:r>
            <w:r w:rsidR="00E162F1" w:rsidRPr="00AC3FF5">
              <w:t>-</w:t>
            </w:r>
            <w:r w:rsidR="00C24306" w:rsidRPr="00AC3FF5">
              <w:t xml:space="preserve"> </w:t>
            </w:r>
            <w:r w:rsidRPr="00AC3FF5">
              <w:t>Engine/Propeller Oil Transfer Plug</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430" w:name="BKCheck15B_2408"/>
        <w:bookmarkEnd w:id="243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"http://www.comlaw.gov.au/Details/F2009L02748" \o "ComLaw" </w:instrText>
            </w:r>
            <w:r w:rsidRPr="00AC3FF5">
              <w:fldChar w:fldCharType="separate"/>
            </w:r>
            <w:r w:rsidR="00AC3659" w:rsidRPr="00AC3FF5">
              <w:rPr>
                <w:rStyle w:val="Hyperlink"/>
              </w:rPr>
              <w:t>F2009L02748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1331</w:t>
            </w:r>
          </w:p>
        </w:tc>
        <w:tc>
          <w:tcPr>
            <w:tcW w:w="4819" w:type="dxa"/>
            <w:shd w:val="clear" w:color="auto" w:fill="auto"/>
          </w:tcPr>
          <w:p w:rsidR="00AC3659" w:rsidRPr="00AC3FF5" w:rsidRDefault="00AC3659" w:rsidP="00AC3659">
            <w:pPr>
              <w:pStyle w:val="Tabletext"/>
            </w:pPr>
            <w:r w:rsidRPr="00AC3FF5">
              <w:t>AD/FN</w:t>
            </w:r>
            <w:r w:rsidR="00E162F1" w:rsidRPr="00AC3FF5">
              <w:t>-</w:t>
            </w:r>
            <w:r w:rsidRPr="00AC3FF5">
              <w:t>333/2</w:t>
            </w:r>
            <w:r w:rsidR="00C24306" w:rsidRPr="00AC3FF5">
              <w:t xml:space="preserve"> </w:t>
            </w:r>
            <w:r w:rsidR="00E162F1" w:rsidRPr="00AC3FF5">
              <w:t>-</w:t>
            </w:r>
            <w:r w:rsidR="00C24306" w:rsidRPr="00AC3FF5">
              <w:t xml:space="preserve"> </w:t>
            </w:r>
            <w:r w:rsidRPr="00AC3FF5">
              <w:t>Fuel Solenoid Valve Relocation</w:t>
            </w:r>
            <w:r w:rsidR="00C24306" w:rsidRPr="00AC3FF5">
              <w:t xml:space="preserve"> </w:t>
            </w:r>
            <w:r w:rsidR="00E162F1" w:rsidRPr="00AC3FF5">
              <w:t>-</w:t>
            </w:r>
            <w:r w:rsidR="00C24306" w:rsidRPr="00AC3FF5">
              <w:t xml:space="preserve"> </w:t>
            </w:r>
            <w:r w:rsidRPr="00AC3FF5">
              <w:t>Flexible Hose Installation</w:t>
            </w:r>
            <w:r w:rsidR="00C24306" w:rsidRPr="00AC3FF5">
              <w:t xml:space="preserve"> </w:t>
            </w:r>
            <w:r w:rsidR="00E162F1" w:rsidRPr="00AC3FF5">
              <w:t>-</w:t>
            </w:r>
            <w:r w:rsidR="00C24306" w:rsidRPr="00AC3FF5">
              <w:t xml:space="preserve"> </w:t>
            </w:r>
            <w:r w:rsidRPr="00AC3FF5">
              <w:t>CANCELLED</w:t>
            </w:r>
          </w:p>
        </w:tc>
        <w:bookmarkStart w:id="2431" w:name="BKCheck15B_2409"/>
        <w:bookmarkEnd w:id="243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"http://www.comlaw.gov.au/Details/F2009L01896" \o "ComLaw" </w:instrText>
            </w:r>
            <w:r w:rsidRPr="00AC3FF5">
              <w:fldChar w:fldCharType="separate"/>
            </w:r>
            <w:r w:rsidR="00AC3659" w:rsidRPr="00AC3FF5">
              <w:rPr>
                <w:rStyle w:val="Hyperlink"/>
              </w:rPr>
              <w:t>F2009L01896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1332</w:t>
            </w:r>
          </w:p>
        </w:tc>
        <w:tc>
          <w:tcPr>
            <w:tcW w:w="4819" w:type="dxa"/>
            <w:shd w:val="clear" w:color="auto" w:fill="auto"/>
          </w:tcPr>
          <w:p w:rsidR="00AC3659" w:rsidRPr="00AC3FF5" w:rsidRDefault="00AC3659" w:rsidP="00AC3659">
            <w:pPr>
              <w:pStyle w:val="Tabletext"/>
            </w:pPr>
            <w:r w:rsidRPr="00AC3FF5">
              <w:t>AD/FN</w:t>
            </w:r>
            <w:r w:rsidR="00E162F1" w:rsidRPr="00AC3FF5">
              <w:t>-</w:t>
            </w:r>
            <w:r w:rsidRPr="00AC3FF5">
              <w:t>333/3</w:t>
            </w:r>
            <w:r w:rsidR="00C24306" w:rsidRPr="00AC3FF5">
              <w:t xml:space="preserve"> </w:t>
            </w:r>
            <w:r w:rsidR="00E162F1" w:rsidRPr="00AC3FF5">
              <w:t>-</w:t>
            </w:r>
            <w:r w:rsidR="00C24306" w:rsidRPr="00AC3FF5">
              <w:t xml:space="preserve"> </w:t>
            </w:r>
            <w:r w:rsidRPr="00AC3FF5">
              <w:t>Inlet Manifold Rear Drain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432" w:name="BKCheck15B_2410"/>
        <w:bookmarkEnd w:id="243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"http://www.comlaw.gov.au/Details/F2009L01894" \o "ComLaw" </w:instrText>
            </w:r>
            <w:r w:rsidRPr="00AC3FF5">
              <w:fldChar w:fldCharType="separate"/>
            </w:r>
            <w:r w:rsidR="00AC3659" w:rsidRPr="00AC3FF5">
              <w:rPr>
                <w:rStyle w:val="Hyperlink"/>
              </w:rPr>
              <w:t>F2009L01894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1333</w:t>
            </w:r>
          </w:p>
        </w:tc>
        <w:tc>
          <w:tcPr>
            <w:tcW w:w="4819" w:type="dxa"/>
            <w:shd w:val="clear" w:color="auto" w:fill="auto"/>
          </w:tcPr>
          <w:p w:rsidR="00AC3659" w:rsidRPr="00AC3FF5" w:rsidRDefault="00AC3659" w:rsidP="00AC3659">
            <w:pPr>
              <w:pStyle w:val="Tabletext"/>
            </w:pPr>
            <w:r w:rsidRPr="00AC3FF5">
              <w:t>AD/FPE/11</w:t>
            </w:r>
            <w:r w:rsidR="00C24306" w:rsidRPr="00AC3FF5">
              <w:t xml:space="preserve"> </w:t>
            </w:r>
            <w:r w:rsidR="00E162F1" w:rsidRPr="00AC3FF5">
              <w:t>-</w:t>
            </w:r>
            <w:r w:rsidR="00C24306" w:rsidRPr="00AC3FF5">
              <w:t xml:space="preserve"> </w:t>
            </w:r>
            <w:r w:rsidRPr="00AC3FF5">
              <w:t>Engine and Auxiliary Power Unit Fire Extinguishers</w:t>
            </w:r>
            <w:r w:rsidR="00C24306" w:rsidRPr="00AC3FF5">
              <w:t xml:space="preserve"> </w:t>
            </w:r>
            <w:r w:rsidR="00E162F1" w:rsidRPr="00AC3FF5">
              <w:t>-</w:t>
            </w:r>
            <w:r w:rsidR="00C24306" w:rsidRPr="00AC3FF5">
              <w:t xml:space="preserve"> </w:t>
            </w:r>
            <w:r w:rsidRPr="00AC3FF5">
              <w:t>CANCELLED</w:t>
            </w:r>
          </w:p>
        </w:tc>
        <w:bookmarkStart w:id="2433" w:name="BKCheck15B_2411"/>
        <w:bookmarkEnd w:id="243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"http://www.comlaw.gov.au/Details/F2005L00856" \o "ComLaw" </w:instrText>
            </w:r>
            <w:r w:rsidRPr="00AC3FF5">
              <w:fldChar w:fldCharType="separate"/>
            </w:r>
            <w:r w:rsidR="00AC3659" w:rsidRPr="00AC3FF5">
              <w:rPr>
                <w:rStyle w:val="Hyperlink"/>
              </w:rPr>
              <w:t>F2005L00856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1334</w:t>
            </w:r>
          </w:p>
        </w:tc>
        <w:tc>
          <w:tcPr>
            <w:tcW w:w="4819" w:type="dxa"/>
            <w:shd w:val="clear" w:color="auto" w:fill="auto"/>
          </w:tcPr>
          <w:p w:rsidR="00AC3659" w:rsidRPr="00AC3FF5" w:rsidRDefault="00AC3659" w:rsidP="00AC3659">
            <w:pPr>
              <w:pStyle w:val="Tabletext"/>
            </w:pPr>
            <w:r w:rsidRPr="00AC3FF5">
              <w:t>AD/FSM/25 Amdt 4</w:t>
            </w:r>
            <w:r w:rsidR="00C24306" w:rsidRPr="00AC3FF5">
              <w:t xml:space="preserve"> </w:t>
            </w:r>
            <w:r w:rsidR="00E162F1" w:rsidRPr="00AC3FF5">
              <w:t>-</w:t>
            </w:r>
            <w:r w:rsidR="00C24306" w:rsidRPr="00AC3FF5">
              <w:t xml:space="preserve"> </w:t>
            </w:r>
            <w:r w:rsidRPr="00AC3FF5">
              <w:t>Lear Romec Fuel Pumps</w:t>
            </w:r>
            <w:r w:rsidR="00C24306" w:rsidRPr="00AC3FF5">
              <w:t xml:space="preserve"> </w:t>
            </w:r>
            <w:r w:rsidR="00E162F1" w:rsidRPr="00AC3FF5">
              <w:t>-</w:t>
            </w:r>
            <w:r w:rsidR="00C24306" w:rsidRPr="00AC3FF5">
              <w:t xml:space="preserve"> </w:t>
            </w:r>
            <w:r w:rsidRPr="00AC3FF5">
              <w:t>CANCELLED</w:t>
            </w:r>
          </w:p>
        </w:tc>
        <w:bookmarkStart w:id="2434" w:name="BKCheck15B_2412"/>
        <w:bookmarkEnd w:id="243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"http://www.comlaw.gov.au/Details/F2005L00104" \o "ComLaw" </w:instrText>
            </w:r>
            <w:r w:rsidRPr="00AC3FF5">
              <w:fldChar w:fldCharType="separate"/>
            </w:r>
            <w:r w:rsidR="00AC3659" w:rsidRPr="00AC3FF5">
              <w:rPr>
                <w:rStyle w:val="Hyperlink"/>
              </w:rPr>
              <w:t>F2005L00104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1335</w:t>
            </w:r>
          </w:p>
        </w:tc>
        <w:tc>
          <w:tcPr>
            <w:tcW w:w="4819" w:type="dxa"/>
            <w:shd w:val="clear" w:color="auto" w:fill="auto"/>
          </w:tcPr>
          <w:p w:rsidR="00AC3659" w:rsidRPr="00AC3FF5" w:rsidRDefault="00AC3659" w:rsidP="00AC3659">
            <w:pPr>
              <w:pStyle w:val="Tabletext"/>
            </w:pPr>
            <w:r w:rsidRPr="00AC3FF5">
              <w:t>AD/FU24/19</w:t>
            </w:r>
            <w:r w:rsidR="00C24306" w:rsidRPr="00AC3FF5">
              <w:t xml:space="preserve"> </w:t>
            </w:r>
            <w:r w:rsidR="00E162F1" w:rsidRPr="00AC3FF5">
              <w:t>-</w:t>
            </w:r>
            <w:r w:rsidR="00C24306" w:rsidRPr="00AC3FF5">
              <w:t xml:space="preserve"> </w:t>
            </w:r>
            <w:r w:rsidRPr="00AC3FF5">
              <w:t>Engine Mounts and Firewalls</w:t>
            </w:r>
            <w:r w:rsidR="00C24306" w:rsidRPr="00AC3FF5">
              <w:t xml:space="preserve"> </w:t>
            </w:r>
            <w:r w:rsidR="00E162F1" w:rsidRPr="00AC3FF5">
              <w:t>-</w:t>
            </w:r>
            <w:r w:rsidR="00C24306" w:rsidRPr="00AC3FF5">
              <w:t xml:space="preserve"> </w:t>
            </w:r>
            <w:r w:rsidRPr="00AC3FF5">
              <w:t>CANCELLED</w:t>
            </w:r>
          </w:p>
        </w:tc>
        <w:bookmarkStart w:id="2435" w:name="BKCheck15B_2413"/>
        <w:bookmarkEnd w:id="243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"http://www.comlaw.gov.au/Details/F2009L01482" \o "ComLaw" </w:instrText>
            </w:r>
            <w:r w:rsidRPr="00AC3FF5">
              <w:fldChar w:fldCharType="separate"/>
            </w:r>
            <w:r w:rsidR="00AC3659" w:rsidRPr="00AC3FF5">
              <w:rPr>
                <w:rStyle w:val="Hyperlink"/>
              </w:rPr>
              <w:t>F2009L01482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1336</w:t>
            </w:r>
          </w:p>
        </w:tc>
        <w:tc>
          <w:tcPr>
            <w:tcW w:w="4819" w:type="dxa"/>
            <w:shd w:val="clear" w:color="auto" w:fill="auto"/>
          </w:tcPr>
          <w:p w:rsidR="00AC3659" w:rsidRPr="00AC3FF5" w:rsidRDefault="00AC3659" w:rsidP="00AC3659">
            <w:pPr>
              <w:pStyle w:val="Tabletext"/>
            </w:pPr>
            <w:r w:rsidRPr="00AC3FF5">
              <w:t>AD/FU24/37</w:t>
            </w:r>
            <w:r w:rsidR="00C24306" w:rsidRPr="00AC3FF5">
              <w:t xml:space="preserve"> </w:t>
            </w:r>
            <w:r w:rsidR="00E162F1" w:rsidRPr="00AC3FF5">
              <w:t>-</w:t>
            </w:r>
            <w:r w:rsidR="00C24306" w:rsidRPr="00AC3FF5">
              <w:t xml:space="preserve"> </w:t>
            </w:r>
            <w:r w:rsidRPr="00AC3FF5">
              <w:t>Elevator Horn Assembly</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436" w:name="BKCheck15B_2414"/>
        <w:bookmarkEnd w:id="243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"http://www.comlaw.gov.au/Details/F2009L01481" \o "ComLaw" </w:instrText>
            </w:r>
            <w:r w:rsidRPr="00AC3FF5">
              <w:fldChar w:fldCharType="separate"/>
            </w:r>
            <w:r w:rsidR="00AC3659" w:rsidRPr="00AC3FF5">
              <w:rPr>
                <w:rStyle w:val="Hyperlink"/>
              </w:rPr>
              <w:t>F2009L01481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1337</w:t>
            </w:r>
          </w:p>
        </w:tc>
        <w:tc>
          <w:tcPr>
            <w:tcW w:w="4819" w:type="dxa"/>
            <w:shd w:val="clear" w:color="auto" w:fill="auto"/>
          </w:tcPr>
          <w:p w:rsidR="00AC3659" w:rsidRPr="00AC3FF5" w:rsidRDefault="00AC3659" w:rsidP="00AC3659">
            <w:pPr>
              <w:pStyle w:val="Tabletext"/>
            </w:pPr>
            <w:r w:rsidRPr="00AC3FF5">
              <w:t>AD/FU24/39</w:t>
            </w:r>
            <w:r w:rsidR="00C24306" w:rsidRPr="00AC3FF5">
              <w:t xml:space="preserve"> </w:t>
            </w:r>
            <w:r w:rsidR="00E162F1" w:rsidRPr="00AC3FF5">
              <w:t>-</w:t>
            </w:r>
            <w:r w:rsidR="00C24306" w:rsidRPr="00AC3FF5">
              <w:t xml:space="preserve"> </w:t>
            </w:r>
            <w:r w:rsidRPr="00AC3FF5">
              <w:t>Cleveland Wheel and Brake Assembly</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437" w:name="BKCheck15B_2415"/>
        <w:bookmarkEnd w:id="243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"http://www.comlaw.gov.au/Details/F2009L01551" \o "ComLaw" </w:instrText>
            </w:r>
            <w:r w:rsidRPr="00AC3FF5">
              <w:fldChar w:fldCharType="separate"/>
            </w:r>
            <w:r w:rsidR="00AC3659" w:rsidRPr="00AC3FF5">
              <w:rPr>
                <w:rStyle w:val="Hyperlink"/>
              </w:rPr>
              <w:t>F2009L01551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1338</w:t>
            </w:r>
          </w:p>
        </w:tc>
        <w:tc>
          <w:tcPr>
            <w:tcW w:w="4819" w:type="dxa"/>
            <w:shd w:val="clear" w:color="auto" w:fill="auto"/>
          </w:tcPr>
          <w:p w:rsidR="00AC3659" w:rsidRPr="00AC3FF5" w:rsidRDefault="00AC3659" w:rsidP="00AC3659">
            <w:pPr>
              <w:pStyle w:val="Tabletext"/>
            </w:pPr>
            <w:r w:rsidRPr="00AC3FF5">
              <w:t>AD/FU24/41</w:t>
            </w:r>
            <w:r w:rsidR="00C24306" w:rsidRPr="00AC3FF5">
              <w:t xml:space="preserve"> </w:t>
            </w:r>
            <w:r w:rsidR="00E162F1" w:rsidRPr="00AC3FF5">
              <w:t>-</w:t>
            </w:r>
            <w:r w:rsidR="00C24306" w:rsidRPr="00AC3FF5">
              <w:t xml:space="preserve"> </w:t>
            </w:r>
            <w:r w:rsidRPr="00AC3FF5">
              <w:t>Pilot Restraint Installation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438" w:name="BKCheck15B_2416"/>
        <w:bookmarkEnd w:id="243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"http://www.comlaw.gov.au/Details/F2007L04784" \o "ComLaw" </w:instrText>
            </w:r>
            <w:r w:rsidRPr="00AC3FF5">
              <w:fldChar w:fldCharType="separate"/>
            </w:r>
            <w:r w:rsidR="00AC3659" w:rsidRPr="00AC3FF5">
              <w:rPr>
                <w:rStyle w:val="Hyperlink"/>
              </w:rPr>
              <w:t>F2007L04784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1339</w:t>
            </w:r>
          </w:p>
        </w:tc>
        <w:tc>
          <w:tcPr>
            <w:tcW w:w="4819" w:type="dxa"/>
            <w:shd w:val="clear" w:color="auto" w:fill="auto"/>
          </w:tcPr>
          <w:p w:rsidR="00AC3659" w:rsidRPr="00AC3FF5" w:rsidRDefault="00AC3659" w:rsidP="00AC3659">
            <w:pPr>
              <w:pStyle w:val="Tabletext"/>
            </w:pPr>
            <w:r w:rsidRPr="00AC3FF5">
              <w:t>AD/FU24/42</w:t>
            </w:r>
            <w:r w:rsidR="00C24306" w:rsidRPr="00AC3FF5">
              <w:t xml:space="preserve"> </w:t>
            </w:r>
            <w:r w:rsidR="00E162F1" w:rsidRPr="00AC3FF5">
              <w:t>-</w:t>
            </w:r>
            <w:r w:rsidR="00C24306" w:rsidRPr="00AC3FF5">
              <w:t xml:space="preserve"> </w:t>
            </w:r>
            <w:r w:rsidRPr="00AC3FF5">
              <w:t>Installation of No Step Placard</w:t>
            </w:r>
            <w:r w:rsidR="00C24306" w:rsidRPr="00AC3FF5">
              <w:t xml:space="preserve"> </w:t>
            </w:r>
            <w:r w:rsidR="00E162F1" w:rsidRPr="00AC3FF5">
              <w:t>-</w:t>
            </w:r>
            <w:r w:rsidR="00C24306" w:rsidRPr="00AC3FF5">
              <w:t xml:space="preserve"> </w:t>
            </w:r>
            <w:r w:rsidRPr="00AC3FF5">
              <w:t>CANCELLED</w:t>
            </w:r>
          </w:p>
        </w:tc>
        <w:bookmarkStart w:id="2439" w:name="BKCheck15B_2417"/>
        <w:bookmarkEnd w:id="243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"http://www.comlaw.gov.au/Details/F2009L01550" \o "ComLaw" </w:instrText>
            </w:r>
            <w:r w:rsidRPr="00AC3FF5">
              <w:fldChar w:fldCharType="separate"/>
            </w:r>
            <w:r w:rsidR="00AC3659" w:rsidRPr="00AC3FF5">
              <w:rPr>
                <w:rStyle w:val="Hyperlink"/>
              </w:rPr>
              <w:t>F2009L01550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1340</w:t>
            </w:r>
          </w:p>
        </w:tc>
        <w:tc>
          <w:tcPr>
            <w:tcW w:w="4819" w:type="dxa"/>
            <w:shd w:val="clear" w:color="auto" w:fill="auto"/>
          </w:tcPr>
          <w:p w:rsidR="00AC3659" w:rsidRPr="00AC3FF5" w:rsidRDefault="00AC3659" w:rsidP="00AC3659">
            <w:pPr>
              <w:pStyle w:val="Tabletext"/>
            </w:pPr>
            <w:r w:rsidRPr="00AC3FF5">
              <w:t>AD/FU24/47</w:t>
            </w:r>
            <w:r w:rsidR="00C24306" w:rsidRPr="00AC3FF5">
              <w:t xml:space="preserve"> </w:t>
            </w:r>
            <w:r w:rsidR="00E162F1" w:rsidRPr="00AC3FF5">
              <w:t>-</w:t>
            </w:r>
            <w:r w:rsidR="00C24306" w:rsidRPr="00AC3FF5">
              <w:t xml:space="preserve"> </w:t>
            </w:r>
            <w:r w:rsidRPr="00AC3FF5">
              <w:t>Cockpit Bulkhead</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440" w:name="BKCheck15B_2418"/>
        <w:bookmarkEnd w:id="244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"http://www.comlaw.gov.au/Details/F2009L01480" \o "ComLaw" </w:instrText>
            </w:r>
            <w:r w:rsidRPr="00AC3FF5">
              <w:fldChar w:fldCharType="separate"/>
            </w:r>
            <w:r w:rsidR="00AC3659" w:rsidRPr="00AC3FF5">
              <w:rPr>
                <w:rStyle w:val="Hyperlink"/>
              </w:rPr>
              <w:t>F2009L01480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1341</w:t>
            </w:r>
          </w:p>
        </w:tc>
        <w:tc>
          <w:tcPr>
            <w:tcW w:w="4819" w:type="dxa"/>
            <w:shd w:val="clear" w:color="auto" w:fill="auto"/>
          </w:tcPr>
          <w:p w:rsidR="00AC3659" w:rsidRPr="00AC3FF5" w:rsidRDefault="00AC3659" w:rsidP="00AC3659">
            <w:pPr>
              <w:pStyle w:val="Tabletext"/>
            </w:pPr>
            <w:r w:rsidRPr="00AC3FF5">
              <w:t>AD/FU24/54</w:t>
            </w:r>
            <w:r w:rsidR="00C24306" w:rsidRPr="00AC3FF5">
              <w:t xml:space="preserve"> </w:t>
            </w:r>
            <w:r w:rsidR="00E162F1" w:rsidRPr="00AC3FF5">
              <w:t>-</w:t>
            </w:r>
            <w:r w:rsidR="00C24306" w:rsidRPr="00AC3FF5">
              <w:t xml:space="preserve"> </w:t>
            </w:r>
            <w:r w:rsidRPr="00AC3FF5">
              <w:t>L.H. Rudder Pedal</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441" w:name="BKCheck15B_2419"/>
        <w:bookmarkEnd w:id="244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"http://www.comlaw.gov.au/Details/F2009L01549" \o "ComLaw" </w:instrText>
            </w:r>
            <w:r w:rsidRPr="00AC3FF5">
              <w:fldChar w:fldCharType="separate"/>
            </w:r>
            <w:r w:rsidR="00AC3659" w:rsidRPr="00AC3FF5">
              <w:rPr>
                <w:rStyle w:val="Hyperlink"/>
              </w:rPr>
              <w:t>F2009L01549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1342</w:t>
            </w:r>
          </w:p>
        </w:tc>
        <w:tc>
          <w:tcPr>
            <w:tcW w:w="4819" w:type="dxa"/>
            <w:shd w:val="clear" w:color="auto" w:fill="auto"/>
          </w:tcPr>
          <w:p w:rsidR="00AC3659" w:rsidRPr="00AC3FF5" w:rsidRDefault="00AC3659" w:rsidP="00AC3659">
            <w:pPr>
              <w:pStyle w:val="Tabletext"/>
            </w:pPr>
            <w:r w:rsidRPr="00AC3FF5">
              <w:t>AD/FU24/55</w:t>
            </w:r>
            <w:r w:rsidR="00C24306" w:rsidRPr="00AC3FF5">
              <w:t xml:space="preserve"> </w:t>
            </w:r>
            <w:r w:rsidR="00E162F1" w:rsidRPr="00AC3FF5">
              <w:t>-</w:t>
            </w:r>
            <w:r w:rsidR="00C24306" w:rsidRPr="00AC3FF5">
              <w:t xml:space="preserve"> </w:t>
            </w:r>
            <w:r w:rsidRPr="00AC3FF5">
              <w:t>Oil Pressure Gauge Line</w:t>
            </w:r>
            <w:r w:rsidR="00C24306" w:rsidRPr="00AC3FF5">
              <w:t xml:space="preserve"> </w:t>
            </w:r>
            <w:r w:rsidR="00E162F1" w:rsidRPr="00AC3FF5">
              <w:t>-</w:t>
            </w:r>
            <w:r w:rsidR="00C24306" w:rsidRPr="00AC3FF5">
              <w:t xml:space="preserve"> </w:t>
            </w:r>
            <w:r w:rsidRPr="00AC3FF5">
              <w:t>Fitment of Restrictor</w:t>
            </w:r>
            <w:r w:rsidR="00C24306" w:rsidRPr="00AC3FF5">
              <w:t xml:space="preserve"> </w:t>
            </w:r>
            <w:r w:rsidR="00E162F1" w:rsidRPr="00AC3FF5">
              <w:t>-</w:t>
            </w:r>
            <w:r w:rsidR="00C24306" w:rsidRPr="00AC3FF5">
              <w:t xml:space="preserve"> </w:t>
            </w:r>
            <w:r w:rsidRPr="00AC3FF5">
              <w:t>CANCELLED</w:t>
            </w:r>
          </w:p>
        </w:tc>
        <w:bookmarkStart w:id="2442" w:name="BKCheck15B_2420"/>
        <w:bookmarkEnd w:id="244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"http://www.comlaw.gov.au/Details/F2009L01548" \o "ComLaw" </w:instrText>
            </w:r>
            <w:r w:rsidRPr="00AC3FF5">
              <w:fldChar w:fldCharType="separate"/>
            </w:r>
            <w:r w:rsidR="00AC3659" w:rsidRPr="00AC3FF5">
              <w:rPr>
                <w:rStyle w:val="Hyperlink"/>
              </w:rPr>
              <w:t>F2009L01548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1343</w:t>
            </w:r>
          </w:p>
        </w:tc>
        <w:tc>
          <w:tcPr>
            <w:tcW w:w="4819" w:type="dxa"/>
            <w:shd w:val="clear" w:color="auto" w:fill="auto"/>
          </w:tcPr>
          <w:p w:rsidR="00AC3659" w:rsidRPr="00AC3FF5" w:rsidRDefault="00AC3659" w:rsidP="00AC3659">
            <w:pPr>
              <w:pStyle w:val="Tabletext"/>
            </w:pPr>
            <w:r w:rsidRPr="00AC3FF5">
              <w:t>AD/FU24/57</w:t>
            </w:r>
            <w:r w:rsidR="00C24306" w:rsidRPr="00AC3FF5">
              <w:t xml:space="preserve"> </w:t>
            </w:r>
            <w:r w:rsidR="00E162F1" w:rsidRPr="00AC3FF5">
              <w:t>-</w:t>
            </w:r>
            <w:r w:rsidR="00C24306" w:rsidRPr="00AC3FF5">
              <w:t xml:space="preserve"> </w:t>
            </w:r>
            <w:r w:rsidRPr="00AC3FF5">
              <w:t>Shoulder Harness Inertia Reel Installation Tension Clip P/N 08</w:t>
            </w:r>
            <w:r w:rsidR="00E162F1" w:rsidRPr="00AC3FF5">
              <w:t>-</w:t>
            </w:r>
            <w:r w:rsidRPr="00AC3FF5">
              <w:t>16037</w:t>
            </w:r>
            <w:r w:rsidR="00E162F1" w:rsidRPr="00AC3FF5">
              <w:t>-</w:t>
            </w:r>
            <w:r w:rsidRPr="00AC3FF5">
              <w:t>3</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443" w:name="BKCheck15B_2421"/>
        <w:bookmarkEnd w:id="244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"http://www.comlaw.gov.au/Details/F2009L01399" \o "ComLaw" </w:instrText>
            </w:r>
            <w:r w:rsidRPr="00AC3FF5">
              <w:fldChar w:fldCharType="separate"/>
            </w:r>
            <w:r w:rsidR="00AC3659" w:rsidRPr="00AC3FF5">
              <w:rPr>
                <w:rStyle w:val="Hyperlink"/>
              </w:rPr>
              <w:t>F2009L01399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1344</w:t>
            </w:r>
          </w:p>
        </w:tc>
        <w:tc>
          <w:tcPr>
            <w:tcW w:w="4819" w:type="dxa"/>
            <w:shd w:val="clear" w:color="auto" w:fill="auto"/>
          </w:tcPr>
          <w:p w:rsidR="00AC3659" w:rsidRPr="00AC3FF5" w:rsidRDefault="00AC3659" w:rsidP="00AC3659">
            <w:pPr>
              <w:pStyle w:val="Tabletext"/>
            </w:pPr>
            <w:r w:rsidRPr="00AC3FF5">
              <w:t>AD/FU24/59</w:t>
            </w:r>
            <w:r w:rsidR="00C24306" w:rsidRPr="00AC3FF5">
              <w:t xml:space="preserve"> </w:t>
            </w:r>
            <w:r w:rsidR="00E162F1" w:rsidRPr="00AC3FF5">
              <w:t>-</w:t>
            </w:r>
            <w:r w:rsidR="00C24306" w:rsidRPr="00AC3FF5">
              <w:t xml:space="preserve"> </w:t>
            </w:r>
            <w:r w:rsidRPr="00AC3FF5">
              <w:t>Rudder Torque Tube to Rudder Attachment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444" w:name="BKCheck15B_2422"/>
        <w:bookmarkEnd w:id="244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"http://www.comlaw.gov.au/Details/F2009L01397" \o "ComLaw" </w:instrText>
            </w:r>
            <w:r w:rsidRPr="00AC3FF5">
              <w:fldChar w:fldCharType="separate"/>
            </w:r>
            <w:r w:rsidR="00AC3659" w:rsidRPr="00AC3FF5">
              <w:rPr>
                <w:rStyle w:val="Hyperlink"/>
              </w:rPr>
              <w:t>F2009L01397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1345</w:t>
            </w:r>
          </w:p>
        </w:tc>
        <w:tc>
          <w:tcPr>
            <w:tcW w:w="4819" w:type="dxa"/>
            <w:shd w:val="clear" w:color="auto" w:fill="auto"/>
          </w:tcPr>
          <w:p w:rsidR="00AC3659" w:rsidRPr="00AC3FF5" w:rsidRDefault="00AC3659" w:rsidP="00AC3659">
            <w:pPr>
              <w:pStyle w:val="Tabletext"/>
            </w:pPr>
            <w:r w:rsidRPr="00AC3FF5">
              <w:t>AD/FU24/61</w:t>
            </w:r>
            <w:r w:rsidR="00C24306" w:rsidRPr="00AC3FF5">
              <w:t xml:space="preserve"> </w:t>
            </w:r>
            <w:r w:rsidR="00E162F1" w:rsidRPr="00AC3FF5">
              <w:t>-</w:t>
            </w:r>
            <w:r w:rsidR="00C24306" w:rsidRPr="00AC3FF5">
              <w:t xml:space="preserve"> </w:t>
            </w:r>
            <w:r w:rsidRPr="00AC3FF5">
              <w:t>Main Landing Gear Torque Link Brackets</w:t>
            </w:r>
            <w:r w:rsidR="00C24306" w:rsidRPr="00AC3FF5">
              <w:t xml:space="preserve"> </w:t>
            </w:r>
            <w:r w:rsidR="00E162F1" w:rsidRPr="00AC3FF5">
              <w:t>-</w:t>
            </w:r>
            <w:r w:rsidR="00C24306" w:rsidRPr="00AC3FF5">
              <w:t xml:space="preserve"> </w:t>
            </w:r>
            <w:r w:rsidRPr="00AC3FF5">
              <w:t>Inspection/Replacement</w:t>
            </w:r>
            <w:r w:rsidR="00C24306" w:rsidRPr="00AC3FF5">
              <w:t xml:space="preserve"> </w:t>
            </w:r>
            <w:r w:rsidR="00E162F1" w:rsidRPr="00AC3FF5">
              <w:t>-</w:t>
            </w:r>
            <w:r w:rsidR="00C24306" w:rsidRPr="00AC3FF5">
              <w:t xml:space="preserve"> </w:t>
            </w:r>
            <w:r w:rsidRPr="00AC3FF5">
              <w:t>CANCELLED</w:t>
            </w:r>
          </w:p>
        </w:tc>
        <w:bookmarkStart w:id="2445" w:name="BKCheck15B_2423"/>
        <w:bookmarkEnd w:id="244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"http://www.comlaw.gov.au/Details/F2009L01396" \o "ComLaw" </w:instrText>
            </w:r>
            <w:r w:rsidRPr="00AC3FF5">
              <w:fldChar w:fldCharType="separate"/>
            </w:r>
            <w:r w:rsidR="00AC3659" w:rsidRPr="00AC3FF5">
              <w:rPr>
                <w:rStyle w:val="Hyperlink"/>
              </w:rPr>
              <w:t>F2009L01396</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t>1346</w:t>
            </w:r>
          </w:p>
        </w:tc>
        <w:tc>
          <w:tcPr>
            <w:tcW w:w="4819" w:type="dxa"/>
            <w:shd w:val="clear" w:color="auto" w:fill="auto"/>
          </w:tcPr>
          <w:p w:rsidR="00231F36" w:rsidRPr="00AC3FF5" w:rsidRDefault="00231F36" w:rsidP="004B73B4">
            <w:pPr>
              <w:pStyle w:val="Tabletext"/>
            </w:pPr>
            <w:r w:rsidRPr="00AC3FF5">
              <w:t>AD/G164/2 Amdt 1</w:t>
            </w:r>
            <w:r w:rsidR="00C24306" w:rsidRPr="00AC3FF5">
              <w:t xml:space="preserve"> </w:t>
            </w:r>
            <w:r w:rsidR="00E162F1" w:rsidRPr="00AC3FF5">
              <w:t>-</w:t>
            </w:r>
            <w:r w:rsidR="00C24306" w:rsidRPr="00AC3FF5">
              <w:t xml:space="preserve"> </w:t>
            </w:r>
            <w:r w:rsidRPr="00AC3FF5">
              <w:t>Hopper Load Jettison Requirement</w:t>
            </w:r>
            <w:r w:rsidR="00C24306" w:rsidRPr="00AC3FF5">
              <w:t xml:space="preserve"> </w:t>
            </w:r>
            <w:r w:rsidR="00E162F1" w:rsidRPr="00AC3FF5">
              <w:t>-</w:t>
            </w:r>
            <w:r w:rsidR="00C24306" w:rsidRPr="00AC3FF5">
              <w:t xml:space="preserve"> </w:t>
            </w:r>
            <w:r w:rsidRPr="00AC3FF5">
              <w:t>CANCELLED</w:t>
            </w:r>
          </w:p>
        </w:tc>
        <w:bookmarkStart w:id="2446" w:name="BKCheck15B_2424"/>
        <w:bookmarkEnd w:id="2446"/>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"http://www.comlaw.gov.au/Details/F2009L02747" \o "ComLaw" </w:instrText>
            </w:r>
            <w:r w:rsidRPr="00AC3FF5">
              <w:fldChar w:fldCharType="separate"/>
            </w:r>
            <w:r w:rsidR="00231F36" w:rsidRPr="00AC3FF5">
              <w:rPr>
                <w:rStyle w:val="Hyperlink"/>
              </w:rPr>
              <w:t>F2009L02747</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lastRenderedPageBreak/>
              <w:t>1347</w:t>
            </w:r>
          </w:p>
        </w:tc>
        <w:tc>
          <w:tcPr>
            <w:tcW w:w="4819" w:type="dxa"/>
            <w:shd w:val="clear" w:color="auto" w:fill="auto"/>
          </w:tcPr>
          <w:p w:rsidR="00231F36" w:rsidRPr="00AC3FF5" w:rsidRDefault="00231F36" w:rsidP="004B73B4">
            <w:pPr>
              <w:pStyle w:val="Tabletext"/>
            </w:pPr>
            <w:r w:rsidRPr="00AC3FF5">
              <w:t>AD/G164/6</w:t>
            </w:r>
            <w:r w:rsidR="00C24306" w:rsidRPr="00AC3FF5">
              <w:t xml:space="preserve"> </w:t>
            </w:r>
            <w:r w:rsidR="00E162F1" w:rsidRPr="00AC3FF5">
              <w:t>-</w:t>
            </w:r>
            <w:r w:rsidR="00C24306" w:rsidRPr="00AC3FF5">
              <w:t xml:space="preserve"> </w:t>
            </w:r>
            <w:r w:rsidRPr="00AC3FF5">
              <w:t>Carburettor Air Duct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447" w:name="BKCheck15B_2425"/>
        <w:bookmarkEnd w:id="2447"/>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"http://www.comlaw.gov.au/Details/F2009L02746" \o "ComLaw" </w:instrText>
            </w:r>
            <w:r w:rsidRPr="00AC3FF5">
              <w:fldChar w:fldCharType="separate"/>
            </w:r>
            <w:r w:rsidR="00231F36" w:rsidRPr="00AC3FF5">
              <w:rPr>
                <w:rStyle w:val="Hyperlink"/>
              </w:rPr>
              <w:t>F2009L02746</w:t>
            </w:r>
            <w:r w:rsidRPr="00AC3FF5">
              <w:rPr>
                <w:rStyle w:val="Hyperlink"/>
              </w:rPr>
              <w:fldChar w:fldCharType="end"/>
            </w:r>
          </w:p>
        </w:tc>
      </w:tr>
      <w:tr w:rsidR="00231F36" w:rsidRPr="00AC3FF5" w:rsidTr="000360F0">
        <w:trPr>
          <w:cantSplit/>
        </w:trPr>
        <w:tc>
          <w:tcPr>
            <w:tcW w:w="676" w:type="dxa"/>
            <w:shd w:val="clear" w:color="auto" w:fill="auto"/>
          </w:tcPr>
          <w:p w:rsidR="00231F36" w:rsidRPr="00AC3FF5" w:rsidRDefault="000360F0" w:rsidP="004B73B4">
            <w:pPr>
              <w:pStyle w:val="Tabletext"/>
            </w:pPr>
            <w:r w:rsidRPr="00AC3FF5">
              <w:t>1348</w:t>
            </w:r>
          </w:p>
        </w:tc>
        <w:tc>
          <w:tcPr>
            <w:tcW w:w="4819" w:type="dxa"/>
            <w:shd w:val="clear" w:color="auto" w:fill="auto"/>
          </w:tcPr>
          <w:p w:rsidR="00231F36" w:rsidRPr="00AC3FF5" w:rsidRDefault="00231F36" w:rsidP="004B73B4">
            <w:pPr>
              <w:pStyle w:val="Tabletext"/>
            </w:pPr>
            <w:r w:rsidRPr="00AC3FF5">
              <w:t>AD/G164/7 Amdt 2</w:t>
            </w:r>
            <w:r w:rsidR="00C24306" w:rsidRPr="00AC3FF5">
              <w:t xml:space="preserve"> </w:t>
            </w:r>
            <w:r w:rsidR="00E162F1" w:rsidRPr="00AC3FF5">
              <w:t>-</w:t>
            </w:r>
            <w:r w:rsidR="00C24306" w:rsidRPr="00AC3FF5">
              <w:t xml:space="preserve"> </w:t>
            </w:r>
            <w:r w:rsidRPr="00AC3FF5">
              <w:t>Power Plant Fire Protection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448" w:name="BKCheck15B_2426"/>
        <w:bookmarkEnd w:id="2448"/>
        <w:tc>
          <w:tcPr>
            <w:tcW w:w="1843" w:type="dxa"/>
            <w:shd w:val="clear" w:color="auto" w:fill="auto"/>
          </w:tcPr>
          <w:p w:rsidR="00231F36" w:rsidRPr="00AC3FF5" w:rsidRDefault="00516173" w:rsidP="004B73B4">
            <w:pPr>
              <w:pStyle w:val="Tabletext"/>
            </w:pPr>
            <w:r w:rsidRPr="00AC3FF5">
              <w:fldChar w:fldCharType="begin"/>
            </w:r>
            <w:r w:rsidRPr="00AC3FF5">
              <w:instrText xml:space="preserve"> HYPERLINK "http://www.comlaw.gov.au/Details/F2009L02745" \o "ComLaw" </w:instrText>
            </w:r>
            <w:r w:rsidRPr="00AC3FF5">
              <w:fldChar w:fldCharType="separate"/>
            </w:r>
            <w:r w:rsidR="00231F36" w:rsidRPr="00AC3FF5">
              <w:rPr>
                <w:rStyle w:val="Hyperlink"/>
              </w:rPr>
              <w:t>F2009L02745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1349</w:t>
            </w:r>
          </w:p>
        </w:tc>
        <w:tc>
          <w:tcPr>
            <w:tcW w:w="4819" w:type="dxa"/>
            <w:shd w:val="clear" w:color="auto" w:fill="auto"/>
          </w:tcPr>
          <w:p w:rsidR="00AC3659" w:rsidRPr="00AC3FF5" w:rsidRDefault="00AC3659" w:rsidP="00AC3659">
            <w:pPr>
              <w:pStyle w:val="Tabletext"/>
            </w:pPr>
            <w:r w:rsidRPr="00AC3FF5">
              <w:t>AD/G164/10</w:t>
            </w:r>
            <w:r w:rsidR="00C24306" w:rsidRPr="00AC3FF5">
              <w:t xml:space="preserve"> </w:t>
            </w:r>
            <w:r w:rsidR="00E162F1" w:rsidRPr="00AC3FF5">
              <w:t>-</w:t>
            </w:r>
            <w:r w:rsidR="00C24306" w:rsidRPr="00AC3FF5">
              <w:t xml:space="preserve"> </w:t>
            </w:r>
            <w:r w:rsidRPr="00AC3FF5">
              <w:t>Elevator Pushrod Assembly</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449" w:name="BKCheck15B_2427"/>
        <w:bookmarkEnd w:id="244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"http://www.comlaw.gov.au/Details/F2009L02805" \o "ComLaw" </w:instrText>
            </w:r>
            <w:r w:rsidRPr="00AC3FF5">
              <w:fldChar w:fldCharType="separate"/>
            </w:r>
            <w:r w:rsidR="00AC3659" w:rsidRPr="00AC3FF5">
              <w:rPr>
                <w:rStyle w:val="Hyperlink"/>
              </w:rPr>
              <w:t>F2009L02805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1350</w:t>
            </w:r>
          </w:p>
        </w:tc>
        <w:tc>
          <w:tcPr>
            <w:tcW w:w="4819" w:type="dxa"/>
            <w:shd w:val="clear" w:color="auto" w:fill="auto"/>
          </w:tcPr>
          <w:p w:rsidR="00AC3659" w:rsidRPr="00AC3FF5" w:rsidRDefault="00AC3659" w:rsidP="00AC3659">
            <w:pPr>
              <w:pStyle w:val="Tabletext"/>
            </w:pPr>
            <w:r w:rsidRPr="00AC3FF5">
              <w:t>AD/G164/11</w:t>
            </w:r>
            <w:r w:rsidR="00C24306" w:rsidRPr="00AC3FF5">
              <w:t xml:space="preserve"> </w:t>
            </w:r>
            <w:r w:rsidR="00E162F1" w:rsidRPr="00AC3FF5">
              <w:t>-</w:t>
            </w:r>
            <w:r w:rsidR="00C24306" w:rsidRPr="00AC3FF5">
              <w:t xml:space="preserve"> </w:t>
            </w:r>
            <w:r w:rsidRPr="00AC3FF5">
              <w:t>Spray Fan Brake Control</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450" w:name="BKCheck15B_2428"/>
        <w:bookmarkEnd w:id="245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"http://www.comlaw.gov.au/Details/F2009L02750" \o "ComLaw" </w:instrText>
            </w:r>
            <w:r w:rsidRPr="00AC3FF5">
              <w:fldChar w:fldCharType="separate"/>
            </w:r>
            <w:r w:rsidR="00AC3659" w:rsidRPr="00AC3FF5">
              <w:rPr>
                <w:rStyle w:val="Hyperlink"/>
              </w:rPr>
              <w:t>F2009L02750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1351</w:t>
            </w:r>
          </w:p>
        </w:tc>
        <w:tc>
          <w:tcPr>
            <w:tcW w:w="4819" w:type="dxa"/>
            <w:shd w:val="clear" w:color="auto" w:fill="auto"/>
          </w:tcPr>
          <w:p w:rsidR="00AC3659" w:rsidRPr="00AC3FF5" w:rsidRDefault="00AC3659" w:rsidP="00AC3659">
            <w:pPr>
              <w:pStyle w:val="Tabletext"/>
            </w:pPr>
            <w:r w:rsidRPr="00AC3FF5">
              <w:t>AD/G164/12</w:t>
            </w:r>
            <w:r w:rsidR="00C24306" w:rsidRPr="00AC3FF5">
              <w:t xml:space="preserve"> </w:t>
            </w:r>
            <w:r w:rsidR="00E162F1" w:rsidRPr="00AC3FF5">
              <w:t>-</w:t>
            </w:r>
            <w:r w:rsidR="00C24306" w:rsidRPr="00AC3FF5">
              <w:t xml:space="preserve"> </w:t>
            </w:r>
            <w:r w:rsidRPr="00AC3FF5">
              <w:t>Fuel Quantity Indicator Presentation</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451" w:name="BKCheck15B_2429"/>
        <w:bookmarkEnd w:id="245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"http://www.comlaw.gov.au/Details/F2009L02751" \o "ComLaw" </w:instrText>
            </w:r>
            <w:r w:rsidRPr="00AC3FF5">
              <w:fldChar w:fldCharType="separate"/>
            </w:r>
            <w:r w:rsidR="00AC3659" w:rsidRPr="00AC3FF5">
              <w:rPr>
                <w:rStyle w:val="Hyperlink"/>
              </w:rPr>
              <w:t>F2009L02751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1352</w:t>
            </w:r>
          </w:p>
        </w:tc>
        <w:tc>
          <w:tcPr>
            <w:tcW w:w="4819" w:type="dxa"/>
            <w:shd w:val="clear" w:color="auto" w:fill="auto"/>
          </w:tcPr>
          <w:p w:rsidR="00AC3659" w:rsidRPr="00AC3FF5" w:rsidRDefault="00AC3659" w:rsidP="00AC3659">
            <w:pPr>
              <w:pStyle w:val="Tabletext"/>
            </w:pPr>
            <w:r w:rsidRPr="00AC3FF5">
              <w:t>AD/G164/13</w:t>
            </w:r>
            <w:r w:rsidR="00C24306" w:rsidRPr="00AC3FF5">
              <w:t xml:space="preserve"> </w:t>
            </w:r>
            <w:r w:rsidR="00E162F1" w:rsidRPr="00AC3FF5">
              <w:t>-</w:t>
            </w:r>
            <w:r w:rsidR="00C24306" w:rsidRPr="00AC3FF5">
              <w:t xml:space="preserve"> </w:t>
            </w:r>
            <w:r w:rsidRPr="00AC3FF5">
              <w:t>Outboard TE Boom Support Brackets</w:t>
            </w:r>
            <w:r w:rsidR="00C24306" w:rsidRPr="00AC3FF5">
              <w:t xml:space="preserve"> </w:t>
            </w:r>
            <w:r w:rsidR="00E162F1" w:rsidRPr="00AC3FF5">
              <w:t>-</w:t>
            </w:r>
            <w:r w:rsidR="00C24306" w:rsidRPr="00AC3FF5">
              <w:t xml:space="preserve"> </w:t>
            </w:r>
            <w:r w:rsidRPr="00AC3FF5">
              <w:t>Replace</w:t>
            </w:r>
            <w:r w:rsidR="00C24306" w:rsidRPr="00AC3FF5">
              <w:t xml:space="preserve"> </w:t>
            </w:r>
            <w:r w:rsidR="00E162F1" w:rsidRPr="00AC3FF5">
              <w:t>-</w:t>
            </w:r>
            <w:r w:rsidR="00C24306" w:rsidRPr="00AC3FF5">
              <w:t xml:space="preserve"> </w:t>
            </w:r>
            <w:r w:rsidRPr="00AC3FF5">
              <w:t>CANCELLED</w:t>
            </w:r>
          </w:p>
        </w:tc>
        <w:bookmarkStart w:id="2452" w:name="BKCheck15B_2430"/>
        <w:bookmarkEnd w:id="245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"http://www.comlaw.gov.au/Details/F2009L02807" \o "ComLaw" </w:instrText>
            </w:r>
            <w:r w:rsidRPr="00AC3FF5">
              <w:fldChar w:fldCharType="separate"/>
            </w:r>
            <w:r w:rsidR="00AC3659" w:rsidRPr="00AC3FF5">
              <w:rPr>
                <w:rStyle w:val="Hyperlink"/>
              </w:rPr>
              <w:t>F2009L02807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1353</w:t>
            </w:r>
          </w:p>
        </w:tc>
        <w:tc>
          <w:tcPr>
            <w:tcW w:w="4819" w:type="dxa"/>
            <w:shd w:val="clear" w:color="auto" w:fill="auto"/>
          </w:tcPr>
          <w:p w:rsidR="00AC3659" w:rsidRPr="00AC3FF5" w:rsidRDefault="00AC3659" w:rsidP="00AC3659">
            <w:pPr>
              <w:pStyle w:val="Tabletext"/>
            </w:pPr>
            <w:r w:rsidRPr="00AC3FF5">
              <w:t>AD/G164/16 Amdt 1</w:t>
            </w:r>
            <w:r w:rsidR="00C24306" w:rsidRPr="00AC3FF5">
              <w:t xml:space="preserve"> </w:t>
            </w:r>
            <w:r w:rsidR="00E162F1" w:rsidRPr="00AC3FF5">
              <w:t>-</w:t>
            </w:r>
            <w:r w:rsidR="00C24306" w:rsidRPr="00AC3FF5">
              <w:t xml:space="preserve"> </w:t>
            </w:r>
            <w:r w:rsidRPr="00AC3FF5">
              <w:t>Rear Fuselage Extension</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453" w:name="BKCheck15B_2431"/>
        <w:bookmarkEnd w:id="245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"http://www.comlaw.gov.au/Details/F2009L02806" \o "ComLaw" </w:instrText>
            </w:r>
            <w:r w:rsidRPr="00AC3FF5">
              <w:fldChar w:fldCharType="separate"/>
            </w:r>
            <w:r w:rsidR="00AC3659" w:rsidRPr="00AC3FF5">
              <w:rPr>
                <w:rStyle w:val="Hyperlink"/>
              </w:rPr>
              <w:t>F2009L02806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1354</w:t>
            </w:r>
          </w:p>
        </w:tc>
        <w:tc>
          <w:tcPr>
            <w:tcW w:w="4819" w:type="dxa"/>
            <w:shd w:val="clear" w:color="auto" w:fill="auto"/>
          </w:tcPr>
          <w:p w:rsidR="00AC3659" w:rsidRPr="00AC3FF5" w:rsidRDefault="00AC3659" w:rsidP="00AC3659">
            <w:pPr>
              <w:pStyle w:val="Tabletext"/>
            </w:pPr>
            <w:r w:rsidRPr="00AC3FF5">
              <w:t>AD/GA</w:t>
            </w:r>
            <w:r w:rsidR="00E162F1" w:rsidRPr="00AC3FF5">
              <w:t>-</w:t>
            </w:r>
            <w:r w:rsidRPr="00AC3FF5">
              <w:t>7/5</w:t>
            </w:r>
            <w:r w:rsidR="00C24306" w:rsidRPr="00AC3FF5">
              <w:t xml:space="preserve"> </w:t>
            </w:r>
            <w:r w:rsidR="00E162F1" w:rsidRPr="00AC3FF5">
              <w:t>-</w:t>
            </w:r>
            <w:r w:rsidR="00C24306" w:rsidRPr="00AC3FF5">
              <w:t xml:space="preserve"> </w:t>
            </w:r>
            <w:r w:rsidRPr="00AC3FF5">
              <w:t>Propeller Control Ball Joint</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454" w:name="BKCheck15B_2432"/>
        <w:bookmarkEnd w:id="245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"http://www.comlaw.gov.au/Details/F2009L01984" \o "ComLaw" </w:instrText>
            </w:r>
            <w:r w:rsidRPr="00AC3FF5">
              <w:fldChar w:fldCharType="separate"/>
            </w:r>
            <w:r w:rsidR="00AC3659" w:rsidRPr="00AC3FF5">
              <w:rPr>
                <w:rStyle w:val="Hyperlink"/>
              </w:rPr>
              <w:t>F2009L01984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1355</w:t>
            </w:r>
          </w:p>
        </w:tc>
        <w:tc>
          <w:tcPr>
            <w:tcW w:w="4819" w:type="dxa"/>
            <w:shd w:val="clear" w:color="auto" w:fill="auto"/>
          </w:tcPr>
          <w:p w:rsidR="00AC3659" w:rsidRPr="00AC3FF5" w:rsidRDefault="00AC3659" w:rsidP="00AC3659">
            <w:pPr>
              <w:pStyle w:val="Tabletext"/>
            </w:pPr>
            <w:r w:rsidRPr="00AC3FF5">
              <w:t>AD/GAS/2</w:t>
            </w:r>
            <w:r w:rsidR="00C24306" w:rsidRPr="00AC3FF5">
              <w:t xml:space="preserve"> </w:t>
            </w:r>
            <w:r w:rsidR="00E162F1" w:rsidRPr="00AC3FF5">
              <w:t>-</w:t>
            </w:r>
            <w:r w:rsidR="00C24306" w:rsidRPr="00AC3FF5">
              <w:t xml:space="preserve"> </w:t>
            </w:r>
            <w:r w:rsidRPr="00AC3FF5">
              <w:t>Filament Wound, Fibre</w:t>
            </w:r>
            <w:r w:rsidR="00E162F1" w:rsidRPr="00AC3FF5">
              <w:t>-</w:t>
            </w:r>
            <w:r w:rsidRPr="00AC3FF5">
              <w:t>Glass, High Pressure Spherical Vessels</w:t>
            </w:r>
            <w:r w:rsidR="00C24306" w:rsidRPr="00AC3FF5">
              <w:t xml:space="preserve"> </w:t>
            </w:r>
            <w:r w:rsidR="00E162F1" w:rsidRPr="00AC3FF5">
              <w:t>-</w:t>
            </w:r>
            <w:r w:rsidR="00C24306" w:rsidRPr="00AC3FF5">
              <w:t xml:space="preserve"> </w:t>
            </w:r>
            <w:r w:rsidRPr="00AC3FF5">
              <w:t>CANCELLED</w:t>
            </w:r>
          </w:p>
        </w:tc>
        <w:bookmarkStart w:id="2455" w:name="BKCheck15B_2433"/>
        <w:bookmarkEnd w:id="245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"http://www.comlaw.gov.au/Details/F2009L00180" \o "ComLaw" </w:instrText>
            </w:r>
            <w:r w:rsidRPr="00AC3FF5">
              <w:fldChar w:fldCharType="separate"/>
            </w:r>
            <w:r w:rsidR="00AC3659" w:rsidRPr="00AC3FF5">
              <w:rPr>
                <w:rStyle w:val="Hyperlink"/>
              </w:rPr>
              <w:t>F2009L00180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1356</w:t>
            </w:r>
          </w:p>
        </w:tc>
        <w:tc>
          <w:tcPr>
            <w:tcW w:w="4819" w:type="dxa"/>
            <w:shd w:val="clear" w:color="auto" w:fill="auto"/>
          </w:tcPr>
          <w:p w:rsidR="00AC3659" w:rsidRPr="00AC3FF5" w:rsidRDefault="00AC3659" w:rsidP="00AC3659">
            <w:pPr>
              <w:pStyle w:val="Tabletext"/>
            </w:pPr>
            <w:r w:rsidRPr="00AC3FF5">
              <w:t>AD/GENERAL/18 Amdt 1</w:t>
            </w:r>
            <w:r w:rsidR="00C24306" w:rsidRPr="00AC3FF5">
              <w:t xml:space="preserve"> </w:t>
            </w:r>
            <w:r w:rsidR="00E162F1" w:rsidRPr="00AC3FF5">
              <w:t>-</w:t>
            </w:r>
            <w:r w:rsidR="00C24306" w:rsidRPr="00AC3FF5">
              <w:t xml:space="preserve"> </w:t>
            </w:r>
            <w:r w:rsidRPr="00AC3FF5">
              <w:t>Automatic Pilot Limitation Placard</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2456" w:name="BKCheck15B_2434"/>
        <w:bookmarkEnd w:id="245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"http://www.comlaw.gov.au/Details/F2007L04539" \o "ComLaw" </w:instrText>
            </w:r>
            <w:r w:rsidRPr="00AC3FF5">
              <w:fldChar w:fldCharType="separate"/>
            </w:r>
            <w:r w:rsidR="00AC3659" w:rsidRPr="00AC3FF5">
              <w:rPr>
                <w:rStyle w:val="Hyperlink"/>
              </w:rPr>
              <w:t>F2007L04539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1357</w:t>
            </w:r>
          </w:p>
        </w:tc>
        <w:tc>
          <w:tcPr>
            <w:tcW w:w="4819" w:type="dxa"/>
            <w:shd w:val="clear" w:color="auto" w:fill="auto"/>
          </w:tcPr>
          <w:p w:rsidR="00AC3659" w:rsidRPr="00AC3FF5" w:rsidRDefault="00AC3659" w:rsidP="00AC3659">
            <w:pPr>
              <w:pStyle w:val="Tabletext"/>
            </w:pPr>
            <w:r w:rsidRPr="00AC3FF5">
              <w:t>AD/GENERAL/22</w:t>
            </w:r>
            <w:r w:rsidR="00C24306" w:rsidRPr="00AC3FF5">
              <w:t xml:space="preserve"> </w:t>
            </w:r>
            <w:r w:rsidR="00E162F1" w:rsidRPr="00AC3FF5">
              <w:t>-</w:t>
            </w:r>
            <w:r w:rsidR="00C24306" w:rsidRPr="00AC3FF5">
              <w:t xml:space="preserve"> </w:t>
            </w:r>
            <w:r w:rsidRPr="00AC3FF5">
              <w:t>Engine Oil Tank</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457" w:name="BKCheck15B_2435"/>
        <w:bookmarkEnd w:id="245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"http://www.comlaw.gov.au/Details/F2007L04538" \o "ComLaw" </w:instrText>
            </w:r>
            <w:r w:rsidRPr="00AC3FF5">
              <w:fldChar w:fldCharType="separate"/>
            </w:r>
            <w:r w:rsidR="00AC3659" w:rsidRPr="00AC3FF5">
              <w:rPr>
                <w:rStyle w:val="Hyperlink"/>
              </w:rPr>
              <w:t>F2007L04538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1358</w:t>
            </w:r>
          </w:p>
        </w:tc>
        <w:tc>
          <w:tcPr>
            <w:tcW w:w="4819" w:type="dxa"/>
            <w:shd w:val="clear" w:color="auto" w:fill="auto"/>
          </w:tcPr>
          <w:p w:rsidR="00AC3659" w:rsidRPr="00AC3FF5" w:rsidRDefault="00AC3659" w:rsidP="00AC3659">
            <w:pPr>
              <w:pStyle w:val="Tabletext"/>
            </w:pPr>
            <w:r w:rsidRPr="00AC3FF5">
              <w:t>AD/GENERAL/38 Amdt 1</w:t>
            </w:r>
            <w:r w:rsidR="00C24306" w:rsidRPr="00AC3FF5">
              <w:t xml:space="preserve"> </w:t>
            </w:r>
            <w:r w:rsidR="00E162F1" w:rsidRPr="00AC3FF5">
              <w:t>-</w:t>
            </w:r>
            <w:r w:rsidR="00C24306" w:rsidRPr="00AC3FF5">
              <w:t xml:space="preserve"> </w:t>
            </w:r>
            <w:r w:rsidRPr="00AC3FF5">
              <w:t>Portable Fire Extinguishers</w:t>
            </w:r>
            <w:r w:rsidR="00C24306" w:rsidRPr="00AC3FF5">
              <w:t xml:space="preserve"> </w:t>
            </w:r>
            <w:r w:rsidR="00E162F1" w:rsidRPr="00AC3FF5">
              <w:t>-</w:t>
            </w:r>
            <w:r w:rsidR="00C24306" w:rsidRPr="00AC3FF5">
              <w:t xml:space="preserve"> </w:t>
            </w:r>
            <w:r w:rsidRPr="00AC3FF5">
              <w:t>Removal of Methyl Bromide, Carbon Tetrachloride and Antifyre Pistole Types</w:t>
            </w:r>
            <w:r w:rsidR="00C24306" w:rsidRPr="00AC3FF5">
              <w:t xml:space="preserve"> </w:t>
            </w:r>
            <w:r w:rsidR="00E162F1" w:rsidRPr="00AC3FF5">
              <w:t>-</w:t>
            </w:r>
            <w:r w:rsidR="00C24306" w:rsidRPr="00AC3FF5">
              <w:t xml:space="preserve"> </w:t>
            </w:r>
            <w:r w:rsidRPr="00AC3FF5">
              <w:t>CANCELLED</w:t>
            </w:r>
          </w:p>
        </w:tc>
        <w:bookmarkStart w:id="2458" w:name="BKCheck15B_2436"/>
        <w:bookmarkEnd w:id="245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"http://www.comlaw.gov.au/Details/F2007L04003" \o "ComLaw" </w:instrText>
            </w:r>
            <w:r w:rsidRPr="00AC3FF5">
              <w:fldChar w:fldCharType="separate"/>
            </w:r>
            <w:r w:rsidR="00AC3659" w:rsidRPr="00AC3FF5">
              <w:rPr>
                <w:rStyle w:val="Hyperlink"/>
              </w:rPr>
              <w:t>F2007L04003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1359</w:t>
            </w:r>
          </w:p>
        </w:tc>
        <w:tc>
          <w:tcPr>
            <w:tcW w:w="4819" w:type="dxa"/>
            <w:shd w:val="clear" w:color="auto" w:fill="auto"/>
          </w:tcPr>
          <w:p w:rsidR="00AC3659" w:rsidRPr="00AC3FF5" w:rsidRDefault="00AC3659" w:rsidP="00AC3659">
            <w:pPr>
              <w:pStyle w:val="Tabletext"/>
            </w:pPr>
            <w:r w:rsidRPr="00AC3FF5">
              <w:t>AD/GENERAL/42</w:t>
            </w:r>
            <w:r w:rsidR="00C24306" w:rsidRPr="00AC3FF5">
              <w:t xml:space="preserve"> </w:t>
            </w:r>
            <w:r w:rsidR="00E162F1" w:rsidRPr="00AC3FF5">
              <w:t>-</w:t>
            </w:r>
            <w:r w:rsidR="00C24306" w:rsidRPr="00AC3FF5">
              <w:t xml:space="preserve"> </w:t>
            </w:r>
            <w:r w:rsidRPr="00AC3FF5">
              <w:t>Microphone/Compass Safe Distance</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459" w:name="BKCheck15B_2437"/>
        <w:bookmarkEnd w:id="245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"http://www.comlaw.gov.au/Details/F2007L04018" \o "ComLaw" </w:instrText>
            </w:r>
            <w:r w:rsidRPr="00AC3FF5">
              <w:fldChar w:fldCharType="separate"/>
            </w:r>
            <w:r w:rsidR="00AC3659" w:rsidRPr="00AC3FF5">
              <w:rPr>
                <w:rStyle w:val="Hyperlink"/>
              </w:rPr>
              <w:t>F2007L04018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1360</w:t>
            </w:r>
          </w:p>
        </w:tc>
        <w:tc>
          <w:tcPr>
            <w:tcW w:w="4819" w:type="dxa"/>
            <w:shd w:val="clear" w:color="auto" w:fill="auto"/>
          </w:tcPr>
          <w:p w:rsidR="00AC3659" w:rsidRPr="00AC3FF5" w:rsidRDefault="00AC3659" w:rsidP="00AC3659">
            <w:pPr>
              <w:pStyle w:val="Tabletext"/>
            </w:pPr>
            <w:r w:rsidRPr="00AC3FF5">
              <w:t>AD/GENERAL/43</w:t>
            </w:r>
            <w:r w:rsidR="00C24306" w:rsidRPr="00AC3FF5">
              <w:t xml:space="preserve"> </w:t>
            </w:r>
            <w:r w:rsidR="00E162F1" w:rsidRPr="00AC3FF5">
              <w:t>-</w:t>
            </w:r>
            <w:r w:rsidR="00C24306" w:rsidRPr="00AC3FF5">
              <w:t xml:space="preserve"> </w:t>
            </w:r>
            <w:r w:rsidRPr="00AC3FF5">
              <w:t>Power Supply Connections to Hourmeters</w:t>
            </w:r>
            <w:r w:rsidR="00C24306" w:rsidRPr="00AC3FF5">
              <w:t xml:space="preserve"> </w:t>
            </w:r>
            <w:r w:rsidR="00E162F1" w:rsidRPr="00AC3FF5">
              <w:t>-</w:t>
            </w:r>
            <w:r w:rsidR="00C24306" w:rsidRPr="00AC3FF5">
              <w:t xml:space="preserve"> </w:t>
            </w:r>
            <w:r w:rsidRPr="00AC3FF5">
              <w:t>CANCELLED</w:t>
            </w:r>
          </w:p>
        </w:tc>
        <w:bookmarkStart w:id="2460" w:name="BKCheck15B_2438"/>
        <w:bookmarkEnd w:id="246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"http://www.comlaw.gov.au/Details/F2007L04537" \o "ComLaw" </w:instrText>
            </w:r>
            <w:r w:rsidRPr="00AC3FF5">
              <w:fldChar w:fldCharType="separate"/>
            </w:r>
            <w:r w:rsidR="00AC3659" w:rsidRPr="00AC3FF5">
              <w:rPr>
                <w:rStyle w:val="Hyperlink"/>
              </w:rPr>
              <w:t>F2007L04537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1361</w:t>
            </w:r>
          </w:p>
        </w:tc>
        <w:tc>
          <w:tcPr>
            <w:tcW w:w="4819" w:type="dxa"/>
            <w:shd w:val="clear" w:color="auto" w:fill="auto"/>
          </w:tcPr>
          <w:p w:rsidR="00AC3659" w:rsidRPr="00AC3FF5" w:rsidRDefault="00AC3659" w:rsidP="00AC3659">
            <w:pPr>
              <w:pStyle w:val="Tabletext"/>
            </w:pPr>
            <w:r w:rsidRPr="00AC3FF5">
              <w:t>AD/GENERAL/46</w:t>
            </w:r>
            <w:r w:rsidR="00C24306" w:rsidRPr="00AC3FF5">
              <w:t xml:space="preserve"> </w:t>
            </w:r>
            <w:r w:rsidR="00E162F1" w:rsidRPr="00AC3FF5">
              <w:t>-</w:t>
            </w:r>
            <w:r w:rsidR="00C24306" w:rsidRPr="00AC3FF5">
              <w:t xml:space="preserve"> </w:t>
            </w:r>
            <w:r w:rsidRPr="00AC3FF5">
              <w:t>Placarding of Fuel Quantity Indicators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461" w:name="BKCheck15B_2439"/>
        <w:bookmarkEnd w:id="246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"http://www.comlaw.gov.au/Details/F2007L04535" \o "ComLaw" </w:instrText>
            </w:r>
            <w:r w:rsidRPr="00AC3FF5">
              <w:fldChar w:fldCharType="separate"/>
            </w:r>
            <w:r w:rsidR="00AC3659" w:rsidRPr="00AC3FF5">
              <w:rPr>
                <w:rStyle w:val="Hyperlink"/>
              </w:rPr>
              <w:t>F2007L04535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1362</w:t>
            </w:r>
          </w:p>
        </w:tc>
        <w:tc>
          <w:tcPr>
            <w:tcW w:w="4819" w:type="dxa"/>
            <w:shd w:val="clear" w:color="auto" w:fill="auto"/>
          </w:tcPr>
          <w:p w:rsidR="00AC3659" w:rsidRPr="00AC3FF5" w:rsidRDefault="00AC3659" w:rsidP="00AC3659">
            <w:pPr>
              <w:pStyle w:val="Tabletext"/>
            </w:pPr>
            <w:r w:rsidRPr="00AC3FF5">
              <w:t>AD/GENERAL/47</w:t>
            </w:r>
            <w:r w:rsidR="00C24306" w:rsidRPr="00AC3FF5">
              <w:t xml:space="preserve"> </w:t>
            </w:r>
            <w:r w:rsidR="00E162F1" w:rsidRPr="00AC3FF5">
              <w:t>-</w:t>
            </w:r>
            <w:r w:rsidR="00C24306" w:rsidRPr="00AC3FF5">
              <w:t xml:space="preserve"> </w:t>
            </w:r>
            <w:r w:rsidRPr="00AC3FF5">
              <w:t>3 Pointer Type Altimeters</w:t>
            </w:r>
            <w:r w:rsidR="00C24306" w:rsidRPr="00AC3FF5">
              <w:t xml:space="preserve"> </w:t>
            </w:r>
            <w:r w:rsidR="00E162F1" w:rsidRPr="00AC3FF5">
              <w:t>-</w:t>
            </w:r>
            <w:r w:rsidR="00C24306" w:rsidRPr="00AC3FF5">
              <w:t xml:space="preserve"> </w:t>
            </w:r>
            <w:r w:rsidRPr="00AC3FF5">
              <w:t>CANCELLED</w:t>
            </w:r>
          </w:p>
        </w:tc>
        <w:bookmarkStart w:id="2462" w:name="BKCheck15B_2440"/>
        <w:bookmarkEnd w:id="246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"http://www.comlaw.gov.au/Details/F2007L03969" \o "ComLaw" </w:instrText>
            </w:r>
            <w:r w:rsidRPr="00AC3FF5">
              <w:fldChar w:fldCharType="separate"/>
            </w:r>
            <w:r w:rsidR="00AC3659" w:rsidRPr="00AC3FF5">
              <w:rPr>
                <w:rStyle w:val="Hyperlink"/>
              </w:rPr>
              <w:t>F2007L03969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1363</w:t>
            </w:r>
          </w:p>
        </w:tc>
        <w:tc>
          <w:tcPr>
            <w:tcW w:w="4819" w:type="dxa"/>
            <w:shd w:val="clear" w:color="auto" w:fill="auto"/>
          </w:tcPr>
          <w:p w:rsidR="00AC3659" w:rsidRPr="00AC3FF5" w:rsidRDefault="00AC3659" w:rsidP="00AC3659">
            <w:pPr>
              <w:pStyle w:val="Tabletext"/>
            </w:pPr>
            <w:r w:rsidRPr="00AC3FF5">
              <w:t>AD/GENERAL/51</w:t>
            </w:r>
            <w:r w:rsidR="00C24306" w:rsidRPr="00AC3FF5">
              <w:t xml:space="preserve"> </w:t>
            </w:r>
            <w:r w:rsidR="00E162F1" w:rsidRPr="00AC3FF5">
              <w:t>-</w:t>
            </w:r>
            <w:r w:rsidR="00C24306" w:rsidRPr="00AC3FF5">
              <w:t xml:space="preserve"> </w:t>
            </w:r>
            <w:r w:rsidRPr="00AC3FF5">
              <w:t>Electrical External Power Connection</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463" w:name="BKCheck15B_2441"/>
        <w:bookmarkEnd w:id="246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"http://www.comlaw.gov.au/Details/F2007L04533" \o "ComLaw" </w:instrText>
            </w:r>
            <w:r w:rsidRPr="00AC3FF5">
              <w:fldChar w:fldCharType="separate"/>
            </w:r>
            <w:r w:rsidR="00AC3659" w:rsidRPr="00AC3FF5">
              <w:rPr>
                <w:rStyle w:val="Hyperlink"/>
              </w:rPr>
              <w:t>F2007L04533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1364</w:t>
            </w:r>
          </w:p>
        </w:tc>
        <w:tc>
          <w:tcPr>
            <w:tcW w:w="4819" w:type="dxa"/>
            <w:shd w:val="clear" w:color="auto" w:fill="auto"/>
          </w:tcPr>
          <w:p w:rsidR="00AC3659" w:rsidRPr="00AC3FF5" w:rsidRDefault="00AC3659" w:rsidP="00AC3659">
            <w:pPr>
              <w:pStyle w:val="Tabletext"/>
            </w:pPr>
            <w:r w:rsidRPr="00AC3FF5">
              <w:t>AD/GENERAL/52</w:t>
            </w:r>
            <w:r w:rsidR="00C24306" w:rsidRPr="00AC3FF5">
              <w:t xml:space="preserve"> </w:t>
            </w:r>
            <w:r w:rsidR="00E162F1" w:rsidRPr="00AC3FF5">
              <w:t>-</w:t>
            </w:r>
            <w:r w:rsidR="00C24306" w:rsidRPr="00AC3FF5">
              <w:t xml:space="preserve"> </w:t>
            </w:r>
            <w:r w:rsidRPr="00AC3FF5">
              <w:t>Bonding</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464" w:name="BKCheck15B_2442"/>
        <w:bookmarkEnd w:id="246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"http://www.comlaw.gov.au/Details/F2007L04548" \o "ComLaw" </w:instrText>
            </w:r>
            <w:r w:rsidRPr="00AC3FF5">
              <w:fldChar w:fldCharType="separate"/>
            </w:r>
            <w:r w:rsidR="00AC3659" w:rsidRPr="00AC3FF5">
              <w:rPr>
                <w:rStyle w:val="Hyperlink"/>
              </w:rPr>
              <w:t>F2007L04548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1365</w:t>
            </w:r>
          </w:p>
        </w:tc>
        <w:tc>
          <w:tcPr>
            <w:tcW w:w="4819" w:type="dxa"/>
            <w:shd w:val="clear" w:color="auto" w:fill="auto"/>
          </w:tcPr>
          <w:p w:rsidR="00AC3659" w:rsidRPr="00AC3FF5" w:rsidRDefault="00AC3659" w:rsidP="00AC3659">
            <w:pPr>
              <w:pStyle w:val="Tabletext"/>
            </w:pPr>
            <w:r w:rsidRPr="00AC3FF5">
              <w:t>AD/GENERAL/53</w:t>
            </w:r>
            <w:r w:rsidR="00C24306" w:rsidRPr="00AC3FF5">
              <w:t xml:space="preserve"> </w:t>
            </w:r>
            <w:r w:rsidR="00E162F1" w:rsidRPr="00AC3FF5">
              <w:t>-</w:t>
            </w:r>
            <w:r w:rsidR="00C24306" w:rsidRPr="00AC3FF5">
              <w:t xml:space="preserve"> </w:t>
            </w:r>
            <w:r w:rsidRPr="00AC3FF5">
              <w:t>Flight Data Recorder Underwater Locating Device</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2465" w:name="BKCheck15B_2443"/>
        <w:bookmarkEnd w:id="246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"http://www.comlaw.gov.au/Details/F2008L01832" \o "ComLaw" </w:instrText>
            </w:r>
            <w:r w:rsidRPr="00AC3FF5">
              <w:fldChar w:fldCharType="separate"/>
            </w:r>
            <w:r w:rsidR="00AC3659" w:rsidRPr="00AC3FF5">
              <w:rPr>
                <w:rStyle w:val="Hyperlink"/>
              </w:rPr>
              <w:t>F2008L01832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1366</w:t>
            </w:r>
          </w:p>
        </w:tc>
        <w:tc>
          <w:tcPr>
            <w:tcW w:w="4819" w:type="dxa"/>
            <w:shd w:val="clear" w:color="auto" w:fill="auto"/>
          </w:tcPr>
          <w:p w:rsidR="00AC3659" w:rsidRPr="00AC3FF5" w:rsidRDefault="00AC3659" w:rsidP="00AC3659">
            <w:pPr>
              <w:pStyle w:val="Tabletext"/>
            </w:pPr>
            <w:r w:rsidRPr="00AC3FF5">
              <w:t>AD/GENERAL/54</w:t>
            </w:r>
            <w:r w:rsidR="00C24306" w:rsidRPr="00AC3FF5">
              <w:t xml:space="preserve"> </w:t>
            </w:r>
            <w:r w:rsidR="00E162F1" w:rsidRPr="00AC3FF5">
              <w:t>-</w:t>
            </w:r>
            <w:r w:rsidR="00C24306" w:rsidRPr="00AC3FF5">
              <w:t xml:space="preserve"> </w:t>
            </w:r>
            <w:r w:rsidRPr="00AC3FF5">
              <w:t>Magnetic Compasses Fitted in Compliance with ANO 20.18</w:t>
            </w:r>
            <w:r w:rsidR="00C24306" w:rsidRPr="00AC3FF5">
              <w:t xml:space="preserve"> </w:t>
            </w:r>
            <w:r w:rsidR="00E162F1" w:rsidRPr="00AC3FF5">
              <w:t>-</w:t>
            </w:r>
            <w:r w:rsidR="00C24306" w:rsidRPr="00AC3FF5">
              <w:t xml:space="preserve"> </w:t>
            </w:r>
            <w:r w:rsidRPr="00AC3FF5">
              <w:t>Calibration</w:t>
            </w:r>
            <w:r w:rsidR="00C24306" w:rsidRPr="00AC3FF5">
              <w:t xml:space="preserve"> </w:t>
            </w:r>
            <w:r w:rsidR="00E162F1" w:rsidRPr="00AC3FF5">
              <w:t>-</w:t>
            </w:r>
            <w:r w:rsidR="00C24306" w:rsidRPr="00AC3FF5">
              <w:t xml:space="preserve"> </w:t>
            </w:r>
            <w:r w:rsidRPr="00AC3FF5">
              <w:t>CANCELLED</w:t>
            </w:r>
          </w:p>
        </w:tc>
        <w:bookmarkStart w:id="2466" w:name="BKCheck15B_2444"/>
        <w:bookmarkEnd w:id="246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"http://www.comlaw.gov.au/Details/F2006L03634" \o "ComLaw" </w:instrText>
            </w:r>
            <w:r w:rsidRPr="00AC3FF5">
              <w:fldChar w:fldCharType="separate"/>
            </w:r>
            <w:r w:rsidR="00AC3659" w:rsidRPr="00AC3FF5">
              <w:rPr>
                <w:rStyle w:val="Hyperlink"/>
              </w:rPr>
              <w:t>F2006L03634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1367</w:t>
            </w:r>
          </w:p>
        </w:tc>
        <w:tc>
          <w:tcPr>
            <w:tcW w:w="4819" w:type="dxa"/>
            <w:shd w:val="clear" w:color="auto" w:fill="auto"/>
          </w:tcPr>
          <w:p w:rsidR="00AC3659" w:rsidRPr="00AC3FF5" w:rsidRDefault="00AC3659" w:rsidP="00AC3659">
            <w:pPr>
              <w:pStyle w:val="Tabletext"/>
            </w:pPr>
            <w:r w:rsidRPr="00AC3FF5">
              <w:t>AD/GENERAL/55 Amdt 2</w:t>
            </w:r>
            <w:r w:rsidR="00C24306" w:rsidRPr="00AC3FF5">
              <w:t xml:space="preserve"> </w:t>
            </w:r>
            <w:r w:rsidR="00E162F1" w:rsidRPr="00AC3FF5">
              <w:t>-</w:t>
            </w:r>
            <w:r w:rsidR="00C24306" w:rsidRPr="00AC3FF5">
              <w:t xml:space="preserve"> </w:t>
            </w:r>
            <w:r w:rsidRPr="00AC3FF5">
              <w:t>Directional Gyros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467" w:name="BKCheck15B_2445"/>
        <w:bookmarkEnd w:id="246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"http://www.comlaw.gov.au/Details/F2007L04019" \o "ComLaw" </w:instrText>
            </w:r>
            <w:r w:rsidRPr="00AC3FF5">
              <w:fldChar w:fldCharType="separate"/>
            </w:r>
            <w:r w:rsidR="00AC3659" w:rsidRPr="00AC3FF5">
              <w:rPr>
                <w:rStyle w:val="Hyperlink"/>
              </w:rPr>
              <w:t>F2007L04019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1368</w:t>
            </w:r>
          </w:p>
        </w:tc>
        <w:tc>
          <w:tcPr>
            <w:tcW w:w="4819" w:type="dxa"/>
            <w:shd w:val="clear" w:color="auto" w:fill="auto"/>
          </w:tcPr>
          <w:p w:rsidR="00AC3659" w:rsidRPr="00AC3FF5" w:rsidRDefault="00AC3659" w:rsidP="00AC3659">
            <w:pPr>
              <w:pStyle w:val="Tabletext"/>
            </w:pPr>
            <w:r w:rsidRPr="00AC3FF5">
              <w:t>AD/GENERAL/56 Amdt 3</w:t>
            </w:r>
            <w:r w:rsidR="00C24306" w:rsidRPr="00AC3FF5">
              <w:t xml:space="preserve"> </w:t>
            </w:r>
            <w:r w:rsidR="00E162F1" w:rsidRPr="00AC3FF5">
              <w:t>-</w:t>
            </w:r>
            <w:r w:rsidR="00C24306" w:rsidRPr="00AC3FF5">
              <w:t xml:space="preserve"> </w:t>
            </w:r>
            <w:r w:rsidRPr="00AC3FF5">
              <w:t>Cable Operated Control Systems</w:t>
            </w:r>
            <w:r w:rsidR="00C24306" w:rsidRPr="00AC3FF5">
              <w:t xml:space="preserve"> </w:t>
            </w:r>
            <w:r w:rsidR="00E162F1" w:rsidRPr="00AC3FF5">
              <w:t>-</w:t>
            </w:r>
            <w:r w:rsidR="00C24306" w:rsidRPr="00AC3FF5">
              <w:t xml:space="preserve"> </w:t>
            </w:r>
            <w:r w:rsidRPr="00AC3FF5">
              <w:t>Duplicate Inspection</w:t>
            </w:r>
            <w:r w:rsidR="00C24306" w:rsidRPr="00AC3FF5">
              <w:t xml:space="preserve"> </w:t>
            </w:r>
            <w:r w:rsidR="00E162F1" w:rsidRPr="00AC3FF5">
              <w:t>-</w:t>
            </w:r>
            <w:r w:rsidR="00C24306" w:rsidRPr="00AC3FF5">
              <w:t xml:space="preserve"> </w:t>
            </w:r>
            <w:r w:rsidRPr="00AC3FF5">
              <w:t>CANCELLED</w:t>
            </w:r>
          </w:p>
        </w:tc>
        <w:bookmarkStart w:id="2468" w:name="BKCheck15B_2446"/>
        <w:bookmarkEnd w:id="246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"http://www.comlaw.gov.au/Details/F2005L03897" \o "ComLaw" </w:instrText>
            </w:r>
            <w:r w:rsidRPr="00AC3FF5">
              <w:fldChar w:fldCharType="separate"/>
            </w:r>
            <w:r w:rsidR="00AC3659" w:rsidRPr="00AC3FF5">
              <w:rPr>
                <w:rStyle w:val="Hyperlink"/>
              </w:rPr>
              <w:t>F2005L03897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1369</w:t>
            </w:r>
          </w:p>
        </w:tc>
        <w:tc>
          <w:tcPr>
            <w:tcW w:w="4819" w:type="dxa"/>
            <w:shd w:val="clear" w:color="auto" w:fill="auto"/>
          </w:tcPr>
          <w:p w:rsidR="00AC3659" w:rsidRPr="00AC3FF5" w:rsidRDefault="00AC3659" w:rsidP="00AC3659">
            <w:pPr>
              <w:pStyle w:val="Tabletext"/>
            </w:pPr>
            <w:r w:rsidRPr="00AC3FF5">
              <w:t>AD/GENERAL/58</w:t>
            </w:r>
            <w:r w:rsidR="00C24306" w:rsidRPr="00AC3FF5">
              <w:t xml:space="preserve"> </w:t>
            </w:r>
            <w:r w:rsidR="00E162F1" w:rsidRPr="00AC3FF5">
              <w:t>-</w:t>
            </w:r>
            <w:r w:rsidR="00C24306" w:rsidRPr="00AC3FF5">
              <w:t xml:space="preserve"> </w:t>
            </w:r>
            <w:r w:rsidRPr="00AC3FF5">
              <w:t>Voice Recorders</w:t>
            </w:r>
            <w:r w:rsidR="00C24306" w:rsidRPr="00AC3FF5">
              <w:t xml:space="preserve"> </w:t>
            </w:r>
            <w:r w:rsidR="00E162F1" w:rsidRPr="00AC3FF5">
              <w:t>-</w:t>
            </w:r>
            <w:r w:rsidR="00C24306" w:rsidRPr="00AC3FF5">
              <w:t xml:space="preserve"> </w:t>
            </w:r>
            <w:r w:rsidRPr="00AC3FF5">
              <w:t>Attachment of Reflective Strips</w:t>
            </w:r>
            <w:r w:rsidR="00C24306" w:rsidRPr="00AC3FF5">
              <w:t xml:space="preserve"> </w:t>
            </w:r>
            <w:r w:rsidR="00E162F1" w:rsidRPr="00AC3FF5">
              <w:t>-</w:t>
            </w:r>
            <w:r w:rsidR="00C24306" w:rsidRPr="00AC3FF5">
              <w:t xml:space="preserve"> </w:t>
            </w:r>
            <w:r w:rsidRPr="00AC3FF5">
              <w:t>CANCELLED</w:t>
            </w:r>
          </w:p>
        </w:tc>
        <w:bookmarkStart w:id="2469" w:name="BKCheck15B_2447"/>
        <w:bookmarkEnd w:id="246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"http://www.comlaw.gov.au/Details/F2008L01833" \o "ComLaw" </w:instrText>
            </w:r>
            <w:r w:rsidRPr="00AC3FF5">
              <w:fldChar w:fldCharType="separate"/>
            </w:r>
            <w:r w:rsidR="00AC3659" w:rsidRPr="00AC3FF5">
              <w:rPr>
                <w:rStyle w:val="Hyperlink"/>
              </w:rPr>
              <w:t>F2008L01833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1370</w:t>
            </w:r>
          </w:p>
        </w:tc>
        <w:tc>
          <w:tcPr>
            <w:tcW w:w="4819" w:type="dxa"/>
            <w:shd w:val="clear" w:color="auto" w:fill="auto"/>
          </w:tcPr>
          <w:p w:rsidR="00AC3659" w:rsidRPr="00AC3FF5" w:rsidRDefault="00AC3659" w:rsidP="00AC3659">
            <w:pPr>
              <w:pStyle w:val="Tabletext"/>
            </w:pPr>
            <w:r w:rsidRPr="00AC3FF5">
              <w:t>AD/GENERAL/62 Amdt 1</w:t>
            </w:r>
            <w:r w:rsidR="00C24306" w:rsidRPr="00AC3FF5">
              <w:t xml:space="preserve"> </w:t>
            </w:r>
            <w:r w:rsidR="00E162F1" w:rsidRPr="00AC3FF5">
              <w:t>-</w:t>
            </w:r>
            <w:r w:rsidR="00C24306" w:rsidRPr="00AC3FF5">
              <w:t xml:space="preserve"> </w:t>
            </w:r>
            <w:r w:rsidRPr="00AC3FF5">
              <w:t>Turbo Insignia</w:t>
            </w:r>
            <w:r w:rsidR="00C24306" w:rsidRPr="00AC3FF5">
              <w:t xml:space="preserve"> </w:t>
            </w:r>
            <w:r w:rsidR="00E162F1" w:rsidRPr="00AC3FF5">
              <w:t>-</w:t>
            </w:r>
            <w:r w:rsidR="00C24306" w:rsidRPr="00AC3FF5">
              <w:t xml:space="preserve"> </w:t>
            </w:r>
            <w:r w:rsidRPr="00AC3FF5">
              <w:t>CANCELLED</w:t>
            </w:r>
          </w:p>
        </w:tc>
        <w:bookmarkStart w:id="2470" w:name="BKCheck15B_2448"/>
        <w:bookmarkEnd w:id="247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"http://www.comlaw.gov.au/Details/F2007L04227" \o "ComLaw" </w:instrText>
            </w:r>
            <w:r w:rsidRPr="00AC3FF5">
              <w:fldChar w:fldCharType="separate"/>
            </w:r>
            <w:r w:rsidR="00AC3659" w:rsidRPr="00AC3FF5">
              <w:rPr>
                <w:rStyle w:val="Hyperlink"/>
              </w:rPr>
              <w:t>F2007L04227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1371</w:t>
            </w:r>
          </w:p>
        </w:tc>
        <w:tc>
          <w:tcPr>
            <w:tcW w:w="4819" w:type="dxa"/>
            <w:shd w:val="clear" w:color="auto" w:fill="auto"/>
          </w:tcPr>
          <w:p w:rsidR="00AC3659" w:rsidRPr="00AC3FF5" w:rsidRDefault="00AC3659" w:rsidP="00AC3659">
            <w:pPr>
              <w:pStyle w:val="Tabletext"/>
            </w:pPr>
            <w:r w:rsidRPr="00AC3FF5">
              <w:t>AD/GENERAL/78 Amdt 1</w:t>
            </w:r>
            <w:r w:rsidR="00C24306" w:rsidRPr="00AC3FF5">
              <w:t xml:space="preserve"> </w:t>
            </w:r>
            <w:r w:rsidR="00E162F1" w:rsidRPr="00AC3FF5">
              <w:t>-</w:t>
            </w:r>
            <w:r w:rsidR="00C24306" w:rsidRPr="00AC3FF5">
              <w:t xml:space="preserve"> </w:t>
            </w:r>
            <w:r w:rsidRPr="00AC3FF5">
              <w:t>Fuel Contamination</w:t>
            </w:r>
            <w:r w:rsidR="00C24306" w:rsidRPr="00AC3FF5">
              <w:t xml:space="preserve"> </w:t>
            </w:r>
            <w:r w:rsidR="00E162F1" w:rsidRPr="00AC3FF5">
              <w:t>-</w:t>
            </w:r>
            <w:r w:rsidR="00C24306" w:rsidRPr="00AC3FF5">
              <w:t xml:space="preserve"> </w:t>
            </w:r>
            <w:r w:rsidRPr="00AC3FF5">
              <w:t>CANCELLED</w:t>
            </w:r>
          </w:p>
        </w:tc>
        <w:bookmarkStart w:id="2471" w:name="BKCheck15B_2449"/>
        <w:bookmarkEnd w:id="247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"http://www.comlaw.gov.au/Details/F2007L03968" \o "ComLaw" </w:instrText>
            </w:r>
            <w:r w:rsidRPr="00AC3FF5">
              <w:fldChar w:fldCharType="separate"/>
            </w:r>
            <w:r w:rsidR="00AC3659" w:rsidRPr="00AC3FF5">
              <w:rPr>
                <w:rStyle w:val="Hyperlink"/>
              </w:rPr>
              <w:t>F2007L03968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1372</w:t>
            </w:r>
          </w:p>
        </w:tc>
        <w:tc>
          <w:tcPr>
            <w:tcW w:w="4819" w:type="dxa"/>
            <w:shd w:val="clear" w:color="auto" w:fill="auto"/>
          </w:tcPr>
          <w:p w:rsidR="00AC3659" w:rsidRPr="00AC3FF5" w:rsidRDefault="00AC3659" w:rsidP="00AC3659">
            <w:pPr>
              <w:pStyle w:val="Tabletext"/>
            </w:pPr>
            <w:r w:rsidRPr="00AC3FF5">
              <w:t>AD/GENERAL/79 Amdt 1</w:t>
            </w:r>
            <w:r w:rsidR="00C24306" w:rsidRPr="00AC3FF5">
              <w:t xml:space="preserve"> </w:t>
            </w:r>
            <w:r w:rsidR="00E162F1" w:rsidRPr="00AC3FF5">
              <w:t>-</w:t>
            </w:r>
            <w:r w:rsidR="00C24306" w:rsidRPr="00AC3FF5">
              <w:t xml:space="preserve"> </w:t>
            </w:r>
            <w:r w:rsidRPr="00AC3FF5">
              <w:t>Testing for Ethylene Diamine (EDA) Contamination of Fuel Tanks</w:t>
            </w:r>
            <w:r w:rsidR="00C24306" w:rsidRPr="00AC3FF5">
              <w:t xml:space="preserve"> </w:t>
            </w:r>
            <w:r w:rsidR="00E162F1" w:rsidRPr="00AC3FF5">
              <w:t>-</w:t>
            </w:r>
            <w:r w:rsidR="00C24306" w:rsidRPr="00AC3FF5">
              <w:t xml:space="preserve"> </w:t>
            </w:r>
            <w:r w:rsidRPr="00AC3FF5">
              <w:t>CANCELLED</w:t>
            </w:r>
          </w:p>
        </w:tc>
        <w:bookmarkStart w:id="2472" w:name="BKCheck15B_2450"/>
        <w:bookmarkEnd w:id="247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"http://www.comlaw.gov.au/Details/F2007L03967" \o "ComLaw" </w:instrText>
            </w:r>
            <w:r w:rsidRPr="00AC3FF5">
              <w:fldChar w:fldCharType="separate"/>
            </w:r>
            <w:r w:rsidR="00AC3659" w:rsidRPr="00AC3FF5">
              <w:rPr>
                <w:rStyle w:val="Hyperlink"/>
              </w:rPr>
              <w:t>F2007L03967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1373</w:t>
            </w:r>
          </w:p>
        </w:tc>
        <w:tc>
          <w:tcPr>
            <w:tcW w:w="4819" w:type="dxa"/>
            <w:shd w:val="clear" w:color="auto" w:fill="auto"/>
          </w:tcPr>
          <w:p w:rsidR="00AC3659" w:rsidRPr="00AC3FF5" w:rsidRDefault="00AC3659" w:rsidP="00AC3659">
            <w:pPr>
              <w:pStyle w:val="Tabletext"/>
            </w:pPr>
            <w:r w:rsidRPr="00AC3FF5">
              <w:t>AD/GENERAL/80 Amdt 2</w:t>
            </w:r>
            <w:r w:rsidR="00C24306" w:rsidRPr="00AC3FF5">
              <w:t xml:space="preserve"> </w:t>
            </w:r>
            <w:r w:rsidR="00E162F1" w:rsidRPr="00AC3FF5">
              <w:t>-</w:t>
            </w:r>
            <w:r w:rsidR="00C24306" w:rsidRPr="00AC3FF5">
              <w:t xml:space="preserve"> </w:t>
            </w:r>
            <w:r w:rsidRPr="00AC3FF5">
              <w:t>Ethylene Diamine (EDA) Decontamination</w:t>
            </w:r>
            <w:r w:rsidR="00C24306" w:rsidRPr="00AC3FF5">
              <w:t xml:space="preserve"> </w:t>
            </w:r>
            <w:r w:rsidR="00E162F1" w:rsidRPr="00AC3FF5">
              <w:t>-</w:t>
            </w:r>
            <w:r w:rsidR="00C24306" w:rsidRPr="00AC3FF5">
              <w:t xml:space="preserve"> </w:t>
            </w:r>
            <w:r w:rsidRPr="00AC3FF5">
              <w:t>Simple Aircraft</w:t>
            </w:r>
            <w:r w:rsidR="00C24306" w:rsidRPr="00AC3FF5">
              <w:t xml:space="preserve"> </w:t>
            </w:r>
            <w:r w:rsidR="00E162F1" w:rsidRPr="00AC3FF5">
              <w:t>-</w:t>
            </w:r>
            <w:r w:rsidR="00C24306" w:rsidRPr="00AC3FF5">
              <w:t xml:space="preserve"> </w:t>
            </w:r>
            <w:r w:rsidRPr="00AC3FF5">
              <w:t>CANCELLED</w:t>
            </w:r>
          </w:p>
        </w:tc>
        <w:bookmarkStart w:id="2473" w:name="BKCheck15B_2451"/>
        <w:bookmarkEnd w:id="247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"http://www.comlaw.gov.au/Details/F2007L03966" \o "ComLaw" </w:instrText>
            </w:r>
            <w:r w:rsidRPr="00AC3FF5">
              <w:fldChar w:fldCharType="separate"/>
            </w:r>
            <w:r w:rsidR="00AC3659" w:rsidRPr="00AC3FF5">
              <w:rPr>
                <w:rStyle w:val="Hyperlink"/>
              </w:rPr>
              <w:t>F2007L03966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1374</w:t>
            </w:r>
          </w:p>
        </w:tc>
        <w:tc>
          <w:tcPr>
            <w:tcW w:w="4819" w:type="dxa"/>
            <w:shd w:val="clear" w:color="auto" w:fill="auto"/>
          </w:tcPr>
          <w:p w:rsidR="00AC3659" w:rsidRPr="00AC3FF5" w:rsidRDefault="00AC3659" w:rsidP="00AC3659">
            <w:pPr>
              <w:pStyle w:val="Tabletext"/>
            </w:pPr>
            <w:r w:rsidRPr="00AC3FF5">
              <w:t>AD/GENERAL/81 Amdt 2</w:t>
            </w:r>
            <w:r w:rsidR="00C24306" w:rsidRPr="00AC3FF5">
              <w:t xml:space="preserve"> </w:t>
            </w:r>
            <w:r w:rsidR="00E162F1" w:rsidRPr="00AC3FF5">
              <w:t>-</w:t>
            </w:r>
            <w:r w:rsidR="00C24306" w:rsidRPr="00AC3FF5">
              <w:t xml:space="preserve"> </w:t>
            </w:r>
            <w:r w:rsidRPr="00AC3FF5">
              <w:t>Ethylene Diamine (EDA) Decontamination</w:t>
            </w:r>
            <w:r w:rsidR="00C24306" w:rsidRPr="00AC3FF5">
              <w:t xml:space="preserve"> </w:t>
            </w:r>
            <w:r w:rsidR="00E162F1" w:rsidRPr="00AC3FF5">
              <w:t>-</w:t>
            </w:r>
            <w:r w:rsidR="00C24306" w:rsidRPr="00AC3FF5">
              <w:t xml:space="preserve"> </w:t>
            </w:r>
            <w:r w:rsidRPr="00AC3FF5">
              <w:t>Complex Aircraft</w:t>
            </w:r>
            <w:r w:rsidR="00C24306" w:rsidRPr="00AC3FF5">
              <w:t xml:space="preserve"> </w:t>
            </w:r>
            <w:r w:rsidR="00E162F1" w:rsidRPr="00AC3FF5">
              <w:t>-</w:t>
            </w:r>
            <w:r w:rsidR="00C24306" w:rsidRPr="00AC3FF5">
              <w:t xml:space="preserve"> </w:t>
            </w:r>
            <w:r w:rsidRPr="00AC3FF5">
              <w:t>CANCELLED</w:t>
            </w:r>
          </w:p>
        </w:tc>
        <w:bookmarkStart w:id="2474" w:name="BKCheck15B_2452"/>
        <w:bookmarkEnd w:id="247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"http://www.comlaw.gov.au/Details/F2007L03965" \o "ComLaw" </w:instrText>
            </w:r>
            <w:r w:rsidRPr="00AC3FF5">
              <w:fldChar w:fldCharType="separate"/>
            </w:r>
            <w:r w:rsidR="00AC3659" w:rsidRPr="00AC3FF5">
              <w:rPr>
                <w:rStyle w:val="Hyperlink"/>
              </w:rPr>
              <w:t>F2007L03965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1375</w:t>
            </w:r>
          </w:p>
        </w:tc>
        <w:tc>
          <w:tcPr>
            <w:tcW w:w="4819" w:type="dxa"/>
            <w:shd w:val="clear" w:color="auto" w:fill="auto"/>
          </w:tcPr>
          <w:p w:rsidR="00AC3659" w:rsidRPr="00AC3FF5" w:rsidRDefault="00AC3659" w:rsidP="00AC3659">
            <w:pPr>
              <w:pStyle w:val="Tabletext"/>
            </w:pPr>
            <w:r w:rsidRPr="00AC3FF5">
              <w:t>AD/GENERAL/83</w:t>
            </w:r>
            <w:r w:rsidR="00C24306" w:rsidRPr="00AC3FF5">
              <w:t xml:space="preserve"> </w:t>
            </w:r>
            <w:r w:rsidR="00E162F1" w:rsidRPr="00AC3FF5">
              <w:t>-</w:t>
            </w:r>
            <w:r w:rsidR="00C24306" w:rsidRPr="00AC3FF5">
              <w:t xml:space="preserve"> </w:t>
            </w:r>
            <w:r w:rsidRPr="00AC3FF5">
              <w:t>Rockwell Collins 621A</w:t>
            </w:r>
            <w:r w:rsidR="00E162F1" w:rsidRPr="00AC3FF5">
              <w:t>-</w:t>
            </w:r>
            <w:r w:rsidRPr="00AC3FF5">
              <w:t>3 Transponders</w:t>
            </w:r>
            <w:r w:rsidR="00C24306" w:rsidRPr="00AC3FF5">
              <w:t xml:space="preserve"> </w:t>
            </w:r>
            <w:r w:rsidR="00E162F1" w:rsidRPr="00AC3FF5">
              <w:t>-</w:t>
            </w:r>
            <w:r w:rsidR="00C24306" w:rsidRPr="00AC3FF5">
              <w:t xml:space="preserve"> </w:t>
            </w:r>
            <w:r w:rsidRPr="00AC3FF5">
              <w:t>CANCELLED</w:t>
            </w:r>
          </w:p>
        </w:tc>
        <w:bookmarkStart w:id="2475" w:name="BKCheck15B_2453"/>
        <w:bookmarkEnd w:id="247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"http://www.comlaw.gov.au/Details/F2007L02376" \o "ComLaw" </w:instrText>
            </w:r>
            <w:r w:rsidRPr="00AC3FF5">
              <w:fldChar w:fldCharType="separate"/>
            </w:r>
            <w:r w:rsidR="00AC3659" w:rsidRPr="00AC3FF5">
              <w:rPr>
                <w:rStyle w:val="Hyperlink"/>
              </w:rPr>
              <w:t>F2007L02376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1376</w:t>
            </w:r>
          </w:p>
        </w:tc>
        <w:tc>
          <w:tcPr>
            <w:tcW w:w="4819" w:type="dxa"/>
            <w:shd w:val="clear" w:color="auto" w:fill="auto"/>
          </w:tcPr>
          <w:p w:rsidR="00AC3659" w:rsidRPr="00AC3FF5" w:rsidRDefault="00AC3659" w:rsidP="00AC3659">
            <w:pPr>
              <w:pStyle w:val="Tabletext"/>
            </w:pPr>
            <w:r w:rsidRPr="00AC3FF5">
              <w:t>AD/GOV/3</w:t>
            </w:r>
            <w:r w:rsidR="00C24306" w:rsidRPr="00AC3FF5">
              <w:t xml:space="preserve"> </w:t>
            </w:r>
            <w:r w:rsidR="00E162F1" w:rsidRPr="00AC3FF5">
              <w:t>-</w:t>
            </w:r>
            <w:r w:rsidR="00C24306" w:rsidRPr="00AC3FF5">
              <w:t xml:space="preserve"> </w:t>
            </w:r>
            <w:r w:rsidRPr="00AC3FF5">
              <w:t>Speed Adjusting Lever Retention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476" w:name="BKCheck15B_2454"/>
        <w:bookmarkEnd w:id="247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"http://www.comlaw.gov.au/Details/F2009L01035" \o "ComLaw" </w:instrText>
            </w:r>
            <w:r w:rsidRPr="00AC3FF5">
              <w:fldChar w:fldCharType="separate"/>
            </w:r>
            <w:r w:rsidR="00AC3659" w:rsidRPr="00AC3FF5">
              <w:rPr>
                <w:rStyle w:val="Hyperlink"/>
              </w:rPr>
              <w:t>F2009L01035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1377</w:t>
            </w:r>
          </w:p>
        </w:tc>
        <w:tc>
          <w:tcPr>
            <w:tcW w:w="4819" w:type="dxa"/>
            <w:shd w:val="clear" w:color="auto" w:fill="auto"/>
          </w:tcPr>
          <w:p w:rsidR="00AC3659" w:rsidRPr="00AC3FF5" w:rsidRDefault="00AC3659" w:rsidP="00AC3659">
            <w:pPr>
              <w:pStyle w:val="Tabletext"/>
            </w:pPr>
            <w:r w:rsidRPr="00AC3FF5">
              <w:t>AD/GOV/4</w:t>
            </w:r>
            <w:r w:rsidR="00C24306" w:rsidRPr="00AC3FF5">
              <w:t xml:space="preserve"> </w:t>
            </w:r>
            <w:r w:rsidR="00E162F1" w:rsidRPr="00AC3FF5">
              <w:t>-</w:t>
            </w:r>
            <w:r w:rsidR="00C24306" w:rsidRPr="00AC3FF5">
              <w:t xml:space="preserve"> </w:t>
            </w:r>
            <w:r w:rsidRPr="00AC3FF5">
              <w:t>Flyweight Pin Retainer</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477" w:name="BKCheck15B_2455"/>
        <w:bookmarkEnd w:id="247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"http://www.comlaw.gov.au/Details/F2009L01030" \o "ComLaw" </w:instrText>
            </w:r>
            <w:r w:rsidRPr="00AC3FF5">
              <w:fldChar w:fldCharType="separate"/>
            </w:r>
            <w:r w:rsidR="00AC3659" w:rsidRPr="00AC3FF5">
              <w:rPr>
                <w:rStyle w:val="Hyperlink"/>
              </w:rPr>
              <w:t>F2009L01030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1378</w:t>
            </w:r>
          </w:p>
        </w:tc>
        <w:tc>
          <w:tcPr>
            <w:tcW w:w="4819" w:type="dxa"/>
            <w:shd w:val="clear" w:color="auto" w:fill="auto"/>
          </w:tcPr>
          <w:p w:rsidR="00AC3659" w:rsidRPr="00AC3FF5" w:rsidRDefault="00AC3659" w:rsidP="00AC3659">
            <w:pPr>
              <w:pStyle w:val="Tabletext"/>
            </w:pPr>
            <w:r w:rsidRPr="00AC3FF5">
              <w:t>AD/GOV/5</w:t>
            </w:r>
            <w:r w:rsidR="00C24306" w:rsidRPr="00AC3FF5">
              <w:t xml:space="preserve"> </w:t>
            </w:r>
            <w:r w:rsidR="00E162F1" w:rsidRPr="00AC3FF5">
              <w:t>-</w:t>
            </w:r>
            <w:r w:rsidR="00C24306" w:rsidRPr="00AC3FF5">
              <w:t xml:space="preserve"> </w:t>
            </w:r>
            <w:r w:rsidRPr="00AC3FF5">
              <w:t>Governor Pump Idler Gear Stud</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478" w:name="BKCheck15B_2456"/>
        <w:bookmarkEnd w:id="247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"http://www.comlaw.gov.au/Details/F2009L01029" \o "ComLaw" </w:instrText>
            </w:r>
            <w:r w:rsidRPr="00AC3FF5">
              <w:fldChar w:fldCharType="separate"/>
            </w:r>
            <w:r w:rsidR="00AC3659" w:rsidRPr="00AC3FF5">
              <w:rPr>
                <w:rStyle w:val="Hyperlink"/>
              </w:rPr>
              <w:t>F2009L01029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1379</w:t>
            </w:r>
          </w:p>
        </w:tc>
        <w:tc>
          <w:tcPr>
            <w:tcW w:w="4819" w:type="dxa"/>
            <w:shd w:val="clear" w:color="auto" w:fill="auto"/>
          </w:tcPr>
          <w:p w:rsidR="00AC3659" w:rsidRPr="00AC3FF5" w:rsidRDefault="00AC3659" w:rsidP="00AC3659">
            <w:pPr>
              <w:pStyle w:val="Tabletext"/>
            </w:pPr>
            <w:r w:rsidRPr="00AC3FF5">
              <w:t>AD/GOV/9</w:t>
            </w:r>
            <w:r w:rsidR="00C24306" w:rsidRPr="00AC3FF5">
              <w:t xml:space="preserve"> </w:t>
            </w:r>
            <w:r w:rsidR="00E162F1" w:rsidRPr="00AC3FF5">
              <w:t>-</w:t>
            </w:r>
            <w:r w:rsidR="00C24306" w:rsidRPr="00AC3FF5">
              <w:t xml:space="preserve"> </w:t>
            </w:r>
            <w:r w:rsidRPr="00AC3FF5">
              <w:t>Governor Control Arm Attachment Cap Screw A</w:t>
            </w:r>
            <w:r w:rsidR="00E162F1" w:rsidRPr="00AC3FF5">
              <w:t>-</w:t>
            </w:r>
            <w:r w:rsidRPr="00AC3FF5">
              <w:t>1635</w:t>
            </w:r>
            <w:r w:rsidR="00E162F1" w:rsidRPr="00AC3FF5">
              <w:t>-</w:t>
            </w:r>
            <w:r w:rsidRPr="00AC3FF5">
              <w:t>105</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479" w:name="BKCheck15B_2457"/>
        <w:bookmarkEnd w:id="247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"http://www.comlaw.gov.au/Details/F2009L01027" \o "ComLaw" </w:instrText>
            </w:r>
            <w:r w:rsidRPr="00AC3FF5">
              <w:fldChar w:fldCharType="separate"/>
            </w:r>
            <w:r w:rsidR="00AC3659" w:rsidRPr="00AC3FF5">
              <w:rPr>
                <w:rStyle w:val="Hyperlink"/>
              </w:rPr>
              <w:t>F2009L01027</w:t>
            </w:r>
            <w:r w:rsidRPr="00AC3FF5">
              <w:rPr>
                <w:rStyle w:val="Hyperlink"/>
              </w:rPr>
              <w:fldChar w:fldCharType="end"/>
            </w:r>
          </w:p>
        </w:tc>
      </w:tr>
      <w:tr w:rsidR="00291DEC" w:rsidRPr="00AC3FF5" w:rsidTr="000360F0">
        <w:trPr>
          <w:cantSplit/>
        </w:trPr>
        <w:tc>
          <w:tcPr>
            <w:tcW w:w="676" w:type="dxa"/>
            <w:shd w:val="clear" w:color="auto" w:fill="auto"/>
          </w:tcPr>
          <w:p w:rsidR="00291DEC" w:rsidRPr="00AC3FF5" w:rsidRDefault="000360F0" w:rsidP="004B73B4">
            <w:pPr>
              <w:pStyle w:val="Tabletext"/>
            </w:pPr>
            <w:r w:rsidRPr="00AC3FF5">
              <w:t>1380</w:t>
            </w:r>
          </w:p>
        </w:tc>
        <w:tc>
          <w:tcPr>
            <w:tcW w:w="4819" w:type="dxa"/>
            <w:shd w:val="clear" w:color="auto" w:fill="auto"/>
          </w:tcPr>
          <w:p w:rsidR="00291DEC" w:rsidRPr="00AC3FF5" w:rsidRDefault="00291DEC" w:rsidP="004B73B4">
            <w:pPr>
              <w:pStyle w:val="Tabletext"/>
            </w:pPr>
            <w:r w:rsidRPr="00AC3FF5">
              <w:t>AD/GOV/10 Amdt 1</w:t>
            </w:r>
            <w:r w:rsidR="00C24306" w:rsidRPr="00AC3FF5">
              <w:t xml:space="preserve"> </w:t>
            </w:r>
            <w:r w:rsidR="00E162F1" w:rsidRPr="00AC3FF5">
              <w:t>-</w:t>
            </w:r>
            <w:r w:rsidR="00C24306" w:rsidRPr="00AC3FF5">
              <w:t xml:space="preserve"> </w:t>
            </w:r>
            <w:r w:rsidRPr="00AC3FF5">
              <w:t>Governor Flyweight Assembly</w:t>
            </w:r>
            <w:r w:rsidR="00C24306" w:rsidRPr="00AC3FF5">
              <w:t xml:space="preserve"> </w:t>
            </w:r>
            <w:r w:rsidR="00E162F1" w:rsidRPr="00AC3FF5">
              <w:t>-</w:t>
            </w:r>
            <w:r w:rsidR="00C24306" w:rsidRPr="00AC3FF5">
              <w:t xml:space="preserve"> </w:t>
            </w:r>
            <w:r w:rsidRPr="00AC3FF5">
              <w:t>CANCELLED</w:t>
            </w:r>
          </w:p>
        </w:tc>
        <w:bookmarkStart w:id="2480" w:name="BKCheck15B_2458"/>
        <w:bookmarkEnd w:id="2480"/>
        <w:tc>
          <w:tcPr>
            <w:tcW w:w="1843" w:type="dxa"/>
            <w:shd w:val="clear" w:color="auto" w:fill="auto"/>
          </w:tcPr>
          <w:p w:rsidR="00291DEC" w:rsidRPr="00AC3FF5" w:rsidRDefault="00516173" w:rsidP="004B73B4">
            <w:pPr>
              <w:pStyle w:val="Tabletext"/>
            </w:pPr>
            <w:r w:rsidRPr="00AC3FF5">
              <w:fldChar w:fldCharType="begin"/>
            </w:r>
            <w:r w:rsidRPr="00AC3FF5">
              <w:instrText xml:space="preserve"> HYPERLINK "http://www.comlaw.gov.au/Details/F2009L01025" \o "ComLaw" </w:instrText>
            </w:r>
            <w:r w:rsidRPr="00AC3FF5">
              <w:fldChar w:fldCharType="separate"/>
            </w:r>
            <w:r w:rsidR="00291DEC" w:rsidRPr="00AC3FF5">
              <w:rPr>
                <w:rStyle w:val="Hyperlink"/>
              </w:rPr>
              <w:t>F2009L01025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1381</w:t>
            </w:r>
          </w:p>
        </w:tc>
        <w:tc>
          <w:tcPr>
            <w:tcW w:w="4819" w:type="dxa"/>
            <w:shd w:val="clear" w:color="auto" w:fill="auto"/>
          </w:tcPr>
          <w:p w:rsidR="00AC3659" w:rsidRPr="00AC3FF5" w:rsidRDefault="00AC3659" w:rsidP="00AC3659">
            <w:pPr>
              <w:pStyle w:val="Tabletext"/>
            </w:pPr>
            <w:r w:rsidRPr="00AC3FF5">
              <w:t>AD/GULL/3</w:t>
            </w:r>
            <w:r w:rsidR="00C24306" w:rsidRPr="00AC3FF5">
              <w:t xml:space="preserve"> </w:t>
            </w:r>
            <w:r w:rsidR="00E162F1" w:rsidRPr="00AC3FF5">
              <w:t>-</w:t>
            </w:r>
            <w:r w:rsidR="00C24306" w:rsidRPr="00AC3FF5">
              <w:t xml:space="preserve"> </w:t>
            </w:r>
            <w:r w:rsidRPr="00AC3FF5">
              <w:t>Front Seat Restraint Installations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481" w:name="BKCheck15B_2459"/>
        <w:bookmarkEnd w:id="248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"http://www.comlaw.gov.au/Details/F2007L04783" \o "ComLaw" </w:instrText>
            </w:r>
            <w:r w:rsidRPr="00AC3FF5">
              <w:fldChar w:fldCharType="separate"/>
            </w:r>
            <w:r w:rsidR="00AC3659" w:rsidRPr="00AC3FF5">
              <w:rPr>
                <w:rStyle w:val="Hyperlink"/>
              </w:rPr>
              <w:t>F2007L04783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1382</w:t>
            </w:r>
          </w:p>
        </w:tc>
        <w:tc>
          <w:tcPr>
            <w:tcW w:w="4819" w:type="dxa"/>
            <w:shd w:val="clear" w:color="auto" w:fill="auto"/>
          </w:tcPr>
          <w:p w:rsidR="00AC3659" w:rsidRPr="00AC3FF5" w:rsidRDefault="00AC3659" w:rsidP="00AC3659">
            <w:pPr>
              <w:pStyle w:val="Tabletext"/>
            </w:pPr>
            <w:r w:rsidRPr="00AC3FF5">
              <w:t>AD/HELIO/2</w:t>
            </w:r>
            <w:r w:rsidR="00C24306" w:rsidRPr="00AC3FF5">
              <w:t xml:space="preserve"> </w:t>
            </w:r>
            <w:r w:rsidR="00E162F1" w:rsidRPr="00AC3FF5">
              <w:t>-</w:t>
            </w:r>
            <w:r w:rsidR="00C24306" w:rsidRPr="00AC3FF5">
              <w:t xml:space="preserve"> </w:t>
            </w:r>
            <w:r w:rsidRPr="00AC3FF5">
              <w:t>Front Seat Restraint Installation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482" w:name="BKCheck15B_2460"/>
        <w:bookmarkEnd w:id="248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"http://www.comlaw.gov.au/Details/F2007L04782" \o "ComLaw" </w:instrText>
            </w:r>
            <w:r w:rsidRPr="00AC3FF5">
              <w:fldChar w:fldCharType="separate"/>
            </w:r>
            <w:r w:rsidR="00AC3659" w:rsidRPr="00AC3FF5">
              <w:rPr>
                <w:rStyle w:val="Hyperlink"/>
              </w:rPr>
              <w:t>F2007L04782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1383</w:t>
            </w:r>
          </w:p>
        </w:tc>
        <w:tc>
          <w:tcPr>
            <w:tcW w:w="4819" w:type="dxa"/>
            <w:shd w:val="clear" w:color="auto" w:fill="auto"/>
          </w:tcPr>
          <w:p w:rsidR="00AC3659" w:rsidRPr="00AC3FF5" w:rsidRDefault="00AC3659" w:rsidP="00AC3659">
            <w:pPr>
              <w:pStyle w:val="Tabletext"/>
            </w:pPr>
            <w:r w:rsidRPr="00AC3FF5">
              <w:t>AD/HILLER 12/2</w:t>
            </w:r>
            <w:r w:rsidR="00C24306" w:rsidRPr="00AC3FF5">
              <w:t xml:space="preserve"> </w:t>
            </w:r>
            <w:r w:rsidR="00E162F1" w:rsidRPr="00AC3FF5">
              <w:t>-</w:t>
            </w:r>
            <w:r w:rsidR="00C24306" w:rsidRPr="00AC3FF5">
              <w:t xml:space="preserve"> </w:t>
            </w:r>
            <w:r w:rsidRPr="00AC3FF5">
              <w:t>Main Rotor Blade Spar</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483" w:name="BKCheck15B_2461"/>
        <w:bookmarkEnd w:id="248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"http://www.comlaw.gov.au/Details/F2009L03037" \o "ComLaw" </w:instrText>
            </w:r>
            <w:r w:rsidRPr="00AC3FF5">
              <w:fldChar w:fldCharType="separate"/>
            </w:r>
            <w:r w:rsidR="00AC3659" w:rsidRPr="00AC3FF5">
              <w:rPr>
                <w:rStyle w:val="Hyperlink"/>
              </w:rPr>
              <w:t>F2009L03037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1384</w:t>
            </w:r>
          </w:p>
        </w:tc>
        <w:tc>
          <w:tcPr>
            <w:tcW w:w="4819" w:type="dxa"/>
            <w:shd w:val="clear" w:color="auto" w:fill="auto"/>
          </w:tcPr>
          <w:p w:rsidR="00AC3659" w:rsidRPr="00AC3FF5" w:rsidRDefault="00AC3659" w:rsidP="00AC3659">
            <w:pPr>
              <w:pStyle w:val="Tabletext"/>
            </w:pPr>
            <w:r w:rsidRPr="00AC3FF5">
              <w:t>AD/HILLER 12/3</w:t>
            </w:r>
            <w:r w:rsidR="00C24306" w:rsidRPr="00AC3FF5">
              <w:t xml:space="preserve"> </w:t>
            </w:r>
            <w:r w:rsidR="00E162F1" w:rsidRPr="00AC3FF5">
              <w:t>-</w:t>
            </w:r>
            <w:r w:rsidR="00C24306" w:rsidRPr="00AC3FF5">
              <w:t xml:space="preserve"> </w:t>
            </w:r>
            <w:r w:rsidRPr="00AC3FF5">
              <w:t>Tail Rotor Blade Assembly</w:t>
            </w:r>
            <w:r w:rsidR="00C24306" w:rsidRPr="00AC3FF5">
              <w:t xml:space="preserve"> </w:t>
            </w:r>
            <w:r w:rsidR="00E162F1" w:rsidRPr="00AC3FF5">
              <w:t>-</w:t>
            </w:r>
            <w:r w:rsidR="00C24306" w:rsidRPr="00AC3FF5">
              <w:t xml:space="preserve"> </w:t>
            </w:r>
            <w:r w:rsidRPr="00AC3FF5">
              <w:t>Provision of Vent Hole</w:t>
            </w:r>
            <w:r w:rsidR="00C24306" w:rsidRPr="00AC3FF5">
              <w:t xml:space="preserve"> </w:t>
            </w:r>
            <w:r w:rsidR="00E162F1" w:rsidRPr="00AC3FF5">
              <w:t>-</w:t>
            </w:r>
            <w:r w:rsidR="00C24306" w:rsidRPr="00AC3FF5">
              <w:t xml:space="preserve"> </w:t>
            </w:r>
            <w:r w:rsidRPr="00AC3FF5">
              <w:t>CANCELLED</w:t>
            </w:r>
          </w:p>
        </w:tc>
        <w:bookmarkStart w:id="2484" w:name="BKCheck15B_2462"/>
        <w:bookmarkEnd w:id="248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"http://www.comlaw.gov.au/Details/F2009L03036" \o "ComLaw" </w:instrText>
            </w:r>
            <w:r w:rsidRPr="00AC3FF5">
              <w:fldChar w:fldCharType="separate"/>
            </w:r>
            <w:r w:rsidR="00AC3659" w:rsidRPr="00AC3FF5">
              <w:rPr>
                <w:rStyle w:val="Hyperlink"/>
              </w:rPr>
              <w:t>F2009L03036</w:t>
            </w:r>
            <w:r w:rsidRPr="00AC3FF5">
              <w:rPr>
                <w:rStyle w:val="Hyperlink"/>
              </w:rPr>
              <w:fldChar w:fldCharType="end"/>
            </w:r>
          </w:p>
        </w:tc>
      </w:tr>
      <w:tr w:rsidR="00291DEC" w:rsidRPr="00AC3FF5" w:rsidTr="000360F0">
        <w:trPr>
          <w:cantSplit/>
        </w:trPr>
        <w:tc>
          <w:tcPr>
            <w:tcW w:w="676" w:type="dxa"/>
            <w:shd w:val="clear" w:color="auto" w:fill="auto"/>
          </w:tcPr>
          <w:p w:rsidR="00291DEC" w:rsidRPr="00AC3FF5" w:rsidRDefault="000360F0" w:rsidP="004B73B4">
            <w:pPr>
              <w:pStyle w:val="Tabletext"/>
            </w:pPr>
            <w:r w:rsidRPr="00AC3FF5">
              <w:t>1385</w:t>
            </w:r>
          </w:p>
        </w:tc>
        <w:tc>
          <w:tcPr>
            <w:tcW w:w="4819" w:type="dxa"/>
            <w:shd w:val="clear" w:color="auto" w:fill="auto"/>
          </w:tcPr>
          <w:p w:rsidR="00291DEC" w:rsidRPr="00AC3FF5" w:rsidRDefault="00291DEC" w:rsidP="004B73B4">
            <w:pPr>
              <w:pStyle w:val="Tabletext"/>
            </w:pPr>
            <w:r w:rsidRPr="00AC3FF5">
              <w:t>AD/HILLER 12/6</w:t>
            </w:r>
            <w:r w:rsidR="00C24306" w:rsidRPr="00AC3FF5">
              <w:t xml:space="preserve"> </w:t>
            </w:r>
            <w:r w:rsidR="00E162F1" w:rsidRPr="00AC3FF5">
              <w:t>-</w:t>
            </w:r>
            <w:r w:rsidR="00C24306" w:rsidRPr="00AC3FF5">
              <w:t xml:space="preserve"> </w:t>
            </w:r>
            <w:r w:rsidRPr="00AC3FF5">
              <w:t>Superseded by AD/HILLER 12/11</w:t>
            </w:r>
            <w:r w:rsidR="00C24306" w:rsidRPr="00AC3FF5">
              <w:t xml:space="preserve"> </w:t>
            </w:r>
            <w:r w:rsidR="00E162F1" w:rsidRPr="00AC3FF5">
              <w:t>-</w:t>
            </w:r>
            <w:r w:rsidR="00C24306" w:rsidRPr="00AC3FF5">
              <w:t xml:space="preserve"> </w:t>
            </w:r>
            <w:r w:rsidRPr="00AC3FF5">
              <w:t>CANCELLED</w:t>
            </w:r>
          </w:p>
        </w:tc>
        <w:bookmarkStart w:id="2485" w:name="BKCheck15B_2463"/>
        <w:bookmarkEnd w:id="2485"/>
        <w:tc>
          <w:tcPr>
            <w:tcW w:w="1843" w:type="dxa"/>
            <w:shd w:val="clear" w:color="auto" w:fill="auto"/>
          </w:tcPr>
          <w:p w:rsidR="00291DEC" w:rsidRPr="00AC3FF5" w:rsidRDefault="00516173" w:rsidP="004B73B4">
            <w:pPr>
              <w:pStyle w:val="Tabletext"/>
            </w:pPr>
            <w:r w:rsidRPr="00AC3FF5">
              <w:fldChar w:fldCharType="begin"/>
            </w:r>
            <w:r w:rsidRPr="00AC3FF5">
              <w:instrText xml:space="preserve"> HYPERLINK "http://www.comlaw.gov.au/Details/F2009L03035" \o "ComLaw" </w:instrText>
            </w:r>
            <w:r w:rsidRPr="00AC3FF5">
              <w:fldChar w:fldCharType="separate"/>
            </w:r>
            <w:r w:rsidR="00291DEC" w:rsidRPr="00AC3FF5">
              <w:rPr>
                <w:rStyle w:val="Hyperlink"/>
              </w:rPr>
              <w:t>F2009L03035</w:t>
            </w:r>
            <w:r w:rsidRPr="00AC3FF5">
              <w:rPr>
                <w:rStyle w:val="Hyperlink"/>
              </w:rPr>
              <w:fldChar w:fldCharType="end"/>
            </w:r>
          </w:p>
        </w:tc>
      </w:tr>
      <w:tr w:rsidR="00291DEC" w:rsidRPr="00AC3FF5" w:rsidTr="000360F0">
        <w:trPr>
          <w:cantSplit/>
        </w:trPr>
        <w:tc>
          <w:tcPr>
            <w:tcW w:w="676" w:type="dxa"/>
            <w:shd w:val="clear" w:color="auto" w:fill="auto"/>
          </w:tcPr>
          <w:p w:rsidR="00291DEC" w:rsidRPr="00AC3FF5" w:rsidRDefault="000360F0" w:rsidP="004B73B4">
            <w:pPr>
              <w:pStyle w:val="Tabletext"/>
            </w:pPr>
            <w:r w:rsidRPr="00AC3FF5">
              <w:t>1386</w:t>
            </w:r>
          </w:p>
        </w:tc>
        <w:tc>
          <w:tcPr>
            <w:tcW w:w="4819" w:type="dxa"/>
            <w:shd w:val="clear" w:color="auto" w:fill="auto"/>
          </w:tcPr>
          <w:p w:rsidR="00291DEC" w:rsidRPr="00AC3FF5" w:rsidRDefault="00291DEC" w:rsidP="004B73B4">
            <w:pPr>
              <w:pStyle w:val="Tabletext"/>
            </w:pPr>
            <w:r w:rsidRPr="00AC3FF5">
              <w:t>AD/HILLER 12/10</w:t>
            </w:r>
            <w:r w:rsidR="00C24306" w:rsidRPr="00AC3FF5">
              <w:t xml:space="preserve"> </w:t>
            </w:r>
            <w:r w:rsidR="00E162F1" w:rsidRPr="00AC3FF5">
              <w:t>-</w:t>
            </w:r>
            <w:r w:rsidR="00C24306" w:rsidRPr="00AC3FF5">
              <w:t xml:space="preserve"> </w:t>
            </w:r>
            <w:r w:rsidRPr="00AC3FF5">
              <w:t>Main Rotor Blades</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486" w:name="BKCheck15B_2464"/>
        <w:bookmarkEnd w:id="2486"/>
        <w:tc>
          <w:tcPr>
            <w:tcW w:w="1843" w:type="dxa"/>
            <w:shd w:val="clear" w:color="auto" w:fill="auto"/>
          </w:tcPr>
          <w:p w:rsidR="00291DEC" w:rsidRPr="00AC3FF5" w:rsidRDefault="00516173" w:rsidP="004B73B4">
            <w:pPr>
              <w:pStyle w:val="Tabletext"/>
            </w:pPr>
            <w:r w:rsidRPr="00AC3FF5">
              <w:fldChar w:fldCharType="begin"/>
            </w:r>
            <w:r w:rsidRPr="00AC3FF5">
              <w:instrText xml:space="preserve"> HYPERLINK "http://www.comlaw.gov.au/Details/F2009L03662" \o "ComLaw" </w:instrText>
            </w:r>
            <w:r w:rsidRPr="00AC3FF5">
              <w:fldChar w:fldCharType="separate"/>
            </w:r>
            <w:r w:rsidR="00291DEC" w:rsidRPr="00AC3FF5">
              <w:rPr>
                <w:rStyle w:val="Hyperlink"/>
              </w:rPr>
              <w:t>F2009L03662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1387</w:t>
            </w:r>
          </w:p>
        </w:tc>
        <w:tc>
          <w:tcPr>
            <w:tcW w:w="4819" w:type="dxa"/>
            <w:shd w:val="clear" w:color="auto" w:fill="auto"/>
          </w:tcPr>
          <w:p w:rsidR="00AC3659" w:rsidRPr="00AC3FF5" w:rsidRDefault="00AC3659" w:rsidP="00AC3659">
            <w:pPr>
              <w:pStyle w:val="Tabletext"/>
            </w:pPr>
            <w:r w:rsidRPr="00AC3FF5">
              <w:t>AD/HILLER 12/38</w:t>
            </w:r>
            <w:r w:rsidR="00C24306" w:rsidRPr="00AC3FF5">
              <w:t xml:space="preserve"> </w:t>
            </w:r>
            <w:r w:rsidR="00E162F1" w:rsidRPr="00AC3FF5">
              <w:t>-</w:t>
            </w:r>
            <w:r w:rsidR="00C24306" w:rsidRPr="00AC3FF5">
              <w:t xml:space="preserve"> </w:t>
            </w:r>
            <w:r w:rsidRPr="00AC3FF5">
              <w:t>Engine Mount Clevises</w:t>
            </w:r>
            <w:r w:rsidR="00C24306" w:rsidRPr="00AC3FF5">
              <w:t xml:space="preserve"> </w:t>
            </w:r>
            <w:r w:rsidR="00E162F1" w:rsidRPr="00AC3FF5">
              <w:t>-</w:t>
            </w:r>
            <w:r w:rsidR="00C24306" w:rsidRPr="00AC3FF5">
              <w:t xml:space="preserve"> </w:t>
            </w:r>
            <w:r w:rsidRPr="00AC3FF5">
              <w:t>CANCELLED</w:t>
            </w:r>
          </w:p>
        </w:tc>
        <w:bookmarkStart w:id="2487" w:name="BKCheck15B_2465"/>
        <w:bookmarkEnd w:id="248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"http://www.comlaw.gov.au/Details/F2009L03102" \o "ComLaw" </w:instrText>
            </w:r>
            <w:r w:rsidRPr="00AC3FF5">
              <w:fldChar w:fldCharType="separate"/>
            </w:r>
            <w:r w:rsidR="00AC3659" w:rsidRPr="00AC3FF5">
              <w:rPr>
                <w:rStyle w:val="Hyperlink"/>
              </w:rPr>
              <w:t>F2009L03102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1388</w:t>
            </w:r>
          </w:p>
        </w:tc>
        <w:tc>
          <w:tcPr>
            <w:tcW w:w="4819" w:type="dxa"/>
            <w:shd w:val="clear" w:color="auto" w:fill="auto"/>
          </w:tcPr>
          <w:p w:rsidR="00AC3659" w:rsidRPr="00AC3FF5" w:rsidRDefault="00AC3659" w:rsidP="00AC3659">
            <w:pPr>
              <w:pStyle w:val="Tabletext"/>
            </w:pPr>
            <w:r w:rsidRPr="00AC3FF5">
              <w:t>AD/HILLER 12/39</w:t>
            </w:r>
            <w:r w:rsidR="00C24306" w:rsidRPr="00AC3FF5">
              <w:t xml:space="preserve"> </w:t>
            </w:r>
            <w:r w:rsidR="00E162F1" w:rsidRPr="00AC3FF5">
              <w:t>-</w:t>
            </w:r>
            <w:r w:rsidR="00C24306" w:rsidRPr="00AC3FF5">
              <w:t xml:space="preserve"> </w:t>
            </w:r>
            <w:r w:rsidRPr="00AC3FF5">
              <w:t>Consolidation of Early Airworthiness Directives</w:t>
            </w:r>
            <w:r w:rsidR="00C24306" w:rsidRPr="00AC3FF5">
              <w:t xml:space="preserve"> </w:t>
            </w:r>
            <w:r w:rsidR="00E162F1" w:rsidRPr="00AC3FF5">
              <w:t>-</w:t>
            </w:r>
            <w:r w:rsidR="00C24306" w:rsidRPr="00AC3FF5">
              <w:t xml:space="preserve"> </w:t>
            </w:r>
            <w:r w:rsidRPr="00AC3FF5">
              <w:t>CANCELLED</w:t>
            </w:r>
          </w:p>
        </w:tc>
        <w:bookmarkStart w:id="2488" w:name="BKCheck15B_2466"/>
        <w:bookmarkEnd w:id="248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"http://www.comlaw.gov.au/Details/F2009L03101" \o "ComLaw" </w:instrText>
            </w:r>
            <w:r w:rsidRPr="00AC3FF5">
              <w:fldChar w:fldCharType="separate"/>
            </w:r>
            <w:r w:rsidR="00AC3659" w:rsidRPr="00AC3FF5">
              <w:rPr>
                <w:rStyle w:val="Hyperlink"/>
              </w:rPr>
              <w:t>F2009L03101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1389</w:t>
            </w:r>
          </w:p>
        </w:tc>
        <w:tc>
          <w:tcPr>
            <w:tcW w:w="4819" w:type="dxa"/>
            <w:shd w:val="clear" w:color="auto" w:fill="auto"/>
          </w:tcPr>
          <w:p w:rsidR="00AC3659" w:rsidRPr="00AC3FF5" w:rsidRDefault="00AC3659" w:rsidP="00AC3659">
            <w:pPr>
              <w:pStyle w:val="Tabletext"/>
            </w:pPr>
            <w:r w:rsidRPr="00AC3FF5">
              <w:t>AD/HILLER 12/42</w:t>
            </w:r>
            <w:r w:rsidR="00C24306" w:rsidRPr="00AC3FF5">
              <w:t xml:space="preserve"> </w:t>
            </w:r>
            <w:r w:rsidR="00E162F1" w:rsidRPr="00AC3FF5">
              <w:t>-</w:t>
            </w:r>
            <w:r w:rsidR="00C24306" w:rsidRPr="00AC3FF5">
              <w:t xml:space="preserve"> </w:t>
            </w:r>
            <w:r w:rsidRPr="00AC3FF5">
              <w:t>Main Rotor Mast</w:t>
            </w:r>
            <w:r w:rsidR="00C24306" w:rsidRPr="00AC3FF5">
              <w:t xml:space="preserve"> </w:t>
            </w:r>
            <w:r w:rsidR="00E162F1" w:rsidRPr="00AC3FF5">
              <w:t>-</w:t>
            </w:r>
            <w:r w:rsidR="00C24306" w:rsidRPr="00AC3FF5">
              <w:t xml:space="preserve"> </w:t>
            </w:r>
            <w:r w:rsidRPr="00AC3FF5">
              <w:t>CANCELLED</w:t>
            </w:r>
          </w:p>
        </w:tc>
        <w:bookmarkStart w:id="2489" w:name="BKCheck15B_2467"/>
        <w:bookmarkEnd w:id="248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"http://www.comlaw.gov.au/Details/F2009L03100" \o "ComLaw" </w:instrText>
            </w:r>
            <w:r w:rsidRPr="00AC3FF5">
              <w:fldChar w:fldCharType="separate"/>
            </w:r>
            <w:r w:rsidR="00AC3659" w:rsidRPr="00AC3FF5">
              <w:rPr>
                <w:rStyle w:val="Hyperlink"/>
              </w:rPr>
              <w:t>F2009L03100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1390</w:t>
            </w:r>
          </w:p>
        </w:tc>
        <w:tc>
          <w:tcPr>
            <w:tcW w:w="4819" w:type="dxa"/>
            <w:shd w:val="clear" w:color="auto" w:fill="auto"/>
          </w:tcPr>
          <w:p w:rsidR="00AC3659" w:rsidRPr="00AC3FF5" w:rsidRDefault="00AC3659" w:rsidP="00AC3659">
            <w:pPr>
              <w:pStyle w:val="Tabletext"/>
            </w:pPr>
            <w:r w:rsidRPr="00AC3FF5">
              <w:t>AD/HS 125/141</w:t>
            </w:r>
            <w:r w:rsidR="00C24306" w:rsidRPr="00AC3FF5">
              <w:t xml:space="preserve"> </w:t>
            </w:r>
            <w:r w:rsidR="00E162F1" w:rsidRPr="00AC3FF5">
              <w:t>-</w:t>
            </w:r>
            <w:r w:rsidR="00C24306" w:rsidRPr="00AC3FF5">
              <w:t xml:space="preserve"> </w:t>
            </w:r>
            <w:r w:rsidRPr="00AC3FF5">
              <w:t>Fan Venturi Motor Clearance</w:t>
            </w:r>
            <w:r w:rsidR="00C24306" w:rsidRPr="00AC3FF5">
              <w:t xml:space="preserve"> </w:t>
            </w:r>
            <w:r w:rsidR="00E162F1" w:rsidRPr="00AC3FF5">
              <w:t>-</w:t>
            </w:r>
            <w:r w:rsidR="00C24306" w:rsidRPr="00AC3FF5">
              <w:t xml:space="preserve"> </w:t>
            </w:r>
            <w:r w:rsidRPr="00AC3FF5">
              <w:t>CANCELLED</w:t>
            </w:r>
          </w:p>
        </w:tc>
        <w:bookmarkStart w:id="2490" w:name="BKCheck15B_2468"/>
        <w:bookmarkEnd w:id="249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"http://www.comlaw.gov.au/Details/F2006L01034" \o "ComLaw" </w:instrText>
            </w:r>
            <w:r w:rsidRPr="00AC3FF5">
              <w:fldChar w:fldCharType="separate"/>
            </w:r>
            <w:r w:rsidR="00AC3659" w:rsidRPr="00AC3FF5">
              <w:rPr>
                <w:rStyle w:val="Hyperlink"/>
              </w:rPr>
              <w:t>F2006L01034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1391</w:t>
            </w:r>
          </w:p>
        </w:tc>
        <w:tc>
          <w:tcPr>
            <w:tcW w:w="4819" w:type="dxa"/>
            <w:shd w:val="clear" w:color="auto" w:fill="auto"/>
          </w:tcPr>
          <w:p w:rsidR="00AC3659" w:rsidRPr="00AC3FF5" w:rsidRDefault="00AC3659" w:rsidP="00AC3659">
            <w:pPr>
              <w:pStyle w:val="Tabletext"/>
            </w:pPr>
            <w:r w:rsidRPr="00AC3FF5">
              <w:t>AD/HU 269/11 Amdt 3</w:t>
            </w:r>
            <w:r w:rsidR="00C24306" w:rsidRPr="00AC3FF5">
              <w:t xml:space="preserve"> </w:t>
            </w:r>
            <w:r w:rsidR="00E162F1" w:rsidRPr="00AC3FF5">
              <w:t>-</w:t>
            </w:r>
            <w:r w:rsidR="00C24306" w:rsidRPr="00AC3FF5">
              <w:t xml:space="preserve"> </w:t>
            </w:r>
            <w:r w:rsidRPr="00AC3FF5">
              <w:t>Main Rotor Blade</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491" w:name="BKCheck15B_2469"/>
        <w:bookmarkEnd w:id="249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"http://www.comlaw.gov.au/Details/F2009L01395" \o "ComLaw" </w:instrText>
            </w:r>
            <w:r w:rsidRPr="00AC3FF5">
              <w:fldChar w:fldCharType="separate"/>
            </w:r>
            <w:r w:rsidR="00AC3659" w:rsidRPr="00AC3FF5">
              <w:rPr>
                <w:rStyle w:val="Hyperlink"/>
              </w:rPr>
              <w:t>F2009L01395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1392</w:t>
            </w:r>
          </w:p>
        </w:tc>
        <w:tc>
          <w:tcPr>
            <w:tcW w:w="4819" w:type="dxa"/>
            <w:shd w:val="clear" w:color="auto" w:fill="auto"/>
          </w:tcPr>
          <w:p w:rsidR="00AC3659" w:rsidRPr="00AC3FF5" w:rsidRDefault="00AC3659" w:rsidP="00AC3659">
            <w:pPr>
              <w:pStyle w:val="Tabletext"/>
            </w:pPr>
            <w:r w:rsidRPr="00AC3FF5">
              <w:t>AD/HU 269/14</w:t>
            </w:r>
            <w:r w:rsidR="00C24306" w:rsidRPr="00AC3FF5">
              <w:t xml:space="preserve"> </w:t>
            </w:r>
            <w:r w:rsidR="00E162F1" w:rsidRPr="00AC3FF5">
              <w:t>-</w:t>
            </w:r>
            <w:r w:rsidR="00C24306" w:rsidRPr="00AC3FF5">
              <w:t xml:space="preserve"> </w:t>
            </w:r>
            <w:r w:rsidRPr="00AC3FF5">
              <w:t>Battery Support Bracket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492" w:name="BKCheck15B_2470"/>
        <w:bookmarkEnd w:id="249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"http://www.comlaw.gov.au/Details/F2009L03663" \o "ComLaw" </w:instrText>
            </w:r>
            <w:r w:rsidRPr="00AC3FF5">
              <w:fldChar w:fldCharType="separate"/>
            </w:r>
            <w:r w:rsidR="00AC3659" w:rsidRPr="00AC3FF5">
              <w:rPr>
                <w:rStyle w:val="Hyperlink"/>
              </w:rPr>
              <w:t>F2009L03663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1393</w:t>
            </w:r>
          </w:p>
        </w:tc>
        <w:tc>
          <w:tcPr>
            <w:tcW w:w="4819" w:type="dxa"/>
            <w:shd w:val="clear" w:color="auto" w:fill="auto"/>
          </w:tcPr>
          <w:p w:rsidR="00AC3659" w:rsidRPr="00AC3FF5" w:rsidRDefault="00AC3659" w:rsidP="00AC3659">
            <w:pPr>
              <w:pStyle w:val="Tabletext"/>
            </w:pPr>
            <w:r w:rsidRPr="00AC3FF5">
              <w:t>AD/HU 269/16 Amdt 4</w:t>
            </w:r>
            <w:r w:rsidR="00C24306" w:rsidRPr="00AC3FF5">
              <w:t xml:space="preserve"> </w:t>
            </w:r>
            <w:r w:rsidR="00E162F1" w:rsidRPr="00AC3FF5">
              <w:t>-</w:t>
            </w:r>
            <w:r w:rsidR="00C24306" w:rsidRPr="00AC3FF5">
              <w:t xml:space="preserve"> </w:t>
            </w:r>
            <w:r w:rsidRPr="00AC3FF5">
              <w:t>Horizontal Stabiliser</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493" w:name="BKCheck15B_2471"/>
        <w:bookmarkEnd w:id="249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"http://www.comlaw.gov.au/Details/F2009L03664" \o "ComLaw" </w:instrText>
            </w:r>
            <w:r w:rsidRPr="00AC3FF5">
              <w:fldChar w:fldCharType="separate"/>
            </w:r>
            <w:r w:rsidR="00AC3659" w:rsidRPr="00AC3FF5">
              <w:rPr>
                <w:rStyle w:val="Hyperlink"/>
              </w:rPr>
              <w:t>F2009L03664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1394</w:t>
            </w:r>
          </w:p>
        </w:tc>
        <w:tc>
          <w:tcPr>
            <w:tcW w:w="4819" w:type="dxa"/>
            <w:shd w:val="clear" w:color="auto" w:fill="auto"/>
          </w:tcPr>
          <w:p w:rsidR="00AC3659" w:rsidRPr="00AC3FF5" w:rsidRDefault="00AC3659" w:rsidP="00AC3659">
            <w:pPr>
              <w:pStyle w:val="Tabletext"/>
            </w:pPr>
            <w:r w:rsidRPr="00AC3FF5">
              <w:t>AD/HU 269/17</w:t>
            </w:r>
            <w:r w:rsidR="00C24306" w:rsidRPr="00AC3FF5">
              <w:t xml:space="preserve"> </w:t>
            </w:r>
            <w:r w:rsidR="00E162F1" w:rsidRPr="00AC3FF5">
              <w:t>-</w:t>
            </w:r>
            <w:r w:rsidR="00C24306" w:rsidRPr="00AC3FF5">
              <w:t xml:space="preserve"> </w:t>
            </w:r>
            <w:r w:rsidRPr="00AC3FF5">
              <w:t>Tail Rotor Transmission Housing</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494" w:name="BKCheck15B_2472"/>
        <w:bookmarkEnd w:id="249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"http://www.comlaw.gov.au/Details/F2007L04001" \o "ComLaw" </w:instrText>
            </w:r>
            <w:r w:rsidRPr="00AC3FF5">
              <w:fldChar w:fldCharType="separate"/>
            </w:r>
            <w:r w:rsidR="00AC3659" w:rsidRPr="00AC3FF5">
              <w:rPr>
                <w:rStyle w:val="Hyperlink"/>
              </w:rPr>
              <w:t>F2007L04001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1395</w:t>
            </w:r>
          </w:p>
        </w:tc>
        <w:tc>
          <w:tcPr>
            <w:tcW w:w="4819" w:type="dxa"/>
            <w:shd w:val="clear" w:color="auto" w:fill="auto"/>
          </w:tcPr>
          <w:p w:rsidR="00AC3659" w:rsidRPr="00AC3FF5" w:rsidRDefault="00AC3659" w:rsidP="00AC3659">
            <w:pPr>
              <w:pStyle w:val="Tabletext"/>
            </w:pPr>
            <w:r w:rsidRPr="00AC3FF5">
              <w:t>AD/HU 269/18</w:t>
            </w:r>
            <w:r w:rsidR="00C24306" w:rsidRPr="00AC3FF5">
              <w:t xml:space="preserve"> </w:t>
            </w:r>
            <w:r w:rsidR="00E162F1" w:rsidRPr="00AC3FF5">
              <w:t>-</w:t>
            </w:r>
            <w:r w:rsidR="00C24306" w:rsidRPr="00AC3FF5">
              <w:t xml:space="preserve"> </w:t>
            </w:r>
            <w:r w:rsidRPr="00AC3FF5">
              <w:t>Tail Boom</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495" w:name="BKCheck15B_2473"/>
        <w:bookmarkEnd w:id="249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"http://www.comlaw.gov.au/Details/F2009L03666" \o "ComLaw" </w:instrText>
            </w:r>
            <w:r w:rsidRPr="00AC3FF5">
              <w:fldChar w:fldCharType="separate"/>
            </w:r>
            <w:r w:rsidR="00AC3659" w:rsidRPr="00AC3FF5">
              <w:rPr>
                <w:rStyle w:val="Hyperlink"/>
              </w:rPr>
              <w:t>F2009L03666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1396</w:t>
            </w:r>
          </w:p>
        </w:tc>
        <w:tc>
          <w:tcPr>
            <w:tcW w:w="4819" w:type="dxa"/>
            <w:shd w:val="clear" w:color="auto" w:fill="auto"/>
          </w:tcPr>
          <w:p w:rsidR="00AC3659" w:rsidRPr="00AC3FF5" w:rsidRDefault="00AC3659" w:rsidP="00AC3659">
            <w:pPr>
              <w:pStyle w:val="Tabletext"/>
            </w:pPr>
            <w:r w:rsidRPr="00AC3FF5">
              <w:t>AD/HU 269/26 Amdt 16</w:t>
            </w:r>
            <w:r w:rsidR="00C24306" w:rsidRPr="00AC3FF5">
              <w:t xml:space="preserve"> </w:t>
            </w:r>
            <w:r w:rsidR="00E162F1" w:rsidRPr="00AC3FF5">
              <w:t>-</w:t>
            </w:r>
            <w:r w:rsidR="00C24306" w:rsidRPr="00AC3FF5">
              <w:t xml:space="preserve"> </w:t>
            </w:r>
            <w:r w:rsidRPr="00AC3FF5">
              <w:t>Retirement Life</w:t>
            </w:r>
            <w:r w:rsidR="00C24306" w:rsidRPr="00AC3FF5">
              <w:t xml:space="preserve"> </w:t>
            </w:r>
            <w:r w:rsidR="00E162F1" w:rsidRPr="00AC3FF5">
              <w:t>-</w:t>
            </w:r>
            <w:r w:rsidR="00C24306" w:rsidRPr="00AC3FF5">
              <w:t xml:space="preserve"> </w:t>
            </w:r>
            <w:r w:rsidRPr="00AC3FF5">
              <w:t>Critical Components</w:t>
            </w:r>
            <w:r w:rsidR="00C24306" w:rsidRPr="00AC3FF5">
              <w:t xml:space="preserve"> </w:t>
            </w:r>
            <w:r w:rsidR="00E162F1" w:rsidRPr="00AC3FF5">
              <w:t>-</w:t>
            </w:r>
            <w:r w:rsidR="00C24306" w:rsidRPr="00AC3FF5">
              <w:t xml:space="preserve"> </w:t>
            </w:r>
            <w:r w:rsidRPr="00AC3FF5">
              <w:t>CANCELLED</w:t>
            </w:r>
          </w:p>
        </w:tc>
        <w:bookmarkStart w:id="2496" w:name="BKCheck15B_2474"/>
        <w:bookmarkEnd w:id="249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"http://www.comlaw.gov.au/Details/F2009L01393" \o "ComLaw" </w:instrText>
            </w:r>
            <w:r w:rsidRPr="00AC3FF5">
              <w:fldChar w:fldCharType="separate"/>
            </w:r>
            <w:r w:rsidR="00AC3659" w:rsidRPr="00AC3FF5">
              <w:rPr>
                <w:rStyle w:val="Hyperlink"/>
              </w:rPr>
              <w:t>F2009L01393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1397</w:t>
            </w:r>
          </w:p>
        </w:tc>
        <w:tc>
          <w:tcPr>
            <w:tcW w:w="4819" w:type="dxa"/>
            <w:shd w:val="clear" w:color="auto" w:fill="auto"/>
          </w:tcPr>
          <w:p w:rsidR="00AC3659" w:rsidRPr="00AC3FF5" w:rsidRDefault="00AC3659" w:rsidP="00AC3659">
            <w:pPr>
              <w:pStyle w:val="Tabletext"/>
            </w:pPr>
            <w:r w:rsidRPr="00AC3FF5">
              <w:t>AD/HU 269/32 Amdt 1</w:t>
            </w:r>
            <w:r w:rsidR="00C24306" w:rsidRPr="00AC3FF5">
              <w:t xml:space="preserve"> </w:t>
            </w:r>
            <w:r w:rsidR="00E162F1" w:rsidRPr="00AC3FF5">
              <w:t>-</w:t>
            </w:r>
            <w:r w:rsidR="00C24306" w:rsidRPr="00AC3FF5">
              <w:t xml:space="preserve"> </w:t>
            </w:r>
            <w:r w:rsidRPr="00AC3FF5">
              <w:t>Tail Rotor Gearbox</w:t>
            </w:r>
            <w:r w:rsidR="00C24306" w:rsidRPr="00AC3FF5">
              <w:t xml:space="preserve"> </w:t>
            </w:r>
            <w:r w:rsidR="00E162F1" w:rsidRPr="00AC3FF5">
              <w:t>-</w:t>
            </w:r>
            <w:r w:rsidR="00C24306" w:rsidRPr="00AC3FF5">
              <w:t xml:space="preserve"> </w:t>
            </w:r>
            <w:r w:rsidRPr="00AC3FF5">
              <w:t>Inspection and/or Replacement</w:t>
            </w:r>
            <w:r w:rsidR="00C24306" w:rsidRPr="00AC3FF5">
              <w:t xml:space="preserve"> </w:t>
            </w:r>
            <w:r w:rsidR="00E162F1" w:rsidRPr="00AC3FF5">
              <w:t>-</w:t>
            </w:r>
            <w:r w:rsidR="00C24306" w:rsidRPr="00AC3FF5">
              <w:t xml:space="preserve"> </w:t>
            </w:r>
            <w:r w:rsidRPr="00AC3FF5">
              <w:t>CANCELLED</w:t>
            </w:r>
          </w:p>
        </w:tc>
        <w:bookmarkStart w:id="2497" w:name="BKCheck15B_2475"/>
        <w:bookmarkEnd w:id="249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"http://www.comlaw.gov.au/Details/F2009L01547" \o "ComLaw" </w:instrText>
            </w:r>
            <w:r w:rsidRPr="00AC3FF5">
              <w:fldChar w:fldCharType="separate"/>
            </w:r>
            <w:r w:rsidR="00AC3659" w:rsidRPr="00AC3FF5">
              <w:rPr>
                <w:rStyle w:val="Hyperlink"/>
              </w:rPr>
              <w:t>F2009L01547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1398</w:t>
            </w:r>
          </w:p>
        </w:tc>
        <w:tc>
          <w:tcPr>
            <w:tcW w:w="4819" w:type="dxa"/>
            <w:shd w:val="clear" w:color="auto" w:fill="auto"/>
          </w:tcPr>
          <w:p w:rsidR="00AC3659" w:rsidRPr="00AC3FF5" w:rsidRDefault="00AC3659" w:rsidP="00AC3659">
            <w:pPr>
              <w:pStyle w:val="Tabletext"/>
            </w:pPr>
            <w:r w:rsidRPr="00AC3FF5">
              <w:t>AD/HU 269/33</w:t>
            </w:r>
            <w:r w:rsidR="00C24306" w:rsidRPr="00AC3FF5">
              <w:t xml:space="preserve"> </w:t>
            </w:r>
            <w:r w:rsidR="00E162F1" w:rsidRPr="00AC3FF5">
              <w:t>-</w:t>
            </w:r>
            <w:r w:rsidR="00C24306" w:rsidRPr="00AC3FF5">
              <w:t xml:space="preserve"> </w:t>
            </w:r>
            <w:r w:rsidRPr="00AC3FF5">
              <w:t>Main Rotor Mast</w:t>
            </w:r>
            <w:r w:rsidR="00C24306" w:rsidRPr="00AC3FF5">
              <w:t xml:space="preserve"> </w:t>
            </w:r>
            <w:r w:rsidR="00E162F1" w:rsidRPr="00AC3FF5">
              <w:t>-</w:t>
            </w:r>
            <w:r w:rsidR="00C24306" w:rsidRPr="00AC3FF5">
              <w:t xml:space="preserve"> </w:t>
            </w:r>
            <w:r w:rsidRPr="00AC3FF5">
              <w:t>Inspection for Internal Corrosion</w:t>
            </w:r>
            <w:r w:rsidR="00C24306" w:rsidRPr="00AC3FF5">
              <w:t xml:space="preserve"> </w:t>
            </w:r>
            <w:r w:rsidR="00E162F1" w:rsidRPr="00AC3FF5">
              <w:t>-</w:t>
            </w:r>
            <w:r w:rsidR="00C24306" w:rsidRPr="00AC3FF5">
              <w:t xml:space="preserve"> </w:t>
            </w:r>
            <w:r w:rsidRPr="00AC3FF5">
              <w:t>CANCELLED</w:t>
            </w:r>
          </w:p>
        </w:tc>
        <w:bookmarkStart w:id="2498" w:name="BKCheck15B_2476"/>
        <w:bookmarkEnd w:id="249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"http://www.comlaw.gov.au/Details/F2009L01390" \o "ComLaw" </w:instrText>
            </w:r>
            <w:r w:rsidRPr="00AC3FF5">
              <w:fldChar w:fldCharType="separate"/>
            </w:r>
            <w:r w:rsidR="00AC3659" w:rsidRPr="00AC3FF5">
              <w:rPr>
                <w:rStyle w:val="Hyperlink"/>
              </w:rPr>
              <w:t>F2009L01390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1399</w:t>
            </w:r>
          </w:p>
        </w:tc>
        <w:tc>
          <w:tcPr>
            <w:tcW w:w="4819" w:type="dxa"/>
            <w:shd w:val="clear" w:color="auto" w:fill="auto"/>
          </w:tcPr>
          <w:p w:rsidR="00AC3659" w:rsidRPr="00AC3FF5" w:rsidRDefault="00AC3659" w:rsidP="00AC3659">
            <w:pPr>
              <w:pStyle w:val="Tabletext"/>
            </w:pPr>
            <w:r w:rsidRPr="00AC3FF5">
              <w:t>AD/HU 269/35 Amdt 1</w:t>
            </w:r>
            <w:r w:rsidR="00C24306" w:rsidRPr="00AC3FF5">
              <w:t xml:space="preserve"> </w:t>
            </w:r>
            <w:r w:rsidR="00E162F1" w:rsidRPr="00AC3FF5">
              <w:t>-</w:t>
            </w:r>
            <w:r w:rsidR="00C24306" w:rsidRPr="00AC3FF5">
              <w:t xml:space="preserve"> </w:t>
            </w:r>
            <w:r w:rsidRPr="00AC3FF5">
              <w:t>Main Rotor Drive Shaft</w:t>
            </w:r>
            <w:r w:rsidR="00C24306" w:rsidRPr="00AC3FF5">
              <w:t xml:space="preserve"> </w:t>
            </w:r>
            <w:r w:rsidR="00E162F1" w:rsidRPr="00AC3FF5">
              <w:t>-</w:t>
            </w:r>
            <w:r w:rsidR="00C24306" w:rsidRPr="00AC3FF5">
              <w:t xml:space="preserve"> </w:t>
            </w:r>
            <w:r w:rsidRPr="00AC3FF5">
              <w:t>Inspection for Corrosion</w:t>
            </w:r>
            <w:r w:rsidR="00C24306" w:rsidRPr="00AC3FF5">
              <w:t xml:space="preserve"> </w:t>
            </w:r>
            <w:r w:rsidR="00E162F1" w:rsidRPr="00AC3FF5">
              <w:t>-</w:t>
            </w:r>
            <w:r w:rsidR="00C24306" w:rsidRPr="00AC3FF5">
              <w:t xml:space="preserve"> </w:t>
            </w:r>
            <w:r w:rsidRPr="00AC3FF5">
              <w:t>CANCELLED</w:t>
            </w:r>
          </w:p>
        </w:tc>
        <w:bookmarkStart w:id="2499" w:name="BKCheck15B_2477"/>
        <w:bookmarkEnd w:id="249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"http://www.comlaw.gov.au/Details/F2009L01546" \o "ComLaw" </w:instrText>
            </w:r>
            <w:r w:rsidRPr="00AC3FF5">
              <w:fldChar w:fldCharType="separate"/>
            </w:r>
            <w:r w:rsidR="00AC3659" w:rsidRPr="00AC3FF5">
              <w:rPr>
                <w:rStyle w:val="Hyperlink"/>
              </w:rPr>
              <w:t>F2009L01546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1400</w:t>
            </w:r>
          </w:p>
        </w:tc>
        <w:tc>
          <w:tcPr>
            <w:tcW w:w="4819" w:type="dxa"/>
            <w:shd w:val="clear" w:color="auto" w:fill="auto"/>
          </w:tcPr>
          <w:p w:rsidR="00AC3659" w:rsidRPr="00AC3FF5" w:rsidRDefault="00AC3659" w:rsidP="00AC3659">
            <w:pPr>
              <w:pStyle w:val="Tabletext"/>
            </w:pPr>
            <w:r w:rsidRPr="00AC3FF5">
              <w:t>AD/HU 269/40</w:t>
            </w:r>
            <w:r w:rsidR="00C24306" w:rsidRPr="00AC3FF5">
              <w:t xml:space="preserve"> </w:t>
            </w:r>
            <w:r w:rsidR="00E162F1" w:rsidRPr="00AC3FF5">
              <w:t>-</w:t>
            </w:r>
            <w:r w:rsidR="00C24306" w:rsidRPr="00AC3FF5">
              <w:t xml:space="preserve"> </w:t>
            </w:r>
            <w:r w:rsidRPr="00AC3FF5">
              <w:t>Main Rotor Hub and Shaft Assemblies P/Nos 269A5305 and 269A5305</w:t>
            </w:r>
            <w:r w:rsidR="00E162F1" w:rsidRPr="00AC3FF5">
              <w:t>-</w:t>
            </w:r>
            <w:r w:rsidRPr="00AC3FF5">
              <w:t>9</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500" w:name="BKCheck15B_2478"/>
        <w:bookmarkEnd w:id="250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"http://www.comlaw.gov.au/Details/F2009L01545" \o "ComLaw" </w:instrText>
            </w:r>
            <w:r w:rsidRPr="00AC3FF5">
              <w:fldChar w:fldCharType="separate"/>
            </w:r>
            <w:r w:rsidR="00AC3659" w:rsidRPr="00AC3FF5">
              <w:rPr>
                <w:rStyle w:val="Hyperlink"/>
              </w:rPr>
              <w:t>F2009L01545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1401</w:t>
            </w:r>
          </w:p>
        </w:tc>
        <w:tc>
          <w:tcPr>
            <w:tcW w:w="4819" w:type="dxa"/>
            <w:shd w:val="clear" w:color="auto" w:fill="auto"/>
          </w:tcPr>
          <w:p w:rsidR="00AC3659" w:rsidRPr="00AC3FF5" w:rsidRDefault="00AC3659" w:rsidP="00AC3659">
            <w:pPr>
              <w:pStyle w:val="Tabletext"/>
            </w:pPr>
            <w:r w:rsidRPr="00AC3FF5">
              <w:t>AD/HU 269/41</w:t>
            </w:r>
            <w:r w:rsidR="00C24306" w:rsidRPr="00AC3FF5">
              <w:t xml:space="preserve"> </w:t>
            </w:r>
            <w:r w:rsidR="00E162F1" w:rsidRPr="00AC3FF5">
              <w:t>-</w:t>
            </w:r>
            <w:r w:rsidR="00C24306" w:rsidRPr="00AC3FF5">
              <w:t xml:space="preserve"> </w:t>
            </w:r>
            <w:r w:rsidRPr="00AC3FF5">
              <w:t>Main Rotor Thrust Bearing P/N 269A5050</w:t>
            </w:r>
            <w:r w:rsidR="00E162F1" w:rsidRPr="00AC3FF5">
              <w:t>-</w:t>
            </w:r>
            <w:r w:rsidRPr="00AC3FF5">
              <w:t>73</w:t>
            </w:r>
            <w:r w:rsidR="00C24306" w:rsidRPr="00AC3FF5">
              <w:t xml:space="preserve"> </w:t>
            </w:r>
            <w:r w:rsidR="00E162F1" w:rsidRPr="00AC3FF5">
              <w:t>-</w:t>
            </w:r>
            <w:r w:rsidR="00C24306" w:rsidRPr="00AC3FF5">
              <w:t xml:space="preserve"> </w:t>
            </w:r>
            <w:r w:rsidRPr="00AC3FF5">
              <w:t>Inspection for Runout</w:t>
            </w:r>
            <w:r w:rsidR="00C24306" w:rsidRPr="00AC3FF5">
              <w:t xml:space="preserve"> </w:t>
            </w:r>
            <w:r w:rsidR="00E162F1" w:rsidRPr="00AC3FF5">
              <w:t>-</w:t>
            </w:r>
            <w:r w:rsidR="00C24306" w:rsidRPr="00AC3FF5">
              <w:t xml:space="preserve"> </w:t>
            </w:r>
            <w:r w:rsidRPr="00AC3FF5">
              <w:t>CANCELLED</w:t>
            </w:r>
          </w:p>
        </w:tc>
        <w:bookmarkStart w:id="2501" w:name="BKCheck15B_2479"/>
        <w:bookmarkEnd w:id="250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"http://www.comlaw.gov.au/Details/F2009L01544" \o "ComLaw" </w:instrText>
            </w:r>
            <w:r w:rsidRPr="00AC3FF5">
              <w:fldChar w:fldCharType="separate"/>
            </w:r>
            <w:r w:rsidR="00AC3659" w:rsidRPr="00AC3FF5">
              <w:rPr>
                <w:rStyle w:val="Hyperlink"/>
              </w:rPr>
              <w:t>F2009L01544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1402</w:t>
            </w:r>
          </w:p>
        </w:tc>
        <w:tc>
          <w:tcPr>
            <w:tcW w:w="4819" w:type="dxa"/>
            <w:shd w:val="clear" w:color="auto" w:fill="auto"/>
          </w:tcPr>
          <w:p w:rsidR="00AC3659" w:rsidRPr="00AC3FF5" w:rsidRDefault="00AC3659" w:rsidP="00AC3659">
            <w:pPr>
              <w:pStyle w:val="Tabletext"/>
            </w:pPr>
            <w:r w:rsidRPr="00AC3FF5">
              <w:t>AD/HU 269/44</w:t>
            </w:r>
            <w:r w:rsidR="00C24306" w:rsidRPr="00AC3FF5">
              <w:t xml:space="preserve"> </w:t>
            </w:r>
            <w:r w:rsidR="00E162F1" w:rsidRPr="00AC3FF5">
              <w:t>-</w:t>
            </w:r>
            <w:r w:rsidR="00C24306" w:rsidRPr="00AC3FF5">
              <w:t xml:space="preserve"> </w:t>
            </w:r>
            <w:r w:rsidRPr="00AC3FF5">
              <w:t>Tail Rotor Control Stop</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502" w:name="BKCheck15B_2480"/>
        <w:bookmarkEnd w:id="250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"http://www.comlaw.gov.au/Details/F2009L01543" \o "ComLaw" </w:instrText>
            </w:r>
            <w:r w:rsidRPr="00AC3FF5">
              <w:fldChar w:fldCharType="separate"/>
            </w:r>
            <w:r w:rsidR="00AC3659" w:rsidRPr="00AC3FF5">
              <w:rPr>
                <w:rStyle w:val="Hyperlink"/>
              </w:rPr>
              <w:t>F2009L01543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1403</w:t>
            </w:r>
          </w:p>
        </w:tc>
        <w:tc>
          <w:tcPr>
            <w:tcW w:w="4819" w:type="dxa"/>
            <w:shd w:val="clear" w:color="auto" w:fill="auto"/>
          </w:tcPr>
          <w:p w:rsidR="00AC3659" w:rsidRPr="00AC3FF5" w:rsidRDefault="00AC3659" w:rsidP="00AC3659">
            <w:pPr>
              <w:pStyle w:val="Tabletext"/>
            </w:pPr>
            <w:r w:rsidRPr="00AC3FF5">
              <w:t>AD/HU 269/47</w:t>
            </w:r>
            <w:r w:rsidR="00C24306" w:rsidRPr="00AC3FF5">
              <w:t xml:space="preserve"> </w:t>
            </w:r>
            <w:r w:rsidR="00E162F1" w:rsidRPr="00AC3FF5">
              <w:t>-</w:t>
            </w:r>
            <w:r w:rsidR="00C24306" w:rsidRPr="00AC3FF5">
              <w:t xml:space="preserve"> </w:t>
            </w:r>
            <w:r w:rsidRPr="00AC3FF5">
              <w:t>Main Rotor Blade Root Fitting Bolts</w:t>
            </w:r>
            <w:r w:rsidR="00C24306" w:rsidRPr="00AC3FF5">
              <w:t xml:space="preserve"> </w:t>
            </w:r>
            <w:r w:rsidR="00E162F1" w:rsidRPr="00AC3FF5">
              <w:t>-</w:t>
            </w:r>
            <w:r w:rsidR="00C24306" w:rsidRPr="00AC3FF5">
              <w:t xml:space="preserve"> </w:t>
            </w:r>
            <w:r w:rsidRPr="00AC3FF5">
              <w:t>Main Rotor Blade Damper Bolts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503" w:name="BKCheck15B_2481"/>
        <w:bookmarkEnd w:id="250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"http://www.comlaw.gov.au/Details/F2009L01542" \o "ComLaw" </w:instrText>
            </w:r>
            <w:r w:rsidRPr="00AC3FF5">
              <w:fldChar w:fldCharType="separate"/>
            </w:r>
            <w:r w:rsidR="00AC3659" w:rsidRPr="00AC3FF5">
              <w:rPr>
                <w:rStyle w:val="Hyperlink"/>
              </w:rPr>
              <w:t>F2009L01542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1404</w:t>
            </w:r>
          </w:p>
        </w:tc>
        <w:tc>
          <w:tcPr>
            <w:tcW w:w="4819" w:type="dxa"/>
            <w:shd w:val="clear" w:color="auto" w:fill="auto"/>
          </w:tcPr>
          <w:p w:rsidR="00AC3659" w:rsidRPr="00AC3FF5" w:rsidRDefault="00AC3659" w:rsidP="00AC3659">
            <w:pPr>
              <w:pStyle w:val="Tabletext"/>
            </w:pPr>
            <w:r w:rsidRPr="00AC3FF5">
              <w:t>AD/HU 269/49</w:t>
            </w:r>
            <w:r w:rsidR="00C24306" w:rsidRPr="00AC3FF5">
              <w:t xml:space="preserve"> </w:t>
            </w:r>
            <w:r w:rsidR="00E162F1" w:rsidRPr="00AC3FF5">
              <w:t>-</w:t>
            </w:r>
            <w:r w:rsidR="00C24306" w:rsidRPr="00AC3FF5">
              <w:t xml:space="preserve"> </w:t>
            </w:r>
            <w:r w:rsidRPr="00AC3FF5">
              <w:t>Engine Cooling Impeller</w:t>
            </w:r>
            <w:r w:rsidR="00C24306" w:rsidRPr="00AC3FF5">
              <w:t xml:space="preserve"> </w:t>
            </w:r>
            <w:r w:rsidR="00E162F1" w:rsidRPr="00AC3FF5">
              <w:t>-</w:t>
            </w:r>
            <w:r w:rsidR="00C24306" w:rsidRPr="00AC3FF5">
              <w:t xml:space="preserve"> </w:t>
            </w:r>
            <w:r w:rsidRPr="00AC3FF5">
              <w:t>Bolt Inspection</w:t>
            </w:r>
            <w:r w:rsidR="00C24306" w:rsidRPr="00AC3FF5">
              <w:t xml:space="preserve"> </w:t>
            </w:r>
            <w:r w:rsidR="00E162F1" w:rsidRPr="00AC3FF5">
              <w:t>-</w:t>
            </w:r>
            <w:r w:rsidR="00C24306" w:rsidRPr="00AC3FF5">
              <w:t xml:space="preserve"> </w:t>
            </w:r>
            <w:r w:rsidRPr="00AC3FF5">
              <w:t>CANCELLED</w:t>
            </w:r>
          </w:p>
        </w:tc>
        <w:bookmarkStart w:id="2504" w:name="BKCheck15B_2482"/>
        <w:bookmarkEnd w:id="250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"http://www.comlaw.gov.au/Details/F2009L01541" \o "ComLaw" </w:instrText>
            </w:r>
            <w:r w:rsidRPr="00AC3FF5">
              <w:fldChar w:fldCharType="separate"/>
            </w:r>
            <w:r w:rsidR="00AC3659" w:rsidRPr="00AC3FF5">
              <w:rPr>
                <w:rStyle w:val="Hyperlink"/>
              </w:rPr>
              <w:t>F2009L01541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1405</w:t>
            </w:r>
          </w:p>
        </w:tc>
        <w:tc>
          <w:tcPr>
            <w:tcW w:w="4819" w:type="dxa"/>
            <w:shd w:val="clear" w:color="auto" w:fill="auto"/>
          </w:tcPr>
          <w:p w:rsidR="00AC3659" w:rsidRPr="00AC3FF5" w:rsidRDefault="00AC3659" w:rsidP="00AC3659">
            <w:pPr>
              <w:pStyle w:val="Tabletext"/>
            </w:pPr>
            <w:r w:rsidRPr="00AC3FF5">
              <w:t>AD/HU 269/50 Amdt 1</w:t>
            </w:r>
            <w:r w:rsidR="00C24306" w:rsidRPr="00AC3FF5">
              <w:t xml:space="preserve"> </w:t>
            </w:r>
            <w:r w:rsidR="00E162F1" w:rsidRPr="00AC3FF5">
              <w:t>-</w:t>
            </w:r>
            <w:r w:rsidR="00C24306" w:rsidRPr="00AC3FF5">
              <w:t xml:space="preserve"> </w:t>
            </w:r>
            <w:r w:rsidRPr="00AC3FF5">
              <w:t>Main Rotor Mast and Tailboom Supports</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505" w:name="BKCheck15B_2483"/>
        <w:bookmarkEnd w:id="250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"http://www.comlaw.gov.au/Details/F2009L01387" \o "ComLaw" </w:instrText>
            </w:r>
            <w:r w:rsidRPr="00AC3FF5">
              <w:fldChar w:fldCharType="separate"/>
            </w:r>
            <w:r w:rsidR="00AC3659" w:rsidRPr="00AC3FF5">
              <w:rPr>
                <w:rStyle w:val="Hyperlink"/>
              </w:rPr>
              <w:t>F2009L01387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1406</w:t>
            </w:r>
          </w:p>
        </w:tc>
        <w:tc>
          <w:tcPr>
            <w:tcW w:w="4819" w:type="dxa"/>
            <w:shd w:val="clear" w:color="auto" w:fill="auto"/>
          </w:tcPr>
          <w:p w:rsidR="00AC3659" w:rsidRPr="00AC3FF5" w:rsidRDefault="00AC3659" w:rsidP="00AC3659">
            <w:pPr>
              <w:pStyle w:val="Tabletext"/>
            </w:pPr>
            <w:r w:rsidRPr="00AC3FF5">
              <w:t>AD/HU 269/59</w:t>
            </w:r>
            <w:r w:rsidR="00C24306" w:rsidRPr="00AC3FF5">
              <w:t xml:space="preserve"> </w:t>
            </w:r>
            <w:r w:rsidR="00E162F1" w:rsidRPr="00AC3FF5">
              <w:t>-</w:t>
            </w:r>
            <w:r w:rsidR="00C24306" w:rsidRPr="00AC3FF5">
              <w:t xml:space="preserve"> </w:t>
            </w:r>
            <w:r w:rsidRPr="00AC3FF5">
              <w:t>Cockpit Placard</w:t>
            </w:r>
            <w:r w:rsidR="00C24306" w:rsidRPr="00AC3FF5">
              <w:t xml:space="preserve"> </w:t>
            </w:r>
            <w:r w:rsidR="00E162F1" w:rsidRPr="00AC3FF5">
              <w:t>-</w:t>
            </w:r>
            <w:r w:rsidR="00C24306" w:rsidRPr="00AC3FF5">
              <w:t xml:space="preserve"> </w:t>
            </w:r>
            <w:r w:rsidRPr="00AC3FF5">
              <w:t>Removal</w:t>
            </w:r>
            <w:r w:rsidR="00C24306" w:rsidRPr="00AC3FF5">
              <w:t xml:space="preserve"> </w:t>
            </w:r>
            <w:r w:rsidR="00E162F1" w:rsidRPr="00AC3FF5">
              <w:t>-</w:t>
            </w:r>
            <w:r w:rsidR="00C24306" w:rsidRPr="00AC3FF5">
              <w:t xml:space="preserve"> </w:t>
            </w:r>
            <w:r w:rsidRPr="00AC3FF5">
              <w:t>CANCELLED</w:t>
            </w:r>
          </w:p>
        </w:tc>
        <w:bookmarkStart w:id="2506" w:name="BKCheck15B_2484"/>
        <w:bookmarkEnd w:id="250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"http://www.comlaw.gov.au/Details/F2009L01540" \o "ComLaw" </w:instrText>
            </w:r>
            <w:r w:rsidRPr="00AC3FF5">
              <w:fldChar w:fldCharType="separate"/>
            </w:r>
            <w:r w:rsidR="00AC3659" w:rsidRPr="00AC3FF5">
              <w:rPr>
                <w:rStyle w:val="Hyperlink"/>
              </w:rPr>
              <w:t>F2009L01540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1407</w:t>
            </w:r>
          </w:p>
        </w:tc>
        <w:tc>
          <w:tcPr>
            <w:tcW w:w="4819" w:type="dxa"/>
            <w:shd w:val="clear" w:color="auto" w:fill="auto"/>
          </w:tcPr>
          <w:p w:rsidR="00AC3659" w:rsidRPr="00AC3FF5" w:rsidRDefault="00AC3659" w:rsidP="00AC3659">
            <w:pPr>
              <w:pStyle w:val="Tabletext"/>
            </w:pPr>
            <w:r w:rsidRPr="00AC3FF5">
              <w:t>AD/HU 269/64 Amdt 1</w:t>
            </w:r>
            <w:r w:rsidR="00C24306" w:rsidRPr="00AC3FF5">
              <w:t xml:space="preserve"> </w:t>
            </w:r>
            <w:r w:rsidR="00E162F1" w:rsidRPr="00AC3FF5">
              <w:t>-</w:t>
            </w:r>
            <w:r w:rsidR="00C24306" w:rsidRPr="00AC3FF5">
              <w:t xml:space="preserve"> </w:t>
            </w:r>
            <w:r w:rsidRPr="00AC3FF5">
              <w:t>Tail Rotor Assembly</w:t>
            </w:r>
            <w:r w:rsidR="00C24306" w:rsidRPr="00AC3FF5">
              <w:t xml:space="preserve"> </w:t>
            </w:r>
            <w:r w:rsidR="00E162F1" w:rsidRPr="00AC3FF5">
              <w:t>-</w:t>
            </w:r>
            <w:r w:rsidR="00C24306" w:rsidRPr="00AC3FF5">
              <w:t xml:space="preserve"> </w:t>
            </w:r>
            <w:r w:rsidRPr="00AC3FF5">
              <w:t>Component Replacement, Inspection and Revised Assembly Procedures</w:t>
            </w:r>
            <w:r w:rsidR="00C24306" w:rsidRPr="00AC3FF5">
              <w:t xml:space="preserve"> </w:t>
            </w:r>
            <w:r w:rsidR="00E162F1" w:rsidRPr="00AC3FF5">
              <w:t>-</w:t>
            </w:r>
            <w:r w:rsidR="00C24306" w:rsidRPr="00AC3FF5">
              <w:t xml:space="preserve"> </w:t>
            </w:r>
            <w:r w:rsidRPr="00AC3FF5">
              <w:t>CANCELLED</w:t>
            </w:r>
          </w:p>
        </w:tc>
        <w:bookmarkStart w:id="2507" w:name="BKCheck15B_2485"/>
        <w:bookmarkEnd w:id="250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"http://www.comlaw.gov.au/Details/F2009L01539" \o "ComLaw" </w:instrText>
            </w:r>
            <w:r w:rsidRPr="00AC3FF5">
              <w:fldChar w:fldCharType="separate"/>
            </w:r>
            <w:r w:rsidR="00AC3659" w:rsidRPr="00AC3FF5">
              <w:rPr>
                <w:rStyle w:val="Hyperlink"/>
              </w:rPr>
              <w:t>F2009L01539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1408</w:t>
            </w:r>
          </w:p>
        </w:tc>
        <w:tc>
          <w:tcPr>
            <w:tcW w:w="4819" w:type="dxa"/>
            <w:shd w:val="clear" w:color="auto" w:fill="auto"/>
          </w:tcPr>
          <w:p w:rsidR="00AC3659" w:rsidRPr="00AC3FF5" w:rsidRDefault="00AC3659" w:rsidP="00AC3659">
            <w:pPr>
              <w:pStyle w:val="Tabletext"/>
            </w:pPr>
            <w:r w:rsidRPr="00AC3FF5">
              <w:t>AD/HU 269/66</w:t>
            </w:r>
            <w:r w:rsidR="00C24306" w:rsidRPr="00AC3FF5">
              <w:t xml:space="preserve"> </w:t>
            </w:r>
            <w:r w:rsidR="00E162F1" w:rsidRPr="00AC3FF5">
              <w:t>-</w:t>
            </w:r>
            <w:r w:rsidR="00C24306" w:rsidRPr="00AC3FF5">
              <w:t xml:space="preserve"> </w:t>
            </w:r>
            <w:r w:rsidRPr="00AC3FF5">
              <w:t>Tail Rotor Swashplate Bearing Locknut</w:t>
            </w:r>
            <w:r w:rsidR="00C24306" w:rsidRPr="00AC3FF5">
              <w:t xml:space="preserve"> </w:t>
            </w:r>
            <w:r w:rsidR="00E162F1" w:rsidRPr="00AC3FF5">
              <w:t>-</w:t>
            </w:r>
            <w:r w:rsidR="00C24306" w:rsidRPr="00AC3FF5">
              <w:t xml:space="preserve"> </w:t>
            </w:r>
            <w:r w:rsidRPr="00AC3FF5">
              <w:t>Increase in Torque</w:t>
            </w:r>
            <w:r w:rsidR="00C24306" w:rsidRPr="00AC3FF5">
              <w:t xml:space="preserve"> </w:t>
            </w:r>
            <w:r w:rsidR="00E162F1" w:rsidRPr="00AC3FF5">
              <w:t>-</w:t>
            </w:r>
            <w:r w:rsidR="00C24306" w:rsidRPr="00AC3FF5">
              <w:t xml:space="preserve"> </w:t>
            </w:r>
            <w:r w:rsidRPr="00AC3FF5">
              <w:t>CANCELLED</w:t>
            </w:r>
          </w:p>
        </w:tc>
        <w:bookmarkStart w:id="2508" w:name="BKCheck15B_2486"/>
        <w:bookmarkEnd w:id="250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"http://www.comlaw.gov.au/Details/F2009L01538" \o "ComLaw" </w:instrText>
            </w:r>
            <w:r w:rsidRPr="00AC3FF5">
              <w:fldChar w:fldCharType="separate"/>
            </w:r>
            <w:r w:rsidR="00AC3659" w:rsidRPr="00AC3FF5">
              <w:rPr>
                <w:rStyle w:val="Hyperlink"/>
              </w:rPr>
              <w:t>F2009L01538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1409</w:t>
            </w:r>
          </w:p>
        </w:tc>
        <w:tc>
          <w:tcPr>
            <w:tcW w:w="4819" w:type="dxa"/>
            <w:shd w:val="clear" w:color="auto" w:fill="auto"/>
          </w:tcPr>
          <w:p w:rsidR="00AC3659" w:rsidRPr="00AC3FF5" w:rsidRDefault="00AC3659" w:rsidP="00AC3659">
            <w:pPr>
              <w:pStyle w:val="Tabletext"/>
            </w:pPr>
            <w:r w:rsidRPr="00AC3FF5">
              <w:t>AD/HU 269/69</w:t>
            </w:r>
            <w:r w:rsidR="00C24306" w:rsidRPr="00AC3FF5">
              <w:t xml:space="preserve"> </w:t>
            </w:r>
            <w:r w:rsidR="00E162F1" w:rsidRPr="00AC3FF5">
              <w:t>-</w:t>
            </w:r>
            <w:r w:rsidR="00C24306" w:rsidRPr="00AC3FF5">
              <w:t xml:space="preserve"> </w:t>
            </w:r>
            <w:r w:rsidRPr="00AC3FF5">
              <w:t>Alternator Circuit Protection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509" w:name="BKCheck15B_2487"/>
        <w:bookmarkEnd w:id="250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"http://www.comlaw.gov.au/Details/F2009L01537" \o "ComLaw" </w:instrText>
            </w:r>
            <w:r w:rsidRPr="00AC3FF5">
              <w:fldChar w:fldCharType="separate"/>
            </w:r>
            <w:r w:rsidR="00AC3659" w:rsidRPr="00AC3FF5">
              <w:rPr>
                <w:rStyle w:val="Hyperlink"/>
              </w:rPr>
              <w:t>F2009L01537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1410</w:t>
            </w:r>
          </w:p>
        </w:tc>
        <w:tc>
          <w:tcPr>
            <w:tcW w:w="4819" w:type="dxa"/>
            <w:shd w:val="clear" w:color="auto" w:fill="auto"/>
          </w:tcPr>
          <w:p w:rsidR="00AC3659" w:rsidRPr="00AC3FF5" w:rsidRDefault="00AC3659" w:rsidP="00AC3659">
            <w:pPr>
              <w:pStyle w:val="Tabletext"/>
            </w:pPr>
            <w:r w:rsidRPr="00AC3FF5">
              <w:t>AD/HU 269/70</w:t>
            </w:r>
            <w:r w:rsidR="00C24306" w:rsidRPr="00AC3FF5">
              <w:t xml:space="preserve"> </w:t>
            </w:r>
            <w:r w:rsidR="00E162F1" w:rsidRPr="00AC3FF5">
              <w:t>-</w:t>
            </w:r>
            <w:r w:rsidR="00C24306" w:rsidRPr="00AC3FF5">
              <w:t xml:space="preserve"> </w:t>
            </w:r>
            <w:r w:rsidRPr="00AC3FF5">
              <w:t>Main Rotor Thrust Bearing P/N 269A5050</w:t>
            </w:r>
            <w:r w:rsidR="00E162F1" w:rsidRPr="00AC3FF5">
              <w:t>-</w:t>
            </w:r>
            <w:r w:rsidRPr="00AC3FF5">
              <w:t>73</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510" w:name="BKCheck15B_2488"/>
        <w:bookmarkEnd w:id="251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"http://www.comlaw.gov.au/Details/F2009L01536" \o "ComLaw" </w:instrText>
            </w:r>
            <w:r w:rsidRPr="00AC3FF5">
              <w:fldChar w:fldCharType="separate"/>
            </w:r>
            <w:r w:rsidR="00AC3659" w:rsidRPr="00AC3FF5">
              <w:rPr>
                <w:rStyle w:val="Hyperlink"/>
              </w:rPr>
              <w:t>F2009L01536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1411</w:t>
            </w:r>
          </w:p>
        </w:tc>
        <w:tc>
          <w:tcPr>
            <w:tcW w:w="4819" w:type="dxa"/>
            <w:shd w:val="clear" w:color="auto" w:fill="auto"/>
          </w:tcPr>
          <w:p w:rsidR="00AC3659" w:rsidRPr="00AC3FF5" w:rsidRDefault="00AC3659" w:rsidP="00AC3659">
            <w:pPr>
              <w:pStyle w:val="Tabletext"/>
            </w:pPr>
            <w:r w:rsidRPr="00AC3FF5">
              <w:t>AD/HU 269/72</w:t>
            </w:r>
            <w:r w:rsidR="00C24306" w:rsidRPr="00AC3FF5">
              <w:t xml:space="preserve"> </w:t>
            </w:r>
            <w:r w:rsidR="00E162F1" w:rsidRPr="00AC3FF5">
              <w:t>-</w:t>
            </w:r>
            <w:r w:rsidR="00C24306" w:rsidRPr="00AC3FF5">
              <w:t xml:space="preserve"> </w:t>
            </w:r>
            <w:r w:rsidRPr="00AC3FF5">
              <w:t>Idler Pulley Support Bracket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511" w:name="BKCheck15B_2489"/>
        <w:bookmarkEnd w:id="251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"http://www.comlaw.gov.au/Details/F2009L01963" \o "ComLaw" </w:instrText>
            </w:r>
            <w:r w:rsidRPr="00AC3FF5">
              <w:fldChar w:fldCharType="separate"/>
            </w:r>
            <w:r w:rsidR="00AC3659" w:rsidRPr="00AC3FF5">
              <w:rPr>
                <w:rStyle w:val="Hyperlink"/>
              </w:rPr>
              <w:t>F2009L01963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1412</w:t>
            </w:r>
          </w:p>
        </w:tc>
        <w:tc>
          <w:tcPr>
            <w:tcW w:w="4819" w:type="dxa"/>
            <w:shd w:val="clear" w:color="auto" w:fill="auto"/>
          </w:tcPr>
          <w:p w:rsidR="00AC3659" w:rsidRPr="00AC3FF5" w:rsidRDefault="00AC3659" w:rsidP="00AC3659">
            <w:pPr>
              <w:pStyle w:val="Tabletext"/>
            </w:pPr>
            <w:r w:rsidRPr="00AC3FF5">
              <w:t>AD/HU 269/74</w:t>
            </w:r>
            <w:r w:rsidR="00C24306" w:rsidRPr="00AC3FF5">
              <w:t xml:space="preserve"> </w:t>
            </w:r>
            <w:r w:rsidR="00E162F1" w:rsidRPr="00AC3FF5">
              <w:t>-</w:t>
            </w:r>
            <w:r w:rsidR="00C24306" w:rsidRPr="00AC3FF5">
              <w:t xml:space="preserve"> </w:t>
            </w:r>
            <w:r w:rsidRPr="00AC3FF5">
              <w:t>Belt Drive Pulley H</w:t>
            </w:r>
            <w:r w:rsidR="00E162F1" w:rsidRPr="00AC3FF5">
              <w:t>-</w:t>
            </w:r>
            <w:r w:rsidRPr="00AC3FF5">
              <w:t>Frame Tie Bar Bracket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512" w:name="BKCheck15B_2490"/>
        <w:bookmarkEnd w:id="251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"http://www.comlaw.gov.au/Details/F2009L01386" \o "ComLaw" </w:instrText>
            </w:r>
            <w:r w:rsidRPr="00AC3FF5">
              <w:fldChar w:fldCharType="separate"/>
            </w:r>
            <w:r w:rsidR="00AC3659" w:rsidRPr="00AC3FF5">
              <w:rPr>
                <w:rStyle w:val="Hyperlink"/>
              </w:rPr>
              <w:t>F2009L01386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1413</w:t>
            </w:r>
          </w:p>
        </w:tc>
        <w:tc>
          <w:tcPr>
            <w:tcW w:w="4819" w:type="dxa"/>
            <w:shd w:val="clear" w:color="auto" w:fill="auto"/>
          </w:tcPr>
          <w:p w:rsidR="00AC3659" w:rsidRPr="00AC3FF5" w:rsidRDefault="00AC3659" w:rsidP="00AC3659">
            <w:pPr>
              <w:pStyle w:val="Tabletext"/>
            </w:pPr>
            <w:r w:rsidRPr="00AC3FF5">
              <w:t>AD/HU 269/76</w:t>
            </w:r>
            <w:r w:rsidR="00C24306" w:rsidRPr="00AC3FF5">
              <w:t xml:space="preserve"> </w:t>
            </w:r>
            <w:r w:rsidR="00E162F1" w:rsidRPr="00AC3FF5">
              <w:t>-</w:t>
            </w:r>
            <w:r w:rsidR="00C24306" w:rsidRPr="00AC3FF5">
              <w:t xml:space="preserve"> </w:t>
            </w:r>
            <w:r w:rsidRPr="00AC3FF5">
              <w:t>Main Rotor Damper Pitch Bearing Case</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513" w:name="BKCheck15B_2491"/>
        <w:bookmarkEnd w:id="251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"http://www.comlaw.gov.au/Details/F2009L01535" \o "ComLaw" </w:instrText>
            </w:r>
            <w:r w:rsidRPr="00AC3FF5">
              <w:fldChar w:fldCharType="separate"/>
            </w:r>
            <w:r w:rsidR="00AC3659" w:rsidRPr="00AC3FF5">
              <w:rPr>
                <w:rStyle w:val="Hyperlink"/>
              </w:rPr>
              <w:t>F2009L01535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1414</w:t>
            </w:r>
          </w:p>
        </w:tc>
        <w:tc>
          <w:tcPr>
            <w:tcW w:w="4819" w:type="dxa"/>
            <w:shd w:val="clear" w:color="auto" w:fill="auto"/>
          </w:tcPr>
          <w:p w:rsidR="00AC3659" w:rsidRPr="00AC3FF5" w:rsidRDefault="00AC3659" w:rsidP="00AC3659">
            <w:pPr>
              <w:pStyle w:val="Tabletext"/>
            </w:pPr>
            <w:r w:rsidRPr="00AC3FF5">
              <w:t>AD/HU 269/77</w:t>
            </w:r>
            <w:r w:rsidR="00C24306" w:rsidRPr="00AC3FF5">
              <w:t xml:space="preserve"> </w:t>
            </w:r>
            <w:r w:rsidR="00E162F1" w:rsidRPr="00AC3FF5">
              <w:t>-</w:t>
            </w:r>
            <w:r w:rsidR="00C24306" w:rsidRPr="00AC3FF5">
              <w:t xml:space="preserve"> </w:t>
            </w:r>
            <w:r w:rsidRPr="00AC3FF5">
              <w:t>Inertia Reel Shoulder Harness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514" w:name="BKCheck15B_2492"/>
        <w:bookmarkEnd w:id="251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"http://www.comlaw.gov.au/Details/F2009L01385" \o "ComLaw" </w:instrText>
            </w:r>
            <w:r w:rsidRPr="00AC3FF5">
              <w:fldChar w:fldCharType="separate"/>
            </w:r>
            <w:r w:rsidR="00AC3659" w:rsidRPr="00AC3FF5">
              <w:rPr>
                <w:rStyle w:val="Hyperlink"/>
              </w:rPr>
              <w:t>F2009L01385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1415</w:t>
            </w:r>
          </w:p>
        </w:tc>
        <w:tc>
          <w:tcPr>
            <w:tcW w:w="4819" w:type="dxa"/>
            <w:shd w:val="clear" w:color="auto" w:fill="auto"/>
          </w:tcPr>
          <w:p w:rsidR="00AC3659" w:rsidRPr="00AC3FF5" w:rsidRDefault="00AC3659" w:rsidP="00AC3659">
            <w:pPr>
              <w:pStyle w:val="Tabletext"/>
            </w:pPr>
            <w:r w:rsidRPr="00AC3FF5">
              <w:t>AD/HU 269/78</w:t>
            </w:r>
            <w:r w:rsidR="00C24306" w:rsidRPr="00AC3FF5">
              <w:t xml:space="preserve"> </w:t>
            </w:r>
            <w:r w:rsidR="00E162F1" w:rsidRPr="00AC3FF5">
              <w:t>-</w:t>
            </w:r>
            <w:r w:rsidR="00C24306" w:rsidRPr="00AC3FF5">
              <w:t xml:space="preserve"> </w:t>
            </w:r>
            <w:r w:rsidRPr="00AC3FF5">
              <w:t>Tail Rotor Pitch Control Link Assembly</w:t>
            </w:r>
            <w:r w:rsidR="00C24306" w:rsidRPr="00AC3FF5">
              <w:t xml:space="preserve"> </w:t>
            </w:r>
            <w:r w:rsidR="00E162F1" w:rsidRPr="00AC3FF5">
              <w:t>-</w:t>
            </w:r>
            <w:r w:rsidR="00C24306" w:rsidRPr="00AC3FF5">
              <w:t xml:space="preserve"> </w:t>
            </w:r>
            <w:r w:rsidRPr="00AC3FF5">
              <w:t>CANCELLED</w:t>
            </w:r>
          </w:p>
        </w:tc>
        <w:bookmarkStart w:id="2515" w:name="BKCheck15B_2493"/>
        <w:bookmarkEnd w:id="251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"http://www.comlaw.gov.au/Details/F2009L01534" \o "ComLaw" </w:instrText>
            </w:r>
            <w:r w:rsidRPr="00AC3FF5">
              <w:fldChar w:fldCharType="separate"/>
            </w:r>
            <w:r w:rsidR="00AC3659" w:rsidRPr="00AC3FF5">
              <w:rPr>
                <w:rStyle w:val="Hyperlink"/>
              </w:rPr>
              <w:t>F2009L01534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1416</w:t>
            </w:r>
          </w:p>
        </w:tc>
        <w:tc>
          <w:tcPr>
            <w:tcW w:w="4819" w:type="dxa"/>
            <w:shd w:val="clear" w:color="auto" w:fill="auto"/>
          </w:tcPr>
          <w:p w:rsidR="00AC3659" w:rsidRPr="00AC3FF5" w:rsidRDefault="00AC3659" w:rsidP="00AC3659">
            <w:pPr>
              <w:pStyle w:val="Tabletext"/>
            </w:pPr>
            <w:r w:rsidRPr="00AC3FF5">
              <w:t>AD/HU 269/79 Amdt 1</w:t>
            </w:r>
            <w:r w:rsidR="00C24306" w:rsidRPr="00AC3FF5">
              <w:t xml:space="preserve"> </w:t>
            </w:r>
            <w:r w:rsidR="00E162F1" w:rsidRPr="00AC3FF5">
              <w:t>-</w:t>
            </w:r>
            <w:r w:rsidR="00C24306" w:rsidRPr="00AC3FF5">
              <w:t xml:space="preserve"> </w:t>
            </w:r>
            <w:r w:rsidRPr="00AC3FF5">
              <w:t>Main Rotor Drive Shaft</w:t>
            </w:r>
            <w:r w:rsidR="00C24306" w:rsidRPr="00AC3FF5">
              <w:t xml:space="preserve"> </w:t>
            </w:r>
            <w:r w:rsidR="00E162F1" w:rsidRPr="00AC3FF5">
              <w:t>-</w:t>
            </w:r>
            <w:r w:rsidR="00C24306" w:rsidRPr="00AC3FF5">
              <w:t xml:space="preserve"> </w:t>
            </w:r>
            <w:r w:rsidRPr="00AC3FF5">
              <w:t>CANCELLED</w:t>
            </w:r>
          </w:p>
        </w:tc>
        <w:bookmarkStart w:id="2516" w:name="BKCheck15B_2494"/>
        <w:bookmarkEnd w:id="251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"http://www.comlaw.gov.au/Details/F2009L01533" \o "ComLaw" </w:instrText>
            </w:r>
            <w:r w:rsidRPr="00AC3FF5">
              <w:fldChar w:fldCharType="separate"/>
            </w:r>
            <w:r w:rsidR="00AC3659" w:rsidRPr="00AC3FF5">
              <w:rPr>
                <w:rStyle w:val="Hyperlink"/>
              </w:rPr>
              <w:t>F2009L01533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1417</w:t>
            </w:r>
          </w:p>
        </w:tc>
        <w:tc>
          <w:tcPr>
            <w:tcW w:w="4819" w:type="dxa"/>
            <w:shd w:val="clear" w:color="auto" w:fill="auto"/>
          </w:tcPr>
          <w:p w:rsidR="00AC3659" w:rsidRPr="00AC3FF5" w:rsidRDefault="00AC3659" w:rsidP="00AC3659">
            <w:pPr>
              <w:pStyle w:val="Tabletext"/>
            </w:pPr>
            <w:r w:rsidRPr="00AC3FF5">
              <w:t>AD/HU 269/80</w:t>
            </w:r>
            <w:r w:rsidR="00C24306" w:rsidRPr="00AC3FF5">
              <w:t xml:space="preserve"> </w:t>
            </w:r>
            <w:r w:rsidR="00E162F1" w:rsidRPr="00AC3FF5">
              <w:t>-</w:t>
            </w:r>
            <w:r w:rsidR="00C24306" w:rsidRPr="00AC3FF5">
              <w:t xml:space="preserve"> </w:t>
            </w:r>
            <w:r w:rsidRPr="00AC3FF5">
              <w:t>Throttle and Governor Control Cable Assemblies</w:t>
            </w:r>
            <w:r w:rsidR="00C24306" w:rsidRPr="00AC3FF5">
              <w:t xml:space="preserve"> </w:t>
            </w:r>
            <w:r w:rsidR="00E162F1" w:rsidRPr="00AC3FF5">
              <w:t>-</w:t>
            </w:r>
            <w:r w:rsidR="00C24306" w:rsidRPr="00AC3FF5">
              <w:t xml:space="preserve"> </w:t>
            </w:r>
            <w:r w:rsidRPr="00AC3FF5">
              <w:t>CANCELLED</w:t>
            </w:r>
          </w:p>
        </w:tc>
        <w:bookmarkStart w:id="2517" w:name="BKCheck15B_2495"/>
        <w:bookmarkEnd w:id="251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"http://www.comlaw.gov.au/Details/F2009L01532" \o "ComLaw" </w:instrText>
            </w:r>
            <w:r w:rsidRPr="00AC3FF5">
              <w:fldChar w:fldCharType="separate"/>
            </w:r>
            <w:r w:rsidR="00AC3659" w:rsidRPr="00AC3FF5">
              <w:rPr>
                <w:rStyle w:val="Hyperlink"/>
              </w:rPr>
              <w:t>F2009L01532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1418</w:t>
            </w:r>
          </w:p>
        </w:tc>
        <w:tc>
          <w:tcPr>
            <w:tcW w:w="4819" w:type="dxa"/>
            <w:shd w:val="clear" w:color="auto" w:fill="auto"/>
          </w:tcPr>
          <w:p w:rsidR="00AC3659" w:rsidRPr="00AC3FF5" w:rsidRDefault="00AC3659" w:rsidP="00AC3659">
            <w:pPr>
              <w:pStyle w:val="Tabletext"/>
            </w:pPr>
            <w:r w:rsidRPr="00AC3FF5">
              <w:t>AD/HU 269/81</w:t>
            </w:r>
            <w:r w:rsidR="00C24306" w:rsidRPr="00AC3FF5">
              <w:t xml:space="preserve"> </w:t>
            </w:r>
            <w:r w:rsidR="00E162F1" w:rsidRPr="00AC3FF5">
              <w:t>-</w:t>
            </w:r>
            <w:r w:rsidR="00C24306" w:rsidRPr="00AC3FF5">
              <w:t xml:space="preserve"> </w:t>
            </w:r>
            <w:r w:rsidRPr="00AC3FF5">
              <w:t>Main Transmission Assembly</w:t>
            </w:r>
            <w:r w:rsidR="00C24306" w:rsidRPr="00AC3FF5">
              <w:t xml:space="preserve"> </w:t>
            </w:r>
            <w:r w:rsidR="00E162F1" w:rsidRPr="00AC3FF5">
              <w:t>-</w:t>
            </w:r>
            <w:r w:rsidR="00C24306" w:rsidRPr="00AC3FF5">
              <w:t xml:space="preserve"> </w:t>
            </w:r>
            <w:r w:rsidRPr="00AC3FF5">
              <w:t>CANCELLED</w:t>
            </w:r>
          </w:p>
        </w:tc>
        <w:bookmarkStart w:id="2518" w:name="BKCheck15B_2496"/>
        <w:bookmarkEnd w:id="251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"http://www.comlaw.gov.au/Details/F2009L01531" \o "ComLaw" </w:instrText>
            </w:r>
            <w:r w:rsidRPr="00AC3FF5">
              <w:fldChar w:fldCharType="separate"/>
            </w:r>
            <w:r w:rsidR="00AC3659" w:rsidRPr="00AC3FF5">
              <w:rPr>
                <w:rStyle w:val="Hyperlink"/>
              </w:rPr>
              <w:t>F2009L01531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1419</w:t>
            </w:r>
          </w:p>
        </w:tc>
        <w:tc>
          <w:tcPr>
            <w:tcW w:w="4819" w:type="dxa"/>
            <w:shd w:val="clear" w:color="auto" w:fill="auto"/>
          </w:tcPr>
          <w:p w:rsidR="00AC3659" w:rsidRPr="00AC3FF5" w:rsidRDefault="00AC3659" w:rsidP="00AC3659">
            <w:pPr>
              <w:pStyle w:val="Tabletext"/>
            </w:pPr>
            <w:r w:rsidRPr="00AC3FF5">
              <w:t>AD/HU 269/84</w:t>
            </w:r>
            <w:r w:rsidR="00C24306" w:rsidRPr="00AC3FF5">
              <w:t xml:space="preserve"> </w:t>
            </w:r>
            <w:r w:rsidR="00E162F1" w:rsidRPr="00AC3FF5">
              <w:t>-</w:t>
            </w:r>
            <w:r w:rsidR="00C24306" w:rsidRPr="00AC3FF5">
              <w:t xml:space="preserve"> </w:t>
            </w:r>
            <w:r w:rsidRPr="00AC3FF5">
              <w:t>Thrust Bearing Tube</w:t>
            </w:r>
            <w:r w:rsidR="00C24306" w:rsidRPr="00AC3FF5">
              <w:t xml:space="preserve"> </w:t>
            </w:r>
            <w:r w:rsidR="00E162F1" w:rsidRPr="00AC3FF5">
              <w:t>-</w:t>
            </w:r>
            <w:r w:rsidR="00C24306" w:rsidRPr="00AC3FF5">
              <w:t xml:space="preserve"> </w:t>
            </w:r>
            <w:r w:rsidRPr="00AC3FF5">
              <w:t>CANCELLED</w:t>
            </w:r>
          </w:p>
        </w:tc>
        <w:bookmarkStart w:id="2519" w:name="BKCheck15B_2497"/>
        <w:bookmarkEnd w:id="251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"http://www.comlaw.gov.au/Details/F2009L01530" \o "ComLaw" </w:instrText>
            </w:r>
            <w:r w:rsidRPr="00AC3FF5">
              <w:fldChar w:fldCharType="separate"/>
            </w:r>
            <w:r w:rsidR="00AC3659" w:rsidRPr="00AC3FF5">
              <w:rPr>
                <w:rStyle w:val="Hyperlink"/>
              </w:rPr>
              <w:t>F2009L01530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1420</w:t>
            </w:r>
          </w:p>
        </w:tc>
        <w:tc>
          <w:tcPr>
            <w:tcW w:w="4819" w:type="dxa"/>
            <w:shd w:val="clear" w:color="auto" w:fill="auto"/>
          </w:tcPr>
          <w:p w:rsidR="00AC3659" w:rsidRPr="00AC3FF5" w:rsidRDefault="00AC3659" w:rsidP="00AC3659">
            <w:pPr>
              <w:pStyle w:val="Tabletext"/>
            </w:pPr>
            <w:r w:rsidRPr="00AC3FF5">
              <w:t>AD/HU 269/86</w:t>
            </w:r>
            <w:r w:rsidR="00C24306" w:rsidRPr="00AC3FF5">
              <w:t xml:space="preserve"> </w:t>
            </w:r>
            <w:r w:rsidR="00E162F1" w:rsidRPr="00AC3FF5">
              <w:t>-</w:t>
            </w:r>
            <w:r w:rsidR="00C24306" w:rsidRPr="00AC3FF5">
              <w:t xml:space="preserve"> </w:t>
            </w:r>
            <w:r w:rsidRPr="00AC3FF5">
              <w:t>Belt Drive Upper Pulley Assembly</w:t>
            </w:r>
            <w:r w:rsidR="00C24306" w:rsidRPr="00AC3FF5">
              <w:t xml:space="preserve"> </w:t>
            </w:r>
            <w:r w:rsidR="00E162F1" w:rsidRPr="00AC3FF5">
              <w:t>-</w:t>
            </w:r>
            <w:r w:rsidR="00C24306" w:rsidRPr="00AC3FF5">
              <w:t xml:space="preserve"> </w:t>
            </w:r>
            <w:r w:rsidRPr="00AC3FF5">
              <w:t>CANCELLED</w:t>
            </w:r>
          </w:p>
        </w:tc>
        <w:bookmarkStart w:id="2520" w:name="BKCheck15B_2498"/>
        <w:bookmarkEnd w:id="252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"http://www.comlaw.gov.au/Details/F2009L01529" \o "ComLaw" </w:instrText>
            </w:r>
            <w:r w:rsidRPr="00AC3FF5">
              <w:fldChar w:fldCharType="separate"/>
            </w:r>
            <w:r w:rsidR="00AC3659" w:rsidRPr="00AC3FF5">
              <w:rPr>
                <w:rStyle w:val="Hyperlink"/>
              </w:rPr>
              <w:t>F2009L01529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1421</w:t>
            </w:r>
          </w:p>
        </w:tc>
        <w:tc>
          <w:tcPr>
            <w:tcW w:w="4819" w:type="dxa"/>
            <w:shd w:val="clear" w:color="auto" w:fill="auto"/>
          </w:tcPr>
          <w:p w:rsidR="00AC3659" w:rsidRPr="00AC3FF5" w:rsidRDefault="00AC3659" w:rsidP="00AC3659">
            <w:pPr>
              <w:pStyle w:val="Tabletext"/>
            </w:pPr>
            <w:r w:rsidRPr="00AC3FF5">
              <w:t>AD/HU 269/87</w:t>
            </w:r>
            <w:r w:rsidR="00C24306" w:rsidRPr="00AC3FF5">
              <w:t xml:space="preserve"> </w:t>
            </w:r>
            <w:r w:rsidR="00E162F1" w:rsidRPr="00AC3FF5">
              <w:t>-</w:t>
            </w:r>
            <w:r w:rsidR="00C24306" w:rsidRPr="00AC3FF5">
              <w:t xml:space="preserve"> </w:t>
            </w:r>
            <w:r w:rsidRPr="00AC3FF5">
              <w:t>Tail Rotor Attachment Area</w:t>
            </w:r>
            <w:r w:rsidR="00C24306" w:rsidRPr="00AC3FF5">
              <w:t xml:space="preserve"> </w:t>
            </w:r>
            <w:r w:rsidR="00E162F1" w:rsidRPr="00AC3FF5">
              <w:t>-</w:t>
            </w:r>
            <w:r w:rsidR="00C24306" w:rsidRPr="00AC3FF5">
              <w:t xml:space="preserve"> </w:t>
            </w:r>
            <w:r w:rsidRPr="00AC3FF5">
              <w:t>CANCELLED</w:t>
            </w:r>
          </w:p>
        </w:tc>
        <w:bookmarkStart w:id="2521" w:name="BKCheck15B_2499"/>
        <w:bookmarkEnd w:id="252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"http://www.comlaw.gov.au/Details/F2009L01528" \o "ComLaw" </w:instrText>
            </w:r>
            <w:r w:rsidRPr="00AC3FF5">
              <w:fldChar w:fldCharType="separate"/>
            </w:r>
            <w:r w:rsidR="00AC3659" w:rsidRPr="00AC3FF5">
              <w:rPr>
                <w:rStyle w:val="Hyperlink"/>
              </w:rPr>
              <w:t>F2009L01528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1422</w:t>
            </w:r>
          </w:p>
        </w:tc>
        <w:tc>
          <w:tcPr>
            <w:tcW w:w="4819" w:type="dxa"/>
            <w:shd w:val="clear" w:color="auto" w:fill="auto"/>
          </w:tcPr>
          <w:p w:rsidR="00AC3659" w:rsidRPr="00AC3FF5" w:rsidRDefault="00AC3659" w:rsidP="00AC3659">
            <w:pPr>
              <w:pStyle w:val="Tabletext"/>
            </w:pPr>
            <w:r w:rsidRPr="00AC3FF5">
              <w:t>AD/HU 269/88</w:t>
            </w:r>
            <w:r w:rsidR="00C24306" w:rsidRPr="00AC3FF5">
              <w:t xml:space="preserve"> </w:t>
            </w:r>
            <w:r w:rsidR="00E162F1" w:rsidRPr="00AC3FF5">
              <w:t>-</w:t>
            </w:r>
            <w:r w:rsidR="00C24306" w:rsidRPr="00AC3FF5">
              <w:t xml:space="preserve"> </w:t>
            </w:r>
            <w:r w:rsidRPr="00AC3FF5">
              <w:t>Collective Pitch Mixer Bellcrank</w:t>
            </w:r>
            <w:r w:rsidR="00C24306" w:rsidRPr="00AC3FF5">
              <w:t xml:space="preserve"> </w:t>
            </w:r>
            <w:r w:rsidR="00E162F1" w:rsidRPr="00AC3FF5">
              <w:t>-</w:t>
            </w:r>
            <w:r w:rsidR="00C24306" w:rsidRPr="00AC3FF5">
              <w:t xml:space="preserve"> </w:t>
            </w:r>
            <w:r w:rsidRPr="00AC3FF5">
              <w:t>CANCELLED</w:t>
            </w:r>
          </w:p>
        </w:tc>
        <w:bookmarkStart w:id="2522" w:name="BKCheck15B_2500"/>
        <w:bookmarkEnd w:id="252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"http://www.comlaw.gov.au/Details/F2009L01383" \o "ComLaw" </w:instrText>
            </w:r>
            <w:r w:rsidRPr="00AC3FF5">
              <w:fldChar w:fldCharType="separate"/>
            </w:r>
            <w:r w:rsidR="00AC3659" w:rsidRPr="00AC3FF5">
              <w:rPr>
                <w:rStyle w:val="Hyperlink"/>
              </w:rPr>
              <w:t>F2009L01383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1423</w:t>
            </w:r>
          </w:p>
        </w:tc>
        <w:tc>
          <w:tcPr>
            <w:tcW w:w="4819" w:type="dxa"/>
            <w:shd w:val="clear" w:color="auto" w:fill="auto"/>
          </w:tcPr>
          <w:p w:rsidR="00AC3659" w:rsidRPr="00AC3FF5" w:rsidRDefault="00AC3659" w:rsidP="00AC3659">
            <w:pPr>
              <w:pStyle w:val="Tabletext"/>
            </w:pPr>
            <w:r w:rsidRPr="00AC3FF5">
              <w:t>AD/HU 269/89</w:t>
            </w:r>
            <w:r w:rsidR="00C24306" w:rsidRPr="00AC3FF5">
              <w:t xml:space="preserve"> </w:t>
            </w:r>
            <w:r w:rsidR="00E162F1" w:rsidRPr="00AC3FF5">
              <w:t>-</w:t>
            </w:r>
            <w:r w:rsidR="00C24306" w:rsidRPr="00AC3FF5">
              <w:t xml:space="preserve"> </w:t>
            </w:r>
            <w:r w:rsidRPr="00AC3FF5">
              <w:t>Droop Stop Nut</w:t>
            </w:r>
            <w:r w:rsidR="00C24306" w:rsidRPr="00AC3FF5">
              <w:t xml:space="preserve"> </w:t>
            </w:r>
            <w:r w:rsidR="00E162F1" w:rsidRPr="00AC3FF5">
              <w:t>-</w:t>
            </w:r>
            <w:r w:rsidR="00C24306" w:rsidRPr="00AC3FF5">
              <w:t xml:space="preserve"> </w:t>
            </w:r>
            <w:r w:rsidRPr="00AC3FF5">
              <w:t>CANCELLED</w:t>
            </w:r>
          </w:p>
        </w:tc>
        <w:bookmarkStart w:id="2523" w:name="BKCheck15B_2501"/>
        <w:bookmarkEnd w:id="252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"http://www.comlaw.gov.au/Details/F2009L01527" \o "ComLaw" </w:instrText>
            </w:r>
            <w:r w:rsidRPr="00AC3FF5">
              <w:fldChar w:fldCharType="separate"/>
            </w:r>
            <w:r w:rsidR="00AC3659" w:rsidRPr="00AC3FF5">
              <w:rPr>
                <w:rStyle w:val="Hyperlink"/>
              </w:rPr>
              <w:t>F2009L01527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1424</w:t>
            </w:r>
          </w:p>
        </w:tc>
        <w:tc>
          <w:tcPr>
            <w:tcW w:w="4819" w:type="dxa"/>
            <w:shd w:val="clear" w:color="auto" w:fill="auto"/>
          </w:tcPr>
          <w:p w:rsidR="00AC3659" w:rsidRPr="00AC3FF5" w:rsidRDefault="00AC3659" w:rsidP="00AC3659">
            <w:pPr>
              <w:pStyle w:val="Tabletext"/>
            </w:pPr>
            <w:r w:rsidRPr="00AC3FF5">
              <w:t>AD/HU 269/91</w:t>
            </w:r>
            <w:r w:rsidR="00C24306" w:rsidRPr="00AC3FF5">
              <w:t xml:space="preserve"> </w:t>
            </w:r>
            <w:r w:rsidR="00E162F1" w:rsidRPr="00AC3FF5">
              <w:t>-</w:t>
            </w:r>
            <w:r w:rsidR="00C24306" w:rsidRPr="00AC3FF5">
              <w:t xml:space="preserve"> </w:t>
            </w:r>
            <w:r w:rsidRPr="00AC3FF5">
              <w:t>Main Transmission Pinion Assembly</w:t>
            </w:r>
            <w:r w:rsidR="00C24306" w:rsidRPr="00AC3FF5">
              <w:t xml:space="preserve"> </w:t>
            </w:r>
            <w:r w:rsidR="00E162F1" w:rsidRPr="00AC3FF5">
              <w:t>-</w:t>
            </w:r>
            <w:r w:rsidR="00C24306" w:rsidRPr="00AC3FF5">
              <w:t xml:space="preserve"> </w:t>
            </w:r>
            <w:r w:rsidRPr="00AC3FF5">
              <w:t>CANCELLED</w:t>
            </w:r>
          </w:p>
        </w:tc>
        <w:bookmarkStart w:id="2524" w:name="BKCheck15B_2502"/>
        <w:bookmarkEnd w:id="252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"http://www.comlaw.gov.au/Details/F2009L01526" \o "ComLaw" </w:instrText>
            </w:r>
            <w:r w:rsidRPr="00AC3FF5">
              <w:fldChar w:fldCharType="separate"/>
            </w:r>
            <w:r w:rsidR="00AC3659" w:rsidRPr="00AC3FF5">
              <w:rPr>
                <w:rStyle w:val="Hyperlink"/>
              </w:rPr>
              <w:t>F2009L01526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1425</w:t>
            </w:r>
          </w:p>
        </w:tc>
        <w:tc>
          <w:tcPr>
            <w:tcW w:w="4819" w:type="dxa"/>
            <w:shd w:val="clear" w:color="auto" w:fill="auto"/>
          </w:tcPr>
          <w:p w:rsidR="00AC3659" w:rsidRPr="00AC3FF5" w:rsidRDefault="00AC3659" w:rsidP="00AC3659">
            <w:pPr>
              <w:pStyle w:val="Tabletext"/>
            </w:pPr>
            <w:r w:rsidRPr="00AC3FF5">
              <w:t>AD/HU 269/93</w:t>
            </w:r>
            <w:r w:rsidR="00C24306" w:rsidRPr="00AC3FF5">
              <w:t xml:space="preserve"> </w:t>
            </w:r>
            <w:r w:rsidR="00E162F1" w:rsidRPr="00AC3FF5">
              <w:t>-</w:t>
            </w:r>
            <w:r w:rsidR="00C24306" w:rsidRPr="00AC3FF5">
              <w:t xml:space="preserve"> </w:t>
            </w:r>
            <w:r w:rsidRPr="00AC3FF5">
              <w:t>Tail Rotor Blade Spar</w:t>
            </w:r>
            <w:r w:rsidR="00C24306" w:rsidRPr="00AC3FF5">
              <w:t xml:space="preserve"> </w:t>
            </w:r>
            <w:r w:rsidR="00E162F1" w:rsidRPr="00AC3FF5">
              <w:t>-</w:t>
            </w:r>
            <w:r w:rsidR="00C24306" w:rsidRPr="00AC3FF5">
              <w:t xml:space="preserve"> </w:t>
            </w:r>
            <w:r w:rsidRPr="00AC3FF5">
              <w:t>CANCELLED</w:t>
            </w:r>
          </w:p>
        </w:tc>
        <w:bookmarkStart w:id="2525" w:name="BKCheck15B_2503"/>
        <w:bookmarkEnd w:id="252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"http://www.comlaw.gov.au/Details/F2009L01382" \o "ComLaw" </w:instrText>
            </w:r>
            <w:r w:rsidRPr="00AC3FF5">
              <w:fldChar w:fldCharType="separate"/>
            </w:r>
            <w:r w:rsidR="00AC3659" w:rsidRPr="00AC3FF5">
              <w:rPr>
                <w:rStyle w:val="Hyperlink"/>
              </w:rPr>
              <w:t>F2009L01382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1426</w:t>
            </w:r>
          </w:p>
        </w:tc>
        <w:tc>
          <w:tcPr>
            <w:tcW w:w="4819" w:type="dxa"/>
            <w:shd w:val="clear" w:color="auto" w:fill="auto"/>
          </w:tcPr>
          <w:p w:rsidR="00AC3659" w:rsidRPr="00AC3FF5" w:rsidRDefault="00AC3659" w:rsidP="00AC3659">
            <w:pPr>
              <w:pStyle w:val="Tabletext"/>
            </w:pPr>
            <w:r w:rsidRPr="00AC3FF5">
              <w:t>AD/HU 269/94</w:t>
            </w:r>
            <w:r w:rsidR="00C24306" w:rsidRPr="00AC3FF5">
              <w:t xml:space="preserve"> </w:t>
            </w:r>
            <w:r w:rsidR="00E162F1" w:rsidRPr="00AC3FF5">
              <w:t>-</w:t>
            </w:r>
            <w:r w:rsidR="00C24306" w:rsidRPr="00AC3FF5">
              <w:t xml:space="preserve"> </w:t>
            </w:r>
            <w:r w:rsidRPr="00AC3FF5">
              <w:t>Main Rotor Pitch Bearing Snap Ring Lockwasher</w:t>
            </w:r>
            <w:r w:rsidR="00C24306" w:rsidRPr="00AC3FF5">
              <w:t xml:space="preserve"> </w:t>
            </w:r>
            <w:r w:rsidR="00E162F1" w:rsidRPr="00AC3FF5">
              <w:t>-</w:t>
            </w:r>
            <w:r w:rsidR="00C24306" w:rsidRPr="00AC3FF5">
              <w:t xml:space="preserve"> </w:t>
            </w:r>
            <w:r w:rsidRPr="00AC3FF5">
              <w:t>CANCELLED</w:t>
            </w:r>
          </w:p>
        </w:tc>
        <w:bookmarkStart w:id="2526" w:name="BKCheck15B_2504"/>
        <w:bookmarkEnd w:id="252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"http://www.comlaw.gov.au/Details/F2009L01525" \o "ComLaw" </w:instrText>
            </w:r>
            <w:r w:rsidRPr="00AC3FF5">
              <w:fldChar w:fldCharType="separate"/>
            </w:r>
            <w:r w:rsidR="00AC3659" w:rsidRPr="00AC3FF5">
              <w:rPr>
                <w:rStyle w:val="Hyperlink"/>
              </w:rPr>
              <w:t>F2009L01525</w:t>
            </w:r>
            <w:r w:rsidRPr="00AC3FF5">
              <w:rPr>
                <w:rStyle w:val="Hyperlink"/>
              </w:rPr>
              <w:fldChar w:fldCharType="end"/>
            </w:r>
          </w:p>
        </w:tc>
      </w:tr>
      <w:tr w:rsidR="00291DEC" w:rsidRPr="00AC3FF5" w:rsidTr="000360F0">
        <w:trPr>
          <w:cantSplit/>
        </w:trPr>
        <w:tc>
          <w:tcPr>
            <w:tcW w:w="676" w:type="dxa"/>
            <w:shd w:val="clear" w:color="auto" w:fill="auto"/>
          </w:tcPr>
          <w:p w:rsidR="00291DEC" w:rsidRPr="00AC3FF5" w:rsidRDefault="000360F0" w:rsidP="004B73B4">
            <w:pPr>
              <w:pStyle w:val="Tabletext"/>
            </w:pPr>
            <w:r w:rsidRPr="00AC3FF5">
              <w:t>1427</w:t>
            </w:r>
          </w:p>
        </w:tc>
        <w:tc>
          <w:tcPr>
            <w:tcW w:w="4819" w:type="dxa"/>
            <w:shd w:val="clear" w:color="auto" w:fill="auto"/>
          </w:tcPr>
          <w:p w:rsidR="00291DEC" w:rsidRPr="00AC3FF5" w:rsidRDefault="00291DEC" w:rsidP="004B73B4">
            <w:pPr>
              <w:pStyle w:val="Tabletext"/>
            </w:pPr>
            <w:r w:rsidRPr="00AC3FF5">
              <w:t>AD/HU 269/102 Amdt 1</w:t>
            </w:r>
            <w:r w:rsidR="00C24306" w:rsidRPr="00AC3FF5">
              <w:t xml:space="preserve"> </w:t>
            </w:r>
            <w:r w:rsidR="00E162F1" w:rsidRPr="00AC3FF5">
              <w:t>-</w:t>
            </w:r>
            <w:r w:rsidR="00C24306" w:rsidRPr="00AC3FF5">
              <w:t xml:space="preserve"> </w:t>
            </w:r>
            <w:r w:rsidRPr="00AC3FF5">
              <w:t>Cyclic Control Column</w:t>
            </w:r>
            <w:r w:rsidR="00C24306" w:rsidRPr="00AC3FF5">
              <w:t xml:space="preserve"> </w:t>
            </w:r>
            <w:r w:rsidR="00E162F1" w:rsidRPr="00AC3FF5">
              <w:t>-</w:t>
            </w:r>
            <w:r w:rsidR="00C24306" w:rsidRPr="00AC3FF5">
              <w:t xml:space="preserve"> </w:t>
            </w:r>
            <w:r w:rsidRPr="00AC3FF5">
              <w:t>CANCELLED</w:t>
            </w:r>
          </w:p>
        </w:tc>
        <w:bookmarkStart w:id="2527" w:name="BKCheck15B_2505"/>
        <w:bookmarkEnd w:id="2527"/>
        <w:tc>
          <w:tcPr>
            <w:tcW w:w="1843" w:type="dxa"/>
            <w:shd w:val="clear" w:color="auto" w:fill="auto"/>
          </w:tcPr>
          <w:p w:rsidR="00291DEC" w:rsidRPr="00AC3FF5" w:rsidRDefault="00516173" w:rsidP="004B73B4">
            <w:pPr>
              <w:pStyle w:val="Tabletext"/>
            </w:pPr>
            <w:r w:rsidRPr="00AC3FF5">
              <w:fldChar w:fldCharType="begin"/>
            </w:r>
            <w:r w:rsidRPr="00AC3FF5">
              <w:instrText xml:space="preserve"> HYPERLINK "http://www.comlaw.gov.au/Details/F2009L01381" \o "ComLaw" </w:instrText>
            </w:r>
            <w:r w:rsidRPr="00AC3FF5">
              <w:fldChar w:fldCharType="separate"/>
            </w:r>
            <w:r w:rsidR="00291DEC" w:rsidRPr="00AC3FF5">
              <w:rPr>
                <w:rStyle w:val="Hyperlink"/>
              </w:rPr>
              <w:t>F2009L01381</w:t>
            </w:r>
            <w:r w:rsidRPr="00AC3FF5">
              <w:rPr>
                <w:rStyle w:val="Hyperlink"/>
              </w:rPr>
              <w:fldChar w:fldCharType="end"/>
            </w:r>
          </w:p>
        </w:tc>
      </w:tr>
      <w:tr w:rsidR="00291DEC" w:rsidRPr="00AC3FF5" w:rsidTr="000360F0">
        <w:trPr>
          <w:cantSplit/>
        </w:trPr>
        <w:tc>
          <w:tcPr>
            <w:tcW w:w="676" w:type="dxa"/>
            <w:shd w:val="clear" w:color="auto" w:fill="auto"/>
          </w:tcPr>
          <w:p w:rsidR="00291DEC" w:rsidRPr="00AC3FF5" w:rsidRDefault="000360F0" w:rsidP="004B73B4">
            <w:pPr>
              <w:pStyle w:val="Tabletext"/>
            </w:pPr>
            <w:r w:rsidRPr="00AC3FF5">
              <w:t>1428</w:t>
            </w:r>
          </w:p>
        </w:tc>
        <w:tc>
          <w:tcPr>
            <w:tcW w:w="4819" w:type="dxa"/>
            <w:shd w:val="clear" w:color="auto" w:fill="auto"/>
          </w:tcPr>
          <w:p w:rsidR="00291DEC" w:rsidRPr="00AC3FF5" w:rsidRDefault="00291DEC" w:rsidP="004B73B4">
            <w:pPr>
              <w:pStyle w:val="Tabletext"/>
            </w:pPr>
            <w:r w:rsidRPr="00AC3FF5">
              <w:t>AD/HU 269/105</w:t>
            </w:r>
            <w:r w:rsidR="00C24306" w:rsidRPr="00AC3FF5">
              <w:t xml:space="preserve"> </w:t>
            </w:r>
            <w:r w:rsidR="00E162F1" w:rsidRPr="00AC3FF5">
              <w:t>-</w:t>
            </w:r>
            <w:r w:rsidR="00C24306" w:rsidRPr="00AC3FF5">
              <w:t xml:space="preserve"> </w:t>
            </w:r>
            <w:r w:rsidRPr="00AC3FF5">
              <w:t>Tailboom Support Struts</w:t>
            </w:r>
            <w:r w:rsidR="00C24306" w:rsidRPr="00AC3FF5">
              <w:t xml:space="preserve"> </w:t>
            </w:r>
            <w:r w:rsidR="00E162F1" w:rsidRPr="00AC3FF5">
              <w:t>-</w:t>
            </w:r>
            <w:r w:rsidR="00C24306" w:rsidRPr="00AC3FF5">
              <w:t xml:space="preserve"> </w:t>
            </w:r>
            <w:r w:rsidRPr="00AC3FF5">
              <w:t>CANCELLED</w:t>
            </w:r>
          </w:p>
        </w:tc>
        <w:bookmarkStart w:id="2528" w:name="BKCheck15B_2506"/>
        <w:bookmarkEnd w:id="2528"/>
        <w:tc>
          <w:tcPr>
            <w:tcW w:w="1843" w:type="dxa"/>
            <w:shd w:val="clear" w:color="auto" w:fill="auto"/>
          </w:tcPr>
          <w:p w:rsidR="00291DEC" w:rsidRPr="00AC3FF5" w:rsidRDefault="00516173" w:rsidP="004B73B4">
            <w:pPr>
              <w:pStyle w:val="Tabletext"/>
            </w:pPr>
            <w:r w:rsidRPr="00AC3FF5">
              <w:fldChar w:fldCharType="begin"/>
            </w:r>
            <w:r w:rsidRPr="00AC3FF5">
              <w:instrText xml:space="preserve"> HYPERLINK "http://www.comlaw.gov.au/Details/F2009L01379" \o "ComLaw" </w:instrText>
            </w:r>
            <w:r w:rsidRPr="00AC3FF5">
              <w:fldChar w:fldCharType="separate"/>
            </w:r>
            <w:r w:rsidR="00291DEC" w:rsidRPr="00AC3FF5">
              <w:rPr>
                <w:rStyle w:val="Hyperlink"/>
              </w:rPr>
              <w:t>F2009L01379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1429</w:t>
            </w:r>
          </w:p>
        </w:tc>
        <w:tc>
          <w:tcPr>
            <w:tcW w:w="4819" w:type="dxa"/>
            <w:shd w:val="clear" w:color="auto" w:fill="auto"/>
          </w:tcPr>
          <w:p w:rsidR="00AC3659" w:rsidRPr="00AC3FF5" w:rsidRDefault="00AC3659" w:rsidP="00AC3659">
            <w:pPr>
              <w:pStyle w:val="Tabletext"/>
            </w:pPr>
            <w:r w:rsidRPr="00AC3FF5">
              <w:t>AD/HU 369/1 Amdt 16</w:t>
            </w:r>
            <w:r w:rsidR="00C24306" w:rsidRPr="00AC3FF5">
              <w:t xml:space="preserve"> </w:t>
            </w:r>
            <w:r w:rsidR="00E162F1" w:rsidRPr="00AC3FF5">
              <w:t>-</w:t>
            </w:r>
            <w:r w:rsidR="00C24306" w:rsidRPr="00AC3FF5">
              <w:t xml:space="preserve"> </w:t>
            </w:r>
            <w:r w:rsidRPr="00AC3FF5">
              <w:t>Retirement Life</w:t>
            </w:r>
            <w:r w:rsidR="00C24306" w:rsidRPr="00AC3FF5">
              <w:t xml:space="preserve"> </w:t>
            </w:r>
            <w:r w:rsidR="00E162F1" w:rsidRPr="00AC3FF5">
              <w:t>-</w:t>
            </w:r>
            <w:r w:rsidR="00C24306" w:rsidRPr="00AC3FF5">
              <w:t xml:space="preserve"> </w:t>
            </w:r>
            <w:r w:rsidRPr="00AC3FF5">
              <w:t>Fatigue Critical Components</w:t>
            </w:r>
            <w:r w:rsidR="00C24306" w:rsidRPr="00AC3FF5">
              <w:t xml:space="preserve"> </w:t>
            </w:r>
            <w:r w:rsidR="00E162F1" w:rsidRPr="00AC3FF5">
              <w:t>-</w:t>
            </w:r>
            <w:r w:rsidR="00C24306" w:rsidRPr="00AC3FF5">
              <w:t xml:space="preserve"> </w:t>
            </w:r>
            <w:r w:rsidRPr="00AC3FF5">
              <w:t>CANCELLED</w:t>
            </w:r>
          </w:p>
        </w:tc>
        <w:bookmarkStart w:id="2529" w:name="BKCheck15B_2507"/>
        <w:bookmarkEnd w:id="252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"http://www.comlaw.gov.au/Details/F2009L01378" \o "ComLaw" </w:instrText>
            </w:r>
            <w:r w:rsidRPr="00AC3FF5">
              <w:fldChar w:fldCharType="separate"/>
            </w:r>
            <w:r w:rsidR="00AC3659" w:rsidRPr="00AC3FF5">
              <w:rPr>
                <w:rStyle w:val="Hyperlink"/>
              </w:rPr>
              <w:t>F2009L01378</w:t>
            </w:r>
            <w:r w:rsidRPr="00AC3FF5">
              <w:rPr>
                <w:rStyle w:val="Hyperlink"/>
              </w:rPr>
              <w:fldChar w:fldCharType="end"/>
            </w:r>
          </w:p>
        </w:tc>
      </w:tr>
      <w:tr w:rsidR="00291DEC" w:rsidRPr="00AC3FF5" w:rsidTr="000360F0">
        <w:trPr>
          <w:cantSplit/>
        </w:trPr>
        <w:tc>
          <w:tcPr>
            <w:tcW w:w="676" w:type="dxa"/>
            <w:shd w:val="clear" w:color="auto" w:fill="auto"/>
          </w:tcPr>
          <w:p w:rsidR="00291DEC" w:rsidRPr="00AC3FF5" w:rsidRDefault="000360F0" w:rsidP="004B73B4">
            <w:pPr>
              <w:pStyle w:val="Tabletext"/>
            </w:pPr>
            <w:r w:rsidRPr="00AC3FF5">
              <w:t>1430</w:t>
            </w:r>
          </w:p>
        </w:tc>
        <w:tc>
          <w:tcPr>
            <w:tcW w:w="4819" w:type="dxa"/>
            <w:shd w:val="clear" w:color="auto" w:fill="auto"/>
          </w:tcPr>
          <w:p w:rsidR="00291DEC" w:rsidRPr="00AC3FF5" w:rsidRDefault="00291DEC" w:rsidP="004B73B4">
            <w:pPr>
              <w:pStyle w:val="Tabletext"/>
            </w:pPr>
            <w:r w:rsidRPr="00AC3FF5">
              <w:t>AD/HU 369/4</w:t>
            </w:r>
            <w:r w:rsidR="00C24306" w:rsidRPr="00AC3FF5">
              <w:t xml:space="preserve"> </w:t>
            </w:r>
            <w:r w:rsidR="00E162F1" w:rsidRPr="00AC3FF5">
              <w:t>-</w:t>
            </w:r>
            <w:r w:rsidR="00C24306" w:rsidRPr="00AC3FF5">
              <w:t xml:space="preserve"> </w:t>
            </w:r>
            <w:r w:rsidRPr="00AC3FF5">
              <w:t>Main Rotor Locknut and Retaining Ring</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530" w:name="BKCheck15B_2508"/>
        <w:bookmarkEnd w:id="2530"/>
        <w:tc>
          <w:tcPr>
            <w:tcW w:w="1843" w:type="dxa"/>
            <w:shd w:val="clear" w:color="auto" w:fill="auto"/>
          </w:tcPr>
          <w:p w:rsidR="00291DEC" w:rsidRPr="00AC3FF5" w:rsidRDefault="00516173" w:rsidP="004B73B4">
            <w:pPr>
              <w:pStyle w:val="Tabletext"/>
            </w:pPr>
            <w:r w:rsidRPr="00AC3FF5">
              <w:fldChar w:fldCharType="begin"/>
            </w:r>
            <w:r w:rsidRPr="00AC3FF5">
              <w:instrText xml:space="preserve"> HYPERLINK "http://www.comlaw.gov.au/Details/F2009L01893" \o "ComLaw" </w:instrText>
            </w:r>
            <w:r w:rsidRPr="00AC3FF5">
              <w:fldChar w:fldCharType="separate"/>
            </w:r>
            <w:r w:rsidR="00291DEC" w:rsidRPr="00AC3FF5">
              <w:rPr>
                <w:rStyle w:val="Hyperlink"/>
              </w:rPr>
              <w:t>F2009L01893</w:t>
            </w:r>
            <w:r w:rsidRPr="00AC3FF5">
              <w:rPr>
                <w:rStyle w:val="Hyperlink"/>
              </w:rPr>
              <w:fldChar w:fldCharType="end"/>
            </w:r>
          </w:p>
        </w:tc>
      </w:tr>
      <w:tr w:rsidR="00291DEC" w:rsidRPr="00AC3FF5" w:rsidTr="000360F0">
        <w:trPr>
          <w:cantSplit/>
        </w:trPr>
        <w:tc>
          <w:tcPr>
            <w:tcW w:w="676" w:type="dxa"/>
            <w:shd w:val="clear" w:color="auto" w:fill="auto"/>
          </w:tcPr>
          <w:p w:rsidR="00291DEC" w:rsidRPr="00AC3FF5" w:rsidRDefault="000360F0" w:rsidP="004B73B4">
            <w:pPr>
              <w:pStyle w:val="Tabletext"/>
            </w:pPr>
            <w:r w:rsidRPr="00AC3FF5">
              <w:t>1431</w:t>
            </w:r>
          </w:p>
        </w:tc>
        <w:tc>
          <w:tcPr>
            <w:tcW w:w="4819" w:type="dxa"/>
            <w:shd w:val="clear" w:color="auto" w:fill="auto"/>
          </w:tcPr>
          <w:p w:rsidR="00291DEC" w:rsidRPr="00AC3FF5" w:rsidRDefault="00291DEC" w:rsidP="004B73B4">
            <w:pPr>
              <w:pStyle w:val="Tabletext"/>
            </w:pPr>
            <w:r w:rsidRPr="00AC3FF5">
              <w:t>AD/HU 369/6</w:t>
            </w:r>
            <w:r w:rsidR="00C24306" w:rsidRPr="00AC3FF5">
              <w:t xml:space="preserve"> </w:t>
            </w:r>
            <w:r w:rsidR="00E162F1" w:rsidRPr="00AC3FF5">
              <w:t>-</w:t>
            </w:r>
            <w:r w:rsidR="00C24306" w:rsidRPr="00AC3FF5">
              <w:t xml:space="preserve"> </w:t>
            </w:r>
            <w:r w:rsidRPr="00AC3FF5">
              <w:t>NAS 1291</w:t>
            </w:r>
            <w:r w:rsidR="00C24306" w:rsidRPr="00AC3FF5">
              <w:t xml:space="preserve"> </w:t>
            </w:r>
            <w:r w:rsidR="00E162F1" w:rsidRPr="00AC3FF5">
              <w:t>-</w:t>
            </w:r>
            <w:r w:rsidR="00C24306" w:rsidRPr="00AC3FF5">
              <w:t xml:space="preserve"> </w:t>
            </w:r>
            <w:r w:rsidRPr="00AC3FF5">
              <w:t>4 Nuts Used in Specific Applications Inspection</w:t>
            </w:r>
            <w:r w:rsidR="00C24306" w:rsidRPr="00AC3FF5">
              <w:t xml:space="preserve"> </w:t>
            </w:r>
            <w:r w:rsidR="00E162F1" w:rsidRPr="00AC3FF5">
              <w:t>-</w:t>
            </w:r>
            <w:r w:rsidR="00C24306" w:rsidRPr="00AC3FF5">
              <w:t xml:space="preserve"> </w:t>
            </w:r>
            <w:r w:rsidRPr="00AC3FF5">
              <w:t>CANCELLED</w:t>
            </w:r>
          </w:p>
        </w:tc>
        <w:bookmarkStart w:id="2531" w:name="BKCheck15B_2509"/>
        <w:bookmarkEnd w:id="2531"/>
        <w:tc>
          <w:tcPr>
            <w:tcW w:w="1843" w:type="dxa"/>
            <w:shd w:val="clear" w:color="auto" w:fill="auto"/>
          </w:tcPr>
          <w:p w:rsidR="00291DEC" w:rsidRPr="00AC3FF5" w:rsidRDefault="00516173" w:rsidP="004B73B4">
            <w:pPr>
              <w:pStyle w:val="Tabletext"/>
            </w:pPr>
            <w:r w:rsidRPr="00AC3FF5">
              <w:fldChar w:fldCharType="begin"/>
            </w:r>
            <w:r w:rsidRPr="00AC3FF5">
              <w:instrText xml:space="preserve"> HYPERLINK "http://www.comlaw.gov.au/Details/F2009L01892" \o "ComLaw" </w:instrText>
            </w:r>
            <w:r w:rsidRPr="00AC3FF5">
              <w:fldChar w:fldCharType="separate"/>
            </w:r>
            <w:r w:rsidR="00291DEC" w:rsidRPr="00AC3FF5">
              <w:rPr>
                <w:rStyle w:val="Hyperlink"/>
              </w:rPr>
              <w:t>F2009L01892</w:t>
            </w:r>
            <w:r w:rsidRPr="00AC3FF5">
              <w:rPr>
                <w:rStyle w:val="Hyperlink"/>
              </w:rPr>
              <w:fldChar w:fldCharType="end"/>
            </w:r>
          </w:p>
        </w:tc>
      </w:tr>
      <w:tr w:rsidR="00291DEC" w:rsidRPr="00AC3FF5" w:rsidTr="000360F0">
        <w:trPr>
          <w:cantSplit/>
        </w:trPr>
        <w:tc>
          <w:tcPr>
            <w:tcW w:w="676" w:type="dxa"/>
            <w:shd w:val="clear" w:color="auto" w:fill="auto"/>
          </w:tcPr>
          <w:p w:rsidR="00291DEC" w:rsidRPr="00AC3FF5" w:rsidRDefault="000360F0" w:rsidP="004B73B4">
            <w:pPr>
              <w:pStyle w:val="Tabletext"/>
            </w:pPr>
            <w:r w:rsidRPr="00AC3FF5">
              <w:t>1432</w:t>
            </w:r>
          </w:p>
        </w:tc>
        <w:tc>
          <w:tcPr>
            <w:tcW w:w="4819" w:type="dxa"/>
            <w:shd w:val="clear" w:color="auto" w:fill="auto"/>
          </w:tcPr>
          <w:p w:rsidR="00291DEC" w:rsidRPr="00AC3FF5" w:rsidRDefault="00291DEC" w:rsidP="004B73B4">
            <w:pPr>
              <w:pStyle w:val="Tabletext"/>
            </w:pPr>
            <w:r w:rsidRPr="00AC3FF5">
              <w:t>AD/HU 369/7 Amdt 1</w:t>
            </w:r>
            <w:r w:rsidR="00C24306" w:rsidRPr="00AC3FF5">
              <w:t xml:space="preserve"> </w:t>
            </w:r>
            <w:r w:rsidR="00E162F1" w:rsidRPr="00AC3FF5">
              <w:t>-</w:t>
            </w:r>
            <w:r w:rsidR="00C24306" w:rsidRPr="00AC3FF5">
              <w:t xml:space="preserve"> </w:t>
            </w:r>
            <w:r w:rsidRPr="00AC3FF5">
              <w:t>Oil Cooler Blow System</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532" w:name="BKCheck15B_2510"/>
        <w:bookmarkEnd w:id="2532"/>
        <w:tc>
          <w:tcPr>
            <w:tcW w:w="1843" w:type="dxa"/>
            <w:shd w:val="clear" w:color="auto" w:fill="auto"/>
          </w:tcPr>
          <w:p w:rsidR="00291DEC" w:rsidRPr="00AC3FF5" w:rsidRDefault="00516173" w:rsidP="004B73B4">
            <w:pPr>
              <w:pStyle w:val="Tabletext"/>
            </w:pPr>
            <w:r w:rsidRPr="00AC3FF5">
              <w:fldChar w:fldCharType="begin"/>
            </w:r>
            <w:r w:rsidRPr="00AC3FF5">
              <w:instrText xml:space="preserve"> HYPERLINK "http://www.comlaw.gov.au/Details/F2009L01891" \o "ComLaw" </w:instrText>
            </w:r>
            <w:r w:rsidRPr="00AC3FF5">
              <w:fldChar w:fldCharType="separate"/>
            </w:r>
            <w:r w:rsidR="00291DEC" w:rsidRPr="00AC3FF5">
              <w:rPr>
                <w:rStyle w:val="Hyperlink"/>
              </w:rPr>
              <w:t>F2009L01891</w:t>
            </w:r>
            <w:r w:rsidRPr="00AC3FF5">
              <w:rPr>
                <w:rStyle w:val="Hyperlink"/>
              </w:rPr>
              <w:fldChar w:fldCharType="end"/>
            </w:r>
          </w:p>
        </w:tc>
      </w:tr>
      <w:tr w:rsidR="00291DEC" w:rsidRPr="00AC3FF5" w:rsidTr="000360F0">
        <w:trPr>
          <w:cantSplit/>
        </w:trPr>
        <w:tc>
          <w:tcPr>
            <w:tcW w:w="676" w:type="dxa"/>
            <w:shd w:val="clear" w:color="auto" w:fill="auto"/>
          </w:tcPr>
          <w:p w:rsidR="00291DEC" w:rsidRPr="00AC3FF5" w:rsidRDefault="000360F0" w:rsidP="004B73B4">
            <w:pPr>
              <w:pStyle w:val="Tabletext"/>
            </w:pPr>
            <w:r w:rsidRPr="00AC3FF5">
              <w:t>1433</w:t>
            </w:r>
          </w:p>
        </w:tc>
        <w:tc>
          <w:tcPr>
            <w:tcW w:w="4819" w:type="dxa"/>
            <w:shd w:val="clear" w:color="auto" w:fill="auto"/>
          </w:tcPr>
          <w:p w:rsidR="00291DEC" w:rsidRPr="00AC3FF5" w:rsidRDefault="00291DEC" w:rsidP="004B73B4">
            <w:pPr>
              <w:pStyle w:val="Tabletext"/>
            </w:pPr>
            <w:r w:rsidRPr="00AC3FF5">
              <w:t>AD/HU 369/8</w:t>
            </w:r>
            <w:r w:rsidR="00C24306" w:rsidRPr="00AC3FF5">
              <w:t xml:space="preserve"> </w:t>
            </w:r>
            <w:r w:rsidR="00E162F1" w:rsidRPr="00AC3FF5">
              <w:t>-</w:t>
            </w:r>
            <w:r w:rsidR="00C24306" w:rsidRPr="00AC3FF5">
              <w:t xml:space="preserve"> </w:t>
            </w:r>
            <w:r w:rsidRPr="00AC3FF5">
              <w:t>Tail Rotor Blades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533" w:name="BKCheck15B_2511"/>
        <w:bookmarkEnd w:id="2533"/>
        <w:tc>
          <w:tcPr>
            <w:tcW w:w="1843" w:type="dxa"/>
            <w:shd w:val="clear" w:color="auto" w:fill="auto"/>
          </w:tcPr>
          <w:p w:rsidR="00291DEC" w:rsidRPr="00AC3FF5" w:rsidRDefault="00516173" w:rsidP="004B73B4">
            <w:pPr>
              <w:pStyle w:val="Tabletext"/>
            </w:pPr>
            <w:r w:rsidRPr="00AC3FF5">
              <w:fldChar w:fldCharType="begin"/>
            </w:r>
            <w:r w:rsidRPr="00AC3FF5">
              <w:instrText xml:space="preserve"> HYPERLINK "http://www.comlaw.gov.au/Details/F2009L03363" \o "ComLaw" </w:instrText>
            </w:r>
            <w:r w:rsidRPr="00AC3FF5">
              <w:fldChar w:fldCharType="separate"/>
            </w:r>
            <w:r w:rsidR="00291DEC" w:rsidRPr="00AC3FF5">
              <w:rPr>
                <w:rStyle w:val="Hyperlink"/>
              </w:rPr>
              <w:t>F2009L03363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1434</w:t>
            </w:r>
          </w:p>
        </w:tc>
        <w:tc>
          <w:tcPr>
            <w:tcW w:w="4819" w:type="dxa"/>
            <w:shd w:val="clear" w:color="auto" w:fill="auto"/>
          </w:tcPr>
          <w:p w:rsidR="00AC3659" w:rsidRPr="00AC3FF5" w:rsidRDefault="00AC3659" w:rsidP="00AC3659">
            <w:pPr>
              <w:pStyle w:val="Tabletext"/>
            </w:pPr>
            <w:r w:rsidRPr="00AC3FF5">
              <w:t>AD/HU 369/10</w:t>
            </w:r>
            <w:r w:rsidR="00C24306" w:rsidRPr="00AC3FF5">
              <w:t xml:space="preserve"> </w:t>
            </w:r>
            <w:r w:rsidR="00E162F1" w:rsidRPr="00AC3FF5">
              <w:t>-</w:t>
            </w:r>
            <w:r w:rsidR="00C24306" w:rsidRPr="00AC3FF5">
              <w:t xml:space="preserve"> </w:t>
            </w:r>
            <w:r w:rsidRPr="00AC3FF5">
              <w:t>Main Transmission P/N 369A5100 Series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534" w:name="BKCheck15B_2512"/>
        <w:bookmarkEnd w:id="253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"http://www.comlaw.gov.au/Details/F2009L01524" \o "ComLaw" </w:instrText>
            </w:r>
            <w:r w:rsidRPr="00AC3FF5">
              <w:fldChar w:fldCharType="separate"/>
            </w:r>
            <w:r w:rsidR="00AC3659" w:rsidRPr="00AC3FF5">
              <w:rPr>
                <w:rStyle w:val="Hyperlink"/>
              </w:rPr>
              <w:t>F2009L01524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1435</w:t>
            </w:r>
          </w:p>
        </w:tc>
        <w:tc>
          <w:tcPr>
            <w:tcW w:w="4819" w:type="dxa"/>
            <w:shd w:val="clear" w:color="auto" w:fill="auto"/>
          </w:tcPr>
          <w:p w:rsidR="00AC3659" w:rsidRPr="00AC3FF5" w:rsidRDefault="00AC3659" w:rsidP="00AC3659">
            <w:pPr>
              <w:pStyle w:val="Tabletext"/>
            </w:pPr>
            <w:r w:rsidRPr="00AC3FF5">
              <w:t>AD/HU 369/18</w:t>
            </w:r>
            <w:r w:rsidR="00C24306" w:rsidRPr="00AC3FF5">
              <w:t xml:space="preserve"> </w:t>
            </w:r>
            <w:r w:rsidR="00E162F1" w:rsidRPr="00AC3FF5">
              <w:t>-</w:t>
            </w:r>
            <w:r w:rsidR="00C24306" w:rsidRPr="00AC3FF5">
              <w:t xml:space="preserve"> </w:t>
            </w:r>
            <w:r w:rsidRPr="00AC3FF5">
              <w:t>Engine Air Filter By</w:t>
            </w:r>
            <w:r w:rsidR="00E162F1" w:rsidRPr="00AC3FF5">
              <w:t>-</w:t>
            </w:r>
            <w:r w:rsidRPr="00AC3FF5">
              <w:t>Pass Door</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535" w:name="BKCheck15B_2513"/>
        <w:bookmarkEnd w:id="253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"http://www.comlaw.gov.au/Details/F2009L01523" \o "ComLaw" </w:instrText>
            </w:r>
            <w:r w:rsidRPr="00AC3FF5">
              <w:fldChar w:fldCharType="separate"/>
            </w:r>
            <w:r w:rsidR="00AC3659" w:rsidRPr="00AC3FF5">
              <w:rPr>
                <w:rStyle w:val="Hyperlink"/>
              </w:rPr>
              <w:t>F2009L01523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1436</w:t>
            </w:r>
          </w:p>
        </w:tc>
        <w:tc>
          <w:tcPr>
            <w:tcW w:w="4819" w:type="dxa"/>
            <w:shd w:val="clear" w:color="auto" w:fill="auto"/>
          </w:tcPr>
          <w:p w:rsidR="00AC3659" w:rsidRPr="00AC3FF5" w:rsidRDefault="00AC3659" w:rsidP="00AC3659">
            <w:pPr>
              <w:pStyle w:val="Tabletext"/>
            </w:pPr>
            <w:r w:rsidRPr="00AC3FF5">
              <w:t>AD/HU 369/20</w:t>
            </w:r>
            <w:r w:rsidR="00C24306" w:rsidRPr="00AC3FF5">
              <w:t xml:space="preserve"> </w:t>
            </w:r>
            <w:r w:rsidR="00E162F1" w:rsidRPr="00AC3FF5">
              <w:t>-</w:t>
            </w:r>
            <w:r w:rsidR="00C24306" w:rsidRPr="00AC3FF5">
              <w:t xml:space="preserve"> </w:t>
            </w:r>
            <w:r w:rsidRPr="00AC3FF5">
              <w:t>Adjustable Upper Engine Mount Assemblies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536" w:name="BKCheck15B_2514"/>
        <w:bookmarkEnd w:id="253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"http://www.comlaw.gov.au/Details/F2009L01522" \o "ComLaw" </w:instrText>
            </w:r>
            <w:r w:rsidRPr="00AC3FF5">
              <w:fldChar w:fldCharType="separate"/>
            </w:r>
            <w:r w:rsidR="00AC3659" w:rsidRPr="00AC3FF5">
              <w:rPr>
                <w:rStyle w:val="Hyperlink"/>
              </w:rPr>
              <w:t>F2009L01522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1437</w:t>
            </w:r>
          </w:p>
        </w:tc>
        <w:tc>
          <w:tcPr>
            <w:tcW w:w="4819" w:type="dxa"/>
            <w:shd w:val="clear" w:color="auto" w:fill="auto"/>
          </w:tcPr>
          <w:p w:rsidR="00AC3659" w:rsidRPr="00AC3FF5" w:rsidRDefault="00AC3659" w:rsidP="00AC3659">
            <w:pPr>
              <w:pStyle w:val="Tabletext"/>
            </w:pPr>
            <w:r w:rsidRPr="00AC3FF5">
              <w:t>AD/HU 369/22 Amdt 1</w:t>
            </w:r>
            <w:r w:rsidR="00C24306" w:rsidRPr="00AC3FF5">
              <w:t xml:space="preserve"> </w:t>
            </w:r>
            <w:r w:rsidR="00E162F1" w:rsidRPr="00AC3FF5">
              <w:t>-</w:t>
            </w:r>
            <w:r w:rsidR="00C24306" w:rsidRPr="00AC3FF5">
              <w:t xml:space="preserve"> </w:t>
            </w:r>
            <w:r w:rsidRPr="00AC3FF5">
              <w:t>Tail Rotor Transmission Attachment Bracket Assemblies Inspection</w:t>
            </w:r>
            <w:r w:rsidR="00C24306" w:rsidRPr="00AC3FF5">
              <w:t xml:space="preserve"> </w:t>
            </w:r>
            <w:r w:rsidR="00E162F1" w:rsidRPr="00AC3FF5">
              <w:t>-</w:t>
            </w:r>
            <w:r w:rsidR="00C24306" w:rsidRPr="00AC3FF5">
              <w:t xml:space="preserve"> </w:t>
            </w:r>
            <w:r w:rsidRPr="00AC3FF5">
              <w:t>CANCELLED</w:t>
            </w:r>
          </w:p>
        </w:tc>
        <w:bookmarkStart w:id="2537" w:name="BKCheck15B_2515"/>
        <w:bookmarkEnd w:id="253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"http://www.comlaw.gov.au/Details/F2009L01365" \o "ComLaw" </w:instrText>
            </w:r>
            <w:r w:rsidRPr="00AC3FF5">
              <w:fldChar w:fldCharType="separate"/>
            </w:r>
            <w:r w:rsidR="00AC3659" w:rsidRPr="00AC3FF5">
              <w:rPr>
                <w:rStyle w:val="Hyperlink"/>
              </w:rPr>
              <w:t>F2009L01365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1438</w:t>
            </w:r>
          </w:p>
        </w:tc>
        <w:tc>
          <w:tcPr>
            <w:tcW w:w="4819" w:type="dxa"/>
            <w:shd w:val="clear" w:color="auto" w:fill="auto"/>
          </w:tcPr>
          <w:p w:rsidR="00AC3659" w:rsidRPr="00AC3FF5" w:rsidRDefault="00AC3659" w:rsidP="00AC3659">
            <w:pPr>
              <w:pStyle w:val="Tabletext"/>
            </w:pPr>
            <w:r w:rsidRPr="00AC3FF5">
              <w:t>AD/HU 369/24</w:t>
            </w:r>
            <w:r w:rsidR="00C24306" w:rsidRPr="00AC3FF5">
              <w:t xml:space="preserve"> </w:t>
            </w:r>
            <w:r w:rsidR="00E162F1" w:rsidRPr="00AC3FF5">
              <w:t>-</w:t>
            </w:r>
            <w:r w:rsidR="00C24306" w:rsidRPr="00AC3FF5">
              <w:t xml:space="preserve"> </w:t>
            </w:r>
            <w:r w:rsidRPr="00AC3FF5">
              <w:t>Tail Rotor Drive Shaft Damper</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538" w:name="BKCheck15B_2516"/>
        <w:bookmarkEnd w:id="253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"http://www.comlaw.gov.au/Details/F2009L01890" \o "ComLaw" </w:instrText>
            </w:r>
            <w:r w:rsidRPr="00AC3FF5">
              <w:fldChar w:fldCharType="separate"/>
            </w:r>
            <w:r w:rsidR="00AC3659" w:rsidRPr="00AC3FF5">
              <w:rPr>
                <w:rStyle w:val="Hyperlink"/>
              </w:rPr>
              <w:t>F2009L01890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1439</w:t>
            </w:r>
          </w:p>
        </w:tc>
        <w:tc>
          <w:tcPr>
            <w:tcW w:w="4819" w:type="dxa"/>
            <w:shd w:val="clear" w:color="auto" w:fill="auto"/>
          </w:tcPr>
          <w:p w:rsidR="00AC3659" w:rsidRPr="00AC3FF5" w:rsidRDefault="00AC3659" w:rsidP="00AC3659">
            <w:pPr>
              <w:pStyle w:val="Tabletext"/>
            </w:pPr>
            <w:r w:rsidRPr="00AC3FF5">
              <w:t>AD/HU 369/25</w:t>
            </w:r>
            <w:r w:rsidR="00C24306" w:rsidRPr="00AC3FF5">
              <w:t xml:space="preserve"> </w:t>
            </w:r>
            <w:r w:rsidR="00E162F1" w:rsidRPr="00AC3FF5">
              <w:t>-</w:t>
            </w:r>
            <w:r w:rsidR="00C24306" w:rsidRPr="00AC3FF5">
              <w:t xml:space="preserve"> </w:t>
            </w:r>
            <w:r w:rsidRPr="00AC3FF5">
              <w:t>Longitudinal Cyclic Friction Guide Link</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539" w:name="BKCheck15B_2517"/>
        <w:bookmarkEnd w:id="253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"http://www.comlaw.gov.au/Details/F2009L01889" \o "ComLaw" </w:instrText>
            </w:r>
            <w:r w:rsidRPr="00AC3FF5">
              <w:fldChar w:fldCharType="separate"/>
            </w:r>
            <w:r w:rsidR="00AC3659" w:rsidRPr="00AC3FF5">
              <w:rPr>
                <w:rStyle w:val="Hyperlink"/>
              </w:rPr>
              <w:t>F2009L01889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1440</w:t>
            </w:r>
          </w:p>
        </w:tc>
        <w:tc>
          <w:tcPr>
            <w:tcW w:w="4819" w:type="dxa"/>
            <w:shd w:val="clear" w:color="auto" w:fill="auto"/>
          </w:tcPr>
          <w:p w:rsidR="00AC3659" w:rsidRPr="00AC3FF5" w:rsidRDefault="00AC3659" w:rsidP="00AC3659">
            <w:pPr>
              <w:pStyle w:val="Tabletext"/>
            </w:pPr>
            <w:r w:rsidRPr="00AC3FF5">
              <w:t>AD/HU 369/26</w:t>
            </w:r>
            <w:r w:rsidR="00C24306" w:rsidRPr="00AC3FF5">
              <w:t xml:space="preserve"> </w:t>
            </w:r>
            <w:r w:rsidR="00E162F1" w:rsidRPr="00AC3FF5">
              <w:t>-</w:t>
            </w:r>
            <w:r w:rsidR="00C24306" w:rsidRPr="00AC3FF5">
              <w:t xml:space="preserve"> </w:t>
            </w:r>
            <w:r w:rsidRPr="00AC3FF5">
              <w:t>Main Rotor Pitch Link Bolts and Nuts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540" w:name="BKCheck15B_2518"/>
        <w:bookmarkEnd w:id="254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"http://www.comlaw.gov.au/Details/F2009L01888" \o "ComLaw" </w:instrText>
            </w:r>
            <w:r w:rsidRPr="00AC3FF5">
              <w:fldChar w:fldCharType="separate"/>
            </w:r>
            <w:r w:rsidR="00AC3659" w:rsidRPr="00AC3FF5">
              <w:rPr>
                <w:rStyle w:val="Hyperlink"/>
              </w:rPr>
              <w:t>F2009L01888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1441</w:t>
            </w:r>
          </w:p>
        </w:tc>
        <w:tc>
          <w:tcPr>
            <w:tcW w:w="4819" w:type="dxa"/>
            <w:shd w:val="clear" w:color="auto" w:fill="auto"/>
          </w:tcPr>
          <w:p w:rsidR="00AC3659" w:rsidRPr="00AC3FF5" w:rsidRDefault="00AC3659" w:rsidP="00AC3659">
            <w:pPr>
              <w:pStyle w:val="Tabletext"/>
            </w:pPr>
            <w:r w:rsidRPr="00AC3FF5">
              <w:t>AD/HU 369/30</w:t>
            </w:r>
            <w:r w:rsidR="00C24306" w:rsidRPr="00AC3FF5">
              <w:t xml:space="preserve"> </w:t>
            </w:r>
            <w:r w:rsidR="00E162F1" w:rsidRPr="00AC3FF5">
              <w:t>-</w:t>
            </w:r>
            <w:r w:rsidR="00C24306" w:rsidRPr="00AC3FF5">
              <w:t xml:space="preserve"> </w:t>
            </w:r>
            <w:r w:rsidRPr="00AC3FF5">
              <w:t>Main Rotor Pitch Control Rod</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541" w:name="BKCheck15B_2519"/>
        <w:bookmarkEnd w:id="254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"http://www.comlaw.gov.au/Details/F2009L01887" \o "ComLaw" </w:instrText>
            </w:r>
            <w:r w:rsidRPr="00AC3FF5">
              <w:fldChar w:fldCharType="separate"/>
            </w:r>
            <w:r w:rsidR="00AC3659" w:rsidRPr="00AC3FF5">
              <w:rPr>
                <w:rStyle w:val="Hyperlink"/>
              </w:rPr>
              <w:t>F2009L01887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1442</w:t>
            </w:r>
          </w:p>
        </w:tc>
        <w:tc>
          <w:tcPr>
            <w:tcW w:w="4819" w:type="dxa"/>
            <w:shd w:val="clear" w:color="auto" w:fill="auto"/>
          </w:tcPr>
          <w:p w:rsidR="00AC3659" w:rsidRPr="00AC3FF5" w:rsidRDefault="00AC3659" w:rsidP="00AC3659">
            <w:pPr>
              <w:pStyle w:val="Tabletext"/>
            </w:pPr>
            <w:r w:rsidRPr="00AC3FF5">
              <w:t>AD/HU 369/32</w:t>
            </w:r>
            <w:r w:rsidR="00C24306" w:rsidRPr="00AC3FF5">
              <w:t xml:space="preserve"> </w:t>
            </w:r>
            <w:r w:rsidR="00E162F1" w:rsidRPr="00AC3FF5">
              <w:t>-</w:t>
            </w:r>
            <w:r w:rsidR="00C24306" w:rsidRPr="00AC3FF5">
              <w:t xml:space="preserve"> </w:t>
            </w:r>
            <w:r w:rsidRPr="00AC3FF5">
              <w:t>Seat Belt Assemblies</w:t>
            </w:r>
            <w:r w:rsidR="00C24306" w:rsidRPr="00AC3FF5">
              <w:t xml:space="preserve"> </w:t>
            </w:r>
            <w:r w:rsidR="00E162F1" w:rsidRPr="00AC3FF5">
              <w:t>-</w:t>
            </w:r>
            <w:r w:rsidR="00C24306" w:rsidRPr="00AC3FF5">
              <w:t xml:space="preserve"> </w:t>
            </w:r>
            <w:r w:rsidRPr="00AC3FF5">
              <w:t>Inspection and Replacement</w:t>
            </w:r>
            <w:r w:rsidR="00C24306" w:rsidRPr="00AC3FF5">
              <w:t xml:space="preserve"> </w:t>
            </w:r>
            <w:r w:rsidR="00E162F1" w:rsidRPr="00AC3FF5">
              <w:t>-</w:t>
            </w:r>
            <w:r w:rsidR="00C24306" w:rsidRPr="00AC3FF5">
              <w:t xml:space="preserve"> </w:t>
            </w:r>
            <w:r w:rsidRPr="00AC3FF5">
              <w:t>CANCELLED</w:t>
            </w:r>
          </w:p>
        </w:tc>
        <w:bookmarkStart w:id="2542" w:name="BKCheck15B_2520"/>
        <w:bookmarkEnd w:id="254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"http://www.comlaw.gov.au/Details/F2009L01837" \o "ComLaw" </w:instrText>
            </w:r>
            <w:r w:rsidRPr="00AC3FF5">
              <w:fldChar w:fldCharType="separate"/>
            </w:r>
            <w:r w:rsidR="00AC3659" w:rsidRPr="00AC3FF5">
              <w:rPr>
                <w:rStyle w:val="Hyperlink"/>
              </w:rPr>
              <w:t>F2009L01837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1443</w:t>
            </w:r>
          </w:p>
        </w:tc>
        <w:tc>
          <w:tcPr>
            <w:tcW w:w="4819" w:type="dxa"/>
            <w:shd w:val="clear" w:color="auto" w:fill="auto"/>
          </w:tcPr>
          <w:p w:rsidR="00AC3659" w:rsidRPr="00AC3FF5" w:rsidRDefault="00AC3659" w:rsidP="00AC3659">
            <w:pPr>
              <w:pStyle w:val="Tabletext"/>
            </w:pPr>
            <w:r w:rsidRPr="00AC3FF5">
              <w:t>AD/HU 369/33 Amdt 1</w:t>
            </w:r>
            <w:r w:rsidR="00C24306" w:rsidRPr="00AC3FF5">
              <w:t xml:space="preserve"> </w:t>
            </w:r>
            <w:r w:rsidR="00E162F1" w:rsidRPr="00AC3FF5">
              <w:t>-</w:t>
            </w:r>
            <w:r w:rsidR="00C24306" w:rsidRPr="00AC3FF5">
              <w:t xml:space="preserve"> </w:t>
            </w:r>
            <w:r w:rsidRPr="00AC3FF5">
              <w:t>Fuselage Structure, Forward Section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543" w:name="BKCheck15B_2521"/>
        <w:bookmarkEnd w:id="254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"http://www.comlaw.gov.au/Details/F2009L01836" \o "ComLaw" </w:instrText>
            </w:r>
            <w:r w:rsidRPr="00AC3FF5">
              <w:fldChar w:fldCharType="separate"/>
            </w:r>
            <w:r w:rsidR="00AC3659" w:rsidRPr="00AC3FF5">
              <w:rPr>
                <w:rStyle w:val="Hyperlink"/>
              </w:rPr>
              <w:t>F2009L01836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1444</w:t>
            </w:r>
          </w:p>
        </w:tc>
        <w:tc>
          <w:tcPr>
            <w:tcW w:w="4819" w:type="dxa"/>
            <w:shd w:val="clear" w:color="auto" w:fill="auto"/>
          </w:tcPr>
          <w:p w:rsidR="00AC3659" w:rsidRPr="00AC3FF5" w:rsidRDefault="00AC3659" w:rsidP="00AC3659">
            <w:pPr>
              <w:pStyle w:val="Tabletext"/>
            </w:pPr>
            <w:r w:rsidRPr="00AC3FF5">
              <w:t>AD/HU 369/36</w:t>
            </w:r>
            <w:r w:rsidR="00C24306" w:rsidRPr="00AC3FF5">
              <w:t xml:space="preserve"> </w:t>
            </w:r>
            <w:r w:rsidR="00E162F1" w:rsidRPr="00AC3FF5">
              <w:t>-</w:t>
            </w:r>
            <w:r w:rsidR="00C24306" w:rsidRPr="00AC3FF5">
              <w:t xml:space="preserve"> </w:t>
            </w:r>
            <w:r w:rsidRPr="00AC3FF5">
              <w:t>Flexible Hose Assembly</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544" w:name="BKCheck15B_2522"/>
        <w:bookmarkEnd w:id="254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"http://www.comlaw.gov.au/Details/F2009L01886" \o "ComLaw" </w:instrText>
            </w:r>
            <w:r w:rsidRPr="00AC3FF5">
              <w:fldChar w:fldCharType="separate"/>
            </w:r>
            <w:r w:rsidR="00AC3659" w:rsidRPr="00AC3FF5">
              <w:rPr>
                <w:rStyle w:val="Hyperlink"/>
              </w:rPr>
              <w:t>F2009L01886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1445</w:t>
            </w:r>
          </w:p>
        </w:tc>
        <w:tc>
          <w:tcPr>
            <w:tcW w:w="4819" w:type="dxa"/>
            <w:shd w:val="clear" w:color="auto" w:fill="auto"/>
          </w:tcPr>
          <w:p w:rsidR="00AC3659" w:rsidRPr="00AC3FF5" w:rsidRDefault="00AC3659" w:rsidP="00AC3659">
            <w:pPr>
              <w:pStyle w:val="Tabletext"/>
            </w:pPr>
            <w:r w:rsidRPr="00AC3FF5">
              <w:t>AD/HU 369/39</w:t>
            </w:r>
            <w:r w:rsidR="00C24306" w:rsidRPr="00AC3FF5">
              <w:t xml:space="preserve"> </w:t>
            </w:r>
            <w:r w:rsidR="00E162F1" w:rsidRPr="00AC3FF5">
              <w:t>-</w:t>
            </w:r>
            <w:r w:rsidR="00C24306" w:rsidRPr="00AC3FF5">
              <w:t xml:space="preserve"> </w:t>
            </w:r>
            <w:r w:rsidRPr="00AC3FF5">
              <w:t>Tail Rotor Control Bellcrank Supports</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545" w:name="BKCheck15B_2523"/>
        <w:bookmarkEnd w:id="254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"http://www.comlaw.gov.au/Details/F2009L01835" \o "ComLaw" </w:instrText>
            </w:r>
            <w:r w:rsidRPr="00AC3FF5">
              <w:fldChar w:fldCharType="separate"/>
            </w:r>
            <w:r w:rsidR="00AC3659" w:rsidRPr="00AC3FF5">
              <w:rPr>
                <w:rStyle w:val="Hyperlink"/>
              </w:rPr>
              <w:t>F2009L01835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1446</w:t>
            </w:r>
          </w:p>
        </w:tc>
        <w:tc>
          <w:tcPr>
            <w:tcW w:w="4819" w:type="dxa"/>
            <w:shd w:val="clear" w:color="auto" w:fill="auto"/>
          </w:tcPr>
          <w:p w:rsidR="00AC3659" w:rsidRPr="00AC3FF5" w:rsidRDefault="00AC3659" w:rsidP="00AC3659">
            <w:pPr>
              <w:pStyle w:val="Tabletext"/>
            </w:pPr>
            <w:r w:rsidRPr="00AC3FF5">
              <w:t>AD/HU 369/40</w:t>
            </w:r>
            <w:r w:rsidR="00C24306" w:rsidRPr="00AC3FF5">
              <w:t xml:space="preserve"> </w:t>
            </w:r>
            <w:r w:rsidR="00E162F1" w:rsidRPr="00AC3FF5">
              <w:t>-</w:t>
            </w:r>
            <w:r w:rsidR="00C24306" w:rsidRPr="00AC3FF5">
              <w:t xml:space="preserve"> </w:t>
            </w:r>
            <w:r w:rsidRPr="00AC3FF5">
              <w:t>Tail Rotor Fork Hinge Nut</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546" w:name="BKCheck15B_2524"/>
        <w:bookmarkEnd w:id="254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"http://www.comlaw.gov.au/Details/F2009L01885" \o "ComLaw" </w:instrText>
            </w:r>
            <w:r w:rsidRPr="00AC3FF5">
              <w:fldChar w:fldCharType="separate"/>
            </w:r>
            <w:r w:rsidR="00AC3659" w:rsidRPr="00AC3FF5">
              <w:rPr>
                <w:rStyle w:val="Hyperlink"/>
              </w:rPr>
              <w:t>F2009L01885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1447</w:t>
            </w:r>
          </w:p>
        </w:tc>
        <w:tc>
          <w:tcPr>
            <w:tcW w:w="4819" w:type="dxa"/>
            <w:shd w:val="clear" w:color="auto" w:fill="auto"/>
          </w:tcPr>
          <w:p w:rsidR="00AC3659" w:rsidRPr="00AC3FF5" w:rsidRDefault="00AC3659" w:rsidP="00AC3659">
            <w:pPr>
              <w:pStyle w:val="Tabletext"/>
            </w:pPr>
            <w:r w:rsidRPr="00AC3FF5">
              <w:t>AD/HU 369/42</w:t>
            </w:r>
            <w:r w:rsidR="00C24306" w:rsidRPr="00AC3FF5">
              <w:t xml:space="preserve"> </w:t>
            </w:r>
            <w:r w:rsidR="00E162F1" w:rsidRPr="00AC3FF5">
              <w:t>-</w:t>
            </w:r>
            <w:r w:rsidR="00C24306" w:rsidRPr="00AC3FF5">
              <w:t xml:space="preserve"> </w:t>
            </w:r>
            <w:r w:rsidRPr="00AC3FF5">
              <w:t>Collective Torque Tube and Bungee Support Bracket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547" w:name="BKCheck15B_2525"/>
        <w:bookmarkEnd w:id="254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"http://www.comlaw.gov.au/Details/F2009L01884" \o "ComLaw" </w:instrText>
            </w:r>
            <w:r w:rsidRPr="00AC3FF5">
              <w:fldChar w:fldCharType="separate"/>
            </w:r>
            <w:r w:rsidR="00AC3659" w:rsidRPr="00AC3FF5">
              <w:rPr>
                <w:rStyle w:val="Hyperlink"/>
              </w:rPr>
              <w:t>F2009L01884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1448</w:t>
            </w:r>
          </w:p>
        </w:tc>
        <w:tc>
          <w:tcPr>
            <w:tcW w:w="4819" w:type="dxa"/>
            <w:shd w:val="clear" w:color="auto" w:fill="auto"/>
          </w:tcPr>
          <w:p w:rsidR="00AC3659" w:rsidRPr="00AC3FF5" w:rsidRDefault="00AC3659" w:rsidP="00AC3659">
            <w:pPr>
              <w:pStyle w:val="Tabletext"/>
            </w:pPr>
            <w:r w:rsidRPr="00AC3FF5">
              <w:t>AD/HU 369/44 Amdt 1</w:t>
            </w:r>
            <w:r w:rsidR="00C24306" w:rsidRPr="00AC3FF5">
              <w:t xml:space="preserve"> </w:t>
            </w:r>
            <w:r w:rsidR="00E162F1" w:rsidRPr="00AC3FF5">
              <w:t>-</w:t>
            </w:r>
            <w:r w:rsidR="00C24306" w:rsidRPr="00AC3FF5">
              <w:t xml:space="preserve"> </w:t>
            </w:r>
            <w:r w:rsidRPr="00AC3FF5">
              <w:t>Collective Torque Tube and Bungee Support Brackets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548" w:name="BKCheck15B_2526"/>
        <w:bookmarkEnd w:id="254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"http://www.comlaw.gov.au/Details/F2009L01834" \o "ComLaw" </w:instrText>
            </w:r>
            <w:r w:rsidRPr="00AC3FF5">
              <w:fldChar w:fldCharType="separate"/>
            </w:r>
            <w:r w:rsidR="00AC3659" w:rsidRPr="00AC3FF5">
              <w:rPr>
                <w:rStyle w:val="Hyperlink"/>
              </w:rPr>
              <w:t>F2009L01834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1449</w:t>
            </w:r>
          </w:p>
        </w:tc>
        <w:tc>
          <w:tcPr>
            <w:tcW w:w="4819" w:type="dxa"/>
            <w:shd w:val="clear" w:color="auto" w:fill="auto"/>
          </w:tcPr>
          <w:p w:rsidR="00AC3659" w:rsidRPr="00AC3FF5" w:rsidRDefault="00AC3659" w:rsidP="00AC3659">
            <w:pPr>
              <w:pStyle w:val="Tabletext"/>
            </w:pPr>
            <w:r w:rsidRPr="00AC3FF5">
              <w:t>AD/HU 369/45</w:t>
            </w:r>
            <w:r w:rsidR="00C24306" w:rsidRPr="00AC3FF5">
              <w:t xml:space="preserve"> </w:t>
            </w:r>
            <w:r w:rsidR="00E162F1" w:rsidRPr="00AC3FF5">
              <w:t>-</w:t>
            </w:r>
            <w:r w:rsidR="00C24306" w:rsidRPr="00AC3FF5">
              <w:t xml:space="preserve"> </w:t>
            </w:r>
            <w:r w:rsidRPr="00AC3FF5">
              <w:t>Tail Rotor Swashplate Bearing Locknut</w:t>
            </w:r>
            <w:r w:rsidR="00C24306" w:rsidRPr="00AC3FF5">
              <w:t xml:space="preserve"> </w:t>
            </w:r>
            <w:r w:rsidR="00E162F1" w:rsidRPr="00AC3FF5">
              <w:t>-</w:t>
            </w:r>
            <w:r w:rsidR="00C24306" w:rsidRPr="00AC3FF5">
              <w:t xml:space="preserve"> </w:t>
            </w:r>
            <w:r w:rsidRPr="00AC3FF5">
              <w:t>Increase in Torque</w:t>
            </w:r>
            <w:r w:rsidR="00C24306" w:rsidRPr="00AC3FF5">
              <w:t xml:space="preserve"> </w:t>
            </w:r>
            <w:r w:rsidR="00E162F1" w:rsidRPr="00AC3FF5">
              <w:t>-</w:t>
            </w:r>
            <w:r w:rsidR="00C24306" w:rsidRPr="00AC3FF5">
              <w:t xml:space="preserve"> </w:t>
            </w:r>
            <w:r w:rsidRPr="00AC3FF5">
              <w:t>CANCELLED</w:t>
            </w:r>
          </w:p>
        </w:tc>
        <w:bookmarkStart w:id="2549" w:name="BKCheck15B_2527"/>
        <w:bookmarkEnd w:id="254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"http://www.comlaw.gov.au/Details/F2009L01883" \o "ComLaw" </w:instrText>
            </w:r>
            <w:r w:rsidRPr="00AC3FF5">
              <w:fldChar w:fldCharType="separate"/>
            </w:r>
            <w:r w:rsidR="00AC3659" w:rsidRPr="00AC3FF5">
              <w:rPr>
                <w:rStyle w:val="Hyperlink"/>
              </w:rPr>
              <w:t>F2009L01883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1450</w:t>
            </w:r>
          </w:p>
        </w:tc>
        <w:tc>
          <w:tcPr>
            <w:tcW w:w="4819" w:type="dxa"/>
            <w:shd w:val="clear" w:color="auto" w:fill="auto"/>
          </w:tcPr>
          <w:p w:rsidR="00AC3659" w:rsidRPr="00AC3FF5" w:rsidRDefault="00AC3659" w:rsidP="00AC3659">
            <w:pPr>
              <w:pStyle w:val="Tabletext"/>
            </w:pPr>
            <w:r w:rsidRPr="00AC3FF5">
              <w:t>AD/HU 369/50</w:t>
            </w:r>
            <w:r w:rsidR="00C24306" w:rsidRPr="00AC3FF5">
              <w:t xml:space="preserve"> </w:t>
            </w:r>
            <w:r w:rsidR="00E162F1" w:rsidRPr="00AC3FF5">
              <w:t>-</w:t>
            </w:r>
            <w:r w:rsidR="00C24306" w:rsidRPr="00AC3FF5">
              <w:t xml:space="preserve"> </w:t>
            </w:r>
            <w:r w:rsidRPr="00AC3FF5">
              <w:t>Main Rotor Hub Strap Pack Retention Bolts and Bushings</w:t>
            </w:r>
            <w:r w:rsidR="00C24306" w:rsidRPr="00AC3FF5">
              <w:t xml:space="preserve"> </w:t>
            </w:r>
            <w:r w:rsidR="00E162F1" w:rsidRPr="00AC3FF5">
              <w:t>-</w:t>
            </w:r>
            <w:r w:rsidR="00C24306" w:rsidRPr="00AC3FF5">
              <w:t xml:space="preserve"> </w:t>
            </w:r>
            <w:r w:rsidRPr="00AC3FF5">
              <w:t>Inspection and Replacement</w:t>
            </w:r>
            <w:r w:rsidR="00C24306" w:rsidRPr="00AC3FF5">
              <w:t xml:space="preserve"> </w:t>
            </w:r>
            <w:r w:rsidR="00E162F1" w:rsidRPr="00AC3FF5">
              <w:t>-</w:t>
            </w:r>
            <w:r w:rsidR="00C24306" w:rsidRPr="00AC3FF5">
              <w:t xml:space="preserve"> </w:t>
            </w:r>
            <w:r w:rsidRPr="00AC3FF5">
              <w:t>CANCELLED</w:t>
            </w:r>
          </w:p>
        </w:tc>
        <w:bookmarkStart w:id="2550" w:name="BKCheck15B_2528"/>
        <w:bookmarkEnd w:id="255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"http://www.comlaw.gov.au/Details/F2009L01882" \o "ComLaw" </w:instrText>
            </w:r>
            <w:r w:rsidRPr="00AC3FF5">
              <w:fldChar w:fldCharType="separate"/>
            </w:r>
            <w:r w:rsidR="00AC3659" w:rsidRPr="00AC3FF5">
              <w:rPr>
                <w:rStyle w:val="Hyperlink"/>
              </w:rPr>
              <w:t>F2009L01882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1451</w:t>
            </w:r>
          </w:p>
        </w:tc>
        <w:tc>
          <w:tcPr>
            <w:tcW w:w="4819" w:type="dxa"/>
            <w:shd w:val="clear" w:color="auto" w:fill="auto"/>
          </w:tcPr>
          <w:p w:rsidR="00AC3659" w:rsidRPr="00AC3FF5" w:rsidRDefault="00AC3659" w:rsidP="00AC3659">
            <w:pPr>
              <w:pStyle w:val="Tabletext"/>
            </w:pPr>
            <w:r w:rsidRPr="00AC3FF5">
              <w:t>AD/HU 369/52</w:t>
            </w:r>
            <w:r w:rsidR="00C24306" w:rsidRPr="00AC3FF5">
              <w:t xml:space="preserve"> </w:t>
            </w:r>
            <w:r w:rsidR="00E162F1" w:rsidRPr="00AC3FF5">
              <w:t>-</w:t>
            </w:r>
            <w:r w:rsidR="00C24306" w:rsidRPr="00AC3FF5">
              <w:t xml:space="preserve"> </w:t>
            </w:r>
            <w:r w:rsidRPr="00AC3FF5">
              <w:t>Attachment Hardware for Sta</w:t>
            </w:r>
            <w:r w:rsidR="00E162F1" w:rsidRPr="00AC3FF5">
              <w:t>-</w:t>
            </w:r>
            <w:r w:rsidRPr="00AC3FF5">
              <w:t>Strap Securing Electric Wiring to Boom Fairing at Sta 138.50</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551" w:name="BKCheck15B_2529"/>
        <w:bookmarkEnd w:id="255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"http://www.comlaw.gov.au/Details/F2009L01790" \o "ComLaw" </w:instrText>
            </w:r>
            <w:r w:rsidRPr="00AC3FF5">
              <w:fldChar w:fldCharType="separate"/>
            </w:r>
            <w:r w:rsidR="00AC3659" w:rsidRPr="00AC3FF5">
              <w:rPr>
                <w:rStyle w:val="Hyperlink"/>
              </w:rPr>
              <w:t>F2009L01790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1452</w:t>
            </w:r>
          </w:p>
        </w:tc>
        <w:tc>
          <w:tcPr>
            <w:tcW w:w="4819" w:type="dxa"/>
            <w:shd w:val="clear" w:color="auto" w:fill="auto"/>
          </w:tcPr>
          <w:p w:rsidR="00AC3659" w:rsidRPr="00AC3FF5" w:rsidRDefault="00AC3659" w:rsidP="00AC3659">
            <w:pPr>
              <w:pStyle w:val="Tabletext"/>
            </w:pPr>
            <w:r w:rsidRPr="00AC3FF5">
              <w:t>AD/HU 369/57 Amdt 2</w:t>
            </w:r>
            <w:r w:rsidR="00C24306" w:rsidRPr="00AC3FF5">
              <w:t xml:space="preserve"> </w:t>
            </w:r>
            <w:r w:rsidR="00E162F1" w:rsidRPr="00AC3FF5">
              <w:t>-</w:t>
            </w:r>
            <w:r w:rsidR="00C24306" w:rsidRPr="00AC3FF5">
              <w:t xml:space="preserve"> </w:t>
            </w:r>
            <w:r w:rsidRPr="00AC3FF5">
              <w:t>Collective Stick Support Bracket Reinforcement Strap</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2552" w:name="BKCheck15B_2530"/>
        <w:bookmarkEnd w:id="255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"http://www.comlaw.gov.au/Details/F2009L01789" \o "ComLaw" </w:instrText>
            </w:r>
            <w:r w:rsidRPr="00AC3FF5">
              <w:fldChar w:fldCharType="separate"/>
            </w:r>
            <w:r w:rsidR="00AC3659" w:rsidRPr="00AC3FF5">
              <w:rPr>
                <w:rStyle w:val="Hyperlink"/>
              </w:rPr>
              <w:t>F2009L01789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1453</w:t>
            </w:r>
          </w:p>
        </w:tc>
        <w:tc>
          <w:tcPr>
            <w:tcW w:w="4819" w:type="dxa"/>
            <w:shd w:val="clear" w:color="auto" w:fill="auto"/>
          </w:tcPr>
          <w:p w:rsidR="00AC3659" w:rsidRPr="00AC3FF5" w:rsidRDefault="00AC3659" w:rsidP="00AC3659">
            <w:pPr>
              <w:pStyle w:val="Tabletext"/>
            </w:pPr>
            <w:r w:rsidRPr="00AC3FF5">
              <w:t>AD/HU 369/59 Amdt 1</w:t>
            </w:r>
            <w:r w:rsidR="00C24306" w:rsidRPr="00AC3FF5">
              <w:t xml:space="preserve"> </w:t>
            </w:r>
            <w:r w:rsidR="00E162F1" w:rsidRPr="00AC3FF5">
              <w:t>-</w:t>
            </w:r>
            <w:r w:rsidR="00C24306" w:rsidRPr="00AC3FF5">
              <w:t xml:space="preserve"> </w:t>
            </w:r>
            <w:r w:rsidRPr="00AC3FF5">
              <w:t>Main Transmission Oil Lines</w:t>
            </w:r>
            <w:r w:rsidR="00C24306" w:rsidRPr="00AC3FF5">
              <w:t xml:space="preserve"> </w:t>
            </w:r>
            <w:r w:rsidR="00E162F1" w:rsidRPr="00AC3FF5">
              <w:t>-</w:t>
            </w:r>
            <w:r w:rsidR="00C24306" w:rsidRPr="00AC3FF5">
              <w:t xml:space="preserve"> </w:t>
            </w:r>
            <w:r w:rsidRPr="00AC3FF5">
              <w:t>CANCELLED</w:t>
            </w:r>
          </w:p>
        </w:tc>
        <w:bookmarkStart w:id="2553" w:name="BKCheck15B_2531"/>
        <w:bookmarkEnd w:id="255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"http://www.comlaw.gov.au/Details/F2009L01881" \o "ComLaw" </w:instrText>
            </w:r>
            <w:r w:rsidRPr="00AC3FF5">
              <w:fldChar w:fldCharType="separate"/>
            </w:r>
            <w:r w:rsidR="00AC3659" w:rsidRPr="00AC3FF5">
              <w:rPr>
                <w:rStyle w:val="Hyperlink"/>
              </w:rPr>
              <w:t>F2009L01881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1454</w:t>
            </w:r>
          </w:p>
        </w:tc>
        <w:tc>
          <w:tcPr>
            <w:tcW w:w="4819" w:type="dxa"/>
            <w:shd w:val="clear" w:color="auto" w:fill="auto"/>
          </w:tcPr>
          <w:p w:rsidR="00AC3659" w:rsidRPr="00AC3FF5" w:rsidRDefault="00AC3659" w:rsidP="00AC3659">
            <w:pPr>
              <w:pStyle w:val="Tabletext"/>
            </w:pPr>
            <w:r w:rsidRPr="00AC3FF5">
              <w:t>AD/HU 369/63</w:t>
            </w:r>
            <w:r w:rsidR="00C24306" w:rsidRPr="00AC3FF5">
              <w:t xml:space="preserve"> </w:t>
            </w:r>
            <w:r w:rsidR="00E162F1" w:rsidRPr="00AC3FF5">
              <w:t>-</w:t>
            </w:r>
            <w:r w:rsidR="00C24306" w:rsidRPr="00AC3FF5">
              <w:t xml:space="preserve"> </w:t>
            </w:r>
            <w:r w:rsidRPr="00AC3FF5">
              <w:t>Landing Gear Struts and Feet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554" w:name="BKCheck15B_2532"/>
        <w:bookmarkEnd w:id="255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"http://www.comlaw.gov.au/Details/F2009L01788" \o "ComLaw" </w:instrText>
            </w:r>
            <w:r w:rsidRPr="00AC3FF5">
              <w:fldChar w:fldCharType="separate"/>
            </w:r>
            <w:r w:rsidR="00AC3659" w:rsidRPr="00AC3FF5">
              <w:rPr>
                <w:rStyle w:val="Hyperlink"/>
              </w:rPr>
              <w:t>F2009L01788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1455</w:t>
            </w:r>
          </w:p>
        </w:tc>
        <w:tc>
          <w:tcPr>
            <w:tcW w:w="4819" w:type="dxa"/>
            <w:shd w:val="clear" w:color="auto" w:fill="auto"/>
          </w:tcPr>
          <w:p w:rsidR="00AC3659" w:rsidRPr="00AC3FF5" w:rsidRDefault="00AC3659" w:rsidP="00AC3659">
            <w:pPr>
              <w:pStyle w:val="Tabletext"/>
            </w:pPr>
            <w:r w:rsidRPr="00AC3FF5">
              <w:t>AD/HU 369/64</w:t>
            </w:r>
            <w:r w:rsidR="00C24306" w:rsidRPr="00AC3FF5">
              <w:t xml:space="preserve"> </w:t>
            </w:r>
            <w:r w:rsidR="00E162F1" w:rsidRPr="00AC3FF5">
              <w:t>-</w:t>
            </w:r>
            <w:r w:rsidR="00C24306" w:rsidRPr="00AC3FF5">
              <w:t xml:space="preserve"> </w:t>
            </w:r>
            <w:r w:rsidRPr="00AC3FF5">
              <w:t>Tail Rotor Bellcrank</w:t>
            </w:r>
            <w:r w:rsidR="00C24306" w:rsidRPr="00AC3FF5">
              <w:t xml:space="preserve"> </w:t>
            </w:r>
            <w:r w:rsidR="00E162F1" w:rsidRPr="00AC3FF5">
              <w:t>-</w:t>
            </w:r>
            <w:r w:rsidR="00C24306" w:rsidRPr="00AC3FF5">
              <w:t xml:space="preserve"> </w:t>
            </w:r>
            <w:r w:rsidRPr="00AC3FF5">
              <w:t>CANCELLED</w:t>
            </w:r>
          </w:p>
        </w:tc>
        <w:bookmarkStart w:id="2555" w:name="BKCheck15B_2533"/>
        <w:bookmarkEnd w:id="255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"http://www.comlaw.gov.au/Details/F2009L01880" \o "ComLaw" </w:instrText>
            </w:r>
            <w:r w:rsidRPr="00AC3FF5">
              <w:fldChar w:fldCharType="separate"/>
            </w:r>
            <w:r w:rsidR="00AC3659" w:rsidRPr="00AC3FF5">
              <w:rPr>
                <w:rStyle w:val="Hyperlink"/>
              </w:rPr>
              <w:t>F2009L01880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1456</w:t>
            </w:r>
          </w:p>
        </w:tc>
        <w:tc>
          <w:tcPr>
            <w:tcW w:w="4819" w:type="dxa"/>
            <w:shd w:val="clear" w:color="auto" w:fill="auto"/>
          </w:tcPr>
          <w:p w:rsidR="00AC3659" w:rsidRPr="00AC3FF5" w:rsidRDefault="00AC3659" w:rsidP="00AC3659">
            <w:pPr>
              <w:pStyle w:val="Tabletext"/>
            </w:pPr>
            <w:r w:rsidRPr="00AC3FF5">
              <w:t>AD/HU 369/65</w:t>
            </w:r>
            <w:r w:rsidR="00C24306" w:rsidRPr="00AC3FF5">
              <w:t xml:space="preserve"> </w:t>
            </w:r>
            <w:r w:rsidR="00E162F1" w:rsidRPr="00AC3FF5">
              <w:t>-</w:t>
            </w:r>
            <w:r w:rsidR="00C24306" w:rsidRPr="00AC3FF5">
              <w:t xml:space="preserve"> </w:t>
            </w:r>
            <w:r w:rsidRPr="00AC3FF5">
              <w:t>Fargo Auxiliary Fuel Tanks</w:t>
            </w:r>
            <w:r w:rsidR="00C24306" w:rsidRPr="00AC3FF5">
              <w:t xml:space="preserve"> </w:t>
            </w:r>
            <w:r w:rsidR="00E162F1" w:rsidRPr="00AC3FF5">
              <w:t>-</w:t>
            </w:r>
            <w:r w:rsidR="00C24306" w:rsidRPr="00AC3FF5">
              <w:t xml:space="preserve"> </w:t>
            </w:r>
            <w:r w:rsidRPr="00AC3FF5">
              <w:t>CANCELLED</w:t>
            </w:r>
          </w:p>
        </w:tc>
        <w:bookmarkStart w:id="2556" w:name="BKCheck15B_2534"/>
        <w:bookmarkEnd w:id="255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"http://www.comlaw.gov.au/Details/F2009L01879" \o "ComLaw" </w:instrText>
            </w:r>
            <w:r w:rsidRPr="00AC3FF5">
              <w:fldChar w:fldCharType="separate"/>
            </w:r>
            <w:r w:rsidR="00AC3659" w:rsidRPr="00AC3FF5">
              <w:rPr>
                <w:rStyle w:val="Hyperlink"/>
              </w:rPr>
              <w:t>F2009L01879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1457</w:t>
            </w:r>
          </w:p>
        </w:tc>
        <w:tc>
          <w:tcPr>
            <w:tcW w:w="4819" w:type="dxa"/>
            <w:shd w:val="clear" w:color="auto" w:fill="auto"/>
          </w:tcPr>
          <w:p w:rsidR="00AC3659" w:rsidRPr="00AC3FF5" w:rsidRDefault="00AC3659" w:rsidP="00AC3659">
            <w:pPr>
              <w:pStyle w:val="Tabletext"/>
            </w:pPr>
            <w:r w:rsidRPr="00AC3FF5">
              <w:t>AD/HU 369/66</w:t>
            </w:r>
            <w:r w:rsidR="00C24306" w:rsidRPr="00AC3FF5">
              <w:t xml:space="preserve"> </w:t>
            </w:r>
            <w:r w:rsidR="00E162F1" w:rsidRPr="00AC3FF5">
              <w:t>-</w:t>
            </w:r>
            <w:r w:rsidR="00C24306" w:rsidRPr="00AC3FF5">
              <w:t xml:space="preserve"> </w:t>
            </w:r>
            <w:r w:rsidRPr="00AC3FF5">
              <w:t>Eon Corp. Seat Belt Assemblies</w:t>
            </w:r>
            <w:r w:rsidR="00C24306" w:rsidRPr="00AC3FF5">
              <w:t xml:space="preserve"> </w:t>
            </w:r>
            <w:r w:rsidR="00E162F1" w:rsidRPr="00AC3FF5">
              <w:t>-</w:t>
            </w:r>
            <w:r w:rsidR="00C24306" w:rsidRPr="00AC3FF5">
              <w:t xml:space="preserve"> </w:t>
            </w:r>
            <w:r w:rsidRPr="00AC3FF5">
              <w:t>CANCELLED</w:t>
            </w:r>
          </w:p>
        </w:tc>
        <w:bookmarkStart w:id="2557" w:name="BKCheck15B_2535"/>
        <w:bookmarkEnd w:id="255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"http://www.comlaw.gov.au/Details/F2009L01786" \o "ComLaw" </w:instrText>
            </w:r>
            <w:r w:rsidRPr="00AC3FF5">
              <w:fldChar w:fldCharType="separate"/>
            </w:r>
            <w:r w:rsidR="00AC3659" w:rsidRPr="00AC3FF5">
              <w:rPr>
                <w:rStyle w:val="Hyperlink"/>
              </w:rPr>
              <w:t>F2009L01786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1458</w:t>
            </w:r>
          </w:p>
        </w:tc>
        <w:tc>
          <w:tcPr>
            <w:tcW w:w="4819" w:type="dxa"/>
            <w:shd w:val="clear" w:color="auto" w:fill="auto"/>
          </w:tcPr>
          <w:p w:rsidR="00AC3659" w:rsidRPr="00AC3FF5" w:rsidRDefault="00AC3659" w:rsidP="00AC3659">
            <w:pPr>
              <w:pStyle w:val="Tabletext"/>
            </w:pPr>
            <w:r w:rsidRPr="00AC3FF5">
              <w:t>AD/HU 369/73</w:t>
            </w:r>
            <w:r w:rsidR="00C24306" w:rsidRPr="00AC3FF5">
              <w:t xml:space="preserve"> </w:t>
            </w:r>
            <w:r w:rsidR="00E162F1" w:rsidRPr="00AC3FF5">
              <w:t>-</w:t>
            </w:r>
            <w:r w:rsidR="00C24306" w:rsidRPr="00AC3FF5">
              <w:t xml:space="preserve"> </w:t>
            </w:r>
            <w:r w:rsidRPr="00AC3FF5">
              <w:t>Tail Rotor Fork Bolt</w:t>
            </w:r>
            <w:r w:rsidR="00C24306" w:rsidRPr="00AC3FF5">
              <w:t xml:space="preserve"> </w:t>
            </w:r>
            <w:r w:rsidR="00E162F1" w:rsidRPr="00AC3FF5">
              <w:t>-</w:t>
            </w:r>
            <w:r w:rsidR="00C24306" w:rsidRPr="00AC3FF5">
              <w:t xml:space="preserve"> </w:t>
            </w:r>
            <w:r w:rsidRPr="00AC3FF5">
              <w:t>CANCELLED</w:t>
            </w:r>
          </w:p>
        </w:tc>
        <w:bookmarkStart w:id="2558" w:name="BKCheck15B_2536"/>
        <w:bookmarkEnd w:id="255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"http://www.comlaw.gov.au/Details/F2009L01878" \o "ComLaw" </w:instrText>
            </w:r>
            <w:r w:rsidRPr="00AC3FF5">
              <w:fldChar w:fldCharType="separate"/>
            </w:r>
            <w:r w:rsidR="00AC3659" w:rsidRPr="00AC3FF5">
              <w:rPr>
                <w:rStyle w:val="Hyperlink"/>
              </w:rPr>
              <w:t>F2009L01878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1459</w:t>
            </w:r>
          </w:p>
        </w:tc>
        <w:tc>
          <w:tcPr>
            <w:tcW w:w="4819" w:type="dxa"/>
            <w:shd w:val="clear" w:color="auto" w:fill="auto"/>
          </w:tcPr>
          <w:p w:rsidR="00AC3659" w:rsidRPr="00AC3FF5" w:rsidRDefault="00AC3659" w:rsidP="00AC3659">
            <w:pPr>
              <w:pStyle w:val="Tabletext"/>
            </w:pPr>
            <w:r w:rsidRPr="00AC3FF5">
              <w:t>AD/HU 369/74</w:t>
            </w:r>
            <w:r w:rsidR="00C24306" w:rsidRPr="00AC3FF5">
              <w:t xml:space="preserve"> </w:t>
            </w:r>
            <w:r w:rsidR="00E162F1" w:rsidRPr="00AC3FF5">
              <w:t>-</w:t>
            </w:r>
            <w:r w:rsidR="00C24306" w:rsidRPr="00AC3FF5">
              <w:t xml:space="preserve"> </w:t>
            </w:r>
            <w:r w:rsidRPr="00AC3FF5">
              <w:t>Particle Separator Filter Bypass Door Latch</w:t>
            </w:r>
            <w:r w:rsidR="00C24306" w:rsidRPr="00AC3FF5">
              <w:t xml:space="preserve"> </w:t>
            </w:r>
            <w:r w:rsidR="00E162F1" w:rsidRPr="00AC3FF5">
              <w:t>-</w:t>
            </w:r>
            <w:r w:rsidR="00C24306" w:rsidRPr="00AC3FF5">
              <w:t xml:space="preserve"> </w:t>
            </w:r>
            <w:r w:rsidRPr="00AC3FF5">
              <w:t>CANCELLED</w:t>
            </w:r>
          </w:p>
        </w:tc>
        <w:bookmarkStart w:id="2559" w:name="BKCheck15B_2537"/>
        <w:bookmarkEnd w:id="255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"http://www.comlaw.gov.au/Details/F2009L01785" \o "ComLaw" </w:instrText>
            </w:r>
            <w:r w:rsidRPr="00AC3FF5">
              <w:fldChar w:fldCharType="separate"/>
            </w:r>
            <w:r w:rsidR="00AC3659" w:rsidRPr="00AC3FF5">
              <w:rPr>
                <w:rStyle w:val="Hyperlink"/>
              </w:rPr>
              <w:t>F2009L01785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1460</w:t>
            </w:r>
          </w:p>
        </w:tc>
        <w:tc>
          <w:tcPr>
            <w:tcW w:w="4819" w:type="dxa"/>
            <w:shd w:val="clear" w:color="auto" w:fill="auto"/>
          </w:tcPr>
          <w:p w:rsidR="00AC3659" w:rsidRPr="00AC3FF5" w:rsidRDefault="00AC3659" w:rsidP="00AC3659">
            <w:pPr>
              <w:pStyle w:val="Tabletext"/>
            </w:pPr>
            <w:r w:rsidRPr="00AC3FF5">
              <w:t>AD/HU 369/79</w:t>
            </w:r>
            <w:r w:rsidR="00C24306" w:rsidRPr="00AC3FF5">
              <w:t xml:space="preserve"> </w:t>
            </w:r>
            <w:r w:rsidR="00E162F1" w:rsidRPr="00AC3FF5">
              <w:t>-</w:t>
            </w:r>
            <w:r w:rsidR="00C24306" w:rsidRPr="00AC3FF5">
              <w:t xml:space="preserve"> </w:t>
            </w:r>
            <w:r w:rsidRPr="00AC3FF5">
              <w:t>Tail Rotor Transmission Output Shaft Duplex Bearings</w:t>
            </w:r>
            <w:r w:rsidR="00C24306" w:rsidRPr="00AC3FF5">
              <w:t xml:space="preserve"> </w:t>
            </w:r>
            <w:r w:rsidR="00E162F1" w:rsidRPr="00AC3FF5">
              <w:t>-</w:t>
            </w:r>
            <w:r w:rsidR="00C24306" w:rsidRPr="00AC3FF5">
              <w:t xml:space="preserve"> </w:t>
            </w:r>
            <w:r w:rsidRPr="00AC3FF5">
              <w:t>CANCELLED</w:t>
            </w:r>
          </w:p>
        </w:tc>
        <w:bookmarkStart w:id="2560" w:name="BKCheck15B_2538"/>
        <w:bookmarkEnd w:id="256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"http://www.comlaw.gov.au/Details/F2009L01877" \o "ComLaw" </w:instrText>
            </w:r>
            <w:r w:rsidRPr="00AC3FF5">
              <w:fldChar w:fldCharType="separate"/>
            </w:r>
            <w:r w:rsidR="00AC3659" w:rsidRPr="00AC3FF5">
              <w:rPr>
                <w:rStyle w:val="Hyperlink"/>
              </w:rPr>
              <w:t>F2009L01877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1461</w:t>
            </w:r>
          </w:p>
        </w:tc>
        <w:tc>
          <w:tcPr>
            <w:tcW w:w="4819" w:type="dxa"/>
            <w:shd w:val="clear" w:color="auto" w:fill="auto"/>
          </w:tcPr>
          <w:p w:rsidR="00AC3659" w:rsidRPr="00AC3FF5" w:rsidRDefault="00AC3659" w:rsidP="00AC3659">
            <w:pPr>
              <w:pStyle w:val="Tabletext"/>
            </w:pPr>
            <w:r w:rsidRPr="00AC3FF5">
              <w:t>AD/HU 369/85 Amdt 1</w:t>
            </w:r>
            <w:r w:rsidR="00C24306" w:rsidRPr="00AC3FF5">
              <w:t xml:space="preserve"> </w:t>
            </w:r>
            <w:r w:rsidR="00E162F1" w:rsidRPr="00AC3FF5">
              <w:t>-</w:t>
            </w:r>
            <w:r w:rsidR="00C24306" w:rsidRPr="00AC3FF5">
              <w:t xml:space="preserve"> </w:t>
            </w:r>
            <w:r w:rsidRPr="00AC3FF5">
              <w:t>Main Rotor Blade Root Replacement</w:t>
            </w:r>
            <w:r w:rsidR="00C24306" w:rsidRPr="00AC3FF5">
              <w:t xml:space="preserve"> </w:t>
            </w:r>
            <w:r w:rsidR="00E162F1" w:rsidRPr="00AC3FF5">
              <w:t>-</w:t>
            </w:r>
            <w:r w:rsidR="00C24306" w:rsidRPr="00AC3FF5">
              <w:t xml:space="preserve"> </w:t>
            </w:r>
            <w:r w:rsidRPr="00AC3FF5">
              <w:t>CANCELLED</w:t>
            </w:r>
          </w:p>
        </w:tc>
        <w:bookmarkStart w:id="2561" w:name="BKCheck15B_2539"/>
        <w:bookmarkEnd w:id="256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"http://www.comlaw.gov.au/Details/F2009L03667" \o "ComLaw" </w:instrText>
            </w:r>
            <w:r w:rsidRPr="00AC3FF5">
              <w:fldChar w:fldCharType="separate"/>
            </w:r>
            <w:r w:rsidR="00AC3659" w:rsidRPr="00AC3FF5">
              <w:rPr>
                <w:rStyle w:val="Hyperlink"/>
              </w:rPr>
              <w:t>F2009L03667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1462</w:t>
            </w:r>
          </w:p>
        </w:tc>
        <w:tc>
          <w:tcPr>
            <w:tcW w:w="4819" w:type="dxa"/>
            <w:shd w:val="clear" w:color="auto" w:fill="auto"/>
          </w:tcPr>
          <w:p w:rsidR="00AC3659" w:rsidRPr="00AC3FF5" w:rsidRDefault="00AC3659" w:rsidP="00AC3659">
            <w:pPr>
              <w:pStyle w:val="Tabletext"/>
            </w:pPr>
            <w:r w:rsidRPr="00AC3FF5">
              <w:t>AD/INST/1</w:t>
            </w:r>
            <w:r w:rsidR="00C24306" w:rsidRPr="00AC3FF5">
              <w:t xml:space="preserve"> </w:t>
            </w:r>
            <w:r w:rsidR="00E162F1" w:rsidRPr="00AC3FF5">
              <w:t>-</w:t>
            </w:r>
            <w:r w:rsidR="00C24306" w:rsidRPr="00AC3FF5">
              <w:t xml:space="preserve"> </w:t>
            </w:r>
            <w:r w:rsidRPr="00AC3FF5">
              <w:t>Gyro Horizon Indicators Power Failure Warning Flag</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562" w:name="BKCheck15B_2540"/>
        <w:bookmarkEnd w:id="256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"http://www.comlaw.gov.au/Details/F2009L00482" \o "ComLaw" </w:instrText>
            </w:r>
            <w:r w:rsidRPr="00AC3FF5">
              <w:fldChar w:fldCharType="separate"/>
            </w:r>
            <w:r w:rsidR="00AC3659" w:rsidRPr="00AC3FF5">
              <w:rPr>
                <w:rStyle w:val="Hyperlink"/>
              </w:rPr>
              <w:t>F2009L00482</w:t>
            </w:r>
            <w:r w:rsidRPr="00AC3FF5">
              <w:rPr>
                <w:rStyle w:val="Hyperlink"/>
              </w:rPr>
              <w:fldChar w:fldCharType="end"/>
            </w:r>
          </w:p>
        </w:tc>
      </w:tr>
      <w:tr w:rsidR="00291DEC" w:rsidRPr="00AC3FF5" w:rsidTr="000360F0">
        <w:trPr>
          <w:cantSplit/>
        </w:trPr>
        <w:tc>
          <w:tcPr>
            <w:tcW w:w="676" w:type="dxa"/>
            <w:shd w:val="clear" w:color="auto" w:fill="auto"/>
          </w:tcPr>
          <w:p w:rsidR="00291DEC" w:rsidRPr="00AC3FF5" w:rsidRDefault="000360F0" w:rsidP="004B73B4">
            <w:pPr>
              <w:pStyle w:val="Tabletext"/>
            </w:pPr>
            <w:r w:rsidRPr="00AC3FF5">
              <w:t>1463</w:t>
            </w:r>
          </w:p>
        </w:tc>
        <w:tc>
          <w:tcPr>
            <w:tcW w:w="4819" w:type="dxa"/>
            <w:shd w:val="clear" w:color="auto" w:fill="auto"/>
          </w:tcPr>
          <w:p w:rsidR="00291DEC" w:rsidRPr="00AC3FF5" w:rsidRDefault="00291DEC" w:rsidP="004B73B4">
            <w:pPr>
              <w:pStyle w:val="Tabletext"/>
            </w:pPr>
            <w:r w:rsidRPr="00AC3FF5">
              <w:t>AD/INST/7</w:t>
            </w:r>
            <w:r w:rsidR="00C24306" w:rsidRPr="00AC3FF5">
              <w:t xml:space="preserve"> </w:t>
            </w:r>
            <w:r w:rsidR="00E162F1" w:rsidRPr="00AC3FF5">
              <w:t>-</w:t>
            </w:r>
            <w:r w:rsidR="00C24306" w:rsidRPr="00AC3FF5">
              <w:t xml:space="preserve"> </w:t>
            </w:r>
            <w:r w:rsidRPr="00AC3FF5">
              <w:t>H14 Automatic Pilot Servo Housing</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563" w:name="BKCheck15B_2541"/>
        <w:bookmarkEnd w:id="2563"/>
        <w:tc>
          <w:tcPr>
            <w:tcW w:w="1843" w:type="dxa"/>
            <w:shd w:val="clear" w:color="auto" w:fill="auto"/>
          </w:tcPr>
          <w:p w:rsidR="00291DEC" w:rsidRPr="00AC3FF5" w:rsidRDefault="00516173" w:rsidP="004B73B4">
            <w:pPr>
              <w:pStyle w:val="Tabletext"/>
            </w:pPr>
            <w:r w:rsidRPr="00AC3FF5">
              <w:fldChar w:fldCharType="begin"/>
            </w:r>
            <w:r w:rsidRPr="00AC3FF5">
              <w:instrText xml:space="preserve"> HYPERLINK "http://www.comlaw.gov.au/Details/F2009L00483" \o "ComLaw" </w:instrText>
            </w:r>
            <w:r w:rsidRPr="00AC3FF5">
              <w:fldChar w:fldCharType="separate"/>
            </w:r>
            <w:r w:rsidR="00291DEC" w:rsidRPr="00AC3FF5">
              <w:rPr>
                <w:rStyle w:val="Hyperlink"/>
              </w:rPr>
              <w:t>F2009L00483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1464</w:t>
            </w:r>
          </w:p>
        </w:tc>
        <w:tc>
          <w:tcPr>
            <w:tcW w:w="4819" w:type="dxa"/>
            <w:shd w:val="clear" w:color="auto" w:fill="auto"/>
          </w:tcPr>
          <w:p w:rsidR="00AC3659" w:rsidRPr="00AC3FF5" w:rsidRDefault="00AC3659" w:rsidP="00AC3659">
            <w:pPr>
              <w:pStyle w:val="Tabletext"/>
            </w:pPr>
            <w:r w:rsidRPr="00AC3FF5">
              <w:t>AD/INST/12</w:t>
            </w:r>
            <w:r w:rsidR="00C24306" w:rsidRPr="00AC3FF5">
              <w:t xml:space="preserve"> </w:t>
            </w:r>
            <w:r w:rsidR="00E162F1" w:rsidRPr="00AC3FF5">
              <w:t>-</w:t>
            </w:r>
            <w:r w:rsidR="00C24306" w:rsidRPr="00AC3FF5">
              <w:t xml:space="preserve"> </w:t>
            </w:r>
            <w:r w:rsidRPr="00AC3FF5">
              <w:t>SEP 6 Automatic Pilot Roll Computer Clutch Circuit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564" w:name="BKCheck15B_2542"/>
        <w:bookmarkEnd w:id="256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"http://www.comlaw.gov.au/Details/F2009L00515" \o "ComLaw" </w:instrText>
            </w:r>
            <w:r w:rsidRPr="00AC3FF5">
              <w:fldChar w:fldCharType="separate"/>
            </w:r>
            <w:r w:rsidR="00AC3659" w:rsidRPr="00AC3FF5">
              <w:rPr>
                <w:rStyle w:val="Hyperlink"/>
              </w:rPr>
              <w:t>F2009L00515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1465</w:t>
            </w:r>
          </w:p>
        </w:tc>
        <w:tc>
          <w:tcPr>
            <w:tcW w:w="4819" w:type="dxa"/>
            <w:shd w:val="clear" w:color="auto" w:fill="auto"/>
          </w:tcPr>
          <w:p w:rsidR="00AC3659" w:rsidRPr="00AC3FF5" w:rsidRDefault="00AC3659" w:rsidP="00AC3659">
            <w:pPr>
              <w:pStyle w:val="Tabletext"/>
            </w:pPr>
            <w:r w:rsidRPr="00AC3FF5">
              <w:t>AD/INST/13</w:t>
            </w:r>
            <w:r w:rsidR="00C24306" w:rsidRPr="00AC3FF5">
              <w:t xml:space="preserve"> </w:t>
            </w:r>
            <w:r w:rsidR="00E162F1" w:rsidRPr="00AC3FF5">
              <w:t>-</w:t>
            </w:r>
            <w:r w:rsidR="00C24306" w:rsidRPr="00AC3FF5">
              <w:t xml:space="preserve"> </w:t>
            </w:r>
            <w:r w:rsidRPr="00AC3FF5">
              <w:t>Venting of SEP 2 Servomotor Clutches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565" w:name="BKCheck15B_2543"/>
        <w:bookmarkEnd w:id="256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"http://www.comlaw.gov.au/Details/F2009L00484" \o "ComLaw" </w:instrText>
            </w:r>
            <w:r w:rsidRPr="00AC3FF5">
              <w:fldChar w:fldCharType="separate"/>
            </w:r>
            <w:r w:rsidR="00AC3659" w:rsidRPr="00AC3FF5">
              <w:rPr>
                <w:rStyle w:val="Hyperlink"/>
              </w:rPr>
              <w:t>F2009L00484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1466</w:t>
            </w:r>
          </w:p>
        </w:tc>
        <w:tc>
          <w:tcPr>
            <w:tcW w:w="4819" w:type="dxa"/>
            <w:shd w:val="clear" w:color="auto" w:fill="auto"/>
          </w:tcPr>
          <w:p w:rsidR="00AC3659" w:rsidRPr="00AC3FF5" w:rsidRDefault="00AC3659" w:rsidP="00AC3659">
            <w:pPr>
              <w:pStyle w:val="Tabletext"/>
            </w:pPr>
            <w:r w:rsidRPr="00AC3FF5">
              <w:t>AD/INST/14</w:t>
            </w:r>
            <w:r w:rsidR="00C24306" w:rsidRPr="00AC3FF5">
              <w:t xml:space="preserve"> </w:t>
            </w:r>
            <w:r w:rsidR="00E162F1" w:rsidRPr="00AC3FF5">
              <w:t>-</w:t>
            </w:r>
            <w:r w:rsidR="00C24306" w:rsidRPr="00AC3FF5">
              <w:t xml:space="preserve"> </w:t>
            </w:r>
            <w:r w:rsidRPr="00AC3FF5">
              <w:t>SEP 6 Automatic Pilot Pitch Computer Clutch Circuit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566" w:name="BKCheck15B_2544"/>
        <w:bookmarkEnd w:id="256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"http://www.comlaw.gov.au/Details/F2009L00488" \o "ComLaw" </w:instrText>
            </w:r>
            <w:r w:rsidRPr="00AC3FF5">
              <w:fldChar w:fldCharType="separate"/>
            </w:r>
            <w:r w:rsidR="00AC3659" w:rsidRPr="00AC3FF5">
              <w:rPr>
                <w:rStyle w:val="Hyperlink"/>
              </w:rPr>
              <w:t>F2009L00488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1467</w:t>
            </w:r>
          </w:p>
        </w:tc>
        <w:tc>
          <w:tcPr>
            <w:tcW w:w="4819" w:type="dxa"/>
            <w:shd w:val="clear" w:color="auto" w:fill="auto"/>
          </w:tcPr>
          <w:p w:rsidR="00AC3659" w:rsidRPr="00AC3FF5" w:rsidRDefault="00AC3659" w:rsidP="00AC3659">
            <w:pPr>
              <w:pStyle w:val="Tabletext"/>
            </w:pPr>
            <w:r w:rsidRPr="00AC3FF5">
              <w:t>AD/INST/16</w:t>
            </w:r>
            <w:r w:rsidR="00C24306" w:rsidRPr="00AC3FF5">
              <w:t xml:space="preserve"> </w:t>
            </w:r>
            <w:r w:rsidR="00E162F1" w:rsidRPr="00AC3FF5">
              <w:t>-</w:t>
            </w:r>
            <w:r w:rsidR="00C24306" w:rsidRPr="00AC3FF5">
              <w:t xml:space="preserve"> </w:t>
            </w:r>
            <w:r w:rsidRPr="00AC3FF5">
              <w:t>King KG 102 Directional Gyro</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567" w:name="BKCheck15B_2545"/>
        <w:bookmarkEnd w:id="256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"http://www.comlaw.gov.au/Details/F2009L00489" \o "ComLaw" </w:instrText>
            </w:r>
            <w:r w:rsidRPr="00AC3FF5">
              <w:fldChar w:fldCharType="separate"/>
            </w:r>
            <w:r w:rsidR="00AC3659" w:rsidRPr="00AC3FF5">
              <w:rPr>
                <w:rStyle w:val="Hyperlink"/>
              </w:rPr>
              <w:t>F2009L00489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1468</w:t>
            </w:r>
          </w:p>
        </w:tc>
        <w:tc>
          <w:tcPr>
            <w:tcW w:w="4819" w:type="dxa"/>
            <w:shd w:val="clear" w:color="auto" w:fill="auto"/>
          </w:tcPr>
          <w:p w:rsidR="00AC3659" w:rsidRPr="00AC3FF5" w:rsidRDefault="00AC3659" w:rsidP="00AC3659">
            <w:pPr>
              <w:pStyle w:val="Tabletext"/>
            </w:pPr>
            <w:r w:rsidRPr="00AC3FF5">
              <w:t>AD/INST/17</w:t>
            </w:r>
            <w:r w:rsidR="00C24306" w:rsidRPr="00AC3FF5">
              <w:t xml:space="preserve"> </w:t>
            </w:r>
            <w:r w:rsidR="00E162F1" w:rsidRPr="00AC3FF5">
              <w:t>-</w:t>
            </w:r>
            <w:r w:rsidR="00C24306" w:rsidRPr="00AC3FF5">
              <w:t xml:space="preserve"> </w:t>
            </w:r>
            <w:r w:rsidRPr="00AC3FF5">
              <w:t>King K1</w:t>
            </w:r>
            <w:r w:rsidR="00BD0B7A" w:rsidRPr="00AC3FF5">
              <w:t> </w:t>
            </w:r>
            <w:r w:rsidRPr="00AC3FF5">
              <w:t>525 Indicator</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568" w:name="BKCheck15B_2546"/>
        <w:bookmarkEnd w:id="256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"http://www.comlaw.gov.au/Details/F2009L00490" \o "ComLaw" </w:instrText>
            </w:r>
            <w:r w:rsidRPr="00AC3FF5">
              <w:fldChar w:fldCharType="separate"/>
            </w:r>
            <w:r w:rsidR="00AC3659" w:rsidRPr="00AC3FF5">
              <w:rPr>
                <w:rStyle w:val="Hyperlink"/>
              </w:rPr>
              <w:t>F2009L00490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1469</w:t>
            </w:r>
          </w:p>
        </w:tc>
        <w:tc>
          <w:tcPr>
            <w:tcW w:w="4819" w:type="dxa"/>
            <w:shd w:val="clear" w:color="auto" w:fill="auto"/>
          </w:tcPr>
          <w:p w:rsidR="00AC3659" w:rsidRPr="00AC3FF5" w:rsidRDefault="00AC3659" w:rsidP="00AC3659">
            <w:pPr>
              <w:pStyle w:val="Tabletext"/>
            </w:pPr>
            <w:r w:rsidRPr="00AC3FF5">
              <w:t>AD/INST/18</w:t>
            </w:r>
            <w:r w:rsidR="00C24306" w:rsidRPr="00AC3FF5">
              <w:t xml:space="preserve"> </w:t>
            </w:r>
            <w:r w:rsidR="00E162F1" w:rsidRPr="00AC3FF5">
              <w:t>-</w:t>
            </w:r>
            <w:r w:rsidR="00C24306" w:rsidRPr="00AC3FF5">
              <w:t xml:space="preserve"> </w:t>
            </w:r>
            <w:r w:rsidRPr="00AC3FF5">
              <w:t>Collins PN</w:t>
            </w:r>
            <w:r w:rsidR="00E162F1" w:rsidRPr="00AC3FF5">
              <w:t>-</w:t>
            </w:r>
            <w:r w:rsidRPr="00AC3FF5">
              <w:t>101 Pictorial Navigation System Slaving Accessory 328A</w:t>
            </w:r>
            <w:r w:rsidR="00E162F1" w:rsidRPr="00AC3FF5">
              <w:t>-</w:t>
            </w:r>
            <w:r w:rsidRPr="00AC3FF5">
              <w:t>3G</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569" w:name="BKCheck15B_2547"/>
        <w:bookmarkEnd w:id="256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"http://www.comlaw.gov.au/Details/F2009L00491" \o "ComLaw" </w:instrText>
            </w:r>
            <w:r w:rsidRPr="00AC3FF5">
              <w:fldChar w:fldCharType="separate"/>
            </w:r>
            <w:r w:rsidR="00AC3659" w:rsidRPr="00AC3FF5">
              <w:rPr>
                <w:rStyle w:val="Hyperlink"/>
              </w:rPr>
              <w:t>F2009L00491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1470</w:t>
            </w:r>
          </w:p>
        </w:tc>
        <w:tc>
          <w:tcPr>
            <w:tcW w:w="4819" w:type="dxa"/>
            <w:shd w:val="clear" w:color="auto" w:fill="auto"/>
          </w:tcPr>
          <w:p w:rsidR="00AC3659" w:rsidRPr="00AC3FF5" w:rsidRDefault="00AC3659" w:rsidP="00AC3659">
            <w:pPr>
              <w:pStyle w:val="Tabletext"/>
            </w:pPr>
            <w:r w:rsidRPr="00AC3FF5">
              <w:t>AD/INST/20</w:t>
            </w:r>
            <w:r w:rsidR="00C24306" w:rsidRPr="00AC3FF5">
              <w:t xml:space="preserve"> </w:t>
            </w:r>
            <w:r w:rsidR="00E162F1" w:rsidRPr="00AC3FF5">
              <w:t>-</w:t>
            </w:r>
            <w:r w:rsidR="00C24306" w:rsidRPr="00AC3FF5">
              <w:t xml:space="preserve"> </w:t>
            </w:r>
            <w:r w:rsidRPr="00AC3FF5">
              <w:t>Sep 2 Automatic Pilot Trim Servomotor Venting</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570" w:name="BKCheck15B_2548"/>
        <w:bookmarkEnd w:id="257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"http://www.comlaw.gov.au/Details/F2009L00492" \o "ComLaw" </w:instrText>
            </w:r>
            <w:r w:rsidRPr="00AC3FF5">
              <w:fldChar w:fldCharType="separate"/>
            </w:r>
            <w:r w:rsidR="00AC3659" w:rsidRPr="00AC3FF5">
              <w:rPr>
                <w:rStyle w:val="Hyperlink"/>
              </w:rPr>
              <w:t>F2009L00492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1471</w:t>
            </w:r>
          </w:p>
        </w:tc>
        <w:tc>
          <w:tcPr>
            <w:tcW w:w="4819" w:type="dxa"/>
            <w:shd w:val="clear" w:color="auto" w:fill="auto"/>
          </w:tcPr>
          <w:p w:rsidR="00AC3659" w:rsidRPr="00AC3FF5" w:rsidRDefault="00AC3659" w:rsidP="00AC3659">
            <w:pPr>
              <w:pStyle w:val="Tabletext"/>
            </w:pPr>
            <w:r w:rsidRPr="00AC3FF5">
              <w:t>AD/INST/21</w:t>
            </w:r>
            <w:r w:rsidR="00C24306" w:rsidRPr="00AC3FF5">
              <w:t xml:space="preserve"> </w:t>
            </w:r>
            <w:r w:rsidR="00E162F1" w:rsidRPr="00AC3FF5">
              <w:t>-</w:t>
            </w:r>
            <w:r w:rsidR="00C24306" w:rsidRPr="00AC3FF5">
              <w:t xml:space="preserve"> </w:t>
            </w:r>
            <w:r w:rsidRPr="00AC3FF5">
              <w:t>King KFC200</w:t>
            </w:r>
            <w:r w:rsidR="00C24306" w:rsidRPr="00AC3FF5">
              <w:t xml:space="preserve"> </w:t>
            </w:r>
            <w:r w:rsidR="00E162F1" w:rsidRPr="00AC3FF5">
              <w:t>-</w:t>
            </w:r>
            <w:r w:rsidR="00C24306" w:rsidRPr="00AC3FF5">
              <w:t xml:space="preserve"> </w:t>
            </w:r>
            <w:r w:rsidRPr="00AC3FF5">
              <w:t>IAFCS</w:t>
            </w:r>
            <w:r w:rsidR="00C24306" w:rsidRPr="00AC3FF5">
              <w:t xml:space="preserve"> </w:t>
            </w:r>
            <w:r w:rsidR="00E162F1" w:rsidRPr="00AC3FF5">
              <w:t>-</w:t>
            </w:r>
            <w:r w:rsidR="00C24306" w:rsidRPr="00AC3FF5">
              <w:t xml:space="preserve"> </w:t>
            </w:r>
            <w:r w:rsidRPr="00AC3FF5">
              <w:t>Bridle Cable Clamps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571" w:name="BKCheck15B_2549"/>
        <w:bookmarkEnd w:id="257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"http://www.comlaw.gov.au/Details/F2009L00493" \o "ComLaw" </w:instrText>
            </w:r>
            <w:r w:rsidRPr="00AC3FF5">
              <w:fldChar w:fldCharType="separate"/>
            </w:r>
            <w:r w:rsidR="00AC3659" w:rsidRPr="00AC3FF5">
              <w:rPr>
                <w:rStyle w:val="Hyperlink"/>
              </w:rPr>
              <w:t>F2009L00493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1472</w:t>
            </w:r>
          </w:p>
        </w:tc>
        <w:tc>
          <w:tcPr>
            <w:tcW w:w="4819" w:type="dxa"/>
            <w:shd w:val="clear" w:color="auto" w:fill="auto"/>
          </w:tcPr>
          <w:p w:rsidR="00AC3659" w:rsidRPr="00AC3FF5" w:rsidRDefault="00AC3659" w:rsidP="00AC3659">
            <w:pPr>
              <w:pStyle w:val="Tabletext"/>
            </w:pPr>
            <w:r w:rsidRPr="00AC3FF5">
              <w:t>AD/INST/25</w:t>
            </w:r>
            <w:r w:rsidR="00C24306" w:rsidRPr="00AC3FF5">
              <w:t xml:space="preserve"> </w:t>
            </w:r>
            <w:r w:rsidR="00E162F1" w:rsidRPr="00AC3FF5">
              <w:t>-</w:t>
            </w:r>
            <w:r w:rsidR="00C24306" w:rsidRPr="00AC3FF5">
              <w:t xml:space="preserve"> </w:t>
            </w:r>
            <w:r w:rsidRPr="00AC3FF5">
              <w:t>Aerosonic Encoding Altimeters</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572" w:name="BKCheck15B_2550"/>
        <w:bookmarkEnd w:id="257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"http://www.comlaw.gov.au/Details/F2009L00494" \o "ComLaw" </w:instrText>
            </w:r>
            <w:r w:rsidRPr="00AC3FF5">
              <w:fldChar w:fldCharType="separate"/>
            </w:r>
            <w:r w:rsidR="00AC3659" w:rsidRPr="00AC3FF5">
              <w:rPr>
                <w:rStyle w:val="Hyperlink"/>
              </w:rPr>
              <w:t>F2009L00494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1473</w:t>
            </w:r>
          </w:p>
        </w:tc>
        <w:tc>
          <w:tcPr>
            <w:tcW w:w="4819" w:type="dxa"/>
            <w:shd w:val="clear" w:color="auto" w:fill="auto"/>
          </w:tcPr>
          <w:p w:rsidR="00AC3659" w:rsidRPr="00AC3FF5" w:rsidRDefault="00AC3659" w:rsidP="00AC3659">
            <w:pPr>
              <w:pStyle w:val="Tabletext"/>
            </w:pPr>
            <w:r w:rsidRPr="00AC3FF5">
              <w:t>AD/INST/26</w:t>
            </w:r>
            <w:r w:rsidR="00C24306" w:rsidRPr="00AC3FF5">
              <w:t xml:space="preserve"> </w:t>
            </w:r>
            <w:r w:rsidR="00E162F1" w:rsidRPr="00AC3FF5">
              <w:t>-</w:t>
            </w:r>
            <w:r w:rsidR="00C24306" w:rsidRPr="00AC3FF5">
              <w:t xml:space="preserve"> </w:t>
            </w:r>
            <w:r w:rsidRPr="00AC3FF5">
              <w:t>Navomatic 200A Automatic Pilot Computer</w:t>
            </w:r>
            <w:r w:rsidR="00C24306" w:rsidRPr="00AC3FF5">
              <w:t xml:space="preserve"> </w:t>
            </w:r>
            <w:r w:rsidR="00E162F1" w:rsidRPr="00AC3FF5">
              <w:t>-</w:t>
            </w:r>
            <w:r w:rsidR="00C24306" w:rsidRPr="00AC3FF5">
              <w:t xml:space="preserve"> </w:t>
            </w:r>
            <w:r w:rsidRPr="00AC3FF5">
              <w:t>Amplifier Nav Input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573" w:name="BKCheck15B_2551"/>
        <w:bookmarkEnd w:id="257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"http://www.comlaw.gov.au/Details/F2009L00495" \o "ComLaw" </w:instrText>
            </w:r>
            <w:r w:rsidRPr="00AC3FF5">
              <w:fldChar w:fldCharType="separate"/>
            </w:r>
            <w:r w:rsidR="00AC3659" w:rsidRPr="00AC3FF5">
              <w:rPr>
                <w:rStyle w:val="Hyperlink"/>
              </w:rPr>
              <w:t>F2009L00495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1474</w:t>
            </w:r>
          </w:p>
        </w:tc>
        <w:tc>
          <w:tcPr>
            <w:tcW w:w="4819" w:type="dxa"/>
            <w:shd w:val="clear" w:color="auto" w:fill="auto"/>
          </w:tcPr>
          <w:p w:rsidR="00AC3659" w:rsidRPr="00AC3FF5" w:rsidRDefault="00AC3659" w:rsidP="00AC3659">
            <w:pPr>
              <w:pStyle w:val="Tabletext"/>
            </w:pPr>
            <w:r w:rsidRPr="00AC3FF5">
              <w:t>AD/INST/28</w:t>
            </w:r>
            <w:r w:rsidR="00C24306" w:rsidRPr="00AC3FF5">
              <w:t xml:space="preserve"> </w:t>
            </w:r>
            <w:r w:rsidR="00E162F1" w:rsidRPr="00AC3FF5">
              <w:t>-</w:t>
            </w:r>
            <w:r w:rsidR="00C24306" w:rsidRPr="00AC3FF5">
              <w:t xml:space="preserve"> </w:t>
            </w:r>
            <w:r w:rsidRPr="00AC3FF5">
              <w:t>A.R.C. PA1050A Actuator and DA</w:t>
            </w:r>
            <w:r w:rsidR="00E162F1" w:rsidRPr="00AC3FF5">
              <w:t>-</w:t>
            </w:r>
            <w:r w:rsidRPr="00AC3FF5">
              <w:t>1050A Decoupler Adapter</w:t>
            </w:r>
            <w:r w:rsidR="00C24306" w:rsidRPr="00AC3FF5">
              <w:t xml:space="preserve"> </w:t>
            </w:r>
            <w:r w:rsidR="00E162F1" w:rsidRPr="00AC3FF5">
              <w:t>-</w:t>
            </w:r>
            <w:r w:rsidR="00C24306" w:rsidRPr="00AC3FF5">
              <w:t xml:space="preserve"> </w:t>
            </w:r>
            <w:r w:rsidRPr="00AC3FF5">
              <w:t>Cessna 1050A I.F.C.S.</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574" w:name="BKCheck15B_2552"/>
        <w:bookmarkEnd w:id="257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"http://www.comlaw.gov.au/Details/F2009L00496" \o "ComLaw" </w:instrText>
            </w:r>
            <w:r w:rsidRPr="00AC3FF5">
              <w:fldChar w:fldCharType="separate"/>
            </w:r>
            <w:r w:rsidR="00AC3659" w:rsidRPr="00AC3FF5">
              <w:rPr>
                <w:rStyle w:val="Hyperlink"/>
              </w:rPr>
              <w:t>F2009L00496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1475</w:t>
            </w:r>
          </w:p>
        </w:tc>
        <w:tc>
          <w:tcPr>
            <w:tcW w:w="4819" w:type="dxa"/>
            <w:shd w:val="clear" w:color="auto" w:fill="auto"/>
          </w:tcPr>
          <w:p w:rsidR="00AC3659" w:rsidRPr="00AC3FF5" w:rsidRDefault="00AC3659" w:rsidP="00AC3659">
            <w:pPr>
              <w:pStyle w:val="Tabletext"/>
            </w:pPr>
            <w:r w:rsidRPr="00AC3FF5">
              <w:t>AD/INST/33 Amdt 1</w:t>
            </w:r>
            <w:r w:rsidR="00C24306" w:rsidRPr="00AC3FF5">
              <w:t xml:space="preserve"> </w:t>
            </w:r>
            <w:r w:rsidR="00E162F1" w:rsidRPr="00AC3FF5">
              <w:t>-</w:t>
            </w:r>
            <w:r w:rsidR="00C24306" w:rsidRPr="00AC3FF5">
              <w:t xml:space="preserve"> </w:t>
            </w:r>
            <w:r w:rsidRPr="00AC3FF5">
              <w:t>King KAP/KFC 200 Autopilot</w:t>
            </w:r>
            <w:r w:rsidR="00C24306" w:rsidRPr="00AC3FF5">
              <w:t xml:space="preserve"> </w:t>
            </w:r>
            <w:r w:rsidR="00E162F1" w:rsidRPr="00AC3FF5">
              <w:t>-</w:t>
            </w:r>
            <w:r w:rsidR="00C24306" w:rsidRPr="00AC3FF5">
              <w:t xml:space="preserve"> </w:t>
            </w:r>
            <w:r w:rsidRPr="00AC3FF5">
              <w:t>CANCELLED</w:t>
            </w:r>
          </w:p>
        </w:tc>
        <w:bookmarkStart w:id="2575" w:name="BKCheck15B_2553"/>
        <w:bookmarkEnd w:id="257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"http://www.comlaw.gov.au/Details/F2009L00497" \o "ComLaw" </w:instrText>
            </w:r>
            <w:r w:rsidRPr="00AC3FF5">
              <w:fldChar w:fldCharType="separate"/>
            </w:r>
            <w:r w:rsidR="00AC3659" w:rsidRPr="00AC3FF5">
              <w:rPr>
                <w:rStyle w:val="Hyperlink"/>
              </w:rPr>
              <w:t>F2009L00497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1476</w:t>
            </w:r>
          </w:p>
        </w:tc>
        <w:tc>
          <w:tcPr>
            <w:tcW w:w="4819" w:type="dxa"/>
            <w:shd w:val="clear" w:color="auto" w:fill="auto"/>
          </w:tcPr>
          <w:p w:rsidR="00AC3659" w:rsidRPr="00AC3FF5" w:rsidRDefault="00AC3659" w:rsidP="00AC3659">
            <w:pPr>
              <w:pStyle w:val="Tabletext"/>
            </w:pPr>
            <w:r w:rsidRPr="00AC3FF5">
              <w:t>AD/INST/34</w:t>
            </w:r>
            <w:r w:rsidR="00C24306" w:rsidRPr="00AC3FF5">
              <w:t xml:space="preserve"> </w:t>
            </w:r>
            <w:r w:rsidR="00E162F1" w:rsidRPr="00AC3FF5">
              <w:t>-</w:t>
            </w:r>
            <w:r w:rsidR="00C24306" w:rsidRPr="00AC3FF5">
              <w:t xml:space="preserve"> </w:t>
            </w:r>
            <w:r w:rsidRPr="00AC3FF5">
              <w:t>Honeywell SP</w:t>
            </w:r>
            <w:r w:rsidR="00E162F1" w:rsidRPr="00AC3FF5">
              <w:t>-</w:t>
            </w:r>
            <w:r w:rsidRPr="00AC3FF5">
              <w:t>300 DFCS Mode Control Panel</w:t>
            </w:r>
            <w:r w:rsidR="00C24306" w:rsidRPr="00AC3FF5">
              <w:t xml:space="preserve"> </w:t>
            </w:r>
            <w:r w:rsidR="00E162F1" w:rsidRPr="00AC3FF5">
              <w:t>-</w:t>
            </w:r>
            <w:r w:rsidR="00C24306" w:rsidRPr="00AC3FF5">
              <w:t xml:space="preserve"> </w:t>
            </w:r>
            <w:r w:rsidRPr="00AC3FF5">
              <w:t>CANCELLED</w:t>
            </w:r>
          </w:p>
        </w:tc>
        <w:bookmarkStart w:id="2576" w:name="BKCheck15B_2554"/>
        <w:bookmarkEnd w:id="257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"http://www.comlaw.gov.au/Details/F2009L01021" \o "ComLaw" </w:instrText>
            </w:r>
            <w:r w:rsidRPr="00AC3FF5">
              <w:fldChar w:fldCharType="separate"/>
            </w:r>
            <w:r w:rsidR="00AC3659" w:rsidRPr="00AC3FF5">
              <w:rPr>
                <w:rStyle w:val="Hyperlink"/>
              </w:rPr>
              <w:t>F2009L01021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1477</w:t>
            </w:r>
          </w:p>
        </w:tc>
        <w:tc>
          <w:tcPr>
            <w:tcW w:w="4819" w:type="dxa"/>
            <w:shd w:val="clear" w:color="auto" w:fill="auto"/>
          </w:tcPr>
          <w:p w:rsidR="00AC3659" w:rsidRPr="00AC3FF5" w:rsidRDefault="00AC3659" w:rsidP="00AC3659">
            <w:pPr>
              <w:pStyle w:val="Tabletext"/>
            </w:pPr>
            <w:r w:rsidRPr="00AC3FF5">
              <w:t>AD/INST/35</w:t>
            </w:r>
            <w:r w:rsidR="00C24306" w:rsidRPr="00AC3FF5">
              <w:t xml:space="preserve"> </w:t>
            </w:r>
            <w:r w:rsidR="00E162F1" w:rsidRPr="00AC3FF5">
              <w:t>-</w:t>
            </w:r>
            <w:r w:rsidR="00C24306" w:rsidRPr="00AC3FF5">
              <w:t xml:space="preserve"> </w:t>
            </w:r>
            <w:r w:rsidRPr="00AC3FF5">
              <w:t>Collins APP</w:t>
            </w:r>
            <w:r w:rsidR="00E162F1" w:rsidRPr="00AC3FF5">
              <w:t>-</w:t>
            </w:r>
            <w:r w:rsidRPr="00AC3FF5">
              <w:t>80/80A Autopilot Panel</w:t>
            </w:r>
            <w:r w:rsidR="00C24306" w:rsidRPr="00AC3FF5">
              <w:t xml:space="preserve"> </w:t>
            </w:r>
            <w:r w:rsidR="00E162F1" w:rsidRPr="00AC3FF5">
              <w:t>-</w:t>
            </w:r>
            <w:r w:rsidR="00C24306" w:rsidRPr="00AC3FF5">
              <w:t xml:space="preserve"> </w:t>
            </w:r>
            <w:r w:rsidRPr="00AC3FF5">
              <w:t>CANCELLED</w:t>
            </w:r>
          </w:p>
        </w:tc>
        <w:bookmarkStart w:id="2577" w:name="BKCheck15B_2555"/>
        <w:bookmarkEnd w:id="257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"http://www.comlaw.gov.au/Details/F2009L00498" \o "ComLaw" </w:instrText>
            </w:r>
            <w:r w:rsidRPr="00AC3FF5">
              <w:fldChar w:fldCharType="separate"/>
            </w:r>
            <w:r w:rsidR="00AC3659" w:rsidRPr="00AC3FF5">
              <w:rPr>
                <w:rStyle w:val="Hyperlink"/>
              </w:rPr>
              <w:t>F2009L00498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1478</w:t>
            </w:r>
          </w:p>
        </w:tc>
        <w:tc>
          <w:tcPr>
            <w:tcW w:w="4819" w:type="dxa"/>
            <w:shd w:val="clear" w:color="auto" w:fill="auto"/>
          </w:tcPr>
          <w:p w:rsidR="00AC3659" w:rsidRPr="00AC3FF5" w:rsidRDefault="00AC3659" w:rsidP="00AC3659">
            <w:pPr>
              <w:pStyle w:val="Tabletext"/>
            </w:pPr>
            <w:r w:rsidRPr="00AC3FF5">
              <w:t>AD/INST/36</w:t>
            </w:r>
            <w:r w:rsidR="00C24306" w:rsidRPr="00AC3FF5">
              <w:t xml:space="preserve"> </w:t>
            </w:r>
            <w:r w:rsidR="00E162F1" w:rsidRPr="00AC3FF5">
              <w:t>-</w:t>
            </w:r>
            <w:r w:rsidR="00C24306" w:rsidRPr="00AC3FF5">
              <w:t xml:space="preserve"> </w:t>
            </w:r>
            <w:r w:rsidRPr="00AC3FF5">
              <w:t>Collins ALI</w:t>
            </w:r>
            <w:r w:rsidR="00E162F1" w:rsidRPr="00AC3FF5">
              <w:t>-</w:t>
            </w:r>
            <w:r w:rsidRPr="00AC3FF5">
              <w:t>80( ) Barometric Altimeter</w:t>
            </w:r>
            <w:r w:rsidR="00C24306" w:rsidRPr="00AC3FF5">
              <w:t xml:space="preserve"> </w:t>
            </w:r>
            <w:r w:rsidR="00E162F1" w:rsidRPr="00AC3FF5">
              <w:t>-</w:t>
            </w:r>
            <w:r w:rsidR="00C24306" w:rsidRPr="00AC3FF5">
              <w:t xml:space="preserve"> </w:t>
            </w:r>
            <w:r w:rsidRPr="00AC3FF5">
              <w:t>CANCELLED</w:t>
            </w:r>
          </w:p>
        </w:tc>
        <w:bookmarkStart w:id="2578" w:name="BKCheck15B_2556"/>
        <w:bookmarkEnd w:id="257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"http://www.comlaw.gov.au/Details/F2009L00499" \o "ComLaw" </w:instrText>
            </w:r>
            <w:r w:rsidRPr="00AC3FF5">
              <w:fldChar w:fldCharType="separate"/>
            </w:r>
            <w:r w:rsidR="00AC3659" w:rsidRPr="00AC3FF5">
              <w:rPr>
                <w:rStyle w:val="Hyperlink"/>
              </w:rPr>
              <w:t>F2009L00499</w:t>
            </w:r>
            <w:r w:rsidRPr="00AC3FF5">
              <w:rPr>
                <w:rStyle w:val="Hyperlink"/>
              </w:rPr>
              <w:fldChar w:fldCharType="end"/>
            </w:r>
          </w:p>
        </w:tc>
      </w:tr>
      <w:tr w:rsidR="002E3907" w:rsidRPr="00AC3FF5" w:rsidTr="000360F0">
        <w:trPr>
          <w:cantSplit/>
        </w:trPr>
        <w:tc>
          <w:tcPr>
            <w:tcW w:w="676" w:type="dxa"/>
            <w:shd w:val="clear" w:color="auto" w:fill="auto"/>
          </w:tcPr>
          <w:p w:rsidR="002E3907" w:rsidRPr="00AC3FF5" w:rsidRDefault="000360F0" w:rsidP="004B73B4">
            <w:pPr>
              <w:pStyle w:val="Tabletext"/>
            </w:pPr>
            <w:r w:rsidRPr="00AC3FF5">
              <w:t>1479</w:t>
            </w:r>
          </w:p>
        </w:tc>
        <w:tc>
          <w:tcPr>
            <w:tcW w:w="4819" w:type="dxa"/>
            <w:shd w:val="clear" w:color="auto" w:fill="auto"/>
          </w:tcPr>
          <w:p w:rsidR="002E3907" w:rsidRPr="00AC3FF5" w:rsidRDefault="002E3907" w:rsidP="004B73B4">
            <w:pPr>
              <w:pStyle w:val="Tabletext"/>
            </w:pPr>
            <w:r w:rsidRPr="00AC3FF5">
              <w:t>AD/JT8D/16 Amdt 2</w:t>
            </w:r>
            <w:r w:rsidR="00C24306" w:rsidRPr="00AC3FF5">
              <w:t xml:space="preserve"> </w:t>
            </w:r>
            <w:r w:rsidR="00E162F1" w:rsidRPr="00AC3FF5">
              <w:t>-</w:t>
            </w:r>
            <w:r w:rsidR="00C24306" w:rsidRPr="00AC3FF5">
              <w:t xml:space="preserve"> </w:t>
            </w:r>
            <w:r w:rsidRPr="00AC3FF5">
              <w:t>Second Stage Fan Blades</w:t>
            </w:r>
            <w:r w:rsidR="00C24306" w:rsidRPr="00AC3FF5">
              <w:t xml:space="preserve"> </w:t>
            </w:r>
            <w:r w:rsidR="00E162F1" w:rsidRPr="00AC3FF5">
              <w:t>-</w:t>
            </w:r>
            <w:r w:rsidR="00C24306" w:rsidRPr="00AC3FF5">
              <w:t xml:space="preserve"> </w:t>
            </w:r>
            <w:r w:rsidRPr="00AC3FF5">
              <w:t>CANCELLED</w:t>
            </w:r>
          </w:p>
        </w:tc>
        <w:bookmarkStart w:id="2579" w:name="BKCheck15B_2557"/>
        <w:bookmarkEnd w:id="2579"/>
        <w:tc>
          <w:tcPr>
            <w:tcW w:w="1843" w:type="dxa"/>
            <w:shd w:val="clear" w:color="auto" w:fill="auto"/>
          </w:tcPr>
          <w:p w:rsidR="002E3907" w:rsidRPr="00AC3FF5" w:rsidRDefault="00516173" w:rsidP="004B73B4">
            <w:pPr>
              <w:pStyle w:val="Tabletext"/>
            </w:pPr>
            <w:r w:rsidRPr="00AC3FF5">
              <w:fldChar w:fldCharType="begin"/>
            </w:r>
            <w:r w:rsidRPr="00AC3FF5">
              <w:instrText xml:space="preserve"> HYPERLINK "http://www.comlaw.gov.au/Details/F2009L04596" \o "ComLaw" </w:instrText>
            </w:r>
            <w:r w:rsidRPr="00AC3FF5">
              <w:fldChar w:fldCharType="separate"/>
            </w:r>
            <w:r w:rsidR="002E3907" w:rsidRPr="00AC3FF5">
              <w:rPr>
                <w:rStyle w:val="Hyperlink"/>
              </w:rPr>
              <w:t>F2009L04596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1480</w:t>
            </w:r>
          </w:p>
        </w:tc>
        <w:tc>
          <w:tcPr>
            <w:tcW w:w="4819" w:type="dxa"/>
            <w:shd w:val="clear" w:color="auto" w:fill="auto"/>
          </w:tcPr>
          <w:p w:rsidR="00AC3659" w:rsidRPr="00AC3FF5" w:rsidRDefault="00AC3659" w:rsidP="00AC3659">
            <w:pPr>
              <w:pStyle w:val="Tabletext"/>
            </w:pPr>
            <w:r w:rsidRPr="00AC3FF5">
              <w:t>AD/JT15D/2</w:t>
            </w:r>
            <w:r w:rsidR="00C24306" w:rsidRPr="00AC3FF5">
              <w:t xml:space="preserve"> </w:t>
            </w:r>
            <w:r w:rsidR="00E162F1" w:rsidRPr="00AC3FF5">
              <w:t>-</w:t>
            </w:r>
            <w:r w:rsidR="00C24306" w:rsidRPr="00AC3FF5">
              <w:t xml:space="preserve"> </w:t>
            </w:r>
            <w:r w:rsidRPr="00AC3FF5">
              <w:t>Deletion of Oil Filler Drain Tubes</w:t>
            </w:r>
            <w:r w:rsidR="00C24306" w:rsidRPr="00AC3FF5">
              <w:t xml:space="preserve"> </w:t>
            </w:r>
            <w:r w:rsidR="00E162F1" w:rsidRPr="00AC3FF5">
              <w:t>-</w:t>
            </w:r>
            <w:r w:rsidR="00C24306" w:rsidRPr="00AC3FF5">
              <w:t xml:space="preserve"> </w:t>
            </w:r>
            <w:r w:rsidRPr="00AC3FF5">
              <w:t>CANCELLED</w:t>
            </w:r>
          </w:p>
        </w:tc>
        <w:bookmarkStart w:id="2580" w:name="BKCheck15B_2558"/>
        <w:bookmarkEnd w:id="258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"http://www.comlaw.gov.au/Details/F2009L03095" \o "ComLaw" </w:instrText>
            </w:r>
            <w:r w:rsidRPr="00AC3FF5">
              <w:fldChar w:fldCharType="separate"/>
            </w:r>
            <w:r w:rsidR="00AC3659" w:rsidRPr="00AC3FF5">
              <w:rPr>
                <w:rStyle w:val="Hyperlink"/>
              </w:rPr>
              <w:t>F2009L03095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1481</w:t>
            </w:r>
          </w:p>
        </w:tc>
        <w:tc>
          <w:tcPr>
            <w:tcW w:w="4819" w:type="dxa"/>
            <w:shd w:val="clear" w:color="auto" w:fill="auto"/>
          </w:tcPr>
          <w:p w:rsidR="00AC3659" w:rsidRPr="00AC3FF5" w:rsidRDefault="00AC3659" w:rsidP="00AC3659">
            <w:pPr>
              <w:pStyle w:val="Tabletext"/>
            </w:pPr>
            <w:r w:rsidRPr="00AC3FF5">
              <w:t>AD/JT15D/5</w:t>
            </w:r>
            <w:r w:rsidR="00C24306" w:rsidRPr="00AC3FF5">
              <w:t xml:space="preserve"> </w:t>
            </w:r>
            <w:r w:rsidR="00E162F1" w:rsidRPr="00AC3FF5">
              <w:t>-</w:t>
            </w:r>
            <w:r w:rsidR="00C24306" w:rsidRPr="00AC3FF5">
              <w:t xml:space="preserve"> </w:t>
            </w:r>
            <w:r w:rsidRPr="00AC3FF5">
              <w:t>Modified Fuel Manifold Assembly</w:t>
            </w:r>
            <w:r w:rsidR="00C24306" w:rsidRPr="00AC3FF5">
              <w:t xml:space="preserve"> </w:t>
            </w:r>
            <w:r w:rsidR="00E162F1" w:rsidRPr="00AC3FF5">
              <w:t>-</w:t>
            </w:r>
            <w:r w:rsidR="00C24306" w:rsidRPr="00AC3FF5">
              <w:t xml:space="preserve"> </w:t>
            </w:r>
            <w:r w:rsidRPr="00AC3FF5">
              <w:t>CANCELLED</w:t>
            </w:r>
          </w:p>
        </w:tc>
        <w:bookmarkStart w:id="2581" w:name="BKCheck15B_2559"/>
        <w:bookmarkEnd w:id="258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"http://www.comlaw.gov.au/Details/F2009L03094" \o "ComLaw" </w:instrText>
            </w:r>
            <w:r w:rsidRPr="00AC3FF5">
              <w:fldChar w:fldCharType="separate"/>
            </w:r>
            <w:r w:rsidR="00AC3659" w:rsidRPr="00AC3FF5">
              <w:rPr>
                <w:rStyle w:val="Hyperlink"/>
              </w:rPr>
              <w:t>F2009L03094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1482</w:t>
            </w:r>
          </w:p>
        </w:tc>
        <w:tc>
          <w:tcPr>
            <w:tcW w:w="4819" w:type="dxa"/>
            <w:shd w:val="clear" w:color="auto" w:fill="auto"/>
          </w:tcPr>
          <w:p w:rsidR="00AC3659" w:rsidRPr="00AC3FF5" w:rsidRDefault="00AC3659" w:rsidP="00AC3659">
            <w:pPr>
              <w:pStyle w:val="Tabletext"/>
            </w:pPr>
            <w:r w:rsidRPr="00AC3FF5">
              <w:t>AD/L.40/2</w:t>
            </w:r>
            <w:r w:rsidR="00C24306" w:rsidRPr="00AC3FF5">
              <w:t xml:space="preserve"> </w:t>
            </w:r>
            <w:r w:rsidR="00E162F1" w:rsidRPr="00AC3FF5">
              <w:t>-</w:t>
            </w:r>
            <w:r w:rsidR="00C24306" w:rsidRPr="00AC3FF5">
              <w:t xml:space="preserve"> </w:t>
            </w:r>
            <w:r w:rsidRPr="00AC3FF5">
              <w:t>Resewing of Seat Belt and Securing of Tailplane Actuating Nut Lock Screws</w:t>
            </w:r>
            <w:r w:rsidR="00C24306" w:rsidRPr="00AC3FF5">
              <w:t xml:space="preserve"> </w:t>
            </w:r>
            <w:r w:rsidR="00E162F1" w:rsidRPr="00AC3FF5">
              <w:t>-</w:t>
            </w:r>
            <w:r w:rsidR="00C24306" w:rsidRPr="00AC3FF5">
              <w:t xml:space="preserve"> </w:t>
            </w:r>
            <w:r w:rsidRPr="00AC3FF5">
              <w:t>Rework</w:t>
            </w:r>
            <w:r w:rsidR="00C24306" w:rsidRPr="00AC3FF5">
              <w:t xml:space="preserve"> </w:t>
            </w:r>
            <w:r w:rsidR="00E162F1" w:rsidRPr="00AC3FF5">
              <w:t>-</w:t>
            </w:r>
            <w:r w:rsidR="00C24306" w:rsidRPr="00AC3FF5">
              <w:t xml:space="preserve"> </w:t>
            </w:r>
            <w:r w:rsidRPr="00AC3FF5">
              <w:t>CANCELLED</w:t>
            </w:r>
          </w:p>
        </w:tc>
        <w:bookmarkStart w:id="2582" w:name="BKCheck15B_2560"/>
        <w:bookmarkEnd w:id="258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"http://www.comlaw.gov.au/Details/F2009L03034" \o "ComLaw" </w:instrText>
            </w:r>
            <w:r w:rsidRPr="00AC3FF5">
              <w:fldChar w:fldCharType="separate"/>
            </w:r>
            <w:r w:rsidR="00AC3659" w:rsidRPr="00AC3FF5">
              <w:rPr>
                <w:rStyle w:val="Hyperlink"/>
              </w:rPr>
              <w:t>F2009L03034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1483</w:t>
            </w:r>
          </w:p>
        </w:tc>
        <w:tc>
          <w:tcPr>
            <w:tcW w:w="4819" w:type="dxa"/>
            <w:shd w:val="clear" w:color="auto" w:fill="auto"/>
          </w:tcPr>
          <w:p w:rsidR="00AC3659" w:rsidRPr="00AC3FF5" w:rsidRDefault="00AC3659" w:rsidP="00AC3659">
            <w:pPr>
              <w:pStyle w:val="Tabletext"/>
            </w:pPr>
            <w:r w:rsidRPr="00AC3FF5">
              <w:t>AD/L.40/3</w:t>
            </w:r>
            <w:r w:rsidR="00C24306" w:rsidRPr="00AC3FF5">
              <w:t xml:space="preserve"> </w:t>
            </w:r>
            <w:r w:rsidR="00E162F1" w:rsidRPr="00AC3FF5">
              <w:t>-</w:t>
            </w:r>
            <w:r w:rsidR="00C24306" w:rsidRPr="00AC3FF5">
              <w:t xml:space="preserve"> </w:t>
            </w:r>
            <w:r w:rsidRPr="00AC3FF5">
              <w:t>Fire Resistant Flexible Fuel and Oil Lines in Engine Compartment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583" w:name="BKCheck15B_2561"/>
        <w:bookmarkEnd w:id="258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"http://www.comlaw.gov.au/Details/F2009L03093" \o "ComLaw" </w:instrText>
            </w:r>
            <w:r w:rsidRPr="00AC3FF5">
              <w:fldChar w:fldCharType="separate"/>
            </w:r>
            <w:r w:rsidR="00AC3659" w:rsidRPr="00AC3FF5">
              <w:rPr>
                <w:rStyle w:val="Hyperlink"/>
              </w:rPr>
              <w:t>F2009L03093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1484</w:t>
            </w:r>
          </w:p>
        </w:tc>
        <w:tc>
          <w:tcPr>
            <w:tcW w:w="4819" w:type="dxa"/>
            <w:shd w:val="clear" w:color="auto" w:fill="auto"/>
          </w:tcPr>
          <w:p w:rsidR="00AC3659" w:rsidRPr="00AC3FF5" w:rsidRDefault="00AC3659" w:rsidP="00AC3659">
            <w:pPr>
              <w:pStyle w:val="Tabletext"/>
            </w:pPr>
            <w:r w:rsidRPr="00AC3FF5">
              <w:t>AD/L.40/4</w:t>
            </w:r>
            <w:r w:rsidR="00C24306" w:rsidRPr="00AC3FF5">
              <w:t xml:space="preserve"> </w:t>
            </w:r>
            <w:r w:rsidR="00E162F1" w:rsidRPr="00AC3FF5">
              <w:t>-</w:t>
            </w:r>
            <w:r w:rsidR="00C24306" w:rsidRPr="00AC3FF5">
              <w:t xml:space="preserve"> </w:t>
            </w:r>
            <w:r w:rsidRPr="00AC3FF5">
              <w:t>Elevator and Rudder Control System</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584" w:name="BKCheck15B_2562"/>
        <w:bookmarkEnd w:id="258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"http://www.comlaw.gov.au/Details/F2009L03033" \o "ComLaw" </w:instrText>
            </w:r>
            <w:r w:rsidRPr="00AC3FF5">
              <w:fldChar w:fldCharType="separate"/>
            </w:r>
            <w:r w:rsidR="00AC3659" w:rsidRPr="00AC3FF5">
              <w:rPr>
                <w:rStyle w:val="Hyperlink"/>
              </w:rPr>
              <w:t>F2009L03033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1485</w:t>
            </w:r>
          </w:p>
        </w:tc>
        <w:tc>
          <w:tcPr>
            <w:tcW w:w="4819" w:type="dxa"/>
            <w:shd w:val="clear" w:color="auto" w:fill="auto"/>
          </w:tcPr>
          <w:p w:rsidR="00AC3659" w:rsidRPr="00AC3FF5" w:rsidRDefault="00AC3659" w:rsidP="00AC3659">
            <w:pPr>
              <w:pStyle w:val="Tabletext"/>
            </w:pPr>
            <w:r w:rsidRPr="00AC3FF5">
              <w:t>AD/L.40/5</w:t>
            </w:r>
            <w:r w:rsidR="00C24306" w:rsidRPr="00AC3FF5">
              <w:t xml:space="preserve"> </w:t>
            </w:r>
            <w:r w:rsidR="00E162F1" w:rsidRPr="00AC3FF5">
              <w:t>-</w:t>
            </w:r>
            <w:r w:rsidR="00C24306" w:rsidRPr="00AC3FF5">
              <w:t xml:space="preserve"> </w:t>
            </w:r>
            <w:r w:rsidRPr="00AC3FF5">
              <w:t>Fuel System</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585" w:name="BKCheck15B_2563"/>
        <w:bookmarkEnd w:id="258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"http://www.comlaw.gov.au/Details/F2009L03092" \o "ComLaw" </w:instrText>
            </w:r>
            <w:r w:rsidRPr="00AC3FF5">
              <w:fldChar w:fldCharType="separate"/>
            </w:r>
            <w:r w:rsidR="00AC3659" w:rsidRPr="00AC3FF5">
              <w:rPr>
                <w:rStyle w:val="Hyperlink"/>
              </w:rPr>
              <w:t>F2009L03092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1486</w:t>
            </w:r>
          </w:p>
        </w:tc>
        <w:tc>
          <w:tcPr>
            <w:tcW w:w="4819" w:type="dxa"/>
            <w:shd w:val="clear" w:color="auto" w:fill="auto"/>
          </w:tcPr>
          <w:p w:rsidR="00AC3659" w:rsidRPr="00AC3FF5" w:rsidRDefault="00AC3659" w:rsidP="00AC3659">
            <w:pPr>
              <w:pStyle w:val="Tabletext"/>
            </w:pPr>
            <w:r w:rsidRPr="00AC3FF5">
              <w:t>AD/L.40/6 Amdt 1</w:t>
            </w:r>
            <w:r w:rsidR="00C24306" w:rsidRPr="00AC3FF5">
              <w:t xml:space="preserve"> </w:t>
            </w:r>
            <w:r w:rsidR="00E162F1" w:rsidRPr="00AC3FF5">
              <w:t>-</w:t>
            </w:r>
            <w:r w:rsidR="00C24306" w:rsidRPr="00AC3FF5">
              <w:t xml:space="preserve"> </w:t>
            </w:r>
            <w:r w:rsidRPr="00AC3FF5">
              <w:t>Elevator Control System</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586" w:name="BKCheck15B_2564"/>
        <w:bookmarkEnd w:id="258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"http://www.comlaw.gov.au/Details/F2009L03032" \o "ComLaw" </w:instrText>
            </w:r>
            <w:r w:rsidRPr="00AC3FF5">
              <w:fldChar w:fldCharType="separate"/>
            </w:r>
            <w:r w:rsidR="00AC3659" w:rsidRPr="00AC3FF5">
              <w:rPr>
                <w:rStyle w:val="Hyperlink"/>
              </w:rPr>
              <w:t>F2009L03032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1487</w:t>
            </w:r>
          </w:p>
        </w:tc>
        <w:tc>
          <w:tcPr>
            <w:tcW w:w="4819" w:type="dxa"/>
            <w:shd w:val="clear" w:color="auto" w:fill="auto"/>
          </w:tcPr>
          <w:p w:rsidR="00AC3659" w:rsidRPr="00AC3FF5" w:rsidRDefault="00AC3659" w:rsidP="00AC3659">
            <w:pPr>
              <w:pStyle w:val="Tabletext"/>
            </w:pPr>
            <w:r w:rsidRPr="00AC3FF5">
              <w:t>AD/L.40/7 Amdt 1</w:t>
            </w:r>
            <w:r w:rsidR="00C24306" w:rsidRPr="00AC3FF5">
              <w:t xml:space="preserve"> </w:t>
            </w:r>
            <w:r w:rsidR="00E162F1" w:rsidRPr="00AC3FF5">
              <w:t>-</w:t>
            </w:r>
            <w:r w:rsidR="00C24306" w:rsidRPr="00AC3FF5">
              <w:t xml:space="preserve"> </w:t>
            </w:r>
            <w:r w:rsidRPr="00AC3FF5">
              <w:t>Landing Gear Aural Warning</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587" w:name="BKCheck15B_2565"/>
        <w:bookmarkEnd w:id="258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"http://www.comlaw.gov.au/Details/F2009L03091" \o "ComLaw" </w:instrText>
            </w:r>
            <w:r w:rsidRPr="00AC3FF5">
              <w:fldChar w:fldCharType="separate"/>
            </w:r>
            <w:r w:rsidR="00AC3659" w:rsidRPr="00AC3FF5">
              <w:rPr>
                <w:rStyle w:val="Hyperlink"/>
              </w:rPr>
              <w:t>F2009L03091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1488</w:t>
            </w:r>
          </w:p>
        </w:tc>
        <w:tc>
          <w:tcPr>
            <w:tcW w:w="4819" w:type="dxa"/>
            <w:shd w:val="clear" w:color="auto" w:fill="auto"/>
          </w:tcPr>
          <w:p w:rsidR="00AC3659" w:rsidRPr="00AC3FF5" w:rsidRDefault="00AC3659" w:rsidP="00AC3659">
            <w:pPr>
              <w:pStyle w:val="Tabletext"/>
            </w:pPr>
            <w:r w:rsidRPr="00AC3FF5">
              <w:t>AD/L.40/8</w:t>
            </w:r>
            <w:r w:rsidR="00C24306" w:rsidRPr="00AC3FF5">
              <w:t xml:space="preserve"> </w:t>
            </w:r>
            <w:r w:rsidR="00E162F1" w:rsidRPr="00AC3FF5">
              <w:t>-</w:t>
            </w:r>
            <w:r w:rsidR="00C24306" w:rsidRPr="00AC3FF5">
              <w:t xml:space="preserve"> </w:t>
            </w:r>
            <w:r w:rsidRPr="00AC3FF5">
              <w:t>Front Seat Restraint Installations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588" w:name="BKCheck15B_2566"/>
        <w:bookmarkEnd w:id="258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"http://www.comlaw.gov.au/Details/F2007L04781" \o "ComLaw" </w:instrText>
            </w:r>
            <w:r w:rsidRPr="00AC3FF5">
              <w:fldChar w:fldCharType="separate"/>
            </w:r>
            <w:r w:rsidR="00AC3659" w:rsidRPr="00AC3FF5">
              <w:rPr>
                <w:rStyle w:val="Hyperlink"/>
              </w:rPr>
              <w:t>F2007L04781</w:t>
            </w:r>
            <w:r w:rsidRPr="00AC3FF5">
              <w:rPr>
                <w:rStyle w:val="Hyperlink"/>
              </w:rPr>
              <w:fldChar w:fldCharType="end"/>
            </w:r>
          </w:p>
        </w:tc>
      </w:tr>
      <w:tr w:rsidR="002E3907" w:rsidRPr="00AC3FF5" w:rsidTr="000360F0">
        <w:trPr>
          <w:cantSplit/>
        </w:trPr>
        <w:tc>
          <w:tcPr>
            <w:tcW w:w="676" w:type="dxa"/>
            <w:shd w:val="clear" w:color="auto" w:fill="auto"/>
          </w:tcPr>
          <w:p w:rsidR="002E3907" w:rsidRPr="00AC3FF5" w:rsidRDefault="000360F0" w:rsidP="004B73B4">
            <w:pPr>
              <w:pStyle w:val="Tabletext"/>
            </w:pPr>
            <w:r w:rsidRPr="00AC3FF5">
              <w:t>1489</w:t>
            </w:r>
          </w:p>
        </w:tc>
        <w:tc>
          <w:tcPr>
            <w:tcW w:w="4819" w:type="dxa"/>
            <w:shd w:val="clear" w:color="auto" w:fill="auto"/>
          </w:tcPr>
          <w:p w:rsidR="002E3907" w:rsidRPr="00AC3FF5" w:rsidRDefault="002E3907" w:rsidP="004B73B4">
            <w:pPr>
              <w:pStyle w:val="Tabletext"/>
            </w:pPr>
            <w:r w:rsidRPr="00AC3FF5">
              <w:t>AD/L.40/10</w:t>
            </w:r>
            <w:r w:rsidR="00C24306" w:rsidRPr="00AC3FF5">
              <w:t xml:space="preserve"> </w:t>
            </w:r>
            <w:r w:rsidR="00E162F1" w:rsidRPr="00AC3FF5">
              <w:t>-</w:t>
            </w:r>
            <w:r w:rsidR="00C24306" w:rsidRPr="00AC3FF5">
              <w:t xml:space="preserve"> </w:t>
            </w:r>
            <w:r w:rsidRPr="00AC3FF5">
              <w:t>Fuel Line</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589" w:name="BKCheck15B_2567"/>
        <w:bookmarkEnd w:id="2589"/>
        <w:tc>
          <w:tcPr>
            <w:tcW w:w="1843" w:type="dxa"/>
            <w:shd w:val="clear" w:color="auto" w:fill="auto"/>
          </w:tcPr>
          <w:p w:rsidR="002E3907" w:rsidRPr="00AC3FF5" w:rsidRDefault="00516173" w:rsidP="004B73B4">
            <w:pPr>
              <w:pStyle w:val="Tabletext"/>
            </w:pPr>
            <w:r w:rsidRPr="00AC3FF5">
              <w:fldChar w:fldCharType="begin"/>
            </w:r>
            <w:r w:rsidRPr="00AC3FF5">
              <w:instrText xml:space="preserve"> HYPERLINK "http://www.comlaw.gov.au/Details/F2009L03090" \o "ComLaw" </w:instrText>
            </w:r>
            <w:r w:rsidRPr="00AC3FF5">
              <w:fldChar w:fldCharType="separate"/>
            </w:r>
            <w:r w:rsidR="002E3907" w:rsidRPr="00AC3FF5">
              <w:rPr>
                <w:rStyle w:val="Hyperlink"/>
              </w:rPr>
              <w:t>F2009L03090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1490</w:t>
            </w:r>
          </w:p>
        </w:tc>
        <w:tc>
          <w:tcPr>
            <w:tcW w:w="4819" w:type="dxa"/>
            <w:shd w:val="clear" w:color="auto" w:fill="auto"/>
          </w:tcPr>
          <w:p w:rsidR="00AC3659" w:rsidRPr="00AC3FF5" w:rsidRDefault="00AC3659" w:rsidP="00AC3659">
            <w:pPr>
              <w:pStyle w:val="Tabletext"/>
            </w:pPr>
            <w:r w:rsidRPr="00AC3FF5">
              <w:t>AD/L200/3</w:t>
            </w:r>
            <w:r w:rsidR="00C24306" w:rsidRPr="00AC3FF5">
              <w:t xml:space="preserve"> </w:t>
            </w:r>
            <w:r w:rsidR="00E162F1" w:rsidRPr="00AC3FF5">
              <w:t>-</w:t>
            </w:r>
            <w:r w:rsidR="00C24306" w:rsidRPr="00AC3FF5">
              <w:t xml:space="preserve"> </w:t>
            </w:r>
            <w:r w:rsidRPr="00AC3FF5">
              <w:t>Propeller De</w:t>
            </w:r>
            <w:r w:rsidR="00E162F1" w:rsidRPr="00AC3FF5">
              <w:t>-</w:t>
            </w:r>
            <w:r w:rsidRPr="00AC3FF5">
              <w:t>Icing Control</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590" w:name="BKCheck15B_2568"/>
        <w:bookmarkEnd w:id="259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"http://www.comlaw.gov.au/Details/F2009L02278" \o "ComLaw" </w:instrText>
            </w:r>
            <w:r w:rsidRPr="00AC3FF5">
              <w:fldChar w:fldCharType="separate"/>
            </w:r>
            <w:r w:rsidR="00AC3659" w:rsidRPr="00AC3FF5">
              <w:rPr>
                <w:rStyle w:val="Hyperlink"/>
              </w:rPr>
              <w:t>F2009L02278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1491</w:t>
            </w:r>
          </w:p>
        </w:tc>
        <w:tc>
          <w:tcPr>
            <w:tcW w:w="4819" w:type="dxa"/>
            <w:shd w:val="clear" w:color="auto" w:fill="auto"/>
          </w:tcPr>
          <w:p w:rsidR="00AC3659" w:rsidRPr="00AC3FF5" w:rsidRDefault="00AC3659" w:rsidP="00AC3659">
            <w:pPr>
              <w:pStyle w:val="Tabletext"/>
            </w:pPr>
            <w:r w:rsidRPr="00AC3FF5">
              <w:t>AD/L200/4</w:t>
            </w:r>
            <w:r w:rsidR="00C24306" w:rsidRPr="00AC3FF5">
              <w:t xml:space="preserve"> </w:t>
            </w:r>
            <w:r w:rsidR="00E162F1" w:rsidRPr="00AC3FF5">
              <w:t>-</w:t>
            </w:r>
            <w:r w:rsidR="00C24306" w:rsidRPr="00AC3FF5">
              <w:t xml:space="preserve"> </w:t>
            </w:r>
            <w:r w:rsidRPr="00AC3FF5">
              <w:t>Nose Wheel Retract Strut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591" w:name="BKCheck15B_2569"/>
        <w:bookmarkEnd w:id="259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"http://www.comlaw.gov.au/Details/F2009L02208" \o "ComLaw" </w:instrText>
            </w:r>
            <w:r w:rsidRPr="00AC3FF5">
              <w:fldChar w:fldCharType="separate"/>
            </w:r>
            <w:r w:rsidR="00AC3659" w:rsidRPr="00AC3FF5">
              <w:rPr>
                <w:rStyle w:val="Hyperlink"/>
              </w:rPr>
              <w:t>F2009L02208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1492</w:t>
            </w:r>
          </w:p>
        </w:tc>
        <w:tc>
          <w:tcPr>
            <w:tcW w:w="4819" w:type="dxa"/>
            <w:shd w:val="clear" w:color="auto" w:fill="auto"/>
          </w:tcPr>
          <w:p w:rsidR="00AC3659" w:rsidRPr="00AC3FF5" w:rsidRDefault="00AC3659" w:rsidP="00AC3659">
            <w:pPr>
              <w:pStyle w:val="Tabletext"/>
            </w:pPr>
            <w:r w:rsidRPr="00AC3FF5">
              <w:t>AD/L200/5</w:t>
            </w:r>
            <w:r w:rsidR="00C24306" w:rsidRPr="00AC3FF5">
              <w:t xml:space="preserve"> </w:t>
            </w:r>
            <w:r w:rsidR="00E162F1" w:rsidRPr="00AC3FF5">
              <w:t>-</w:t>
            </w:r>
            <w:r w:rsidR="00C24306" w:rsidRPr="00AC3FF5">
              <w:t xml:space="preserve"> </w:t>
            </w:r>
            <w:r w:rsidRPr="00AC3FF5">
              <w:t>Front (Pilot) Seats Restraint Installation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592" w:name="BKCheck15B_2570"/>
        <w:bookmarkEnd w:id="259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"http://www.comlaw.gov.au/Details/F2009L02209" \o "ComLaw" </w:instrText>
            </w:r>
            <w:r w:rsidRPr="00AC3FF5">
              <w:fldChar w:fldCharType="separate"/>
            </w:r>
            <w:r w:rsidR="00AC3659" w:rsidRPr="00AC3FF5">
              <w:rPr>
                <w:rStyle w:val="Hyperlink"/>
              </w:rPr>
              <w:t>F2009L02209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1493</w:t>
            </w:r>
          </w:p>
        </w:tc>
        <w:tc>
          <w:tcPr>
            <w:tcW w:w="4819" w:type="dxa"/>
            <w:shd w:val="clear" w:color="auto" w:fill="auto"/>
          </w:tcPr>
          <w:p w:rsidR="00AC3659" w:rsidRPr="00AC3FF5" w:rsidRDefault="00AC3659" w:rsidP="00AC3659">
            <w:pPr>
              <w:pStyle w:val="Tabletext"/>
            </w:pPr>
            <w:r w:rsidRPr="00AC3FF5">
              <w:t>AD/L200/7</w:t>
            </w:r>
            <w:r w:rsidR="00C24306" w:rsidRPr="00AC3FF5">
              <w:t xml:space="preserve"> </w:t>
            </w:r>
            <w:r w:rsidR="00E162F1" w:rsidRPr="00AC3FF5">
              <w:t>-</w:t>
            </w:r>
            <w:r w:rsidR="00C24306" w:rsidRPr="00AC3FF5">
              <w:t xml:space="preserve"> </w:t>
            </w:r>
            <w:r w:rsidRPr="00AC3FF5">
              <w:t>Main Undercarriage Breakstrut Hinges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593" w:name="BKCheck15B_2571"/>
        <w:bookmarkEnd w:id="259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"http://www.comlaw.gov.au/Details/F2009L02210" \o "ComLaw" </w:instrText>
            </w:r>
            <w:r w:rsidRPr="00AC3FF5">
              <w:fldChar w:fldCharType="separate"/>
            </w:r>
            <w:r w:rsidR="00AC3659" w:rsidRPr="00AC3FF5">
              <w:rPr>
                <w:rStyle w:val="Hyperlink"/>
              </w:rPr>
              <w:t>F2009L02210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1494</w:t>
            </w:r>
          </w:p>
        </w:tc>
        <w:tc>
          <w:tcPr>
            <w:tcW w:w="4819" w:type="dxa"/>
            <w:shd w:val="clear" w:color="auto" w:fill="auto"/>
          </w:tcPr>
          <w:p w:rsidR="00AC3659" w:rsidRPr="00AC3FF5" w:rsidRDefault="00AC3659" w:rsidP="00AC3659">
            <w:pPr>
              <w:pStyle w:val="Tabletext"/>
            </w:pPr>
            <w:r w:rsidRPr="00AC3FF5">
              <w:t>AD/L200/8</w:t>
            </w:r>
            <w:r w:rsidR="00C24306" w:rsidRPr="00AC3FF5">
              <w:t xml:space="preserve"> </w:t>
            </w:r>
            <w:r w:rsidR="00E162F1" w:rsidRPr="00AC3FF5">
              <w:t>-</w:t>
            </w:r>
            <w:r w:rsidR="00C24306" w:rsidRPr="00AC3FF5">
              <w:t xml:space="preserve"> </w:t>
            </w:r>
            <w:r w:rsidRPr="00AC3FF5">
              <w:t>Fin and Stabiliser Front Attachment Hinges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594" w:name="BKCheck15B_2572"/>
        <w:bookmarkEnd w:id="259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"http://www.comlaw.gov.au/Details/F2009L02211" \o "ComLaw" </w:instrText>
            </w:r>
            <w:r w:rsidRPr="00AC3FF5">
              <w:fldChar w:fldCharType="separate"/>
            </w:r>
            <w:r w:rsidR="00AC3659" w:rsidRPr="00AC3FF5">
              <w:rPr>
                <w:rStyle w:val="Hyperlink"/>
              </w:rPr>
              <w:t>F2009L02211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1495</w:t>
            </w:r>
          </w:p>
        </w:tc>
        <w:tc>
          <w:tcPr>
            <w:tcW w:w="4819" w:type="dxa"/>
            <w:shd w:val="clear" w:color="auto" w:fill="auto"/>
          </w:tcPr>
          <w:p w:rsidR="00AC3659" w:rsidRPr="00AC3FF5" w:rsidRDefault="00AC3659" w:rsidP="00AC3659">
            <w:pPr>
              <w:pStyle w:val="Tabletext"/>
            </w:pPr>
            <w:r w:rsidRPr="00AC3FF5">
              <w:t>AD/L200/9</w:t>
            </w:r>
            <w:r w:rsidR="00C24306" w:rsidRPr="00AC3FF5">
              <w:t xml:space="preserve"> </w:t>
            </w:r>
            <w:r w:rsidR="00E162F1" w:rsidRPr="00AC3FF5">
              <w:t>-</w:t>
            </w:r>
            <w:r w:rsidR="00C24306" w:rsidRPr="00AC3FF5">
              <w:t xml:space="preserve"> </w:t>
            </w:r>
            <w:r w:rsidRPr="00AC3FF5">
              <w:t>Control Wheel Rod</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595" w:name="BKCheck15B_2573"/>
        <w:bookmarkEnd w:id="259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"http://www.comlaw.gov.au/Details/F2009L02212" \o "ComLaw" </w:instrText>
            </w:r>
            <w:r w:rsidRPr="00AC3FF5">
              <w:fldChar w:fldCharType="separate"/>
            </w:r>
            <w:r w:rsidR="00AC3659" w:rsidRPr="00AC3FF5">
              <w:rPr>
                <w:rStyle w:val="Hyperlink"/>
              </w:rPr>
              <w:t>F2009L02212</w:t>
            </w:r>
            <w:r w:rsidRPr="00AC3FF5">
              <w:rPr>
                <w:rStyle w:val="Hyperlink"/>
              </w:rPr>
              <w:fldChar w:fldCharType="end"/>
            </w:r>
          </w:p>
        </w:tc>
      </w:tr>
      <w:tr w:rsidR="002E3907" w:rsidRPr="00AC3FF5" w:rsidTr="000360F0">
        <w:trPr>
          <w:cantSplit/>
        </w:trPr>
        <w:tc>
          <w:tcPr>
            <w:tcW w:w="676" w:type="dxa"/>
            <w:shd w:val="clear" w:color="auto" w:fill="auto"/>
          </w:tcPr>
          <w:p w:rsidR="002E3907" w:rsidRPr="00AC3FF5" w:rsidRDefault="000360F0" w:rsidP="004B73B4">
            <w:pPr>
              <w:pStyle w:val="Tabletext"/>
            </w:pPr>
            <w:r w:rsidRPr="00AC3FF5">
              <w:t>1496</w:t>
            </w:r>
          </w:p>
        </w:tc>
        <w:tc>
          <w:tcPr>
            <w:tcW w:w="4819" w:type="dxa"/>
            <w:shd w:val="clear" w:color="auto" w:fill="auto"/>
          </w:tcPr>
          <w:p w:rsidR="002E3907" w:rsidRPr="00AC3FF5" w:rsidRDefault="002E3907" w:rsidP="004B73B4">
            <w:pPr>
              <w:pStyle w:val="Tabletext"/>
            </w:pPr>
            <w:r w:rsidRPr="00AC3FF5">
              <w:t>AD/LA</w:t>
            </w:r>
            <w:r w:rsidR="00E162F1" w:rsidRPr="00AC3FF5">
              <w:t>-</w:t>
            </w:r>
            <w:r w:rsidRPr="00AC3FF5">
              <w:t>4/2</w:t>
            </w:r>
            <w:r w:rsidR="00C24306" w:rsidRPr="00AC3FF5">
              <w:t xml:space="preserve"> </w:t>
            </w:r>
            <w:r w:rsidR="00E162F1" w:rsidRPr="00AC3FF5">
              <w:t>-</w:t>
            </w:r>
            <w:r w:rsidR="00C24306" w:rsidRPr="00AC3FF5">
              <w:t xml:space="preserve"> </w:t>
            </w:r>
            <w:r w:rsidRPr="00AC3FF5">
              <w:t>Fuel Line</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596" w:name="BKCheck15B_2574"/>
        <w:bookmarkEnd w:id="2596"/>
        <w:tc>
          <w:tcPr>
            <w:tcW w:w="1843" w:type="dxa"/>
            <w:shd w:val="clear" w:color="auto" w:fill="auto"/>
          </w:tcPr>
          <w:p w:rsidR="002E3907" w:rsidRPr="00AC3FF5" w:rsidRDefault="00516173" w:rsidP="004B73B4">
            <w:pPr>
              <w:pStyle w:val="Tabletext"/>
            </w:pPr>
            <w:r w:rsidRPr="00AC3FF5">
              <w:fldChar w:fldCharType="begin"/>
            </w:r>
            <w:r w:rsidRPr="00AC3FF5">
              <w:instrText xml:space="preserve"> HYPERLINK "http://www.comlaw.gov.au/Details/F2009L02279" \o "ComLaw" </w:instrText>
            </w:r>
            <w:r w:rsidRPr="00AC3FF5">
              <w:fldChar w:fldCharType="separate"/>
            </w:r>
            <w:r w:rsidR="002E3907" w:rsidRPr="00AC3FF5">
              <w:rPr>
                <w:rStyle w:val="Hyperlink"/>
              </w:rPr>
              <w:t>F2009L02279</w:t>
            </w:r>
            <w:r w:rsidRPr="00AC3FF5">
              <w:rPr>
                <w:rStyle w:val="Hyperlink"/>
              </w:rPr>
              <w:fldChar w:fldCharType="end"/>
            </w:r>
          </w:p>
        </w:tc>
      </w:tr>
      <w:tr w:rsidR="002E3907" w:rsidRPr="00AC3FF5" w:rsidTr="000360F0">
        <w:trPr>
          <w:cantSplit/>
        </w:trPr>
        <w:tc>
          <w:tcPr>
            <w:tcW w:w="676" w:type="dxa"/>
            <w:shd w:val="clear" w:color="auto" w:fill="auto"/>
          </w:tcPr>
          <w:p w:rsidR="002E3907" w:rsidRPr="00AC3FF5" w:rsidRDefault="000360F0" w:rsidP="004B73B4">
            <w:pPr>
              <w:pStyle w:val="Tabletext"/>
            </w:pPr>
            <w:r w:rsidRPr="00AC3FF5">
              <w:t>1497</w:t>
            </w:r>
          </w:p>
        </w:tc>
        <w:tc>
          <w:tcPr>
            <w:tcW w:w="4819" w:type="dxa"/>
            <w:shd w:val="clear" w:color="auto" w:fill="auto"/>
          </w:tcPr>
          <w:p w:rsidR="002E3907" w:rsidRPr="00AC3FF5" w:rsidRDefault="002E3907" w:rsidP="004B73B4">
            <w:pPr>
              <w:pStyle w:val="Tabletext"/>
            </w:pPr>
            <w:r w:rsidRPr="00AC3FF5">
              <w:t>AD/LA</w:t>
            </w:r>
            <w:r w:rsidR="00E162F1" w:rsidRPr="00AC3FF5">
              <w:t>-</w:t>
            </w:r>
            <w:r w:rsidRPr="00AC3FF5">
              <w:t>4/4</w:t>
            </w:r>
            <w:r w:rsidR="00C24306" w:rsidRPr="00AC3FF5">
              <w:t xml:space="preserve"> </w:t>
            </w:r>
            <w:r w:rsidR="00E162F1" w:rsidRPr="00AC3FF5">
              <w:t>-</w:t>
            </w:r>
            <w:r w:rsidR="00C24306" w:rsidRPr="00AC3FF5">
              <w:t xml:space="preserve"> </w:t>
            </w:r>
            <w:r w:rsidRPr="00AC3FF5">
              <w:t>Fuel Filter</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2597" w:name="BKCheck15B_2575"/>
        <w:bookmarkEnd w:id="2597"/>
        <w:tc>
          <w:tcPr>
            <w:tcW w:w="1843" w:type="dxa"/>
            <w:shd w:val="clear" w:color="auto" w:fill="auto"/>
          </w:tcPr>
          <w:p w:rsidR="002E3907" w:rsidRPr="00AC3FF5" w:rsidRDefault="00516173" w:rsidP="004B73B4">
            <w:pPr>
              <w:pStyle w:val="Tabletext"/>
            </w:pPr>
            <w:r w:rsidRPr="00AC3FF5">
              <w:fldChar w:fldCharType="begin"/>
            </w:r>
            <w:r w:rsidRPr="00AC3FF5">
              <w:instrText xml:space="preserve"> HYPERLINK "http://www.comlaw.gov.au/Details/F2009L02283" \o "ComLaw" </w:instrText>
            </w:r>
            <w:r w:rsidRPr="00AC3FF5">
              <w:fldChar w:fldCharType="separate"/>
            </w:r>
            <w:r w:rsidR="002E3907" w:rsidRPr="00AC3FF5">
              <w:rPr>
                <w:rStyle w:val="Hyperlink"/>
              </w:rPr>
              <w:t>F2009L02283</w:t>
            </w:r>
            <w:r w:rsidRPr="00AC3FF5">
              <w:rPr>
                <w:rStyle w:val="Hyperlink"/>
              </w:rPr>
              <w:fldChar w:fldCharType="end"/>
            </w:r>
          </w:p>
        </w:tc>
      </w:tr>
      <w:tr w:rsidR="002E3907" w:rsidRPr="00AC3FF5" w:rsidTr="000360F0">
        <w:trPr>
          <w:cantSplit/>
        </w:trPr>
        <w:tc>
          <w:tcPr>
            <w:tcW w:w="676" w:type="dxa"/>
            <w:shd w:val="clear" w:color="auto" w:fill="auto"/>
          </w:tcPr>
          <w:p w:rsidR="002E3907" w:rsidRPr="00AC3FF5" w:rsidRDefault="000360F0" w:rsidP="004B73B4">
            <w:pPr>
              <w:pStyle w:val="Tabletext"/>
            </w:pPr>
            <w:r w:rsidRPr="00AC3FF5">
              <w:t>1498</w:t>
            </w:r>
          </w:p>
        </w:tc>
        <w:tc>
          <w:tcPr>
            <w:tcW w:w="4819" w:type="dxa"/>
            <w:shd w:val="clear" w:color="auto" w:fill="auto"/>
          </w:tcPr>
          <w:p w:rsidR="002E3907" w:rsidRPr="00AC3FF5" w:rsidRDefault="002E3907" w:rsidP="004B73B4">
            <w:pPr>
              <w:pStyle w:val="Tabletext"/>
            </w:pPr>
            <w:r w:rsidRPr="00AC3FF5">
              <w:t>AD/LA</w:t>
            </w:r>
            <w:r w:rsidR="00E162F1" w:rsidRPr="00AC3FF5">
              <w:t>-</w:t>
            </w:r>
            <w:r w:rsidRPr="00AC3FF5">
              <w:t>4/5</w:t>
            </w:r>
            <w:r w:rsidR="00C24306" w:rsidRPr="00AC3FF5">
              <w:t xml:space="preserve"> </w:t>
            </w:r>
            <w:r w:rsidR="00E162F1" w:rsidRPr="00AC3FF5">
              <w:t>-</w:t>
            </w:r>
            <w:r w:rsidR="00C24306" w:rsidRPr="00AC3FF5">
              <w:t xml:space="preserve"> </w:t>
            </w:r>
            <w:r w:rsidRPr="00AC3FF5">
              <w:t>Battery Relay</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2598" w:name="BKCheck15B_2576"/>
        <w:bookmarkEnd w:id="2598"/>
        <w:tc>
          <w:tcPr>
            <w:tcW w:w="1843" w:type="dxa"/>
            <w:shd w:val="clear" w:color="auto" w:fill="auto"/>
          </w:tcPr>
          <w:p w:rsidR="002E3907" w:rsidRPr="00AC3FF5" w:rsidRDefault="00516173" w:rsidP="004B73B4">
            <w:pPr>
              <w:pStyle w:val="Tabletext"/>
            </w:pPr>
            <w:r w:rsidRPr="00AC3FF5">
              <w:fldChar w:fldCharType="begin"/>
            </w:r>
            <w:r w:rsidRPr="00AC3FF5">
              <w:instrText xml:space="preserve"> HYPERLINK "http://www.comlaw.gov.au/Details/F2009L02284" \o "ComLaw" </w:instrText>
            </w:r>
            <w:r w:rsidRPr="00AC3FF5">
              <w:fldChar w:fldCharType="separate"/>
            </w:r>
            <w:r w:rsidR="002E3907" w:rsidRPr="00AC3FF5">
              <w:rPr>
                <w:rStyle w:val="Hyperlink"/>
              </w:rPr>
              <w:t>F2009L02284</w:t>
            </w:r>
            <w:r w:rsidRPr="00AC3FF5">
              <w:rPr>
                <w:rStyle w:val="Hyperlink"/>
              </w:rPr>
              <w:fldChar w:fldCharType="end"/>
            </w:r>
          </w:p>
        </w:tc>
      </w:tr>
      <w:tr w:rsidR="002E3907" w:rsidRPr="00AC3FF5" w:rsidTr="000360F0">
        <w:trPr>
          <w:cantSplit/>
        </w:trPr>
        <w:tc>
          <w:tcPr>
            <w:tcW w:w="676" w:type="dxa"/>
            <w:shd w:val="clear" w:color="auto" w:fill="auto"/>
          </w:tcPr>
          <w:p w:rsidR="002E3907" w:rsidRPr="00AC3FF5" w:rsidRDefault="000360F0" w:rsidP="004B73B4">
            <w:pPr>
              <w:pStyle w:val="Tabletext"/>
            </w:pPr>
            <w:r w:rsidRPr="00AC3FF5">
              <w:t>1499</w:t>
            </w:r>
          </w:p>
        </w:tc>
        <w:tc>
          <w:tcPr>
            <w:tcW w:w="4819" w:type="dxa"/>
            <w:shd w:val="clear" w:color="auto" w:fill="auto"/>
          </w:tcPr>
          <w:p w:rsidR="002E3907" w:rsidRPr="00AC3FF5" w:rsidRDefault="002E3907" w:rsidP="004B73B4">
            <w:pPr>
              <w:pStyle w:val="Tabletext"/>
            </w:pPr>
            <w:r w:rsidRPr="00AC3FF5">
              <w:t>AD/LA</w:t>
            </w:r>
            <w:r w:rsidR="00E162F1" w:rsidRPr="00AC3FF5">
              <w:t>-</w:t>
            </w:r>
            <w:r w:rsidRPr="00AC3FF5">
              <w:t>4/6</w:t>
            </w:r>
            <w:r w:rsidR="00C24306" w:rsidRPr="00AC3FF5">
              <w:t xml:space="preserve"> </w:t>
            </w:r>
            <w:r w:rsidR="00E162F1" w:rsidRPr="00AC3FF5">
              <w:t>-</w:t>
            </w:r>
            <w:r w:rsidR="00C24306" w:rsidRPr="00AC3FF5">
              <w:t xml:space="preserve"> </w:t>
            </w:r>
            <w:r w:rsidRPr="00AC3FF5">
              <w:t>Front Seat Restraint Installation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599" w:name="BKCheck15B_2577"/>
        <w:bookmarkEnd w:id="2599"/>
        <w:tc>
          <w:tcPr>
            <w:tcW w:w="1843" w:type="dxa"/>
            <w:shd w:val="clear" w:color="auto" w:fill="auto"/>
          </w:tcPr>
          <w:p w:rsidR="002E3907" w:rsidRPr="00AC3FF5" w:rsidRDefault="00516173" w:rsidP="004B73B4">
            <w:pPr>
              <w:pStyle w:val="Tabletext"/>
            </w:pPr>
            <w:r w:rsidRPr="00AC3FF5">
              <w:fldChar w:fldCharType="begin"/>
            </w:r>
            <w:r w:rsidRPr="00AC3FF5">
              <w:instrText xml:space="preserve"> HYPERLINK "http://www.comlaw.gov.au/Details/F2007L04780" \o "ComLaw" </w:instrText>
            </w:r>
            <w:r w:rsidRPr="00AC3FF5">
              <w:fldChar w:fldCharType="separate"/>
            </w:r>
            <w:r w:rsidR="002E3907" w:rsidRPr="00AC3FF5">
              <w:rPr>
                <w:rStyle w:val="Hyperlink"/>
              </w:rPr>
              <w:t>F2007L04780</w:t>
            </w:r>
            <w:r w:rsidRPr="00AC3FF5">
              <w:rPr>
                <w:rStyle w:val="Hyperlink"/>
              </w:rPr>
              <w:fldChar w:fldCharType="end"/>
            </w:r>
          </w:p>
        </w:tc>
      </w:tr>
      <w:tr w:rsidR="002E3907" w:rsidRPr="00AC3FF5" w:rsidTr="000360F0">
        <w:trPr>
          <w:cantSplit/>
        </w:trPr>
        <w:tc>
          <w:tcPr>
            <w:tcW w:w="676" w:type="dxa"/>
            <w:shd w:val="clear" w:color="auto" w:fill="auto"/>
          </w:tcPr>
          <w:p w:rsidR="002E3907" w:rsidRPr="00AC3FF5" w:rsidRDefault="000360F0" w:rsidP="004B73B4">
            <w:pPr>
              <w:pStyle w:val="Tabletext"/>
            </w:pPr>
            <w:r w:rsidRPr="00AC3FF5">
              <w:t>1500</w:t>
            </w:r>
          </w:p>
        </w:tc>
        <w:tc>
          <w:tcPr>
            <w:tcW w:w="4819" w:type="dxa"/>
            <w:shd w:val="clear" w:color="auto" w:fill="auto"/>
          </w:tcPr>
          <w:p w:rsidR="002E3907" w:rsidRPr="00AC3FF5" w:rsidRDefault="002E3907" w:rsidP="004B73B4">
            <w:pPr>
              <w:pStyle w:val="Tabletext"/>
            </w:pPr>
            <w:r w:rsidRPr="00AC3FF5">
              <w:t>AD/LA</w:t>
            </w:r>
            <w:r w:rsidR="00E162F1" w:rsidRPr="00AC3FF5">
              <w:t>-</w:t>
            </w:r>
            <w:r w:rsidRPr="00AC3FF5">
              <w:t>4/7</w:t>
            </w:r>
            <w:r w:rsidR="00C24306" w:rsidRPr="00AC3FF5">
              <w:t xml:space="preserve"> </w:t>
            </w:r>
            <w:r w:rsidR="00E162F1" w:rsidRPr="00AC3FF5">
              <w:t>-</w:t>
            </w:r>
            <w:r w:rsidR="00C24306" w:rsidRPr="00AC3FF5">
              <w:t xml:space="preserve"> </w:t>
            </w:r>
            <w:r w:rsidRPr="00AC3FF5">
              <w:t>Hull Frame Station 97</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600" w:name="BKCheck15B_2578"/>
        <w:bookmarkEnd w:id="2600"/>
        <w:tc>
          <w:tcPr>
            <w:tcW w:w="1843" w:type="dxa"/>
            <w:shd w:val="clear" w:color="auto" w:fill="auto"/>
          </w:tcPr>
          <w:p w:rsidR="002E3907" w:rsidRPr="00AC3FF5" w:rsidRDefault="00516173" w:rsidP="004B73B4">
            <w:pPr>
              <w:pStyle w:val="Tabletext"/>
            </w:pPr>
            <w:r w:rsidRPr="00AC3FF5">
              <w:fldChar w:fldCharType="begin"/>
            </w:r>
            <w:r w:rsidRPr="00AC3FF5">
              <w:instrText xml:space="preserve"> HYPERLINK "http://www.comlaw.gov.au/Details/F2009L02213" \o "ComLaw" </w:instrText>
            </w:r>
            <w:r w:rsidRPr="00AC3FF5">
              <w:fldChar w:fldCharType="separate"/>
            </w:r>
            <w:r w:rsidR="002E3907" w:rsidRPr="00AC3FF5">
              <w:rPr>
                <w:rStyle w:val="Hyperlink"/>
              </w:rPr>
              <w:t>F2009L02213</w:t>
            </w:r>
            <w:r w:rsidRPr="00AC3FF5">
              <w:rPr>
                <w:rStyle w:val="Hyperlink"/>
              </w:rPr>
              <w:fldChar w:fldCharType="end"/>
            </w:r>
          </w:p>
        </w:tc>
      </w:tr>
      <w:tr w:rsidR="002E3907" w:rsidRPr="00AC3FF5" w:rsidTr="000360F0">
        <w:trPr>
          <w:cantSplit/>
        </w:trPr>
        <w:tc>
          <w:tcPr>
            <w:tcW w:w="676" w:type="dxa"/>
            <w:shd w:val="clear" w:color="auto" w:fill="auto"/>
          </w:tcPr>
          <w:p w:rsidR="002E3907" w:rsidRPr="00AC3FF5" w:rsidRDefault="000360F0" w:rsidP="004B73B4">
            <w:pPr>
              <w:pStyle w:val="Tabletext"/>
            </w:pPr>
            <w:r w:rsidRPr="00AC3FF5">
              <w:t>1501</w:t>
            </w:r>
          </w:p>
        </w:tc>
        <w:tc>
          <w:tcPr>
            <w:tcW w:w="4819" w:type="dxa"/>
            <w:shd w:val="clear" w:color="auto" w:fill="auto"/>
          </w:tcPr>
          <w:p w:rsidR="002E3907" w:rsidRPr="00AC3FF5" w:rsidRDefault="002E3907" w:rsidP="004B73B4">
            <w:pPr>
              <w:pStyle w:val="Tabletext"/>
            </w:pPr>
            <w:r w:rsidRPr="00AC3FF5">
              <w:t>AD/LA</w:t>
            </w:r>
            <w:r w:rsidR="00E162F1" w:rsidRPr="00AC3FF5">
              <w:t>-</w:t>
            </w:r>
            <w:r w:rsidRPr="00AC3FF5">
              <w:t>4/8</w:t>
            </w:r>
            <w:r w:rsidR="00C24306" w:rsidRPr="00AC3FF5">
              <w:t xml:space="preserve"> </w:t>
            </w:r>
            <w:r w:rsidR="00E162F1" w:rsidRPr="00AC3FF5">
              <w:t>-</w:t>
            </w:r>
            <w:r w:rsidR="00C24306" w:rsidRPr="00AC3FF5">
              <w:t xml:space="preserve"> </w:t>
            </w:r>
            <w:r w:rsidRPr="00AC3FF5">
              <w:t>Fuel Cell Capacity and Security Inspection</w:t>
            </w:r>
            <w:r w:rsidR="00C24306" w:rsidRPr="00AC3FF5">
              <w:t xml:space="preserve"> </w:t>
            </w:r>
            <w:r w:rsidR="00E162F1" w:rsidRPr="00AC3FF5">
              <w:t>-</w:t>
            </w:r>
            <w:r w:rsidR="00C24306" w:rsidRPr="00AC3FF5">
              <w:t xml:space="preserve"> </w:t>
            </w:r>
            <w:r w:rsidRPr="00AC3FF5">
              <w:t>CANCELLED</w:t>
            </w:r>
          </w:p>
        </w:tc>
        <w:bookmarkStart w:id="2601" w:name="BKCheck15B_2579"/>
        <w:bookmarkEnd w:id="2601"/>
        <w:tc>
          <w:tcPr>
            <w:tcW w:w="1843" w:type="dxa"/>
            <w:shd w:val="clear" w:color="auto" w:fill="auto"/>
          </w:tcPr>
          <w:p w:rsidR="002E3907" w:rsidRPr="00AC3FF5" w:rsidRDefault="00516173" w:rsidP="004B73B4">
            <w:pPr>
              <w:pStyle w:val="Tabletext"/>
            </w:pPr>
            <w:r w:rsidRPr="00AC3FF5">
              <w:fldChar w:fldCharType="begin"/>
            </w:r>
            <w:r w:rsidRPr="00AC3FF5">
              <w:instrText xml:space="preserve"> HYPERLINK "http://www.comlaw.gov.au/Details/F2009L03764" \o "ComLaw" </w:instrText>
            </w:r>
            <w:r w:rsidRPr="00AC3FF5">
              <w:fldChar w:fldCharType="separate"/>
            </w:r>
            <w:r w:rsidR="002E3907" w:rsidRPr="00AC3FF5">
              <w:rPr>
                <w:rStyle w:val="Hyperlink"/>
              </w:rPr>
              <w:t>F2009L03764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1502</w:t>
            </w:r>
          </w:p>
        </w:tc>
        <w:tc>
          <w:tcPr>
            <w:tcW w:w="4819" w:type="dxa"/>
            <w:shd w:val="clear" w:color="auto" w:fill="auto"/>
          </w:tcPr>
          <w:p w:rsidR="00AC3659" w:rsidRPr="00AC3FF5" w:rsidRDefault="00AC3659" w:rsidP="00AC3659">
            <w:pPr>
              <w:pStyle w:val="Tabletext"/>
            </w:pPr>
            <w:r w:rsidRPr="00AC3FF5">
              <w:t>AD/LA</w:t>
            </w:r>
            <w:r w:rsidR="00E162F1" w:rsidRPr="00AC3FF5">
              <w:t>-</w:t>
            </w:r>
            <w:r w:rsidRPr="00AC3FF5">
              <w:t>4/11</w:t>
            </w:r>
            <w:r w:rsidR="00C24306" w:rsidRPr="00AC3FF5">
              <w:t xml:space="preserve"> </w:t>
            </w:r>
            <w:r w:rsidR="00E162F1" w:rsidRPr="00AC3FF5">
              <w:t>-</w:t>
            </w:r>
            <w:r w:rsidR="00C24306" w:rsidRPr="00AC3FF5">
              <w:t xml:space="preserve"> </w:t>
            </w:r>
            <w:r w:rsidRPr="00AC3FF5">
              <w:t>Engine Mount Upper Side Straps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602" w:name="BKCheck15B_2580"/>
        <w:bookmarkEnd w:id="260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"http://www.comlaw.gov.au/Details/F2009L02214" \o "ComLaw" </w:instrText>
            </w:r>
            <w:r w:rsidRPr="00AC3FF5">
              <w:fldChar w:fldCharType="separate"/>
            </w:r>
            <w:r w:rsidR="00AC3659" w:rsidRPr="00AC3FF5">
              <w:rPr>
                <w:rStyle w:val="Hyperlink"/>
              </w:rPr>
              <w:t>F2009L02214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1503</w:t>
            </w:r>
          </w:p>
        </w:tc>
        <w:tc>
          <w:tcPr>
            <w:tcW w:w="4819" w:type="dxa"/>
            <w:shd w:val="clear" w:color="auto" w:fill="auto"/>
          </w:tcPr>
          <w:p w:rsidR="00AC3659" w:rsidRPr="00AC3FF5" w:rsidRDefault="00AC3659" w:rsidP="00AC3659">
            <w:pPr>
              <w:pStyle w:val="Tabletext"/>
            </w:pPr>
            <w:r w:rsidRPr="00AC3FF5">
              <w:t>AD/LA</w:t>
            </w:r>
            <w:r w:rsidR="00E162F1" w:rsidRPr="00AC3FF5">
              <w:t>-</w:t>
            </w:r>
            <w:r w:rsidRPr="00AC3FF5">
              <w:t>4/17</w:t>
            </w:r>
            <w:r w:rsidR="00C24306" w:rsidRPr="00AC3FF5">
              <w:t xml:space="preserve"> </w:t>
            </w:r>
            <w:r w:rsidR="00E162F1" w:rsidRPr="00AC3FF5">
              <w:t>-</w:t>
            </w:r>
            <w:r w:rsidR="00C24306" w:rsidRPr="00AC3FF5">
              <w:t xml:space="preserve"> </w:t>
            </w:r>
            <w:r w:rsidRPr="00AC3FF5">
              <w:t>Fuel Cell</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603" w:name="BKCheck15B_2581"/>
        <w:bookmarkEnd w:id="260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"http://www.comlaw.gov.au/Details/F2009L02285" \o "ComLaw" </w:instrText>
            </w:r>
            <w:r w:rsidRPr="00AC3FF5">
              <w:fldChar w:fldCharType="separate"/>
            </w:r>
            <w:r w:rsidR="00AC3659" w:rsidRPr="00AC3FF5">
              <w:rPr>
                <w:rStyle w:val="Hyperlink"/>
              </w:rPr>
              <w:t>F2009L02285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1504</w:t>
            </w:r>
          </w:p>
        </w:tc>
        <w:tc>
          <w:tcPr>
            <w:tcW w:w="4819" w:type="dxa"/>
            <w:shd w:val="clear" w:color="auto" w:fill="auto"/>
          </w:tcPr>
          <w:p w:rsidR="00AC3659" w:rsidRPr="00AC3FF5" w:rsidRDefault="00AC3659" w:rsidP="00AC3659">
            <w:pPr>
              <w:pStyle w:val="Tabletext"/>
            </w:pPr>
            <w:r w:rsidRPr="00AC3FF5">
              <w:t>AD/LA</w:t>
            </w:r>
            <w:r w:rsidR="00E162F1" w:rsidRPr="00AC3FF5">
              <w:t>-</w:t>
            </w:r>
            <w:r w:rsidRPr="00AC3FF5">
              <w:t>4/18</w:t>
            </w:r>
            <w:r w:rsidR="00C24306" w:rsidRPr="00AC3FF5">
              <w:t xml:space="preserve"> </w:t>
            </w:r>
            <w:r w:rsidR="00E162F1" w:rsidRPr="00AC3FF5">
              <w:t>-</w:t>
            </w:r>
            <w:r w:rsidR="00C24306" w:rsidRPr="00AC3FF5">
              <w:t xml:space="preserve"> </w:t>
            </w:r>
            <w:r w:rsidRPr="00AC3FF5">
              <w:t>Trim Actuating Cylinder Bracket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604" w:name="BKCheck15B_2582"/>
        <w:bookmarkEnd w:id="260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"http://www.comlaw.gov.au/Details/F2009L02215" \o "ComLaw" </w:instrText>
            </w:r>
            <w:r w:rsidRPr="00AC3FF5">
              <w:fldChar w:fldCharType="separate"/>
            </w:r>
            <w:r w:rsidR="00AC3659" w:rsidRPr="00AC3FF5">
              <w:rPr>
                <w:rStyle w:val="Hyperlink"/>
              </w:rPr>
              <w:t>F2009L02215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1505</w:t>
            </w:r>
          </w:p>
        </w:tc>
        <w:tc>
          <w:tcPr>
            <w:tcW w:w="4819" w:type="dxa"/>
            <w:shd w:val="clear" w:color="auto" w:fill="auto"/>
          </w:tcPr>
          <w:p w:rsidR="00AC3659" w:rsidRPr="00AC3FF5" w:rsidRDefault="00AC3659" w:rsidP="00AC3659">
            <w:pPr>
              <w:pStyle w:val="Tabletext"/>
            </w:pPr>
            <w:r w:rsidRPr="00AC3FF5">
              <w:t>AD/LA</w:t>
            </w:r>
            <w:r w:rsidR="00E162F1" w:rsidRPr="00AC3FF5">
              <w:t>-</w:t>
            </w:r>
            <w:r w:rsidRPr="00AC3FF5">
              <w:t>4/20</w:t>
            </w:r>
            <w:r w:rsidR="00C24306" w:rsidRPr="00AC3FF5">
              <w:t xml:space="preserve"> </w:t>
            </w:r>
            <w:r w:rsidR="00E162F1" w:rsidRPr="00AC3FF5">
              <w:t>-</w:t>
            </w:r>
            <w:r w:rsidR="00C24306" w:rsidRPr="00AC3FF5">
              <w:t xml:space="preserve"> </w:t>
            </w:r>
            <w:r w:rsidRPr="00AC3FF5">
              <w:t>Main Landing Gear</w:t>
            </w:r>
            <w:r w:rsidR="00C24306" w:rsidRPr="00AC3FF5">
              <w:t xml:space="preserve"> </w:t>
            </w:r>
            <w:r w:rsidR="00E162F1" w:rsidRPr="00AC3FF5">
              <w:t>-</w:t>
            </w:r>
            <w:r w:rsidR="00C24306" w:rsidRPr="00AC3FF5">
              <w:t xml:space="preserve"> </w:t>
            </w:r>
            <w:r w:rsidRPr="00AC3FF5">
              <w:t>Rocker Castings P/N 2</w:t>
            </w:r>
            <w:r w:rsidR="00E162F1" w:rsidRPr="00AC3FF5">
              <w:t>-</w:t>
            </w:r>
            <w:r w:rsidRPr="00AC3FF5">
              <w:t>4113</w:t>
            </w:r>
            <w:r w:rsidR="00E162F1" w:rsidRPr="00AC3FF5">
              <w:t>-</w:t>
            </w:r>
            <w:r w:rsidRPr="00AC3FF5">
              <w:t>1</w:t>
            </w:r>
            <w:r w:rsidR="00C24306" w:rsidRPr="00AC3FF5">
              <w:t xml:space="preserve"> </w:t>
            </w:r>
            <w:r w:rsidR="00E162F1" w:rsidRPr="00AC3FF5">
              <w:t>-</w:t>
            </w:r>
            <w:r w:rsidR="00C24306" w:rsidRPr="00AC3FF5">
              <w:t xml:space="preserve"> </w:t>
            </w:r>
            <w:r w:rsidRPr="00AC3FF5">
              <w:t>Inspection and Replacement</w:t>
            </w:r>
            <w:r w:rsidR="00C24306" w:rsidRPr="00AC3FF5">
              <w:t xml:space="preserve"> </w:t>
            </w:r>
            <w:r w:rsidR="00E162F1" w:rsidRPr="00AC3FF5">
              <w:t>-</w:t>
            </w:r>
            <w:r w:rsidR="00C24306" w:rsidRPr="00AC3FF5">
              <w:t xml:space="preserve"> </w:t>
            </w:r>
            <w:r w:rsidRPr="00AC3FF5">
              <w:t>CANCELLED</w:t>
            </w:r>
          </w:p>
        </w:tc>
        <w:bookmarkStart w:id="2605" w:name="BKCheck15B_2583"/>
        <w:bookmarkEnd w:id="260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"http://www.comlaw.gov.au/Details/F2009L02216" \o "ComLaw" </w:instrText>
            </w:r>
            <w:r w:rsidRPr="00AC3FF5">
              <w:fldChar w:fldCharType="separate"/>
            </w:r>
            <w:r w:rsidR="00AC3659" w:rsidRPr="00AC3FF5">
              <w:rPr>
                <w:rStyle w:val="Hyperlink"/>
              </w:rPr>
              <w:t>F2009L02216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1506</w:t>
            </w:r>
          </w:p>
        </w:tc>
        <w:tc>
          <w:tcPr>
            <w:tcW w:w="4819" w:type="dxa"/>
            <w:shd w:val="clear" w:color="auto" w:fill="auto"/>
          </w:tcPr>
          <w:p w:rsidR="00AC3659" w:rsidRPr="00AC3FF5" w:rsidRDefault="00AC3659" w:rsidP="00AC3659">
            <w:pPr>
              <w:pStyle w:val="Tabletext"/>
            </w:pPr>
            <w:r w:rsidRPr="00AC3FF5">
              <w:t>AD/LA</w:t>
            </w:r>
            <w:r w:rsidR="00E162F1" w:rsidRPr="00AC3FF5">
              <w:t>-</w:t>
            </w:r>
            <w:r w:rsidRPr="00AC3FF5">
              <w:t>4/21</w:t>
            </w:r>
            <w:r w:rsidR="00C24306" w:rsidRPr="00AC3FF5">
              <w:t xml:space="preserve"> </w:t>
            </w:r>
            <w:r w:rsidR="00E162F1" w:rsidRPr="00AC3FF5">
              <w:t>-</w:t>
            </w:r>
            <w:r w:rsidR="00C24306" w:rsidRPr="00AC3FF5">
              <w:t xml:space="preserve"> </w:t>
            </w:r>
            <w:r w:rsidRPr="00AC3FF5">
              <w:t>Auxiliary Fuel Tank Lines</w:t>
            </w:r>
            <w:r w:rsidR="00C24306" w:rsidRPr="00AC3FF5">
              <w:t xml:space="preserve"> </w:t>
            </w:r>
            <w:r w:rsidR="00E162F1" w:rsidRPr="00AC3FF5">
              <w:t>-</w:t>
            </w:r>
            <w:r w:rsidR="00C24306" w:rsidRPr="00AC3FF5">
              <w:t xml:space="preserve"> </w:t>
            </w:r>
            <w:r w:rsidRPr="00AC3FF5">
              <w:t>Inspection and Replacement, Modification</w:t>
            </w:r>
            <w:r w:rsidR="00C24306" w:rsidRPr="00AC3FF5">
              <w:t xml:space="preserve"> </w:t>
            </w:r>
            <w:r w:rsidR="00E162F1" w:rsidRPr="00AC3FF5">
              <w:t>-</w:t>
            </w:r>
            <w:r w:rsidR="00C24306" w:rsidRPr="00AC3FF5">
              <w:t xml:space="preserve"> </w:t>
            </w:r>
            <w:r w:rsidRPr="00AC3FF5">
              <w:t>CANCELLED</w:t>
            </w:r>
          </w:p>
        </w:tc>
        <w:bookmarkStart w:id="2606" w:name="BKCheck15B_2584"/>
        <w:bookmarkEnd w:id="260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"http://www.comlaw.gov.au/Details/F2009L02286" \o "ComLaw" </w:instrText>
            </w:r>
            <w:r w:rsidRPr="00AC3FF5">
              <w:fldChar w:fldCharType="separate"/>
            </w:r>
            <w:r w:rsidR="00AC3659" w:rsidRPr="00AC3FF5">
              <w:rPr>
                <w:rStyle w:val="Hyperlink"/>
              </w:rPr>
              <w:t>F2009L02286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1507</w:t>
            </w:r>
          </w:p>
        </w:tc>
        <w:tc>
          <w:tcPr>
            <w:tcW w:w="4819" w:type="dxa"/>
            <w:shd w:val="clear" w:color="auto" w:fill="auto"/>
          </w:tcPr>
          <w:p w:rsidR="00AC3659" w:rsidRPr="00AC3FF5" w:rsidRDefault="00AC3659" w:rsidP="00AC3659">
            <w:pPr>
              <w:pStyle w:val="Tabletext"/>
            </w:pPr>
            <w:r w:rsidRPr="00AC3FF5">
              <w:t>AD/LA</w:t>
            </w:r>
            <w:r w:rsidR="00E162F1" w:rsidRPr="00AC3FF5">
              <w:t>-</w:t>
            </w:r>
            <w:r w:rsidRPr="00AC3FF5">
              <w:t>4/22</w:t>
            </w:r>
            <w:r w:rsidR="00C24306" w:rsidRPr="00AC3FF5">
              <w:t xml:space="preserve"> </w:t>
            </w:r>
            <w:r w:rsidR="00E162F1" w:rsidRPr="00AC3FF5">
              <w:t>-</w:t>
            </w:r>
            <w:r w:rsidR="00C24306" w:rsidRPr="00AC3FF5">
              <w:t xml:space="preserve"> </w:t>
            </w:r>
            <w:r w:rsidRPr="00AC3FF5">
              <w:t>Engine Mount Tie Rod Ends</w:t>
            </w:r>
            <w:r w:rsidR="00C24306" w:rsidRPr="00AC3FF5">
              <w:t xml:space="preserve"> </w:t>
            </w:r>
            <w:r w:rsidR="00E162F1" w:rsidRPr="00AC3FF5">
              <w:t>-</w:t>
            </w:r>
            <w:r w:rsidR="00C24306" w:rsidRPr="00AC3FF5">
              <w:t xml:space="preserve"> </w:t>
            </w:r>
            <w:r w:rsidRPr="00AC3FF5">
              <w:t>CANCELLED</w:t>
            </w:r>
          </w:p>
        </w:tc>
        <w:bookmarkStart w:id="2607" w:name="BKCheck15B_2585"/>
        <w:bookmarkEnd w:id="260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"http://www.comlaw.gov.au/Details/F2009L02217" \o "ComLaw" </w:instrText>
            </w:r>
            <w:r w:rsidRPr="00AC3FF5">
              <w:fldChar w:fldCharType="separate"/>
            </w:r>
            <w:r w:rsidR="00AC3659" w:rsidRPr="00AC3FF5">
              <w:rPr>
                <w:rStyle w:val="Hyperlink"/>
              </w:rPr>
              <w:t>F2009L02217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1508</w:t>
            </w:r>
          </w:p>
        </w:tc>
        <w:tc>
          <w:tcPr>
            <w:tcW w:w="4819" w:type="dxa"/>
            <w:shd w:val="clear" w:color="auto" w:fill="auto"/>
          </w:tcPr>
          <w:p w:rsidR="00AC3659" w:rsidRPr="00AC3FF5" w:rsidRDefault="00AC3659" w:rsidP="00AC3659">
            <w:pPr>
              <w:pStyle w:val="Tabletext"/>
            </w:pPr>
            <w:r w:rsidRPr="00AC3FF5">
              <w:t>AD/LTS/2</w:t>
            </w:r>
            <w:r w:rsidR="00C24306" w:rsidRPr="00AC3FF5">
              <w:t xml:space="preserve"> </w:t>
            </w:r>
            <w:r w:rsidR="00E162F1" w:rsidRPr="00AC3FF5">
              <w:t>-</w:t>
            </w:r>
            <w:r w:rsidR="00C24306" w:rsidRPr="00AC3FF5">
              <w:t xml:space="preserve"> </w:t>
            </w:r>
            <w:r w:rsidRPr="00AC3FF5">
              <w:t>Inspection of Torque Applied to Number Ten Bearing Outer Race Nut 4</w:t>
            </w:r>
            <w:r w:rsidR="00E162F1" w:rsidRPr="00AC3FF5">
              <w:t>-</w:t>
            </w:r>
            <w:r w:rsidRPr="00AC3FF5">
              <w:t>082</w:t>
            </w:r>
            <w:r w:rsidR="00E162F1" w:rsidRPr="00AC3FF5">
              <w:t>-</w:t>
            </w:r>
            <w:r w:rsidRPr="00AC3FF5">
              <w:t>052</w:t>
            </w:r>
            <w:r w:rsidR="00E162F1" w:rsidRPr="00AC3FF5">
              <w:t>-</w:t>
            </w:r>
            <w:r w:rsidRPr="00AC3FF5">
              <w:t>02</w:t>
            </w:r>
            <w:r w:rsidR="00C24306" w:rsidRPr="00AC3FF5">
              <w:t xml:space="preserve"> </w:t>
            </w:r>
            <w:r w:rsidR="00E162F1" w:rsidRPr="00AC3FF5">
              <w:t>-</w:t>
            </w:r>
            <w:r w:rsidR="00C24306" w:rsidRPr="00AC3FF5">
              <w:t xml:space="preserve"> </w:t>
            </w:r>
            <w:r w:rsidRPr="00AC3FF5">
              <w:t>CANCELLED</w:t>
            </w:r>
          </w:p>
        </w:tc>
        <w:bookmarkStart w:id="2608" w:name="BKCheck15B_2586"/>
        <w:bookmarkEnd w:id="260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"http://www.comlaw.gov.au/Details/F2009L03089" \o "ComLaw" </w:instrText>
            </w:r>
            <w:r w:rsidRPr="00AC3FF5">
              <w:fldChar w:fldCharType="separate"/>
            </w:r>
            <w:r w:rsidR="00AC3659" w:rsidRPr="00AC3FF5">
              <w:rPr>
                <w:rStyle w:val="Hyperlink"/>
              </w:rPr>
              <w:t>F2009L03089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1509</w:t>
            </w:r>
          </w:p>
        </w:tc>
        <w:tc>
          <w:tcPr>
            <w:tcW w:w="4819" w:type="dxa"/>
            <w:shd w:val="clear" w:color="auto" w:fill="auto"/>
          </w:tcPr>
          <w:p w:rsidR="00AC3659" w:rsidRPr="00AC3FF5" w:rsidRDefault="00AC3659" w:rsidP="00AC3659">
            <w:pPr>
              <w:pStyle w:val="Tabletext"/>
            </w:pPr>
            <w:r w:rsidRPr="00AC3FF5">
              <w:t>AD/LTS/3</w:t>
            </w:r>
            <w:r w:rsidR="00C24306" w:rsidRPr="00AC3FF5">
              <w:t xml:space="preserve"> </w:t>
            </w:r>
            <w:r w:rsidR="00E162F1" w:rsidRPr="00AC3FF5">
              <w:t>-</w:t>
            </w:r>
            <w:r w:rsidR="00C24306" w:rsidRPr="00AC3FF5">
              <w:t xml:space="preserve"> </w:t>
            </w:r>
            <w:r w:rsidRPr="00AC3FF5">
              <w:t>Power Turbine Governor</w:t>
            </w:r>
            <w:r w:rsidR="00C24306" w:rsidRPr="00AC3FF5">
              <w:t xml:space="preserve"> </w:t>
            </w:r>
            <w:r w:rsidR="00E162F1" w:rsidRPr="00AC3FF5">
              <w:t>-</w:t>
            </w:r>
            <w:r w:rsidR="00C24306" w:rsidRPr="00AC3FF5">
              <w:t xml:space="preserve"> </w:t>
            </w:r>
            <w:r w:rsidRPr="00AC3FF5">
              <w:t>Functional Check/Replacement</w:t>
            </w:r>
            <w:r w:rsidR="00C24306" w:rsidRPr="00AC3FF5">
              <w:t xml:space="preserve"> </w:t>
            </w:r>
            <w:r w:rsidR="00E162F1" w:rsidRPr="00AC3FF5">
              <w:t>-</w:t>
            </w:r>
            <w:r w:rsidR="00C24306" w:rsidRPr="00AC3FF5">
              <w:t xml:space="preserve"> </w:t>
            </w:r>
            <w:r w:rsidRPr="00AC3FF5">
              <w:t>CANCELLED</w:t>
            </w:r>
          </w:p>
        </w:tc>
        <w:bookmarkStart w:id="2609" w:name="BKCheck15B_2587"/>
        <w:bookmarkEnd w:id="260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"http://www.comlaw.gov.au/Details/F2009L03088" \o "ComLaw" </w:instrText>
            </w:r>
            <w:r w:rsidRPr="00AC3FF5">
              <w:fldChar w:fldCharType="separate"/>
            </w:r>
            <w:r w:rsidR="00AC3659" w:rsidRPr="00AC3FF5">
              <w:rPr>
                <w:rStyle w:val="Hyperlink"/>
              </w:rPr>
              <w:t>F2009L03088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1510</w:t>
            </w:r>
          </w:p>
        </w:tc>
        <w:tc>
          <w:tcPr>
            <w:tcW w:w="4819" w:type="dxa"/>
            <w:shd w:val="clear" w:color="auto" w:fill="auto"/>
          </w:tcPr>
          <w:p w:rsidR="00AC3659" w:rsidRPr="00AC3FF5" w:rsidRDefault="00AC3659" w:rsidP="00AC3659">
            <w:pPr>
              <w:pStyle w:val="Tabletext"/>
            </w:pPr>
            <w:r w:rsidRPr="00AC3FF5">
              <w:t>AD/LYC/87</w:t>
            </w:r>
            <w:r w:rsidR="00C24306" w:rsidRPr="00AC3FF5">
              <w:t xml:space="preserve"> </w:t>
            </w:r>
            <w:r w:rsidR="00E162F1" w:rsidRPr="00AC3FF5">
              <w:t>-</w:t>
            </w:r>
            <w:r w:rsidR="00C24306" w:rsidRPr="00AC3FF5">
              <w:t xml:space="preserve"> </w:t>
            </w:r>
            <w:r w:rsidRPr="00AC3FF5">
              <w:t>Challenger Engineering Chrome Plated Cylinder Barrels</w:t>
            </w:r>
            <w:r w:rsidR="00C24306" w:rsidRPr="00AC3FF5">
              <w:t xml:space="preserve"> </w:t>
            </w:r>
            <w:r w:rsidR="00E162F1" w:rsidRPr="00AC3FF5">
              <w:t>-</w:t>
            </w:r>
            <w:r w:rsidR="00C24306" w:rsidRPr="00AC3FF5">
              <w:t xml:space="preserve"> </w:t>
            </w:r>
            <w:r w:rsidRPr="00AC3FF5">
              <w:t>CANCELLED</w:t>
            </w:r>
          </w:p>
        </w:tc>
        <w:bookmarkStart w:id="2610" w:name="BKCheck15B_2588"/>
        <w:bookmarkEnd w:id="261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"http://www.comlaw.gov.au/Details/F2009L03087" \o "ComLaw" </w:instrText>
            </w:r>
            <w:r w:rsidRPr="00AC3FF5">
              <w:fldChar w:fldCharType="separate"/>
            </w:r>
            <w:r w:rsidR="00AC3659" w:rsidRPr="00AC3FF5">
              <w:rPr>
                <w:rStyle w:val="Hyperlink"/>
              </w:rPr>
              <w:t>F2009L03087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1511</w:t>
            </w:r>
          </w:p>
        </w:tc>
        <w:tc>
          <w:tcPr>
            <w:tcW w:w="4819" w:type="dxa"/>
            <w:shd w:val="clear" w:color="auto" w:fill="auto"/>
          </w:tcPr>
          <w:p w:rsidR="00AC3659" w:rsidRPr="00AC3FF5" w:rsidRDefault="00AC3659" w:rsidP="00AC3659">
            <w:pPr>
              <w:pStyle w:val="Tabletext"/>
            </w:pPr>
            <w:r w:rsidRPr="00AC3FF5">
              <w:t>AD/LYC/91</w:t>
            </w:r>
            <w:r w:rsidR="00C24306" w:rsidRPr="00AC3FF5">
              <w:t xml:space="preserve"> </w:t>
            </w:r>
            <w:r w:rsidR="00E162F1" w:rsidRPr="00AC3FF5">
              <w:t>-</w:t>
            </w:r>
            <w:r w:rsidR="00C24306" w:rsidRPr="00AC3FF5">
              <w:t xml:space="preserve"> </w:t>
            </w:r>
            <w:r w:rsidRPr="00AC3FF5">
              <w:t>Crankshaft Removal/Inspection</w:t>
            </w:r>
            <w:r w:rsidR="00C24306" w:rsidRPr="00AC3FF5">
              <w:t xml:space="preserve"> </w:t>
            </w:r>
            <w:r w:rsidR="00E162F1" w:rsidRPr="00AC3FF5">
              <w:t>-</w:t>
            </w:r>
            <w:r w:rsidR="00C24306" w:rsidRPr="00AC3FF5">
              <w:t xml:space="preserve"> </w:t>
            </w:r>
            <w:r w:rsidRPr="00AC3FF5">
              <w:t>CANCELLED</w:t>
            </w:r>
          </w:p>
        </w:tc>
        <w:bookmarkStart w:id="2611" w:name="BKCheck15B_2589"/>
        <w:bookmarkEnd w:id="261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"http://www.comlaw.gov.au/Details/F2009L03086" \o "ComLaw" </w:instrText>
            </w:r>
            <w:r w:rsidRPr="00AC3FF5">
              <w:fldChar w:fldCharType="separate"/>
            </w:r>
            <w:r w:rsidR="00AC3659" w:rsidRPr="00AC3FF5">
              <w:rPr>
                <w:rStyle w:val="Hyperlink"/>
              </w:rPr>
              <w:t>F2009L03086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1512</w:t>
            </w:r>
          </w:p>
        </w:tc>
        <w:tc>
          <w:tcPr>
            <w:tcW w:w="4819" w:type="dxa"/>
            <w:shd w:val="clear" w:color="auto" w:fill="auto"/>
          </w:tcPr>
          <w:p w:rsidR="00AC3659" w:rsidRPr="00AC3FF5" w:rsidRDefault="00AC3659" w:rsidP="00AC3659">
            <w:pPr>
              <w:pStyle w:val="Tabletext"/>
            </w:pPr>
            <w:r w:rsidRPr="00AC3FF5">
              <w:t>AD/LYC/95</w:t>
            </w:r>
            <w:r w:rsidR="00C24306" w:rsidRPr="00AC3FF5">
              <w:t xml:space="preserve"> </w:t>
            </w:r>
            <w:r w:rsidR="00E162F1" w:rsidRPr="00AC3FF5">
              <w:t>-</w:t>
            </w:r>
            <w:r w:rsidR="00C24306" w:rsidRPr="00AC3FF5">
              <w:t xml:space="preserve"> </w:t>
            </w:r>
            <w:r w:rsidRPr="00AC3FF5">
              <w:t>Turbocharger Density Controller Adjustment</w:t>
            </w:r>
            <w:r w:rsidR="00C24306" w:rsidRPr="00AC3FF5">
              <w:t xml:space="preserve"> </w:t>
            </w:r>
            <w:r w:rsidR="00E162F1" w:rsidRPr="00AC3FF5">
              <w:t>-</w:t>
            </w:r>
            <w:r w:rsidR="00C24306" w:rsidRPr="00AC3FF5">
              <w:t xml:space="preserve"> </w:t>
            </w:r>
            <w:r w:rsidRPr="00AC3FF5">
              <w:t>CANCELLED</w:t>
            </w:r>
          </w:p>
        </w:tc>
        <w:bookmarkStart w:id="2612" w:name="BKCheck15B_2590"/>
        <w:bookmarkEnd w:id="261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"http://www.comlaw.gov.au/Details/F2009L03085" \o "ComLaw" </w:instrText>
            </w:r>
            <w:r w:rsidRPr="00AC3FF5">
              <w:fldChar w:fldCharType="separate"/>
            </w:r>
            <w:r w:rsidR="00AC3659" w:rsidRPr="00AC3FF5">
              <w:rPr>
                <w:rStyle w:val="Hyperlink"/>
              </w:rPr>
              <w:t>F2009L03085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1513</w:t>
            </w:r>
          </w:p>
        </w:tc>
        <w:tc>
          <w:tcPr>
            <w:tcW w:w="4819" w:type="dxa"/>
            <w:shd w:val="clear" w:color="auto" w:fill="auto"/>
          </w:tcPr>
          <w:p w:rsidR="00AC3659" w:rsidRPr="00AC3FF5" w:rsidRDefault="00AC3659" w:rsidP="00AC3659">
            <w:pPr>
              <w:pStyle w:val="Tabletext"/>
            </w:pPr>
            <w:r w:rsidRPr="00AC3FF5">
              <w:t>AD/LYC/96</w:t>
            </w:r>
            <w:r w:rsidR="00C24306" w:rsidRPr="00AC3FF5">
              <w:t xml:space="preserve"> </w:t>
            </w:r>
            <w:r w:rsidR="00E162F1" w:rsidRPr="00AC3FF5">
              <w:t>-</w:t>
            </w:r>
            <w:r w:rsidR="00C24306" w:rsidRPr="00AC3FF5">
              <w:t xml:space="preserve"> </w:t>
            </w:r>
            <w:r w:rsidRPr="00AC3FF5">
              <w:t>Unapproved Camshaft Repairs</w:t>
            </w:r>
            <w:r w:rsidR="00C24306" w:rsidRPr="00AC3FF5">
              <w:t xml:space="preserve"> </w:t>
            </w:r>
            <w:r w:rsidR="00E162F1" w:rsidRPr="00AC3FF5">
              <w:t>-</w:t>
            </w:r>
            <w:r w:rsidR="00C24306" w:rsidRPr="00AC3FF5">
              <w:t xml:space="preserve"> </w:t>
            </w:r>
            <w:r w:rsidRPr="00AC3FF5">
              <w:t>CANCELLED</w:t>
            </w:r>
          </w:p>
        </w:tc>
        <w:bookmarkStart w:id="2613" w:name="BKCheck15B_2591"/>
        <w:bookmarkEnd w:id="261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"http://www.comlaw.gov.au/Details/F2009L03084" \o "ComLaw" </w:instrText>
            </w:r>
            <w:r w:rsidRPr="00AC3FF5">
              <w:fldChar w:fldCharType="separate"/>
            </w:r>
            <w:r w:rsidR="00AC3659" w:rsidRPr="00AC3FF5">
              <w:rPr>
                <w:rStyle w:val="Hyperlink"/>
              </w:rPr>
              <w:t>F2009L03084</w:t>
            </w:r>
            <w:r w:rsidRPr="00AC3FF5">
              <w:rPr>
                <w:rStyle w:val="Hyperlink"/>
              </w:rPr>
              <w:fldChar w:fldCharType="end"/>
            </w:r>
          </w:p>
        </w:tc>
      </w:tr>
      <w:tr w:rsidR="002E3907" w:rsidRPr="00AC3FF5" w:rsidTr="000360F0">
        <w:trPr>
          <w:cantSplit/>
        </w:trPr>
        <w:tc>
          <w:tcPr>
            <w:tcW w:w="676" w:type="dxa"/>
            <w:shd w:val="clear" w:color="auto" w:fill="auto"/>
          </w:tcPr>
          <w:p w:rsidR="002E3907" w:rsidRPr="00AC3FF5" w:rsidRDefault="000360F0" w:rsidP="004B73B4">
            <w:pPr>
              <w:pStyle w:val="Tabletext"/>
            </w:pPr>
            <w:r w:rsidRPr="00AC3FF5">
              <w:t>1514</w:t>
            </w:r>
          </w:p>
        </w:tc>
        <w:tc>
          <w:tcPr>
            <w:tcW w:w="4819" w:type="dxa"/>
            <w:shd w:val="clear" w:color="auto" w:fill="auto"/>
          </w:tcPr>
          <w:p w:rsidR="002E3907" w:rsidRPr="00AC3FF5" w:rsidRDefault="002E3907" w:rsidP="004B73B4">
            <w:pPr>
              <w:pStyle w:val="Tabletext"/>
            </w:pPr>
            <w:r w:rsidRPr="00AC3FF5">
              <w:t>AD/LYC/119</w:t>
            </w:r>
            <w:r w:rsidR="00C24306" w:rsidRPr="00AC3FF5">
              <w:t xml:space="preserve"> </w:t>
            </w:r>
            <w:r w:rsidR="00E162F1" w:rsidRPr="00AC3FF5">
              <w:t>-</w:t>
            </w:r>
            <w:r w:rsidR="00C24306" w:rsidRPr="00AC3FF5">
              <w:t xml:space="preserve"> </w:t>
            </w:r>
            <w:r w:rsidRPr="00AC3FF5">
              <w:t>ECi Cylinder Assemblies</w:t>
            </w:r>
            <w:r w:rsidR="00C24306" w:rsidRPr="00AC3FF5">
              <w:t xml:space="preserve"> </w:t>
            </w:r>
            <w:r w:rsidR="00E162F1" w:rsidRPr="00AC3FF5">
              <w:t>-</w:t>
            </w:r>
            <w:r w:rsidR="00C24306" w:rsidRPr="00AC3FF5">
              <w:t xml:space="preserve"> </w:t>
            </w:r>
            <w:r w:rsidRPr="00AC3FF5">
              <w:t>CANCELLED</w:t>
            </w:r>
          </w:p>
        </w:tc>
        <w:bookmarkStart w:id="2614" w:name="BKCheck15B_2592"/>
        <w:bookmarkEnd w:id="2614"/>
        <w:tc>
          <w:tcPr>
            <w:tcW w:w="1843" w:type="dxa"/>
            <w:shd w:val="clear" w:color="auto" w:fill="auto"/>
          </w:tcPr>
          <w:p w:rsidR="002E3907" w:rsidRPr="00AC3FF5" w:rsidRDefault="00516173" w:rsidP="004B73B4">
            <w:pPr>
              <w:pStyle w:val="Tabletext"/>
            </w:pPr>
            <w:r w:rsidRPr="00AC3FF5">
              <w:fldChar w:fldCharType="begin"/>
            </w:r>
            <w:r w:rsidRPr="00AC3FF5">
              <w:instrText xml:space="preserve"> HYPERLINK "http://www.comlaw.gov.au/Details/F2010L00107" \o "ComLaw" </w:instrText>
            </w:r>
            <w:r w:rsidRPr="00AC3FF5">
              <w:fldChar w:fldCharType="separate"/>
            </w:r>
            <w:r w:rsidR="002E3907" w:rsidRPr="00AC3FF5">
              <w:rPr>
                <w:rStyle w:val="Hyperlink"/>
              </w:rPr>
              <w:t>F2010L00107</w:t>
            </w:r>
            <w:r w:rsidRPr="00AC3FF5">
              <w:rPr>
                <w:rStyle w:val="Hyperlink"/>
              </w:rPr>
              <w:fldChar w:fldCharType="end"/>
            </w:r>
          </w:p>
        </w:tc>
      </w:tr>
      <w:tr w:rsidR="002E3907" w:rsidRPr="00AC3FF5" w:rsidTr="000360F0">
        <w:trPr>
          <w:cantSplit/>
        </w:trPr>
        <w:tc>
          <w:tcPr>
            <w:tcW w:w="676" w:type="dxa"/>
            <w:shd w:val="clear" w:color="auto" w:fill="auto"/>
          </w:tcPr>
          <w:p w:rsidR="002E3907" w:rsidRPr="00AC3FF5" w:rsidRDefault="000360F0" w:rsidP="004B73B4">
            <w:pPr>
              <w:pStyle w:val="Tabletext"/>
            </w:pPr>
            <w:r w:rsidRPr="00AC3FF5">
              <w:t>1515</w:t>
            </w:r>
          </w:p>
        </w:tc>
        <w:tc>
          <w:tcPr>
            <w:tcW w:w="4819" w:type="dxa"/>
            <w:shd w:val="clear" w:color="auto" w:fill="auto"/>
          </w:tcPr>
          <w:p w:rsidR="002E3907" w:rsidRPr="00AC3FF5" w:rsidRDefault="002E3907" w:rsidP="004B73B4">
            <w:pPr>
              <w:pStyle w:val="Tabletext"/>
            </w:pPr>
            <w:r w:rsidRPr="00AC3FF5">
              <w:t>AD/M20/2 Amdt 1</w:t>
            </w:r>
            <w:r w:rsidR="00C24306" w:rsidRPr="00AC3FF5">
              <w:t xml:space="preserve"> </w:t>
            </w:r>
            <w:r w:rsidR="00E162F1" w:rsidRPr="00AC3FF5">
              <w:t>-</w:t>
            </w:r>
            <w:r w:rsidR="00C24306" w:rsidRPr="00AC3FF5">
              <w:t xml:space="preserve"> </w:t>
            </w:r>
            <w:r w:rsidRPr="00AC3FF5">
              <w:t>Nose Gear Legs</w:t>
            </w:r>
            <w:r w:rsidR="00C24306" w:rsidRPr="00AC3FF5">
              <w:t xml:space="preserve"> </w:t>
            </w:r>
            <w:r w:rsidR="00E162F1" w:rsidRPr="00AC3FF5">
              <w:t>-</w:t>
            </w:r>
            <w:r w:rsidR="00C24306" w:rsidRPr="00AC3FF5">
              <w:t xml:space="preserve"> </w:t>
            </w:r>
            <w:r w:rsidRPr="00AC3FF5">
              <w:t>Crack Inspection</w:t>
            </w:r>
            <w:r w:rsidR="00C24306" w:rsidRPr="00AC3FF5">
              <w:t xml:space="preserve"> </w:t>
            </w:r>
            <w:r w:rsidR="00E162F1" w:rsidRPr="00AC3FF5">
              <w:t>-</w:t>
            </w:r>
            <w:r w:rsidR="00C24306" w:rsidRPr="00AC3FF5">
              <w:t xml:space="preserve"> </w:t>
            </w:r>
            <w:r w:rsidRPr="00AC3FF5">
              <w:t>CANCELLED</w:t>
            </w:r>
          </w:p>
        </w:tc>
        <w:bookmarkStart w:id="2615" w:name="BKCheck15B_2593"/>
        <w:bookmarkEnd w:id="2615"/>
        <w:tc>
          <w:tcPr>
            <w:tcW w:w="1843" w:type="dxa"/>
            <w:shd w:val="clear" w:color="auto" w:fill="auto"/>
          </w:tcPr>
          <w:p w:rsidR="002E3907" w:rsidRPr="00AC3FF5" w:rsidRDefault="00516173" w:rsidP="004B73B4">
            <w:pPr>
              <w:pStyle w:val="Tabletext"/>
            </w:pPr>
            <w:r w:rsidRPr="00AC3FF5">
              <w:fldChar w:fldCharType="begin"/>
            </w:r>
            <w:r w:rsidRPr="00AC3FF5">
              <w:instrText xml:space="preserve"> HYPERLINK "http://www.comlaw.gov.au/Details/F2009L01361" \o "ComLaw" </w:instrText>
            </w:r>
            <w:r w:rsidRPr="00AC3FF5">
              <w:fldChar w:fldCharType="separate"/>
            </w:r>
            <w:r w:rsidR="002E3907" w:rsidRPr="00AC3FF5">
              <w:rPr>
                <w:rStyle w:val="Hyperlink"/>
              </w:rPr>
              <w:t>F2009L01361</w:t>
            </w:r>
            <w:r w:rsidRPr="00AC3FF5">
              <w:rPr>
                <w:rStyle w:val="Hyperlink"/>
              </w:rPr>
              <w:fldChar w:fldCharType="end"/>
            </w:r>
          </w:p>
        </w:tc>
      </w:tr>
      <w:tr w:rsidR="002E3907" w:rsidRPr="00AC3FF5" w:rsidTr="000360F0">
        <w:trPr>
          <w:cantSplit/>
        </w:trPr>
        <w:tc>
          <w:tcPr>
            <w:tcW w:w="676" w:type="dxa"/>
            <w:shd w:val="clear" w:color="auto" w:fill="auto"/>
          </w:tcPr>
          <w:p w:rsidR="002E3907" w:rsidRPr="00AC3FF5" w:rsidRDefault="000360F0" w:rsidP="004B73B4">
            <w:pPr>
              <w:pStyle w:val="Tabletext"/>
            </w:pPr>
            <w:r w:rsidRPr="00AC3FF5">
              <w:t>1516</w:t>
            </w:r>
          </w:p>
        </w:tc>
        <w:tc>
          <w:tcPr>
            <w:tcW w:w="4819" w:type="dxa"/>
            <w:shd w:val="clear" w:color="auto" w:fill="auto"/>
          </w:tcPr>
          <w:p w:rsidR="002E3907" w:rsidRPr="00AC3FF5" w:rsidRDefault="002E3907" w:rsidP="004B73B4">
            <w:pPr>
              <w:pStyle w:val="Tabletext"/>
            </w:pPr>
            <w:r w:rsidRPr="00AC3FF5">
              <w:t>AD/M20/4</w:t>
            </w:r>
            <w:r w:rsidR="00C24306" w:rsidRPr="00AC3FF5">
              <w:t xml:space="preserve"> </w:t>
            </w:r>
            <w:r w:rsidR="00E162F1" w:rsidRPr="00AC3FF5">
              <w:t>-</w:t>
            </w:r>
            <w:r w:rsidR="00C24306" w:rsidRPr="00AC3FF5">
              <w:t xml:space="preserve"> </w:t>
            </w:r>
            <w:r w:rsidRPr="00AC3FF5">
              <w:t>Wing Skin at Station 59.25</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616" w:name="BKCheck15B_2594"/>
        <w:bookmarkEnd w:id="2616"/>
        <w:tc>
          <w:tcPr>
            <w:tcW w:w="1843" w:type="dxa"/>
            <w:shd w:val="clear" w:color="auto" w:fill="auto"/>
          </w:tcPr>
          <w:p w:rsidR="002E3907" w:rsidRPr="00AC3FF5" w:rsidRDefault="00516173" w:rsidP="004B73B4">
            <w:pPr>
              <w:pStyle w:val="Tabletext"/>
            </w:pPr>
            <w:r w:rsidRPr="00AC3FF5">
              <w:fldChar w:fldCharType="begin"/>
            </w:r>
            <w:r w:rsidRPr="00AC3FF5">
              <w:instrText xml:space="preserve"> HYPERLINK "http://www.comlaw.gov.au/Details/F2009L01360" \o "ComLaw" </w:instrText>
            </w:r>
            <w:r w:rsidRPr="00AC3FF5">
              <w:fldChar w:fldCharType="separate"/>
            </w:r>
            <w:r w:rsidR="002E3907" w:rsidRPr="00AC3FF5">
              <w:rPr>
                <w:rStyle w:val="Hyperlink"/>
              </w:rPr>
              <w:t>F2009L01360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1517</w:t>
            </w:r>
          </w:p>
        </w:tc>
        <w:tc>
          <w:tcPr>
            <w:tcW w:w="4819" w:type="dxa"/>
            <w:shd w:val="clear" w:color="auto" w:fill="auto"/>
          </w:tcPr>
          <w:p w:rsidR="00AC3659" w:rsidRPr="00AC3FF5" w:rsidRDefault="00AC3659" w:rsidP="00AC3659">
            <w:pPr>
              <w:pStyle w:val="Tabletext"/>
            </w:pPr>
            <w:r w:rsidRPr="00AC3FF5">
              <w:t>AD/M20/10</w:t>
            </w:r>
            <w:r w:rsidR="00C24306" w:rsidRPr="00AC3FF5">
              <w:t xml:space="preserve"> </w:t>
            </w:r>
            <w:r w:rsidR="00E162F1" w:rsidRPr="00AC3FF5">
              <w:t>-</w:t>
            </w:r>
            <w:r w:rsidR="00C24306" w:rsidRPr="00AC3FF5">
              <w:t xml:space="preserve"> </w:t>
            </w:r>
            <w:r w:rsidRPr="00AC3FF5">
              <w:t>Main Landing Gear Retraction Truss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617" w:name="BKCheck15B_2595"/>
        <w:bookmarkEnd w:id="261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"http://www.comlaw.gov.au/Details/F2009L00883" \o "ComLaw" </w:instrText>
            </w:r>
            <w:r w:rsidRPr="00AC3FF5">
              <w:fldChar w:fldCharType="separate"/>
            </w:r>
            <w:r w:rsidR="00AC3659" w:rsidRPr="00AC3FF5">
              <w:rPr>
                <w:rStyle w:val="Hyperlink"/>
              </w:rPr>
              <w:t>F2009L00883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1518</w:t>
            </w:r>
          </w:p>
        </w:tc>
        <w:tc>
          <w:tcPr>
            <w:tcW w:w="4819" w:type="dxa"/>
            <w:shd w:val="clear" w:color="auto" w:fill="auto"/>
          </w:tcPr>
          <w:p w:rsidR="00AC3659" w:rsidRPr="00AC3FF5" w:rsidRDefault="00AC3659" w:rsidP="00AC3659">
            <w:pPr>
              <w:pStyle w:val="Tabletext"/>
            </w:pPr>
            <w:r w:rsidRPr="00AC3FF5">
              <w:t>AD/M20/11</w:t>
            </w:r>
            <w:r w:rsidR="00C24306" w:rsidRPr="00AC3FF5">
              <w:t xml:space="preserve"> </w:t>
            </w:r>
            <w:r w:rsidR="00E162F1" w:rsidRPr="00AC3FF5">
              <w:t>-</w:t>
            </w:r>
            <w:r w:rsidR="00C24306" w:rsidRPr="00AC3FF5">
              <w:t xml:space="preserve"> </w:t>
            </w:r>
            <w:r w:rsidRPr="00AC3FF5">
              <w:t>Main Landing Gear Retraction Truss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618" w:name="BKCheck15B_2596"/>
        <w:bookmarkEnd w:id="261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"http://www.comlaw.gov.au/Details/F2009L00882" \o "ComLaw" </w:instrText>
            </w:r>
            <w:r w:rsidRPr="00AC3FF5">
              <w:fldChar w:fldCharType="separate"/>
            </w:r>
            <w:r w:rsidR="00AC3659" w:rsidRPr="00AC3FF5">
              <w:rPr>
                <w:rStyle w:val="Hyperlink"/>
              </w:rPr>
              <w:t>F2009L00882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1519</w:t>
            </w:r>
          </w:p>
        </w:tc>
        <w:tc>
          <w:tcPr>
            <w:tcW w:w="4819" w:type="dxa"/>
            <w:shd w:val="clear" w:color="auto" w:fill="auto"/>
          </w:tcPr>
          <w:p w:rsidR="00AC3659" w:rsidRPr="00AC3FF5" w:rsidRDefault="00AC3659" w:rsidP="00AC3659">
            <w:pPr>
              <w:pStyle w:val="Tabletext"/>
            </w:pPr>
            <w:r w:rsidRPr="00AC3FF5">
              <w:t>AD/M20/12</w:t>
            </w:r>
            <w:r w:rsidR="00C24306" w:rsidRPr="00AC3FF5">
              <w:t xml:space="preserve"> </w:t>
            </w:r>
            <w:r w:rsidR="00E162F1" w:rsidRPr="00AC3FF5">
              <w:t>-</w:t>
            </w:r>
            <w:r w:rsidR="00C24306" w:rsidRPr="00AC3FF5">
              <w:t xml:space="preserve"> </w:t>
            </w:r>
            <w:r w:rsidRPr="00AC3FF5">
              <w:t>Rudder Seals</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2619" w:name="BKCheck15B_2597"/>
        <w:bookmarkEnd w:id="261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"http://www.comlaw.gov.au/Details/F2009L01359" \o "ComLaw" </w:instrText>
            </w:r>
            <w:r w:rsidRPr="00AC3FF5">
              <w:fldChar w:fldCharType="separate"/>
            </w:r>
            <w:r w:rsidR="00AC3659" w:rsidRPr="00AC3FF5">
              <w:rPr>
                <w:rStyle w:val="Hyperlink"/>
              </w:rPr>
              <w:t>F2009L01359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1520</w:t>
            </w:r>
          </w:p>
        </w:tc>
        <w:tc>
          <w:tcPr>
            <w:tcW w:w="4819" w:type="dxa"/>
            <w:shd w:val="clear" w:color="auto" w:fill="auto"/>
          </w:tcPr>
          <w:p w:rsidR="00AC3659" w:rsidRPr="00AC3FF5" w:rsidRDefault="00AC3659" w:rsidP="00AC3659">
            <w:pPr>
              <w:pStyle w:val="Tabletext"/>
            </w:pPr>
            <w:r w:rsidRPr="00AC3FF5">
              <w:t>AD/M20/13</w:t>
            </w:r>
            <w:r w:rsidR="00C24306" w:rsidRPr="00AC3FF5">
              <w:t xml:space="preserve"> </w:t>
            </w:r>
            <w:r w:rsidR="00E162F1" w:rsidRPr="00AC3FF5">
              <w:t>-</w:t>
            </w:r>
            <w:r w:rsidR="00C24306" w:rsidRPr="00AC3FF5">
              <w:t xml:space="preserve"> </w:t>
            </w:r>
            <w:r w:rsidRPr="00AC3FF5">
              <w:t>Replacement of Quadrant Cover and Flap Actuator Switch</w:t>
            </w:r>
            <w:r w:rsidR="00C24306" w:rsidRPr="00AC3FF5">
              <w:t xml:space="preserve"> </w:t>
            </w:r>
            <w:r w:rsidR="00E162F1" w:rsidRPr="00AC3FF5">
              <w:t>-</w:t>
            </w:r>
            <w:r w:rsidR="00C24306" w:rsidRPr="00AC3FF5">
              <w:t xml:space="preserve"> </w:t>
            </w:r>
            <w:r w:rsidRPr="00AC3FF5">
              <w:t>CANCELLED</w:t>
            </w:r>
          </w:p>
        </w:tc>
        <w:bookmarkStart w:id="2620" w:name="BKCheck15B_2598"/>
        <w:bookmarkEnd w:id="262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"http://www.comlaw.gov.au/Details/F2009L01358" \o "ComLaw" </w:instrText>
            </w:r>
            <w:r w:rsidRPr="00AC3FF5">
              <w:fldChar w:fldCharType="separate"/>
            </w:r>
            <w:r w:rsidR="00AC3659" w:rsidRPr="00AC3FF5">
              <w:rPr>
                <w:rStyle w:val="Hyperlink"/>
              </w:rPr>
              <w:t>F2009L01358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1521</w:t>
            </w:r>
          </w:p>
        </w:tc>
        <w:tc>
          <w:tcPr>
            <w:tcW w:w="4819" w:type="dxa"/>
            <w:shd w:val="clear" w:color="auto" w:fill="auto"/>
          </w:tcPr>
          <w:p w:rsidR="00AC3659" w:rsidRPr="00AC3FF5" w:rsidRDefault="00AC3659" w:rsidP="00AC3659">
            <w:pPr>
              <w:pStyle w:val="Tabletext"/>
            </w:pPr>
            <w:r w:rsidRPr="00AC3FF5">
              <w:t>AD/M20/14</w:t>
            </w:r>
            <w:r w:rsidR="00C24306" w:rsidRPr="00AC3FF5">
              <w:t xml:space="preserve"> </w:t>
            </w:r>
            <w:r w:rsidR="00E162F1" w:rsidRPr="00AC3FF5">
              <w:t>-</w:t>
            </w:r>
            <w:r w:rsidR="00C24306" w:rsidRPr="00AC3FF5">
              <w:t xml:space="preserve"> </w:t>
            </w:r>
            <w:r w:rsidRPr="00AC3FF5">
              <w:t>Propeller Inspection and Operating Restriction</w:t>
            </w:r>
            <w:r w:rsidR="00C24306" w:rsidRPr="00AC3FF5">
              <w:t xml:space="preserve"> </w:t>
            </w:r>
            <w:r w:rsidR="00E162F1" w:rsidRPr="00AC3FF5">
              <w:t>-</w:t>
            </w:r>
            <w:r w:rsidR="00C24306" w:rsidRPr="00AC3FF5">
              <w:t xml:space="preserve"> </w:t>
            </w:r>
            <w:r w:rsidRPr="00AC3FF5">
              <w:t>CANCELLED</w:t>
            </w:r>
          </w:p>
        </w:tc>
        <w:bookmarkStart w:id="2621" w:name="BKCheck15B_2599"/>
        <w:bookmarkEnd w:id="262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"http://www.comlaw.gov.au/Details/F2009L01357" \o "ComLaw" </w:instrText>
            </w:r>
            <w:r w:rsidRPr="00AC3FF5">
              <w:fldChar w:fldCharType="separate"/>
            </w:r>
            <w:r w:rsidR="00AC3659" w:rsidRPr="00AC3FF5">
              <w:rPr>
                <w:rStyle w:val="Hyperlink"/>
              </w:rPr>
              <w:t>F2009L01357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1522</w:t>
            </w:r>
          </w:p>
        </w:tc>
        <w:tc>
          <w:tcPr>
            <w:tcW w:w="4819" w:type="dxa"/>
            <w:shd w:val="clear" w:color="auto" w:fill="auto"/>
          </w:tcPr>
          <w:p w:rsidR="00AC3659" w:rsidRPr="00AC3FF5" w:rsidRDefault="00AC3659" w:rsidP="00AC3659">
            <w:pPr>
              <w:pStyle w:val="Tabletext"/>
            </w:pPr>
            <w:r w:rsidRPr="00AC3FF5">
              <w:t>AD/M20/16</w:t>
            </w:r>
            <w:r w:rsidR="00C24306" w:rsidRPr="00AC3FF5">
              <w:t xml:space="preserve"> </w:t>
            </w:r>
            <w:r w:rsidR="00E162F1" w:rsidRPr="00AC3FF5">
              <w:t>-</w:t>
            </w:r>
            <w:r w:rsidR="00C24306" w:rsidRPr="00AC3FF5">
              <w:t xml:space="preserve"> </w:t>
            </w:r>
            <w:r w:rsidRPr="00AC3FF5">
              <w:t>Front Seat Restraint Installations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622" w:name="BKCheck15B_2600"/>
        <w:bookmarkEnd w:id="262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"http://www.comlaw.gov.au/Details/F2007L04779" \o "ComLaw" </w:instrText>
            </w:r>
            <w:r w:rsidRPr="00AC3FF5">
              <w:fldChar w:fldCharType="separate"/>
            </w:r>
            <w:r w:rsidR="00AC3659" w:rsidRPr="00AC3FF5">
              <w:rPr>
                <w:rStyle w:val="Hyperlink"/>
              </w:rPr>
              <w:t>F2007L04779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1523</w:t>
            </w:r>
          </w:p>
        </w:tc>
        <w:tc>
          <w:tcPr>
            <w:tcW w:w="4819" w:type="dxa"/>
            <w:shd w:val="clear" w:color="auto" w:fill="auto"/>
          </w:tcPr>
          <w:p w:rsidR="00AC3659" w:rsidRPr="00AC3FF5" w:rsidRDefault="00AC3659" w:rsidP="00AC3659">
            <w:pPr>
              <w:pStyle w:val="Tabletext"/>
            </w:pPr>
            <w:r w:rsidRPr="00AC3FF5">
              <w:t>AD/M20/17 Amdt 1</w:t>
            </w:r>
            <w:r w:rsidR="00C24306" w:rsidRPr="00AC3FF5">
              <w:t xml:space="preserve"> </w:t>
            </w:r>
            <w:r w:rsidR="00E162F1" w:rsidRPr="00AC3FF5">
              <w:t>-</w:t>
            </w:r>
            <w:r w:rsidR="00C24306" w:rsidRPr="00AC3FF5">
              <w:t xml:space="preserve"> </w:t>
            </w:r>
            <w:r w:rsidRPr="00AC3FF5">
              <w:t>Elevator Trim Tubes</w:t>
            </w:r>
            <w:r w:rsidR="00C24306" w:rsidRPr="00AC3FF5">
              <w:t xml:space="preserve"> </w:t>
            </w:r>
            <w:r w:rsidR="00E162F1" w:rsidRPr="00AC3FF5">
              <w:t>-</w:t>
            </w:r>
            <w:r w:rsidR="00C24306" w:rsidRPr="00AC3FF5">
              <w:t xml:space="preserve"> </w:t>
            </w:r>
            <w:r w:rsidRPr="00AC3FF5">
              <w:t>CANCELLED</w:t>
            </w:r>
          </w:p>
        </w:tc>
        <w:bookmarkStart w:id="2623" w:name="BKCheck15B_2601"/>
        <w:bookmarkEnd w:id="262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"http://www.comlaw.gov.au/Details/F2009L01329" \o "ComLaw" </w:instrText>
            </w:r>
            <w:r w:rsidRPr="00AC3FF5">
              <w:fldChar w:fldCharType="separate"/>
            </w:r>
            <w:r w:rsidR="00AC3659" w:rsidRPr="00AC3FF5">
              <w:rPr>
                <w:rStyle w:val="Hyperlink"/>
              </w:rPr>
              <w:t>F2009L01329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1524</w:t>
            </w:r>
          </w:p>
        </w:tc>
        <w:tc>
          <w:tcPr>
            <w:tcW w:w="4819" w:type="dxa"/>
            <w:shd w:val="clear" w:color="auto" w:fill="auto"/>
          </w:tcPr>
          <w:p w:rsidR="00AC3659" w:rsidRPr="00AC3FF5" w:rsidRDefault="00AC3659" w:rsidP="00AC3659">
            <w:pPr>
              <w:pStyle w:val="Tabletext"/>
            </w:pPr>
            <w:r w:rsidRPr="00AC3FF5">
              <w:t>AD/M20/18</w:t>
            </w:r>
            <w:r w:rsidR="00C24306" w:rsidRPr="00AC3FF5">
              <w:t xml:space="preserve"> </w:t>
            </w:r>
            <w:r w:rsidR="00E162F1" w:rsidRPr="00AC3FF5">
              <w:t>-</w:t>
            </w:r>
            <w:r w:rsidR="00C24306" w:rsidRPr="00AC3FF5">
              <w:t xml:space="preserve"> </w:t>
            </w:r>
            <w:r w:rsidRPr="00AC3FF5">
              <w:t>Nose Gear Steering Horn Assembly Steering Shaft</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624" w:name="BKCheck15B_2602"/>
        <w:bookmarkEnd w:id="262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"http://www.comlaw.gov.au/Details/F2009L01328" \o "ComLaw" </w:instrText>
            </w:r>
            <w:r w:rsidRPr="00AC3FF5">
              <w:fldChar w:fldCharType="separate"/>
            </w:r>
            <w:r w:rsidR="00AC3659" w:rsidRPr="00AC3FF5">
              <w:rPr>
                <w:rStyle w:val="Hyperlink"/>
              </w:rPr>
              <w:t>F2009L01328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1525</w:t>
            </w:r>
          </w:p>
        </w:tc>
        <w:tc>
          <w:tcPr>
            <w:tcW w:w="4819" w:type="dxa"/>
            <w:shd w:val="clear" w:color="auto" w:fill="auto"/>
          </w:tcPr>
          <w:p w:rsidR="00AC3659" w:rsidRPr="00AC3FF5" w:rsidRDefault="00AC3659" w:rsidP="00AC3659">
            <w:pPr>
              <w:pStyle w:val="Tabletext"/>
            </w:pPr>
            <w:r w:rsidRPr="00AC3FF5">
              <w:t>AD/M20/20 Amdt 1</w:t>
            </w:r>
            <w:r w:rsidR="00C24306" w:rsidRPr="00AC3FF5">
              <w:t xml:space="preserve"> </w:t>
            </w:r>
            <w:r w:rsidR="00E162F1" w:rsidRPr="00AC3FF5">
              <w:t>-</w:t>
            </w:r>
            <w:r w:rsidR="00C24306" w:rsidRPr="00AC3FF5">
              <w:t xml:space="preserve"> </w:t>
            </w:r>
            <w:r w:rsidRPr="00AC3FF5">
              <w:t>Flap Hinges Corrosion</w:t>
            </w:r>
            <w:r w:rsidR="00C24306" w:rsidRPr="00AC3FF5">
              <w:t xml:space="preserve"> </w:t>
            </w:r>
            <w:r w:rsidR="00E162F1" w:rsidRPr="00AC3FF5">
              <w:t>-</w:t>
            </w:r>
            <w:r w:rsidR="00C24306" w:rsidRPr="00AC3FF5">
              <w:t xml:space="preserve"> </w:t>
            </w:r>
            <w:r w:rsidRPr="00AC3FF5">
              <w:t>CANCELLED</w:t>
            </w:r>
          </w:p>
        </w:tc>
        <w:bookmarkStart w:id="2625" w:name="BKCheck15B_2603"/>
        <w:bookmarkEnd w:id="262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"http://www.comlaw.gov.au/Details/F2009L01327" \o "ComLaw" </w:instrText>
            </w:r>
            <w:r w:rsidRPr="00AC3FF5">
              <w:fldChar w:fldCharType="separate"/>
            </w:r>
            <w:r w:rsidR="00AC3659" w:rsidRPr="00AC3FF5">
              <w:rPr>
                <w:rStyle w:val="Hyperlink"/>
              </w:rPr>
              <w:t>F2009L01327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1526</w:t>
            </w:r>
          </w:p>
        </w:tc>
        <w:tc>
          <w:tcPr>
            <w:tcW w:w="4819" w:type="dxa"/>
            <w:shd w:val="clear" w:color="auto" w:fill="auto"/>
          </w:tcPr>
          <w:p w:rsidR="00AC3659" w:rsidRPr="00AC3FF5" w:rsidRDefault="00AC3659" w:rsidP="00AC3659">
            <w:pPr>
              <w:pStyle w:val="Tabletext"/>
            </w:pPr>
            <w:r w:rsidRPr="00AC3FF5">
              <w:t>AD/M20/22 Amdt 1</w:t>
            </w:r>
            <w:r w:rsidR="00C24306" w:rsidRPr="00AC3FF5">
              <w:t xml:space="preserve"> </w:t>
            </w:r>
            <w:r w:rsidR="00E162F1" w:rsidRPr="00AC3FF5">
              <w:t>-</w:t>
            </w:r>
            <w:r w:rsidR="00C24306" w:rsidRPr="00AC3FF5">
              <w:t xml:space="preserve"> </w:t>
            </w:r>
            <w:r w:rsidRPr="00AC3FF5">
              <w:t>Empennage Attach Brackets</w:t>
            </w:r>
            <w:r w:rsidR="00C24306" w:rsidRPr="00AC3FF5">
              <w:t xml:space="preserve"> </w:t>
            </w:r>
            <w:r w:rsidR="00E162F1" w:rsidRPr="00AC3FF5">
              <w:t>-</w:t>
            </w:r>
            <w:r w:rsidR="00C24306" w:rsidRPr="00AC3FF5">
              <w:t xml:space="preserve"> </w:t>
            </w:r>
            <w:r w:rsidRPr="00AC3FF5">
              <w:t>CANCELLED</w:t>
            </w:r>
          </w:p>
        </w:tc>
        <w:bookmarkStart w:id="2626" w:name="BKCheck15B_2604"/>
        <w:bookmarkEnd w:id="262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"http://www.comlaw.gov.au/Details/F2009L01326" \o "ComLaw" </w:instrText>
            </w:r>
            <w:r w:rsidRPr="00AC3FF5">
              <w:fldChar w:fldCharType="separate"/>
            </w:r>
            <w:r w:rsidR="00AC3659" w:rsidRPr="00AC3FF5">
              <w:rPr>
                <w:rStyle w:val="Hyperlink"/>
              </w:rPr>
              <w:t>F2009L01326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1527</w:t>
            </w:r>
          </w:p>
        </w:tc>
        <w:tc>
          <w:tcPr>
            <w:tcW w:w="4819" w:type="dxa"/>
            <w:shd w:val="clear" w:color="auto" w:fill="auto"/>
          </w:tcPr>
          <w:p w:rsidR="00AC3659" w:rsidRPr="00AC3FF5" w:rsidRDefault="00AC3659" w:rsidP="00AC3659">
            <w:pPr>
              <w:pStyle w:val="Tabletext"/>
            </w:pPr>
            <w:r w:rsidRPr="00AC3FF5">
              <w:t>AD/M20/24 Amdt 2</w:t>
            </w:r>
            <w:r w:rsidR="00C24306" w:rsidRPr="00AC3FF5">
              <w:t xml:space="preserve"> </w:t>
            </w:r>
            <w:r w:rsidR="00E162F1" w:rsidRPr="00AC3FF5">
              <w:t>-</w:t>
            </w:r>
            <w:r w:rsidR="00C24306" w:rsidRPr="00AC3FF5">
              <w:t xml:space="preserve"> </w:t>
            </w:r>
            <w:r w:rsidRPr="00AC3FF5">
              <w:t>Main Spar</w:t>
            </w:r>
            <w:r w:rsidR="00C24306" w:rsidRPr="00AC3FF5">
              <w:t xml:space="preserve"> </w:t>
            </w:r>
            <w:r w:rsidR="00E162F1" w:rsidRPr="00AC3FF5">
              <w:t>-</w:t>
            </w:r>
            <w:r w:rsidR="00C24306" w:rsidRPr="00AC3FF5">
              <w:t xml:space="preserve"> </w:t>
            </w:r>
            <w:r w:rsidRPr="00AC3FF5">
              <w:t>CANCELLED</w:t>
            </w:r>
          </w:p>
        </w:tc>
        <w:bookmarkStart w:id="2627" w:name="BKCheck15B_2605"/>
        <w:bookmarkEnd w:id="262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"http://www.comlaw.gov.au/Details/F2009L01325" \o "ComLaw" </w:instrText>
            </w:r>
            <w:r w:rsidRPr="00AC3FF5">
              <w:fldChar w:fldCharType="separate"/>
            </w:r>
            <w:r w:rsidR="00AC3659" w:rsidRPr="00AC3FF5">
              <w:rPr>
                <w:rStyle w:val="Hyperlink"/>
              </w:rPr>
              <w:t>F2009L01325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1528</w:t>
            </w:r>
          </w:p>
        </w:tc>
        <w:tc>
          <w:tcPr>
            <w:tcW w:w="4819" w:type="dxa"/>
            <w:shd w:val="clear" w:color="auto" w:fill="auto"/>
          </w:tcPr>
          <w:p w:rsidR="00AC3659" w:rsidRPr="00AC3FF5" w:rsidRDefault="00AC3659" w:rsidP="00AC3659">
            <w:pPr>
              <w:pStyle w:val="Tabletext"/>
            </w:pPr>
            <w:r w:rsidRPr="00AC3FF5">
              <w:t>AD/M20/26</w:t>
            </w:r>
            <w:r w:rsidR="00C24306" w:rsidRPr="00AC3FF5">
              <w:t xml:space="preserve"> </w:t>
            </w:r>
            <w:r w:rsidR="00E162F1" w:rsidRPr="00AC3FF5">
              <w:t>-</w:t>
            </w:r>
            <w:r w:rsidR="00C24306" w:rsidRPr="00AC3FF5">
              <w:t xml:space="preserve"> </w:t>
            </w:r>
            <w:r w:rsidRPr="00AC3FF5">
              <w:t>Landing Gear Actuator</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628" w:name="BKCheck15B_2606"/>
        <w:bookmarkEnd w:id="262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"http://www.comlaw.gov.au/Details/F2009L01324" \o "ComLaw" </w:instrText>
            </w:r>
            <w:r w:rsidRPr="00AC3FF5">
              <w:fldChar w:fldCharType="separate"/>
            </w:r>
            <w:r w:rsidR="00AC3659" w:rsidRPr="00AC3FF5">
              <w:rPr>
                <w:rStyle w:val="Hyperlink"/>
              </w:rPr>
              <w:t>F2009L01324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1529</w:t>
            </w:r>
          </w:p>
        </w:tc>
        <w:tc>
          <w:tcPr>
            <w:tcW w:w="4819" w:type="dxa"/>
            <w:shd w:val="clear" w:color="auto" w:fill="auto"/>
          </w:tcPr>
          <w:p w:rsidR="00AC3659" w:rsidRPr="00AC3FF5" w:rsidRDefault="00AC3659" w:rsidP="00AC3659">
            <w:pPr>
              <w:pStyle w:val="Tabletext"/>
            </w:pPr>
            <w:r w:rsidRPr="00AC3FF5">
              <w:t>AD/M20/28</w:t>
            </w:r>
            <w:r w:rsidR="00C24306" w:rsidRPr="00AC3FF5">
              <w:t xml:space="preserve"> </w:t>
            </w:r>
            <w:r w:rsidR="00E162F1" w:rsidRPr="00AC3FF5">
              <w:t>-</w:t>
            </w:r>
            <w:r w:rsidR="00C24306" w:rsidRPr="00AC3FF5">
              <w:t xml:space="preserve"> </w:t>
            </w:r>
            <w:r w:rsidRPr="00AC3FF5">
              <w:t>Automatic Pilot Control Wheel Disengage Switch Circuit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629" w:name="BKCheck15B_2607"/>
        <w:bookmarkEnd w:id="262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"http://www.comlaw.gov.au/Details/F2009L01520" \o "ComLaw" </w:instrText>
            </w:r>
            <w:r w:rsidRPr="00AC3FF5">
              <w:fldChar w:fldCharType="separate"/>
            </w:r>
            <w:r w:rsidR="00AC3659" w:rsidRPr="00AC3FF5">
              <w:rPr>
                <w:rStyle w:val="Hyperlink"/>
              </w:rPr>
              <w:t>F2009L01520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1530</w:t>
            </w:r>
          </w:p>
        </w:tc>
        <w:tc>
          <w:tcPr>
            <w:tcW w:w="4819" w:type="dxa"/>
            <w:shd w:val="clear" w:color="auto" w:fill="auto"/>
          </w:tcPr>
          <w:p w:rsidR="00AC3659" w:rsidRPr="00AC3FF5" w:rsidRDefault="00AC3659" w:rsidP="00AC3659">
            <w:pPr>
              <w:pStyle w:val="Tabletext"/>
            </w:pPr>
            <w:r w:rsidRPr="00AC3FF5">
              <w:t>AD/M20/31</w:t>
            </w:r>
            <w:r w:rsidR="00C24306" w:rsidRPr="00AC3FF5">
              <w:t xml:space="preserve"> </w:t>
            </w:r>
            <w:r w:rsidR="00E162F1" w:rsidRPr="00AC3FF5">
              <w:t>-</w:t>
            </w:r>
            <w:r w:rsidR="00C24306" w:rsidRPr="00AC3FF5">
              <w:t xml:space="preserve"> </w:t>
            </w:r>
            <w:r w:rsidRPr="00AC3FF5">
              <w:t>Pilots Seats Installations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630" w:name="BKCheck15B_2608"/>
        <w:bookmarkEnd w:id="263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"http://www.comlaw.gov.au/Details/F2009L01323" \o "ComLaw" </w:instrText>
            </w:r>
            <w:r w:rsidRPr="00AC3FF5">
              <w:fldChar w:fldCharType="separate"/>
            </w:r>
            <w:r w:rsidR="00AC3659" w:rsidRPr="00AC3FF5">
              <w:rPr>
                <w:rStyle w:val="Hyperlink"/>
              </w:rPr>
              <w:t>F2009L01323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1531</w:t>
            </w:r>
          </w:p>
        </w:tc>
        <w:tc>
          <w:tcPr>
            <w:tcW w:w="4819" w:type="dxa"/>
            <w:shd w:val="clear" w:color="auto" w:fill="auto"/>
          </w:tcPr>
          <w:p w:rsidR="00AC3659" w:rsidRPr="00AC3FF5" w:rsidRDefault="00AC3659" w:rsidP="00AC3659">
            <w:pPr>
              <w:pStyle w:val="Tabletext"/>
            </w:pPr>
            <w:r w:rsidRPr="00AC3FF5">
              <w:t>AD/M20/34</w:t>
            </w:r>
            <w:r w:rsidR="00C24306" w:rsidRPr="00AC3FF5">
              <w:t xml:space="preserve"> </w:t>
            </w:r>
            <w:r w:rsidR="00E162F1" w:rsidRPr="00AC3FF5">
              <w:t>-</w:t>
            </w:r>
            <w:r w:rsidR="00C24306" w:rsidRPr="00AC3FF5">
              <w:t xml:space="preserve"> </w:t>
            </w:r>
            <w:r w:rsidRPr="00AC3FF5">
              <w:t>Fuel Tank Finger Strainer</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631" w:name="BKCheck15B_2609"/>
        <w:bookmarkEnd w:id="263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"http://www.comlaw.gov.au/Details/F2009L01519" \o "ComLaw" </w:instrText>
            </w:r>
            <w:r w:rsidRPr="00AC3FF5">
              <w:fldChar w:fldCharType="separate"/>
            </w:r>
            <w:r w:rsidR="00AC3659" w:rsidRPr="00AC3FF5">
              <w:rPr>
                <w:rStyle w:val="Hyperlink"/>
              </w:rPr>
              <w:t>F2009L01519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1532</w:t>
            </w:r>
          </w:p>
        </w:tc>
        <w:tc>
          <w:tcPr>
            <w:tcW w:w="4819" w:type="dxa"/>
            <w:shd w:val="clear" w:color="auto" w:fill="auto"/>
          </w:tcPr>
          <w:p w:rsidR="00AC3659" w:rsidRPr="00AC3FF5" w:rsidRDefault="00AC3659" w:rsidP="00AC3659">
            <w:pPr>
              <w:pStyle w:val="Tabletext"/>
            </w:pPr>
            <w:r w:rsidRPr="00AC3FF5">
              <w:t>AD/M20/36</w:t>
            </w:r>
            <w:r w:rsidR="00C24306" w:rsidRPr="00AC3FF5">
              <w:t xml:space="preserve"> </w:t>
            </w:r>
            <w:r w:rsidR="00E162F1" w:rsidRPr="00AC3FF5">
              <w:t>-</w:t>
            </w:r>
            <w:r w:rsidR="00C24306" w:rsidRPr="00AC3FF5">
              <w:t xml:space="preserve"> </w:t>
            </w:r>
            <w:r w:rsidRPr="00AC3FF5">
              <w:t>Rear Spar Centre Splice</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632" w:name="BKCheck15B_2610"/>
        <w:bookmarkEnd w:id="263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"http://www.comlaw.gov.au/Details/F2009L01322" \o "ComLaw" </w:instrText>
            </w:r>
            <w:r w:rsidRPr="00AC3FF5">
              <w:fldChar w:fldCharType="separate"/>
            </w:r>
            <w:r w:rsidR="00AC3659" w:rsidRPr="00AC3FF5">
              <w:rPr>
                <w:rStyle w:val="Hyperlink"/>
              </w:rPr>
              <w:t>F2009L01322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1533</w:t>
            </w:r>
          </w:p>
        </w:tc>
        <w:tc>
          <w:tcPr>
            <w:tcW w:w="4819" w:type="dxa"/>
            <w:shd w:val="clear" w:color="auto" w:fill="auto"/>
          </w:tcPr>
          <w:p w:rsidR="00AC3659" w:rsidRPr="00AC3FF5" w:rsidRDefault="00AC3659" w:rsidP="00AC3659">
            <w:pPr>
              <w:pStyle w:val="Tabletext"/>
            </w:pPr>
            <w:r w:rsidRPr="00AC3FF5">
              <w:t>AD/M20/37</w:t>
            </w:r>
            <w:r w:rsidR="00C24306" w:rsidRPr="00AC3FF5">
              <w:t xml:space="preserve"> </w:t>
            </w:r>
            <w:r w:rsidR="00E162F1" w:rsidRPr="00AC3FF5">
              <w:t>-</w:t>
            </w:r>
            <w:r w:rsidR="00C24306" w:rsidRPr="00AC3FF5">
              <w:t xml:space="preserve"> </w:t>
            </w:r>
            <w:r w:rsidRPr="00AC3FF5">
              <w:t>Lower Empennage Hinge Assembly</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633" w:name="BKCheck15B_2611"/>
        <w:bookmarkEnd w:id="263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"http://www.comlaw.gov.au/Details/F2009L01320" \o "ComLaw" </w:instrText>
            </w:r>
            <w:r w:rsidRPr="00AC3FF5">
              <w:fldChar w:fldCharType="separate"/>
            </w:r>
            <w:r w:rsidR="00AC3659" w:rsidRPr="00AC3FF5">
              <w:rPr>
                <w:rStyle w:val="Hyperlink"/>
              </w:rPr>
              <w:t>F2009L01320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1534</w:t>
            </w:r>
          </w:p>
        </w:tc>
        <w:tc>
          <w:tcPr>
            <w:tcW w:w="4819" w:type="dxa"/>
            <w:shd w:val="clear" w:color="auto" w:fill="auto"/>
          </w:tcPr>
          <w:p w:rsidR="00AC3659" w:rsidRPr="00AC3FF5" w:rsidRDefault="00AC3659" w:rsidP="00AC3659">
            <w:pPr>
              <w:pStyle w:val="Tabletext"/>
            </w:pPr>
            <w:r w:rsidRPr="00AC3FF5">
              <w:t>AD/M20/45</w:t>
            </w:r>
            <w:r w:rsidR="00C24306" w:rsidRPr="00AC3FF5">
              <w:t xml:space="preserve"> </w:t>
            </w:r>
            <w:r w:rsidR="00E162F1" w:rsidRPr="00AC3FF5">
              <w:t>-</w:t>
            </w:r>
            <w:r w:rsidR="00C24306" w:rsidRPr="00AC3FF5">
              <w:t xml:space="preserve"> </w:t>
            </w:r>
            <w:r w:rsidRPr="00AC3FF5">
              <w:t>Overvoltage Warning Light</w:t>
            </w:r>
            <w:r w:rsidR="00C24306" w:rsidRPr="00AC3FF5">
              <w:t xml:space="preserve"> </w:t>
            </w:r>
            <w:r w:rsidR="00E162F1" w:rsidRPr="00AC3FF5">
              <w:t>-</w:t>
            </w:r>
            <w:r w:rsidR="00C24306" w:rsidRPr="00AC3FF5">
              <w:t xml:space="preserve"> </w:t>
            </w:r>
            <w:r w:rsidRPr="00AC3FF5">
              <w:t>CANCELLED</w:t>
            </w:r>
          </w:p>
        </w:tc>
        <w:bookmarkStart w:id="2634" w:name="BKCheck15B_2612"/>
        <w:bookmarkEnd w:id="263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"http://www.comlaw.gov.au/Details/F2009L01518" \o "ComLaw" </w:instrText>
            </w:r>
            <w:r w:rsidRPr="00AC3FF5">
              <w:fldChar w:fldCharType="separate"/>
            </w:r>
            <w:r w:rsidR="00AC3659" w:rsidRPr="00AC3FF5">
              <w:rPr>
                <w:rStyle w:val="Hyperlink"/>
              </w:rPr>
              <w:t>F2009L01518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1535</w:t>
            </w:r>
          </w:p>
        </w:tc>
        <w:tc>
          <w:tcPr>
            <w:tcW w:w="4819" w:type="dxa"/>
            <w:shd w:val="clear" w:color="auto" w:fill="auto"/>
          </w:tcPr>
          <w:p w:rsidR="00AC3659" w:rsidRPr="00AC3FF5" w:rsidRDefault="00AC3659" w:rsidP="00AC3659">
            <w:pPr>
              <w:pStyle w:val="Tabletext"/>
            </w:pPr>
            <w:r w:rsidRPr="00AC3FF5">
              <w:t>AD/MAKILA/10</w:t>
            </w:r>
            <w:r w:rsidR="00C24306" w:rsidRPr="00AC3FF5">
              <w:t xml:space="preserve"> </w:t>
            </w:r>
            <w:r w:rsidR="00E162F1" w:rsidRPr="00AC3FF5">
              <w:t>-</w:t>
            </w:r>
            <w:r w:rsidR="00C24306" w:rsidRPr="00AC3FF5">
              <w:t xml:space="preserve"> </w:t>
            </w:r>
            <w:r w:rsidRPr="00AC3FF5">
              <w:t>Time Limits</w:t>
            </w:r>
            <w:r w:rsidR="00C24306" w:rsidRPr="00AC3FF5">
              <w:t xml:space="preserve"> </w:t>
            </w:r>
            <w:r w:rsidR="00E162F1" w:rsidRPr="00AC3FF5">
              <w:t>-</w:t>
            </w:r>
            <w:r w:rsidR="00C24306" w:rsidRPr="00AC3FF5">
              <w:t xml:space="preserve"> </w:t>
            </w:r>
            <w:r w:rsidRPr="00AC3FF5">
              <w:t>Maintenance Checks</w:t>
            </w:r>
            <w:r w:rsidR="00C24306" w:rsidRPr="00AC3FF5">
              <w:t xml:space="preserve"> </w:t>
            </w:r>
            <w:r w:rsidR="00E162F1" w:rsidRPr="00AC3FF5">
              <w:t>-</w:t>
            </w:r>
            <w:r w:rsidR="00C24306" w:rsidRPr="00AC3FF5">
              <w:t xml:space="preserve"> </w:t>
            </w:r>
            <w:r w:rsidRPr="00AC3FF5">
              <w:t>CANCELLED</w:t>
            </w:r>
          </w:p>
        </w:tc>
        <w:bookmarkStart w:id="2635" w:name="BKCheck15B_2613"/>
        <w:bookmarkEnd w:id="263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"http://www.comlaw.gov.au/Details/F2009L00958" \o "ComLaw" </w:instrText>
            </w:r>
            <w:r w:rsidRPr="00AC3FF5">
              <w:fldChar w:fldCharType="separate"/>
            </w:r>
            <w:r w:rsidR="00AC3659" w:rsidRPr="00AC3FF5">
              <w:rPr>
                <w:rStyle w:val="Hyperlink"/>
              </w:rPr>
              <w:t>F2009L00958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1536</w:t>
            </w:r>
          </w:p>
        </w:tc>
        <w:tc>
          <w:tcPr>
            <w:tcW w:w="4819" w:type="dxa"/>
            <w:shd w:val="clear" w:color="auto" w:fill="auto"/>
          </w:tcPr>
          <w:p w:rsidR="00AC3659" w:rsidRPr="00AC3FF5" w:rsidRDefault="00AC3659" w:rsidP="00AC3659">
            <w:pPr>
              <w:pStyle w:val="Tabletext"/>
            </w:pPr>
            <w:r w:rsidRPr="00AC3FF5">
              <w:t>AD/MCH/1</w:t>
            </w:r>
            <w:r w:rsidR="00C24306" w:rsidRPr="00AC3FF5">
              <w:t xml:space="preserve"> </w:t>
            </w:r>
            <w:r w:rsidR="00E162F1" w:rsidRPr="00AC3FF5">
              <w:t>-</w:t>
            </w:r>
            <w:r w:rsidR="00C24306" w:rsidRPr="00AC3FF5">
              <w:t xml:space="preserve"> </w:t>
            </w:r>
            <w:r w:rsidRPr="00AC3FF5">
              <w:t>Seat Restraint Installation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636" w:name="BKCheck15B_2614"/>
        <w:bookmarkEnd w:id="263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"http://www.comlaw.gov.au/Details/F2007L04778" \o "ComLaw" </w:instrText>
            </w:r>
            <w:r w:rsidRPr="00AC3FF5">
              <w:fldChar w:fldCharType="separate"/>
            </w:r>
            <w:r w:rsidR="00AC3659" w:rsidRPr="00AC3FF5">
              <w:rPr>
                <w:rStyle w:val="Hyperlink"/>
              </w:rPr>
              <w:t>F2007L04778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1537</w:t>
            </w:r>
          </w:p>
        </w:tc>
        <w:tc>
          <w:tcPr>
            <w:tcW w:w="4819" w:type="dxa"/>
            <w:shd w:val="clear" w:color="auto" w:fill="auto"/>
          </w:tcPr>
          <w:p w:rsidR="00AC3659" w:rsidRPr="00AC3FF5" w:rsidRDefault="00AC3659" w:rsidP="00AC3659">
            <w:pPr>
              <w:pStyle w:val="Tabletext"/>
            </w:pPr>
            <w:r w:rsidRPr="00AC3FF5">
              <w:t>AD/MCH/3</w:t>
            </w:r>
            <w:r w:rsidR="00C24306" w:rsidRPr="00AC3FF5">
              <w:t xml:space="preserve"> </w:t>
            </w:r>
            <w:r w:rsidR="00E162F1" w:rsidRPr="00AC3FF5">
              <w:t>-</w:t>
            </w:r>
            <w:r w:rsidR="00C24306" w:rsidRPr="00AC3FF5">
              <w:t xml:space="preserve"> </w:t>
            </w:r>
            <w:r w:rsidRPr="00AC3FF5">
              <w:t>Door Handle Operating Instructions</w:t>
            </w:r>
            <w:r w:rsidR="00C24306" w:rsidRPr="00AC3FF5">
              <w:t xml:space="preserve"> </w:t>
            </w:r>
            <w:r w:rsidR="00E162F1" w:rsidRPr="00AC3FF5">
              <w:t>-</w:t>
            </w:r>
            <w:r w:rsidR="00C24306" w:rsidRPr="00AC3FF5">
              <w:t xml:space="preserve"> </w:t>
            </w:r>
            <w:r w:rsidRPr="00AC3FF5">
              <w:t>CANCELLED</w:t>
            </w:r>
          </w:p>
        </w:tc>
        <w:bookmarkStart w:id="2637" w:name="BKCheck15B_2615"/>
        <w:bookmarkEnd w:id="263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"http://www.comlaw.gov.au/Details/F2009L03028" \o "ComLaw" </w:instrText>
            </w:r>
            <w:r w:rsidRPr="00AC3FF5">
              <w:fldChar w:fldCharType="separate"/>
            </w:r>
            <w:r w:rsidR="00AC3659" w:rsidRPr="00AC3FF5">
              <w:rPr>
                <w:rStyle w:val="Hyperlink"/>
              </w:rPr>
              <w:t>F2009L03028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1538</w:t>
            </w:r>
          </w:p>
        </w:tc>
        <w:tc>
          <w:tcPr>
            <w:tcW w:w="4819" w:type="dxa"/>
            <w:shd w:val="clear" w:color="auto" w:fill="auto"/>
          </w:tcPr>
          <w:p w:rsidR="00AC3659" w:rsidRPr="00AC3FF5" w:rsidRDefault="00AC3659" w:rsidP="00AC3659">
            <w:pPr>
              <w:pStyle w:val="Tabletext"/>
            </w:pPr>
            <w:r w:rsidRPr="00AC3FF5">
              <w:t>AD/MCH/4</w:t>
            </w:r>
            <w:r w:rsidR="00C24306" w:rsidRPr="00AC3FF5">
              <w:t xml:space="preserve"> </w:t>
            </w:r>
            <w:r w:rsidR="00E162F1" w:rsidRPr="00AC3FF5">
              <w:t>-</w:t>
            </w:r>
            <w:r w:rsidR="00C24306" w:rsidRPr="00AC3FF5">
              <w:t xml:space="preserve"> </w:t>
            </w:r>
            <w:r w:rsidRPr="00AC3FF5">
              <w:t>Smoking Placard</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2638" w:name="BKCheck15B_2616"/>
        <w:bookmarkEnd w:id="263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"http://www.comlaw.gov.au/Details/F2009L03027" \o "ComLaw" </w:instrText>
            </w:r>
            <w:r w:rsidRPr="00AC3FF5">
              <w:fldChar w:fldCharType="separate"/>
            </w:r>
            <w:r w:rsidR="00AC3659" w:rsidRPr="00AC3FF5">
              <w:rPr>
                <w:rStyle w:val="Hyperlink"/>
              </w:rPr>
              <w:t>F2009L03027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1539</w:t>
            </w:r>
          </w:p>
        </w:tc>
        <w:tc>
          <w:tcPr>
            <w:tcW w:w="4819" w:type="dxa"/>
            <w:shd w:val="clear" w:color="auto" w:fill="auto"/>
          </w:tcPr>
          <w:p w:rsidR="00AC3659" w:rsidRPr="00AC3FF5" w:rsidRDefault="00AC3659" w:rsidP="00AC3659">
            <w:pPr>
              <w:pStyle w:val="Tabletext"/>
            </w:pPr>
            <w:r w:rsidRPr="00AC3FF5">
              <w:t>AD/MCH/5</w:t>
            </w:r>
            <w:r w:rsidR="00C24306" w:rsidRPr="00AC3FF5">
              <w:t xml:space="preserve"> </w:t>
            </w:r>
            <w:r w:rsidR="00E162F1" w:rsidRPr="00AC3FF5">
              <w:t>-</w:t>
            </w:r>
            <w:r w:rsidR="00C24306" w:rsidRPr="00AC3FF5">
              <w:t xml:space="preserve"> </w:t>
            </w:r>
            <w:r w:rsidRPr="00AC3FF5">
              <w:t>Low Airspeed Aural Warning Device</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2639" w:name="BKCheck15B_2617"/>
        <w:bookmarkEnd w:id="263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"http://www.comlaw.gov.au/Details/F2009L03083" \o "ComLaw" </w:instrText>
            </w:r>
            <w:r w:rsidRPr="00AC3FF5">
              <w:fldChar w:fldCharType="separate"/>
            </w:r>
            <w:r w:rsidR="00AC3659" w:rsidRPr="00AC3FF5">
              <w:rPr>
                <w:rStyle w:val="Hyperlink"/>
              </w:rPr>
              <w:t>F2009L03083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1540</w:t>
            </w:r>
          </w:p>
        </w:tc>
        <w:tc>
          <w:tcPr>
            <w:tcW w:w="4819" w:type="dxa"/>
            <w:shd w:val="clear" w:color="auto" w:fill="auto"/>
          </w:tcPr>
          <w:p w:rsidR="00AC3659" w:rsidRPr="00AC3FF5" w:rsidRDefault="00AC3659" w:rsidP="00AC3659">
            <w:pPr>
              <w:pStyle w:val="Tabletext"/>
            </w:pPr>
            <w:r w:rsidRPr="00AC3FF5">
              <w:t>AD/MCH/6</w:t>
            </w:r>
            <w:r w:rsidR="00C24306" w:rsidRPr="00AC3FF5">
              <w:t xml:space="preserve"> </w:t>
            </w:r>
            <w:r w:rsidR="00E162F1" w:rsidRPr="00AC3FF5">
              <w:t>-</w:t>
            </w:r>
            <w:r w:rsidR="00C24306" w:rsidRPr="00AC3FF5">
              <w:t xml:space="preserve"> </w:t>
            </w:r>
            <w:r w:rsidRPr="00AC3FF5">
              <w:t>Pitot Head Assembly</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640" w:name="BKCheck15B_2618"/>
        <w:bookmarkEnd w:id="264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"http://www.comlaw.gov.au/Details/F2009L03082" \o "ComLaw" </w:instrText>
            </w:r>
            <w:r w:rsidRPr="00AC3FF5">
              <w:fldChar w:fldCharType="separate"/>
            </w:r>
            <w:r w:rsidR="00AC3659" w:rsidRPr="00AC3FF5">
              <w:rPr>
                <w:rStyle w:val="Hyperlink"/>
              </w:rPr>
              <w:t>F2009L03082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1541</w:t>
            </w:r>
          </w:p>
        </w:tc>
        <w:tc>
          <w:tcPr>
            <w:tcW w:w="4819" w:type="dxa"/>
            <w:shd w:val="clear" w:color="auto" w:fill="auto"/>
          </w:tcPr>
          <w:p w:rsidR="00AC3659" w:rsidRPr="00AC3FF5" w:rsidRDefault="00AC3659" w:rsidP="00AC3659">
            <w:pPr>
              <w:pStyle w:val="Tabletext"/>
            </w:pPr>
            <w:r w:rsidRPr="00AC3FF5">
              <w:t>AD/MCH/7</w:t>
            </w:r>
            <w:r w:rsidR="00C24306" w:rsidRPr="00AC3FF5">
              <w:t xml:space="preserve"> </w:t>
            </w:r>
            <w:r w:rsidR="00E162F1" w:rsidRPr="00AC3FF5">
              <w:t>-</w:t>
            </w:r>
            <w:r w:rsidR="00C24306" w:rsidRPr="00AC3FF5">
              <w:t xml:space="preserve"> </w:t>
            </w:r>
            <w:r w:rsidRPr="00AC3FF5">
              <w:t>Bonding Points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641" w:name="BKCheck15B_2619"/>
        <w:bookmarkEnd w:id="264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"http://www.comlaw.gov.au/Details/F2009L03081" \o "ComLaw" </w:instrText>
            </w:r>
            <w:r w:rsidRPr="00AC3FF5">
              <w:fldChar w:fldCharType="separate"/>
            </w:r>
            <w:r w:rsidR="00AC3659" w:rsidRPr="00AC3FF5">
              <w:rPr>
                <w:rStyle w:val="Hyperlink"/>
              </w:rPr>
              <w:t>F2009L03081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1542</w:t>
            </w:r>
          </w:p>
        </w:tc>
        <w:tc>
          <w:tcPr>
            <w:tcW w:w="4819" w:type="dxa"/>
            <w:shd w:val="clear" w:color="auto" w:fill="auto"/>
          </w:tcPr>
          <w:p w:rsidR="00AC3659" w:rsidRPr="00AC3FF5" w:rsidRDefault="00AC3659" w:rsidP="00AC3659">
            <w:pPr>
              <w:pStyle w:val="Tabletext"/>
            </w:pPr>
            <w:r w:rsidRPr="00AC3FF5">
              <w:t>AD/MCH/8</w:t>
            </w:r>
            <w:r w:rsidR="00C24306" w:rsidRPr="00AC3FF5">
              <w:t xml:space="preserve"> </w:t>
            </w:r>
            <w:r w:rsidR="00E162F1" w:rsidRPr="00AC3FF5">
              <w:t>-</w:t>
            </w:r>
            <w:r w:rsidR="00C24306" w:rsidRPr="00AC3FF5">
              <w:t xml:space="preserve"> </w:t>
            </w:r>
            <w:r w:rsidRPr="00AC3FF5">
              <w:t>Cabin Trim Head Shield</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2642" w:name="BKCheck15B_2620"/>
        <w:bookmarkEnd w:id="264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"http://www.comlaw.gov.au/Details/F2009L03026" \o "ComLaw" </w:instrText>
            </w:r>
            <w:r w:rsidRPr="00AC3FF5">
              <w:fldChar w:fldCharType="separate"/>
            </w:r>
            <w:r w:rsidR="00AC3659" w:rsidRPr="00AC3FF5">
              <w:rPr>
                <w:rStyle w:val="Hyperlink"/>
              </w:rPr>
              <w:t>F2009L03026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1543</w:t>
            </w:r>
          </w:p>
        </w:tc>
        <w:tc>
          <w:tcPr>
            <w:tcW w:w="4819" w:type="dxa"/>
            <w:shd w:val="clear" w:color="auto" w:fill="auto"/>
          </w:tcPr>
          <w:p w:rsidR="00AC3659" w:rsidRPr="00AC3FF5" w:rsidRDefault="00AC3659" w:rsidP="00AC3659">
            <w:pPr>
              <w:pStyle w:val="Tabletext"/>
            </w:pPr>
            <w:r w:rsidRPr="00AC3FF5">
              <w:t>AD/ML</w:t>
            </w:r>
            <w:r w:rsidR="00E162F1" w:rsidRPr="00AC3FF5">
              <w:t>-</w:t>
            </w:r>
            <w:r w:rsidRPr="00AC3FF5">
              <w:t>M4/3</w:t>
            </w:r>
            <w:r w:rsidR="00C24306" w:rsidRPr="00AC3FF5">
              <w:t xml:space="preserve"> </w:t>
            </w:r>
            <w:r w:rsidR="00E162F1" w:rsidRPr="00AC3FF5">
              <w:t>-</w:t>
            </w:r>
            <w:r w:rsidR="00C24306" w:rsidRPr="00AC3FF5">
              <w:t xml:space="preserve"> </w:t>
            </w:r>
            <w:r w:rsidRPr="00AC3FF5">
              <w:t>Elevator Trim Control</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643" w:name="BKCheck15B_2621"/>
        <w:bookmarkEnd w:id="264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"http://www.comlaw.gov.au/Details/F2009L00182" \o "ComLaw" </w:instrText>
            </w:r>
            <w:r w:rsidRPr="00AC3FF5">
              <w:fldChar w:fldCharType="separate"/>
            </w:r>
            <w:r w:rsidR="00AC3659" w:rsidRPr="00AC3FF5">
              <w:rPr>
                <w:rStyle w:val="Hyperlink"/>
              </w:rPr>
              <w:t>F2009L00182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1544</w:t>
            </w:r>
          </w:p>
        </w:tc>
        <w:tc>
          <w:tcPr>
            <w:tcW w:w="4819" w:type="dxa"/>
            <w:shd w:val="clear" w:color="auto" w:fill="auto"/>
          </w:tcPr>
          <w:p w:rsidR="00AC3659" w:rsidRPr="00AC3FF5" w:rsidRDefault="00AC3659" w:rsidP="00AC3659">
            <w:pPr>
              <w:pStyle w:val="Tabletext"/>
            </w:pPr>
            <w:r w:rsidRPr="00AC3FF5">
              <w:t>AD/ML</w:t>
            </w:r>
            <w:r w:rsidR="00E162F1" w:rsidRPr="00AC3FF5">
              <w:t>-</w:t>
            </w:r>
            <w:r w:rsidRPr="00AC3FF5">
              <w:t>M4/4</w:t>
            </w:r>
            <w:r w:rsidR="00C24306" w:rsidRPr="00AC3FF5">
              <w:t xml:space="preserve"> </w:t>
            </w:r>
            <w:r w:rsidR="00E162F1" w:rsidRPr="00AC3FF5">
              <w:t>-</w:t>
            </w:r>
            <w:r w:rsidR="00C24306" w:rsidRPr="00AC3FF5">
              <w:t xml:space="preserve"> </w:t>
            </w:r>
            <w:r w:rsidRPr="00AC3FF5">
              <w:t>Engine Mount Rear Support Fittings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644" w:name="BKCheck15B_2622"/>
        <w:bookmarkEnd w:id="264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"http://www.comlaw.gov.au/Details/F2009L00123" \o "ComLaw" </w:instrText>
            </w:r>
            <w:r w:rsidRPr="00AC3FF5">
              <w:fldChar w:fldCharType="separate"/>
            </w:r>
            <w:r w:rsidR="00AC3659" w:rsidRPr="00AC3FF5">
              <w:rPr>
                <w:rStyle w:val="Hyperlink"/>
              </w:rPr>
              <w:t>F2009L00123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1545</w:t>
            </w:r>
          </w:p>
        </w:tc>
        <w:tc>
          <w:tcPr>
            <w:tcW w:w="4819" w:type="dxa"/>
            <w:shd w:val="clear" w:color="auto" w:fill="auto"/>
          </w:tcPr>
          <w:p w:rsidR="00AC3659" w:rsidRPr="00AC3FF5" w:rsidRDefault="00AC3659" w:rsidP="00AC3659">
            <w:pPr>
              <w:pStyle w:val="Tabletext"/>
            </w:pPr>
            <w:r w:rsidRPr="00AC3FF5">
              <w:t>AD/ML</w:t>
            </w:r>
            <w:r w:rsidR="00E162F1" w:rsidRPr="00AC3FF5">
              <w:t>-</w:t>
            </w:r>
            <w:r w:rsidRPr="00AC3FF5">
              <w:t>M4/6</w:t>
            </w:r>
            <w:r w:rsidR="00C24306" w:rsidRPr="00AC3FF5">
              <w:t xml:space="preserve"> </w:t>
            </w:r>
            <w:r w:rsidR="00E162F1" w:rsidRPr="00AC3FF5">
              <w:t>-</w:t>
            </w:r>
            <w:r w:rsidR="00C24306" w:rsidRPr="00AC3FF5">
              <w:t xml:space="preserve"> </w:t>
            </w:r>
            <w:r w:rsidRPr="00AC3FF5">
              <w:t>Wing Inspection Holes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645" w:name="BKCheck15B_2623"/>
        <w:bookmarkEnd w:id="264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"http://www.comlaw.gov.au/Details/F2009L00124" \o "ComLaw" </w:instrText>
            </w:r>
            <w:r w:rsidRPr="00AC3FF5">
              <w:fldChar w:fldCharType="separate"/>
            </w:r>
            <w:r w:rsidR="00AC3659" w:rsidRPr="00AC3FF5">
              <w:rPr>
                <w:rStyle w:val="Hyperlink"/>
              </w:rPr>
              <w:t>F2009L00124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1546</w:t>
            </w:r>
          </w:p>
        </w:tc>
        <w:tc>
          <w:tcPr>
            <w:tcW w:w="4819" w:type="dxa"/>
            <w:shd w:val="clear" w:color="auto" w:fill="auto"/>
          </w:tcPr>
          <w:p w:rsidR="00AC3659" w:rsidRPr="00AC3FF5" w:rsidRDefault="00AC3659" w:rsidP="00AC3659">
            <w:pPr>
              <w:pStyle w:val="Tabletext"/>
            </w:pPr>
            <w:r w:rsidRPr="00AC3FF5">
              <w:t>AD/ML</w:t>
            </w:r>
            <w:r w:rsidR="00E162F1" w:rsidRPr="00AC3FF5">
              <w:t>-</w:t>
            </w:r>
            <w:r w:rsidRPr="00AC3FF5">
              <w:t>M4/8</w:t>
            </w:r>
            <w:r w:rsidR="00C24306" w:rsidRPr="00AC3FF5">
              <w:t xml:space="preserve"> </w:t>
            </w:r>
            <w:r w:rsidR="00E162F1" w:rsidRPr="00AC3FF5">
              <w:t>-</w:t>
            </w:r>
            <w:r w:rsidR="00C24306" w:rsidRPr="00AC3FF5">
              <w:t xml:space="preserve"> </w:t>
            </w:r>
            <w:r w:rsidRPr="00AC3FF5">
              <w:t>Flight Control System Pulley</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646" w:name="BKCheck15B_2624"/>
        <w:bookmarkEnd w:id="264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"http://www.comlaw.gov.au/Details/F2009L00183" \o "ComLaw" </w:instrText>
            </w:r>
            <w:r w:rsidRPr="00AC3FF5">
              <w:fldChar w:fldCharType="separate"/>
            </w:r>
            <w:r w:rsidR="00AC3659" w:rsidRPr="00AC3FF5">
              <w:rPr>
                <w:rStyle w:val="Hyperlink"/>
              </w:rPr>
              <w:t>F2009L00183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1547</w:t>
            </w:r>
          </w:p>
        </w:tc>
        <w:tc>
          <w:tcPr>
            <w:tcW w:w="4819" w:type="dxa"/>
            <w:shd w:val="clear" w:color="auto" w:fill="auto"/>
          </w:tcPr>
          <w:p w:rsidR="00AC3659" w:rsidRPr="00AC3FF5" w:rsidRDefault="00AC3659" w:rsidP="00AC3659">
            <w:pPr>
              <w:pStyle w:val="Tabletext"/>
            </w:pPr>
            <w:r w:rsidRPr="00AC3FF5">
              <w:t>AD/ML</w:t>
            </w:r>
            <w:r w:rsidR="00E162F1" w:rsidRPr="00AC3FF5">
              <w:t>-</w:t>
            </w:r>
            <w:r w:rsidRPr="00AC3FF5">
              <w:t>M4/9</w:t>
            </w:r>
            <w:r w:rsidR="00C24306" w:rsidRPr="00AC3FF5">
              <w:t xml:space="preserve"> </w:t>
            </w:r>
            <w:r w:rsidR="00E162F1" w:rsidRPr="00AC3FF5">
              <w:t>-</w:t>
            </w:r>
            <w:r w:rsidR="00C24306" w:rsidRPr="00AC3FF5">
              <w:t xml:space="preserve"> </w:t>
            </w:r>
            <w:r w:rsidRPr="00AC3FF5">
              <w:t>Front Seat Restraint Installations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647" w:name="BKCheck15B_2625"/>
        <w:bookmarkEnd w:id="264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"http://www.comlaw.gov.au/Details/F2009L00125" \o "ComLaw" </w:instrText>
            </w:r>
            <w:r w:rsidRPr="00AC3FF5">
              <w:fldChar w:fldCharType="separate"/>
            </w:r>
            <w:r w:rsidR="00AC3659" w:rsidRPr="00AC3FF5">
              <w:rPr>
                <w:rStyle w:val="Hyperlink"/>
              </w:rPr>
              <w:t>F2009L00125</w:t>
            </w:r>
            <w:r w:rsidRPr="00AC3FF5">
              <w:rPr>
                <w:rStyle w:val="Hyperlink"/>
              </w:rPr>
              <w:fldChar w:fldCharType="end"/>
            </w:r>
          </w:p>
        </w:tc>
      </w:tr>
      <w:tr w:rsidR="002E3907" w:rsidRPr="00AC3FF5" w:rsidTr="000360F0">
        <w:trPr>
          <w:cantSplit/>
        </w:trPr>
        <w:tc>
          <w:tcPr>
            <w:tcW w:w="676" w:type="dxa"/>
            <w:shd w:val="clear" w:color="auto" w:fill="auto"/>
          </w:tcPr>
          <w:p w:rsidR="002E3907" w:rsidRPr="00AC3FF5" w:rsidRDefault="000360F0" w:rsidP="004B73B4">
            <w:pPr>
              <w:pStyle w:val="Tabletext"/>
            </w:pPr>
            <w:r w:rsidRPr="00AC3FF5">
              <w:t>1548</w:t>
            </w:r>
          </w:p>
        </w:tc>
        <w:tc>
          <w:tcPr>
            <w:tcW w:w="4819" w:type="dxa"/>
            <w:shd w:val="clear" w:color="auto" w:fill="auto"/>
          </w:tcPr>
          <w:p w:rsidR="002E3907" w:rsidRPr="00AC3FF5" w:rsidRDefault="002E3907" w:rsidP="004B73B4">
            <w:pPr>
              <w:pStyle w:val="Tabletext"/>
            </w:pPr>
            <w:r w:rsidRPr="00AC3FF5">
              <w:t>AD/ML</w:t>
            </w:r>
            <w:r w:rsidR="00E162F1" w:rsidRPr="00AC3FF5">
              <w:t>-</w:t>
            </w:r>
            <w:r w:rsidRPr="00AC3FF5">
              <w:t>M4/11</w:t>
            </w:r>
            <w:r w:rsidR="00C24306" w:rsidRPr="00AC3FF5">
              <w:t xml:space="preserve"> </w:t>
            </w:r>
            <w:r w:rsidR="00E162F1" w:rsidRPr="00AC3FF5">
              <w:t>-</w:t>
            </w:r>
            <w:r w:rsidR="00C24306" w:rsidRPr="00AC3FF5">
              <w:t xml:space="preserve"> </w:t>
            </w:r>
            <w:r w:rsidRPr="00AC3FF5">
              <w:t>Engine Mount</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648" w:name="BKCheck15B_2626"/>
        <w:bookmarkEnd w:id="2648"/>
        <w:tc>
          <w:tcPr>
            <w:tcW w:w="1843" w:type="dxa"/>
            <w:shd w:val="clear" w:color="auto" w:fill="auto"/>
          </w:tcPr>
          <w:p w:rsidR="002E3907" w:rsidRPr="00AC3FF5" w:rsidRDefault="00516173" w:rsidP="004B73B4">
            <w:pPr>
              <w:pStyle w:val="Tabletext"/>
            </w:pPr>
            <w:r w:rsidRPr="00AC3FF5">
              <w:fldChar w:fldCharType="begin"/>
            </w:r>
            <w:r w:rsidRPr="00AC3FF5">
              <w:instrText xml:space="preserve"> HYPERLINK "http://www.comlaw.gov.au/Details/F2009L00126" \o "ComLaw" </w:instrText>
            </w:r>
            <w:r w:rsidRPr="00AC3FF5">
              <w:fldChar w:fldCharType="separate"/>
            </w:r>
            <w:r w:rsidR="002E3907" w:rsidRPr="00AC3FF5">
              <w:rPr>
                <w:rStyle w:val="Hyperlink"/>
              </w:rPr>
              <w:t>F2009L00126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1549</w:t>
            </w:r>
          </w:p>
        </w:tc>
        <w:tc>
          <w:tcPr>
            <w:tcW w:w="4819" w:type="dxa"/>
            <w:shd w:val="clear" w:color="auto" w:fill="auto"/>
          </w:tcPr>
          <w:p w:rsidR="00AC3659" w:rsidRPr="00AC3FF5" w:rsidRDefault="00AC3659" w:rsidP="00AC3659">
            <w:pPr>
              <w:pStyle w:val="Tabletext"/>
            </w:pPr>
            <w:r w:rsidRPr="00AC3FF5">
              <w:t>AD/ML</w:t>
            </w:r>
            <w:r w:rsidR="00E162F1" w:rsidRPr="00AC3FF5">
              <w:t>-</w:t>
            </w:r>
            <w:r w:rsidRPr="00AC3FF5">
              <w:t>M5/2</w:t>
            </w:r>
            <w:r w:rsidR="00C24306" w:rsidRPr="00AC3FF5">
              <w:t xml:space="preserve"> </w:t>
            </w:r>
            <w:r w:rsidR="00E162F1" w:rsidRPr="00AC3FF5">
              <w:t>-</w:t>
            </w:r>
            <w:r w:rsidR="00C24306" w:rsidRPr="00AC3FF5">
              <w:t xml:space="preserve"> </w:t>
            </w:r>
            <w:r w:rsidRPr="00AC3FF5">
              <w:t>Control Column Chain and Engine Controls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649" w:name="BKCheck15B_2627"/>
        <w:bookmarkEnd w:id="264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"http://www.comlaw.gov.au/Details/F2009L00185" \o "ComLaw" </w:instrText>
            </w:r>
            <w:r w:rsidRPr="00AC3FF5">
              <w:fldChar w:fldCharType="separate"/>
            </w:r>
            <w:r w:rsidR="00AC3659" w:rsidRPr="00AC3FF5">
              <w:rPr>
                <w:rStyle w:val="Hyperlink"/>
              </w:rPr>
              <w:t>F2009L00185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1550</w:t>
            </w:r>
          </w:p>
        </w:tc>
        <w:tc>
          <w:tcPr>
            <w:tcW w:w="4819" w:type="dxa"/>
            <w:shd w:val="clear" w:color="auto" w:fill="auto"/>
          </w:tcPr>
          <w:p w:rsidR="00AC3659" w:rsidRPr="00AC3FF5" w:rsidRDefault="00AC3659" w:rsidP="00AC3659">
            <w:pPr>
              <w:pStyle w:val="Tabletext"/>
            </w:pPr>
            <w:r w:rsidRPr="00AC3FF5">
              <w:t>AD/ML</w:t>
            </w:r>
            <w:r w:rsidR="00E162F1" w:rsidRPr="00AC3FF5">
              <w:t>-</w:t>
            </w:r>
            <w:r w:rsidRPr="00AC3FF5">
              <w:t>M5/4</w:t>
            </w:r>
            <w:r w:rsidR="00C24306" w:rsidRPr="00AC3FF5">
              <w:t xml:space="preserve"> </w:t>
            </w:r>
            <w:r w:rsidR="00E162F1" w:rsidRPr="00AC3FF5">
              <w:t>-</w:t>
            </w:r>
            <w:r w:rsidR="00C24306" w:rsidRPr="00AC3FF5">
              <w:t xml:space="preserve"> </w:t>
            </w:r>
            <w:r w:rsidRPr="00AC3FF5">
              <w:t>Type Certificate Compliance</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650" w:name="BKCheck15B_2628"/>
        <w:bookmarkEnd w:id="265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"http://www.comlaw.gov.au/Details/F2009L00127" \o "ComLaw" </w:instrText>
            </w:r>
            <w:r w:rsidRPr="00AC3FF5">
              <w:fldChar w:fldCharType="separate"/>
            </w:r>
            <w:r w:rsidR="00AC3659" w:rsidRPr="00AC3FF5">
              <w:rPr>
                <w:rStyle w:val="Hyperlink"/>
              </w:rPr>
              <w:t>F2009L00127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1551</w:t>
            </w:r>
          </w:p>
        </w:tc>
        <w:tc>
          <w:tcPr>
            <w:tcW w:w="4819" w:type="dxa"/>
            <w:shd w:val="clear" w:color="auto" w:fill="auto"/>
          </w:tcPr>
          <w:p w:rsidR="00AC3659" w:rsidRPr="00AC3FF5" w:rsidRDefault="00AC3659" w:rsidP="00AC3659">
            <w:pPr>
              <w:pStyle w:val="Tabletext"/>
            </w:pPr>
            <w:r w:rsidRPr="00AC3FF5">
              <w:t>AD/MSR/19</w:t>
            </w:r>
            <w:r w:rsidR="00C24306" w:rsidRPr="00AC3FF5">
              <w:t xml:space="preserve"> </w:t>
            </w:r>
            <w:r w:rsidR="00E162F1" w:rsidRPr="00AC3FF5">
              <w:t>-</w:t>
            </w:r>
            <w:r w:rsidR="00C24306" w:rsidRPr="00AC3FF5">
              <w:t xml:space="preserve"> </w:t>
            </w:r>
            <w:r w:rsidRPr="00AC3FF5">
              <w:t>Front Seat Restraint Installation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651" w:name="BKCheck15B_2629"/>
        <w:bookmarkEnd w:id="265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"http://www.comlaw.gov.au/Details/F2007L04777" \o "ComLaw" </w:instrText>
            </w:r>
            <w:r w:rsidRPr="00AC3FF5">
              <w:fldChar w:fldCharType="separate"/>
            </w:r>
            <w:r w:rsidR="00AC3659" w:rsidRPr="00AC3FF5">
              <w:rPr>
                <w:rStyle w:val="Hyperlink"/>
              </w:rPr>
              <w:t>F2007L04777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1552</w:t>
            </w:r>
          </w:p>
        </w:tc>
        <w:tc>
          <w:tcPr>
            <w:tcW w:w="4819" w:type="dxa"/>
            <w:shd w:val="clear" w:color="auto" w:fill="auto"/>
          </w:tcPr>
          <w:p w:rsidR="00AC3659" w:rsidRPr="00AC3FF5" w:rsidRDefault="00AC3659" w:rsidP="00AC3659">
            <w:pPr>
              <w:pStyle w:val="Tabletext"/>
            </w:pPr>
            <w:r w:rsidRPr="00AC3FF5">
              <w:t>AD/MSR/29</w:t>
            </w:r>
            <w:r w:rsidR="00C24306" w:rsidRPr="00AC3FF5">
              <w:t xml:space="preserve"> </w:t>
            </w:r>
            <w:r w:rsidR="00E162F1" w:rsidRPr="00AC3FF5">
              <w:t>-</w:t>
            </w:r>
            <w:r w:rsidR="00C24306" w:rsidRPr="00AC3FF5">
              <w:t xml:space="preserve"> </w:t>
            </w:r>
            <w:r w:rsidRPr="00AC3FF5">
              <w:t>Engine Mount</w:t>
            </w:r>
            <w:r w:rsidR="00C24306" w:rsidRPr="00AC3FF5">
              <w:t xml:space="preserve"> </w:t>
            </w:r>
            <w:r w:rsidR="00E162F1" w:rsidRPr="00AC3FF5">
              <w:t>-</w:t>
            </w:r>
            <w:r w:rsidR="00C24306" w:rsidRPr="00AC3FF5">
              <w:t xml:space="preserve"> </w:t>
            </w:r>
            <w:r w:rsidRPr="00AC3FF5">
              <w:t>CANCELLED</w:t>
            </w:r>
          </w:p>
        </w:tc>
        <w:bookmarkStart w:id="2652" w:name="BKCheck15B_2630"/>
        <w:bookmarkEnd w:id="265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"http://www.comlaw.gov.au/Details/F2009L03025" \o "ComLaw" </w:instrText>
            </w:r>
            <w:r w:rsidRPr="00AC3FF5">
              <w:fldChar w:fldCharType="separate"/>
            </w:r>
            <w:r w:rsidR="00AC3659" w:rsidRPr="00AC3FF5">
              <w:rPr>
                <w:rStyle w:val="Hyperlink"/>
              </w:rPr>
              <w:t>F2009L03025</w:t>
            </w:r>
            <w:r w:rsidRPr="00AC3FF5">
              <w:rPr>
                <w:rStyle w:val="Hyperlink"/>
              </w:rPr>
              <w:fldChar w:fldCharType="end"/>
            </w:r>
          </w:p>
        </w:tc>
      </w:tr>
      <w:tr w:rsidR="002E3907" w:rsidRPr="00AC3FF5" w:rsidTr="000360F0">
        <w:trPr>
          <w:cantSplit/>
        </w:trPr>
        <w:tc>
          <w:tcPr>
            <w:tcW w:w="676" w:type="dxa"/>
            <w:shd w:val="clear" w:color="auto" w:fill="auto"/>
          </w:tcPr>
          <w:p w:rsidR="002E3907" w:rsidRPr="00AC3FF5" w:rsidRDefault="000360F0" w:rsidP="004B73B4">
            <w:pPr>
              <w:pStyle w:val="Tabletext"/>
            </w:pPr>
            <w:r w:rsidRPr="00AC3FF5">
              <w:t>1553</w:t>
            </w:r>
          </w:p>
        </w:tc>
        <w:tc>
          <w:tcPr>
            <w:tcW w:w="4819" w:type="dxa"/>
            <w:shd w:val="clear" w:color="auto" w:fill="auto"/>
          </w:tcPr>
          <w:p w:rsidR="002E3907" w:rsidRPr="00AC3FF5" w:rsidRDefault="002E3907" w:rsidP="004B73B4">
            <w:pPr>
              <w:pStyle w:val="Tabletext"/>
            </w:pPr>
            <w:r w:rsidRPr="00AC3FF5">
              <w:t>AD/MU</w:t>
            </w:r>
            <w:r w:rsidR="00E162F1" w:rsidRPr="00AC3FF5">
              <w:t>-</w:t>
            </w:r>
            <w:r w:rsidRPr="00AC3FF5">
              <w:t>2/2</w:t>
            </w:r>
            <w:r w:rsidR="00C24306" w:rsidRPr="00AC3FF5">
              <w:t xml:space="preserve"> </w:t>
            </w:r>
            <w:r w:rsidR="00E162F1" w:rsidRPr="00AC3FF5">
              <w:t>-</w:t>
            </w:r>
            <w:r w:rsidR="00C24306" w:rsidRPr="00AC3FF5">
              <w:t xml:space="preserve"> </w:t>
            </w:r>
            <w:r w:rsidRPr="00AC3FF5">
              <w:t>Windows</w:t>
            </w:r>
            <w:r w:rsidR="00C24306" w:rsidRPr="00AC3FF5">
              <w:t xml:space="preserve"> </w:t>
            </w:r>
            <w:r w:rsidR="00E162F1" w:rsidRPr="00AC3FF5">
              <w:t>-</w:t>
            </w:r>
            <w:r w:rsidR="00C24306" w:rsidRPr="00AC3FF5">
              <w:t xml:space="preserve"> </w:t>
            </w:r>
            <w:r w:rsidRPr="00AC3FF5">
              <w:t>Cabin and Cockpit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653" w:name="BKCheck15B_2631"/>
        <w:bookmarkEnd w:id="2653"/>
        <w:tc>
          <w:tcPr>
            <w:tcW w:w="1843" w:type="dxa"/>
            <w:shd w:val="clear" w:color="auto" w:fill="auto"/>
          </w:tcPr>
          <w:p w:rsidR="002E3907" w:rsidRPr="00AC3FF5" w:rsidRDefault="00516173" w:rsidP="004B73B4">
            <w:pPr>
              <w:pStyle w:val="Tabletext"/>
            </w:pPr>
            <w:r w:rsidRPr="00AC3FF5">
              <w:fldChar w:fldCharType="begin"/>
            </w:r>
            <w:r w:rsidRPr="00AC3FF5">
              <w:instrText xml:space="preserve"> HYPERLINK "http://www.comlaw.gov.au/Details/F2009L02218" \o "ComLaw" </w:instrText>
            </w:r>
            <w:r w:rsidRPr="00AC3FF5">
              <w:fldChar w:fldCharType="separate"/>
            </w:r>
            <w:r w:rsidR="002E3907" w:rsidRPr="00AC3FF5">
              <w:rPr>
                <w:rStyle w:val="Hyperlink"/>
              </w:rPr>
              <w:t>F2009L02218</w:t>
            </w:r>
            <w:r w:rsidRPr="00AC3FF5">
              <w:rPr>
                <w:rStyle w:val="Hyperlink"/>
              </w:rPr>
              <w:fldChar w:fldCharType="end"/>
            </w:r>
          </w:p>
        </w:tc>
      </w:tr>
      <w:tr w:rsidR="002E3907" w:rsidRPr="00AC3FF5" w:rsidTr="000360F0">
        <w:trPr>
          <w:cantSplit/>
        </w:trPr>
        <w:tc>
          <w:tcPr>
            <w:tcW w:w="676" w:type="dxa"/>
            <w:shd w:val="clear" w:color="auto" w:fill="auto"/>
          </w:tcPr>
          <w:p w:rsidR="002E3907" w:rsidRPr="00AC3FF5" w:rsidRDefault="000360F0" w:rsidP="004B73B4">
            <w:pPr>
              <w:pStyle w:val="Tabletext"/>
            </w:pPr>
            <w:r w:rsidRPr="00AC3FF5">
              <w:t>1554</w:t>
            </w:r>
          </w:p>
        </w:tc>
        <w:tc>
          <w:tcPr>
            <w:tcW w:w="4819" w:type="dxa"/>
            <w:shd w:val="clear" w:color="auto" w:fill="auto"/>
          </w:tcPr>
          <w:p w:rsidR="002E3907" w:rsidRPr="00AC3FF5" w:rsidRDefault="002E3907" w:rsidP="004B73B4">
            <w:pPr>
              <w:pStyle w:val="Tabletext"/>
            </w:pPr>
            <w:r w:rsidRPr="00AC3FF5">
              <w:t>AD/MU</w:t>
            </w:r>
            <w:r w:rsidR="00E162F1" w:rsidRPr="00AC3FF5">
              <w:t>-</w:t>
            </w:r>
            <w:r w:rsidRPr="00AC3FF5">
              <w:t>2/7</w:t>
            </w:r>
            <w:r w:rsidR="00C24306" w:rsidRPr="00AC3FF5">
              <w:t xml:space="preserve"> </w:t>
            </w:r>
            <w:r w:rsidR="00E162F1" w:rsidRPr="00AC3FF5">
              <w:t>-</w:t>
            </w:r>
            <w:r w:rsidR="00C24306" w:rsidRPr="00AC3FF5">
              <w:t xml:space="preserve"> </w:t>
            </w:r>
            <w:r w:rsidRPr="00AC3FF5">
              <w:t>Front Seat Restraint Installations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654" w:name="BKCheck15B_2632"/>
        <w:bookmarkEnd w:id="2654"/>
        <w:tc>
          <w:tcPr>
            <w:tcW w:w="1843" w:type="dxa"/>
            <w:shd w:val="clear" w:color="auto" w:fill="auto"/>
          </w:tcPr>
          <w:p w:rsidR="002E3907" w:rsidRPr="00AC3FF5" w:rsidRDefault="00516173" w:rsidP="004B73B4">
            <w:pPr>
              <w:pStyle w:val="Tabletext"/>
            </w:pPr>
            <w:r w:rsidRPr="00AC3FF5">
              <w:fldChar w:fldCharType="begin"/>
            </w:r>
            <w:r w:rsidRPr="00AC3FF5">
              <w:instrText xml:space="preserve"> HYPERLINK "http://www.comlaw.gov.au/Details/F2007L04776" \o "ComLaw" </w:instrText>
            </w:r>
            <w:r w:rsidRPr="00AC3FF5">
              <w:fldChar w:fldCharType="separate"/>
            </w:r>
            <w:r w:rsidR="002E3907" w:rsidRPr="00AC3FF5">
              <w:rPr>
                <w:rStyle w:val="Hyperlink"/>
              </w:rPr>
              <w:t>F2007L04776</w:t>
            </w:r>
            <w:r w:rsidRPr="00AC3FF5">
              <w:rPr>
                <w:rStyle w:val="Hyperlink"/>
              </w:rPr>
              <w:fldChar w:fldCharType="end"/>
            </w:r>
          </w:p>
        </w:tc>
      </w:tr>
      <w:tr w:rsidR="002E3907" w:rsidRPr="00AC3FF5" w:rsidTr="000360F0">
        <w:trPr>
          <w:cantSplit/>
        </w:trPr>
        <w:tc>
          <w:tcPr>
            <w:tcW w:w="676" w:type="dxa"/>
            <w:shd w:val="clear" w:color="auto" w:fill="auto"/>
          </w:tcPr>
          <w:p w:rsidR="002E3907" w:rsidRPr="00AC3FF5" w:rsidRDefault="000360F0" w:rsidP="004B73B4">
            <w:pPr>
              <w:pStyle w:val="Tabletext"/>
            </w:pPr>
            <w:r w:rsidRPr="00AC3FF5">
              <w:t>1555</w:t>
            </w:r>
          </w:p>
        </w:tc>
        <w:tc>
          <w:tcPr>
            <w:tcW w:w="4819" w:type="dxa"/>
            <w:shd w:val="clear" w:color="auto" w:fill="auto"/>
          </w:tcPr>
          <w:p w:rsidR="002E3907" w:rsidRPr="00AC3FF5" w:rsidRDefault="002E3907" w:rsidP="004B73B4">
            <w:pPr>
              <w:pStyle w:val="Tabletext"/>
            </w:pPr>
            <w:r w:rsidRPr="00AC3FF5">
              <w:t>AD/MU</w:t>
            </w:r>
            <w:r w:rsidR="00E162F1" w:rsidRPr="00AC3FF5">
              <w:t>-</w:t>
            </w:r>
            <w:r w:rsidRPr="00AC3FF5">
              <w:t>2/9</w:t>
            </w:r>
            <w:r w:rsidR="00C24306" w:rsidRPr="00AC3FF5">
              <w:t xml:space="preserve"> </w:t>
            </w:r>
            <w:r w:rsidR="00E162F1" w:rsidRPr="00AC3FF5">
              <w:t>-</w:t>
            </w:r>
            <w:r w:rsidR="00C24306" w:rsidRPr="00AC3FF5">
              <w:t xml:space="preserve"> </w:t>
            </w:r>
            <w:r w:rsidRPr="00AC3FF5">
              <w:t>Trim Aileron Bellcrank Bracket Bolt Holes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655" w:name="BKCheck15B_2633"/>
        <w:bookmarkEnd w:id="2655"/>
        <w:tc>
          <w:tcPr>
            <w:tcW w:w="1843" w:type="dxa"/>
            <w:shd w:val="clear" w:color="auto" w:fill="auto"/>
          </w:tcPr>
          <w:p w:rsidR="002E3907" w:rsidRPr="00AC3FF5" w:rsidRDefault="00516173" w:rsidP="004B73B4">
            <w:pPr>
              <w:pStyle w:val="Tabletext"/>
            </w:pPr>
            <w:r w:rsidRPr="00AC3FF5">
              <w:fldChar w:fldCharType="begin"/>
            </w:r>
            <w:r w:rsidRPr="00AC3FF5">
              <w:instrText xml:space="preserve"> HYPERLINK "http://www.comlaw.gov.au/Details/F2009L02315" \o "ComLaw" </w:instrText>
            </w:r>
            <w:r w:rsidRPr="00AC3FF5">
              <w:fldChar w:fldCharType="separate"/>
            </w:r>
            <w:r w:rsidR="002E3907" w:rsidRPr="00AC3FF5">
              <w:rPr>
                <w:rStyle w:val="Hyperlink"/>
              </w:rPr>
              <w:t>F2009L02315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1556</w:t>
            </w:r>
          </w:p>
        </w:tc>
        <w:tc>
          <w:tcPr>
            <w:tcW w:w="4819" w:type="dxa"/>
            <w:shd w:val="clear" w:color="auto" w:fill="auto"/>
          </w:tcPr>
          <w:p w:rsidR="00AC3659" w:rsidRPr="00AC3FF5" w:rsidRDefault="00AC3659" w:rsidP="00AC3659">
            <w:pPr>
              <w:pStyle w:val="Tabletext"/>
            </w:pPr>
            <w:r w:rsidRPr="00AC3FF5">
              <w:t>AD/MU</w:t>
            </w:r>
            <w:r w:rsidR="00E162F1" w:rsidRPr="00AC3FF5">
              <w:t>-</w:t>
            </w:r>
            <w:r w:rsidRPr="00AC3FF5">
              <w:t>2/19</w:t>
            </w:r>
            <w:r w:rsidR="00C24306" w:rsidRPr="00AC3FF5">
              <w:t xml:space="preserve"> </w:t>
            </w:r>
            <w:r w:rsidR="00E162F1" w:rsidRPr="00AC3FF5">
              <w:t>-</w:t>
            </w:r>
            <w:r w:rsidR="00C24306" w:rsidRPr="00AC3FF5">
              <w:t xml:space="preserve"> </w:t>
            </w:r>
            <w:r w:rsidRPr="00AC3FF5">
              <w:t>Engine Nacelle Upper Door Rod Assembly</w:t>
            </w:r>
            <w:r w:rsidR="00C24306" w:rsidRPr="00AC3FF5">
              <w:t xml:space="preserve"> </w:t>
            </w:r>
            <w:r w:rsidR="00E162F1" w:rsidRPr="00AC3FF5">
              <w:t>-</w:t>
            </w:r>
            <w:r w:rsidR="00C24306" w:rsidRPr="00AC3FF5">
              <w:t xml:space="preserve"> </w:t>
            </w:r>
            <w:r w:rsidRPr="00AC3FF5">
              <w:t>Removal and Modification</w:t>
            </w:r>
            <w:r w:rsidR="00C24306" w:rsidRPr="00AC3FF5">
              <w:t xml:space="preserve"> </w:t>
            </w:r>
            <w:r w:rsidR="00E162F1" w:rsidRPr="00AC3FF5">
              <w:t>-</w:t>
            </w:r>
            <w:r w:rsidR="00C24306" w:rsidRPr="00AC3FF5">
              <w:t xml:space="preserve"> </w:t>
            </w:r>
            <w:r w:rsidRPr="00AC3FF5">
              <w:t>CANCELLED</w:t>
            </w:r>
          </w:p>
        </w:tc>
        <w:bookmarkStart w:id="2656" w:name="BKCheck15B_2634"/>
        <w:bookmarkEnd w:id="265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"http://www.comlaw.gov.au/Details/F2009L02316" \o "ComLaw" </w:instrText>
            </w:r>
            <w:r w:rsidRPr="00AC3FF5">
              <w:fldChar w:fldCharType="separate"/>
            </w:r>
            <w:r w:rsidR="00AC3659" w:rsidRPr="00AC3FF5">
              <w:rPr>
                <w:rStyle w:val="Hyperlink"/>
              </w:rPr>
              <w:t>F2009L02316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1557</w:t>
            </w:r>
          </w:p>
        </w:tc>
        <w:tc>
          <w:tcPr>
            <w:tcW w:w="4819" w:type="dxa"/>
            <w:shd w:val="clear" w:color="auto" w:fill="auto"/>
          </w:tcPr>
          <w:p w:rsidR="00AC3659" w:rsidRPr="00AC3FF5" w:rsidRDefault="00AC3659" w:rsidP="00AC3659">
            <w:pPr>
              <w:pStyle w:val="Tabletext"/>
            </w:pPr>
            <w:r w:rsidRPr="00AC3FF5">
              <w:t>AD/MU</w:t>
            </w:r>
            <w:r w:rsidR="00E162F1" w:rsidRPr="00AC3FF5">
              <w:t>-</w:t>
            </w:r>
            <w:r w:rsidRPr="00AC3FF5">
              <w:t>2/26</w:t>
            </w:r>
            <w:r w:rsidR="00C24306" w:rsidRPr="00AC3FF5">
              <w:t xml:space="preserve"> </w:t>
            </w:r>
            <w:r w:rsidR="00E162F1" w:rsidRPr="00AC3FF5">
              <w:t>-</w:t>
            </w:r>
            <w:r w:rsidR="00C24306" w:rsidRPr="00AC3FF5">
              <w:t xml:space="preserve"> </w:t>
            </w:r>
            <w:r w:rsidRPr="00AC3FF5">
              <w:t>Control Cable Turnbuckles</w:t>
            </w:r>
            <w:r w:rsidR="00C24306" w:rsidRPr="00AC3FF5">
              <w:t xml:space="preserve"> </w:t>
            </w:r>
            <w:r w:rsidR="00E162F1" w:rsidRPr="00AC3FF5">
              <w:t>-</w:t>
            </w:r>
            <w:r w:rsidR="00C24306" w:rsidRPr="00AC3FF5">
              <w:t xml:space="preserve"> </w:t>
            </w:r>
            <w:r w:rsidRPr="00AC3FF5">
              <w:t>Inspection and Replacement</w:t>
            </w:r>
            <w:r w:rsidR="00C24306" w:rsidRPr="00AC3FF5">
              <w:t xml:space="preserve"> </w:t>
            </w:r>
            <w:r w:rsidR="00E162F1" w:rsidRPr="00AC3FF5">
              <w:t>-</w:t>
            </w:r>
            <w:r w:rsidR="00C24306" w:rsidRPr="00AC3FF5">
              <w:t xml:space="preserve"> </w:t>
            </w:r>
            <w:r w:rsidRPr="00AC3FF5">
              <w:t>CANCELLED</w:t>
            </w:r>
          </w:p>
        </w:tc>
        <w:bookmarkStart w:id="2657" w:name="BKCheck15B_2635"/>
        <w:bookmarkEnd w:id="265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"http://www.comlaw.gov.au/Details/F2009L02317" \o "ComLaw" </w:instrText>
            </w:r>
            <w:r w:rsidRPr="00AC3FF5">
              <w:fldChar w:fldCharType="separate"/>
            </w:r>
            <w:r w:rsidR="00AC3659" w:rsidRPr="00AC3FF5">
              <w:rPr>
                <w:rStyle w:val="Hyperlink"/>
              </w:rPr>
              <w:t>F2009L02317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1558</w:t>
            </w:r>
          </w:p>
        </w:tc>
        <w:tc>
          <w:tcPr>
            <w:tcW w:w="4819" w:type="dxa"/>
            <w:shd w:val="clear" w:color="auto" w:fill="auto"/>
          </w:tcPr>
          <w:p w:rsidR="00AC3659" w:rsidRPr="00AC3FF5" w:rsidRDefault="00AC3659" w:rsidP="00AC3659">
            <w:pPr>
              <w:pStyle w:val="Tabletext"/>
            </w:pPr>
            <w:r w:rsidRPr="00AC3FF5">
              <w:t>AD/MU</w:t>
            </w:r>
            <w:r w:rsidR="00E162F1" w:rsidRPr="00AC3FF5">
              <w:t>-</w:t>
            </w:r>
            <w:r w:rsidRPr="00AC3FF5">
              <w:t>2/27</w:t>
            </w:r>
            <w:r w:rsidR="00C24306" w:rsidRPr="00AC3FF5">
              <w:t xml:space="preserve"> </w:t>
            </w:r>
            <w:r w:rsidR="00E162F1" w:rsidRPr="00AC3FF5">
              <w:t>-</w:t>
            </w:r>
            <w:r w:rsidR="00C24306" w:rsidRPr="00AC3FF5">
              <w:t xml:space="preserve"> </w:t>
            </w:r>
            <w:r w:rsidRPr="00AC3FF5">
              <w:t>Engine Control System Cable Pulleys</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658" w:name="BKCheck15B_2636"/>
        <w:bookmarkEnd w:id="265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"http://www.comlaw.gov.au/Details/F2009L02318" \o "ComLaw" </w:instrText>
            </w:r>
            <w:r w:rsidRPr="00AC3FF5">
              <w:fldChar w:fldCharType="separate"/>
            </w:r>
            <w:r w:rsidR="00AC3659" w:rsidRPr="00AC3FF5">
              <w:rPr>
                <w:rStyle w:val="Hyperlink"/>
              </w:rPr>
              <w:t>F2009L02318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1559</w:t>
            </w:r>
          </w:p>
        </w:tc>
        <w:tc>
          <w:tcPr>
            <w:tcW w:w="4819" w:type="dxa"/>
            <w:shd w:val="clear" w:color="auto" w:fill="auto"/>
          </w:tcPr>
          <w:p w:rsidR="00AC3659" w:rsidRPr="00AC3FF5" w:rsidRDefault="00AC3659" w:rsidP="00AC3659">
            <w:pPr>
              <w:pStyle w:val="Tabletext"/>
            </w:pPr>
            <w:r w:rsidRPr="00AC3FF5">
              <w:t>AD/MU</w:t>
            </w:r>
            <w:r w:rsidR="00E162F1" w:rsidRPr="00AC3FF5">
              <w:t>-</w:t>
            </w:r>
            <w:r w:rsidRPr="00AC3FF5">
              <w:t>2/33</w:t>
            </w:r>
            <w:r w:rsidR="00C24306" w:rsidRPr="00AC3FF5">
              <w:t xml:space="preserve"> </w:t>
            </w:r>
            <w:r w:rsidR="00E162F1" w:rsidRPr="00AC3FF5">
              <w:t>-</w:t>
            </w:r>
            <w:r w:rsidR="00C24306" w:rsidRPr="00AC3FF5">
              <w:t xml:space="preserve"> </w:t>
            </w:r>
            <w:r w:rsidRPr="00AC3FF5">
              <w:t>Rudder and Elevator Trim Idler Installation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659" w:name="BKCheck15B_2637"/>
        <w:bookmarkEnd w:id="265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"http://www.comlaw.gov.au/Details/F2009L02219" \o "ComLaw" </w:instrText>
            </w:r>
            <w:r w:rsidRPr="00AC3FF5">
              <w:fldChar w:fldCharType="separate"/>
            </w:r>
            <w:r w:rsidR="00AC3659" w:rsidRPr="00AC3FF5">
              <w:rPr>
                <w:rStyle w:val="Hyperlink"/>
              </w:rPr>
              <w:t>F2009L02219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1560</w:t>
            </w:r>
          </w:p>
        </w:tc>
        <w:tc>
          <w:tcPr>
            <w:tcW w:w="4819" w:type="dxa"/>
            <w:shd w:val="clear" w:color="auto" w:fill="auto"/>
          </w:tcPr>
          <w:p w:rsidR="00AC3659" w:rsidRPr="00AC3FF5" w:rsidRDefault="00AC3659" w:rsidP="00AC3659">
            <w:pPr>
              <w:pStyle w:val="Tabletext"/>
            </w:pPr>
            <w:r w:rsidRPr="00AC3FF5">
              <w:t>AD/MU</w:t>
            </w:r>
            <w:r w:rsidR="00E162F1" w:rsidRPr="00AC3FF5">
              <w:t>-</w:t>
            </w:r>
            <w:r w:rsidRPr="00AC3FF5">
              <w:t>2/38</w:t>
            </w:r>
            <w:r w:rsidR="00C24306" w:rsidRPr="00AC3FF5">
              <w:t xml:space="preserve"> </w:t>
            </w:r>
            <w:r w:rsidR="00E162F1" w:rsidRPr="00AC3FF5">
              <w:t>-</w:t>
            </w:r>
            <w:r w:rsidR="00C24306" w:rsidRPr="00AC3FF5">
              <w:t xml:space="preserve"> </w:t>
            </w:r>
            <w:r w:rsidRPr="00AC3FF5">
              <w:t>Landing Gear Aural Warning System</w:t>
            </w:r>
            <w:r w:rsidR="00C24306" w:rsidRPr="00AC3FF5">
              <w:t xml:space="preserve"> </w:t>
            </w:r>
            <w:r w:rsidR="00E162F1" w:rsidRPr="00AC3FF5">
              <w:t>-</w:t>
            </w:r>
            <w:r w:rsidR="00C24306" w:rsidRPr="00AC3FF5">
              <w:t xml:space="preserve"> </w:t>
            </w:r>
            <w:r w:rsidRPr="00AC3FF5">
              <w:t>CANCELLED</w:t>
            </w:r>
          </w:p>
        </w:tc>
        <w:bookmarkStart w:id="2660" w:name="BKCheck15B_2638"/>
        <w:bookmarkEnd w:id="266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"http://www.comlaw.gov.au/Details/F2009L02319" \o "ComLaw" </w:instrText>
            </w:r>
            <w:r w:rsidRPr="00AC3FF5">
              <w:fldChar w:fldCharType="separate"/>
            </w:r>
            <w:r w:rsidR="00AC3659" w:rsidRPr="00AC3FF5">
              <w:rPr>
                <w:rStyle w:val="Hyperlink"/>
              </w:rPr>
              <w:t>F2009L02319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1561</w:t>
            </w:r>
          </w:p>
        </w:tc>
        <w:tc>
          <w:tcPr>
            <w:tcW w:w="4819" w:type="dxa"/>
            <w:shd w:val="clear" w:color="auto" w:fill="auto"/>
          </w:tcPr>
          <w:p w:rsidR="00AC3659" w:rsidRPr="00AC3FF5" w:rsidRDefault="00AC3659" w:rsidP="00AC3659">
            <w:pPr>
              <w:pStyle w:val="Tabletext"/>
            </w:pPr>
            <w:r w:rsidRPr="00AC3FF5">
              <w:t>AD/NAV/3</w:t>
            </w:r>
            <w:r w:rsidR="00C24306" w:rsidRPr="00AC3FF5">
              <w:t xml:space="preserve"> </w:t>
            </w:r>
            <w:r w:rsidR="00E162F1" w:rsidRPr="00AC3FF5">
              <w:t>-</w:t>
            </w:r>
            <w:r w:rsidR="00C24306" w:rsidRPr="00AC3FF5">
              <w:t xml:space="preserve"> </w:t>
            </w:r>
            <w:r w:rsidRPr="00AC3FF5">
              <w:t>Front Seat Restraint Installations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661" w:name="BKCheck15B_2639"/>
        <w:bookmarkEnd w:id="266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"http://www.comlaw.gov.au/Details/F2007L04775" \o "ComLaw" </w:instrText>
            </w:r>
            <w:r w:rsidRPr="00AC3FF5">
              <w:fldChar w:fldCharType="separate"/>
            </w:r>
            <w:r w:rsidR="00AC3659" w:rsidRPr="00AC3FF5">
              <w:rPr>
                <w:rStyle w:val="Hyperlink"/>
              </w:rPr>
              <w:t>F2007L04775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1562</w:t>
            </w:r>
          </w:p>
        </w:tc>
        <w:tc>
          <w:tcPr>
            <w:tcW w:w="4819" w:type="dxa"/>
            <w:shd w:val="clear" w:color="auto" w:fill="auto"/>
          </w:tcPr>
          <w:p w:rsidR="00AC3659" w:rsidRPr="00AC3FF5" w:rsidRDefault="00AC3659" w:rsidP="00AC3659">
            <w:pPr>
              <w:pStyle w:val="Tabletext"/>
            </w:pPr>
            <w:r w:rsidRPr="00AC3FF5">
              <w:t>AD/OM</w:t>
            </w:r>
            <w:r w:rsidR="00E162F1" w:rsidRPr="00AC3FF5">
              <w:t>-</w:t>
            </w:r>
            <w:r w:rsidRPr="00AC3FF5">
              <w:t>P/1</w:t>
            </w:r>
            <w:r w:rsidR="00C24306" w:rsidRPr="00AC3FF5">
              <w:t xml:space="preserve"> </w:t>
            </w:r>
            <w:r w:rsidR="00E162F1" w:rsidRPr="00AC3FF5">
              <w:t>-</w:t>
            </w:r>
            <w:r w:rsidR="00C24306" w:rsidRPr="00AC3FF5">
              <w:t xml:space="preserve"> </w:t>
            </w:r>
            <w:r w:rsidRPr="00AC3FF5">
              <w:t>Connecting Rods</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662" w:name="BKCheck15B_2640"/>
        <w:bookmarkEnd w:id="266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"http://www.comlaw.gov.au/Details/F2009L03080" \o "ComLaw" </w:instrText>
            </w:r>
            <w:r w:rsidRPr="00AC3FF5">
              <w:fldChar w:fldCharType="separate"/>
            </w:r>
            <w:r w:rsidR="00AC3659" w:rsidRPr="00AC3FF5">
              <w:rPr>
                <w:rStyle w:val="Hyperlink"/>
              </w:rPr>
              <w:t>F2009L03080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1563</w:t>
            </w:r>
          </w:p>
        </w:tc>
        <w:tc>
          <w:tcPr>
            <w:tcW w:w="4819" w:type="dxa"/>
            <w:shd w:val="clear" w:color="auto" w:fill="auto"/>
          </w:tcPr>
          <w:p w:rsidR="00AC3659" w:rsidRPr="00AC3FF5" w:rsidRDefault="00AC3659" w:rsidP="00AC3659">
            <w:pPr>
              <w:pStyle w:val="Tabletext"/>
            </w:pPr>
            <w:r w:rsidRPr="00AC3FF5">
              <w:t>AD/OM</w:t>
            </w:r>
            <w:r w:rsidR="00E162F1" w:rsidRPr="00AC3FF5">
              <w:t>-</w:t>
            </w:r>
            <w:r w:rsidRPr="00AC3FF5">
              <w:t>P/2</w:t>
            </w:r>
            <w:r w:rsidR="00C24306" w:rsidRPr="00AC3FF5">
              <w:t xml:space="preserve"> </w:t>
            </w:r>
            <w:r w:rsidR="00E162F1" w:rsidRPr="00AC3FF5">
              <w:t>-</w:t>
            </w:r>
            <w:r w:rsidR="00C24306" w:rsidRPr="00AC3FF5">
              <w:t xml:space="preserve"> </w:t>
            </w:r>
            <w:r w:rsidRPr="00AC3FF5">
              <w:t>Cylinder Heads</w:t>
            </w:r>
            <w:r w:rsidR="00C24306" w:rsidRPr="00AC3FF5">
              <w:t xml:space="preserve"> </w:t>
            </w:r>
            <w:r w:rsidR="00E162F1" w:rsidRPr="00AC3FF5">
              <w:t>-</w:t>
            </w:r>
            <w:r w:rsidR="00C24306" w:rsidRPr="00AC3FF5">
              <w:t xml:space="preserve"> </w:t>
            </w:r>
            <w:r w:rsidRPr="00AC3FF5">
              <w:t>Inspection and Replacement</w:t>
            </w:r>
            <w:r w:rsidR="00C24306" w:rsidRPr="00AC3FF5">
              <w:t xml:space="preserve"> </w:t>
            </w:r>
            <w:r w:rsidR="00E162F1" w:rsidRPr="00AC3FF5">
              <w:t>-</w:t>
            </w:r>
            <w:r w:rsidR="00C24306" w:rsidRPr="00AC3FF5">
              <w:t xml:space="preserve"> </w:t>
            </w:r>
            <w:r w:rsidRPr="00AC3FF5">
              <w:t>CANCELLED</w:t>
            </w:r>
          </w:p>
        </w:tc>
        <w:bookmarkStart w:id="2663" w:name="BKCheck15B_2641"/>
        <w:bookmarkEnd w:id="266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"http://www.comlaw.gov.au/Details/F2009L03079" \o "ComLaw" </w:instrText>
            </w:r>
            <w:r w:rsidRPr="00AC3FF5">
              <w:fldChar w:fldCharType="separate"/>
            </w:r>
            <w:r w:rsidR="00AC3659" w:rsidRPr="00AC3FF5">
              <w:rPr>
                <w:rStyle w:val="Hyperlink"/>
              </w:rPr>
              <w:t>F2009L03079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1564</w:t>
            </w:r>
          </w:p>
        </w:tc>
        <w:tc>
          <w:tcPr>
            <w:tcW w:w="4819" w:type="dxa"/>
            <w:shd w:val="clear" w:color="auto" w:fill="auto"/>
          </w:tcPr>
          <w:p w:rsidR="00AC3659" w:rsidRPr="00AC3FF5" w:rsidRDefault="00AC3659" w:rsidP="00AC3659">
            <w:pPr>
              <w:pStyle w:val="Tabletext"/>
            </w:pPr>
            <w:r w:rsidRPr="00AC3FF5">
              <w:t>AD/OM</w:t>
            </w:r>
            <w:r w:rsidR="00E162F1" w:rsidRPr="00AC3FF5">
              <w:t>-</w:t>
            </w:r>
            <w:r w:rsidRPr="00AC3FF5">
              <w:t>P/3 Amdt 1</w:t>
            </w:r>
            <w:r w:rsidR="00C24306" w:rsidRPr="00AC3FF5">
              <w:t xml:space="preserve"> </w:t>
            </w:r>
            <w:r w:rsidR="00E162F1" w:rsidRPr="00AC3FF5">
              <w:t>-</w:t>
            </w:r>
            <w:r w:rsidR="00C24306" w:rsidRPr="00AC3FF5">
              <w:t xml:space="preserve"> </w:t>
            </w:r>
            <w:r w:rsidRPr="00AC3FF5">
              <w:t>Throttle Lever Screw</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664" w:name="BKCheck15B_2642"/>
        <w:bookmarkEnd w:id="266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"http://www.comlaw.gov.au/Details/F2009L03078" \o "ComLaw" </w:instrText>
            </w:r>
            <w:r w:rsidRPr="00AC3FF5">
              <w:fldChar w:fldCharType="separate"/>
            </w:r>
            <w:r w:rsidR="00AC3659" w:rsidRPr="00AC3FF5">
              <w:rPr>
                <w:rStyle w:val="Hyperlink"/>
              </w:rPr>
              <w:t>F2009L03078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1565</w:t>
            </w:r>
          </w:p>
        </w:tc>
        <w:tc>
          <w:tcPr>
            <w:tcW w:w="4819" w:type="dxa"/>
            <w:shd w:val="clear" w:color="auto" w:fill="auto"/>
          </w:tcPr>
          <w:p w:rsidR="00AC3659" w:rsidRPr="00AC3FF5" w:rsidRDefault="00AC3659" w:rsidP="00AC3659">
            <w:pPr>
              <w:pStyle w:val="Tabletext"/>
            </w:pPr>
            <w:r w:rsidRPr="00AC3FF5">
              <w:t>AD/OXY/1</w:t>
            </w:r>
            <w:r w:rsidR="00C24306" w:rsidRPr="00AC3FF5">
              <w:t xml:space="preserve"> </w:t>
            </w:r>
            <w:r w:rsidR="00E162F1" w:rsidRPr="00AC3FF5">
              <w:t>-</w:t>
            </w:r>
            <w:r w:rsidR="00C24306" w:rsidRPr="00AC3FF5">
              <w:t xml:space="preserve"> </w:t>
            </w:r>
            <w:r w:rsidRPr="00AC3FF5">
              <w:t>Mask Rebreather Bag Security</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665" w:name="BKCheck15B_2643"/>
        <w:bookmarkEnd w:id="266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"http://www.comlaw.gov.au/Details/F2009L01019" \o "ComLaw" </w:instrText>
            </w:r>
            <w:r w:rsidRPr="00AC3FF5">
              <w:fldChar w:fldCharType="separate"/>
            </w:r>
            <w:r w:rsidR="00AC3659" w:rsidRPr="00AC3FF5">
              <w:rPr>
                <w:rStyle w:val="Hyperlink"/>
              </w:rPr>
              <w:t>F2009L01019</w:t>
            </w:r>
            <w:r w:rsidRPr="00AC3FF5">
              <w:rPr>
                <w:rStyle w:val="Hyperlink"/>
              </w:rPr>
              <w:fldChar w:fldCharType="end"/>
            </w:r>
          </w:p>
        </w:tc>
      </w:tr>
      <w:tr w:rsidR="002E3907" w:rsidRPr="00AC3FF5" w:rsidTr="000360F0">
        <w:trPr>
          <w:cantSplit/>
        </w:trPr>
        <w:tc>
          <w:tcPr>
            <w:tcW w:w="676" w:type="dxa"/>
            <w:shd w:val="clear" w:color="auto" w:fill="auto"/>
          </w:tcPr>
          <w:p w:rsidR="002E3907" w:rsidRPr="00AC3FF5" w:rsidRDefault="000360F0" w:rsidP="004B73B4">
            <w:pPr>
              <w:pStyle w:val="Tabletext"/>
            </w:pPr>
            <w:r w:rsidRPr="00AC3FF5">
              <w:t>1566</w:t>
            </w:r>
          </w:p>
        </w:tc>
        <w:tc>
          <w:tcPr>
            <w:tcW w:w="4819" w:type="dxa"/>
            <w:shd w:val="clear" w:color="auto" w:fill="auto"/>
          </w:tcPr>
          <w:p w:rsidR="002E3907" w:rsidRPr="00AC3FF5" w:rsidRDefault="002E3907" w:rsidP="004B73B4">
            <w:pPr>
              <w:pStyle w:val="Tabletext"/>
            </w:pPr>
            <w:r w:rsidRPr="00AC3FF5">
              <w:t>AD/OXY/2</w:t>
            </w:r>
            <w:r w:rsidR="00C24306" w:rsidRPr="00AC3FF5">
              <w:t xml:space="preserve"> </w:t>
            </w:r>
            <w:r w:rsidR="00E162F1" w:rsidRPr="00AC3FF5">
              <w:t>-</w:t>
            </w:r>
            <w:r w:rsidR="00C24306" w:rsidRPr="00AC3FF5">
              <w:t xml:space="preserve"> </w:t>
            </w:r>
            <w:r w:rsidRPr="00AC3FF5">
              <w:t>Scott Oxygen Mask Filter Retention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666" w:name="BKCheck15B_2644"/>
        <w:bookmarkEnd w:id="2666"/>
        <w:tc>
          <w:tcPr>
            <w:tcW w:w="1843" w:type="dxa"/>
            <w:shd w:val="clear" w:color="auto" w:fill="auto"/>
          </w:tcPr>
          <w:p w:rsidR="002E3907" w:rsidRPr="00AC3FF5" w:rsidRDefault="00516173" w:rsidP="004B73B4">
            <w:pPr>
              <w:pStyle w:val="Tabletext"/>
            </w:pPr>
            <w:r w:rsidRPr="00AC3FF5">
              <w:fldChar w:fldCharType="begin"/>
            </w:r>
            <w:r w:rsidRPr="00AC3FF5">
              <w:instrText xml:space="preserve"> HYPERLINK "http://www.comlaw.gov.au/Details/F2009L01020" \o "ComLaw" </w:instrText>
            </w:r>
            <w:r w:rsidRPr="00AC3FF5">
              <w:fldChar w:fldCharType="separate"/>
            </w:r>
            <w:r w:rsidR="002E3907" w:rsidRPr="00AC3FF5">
              <w:rPr>
                <w:rStyle w:val="Hyperlink"/>
              </w:rPr>
              <w:t>F2009L01020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1567</w:t>
            </w:r>
          </w:p>
        </w:tc>
        <w:tc>
          <w:tcPr>
            <w:tcW w:w="4819" w:type="dxa"/>
            <w:shd w:val="clear" w:color="auto" w:fill="auto"/>
          </w:tcPr>
          <w:p w:rsidR="00AC3659" w:rsidRPr="00AC3FF5" w:rsidRDefault="00AC3659" w:rsidP="00AC3659">
            <w:pPr>
              <w:pStyle w:val="Tabletext"/>
            </w:pPr>
            <w:r w:rsidRPr="00AC3FF5">
              <w:t>AD/OXY/18</w:t>
            </w:r>
            <w:r w:rsidR="00C24306" w:rsidRPr="00AC3FF5">
              <w:t xml:space="preserve"> </w:t>
            </w:r>
            <w:r w:rsidR="00E162F1" w:rsidRPr="00AC3FF5">
              <w:t>-</w:t>
            </w:r>
            <w:r w:rsidR="00C24306" w:rsidRPr="00AC3FF5">
              <w:t xml:space="preserve"> </w:t>
            </w:r>
            <w:r w:rsidRPr="00AC3FF5">
              <w:t>Passenger Emergency Oxygen Generators</w:t>
            </w:r>
            <w:r w:rsidR="00C24306" w:rsidRPr="00AC3FF5">
              <w:t xml:space="preserve"> </w:t>
            </w:r>
            <w:r w:rsidR="00E162F1" w:rsidRPr="00AC3FF5">
              <w:t>-</w:t>
            </w:r>
            <w:r w:rsidR="00C24306" w:rsidRPr="00AC3FF5">
              <w:t xml:space="preserve"> </w:t>
            </w:r>
            <w:r w:rsidRPr="00AC3FF5">
              <w:t>CANCELLED</w:t>
            </w:r>
          </w:p>
        </w:tc>
        <w:bookmarkStart w:id="2667" w:name="BKCheck15B_2645"/>
        <w:bookmarkEnd w:id="266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"http://www.comlaw.gov.au/Details/F2005L00604" \o "ComLaw" </w:instrText>
            </w:r>
            <w:r w:rsidRPr="00AC3FF5">
              <w:fldChar w:fldCharType="separate"/>
            </w:r>
            <w:r w:rsidR="00AC3659" w:rsidRPr="00AC3FF5">
              <w:rPr>
                <w:rStyle w:val="Hyperlink"/>
              </w:rPr>
              <w:t>F2005L00604</w:t>
            </w:r>
            <w:r w:rsidRPr="00AC3FF5">
              <w:rPr>
                <w:rStyle w:val="Hyperlink"/>
              </w:rPr>
              <w:fldChar w:fldCharType="end"/>
            </w:r>
          </w:p>
        </w:tc>
      </w:tr>
      <w:tr w:rsidR="002E3907" w:rsidRPr="00AC3FF5" w:rsidTr="000360F0">
        <w:trPr>
          <w:cantSplit/>
        </w:trPr>
        <w:tc>
          <w:tcPr>
            <w:tcW w:w="676" w:type="dxa"/>
            <w:shd w:val="clear" w:color="auto" w:fill="auto"/>
          </w:tcPr>
          <w:p w:rsidR="002E3907" w:rsidRPr="00AC3FF5" w:rsidRDefault="000360F0" w:rsidP="004B73B4">
            <w:pPr>
              <w:pStyle w:val="Tabletext"/>
            </w:pPr>
            <w:r w:rsidRPr="00AC3FF5">
              <w:t>1568</w:t>
            </w:r>
          </w:p>
        </w:tc>
        <w:tc>
          <w:tcPr>
            <w:tcW w:w="4819" w:type="dxa"/>
            <w:shd w:val="clear" w:color="auto" w:fill="auto"/>
          </w:tcPr>
          <w:p w:rsidR="002E3907" w:rsidRPr="00AC3FF5" w:rsidRDefault="002E3907" w:rsidP="004B73B4">
            <w:pPr>
              <w:pStyle w:val="Tabletext"/>
            </w:pPr>
            <w:r w:rsidRPr="00AC3FF5">
              <w:t>AD/P68/2 Amdt 2</w:t>
            </w:r>
            <w:r w:rsidR="00C24306" w:rsidRPr="00AC3FF5">
              <w:t xml:space="preserve"> </w:t>
            </w:r>
            <w:r w:rsidR="00E162F1" w:rsidRPr="00AC3FF5">
              <w:t>-</w:t>
            </w:r>
            <w:r w:rsidR="00C24306" w:rsidRPr="00AC3FF5">
              <w:t xml:space="preserve"> </w:t>
            </w:r>
            <w:r w:rsidRPr="00AC3FF5">
              <w:t>Pre</w:t>
            </w:r>
            <w:r w:rsidR="00E162F1" w:rsidRPr="00AC3FF5">
              <w:t>-</w:t>
            </w:r>
            <w:r w:rsidRPr="00AC3FF5">
              <w:t>Certification Requirements</w:t>
            </w:r>
            <w:r w:rsidR="00C24306" w:rsidRPr="00AC3FF5">
              <w:t xml:space="preserve"> </w:t>
            </w:r>
            <w:r w:rsidR="00E162F1" w:rsidRPr="00AC3FF5">
              <w:t>-</w:t>
            </w:r>
            <w:r w:rsidR="00C24306" w:rsidRPr="00AC3FF5">
              <w:t xml:space="preserve"> </w:t>
            </w:r>
            <w:r w:rsidRPr="00AC3FF5">
              <w:t>CANCELLED</w:t>
            </w:r>
          </w:p>
        </w:tc>
        <w:bookmarkStart w:id="2668" w:name="BKCheck15B_2646"/>
        <w:bookmarkEnd w:id="2668"/>
        <w:tc>
          <w:tcPr>
            <w:tcW w:w="1843" w:type="dxa"/>
            <w:shd w:val="clear" w:color="auto" w:fill="auto"/>
          </w:tcPr>
          <w:p w:rsidR="002E3907" w:rsidRPr="00AC3FF5" w:rsidRDefault="00516173" w:rsidP="004B73B4">
            <w:pPr>
              <w:pStyle w:val="Tabletext"/>
            </w:pPr>
            <w:r w:rsidRPr="00AC3FF5">
              <w:fldChar w:fldCharType="begin"/>
            </w:r>
            <w:r w:rsidRPr="00AC3FF5">
              <w:instrText xml:space="preserve"> HYPERLINK "http://www.comlaw.gov.au/Details/F2008L02880" \o "ComLaw" </w:instrText>
            </w:r>
            <w:r w:rsidRPr="00AC3FF5">
              <w:fldChar w:fldCharType="separate"/>
            </w:r>
            <w:r w:rsidR="002E3907" w:rsidRPr="00AC3FF5">
              <w:rPr>
                <w:rStyle w:val="Hyperlink"/>
              </w:rPr>
              <w:t>F2008L02880</w:t>
            </w:r>
            <w:r w:rsidRPr="00AC3FF5">
              <w:rPr>
                <w:rStyle w:val="Hyperlink"/>
              </w:rPr>
              <w:fldChar w:fldCharType="end"/>
            </w:r>
          </w:p>
        </w:tc>
      </w:tr>
      <w:tr w:rsidR="002E3907" w:rsidRPr="00AC3FF5" w:rsidTr="000360F0">
        <w:trPr>
          <w:cantSplit/>
        </w:trPr>
        <w:tc>
          <w:tcPr>
            <w:tcW w:w="676" w:type="dxa"/>
            <w:shd w:val="clear" w:color="auto" w:fill="auto"/>
          </w:tcPr>
          <w:p w:rsidR="002E3907" w:rsidRPr="00AC3FF5" w:rsidRDefault="000360F0" w:rsidP="004B73B4">
            <w:pPr>
              <w:pStyle w:val="Tabletext"/>
            </w:pPr>
            <w:r w:rsidRPr="00AC3FF5">
              <w:t>1569</w:t>
            </w:r>
          </w:p>
        </w:tc>
        <w:tc>
          <w:tcPr>
            <w:tcW w:w="4819" w:type="dxa"/>
            <w:shd w:val="clear" w:color="auto" w:fill="auto"/>
          </w:tcPr>
          <w:p w:rsidR="002E3907" w:rsidRPr="00AC3FF5" w:rsidRDefault="002E3907" w:rsidP="004B73B4">
            <w:pPr>
              <w:pStyle w:val="Tabletext"/>
            </w:pPr>
            <w:r w:rsidRPr="00AC3FF5">
              <w:t>AD/P68/4</w:t>
            </w:r>
            <w:r w:rsidR="00C24306" w:rsidRPr="00AC3FF5">
              <w:t xml:space="preserve"> </w:t>
            </w:r>
            <w:r w:rsidR="00E162F1" w:rsidRPr="00AC3FF5">
              <w:t>-</w:t>
            </w:r>
            <w:r w:rsidR="00C24306" w:rsidRPr="00AC3FF5">
              <w:t xml:space="preserve"> </w:t>
            </w:r>
            <w:r w:rsidRPr="00AC3FF5">
              <w:t>Auxiliary Fuel Pump Drains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669" w:name="BKCheck15B_2647"/>
        <w:bookmarkEnd w:id="2669"/>
        <w:tc>
          <w:tcPr>
            <w:tcW w:w="1843" w:type="dxa"/>
            <w:shd w:val="clear" w:color="auto" w:fill="auto"/>
          </w:tcPr>
          <w:p w:rsidR="002E3907" w:rsidRPr="00AC3FF5" w:rsidRDefault="00516173" w:rsidP="004B73B4">
            <w:pPr>
              <w:pStyle w:val="Tabletext"/>
            </w:pPr>
            <w:r w:rsidRPr="00AC3FF5">
              <w:fldChar w:fldCharType="begin"/>
            </w:r>
            <w:r w:rsidRPr="00AC3FF5">
              <w:instrText xml:space="preserve"> HYPERLINK "http://www.comlaw.gov.au/Details/F2008L02881" \o "ComLaw" </w:instrText>
            </w:r>
            <w:r w:rsidRPr="00AC3FF5">
              <w:fldChar w:fldCharType="separate"/>
            </w:r>
            <w:r w:rsidR="002E3907" w:rsidRPr="00AC3FF5">
              <w:rPr>
                <w:rStyle w:val="Hyperlink"/>
              </w:rPr>
              <w:t>F2008L02881</w:t>
            </w:r>
            <w:r w:rsidRPr="00AC3FF5">
              <w:rPr>
                <w:rStyle w:val="Hyperlink"/>
              </w:rPr>
              <w:fldChar w:fldCharType="end"/>
            </w:r>
          </w:p>
        </w:tc>
      </w:tr>
      <w:tr w:rsidR="002E3907" w:rsidRPr="00AC3FF5" w:rsidTr="000360F0">
        <w:trPr>
          <w:cantSplit/>
        </w:trPr>
        <w:tc>
          <w:tcPr>
            <w:tcW w:w="676" w:type="dxa"/>
            <w:shd w:val="clear" w:color="auto" w:fill="auto"/>
          </w:tcPr>
          <w:p w:rsidR="002E3907" w:rsidRPr="00AC3FF5" w:rsidRDefault="000360F0" w:rsidP="004B73B4">
            <w:pPr>
              <w:pStyle w:val="Tabletext"/>
            </w:pPr>
            <w:r w:rsidRPr="00AC3FF5">
              <w:t>1570</w:t>
            </w:r>
          </w:p>
        </w:tc>
        <w:tc>
          <w:tcPr>
            <w:tcW w:w="4819" w:type="dxa"/>
            <w:shd w:val="clear" w:color="auto" w:fill="auto"/>
          </w:tcPr>
          <w:p w:rsidR="002E3907" w:rsidRPr="00AC3FF5" w:rsidRDefault="002E3907" w:rsidP="004B73B4">
            <w:pPr>
              <w:pStyle w:val="Tabletext"/>
            </w:pPr>
            <w:r w:rsidRPr="00AC3FF5">
              <w:t>AD/P68/5</w:t>
            </w:r>
            <w:r w:rsidR="00C24306" w:rsidRPr="00AC3FF5">
              <w:t xml:space="preserve"> </w:t>
            </w:r>
            <w:r w:rsidR="00E162F1" w:rsidRPr="00AC3FF5">
              <w:t>-</w:t>
            </w:r>
            <w:r w:rsidR="00C24306" w:rsidRPr="00AC3FF5">
              <w:t xml:space="preserve"> </w:t>
            </w:r>
            <w:r w:rsidRPr="00AC3FF5">
              <w:t>Circuit Breaker Installation</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670" w:name="BKCheck15B_2648"/>
        <w:bookmarkEnd w:id="2670"/>
        <w:tc>
          <w:tcPr>
            <w:tcW w:w="1843" w:type="dxa"/>
            <w:shd w:val="clear" w:color="auto" w:fill="auto"/>
          </w:tcPr>
          <w:p w:rsidR="002E3907" w:rsidRPr="00AC3FF5" w:rsidRDefault="00516173" w:rsidP="004B73B4">
            <w:pPr>
              <w:pStyle w:val="Tabletext"/>
            </w:pPr>
            <w:r w:rsidRPr="00AC3FF5">
              <w:fldChar w:fldCharType="begin"/>
            </w:r>
            <w:r w:rsidRPr="00AC3FF5">
              <w:instrText xml:space="preserve"> HYPERLINK "http://www.comlaw.gov.au/Details/F2008L02882" \o "ComLaw" </w:instrText>
            </w:r>
            <w:r w:rsidRPr="00AC3FF5">
              <w:fldChar w:fldCharType="separate"/>
            </w:r>
            <w:r w:rsidR="002E3907" w:rsidRPr="00AC3FF5">
              <w:rPr>
                <w:rStyle w:val="Hyperlink"/>
              </w:rPr>
              <w:t>F2008L02882</w:t>
            </w:r>
            <w:r w:rsidRPr="00AC3FF5">
              <w:rPr>
                <w:rStyle w:val="Hyperlink"/>
              </w:rPr>
              <w:fldChar w:fldCharType="end"/>
            </w:r>
          </w:p>
        </w:tc>
      </w:tr>
      <w:tr w:rsidR="000D24F4" w:rsidRPr="00AC3FF5" w:rsidTr="000360F0">
        <w:trPr>
          <w:cantSplit/>
        </w:trPr>
        <w:tc>
          <w:tcPr>
            <w:tcW w:w="676" w:type="dxa"/>
            <w:shd w:val="clear" w:color="auto" w:fill="auto"/>
          </w:tcPr>
          <w:p w:rsidR="000D24F4" w:rsidRPr="00AC3FF5" w:rsidRDefault="000360F0" w:rsidP="004B73B4">
            <w:pPr>
              <w:pStyle w:val="Tabletext"/>
            </w:pPr>
            <w:r w:rsidRPr="00AC3FF5">
              <w:t>1571</w:t>
            </w:r>
          </w:p>
        </w:tc>
        <w:tc>
          <w:tcPr>
            <w:tcW w:w="4819" w:type="dxa"/>
            <w:shd w:val="clear" w:color="auto" w:fill="auto"/>
          </w:tcPr>
          <w:p w:rsidR="000D24F4" w:rsidRPr="00AC3FF5" w:rsidRDefault="000D24F4" w:rsidP="004B73B4">
            <w:pPr>
              <w:pStyle w:val="Tabletext"/>
            </w:pPr>
            <w:r w:rsidRPr="00AC3FF5">
              <w:t>AD/P68/6</w:t>
            </w:r>
            <w:r w:rsidR="00C24306" w:rsidRPr="00AC3FF5">
              <w:t xml:space="preserve"> </w:t>
            </w:r>
            <w:r w:rsidR="00E162F1" w:rsidRPr="00AC3FF5">
              <w:t>-</w:t>
            </w:r>
            <w:r w:rsidR="00C24306" w:rsidRPr="00AC3FF5">
              <w:t xml:space="preserve"> </w:t>
            </w:r>
            <w:r w:rsidRPr="00AC3FF5">
              <w:t>Rudder Trim Tab Control Rod P/N 68</w:t>
            </w:r>
            <w:r w:rsidR="00D13826" w:rsidRPr="00AC3FF5">
              <w:noBreakHyphen/>
            </w:r>
            <w:r w:rsidRPr="00AC3FF5">
              <w:t>506053</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671" w:name="BKCheck15B_2649"/>
        <w:bookmarkEnd w:id="2671"/>
        <w:tc>
          <w:tcPr>
            <w:tcW w:w="1843" w:type="dxa"/>
            <w:shd w:val="clear" w:color="auto" w:fill="auto"/>
          </w:tcPr>
          <w:p w:rsidR="000D24F4" w:rsidRPr="00AC3FF5" w:rsidRDefault="00516173" w:rsidP="004B73B4">
            <w:pPr>
              <w:pStyle w:val="Tabletext"/>
            </w:pPr>
            <w:r w:rsidRPr="00AC3FF5">
              <w:fldChar w:fldCharType="begin"/>
            </w:r>
            <w:r w:rsidRPr="00AC3FF5">
              <w:instrText xml:space="preserve"> HYPERLINK "http://www.comlaw.gov.au/Details/F2008L02972" \o "ComLaw" </w:instrText>
            </w:r>
            <w:r w:rsidRPr="00AC3FF5">
              <w:fldChar w:fldCharType="separate"/>
            </w:r>
            <w:r w:rsidR="000D24F4" w:rsidRPr="00AC3FF5">
              <w:rPr>
                <w:rStyle w:val="Hyperlink"/>
              </w:rPr>
              <w:t>F2008L02972</w:t>
            </w:r>
            <w:r w:rsidRPr="00AC3FF5">
              <w:rPr>
                <w:rStyle w:val="Hyperlink"/>
              </w:rPr>
              <w:fldChar w:fldCharType="end"/>
            </w:r>
          </w:p>
        </w:tc>
      </w:tr>
      <w:tr w:rsidR="000D24F4" w:rsidRPr="00AC3FF5" w:rsidTr="000360F0">
        <w:trPr>
          <w:cantSplit/>
        </w:trPr>
        <w:tc>
          <w:tcPr>
            <w:tcW w:w="676" w:type="dxa"/>
            <w:shd w:val="clear" w:color="auto" w:fill="auto"/>
          </w:tcPr>
          <w:p w:rsidR="000D24F4" w:rsidRPr="00AC3FF5" w:rsidRDefault="000360F0" w:rsidP="004B73B4">
            <w:pPr>
              <w:pStyle w:val="Tabletext"/>
            </w:pPr>
            <w:r w:rsidRPr="00AC3FF5">
              <w:t>1572</w:t>
            </w:r>
          </w:p>
        </w:tc>
        <w:tc>
          <w:tcPr>
            <w:tcW w:w="4819" w:type="dxa"/>
            <w:shd w:val="clear" w:color="auto" w:fill="auto"/>
          </w:tcPr>
          <w:p w:rsidR="000D24F4" w:rsidRPr="00AC3FF5" w:rsidRDefault="000D24F4" w:rsidP="004B73B4">
            <w:pPr>
              <w:pStyle w:val="Tabletext"/>
            </w:pPr>
            <w:r w:rsidRPr="00AC3FF5">
              <w:t>AD/P68/7</w:t>
            </w:r>
            <w:r w:rsidR="00C24306" w:rsidRPr="00AC3FF5">
              <w:t xml:space="preserve"> </w:t>
            </w:r>
            <w:r w:rsidR="00E162F1" w:rsidRPr="00AC3FF5">
              <w:t>-</w:t>
            </w:r>
            <w:r w:rsidR="00C24306" w:rsidRPr="00AC3FF5">
              <w:t xml:space="preserve"> </w:t>
            </w:r>
            <w:r w:rsidRPr="00AC3FF5">
              <w:t>Ignition Switch Guard</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672" w:name="BKCheck15B_2650"/>
        <w:bookmarkEnd w:id="2672"/>
        <w:tc>
          <w:tcPr>
            <w:tcW w:w="1843" w:type="dxa"/>
            <w:shd w:val="clear" w:color="auto" w:fill="auto"/>
          </w:tcPr>
          <w:p w:rsidR="000D24F4" w:rsidRPr="00AC3FF5" w:rsidRDefault="00516173" w:rsidP="004B73B4">
            <w:pPr>
              <w:pStyle w:val="Tabletext"/>
            </w:pPr>
            <w:r w:rsidRPr="00AC3FF5">
              <w:fldChar w:fldCharType="begin"/>
            </w:r>
            <w:r w:rsidRPr="00AC3FF5">
              <w:instrText xml:space="preserve"> HYPERLINK "http://www.comlaw.gov.au/Details/F2008L02883" \o "ComLaw" </w:instrText>
            </w:r>
            <w:r w:rsidRPr="00AC3FF5">
              <w:fldChar w:fldCharType="separate"/>
            </w:r>
            <w:r w:rsidR="000D24F4" w:rsidRPr="00AC3FF5">
              <w:rPr>
                <w:rStyle w:val="Hyperlink"/>
              </w:rPr>
              <w:t>F2008L02883</w:t>
            </w:r>
            <w:r w:rsidRPr="00AC3FF5">
              <w:rPr>
                <w:rStyle w:val="Hyperlink"/>
              </w:rPr>
              <w:fldChar w:fldCharType="end"/>
            </w:r>
          </w:p>
        </w:tc>
      </w:tr>
      <w:tr w:rsidR="000D24F4" w:rsidRPr="00AC3FF5" w:rsidTr="000360F0">
        <w:trPr>
          <w:cantSplit/>
        </w:trPr>
        <w:tc>
          <w:tcPr>
            <w:tcW w:w="676" w:type="dxa"/>
            <w:shd w:val="clear" w:color="auto" w:fill="auto"/>
          </w:tcPr>
          <w:p w:rsidR="000D24F4" w:rsidRPr="00AC3FF5" w:rsidRDefault="000360F0" w:rsidP="004B73B4">
            <w:pPr>
              <w:pStyle w:val="Tabletext"/>
            </w:pPr>
            <w:r w:rsidRPr="00AC3FF5">
              <w:t>1573</w:t>
            </w:r>
          </w:p>
        </w:tc>
        <w:tc>
          <w:tcPr>
            <w:tcW w:w="4819" w:type="dxa"/>
            <w:shd w:val="clear" w:color="auto" w:fill="auto"/>
          </w:tcPr>
          <w:p w:rsidR="000D24F4" w:rsidRPr="00AC3FF5" w:rsidRDefault="000D24F4" w:rsidP="004B73B4">
            <w:pPr>
              <w:pStyle w:val="Tabletext"/>
            </w:pPr>
            <w:r w:rsidRPr="00AC3FF5">
              <w:t>AD/P68/8</w:t>
            </w:r>
            <w:r w:rsidR="00C24306" w:rsidRPr="00AC3FF5">
              <w:t xml:space="preserve"> </w:t>
            </w:r>
            <w:r w:rsidR="00E162F1" w:rsidRPr="00AC3FF5">
              <w:t>-</w:t>
            </w:r>
            <w:r w:rsidR="00C24306" w:rsidRPr="00AC3FF5">
              <w:t xml:space="preserve"> </w:t>
            </w:r>
            <w:r w:rsidRPr="00AC3FF5">
              <w:t>Fuel Filter Bowl</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673" w:name="BKCheck15B_2651"/>
        <w:bookmarkEnd w:id="2673"/>
        <w:tc>
          <w:tcPr>
            <w:tcW w:w="1843" w:type="dxa"/>
            <w:shd w:val="clear" w:color="auto" w:fill="auto"/>
          </w:tcPr>
          <w:p w:rsidR="000D24F4" w:rsidRPr="00AC3FF5" w:rsidRDefault="00516173" w:rsidP="004B73B4">
            <w:pPr>
              <w:pStyle w:val="Tabletext"/>
            </w:pPr>
            <w:r w:rsidRPr="00AC3FF5">
              <w:fldChar w:fldCharType="begin"/>
            </w:r>
            <w:r w:rsidRPr="00AC3FF5">
              <w:instrText xml:space="preserve"> HYPERLINK "http://www.comlaw.gov.au/Details/F2008L02884" \o "ComLaw" </w:instrText>
            </w:r>
            <w:r w:rsidRPr="00AC3FF5">
              <w:fldChar w:fldCharType="separate"/>
            </w:r>
            <w:r w:rsidR="000D24F4" w:rsidRPr="00AC3FF5">
              <w:rPr>
                <w:rStyle w:val="Hyperlink"/>
              </w:rPr>
              <w:t>F2008L02884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1574</w:t>
            </w:r>
          </w:p>
        </w:tc>
        <w:tc>
          <w:tcPr>
            <w:tcW w:w="4819" w:type="dxa"/>
            <w:shd w:val="clear" w:color="auto" w:fill="auto"/>
          </w:tcPr>
          <w:p w:rsidR="00AC3659" w:rsidRPr="00AC3FF5" w:rsidRDefault="00AC3659" w:rsidP="00AC3659">
            <w:pPr>
              <w:pStyle w:val="Tabletext"/>
            </w:pPr>
            <w:r w:rsidRPr="00AC3FF5">
              <w:t>AD/P68/14</w:t>
            </w:r>
            <w:r w:rsidR="00C24306" w:rsidRPr="00AC3FF5">
              <w:t xml:space="preserve"> </w:t>
            </w:r>
            <w:r w:rsidR="00E162F1" w:rsidRPr="00AC3FF5">
              <w:t>-</w:t>
            </w:r>
            <w:r w:rsidR="00C24306" w:rsidRPr="00AC3FF5">
              <w:t xml:space="preserve"> </w:t>
            </w:r>
            <w:r w:rsidRPr="00AC3FF5">
              <w:t>Fuel Pump Cooling Shroud</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674" w:name="BKCheck15B_2652"/>
        <w:bookmarkEnd w:id="267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"http://www.comlaw.gov.au/Details/F2008L02885" \o "ComLaw" </w:instrText>
            </w:r>
            <w:r w:rsidRPr="00AC3FF5">
              <w:fldChar w:fldCharType="separate"/>
            </w:r>
            <w:r w:rsidR="00AC3659" w:rsidRPr="00AC3FF5">
              <w:rPr>
                <w:rStyle w:val="Hyperlink"/>
              </w:rPr>
              <w:t>F2008L02885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1575</w:t>
            </w:r>
          </w:p>
        </w:tc>
        <w:tc>
          <w:tcPr>
            <w:tcW w:w="4819" w:type="dxa"/>
            <w:shd w:val="clear" w:color="auto" w:fill="auto"/>
          </w:tcPr>
          <w:p w:rsidR="00AC3659" w:rsidRPr="00AC3FF5" w:rsidRDefault="00AC3659" w:rsidP="00AC3659">
            <w:pPr>
              <w:pStyle w:val="Tabletext"/>
            </w:pPr>
            <w:r w:rsidRPr="00AC3FF5">
              <w:t>AD/P68/15</w:t>
            </w:r>
            <w:r w:rsidR="00C24306" w:rsidRPr="00AC3FF5">
              <w:t xml:space="preserve"> </w:t>
            </w:r>
            <w:r w:rsidR="00E162F1" w:rsidRPr="00AC3FF5">
              <w:t>-</w:t>
            </w:r>
            <w:r w:rsidR="00C24306" w:rsidRPr="00AC3FF5">
              <w:t xml:space="preserve"> </w:t>
            </w:r>
            <w:r w:rsidRPr="00AC3FF5">
              <w:t>Fin, Rudder Upper Hinge Attachment Area</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675" w:name="BKCheck15B_2653"/>
        <w:bookmarkEnd w:id="267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"http://www.comlaw.gov.au/Details/F2008L02973" \o "ComLaw" </w:instrText>
            </w:r>
            <w:r w:rsidRPr="00AC3FF5">
              <w:fldChar w:fldCharType="separate"/>
            </w:r>
            <w:r w:rsidR="00AC3659" w:rsidRPr="00AC3FF5">
              <w:rPr>
                <w:rStyle w:val="Hyperlink"/>
              </w:rPr>
              <w:t>F2008L02973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1576</w:t>
            </w:r>
          </w:p>
        </w:tc>
        <w:tc>
          <w:tcPr>
            <w:tcW w:w="4819" w:type="dxa"/>
            <w:shd w:val="clear" w:color="auto" w:fill="auto"/>
          </w:tcPr>
          <w:p w:rsidR="00AC3659" w:rsidRPr="00AC3FF5" w:rsidRDefault="00AC3659" w:rsidP="00AC3659">
            <w:pPr>
              <w:pStyle w:val="Tabletext"/>
            </w:pPr>
            <w:r w:rsidRPr="00AC3FF5">
              <w:t>AD/P68/45</w:t>
            </w:r>
            <w:r w:rsidR="00C24306" w:rsidRPr="00AC3FF5">
              <w:t xml:space="preserve"> </w:t>
            </w:r>
            <w:r w:rsidR="00E162F1" w:rsidRPr="00AC3FF5">
              <w:t>-</w:t>
            </w:r>
            <w:r w:rsidR="00C24306" w:rsidRPr="00AC3FF5">
              <w:t xml:space="preserve"> </w:t>
            </w:r>
            <w:r w:rsidRPr="00AC3FF5">
              <w:t>Wing Spar Inspection</w:t>
            </w:r>
            <w:r w:rsidR="00C24306" w:rsidRPr="00AC3FF5">
              <w:t xml:space="preserve"> </w:t>
            </w:r>
            <w:r w:rsidR="00E162F1" w:rsidRPr="00AC3FF5">
              <w:t>-</w:t>
            </w:r>
            <w:r w:rsidR="00C24306" w:rsidRPr="00AC3FF5">
              <w:t xml:space="preserve"> </w:t>
            </w:r>
            <w:r w:rsidRPr="00AC3FF5">
              <w:t>CANCELLED</w:t>
            </w:r>
          </w:p>
        </w:tc>
        <w:bookmarkStart w:id="2676" w:name="BKCheck15B_2654"/>
        <w:bookmarkEnd w:id="267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"http://www.comlaw.gov.au/Details/F2008L02975" \o "ComLaw" </w:instrText>
            </w:r>
            <w:r w:rsidRPr="00AC3FF5">
              <w:fldChar w:fldCharType="separate"/>
            </w:r>
            <w:r w:rsidR="00AC3659" w:rsidRPr="00AC3FF5">
              <w:rPr>
                <w:rStyle w:val="Hyperlink"/>
              </w:rPr>
              <w:t>F2008L02975</w:t>
            </w:r>
            <w:r w:rsidRPr="00AC3FF5">
              <w:rPr>
                <w:rStyle w:val="Hyperlink"/>
              </w:rPr>
              <w:fldChar w:fldCharType="end"/>
            </w:r>
          </w:p>
        </w:tc>
      </w:tr>
      <w:tr w:rsidR="002E3907" w:rsidRPr="00AC3FF5" w:rsidTr="000360F0">
        <w:trPr>
          <w:cantSplit/>
        </w:trPr>
        <w:tc>
          <w:tcPr>
            <w:tcW w:w="676" w:type="dxa"/>
            <w:shd w:val="clear" w:color="auto" w:fill="auto"/>
          </w:tcPr>
          <w:p w:rsidR="002E3907" w:rsidRPr="00AC3FF5" w:rsidRDefault="000360F0" w:rsidP="004B73B4">
            <w:pPr>
              <w:pStyle w:val="Tabletext"/>
            </w:pPr>
            <w:r w:rsidRPr="00AC3FF5">
              <w:t>1577</w:t>
            </w:r>
          </w:p>
        </w:tc>
        <w:tc>
          <w:tcPr>
            <w:tcW w:w="4819" w:type="dxa"/>
            <w:shd w:val="clear" w:color="auto" w:fill="auto"/>
          </w:tcPr>
          <w:p w:rsidR="002E3907" w:rsidRPr="00AC3FF5" w:rsidRDefault="002E3907" w:rsidP="004B73B4">
            <w:pPr>
              <w:pStyle w:val="Tabletext"/>
            </w:pPr>
            <w:r w:rsidRPr="00AC3FF5">
              <w:t>AD/P166/35</w:t>
            </w:r>
            <w:r w:rsidR="00C24306" w:rsidRPr="00AC3FF5">
              <w:t xml:space="preserve"> </w:t>
            </w:r>
            <w:r w:rsidR="00E162F1" w:rsidRPr="00AC3FF5">
              <w:t>-</w:t>
            </w:r>
            <w:r w:rsidR="00C24306" w:rsidRPr="00AC3FF5">
              <w:t xml:space="preserve"> </w:t>
            </w:r>
            <w:r w:rsidRPr="00AC3FF5">
              <w:t>Front Seat Restraint Installations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677" w:name="BKCheck15B_2655"/>
        <w:bookmarkEnd w:id="2677"/>
        <w:tc>
          <w:tcPr>
            <w:tcW w:w="1843" w:type="dxa"/>
            <w:shd w:val="clear" w:color="auto" w:fill="auto"/>
          </w:tcPr>
          <w:p w:rsidR="002E3907" w:rsidRPr="00AC3FF5" w:rsidRDefault="00516173" w:rsidP="004B73B4">
            <w:pPr>
              <w:pStyle w:val="Tabletext"/>
            </w:pPr>
            <w:r w:rsidRPr="00AC3FF5">
              <w:fldChar w:fldCharType="begin"/>
            </w:r>
            <w:r w:rsidRPr="00AC3FF5">
              <w:instrText xml:space="preserve"> HYPERLINK "http://www.comlaw.gov.au/Details/F2007L04774" \o "ComLaw" </w:instrText>
            </w:r>
            <w:r w:rsidRPr="00AC3FF5">
              <w:fldChar w:fldCharType="separate"/>
            </w:r>
            <w:r w:rsidR="002E3907" w:rsidRPr="00AC3FF5">
              <w:rPr>
                <w:rStyle w:val="Hyperlink"/>
              </w:rPr>
              <w:t>F2007L04774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1578</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11/3</w:t>
            </w:r>
            <w:r w:rsidR="00C24306" w:rsidRPr="00AC3FF5">
              <w:t xml:space="preserve"> </w:t>
            </w:r>
            <w:r w:rsidR="00E162F1" w:rsidRPr="00AC3FF5">
              <w:t>-</w:t>
            </w:r>
            <w:r w:rsidR="00C24306" w:rsidRPr="00AC3FF5">
              <w:t xml:space="preserve"> </w:t>
            </w:r>
            <w:r w:rsidRPr="00AC3FF5">
              <w:t>Front Seat Restraint Installations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678" w:name="BKCheck15B_2656"/>
        <w:bookmarkEnd w:id="267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"http://www.comlaw.gov.au/Details/F2007L04772" \o "ComLaw" </w:instrText>
            </w:r>
            <w:r w:rsidRPr="00AC3FF5">
              <w:fldChar w:fldCharType="separate"/>
            </w:r>
            <w:r w:rsidR="00AC3659" w:rsidRPr="00AC3FF5">
              <w:rPr>
                <w:rStyle w:val="Hyperlink"/>
              </w:rPr>
              <w:t>F2007L04772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1579</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11/4</w:t>
            </w:r>
            <w:r w:rsidR="00C24306" w:rsidRPr="00AC3FF5">
              <w:t xml:space="preserve"> </w:t>
            </w:r>
            <w:r w:rsidR="00E162F1" w:rsidRPr="00AC3FF5">
              <w:t>-</w:t>
            </w:r>
            <w:r w:rsidR="00C24306" w:rsidRPr="00AC3FF5">
              <w:t xml:space="preserve"> </w:t>
            </w:r>
            <w:r w:rsidRPr="00AC3FF5">
              <w:t>Wing Fuel Tank Cap</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679" w:name="BKCheck15B_2657"/>
        <w:bookmarkEnd w:id="267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"http://www.comlaw.gov.au/Details/F2008L01465" \o "ComLaw" </w:instrText>
            </w:r>
            <w:r w:rsidRPr="00AC3FF5">
              <w:fldChar w:fldCharType="separate"/>
            </w:r>
            <w:r w:rsidR="00AC3659" w:rsidRPr="00AC3FF5">
              <w:rPr>
                <w:rStyle w:val="Hyperlink"/>
              </w:rPr>
              <w:t>F2008L01465</w:t>
            </w:r>
            <w:r w:rsidRPr="00AC3FF5">
              <w:rPr>
                <w:rStyle w:val="Hyperlink"/>
              </w:rPr>
              <w:fldChar w:fldCharType="end"/>
            </w:r>
          </w:p>
        </w:tc>
      </w:tr>
      <w:tr w:rsidR="000D24F4" w:rsidRPr="00AC3FF5" w:rsidTr="000360F0">
        <w:trPr>
          <w:cantSplit/>
        </w:trPr>
        <w:tc>
          <w:tcPr>
            <w:tcW w:w="676" w:type="dxa"/>
            <w:shd w:val="clear" w:color="auto" w:fill="auto"/>
          </w:tcPr>
          <w:p w:rsidR="000D24F4" w:rsidRPr="00AC3FF5" w:rsidRDefault="000360F0" w:rsidP="004B73B4">
            <w:pPr>
              <w:pStyle w:val="Tabletext"/>
            </w:pPr>
            <w:r w:rsidRPr="00AC3FF5">
              <w:t>1580</w:t>
            </w:r>
          </w:p>
        </w:tc>
        <w:tc>
          <w:tcPr>
            <w:tcW w:w="4819" w:type="dxa"/>
            <w:shd w:val="clear" w:color="auto" w:fill="auto"/>
          </w:tcPr>
          <w:p w:rsidR="000D24F4" w:rsidRPr="00AC3FF5" w:rsidRDefault="000D24F4" w:rsidP="004B73B4">
            <w:pPr>
              <w:pStyle w:val="Tabletext"/>
            </w:pPr>
            <w:r w:rsidRPr="00AC3FF5">
              <w:t>AD/PA</w:t>
            </w:r>
            <w:r w:rsidR="00E162F1" w:rsidRPr="00AC3FF5">
              <w:t>-</w:t>
            </w:r>
            <w:r w:rsidRPr="00AC3FF5">
              <w:t>18/4 Amdt 6</w:t>
            </w:r>
            <w:r w:rsidR="00C24306" w:rsidRPr="00AC3FF5">
              <w:t xml:space="preserve"> </w:t>
            </w:r>
            <w:r w:rsidR="00E162F1" w:rsidRPr="00AC3FF5">
              <w:t>-</w:t>
            </w:r>
            <w:r w:rsidR="00C24306" w:rsidRPr="00AC3FF5">
              <w:t xml:space="preserve"> </w:t>
            </w:r>
            <w:r w:rsidRPr="00AC3FF5">
              <w:t>Wing Lift Strut Forks</w:t>
            </w:r>
            <w:r w:rsidR="00C24306" w:rsidRPr="00AC3FF5">
              <w:t xml:space="preserve"> </w:t>
            </w:r>
            <w:r w:rsidR="00E162F1" w:rsidRPr="00AC3FF5">
              <w:t>-</w:t>
            </w:r>
            <w:r w:rsidR="00C24306" w:rsidRPr="00AC3FF5">
              <w:t xml:space="preserve"> </w:t>
            </w:r>
            <w:r w:rsidRPr="00AC3FF5">
              <w:t>CANCELLED</w:t>
            </w:r>
          </w:p>
        </w:tc>
        <w:bookmarkStart w:id="2680" w:name="BKCheck15B_2658"/>
        <w:bookmarkEnd w:id="2680"/>
        <w:tc>
          <w:tcPr>
            <w:tcW w:w="1843" w:type="dxa"/>
            <w:shd w:val="clear" w:color="auto" w:fill="auto"/>
          </w:tcPr>
          <w:p w:rsidR="000D24F4" w:rsidRPr="00AC3FF5" w:rsidRDefault="00516173" w:rsidP="004B73B4">
            <w:pPr>
              <w:pStyle w:val="Tabletext"/>
            </w:pPr>
            <w:r w:rsidRPr="00AC3FF5">
              <w:fldChar w:fldCharType="begin"/>
            </w:r>
            <w:r w:rsidRPr="00AC3FF5">
              <w:instrText xml:space="preserve"> HYPERLINK "http://www.comlaw.gov.au/Details/F2006L00695" \o "ComLaw" </w:instrText>
            </w:r>
            <w:r w:rsidRPr="00AC3FF5">
              <w:fldChar w:fldCharType="separate"/>
            </w:r>
            <w:r w:rsidR="000D24F4" w:rsidRPr="00AC3FF5">
              <w:rPr>
                <w:rStyle w:val="Hyperlink"/>
              </w:rPr>
              <w:t>F2006L00695</w:t>
            </w:r>
            <w:r w:rsidRPr="00AC3FF5">
              <w:rPr>
                <w:rStyle w:val="Hyperlink"/>
              </w:rPr>
              <w:fldChar w:fldCharType="end"/>
            </w:r>
          </w:p>
        </w:tc>
      </w:tr>
      <w:tr w:rsidR="000D24F4" w:rsidRPr="00AC3FF5" w:rsidTr="000360F0">
        <w:trPr>
          <w:cantSplit/>
        </w:trPr>
        <w:tc>
          <w:tcPr>
            <w:tcW w:w="676" w:type="dxa"/>
            <w:shd w:val="clear" w:color="auto" w:fill="auto"/>
          </w:tcPr>
          <w:p w:rsidR="000D24F4" w:rsidRPr="00AC3FF5" w:rsidRDefault="000360F0" w:rsidP="004B73B4">
            <w:pPr>
              <w:pStyle w:val="Tabletext"/>
            </w:pPr>
            <w:r w:rsidRPr="00AC3FF5">
              <w:t>1581</w:t>
            </w:r>
          </w:p>
        </w:tc>
        <w:tc>
          <w:tcPr>
            <w:tcW w:w="4819" w:type="dxa"/>
            <w:shd w:val="clear" w:color="auto" w:fill="auto"/>
          </w:tcPr>
          <w:p w:rsidR="000D24F4" w:rsidRPr="00AC3FF5" w:rsidRDefault="000D24F4" w:rsidP="004B73B4">
            <w:pPr>
              <w:pStyle w:val="Tabletext"/>
            </w:pPr>
            <w:r w:rsidRPr="00AC3FF5">
              <w:t>AD/PA</w:t>
            </w:r>
            <w:r w:rsidR="00E162F1" w:rsidRPr="00AC3FF5">
              <w:t>-</w:t>
            </w:r>
            <w:r w:rsidRPr="00AC3FF5">
              <w:t>18/7</w:t>
            </w:r>
            <w:r w:rsidR="00C24306" w:rsidRPr="00AC3FF5">
              <w:t xml:space="preserve"> </w:t>
            </w:r>
            <w:r w:rsidR="00E162F1" w:rsidRPr="00AC3FF5">
              <w:t>-</w:t>
            </w:r>
            <w:r w:rsidR="00C24306" w:rsidRPr="00AC3FF5">
              <w:t xml:space="preserve"> </w:t>
            </w:r>
            <w:r w:rsidRPr="00AC3FF5">
              <w:t>Front Seat Restraint Installations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681" w:name="BKCheck15B_2659"/>
        <w:bookmarkEnd w:id="2681"/>
        <w:tc>
          <w:tcPr>
            <w:tcW w:w="1843" w:type="dxa"/>
            <w:shd w:val="clear" w:color="auto" w:fill="auto"/>
          </w:tcPr>
          <w:p w:rsidR="000D24F4" w:rsidRPr="00AC3FF5" w:rsidRDefault="00516173" w:rsidP="004B73B4">
            <w:pPr>
              <w:pStyle w:val="Tabletext"/>
            </w:pPr>
            <w:r w:rsidRPr="00AC3FF5">
              <w:fldChar w:fldCharType="begin"/>
            </w:r>
            <w:r w:rsidRPr="00AC3FF5">
              <w:instrText xml:space="preserve"> HYPERLINK "http://www.comlaw.gov.au/Details/F2007L04771" \o "ComLaw" </w:instrText>
            </w:r>
            <w:r w:rsidRPr="00AC3FF5">
              <w:fldChar w:fldCharType="separate"/>
            </w:r>
            <w:r w:rsidR="000D24F4" w:rsidRPr="00AC3FF5">
              <w:rPr>
                <w:rStyle w:val="Hyperlink"/>
              </w:rPr>
              <w:t>F2007L04771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1582</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18/10</w:t>
            </w:r>
            <w:r w:rsidR="00C24306" w:rsidRPr="00AC3FF5">
              <w:t xml:space="preserve"> </w:t>
            </w:r>
            <w:r w:rsidR="00E162F1" w:rsidRPr="00AC3FF5">
              <w:t>-</w:t>
            </w:r>
            <w:r w:rsidR="00C24306" w:rsidRPr="00AC3FF5">
              <w:t xml:space="preserve"> </w:t>
            </w:r>
            <w:r w:rsidRPr="00AC3FF5">
              <w:t>Wing Fuel Tank Cap</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682" w:name="BKCheck15B_2660"/>
        <w:bookmarkEnd w:id="268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"http://www.comlaw.gov.au/Details/F2008L01466" \o "ComLaw" </w:instrText>
            </w:r>
            <w:r w:rsidRPr="00AC3FF5">
              <w:fldChar w:fldCharType="separate"/>
            </w:r>
            <w:r w:rsidR="00AC3659" w:rsidRPr="00AC3FF5">
              <w:rPr>
                <w:rStyle w:val="Hyperlink"/>
              </w:rPr>
              <w:t>F2008L01466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1583</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18/14</w:t>
            </w:r>
            <w:r w:rsidR="00C24306" w:rsidRPr="00AC3FF5">
              <w:t xml:space="preserve"> </w:t>
            </w:r>
            <w:r w:rsidR="00E162F1" w:rsidRPr="00AC3FF5">
              <w:t>-</w:t>
            </w:r>
            <w:r w:rsidR="00C24306" w:rsidRPr="00AC3FF5">
              <w:t xml:space="preserve"> </w:t>
            </w:r>
            <w:r w:rsidRPr="00AC3FF5">
              <w:t>Rear Fuselage Tail Plane Support Tubes</w:t>
            </w:r>
            <w:r w:rsidR="00C24306" w:rsidRPr="00AC3FF5">
              <w:t xml:space="preserve"> </w:t>
            </w:r>
            <w:r w:rsidR="00E162F1" w:rsidRPr="00AC3FF5">
              <w:t>-</w:t>
            </w:r>
            <w:r w:rsidR="00C24306" w:rsidRPr="00AC3FF5">
              <w:t xml:space="preserve"> </w:t>
            </w:r>
            <w:r w:rsidRPr="00AC3FF5">
              <w:t>CANCELLED</w:t>
            </w:r>
          </w:p>
        </w:tc>
        <w:bookmarkStart w:id="2683" w:name="BKCheck15B_2661"/>
        <w:bookmarkEnd w:id="268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"http://www.comlaw.gov.au/Details/F2008L02976" \o "ComLaw" </w:instrText>
            </w:r>
            <w:r w:rsidRPr="00AC3FF5">
              <w:fldChar w:fldCharType="separate"/>
            </w:r>
            <w:r w:rsidR="00AC3659" w:rsidRPr="00AC3FF5">
              <w:rPr>
                <w:rStyle w:val="Hyperlink"/>
              </w:rPr>
              <w:t>F2008L02976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1584</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20/10</w:t>
            </w:r>
            <w:r w:rsidR="00C24306" w:rsidRPr="00AC3FF5">
              <w:t xml:space="preserve"> </w:t>
            </w:r>
            <w:r w:rsidR="00E162F1" w:rsidRPr="00AC3FF5">
              <w:t>-</w:t>
            </w:r>
            <w:r w:rsidR="00C24306" w:rsidRPr="00AC3FF5">
              <w:t xml:space="preserve"> </w:t>
            </w:r>
            <w:r w:rsidRPr="00AC3FF5">
              <w:t>Front Seat Restraint Installations</w:t>
            </w:r>
            <w:r w:rsidR="00C24306" w:rsidRPr="00AC3FF5">
              <w:t xml:space="preserve"> </w:t>
            </w:r>
            <w:r w:rsidR="00E162F1" w:rsidRPr="00AC3FF5">
              <w:t>-</w:t>
            </w:r>
            <w:r w:rsidR="00C24306" w:rsidRPr="00AC3FF5">
              <w:t xml:space="preserve"> </w:t>
            </w:r>
            <w:r w:rsidRPr="00AC3FF5">
              <w:t>Modifications</w:t>
            </w:r>
            <w:r w:rsidR="00C24306" w:rsidRPr="00AC3FF5">
              <w:t xml:space="preserve"> </w:t>
            </w:r>
            <w:r w:rsidR="00E162F1" w:rsidRPr="00AC3FF5">
              <w:t>-</w:t>
            </w:r>
            <w:r w:rsidR="00C24306" w:rsidRPr="00AC3FF5">
              <w:t xml:space="preserve"> </w:t>
            </w:r>
            <w:r w:rsidRPr="00AC3FF5">
              <w:t>CANCELLED</w:t>
            </w:r>
          </w:p>
        </w:tc>
        <w:bookmarkStart w:id="2684" w:name="BKCheck15B_2662"/>
        <w:bookmarkEnd w:id="268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"http://www.comlaw.gov.au/Details/F2007L04770" \o "ComLaw" </w:instrText>
            </w:r>
            <w:r w:rsidRPr="00AC3FF5">
              <w:fldChar w:fldCharType="separate"/>
            </w:r>
            <w:r w:rsidR="00AC3659" w:rsidRPr="00AC3FF5">
              <w:rPr>
                <w:rStyle w:val="Hyperlink"/>
              </w:rPr>
              <w:t>F2007L04770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1585</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20/11</w:t>
            </w:r>
            <w:r w:rsidR="00C24306" w:rsidRPr="00AC3FF5">
              <w:t xml:space="preserve"> </w:t>
            </w:r>
            <w:r w:rsidR="00E162F1" w:rsidRPr="00AC3FF5">
              <w:t>-</w:t>
            </w:r>
            <w:r w:rsidR="00C24306" w:rsidRPr="00AC3FF5">
              <w:t xml:space="preserve"> </w:t>
            </w:r>
            <w:r w:rsidRPr="00AC3FF5">
              <w:t>Flexible Fuel Hose Assembly</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685" w:name="BKCheck15B_2663"/>
        <w:bookmarkEnd w:id="268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"http://www.comlaw.gov.au/Details/F2008L01468" \o "ComLaw" </w:instrText>
            </w:r>
            <w:r w:rsidRPr="00AC3FF5">
              <w:fldChar w:fldCharType="separate"/>
            </w:r>
            <w:r w:rsidR="00AC3659" w:rsidRPr="00AC3FF5">
              <w:rPr>
                <w:rStyle w:val="Hyperlink"/>
              </w:rPr>
              <w:t>F2008L01468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1586</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20/12</w:t>
            </w:r>
            <w:r w:rsidR="00C24306" w:rsidRPr="00AC3FF5">
              <w:t xml:space="preserve"> </w:t>
            </w:r>
            <w:r w:rsidR="00E162F1" w:rsidRPr="00AC3FF5">
              <w:t>-</w:t>
            </w:r>
            <w:r w:rsidR="00C24306" w:rsidRPr="00AC3FF5">
              <w:t xml:space="preserve"> </w:t>
            </w:r>
            <w:r w:rsidRPr="00AC3FF5">
              <w:t>Fuselage Structure, Upper Cabin</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686" w:name="BKCheck15B_2664"/>
        <w:bookmarkEnd w:id="268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"http://www.comlaw.gov.au/Details/F2008L01834" \o "ComLaw" </w:instrText>
            </w:r>
            <w:r w:rsidRPr="00AC3FF5">
              <w:fldChar w:fldCharType="separate"/>
            </w:r>
            <w:r w:rsidR="00AC3659" w:rsidRPr="00AC3FF5">
              <w:rPr>
                <w:rStyle w:val="Hyperlink"/>
              </w:rPr>
              <w:t>F2008L01834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1587</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20/13</w:t>
            </w:r>
            <w:r w:rsidR="00C24306" w:rsidRPr="00AC3FF5">
              <w:t xml:space="preserve"> </w:t>
            </w:r>
            <w:r w:rsidR="00E162F1" w:rsidRPr="00AC3FF5">
              <w:t>-</w:t>
            </w:r>
            <w:r w:rsidR="00C24306" w:rsidRPr="00AC3FF5">
              <w:t xml:space="preserve"> </w:t>
            </w:r>
            <w:r w:rsidRPr="00AC3FF5">
              <w:t>Wing Fuel Tank Cap</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687" w:name="BKCheck15B_2665"/>
        <w:bookmarkEnd w:id="268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"http://www.comlaw.gov.au/Details/F2008L01469" \o "ComLaw" </w:instrText>
            </w:r>
            <w:r w:rsidRPr="00AC3FF5">
              <w:fldChar w:fldCharType="separate"/>
            </w:r>
            <w:r w:rsidR="00AC3659" w:rsidRPr="00AC3FF5">
              <w:rPr>
                <w:rStyle w:val="Hyperlink"/>
              </w:rPr>
              <w:t>F2008L01469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1588</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20/16 Amdt 1</w:t>
            </w:r>
            <w:r w:rsidR="00C24306" w:rsidRPr="00AC3FF5">
              <w:t xml:space="preserve"> </w:t>
            </w:r>
            <w:r w:rsidR="00E162F1" w:rsidRPr="00AC3FF5">
              <w:t>-</w:t>
            </w:r>
            <w:r w:rsidR="00C24306" w:rsidRPr="00AC3FF5">
              <w:t xml:space="preserve"> </w:t>
            </w:r>
            <w:r w:rsidRPr="00AC3FF5">
              <w:t>Fuselage Door Frame Tube Corrosion</w:t>
            </w:r>
            <w:r w:rsidR="00C24306" w:rsidRPr="00AC3FF5">
              <w:t xml:space="preserve"> </w:t>
            </w:r>
            <w:r w:rsidR="00E162F1" w:rsidRPr="00AC3FF5">
              <w:t>-</w:t>
            </w:r>
            <w:r w:rsidR="00C24306" w:rsidRPr="00AC3FF5">
              <w:t xml:space="preserve"> </w:t>
            </w:r>
            <w:r w:rsidRPr="00AC3FF5">
              <w:t>CANCELLED</w:t>
            </w:r>
          </w:p>
        </w:tc>
        <w:bookmarkStart w:id="2688" w:name="BKCheck15B_2666"/>
        <w:bookmarkEnd w:id="268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"http://www.comlaw.gov.au/Details/F2008L01835" \o "ComLaw" </w:instrText>
            </w:r>
            <w:r w:rsidRPr="00AC3FF5">
              <w:fldChar w:fldCharType="separate"/>
            </w:r>
            <w:r w:rsidR="00AC3659" w:rsidRPr="00AC3FF5">
              <w:rPr>
                <w:rStyle w:val="Hyperlink"/>
              </w:rPr>
              <w:t>F2008L01835</w:t>
            </w:r>
            <w:r w:rsidRPr="00AC3FF5">
              <w:rPr>
                <w:rStyle w:val="Hyperlink"/>
              </w:rPr>
              <w:fldChar w:fldCharType="end"/>
            </w:r>
          </w:p>
        </w:tc>
      </w:tr>
      <w:tr w:rsidR="000D24F4" w:rsidRPr="00AC3FF5" w:rsidTr="000360F0">
        <w:trPr>
          <w:cantSplit/>
        </w:trPr>
        <w:tc>
          <w:tcPr>
            <w:tcW w:w="676" w:type="dxa"/>
            <w:shd w:val="clear" w:color="auto" w:fill="auto"/>
          </w:tcPr>
          <w:p w:rsidR="000D24F4" w:rsidRPr="00AC3FF5" w:rsidRDefault="000360F0" w:rsidP="004B73B4">
            <w:pPr>
              <w:pStyle w:val="Tabletext"/>
            </w:pPr>
            <w:r w:rsidRPr="00AC3FF5">
              <w:t>1589</w:t>
            </w:r>
          </w:p>
        </w:tc>
        <w:tc>
          <w:tcPr>
            <w:tcW w:w="4819" w:type="dxa"/>
            <w:shd w:val="clear" w:color="auto" w:fill="auto"/>
          </w:tcPr>
          <w:p w:rsidR="000D24F4" w:rsidRPr="00AC3FF5" w:rsidRDefault="000D24F4" w:rsidP="004B73B4">
            <w:pPr>
              <w:pStyle w:val="Tabletext"/>
            </w:pPr>
            <w:r w:rsidRPr="00AC3FF5">
              <w:t>AD/PA</w:t>
            </w:r>
            <w:r w:rsidR="00E162F1" w:rsidRPr="00AC3FF5">
              <w:t>-</w:t>
            </w:r>
            <w:r w:rsidRPr="00AC3FF5">
              <w:t>22/4</w:t>
            </w:r>
            <w:r w:rsidR="00C24306" w:rsidRPr="00AC3FF5">
              <w:t xml:space="preserve"> </w:t>
            </w:r>
            <w:r w:rsidR="00E162F1" w:rsidRPr="00AC3FF5">
              <w:t>-</w:t>
            </w:r>
            <w:r w:rsidR="00C24306" w:rsidRPr="00AC3FF5">
              <w:t xml:space="preserve"> </w:t>
            </w:r>
            <w:r w:rsidRPr="00AC3FF5">
              <w:t>Nose Wheel Mount</w:t>
            </w:r>
            <w:r w:rsidR="00C24306" w:rsidRPr="00AC3FF5">
              <w:t xml:space="preserve"> </w:t>
            </w:r>
            <w:r w:rsidR="00E162F1" w:rsidRPr="00AC3FF5">
              <w:t>-</w:t>
            </w:r>
            <w:r w:rsidR="00C24306" w:rsidRPr="00AC3FF5">
              <w:t xml:space="preserve"> </w:t>
            </w:r>
            <w:r w:rsidRPr="00AC3FF5">
              <w:t>Stiffener Brace</w:t>
            </w:r>
            <w:r w:rsidR="00C24306" w:rsidRPr="00AC3FF5">
              <w:t xml:space="preserve"> </w:t>
            </w:r>
            <w:r w:rsidR="00E162F1" w:rsidRPr="00AC3FF5">
              <w:t>-</w:t>
            </w:r>
            <w:r w:rsidR="00C24306" w:rsidRPr="00AC3FF5">
              <w:t xml:space="preserve"> </w:t>
            </w:r>
            <w:r w:rsidRPr="00AC3FF5">
              <w:t>CANCELLED</w:t>
            </w:r>
          </w:p>
        </w:tc>
        <w:bookmarkStart w:id="2689" w:name="BKCheck15B_2667"/>
        <w:bookmarkEnd w:id="2689"/>
        <w:tc>
          <w:tcPr>
            <w:tcW w:w="1843" w:type="dxa"/>
            <w:shd w:val="clear" w:color="auto" w:fill="auto"/>
          </w:tcPr>
          <w:p w:rsidR="000D24F4" w:rsidRPr="00AC3FF5" w:rsidRDefault="00516173" w:rsidP="004B73B4">
            <w:pPr>
              <w:pStyle w:val="Tabletext"/>
            </w:pPr>
            <w:r w:rsidRPr="00AC3FF5">
              <w:fldChar w:fldCharType="begin"/>
            </w:r>
            <w:r w:rsidRPr="00AC3FF5">
              <w:instrText xml:space="preserve"> HYPERLINK "http://www.comlaw.gov.au/Details/F2008L01836" \o "ComLaw" </w:instrText>
            </w:r>
            <w:r w:rsidRPr="00AC3FF5">
              <w:fldChar w:fldCharType="separate"/>
            </w:r>
            <w:r w:rsidR="000D24F4" w:rsidRPr="00AC3FF5">
              <w:rPr>
                <w:rStyle w:val="Hyperlink"/>
              </w:rPr>
              <w:t>F2008L01836</w:t>
            </w:r>
            <w:r w:rsidRPr="00AC3FF5">
              <w:rPr>
                <w:rStyle w:val="Hyperlink"/>
              </w:rPr>
              <w:fldChar w:fldCharType="end"/>
            </w:r>
          </w:p>
        </w:tc>
      </w:tr>
      <w:tr w:rsidR="000D24F4" w:rsidRPr="00AC3FF5" w:rsidTr="000360F0">
        <w:trPr>
          <w:cantSplit/>
        </w:trPr>
        <w:tc>
          <w:tcPr>
            <w:tcW w:w="676" w:type="dxa"/>
            <w:shd w:val="clear" w:color="auto" w:fill="auto"/>
          </w:tcPr>
          <w:p w:rsidR="000D24F4" w:rsidRPr="00AC3FF5" w:rsidRDefault="000360F0" w:rsidP="004B73B4">
            <w:pPr>
              <w:pStyle w:val="Tabletext"/>
            </w:pPr>
            <w:r w:rsidRPr="00AC3FF5">
              <w:t>1590</w:t>
            </w:r>
          </w:p>
        </w:tc>
        <w:tc>
          <w:tcPr>
            <w:tcW w:w="4819" w:type="dxa"/>
            <w:shd w:val="clear" w:color="auto" w:fill="auto"/>
          </w:tcPr>
          <w:p w:rsidR="000D24F4" w:rsidRPr="00AC3FF5" w:rsidRDefault="000D24F4" w:rsidP="004B73B4">
            <w:pPr>
              <w:pStyle w:val="Tabletext"/>
            </w:pPr>
            <w:r w:rsidRPr="00AC3FF5">
              <w:t>AD/PA</w:t>
            </w:r>
            <w:r w:rsidR="00E162F1" w:rsidRPr="00AC3FF5">
              <w:t>-</w:t>
            </w:r>
            <w:r w:rsidRPr="00AC3FF5">
              <w:t>22/5</w:t>
            </w:r>
            <w:r w:rsidR="00C24306" w:rsidRPr="00AC3FF5">
              <w:t xml:space="preserve"> </w:t>
            </w:r>
            <w:r w:rsidR="00E162F1" w:rsidRPr="00AC3FF5">
              <w:t>-</w:t>
            </w:r>
            <w:r w:rsidR="00C24306" w:rsidRPr="00AC3FF5">
              <w:t xml:space="preserve"> </w:t>
            </w:r>
            <w:r w:rsidRPr="00AC3FF5">
              <w:t>Rivets in Aileron Hinge Bearing Blocks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690" w:name="BKCheck15B_2668"/>
        <w:bookmarkEnd w:id="2690"/>
        <w:tc>
          <w:tcPr>
            <w:tcW w:w="1843" w:type="dxa"/>
            <w:shd w:val="clear" w:color="auto" w:fill="auto"/>
          </w:tcPr>
          <w:p w:rsidR="000D24F4" w:rsidRPr="00AC3FF5" w:rsidRDefault="00516173" w:rsidP="004B73B4">
            <w:pPr>
              <w:pStyle w:val="Tabletext"/>
            </w:pPr>
            <w:r w:rsidRPr="00AC3FF5">
              <w:fldChar w:fldCharType="begin"/>
            </w:r>
            <w:r w:rsidRPr="00AC3FF5">
              <w:instrText xml:space="preserve"> HYPERLINK "http://www.comlaw.gov.au/Details/F2008L01837" \o "ComLaw" </w:instrText>
            </w:r>
            <w:r w:rsidRPr="00AC3FF5">
              <w:fldChar w:fldCharType="separate"/>
            </w:r>
            <w:r w:rsidR="000D24F4" w:rsidRPr="00AC3FF5">
              <w:rPr>
                <w:rStyle w:val="Hyperlink"/>
              </w:rPr>
              <w:t>F2008L01837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1591</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22/12</w:t>
            </w:r>
            <w:r w:rsidR="00C24306" w:rsidRPr="00AC3FF5">
              <w:t xml:space="preserve"> </w:t>
            </w:r>
            <w:r w:rsidR="00E162F1" w:rsidRPr="00AC3FF5">
              <w:t>-</w:t>
            </w:r>
            <w:r w:rsidR="00C24306" w:rsidRPr="00AC3FF5">
              <w:t xml:space="preserve"> </w:t>
            </w:r>
            <w:r w:rsidRPr="00AC3FF5">
              <w:t>Tailplane Actuating Jack</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691" w:name="BKCheck15B_2669"/>
        <w:bookmarkEnd w:id="269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"http://www.comlaw.gov.au/Details/F2008L03272" \o "ComLaw" </w:instrText>
            </w:r>
            <w:r w:rsidRPr="00AC3FF5">
              <w:fldChar w:fldCharType="separate"/>
            </w:r>
            <w:r w:rsidR="00AC3659" w:rsidRPr="00AC3FF5">
              <w:rPr>
                <w:rStyle w:val="Hyperlink"/>
              </w:rPr>
              <w:t>F2008L03272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1592</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22/15 Amdt 1</w:t>
            </w:r>
            <w:r w:rsidR="00C24306" w:rsidRPr="00AC3FF5">
              <w:t xml:space="preserve"> </w:t>
            </w:r>
            <w:r w:rsidR="00E162F1" w:rsidRPr="00AC3FF5">
              <w:t>-</w:t>
            </w:r>
            <w:r w:rsidR="00C24306" w:rsidRPr="00AC3FF5">
              <w:t xml:space="preserve"> </w:t>
            </w:r>
            <w:r w:rsidRPr="00AC3FF5">
              <w:t>Brake Master Cylinder Diaphragm</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692" w:name="BKCheck15B_2670"/>
        <w:bookmarkEnd w:id="269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"http://www.comlaw.gov.au/Details/F2008L03271" \o "ComLaw" </w:instrText>
            </w:r>
            <w:r w:rsidRPr="00AC3FF5">
              <w:fldChar w:fldCharType="separate"/>
            </w:r>
            <w:r w:rsidR="00AC3659" w:rsidRPr="00AC3FF5">
              <w:rPr>
                <w:rStyle w:val="Hyperlink"/>
              </w:rPr>
              <w:t>F2008L03271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1593</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22/16</w:t>
            </w:r>
            <w:r w:rsidR="00C24306" w:rsidRPr="00AC3FF5">
              <w:t xml:space="preserve"> </w:t>
            </w:r>
            <w:r w:rsidR="00E162F1" w:rsidRPr="00AC3FF5">
              <w:t>-</w:t>
            </w:r>
            <w:r w:rsidR="00C24306" w:rsidRPr="00AC3FF5">
              <w:t xml:space="preserve"> </w:t>
            </w:r>
            <w:r w:rsidRPr="00AC3FF5">
              <w:t>Tail Brace Clevises</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693" w:name="BKCheck15B_2671"/>
        <w:bookmarkEnd w:id="269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"http://www.comlaw.gov.au/Details/F2008L01838" \o "ComLaw" </w:instrText>
            </w:r>
            <w:r w:rsidRPr="00AC3FF5">
              <w:fldChar w:fldCharType="separate"/>
            </w:r>
            <w:r w:rsidR="00AC3659" w:rsidRPr="00AC3FF5">
              <w:rPr>
                <w:rStyle w:val="Hyperlink"/>
              </w:rPr>
              <w:t>F2008L01838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1594</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22/17</w:t>
            </w:r>
            <w:r w:rsidR="00C24306" w:rsidRPr="00AC3FF5">
              <w:t xml:space="preserve"> </w:t>
            </w:r>
            <w:r w:rsidR="00E162F1" w:rsidRPr="00AC3FF5">
              <w:t>-</w:t>
            </w:r>
            <w:r w:rsidR="00C24306" w:rsidRPr="00AC3FF5">
              <w:t xml:space="preserve"> </w:t>
            </w:r>
            <w:r w:rsidRPr="00AC3FF5">
              <w:t>Cabin Heater Box Plate</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694" w:name="BKCheck15B_2672"/>
        <w:bookmarkEnd w:id="269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"http://www.comlaw.gov.au/Details/F2008L01839" \o "ComLaw" </w:instrText>
            </w:r>
            <w:r w:rsidRPr="00AC3FF5">
              <w:fldChar w:fldCharType="separate"/>
            </w:r>
            <w:r w:rsidR="00AC3659" w:rsidRPr="00AC3FF5">
              <w:rPr>
                <w:rStyle w:val="Hyperlink"/>
              </w:rPr>
              <w:t>F2008L01839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1595</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22/18</w:t>
            </w:r>
            <w:r w:rsidR="00C24306" w:rsidRPr="00AC3FF5">
              <w:t xml:space="preserve"> </w:t>
            </w:r>
            <w:r w:rsidR="00E162F1" w:rsidRPr="00AC3FF5">
              <w:t>-</w:t>
            </w:r>
            <w:r w:rsidR="00C24306" w:rsidRPr="00AC3FF5">
              <w:t xml:space="preserve"> </w:t>
            </w:r>
            <w:r w:rsidRPr="00AC3FF5">
              <w:t>Horizontal Stabiliser Trim Control Screw Mechanism</w:t>
            </w:r>
            <w:r w:rsidR="00C24306" w:rsidRPr="00AC3FF5">
              <w:t xml:space="preserve"> </w:t>
            </w:r>
            <w:r w:rsidR="00E162F1" w:rsidRPr="00AC3FF5">
              <w:t>-</w:t>
            </w:r>
            <w:r w:rsidR="00C24306" w:rsidRPr="00AC3FF5">
              <w:t xml:space="preserve"> </w:t>
            </w:r>
            <w:r w:rsidRPr="00AC3FF5">
              <w:t>Stop Installation</w:t>
            </w:r>
            <w:r w:rsidR="00C24306" w:rsidRPr="00AC3FF5">
              <w:t xml:space="preserve"> </w:t>
            </w:r>
            <w:r w:rsidR="00E162F1" w:rsidRPr="00AC3FF5">
              <w:t>-</w:t>
            </w:r>
            <w:r w:rsidR="00C24306" w:rsidRPr="00AC3FF5">
              <w:t xml:space="preserve"> </w:t>
            </w:r>
            <w:r w:rsidRPr="00AC3FF5">
              <w:t>CANCELLED</w:t>
            </w:r>
          </w:p>
        </w:tc>
        <w:bookmarkStart w:id="2695" w:name="BKCheck15B_2673"/>
        <w:bookmarkEnd w:id="269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"http://www.comlaw.gov.au/Details/F2008L01840" \o "ComLaw" </w:instrText>
            </w:r>
            <w:r w:rsidRPr="00AC3FF5">
              <w:fldChar w:fldCharType="separate"/>
            </w:r>
            <w:r w:rsidR="00AC3659" w:rsidRPr="00AC3FF5">
              <w:rPr>
                <w:rStyle w:val="Hyperlink"/>
              </w:rPr>
              <w:t>F2008L01840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1596</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22/21</w:t>
            </w:r>
            <w:r w:rsidR="00C24306" w:rsidRPr="00AC3FF5">
              <w:t xml:space="preserve"> </w:t>
            </w:r>
            <w:r w:rsidR="00E162F1" w:rsidRPr="00AC3FF5">
              <w:t>-</w:t>
            </w:r>
            <w:r w:rsidR="00C24306" w:rsidRPr="00AC3FF5">
              <w:t xml:space="preserve"> </w:t>
            </w:r>
            <w:r w:rsidRPr="00AC3FF5">
              <w:t>Landing Gear Fairing</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696" w:name="BKCheck15B_2674"/>
        <w:bookmarkEnd w:id="269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"http://www.comlaw.gov.au/Details/F2008L01841" \o "ComLaw" </w:instrText>
            </w:r>
            <w:r w:rsidRPr="00AC3FF5">
              <w:fldChar w:fldCharType="separate"/>
            </w:r>
            <w:r w:rsidR="00AC3659" w:rsidRPr="00AC3FF5">
              <w:rPr>
                <w:rStyle w:val="Hyperlink"/>
              </w:rPr>
              <w:t>F2008L01841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1597</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22/22</w:t>
            </w:r>
            <w:r w:rsidR="00C24306" w:rsidRPr="00AC3FF5">
              <w:t xml:space="preserve"> </w:t>
            </w:r>
            <w:r w:rsidR="00E162F1" w:rsidRPr="00AC3FF5">
              <w:t>-</w:t>
            </w:r>
            <w:r w:rsidR="00C24306" w:rsidRPr="00AC3FF5">
              <w:t xml:space="preserve"> </w:t>
            </w:r>
            <w:r w:rsidRPr="00AC3FF5">
              <w:t>Rudder Pedals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697" w:name="BKCheck15B_2675"/>
        <w:bookmarkEnd w:id="269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"http://www.comlaw.gov.au/Details/F2008L01842" \o "ComLaw" </w:instrText>
            </w:r>
            <w:r w:rsidRPr="00AC3FF5">
              <w:fldChar w:fldCharType="separate"/>
            </w:r>
            <w:r w:rsidR="00AC3659" w:rsidRPr="00AC3FF5">
              <w:rPr>
                <w:rStyle w:val="Hyperlink"/>
              </w:rPr>
              <w:t>F2008L01842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1598</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22/23</w:t>
            </w:r>
            <w:r w:rsidR="00C24306" w:rsidRPr="00AC3FF5">
              <w:t xml:space="preserve"> </w:t>
            </w:r>
            <w:r w:rsidR="00E162F1" w:rsidRPr="00AC3FF5">
              <w:t>-</w:t>
            </w:r>
            <w:r w:rsidR="00C24306" w:rsidRPr="00AC3FF5">
              <w:t xml:space="preserve"> </w:t>
            </w:r>
            <w:r w:rsidRPr="00AC3FF5">
              <w:t>Brake Cable</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698" w:name="BKCheck15B_2676"/>
        <w:bookmarkEnd w:id="269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"http://www.comlaw.gov.au/Details/F2008L03270" \o "ComLaw" </w:instrText>
            </w:r>
            <w:r w:rsidRPr="00AC3FF5">
              <w:fldChar w:fldCharType="separate"/>
            </w:r>
            <w:r w:rsidR="00AC3659" w:rsidRPr="00AC3FF5">
              <w:rPr>
                <w:rStyle w:val="Hyperlink"/>
              </w:rPr>
              <w:t>F2008L03270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1599</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22/24 Amdt 1</w:t>
            </w:r>
            <w:r w:rsidR="00C24306" w:rsidRPr="00AC3FF5">
              <w:t xml:space="preserve"> </w:t>
            </w:r>
            <w:r w:rsidR="00E162F1" w:rsidRPr="00AC3FF5">
              <w:t>-</w:t>
            </w:r>
            <w:r w:rsidR="00C24306" w:rsidRPr="00AC3FF5">
              <w:t xml:space="preserve"> </w:t>
            </w:r>
            <w:r w:rsidRPr="00AC3FF5">
              <w:t>Right Hand Fuel Tank Quantity Gauge</w:t>
            </w:r>
            <w:r w:rsidR="00C24306" w:rsidRPr="00AC3FF5">
              <w:t xml:space="preserve"> </w:t>
            </w:r>
            <w:r w:rsidR="00E162F1" w:rsidRPr="00AC3FF5">
              <w:t>-</w:t>
            </w:r>
            <w:r w:rsidR="00C24306" w:rsidRPr="00AC3FF5">
              <w:t xml:space="preserve"> </w:t>
            </w:r>
            <w:r w:rsidRPr="00AC3FF5">
              <w:t>Placard</w:t>
            </w:r>
            <w:r w:rsidR="00C24306" w:rsidRPr="00AC3FF5">
              <w:t xml:space="preserve"> </w:t>
            </w:r>
            <w:r w:rsidR="00E162F1" w:rsidRPr="00AC3FF5">
              <w:t>-</w:t>
            </w:r>
            <w:r w:rsidR="00C24306" w:rsidRPr="00AC3FF5">
              <w:t xml:space="preserve"> </w:t>
            </w:r>
            <w:r w:rsidRPr="00AC3FF5">
              <w:t>CANCELLED</w:t>
            </w:r>
          </w:p>
        </w:tc>
        <w:bookmarkStart w:id="2699" w:name="BKCheck15B_2677"/>
        <w:bookmarkEnd w:id="269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"http://www.comlaw.gov.au/Details/F2008L01470" \o "ComLaw" </w:instrText>
            </w:r>
            <w:r w:rsidRPr="00AC3FF5">
              <w:fldChar w:fldCharType="separate"/>
            </w:r>
            <w:r w:rsidR="00AC3659" w:rsidRPr="00AC3FF5">
              <w:rPr>
                <w:rStyle w:val="Hyperlink"/>
              </w:rPr>
              <w:t>F2008L01470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1600</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22/25</w:t>
            </w:r>
            <w:r w:rsidR="00C24306" w:rsidRPr="00AC3FF5">
              <w:t xml:space="preserve"> </w:t>
            </w:r>
            <w:r w:rsidR="00E162F1" w:rsidRPr="00AC3FF5">
              <w:t>-</w:t>
            </w:r>
            <w:r w:rsidR="00C24306" w:rsidRPr="00AC3FF5">
              <w:t xml:space="preserve"> </w:t>
            </w:r>
            <w:r w:rsidRPr="00AC3FF5">
              <w:t>Front Seat Restraint Installations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700" w:name="BKCheck15B_2678"/>
        <w:bookmarkEnd w:id="270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"http://www.comlaw.gov.au/Details/F2007L04769" \o "ComLaw" </w:instrText>
            </w:r>
            <w:r w:rsidRPr="00AC3FF5">
              <w:fldChar w:fldCharType="separate"/>
            </w:r>
            <w:r w:rsidR="00AC3659" w:rsidRPr="00AC3FF5">
              <w:rPr>
                <w:rStyle w:val="Hyperlink"/>
              </w:rPr>
              <w:t>F2007L04769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1601</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22/26</w:t>
            </w:r>
            <w:r w:rsidR="00C24306" w:rsidRPr="00AC3FF5">
              <w:t xml:space="preserve"> </w:t>
            </w:r>
            <w:r w:rsidR="00E162F1" w:rsidRPr="00AC3FF5">
              <w:t>-</w:t>
            </w:r>
            <w:r w:rsidR="00C24306" w:rsidRPr="00AC3FF5">
              <w:t xml:space="preserve"> </w:t>
            </w:r>
            <w:r w:rsidRPr="00AC3FF5">
              <w:t>Flexible Fuel Hose Assembly</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701" w:name="BKCheck15B_2679"/>
        <w:bookmarkEnd w:id="270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"http://www.comlaw.gov.au/Details/F2008L01471" \o "ComLaw" </w:instrText>
            </w:r>
            <w:r w:rsidRPr="00AC3FF5">
              <w:fldChar w:fldCharType="separate"/>
            </w:r>
            <w:r w:rsidR="00AC3659" w:rsidRPr="00AC3FF5">
              <w:rPr>
                <w:rStyle w:val="Hyperlink"/>
              </w:rPr>
              <w:t>F2008L01471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1602</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22/28</w:t>
            </w:r>
            <w:r w:rsidR="00C24306" w:rsidRPr="00AC3FF5">
              <w:t xml:space="preserve"> </w:t>
            </w:r>
            <w:r w:rsidR="00E162F1" w:rsidRPr="00AC3FF5">
              <w:t>-</w:t>
            </w:r>
            <w:r w:rsidR="00C24306" w:rsidRPr="00AC3FF5">
              <w:t xml:space="preserve"> </w:t>
            </w:r>
            <w:r w:rsidRPr="00AC3FF5">
              <w:t>Automatic Pilot Roll Servo Shear Pin</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2702" w:name="BKCheck15B_2680"/>
        <w:bookmarkEnd w:id="270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"http://www.comlaw.gov.au/Details/F2008L01472" \o "ComLaw" </w:instrText>
            </w:r>
            <w:r w:rsidRPr="00AC3FF5">
              <w:fldChar w:fldCharType="separate"/>
            </w:r>
            <w:r w:rsidR="00AC3659" w:rsidRPr="00AC3FF5">
              <w:rPr>
                <w:rStyle w:val="Hyperlink"/>
              </w:rPr>
              <w:t>F2008L01472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1603</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22/29</w:t>
            </w:r>
            <w:r w:rsidR="00C24306" w:rsidRPr="00AC3FF5">
              <w:t xml:space="preserve"> </w:t>
            </w:r>
            <w:r w:rsidR="00E162F1" w:rsidRPr="00AC3FF5">
              <w:t>-</w:t>
            </w:r>
            <w:r w:rsidR="00C24306" w:rsidRPr="00AC3FF5">
              <w:t xml:space="preserve"> </w:t>
            </w:r>
            <w:r w:rsidRPr="00AC3FF5">
              <w:t>Fuselage Structure, Upper Cabin</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703" w:name="BKCheck15B_2681"/>
        <w:bookmarkEnd w:id="270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"http://www.comlaw.gov.au/Details/F2008L03269" \o "ComLaw" </w:instrText>
            </w:r>
            <w:r w:rsidRPr="00AC3FF5">
              <w:fldChar w:fldCharType="separate"/>
            </w:r>
            <w:r w:rsidR="00AC3659" w:rsidRPr="00AC3FF5">
              <w:rPr>
                <w:rStyle w:val="Hyperlink"/>
              </w:rPr>
              <w:t>F2008L03269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1604</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22/30</w:t>
            </w:r>
            <w:r w:rsidR="00C24306" w:rsidRPr="00AC3FF5">
              <w:t xml:space="preserve"> </w:t>
            </w:r>
            <w:r w:rsidR="00E162F1" w:rsidRPr="00AC3FF5">
              <w:t>-</w:t>
            </w:r>
            <w:r w:rsidR="00C24306" w:rsidRPr="00AC3FF5">
              <w:t xml:space="preserve"> </w:t>
            </w:r>
            <w:r w:rsidRPr="00AC3FF5">
              <w:t>Wing Fuel Tank Cap</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704" w:name="BKCheck15B_2682"/>
        <w:bookmarkEnd w:id="270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"http://www.comlaw.gov.au/Details/F2008L01473" \o "ComLaw" </w:instrText>
            </w:r>
            <w:r w:rsidRPr="00AC3FF5">
              <w:fldChar w:fldCharType="separate"/>
            </w:r>
            <w:r w:rsidR="00AC3659" w:rsidRPr="00AC3FF5">
              <w:rPr>
                <w:rStyle w:val="Hyperlink"/>
              </w:rPr>
              <w:t>F2008L01473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1605</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22/32 Amdt 2</w:t>
            </w:r>
            <w:r w:rsidR="00C24306" w:rsidRPr="00AC3FF5">
              <w:t xml:space="preserve"> </w:t>
            </w:r>
            <w:r w:rsidR="00E162F1" w:rsidRPr="00AC3FF5">
              <w:t>-</w:t>
            </w:r>
            <w:r w:rsidR="00C24306" w:rsidRPr="00AC3FF5">
              <w:t xml:space="preserve"> </w:t>
            </w:r>
            <w:r w:rsidRPr="00AC3FF5">
              <w:t>Fuselage Door Frame Tube Corrosion</w:t>
            </w:r>
            <w:r w:rsidR="00C24306" w:rsidRPr="00AC3FF5">
              <w:t xml:space="preserve"> </w:t>
            </w:r>
            <w:r w:rsidR="00E162F1" w:rsidRPr="00AC3FF5">
              <w:t>-</w:t>
            </w:r>
            <w:r w:rsidR="00C24306" w:rsidRPr="00AC3FF5">
              <w:t xml:space="preserve"> </w:t>
            </w:r>
            <w:r w:rsidRPr="00AC3FF5">
              <w:t>CANCELLED</w:t>
            </w:r>
          </w:p>
        </w:tc>
        <w:bookmarkStart w:id="2705" w:name="BKCheck15B_2683"/>
        <w:bookmarkEnd w:id="270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"http://www.comlaw.gov.au/Details/F2008L03268" \o "ComLaw" </w:instrText>
            </w:r>
            <w:r w:rsidRPr="00AC3FF5">
              <w:fldChar w:fldCharType="separate"/>
            </w:r>
            <w:r w:rsidR="00AC3659" w:rsidRPr="00AC3FF5">
              <w:rPr>
                <w:rStyle w:val="Hyperlink"/>
              </w:rPr>
              <w:t>F2008L03268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1606</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22/34</w:t>
            </w:r>
            <w:r w:rsidR="00C24306" w:rsidRPr="00AC3FF5">
              <w:t xml:space="preserve"> </w:t>
            </w:r>
            <w:r w:rsidR="00E162F1" w:rsidRPr="00AC3FF5">
              <w:t>-</w:t>
            </w:r>
            <w:r w:rsidR="00C24306" w:rsidRPr="00AC3FF5">
              <w:t xml:space="preserve"> </w:t>
            </w:r>
            <w:r w:rsidRPr="00AC3FF5">
              <w:t>Shimmy Damper</w:t>
            </w:r>
            <w:r w:rsidR="00C24306" w:rsidRPr="00AC3FF5">
              <w:t xml:space="preserve"> </w:t>
            </w:r>
            <w:r w:rsidR="00E162F1" w:rsidRPr="00AC3FF5">
              <w:t>-</w:t>
            </w:r>
            <w:r w:rsidR="00C24306" w:rsidRPr="00AC3FF5">
              <w:t xml:space="preserve"> </w:t>
            </w:r>
            <w:r w:rsidRPr="00AC3FF5">
              <w:t>CANCELLED</w:t>
            </w:r>
          </w:p>
        </w:tc>
        <w:bookmarkStart w:id="2706" w:name="BKCheck15B_2684"/>
        <w:bookmarkEnd w:id="270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"http://www.comlaw.gov.au/Details/F2008L01844" \o "ComLaw" </w:instrText>
            </w:r>
            <w:r w:rsidRPr="00AC3FF5">
              <w:fldChar w:fldCharType="separate"/>
            </w:r>
            <w:r w:rsidR="00AC3659" w:rsidRPr="00AC3FF5">
              <w:rPr>
                <w:rStyle w:val="Hyperlink"/>
              </w:rPr>
              <w:t>F2008L01844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1607</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23/1</w:t>
            </w:r>
            <w:r w:rsidR="00C24306" w:rsidRPr="00AC3FF5">
              <w:t xml:space="preserve"> </w:t>
            </w:r>
            <w:r w:rsidR="00E162F1" w:rsidRPr="00AC3FF5">
              <w:t>-</w:t>
            </w:r>
            <w:r w:rsidR="00C24306" w:rsidRPr="00AC3FF5">
              <w:t xml:space="preserve"> </w:t>
            </w:r>
            <w:r w:rsidRPr="00AC3FF5">
              <w:t>Flap Spar and Stabiliser Spar</w:t>
            </w:r>
            <w:r w:rsidR="00C24306" w:rsidRPr="00AC3FF5">
              <w:t xml:space="preserve"> </w:t>
            </w:r>
            <w:r w:rsidR="00E162F1" w:rsidRPr="00AC3FF5">
              <w:t>-</w:t>
            </w:r>
            <w:r w:rsidR="00C24306" w:rsidRPr="00AC3FF5">
              <w:t xml:space="preserve"> </w:t>
            </w:r>
            <w:r w:rsidRPr="00AC3FF5">
              <w:t>Reinforcement</w:t>
            </w:r>
            <w:r w:rsidR="00C24306" w:rsidRPr="00AC3FF5">
              <w:t xml:space="preserve"> </w:t>
            </w:r>
            <w:r w:rsidR="00E162F1" w:rsidRPr="00AC3FF5">
              <w:t>-</w:t>
            </w:r>
            <w:r w:rsidR="00C24306" w:rsidRPr="00AC3FF5">
              <w:t xml:space="preserve"> </w:t>
            </w:r>
            <w:r w:rsidRPr="00AC3FF5">
              <w:t>CANCELLED</w:t>
            </w:r>
          </w:p>
        </w:tc>
        <w:bookmarkStart w:id="2707" w:name="BKCheck15B_2685"/>
        <w:bookmarkEnd w:id="270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"http://www.comlaw.gov.au/Details/F2008L01845" \o "ComLaw" </w:instrText>
            </w:r>
            <w:r w:rsidRPr="00AC3FF5">
              <w:fldChar w:fldCharType="separate"/>
            </w:r>
            <w:r w:rsidR="00AC3659" w:rsidRPr="00AC3FF5">
              <w:rPr>
                <w:rStyle w:val="Hyperlink"/>
              </w:rPr>
              <w:t>F2008L01845</w:t>
            </w:r>
            <w:r w:rsidRPr="00AC3FF5">
              <w:rPr>
                <w:rStyle w:val="Hyperlink"/>
              </w:rPr>
              <w:fldChar w:fldCharType="end"/>
            </w:r>
          </w:p>
        </w:tc>
      </w:tr>
      <w:tr w:rsidR="000D24F4" w:rsidRPr="00AC3FF5" w:rsidTr="000360F0">
        <w:trPr>
          <w:cantSplit/>
        </w:trPr>
        <w:tc>
          <w:tcPr>
            <w:tcW w:w="676" w:type="dxa"/>
            <w:shd w:val="clear" w:color="auto" w:fill="auto"/>
          </w:tcPr>
          <w:p w:rsidR="000D24F4" w:rsidRPr="00AC3FF5" w:rsidRDefault="000360F0" w:rsidP="004B73B4">
            <w:pPr>
              <w:pStyle w:val="Tabletext"/>
            </w:pPr>
            <w:r w:rsidRPr="00AC3FF5">
              <w:t>1608</w:t>
            </w:r>
          </w:p>
        </w:tc>
        <w:tc>
          <w:tcPr>
            <w:tcW w:w="4819" w:type="dxa"/>
            <w:shd w:val="clear" w:color="auto" w:fill="auto"/>
          </w:tcPr>
          <w:p w:rsidR="000D24F4" w:rsidRPr="00AC3FF5" w:rsidRDefault="000D24F4" w:rsidP="004B73B4">
            <w:pPr>
              <w:pStyle w:val="Tabletext"/>
            </w:pPr>
            <w:r w:rsidRPr="00AC3FF5">
              <w:t>AD/PA</w:t>
            </w:r>
            <w:r w:rsidR="00E162F1" w:rsidRPr="00AC3FF5">
              <w:t>-</w:t>
            </w:r>
            <w:r w:rsidRPr="00AC3FF5">
              <w:t>23/3</w:t>
            </w:r>
            <w:r w:rsidR="00C24306" w:rsidRPr="00AC3FF5">
              <w:t xml:space="preserve"> </w:t>
            </w:r>
            <w:r w:rsidR="00E162F1" w:rsidRPr="00AC3FF5">
              <w:t>-</w:t>
            </w:r>
            <w:r w:rsidR="00C24306" w:rsidRPr="00AC3FF5">
              <w:t xml:space="preserve"> </w:t>
            </w:r>
            <w:r w:rsidRPr="00AC3FF5">
              <w:t>Main Landing Gear Forgings and Wheels</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708" w:name="BKCheck15B_2686"/>
        <w:bookmarkEnd w:id="2708"/>
        <w:tc>
          <w:tcPr>
            <w:tcW w:w="1843" w:type="dxa"/>
            <w:shd w:val="clear" w:color="auto" w:fill="auto"/>
          </w:tcPr>
          <w:p w:rsidR="000D24F4" w:rsidRPr="00AC3FF5" w:rsidRDefault="00516173" w:rsidP="004B73B4">
            <w:pPr>
              <w:pStyle w:val="Tabletext"/>
            </w:pPr>
            <w:r w:rsidRPr="00AC3FF5">
              <w:fldChar w:fldCharType="begin"/>
            </w:r>
            <w:r w:rsidRPr="00AC3FF5">
              <w:instrText xml:space="preserve"> HYPERLINK "http://www.comlaw.gov.au/Details/F2008L01847" \o "ComLaw" </w:instrText>
            </w:r>
            <w:r w:rsidRPr="00AC3FF5">
              <w:fldChar w:fldCharType="separate"/>
            </w:r>
            <w:r w:rsidR="000D24F4" w:rsidRPr="00AC3FF5">
              <w:rPr>
                <w:rStyle w:val="Hyperlink"/>
              </w:rPr>
              <w:t>F2008L01847</w:t>
            </w:r>
            <w:r w:rsidRPr="00AC3FF5">
              <w:rPr>
                <w:rStyle w:val="Hyperlink"/>
              </w:rPr>
              <w:fldChar w:fldCharType="end"/>
            </w:r>
          </w:p>
        </w:tc>
      </w:tr>
      <w:tr w:rsidR="000D24F4" w:rsidRPr="00AC3FF5" w:rsidTr="000360F0">
        <w:trPr>
          <w:cantSplit/>
        </w:trPr>
        <w:tc>
          <w:tcPr>
            <w:tcW w:w="676" w:type="dxa"/>
            <w:shd w:val="clear" w:color="auto" w:fill="auto"/>
          </w:tcPr>
          <w:p w:rsidR="000D24F4" w:rsidRPr="00AC3FF5" w:rsidRDefault="000360F0" w:rsidP="004B73B4">
            <w:pPr>
              <w:pStyle w:val="Tabletext"/>
            </w:pPr>
            <w:r w:rsidRPr="00AC3FF5">
              <w:t>1609</w:t>
            </w:r>
          </w:p>
        </w:tc>
        <w:tc>
          <w:tcPr>
            <w:tcW w:w="4819" w:type="dxa"/>
            <w:shd w:val="clear" w:color="auto" w:fill="auto"/>
          </w:tcPr>
          <w:p w:rsidR="000D24F4" w:rsidRPr="00AC3FF5" w:rsidRDefault="000D24F4" w:rsidP="004B73B4">
            <w:pPr>
              <w:pStyle w:val="Tabletext"/>
            </w:pPr>
            <w:r w:rsidRPr="00AC3FF5">
              <w:t>AD/PA</w:t>
            </w:r>
            <w:r w:rsidR="00E162F1" w:rsidRPr="00AC3FF5">
              <w:t>-</w:t>
            </w:r>
            <w:r w:rsidRPr="00AC3FF5">
              <w:t>23/5</w:t>
            </w:r>
            <w:r w:rsidR="00C24306" w:rsidRPr="00AC3FF5">
              <w:t xml:space="preserve"> </w:t>
            </w:r>
            <w:r w:rsidR="00E162F1" w:rsidRPr="00AC3FF5">
              <w:t>-</w:t>
            </w:r>
            <w:r w:rsidR="00C24306" w:rsidRPr="00AC3FF5">
              <w:t xml:space="preserve"> </w:t>
            </w:r>
            <w:r w:rsidRPr="00AC3FF5">
              <w:t>Main Landing Gear Attachment Points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709" w:name="BKCheck15B_2687"/>
        <w:bookmarkEnd w:id="2709"/>
        <w:tc>
          <w:tcPr>
            <w:tcW w:w="1843" w:type="dxa"/>
            <w:shd w:val="clear" w:color="auto" w:fill="auto"/>
          </w:tcPr>
          <w:p w:rsidR="000D24F4" w:rsidRPr="00AC3FF5" w:rsidRDefault="00516173" w:rsidP="004B73B4">
            <w:pPr>
              <w:pStyle w:val="Tabletext"/>
            </w:pPr>
            <w:r w:rsidRPr="00AC3FF5">
              <w:fldChar w:fldCharType="begin"/>
            </w:r>
            <w:r w:rsidRPr="00AC3FF5">
              <w:instrText xml:space="preserve"> HYPERLINK "http://www.comlaw.gov.au/Details/F2008L01850" \o "ComLaw" </w:instrText>
            </w:r>
            <w:r w:rsidRPr="00AC3FF5">
              <w:fldChar w:fldCharType="separate"/>
            </w:r>
            <w:r w:rsidR="000D24F4" w:rsidRPr="00AC3FF5">
              <w:rPr>
                <w:rStyle w:val="Hyperlink"/>
              </w:rPr>
              <w:t>F2008L01850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1610</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23/14</w:t>
            </w:r>
            <w:r w:rsidR="00C24306" w:rsidRPr="00AC3FF5">
              <w:t xml:space="preserve"> </w:t>
            </w:r>
            <w:r w:rsidR="00E162F1" w:rsidRPr="00AC3FF5">
              <w:t>-</w:t>
            </w:r>
            <w:r w:rsidR="00C24306" w:rsidRPr="00AC3FF5">
              <w:t xml:space="preserve"> </w:t>
            </w:r>
            <w:r w:rsidRPr="00AC3FF5">
              <w:t>Rudder Trim Tab Control Rod</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710" w:name="BKCheck15B_2688"/>
        <w:bookmarkEnd w:id="271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"http://www.comlaw.gov.au/Details/F2008L01852" \o "ComLaw" </w:instrText>
            </w:r>
            <w:r w:rsidRPr="00AC3FF5">
              <w:fldChar w:fldCharType="separate"/>
            </w:r>
            <w:r w:rsidR="00AC3659" w:rsidRPr="00AC3FF5">
              <w:rPr>
                <w:rStyle w:val="Hyperlink"/>
              </w:rPr>
              <w:t>F2008L01852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1611</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23/19</w:t>
            </w:r>
            <w:r w:rsidR="00C24306" w:rsidRPr="00AC3FF5">
              <w:t xml:space="preserve"> </w:t>
            </w:r>
            <w:r w:rsidR="00E162F1" w:rsidRPr="00AC3FF5">
              <w:t>-</w:t>
            </w:r>
            <w:r w:rsidR="00C24306" w:rsidRPr="00AC3FF5">
              <w:t xml:space="preserve"> </w:t>
            </w:r>
            <w:r w:rsidRPr="00AC3FF5">
              <w:t>Elevator Control Tube Bellcrank Attachment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711" w:name="BKCheck15B_2689"/>
        <w:bookmarkEnd w:id="271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"http://www.comlaw.gov.au/Details/F2008L01853" \o "ComLaw" </w:instrText>
            </w:r>
            <w:r w:rsidRPr="00AC3FF5">
              <w:fldChar w:fldCharType="separate"/>
            </w:r>
            <w:r w:rsidR="00AC3659" w:rsidRPr="00AC3FF5">
              <w:rPr>
                <w:rStyle w:val="Hyperlink"/>
              </w:rPr>
              <w:t>F2008L01853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1612</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23/20</w:t>
            </w:r>
            <w:r w:rsidR="00C24306" w:rsidRPr="00AC3FF5">
              <w:t xml:space="preserve"> </w:t>
            </w:r>
            <w:r w:rsidR="00E162F1" w:rsidRPr="00AC3FF5">
              <w:t>-</w:t>
            </w:r>
            <w:r w:rsidR="00C24306" w:rsidRPr="00AC3FF5">
              <w:t xml:space="preserve"> </w:t>
            </w:r>
            <w:r w:rsidRPr="00AC3FF5">
              <w:t>Stabilator Tab Horn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712" w:name="BKCheck15B_2690"/>
        <w:bookmarkEnd w:id="271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"http://www.comlaw.gov.au/Details/F2008L01856" \o "ComLaw" </w:instrText>
            </w:r>
            <w:r w:rsidRPr="00AC3FF5">
              <w:fldChar w:fldCharType="separate"/>
            </w:r>
            <w:r w:rsidR="00AC3659" w:rsidRPr="00AC3FF5">
              <w:rPr>
                <w:rStyle w:val="Hyperlink"/>
              </w:rPr>
              <w:t>F2008L01856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1613</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23/23</w:t>
            </w:r>
            <w:r w:rsidR="00C24306" w:rsidRPr="00AC3FF5">
              <w:t xml:space="preserve"> </w:t>
            </w:r>
            <w:r w:rsidR="00E162F1" w:rsidRPr="00AC3FF5">
              <w:t>-</w:t>
            </w:r>
            <w:r w:rsidR="00C24306" w:rsidRPr="00AC3FF5">
              <w:t xml:space="preserve"> </w:t>
            </w:r>
            <w:r w:rsidRPr="00AC3FF5">
              <w:t>Rudder Tab Horn Bolt</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713" w:name="BKCheck15B_2691"/>
        <w:bookmarkEnd w:id="271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"http://www.comlaw.gov.au/Details/F2008L01857" \o "ComLaw" </w:instrText>
            </w:r>
            <w:r w:rsidRPr="00AC3FF5">
              <w:fldChar w:fldCharType="separate"/>
            </w:r>
            <w:r w:rsidR="00AC3659" w:rsidRPr="00AC3FF5">
              <w:rPr>
                <w:rStyle w:val="Hyperlink"/>
              </w:rPr>
              <w:t>F2008L01857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1614</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23/24</w:t>
            </w:r>
            <w:r w:rsidR="00C24306" w:rsidRPr="00AC3FF5">
              <w:t xml:space="preserve"> </w:t>
            </w:r>
            <w:r w:rsidR="00E162F1" w:rsidRPr="00AC3FF5">
              <w:t>-</w:t>
            </w:r>
            <w:r w:rsidR="00C24306" w:rsidRPr="00AC3FF5">
              <w:t xml:space="preserve"> </w:t>
            </w:r>
            <w:r w:rsidRPr="00AC3FF5">
              <w:t>Stabilator Tab Horn</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714" w:name="BKCheck15B_2692"/>
        <w:bookmarkEnd w:id="271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"http://www.comlaw.gov.au/Details/F2008L01858" \o "ComLaw" </w:instrText>
            </w:r>
            <w:r w:rsidRPr="00AC3FF5">
              <w:fldChar w:fldCharType="separate"/>
            </w:r>
            <w:r w:rsidR="00AC3659" w:rsidRPr="00AC3FF5">
              <w:rPr>
                <w:rStyle w:val="Hyperlink"/>
              </w:rPr>
              <w:t>F2008L01858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1615</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23/27</w:t>
            </w:r>
            <w:r w:rsidR="00C24306" w:rsidRPr="00AC3FF5">
              <w:t xml:space="preserve"> </w:t>
            </w:r>
            <w:r w:rsidR="00E162F1" w:rsidRPr="00AC3FF5">
              <w:t>-</w:t>
            </w:r>
            <w:r w:rsidR="00C24306" w:rsidRPr="00AC3FF5">
              <w:t xml:space="preserve"> </w:t>
            </w:r>
            <w:r w:rsidRPr="00AC3FF5">
              <w:t>Wing Flaps</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715" w:name="BKCheck15B_2693"/>
        <w:bookmarkEnd w:id="271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"http://www.comlaw.gov.au/Details/F2008L01859" \o "ComLaw" </w:instrText>
            </w:r>
            <w:r w:rsidRPr="00AC3FF5">
              <w:fldChar w:fldCharType="separate"/>
            </w:r>
            <w:r w:rsidR="00AC3659" w:rsidRPr="00AC3FF5">
              <w:rPr>
                <w:rStyle w:val="Hyperlink"/>
              </w:rPr>
              <w:t>F2008L01859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1616</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23/32 Amdt 2</w:t>
            </w:r>
            <w:r w:rsidR="00C24306" w:rsidRPr="00AC3FF5">
              <w:t xml:space="preserve"> </w:t>
            </w:r>
            <w:r w:rsidR="00E162F1" w:rsidRPr="00AC3FF5">
              <w:t>-</w:t>
            </w:r>
            <w:r w:rsidR="00C24306" w:rsidRPr="00AC3FF5">
              <w:t xml:space="preserve"> </w:t>
            </w:r>
            <w:r w:rsidRPr="00AC3FF5">
              <w:t>Cabin Door Latch</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716" w:name="BKCheck15B_2694"/>
        <w:bookmarkEnd w:id="271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"http://www.comlaw.gov.au/Details/F2008L01860" \o "ComLaw" </w:instrText>
            </w:r>
            <w:r w:rsidRPr="00AC3FF5">
              <w:fldChar w:fldCharType="separate"/>
            </w:r>
            <w:r w:rsidR="00AC3659" w:rsidRPr="00AC3FF5">
              <w:rPr>
                <w:rStyle w:val="Hyperlink"/>
              </w:rPr>
              <w:t>F2008L01860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1617</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23/35 Amdt 1</w:t>
            </w:r>
            <w:r w:rsidR="00C24306" w:rsidRPr="00AC3FF5">
              <w:t xml:space="preserve"> </w:t>
            </w:r>
            <w:r w:rsidR="00E162F1" w:rsidRPr="00AC3FF5">
              <w:t>-</w:t>
            </w:r>
            <w:r w:rsidR="00C24306" w:rsidRPr="00AC3FF5">
              <w:t xml:space="preserve"> </w:t>
            </w:r>
            <w:r w:rsidRPr="00AC3FF5">
              <w:t>Stabiliser Attachment Fittings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717" w:name="BKCheck15B_2695"/>
        <w:bookmarkEnd w:id="271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"http://www.comlaw.gov.au/Details/F2008L02978" \o "ComLaw" </w:instrText>
            </w:r>
            <w:r w:rsidRPr="00AC3FF5">
              <w:fldChar w:fldCharType="separate"/>
            </w:r>
            <w:r w:rsidR="00AC3659" w:rsidRPr="00AC3FF5">
              <w:rPr>
                <w:rStyle w:val="Hyperlink"/>
              </w:rPr>
              <w:t>F2008L02978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1618</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23/38</w:t>
            </w:r>
            <w:r w:rsidR="00C24306" w:rsidRPr="00AC3FF5">
              <w:t xml:space="preserve"> </w:t>
            </w:r>
            <w:r w:rsidR="00E162F1" w:rsidRPr="00AC3FF5">
              <w:t>-</w:t>
            </w:r>
            <w:r w:rsidR="00C24306" w:rsidRPr="00AC3FF5">
              <w:t xml:space="preserve"> </w:t>
            </w:r>
            <w:r w:rsidRPr="00AC3FF5">
              <w:t>Rear Fuselage</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718" w:name="BKCheck15B_2696"/>
        <w:bookmarkEnd w:id="271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"http://www.comlaw.gov.au/Details/F2008L02979" \o "ComLaw" </w:instrText>
            </w:r>
            <w:r w:rsidRPr="00AC3FF5">
              <w:fldChar w:fldCharType="separate"/>
            </w:r>
            <w:r w:rsidR="00AC3659" w:rsidRPr="00AC3FF5">
              <w:rPr>
                <w:rStyle w:val="Hyperlink"/>
              </w:rPr>
              <w:t>F2008L02979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1619</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23/40 Amdt 1</w:t>
            </w:r>
            <w:r w:rsidR="00C24306" w:rsidRPr="00AC3FF5">
              <w:t xml:space="preserve"> </w:t>
            </w:r>
            <w:r w:rsidR="00E162F1" w:rsidRPr="00AC3FF5">
              <w:t>-</w:t>
            </w:r>
            <w:r w:rsidR="00C24306" w:rsidRPr="00AC3FF5">
              <w:t xml:space="preserve"> </w:t>
            </w:r>
            <w:r w:rsidRPr="00AC3FF5">
              <w:t>Front Spar</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719" w:name="BKCheck15B_2697"/>
        <w:bookmarkEnd w:id="271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"http://www.comlaw.gov.au/Details/F2009L00128" \o "ComLaw" </w:instrText>
            </w:r>
            <w:r w:rsidRPr="00AC3FF5">
              <w:fldChar w:fldCharType="separate"/>
            </w:r>
            <w:r w:rsidR="00AC3659" w:rsidRPr="00AC3FF5">
              <w:rPr>
                <w:rStyle w:val="Hyperlink"/>
              </w:rPr>
              <w:t>F2009L00128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1620</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23/41</w:t>
            </w:r>
            <w:r w:rsidR="00C24306" w:rsidRPr="00AC3FF5">
              <w:t xml:space="preserve"> </w:t>
            </w:r>
            <w:r w:rsidR="00E162F1" w:rsidRPr="00AC3FF5">
              <w:t>-</w:t>
            </w:r>
            <w:r w:rsidR="00C24306" w:rsidRPr="00AC3FF5">
              <w:t xml:space="preserve"> </w:t>
            </w:r>
            <w:r w:rsidRPr="00AC3FF5">
              <w:t>Auxiliary Front Spar</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720" w:name="BKCheck15B_2698"/>
        <w:bookmarkEnd w:id="272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"http://www.comlaw.gov.au/Details/F2009L00129" \o "ComLaw" </w:instrText>
            </w:r>
            <w:r w:rsidRPr="00AC3FF5">
              <w:fldChar w:fldCharType="separate"/>
            </w:r>
            <w:r w:rsidR="00AC3659" w:rsidRPr="00AC3FF5">
              <w:rPr>
                <w:rStyle w:val="Hyperlink"/>
              </w:rPr>
              <w:t>F2009L00129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1621</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23/42 Amdt 1</w:t>
            </w:r>
            <w:r w:rsidR="00C24306" w:rsidRPr="00AC3FF5">
              <w:t xml:space="preserve"> </w:t>
            </w:r>
            <w:r w:rsidR="00E162F1" w:rsidRPr="00AC3FF5">
              <w:t>-</w:t>
            </w:r>
            <w:r w:rsidR="00C24306" w:rsidRPr="00AC3FF5">
              <w:t xml:space="preserve"> </w:t>
            </w:r>
            <w:r w:rsidRPr="00AC3FF5">
              <w:t>Alternator Field Fuse</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2721" w:name="BKCheck15B_2699"/>
        <w:bookmarkEnd w:id="272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"http://www.comlaw.gov.au/Details/F2009L00189" \o "ComLaw" </w:instrText>
            </w:r>
            <w:r w:rsidRPr="00AC3FF5">
              <w:fldChar w:fldCharType="separate"/>
            </w:r>
            <w:r w:rsidR="00AC3659" w:rsidRPr="00AC3FF5">
              <w:rPr>
                <w:rStyle w:val="Hyperlink"/>
              </w:rPr>
              <w:t>F2009L00189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1622</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23/43 Amdt 1</w:t>
            </w:r>
            <w:r w:rsidR="00C24306" w:rsidRPr="00AC3FF5">
              <w:t xml:space="preserve"> </w:t>
            </w:r>
            <w:r w:rsidR="00E162F1" w:rsidRPr="00AC3FF5">
              <w:t>-</w:t>
            </w:r>
            <w:r w:rsidR="00C24306" w:rsidRPr="00AC3FF5">
              <w:t xml:space="preserve"> </w:t>
            </w:r>
            <w:r w:rsidRPr="00AC3FF5">
              <w:t>Cleveland Wheel/Brake Assembly</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722" w:name="BKCheck15B_2700"/>
        <w:bookmarkEnd w:id="272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"http://www.comlaw.gov.au/Details/F2009L00130" \o "ComLaw" </w:instrText>
            </w:r>
            <w:r w:rsidRPr="00AC3FF5">
              <w:fldChar w:fldCharType="separate"/>
            </w:r>
            <w:r w:rsidR="00AC3659" w:rsidRPr="00AC3FF5">
              <w:rPr>
                <w:rStyle w:val="Hyperlink"/>
              </w:rPr>
              <w:t>F2009L00130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1623</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23/47</w:t>
            </w:r>
            <w:r w:rsidR="00C24306" w:rsidRPr="00AC3FF5">
              <w:t xml:space="preserve"> </w:t>
            </w:r>
            <w:r w:rsidR="00E162F1" w:rsidRPr="00AC3FF5">
              <w:t>-</w:t>
            </w:r>
            <w:r w:rsidR="00C24306" w:rsidRPr="00AC3FF5">
              <w:t xml:space="preserve"> </w:t>
            </w:r>
            <w:r w:rsidRPr="00AC3FF5">
              <w:t>Front Seat Restraint Installations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723" w:name="BKCheck15B_2701"/>
        <w:bookmarkEnd w:id="272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"http://www.comlaw.gov.au/Details/F2007L04768" \o "ComLaw" </w:instrText>
            </w:r>
            <w:r w:rsidRPr="00AC3FF5">
              <w:fldChar w:fldCharType="separate"/>
            </w:r>
            <w:r w:rsidR="00AC3659" w:rsidRPr="00AC3FF5">
              <w:rPr>
                <w:rStyle w:val="Hyperlink"/>
              </w:rPr>
              <w:t>F2007L04768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1624</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23/52</w:t>
            </w:r>
            <w:r w:rsidR="00C24306" w:rsidRPr="00AC3FF5">
              <w:t xml:space="preserve"> </w:t>
            </w:r>
            <w:r w:rsidR="00E162F1" w:rsidRPr="00AC3FF5">
              <w:t>-</w:t>
            </w:r>
            <w:r w:rsidR="00C24306" w:rsidRPr="00AC3FF5">
              <w:t xml:space="preserve"> </w:t>
            </w:r>
            <w:r w:rsidRPr="00AC3FF5">
              <w:t>Navigation Light Wiring Through Tip Tank</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724" w:name="BKCheck15B_2702"/>
        <w:bookmarkEnd w:id="272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"http://www.comlaw.gov.au/Details/F2009L00192" \o "ComLaw" </w:instrText>
            </w:r>
            <w:r w:rsidRPr="00AC3FF5">
              <w:fldChar w:fldCharType="separate"/>
            </w:r>
            <w:r w:rsidR="00AC3659" w:rsidRPr="00AC3FF5">
              <w:rPr>
                <w:rStyle w:val="Hyperlink"/>
              </w:rPr>
              <w:t>F2009L00192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1625</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23/53</w:t>
            </w:r>
            <w:r w:rsidR="00C24306" w:rsidRPr="00AC3FF5">
              <w:t xml:space="preserve"> </w:t>
            </w:r>
            <w:r w:rsidR="00E162F1" w:rsidRPr="00AC3FF5">
              <w:t>-</w:t>
            </w:r>
            <w:r w:rsidR="00C24306" w:rsidRPr="00AC3FF5">
              <w:t xml:space="preserve"> </w:t>
            </w:r>
            <w:r w:rsidRPr="00AC3FF5">
              <w:t>Fuel System</w:t>
            </w:r>
            <w:r w:rsidR="00C24306" w:rsidRPr="00AC3FF5">
              <w:t xml:space="preserve"> </w:t>
            </w:r>
            <w:r w:rsidR="00E162F1" w:rsidRPr="00AC3FF5">
              <w:t>-</w:t>
            </w:r>
            <w:r w:rsidR="00C24306" w:rsidRPr="00AC3FF5">
              <w:t xml:space="preserve"> </w:t>
            </w:r>
            <w:r w:rsidRPr="00AC3FF5">
              <w:t>Placard Installation</w:t>
            </w:r>
            <w:r w:rsidR="00C24306" w:rsidRPr="00AC3FF5">
              <w:t xml:space="preserve"> </w:t>
            </w:r>
            <w:r w:rsidR="00E162F1" w:rsidRPr="00AC3FF5">
              <w:t>-</w:t>
            </w:r>
            <w:r w:rsidR="00C24306" w:rsidRPr="00AC3FF5">
              <w:t xml:space="preserve"> </w:t>
            </w:r>
            <w:r w:rsidRPr="00AC3FF5">
              <w:t>CANCELLED</w:t>
            </w:r>
          </w:p>
        </w:tc>
        <w:bookmarkStart w:id="2725" w:name="BKCheck15B_2703"/>
        <w:bookmarkEnd w:id="272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"http://www.comlaw.gov.au/Details/F2009L00193" \o "ComLaw" </w:instrText>
            </w:r>
            <w:r w:rsidRPr="00AC3FF5">
              <w:fldChar w:fldCharType="separate"/>
            </w:r>
            <w:r w:rsidR="00AC3659" w:rsidRPr="00AC3FF5">
              <w:rPr>
                <w:rStyle w:val="Hyperlink"/>
              </w:rPr>
              <w:t>F2009L00193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1626</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23/54</w:t>
            </w:r>
            <w:r w:rsidR="00C24306" w:rsidRPr="00AC3FF5">
              <w:t xml:space="preserve"> </w:t>
            </w:r>
            <w:r w:rsidR="00E162F1" w:rsidRPr="00AC3FF5">
              <w:t>-</w:t>
            </w:r>
            <w:r w:rsidR="00C24306" w:rsidRPr="00AC3FF5">
              <w:t xml:space="preserve"> </w:t>
            </w:r>
            <w:r w:rsidRPr="00AC3FF5">
              <w:t>Wing Tip Fuel Tanks</w:t>
            </w:r>
            <w:r w:rsidR="00C24306" w:rsidRPr="00AC3FF5">
              <w:t xml:space="preserve"> </w:t>
            </w:r>
            <w:r w:rsidR="00E162F1" w:rsidRPr="00AC3FF5">
              <w:t>-</w:t>
            </w:r>
            <w:r w:rsidR="00C24306" w:rsidRPr="00AC3FF5">
              <w:t xml:space="preserve"> </w:t>
            </w:r>
            <w:r w:rsidRPr="00AC3FF5">
              <w:t>Extra Drain Provision</w:t>
            </w:r>
            <w:r w:rsidR="00C24306" w:rsidRPr="00AC3FF5">
              <w:t xml:space="preserve"> </w:t>
            </w:r>
            <w:r w:rsidR="00E162F1" w:rsidRPr="00AC3FF5">
              <w:t>-</w:t>
            </w:r>
            <w:r w:rsidR="00C24306" w:rsidRPr="00AC3FF5">
              <w:t xml:space="preserve"> </w:t>
            </w:r>
            <w:r w:rsidRPr="00AC3FF5">
              <w:t>CANCELLED</w:t>
            </w:r>
          </w:p>
        </w:tc>
        <w:bookmarkStart w:id="2726" w:name="BKCheck15B_2704"/>
        <w:bookmarkEnd w:id="272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"http://www.comlaw.gov.au/Details/F2009L00194" \o "ComLaw" </w:instrText>
            </w:r>
            <w:r w:rsidRPr="00AC3FF5">
              <w:fldChar w:fldCharType="separate"/>
            </w:r>
            <w:r w:rsidR="00AC3659" w:rsidRPr="00AC3FF5">
              <w:rPr>
                <w:rStyle w:val="Hyperlink"/>
              </w:rPr>
              <w:t>F2009L00194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1627</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23/56</w:t>
            </w:r>
            <w:r w:rsidR="00C24306" w:rsidRPr="00AC3FF5">
              <w:t xml:space="preserve"> </w:t>
            </w:r>
            <w:r w:rsidR="00E162F1" w:rsidRPr="00AC3FF5">
              <w:t>-</w:t>
            </w:r>
            <w:r w:rsidR="00C24306" w:rsidRPr="00AC3FF5">
              <w:t xml:space="preserve"> </w:t>
            </w:r>
            <w:r w:rsidRPr="00AC3FF5">
              <w:t>Fire</w:t>
            </w:r>
            <w:r w:rsidR="00E162F1" w:rsidRPr="00AC3FF5">
              <w:t>-</w:t>
            </w:r>
            <w:r w:rsidRPr="00AC3FF5">
              <w:t>Proofing Turbo</w:t>
            </w:r>
            <w:r w:rsidR="00E162F1" w:rsidRPr="00AC3FF5">
              <w:t>-</w:t>
            </w:r>
            <w:r w:rsidRPr="00AC3FF5">
              <w:t>Charger Oil Tanks in Engine Compartment</w:t>
            </w:r>
            <w:r w:rsidR="00C24306" w:rsidRPr="00AC3FF5">
              <w:t xml:space="preserve"> </w:t>
            </w:r>
            <w:r w:rsidR="00E162F1" w:rsidRPr="00AC3FF5">
              <w:t>-</w:t>
            </w:r>
            <w:r w:rsidR="00C24306" w:rsidRPr="00AC3FF5">
              <w:t xml:space="preserve"> </w:t>
            </w:r>
            <w:r w:rsidRPr="00AC3FF5">
              <w:t>CANCELLED</w:t>
            </w:r>
          </w:p>
        </w:tc>
        <w:bookmarkStart w:id="2727" w:name="BKCheck15B_2705"/>
        <w:bookmarkEnd w:id="272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"http://www.comlaw.gov.au/Details/F2009L00195" \o "ComLaw" </w:instrText>
            </w:r>
            <w:r w:rsidRPr="00AC3FF5">
              <w:fldChar w:fldCharType="separate"/>
            </w:r>
            <w:r w:rsidR="00AC3659" w:rsidRPr="00AC3FF5">
              <w:rPr>
                <w:rStyle w:val="Hyperlink"/>
              </w:rPr>
              <w:t>F2009L00195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1628</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23/57</w:t>
            </w:r>
            <w:r w:rsidR="00C24306" w:rsidRPr="00AC3FF5">
              <w:t xml:space="preserve"> </w:t>
            </w:r>
            <w:r w:rsidR="00E162F1" w:rsidRPr="00AC3FF5">
              <w:t>-</w:t>
            </w:r>
            <w:r w:rsidR="00C24306" w:rsidRPr="00AC3FF5">
              <w:t xml:space="preserve"> </w:t>
            </w:r>
            <w:r w:rsidRPr="00AC3FF5">
              <w:t>Wing Leading Edge</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728" w:name="BKCheck15B_2706"/>
        <w:bookmarkEnd w:id="272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"http://www.comlaw.gov.au/Details/F2009L00131" \o "ComLaw" </w:instrText>
            </w:r>
            <w:r w:rsidRPr="00AC3FF5">
              <w:fldChar w:fldCharType="separate"/>
            </w:r>
            <w:r w:rsidR="00AC3659" w:rsidRPr="00AC3FF5">
              <w:rPr>
                <w:rStyle w:val="Hyperlink"/>
              </w:rPr>
              <w:t>F2009L00131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1629</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23/58 Amdt 1</w:t>
            </w:r>
            <w:r w:rsidR="00C24306" w:rsidRPr="00AC3FF5">
              <w:t xml:space="preserve"> </w:t>
            </w:r>
            <w:r w:rsidR="00E162F1" w:rsidRPr="00AC3FF5">
              <w:t>-</w:t>
            </w:r>
            <w:r w:rsidR="00C24306" w:rsidRPr="00AC3FF5">
              <w:t xml:space="preserve"> </w:t>
            </w:r>
            <w:r w:rsidRPr="00AC3FF5">
              <w:t>Uncoordinated Manoeuvres</w:t>
            </w:r>
            <w:r w:rsidR="00C24306" w:rsidRPr="00AC3FF5">
              <w:t xml:space="preserve"> </w:t>
            </w:r>
            <w:r w:rsidR="00E162F1" w:rsidRPr="00AC3FF5">
              <w:t>-</w:t>
            </w:r>
            <w:r w:rsidR="00C24306" w:rsidRPr="00AC3FF5">
              <w:t xml:space="preserve"> </w:t>
            </w:r>
            <w:r w:rsidRPr="00AC3FF5">
              <w:t>Warning Placard</w:t>
            </w:r>
            <w:r w:rsidR="00C24306" w:rsidRPr="00AC3FF5">
              <w:t xml:space="preserve"> </w:t>
            </w:r>
            <w:r w:rsidR="00E162F1" w:rsidRPr="00AC3FF5">
              <w:t>-</w:t>
            </w:r>
            <w:r w:rsidR="00C24306" w:rsidRPr="00AC3FF5">
              <w:t xml:space="preserve"> </w:t>
            </w:r>
            <w:r w:rsidRPr="00AC3FF5">
              <w:t>CANCELLED</w:t>
            </w:r>
          </w:p>
        </w:tc>
        <w:bookmarkStart w:id="2729" w:name="BKCheck15B_2707"/>
        <w:bookmarkEnd w:id="272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"http://www.comlaw.gov.au/Details/F2009L00196" \o "ComLaw" </w:instrText>
            </w:r>
            <w:r w:rsidRPr="00AC3FF5">
              <w:fldChar w:fldCharType="separate"/>
            </w:r>
            <w:r w:rsidR="00AC3659" w:rsidRPr="00AC3FF5">
              <w:rPr>
                <w:rStyle w:val="Hyperlink"/>
              </w:rPr>
              <w:t>F2009L00196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1630</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23/59</w:t>
            </w:r>
            <w:r w:rsidR="00C24306" w:rsidRPr="00AC3FF5">
              <w:t xml:space="preserve"> </w:t>
            </w:r>
            <w:r w:rsidR="00E162F1" w:rsidRPr="00AC3FF5">
              <w:t>-</w:t>
            </w:r>
            <w:r w:rsidR="00C24306" w:rsidRPr="00AC3FF5">
              <w:t xml:space="preserve"> </w:t>
            </w:r>
            <w:r w:rsidRPr="00AC3FF5">
              <w:t>Wing Rear Spar</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730" w:name="BKCheck15B_2708"/>
        <w:bookmarkEnd w:id="273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"http://www.comlaw.gov.au/Details/F2009L00132" \o "ComLaw" </w:instrText>
            </w:r>
            <w:r w:rsidRPr="00AC3FF5">
              <w:fldChar w:fldCharType="separate"/>
            </w:r>
            <w:r w:rsidR="00AC3659" w:rsidRPr="00AC3FF5">
              <w:rPr>
                <w:rStyle w:val="Hyperlink"/>
              </w:rPr>
              <w:t>F2009L00132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1631</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23/62</w:t>
            </w:r>
            <w:r w:rsidR="00C24306" w:rsidRPr="00AC3FF5">
              <w:t xml:space="preserve"> </w:t>
            </w:r>
            <w:r w:rsidR="00E162F1" w:rsidRPr="00AC3FF5">
              <w:t>-</w:t>
            </w:r>
            <w:r w:rsidR="00C24306" w:rsidRPr="00AC3FF5">
              <w:t xml:space="preserve"> </w:t>
            </w:r>
            <w:r w:rsidRPr="00AC3FF5">
              <w:t>Engine Lower Air Scoops and Fairings</w:t>
            </w:r>
            <w:r w:rsidR="00C24306" w:rsidRPr="00AC3FF5">
              <w:t xml:space="preserve"> </w:t>
            </w:r>
            <w:r w:rsidR="00E162F1" w:rsidRPr="00AC3FF5">
              <w:t>-</w:t>
            </w:r>
            <w:r w:rsidR="00C24306" w:rsidRPr="00AC3FF5">
              <w:t xml:space="preserve"> </w:t>
            </w:r>
            <w:r w:rsidRPr="00AC3FF5">
              <w:t>Fluid Drainage Provision</w:t>
            </w:r>
            <w:r w:rsidR="00C24306" w:rsidRPr="00AC3FF5">
              <w:t xml:space="preserve"> </w:t>
            </w:r>
            <w:r w:rsidR="00E162F1" w:rsidRPr="00AC3FF5">
              <w:t>-</w:t>
            </w:r>
            <w:r w:rsidR="00C24306" w:rsidRPr="00AC3FF5">
              <w:t xml:space="preserve"> </w:t>
            </w:r>
            <w:r w:rsidRPr="00AC3FF5">
              <w:t>CANCELLED</w:t>
            </w:r>
          </w:p>
        </w:tc>
        <w:bookmarkStart w:id="2731" w:name="BKCheck15B_2709"/>
        <w:bookmarkEnd w:id="273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"http://www.comlaw.gov.au/Details/F2009L00197" \o "ComLaw" </w:instrText>
            </w:r>
            <w:r w:rsidRPr="00AC3FF5">
              <w:fldChar w:fldCharType="separate"/>
            </w:r>
            <w:r w:rsidR="00AC3659" w:rsidRPr="00AC3FF5">
              <w:rPr>
                <w:rStyle w:val="Hyperlink"/>
              </w:rPr>
              <w:t>F2009L00197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1632</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23/64</w:t>
            </w:r>
            <w:r w:rsidR="00C24306" w:rsidRPr="00AC3FF5">
              <w:t xml:space="preserve"> </w:t>
            </w:r>
            <w:r w:rsidR="00E162F1" w:rsidRPr="00AC3FF5">
              <w:t>-</w:t>
            </w:r>
            <w:r w:rsidR="00C24306" w:rsidRPr="00AC3FF5">
              <w:t xml:space="preserve"> </w:t>
            </w:r>
            <w:r w:rsidRPr="00AC3FF5">
              <w:t>Caution Placard</w:t>
            </w:r>
            <w:r w:rsidR="00C24306" w:rsidRPr="00AC3FF5">
              <w:t xml:space="preserve"> </w:t>
            </w:r>
            <w:r w:rsidR="00E162F1" w:rsidRPr="00AC3FF5">
              <w:t>-</w:t>
            </w:r>
            <w:r w:rsidR="00C24306" w:rsidRPr="00AC3FF5">
              <w:t xml:space="preserve"> </w:t>
            </w:r>
            <w:r w:rsidRPr="00AC3FF5">
              <w:t>Flight Director or AFCS Flux Sensor</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2732" w:name="BKCheck15B_2710"/>
        <w:bookmarkEnd w:id="273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"http://www.comlaw.gov.au/Details/F2009L00198" \o "ComLaw" </w:instrText>
            </w:r>
            <w:r w:rsidRPr="00AC3FF5">
              <w:fldChar w:fldCharType="separate"/>
            </w:r>
            <w:r w:rsidR="00AC3659" w:rsidRPr="00AC3FF5">
              <w:rPr>
                <w:rStyle w:val="Hyperlink"/>
              </w:rPr>
              <w:t>F2009L00198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1633</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23/65</w:t>
            </w:r>
            <w:r w:rsidR="00C24306" w:rsidRPr="00AC3FF5">
              <w:t xml:space="preserve"> </w:t>
            </w:r>
            <w:r w:rsidR="00E162F1" w:rsidRPr="00AC3FF5">
              <w:t>-</w:t>
            </w:r>
            <w:r w:rsidR="00C24306" w:rsidRPr="00AC3FF5">
              <w:t xml:space="preserve"> </w:t>
            </w:r>
            <w:r w:rsidRPr="00AC3FF5">
              <w:t>Automatic Pilot Roll Servo Shear Pin</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2733" w:name="BKCheck15B_2711"/>
        <w:bookmarkEnd w:id="273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"http://www.comlaw.gov.au/Details/F2008L02887" \o "ComLaw" </w:instrText>
            </w:r>
            <w:r w:rsidRPr="00AC3FF5">
              <w:fldChar w:fldCharType="separate"/>
            </w:r>
            <w:r w:rsidR="00AC3659" w:rsidRPr="00AC3FF5">
              <w:rPr>
                <w:rStyle w:val="Hyperlink"/>
              </w:rPr>
              <w:t>F2008L02887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1634</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23/67</w:t>
            </w:r>
            <w:r w:rsidR="00C24306" w:rsidRPr="00AC3FF5">
              <w:t xml:space="preserve"> </w:t>
            </w:r>
            <w:r w:rsidR="00E162F1" w:rsidRPr="00AC3FF5">
              <w:t>-</w:t>
            </w:r>
            <w:r w:rsidR="00C24306" w:rsidRPr="00AC3FF5">
              <w:t xml:space="preserve"> </w:t>
            </w:r>
            <w:r w:rsidRPr="00AC3FF5">
              <w:t>Throttle Control Shaft</w:t>
            </w:r>
            <w:r w:rsidR="00C24306" w:rsidRPr="00AC3FF5">
              <w:t xml:space="preserve"> </w:t>
            </w:r>
            <w:r w:rsidR="00E162F1" w:rsidRPr="00AC3FF5">
              <w:t>-</w:t>
            </w:r>
            <w:r w:rsidR="00C24306" w:rsidRPr="00AC3FF5">
              <w:t xml:space="preserve"> </w:t>
            </w:r>
            <w:r w:rsidRPr="00AC3FF5">
              <w:t>CANCELLED</w:t>
            </w:r>
          </w:p>
        </w:tc>
        <w:bookmarkStart w:id="2734" w:name="BKCheck15B_2712"/>
        <w:bookmarkEnd w:id="273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"http://www.comlaw.gov.au/Details/F2009L00199" \o "ComLaw" </w:instrText>
            </w:r>
            <w:r w:rsidRPr="00AC3FF5">
              <w:fldChar w:fldCharType="separate"/>
            </w:r>
            <w:r w:rsidR="00AC3659" w:rsidRPr="00AC3FF5">
              <w:rPr>
                <w:rStyle w:val="Hyperlink"/>
              </w:rPr>
              <w:t>F2009L00199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1635</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23/68</w:t>
            </w:r>
            <w:r w:rsidR="00C24306" w:rsidRPr="00AC3FF5">
              <w:t xml:space="preserve"> </w:t>
            </w:r>
            <w:r w:rsidR="00E162F1" w:rsidRPr="00AC3FF5">
              <w:t>-</w:t>
            </w:r>
            <w:r w:rsidR="00C24306" w:rsidRPr="00AC3FF5">
              <w:t xml:space="preserve"> </w:t>
            </w:r>
            <w:r w:rsidRPr="00AC3FF5">
              <w:t>Fuel Selector Valve</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735" w:name="BKCheck15B_2713"/>
        <w:bookmarkEnd w:id="273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"http://www.comlaw.gov.au/Details/F2009L00200" \o "ComLaw" </w:instrText>
            </w:r>
            <w:r w:rsidRPr="00AC3FF5">
              <w:fldChar w:fldCharType="separate"/>
            </w:r>
            <w:r w:rsidR="00AC3659" w:rsidRPr="00AC3FF5">
              <w:rPr>
                <w:rStyle w:val="Hyperlink"/>
              </w:rPr>
              <w:t>F2009L00200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1636</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23/69</w:t>
            </w:r>
            <w:r w:rsidR="00C24306" w:rsidRPr="00AC3FF5">
              <w:t xml:space="preserve"> </w:t>
            </w:r>
            <w:r w:rsidR="00E162F1" w:rsidRPr="00AC3FF5">
              <w:t>-</w:t>
            </w:r>
            <w:r w:rsidR="00C24306" w:rsidRPr="00AC3FF5">
              <w:t xml:space="preserve"> </w:t>
            </w:r>
            <w:r w:rsidRPr="00AC3FF5">
              <w:t>Stabilator Tab</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736" w:name="BKCheck15B_2714"/>
        <w:bookmarkEnd w:id="273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"http://www.comlaw.gov.au/Details/F2009L00136" \o "ComLaw" </w:instrText>
            </w:r>
            <w:r w:rsidRPr="00AC3FF5">
              <w:fldChar w:fldCharType="separate"/>
            </w:r>
            <w:r w:rsidR="00AC3659" w:rsidRPr="00AC3FF5">
              <w:rPr>
                <w:rStyle w:val="Hyperlink"/>
              </w:rPr>
              <w:t>F2009L00136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1637</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23/71</w:t>
            </w:r>
            <w:r w:rsidR="00C24306" w:rsidRPr="00AC3FF5">
              <w:t xml:space="preserve"> </w:t>
            </w:r>
            <w:r w:rsidR="00E162F1" w:rsidRPr="00AC3FF5">
              <w:t>-</w:t>
            </w:r>
            <w:r w:rsidR="00C24306" w:rsidRPr="00AC3FF5">
              <w:t xml:space="preserve"> </w:t>
            </w:r>
            <w:r w:rsidRPr="00AC3FF5">
              <w:t>Emergency Gear Extension System</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737" w:name="BKCheck15B_2715"/>
        <w:bookmarkEnd w:id="273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"http://www.comlaw.gov.au/Details/F2009L00201" \o "ComLaw" </w:instrText>
            </w:r>
            <w:r w:rsidRPr="00AC3FF5">
              <w:fldChar w:fldCharType="separate"/>
            </w:r>
            <w:r w:rsidR="00AC3659" w:rsidRPr="00AC3FF5">
              <w:rPr>
                <w:rStyle w:val="Hyperlink"/>
              </w:rPr>
              <w:t>F2009L00201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1638</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23/72</w:t>
            </w:r>
            <w:r w:rsidR="00C24306" w:rsidRPr="00AC3FF5">
              <w:t xml:space="preserve"> </w:t>
            </w:r>
            <w:r w:rsidR="00E162F1" w:rsidRPr="00AC3FF5">
              <w:t>-</w:t>
            </w:r>
            <w:r w:rsidR="00C24306" w:rsidRPr="00AC3FF5">
              <w:t xml:space="preserve"> </w:t>
            </w:r>
            <w:r w:rsidRPr="00AC3FF5">
              <w:t>Auto Pilot Servo Bridle Clamp Bolt Torque</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738" w:name="BKCheck15B_2716"/>
        <w:bookmarkEnd w:id="273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"http://www.comlaw.gov.au/Details/F2009L00202" \o "ComLaw" </w:instrText>
            </w:r>
            <w:r w:rsidRPr="00AC3FF5">
              <w:fldChar w:fldCharType="separate"/>
            </w:r>
            <w:r w:rsidR="00AC3659" w:rsidRPr="00AC3FF5">
              <w:rPr>
                <w:rStyle w:val="Hyperlink"/>
              </w:rPr>
              <w:t>F2009L00202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1639</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23/74</w:t>
            </w:r>
            <w:r w:rsidR="00C24306" w:rsidRPr="00AC3FF5">
              <w:t xml:space="preserve"> </w:t>
            </w:r>
            <w:r w:rsidR="00E162F1" w:rsidRPr="00AC3FF5">
              <w:t>-</w:t>
            </w:r>
            <w:r w:rsidR="00C24306" w:rsidRPr="00AC3FF5">
              <w:t xml:space="preserve"> </w:t>
            </w:r>
            <w:r w:rsidRPr="00AC3FF5">
              <w:t>Stabilator Trim Control Rod to Tab Attachment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739" w:name="BKCheck15B_2717"/>
        <w:bookmarkEnd w:id="273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"http://www.comlaw.gov.au/Details/F2009L00138" \o "ComLaw" </w:instrText>
            </w:r>
            <w:r w:rsidRPr="00AC3FF5">
              <w:fldChar w:fldCharType="separate"/>
            </w:r>
            <w:r w:rsidR="00AC3659" w:rsidRPr="00AC3FF5">
              <w:rPr>
                <w:rStyle w:val="Hyperlink"/>
              </w:rPr>
              <w:t>F2009L00138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1640</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23/77 Amdt 1</w:t>
            </w:r>
            <w:r w:rsidR="00C24306" w:rsidRPr="00AC3FF5">
              <w:t xml:space="preserve"> </w:t>
            </w:r>
            <w:r w:rsidR="00E162F1" w:rsidRPr="00AC3FF5">
              <w:t>-</w:t>
            </w:r>
            <w:r w:rsidR="00C24306" w:rsidRPr="00AC3FF5">
              <w:t xml:space="preserve"> </w:t>
            </w:r>
            <w:r w:rsidRPr="00AC3FF5">
              <w:t>Forward Baggage Door Locking System</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740" w:name="BKCheck15B_2718"/>
        <w:bookmarkEnd w:id="274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"http://www.comlaw.gov.au/Details/F2009L00139" \o "ComLaw" </w:instrText>
            </w:r>
            <w:r w:rsidRPr="00AC3FF5">
              <w:fldChar w:fldCharType="separate"/>
            </w:r>
            <w:r w:rsidR="00AC3659" w:rsidRPr="00AC3FF5">
              <w:rPr>
                <w:rStyle w:val="Hyperlink"/>
              </w:rPr>
              <w:t>F2009L00139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1641</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23/78 Amdt 1</w:t>
            </w:r>
            <w:r w:rsidR="00C24306" w:rsidRPr="00AC3FF5">
              <w:t xml:space="preserve"> </w:t>
            </w:r>
            <w:r w:rsidR="00E162F1" w:rsidRPr="00AC3FF5">
              <w:t>-</w:t>
            </w:r>
            <w:r w:rsidR="00C24306" w:rsidRPr="00AC3FF5">
              <w:t xml:space="preserve"> </w:t>
            </w:r>
            <w:r w:rsidRPr="00AC3FF5">
              <w:t>Hose Assembly</w:t>
            </w:r>
            <w:r w:rsidR="00C24306" w:rsidRPr="00AC3FF5">
              <w:t xml:space="preserve"> </w:t>
            </w:r>
            <w:r w:rsidR="00E162F1" w:rsidRPr="00AC3FF5">
              <w:t>-</w:t>
            </w:r>
            <w:r w:rsidR="00C24306" w:rsidRPr="00AC3FF5">
              <w:t xml:space="preserve"> </w:t>
            </w:r>
            <w:r w:rsidRPr="00AC3FF5">
              <w:t>Inspection and Replacement</w:t>
            </w:r>
            <w:r w:rsidR="00C24306" w:rsidRPr="00AC3FF5">
              <w:t xml:space="preserve"> </w:t>
            </w:r>
            <w:r w:rsidR="00E162F1" w:rsidRPr="00AC3FF5">
              <w:t>-</w:t>
            </w:r>
            <w:r w:rsidR="00C24306" w:rsidRPr="00AC3FF5">
              <w:t xml:space="preserve"> </w:t>
            </w:r>
            <w:r w:rsidRPr="00AC3FF5">
              <w:t>CANCELLED</w:t>
            </w:r>
          </w:p>
        </w:tc>
        <w:bookmarkStart w:id="2741" w:name="BKCheck15B_2719"/>
        <w:bookmarkEnd w:id="274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"http://www.comlaw.gov.au/Details/F2009L00203" \o "ComLaw" </w:instrText>
            </w:r>
            <w:r w:rsidRPr="00AC3FF5">
              <w:fldChar w:fldCharType="separate"/>
            </w:r>
            <w:r w:rsidR="00AC3659" w:rsidRPr="00AC3FF5">
              <w:rPr>
                <w:rStyle w:val="Hyperlink"/>
              </w:rPr>
              <w:t>F2009L00203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1642</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23/80</w:t>
            </w:r>
            <w:r w:rsidR="00C24306" w:rsidRPr="00AC3FF5">
              <w:t xml:space="preserve"> </w:t>
            </w:r>
            <w:r w:rsidR="00E162F1" w:rsidRPr="00AC3FF5">
              <w:t>-</w:t>
            </w:r>
            <w:r w:rsidR="00C24306" w:rsidRPr="00AC3FF5">
              <w:t xml:space="preserve"> </w:t>
            </w:r>
            <w:r w:rsidRPr="00AC3FF5">
              <w:t>Fuel Line and Electrical Harness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742" w:name="BKCheck15B_2720"/>
        <w:bookmarkEnd w:id="274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"http://www.comlaw.gov.au/Details/F2009L00205" \o "ComLaw" </w:instrText>
            </w:r>
            <w:r w:rsidRPr="00AC3FF5">
              <w:fldChar w:fldCharType="separate"/>
            </w:r>
            <w:r w:rsidR="00AC3659" w:rsidRPr="00AC3FF5">
              <w:rPr>
                <w:rStyle w:val="Hyperlink"/>
              </w:rPr>
              <w:t>F2009L00205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1643</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23/83</w:t>
            </w:r>
            <w:r w:rsidR="00C24306" w:rsidRPr="00AC3FF5">
              <w:t xml:space="preserve"> </w:t>
            </w:r>
            <w:r w:rsidR="00E162F1" w:rsidRPr="00AC3FF5">
              <w:t>-</w:t>
            </w:r>
            <w:r w:rsidR="00C24306" w:rsidRPr="00AC3FF5">
              <w:t xml:space="preserve"> </w:t>
            </w:r>
            <w:r w:rsidRPr="00AC3FF5">
              <w:t>Heater Fuel Regulator Valve Shroud</w:t>
            </w:r>
            <w:r w:rsidR="00C24306" w:rsidRPr="00AC3FF5">
              <w:t xml:space="preserve"> </w:t>
            </w:r>
            <w:r w:rsidR="00E162F1" w:rsidRPr="00AC3FF5">
              <w:t>-</w:t>
            </w:r>
            <w:r w:rsidR="00C24306" w:rsidRPr="00AC3FF5">
              <w:t xml:space="preserve"> </w:t>
            </w:r>
            <w:r w:rsidRPr="00AC3FF5">
              <w:t>Drain Modification</w:t>
            </w:r>
            <w:r w:rsidR="00C24306" w:rsidRPr="00AC3FF5">
              <w:t xml:space="preserve"> </w:t>
            </w:r>
            <w:r w:rsidR="00E162F1" w:rsidRPr="00AC3FF5">
              <w:t>-</w:t>
            </w:r>
            <w:r w:rsidR="00C24306" w:rsidRPr="00AC3FF5">
              <w:t xml:space="preserve"> </w:t>
            </w:r>
            <w:r w:rsidRPr="00AC3FF5">
              <w:t>CANCELLED</w:t>
            </w:r>
          </w:p>
        </w:tc>
        <w:bookmarkStart w:id="2743" w:name="BKCheck15B_2721"/>
        <w:bookmarkEnd w:id="274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"http://www.comlaw.gov.au/Details/F2009L00206" \o "ComLaw" </w:instrText>
            </w:r>
            <w:r w:rsidRPr="00AC3FF5">
              <w:fldChar w:fldCharType="separate"/>
            </w:r>
            <w:r w:rsidR="00AC3659" w:rsidRPr="00AC3FF5">
              <w:rPr>
                <w:rStyle w:val="Hyperlink"/>
              </w:rPr>
              <w:t>F2009L00206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1644</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23/84</w:t>
            </w:r>
            <w:r w:rsidR="00C24306" w:rsidRPr="00AC3FF5">
              <w:t xml:space="preserve"> </w:t>
            </w:r>
            <w:r w:rsidR="00E162F1" w:rsidRPr="00AC3FF5">
              <w:t>-</w:t>
            </w:r>
            <w:r w:rsidR="00C24306" w:rsidRPr="00AC3FF5">
              <w:t xml:space="preserve"> </w:t>
            </w:r>
            <w:r w:rsidRPr="00AC3FF5">
              <w:t>Exhaust System</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744" w:name="BKCheck15B_2722"/>
        <w:bookmarkEnd w:id="274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"http://www.comlaw.gov.au/Details/F2009L00207" \o "ComLaw" </w:instrText>
            </w:r>
            <w:r w:rsidRPr="00AC3FF5">
              <w:fldChar w:fldCharType="separate"/>
            </w:r>
            <w:r w:rsidR="00AC3659" w:rsidRPr="00AC3FF5">
              <w:rPr>
                <w:rStyle w:val="Hyperlink"/>
              </w:rPr>
              <w:t>F2009L00207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1645</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23/86</w:t>
            </w:r>
            <w:r w:rsidR="00C24306" w:rsidRPr="00AC3FF5">
              <w:t xml:space="preserve"> </w:t>
            </w:r>
            <w:r w:rsidR="00E162F1" w:rsidRPr="00AC3FF5">
              <w:t>-</w:t>
            </w:r>
            <w:r w:rsidR="00C24306" w:rsidRPr="00AC3FF5">
              <w:t xml:space="preserve"> </w:t>
            </w:r>
            <w:r w:rsidRPr="00AC3FF5">
              <w:t>Ammeter Cable Clamp</w:t>
            </w:r>
            <w:r w:rsidR="00C24306" w:rsidRPr="00AC3FF5">
              <w:t xml:space="preserve"> </w:t>
            </w:r>
            <w:r w:rsidR="00E162F1" w:rsidRPr="00AC3FF5">
              <w:t>-</w:t>
            </w:r>
            <w:r w:rsidR="00C24306" w:rsidRPr="00AC3FF5">
              <w:t xml:space="preserve"> </w:t>
            </w:r>
            <w:r w:rsidRPr="00AC3FF5">
              <w:t>Inspection and Replacement</w:t>
            </w:r>
            <w:r w:rsidR="00C24306" w:rsidRPr="00AC3FF5">
              <w:t xml:space="preserve"> </w:t>
            </w:r>
            <w:r w:rsidR="00E162F1" w:rsidRPr="00AC3FF5">
              <w:t>-</w:t>
            </w:r>
            <w:r w:rsidR="00C24306" w:rsidRPr="00AC3FF5">
              <w:t xml:space="preserve"> </w:t>
            </w:r>
            <w:r w:rsidRPr="00AC3FF5">
              <w:t>CANCELLED</w:t>
            </w:r>
          </w:p>
        </w:tc>
        <w:bookmarkStart w:id="2745" w:name="BKCheck15B_2723"/>
        <w:bookmarkEnd w:id="274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"http://www.comlaw.gov.au/Details/F2009L00217" \o "ComLaw" </w:instrText>
            </w:r>
            <w:r w:rsidRPr="00AC3FF5">
              <w:fldChar w:fldCharType="separate"/>
            </w:r>
            <w:r w:rsidR="00AC3659" w:rsidRPr="00AC3FF5">
              <w:rPr>
                <w:rStyle w:val="Hyperlink"/>
              </w:rPr>
              <w:t>F2009L00217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1646</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24/1</w:t>
            </w:r>
            <w:r w:rsidR="00C24306" w:rsidRPr="00AC3FF5">
              <w:t xml:space="preserve"> </w:t>
            </w:r>
            <w:r w:rsidR="00E162F1" w:rsidRPr="00AC3FF5">
              <w:t>-</w:t>
            </w:r>
            <w:r w:rsidR="00C24306" w:rsidRPr="00AC3FF5">
              <w:t xml:space="preserve"> </w:t>
            </w:r>
            <w:r w:rsidRPr="00AC3FF5">
              <w:t>Battery Cables</w:t>
            </w:r>
            <w:r w:rsidR="00C24306" w:rsidRPr="00AC3FF5">
              <w:t xml:space="preserve"> </w:t>
            </w:r>
            <w:r w:rsidR="00E162F1" w:rsidRPr="00AC3FF5">
              <w:t>-</w:t>
            </w:r>
            <w:r w:rsidR="00C24306" w:rsidRPr="00AC3FF5">
              <w:t xml:space="preserve"> </w:t>
            </w:r>
            <w:r w:rsidRPr="00AC3FF5">
              <w:t>Provision of Insulation Inside Battery Box</w:t>
            </w:r>
            <w:r w:rsidR="00C24306" w:rsidRPr="00AC3FF5">
              <w:t xml:space="preserve"> </w:t>
            </w:r>
            <w:r w:rsidR="00E162F1" w:rsidRPr="00AC3FF5">
              <w:t>-</w:t>
            </w:r>
            <w:r w:rsidR="00C24306" w:rsidRPr="00AC3FF5">
              <w:t xml:space="preserve"> </w:t>
            </w:r>
            <w:r w:rsidRPr="00AC3FF5">
              <w:t>CANCELLED</w:t>
            </w:r>
          </w:p>
        </w:tc>
        <w:bookmarkStart w:id="2746" w:name="BKCheck15B_2724"/>
        <w:bookmarkEnd w:id="274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"http://www.comlaw.gov.au/Details/F2008L03552" \o "ComLaw" </w:instrText>
            </w:r>
            <w:r w:rsidRPr="00AC3FF5">
              <w:fldChar w:fldCharType="separate"/>
            </w:r>
            <w:r w:rsidR="00AC3659" w:rsidRPr="00AC3FF5">
              <w:rPr>
                <w:rStyle w:val="Hyperlink"/>
              </w:rPr>
              <w:t>F2008L03552</w:t>
            </w:r>
            <w:r w:rsidRPr="00AC3FF5">
              <w:rPr>
                <w:rStyle w:val="Hyperlink"/>
              </w:rPr>
              <w:fldChar w:fldCharType="end"/>
            </w:r>
          </w:p>
        </w:tc>
      </w:tr>
      <w:tr w:rsidR="000D24F4" w:rsidRPr="00AC3FF5" w:rsidTr="000360F0">
        <w:trPr>
          <w:cantSplit/>
        </w:trPr>
        <w:tc>
          <w:tcPr>
            <w:tcW w:w="676" w:type="dxa"/>
            <w:shd w:val="clear" w:color="auto" w:fill="auto"/>
          </w:tcPr>
          <w:p w:rsidR="000D24F4" w:rsidRPr="00AC3FF5" w:rsidRDefault="000360F0" w:rsidP="004B73B4">
            <w:pPr>
              <w:pStyle w:val="Tabletext"/>
            </w:pPr>
            <w:r w:rsidRPr="00AC3FF5">
              <w:lastRenderedPageBreak/>
              <w:t>1647</w:t>
            </w:r>
          </w:p>
        </w:tc>
        <w:tc>
          <w:tcPr>
            <w:tcW w:w="4819" w:type="dxa"/>
            <w:shd w:val="clear" w:color="auto" w:fill="auto"/>
          </w:tcPr>
          <w:p w:rsidR="000D24F4" w:rsidRPr="00AC3FF5" w:rsidRDefault="000D24F4" w:rsidP="004B73B4">
            <w:pPr>
              <w:pStyle w:val="Tabletext"/>
            </w:pPr>
            <w:r w:rsidRPr="00AC3FF5">
              <w:t>AD/PA</w:t>
            </w:r>
            <w:r w:rsidR="00E162F1" w:rsidRPr="00AC3FF5">
              <w:t>-</w:t>
            </w:r>
            <w:r w:rsidRPr="00AC3FF5">
              <w:t>24/9</w:t>
            </w:r>
            <w:r w:rsidR="00C24306" w:rsidRPr="00AC3FF5">
              <w:t xml:space="preserve"> </w:t>
            </w:r>
            <w:r w:rsidR="00E162F1" w:rsidRPr="00AC3FF5">
              <w:t>-</w:t>
            </w:r>
            <w:r w:rsidR="00C24306" w:rsidRPr="00AC3FF5">
              <w:t xml:space="preserve"> </w:t>
            </w:r>
            <w:r w:rsidRPr="00AC3FF5">
              <w:t>Control Tube Guide Blocks</w:t>
            </w:r>
            <w:r w:rsidR="00C24306" w:rsidRPr="00AC3FF5">
              <w:t xml:space="preserve"> </w:t>
            </w:r>
            <w:r w:rsidR="00E162F1" w:rsidRPr="00AC3FF5">
              <w:t>-</w:t>
            </w:r>
            <w:r w:rsidR="00C24306" w:rsidRPr="00AC3FF5">
              <w:t xml:space="preserve"> </w:t>
            </w:r>
            <w:r w:rsidRPr="00AC3FF5">
              <w:t>Safety Wiring</w:t>
            </w:r>
            <w:r w:rsidR="00C24306" w:rsidRPr="00AC3FF5">
              <w:t xml:space="preserve"> </w:t>
            </w:r>
            <w:r w:rsidR="00E162F1" w:rsidRPr="00AC3FF5">
              <w:t>-</w:t>
            </w:r>
            <w:r w:rsidR="00C24306" w:rsidRPr="00AC3FF5">
              <w:t xml:space="preserve"> </w:t>
            </w:r>
            <w:r w:rsidRPr="00AC3FF5">
              <w:t>CANCELLED</w:t>
            </w:r>
          </w:p>
        </w:tc>
        <w:bookmarkStart w:id="2747" w:name="BKCheck15B_2725"/>
        <w:bookmarkEnd w:id="2747"/>
        <w:tc>
          <w:tcPr>
            <w:tcW w:w="1843" w:type="dxa"/>
            <w:shd w:val="clear" w:color="auto" w:fill="auto"/>
          </w:tcPr>
          <w:p w:rsidR="000D24F4" w:rsidRPr="00AC3FF5" w:rsidRDefault="00516173" w:rsidP="004B73B4">
            <w:pPr>
              <w:pStyle w:val="Tabletext"/>
            </w:pPr>
            <w:r w:rsidRPr="00AC3FF5">
              <w:fldChar w:fldCharType="begin"/>
            </w:r>
            <w:r w:rsidRPr="00AC3FF5">
              <w:instrText xml:space="preserve"> HYPERLINK "http://www.comlaw.gov.au/Details/F2008L03713" \o "ComLaw" </w:instrText>
            </w:r>
            <w:r w:rsidRPr="00AC3FF5">
              <w:fldChar w:fldCharType="separate"/>
            </w:r>
            <w:r w:rsidR="000D24F4" w:rsidRPr="00AC3FF5">
              <w:rPr>
                <w:rStyle w:val="Hyperlink"/>
              </w:rPr>
              <w:t>F2008L03713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1648</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24/18</w:t>
            </w:r>
            <w:r w:rsidR="00C24306" w:rsidRPr="00AC3FF5">
              <w:t xml:space="preserve"> </w:t>
            </w:r>
            <w:r w:rsidR="00E162F1" w:rsidRPr="00AC3FF5">
              <w:t>-</w:t>
            </w:r>
            <w:r w:rsidR="00C24306" w:rsidRPr="00AC3FF5">
              <w:t xml:space="preserve"> </w:t>
            </w:r>
            <w:r w:rsidRPr="00AC3FF5">
              <w:t>Automatic Pilot</w:t>
            </w:r>
            <w:r w:rsidR="00C24306" w:rsidRPr="00AC3FF5">
              <w:t xml:space="preserve"> </w:t>
            </w:r>
            <w:r w:rsidR="00E162F1" w:rsidRPr="00AC3FF5">
              <w:t>-</w:t>
            </w:r>
            <w:r w:rsidR="00C24306" w:rsidRPr="00AC3FF5">
              <w:t xml:space="preserve"> </w:t>
            </w:r>
            <w:r w:rsidRPr="00AC3FF5">
              <w:t>Pitch Servomotor</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748" w:name="BKCheck15B_2726"/>
        <w:bookmarkEnd w:id="274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"http://www.comlaw.gov.au/Details/F2008L03550" \o "ComLaw" </w:instrText>
            </w:r>
            <w:r w:rsidRPr="00AC3FF5">
              <w:fldChar w:fldCharType="separate"/>
            </w:r>
            <w:r w:rsidR="00AC3659" w:rsidRPr="00AC3FF5">
              <w:rPr>
                <w:rStyle w:val="Hyperlink"/>
              </w:rPr>
              <w:t>F2008L03550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1649</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24/22</w:t>
            </w:r>
            <w:r w:rsidR="00C24306" w:rsidRPr="00AC3FF5">
              <w:t xml:space="preserve"> </w:t>
            </w:r>
            <w:r w:rsidR="00E162F1" w:rsidRPr="00AC3FF5">
              <w:t>-</w:t>
            </w:r>
            <w:r w:rsidR="00C24306" w:rsidRPr="00AC3FF5">
              <w:t xml:space="preserve"> </w:t>
            </w:r>
            <w:r w:rsidRPr="00AC3FF5">
              <w:t>Baggage Door Latch</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749" w:name="BKCheck15B_2727"/>
        <w:bookmarkEnd w:id="274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"http://www.comlaw.gov.au/Details/F2008L03714" \o "ComLaw" </w:instrText>
            </w:r>
            <w:r w:rsidRPr="00AC3FF5">
              <w:fldChar w:fldCharType="separate"/>
            </w:r>
            <w:r w:rsidR="00AC3659" w:rsidRPr="00AC3FF5">
              <w:rPr>
                <w:rStyle w:val="Hyperlink"/>
              </w:rPr>
              <w:t>F2008L03714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1650</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24/24</w:t>
            </w:r>
            <w:r w:rsidR="00C24306" w:rsidRPr="00AC3FF5">
              <w:t xml:space="preserve"> </w:t>
            </w:r>
            <w:r w:rsidR="00E162F1" w:rsidRPr="00AC3FF5">
              <w:t>-</w:t>
            </w:r>
            <w:r w:rsidR="00C24306" w:rsidRPr="00AC3FF5">
              <w:t xml:space="preserve"> </w:t>
            </w:r>
            <w:r w:rsidRPr="00AC3FF5">
              <w:t>Propeller Inspection and Operating Instructions</w:t>
            </w:r>
            <w:r w:rsidR="00C24306" w:rsidRPr="00AC3FF5">
              <w:t xml:space="preserve"> </w:t>
            </w:r>
            <w:r w:rsidR="00E162F1" w:rsidRPr="00AC3FF5">
              <w:t>-</w:t>
            </w:r>
            <w:r w:rsidR="00C24306" w:rsidRPr="00AC3FF5">
              <w:t xml:space="preserve"> </w:t>
            </w:r>
            <w:r w:rsidRPr="00AC3FF5">
              <w:t>CANCELLED</w:t>
            </w:r>
          </w:p>
        </w:tc>
        <w:bookmarkStart w:id="2750" w:name="BKCheck15B_2728"/>
        <w:bookmarkEnd w:id="275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"http://www.comlaw.gov.au/Details/F2008L03695" \o "ComLaw" </w:instrText>
            </w:r>
            <w:r w:rsidRPr="00AC3FF5">
              <w:fldChar w:fldCharType="separate"/>
            </w:r>
            <w:r w:rsidR="00AC3659" w:rsidRPr="00AC3FF5">
              <w:rPr>
                <w:rStyle w:val="Hyperlink"/>
              </w:rPr>
              <w:t>F2008L03695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1651</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24/25</w:t>
            </w:r>
            <w:r w:rsidR="00C24306" w:rsidRPr="00AC3FF5">
              <w:t xml:space="preserve"> </w:t>
            </w:r>
            <w:r w:rsidR="00E162F1" w:rsidRPr="00AC3FF5">
              <w:t>-</w:t>
            </w:r>
            <w:r w:rsidR="00C24306" w:rsidRPr="00AC3FF5">
              <w:t xml:space="preserve"> </w:t>
            </w:r>
            <w:r w:rsidRPr="00AC3FF5">
              <w:t>Seat Frame</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751" w:name="BKCheck15B_2729"/>
        <w:bookmarkEnd w:id="275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"http://www.comlaw.gov.au/Details/F2008L03715" \o "ComLaw" </w:instrText>
            </w:r>
            <w:r w:rsidRPr="00AC3FF5">
              <w:fldChar w:fldCharType="separate"/>
            </w:r>
            <w:r w:rsidR="00AC3659" w:rsidRPr="00AC3FF5">
              <w:rPr>
                <w:rStyle w:val="Hyperlink"/>
              </w:rPr>
              <w:t>F2008L03715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1652</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24/27</w:t>
            </w:r>
            <w:r w:rsidR="00C24306" w:rsidRPr="00AC3FF5">
              <w:t xml:space="preserve"> </w:t>
            </w:r>
            <w:r w:rsidR="00E162F1" w:rsidRPr="00AC3FF5">
              <w:t>-</w:t>
            </w:r>
            <w:r w:rsidR="00C24306" w:rsidRPr="00AC3FF5">
              <w:t xml:space="preserve"> </w:t>
            </w:r>
            <w:r w:rsidRPr="00AC3FF5">
              <w:t>Front Seat Restraint Installations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752" w:name="BKCheck15B_2730"/>
        <w:bookmarkEnd w:id="275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"http://www.comlaw.gov.au/Details/F2007L04767" \o "ComLaw" </w:instrText>
            </w:r>
            <w:r w:rsidRPr="00AC3FF5">
              <w:fldChar w:fldCharType="separate"/>
            </w:r>
            <w:r w:rsidR="00AC3659" w:rsidRPr="00AC3FF5">
              <w:rPr>
                <w:rStyle w:val="Hyperlink"/>
              </w:rPr>
              <w:t>F2007L04767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1653</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24/29</w:t>
            </w:r>
            <w:r w:rsidR="00C24306" w:rsidRPr="00AC3FF5">
              <w:t xml:space="preserve"> </w:t>
            </w:r>
            <w:r w:rsidR="00E162F1" w:rsidRPr="00AC3FF5">
              <w:t>-</w:t>
            </w:r>
            <w:r w:rsidR="00C24306" w:rsidRPr="00AC3FF5">
              <w:t xml:space="preserve"> </w:t>
            </w:r>
            <w:r w:rsidRPr="00AC3FF5">
              <w:t>Rudder Balance Weight</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2753" w:name="BKCheck15B_2731"/>
        <w:bookmarkEnd w:id="275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"http://www.comlaw.gov.au/Details/F2008L03716" \o "ComLaw" </w:instrText>
            </w:r>
            <w:r w:rsidRPr="00AC3FF5">
              <w:fldChar w:fldCharType="separate"/>
            </w:r>
            <w:r w:rsidR="00AC3659" w:rsidRPr="00AC3FF5">
              <w:rPr>
                <w:rStyle w:val="Hyperlink"/>
              </w:rPr>
              <w:t>F2008L03716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1654</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24/30 Amdt 1</w:t>
            </w:r>
            <w:r w:rsidR="00C24306" w:rsidRPr="00AC3FF5">
              <w:t xml:space="preserve"> </w:t>
            </w:r>
            <w:r w:rsidR="00E162F1" w:rsidRPr="00AC3FF5">
              <w:t>-</w:t>
            </w:r>
            <w:r w:rsidR="00C24306" w:rsidRPr="00AC3FF5">
              <w:t xml:space="preserve"> </w:t>
            </w:r>
            <w:r w:rsidRPr="00AC3FF5">
              <w:t>Uncoordinated Manoeuvres</w:t>
            </w:r>
            <w:r w:rsidR="00C24306" w:rsidRPr="00AC3FF5">
              <w:t xml:space="preserve"> </w:t>
            </w:r>
            <w:r w:rsidR="00E162F1" w:rsidRPr="00AC3FF5">
              <w:t>-</w:t>
            </w:r>
            <w:r w:rsidR="00C24306" w:rsidRPr="00AC3FF5">
              <w:t xml:space="preserve"> </w:t>
            </w:r>
            <w:r w:rsidRPr="00AC3FF5">
              <w:t>Warning Placard</w:t>
            </w:r>
            <w:r w:rsidR="00C24306" w:rsidRPr="00AC3FF5">
              <w:t xml:space="preserve"> </w:t>
            </w:r>
            <w:r w:rsidR="00E162F1" w:rsidRPr="00AC3FF5">
              <w:t>-</w:t>
            </w:r>
            <w:r w:rsidR="00C24306" w:rsidRPr="00AC3FF5">
              <w:t xml:space="preserve"> </w:t>
            </w:r>
            <w:r w:rsidRPr="00AC3FF5">
              <w:t>CANCELLED</w:t>
            </w:r>
          </w:p>
        </w:tc>
        <w:bookmarkStart w:id="2754" w:name="BKCheck15B_2732"/>
        <w:bookmarkEnd w:id="275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"http://www.comlaw.gov.au/Details/F2008L03717" \o "ComLaw" </w:instrText>
            </w:r>
            <w:r w:rsidRPr="00AC3FF5">
              <w:fldChar w:fldCharType="separate"/>
            </w:r>
            <w:r w:rsidR="00AC3659" w:rsidRPr="00AC3FF5">
              <w:rPr>
                <w:rStyle w:val="Hyperlink"/>
              </w:rPr>
              <w:t>F2008L03717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1655</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24/31</w:t>
            </w:r>
            <w:r w:rsidR="00C24306" w:rsidRPr="00AC3FF5">
              <w:t xml:space="preserve"> </w:t>
            </w:r>
            <w:r w:rsidR="00E162F1" w:rsidRPr="00AC3FF5">
              <w:t>-</w:t>
            </w:r>
            <w:r w:rsidR="00C24306" w:rsidRPr="00AC3FF5">
              <w:t xml:space="preserve"> </w:t>
            </w:r>
            <w:r w:rsidRPr="00AC3FF5">
              <w:t>Landing Gear and Flap Assemblies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755" w:name="BKCheck15B_2733"/>
        <w:bookmarkEnd w:id="275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"http://www.comlaw.gov.au/Details/F2008L03718" \o "ComLaw" </w:instrText>
            </w:r>
            <w:r w:rsidRPr="00AC3FF5">
              <w:fldChar w:fldCharType="separate"/>
            </w:r>
            <w:r w:rsidR="00AC3659" w:rsidRPr="00AC3FF5">
              <w:rPr>
                <w:rStyle w:val="Hyperlink"/>
              </w:rPr>
              <w:t>F2008L03718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1656</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24/34</w:t>
            </w:r>
            <w:r w:rsidR="00C24306" w:rsidRPr="00AC3FF5">
              <w:t xml:space="preserve"> </w:t>
            </w:r>
            <w:r w:rsidR="00E162F1" w:rsidRPr="00AC3FF5">
              <w:t>-</w:t>
            </w:r>
            <w:r w:rsidR="00C24306" w:rsidRPr="00AC3FF5">
              <w:t xml:space="preserve"> </w:t>
            </w:r>
            <w:r w:rsidRPr="00AC3FF5">
              <w:t>Automatic Pilot Roll Servo Shear Pin</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2756" w:name="BKCheck15B_2734"/>
        <w:bookmarkEnd w:id="275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"http://www.comlaw.gov.au/Details/F2008L03694" \o "ComLaw" </w:instrText>
            </w:r>
            <w:r w:rsidRPr="00AC3FF5">
              <w:fldChar w:fldCharType="separate"/>
            </w:r>
            <w:r w:rsidR="00AC3659" w:rsidRPr="00AC3FF5">
              <w:rPr>
                <w:rStyle w:val="Hyperlink"/>
              </w:rPr>
              <w:t>F2008L03694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1657</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25/1</w:t>
            </w:r>
            <w:r w:rsidR="00C24306" w:rsidRPr="00AC3FF5">
              <w:t xml:space="preserve"> </w:t>
            </w:r>
            <w:r w:rsidR="00E162F1" w:rsidRPr="00AC3FF5">
              <w:t>-</w:t>
            </w:r>
            <w:r w:rsidR="00C24306" w:rsidRPr="00AC3FF5">
              <w:t xml:space="preserve"> </w:t>
            </w:r>
            <w:r w:rsidRPr="00AC3FF5">
              <w:t>Fin Post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757" w:name="BKCheck15B_2735"/>
        <w:bookmarkEnd w:id="275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"http://www.comlaw.gov.au/Details/F2008L04075" \o "ComLaw" </w:instrText>
            </w:r>
            <w:r w:rsidRPr="00AC3FF5">
              <w:fldChar w:fldCharType="separate"/>
            </w:r>
            <w:r w:rsidR="00AC3659" w:rsidRPr="00AC3FF5">
              <w:rPr>
                <w:rStyle w:val="Hyperlink"/>
              </w:rPr>
              <w:t>F2008L04075</w:t>
            </w:r>
            <w:r w:rsidRPr="00AC3FF5">
              <w:rPr>
                <w:rStyle w:val="Hyperlink"/>
              </w:rPr>
              <w:fldChar w:fldCharType="end"/>
            </w:r>
          </w:p>
        </w:tc>
      </w:tr>
      <w:tr w:rsidR="000D24F4" w:rsidRPr="00AC3FF5" w:rsidTr="000360F0">
        <w:trPr>
          <w:cantSplit/>
        </w:trPr>
        <w:tc>
          <w:tcPr>
            <w:tcW w:w="676" w:type="dxa"/>
            <w:shd w:val="clear" w:color="auto" w:fill="auto"/>
          </w:tcPr>
          <w:p w:rsidR="000D24F4" w:rsidRPr="00AC3FF5" w:rsidRDefault="000360F0" w:rsidP="004B73B4">
            <w:pPr>
              <w:pStyle w:val="Tabletext"/>
            </w:pPr>
            <w:r w:rsidRPr="00AC3FF5">
              <w:t>1658</w:t>
            </w:r>
          </w:p>
        </w:tc>
        <w:tc>
          <w:tcPr>
            <w:tcW w:w="4819" w:type="dxa"/>
            <w:shd w:val="clear" w:color="auto" w:fill="auto"/>
          </w:tcPr>
          <w:p w:rsidR="000D24F4" w:rsidRPr="00AC3FF5" w:rsidRDefault="000D24F4" w:rsidP="004B73B4">
            <w:pPr>
              <w:pStyle w:val="Tabletext"/>
            </w:pPr>
            <w:r w:rsidRPr="00AC3FF5">
              <w:t>AD/PA</w:t>
            </w:r>
            <w:r w:rsidR="00E162F1" w:rsidRPr="00AC3FF5">
              <w:t>-</w:t>
            </w:r>
            <w:r w:rsidRPr="00AC3FF5">
              <w:t>25/2 Amdt 1</w:t>
            </w:r>
            <w:r w:rsidR="00C24306" w:rsidRPr="00AC3FF5">
              <w:t xml:space="preserve"> </w:t>
            </w:r>
            <w:r w:rsidR="00E162F1" w:rsidRPr="00AC3FF5">
              <w:t>-</w:t>
            </w:r>
            <w:r w:rsidR="00C24306" w:rsidRPr="00AC3FF5">
              <w:t xml:space="preserve"> </w:t>
            </w:r>
            <w:r w:rsidRPr="00AC3FF5">
              <w:t>Main Undercarriage Vee Assemblies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758" w:name="BKCheck15B_2736"/>
        <w:bookmarkEnd w:id="2758"/>
        <w:tc>
          <w:tcPr>
            <w:tcW w:w="1843" w:type="dxa"/>
            <w:shd w:val="clear" w:color="auto" w:fill="auto"/>
          </w:tcPr>
          <w:p w:rsidR="000D24F4" w:rsidRPr="00AC3FF5" w:rsidRDefault="00516173" w:rsidP="004B73B4">
            <w:pPr>
              <w:pStyle w:val="Tabletext"/>
            </w:pPr>
            <w:r w:rsidRPr="00AC3FF5">
              <w:fldChar w:fldCharType="begin"/>
            </w:r>
            <w:r w:rsidRPr="00AC3FF5">
              <w:instrText xml:space="preserve"> HYPERLINK "http://www.comlaw.gov.au/Details/F2008L04076" \o "ComLaw" </w:instrText>
            </w:r>
            <w:r w:rsidRPr="00AC3FF5">
              <w:fldChar w:fldCharType="separate"/>
            </w:r>
            <w:r w:rsidR="000D24F4" w:rsidRPr="00AC3FF5">
              <w:rPr>
                <w:rStyle w:val="Hyperlink"/>
              </w:rPr>
              <w:t>F2008L04076</w:t>
            </w:r>
            <w:r w:rsidRPr="00AC3FF5">
              <w:rPr>
                <w:rStyle w:val="Hyperlink"/>
              </w:rPr>
              <w:fldChar w:fldCharType="end"/>
            </w:r>
          </w:p>
        </w:tc>
      </w:tr>
      <w:tr w:rsidR="000D24F4" w:rsidRPr="00AC3FF5" w:rsidTr="000360F0">
        <w:trPr>
          <w:cantSplit/>
        </w:trPr>
        <w:tc>
          <w:tcPr>
            <w:tcW w:w="676" w:type="dxa"/>
            <w:shd w:val="clear" w:color="auto" w:fill="auto"/>
          </w:tcPr>
          <w:p w:rsidR="000D24F4" w:rsidRPr="00AC3FF5" w:rsidRDefault="000360F0" w:rsidP="004B73B4">
            <w:pPr>
              <w:pStyle w:val="Tabletext"/>
            </w:pPr>
            <w:r w:rsidRPr="00AC3FF5">
              <w:t>1659</w:t>
            </w:r>
          </w:p>
        </w:tc>
        <w:tc>
          <w:tcPr>
            <w:tcW w:w="4819" w:type="dxa"/>
            <w:shd w:val="clear" w:color="auto" w:fill="auto"/>
          </w:tcPr>
          <w:p w:rsidR="000D24F4" w:rsidRPr="00AC3FF5" w:rsidRDefault="000D24F4" w:rsidP="004B73B4">
            <w:pPr>
              <w:pStyle w:val="Tabletext"/>
            </w:pPr>
            <w:r w:rsidRPr="00AC3FF5">
              <w:t>AD/PA</w:t>
            </w:r>
            <w:r w:rsidR="00E162F1" w:rsidRPr="00AC3FF5">
              <w:t>-</w:t>
            </w:r>
            <w:r w:rsidRPr="00AC3FF5">
              <w:t>25/4</w:t>
            </w:r>
            <w:r w:rsidR="00C24306" w:rsidRPr="00AC3FF5">
              <w:t xml:space="preserve"> </w:t>
            </w:r>
            <w:r w:rsidR="00E162F1" w:rsidRPr="00AC3FF5">
              <w:t>-</w:t>
            </w:r>
            <w:r w:rsidR="00C24306" w:rsidRPr="00AC3FF5">
              <w:t xml:space="preserve"> </w:t>
            </w:r>
            <w:r w:rsidRPr="00AC3FF5">
              <w:t>Front Spar Attachment Fittings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759" w:name="BKCheck15B_2737"/>
        <w:bookmarkEnd w:id="2759"/>
        <w:tc>
          <w:tcPr>
            <w:tcW w:w="1843" w:type="dxa"/>
            <w:shd w:val="clear" w:color="auto" w:fill="auto"/>
          </w:tcPr>
          <w:p w:rsidR="000D24F4" w:rsidRPr="00AC3FF5" w:rsidRDefault="00516173" w:rsidP="004B73B4">
            <w:pPr>
              <w:pStyle w:val="Tabletext"/>
            </w:pPr>
            <w:r w:rsidRPr="00AC3FF5">
              <w:fldChar w:fldCharType="begin"/>
            </w:r>
            <w:r w:rsidRPr="00AC3FF5">
              <w:instrText xml:space="preserve"> HYPERLINK "http://www.comlaw.gov.au/Details/F2008L04077" \o "ComLaw" </w:instrText>
            </w:r>
            <w:r w:rsidRPr="00AC3FF5">
              <w:fldChar w:fldCharType="separate"/>
            </w:r>
            <w:r w:rsidR="000D24F4" w:rsidRPr="00AC3FF5">
              <w:rPr>
                <w:rStyle w:val="Hyperlink"/>
              </w:rPr>
              <w:t>F2008L04077</w:t>
            </w:r>
            <w:r w:rsidRPr="00AC3FF5">
              <w:rPr>
                <w:rStyle w:val="Hyperlink"/>
              </w:rPr>
              <w:fldChar w:fldCharType="end"/>
            </w:r>
          </w:p>
        </w:tc>
      </w:tr>
      <w:tr w:rsidR="000D24F4" w:rsidRPr="00AC3FF5" w:rsidTr="000360F0">
        <w:trPr>
          <w:cantSplit/>
        </w:trPr>
        <w:tc>
          <w:tcPr>
            <w:tcW w:w="676" w:type="dxa"/>
            <w:shd w:val="clear" w:color="auto" w:fill="auto"/>
          </w:tcPr>
          <w:p w:rsidR="000D24F4" w:rsidRPr="00AC3FF5" w:rsidRDefault="000360F0" w:rsidP="004B73B4">
            <w:pPr>
              <w:pStyle w:val="Tabletext"/>
            </w:pPr>
            <w:r w:rsidRPr="00AC3FF5">
              <w:t>1660</w:t>
            </w:r>
          </w:p>
        </w:tc>
        <w:tc>
          <w:tcPr>
            <w:tcW w:w="4819" w:type="dxa"/>
            <w:shd w:val="clear" w:color="auto" w:fill="auto"/>
          </w:tcPr>
          <w:p w:rsidR="000D24F4" w:rsidRPr="00AC3FF5" w:rsidRDefault="000D24F4" w:rsidP="004B73B4">
            <w:pPr>
              <w:pStyle w:val="Tabletext"/>
            </w:pPr>
            <w:r w:rsidRPr="00AC3FF5">
              <w:t>AD/PA</w:t>
            </w:r>
            <w:r w:rsidR="00E162F1" w:rsidRPr="00AC3FF5">
              <w:t>-</w:t>
            </w:r>
            <w:r w:rsidRPr="00AC3FF5">
              <w:t>25/7</w:t>
            </w:r>
            <w:r w:rsidR="00C24306" w:rsidRPr="00AC3FF5">
              <w:t xml:space="preserve"> </w:t>
            </w:r>
            <w:r w:rsidR="00E162F1" w:rsidRPr="00AC3FF5">
              <w:t>-</w:t>
            </w:r>
            <w:r w:rsidR="00C24306" w:rsidRPr="00AC3FF5">
              <w:t xml:space="preserve"> </w:t>
            </w:r>
            <w:r w:rsidRPr="00AC3FF5">
              <w:t>Main Undercarriage Safety Cable</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2760" w:name="BKCheck15B_2738"/>
        <w:bookmarkEnd w:id="2760"/>
        <w:tc>
          <w:tcPr>
            <w:tcW w:w="1843" w:type="dxa"/>
            <w:shd w:val="clear" w:color="auto" w:fill="auto"/>
          </w:tcPr>
          <w:p w:rsidR="000D24F4" w:rsidRPr="00AC3FF5" w:rsidRDefault="00516173" w:rsidP="004B73B4">
            <w:pPr>
              <w:pStyle w:val="Tabletext"/>
            </w:pPr>
            <w:r w:rsidRPr="00AC3FF5">
              <w:fldChar w:fldCharType="begin"/>
            </w:r>
            <w:r w:rsidRPr="00AC3FF5">
              <w:instrText xml:space="preserve"> HYPERLINK "http://www.comlaw.gov.au/Details/F2008L04078" \o "ComLaw" </w:instrText>
            </w:r>
            <w:r w:rsidRPr="00AC3FF5">
              <w:fldChar w:fldCharType="separate"/>
            </w:r>
            <w:r w:rsidR="000D24F4" w:rsidRPr="00AC3FF5">
              <w:rPr>
                <w:rStyle w:val="Hyperlink"/>
              </w:rPr>
              <w:t>F2008L04078</w:t>
            </w:r>
            <w:r w:rsidRPr="00AC3FF5">
              <w:rPr>
                <w:rStyle w:val="Hyperlink"/>
              </w:rPr>
              <w:fldChar w:fldCharType="end"/>
            </w:r>
          </w:p>
        </w:tc>
      </w:tr>
      <w:tr w:rsidR="000D24F4" w:rsidRPr="00AC3FF5" w:rsidTr="000360F0">
        <w:trPr>
          <w:cantSplit/>
        </w:trPr>
        <w:tc>
          <w:tcPr>
            <w:tcW w:w="676" w:type="dxa"/>
            <w:shd w:val="clear" w:color="auto" w:fill="auto"/>
          </w:tcPr>
          <w:p w:rsidR="000D24F4" w:rsidRPr="00AC3FF5" w:rsidRDefault="000360F0" w:rsidP="004B73B4">
            <w:pPr>
              <w:pStyle w:val="Tabletext"/>
            </w:pPr>
            <w:r w:rsidRPr="00AC3FF5">
              <w:t>1661</w:t>
            </w:r>
          </w:p>
        </w:tc>
        <w:tc>
          <w:tcPr>
            <w:tcW w:w="4819" w:type="dxa"/>
            <w:shd w:val="clear" w:color="auto" w:fill="auto"/>
          </w:tcPr>
          <w:p w:rsidR="000D24F4" w:rsidRPr="00AC3FF5" w:rsidRDefault="000D24F4" w:rsidP="004B73B4">
            <w:pPr>
              <w:pStyle w:val="Tabletext"/>
            </w:pPr>
            <w:r w:rsidRPr="00AC3FF5">
              <w:t>AD/PA</w:t>
            </w:r>
            <w:r w:rsidR="00E162F1" w:rsidRPr="00AC3FF5">
              <w:t>-</w:t>
            </w:r>
            <w:r w:rsidRPr="00AC3FF5">
              <w:t>25/8</w:t>
            </w:r>
            <w:r w:rsidR="00C24306" w:rsidRPr="00AC3FF5">
              <w:t xml:space="preserve"> </w:t>
            </w:r>
            <w:r w:rsidR="00E162F1" w:rsidRPr="00AC3FF5">
              <w:t>-</w:t>
            </w:r>
            <w:r w:rsidR="00C24306" w:rsidRPr="00AC3FF5">
              <w:t xml:space="preserve"> </w:t>
            </w:r>
            <w:r w:rsidRPr="00AC3FF5">
              <w:t>Improved Protection from Crash Fires</w:t>
            </w:r>
            <w:r w:rsidR="00C24306" w:rsidRPr="00AC3FF5">
              <w:t xml:space="preserve"> </w:t>
            </w:r>
            <w:r w:rsidR="00E162F1" w:rsidRPr="00AC3FF5">
              <w:t>-</w:t>
            </w:r>
            <w:r w:rsidR="00C24306" w:rsidRPr="00AC3FF5">
              <w:t xml:space="preserve"> </w:t>
            </w:r>
            <w:r w:rsidRPr="00AC3FF5">
              <w:t>CANCELLED</w:t>
            </w:r>
          </w:p>
        </w:tc>
        <w:bookmarkStart w:id="2761" w:name="BKCheck15B_2739"/>
        <w:bookmarkEnd w:id="2761"/>
        <w:tc>
          <w:tcPr>
            <w:tcW w:w="1843" w:type="dxa"/>
            <w:shd w:val="clear" w:color="auto" w:fill="auto"/>
          </w:tcPr>
          <w:p w:rsidR="000D24F4" w:rsidRPr="00AC3FF5" w:rsidRDefault="00516173" w:rsidP="004B73B4">
            <w:pPr>
              <w:pStyle w:val="Tabletext"/>
            </w:pPr>
            <w:r w:rsidRPr="00AC3FF5">
              <w:fldChar w:fldCharType="begin"/>
            </w:r>
            <w:r w:rsidRPr="00AC3FF5">
              <w:instrText xml:space="preserve"> HYPERLINK "http://www.comlaw.gov.au/Details/F2008L04079" \o "ComLaw" </w:instrText>
            </w:r>
            <w:r w:rsidRPr="00AC3FF5">
              <w:fldChar w:fldCharType="separate"/>
            </w:r>
            <w:r w:rsidR="000D24F4" w:rsidRPr="00AC3FF5">
              <w:rPr>
                <w:rStyle w:val="Hyperlink"/>
              </w:rPr>
              <w:t>F2008L04079</w:t>
            </w:r>
            <w:r w:rsidRPr="00AC3FF5">
              <w:rPr>
                <w:rStyle w:val="Hyperlink"/>
              </w:rPr>
              <w:fldChar w:fldCharType="end"/>
            </w:r>
          </w:p>
        </w:tc>
      </w:tr>
      <w:tr w:rsidR="000D24F4" w:rsidRPr="00AC3FF5" w:rsidTr="000360F0">
        <w:trPr>
          <w:cantSplit/>
        </w:trPr>
        <w:tc>
          <w:tcPr>
            <w:tcW w:w="676" w:type="dxa"/>
            <w:shd w:val="clear" w:color="auto" w:fill="auto"/>
          </w:tcPr>
          <w:p w:rsidR="000D24F4" w:rsidRPr="00AC3FF5" w:rsidRDefault="000360F0" w:rsidP="004B73B4">
            <w:pPr>
              <w:pStyle w:val="Tabletext"/>
            </w:pPr>
            <w:r w:rsidRPr="00AC3FF5">
              <w:t>1662</w:t>
            </w:r>
          </w:p>
        </w:tc>
        <w:tc>
          <w:tcPr>
            <w:tcW w:w="4819" w:type="dxa"/>
            <w:shd w:val="clear" w:color="auto" w:fill="auto"/>
          </w:tcPr>
          <w:p w:rsidR="000D24F4" w:rsidRPr="00AC3FF5" w:rsidRDefault="000D24F4" w:rsidP="004B73B4">
            <w:pPr>
              <w:pStyle w:val="Tabletext"/>
            </w:pPr>
            <w:r w:rsidRPr="00AC3FF5">
              <w:t>AD/PA</w:t>
            </w:r>
            <w:r w:rsidR="00E162F1" w:rsidRPr="00AC3FF5">
              <w:t>-</w:t>
            </w:r>
            <w:r w:rsidRPr="00AC3FF5">
              <w:t>25/9</w:t>
            </w:r>
            <w:r w:rsidR="00C24306" w:rsidRPr="00AC3FF5">
              <w:t xml:space="preserve"> </w:t>
            </w:r>
            <w:r w:rsidR="00E162F1" w:rsidRPr="00AC3FF5">
              <w:t>-</w:t>
            </w:r>
            <w:r w:rsidR="00C24306" w:rsidRPr="00AC3FF5">
              <w:t xml:space="preserve"> </w:t>
            </w:r>
            <w:r w:rsidRPr="00AC3FF5">
              <w:t>Sealing of Rear Fuel Tank Bay</w:t>
            </w:r>
            <w:r w:rsidR="00C24306" w:rsidRPr="00AC3FF5">
              <w:t xml:space="preserve"> </w:t>
            </w:r>
            <w:r w:rsidR="00E162F1" w:rsidRPr="00AC3FF5">
              <w:t>-</w:t>
            </w:r>
            <w:r w:rsidR="00C24306" w:rsidRPr="00AC3FF5">
              <w:t xml:space="preserve"> </w:t>
            </w:r>
            <w:r w:rsidRPr="00AC3FF5">
              <w:t>CANCELLED</w:t>
            </w:r>
          </w:p>
        </w:tc>
        <w:bookmarkStart w:id="2762" w:name="BKCheck15B_2740"/>
        <w:bookmarkEnd w:id="2762"/>
        <w:tc>
          <w:tcPr>
            <w:tcW w:w="1843" w:type="dxa"/>
            <w:shd w:val="clear" w:color="auto" w:fill="auto"/>
          </w:tcPr>
          <w:p w:rsidR="000D24F4" w:rsidRPr="00AC3FF5" w:rsidRDefault="00516173" w:rsidP="004B73B4">
            <w:pPr>
              <w:pStyle w:val="Tabletext"/>
            </w:pPr>
            <w:r w:rsidRPr="00AC3FF5">
              <w:fldChar w:fldCharType="begin"/>
            </w:r>
            <w:r w:rsidRPr="00AC3FF5">
              <w:instrText xml:space="preserve"> HYPERLINK "http://www.comlaw.gov.au/Details/F2008L04080" \o "ComLaw" </w:instrText>
            </w:r>
            <w:r w:rsidRPr="00AC3FF5">
              <w:fldChar w:fldCharType="separate"/>
            </w:r>
            <w:r w:rsidR="000D24F4" w:rsidRPr="00AC3FF5">
              <w:rPr>
                <w:rStyle w:val="Hyperlink"/>
              </w:rPr>
              <w:t>F2008L04080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1663</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25/10</w:t>
            </w:r>
            <w:r w:rsidR="00C24306" w:rsidRPr="00AC3FF5">
              <w:t xml:space="preserve"> </w:t>
            </w:r>
            <w:r w:rsidR="00E162F1" w:rsidRPr="00AC3FF5">
              <w:t>-</w:t>
            </w:r>
            <w:r w:rsidR="00C24306" w:rsidRPr="00AC3FF5">
              <w:t xml:space="preserve"> </w:t>
            </w:r>
            <w:r w:rsidRPr="00AC3FF5">
              <w:t>Jury Struts</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763" w:name="BKCheck15B_2741"/>
        <w:bookmarkEnd w:id="276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"http://www.comlaw.gov.au/Details/F2008L04084" \o "ComLaw" </w:instrText>
            </w:r>
            <w:r w:rsidRPr="00AC3FF5">
              <w:fldChar w:fldCharType="separate"/>
            </w:r>
            <w:r w:rsidR="00AC3659" w:rsidRPr="00AC3FF5">
              <w:rPr>
                <w:rStyle w:val="Hyperlink"/>
              </w:rPr>
              <w:t>F2008L04084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1664</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25/11 Amdt 2</w:t>
            </w:r>
            <w:r w:rsidR="00C24306" w:rsidRPr="00AC3FF5">
              <w:t xml:space="preserve"> </w:t>
            </w:r>
            <w:r w:rsidR="00E162F1" w:rsidRPr="00AC3FF5">
              <w:t>-</w:t>
            </w:r>
            <w:r w:rsidR="00C24306" w:rsidRPr="00AC3FF5">
              <w:t xml:space="preserve"> </w:t>
            </w:r>
            <w:r w:rsidRPr="00AC3FF5">
              <w:t>Hopper Modification</w:t>
            </w:r>
            <w:r w:rsidR="00C24306" w:rsidRPr="00AC3FF5">
              <w:t xml:space="preserve"> </w:t>
            </w:r>
            <w:r w:rsidR="00E162F1" w:rsidRPr="00AC3FF5">
              <w:t>-</w:t>
            </w:r>
            <w:r w:rsidR="00C24306" w:rsidRPr="00AC3FF5">
              <w:t xml:space="preserve"> </w:t>
            </w:r>
            <w:r w:rsidRPr="00AC3FF5">
              <w:t>Dump Requirement</w:t>
            </w:r>
            <w:r w:rsidR="00C24306" w:rsidRPr="00AC3FF5">
              <w:t xml:space="preserve"> </w:t>
            </w:r>
            <w:r w:rsidR="00E162F1" w:rsidRPr="00AC3FF5">
              <w:t>-</w:t>
            </w:r>
            <w:r w:rsidR="00C24306" w:rsidRPr="00AC3FF5">
              <w:t xml:space="preserve"> </w:t>
            </w:r>
            <w:r w:rsidRPr="00AC3FF5">
              <w:t>CANCELLED</w:t>
            </w:r>
          </w:p>
        </w:tc>
        <w:bookmarkStart w:id="2764" w:name="BKCheck15B_2742"/>
        <w:bookmarkEnd w:id="276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"http://www.comlaw.gov.au/Details/F2008L04085" \o "ComLaw" </w:instrText>
            </w:r>
            <w:r w:rsidRPr="00AC3FF5">
              <w:fldChar w:fldCharType="separate"/>
            </w:r>
            <w:r w:rsidR="00AC3659" w:rsidRPr="00AC3FF5">
              <w:rPr>
                <w:rStyle w:val="Hyperlink"/>
              </w:rPr>
              <w:t>F2008L04085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1665</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25/12 Amdt 2</w:t>
            </w:r>
            <w:r w:rsidR="00C24306" w:rsidRPr="00AC3FF5">
              <w:t xml:space="preserve"> </w:t>
            </w:r>
            <w:r w:rsidR="00E162F1" w:rsidRPr="00AC3FF5">
              <w:t>-</w:t>
            </w:r>
            <w:r w:rsidR="00C24306" w:rsidRPr="00AC3FF5">
              <w:t xml:space="preserve"> </w:t>
            </w:r>
            <w:r w:rsidRPr="00AC3FF5">
              <w:t>Exhaust System</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765" w:name="BKCheck15B_2743"/>
        <w:bookmarkEnd w:id="276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"http://www.comlaw.gov.au/Details/F2008L04114" \o "ComLaw" </w:instrText>
            </w:r>
            <w:r w:rsidRPr="00AC3FF5">
              <w:fldChar w:fldCharType="separate"/>
            </w:r>
            <w:r w:rsidR="00AC3659" w:rsidRPr="00AC3FF5">
              <w:rPr>
                <w:rStyle w:val="Hyperlink"/>
              </w:rPr>
              <w:t>F2008L04114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1666</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25/13</w:t>
            </w:r>
            <w:r w:rsidR="00C24306" w:rsidRPr="00AC3FF5">
              <w:t xml:space="preserve"> </w:t>
            </w:r>
            <w:r w:rsidR="00E162F1" w:rsidRPr="00AC3FF5">
              <w:t>-</w:t>
            </w:r>
            <w:r w:rsidR="00C24306" w:rsidRPr="00AC3FF5">
              <w:t xml:space="preserve"> </w:t>
            </w:r>
            <w:r w:rsidRPr="00AC3FF5">
              <w:t>Fuel Line</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766" w:name="BKCheck15B_2744"/>
        <w:bookmarkEnd w:id="276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"http://www.comlaw.gov.au/Details/F2008L04115" \o "ComLaw" </w:instrText>
            </w:r>
            <w:r w:rsidRPr="00AC3FF5">
              <w:fldChar w:fldCharType="separate"/>
            </w:r>
            <w:r w:rsidR="00AC3659" w:rsidRPr="00AC3FF5">
              <w:rPr>
                <w:rStyle w:val="Hyperlink"/>
              </w:rPr>
              <w:t>F2008L04115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1667</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25/14</w:t>
            </w:r>
            <w:r w:rsidR="00C24306" w:rsidRPr="00AC3FF5">
              <w:t xml:space="preserve"> </w:t>
            </w:r>
            <w:r w:rsidR="00E162F1" w:rsidRPr="00AC3FF5">
              <w:t>-</w:t>
            </w:r>
            <w:r w:rsidR="00C24306" w:rsidRPr="00AC3FF5">
              <w:t xml:space="preserve"> </w:t>
            </w:r>
            <w:r w:rsidRPr="00AC3FF5">
              <w:t>Fire Protection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Relocation of Primer Line</w:t>
            </w:r>
            <w:r w:rsidR="00C24306" w:rsidRPr="00AC3FF5">
              <w:t xml:space="preserve"> </w:t>
            </w:r>
            <w:r w:rsidR="00E162F1" w:rsidRPr="00AC3FF5">
              <w:t>-</w:t>
            </w:r>
            <w:r w:rsidR="00C24306" w:rsidRPr="00AC3FF5">
              <w:t xml:space="preserve"> </w:t>
            </w:r>
            <w:r w:rsidRPr="00AC3FF5">
              <w:t>CANCELLED</w:t>
            </w:r>
          </w:p>
        </w:tc>
        <w:bookmarkStart w:id="2767" w:name="BKCheck15B_2745"/>
        <w:bookmarkEnd w:id="276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"http://www.comlaw.gov.au/Details/F2008L04116" \o "ComLaw" </w:instrText>
            </w:r>
            <w:r w:rsidRPr="00AC3FF5">
              <w:fldChar w:fldCharType="separate"/>
            </w:r>
            <w:r w:rsidR="00AC3659" w:rsidRPr="00AC3FF5">
              <w:rPr>
                <w:rStyle w:val="Hyperlink"/>
              </w:rPr>
              <w:t>F2008L04116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1668</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25/16 Amdt 2</w:t>
            </w:r>
            <w:r w:rsidR="00C24306" w:rsidRPr="00AC3FF5">
              <w:t xml:space="preserve"> </w:t>
            </w:r>
            <w:r w:rsidR="00E162F1" w:rsidRPr="00AC3FF5">
              <w:t>-</w:t>
            </w:r>
            <w:r w:rsidR="00C24306" w:rsidRPr="00AC3FF5">
              <w:t xml:space="preserve"> </w:t>
            </w:r>
            <w:r w:rsidRPr="00AC3FF5">
              <w:t>Tail Wheel Spring Bolts</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768" w:name="BKCheck15B_2746"/>
        <w:bookmarkEnd w:id="276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"http://www.comlaw.gov.au/Details/F2008L04086" \o "ComLaw" </w:instrText>
            </w:r>
            <w:r w:rsidRPr="00AC3FF5">
              <w:fldChar w:fldCharType="separate"/>
            </w:r>
            <w:r w:rsidR="00AC3659" w:rsidRPr="00AC3FF5">
              <w:rPr>
                <w:rStyle w:val="Hyperlink"/>
              </w:rPr>
              <w:t>F2008L04086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1669</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25/18</w:t>
            </w:r>
            <w:r w:rsidR="00C24306" w:rsidRPr="00AC3FF5">
              <w:t xml:space="preserve"> </w:t>
            </w:r>
            <w:r w:rsidR="00E162F1" w:rsidRPr="00AC3FF5">
              <w:t>-</w:t>
            </w:r>
            <w:r w:rsidR="00C24306" w:rsidRPr="00AC3FF5">
              <w:t xml:space="preserve"> </w:t>
            </w:r>
            <w:r w:rsidRPr="00AC3FF5">
              <w:t>Jury Strut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769" w:name="BKCheck15B_2747"/>
        <w:bookmarkEnd w:id="276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"http://www.comlaw.gov.au/Details/F2008L04087" \o "ComLaw" </w:instrText>
            </w:r>
            <w:r w:rsidRPr="00AC3FF5">
              <w:fldChar w:fldCharType="separate"/>
            </w:r>
            <w:r w:rsidR="00AC3659" w:rsidRPr="00AC3FF5">
              <w:rPr>
                <w:rStyle w:val="Hyperlink"/>
              </w:rPr>
              <w:t>F2008L04087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1670</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25/19</w:t>
            </w:r>
            <w:r w:rsidR="00C24306" w:rsidRPr="00AC3FF5">
              <w:t xml:space="preserve"> </w:t>
            </w:r>
            <w:r w:rsidR="00E162F1" w:rsidRPr="00AC3FF5">
              <w:t>-</w:t>
            </w:r>
            <w:r w:rsidR="00C24306" w:rsidRPr="00AC3FF5">
              <w:t xml:space="preserve"> </w:t>
            </w:r>
            <w:r w:rsidRPr="00AC3FF5">
              <w:t>Engine Mount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770" w:name="BKCheck15B_2748"/>
        <w:bookmarkEnd w:id="277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"http://www.comlaw.gov.au/Details/F2008L04088" \o "ComLaw" </w:instrText>
            </w:r>
            <w:r w:rsidRPr="00AC3FF5">
              <w:fldChar w:fldCharType="separate"/>
            </w:r>
            <w:r w:rsidR="00AC3659" w:rsidRPr="00AC3FF5">
              <w:rPr>
                <w:rStyle w:val="Hyperlink"/>
              </w:rPr>
              <w:t>F2008L04088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1671</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25/21 Amdt 3</w:t>
            </w:r>
            <w:r w:rsidR="00C24306" w:rsidRPr="00AC3FF5">
              <w:t xml:space="preserve"> </w:t>
            </w:r>
            <w:r w:rsidR="00E162F1" w:rsidRPr="00AC3FF5">
              <w:t>-</w:t>
            </w:r>
            <w:r w:rsidR="00C24306" w:rsidRPr="00AC3FF5">
              <w:t xml:space="preserve"> </w:t>
            </w:r>
            <w:r w:rsidRPr="00AC3FF5">
              <w:t>Top Longeron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771" w:name="BKCheck15B_2749"/>
        <w:bookmarkEnd w:id="277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"http://www.comlaw.gov.au/Details/F2008L04090" \o "ComLaw" </w:instrText>
            </w:r>
            <w:r w:rsidRPr="00AC3FF5">
              <w:fldChar w:fldCharType="separate"/>
            </w:r>
            <w:r w:rsidR="00AC3659" w:rsidRPr="00AC3FF5">
              <w:rPr>
                <w:rStyle w:val="Hyperlink"/>
              </w:rPr>
              <w:t>F2008L04090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1672</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25/22</w:t>
            </w:r>
            <w:r w:rsidR="00C24306" w:rsidRPr="00AC3FF5">
              <w:t xml:space="preserve"> </w:t>
            </w:r>
            <w:r w:rsidR="00E162F1" w:rsidRPr="00AC3FF5">
              <w:t>-</w:t>
            </w:r>
            <w:r w:rsidR="00C24306" w:rsidRPr="00AC3FF5">
              <w:t xml:space="preserve"> </w:t>
            </w:r>
            <w:r w:rsidRPr="00AC3FF5">
              <w:t>Fuel Tank Vent System</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772" w:name="BKCheck15B_2750"/>
        <w:bookmarkEnd w:id="277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"http://www.comlaw.gov.au/Details/F2008L04117" \o "ComLaw" </w:instrText>
            </w:r>
            <w:r w:rsidRPr="00AC3FF5">
              <w:fldChar w:fldCharType="separate"/>
            </w:r>
            <w:r w:rsidR="00AC3659" w:rsidRPr="00AC3FF5">
              <w:rPr>
                <w:rStyle w:val="Hyperlink"/>
              </w:rPr>
              <w:t>F2008L04117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1673</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25/23</w:t>
            </w:r>
            <w:r w:rsidR="00C24306" w:rsidRPr="00AC3FF5">
              <w:t xml:space="preserve"> </w:t>
            </w:r>
            <w:r w:rsidR="00E162F1" w:rsidRPr="00AC3FF5">
              <w:t>-</w:t>
            </w:r>
            <w:r w:rsidR="00C24306" w:rsidRPr="00AC3FF5">
              <w:t xml:space="preserve"> </w:t>
            </w:r>
            <w:r w:rsidRPr="00AC3FF5">
              <w:t>Fuel Tank Placard</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773" w:name="BKCheck15B_2751"/>
        <w:bookmarkEnd w:id="277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"http://www.comlaw.gov.au/Details/F2008L04118" \o "ComLaw" </w:instrText>
            </w:r>
            <w:r w:rsidRPr="00AC3FF5">
              <w:fldChar w:fldCharType="separate"/>
            </w:r>
            <w:r w:rsidR="00AC3659" w:rsidRPr="00AC3FF5">
              <w:rPr>
                <w:rStyle w:val="Hyperlink"/>
              </w:rPr>
              <w:t>F2008L04118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1674</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25/24</w:t>
            </w:r>
            <w:r w:rsidR="00C24306" w:rsidRPr="00AC3FF5">
              <w:t xml:space="preserve"> </w:t>
            </w:r>
            <w:r w:rsidR="00E162F1" w:rsidRPr="00AC3FF5">
              <w:t>-</w:t>
            </w:r>
            <w:r w:rsidR="00C24306" w:rsidRPr="00AC3FF5">
              <w:t xml:space="preserve"> </w:t>
            </w:r>
            <w:r w:rsidRPr="00AC3FF5">
              <w:t>Elevator Control Cable Rear Turnbuckles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774" w:name="BKCheck15B_2752"/>
        <w:bookmarkEnd w:id="277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"http://www.comlaw.gov.au/Details/F2008L04092" \o "ComLaw" </w:instrText>
            </w:r>
            <w:r w:rsidRPr="00AC3FF5">
              <w:fldChar w:fldCharType="separate"/>
            </w:r>
            <w:r w:rsidR="00AC3659" w:rsidRPr="00AC3FF5">
              <w:rPr>
                <w:rStyle w:val="Hyperlink"/>
              </w:rPr>
              <w:t>F2008L04092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1675</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25/25</w:t>
            </w:r>
            <w:r w:rsidR="00C24306" w:rsidRPr="00AC3FF5">
              <w:t xml:space="preserve"> </w:t>
            </w:r>
            <w:r w:rsidR="00E162F1" w:rsidRPr="00AC3FF5">
              <w:t>-</w:t>
            </w:r>
            <w:r w:rsidR="00C24306" w:rsidRPr="00AC3FF5">
              <w:t xml:space="preserve"> </w:t>
            </w:r>
            <w:r w:rsidRPr="00AC3FF5">
              <w:t>Fuel Cell Vent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775" w:name="BKCheck15B_2753"/>
        <w:bookmarkEnd w:id="277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"http://www.comlaw.gov.au/Details/F2008L04119" \o "ComLaw" </w:instrText>
            </w:r>
            <w:r w:rsidRPr="00AC3FF5">
              <w:fldChar w:fldCharType="separate"/>
            </w:r>
            <w:r w:rsidR="00AC3659" w:rsidRPr="00AC3FF5">
              <w:rPr>
                <w:rStyle w:val="Hyperlink"/>
              </w:rPr>
              <w:t>F2008L04119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1676</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25/28</w:t>
            </w:r>
            <w:r w:rsidR="00C24306" w:rsidRPr="00AC3FF5">
              <w:t xml:space="preserve"> </w:t>
            </w:r>
            <w:r w:rsidR="00E162F1" w:rsidRPr="00AC3FF5">
              <w:t>-</w:t>
            </w:r>
            <w:r w:rsidR="00C24306" w:rsidRPr="00AC3FF5">
              <w:t xml:space="preserve"> </w:t>
            </w:r>
            <w:r w:rsidRPr="00AC3FF5">
              <w:t>Inertia Reel Installation</w:t>
            </w:r>
            <w:r w:rsidR="00C24306" w:rsidRPr="00AC3FF5">
              <w:t xml:space="preserve"> </w:t>
            </w:r>
            <w:r w:rsidR="00E162F1" w:rsidRPr="00AC3FF5">
              <w:t>-</w:t>
            </w:r>
            <w:r w:rsidR="00C24306" w:rsidRPr="00AC3FF5">
              <w:t xml:space="preserve"> </w:t>
            </w:r>
            <w:r w:rsidRPr="00AC3FF5">
              <w:t>CANCELLED</w:t>
            </w:r>
          </w:p>
        </w:tc>
        <w:bookmarkStart w:id="2776" w:name="BKCheck15B_2754"/>
        <w:bookmarkEnd w:id="277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"http://www.comlaw.gov.au/Details/F2008L04105" \o "ComLaw" </w:instrText>
            </w:r>
            <w:r w:rsidRPr="00AC3FF5">
              <w:fldChar w:fldCharType="separate"/>
            </w:r>
            <w:r w:rsidR="00AC3659" w:rsidRPr="00AC3FF5">
              <w:rPr>
                <w:rStyle w:val="Hyperlink"/>
              </w:rPr>
              <w:t>F2008L04105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1677</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25/29</w:t>
            </w:r>
            <w:r w:rsidR="00C24306" w:rsidRPr="00AC3FF5">
              <w:t xml:space="preserve"> </w:t>
            </w:r>
            <w:r w:rsidR="00E162F1" w:rsidRPr="00AC3FF5">
              <w:t>-</w:t>
            </w:r>
            <w:r w:rsidR="00C24306" w:rsidRPr="00AC3FF5">
              <w:t xml:space="preserve"> </w:t>
            </w:r>
            <w:r w:rsidRPr="00AC3FF5">
              <w:t>Wing Strut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777" w:name="BKCheck15B_2755"/>
        <w:bookmarkEnd w:id="277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"http://www.comlaw.gov.au/Details/F2008L04106" \o "ComLaw" </w:instrText>
            </w:r>
            <w:r w:rsidRPr="00AC3FF5">
              <w:fldChar w:fldCharType="separate"/>
            </w:r>
            <w:r w:rsidR="00AC3659" w:rsidRPr="00AC3FF5">
              <w:rPr>
                <w:rStyle w:val="Hyperlink"/>
              </w:rPr>
              <w:t>F2008L04106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1678</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25/30</w:t>
            </w:r>
            <w:r w:rsidR="00C24306" w:rsidRPr="00AC3FF5">
              <w:t xml:space="preserve"> </w:t>
            </w:r>
            <w:r w:rsidR="00E162F1" w:rsidRPr="00AC3FF5">
              <w:t>-</w:t>
            </w:r>
            <w:r w:rsidR="00C24306" w:rsidRPr="00AC3FF5">
              <w:t xml:space="preserve"> </w:t>
            </w:r>
            <w:r w:rsidRPr="00AC3FF5">
              <w:t>Primary Control Cable Turnbuckles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778" w:name="BKCheck15B_2756"/>
        <w:bookmarkEnd w:id="277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"http://www.comlaw.gov.au/Details/F2008L04107" \o "ComLaw" </w:instrText>
            </w:r>
            <w:r w:rsidRPr="00AC3FF5">
              <w:fldChar w:fldCharType="separate"/>
            </w:r>
            <w:r w:rsidR="00AC3659" w:rsidRPr="00AC3FF5">
              <w:rPr>
                <w:rStyle w:val="Hyperlink"/>
              </w:rPr>
              <w:t>F2008L04107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1679</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25/31</w:t>
            </w:r>
            <w:r w:rsidR="00C24306" w:rsidRPr="00AC3FF5">
              <w:t xml:space="preserve"> </w:t>
            </w:r>
            <w:r w:rsidR="00E162F1" w:rsidRPr="00AC3FF5">
              <w:t>-</w:t>
            </w:r>
            <w:r w:rsidR="00C24306" w:rsidRPr="00AC3FF5">
              <w:t xml:space="preserve"> </w:t>
            </w:r>
            <w:r w:rsidRPr="00AC3FF5">
              <w:t>Rapid Throttle Movement</w:t>
            </w:r>
            <w:r w:rsidR="00C24306" w:rsidRPr="00AC3FF5">
              <w:t xml:space="preserve"> </w:t>
            </w:r>
            <w:r w:rsidR="00E162F1" w:rsidRPr="00AC3FF5">
              <w:t>-</w:t>
            </w:r>
            <w:r w:rsidR="00C24306" w:rsidRPr="00AC3FF5">
              <w:t xml:space="preserve"> </w:t>
            </w:r>
            <w:r w:rsidRPr="00AC3FF5">
              <w:t>Warning Placard</w:t>
            </w:r>
            <w:r w:rsidR="00C24306" w:rsidRPr="00AC3FF5">
              <w:t xml:space="preserve"> </w:t>
            </w:r>
            <w:r w:rsidR="00E162F1" w:rsidRPr="00AC3FF5">
              <w:t>-</w:t>
            </w:r>
            <w:r w:rsidR="00C24306" w:rsidRPr="00AC3FF5">
              <w:t xml:space="preserve"> </w:t>
            </w:r>
            <w:r w:rsidRPr="00AC3FF5">
              <w:t>CANCELLED</w:t>
            </w:r>
          </w:p>
        </w:tc>
        <w:bookmarkStart w:id="2779" w:name="BKCheck15B_2757"/>
        <w:bookmarkEnd w:id="277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"http://www.comlaw.gov.au/Details/F2008L04120" \o "ComLaw" </w:instrText>
            </w:r>
            <w:r w:rsidRPr="00AC3FF5">
              <w:fldChar w:fldCharType="separate"/>
            </w:r>
            <w:r w:rsidR="00AC3659" w:rsidRPr="00AC3FF5">
              <w:rPr>
                <w:rStyle w:val="Hyperlink"/>
              </w:rPr>
              <w:t>F2008L04120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1680</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25/32</w:t>
            </w:r>
            <w:r w:rsidR="00C24306" w:rsidRPr="00AC3FF5">
              <w:t xml:space="preserve"> </w:t>
            </w:r>
            <w:r w:rsidR="00E162F1" w:rsidRPr="00AC3FF5">
              <w:t>-</w:t>
            </w:r>
            <w:r w:rsidR="00C24306" w:rsidRPr="00AC3FF5">
              <w:t xml:space="preserve"> </w:t>
            </w:r>
            <w:r w:rsidRPr="00AC3FF5">
              <w:t>Fuselage Structure</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780" w:name="BKCheck15B_2758"/>
        <w:bookmarkEnd w:id="278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"http://www.comlaw.gov.au/Details/F2008L04108" \o "ComLaw" </w:instrText>
            </w:r>
            <w:r w:rsidRPr="00AC3FF5">
              <w:fldChar w:fldCharType="separate"/>
            </w:r>
            <w:r w:rsidR="00AC3659" w:rsidRPr="00AC3FF5">
              <w:rPr>
                <w:rStyle w:val="Hyperlink"/>
              </w:rPr>
              <w:t>F2008L04108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1681</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25/33 Amdt 2</w:t>
            </w:r>
            <w:r w:rsidR="00C24306" w:rsidRPr="00AC3FF5">
              <w:t xml:space="preserve"> </w:t>
            </w:r>
            <w:r w:rsidR="00E162F1" w:rsidRPr="00AC3FF5">
              <w:t>-</w:t>
            </w:r>
            <w:r w:rsidR="00C24306" w:rsidRPr="00AC3FF5">
              <w:t xml:space="preserve"> </w:t>
            </w:r>
            <w:r w:rsidRPr="00AC3FF5">
              <w:t>Wing Forward Spar</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781" w:name="BKCheck15B_2759"/>
        <w:bookmarkEnd w:id="278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"http://www.comlaw.gov.au/Details/F2008L04109" \o "ComLaw" </w:instrText>
            </w:r>
            <w:r w:rsidRPr="00AC3FF5">
              <w:fldChar w:fldCharType="separate"/>
            </w:r>
            <w:r w:rsidR="00AC3659" w:rsidRPr="00AC3FF5">
              <w:rPr>
                <w:rStyle w:val="Hyperlink"/>
              </w:rPr>
              <w:t>F2008L04109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1682</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25/34</w:t>
            </w:r>
            <w:r w:rsidR="00C24306" w:rsidRPr="00AC3FF5">
              <w:t xml:space="preserve"> </w:t>
            </w:r>
            <w:r w:rsidR="00E162F1" w:rsidRPr="00AC3FF5">
              <w:t>-</w:t>
            </w:r>
            <w:r w:rsidR="00C24306" w:rsidRPr="00AC3FF5">
              <w:t xml:space="preserve"> </w:t>
            </w:r>
            <w:r w:rsidRPr="00AC3FF5">
              <w:t>Passenger Seat Restraint Installation</w:t>
            </w:r>
            <w:r w:rsidR="00C24306" w:rsidRPr="00AC3FF5">
              <w:t xml:space="preserve"> </w:t>
            </w:r>
            <w:r w:rsidR="00E162F1" w:rsidRPr="00AC3FF5">
              <w:t>-</w:t>
            </w:r>
            <w:r w:rsidR="00C24306" w:rsidRPr="00AC3FF5">
              <w:t xml:space="preserve"> </w:t>
            </w:r>
            <w:r w:rsidRPr="00AC3FF5">
              <w:t>CANCELLED</w:t>
            </w:r>
          </w:p>
        </w:tc>
        <w:bookmarkStart w:id="2782" w:name="BKCheck15B_2760"/>
        <w:bookmarkEnd w:id="278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"http://www.comlaw.gov.au/Details/F2007L04766" \o "ComLaw" </w:instrText>
            </w:r>
            <w:r w:rsidRPr="00AC3FF5">
              <w:fldChar w:fldCharType="separate"/>
            </w:r>
            <w:r w:rsidR="00AC3659" w:rsidRPr="00AC3FF5">
              <w:rPr>
                <w:rStyle w:val="Hyperlink"/>
              </w:rPr>
              <w:t>F2007L04766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1683</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25/35 Amdt 2</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Placard and Spray Equipment</w:t>
            </w:r>
            <w:r w:rsidR="00C24306" w:rsidRPr="00AC3FF5">
              <w:t xml:space="preserve"> </w:t>
            </w:r>
            <w:r w:rsidR="00E162F1" w:rsidRPr="00AC3FF5">
              <w:t>-</w:t>
            </w:r>
            <w:r w:rsidR="00C24306" w:rsidRPr="00AC3FF5">
              <w:t xml:space="preserve"> </w:t>
            </w:r>
            <w:r w:rsidRPr="00AC3FF5">
              <w:t>CANCELLED</w:t>
            </w:r>
          </w:p>
        </w:tc>
        <w:bookmarkStart w:id="2783" w:name="BKCheck15B_2761"/>
        <w:bookmarkEnd w:id="278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"http://www.comlaw.gov.au/Details/F2008L04121" \o "ComLaw" </w:instrText>
            </w:r>
            <w:r w:rsidRPr="00AC3FF5">
              <w:fldChar w:fldCharType="separate"/>
            </w:r>
            <w:r w:rsidR="00AC3659" w:rsidRPr="00AC3FF5">
              <w:rPr>
                <w:rStyle w:val="Hyperlink"/>
              </w:rPr>
              <w:t>F2008L04121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1684</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25/38</w:t>
            </w:r>
            <w:r w:rsidR="00C24306" w:rsidRPr="00AC3FF5">
              <w:t xml:space="preserve"> </w:t>
            </w:r>
            <w:r w:rsidR="00E162F1" w:rsidRPr="00AC3FF5">
              <w:t>-</w:t>
            </w:r>
            <w:r w:rsidR="00C24306" w:rsidRPr="00AC3FF5">
              <w:t xml:space="preserve"> </w:t>
            </w:r>
            <w:r w:rsidRPr="00AC3FF5">
              <w:t>Fuel System</w:t>
            </w:r>
            <w:r w:rsidR="00C24306" w:rsidRPr="00AC3FF5">
              <w:t xml:space="preserve"> </w:t>
            </w:r>
            <w:r w:rsidR="00E162F1" w:rsidRPr="00AC3FF5">
              <w:t>-</w:t>
            </w:r>
            <w:r w:rsidR="00C24306" w:rsidRPr="00AC3FF5">
              <w:t xml:space="preserve"> </w:t>
            </w:r>
            <w:r w:rsidRPr="00AC3FF5">
              <w:t>CANCELLED</w:t>
            </w:r>
          </w:p>
        </w:tc>
        <w:bookmarkStart w:id="2784" w:name="BKCheck15B_2762"/>
        <w:bookmarkEnd w:id="278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"http://www.comlaw.gov.au/Details/F2008L04126" \o "ComLaw" </w:instrText>
            </w:r>
            <w:r w:rsidRPr="00AC3FF5">
              <w:fldChar w:fldCharType="separate"/>
            </w:r>
            <w:r w:rsidR="00AC3659" w:rsidRPr="00AC3FF5">
              <w:rPr>
                <w:rStyle w:val="Hyperlink"/>
              </w:rPr>
              <w:t>F2008L04126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1685</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25/39 Amdt 1</w:t>
            </w:r>
            <w:r w:rsidR="00C24306" w:rsidRPr="00AC3FF5">
              <w:t xml:space="preserve"> </w:t>
            </w:r>
            <w:r w:rsidR="00E162F1" w:rsidRPr="00AC3FF5">
              <w:t>-</w:t>
            </w:r>
            <w:r w:rsidR="00C24306" w:rsidRPr="00AC3FF5">
              <w:t xml:space="preserve"> </w:t>
            </w:r>
            <w:r w:rsidRPr="00AC3FF5">
              <w:t>Fuel Tank</w:t>
            </w:r>
            <w:r w:rsidR="00C24306" w:rsidRPr="00AC3FF5">
              <w:t xml:space="preserve"> </w:t>
            </w:r>
            <w:r w:rsidR="00E162F1" w:rsidRPr="00AC3FF5">
              <w:t>-</w:t>
            </w:r>
            <w:r w:rsidR="00C24306" w:rsidRPr="00AC3FF5">
              <w:t xml:space="preserve"> </w:t>
            </w:r>
            <w:r w:rsidRPr="00AC3FF5">
              <w:t>CANCELLED</w:t>
            </w:r>
          </w:p>
        </w:tc>
        <w:bookmarkStart w:id="2785" w:name="BKCheck15B_2763"/>
        <w:bookmarkEnd w:id="278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"http://www.comlaw.gov.au/Details/F2008L04127" \o "ComLaw" </w:instrText>
            </w:r>
            <w:r w:rsidRPr="00AC3FF5">
              <w:fldChar w:fldCharType="separate"/>
            </w:r>
            <w:r w:rsidR="00AC3659" w:rsidRPr="00AC3FF5">
              <w:rPr>
                <w:rStyle w:val="Hyperlink"/>
              </w:rPr>
              <w:t>F2008L04127</w:t>
            </w:r>
            <w:r w:rsidRPr="00AC3FF5">
              <w:rPr>
                <w:rStyle w:val="Hyperlink"/>
              </w:rPr>
              <w:fldChar w:fldCharType="end"/>
            </w:r>
          </w:p>
        </w:tc>
      </w:tr>
      <w:tr w:rsidR="000D24F4" w:rsidRPr="00AC3FF5" w:rsidTr="000360F0">
        <w:trPr>
          <w:cantSplit/>
        </w:trPr>
        <w:tc>
          <w:tcPr>
            <w:tcW w:w="676" w:type="dxa"/>
            <w:shd w:val="clear" w:color="auto" w:fill="auto"/>
          </w:tcPr>
          <w:p w:rsidR="000D24F4" w:rsidRPr="00AC3FF5" w:rsidRDefault="000360F0" w:rsidP="004B73B4">
            <w:pPr>
              <w:pStyle w:val="Tabletext"/>
            </w:pPr>
            <w:r w:rsidRPr="00AC3FF5">
              <w:t>1686</w:t>
            </w:r>
          </w:p>
        </w:tc>
        <w:tc>
          <w:tcPr>
            <w:tcW w:w="4819" w:type="dxa"/>
            <w:shd w:val="clear" w:color="auto" w:fill="auto"/>
          </w:tcPr>
          <w:p w:rsidR="000D24F4" w:rsidRPr="00AC3FF5" w:rsidRDefault="000D24F4" w:rsidP="004B73B4">
            <w:pPr>
              <w:pStyle w:val="Tabletext"/>
            </w:pPr>
            <w:r w:rsidRPr="00AC3FF5">
              <w:t>AD/PA</w:t>
            </w:r>
            <w:r w:rsidR="00E162F1" w:rsidRPr="00AC3FF5">
              <w:t>-</w:t>
            </w:r>
            <w:r w:rsidRPr="00AC3FF5">
              <w:t>28/2</w:t>
            </w:r>
            <w:r w:rsidR="00C24306" w:rsidRPr="00AC3FF5">
              <w:t xml:space="preserve"> </w:t>
            </w:r>
            <w:r w:rsidR="00E162F1" w:rsidRPr="00AC3FF5">
              <w:t>-</w:t>
            </w:r>
            <w:r w:rsidR="00C24306" w:rsidRPr="00AC3FF5">
              <w:t xml:space="preserve"> </w:t>
            </w:r>
            <w:r w:rsidRPr="00AC3FF5">
              <w:t>Rudder and Stabilator Control Cables, Installation of Fairleads</w:t>
            </w:r>
            <w:r w:rsidR="00C24306" w:rsidRPr="00AC3FF5">
              <w:t xml:space="preserve"> </w:t>
            </w:r>
            <w:r w:rsidR="00E162F1" w:rsidRPr="00AC3FF5">
              <w:t>-</w:t>
            </w:r>
            <w:r w:rsidR="00C24306" w:rsidRPr="00AC3FF5">
              <w:t xml:space="preserve"> </w:t>
            </w:r>
            <w:r w:rsidRPr="00AC3FF5">
              <w:t>Modification and Inspection</w:t>
            </w:r>
            <w:r w:rsidR="00C24306" w:rsidRPr="00AC3FF5">
              <w:t xml:space="preserve"> </w:t>
            </w:r>
            <w:r w:rsidR="00E162F1" w:rsidRPr="00AC3FF5">
              <w:t>-</w:t>
            </w:r>
            <w:r w:rsidR="00C24306" w:rsidRPr="00AC3FF5">
              <w:t xml:space="preserve"> </w:t>
            </w:r>
            <w:r w:rsidRPr="00AC3FF5">
              <w:t>CANCELLED</w:t>
            </w:r>
          </w:p>
        </w:tc>
        <w:bookmarkStart w:id="2786" w:name="BKCheck15B_2764"/>
        <w:bookmarkEnd w:id="2786"/>
        <w:tc>
          <w:tcPr>
            <w:tcW w:w="1843" w:type="dxa"/>
            <w:shd w:val="clear" w:color="auto" w:fill="auto"/>
          </w:tcPr>
          <w:p w:rsidR="000D24F4" w:rsidRPr="00AC3FF5" w:rsidRDefault="00516173" w:rsidP="004B73B4">
            <w:pPr>
              <w:pStyle w:val="Tabletext"/>
            </w:pPr>
            <w:r w:rsidRPr="00AC3FF5">
              <w:fldChar w:fldCharType="begin"/>
            </w:r>
            <w:r w:rsidRPr="00AC3FF5">
              <w:instrText xml:space="preserve"> HYPERLINK "http://www.comlaw.gov.au/Details/F2008L01861" \o "ComLaw" </w:instrText>
            </w:r>
            <w:r w:rsidRPr="00AC3FF5">
              <w:fldChar w:fldCharType="separate"/>
            </w:r>
            <w:r w:rsidR="000D24F4" w:rsidRPr="00AC3FF5">
              <w:rPr>
                <w:rStyle w:val="Hyperlink"/>
              </w:rPr>
              <w:t>F2008L01861</w:t>
            </w:r>
            <w:r w:rsidRPr="00AC3FF5">
              <w:rPr>
                <w:rStyle w:val="Hyperlink"/>
              </w:rPr>
              <w:fldChar w:fldCharType="end"/>
            </w:r>
          </w:p>
        </w:tc>
      </w:tr>
      <w:tr w:rsidR="000D24F4" w:rsidRPr="00AC3FF5" w:rsidTr="000360F0">
        <w:trPr>
          <w:cantSplit/>
        </w:trPr>
        <w:tc>
          <w:tcPr>
            <w:tcW w:w="676" w:type="dxa"/>
            <w:shd w:val="clear" w:color="auto" w:fill="auto"/>
          </w:tcPr>
          <w:p w:rsidR="000D24F4" w:rsidRPr="00AC3FF5" w:rsidRDefault="000360F0" w:rsidP="004B73B4">
            <w:pPr>
              <w:pStyle w:val="Tabletext"/>
            </w:pPr>
            <w:r w:rsidRPr="00AC3FF5">
              <w:t>1687</w:t>
            </w:r>
          </w:p>
        </w:tc>
        <w:tc>
          <w:tcPr>
            <w:tcW w:w="4819" w:type="dxa"/>
            <w:shd w:val="clear" w:color="auto" w:fill="auto"/>
          </w:tcPr>
          <w:p w:rsidR="000D24F4" w:rsidRPr="00AC3FF5" w:rsidRDefault="000D24F4" w:rsidP="004B73B4">
            <w:pPr>
              <w:pStyle w:val="Tabletext"/>
            </w:pPr>
            <w:r w:rsidRPr="00AC3FF5">
              <w:t>AD/PA</w:t>
            </w:r>
            <w:r w:rsidR="00E162F1" w:rsidRPr="00AC3FF5">
              <w:t>-</w:t>
            </w:r>
            <w:r w:rsidRPr="00AC3FF5">
              <w:t>28/7 Amdt 1</w:t>
            </w:r>
            <w:r w:rsidR="00C24306" w:rsidRPr="00AC3FF5">
              <w:t xml:space="preserve"> </w:t>
            </w:r>
            <w:r w:rsidR="00E162F1" w:rsidRPr="00AC3FF5">
              <w:t>-</w:t>
            </w:r>
            <w:r w:rsidR="00C24306" w:rsidRPr="00AC3FF5">
              <w:t xml:space="preserve"> </w:t>
            </w:r>
            <w:r w:rsidRPr="00AC3FF5">
              <w:t>Magneto Radio Interference Filters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787" w:name="BKCheck15B_2765"/>
        <w:bookmarkEnd w:id="2787"/>
        <w:tc>
          <w:tcPr>
            <w:tcW w:w="1843" w:type="dxa"/>
            <w:shd w:val="clear" w:color="auto" w:fill="auto"/>
          </w:tcPr>
          <w:p w:rsidR="000D24F4" w:rsidRPr="00AC3FF5" w:rsidRDefault="00516173" w:rsidP="004B73B4">
            <w:pPr>
              <w:pStyle w:val="Tabletext"/>
            </w:pPr>
            <w:r w:rsidRPr="00AC3FF5">
              <w:fldChar w:fldCharType="begin"/>
            </w:r>
            <w:r w:rsidRPr="00AC3FF5">
              <w:instrText xml:space="preserve"> HYPERLINK "http://www.comlaw.gov.au/Details/F2008L01474" \o "ComLaw" </w:instrText>
            </w:r>
            <w:r w:rsidRPr="00AC3FF5">
              <w:fldChar w:fldCharType="separate"/>
            </w:r>
            <w:r w:rsidR="000D24F4" w:rsidRPr="00AC3FF5">
              <w:rPr>
                <w:rStyle w:val="Hyperlink"/>
              </w:rPr>
              <w:t>F2008L01474</w:t>
            </w:r>
            <w:r w:rsidRPr="00AC3FF5">
              <w:rPr>
                <w:rStyle w:val="Hyperlink"/>
              </w:rPr>
              <w:fldChar w:fldCharType="end"/>
            </w:r>
          </w:p>
        </w:tc>
      </w:tr>
      <w:tr w:rsidR="000D24F4" w:rsidRPr="00AC3FF5" w:rsidTr="000360F0">
        <w:trPr>
          <w:cantSplit/>
        </w:trPr>
        <w:tc>
          <w:tcPr>
            <w:tcW w:w="676" w:type="dxa"/>
            <w:shd w:val="clear" w:color="auto" w:fill="auto"/>
          </w:tcPr>
          <w:p w:rsidR="000D24F4" w:rsidRPr="00AC3FF5" w:rsidRDefault="000360F0" w:rsidP="004B73B4">
            <w:pPr>
              <w:pStyle w:val="Tabletext"/>
            </w:pPr>
            <w:r w:rsidRPr="00AC3FF5">
              <w:t>1688</w:t>
            </w:r>
          </w:p>
        </w:tc>
        <w:tc>
          <w:tcPr>
            <w:tcW w:w="4819" w:type="dxa"/>
            <w:shd w:val="clear" w:color="auto" w:fill="auto"/>
          </w:tcPr>
          <w:p w:rsidR="000D24F4" w:rsidRPr="00AC3FF5" w:rsidRDefault="000D24F4" w:rsidP="004B73B4">
            <w:pPr>
              <w:pStyle w:val="Tabletext"/>
            </w:pPr>
            <w:r w:rsidRPr="00AC3FF5">
              <w:t>AD/PA</w:t>
            </w:r>
            <w:r w:rsidR="00E162F1" w:rsidRPr="00AC3FF5">
              <w:t>-</w:t>
            </w:r>
            <w:r w:rsidRPr="00AC3FF5">
              <w:t>28/8</w:t>
            </w:r>
            <w:r w:rsidR="00C24306" w:rsidRPr="00AC3FF5">
              <w:t xml:space="preserve"> </w:t>
            </w:r>
            <w:r w:rsidR="00E162F1" w:rsidRPr="00AC3FF5">
              <w:t>-</w:t>
            </w:r>
            <w:r w:rsidR="00C24306" w:rsidRPr="00AC3FF5">
              <w:t xml:space="preserve"> </w:t>
            </w:r>
            <w:r w:rsidRPr="00AC3FF5">
              <w:t>Rudder Trim Installation</w:t>
            </w:r>
            <w:r w:rsidR="00C24306" w:rsidRPr="00AC3FF5">
              <w:t xml:space="preserve"> </w:t>
            </w:r>
            <w:r w:rsidR="00E162F1" w:rsidRPr="00AC3FF5">
              <w:t>-</w:t>
            </w:r>
            <w:r w:rsidR="00C24306" w:rsidRPr="00AC3FF5">
              <w:t xml:space="preserve"> </w:t>
            </w:r>
            <w:r w:rsidRPr="00AC3FF5">
              <w:t>CANCELLED</w:t>
            </w:r>
          </w:p>
        </w:tc>
        <w:bookmarkStart w:id="2788" w:name="BKCheck15B_2766"/>
        <w:bookmarkEnd w:id="2788"/>
        <w:tc>
          <w:tcPr>
            <w:tcW w:w="1843" w:type="dxa"/>
            <w:shd w:val="clear" w:color="auto" w:fill="auto"/>
          </w:tcPr>
          <w:p w:rsidR="000D24F4" w:rsidRPr="00AC3FF5" w:rsidRDefault="00516173" w:rsidP="004B73B4">
            <w:pPr>
              <w:pStyle w:val="Tabletext"/>
            </w:pPr>
            <w:r w:rsidRPr="00AC3FF5">
              <w:fldChar w:fldCharType="begin"/>
            </w:r>
            <w:r w:rsidRPr="00AC3FF5">
              <w:instrText xml:space="preserve"> HYPERLINK "http://www.comlaw.gov.au/Details/F2008L01862" \o "ComLaw" </w:instrText>
            </w:r>
            <w:r w:rsidRPr="00AC3FF5">
              <w:fldChar w:fldCharType="separate"/>
            </w:r>
            <w:r w:rsidR="000D24F4" w:rsidRPr="00AC3FF5">
              <w:rPr>
                <w:rStyle w:val="Hyperlink"/>
              </w:rPr>
              <w:t>F2008L01862</w:t>
            </w:r>
            <w:r w:rsidRPr="00AC3FF5">
              <w:rPr>
                <w:rStyle w:val="Hyperlink"/>
              </w:rPr>
              <w:fldChar w:fldCharType="end"/>
            </w:r>
          </w:p>
        </w:tc>
      </w:tr>
      <w:tr w:rsidR="000D24F4" w:rsidRPr="00AC3FF5" w:rsidTr="000360F0">
        <w:trPr>
          <w:cantSplit/>
        </w:trPr>
        <w:tc>
          <w:tcPr>
            <w:tcW w:w="676" w:type="dxa"/>
            <w:shd w:val="clear" w:color="auto" w:fill="auto"/>
          </w:tcPr>
          <w:p w:rsidR="000D24F4" w:rsidRPr="00AC3FF5" w:rsidRDefault="000360F0" w:rsidP="004B73B4">
            <w:pPr>
              <w:pStyle w:val="Tabletext"/>
            </w:pPr>
            <w:r w:rsidRPr="00AC3FF5">
              <w:t>1689</w:t>
            </w:r>
          </w:p>
        </w:tc>
        <w:tc>
          <w:tcPr>
            <w:tcW w:w="4819" w:type="dxa"/>
            <w:shd w:val="clear" w:color="auto" w:fill="auto"/>
          </w:tcPr>
          <w:p w:rsidR="000D24F4" w:rsidRPr="00AC3FF5" w:rsidRDefault="000D24F4" w:rsidP="004B73B4">
            <w:pPr>
              <w:pStyle w:val="Tabletext"/>
            </w:pPr>
            <w:r w:rsidRPr="00AC3FF5">
              <w:t>AD/PA</w:t>
            </w:r>
            <w:r w:rsidR="00E162F1" w:rsidRPr="00AC3FF5">
              <w:t>-</w:t>
            </w:r>
            <w:r w:rsidRPr="00AC3FF5">
              <w:t>28/9</w:t>
            </w:r>
            <w:r w:rsidR="00C24306" w:rsidRPr="00AC3FF5">
              <w:t xml:space="preserve"> </w:t>
            </w:r>
            <w:r w:rsidR="00E162F1" w:rsidRPr="00AC3FF5">
              <w:t>-</w:t>
            </w:r>
            <w:r w:rsidR="00C24306" w:rsidRPr="00AC3FF5">
              <w:t xml:space="preserve"> </w:t>
            </w:r>
            <w:r w:rsidRPr="00AC3FF5">
              <w:t>Battery Lead Attachment</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789" w:name="BKCheck15B_2767"/>
        <w:bookmarkEnd w:id="2789"/>
        <w:tc>
          <w:tcPr>
            <w:tcW w:w="1843" w:type="dxa"/>
            <w:shd w:val="clear" w:color="auto" w:fill="auto"/>
          </w:tcPr>
          <w:p w:rsidR="000D24F4" w:rsidRPr="00AC3FF5" w:rsidRDefault="00516173" w:rsidP="004B73B4">
            <w:pPr>
              <w:pStyle w:val="Tabletext"/>
            </w:pPr>
            <w:r w:rsidRPr="00AC3FF5">
              <w:fldChar w:fldCharType="begin"/>
            </w:r>
            <w:r w:rsidRPr="00AC3FF5">
              <w:instrText xml:space="preserve"> HYPERLINK "http://www.comlaw.gov.au/Details/F2008L01475" \o "ComLaw" </w:instrText>
            </w:r>
            <w:r w:rsidRPr="00AC3FF5">
              <w:fldChar w:fldCharType="separate"/>
            </w:r>
            <w:r w:rsidR="000D24F4" w:rsidRPr="00AC3FF5">
              <w:rPr>
                <w:rStyle w:val="Hyperlink"/>
              </w:rPr>
              <w:t>F2008L01475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1690</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28/10</w:t>
            </w:r>
            <w:r w:rsidR="00C24306" w:rsidRPr="00AC3FF5">
              <w:t xml:space="preserve"> </w:t>
            </w:r>
            <w:r w:rsidR="00E162F1" w:rsidRPr="00AC3FF5">
              <w:t>-</w:t>
            </w:r>
            <w:r w:rsidR="00C24306" w:rsidRPr="00AC3FF5">
              <w:t xml:space="preserve"> </w:t>
            </w:r>
            <w:r w:rsidRPr="00AC3FF5">
              <w:t>Centre Safety Belt Attachment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790" w:name="BKCheck15B_2768"/>
        <w:bookmarkEnd w:id="279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"http://www.comlaw.gov.au/Details/F2008L01864" \o "ComLaw" </w:instrText>
            </w:r>
            <w:r w:rsidRPr="00AC3FF5">
              <w:fldChar w:fldCharType="separate"/>
            </w:r>
            <w:r w:rsidR="00AC3659" w:rsidRPr="00AC3FF5">
              <w:rPr>
                <w:rStyle w:val="Hyperlink"/>
              </w:rPr>
              <w:t>F2008L01864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1691</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28/13 Amdt 3</w:t>
            </w:r>
            <w:r w:rsidR="00C24306" w:rsidRPr="00AC3FF5">
              <w:t xml:space="preserve"> </w:t>
            </w:r>
            <w:r w:rsidR="00E162F1" w:rsidRPr="00AC3FF5">
              <w:t>-</w:t>
            </w:r>
            <w:r w:rsidR="00C24306" w:rsidRPr="00AC3FF5">
              <w:t xml:space="preserve"> </w:t>
            </w:r>
            <w:r w:rsidRPr="00AC3FF5">
              <w:t>Aileron and Stabilator Balance Weight Assembly and Rudder Horn Assembly</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791" w:name="BKCheck15B_2769"/>
        <w:bookmarkEnd w:id="279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"http://www.comlaw.gov.au/Details/F2008L02981" \o "ComLaw" </w:instrText>
            </w:r>
            <w:r w:rsidRPr="00AC3FF5">
              <w:fldChar w:fldCharType="separate"/>
            </w:r>
            <w:r w:rsidR="00AC3659" w:rsidRPr="00AC3FF5">
              <w:rPr>
                <w:rStyle w:val="Hyperlink"/>
              </w:rPr>
              <w:t>F2008L02981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1692</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28/16 Amdt 2</w:t>
            </w:r>
            <w:r w:rsidR="00C24306" w:rsidRPr="00AC3FF5">
              <w:t xml:space="preserve"> </w:t>
            </w:r>
            <w:r w:rsidR="00E162F1" w:rsidRPr="00AC3FF5">
              <w:t>-</w:t>
            </w:r>
            <w:r w:rsidR="00C24306" w:rsidRPr="00AC3FF5">
              <w:t xml:space="preserve"> </w:t>
            </w:r>
            <w:r w:rsidRPr="00AC3FF5">
              <w:t>Aileron Spar Cracking</w:t>
            </w:r>
            <w:r w:rsidR="00C24306" w:rsidRPr="00AC3FF5">
              <w:t xml:space="preserve"> </w:t>
            </w:r>
            <w:r w:rsidR="00E162F1" w:rsidRPr="00AC3FF5">
              <w:t>-</w:t>
            </w:r>
            <w:r w:rsidR="00C24306" w:rsidRPr="00AC3FF5">
              <w:t xml:space="preserve"> </w:t>
            </w:r>
            <w:r w:rsidRPr="00AC3FF5">
              <w:t>CANCELLED</w:t>
            </w:r>
          </w:p>
        </w:tc>
        <w:bookmarkStart w:id="2792" w:name="BKCheck15B_2770"/>
        <w:bookmarkEnd w:id="279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"http://www.comlaw.gov.au/Details/F2008L02983" \o "ComLaw" </w:instrText>
            </w:r>
            <w:r w:rsidRPr="00AC3FF5">
              <w:fldChar w:fldCharType="separate"/>
            </w:r>
            <w:r w:rsidR="00AC3659" w:rsidRPr="00AC3FF5">
              <w:rPr>
                <w:rStyle w:val="Hyperlink"/>
              </w:rPr>
              <w:t>F2008L02983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1693</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28/18</w:t>
            </w:r>
            <w:r w:rsidR="00C24306" w:rsidRPr="00AC3FF5">
              <w:t xml:space="preserve"> </w:t>
            </w:r>
            <w:r w:rsidR="00E162F1" w:rsidRPr="00AC3FF5">
              <w:t>-</w:t>
            </w:r>
            <w:r w:rsidR="00C24306" w:rsidRPr="00AC3FF5">
              <w:t xml:space="preserve"> </w:t>
            </w:r>
            <w:r w:rsidRPr="00AC3FF5">
              <w:t>Wing Rear Spar Attachment Bolts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793" w:name="BKCheck15B_2771"/>
        <w:bookmarkEnd w:id="279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"http://www.comlaw.gov.au/Details/F2008L01865" \o "ComLaw" </w:instrText>
            </w:r>
            <w:r w:rsidRPr="00AC3FF5">
              <w:fldChar w:fldCharType="separate"/>
            </w:r>
            <w:r w:rsidR="00AC3659" w:rsidRPr="00AC3FF5">
              <w:rPr>
                <w:rStyle w:val="Hyperlink"/>
              </w:rPr>
              <w:t>F2008L01865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1694</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28/23 Amdt 2</w:t>
            </w:r>
            <w:r w:rsidR="00C24306" w:rsidRPr="00AC3FF5">
              <w:t xml:space="preserve"> </w:t>
            </w:r>
            <w:r w:rsidR="00E162F1" w:rsidRPr="00AC3FF5">
              <w:t>-</w:t>
            </w:r>
            <w:r w:rsidR="00C24306" w:rsidRPr="00AC3FF5">
              <w:t xml:space="preserve"> </w:t>
            </w:r>
            <w:r w:rsidRPr="00AC3FF5">
              <w:t>Rudder Trim Arm Assembly Cracking</w:t>
            </w:r>
            <w:r w:rsidR="00C24306" w:rsidRPr="00AC3FF5">
              <w:t xml:space="preserve"> </w:t>
            </w:r>
            <w:r w:rsidR="00E162F1" w:rsidRPr="00AC3FF5">
              <w:t>-</w:t>
            </w:r>
            <w:r w:rsidR="00C24306" w:rsidRPr="00AC3FF5">
              <w:t xml:space="preserve"> </w:t>
            </w:r>
            <w:r w:rsidRPr="00AC3FF5">
              <w:t>CANCELLED</w:t>
            </w:r>
          </w:p>
        </w:tc>
        <w:bookmarkStart w:id="2794" w:name="BKCheck15B_2772"/>
        <w:bookmarkEnd w:id="279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"http://www.comlaw.gov.au/Details/F2008L02984" \o "ComLaw" </w:instrText>
            </w:r>
            <w:r w:rsidRPr="00AC3FF5">
              <w:fldChar w:fldCharType="separate"/>
            </w:r>
            <w:r w:rsidR="00AC3659" w:rsidRPr="00AC3FF5">
              <w:rPr>
                <w:rStyle w:val="Hyperlink"/>
              </w:rPr>
              <w:t>F2008L02984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1695</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28/24</w:t>
            </w:r>
            <w:r w:rsidR="00C24306" w:rsidRPr="00AC3FF5">
              <w:t xml:space="preserve"> </w:t>
            </w:r>
            <w:r w:rsidR="00E162F1" w:rsidRPr="00AC3FF5">
              <w:t>-</w:t>
            </w:r>
            <w:r w:rsidR="00C24306" w:rsidRPr="00AC3FF5">
              <w:t xml:space="preserve"> </w:t>
            </w:r>
            <w:r w:rsidRPr="00AC3FF5">
              <w:t>Control Wheel Retaining Pin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795" w:name="BKCheck15B_2773"/>
        <w:bookmarkEnd w:id="279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"http://www.comlaw.gov.au/Details/F2008L01866" \o "ComLaw" </w:instrText>
            </w:r>
            <w:r w:rsidRPr="00AC3FF5">
              <w:fldChar w:fldCharType="separate"/>
            </w:r>
            <w:r w:rsidR="00AC3659" w:rsidRPr="00AC3FF5">
              <w:rPr>
                <w:rStyle w:val="Hyperlink"/>
              </w:rPr>
              <w:t>F2008L01866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1696</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28/30</w:t>
            </w:r>
            <w:r w:rsidR="00C24306" w:rsidRPr="00AC3FF5">
              <w:t xml:space="preserve"> </w:t>
            </w:r>
            <w:r w:rsidR="00E162F1" w:rsidRPr="00AC3FF5">
              <w:t>-</w:t>
            </w:r>
            <w:r w:rsidR="00C24306" w:rsidRPr="00AC3FF5">
              <w:t xml:space="preserve"> </w:t>
            </w:r>
            <w:r w:rsidRPr="00AC3FF5">
              <w:t>Engine Mount Tubes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796" w:name="BKCheck15B_2774"/>
        <w:bookmarkEnd w:id="279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"http://www.comlaw.gov.au/Details/F2008L01868" \o "ComLaw" </w:instrText>
            </w:r>
            <w:r w:rsidRPr="00AC3FF5">
              <w:fldChar w:fldCharType="separate"/>
            </w:r>
            <w:r w:rsidR="00AC3659" w:rsidRPr="00AC3FF5">
              <w:rPr>
                <w:rStyle w:val="Hyperlink"/>
              </w:rPr>
              <w:t>F2008L01868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1697</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28/31</w:t>
            </w:r>
            <w:r w:rsidR="00C24306" w:rsidRPr="00AC3FF5">
              <w:t xml:space="preserve"> </w:t>
            </w:r>
            <w:r w:rsidR="00E162F1" w:rsidRPr="00AC3FF5">
              <w:t>-</w:t>
            </w:r>
            <w:r w:rsidR="00C24306" w:rsidRPr="00AC3FF5">
              <w:t xml:space="preserve"> </w:t>
            </w:r>
            <w:r w:rsidRPr="00AC3FF5">
              <w:t>Seat Frame</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797" w:name="BKCheck15B_2775"/>
        <w:bookmarkEnd w:id="279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"http://www.comlaw.gov.au/Details/F2008L01869" \o "ComLaw" </w:instrText>
            </w:r>
            <w:r w:rsidRPr="00AC3FF5">
              <w:fldChar w:fldCharType="separate"/>
            </w:r>
            <w:r w:rsidR="00AC3659" w:rsidRPr="00AC3FF5">
              <w:rPr>
                <w:rStyle w:val="Hyperlink"/>
              </w:rPr>
              <w:t>F2008L01869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1698</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28/32</w:t>
            </w:r>
            <w:r w:rsidR="00C24306" w:rsidRPr="00AC3FF5">
              <w:t xml:space="preserve"> </w:t>
            </w:r>
            <w:r w:rsidR="00E162F1" w:rsidRPr="00AC3FF5">
              <w:t>-</w:t>
            </w:r>
            <w:r w:rsidR="00C24306" w:rsidRPr="00AC3FF5">
              <w:t xml:space="preserve"> </w:t>
            </w:r>
            <w:r w:rsidRPr="00AC3FF5">
              <w:t>Pitch Trim Switch</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798" w:name="BKCheck15B_2776"/>
        <w:bookmarkEnd w:id="279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"http://www.comlaw.gov.au/Details/F2008L01476" \o "ComLaw" </w:instrText>
            </w:r>
            <w:r w:rsidRPr="00AC3FF5">
              <w:fldChar w:fldCharType="separate"/>
            </w:r>
            <w:r w:rsidR="00AC3659" w:rsidRPr="00AC3FF5">
              <w:rPr>
                <w:rStyle w:val="Hyperlink"/>
              </w:rPr>
              <w:t>F2008L01476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1699</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28/33</w:t>
            </w:r>
            <w:r w:rsidR="00C24306" w:rsidRPr="00AC3FF5">
              <w:t xml:space="preserve"> </w:t>
            </w:r>
            <w:r w:rsidR="00E162F1" w:rsidRPr="00AC3FF5">
              <w:t>-</w:t>
            </w:r>
            <w:r w:rsidR="00C24306" w:rsidRPr="00AC3FF5">
              <w:t xml:space="preserve"> </w:t>
            </w:r>
            <w:r w:rsidRPr="00AC3FF5">
              <w:t>Front Seat Restraint Installation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799" w:name="BKCheck15B_2777"/>
        <w:bookmarkEnd w:id="279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"http://www.comlaw.gov.au/Details/F2007L04765" \o "ComLaw" </w:instrText>
            </w:r>
            <w:r w:rsidRPr="00AC3FF5">
              <w:fldChar w:fldCharType="separate"/>
            </w:r>
            <w:r w:rsidR="00AC3659" w:rsidRPr="00AC3FF5">
              <w:rPr>
                <w:rStyle w:val="Hyperlink"/>
              </w:rPr>
              <w:t>F2007L04765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1700</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28/36</w:t>
            </w:r>
            <w:r w:rsidR="00C24306" w:rsidRPr="00AC3FF5">
              <w:t xml:space="preserve"> </w:t>
            </w:r>
            <w:r w:rsidR="00E162F1" w:rsidRPr="00AC3FF5">
              <w:t>-</w:t>
            </w:r>
            <w:r w:rsidR="00C24306" w:rsidRPr="00AC3FF5">
              <w:t xml:space="preserve"> </w:t>
            </w:r>
            <w:r w:rsidRPr="00AC3FF5">
              <w:t>Stabilator Hinge Attaching Bolts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800" w:name="BKCheck15B_2778"/>
        <w:bookmarkEnd w:id="280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"http://www.comlaw.gov.au/Details/F2008L01873" \o "ComLaw" </w:instrText>
            </w:r>
            <w:r w:rsidRPr="00AC3FF5">
              <w:fldChar w:fldCharType="separate"/>
            </w:r>
            <w:r w:rsidR="00AC3659" w:rsidRPr="00AC3FF5">
              <w:rPr>
                <w:rStyle w:val="Hyperlink"/>
              </w:rPr>
              <w:t>F2008L01873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1701</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28/39</w:t>
            </w:r>
            <w:r w:rsidR="00C24306" w:rsidRPr="00AC3FF5">
              <w:t xml:space="preserve"> </w:t>
            </w:r>
            <w:r w:rsidR="00E162F1" w:rsidRPr="00AC3FF5">
              <w:t>-</w:t>
            </w:r>
            <w:r w:rsidR="00C24306" w:rsidRPr="00AC3FF5">
              <w:t xml:space="preserve"> </w:t>
            </w:r>
            <w:r w:rsidRPr="00AC3FF5">
              <w:t>Stabilator</w:t>
            </w:r>
            <w:r w:rsidR="00C24306" w:rsidRPr="00AC3FF5">
              <w:t xml:space="preserve"> </w:t>
            </w:r>
            <w:r w:rsidR="00E162F1" w:rsidRPr="00AC3FF5">
              <w:t>-</w:t>
            </w:r>
            <w:r w:rsidR="00C24306" w:rsidRPr="00AC3FF5">
              <w:t xml:space="preserve"> </w:t>
            </w:r>
            <w:r w:rsidRPr="00AC3FF5">
              <w:t>Inspection and Drilling of Drain Holes</w:t>
            </w:r>
            <w:r w:rsidR="00C24306" w:rsidRPr="00AC3FF5">
              <w:t xml:space="preserve"> </w:t>
            </w:r>
            <w:r w:rsidR="00E162F1" w:rsidRPr="00AC3FF5">
              <w:t>-</w:t>
            </w:r>
            <w:r w:rsidR="00C24306" w:rsidRPr="00AC3FF5">
              <w:t xml:space="preserve"> </w:t>
            </w:r>
            <w:r w:rsidRPr="00AC3FF5">
              <w:t>CANCELLED</w:t>
            </w:r>
          </w:p>
        </w:tc>
        <w:bookmarkStart w:id="2801" w:name="BKCheck15B_2779"/>
        <w:bookmarkEnd w:id="280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"http://www.comlaw.gov.au/Details/F2008L01874" \o "ComLaw" </w:instrText>
            </w:r>
            <w:r w:rsidRPr="00AC3FF5">
              <w:fldChar w:fldCharType="separate"/>
            </w:r>
            <w:r w:rsidR="00AC3659" w:rsidRPr="00AC3FF5">
              <w:rPr>
                <w:rStyle w:val="Hyperlink"/>
              </w:rPr>
              <w:t>F2008L01874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1702</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28/41</w:t>
            </w:r>
            <w:r w:rsidR="00C24306" w:rsidRPr="00AC3FF5">
              <w:t xml:space="preserve"> </w:t>
            </w:r>
            <w:r w:rsidR="00E162F1" w:rsidRPr="00AC3FF5">
              <w:t>-</w:t>
            </w:r>
            <w:r w:rsidR="00C24306" w:rsidRPr="00AC3FF5">
              <w:t xml:space="preserve"> </w:t>
            </w:r>
            <w:r w:rsidRPr="00AC3FF5">
              <w:t>Rapid Throttle Movement</w:t>
            </w:r>
            <w:r w:rsidR="00C24306" w:rsidRPr="00AC3FF5">
              <w:t xml:space="preserve"> </w:t>
            </w:r>
            <w:r w:rsidR="00E162F1" w:rsidRPr="00AC3FF5">
              <w:t>-</w:t>
            </w:r>
            <w:r w:rsidR="00C24306" w:rsidRPr="00AC3FF5">
              <w:t xml:space="preserve"> </w:t>
            </w:r>
            <w:r w:rsidRPr="00AC3FF5">
              <w:t>Warning Placard</w:t>
            </w:r>
            <w:r w:rsidR="00C24306" w:rsidRPr="00AC3FF5">
              <w:t xml:space="preserve"> </w:t>
            </w:r>
            <w:r w:rsidR="00E162F1" w:rsidRPr="00AC3FF5">
              <w:t>-</w:t>
            </w:r>
            <w:r w:rsidR="00C24306" w:rsidRPr="00AC3FF5">
              <w:t xml:space="preserve"> </w:t>
            </w:r>
            <w:r w:rsidRPr="00AC3FF5">
              <w:t>CANCELLED</w:t>
            </w:r>
          </w:p>
        </w:tc>
        <w:bookmarkStart w:id="2802" w:name="BKCheck15B_2780"/>
        <w:bookmarkEnd w:id="280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"http://www.comlaw.gov.au/Details/F2008L01483" \o "ComLaw" </w:instrText>
            </w:r>
            <w:r w:rsidRPr="00AC3FF5">
              <w:fldChar w:fldCharType="separate"/>
            </w:r>
            <w:r w:rsidR="00AC3659" w:rsidRPr="00AC3FF5">
              <w:rPr>
                <w:rStyle w:val="Hyperlink"/>
              </w:rPr>
              <w:t>F2008L01483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1703</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28/43</w:t>
            </w:r>
            <w:r w:rsidR="00C24306" w:rsidRPr="00AC3FF5">
              <w:t xml:space="preserve"> </w:t>
            </w:r>
            <w:r w:rsidR="00E162F1" w:rsidRPr="00AC3FF5">
              <w:t>-</w:t>
            </w:r>
            <w:r w:rsidR="00C24306" w:rsidRPr="00AC3FF5">
              <w:t xml:space="preserve"> </w:t>
            </w:r>
            <w:r w:rsidRPr="00AC3FF5">
              <w:t>Rudder Bar Assembly</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803" w:name="BKCheck15B_2781"/>
        <w:bookmarkEnd w:id="280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"http://www.comlaw.gov.au/Details/F2008L01875" \o "ComLaw" </w:instrText>
            </w:r>
            <w:r w:rsidRPr="00AC3FF5">
              <w:fldChar w:fldCharType="separate"/>
            </w:r>
            <w:r w:rsidR="00AC3659" w:rsidRPr="00AC3FF5">
              <w:rPr>
                <w:rStyle w:val="Hyperlink"/>
              </w:rPr>
              <w:t>F2008L01875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1704</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28/44</w:t>
            </w:r>
            <w:r w:rsidR="00C24306" w:rsidRPr="00AC3FF5">
              <w:t xml:space="preserve"> </w:t>
            </w:r>
            <w:r w:rsidR="00E162F1" w:rsidRPr="00AC3FF5">
              <w:t>-</w:t>
            </w:r>
            <w:r w:rsidR="00C24306" w:rsidRPr="00AC3FF5">
              <w:t xml:space="preserve"> </w:t>
            </w:r>
            <w:r w:rsidRPr="00AC3FF5">
              <w:t>Rear Seat Belt Attachment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804" w:name="BKCheck15B_2782"/>
        <w:bookmarkEnd w:id="280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"http://www.comlaw.gov.au/Details/F2008L01876" \o "ComLaw" </w:instrText>
            </w:r>
            <w:r w:rsidRPr="00AC3FF5">
              <w:fldChar w:fldCharType="separate"/>
            </w:r>
            <w:r w:rsidR="00AC3659" w:rsidRPr="00AC3FF5">
              <w:rPr>
                <w:rStyle w:val="Hyperlink"/>
              </w:rPr>
              <w:t>F2008L01876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1705</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28/45</w:t>
            </w:r>
            <w:r w:rsidR="00C24306" w:rsidRPr="00AC3FF5">
              <w:t xml:space="preserve"> </w:t>
            </w:r>
            <w:r w:rsidR="00E162F1" w:rsidRPr="00AC3FF5">
              <w:t>-</w:t>
            </w:r>
            <w:r w:rsidR="00C24306" w:rsidRPr="00AC3FF5">
              <w:t xml:space="preserve"> </w:t>
            </w:r>
            <w:r w:rsidRPr="00AC3FF5">
              <w:t>Gross Weight</w:t>
            </w:r>
            <w:r w:rsidR="00C24306" w:rsidRPr="00AC3FF5">
              <w:t xml:space="preserve"> </w:t>
            </w:r>
            <w:r w:rsidR="00E162F1" w:rsidRPr="00AC3FF5">
              <w:t>-</w:t>
            </w:r>
            <w:r w:rsidR="00C24306" w:rsidRPr="00AC3FF5">
              <w:t xml:space="preserve"> </w:t>
            </w:r>
            <w:r w:rsidRPr="00AC3FF5">
              <w:t>Reduction</w:t>
            </w:r>
            <w:r w:rsidR="00C24306" w:rsidRPr="00AC3FF5">
              <w:t xml:space="preserve"> </w:t>
            </w:r>
            <w:r w:rsidR="00E162F1" w:rsidRPr="00AC3FF5">
              <w:t>-</w:t>
            </w:r>
            <w:r w:rsidR="00C24306" w:rsidRPr="00AC3FF5">
              <w:t xml:space="preserve"> </w:t>
            </w:r>
            <w:r w:rsidRPr="00AC3FF5">
              <w:t>CANCELLED</w:t>
            </w:r>
          </w:p>
        </w:tc>
        <w:bookmarkStart w:id="2805" w:name="BKCheck15B_2783"/>
        <w:bookmarkEnd w:id="280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"http://www.comlaw.gov.au/Details/F2008L01877" \o "ComLaw" </w:instrText>
            </w:r>
            <w:r w:rsidRPr="00AC3FF5">
              <w:fldChar w:fldCharType="separate"/>
            </w:r>
            <w:r w:rsidR="00AC3659" w:rsidRPr="00AC3FF5">
              <w:rPr>
                <w:rStyle w:val="Hyperlink"/>
              </w:rPr>
              <w:t>F2008L01877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1706</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28/46</w:t>
            </w:r>
            <w:r w:rsidR="00C24306" w:rsidRPr="00AC3FF5">
              <w:t xml:space="preserve"> </w:t>
            </w:r>
            <w:r w:rsidR="00E162F1" w:rsidRPr="00AC3FF5">
              <w:t>-</w:t>
            </w:r>
            <w:r w:rsidR="00C24306" w:rsidRPr="00AC3FF5">
              <w:t xml:space="preserve"> </w:t>
            </w:r>
            <w:r w:rsidRPr="00AC3FF5">
              <w:t>Wing Reinforcement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806" w:name="BKCheck15B_2784"/>
        <w:bookmarkEnd w:id="280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"http://www.comlaw.gov.au/Details/F2008L01878" \o "ComLaw" </w:instrText>
            </w:r>
            <w:r w:rsidRPr="00AC3FF5">
              <w:fldChar w:fldCharType="separate"/>
            </w:r>
            <w:r w:rsidR="00AC3659" w:rsidRPr="00AC3FF5">
              <w:rPr>
                <w:rStyle w:val="Hyperlink"/>
              </w:rPr>
              <w:t>F2008L01878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1707</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28/47</w:t>
            </w:r>
            <w:r w:rsidR="00C24306" w:rsidRPr="00AC3FF5">
              <w:t xml:space="preserve"> </w:t>
            </w:r>
            <w:r w:rsidR="00E162F1" w:rsidRPr="00AC3FF5">
              <w:t>-</w:t>
            </w:r>
            <w:r w:rsidR="00C24306" w:rsidRPr="00AC3FF5">
              <w:t xml:space="preserve"> </w:t>
            </w:r>
            <w:r w:rsidRPr="00AC3FF5">
              <w:t>Automatic Pilot Roll Servo Shear Pin</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2807" w:name="BKCheck15B_2785"/>
        <w:bookmarkEnd w:id="280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"http://www.comlaw.gov.au/Details/F2008L01649" \o "ComLaw" </w:instrText>
            </w:r>
            <w:r w:rsidRPr="00AC3FF5">
              <w:fldChar w:fldCharType="separate"/>
            </w:r>
            <w:r w:rsidR="00AC3659" w:rsidRPr="00AC3FF5">
              <w:rPr>
                <w:rStyle w:val="Hyperlink"/>
              </w:rPr>
              <w:t>F2008L01649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1708</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28/48</w:t>
            </w:r>
            <w:r w:rsidR="00C24306" w:rsidRPr="00AC3FF5">
              <w:t xml:space="preserve"> </w:t>
            </w:r>
            <w:r w:rsidR="00E162F1" w:rsidRPr="00AC3FF5">
              <w:t>-</w:t>
            </w:r>
            <w:r w:rsidR="00C24306" w:rsidRPr="00AC3FF5">
              <w:t xml:space="preserve"> </w:t>
            </w:r>
            <w:r w:rsidRPr="00AC3FF5">
              <w:t>Outer Wing Spar</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808" w:name="BKCheck15B_2786"/>
        <w:bookmarkEnd w:id="280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"http://www.comlaw.gov.au/Details/F2008L01879" \o "ComLaw" </w:instrText>
            </w:r>
            <w:r w:rsidRPr="00AC3FF5">
              <w:fldChar w:fldCharType="separate"/>
            </w:r>
            <w:r w:rsidR="00AC3659" w:rsidRPr="00AC3FF5">
              <w:rPr>
                <w:rStyle w:val="Hyperlink"/>
              </w:rPr>
              <w:t>F2008L01879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1709</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28/49</w:t>
            </w:r>
            <w:r w:rsidR="00C24306" w:rsidRPr="00AC3FF5">
              <w:t xml:space="preserve"> </w:t>
            </w:r>
            <w:r w:rsidR="00E162F1" w:rsidRPr="00AC3FF5">
              <w:t>-</w:t>
            </w:r>
            <w:r w:rsidR="00C24306" w:rsidRPr="00AC3FF5">
              <w:t xml:space="preserve"> </w:t>
            </w:r>
            <w:r w:rsidRPr="00AC3FF5">
              <w:t>Air Conditioning System</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809" w:name="BKCheck15B_2787"/>
        <w:bookmarkEnd w:id="280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"http://www.comlaw.gov.au/Details/F2008L01880" \o "ComLaw" </w:instrText>
            </w:r>
            <w:r w:rsidRPr="00AC3FF5">
              <w:fldChar w:fldCharType="separate"/>
            </w:r>
            <w:r w:rsidR="00AC3659" w:rsidRPr="00AC3FF5">
              <w:rPr>
                <w:rStyle w:val="Hyperlink"/>
              </w:rPr>
              <w:t>F2008L01880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1710</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28/51</w:t>
            </w:r>
            <w:r w:rsidR="00C24306" w:rsidRPr="00AC3FF5">
              <w:t xml:space="preserve"> </w:t>
            </w:r>
            <w:r w:rsidR="00E162F1" w:rsidRPr="00AC3FF5">
              <w:t>-</w:t>
            </w:r>
            <w:r w:rsidR="00C24306" w:rsidRPr="00AC3FF5">
              <w:t xml:space="preserve"> </w:t>
            </w:r>
            <w:r w:rsidRPr="00AC3FF5">
              <w:t>Aileron Centring Cable</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810" w:name="BKCheck15B_2788"/>
        <w:bookmarkEnd w:id="281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"http://www.comlaw.gov.au/Details/F2008L01881" \o "ComLaw" </w:instrText>
            </w:r>
            <w:r w:rsidRPr="00AC3FF5">
              <w:fldChar w:fldCharType="separate"/>
            </w:r>
            <w:r w:rsidR="00AC3659" w:rsidRPr="00AC3FF5">
              <w:rPr>
                <w:rStyle w:val="Hyperlink"/>
              </w:rPr>
              <w:t>F2008L01881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1711</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28/53</w:t>
            </w:r>
            <w:r w:rsidR="00C24306" w:rsidRPr="00AC3FF5">
              <w:t xml:space="preserve"> </w:t>
            </w:r>
            <w:r w:rsidR="00E162F1" w:rsidRPr="00AC3FF5">
              <w:t>-</w:t>
            </w:r>
            <w:r w:rsidR="00C24306" w:rsidRPr="00AC3FF5">
              <w:t xml:space="preserve"> </w:t>
            </w:r>
            <w:r w:rsidRPr="00AC3FF5">
              <w:t>Pre</w:t>
            </w:r>
            <w:r w:rsidR="00E162F1" w:rsidRPr="00AC3FF5">
              <w:t>-</w:t>
            </w:r>
            <w:r w:rsidRPr="00AC3FF5">
              <w:t>Certification Requirements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811" w:name="BKCheck15B_2789"/>
        <w:bookmarkEnd w:id="281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"http://www.comlaw.gov.au/Details/F2008L00390" \o "ComLaw" </w:instrText>
            </w:r>
            <w:r w:rsidRPr="00AC3FF5">
              <w:fldChar w:fldCharType="separate"/>
            </w:r>
            <w:r w:rsidR="00AC3659" w:rsidRPr="00AC3FF5">
              <w:rPr>
                <w:rStyle w:val="Hyperlink"/>
              </w:rPr>
              <w:t>F2008L00390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1712</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28/55</w:t>
            </w:r>
            <w:r w:rsidR="00C24306" w:rsidRPr="00AC3FF5">
              <w:t xml:space="preserve"> </w:t>
            </w:r>
            <w:r w:rsidR="00E162F1" w:rsidRPr="00AC3FF5">
              <w:t>-</w:t>
            </w:r>
            <w:r w:rsidR="00C24306" w:rsidRPr="00AC3FF5">
              <w:t xml:space="preserve"> </w:t>
            </w:r>
            <w:r w:rsidRPr="00AC3FF5">
              <w:t>Fuel Valve</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812" w:name="BKCheck15B_2790"/>
        <w:bookmarkEnd w:id="281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"http://www.comlaw.gov.au/Details/F2008L01882" \o "ComLaw" </w:instrText>
            </w:r>
            <w:r w:rsidRPr="00AC3FF5">
              <w:fldChar w:fldCharType="separate"/>
            </w:r>
            <w:r w:rsidR="00AC3659" w:rsidRPr="00AC3FF5">
              <w:rPr>
                <w:rStyle w:val="Hyperlink"/>
              </w:rPr>
              <w:t>F2008L01882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1713</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28/61</w:t>
            </w:r>
            <w:r w:rsidR="00C24306" w:rsidRPr="00AC3FF5">
              <w:t xml:space="preserve"> </w:t>
            </w:r>
            <w:r w:rsidR="00E162F1" w:rsidRPr="00AC3FF5">
              <w:t>-</w:t>
            </w:r>
            <w:r w:rsidR="00C24306" w:rsidRPr="00AC3FF5">
              <w:t xml:space="preserve"> </w:t>
            </w:r>
            <w:r w:rsidRPr="00AC3FF5">
              <w:t>Lower Cowl Drain</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813" w:name="BKCheck15B_2791"/>
        <w:bookmarkEnd w:id="281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"http://www.comlaw.gov.au/Details/F2008L03364" \o "ComLaw" </w:instrText>
            </w:r>
            <w:r w:rsidRPr="00AC3FF5">
              <w:fldChar w:fldCharType="separate"/>
            </w:r>
            <w:r w:rsidR="00AC3659" w:rsidRPr="00AC3FF5">
              <w:rPr>
                <w:rStyle w:val="Hyperlink"/>
              </w:rPr>
              <w:t>F2008L03364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1714</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28/67</w:t>
            </w:r>
            <w:r w:rsidR="00C24306" w:rsidRPr="00AC3FF5">
              <w:t xml:space="preserve"> </w:t>
            </w:r>
            <w:r w:rsidR="00E162F1" w:rsidRPr="00AC3FF5">
              <w:t>-</w:t>
            </w:r>
            <w:r w:rsidR="00C24306" w:rsidRPr="00AC3FF5">
              <w:t xml:space="preserve"> </w:t>
            </w:r>
            <w:r w:rsidRPr="00AC3FF5">
              <w:t>Electric Pitch Trim Switch</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814" w:name="BKCheck15B_2792"/>
        <w:bookmarkEnd w:id="281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"http://www.comlaw.gov.au/Details/F2008L01883" \o "ComLaw" </w:instrText>
            </w:r>
            <w:r w:rsidRPr="00AC3FF5">
              <w:fldChar w:fldCharType="separate"/>
            </w:r>
            <w:r w:rsidR="00AC3659" w:rsidRPr="00AC3FF5">
              <w:rPr>
                <w:rStyle w:val="Hyperlink"/>
              </w:rPr>
              <w:t>F2008L01883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1715</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28/69</w:t>
            </w:r>
            <w:r w:rsidR="00C24306" w:rsidRPr="00AC3FF5">
              <w:t xml:space="preserve"> </w:t>
            </w:r>
            <w:r w:rsidR="00E162F1" w:rsidRPr="00AC3FF5">
              <w:t>-</w:t>
            </w:r>
            <w:r w:rsidR="00C24306" w:rsidRPr="00AC3FF5">
              <w:t xml:space="preserve"> </w:t>
            </w:r>
            <w:r w:rsidRPr="00AC3FF5">
              <w:t>Engine Cowling</w:t>
            </w:r>
            <w:r w:rsidR="00C24306" w:rsidRPr="00AC3FF5">
              <w:t xml:space="preserve"> </w:t>
            </w:r>
            <w:r w:rsidR="00E162F1" w:rsidRPr="00AC3FF5">
              <w:t>-</w:t>
            </w:r>
            <w:r w:rsidR="00C24306" w:rsidRPr="00AC3FF5">
              <w:t xml:space="preserve"> </w:t>
            </w:r>
            <w:r w:rsidRPr="00AC3FF5">
              <w:t>Drain Hole Provision</w:t>
            </w:r>
            <w:r w:rsidR="00C24306" w:rsidRPr="00AC3FF5">
              <w:t xml:space="preserve"> </w:t>
            </w:r>
            <w:r w:rsidR="00E162F1" w:rsidRPr="00AC3FF5">
              <w:t>-</w:t>
            </w:r>
            <w:r w:rsidR="00C24306" w:rsidRPr="00AC3FF5">
              <w:t xml:space="preserve"> </w:t>
            </w:r>
            <w:r w:rsidRPr="00AC3FF5">
              <w:t>CANCELLED</w:t>
            </w:r>
          </w:p>
        </w:tc>
        <w:bookmarkStart w:id="2815" w:name="BKCheck15B_2793"/>
        <w:bookmarkEnd w:id="281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"http://www.comlaw.gov.au/Details/F2008L01885" \o "ComLaw" </w:instrText>
            </w:r>
            <w:r w:rsidRPr="00AC3FF5">
              <w:fldChar w:fldCharType="separate"/>
            </w:r>
            <w:r w:rsidR="00AC3659" w:rsidRPr="00AC3FF5">
              <w:rPr>
                <w:rStyle w:val="Hyperlink"/>
              </w:rPr>
              <w:t>F2008L01885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1716</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28/71</w:t>
            </w:r>
            <w:r w:rsidR="00C24306" w:rsidRPr="00AC3FF5">
              <w:t xml:space="preserve"> </w:t>
            </w:r>
            <w:r w:rsidR="00E162F1" w:rsidRPr="00AC3FF5">
              <w:t>-</w:t>
            </w:r>
            <w:r w:rsidR="00C24306" w:rsidRPr="00AC3FF5">
              <w:t xml:space="preserve"> </w:t>
            </w:r>
            <w:r w:rsidRPr="00AC3FF5">
              <w:t>Nose Landing Gear Down Lock</w:t>
            </w:r>
            <w:r w:rsidR="00C24306" w:rsidRPr="00AC3FF5">
              <w:t xml:space="preserve"> </w:t>
            </w:r>
            <w:r w:rsidR="00E162F1" w:rsidRPr="00AC3FF5">
              <w:t>-</w:t>
            </w:r>
            <w:r w:rsidR="00C24306" w:rsidRPr="00AC3FF5">
              <w:t xml:space="preserve"> </w:t>
            </w:r>
            <w:r w:rsidRPr="00AC3FF5">
              <w:t>Modification or Replacement</w:t>
            </w:r>
            <w:r w:rsidR="00C24306" w:rsidRPr="00AC3FF5">
              <w:t xml:space="preserve"> </w:t>
            </w:r>
            <w:r w:rsidR="00E162F1" w:rsidRPr="00AC3FF5">
              <w:t>-</w:t>
            </w:r>
            <w:r w:rsidR="00C24306" w:rsidRPr="00AC3FF5">
              <w:t xml:space="preserve"> </w:t>
            </w:r>
            <w:r w:rsidRPr="00AC3FF5">
              <w:t>CANCELLED</w:t>
            </w:r>
          </w:p>
        </w:tc>
        <w:bookmarkStart w:id="2816" w:name="BKCheck15B_2794"/>
        <w:bookmarkEnd w:id="281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"http://www.comlaw.gov.au/Details/F2008L01886" \o "ComLaw" </w:instrText>
            </w:r>
            <w:r w:rsidRPr="00AC3FF5">
              <w:fldChar w:fldCharType="separate"/>
            </w:r>
            <w:r w:rsidR="00AC3659" w:rsidRPr="00AC3FF5">
              <w:rPr>
                <w:rStyle w:val="Hyperlink"/>
              </w:rPr>
              <w:t>F2008L01886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1717</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28/73</w:t>
            </w:r>
            <w:r w:rsidR="00C24306" w:rsidRPr="00AC3FF5">
              <w:t xml:space="preserve"> </w:t>
            </w:r>
            <w:r w:rsidR="00E162F1" w:rsidRPr="00AC3FF5">
              <w:t>-</w:t>
            </w:r>
            <w:r w:rsidR="00C24306" w:rsidRPr="00AC3FF5">
              <w:t xml:space="preserve"> </w:t>
            </w:r>
            <w:r w:rsidRPr="00AC3FF5">
              <w:t>Hose Assembly</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817" w:name="BKCheck15B_2795"/>
        <w:bookmarkEnd w:id="281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"http://www.comlaw.gov.au/Details/F2008L01888" \o "ComLaw" </w:instrText>
            </w:r>
            <w:r w:rsidRPr="00AC3FF5">
              <w:fldChar w:fldCharType="separate"/>
            </w:r>
            <w:r w:rsidR="00AC3659" w:rsidRPr="00AC3FF5">
              <w:rPr>
                <w:rStyle w:val="Hyperlink"/>
              </w:rPr>
              <w:t>F2008L01888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1718</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28/74</w:t>
            </w:r>
            <w:r w:rsidR="00C24306" w:rsidRPr="00AC3FF5">
              <w:t xml:space="preserve"> </w:t>
            </w:r>
            <w:r w:rsidR="00E162F1" w:rsidRPr="00AC3FF5">
              <w:t>-</w:t>
            </w:r>
            <w:r w:rsidR="00C24306" w:rsidRPr="00AC3FF5">
              <w:t xml:space="preserve"> </w:t>
            </w:r>
            <w:r w:rsidRPr="00AC3FF5">
              <w:t>Fuel and Vapour Return Lines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818" w:name="BKCheck15B_2796"/>
        <w:bookmarkEnd w:id="281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"http://www.comlaw.gov.au/Details/F2008L01889" \o "ComLaw" </w:instrText>
            </w:r>
            <w:r w:rsidRPr="00AC3FF5">
              <w:fldChar w:fldCharType="separate"/>
            </w:r>
            <w:r w:rsidR="00AC3659" w:rsidRPr="00AC3FF5">
              <w:rPr>
                <w:rStyle w:val="Hyperlink"/>
              </w:rPr>
              <w:t>F2008L01889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1719</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28/81</w:t>
            </w:r>
            <w:r w:rsidR="00C24306" w:rsidRPr="00AC3FF5">
              <w:t xml:space="preserve"> </w:t>
            </w:r>
            <w:r w:rsidR="00E162F1" w:rsidRPr="00AC3FF5">
              <w:t>-</w:t>
            </w:r>
            <w:r w:rsidR="00C24306" w:rsidRPr="00AC3FF5">
              <w:t xml:space="preserve"> </w:t>
            </w:r>
            <w:r w:rsidRPr="00AC3FF5">
              <w:t>Fuel Filter Drain Valve</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819" w:name="BKCheck15B_2797"/>
        <w:bookmarkEnd w:id="281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"http://www.comlaw.gov.au/Details/F2008L01890" \o "ComLaw" </w:instrText>
            </w:r>
            <w:r w:rsidRPr="00AC3FF5">
              <w:fldChar w:fldCharType="separate"/>
            </w:r>
            <w:r w:rsidR="00AC3659" w:rsidRPr="00AC3FF5">
              <w:rPr>
                <w:rStyle w:val="Hyperlink"/>
              </w:rPr>
              <w:t>F2008L01890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1720</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28/82</w:t>
            </w:r>
            <w:r w:rsidR="00C24306" w:rsidRPr="00AC3FF5">
              <w:t xml:space="preserve"> </w:t>
            </w:r>
            <w:r w:rsidR="00E162F1" w:rsidRPr="00AC3FF5">
              <w:t>-</w:t>
            </w:r>
            <w:r w:rsidR="00C24306" w:rsidRPr="00AC3FF5">
              <w:t xml:space="preserve"> </w:t>
            </w:r>
            <w:r w:rsidRPr="00AC3FF5">
              <w:t>Rudder Torque Tube Attachment Fitting and Hardware</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820" w:name="BKCheck15B_2798"/>
        <w:bookmarkEnd w:id="282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"http://www.comlaw.gov.au/Details/F2008L01891" \o "ComLaw" </w:instrText>
            </w:r>
            <w:r w:rsidRPr="00AC3FF5">
              <w:fldChar w:fldCharType="separate"/>
            </w:r>
            <w:r w:rsidR="00AC3659" w:rsidRPr="00AC3FF5">
              <w:rPr>
                <w:rStyle w:val="Hyperlink"/>
              </w:rPr>
              <w:t>F2008L01891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1721</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28/85</w:t>
            </w:r>
            <w:r w:rsidR="00C24306" w:rsidRPr="00AC3FF5">
              <w:t xml:space="preserve"> </w:t>
            </w:r>
            <w:r w:rsidR="00E162F1" w:rsidRPr="00AC3FF5">
              <w:t>-</w:t>
            </w:r>
            <w:r w:rsidR="00C24306" w:rsidRPr="00AC3FF5">
              <w:t xml:space="preserve"> </w:t>
            </w:r>
            <w:r w:rsidRPr="00AC3FF5">
              <w:t>Battery Strap Installation</w:t>
            </w:r>
            <w:r w:rsidR="00C24306" w:rsidRPr="00AC3FF5">
              <w:t xml:space="preserve"> </w:t>
            </w:r>
            <w:r w:rsidR="00E162F1" w:rsidRPr="00AC3FF5">
              <w:t>-</w:t>
            </w:r>
            <w:r w:rsidR="00C24306" w:rsidRPr="00AC3FF5">
              <w:t xml:space="preserve"> </w:t>
            </w:r>
            <w:r w:rsidRPr="00AC3FF5">
              <w:t>CANCELLED</w:t>
            </w:r>
          </w:p>
        </w:tc>
        <w:bookmarkStart w:id="2821" w:name="BKCheck15B_2799"/>
        <w:bookmarkEnd w:id="282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"http://www.comlaw.gov.au/Details/F2008L01892" \o "ComLaw" </w:instrText>
            </w:r>
            <w:r w:rsidRPr="00AC3FF5">
              <w:fldChar w:fldCharType="separate"/>
            </w:r>
            <w:r w:rsidR="00AC3659" w:rsidRPr="00AC3FF5">
              <w:rPr>
                <w:rStyle w:val="Hyperlink"/>
              </w:rPr>
              <w:t>F2008L01892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1722</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28/87</w:t>
            </w:r>
            <w:r w:rsidR="00C24306" w:rsidRPr="00AC3FF5">
              <w:t xml:space="preserve"> </w:t>
            </w:r>
            <w:r w:rsidR="00E162F1" w:rsidRPr="00AC3FF5">
              <w:t>-</w:t>
            </w:r>
            <w:r w:rsidR="00C24306" w:rsidRPr="00AC3FF5">
              <w:t xml:space="preserve"> </w:t>
            </w:r>
            <w:r w:rsidRPr="00AC3FF5">
              <w:t>Stabilator Attach Fitting Corrosion</w:t>
            </w:r>
            <w:r w:rsidR="00C24306" w:rsidRPr="00AC3FF5">
              <w:t xml:space="preserve"> </w:t>
            </w:r>
            <w:r w:rsidR="00E162F1" w:rsidRPr="00AC3FF5">
              <w:t>-</w:t>
            </w:r>
            <w:r w:rsidR="00C24306" w:rsidRPr="00AC3FF5">
              <w:t xml:space="preserve"> </w:t>
            </w:r>
            <w:r w:rsidRPr="00AC3FF5">
              <w:t>CANCELLED</w:t>
            </w:r>
          </w:p>
        </w:tc>
        <w:bookmarkStart w:id="2822" w:name="BKCheck15B_2800"/>
        <w:bookmarkEnd w:id="282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"http://www.comlaw.gov.au/Details/F2008L01893" \o "ComLaw" </w:instrText>
            </w:r>
            <w:r w:rsidRPr="00AC3FF5">
              <w:fldChar w:fldCharType="separate"/>
            </w:r>
            <w:r w:rsidR="00AC3659" w:rsidRPr="00AC3FF5">
              <w:rPr>
                <w:rStyle w:val="Hyperlink"/>
              </w:rPr>
              <w:t>F2008L01893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1723</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28/88 Amdt 3</w:t>
            </w:r>
            <w:r w:rsidR="00C24306" w:rsidRPr="00AC3FF5">
              <w:t xml:space="preserve"> </w:t>
            </w:r>
            <w:r w:rsidR="00E162F1" w:rsidRPr="00AC3FF5">
              <w:t>-</w:t>
            </w:r>
            <w:r w:rsidR="00C24306" w:rsidRPr="00AC3FF5">
              <w:t xml:space="preserve"> </w:t>
            </w:r>
            <w:r w:rsidRPr="00AC3FF5">
              <w:t>Aft Centre of Gravity Restriction</w:t>
            </w:r>
            <w:r w:rsidR="00C24306" w:rsidRPr="00AC3FF5">
              <w:t xml:space="preserve"> </w:t>
            </w:r>
            <w:r w:rsidR="00E162F1" w:rsidRPr="00AC3FF5">
              <w:t>-</w:t>
            </w:r>
            <w:r w:rsidR="00C24306" w:rsidRPr="00AC3FF5">
              <w:t xml:space="preserve"> </w:t>
            </w:r>
            <w:r w:rsidRPr="00AC3FF5">
              <w:t>CANCELLED</w:t>
            </w:r>
          </w:p>
        </w:tc>
        <w:bookmarkStart w:id="2823" w:name="BKCheck15B_2801"/>
        <w:bookmarkEnd w:id="282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"http://www.comlaw.gov.au/Details/F2008L01894" \o "ComLaw" </w:instrText>
            </w:r>
            <w:r w:rsidRPr="00AC3FF5">
              <w:fldChar w:fldCharType="separate"/>
            </w:r>
            <w:r w:rsidR="00AC3659" w:rsidRPr="00AC3FF5">
              <w:rPr>
                <w:rStyle w:val="Hyperlink"/>
              </w:rPr>
              <w:t>F2008L01894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1724</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28/89</w:t>
            </w:r>
            <w:r w:rsidR="00C24306" w:rsidRPr="00AC3FF5">
              <w:t xml:space="preserve"> </w:t>
            </w:r>
            <w:r w:rsidR="00E162F1" w:rsidRPr="00AC3FF5">
              <w:t>-</w:t>
            </w:r>
            <w:r w:rsidR="00C24306" w:rsidRPr="00AC3FF5">
              <w:t xml:space="preserve"> </w:t>
            </w:r>
            <w:r w:rsidRPr="00AC3FF5">
              <w:t>Aircraft Repair</w:t>
            </w:r>
            <w:r w:rsidR="00C24306" w:rsidRPr="00AC3FF5">
              <w:t xml:space="preserve"> </w:t>
            </w:r>
            <w:r w:rsidR="00E162F1" w:rsidRPr="00AC3FF5">
              <w:t>-</w:t>
            </w:r>
            <w:r w:rsidR="00C24306" w:rsidRPr="00AC3FF5">
              <w:t xml:space="preserve"> </w:t>
            </w:r>
            <w:r w:rsidRPr="00AC3FF5">
              <w:t>CANCELLED</w:t>
            </w:r>
          </w:p>
        </w:tc>
        <w:bookmarkStart w:id="2824" w:name="BKCheck15B_2802"/>
        <w:bookmarkEnd w:id="282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"http://www.comlaw.gov.au/Details/F2007L04764" \o "ComLaw" </w:instrText>
            </w:r>
            <w:r w:rsidRPr="00AC3FF5">
              <w:fldChar w:fldCharType="separate"/>
            </w:r>
            <w:r w:rsidR="00AC3659" w:rsidRPr="00AC3FF5">
              <w:rPr>
                <w:rStyle w:val="Hyperlink"/>
              </w:rPr>
              <w:t>F2007L04764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1725</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30/1</w:t>
            </w:r>
            <w:r w:rsidR="00C24306" w:rsidRPr="00AC3FF5">
              <w:t xml:space="preserve"> </w:t>
            </w:r>
            <w:r w:rsidR="00E162F1" w:rsidRPr="00AC3FF5">
              <w:t>-</w:t>
            </w:r>
            <w:r w:rsidR="00C24306" w:rsidRPr="00AC3FF5">
              <w:t xml:space="preserve"> </w:t>
            </w:r>
            <w:r w:rsidRPr="00AC3FF5">
              <w:t>Fuel Valve Control Stop</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2825" w:name="BKCheck15B_2803"/>
        <w:bookmarkEnd w:id="282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"http://www.comlaw.gov.au/Details/F2008L04495" \o "ComLaw" </w:instrText>
            </w:r>
            <w:r w:rsidRPr="00AC3FF5">
              <w:fldChar w:fldCharType="separate"/>
            </w:r>
            <w:r w:rsidR="00AC3659" w:rsidRPr="00AC3FF5">
              <w:rPr>
                <w:rStyle w:val="Hyperlink"/>
              </w:rPr>
              <w:t>F2008L04495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1726</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30/10</w:t>
            </w:r>
            <w:r w:rsidR="00C24306" w:rsidRPr="00AC3FF5">
              <w:t xml:space="preserve"> </w:t>
            </w:r>
            <w:r w:rsidR="00E162F1" w:rsidRPr="00AC3FF5">
              <w:t>-</w:t>
            </w:r>
            <w:r w:rsidR="00C24306" w:rsidRPr="00AC3FF5">
              <w:t xml:space="preserve"> </w:t>
            </w:r>
            <w:r w:rsidRPr="00AC3FF5">
              <w:t>Fuel Selector Valve</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826" w:name="BKCheck15B_2804"/>
        <w:bookmarkEnd w:id="282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"http://www.comlaw.gov.au/Details/F2008L04496" \o "ComLaw" </w:instrText>
            </w:r>
            <w:r w:rsidRPr="00AC3FF5">
              <w:fldChar w:fldCharType="separate"/>
            </w:r>
            <w:r w:rsidR="00AC3659" w:rsidRPr="00AC3FF5">
              <w:rPr>
                <w:rStyle w:val="Hyperlink"/>
              </w:rPr>
              <w:t>F2008L04496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1727</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30/11 Amdt 1</w:t>
            </w:r>
            <w:r w:rsidR="00C24306" w:rsidRPr="00AC3FF5">
              <w:t xml:space="preserve"> </w:t>
            </w:r>
            <w:r w:rsidR="00E162F1" w:rsidRPr="00AC3FF5">
              <w:t>-</w:t>
            </w:r>
            <w:r w:rsidR="00C24306" w:rsidRPr="00AC3FF5">
              <w:t xml:space="preserve"> </w:t>
            </w:r>
            <w:r w:rsidRPr="00AC3FF5">
              <w:t>Alternator Field Fuse</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2827" w:name="BKCheck15B_2805"/>
        <w:bookmarkEnd w:id="282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"http://www.comlaw.gov.au/Details/F2008L04497" \o "ComLaw" </w:instrText>
            </w:r>
            <w:r w:rsidRPr="00AC3FF5">
              <w:fldChar w:fldCharType="separate"/>
            </w:r>
            <w:r w:rsidR="00AC3659" w:rsidRPr="00AC3FF5">
              <w:rPr>
                <w:rStyle w:val="Hyperlink"/>
              </w:rPr>
              <w:t>F2008L04497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1728</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30/12</w:t>
            </w:r>
            <w:r w:rsidR="00C24306" w:rsidRPr="00AC3FF5">
              <w:t xml:space="preserve"> </w:t>
            </w:r>
            <w:r w:rsidR="00E162F1" w:rsidRPr="00AC3FF5">
              <w:t>-</w:t>
            </w:r>
            <w:r w:rsidR="00C24306" w:rsidRPr="00AC3FF5">
              <w:t xml:space="preserve"> </w:t>
            </w:r>
            <w:r w:rsidRPr="00AC3FF5">
              <w:t>Seat Frame</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828" w:name="BKCheck15B_2806"/>
        <w:bookmarkEnd w:id="282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"http://www.comlaw.gov.au/Details/F2008L04408" \o "ComLaw" </w:instrText>
            </w:r>
            <w:r w:rsidRPr="00AC3FF5">
              <w:fldChar w:fldCharType="separate"/>
            </w:r>
            <w:r w:rsidR="00AC3659" w:rsidRPr="00AC3FF5">
              <w:rPr>
                <w:rStyle w:val="Hyperlink"/>
              </w:rPr>
              <w:t>F2008L04408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1729</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30/14</w:t>
            </w:r>
            <w:r w:rsidR="00C24306" w:rsidRPr="00AC3FF5">
              <w:t xml:space="preserve"> </w:t>
            </w:r>
            <w:r w:rsidR="00E162F1" w:rsidRPr="00AC3FF5">
              <w:t>-</w:t>
            </w:r>
            <w:r w:rsidR="00C24306" w:rsidRPr="00AC3FF5">
              <w:t xml:space="preserve"> </w:t>
            </w:r>
            <w:r w:rsidRPr="00AC3FF5">
              <w:t>Front Seat Restraint Installations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829" w:name="BKCheck15B_2807"/>
        <w:bookmarkEnd w:id="282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"http://www.comlaw.gov.au/Details/F2007L04762" \o "ComLaw" </w:instrText>
            </w:r>
            <w:r w:rsidRPr="00AC3FF5">
              <w:fldChar w:fldCharType="separate"/>
            </w:r>
            <w:r w:rsidR="00AC3659" w:rsidRPr="00AC3FF5">
              <w:rPr>
                <w:rStyle w:val="Hyperlink"/>
              </w:rPr>
              <w:t>F2007L04762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1730</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30/15</w:t>
            </w:r>
            <w:r w:rsidR="00C24306" w:rsidRPr="00AC3FF5">
              <w:t xml:space="preserve"> </w:t>
            </w:r>
            <w:r w:rsidR="00E162F1" w:rsidRPr="00AC3FF5">
              <w:t>-</w:t>
            </w:r>
            <w:r w:rsidR="00C24306" w:rsidRPr="00AC3FF5">
              <w:t xml:space="preserve"> </w:t>
            </w:r>
            <w:r w:rsidRPr="00AC3FF5">
              <w:t>Flexible Hose Assemblies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830" w:name="BKCheck15B_2808"/>
        <w:bookmarkEnd w:id="283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"http://www.comlaw.gov.au/Details/F2008L04498" \o "ComLaw" </w:instrText>
            </w:r>
            <w:r w:rsidRPr="00AC3FF5">
              <w:fldChar w:fldCharType="separate"/>
            </w:r>
            <w:r w:rsidR="00AC3659" w:rsidRPr="00AC3FF5">
              <w:rPr>
                <w:rStyle w:val="Hyperlink"/>
              </w:rPr>
              <w:t>F2008L04498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1731</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30/16</w:t>
            </w:r>
            <w:r w:rsidR="00C24306" w:rsidRPr="00AC3FF5">
              <w:t xml:space="preserve"> </w:t>
            </w:r>
            <w:r w:rsidR="00E162F1" w:rsidRPr="00AC3FF5">
              <w:t>-</w:t>
            </w:r>
            <w:r w:rsidR="00C24306" w:rsidRPr="00AC3FF5">
              <w:t xml:space="preserve"> </w:t>
            </w:r>
            <w:r w:rsidRPr="00AC3FF5">
              <w:t>System Voltage Decal</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2831" w:name="BKCheck15B_2809"/>
        <w:bookmarkEnd w:id="283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"http://www.comlaw.gov.au/Details/F2008L04499" \o "ComLaw" </w:instrText>
            </w:r>
            <w:r w:rsidRPr="00AC3FF5">
              <w:fldChar w:fldCharType="separate"/>
            </w:r>
            <w:r w:rsidR="00AC3659" w:rsidRPr="00AC3FF5">
              <w:rPr>
                <w:rStyle w:val="Hyperlink"/>
              </w:rPr>
              <w:t>F2008L04499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1732</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30/17 Amdt 1</w:t>
            </w:r>
            <w:r w:rsidR="00C24306" w:rsidRPr="00AC3FF5">
              <w:t xml:space="preserve"> </w:t>
            </w:r>
            <w:r w:rsidR="00E162F1" w:rsidRPr="00AC3FF5">
              <w:t>-</w:t>
            </w:r>
            <w:r w:rsidR="00C24306" w:rsidRPr="00AC3FF5">
              <w:t xml:space="preserve"> </w:t>
            </w:r>
            <w:r w:rsidRPr="00AC3FF5">
              <w:t>Electrical Power Indicators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832" w:name="BKCheck15B_2810"/>
        <w:bookmarkEnd w:id="283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"http://www.comlaw.gov.au/Details/F2008L04500" \o "ComLaw" </w:instrText>
            </w:r>
            <w:r w:rsidRPr="00AC3FF5">
              <w:fldChar w:fldCharType="separate"/>
            </w:r>
            <w:r w:rsidR="00AC3659" w:rsidRPr="00AC3FF5">
              <w:rPr>
                <w:rStyle w:val="Hyperlink"/>
              </w:rPr>
              <w:t>F2008L04500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1733</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30/18</w:t>
            </w:r>
            <w:r w:rsidR="00C24306" w:rsidRPr="00AC3FF5">
              <w:t xml:space="preserve"> </w:t>
            </w:r>
            <w:r w:rsidR="00E162F1" w:rsidRPr="00AC3FF5">
              <w:t>-</w:t>
            </w:r>
            <w:r w:rsidR="00C24306" w:rsidRPr="00AC3FF5">
              <w:t xml:space="preserve"> </w:t>
            </w:r>
            <w:r w:rsidRPr="00AC3FF5">
              <w:t>Bonding Points</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2833" w:name="BKCheck15B_2811"/>
        <w:bookmarkEnd w:id="283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"http://www.comlaw.gov.au/Details/F2008L04501" \o "ComLaw" </w:instrText>
            </w:r>
            <w:r w:rsidRPr="00AC3FF5">
              <w:fldChar w:fldCharType="separate"/>
            </w:r>
            <w:r w:rsidR="00AC3659" w:rsidRPr="00AC3FF5">
              <w:rPr>
                <w:rStyle w:val="Hyperlink"/>
              </w:rPr>
              <w:t>F2008L04501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1734</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30/19</w:t>
            </w:r>
            <w:r w:rsidR="00C24306" w:rsidRPr="00AC3FF5">
              <w:t xml:space="preserve"> </w:t>
            </w:r>
            <w:r w:rsidR="00E162F1" w:rsidRPr="00AC3FF5">
              <w:t>-</w:t>
            </w:r>
            <w:r w:rsidR="00C24306" w:rsidRPr="00AC3FF5">
              <w:t xml:space="preserve"> </w:t>
            </w:r>
            <w:r w:rsidRPr="00AC3FF5">
              <w:t>Airflow Modification Kit</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2834" w:name="BKCheck15B_2812"/>
        <w:bookmarkEnd w:id="283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"http://www.comlaw.gov.au/Details/F2008L04409" \o "ComLaw" </w:instrText>
            </w:r>
            <w:r w:rsidRPr="00AC3FF5">
              <w:fldChar w:fldCharType="separate"/>
            </w:r>
            <w:r w:rsidR="00AC3659" w:rsidRPr="00AC3FF5">
              <w:rPr>
                <w:rStyle w:val="Hyperlink"/>
              </w:rPr>
              <w:t>F2008L04409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1735</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30/21 Amdt 1</w:t>
            </w:r>
            <w:r w:rsidR="00C24306" w:rsidRPr="00AC3FF5">
              <w:t xml:space="preserve"> </w:t>
            </w:r>
            <w:r w:rsidR="00E162F1" w:rsidRPr="00AC3FF5">
              <w:t>-</w:t>
            </w:r>
            <w:r w:rsidR="00C24306" w:rsidRPr="00AC3FF5">
              <w:t xml:space="preserve"> </w:t>
            </w:r>
            <w:r w:rsidRPr="00AC3FF5">
              <w:t>Uncoordinated Manoeuvres</w:t>
            </w:r>
            <w:r w:rsidR="00C24306" w:rsidRPr="00AC3FF5">
              <w:t xml:space="preserve"> </w:t>
            </w:r>
            <w:r w:rsidR="00E162F1" w:rsidRPr="00AC3FF5">
              <w:t>-</w:t>
            </w:r>
            <w:r w:rsidR="00C24306" w:rsidRPr="00AC3FF5">
              <w:t xml:space="preserve"> </w:t>
            </w:r>
            <w:r w:rsidRPr="00AC3FF5">
              <w:t>Warning Placard</w:t>
            </w:r>
            <w:r w:rsidR="00C24306" w:rsidRPr="00AC3FF5">
              <w:t xml:space="preserve"> </w:t>
            </w:r>
            <w:r w:rsidR="00E162F1" w:rsidRPr="00AC3FF5">
              <w:t>-</w:t>
            </w:r>
            <w:r w:rsidR="00C24306" w:rsidRPr="00AC3FF5">
              <w:t xml:space="preserve"> </w:t>
            </w:r>
            <w:r w:rsidRPr="00AC3FF5">
              <w:t>CANCELLED</w:t>
            </w:r>
          </w:p>
        </w:tc>
        <w:bookmarkStart w:id="2835" w:name="BKCheck15B_2813"/>
        <w:bookmarkEnd w:id="283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"http://www.comlaw.gov.au/Details/F2008L04502" \o "ComLaw" </w:instrText>
            </w:r>
            <w:r w:rsidRPr="00AC3FF5">
              <w:fldChar w:fldCharType="separate"/>
            </w:r>
            <w:r w:rsidR="00AC3659" w:rsidRPr="00AC3FF5">
              <w:rPr>
                <w:rStyle w:val="Hyperlink"/>
              </w:rPr>
              <w:t>F2008L04502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1736</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30/22</w:t>
            </w:r>
            <w:r w:rsidR="00C24306" w:rsidRPr="00AC3FF5">
              <w:t xml:space="preserve"> </w:t>
            </w:r>
            <w:r w:rsidR="00E162F1" w:rsidRPr="00AC3FF5">
              <w:t>-</w:t>
            </w:r>
            <w:r w:rsidR="00C24306" w:rsidRPr="00AC3FF5">
              <w:t xml:space="preserve"> </w:t>
            </w:r>
            <w:r w:rsidRPr="00AC3FF5">
              <w:t>Landing Gear and Flap Assemblies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836" w:name="BKCheck15B_2814"/>
        <w:bookmarkEnd w:id="283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"http://www.comlaw.gov.au/Details/F2008L04410" \o "ComLaw" </w:instrText>
            </w:r>
            <w:r w:rsidRPr="00AC3FF5">
              <w:fldChar w:fldCharType="separate"/>
            </w:r>
            <w:r w:rsidR="00AC3659" w:rsidRPr="00AC3FF5">
              <w:rPr>
                <w:rStyle w:val="Hyperlink"/>
              </w:rPr>
              <w:t>F2008L04410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1737</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30/27</w:t>
            </w:r>
            <w:r w:rsidR="00C24306" w:rsidRPr="00AC3FF5">
              <w:t xml:space="preserve"> </w:t>
            </w:r>
            <w:r w:rsidR="00E162F1" w:rsidRPr="00AC3FF5">
              <w:t>-</w:t>
            </w:r>
            <w:r w:rsidR="00C24306" w:rsidRPr="00AC3FF5">
              <w:t xml:space="preserve"> </w:t>
            </w:r>
            <w:r w:rsidRPr="00AC3FF5">
              <w:t>Automatic Pilot Roll Servo Shear Pin</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2837" w:name="BKCheck15B_2815"/>
        <w:bookmarkEnd w:id="283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"http://www.comlaw.gov.au/Details/F2008L04503" \o "ComLaw" </w:instrText>
            </w:r>
            <w:r w:rsidRPr="00AC3FF5">
              <w:fldChar w:fldCharType="separate"/>
            </w:r>
            <w:r w:rsidR="00AC3659" w:rsidRPr="00AC3FF5">
              <w:rPr>
                <w:rStyle w:val="Hyperlink"/>
              </w:rPr>
              <w:t>F2008L04503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1738</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31/1</w:t>
            </w:r>
            <w:r w:rsidR="00C24306" w:rsidRPr="00AC3FF5">
              <w:t xml:space="preserve"> </w:t>
            </w:r>
            <w:r w:rsidR="00E162F1" w:rsidRPr="00AC3FF5">
              <w:t>-</w:t>
            </w:r>
            <w:r w:rsidR="00C24306" w:rsidRPr="00AC3FF5">
              <w:t xml:space="preserve"> </w:t>
            </w:r>
            <w:r w:rsidRPr="00AC3FF5">
              <w:t>Nose Landing Gear Idler Link Assembly</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838" w:name="BKCheck15B_2816"/>
        <w:bookmarkEnd w:id="283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"http://www.comlaw.gov.au/Details/F2008L02494" \o "ComLaw" </w:instrText>
            </w:r>
            <w:r w:rsidRPr="00AC3FF5">
              <w:fldChar w:fldCharType="separate"/>
            </w:r>
            <w:r w:rsidR="00AC3659" w:rsidRPr="00AC3FF5">
              <w:rPr>
                <w:rStyle w:val="Hyperlink"/>
              </w:rPr>
              <w:t>F2008L02494</w:t>
            </w:r>
            <w:r w:rsidRPr="00AC3FF5">
              <w:rPr>
                <w:rStyle w:val="Hyperlink"/>
              </w:rPr>
              <w:fldChar w:fldCharType="end"/>
            </w:r>
          </w:p>
        </w:tc>
      </w:tr>
      <w:tr w:rsidR="000D24F4" w:rsidRPr="00AC3FF5" w:rsidTr="000360F0">
        <w:trPr>
          <w:cantSplit/>
        </w:trPr>
        <w:tc>
          <w:tcPr>
            <w:tcW w:w="676" w:type="dxa"/>
            <w:shd w:val="clear" w:color="auto" w:fill="auto"/>
          </w:tcPr>
          <w:p w:rsidR="000D24F4" w:rsidRPr="00AC3FF5" w:rsidRDefault="000360F0" w:rsidP="004B73B4">
            <w:pPr>
              <w:pStyle w:val="Tabletext"/>
            </w:pPr>
            <w:r w:rsidRPr="00AC3FF5">
              <w:t>1739</w:t>
            </w:r>
          </w:p>
        </w:tc>
        <w:tc>
          <w:tcPr>
            <w:tcW w:w="4819" w:type="dxa"/>
            <w:shd w:val="clear" w:color="auto" w:fill="auto"/>
          </w:tcPr>
          <w:p w:rsidR="000D24F4" w:rsidRPr="00AC3FF5" w:rsidRDefault="000D24F4" w:rsidP="004B73B4">
            <w:pPr>
              <w:pStyle w:val="Tabletext"/>
            </w:pPr>
            <w:r w:rsidRPr="00AC3FF5">
              <w:t>AD/PA</w:t>
            </w:r>
            <w:r w:rsidR="00E162F1" w:rsidRPr="00AC3FF5">
              <w:t>-</w:t>
            </w:r>
            <w:r w:rsidRPr="00AC3FF5">
              <w:t>31/3</w:t>
            </w:r>
            <w:r w:rsidR="00C24306" w:rsidRPr="00AC3FF5">
              <w:t xml:space="preserve"> </w:t>
            </w:r>
            <w:r w:rsidR="00E162F1" w:rsidRPr="00AC3FF5">
              <w:t>-</w:t>
            </w:r>
            <w:r w:rsidR="00C24306" w:rsidRPr="00AC3FF5">
              <w:t xml:space="preserve"> </w:t>
            </w:r>
            <w:r w:rsidRPr="00AC3FF5">
              <w:t>Aileron Cable</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839" w:name="BKCheck15B_2817"/>
        <w:bookmarkEnd w:id="2839"/>
        <w:tc>
          <w:tcPr>
            <w:tcW w:w="1843" w:type="dxa"/>
            <w:shd w:val="clear" w:color="auto" w:fill="auto"/>
          </w:tcPr>
          <w:p w:rsidR="000D24F4" w:rsidRPr="00AC3FF5" w:rsidRDefault="00516173" w:rsidP="004B73B4">
            <w:pPr>
              <w:pStyle w:val="Tabletext"/>
            </w:pPr>
            <w:r w:rsidRPr="00AC3FF5">
              <w:fldChar w:fldCharType="begin"/>
            </w:r>
            <w:r w:rsidRPr="00AC3FF5">
              <w:instrText xml:space="preserve"> HYPERLINK "http://www.comlaw.gov.au/Details/F2008L02492" \o "ComLaw" </w:instrText>
            </w:r>
            <w:r w:rsidRPr="00AC3FF5">
              <w:fldChar w:fldCharType="separate"/>
            </w:r>
            <w:r w:rsidR="000D24F4" w:rsidRPr="00AC3FF5">
              <w:rPr>
                <w:rStyle w:val="Hyperlink"/>
              </w:rPr>
              <w:t>F2008L02492</w:t>
            </w:r>
            <w:r w:rsidRPr="00AC3FF5">
              <w:rPr>
                <w:rStyle w:val="Hyperlink"/>
              </w:rPr>
              <w:fldChar w:fldCharType="end"/>
            </w:r>
          </w:p>
        </w:tc>
      </w:tr>
      <w:tr w:rsidR="000D24F4" w:rsidRPr="00AC3FF5" w:rsidTr="000360F0">
        <w:trPr>
          <w:cantSplit/>
        </w:trPr>
        <w:tc>
          <w:tcPr>
            <w:tcW w:w="676" w:type="dxa"/>
            <w:shd w:val="clear" w:color="auto" w:fill="auto"/>
          </w:tcPr>
          <w:p w:rsidR="000D24F4" w:rsidRPr="00AC3FF5" w:rsidRDefault="000360F0" w:rsidP="004B73B4">
            <w:pPr>
              <w:pStyle w:val="Tabletext"/>
            </w:pPr>
            <w:r w:rsidRPr="00AC3FF5">
              <w:t>1740</w:t>
            </w:r>
          </w:p>
        </w:tc>
        <w:tc>
          <w:tcPr>
            <w:tcW w:w="4819" w:type="dxa"/>
            <w:shd w:val="clear" w:color="auto" w:fill="auto"/>
          </w:tcPr>
          <w:p w:rsidR="000D24F4" w:rsidRPr="00AC3FF5" w:rsidRDefault="000D24F4" w:rsidP="004B73B4">
            <w:pPr>
              <w:pStyle w:val="Tabletext"/>
            </w:pPr>
            <w:r w:rsidRPr="00AC3FF5">
              <w:t>AD/PA</w:t>
            </w:r>
            <w:r w:rsidR="00E162F1" w:rsidRPr="00AC3FF5">
              <w:t>-</w:t>
            </w:r>
            <w:r w:rsidRPr="00AC3FF5">
              <w:t>31/6</w:t>
            </w:r>
            <w:r w:rsidR="00C24306" w:rsidRPr="00AC3FF5">
              <w:t xml:space="preserve"> </w:t>
            </w:r>
            <w:r w:rsidR="00E162F1" w:rsidRPr="00AC3FF5">
              <w:t>-</w:t>
            </w:r>
            <w:r w:rsidR="00C24306" w:rsidRPr="00AC3FF5">
              <w:t xml:space="preserve"> </w:t>
            </w:r>
            <w:r w:rsidRPr="00AC3FF5">
              <w:t>Attachment Of Rudder Tab Hinge Brackets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840" w:name="BKCheck15B_2818"/>
        <w:bookmarkEnd w:id="2840"/>
        <w:tc>
          <w:tcPr>
            <w:tcW w:w="1843" w:type="dxa"/>
            <w:shd w:val="clear" w:color="auto" w:fill="auto"/>
          </w:tcPr>
          <w:p w:rsidR="000D24F4" w:rsidRPr="00AC3FF5" w:rsidRDefault="00516173" w:rsidP="004B73B4">
            <w:pPr>
              <w:pStyle w:val="Tabletext"/>
            </w:pPr>
            <w:r w:rsidRPr="00AC3FF5">
              <w:fldChar w:fldCharType="begin"/>
            </w:r>
            <w:r w:rsidRPr="00AC3FF5">
              <w:instrText xml:space="preserve"> HYPERLINK "http://www.comlaw.gov.au/Details/F2008L02491" \o "ComLaw" </w:instrText>
            </w:r>
            <w:r w:rsidRPr="00AC3FF5">
              <w:fldChar w:fldCharType="separate"/>
            </w:r>
            <w:r w:rsidR="000D24F4" w:rsidRPr="00AC3FF5">
              <w:rPr>
                <w:rStyle w:val="Hyperlink"/>
              </w:rPr>
              <w:t>F2008L02491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1741</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31/10</w:t>
            </w:r>
            <w:r w:rsidR="00C24306" w:rsidRPr="00AC3FF5">
              <w:t xml:space="preserve"> </w:t>
            </w:r>
            <w:r w:rsidR="00E162F1" w:rsidRPr="00AC3FF5">
              <w:t>-</w:t>
            </w:r>
            <w:r w:rsidR="00C24306" w:rsidRPr="00AC3FF5">
              <w:t xml:space="preserve"> </w:t>
            </w:r>
            <w:r w:rsidRPr="00AC3FF5">
              <w:t>Stall Strip</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841" w:name="BKCheck15B_2819"/>
        <w:bookmarkEnd w:id="284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"http://www.comlaw.gov.au/Details/F2008L02490" \o "ComLaw" </w:instrText>
            </w:r>
            <w:r w:rsidRPr="00AC3FF5">
              <w:fldChar w:fldCharType="separate"/>
            </w:r>
            <w:r w:rsidR="00AC3659" w:rsidRPr="00AC3FF5">
              <w:rPr>
                <w:rStyle w:val="Hyperlink"/>
              </w:rPr>
              <w:t>F2008L02490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1742</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31/11</w:t>
            </w:r>
            <w:r w:rsidR="00C24306" w:rsidRPr="00AC3FF5">
              <w:t xml:space="preserve"> </w:t>
            </w:r>
            <w:r w:rsidR="00E162F1" w:rsidRPr="00AC3FF5">
              <w:t>-</w:t>
            </w:r>
            <w:r w:rsidR="00C24306" w:rsidRPr="00AC3FF5">
              <w:t xml:space="preserve"> </w:t>
            </w:r>
            <w:r w:rsidRPr="00AC3FF5">
              <w:t>Aft Facing Seats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842" w:name="BKCheck15B_2820"/>
        <w:bookmarkEnd w:id="284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"http://www.comlaw.gov.au/Details/F2008L02489" \o "ComLaw" </w:instrText>
            </w:r>
            <w:r w:rsidRPr="00AC3FF5">
              <w:fldChar w:fldCharType="separate"/>
            </w:r>
            <w:r w:rsidR="00AC3659" w:rsidRPr="00AC3FF5">
              <w:rPr>
                <w:rStyle w:val="Hyperlink"/>
              </w:rPr>
              <w:t>F2008L02489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1743</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31/12</w:t>
            </w:r>
            <w:r w:rsidR="00C24306" w:rsidRPr="00AC3FF5">
              <w:t xml:space="preserve"> </w:t>
            </w:r>
            <w:r w:rsidR="00E162F1" w:rsidRPr="00AC3FF5">
              <w:t>-</w:t>
            </w:r>
            <w:r w:rsidR="00C24306" w:rsidRPr="00AC3FF5">
              <w:t xml:space="preserve"> </w:t>
            </w:r>
            <w:r w:rsidRPr="00AC3FF5">
              <w:t>Engine Control System</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843" w:name="BKCheck15B_2821"/>
        <w:bookmarkEnd w:id="284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"http://www.comlaw.gov.au/Details/F2008L02655" \o "ComLaw" </w:instrText>
            </w:r>
            <w:r w:rsidRPr="00AC3FF5">
              <w:fldChar w:fldCharType="separate"/>
            </w:r>
            <w:r w:rsidR="00AC3659" w:rsidRPr="00AC3FF5">
              <w:rPr>
                <w:rStyle w:val="Hyperlink"/>
              </w:rPr>
              <w:t>F2008L02655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1744</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31/14</w:t>
            </w:r>
            <w:r w:rsidR="00C24306" w:rsidRPr="00AC3FF5">
              <w:t xml:space="preserve"> </w:t>
            </w:r>
            <w:r w:rsidR="00E162F1" w:rsidRPr="00AC3FF5">
              <w:t>-</w:t>
            </w:r>
            <w:r w:rsidR="00C24306" w:rsidRPr="00AC3FF5">
              <w:t xml:space="preserve"> </w:t>
            </w:r>
            <w:r w:rsidRPr="00AC3FF5">
              <w:t>Battery Drain</w:t>
            </w:r>
            <w:r w:rsidR="00C24306" w:rsidRPr="00AC3FF5">
              <w:t xml:space="preserve"> </w:t>
            </w:r>
            <w:r w:rsidR="00E162F1" w:rsidRPr="00AC3FF5">
              <w:t>-</w:t>
            </w:r>
            <w:r w:rsidR="00C24306" w:rsidRPr="00AC3FF5">
              <w:t xml:space="preserve"> </w:t>
            </w:r>
            <w:r w:rsidRPr="00AC3FF5">
              <w:t>Relocation</w:t>
            </w:r>
            <w:r w:rsidR="00C24306" w:rsidRPr="00AC3FF5">
              <w:t xml:space="preserve"> </w:t>
            </w:r>
            <w:r w:rsidR="00E162F1" w:rsidRPr="00AC3FF5">
              <w:t>-</w:t>
            </w:r>
            <w:r w:rsidR="00C24306" w:rsidRPr="00AC3FF5">
              <w:t xml:space="preserve"> </w:t>
            </w:r>
            <w:r w:rsidRPr="00AC3FF5">
              <w:t>CANCELLED</w:t>
            </w:r>
          </w:p>
        </w:tc>
        <w:bookmarkStart w:id="2844" w:name="BKCheck15B_2822"/>
        <w:bookmarkEnd w:id="284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"http://www.comlaw.gov.au/Details/F2008L02654" \o "ComLaw" </w:instrText>
            </w:r>
            <w:r w:rsidRPr="00AC3FF5">
              <w:fldChar w:fldCharType="separate"/>
            </w:r>
            <w:r w:rsidR="00AC3659" w:rsidRPr="00AC3FF5">
              <w:rPr>
                <w:rStyle w:val="Hyperlink"/>
              </w:rPr>
              <w:t>F2008L02654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1745</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31/15</w:t>
            </w:r>
            <w:r w:rsidR="00C24306" w:rsidRPr="00AC3FF5">
              <w:t xml:space="preserve"> </w:t>
            </w:r>
            <w:r w:rsidR="00E162F1" w:rsidRPr="00AC3FF5">
              <w:t>-</w:t>
            </w:r>
            <w:r w:rsidR="00C24306" w:rsidRPr="00AC3FF5">
              <w:t xml:space="preserve"> </w:t>
            </w:r>
            <w:r w:rsidRPr="00AC3FF5">
              <w:t>Alternator Field Fuse</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2845" w:name="BKCheck15B_2823"/>
        <w:bookmarkEnd w:id="284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"http://www.comlaw.gov.au/Details/F2008L02653" \o "ComLaw" </w:instrText>
            </w:r>
            <w:r w:rsidRPr="00AC3FF5">
              <w:fldChar w:fldCharType="separate"/>
            </w:r>
            <w:r w:rsidR="00AC3659" w:rsidRPr="00AC3FF5">
              <w:rPr>
                <w:rStyle w:val="Hyperlink"/>
              </w:rPr>
              <w:t>F2008L02653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1746</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31/18</w:t>
            </w:r>
            <w:r w:rsidR="00C24306" w:rsidRPr="00AC3FF5">
              <w:t xml:space="preserve"> </w:t>
            </w:r>
            <w:r w:rsidR="00E162F1" w:rsidRPr="00AC3FF5">
              <w:t>-</w:t>
            </w:r>
            <w:r w:rsidR="00C24306" w:rsidRPr="00AC3FF5">
              <w:t xml:space="preserve"> </w:t>
            </w:r>
            <w:r w:rsidRPr="00AC3FF5">
              <w:t>Front Seat Restraint Installations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846" w:name="BKCheck15B_2824"/>
        <w:bookmarkEnd w:id="284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"http://www.comlaw.gov.au/Details/F2007L04761" \o "ComLaw" </w:instrText>
            </w:r>
            <w:r w:rsidRPr="00AC3FF5">
              <w:fldChar w:fldCharType="separate"/>
            </w:r>
            <w:r w:rsidR="00AC3659" w:rsidRPr="00AC3FF5">
              <w:rPr>
                <w:rStyle w:val="Hyperlink"/>
              </w:rPr>
              <w:t>F2007L04761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1747</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31/19</w:t>
            </w:r>
            <w:r w:rsidR="00C24306" w:rsidRPr="00AC3FF5">
              <w:t xml:space="preserve"> </w:t>
            </w:r>
            <w:r w:rsidR="00E162F1" w:rsidRPr="00AC3FF5">
              <w:t>-</w:t>
            </w:r>
            <w:r w:rsidR="00C24306" w:rsidRPr="00AC3FF5">
              <w:t xml:space="preserve"> </w:t>
            </w:r>
            <w:r w:rsidRPr="00AC3FF5">
              <w:t>Flap Track and Rudder Tip Rib Assemblies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847" w:name="BKCheck15B_2825"/>
        <w:bookmarkEnd w:id="284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"http://www.comlaw.gov.au/Details/F2008L02488" \o "ComLaw" </w:instrText>
            </w:r>
            <w:r w:rsidRPr="00AC3FF5">
              <w:fldChar w:fldCharType="separate"/>
            </w:r>
            <w:r w:rsidR="00AC3659" w:rsidRPr="00AC3FF5">
              <w:rPr>
                <w:rStyle w:val="Hyperlink"/>
              </w:rPr>
              <w:t>F2008L02488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1748</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31/20</w:t>
            </w:r>
            <w:r w:rsidR="00C24306" w:rsidRPr="00AC3FF5">
              <w:t xml:space="preserve"> </w:t>
            </w:r>
            <w:r w:rsidR="00E162F1" w:rsidRPr="00AC3FF5">
              <w:t>-</w:t>
            </w:r>
            <w:r w:rsidR="00C24306" w:rsidRPr="00AC3FF5">
              <w:t xml:space="preserve"> </w:t>
            </w:r>
            <w:r w:rsidRPr="00AC3FF5">
              <w:t>Landing Gear Emergency Extension Operation Placard</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848" w:name="BKCheck15B_2826"/>
        <w:bookmarkEnd w:id="284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"http://www.comlaw.gov.au/Details/F2008L02487" \o "ComLaw" </w:instrText>
            </w:r>
            <w:r w:rsidRPr="00AC3FF5">
              <w:fldChar w:fldCharType="separate"/>
            </w:r>
            <w:r w:rsidR="00AC3659" w:rsidRPr="00AC3FF5">
              <w:rPr>
                <w:rStyle w:val="Hyperlink"/>
              </w:rPr>
              <w:t>F2008L02487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1749</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31/22</w:t>
            </w:r>
            <w:r w:rsidR="00C24306" w:rsidRPr="00AC3FF5">
              <w:t xml:space="preserve"> </w:t>
            </w:r>
            <w:r w:rsidR="00E162F1" w:rsidRPr="00AC3FF5">
              <w:t>-</w:t>
            </w:r>
            <w:r w:rsidR="00C24306" w:rsidRPr="00AC3FF5">
              <w:t xml:space="preserve"> </w:t>
            </w:r>
            <w:r w:rsidRPr="00AC3FF5">
              <w:t>Alternator Switch and Circuit Breaker Panel Wiring</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849" w:name="BKCheck15B_2827"/>
        <w:bookmarkEnd w:id="284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"http://www.comlaw.gov.au/Details/F2008L02652" \o "ComLaw" </w:instrText>
            </w:r>
            <w:r w:rsidRPr="00AC3FF5">
              <w:fldChar w:fldCharType="separate"/>
            </w:r>
            <w:r w:rsidR="00AC3659" w:rsidRPr="00AC3FF5">
              <w:rPr>
                <w:rStyle w:val="Hyperlink"/>
              </w:rPr>
              <w:t>F2008L02652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1750</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31/25 Amdt 1</w:t>
            </w:r>
            <w:r w:rsidR="00C24306" w:rsidRPr="00AC3FF5">
              <w:t xml:space="preserve"> </w:t>
            </w:r>
            <w:r w:rsidR="00E162F1" w:rsidRPr="00AC3FF5">
              <w:t>-</w:t>
            </w:r>
            <w:r w:rsidR="00C24306" w:rsidRPr="00AC3FF5">
              <w:t xml:space="preserve"> </w:t>
            </w:r>
            <w:r w:rsidRPr="00AC3FF5">
              <w:t>Control Shaft Collar</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850" w:name="BKCheck15B_2828"/>
        <w:bookmarkEnd w:id="285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"http://www.comlaw.gov.au/Details/F2008L02486" \o "ComLaw" </w:instrText>
            </w:r>
            <w:r w:rsidRPr="00AC3FF5">
              <w:fldChar w:fldCharType="separate"/>
            </w:r>
            <w:r w:rsidR="00AC3659" w:rsidRPr="00AC3FF5">
              <w:rPr>
                <w:rStyle w:val="Hyperlink"/>
              </w:rPr>
              <w:t>F2008L02486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1751</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31/26 Amdt 1</w:t>
            </w:r>
            <w:r w:rsidR="00C24306" w:rsidRPr="00AC3FF5">
              <w:t xml:space="preserve"> </w:t>
            </w:r>
            <w:r w:rsidR="00E162F1" w:rsidRPr="00AC3FF5">
              <w:t>-</w:t>
            </w:r>
            <w:r w:rsidR="00C24306" w:rsidRPr="00AC3FF5">
              <w:t xml:space="preserve"> </w:t>
            </w:r>
            <w:r w:rsidRPr="00AC3FF5">
              <w:t>Uncoordinated Manoeuvres</w:t>
            </w:r>
            <w:r w:rsidR="00C24306" w:rsidRPr="00AC3FF5">
              <w:t xml:space="preserve"> </w:t>
            </w:r>
            <w:r w:rsidR="00E162F1" w:rsidRPr="00AC3FF5">
              <w:t>-</w:t>
            </w:r>
            <w:r w:rsidR="00C24306" w:rsidRPr="00AC3FF5">
              <w:t xml:space="preserve"> </w:t>
            </w:r>
            <w:r w:rsidRPr="00AC3FF5">
              <w:t>Warning Placard</w:t>
            </w:r>
            <w:r w:rsidR="00C24306" w:rsidRPr="00AC3FF5">
              <w:t xml:space="preserve"> </w:t>
            </w:r>
            <w:r w:rsidR="00E162F1" w:rsidRPr="00AC3FF5">
              <w:t>-</w:t>
            </w:r>
            <w:r w:rsidR="00C24306" w:rsidRPr="00AC3FF5">
              <w:t xml:space="preserve"> </w:t>
            </w:r>
            <w:r w:rsidRPr="00AC3FF5">
              <w:t>CANCELLED</w:t>
            </w:r>
          </w:p>
        </w:tc>
        <w:bookmarkStart w:id="2851" w:name="BKCheck15B_2829"/>
        <w:bookmarkEnd w:id="285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"http://www.comlaw.gov.au/Details/F2008L02485" \o "ComLaw" </w:instrText>
            </w:r>
            <w:r w:rsidRPr="00AC3FF5">
              <w:fldChar w:fldCharType="separate"/>
            </w:r>
            <w:r w:rsidR="00AC3659" w:rsidRPr="00AC3FF5">
              <w:rPr>
                <w:rStyle w:val="Hyperlink"/>
              </w:rPr>
              <w:t>F2008L02485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1752</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31/28</w:t>
            </w:r>
            <w:r w:rsidR="00C24306" w:rsidRPr="00AC3FF5">
              <w:t xml:space="preserve"> </w:t>
            </w:r>
            <w:r w:rsidR="00E162F1" w:rsidRPr="00AC3FF5">
              <w:t>-</w:t>
            </w:r>
            <w:r w:rsidR="00C24306" w:rsidRPr="00AC3FF5">
              <w:t xml:space="preserve"> </w:t>
            </w:r>
            <w:r w:rsidRPr="00AC3FF5">
              <w:t>Control Attachment Ball Joints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852" w:name="BKCheck15B_2830"/>
        <w:bookmarkEnd w:id="285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"http://www.comlaw.gov.au/Details/F2008L02484" \o "ComLaw" </w:instrText>
            </w:r>
            <w:r w:rsidRPr="00AC3FF5">
              <w:fldChar w:fldCharType="separate"/>
            </w:r>
            <w:r w:rsidR="00AC3659" w:rsidRPr="00AC3FF5">
              <w:rPr>
                <w:rStyle w:val="Hyperlink"/>
              </w:rPr>
              <w:t>F2008L02484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1753</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31/29</w:t>
            </w:r>
            <w:r w:rsidR="00C24306" w:rsidRPr="00AC3FF5">
              <w:t xml:space="preserve"> </w:t>
            </w:r>
            <w:r w:rsidR="00E162F1" w:rsidRPr="00AC3FF5">
              <w:t>-</w:t>
            </w:r>
            <w:r w:rsidR="00C24306" w:rsidRPr="00AC3FF5">
              <w:t xml:space="preserve"> </w:t>
            </w:r>
            <w:r w:rsidRPr="00AC3FF5">
              <w:t>Elevator Balance Weight Attach Bolts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853" w:name="BKCheck15B_2831"/>
        <w:bookmarkEnd w:id="285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"http://www.comlaw.gov.au/Details/F2008L02483" \o "ComLaw" </w:instrText>
            </w:r>
            <w:r w:rsidRPr="00AC3FF5">
              <w:fldChar w:fldCharType="separate"/>
            </w:r>
            <w:r w:rsidR="00AC3659" w:rsidRPr="00AC3FF5">
              <w:rPr>
                <w:rStyle w:val="Hyperlink"/>
              </w:rPr>
              <w:t>F2008L02483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1754</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31/30</w:t>
            </w:r>
            <w:r w:rsidR="00C24306" w:rsidRPr="00AC3FF5">
              <w:t xml:space="preserve"> </w:t>
            </w:r>
            <w:r w:rsidR="00E162F1" w:rsidRPr="00AC3FF5">
              <w:t>-</w:t>
            </w:r>
            <w:r w:rsidR="00C24306" w:rsidRPr="00AC3FF5">
              <w:t xml:space="preserve"> </w:t>
            </w:r>
            <w:r w:rsidRPr="00AC3FF5">
              <w:t>Rudder and Nose Gear Steering Cable</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854" w:name="BKCheck15B_2832"/>
        <w:bookmarkEnd w:id="285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"http://www.comlaw.gov.au/Details/F2008L02482" \o "ComLaw" </w:instrText>
            </w:r>
            <w:r w:rsidRPr="00AC3FF5">
              <w:fldChar w:fldCharType="separate"/>
            </w:r>
            <w:r w:rsidR="00AC3659" w:rsidRPr="00AC3FF5">
              <w:rPr>
                <w:rStyle w:val="Hyperlink"/>
              </w:rPr>
              <w:t>F2008L02482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1755</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31/31</w:t>
            </w:r>
            <w:r w:rsidR="00C24306" w:rsidRPr="00AC3FF5">
              <w:t xml:space="preserve"> </w:t>
            </w:r>
            <w:r w:rsidR="00E162F1" w:rsidRPr="00AC3FF5">
              <w:t>-</w:t>
            </w:r>
            <w:r w:rsidR="00C24306" w:rsidRPr="00AC3FF5">
              <w:t xml:space="preserve"> </w:t>
            </w:r>
            <w:r w:rsidRPr="00AC3FF5">
              <w:t>Submerged Fuel Pumps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855" w:name="BKCheck15B_2833"/>
        <w:bookmarkEnd w:id="285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"http://www.comlaw.gov.au/Details/F2008L02650" \o "ComLaw" </w:instrText>
            </w:r>
            <w:r w:rsidRPr="00AC3FF5">
              <w:fldChar w:fldCharType="separate"/>
            </w:r>
            <w:r w:rsidR="00AC3659" w:rsidRPr="00AC3FF5">
              <w:rPr>
                <w:rStyle w:val="Hyperlink"/>
              </w:rPr>
              <w:t>F2008L02650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1756</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31/32</w:t>
            </w:r>
            <w:r w:rsidR="00C24306" w:rsidRPr="00AC3FF5">
              <w:t xml:space="preserve"> </w:t>
            </w:r>
            <w:r w:rsidR="00E162F1" w:rsidRPr="00AC3FF5">
              <w:t>-</w:t>
            </w:r>
            <w:r w:rsidR="00C24306" w:rsidRPr="00AC3FF5">
              <w:t xml:space="preserve"> </w:t>
            </w:r>
            <w:r w:rsidRPr="00AC3FF5">
              <w:t>Electrical Power Indicators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856" w:name="BKCheck15B_2834"/>
        <w:bookmarkEnd w:id="285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"http://www.comlaw.gov.au/Details/F2008L02649" \o "ComLaw" </w:instrText>
            </w:r>
            <w:r w:rsidRPr="00AC3FF5">
              <w:fldChar w:fldCharType="separate"/>
            </w:r>
            <w:r w:rsidR="00AC3659" w:rsidRPr="00AC3FF5">
              <w:rPr>
                <w:rStyle w:val="Hyperlink"/>
              </w:rPr>
              <w:t>F2008L02649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1757</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31/34</w:t>
            </w:r>
            <w:r w:rsidR="00C24306" w:rsidRPr="00AC3FF5">
              <w:t xml:space="preserve"> </w:t>
            </w:r>
            <w:r w:rsidR="00E162F1" w:rsidRPr="00AC3FF5">
              <w:t>-</w:t>
            </w:r>
            <w:r w:rsidR="00C24306" w:rsidRPr="00AC3FF5">
              <w:t xml:space="preserve"> </w:t>
            </w:r>
            <w:r w:rsidRPr="00AC3FF5">
              <w:t>Bonding Parts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857" w:name="BKCheck15B_2835"/>
        <w:bookmarkEnd w:id="285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"http://www.comlaw.gov.au/Details/F2008L02648" \o "ComLaw" </w:instrText>
            </w:r>
            <w:r w:rsidRPr="00AC3FF5">
              <w:fldChar w:fldCharType="separate"/>
            </w:r>
            <w:r w:rsidR="00AC3659" w:rsidRPr="00AC3FF5">
              <w:rPr>
                <w:rStyle w:val="Hyperlink"/>
              </w:rPr>
              <w:t>F2008L02648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1758</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31/38</w:t>
            </w:r>
            <w:r w:rsidR="00C24306" w:rsidRPr="00AC3FF5">
              <w:t xml:space="preserve"> </w:t>
            </w:r>
            <w:r w:rsidR="00E162F1" w:rsidRPr="00AC3FF5">
              <w:t>-</w:t>
            </w:r>
            <w:r w:rsidR="00C24306" w:rsidRPr="00AC3FF5">
              <w:t xml:space="preserve"> </w:t>
            </w:r>
            <w:r w:rsidRPr="00AC3FF5">
              <w:t>Heater Solenoid Shut</w:t>
            </w:r>
            <w:r w:rsidR="00E162F1" w:rsidRPr="00AC3FF5">
              <w:t>-</w:t>
            </w:r>
            <w:r w:rsidRPr="00AC3FF5">
              <w:t>Off Valve</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858" w:name="BKCheck15B_2836"/>
        <w:bookmarkEnd w:id="285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"http://www.comlaw.gov.au/Details/F2008L02647" \o "ComLaw" </w:instrText>
            </w:r>
            <w:r w:rsidRPr="00AC3FF5">
              <w:fldChar w:fldCharType="separate"/>
            </w:r>
            <w:r w:rsidR="00AC3659" w:rsidRPr="00AC3FF5">
              <w:rPr>
                <w:rStyle w:val="Hyperlink"/>
              </w:rPr>
              <w:t>F2008L02647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1759</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31/39</w:t>
            </w:r>
            <w:r w:rsidR="00C24306" w:rsidRPr="00AC3FF5">
              <w:t xml:space="preserve"> </w:t>
            </w:r>
            <w:r w:rsidR="00E162F1" w:rsidRPr="00AC3FF5">
              <w:t>-</w:t>
            </w:r>
            <w:r w:rsidR="00C24306" w:rsidRPr="00AC3FF5">
              <w:t xml:space="preserve"> </w:t>
            </w:r>
            <w:r w:rsidRPr="00AC3FF5">
              <w:t>Propeller Feather Assist Spring</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2859" w:name="BKCheck15B_2837"/>
        <w:bookmarkEnd w:id="285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"http://www.comlaw.gov.au/Details/F2008L02728" \o "ComLaw" </w:instrText>
            </w:r>
            <w:r w:rsidRPr="00AC3FF5">
              <w:fldChar w:fldCharType="separate"/>
            </w:r>
            <w:r w:rsidR="00AC3659" w:rsidRPr="00AC3FF5">
              <w:rPr>
                <w:rStyle w:val="Hyperlink"/>
              </w:rPr>
              <w:t>F2008L02728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1760</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31/42 Amdt 2</w:t>
            </w:r>
            <w:r w:rsidR="00C24306" w:rsidRPr="00AC3FF5">
              <w:t xml:space="preserve"> </w:t>
            </w:r>
            <w:r w:rsidR="00E162F1" w:rsidRPr="00AC3FF5">
              <w:t>-</w:t>
            </w:r>
            <w:r w:rsidR="00C24306" w:rsidRPr="00AC3FF5">
              <w:t xml:space="preserve"> </w:t>
            </w:r>
            <w:r w:rsidRPr="00AC3FF5">
              <w:t>Airspeed Placard</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2860" w:name="BKCheck15B_2838"/>
        <w:bookmarkEnd w:id="286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"http://www.comlaw.gov.au/Details/F2008L02481" \o "ComLaw" </w:instrText>
            </w:r>
            <w:r w:rsidRPr="00AC3FF5">
              <w:fldChar w:fldCharType="separate"/>
            </w:r>
            <w:r w:rsidR="00AC3659" w:rsidRPr="00AC3FF5">
              <w:rPr>
                <w:rStyle w:val="Hyperlink"/>
              </w:rPr>
              <w:t>F2008L02481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1761</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31/43</w:t>
            </w:r>
            <w:r w:rsidR="00C24306" w:rsidRPr="00AC3FF5">
              <w:t xml:space="preserve"> </w:t>
            </w:r>
            <w:r w:rsidR="00E162F1" w:rsidRPr="00AC3FF5">
              <w:t>-</w:t>
            </w:r>
            <w:r w:rsidR="00C24306" w:rsidRPr="00AC3FF5">
              <w:t xml:space="preserve"> </w:t>
            </w:r>
            <w:r w:rsidRPr="00AC3FF5">
              <w:t>Alternate Air Door Magnetic Catch</w:t>
            </w:r>
            <w:r w:rsidR="00C24306" w:rsidRPr="00AC3FF5">
              <w:t xml:space="preserve"> </w:t>
            </w:r>
            <w:r w:rsidR="00E162F1" w:rsidRPr="00AC3FF5">
              <w:t>-</w:t>
            </w:r>
            <w:r w:rsidR="00C24306" w:rsidRPr="00AC3FF5">
              <w:t xml:space="preserve"> </w:t>
            </w:r>
            <w:r w:rsidRPr="00AC3FF5">
              <w:t>Replacement/Modification</w:t>
            </w:r>
            <w:r w:rsidR="00C24306" w:rsidRPr="00AC3FF5">
              <w:t xml:space="preserve"> </w:t>
            </w:r>
            <w:r w:rsidR="00E162F1" w:rsidRPr="00AC3FF5">
              <w:t>-</w:t>
            </w:r>
            <w:r w:rsidR="00C24306" w:rsidRPr="00AC3FF5">
              <w:t xml:space="preserve"> </w:t>
            </w:r>
            <w:r w:rsidRPr="00AC3FF5">
              <w:t>CANCELLED</w:t>
            </w:r>
          </w:p>
        </w:tc>
        <w:bookmarkStart w:id="2861" w:name="BKCheck15B_2839"/>
        <w:bookmarkEnd w:id="286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"http://www.comlaw.gov.au/Details/F2008L02646" \o "ComLaw" </w:instrText>
            </w:r>
            <w:r w:rsidRPr="00AC3FF5">
              <w:fldChar w:fldCharType="separate"/>
            </w:r>
            <w:r w:rsidR="00AC3659" w:rsidRPr="00AC3FF5">
              <w:rPr>
                <w:rStyle w:val="Hyperlink"/>
              </w:rPr>
              <w:t>F2008L02646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1762</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31/49</w:t>
            </w:r>
            <w:r w:rsidR="00C24306" w:rsidRPr="00AC3FF5">
              <w:t xml:space="preserve"> </w:t>
            </w:r>
            <w:r w:rsidR="00E162F1" w:rsidRPr="00AC3FF5">
              <w:t>-</w:t>
            </w:r>
            <w:r w:rsidR="00C24306" w:rsidRPr="00AC3FF5">
              <w:t xml:space="preserve"> </w:t>
            </w:r>
            <w:r w:rsidRPr="00AC3FF5">
              <w:t>Elevator Hinge System</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862" w:name="BKCheck15B_2840"/>
        <w:bookmarkEnd w:id="286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"http://www.comlaw.gov.au/Details/F2008L02480" \o "ComLaw" </w:instrText>
            </w:r>
            <w:r w:rsidRPr="00AC3FF5">
              <w:fldChar w:fldCharType="separate"/>
            </w:r>
            <w:r w:rsidR="00AC3659" w:rsidRPr="00AC3FF5">
              <w:rPr>
                <w:rStyle w:val="Hyperlink"/>
              </w:rPr>
              <w:t>F2008L02480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1763</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31/52</w:t>
            </w:r>
            <w:r w:rsidR="00C24306" w:rsidRPr="00AC3FF5">
              <w:t xml:space="preserve"> </w:t>
            </w:r>
            <w:r w:rsidR="00E162F1" w:rsidRPr="00AC3FF5">
              <w:t>-</w:t>
            </w:r>
            <w:r w:rsidR="00C24306" w:rsidRPr="00AC3FF5">
              <w:t xml:space="preserve"> </w:t>
            </w:r>
            <w:r w:rsidRPr="00AC3FF5">
              <w:t>Replacement of Radio Power Relay Cover Spacer Bushings</w:t>
            </w:r>
            <w:r w:rsidR="00C24306" w:rsidRPr="00AC3FF5">
              <w:t xml:space="preserve"> </w:t>
            </w:r>
            <w:r w:rsidR="00E162F1" w:rsidRPr="00AC3FF5">
              <w:t>-</w:t>
            </w:r>
            <w:r w:rsidR="00C24306" w:rsidRPr="00AC3FF5">
              <w:t xml:space="preserve"> </w:t>
            </w:r>
            <w:r w:rsidRPr="00AC3FF5">
              <w:t>CANCELLED</w:t>
            </w:r>
          </w:p>
        </w:tc>
        <w:bookmarkStart w:id="2863" w:name="BKCheck15B_2841"/>
        <w:bookmarkEnd w:id="286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"http://www.comlaw.gov.au/Details/F2008L02645" \o "ComLaw" </w:instrText>
            </w:r>
            <w:r w:rsidRPr="00AC3FF5">
              <w:fldChar w:fldCharType="separate"/>
            </w:r>
            <w:r w:rsidR="00AC3659" w:rsidRPr="00AC3FF5">
              <w:rPr>
                <w:rStyle w:val="Hyperlink"/>
              </w:rPr>
              <w:t>F2008L02645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1764</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31/53</w:t>
            </w:r>
            <w:r w:rsidR="00C24306" w:rsidRPr="00AC3FF5">
              <w:t xml:space="preserve"> </w:t>
            </w:r>
            <w:r w:rsidR="00E162F1" w:rsidRPr="00AC3FF5">
              <w:t>-</w:t>
            </w:r>
            <w:r w:rsidR="00C24306" w:rsidRPr="00AC3FF5">
              <w:t xml:space="preserve"> </w:t>
            </w:r>
            <w:r w:rsidRPr="00AC3FF5">
              <w:t>Exhaust Transition Coupling</w:t>
            </w:r>
            <w:r w:rsidR="00C24306" w:rsidRPr="00AC3FF5">
              <w:t xml:space="preserve"> </w:t>
            </w:r>
            <w:r w:rsidR="00E162F1" w:rsidRPr="00AC3FF5">
              <w:t>-</w:t>
            </w:r>
            <w:r w:rsidR="00C24306" w:rsidRPr="00AC3FF5">
              <w:t xml:space="preserve"> </w:t>
            </w:r>
            <w:r w:rsidRPr="00AC3FF5">
              <w:t>Retirement Life</w:t>
            </w:r>
            <w:r w:rsidR="00C24306" w:rsidRPr="00AC3FF5">
              <w:t xml:space="preserve"> </w:t>
            </w:r>
            <w:r w:rsidR="00E162F1" w:rsidRPr="00AC3FF5">
              <w:t>-</w:t>
            </w:r>
            <w:r w:rsidR="00C24306" w:rsidRPr="00AC3FF5">
              <w:t xml:space="preserve"> </w:t>
            </w:r>
            <w:r w:rsidRPr="00AC3FF5">
              <w:t>CANCELLED</w:t>
            </w:r>
          </w:p>
        </w:tc>
        <w:bookmarkStart w:id="2864" w:name="BKCheck15B_2842"/>
        <w:bookmarkEnd w:id="286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"http://www.comlaw.gov.au/Details/F2008L02644" \o "ComLaw" </w:instrText>
            </w:r>
            <w:r w:rsidRPr="00AC3FF5">
              <w:fldChar w:fldCharType="separate"/>
            </w:r>
            <w:r w:rsidR="00AC3659" w:rsidRPr="00AC3FF5">
              <w:rPr>
                <w:rStyle w:val="Hyperlink"/>
              </w:rPr>
              <w:t>F2008L02644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1765</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31/58</w:t>
            </w:r>
            <w:r w:rsidR="00C24306" w:rsidRPr="00AC3FF5">
              <w:t xml:space="preserve"> </w:t>
            </w:r>
            <w:r w:rsidR="00E162F1" w:rsidRPr="00AC3FF5">
              <w:t>-</w:t>
            </w:r>
            <w:r w:rsidR="00C24306" w:rsidRPr="00AC3FF5">
              <w:t xml:space="preserve"> </w:t>
            </w:r>
            <w:r w:rsidRPr="00AC3FF5">
              <w:t>Auto Pilot Servo Bridle Clamp Bolt Torque</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865" w:name="BKCheck15B_2843"/>
        <w:bookmarkEnd w:id="286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"http://www.comlaw.gov.au/Details/F2008L02643" \o "ComLaw" </w:instrText>
            </w:r>
            <w:r w:rsidRPr="00AC3FF5">
              <w:fldChar w:fldCharType="separate"/>
            </w:r>
            <w:r w:rsidR="00AC3659" w:rsidRPr="00AC3FF5">
              <w:rPr>
                <w:rStyle w:val="Hyperlink"/>
              </w:rPr>
              <w:t>F2008L02643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1766</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31/60 Amdt 1</w:t>
            </w:r>
            <w:r w:rsidR="00C24306" w:rsidRPr="00AC3FF5">
              <w:t xml:space="preserve"> </w:t>
            </w:r>
            <w:r w:rsidR="00E162F1" w:rsidRPr="00AC3FF5">
              <w:t>-</w:t>
            </w:r>
            <w:r w:rsidR="00C24306" w:rsidRPr="00AC3FF5">
              <w:t xml:space="preserve"> </w:t>
            </w:r>
            <w:r w:rsidRPr="00AC3FF5">
              <w:t>Flap Solenoid</w:t>
            </w:r>
            <w:r w:rsidR="00C24306" w:rsidRPr="00AC3FF5">
              <w:t xml:space="preserve"> </w:t>
            </w:r>
            <w:r w:rsidR="00E162F1" w:rsidRPr="00AC3FF5">
              <w:t>-</w:t>
            </w:r>
            <w:r w:rsidR="00C24306" w:rsidRPr="00AC3FF5">
              <w:t xml:space="preserve"> </w:t>
            </w:r>
            <w:r w:rsidRPr="00AC3FF5">
              <w:t>Repositioning</w:t>
            </w:r>
            <w:r w:rsidR="00C24306" w:rsidRPr="00AC3FF5">
              <w:t xml:space="preserve"> </w:t>
            </w:r>
            <w:r w:rsidR="00E162F1" w:rsidRPr="00AC3FF5">
              <w:t>-</w:t>
            </w:r>
            <w:r w:rsidR="00C24306" w:rsidRPr="00AC3FF5">
              <w:t xml:space="preserve"> </w:t>
            </w:r>
            <w:r w:rsidRPr="00AC3FF5">
              <w:t>CANCELLED</w:t>
            </w:r>
          </w:p>
        </w:tc>
        <w:bookmarkStart w:id="2866" w:name="BKCheck15B_2844"/>
        <w:bookmarkEnd w:id="286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"http://www.comlaw.gov.au/Details/F2008L02479" \o "ComLaw" </w:instrText>
            </w:r>
            <w:r w:rsidRPr="00AC3FF5">
              <w:fldChar w:fldCharType="separate"/>
            </w:r>
            <w:r w:rsidR="00AC3659" w:rsidRPr="00AC3FF5">
              <w:rPr>
                <w:rStyle w:val="Hyperlink"/>
              </w:rPr>
              <w:t>F2008L02479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1767</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31/61</w:t>
            </w:r>
            <w:r w:rsidR="00C24306" w:rsidRPr="00AC3FF5">
              <w:t xml:space="preserve"> </w:t>
            </w:r>
            <w:r w:rsidR="00E162F1" w:rsidRPr="00AC3FF5">
              <w:t>-</w:t>
            </w:r>
            <w:r w:rsidR="00C24306" w:rsidRPr="00AC3FF5">
              <w:t xml:space="preserve"> </w:t>
            </w:r>
            <w:r w:rsidRPr="00AC3FF5">
              <w:t>Elevator Bell Crank and Control Rod</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867" w:name="BKCheck15B_2845"/>
        <w:bookmarkEnd w:id="286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"http://www.comlaw.gov.au/Details/F2008L02477" \o "ComLaw" </w:instrText>
            </w:r>
            <w:r w:rsidRPr="00AC3FF5">
              <w:fldChar w:fldCharType="separate"/>
            </w:r>
            <w:r w:rsidR="00AC3659" w:rsidRPr="00AC3FF5">
              <w:rPr>
                <w:rStyle w:val="Hyperlink"/>
              </w:rPr>
              <w:t>F2008L02477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1768</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31/62</w:t>
            </w:r>
            <w:r w:rsidR="00C24306" w:rsidRPr="00AC3FF5">
              <w:t xml:space="preserve"> </w:t>
            </w:r>
            <w:r w:rsidR="00E162F1" w:rsidRPr="00AC3FF5">
              <w:t>-</w:t>
            </w:r>
            <w:r w:rsidR="00C24306" w:rsidRPr="00AC3FF5">
              <w:t xml:space="preserve"> </w:t>
            </w:r>
            <w:r w:rsidRPr="00AC3FF5">
              <w:t>Flap Operation Placard</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2868" w:name="BKCheck15B_2846"/>
        <w:bookmarkEnd w:id="286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"http://www.comlaw.gov.au/Details/F2008L02888" \o "ComLaw" </w:instrText>
            </w:r>
            <w:r w:rsidRPr="00AC3FF5">
              <w:fldChar w:fldCharType="separate"/>
            </w:r>
            <w:r w:rsidR="00AC3659" w:rsidRPr="00AC3FF5">
              <w:rPr>
                <w:rStyle w:val="Hyperlink"/>
              </w:rPr>
              <w:t>F2008L02888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1769</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31/68</w:t>
            </w:r>
            <w:r w:rsidR="00C24306" w:rsidRPr="00AC3FF5">
              <w:t xml:space="preserve"> </w:t>
            </w:r>
            <w:r w:rsidR="00E162F1" w:rsidRPr="00AC3FF5">
              <w:t>-</w:t>
            </w:r>
            <w:r w:rsidR="00C24306" w:rsidRPr="00AC3FF5">
              <w:t xml:space="preserve"> </w:t>
            </w:r>
            <w:r w:rsidRPr="00AC3FF5">
              <w:t>Air Control Cable</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869" w:name="BKCheck15B_2847"/>
        <w:bookmarkEnd w:id="286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"http://www.comlaw.gov.au/Details/F2008L02642" \o "ComLaw" </w:instrText>
            </w:r>
            <w:r w:rsidRPr="00AC3FF5">
              <w:fldChar w:fldCharType="separate"/>
            </w:r>
            <w:r w:rsidR="00AC3659" w:rsidRPr="00AC3FF5">
              <w:rPr>
                <w:rStyle w:val="Hyperlink"/>
              </w:rPr>
              <w:t>F2008L02642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1770</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31/70</w:t>
            </w:r>
            <w:r w:rsidR="00C24306" w:rsidRPr="00AC3FF5">
              <w:t xml:space="preserve"> </w:t>
            </w:r>
            <w:r w:rsidR="00E162F1" w:rsidRPr="00AC3FF5">
              <w:t>-</w:t>
            </w:r>
            <w:r w:rsidR="00C24306" w:rsidRPr="00AC3FF5">
              <w:t xml:space="preserve"> </w:t>
            </w:r>
            <w:r w:rsidRPr="00AC3FF5">
              <w:t>Elevator Outboard Hinge Bracket Rivets</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870" w:name="BKCheck15B_2848"/>
        <w:bookmarkEnd w:id="287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"http://www.comlaw.gov.au/Details/F2008L02476" \o "ComLaw" </w:instrText>
            </w:r>
            <w:r w:rsidRPr="00AC3FF5">
              <w:fldChar w:fldCharType="separate"/>
            </w:r>
            <w:r w:rsidR="00AC3659" w:rsidRPr="00AC3FF5">
              <w:rPr>
                <w:rStyle w:val="Hyperlink"/>
              </w:rPr>
              <w:t>F2008L02476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1771</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31/71 Amdt 1</w:t>
            </w:r>
            <w:r w:rsidR="00C24306" w:rsidRPr="00AC3FF5">
              <w:t xml:space="preserve"> </w:t>
            </w:r>
            <w:r w:rsidR="00E162F1" w:rsidRPr="00AC3FF5">
              <w:t>-</w:t>
            </w:r>
            <w:r w:rsidR="00C24306" w:rsidRPr="00AC3FF5">
              <w:t xml:space="preserve"> </w:t>
            </w:r>
            <w:r w:rsidRPr="00AC3FF5">
              <w:t>Forward Baggage Door Locking System</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871" w:name="BKCheck15B_2849"/>
        <w:bookmarkEnd w:id="287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"http://www.comlaw.gov.au/Details/F2008L02475" \o "ComLaw" </w:instrText>
            </w:r>
            <w:r w:rsidRPr="00AC3FF5">
              <w:fldChar w:fldCharType="separate"/>
            </w:r>
            <w:r w:rsidR="00AC3659" w:rsidRPr="00AC3FF5">
              <w:rPr>
                <w:rStyle w:val="Hyperlink"/>
              </w:rPr>
              <w:t>F2008L02475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1772</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31/74 Amdt 1</w:t>
            </w:r>
            <w:r w:rsidR="00C24306" w:rsidRPr="00AC3FF5">
              <w:t xml:space="preserve"> </w:t>
            </w:r>
            <w:r w:rsidR="00E162F1" w:rsidRPr="00AC3FF5">
              <w:t>-</w:t>
            </w:r>
            <w:r w:rsidR="00C24306" w:rsidRPr="00AC3FF5">
              <w:t xml:space="preserve"> </w:t>
            </w:r>
            <w:r w:rsidRPr="00AC3FF5">
              <w:t>Hose Assembly</w:t>
            </w:r>
            <w:r w:rsidR="00C24306" w:rsidRPr="00AC3FF5">
              <w:t xml:space="preserve"> </w:t>
            </w:r>
            <w:r w:rsidR="00E162F1" w:rsidRPr="00AC3FF5">
              <w:t>-</w:t>
            </w:r>
            <w:r w:rsidR="00C24306" w:rsidRPr="00AC3FF5">
              <w:t xml:space="preserve"> </w:t>
            </w:r>
            <w:r w:rsidRPr="00AC3FF5">
              <w:t>Inspection and Replacement</w:t>
            </w:r>
            <w:r w:rsidR="00C24306" w:rsidRPr="00AC3FF5">
              <w:t xml:space="preserve"> </w:t>
            </w:r>
            <w:r w:rsidR="00E162F1" w:rsidRPr="00AC3FF5">
              <w:t>-</w:t>
            </w:r>
            <w:r w:rsidR="00C24306" w:rsidRPr="00AC3FF5">
              <w:t xml:space="preserve"> </w:t>
            </w:r>
            <w:r w:rsidRPr="00AC3FF5">
              <w:t>CANCELLED</w:t>
            </w:r>
          </w:p>
        </w:tc>
        <w:bookmarkStart w:id="2872" w:name="BKCheck15B_2850"/>
        <w:bookmarkEnd w:id="287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"http://www.comlaw.gov.au/Details/F2008L02641" \o "ComLaw" </w:instrText>
            </w:r>
            <w:r w:rsidRPr="00AC3FF5">
              <w:fldChar w:fldCharType="separate"/>
            </w:r>
            <w:r w:rsidR="00AC3659" w:rsidRPr="00AC3FF5">
              <w:rPr>
                <w:rStyle w:val="Hyperlink"/>
              </w:rPr>
              <w:t>F2008L02641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1773</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31/75</w:t>
            </w:r>
            <w:r w:rsidR="00C24306" w:rsidRPr="00AC3FF5">
              <w:t xml:space="preserve"> </w:t>
            </w:r>
            <w:r w:rsidR="00E162F1" w:rsidRPr="00AC3FF5">
              <w:t>-</w:t>
            </w:r>
            <w:r w:rsidR="00C24306" w:rsidRPr="00AC3FF5">
              <w:t xml:space="preserve"> </w:t>
            </w:r>
            <w:r w:rsidRPr="00AC3FF5">
              <w:t>King KFC 300 Autopilot Yaw Bridle Cable Clamps</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873" w:name="BKCheck15B_2851"/>
        <w:bookmarkEnd w:id="287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"http://www.comlaw.gov.au/Details/F2008L02640" \o "ComLaw" </w:instrText>
            </w:r>
            <w:r w:rsidRPr="00AC3FF5">
              <w:fldChar w:fldCharType="separate"/>
            </w:r>
            <w:r w:rsidR="00AC3659" w:rsidRPr="00AC3FF5">
              <w:rPr>
                <w:rStyle w:val="Hyperlink"/>
              </w:rPr>
              <w:t>F2008L02640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1774</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31/77 Amdt 1</w:t>
            </w:r>
            <w:r w:rsidR="00C24306" w:rsidRPr="00AC3FF5">
              <w:t xml:space="preserve"> </w:t>
            </w:r>
            <w:r w:rsidR="00E162F1" w:rsidRPr="00AC3FF5">
              <w:t>-</w:t>
            </w:r>
            <w:r w:rsidR="00C24306" w:rsidRPr="00AC3FF5">
              <w:t xml:space="preserve"> </w:t>
            </w:r>
            <w:r w:rsidRPr="00AC3FF5">
              <w:t>Fuel Crossfeed Valve</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874" w:name="BKCheck15B_2852"/>
        <w:bookmarkEnd w:id="287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"http://www.comlaw.gov.au/Details/F2008L02639" \o "ComLaw" </w:instrText>
            </w:r>
            <w:r w:rsidRPr="00AC3FF5">
              <w:fldChar w:fldCharType="separate"/>
            </w:r>
            <w:r w:rsidR="00AC3659" w:rsidRPr="00AC3FF5">
              <w:rPr>
                <w:rStyle w:val="Hyperlink"/>
              </w:rPr>
              <w:t>F2008L02639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1775</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31/81</w:t>
            </w:r>
            <w:r w:rsidR="00C24306" w:rsidRPr="00AC3FF5">
              <w:t xml:space="preserve"> </w:t>
            </w:r>
            <w:r w:rsidR="00E162F1" w:rsidRPr="00AC3FF5">
              <w:t>-</w:t>
            </w:r>
            <w:r w:rsidR="00C24306" w:rsidRPr="00AC3FF5">
              <w:t xml:space="preserve"> </w:t>
            </w:r>
            <w:r w:rsidRPr="00AC3FF5">
              <w:t>Heater Fuel Drain Hose</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875" w:name="BKCheck15B_2853"/>
        <w:bookmarkEnd w:id="287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"http://www.comlaw.gov.au/Details/F2008L02638" \o "ComLaw" </w:instrText>
            </w:r>
            <w:r w:rsidRPr="00AC3FF5">
              <w:fldChar w:fldCharType="separate"/>
            </w:r>
            <w:r w:rsidR="00AC3659" w:rsidRPr="00AC3FF5">
              <w:rPr>
                <w:rStyle w:val="Hyperlink"/>
              </w:rPr>
              <w:t>F2008L02638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1776</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31/82</w:t>
            </w:r>
            <w:r w:rsidR="00C24306" w:rsidRPr="00AC3FF5">
              <w:t xml:space="preserve"> </w:t>
            </w:r>
            <w:r w:rsidR="00E162F1" w:rsidRPr="00AC3FF5">
              <w:t>-</w:t>
            </w:r>
            <w:r w:rsidR="00C24306" w:rsidRPr="00AC3FF5">
              <w:t xml:space="preserve"> </w:t>
            </w:r>
            <w:r w:rsidRPr="00AC3FF5">
              <w:t>Rudder and Aileron Trim Tab Attachment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876" w:name="BKCheck15B_2854"/>
        <w:bookmarkEnd w:id="287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"http://www.comlaw.gov.au/Details/F2008L02474" \o "ComLaw" </w:instrText>
            </w:r>
            <w:r w:rsidRPr="00AC3FF5">
              <w:fldChar w:fldCharType="separate"/>
            </w:r>
            <w:r w:rsidR="00AC3659" w:rsidRPr="00AC3FF5">
              <w:rPr>
                <w:rStyle w:val="Hyperlink"/>
              </w:rPr>
              <w:t>F2008L02474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1777</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31/83 Amdt 1</w:t>
            </w:r>
            <w:r w:rsidR="00C24306" w:rsidRPr="00AC3FF5">
              <w:t xml:space="preserve"> </w:t>
            </w:r>
            <w:r w:rsidR="00E162F1" w:rsidRPr="00AC3FF5">
              <w:t>-</w:t>
            </w:r>
            <w:r w:rsidR="00C24306" w:rsidRPr="00AC3FF5">
              <w:t xml:space="preserve"> </w:t>
            </w:r>
            <w:r w:rsidRPr="00AC3FF5">
              <w:t>Oil and Manifold Pressure Tubes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877" w:name="BKCheck15B_2855"/>
        <w:bookmarkEnd w:id="287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"http://www.comlaw.gov.au/Details/F2008L02637" \o "ComLaw" </w:instrText>
            </w:r>
            <w:r w:rsidRPr="00AC3FF5">
              <w:fldChar w:fldCharType="separate"/>
            </w:r>
            <w:r w:rsidR="00AC3659" w:rsidRPr="00AC3FF5">
              <w:rPr>
                <w:rStyle w:val="Hyperlink"/>
              </w:rPr>
              <w:t>F2008L02637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1778</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31/89</w:t>
            </w:r>
            <w:r w:rsidR="00C24306" w:rsidRPr="00AC3FF5">
              <w:t xml:space="preserve"> </w:t>
            </w:r>
            <w:r w:rsidR="00E162F1" w:rsidRPr="00AC3FF5">
              <w:t>-</w:t>
            </w:r>
            <w:r w:rsidR="00C24306" w:rsidRPr="00AC3FF5">
              <w:t xml:space="preserve"> </w:t>
            </w:r>
            <w:r w:rsidRPr="00AC3FF5">
              <w:t>Elevator Torque Tube Attachment</w:t>
            </w:r>
            <w:r w:rsidR="00C24306" w:rsidRPr="00AC3FF5">
              <w:t xml:space="preserve"> </w:t>
            </w:r>
            <w:r w:rsidR="00E162F1" w:rsidRPr="00AC3FF5">
              <w:t>-</w:t>
            </w:r>
            <w:r w:rsidR="00C24306" w:rsidRPr="00AC3FF5">
              <w:t xml:space="preserve"> </w:t>
            </w:r>
            <w:r w:rsidRPr="00AC3FF5">
              <w:t>CANCELLED</w:t>
            </w:r>
          </w:p>
        </w:tc>
        <w:bookmarkStart w:id="2878" w:name="BKCheck15B_2856"/>
        <w:bookmarkEnd w:id="287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"http://www.comlaw.gov.au/Details/F2008L02469" \o "ComLaw" </w:instrText>
            </w:r>
            <w:r w:rsidRPr="00AC3FF5">
              <w:fldChar w:fldCharType="separate"/>
            </w:r>
            <w:r w:rsidR="00AC3659" w:rsidRPr="00AC3FF5">
              <w:rPr>
                <w:rStyle w:val="Hyperlink"/>
              </w:rPr>
              <w:t>F2008L02469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1779</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31/90</w:t>
            </w:r>
            <w:r w:rsidR="00C24306" w:rsidRPr="00AC3FF5">
              <w:t xml:space="preserve"> </w:t>
            </w:r>
            <w:r w:rsidR="00E162F1" w:rsidRPr="00AC3FF5">
              <w:t>-</w:t>
            </w:r>
            <w:r w:rsidR="00C24306" w:rsidRPr="00AC3FF5">
              <w:t xml:space="preserve"> </w:t>
            </w:r>
            <w:r w:rsidRPr="00AC3FF5">
              <w:t>Rudder Trim Mechanism</w:t>
            </w:r>
            <w:r w:rsidR="00C24306" w:rsidRPr="00AC3FF5">
              <w:t xml:space="preserve"> </w:t>
            </w:r>
            <w:r w:rsidR="00E162F1" w:rsidRPr="00AC3FF5">
              <w:t>-</w:t>
            </w:r>
            <w:r w:rsidR="00C24306" w:rsidRPr="00AC3FF5">
              <w:t xml:space="preserve"> </w:t>
            </w:r>
            <w:r w:rsidRPr="00AC3FF5">
              <w:t>CANCELLED</w:t>
            </w:r>
          </w:p>
        </w:tc>
        <w:bookmarkStart w:id="2879" w:name="BKCheck15B_2857"/>
        <w:bookmarkEnd w:id="287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"http://www.comlaw.gov.au/Details/F2008L02468" \o "ComLaw" </w:instrText>
            </w:r>
            <w:r w:rsidRPr="00AC3FF5">
              <w:fldChar w:fldCharType="separate"/>
            </w:r>
            <w:r w:rsidR="00AC3659" w:rsidRPr="00AC3FF5">
              <w:rPr>
                <w:rStyle w:val="Hyperlink"/>
              </w:rPr>
              <w:t>F2008L02468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1780</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31/91 Amdt 1</w:t>
            </w:r>
            <w:r w:rsidR="00C24306" w:rsidRPr="00AC3FF5">
              <w:t xml:space="preserve"> </w:t>
            </w:r>
            <w:r w:rsidR="00E162F1" w:rsidRPr="00AC3FF5">
              <w:t>-</w:t>
            </w:r>
            <w:r w:rsidR="00C24306" w:rsidRPr="00AC3FF5">
              <w:t xml:space="preserve"> </w:t>
            </w:r>
            <w:r w:rsidRPr="00AC3FF5">
              <w:t>Outboard Flap Track Attachment</w:t>
            </w:r>
            <w:r w:rsidR="00C24306" w:rsidRPr="00AC3FF5">
              <w:t xml:space="preserve"> </w:t>
            </w:r>
            <w:r w:rsidR="00E162F1" w:rsidRPr="00AC3FF5">
              <w:t>-</w:t>
            </w:r>
            <w:r w:rsidR="00C24306" w:rsidRPr="00AC3FF5">
              <w:t xml:space="preserve"> </w:t>
            </w:r>
            <w:r w:rsidRPr="00AC3FF5">
              <w:t>CANCELLED</w:t>
            </w:r>
          </w:p>
        </w:tc>
        <w:bookmarkStart w:id="2880" w:name="BKCheck15B_2858"/>
        <w:bookmarkEnd w:id="288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"http://www.comlaw.gov.au/Details/F2008L02467" \o "ComLaw" </w:instrText>
            </w:r>
            <w:r w:rsidRPr="00AC3FF5">
              <w:fldChar w:fldCharType="separate"/>
            </w:r>
            <w:r w:rsidR="00AC3659" w:rsidRPr="00AC3FF5">
              <w:rPr>
                <w:rStyle w:val="Hyperlink"/>
              </w:rPr>
              <w:t>F2008L02467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1781</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31/95</w:t>
            </w:r>
            <w:r w:rsidR="00C24306" w:rsidRPr="00AC3FF5">
              <w:t xml:space="preserve"> </w:t>
            </w:r>
            <w:r w:rsidR="00E162F1" w:rsidRPr="00AC3FF5">
              <w:t>-</w:t>
            </w:r>
            <w:r w:rsidR="00C24306" w:rsidRPr="00AC3FF5">
              <w:t xml:space="preserve"> </w:t>
            </w:r>
            <w:r w:rsidRPr="00AC3FF5">
              <w:t>Elevator Bellcrank Assembly</w:t>
            </w:r>
            <w:r w:rsidR="00C24306" w:rsidRPr="00AC3FF5">
              <w:t xml:space="preserve"> </w:t>
            </w:r>
            <w:r w:rsidR="00E162F1" w:rsidRPr="00AC3FF5">
              <w:t>-</w:t>
            </w:r>
            <w:r w:rsidR="00C24306" w:rsidRPr="00AC3FF5">
              <w:t xml:space="preserve"> </w:t>
            </w:r>
            <w:r w:rsidRPr="00AC3FF5">
              <w:t>CANCELLED</w:t>
            </w:r>
          </w:p>
        </w:tc>
        <w:bookmarkStart w:id="2881" w:name="BKCheck15B_2859"/>
        <w:bookmarkEnd w:id="288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"http://www.comlaw.gov.au/Details/F2008L02466" \o "ComLaw" </w:instrText>
            </w:r>
            <w:r w:rsidRPr="00AC3FF5">
              <w:fldChar w:fldCharType="separate"/>
            </w:r>
            <w:r w:rsidR="00AC3659" w:rsidRPr="00AC3FF5">
              <w:rPr>
                <w:rStyle w:val="Hyperlink"/>
              </w:rPr>
              <w:t>F2008L02466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1782</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31/99 Amdt 1</w:t>
            </w:r>
            <w:r w:rsidR="00C24306" w:rsidRPr="00AC3FF5">
              <w:t xml:space="preserve"> </w:t>
            </w:r>
            <w:r w:rsidR="00E162F1" w:rsidRPr="00AC3FF5">
              <w:t>-</w:t>
            </w:r>
            <w:r w:rsidR="00C24306" w:rsidRPr="00AC3FF5">
              <w:t xml:space="preserve"> </w:t>
            </w:r>
            <w:r w:rsidRPr="00AC3FF5">
              <w:t>Elevator Control Tube</w:t>
            </w:r>
            <w:r w:rsidR="00C24306" w:rsidRPr="00AC3FF5">
              <w:t xml:space="preserve"> </w:t>
            </w:r>
            <w:r w:rsidR="00E162F1" w:rsidRPr="00AC3FF5">
              <w:t>-</w:t>
            </w:r>
            <w:r w:rsidR="00C24306" w:rsidRPr="00AC3FF5">
              <w:t xml:space="preserve"> </w:t>
            </w:r>
            <w:r w:rsidRPr="00AC3FF5">
              <w:t>CANCELLED</w:t>
            </w:r>
          </w:p>
        </w:tc>
        <w:bookmarkStart w:id="2882" w:name="BKCheck15B_2860"/>
        <w:bookmarkEnd w:id="288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"http://www.comlaw.gov.au/Details/F2008L02465" \o "ComLaw" </w:instrText>
            </w:r>
            <w:r w:rsidRPr="00AC3FF5">
              <w:fldChar w:fldCharType="separate"/>
            </w:r>
            <w:r w:rsidR="00AC3659" w:rsidRPr="00AC3FF5">
              <w:rPr>
                <w:rStyle w:val="Hyperlink"/>
              </w:rPr>
              <w:t>F2008L02465</w:t>
            </w:r>
            <w:r w:rsidRPr="00AC3FF5">
              <w:rPr>
                <w:rStyle w:val="Hyperlink"/>
              </w:rPr>
              <w:fldChar w:fldCharType="end"/>
            </w:r>
          </w:p>
        </w:tc>
      </w:tr>
      <w:tr w:rsidR="000D24F4" w:rsidRPr="00AC3FF5" w:rsidTr="000360F0">
        <w:trPr>
          <w:cantSplit/>
        </w:trPr>
        <w:tc>
          <w:tcPr>
            <w:tcW w:w="676" w:type="dxa"/>
            <w:shd w:val="clear" w:color="auto" w:fill="auto"/>
          </w:tcPr>
          <w:p w:rsidR="000D24F4" w:rsidRPr="00AC3FF5" w:rsidRDefault="000360F0" w:rsidP="004B73B4">
            <w:pPr>
              <w:pStyle w:val="Tabletext"/>
            </w:pPr>
            <w:r w:rsidRPr="00AC3FF5">
              <w:t>1783</w:t>
            </w:r>
          </w:p>
        </w:tc>
        <w:tc>
          <w:tcPr>
            <w:tcW w:w="4819" w:type="dxa"/>
            <w:shd w:val="clear" w:color="auto" w:fill="auto"/>
          </w:tcPr>
          <w:p w:rsidR="000D24F4" w:rsidRPr="00AC3FF5" w:rsidRDefault="000D24F4" w:rsidP="004B73B4">
            <w:pPr>
              <w:pStyle w:val="Tabletext"/>
            </w:pPr>
            <w:r w:rsidRPr="00AC3FF5">
              <w:t>AD/PA</w:t>
            </w:r>
            <w:r w:rsidR="00E162F1" w:rsidRPr="00AC3FF5">
              <w:t>-</w:t>
            </w:r>
            <w:r w:rsidRPr="00AC3FF5">
              <w:t>31/100</w:t>
            </w:r>
            <w:r w:rsidR="00C24306" w:rsidRPr="00AC3FF5">
              <w:t xml:space="preserve"> </w:t>
            </w:r>
            <w:r w:rsidR="00E162F1" w:rsidRPr="00AC3FF5">
              <w:t>-</w:t>
            </w:r>
            <w:r w:rsidR="00C24306" w:rsidRPr="00AC3FF5">
              <w:t xml:space="preserve"> </w:t>
            </w:r>
            <w:r w:rsidRPr="00AC3FF5">
              <w:t>Fuel Scavenge Pump Check Valves</w:t>
            </w:r>
            <w:r w:rsidR="00C24306" w:rsidRPr="00AC3FF5">
              <w:t xml:space="preserve"> </w:t>
            </w:r>
            <w:r w:rsidR="00E162F1" w:rsidRPr="00AC3FF5">
              <w:t>-</w:t>
            </w:r>
            <w:r w:rsidR="00C24306" w:rsidRPr="00AC3FF5">
              <w:t xml:space="preserve"> </w:t>
            </w:r>
            <w:r w:rsidRPr="00AC3FF5">
              <w:t>CANCELLED</w:t>
            </w:r>
          </w:p>
        </w:tc>
        <w:bookmarkStart w:id="2883" w:name="BKCheck15B_2861"/>
        <w:bookmarkEnd w:id="2883"/>
        <w:tc>
          <w:tcPr>
            <w:tcW w:w="1843" w:type="dxa"/>
            <w:shd w:val="clear" w:color="auto" w:fill="auto"/>
          </w:tcPr>
          <w:p w:rsidR="000D24F4" w:rsidRPr="00AC3FF5" w:rsidRDefault="00516173" w:rsidP="004B73B4">
            <w:pPr>
              <w:pStyle w:val="Tabletext"/>
            </w:pPr>
            <w:r w:rsidRPr="00AC3FF5">
              <w:fldChar w:fldCharType="begin"/>
            </w:r>
            <w:r w:rsidRPr="00AC3FF5">
              <w:instrText xml:space="preserve"> HYPERLINK "http://www.comlaw.gov.au/Details/F2008L02636" \o "ComLaw" </w:instrText>
            </w:r>
            <w:r w:rsidRPr="00AC3FF5">
              <w:fldChar w:fldCharType="separate"/>
            </w:r>
            <w:r w:rsidR="000D24F4" w:rsidRPr="00AC3FF5">
              <w:rPr>
                <w:rStyle w:val="Hyperlink"/>
              </w:rPr>
              <w:t>F2008L02636</w:t>
            </w:r>
            <w:r w:rsidRPr="00AC3FF5">
              <w:rPr>
                <w:rStyle w:val="Hyperlink"/>
              </w:rPr>
              <w:fldChar w:fldCharType="end"/>
            </w:r>
          </w:p>
        </w:tc>
      </w:tr>
      <w:tr w:rsidR="000D24F4" w:rsidRPr="00AC3FF5" w:rsidTr="000360F0">
        <w:trPr>
          <w:cantSplit/>
        </w:trPr>
        <w:tc>
          <w:tcPr>
            <w:tcW w:w="676" w:type="dxa"/>
            <w:shd w:val="clear" w:color="auto" w:fill="auto"/>
          </w:tcPr>
          <w:p w:rsidR="000D24F4" w:rsidRPr="00AC3FF5" w:rsidRDefault="000360F0" w:rsidP="004B73B4">
            <w:pPr>
              <w:pStyle w:val="Tabletext"/>
            </w:pPr>
            <w:r w:rsidRPr="00AC3FF5">
              <w:t>1784</w:t>
            </w:r>
          </w:p>
        </w:tc>
        <w:tc>
          <w:tcPr>
            <w:tcW w:w="4819" w:type="dxa"/>
            <w:shd w:val="clear" w:color="auto" w:fill="auto"/>
          </w:tcPr>
          <w:p w:rsidR="000D24F4" w:rsidRPr="00AC3FF5" w:rsidRDefault="000D24F4" w:rsidP="004B73B4">
            <w:pPr>
              <w:pStyle w:val="Tabletext"/>
            </w:pPr>
            <w:r w:rsidRPr="00AC3FF5">
              <w:t>AD/PA</w:t>
            </w:r>
            <w:r w:rsidR="00E162F1" w:rsidRPr="00AC3FF5">
              <w:t>-</w:t>
            </w:r>
            <w:r w:rsidRPr="00AC3FF5">
              <w:t>31/103</w:t>
            </w:r>
            <w:r w:rsidR="00C24306" w:rsidRPr="00AC3FF5">
              <w:t xml:space="preserve"> </w:t>
            </w:r>
            <w:r w:rsidR="00E162F1" w:rsidRPr="00AC3FF5">
              <w:t>-</w:t>
            </w:r>
            <w:r w:rsidR="00C24306" w:rsidRPr="00AC3FF5">
              <w:t xml:space="preserve"> </w:t>
            </w:r>
            <w:r w:rsidRPr="00AC3FF5">
              <w:t>Heater Air Distribution Box Thermal Switch</w:t>
            </w:r>
            <w:r w:rsidR="00C24306" w:rsidRPr="00AC3FF5">
              <w:t xml:space="preserve"> </w:t>
            </w:r>
            <w:r w:rsidR="00E162F1" w:rsidRPr="00AC3FF5">
              <w:t>-</w:t>
            </w:r>
            <w:r w:rsidR="00C24306" w:rsidRPr="00AC3FF5">
              <w:t xml:space="preserve"> </w:t>
            </w:r>
            <w:r w:rsidRPr="00AC3FF5">
              <w:t>CANCELLED</w:t>
            </w:r>
          </w:p>
        </w:tc>
        <w:bookmarkStart w:id="2884" w:name="BKCheck15B_2862"/>
        <w:bookmarkEnd w:id="2884"/>
        <w:tc>
          <w:tcPr>
            <w:tcW w:w="1843" w:type="dxa"/>
            <w:shd w:val="clear" w:color="auto" w:fill="auto"/>
          </w:tcPr>
          <w:p w:rsidR="000D24F4" w:rsidRPr="00AC3FF5" w:rsidRDefault="00516173" w:rsidP="004B73B4">
            <w:pPr>
              <w:pStyle w:val="Tabletext"/>
            </w:pPr>
            <w:r w:rsidRPr="00AC3FF5">
              <w:fldChar w:fldCharType="begin"/>
            </w:r>
            <w:r w:rsidRPr="00AC3FF5">
              <w:instrText xml:space="preserve"> HYPERLINK "http://www.comlaw.gov.au/Details/F2008L02633" \o "ComLaw" </w:instrText>
            </w:r>
            <w:r w:rsidRPr="00AC3FF5">
              <w:fldChar w:fldCharType="separate"/>
            </w:r>
            <w:r w:rsidR="000D24F4" w:rsidRPr="00AC3FF5">
              <w:rPr>
                <w:rStyle w:val="Hyperlink"/>
              </w:rPr>
              <w:t>F2008L02633</w:t>
            </w:r>
            <w:r w:rsidRPr="00AC3FF5">
              <w:rPr>
                <w:rStyle w:val="Hyperlink"/>
              </w:rPr>
              <w:fldChar w:fldCharType="end"/>
            </w:r>
          </w:p>
        </w:tc>
      </w:tr>
      <w:tr w:rsidR="000D24F4" w:rsidRPr="00AC3FF5" w:rsidTr="000360F0">
        <w:trPr>
          <w:cantSplit/>
        </w:trPr>
        <w:tc>
          <w:tcPr>
            <w:tcW w:w="676" w:type="dxa"/>
            <w:shd w:val="clear" w:color="auto" w:fill="auto"/>
          </w:tcPr>
          <w:p w:rsidR="000D24F4" w:rsidRPr="00AC3FF5" w:rsidRDefault="000360F0" w:rsidP="004B73B4">
            <w:pPr>
              <w:pStyle w:val="Tabletext"/>
            </w:pPr>
            <w:r w:rsidRPr="00AC3FF5">
              <w:t>1785</w:t>
            </w:r>
          </w:p>
        </w:tc>
        <w:tc>
          <w:tcPr>
            <w:tcW w:w="4819" w:type="dxa"/>
            <w:shd w:val="clear" w:color="auto" w:fill="auto"/>
          </w:tcPr>
          <w:p w:rsidR="000D24F4" w:rsidRPr="00AC3FF5" w:rsidRDefault="000D24F4" w:rsidP="004B73B4">
            <w:pPr>
              <w:pStyle w:val="Tabletext"/>
            </w:pPr>
            <w:r w:rsidRPr="00AC3FF5">
              <w:t>AD/PA</w:t>
            </w:r>
            <w:r w:rsidR="00E162F1" w:rsidRPr="00AC3FF5">
              <w:t>-</w:t>
            </w:r>
            <w:r w:rsidRPr="00AC3FF5">
              <w:t>31/104</w:t>
            </w:r>
            <w:r w:rsidR="00C24306" w:rsidRPr="00AC3FF5">
              <w:t xml:space="preserve"> </w:t>
            </w:r>
            <w:r w:rsidR="00E162F1" w:rsidRPr="00AC3FF5">
              <w:t>-</w:t>
            </w:r>
            <w:r w:rsidR="00C24306" w:rsidRPr="00AC3FF5">
              <w:t xml:space="preserve"> </w:t>
            </w:r>
            <w:r w:rsidRPr="00AC3FF5">
              <w:t>Elevator Outboard Hinge Installation</w:t>
            </w:r>
            <w:r w:rsidR="00C24306" w:rsidRPr="00AC3FF5">
              <w:t xml:space="preserve"> </w:t>
            </w:r>
            <w:r w:rsidR="00E162F1" w:rsidRPr="00AC3FF5">
              <w:t>-</w:t>
            </w:r>
            <w:r w:rsidR="00C24306" w:rsidRPr="00AC3FF5">
              <w:t xml:space="preserve"> </w:t>
            </w:r>
            <w:r w:rsidRPr="00AC3FF5">
              <w:t>CANCELLED</w:t>
            </w:r>
          </w:p>
        </w:tc>
        <w:bookmarkStart w:id="2885" w:name="BKCheck15B_2863"/>
        <w:bookmarkEnd w:id="2885"/>
        <w:tc>
          <w:tcPr>
            <w:tcW w:w="1843" w:type="dxa"/>
            <w:shd w:val="clear" w:color="auto" w:fill="auto"/>
          </w:tcPr>
          <w:p w:rsidR="000D24F4" w:rsidRPr="00AC3FF5" w:rsidRDefault="00516173" w:rsidP="004B73B4">
            <w:pPr>
              <w:pStyle w:val="Tabletext"/>
            </w:pPr>
            <w:r w:rsidRPr="00AC3FF5">
              <w:fldChar w:fldCharType="begin"/>
            </w:r>
            <w:r w:rsidRPr="00AC3FF5">
              <w:instrText xml:space="preserve"> HYPERLINK "http://www.comlaw.gov.au/Details/F2008L02464" \o "ComLaw" </w:instrText>
            </w:r>
            <w:r w:rsidRPr="00AC3FF5">
              <w:fldChar w:fldCharType="separate"/>
            </w:r>
            <w:r w:rsidR="000D24F4" w:rsidRPr="00AC3FF5">
              <w:rPr>
                <w:rStyle w:val="Hyperlink"/>
              </w:rPr>
              <w:t>F2008L02464</w:t>
            </w:r>
            <w:r w:rsidRPr="00AC3FF5">
              <w:rPr>
                <w:rStyle w:val="Hyperlink"/>
              </w:rPr>
              <w:fldChar w:fldCharType="end"/>
            </w:r>
          </w:p>
        </w:tc>
      </w:tr>
      <w:tr w:rsidR="000D24F4" w:rsidRPr="00AC3FF5" w:rsidTr="000360F0">
        <w:trPr>
          <w:cantSplit/>
        </w:trPr>
        <w:tc>
          <w:tcPr>
            <w:tcW w:w="676" w:type="dxa"/>
            <w:shd w:val="clear" w:color="auto" w:fill="auto"/>
          </w:tcPr>
          <w:p w:rsidR="000D24F4" w:rsidRPr="00AC3FF5" w:rsidRDefault="000360F0" w:rsidP="004B73B4">
            <w:pPr>
              <w:pStyle w:val="Tabletext"/>
            </w:pPr>
            <w:r w:rsidRPr="00AC3FF5">
              <w:t>1786</w:t>
            </w:r>
          </w:p>
        </w:tc>
        <w:tc>
          <w:tcPr>
            <w:tcW w:w="4819" w:type="dxa"/>
            <w:shd w:val="clear" w:color="auto" w:fill="auto"/>
          </w:tcPr>
          <w:p w:rsidR="000D24F4" w:rsidRPr="00AC3FF5" w:rsidRDefault="000D24F4" w:rsidP="004B73B4">
            <w:pPr>
              <w:pStyle w:val="Tabletext"/>
            </w:pPr>
            <w:r w:rsidRPr="00AC3FF5">
              <w:t>AD/PA</w:t>
            </w:r>
            <w:r w:rsidR="00E162F1" w:rsidRPr="00AC3FF5">
              <w:t>-</w:t>
            </w:r>
            <w:r w:rsidRPr="00AC3FF5">
              <w:t>31/107</w:t>
            </w:r>
            <w:r w:rsidR="00C24306" w:rsidRPr="00AC3FF5">
              <w:t xml:space="preserve"> </w:t>
            </w:r>
            <w:r w:rsidR="00E162F1" w:rsidRPr="00AC3FF5">
              <w:t>-</w:t>
            </w:r>
            <w:r w:rsidR="00C24306" w:rsidRPr="00AC3FF5">
              <w:t xml:space="preserve"> </w:t>
            </w:r>
            <w:r w:rsidRPr="00AC3FF5">
              <w:t>Fuel Quantity Placards</w:t>
            </w:r>
            <w:r w:rsidR="00C24306" w:rsidRPr="00AC3FF5">
              <w:t xml:space="preserve"> </w:t>
            </w:r>
            <w:r w:rsidR="00E162F1" w:rsidRPr="00AC3FF5">
              <w:t>-</w:t>
            </w:r>
            <w:r w:rsidR="00C24306" w:rsidRPr="00AC3FF5">
              <w:t xml:space="preserve"> </w:t>
            </w:r>
            <w:r w:rsidRPr="00AC3FF5">
              <w:t>CANCELLED</w:t>
            </w:r>
          </w:p>
        </w:tc>
        <w:bookmarkStart w:id="2886" w:name="BKCheck15B_2864"/>
        <w:bookmarkEnd w:id="2886"/>
        <w:tc>
          <w:tcPr>
            <w:tcW w:w="1843" w:type="dxa"/>
            <w:shd w:val="clear" w:color="auto" w:fill="auto"/>
          </w:tcPr>
          <w:p w:rsidR="000D24F4" w:rsidRPr="00AC3FF5" w:rsidRDefault="00516173" w:rsidP="004B73B4">
            <w:pPr>
              <w:pStyle w:val="Tabletext"/>
            </w:pPr>
            <w:r w:rsidRPr="00AC3FF5">
              <w:fldChar w:fldCharType="begin"/>
            </w:r>
            <w:r w:rsidRPr="00AC3FF5">
              <w:instrText xml:space="preserve"> HYPERLINK "http://www.comlaw.gov.au/Details/F2008L02632" \o "ComLaw" </w:instrText>
            </w:r>
            <w:r w:rsidRPr="00AC3FF5">
              <w:fldChar w:fldCharType="separate"/>
            </w:r>
            <w:r w:rsidR="000D24F4" w:rsidRPr="00AC3FF5">
              <w:rPr>
                <w:rStyle w:val="Hyperlink"/>
              </w:rPr>
              <w:t>F2008L02632</w:t>
            </w:r>
            <w:r w:rsidRPr="00AC3FF5">
              <w:rPr>
                <w:rStyle w:val="Hyperlink"/>
              </w:rPr>
              <w:fldChar w:fldCharType="end"/>
            </w:r>
          </w:p>
        </w:tc>
      </w:tr>
      <w:tr w:rsidR="000D24F4" w:rsidRPr="00AC3FF5" w:rsidTr="000360F0">
        <w:trPr>
          <w:cantSplit/>
        </w:trPr>
        <w:tc>
          <w:tcPr>
            <w:tcW w:w="676" w:type="dxa"/>
            <w:shd w:val="clear" w:color="auto" w:fill="auto"/>
          </w:tcPr>
          <w:p w:rsidR="000D24F4" w:rsidRPr="00AC3FF5" w:rsidRDefault="000360F0" w:rsidP="004B73B4">
            <w:pPr>
              <w:pStyle w:val="Tabletext"/>
            </w:pPr>
            <w:r w:rsidRPr="00AC3FF5">
              <w:t>1787</w:t>
            </w:r>
          </w:p>
        </w:tc>
        <w:tc>
          <w:tcPr>
            <w:tcW w:w="4819" w:type="dxa"/>
            <w:shd w:val="clear" w:color="auto" w:fill="auto"/>
          </w:tcPr>
          <w:p w:rsidR="000D24F4" w:rsidRPr="00AC3FF5" w:rsidRDefault="000D24F4" w:rsidP="004B73B4">
            <w:pPr>
              <w:pStyle w:val="Tabletext"/>
            </w:pPr>
            <w:r w:rsidRPr="00AC3FF5">
              <w:t>AD/PA</w:t>
            </w:r>
            <w:r w:rsidR="00E162F1" w:rsidRPr="00AC3FF5">
              <w:t>-</w:t>
            </w:r>
            <w:r w:rsidRPr="00AC3FF5">
              <w:t>31/110 Amdt 3</w:t>
            </w:r>
            <w:r w:rsidR="00C24306" w:rsidRPr="00AC3FF5">
              <w:t xml:space="preserve"> </w:t>
            </w:r>
            <w:r w:rsidR="00E162F1" w:rsidRPr="00AC3FF5">
              <w:t>-</w:t>
            </w:r>
            <w:r w:rsidR="00C24306" w:rsidRPr="00AC3FF5">
              <w:t xml:space="preserve"> </w:t>
            </w:r>
            <w:r w:rsidRPr="00AC3FF5">
              <w:t>Emergency Electrical Fuel Pumps</w:t>
            </w:r>
            <w:r w:rsidR="00C24306" w:rsidRPr="00AC3FF5">
              <w:t xml:space="preserve"> </w:t>
            </w:r>
            <w:r w:rsidR="00E162F1" w:rsidRPr="00AC3FF5">
              <w:t>-</w:t>
            </w:r>
            <w:r w:rsidR="00C24306" w:rsidRPr="00AC3FF5">
              <w:t xml:space="preserve"> </w:t>
            </w:r>
            <w:r w:rsidRPr="00AC3FF5">
              <w:t>CANCELLED</w:t>
            </w:r>
          </w:p>
        </w:tc>
        <w:bookmarkStart w:id="2887" w:name="BKCheck15B_2865"/>
        <w:bookmarkEnd w:id="2887"/>
        <w:tc>
          <w:tcPr>
            <w:tcW w:w="1843" w:type="dxa"/>
            <w:shd w:val="clear" w:color="auto" w:fill="auto"/>
          </w:tcPr>
          <w:p w:rsidR="000D24F4" w:rsidRPr="00AC3FF5" w:rsidRDefault="00516173" w:rsidP="004B73B4">
            <w:pPr>
              <w:pStyle w:val="Tabletext"/>
            </w:pPr>
            <w:r w:rsidRPr="00AC3FF5">
              <w:fldChar w:fldCharType="begin"/>
            </w:r>
            <w:r w:rsidRPr="00AC3FF5">
              <w:instrText xml:space="preserve"> HYPERLINK "http://www.comlaw.gov.au/Details/F2008L02631" \o "ComLaw" </w:instrText>
            </w:r>
            <w:r w:rsidRPr="00AC3FF5">
              <w:fldChar w:fldCharType="separate"/>
            </w:r>
            <w:r w:rsidR="000D24F4" w:rsidRPr="00AC3FF5">
              <w:rPr>
                <w:rStyle w:val="Hyperlink"/>
              </w:rPr>
              <w:t>F2008L02631</w:t>
            </w:r>
            <w:r w:rsidRPr="00AC3FF5">
              <w:rPr>
                <w:rStyle w:val="Hyperlink"/>
              </w:rPr>
              <w:fldChar w:fldCharType="end"/>
            </w:r>
          </w:p>
        </w:tc>
      </w:tr>
      <w:tr w:rsidR="000D24F4" w:rsidRPr="00AC3FF5" w:rsidTr="000360F0">
        <w:trPr>
          <w:cantSplit/>
        </w:trPr>
        <w:tc>
          <w:tcPr>
            <w:tcW w:w="676" w:type="dxa"/>
            <w:shd w:val="clear" w:color="auto" w:fill="auto"/>
          </w:tcPr>
          <w:p w:rsidR="000D24F4" w:rsidRPr="00AC3FF5" w:rsidRDefault="000360F0" w:rsidP="004B73B4">
            <w:pPr>
              <w:pStyle w:val="Tabletext"/>
            </w:pPr>
            <w:r w:rsidRPr="00AC3FF5">
              <w:t>1788</w:t>
            </w:r>
          </w:p>
        </w:tc>
        <w:tc>
          <w:tcPr>
            <w:tcW w:w="4819" w:type="dxa"/>
            <w:shd w:val="clear" w:color="auto" w:fill="auto"/>
          </w:tcPr>
          <w:p w:rsidR="000D24F4" w:rsidRPr="00AC3FF5" w:rsidRDefault="000D24F4" w:rsidP="004B73B4">
            <w:pPr>
              <w:pStyle w:val="Tabletext"/>
            </w:pPr>
            <w:r w:rsidRPr="00AC3FF5">
              <w:t>AD/PA</w:t>
            </w:r>
            <w:r w:rsidR="00E162F1" w:rsidRPr="00AC3FF5">
              <w:t>-</w:t>
            </w:r>
            <w:r w:rsidRPr="00AC3FF5">
              <w:t>31/111</w:t>
            </w:r>
            <w:r w:rsidR="00C24306" w:rsidRPr="00AC3FF5">
              <w:t xml:space="preserve"> </w:t>
            </w:r>
            <w:r w:rsidR="00E162F1" w:rsidRPr="00AC3FF5">
              <w:t>-</w:t>
            </w:r>
            <w:r w:rsidR="00C24306" w:rsidRPr="00AC3FF5">
              <w:t xml:space="preserve"> </w:t>
            </w:r>
            <w:r w:rsidRPr="00AC3FF5">
              <w:t>Hydraulic Hose</w:t>
            </w:r>
            <w:r w:rsidR="00C24306" w:rsidRPr="00AC3FF5">
              <w:t xml:space="preserve"> </w:t>
            </w:r>
            <w:r w:rsidR="00E162F1" w:rsidRPr="00AC3FF5">
              <w:t>-</w:t>
            </w:r>
            <w:r w:rsidR="00C24306" w:rsidRPr="00AC3FF5">
              <w:t xml:space="preserve"> </w:t>
            </w:r>
            <w:r w:rsidRPr="00AC3FF5">
              <w:t>CANCELLED</w:t>
            </w:r>
          </w:p>
        </w:tc>
        <w:bookmarkStart w:id="2888" w:name="BKCheck15B_2866"/>
        <w:bookmarkEnd w:id="2888"/>
        <w:tc>
          <w:tcPr>
            <w:tcW w:w="1843" w:type="dxa"/>
            <w:shd w:val="clear" w:color="auto" w:fill="auto"/>
          </w:tcPr>
          <w:p w:rsidR="000D24F4" w:rsidRPr="00AC3FF5" w:rsidRDefault="00516173" w:rsidP="004B73B4">
            <w:pPr>
              <w:pStyle w:val="Tabletext"/>
            </w:pPr>
            <w:r w:rsidRPr="00AC3FF5">
              <w:fldChar w:fldCharType="begin"/>
            </w:r>
            <w:r w:rsidRPr="00AC3FF5">
              <w:instrText xml:space="preserve"> HYPERLINK "http://www.comlaw.gov.au/Details/F2008L02630" \o "ComLaw" </w:instrText>
            </w:r>
            <w:r w:rsidRPr="00AC3FF5">
              <w:fldChar w:fldCharType="separate"/>
            </w:r>
            <w:r w:rsidR="000D24F4" w:rsidRPr="00AC3FF5">
              <w:rPr>
                <w:rStyle w:val="Hyperlink"/>
              </w:rPr>
              <w:t>F2008L02630</w:t>
            </w:r>
            <w:r w:rsidRPr="00AC3FF5">
              <w:rPr>
                <w:rStyle w:val="Hyperlink"/>
              </w:rPr>
              <w:fldChar w:fldCharType="end"/>
            </w:r>
          </w:p>
        </w:tc>
      </w:tr>
      <w:tr w:rsidR="000D24F4" w:rsidRPr="00AC3FF5" w:rsidTr="000360F0">
        <w:trPr>
          <w:cantSplit/>
        </w:trPr>
        <w:tc>
          <w:tcPr>
            <w:tcW w:w="676" w:type="dxa"/>
            <w:shd w:val="clear" w:color="auto" w:fill="auto"/>
          </w:tcPr>
          <w:p w:rsidR="000D24F4" w:rsidRPr="00AC3FF5" w:rsidRDefault="000360F0" w:rsidP="004B73B4">
            <w:pPr>
              <w:pStyle w:val="Tabletext"/>
            </w:pPr>
            <w:r w:rsidRPr="00AC3FF5">
              <w:t>1789</w:t>
            </w:r>
          </w:p>
        </w:tc>
        <w:tc>
          <w:tcPr>
            <w:tcW w:w="4819" w:type="dxa"/>
            <w:shd w:val="clear" w:color="auto" w:fill="auto"/>
          </w:tcPr>
          <w:p w:rsidR="000D24F4" w:rsidRPr="00AC3FF5" w:rsidRDefault="000D24F4" w:rsidP="004B73B4">
            <w:pPr>
              <w:pStyle w:val="Tabletext"/>
            </w:pPr>
            <w:r w:rsidRPr="00AC3FF5">
              <w:t>AD/PA</w:t>
            </w:r>
            <w:r w:rsidR="00E162F1" w:rsidRPr="00AC3FF5">
              <w:t>-</w:t>
            </w:r>
            <w:r w:rsidRPr="00AC3FF5">
              <w:t>31/112</w:t>
            </w:r>
            <w:r w:rsidR="00C24306" w:rsidRPr="00AC3FF5">
              <w:t xml:space="preserve"> </w:t>
            </w:r>
            <w:r w:rsidR="00E162F1" w:rsidRPr="00AC3FF5">
              <w:t>-</w:t>
            </w:r>
            <w:r w:rsidR="00C24306" w:rsidRPr="00AC3FF5">
              <w:t xml:space="preserve"> </w:t>
            </w:r>
            <w:r w:rsidRPr="00AC3FF5">
              <w:t>Crossover Fuel Line</w:t>
            </w:r>
            <w:r w:rsidR="00C24306" w:rsidRPr="00AC3FF5">
              <w:t xml:space="preserve"> </w:t>
            </w:r>
            <w:r w:rsidR="00E162F1" w:rsidRPr="00AC3FF5">
              <w:t>-</w:t>
            </w:r>
            <w:r w:rsidR="00C24306" w:rsidRPr="00AC3FF5">
              <w:t xml:space="preserve"> </w:t>
            </w:r>
            <w:r w:rsidRPr="00AC3FF5">
              <w:t>CANCELLED</w:t>
            </w:r>
          </w:p>
        </w:tc>
        <w:bookmarkStart w:id="2889" w:name="BKCheck15B_2867"/>
        <w:bookmarkEnd w:id="2889"/>
        <w:tc>
          <w:tcPr>
            <w:tcW w:w="1843" w:type="dxa"/>
            <w:shd w:val="clear" w:color="auto" w:fill="auto"/>
          </w:tcPr>
          <w:p w:rsidR="000D24F4" w:rsidRPr="00AC3FF5" w:rsidRDefault="00516173" w:rsidP="004B73B4">
            <w:pPr>
              <w:pStyle w:val="Tabletext"/>
            </w:pPr>
            <w:r w:rsidRPr="00AC3FF5">
              <w:fldChar w:fldCharType="begin"/>
            </w:r>
            <w:r w:rsidRPr="00AC3FF5">
              <w:instrText xml:space="preserve"> HYPERLINK "http://www.comlaw.gov.au/Details/F2008L02629" \o "ComLaw" </w:instrText>
            </w:r>
            <w:r w:rsidRPr="00AC3FF5">
              <w:fldChar w:fldCharType="separate"/>
            </w:r>
            <w:r w:rsidR="000D24F4" w:rsidRPr="00AC3FF5">
              <w:rPr>
                <w:rStyle w:val="Hyperlink"/>
              </w:rPr>
              <w:t>F2008L02629</w:t>
            </w:r>
            <w:r w:rsidRPr="00AC3FF5">
              <w:rPr>
                <w:rStyle w:val="Hyperlink"/>
              </w:rPr>
              <w:fldChar w:fldCharType="end"/>
            </w:r>
          </w:p>
        </w:tc>
      </w:tr>
      <w:tr w:rsidR="000D24F4" w:rsidRPr="00AC3FF5" w:rsidTr="000360F0">
        <w:trPr>
          <w:cantSplit/>
        </w:trPr>
        <w:tc>
          <w:tcPr>
            <w:tcW w:w="676" w:type="dxa"/>
            <w:shd w:val="clear" w:color="auto" w:fill="auto"/>
          </w:tcPr>
          <w:p w:rsidR="000D24F4" w:rsidRPr="00AC3FF5" w:rsidRDefault="000360F0" w:rsidP="004B73B4">
            <w:pPr>
              <w:pStyle w:val="Tabletext"/>
            </w:pPr>
            <w:r w:rsidRPr="00AC3FF5">
              <w:t>1790</w:t>
            </w:r>
          </w:p>
        </w:tc>
        <w:tc>
          <w:tcPr>
            <w:tcW w:w="4819" w:type="dxa"/>
            <w:shd w:val="clear" w:color="auto" w:fill="auto"/>
          </w:tcPr>
          <w:p w:rsidR="000D24F4" w:rsidRPr="00AC3FF5" w:rsidRDefault="000D24F4" w:rsidP="004B73B4">
            <w:pPr>
              <w:pStyle w:val="Tabletext"/>
            </w:pPr>
            <w:r w:rsidRPr="00AC3FF5">
              <w:t>AD/PA</w:t>
            </w:r>
            <w:r w:rsidR="00E162F1" w:rsidRPr="00AC3FF5">
              <w:t>-</w:t>
            </w:r>
            <w:r w:rsidRPr="00AC3FF5">
              <w:t>31/113 Amdt 1</w:t>
            </w:r>
            <w:r w:rsidR="00C24306" w:rsidRPr="00AC3FF5">
              <w:t xml:space="preserve"> </w:t>
            </w:r>
            <w:r w:rsidR="00E162F1" w:rsidRPr="00AC3FF5">
              <w:t>-</w:t>
            </w:r>
            <w:r w:rsidR="00C24306" w:rsidRPr="00AC3FF5">
              <w:t xml:space="preserve"> </w:t>
            </w:r>
            <w:r w:rsidRPr="00AC3FF5">
              <w:t>Elevator Hinge</w:t>
            </w:r>
            <w:r w:rsidR="00C24306" w:rsidRPr="00AC3FF5">
              <w:t xml:space="preserve"> </w:t>
            </w:r>
            <w:r w:rsidR="00E162F1" w:rsidRPr="00AC3FF5">
              <w:t>-</w:t>
            </w:r>
            <w:r w:rsidR="00C24306" w:rsidRPr="00AC3FF5">
              <w:t xml:space="preserve"> </w:t>
            </w:r>
            <w:r w:rsidRPr="00AC3FF5">
              <w:t>CANCELLED</w:t>
            </w:r>
          </w:p>
        </w:tc>
        <w:bookmarkStart w:id="2890" w:name="BKCheck15B_2868"/>
        <w:bookmarkEnd w:id="2890"/>
        <w:tc>
          <w:tcPr>
            <w:tcW w:w="1843" w:type="dxa"/>
            <w:shd w:val="clear" w:color="auto" w:fill="auto"/>
          </w:tcPr>
          <w:p w:rsidR="000D24F4" w:rsidRPr="00AC3FF5" w:rsidRDefault="00516173" w:rsidP="004B73B4">
            <w:pPr>
              <w:pStyle w:val="Tabletext"/>
            </w:pPr>
            <w:r w:rsidRPr="00AC3FF5">
              <w:fldChar w:fldCharType="begin"/>
            </w:r>
            <w:r w:rsidRPr="00AC3FF5">
              <w:instrText xml:space="preserve"> HYPERLINK "http://www.comlaw.gov.au/Details/F2008L02463" \o "ComLaw" </w:instrText>
            </w:r>
            <w:r w:rsidRPr="00AC3FF5">
              <w:fldChar w:fldCharType="separate"/>
            </w:r>
            <w:r w:rsidR="000D24F4" w:rsidRPr="00AC3FF5">
              <w:rPr>
                <w:rStyle w:val="Hyperlink"/>
              </w:rPr>
              <w:t>F2008L02463</w:t>
            </w:r>
            <w:r w:rsidRPr="00AC3FF5">
              <w:rPr>
                <w:rStyle w:val="Hyperlink"/>
              </w:rPr>
              <w:fldChar w:fldCharType="end"/>
            </w:r>
          </w:p>
        </w:tc>
      </w:tr>
      <w:tr w:rsidR="000D24F4" w:rsidRPr="00AC3FF5" w:rsidTr="000360F0">
        <w:trPr>
          <w:cantSplit/>
        </w:trPr>
        <w:tc>
          <w:tcPr>
            <w:tcW w:w="676" w:type="dxa"/>
            <w:shd w:val="clear" w:color="auto" w:fill="auto"/>
          </w:tcPr>
          <w:p w:rsidR="000D24F4" w:rsidRPr="00AC3FF5" w:rsidRDefault="000360F0" w:rsidP="004B73B4">
            <w:pPr>
              <w:pStyle w:val="Tabletext"/>
            </w:pPr>
            <w:r w:rsidRPr="00AC3FF5">
              <w:t>1791</w:t>
            </w:r>
          </w:p>
        </w:tc>
        <w:tc>
          <w:tcPr>
            <w:tcW w:w="4819" w:type="dxa"/>
            <w:shd w:val="clear" w:color="auto" w:fill="auto"/>
          </w:tcPr>
          <w:p w:rsidR="000D24F4" w:rsidRPr="00AC3FF5" w:rsidRDefault="000D24F4" w:rsidP="004B73B4">
            <w:pPr>
              <w:pStyle w:val="Tabletext"/>
            </w:pPr>
            <w:r w:rsidRPr="00AC3FF5">
              <w:t>AD/PA</w:t>
            </w:r>
            <w:r w:rsidR="00E162F1" w:rsidRPr="00AC3FF5">
              <w:t>-</w:t>
            </w:r>
            <w:r w:rsidRPr="00AC3FF5">
              <w:t>31/115 Amdt 1</w:t>
            </w:r>
            <w:r w:rsidR="00C24306" w:rsidRPr="00AC3FF5">
              <w:t xml:space="preserve"> </w:t>
            </w:r>
            <w:r w:rsidR="00E162F1" w:rsidRPr="00AC3FF5">
              <w:t>-</w:t>
            </w:r>
            <w:r w:rsidR="00C24306" w:rsidRPr="00AC3FF5">
              <w:t xml:space="preserve"> </w:t>
            </w:r>
            <w:r w:rsidRPr="00AC3FF5">
              <w:t>Main Landing Gear Forward Side Brace (PA</w:t>
            </w:r>
            <w:r w:rsidR="00E162F1" w:rsidRPr="00AC3FF5">
              <w:t>-</w:t>
            </w:r>
            <w:r w:rsidRPr="00AC3FF5">
              <w:t>31T3)</w:t>
            </w:r>
            <w:r w:rsidR="00C24306" w:rsidRPr="00AC3FF5">
              <w:t xml:space="preserve"> </w:t>
            </w:r>
            <w:r w:rsidR="00E162F1" w:rsidRPr="00AC3FF5">
              <w:t>-</w:t>
            </w:r>
            <w:r w:rsidR="00C24306" w:rsidRPr="00AC3FF5">
              <w:t xml:space="preserve"> </w:t>
            </w:r>
            <w:r w:rsidRPr="00AC3FF5">
              <w:t>CANCELLED</w:t>
            </w:r>
          </w:p>
        </w:tc>
        <w:bookmarkStart w:id="2891" w:name="BKCheck15B_2869"/>
        <w:bookmarkEnd w:id="2891"/>
        <w:tc>
          <w:tcPr>
            <w:tcW w:w="1843" w:type="dxa"/>
            <w:shd w:val="clear" w:color="auto" w:fill="auto"/>
          </w:tcPr>
          <w:p w:rsidR="000D24F4" w:rsidRPr="00AC3FF5" w:rsidRDefault="00516173" w:rsidP="004B73B4">
            <w:pPr>
              <w:pStyle w:val="Tabletext"/>
            </w:pPr>
            <w:r w:rsidRPr="00AC3FF5">
              <w:fldChar w:fldCharType="begin"/>
            </w:r>
            <w:r w:rsidRPr="00AC3FF5">
              <w:instrText xml:space="preserve"> HYPERLINK "http://www.comlaw.gov.au/Details/F2008L02462" \o "ComLaw" </w:instrText>
            </w:r>
            <w:r w:rsidRPr="00AC3FF5">
              <w:fldChar w:fldCharType="separate"/>
            </w:r>
            <w:r w:rsidR="000D24F4" w:rsidRPr="00AC3FF5">
              <w:rPr>
                <w:rStyle w:val="Hyperlink"/>
              </w:rPr>
              <w:t>F2008L02462</w:t>
            </w:r>
            <w:r w:rsidRPr="00AC3FF5">
              <w:rPr>
                <w:rStyle w:val="Hyperlink"/>
              </w:rPr>
              <w:fldChar w:fldCharType="end"/>
            </w:r>
          </w:p>
        </w:tc>
      </w:tr>
      <w:tr w:rsidR="000D24F4" w:rsidRPr="00AC3FF5" w:rsidTr="000360F0">
        <w:trPr>
          <w:cantSplit/>
        </w:trPr>
        <w:tc>
          <w:tcPr>
            <w:tcW w:w="676" w:type="dxa"/>
            <w:shd w:val="clear" w:color="auto" w:fill="auto"/>
          </w:tcPr>
          <w:p w:rsidR="000D24F4" w:rsidRPr="00AC3FF5" w:rsidRDefault="000360F0" w:rsidP="004B73B4">
            <w:pPr>
              <w:pStyle w:val="Tabletext"/>
            </w:pPr>
            <w:r w:rsidRPr="00AC3FF5">
              <w:t>1792</w:t>
            </w:r>
          </w:p>
        </w:tc>
        <w:tc>
          <w:tcPr>
            <w:tcW w:w="4819" w:type="dxa"/>
            <w:shd w:val="clear" w:color="auto" w:fill="auto"/>
          </w:tcPr>
          <w:p w:rsidR="000D24F4" w:rsidRPr="00AC3FF5" w:rsidRDefault="000D24F4" w:rsidP="004B73B4">
            <w:pPr>
              <w:pStyle w:val="Tabletext"/>
            </w:pPr>
            <w:r w:rsidRPr="00AC3FF5">
              <w:t>AD/PA</w:t>
            </w:r>
            <w:r w:rsidR="00E162F1" w:rsidRPr="00AC3FF5">
              <w:t>-</w:t>
            </w:r>
            <w:r w:rsidRPr="00AC3FF5">
              <w:t>31/116</w:t>
            </w:r>
            <w:r w:rsidR="00C24306" w:rsidRPr="00AC3FF5">
              <w:t xml:space="preserve"> </w:t>
            </w:r>
            <w:r w:rsidR="00E162F1" w:rsidRPr="00AC3FF5">
              <w:t>-</w:t>
            </w:r>
            <w:r w:rsidR="00C24306" w:rsidRPr="00AC3FF5">
              <w:t xml:space="preserve"> </w:t>
            </w:r>
            <w:r w:rsidRPr="00AC3FF5">
              <w:t>Main Landing Gear Downlock Cable</w:t>
            </w:r>
            <w:r w:rsidR="00C24306" w:rsidRPr="00AC3FF5">
              <w:t xml:space="preserve"> </w:t>
            </w:r>
            <w:r w:rsidR="00E162F1" w:rsidRPr="00AC3FF5">
              <w:t>-</w:t>
            </w:r>
            <w:r w:rsidR="00C24306" w:rsidRPr="00AC3FF5">
              <w:t xml:space="preserve"> </w:t>
            </w:r>
            <w:r w:rsidRPr="00AC3FF5">
              <w:t>CANCELLED</w:t>
            </w:r>
          </w:p>
        </w:tc>
        <w:bookmarkStart w:id="2892" w:name="BKCheck15B_2870"/>
        <w:bookmarkEnd w:id="2892"/>
        <w:tc>
          <w:tcPr>
            <w:tcW w:w="1843" w:type="dxa"/>
            <w:shd w:val="clear" w:color="auto" w:fill="auto"/>
          </w:tcPr>
          <w:p w:rsidR="000D24F4" w:rsidRPr="00AC3FF5" w:rsidRDefault="00516173" w:rsidP="004B73B4">
            <w:pPr>
              <w:pStyle w:val="Tabletext"/>
            </w:pPr>
            <w:r w:rsidRPr="00AC3FF5">
              <w:fldChar w:fldCharType="begin"/>
            </w:r>
            <w:r w:rsidRPr="00AC3FF5">
              <w:instrText xml:space="preserve"> HYPERLINK "http://www.comlaw.gov.au/Details/F2008L02461" \o "ComLaw" </w:instrText>
            </w:r>
            <w:r w:rsidRPr="00AC3FF5">
              <w:fldChar w:fldCharType="separate"/>
            </w:r>
            <w:r w:rsidR="000D24F4" w:rsidRPr="00AC3FF5">
              <w:rPr>
                <w:rStyle w:val="Hyperlink"/>
              </w:rPr>
              <w:t>F2008L02461</w:t>
            </w:r>
            <w:r w:rsidRPr="00AC3FF5">
              <w:rPr>
                <w:rStyle w:val="Hyperlink"/>
              </w:rPr>
              <w:fldChar w:fldCharType="end"/>
            </w:r>
          </w:p>
        </w:tc>
      </w:tr>
      <w:tr w:rsidR="000D24F4" w:rsidRPr="00AC3FF5" w:rsidTr="000360F0">
        <w:trPr>
          <w:cantSplit/>
        </w:trPr>
        <w:tc>
          <w:tcPr>
            <w:tcW w:w="676" w:type="dxa"/>
            <w:shd w:val="clear" w:color="auto" w:fill="auto"/>
          </w:tcPr>
          <w:p w:rsidR="000D24F4" w:rsidRPr="00AC3FF5" w:rsidRDefault="000360F0" w:rsidP="004B73B4">
            <w:pPr>
              <w:pStyle w:val="Tabletext"/>
            </w:pPr>
            <w:r w:rsidRPr="00AC3FF5">
              <w:lastRenderedPageBreak/>
              <w:t>1793</w:t>
            </w:r>
          </w:p>
        </w:tc>
        <w:tc>
          <w:tcPr>
            <w:tcW w:w="4819" w:type="dxa"/>
            <w:shd w:val="clear" w:color="auto" w:fill="auto"/>
          </w:tcPr>
          <w:p w:rsidR="000D24F4" w:rsidRPr="00AC3FF5" w:rsidRDefault="000D24F4" w:rsidP="004B73B4">
            <w:pPr>
              <w:pStyle w:val="Tabletext"/>
            </w:pPr>
            <w:r w:rsidRPr="00AC3FF5">
              <w:t>AD/PA</w:t>
            </w:r>
            <w:r w:rsidR="00E162F1" w:rsidRPr="00AC3FF5">
              <w:t>-</w:t>
            </w:r>
            <w:r w:rsidRPr="00AC3FF5">
              <w:t>31/117</w:t>
            </w:r>
            <w:r w:rsidR="00C24306" w:rsidRPr="00AC3FF5">
              <w:t xml:space="preserve"> </w:t>
            </w:r>
            <w:r w:rsidR="00E162F1" w:rsidRPr="00AC3FF5">
              <w:t>-</w:t>
            </w:r>
            <w:r w:rsidR="00C24306" w:rsidRPr="00AC3FF5">
              <w:t xml:space="preserve"> </w:t>
            </w:r>
            <w:r w:rsidRPr="00AC3FF5">
              <w:t>Elevator Spar, False Spar and Butt Rib</w:t>
            </w:r>
            <w:r w:rsidR="00C24306" w:rsidRPr="00AC3FF5">
              <w:t xml:space="preserve"> </w:t>
            </w:r>
            <w:r w:rsidR="00E162F1" w:rsidRPr="00AC3FF5">
              <w:t>-</w:t>
            </w:r>
            <w:r w:rsidR="00C24306" w:rsidRPr="00AC3FF5">
              <w:t xml:space="preserve"> </w:t>
            </w:r>
            <w:r w:rsidRPr="00AC3FF5">
              <w:t>CANCELLED</w:t>
            </w:r>
          </w:p>
        </w:tc>
        <w:bookmarkStart w:id="2893" w:name="BKCheck15B_2871"/>
        <w:bookmarkEnd w:id="2893"/>
        <w:tc>
          <w:tcPr>
            <w:tcW w:w="1843" w:type="dxa"/>
            <w:shd w:val="clear" w:color="auto" w:fill="auto"/>
          </w:tcPr>
          <w:p w:rsidR="000D24F4" w:rsidRPr="00AC3FF5" w:rsidRDefault="00516173" w:rsidP="004B73B4">
            <w:pPr>
              <w:pStyle w:val="Tabletext"/>
            </w:pPr>
            <w:r w:rsidRPr="00AC3FF5">
              <w:fldChar w:fldCharType="begin"/>
            </w:r>
            <w:r w:rsidRPr="00AC3FF5">
              <w:instrText xml:space="preserve"> HYPERLINK "http://www.comlaw.gov.au/Details/F2008L02460" \o "ComLaw" </w:instrText>
            </w:r>
            <w:r w:rsidRPr="00AC3FF5">
              <w:fldChar w:fldCharType="separate"/>
            </w:r>
            <w:r w:rsidR="000D24F4" w:rsidRPr="00AC3FF5">
              <w:rPr>
                <w:rStyle w:val="Hyperlink"/>
              </w:rPr>
              <w:t>F2008L02460</w:t>
            </w:r>
            <w:r w:rsidRPr="00AC3FF5">
              <w:rPr>
                <w:rStyle w:val="Hyperlink"/>
              </w:rPr>
              <w:fldChar w:fldCharType="end"/>
            </w:r>
          </w:p>
        </w:tc>
      </w:tr>
      <w:tr w:rsidR="000D24F4" w:rsidRPr="00AC3FF5" w:rsidTr="000360F0">
        <w:trPr>
          <w:cantSplit/>
        </w:trPr>
        <w:tc>
          <w:tcPr>
            <w:tcW w:w="676" w:type="dxa"/>
            <w:shd w:val="clear" w:color="auto" w:fill="auto"/>
          </w:tcPr>
          <w:p w:rsidR="000D24F4" w:rsidRPr="00AC3FF5" w:rsidRDefault="000360F0" w:rsidP="004B73B4">
            <w:pPr>
              <w:pStyle w:val="Tabletext"/>
            </w:pPr>
            <w:r w:rsidRPr="00AC3FF5">
              <w:t>1794</w:t>
            </w:r>
          </w:p>
        </w:tc>
        <w:tc>
          <w:tcPr>
            <w:tcW w:w="4819" w:type="dxa"/>
            <w:shd w:val="clear" w:color="auto" w:fill="auto"/>
          </w:tcPr>
          <w:p w:rsidR="000D24F4" w:rsidRPr="00AC3FF5" w:rsidRDefault="000D24F4" w:rsidP="004B73B4">
            <w:pPr>
              <w:pStyle w:val="Tabletext"/>
            </w:pPr>
            <w:r w:rsidRPr="00AC3FF5">
              <w:t>AD/PA</w:t>
            </w:r>
            <w:r w:rsidR="00E162F1" w:rsidRPr="00AC3FF5">
              <w:t>-</w:t>
            </w:r>
            <w:r w:rsidRPr="00AC3FF5">
              <w:t>31/125</w:t>
            </w:r>
            <w:r w:rsidR="00C24306" w:rsidRPr="00AC3FF5">
              <w:t xml:space="preserve"> </w:t>
            </w:r>
            <w:r w:rsidR="00E162F1" w:rsidRPr="00AC3FF5">
              <w:t>-</w:t>
            </w:r>
            <w:r w:rsidR="00C24306" w:rsidRPr="00AC3FF5">
              <w:t xml:space="preserve"> </w:t>
            </w:r>
            <w:r w:rsidRPr="00AC3FF5">
              <w:t>Electrical Wiring and Fuel Line Chafing</w:t>
            </w:r>
            <w:r w:rsidR="00C24306" w:rsidRPr="00AC3FF5">
              <w:t xml:space="preserve"> </w:t>
            </w:r>
            <w:r w:rsidR="00E162F1" w:rsidRPr="00AC3FF5">
              <w:t>-</w:t>
            </w:r>
            <w:r w:rsidR="00C24306" w:rsidRPr="00AC3FF5">
              <w:t xml:space="preserve"> </w:t>
            </w:r>
            <w:r w:rsidRPr="00AC3FF5">
              <w:t>CANCELLED</w:t>
            </w:r>
          </w:p>
        </w:tc>
        <w:bookmarkStart w:id="2894" w:name="BKCheck15B_2872"/>
        <w:bookmarkEnd w:id="2894"/>
        <w:tc>
          <w:tcPr>
            <w:tcW w:w="1843" w:type="dxa"/>
            <w:shd w:val="clear" w:color="auto" w:fill="auto"/>
          </w:tcPr>
          <w:p w:rsidR="000D24F4" w:rsidRPr="00AC3FF5" w:rsidRDefault="00516173" w:rsidP="004B73B4">
            <w:pPr>
              <w:pStyle w:val="Tabletext"/>
            </w:pPr>
            <w:r w:rsidRPr="00AC3FF5">
              <w:fldChar w:fldCharType="begin"/>
            </w:r>
            <w:r w:rsidRPr="00AC3FF5">
              <w:instrText xml:space="preserve"> HYPERLINK "http://www.comlaw.gov.au/Details/F2008L02628" \o "ComLaw" </w:instrText>
            </w:r>
            <w:r w:rsidRPr="00AC3FF5">
              <w:fldChar w:fldCharType="separate"/>
            </w:r>
            <w:r w:rsidR="000D24F4" w:rsidRPr="00AC3FF5">
              <w:rPr>
                <w:rStyle w:val="Hyperlink"/>
              </w:rPr>
              <w:t>F2008L02628</w:t>
            </w:r>
            <w:r w:rsidRPr="00AC3FF5">
              <w:rPr>
                <w:rStyle w:val="Hyperlink"/>
              </w:rPr>
              <w:fldChar w:fldCharType="end"/>
            </w:r>
          </w:p>
        </w:tc>
      </w:tr>
      <w:tr w:rsidR="000D24F4" w:rsidRPr="00AC3FF5" w:rsidTr="000360F0">
        <w:trPr>
          <w:cantSplit/>
        </w:trPr>
        <w:tc>
          <w:tcPr>
            <w:tcW w:w="676" w:type="dxa"/>
            <w:shd w:val="clear" w:color="auto" w:fill="auto"/>
          </w:tcPr>
          <w:p w:rsidR="000D24F4" w:rsidRPr="00AC3FF5" w:rsidRDefault="000360F0" w:rsidP="004B73B4">
            <w:pPr>
              <w:pStyle w:val="Tabletext"/>
            </w:pPr>
            <w:r w:rsidRPr="00AC3FF5">
              <w:t>1795</w:t>
            </w:r>
          </w:p>
        </w:tc>
        <w:tc>
          <w:tcPr>
            <w:tcW w:w="4819" w:type="dxa"/>
            <w:shd w:val="clear" w:color="auto" w:fill="auto"/>
          </w:tcPr>
          <w:p w:rsidR="000D24F4" w:rsidRPr="00AC3FF5" w:rsidRDefault="000D24F4" w:rsidP="004B73B4">
            <w:pPr>
              <w:pStyle w:val="Tabletext"/>
            </w:pPr>
            <w:r w:rsidRPr="00AC3FF5">
              <w:t>AD/PA</w:t>
            </w:r>
            <w:r w:rsidR="00E162F1" w:rsidRPr="00AC3FF5">
              <w:t>-</w:t>
            </w:r>
            <w:r w:rsidRPr="00AC3FF5">
              <w:t>32/2</w:t>
            </w:r>
            <w:r w:rsidR="00C24306" w:rsidRPr="00AC3FF5">
              <w:t xml:space="preserve"> </w:t>
            </w:r>
            <w:r w:rsidR="00E162F1" w:rsidRPr="00AC3FF5">
              <w:t>-</w:t>
            </w:r>
            <w:r w:rsidR="00C24306" w:rsidRPr="00AC3FF5">
              <w:t xml:space="preserve"> </w:t>
            </w:r>
            <w:r w:rsidRPr="00AC3FF5">
              <w:t>Rudder Trim Installation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895" w:name="BKCheck15B_2873"/>
        <w:bookmarkEnd w:id="2895"/>
        <w:tc>
          <w:tcPr>
            <w:tcW w:w="1843" w:type="dxa"/>
            <w:shd w:val="clear" w:color="auto" w:fill="auto"/>
          </w:tcPr>
          <w:p w:rsidR="000D24F4" w:rsidRPr="00AC3FF5" w:rsidRDefault="00516173" w:rsidP="004B73B4">
            <w:pPr>
              <w:pStyle w:val="Tabletext"/>
            </w:pPr>
            <w:r w:rsidRPr="00AC3FF5">
              <w:fldChar w:fldCharType="begin"/>
            </w:r>
            <w:r w:rsidRPr="00AC3FF5">
              <w:instrText xml:space="preserve"> HYPERLINK "http://www.comlaw.gov.au/Details/F2008L03267" \o "ComLaw" </w:instrText>
            </w:r>
            <w:r w:rsidRPr="00AC3FF5">
              <w:fldChar w:fldCharType="separate"/>
            </w:r>
            <w:r w:rsidR="000D24F4" w:rsidRPr="00AC3FF5">
              <w:rPr>
                <w:rStyle w:val="Hyperlink"/>
              </w:rPr>
              <w:t>F2008L03267</w:t>
            </w:r>
            <w:r w:rsidRPr="00AC3FF5">
              <w:rPr>
                <w:rStyle w:val="Hyperlink"/>
              </w:rPr>
              <w:fldChar w:fldCharType="end"/>
            </w:r>
          </w:p>
        </w:tc>
      </w:tr>
      <w:tr w:rsidR="000D24F4" w:rsidRPr="00AC3FF5" w:rsidTr="000360F0">
        <w:trPr>
          <w:cantSplit/>
        </w:trPr>
        <w:tc>
          <w:tcPr>
            <w:tcW w:w="676" w:type="dxa"/>
            <w:shd w:val="clear" w:color="auto" w:fill="auto"/>
          </w:tcPr>
          <w:p w:rsidR="000D24F4" w:rsidRPr="00AC3FF5" w:rsidRDefault="000360F0" w:rsidP="004B73B4">
            <w:pPr>
              <w:pStyle w:val="Tabletext"/>
            </w:pPr>
            <w:r w:rsidRPr="00AC3FF5">
              <w:t>1796</w:t>
            </w:r>
          </w:p>
        </w:tc>
        <w:tc>
          <w:tcPr>
            <w:tcW w:w="4819" w:type="dxa"/>
            <w:shd w:val="clear" w:color="auto" w:fill="auto"/>
          </w:tcPr>
          <w:p w:rsidR="000D24F4" w:rsidRPr="00AC3FF5" w:rsidRDefault="000D24F4" w:rsidP="004B73B4">
            <w:pPr>
              <w:pStyle w:val="Tabletext"/>
            </w:pPr>
            <w:r w:rsidRPr="00AC3FF5">
              <w:t>AD/PA</w:t>
            </w:r>
            <w:r w:rsidR="00E162F1" w:rsidRPr="00AC3FF5">
              <w:t>-</w:t>
            </w:r>
            <w:r w:rsidRPr="00AC3FF5">
              <w:t>32/3</w:t>
            </w:r>
            <w:r w:rsidR="00C24306" w:rsidRPr="00AC3FF5">
              <w:t xml:space="preserve"> </w:t>
            </w:r>
            <w:r w:rsidR="00E162F1" w:rsidRPr="00AC3FF5">
              <w:t>-</w:t>
            </w:r>
            <w:r w:rsidR="00C24306" w:rsidRPr="00AC3FF5">
              <w:t xml:space="preserve"> </w:t>
            </w:r>
            <w:r w:rsidRPr="00AC3FF5">
              <w:t>Windshield Collar</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896" w:name="BKCheck15B_2874"/>
        <w:bookmarkEnd w:id="2896"/>
        <w:tc>
          <w:tcPr>
            <w:tcW w:w="1843" w:type="dxa"/>
            <w:shd w:val="clear" w:color="auto" w:fill="auto"/>
          </w:tcPr>
          <w:p w:rsidR="000D24F4" w:rsidRPr="00AC3FF5" w:rsidRDefault="00516173" w:rsidP="004B73B4">
            <w:pPr>
              <w:pStyle w:val="Tabletext"/>
            </w:pPr>
            <w:r w:rsidRPr="00AC3FF5">
              <w:fldChar w:fldCharType="begin"/>
            </w:r>
            <w:r w:rsidRPr="00AC3FF5">
              <w:instrText xml:space="preserve"> HYPERLINK "http://www.comlaw.gov.au/Details/F2008L03275" \o "ComLaw" </w:instrText>
            </w:r>
            <w:r w:rsidRPr="00AC3FF5">
              <w:fldChar w:fldCharType="separate"/>
            </w:r>
            <w:r w:rsidR="000D24F4" w:rsidRPr="00AC3FF5">
              <w:rPr>
                <w:rStyle w:val="Hyperlink"/>
              </w:rPr>
              <w:t>F2008L03275</w:t>
            </w:r>
            <w:r w:rsidRPr="00AC3FF5">
              <w:rPr>
                <w:rStyle w:val="Hyperlink"/>
              </w:rPr>
              <w:fldChar w:fldCharType="end"/>
            </w:r>
          </w:p>
        </w:tc>
      </w:tr>
      <w:tr w:rsidR="000D24F4" w:rsidRPr="00AC3FF5" w:rsidTr="000360F0">
        <w:trPr>
          <w:cantSplit/>
        </w:trPr>
        <w:tc>
          <w:tcPr>
            <w:tcW w:w="676" w:type="dxa"/>
            <w:shd w:val="clear" w:color="auto" w:fill="auto"/>
          </w:tcPr>
          <w:p w:rsidR="000D24F4" w:rsidRPr="00AC3FF5" w:rsidRDefault="000360F0" w:rsidP="004B73B4">
            <w:pPr>
              <w:pStyle w:val="Tabletext"/>
            </w:pPr>
            <w:r w:rsidRPr="00AC3FF5">
              <w:t>1797</w:t>
            </w:r>
          </w:p>
        </w:tc>
        <w:tc>
          <w:tcPr>
            <w:tcW w:w="4819" w:type="dxa"/>
            <w:shd w:val="clear" w:color="auto" w:fill="auto"/>
          </w:tcPr>
          <w:p w:rsidR="000D24F4" w:rsidRPr="00AC3FF5" w:rsidRDefault="000D24F4" w:rsidP="004B73B4">
            <w:pPr>
              <w:pStyle w:val="Tabletext"/>
            </w:pPr>
            <w:r w:rsidRPr="00AC3FF5">
              <w:t>AD/PA</w:t>
            </w:r>
            <w:r w:rsidR="00E162F1" w:rsidRPr="00AC3FF5">
              <w:t>-</w:t>
            </w:r>
            <w:r w:rsidRPr="00AC3FF5">
              <w:t>32/4 Amdt 1</w:t>
            </w:r>
            <w:r w:rsidR="00C24306" w:rsidRPr="00AC3FF5">
              <w:t xml:space="preserve"> </w:t>
            </w:r>
            <w:r w:rsidR="00E162F1" w:rsidRPr="00AC3FF5">
              <w:t>-</w:t>
            </w:r>
            <w:r w:rsidR="00C24306" w:rsidRPr="00AC3FF5">
              <w:t xml:space="preserve"> </w:t>
            </w:r>
            <w:r w:rsidRPr="00AC3FF5">
              <w:t>Fuel Tanks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897" w:name="BKCheck15B_2875"/>
        <w:bookmarkEnd w:id="2897"/>
        <w:tc>
          <w:tcPr>
            <w:tcW w:w="1843" w:type="dxa"/>
            <w:shd w:val="clear" w:color="auto" w:fill="auto"/>
          </w:tcPr>
          <w:p w:rsidR="000D24F4" w:rsidRPr="00AC3FF5" w:rsidRDefault="00516173" w:rsidP="004B73B4">
            <w:pPr>
              <w:pStyle w:val="Tabletext"/>
            </w:pPr>
            <w:r w:rsidRPr="00AC3FF5">
              <w:fldChar w:fldCharType="begin"/>
            </w:r>
            <w:r w:rsidRPr="00AC3FF5">
              <w:instrText xml:space="preserve"> HYPERLINK "http://www.comlaw.gov.au/Details/F2008L03363" \o "ComLaw" </w:instrText>
            </w:r>
            <w:r w:rsidRPr="00AC3FF5">
              <w:fldChar w:fldCharType="separate"/>
            </w:r>
            <w:r w:rsidR="000D24F4" w:rsidRPr="00AC3FF5">
              <w:rPr>
                <w:rStyle w:val="Hyperlink"/>
              </w:rPr>
              <w:t>F2008L03363</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t>1798</w:t>
            </w:r>
          </w:p>
        </w:tc>
        <w:tc>
          <w:tcPr>
            <w:tcW w:w="4819" w:type="dxa"/>
            <w:shd w:val="clear" w:color="auto" w:fill="auto"/>
          </w:tcPr>
          <w:p w:rsidR="0043011A" w:rsidRPr="00AC3FF5" w:rsidRDefault="0043011A" w:rsidP="004B73B4">
            <w:pPr>
              <w:pStyle w:val="Tabletext"/>
            </w:pPr>
            <w:r w:rsidRPr="00AC3FF5">
              <w:t>AD/PA</w:t>
            </w:r>
            <w:r w:rsidR="00E162F1" w:rsidRPr="00AC3FF5">
              <w:t>-</w:t>
            </w:r>
            <w:r w:rsidRPr="00AC3FF5">
              <w:t>32/5 Amdt 3</w:t>
            </w:r>
            <w:r w:rsidR="00C24306" w:rsidRPr="00AC3FF5">
              <w:t xml:space="preserve"> </w:t>
            </w:r>
            <w:r w:rsidR="00E162F1" w:rsidRPr="00AC3FF5">
              <w:t>-</w:t>
            </w:r>
            <w:r w:rsidR="00C24306" w:rsidRPr="00AC3FF5">
              <w:t xml:space="preserve"> </w:t>
            </w:r>
            <w:r w:rsidRPr="00AC3FF5">
              <w:t>Aileron and Stabilator Balance Weight Assembly and Rudder Horn Assembly</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898" w:name="BKCheck15B_2876"/>
        <w:bookmarkEnd w:id="2898"/>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"http://www.comlaw.gov.au/Details/F2008L03266" \o "ComLaw" </w:instrText>
            </w:r>
            <w:r w:rsidRPr="00AC3FF5">
              <w:fldChar w:fldCharType="separate"/>
            </w:r>
            <w:r w:rsidR="0043011A" w:rsidRPr="00AC3FF5">
              <w:rPr>
                <w:rStyle w:val="Hyperlink"/>
              </w:rPr>
              <w:t>F2008L03266</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t>1799</w:t>
            </w:r>
          </w:p>
        </w:tc>
        <w:tc>
          <w:tcPr>
            <w:tcW w:w="4819" w:type="dxa"/>
            <w:shd w:val="clear" w:color="auto" w:fill="auto"/>
          </w:tcPr>
          <w:p w:rsidR="0043011A" w:rsidRPr="00AC3FF5" w:rsidRDefault="0043011A" w:rsidP="004B73B4">
            <w:pPr>
              <w:pStyle w:val="Tabletext"/>
            </w:pPr>
            <w:r w:rsidRPr="00AC3FF5">
              <w:t>AD/PA</w:t>
            </w:r>
            <w:r w:rsidR="00E162F1" w:rsidRPr="00AC3FF5">
              <w:t>-</w:t>
            </w:r>
            <w:r w:rsidRPr="00AC3FF5">
              <w:t>32/9 Amdt 1</w:t>
            </w:r>
            <w:r w:rsidR="00C24306" w:rsidRPr="00AC3FF5">
              <w:t xml:space="preserve"> </w:t>
            </w:r>
            <w:r w:rsidR="00E162F1" w:rsidRPr="00AC3FF5">
              <w:t>-</w:t>
            </w:r>
            <w:r w:rsidR="00C24306" w:rsidRPr="00AC3FF5">
              <w:t xml:space="preserve"> </w:t>
            </w:r>
            <w:r w:rsidRPr="00AC3FF5">
              <w:t>Aileron Spar</w:t>
            </w:r>
            <w:r w:rsidR="00C24306" w:rsidRPr="00AC3FF5">
              <w:t xml:space="preserve"> </w:t>
            </w:r>
            <w:r w:rsidR="00E162F1" w:rsidRPr="00AC3FF5">
              <w:t>-</w:t>
            </w:r>
            <w:r w:rsidR="00C24306" w:rsidRPr="00AC3FF5">
              <w:t xml:space="preserve"> </w:t>
            </w:r>
            <w:r w:rsidRPr="00AC3FF5">
              <w:t>CANCELLED</w:t>
            </w:r>
          </w:p>
        </w:tc>
        <w:bookmarkStart w:id="2899" w:name="BKCheck15B_2877"/>
        <w:bookmarkEnd w:id="2899"/>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"http://www.comlaw.gov.au/Details/F2008L03265" \o "ComLaw" </w:instrText>
            </w:r>
            <w:r w:rsidRPr="00AC3FF5">
              <w:fldChar w:fldCharType="separate"/>
            </w:r>
            <w:r w:rsidR="0043011A" w:rsidRPr="00AC3FF5">
              <w:rPr>
                <w:rStyle w:val="Hyperlink"/>
              </w:rPr>
              <w:t>F2008L03265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1800</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32/11</w:t>
            </w:r>
            <w:r w:rsidR="00C24306" w:rsidRPr="00AC3FF5">
              <w:t xml:space="preserve"> </w:t>
            </w:r>
            <w:r w:rsidR="00E162F1" w:rsidRPr="00AC3FF5">
              <w:t>-</w:t>
            </w:r>
            <w:r w:rsidR="00C24306" w:rsidRPr="00AC3FF5">
              <w:t xml:space="preserve"> </w:t>
            </w:r>
            <w:r w:rsidRPr="00AC3FF5">
              <w:t>Wing Rear Spar Attach Bolts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900" w:name="BKCheck15B_2878"/>
        <w:bookmarkEnd w:id="290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"http://www.comlaw.gov.au/Details/F2008L03264" \o "ComLaw" </w:instrText>
            </w:r>
            <w:r w:rsidRPr="00AC3FF5">
              <w:fldChar w:fldCharType="separate"/>
            </w:r>
            <w:r w:rsidR="00AC3659" w:rsidRPr="00AC3FF5">
              <w:rPr>
                <w:rStyle w:val="Hyperlink"/>
              </w:rPr>
              <w:t>F2008L03264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1801</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32/12</w:t>
            </w:r>
            <w:r w:rsidR="00C24306" w:rsidRPr="00AC3FF5">
              <w:t xml:space="preserve"> </w:t>
            </w:r>
            <w:r w:rsidR="00E162F1" w:rsidRPr="00AC3FF5">
              <w:t>-</w:t>
            </w:r>
            <w:r w:rsidR="00C24306" w:rsidRPr="00AC3FF5">
              <w:t xml:space="preserve"> </w:t>
            </w:r>
            <w:r w:rsidRPr="00AC3FF5">
              <w:t>Brake Disc</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901" w:name="BKCheck15B_2879"/>
        <w:bookmarkEnd w:id="290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"http://www.comlaw.gov.au/Details/F2008L03263" \o "ComLaw" </w:instrText>
            </w:r>
            <w:r w:rsidRPr="00AC3FF5">
              <w:fldChar w:fldCharType="separate"/>
            </w:r>
            <w:r w:rsidR="00AC3659" w:rsidRPr="00AC3FF5">
              <w:rPr>
                <w:rStyle w:val="Hyperlink"/>
              </w:rPr>
              <w:t>F2008L03263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1802</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32/15 Amdt 2</w:t>
            </w:r>
            <w:r w:rsidR="00C24306" w:rsidRPr="00AC3FF5">
              <w:t xml:space="preserve"> </w:t>
            </w:r>
            <w:r w:rsidR="00E162F1" w:rsidRPr="00AC3FF5">
              <w:t>-</w:t>
            </w:r>
            <w:r w:rsidR="00C24306" w:rsidRPr="00AC3FF5">
              <w:t xml:space="preserve"> </w:t>
            </w:r>
            <w:r w:rsidRPr="00AC3FF5">
              <w:t>Rudder Trim Arm Assembly Cracking</w:t>
            </w:r>
            <w:r w:rsidR="00C24306" w:rsidRPr="00AC3FF5">
              <w:t xml:space="preserve"> </w:t>
            </w:r>
            <w:r w:rsidR="00E162F1" w:rsidRPr="00AC3FF5">
              <w:t>-</w:t>
            </w:r>
            <w:r w:rsidR="00C24306" w:rsidRPr="00AC3FF5">
              <w:t xml:space="preserve"> </w:t>
            </w:r>
            <w:r w:rsidRPr="00AC3FF5">
              <w:t>CANCELLED</w:t>
            </w:r>
          </w:p>
        </w:tc>
        <w:bookmarkStart w:id="2902" w:name="BKCheck15B_2880"/>
        <w:bookmarkEnd w:id="290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"http://www.comlaw.gov.au/Details/F2008L03262" \o "ComLaw" </w:instrText>
            </w:r>
            <w:r w:rsidRPr="00AC3FF5">
              <w:fldChar w:fldCharType="separate"/>
            </w:r>
            <w:r w:rsidR="00AC3659" w:rsidRPr="00AC3FF5">
              <w:rPr>
                <w:rStyle w:val="Hyperlink"/>
              </w:rPr>
              <w:t>F2008L03262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1803</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32/16</w:t>
            </w:r>
            <w:r w:rsidR="00C24306" w:rsidRPr="00AC3FF5">
              <w:t xml:space="preserve"> </w:t>
            </w:r>
            <w:r w:rsidR="00E162F1" w:rsidRPr="00AC3FF5">
              <w:t>-</w:t>
            </w:r>
            <w:r w:rsidR="00C24306" w:rsidRPr="00AC3FF5">
              <w:t xml:space="preserve"> </w:t>
            </w:r>
            <w:r w:rsidRPr="00AC3FF5">
              <w:t>Control Wheel Retaining Pin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903" w:name="BKCheck15B_2881"/>
        <w:bookmarkEnd w:id="290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"http://www.comlaw.gov.au/Details/F2008L03260" \o "ComLaw" </w:instrText>
            </w:r>
            <w:r w:rsidRPr="00AC3FF5">
              <w:fldChar w:fldCharType="separate"/>
            </w:r>
            <w:r w:rsidR="00AC3659" w:rsidRPr="00AC3FF5">
              <w:rPr>
                <w:rStyle w:val="Hyperlink"/>
              </w:rPr>
              <w:t>F2008L03260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1804</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32/18</w:t>
            </w:r>
            <w:r w:rsidR="00C24306" w:rsidRPr="00AC3FF5">
              <w:t xml:space="preserve"> </w:t>
            </w:r>
            <w:r w:rsidR="00E162F1" w:rsidRPr="00AC3FF5">
              <w:t>-</w:t>
            </w:r>
            <w:r w:rsidR="00C24306" w:rsidRPr="00AC3FF5">
              <w:t xml:space="preserve"> </w:t>
            </w:r>
            <w:r w:rsidRPr="00AC3FF5">
              <w:t>Fuel Selector Valve</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904" w:name="BKCheck15B_2882"/>
        <w:bookmarkEnd w:id="290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"http://www.comlaw.gov.au/Details/F2008L03360" \o "ComLaw" </w:instrText>
            </w:r>
            <w:r w:rsidRPr="00AC3FF5">
              <w:fldChar w:fldCharType="separate"/>
            </w:r>
            <w:r w:rsidR="00AC3659" w:rsidRPr="00AC3FF5">
              <w:rPr>
                <w:rStyle w:val="Hyperlink"/>
              </w:rPr>
              <w:t>F2008L03360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1805</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32/20</w:t>
            </w:r>
            <w:r w:rsidR="00C24306" w:rsidRPr="00AC3FF5">
              <w:t xml:space="preserve"> </w:t>
            </w:r>
            <w:r w:rsidR="00E162F1" w:rsidRPr="00AC3FF5">
              <w:t>-</w:t>
            </w:r>
            <w:r w:rsidR="00C24306" w:rsidRPr="00AC3FF5">
              <w:t xml:space="preserve"> </w:t>
            </w:r>
            <w:r w:rsidRPr="00AC3FF5">
              <w:t>Seat Frame</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905" w:name="BKCheck15B_2883"/>
        <w:bookmarkEnd w:id="290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"http://www.comlaw.gov.au/Details/F2008L03439" \o "ComLaw" </w:instrText>
            </w:r>
            <w:r w:rsidRPr="00AC3FF5">
              <w:fldChar w:fldCharType="separate"/>
            </w:r>
            <w:r w:rsidR="00AC3659" w:rsidRPr="00AC3FF5">
              <w:rPr>
                <w:rStyle w:val="Hyperlink"/>
              </w:rPr>
              <w:t>F2008L03439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1806</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32/22</w:t>
            </w:r>
            <w:r w:rsidR="00C24306" w:rsidRPr="00AC3FF5">
              <w:t xml:space="preserve"> </w:t>
            </w:r>
            <w:r w:rsidR="00E162F1" w:rsidRPr="00AC3FF5">
              <w:t>-</w:t>
            </w:r>
            <w:r w:rsidR="00C24306" w:rsidRPr="00AC3FF5">
              <w:t xml:space="preserve"> </w:t>
            </w:r>
            <w:r w:rsidRPr="00AC3FF5">
              <w:t>Pitch Trim Switch</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906" w:name="BKCheck15B_2884"/>
        <w:bookmarkEnd w:id="290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"http://www.comlaw.gov.au/Details/F2008L03359" \o "ComLaw" </w:instrText>
            </w:r>
            <w:r w:rsidRPr="00AC3FF5">
              <w:fldChar w:fldCharType="separate"/>
            </w:r>
            <w:r w:rsidR="00AC3659" w:rsidRPr="00AC3FF5">
              <w:rPr>
                <w:rStyle w:val="Hyperlink"/>
              </w:rPr>
              <w:t>F2008L03359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1807</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32/23</w:t>
            </w:r>
            <w:r w:rsidR="00C24306" w:rsidRPr="00AC3FF5">
              <w:t xml:space="preserve"> </w:t>
            </w:r>
            <w:r w:rsidR="00E162F1" w:rsidRPr="00AC3FF5">
              <w:t>-</w:t>
            </w:r>
            <w:r w:rsidR="00C24306" w:rsidRPr="00AC3FF5">
              <w:t xml:space="preserve"> </w:t>
            </w:r>
            <w:r w:rsidRPr="00AC3FF5">
              <w:t>Front Seat Restraint Installations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907" w:name="BKCheck15B_2885"/>
        <w:bookmarkEnd w:id="290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"http://www.comlaw.gov.au/Details/F2007L04760" \o "ComLaw" </w:instrText>
            </w:r>
            <w:r w:rsidRPr="00AC3FF5">
              <w:fldChar w:fldCharType="separate"/>
            </w:r>
            <w:r w:rsidR="00AC3659" w:rsidRPr="00AC3FF5">
              <w:rPr>
                <w:rStyle w:val="Hyperlink"/>
              </w:rPr>
              <w:t>F2007L04760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1808</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32/26</w:t>
            </w:r>
            <w:r w:rsidR="00C24306" w:rsidRPr="00AC3FF5">
              <w:t xml:space="preserve"> </w:t>
            </w:r>
            <w:r w:rsidR="00E162F1" w:rsidRPr="00AC3FF5">
              <w:t>-</w:t>
            </w:r>
            <w:r w:rsidR="00C24306" w:rsidRPr="00AC3FF5">
              <w:t xml:space="preserve"> </w:t>
            </w:r>
            <w:r w:rsidRPr="00AC3FF5">
              <w:t>Stabilator</w:t>
            </w:r>
            <w:r w:rsidR="00C24306" w:rsidRPr="00AC3FF5">
              <w:t xml:space="preserve"> </w:t>
            </w:r>
            <w:r w:rsidR="00E162F1" w:rsidRPr="00AC3FF5">
              <w:t>-</w:t>
            </w:r>
            <w:r w:rsidR="00C24306" w:rsidRPr="00AC3FF5">
              <w:t xml:space="preserve"> </w:t>
            </w:r>
            <w:r w:rsidRPr="00AC3FF5">
              <w:t>Inspection and Drilling of Drain Holes</w:t>
            </w:r>
            <w:r w:rsidR="00C24306" w:rsidRPr="00AC3FF5">
              <w:t xml:space="preserve"> </w:t>
            </w:r>
            <w:r w:rsidR="00E162F1" w:rsidRPr="00AC3FF5">
              <w:t>-</w:t>
            </w:r>
            <w:r w:rsidR="00C24306" w:rsidRPr="00AC3FF5">
              <w:t xml:space="preserve"> </w:t>
            </w:r>
            <w:r w:rsidRPr="00AC3FF5">
              <w:t>CANCELLED</w:t>
            </w:r>
          </w:p>
        </w:tc>
        <w:bookmarkStart w:id="2908" w:name="BKCheck15B_2886"/>
        <w:bookmarkEnd w:id="290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"http://www.comlaw.gov.au/Details/F2008L03259" \o "ComLaw" </w:instrText>
            </w:r>
            <w:r w:rsidRPr="00AC3FF5">
              <w:fldChar w:fldCharType="separate"/>
            </w:r>
            <w:r w:rsidR="00AC3659" w:rsidRPr="00AC3FF5">
              <w:rPr>
                <w:rStyle w:val="Hyperlink"/>
              </w:rPr>
              <w:t>F2008L03259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1809</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32/28</w:t>
            </w:r>
            <w:r w:rsidR="00C24306" w:rsidRPr="00AC3FF5">
              <w:t xml:space="preserve"> </w:t>
            </w:r>
            <w:r w:rsidR="00E162F1" w:rsidRPr="00AC3FF5">
              <w:t>-</w:t>
            </w:r>
            <w:r w:rsidR="00C24306" w:rsidRPr="00AC3FF5">
              <w:t xml:space="preserve"> </w:t>
            </w:r>
            <w:r w:rsidRPr="00AC3FF5">
              <w:t>Air Induction Hose System</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909" w:name="BKCheck15B_2887"/>
        <w:bookmarkEnd w:id="290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"http://www.comlaw.gov.au/Details/F2008L03357" \o "ComLaw" </w:instrText>
            </w:r>
            <w:r w:rsidRPr="00AC3FF5">
              <w:fldChar w:fldCharType="separate"/>
            </w:r>
            <w:r w:rsidR="00AC3659" w:rsidRPr="00AC3FF5">
              <w:rPr>
                <w:rStyle w:val="Hyperlink"/>
              </w:rPr>
              <w:t>F2008L03357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1810</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32/29</w:t>
            </w:r>
            <w:r w:rsidR="00C24306" w:rsidRPr="00AC3FF5">
              <w:t xml:space="preserve"> </w:t>
            </w:r>
            <w:r w:rsidR="00E162F1" w:rsidRPr="00AC3FF5">
              <w:t>-</w:t>
            </w:r>
            <w:r w:rsidR="00C24306" w:rsidRPr="00AC3FF5">
              <w:t xml:space="preserve"> </w:t>
            </w:r>
            <w:r w:rsidRPr="00AC3FF5">
              <w:t>Rudder Bar Assembly</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910" w:name="BKCheck15B_2888"/>
        <w:bookmarkEnd w:id="291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"http://www.comlaw.gov.au/Details/F2008L03258" \o "ComLaw" </w:instrText>
            </w:r>
            <w:r w:rsidRPr="00AC3FF5">
              <w:fldChar w:fldCharType="separate"/>
            </w:r>
            <w:r w:rsidR="00AC3659" w:rsidRPr="00AC3FF5">
              <w:rPr>
                <w:rStyle w:val="Hyperlink"/>
              </w:rPr>
              <w:t>F2008L03258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1811</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32/31</w:t>
            </w:r>
            <w:r w:rsidR="00C24306" w:rsidRPr="00AC3FF5">
              <w:t xml:space="preserve"> </w:t>
            </w:r>
            <w:r w:rsidR="00E162F1" w:rsidRPr="00AC3FF5">
              <w:t>-</w:t>
            </w:r>
            <w:r w:rsidR="00C24306" w:rsidRPr="00AC3FF5">
              <w:t xml:space="preserve"> </w:t>
            </w:r>
            <w:r w:rsidRPr="00AC3FF5">
              <w:t>Automatic Pilot Servo Roll Shear Pin</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2911" w:name="BKCheck15B_2889"/>
        <w:bookmarkEnd w:id="291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"http://www.comlaw.gov.au/Details/F2008L03356" \o "ComLaw" </w:instrText>
            </w:r>
            <w:r w:rsidRPr="00AC3FF5">
              <w:fldChar w:fldCharType="separate"/>
            </w:r>
            <w:r w:rsidR="00AC3659" w:rsidRPr="00AC3FF5">
              <w:rPr>
                <w:rStyle w:val="Hyperlink"/>
              </w:rPr>
              <w:t>F2008L03356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1812</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32/32</w:t>
            </w:r>
            <w:r w:rsidR="00C24306" w:rsidRPr="00AC3FF5">
              <w:t xml:space="preserve"> </w:t>
            </w:r>
            <w:r w:rsidR="00E162F1" w:rsidRPr="00AC3FF5">
              <w:t>-</w:t>
            </w:r>
            <w:r w:rsidR="00C24306" w:rsidRPr="00AC3FF5">
              <w:t xml:space="preserve"> </w:t>
            </w:r>
            <w:r w:rsidRPr="00AC3FF5">
              <w:t>Outer Wing Spar</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912" w:name="BKCheck15B_2890"/>
        <w:bookmarkEnd w:id="291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"http://www.comlaw.gov.au/Details/F2008L03257" \o "ComLaw" </w:instrText>
            </w:r>
            <w:r w:rsidRPr="00AC3FF5">
              <w:fldChar w:fldCharType="separate"/>
            </w:r>
            <w:r w:rsidR="00AC3659" w:rsidRPr="00AC3FF5">
              <w:rPr>
                <w:rStyle w:val="Hyperlink"/>
              </w:rPr>
              <w:t>F2008L03257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1813</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32/33</w:t>
            </w:r>
            <w:r w:rsidR="00C24306" w:rsidRPr="00AC3FF5">
              <w:t xml:space="preserve"> </w:t>
            </w:r>
            <w:r w:rsidR="00E162F1" w:rsidRPr="00AC3FF5">
              <w:t>-</w:t>
            </w:r>
            <w:r w:rsidR="00C24306" w:rsidRPr="00AC3FF5">
              <w:t xml:space="preserve"> </w:t>
            </w:r>
            <w:r w:rsidRPr="00AC3FF5">
              <w:t>Air Conditioning System</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913" w:name="BKCheck15B_2891"/>
        <w:bookmarkEnd w:id="291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"http://www.comlaw.gov.au/Details/F2008L03256" \o "ComLaw" </w:instrText>
            </w:r>
            <w:r w:rsidRPr="00AC3FF5">
              <w:fldChar w:fldCharType="separate"/>
            </w:r>
            <w:r w:rsidR="00AC3659" w:rsidRPr="00AC3FF5">
              <w:rPr>
                <w:rStyle w:val="Hyperlink"/>
              </w:rPr>
              <w:t>F2008L03256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1814</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32/34 Amdt 1</w:t>
            </w:r>
            <w:r w:rsidR="00C24306" w:rsidRPr="00AC3FF5">
              <w:t xml:space="preserve"> </w:t>
            </w:r>
            <w:r w:rsidR="00E162F1" w:rsidRPr="00AC3FF5">
              <w:t>-</w:t>
            </w:r>
            <w:r w:rsidR="00C24306" w:rsidRPr="00AC3FF5">
              <w:t xml:space="preserve"> </w:t>
            </w:r>
            <w:r w:rsidRPr="00AC3FF5">
              <w:t>Main Landing Gear Cylinder Cracking</w:t>
            </w:r>
            <w:r w:rsidR="00C24306" w:rsidRPr="00AC3FF5">
              <w:t xml:space="preserve"> </w:t>
            </w:r>
            <w:r w:rsidR="00E162F1" w:rsidRPr="00AC3FF5">
              <w:t>-</w:t>
            </w:r>
            <w:r w:rsidR="00C24306" w:rsidRPr="00AC3FF5">
              <w:t xml:space="preserve"> </w:t>
            </w:r>
            <w:r w:rsidRPr="00AC3FF5">
              <w:t>CANCELLED</w:t>
            </w:r>
          </w:p>
        </w:tc>
        <w:bookmarkStart w:id="2914" w:name="BKCheck15B_2892"/>
        <w:bookmarkEnd w:id="291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"http://www.comlaw.gov.au/Details/F2008L03255" \o "ComLaw" </w:instrText>
            </w:r>
            <w:r w:rsidRPr="00AC3FF5">
              <w:fldChar w:fldCharType="separate"/>
            </w:r>
            <w:r w:rsidR="00AC3659" w:rsidRPr="00AC3FF5">
              <w:rPr>
                <w:rStyle w:val="Hyperlink"/>
              </w:rPr>
              <w:t>F2008L03255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1815</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32/36</w:t>
            </w:r>
            <w:r w:rsidR="00C24306" w:rsidRPr="00AC3FF5">
              <w:t xml:space="preserve"> </w:t>
            </w:r>
            <w:r w:rsidR="00E162F1" w:rsidRPr="00AC3FF5">
              <w:t>-</w:t>
            </w:r>
            <w:r w:rsidR="00C24306" w:rsidRPr="00AC3FF5">
              <w:t xml:space="preserve"> </w:t>
            </w:r>
            <w:r w:rsidRPr="00AC3FF5">
              <w:t>Fuel Valve</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915" w:name="BKCheck15B_2893"/>
        <w:bookmarkEnd w:id="291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"http://www.comlaw.gov.au/Details/F2008L03341" \o "ComLaw" </w:instrText>
            </w:r>
            <w:r w:rsidRPr="00AC3FF5">
              <w:fldChar w:fldCharType="separate"/>
            </w:r>
            <w:r w:rsidR="00AC3659" w:rsidRPr="00AC3FF5">
              <w:rPr>
                <w:rStyle w:val="Hyperlink"/>
              </w:rPr>
              <w:t>F2008L03341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1816</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32/41</w:t>
            </w:r>
            <w:r w:rsidR="00C24306" w:rsidRPr="00AC3FF5">
              <w:t xml:space="preserve"> </w:t>
            </w:r>
            <w:r w:rsidR="00E162F1" w:rsidRPr="00AC3FF5">
              <w:t>-</w:t>
            </w:r>
            <w:r w:rsidR="00C24306" w:rsidRPr="00AC3FF5">
              <w:t xml:space="preserve"> </w:t>
            </w:r>
            <w:r w:rsidRPr="00AC3FF5">
              <w:t>Pre</w:t>
            </w:r>
            <w:r w:rsidR="00E162F1" w:rsidRPr="00AC3FF5">
              <w:t>-</w:t>
            </w:r>
            <w:r w:rsidRPr="00AC3FF5">
              <w:t>Certification Requirements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916" w:name="BKCheck15B_2894"/>
        <w:bookmarkEnd w:id="291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"http://www.comlaw.gov.au/Details/F2008L00389" \o "ComLaw" </w:instrText>
            </w:r>
            <w:r w:rsidRPr="00AC3FF5">
              <w:fldChar w:fldCharType="separate"/>
            </w:r>
            <w:r w:rsidR="00AC3659" w:rsidRPr="00AC3FF5">
              <w:rPr>
                <w:rStyle w:val="Hyperlink"/>
              </w:rPr>
              <w:t>F2008L00389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1817</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32/44</w:t>
            </w:r>
            <w:r w:rsidR="00C24306" w:rsidRPr="00AC3FF5">
              <w:t xml:space="preserve"> </w:t>
            </w:r>
            <w:r w:rsidR="00E162F1" w:rsidRPr="00AC3FF5">
              <w:t>-</w:t>
            </w:r>
            <w:r w:rsidR="00C24306" w:rsidRPr="00AC3FF5">
              <w:t xml:space="preserve"> </w:t>
            </w:r>
            <w:r w:rsidRPr="00AC3FF5">
              <w:t>Throttle Linkage Bolt</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917" w:name="BKCheck15B_2895"/>
        <w:bookmarkEnd w:id="291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"http://www.comlaw.gov.au/Details/F2008L03340" \o "ComLaw" </w:instrText>
            </w:r>
            <w:r w:rsidRPr="00AC3FF5">
              <w:fldChar w:fldCharType="separate"/>
            </w:r>
            <w:r w:rsidR="00AC3659" w:rsidRPr="00AC3FF5">
              <w:rPr>
                <w:rStyle w:val="Hyperlink"/>
              </w:rPr>
              <w:t>F2008L03340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1818</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32/45</w:t>
            </w:r>
            <w:r w:rsidR="00C24306" w:rsidRPr="00AC3FF5">
              <w:t xml:space="preserve"> </w:t>
            </w:r>
            <w:r w:rsidR="00E162F1" w:rsidRPr="00AC3FF5">
              <w:t>-</w:t>
            </w:r>
            <w:r w:rsidR="00C24306" w:rsidRPr="00AC3FF5">
              <w:t xml:space="preserve"> </w:t>
            </w:r>
            <w:r w:rsidRPr="00AC3FF5">
              <w:t>Lower Cowl Drain</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918" w:name="BKCheck15B_2896"/>
        <w:bookmarkEnd w:id="291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"http://www.comlaw.gov.au/Details/F2008L03339" \o "ComLaw" </w:instrText>
            </w:r>
            <w:r w:rsidRPr="00AC3FF5">
              <w:fldChar w:fldCharType="separate"/>
            </w:r>
            <w:r w:rsidR="00AC3659" w:rsidRPr="00AC3FF5">
              <w:rPr>
                <w:rStyle w:val="Hyperlink"/>
              </w:rPr>
              <w:t>F2008L03339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1819</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32/51</w:t>
            </w:r>
            <w:r w:rsidR="00C24306" w:rsidRPr="00AC3FF5">
              <w:t xml:space="preserve"> </w:t>
            </w:r>
            <w:r w:rsidR="00E162F1" w:rsidRPr="00AC3FF5">
              <w:t>-</w:t>
            </w:r>
            <w:r w:rsidR="00C24306" w:rsidRPr="00AC3FF5">
              <w:t xml:space="preserve"> </w:t>
            </w:r>
            <w:r w:rsidRPr="00AC3FF5">
              <w:t>Fuel Line</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919" w:name="BKCheck15B_2897"/>
        <w:bookmarkEnd w:id="291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"http://www.comlaw.gov.au/Details/F2008L03338" \o "ComLaw" </w:instrText>
            </w:r>
            <w:r w:rsidRPr="00AC3FF5">
              <w:fldChar w:fldCharType="separate"/>
            </w:r>
            <w:r w:rsidR="00AC3659" w:rsidRPr="00AC3FF5">
              <w:rPr>
                <w:rStyle w:val="Hyperlink"/>
              </w:rPr>
              <w:t>F2008L03338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1820</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32/52</w:t>
            </w:r>
            <w:r w:rsidR="00C24306" w:rsidRPr="00AC3FF5">
              <w:t xml:space="preserve"> </w:t>
            </w:r>
            <w:r w:rsidR="00E162F1" w:rsidRPr="00AC3FF5">
              <w:t>-</w:t>
            </w:r>
            <w:r w:rsidR="00C24306" w:rsidRPr="00AC3FF5">
              <w:t xml:space="preserve"> </w:t>
            </w:r>
            <w:r w:rsidRPr="00AC3FF5">
              <w:t>Electric Pitch Trim Switch</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920" w:name="BKCheck15B_2898"/>
        <w:bookmarkEnd w:id="292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"http://www.comlaw.gov.au/Details/F2008L03337" \o "ComLaw" </w:instrText>
            </w:r>
            <w:r w:rsidRPr="00AC3FF5">
              <w:fldChar w:fldCharType="separate"/>
            </w:r>
            <w:r w:rsidR="00AC3659" w:rsidRPr="00AC3FF5">
              <w:rPr>
                <w:rStyle w:val="Hyperlink"/>
              </w:rPr>
              <w:t>F2008L03337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1821</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32/53</w:t>
            </w:r>
            <w:r w:rsidR="00C24306" w:rsidRPr="00AC3FF5">
              <w:t xml:space="preserve"> </w:t>
            </w:r>
            <w:r w:rsidR="00E162F1" w:rsidRPr="00AC3FF5">
              <w:t>-</w:t>
            </w:r>
            <w:r w:rsidR="00C24306" w:rsidRPr="00AC3FF5">
              <w:t xml:space="preserve"> </w:t>
            </w:r>
            <w:r w:rsidRPr="00AC3FF5">
              <w:t>Engine Control Rod End Bearings</w:t>
            </w:r>
            <w:r w:rsidR="00C24306" w:rsidRPr="00AC3FF5">
              <w:t xml:space="preserve"> </w:t>
            </w:r>
            <w:r w:rsidR="00E162F1" w:rsidRPr="00AC3FF5">
              <w:t>-</w:t>
            </w:r>
            <w:r w:rsidR="00C24306" w:rsidRPr="00AC3FF5">
              <w:t xml:space="preserve"> </w:t>
            </w:r>
            <w:r w:rsidRPr="00AC3FF5">
              <w:t>Inspection and Replacement</w:t>
            </w:r>
            <w:r w:rsidR="00C24306" w:rsidRPr="00AC3FF5">
              <w:t xml:space="preserve"> </w:t>
            </w:r>
            <w:r w:rsidR="00E162F1" w:rsidRPr="00AC3FF5">
              <w:t>-</w:t>
            </w:r>
            <w:r w:rsidR="00C24306" w:rsidRPr="00AC3FF5">
              <w:t xml:space="preserve"> </w:t>
            </w:r>
            <w:r w:rsidRPr="00AC3FF5">
              <w:t>CANCELLED</w:t>
            </w:r>
          </w:p>
        </w:tc>
        <w:bookmarkStart w:id="2921" w:name="BKCheck15B_2899"/>
        <w:bookmarkEnd w:id="292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"http://www.comlaw.gov.au/Details/F2008L03336" \o "ComLaw" </w:instrText>
            </w:r>
            <w:r w:rsidRPr="00AC3FF5">
              <w:fldChar w:fldCharType="separate"/>
            </w:r>
            <w:r w:rsidR="00AC3659" w:rsidRPr="00AC3FF5">
              <w:rPr>
                <w:rStyle w:val="Hyperlink"/>
              </w:rPr>
              <w:t>F2008L03336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1822</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32/55</w:t>
            </w:r>
            <w:r w:rsidR="00C24306" w:rsidRPr="00AC3FF5">
              <w:t xml:space="preserve"> </w:t>
            </w:r>
            <w:r w:rsidR="00E162F1" w:rsidRPr="00AC3FF5">
              <w:t>-</w:t>
            </w:r>
            <w:r w:rsidR="00C24306" w:rsidRPr="00AC3FF5">
              <w:t xml:space="preserve"> </w:t>
            </w:r>
            <w:r w:rsidRPr="00AC3FF5">
              <w:t>Engine Cowling</w:t>
            </w:r>
            <w:r w:rsidR="00C24306" w:rsidRPr="00AC3FF5">
              <w:t xml:space="preserve"> </w:t>
            </w:r>
            <w:r w:rsidR="00E162F1" w:rsidRPr="00AC3FF5">
              <w:t>-</w:t>
            </w:r>
            <w:r w:rsidR="00C24306" w:rsidRPr="00AC3FF5">
              <w:t xml:space="preserve"> </w:t>
            </w:r>
            <w:r w:rsidRPr="00AC3FF5">
              <w:t>Drain Hole Provision</w:t>
            </w:r>
            <w:r w:rsidR="00C24306" w:rsidRPr="00AC3FF5">
              <w:t xml:space="preserve"> </w:t>
            </w:r>
            <w:r w:rsidR="00E162F1" w:rsidRPr="00AC3FF5">
              <w:t>-</w:t>
            </w:r>
            <w:r w:rsidR="00C24306" w:rsidRPr="00AC3FF5">
              <w:t xml:space="preserve"> </w:t>
            </w:r>
            <w:r w:rsidRPr="00AC3FF5">
              <w:t>CANCELLED</w:t>
            </w:r>
          </w:p>
        </w:tc>
        <w:bookmarkStart w:id="2922" w:name="BKCheck15B_2900"/>
        <w:bookmarkEnd w:id="292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"http://www.comlaw.gov.au/Details/F2008L03335" \o "ComLaw" </w:instrText>
            </w:r>
            <w:r w:rsidRPr="00AC3FF5">
              <w:fldChar w:fldCharType="separate"/>
            </w:r>
            <w:r w:rsidR="00AC3659" w:rsidRPr="00AC3FF5">
              <w:rPr>
                <w:rStyle w:val="Hyperlink"/>
              </w:rPr>
              <w:t>F2008L03335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1823</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32/57</w:t>
            </w:r>
            <w:r w:rsidR="00C24306" w:rsidRPr="00AC3FF5">
              <w:t xml:space="preserve"> </w:t>
            </w:r>
            <w:r w:rsidR="00E162F1" w:rsidRPr="00AC3FF5">
              <w:t>-</w:t>
            </w:r>
            <w:r w:rsidR="00C24306" w:rsidRPr="00AC3FF5">
              <w:t xml:space="preserve"> </w:t>
            </w:r>
            <w:r w:rsidRPr="00AC3FF5">
              <w:t>Nose Landing Gear Retraction System</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923" w:name="BKCheck15B_2901"/>
        <w:bookmarkEnd w:id="292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"http://www.comlaw.gov.au/Details/F2008L03254" \o "ComLaw" </w:instrText>
            </w:r>
            <w:r w:rsidRPr="00AC3FF5">
              <w:fldChar w:fldCharType="separate"/>
            </w:r>
            <w:r w:rsidR="00AC3659" w:rsidRPr="00AC3FF5">
              <w:rPr>
                <w:rStyle w:val="Hyperlink"/>
              </w:rPr>
              <w:t>F2008L03254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1824</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32/58</w:t>
            </w:r>
            <w:r w:rsidR="00C24306" w:rsidRPr="00AC3FF5">
              <w:t xml:space="preserve"> </w:t>
            </w:r>
            <w:r w:rsidR="00E162F1" w:rsidRPr="00AC3FF5">
              <w:t>-</w:t>
            </w:r>
            <w:r w:rsidR="00C24306" w:rsidRPr="00AC3FF5">
              <w:t xml:space="preserve"> </w:t>
            </w:r>
            <w:r w:rsidRPr="00AC3FF5">
              <w:t>Glove Compartment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924" w:name="BKCheck15B_2902"/>
        <w:bookmarkEnd w:id="292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"http://www.comlaw.gov.au/Details/F2008L03253" \o "ComLaw" </w:instrText>
            </w:r>
            <w:r w:rsidRPr="00AC3FF5">
              <w:fldChar w:fldCharType="separate"/>
            </w:r>
            <w:r w:rsidR="00AC3659" w:rsidRPr="00AC3FF5">
              <w:rPr>
                <w:rStyle w:val="Hyperlink"/>
              </w:rPr>
              <w:t>F2008L03253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1825</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32/60</w:t>
            </w:r>
            <w:r w:rsidR="00C24306" w:rsidRPr="00AC3FF5">
              <w:t xml:space="preserve"> </w:t>
            </w:r>
            <w:r w:rsidR="00E162F1" w:rsidRPr="00AC3FF5">
              <w:t>-</w:t>
            </w:r>
            <w:r w:rsidR="00C24306" w:rsidRPr="00AC3FF5">
              <w:t xml:space="preserve"> </w:t>
            </w:r>
            <w:r w:rsidRPr="00AC3FF5">
              <w:t>Manually Trippable Breaker for Pitch Trim Circuit</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2925" w:name="BKCheck15B_2903"/>
        <w:bookmarkEnd w:id="292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"http://www.comlaw.gov.au/Details/F2008L03334" \o "ComLaw" </w:instrText>
            </w:r>
            <w:r w:rsidRPr="00AC3FF5">
              <w:fldChar w:fldCharType="separate"/>
            </w:r>
            <w:r w:rsidR="00AC3659" w:rsidRPr="00AC3FF5">
              <w:rPr>
                <w:rStyle w:val="Hyperlink"/>
              </w:rPr>
              <w:t>F2008L03334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1826</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32/61</w:t>
            </w:r>
            <w:r w:rsidR="00C24306" w:rsidRPr="00AC3FF5">
              <w:t xml:space="preserve"> </w:t>
            </w:r>
            <w:r w:rsidR="00E162F1" w:rsidRPr="00AC3FF5">
              <w:t>-</w:t>
            </w:r>
            <w:r w:rsidR="00C24306" w:rsidRPr="00AC3FF5">
              <w:t xml:space="preserve"> </w:t>
            </w:r>
            <w:r w:rsidRPr="00AC3FF5">
              <w:t>Stabilator Skin</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926" w:name="BKCheck15B_2904"/>
        <w:bookmarkEnd w:id="292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"http://www.comlaw.gov.au/Details/F2008L03252" \o "ComLaw" </w:instrText>
            </w:r>
            <w:r w:rsidRPr="00AC3FF5">
              <w:fldChar w:fldCharType="separate"/>
            </w:r>
            <w:r w:rsidR="00AC3659" w:rsidRPr="00AC3FF5">
              <w:rPr>
                <w:rStyle w:val="Hyperlink"/>
              </w:rPr>
              <w:t>F2008L03252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1827</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32/62</w:t>
            </w:r>
            <w:r w:rsidR="00C24306" w:rsidRPr="00AC3FF5">
              <w:t xml:space="preserve"> </w:t>
            </w:r>
            <w:r w:rsidR="00E162F1" w:rsidRPr="00AC3FF5">
              <w:t>-</w:t>
            </w:r>
            <w:r w:rsidR="00C24306" w:rsidRPr="00AC3FF5">
              <w:t xml:space="preserve"> </w:t>
            </w:r>
            <w:r w:rsidRPr="00AC3FF5">
              <w:t>Nose Gear Actuator Rod End Bearing</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927" w:name="BKCheck15B_2905"/>
        <w:bookmarkEnd w:id="292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"http://www.comlaw.gov.au/Details/F2008L03251" \o "ComLaw" </w:instrText>
            </w:r>
            <w:r w:rsidRPr="00AC3FF5">
              <w:fldChar w:fldCharType="separate"/>
            </w:r>
            <w:r w:rsidR="00AC3659" w:rsidRPr="00AC3FF5">
              <w:rPr>
                <w:rStyle w:val="Hyperlink"/>
              </w:rPr>
              <w:t>F2008L03251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1828</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32/65</w:t>
            </w:r>
            <w:r w:rsidR="00C24306" w:rsidRPr="00AC3FF5">
              <w:t xml:space="preserve"> </w:t>
            </w:r>
            <w:r w:rsidR="00E162F1" w:rsidRPr="00AC3FF5">
              <w:t>-</w:t>
            </w:r>
            <w:r w:rsidR="00C24306" w:rsidRPr="00AC3FF5">
              <w:t xml:space="preserve"> </w:t>
            </w:r>
            <w:r w:rsidRPr="00AC3FF5">
              <w:t>Fuselage Firewall</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928" w:name="BKCheck15B_2906"/>
        <w:bookmarkEnd w:id="292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"http://www.comlaw.gov.au/Details/F2008L03250" \o "ComLaw" </w:instrText>
            </w:r>
            <w:r w:rsidRPr="00AC3FF5">
              <w:fldChar w:fldCharType="separate"/>
            </w:r>
            <w:r w:rsidR="00AC3659" w:rsidRPr="00AC3FF5">
              <w:rPr>
                <w:rStyle w:val="Hyperlink"/>
              </w:rPr>
              <w:t>F2008L03250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1829</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32/66</w:t>
            </w:r>
            <w:r w:rsidR="00C24306" w:rsidRPr="00AC3FF5">
              <w:t xml:space="preserve"> </w:t>
            </w:r>
            <w:r w:rsidR="00E162F1" w:rsidRPr="00AC3FF5">
              <w:t>-</w:t>
            </w:r>
            <w:r w:rsidR="00C24306" w:rsidRPr="00AC3FF5">
              <w:t xml:space="preserve"> </w:t>
            </w:r>
            <w:r w:rsidRPr="00AC3FF5">
              <w:t>Window Curtain Rod Support Area</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929" w:name="BKCheck15B_2907"/>
        <w:bookmarkEnd w:id="292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"http://www.comlaw.gov.au/Details/F2008L03249" \o "ComLaw" </w:instrText>
            </w:r>
            <w:r w:rsidRPr="00AC3FF5">
              <w:fldChar w:fldCharType="separate"/>
            </w:r>
            <w:r w:rsidR="00AC3659" w:rsidRPr="00AC3FF5">
              <w:rPr>
                <w:rStyle w:val="Hyperlink"/>
              </w:rPr>
              <w:t>F2008L03249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1830</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32/69</w:t>
            </w:r>
            <w:r w:rsidR="00C24306" w:rsidRPr="00AC3FF5">
              <w:t xml:space="preserve"> </w:t>
            </w:r>
            <w:r w:rsidR="00E162F1" w:rsidRPr="00AC3FF5">
              <w:t>-</w:t>
            </w:r>
            <w:r w:rsidR="00C24306" w:rsidRPr="00AC3FF5">
              <w:t xml:space="preserve"> </w:t>
            </w:r>
            <w:r w:rsidRPr="00AC3FF5">
              <w:t>Rudder/Aileron Interconnect Bracket</w:t>
            </w:r>
            <w:r w:rsidR="00C24306" w:rsidRPr="00AC3FF5">
              <w:t xml:space="preserve"> </w:t>
            </w:r>
            <w:r w:rsidR="00E162F1" w:rsidRPr="00AC3FF5">
              <w:t>-</w:t>
            </w:r>
            <w:r w:rsidR="00C24306" w:rsidRPr="00AC3FF5">
              <w:t xml:space="preserve"> </w:t>
            </w:r>
            <w:r w:rsidRPr="00AC3FF5">
              <w:t>Interference Inspection</w:t>
            </w:r>
            <w:r w:rsidR="00C24306" w:rsidRPr="00AC3FF5">
              <w:t xml:space="preserve"> </w:t>
            </w:r>
            <w:r w:rsidR="00E162F1" w:rsidRPr="00AC3FF5">
              <w:t>-</w:t>
            </w:r>
            <w:r w:rsidR="00C24306" w:rsidRPr="00AC3FF5">
              <w:t xml:space="preserve"> </w:t>
            </w:r>
            <w:r w:rsidRPr="00AC3FF5">
              <w:t>CANCELLED</w:t>
            </w:r>
          </w:p>
        </w:tc>
        <w:bookmarkStart w:id="2930" w:name="BKCheck15B_2908"/>
        <w:bookmarkEnd w:id="293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"http://www.comlaw.gov.au/Details/F2008L03248" \o "ComLaw" </w:instrText>
            </w:r>
            <w:r w:rsidRPr="00AC3FF5">
              <w:fldChar w:fldCharType="separate"/>
            </w:r>
            <w:r w:rsidR="00AC3659" w:rsidRPr="00AC3FF5">
              <w:rPr>
                <w:rStyle w:val="Hyperlink"/>
              </w:rPr>
              <w:t>F2008L03248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1831</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32/71</w:t>
            </w:r>
            <w:r w:rsidR="00C24306" w:rsidRPr="00AC3FF5">
              <w:t xml:space="preserve"> </w:t>
            </w:r>
            <w:r w:rsidR="00E162F1" w:rsidRPr="00AC3FF5">
              <w:t>-</w:t>
            </w:r>
            <w:r w:rsidR="00C24306" w:rsidRPr="00AC3FF5">
              <w:t xml:space="preserve"> </w:t>
            </w:r>
            <w:r w:rsidRPr="00AC3FF5">
              <w:t>Aileron Balance Weight Attachment</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931" w:name="BKCheck15B_2909"/>
        <w:bookmarkEnd w:id="293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"http://www.comlaw.gov.au/Details/F2008L03246" \o "ComLaw" </w:instrText>
            </w:r>
            <w:r w:rsidRPr="00AC3FF5">
              <w:fldChar w:fldCharType="separate"/>
            </w:r>
            <w:r w:rsidR="00AC3659" w:rsidRPr="00AC3FF5">
              <w:rPr>
                <w:rStyle w:val="Hyperlink"/>
              </w:rPr>
              <w:t>F2008L03246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1832</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32/73</w:t>
            </w:r>
            <w:r w:rsidR="00C24306" w:rsidRPr="00AC3FF5">
              <w:t xml:space="preserve"> </w:t>
            </w:r>
            <w:r w:rsidR="00E162F1" w:rsidRPr="00AC3FF5">
              <w:t>-</w:t>
            </w:r>
            <w:r w:rsidR="00C24306" w:rsidRPr="00AC3FF5">
              <w:t xml:space="preserve"> </w:t>
            </w:r>
            <w:r w:rsidRPr="00AC3FF5">
              <w:t>Battery Strap Installation</w:t>
            </w:r>
            <w:r w:rsidR="00C24306" w:rsidRPr="00AC3FF5">
              <w:t xml:space="preserve"> </w:t>
            </w:r>
            <w:r w:rsidR="00E162F1" w:rsidRPr="00AC3FF5">
              <w:t>-</w:t>
            </w:r>
            <w:r w:rsidR="00C24306" w:rsidRPr="00AC3FF5">
              <w:t xml:space="preserve"> </w:t>
            </w:r>
            <w:r w:rsidRPr="00AC3FF5">
              <w:t>CANCELLED</w:t>
            </w:r>
          </w:p>
        </w:tc>
        <w:bookmarkStart w:id="2932" w:name="BKCheck15B_2910"/>
        <w:bookmarkEnd w:id="293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"http://www.comlaw.gov.au/Details/F2008L03333" \o "ComLaw" </w:instrText>
            </w:r>
            <w:r w:rsidRPr="00AC3FF5">
              <w:fldChar w:fldCharType="separate"/>
            </w:r>
            <w:r w:rsidR="00AC3659" w:rsidRPr="00AC3FF5">
              <w:rPr>
                <w:rStyle w:val="Hyperlink"/>
              </w:rPr>
              <w:t>F2008L03333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1833</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32/75</w:t>
            </w:r>
            <w:r w:rsidR="00C24306" w:rsidRPr="00AC3FF5">
              <w:t xml:space="preserve"> </w:t>
            </w:r>
            <w:r w:rsidR="00E162F1" w:rsidRPr="00AC3FF5">
              <w:t>-</w:t>
            </w:r>
            <w:r w:rsidR="00C24306" w:rsidRPr="00AC3FF5">
              <w:t xml:space="preserve"> </w:t>
            </w:r>
            <w:r w:rsidRPr="00AC3FF5">
              <w:t>Stabilator Attach Fitting Corrosion</w:t>
            </w:r>
            <w:r w:rsidR="00C24306" w:rsidRPr="00AC3FF5">
              <w:t xml:space="preserve"> </w:t>
            </w:r>
            <w:r w:rsidR="00E162F1" w:rsidRPr="00AC3FF5">
              <w:t>-</w:t>
            </w:r>
            <w:r w:rsidR="00C24306" w:rsidRPr="00AC3FF5">
              <w:t xml:space="preserve"> </w:t>
            </w:r>
            <w:r w:rsidRPr="00AC3FF5">
              <w:t>CANCELLED</w:t>
            </w:r>
          </w:p>
        </w:tc>
        <w:bookmarkStart w:id="2933" w:name="BKCheck15B_2911"/>
        <w:bookmarkEnd w:id="293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"http://www.comlaw.gov.au/Details/F2008L03245" \o "ComLaw" </w:instrText>
            </w:r>
            <w:r w:rsidRPr="00AC3FF5">
              <w:fldChar w:fldCharType="separate"/>
            </w:r>
            <w:r w:rsidR="00AC3659" w:rsidRPr="00AC3FF5">
              <w:rPr>
                <w:rStyle w:val="Hyperlink"/>
              </w:rPr>
              <w:t>F2008L03245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1834</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32/77</w:t>
            </w:r>
            <w:r w:rsidR="00C24306" w:rsidRPr="00AC3FF5">
              <w:t xml:space="preserve"> </w:t>
            </w:r>
            <w:r w:rsidR="00E162F1" w:rsidRPr="00AC3FF5">
              <w:t>-</w:t>
            </w:r>
            <w:r w:rsidR="00C24306" w:rsidRPr="00AC3FF5">
              <w:t xml:space="preserve"> </w:t>
            </w:r>
            <w:r w:rsidRPr="00AC3FF5">
              <w:t>Aircraft Repair</w:t>
            </w:r>
            <w:r w:rsidR="00C24306" w:rsidRPr="00AC3FF5">
              <w:t xml:space="preserve"> </w:t>
            </w:r>
            <w:r w:rsidR="00E162F1" w:rsidRPr="00AC3FF5">
              <w:t>-</w:t>
            </w:r>
            <w:r w:rsidR="00C24306" w:rsidRPr="00AC3FF5">
              <w:t xml:space="preserve"> </w:t>
            </w:r>
            <w:r w:rsidRPr="00AC3FF5">
              <w:t>CANCELLED</w:t>
            </w:r>
          </w:p>
        </w:tc>
        <w:bookmarkStart w:id="2934" w:name="BKCheck15B_2912"/>
        <w:bookmarkEnd w:id="293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"http://www.comlaw.gov.au/Details/F2007L04759" \o "ComLaw" </w:instrText>
            </w:r>
            <w:r w:rsidRPr="00AC3FF5">
              <w:fldChar w:fldCharType="separate"/>
            </w:r>
            <w:r w:rsidR="00AC3659" w:rsidRPr="00AC3FF5">
              <w:rPr>
                <w:rStyle w:val="Hyperlink"/>
              </w:rPr>
              <w:t>F2007L04759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1835</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34/1</w:t>
            </w:r>
            <w:r w:rsidR="00C24306" w:rsidRPr="00AC3FF5">
              <w:t xml:space="preserve"> </w:t>
            </w:r>
            <w:r w:rsidR="00E162F1" w:rsidRPr="00AC3FF5">
              <w:t>-</w:t>
            </w:r>
            <w:r w:rsidR="00C24306" w:rsidRPr="00AC3FF5">
              <w:t xml:space="preserve"> </w:t>
            </w:r>
            <w:r w:rsidRPr="00AC3FF5">
              <w:t>Compass Installation</w:t>
            </w:r>
            <w:r w:rsidR="00C24306" w:rsidRPr="00AC3FF5">
              <w:t xml:space="preserve"> </w:t>
            </w:r>
            <w:r w:rsidR="00E162F1" w:rsidRPr="00AC3FF5">
              <w:t>-</w:t>
            </w:r>
            <w:r w:rsidR="00C24306" w:rsidRPr="00AC3FF5">
              <w:t xml:space="preserve"> </w:t>
            </w:r>
            <w:r w:rsidRPr="00AC3FF5">
              <w:t>Inspection for Accuracy</w:t>
            </w:r>
            <w:r w:rsidR="00C24306" w:rsidRPr="00AC3FF5">
              <w:t xml:space="preserve"> </w:t>
            </w:r>
            <w:r w:rsidR="00E162F1" w:rsidRPr="00AC3FF5">
              <w:t>-</w:t>
            </w:r>
            <w:r w:rsidR="00C24306" w:rsidRPr="00AC3FF5">
              <w:t xml:space="preserve"> </w:t>
            </w:r>
            <w:r w:rsidRPr="00AC3FF5">
              <w:t>CANCELLED</w:t>
            </w:r>
          </w:p>
        </w:tc>
        <w:bookmarkStart w:id="2935" w:name="BKCheck15B_2913"/>
        <w:bookmarkEnd w:id="293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"http://www.comlaw.gov.au/Details/F2008L03696" \o "ComLaw" </w:instrText>
            </w:r>
            <w:r w:rsidRPr="00AC3FF5">
              <w:fldChar w:fldCharType="separate"/>
            </w:r>
            <w:r w:rsidR="00AC3659" w:rsidRPr="00AC3FF5">
              <w:rPr>
                <w:rStyle w:val="Hyperlink"/>
              </w:rPr>
              <w:t>F2008L03696</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t>1836</w:t>
            </w:r>
          </w:p>
        </w:tc>
        <w:tc>
          <w:tcPr>
            <w:tcW w:w="4819" w:type="dxa"/>
            <w:shd w:val="clear" w:color="auto" w:fill="auto"/>
          </w:tcPr>
          <w:p w:rsidR="0043011A" w:rsidRPr="00AC3FF5" w:rsidRDefault="0043011A" w:rsidP="004B73B4">
            <w:pPr>
              <w:pStyle w:val="Tabletext"/>
            </w:pPr>
            <w:r w:rsidRPr="00AC3FF5">
              <w:t>AD/PA</w:t>
            </w:r>
            <w:r w:rsidR="00E162F1" w:rsidRPr="00AC3FF5">
              <w:t>-</w:t>
            </w:r>
            <w:r w:rsidRPr="00AC3FF5">
              <w:t>34/4</w:t>
            </w:r>
            <w:r w:rsidR="00C24306" w:rsidRPr="00AC3FF5">
              <w:t xml:space="preserve"> </w:t>
            </w:r>
            <w:r w:rsidR="00E162F1" w:rsidRPr="00AC3FF5">
              <w:t>-</w:t>
            </w:r>
            <w:r w:rsidR="00C24306" w:rsidRPr="00AC3FF5">
              <w:t xml:space="preserve"> </w:t>
            </w:r>
            <w:r w:rsidRPr="00AC3FF5">
              <w:t>Stabilator</w:t>
            </w:r>
            <w:r w:rsidR="00C24306" w:rsidRPr="00AC3FF5">
              <w:t xml:space="preserve"> </w:t>
            </w:r>
            <w:r w:rsidR="00E162F1" w:rsidRPr="00AC3FF5">
              <w:t>-</w:t>
            </w:r>
            <w:r w:rsidR="00C24306" w:rsidRPr="00AC3FF5">
              <w:t xml:space="preserve"> </w:t>
            </w:r>
            <w:r w:rsidRPr="00AC3FF5">
              <w:t>Inspection and Drilling of Drain Holes</w:t>
            </w:r>
            <w:r w:rsidR="00C24306" w:rsidRPr="00AC3FF5">
              <w:t xml:space="preserve"> </w:t>
            </w:r>
            <w:r w:rsidR="00E162F1" w:rsidRPr="00AC3FF5">
              <w:t>-</w:t>
            </w:r>
            <w:r w:rsidR="00C24306" w:rsidRPr="00AC3FF5">
              <w:t xml:space="preserve"> </w:t>
            </w:r>
            <w:r w:rsidRPr="00AC3FF5">
              <w:t>CANCELLED</w:t>
            </w:r>
          </w:p>
        </w:tc>
        <w:bookmarkStart w:id="2936" w:name="BKCheck15B_2914"/>
        <w:bookmarkEnd w:id="2936"/>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"http://www.comlaw.gov.au/Details/F2008L03721" \o "ComLaw" </w:instrText>
            </w:r>
            <w:r w:rsidRPr="00AC3FF5">
              <w:fldChar w:fldCharType="separate"/>
            </w:r>
            <w:r w:rsidR="0043011A" w:rsidRPr="00AC3FF5">
              <w:rPr>
                <w:rStyle w:val="Hyperlink"/>
              </w:rPr>
              <w:t>F2008L03721</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t>1837</w:t>
            </w:r>
          </w:p>
        </w:tc>
        <w:tc>
          <w:tcPr>
            <w:tcW w:w="4819" w:type="dxa"/>
            <w:shd w:val="clear" w:color="auto" w:fill="auto"/>
          </w:tcPr>
          <w:p w:rsidR="0043011A" w:rsidRPr="00AC3FF5" w:rsidRDefault="0043011A" w:rsidP="004B73B4">
            <w:pPr>
              <w:pStyle w:val="Tabletext"/>
            </w:pPr>
            <w:r w:rsidRPr="00AC3FF5">
              <w:t>AD/PA</w:t>
            </w:r>
            <w:r w:rsidR="00E162F1" w:rsidRPr="00AC3FF5">
              <w:t>-</w:t>
            </w:r>
            <w:r w:rsidRPr="00AC3FF5">
              <w:t>34/8</w:t>
            </w:r>
            <w:r w:rsidR="00C24306" w:rsidRPr="00AC3FF5">
              <w:t xml:space="preserve"> </w:t>
            </w:r>
            <w:r w:rsidR="00E162F1" w:rsidRPr="00AC3FF5">
              <w:t>-</w:t>
            </w:r>
            <w:r w:rsidR="00C24306" w:rsidRPr="00AC3FF5">
              <w:t xml:space="preserve"> </w:t>
            </w:r>
            <w:r w:rsidRPr="00AC3FF5">
              <w:t>Wing Walk</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937" w:name="BKCheck15B_2915"/>
        <w:bookmarkEnd w:id="2937"/>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"http://www.comlaw.gov.au/Details/F2008L03722" \o "ComLaw" </w:instrText>
            </w:r>
            <w:r w:rsidRPr="00AC3FF5">
              <w:fldChar w:fldCharType="separate"/>
            </w:r>
            <w:r w:rsidR="0043011A" w:rsidRPr="00AC3FF5">
              <w:rPr>
                <w:rStyle w:val="Hyperlink"/>
              </w:rPr>
              <w:t>F2008L03722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1838</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34/10</w:t>
            </w:r>
            <w:r w:rsidR="00C24306" w:rsidRPr="00AC3FF5">
              <w:t xml:space="preserve"> </w:t>
            </w:r>
            <w:r w:rsidR="00E162F1" w:rsidRPr="00AC3FF5">
              <w:t>-</w:t>
            </w:r>
            <w:r w:rsidR="00C24306" w:rsidRPr="00AC3FF5">
              <w:t xml:space="preserve"> </w:t>
            </w:r>
            <w:r w:rsidRPr="00AC3FF5">
              <w:t>Rudder Bar Assembly</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938" w:name="BKCheck15B_2916"/>
        <w:bookmarkEnd w:id="293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"http://www.comlaw.gov.au/Details/F2008L03723" \o "ComLaw" </w:instrText>
            </w:r>
            <w:r w:rsidRPr="00AC3FF5">
              <w:fldChar w:fldCharType="separate"/>
            </w:r>
            <w:r w:rsidR="00AC3659" w:rsidRPr="00AC3FF5">
              <w:rPr>
                <w:rStyle w:val="Hyperlink"/>
              </w:rPr>
              <w:t>F2008L03723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1839</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34/11</w:t>
            </w:r>
            <w:r w:rsidR="00C24306" w:rsidRPr="00AC3FF5">
              <w:t xml:space="preserve"> </w:t>
            </w:r>
            <w:r w:rsidR="00E162F1" w:rsidRPr="00AC3FF5">
              <w:t>-</w:t>
            </w:r>
            <w:r w:rsidR="00C24306" w:rsidRPr="00AC3FF5">
              <w:t xml:space="preserve"> </w:t>
            </w:r>
            <w:r w:rsidRPr="00AC3FF5">
              <w:t>Wing Skin/Rib</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939" w:name="BKCheck15B_2917"/>
        <w:bookmarkEnd w:id="293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"http://www.comlaw.gov.au/Details/F2008L03725" \o "ComLaw" </w:instrText>
            </w:r>
            <w:r w:rsidRPr="00AC3FF5">
              <w:fldChar w:fldCharType="separate"/>
            </w:r>
            <w:r w:rsidR="00AC3659" w:rsidRPr="00AC3FF5">
              <w:rPr>
                <w:rStyle w:val="Hyperlink"/>
              </w:rPr>
              <w:t>F2008L03725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1840</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34/12</w:t>
            </w:r>
            <w:r w:rsidR="00C24306" w:rsidRPr="00AC3FF5">
              <w:t xml:space="preserve"> </w:t>
            </w:r>
            <w:r w:rsidR="00E162F1" w:rsidRPr="00AC3FF5">
              <w:t>-</w:t>
            </w:r>
            <w:r w:rsidR="00C24306" w:rsidRPr="00AC3FF5">
              <w:t xml:space="preserve"> </w:t>
            </w:r>
            <w:r w:rsidRPr="00AC3FF5">
              <w:t>Nose Gear Drag Link Assembly</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940" w:name="BKCheck15B_2918"/>
        <w:bookmarkEnd w:id="294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"http://www.comlaw.gov.au/Details/F2008L03724" \o "ComLaw" </w:instrText>
            </w:r>
            <w:r w:rsidRPr="00AC3FF5">
              <w:fldChar w:fldCharType="separate"/>
            </w:r>
            <w:r w:rsidR="00AC3659" w:rsidRPr="00AC3FF5">
              <w:rPr>
                <w:rStyle w:val="Hyperlink"/>
              </w:rPr>
              <w:t>F2008L03724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1841</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34/13</w:t>
            </w:r>
            <w:r w:rsidR="00C24306" w:rsidRPr="00AC3FF5">
              <w:t xml:space="preserve"> </w:t>
            </w:r>
            <w:r w:rsidR="00E162F1" w:rsidRPr="00AC3FF5">
              <w:t>-</w:t>
            </w:r>
            <w:r w:rsidR="00C24306" w:rsidRPr="00AC3FF5">
              <w:t xml:space="preserve"> </w:t>
            </w:r>
            <w:r w:rsidRPr="00AC3FF5">
              <w:t>Propeller Damper Screws</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941" w:name="BKCheck15B_2919"/>
        <w:bookmarkEnd w:id="294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"http://www.comlaw.gov.au/Details/F2008L03697" \o "ComLaw" </w:instrText>
            </w:r>
            <w:r w:rsidRPr="00AC3FF5">
              <w:fldChar w:fldCharType="separate"/>
            </w:r>
            <w:r w:rsidR="00AC3659" w:rsidRPr="00AC3FF5">
              <w:rPr>
                <w:rStyle w:val="Hyperlink"/>
              </w:rPr>
              <w:t>F2008L03697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1842</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34/15</w:t>
            </w:r>
            <w:r w:rsidR="00C24306" w:rsidRPr="00AC3FF5">
              <w:t xml:space="preserve"> </w:t>
            </w:r>
            <w:r w:rsidR="00E162F1" w:rsidRPr="00AC3FF5">
              <w:t>-</w:t>
            </w:r>
            <w:r w:rsidR="00C24306" w:rsidRPr="00AC3FF5">
              <w:t xml:space="preserve"> </w:t>
            </w:r>
            <w:r w:rsidRPr="00AC3FF5">
              <w:t>Outer Wing Spars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942" w:name="BKCheck15B_2920"/>
        <w:bookmarkEnd w:id="294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"http://www.comlaw.gov.au/Details/F2008L03727" \o "ComLaw" </w:instrText>
            </w:r>
            <w:r w:rsidRPr="00AC3FF5">
              <w:fldChar w:fldCharType="separate"/>
            </w:r>
            <w:r w:rsidR="00AC3659" w:rsidRPr="00AC3FF5">
              <w:rPr>
                <w:rStyle w:val="Hyperlink"/>
              </w:rPr>
              <w:t>F2008L03727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1843</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34/16 Amdt 1</w:t>
            </w:r>
            <w:r w:rsidR="00C24306" w:rsidRPr="00AC3FF5">
              <w:t xml:space="preserve"> </w:t>
            </w:r>
            <w:r w:rsidR="00E162F1" w:rsidRPr="00AC3FF5">
              <w:t>-</w:t>
            </w:r>
            <w:r w:rsidR="00C24306" w:rsidRPr="00AC3FF5">
              <w:t xml:space="preserve"> </w:t>
            </w:r>
            <w:r w:rsidRPr="00AC3FF5">
              <w:t>Wing Spar Lower Tension Strap</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943" w:name="BKCheck15B_2921"/>
        <w:bookmarkEnd w:id="294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"http://www.comlaw.gov.au/Details/F2008L03726" \o "ComLaw" </w:instrText>
            </w:r>
            <w:r w:rsidRPr="00AC3FF5">
              <w:fldChar w:fldCharType="separate"/>
            </w:r>
            <w:r w:rsidR="00AC3659" w:rsidRPr="00AC3FF5">
              <w:rPr>
                <w:rStyle w:val="Hyperlink"/>
              </w:rPr>
              <w:t>F2008L03726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1844</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34/20</w:t>
            </w:r>
            <w:r w:rsidR="00C24306" w:rsidRPr="00AC3FF5">
              <w:t xml:space="preserve"> </w:t>
            </w:r>
            <w:r w:rsidR="00E162F1" w:rsidRPr="00AC3FF5">
              <w:t>-</w:t>
            </w:r>
            <w:r w:rsidR="00C24306" w:rsidRPr="00AC3FF5">
              <w:t xml:space="preserve"> </w:t>
            </w:r>
            <w:r w:rsidRPr="00AC3FF5">
              <w:t>Pneumatic De</w:t>
            </w:r>
            <w:r w:rsidR="00E162F1" w:rsidRPr="00AC3FF5">
              <w:t>-</w:t>
            </w:r>
            <w:r w:rsidRPr="00AC3FF5">
              <w:t>Icer Tubing</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944" w:name="BKCheck15B_2922"/>
        <w:bookmarkEnd w:id="294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"http://www.comlaw.gov.au/Details/F2008L03698" \o "ComLaw" </w:instrText>
            </w:r>
            <w:r w:rsidRPr="00AC3FF5">
              <w:fldChar w:fldCharType="separate"/>
            </w:r>
            <w:r w:rsidR="00AC3659" w:rsidRPr="00AC3FF5">
              <w:rPr>
                <w:rStyle w:val="Hyperlink"/>
              </w:rPr>
              <w:t>F2008L03698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1845</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34/21</w:t>
            </w:r>
            <w:r w:rsidR="00C24306" w:rsidRPr="00AC3FF5">
              <w:t xml:space="preserve"> </w:t>
            </w:r>
            <w:r w:rsidR="00E162F1" w:rsidRPr="00AC3FF5">
              <w:t>-</w:t>
            </w:r>
            <w:r w:rsidR="00C24306" w:rsidRPr="00AC3FF5">
              <w:t xml:space="preserve"> </w:t>
            </w:r>
            <w:r w:rsidRPr="00AC3FF5">
              <w:t>Rudder Cable Installation Rear Fuselage</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945" w:name="BKCheck15B_2923"/>
        <w:bookmarkEnd w:id="294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"http://www.comlaw.gov.au/Details/F2008L03729" \o "ComLaw" </w:instrText>
            </w:r>
            <w:r w:rsidRPr="00AC3FF5">
              <w:fldChar w:fldCharType="separate"/>
            </w:r>
            <w:r w:rsidR="00AC3659" w:rsidRPr="00AC3FF5">
              <w:rPr>
                <w:rStyle w:val="Hyperlink"/>
              </w:rPr>
              <w:t>F2008L03729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1846</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34/22</w:t>
            </w:r>
            <w:r w:rsidR="00C24306" w:rsidRPr="00AC3FF5">
              <w:t xml:space="preserve"> </w:t>
            </w:r>
            <w:r w:rsidR="00E162F1" w:rsidRPr="00AC3FF5">
              <w:t>-</w:t>
            </w:r>
            <w:r w:rsidR="00C24306" w:rsidRPr="00AC3FF5">
              <w:t xml:space="preserve"> </w:t>
            </w:r>
            <w:r w:rsidRPr="00AC3FF5">
              <w:t>Fuselage Structure Rivets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946" w:name="BKCheck15B_2924"/>
        <w:bookmarkEnd w:id="294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"http://www.comlaw.gov.au/Details/F2008L03728" \o "ComLaw" </w:instrText>
            </w:r>
            <w:r w:rsidRPr="00AC3FF5">
              <w:fldChar w:fldCharType="separate"/>
            </w:r>
            <w:r w:rsidR="00AC3659" w:rsidRPr="00AC3FF5">
              <w:rPr>
                <w:rStyle w:val="Hyperlink"/>
              </w:rPr>
              <w:t>F2008L03728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1847</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34/23</w:t>
            </w:r>
            <w:r w:rsidR="00C24306" w:rsidRPr="00AC3FF5">
              <w:t xml:space="preserve"> </w:t>
            </w:r>
            <w:r w:rsidR="00E162F1" w:rsidRPr="00AC3FF5">
              <w:t>-</w:t>
            </w:r>
            <w:r w:rsidR="00C24306" w:rsidRPr="00AC3FF5">
              <w:t xml:space="preserve"> </w:t>
            </w:r>
            <w:r w:rsidRPr="00AC3FF5">
              <w:t>Induction, Air Box, Filter Locator Clips</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947" w:name="BKCheck15B_2925"/>
        <w:bookmarkEnd w:id="294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"http://www.comlaw.gov.au/Details/F2008L03699" \o "ComLaw" </w:instrText>
            </w:r>
            <w:r w:rsidRPr="00AC3FF5">
              <w:fldChar w:fldCharType="separate"/>
            </w:r>
            <w:r w:rsidR="00AC3659" w:rsidRPr="00AC3FF5">
              <w:rPr>
                <w:rStyle w:val="Hyperlink"/>
              </w:rPr>
              <w:t>F2008L03699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1848</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34/24</w:t>
            </w:r>
            <w:r w:rsidR="00C24306" w:rsidRPr="00AC3FF5">
              <w:t xml:space="preserve"> </w:t>
            </w:r>
            <w:r w:rsidR="00E162F1" w:rsidRPr="00AC3FF5">
              <w:t>-</w:t>
            </w:r>
            <w:r w:rsidR="00C24306" w:rsidRPr="00AC3FF5">
              <w:t xml:space="preserve"> </w:t>
            </w:r>
            <w:r w:rsidRPr="00AC3FF5">
              <w:t>Engine Control Rod End Bearings</w:t>
            </w:r>
            <w:r w:rsidR="00C24306" w:rsidRPr="00AC3FF5">
              <w:t xml:space="preserve"> </w:t>
            </w:r>
            <w:r w:rsidR="00E162F1" w:rsidRPr="00AC3FF5">
              <w:t>-</w:t>
            </w:r>
            <w:r w:rsidR="00C24306" w:rsidRPr="00AC3FF5">
              <w:t xml:space="preserve"> </w:t>
            </w:r>
            <w:r w:rsidRPr="00AC3FF5">
              <w:t>Inspection and Replacement</w:t>
            </w:r>
            <w:r w:rsidR="00C24306" w:rsidRPr="00AC3FF5">
              <w:t xml:space="preserve"> </w:t>
            </w:r>
            <w:r w:rsidR="00E162F1" w:rsidRPr="00AC3FF5">
              <w:t>-</w:t>
            </w:r>
            <w:r w:rsidR="00C24306" w:rsidRPr="00AC3FF5">
              <w:t xml:space="preserve"> </w:t>
            </w:r>
            <w:r w:rsidRPr="00AC3FF5">
              <w:t>CANCELLED</w:t>
            </w:r>
          </w:p>
        </w:tc>
        <w:bookmarkStart w:id="2948" w:name="BKCheck15B_2926"/>
        <w:bookmarkEnd w:id="294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"http://www.comlaw.gov.au/Details/F2008L03700" \o "ComLaw" </w:instrText>
            </w:r>
            <w:r w:rsidRPr="00AC3FF5">
              <w:fldChar w:fldCharType="separate"/>
            </w:r>
            <w:r w:rsidR="00AC3659" w:rsidRPr="00AC3FF5">
              <w:rPr>
                <w:rStyle w:val="Hyperlink"/>
              </w:rPr>
              <w:t>F2008L03700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1849</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34/26</w:t>
            </w:r>
            <w:r w:rsidR="00C24306" w:rsidRPr="00AC3FF5">
              <w:t xml:space="preserve"> </w:t>
            </w:r>
            <w:r w:rsidR="00E162F1" w:rsidRPr="00AC3FF5">
              <w:t>-</w:t>
            </w:r>
            <w:r w:rsidR="00C24306" w:rsidRPr="00AC3FF5">
              <w:t xml:space="preserve"> </w:t>
            </w:r>
            <w:r w:rsidRPr="00AC3FF5">
              <w:t>Fuel Line</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949" w:name="BKCheck15B_2927"/>
        <w:bookmarkEnd w:id="294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"http://www.comlaw.gov.au/Details/F2008L03702" \o "ComLaw" </w:instrText>
            </w:r>
            <w:r w:rsidRPr="00AC3FF5">
              <w:fldChar w:fldCharType="separate"/>
            </w:r>
            <w:r w:rsidR="00AC3659" w:rsidRPr="00AC3FF5">
              <w:rPr>
                <w:rStyle w:val="Hyperlink"/>
              </w:rPr>
              <w:t>F2008L03702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1850</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34/28</w:t>
            </w:r>
            <w:r w:rsidR="00C24306" w:rsidRPr="00AC3FF5">
              <w:t xml:space="preserve"> </w:t>
            </w:r>
            <w:r w:rsidR="00E162F1" w:rsidRPr="00AC3FF5">
              <w:t>-</w:t>
            </w:r>
            <w:r w:rsidR="00C24306" w:rsidRPr="00AC3FF5">
              <w:t xml:space="preserve"> </w:t>
            </w:r>
            <w:r w:rsidRPr="00AC3FF5">
              <w:t>Glove Compartment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950" w:name="BKCheck15B_2928"/>
        <w:bookmarkEnd w:id="295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"http://www.comlaw.gov.au/Details/F2008L03730" \o "ComLaw" </w:instrText>
            </w:r>
            <w:r w:rsidRPr="00AC3FF5">
              <w:fldChar w:fldCharType="separate"/>
            </w:r>
            <w:r w:rsidR="00AC3659" w:rsidRPr="00AC3FF5">
              <w:rPr>
                <w:rStyle w:val="Hyperlink"/>
              </w:rPr>
              <w:t>F2008L03730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1851</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34/29 Amdt 2</w:t>
            </w:r>
            <w:r w:rsidR="00C24306" w:rsidRPr="00AC3FF5">
              <w:t xml:space="preserve"> </w:t>
            </w:r>
            <w:r w:rsidR="00E162F1" w:rsidRPr="00AC3FF5">
              <w:t>-</w:t>
            </w:r>
            <w:r w:rsidR="00C24306" w:rsidRPr="00AC3FF5">
              <w:t xml:space="preserve"> </w:t>
            </w:r>
            <w:r w:rsidRPr="00AC3FF5">
              <w:t>Main Wing Spar Attaching Nuts</w:t>
            </w:r>
            <w:r w:rsidR="00C24306" w:rsidRPr="00AC3FF5">
              <w:t xml:space="preserve"> </w:t>
            </w:r>
            <w:r w:rsidR="00E162F1" w:rsidRPr="00AC3FF5">
              <w:t>-</w:t>
            </w:r>
            <w:r w:rsidR="00C24306" w:rsidRPr="00AC3FF5">
              <w:t xml:space="preserve"> </w:t>
            </w:r>
            <w:r w:rsidRPr="00AC3FF5">
              <w:t>CANCELLED</w:t>
            </w:r>
          </w:p>
        </w:tc>
        <w:bookmarkStart w:id="2951" w:name="BKCheck15B_2929"/>
        <w:bookmarkEnd w:id="295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"http://www.comlaw.gov.au/Details/F2008L03731" \o "ComLaw" </w:instrText>
            </w:r>
            <w:r w:rsidRPr="00AC3FF5">
              <w:fldChar w:fldCharType="separate"/>
            </w:r>
            <w:r w:rsidR="00AC3659" w:rsidRPr="00AC3FF5">
              <w:rPr>
                <w:rStyle w:val="Hyperlink"/>
              </w:rPr>
              <w:t>F2008L03731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1852</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34/30</w:t>
            </w:r>
            <w:r w:rsidR="00C24306" w:rsidRPr="00AC3FF5">
              <w:t xml:space="preserve"> </w:t>
            </w:r>
            <w:r w:rsidR="00E162F1" w:rsidRPr="00AC3FF5">
              <w:t>-</w:t>
            </w:r>
            <w:r w:rsidR="00C24306" w:rsidRPr="00AC3FF5">
              <w:t xml:space="preserve"> </w:t>
            </w:r>
            <w:r w:rsidRPr="00AC3FF5">
              <w:t>Hose Assembly</w:t>
            </w:r>
            <w:r w:rsidR="00C24306" w:rsidRPr="00AC3FF5">
              <w:t xml:space="preserve"> </w:t>
            </w:r>
            <w:r w:rsidR="00E162F1" w:rsidRPr="00AC3FF5">
              <w:t>-</w:t>
            </w:r>
            <w:r w:rsidR="00C24306" w:rsidRPr="00AC3FF5">
              <w:t xml:space="preserve"> </w:t>
            </w:r>
            <w:r w:rsidRPr="00AC3FF5">
              <w:t>Inspection and Replacement</w:t>
            </w:r>
            <w:r w:rsidR="00C24306" w:rsidRPr="00AC3FF5">
              <w:t xml:space="preserve"> </w:t>
            </w:r>
            <w:r w:rsidR="00E162F1" w:rsidRPr="00AC3FF5">
              <w:t>-</w:t>
            </w:r>
            <w:r w:rsidR="00C24306" w:rsidRPr="00AC3FF5">
              <w:t xml:space="preserve"> </w:t>
            </w:r>
            <w:r w:rsidRPr="00AC3FF5">
              <w:t>CANCELLED</w:t>
            </w:r>
          </w:p>
        </w:tc>
        <w:bookmarkStart w:id="2952" w:name="BKCheck15B_2930"/>
        <w:bookmarkEnd w:id="295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"http://www.comlaw.gov.au/Details/F2008L03703" \o "ComLaw" </w:instrText>
            </w:r>
            <w:r w:rsidRPr="00AC3FF5">
              <w:fldChar w:fldCharType="separate"/>
            </w:r>
            <w:r w:rsidR="00AC3659" w:rsidRPr="00AC3FF5">
              <w:rPr>
                <w:rStyle w:val="Hyperlink"/>
              </w:rPr>
              <w:t>F2008L03703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1853</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34/31</w:t>
            </w:r>
            <w:r w:rsidR="00C24306" w:rsidRPr="00AC3FF5">
              <w:t xml:space="preserve"> </w:t>
            </w:r>
            <w:r w:rsidR="00E162F1" w:rsidRPr="00AC3FF5">
              <w:t>-</w:t>
            </w:r>
            <w:r w:rsidR="00C24306" w:rsidRPr="00AC3FF5">
              <w:t xml:space="preserve"> </w:t>
            </w:r>
            <w:r w:rsidRPr="00AC3FF5">
              <w:t>Stabilator Skin</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953" w:name="BKCheck15B_2931"/>
        <w:bookmarkEnd w:id="295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"http://www.comlaw.gov.au/Details/F2008L03732" \o "ComLaw" </w:instrText>
            </w:r>
            <w:r w:rsidRPr="00AC3FF5">
              <w:fldChar w:fldCharType="separate"/>
            </w:r>
            <w:r w:rsidR="00AC3659" w:rsidRPr="00AC3FF5">
              <w:rPr>
                <w:rStyle w:val="Hyperlink"/>
              </w:rPr>
              <w:t>F2008L03732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1854</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34/33</w:t>
            </w:r>
            <w:r w:rsidR="00C24306" w:rsidRPr="00AC3FF5">
              <w:t xml:space="preserve"> </w:t>
            </w:r>
            <w:r w:rsidR="00E162F1" w:rsidRPr="00AC3FF5">
              <w:t>-</w:t>
            </w:r>
            <w:r w:rsidR="00C24306" w:rsidRPr="00AC3FF5">
              <w:t xml:space="preserve"> </w:t>
            </w:r>
            <w:r w:rsidRPr="00AC3FF5">
              <w:t>Window Curtain Rod Support Area</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954" w:name="BKCheck15B_2932"/>
        <w:bookmarkEnd w:id="295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"http://www.comlaw.gov.au/Details/F2008L03733" \o "ComLaw" </w:instrText>
            </w:r>
            <w:r w:rsidRPr="00AC3FF5">
              <w:fldChar w:fldCharType="separate"/>
            </w:r>
            <w:r w:rsidR="00AC3659" w:rsidRPr="00AC3FF5">
              <w:rPr>
                <w:rStyle w:val="Hyperlink"/>
              </w:rPr>
              <w:t>F2008L03733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1855</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34/35</w:t>
            </w:r>
            <w:r w:rsidR="00C24306" w:rsidRPr="00AC3FF5">
              <w:t xml:space="preserve"> </w:t>
            </w:r>
            <w:r w:rsidR="00E162F1" w:rsidRPr="00AC3FF5">
              <w:t>-</w:t>
            </w:r>
            <w:r w:rsidR="00C24306" w:rsidRPr="00AC3FF5">
              <w:t xml:space="preserve"> </w:t>
            </w:r>
            <w:r w:rsidRPr="00AC3FF5">
              <w:t>Fuselage Structure, LH Side Sta.108</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2955" w:name="BKCheck15B_2933"/>
        <w:bookmarkEnd w:id="295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"http://www.comlaw.gov.au/Details/F2008L03734" \o "ComLaw" </w:instrText>
            </w:r>
            <w:r w:rsidRPr="00AC3FF5">
              <w:fldChar w:fldCharType="separate"/>
            </w:r>
            <w:r w:rsidR="00AC3659" w:rsidRPr="00AC3FF5">
              <w:rPr>
                <w:rStyle w:val="Hyperlink"/>
              </w:rPr>
              <w:t>F2008L03734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1856</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34/40</w:t>
            </w:r>
            <w:r w:rsidR="00C24306" w:rsidRPr="00AC3FF5">
              <w:t xml:space="preserve"> </w:t>
            </w:r>
            <w:r w:rsidR="00E162F1" w:rsidRPr="00AC3FF5">
              <w:t>-</w:t>
            </w:r>
            <w:r w:rsidR="00C24306" w:rsidRPr="00AC3FF5">
              <w:t xml:space="preserve"> </w:t>
            </w:r>
            <w:r w:rsidRPr="00AC3FF5">
              <w:t>Stabilator Attach Fitting Corrosion</w:t>
            </w:r>
            <w:r w:rsidR="00C24306" w:rsidRPr="00AC3FF5">
              <w:t xml:space="preserve"> </w:t>
            </w:r>
            <w:r w:rsidR="00E162F1" w:rsidRPr="00AC3FF5">
              <w:t>-</w:t>
            </w:r>
            <w:r w:rsidR="00C24306" w:rsidRPr="00AC3FF5">
              <w:t xml:space="preserve"> </w:t>
            </w:r>
            <w:r w:rsidRPr="00AC3FF5">
              <w:t>CANCELLED</w:t>
            </w:r>
          </w:p>
        </w:tc>
        <w:bookmarkStart w:id="2956" w:name="BKCheck15B_2934"/>
        <w:bookmarkEnd w:id="295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"http://www.comlaw.gov.au/Details/F2008L03735" \o "ComLaw" </w:instrText>
            </w:r>
            <w:r w:rsidRPr="00AC3FF5">
              <w:fldChar w:fldCharType="separate"/>
            </w:r>
            <w:r w:rsidR="00AC3659" w:rsidRPr="00AC3FF5">
              <w:rPr>
                <w:rStyle w:val="Hyperlink"/>
              </w:rPr>
              <w:t>F2008L03735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1857</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34/42 Amdt 1</w:t>
            </w:r>
            <w:r w:rsidR="00C24306" w:rsidRPr="00AC3FF5">
              <w:t xml:space="preserve"> </w:t>
            </w:r>
            <w:r w:rsidR="00E162F1" w:rsidRPr="00AC3FF5">
              <w:t>-</w:t>
            </w:r>
            <w:r w:rsidR="00C24306" w:rsidRPr="00AC3FF5">
              <w:t xml:space="preserve"> </w:t>
            </w:r>
            <w:r w:rsidRPr="00AC3FF5">
              <w:t>Aileron Hinge Fitting Assembly</w:t>
            </w:r>
            <w:r w:rsidR="00C24306" w:rsidRPr="00AC3FF5">
              <w:t xml:space="preserve"> </w:t>
            </w:r>
            <w:r w:rsidR="00E162F1" w:rsidRPr="00AC3FF5">
              <w:t>-</w:t>
            </w:r>
            <w:r w:rsidR="00C24306" w:rsidRPr="00AC3FF5">
              <w:t xml:space="preserve"> </w:t>
            </w:r>
            <w:r w:rsidRPr="00AC3FF5">
              <w:t>CANCELLED</w:t>
            </w:r>
          </w:p>
        </w:tc>
        <w:bookmarkStart w:id="2957" w:name="BKCheck15B_2935"/>
        <w:bookmarkEnd w:id="295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"http://www.comlaw.gov.au/Details/F2008L03736" \o "ComLaw" </w:instrText>
            </w:r>
            <w:r w:rsidRPr="00AC3FF5">
              <w:fldChar w:fldCharType="separate"/>
            </w:r>
            <w:r w:rsidR="00AC3659" w:rsidRPr="00AC3FF5">
              <w:rPr>
                <w:rStyle w:val="Hyperlink"/>
              </w:rPr>
              <w:t>F2008L03736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1858</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34/47</w:t>
            </w:r>
            <w:r w:rsidR="00C24306" w:rsidRPr="00AC3FF5">
              <w:t xml:space="preserve"> </w:t>
            </w:r>
            <w:r w:rsidR="00E162F1" w:rsidRPr="00AC3FF5">
              <w:t>-</w:t>
            </w:r>
            <w:r w:rsidR="00C24306" w:rsidRPr="00AC3FF5">
              <w:t xml:space="preserve"> </w:t>
            </w:r>
            <w:r w:rsidRPr="00AC3FF5">
              <w:t>Nose Gear Hydraulic Actuator Mount Assembly</w:t>
            </w:r>
            <w:r w:rsidR="00C24306" w:rsidRPr="00AC3FF5">
              <w:t xml:space="preserve"> </w:t>
            </w:r>
            <w:r w:rsidR="00E162F1" w:rsidRPr="00AC3FF5">
              <w:t>-</w:t>
            </w:r>
            <w:r w:rsidR="00C24306" w:rsidRPr="00AC3FF5">
              <w:t xml:space="preserve"> </w:t>
            </w:r>
            <w:r w:rsidRPr="00AC3FF5">
              <w:t>CANCELLED</w:t>
            </w:r>
          </w:p>
        </w:tc>
        <w:bookmarkStart w:id="2958" w:name="BKCheck15B_2936"/>
        <w:bookmarkEnd w:id="295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"http://www.comlaw.gov.au/Details/F2008L03737" \o "ComLaw" </w:instrText>
            </w:r>
            <w:r w:rsidRPr="00AC3FF5">
              <w:fldChar w:fldCharType="separate"/>
            </w:r>
            <w:r w:rsidR="00AC3659" w:rsidRPr="00AC3FF5">
              <w:rPr>
                <w:rStyle w:val="Hyperlink"/>
              </w:rPr>
              <w:t>F2008L03737</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t>1859</w:t>
            </w:r>
          </w:p>
        </w:tc>
        <w:tc>
          <w:tcPr>
            <w:tcW w:w="4819" w:type="dxa"/>
            <w:shd w:val="clear" w:color="auto" w:fill="auto"/>
          </w:tcPr>
          <w:p w:rsidR="0043011A" w:rsidRPr="00AC3FF5" w:rsidRDefault="0043011A" w:rsidP="004B73B4">
            <w:pPr>
              <w:pStyle w:val="Tabletext"/>
            </w:pPr>
            <w:r w:rsidRPr="00AC3FF5">
              <w:t>AD/PA</w:t>
            </w:r>
            <w:r w:rsidR="00E162F1" w:rsidRPr="00AC3FF5">
              <w:t>-</w:t>
            </w:r>
            <w:r w:rsidRPr="00AC3FF5">
              <w:t>36/3</w:t>
            </w:r>
            <w:r w:rsidR="00C24306" w:rsidRPr="00AC3FF5">
              <w:t xml:space="preserve"> </w:t>
            </w:r>
            <w:r w:rsidR="00E162F1" w:rsidRPr="00AC3FF5">
              <w:t>-</w:t>
            </w:r>
            <w:r w:rsidR="00C24306" w:rsidRPr="00AC3FF5">
              <w:t xml:space="preserve"> </w:t>
            </w:r>
            <w:r w:rsidRPr="00AC3FF5">
              <w:t>Pilot Seat Restraint Installation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959" w:name="BKCheck15B_2937"/>
        <w:bookmarkEnd w:id="2959"/>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"http://www.comlaw.gov.au/Details/F2007L04758" \o "ComLaw" </w:instrText>
            </w:r>
            <w:r w:rsidRPr="00AC3FF5">
              <w:fldChar w:fldCharType="separate"/>
            </w:r>
            <w:r w:rsidR="0043011A" w:rsidRPr="00AC3FF5">
              <w:rPr>
                <w:rStyle w:val="Hyperlink"/>
              </w:rPr>
              <w:t>F2007L04758</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t>1860</w:t>
            </w:r>
          </w:p>
        </w:tc>
        <w:tc>
          <w:tcPr>
            <w:tcW w:w="4819" w:type="dxa"/>
            <w:shd w:val="clear" w:color="auto" w:fill="auto"/>
          </w:tcPr>
          <w:p w:rsidR="0043011A" w:rsidRPr="00AC3FF5" w:rsidRDefault="0043011A" w:rsidP="004B73B4">
            <w:pPr>
              <w:pStyle w:val="Tabletext"/>
            </w:pPr>
            <w:r w:rsidRPr="00AC3FF5">
              <w:t>AD/PA</w:t>
            </w:r>
            <w:r w:rsidR="00E162F1" w:rsidRPr="00AC3FF5">
              <w:t>-</w:t>
            </w:r>
            <w:r w:rsidRPr="00AC3FF5">
              <w:t>36/4</w:t>
            </w:r>
            <w:r w:rsidR="00C24306" w:rsidRPr="00AC3FF5">
              <w:t xml:space="preserve"> </w:t>
            </w:r>
            <w:r w:rsidR="00E162F1" w:rsidRPr="00AC3FF5">
              <w:t>-</w:t>
            </w:r>
            <w:r w:rsidR="00C24306" w:rsidRPr="00AC3FF5">
              <w:t xml:space="preserve"> </w:t>
            </w:r>
            <w:r w:rsidRPr="00AC3FF5">
              <w:t>Flap Control</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960" w:name="BKCheck15B_2938"/>
        <w:bookmarkEnd w:id="2960"/>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"http://www.comlaw.gov.au/Details/F2009L00460" \o "ComLaw" </w:instrText>
            </w:r>
            <w:r w:rsidRPr="00AC3FF5">
              <w:fldChar w:fldCharType="separate"/>
            </w:r>
            <w:r w:rsidR="0043011A" w:rsidRPr="00AC3FF5">
              <w:rPr>
                <w:rStyle w:val="Hyperlink"/>
              </w:rPr>
              <w:t>F2009L00460</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t>1861</w:t>
            </w:r>
          </w:p>
        </w:tc>
        <w:tc>
          <w:tcPr>
            <w:tcW w:w="4819" w:type="dxa"/>
            <w:shd w:val="clear" w:color="auto" w:fill="auto"/>
          </w:tcPr>
          <w:p w:rsidR="0043011A" w:rsidRPr="00AC3FF5" w:rsidRDefault="0043011A" w:rsidP="004B73B4">
            <w:pPr>
              <w:pStyle w:val="Tabletext"/>
            </w:pPr>
            <w:r w:rsidRPr="00AC3FF5">
              <w:t>AD/PA</w:t>
            </w:r>
            <w:r w:rsidR="00E162F1" w:rsidRPr="00AC3FF5">
              <w:t>-</w:t>
            </w:r>
            <w:r w:rsidRPr="00AC3FF5">
              <w:t>36/5 Amdt 1</w:t>
            </w:r>
            <w:r w:rsidR="00C24306" w:rsidRPr="00AC3FF5">
              <w:t xml:space="preserve"> </w:t>
            </w:r>
            <w:r w:rsidR="00E162F1" w:rsidRPr="00AC3FF5">
              <w:t>-</w:t>
            </w:r>
            <w:r w:rsidR="00C24306" w:rsidRPr="00AC3FF5">
              <w:t xml:space="preserve"> </w:t>
            </w:r>
            <w:r w:rsidRPr="00AC3FF5">
              <w:t>Pre</w:t>
            </w:r>
            <w:r w:rsidR="00E162F1" w:rsidRPr="00AC3FF5">
              <w:t>-</w:t>
            </w:r>
            <w:r w:rsidRPr="00AC3FF5">
              <w:t>Certification Requirements</w:t>
            </w:r>
            <w:r w:rsidR="00C24306" w:rsidRPr="00AC3FF5">
              <w:t xml:space="preserve"> </w:t>
            </w:r>
            <w:r w:rsidR="00E162F1" w:rsidRPr="00AC3FF5">
              <w:t>-</w:t>
            </w:r>
            <w:r w:rsidR="00C24306" w:rsidRPr="00AC3FF5">
              <w:t xml:space="preserve"> </w:t>
            </w:r>
            <w:r w:rsidRPr="00AC3FF5">
              <w:t>Modifications</w:t>
            </w:r>
            <w:r w:rsidR="00C24306" w:rsidRPr="00AC3FF5">
              <w:t xml:space="preserve"> </w:t>
            </w:r>
            <w:r w:rsidR="00E162F1" w:rsidRPr="00AC3FF5">
              <w:t>-</w:t>
            </w:r>
            <w:r w:rsidR="00C24306" w:rsidRPr="00AC3FF5">
              <w:t xml:space="preserve"> </w:t>
            </w:r>
            <w:r w:rsidRPr="00AC3FF5">
              <w:t>CANCELLED</w:t>
            </w:r>
          </w:p>
        </w:tc>
        <w:bookmarkStart w:id="2961" w:name="BKCheck15B_2939"/>
        <w:bookmarkEnd w:id="2961"/>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"http://www.comlaw.gov.au/Details/F2009L00461" \o "ComLaw" </w:instrText>
            </w:r>
            <w:r w:rsidRPr="00AC3FF5">
              <w:fldChar w:fldCharType="separate"/>
            </w:r>
            <w:r w:rsidR="0043011A" w:rsidRPr="00AC3FF5">
              <w:rPr>
                <w:rStyle w:val="Hyperlink"/>
              </w:rPr>
              <w:t>F2009L00461</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t>1862</w:t>
            </w:r>
          </w:p>
        </w:tc>
        <w:tc>
          <w:tcPr>
            <w:tcW w:w="4819" w:type="dxa"/>
            <w:shd w:val="clear" w:color="auto" w:fill="auto"/>
          </w:tcPr>
          <w:p w:rsidR="0043011A" w:rsidRPr="00AC3FF5" w:rsidRDefault="0043011A" w:rsidP="004B73B4">
            <w:pPr>
              <w:pStyle w:val="Tabletext"/>
            </w:pPr>
            <w:r w:rsidRPr="00AC3FF5">
              <w:t>AD/PA</w:t>
            </w:r>
            <w:r w:rsidR="00E162F1" w:rsidRPr="00AC3FF5">
              <w:t>-</w:t>
            </w:r>
            <w:r w:rsidRPr="00AC3FF5">
              <w:t>36/7</w:t>
            </w:r>
            <w:r w:rsidR="00C24306" w:rsidRPr="00AC3FF5">
              <w:t xml:space="preserve"> </w:t>
            </w:r>
            <w:r w:rsidR="00E162F1" w:rsidRPr="00AC3FF5">
              <w:t>-</w:t>
            </w:r>
            <w:r w:rsidR="00C24306" w:rsidRPr="00AC3FF5">
              <w:t xml:space="preserve"> </w:t>
            </w:r>
            <w:r w:rsidRPr="00AC3FF5">
              <w:t>Wing Main Spar Centre Section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962" w:name="BKCheck15B_2940"/>
        <w:bookmarkEnd w:id="2962"/>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"http://www.comlaw.gov.au/Details/F2009L00462" \o "ComLaw" </w:instrText>
            </w:r>
            <w:r w:rsidRPr="00AC3FF5">
              <w:fldChar w:fldCharType="separate"/>
            </w:r>
            <w:r w:rsidR="0043011A" w:rsidRPr="00AC3FF5">
              <w:rPr>
                <w:rStyle w:val="Hyperlink"/>
              </w:rPr>
              <w:t>F2009L00462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1863</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36/10</w:t>
            </w:r>
            <w:r w:rsidR="00C24306" w:rsidRPr="00AC3FF5">
              <w:t xml:space="preserve"> </w:t>
            </w:r>
            <w:r w:rsidR="00E162F1" w:rsidRPr="00AC3FF5">
              <w:t>-</w:t>
            </w:r>
            <w:r w:rsidR="00C24306" w:rsidRPr="00AC3FF5">
              <w:t xml:space="preserve"> </w:t>
            </w:r>
            <w:r w:rsidRPr="00AC3FF5">
              <w:t>Spray Pump Windmill</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963" w:name="BKCheck15B_2941"/>
        <w:bookmarkEnd w:id="296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"http://www.comlaw.gov.au/Details/F2009L00500" \o "ComLaw" </w:instrText>
            </w:r>
            <w:r w:rsidRPr="00AC3FF5">
              <w:fldChar w:fldCharType="separate"/>
            </w:r>
            <w:r w:rsidR="00AC3659" w:rsidRPr="00AC3FF5">
              <w:rPr>
                <w:rStyle w:val="Hyperlink"/>
              </w:rPr>
              <w:t>F2009L00500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1864</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36/11</w:t>
            </w:r>
            <w:r w:rsidR="00C24306" w:rsidRPr="00AC3FF5">
              <w:t xml:space="preserve"> </w:t>
            </w:r>
            <w:r w:rsidR="00E162F1" w:rsidRPr="00AC3FF5">
              <w:t>-</w:t>
            </w:r>
            <w:r w:rsidR="00C24306" w:rsidRPr="00AC3FF5">
              <w:t xml:space="preserve"> </w:t>
            </w:r>
            <w:r w:rsidRPr="00AC3FF5">
              <w:t>Muffler Clamp</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2964" w:name="BKCheck15B_2942"/>
        <w:bookmarkEnd w:id="296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"http://www.comlaw.gov.au/Details/F2009L00501" \o "ComLaw" </w:instrText>
            </w:r>
            <w:r w:rsidRPr="00AC3FF5">
              <w:fldChar w:fldCharType="separate"/>
            </w:r>
            <w:r w:rsidR="00AC3659" w:rsidRPr="00AC3FF5">
              <w:rPr>
                <w:rStyle w:val="Hyperlink"/>
              </w:rPr>
              <w:t>F2009L00501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1865</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36/13</w:t>
            </w:r>
            <w:r w:rsidR="00C24306" w:rsidRPr="00AC3FF5">
              <w:t xml:space="preserve"> </w:t>
            </w:r>
            <w:r w:rsidR="00E162F1" w:rsidRPr="00AC3FF5">
              <w:t>-</w:t>
            </w:r>
            <w:r w:rsidR="00C24306" w:rsidRPr="00AC3FF5">
              <w:t xml:space="preserve"> </w:t>
            </w:r>
            <w:r w:rsidRPr="00AC3FF5">
              <w:t>Fuel Tank Vent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965" w:name="BKCheck15B_2943"/>
        <w:bookmarkEnd w:id="296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"http://www.comlaw.gov.au/Details/F2009L00502" \o "ComLaw" </w:instrText>
            </w:r>
            <w:r w:rsidRPr="00AC3FF5">
              <w:fldChar w:fldCharType="separate"/>
            </w:r>
            <w:r w:rsidR="00AC3659" w:rsidRPr="00AC3FF5">
              <w:rPr>
                <w:rStyle w:val="Hyperlink"/>
              </w:rPr>
              <w:t>F2009L00502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1866</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36/16</w:t>
            </w:r>
            <w:r w:rsidR="00C24306" w:rsidRPr="00AC3FF5">
              <w:t xml:space="preserve"> </w:t>
            </w:r>
            <w:r w:rsidR="00E162F1" w:rsidRPr="00AC3FF5">
              <w:t>-</w:t>
            </w:r>
            <w:r w:rsidR="00C24306" w:rsidRPr="00AC3FF5">
              <w:t xml:space="preserve"> </w:t>
            </w:r>
            <w:r w:rsidRPr="00AC3FF5">
              <w:t>Control Rod End Bearings</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966" w:name="BKCheck15B_2944"/>
        <w:bookmarkEnd w:id="296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"http://www.comlaw.gov.au/Details/F2009L00464" \o "ComLaw" </w:instrText>
            </w:r>
            <w:r w:rsidRPr="00AC3FF5">
              <w:fldChar w:fldCharType="separate"/>
            </w:r>
            <w:r w:rsidR="00AC3659" w:rsidRPr="00AC3FF5">
              <w:rPr>
                <w:rStyle w:val="Hyperlink"/>
              </w:rPr>
              <w:t>F2009L00464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1867</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36/23</w:t>
            </w:r>
            <w:r w:rsidR="00C24306" w:rsidRPr="00AC3FF5">
              <w:t xml:space="preserve"> </w:t>
            </w:r>
            <w:r w:rsidR="00E162F1" w:rsidRPr="00AC3FF5">
              <w:t>-</w:t>
            </w:r>
            <w:r w:rsidR="00C24306" w:rsidRPr="00AC3FF5">
              <w:t xml:space="preserve"> </w:t>
            </w:r>
            <w:r w:rsidRPr="00AC3FF5">
              <w:t>Aircraft Repair</w:t>
            </w:r>
            <w:r w:rsidR="00C24306" w:rsidRPr="00AC3FF5">
              <w:t xml:space="preserve"> </w:t>
            </w:r>
            <w:r w:rsidR="00E162F1" w:rsidRPr="00AC3FF5">
              <w:t>-</w:t>
            </w:r>
            <w:r w:rsidR="00C24306" w:rsidRPr="00AC3FF5">
              <w:t xml:space="preserve"> </w:t>
            </w:r>
            <w:r w:rsidRPr="00AC3FF5">
              <w:t>CANCELLED</w:t>
            </w:r>
          </w:p>
        </w:tc>
        <w:bookmarkStart w:id="2967" w:name="BKCheck15B_2945"/>
        <w:bookmarkEnd w:id="296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"http://www.comlaw.gov.au/Details/F2007L04757" \o "ComLaw" </w:instrText>
            </w:r>
            <w:r w:rsidRPr="00AC3FF5">
              <w:fldChar w:fldCharType="separate"/>
            </w:r>
            <w:r w:rsidR="00AC3659" w:rsidRPr="00AC3FF5">
              <w:rPr>
                <w:rStyle w:val="Hyperlink"/>
              </w:rPr>
              <w:t>F2007L04757</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t>1868</w:t>
            </w:r>
          </w:p>
        </w:tc>
        <w:tc>
          <w:tcPr>
            <w:tcW w:w="4819" w:type="dxa"/>
            <w:shd w:val="clear" w:color="auto" w:fill="auto"/>
          </w:tcPr>
          <w:p w:rsidR="0043011A" w:rsidRPr="00AC3FF5" w:rsidRDefault="0043011A" w:rsidP="004B73B4">
            <w:pPr>
              <w:pStyle w:val="Tabletext"/>
            </w:pPr>
            <w:r w:rsidRPr="00AC3FF5">
              <w:t>AD/PA</w:t>
            </w:r>
            <w:r w:rsidR="00E162F1" w:rsidRPr="00AC3FF5">
              <w:t>-</w:t>
            </w:r>
            <w:r w:rsidRPr="00AC3FF5">
              <w:t>38/2</w:t>
            </w:r>
            <w:r w:rsidR="00C24306" w:rsidRPr="00AC3FF5">
              <w:t xml:space="preserve"> </w:t>
            </w:r>
            <w:r w:rsidR="00E162F1" w:rsidRPr="00AC3FF5">
              <w:t>-</w:t>
            </w:r>
            <w:r w:rsidR="00C24306" w:rsidRPr="00AC3FF5">
              <w:t xml:space="preserve"> </w:t>
            </w:r>
            <w:r w:rsidRPr="00AC3FF5">
              <w:t>Aft Fuselage/Tailcone Area</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968" w:name="BKCheck15B_2946"/>
        <w:bookmarkEnd w:id="2968"/>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"http://www.comlaw.gov.au/Details/F2008L04411" \o "ComLaw" </w:instrText>
            </w:r>
            <w:r w:rsidRPr="00AC3FF5">
              <w:fldChar w:fldCharType="separate"/>
            </w:r>
            <w:r w:rsidR="0043011A" w:rsidRPr="00AC3FF5">
              <w:rPr>
                <w:rStyle w:val="Hyperlink"/>
              </w:rPr>
              <w:t>F2008L04411</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t>1869</w:t>
            </w:r>
          </w:p>
        </w:tc>
        <w:tc>
          <w:tcPr>
            <w:tcW w:w="4819" w:type="dxa"/>
            <w:shd w:val="clear" w:color="auto" w:fill="auto"/>
          </w:tcPr>
          <w:p w:rsidR="0043011A" w:rsidRPr="00AC3FF5" w:rsidRDefault="0043011A" w:rsidP="004B73B4">
            <w:pPr>
              <w:pStyle w:val="Tabletext"/>
            </w:pPr>
            <w:r w:rsidRPr="00AC3FF5">
              <w:t>AD/PA</w:t>
            </w:r>
            <w:r w:rsidR="00E162F1" w:rsidRPr="00AC3FF5">
              <w:t>-</w:t>
            </w:r>
            <w:r w:rsidRPr="00AC3FF5">
              <w:t>38/9</w:t>
            </w:r>
            <w:r w:rsidR="00C24306" w:rsidRPr="00AC3FF5">
              <w:t xml:space="preserve"> </w:t>
            </w:r>
            <w:r w:rsidR="00E162F1" w:rsidRPr="00AC3FF5">
              <w:t>-</w:t>
            </w:r>
            <w:r w:rsidR="00C24306" w:rsidRPr="00AC3FF5">
              <w:t xml:space="preserve"> </w:t>
            </w:r>
            <w:r w:rsidRPr="00AC3FF5">
              <w:t>Slick Magneto/Condenser</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969" w:name="BKCheck15B_2947"/>
        <w:bookmarkEnd w:id="2969"/>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"http://www.comlaw.gov.au/Details/F2008L04505" \o "ComLaw" </w:instrText>
            </w:r>
            <w:r w:rsidRPr="00AC3FF5">
              <w:fldChar w:fldCharType="separate"/>
            </w:r>
            <w:r w:rsidR="0043011A" w:rsidRPr="00AC3FF5">
              <w:rPr>
                <w:rStyle w:val="Hyperlink"/>
              </w:rPr>
              <w:t>F2008L04505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1870</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38/11 Amdt 1</w:t>
            </w:r>
            <w:r w:rsidR="00C24306" w:rsidRPr="00AC3FF5">
              <w:t xml:space="preserve"> </w:t>
            </w:r>
            <w:r w:rsidR="00E162F1" w:rsidRPr="00AC3FF5">
              <w:t>-</w:t>
            </w:r>
            <w:r w:rsidR="00C24306" w:rsidRPr="00AC3FF5">
              <w:t xml:space="preserve"> </w:t>
            </w:r>
            <w:r w:rsidRPr="00AC3FF5">
              <w:t>Stabiliser Pulley Bracket Mounting Fitting and Empennage Attachments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970" w:name="BKCheck15B_2948"/>
        <w:bookmarkEnd w:id="297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"http://www.comlaw.gov.au/Details/F2008L04424" \o "ComLaw" </w:instrText>
            </w:r>
            <w:r w:rsidRPr="00AC3FF5">
              <w:fldChar w:fldCharType="separate"/>
            </w:r>
            <w:r w:rsidR="00AC3659" w:rsidRPr="00AC3FF5">
              <w:rPr>
                <w:rStyle w:val="Hyperlink"/>
              </w:rPr>
              <w:t>F2008L04424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1871</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38/13</w:t>
            </w:r>
            <w:r w:rsidR="00C24306" w:rsidRPr="00AC3FF5">
              <w:t xml:space="preserve"> </w:t>
            </w:r>
            <w:r w:rsidR="00E162F1" w:rsidRPr="00AC3FF5">
              <w:t>-</w:t>
            </w:r>
            <w:r w:rsidR="00C24306" w:rsidRPr="00AC3FF5">
              <w:t xml:space="preserve"> </w:t>
            </w:r>
            <w:r w:rsidRPr="00AC3FF5">
              <w:t>Magnetic Compass Mounting Hardware</w:t>
            </w:r>
            <w:r w:rsidR="00C24306" w:rsidRPr="00AC3FF5">
              <w:t xml:space="preserve"> </w:t>
            </w:r>
            <w:r w:rsidR="00E162F1" w:rsidRPr="00AC3FF5">
              <w:t>-</w:t>
            </w:r>
            <w:r w:rsidR="00C24306" w:rsidRPr="00AC3FF5">
              <w:t xml:space="preserve"> </w:t>
            </w:r>
            <w:r w:rsidRPr="00AC3FF5">
              <w:t>CANCELLED</w:t>
            </w:r>
          </w:p>
        </w:tc>
        <w:bookmarkStart w:id="2971" w:name="BKCheck15B_2949"/>
        <w:bookmarkEnd w:id="297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"http://www.comlaw.gov.au/Details/F2008L04506" \o "ComLaw" </w:instrText>
            </w:r>
            <w:r w:rsidRPr="00AC3FF5">
              <w:fldChar w:fldCharType="separate"/>
            </w:r>
            <w:r w:rsidR="00AC3659" w:rsidRPr="00AC3FF5">
              <w:rPr>
                <w:rStyle w:val="Hyperlink"/>
              </w:rPr>
              <w:t>F2008L04506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1872</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38/18</w:t>
            </w:r>
            <w:r w:rsidR="00C24306" w:rsidRPr="00AC3FF5">
              <w:t xml:space="preserve"> </w:t>
            </w:r>
            <w:r w:rsidR="00E162F1" w:rsidRPr="00AC3FF5">
              <w:t>-</w:t>
            </w:r>
            <w:r w:rsidR="00C24306" w:rsidRPr="00AC3FF5">
              <w:t xml:space="preserve"> </w:t>
            </w:r>
            <w:r w:rsidRPr="00AC3FF5">
              <w:t>Aileron Torque Tube Bearing</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972" w:name="BKCheck15B_2950"/>
        <w:bookmarkEnd w:id="297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"http://www.comlaw.gov.au/Details/F2008L04426" \o "ComLaw" </w:instrText>
            </w:r>
            <w:r w:rsidRPr="00AC3FF5">
              <w:fldChar w:fldCharType="separate"/>
            </w:r>
            <w:r w:rsidR="00AC3659" w:rsidRPr="00AC3FF5">
              <w:rPr>
                <w:rStyle w:val="Hyperlink"/>
              </w:rPr>
              <w:t>F2008L04426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1873</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38/20</w:t>
            </w:r>
            <w:r w:rsidR="00C24306" w:rsidRPr="00AC3FF5">
              <w:t xml:space="preserve"> </w:t>
            </w:r>
            <w:r w:rsidR="00E162F1" w:rsidRPr="00AC3FF5">
              <w:t>-</w:t>
            </w:r>
            <w:r w:rsidR="00C24306" w:rsidRPr="00AC3FF5">
              <w:t xml:space="preserve"> </w:t>
            </w:r>
            <w:r w:rsidRPr="00AC3FF5">
              <w:t>Radio Support Installation</w:t>
            </w:r>
            <w:r w:rsidR="00C24306" w:rsidRPr="00AC3FF5">
              <w:t xml:space="preserve"> </w:t>
            </w:r>
            <w:r w:rsidR="00E162F1" w:rsidRPr="00AC3FF5">
              <w:t>-</w:t>
            </w:r>
            <w:r w:rsidR="00C24306" w:rsidRPr="00AC3FF5">
              <w:t xml:space="preserve"> </w:t>
            </w:r>
            <w:r w:rsidRPr="00AC3FF5">
              <w:t>CANCELLED</w:t>
            </w:r>
          </w:p>
        </w:tc>
        <w:bookmarkStart w:id="2973" w:name="BKCheck15B_2951"/>
        <w:bookmarkEnd w:id="297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"http://www.comlaw.gov.au/Details/F2008L04507" \o "ComLaw" </w:instrText>
            </w:r>
            <w:r w:rsidRPr="00AC3FF5">
              <w:fldChar w:fldCharType="separate"/>
            </w:r>
            <w:r w:rsidR="00AC3659" w:rsidRPr="00AC3FF5">
              <w:rPr>
                <w:rStyle w:val="Hyperlink"/>
              </w:rPr>
              <w:t>F2008L04507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1874</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38/25</w:t>
            </w:r>
            <w:r w:rsidR="00C24306" w:rsidRPr="00AC3FF5">
              <w:t xml:space="preserve"> </w:t>
            </w:r>
            <w:r w:rsidR="00E162F1" w:rsidRPr="00AC3FF5">
              <w:t>-</w:t>
            </w:r>
            <w:r w:rsidR="00C24306" w:rsidRPr="00AC3FF5">
              <w:t xml:space="preserve"> </w:t>
            </w:r>
            <w:r w:rsidRPr="00AC3FF5">
              <w:t>Fuselage Frame at Rear Spar</w:t>
            </w:r>
            <w:r w:rsidR="00C24306" w:rsidRPr="00AC3FF5">
              <w:t xml:space="preserve"> </w:t>
            </w:r>
            <w:r w:rsidR="00E162F1" w:rsidRPr="00AC3FF5">
              <w:t>-</w:t>
            </w:r>
            <w:r w:rsidR="00C24306" w:rsidRPr="00AC3FF5">
              <w:t xml:space="preserve"> </w:t>
            </w:r>
            <w:r w:rsidRPr="00AC3FF5">
              <w:t>CANCELLED</w:t>
            </w:r>
          </w:p>
        </w:tc>
        <w:bookmarkStart w:id="2974" w:name="BKCheck15B_2952"/>
        <w:bookmarkEnd w:id="297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"http://www.comlaw.gov.au/Details/F2008L04430" \o "ComLaw" </w:instrText>
            </w:r>
            <w:r w:rsidRPr="00AC3FF5">
              <w:fldChar w:fldCharType="separate"/>
            </w:r>
            <w:r w:rsidR="00AC3659" w:rsidRPr="00AC3FF5">
              <w:rPr>
                <w:rStyle w:val="Hyperlink"/>
              </w:rPr>
              <w:t>F2008L04430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1875</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38/26</w:t>
            </w:r>
            <w:r w:rsidR="00C24306" w:rsidRPr="00AC3FF5">
              <w:t xml:space="preserve"> </w:t>
            </w:r>
            <w:r w:rsidR="00E162F1" w:rsidRPr="00AC3FF5">
              <w:t>-</w:t>
            </w:r>
            <w:r w:rsidR="00C24306" w:rsidRPr="00AC3FF5">
              <w:t xml:space="preserve"> </w:t>
            </w:r>
            <w:r w:rsidRPr="00AC3FF5">
              <w:t>Carburettor Air Box Valve</w:t>
            </w:r>
            <w:r w:rsidR="00C24306" w:rsidRPr="00AC3FF5">
              <w:t xml:space="preserve"> </w:t>
            </w:r>
            <w:r w:rsidR="00E162F1" w:rsidRPr="00AC3FF5">
              <w:t>-</w:t>
            </w:r>
            <w:r w:rsidR="00C24306" w:rsidRPr="00AC3FF5">
              <w:t xml:space="preserve"> </w:t>
            </w:r>
            <w:r w:rsidRPr="00AC3FF5">
              <w:t>CANCELLED</w:t>
            </w:r>
          </w:p>
        </w:tc>
        <w:bookmarkStart w:id="2975" w:name="BKCheck15B_2953"/>
        <w:bookmarkEnd w:id="297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"http://www.comlaw.gov.au/Details/F2008L04508" \o "ComLaw" </w:instrText>
            </w:r>
            <w:r w:rsidRPr="00AC3FF5">
              <w:fldChar w:fldCharType="separate"/>
            </w:r>
            <w:r w:rsidR="00AC3659" w:rsidRPr="00AC3FF5">
              <w:rPr>
                <w:rStyle w:val="Hyperlink"/>
              </w:rPr>
              <w:t>F2008L04508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1876</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42/1</w:t>
            </w:r>
            <w:r w:rsidR="00C24306" w:rsidRPr="00AC3FF5">
              <w:t xml:space="preserve"> </w:t>
            </w:r>
            <w:r w:rsidR="00E162F1" w:rsidRPr="00AC3FF5">
              <w:t>-</w:t>
            </w:r>
            <w:r w:rsidR="00C24306" w:rsidRPr="00AC3FF5">
              <w:t xml:space="preserve"> </w:t>
            </w:r>
            <w:r w:rsidRPr="00AC3FF5">
              <w:t>Powerplant Firewall</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2976" w:name="BKCheck15B_2954"/>
        <w:bookmarkEnd w:id="297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"http://www.comlaw.gov.au/Details/F2009L00957" \o "ComLaw" </w:instrText>
            </w:r>
            <w:r w:rsidRPr="00AC3FF5">
              <w:fldChar w:fldCharType="separate"/>
            </w:r>
            <w:r w:rsidR="00AC3659" w:rsidRPr="00AC3FF5">
              <w:rPr>
                <w:rStyle w:val="Hyperlink"/>
              </w:rPr>
              <w:t>F2009L00957</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t>1877</w:t>
            </w:r>
          </w:p>
        </w:tc>
        <w:tc>
          <w:tcPr>
            <w:tcW w:w="4819" w:type="dxa"/>
            <w:shd w:val="clear" w:color="auto" w:fill="auto"/>
          </w:tcPr>
          <w:p w:rsidR="0043011A" w:rsidRPr="00AC3FF5" w:rsidRDefault="0043011A" w:rsidP="004B73B4">
            <w:pPr>
              <w:pStyle w:val="Tabletext"/>
            </w:pPr>
            <w:r w:rsidRPr="00AC3FF5">
              <w:t>AD/PA</w:t>
            </w:r>
            <w:r w:rsidR="00E162F1" w:rsidRPr="00AC3FF5">
              <w:t>-</w:t>
            </w:r>
            <w:r w:rsidRPr="00AC3FF5">
              <w:t>42/2</w:t>
            </w:r>
            <w:r w:rsidR="00C24306" w:rsidRPr="00AC3FF5">
              <w:t xml:space="preserve"> </w:t>
            </w:r>
            <w:r w:rsidR="00E162F1" w:rsidRPr="00AC3FF5">
              <w:t>-</w:t>
            </w:r>
            <w:r w:rsidR="00C24306" w:rsidRPr="00AC3FF5">
              <w:t xml:space="preserve"> </w:t>
            </w:r>
            <w:r w:rsidRPr="00AC3FF5">
              <w:t>Nacelle Fuel Tank Check Valve</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2977" w:name="BKCheck15B_2955"/>
        <w:bookmarkEnd w:id="2977"/>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"http://www.comlaw.gov.au/Details/F2009L00956" \o "ComLaw" </w:instrText>
            </w:r>
            <w:r w:rsidRPr="00AC3FF5">
              <w:fldChar w:fldCharType="separate"/>
            </w:r>
            <w:r w:rsidR="0043011A" w:rsidRPr="00AC3FF5">
              <w:rPr>
                <w:rStyle w:val="Hyperlink"/>
              </w:rPr>
              <w:t>F2009L00956</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t>1878</w:t>
            </w:r>
          </w:p>
        </w:tc>
        <w:tc>
          <w:tcPr>
            <w:tcW w:w="4819" w:type="dxa"/>
            <w:shd w:val="clear" w:color="auto" w:fill="auto"/>
          </w:tcPr>
          <w:p w:rsidR="0043011A" w:rsidRPr="00AC3FF5" w:rsidRDefault="0043011A" w:rsidP="004B73B4">
            <w:pPr>
              <w:pStyle w:val="Tabletext"/>
            </w:pPr>
            <w:r w:rsidRPr="00AC3FF5">
              <w:t>AD/PA</w:t>
            </w:r>
            <w:r w:rsidR="00E162F1" w:rsidRPr="00AC3FF5">
              <w:t>-</w:t>
            </w:r>
            <w:r w:rsidRPr="00AC3FF5">
              <w:t>42/3</w:t>
            </w:r>
            <w:r w:rsidR="00C24306" w:rsidRPr="00AC3FF5">
              <w:t xml:space="preserve"> </w:t>
            </w:r>
            <w:r w:rsidR="00E162F1" w:rsidRPr="00AC3FF5">
              <w:t>-</w:t>
            </w:r>
            <w:r w:rsidR="00C24306" w:rsidRPr="00AC3FF5">
              <w:t xml:space="preserve"> </w:t>
            </w:r>
            <w:r w:rsidRPr="00AC3FF5">
              <w:t>Tail Fin/Fuselage, Rivet Installation</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978" w:name="BKCheck15B_2956"/>
        <w:bookmarkEnd w:id="2978"/>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"http://www.comlaw.gov.au/Details/F2009L00881" \o "ComLaw" </w:instrText>
            </w:r>
            <w:r w:rsidRPr="00AC3FF5">
              <w:fldChar w:fldCharType="separate"/>
            </w:r>
            <w:r w:rsidR="0043011A" w:rsidRPr="00AC3FF5">
              <w:rPr>
                <w:rStyle w:val="Hyperlink"/>
              </w:rPr>
              <w:t>F2009L00881</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t>1879</w:t>
            </w:r>
          </w:p>
        </w:tc>
        <w:tc>
          <w:tcPr>
            <w:tcW w:w="4819" w:type="dxa"/>
            <w:shd w:val="clear" w:color="auto" w:fill="auto"/>
          </w:tcPr>
          <w:p w:rsidR="0043011A" w:rsidRPr="00AC3FF5" w:rsidRDefault="0043011A" w:rsidP="004B73B4">
            <w:pPr>
              <w:pStyle w:val="Tabletext"/>
            </w:pPr>
            <w:r w:rsidRPr="00AC3FF5">
              <w:t>AD/PA</w:t>
            </w:r>
            <w:r w:rsidR="00E162F1" w:rsidRPr="00AC3FF5">
              <w:t>-</w:t>
            </w:r>
            <w:r w:rsidRPr="00AC3FF5">
              <w:t>42/4 Amdt 1</w:t>
            </w:r>
            <w:r w:rsidR="00C24306" w:rsidRPr="00AC3FF5">
              <w:t xml:space="preserve"> </w:t>
            </w:r>
            <w:r w:rsidR="00E162F1" w:rsidRPr="00AC3FF5">
              <w:t>-</w:t>
            </w:r>
            <w:r w:rsidR="00C24306" w:rsidRPr="00AC3FF5">
              <w:t xml:space="preserve"> </w:t>
            </w:r>
            <w:r w:rsidRPr="00AC3FF5">
              <w:t>Main Landing Gear Pivot Shaft Assembly Bolts</w:t>
            </w:r>
            <w:r w:rsidR="00C24306" w:rsidRPr="00AC3FF5">
              <w:t xml:space="preserve"> </w:t>
            </w:r>
            <w:r w:rsidR="00E162F1" w:rsidRPr="00AC3FF5">
              <w:t>-</w:t>
            </w:r>
            <w:r w:rsidR="00C24306" w:rsidRPr="00AC3FF5">
              <w:t xml:space="preserve"> </w:t>
            </w:r>
            <w:r w:rsidRPr="00AC3FF5">
              <w:t>CANCELLED</w:t>
            </w:r>
          </w:p>
        </w:tc>
        <w:bookmarkStart w:id="2979" w:name="BKCheck15B_2957"/>
        <w:bookmarkEnd w:id="2979"/>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"http://www.comlaw.gov.au/Details/F2009L00880" \o "ComLaw" </w:instrText>
            </w:r>
            <w:r w:rsidRPr="00AC3FF5">
              <w:fldChar w:fldCharType="separate"/>
            </w:r>
            <w:r w:rsidR="0043011A" w:rsidRPr="00AC3FF5">
              <w:rPr>
                <w:rStyle w:val="Hyperlink"/>
              </w:rPr>
              <w:t>F2009L00880</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t>1880</w:t>
            </w:r>
          </w:p>
        </w:tc>
        <w:tc>
          <w:tcPr>
            <w:tcW w:w="4819" w:type="dxa"/>
            <w:shd w:val="clear" w:color="auto" w:fill="auto"/>
          </w:tcPr>
          <w:p w:rsidR="0043011A" w:rsidRPr="00AC3FF5" w:rsidRDefault="0043011A" w:rsidP="004B73B4">
            <w:pPr>
              <w:pStyle w:val="Tabletext"/>
            </w:pPr>
            <w:r w:rsidRPr="00AC3FF5">
              <w:t>AD/PA</w:t>
            </w:r>
            <w:r w:rsidR="00E162F1" w:rsidRPr="00AC3FF5">
              <w:t>-</w:t>
            </w:r>
            <w:r w:rsidRPr="00AC3FF5">
              <w:t>42/5</w:t>
            </w:r>
            <w:r w:rsidR="00C24306" w:rsidRPr="00AC3FF5">
              <w:t xml:space="preserve"> </w:t>
            </w:r>
            <w:r w:rsidR="00E162F1" w:rsidRPr="00AC3FF5">
              <w:t>-</w:t>
            </w:r>
            <w:r w:rsidR="00C24306" w:rsidRPr="00AC3FF5">
              <w:t xml:space="preserve"> </w:t>
            </w:r>
            <w:r w:rsidRPr="00AC3FF5">
              <w:t>Major Structural Fatigue Limitations</w:t>
            </w:r>
            <w:r w:rsidR="00C24306" w:rsidRPr="00AC3FF5">
              <w:t xml:space="preserve"> </w:t>
            </w:r>
            <w:r w:rsidR="00E162F1" w:rsidRPr="00AC3FF5">
              <w:t>-</w:t>
            </w:r>
            <w:r w:rsidR="00C24306" w:rsidRPr="00AC3FF5">
              <w:t xml:space="preserve"> </w:t>
            </w:r>
            <w:r w:rsidRPr="00AC3FF5">
              <w:t>CANCELLED</w:t>
            </w:r>
          </w:p>
        </w:tc>
        <w:bookmarkStart w:id="2980" w:name="BKCheck15B_2958"/>
        <w:bookmarkEnd w:id="2980"/>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"http://www.comlaw.gov.au/Details/F2009L01784" \o "ComLaw" </w:instrText>
            </w:r>
            <w:r w:rsidRPr="00AC3FF5">
              <w:fldChar w:fldCharType="separate"/>
            </w:r>
            <w:r w:rsidR="0043011A" w:rsidRPr="00AC3FF5">
              <w:rPr>
                <w:rStyle w:val="Hyperlink"/>
              </w:rPr>
              <w:t>F2009L01784</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t>1881</w:t>
            </w:r>
          </w:p>
        </w:tc>
        <w:tc>
          <w:tcPr>
            <w:tcW w:w="4819" w:type="dxa"/>
            <w:shd w:val="clear" w:color="auto" w:fill="auto"/>
          </w:tcPr>
          <w:p w:rsidR="0043011A" w:rsidRPr="00AC3FF5" w:rsidRDefault="0043011A" w:rsidP="004B73B4">
            <w:pPr>
              <w:pStyle w:val="Tabletext"/>
            </w:pPr>
            <w:r w:rsidRPr="00AC3FF5">
              <w:t>AD/PA</w:t>
            </w:r>
            <w:r w:rsidR="00E162F1" w:rsidRPr="00AC3FF5">
              <w:t>-</w:t>
            </w:r>
            <w:r w:rsidRPr="00AC3FF5">
              <w:t>42/6</w:t>
            </w:r>
            <w:r w:rsidR="00C24306" w:rsidRPr="00AC3FF5">
              <w:t xml:space="preserve"> </w:t>
            </w:r>
            <w:r w:rsidR="00E162F1" w:rsidRPr="00AC3FF5">
              <w:t>-</w:t>
            </w:r>
            <w:r w:rsidR="00C24306" w:rsidRPr="00AC3FF5">
              <w:t xml:space="preserve"> </w:t>
            </w:r>
            <w:r w:rsidRPr="00AC3FF5">
              <w:t>Aileron Trim Tab Control Tube and Rudder Trim Cable Retainer Hardware</w:t>
            </w:r>
            <w:r w:rsidR="00C24306" w:rsidRPr="00AC3FF5">
              <w:t xml:space="preserve"> </w:t>
            </w:r>
            <w:r w:rsidR="00E162F1" w:rsidRPr="00AC3FF5">
              <w:t>-</w:t>
            </w:r>
            <w:r w:rsidR="00C24306" w:rsidRPr="00AC3FF5">
              <w:t xml:space="preserve"> </w:t>
            </w:r>
            <w:r w:rsidRPr="00AC3FF5">
              <w:t>Inspection and Replacement</w:t>
            </w:r>
            <w:r w:rsidR="00C24306" w:rsidRPr="00AC3FF5">
              <w:t xml:space="preserve"> </w:t>
            </w:r>
            <w:r w:rsidR="00E162F1" w:rsidRPr="00AC3FF5">
              <w:t>-</w:t>
            </w:r>
            <w:r w:rsidR="00C24306" w:rsidRPr="00AC3FF5">
              <w:t xml:space="preserve"> </w:t>
            </w:r>
            <w:r w:rsidRPr="00AC3FF5">
              <w:t>CANCELLED</w:t>
            </w:r>
          </w:p>
        </w:tc>
        <w:bookmarkStart w:id="2981" w:name="BKCheck15B_2959"/>
        <w:bookmarkEnd w:id="2981"/>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"http://www.comlaw.gov.au/Details/F2009L00879" \o "ComLaw" </w:instrText>
            </w:r>
            <w:r w:rsidRPr="00AC3FF5">
              <w:fldChar w:fldCharType="separate"/>
            </w:r>
            <w:r w:rsidR="0043011A" w:rsidRPr="00AC3FF5">
              <w:rPr>
                <w:rStyle w:val="Hyperlink"/>
              </w:rPr>
              <w:t>F2009L00879</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lastRenderedPageBreak/>
              <w:t>1882</w:t>
            </w:r>
          </w:p>
        </w:tc>
        <w:tc>
          <w:tcPr>
            <w:tcW w:w="4819" w:type="dxa"/>
            <w:shd w:val="clear" w:color="auto" w:fill="auto"/>
          </w:tcPr>
          <w:p w:rsidR="0043011A" w:rsidRPr="00AC3FF5" w:rsidRDefault="0043011A" w:rsidP="004B73B4">
            <w:pPr>
              <w:pStyle w:val="Tabletext"/>
            </w:pPr>
            <w:r w:rsidRPr="00AC3FF5">
              <w:t>AD/PA</w:t>
            </w:r>
            <w:r w:rsidR="00E162F1" w:rsidRPr="00AC3FF5">
              <w:t>-</w:t>
            </w:r>
            <w:r w:rsidRPr="00AC3FF5">
              <w:t>42/7</w:t>
            </w:r>
            <w:r w:rsidR="00C24306" w:rsidRPr="00AC3FF5">
              <w:t xml:space="preserve"> </w:t>
            </w:r>
            <w:r w:rsidR="00E162F1" w:rsidRPr="00AC3FF5">
              <w:t>-</w:t>
            </w:r>
            <w:r w:rsidR="00C24306" w:rsidRPr="00AC3FF5">
              <w:t xml:space="preserve"> </w:t>
            </w:r>
            <w:r w:rsidRPr="00AC3FF5">
              <w:t>Fuel Quantity Placards</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2982" w:name="BKCheck15B_2960"/>
        <w:bookmarkEnd w:id="2982"/>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"http://www.comlaw.gov.au/Details/F2009L00955" \o "ComLaw" </w:instrText>
            </w:r>
            <w:r w:rsidRPr="00AC3FF5">
              <w:fldChar w:fldCharType="separate"/>
            </w:r>
            <w:r w:rsidR="0043011A" w:rsidRPr="00AC3FF5">
              <w:rPr>
                <w:rStyle w:val="Hyperlink"/>
              </w:rPr>
              <w:t>F2009L00955</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t>1883</w:t>
            </w:r>
          </w:p>
        </w:tc>
        <w:tc>
          <w:tcPr>
            <w:tcW w:w="4819" w:type="dxa"/>
            <w:shd w:val="clear" w:color="auto" w:fill="auto"/>
          </w:tcPr>
          <w:p w:rsidR="0043011A" w:rsidRPr="00AC3FF5" w:rsidRDefault="0043011A" w:rsidP="004B73B4">
            <w:pPr>
              <w:pStyle w:val="Tabletext"/>
            </w:pPr>
            <w:r w:rsidRPr="00AC3FF5">
              <w:t>AD/PA</w:t>
            </w:r>
            <w:r w:rsidR="00E162F1" w:rsidRPr="00AC3FF5">
              <w:t>-</w:t>
            </w:r>
            <w:r w:rsidRPr="00AC3FF5">
              <w:t>42/8</w:t>
            </w:r>
            <w:r w:rsidR="00C24306" w:rsidRPr="00AC3FF5">
              <w:t xml:space="preserve"> </w:t>
            </w:r>
            <w:r w:rsidR="00E162F1" w:rsidRPr="00AC3FF5">
              <w:t>-</w:t>
            </w:r>
            <w:r w:rsidR="00C24306" w:rsidRPr="00AC3FF5">
              <w:t xml:space="preserve"> </w:t>
            </w:r>
            <w:r w:rsidRPr="00AC3FF5">
              <w:t>Engine Inlet Fuel Filter</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2983" w:name="BKCheck15B_2961"/>
        <w:bookmarkEnd w:id="2983"/>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"http://www.comlaw.gov.au/Details/F2009L00954" \o "ComLaw" </w:instrText>
            </w:r>
            <w:r w:rsidRPr="00AC3FF5">
              <w:fldChar w:fldCharType="separate"/>
            </w:r>
            <w:r w:rsidR="0043011A" w:rsidRPr="00AC3FF5">
              <w:rPr>
                <w:rStyle w:val="Hyperlink"/>
              </w:rPr>
              <w:t>F2009L00954</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t>1884</w:t>
            </w:r>
          </w:p>
        </w:tc>
        <w:tc>
          <w:tcPr>
            <w:tcW w:w="4819" w:type="dxa"/>
            <w:shd w:val="clear" w:color="auto" w:fill="auto"/>
          </w:tcPr>
          <w:p w:rsidR="0043011A" w:rsidRPr="00AC3FF5" w:rsidRDefault="0043011A" w:rsidP="004B73B4">
            <w:pPr>
              <w:pStyle w:val="Tabletext"/>
            </w:pPr>
            <w:r w:rsidRPr="00AC3FF5">
              <w:t>AD/PA</w:t>
            </w:r>
            <w:r w:rsidR="00E162F1" w:rsidRPr="00AC3FF5">
              <w:t>-</w:t>
            </w:r>
            <w:r w:rsidRPr="00AC3FF5">
              <w:t>42/9</w:t>
            </w:r>
            <w:r w:rsidR="00C24306" w:rsidRPr="00AC3FF5">
              <w:t xml:space="preserve"> </w:t>
            </w:r>
            <w:r w:rsidR="00E162F1" w:rsidRPr="00AC3FF5">
              <w:t>-</w:t>
            </w:r>
            <w:r w:rsidR="00C24306" w:rsidRPr="00AC3FF5">
              <w:t xml:space="preserve"> </w:t>
            </w:r>
            <w:r w:rsidRPr="00AC3FF5">
              <w:t>Landing Gear Upper Bearing Retaining Pins and Strut Assemblies</w:t>
            </w:r>
            <w:r w:rsidR="00C24306" w:rsidRPr="00AC3FF5">
              <w:t xml:space="preserve"> </w:t>
            </w:r>
            <w:r w:rsidR="00E162F1" w:rsidRPr="00AC3FF5">
              <w:t>-</w:t>
            </w:r>
            <w:r w:rsidR="00C24306" w:rsidRPr="00AC3FF5">
              <w:t xml:space="preserve"> </w:t>
            </w:r>
            <w:r w:rsidRPr="00AC3FF5">
              <w:t>CANCELLED</w:t>
            </w:r>
          </w:p>
        </w:tc>
        <w:bookmarkStart w:id="2984" w:name="BKCheck15B_2962"/>
        <w:bookmarkEnd w:id="2984"/>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"http://www.comlaw.gov.au/Details/F2009L00878" \o "ComLaw" </w:instrText>
            </w:r>
            <w:r w:rsidRPr="00AC3FF5">
              <w:fldChar w:fldCharType="separate"/>
            </w:r>
            <w:r w:rsidR="0043011A" w:rsidRPr="00AC3FF5">
              <w:rPr>
                <w:rStyle w:val="Hyperlink"/>
              </w:rPr>
              <w:t>F2009L00878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1885</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42/10</w:t>
            </w:r>
            <w:r w:rsidR="00C24306" w:rsidRPr="00AC3FF5">
              <w:t xml:space="preserve"> </w:t>
            </w:r>
            <w:r w:rsidR="00E162F1" w:rsidRPr="00AC3FF5">
              <w:t>-</w:t>
            </w:r>
            <w:r w:rsidR="00C24306" w:rsidRPr="00AC3FF5">
              <w:t xml:space="preserve"> </w:t>
            </w:r>
            <w:r w:rsidRPr="00AC3FF5">
              <w:t>Stall/Flow Strip</w:t>
            </w:r>
            <w:r w:rsidR="00C24306" w:rsidRPr="00AC3FF5">
              <w:t xml:space="preserve"> </w:t>
            </w:r>
            <w:r w:rsidR="00E162F1" w:rsidRPr="00AC3FF5">
              <w:t>-</w:t>
            </w:r>
            <w:r w:rsidR="00C24306" w:rsidRPr="00AC3FF5">
              <w:t xml:space="preserve"> </w:t>
            </w:r>
            <w:r w:rsidRPr="00AC3FF5">
              <w:t>CANCELLED</w:t>
            </w:r>
          </w:p>
        </w:tc>
        <w:bookmarkStart w:id="2985" w:name="BKCheck15B_2963"/>
        <w:bookmarkEnd w:id="298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"http://www.comlaw.gov.au/Details/F2009L00877" \o "ComLaw" </w:instrText>
            </w:r>
            <w:r w:rsidRPr="00AC3FF5">
              <w:fldChar w:fldCharType="separate"/>
            </w:r>
            <w:r w:rsidR="00AC3659" w:rsidRPr="00AC3FF5">
              <w:rPr>
                <w:rStyle w:val="Hyperlink"/>
              </w:rPr>
              <w:t>F2009L00877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1886</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42/12</w:t>
            </w:r>
            <w:r w:rsidR="00C24306" w:rsidRPr="00AC3FF5">
              <w:t xml:space="preserve"> </w:t>
            </w:r>
            <w:r w:rsidR="00E162F1" w:rsidRPr="00AC3FF5">
              <w:t>-</w:t>
            </w:r>
            <w:r w:rsidR="00C24306" w:rsidRPr="00AC3FF5">
              <w:t xml:space="preserve"> </w:t>
            </w:r>
            <w:r w:rsidRPr="00AC3FF5">
              <w:t>Engine Electrical Harness and Starter Generator Cables</w:t>
            </w:r>
            <w:r w:rsidR="00C24306" w:rsidRPr="00AC3FF5">
              <w:t xml:space="preserve"> </w:t>
            </w:r>
            <w:r w:rsidR="00E162F1" w:rsidRPr="00AC3FF5">
              <w:t>-</w:t>
            </w:r>
            <w:r w:rsidR="00C24306" w:rsidRPr="00AC3FF5">
              <w:t xml:space="preserve"> </w:t>
            </w:r>
            <w:r w:rsidRPr="00AC3FF5">
              <w:t>CANCELLED</w:t>
            </w:r>
          </w:p>
        </w:tc>
        <w:bookmarkStart w:id="2986" w:name="BKCheck15B_2964"/>
        <w:bookmarkEnd w:id="298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"http://www.comlaw.gov.au/Details/F2009L00953" \o "ComLaw" </w:instrText>
            </w:r>
            <w:r w:rsidRPr="00AC3FF5">
              <w:fldChar w:fldCharType="separate"/>
            </w:r>
            <w:r w:rsidR="00AC3659" w:rsidRPr="00AC3FF5">
              <w:rPr>
                <w:rStyle w:val="Hyperlink"/>
              </w:rPr>
              <w:t>F2009L00953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1887</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42/13 Amdt 1</w:t>
            </w:r>
            <w:r w:rsidR="00C24306" w:rsidRPr="00AC3FF5">
              <w:t xml:space="preserve"> </w:t>
            </w:r>
            <w:r w:rsidR="00E162F1" w:rsidRPr="00AC3FF5">
              <w:t>-</w:t>
            </w:r>
            <w:r w:rsidR="00C24306" w:rsidRPr="00AC3FF5">
              <w:t xml:space="preserve"> </w:t>
            </w:r>
            <w:r w:rsidRPr="00AC3FF5">
              <w:t>Main Landing Gear Forward Side Brace</w:t>
            </w:r>
            <w:r w:rsidR="00C24306" w:rsidRPr="00AC3FF5">
              <w:t xml:space="preserve"> </w:t>
            </w:r>
            <w:r w:rsidR="00E162F1" w:rsidRPr="00AC3FF5">
              <w:t>-</w:t>
            </w:r>
            <w:r w:rsidR="00C24306" w:rsidRPr="00AC3FF5">
              <w:t xml:space="preserve"> </w:t>
            </w:r>
            <w:r w:rsidRPr="00AC3FF5">
              <w:t>CANCELLED</w:t>
            </w:r>
          </w:p>
        </w:tc>
        <w:bookmarkStart w:id="2987" w:name="BKCheck15B_2965"/>
        <w:bookmarkEnd w:id="298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"http://www.comlaw.gov.au/Details/F2009L00876" \o "ComLaw" </w:instrText>
            </w:r>
            <w:r w:rsidRPr="00AC3FF5">
              <w:fldChar w:fldCharType="separate"/>
            </w:r>
            <w:r w:rsidR="00AC3659" w:rsidRPr="00AC3FF5">
              <w:rPr>
                <w:rStyle w:val="Hyperlink"/>
              </w:rPr>
              <w:t>F2009L00876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1888</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42/14</w:t>
            </w:r>
            <w:r w:rsidR="00C24306" w:rsidRPr="00AC3FF5">
              <w:t xml:space="preserve"> </w:t>
            </w:r>
            <w:r w:rsidR="00E162F1" w:rsidRPr="00AC3FF5">
              <w:t>-</w:t>
            </w:r>
            <w:r w:rsidR="00C24306" w:rsidRPr="00AC3FF5">
              <w:t xml:space="preserve"> </w:t>
            </w:r>
            <w:r w:rsidRPr="00AC3FF5">
              <w:t>Tailcone Drain Holes</w:t>
            </w:r>
            <w:r w:rsidR="00C24306" w:rsidRPr="00AC3FF5">
              <w:t xml:space="preserve"> </w:t>
            </w:r>
            <w:r w:rsidR="00E162F1" w:rsidRPr="00AC3FF5">
              <w:t>-</w:t>
            </w:r>
            <w:r w:rsidR="00C24306" w:rsidRPr="00AC3FF5">
              <w:t xml:space="preserve"> </w:t>
            </w:r>
            <w:r w:rsidRPr="00AC3FF5">
              <w:t>CANCELLED</w:t>
            </w:r>
          </w:p>
        </w:tc>
        <w:bookmarkStart w:id="2988" w:name="BKCheck15B_2966"/>
        <w:bookmarkEnd w:id="298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"http://www.comlaw.gov.au/Details/F2009L00875" \o "ComLaw" </w:instrText>
            </w:r>
            <w:r w:rsidRPr="00AC3FF5">
              <w:fldChar w:fldCharType="separate"/>
            </w:r>
            <w:r w:rsidR="00AC3659" w:rsidRPr="00AC3FF5">
              <w:rPr>
                <w:rStyle w:val="Hyperlink"/>
              </w:rPr>
              <w:t>F2009L00875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1889</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42/15</w:t>
            </w:r>
            <w:r w:rsidR="00C24306" w:rsidRPr="00AC3FF5">
              <w:t xml:space="preserve"> </w:t>
            </w:r>
            <w:r w:rsidR="00E162F1" w:rsidRPr="00AC3FF5">
              <w:t>-</w:t>
            </w:r>
            <w:r w:rsidR="00C24306" w:rsidRPr="00AC3FF5">
              <w:t xml:space="preserve"> </w:t>
            </w:r>
            <w:r w:rsidRPr="00AC3FF5">
              <w:t>Engine Mount Tubes and Barrel Nuts</w:t>
            </w:r>
            <w:r w:rsidR="00C24306" w:rsidRPr="00AC3FF5">
              <w:t xml:space="preserve"> </w:t>
            </w:r>
            <w:r w:rsidR="00E162F1" w:rsidRPr="00AC3FF5">
              <w:t>-</w:t>
            </w:r>
            <w:r w:rsidR="00C24306" w:rsidRPr="00AC3FF5">
              <w:t xml:space="preserve"> </w:t>
            </w:r>
            <w:r w:rsidRPr="00AC3FF5">
              <w:t>CANCELLED</w:t>
            </w:r>
          </w:p>
        </w:tc>
        <w:bookmarkStart w:id="2989" w:name="BKCheck15B_2967"/>
        <w:bookmarkEnd w:id="298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"http://www.comlaw.gov.au/Details/F2009L00874" \o "ComLaw" </w:instrText>
            </w:r>
            <w:r w:rsidRPr="00AC3FF5">
              <w:fldChar w:fldCharType="separate"/>
            </w:r>
            <w:r w:rsidR="00AC3659" w:rsidRPr="00AC3FF5">
              <w:rPr>
                <w:rStyle w:val="Hyperlink"/>
              </w:rPr>
              <w:t>F2009L00874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1890</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42/16</w:t>
            </w:r>
            <w:r w:rsidR="00C24306" w:rsidRPr="00AC3FF5">
              <w:t xml:space="preserve"> </w:t>
            </w:r>
            <w:r w:rsidR="00E162F1" w:rsidRPr="00AC3FF5">
              <w:t>-</w:t>
            </w:r>
            <w:r w:rsidR="00C24306" w:rsidRPr="00AC3FF5">
              <w:t xml:space="preserve"> </w:t>
            </w:r>
            <w:r w:rsidRPr="00AC3FF5">
              <w:t>Control Column Control Chain Retainer Clips</w:t>
            </w:r>
            <w:r w:rsidR="00C24306" w:rsidRPr="00AC3FF5">
              <w:t xml:space="preserve"> </w:t>
            </w:r>
            <w:r w:rsidR="00E162F1" w:rsidRPr="00AC3FF5">
              <w:t>-</w:t>
            </w:r>
            <w:r w:rsidR="00C24306" w:rsidRPr="00AC3FF5">
              <w:t xml:space="preserve"> </w:t>
            </w:r>
            <w:r w:rsidRPr="00AC3FF5">
              <w:t>CANCELLED</w:t>
            </w:r>
          </w:p>
        </w:tc>
        <w:bookmarkStart w:id="2990" w:name="BKCheck15B_2968"/>
        <w:bookmarkEnd w:id="299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"http://www.comlaw.gov.au/Details/F2009L00873" \o "ComLaw" </w:instrText>
            </w:r>
            <w:r w:rsidRPr="00AC3FF5">
              <w:fldChar w:fldCharType="separate"/>
            </w:r>
            <w:r w:rsidR="00AC3659" w:rsidRPr="00AC3FF5">
              <w:rPr>
                <w:rStyle w:val="Hyperlink"/>
              </w:rPr>
              <w:t>F2009L00873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1891</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42/17</w:t>
            </w:r>
            <w:r w:rsidR="00C24306" w:rsidRPr="00AC3FF5">
              <w:t xml:space="preserve"> </w:t>
            </w:r>
            <w:r w:rsidR="00E162F1" w:rsidRPr="00AC3FF5">
              <w:t>-</w:t>
            </w:r>
            <w:r w:rsidR="00C24306" w:rsidRPr="00AC3FF5">
              <w:t xml:space="preserve"> </w:t>
            </w:r>
            <w:r w:rsidRPr="00AC3FF5">
              <w:t>Main Landing Gear Actuator Attachment Bolt</w:t>
            </w:r>
            <w:r w:rsidR="00C24306" w:rsidRPr="00AC3FF5">
              <w:t xml:space="preserve"> </w:t>
            </w:r>
            <w:r w:rsidR="00E162F1" w:rsidRPr="00AC3FF5">
              <w:t>-</w:t>
            </w:r>
            <w:r w:rsidR="00C24306" w:rsidRPr="00AC3FF5">
              <w:t xml:space="preserve"> </w:t>
            </w:r>
            <w:r w:rsidRPr="00AC3FF5">
              <w:t>CANCELLED</w:t>
            </w:r>
          </w:p>
        </w:tc>
        <w:bookmarkStart w:id="2991" w:name="BKCheck15B_2969"/>
        <w:bookmarkEnd w:id="299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"http://www.comlaw.gov.au/Details/F2009L00872" \o "ComLaw" </w:instrText>
            </w:r>
            <w:r w:rsidRPr="00AC3FF5">
              <w:fldChar w:fldCharType="separate"/>
            </w:r>
            <w:r w:rsidR="00AC3659" w:rsidRPr="00AC3FF5">
              <w:rPr>
                <w:rStyle w:val="Hyperlink"/>
              </w:rPr>
              <w:t>F2009L00872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1892</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42/18</w:t>
            </w:r>
            <w:r w:rsidR="00C24306" w:rsidRPr="00AC3FF5">
              <w:t xml:space="preserve"> </w:t>
            </w:r>
            <w:r w:rsidR="00E162F1" w:rsidRPr="00AC3FF5">
              <w:t>-</w:t>
            </w:r>
            <w:r w:rsidR="00C24306" w:rsidRPr="00AC3FF5">
              <w:t xml:space="preserve"> </w:t>
            </w:r>
            <w:r w:rsidRPr="00AC3FF5">
              <w:t>Elevator Upper Skin Cracking</w:t>
            </w:r>
            <w:r w:rsidR="00C24306" w:rsidRPr="00AC3FF5">
              <w:t xml:space="preserve"> </w:t>
            </w:r>
            <w:r w:rsidR="00E162F1" w:rsidRPr="00AC3FF5">
              <w:t>-</w:t>
            </w:r>
            <w:r w:rsidR="00C24306" w:rsidRPr="00AC3FF5">
              <w:t xml:space="preserve"> </w:t>
            </w:r>
            <w:r w:rsidRPr="00AC3FF5">
              <w:t>CANCELLED</w:t>
            </w:r>
          </w:p>
        </w:tc>
        <w:bookmarkStart w:id="2992" w:name="BKCheck15B_2970"/>
        <w:bookmarkEnd w:id="299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"http://www.comlaw.gov.au/Details/F2009L00871" \o "ComLaw" </w:instrText>
            </w:r>
            <w:r w:rsidRPr="00AC3FF5">
              <w:fldChar w:fldCharType="separate"/>
            </w:r>
            <w:r w:rsidR="00AC3659" w:rsidRPr="00AC3FF5">
              <w:rPr>
                <w:rStyle w:val="Hyperlink"/>
              </w:rPr>
              <w:t>F2009L00871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1893</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42/19</w:t>
            </w:r>
            <w:r w:rsidR="00C24306" w:rsidRPr="00AC3FF5">
              <w:t xml:space="preserve"> </w:t>
            </w:r>
            <w:r w:rsidR="00E162F1" w:rsidRPr="00AC3FF5">
              <w:t>-</w:t>
            </w:r>
            <w:r w:rsidR="00C24306" w:rsidRPr="00AC3FF5">
              <w:t xml:space="preserve"> </w:t>
            </w:r>
            <w:r w:rsidRPr="00AC3FF5">
              <w:t>Main Landing Gear Upper Strut and Oleo Tube Plug</w:t>
            </w:r>
            <w:r w:rsidR="00C24306" w:rsidRPr="00AC3FF5">
              <w:t xml:space="preserve"> </w:t>
            </w:r>
            <w:r w:rsidR="00E162F1" w:rsidRPr="00AC3FF5">
              <w:t>-</w:t>
            </w:r>
            <w:r w:rsidR="00C24306" w:rsidRPr="00AC3FF5">
              <w:t xml:space="preserve"> </w:t>
            </w:r>
            <w:r w:rsidRPr="00AC3FF5">
              <w:t>CANCELLED</w:t>
            </w:r>
          </w:p>
        </w:tc>
        <w:bookmarkStart w:id="2993" w:name="BKCheck15B_2971"/>
        <w:bookmarkEnd w:id="299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"http://www.comlaw.gov.au/Details/F2009L00870" \o "ComLaw" </w:instrText>
            </w:r>
            <w:r w:rsidRPr="00AC3FF5">
              <w:fldChar w:fldCharType="separate"/>
            </w:r>
            <w:r w:rsidR="00AC3659" w:rsidRPr="00AC3FF5">
              <w:rPr>
                <w:rStyle w:val="Hyperlink"/>
              </w:rPr>
              <w:t>F2009L00870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1894</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42/20</w:t>
            </w:r>
            <w:r w:rsidR="00C24306" w:rsidRPr="00AC3FF5">
              <w:t xml:space="preserve"> </w:t>
            </w:r>
            <w:r w:rsidR="00E162F1" w:rsidRPr="00AC3FF5">
              <w:t>-</w:t>
            </w:r>
            <w:r w:rsidR="00C24306" w:rsidRPr="00AC3FF5">
              <w:t xml:space="preserve"> </w:t>
            </w:r>
            <w:r w:rsidRPr="00AC3FF5">
              <w:t>Main Landing Gear Forward Side Brace</w:t>
            </w:r>
            <w:r w:rsidR="00C24306" w:rsidRPr="00AC3FF5">
              <w:t xml:space="preserve"> </w:t>
            </w:r>
            <w:r w:rsidR="00E162F1" w:rsidRPr="00AC3FF5">
              <w:t>-</w:t>
            </w:r>
            <w:r w:rsidR="00C24306" w:rsidRPr="00AC3FF5">
              <w:t xml:space="preserve"> </w:t>
            </w:r>
            <w:r w:rsidRPr="00AC3FF5">
              <w:t>CANCELLED</w:t>
            </w:r>
          </w:p>
        </w:tc>
        <w:bookmarkStart w:id="2994" w:name="BKCheck15B_2972"/>
        <w:bookmarkEnd w:id="299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"http://www.comlaw.gov.au/Details/F2009L00868" \o "ComLaw" </w:instrText>
            </w:r>
            <w:r w:rsidRPr="00AC3FF5">
              <w:fldChar w:fldCharType="separate"/>
            </w:r>
            <w:r w:rsidR="00AC3659" w:rsidRPr="00AC3FF5">
              <w:rPr>
                <w:rStyle w:val="Hyperlink"/>
              </w:rPr>
              <w:t>F2009L00868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1895</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42/21</w:t>
            </w:r>
            <w:r w:rsidR="00C24306" w:rsidRPr="00AC3FF5">
              <w:t xml:space="preserve"> </w:t>
            </w:r>
            <w:r w:rsidR="00E162F1" w:rsidRPr="00AC3FF5">
              <w:t>-</w:t>
            </w:r>
            <w:r w:rsidR="00C24306" w:rsidRPr="00AC3FF5">
              <w:t xml:space="preserve"> </w:t>
            </w:r>
            <w:r w:rsidRPr="00AC3FF5">
              <w:t>Main Landing Gear Upper Strut Housing</w:t>
            </w:r>
            <w:r w:rsidR="00C24306" w:rsidRPr="00AC3FF5">
              <w:t xml:space="preserve"> </w:t>
            </w:r>
            <w:r w:rsidR="00E162F1" w:rsidRPr="00AC3FF5">
              <w:t>-</w:t>
            </w:r>
            <w:r w:rsidR="00C24306" w:rsidRPr="00AC3FF5">
              <w:t xml:space="preserve"> </w:t>
            </w:r>
            <w:r w:rsidRPr="00AC3FF5">
              <w:t>CANCELLED</w:t>
            </w:r>
          </w:p>
        </w:tc>
        <w:bookmarkStart w:id="2995" w:name="BKCheck15B_2973"/>
        <w:bookmarkEnd w:id="299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"http://www.comlaw.gov.au/Details/F2009L00867" \o "ComLaw" </w:instrText>
            </w:r>
            <w:r w:rsidRPr="00AC3FF5">
              <w:fldChar w:fldCharType="separate"/>
            </w:r>
            <w:r w:rsidR="00AC3659" w:rsidRPr="00AC3FF5">
              <w:rPr>
                <w:rStyle w:val="Hyperlink"/>
              </w:rPr>
              <w:t>F2009L00867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1896</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42/22</w:t>
            </w:r>
            <w:r w:rsidR="00C24306" w:rsidRPr="00AC3FF5">
              <w:t xml:space="preserve"> </w:t>
            </w:r>
            <w:r w:rsidR="00E162F1" w:rsidRPr="00AC3FF5">
              <w:t>-</w:t>
            </w:r>
            <w:r w:rsidR="00C24306" w:rsidRPr="00AC3FF5">
              <w:t xml:space="preserve"> </w:t>
            </w:r>
            <w:r w:rsidRPr="00AC3FF5">
              <w:t>Upper Main Landing Gear Housing Lower Side Brace Link Lug</w:t>
            </w:r>
            <w:r w:rsidR="00C24306" w:rsidRPr="00AC3FF5">
              <w:t xml:space="preserve"> </w:t>
            </w:r>
            <w:r w:rsidR="00E162F1" w:rsidRPr="00AC3FF5">
              <w:t>-</w:t>
            </w:r>
            <w:r w:rsidR="00C24306" w:rsidRPr="00AC3FF5">
              <w:t xml:space="preserve"> </w:t>
            </w:r>
            <w:r w:rsidRPr="00AC3FF5">
              <w:t>CANCELLED</w:t>
            </w:r>
          </w:p>
        </w:tc>
        <w:bookmarkStart w:id="2996" w:name="BKCheck15B_2974"/>
        <w:bookmarkEnd w:id="299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"http://www.comlaw.gov.au/Details/F2009L00866" \o "ComLaw" </w:instrText>
            </w:r>
            <w:r w:rsidRPr="00AC3FF5">
              <w:fldChar w:fldCharType="separate"/>
            </w:r>
            <w:r w:rsidR="00AC3659" w:rsidRPr="00AC3FF5">
              <w:rPr>
                <w:rStyle w:val="Hyperlink"/>
              </w:rPr>
              <w:t>F2009L00866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1897</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44/1</w:t>
            </w:r>
            <w:r w:rsidR="00C24306" w:rsidRPr="00AC3FF5">
              <w:t xml:space="preserve"> </w:t>
            </w:r>
            <w:r w:rsidR="00E162F1" w:rsidRPr="00AC3FF5">
              <w:t>-</w:t>
            </w:r>
            <w:r w:rsidR="00C24306" w:rsidRPr="00AC3FF5">
              <w:t xml:space="preserve"> </w:t>
            </w:r>
            <w:r w:rsidRPr="00AC3FF5">
              <w:t>Hose Assembly</w:t>
            </w:r>
            <w:r w:rsidR="00C24306" w:rsidRPr="00AC3FF5">
              <w:t xml:space="preserve"> </w:t>
            </w:r>
            <w:r w:rsidR="00E162F1" w:rsidRPr="00AC3FF5">
              <w:t>-</w:t>
            </w:r>
            <w:r w:rsidR="00C24306" w:rsidRPr="00AC3FF5">
              <w:t xml:space="preserve"> </w:t>
            </w:r>
            <w:r w:rsidRPr="00AC3FF5">
              <w:t>Inspection and Replacement</w:t>
            </w:r>
            <w:r w:rsidR="00C24306" w:rsidRPr="00AC3FF5">
              <w:t xml:space="preserve"> </w:t>
            </w:r>
            <w:r w:rsidR="00E162F1" w:rsidRPr="00AC3FF5">
              <w:t>-</w:t>
            </w:r>
            <w:r w:rsidR="00C24306" w:rsidRPr="00AC3FF5">
              <w:t xml:space="preserve"> </w:t>
            </w:r>
            <w:r w:rsidRPr="00AC3FF5">
              <w:t>CANCELLED</w:t>
            </w:r>
          </w:p>
        </w:tc>
        <w:bookmarkStart w:id="2997" w:name="BKCheck15B_2975"/>
        <w:bookmarkEnd w:id="299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"http://www.comlaw.gov.au/Details/F2008L04509" \o "ComLaw" </w:instrText>
            </w:r>
            <w:r w:rsidRPr="00AC3FF5">
              <w:fldChar w:fldCharType="separate"/>
            </w:r>
            <w:r w:rsidR="00AC3659" w:rsidRPr="00AC3FF5">
              <w:rPr>
                <w:rStyle w:val="Hyperlink"/>
              </w:rPr>
              <w:t>F2008L04509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1898</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44/10 Amdt 1</w:t>
            </w:r>
            <w:r w:rsidR="00C24306" w:rsidRPr="00AC3FF5">
              <w:t xml:space="preserve"> </w:t>
            </w:r>
            <w:r w:rsidR="00E162F1" w:rsidRPr="00AC3FF5">
              <w:t>-</w:t>
            </w:r>
            <w:r w:rsidR="00C24306" w:rsidRPr="00AC3FF5">
              <w:t xml:space="preserve"> </w:t>
            </w:r>
            <w:r w:rsidRPr="00AC3FF5">
              <w:t>Engine Mount Frame Cracking</w:t>
            </w:r>
            <w:r w:rsidR="00C24306" w:rsidRPr="00AC3FF5">
              <w:t xml:space="preserve"> </w:t>
            </w:r>
            <w:r w:rsidR="00E162F1" w:rsidRPr="00AC3FF5">
              <w:t>-</w:t>
            </w:r>
            <w:r w:rsidR="00C24306" w:rsidRPr="00AC3FF5">
              <w:t xml:space="preserve"> </w:t>
            </w:r>
            <w:r w:rsidRPr="00AC3FF5">
              <w:t>CANCELLED</w:t>
            </w:r>
          </w:p>
        </w:tc>
        <w:bookmarkStart w:id="2998" w:name="BKCheck15B_2976"/>
        <w:bookmarkEnd w:id="299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"http://www.comlaw.gov.au/Details/F2008L04431" \o "ComLaw" </w:instrText>
            </w:r>
            <w:r w:rsidRPr="00AC3FF5">
              <w:fldChar w:fldCharType="separate"/>
            </w:r>
            <w:r w:rsidR="00AC3659" w:rsidRPr="00AC3FF5">
              <w:rPr>
                <w:rStyle w:val="Hyperlink"/>
              </w:rPr>
              <w:t>F2008L04431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1899</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44/12</w:t>
            </w:r>
            <w:r w:rsidR="00C24306" w:rsidRPr="00AC3FF5">
              <w:t xml:space="preserve"> </w:t>
            </w:r>
            <w:r w:rsidR="00E162F1" w:rsidRPr="00AC3FF5">
              <w:t>-</w:t>
            </w:r>
            <w:r w:rsidR="00C24306" w:rsidRPr="00AC3FF5">
              <w:t xml:space="preserve"> </w:t>
            </w:r>
            <w:r w:rsidRPr="00AC3FF5">
              <w:t>Engine Mount Frame</w:t>
            </w:r>
            <w:r w:rsidR="00C24306" w:rsidRPr="00AC3FF5">
              <w:t xml:space="preserve"> </w:t>
            </w:r>
            <w:r w:rsidR="00E162F1" w:rsidRPr="00AC3FF5">
              <w:t>-</w:t>
            </w:r>
            <w:r w:rsidR="00C24306" w:rsidRPr="00AC3FF5">
              <w:t xml:space="preserve"> </w:t>
            </w:r>
            <w:r w:rsidRPr="00AC3FF5">
              <w:t>CANCELLED</w:t>
            </w:r>
          </w:p>
        </w:tc>
        <w:bookmarkStart w:id="2999" w:name="BKCheck15B_2977"/>
        <w:bookmarkEnd w:id="299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"http://www.comlaw.gov.au/Details/F2008L04432" \o "ComLaw" </w:instrText>
            </w:r>
            <w:r w:rsidRPr="00AC3FF5">
              <w:fldChar w:fldCharType="separate"/>
            </w:r>
            <w:r w:rsidR="00AC3659" w:rsidRPr="00AC3FF5">
              <w:rPr>
                <w:rStyle w:val="Hyperlink"/>
              </w:rPr>
              <w:t>F2008L04432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1900</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44/15</w:t>
            </w:r>
            <w:r w:rsidR="00C24306" w:rsidRPr="00AC3FF5">
              <w:t xml:space="preserve"> </w:t>
            </w:r>
            <w:r w:rsidR="00E162F1" w:rsidRPr="00AC3FF5">
              <w:t>-</w:t>
            </w:r>
            <w:r w:rsidR="00C24306" w:rsidRPr="00AC3FF5">
              <w:t xml:space="preserve"> </w:t>
            </w:r>
            <w:r w:rsidRPr="00AC3FF5">
              <w:t>Wing and Carry</w:t>
            </w:r>
            <w:r w:rsidR="00E162F1" w:rsidRPr="00AC3FF5">
              <w:t>-</w:t>
            </w:r>
            <w:r w:rsidRPr="00AC3FF5">
              <w:t>Through Structure</w:t>
            </w:r>
            <w:r w:rsidR="00C24306" w:rsidRPr="00AC3FF5">
              <w:t xml:space="preserve"> </w:t>
            </w:r>
            <w:r w:rsidR="00E162F1" w:rsidRPr="00AC3FF5">
              <w:t>-</w:t>
            </w:r>
            <w:r w:rsidR="00C24306" w:rsidRPr="00AC3FF5">
              <w:t xml:space="preserve"> </w:t>
            </w:r>
            <w:r w:rsidRPr="00AC3FF5">
              <w:t>CANCELLED</w:t>
            </w:r>
          </w:p>
        </w:tc>
        <w:bookmarkStart w:id="3000" w:name="BKCheck15B_2978"/>
        <w:bookmarkEnd w:id="300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"http://www.comlaw.gov.au/Details/F2009L01783" \o "ComLaw" </w:instrText>
            </w:r>
            <w:r w:rsidRPr="00AC3FF5">
              <w:fldChar w:fldCharType="separate"/>
            </w:r>
            <w:r w:rsidR="00AC3659" w:rsidRPr="00AC3FF5">
              <w:rPr>
                <w:rStyle w:val="Hyperlink"/>
              </w:rPr>
              <w:t>F2009L01783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1901</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44/16</w:t>
            </w:r>
            <w:r w:rsidR="00C24306" w:rsidRPr="00AC3FF5">
              <w:t xml:space="preserve"> </w:t>
            </w:r>
            <w:r w:rsidR="00E162F1" w:rsidRPr="00AC3FF5">
              <w:t>-</w:t>
            </w:r>
            <w:r w:rsidR="00C24306" w:rsidRPr="00AC3FF5">
              <w:t xml:space="preserve"> </w:t>
            </w:r>
            <w:r w:rsidRPr="00AC3FF5">
              <w:t>Ailerons</w:t>
            </w:r>
            <w:r w:rsidR="00C24306" w:rsidRPr="00AC3FF5">
              <w:t xml:space="preserve"> </w:t>
            </w:r>
            <w:r w:rsidR="00E162F1" w:rsidRPr="00AC3FF5">
              <w:t>-</w:t>
            </w:r>
            <w:r w:rsidR="00C24306" w:rsidRPr="00AC3FF5">
              <w:t xml:space="preserve"> </w:t>
            </w:r>
            <w:r w:rsidRPr="00AC3FF5">
              <w:t>CANCELLED</w:t>
            </w:r>
          </w:p>
        </w:tc>
        <w:bookmarkStart w:id="3001" w:name="BKCheck15B_2979"/>
        <w:bookmarkEnd w:id="300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"http://www.comlaw.gov.au/Details/F2009L00999" \o "ComLaw" </w:instrText>
            </w:r>
            <w:r w:rsidRPr="00AC3FF5">
              <w:fldChar w:fldCharType="separate"/>
            </w:r>
            <w:r w:rsidR="00AC3659" w:rsidRPr="00AC3FF5">
              <w:rPr>
                <w:rStyle w:val="Hyperlink"/>
              </w:rPr>
              <w:t>F2009L00999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1902</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46/1</w:t>
            </w:r>
            <w:r w:rsidR="00C24306" w:rsidRPr="00AC3FF5">
              <w:t xml:space="preserve"> </w:t>
            </w:r>
            <w:r w:rsidR="00E162F1" w:rsidRPr="00AC3FF5">
              <w:t>-</w:t>
            </w:r>
            <w:r w:rsidR="00C24306" w:rsidRPr="00AC3FF5">
              <w:t xml:space="preserve"> </w:t>
            </w:r>
            <w:r w:rsidRPr="00AC3FF5">
              <w:t>Aft Rudder Cable</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3002" w:name="BKCheck15B_2980"/>
        <w:bookmarkEnd w:id="300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"http://www.comlaw.gov.au/Details/F2009L00467" \o "ComLaw" </w:instrText>
            </w:r>
            <w:r w:rsidRPr="00AC3FF5">
              <w:fldChar w:fldCharType="separate"/>
            </w:r>
            <w:r w:rsidR="00AC3659" w:rsidRPr="00AC3FF5">
              <w:rPr>
                <w:rStyle w:val="Hyperlink"/>
              </w:rPr>
              <w:t>F2009L00467</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t>1903</w:t>
            </w:r>
          </w:p>
        </w:tc>
        <w:tc>
          <w:tcPr>
            <w:tcW w:w="4819" w:type="dxa"/>
            <w:shd w:val="clear" w:color="auto" w:fill="auto"/>
          </w:tcPr>
          <w:p w:rsidR="0043011A" w:rsidRPr="00AC3FF5" w:rsidRDefault="0043011A" w:rsidP="004B73B4">
            <w:pPr>
              <w:pStyle w:val="Tabletext"/>
            </w:pPr>
            <w:r w:rsidRPr="00AC3FF5">
              <w:t>AD/PA</w:t>
            </w:r>
            <w:r w:rsidR="00E162F1" w:rsidRPr="00AC3FF5">
              <w:t>-</w:t>
            </w:r>
            <w:r w:rsidRPr="00AC3FF5">
              <w:t>46/2</w:t>
            </w:r>
            <w:r w:rsidR="00C24306" w:rsidRPr="00AC3FF5">
              <w:t xml:space="preserve"> </w:t>
            </w:r>
            <w:r w:rsidR="00E162F1" w:rsidRPr="00AC3FF5">
              <w:t>-</w:t>
            </w:r>
            <w:r w:rsidR="00C24306" w:rsidRPr="00AC3FF5">
              <w:t xml:space="preserve"> </w:t>
            </w:r>
            <w:r w:rsidRPr="00AC3FF5">
              <w:t>Interface of Elevator to Horizontal Stabiliser</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3003" w:name="BKCheck15B_2981"/>
        <w:bookmarkEnd w:id="3003"/>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"http://www.comlaw.gov.au/Details/F2009L00468" \o "ComLaw" </w:instrText>
            </w:r>
            <w:r w:rsidRPr="00AC3FF5">
              <w:fldChar w:fldCharType="separate"/>
            </w:r>
            <w:r w:rsidR="0043011A" w:rsidRPr="00AC3FF5">
              <w:rPr>
                <w:rStyle w:val="Hyperlink"/>
              </w:rPr>
              <w:t>F2009L00468</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t>1904</w:t>
            </w:r>
          </w:p>
        </w:tc>
        <w:tc>
          <w:tcPr>
            <w:tcW w:w="4819" w:type="dxa"/>
            <w:shd w:val="clear" w:color="auto" w:fill="auto"/>
          </w:tcPr>
          <w:p w:rsidR="0043011A" w:rsidRPr="00AC3FF5" w:rsidRDefault="0043011A" w:rsidP="004B73B4">
            <w:pPr>
              <w:pStyle w:val="Tabletext"/>
            </w:pPr>
            <w:r w:rsidRPr="00AC3FF5">
              <w:t>AD/PA</w:t>
            </w:r>
            <w:r w:rsidR="00E162F1" w:rsidRPr="00AC3FF5">
              <w:t>-</w:t>
            </w:r>
            <w:r w:rsidRPr="00AC3FF5">
              <w:t>46/3</w:t>
            </w:r>
            <w:r w:rsidR="00C24306" w:rsidRPr="00AC3FF5">
              <w:t xml:space="preserve"> </w:t>
            </w:r>
            <w:r w:rsidR="00E162F1" w:rsidRPr="00AC3FF5">
              <w:t>-</w:t>
            </w:r>
            <w:r w:rsidR="00C24306" w:rsidRPr="00AC3FF5">
              <w:t xml:space="preserve"> </w:t>
            </w:r>
            <w:r w:rsidRPr="00AC3FF5">
              <w:t>Fuel Supply Line Replacement and Wing Rib Modification</w:t>
            </w:r>
            <w:r w:rsidR="00C24306" w:rsidRPr="00AC3FF5">
              <w:t xml:space="preserve"> </w:t>
            </w:r>
            <w:r w:rsidR="00E162F1" w:rsidRPr="00AC3FF5">
              <w:t>-</w:t>
            </w:r>
            <w:r w:rsidR="00C24306" w:rsidRPr="00AC3FF5">
              <w:t xml:space="preserve"> </w:t>
            </w:r>
            <w:r w:rsidRPr="00AC3FF5">
              <w:t>CANCELLED</w:t>
            </w:r>
          </w:p>
        </w:tc>
        <w:bookmarkStart w:id="3004" w:name="BKCheck15B_2982"/>
        <w:bookmarkEnd w:id="3004"/>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"http://www.comlaw.gov.au/Details/F2009L00952" \o "ComLaw" </w:instrText>
            </w:r>
            <w:r w:rsidRPr="00AC3FF5">
              <w:fldChar w:fldCharType="separate"/>
            </w:r>
            <w:r w:rsidR="0043011A" w:rsidRPr="00AC3FF5">
              <w:rPr>
                <w:rStyle w:val="Hyperlink"/>
              </w:rPr>
              <w:t>F2009L00952</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t>1905</w:t>
            </w:r>
          </w:p>
        </w:tc>
        <w:tc>
          <w:tcPr>
            <w:tcW w:w="4819" w:type="dxa"/>
            <w:shd w:val="clear" w:color="auto" w:fill="auto"/>
          </w:tcPr>
          <w:p w:rsidR="0043011A" w:rsidRPr="00AC3FF5" w:rsidRDefault="0043011A" w:rsidP="004B73B4">
            <w:pPr>
              <w:pStyle w:val="Tabletext"/>
            </w:pPr>
            <w:r w:rsidRPr="00AC3FF5">
              <w:t>AD/PA</w:t>
            </w:r>
            <w:r w:rsidR="00E162F1" w:rsidRPr="00AC3FF5">
              <w:t>-</w:t>
            </w:r>
            <w:r w:rsidRPr="00AC3FF5">
              <w:t>46/4 Amdt 2</w:t>
            </w:r>
            <w:r w:rsidR="00C24306" w:rsidRPr="00AC3FF5">
              <w:t xml:space="preserve"> </w:t>
            </w:r>
            <w:r w:rsidR="00E162F1" w:rsidRPr="00AC3FF5">
              <w:t>-</w:t>
            </w:r>
            <w:r w:rsidR="00C24306" w:rsidRPr="00AC3FF5">
              <w:t xml:space="preserve"> </w:t>
            </w:r>
            <w:r w:rsidRPr="00AC3FF5">
              <w:t>Wing and Wing to Fuselage Fairing Rivets</w:t>
            </w:r>
            <w:r w:rsidR="00C24306" w:rsidRPr="00AC3FF5">
              <w:t xml:space="preserve"> </w:t>
            </w:r>
            <w:r w:rsidR="00E162F1" w:rsidRPr="00AC3FF5">
              <w:t>-</w:t>
            </w:r>
            <w:r w:rsidR="00C24306" w:rsidRPr="00AC3FF5">
              <w:t xml:space="preserve"> </w:t>
            </w:r>
            <w:r w:rsidRPr="00AC3FF5">
              <w:t>CANCELLED</w:t>
            </w:r>
          </w:p>
        </w:tc>
        <w:bookmarkStart w:id="3005" w:name="BKCheck15B_2983"/>
        <w:bookmarkEnd w:id="3005"/>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"http://www.comlaw.gov.au/Details/F2009L00469" \o "ComLaw" </w:instrText>
            </w:r>
            <w:r w:rsidRPr="00AC3FF5">
              <w:fldChar w:fldCharType="separate"/>
            </w:r>
            <w:r w:rsidR="0043011A" w:rsidRPr="00AC3FF5">
              <w:rPr>
                <w:rStyle w:val="Hyperlink"/>
              </w:rPr>
              <w:t>F2009L00469</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t>1906</w:t>
            </w:r>
          </w:p>
        </w:tc>
        <w:tc>
          <w:tcPr>
            <w:tcW w:w="4819" w:type="dxa"/>
            <w:shd w:val="clear" w:color="auto" w:fill="auto"/>
          </w:tcPr>
          <w:p w:rsidR="0043011A" w:rsidRPr="00AC3FF5" w:rsidRDefault="0043011A" w:rsidP="004B73B4">
            <w:pPr>
              <w:pStyle w:val="Tabletext"/>
            </w:pPr>
            <w:r w:rsidRPr="00AC3FF5">
              <w:t>AD/PA</w:t>
            </w:r>
            <w:r w:rsidR="00E162F1" w:rsidRPr="00AC3FF5">
              <w:t>-</w:t>
            </w:r>
            <w:r w:rsidRPr="00AC3FF5">
              <w:t>46/6 Amdt 1</w:t>
            </w:r>
            <w:r w:rsidR="00C24306" w:rsidRPr="00AC3FF5">
              <w:t xml:space="preserve"> </w:t>
            </w:r>
            <w:r w:rsidR="00E162F1" w:rsidRPr="00AC3FF5">
              <w:t>-</w:t>
            </w:r>
            <w:r w:rsidR="00C24306" w:rsidRPr="00AC3FF5">
              <w:t xml:space="preserve"> </w:t>
            </w:r>
            <w:r w:rsidRPr="00AC3FF5">
              <w:t>Flap Drive Mechanism</w:t>
            </w:r>
            <w:r w:rsidR="00C24306" w:rsidRPr="00AC3FF5">
              <w:t xml:space="preserve"> </w:t>
            </w:r>
            <w:r w:rsidR="00E162F1" w:rsidRPr="00AC3FF5">
              <w:t>-</w:t>
            </w:r>
            <w:r w:rsidR="00C24306" w:rsidRPr="00AC3FF5">
              <w:t xml:space="preserve"> </w:t>
            </w:r>
            <w:r w:rsidRPr="00AC3FF5">
              <w:t>CANCELLED</w:t>
            </w:r>
          </w:p>
        </w:tc>
        <w:bookmarkStart w:id="3006" w:name="BKCheck15B_2984"/>
        <w:bookmarkEnd w:id="3006"/>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"http://www.comlaw.gov.au/Details/F2009L00997" \o "ComLaw" </w:instrText>
            </w:r>
            <w:r w:rsidRPr="00AC3FF5">
              <w:fldChar w:fldCharType="separate"/>
            </w:r>
            <w:r w:rsidR="0043011A" w:rsidRPr="00AC3FF5">
              <w:rPr>
                <w:rStyle w:val="Hyperlink"/>
              </w:rPr>
              <w:t>F2009L00997</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t>1907</w:t>
            </w:r>
          </w:p>
        </w:tc>
        <w:tc>
          <w:tcPr>
            <w:tcW w:w="4819" w:type="dxa"/>
            <w:shd w:val="clear" w:color="auto" w:fill="auto"/>
          </w:tcPr>
          <w:p w:rsidR="0043011A" w:rsidRPr="00AC3FF5" w:rsidRDefault="0043011A" w:rsidP="004B73B4">
            <w:pPr>
              <w:pStyle w:val="Tabletext"/>
            </w:pPr>
            <w:r w:rsidRPr="00AC3FF5">
              <w:t>AD/PA</w:t>
            </w:r>
            <w:r w:rsidR="00E162F1" w:rsidRPr="00AC3FF5">
              <w:t>-</w:t>
            </w:r>
            <w:r w:rsidRPr="00AC3FF5">
              <w:t>46/7</w:t>
            </w:r>
            <w:r w:rsidR="00C24306" w:rsidRPr="00AC3FF5">
              <w:t xml:space="preserve"> </w:t>
            </w:r>
            <w:r w:rsidR="00E162F1" w:rsidRPr="00AC3FF5">
              <w:t>-</w:t>
            </w:r>
            <w:r w:rsidR="00C24306" w:rsidRPr="00AC3FF5">
              <w:t xml:space="preserve"> </w:t>
            </w:r>
            <w:r w:rsidRPr="00AC3FF5">
              <w:t>Oxygen System Electrical Wiring Rerouting</w:t>
            </w:r>
            <w:r w:rsidR="00C24306" w:rsidRPr="00AC3FF5">
              <w:t xml:space="preserve"> </w:t>
            </w:r>
            <w:r w:rsidR="00E162F1" w:rsidRPr="00AC3FF5">
              <w:t>-</w:t>
            </w:r>
            <w:r w:rsidR="00C24306" w:rsidRPr="00AC3FF5">
              <w:t xml:space="preserve"> </w:t>
            </w:r>
            <w:r w:rsidRPr="00AC3FF5">
              <w:t>CANCELLED</w:t>
            </w:r>
          </w:p>
        </w:tc>
        <w:bookmarkStart w:id="3007" w:name="BKCheck15B_2985"/>
        <w:bookmarkEnd w:id="3007"/>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"http://www.comlaw.gov.au/Details/F2009L00951" \o "ComLaw" </w:instrText>
            </w:r>
            <w:r w:rsidRPr="00AC3FF5">
              <w:fldChar w:fldCharType="separate"/>
            </w:r>
            <w:r w:rsidR="0043011A" w:rsidRPr="00AC3FF5">
              <w:rPr>
                <w:rStyle w:val="Hyperlink"/>
              </w:rPr>
              <w:t>F2009L00951</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t>1908</w:t>
            </w:r>
          </w:p>
        </w:tc>
        <w:tc>
          <w:tcPr>
            <w:tcW w:w="4819" w:type="dxa"/>
            <w:shd w:val="clear" w:color="auto" w:fill="auto"/>
          </w:tcPr>
          <w:p w:rsidR="0043011A" w:rsidRPr="00AC3FF5" w:rsidRDefault="0043011A" w:rsidP="004B73B4">
            <w:pPr>
              <w:pStyle w:val="Tabletext"/>
            </w:pPr>
            <w:r w:rsidRPr="00AC3FF5">
              <w:t>AD/PA</w:t>
            </w:r>
            <w:r w:rsidR="00E162F1" w:rsidRPr="00AC3FF5">
              <w:t>-</w:t>
            </w:r>
            <w:r w:rsidRPr="00AC3FF5">
              <w:t>46/8</w:t>
            </w:r>
            <w:r w:rsidR="00C24306" w:rsidRPr="00AC3FF5">
              <w:t xml:space="preserve"> </w:t>
            </w:r>
            <w:r w:rsidR="00E162F1" w:rsidRPr="00AC3FF5">
              <w:t>-</w:t>
            </w:r>
            <w:r w:rsidR="00C24306" w:rsidRPr="00AC3FF5">
              <w:t xml:space="preserve"> </w:t>
            </w:r>
            <w:r w:rsidRPr="00AC3FF5">
              <w:t>Turbocharger Oil Scavenge Reservoir Inspection/Modification, and Lower Cowl Modification</w:t>
            </w:r>
            <w:r w:rsidR="00C24306" w:rsidRPr="00AC3FF5">
              <w:t xml:space="preserve"> </w:t>
            </w:r>
            <w:r w:rsidR="00E162F1" w:rsidRPr="00AC3FF5">
              <w:t>-</w:t>
            </w:r>
            <w:r w:rsidR="00C24306" w:rsidRPr="00AC3FF5">
              <w:t xml:space="preserve"> </w:t>
            </w:r>
            <w:r w:rsidRPr="00AC3FF5">
              <w:t>CANCELLED</w:t>
            </w:r>
          </w:p>
        </w:tc>
        <w:bookmarkStart w:id="3008" w:name="BKCheck15B_2986"/>
        <w:bookmarkEnd w:id="3008"/>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"http://www.comlaw.gov.au/Details/F2009L00950" \o "ComLaw" </w:instrText>
            </w:r>
            <w:r w:rsidRPr="00AC3FF5">
              <w:fldChar w:fldCharType="separate"/>
            </w:r>
            <w:r w:rsidR="0043011A" w:rsidRPr="00AC3FF5">
              <w:rPr>
                <w:rStyle w:val="Hyperlink"/>
              </w:rPr>
              <w:t>F2009L00950</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t>1909</w:t>
            </w:r>
          </w:p>
        </w:tc>
        <w:tc>
          <w:tcPr>
            <w:tcW w:w="4819" w:type="dxa"/>
            <w:shd w:val="clear" w:color="auto" w:fill="auto"/>
          </w:tcPr>
          <w:p w:rsidR="0043011A" w:rsidRPr="00AC3FF5" w:rsidRDefault="0043011A" w:rsidP="004B73B4">
            <w:pPr>
              <w:pStyle w:val="Tabletext"/>
            </w:pPr>
            <w:r w:rsidRPr="00AC3FF5">
              <w:t>AD/PA</w:t>
            </w:r>
            <w:r w:rsidR="00E162F1" w:rsidRPr="00AC3FF5">
              <w:t>-</w:t>
            </w:r>
            <w:r w:rsidRPr="00AC3FF5">
              <w:t>46/9</w:t>
            </w:r>
            <w:r w:rsidR="00C24306" w:rsidRPr="00AC3FF5">
              <w:t xml:space="preserve"> </w:t>
            </w:r>
            <w:r w:rsidR="00E162F1" w:rsidRPr="00AC3FF5">
              <w:t>-</w:t>
            </w:r>
            <w:r w:rsidR="00C24306" w:rsidRPr="00AC3FF5">
              <w:t xml:space="preserve"> </w:t>
            </w:r>
            <w:r w:rsidRPr="00AC3FF5">
              <w:t>Nose Landing Gear Steering Rotator</w:t>
            </w:r>
            <w:r w:rsidR="00C24306" w:rsidRPr="00AC3FF5">
              <w:t xml:space="preserve"> </w:t>
            </w:r>
            <w:r w:rsidR="00E162F1" w:rsidRPr="00AC3FF5">
              <w:t>-</w:t>
            </w:r>
            <w:r w:rsidR="00C24306" w:rsidRPr="00AC3FF5">
              <w:t xml:space="preserve"> </w:t>
            </w:r>
            <w:r w:rsidRPr="00AC3FF5">
              <w:t>CANCELLED</w:t>
            </w:r>
          </w:p>
        </w:tc>
        <w:bookmarkStart w:id="3009" w:name="BKCheck15B_2987"/>
        <w:bookmarkEnd w:id="3009"/>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"http://www.comlaw.gov.au/Details/F2009L00996" \o "ComLaw" </w:instrText>
            </w:r>
            <w:r w:rsidRPr="00AC3FF5">
              <w:fldChar w:fldCharType="separate"/>
            </w:r>
            <w:r w:rsidR="0043011A" w:rsidRPr="00AC3FF5">
              <w:rPr>
                <w:rStyle w:val="Hyperlink"/>
              </w:rPr>
              <w:t>F2009L00996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1910</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46/10</w:t>
            </w:r>
            <w:r w:rsidR="00C24306" w:rsidRPr="00AC3FF5">
              <w:t xml:space="preserve"> </w:t>
            </w:r>
            <w:r w:rsidR="00E162F1" w:rsidRPr="00AC3FF5">
              <w:t>-</w:t>
            </w:r>
            <w:r w:rsidR="00C24306" w:rsidRPr="00AC3FF5">
              <w:t xml:space="preserve"> </w:t>
            </w:r>
            <w:r w:rsidRPr="00AC3FF5">
              <w:t>Aft Wing Attach Fitting Fastener Collars</w:t>
            </w:r>
            <w:r w:rsidR="00C24306" w:rsidRPr="00AC3FF5">
              <w:t xml:space="preserve"> </w:t>
            </w:r>
            <w:r w:rsidR="00E162F1" w:rsidRPr="00AC3FF5">
              <w:t>-</w:t>
            </w:r>
            <w:r w:rsidR="00C24306" w:rsidRPr="00AC3FF5">
              <w:t xml:space="preserve"> </w:t>
            </w:r>
            <w:r w:rsidRPr="00AC3FF5">
              <w:t>CANCELLED</w:t>
            </w:r>
          </w:p>
        </w:tc>
        <w:bookmarkStart w:id="3010" w:name="BKCheck15B_2988"/>
        <w:bookmarkEnd w:id="301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"http://www.comlaw.gov.au/Details/F2009L00995" \o "ComLaw" </w:instrText>
            </w:r>
            <w:r w:rsidRPr="00AC3FF5">
              <w:fldChar w:fldCharType="separate"/>
            </w:r>
            <w:r w:rsidR="00AC3659" w:rsidRPr="00AC3FF5">
              <w:rPr>
                <w:rStyle w:val="Hyperlink"/>
              </w:rPr>
              <w:t>F2009L00995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1911</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46/11</w:t>
            </w:r>
            <w:r w:rsidR="00C24306" w:rsidRPr="00AC3FF5">
              <w:t xml:space="preserve"> </w:t>
            </w:r>
            <w:r w:rsidR="00E162F1" w:rsidRPr="00AC3FF5">
              <w:t>-</w:t>
            </w:r>
            <w:r w:rsidR="00C24306" w:rsidRPr="00AC3FF5">
              <w:t xml:space="preserve"> </w:t>
            </w:r>
            <w:r w:rsidRPr="00AC3FF5">
              <w:t>De</w:t>
            </w:r>
            <w:r w:rsidR="00E162F1" w:rsidRPr="00AC3FF5">
              <w:t>-</w:t>
            </w:r>
            <w:r w:rsidRPr="00AC3FF5">
              <w:t>Ice Pressure Control Valve</w:t>
            </w:r>
            <w:r w:rsidR="00C24306" w:rsidRPr="00AC3FF5">
              <w:t xml:space="preserve"> </w:t>
            </w:r>
            <w:r w:rsidR="00E162F1" w:rsidRPr="00AC3FF5">
              <w:t>-</w:t>
            </w:r>
            <w:r w:rsidR="00C24306" w:rsidRPr="00AC3FF5">
              <w:t xml:space="preserve"> </w:t>
            </w:r>
            <w:r w:rsidRPr="00AC3FF5">
              <w:t>CANCELLED</w:t>
            </w:r>
          </w:p>
        </w:tc>
        <w:bookmarkStart w:id="3011" w:name="BKCheck15B_2989"/>
        <w:bookmarkEnd w:id="301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"http://www.comlaw.gov.au/Details/F2009L00949" \o "ComLaw" </w:instrText>
            </w:r>
            <w:r w:rsidRPr="00AC3FF5">
              <w:fldChar w:fldCharType="separate"/>
            </w:r>
            <w:r w:rsidR="00AC3659" w:rsidRPr="00AC3FF5">
              <w:rPr>
                <w:rStyle w:val="Hyperlink"/>
              </w:rPr>
              <w:t>F2009L00949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1912</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46/13</w:t>
            </w:r>
            <w:r w:rsidR="00C24306" w:rsidRPr="00AC3FF5">
              <w:t xml:space="preserve"> </w:t>
            </w:r>
            <w:r w:rsidR="00E162F1" w:rsidRPr="00AC3FF5">
              <w:t>-</w:t>
            </w:r>
            <w:r w:rsidR="00C24306" w:rsidRPr="00AC3FF5">
              <w:t xml:space="preserve"> </w:t>
            </w:r>
            <w:r w:rsidRPr="00AC3FF5">
              <w:t>Flap Actuator Tube</w:t>
            </w:r>
            <w:r w:rsidR="00C24306" w:rsidRPr="00AC3FF5">
              <w:t xml:space="preserve"> </w:t>
            </w:r>
            <w:r w:rsidR="00E162F1" w:rsidRPr="00AC3FF5">
              <w:t>-</w:t>
            </w:r>
            <w:r w:rsidR="00C24306" w:rsidRPr="00AC3FF5">
              <w:t xml:space="preserve"> </w:t>
            </w:r>
            <w:r w:rsidRPr="00AC3FF5">
              <w:t>CANCELLED</w:t>
            </w:r>
          </w:p>
        </w:tc>
        <w:bookmarkStart w:id="3012" w:name="BKCheck15B_2990"/>
        <w:bookmarkEnd w:id="301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"http://www.comlaw.gov.au/Details/F2009L00994" \o "ComLaw" </w:instrText>
            </w:r>
            <w:r w:rsidRPr="00AC3FF5">
              <w:fldChar w:fldCharType="separate"/>
            </w:r>
            <w:r w:rsidR="00AC3659" w:rsidRPr="00AC3FF5">
              <w:rPr>
                <w:rStyle w:val="Hyperlink"/>
              </w:rPr>
              <w:t>F2009L00994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1913</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46/14 Amdt 2</w:t>
            </w:r>
            <w:r w:rsidR="00C24306" w:rsidRPr="00AC3FF5">
              <w:t xml:space="preserve"> </w:t>
            </w:r>
            <w:r w:rsidR="00E162F1" w:rsidRPr="00AC3FF5">
              <w:t>-</w:t>
            </w:r>
            <w:r w:rsidR="00C24306" w:rsidRPr="00AC3FF5">
              <w:t xml:space="preserve"> </w:t>
            </w:r>
            <w:r w:rsidRPr="00AC3FF5">
              <w:t>Aileron Cable Routing</w:t>
            </w:r>
            <w:r w:rsidR="00C24306" w:rsidRPr="00AC3FF5">
              <w:t xml:space="preserve"> </w:t>
            </w:r>
            <w:r w:rsidR="00E162F1" w:rsidRPr="00AC3FF5">
              <w:t>-</w:t>
            </w:r>
            <w:r w:rsidR="00C24306" w:rsidRPr="00AC3FF5">
              <w:t xml:space="preserve"> </w:t>
            </w:r>
            <w:r w:rsidRPr="00AC3FF5">
              <w:t>CANCELLED</w:t>
            </w:r>
          </w:p>
        </w:tc>
        <w:bookmarkStart w:id="3013" w:name="BKCheck15B_2991"/>
        <w:bookmarkEnd w:id="301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"http://www.comlaw.gov.au/Details/F2009L00993" \o "ComLaw" </w:instrText>
            </w:r>
            <w:r w:rsidRPr="00AC3FF5">
              <w:fldChar w:fldCharType="separate"/>
            </w:r>
            <w:r w:rsidR="00AC3659" w:rsidRPr="00AC3FF5">
              <w:rPr>
                <w:rStyle w:val="Hyperlink"/>
              </w:rPr>
              <w:t>F2009L00993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1914</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46/17</w:t>
            </w:r>
            <w:r w:rsidR="00C24306" w:rsidRPr="00AC3FF5">
              <w:t xml:space="preserve"> </w:t>
            </w:r>
            <w:r w:rsidR="00E162F1" w:rsidRPr="00AC3FF5">
              <w:t>-</w:t>
            </w:r>
            <w:r w:rsidR="00C24306" w:rsidRPr="00AC3FF5">
              <w:t xml:space="preserve"> </w:t>
            </w:r>
            <w:r w:rsidRPr="00AC3FF5">
              <w:t>Aileron Balance Weight Attachment Screws</w:t>
            </w:r>
            <w:r w:rsidR="00C24306" w:rsidRPr="00AC3FF5">
              <w:t xml:space="preserve"> </w:t>
            </w:r>
            <w:r w:rsidR="00E162F1" w:rsidRPr="00AC3FF5">
              <w:t>-</w:t>
            </w:r>
            <w:r w:rsidR="00C24306" w:rsidRPr="00AC3FF5">
              <w:t xml:space="preserve"> </w:t>
            </w:r>
            <w:r w:rsidRPr="00AC3FF5">
              <w:t>CANCELLED</w:t>
            </w:r>
          </w:p>
        </w:tc>
        <w:bookmarkStart w:id="3014" w:name="BKCheck15B_2992"/>
        <w:bookmarkEnd w:id="301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"http://www.comlaw.gov.au/Details/F2009L00991" \o "ComLaw" </w:instrText>
            </w:r>
            <w:r w:rsidRPr="00AC3FF5">
              <w:fldChar w:fldCharType="separate"/>
            </w:r>
            <w:r w:rsidR="00AC3659" w:rsidRPr="00AC3FF5">
              <w:rPr>
                <w:rStyle w:val="Hyperlink"/>
              </w:rPr>
              <w:t>F2009L00991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1915</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46/19 Amdt 1</w:t>
            </w:r>
            <w:r w:rsidR="00C24306" w:rsidRPr="00AC3FF5">
              <w:t xml:space="preserve"> </w:t>
            </w:r>
            <w:r w:rsidR="00E162F1" w:rsidRPr="00AC3FF5">
              <w:t>-</w:t>
            </w:r>
            <w:r w:rsidR="00C24306" w:rsidRPr="00AC3FF5">
              <w:t xml:space="preserve"> </w:t>
            </w:r>
            <w:r w:rsidRPr="00AC3FF5">
              <w:t>Wing and Fuselage Structural Fatigue Limitations</w:t>
            </w:r>
            <w:r w:rsidR="00C24306" w:rsidRPr="00AC3FF5">
              <w:t xml:space="preserve"> </w:t>
            </w:r>
            <w:r w:rsidR="00E162F1" w:rsidRPr="00AC3FF5">
              <w:t>-</w:t>
            </w:r>
            <w:r w:rsidR="00C24306" w:rsidRPr="00AC3FF5">
              <w:t xml:space="preserve"> </w:t>
            </w:r>
            <w:r w:rsidRPr="00AC3FF5">
              <w:t>CANCELLED</w:t>
            </w:r>
          </w:p>
        </w:tc>
        <w:bookmarkStart w:id="3015" w:name="BKCheck15B_2993"/>
        <w:bookmarkEnd w:id="301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"http://www.comlaw.gov.au/Details/F2010L00105" \o "ComLaw" </w:instrText>
            </w:r>
            <w:r w:rsidRPr="00AC3FF5">
              <w:fldChar w:fldCharType="separate"/>
            </w:r>
            <w:r w:rsidR="00AC3659" w:rsidRPr="00AC3FF5">
              <w:rPr>
                <w:rStyle w:val="Hyperlink"/>
              </w:rPr>
              <w:t>F2010L00105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1916</w:t>
            </w:r>
          </w:p>
        </w:tc>
        <w:tc>
          <w:tcPr>
            <w:tcW w:w="4819" w:type="dxa"/>
            <w:shd w:val="clear" w:color="auto" w:fill="auto"/>
          </w:tcPr>
          <w:p w:rsidR="00AC3659" w:rsidRPr="00AC3FF5" w:rsidRDefault="00AC3659" w:rsidP="00AC3659">
            <w:pPr>
              <w:pStyle w:val="Tabletext"/>
            </w:pPr>
            <w:r w:rsidRPr="00AC3FF5">
              <w:t>AD/PA</w:t>
            </w:r>
            <w:r w:rsidR="00E162F1" w:rsidRPr="00AC3FF5">
              <w:t>-</w:t>
            </w:r>
            <w:r w:rsidRPr="00AC3FF5">
              <w:t>46/25</w:t>
            </w:r>
            <w:r w:rsidR="00C24306" w:rsidRPr="00AC3FF5">
              <w:t xml:space="preserve"> </w:t>
            </w:r>
            <w:r w:rsidR="00E162F1" w:rsidRPr="00AC3FF5">
              <w:t>-</w:t>
            </w:r>
            <w:r w:rsidR="00C24306" w:rsidRPr="00AC3FF5">
              <w:t xml:space="preserve"> </w:t>
            </w:r>
            <w:r w:rsidRPr="00AC3FF5">
              <w:t>Fuselage Rivet Installation</w:t>
            </w:r>
            <w:r w:rsidR="00C24306" w:rsidRPr="00AC3FF5">
              <w:t xml:space="preserve"> </w:t>
            </w:r>
            <w:r w:rsidR="00E162F1" w:rsidRPr="00AC3FF5">
              <w:t>-</w:t>
            </w:r>
            <w:r w:rsidR="00C24306" w:rsidRPr="00AC3FF5">
              <w:t xml:space="preserve"> </w:t>
            </w:r>
            <w:r w:rsidRPr="00AC3FF5">
              <w:t>CANCELLED</w:t>
            </w:r>
          </w:p>
        </w:tc>
        <w:bookmarkStart w:id="3016" w:name="BKCheck15B_2994"/>
        <w:bookmarkEnd w:id="301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"http://www.comlaw.gov.au/Details/F2009L00989" \o "ComLaw" </w:instrText>
            </w:r>
            <w:r w:rsidRPr="00AC3FF5">
              <w:fldChar w:fldCharType="separate"/>
            </w:r>
            <w:r w:rsidR="00AC3659" w:rsidRPr="00AC3FF5">
              <w:rPr>
                <w:rStyle w:val="Hyperlink"/>
              </w:rPr>
              <w:t>F2009L00989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1917</w:t>
            </w:r>
          </w:p>
        </w:tc>
        <w:tc>
          <w:tcPr>
            <w:tcW w:w="4819" w:type="dxa"/>
            <w:shd w:val="clear" w:color="auto" w:fill="auto"/>
          </w:tcPr>
          <w:p w:rsidR="00AC3659" w:rsidRPr="00AC3FF5" w:rsidRDefault="00AC3659" w:rsidP="00AC3659">
            <w:pPr>
              <w:pStyle w:val="Tabletext"/>
            </w:pPr>
            <w:r w:rsidRPr="00AC3FF5">
              <w:t>AD/PADS/1</w:t>
            </w:r>
            <w:r w:rsidR="00C24306" w:rsidRPr="00AC3FF5">
              <w:t xml:space="preserve"> </w:t>
            </w:r>
            <w:r w:rsidR="00E162F1" w:rsidRPr="00AC3FF5">
              <w:t>-</w:t>
            </w:r>
            <w:r w:rsidR="00C24306" w:rsidRPr="00AC3FF5">
              <w:t xml:space="preserve"> </w:t>
            </w:r>
            <w:r w:rsidRPr="00AC3FF5">
              <w:t>Precision Aerial Delivery System (PADS) Static Line</w:t>
            </w:r>
            <w:r w:rsidR="00C24306" w:rsidRPr="00AC3FF5">
              <w:t xml:space="preserve"> </w:t>
            </w:r>
            <w:r w:rsidR="00E162F1" w:rsidRPr="00AC3FF5">
              <w:t>-</w:t>
            </w:r>
            <w:r w:rsidR="00C24306" w:rsidRPr="00AC3FF5">
              <w:t xml:space="preserve"> </w:t>
            </w:r>
            <w:r w:rsidRPr="00AC3FF5">
              <w:t>CANCELLED</w:t>
            </w:r>
          </w:p>
        </w:tc>
        <w:bookmarkStart w:id="3017" w:name="BKCheck15B_2995"/>
        <w:bookmarkEnd w:id="301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"http://www.comlaw.gov.au/Details/F2009L00865" \o "ComLaw" </w:instrText>
            </w:r>
            <w:r w:rsidRPr="00AC3FF5">
              <w:fldChar w:fldCharType="separate"/>
            </w:r>
            <w:r w:rsidR="00AC3659" w:rsidRPr="00AC3FF5">
              <w:rPr>
                <w:rStyle w:val="Hyperlink"/>
              </w:rPr>
              <w:t>F2009L00865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1918</w:t>
            </w:r>
          </w:p>
        </w:tc>
        <w:tc>
          <w:tcPr>
            <w:tcW w:w="4819" w:type="dxa"/>
            <w:shd w:val="clear" w:color="auto" w:fill="auto"/>
          </w:tcPr>
          <w:p w:rsidR="00AC3659" w:rsidRPr="00AC3FF5" w:rsidRDefault="00AC3659" w:rsidP="00AC3659">
            <w:pPr>
              <w:pStyle w:val="Tabletext"/>
            </w:pPr>
            <w:r w:rsidRPr="00AC3FF5">
              <w:t>AD/PARA/18</w:t>
            </w:r>
            <w:r w:rsidR="00C24306" w:rsidRPr="00AC3FF5">
              <w:t xml:space="preserve"> </w:t>
            </w:r>
            <w:r w:rsidR="00E162F1" w:rsidRPr="00AC3FF5">
              <w:t>-</w:t>
            </w:r>
            <w:r w:rsidR="00C24306" w:rsidRPr="00AC3FF5">
              <w:t xml:space="preserve"> </w:t>
            </w:r>
            <w:r w:rsidRPr="00AC3FF5">
              <w:t>VIGIL Parachute Automatic Activation Device</w:t>
            </w:r>
            <w:r w:rsidR="00C24306" w:rsidRPr="00AC3FF5">
              <w:t xml:space="preserve"> </w:t>
            </w:r>
            <w:r w:rsidR="00E162F1" w:rsidRPr="00AC3FF5">
              <w:t>-</w:t>
            </w:r>
            <w:r w:rsidR="00C24306" w:rsidRPr="00AC3FF5">
              <w:t xml:space="preserve"> </w:t>
            </w:r>
            <w:r w:rsidRPr="00AC3FF5">
              <w:t>CANCELLED</w:t>
            </w:r>
          </w:p>
        </w:tc>
        <w:bookmarkStart w:id="3018" w:name="BKCheck15B_2996"/>
        <w:bookmarkEnd w:id="301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"http://www.comlaw.gov.au/Details/F2008L02093" \o "ComLaw" </w:instrText>
            </w:r>
            <w:r w:rsidRPr="00AC3FF5">
              <w:fldChar w:fldCharType="separate"/>
            </w:r>
            <w:r w:rsidR="00AC3659" w:rsidRPr="00AC3FF5">
              <w:rPr>
                <w:rStyle w:val="Hyperlink"/>
              </w:rPr>
              <w:t>F2008L02093</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lastRenderedPageBreak/>
              <w:t>1919</w:t>
            </w:r>
          </w:p>
        </w:tc>
        <w:tc>
          <w:tcPr>
            <w:tcW w:w="4819" w:type="dxa"/>
            <w:shd w:val="clear" w:color="auto" w:fill="auto"/>
          </w:tcPr>
          <w:p w:rsidR="0043011A" w:rsidRPr="00AC3FF5" w:rsidRDefault="0043011A" w:rsidP="004B73B4">
            <w:pPr>
              <w:pStyle w:val="Tabletext"/>
            </w:pPr>
            <w:r w:rsidRPr="00AC3FF5">
              <w:t>AD/PC</w:t>
            </w:r>
            <w:r w:rsidR="00E162F1" w:rsidRPr="00AC3FF5">
              <w:t>-</w:t>
            </w:r>
            <w:r w:rsidRPr="00AC3FF5">
              <w:t>6/40</w:t>
            </w:r>
            <w:r w:rsidR="00C24306" w:rsidRPr="00AC3FF5">
              <w:t xml:space="preserve"> </w:t>
            </w:r>
            <w:r w:rsidR="00E162F1" w:rsidRPr="00AC3FF5">
              <w:t>-</w:t>
            </w:r>
            <w:r w:rsidR="00C24306" w:rsidRPr="00AC3FF5">
              <w:t xml:space="preserve"> </w:t>
            </w:r>
            <w:r w:rsidRPr="00AC3FF5">
              <w:t>Electric Trim Actuator Attachment Bracket</w:t>
            </w:r>
            <w:r w:rsidR="00C24306" w:rsidRPr="00AC3FF5">
              <w:t xml:space="preserve"> </w:t>
            </w:r>
            <w:r w:rsidR="00E162F1" w:rsidRPr="00AC3FF5">
              <w:t>-</w:t>
            </w:r>
            <w:r w:rsidR="00C24306" w:rsidRPr="00AC3FF5">
              <w:t xml:space="preserve"> </w:t>
            </w:r>
            <w:r w:rsidRPr="00AC3FF5">
              <w:t>CANCELLED</w:t>
            </w:r>
          </w:p>
        </w:tc>
        <w:bookmarkStart w:id="3019" w:name="BKCheck15B_2997"/>
        <w:bookmarkEnd w:id="3019"/>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"http://www.comlaw.gov.au/Details/F2005L01768" \o "ComLaw" </w:instrText>
            </w:r>
            <w:r w:rsidRPr="00AC3FF5">
              <w:fldChar w:fldCharType="separate"/>
            </w:r>
            <w:r w:rsidR="0043011A" w:rsidRPr="00AC3FF5">
              <w:rPr>
                <w:rStyle w:val="Hyperlink"/>
              </w:rPr>
              <w:t>F2005L01768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1920</w:t>
            </w:r>
          </w:p>
        </w:tc>
        <w:tc>
          <w:tcPr>
            <w:tcW w:w="4819" w:type="dxa"/>
            <w:shd w:val="clear" w:color="auto" w:fill="auto"/>
          </w:tcPr>
          <w:p w:rsidR="00AC3659" w:rsidRPr="00AC3FF5" w:rsidRDefault="00AC3659" w:rsidP="00AC3659">
            <w:pPr>
              <w:pStyle w:val="Tabletext"/>
            </w:pPr>
            <w:r w:rsidRPr="00AC3FF5">
              <w:t>AD/PC</w:t>
            </w:r>
            <w:r w:rsidR="00E162F1" w:rsidRPr="00AC3FF5">
              <w:t>-</w:t>
            </w:r>
            <w:r w:rsidRPr="00AC3FF5">
              <w:t>12/58</w:t>
            </w:r>
            <w:r w:rsidR="00C24306" w:rsidRPr="00AC3FF5">
              <w:t xml:space="preserve"> </w:t>
            </w:r>
            <w:r w:rsidR="00E162F1" w:rsidRPr="00AC3FF5">
              <w:t>-</w:t>
            </w:r>
            <w:r w:rsidR="00C24306" w:rsidRPr="00AC3FF5">
              <w:t xml:space="preserve"> </w:t>
            </w:r>
            <w:r w:rsidRPr="00AC3FF5">
              <w:t>Air Data Attitude &amp; Heading Reference System</w:t>
            </w:r>
            <w:r w:rsidR="00C24306" w:rsidRPr="00AC3FF5">
              <w:t xml:space="preserve"> </w:t>
            </w:r>
            <w:r w:rsidR="00E162F1" w:rsidRPr="00AC3FF5">
              <w:t>-</w:t>
            </w:r>
            <w:r w:rsidR="00C24306" w:rsidRPr="00AC3FF5">
              <w:t xml:space="preserve"> </w:t>
            </w:r>
            <w:r w:rsidRPr="00AC3FF5">
              <w:t>CANCELLED</w:t>
            </w:r>
          </w:p>
        </w:tc>
        <w:bookmarkStart w:id="3020" w:name="BKCheck15B_2998"/>
        <w:bookmarkEnd w:id="302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"http://www.comlaw.gov.au/Details/F2009L04353" \o "ComLaw" </w:instrText>
            </w:r>
            <w:r w:rsidRPr="00AC3FF5">
              <w:fldChar w:fldCharType="separate"/>
            </w:r>
            <w:r w:rsidR="00AC3659" w:rsidRPr="00AC3FF5">
              <w:rPr>
                <w:rStyle w:val="Hyperlink"/>
              </w:rPr>
              <w:t>F2009L04353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1921</w:t>
            </w:r>
          </w:p>
        </w:tc>
        <w:tc>
          <w:tcPr>
            <w:tcW w:w="4819" w:type="dxa"/>
            <w:shd w:val="clear" w:color="auto" w:fill="auto"/>
          </w:tcPr>
          <w:p w:rsidR="00AC3659" w:rsidRPr="00AC3FF5" w:rsidRDefault="00AC3659" w:rsidP="00AC3659">
            <w:pPr>
              <w:pStyle w:val="Tabletext"/>
            </w:pPr>
            <w:r w:rsidRPr="00AC3FF5">
              <w:t>AD/PDH/1</w:t>
            </w:r>
            <w:r w:rsidR="00C24306" w:rsidRPr="00AC3FF5">
              <w:t xml:space="preserve"> </w:t>
            </w:r>
            <w:r w:rsidR="00E162F1" w:rsidRPr="00AC3FF5">
              <w:t>-</w:t>
            </w:r>
            <w:r w:rsidR="00C24306" w:rsidRPr="00AC3FF5">
              <w:t xml:space="preserve"> </w:t>
            </w:r>
            <w:r w:rsidRPr="00AC3FF5">
              <w:t>Model 3/1000/2</w:t>
            </w:r>
            <w:r w:rsidR="00C24306" w:rsidRPr="00AC3FF5">
              <w:t xml:space="preserve"> </w:t>
            </w:r>
            <w:r w:rsidR="00E162F1" w:rsidRPr="00AC3FF5">
              <w:t>-</w:t>
            </w:r>
            <w:r w:rsidR="00C24306" w:rsidRPr="00AC3FF5">
              <w:t xml:space="preserve"> </w:t>
            </w:r>
            <w:r w:rsidRPr="00AC3FF5">
              <w:t>Hub Modification</w:t>
            </w:r>
            <w:r w:rsidR="00C24306" w:rsidRPr="00AC3FF5">
              <w:t xml:space="preserve"> </w:t>
            </w:r>
            <w:r w:rsidR="00E162F1" w:rsidRPr="00AC3FF5">
              <w:t>-</w:t>
            </w:r>
            <w:r w:rsidR="00C24306" w:rsidRPr="00AC3FF5">
              <w:t xml:space="preserve"> </w:t>
            </w:r>
            <w:r w:rsidRPr="00AC3FF5">
              <w:t>CANCELLED</w:t>
            </w:r>
          </w:p>
        </w:tc>
        <w:bookmarkStart w:id="3021" w:name="BKCheck15B_2999"/>
        <w:bookmarkEnd w:id="302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"http://www.comlaw.gov.au/Details/F2009L01018" \o "ComLaw" </w:instrText>
            </w:r>
            <w:r w:rsidRPr="00AC3FF5">
              <w:fldChar w:fldCharType="separate"/>
            </w:r>
            <w:r w:rsidR="00AC3659" w:rsidRPr="00AC3FF5">
              <w:rPr>
                <w:rStyle w:val="Hyperlink"/>
              </w:rPr>
              <w:t>F2009L01018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1922</w:t>
            </w:r>
          </w:p>
        </w:tc>
        <w:tc>
          <w:tcPr>
            <w:tcW w:w="4819" w:type="dxa"/>
            <w:shd w:val="clear" w:color="auto" w:fill="auto"/>
          </w:tcPr>
          <w:p w:rsidR="00AC3659" w:rsidRPr="00AC3FF5" w:rsidRDefault="00AC3659" w:rsidP="00AC3659">
            <w:pPr>
              <w:pStyle w:val="Tabletext"/>
            </w:pPr>
            <w:r w:rsidRPr="00AC3FF5">
              <w:t>AD/PDH/2</w:t>
            </w:r>
            <w:r w:rsidR="00C24306" w:rsidRPr="00AC3FF5">
              <w:t xml:space="preserve"> </w:t>
            </w:r>
            <w:r w:rsidR="00E162F1" w:rsidRPr="00AC3FF5">
              <w:t>-</w:t>
            </w:r>
            <w:r w:rsidR="00C24306" w:rsidRPr="00AC3FF5">
              <w:t xml:space="preserve"> </w:t>
            </w:r>
            <w:r w:rsidRPr="00AC3FF5">
              <w:t>Model 3/1000/2</w:t>
            </w:r>
            <w:r w:rsidR="00C24306" w:rsidRPr="00AC3FF5">
              <w:t xml:space="preserve"> </w:t>
            </w:r>
            <w:r w:rsidR="00E162F1" w:rsidRPr="00AC3FF5">
              <w:t>-</w:t>
            </w:r>
            <w:r w:rsidR="00C24306" w:rsidRPr="00AC3FF5">
              <w:t xml:space="preserve"> </w:t>
            </w:r>
            <w:r w:rsidRPr="00AC3FF5">
              <w:t>Propeller Retaining Nut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3022" w:name="BKCheck15B_3000"/>
        <w:bookmarkEnd w:id="302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"http://www.comlaw.gov.au/Details/F2009L00947" \o "ComLaw" </w:instrText>
            </w:r>
            <w:r w:rsidRPr="00AC3FF5">
              <w:fldChar w:fldCharType="separate"/>
            </w:r>
            <w:r w:rsidR="00AC3659" w:rsidRPr="00AC3FF5">
              <w:rPr>
                <w:rStyle w:val="Hyperlink"/>
              </w:rPr>
              <w:t>F2009L00947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1923</w:t>
            </w:r>
          </w:p>
        </w:tc>
        <w:tc>
          <w:tcPr>
            <w:tcW w:w="4819" w:type="dxa"/>
            <w:shd w:val="clear" w:color="auto" w:fill="auto"/>
          </w:tcPr>
          <w:p w:rsidR="00AC3659" w:rsidRPr="00AC3FF5" w:rsidRDefault="00AC3659" w:rsidP="00AC3659">
            <w:pPr>
              <w:pStyle w:val="Tabletext"/>
            </w:pPr>
            <w:r w:rsidRPr="00AC3FF5">
              <w:t>AD/PDH/3</w:t>
            </w:r>
            <w:r w:rsidR="00C24306" w:rsidRPr="00AC3FF5">
              <w:t xml:space="preserve"> </w:t>
            </w:r>
            <w:r w:rsidR="00E162F1" w:rsidRPr="00AC3FF5">
              <w:t>-</w:t>
            </w:r>
            <w:r w:rsidR="00C24306" w:rsidRPr="00AC3FF5">
              <w:t xml:space="preserve"> </w:t>
            </w:r>
            <w:r w:rsidRPr="00AC3FF5">
              <w:t>Model 3/1000/2</w:t>
            </w:r>
            <w:r w:rsidR="00C24306" w:rsidRPr="00AC3FF5">
              <w:t xml:space="preserve"> </w:t>
            </w:r>
            <w:r w:rsidR="00E162F1" w:rsidRPr="00AC3FF5">
              <w:t>-</w:t>
            </w:r>
            <w:r w:rsidR="00C24306" w:rsidRPr="00AC3FF5">
              <w:t xml:space="preserve"> </w:t>
            </w:r>
            <w:r w:rsidRPr="00AC3FF5">
              <w:t>Hub Inspection</w:t>
            </w:r>
            <w:r w:rsidR="00C24306" w:rsidRPr="00AC3FF5">
              <w:t xml:space="preserve"> </w:t>
            </w:r>
            <w:r w:rsidR="00E162F1" w:rsidRPr="00AC3FF5">
              <w:t>-</w:t>
            </w:r>
            <w:r w:rsidR="00C24306" w:rsidRPr="00AC3FF5">
              <w:t xml:space="preserve"> </w:t>
            </w:r>
            <w:r w:rsidRPr="00AC3FF5">
              <w:t>CANCELLED</w:t>
            </w:r>
          </w:p>
        </w:tc>
        <w:bookmarkStart w:id="3023" w:name="BKCheck15B_3001"/>
        <w:bookmarkEnd w:id="302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"http://www.comlaw.gov.au/Details/F2009L00946" \o "ComLaw" </w:instrText>
            </w:r>
            <w:r w:rsidRPr="00AC3FF5">
              <w:fldChar w:fldCharType="separate"/>
            </w:r>
            <w:r w:rsidR="00AC3659" w:rsidRPr="00AC3FF5">
              <w:rPr>
                <w:rStyle w:val="Hyperlink"/>
              </w:rPr>
              <w:t>F2009L00946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1924</w:t>
            </w:r>
          </w:p>
        </w:tc>
        <w:tc>
          <w:tcPr>
            <w:tcW w:w="4819" w:type="dxa"/>
            <w:shd w:val="clear" w:color="auto" w:fill="auto"/>
          </w:tcPr>
          <w:p w:rsidR="00AC3659" w:rsidRPr="00AC3FF5" w:rsidRDefault="00AC3659" w:rsidP="00AC3659">
            <w:pPr>
              <w:pStyle w:val="Tabletext"/>
            </w:pPr>
            <w:r w:rsidRPr="00AC3FF5">
              <w:t>AD/PDH/4</w:t>
            </w:r>
            <w:r w:rsidR="00C24306" w:rsidRPr="00AC3FF5">
              <w:t xml:space="preserve"> </w:t>
            </w:r>
            <w:r w:rsidR="00E162F1" w:rsidRPr="00AC3FF5">
              <w:t>-</w:t>
            </w:r>
            <w:r w:rsidR="00C24306" w:rsidRPr="00AC3FF5">
              <w:t xml:space="preserve"> </w:t>
            </w:r>
            <w:r w:rsidRPr="00AC3FF5">
              <w:t>Model 4/4000/6 Blade</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024" w:name="BKCheck15B_3002"/>
        <w:bookmarkEnd w:id="302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"http://www.comlaw.gov.au/Details/F2009L00945" \o "ComLaw" </w:instrText>
            </w:r>
            <w:r w:rsidRPr="00AC3FF5">
              <w:fldChar w:fldCharType="separate"/>
            </w:r>
            <w:r w:rsidR="00AC3659" w:rsidRPr="00AC3FF5">
              <w:rPr>
                <w:rStyle w:val="Hyperlink"/>
              </w:rPr>
              <w:t>F2009L00945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1925</w:t>
            </w:r>
          </w:p>
        </w:tc>
        <w:tc>
          <w:tcPr>
            <w:tcW w:w="4819" w:type="dxa"/>
            <w:shd w:val="clear" w:color="auto" w:fill="auto"/>
          </w:tcPr>
          <w:p w:rsidR="00AC3659" w:rsidRPr="00AC3FF5" w:rsidRDefault="00AC3659" w:rsidP="00AC3659">
            <w:pPr>
              <w:pStyle w:val="Tabletext"/>
            </w:pPr>
            <w:r w:rsidRPr="00AC3FF5">
              <w:t>AD/PDH/5 Amdt 3</w:t>
            </w:r>
            <w:r w:rsidR="00C24306" w:rsidRPr="00AC3FF5">
              <w:t xml:space="preserve"> </w:t>
            </w:r>
            <w:r w:rsidR="00E162F1" w:rsidRPr="00AC3FF5">
              <w:t>-</w:t>
            </w:r>
            <w:r w:rsidR="00C24306" w:rsidRPr="00AC3FF5">
              <w:t xml:space="preserve"> </w:t>
            </w:r>
            <w:r w:rsidRPr="00AC3FF5">
              <w:t>Bracket Type Propellers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3025" w:name="BKCheck15B_3003"/>
        <w:bookmarkEnd w:id="302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"http://www.comlaw.gov.au/Details/F2009L00944" \o "ComLaw" </w:instrText>
            </w:r>
            <w:r w:rsidRPr="00AC3FF5">
              <w:fldChar w:fldCharType="separate"/>
            </w:r>
            <w:r w:rsidR="00AC3659" w:rsidRPr="00AC3FF5">
              <w:rPr>
                <w:rStyle w:val="Hyperlink"/>
              </w:rPr>
              <w:t>F2009L00944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1926</w:t>
            </w:r>
          </w:p>
        </w:tc>
        <w:tc>
          <w:tcPr>
            <w:tcW w:w="4819" w:type="dxa"/>
            <w:shd w:val="clear" w:color="auto" w:fill="auto"/>
          </w:tcPr>
          <w:p w:rsidR="00AC3659" w:rsidRPr="00AC3FF5" w:rsidRDefault="00AC3659" w:rsidP="00AC3659">
            <w:pPr>
              <w:pStyle w:val="Tabletext"/>
            </w:pPr>
            <w:r w:rsidRPr="00AC3FF5">
              <w:t>AD/PDH/7</w:t>
            </w:r>
            <w:r w:rsidR="00C24306" w:rsidRPr="00AC3FF5">
              <w:t xml:space="preserve"> </w:t>
            </w:r>
            <w:r w:rsidR="00E162F1" w:rsidRPr="00AC3FF5">
              <w:t>-</w:t>
            </w:r>
            <w:r w:rsidR="00C24306" w:rsidRPr="00AC3FF5">
              <w:t xml:space="preserve"> </w:t>
            </w:r>
            <w:r w:rsidRPr="00AC3FF5">
              <w:t>Barrel Support Blocks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026" w:name="BKCheck15B_3004"/>
        <w:bookmarkEnd w:id="302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"http://www.comlaw.gov.au/Details/F2009L00943" \o "ComLaw" </w:instrText>
            </w:r>
            <w:r w:rsidRPr="00AC3FF5">
              <w:fldChar w:fldCharType="separate"/>
            </w:r>
            <w:r w:rsidR="00AC3659" w:rsidRPr="00AC3FF5">
              <w:rPr>
                <w:rStyle w:val="Hyperlink"/>
              </w:rPr>
              <w:t>F2009L00943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1927</w:t>
            </w:r>
          </w:p>
        </w:tc>
        <w:tc>
          <w:tcPr>
            <w:tcW w:w="4819" w:type="dxa"/>
            <w:shd w:val="clear" w:color="auto" w:fill="auto"/>
          </w:tcPr>
          <w:p w:rsidR="00AC3659" w:rsidRPr="00AC3FF5" w:rsidRDefault="00AC3659" w:rsidP="00AC3659">
            <w:pPr>
              <w:pStyle w:val="Tabletext"/>
            </w:pPr>
            <w:r w:rsidRPr="00AC3FF5">
              <w:t>AD/PDH/8</w:t>
            </w:r>
            <w:r w:rsidR="00C24306" w:rsidRPr="00AC3FF5">
              <w:t xml:space="preserve"> </w:t>
            </w:r>
            <w:r w:rsidR="00E162F1" w:rsidRPr="00AC3FF5">
              <w:t>-</w:t>
            </w:r>
            <w:r w:rsidR="00C24306" w:rsidRPr="00AC3FF5">
              <w:t xml:space="preserve"> </w:t>
            </w:r>
            <w:r w:rsidRPr="00AC3FF5">
              <w:t>Oil Transfer Tube Locking</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027" w:name="BKCheck15B_3005"/>
        <w:bookmarkEnd w:id="302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"http://www.comlaw.gov.au/Details/F2009L00942" \o "ComLaw" </w:instrText>
            </w:r>
            <w:r w:rsidRPr="00AC3FF5">
              <w:fldChar w:fldCharType="separate"/>
            </w:r>
            <w:r w:rsidR="00AC3659" w:rsidRPr="00AC3FF5">
              <w:rPr>
                <w:rStyle w:val="Hyperlink"/>
              </w:rPr>
              <w:t>F2009L00942</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t>1928</w:t>
            </w:r>
          </w:p>
        </w:tc>
        <w:tc>
          <w:tcPr>
            <w:tcW w:w="4819" w:type="dxa"/>
            <w:shd w:val="clear" w:color="auto" w:fill="auto"/>
          </w:tcPr>
          <w:p w:rsidR="0043011A" w:rsidRPr="00AC3FF5" w:rsidRDefault="0043011A" w:rsidP="004B73B4">
            <w:pPr>
              <w:pStyle w:val="Tabletext"/>
            </w:pPr>
            <w:r w:rsidRPr="00AC3FF5">
              <w:t>AD/PFP/6</w:t>
            </w:r>
            <w:r w:rsidR="00C24306" w:rsidRPr="00AC3FF5">
              <w:t xml:space="preserve"> </w:t>
            </w:r>
            <w:r w:rsidR="00E162F1" w:rsidRPr="00AC3FF5">
              <w:t>-</w:t>
            </w:r>
            <w:r w:rsidR="00C24306" w:rsidRPr="00AC3FF5">
              <w:t xml:space="preserve"> </w:t>
            </w:r>
            <w:r w:rsidRPr="00AC3FF5">
              <w:t>McCauley Propellers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028" w:name="BKCheck15B_3006"/>
        <w:bookmarkEnd w:id="3028"/>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"http://www.comlaw.gov.au/Details/F2009L01017" \o "ComLaw" </w:instrText>
            </w:r>
            <w:r w:rsidRPr="00AC3FF5">
              <w:fldChar w:fldCharType="separate"/>
            </w:r>
            <w:r w:rsidR="0043011A" w:rsidRPr="00AC3FF5">
              <w:rPr>
                <w:rStyle w:val="Hyperlink"/>
              </w:rPr>
              <w:t>F2009L01017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1929</w:t>
            </w:r>
          </w:p>
        </w:tc>
        <w:tc>
          <w:tcPr>
            <w:tcW w:w="4819" w:type="dxa"/>
            <w:shd w:val="clear" w:color="auto" w:fill="auto"/>
          </w:tcPr>
          <w:p w:rsidR="00AC3659" w:rsidRPr="00AC3FF5" w:rsidRDefault="00AC3659" w:rsidP="00AC3659">
            <w:pPr>
              <w:pStyle w:val="Tabletext"/>
            </w:pPr>
            <w:r w:rsidRPr="00AC3FF5">
              <w:t>AD/PFP/16</w:t>
            </w:r>
            <w:r w:rsidR="00C24306" w:rsidRPr="00AC3FF5">
              <w:t xml:space="preserve"> </w:t>
            </w:r>
            <w:r w:rsidR="00E162F1" w:rsidRPr="00AC3FF5">
              <w:t>-</w:t>
            </w:r>
            <w:r w:rsidR="00C24306" w:rsidRPr="00AC3FF5">
              <w:t xml:space="preserve"> </w:t>
            </w:r>
            <w:r w:rsidRPr="00AC3FF5">
              <w:t>Ken Brock Propeller Hub Extension</w:t>
            </w:r>
            <w:r w:rsidR="00C24306" w:rsidRPr="00AC3FF5">
              <w:t xml:space="preserve"> </w:t>
            </w:r>
            <w:r w:rsidR="00E162F1" w:rsidRPr="00AC3FF5">
              <w:t>-</w:t>
            </w:r>
            <w:r w:rsidR="00C24306" w:rsidRPr="00AC3FF5">
              <w:t xml:space="preserve"> </w:t>
            </w:r>
            <w:r w:rsidRPr="00AC3FF5">
              <w:t>CANCELLED</w:t>
            </w:r>
          </w:p>
        </w:tc>
        <w:bookmarkStart w:id="3029" w:name="BKCheck15B_3007"/>
        <w:bookmarkEnd w:id="302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"http://www.comlaw.gov.au/Details/F2009L01016" \o "ComLaw" </w:instrText>
            </w:r>
            <w:r w:rsidRPr="00AC3FF5">
              <w:fldChar w:fldCharType="separate"/>
            </w:r>
            <w:r w:rsidR="00AC3659" w:rsidRPr="00AC3FF5">
              <w:rPr>
                <w:rStyle w:val="Hyperlink"/>
              </w:rPr>
              <w:t>F2009L01016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1930</w:t>
            </w:r>
          </w:p>
        </w:tc>
        <w:tc>
          <w:tcPr>
            <w:tcW w:w="4819" w:type="dxa"/>
            <w:shd w:val="clear" w:color="auto" w:fill="auto"/>
          </w:tcPr>
          <w:p w:rsidR="00AC3659" w:rsidRPr="00AC3FF5" w:rsidRDefault="00AC3659" w:rsidP="00AC3659">
            <w:pPr>
              <w:pStyle w:val="Tabletext"/>
            </w:pPr>
            <w:r w:rsidRPr="00AC3FF5">
              <w:t>AD/PFP/17 Amdt 4</w:t>
            </w:r>
            <w:r w:rsidR="00C24306" w:rsidRPr="00AC3FF5">
              <w:t xml:space="preserve"> </w:t>
            </w:r>
            <w:r w:rsidR="00E162F1" w:rsidRPr="00AC3FF5">
              <w:t>-</w:t>
            </w:r>
            <w:r w:rsidR="00C24306" w:rsidRPr="00AC3FF5">
              <w:t xml:space="preserve"> </w:t>
            </w:r>
            <w:r w:rsidRPr="00AC3FF5">
              <w:t>Hub Cracking</w:t>
            </w:r>
            <w:r w:rsidR="00C24306" w:rsidRPr="00AC3FF5">
              <w:t xml:space="preserve"> </w:t>
            </w:r>
            <w:r w:rsidR="00E162F1" w:rsidRPr="00AC3FF5">
              <w:t>-</w:t>
            </w:r>
            <w:r w:rsidR="00C24306" w:rsidRPr="00AC3FF5">
              <w:t xml:space="preserve"> </w:t>
            </w:r>
            <w:r w:rsidRPr="00AC3FF5">
              <w:t>CANCELLED</w:t>
            </w:r>
          </w:p>
        </w:tc>
        <w:bookmarkStart w:id="3030" w:name="BKCheck15B_3008"/>
        <w:bookmarkEnd w:id="303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"http://www.comlaw.gov.au/Details/F2010L00587" \o "ComLaw" </w:instrText>
            </w:r>
            <w:r w:rsidRPr="00AC3FF5">
              <w:fldChar w:fldCharType="separate"/>
            </w:r>
            <w:r w:rsidR="00AC3659" w:rsidRPr="00AC3FF5">
              <w:rPr>
                <w:rStyle w:val="Hyperlink"/>
              </w:rPr>
              <w:t>F2010L00587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1931</w:t>
            </w:r>
          </w:p>
        </w:tc>
        <w:tc>
          <w:tcPr>
            <w:tcW w:w="4819" w:type="dxa"/>
            <w:shd w:val="clear" w:color="auto" w:fill="auto"/>
          </w:tcPr>
          <w:p w:rsidR="00AC3659" w:rsidRPr="00AC3FF5" w:rsidRDefault="00AC3659" w:rsidP="00AC3659">
            <w:pPr>
              <w:pStyle w:val="Tabletext"/>
            </w:pPr>
            <w:r w:rsidRPr="00AC3FF5">
              <w:t>AD/PFP/19</w:t>
            </w:r>
            <w:r w:rsidR="00C24306" w:rsidRPr="00AC3FF5">
              <w:t xml:space="preserve"> </w:t>
            </w:r>
            <w:r w:rsidR="00E162F1" w:rsidRPr="00AC3FF5">
              <w:t>-</w:t>
            </w:r>
            <w:r w:rsidR="00C24306" w:rsidRPr="00AC3FF5">
              <w:t xml:space="preserve"> </w:t>
            </w:r>
            <w:r w:rsidRPr="00AC3FF5">
              <w:t>Blade Leading Edge Protection</w:t>
            </w:r>
            <w:r w:rsidR="00C24306" w:rsidRPr="00AC3FF5">
              <w:t xml:space="preserve"> </w:t>
            </w:r>
            <w:r w:rsidR="00E162F1" w:rsidRPr="00AC3FF5">
              <w:t>-</w:t>
            </w:r>
            <w:r w:rsidR="00C24306" w:rsidRPr="00AC3FF5">
              <w:t xml:space="preserve"> </w:t>
            </w:r>
            <w:r w:rsidRPr="00AC3FF5">
              <w:t>CANCELLED</w:t>
            </w:r>
          </w:p>
        </w:tc>
        <w:bookmarkStart w:id="3031" w:name="BKCheck15B_3009"/>
        <w:bookmarkEnd w:id="303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"http://www.comlaw.gov.au/Details/F2010L00172" \o "ComLaw" </w:instrText>
            </w:r>
            <w:r w:rsidRPr="00AC3FF5">
              <w:fldChar w:fldCharType="separate"/>
            </w:r>
            <w:r w:rsidR="00AC3659" w:rsidRPr="00AC3FF5">
              <w:rPr>
                <w:rStyle w:val="Hyperlink"/>
              </w:rPr>
              <w:t>F2010L00172</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t>1932</w:t>
            </w:r>
          </w:p>
        </w:tc>
        <w:tc>
          <w:tcPr>
            <w:tcW w:w="4819" w:type="dxa"/>
            <w:shd w:val="clear" w:color="auto" w:fill="auto"/>
          </w:tcPr>
          <w:p w:rsidR="0043011A" w:rsidRPr="00AC3FF5" w:rsidRDefault="0043011A" w:rsidP="004B73B4">
            <w:pPr>
              <w:pStyle w:val="Tabletext"/>
            </w:pPr>
            <w:r w:rsidRPr="00AC3FF5">
              <w:t>AD/PHS/3</w:t>
            </w:r>
            <w:r w:rsidR="00C24306" w:rsidRPr="00AC3FF5">
              <w:t xml:space="preserve"> </w:t>
            </w:r>
            <w:r w:rsidR="00E162F1" w:rsidRPr="00AC3FF5">
              <w:t>-</w:t>
            </w:r>
            <w:r w:rsidR="00C24306" w:rsidRPr="00AC3FF5">
              <w:t xml:space="preserve"> </w:t>
            </w:r>
            <w:r w:rsidRPr="00AC3FF5">
              <w:t>Model 23260 and 43E</w:t>
            </w:r>
            <w:r w:rsidR="00E162F1" w:rsidRPr="00AC3FF5">
              <w:t>-</w:t>
            </w:r>
            <w:r w:rsidRPr="00AC3FF5">
              <w:t>60 Low Pitch Stop Assembly</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3032" w:name="BKCheck15B_3010"/>
        <w:bookmarkEnd w:id="3032"/>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"http://www.comlaw.gov.au/Details/F2009L00941" \o "ComLaw" </w:instrText>
            </w:r>
            <w:r w:rsidRPr="00AC3FF5">
              <w:fldChar w:fldCharType="separate"/>
            </w:r>
            <w:r w:rsidR="0043011A" w:rsidRPr="00AC3FF5">
              <w:rPr>
                <w:rStyle w:val="Hyperlink"/>
              </w:rPr>
              <w:t>F2009L00941</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t>1933</w:t>
            </w:r>
          </w:p>
        </w:tc>
        <w:tc>
          <w:tcPr>
            <w:tcW w:w="4819" w:type="dxa"/>
            <w:shd w:val="clear" w:color="auto" w:fill="auto"/>
          </w:tcPr>
          <w:p w:rsidR="0043011A" w:rsidRPr="00AC3FF5" w:rsidRDefault="0043011A" w:rsidP="004B73B4">
            <w:pPr>
              <w:pStyle w:val="Tabletext"/>
            </w:pPr>
            <w:r w:rsidRPr="00AC3FF5">
              <w:t>AD/PHS/6</w:t>
            </w:r>
            <w:r w:rsidR="00C24306" w:rsidRPr="00AC3FF5">
              <w:t xml:space="preserve"> </w:t>
            </w:r>
            <w:r w:rsidR="00E162F1" w:rsidRPr="00AC3FF5">
              <w:t>-</w:t>
            </w:r>
            <w:r w:rsidR="00C24306" w:rsidRPr="00AC3FF5">
              <w:t xml:space="preserve"> </w:t>
            </w:r>
            <w:r w:rsidRPr="00AC3FF5">
              <w:t>Model 23e</w:t>
            </w:r>
            <w:r w:rsidR="00E162F1" w:rsidRPr="00AC3FF5">
              <w:t>-</w:t>
            </w:r>
            <w:r w:rsidRPr="00AC3FF5">
              <w:t>50, Barrel Bolt Boss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033" w:name="BKCheck15B_3011"/>
        <w:bookmarkEnd w:id="3033"/>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"http://www.comlaw.gov.au/Details/F2009L00940" \o "ComLaw" </w:instrText>
            </w:r>
            <w:r w:rsidRPr="00AC3FF5">
              <w:fldChar w:fldCharType="separate"/>
            </w:r>
            <w:r w:rsidR="0043011A" w:rsidRPr="00AC3FF5">
              <w:rPr>
                <w:rStyle w:val="Hyperlink"/>
              </w:rPr>
              <w:t>F2009L00940</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t>1934</w:t>
            </w:r>
          </w:p>
        </w:tc>
        <w:tc>
          <w:tcPr>
            <w:tcW w:w="4819" w:type="dxa"/>
            <w:shd w:val="clear" w:color="auto" w:fill="auto"/>
          </w:tcPr>
          <w:p w:rsidR="0043011A" w:rsidRPr="00AC3FF5" w:rsidRDefault="0043011A" w:rsidP="004B73B4">
            <w:pPr>
              <w:pStyle w:val="Tabletext"/>
            </w:pPr>
            <w:r w:rsidRPr="00AC3FF5">
              <w:t>AD/PHS/8</w:t>
            </w:r>
            <w:r w:rsidR="00C24306" w:rsidRPr="00AC3FF5">
              <w:t xml:space="preserve"> </w:t>
            </w:r>
            <w:r w:rsidR="00E162F1" w:rsidRPr="00AC3FF5">
              <w:t>-</w:t>
            </w:r>
            <w:r w:rsidR="00C24306" w:rsidRPr="00AC3FF5">
              <w:t xml:space="preserve"> </w:t>
            </w:r>
            <w:r w:rsidRPr="00AC3FF5">
              <w:t>Counterweight Bearing Shaft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3034" w:name="BKCheck15B_3012"/>
        <w:bookmarkEnd w:id="3034"/>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"http://www.comlaw.gov.au/Details/F2006L03596" \o "ComLaw" </w:instrText>
            </w:r>
            <w:r w:rsidRPr="00AC3FF5">
              <w:fldChar w:fldCharType="separate"/>
            </w:r>
            <w:r w:rsidR="0043011A" w:rsidRPr="00AC3FF5">
              <w:rPr>
                <w:rStyle w:val="Hyperlink"/>
              </w:rPr>
              <w:t>F2006L03596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1935</w:t>
            </w:r>
          </w:p>
        </w:tc>
        <w:tc>
          <w:tcPr>
            <w:tcW w:w="4819" w:type="dxa"/>
            <w:shd w:val="clear" w:color="auto" w:fill="auto"/>
          </w:tcPr>
          <w:p w:rsidR="00AC3659" w:rsidRPr="00AC3FF5" w:rsidRDefault="00AC3659" w:rsidP="00AC3659">
            <w:pPr>
              <w:pStyle w:val="Tabletext"/>
            </w:pPr>
            <w:r w:rsidRPr="00AC3FF5">
              <w:t>AD/PHS/12</w:t>
            </w:r>
            <w:r w:rsidR="00C24306" w:rsidRPr="00AC3FF5">
              <w:t xml:space="preserve"> </w:t>
            </w:r>
            <w:r w:rsidR="00E162F1" w:rsidRPr="00AC3FF5">
              <w:t>-</w:t>
            </w:r>
            <w:r w:rsidR="00C24306" w:rsidRPr="00AC3FF5">
              <w:t xml:space="preserve"> </w:t>
            </w:r>
            <w:r w:rsidRPr="00AC3FF5">
              <w:t>Pacific 6533A Propeller Blade</w:t>
            </w:r>
            <w:r w:rsidR="00C24306" w:rsidRPr="00AC3FF5">
              <w:t xml:space="preserve"> </w:t>
            </w:r>
            <w:r w:rsidR="00E162F1" w:rsidRPr="00AC3FF5">
              <w:t>-</w:t>
            </w:r>
            <w:r w:rsidR="00C24306" w:rsidRPr="00AC3FF5">
              <w:t xml:space="preserve"> </w:t>
            </w:r>
            <w:r w:rsidRPr="00AC3FF5">
              <w:t>CANCELLED</w:t>
            </w:r>
          </w:p>
        </w:tc>
        <w:bookmarkStart w:id="3035" w:name="BKCheck15B_3013"/>
        <w:bookmarkEnd w:id="303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"http://www.comlaw.gov.au/Details/F2009L00939" \o "ComLaw" </w:instrText>
            </w:r>
            <w:r w:rsidRPr="00AC3FF5">
              <w:fldChar w:fldCharType="separate"/>
            </w:r>
            <w:r w:rsidR="00AC3659" w:rsidRPr="00AC3FF5">
              <w:rPr>
                <w:rStyle w:val="Hyperlink"/>
              </w:rPr>
              <w:t>F2009L00939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1936</w:t>
            </w:r>
          </w:p>
        </w:tc>
        <w:tc>
          <w:tcPr>
            <w:tcW w:w="4819" w:type="dxa"/>
            <w:shd w:val="clear" w:color="auto" w:fill="auto"/>
          </w:tcPr>
          <w:p w:rsidR="00AC3659" w:rsidRPr="00AC3FF5" w:rsidRDefault="00AC3659" w:rsidP="00AC3659">
            <w:pPr>
              <w:pStyle w:val="Tabletext"/>
            </w:pPr>
            <w:r w:rsidRPr="00AC3FF5">
              <w:t>AD/PHS/13</w:t>
            </w:r>
            <w:r w:rsidR="00C24306" w:rsidRPr="00AC3FF5">
              <w:t xml:space="preserve"> </w:t>
            </w:r>
            <w:r w:rsidR="00E162F1" w:rsidRPr="00AC3FF5">
              <w:t>-</w:t>
            </w:r>
            <w:r w:rsidR="00C24306" w:rsidRPr="00AC3FF5">
              <w:t xml:space="preserve"> </w:t>
            </w:r>
            <w:r w:rsidRPr="00AC3FF5">
              <w:t>Hub Rework</w:t>
            </w:r>
            <w:r w:rsidR="00C24306" w:rsidRPr="00AC3FF5">
              <w:t xml:space="preserve"> </w:t>
            </w:r>
            <w:r w:rsidR="00E162F1" w:rsidRPr="00AC3FF5">
              <w:t>-</w:t>
            </w:r>
            <w:r w:rsidR="00C24306" w:rsidRPr="00AC3FF5">
              <w:t xml:space="preserve"> </w:t>
            </w:r>
            <w:r w:rsidRPr="00AC3FF5">
              <w:t>CANCELLED</w:t>
            </w:r>
          </w:p>
        </w:tc>
        <w:bookmarkStart w:id="3036" w:name="BKCheck15B_3014"/>
        <w:bookmarkEnd w:id="303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"http://www.comlaw.gov.au/Details/F2009L00938" \o "ComLaw" </w:instrText>
            </w:r>
            <w:r w:rsidRPr="00AC3FF5">
              <w:fldChar w:fldCharType="separate"/>
            </w:r>
            <w:r w:rsidR="00AC3659" w:rsidRPr="00AC3FF5">
              <w:rPr>
                <w:rStyle w:val="Hyperlink"/>
              </w:rPr>
              <w:t>F2009L00938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1937</w:t>
            </w:r>
          </w:p>
        </w:tc>
        <w:tc>
          <w:tcPr>
            <w:tcW w:w="4819" w:type="dxa"/>
            <w:shd w:val="clear" w:color="auto" w:fill="auto"/>
          </w:tcPr>
          <w:p w:rsidR="00AC3659" w:rsidRPr="00AC3FF5" w:rsidRDefault="00AC3659" w:rsidP="00AC3659">
            <w:pPr>
              <w:pStyle w:val="Tabletext"/>
            </w:pPr>
            <w:r w:rsidRPr="00AC3FF5">
              <w:t>AD/PHS/16</w:t>
            </w:r>
            <w:r w:rsidR="00C24306" w:rsidRPr="00AC3FF5">
              <w:t xml:space="preserve"> </w:t>
            </w:r>
            <w:r w:rsidR="00E162F1" w:rsidRPr="00AC3FF5">
              <w:t>-</w:t>
            </w:r>
            <w:r w:rsidR="00C24306" w:rsidRPr="00AC3FF5">
              <w:t xml:space="preserve"> </w:t>
            </w:r>
            <w:r w:rsidRPr="00AC3FF5">
              <w:t>Blade Retaining Rings</w:t>
            </w:r>
            <w:r w:rsidR="00C24306" w:rsidRPr="00AC3FF5">
              <w:t xml:space="preserve"> </w:t>
            </w:r>
            <w:r w:rsidR="00E162F1" w:rsidRPr="00AC3FF5">
              <w:t>-</w:t>
            </w:r>
            <w:r w:rsidR="00C24306" w:rsidRPr="00AC3FF5">
              <w:t xml:space="preserve"> </w:t>
            </w:r>
            <w:r w:rsidRPr="00AC3FF5">
              <w:t>CANCELLED</w:t>
            </w:r>
          </w:p>
        </w:tc>
        <w:bookmarkStart w:id="3037" w:name="BKCheck15B_3015"/>
        <w:bookmarkEnd w:id="303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"http://www.comlaw.gov.au/Details/F2009L00937" \o "ComLaw" </w:instrText>
            </w:r>
            <w:r w:rsidRPr="00AC3FF5">
              <w:fldChar w:fldCharType="separate"/>
            </w:r>
            <w:r w:rsidR="00AC3659" w:rsidRPr="00AC3FF5">
              <w:rPr>
                <w:rStyle w:val="Hyperlink"/>
              </w:rPr>
              <w:t>F2009L00937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1938</w:t>
            </w:r>
          </w:p>
        </w:tc>
        <w:tc>
          <w:tcPr>
            <w:tcW w:w="4819" w:type="dxa"/>
            <w:shd w:val="clear" w:color="auto" w:fill="auto"/>
          </w:tcPr>
          <w:p w:rsidR="00AC3659" w:rsidRPr="00AC3FF5" w:rsidRDefault="00AC3659" w:rsidP="00AC3659">
            <w:pPr>
              <w:pStyle w:val="Tabletext"/>
            </w:pPr>
            <w:r w:rsidRPr="00AC3FF5">
              <w:t>AD/PHZL/23 Amdt 5</w:t>
            </w:r>
            <w:r w:rsidR="00C24306" w:rsidRPr="00AC3FF5">
              <w:t xml:space="preserve"> </w:t>
            </w:r>
            <w:r w:rsidR="00E162F1" w:rsidRPr="00AC3FF5">
              <w:t>-</w:t>
            </w:r>
            <w:r w:rsidR="00C24306" w:rsidRPr="00AC3FF5">
              <w:t xml:space="preserve"> </w:t>
            </w:r>
            <w:r w:rsidRPr="00AC3FF5">
              <w:t>Blade Shank</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3038" w:name="BKCheck15B_3016"/>
        <w:bookmarkEnd w:id="303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"http://www.comlaw.gov.au/Details/F2005L03596" \o "ComLaw" </w:instrText>
            </w:r>
            <w:r w:rsidRPr="00AC3FF5">
              <w:fldChar w:fldCharType="separate"/>
            </w:r>
            <w:r w:rsidR="00AC3659" w:rsidRPr="00AC3FF5">
              <w:rPr>
                <w:rStyle w:val="Hyperlink"/>
              </w:rPr>
              <w:t>F2005L03596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1939</w:t>
            </w:r>
          </w:p>
        </w:tc>
        <w:tc>
          <w:tcPr>
            <w:tcW w:w="4819" w:type="dxa"/>
            <w:shd w:val="clear" w:color="auto" w:fill="auto"/>
          </w:tcPr>
          <w:p w:rsidR="00AC3659" w:rsidRPr="00AC3FF5" w:rsidRDefault="00AC3659" w:rsidP="00AC3659">
            <w:pPr>
              <w:pStyle w:val="Tabletext"/>
            </w:pPr>
            <w:r w:rsidRPr="00AC3FF5">
              <w:t>AD/PHZL/39 Amdt 1</w:t>
            </w:r>
            <w:r w:rsidR="00C24306" w:rsidRPr="00AC3FF5">
              <w:t xml:space="preserve"> </w:t>
            </w:r>
            <w:r w:rsidR="00E162F1" w:rsidRPr="00AC3FF5">
              <w:t>-</w:t>
            </w:r>
            <w:r w:rsidR="00C24306" w:rsidRPr="00AC3FF5">
              <w:t xml:space="preserve"> </w:t>
            </w:r>
            <w:r w:rsidRPr="00AC3FF5">
              <w:t>Propeller Damper</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3039" w:name="BKCheck15B_3017"/>
        <w:bookmarkEnd w:id="303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"http://www.comlaw.gov.au/Details/F2009L00936" \o "ComLaw" </w:instrText>
            </w:r>
            <w:r w:rsidRPr="00AC3FF5">
              <w:fldChar w:fldCharType="separate"/>
            </w:r>
            <w:r w:rsidR="00AC3659" w:rsidRPr="00AC3FF5">
              <w:rPr>
                <w:rStyle w:val="Hyperlink"/>
              </w:rPr>
              <w:t>F2009L00936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1940</w:t>
            </w:r>
          </w:p>
        </w:tc>
        <w:tc>
          <w:tcPr>
            <w:tcW w:w="4819" w:type="dxa"/>
            <w:shd w:val="clear" w:color="auto" w:fill="auto"/>
          </w:tcPr>
          <w:p w:rsidR="00AC3659" w:rsidRPr="00AC3FF5" w:rsidRDefault="00AC3659" w:rsidP="00AC3659">
            <w:pPr>
              <w:pStyle w:val="Tabletext"/>
            </w:pPr>
            <w:r w:rsidRPr="00AC3FF5">
              <w:t>AD/PHZL/42 Amdt 5</w:t>
            </w:r>
            <w:r w:rsidR="00C24306" w:rsidRPr="00AC3FF5">
              <w:t xml:space="preserve"> </w:t>
            </w:r>
            <w:r w:rsidR="00E162F1" w:rsidRPr="00AC3FF5">
              <w:t>-</w:t>
            </w:r>
            <w:r w:rsidR="00C24306" w:rsidRPr="00AC3FF5">
              <w:t xml:space="preserve"> </w:t>
            </w:r>
            <w:r w:rsidRPr="00AC3FF5">
              <w:t>Propeller Feather Assist Spring Kit</w:t>
            </w:r>
            <w:r w:rsidR="00C24306" w:rsidRPr="00AC3FF5">
              <w:t xml:space="preserve"> </w:t>
            </w:r>
            <w:r w:rsidR="00E162F1" w:rsidRPr="00AC3FF5">
              <w:t>-</w:t>
            </w:r>
            <w:r w:rsidR="00C24306" w:rsidRPr="00AC3FF5">
              <w:t xml:space="preserve"> </w:t>
            </w:r>
            <w:r w:rsidRPr="00AC3FF5">
              <w:t>CANCELLED</w:t>
            </w:r>
          </w:p>
        </w:tc>
        <w:bookmarkStart w:id="3040" w:name="BKCheck15B_3018"/>
        <w:bookmarkEnd w:id="304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"http://www.comlaw.gov.au/Details/F2006L03597" \o "ComLaw" </w:instrText>
            </w:r>
            <w:r w:rsidRPr="00AC3FF5">
              <w:fldChar w:fldCharType="separate"/>
            </w:r>
            <w:r w:rsidR="00AC3659" w:rsidRPr="00AC3FF5">
              <w:rPr>
                <w:rStyle w:val="Hyperlink"/>
              </w:rPr>
              <w:t>F2006L03597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1941</w:t>
            </w:r>
          </w:p>
        </w:tc>
        <w:tc>
          <w:tcPr>
            <w:tcW w:w="4819" w:type="dxa"/>
            <w:shd w:val="clear" w:color="auto" w:fill="auto"/>
          </w:tcPr>
          <w:p w:rsidR="00AC3659" w:rsidRPr="00AC3FF5" w:rsidRDefault="00AC3659" w:rsidP="00AC3659">
            <w:pPr>
              <w:pStyle w:val="Tabletext"/>
            </w:pPr>
            <w:r w:rsidRPr="00AC3FF5">
              <w:t>AD/PHZL/50</w:t>
            </w:r>
            <w:r w:rsidR="00C24306" w:rsidRPr="00AC3FF5">
              <w:t xml:space="preserve"> </w:t>
            </w:r>
            <w:r w:rsidR="00E162F1" w:rsidRPr="00AC3FF5">
              <w:t>-</w:t>
            </w:r>
            <w:r w:rsidR="00C24306" w:rsidRPr="00AC3FF5">
              <w:t xml:space="preserve"> </w:t>
            </w:r>
            <w:r w:rsidRPr="00AC3FF5">
              <w:t>A</w:t>
            </w:r>
            <w:r w:rsidR="00E162F1" w:rsidRPr="00AC3FF5">
              <w:t>-</w:t>
            </w:r>
            <w:r w:rsidRPr="00AC3FF5">
              <w:t>4025 Spring Retainer</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3041" w:name="BKCheck15B_3019"/>
        <w:bookmarkEnd w:id="304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"http://www.comlaw.gov.au/Details/F2009L00935" \o "ComLaw" </w:instrText>
            </w:r>
            <w:r w:rsidRPr="00AC3FF5">
              <w:fldChar w:fldCharType="separate"/>
            </w:r>
            <w:r w:rsidR="00AC3659" w:rsidRPr="00AC3FF5">
              <w:rPr>
                <w:rStyle w:val="Hyperlink"/>
              </w:rPr>
              <w:t>F2009L00935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1942</w:t>
            </w:r>
          </w:p>
        </w:tc>
        <w:tc>
          <w:tcPr>
            <w:tcW w:w="4819" w:type="dxa"/>
            <w:shd w:val="clear" w:color="auto" w:fill="auto"/>
          </w:tcPr>
          <w:p w:rsidR="00AC3659" w:rsidRPr="00AC3FF5" w:rsidRDefault="00AC3659" w:rsidP="00AC3659">
            <w:pPr>
              <w:pStyle w:val="Tabletext"/>
            </w:pPr>
            <w:r w:rsidRPr="00AC3FF5">
              <w:t>AD/PHZL/58</w:t>
            </w:r>
            <w:r w:rsidR="00C24306" w:rsidRPr="00AC3FF5">
              <w:t xml:space="preserve"> </w:t>
            </w:r>
            <w:r w:rsidR="00E162F1" w:rsidRPr="00AC3FF5">
              <w:t>-</w:t>
            </w:r>
            <w:r w:rsidR="00C24306" w:rsidRPr="00AC3FF5">
              <w:t xml:space="preserve"> </w:t>
            </w:r>
            <w:r w:rsidRPr="00AC3FF5">
              <w:t>Piston Nut B474</w:t>
            </w:r>
            <w:r w:rsidR="00C24306" w:rsidRPr="00AC3FF5">
              <w:t xml:space="preserve"> </w:t>
            </w:r>
            <w:r w:rsidR="00E162F1" w:rsidRPr="00AC3FF5">
              <w:t>-</w:t>
            </w:r>
            <w:r w:rsidR="00C24306" w:rsidRPr="00AC3FF5">
              <w:t xml:space="preserve"> </w:t>
            </w:r>
            <w:r w:rsidRPr="00AC3FF5">
              <w:t>CANCELLED</w:t>
            </w:r>
          </w:p>
        </w:tc>
        <w:bookmarkStart w:id="3042" w:name="BKCheck15B_3020"/>
        <w:bookmarkEnd w:id="304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"http://www.comlaw.gov.au/Details/F2009L00934" \o "ComLaw" </w:instrText>
            </w:r>
            <w:r w:rsidRPr="00AC3FF5">
              <w:fldChar w:fldCharType="separate"/>
            </w:r>
            <w:r w:rsidR="00AC3659" w:rsidRPr="00AC3FF5">
              <w:rPr>
                <w:rStyle w:val="Hyperlink"/>
              </w:rPr>
              <w:t>F2009L00934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1943</w:t>
            </w:r>
          </w:p>
        </w:tc>
        <w:tc>
          <w:tcPr>
            <w:tcW w:w="4819" w:type="dxa"/>
            <w:shd w:val="clear" w:color="auto" w:fill="auto"/>
          </w:tcPr>
          <w:p w:rsidR="00AC3659" w:rsidRPr="00AC3FF5" w:rsidRDefault="00AC3659" w:rsidP="00AC3659">
            <w:pPr>
              <w:pStyle w:val="Tabletext"/>
            </w:pPr>
            <w:r w:rsidRPr="00AC3FF5">
              <w:t>AD/PHZL/62 Amdt 4</w:t>
            </w:r>
            <w:r w:rsidR="00C24306" w:rsidRPr="00AC3FF5">
              <w:t xml:space="preserve"> </w:t>
            </w:r>
            <w:r w:rsidR="00E162F1" w:rsidRPr="00AC3FF5">
              <w:t>-</w:t>
            </w:r>
            <w:r w:rsidR="00C24306" w:rsidRPr="00AC3FF5">
              <w:t xml:space="preserve"> </w:t>
            </w:r>
            <w:r w:rsidRPr="00AC3FF5">
              <w:t>Propeller Blade Pilot Tube Bore</w:t>
            </w:r>
            <w:r w:rsidR="00C24306" w:rsidRPr="00AC3FF5">
              <w:t xml:space="preserve"> </w:t>
            </w:r>
            <w:r w:rsidR="00E162F1" w:rsidRPr="00AC3FF5">
              <w:t>-</w:t>
            </w:r>
            <w:r w:rsidR="00C24306" w:rsidRPr="00AC3FF5">
              <w:t xml:space="preserve"> </w:t>
            </w:r>
            <w:r w:rsidRPr="00AC3FF5">
              <w:t>CANCELLED</w:t>
            </w:r>
          </w:p>
        </w:tc>
        <w:bookmarkStart w:id="3043" w:name="BKCheck15B_3021"/>
        <w:bookmarkEnd w:id="304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"http://www.comlaw.gov.au/Details/F2009L00933" \o "ComLaw" </w:instrText>
            </w:r>
            <w:r w:rsidRPr="00AC3FF5">
              <w:fldChar w:fldCharType="separate"/>
            </w:r>
            <w:r w:rsidR="00AC3659" w:rsidRPr="00AC3FF5">
              <w:rPr>
                <w:rStyle w:val="Hyperlink"/>
              </w:rPr>
              <w:t>F2009L00933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1944</w:t>
            </w:r>
          </w:p>
        </w:tc>
        <w:tc>
          <w:tcPr>
            <w:tcW w:w="4819" w:type="dxa"/>
            <w:shd w:val="clear" w:color="auto" w:fill="auto"/>
          </w:tcPr>
          <w:p w:rsidR="00AC3659" w:rsidRPr="00AC3FF5" w:rsidRDefault="00AC3659" w:rsidP="00AC3659">
            <w:pPr>
              <w:pStyle w:val="Tabletext"/>
            </w:pPr>
            <w:r w:rsidRPr="00AC3FF5">
              <w:t>AD/PHZL/77 Amdt 2</w:t>
            </w:r>
            <w:r w:rsidR="00C24306" w:rsidRPr="00AC3FF5">
              <w:t xml:space="preserve"> </w:t>
            </w:r>
            <w:r w:rsidR="00E162F1" w:rsidRPr="00AC3FF5">
              <w:t>-</w:t>
            </w:r>
            <w:r w:rsidR="00C24306" w:rsidRPr="00AC3FF5">
              <w:t xml:space="preserve"> </w:t>
            </w:r>
            <w:r w:rsidRPr="00AC3FF5">
              <w:t>Australian Air Props</w:t>
            </w:r>
            <w:r w:rsidR="00C24306" w:rsidRPr="00AC3FF5">
              <w:t xml:space="preserve"> </w:t>
            </w:r>
            <w:r w:rsidR="00E162F1" w:rsidRPr="00AC3FF5">
              <w:t>-</w:t>
            </w:r>
            <w:r w:rsidR="00C24306" w:rsidRPr="00AC3FF5">
              <w:t xml:space="preserve"> </w:t>
            </w:r>
            <w:r w:rsidRPr="00AC3FF5">
              <w:t>CANCELLED</w:t>
            </w:r>
          </w:p>
        </w:tc>
        <w:bookmarkStart w:id="3044" w:name="BKCheck15B_3022"/>
        <w:bookmarkEnd w:id="304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"http://www.comlaw.gov.au/Details/F2009L01578" \o "ComLaw" </w:instrText>
            </w:r>
            <w:r w:rsidRPr="00AC3FF5">
              <w:fldChar w:fldCharType="separate"/>
            </w:r>
            <w:r w:rsidR="00AC3659" w:rsidRPr="00AC3FF5">
              <w:rPr>
                <w:rStyle w:val="Hyperlink"/>
              </w:rPr>
              <w:t>F2009L01578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1945</w:t>
            </w:r>
          </w:p>
        </w:tc>
        <w:tc>
          <w:tcPr>
            <w:tcW w:w="4819" w:type="dxa"/>
            <w:shd w:val="clear" w:color="auto" w:fill="auto"/>
          </w:tcPr>
          <w:p w:rsidR="00AC3659" w:rsidRPr="00AC3FF5" w:rsidRDefault="00AC3659" w:rsidP="00AC3659">
            <w:pPr>
              <w:pStyle w:val="Tabletext"/>
            </w:pPr>
            <w:r w:rsidRPr="00AC3FF5">
              <w:t>AD/PHZL/86 Amdt 1</w:t>
            </w:r>
            <w:r w:rsidR="00C24306" w:rsidRPr="00AC3FF5">
              <w:t xml:space="preserve"> </w:t>
            </w:r>
            <w:r w:rsidR="00E162F1" w:rsidRPr="00AC3FF5">
              <w:t>-</w:t>
            </w:r>
            <w:r w:rsidR="00C24306" w:rsidRPr="00AC3FF5">
              <w:t xml:space="preserve"> </w:t>
            </w:r>
            <w:r w:rsidRPr="00AC3FF5">
              <w:t>Propeller Hub Cracks</w:t>
            </w:r>
            <w:r w:rsidR="00C24306" w:rsidRPr="00AC3FF5">
              <w:t xml:space="preserve"> </w:t>
            </w:r>
            <w:r w:rsidR="00E162F1" w:rsidRPr="00AC3FF5">
              <w:t>-</w:t>
            </w:r>
            <w:r w:rsidR="00C24306" w:rsidRPr="00AC3FF5">
              <w:t xml:space="preserve"> </w:t>
            </w:r>
            <w:r w:rsidRPr="00AC3FF5">
              <w:t>CANCELLED</w:t>
            </w:r>
          </w:p>
        </w:tc>
        <w:bookmarkStart w:id="3045" w:name="BKCheck15B_3023"/>
        <w:bookmarkEnd w:id="304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"http://www.comlaw.gov.au/Details/F2010L00278" \o "ComLaw" </w:instrText>
            </w:r>
            <w:r w:rsidRPr="00AC3FF5">
              <w:fldChar w:fldCharType="separate"/>
            </w:r>
            <w:r w:rsidR="00AC3659" w:rsidRPr="00AC3FF5">
              <w:rPr>
                <w:rStyle w:val="Hyperlink"/>
              </w:rPr>
              <w:t>F2010L00278</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t>1946</w:t>
            </w:r>
          </w:p>
        </w:tc>
        <w:tc>
          <w:tcPr>
            <w:tcW w:w="4819" w:type="dxa"/>
            <w:shd w:val="clear" w:color="auto" w:fill="auto"/>
          </w:tcPr>
          <w:p w:rsidR="0043011A" w:rsidRPr="00AC3FF5" w:rsidRDefault="0043011A" w:rsidP="004B73B4">
            <w:pPr>
              <w:pStyle w:val="Tabletext"/>
            </w:pPr>
            <w:r w:rsidRPr="00AC3FF5">
              <w:t>AD/PITTS S</w:t>
            </w:r>
            <w:r w:rsidR="00E162F1" w:rsidRPr="00AC3FF5">
              <w:t>-</w:t>
            </w:r>
            <w:r w:rsidRPr="00AC3FF5">
              <w:t>2/3</w:t>
            </w:r>
            <w:r w:rsidR="00C24306" w:rsidRPr="00AC3FF5">
              <w:t xml:space="preserve"> </w:t>
            </w:r>
            <w:r w:rsidR="00E162F1" w:rsidRPr="00AC3FF5">
              <w:t>-</w:t>
            </w:r>
            <w:r w:rsidR="00C24306" w:rsidRPr="00AC3FF5">
              <w:t xml:space="preserve"> </w:t>
            </w:r>
            <w:r w:rsidRPr="00AC3FF5">
              <w:t>Horizontal Stabiliser Bracing Attachment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046" w:name="BKCheck15B_3024"/>
        <w:bookmarkEnd w:id="3046"/>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"http://www.comlaw.gov.au/Details/F2008L04553" \o "ComLaw" </w:instrText>
            </w:r>
            <w:r w:rsidRPr="00AC3FF5">
              <w:fldChar w:fldCharType="separate"/>
            </w:r>
            <w:r w:rsidR="0043011A" w:rsidRPr="00AC3FF5">
              <w:rPr>
                <w:rStyle w:val="Hyperlink"/>
              </w:rPr>
              <w:t>F2008L04553</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t>1947</w:t>
            </w:r>
          </w:p>
        </w:tc>
        <w:tc>
          <w:tcPr>
            <w:tcW w:w="4819" w:type="dxa"/>
            <w:shd w:val="clear" w:color="auto" w:fill="auto"/>
          </w:tcPr>
          <w:p w:rsidR="0043011A" w:rsidRPr="00AC3FF5" w:rsidRDefault="0043011A" w:rsidP="004B73B4">
            <w:pPr>
              <w:pStyle w:val="Tabletext"/>
            </w:pPr>
            <w:r w:rsidRPr="00AC3FF5">
              <w:t>AD/PITTS S</w:t>
            </w:r>
            <w:r w:rsidR="00E162F1" w:rsidRPr="00AC3FF5">
              <w:t>-</w:t>
            </w:r>
            <w:r w:rsidRPr="00AC3FF5">
              <w:t>2/6 Amdt 1</w:t>
            </w:r>
            <w:r w:rsidR="00C24306" w:rsidRPr="00AC3FF5">
              <w:t xml:space="preserve"> </w:t>
            </w:r>
            <w:r w:rsidR="00E162F1" w:rsidRPr="00AC3FF5">
              <w:t>-</w:t>
            </w:r>
            <w:r w:rsidR="00C24306" w:rsidRPr="00AC3FF5">
              <w:t xml:space="preserve"> </w:t>
            </w:r>
            <w:r w:rsidRPr="00AC3FF5">
              <w:t>Upper Wing Front Spar to Cabane Fitting</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3047" w:name="BKCheck15B_3025"/>
        <w:bookmarkEnd w:id="3047"/>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"http://www.comlaw.gov.au/Details/F2009L03668" \o "ComLaw" </w:instrText>
            </w:r>
            <w:r w:rsidRPr="00AC3FF5">
              <w:fldChar w:fldCharType="separate"/>
            </w:r>
            <w:r w:rsidR="0043011A" w:rsidRPr="00AC3FF5">
              <w:rPr>
                <w:rStyle w:val="Hyperlink"/>
              </w:rPr>
              <w:t>F2009L03668</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t>1948</w:t>
            </w:r>
          </w:p>
        </w:tc>
        <w:tc>
          <w:tcPr>
            <w:tcW w:w="4819" w:type="dxa"/>
            <w:shd w:val="clear" w:color="auto" w:fill="auto"/>
          </w:tcPr>
          <w:p w:rsidR="0043011A" w:rsidRPr="00AC3FF5" w:rsidRDefault="0043011A" w:rsidP="004B73B4">
            <w:pPr>
              <w:pStyle w:val="Tabletext"/>
            </w:pPr>
            <w:r w:rsidRPr="00AC3FF5">
              <w:t>AD/PITTS S</w:t>
            </w:r>
            <w:r w:rsidR="00E162F1" w:rsidRPr="00AC3FF5">
              <w:t>-</w:t>
            </w:r>
            <w:r w:rsidRPr="00AC3FF5">
              <w:t>2/8</w:t>
            </w:r>
            <w:r w:rsidR="00C24306" w:rsidRPr="00AC3FF5">
              <w:t xml:space="preserve"> </w:t>
            </w:r>
            <w:r w:rsidR="00E162F1" w:rsidRPr="00AC3FF5">
              <w:t>-</w:t>
            </w:r>
            <w:r w:rsidR="00C24306" w:rsidRPr="00AC3FF5">
              <w:t xml:space="preserve"> </w:t>
            </w:r>
            <w:r w:rsidRPr="00AC3FF5">
              <w:t>Streamline Tubing</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3048" w:name="BKCheck15B_3026"/>
        <w:bookmarkEnd w:id="3048"/>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"http://www.comlaw.gov.au/Details/F2008L04552" \o "ComLaw" </w:instrText>
            </w:r>
            <w:r w:rsidRPr="00AC3FF5">
              <w:fldChar w:fldCharType="separate"/>
            </w:r>
            <w:r w:rsidR="0043011A" w:rsidRPr="00AC3FF5">
              <w:rPr>
                <w:rStyle w:val="Hyperlink"/>
              </w:rPr>
              <w:t>F2008L04552</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t>1949</w:t>
            </w:r>
          </w:p>
        </w:tc>
        <w:tc>
          <w:tcPr>
            <w:tcW w:w="4819" w:type="dxa"/>
            <w:shd w:val="clear" w:color="auto" w:fill="auto"/>
          </w:tcPr>
          <w:p w:rsidR="0043011A" w:rsidRPr="00AC3FF5" w:rsidRDefault="0043011A" w:rsidP="004B73B4">
            <w:pPr>
              <w:pStyle w:val="Tabletext"/>
            </w:pPr>
            <w:r w:rsidRPr="00AC3FF5">
              <w:t>AD/PITTS S</w:t>
            </w:r>
            <w:r w:rsidR="00E162F1" w:rsidRPr="00AC3FF5">
              <w:t>-</w:t>
            </w:r>
            <w:r w:rsidRPr="00AC3FF5">
              <w:t>2/9</w:t>
            </w:r>
            <w:r w:rsidR="00C24306" w:rsidRPr="00AC3FF5">
              <w:t xml:space="preserve"> </w:t>
            </w:r>
            <w:r w:rsidR="00E162F1" w:rsidRPr="00AC3FF5">
              <w:t>-</w:t>
            </w:r>
            <w:r w:rsidR="00C24306" w:rsidRPr="00AC3FF5">
              <w:t xml:space="preserve"> </w:t>
            </w:r>
            <w:r w:rsidRPr="00AC3FF5">
              <w:t>Rudder Cable</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3049" w:name="BKCheck15B_3027"/>
        <w:bookmarkEnd w:id="3049"/>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"http://www.comlaw.gov.au/Details/F2008L04565" \o "ComLaw" </w:instrText>
            </w:r>
            <w:r w:rsidRPr="00AC3FF5">
              <w:fldChar w:fldCharType="separate"/>
            </w:r>
            <w:r w:rsidR="0043011A" w:rsidRPr="00AC3FF5">
              <w:rPr>
                <w:rStyle w:val="Hyperlink"/>
              </w:rPr>
              <w:t>F2008L04565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1950</w:t>
            </w:r>
          </w:p>
        </w:tc>
        <w:tc>
          <w:tcPr>
            <w:tcW w:w="4819" w:type="dxa"/>
            <w:shd w:val="clear" w:color="auto" w:fill="auto"/>
          </w:tcPr>
          <w:p w:rsidR="00AC3659" w:rsidRPr="00AC3FF5" w:rsidRDefault="00AC3659" w:rsidP="00AC3659">
            <w:pPr>
              <w:pStyle w:val="Tabletext"/>
            </w:pPr>
            <w:r w:rsidRPr="00AC3FF5">
              <w:t>AD/PITTS S</w:t>
            </w:r>
            <w:r w:rsidR="00E162F1" w:rsidRPr="00AC3FF5">
              <w:t>-</w:t>
            </w:r>
            <w:r w:rsidRPr="00AC3FF5">
              <w:t>2/11 Amdt 1</w:t>
            </w:r>
            <w:r w:rsidR="00C24306" w:rsidRPr="00AC3FF5">
              <w:t xml:space="preserve"> </w:t>
            </w:r>
            <w:r w:rsidR="00E162F1" w:rsidRPr="00AC3FF5">
              <w:t>-</w:t>
            </w:r>
            <w:r w:rsidR="00C24306" w:rsidRPr="00AC3FF5">
              <w:t xml:space="preserve"> </w:t>
            </w:r>
            <w:r w:rsidRPr="00AC3FF5">
              <w:t>Aileron Spar</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3050" w:name="BKCheck15B_3028"/>
        <w:bookmarkEnd w:id="305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"http://www.comlaw.gov.au/Details/F2008L04551" \o "ComLaw" </w:instrText>
            </w:r>
            <w:r w:rsidRPr="00AC3FF5">
              <w:fldChar w:fldCharType="separate"/>
            </w:r>
            <w:r w:rsidR="00AC3659" w:rsidRPr="00AC3FF5">
              <w:rPr>
                <w:rStyle w:val="Hyperlink"/>
              </w:rPr>
              <w:t>F2008L04551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1951</w:t>
            </w:r>
          </w:p>
        </w:tc>
        <w:tc>
          <w:tcPr>
            <w:tcW w:w="4819" w:type="dxa"/>
            <w:shd w:val="clear" w:color="auto" w:fill="auto"/>
          </w:tcPr>
          <w:p w:rsidR="00AC3659" w:rsidRPr="00AC3FF5" w:rsidRDefault="00AC3659" w:rsidP="00AC3659">
            <w:pPr>
              <w:pStyle w:val="Tabletext"/>
            </w:pPr>
            <w:r w:rsidRPr="00AC3FF5">
              <w:t>AD/PITTS S</w:t>
            </w:r>
            <w:r w:rsidR="00E162F1" w:rsidRPr="00AC3FF5">
              <w:t>-</w:t>
            </w:r>
            <w:r w:rsidRPr="00AC3FF5">
              <w:t>2/12</w:t>
            </w:r>
            <w:r w:rsidR="00C24306" w:rsidRPr="00AC3FF5">
              <w:t xml:space="preserve"> </w:t>
            </w:r>
            <w:r w:rsidR="00E162F1" w:rsidRPr="00AC3FF5">
              <w:t>-</w:t>
            </w:r>
            <w:r w:rsidR="00C24306" w:rsidRPr="00AC3FF5">
              <w:t xml:space="preserve"> </w:t>
            </w:r>
            <w:r w:rsidRPr="00AC3FF5">
              <w:t>Front Horizontal Stabiliser Support Tube</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051" w:name="BKCheck15B_3029"/>
        <w:bookmarkEnd w:id="305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"http://www.comlaw.gov.au/Details/F2008L04550" \o "ComLaw" </w:instrText>
            </w:r>
            <w:r w:rsidRPr="00AC3FF5">
              <w:fldChar w:fldCharType="separate"/>
            </w:r>
            <w:r w:rsidR="00AC3659" w:rsidRPr="00AC3FF5">
              <w:rPr>
                <w:rStyle w:val="Hyperlink"/>
              </w:rPr>
              <w:t>F2008L04550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1952</w:t>
            </w:r>
          </w:p>
        </w:tc>
        <w:tc>
          <w:tcPr>
            <w:tcW w:w="4819" w:type="dxa"/>
            <w:shd w:val="clear" w:color="auto" w:fill="auto"/>
          </w:tcPr>
          <w:p w:rsidR="00AC3659" w:rsidRPr="00AC3FF5" w:rsidRDefault="00AC3659" w:rsidP="00AC3659">
            <w:pPr>
              <w:pStyle w:val="Tabletext"/>
            </w:pPr>
            <w:r w:rsidRPr="00AC3FF5">
              <w:t>AD/PITTS S</w:t>
            </w:r>
            <w:r w:rsidR="00E162F1" w:rsidRPr="00AC3FF5">
              <w:t>-</w:t>
            </w:r>
            <w:r w:rsidRPr="00AC3FF5">
              <w:t>2/13</w:t>
            </w:r>
            <w:r w:rsidR="00C24306" w:rsidRPr="00AC3FF5">
              <w:t xml:space="preserve"> </w:t>
            </w:r>
            <w:r w:rsidR="00E162F1" w:rsidRPr="00AC3FF5">
              <w:t>-</w:t>
            </w:r>
            <w:r w:rsidR="00C24306" w:rsidRPr="00AC3FF5">
              <w:t xml:space="preserve"> </w:t>
            </w:r>
            <w:r w:rsidRPr="00AC3FF5">
              <w:t>Fuselage Mounted Main Fuel Tank Filler Cap</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052" w:name="BKCheck15B_3030"/>
        <w:bookmarkEnd w:id="305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"http://www.comlaw.gov.au/Details/F2009L00218" \o "ComLaw" </w:instrText>
            </w:r>
            <w:r w:rsidRPr="00AC3FF5">
              <w:fldChar w:fldCharType="separate"/>
            </w:r>
            <w:r w:rsidR="00AC3659" w:rsidRPr="00AC3FF5">
              <w:rPr>
                <w:rStyle w:val="Hyperlink"/>
              </w:rPr>
              <w:t>F2009L00218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1953</w:t>
            </w:r>
          </w:p>
        </w:tc>
        <w:tc>
          <w:tcPr>
            <w:tcW w:w="4819" w:type="dxa"/>
            <w:shd w:val="clear" w:color="auto" w:fill="auto"/>
          </w:tcPr>
          <w:p w:rsidR="00AC3659" w:rsidRPr="00AC3FF5" w:rsidRDefault="00AC3659" w:rsidP="00AC3659">
            <w:pPr>
              <w:pStyle w:val="Tabletext"/>
            </w:pPr>
            <w:r w:rsidRPr="00AC3FF5">
              <w:t>AD/PMC/12 Amdt 3</w:t>
            </w:r>
            <w:r w:rsidR="00C24306" w:rsidRPr="00AC3FF5">
              <w:t xml:space="preserve"> </w:t>
            </w:r>
            <w:r w:rsidR="00E162F1" w:rsidRPr="00AC3FF5">
              <w:t>-</w:t>
            </w:r>
            <w:r w:rsidR="00C24306" w:rsidRPr="00AC3FF5">
              <w:t xml:space="preserve"> </w:t>
            </w:r>
            <w:r w:rsidRPr="00AC3FF5">
              <w:t>Propeller Hub</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3053" w:name="BKCheck15B_3031"/>
        <w:bookmarkEnd w:id="305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"http://www.comlaw.gov.au/Details/F2009L00931" \o "ComLaw" </w:instrText>
            </w:r>
            <w:r w:rsidRPr="00AC3FF5">
              <w:fldChar w:fldCharType="separate"/>
            </w:r>
            <w:r w:rsidR="00AC3659" w:rsidRPr="00AC3FF5">
              <w:rPr>
                <w:rStyle w:val="Hyperlink"/>
              </w:rPr>
              <w:t>F2009L00931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1954</w:t>
            </w:r>
          </w:p>
        </w:tc>
        <w:tc>
          <w:tcPr>
            <w:tcW w:w="4819" w:type="dxa"/>
            <w:shd w:val="clear" w:color="auto" w:fill="auto"/>
          </w:tcPr>
          <w:p w:rsidR="00AC3659" w:rsidRPr="00AC3FF5" w:rsidRDefault="00AC3659" w:rsidP="00AC3659">
            <w:pPr>
              <w:pStyle w:val="Tabletext"/>
            </w:pPr>
            <w:r w:rsidRPr="00AC3FF5">
              <w:t>AD/PMC/18 Amdt 1</w:t>
            </w:r>
            <w:r w:rsidR="00C24306" w:rsidRPr="00AC3FF5">
              <w:t xml:space="preserve"> </w:t>
            </w:r>
            <w:r w:rsidR="00E162F1" w:rsidRPr="00AC3FF5">
              <w:t>-</w:t>
            </w:r>
            <w:r w:rsidR="00C24306" w:rsidRPr="00AC3FF5">
              <w:t xml:space="preserve"> </w:t>
            </w:r>
            <w:r w:rsidRPr="00AC3FF5">
              <w:t>Propeller Hub</w:t>
            </w:r>
            <w:r w:rsidR="00C24306" w:rsidRPr="00AC3FF5">
              <w:t xml:space="preserve"> </w:t>
            </w:r>
            <w:r w:rsidR="00E162F1" w:rsidRPr="00AC3FF5">
              <w:t>-</w:t>
            </w:r>
            <w:r w:rsidR="00C24306" w:rsidRPr="00AC3FF5">
              <w:t xml:space="preserve"> </w:t>
            </w:r>
            <w:r w:rsidRPr="00AC3FF5">
              <w:t>Modification or Replacement</w:t>
            </w:r>
            <w:r w:rsidR="00C24306" w:rsidRPr="00AC3FF5">
              <w:t xml:space="preserve"> </w:t>
            </w:r>
            <w:r w:rsidR="00E162F1" w:rsidRPr="00AC3FF5">
              <w:t>-</w:t>
            </w:r>
            <w:r w:rsidR="00C24306" w:rsidRPr="00AC3FF5">
              <w:t xml:space="preserve"> </w:t>
            </w:r>
            <w:r w:rsidRPr="00AC3FF5">
              <w:t>CANCELLED</w:t>
            </w:r>
          </w:p>
        </w:tc>
        <w:bookmarkStart w:id="3054" w:name="BKCheck15B_3032"/>
        <w:bookmarkEnd w:id="305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"http://www.comlaw.gov.au/Details/F2009L00930" \o "ComLaw" </w:instrText>
            </w:r>
            <w:r w:rsidRPr="00AC3FF5">
              <w:fldChar w:fldCharType="separate"/>
            </w:r>
            <w:r w:rsidR="00AC3659" w:rsidRPr="00AC3FF5">
              <w:rPr>
                <w:rStyle w:val="Hyperlink"/>
              </w:rPr>
              <w:t>F2009L00930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1955</w:t>
            </w:r>
          </w:p>
        </w:tc>
        <w:tc>
          <w:tcPr>
            <w:tcW w:w="4819" w:type="dxa"/>
            <w:shd w:val="clear" w:color="auto" w:fill="auto"/>
          </w:tcPr>
          <w:p w:rsidR="00AC3659" w:rsidRPr="00AC3FF5" w:rsidRDefault="00AC3659" w:rsidP="00AC3659">
            <w:pPr>
              <w:pStyle w:val="Tabletext"/>
            </w:pPr>
            <w:r w:rsidRPr="00AC3FF5">
              <w:t>AD/PMC/27 Amdt 1</w:t>
            </w:r>
            <w:r w:rsidR="00C24306" w:rsidRPr="00AC3FF5">
              <w:t xml:space="preserve"> </w:t>
            </w:r>
            <w:r w:rsidR="00E162F1" w:rsidRPr="00AC3FF5">
              <w:t>-</w:t>
            </w:r>
            <w:r w:rsidR="00C24306" w:rsidRPr="00AC3FF5">
              <w:t xml:space="preserve"> </w:t>
            </w:r>
            <w:r w:rsidRPr="00AC3FF5">
              <w:t>Attachment Studs</w:t>
            </w:r>
            <w:r w:rsidR="00C24306" w:rsidRPr="00AC3FF5">
              <w:t xml:space="preserve"> </w:t>
            </w:r>
            <w:r w:rsidR="00E162F1" w:rsidRPr="00AC3FF5">
              <w:t>-</w:t>
            </w:r>
            <w:r w:rsidR="00C24306" w:rsidRPr="00AC3FF5">
              <w:t xml:space="preserve"> </w:t>
            </w:r>
            <w:r w:rsidRPr="00AC3FF5">
              <w:t>CANCELLED</w:t>
            </w:r>
          </w:p>
        </w:tc>
        <w:bookmarkStart w:id="3055" w:name="BKCheck15B_3033"/>
        <w:bookmarkEnd w:id="305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"http://www.comlaw.gov.au/Details/F2009L00929" \o "ComLaw" </w:instrText>
            </w:r>
            <w:r w:rsidRPr="00AC3FF5">
              <w:fldChar w:fldCharType="separate"/>
            </w:r>
            <w:r w:rsidR="00AC3659" w:rsidRPr="00AC3FF5">
              <w:rPr>
                <w:rStyle w:val="Hyperlink"/>
              </w:rPr>
              <w:t>F2009L00929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1956</w:t>
            </w:r>
          </w:p>
        </w:tc>
        <w:tc>
          <w:tcPr>
            <w:tcW w:w="4819" w:type="dxa"/>
            <w:shd w:val="clear" w:color="auto" w:fill="auto"/>
          </w:tcPr>
          <w:p w:rsidR="00AC3659" w:rsidRPr="00AC3FF5" w:rsidRDefault="00AC3659" w:rsidP="00AC3659">
            <w:pPr>
              <w:pStyle w:val="Tabletext"/>
            </w:pPr>
            <w:r w:rsidRPr="00AC3FF5">
              <w:t>AD/PMC/29</w:t>
            </w:r>
            <w:r w:rsidR="00C24306" w:rsidRPr="00AC3FF5">
              <w:t xml:space="preserve"> </w:t>
            </w:r>
            <w:r w:rsidR="00E162F1" w:rsidRPr="00AC3FF5">
              <w:t>-</w:t>
            </w:r>
            <w:r w:rsidR="00C24306" w:rsidRPr="00AC3FF5">
              <w:t xml:space="preserve"> </w:t>
            </w:r>
            <w:r w:rsidRPr="00AC3FF5">
              <w:t>Propeller Hub</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3056" w:name="BKCheck15B_3034"/>
        <w:bookmarkEnd w:id="305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"http://www.comlaw.gov.au/Details/F2009L01128" \o "ComLaw" </w:instrText>
            </w:r>
            <w:r w:rsidRPr="00AC3FF5">
              <w:fldChar w:fldCharType="separate"/>
            </w:r>
            <w:r w:rsidR="00AC3659" w:rsidRPr="00AC3FF5">
              <w:rPr>
                <w:rStyle w:val="Hyperlink"/>
              </w:rPr>
              <w:t>F2009L01128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1957</w:t>
            </w:r>
          </w:p>
        </w:tc>
        <w:tc>
          <w:tcPr>
            <w:tcW w:w="4819" w:type="dxa"/>
            <w:shd w:val="clear" w:color="auto" w:fill="auto"/>
          </w:tcPr>
          <w:p w:rsidR="00AC3659" w:rsidRPr="00AC3FF5" w:rsidRDefault="00AC3659" w:rsidP="00AC3659">
            <w:pPr>
              <w:pStyle w:val="Tabletext"/>
            </w:pPr>
            <w:r w:rsidRPr="00AC3FF5">
              <w:t>AD/PMC/33</w:t>
            </w:r>
            <w:r w:rsidR="00C24306" w:rsidRPr="00AC3FF5">
              <w:t xml:space="preserve"> </w:t>
            </w:r>
            <w:r w:rsidR="00E162F1" w:rsidRPr="00AC3FF5">
              <w:t>-</w:t>
            </w:r>
            <w:r w:rsidR="00C24306" w:rsidRPr="00AC3FF5">
              <w:t xml:space="preserve"> </w:t>
            </w:r>
            <w:r w:rsidRPr="00AC3FF5">
              <w:t>Propeller Hubs</w:t>
            </w:r>
            <w:r w:rsidR="00C24306" w:rsidRPr="00AC3FF5">
              <w:t xml:space="preserve"> </w:t>
            </w:r>
            <w:r w:rsidR="00E162F1" w:rsidRPr="00AC3FF5">
              <w:t>-</w:t>
            </w:r>
            <w:r w:rsidR="00C24306" w:rsidRPr="00AC3FF5">
              <w:t xml:space="preserve"> </w:t>
            </w:r>
            <w:r w:rsidRPr="00AC3FF5">
              <w:t>Modification to Oil Filled Standard</w:t>
            </w:r>
            <w:r w:rsidR="00C24306" w:rsidRPr="00AC3FF5">
              <w:t xml:space="preserve"> </w:t>
            </w:r>
            <w:r w:rsidR="00E162F1" w:rsidRPr="00AC3FF5">
              <w:t>-</w:t>
            </w:r>
            <w:r w:rsidR="00C24306" w:rsidRPr="00AC3FF5">
              <w:t xml:space="preserve"> </w:t>
            </w:r>
            <w:r w:rsidRPr="00AC3FF5">
              <w:t>CANCELLED</w:t>
            </w:r>
          </w:p>
        </w:tc>
        <w:bookmarkStart w:id="3057" w:name="BKCheck15B_3035"/>
        <w:bookmarkEnd w:id="305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"http://www.comlaw.gov.au/Details/F2009L00928" \o "ComLaw" </w:instrText>
            </w:r>
            <w:r w:rsidRPr="00AC3FF5">
              <w:fldChar w:fldCharType="separate"/>
            </w:r>
            <w:r w:rsidR="00AC3659" w:rsidRPr="00AC3FF5">
              <w:rPr>
                <w:rStyle w:val="Hyperlink"/>
              </w:rPr>
              <w:t>F2009L00928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1958</w:t>
            </w:r>
          </w:p>
        </w:tc>
        <w:tc>
          <w:tcPr>
            <w:tcW w:w="4819" w:type="dxa"/>
            <w:shd w:val="clear" w:color="auto" w:fill="auto"/>
          </w:tcPr>
          <w:p w:rsidR="00AC3659" w:rsidRPr="00AC3FF5" w:rsidRDefault="00AC3659" w:rsidP="00AC3659">
            <w:pPr>
              <w:pStyle w:val="Tabletext"/>
            </w:pPr>
            <w:r w:rsidRPr="00AC3FF5">
              <w:t>AD/PMC/39</w:t>
            </w:r>
            <w:r w:rsidR="00C24306" w:rsidRPr="00AC3FF5">
              <w:t xml:space="preserve"> </w:t>
            </w:r>
            <w:r w:rsidR="00E162F1" w:rsidRPr="00AC3FF5">
              <w:t>-</w:t>
            </w:r>
            <w:r w:rsidR="00C24306" w:rsidRPr="00AC3FF5">
              <w:t xml:space="preserve"> </w:t>
            </w:r>
            <w:r w:rsidRPr="00AC3FF5">
              <w:t>Propeller Blade Replacement</w:t>
            </w:r>
            <w:r w:rsidR="00C24306" w:rsidRPr="00AC3FF5">
              <w:t xml:space="preserve"> </w:t>
            </w:r>
            <w:r w:rsidR="00E162F1" w:rsidRPr="00AC3FF5">
              <w:t>-</w:t>
            </w:r>
            <w:r w:rsidR="00C24306" w:rsidRPr="00AC3FF5">
              <w:t xml:space="preserve"> </w:t>
            </w:r>
            <w:r w:rsidRPr="00AC3FF5">
              <w:t>CANCELLED</w:t>
            </w:r>
          </w:p>
        </w:tc>
        <w:bookmarkStart w:id="3058" w:name="BKCheck15B_3036"/>
        <w:bookmarkEnd w:id="305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"http://www.comlaw.gov.au/Details/F2009L00927" \o "ComLaw" </w:instrText>
            </w:r>
            <w:r w:rsidRPr="00AC3FF5">
              <w:fldChar w:fldCharType="separate"/>
            </w:r>
            <w:r w:rsidR="00AC3659" w:rsidRPr="00AC3FF5">
              <w:rPr>
                <w:rStyle w:val="Hyperlink"/>
              </w:rPr>
              <w:t>F2009L00927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1959</w:t>
            </w:r>
          </w:p>
        </w:tc>
        <w:tc>
          <w:tcPr>
            <w:tcW w:w="4819" w:type="dxa"/>
            <w:shd w:val="clear" w:color="auto" w:fill="auto"/>
          </w:tcPr>
          <w:p w:rsidR="00AC3659" w:rsidRPr="00AC3FF5" w:rsidRDefault="00AC3659" w:rsidP="00AC3659">
            <w:pPr>
              <w:pStyle w:val="Tabletext"/>
            </w:pPr>
            <w:r w:rsidRPr="00AC3FF5">
              <w:t>AD/PMC/40</w:t>
            </w:r>
            <w:r w:rsidR="00C24306" w:rsidRPr="00AC3FF5">
              <w:t xml:space="preserve"> </w:t>
            </w:r>
            <w:r w:rsidR="00E162F1" w:rsidRPr="00AC3FF5">
              <w:t>-</w:t>
            </w:r>
            <w:r w:rsidR="00C24306" w:rsidRPr="00AC3FF5">
              <w:t xml:space="preserve"> </w:t>
            </w:r>
            <w:r w:rsidRPr="00AC3FF5">
              <w:t>Blade Counterweight Bolt Replacement</w:t>
            </w:r>
            <w:r w:rsidR="00C24306" w:rsidRPr="00AC3FF5">
              <w:t xml:space="preserve"> </w:t>
            </w:r>
            <w:r w:rsidR="00E162F1" w:rsidRPr="00AC3FF5">
              <w:t>-</w:t>
            </w:r>
            <w:r w:rsidR="00C24306" w:rsidRPr="00AC3FF5">
              <w:t xml:space="preserve"> </w:t>
            </w:r>
            <w:r w:rsidRPr="00AC3FF5">
              <w:t>CANCELLED</w:t>
            </w:r>
          </w:p>
        </w:tc>
        <w:bookmarkStart w:id="3059" w:name="BKCheck15B_3037"/>
        <w:bookmarkEnd w:id="305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"http://www.comlaw.gov.au/Details/F2006L03800" \o "ComLaw" </w:instrText>
            </w:r>
            <w:r w:rsidRPr="00AC3FF5">
              <w:fldChar w:fldCharType="separate"/>
            </w:r>
            <w:r w:rsidR="00AC3659" w:rsidRPr="00AC3FF5">
              <w:rPr>
                <w:rStyle w:val="Hyperlink"/>
              </w:rPr>
              <w:t>F2006L03800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1960</w:t>
            </w:r>
          </w:p>
        </w:tc>
        <w:tc>
          <w:tcPr>
            <w:tcW w:w="4819" w:type="dxa"/>
            <w:shd w:val="clear" w:color="auto" w:fill="auto"/>
          </w:tcPr>
          <w:p w:rsidR="00AC3659" w:rsidRPr="00AC3FF5" w:rsidRDefault="00AC3659" w:rsidP="00AC3659">
            <w:pPr>
              <w:pStyle w:val="Tabletext"/>
            </w:pPr>
            <w:r w:rsidRPr="00AC3FF5">
              <w:t>AD/PMC/47 Amdt 2</w:t>
            </w:r>
            <w:r w:rsidR="00C24306" w:rsidRPr="00AC3FF5">
              <w:t xml:space="preserve"> </w:t>
            </w:r>
            <w:r w:rsidR="00E162F1" w:rsidRPr="00AC3FF5">
              <w:t>-</w:t>
            </w:r>
            <w:r w:rsidR="00C24306" w:rsidRPr="00AC3FF5">
              <w:t xml:space="preserve"> </w:t>
            </w:r>
            <w:r w:rsidRPr="00AC3FF5">
              <w:t>McCauley Threaded Propellers</w:t>
            </w:r>
            <w:r w:rsidR="00C24306" w:rsidRPr="00AC3FF5">
              <w:t xml:space="preserve"> </w:t>
            </w:r>
            <w:r w:rsidR="00E162F1" w:rsidRPr="00AC3FF5">
              <w:t>-</w:t>
            </w:r>
            <w:r w:rsidR="00C24306" w:rsidRPr="00AC3FF5">
              <w:t xml:space="preserve"> </w:t>
            </w:r>
            <w:r w:rsidRPr="00AC3FF5">
              <w:t>CANCELLED</w:t>
            </w:r>
          </w:p>
        </w:tc>
        <w:bookmarkStart w:id="3060" w:name="BKCheck15B_3038"/>
        <w:bookmarkEnd w:id="306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"http://www.comlaw.gov.au/Details/F2006L01328" \o "ComLaw" </w:instrText>
            </w:r>
            <w:r w:rsidRPr="00AC3FF5">
              <w:fldChar w:fldCharType="separate"/>
            </w:r>
            <w:r w:rsidR="00AC3659" w:rsidRPr="00AC3FF5">
              <w:rPr>
                <w:rStyle w:val="Hyperlink"/>
              </w:rPr>
              <w:t>F2006L01328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1961</w:t>
            </w:r>
          </w:p>
        </w:tc>
        <w:tc>
          <w:tcPr>
            <w:tcW w:w="4819" w:type="dxa"/>
            <w:shd w:val="clear" w:color="auto" w:fill="auto"/>
          </w:tcPr>
          <w:p w:rsidR="00AC3659" w:rsidRPr="00AC3FF5" w:rsidRDefault="00AC3659" w:rsidP="00AC3659">
            <w:pPr>
              <w:pStyle w:val="Tabletext"/>
            </w:pPr>
            <w:r w:rsidRPr="00AC3FF5">
              <w:t>AD/PMC/49</w:t>
            </w:r>
            <w:r w:rsidR="00C24306" w:rsidRPr="00AC3FF5">
              <w:t xml:space="preserve"> </w:t>
            </w:r>
            <w:r w:rsidR="00E162F1" w:rsidRPr="00AC3FF5">
              <w:t>-</w:t>
            </w:r>
            <w:r w:rsidR="00C24306" w:rsidRPr="00AC3FF5">
              <w:t xml:space="preserve"> </w:t>
            </w:r>
            <w:r w:rsidRPr="00AC3FF5">
              <w:t>Propeller Blade Cracking</w:t>
            </w:r>
            <w:r w:rsidR="00C24306" w:rsidRPr="00AC3FF5">
              <w:t xml:space="preserve"> </w:t>
            </w:r>
            <w:r w:rsidR="00E162F1" w:rsidRPr="00AC3FF5">
              <w:t>-</w:t>
            </w:r>
            <w:r w:rsidR="00C24306" w:rsidRPr="00AC3FF5">
              <w:t xml:space="preserve"> </w:t>
            </w:r>
            <w:r w:rsidRPr="00AC3FF5">
              <w:t>CANCELLED</w:t>
            </w:r>
          </w:p>
        </w:tc>
        <w:bookmarkStart w:id="3061" w:name="BKCheck15B_3039"/>
        <w:bookmarkEnd w:id="306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"http://www.comlaw.gov.au/Details/F2008L02890" \o "ComLaw" </w:instrText>
            </w:r>
            <w:r w:rsidRPr="00AC3FF5">
              <w:fldChar w:fldCharType="separate"/>
            </w:r>
            <w:r w:rsidR="00AC3659" w:rsidRPr="00AC3FF5">
              <w:rPr>
                <w:rStyle w:val="Hyperlink"/>
              </w:rPr>
              <w:t>F2008L02890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1962</w:t>
            </w:r>
          </w:p>
        </w:tc>
        <w:tc>
          <w:tcPr>
            <w:tcW w:w="4819" w:type="dxa"/>
            <w:shd w:val="clear" w:color="auto" w:fill="auto"/>
          </w:tcPr>
          <w:p w:rsidR="00AC3659" w:rsidRPr="00AC3FF5" w:rsidRDefault="00AC3659" w:rsidP="00AC3659">
            <w:pPr>
              <w:pStyle w:val="Tabletext"/>
            </w:pPr>
            <w:r w:rsidRPr="00AC3FF5">
              <w:t>AD/PMC/52</w:t>
            </w:r>
            <w:r w:rsidR="00C24306" w:rsidRPr="00AC3FF5">
              <w:t xml:space="preserve"> </w:t>
            </w:r>
            <w:r w:rsidR="00E162F1" w:rsidRPr="00AC3FF5">
              <w:t>-</w:t>
            </w:r>
            <w:r w:rsidR="00C24306" w:rsidRPr="00AC3FF5">
              <w:t xml:space="preserve"> </w:t>
            </w:r>
            <w:r w:rsidRPr="00AC3FF5">
              <w:t>Propeller Blade Erosion</w:t>
            </w:r>
            <w:r w:rsidR="00C24306" w:rsidRPr="00AC3FF5">
              <w:t xml:space="preserve"> </w:t>
            </w:r>
            <w:r w:rsidR="00E162F1" w:rsidRPr="00AC3FF5">
              <w:t>-</w:t>
            </w:r>
            <w:r w:rsidR="00C24306" w:rsidRPr="00AC3FF5">
              <w:t xml:space="preserve"> </w:t>
            </w:r>
            <w:r w:rsidRPr="00AC3FF5">
              <w:t>CANCELLED</w:t>
            </w:r>
          </w:p>
        </w:tc>
        <w:bookmarkStart w:id="3062" w:name="BKCheck15B_3040"/>
        <w:bookmarkEnd w:id="306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"http://www.comlaw.gov.au/Details/F2009L03772" \o "ComLaw" </w:instrText>
            </w:r>
            <w:r w:rsidRPr="00AC3FF5">
              <w:fldChar w:fldCharType="separate"/>
            </w:r>
            <w:r w:rsidR="00AC3659" w:rsidRPr="00AC3FF5">
              <w:rPr>
                <w:rStyle w:val="Hyperlink"/>
              </w:rPr>
              <w:t>F2009L03772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1963</w:t>
            </w:r>
          </w:p>
        </w:tc>
        <w:tc>
          <w:tcPr>
            <w:tcW w:w="4819" w:type="dxa"/>
            <w:shd w:val="clear" w:color="auto" w:fill="auto"/>
          </w:tcPr>
          <w:p w:rsidR="00AC3659" w:rsidRPr="00AC3FF5" w:rsidRDefault="00AC3659" w:rsidP="00AC3659">
            <w:pPr>
              <w:pStyle w:val="Tabletext"/>
            </w:pPr>
            <w:r w:rsidRPr="00AC3FF5">
              <w:t>AD/PMTV/2</w:t>
            </w:r>
            <w:r w:rsidR="00C24306" w:rsidRPr="00AC3FF5">
              <w:t xml:space="preserve"> </w:t>
            </w:r>
            <w:r w:rsidR="00E162F1" w:rsidRPr="00AC3FF5">
              <w:t>-</w:t>
            </w:r>
            <w:r w:rsidR="00C24306" w:rsidRPr="00AC3FF5">
              <w:t xml:space="preserve"> </w:t>
            </w:r>
            <w:r w:rsidRPr="00AC3FF5">
              <w:t>Blade Leading Edge Protection</w:t>
            </w:r>
            <w:r w:rsidR="00C24306" w:rsidRPr="00AC3FF5">
              <w:t xml:space="preserve"> </w:t>
            </w:r>
            <w:r w:rsidR="00E162F1" w:rsidRPr="00AC3FF5">
              <w:t>-</w:t>
            </w:r>
            <w:r w:rsidR="00C24306" w:rsidRPr="00AC3FF5">
              <w:t xml:space="preserve"> </w:t>
            </w:r>
            <w:r w:rsidRPr="00AC3FF5">
              <w:t>CANCELLED</w:t>
            </w:r>
          </w:p>
        </w:tc>
        <w:bookmarkStart w:id="3063" w:name="BKCheck15B_3041"/>
        <w:bookmarkEnd w:id="306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"http://www.comlaw.gov.au/Details/F2010L00157" \o "ComLaw" </w:instrText>
            </w:r>
            <w:r w:rsidRPr="00AC3FF5">
              <w:fldChar w:fldCharType="separate"/>
            </w:r>
            <w:r w:rsidR="00AC3659" w:rsidRPr="00AC3FF5">
              <w:rPr>
                <w:rStyle w:val="Hyperlink"/>
              </w:rPr>
              <w:t>F2010L00157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1964</w:t>
            </w:r>
          </w:p>
        </w:tc>
        <w:tc>
          <w:tcPr>
            <w:tcW w:w="4819" w:type="dxa"/>
            <w:shd w:val="clear" w:color="auto" w:fill="auto"/>
          </w:tcPr>
          <w:p w:rsidR="00AC3659" w:rsidRPr="00AC3FF5" w:rsidRDefault="00AC3659" w:rsidP="00AC3659">
            <w:pPr>
              <w:pStyle w:val="Tabletext"/>
            </w:pPr>
            <w:r w:rsidRPr="00AC3FF5">
              <w:t>AD/PNEU/2</w:t>
            </w:r>
            <w:r w:rsidR="00C24306" w:rsidRPr="00AC3FF5">
              <w:t xml:space="preserve"> </w:t>
            </w:r>
            <w:r w:rsidR="00E162F1" w:rsidRPr="00AC3FF5">
              <w:t>-</w:t>
            </w:r>
            <w:r w:rsidR="00C24306" w:rsidRPr="00AC3FF5">
              <w:t xml:space="preserve"> </w:t>
            </w:r>
            <w:r w:rsidRPr="00AC3FF5">
              <w:t>Oil and Water Traps</w:t>
            </w:r>
            <w:r w:rsidR="00C24306" w:rsidRPr="00AC3FF5">
              <w:t xml:space="preserve"> </w:t>
            </w:r>
            <w:r w:rsidR="00E162F1" w:rsidRPr="00AC3FF5">
              <w:t>-</w:t>
            </w:r>
            <w:r w:rsidR="00C24306" w:rsidRPr="00AC3FF5">
              <w:t xml:space="preserve"> </w:t>
            </w:r>
            <w:r w:rsidRPr="00AC3FF5">
              <w:t>Retirement</w:t>
            </w:r>
            <w:r w:rsidR="00C24306" w:rsidRPr="00AC3FF5">
              <w:t xml:space="preserve"> </w:t>
            </w:r>
            <w:r w:rsidR="00E162F1" w:rsidRPr="00AC3FF5">
              <w:t>-</w:t>
            </w:r>
            <w:r w:rsidR="00C24306" w:rsidRPr="00AC3FF5">
              <w:t xml:space="preserve"> </w:t>
            </w:r>
            <w:r w:rsidRPr="00AC3FF5">
              <w:t>CANCELLED</w:t>
            </w:r>
          </w:p>
        </w:tc>
        <w:bookmarkStart w:id="3064" w:name="BKCheck15B_3042"/>
        <w:bookmarkEnd w:id="306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"http://www.comlaw.gov.au/Details/F2009L01127" \o "ComLaw" </w:instrText>
            </w:r>
            <w:r w:rsidRPr="00AC3FF5">
              <w:fldChar w:fldCharType="separate"/>
            </w:r>
            <w:r w:rsidR="00AC3659" w:rsidRPr="00AC3FF5">
              <w:rPr>
                <w:rStyle w:val="Hyperlink"/>
              </w:rPr>
              <w:t>F2009L01127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1965</w:t>
            </w:r>
          </w:p>
        </w:tc>
        <w:tc>
          <w:tcPr>
            <w:tcW w:w="4819" w:type="dxa"/>
            <w:shd w:val="clear" w:color="auto" w:fill="auto"/>
          </w:tcPr>
          <w:p w:rsidR="00AC3659" w:rsidRPr="00AC3FF5" w:rsidRDefault="00AC3659" w:rsidP="00AC3659">
            <w:pPr>
              <w:pStyle w:val="Tabletext"/>
            </w:pPr>
            <w:r w:rsidRPr="00AC3FF5">
              <w:t>AD/PORSCHE/1</w:t>
            </w:r>
            <w:r w:rsidR="00C24306" w:rsidRPr="00AC3FF5">
              <w:t xml:space="preserve"> </w:t>
            </w:r>
            <w:r w:rsidR="00E162F1" w:rsidRPr="00AC3FF5">
              <w:t>-</w:t>
            </w:r>
            <w:r w:rsidR="00C24306" w:rsidRPr="00AC3FF5">
              <w:t xml:space="preserve"> </w:t>
            </w:r>
            <w:r w:rsidRPr="00AC3FF5">
              <w:t>Camshaft Oil Feed Pipes</w:t>
            </w:r>
            <w:r w:rsidR="00C24306" w:rsidRPr="00AC3FF5">
              <w:t xml:space="preserve"> </w:t>
            </w:r>
            <w:r w:rsidR="00E162F1" w:rsidRPr="00AC3FF5">
              <w:t>-</w:t>
            </w:r>
            <w:r w:rsidR="00C24306" w:rsidRPr="00AC3FF5">
              <w:t xml:space="preserve"> </w:t>
            </w:r>
            <w:r w:rsidRPr="00AC3FF5">
              <w:t>CANCELLED</w:t>
            </w:r>
          </w:p>
        </w:tc>
        <w:bookmarkStart w:id="3065" w:name="BKCheck15B_3043"/>
        <w:bookmarkEnd w:id="306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"http://www.comlaw.gov.au/Details/F2009L03929" \o "ComLaw" </w:instrText>
            </w:r>
            <w:r w:rsidRPr="00AC3FF5">
              <w:fldChar w:fldCharType="separate"/>
            </w:r>
            <w:r w:rsidR="00AC3659" w:rsidRPr="00AC3FF5">
              <w:rPr>
                <w:rStyle w:val="Hyperlink"/>
              </w:rPr>
              <w:t>F2009L03929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1966</w:t>
            </w:r>
          </w:p>
        </w:tc>
        <w:tc>
          <w:tcPr>
            <w:tcW w:w="4819" w:type="dxa"/>
            <w:shd w:val="clear" w:color="auto" w:fill="auto"/>
          </w:tcPr>
          <w:p w:rsidR="00AC3659" w:rsidRPr="00AC3FF5" w:rsidRDefault="00AC3659" w:rsidP="00AC3659">
            <w:pPr>
              <w:pStyle w:val="Tabletext"/>
            </w:pPr>
            <w:r w:rsidRPr="00AC3FF5">
              <w:t>AD/PR/1</w:t>
            </w:r>
            <w:r w:rsidR="00C24306" w:rsidRPr="00AC3FF5">
              <w:t xml:space="preserve"> </w:t>
            </w:r>
            <w:r w:rsidR="00E162F1" w:rsidRPr="00AC3FF5">
              <w:t>-</w:t>
            </w:r>
            <w:r w:rsidR="00C24306" w:rsidRPr="00AC3FF5">
              <w:t xml:space="preserve"> </w:t>
            </w:r>
            <w:r w:rsidRPr="00AC3FF5">
              <w:t>Pitch Lock Cylinder</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066" w:name="BKCheck15B_3044"/>
        <w:bookmarkEnd w:id="306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"http://www.comlaw.gov.au/Details/F2009L03932" \o "ComLaw" </w:instrText>
            </w:r>
            <w:r w:rsidRPr="00AC3FF5">
              <w:fldChar w:fldCharType="separate"/>
            </w:r>
            <w:r w:rsidR="00AC3659" w:rsidRPr="00AC3FF5">
              <w:rPr>
                <w:rStyle w:val="Hyperlink"/>
              </w:rPr>
              <w:t>F2009L03932</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t>1967</w:t>
            </w:r>
          </w:p>
        </w:tc>
        <w:tc>
          <w:tcPr>
            <w:tcW w:w="4819" w:type="dxa"/>
            <w:shd w:val="clear" w:color="auto" w:fill="auto"/>
          </w:tcPr>
          <w:p w:rsidR="0043011A" w:rsidRPr="00AC3FF5" w:rsidRDefault="0043011A" w:rsidP="004B73B4">
            <w:pPr>
              <w:pStyle w:val="Tabletext"/>
            </w:pPr>
            <w:r w:rsidRPr="00AC3FF5">
              <w:t>AD/PR/8</w:t>
            </w:r>
            <w:r w:rsidR="00C24306" w:rsidRPr="00AC3FF5">
              <w:t xml:space="preserve"> </w:t>
            </w:r>
            <w:r w:rsidR="00E162F1" w:rsidRPr="00AC3FF5">
              <w:t>-</w:t>
            </w:r>
            <w:r w:rsidR="00C24306" w:rsidRPr="00AC3FF5">
              <w:t xml:space="preserve"> </w:t>
            </w:r>
            <w:r w:rsidRPr="00AC3FF5">
              <w:t>Hub Driving Centre</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067" w:name="BKCheck15B_3045"/>
        <w:bookmarkEnd w:id="3067"/>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"http://www.comlaw.gov.au/Details/F2009L03931" \o "ComLaw" </w:instrText>
            </w:r>
            <w:r w:rsidRPr="00AC3FF5">
              <w:fldChar w:fldCharType="separate"/>
            </w:r>
            <w:r w:rsidR="0043011A" w:rsidRPr="00AC3FF5">
              <w:rPr>
                <w:rStyle w:val="Hyperlink"/>
              </w:rPr>
              <w:t>F2009L03931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1968</w:t>
            </w:r>
          </w:p>
        </w:tc>
        <w:tc>
          <w:tcPr>
            <w:tcW w:w="4819" w:type="dxa"/>
            <w:shd w:val="clear" w:color="auto" w:fill="auto"/>
          </w:tcPr>
          <w:p w:rsidR="00AC3659" w:rsidRPr="00AC3FF5" w:rsidRDefault="00AC3659" w:rsidP="00AC3659">
            <w:pPr>
              <w:pStyle w:val="Tabletext"/>
            </w:pPr>
            <w:r w:rsidRPr="00AC3FF5">
              <w:t>AD/PR/13</w:t>
            </w:r>
            <w:r w:rsidR="00C24306" w:rsidRPr="00AC3FF5">
              <w:t xml:space="preserve"> </w:t>
            </w:r>
            <w:r w:rsidR="00E162F1" w:rsidRPr="00AC3FF5">
              <w:t>-</w:t>
            </w:r>
            <w:r w:rsidR="00C24306" w:rsidRPr="00AC3FF5">
              <w:t xml:space="preserve"> </w:t>
            </w:r>
            <w:r w:rsidRPr="00AC3FF5">
              <w:t>Pitch Lock Assembly</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068" w:name="BKCheck15B_3046"/>
        <w:bookmarkEnd w:id="306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"http://www.comlaw.gov.au/Details/F2009L03935" \o "ComLaw" </w:instrText>
            </w:r>
            <w:r w:rsidRPr="00AC3FF5">
              <w:fldChar w:fldCharType="separate"/>
            </w:r>
            <w:r w:rsidR="00AC3659" w:rsidRPr="00AC3FF5">
              <w:rPr>
                <w:rStyle w:val="Hyperlink"/>
              </w:rPr>
              <w:t>F2009L03935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1969</w:t>
            </w:r>
          </w:p>
        </w:tc>
        <w:tc>
          <w:tcPr>
            <w:tcW w:w="4819" w:type="dxa"/>
            <w:shd w:val="clear" w:color="auto" w:fill="auto"/>
          </w:tcPr>
          <w:p w:rsidR="00AC3659" w:rsidRPr="00AC3FF5" w:rsidRDefault="00AC3659" w:rsidP="00AC3659">
            <w:pPr>
              <w:pStyle w:val="Tabletext"/>
            </w:pPr>
            <w:r w:rsidRPr="00AC3FF5">
              <w:t>AD/PR/17</w:t>
            </w:r>
            <w:r w:rsidR="00C24306" w:rsidRPr="00AC3FF5">
              <w:t xml:space="preserve"> </w:t>
            </w:r>
            <w:r w:rsidR="00E162F1" w:rsidRPr="00AC3FF5">
              <w:t>-</w:t>
            </w:r>
            <w:r w:rsidR="00C24306" w:rsidRPr="00AC3FF5">
              <w:t xml:space="preserve"> </w:t>
            </w:r>
            <w:r w:rsidRPr="00AC3FF5">
              <w:t>Hub Driving Centre Flange</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3069" w:name="BKCheck15B_3047"/>
        <w:bookmarkEnd w:id="306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"http://www.comlaw.gov.au/Details/F2009L03934" \o "ComLaw" </w:instrText>
            </w:r>
            <w:r w:rsidRPr="00AC3FF5">
              <w:fldChar w:fldCharType="separate"/>
            </w:r>
            <w:r w:rsidR="00AC3659" w:rsidRPr="00AC3FF5">
              <w:rPr>
                <w:rStyle w:val="Hyperlink"/>
              </w:rPr>
              <w:t>F2009L03934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1970</w:t>
            </w:r>
          </w:p>
        </w:tc>
        <w:tc>
          <w:tcPr>
            <w:tcW w:w="4819" w:type="dxa"/>
            <w:shd w:val="clear" w:color="auto" w:fill="auto"/>
          </w:tcPr>
          <w:p w:rsidR="00AC3659" w:rsidRPr="00AC3FF5" w:rsidRDefault="00AC3659" w:rsidP="00AC3659">
            <w:pPr>
              <w:pStyle w:val="Tabletext"/>
            </w:pPr>
            <w:r w:rsidRPr="00AC3FF5">
              <w:t>AD/PR/21</w:t>
            </w:r>
            <w:r w:rsidR="00C24306" w:rsidRPr="00AC3FF5">
              <w:t xml:space="preserve"> </w:t>
            </w:r>
            <w:r w:rsidR="00E162F1" w:rsidRPr="00AC3FF5">
              <w:t>-</w:t>
            </w:r>
            <w:r w:rsidR="00C24306" w:rsidRPr="00AC3FF5">
              <w:t xml:space="preserve"> </w:t>
            </w:r>
            <w:r w:rsidRPr="00AC3FF5">
              <w:t>Hub Assembly</w:t>
            </w:r>
            <w:r w:rsidR="00C24306" w:rsidRPr="00AC3FF5">
              <w:t xml:space="preserve"> </w:t>
            </w:r>
            <w:r w:rsidR="00E162F1" w:rsidRPr="00AC3FF5">
              <w:t>-</w:t>
            </w:r>
            <w:r w:rsidR="00C24306" w:rsidRPr="00AC3FF5">
              <w:t xml:space="preserve"> </w:t>
            </w:r>
            <w:r w:rsidRPr="00AC3FF5">
              <w:t>Inspection of Blade Sockets</w:t>
            </w:r>
            <w:r w:rsidR="00C24306" w:rsidRPr="00AC3FF5">
              <w:t xml:space="preserve"> </w:t>
            </w:r>
            <w:r w:rsidR="00E162F1" w:rsidRPr="00AC3FF5">
              <w:t>-</w:t>
            </w:r>
            <w:r w:rsidR="00C24306" w:rsidRPr="00AC3FF5">
              <w:t xml:space="preserve"> </w:t>
            </w:r>
            <w:r w:rsidRPr="00AC3FF5">
              <w:t>CANCELLED</w:t>
            </w:r>
          </w:p>
        </w:tc>
        <w:bookmarkStart w:id="3070" w:name="BKCheck15B_3048"/>
        <w:bookmarkEnd w:id="307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"http://www.comlaw.gov.au/Details/F2009L03933" \o "ComLaw" </w:instrText>
            </w:r>
            <w:r w:rsidRPr="00AC3FF5">
              <w:fldChar w:fldCharType="separate"/>
            </w:r>
            <w:r w:rsidR="00AC3659" w:rsidRPr="00AC3FF5">
              <w:rPr>
                <w:rStyle w:val="Hyperlink"/>
              </w:rPr>
              <w:t>F2009L03933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1971</w:t>
            </w:r>
          </w:p>
        </w:tc>
        <w:tc>
          <w:tcPr>
            <w:tcW w:w="4819" w:type="dxa"/>
            <w:shd w:val="clear" w:color="auto" w:fill="auto"/>
          </w:tcPr>
          <w:p w:rsidR="00AC3659" w:rsidRPr="00AC3FF5" w:rsidRDefault="00AC3659" w:rsidP="00AC3659">
            <w:pPr>
              <w:pStyle w:val="Tabletext"/>
            </w:pPr>
            <w:r w:rsidRPr="00AC3FF5">
              <w:t>AD/PROCTOR/10 (Re</w:t>
            </w:r>
            <w:r w:rsidR="00E162F1" w:rsidRPr="00AC3FF5">
              <w:t>-</w:t>
            </w:r>
            <w:r w:rsidRPr="00AC3FF5">
              <w:t>Issue)</w:t>
            </w:r>
            <w:r w:rsidR="00C24306" w:rsidRPr="00AC3FF5">
              <w:t xml:space="preserve"> </w:t>
            </w:r>
            <w:r w:rsidR="00E162F1" w:rsidRPr="00AC3FF5">
              <w:t>-</w:t>
            </w:r>
            <w:r w:rsidR="00C24306" w:rsidRPr="00AC3FF5">
              <w:t xml:space="preserve"> </w:t>
            </w:r>
            <w:r w:rsidRPr="00AC3FF5">
              <w:t>Front Seat Restraint Installations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071" w:name="BKCheck15B_3049"/>
        <w:bookmarkEnd w:id="307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"http://www.comlaw.gov.au/Details/F2007L04756" \o "ComLaw" </w:instrText>
            </w:r>
            <w:r w:rsidRPr="00AC3FF5">
              <w:fldChar w:fldCharType="separate"/>
            </w:r>
            <w:r w:rsidR="00AC3659" w:rsidRPr="00AC3FF5">
              <w:rPr>
                <w:rStyle w:val="Hyperlink"/>
              </w:rPr>
              <w:t>F2007L04756</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t>1972</w:t>
            </w:r>
          </w:p>
        </w:tc>
        <w:tc>
          <w:tcPr>
            <w:tcW w:w="4819" w:type="dxa"/>
            <w:shd w:val="clear" w:color="auto" w:fill="auto"/>
          </w:tcPr>
          <w:p w:rsidR="0043011A" w:rsidRPr="00AC3FF5" w:rsidRDefault="0043011A" w:rsidP="004B73B4">
            <w:pPr>
              <w:pStyle w:val="Tabletext"/>
            </w:pPr>
            <w:r w:rsidRPr="00AC3FF5">
              <w:t>AD/PT6A/7</w:t>
            </w:r>
            <w:r w:rsidR="00C24306" w:rsidRPr="00AC3FF5">
              <w:t xml:space="preserve"> </w:t>
            </w:r>
            <w:r w:rsidR="00E162F1" w:rsidRPr="00AC3FF5">
              <w:t>-</w:t>
            </w:r>
            <w:r w:rsidR="00C24306" w:rsidRPr="00AC3FF5">
              <w:t xml:space="preserve"> </w:t>
            </w:r>
            <w:r w:rsidRPr="00AC3FF5">
              <w:t>Re</w:t>
            </w:r>
            <w:r w:rsidR="00E162F1" w:rsidRPr="00AC3FF5">
              <w:t>-</w:t>
            </w:r>
            <w:r w:rsidRPr="00AC3FF5">
              <w:t>Routing Of Governor Air Pressure Line</w:t>
            </w:r>
            <w:r w:rsidR="00C24306" w:rsidRPr="00AC3FF5">
              <w:t xml:space="preserve"> </w:t>
            </w:r>
            <w:r w:rsidR="00E162F1" w:rsidRPr="00AC3FF5">
              <w:t>-</w:t>
            </w:r>
            <w:r w:rsidR="00C24306" w:rsidRPr="00AC3FF5">
              <w:t xml:space="preserve"> </w:t>
            </w:r>
            <w:r w:rsidRPr="00AC3FF5">
              <w:t>CANCELLED</w:t>
            </w:r>
          </w:p>
        </w:tc>
        <w:bookmarkStart w:id="3072" w:name="BKCheck15B_3050"/>
        <w:bookmarkEnd w:id="3072"/>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"http://www.comlaw.gov.au/Details/F2009L02321" \o "ComLaw" </w:instrText>
            </w:r>
            <w:r w:rsidRPr="00AC3FF5">
              <w:fldChar w:fldCharType="separate"/>
            </w:r>
            <w:r w:rsidR="0043011A" w:rsidRPr="00AC3FF5">
              <w:rPr>
                <w:rStyle w:val="Hyperlink"/>
              </w:rPr>
              <w:t>F2009L02321</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t>1973</w:t>
            </w:r>
          </w:p>
        </w:tc>
        <w:tc>
          <w:tcPr>
            <w:tcW w:w="4819" w:type="dxa"/>
            <w:shd w:val="clear" w:color="auto" w:fill="auto"/>
          </w:tcPr>
          <w:p w:rsidR="0043011A" w:rsidRPr="00AC3FF5" w:rsidRDefault="0043011A" w:rsidP="004B73B4">
            <w:pPr>
              <w:pStyle w:val="Tabletext"/>
            </w:pPr>
            <w:r w:rsidRPr="00AC3FF5">
              <w:t>AD/PT6A/8</w:t>
            </w:r>
            <w:r w:rsidR="00C24306" w:rsidRPr="00AC3FF5">
              <w:t xml:space="preserve"> </w:t>
            </w:r>
            <w:r w:rsidR="00E162F1" w:rsidRPr="00AC3FF5">
              <w:t>-</w:t>
            </w:r>
            <w:r w:rsidR="00C24306" w:rsidRPr="00AC3FF5">
              <w:t xml:space="preserve"> </w:t>
            </w:r>
            <w:r w:rsidRPr="00AC3FF5">
              <w:t>Compressor Rear Hub Hardness</w:t>
            </w:r>
            <w:r w:rsidR="00C24306" w:rsidRPr="00AC3FF5">
              <w:t xml:space="preserve"> </w:t>
            </w:r>
            <w:r w:rsidR="00E162F1" w:rsidRPr="00AC3FF5">
              <w:t>-</w:t>
            </w:r>
            <w:r w:rsidR="00C24306" w:rsidRPr="00AC3FF5">
              <w:t xml:space="preserve"> </w:t>
            </w:r>
            <w:r w:rsidRPr="00AC3FF5">
              <w:t>CANCELLED</w:t>
            </w:r>
          </w:p>
        </w:tc>
        <w:bookmarkStart w:id="3073" w:name="BKCheck15B_3051"/>
        <w:bookmarkEnd w:id="3073"/>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"http://www.comlaw.gov.au/Details/F2009L02322" \o "ComLaw" </w:instrText>
            </w:r>
            <w:r w:rsidRPr="00AC3FF5">
              <w:fldChar w:fldCharType="separate"/>
            </w:r>
            <w:r w:rsidR="0043011A" w:rsidRPr="00AC3FF5">
              <w:rPr>
                <w:rStyle w:val="Hyperlink"/>
              </w:rPr>
              <w:t>F2009L02322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1974</w:t>
            </w:r>
          </w:p>
        </w:tc>
        <w:tc>
          <w:tcPr>
            <w:tcW w:w="4819" w:type="dxa"/>
            <w:shd w:val="clear" w:color="auto" w:fill="auto"/>
          </w:tcPr>
          <w:p w:rsidR="00AC3659" w:rsidRPr="00AC3FF5" w:rsidRDefault="00AC3659" w:rsidP="00AC3659">
            <w:pPr>
              <w:pStyle w:val="Tabletext"/>
            </w:pPr>
            <w:r w:rsidRPr="00AC3FF5">
              <w:t>AD/PT6A/12</w:t>
            </w:r>
            <w:r w:rsidR="00C24306" w:rsidRPr="00AC3FF5">
              <w:t xml:space="preserve"> </w:t>
            </w:r>
            <w:r w:rsidR="00E162F1" w:rsidRPr="00AC3FF5">
              <w:t>-</w:t>
            </w:r>
            <w:r w:rsidR="00C24306" w:rsidRPr="00AC3FF5">
              <w:t xml:space="preserve"> </w:t>
            </w:r>
            <w:r w:rsidRPr="00AC3FF5">
              <w:t>Improved Wire Rope Reversing Cable</w:t>
            </w:r>
            <w:r w:rsidR="00C24306" w:rsidRPr="00AC3FF5">
              <w:t xml:space="preserve"> </w:t>
            </w:r>
            <w:r w:rsidR="00E162F1" w:rsidRPr="00AC3FF5">
              <w:t>-</w:t>
            </w:r>
            <w:r w:rsidR="00C24306" w:rsidRPr="00AC3FF5">
              <w:t xml:space="preserve"> </w:t>
            </w:r>
            <w:r w:rsidRPr="00AC3FF5">
              <w:t>CANCELLED</w:t>
            </w:r>
          </w:p>
        </w:tc>
        <w:bookmarkStart w:id="3074" w:name="BKCheck15B_3052"/>
        <w:bookmarkEnd w:id="307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"http://www.comlaw.gov.au/Details/F2009L02323" \o "ComLaw" </w:instrText>
            </w:r>
            <w:r w:rsidRPr="00AC3FF5">
              <w:fldChar w:fldCharType="separate"/>
            </w:r>
            <w:r w:rsidR="00AC3659" w:rsidRPr="00AC3FF5">
              <w:rPr>
                <w:rStyle w:val="Hyperlink"/>
              </w:rPr>
              <w:t>F2009L02323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1975</w:t>
            </w:r>
          </w:p>
        </w:tc>
        <w:tc>
          <w:tcPr>
            <w:tcW w:w="4819" w:type="dxa"/>
            <w:shd w:val="clear" w:color="auto" w:fill="auto"/>
          </w:tcPr>
          <w:p w:rsidR="00AC3659" w:rsidRPr="00AC3FF5" w:rsidRDefault="00AC3659" w:rsidP="00AC3659">
            <w:pPr>
              <w:pStyle w:val="Tabletext"/>
            </w:pPr>
            <w:r w:rsidRPr="00AC3FF5">
              <w:t>AD/PT6A/13</w:t>
            </w:r>
            <w:r w:rsidR="00C24306" w:rsidRPr="00AC3FF5">
              <w:t xml:space="preserve"> </w:t>
            </w:r>
            <w:r w:rsidR="00E162F1" w:rsidRPr="00AC3FF5">
              <w:t>-</w:t>
            </w:r>
            <w:r w:rsidR="00C24306" w:rsidRPr="00AC3FF5">
              <w:t xml:space="preserve"> </w:t>
            </w:r>
            <w:r w:rsidRPr="00AC3FF5">
              <w:t>Fuel Pump Drive Coupling</w:t>
            </w:r>
            <w:r w:rsidR="00C24306" w:rsidRPr="00AC3FF5">
              <w:t xml:space="preserve"> </w:t>
            </w:r>
            <w:r w:rsidR="00E162F1" w:rsidRPr="00AC3FF5">
              <w:t>-</w:t>
            </w:r>
            <w:r w:rsidR="00C24306" w:rsidRPr="00AC3FF5">
              <w:t xml:space="preserve"> </w:t>
            </w:r>
            <w:r w:rsidRPr="00AC3FF5">
              <w:t>Improved Lubrication</w:t>
            </w:r>
            <w:r w:rsidR="00C24306" w:rsidRPr="00AC3FF5">
              <w:t xml:space="preserve"> </w:t>
            </w:r>
            <w:r w:rsidR="00E162F1" w:rsidRPr="00AC3FF5">
              <w:t>-</w:t>
            </w:r>
            <w:r w:rsidR="00C24306" w:rsidRPr="00AC3FF5">
              <w:t xml:space="preserve"> </w:t>
            </w:r>
            <w:r w:rsidRPr="00AC3FF5">
              <w:t>CANCELLED</w:t>
            </w:r>
          </w:p>
        </w:tc>
        <w:bookmarkStart w:id="3075" w:name="BKCheck15B_3053"/>
        <w:bookmarkEnd w:id="307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"http://www.comlaw.gov.au/Details/F2009L02324" \o "ComLaw" </w:instrText>
            </w:r>
            <w:r w:rsidRPr="00AC3FF5">
              <w:fldChar w:fldCharType="separate"/>
            </w:r>
            <w:r w:rsidR="00AC3659" w:rsidRPr="00AC3FF5">
              <w:rPr>
                <w:rStyle w:val="Hyperlink"/>
              </w:rPr>
              <w:t>F2009L02324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1976</w:t>
            </w:r>
          </w:p>
        </w:tc>
        <w:tc>
          <w:tcPr>
            <w:tcW w:w="4819" w:type="dxa"/>
            <w:shd w:val="clear" w:color="auto" w:fill="auto"/>
          </w:tcPr>
          <w:p w:rsidR="00AC3659" w:rsidRPr="00AC3FF5" w:rsidRDefault="00AC3659" w:rsidP="00AC3659">
            <w:pPr>
              <w:pStyle w:val="Tabletext"/>
            </w:pPr>
            <w:r w:rsidRPr="00AC3FF5">
              <w:t>AD/PT6A/14</w:t>
            </w:r>
            <w:r w:rsidR="00C24306" w:rsidRPr="00AC3FF5">
              <w:t xml:space="preserve"> </w:t>
            </w:r>
            <w:r w:rsidR="00E162F1" w:rsidRPr="00AC3FF5">
              <w:t>-</w:t>
            </w:r>
            <w:r w:rsidR="00C24306" w:rsidRPr="00AC3FF5">
              <w:t xml:space="preserve"> </w:t>
            </w:r>
            <w:r w:rsidRPr="00AC3FF5">
              <w:t>Sungear Coupling Shaft Retaining Rings</w:t>
            </w:r>
            <w:r w:rsidR="00C24306" w:rsidRPr="00AC3FF5">
              <w:t xml:space="preserve"> </w:t>
            </w:r>
            <w:r w:rsidR="00E162F1" w:rsidRPr="00AC3FF5">
              <w:t>-</w:t>
            </w:r>
            <w:r w:rsidR="00C24306" w:rsidRPr="00AC3FF5">
              <w:t xml:space="preserve"> </w:t>
            </w:r>
            <w:r w:rsidRPr="00AC3FF5">
              <w:t>CANCELLED</w:t>
            </w:r>
          </w:p>
        </w:tc>
        <w:bookmarkStart w:id="3076" w:name="BKCheck15B_3054"/>
        <w:bookmarkEnd w:id="307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"http://www.comlaw.gov.au/Details/F2009L02325" \o "ComLaw" </w:instrText>
            </w:r>
            <w:r w:rsidRPr="00AC3FF5">
              <w:fldChar w:fldCharType="separate"/>
            </w:r>
            <w:r w:rsidR="00AC3659" w:rsidRPr="00AC3FF5">
              <w:rPr>
                <w:rStyle w:val="Hyperlink"/>
              </w:rPr>
              <w:t>F2009L02325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1977</w:t>
            </w:r>
          </w:p>
        </w:tc>
        <w:tc>
          <w:tcPr>
            <w:tcW w:w="4819" w:type="dxa"/>
            <w:shd w:val="clear" w:color="auto" w:fill="auto"/>
          </w:tcPr>
          <w:p w:rsidR="00AC3659" w:rsidRPr="00AC3FF5" w:rsidRDefault="00AC3659" w:rsidP="00AC3659">
            <w:pPr>
              <w:pStyle w:val="Tabletext"/>
            </w:pPr>
            <w:r w:rsidRPr="00AC3FF5">
              <w:t>AD/PT6A/15</w:t>
            </w:r>
            <w:r w:rsidR="00C24306" w:rsidRPr="00AC3FF5">
              <w:t xml:space="preserve"> </w:t>
            </w:r>
            <w:r w:rsidR="00E162F1" w:rsidRPr="00AC3FF5">
              <w:t>-</w:t>
            </w:r>
            <w:r w:rsidR="00C24306" w:rsidRPr="00AC3FF5">
              <w:t xml:space="preserve"> </w:t>
            </w:r>
            <w:r w:rsidRPr="00AC3FF5">
              <w:t>Reversing Linkage Front End Clevis</w:t>
            </w:r>
            <w:r w:rsidR="00C24306" w:rsidRPr="00AC3FF5">
              <w:t xml:space="preserve"> </w:t>
            </w:r>
            <w:r w:rsidR="00E162F1" w:rsidRPr="00AC3FF5">
              <w:t>-</w:t>
            </w:r>
            <w:r w:rsidR="00C24306" w:rsidRPr="00AC3FF5">
              <w:t xml:space="preserve"> </w:t>
            </w:r>
            <w:r w:rsidRPr="00AC3FF5">
              <w:t>Incorporation of Inspection Hole</w:t>
            </w:r>
            <w:r w:rsidR="00C24306" w:rsidRPr="00AC3FF5">
              <w:t xml:space="preserve"> </w:t>
            </w:r>
            <w:r w:rsidR="00E162F1" w:rsidRPr="00AC3FF5">
              <w:t>-</w:t>
            </w:r>
            <w:r w:rsidR="00C24306" w:rsidRPr="00AC3FF5">
              <w:t xml:space="preserve"> </w:t>
            </w:r>
            <w:r w:rsidRPr="00AC3FF5">
              <w:t>CANCELLED</w:t>
            </w:r>
          </w:p>
        </w:tc>
        <w:bookmarkStart w:id="3077" w:name="BKCheck15B_3055"/>
        <w:bookmarkEnd w:id="307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"http://www.comlaw.gov.au/Details/F2009L02326" \o "ComLaw" </w:instrText>
            </w:r>
            <w:r w:rsidRPr="00AC3FF5">
              <w:fldChar w:fldCharType="separate"/>
            </w:r>
            <w:r w:rsidR="00AC3659" w:rsidRPr="00AC3FF5">
              <w:rPr>
                <w:rStyle w:val="Hyperlink"/>
              </w:rPr>
              <w:t>F2009L02326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1978</w:t>
            </w:r>
          </w:p>
        </w:tc>
        <w:tc>
          <w:tcPr>
            <w:tcW w:w="4819" w:type="dxa"/>
            <w:shd w:val="clear" w:color="auto" w:fill="auto"/>
          </w:tcPr>
          <w:p w:rsidR="00AC3659" w:rsidRPr="00AC3FF5" w:rsidRDefault="00AC3659" w:rsidP="00AC3659">
            <w:pPr>
              <w:pStyle w:val="Tabletext"/>
            </w:pPr>
            <w:r w:rsidRPr="00AC3FF5">
              <w:t>AD/PT6A/21</w:t>
            </w:r>
            <w:r w:rsidR="00C24306" w:rsidRPr="00AC3FF5">
              <w:t xml:space="preserve"> </w:t>
            </w:r>
            <w:r w:rsidR="00E162F1" w:rsidRPr="00AC3FF5">
              <w:t>-</w:t>
            </w:r>
            <w:r w:rsidR="00C24306" w:rsidRPr="00AC3FF5">
              <w:t xml:space="preserve"> </w:t>
            </w:r>
            <w:r w:rsidRPr="00AC3FF5">
              <w:t>Replacement of Compressor Delivery Heated Air Tube</w:t>
            </w:r>
            <w:r w:rsidR="00C24306" w:rsidRPr="00AC3FF5">
              <w:t xml:space="preserve"> </w:t>
            </w:r>
            <w:r w:rsidR="00E162F1" w:rsidRPr="00AC3FF5">
              <w:t>-</w:t>
            </w:r>
            <w:r w:rsidR="00C24306" w:rsidRPr="00AC3FF5">
              <w:t xml:space="preserve"> </w:t>
            </w:r>
            <w:r w:rsidRPr="00AC3FF5">
              <w:t>CANCELLED</w:t>
            </w:r>
          </w:p>
        </w:tc>
        <w:bookmarkStart w:id="3078" w:name="BKCheck15B_3056"/>
        <w:bookmarkEnd w:id="307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"http://www.comlaw.gov.au/Details/F2009L02327" \o "ComLaw" </w:instrText>
            </w:r>
            <w:r w:rsidRPr="00AC3FF5">
              <w:fldChar w:fldCharType="separate"/>
            </w:r>
            <w:r w:rsidR="00AC3659" w:rsidRPr="00AC3FF5">
              <w:rPr>
                <w:rStyle w:val="Hyperlink"/>
              </w:rPr>
              <w:t>F2009L02327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1979</w:t>
            </w:r>
          </w:p>
        </w:tc>
        <w:tc>
          <w:tcPr>
            <w:tcW w:w="4819" w:type="dxa"/>
            <w:shd w:val="clear" w:color="auto" w:fill="auto"/>
          </w:tcPr>
          <w:p w:rsidR="00AC3659" w:rsidRPr="00AC3FF5" w:rsidRDefault="00AC3659" w:rsidP="00AC3659">
            <w:pPr>
              <w:pStyle w:val="Tabletext"/>
            </w:pPr>
            <w:r w:rsidRPr="00AC3FF5">
              <w:t>AD/PT6A/23</w:t>
            </w:r>
            <w:r w:rsidR="00C24306" w:rsidRPr="00AC3FF5">
              <w:t xml:space="preserve"> </w:t>
            </w:r>
            <w:r w:rsidR="00E162F1" w:rsidRPr="00AC3FF5">
              <w:t>-</w:t>
            </w:r>
            <w:r w:rsidR="00C24306" w:rsidRPr="00AC3FF5">
              <w:t xml:space="preserve"> </w:t>
            </w:r>
            <w:r w:rsidRPr="00AC3FF5">
              <w:t>Replacement of Compressor Delivery Heated Air Tube by a Non</w:t>
            </w:r>
            <w:r w:rsidR="00E162F1" w:rsidRPr="00AC3FF5">
              <w:t>-</w:t>
            </w:r>
            <w:r w:rsidRPr="00AC3FF5">
              <w:t>Metallic Hose</w:t>
            </w:r>
            <w:r w:rsidR="00C24306" w:rsidRPr="00AC3FF5">
              <w:t xml:space="preserve"> </w:t>
            </w:r>
            <w:r w:rsidR="00E162F1" w:rsidRPr="00AC3FF5">
              <w:t>-</w:t>
            </w:r>
            <w:r w:rsidR="00C24306" w:rsidRPr="00AC3FF5">
              <w:t xml:space="preserve"> </w:t>
            </w:r>
            <w:r w:rsidRPr="00AC3FF5">
              <w:t>CANCELLED</w:t>
            </w:r>
          </w:p>
        </w:tc>
        <w:bookmarkStart w:id="3079" w:name="BKCheck15B_3057"/>
        <w:bookmarkEnd w:id="307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"http://www.comlaw.gov.au/Details/F2009L02328" \o "ComLaw" </w:instrText>
            </w:r>
            <w:r w:rsidRPr="00AC3FF5">
              <w:fldChar w:fldCharType="separate"/>
            </w:r>
            <w:r w:rsidR="00AC3659" w:rsidRPr="00AC3FF5">
              <w:rPr>
                <w:rStyle w:val="Hyperlink"/>
              </w:rPr>
              <w:t>F2009L02328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1980</w:t>
            </w:r>
          </w:p>
        </w:tc>
        <w:tc>
          <w:tcPr>
            <w:tcW w:w="4819" w:type="dxa"/>
            <w:shd w:val="clear" w:color="auto" w:fill="auto"/>
          </w:tcPr>
          <w:p w:rsidR="00AC3659" w:rsidRPr="00AC3FF5" w:rsidRDefault="00AC3659" w:rsidP="00AC3659">
            <w:pPr>
              <w:pStyle w:val="Tabletext"/>
            </w:pPr>
            <w:r w:rsidRPr="00AC3FF5">
              <w:t>AD/PT6A/26</w:t>
            </w:r>
            <w:r w:rsidR="00C24306" w:rsidRPr="00AC3FF5">
              <w:t xml:space="preserve"> </w:t>
            </w:r>
            <w:r w:rsidR="00E162F1" w:rsidRPr="00AC3FF5">
              <w:t>-</w:t>
            </w:r>
            <w:r w:rsidR="00C24306" w:rsidRPr="00AC3FF5">
              <w:t xml:space="preserve"> </w:t>
            </w:r>
            <w:r w:rsidRPr="00AC3FF5">
              <w:t>Power Turbine Containment Ring</w:t>
            </w:r>
            <w:r w:rsidR="00C24306" w:rsidRPr="00AC3FF5">
              <w:t xml:space="preserve"> </w:t>
            </w:r>
            <w:r w:rsidR="00E162F1" w:rsidRPr="00AC3FF5">
              <w:t>-</w:t>
            </w:r>
            <w:r w:rsidR="00C24306" w:rsidRPr="00AC3FF5">
              <w:t xml:space="preserve"> </w:t>
            </w:r>
            <w:r w:rsidRPr="00AC3FF5">
              <w:t>CANCELLED</w:t>
            </w:r>
          </w:p>
        </w:tc>
        <w:bookmarkStart w:id="3080" w:name="BKCheck15B_3058"/>
        <w:bookmarkEnd w:id="308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"http://www.comlaw.gov.au/Details/F2009L02329" \o "ComLaw" </w:instrText>
            </w:r>
            <w:r w:rsidRPr="00AC3FF5">
              <w:fldChar w:fldCharType="separate"/>
            </w:r>
            <w:r w:rsidR="00AC3659" w:rsidRPr="00AC3FF5">
              <w:rPr>
                <w:rStyle w:val="Hyperlink"/>
              </w:rPr>
              <w:t>F2009L02329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1981</w:t>
            </w:r>
          </w:p>
        </w:tc>
        <w:tc>
          <w:tcPr>
            <w:tcW w:w="4819" w:type="dxa"/>
            <w:shd w:val="clear" w:color="auto" w:fill="auto"/>
          </w:tcPr>
          <w:p w:rsidR="00AC3659" w:rsidRPr="00AC3FF5" w:rsidRDefault="00AC3659" w:rsidP="00AC3659">
            <w:pPr>
              <w:pStyle w:val="Tabletext"/>
            </w:pPr>
            <w:r w:rsidRPr="00AC3FF5">
              <w:t>AD/PT6A/27</w:t>
            </w:r>
            <w:r w:rsidR="00C24306" w:rsidRPr="00AC3FF5">
              <w:t xml:space="preserve"> </w:t>
            </w:r>
            <w:r w:rsidR="00E162F1" w:rsidRPr="00AC3FF5">
              <w:t>-</w:t>
            </w:r>
            <w:r w:rsidR="00C24306" w:rsidRPr="00AC3FF5">
              <w:t xml:space="preserve"> </w:t>
            </w:r>
            <w:r w:rsidRPr="00AC3FF5">
              <w:t>Compressor Bleed Off Valve</w:t>
            </w:r>
            <w:r w:rsidR="00C24306" w:rsidRPr="00AC3FF5">
              <w:t xml:space="preserve"> </w:t>
            </w:r>
            <w:r w:rsidR="00E162F1" w:rsidRPr="00AC3FF5">
              <w:t>-</w:t>
            </w:r>
            <w:r w:rsidR="00C24306" w:rsidRPr="00AC3FF5">
              <w:t xml:space="preserve"> </w:t>
            </w:r>
            <w:r w:rsidRPr="00AC3FF5">
              <w:t>CANCELLED</w:t>
            </w:r>
          </w:p>
        </w:tc>
        <w:bookmarkStart w:id="3081" w:name="BKCheck15B_3059"/>
        <w:bookmarkEnd w:id="308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"http://www.comlaw.gov.au/Details/F2008L02602" \o "ComLaw" </w:instrText>
            </w:r>
            <w:r w:rsidRPr="00AC3FF5">
              <w:fldChar w:fldCharType="separate"/>
            </w:r>
            <w:r w:rsidR="00AC3659" w:rsidRPr="00AC3FF5">
              <w:rPr>
                <w:rStyle w:val="Hyperlink"/>
              </w:rPr>
              <w:t>F2008L02602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1982</w:t>
            </w:r>
          </w:p>
        </w:tc>
        <w:tc>
          <w:tcPr>
            <w:tcW w:w="4819" w:type="dxa"/>
            <w:shd w:val="clear" w:color="auto" w:fill="auto"/>
          </w:tcPr>
          <w:p w:rsidR="00AC3659" w:rsidRPr="00AC3FF5" w:rsidRDefault="00AC3659" w:rsidP="00AC3659">
            <w:pPr>
              <w:pStyle w:val="Tabletext"/>
            </w:pPr>
            <w:r w:rsidRPr="00AC3FF5">
              <w:t>AD/PT6T/2</w:t>
            </w:r>
            <w:r w:rsidR="00C24306" w:rsidRPr="00AC3FF5">
              <w:t xml:space="preserve"> </w:t>
            </w:r>
            <w:r w:rsidR="00E162F1" w:rsidRPr="00AC3FF5">
              <w:t>-</w:t>
            </w:r>
            <w:r w:rsidR="00C24306" w:rsidRPr="00AC3FF5">
              <w:t xml:space="preserve"> </w:t>
            </w:r>
            <w:r w:rsidRPr="00AC3FF5">
              <w:t>Check and Regulating Valve Housing Reinforcing Bracket</w:t>
            </w:r>
            <w:r w:rsidR="00C24306" w:rsidRPr="00AC3FF5">
              <w:t xml:space="preserve"> </w:t>
            </w:r>
            <w:r w:rsidR="00E162F1" w:rsidRPr="00AC3FF5">
              <w:t>-</w:t>
            </w:r>
            <w:r w:rsidR="00C24306" w:rsidRPr="00AC3FF5">
              <w:t xml:space="preserve"> </w:t>
            </w:r>
            <w:r w:rsidRPr="00AC3FF5">
              <w:t>CANCELLED</w:t>
            </w:r>
          </w:p>
        </w:tc>
        <w:bookmarkStart w:id="3082" w:name="BKCheck15B_3060"/>
        <w:bookmarkEnd w:id="308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"http://www.comlaw.gov.au/Details/F2009L02330" \o "ComLaw" </w:instrText>
            </w:r>
            <w:r w:rsidRPr="00AC3FF5">
              <w:fldChar w:fldCharType="separate"/>
            </w:r>
            <w:r w:rsidR="00AC3659" w:rsidRPr="00AC3FF5">
              <w:rPr>
                <w:rStyle w:val="Hyperlink"/>
              </w:rPr>
              <w:t>F2009L02330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1983</w:t>
            </w:r>
          </w:p>
        </w:tc>
        <w:tc>
          <w:tcPr>
            <w:tcW w:w="4819" w:type="dxa"/>
            <w:shd w:val="clear" w:color="auto" w:fill="auto"/>
          </w:tcPr>
          <w:p w:rsidR="00AC3659" w:rsidRPr="00AC3FF5" w:rsidRDefault="00AC3659" w:rsidP="00AC3659">
            <w:pPr>
              <w:pStyle w:val="Tabletext"/>
            </w:pPr>
            <w:r w:rsidRPr="00AC3FF5">
              <w:t>AD/PT6T/6</w:t>
            </w:r>
            <w:r w:rsidR="00C24306" w:rsidRPr="00AC3FF5">
              <w:t xml:space="preserve"> </w:t>
            </w:r>
            <w:r w:rsidR="00E162F1" w:rsidRPr="00AC3FF5">
              <w:t>-</w:t>
            </w:r>
            <w:r w:rsidR="00C24306" w:rsidRPr="00AC3FF5">
              <w:t xml:space="preserve"> </w:t>
            </w:r>
            <w:r w:rsidRPr="00AC3FF5">
              <w:t>Fuel Pump Coupling</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3083" w:name="BKCheck15B_3061"/>
        <w:bookmarkEnd w:id="308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"http://www.comlaw.gov.au/Details/F2009L02331" \o "ComLaw" </w:instrText>
            </w:r>
            <w:r w:rsidRPr="00AC3FF5">
              <w:fldChar w:fldCharType="separate"/>
            </w:r>
            <w:r w:rsidR="00AC3659" w:rsidRPr="00AC3FF5">
              <w:rPr>
                <w:rStyle w:val="Hyperlink"/>
              </w:rPr>
              <w:t>F2009L02331</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t>1984</w:t>
            </w:r>
          </w:p>
        </w:tc>
        <w:tc>
          <w:tcPr>
            <w:tcW w:w="4819" w:type="dxa"/>
            <w:shd w:val="clear" w:color="auto" w:fill="auto"/>
          </w:tcPr>
          <w:p w:rsidR="0043011A" w:rsidRPr="00AC3FF5" w:rsidRDefault="0043011A" w:rsidP="004B73B4">
            <w:pPr>
              <w:pStyle w:val="Tabletext"/>
            </w:pPr>
            <w:r w:rsidRPr="00AC3FF5">
              <w:t>AD/PW4000/6</w:t>
            </w:r>
            <w:r w:rsidR="00C24306" w:rsidRPr="00AC3FF5">
              <w:t xml:space="preserve"> </w:t>
            </w:r>
            <w:r w:rsidR="00E162F1" w:rsidRPr="00AC3FF5">
              <w:t>-</w:t>
            </w:r>
            <w:r w:rsidR="00C24306" w:rsidRPr="00AC3FF5">
              <w:t xml:space="preserve"> </w:t>
            </w:r>
            <w:r w:rsidRPr="00AC3FF5">
              <w:t>Inspection of Critical Life</w:t>
            </w:r>
            <w:r w:rsidR="00E162F1" w:rsidRPr="00AC3FF5">
              <w:t>-</w:t>
            </w:r>
            <w:r w:rsidRPr="00AC3FF5">
              <w:t>limited Rotating Engine Components</w:t>
            </w:r>
            <w:r w:rsidR="00C24306" w:rsidRPr="00AC3FF5">
              <w:t xml:space="preserve"> </w:t>
            </w:r>
            <w:r w:rsidR="00E162F1" w:rsidRPr="00AC3FF5">
              <w:t>-</w:t>
            </w:r>
            <w:r w:rsidR="00C24306" w:rsidRPr="00AC3FF5">
              <w:t xml:space="preserve"> </w:t>
            </w:r>
            <w:r w:rsidRPr="00AC3FF5">
              <w:t>CANCELLED</w:t>
            </w:r>
          </w:p>
        </w:tc>
        <w:bookmarkStart w:id="3084" w:name="BKCheck15B_3062"/>
        <w:bookmarkEnd w:id="3084"/>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"http://www.comlaw.gov.au/Details/F2010L00071" \o "ComLaw" </w:instrText>
            </w:r>
            <w:r w:rsidRPr="00AC3FF5">
              <w:fldChar w:fldCharType="separate"/>
            </w:r>
            <w:r w:rsidR="0043011A" w:rsidRPr="00AC3FF5">
              <w:rPr>
                <w:rStyle w:val="Hyperlink"/>
              </w:rPr>
              <w:t>F2010L00071</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t>1985</w:t>
            </w:r>
          </w:p>
        </w:tc>
        <w:tc>
          <w:tcPr>
            <w:tcW w:w="4819" w:type="dxa"/>
            <w:shd w:val="clear" w:color="auto" w:fill="auto"/>
          </w:tcPr>
          <w:p w:rsidR="0043011A" w:rsidRPr="00AC3FF5" w:rsidRDefault="0043011A" w:rsidP="004B73B4">
            <w:pPr>
              <w:pStyle w:val="Tabletext"/>
            </w:pPr>
            <w:r w:rsidRPr="00AC3FF5">
              <w:t>AD/PW4000/10</w:t>
            </w:r>
            <w:r w:rsidR="00C24306" w:rsidRPr="00AC3FF5">
              <w:t xml:space="preserve"> </w:t>
            </w:r>
            <w:r w:rsidR="00E162F1" w:rsidRPr="00AC3FF5">
              <w:t>-</w:t>
            </w:r>
            <w:r w:rsidR="00C24306" w:rsidRPr="00AC3FF5">
              <w:t xml:space="preserve"> </w:t>
            </w:r>
            <w:r w:rsidRPr="00AC3FF5">
              <w:t>Engine Stability Improvements</w:t>
            </w:r>
            <w:r w:rsidR="00C24306" w:rsidRPr="00AC3FF5">
              <w:t xml:space="preserve"> </w:t>
            </w:r>
            <w:r w:rsidR="00E162F1" w:rsidRPr="00AC3FF5">
              <w:t>-</w:t>
            </w:r>
            <w:r w:rsidR="00C24306" w:rsidRPr="00AC3FF5">
              <w:t xml:space="preserve"> </w:t>
            </w:r>
            <w:r w:rsidRPr="00AC3FF5">
              <w:t>CANCELLED</w:t>
            </w:r>
          </w:p>
        </w:tc>
        <w:bookmarkStart w:id="3085" w:name="BKCheck15B_3063"/>
        <w:bookmarkEnd w:id="3085"/>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"http://www.comlaw.gov.au/Details/F2010L00072" \o "ComLaw" </w:instrText>
            </w:r>
            <w:r w:rsidRPr="00AC3FF5">
              <w:fldChar w:fldCharType="separate"/>
            </w:r>
            <w:r w:rsidR="0043011A" w:rsidRPr="00AC3FF5">
              <w:rPr>
                <w:rStyle w:val="Hyperlink"/>
              </w:rPr>
              <w:t>F2010L00072</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t>1986</w:t>
            </w:r>
          </w:p>
        </w:tc>
        <w:tc>
          <w:tcPr>
            <w:tcW w:w="4819" w:type="dxa"/>
            <w:shd w:val="clear" w:color="auto" w:fill="auto"/>
          </w:tcPr>
          <w:p w:rsidR="0043011A" w:rsidRPr="00AC3FF5" w:rsidRDefault="0043011A" w:rsidP="004B73B4">
            <w:pPr>
              <w:pStyle w:val="Tabletext"/>
            </w:pPr>
            <w:r w:rsidRPr="00AC3FF5">
              <w:t>AD/PW</w:t>
            </w:r>
            <w:r w:rsidR="00E162F1" w:rsidRPr="00AC3FF5">
              <w:t>-</w:t>
            </w:r>
            <w:r w:rsidRPr="00AC3FF5">
              <w:t>P/7</w:t>
            </w:r>
            <w:r w:rsidR="00C24306" w:rsidRPr="00AC3FF5">
              <w:t xml:space="preserve"> </w:t>
            </w:r>
            <w:r w:rsidR="00E162F1" w:rsidRPr="00AC3FF5">
              <w:t>-</w:t>
            </w:r>
            <w:r w:rsidR="00C24306" w:rsidRPr="00AC3FF5">
              <w:t xml:space="preserve"> </w:t>
            </w:r>
            <w:r w:rsidRPr="00AC3FF5">
              <w:t>Operating Restrictions</w:t>
            </w:r>
            <w:r w:rsidR="00C24306" w:rsidRPr="00AC3FF5">
              <w:t xml:space="preserve"> </w:t>
            </w:r>
            <w:r w:rsidR="00E162F1" w:rsidRPr="00AC3FF5">
              <w:t>-</w:t>
            </w:r>
            <w:r w:rsidR="00C24306" w:rsidRPr="00AC3FF5">
              <w:t xml:space="preserve"> </w:t>
            </w:r>
            <w:r w:rsidRPr="00AC3FF5">
              <w:t>Placarding</w:t>
            </w:r>
            <w:r w:rsidR="00C24306" w:rsidRPr="00AC3FF5">
              <w:t xml:space="preserve"> </w:t>
            </w:r>
            <w:r w:rsidR="00E162F1" w:rsidRPr="00AC3FF5">
              <w:t>-</w:t>
            </w:r>
            <w:r w:rsidR="00C24306" w:rsidRPr="00AC3FF5">
              <w:t xml:space="preserve"> </w:t>
            </w:r>
            <w:r w:rsidRPr="00AC3FF5">
              <w:t>CANCELLED</w:t>
            </w:r>
          </w:p>
        </w:tc>
        <w:bookmarkStart w:id="3086" w:name="BKCheck15B_3064"/>
        <w:bookmarkEnd w:id="3086"/>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"http://www.comlaw.gov.au/Details/F2009L03077" \o "ComLaw" </w:instrText>
            </w:r>
            <w:r w:rsidRPr="00AC3FF5">
              <w:fldChar w:fldCharType="separate"/>
            </w:r>
            <w:r w:rsidR="0043011A" w:rsidRPr="00AC3FF5">
              <w:rPr>
                <w:rStyle w:val="Hyperlink"/>
              </w:rPr>
              <w:t>F2009L03077</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t>1987</w:t>
            </w:r>
          </w:p>
        </w:tc>
        <w:tc>
          <w:tcPr>
            <w:tcW w:w="4819" w:type="dxa"/>
            <w:shd w:val="clear" w:color="auto" w:fill="auto"/>
          </w:tcPr>
          <w:p w:rsidR="0043011A" w:rsidRPr="00AC3FF5" w:rsidRDefault="0043011A" w:rsidP="004B73B4">
            <w:pPr>
              <w:pStyle w:val="Tabletext"/>
            </w:pPr>
            <w:r w:rsidRPr="00AC3FF5">
              <w:t>AD/PW</w:t>
            </w:r>
            <w:r w:rsidR="00E162F1" w:rsidRPr="00AC3FF5">
              <w:t>-</w:t>
            </w:r>
            <w:r w:rsidRPr="00AC3FF5">
              <w:t>P/8</w:t>
            </w:r>
            <w:r w:rsidR="00C24306" w:rsidRPr="00AC3FF5">
              <w:t xml:space="preserve"> </w:t>
            </w:r>
            <w:r w:rsidR="00E162F1" w:rsidRPr="00AC3FF5">
              <w:t>-</w:t>
            </w:r>
            <w:r w:rsidR="00C24306" w:rsidRPr="00AC3FF5">
              <w:t xml:space="preserve"> </w:t>
            </w:r>
            <w:r w:rsidRPr="00AC3FF5">
              <w:t>Operating Restrictions</w:t>
            </w:r>
            <w:r w:rsidR="00C24306" w:rsidRPr="00AC3FF5">
              <w:t xml:space="preserve"> </w:t>
            </w:r>
            <w:r w:rsidR="00E162F1" w:rsidRPr="00AC3FF5">
              <w:t>-</w:t>
            </w:r>
            <w:r w:rsidR="00C24306" w:rsidRPr="00AC3FF5">
              <w:t xml:space="preserve"> </w:t>
            </w:r>
            <w:r w:rsidRPr="00AC3FF5">
              <w:t>Placarding</w:t>
            </w:r>
            <w:r w:rsidR="00C24306" w:rsidRPr="00AC3FF5">
              <w:t xml:space="preserve"> </w:t>
            </w:r>
            <w:r w:rsidR="00E162F1" w:rsidRPr="00AC3FF5">
              <w:t>-</w:t>
            </w:r>
            <w:r w:rsidR="00C24306" w:rsidRPr="00AC3FF5">
              <w:t xml:space="preserve"> </w:t>
            </w:r>
            <w:r w:rsidRPr="00AC3FF5">
              <w:t>CANCELLED</w:t>
            </w:r>
          </w:p>
        </w:tc>
        <w:bookmarkStart w:id="3087" w:name="BKCheck15B_3065"/>
        <w:bookmarkEnd w:id="3087"/>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"http://www.comlaw.gov.au/Details/F2009L03076" \o "ComLaw" </w:instrText>
            </w:r>
            <w:r w:rsidRPr="00AC3FF5">
              <w:fldChar w:fldCharType="separate"/>
            </w:r>
            <w:r w:rsidR="0043011A" w:rsidRPr="00AC3FF5">
              <w:rPr>
                <w:rStyle w:val="Hyperlink"/>
              </w:rPr>
              <w:t>F2009L03076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1988</w:t>
            </w:r>
          </w:p>
        </w:tc>
        <w:tc>
          <w:tcPr>
            <w:tcW w:w="4819" w:type="dxa"/>
            <w:shd w:val="clear" w:color="auto" w:fill="auto"/>
          </w:tcPr>
          <w:p w:rsidR="00AC3659" w:rsidRPr="00AC3FF5" w:rsidRDefault="00AC3659" w:rsidP="00AC3659">
            <w:pPr>
              <w:pStyle w:val="Tabletext"/>
            </w:pPr>
            <w:r w:rsidRPr="00AC3FF5">
              <w:t>AD/PW</w:t>
            </w:r>
            <w:r w:rsidR="00E162F1" w:rsidRPr="00AC3FF5">
              <w:t>-</w:t>
            </w:r>
            <w:r w:rsidRPr="00AC3FF5">
              <w:t>P/13</w:t>
            </w:r>
            <w:r w:rsidR="00C24306" w:rsidRPr="00AC3FF5">
              <w:t xml:space="preserve"> </w:t>
            </w:r>
            <w:r w:rsidR="00E162F1" w:rsidRPr="00AC3FF5">
              <w:t>-</w:t>
            </w:r>
            <w:r w:rsidR="00C24306" w:rsidRPr="00AC3FF5">
              <w:t xml:space="preserve"> </w:t>
            </w:r>
            <w:r w:rsidRPr="00AC3FF5">
              <w:t>Piston Pin</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3088" w:name="BKCheck15B_3066"/>
        <w:bookmarkEnd w:id="308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"http://www.comlaw.gov.au/Details/F2009L03075" \o "ComLaw" </w:instrText>
            </w:r>
            <w:r w:rsidRPr="00AC3FF5">
              <w:fldChar w:fldCharType="separate"/>
            </w:r>
            <w:r w:rsidR="00AC3659" w:rsidRPr="00AC3FF5">
              <w:rPr>
                <w:rStyle w:val="Hyperlink"/>
              </w:rPr>
              <w:t>F2009L03075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1989</w:t>
            </w:r>
          </w:p>
        </w:tc>
        <w:tc>
          <w:tcPr>
            <w:tcW w:w="4819" w:type="dxa"/>
            <w:shd w:val="clear" w:color="auto" w:fill="auto"/>
          </w:tcPr>
          <w:p w:rsidR="00AC3659" w:rsidRPr="00AC3FF5" w:rsidRDefault="00AC3659" w:rsidP="00AC3659">
            <w:pPr>
              <w:pStyle w:val="Tabletext"/>
            </w:pPr>
            <w:r w:rsidRPr="00AC3FF5">
              <w:t>AD/PW</w:t>
            </w:r>
            <w:r w:rsidR="00E162F1" w:rsidRPr="00AC3FF5">
              <w:t>-</w:t>
            </w:r>
            <w:r w:rsidRPr="00AC3FF5">
              <w:t>P/16 Amdt 1</w:t>
            </w:r>
            <w:r w:rsidR="00C24306" w:rsidRPr="00AC3FF5">
              <w:t xml:space="preserve"> </w:t>
            </w:r>
            <w:r w:rsidR="00E162F1" w:rsidRPr="00AC3FF5">
              <w:t>-</w:t>
            </w:r>
            <w:r w:rsidR="00C24306" w:rsidRPr="00AC3FF5">
              <w:t xml:space="preserve"> </w:t>
            </w:r>
            <w:r w:rsidRPr="00AC3FF5">
              <w:t>Master Rod</w:t>
            </w:r>
            <w:r w:rsidR="00C24306" w:rsidRPr="00AC3FF5">
              <w:t xml:space="preserve"> </w:t>
            </w:r>
            <w:r w:rsidR="00E162F1" w:rsidRPr="00AC3FF5">
              <w:t>-</w:t>
            </w:r>
            <w:r w:rsidR="00C24306" w:rsidRPr="00AC3FF5">
              <w:t xml:space="preserve"> </w:t>
            </w:r>
            <w:r w:rsidRPr="00AC3FF5">
              <w:t>Retirement Life</w:t>
            </w:r>
            <w:r w:rsidR="00C24306" w:rsidRPr="00AC3FF5">
              <w:t xml:space="preserve"> </w:t>
            </w:r>
            <w:r w:rsidR="00E162F1" w:rsidRPr="00AC3FF5">
              <w:t>-</w:t>
            </w:r>
            <w:r w:rsidR="00C24306" w:rsidRPr="00AC3FF5">
              <w:t xml:space="preserve"> </w:t>
            </w:r>
            <w:r w:rsidRPr="00AC3FF5">
              <w:t>CANCELLED</w:t>
            </w:r>
          </w:p>
        </w:tc>
        <w:bookmarkStart w:id="3089" w:name="BKCheck15B_3067"/>
        <w:bookmarkEnd w:id="308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"http://www.comlaw.gov.au/Details/F2009L03074" \o "ComLaw" </w:instrText>
            </w:r>
            <w:r w:rsidRPr="00AC3FF5">
              <w:fldChar w:fldCharType="separate"/>
            </w:r>
            <w:r w:rsidR="00AC3659" w:rsidRPr="00AC3FF5">
              <w:rPr>
                <w:rStyle w:val="Hyperlink"/>
              </w:rPr>
              <w:t>F2009L03074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1990</w:t>
            </w:r>
          </w:p>
        </w:tc>
        <w:tc>
          <w:tcPr>
            <w:tcW w:w="4819" w:type="dxa"/>
            <w:shd w:val="clear" w:color="auto" w:fill="auto"/>
          </w:tcPr>
          <w:p w:rsidR="00AC3659" w:rsidRPr="00AC3FF5" w:rsidRDefault="00AC3659" w:rsidP="00AC3659">
            <w:pPr>
              <w:pStyle w:val="Tabletext"/>
            </w:pPr>
            <w:r w:rsidRPr="00AC3FF5">
              <w:t>AD/PW</w:t>
            </w:r>
            <w:r w:rsidR="00E162F1" w:rsidRPr="00AC3FF5">
              <w:t>-</w:t>
            </w:r>
            <w:r w:rsidRPr="00AC3FF5">
              <w:t>P/17</w:t>
            </w:r>
            <w:r w:rsidR="00C24306" w:rsidRPr="00AC3FF5">
              <w:t xml:space="preserve"> </w:t>
            </w:r>
            <w:r w:rsidR="00E162F1" w:rsidRPr="00AC3FF5">
              <w:t>-</w:t>
            </w:r>
            <w:r w:rsidR="00C24306" w:rsidRPr="00AC3FF5">
              <w:t xml:space="preserve"> </w:t>
            </w:r>
            <w:r w:rsidRPr="00AC3FF5">
              <w:t>Propeller Oil Feed Pipe</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090" w:name="BKCheck15B_3068"/>
        <w:bookmarkEnd w:id="309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"http://www.comlaw.gov.au/Details/F2009L03073" \o "ComLaw" </w:instrText>
            </w:r>
            <w:r w:rsidRPr="00AC3FF5">
              <w:fldChar w:fldCharType="separate"/>
            </w:r>
            <w:r w:rsidR="00AC3659" w:rsidRPr="00AC3FF5">
              <w:rPr>
                <w:rStyle w:val="Hyperlink"/>
              </w:rPr>
              <w:t>F2009L03073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1991</w:t>
            </w:r>
          </w:p>
        </w:tc>
        <w:tc>
          <w:tcPr>
            <w:tcW w:w="4819" w:type="dxa"/>
            <w:shd w:val="clear" w:color="auto" w:fill="auto"/>
          </w:tcPr>
          <w:p w:rsidR="00AC3659" w:rsidRPr="00AC3FF5" w:rsidRDefault="00AC3659" w:rsidP="00AC3659">
            <w:pPr>
              <w:pStyle w:val="Tabletext"/>
            </w:pPr>
            <w:r w:rsidRPr="00AC3FF5">
              <w:t>AD/PZL/1 Amdt 3</w:t>
            </w:r>
            <w:r w:rsidR="00C24306" w:rsidRPr="00AC3FF5">
              <w:t xml:space="preserve"> </w:t>
            </w:r>
            <w:r w:rsidR="00E162F1" w:rsidRPr="00AC3FF5">
              <w:t>-</w:t>
            </w:r>
            <w:r w:rsidR="00C24306" w:rsidRPr="00AC3FF5">
              <w:t xml:space="preserve"> </w:t>
            </w:r>
            <w:r w:rsidRPr="00AC3FF5">
              <w:t>Airframe</w:t>
            </w:r>
            <w:r w:rsidR="00C24306" w:rsidRPr="00AC3FF5">
              <w:t xml:space="preserve"> </w:t>
            </w:r>
            <w:r w:rsidR="00E162F1" w:rsidRPr="00AC3FF5">
              <w:t>-</w:t>
            </w:r>
            <w:r w:rsidR="00C24306" w:rsidRPr="00AC3FF5">
              <w:t xml:space="preserve"> </w:t>
            </w:r>
            <w:r w:rsidRPr="00AC3FF5">
              <w:t>CANCELLED</w:t>
            </w:r>
          </w:p>
        </w:tc>
        <w:bookmarkStart w:id="3091" w:name="BKCheck15B_3069"/>
        <w:bookmarkEnd w:id="309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"http://www.comlaw.gov.au/Details/F2009L00292" \o "ComLaw" </w:instrText>
            </w:r>
            <w:r w:rsidRPr="00AC3FF5">
              <w:fldChar w:fldCharType="separate"/>
            </w:r>
            <w:r w:rsidR="00AC3659" w:rsidRPr="00AC3FF5">
              <w:rPr>
                <w:rStyle w:val="Hyperlink"/>
              </w:rPr>
              <w:t>F2009L00292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1992</w:t>
            </w:r>
          </w:p>
        </w:tc>
        <w:tc>
          <w:tcPr>
            <w:tcW w:w="4819" w:type="dxa"/>
            <w:shd w:val="clear" w:color="auto" w:fill="auto"/>
          </w:tcPr>
          <w:p w:rsidR="00AC3659" w:rsidRPr="00AC3FF5" w:rsidRDefault="00AC3659" w:rsidP="00AC3659">
            <w:pPr>
              <w:pStyle w:val="Tabletext"/>
            </w:pPr>
            <w:r w:rsidRPr="00AC3FF5">
              <w:t>AD/PZL/2</w:t>
            </w:r>
            <w:r w:rsidR="00C24306" w:rsidRPr="00AC3FF5">
              <w:t xml:space="preserve"> </w:t>
            </w:r>
            <w:r w:rsidR="00E162F1" w:rsidRPr="00AC3FF5">
              <w:t>-</w:t>
            </w:r>
            <w:r w:rsidR="00C24306" w:rsidRPr="00AC3FF5">
              <w:t xml:space="preserve"> </w:t>
            </w:r>
            <w:r w:rsidRPr="00AC3FF5">
              <w:t>Aileron Attach Hinges</w:t>
            </w:r>
            <w:r w:rsidR="00C24306" w:rsidRPr="00AC3FF5">
              <w:t xml:space="preserve"> </w:t>
            </w:r>
            <w:r w:rsidR="00E162F1" w:rsidRPr="00AC3FF5">
              <w:t>-</w:t>
            </w:r>
            <w:r w:rsidR="00C24306" w:rsidRPr="00AC3FF5">
              <w:t xml:space="preserve"> </w:t>
            </w:r>
            <w:r w:rsidRPr="00AC3FF5">
              <w:t>CANCELLED</w:t>
            </w:r>
          </w:p>
        </w:tc>
        <w:bookmarkStart w:id="3092" w:name="BKCheck15B_3070"/>
        <w:bookmarkEnd w:id="309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"http://www.comlaw.gov.au/Details/F2009L03021" \o "ComLaw" </w:instrText>
            </w:r>
            <w:r w:rsidRPr="00AC3FF5">
              <w:fldChar w:fldCharType="separate"/>
            </w:r>
            <w:r w:rsidR="00AC3659" w:rsidRPr="00AC3FF5">
              <w:rPr>
                <w:rStyle w:val="Hyperlink"/>
              </w:rPr>
              <w:t>F2009L03021</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lastRenderedPageBreak/>
              <w:t>1993</w:t>
            </w:r>
          </w:p>
        </w:tc>
        <w:tc>
          <w:tcPr>
            <w:tcW w:w="4819" w:type="dxa"/>
            <w:shd w:val="clear" w:color="auto" w:fill="auto"/>
          </w:tcPr>
          <w:p w:rsidR="0043011A" w:rsidRPr="00AC3FF5" w:rsidRDefault="0043011A" w:rsidP="004B73B4">
            <w:pPr>
              <w:pStyle w:val="Tabletext"/>
            </w:pPr>
            <w:r w:rsidRPr="00AC3FF5">
              <w:t>AD/R22/4 Amdt 7</w:t>
            </w:r>
            <w:r w:rsidR="00C24306" w:rsidRPr="00AC3FF5">
              <w:t xml:space="preserve"> </w:t>
            </w:r>
            <w:r w:rsidR="00E162F1" w:rsidRPr="00AC3FF5">
              <w:t>-</w:t>
            </w:r>
            <w:r w:rsidR="00C24306" w:rsidRPr="00AC3FF5">
              <w:t xml:space="preserve"> </w:t>
            </w:r>
            <w:r w:rsidRPr="00AC3FF5">
              <w:t>Retirement Lives</w:t>
            </w:r>
            <w:r w:rsidR="00C24306" w:rsidRPr="00AC3FF5">
              <w:t xml:space="preserve"> </w:t>
            </w:r>
            <w:r w:rsidR="00E162F1" w:rsidRPr="00AC3FF5">
              <w:t>-</w:t>
            </w:r>
            <w:r w:rsidR="00C24306" w:rsidRPr="00AC3FF5">
              <w:t xml:space="preserve"> </w:t>
            </w:r>
            <w:r w:rsidRPr="00AC3FF5">
              <w:t>Fatigue Critical Components</w:t>
            </w:r>
            <w:r w:rsidR="00C24306" w:rsidRPr="00AC3FF5">
              <w:t xml:space="preserve"> </w:t>
            </w:r>
            <w:r w:rsidR="00E162F1" w:rsidRPr="00AC3FF5">
              <w:t>-</w:t>
            </w:r>
            <w:r w:rsidR="00C24306" w:rsidRPr="00AC3FF5">
              <w:t xml:space="preserve"> </w:t>
            </w:r>
            <w:r w:rsidRPr="00AC3FF5">
              <w:t>CANCELLED</w:t>
            </w:r>
          </w:p>
        </w:tc>
        <w:bookmarkStart w:id="3093" w:name="BKCheck15B_3071"/>
        <w:bookmarkEnd w:id="3093"/>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"http://www.comlaw.gov.au/Details/F2009L01318" \o "ComLaw" </w:instrText>
            </w:r>
            <w:r w:rsidRPr="00AC3FF5">
              <w:fldChar w:fldCharType="separate"/>
            </w:r>
            <w:r w:rsidR="0043011A" w:rsidRPr="00AC3FF5">
              <w:rPr>
                <w:rStyle w:val="Hyperlink"/>
              </w:rPr>
              <w:t>F2009L01318</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t>1994</w:t>
            </w:r>
          </w:p>
        </w:tc>
        <w:tc>
          <w:tcPr>
            <w:tcW w:w="4819" w:type="dxa"/>
            <w:shd w:val="clear" w:color="auto" w:fill="auto"/>
          </w:tcPr>
          <w:p w:rsidR="0043011A" w:rsidRPr="00AC3FF5" w:rsidRDefault="0043011A" w:rsidP="004B73B4">
            <w:pPr>
              <w:pStyle w:val="Tabletext"/>
            </w:pPr>
            <w:r w:rsidRPr="00AC3FF5">
              <w:t>AD/R22/5 Amdt 2</w:t>
            </w:r>
            <w:r w:rsidR="00C24306" w:rsidRPr="00AC3FF5">
              <w:t xml:space="preserve"> </w:t>
            </w:r>
            <w:r w:rsidR="00E162F1" w:rsidRPr="00AC3FF5">
              <w:t>-</w:t>
            </w:r>
            <w:r w:rsidR="00C24306" w:rsidRPr="00AC3FF5">
              <w:t xml:space="preserve"> </w:t>
            </w:r>
            <w:r w:rsidRPr="00AC3FF5">
              <w:t>Main Gearbox Flexible Coupling Yokes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3094" w:name="BKCheck15B_3072"/>
        <w:bookmarkEnd w:id="3094"/>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"http://www.comlaw.gov.au/Details/F2009L01317" \o "ComLaw" </w:instrText>
            </w:r>
            <w:r w:rsidRPr="00AC3FF5">
              <w:fldChar w:fldCharType="separate"/>
            </w:r>
            <w:r w:rsidR="0043011A" w:rsidRPr="00AC3FF5">
              <w:rPr>
                <w:rStyle w:val="Hyperlink"/>
              </w:rPr>
              <w:t>F2009L01317</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t>1995</w:t>
            </w:r>
          </w:p>
        </w:tc>
        <w:tc>
          <w:tcPr>
            <w:tcW w:w="4819" w:type="dxa"/>
            <w:shd w:val="clear" w:color="auto" w:fill="auto"/>
          </w:tcPr>
          <w:p w:rsidR="0043011A" w:rsidRPr="00AC3FF5" w:rsidRDefault="0043011A" w:rsidP="004B73B4">
            <w:pPr>
              <w:pStyle w:val="Tabletext"/>
            </w:pPr>
            <w:r w:rsidRPr="00AC3FF5">
              <w:t>AD/R22/6</w:t>
            </w:r>
            <w:r w:rsidR="00C24306" w:rsidRPr="00AC3FF5">
              <w:t xml:space="preserve"> </w:t>
            </w:r>
            <w:r w:rsidR="00E162F1" w:rsidRPr="00AC3FF5">
              <w:t>-</w:t>
            </w:r>
            <w:r w:rsidR="00C24306" w:rsidRPr="00AC3FF5">
              <w:t xml:space="preserve"> </w:t>
            </w:r>
            <w:r w:rsidRPr="00AC3FF5">
              <w:t>A628</w:t>
            </w:r>
            <w:r w:rsidR="00E162F1" w:rsidRPr="00AC3FF5">
              <w:t>-</w:t>
            </w:r>
            <w:r w:rsidRPr="00AC3FF5">
              <w:t xml:space="preserve">1 and </w:t>
            </w:r>
            <w:r w:rsidR="00E162F1" w:rsidRPr="00AC3FF5">
              <w:t>-</w:t>
            </w:r>
            <w:r w:rsidRPr="00AC3FF5">
              <w:t>2 Seat Harness Assembly Latch Modification</w:t>
            </w:r>
            <w:r w:rsidR="00C24306" w:rsidRPr="00AC3FF5">
              <w:t xml:space="preserve"> </w:t>
            </w:r>
            <w:r w:rsidR="00E162F1" w:rsidRPr="00AC3FF5">
              <w:t>-</w:t>
            </w:r>
            <w:r w:rsidR="00C24306" w:rsidRPr="00AC3FF5">
              <w:t xml:space="preserve"> </w:t>
            </w:r>
            <w:r w:rsidRPr="00AC3FF5">
              <w:t>CANCELLED</w:t>
            </w:r>
          </w:p>
        </w:tc>
        <w:bookmarkStart w:id="3095" w:name="BKCheck15B_3073"/>
        <w:bookmarkEnd w:id="3095"/>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"http://www.comlaw.gov.au/Details/F2009L01314" \o "ComLaw" </w:instrText>
            </w:r>
            <w:r w:rsidRPr="00AC3FF5">
              <w:fldChar w:fldCharType="separate"/>
            </w:r>
            <w:r w:rsidR="0043011A" w:rsidRPr="00AC3FF5">
              <w:rPr>
                <w:rStyle w:val="Hyperlink"/>
              </w:rPr>
              <w:t>F2009L01314</w:t>
            </w:r>
            <w:r w:rsidRPr="00AC3FF5">
              <w:rPr>
                <w:rStyle w:val="Hyperlink"/>
              </w:rPr>
              <w:fldChar w:fldCharType="end"/>
            </w:r>
          </w:p>
        </w:tc>
      </w:tr>
      <w:tr w:rsidR="0043011A" w:rsidRPr="00AC3FF5" w:rsidTr="000360F0">
        <w:trPr>
          <w:cantSplit/>
        </w:trPr>
        <w:tc>
          <w:tcPr>
            <w:tcW w:w="676" w:type="dxa"/>
            <w:shd w:val="clear" w:color="auto" w:fill="auto"/>
          </w:tcPr>
          <w:p w:rsidR="0043011A" w:rsidRPr="00AC3FF5" w:rsidRDefault="000360F0" w:rsidP="004B73B4">
            <w:pPr>
              <w:pStyle w:val="Tabletext"/>
            </w:pPr>
            <w:r w:rsidRPr="00AC3FF5">
              <w:t>1996</w:t>
            </w:r>
          </w:p>
        </w:tc>
        <w:tc>
          <w:tcPr>
            <w:tcW w:w="4819" w:type="dxa"/>
            <w:shd w:val="clear" w:color="auto" w:fill="auto"/>
          </w:tcPr>
          <w:p w:rsidR="0043011A" w:rsidRPr="00AC3FF5" w:rsidRDefault="0043011A" w:rsidP="004B73B4">
            <w:pPr>
              <w:pStyle w:val="Tabletext"/>
            </w:pPr>
            <w:r w:rsidRPr="00AC3FF5">
              <w:t>AD/R22/8</w:t>
            </w:r>
            <w:r w:rsidR="00C24306" w:rsidRPr="00AC3FF5">
              <w:t xml:space="preserve"> </w:t>
            </w:r>
            <w:r w:rsidR="00E162F1" w:rsidRPr="00AC3FF5">
              <w:t>-</w:t>
            </w:r>
            <w:r w:rsidR="00C24306" w:rsidRPr="00AC3FF5">
              <w:t xml:space="preserve"> </w:t>
            </w:r>
            <w:r w:rsidRPr="00AC3FF5">
              <w:t>Control Systems Safety Washers</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3096" w:name="BKCheck15B_3074"/>
        <w:bookmarkEnd w:id="3096"/>
        <w:tc>
          <w:tcPr>
            <w:tcW w:w="1843" w:type="dxa"/>
            <w:shd w:val="clear" w:color="auto" w:fill="auto"/>
          </w:tcPr>
          <w:p w:rsidR="0043011A" w:rsidRPr="00AC3FF5" w:rsidRDefault="00516173" w:rsidP="004B73B4">
            <w:pPr>
              <w:pStyle w:val="Tabletext"/>
            </w:pPr>
            <w:r w:rsidRPr="00AC3FF5">
              <w:fldChar w:fldCharType="begin"/>
            </w:r>
            <w:r w:rsidRPr="00AC3FF5">
              <w:instrText xml:space="preserve"> HYPERLINK "http://www.comlaw.gov.au/Details/F2009L01313" \o "ComLaw" </w:instrText>
            </w:r>
            <w:r w:rsidRPr="00AC3FF5">
              <w:fldChar w:fldCharType="separate"/>
            </w:r>
            <w:r w:rsidR="0043011A" w:rsidRPr="00AC3FF5">
              <w:rPr>
                <w:rStyle w:val="Hyperlink"/>
              </w:rPr>
              <w:t>F2009L01313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1997</w:t>
            </w:r>
          </w:p>
        </w:tc>
        <w:tc>
          <w:tcPr>
            <w:tcW w:w="4819" w:type="dxa"/>
            <w:shd w:val="clear" w:color="auto" w:fill="auto"/>
          </w:tcPr>
          <w:p w:rsidR="00AC3659" w:rsidRPr="00AC3FF5" w:rsidRDefault="00AC3659" w:rsidP="00AC3659">
            <w:pPr>
              <w:pStyle w:val="Tabletext"/>
            </w:pPr>
            <w:r w:rsidRPr="00AC3FF5">
              <w:t>AD/R22/10</w:t>
            </w:r>
            <w:r w:rsidR="00C24306" w:rsidRPr="00AC3FF5">
              <w:t xml:space="preserve"> </w:t>
            </w:r>
            <w:r w:rsidR="00E162F1" w:rsidRPr="00AC3FF5">
              <w:t>-</w:t>
            </w:r>
            <w:r w:rsidR="00C24306" w:rsidRPr="00AC3FF5">
              <w:t xml:space="preserve"> </w:t>
            </w:r>
            <w:r w:rsidRPr="00AC3FF5">
              <w:t>Tail Rotor Drive Shaft Damper Clips</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3097" w:name="BKCheck15B_3075"/>
        <w:bookmarkEnd w:id="309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"http://www.comlaw.gov.au/Details/F2009L01312" \o "ComLaw" </w:instrText>
            </w:r>
            <w:r w:rsidRPr="00AC3FF5">
              <w:fldChar w:fldCharType="separate"/>
            </w:r>
            <w:r w:rsidR="00AC3659" w:rsidRPr="00AC3FF5">
              <w:rPr>
                <w:rStyle w:val="Hyperlink"/>
              </w:rPr>
              <w:t>F2009L01312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1998</w:t>
            </w:r>
          </w:p>
        </w:tc>
        <w:tc>
          <w:tcPr>
            <w:tcW w:w="4819" w:type="dxa"/>
            <w:shd w:val="clear" w:color="auto" w:fill="auto"/>
          </w:tcPr>
          <w:p w:rsidR="00AC3659" w:rsidRPr="00AC3FF5" w:rsidRDefault="00AC3659" w:rsidP="00AC3659">
            <w:pPr>
              <w:pStyle w:val="Tabletext"/>
            </w:pPr>
            <w:r w:rsidRPr="00AC3FF5">
              <w:t>AD/R22/11</w:t>
            </w:r>
            <w:r w:rsidR="00C24306" w:rsidRPr="00AC3FF5">
              <w:t xml:space="preserve"> </w:t>
            </w:r>
            <w:r w:rsidR="00E162F1" w:rsidRPr="00AC3FF5">
              <w:t>-</w:t>
            </w:r>
            <w:r w:rsidR="00C24306" w:rsidRPr="00AC3FF5">
              <w:t xml:space="preserve"> </w:t>
            </w:r>
            <w:r w:rsidRPr="00AC3FF5">
              <w:t>Clutch Shaft Plug Installation</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3098" w:name="BKCheck15B_3076"/>
        <w:bookmarkEnd w:id="309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"http://www.comlaw.gov.au/Details/F2009L01514" \o "ComLaw" </w:instrText>
            </w:r>
            <w:r w:rsidRPr="00AC3FF5">
              <w:fldChar w:fldCharType="separate"/>
            </w:r>
            <w:r w:rsidR="00AC3659" w:rsidRPr="00AC3FF5">
              <w:rPr>
                <w:rStyle w:val="Hyperlink"/>
              </w:rPr>
              <w:t>F2009L01514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1999</w:t>
            </w:r>
          </w:p>
        </w:tc>
        <w:tc>
          <w:tcPr>
            <w:tcW w:w="4819" w:type="dxa"/>
            <w:shd w:val="clear" w:color="auto" w:fill="auto"/>
          </w:tcPr>
          <w:p w:rsidR="00AC3659" w:rsidRPr="00AC3FF5" w:rsidRDefault="00AC3659" w:rsidP="00AC3659">
            <w:pPr>
              <w:pStyle w:val="Tabletext"/>
            </w:pPr>
            <w:r w:rsidRPr="00AC3FF5">
              <w:t>AD/R22/16 Amdt 4</w:t>
            </w:r>
            <w:r w:rsidR="00C24306" w:rsidRPr="00AC3FF5">
              <w:t xml:space="preserve"> </w:t>
            </w:r>
            <w:r w:rsidR="00E162F1" w:rsidRPr="00AC3FF5">
              <w:t>-</w:t>
            </w:r>
            <w:r w:rsidR="00C24306" w:rsidRPr="00AC3FF5">
              <w:t xml:space="preserve"> </w:t>
            </w:r>
            <w:r w:rsidRPr="00AC3FF5">
              <w:t>Lower Actuator Bearing</w:t>
            </w:r>
            <w:r w:rsidR="00C24306" w:rsidRPr="00AC3FF5">
              <w:t xml:space="preserve"> </w:t>
            </w:r>
            <w:r w:rsidR="00E162F1" w:rsidRPr="00AC3FF5">
              <w:t>-</w:t>
            </w:r>
            <w:r w:rsidR="00C24306" w:rsidRPr="00AC3FF5">
              <w:t xml:space="preserve"> </w:t>
            </w:r>
            <w:r w:rsidRPr="00AC3FF5">
              <w:t>CANCELLED</w:t>
            </w:r>
          </w:p>
        </w:tc>
        <w:bookmarkStart w:id="3099" w:name="BKCheck15B_3077"/>
        <w:bookmarkEnd w:id="309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"http://www.comlaw.gov.au/Details/F2007L00375" \o "ComLaw" </w:instrText>
            </w:r>
            <w:r w:rsidRPr="00AC3FF5">
              <w:fldChar w:fldCharType="separate"/>
            </w:r>
            <w:r w:rsidR="00AC3659" w:rsidRPr="00AC3FF5">
              <w:rPr>
                <w:rStyle w:val="Hyperlink"/>
              </w:rPr>
              <w:t>F2007L00375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2000</w:t>
            </w:r>
          </w:p>
        </w:tc>
        <w:tc>
          <w:tcPr>
            <w:tcW w:w="4819" w:type="dxa"/>
            <w:shd w:val="clear" w:color="auto" w:fill="auto"/>
          </w:tcPr>
          <w:p w:rsidR="00AC3659" w:rsidRPr="00AC3FF5" w:rsidRDefault="00AC3659" w:rsidP="00AC3659">
            <w:pPr>
              <w:pStyle w:val="Tabletext"/>
            </w:pPr>
            <w:r w:rsidRPr="00AC3FF5">
              <w:t>AD/R22/17</w:t>
            </w:r>
            <w:r w:rsidR="00C24306" w:rsidRPr="00AC3FF5">
              <w:t xml:space="preserve"> </w:t>
            </w:r>
            <w:r w:rsidR="00E162F1" w:rsidRPr="00AC3FF5">
              <w:t>-</w:t>
            </w:r>
            <w:r w:rsidR="00C24306" w:rsidRPr="00AC3FF5">
              <w:t xml:space="preserve"> </w:t>
            </w:r>
            <w:r w:rsidRPr="00AC3FF5">
              <w:t>Clutch Lock Switch</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100" w:name="BKCheck15B_3078"/>
        <w:bookmarkEnd w:id="310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"http://www.comlaw.gov.au/Details/F2009L01513" \o "ComLaw" </w:instrText>
            </w:r>
            <w:r w:rsidRPr="00AC3FF5">
              <w:fldChar w:fldCharType="separate"/>
            </w:r>
            <w:r w:rsidR="00AC3659" w:rsidRPr="00AC3FF5">
              <w:rPr>
                <w:rStyle w:val="Hyperlink"/>
              </w:rPr>
              <w:t>F2009L01513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2001</w:t>
            </w:r>
          </w:p>
        </w:tc>
        <w:tc>
          <w:tcPr>
            <w:tcW w:w="4819" w:type="dxa"/>
            <w:shd w:val="clear" w:color="auto" w:fill="auto"/>
          </w:tcPr>
          <w:p w:rsidR="00AC3659" w:rsidRPr="00AC3FF5" w:rsidRDefault="00AC3659" w:rsidP="00AC3659">
            <w:pPr>
              <w:pStyle w:val="Tabletext"/>
            </w:pPr>
            <w:r w:rsidRPr="00AC3FF5">
              <w:t>AD/R22/18</w:t>
            </w:r>
            <w:r w:rsidR="00C24306" w:rsidRPr="00AC3FF5">
              <w:t xml:space="preserve"> </w:t>
            </w:r>
            <w:r w:rsidR="00E162F1" w:rsidRPr="00AC3FF5">
              <w:t>-</w:t>
            </w:r>
            <w:r w:rsidR="00C24306" w:rsidRPr="00AC3FF5">
              <w:t xml:space="preserve"> </w:t>
            </w:r>
            <w:r w:rsidRPr="00AC3FF5">
              <w:t>Actuator Drive Screw A506</w:t>
            </w:r>
            <w:r w:rsidR="00E162F1" w:rsidRPr="00AC3FF5">
              <w:t>-</w:t>
            </w:r>
            <w:r w:rsidRPr="00AC3FF5">
              <w:t>1</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3101" w:name="BKCheck15B_3079"/>
        <w:bookmarkEnd w:id="310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"http://www.comlaw.gov.au/Details/F2009L01512" \o "ComLaw" </w:instrText>
            </w:r>
            <w:r w:rsidRPr="00AC3FF5">
              <w:fldChar w:fldCharType="separate"/>
            </w:r>
            <w:r w:rsidR="00AC3659" w:rsidRPr="00AC3FF5">
              <w:rPr>
                <w:rStyle w:val="Hyperlink"/>
              </w:rPr>
              <w:t>F2009L01512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2002</w:t>
            </w:r>
          </w:p>
        </w:tc>
        <w:tc>
          <w:tcPr>
            <w:tcW w:w="4819" w:type="dxa"/>
            <w:shd w:val="clear" w:color="auto" w:fill="auto"/>
          </w:tcPr>
          <w:p w:rsidR="00AC3659" w:rsidRPr="00AC3FF5" w:rsidRDefault="00AC3659" w:rsidP="00AC3659">
            <w:pPr>
              <w:pStyle w:val="Tabletext"/>
            </w:pPr>
            <w:r w:rsidRPr="00AC3FF5">
              <w:t>AD/R22/19</w:t>
            </w:r>
            <w:r w:rsidR="00C24306" w:rsidRPr="00AC3FF5">
              <w:t xml:space="preserve"> </w:t>
            </w:r>
            <w:r w:rsidR="00E162F1" w:rsidRPr="00AC3FF5">
              <w:t>-</w:t>
            </w:r>
            <w:r w:rsidR="00C24306" w:rsidRPr="00AC3FF5">
              <w:t xml:space="preserve"> </w:t>
            </w:r>
            <w:r w:rsidRPr="00AC3FF5">
              <w:t>Vee Belt Guide</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3102" w:name="BKCheck15B_3080"/>
        <w:bookmarkEnd w:id="310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"http://www.comlaw.gov.au/Details/F2009L01511" \o "ComLaw" </w:instrText>
            </w:r>
            <w:r w:rsidRPr="00AC3FF5">
              <w:fldChar w:fldCharType="separate"/>
            </w:r>
            <w:r w:rsidR="00AC3659" w:rsidRPr="00AC3FF5">
              <w:rPr>
                <w:rStyle w:val="Hyperlink"/>
              </w:rPr>
              <w:t>F2009L01511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2003</w:t>
            </w:r>
          </w:p>
        </w:tc>
        <w:tc>
          <w:tcPr>
            <w:tcW w:w="4819" w:type="dxa"/>
            <w:shd w:val="clear" w:color="auto" w:fill="auto"/>
          </w:tcPr>
          <w:p w:rsidR="00AC3659" w:rsidRPr="00AC3FF5" w:rsidRDefault="00AC3659" w:rsidP="00AC3659">
            <w:pPr>
              <w:pStyle w:val="Tabletext"/>
            </w:pPr>
            <w:r w:rsidRPr="00AC3FF5">
              <w:t>AD/R22/20</w:t>
            </w:r>
            <w:r w:rsidR="00C24306" w:rsidRPr="00AC3FF5">
              <w:t xml:space="preserve"> </w:t>
            </w:r>
            <w:r w:rsidR="00E162F1" w:rsidRPr="00AC3FF5">
              <w:t>-</w:t>
            </w:r>
            <w:r w:rsidR="00C24306" w:rsidRPr="00AC3FF5">
              <w:t xml:space="preserve"> </w:t>
            </w:r>
            <w:r w:rsidRPr="00AC3FF5">
              <w:t>Push Pull Tubes and Guides</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3103" w:name="BKCheck15B_3081"/>
        <w:bookmarkEnd w:id="310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"http://www.comlaw.gov.au/Details/F2009L01510" \o "ComLaw" </w:instrText>
            </w:r>
            <w:r w:rsidRPr="00AC3FF5">
              <w:fldChar w:fldCharType="separate"/>
            </w:r>
            <w:r w:rsidR="00AC3659" w:rsidRPr="00AC3FF5">
              <w:rPr>
                <w:rStyle w:val="Hyperlink"/>
              </w:rPr>
              <w:t>F2009L01510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2004</w:t>
            </w:r>
          </w:p>
        </w:tc>
        <w:tc>
          <w:tcPr>
            <w:tcW w:w="4819" w:type="dxa"/>
            <w:shd w:val="clear" w:color="auto" w:fill="auto"/>
          </w:tcPr>
          <w:p w:rsidR="00AC3659" w:rsidRPr="00AC3FF5" w:rsidRDefault="00AC3659" w:rsidP="00AC3659">
            <w:pPr>
              <w:pStyle w:val="Tabletext"/>
            </w:pPr>
            <w:r w:rsidRPr="00AC3FF5">
              <w:t>AD/R22/21 Amdt 2</w:t>
            </w:r>
            <w:r w:rsidR="00C24306" w:rsidRPr="00AC3FF5">
              <w:t xml:space="preserve"> </w:t>
            </w:r>
            <w:r w:rsidR="00E162F1" w:rsidRPr="00AC3FF5">
              <w:t>-</w:t>
            </w:r>
            <w:r w:rsidR="00C24306" w:rsidRPr="00AC3FF5">
              <w:t xml:space="preserve"> </w:t>
            </w:r>
            <w:r w:rsidRPr="00AC3FF5">
              <w:t>Sprag Clutch Replacement</w:t>
            </w:r>
            <w:r w:rsidR="00C24306" w:rsidRPr="00AC3FF5">
              <w:t xml:space="preserve"> </w:t>
            </w:r>
            <w:r w:rsidR="00E162F1" w:rsidRPr="00AC3FF5">
              <w:t>-</w:t>
            </w:r>
            <w:r w:rsidR="00C24306" w:rsidRPr="00AC3FF5">
              <w:t xml:space="preserve"> </w:t>
            </w:r>
            <w:r w:rsidRPr="00AC3FF5">
              <w:t>CANCELLED</w:t>
            </w:r>
          </w:p>
        </w:tc>
        <w:bookmarkStart w:id="3104" w:name="BKCheck15B_3082"/>
        <w:bookmarkEnd w:id="310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"http://www.comlaw.gov.au/Details/F2009L01509" \o "ComLaw" </w:instrText>
            </w:r>
            <w:r w:rsidRPr="00AC3FF5">
              <w:fldChar w:fldCharType="separate"/>
            </w:r>
            <w:r w:rsidR="00AC3659" w:rsidRPr="00AC3FF5">
              <w:rPr>
                <w:rStyle w:val="Hyperlink"/>
              </w:rPr>
              <w:t>F2009L01509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2005</w:t>
            </w:r>
          </w:p>
        </w:tc>
        <w:tc>
          <w:tcPr>
            <w:tcW w:w="4819" w:type="dxa"/>
            <w:shd w:val="clear" w:color="auto" w:fill="auto"/>
          </w:tcPr>
          <w:p w:rsidR="00AC3659" w:rsidRPr="00AC3FF5" w:rsidRDefault="00AC3659" w:rsidP="00AC3659">
            <w:pPr>
              <w:pStyle w:val="Tabletext"/>
            </w:pPr>
            <w:r w:rsidRPr="00AC3FF5">
              <w:t>AD/R22/22</w:t>
            </w:r>
            <w:r w:rsidR="00C24306" w:rsidRPr="00AC3FF5">
              <w:t xml:space="preserve"> </w:t>
            </w:r>
            <w:r w:rsidR="00E162F1" w:rsidRPr="00AC3FF5">
              <w:t>-</w:t>
            </w:r>
            <w:r w:rsidR="00C24306" w:rsidRPr="00AC3FF5">
              <w:t xml:space="preserve"> </w:t>
            </w:r>
            <w:r w:rsidRPr="00AC3FF5">
              <w:t>Gascolator Fuel Filter</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3105" w:name="BKCheck15B_3083"/>
        <w:bookmarkEnd w:id="310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"http://www.comlaw.gov.au/Details/F2009L01508" \o "ComLaw" </w:instrText>
            </w:r>
            <w:r w:rsidRPr="00AC3FF5">
              <w:fldChar w:fldCharType="separate"/>
            </w:r>
            <w:r w:rsidR="00AC3659" w:rsidRPr="00AC3FF5">
              <w:rPr>
                <w:rStyle w:val="Hyperlink"/>
              </w:rPr>
              <w:t>F2009L01508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2006</w:t>
            </w:r>
          </w:p>
        </w:tc>
        <w:tc>
          <w:tcPr>
            <w:tcW w:w="4819" w:type="dxa"/>
            <w:shd w:val="clear" w:color="auto" w:fill="auto"/>
          </w:tcPr>
          <w:p w:rsidR="00AC3659" w:rsidRPr="00AC3FF5" w:rsidRDefault="00AC3659" w:rsidP="00AC3659">
            <w:pPr>
              <w:pStyle w:val="Tabletext"/>
            </w:pPr>
            <w:r w:rsidRPr="00AC3FF5">
              <w:t>AD/R22/24 Amdt 1</w:t>
            </w:r>
            <w:r w:rsidR="00C24306" w:rsidRPr="00AC3FF5">
              <w:t xml:space="preserve"> </w:t>
            </w:r>
            <w:r w:rsidR="00E162F1" w:rsidRPr="00AC3FF5">
              <w:t>-</w:t>
            </w:r>
            <w:r w:rsidR="00C24306" w:rsidRPr="00AC3FF5">
              <w:t xml:space="preserve"> </w:t>
            </w:r>
            <w:r w:rsidRPr="00AC3FF5">
              <w:t>Lower Actuator Bearing Mounting Brackets</w:t>
            </w:r>
            <w:r w:rsidR="00C24306" w:rsidRPr="00AC3FF5">
              <w:t xml:space="preserve"> </w:t>
            </w:r>
            <w:r w:rsidR="00E162F1" w:rsidRPr="00AC3FF5">
              <w:t>-</w:t>
            </w:r>
            <w:r w:rsidR="00C24306" w:rsidRPr="00AC3FF5">
              <w:t xml:space="preserve"> </w:t>
            </w:r>
            <w:r w:rsidRPr="00AC3FF5">
              <w:t>CANCELLED</w:t>
            </w:r>
          </w:p>
        </w:tc>
        <w:bookmarkStart w:id="3106" w:name="BKCheck15B_3084"/>
        <w:bookmarkEnd w:id="310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"http://www.comlaw.gov.au/Details/F2006L03190" \o "ComLaw" </w:instrText>
            </w:r>
            <w:r w:rsidRPr="00AC3FF5">
              <w:fldChar w:fldCharType="separate"/>
            </w:r>
            <w:r w:rsidR="00AC3659" w:rsidRPr="00AC3FF5">
              <w:rPr>
                <w:rStyle w:val="Hyperlink"/>
              </w:rPr>
              <w:t>F2006L03190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2007</w:t>
            </w:r>
          </w:p>
        </w:tc>
        <w:tc>
          <w:tcPr>
            <w:tcW w:w="4819" w:type="dxa"/>
            <w:shd w:val="clear" w:color="auto" w:fill="auto"/>
          </w:tcPr>
          <w:p w:rsidR="00AC3659" w:rsidRPr="00AC3FF5" w:rsidRDefault="00AC3659" w:rsidP="00AC3659">
            <w:pPr>
              <w:pStyle w:val="Tabletext"/>
            </w:pPr>
            <w:r w:rsidRPr="00AC3FF5">
              <w:t>AD/R22/26</w:t>
            </w:r>
            <w:r w:rsidR="00C24306" w:rsidRPr="00AC3FF5">
              <w:t xml:space="preserve"> </w:t>
            </w:r>
            <w:r w:rsidR="00E162F1" w:rsidRPr="00AC3FF5">
              <w:t>-</w:t>
            </w:r>
            <w:r w:rsidR="00C24306" w:rsidRPr="00AC3FF5">
              <w:t xml:space="preserve"> </w:t>
            </w:r>
            <w:r w:rsidRPr="00AC3FF5">
              <w:t>Clutch Actuator Overtravel Limit Switch</w:t>
            </w:r>
            <w:r w:rsidR="00C24306" w:rsidRPr="00AC3FF5">
              <w:t xml:space="preserve"> </w:t>
            </w:r>
            <w:r w:rsidR="00E162F1" w:rsidRPr="00AC3FF5">
              <w:t>-</w:t>
            </w:r>
            <w:r w:rsidR="00C24306" w:rsidRPr="00AC3FF5">
              <w:t xml:space="preserve"> </w:t>
            </w:r>
            <w:r w:rsidRPr="00AC3FF5">
              <w:t>CANCELLED</w:t>
            </w:r>
          </w:p>
        </w:tc>
        <w:bookmarkStart w:id="3107" w:name="BKCheck15B_3085"/>
        <w:bookmarkEnd w:id="310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"http://www.comlaw.gov.au/Details/F2009L01507" \o "ComLaw" </w:instrText>
            </w:r>
            <w:r w:rsidRPr="00AC3FF5">
              <w:fldChar w:fldCharType="separate"/>
            </w:r>
            <w:r w:rsidR="00AC3659" w:rsidRPr="00AC3FF5">
              <w:rPr>
                <w:rStyle w:val="Hyperlink"/>
              </w:rPr>
              <w:t>F2009L01507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2008</w:t>
            </w:r>
          </w:p>
        </w:tc>
        <w:tc>
          <w:tcPr>
            <w:tcW w:w="4819" w:type="dxa"/>
            <w:shd w:val="clear" w:color="auto" w:fill="auto"/>
          </w:tcPr>
          <w:p w:rsidR="00AC3659" w:rsidRPr="00AC3FF5" w:rsidRDefault="00AC3659" w:rsidP="00AC3659">
            <w:pPr>
              <w:pStyle w:val="Tabletext"/>
            </w:pPr>
            <w:r w:rsidRPr="00AC3FF5">
              <w:t>AD/R22/27</w:t>
            </w:r>
            <w:r w:rsidR="00C24306" w:rsidRPr="00AC3FF5">
              <w:t xml:space="preserve"> </w:t>
            </w:r>
            <w:r w:rsidR="00E162F1" w:rsidRPr="00AC3FF5">
              <w:t>-</w:t>
            </w:r>
            <w:r w:rsidR="00C24306" w:rsidRPr="00AC3FF5">
              <w:t xml:space="preserve"> </w:t>
            </w:r>
            <w:r w:rsidRPr="00AC3FF5">
              <w:t>Vertical Fin Attachments</w:t>
            </w:r>
            <w:r w:rsidR="00C24306" w:rsidRPr="00AC3FF5">
              <w:t xml:space="preserve"> </w:t>
            </w:r>
            <w:r w:rsidR="00E162F1" w:rsidRPr="00AC3FF5">
              <w:t>-</w:t>
            </w:r>
            <w:r w:rsidR="00C24306" w:rsidRPr="00AC3FF5">
              <w:t xml:space="preserve"> </w:t>
            </w:r>
            <w:r w:rsidRPr="00AC3FF5">
              <w:t>CANCELLED</w:t>
            </w:r>
          </w:p>
        </w:tc>
        <w:bookmarkStart w:id="3108" w:name="BKCheck15B_3086"/>
        <w:bookmarkEnd w:id="310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"http://www.comlaw.gov.au/Details/F2009L01311" \o "ComLaw" </w:instrText>
            </w:r>
            <w:r w:rsidRPr="00AC3FF5">
              <w:fldChar w:fldCharType="separate"/>
            </w:r>
            <w:r w:rsidR="00AC3659" w:rsidRPr="00AC3FF5">
              <w:rPr>
                <w:rStyle w:val="Hyperlink"/>
              </w:rPr>
              <w:t>F2009L01311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2009</w:t>
            </w:r>
          </w:p>
        </w:tc>
        <w:tc>
          <w:tcPr>
            <w:tcW w:w="4819" w:type="dxa"/>
            <w:shd w:val="clear" w:color="auto" w:fill="auto"/>
          </w:tcPr>
          <w:p w:rsidR="00AC3659" w:rsidRPr="00AC3FF5" w:rsidRDefault="00AC3659" w:rsidP="00AC3659">
            <w:pPr>
              <w:pStyle w:val="Tabletext"/>
            </w:pPr>
            <w:r w:rsidRPr="00AC3FF5">
              <w:t>AD/R22/28</w:t>
            </w:r>
            <w:r w:rsidR="00C24306" w:rsidRPr="00AC3FF5">
              <w:t xml:space="preserve"> </w:t>
            </w:r>
            <w:r w:rsidR="00E162F1" w:rsidRPr="00AC3FF5">
              <w:t>-</w:t>
            </w:r>
            <w:r w:rsidR="00C24306" w:rsidRPr="00AC3FF5">
              <w:t xml:space="preserve"> </w:t>
            </w:r>
            <w:r w:rsidRPr="00AC3FF5">
              <w:t>AM</w:t>
            </w:r>
            <w:r w:rsidR="00E162F1" w:rsidRPr="00AC3FF5">
              <w:t>-</w:t>
            </w:r>
            <w:r w:rsidRPr="00AC3FF5">
              <w:t>Safe Harness Buckle Assemblies</w:t>
            </w:r>
            <w:r w:rsidR="00C24306" w:rsidRPr="00AC3FF5">
              <w:t xml:space="preserve"> </w:t>
            </w:r>
            <w:r w:rsidR="00E162F1" w:rsidRPr="00AC3FF5">
              <w:t>-</w:t>
            </w:r>
            <w:r w:rsidR="00C24306" w:rsidRPr="00AC3FF5">
              <w:t xml:space="preserve"> </w:t>
            </w:r>
            <w:r w:rsidRPr="00AC3FF5">
              <w:t>CANCELLED</w:t>
            </w:r>
          </w:p>
        </w:tc>
        <w:bookmarkStart w:id="3109" w:name="BKCheck15B_3087"/>
        <w:bookmarkEnd w:id="310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"http://www.comlaw.gov.au/Details/F2009L01310" \o "ComLaw" </w:instrText>
            </w:r>
            <w:r w:rsidRPr="00AC3FF5">
              <w:fldChar w:fldCharType="separate"/>
            </w:r>
            <w:r w:rsidR="00AC3659" w:rsidRPr="00AC3FF5">
              <w:rPr>
                <w:rStyle w:val="Hyperlink"/>
              </w:rPr>
              <w:t>F2009L01310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2010</w:t>
            </w:r>
          </w:p>
        </w:tc>
        <w:tc>
          <w:tcPr>
            <w:tcW w:w="4819" w:type="dxa"/>
            <w:shd w:val="clear" w:color="auto" w:fill="auto"/>
          </w:tcPr>
          <w:p w:rsidR="00AC3659" w:rsidRPr="00AC3FF5" w:rsidRDefault="00AC3659" w:rsidP="00AC3659">
            <w:pPr>
              <w:pStyle w:val="Tabletext"/>
            </w:pPr>
            <w:r w:rsidRPr="00AC3FF5">
              <w:t>AD/R22/31 Amdt 11</w:t>
            </w:r>
            <w:r w:rsidR="00C24306" w:rsidRPr="00AC3FF5">
              <w:t xml:space="preserve"> </w:t>
            </w:r>
            <w:r w:rsidR="00E162F1" w:rsidRPr="00AC3FF5">
              <w:t>-</w:t>
            </w:r>
            <w:r w:rsidR="00C24306" w:rsidRPr="00AC3FF5">
              <w:t xml:space="preserve"> </w:t>
            </w:r>
            <w:r w:rsidRPr="00AC3FF5">
              <w:t>Main Rotor Blades</w:t>
            </w:r>
            <w:r w:rsidR="00C24306" w:rsidRPr="00AC3FF5">
              <w:t xml:space="preserve"> </w:t>
            </w:r>
            <w:r w:rsidR="00E162F1" w:rsidRPr="00AC3FF5">
              <w:t>-</w:t>
            </w:r>
            <w:r w:rsidR="00C24306" w:rsidRPr="00AC3FF5">
              <w:t xml:space="preserve"> </w:t>
            </w:r>
            <w:r w:rsidRPr="00AC3FF5">
              <w:t>CANCELLED</w:t>
            </w:r>
          </w:p>
        </w:tc>
        <w:bookmarkStart w:id="3110" w:name="BKCheck15B_3088"/>
        <w:bookmarkEnd w:id="311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"http://www.comlaw.gov.au/Details/F2006L01057" \o "ComLaw" </w:instrText>
            </w:r>
            <w:r w:rsidRPr="00AC3FF5">
              <w:fldChar w:fldCharType="separate"/>
            </w:r>
            <w:r w:rsidR="00AC3659" w:rsidRPr="00AC3FF5">
              <w:rPr>
                <w:rStyle w:val="Hyperlink"/>
              </w:rPr>
              <w:t>F2006L01057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2011</w:t>
            </w:r>
          </w:p>
        </w:tc>
        <w:tc>
          <w:tcPr>
            <w:tcW w:w="4819" w:type="dxa"/>
            <w:shd w:val="clear" w:color="auto" w:fill="auto"/>
          </w:tcPr>
          <w:p w:rsidR="00AC3659" w:rsidRPr="00AC3FF5" w:rsidRDefault="00AC3659" w:rsidP="00AC3659">
            <w:pPr>
              <w:pStyle w:val="Tabletext"/>
            </w:pPr>
            <w:r w:rsidRPr="00AC3FF5">
              <w:t>AD/R22/33</w:t>
            </w:r>
            <w:r w:rsidR="00C24306" w:rsidRPr="00AC3FF5">
              <w:t xml:space="preserve"> </w:t>
            </w:r>
            <w:r w:rsidR="00E162F1" w:rsidRPr="00AC3FF5">
              <w:t>-</w:t>
            </w:r>
            <w:r w:rsidR="00C24306" w:rsidRPr="00AC3FF5">
              <w:t xml:space="preserve"> </w:t>
            </w:r>
            <w:r w:rsidRPr="00AC3FF5">
              <w:t>Tail Rotor Pedal Retaining Clip</w:t>
            </w:r>
            <w:r w:rsidR="00C24306" w:rsidRPr="00AC3FF5">
              <w:t xml:space="preserve"> </w:t>
            </w:r>
            <w:r w:rsidR="00E162F1" w:rsidRPr="00AC3FF5">
              <w:t>-</w:t>
            </w:r>
            <w:r w:rsidR="00C24306" w:rsidRPr="00AC3FF5">
              <w:t xml:space="preserve"> </w:t>
            </w:r>
            <w:r w:rsidRPr="00AC3FF5">
              <w:t>CANCELLED</w:t>
            </w:r>
          </w:p>
        </w:tc>
        <w:bookmarkStart w:id="3111" w:name="BKCheck15B_3089"/>
        <w:bookmarkEnd w:id="311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"http://www.comlaw.gov.au/Details/F2009L01309" \o "ComLaw" </w:instrText>
            </w:r>
            <w:r w:rsidRPr="00AC3FF5">
              <w:fldChar w:fldCharType="separate"/>
            </w:r>
            <w:r w:rsidR="00AC3659" w:rsidRPr="00AC3FF5">
              <w:rPr>
                <w:rStyle w:val="Hyperlink"/>
              </w:rPr>
              <w:t>F2009L01309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2012</w:t>
            </w:r>
          </w:p>
        </w:tc>
        <w:tc>
          <w:tcPr>
            <w:tcW w:w="4819" w:type="dxa"/>
            <w:shd w:val="clear" w:color="auto" w:fill="auto"/>
          </w:tcPr>
          <w:p w:rsidR="00AC3659" w:rsidRPr="00AC3FF5" w:rsidRDefault="00AC3659" w:rsidP="00AC3659">
            <w:pPr>
              <w:pStyle w:val="Tabletext"/>
            </w:pPr>
            <w:r w:rsidRPr="00AC3FF5">
              <w:t>AD/R22/35 Amdt 1</w:t>
            </w:r>
            <w:r w:rsidR="00C24306" w:rsidRPr="00AC3FF5">
              <w:t xml:space="preserve"> </w:t>
            </w:r>
            <w:r w:rsidR="00E162F1" w:rsidRPr="00AC3FF5">
              <w:t>-</w:t>
            </w:r>
            <w:r w:rsidR="00C24306" w:rsidRPr="00AC3FF5">
              <w:t xml:space="preserve"> </w:t>
            </w:r>
            <w:r w:rsidRPr="00AC3FF5">
              <w:t>Rotor Mast Shaft Nuts</w:t>
            </w:r>
            <w:r w:rsidR="00C24306" w:rsidRPr="00AC3FF5">
              <w:t xml:space="preserve"> </w:t>
            </w:r>
            <w:r w:rsidR="00E162F1" w:rsidRPr="00AC3FF5">
              <w:t>-</w:t>
            </w:r>
            <w:r w:rsidR="00C24306" w:rsidRPr="00AC3FF5">
              <w:t xml:space="preserve"> </w:t>
            </w:r>
            <w:r w:rsidRPr="00AC3FF5">
              <w:t>CANCELLED</w:t>
            </w:r>
          </w:p>
        </w:tc>
        <w:bookmarkStart w:id="3112" w:name="BKCheck15B_3090"/>
        <w:bookmarkEnd w:id="311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"http://www.comlaw.gov.au/Details/F2009L01308" \o "ComLaw" </w:instrText>
            </w:r>
            <w:r w:rsidRPr="00AC3FF5">
              <w:fldChar w:fldCharType="separate"/>
            </w:r>
            <w:r w:rsidR="00AC3659" w:rsidRPr="00AC3FF5">
              <w:rPr>
                <w:rStyle w:val="Hyperlink"/>
              </w:rPr>
              <w:t>F2009L01308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2013</w:t>
            </w:r>
          </w:p>
        </w:tc>
        <w:tc>
          <w:tcPr>
            <w:tcW w:w="4819" w:type="dxa"/>
            <w:shd w:val="clear" w:color="auto" w:fill="auto"/>
          </w:tcPr>
          <w:p w:rsidR="00AC3659" w:rsidRPr="00AC3FF5" w:rsidRDefault="00AC3659" w:rsidP="00AC3659">
            <w:pPr>
              <w:pStyle w:val="Tabletext"/>
            </w:pPr>
            <w:r w:rsidRPr="00AC3FF5">
              <w:t>AD/R22/36 Amdt 1</w:t>
            </w:r>
            <w:r w:rsidR="00C24306" w:rsidRPr="00AC3FF5">
              <w:t xml:space="preserve"> </w:t>
            </w:r>
            <w:r w:rsidR="00E162F1" w:rsidRPr="00AC3FF5">
              <w:t>-</w:t>
            </w:r>
            <w:r w:rsidR="00C24306" w:rsidRPr="00AC3FF5">
              <w:t xml:space="preserve"> </w:t>
            </w:r>
            <w:r w:rsidRPr="00AC3FF5">
              <w:t>Main Rotor Blades</w:t>
            </w:r>
            <w:r w:rsidR="00C24306" w:rsidRPr="00AC3FF5">
              <w:t xml:space="preserve"> </w:t>
            </w:r>
            <w:r w:rsidR="00E162F1" w:rsidRPr="00AC3FF5">
              <w:t>-</w:t>
            </w:r>
            <w:r w:rsidR="00C24306" w:rsidRPr="00AC3FF5">
              <w:t xml:space="preserve"> </w:t>
            </w:r>
            <w:r w:rsidRPr="00AC3FF5">
              <w:t>2</w:t>
            </w:r>
            <w:r w:rsidR="00C24306" w:rsidRPr="00AC3FF5">
              <w:t xml:space="preserve"> </w:t>
            </w:r>
            <w:r w:rsidR="00E162F1" w:rsidRPr="00AC3FF5">
              <w:t>-</w:t>
            </w:r>
            <w:r w:rsidR="00C24306" w:rsidRPr="00AC3FF5">
              <w:t xml:space="preserve"> </w:t>
            </w:r>
            <w:r w:rsidRPr="00AC3FF5">
              <w:t>CANCELLED</w:t>
            </w:r>
          </w:p>
        </w:tc>
        <w:bookmarkStart w:id="3113" w:name="BKCheck15B_3091"/>
        <w:bookmarkEnd w:id="311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"http://www.comlaw.gov.au/Details/F2006L01664" \o "ComLaw" </w:instrText>
            </w:r>
            <w:r w:rsidRPr="00AC3FF5">
              <w:fldChar w:fldCharType="separate"/>
            </w:r>
            <w:r w:rsidR="00AC3659" w:rsidRPr="00AC3FF5">
              <w:rPr>
                <w:rStyle w:val="Hyperlink"/>
              </w:rPr>
              <w:t>F2006L01664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2014</w:t>
            </w:r>
          </w:p>
        </w:tc>
        <w:tc>
          <w:tcPr>
            <w:tcW w:w="4819" w:type="dxa"/>
            <w:shd w:val="clear" w:color="auto" w:fill="auto"/>
          </w:tcPr>
          <w:p w:rsidR="00AC3659" w:rsidRPr="00AC3FF5" w:rsidRDefault="00AC3659" w:rsidP="00AC3659">
            <w:pPr>
              <w:pStyle w:val="Tabletext"/>
            </w:pPr>
            <w:r w:rsidRPr="00AC3FF5">
              <w:t>AD/R22/39</w:t>
            </w:r>
            <w:r w:rsidR="00C24306" w:rsidRPr="00AC3FF5">
              <w:t xml:space="preserve"> </w:t>
            </w:r>
            <w:r w:rsidR="00E162F1" w:rsidRPr="00AC3FF5">
              <w:t>-</w:t>
            </w:r>
            <w:r w:rsidR="00C24306" w:rsidRPr="00AC3FF5">
              <w:t xml:space="preserve"> </w:t>
            </w:r>
            <w:r w:rsidRPr="00AC3FF5">
              <w:t>Upper Clutch Actuator Bearing</w:t>
            </w:r>
            <w:r w:rsidR="00C24306" w:rsidRPr="00AC3FF5">
              <w:t xml:space="preserve"> </w:t>
            </w:r>
            <w:r w:rsidR="00E162F1" w:rsidRPr="00AC3FF5">
              <w:t>-</w:t>
            </w:r>
            <w:r w:rsidR="00C24306" w:rsidRPr="00AC3FF5">
              <w:t xml:space="preserve"> </w:t>
            </w:r>
            <w:r w:rsidRPr="00AC3FF5">
              <w:t>CANCELLED</w:t>
            </w:r>
          </w:p>
        </w:tc>
        <w:bookmarkStart w:id="3114" w:name="BKCheck15B_3092"/>
        <w:bookmarkEnd w:id="311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"http://www.comlaw.gov.au/Details/F2009L01506" \o "ComLaw" </w:instrText>
            </w:r>
            <w:r w:rsidRPr="00AC3FF5">
              <w:fldChar w:fldCharType="separate"/>
            </w:r>
            <w:r w:rsidR="00AC3659" w:rsidRPr="00AC3FF5">
              <w:rPr>
                <w:rStyle w:val="Hyperlink"/>
              </w:rPr>
              <w:t>F2009L01506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2015</w:t>
            </w:r>
          </w:p>
        </w:tc>
        <w:tc>
          <w:tcPr>
            <w:tcW w:w="4819" w:type="dxa"/>
            <w:shd w:val="clear" w:color="auto" w:fill="auto"/>
          </w:tcPr>
          <w:p w:rsidR="00AC3659" w:rsidRPr="00AC3FF5" w:rsidRDefault="00AC3659" w:rsidP="00AC3659">
            <w:pPr>
              <w:pStyle w:val="Tabletext"/>
            </w:pPr>
            <w:r w:rsidRPr="00AC3FF5">
              <w:t>AD/R22/42</w:t>
            </w:r>
            <w:r w:rsidR="00C24306" w:rsidRPr="00AC3FF5">
              <w:t xml:space="preserve"> </w:t>
            </w:r>
            <w:r w:rsidR="00E162F1" w:rsidRPr="00AC3FF5">
              <w:t>-</w:t>
            </w:r>
            <w:r w:rsidR="00C24306" w:rsidRPr="00AC3FF5">
              <w:t xml:space="preserve"> </w:t>
            </w:r>
            <w:r w:rsidRPr="00AC3FF5">
              <w:t>Main Rotor Blades</w:t>
            </w:r>
            <w:r w:rsidR="00C24306" w:rsidRPr="00AC3FF5">
              <w:t xml:space="preserve"> </w:t>
            </w:r>
            <w:r w:rsidR="00E162F1" w:rsidRPr="00AC3FF5">
              <w:t>-</w:t>
            </w:r>
            <w:r w:rsidR="00C24306" w:rsidRPr="00AC3FF5">
              <w:t xml:space="preserve"> </w:t>
            </w:r>
            <w:r w:rsidRPr="00AC3FF5">
              <w:t>CANCELLED</w:t>
            </w:r>
          </w:p>
        </w:tc>
        <w:bookmarkStart w:id="3115" w:name="BKCheck15B_3093"/>
        <w:bookmarkEnd w:id="311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"http://www.comlaw.gov.au/Details/F2009L01307" \o "ComLaw" </w:instrText>
            </w:r>
            <w:r w:rsidRPr="00AC3FF5">
              <w:fldChar w:fldCharType="separate"/>
            </w:r>
            <w:r w:rsidR="00AC3659" w:rsidRPr="00AC3FF5">
              <w:rPr>
                <w:rStyle w:val="Hyperlink"/>
              </w:rPr>
              <w:t>F2009L01307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2016</w:t>
            </w:r>
          </w:p>
        </w:tc>
        <w:tc>
          <w:tcPr>
            <w:tcW w:w="4819" w:type="dxa"/>
            <w:shd w:val="clear" w:color="auto" w:fill="auto"/>
          </w:tcPr>
          <w:p w:rsidR="00AC3659" w:rsidRPr="00AC3FF5" w:rsidRDefault="00AC3659" w:rsidP="00AC3659">
            <w:pPr>
              <w:pStyle w:val="Tabletext"/>
            </w:pPr>
            <w:r w:rsidRPr="00AC3FF5">
              <w:t>AD/R22/43</w:t>
            </w:r>
            <w:r w:rsidR="00C24306" w:rsidRPr="00AC3FF5">
              <w:t xml:space="preserve"> </w:t>
            </w:r>
            <w:r w:rsidR="00E162F1" w:rsidRPr="00AC3FF5">
              <w:t>-</w:t>
            </w:r>
            <w:r w:rsidR="00C24306" w:rsidRPr="00AC3FF5">
              <w:t xml:space="preserve"> </w:t>
            </w:r>
            <w:r w:rsidRPr="00AC3FF5">
              <w:t>Tail Rotor Blades</w:t>
            </w:r>
            <w:r w:rsidR="00C24306" w:rsidRPr="00AC3FF5">
              <w:t xml:space="preserve"> </w:t>
            </w:r>
            <w:r w:rsidR="00E162F1" w:rsidRPr="00AC3FF5">
              <w:t>-</w:t>
            </w:r>
            <w:r w:rsidR="00C24306" w:rsidRPr="00AC3FF5">
              <w:t xml:space="preserve"> </w:t>
            </w:r>
            <w:r w:rsidRPr="00AC3FF5">
              <w:t>CANCELLED</w:t>
            </w:r>
          </w:p>
        </w:tc>
        <w:bookmarkStart w:id="3116" w:name="BKCheck15B_3094"/>
        <w:bookmarkEnd w:id="311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"http://www.comlaw.gov.au/Details/F2009L01306" \o "ComLaw" </w:instrText>
            </w:r>
            <w:r w:rsidRPr="00AC3FF5">
              <w:fldChar w:fldCharType="separate"/>
            </w:r>
            <w:r w:rsidR="00AC3659" w:rsidRPr="00AC3FF5">
              <w:rPr>
                <w:rStyle w:val="Hyperlink"/>
              </w:rPr>
              <w:t>F2009L01306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2017</w:t>
            </w:r>
          </w:p>
        </w:tc>
        <w:tc>
          <w:tcPr>
            <w:tcW w:w="4819" w:type="dxa"/>
            <w:shd w:val="clear" w:color="auto" w:fill="auto"/>
          </w:tcPr>
          <w:p w:rsidR="00AC3659" w:rsidRPr="00AC3FF5" w:rsidRDefault="00AC3659" w:rsidP="00AC3659">
            <w:pPr>
              <w:pStyle w:val="Tabletext"/>
            </w:pPr>
            <w:r w:rsidRPr="00AC3FF5">
              <w:t>AD/R22/51 Amdt 2</w:t>
            </w:r>
            <w:r w:rsidR="00C24306" w:rsidRPr="00AC3FF5">
              <w:t xml:space="preserve"> </w:t>
            </w:r>
            <w:r w:rsidR="00E162F1" w:rsidRPr="00AC3FF5">
              <w:t>-</w:t>
            </w:r>
            <w:r w:rsidR="00C24306" w:rsidRPr="00AC3FF5">
              <w:t xml:space="preserve"> </w:t>
            </w:r>
            <w:r w:rsidRPr="00AC3FF5">
              <w:t>Main Rotor Clutch Shaft</w:t>
            </w:r>
            <w:r w:rsidR="00C24306" w:rsidRPr="00AC3FF5">
              <w:t xml:space="preserve"> </w:t>
            </w:r>
            <w:r w:rsidR="00E162F1" w:rsidRPr="00AC3FF5">
              <w:t>-</w:t>
            </w:r>
            <w:r w:rsidR="00C24306" w:rsidRPr="00AC3FF5">
              <w:t xml:space="preserve"> </w:t>
            </w:r>
            <w:r w:rsidRPr="00AC3FF5">
              <w:t>CANCELLED</w:t>
            </w:r>
          </w:p>
        </w:tc>
        <w:bookmarkStart w:id="3117" w:name="BKCheck15B_3095"/>
        <w:bookmarkEnd w:id="311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"http://www.comlaw.gov.au/Details/F2009L01505" \o "ComLaw" </w:instrText>
            </w:r>
            <w:r w:rsidRPr="00AC3FF5">
              <w:fldChar w:fldCharType="separate"/>
            </w:r>
            <w:r w:rsidR="00AC3659" w:rsidRPr="00AC3FF5">
              <w:rPr>
                <w:rStyle w:val="Hyperlink"/>
              </w:rPr>
              <w:t>F2009L01505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2018</w:t>
            </w:r>
          </w:p>
        </w:tc>
        <w:tc>
          <w:tcPr>
            <w:tcW w:w="4819" w:type="dxa"/>
            <w:shd w:val="clear" w:color="auto" w:fill="auto"/>
          </w:tcPr>
          <w:p w:rsidR="00AC3659" w:rsidRPr="00AC3FF5" w:rsidRDefault="00AC3659" w:rsidP="00AC3659">
            <w:pPr>
              <w:pStyle w:val="Tabletext"/>
            </w:pPr>
            <w:r w:rsidRPr="00AC3FF5">
              <w:t>AD/R44/1</w:t>
            </w:r>
            <w:r w:rsidR="00C24306" w:rsidRPr="00AC3FF5">
              <w:t xml:space="preserve"> </w:t>
            </w:r>
            <w:r w:rsidR="00E162F1" w:rsidRPr="00AC3FF5">
              <w:t>-</w:t>
            </w:r>
            <w:r w:rsidR="00C24306" w:rsidRPr="00AC3FF5">
              <w:t xml:space="preserve"> </w:t>
            </w:r>
            <w:r w:rsidRPr="00AC3FF5">
              <w:t>Cooling Fan</w:t>
            </w:r>
            <w:r w:rsidR="00C24306" w:rsidRPr="00AC3FF5">
              <w:t xml:space="preserve"> </w:t>
            </w:r>
            <w:r w:rsidR="00E162F1" w:rsidRPr="00AC3FF5">
              <w:t>-</w:t>
            </w:r>
            <w:r w:rsidR="00C24306" w:rsidRPr="00AC3FF5">
              <w:t xml:space="preserve"> </w:t>
            </w:r>
            <w:r w:rsidRPr="00AC3FF5">
              <w:t>CANCELLED</w:t>
            </w:r>
          </w:p>
        </w:tc>
        <w:bookmarkStart w:id="3118" w:name="BKCheck15B_3096"/>
        <w:bookmarkEnd w:id="311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"http://www.comlaw.gov.au/Details/F2009L01876" \o "ComLaw" </w:instrText>
            </w:r>
            <w:r w:rsidRPr="00AC3FF5">
              <w:fldChar w:fldCharType="separate"/>
            </w:r>
            <w:r w:rsidR="00AC3659" w:rsidRPr="00AC3FF5">
              <w:rPr>
                <w:rStyle w:val="Hyperlink"/>
              </w:rPr>
              <w:t>F2009L01876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2019</w:t>
            </w:r>
          </w:p>
        </w:tc>
        <w:tc>
          <w:tcPr>
            <w:tcW w:w="4819" w:type="dxa"/>
            <w:shd w:val="clear" w:color="auto" w:fill="auto"/>
          </w:tcPr>
          <w:p w:rsidR="00AC3659" w:rsidRPr="00AC3FF5" w:rsidRDefault="00AC3659" w:rsidP="00AC3659">
            <w:pPr>
              <w:pStyle w:val="Tabletext"/>
            </w:pPr>
            <w:r w:rsidRPr="00AC3FF5">
              <w:t>AD/R44/18 Amdt 1</w:t>
            </w:r>
            <w:r w:rsidR="00C24306" w:rsidRPr="00AC3FF5">
              <w:t xml:space="preserve"> </w:t>
            </w:r>
            <w:r w:rsidR="00E162F1" w:rsidRPr="00AC3FF5">
              <w:t>-</w:t>
            </w:r>
            <w:r w:rsidR="00C24306" w:rsidRPr="00AC3FF5">
              <w:t xml:space="preserve"> </w:t>
            </w:r>
            <w:r w:rsidRPr="00AC3FF5">
              <w:t>Main Rotor Blades</w:t>
            </w:r>
            <w:r w:rsidR="00C24306" w:rsidRPr="00AC3FF5">
              <w:t xml:space="preserve"> </w:t>
            </w:r>
            <w:r w:rsidR="00E162F1" w:rsidRPr="00AC3FF5">
              <w:t>-</w:t>
            </w:r>
            <w:r w:rsidR="00C24306" w:rsidRPr="00AC3FF5">
              <w:t xml:space="preserve"> </w:t>
            </w:r>
            <w:r w:rsidRPr="00AC3FF5">
              <w:t>CANCELLED</w:t>
            </w:r>
          </w:p>
        </w:tc>
        <w:bookmarkStart w:id="3119" w:name="BKCheck15B_3097"/>
        <w:bookmarkEnd w:id="311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"http://www.comlaw.gov.au/Details/F2008L00720" \o "ComLaw" </w:instrText>
            </w:r>
            <w:r w:rsidRPr="00AC3FF5">
              <w:fldChar w:fldCharType="separate"/>
            </w:r>
            <w:r w:rsidR="00AC3659" w:rsidRPr="00AC3FF5">
              <w:rPr>
                <w:rStyle w:val="Hyperlink"/>
              </w:rPr>
              <w:t>F2008L00720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2020</w:t>
            </w:r>
          </w:p>
        </w:tc>
        <w:tc>
          <w:tcPr>
            <w:tcW w:w="4819" w:type="dxa"/>
            <w:shd w:val="clear" w:color="auto" w:fill="auto"/>
          </w:tcPr>
          <w:p w:rsidR="00AC3659" w:rsidRPr="00AC3FF5" w:rsidRDefault="00AC3659" w:rsidP="00AC3659">
            <w:pPr>
              <w:pStyle w:val="Tabletext"/>
            </w:pPr>
            <w:r w:rsidRPr="00AC3FF5">
              <w:t>AD/R44/19</w:t>
            </w:r>
            <w:r w:rsidR="00C24306" w:rsidRPr="00AC3FF5">
              <w:t xml:space="preserve"> </w:t>
            </w:r>
            <w:r w:rsidR="00E162F1" w:rsidRPr="00AC3FF5">
              <w:t>-</w:t>
            </w:r>
            <w:r w:rsidR="00C24306" w:rsidRPr="00AC3FF5">
              <w:t xml:space="preserve"> </w:t>
            </w:r>
            <w:r w:rsidRPr="00AC3FF5">
              <w:t>Main Rotor Clutch Drive Shafts</w:t>
            </w:r>
            <w:r w:rsidR="00C24306" w:rsidRPr="00AC3FF5">
              <w:t xml:space="preserve"> </w:t>
            </w:r>
            <w:r w:rsidR="00E162F1" w:rsidRPr="00AC3FF5">
              <w:t>-</w:t>
            </w:r>
            <w:r w:rsidR="00C24306" w:rsidRPr="00AC3FF5">
              <w:t xml:space="preserve"> </w:t>
            </w:r>
            <w:r w:rsidRPr="00AC3FF5">
              <w:t>CANCELLED</w:t>
            </w:r>
          </w:p>
        </w:tc>
        <w:bookmarkStart w:id="3120" w:name="BKCheck15B_3098"/>
        <w:bookmarkEnd w:id="312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"http://www.comlaw.gov.au/Details/F2009L02354" \o "ComLaw" </w:instrText>
            </w:r>
            <w:r w:rsidRPr="00AC3FF5">
              <w:fldChar w:fldCharType="separate"/>
            </w:r>
            <w:r w:rsidR="00AC3659" w:rsidRPr="00AC3FF5">
              <w:rPr>
                <w:rStyle w:val="Hyperlink"/>
              </w:rPr>
              <w:t>F2009L02354</w:t>
            </w:r>
            <w:r w:rsidRPr="00AC3FF5">
              <w:rPr>
                <w:rStyle w:val="Hyperlink"/>
              </w:rPr>
              <w:fldChar w:fldCharType="end"/>
            </w:r>
          </w:p>
        </w:tc>
      </w:tr>
      <w:tr w:rsidR="007C0CC3" w:rsidRPr="00AC3FF5" w:rsidTr="000360F0">
        <w:trPr>
          <w:cantSplit/>
        </w:trPr>
        <w:tc>
          <w:tcPr>
            <w:tcW w:w="676" w:type="dxa"/>
            <w:shd w:val="clear" w:color="auto" w:fill="auto"/>
          </w:tcPr>
          <w:p w:rsidR="007C0CC3" w:rsidRPr="00AC3FF5" w:rsidRDefault="000360F0" w:rsidP="004B73B4">
            <w:pPr>
              <w:pStyle w:val="Tabletext"/>
            </w:pPr>
            <w:r w:rsidRPr="00AC3FF5">
              <w:t>2021</w:t>
            </w:r>
          </w:p>
        </w:tc>
        <w:tc>
          <w:tcPr>
            <w:tcW w:w="4819" w:type="dxa"/>
            <w:shd w:val="clear" w:color="auto" w:fill="auto"/>
          </w:tcPr>
          <w:p w:rsidR="007C0CC3" w:rsidRPr="00AC3FF5" w:rsidRDefault="007C0CC3" w:rsidP="004B73B4">
            <w:pPr>
              <w:pStyle w:val="Tabletext"/>
            </w:pPr>
            <w:r w:rsidRPr="00AC3FF5">
              <w:t>AD/RAD/4</w:t>
            </w:r>
            <w:r w:rsidR="00C24306" w:rsidRPr="00AC3FF5">
              <w:t xml:space="preserve"> </w:t>
            </w:r>
            <w:r w:rsidR="00E162F1" w:rsidRPr="00AC3FF5">
              <w:t>-</w:t>
            </w:r>
            <w:r w:rsidR="00C24306" w:rsidRPr="00AC3FF5">
              <w:t xml:space="preserve"> </w:t>
            </w:r>
            <w:r w:rsidRPr="00AC3FF5">
              <w:t>Bendix D.F. Receiver Mechanical Filter Circuit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121" w:name="BKCheck15B_3099"/>
        <w:bookmarkEnd w:id="3121"/>
        <w:tc>
          <w:tcPr>
            <w:tcW w:w="1843" w:type="dxa"/>
            <w:shd w:val="clear" w:color="auto" w:fill="auto"/>
          </w:tcPr>
          <w:p w:rsidR="007C0CC3" w:rsidRPr="00AC3FF5" w:rsidRDefault="00516173" w:rsidP="004B73B4">
            <w:pPr>
              <w:pStyle w:val="Tabletext"/>
            </w:pPr>
            <w:r w:rsidRPr="00AC3FF5">
              <w:fldChar w:fldCharType="begin"/>
            </w:r>
            <w:r w:rsidRPr="00AC3FF5">
              <w:instrText xml:space="preserve"> HYPERLINK "http://www.comlaw.gov.au/Details/F2009L00926" \o "ComLaw" </w:instrText>
            </w:r>
            <w:r w:rsidRPr="00AC3FF5">
              <w:fldChar w:fldCharType="separate"/>
            </w:r>
            <w:r w:rsidR="007C0CC3" w:rsidRPr="00AC3FF5">
              <w:rPr>
                <w:rStyle w:val="Hyperlink"/>
              </w:rPr>
              <w:t>F2009L00926</w:t>
            </w:r>
            <w:r w:rsidRPr="00AC3FF5">
              <w:rPr>
                <w:rStyle w:val="Hyperlink"/>
              </w:rPr>
              <w:fldChar w:fldCharType="end"/>
            </w:r>
          </w:p>
        </w:tc>
      </w:tr>
      <w:tr w:rsidR="007C0CC3" w:rsidRPr="00AC3FF5" w:rsidTr="000360F0">
        <w:trPr>
          <w:cantSplit/>
        </w:trPr>
        <w:tc>
          <w:tcPr>
            <w:tcW w:w="676" w:type="dxa"/>
            <w:shd w:val="clear" w:color="auto" w:fill="auto"/>
          </w:tcPr>
          <w:p w:rsidR="007C0CC3" w:rsidRPr="00AC3FF5" w:rsidRDefault="000360F0" w:rsidP="004B73B4">
            <w:pPr>
              <w:pStyle w:val="Tabletext"/>
            </w:pPr>
            <w:r w:rsidRPr="00AC3FF5">
              <w:t>2022</w:t>
            </w:r>
          </w:p>
        </w:tc>
        <w:tc>
          <w:tcPr>
            <w:tcW w:w="4819" w:type="dxa"/>
            <w:shd w:val="clear" w:color="auto" w:fill="auto"/>
          </w:tcPr>
          <w:p w:rsidR="007C0CC3" w:rsidRPr="00AC3FF5" w:rsidRDefault="007C0CC3" w:rsidP="004B73B4">
            <w:pPr>
              <w:pStyle w:val="Tabletext"/>
            </w:pPr>
            <w:r w:rsidRPr="00AC3FF5">
              <w:t>AD/RAD/5</w:t>
            </w:r>
            <w:r w:rsidR="00C24306" w:rsidRPr="00AC3FF5">
              <w:t xml:space="preserve"> </w:t>
            </w:r>
            <w:r w:rsidR="00E162F1" w:rsidRPr="00AC3FF5">
              <w:t>-</w:t>
            </w:r>
            <w:r w:rsidR="00C24306" w:rsidRPr="00AC3FF5">
              <w:t xml:space="preserve"> </w:t>
            </w:r>
            <w:r w:rsidRPr="00AC3FF5">
              <w:t>Collins Glide Slope Receivers, Flag Alarm and Deviation Circuits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122" w:name="BKCheck15B_3100"/>
        <w:bookmarkEnd w:id="3122"/>
        <w:tc>
          <w:tcPr>
            <w:tcW w:w="1843" w:type="dxa"/>
            <w:shd w:val="clear" w:color="auto" w:fill="auto"/>
          </w:tcPr>
          <w:p w:rsidR="007C0CC3" w:rsidRPr="00AC3FF5" w:rsidRDefault="00516173" w:rsidP="004B73B4">
            <w:pPr>
              <w:pStyle w:val="Tabletext"/>
            </w:pPr>
            <w:r w:rsidRPr="00AC3FF5">
              <w:fldChar w:fldCharType="begin"/>
            </w:r>
            <w:r w:rsidRPr="00AC3FF5">
              <w:instrText xml:space="preserve"> HYPERLINK "http://www.comlaw.gov.au/Details/F2009L00925" \o "ComLaw" </w:instrText>
            </w:r>
            <w:r w:rsidRPr="00AC3FF5">
              <w:fldChar w:fldCharType="separate"/>
            </w:r>
            <w:r w:rsidR="007C0CC3" w:rsidRPr="00AC3FF5">
              <w:rPr>
                <w:rStyle w:val="Hyperlink"/>
              </w:rPr>
              <w:t>F2009L00925</w:t>
            </w:r>
            <w:r w:rsidRPr="00AC3FF5">
              <w:rPr>
                <w:rStyle w:val="Hyperlink"/>
              </w:rPr>
              <w:fldChar w:fldCharType="end"/>
            </w:r>
          </w:p>
        </w:tc>
      </w:tr>
      <w:tr w:rsidR="007C0CC3" w:rsidRPr="00AC3FF5" w:rsidTr="000360F0">
        <w:trPr>
          <w:cantSplit/>
        </w:trPr>
        <w:tc>
          <w:tcPr>
            <w:tcW w:w="676" w:type="dxa"/>
            <w:shd w:val="clear" w:color="auto" w:fill="auto"/>
          </w:tcPr>
          <w:p w:rsidR="007C0CC3" w:rsidRPr="00AC3FF5" w:rsidRDefault="000360F0" w:rsidP="004B73B4">
            <w:pPr>
              <w:pStyle w:val="Tabletext"/>
            </w:pPr>
            <w:r w:rsidRPr="00AC3FF5">
              <w:t>2023</w:t>
            </w:r>
          </w:p>
        </w:tc>
        <w:tc>
          <w:tcPr>
            <w:tcW w:w="4819" w:type="dxa"/>
            <w:shd w:val="clear" w:color="auto" w:fill="auto"/>
          </w:tcPr>
          <w:p w:rsidR="007C0CC3" w:rsidRPr="00AC3FF5" w:rsidRDefault="007C0CC3" w:rsidP="004B73B4">
            <w:pPr>
              <w:pStyle w:val="Tabletext"/>
            </w:pPr>
            <w:r w:rsidRPr="00AC3FF5">
              <w:t>AD/RAD/6</w:t>
            </w:r>
            <w:r w:rsidR="00C24306" w:rsidRPr="00AC3FF5">
              <w:t xml:space="preserve"> </w:t>
            </w:r>
            <w:r w:rsidR="00E162F1" w:rsidRPr="00AC3FF5">
              <w:t>-</w:t>
            </w:r>
            <w:r w:rsidR="00C24306" w:rsidRPr="00AC3FF5">
              <w:t xml:space="preserve"> </w:t>
            </w:r>
            <w:r w:rsidRPr="00AC3FF5">
              <w:t>Bendix VHF Nav. Receivers, Flag Alarm and Deviation Circuit Modification</w:t>
            </w:r>
            <w:r w:rsidR="00C24306" w:rsidRPr="00AC3FF5">
              <w:t xml:space="preserve"> </w:t>
            </w:r>
            <w:r w:rsidR="00E162F1" w:rsidRPr="00AC3FF5">
              <w:t>-</w:t>
            </w:r>
            <w:r w:rsidR="00C24306" w:rsidRPr="00AC3FF5">
              <w:t xml:space="preserve"> </w:t>
            </w:r>
            <w:r w:rsidRPr="00AC3FF5">
              <w:t>CANCELLED</w:t>
            </w:r>
          </w:p>
        </w:tc>
        <w:bookmarkStart w:id="3123" w:name="BKCheck15B_3101"/>
        <w:bookmarkEnd w:id="3123"/>
        <w:tc>
          <w:tcPr>
            <w:tcW w:w="1843" w:type="dxa"/>
            <w:shd w:val="clear" w:color="auto" w:fill="auto"/>
          </w:tcPr>
          <w:p w:rsidR="007C0CC3" w:rsidRPr="00AC3FF5" w:rsidRDefault="00516173" w:rsidP="004B73B4">
            <w:pPr>
              <w:pStyle w:val="Tabletext"/>
            </w:pPr>
            <w:r w:rsidRPr="00AC3FF5">
              <w:fldChar w:fldCharType="begin"/>
            </w:r>
            <w:r w:rsidRPr="00AC3FF5">
              <w:instrText xml:space="preserve"> HYPERLINK "http://www.comlaw.gov.au/Details/F2009L00924" \o "ComLaw" </w:instrText>
            </w:r>
            <w:r w:rsidRPr="00AC3FF5">
              <w:fldChar w:fldCharType="separate"/>
            </w:r>
            <w:r w:rsidR="007C0CC3" w:rsidRPr="00AC3FF5">
              <w:rPr>
                <w:rStyle w:val="Hyperlink"/>
              </w:rPr>
              <w:t>F2009L00924</w:t>
            </w:r>
            <w:r w:rsidRPr="00AC3FF5">
              <w:rPr>
                <w:rStyle w:val="Hyperlink"/>
              </w:rPr>
              <w:fldChar w:fldCharType="end"/>
            </w:r>
          </w:p>
        </w:tc>
      </w:tr>
      <w:tr w:rsidR="007C0CC3" w:rsidRPr="00AC3FF5" w:rsidTr="000360F0">
        <w:trPr>
          <w:cantSplit/>
        </w:trPr>
        <w:tc>
          <w:tcPr>
            <w:tcW w:w="676" w:type="dxa"/>
            <w:shd w:val="clear" w:color="auto" w:fill="auto"/>
          </w:tcPr>
          <w:p w:rsidR="007C0CC3" w:rsidRPr="00AC3FF5" w:rsidRDefault="000360F0" w:rsidP="004B73B4">
            <w:pPr>
              <w:pStyle w:val="Tabletext"/>
            </w:pPr>
            <w:r w:rsidRPr="00AC3FF5">
              <w:t>2024</w:t>
            </w:r>
          </w:p>
        </w:tc>
        <w:tc>
          <w:tcPr>
            <w:tcW w:w="4819" w:type="dxa"/>
            <w:shd w:val="clear" w:color="auto" w:fill="auto"/>
          </w:tcPr>
          <w:p w:rsidR="007C0CC3" w:rsidRPr="00AC3FF5" w:rsidRDefault="007C0CC3" w:rsidP="004B73B4">
            <w:pPr>
              <w:pStyle w:val="Tabletext"/>
            </w:pPr>
            <w:r w:rsidRPr="00AC3FF5">
              <w:t>AD/RAD/7</w:t>
            </w:r>
            <w:r w:rsidR="00C24306" w:rsidRPr="00AC3FF5">
              <w:t xml:space="preserve"> </w:t>
            </w:r>
            <w:r w:rsidR="00E162F1" w:rsidRPr="00AC3FF5">
              <w:t>-</w:t>
            </w:r>
            <w:r w:rsidR="00C24306" w:rsidRPr="00AC3FF5">
              <w:t xml:space="preserve"> </w:t>
            </w:r>
            <w:r w:rsidRPr="00AC3FF5">
              <w:t>Marconi Automatic Loops</w:t>
            </w:r>
            <w:r w:rsidR="00C24306" w:rsidRPr="00AC3FF5">
              <w:t xml:space="preserve"> </w:t>
            </w:r>
            <w:r w:rsidR="00E162F1" w:rsidRPr="00AC3FF5">
              <w:t>-</w:t>
            </w:r>
            <w:r w:rsidR="00C24306" w:rsidRPr="00AC3FF5">
              <w:t xml:space="preserve"> </w:t>
            </w:r>
            <w:r w:rsidRPr="00AC3FF5">
              <w:t>Capacitor Insulation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124" w:name="BKCheck15B_3102"/>
        <w:bookmarkEnd w:id="3124"/>
        <w:tc>
          <w:tcPr>
            <w:tcW w:w="1843" w:type="dxa"/>
            <w:shd w:val="clear" w:color="auto" w:fill="auto"/>
          </w:tcPr>
          <w:p w:rsidR="007C0CC3" w:rsidRPr="00AC3FF5" w:rsidRDefault="00516173" w:rsidP="004B73B4">
            <w:pPr>
              <w:pStyle w:val="Tabletext"/>
            </w:pPr>
            <w:r w:rsidRPr="00AC3FF5">
              <w:fldChar w:fldCharType="begin"/>
            </w:r>
            <w:r w:rsidRPr="00AC3FF5">
              <w:instrText xml:space="preserve"> HYPERLINK "http://www.comlaw.gov.au/Details/F2009L00922" \o "ComLaw" </w:instrText>
            </w:r>
            <w:r w:rsidRPr="00AC3FF5">
              <w:fldChar w:fldCharType="separate"/>
            </w:r>
            <w:r w:rsidR="007C0CC3" w:rsidRPr="00AC3FF5">
              <w:rPr>
                <w:rStyle w:val="Hyperlink"/>
              </w:rPr>
              <w:t>F2009L00922</w:t>
            </w:r>
            <w:r w:rsidRPr="00AC3FF5">
              <w:rPr>
                <w:rStyle w:val="Hyperlink"/>
              </w:rPr>
              <w:fldChar w:fldCharType="end"/>
            </w:r>
          </w:p>
        </w:tc>
      </w:tr>
      <w:tr w:rsidR="007C0CC3" w:rsidRPr="00AC3FF5" w:rsidTr="000360F0">
        <w:trPr>
          <w:cantSplit/>
        </w:trPr>
        <w:tc>
          <w:tcPr>
            <w:tcW w:w="676" w:type="dxa"/>
            <w:shd w:val="clear" w:color="auto" w:fill="auto"/>
          </w:tcPr>
          <w:p w:rsidR="007C0CC3" w:rsidRPr="00AC3FF5" w:rsidRDefault="000360F0" w:rsidP="004B73B4">
            <w:pPr>
              <w:pStyle w:val="Tabletext"/>
            </w:pPr>
            <w:r w:rsidRPr="00AC3FF5">
              <w:t>2025</w:t>
            </w:r>
          </w:p>
        </w:tc>
        <w:tc>
          <w:tcPr>
            <w:tcW w:w="4819" w:type="dxa"/>
            <w:shd w:val="clear" w:color="auto" w:fill="auto"/>
          </w:tcPr>
          <w:p w:rsidR="007C0CC3" w:rsidRPr="00AC3FF5" w:rsidRDefault="007C0CC3" w:rsidP="004B73B4">
            <w:pPr>
              <w:pStyle w:val="Tabletext"/>
            </w:pPr>
            <w:r w:rsidRPr="00AC3FF5">
              <w:t>AD/RAD/8</w:t>
            </w:r>
            <w:r w:rsidR="00C24306" w:rsidRPr="00AC3FF5">
              <w:t xml:space="preserve"> </w:t>
            </w:r>
            <w:r w:rsidR="00E162F1" w:rsidRPr="00AC3FF5">
              <w:t>-</w:t>
            </w:r>
            <w:r w:rsidR="00C24306" w:rsidRPr="00AC3FF5">
              <w:t xml:space="preserve"> </w:t>
            </w:r>
            <w:r w:rsidRPr="00AC3FF5">
              <w:t>Channel Tuning Mechanism AWA VHF Nav/Com Receiver AD704</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125" w:name="BKCheck15B_3103"/>
        <w:bookmarkEnd w:id="3125"/>
        <w:tc>
          <w:tcPr>
            <w:tcW w:w="1843" w:type="dxa"/>
            <w:shd w:val="clear" w:color="auto" w:fill="auto"/>
          </w:tcPr>
          <w:p w:rsidR="007C0CC3" w:rsidRPr="00AC3FF5" w:rsidRDefault="00516173" w:rsidP="004B73B4">
            <w:pPr>
              <w:pStyle w:val="Tabletext"/>
            </w:pPr>
            <w:r w:rsidRPr="00AC3FF5">
              <w:fldChar w:fldCharType="begin"/>
            </w:r>
            <w:r w:rsidRPr="00AC3FF5">
              <w:instrText xml:space="preserve"> HYPERLINK "http://www.comlaw.gov.au/Details/F2009L00921" \o "ComLaw" </w:instrText>
            </w:r>
            <w:r w:rsidRPr="00AC3FF5">
              <w:fldChar w:fldCharType="separate"/>
            </w:r>
            <w:r w:rsidR="007C0CC3" w:rsidRPr="00AC3FF5">
              <w:rPr>
                <w:rStyle w:val="Hyperlink"/>
              </w:rPr>
              <w:t>F2009L00921</w:t>
            </w:r>
            <w:r w:rsidRPr="00AC3FF5">
              <w:rPr>
                <w:rStyle w:val="Hyperlink"/>
              </w:rPr>
              <w:fldChar w:fldCharType="end"/>
            </w:r>
          </w:p>
        </w:tc>
      </w:tr>
      <w:tr w:rsidR="007C0CC3" w:rsidRPr="00AC3FF5" w:rsidTr="000360F0">
        <w:trPr>
          <w:cantSplit/>
        </w:trPr>
        <w:tc>
          <w:tcPr>
            <w:tcW w:w="676" w:type="dxa"/>
            <w:shd w:val="clear" w:color="auto" w:fill="auto"/>
          </w:tcPr>
          <w:p w:rsidR="007C0CC3" w:rsidRPr="00AC3FF5" w:rsidRDefault="000360F0" w:rsidP="004B73B4">
            <w:pPr>
              <w:pStyle w:val="Tabletext"/>
            </w:pPr>
            <w:r w:rsidRPr="00AC3FF5">
              <w:t>2026</w:t>
            </w:r>
          </w:p>
        </w:tc>
        <w:tc>
          <w:tcPr>
            <w:tcW w:w="4819" w:type="dxa"/>
            <w:shd w:val="clear" w:color="auto" w:fill="auto"/>
          </w:tcPr>
          <w:p w:rsidR="007C0CC3" w:rsidRPr="00AC3FF5" w:rsidRDefault="007C0CC3" w:rsidP="004B73B4">
            <w:pPr>
              <w:pStyle w:val="Tabletext"/>
            </w:pPr>
            <w:r w:rsidRPr="00AC3FF5">
              <w:t>AD/RAD/9 Amdt 1</w:t>
            </w:r>
            <w:r w:rsidR="00C24306" w:rsidRPr="00AC3FF5">
              <w:t xml:space="preserve"> </w:t>
            </w:r>
            <w:r w:rsidR="00E162F1" w:rsidRPr="00AC3FF5">
              <w:t>-</w:t>
            </w:r>
            <w:r w:rsidR="00C24306" w:rsidRPr="00AC3FF5">
              <w:t xml:space="preserve"> </w:t>
            </w:r>
            <w:r w:rsidRPr="00AC3FF5">
              <w:t>Rexair Amspeaker</w:t>
            </w:r>
            <w:r w:rsidR="00C24306" w:rsidRPr="00AC3FF5">
              <w:t xml:space="preserve"> </w:t>
            </w:r>
            <w:r w:rsidR="00E162F1" w:rsidRPr="00AC3FF5">
              <w:t>-</w:t>
            </w:r>
            <w:r w:rsidR="00C24306" w:rsidRPr="00AC3FF5">
              <w:t xml:space="preserve"> </w:t>
            </w:r>
            <w:r w:rsidRPr="00AC3FF5">
              <w:t>Fuse Installation</w:t>
            </w:r>
            <w:r w:rsidR="00C24306" w:rsidRPr="00AC3FF5">
              <w:t xml:space="preserve"> </w:t>
            </w:r>
            <w:r w:rsidR="00E162F1" w:rsidRPr="00AC3FF5">
              <w:t>-</w:t>
            </w:r>
            <w:r w:rsidR="00C24306" w:rsidRPr="00AC3FF5">
              <w:t xml:space="preserve"> </w:t>
            </w:r>
            <w:r w:rsidRPr="00AC3FF5">
              <w:t>CANCELLED</w:t>
            </w:r>
          </w:p>
        </w:tc>
        <w:bookmarkStart w:id="3126" w:name="BKCheck15B_3104"/>
        <w:bookmarkEnd w:id="3126"/>
        <w:tc>
          <w:tcPr>
            <w:tcW w:w="1843" w:type="dxa"/>
            <w:shd w:val="clear" w:color="auto" w:fill="auto"/>
          </w:tcPr>
          <w:p w:rsidR="007C0CC3" w:rsidRPr="00AC3FF5" w:rsidRDefault="00516173" w:rsidP="004B73B4">
            <w:pPr>
              <w:pStyle w:val="Tabletext"/>
            </w:pPr>
            <w:r w:rsidRPr="00AC3FF5">
              <w:fldChar w:fldCharType="begin"/>
            </w:r>
            <w:r w:rsidRPr="00AC3FF5">
              <w:instrText xml:space="preserve"> HYPERLINK "http://www.comlaw.gov.au/Details/F2009L00920" \o "ComLaw" </w:instrText>
            </w:r>
            <w:r w:rsidRPr="00AC3FF5">
              <w:fldChar w:fldCharType="separate"/>
            </w:r>
            <w:r w:rsidR="007C0CC3" w:rsidRPr="00AC3FF5">
              <w:rPr>
                <w:rStyle w:val="Hyperlink"/>
              </w:rPr>
              <w:t>F2009L00920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2027</w:t>
            </w:r>
          </w:p>
        </w:tc>
        <w:tc>
          <w:tcPr>
            <w:tcW w:w="4819" w:type="dxa"/>
            <w:shd w:val="clear" w:color="auto" w:fill="auto"/>
          </w:tcPr>
          <w:p w:rsidR="00AC3659" w:rsidRPr="00AC3FF5" w:rsidRDefault="00AC3659" w:rsidP="00AC3659">
            <w:pPr>
              <w:pStyle w:val="Tabletext"/>
            </w:pPr>
            <w:r w:rsidRPr="00AC3FF5">
              <w:t>AD/RAD/11 Amdt 2</w:t>
            </w:r>
            <w:r w:rsidR="00C24306" w:rsidRPr="00AC3FF5">
              <w:t xml:space="preserve"> </w:t>
            </w:r>
            <w:r w:rsidR="00E162F1" w:rsidRPr="00AC3FF5">
              <w:t>-</w:t>
            </w:r>
            <w:r w:rsidR="00C24306" w:rsidRPr="00AC3FF5">
              <w:t xml:space="preserve"> </w:t>
            </w:r>
            <w:r w:rsidRPr="00AC3FF5">
              <w:t>VHF Transceiver</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127" w:name="BKCheck15B_3105"/>
        <w:bookmarkEnd w:id="312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"http://www.comlaw.gov.au/Details/F2009L00919" \o "ComLaw" </w:instrText>
            </w:r>
            <w:r w:rsidRPr="00AC3FF5">
              <w:fldChar w:fldCharType="separate"/>
            </w:r>
            <w:r w:rsidR="00AC3659" w:rsidRPr="00AC3FF5">
              <w:rPr>
                <w:rStyle w:val="Hyperlink"/>
              </w:rPr>
              <w:t>F2009L00919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2028</w:t>
            </w:r>
          </w:p>
        </w:tc>
        <w:tc>
          <w:tcPr>
            <w:tcW w:w="4819" w:type="dxa"/>
            <w:shd w:val="clear" w:color="auto" w:fill="auto"/>
          </w:tcPr>
          <w:p w:rsidR="00AC3659" w:rsidRPr="00AC3FF5" w:rsidRDefault="00AC3659" w:rsidP="00AC3659">
            <w:pPr>
              <w:pStyle w:val="Tabletext"/>
            </w:pPr>
            <w:r w:rsidRPr="00AC3FF5">
              <w:t>AD/RAD/13 Amdt 1</w:t>
            </w:r>
            <w:r w:rsidR="00C24306" w:rsidRPr="00AC3FF5">
              <w:t xml:space="preserve"> </w:t>
            </w:r>
            <w:r w:rsidR="00E162F1" w:rsidRPr="00AC3FF5">
              <w:t>-</w:t>
            </w:r>
            <w:r w:rsidR="00C24306" w:rsidRPr="00AC3FF5">
              <w:t xml:space="preserve"> </w:t>
            </w:r>
            <w:r w:rsidRPr="00AC3FF5">
              <w:t>VHF Transceiver Circuit Protection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128" w:name="BKCheck15B_3106"/>
        <w:bookmarkEnd w:id="312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"http://www.comlaw.gov.au/Details/F2009L00918" \o "ComLaw" </w:instrText>
            </w:r>
            <w:r w:rsidRPr="00AC3FF5">
              <w:fldChar w:fldCharType="separate"/>
            </w:r>
            <w:r w:rsidR="00AC3659" w:rsidRPr="00AC3FF5">
              <w:rPr>
                <w:rStyle w:val="Hyperlink"/>
              </w:rPr>
              <w:t>F2009L00918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2029</w:t>
            </w:r>
          </w:p>
        </w:tc>
        <w:tc>
          <w:tcPr>
            <w:tcW w:w="4819" w:type="dxa"/>
            <w:shd w:val="clear" w:color="auto" w:fill="auto"/>
          </w:tcPr>
          <w:p w:rsidR="00AC3659" w:rsidRPr="00AC3FF5" w:rsidRDefault="00AC3659" w:rsidP="00AC3659">
            <w:pPr>
              <w:pStyle w:val="Tabletext"/>
            </w:pPr>
            <w:r w:rsidRPr="00AC3FF5">
              <w:t>AD/RAD/15</w:t>
            </w:r>
            <w:r w:rsidR="00C24306" w:rsidRPr="00AC3FF5">
              <w:t xml:space="preserve"> </w:t>
            </w:r>
            <w:r w:rsidR="00E162F1" w:rsidRPr="00AC3FF5">
              <w:t>-</w:t>
            </w:r>
            <w:r w:rsidR="00C24306" w:rsidRPr="00AC3FF5">
              <w:t xml:space="preserve"> </w:t>
            </w:r>
            <w:r w:rsidRPr="00AC3FF5">
              <w:t>Localiser Flag Circuit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129" w:name="BKCheck15B_3107"/>
        <w:bookmarkEnd w:id="312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"http://www.comlaw.gov.au/Details/F2009L00917" \o "ComLaw" </w:instrText>
            </w:r>
            <w:r w:rsidRPr="00AC3FF5">
              <w:fldChar w:fldCharType="separate"/>
            </w:r>
            <w:r w:rsidR="00AC3659" w:rsidRPr="00AC3FF5">
              <w:rPr>
                <w:rStyle w:val="Hyperlink"/>
              </w:rPr>
              <w:t>F2009L00917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2030</w:t>
            </w:r>
          </w:p>
        </w:tc>
        <w:tc>
          <w:tcPr>
            <w:tcW w:w="4819" w:type="dxa"/>
            <w:shd w:val="clear" w:color="auto" w:fill="auto"/>
          </w:tcPr>
          <w:p w:rsidR="00AC3659" w:rsidRPr="00AC3FF5" w:rsidRDefault="00AC3659" w:rsidP="00AC3659">
            <w:pPr>
              <w:pStyle w:val="Tabletext"/>
            </w:pPr>
            <w:r w:rsidRPr="00AC3FF5">
              <w:t>AD/RAD/16</w:t>
            </w:r>
            <w:r w:rsidR="00C24306" w:rsidRPr="00AC3FF5">
              <w:t xml:space="preserve"> </w:t>
            </w:r>
            <w:r w:rsidR="00E162F1" w:rsidRPr="00AC3FF5">
              <w:t>-</w:t>
            </w:r>
            <w:r w:rsidR="00C24306" w:rsidRPr="00AC3FF5">
              <w:t xml:space="preserve"> </w:t>
            </w:r>
            <w:r w:rsidRPr="00AC3FF5">
              <w:t>Localiser and Glide Slope Flag Circuit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130" w:name="BKCheck15B_3108"/>
        <w:bookmarkEnd w:id="313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"http://www.comlaw.gov.au/Details/F2009L00916" \o "ComLaw" </w:instrText>
            </w:r>
            <w:r w:rsidRPr="00AC3FF5">
              <w:fldChar w:fldCharType="separate"/>
            </w:r>
            <w:r w:rsidR="00AC3659" w:rsidRPr="00AC3FF5">
              <w:rPr>
                <w:rStyle w:val="Hyperlink"/>
              </w:rPr>
              <w:t>F2009L00916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2031</w:t>
            </w:r>
          </w:p>
        </w:tc>
        <w:tc>
          <w:tcPr>
            <w:tcW w:w="4819" w:type="dxa"/>
            <w:shd w:val="clear" w:color="auto" w:fill="auto"/>
          </w:tcPr>
          <w:p w:rsidR="00AC3659" w:rsidRPr="00AC3FF5" w:rsidRDefault="00AC3659" w:rsidP="00AC3659">
            <w:pPr>
              <w:pStyle w:val="Tabletext"/>
            </w:pPr>
            <w:r w:rsidRPr="00AC3FF5">
              <w:t>AD/RAD/17</w:t>
            </w:r>
            <w:r w:rsidR="00C24306" w:rsidRPr="00AC3FF5">
              <w:t xml:space="preserve"> </w:t>
            </w:r>
            <w:r w:rsidR="00E162F1" w:rsidRPr="00AC3FF5">
              <w:t>-</w:t>
            </w:r>
            <w:r w:rsidR="00C24306" w:rsidRPr="00AC3FF5">
              <w:t xml:space="preserve"> </w:t>
            </w:r>
            <w:r w:rsidRPr="00AC3FF5">
              <w:t>AWA VC</w:t>
            </w:r>
            <w:r w:rsidR="00E162F1" w:rsidRPr="00AC3FF5">
              <w:t>-</w:t>
            </w:r>
            <w:r w:rsidRPr="00AC3FF5">
              <w:t>10 VHF Transceiver</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131" w:name="BKCheck15B_3109"/>
        <w:bookmarkEnd w:id="313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"http://www.comlaw.gov.au/Details/F2009L00915" \o "ComLaw" </w:instrText>
            </w:r>
            <w:r w:rsidRPr="00AC3FF5">
              <w:fldChar w:fldCharType="separate"/>
            </w:r>
            <w:r w:rsidR="00AC3659" w:rsidRPr="00AC3FF5">
              <w:rPr>
                <w:rStyle w:val="Hyperlink"/>
              </w:rPr>
              <w:t>F2009L00915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2032</w:t>
            </w:r>
          </w:p>
        </w:tc>
        <w:tc>
          <w:tcPr>
            <w:tcW w:w="4819" w:type="dxa"/>
            <w:shd w:val="clear" w:color="auto" w:fill="auto"/>
          </w:tcPr>
          <w:p w:rsidR="00AC3659" w:rsidRPr="00AC3FF5" w:rsidRDefault="00AC3659" w:rsidP="00601FA5">
            <w:pPr>
              <w:pStyle w:val="Tabletext"/>
            </w:pPr>
            <w:r w:rsidRPr="00AC3FF5">
              <w:t>AD/RAD/19</w:t>
            </w:r>
            <w:r w:rsidR="00C24306" w:rsidRPr="00AC3FF5">
              <w:t xml:space="preserve"> </w:t>
            </w:r>
            <w:r w:rsidR="00E162F1" w:rsidRPr="00AC3FF5">
              <w:t>-</w:t>
            </w:r>
            <w:r w:rsidR="00C24306" w:rsidRPr="00AC3FF5">
              <w:t xml:space="preserve"> </w:t>
            </w:r>
            <w:r w:rsidR="00601FA5" w:rsidRPr="00AC3FF5">
              <w:t>“</w:t>
            </w:r>
            <w:r w:rsidRPr="00AC3FF5">
              <w:t>Aircom</w:t>
            </w:r>
            <w:r w:rsidR="00601FA5" w:rsidRPr="00AC3FF5">
              <w:t>”</w:t>
            </w:r>
            <w:r w:rsidRPr="00AC3FF5">
              <w:t xml:space="preserve"> VHF Transceiver</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132" w:name="BKCheck15B_3110"/>
        <w:bookmarkEnd w:id="313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"http://www.comlaw.gov.au/Details/F2009L00914" \o "ComLaw" </w:instrText>
            </w:r>
            <w:r w:rsidRPr="00AC3FF5">
              <w:fldChar w:fldCharType="separate"/>
            </w:r>
            <w:r w:rsidR="00AC3659" w:rsidRPr="00AC3FF5">
              <w:rPr>
                <w:rStyle w:val="Hyperlink"/>
              </w:rPr>
              <w:t>F2009L00914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2033</w:t>
            </w:r>
          </w:p>
        </w:tc>
        <w:tc>
          <w:tcPr>
            <w:tcW w:w="4819" w:type="dxa"/>
            <w:shd w:val="clear" w:color="auto" w:fill="auto"/>
          </w:tcPr>
          <w:p w:rsidR="00AC3659" w:rsidRPr="00AC3FF5" w:rsidRDefault="00AC3659" w:rsidP="00AC3659">
            <w:pPr>
              <w:pStyle w:val="Tabletext"/>
            </w:pPr>
            <w:r w:rsidRPr="00AC3FF5">
              <w:t>AD/RAD/20</w:t>
            </w:r>
            <w:r w:rsidR="00C24306" w:rsidRPr="00AC3FF5">
              <w:t xml:space="preserve"> </w:t>
            </w:r>
            <w:r w:rsidR="00E162F1" w:rsidRPr="00AC3FF5">
              <w:t>-</w:t>
            </w:r>
            <w:r w:rsidR="00C24306" w:rsidRPr="00AC3FF5">
              <w:t xml:space="preserve"> </w:t>
            </w:r>
            <w:r w:rsidRPr="00AC3FF5">
              <w:t>King VHF</w:t>
            </w:r>
            <w:r w:rsidR="00C24306" w:rsidRPr="00AC3FF5">
              <w:t xml:space="preserve"> </w:t>
            </w:r>
            <w:r w:rsidR="00E162F1" w:rsidRPr="00AC3FF5">
              <w:t>-</w:t>
            </w:r>
            <w:r w:rsidR="00C24306" w:rsidRPr="00AC3FF5">
              <w:t xml:space="preserve"> </w:t>
            </w:r>
            <w:r w:rsidRPr="00AC3FF5">
              <w:t>KTR</w:t>
            </w:r>
            <w:r w:rsidR="00E162F1" w:rsidRPr="00AC3FF5">
              <w:t>-</w:t>
            </w:r>
            <w:r w:rsidRPr="00AC3FF5">
              <w:t>900 Transceiver</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133" w:name="BKCheck15B_3111"/>
        <w:bookmarkEnd w:id="313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"http://www.comlaw.gov.au/Details/F2009L00913" \o "ComLaw" </w:instrText>
            </w:r>
            <w:r w:rsidRPr="00AC3FF5">
              <w:fldChar w:fldCharType="separate"/>
            </w:r>
            <w:r w:rsidR="00AC3659" w:rsidRPr="00AC3FF5">
              <w:rPr>
                <w:rStyle w:val="Hyperlink"/>
              </w:rPr>
              <w:t>F2009L00913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2034</w:t>
            </w:r>
          </w:p>
        </w:tc>
        <w:tc>
          <w:tcPr>
            <w:tcW w:w="4819" w:type="dxa"/>
            <w:shd w:val="clear" w:color="auto" w:fill="auto"/>
          </w:tcPr>
          <w:p w:rsidR="00AC3659" w:rsidRPr="00AC3FF5" w:rsidRDefault="00AC3659" w:rsidP="00AC3659">
            <w:pPr>
              <w:pStyle w:val="Tabletext"/>
            </w:pPr>
            <w:r w:rsidRPr="00AC3FF5">
              <w:t>AD/RAD/21</w:t>
            </w:r>
            <w:r w:rsidR="00C24306" w:rsidRPr="00AC3FF5">
              <w:t xml:space="preserve"> </w:t>
            </w:r>
            <w:r w:rsidR="00E162F1" w:rsidRPr="00AC3FF5">
              <w:t>-</w:t>
            </w:r>
            <w:r w:rsidR="00C24306" w:rsidRPr="00AC3FF5">
              <w:t xml:space="preserve"> </w:t>
            </w:r>
            <w:r w:rsidRPr="00AC3FF5">
              <w:t>Instrument Landing Systems (ILS) Instrumentation</w:t>
            </w:r>
            <w:r w:rsidR="00C24306" w:rsidRPr="00AC3FF5">
              <w:t xml:space="preserve"> </w:t>
            </w:r>
            <w:r w:rsidR="00E162F1" w:rsidRPr="00AC3FF5">
              <w:t>-</w:t>
            </w:r>
            <w:r w:rsidR="00C24306" w:rsidRPr="00AC3FF5">
              <w:t xml:space="preserve"> </w:t>
            </w:r>
            <w:r w:rsidRPr="00AC3FF5">
              <w:t>CANCELLED</w:t>
            </w:r>
          </w:p>
        </w:tc>
        <w:bookmarkStart w:id="3134" w:name="BKCheck15B_3112"/>
        <w:bookmarkEnd w:id="313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"http://www.comlaw.gov.au/Details/F2009L00912" \o "ComLaw" </w:instrText>
            </w:r>
            <w:r w:rsidRPr="00AC3FF5">
              <w:fldChar w:fldCharType="separate"/>
            </w:r>
            <w:r w:rsidR="00AC3659" w:rsidRPr="00AC3FF5">
              <w:rPr>
                <w:rStyle w:val="Hyperlink"/>
              </w:rPr>
              <w:t>F2009L00912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2035</w:t>
            </w:r>
          </w:p>
        </w:tc>
        <w:tc>
          <w:tcPr>
            <w:tcW w:w="4819" w:type="dxa"/>
            <w:shd w:val="clear" w:color="auto" w:fill="auto"/>
          </w:tcPr>
          <w:p w:rsidR="00AC3659" w:rsidRPr="00AC3FF5" w:rsidRDefault="00AC3659" w:rsidP="00AC3659">
            <w:pPr>
              <w:pStyle w:val="Tabletext"/>
            </w:pPr>
            <w:r w:rsidRPr="00AC3FF5">
              <w:t>AD/RAD/22</w:t>
            </w:r>
            <w:r w:rsidR="00C24306" w:rsidRPr="00AC3FF5">
              <w:t xml:space="preserve"> </w:t>
            </w:r>
            <w:r w:rsidR="00E162F1" w:rsidRPr="00AC3FF5">
              <w:t>-</w:t>
            </w:r>
            <w:r w:rsidR="00C24306" w:rsidRPr="00AC3FF5">
              <w:t xml:space="preserve"> </w:t>
            </w:r>
            <w:r w:rsidRPr="00AC3FF5">
              <w:t>Press</w:t>
            </w:r>
            <w:r w:rsidR="00E162F1" w:rsidRPr="00AC3FF5">
              <w:t>-</w:t>
            </w:r>
            <w:r w:rsidRPr="00AC3FF5">
              <w:t>to</w:t>
            </w:r>
            <w:r w:rsidR="00E162F1" w:rsidRPr="00AC3FF5">
              <w:t>-</w:t>
            </w:r>
            <w:r w:rsidRPr="00AC3FF5">
              <w:t>Talk Assembly</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135" w:name="BKCheck15B_3113"/>
        <w:bookmarkEnd w:id="313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"http://www.comlaw.gov.au/Details/F2009L00911" \o "ComLaw" </w:instrText>
            </w:r>
            <w:r w:rsidRPr="00AC3FF5">
              <w:fldChar w:fldCharType="separate"/>
            </w:r>
            <w:r w:rsidR="00AC3659" w:rsidRPr="00AC3FF5">
              <w:rPr>
                <w:rStyle w:val="Hyperlink"/>
              </w:rPr>
              <w:t>F2009L00911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2036</w:t>
            </w:r>
          </w:p>
        </w:tc>
        <w:tc>
          <w:tcPr>
            <w:tcW w:w="4819" w:type="dxa"/>
            <w:shd w:val="clear" w:color="auto" w:fill="auto"/>
          </w:tcPr>
          <w:p w:rsidR="00AC3659" w:rsidRPr="00AC3FF5" w:rsidRDefault="00AC3659" w:rsidP="00AC3659">
            <w:pPr>
              <w:pStyle w:val="Tabletext"/>
            </w:pPr>
            <w:r w:rsidRPr="00AC3FF5">
              <w:t>AD/RAD/25</w:t>
            </w:r>
            <w:r w:rsidR="00C24306" w:rsidRPr="00AC3FF5">
              <w:t xml:space="preserve"> </w:t>
            </w:r>
            <w:r w:rsidR="00E162F1" w:rsidRPr="00AC3FF5">
              <w:t>-</w:t>
            </w:r>
            <w:r w:rsidR="00C24306" w:rsidRPr="00AC3FF5">
              <w:t xml:space="preserve"> </w:t>
            </w:r>
            <w:r w:rsidRPr="00AC3FF5">
              <w:t>Bayside VHF Transceiver Modification or Retirement</w:t>
            </w:r>
            <w:r w:rsidR="00C24306" w:rsidRPr="00AC3FF5">
              <w:t xml:space="preserve"> </w:t>
            </w:r>
            <w:r w:rsidR="00E162F1" w:rsidRPr="00AC3FF5">
              <w:t>-</w:t>
            </w:r>
            <w:r w:rsidR="00C24306" w:rsidRPr="00AC3FF5">
              <w:t xml:space="preserve"> </w:t>
            </w:r>
            <w:r w:rsidRPr="00AC3FF5">
              <w:t>CANCELLED</w:t>
            </w:r>
          </w:p>
        </w:tc>
        <w:bookmarkStart w:id="3136" w:name="BKCheck15B_3114"/>
        <w:bookmarkEnd w:id="313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"http://www.comlaw.gov.au/Details/F2009L00910" \o "ComLaw" </w:instrText>
            </w:r>
            <w:r w:rsidRPr="00AC3FF5">
              <w:fldChar w:fldCharType="separate"/>
            </w:r>
            <w:r w:rsidR="00AC3659" w:rsidRPr="00AC3FF5">
              <w:rPr>
                <w:rStyle w:val="Hyperlink"/>
              </w:rPr>
              <w:t>F2009L00910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2037</w:t>
            </w:r>
          </w:p>
        </w:tc>
        <w:tc>
          <w:tcPr>
            <w:tcW w:w="4819" w:type="dxa"/>
            <w:shd w:val="clear" w:color="auto" w:fill="auto"/>
          </w:tcPr>
          <w:p w:rsidR="00AC3659" w:rsidRPr="00AC3FF5" w:rsidRDefault="00AC3659" w:rsidP="00AC3659">
            <w:pPr>
              <w:pStyle w:val="Tabletext"/>
            </w:pPr>
            <w:r w:rsidRPr="00AC3FF5">
              <w:t>AD/RAD/28</w:t>
            </w:r>
            <w:r w:rsidR="00C24306" w:rsidRPr="00AC3FF5">
              <w:t xml:space="preserve"> </w:t>
            </w:r>
            <w:r w:rsidR="00E162F1" w:rsidRPr="00AC3FF5">
              <w:t>-</w:t>
            </w:r>
            <w:r w:rsidR="00C24306" w:rsidRPr="00AC3FF5">
              <w:t xml:space="preserve"> </w:t>
            </w:r>
            <w:r w:rsidRPr="00AC3FF5">
              <w:t>Garrett Rescue 88A Crash Locator Beacon</w:t>
            </w:r>
            <w:r w:rsidR="00C24306" w:rsidRPr="00AC3FF5">
              <w:t xml:space="preserve"> </w:t>
            </w:r>
            <w:r w:rsidR="00E162F1" w:rsidRPr="00AC3FF5">
              <w:t>-</w:t>
            </w:r>
            <w:r w:rsidR="00C24306" w:rsidRPr="00AC3FF5">
              <w:t xml:space="preserve"> </w:t>
            </w:r>
            <w:r w:rsidRPr="00AC3FF5">
              <w:t>CANCELLED</w:t>
            </w:r>
          </w:p>
        </w:tc>
        <w:bookmarkStart w:id="3137" w:name="BKCheck15B_3115"/>
        <w:bookmarkEnd w:id="313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"http://www.comlaw.gov.au/Details/F2009L00909" \o "ComLaw" </w:instrText>
            </w:r>
            <w:r w:rsidRPr="00AC3FF5">
              <w:fldChar w:fldCharType="separate"/>
            </w:r>
            <w:r w:rsidR="00AC3659" w:rsidRPr="00AC3FF5">
              <w:rPr>
                <w:rStyle w:val="Hyperlink"/>
              </w:rPr>
              <w:t>F2009L00909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2038</w:t>
            </w:r>
          </w:p>
        </w:tc>
        <w:tc>
          <w:tcPr>
            <w:tcW w:w="4819" w:type="dxa"/>
            <w:shd w:val="clear" w:color="auto" w:fill="auto"/>
          </w:tcPr>
          <w:p w:rsidR="00AC3659" w:rsidRPr="00AC3FF5" w:rsidRDefault="00AC3659" w:rsidP="00AC3659">
            <w:pPr>
              <w:pStyle w:val="Tabletext"/>
            </w:pPr>
            <w:r w:rsidRPr="00AC3FF5">
              <w:t>AD/RAD/29</w:t>
            </w:r>
            <w:r w:rsidR="00C24306" w:rsidRPr="00AC3FF5">
              <w:t xml:space="preserve"> </w:t>
            </w:r>
            <w:r w:rsidR="00E162F1" w:rsidRPr="00AC3FF5">
              <w:t>-</w:t>
            </w:r>
            <w:r w:rsidR="00C24306" w:rsidRPr="00AC3FF5">
              <w:t xml:space="preserve"> </w:t>
            </w:r>
            <w:r w:rsidRPr="00AC3FF5">
              <w:t>Sunair HF Transceiver</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138" w:name="BKCheck15B_3116"/>
        <w:bookmarkEnd w:id="313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"http://www.comlaw.gov.au/Details/F2009L00908" \o "ComLaw" </w:instrText>
            </w:r>
            <w:r w:rsidRPr="00AC3FF5">
              <w:fldChar w:fldCharType="separate"/>
            </w:r>
            <w:r w:rsidR="00AC3659" w:rsidRPr="00AC3FF5">
              <w:rPr>
                <w:rStyle w:val="Hyperlink"/>
              </w:rPr>
              <w:t>F2009L00908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2039</w:t>
            </w:r>
          </w:p>
        </w:tc>
        <w:tc>
          <w:tcPr>
            <w:tcW w:w="4819" w:type="dxa"/>
            <w:shd w:val="clear" w:color="auto" w:fill="auto"/>
          </w:tcPr>
          <w:p w:rsidR="00AC3659" w:rsidRPr="00AC3FF5" w:rsidRDefault="00AC3659" w:rsidP="00AC3659">
            <w:pPr>
              <w:pStyle w:val="Tabletext"/>
            </w:pPr>
            <w:r w:rsidRPr="00AC3FF5">
              <w:t>AD/RAD/30</w:t>
            </w:r>
            <w:r w:rsidR="00C24306" w:rsidRPr="00AC3FF5">
              <w:t xml:space="preserve"> </w:t>
            </w:r>
            <w:r w:rsidR="00E162F1" w:rsidRPr="00AC3FF5">
              <w:t>-</w:t>
            </w:r>
            <w:r w:rsidR="00C24306" w:rsidRPr="00AC3FF5">
              <w:t xml:space="preserve"> </w:t>
            </w:r>
            <w:r w:rsidRPr="00AC3FF5">
              <w:t>Sunair HF Transceiver</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139" w:name="BKCheck15B_3117"/>
        <w:bookmarkEnd w:id="313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"http://www.comlaw.gov.au/Details/F2009L00907" \o "ComLaw" </w:instrText>
            </w:r>
            <w:r w:rsidRPr="00AC3FF5">
              <w:fldChar w:fldCharType="separate"/>
            </w:r>
            <w:r w:rsidR="00AC3659" w:rsidRPr="00AC3FF5">
              <w:rPr>
                <w:rStyle w:val="Hyperlink"/>
              </w:rPr>
              <w:t>F2009L00907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2040</w:t>
            </w:r>
          </w:p>
        </w:tc>
        <w:tc>
          <w:tcPr>
            <w:tcW w:w="4819" w:type="dxa"/>
            <w:shd w:val="clear" w:color="auto" w:fill="auto"/>
          </w:tcPr>
          <w:p w:rsidR="00AC3659" w:rsidRPr="00AC3FF5" w:rsidRDefault="00AC3659" w:rsidP="00AC3659">
            <w:pPr>
              <w:pStyle w:val="Tabletext"/>
            </w:pPr>
            <w:r w:rsidRPr="00AC3FF5">
              <w:t>AD/RAD/31</w:t>
            </w:r>
            <w:r w:rsidR="00C24306" w:rsidRPr="00AC3FF5">
              <w:t xml:space="preserve"> </w:t>
            </w:r>
            <w:r w:rsidR="00E162F1" w:rsidRPr="00AC3FF5">
              <w:t>-</w:t>
            </w:r>
            <w:r w:rsidR="00C24306" w:rsidRPr="00AC3FF5">
              <w:t xml:space="preserve"> </w:t>
            </w:r>
            <w:r w:rsidRPr="00AC3FF5">
              <w:t>Sunair HF Transceiver</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140" w:name="BKCheck15B_3118"/>
        <w:bookmarkEnd w:id="314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"http://www.comlaw.gov.au/Details/F2009L00906" \o "ComLaw" </w:instrText>
            </w:r>
            <w:r w:rsidRPr="00AC3FF5">
              <w:fldChar w:fldCharType="separate"/>
            </w:r>
            <w:r w:rsidR="00AC3659" w:rsidRPr="00AC3FF5">
              <w:rPr>
                <w:rStyle w:val="Hyperlink"/>
              </w:rPr>
              <w:t>F2009L00906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2041</w:t>
            </w:r>
          </w:p>
        </w:tc>
        <w:tc>
          <w:tcPr>
            <w:tcW w:w="4819" w:type="dxa"/>
            <w:shd w:val="clear" w:color="auto" w:fill="auto"/>
          </w:tcPr>
          <w:p w:rsidR="00AC3659" w:rsidRPr="00AC3FF5" w:rsidRDefault="00AC3659" w:rsidP="00AC3659">
            <w:pPr>
              <w:pStyle w:val="Tabletext"/>
            </w:pPr>
            <w:r w:rsidRPr="00AC3FF5">
              <w:t>AD/RAD/32</w:t>
            </w:r>
            <w:r w:rsidR="00C24306" w:rsidRPr="00AC3FF5">
              <w:t xml:space="preserve"> </w:t>
            </w:r>
            <w:r w:rsidR="00E162F1" w:rsidRPr="00AC3FF5">
              <w:t>-</w:t>
            </w:r>
            <w:r w:rsidR="00C24306" w:rsidRPr="00AC3FF5">
              <w:t xml:space="preserve"> </w:t>
            </w:r>
            <w:r w:rsidRPr="00AC3FF5">
              <w:t>Garrett Emergency Locator Transmitter</w:t>
            </w:r>
            <w:r w:rsidR="00C24306" w:rsidRPr="00AC3FF5">
              <w:t xml:space="preserve"> </w:t>
            </w:r>
            <w:r w:rsidR="00E162F1" w:rsidRPr="00AC3FF5">
              <w:t>-</w:t>
            </w:r>
            <w:r w:rsidR="00C24306" w:rsidRPr="00AC3FF5">
              <w:t xml:space="preserve"> </w:t>
            </w:r>
            <w:r w:rsidRPr="00AC3FF5">
              <w:t>CANCELLED</w:t>
            </w:r>
          </w:p>
        </w:tc>
        <w:bookmarkStart w:id="3141" w:name="BKCheck15B_3119"/>
        <w:bookmarkEnd w:id="314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"http://www.comlaw.gov.au/Details/F2009L00905" \o "ComLaw" </w:instrText>
            </w:r>
            <w:r w:rsidRPr="00AC3FF5">
              <w:fldChar w:fldCharType="separate"/>
            </w:r>
            <w:r w:rsidR="00AC3659" w:rsidRPr="00AC3FF5">
              <w:rPr>
                <w:rStyle w:val="Hyperlink"/>
              </w:rPr>
              <w:t>F2009L00905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2042</w:t>
            </w:r>
          </w:p>
        </w:tc>
        <w:tc>
          <w:tcPr>
            <w:tcW w:w="4819" w:type="dxa"/>
            <w:shd w:val="clear" w:color="auto" w:fill="auto"/>
          </w:tcPr>
          <w:p w:rsidR="00AC3659" w:rsidRPr="00AC3FF5" w:rsidRDefault="00AC3659" w:rsidP="00AC3659">
            <w:pPr>
              <w:pStyle w:val="Tabletext"/>
            </w:pPr>
            <w:r w:rsidRPr="00AC3FF5">
              <w:t>AD/RAD/34</w:t>
            </w:r>
            <w:r w:rsidR="00C24306" w:rsidRPr="00AC3FF5">
              <w:t xml:space="preserve"> </w:t>
            </w:r>
            <w:r w:rsidR="00E162F1" w:rsidRPr="00AC3FF5">
              <w:t>-</w:t>
            </w:r>
            <w:r w:rsidR="00C24306" w:rsidRPr="00AC3FF5">
              <w:t xml:space="preserve"> </w:t>
            </w:r>
            <w:r w:rsidRPr="00AC3FF5">
              <w:t>Sunair HF Transceiver</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142" w:name="BKCheck15B_3120"/>
        <w:bookmarkEnd w:id="314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"http://www.comlaw.gov.au/Details/F2009L00904" \o "ComLaw" </w:instrText>
            </w:r>
            <w:r w:rsidRPr="00AC3FF5">
              <w:fldChar w:fldCharType="separate"/>
            </w:r>
            <w:r w:rsidR="00AC3659" w:rsidRPr="00AC3FF5">
              <w:rPr>
                <w:rStyle w:val="Hyperlink"/>
              </w:rPr>
              <w:t>F2009L00904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2043</w:t>
            </w:r>
          </w:p>
        </w:tc>
        <w:tc>
          <w:tcPr>
            <w:tcW w:w="4819" w:type="dxa"/>
            <w:shd w:val="clear" w:color="auto" w:fill="auto"/>
          </w:tcPr>
          <w:p w:rsidR="00AC3659" w:rsidRPr="00AC3FF5" w:rsidRDefault="00AC3659" w:rsidP="00AC3659">
            <w:pPr>
              <w:pStyle w:val="Tabletext"/>
            </w:pPr>
            <w:r w:rsidRPr="00AC3FF5">
              <w:t>AD/RAD/36 Amdt 1</w:t>
            </w:r>
            <w:r w:rsidR="00C24306" w:rsidRPr="00AC3FF5">
              <w:t xml:space="preserve"> </w:t>
            </w:r>
            <w:r w:rsidR="00E162F1" w:rsidRPr="00AC3FF5">
              <w:t>-</w:t>
            </w:r>
            <w:r w:rsidR="00C24306" w:rsidRPr="00AC3FF5">
              <w:t xml:space="preserve"> </w:t>
            </w:r>
            <w:r w:rsidRPr="00AC3FF5">
              <w:t>Collins ADF Type ADF</w:t>
            </w:r>
            <w:r w:rsidR="00E162F1" w:rsidRPr="00AC3FF5">
              <w:t>-</w:t>
            </w:r>
            <w:r w:rsidRPr="00AC3FF5">
              <w:t>650</w:t>
            </w:r>
            <w:r w:rsidR="00C24306" w:rsidRPr="00AC3FF5">
              <w:t xml:space="preserve"> </w:t>
            </w:r>
            <w:r w:rsidR="00E162F1" w:rsidRPr="00AC3FF5">
              <w:t>-</w:t>
            </w:r>
            <w:r w:rsidR="00C24306" w:rsidRPr="00AC3FF5">
              <w:t xml:space="preserve"> </w:t>
            </w:r>
            <w:r w:rsidRPr="00AC3FF5">
              <w:t>Operation From 27.5 Volt Supply</w:t>
            </w:r>
            <w:r w:rsidR="00C24306" w:rsidRPr="00AC3FF5">
              <w:t xml:space="preserve"> </w:t>
            </w:r>
            <w:r w:rsidR="00E162F1" w:rsidRPr="00AC3FF5">
              <w:t>-</w:t>
            </w:r>
            <w:r w:rsidR="00C24306" w:rsidRPr="00AC3FF5">
              <w:t xml:space="preserve"> </w:t>
            </w:r>
            <w:r w:rsidRPr="00AC3FF5">
              <w:t>CANCELLED</w:t>
            </w:r>
          </w:p>
        </w:tc>
        <w:bookmarkStart w:id="3143" w:name="BKCheck15B_3121"/>
        <w:bookmarkEnd w:id="314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"http://www.comlaw.gov.au/Details/F2009L00903" \o "ComLaw" </w:instrText>
            </w:r>
            <w:r w:rsidRPr="00AC3FF5">
              <w:fldChar w:fldCharType="separate"/>
            </w:r>
            <w:r w:rsidR="00AC3659" w:rsidRPr="00AC3FF5">
              <w:rPr>
                <w:rStyle w:val="Hyperlink"/>
              </w:rPr>
              <w:t>F2009L00903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2044</w:t>
            </w:r>
          </w:p>
        </w:tc>
        <w:tc>
          <w:tcPr>
            <w:tcW w:w="4819" w:type="dxa"/>
            <w:shd w:val="clear" w:color="auto" w:fill="auto"/>
          </w:tcPr>
          <w:p w:rsidR="00AC3659" w:rsidRPr="00AC3FF5" w:rsidRDefault="00AC3659" w:rsidP="00AC3659">
            <w:pPr>
              <w:pStyle w:val="Tabletext"/>
            </w:pPr>
            <w:r w:rsidRPr="00AC3FF5">
              <w:t>AD/RAD/37</w:t>
            </w:r>
            <w:r w:rsidR="00C24306" w:rsidRPr="00AC3FF5">
              <w:t xml:space="preserve"> </w:t>
            </w:r>
            <w:r w:rsidR="00E162F1" w:rsidRPr="00AC3FF5">
              <w:t>-</w:t>
            </w:r>
            <w:r w:rsidR="00C24306" w:rsidRPr="00AC3FF5">
              <w:t xml:space="preserve"> </w:t>
            </w:r>
            <w:r w:rsidRPr="00AC3FF5">
              <w:t>Narco VHF NAV OBS Gear Assembly</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144" w:name="BKCheck15B_3122"/>
        <w:bookmarkEnd w:id="314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"http://www.comlaw.gov.au/Details/F2009L00902" \o "ComLaw" </w:instrText>
            </w:r>
            <w:r w:rsidRPr="00AC3FF5">
              <w:fldChar w:fldCharType="separate"/>
            </w:r>
            <w:r w:rsidR="00AC3659" w:rsidRPr="00AC3FF5">
              <w:rPr>
                <w:rStyle w:val="Hyperlink"/>
              </w:rPr>
              <w:t>F2009L00902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2045</w:t>
            </w:r>
          </w:p>
        </w:tc>
        <w:tc>
          <w:tcPr>
            <w:tcW w:w="4819" w:type="dxa"/>
            <w:shd w:val="clear" w:color="auto" w:fill="auto"/>
          </w:tcPr>
          <w:p w:rsidR="00AC3659" w:rsidRPr="00AC3FF5" w:rsidRDefault="00AC3659" w:rsidP="00AC3659">
            <w:pPr>
              <w:pStyle w:val="Tabletext"/>
            </w:pPr>
            <w:r w:rsidRPr="00AC3FF5">
              <w:t>AD/RAD/38</w:t>
            </w:r>
            <w:r w:rsidR="00C24306" w:rsidRPr="00AC3FF5">
              <w:t xml:space="preserve"> </w:t>
            </w:r>
            <w:r w:rsidR="00E162F1" w:rsidRPr="00AC3FF5">
              <w:t>-</w:t>
            </w:r>
            <w:r w:rsidR="00C24306" w:rsidRPr="00AC3FF5">
              <w:t xml:space="preserve"> </w:t>
            </w:r>
            <w:r w:rsidRPr="00AC3FF5">
              <w:t>Collins ATC Transponder TDR</w:t>
            </w:r>
            <w:r w:rsidR="00E162F1" w:rsidRPr="00AC3FF5">
              <w:t>-</w:t>
            </w:r>
            <w:r w:rsidRPr="00AC3FF5">
              <w:t>950</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145" w:name="BKCheck15B_3123"/>
        <w:bookmarkEnd w:id="314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"http://www.comlaw.gov.au/Details/F2009L00901" \o "ComLaw" </w:instrText>
            </w:r>
            <w:r w:rsidRPr="00AC3FF5">
              <w:fldChar w:fldCharType="separate"/>
            </w:r>
            <w:r w:rsidR="00AC3659" w:rsidRPr="00AC3FF5">
              <w:rPr>
                <w:rStyle w:val="Hyperlink"/>
              </w:rPr>
              <w:t>F2009L00901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2046</w:t>
            </w:r>
          </w:p>
        </w:tc>
        <w:tc>
          <w:tcPr>
            <w:tcW w:w="4819" w:type="dxa"/>
            <w:shd w:val="clear" w:color="auto" w:fill="auto"/>
          </w:tcPr>
          <w:p w:rsidR="00AC3659" w:rsidRPr="00AC3FF5" w:rsidRDefault="00AC3659" w:rsidP="00AC3659">
            <w:pPr>
              <w:pStyle w:val="Tabletext"/>
            </w:pPr>
            <w:r w:rsidRPr="00AC3FF5">
              <w:t>AD/RAD/46</w:t>
            </w:r>
            <w:r w:rsidR="00C24306" w:rsidRPr="00AC3FF5">
              <w:t xml:space="preserve"> </w:t>
            </w:r>
            <w:r w:rsidR="00E162F1" w:rsidRPr="00AC3FF5">
              <w:t>-</w:t>
            </w:r>
            <w:r w:rsidR="00C24306" w:rsidRPr="00AC3FF5">
              <w:t xml:space="preserve"> </w:t>
            </w:r>
            <w:r w:rsidRPr="00AC3FF5">
              <w:t>Bendix/King VN 411B VHF Nav Receiver</w:t>
            </w:r>
            <w:r w:rsidR="00C24306" w:rsidRPr="00AC3FF5">
              <w:t xml:space="preserve"> </w:t>
            </w:r>
            <w:r w:rsidR="00E162F1" w:rsidRPr="00AC3FF5">
              <w:t>-</w:t>
            </w:r>
            <w:r w:rsidR="00C24306" w:rsidRPr="00AC3FF5">
              <w:t xml:space="preserve"> </w:t>
            </w:r>
            <w:r w:rsidRPr="00AC3FF5">
              <w:t>CANCELLED</w:t>
            </w:r>
          </w:p>
        </w:tc>
        <w:bookmarkStart w:id="3146" w:name="BKCheck15B_3124"/>
        <w:bookmarkEnd w:id="314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"http://www.comlaw.gov.au/Details/F2009L00900" \o "ComLaw" </w:instrText>
            </w:r>
            <w:r w:rsidRPr="00AC3FF5">
              <w:fldChar w:fldCharType="separate"/>
            </w:r>
            <w:r w:rsidR="00AC3659" w:rsidRPr="00AC3FF5">
              <w:rPr>
                <w:rStyle w:val="Hyperlink"/>
              </w:rPr>
              <w:t>F2009L00900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2047</w:t>
            </w:r>
          </w:p>
        </w:tc>
        <w:tc>
          <w:tcPr>
            <w:tcW w:w="4819" w:type="dxa"/>
            <w:shd w:val="clear" w:color="auto" w:fill="auto"/>
          </w:tcPr>
          <w:p w:rsidR="00AC3659" w:rsidRPr="00AC3FF5" w:rsidRDefault="00AC3659" w:rsidP="00AC3659">
            <w:pPr>
              <w:pStyle w:val="Tabletext"/>
            </w:pPr>
            <w:r w:rsidRPr="00AC3FF5">
              <w:t>AD/RAD/53</w:t>
            </w:r>
            <w:r w:rsidR="00C24306" w:rsidRPr="00AC3FF5">
              <w:t xml:space="preserve"> </w:t>
            </w:r>
            <w:r w:rsidR="00E162F1" w:rsidRPr="00AC3FF5">
              <w:t>-</w:t>
            </w:r>
            <w:r w:rsidR="00C24306" w:rsidRPr="00AC3FF5">
              <w:t xml:space="preserve"> </w:t>
            </w:r>
            <w:r w:rsidRPr="00AC3FF5">
              <w:t>Australian Domestic Distance Measuring Equipment</w:t>
            </w:r>
            <w:r w:rsidR="00C24306" w:rsidRPr="00AC3FF5">
              <w:t xml:space="preserve"> </w:t>
            </w:r>
            <w:r w:rsidR="00E162F1" w:rsidRPr="00AC3FF5">
              <w:t>-</w:t>
            </w:r>
            <w:r w:rsidR="00C24306" w:rsidRPr="00AC3FF5">
              <w:t xml:space="preserve"> </w:t>
            </w:r>
            <w:r w:rsidRPr="00AC3FF5">
              <w:t>CANCELLED</w:t>
            </w:r>
          </w:p>
        </w:tc>
        <w:bookmarkStart w:id="3147" w:name="BKCheck15B_3125"/>
        <w:bookmarkEnd w:id="314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"http://www.comlaw.gov.au/Details/F2009L00899" \o "ComLaw" </w:instrText>
            </w:r>
            <w:r w:rsidRPr="00AC3FF5">
              <w:fldChar w:fldCharType="separate"/>
            </w:r>
            <w:r w:rsidR="00AC3659" w:rsidRPr="00AC3FF5">
              <w:rPr>
                <w:rStyle w:val="Hyperlink"/>
              </w:rPr>
              <w:t>F2009L00899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2048</w:t>
            </w:r>
          </w:p>
        </w:tc>
        <w:tc>
          <w:tcPr>
            <w:tcW w:w="4819" w:type="dxa"/>
            <w:shd w:val="clear" w:color="auto" w:fill="auto"/>
          </w:tcPr>
          <w:p w:rsidR="00AC3659" w:rsidRPr="00AC3FF5" w:rsidRDefault="00AC3659" w:rsidP="00AC3659">
            <w:pPr>
              <w:pStyle w:val="Tabletext"/>
            </w:pPr>
            <w:r w:rsidRPr="00AC3FF5">
              <w:t>AD/RAD/55</w:t>
            </w:r>
            <w:r w:rsidR="00C24306" w:rsidRPr="00AC3FF5">
              <w:t xml:space="preserve"> </w:t>
            </w:r>
            <w:r w:rsidR="00E162F1" w:rsidRPr="00AC3FF5">
              <w:t>-</w:t>
            </w:r>
            <w:r w:rsidR="00C24306" w:rsidRPr="00AC3FF5">
              <w:t xml:space="preserve"> </w:t>
            </w:r>
            <w:r w:rsidRPr="00AC3FF5">
              <w:t>Rockwell International, Collins Air Transport Division, TCAS II Processors</w:t>
            </w:r>
            <w:r w:rsidR="00C24306" w:rsidRPr="00AC3FF5">
              <w:t xml:space="preserve"> </w:t>
            </w:r>
            <w:r w:rsidR="00E162F1" w:rsidRPr="00AC3FF5">
              <w:t>-</w:t>
            </w:r>
            <w:r w:rsidR="00C24306" w:rsidRPr="00AC3FF5">
              <w:t xml:space="preserve"> </w:t>
            </w:r>
            <w:r w:rsidRPr="00AC3FF5">
              <w:t>CANCELLED</w:t>
            </w:r>
          </w:p>
        </w:tc>
        <w:bookmarkStart w:id="3148" w:name="BKCheck15B_3126"/>
        <w:bookmarkEnd w:id="314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"http://www.comlaw.gov.au/Details/F2006L02875" \o "ComLaw" </w:instrText>
            </w:r>
            <w:r w:rsidRPr="00AC3FF5">
              <w:fldChar w:fldCharType="separate"/>
            </w:r>
            <w:r w:rsidR="00AC3659" w:rsidRPr="00AC3FF5">
              <w:rPr>
                <w:rStyle w:val="Hyperlink"/>
              </w:rPr>
              <w:t>F2006L02875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2049</w:t>
            </w:r>
          </w:p>
        </w:tc>
        <w:tc>
          <w:tcPr>
            <w:tcW w:w="4819" w:type="dxa"/>
            <w:shd w:val="clear" w:color="auto" w:fill="auto"/>
          </w:tcPr>
          <w:p w:rsidR="00AC3659" w:rsidRPr="00AC3FF5" w:rsidRDefault="00AC3659" w:rsidP="00AC3659">
            <w:pPr>
              <w:pStyle w:val="Tabletext"/>
            </w:pPr>
            <w:r w:rsidRPr="00AC3FF5">
              <w:t>AD/RAD/56</w:t>
            </w:r>
            <w:r w:rsidR="00C24306" w:rsidRPr="00AC3FF5">
              <w:t xml:space="preserve"> </w:t>
            </w:r>
            <w:r w:rsidR="00E162F1" w:rsidRPr="00AC3FF5">
              <w:t>-</w:t>
            </w:r>
            <w:r w:rsidR="00C24306" w:rsidRPr="00AC3FF5">
              <w:t xml:space="preserve"> </w:t>
            </w:r>
            <w:r w:rsidRPr="00AC3FF5">
              <w:t>Honeywell, Commercial Flight Systems Group, TCAS II Processors</w:t>
            </w:r>
            <w:r w:rsidR="00C24306" w:rsidRPr="00AC3FF5">
              <w:t xml:space="preserve"> </w:t>
            </w:r>
            <w:r w:rsidR="00E162F1" w:rsidRPr="00AC3FF5">
              <w:t>-</w:t>
            </w:r>
            <w:r w:rsidR="00C24306" w:rsidRPr="00AC3FF5">
              <w:t xml:space="preserve"> </w:t>
            </w:r>
            <w:r w:rsidRPr="00AC3FF5">
              <w:t>CANCELLED</w:t>
            </w:r>
          </w:p>
        </w:tc>
        <w:bookmarkStart w:id="3149" w:name="BKCheck15B_3127"/>
        <w:bookmarkEnd w:id="314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"http://www.comlaw.gov.au/Details/F2006L02874" \o "ComLaw" </w:instrText>
            </w:r>
            <w:r w:rsidRPr="00AC3FF5">
              <w:fldChar w:fldCharType="separate"/>
            </w:r>
            <w:r w:rsidR="00AC3659" w:rsidRPr="00AC3FF5">
              <w:rPr>
                <w:rStyle w:val="Hyperlink"/>
              </w:rPr>
              <w:t>F2006L02874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2050</w:t>
            </w:r>
          </w:p>
        </w:tc>
        <w:tc>
          <w:tcPr>
            <w:tcW w:w="4819" w:type="dxa"/>
            <w:shd w:val="clear" w:color="auto" w:fill="auto"/>
          </w:tcPr>
          <w:p w:rsidR="00AC3659" w:rsidRPr="00AC3FF5" w:rsidRDefault="00AC3659" w:rsidP="00AC3659">
            <w:pPr>
              <w:pStyle w:val="Tabletext"/>
            </w:pPr>
            <w:r w:rsidRPr="00AC3FF5">
              <w:t>AD/RAD/57</w:t>
            </w:r>
            <w:r w:rsidR="00C24306" w:rsidRPr="00AC3FF5">
              <w:t xml:space="preserve"> </w:t>
            </w:r>
            <w:r w:rsidR="00E162F1" w:rsidRPr="00AC3FF5">
              <w:t>-</w:t>
            </w:r>
            <w:r w:rsidR="00C24306" w:rsidRPr="00AC3FF5">
              <w:t xml:space="preserve"> </w:t>
            </w:r>
            <w:r w:rsidRPr="00AC3FF5">
              <w:t>AlliedSignal, Air Transport Avionics TCAS II Processors</w:t>
            </w:r>
            <w:r w:rsidR="00C24306" w:rsidRPr="00AC3FF5">
              <w:t xml:space="preserve"> </w:t>
            </w:r>
            <w:r w:rsidR="00E162F1" w:rsidRPr="00AC3FF5">
              <w:t>-</w:t>
            </w:r>
            <w:r w:rsidR="00C24306" w:rsidRPr="00AC3FF5">
              <w:t xml:space="preserve"> </w:t>
            </w:r>
            <w:r w:rsidRPr="00AC3FF5">
              <w:t>CANCELLED</w:t>
            </w:r>
          </w:p>
        </w:tc>
        <w:bookmarkStart w:id="3150" w:name="BKCheck15B_3128"/>
        <w:bookmarkEnd w:id="315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"http://www.comlaw.gov.au/Details/F2006L02873" \o "ComLaw" </w:instrText>
            </w:r>
            <w:r w:rsidRPr="00AC3FF5">
              <w:fldChar w:fldCharType="separate"/>
            </w:r>
            <w:r w:rsidR="00AC3659" w:rsidRPr="00AC3FF5">
              <w:rPr>
                <w:rStyle w:val="Hyperlink"/>
              </w:rPr>
              <w:t>F2006L02873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2051</w:t>
            </w:r>
          </w:p>
        </w:tc>
        <w:tc>
          <w:tcPr>
            <w:tcW w:w="4819" w:type="dxa"/>
            <w:shd w:val="clear" w:color="auto" w:fill="auto"/>
          </w:tcPr>
          <w:p w:rsidR="00AC3659" w:rsidRPr="00AC3FF5" w:rsidRDefault="00AC3659" w:rsidP="00AC3659">
            <w:pPr>
              <w:pStyle w:val="Tabletext"/>
            </w:pPr>
            <w:r w:rsidRPr="00AC3FF5">
              <w:t>AD/RAD/84</w:t>
            </w:r>
            <w:r w:rsidR="00C24306" w:rsidRPr="00AC3FF5">
              <w:t xml:space="preserve"> </w:t>
            </w:r>
            <w:r w:rsidR="00E162F1" w:rsidRPr="00AC3FF5">
              <w:t>-</w:t>
            </w:r>
            <w:r w:rsidR="00C24306" w:rsidRPr="00AC3FF5">
              <w:t xml:space="preserve"> </w:t>
            </w:r>
            <w:r w:rsidRPr="00AC3FF5">
              <w:t>Honeywell RCZ</w:t>
            </w:r>
            <w:r w:rsidR="00E162F1" w:rsidRPr="00AC3FF5">
              <w:t>-</w:t>
            </w:r>
            <w:r w:rsidRPr="00AC3FF5">
              <w:t>83( ) and RCZ</w:t>
            </w:r>
            <w:r w:rsidR="00E162F1" w:rsidRPr="00AC3FF5">
              <w:t>-</w:t>
            </w:r>
            <w:r w:rsidRPr="00AC3FF5">
              <w:t>85( ) Communications Units</w:t>
            </w:r>
            <w:r w:rsidR="00C24306" w:rsidRPr="00AC3FF5">
              <w:t xml:space="preserve"> </w:t>
            </w:r>
            <w:r w:rsidR="00E162F1" w:rsidRPr="00AC3FF5">
              <w:t>-</w:t>
            </w:r>
            <w:r w:rsidR="00C24306" w:rsidRPr="00AC3FF5">
              <w:t xml:space="preserve"> </w:t>
            </w:r>
            <w:r w:rsidRPr="00AC3FF5">
              <w:t>CANCELLED</w:t>
            </w:r>
          </w:p>
        </w:tc>
        <w:bookmarkStart w:id="3151" w:name="BKCheck15B_3129"/>
        <w:bookmarkEnd w:id="315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"http://www.comlaw.gov.au/Details/F2007L02656" \o "ComLaw" </w:instrText>
            </w:r>
            <w:r w:rsidRPr="00AC3FF5">
              <w:fldChar w:fldCharType="separate"/>
            </w:r>
            <w:r w:rsidR="00AC3659" w:rsidRPr="00AC3FF5">
              <w:rPr>
                <w:rStyle w:val="Hyperlink"/>
              </w:rPr>
              <w:t>F2007L02656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2052</w:t>
            </w:r>
          </w:p>
        </w:tc>
        <w:tc>
          <w:tcPr>
            <w:tcW w:w="4819" w:type="dxa"/>
            <w:shd w:val="clear" w:color="auto" w:fill="auto"/>
          </w:tcPr>
          <w:p w:rsidR="00AC3659" w:rsidRPr="00AC3FF5" w:rsidRDefault="00AC3659" w:rsidP="00AC3659">
            <w:pPr>
              <w:pStyle w:val="Tabletext"/>
            </w:pPr>
            <w:r w:rsidRPr="00AC3FF5">
              <w:t>AD/RB211/14 Amdt 1</w:t>
            </w:r>
            <w:r w:rsidR="00C24306" w:rsidRPr="00AC3FF5">
              <w:t xml:space="preserve"> </w:t>
            </w:r>
            <w:r w:rsidR="00E162F1" w:rsidRPr="00AC3FF5">
              <w:t>-</w:t>
            </w:r>
            <w:r w:rsidR="00C24306" w:rsidRPr="00AC3FF5">
              <w:t xml:space="preserve"> </w:t>
            </w:r>
            <w:r w:rsidRPr="00AC3FF5">
              <w:t>Thrust Reverser Resolver</w:t>
            </w:r>
            <w:r w:rsidR="00C24306" w:rsidRPr="00AC3FF5">
              <w:t xml:space="preserve"> </w:t>
            </w:r>
            <w:r w:rsidR="00E162F1" w:rsidRPr="00AC3FF5">
              <w:t>-</w:t>
            </w:r>
            <w:r w:rsidR="00C24306" w:rsidRPr="00AC3FF5">
              <w:t xml:space="preserve"> </w:t>
            </w:r>
            <w:r w:rsidRPr="00AC3FF5">
              <w:t>CANCELLED</w:t>
            </w:r>
          </w:p>
        </w:tc>
        <w:bookmarkStart w:id="3152" w:name="BKCheck15B_3130"/>
        <w:bookmarkEnd w:id="315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"http://www.comlaw.gov.au/Details/F2005L00607" \o "ComLaw" </w:instrText>
            </w:r>
            <w:r w:rsidRPr="00AC3FF5">
              <w:fldChar w:fldCharType="separate"/>
            </w:r>
            <w:r w:rsidR="00AC3659" w:rsidRPr="00AC3FF5">
              <w:rPr>
                <w:rStyle w:val="Hyperlink"/>
              </w:rPr>
              <w:t>F2005L00607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2053</w:t>
            </w:r>
          </w:p>
        </w:tc>
        <w:tc>
          <w:tcPr>
            <w:tcW w:w="4819" w:type="dxa"/>
            <w:shd w:val="clear" w:color="auto" w:fill="auto"/>
          </w:tcPr>
          <w:p w:rsidR="00AC3659" w:rsidRPr="00AC3FF5" w:rsidRDefault="00AC3659" w:rsidP="00AC3659">
            <w:pPr>
              <w:pStyle w:val="Tabletext"/>
            </w:pPr>
            <w:r w:rsidRPr="00AC3FF5">
              <w:t>AD/RB211/32 Amdt 2</w:t>
            </w:r>
            <w:r w:rsidR="00C24306" w:rsidRPr="00AC3FF5">
              <w:t xml:space="preserve"> </w:t>
            </w:r>
            <w:r w:rsidR="00E162F1" w:rsidRPr="00AC3FF5">
              <w:t>-</w:t>
            </w:r>
            <w:r w:rsidR="00C24306" w:rsidRPr="00AC3FF5">
              <w:t xml:space="preserve"> </w:t>
            </w:r>
            <w:r w:rsidRPr="00AC3FF5">
              <w:t>Stage 5 Compressor Disc</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3153" w:name="BKCheck15B_3131"/>
        <w:bookmarkEnd w:id="315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"http://www.comlaw.gov.au/Details/F2009L02733" \o "ComLaw" </w:instrText>
            </w:r>
            <w:r w:rsidRPr="00AC3FF5">
              <w:fldChar w:fldCharType="separate"/>
            </w:r>
            <w:r w:rsidR="00AC3659" w:rsidRPr="00AC3FF5">
              <w:rPr>
                <w:rStyle w:val="Hyperlink"/>
              </w:rPr>
              <w:t>F2009L02733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2054</w:t>
            </w:r>
          </w:p>
        </w:tc>
        <w:tc>
          <w:tcPr>
            <w:tcW w:w="4819" w:type="dxa"/>
            <w:shd w:val="clear" w:color="auto" w:fill="auto"/>
          </w:tcPr>
          <w:p w:rsidR="00AC3659" w:rsidRPr="00AC3FF5" w:rsidRDefault="00AC3659" w:rsidP="00AC3659">
            <w:pPr>
              <w:pStyle w:val="Tabletext"/>
            </w:pPr>
            <w:r w:rsidRPr="00AC3FF5">
              <w:t>AD/RB211/41</w:t>
            </w:r>
            <w:r w:rsidR="00C24306" w:rsidRPr="00AC3FF5">
              <w:t xml:space="preserve"> </w:t>
            </w:r>
            <w:r w:rsidR="00E162F1" w:rsidRPr="00AC3FF5">
              <w:t>-</w:t>
            </w:r>
            <w:r w:rsidR="00C24306" w:rsidRPr="00AC3FF5">
              <w:t xml:space="preserve"> </w:t>
            </w:r>
            <w:r w:rsidRPr="00AC3FF5">
              <w:t>Engine</w:t>
            </w:r>
            <w:r w:rsidR="00C24306" w:rsidRPr="00AC3FF5">
              <w:t xml:space="preserve"> </w:t>
            </w:r>
            <w:r w:rsidR="00E162F1" w:rsidRPr="00AC3FF5">
              <w:t>-</w:t>
            </w:r>
            <w:r w:rsidR="00C24306" w:rsidRPr="00AC3FF5">
              <w:t xml:space="preserve"> </w:t>
            </w:r>
            <w:r w:rsidRPr="00AC3FF5">
              <w:t>Thrust Reverser Unit</w:t>
            </w:r>
            <w:r w:rsidR="00C24306" w:rsidRPr="00AC3FF5">
              <w:t xml:space="preserve"> </w:t>
            </w:r>
            <w:r w:rsidR="00E162F1" w:rsidRPr="00AC3FF5">
              <w:t>-</w:t>
            </w:r>
            <w:r w:rsidR="00C24306" w:rsidRPr="00AC3FF5">
              <w:t xml:space="preserve"> </w:t>
            </w:r>
            <w:r w:rsidRPr="00AC3FF5">
              <w:t>CANCELLED</w:t>
            </w:r>
          </w:p>
        </w:tc>
        <w:bookmarkStart w:id="3154" w:name="BKCheck15B_3132"/>
        <w:bookmarkEnd w:id="315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"http://www.comlaw.gov.au/Details/F2009L04590" \o "ComLaw" </w:instrText>
            </w:r>
            <w:r w:rsidRPr="00AC3FF5">
              <w:fldChar w:fldCharType="separate"/>
            </w:r>
            <w:r w:rsidR="00AC3659" w:rsidRPr="00AC3FF5">
              <w:rPr>
                <w:rStyle w:val="Hyperlink"/>
              </w:rPr>
              <w:t>F2009L04590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2055</w:t>
            </w:r>
          </w:p>
        </w:tc>
        <w:tc>
          <w:tcPr>
            <w:tcW w:w="4819" w:type="dxa"/>
            <w:shd w:val="clear" w:color="auto" w:fill="auto"/>
          </w:tcPr>
          <w:p w:rsidR="00AC3659" w:rsidRPr="00AC3FF5" w:rsidRDefault="00AC3659" w:rsidP="00AC3659">
            <w:pPr>
              <w:pStyle w:val="Tabletext"/>
            </w:pPr>
            <w:r w:rsidRPr="00AC3FF5">
              <w:t>AD/REC/4</w:t>
            </w:r>
            <w:r w:rsidR="00C24306" w:rsidRPr="00AC3FF5">
              <w:t xml:space="preserve"> </w:t>
            </w:r>
            <w:r w:rsidR="00E162F1" w:rsidRPr="00AC3FF5">
              <w:t>-</w:t>
            </w:r>
            <w:r w:rsidR="00C24306" w:rsidRPr="00AC3FF5">
              <w:t xml:space="preserve"> </w:t>
            </w:r>
            <w:r w:rsidRPr="00AC3FF5">
              <w:t>Fairchild Model F800 Digital Flight Data Recorders Central Processor Unit</w:t>
            </w:r>
            <w:r w:rsidR="00C24306" w:rsidRPr="00AC3FF5">
              <w:t xml:space="preserve"> </w:t>
            </w:r>
            <w:r w:rsidR="00E162F1" w:rsidRPr="00AC3FF5">
              <w:t>-</w:t>
            </w:r>
            <w:r w:rsidR="00C24306" w:rsidRPr="00AC3FF5">
              <w:t xml:space="preserve"> </w:t>
            </w:r>
            <w:r w:rsidRPr="00AC3FF5">
              <w:t>CANCELLED</w:t>
            </w:r>
          </w:p>
        </w:tc>
        <w:bookmarkStart w:id="3155" w:name="BKCheck15B_3133"/>
        <w:bookmarkEnd w:id="315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"http://www.comlaw.gov.au/Details/F2008L04511" \o "ComLaw" </w:instrText>
            </w:r>
            <w:r w:rsidRPr="00AC3FF5">
              <w:fldChar w:fldCharType="separate"/>
            </w:r>
            <w:r w:rsidR="00AC3659" w:rsidRPr="00AC3FF5">
              <w:rPr>
                <w:rStyle w:val="Hyperlink"/>
              </w:rPr>
              <w:t>F2008L04511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2056</w:t>
            </w:r>
          </w:p>
        </w:tc>
        <w:tc>
          <w:tcPr>
            <w:tcW w:w="4819" w:type="dxa"/>
            <w:shd w:val="clear" w:color="auto" w:fill="auto"/>
          </w:tcPr>
          <w:p w:rsidR="00AC3659" w:rsidRPr="00AC3FF5" w:rsidRDefault="00AC3659" w:rsidP="00AC3659">
            <w:pPr>
              <w:pStyle w:val="Tabletext"/>
            </w:pPr>
            <w:r w:rsidRPr="00AC3FF5">
              <w:t>AD/RES/1</w:t>
            </w:r>
            <w:r w:rsidR="00C24306" w:rsidRPr="00AC3FF5">
              <w:t xml:space="preserve"> </w:t>
            </w:r>
            <w:r w:rsidR="00E162F1" w:rsidRPr="00AC3FF5">
              <w:t>-</w:t>
            </w:r>
            <w:r w:rsidR="00C24306" w:rsidRPr="00AC3FF5">
              <w:t xml:space="preserve"> </w:t>
            </w:r>
            <w:r w:rsidRPr="00AC3FF5">
              <w:t>Safety Belt</w:t>
            </w:r>
            <w:r w:rsidR="00C24306" w:rsidRPr="00AC3FF5">
              <w:t xml:space="preserve"> </w:t>
            </w:r>
            <w:r w:rsidR="00E162F1" w:rsidRPr="00AC3FF5">
              <w:t>-</w:t>
            </w:r>
            <w:r w:rsidR="00C24306" w:rsidRPr="00AC3FF5">
              <w:t xml:space="preserve"> </w:t>
            </w:r>
            <w:r w:rsidRPr="00AC3FF5">
              <w:t>Mills ME 2095</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156" w:name="BKCheck15B_3134"/>
        <w:bookmarkEnd w:id="315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"http://www.comlaw.gov.au/Details/F2007L04212" \o "ComLaw" </w:instrText>
            </w:r>
            <w:r w:rsidRPr="00AC3FF5">
              <w:fldChar w:fldCharType="separate"/>
            </w:r>
            <w:r w:rsidR="00AC3659" w:rsidRPr="00AC3FF5">
              <w:rPr>
                <w:rStyle w:val="Hyperlink"/>
              </w:rPr>
              <w:t>F2007L04212</w:t>
            </w:r>
            <w:r w:rsidRPr="00AC3FF5">
              <w:rPr>
                <w:rStyle w:val="Hyperlink"/>
              </w:rPr>
              <w:fldChar w:fldCharType="end"/>
            </w:r>
          </w:p>
        </w:tc>
      </w:tr>
      <w:tr w:rsidR="007C0CC3" w:rsidRPr="00AC3FF5" w:rsidTr="000360F0">
        <w:trPr>
          <w:cantSplit/>
        </w:trPr>
        <w:tc>
          <w:tcPr>
            <w:tcW w:w="676" w:type="dxa"/>
            <w:shd w:val="clear" w:color="auto" w:fill="auto"/>
          </w:tcPr>
          <w:p w:rsidR="007C0CC3" w:rsidRPr="00AC3FF5" w:rsidRDefault="000360F0" w:rsidP="004B73B4">
            <w:pPr>
              <w:pStyle w:val="Tabletext"/>
            </w:pPr>
            <w:r w:rsidRPr="00AC3FF5">
              <w:t>2057</w:t>
            </w:r>
          </w:p>
        </w:tc>
        <w:tc>
          <w:tcPr>
            <w:tcW w:w="4819" w:type="dxa"/>
            <w:shd w:val="clear" w:color="auto" w:fill="auto"/>
          </w:tcPr>
          <w:p w:rsidR="007C0CC3" w:rsidRPr="00AC3FF5" w:rsidRDefault="007C0CC3" w:rsidP="004B73B4">
            <w:pPr>
              <w:pStyle w:val="Tabletext"/>
            </w:pPr>
            <w:r w:rsidRPr="00AC3FF5">
              <w:t>AD/RES/2</w:t>
            </w:r>
            <w:r w:rsidR="00C24306" w:rsidRPr="00AC3FF5">
              <w:t xml:space="preserve"> </w:t>
            </w:r>
            <w:r w:rsidR="00E162F1" w:rsidRPr="00AC3FF5">
              <w:t>-</w:t>
            </w:r>
            <w:r w:rsidR="00C24306" w:rsidRPr="00AC3FF5">
              <w:t xml:space="preserve"> </w:t>
            </w:r>
            <w:r w:rsidRPr="00AC3FF5">
              <w:t>Inertia Reels</w:t>
            </w:r>
            <w:r w:rsidR="00C24306" w:rsidRPr="00AC3FF5">
              <w:t xml:space="preserve"> </w:t>
            </w:r>
            <w:r w:rsidR="00E162F1" w:rsidRPr="00AC3FF5">
              <w:t>-</w:t>
            </w:r>
            <w:r w:rsidR="00C24306" w:rsidRPr="00AC3FF5">
              <w:t xml:space="preserve"> </w:t>
            </w:r>
            <w:r w:rsidRPr="00AC3FF5">
              <w:t>AN</w:t>
            </w:r>
            <w:r w:rsidR="00E162F1" w:rsidRPr="00AC3FF5">
              <w:t>-</w:t>
            </w:r>
            <w:r w:rsidRPr="00AC3FF5">
              <w:t>R</w:t>
            </w:r>
            <w:r w:rsidR="00E162F1" w:rsidRPr="00AC3FF5">
              <w:t>-</w:t>
            </w:r>
            <w:r w:rsidRPr="00AC3FF5">
              <w:t>29</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3157" w:name="BKCheck15B_3135"/>
        <w:bookmarkEnd w:id="3157"/>
        <w:tc>
          <w:tcPr>
            <w:tcW w:w="1843" w:type="dxa"/>
            <w:shd w:val="clear" w:color="auto" w:fill="auto"/>
          </w:tcPr>
          <w:p w:rsidR="007C0CC3" w:rsidRPr="00AC3FF5" w:rsidRDefault="00516173" w:rsidP="004B73B4">
            <w:pPr>
              <w:pStyle w:val="Tabletext"/>
            </w:pPr>
            <w:r w:rsidRPr="00AC3FF5">
              <w:fldChar w:fldCharType="begin"/>
            </w:r>
            <w:r w:rsidRPr="00AC3FF5">
              <w:instrText xml:space="preserve"> HYPERLINK "http://www.comlaw.gov.au/Details/F2007L04211" \o "ComLaw" </w:instrText>
            </w:r>
            <w:r w:rsidRPr="00AC3FF5">
              <w:fldChar w:fldCharType="separate"/>
            </w:r>
            <w:r w:rsidR="007C0CC3" w:rsidRPr="00AC3FF5">
              <w:rPr>
                <w:rStyle w:val="Hyperlink"/>
              </w:rPr>
              <w:t>F2007L04211</w:t>
            </w:r>
            <w:r w:rsidRPr="00AC3FF5">
              <w:rPr>
                <w:rStyle w:val="Hyperlink"/>
              </w:rPr>
              <w:fldChar w:fldCharType="end"/>
            </w:r>
          </w:p>
        </w:tc>
      </w:tr>
      <w:tr w:rsidR="007C0CC3" w:rsidRPr="00AC3FF5" w:rsidTr="000360F0">
        <w:trPr>
          <w:cantSplit/>
        </w:trPr>
        <w:tc>
          <w:tcPr>
            <w:tcW w:w="676" w:type="dxa"/>
            <w:shd w:val="clear" w:color="auto" w:fill="auto"/>
          </w:tcPr>
          <w:p w:rsidR="007C0CC3" w:rsidRPr="00AC3FF5" w:rsidRDefault="000360F0" w:rsidP="004B73B4">
            <w:pPr>
              <w:pStyle w:val="Tabletext"/>
            </w:pPr>
            <w:r w:rsidRPr="00AC3FF5">
              <w:t>2058</w:t>
            </w:r>
          </w:p>
        </w:tc>
        <w:tc>
          <w:tcPr>
            <w:tcW w:w="4819" w:type="dxa"/>
            <w:shd w:val="clear" w:color="auto" w:fill="auto"/>
          </w:tcPr>
          <w:p w:rsidR="007C0CC3" w:rsidRPr="00AC3FF5" w:rsidRDefault="007C0CC3" w:rsidP="004B73B4">
            <w:pPr>
              <w:pStyle w:val="Tabletext"/>
            </w:pPr>
            <w:r w:rsidRPr="00AC3FF5">
              <w:t>AD/RES/3</w:t>
            </w:r>
            <w:r w:rsidR="00C24306" w:rsidRPr="00AC3FF5">
              <w:t xml:space="preserve"> </w:t>
            </w:r>
            <w:r w:rsidR="00E162F1" w:rsidRPr="00AC3FF5">
              <w:t>-</w:t>
            </w:r>
            <w:r w:rsidR="00C24306" w:rsidRPr="00AC3FF5">
              <w:t xml:space="preserve"> </w:t>
            </w:r>
            <w:r w:rsidRPr="00AC3FF5">
              <w:t>Safety Belts</w:t>
            </w:r>
            <w:r w:rsidR="00C24306" w:rsidRPr="00AC3FF5">
              <w:t xml:space="preserve"> </w:t>
            </w:r>
            <w:r w:rsidR="00E162F1" w:rsidRPr="00AC3FF5">
              <w:t>-</w:t>
            </w:r>
            <w:r w:rsidR="00C24306" w:rsidRPr="00AC3FF5">
              <w:t xml:space="preserve"> </w:t>
            </w:r>
            <w:r w:rsidRPr="00AC3FF5">
              <w:t>Davis FDC</w:t>
            </w:r>
            <w:r w:rsidR="00E162F1" w:rsidRPr="00AC3FF5">
              <w:t>-</w:t>
            </w:r>
            <w:r w:rsidRPr="00AC3FF5">
              <w:t>2700</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3158" w:name="BKCheck15B_3136"/>
        <w:bookmarkEnd w:id="3158"/>
        <w:tc>
          <w:tcPr>
            <w:tcW w:w="1843" w:type="dxa"/>
            <w:shd w:val="clear" w:color="auto" w:fill="auto"/>
          </w:tcPr>
          <w:p w:rsidR="007C0CC3" w:rsidRPr="00AC3FF5" w:rsidRDefault="00516173" w:rsidP="004B73B4">
            <w:pPr>
              <w:pStyle w:val="Tabletext"/>
            </w:pPr>
            <w:r w:rsidRPr="00AC3FF5">
              <w:fldChar w:fldCharType="begin"/>
            </w:r>
            <w:r w:rsidRPr="00AC3FF5">
              <w:instrText xml:space="preserve"> HYPERLINK "http://www.comlaw.gov.au/Details/F2009L00864" \o "ComLaw" </w:instrText>
            </w:r>
            <w:r w:rsidRPr="00AC3FF5">
              <w:fldChar w:fldCharType="separate"/>
            </w:r>
            <w:r w:rsidR="007C0CC3" w:rsidRPr="00AC3FF5">
              <w:rPr>
                <w:rStyle w:val="Hyperlink"/>
              </w:rPr>
              <w:t>F2009L00864</w:t>
            </w:r>
            <w:r w:rsidRPr="00AC3FF5">
              <w:rPr>
                <w:rStyle w:val="Hyperlink"/>
              </w:rPr>
              <w:fldChar w:fldCharType="end"/>
            </w:r>
          </w:p>
        </w:tc>
      </w:tr>
      <w:tr w:rsidR="007C0CC3" w:rsidRPr="00AC3FF5" w:rsidTr="000360F0">
        <w:trPr>
          <w:cantSplit/>
        </w:trPr>
        <w:tc>
          <w:tcPr>
            <w:tcW w:w="676" w:type="dxa"/>
            <w:shd w:val="clear" w:color="auto" w:fill="auto"/>
          </w:tcPr>
          <w:p w:rsidR="007C0CC3" w:rsidRPr="00AC3FF5" w:rsidRDefault="000360F0" w:rsidP="004B73B4">
            <w:pPr>
              <w:pStyle w:val="Tabletext"/>
            </w:pPr>
            <w:r w:rsidRPr="00AC3FF5">
              <w:t>2059</w:t>
            </w:r>
          </w:p>
        </w:tc>
        <w:tc>
          <w:tcPr>
            <w:tcW w:w="4819" w:type="dxa"/>
            <w:shd w:val="clear" w:color="auto" w:fill="auto"/>
          </w:tcPr>
          <w:p w:rsidR="007C0CC3" w:rsidRPr="00AC3FF5" w:rsidRDefault="007C0CC3" w:rsidP="004B73B4">
            <w:pPr>
              <w:pStyle w:val="Tabletext"/>
            </w:pPr>
            <w:r w:rsidRPr="00AC3FF5">
              <w:t>AD/RES/4</w:t>
            </w:r>
            <w:r w:rsidR="00C24306" w:rsidRPr="00AC3FF5">
              <w:t xml:space="preserve"> </w:t>
            </w:r>
            <w:r w:rsidR="00E162F1" w:rsidRPr="00AC3FF5">
              <w:t>-</w:t>
            </w:r>
            <w:r w:rsidR="00C24306" w:rsidRPr="00AC3FF5">
              <w:t xml:space="preserve"> </w:t>
            </w:r>
            <w:r w:rsidRPr="00AC3FF5">
              <w:t>Aerolex (Harley) Safety Belt Attachment</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3159" w:name="BKCheck15B_3137"/>
        <w:bookmarkEnd w:id="3159"/>
        <w:tc>
          <w:tcPr>
            <w:tcW w:w="1843" w:type="dxa"/>
            <w:shd w:val="clear" w:color="auto" w:fill="auto"/>
          </w:tcPr>
          <w:p w:rsidR="007C0CC3" w:rsidRPr="00AC3FF5" w:rsidRDefault="00516173" w:rsidP="004B73B4">
            <w:pPr>
              <w:pStyle w:val="Tabletext"/>
            </w:pPr>
            <w:r w:rsidRPr="00AC3FF5">
              <w:fldChar w:fldCharType="begin"/>
            </w:r>
            <w:r w:rsidRPr="00AC3FF5">
              <w:instrText xml:space="preserve"> HYPERLINK "http://www.comlaw.gov.au/Details/F2007L04210" \o "ComLaw" </w:instrText>
            </w:r>
            <w:r w:rsidRPr="00AC3FF5">
              <w:fldChar w:fldCharType="separate"/>
            </w:r>
            <w:r w:rsidR="007C0CC3" w:rsidRPr="00AC3FF5">
              <w:rPr>
                <w:rStyle w:val="Hyperlink"/>
              </w:rPr>
              <w:t>F2007L04210</w:t>
            </w:r>
            <w:r w:rsidRPr="00AC3FF5">
              <w:rPr>
                <w:rStyle w:val="Hyperlink"/>
              </w:rPr>
              <w:fldChar w:fldCharType="end"/>
            </w:r>
          </w:p>
        </w:tc>
      </w:tr>
      <w:tr w:rsidR="007C0CC3" w:rsidRPr="00AC3FF5" w:rsidTr="000360F0">
        <w:trPr>
          <w:cantSplit/>
        </w:trPr>
        <w:tc>
          <w:tcPr>
            <w:tcW w:w="676" w:type="dxa"/>
            <w:shd w:val="clear" w:color="auto" w:fill="auto"/>
          </w:tcPr>
          <w:p w:rsidR="007C0CC3" w:rsidRPr="00AC3FF5" w:rsidRDefault="000360F0" w:rsidP="004B73B4">
            <w:pPr>
              <w:pStyle w:val="Tabletext"/>
            </w:pPr>
            <w:r w:rsidRPr="00AC3FF5">
              <w:t>2060</w:t>
            </w:r>
          </w:p>
        </w:tc>
        <w:tc>
          <w:tcPr>
            <w:tcW w:w="4819" w:type="dxa"/>
            <w:shd w:val="clear" w:color="auto" w:fill="auto"/>
          </w:tcPr>
          <w:p w:rsidR="007C0CC3" w:rsidRPr="00AC3FF5" w:rsidRDefault="007C0CC3" w:rsidP="004B73B4">
            <w:pPr>
              <w:pStyle w:val="Tabletext"/>
            </w:pPr>
            <w:r w:rsidRPr="00AC3FF5">
              <w:t>AD/RES/5 Amdt 1</w:t>
            </w:r>
            <w:r w:rsidR="00C24306" w:rsidRPr="00AC3FF5">
              <w:t xml:space="preserve"> </w:t>
            </w:r>
            <w:r w:rsidR="00E162F1" w:rsidRPr="00AC3FF5">
              <w:t>-</w:t>
            </w:r>
            <w:r w:rsidR="00C24306" w:rsidRPr="00AC3FF5">
              <w:t xml:space="preserve"> </w:t>
            </w:r>
            <w:r w:rsidRPr="00AC3FF5">
              <w:t>Inertia Reels</w:t>
            </w:r>
            <w:r w:rsidR="00C24306" w:rsidRPr="00AC3FF5">
              <w:t xml:space="preserve"> </w:t>
            </w:r>
            <w:r w:rsidR="00E162F1" w:rsidRPr="00AC3FF5">
              <w:t>-</w:t>
            </w:r>
            <w:r w:rsidR="00C24306" w:rsidRPr="00AC3FF5">
              <w:t xml:space="preserve"> </w:t>
            </w:r>
            <w:r w:rsidRPr="00AC3FF5">
              <w:t>AN</w:t>
            </w:r>
            <w:r w:rsidR="00E162F1" w:rsidRPr="00AC3FF5">
              <w:t>-</w:t>
            </w:r>
            <w:r w:rsidRPr="00AC3FF5">
              <w:t>R</w:t>
            </w:r>
            <w:r w:rsidR="00E162F1" w:rsidRPr="00AC3FF5">
              <w:t>-</w:t>
            </w:r>
            <w:r w:rsidRPr="00AC3FF5">
              <w:t>29</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3160" w:name="BKCheck15B_3138"/>
        <w:bookmarkEnd w:id="3160"/>
        <w:tc>
          <w:tcPr>
            <w:tcW w:w="1843" w:type="dxa"/>
            <w:shd w:val="clear" w:color="auto" w:fill="auto"/>
          </w:tcPr>
          <w:p w:rsidR="007C0CC3" w:rsidRPr="00AC3FF5" w:rsidRDefault="00516173" w:rsidP="004B73B4">
            <w:pPr>
              <w:pStyle w:val="Tabletext"/>
            </w:pPr>
            <w:r w:rsidRPr="00AC3FF5">
              <w:fldChar w:fldCharType="begin"/>
            </w:r>
            <w:r w:rsidRPr="00AC3FF5">
              <w:instrText xml:space="preserve"> HYPERLINK "http://www.comlaw.gov.au/Details/F2007L04209" \o "ComLaw" </w:instrText>
            </w:r>
            <w:r w:rsidRPr="00AC3FF5">
              <w:fldChar w:fldCharType="separate"/>
            </w:r>
            <w:r w:rsidR="007C0CC3" w:rsidRPr="00AC3FF5">
              <w:rPr>
                <w:rStyle w:val="Hyperlink"/>
              </w:rPr>
              <w:t>F2007L04209</w:t>
            </w:r>
            <w:r w:rsidRPr="00AC3FF5">
              <w:rPr>
                <w:rStyle w:val="Hyperlink"/>
              </w:rPr>
              <w:fldChar w:fldCharType="end"/>
            </w:r>
          </w:p>
        </w:tc>
      </w:tr>
      <w:tr w:rsidR="007C0CC3" w:rsidRPr="00AC3FF5" w:rsidTr="000360F0">
        <w:trPr>
          <w:cantSplit/>
        </w:trPr>
        <w:tc>
          <w:tcPr>
            <w:tcW w:w="676" w:type="dxa"/>
            <w:shd w:val="clear" w:color="auto" w:fill="auto"/>
          </w:tcPr>
          <w:p w:rsidR="007C0CC3" w:rsidRPr="00AC3FF5" w:rsidRDefault="000360F0" w:rsidP="004B73B4">
            <w:pPr>
              <w:pStyle w:val="Tabletext"/>
            </w:pPr>
            <w:r w:rsidRPr="00AC3FF5">
              <w:t>2061</w:t>
            </w:r>
          </w:p>
        </w:tc>
        <w:tc>
          <w:tcPr>
            <w:tcW w:w="4819" w:type="dxa"/>
            <w:shd w:val="clear" w:color="auto" w:fill="auto"/>
          </w:tcPr>
          <w:p w:rsidR="007C0CC3" w:rsidRPr="00AC3FF5" w:rsidRDefault="007C0CC3" w:rsidP="004B73B4">
            <w:pPr>
              <w:pStyle w:val="Tabletext"/>
            </w:pPr>
            <w:r w:rsidRPr="00AC3FF5">
              <w:t>AD/RES/6</w:t>
            </w:r>
            <w:r w:rsidR="00C24306" w:rsidRPr="00AC3FF5">
              <w:t xml:space="preserve"> </w:t>
            </w:r>
            <w:r w:rsidR="00E162F1" w:rsidRPr="00AC3FF5">
              <w:t>-</w:t>
            </w:r>
            <w:r w:rsidR="00C24306" w:rsidRPr="00AC3FF5">
              <w:t xml:space="preserve"> </w:t>
            </w:r>
            <w:r w:rsidRPr="00AC3FF5">
              <w:t>Safety Belts</w:t>
            </w:r>
            <w:r w:rsidR="00C24306" w:rsidRPr="00AC3FF5">
              <w:t xml:space="preserve"> </w:t>
            </w:r>
            <w:r w:rsidR="00E162F1" w:rsidRPr="00AC3FF5">
              <w:t>-</w:t>
            </w:r>
            <w:r w:rsidR="00C24306" w:rsidRPr="00AC3FF5">
              <w:t xml:space="preserve"> </w:t>
            </w:r>
            <w:r w:rsidRPr="00AC3FF5">
              <w:t>Mills ME 2402 and ME 2402T</w:t>
            </w:r>
            <w:r w:rsidR="00C24306" w:rsidRPr="00AC3FF5">
              <w:t xml:space="preserve"> </w:t>
            </w:r>
            <w:r w:rsidR="00E162F1" w:rsidRPr="00AC3FF5">
              <w:t>-</w:t>
            </w:r>
            <w:r w:rsidR="00C24306" w:rsidRPr="00AC3FF5">
              <w:t xml:space="preserve"> </w:t>
            </w:r>
            <w:r w:rsidRPr="00AC3FF5">
              <w:t>Inspection and Rectification</w:t>
            </w:r>
            <w:r w:rsidR="00C24306" w:rsidRPr="00AC3FF5">
              <w:t xml:space="preserve"> </w:t>
            </w:r>
            <w:r w:rsidR="00E162F1" w:rsidRPr="00AC3FF5">
              <w:t>-</w:t>
            </w:r>
            <w:r w:rsidR="00C24306" w:rsidRPr="00AC3FF5">
              <w:t xml:space="preserve"> </w:t>
            </w:r>
            <w:r w:rsidRPr="00AC3FF5">
              <w:t>CANCELLED</w:t>
            </w:r>
          </w:p>
        </w:tc>
        <w:bookmarkStart w:id="3161" w:name="BKCheck15B_3139"/>
        <w:bookmarkEnd w:id="3161"/>
        <w:tc>
          <w:tcPr>
            <w:tcW w:w="1843" w:type="dxa"/>
            <w:shd w:val="clear" w:color="auto" w:fill="auto"/>
          </w:tcPr>
          <w:p w:rsidR="007C0CC3" w:rsidRPr="00AC3FF5" w:rsidRDefault="00516173" w:rsidP="004B73B4">
            <w:pPr>
              <w:pStyle w:val="Tabletext"/>
            </w:pPr>
            <w:r w:rsidRPr="00AC3FF5">
              <w:fldChar w:fldCharType="begin"/>
            </w:r>
            <w:r w:rsidRPr="00AC3FF5">
              <w:instrText xml:space="preserve"> HYPERLINK "http://www.comlaw.gov.au/Details/F2009L00863" \o "ComLaw" </w:instrText>
            </w:r>
            <w:r w:rsidRPr="00AC3FF5">
              <w:fldChar w:fldCharType="separate"/>
            </w:r>
            <w:r w:rsidR="007C0CC3" w:rsidRPr="00AC3FF5">
              <w:rPr>
                <w:rStyle w:val="Hyperlink"/>
              </w:rPr>
              <w:t>F2009L00863</w:t>
            </w:r>
            <w:r w:rsidRPr="00AC3FF5">
              <w:rPr>
                <w:rStyle w:val="Hyperlink"/>
              </w:rPr>
              <w:fldChar w:fldCharType="end"/>
            </w:r>
          </w:p>
        </w:tc>
      </w:tr>
      <w:tr w:rsidR="007C0CC3" w:rsidRPr="00AC3FF5" w:rsidTr="000360F0">
        <w:trPr>
          <w:cantSplit/>
        </w:trPr>
        <w:tc>
          <w:tcPr>
            <w:tcW w:w="676" w:type="dxa"/>
            <w:shd w:val="clear" w:color="auto" w:fill="auto"/>
          </w:tcPr>
          <w:p w:rsidR="007C0CC3" w:rsidRPr="00AC3FF5" w:rsidRDefault="000360F0" w:rsidP="004B73B4">
            <w:pPr>
              <w:pStyle w:val="Tabletext"/>
            </w:pPr>
            <w:r w:rsidRPr="00AC3FF5">
              <w:t>2062</w:t>
            </w:r>
          </w:p>
        </w:tc>
        <w:tc>
          <w:tcPr>
            <w:tcW w:w="4819" w:type="dxa"/>
            <w:shd w:val="clear" w:color="auto" w:fill="auto"/>
          </w:tcPr>
          <w:p w:rsidR="007C0CC3" w:rsidRPr="00AC3FF5" w:rsidRDefault="007C0CC3" w:rsidP="004B73B4">
            <w:pPr>
              <w:pStyle w:val="Tabletext"/>
            </w:pPr>
            <w:r w:rsidRPr="00AC3FF5">
              <w:t>AD/RES/9</w:t>
            </w:r>
            <w:r w:rsidR="00C24306" w:rsidRPr="00AC3FF5">
              <w:t xml:space="preserve"> </w:t>
            </w:r>
            <w:r w:rsidR="00E162F1" w:rsidRPr="00AC3FF5">
              <w:t>-</w:t>
            </w:r>
            <w:r w:rsidR="00C24306" w:rsidRPr="00AC3FF5">
              <w:t xml:space="preserve"> </w:t>
            </w:r>
            <w:r w:rsidRPr="00AC3FF5">
              <w:t>Unapproved Safety Belts and Harnesses</w:t>
            </w:r>
            <w:r w:rsidR="00C24306" w:rsidRPr="00AC3FF5">
              <w:t xml:space="preserve"> </w:t>
            </w:r>
            <w:r w:rsidR="00E162F1" w:rsidRPr="00AC3FF5">
              <w:t>-</w:t>
            </w:r>
            <w:r w:rsidR="00C24306" w:rsidRPr="00AC3FF5">
              <w:t xml:space="preserve"> </w:t>
            </w:r>
            <w:r w:rsidRPr="00AC3FF5">
              <w:t>Removal From Service</w:t>
            </w:r>
            <w:r w:rsidR="00C24306" w:rsidRPr="00AC3FF5">
              <w:t xml:space="preserve"> </w:t>
            </w:r>
            <w:r w:rsidR="00E162F1" w:rsidRPr="00AC3FF5">
              <w:t>-</w:t>
            </w:r>
            <w:r w:rsidR="00C24306" w:rsidRPr="00AC3FF5">
              <w:t xml:space="preserve"> </w:t>
            </w:r>
            <w:r w:rsidRPr="00AC3FF5">
              <w:t>CANCELLED</w:t>
            </w:r>
          </w:p>
        </w:tc>
        <w:bookmarkStart w:id="3162" w:name="BKCheck15B_3140"/>
        <w:bookmarkEnd w:id="3162"/>
        <w:tc>
          <w:tcPr>
            <w:tcW w:w="1843" w:type="dxa"/>
            <w:shd w:val="clear" w:color="auto" w:fill="auto"/>
          </w:tcPr>
          <w:p w:rsidR="007C0CC3" w:rsidRPr="00AC3FF5" w:rsidRDefault="00516173" w:rsidP="004B73B4">
            <w:pPr>
              <w:pStyle w:val="Tabletext"/>
            </w:pPr>
            <w:r w:rsidRPr="00AC3FF5">
              <w:fldChar w:fldCharType="begin"/>
            </w:r>
            <w:r w:rsidRPr="00AC3FF5">
              <w:instrText xml:space="preserve"> HYPERLINK "http://www.comlaw.gov.au/Details/F2007L04208" \o "ComLaw" </w:instrText>
            </w:r>
            <w:r w:rsidRPr="00AC3FF5">
              <w:fldChar w:fldCharType="separate"/>
            </w:r>
            <w:r w:rsidR="007C0CC3" w:rsidRPr="00AC3FF5">
              <w:rPr>
                <w:rStyle w:val="Hyperlink"/>
              </w:rPr>
              <w:t>F2007L04208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2063</w:t>
            </w:r>
          </w:p>
        </w:tc>
        <w:tc>
          <w:tcPr>
            <w:tcW w:w="4819" w:type="dxa"/>
            <w:shd w:val="clear" w:color="auto" w:fill="auto"/>
          </w:tcPr>
          <w:p w:rsidR="00AC3659" w:rsidRPr="00AC3FF5" w:rsidRDefault="00AC3659" w:rsidP="00AC3659">
            <w:pPr>
              <w:pStyle w:val="Tabletext"/>
            </w:pPr>
            <w:r w:rsidRPr="00AC3FF5">
              <w:t>AD/RES/11 Amdt 1</w:t>
            </w:r>
            <w:r w:rsidR="00C24306" w:rsidRPr="00AC3FF5">
              <w:t xml:space="preserve"> </w:t>
            </w:r>
            <w:r w:rsidR="00E162F1" w:rsidRPr="00AC3FF5">
              <w:t>-</w:t>
            </w:r>
            <w:r w:rsidR="00C24306" w:rsidRPr="00AC3FF5">
              <w:t xml:space="preserve"> </w:t>
            </w:r>
            <w:r w:rsidRPr="00AC3FF5">
              <w:t>Eon Corporation E8000 Buckle Assemblies</w:t>
            </w:r>
            <w:r w:rsidR="00C24306" w:rsidRPr="00AC3FF5">
              <w:t xml:space="preserve"> </w:t>
            </w:r>
            <w:r w:rsidR="00E162F1" w:rsidRPr="00AC3FF5">
              <w:t>-</w:t>
            </w:r>
            <w:r w:rsidR="00C24306" w:rsidRPr="00AC3FF5">
              <w:t xml:space="preserve"> </w:t>
            </w:r>
            <w:r w:rsidRPr="00AC3FF5">
              <w:t>CANCELLED</w:t>
            </w:r>
          </w:p>
        </w:tc>
        <w:bookmarkStart w:id="3163" w:name="BKCheck15B_3141"/>
        <w:bookmarkEnd w:id="316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"http://www.comlaw.gov.au/Details/F2009L00862" \o "ComLaw" </w:instrText>
            </w:r>
            <w:r w:rsidRPr="00AC3FF5">
              <w:fldChar w:fldCharType="separate"/>
            </w:r>
            <w:r w:rsidR="00AC3659" w:rsidRPr="00AC3FF5">
              <w:rPr>
                <w:rStyle w:val="Hyperlink"/>
              </w:rPr>
              <w:t>F2009L00862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2064</w:t>
            </w:r>
          </w:p>
        </w:tc>
        <w:tc>
          <w:tcPr>
            <w:tcW w:w="4819" w:type="dxa"/>
            <w:shd w:val="clear" w:color="auto" w:fill="auto"/>
          </w:tcPr>
          <w:p w:rsidR="00AC3659" w:rsidRPr="00AC3FF5" w:rsidRDefault="00AC3659" w:rsidP="00AC3659">
            <w:pPr>
              <w:pStyle w:val="Tabletext"/>
            </w:pPr>
            <w:r w:rsidRPr="00AC3FF5">
              <w:t>AD/RES/15</w:t>
            </w:r>
            <w:r w:rsidR="00C24306" w:rsidRPr="00AC3FF5">
              <w:t xml:space="preserve"> </w:t>
            </w:r>
            <w:r w:rsidR="00E162F1" w:rsidRPr="00AC3FF5">
              <w:t>-</w:t>
            </w:r>
            <w:r w:rsidR="00C24306" w:rsidRPr="00AC3FF5">
              <w:t xml:space="preserve"> </w:t>
            </w:r>
            <w:r w:rsidRPr="00AC3FF5">
              <w:t>Pacific Scientific Dual Tension Reel Assembly P/Nos 0109101</w:t>
            </w:r>
            <w:r w:rsidR="00E162F1" w:rsidRPr="00AC3FF5">
              <w:t>-</w:t>
            </w:r>
            <w:r w:rsidRPr="00AC3FF5">
              <w:t xml:space="preserve">01, </w:t>
            </w:r>
            <w:r w:rsidR="00E162F1" w:rsidRPr="00AC3FF5">
              <w:t>-</w:t>
            </w:r>
            <w:r w:rsidRPr="00AC3FF5">
              <w:t xml:space="preserve">03, </w:t>
            </w:r>
            <w:r w:rsidR="00E162F1" w:rsidRPr="00AC3FF5">
              <w:t>-</w:t>
            </w:r>
            <w:r w:rsidRPr="00AC3FF5">
              <w:t xml:space="preserve">05, </w:t>
            </w:r>
            <w:r w:rsidR="00E162F1" w:rsidRPr="00AC3FF5">
              <w:t>-</w:t>
            </w:r>
            <w:r w:rsidRPr="00AC3FF5">
              <w:t>07</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164" w:name="BKCheck15B_3142"/>
        <w:bookmarkEnd w:id="316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"http://www.comlaw.gov.au/Details/F2009L00861" \o "ComLaw" </w:instrText>
            </w:r>
            <w:r w:rsidRPr="00AC3FF5">
              <w:fldChar w:fldCharType="separate"/>
            </w:r>
            <w:r w:rsidR="00AC3659" w:rsidRPr="00AC3FF5">
              <w:rPr>
                <w:rStyle w:val="Hyperlink"/>
              </w:rPr>
              <w:t>F2009L00861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2065</w:t>
            </w:r>
          </w:p>
        </w:tc>
        <w:tc>
          <w:tcPr>
            <w:tcW w:w="4819" w:type="dxa"/>
            <w:shd w:val="clear" w:color="auto" w:fill="auto"/>
          </w:tcPr>
          <w:p w:rsidR="00AC3659" w:rsidRPr="00AC3FF5" w:rsidRDefault="00AC3659" w:rsidP="00AC3659">
            <w:pPr>
              <w:pStyle w:val="Tabletext"/>
            </w:pPr>
            <w:r w:rsidRPr="00AC3FF5">
              <w:t>AD/RES/16</w:t>
            </w:r>
            <w:r w:rsidR="00C24306" w:rsidRPr="00AC3FF5">
              <w:t xml:space="preserve"> </w:t>
            </w:r>
            <w:r w:rsidR="00E162F1" w:rsidRPr="00AC3FF5">
              <w:t>-</w:t>
            </w:r>
            <w:r w:rsidR="00C24306" w:rsidRPr="00AC3FF5">
              <w:t xml:space="preserve"> </w:t>
            </w:r>
            <w:r w:rsidRPr="00AC3FF5">
              <w:t>Safety Harness End Fittings</w:t>
            </w:r>
            <w:r w:rsidR="00C24306" w:rsidRPr="00AC3FF5">
              <w:t xml:space="preserve"> </w:t>
            </w:r>
            <w:r w:rsidR="00E162F1" w:rsidRPr="00AC3FF5">
              <w:t>-</w:t>
            </w:r>
            <w:r w:rsidR="00C24306" w:rsidRPr="00AC3FF5">
              <w:t xml:space="preserve"> </w:t>
            </w:r>
            <w:r w:rsidRPr="00AC3FF5">
              <w:t>Davis Aircraft Products P/N FD 1497M</w:t>
            </w:r>
            <w:r w:rsidR="00C24306" w:rsidRPr="00AC3FF5">
              <w:t xml:space="preserve"> </w:t>
            </w:r>
            <w:r w:rsidR="00E162F1" w:rsidRPr="00AC3FF5">
              <w:t>-</w:t>
            </w:r>
            <w:r w:rsidR="00C24306" w:rsidRPr="00AC3FF5">
              <w:t xml:space="preserve"> </w:t>
            </w:r>
            <w:r w:rsidRPr="00AC3FF5">
              <w:t>Removal From Service</w:t>
            </w:r>
            <w:r w:rsidR="00C24306" w:rsidRPr="00AC3FF5">
              <w:t xml:space="preserve"> </w:t>
            </w:r>
            <w:r w:rsidR="00E162F1" w:rsidRPr="00AC3FF5">
              <w:t>-</w:t>
            </w:r>
            <w:r w:rsidR="00C24306" w:rsidRPr="00AC3FF5">
              <w:t xml:space="preserve"> </w:t>
            </w:r>
            <w:r w:rsidRPr="00AC3FF5">
              <w:t>CANCELLED</w:t>
            </w:r>
          </w:p>
        </w:tc>
        <w:bookmarkStart w:id="3165" w:name="BKCheck15B_3143"/>
        <w:bookmarkEnd w:id="316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"http://www.comlaw.gov.au/Details/F2007L04207" \o "ComLaw" </w:instrText>
            </w:r>
            <w:r w:rsidRPr="00AC3FF5">
              <w:fldChar w:fldCharType="separate"/>
            </w:r>
            <w:r w:rsidR="00AC3659" w:rsidRPr="00AC3FF5">
              <w:rPr>
                <w:rStyle w:val="Hyperlink"/>
              </w:rPr>
              <w:t>F2007L04207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2066</w:t>
            </w:r>
          </w:p>
        </w:tc>
        <w:tc>
          <w:tcPr>
            <w:tcW w:w="4819" w:type="dxa"/>
            <w:shd w:val="clear" w:color="auto" w:fill="auto"/>
          </w:tcPr>
          <w:p w:rsidR="00AC3659" w:rsidRPr="00AC3FF5" w:rsidRDefault="00AC3659" w:rsidP="00AC3659">
            <w:pPr>
              <w:pStyle w:val="Tabletext"/>
            </w:pPr>
            <w:r w:rsidRPr="00AC3FF5">
              <w:t>AD/RES/17 Amdt 1</w:t>
            </w:r>
            <w:r w:rsidR="00C24306" w:rsidRPr="00AC3FF5">
              <w:t xml:space="preserve"> </w:t>
            </w:r>
            <w:r w:rsidR="00E162F1" w:rsidRPr="00AC3FF5">
              <w:t>-</w:t>
            </w:r>
            <w:r w:rsidR="00C24306" w:rsidRPr="00AC3FF5">
              <w:t xml:space="preserve"> </w:t>
            </w:r>
            <w:r w:rsidRPr="00AC3FF5">
              <w:t>American Safety Equipment Lap Belt/Shoulder Harness and/or Crotch Strap Buckle/Adaptor</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3166" w:name="BKCheck15B_3144"/>
        <w:bookmarkEnd w:id="316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"http://www.comlaw.gov.au/Details/F2009L00860" \o "ComLaw" </w:instrText>
            </w:r>
            <w:r w:rsidRPr="00AC3FF5">
              <w:fldChar w:fldCharType="separate"/>
            </w:r>
            <w:r w:rsidR="00AC3659" w:rsidRPr="00AC3FF5">
              <w:rPr>
                <w:rStyle w:val="Hyperlink"/>
              </w:rPr>
              <w:t>F2009L00860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2067</w:t>
            </w:r>
          </w:p>
        </w:tc>
        <w:tc>
          <w:tcPr>
            <w:tcW w:w="4819" w:type="dxa"/>
            <w:shd w:val="clear" w:color="auto" w:fill="auto"/>
          </w:tcPr>
          <w:p w:rsidR="00AC3659" w:rsidRPr="00AC3FF5" w:rsidRDefault="00AC3659" w:rsidP="00601FA5">
            <w:pPr>
              <w:pStyle w:val="Tabletext"/>
            </w:pPr>
            <w:r w:rsidRPr="00AC3FF5">
              <w:t>AD/RES/18</w:t>
            </w:r>
            <w:r w:rsidR="00C24306" w:rsidRPr="00AC3FF5">
              <w:t xml:space="preserve"> </w:t>
            </w:r>
            <w:r w:rsidR="00E162F1" w:rsidRPr="00AC3FF5">
              <w:t>-</w:t>
            </w:r>
            <w:r w:rsidR="00C24306" w:rsidRPr="00AC3FF5">
              <w:t xml:space="preserve"> </w:t>
            </w:r>
            <w:r w:rsidRPr="00AC3FF5">
              <w:t>Securaiglon (Ex L</w:t>
            </w:r>
            <w:r w:rsidR="00601FA5" w:rsidRPr="00AC3FF5">
              <w:t>’</w:t>
            </w:r>
            <w:r w:rsidRPr="00AC3FF5">
              <w:t>Aiglon) Safety Belts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167" w:name="BKCheck15B_3145"/>
        <w:bookmarkEnd w:id="316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"http://www.comlaw.gov.au/Details/F2009L00859" \o "ComLaw" </w:instrText>
            </w:r>
            <w:r w:rsidRPr="00AC3FF5">
              <w:fldChar w:fldCharType="separate"/>
            </w:r>
            <w:r w:rsidR="00AC3659" w:rsidRPr="00AC3FF5">
              <w:rPr>
                <w:rStyle w:val="Hyperlink"/>
              </w:rPr>
              <w:t>F2009L00859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2068</w:t>
            </w:r>
          </w:p>
        </w:tc>
        <w:tc>
          <w:tcPr>
            <w:tcW w:w="4819" w:type="dxa"/>
            <w:shd w:val="clear" w:color="auto" w:fill="auto"/>
          </w:tcPr>
          <w:p w:rsidR="00AC3659" w:rsidRPr="00AC3FF5" w:rsidRDefault="00AC3659" w:rsidP="00AC3659">
            <w:pPr>
              <w:pStyle w:val="Tabletext"/>
            </w:pPr>
            <w:r w:rsidRPr="00AC3FF5">
              <w:t>AD/RES/22 Amdt 1</w:t>
            </w:r>
            <w:r w:rsidR="00C24306" w:rsidRPr="00AC3FF5">
              <w:t xml:space="preserve"> </w:t>
            </w:r>
            <w:r w:rsidR="00E162F1" w:rsidRPr="00AC3FF5">
              <w:t>-</w:t>
            </w:r>
            <w:r w:rsidR="00C24306" w:rsidRPr="00AC3FF5">
              <w:t xml:space="preserve"> </w:t>
            </w:r>
            <w:r w:rsidRPr="00AC3FF5">
              <w:t>Pacific Scientific Buckle</w:t>
            </w:r>
            <w:r w:rsidR="00C24306" w:rsidRPr="00AC3FF5">
              <w:t xml:space="preserve"> </w:t>
            </w:r>
            <w:r w:rsidR="00E162F1" w:rsidRPr="00AC3FF5">
              <w:t>-</w:t>
            </w:r>
            <w:r w:rsidR="00C24306" w:rsidRPr="00AC3FF5">
              <w:t xml:space="preserve"> </w:t>
            </w:r>
            <w:r w:rsidRPr="00AC3FF5">
              <w:t>Agricultural Aircraft</w:t>
            </w:r>
            <w:r w:rsidR="00C24306" w:rsidRPr="00AC3FF5">
              <w:t xml:space="preserve"> </w:t>
            </w:r>
            <w:r w:rsidR="00E162F1" w:rsidRPr="00AC3FF5">
              <w:t>-</w:t>
            </w:r>
            <w:r w:rsidR="00C24306" w:rsidRPr="00AC3FF5">
              <w:t xml:space="preserve"> </w:t>
            </w:r>
            <w:r w:rsidRPr="00AC3FF5">
              <w:t>CANCELLED</w:t>
            </w:r>
          </w:p>
        </w:tc>
        <w:bookmarkStart w:id="3168" w:name="BKCheck15B_3146"/>
        <w:bookmarkEnd w:id="316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"http://www.comlaw.gov.au/Details/F2009L00858" \o "ComLaw" </w:instrText>
            </w:r>
            <w:r w:rsidRPr="00AC3FF5">
              <w:fldChar w:fldCharType="separate"/>
            </w:r>
            <w:r w:rsidR="00AC3659" w:rsidRPr="00AC3FF5">
              <w:rPr>
                <w:rStyle w:val="Hyperlink"/>
              </w:rPr>
              <w:t>F2009L00858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2069</w:t>
            </w:r>
          </w:p>
        </w:tc>
        <w:tc>
          <w:tcPr>
            <w:tcW w:w="4819" w:type="dxa"/>
            <w:shd w:val="clear" w:color="auto" w:fill="auto"/>
          </w:tcPr>
          <w:p w:rsidR="00AC3659" w:rsidRPr="00AC3FF5" w:rsidRDefault="00AC3659" w:rsidP="00AC3659">
            <w:pPr>
              <w:pStyle w:val="Tabletext"/>
            </w:pPr>
            <w:r w:rsidRPr="00AC3FF5">
              <w:t>AD/RES/24</w:t>
            </w:r>
            <w:r w:rsidR="00C24306" w:rsidRPr="00AC3FF5">
              <w:t xml:space="preserve"> </w:t>
            </w:r>
            <w:r w:rsidR="00E162F1" w:rsidRPr="00AC3FF5">
              <w:t>-</w:t>
            </w:r>
            <w:r w:rsidR="00C24306" w:rsidRPr="00AC3FF5">
              <w:t xml:space="preserve"> </w:t>
            </w:r>
            <w:r w:rsidRPr="00AC3FF5">
              <w:t>Aeronautique Seat Belts and Harnesses</w:t>
            </w:r>
            <w:r w:rsidR="00C24306" w:rsidRPr="00AC3FF5">
              <w:t xml:space="preserve"> </w:t>
            </w:r>
            <w:r w:rsidR="00E162F1" w:rsidRPr="00AC3FF5">
              <w:t>-</w:t>
            </w:r>
            <w:r w:rsidR="00C24306" w:rsidRPr="00AC3FF5">
              <w:t xml:space="preserve"> </w:t>
            </w:r>
            <w:r w:rsidRPr="00AC3FF5">
              <w:t>CANCELLED</w:t>
            </w:r>
          </w:p>
        </w:tc>
        <w:bookmarkStart w:id="3169" w:name="BKCheck15B_3147"/>
        <w:bookmarkEnd w:id="316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"http://www.comlaw.gov.au/Details/F2009L00857" \o "ComLaw" </w:instrText>
            </w:r>
            <w:r w:rsidRPr="00AC3FF5">
              <w:fldChar w:fldCharType="separate"/>
            </w:r>
            <w:r w:rsidR="00AC3659" w:rsidRPr="00AC3FF5">
              <w:rPr>
                <w:rStyle w:val="Hyperlink"/>
              </w:rPr>
              <w:t>F2009L00857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2070</w:t>
            </w:r>
          </w:p>
        </w:tc>
        <w:tc>
          <w:tcPr>
            <w:tcW w:w="4819" w:type="dxa"/>
            <w:shd w:val="clear" w:color="auto" w:fill="auto"/>
          </w:tcPr>
          <w:p w:rsidR="00AC3659" w:rsidRPr="00AC3FF5" w:rsidRDefault="00AC3659" w:rsidP="00AC3659">
            <w:pPr>
              <w:pStyle w:val="Tabletext"/>
            </w:pPr>
            <w:r w:rsidRPr="00AC3FF5">
              <w:t>AD/RES/25</w:t>
            </w:r>
            <w:r w:rsidR="00C24306" w:rsidRPr="00AC3FF5">
              <w:t xml:space="preserve"> </w:t>
            </w:r>
            <w:r w:rsidR="00E162F1" w:rsidRPr="00AC3FF5">
              <w:t>-</w:t>
            </w:r>
            <w:r w:rsidR="00C24306" w:rsidRPr="00AC3FF5">
              <w:t xml:space="preserve"> </w:t>
            </w:r>
            <w:r w:rsidRPr="00AC3FF5">
              <w:t>Seat Mounted Cargo Containers</w:t>
            </w:r>
            <w:r w:rsidR="00C24306" w:rsidRPr="00AC3FF5">
              <w:t xml:space="preserve"> </w:t>
            </w:r>
            <w:r w:rsidR="00E162F1" w:rsidRPr="00AC3FF5">
              <w:t>-</w:t>
            </w:r>
            <w:r w:rsidR="00C24306" w:rsidRPr="00AC3FF5">
              <w:t xml:space="preserve"> </w:t>
            </w:r>
            <w:r w:rsidRPr="00AC3FF5">
              <w:t>CANCELLED</w:t>
            </w:r>
          </w:p>
        </w:tc>
        <w:bookmarkStart w:id="3170" w:name="BKCheck15B_3148"/>
        <w:bookmarkEnd w:id="317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"http://www.comlaw.gov.au/Details/F2007L04206" \o "ComLaw" </w:instrText>
            </w:r>
            <w:r w:rsidRPr="00AC3FF5">
              <w:fldChar w:fldCharType="separate"/>
            </w:r>
            <w:r w:rsidR="00AC3659" w:rsidRPr="00AC3FF5">
              <w:rPr>
                <w:rStyle w:val="Hyperlink"/>
              </w:rPr>
              <w:t>F2007L04206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2071</w:t>
            </w:r>
          </w:p>
        </w:tc>
        <w:tc>
          <w:tcPr>
            <w:tcW w:w="4819" w:type="dxa"/>
            <w:shd w:val="clear" w:color="auto" w:fill="auto"/>
          </w:tcPr>
          <w:p w:rsidR="00AC3659" w:rsidRPr="00AC3FF5" w:rsidRDefault="00AC3659" w:rsidP="00AC3659">
            <w:pPr>
              <w:pStyle w:val="Tabletext"/>
            </w:pPr>
            <w:r w:rsidRPr="00AC3FF5">
              <w:t>AD/RES/27 Amdt 2</w:t>
            </w:r>
            <w:r w:rsidR="00C24306" w:rsidRPr="00AC3FF5">
              <w:t xml:space="preserve"> </w:t>
            </w:r>
            <w:r w:rsidR="00E162F1" w:rsidRPr="00AC3FF5">
              <w:t>-</w:t>
            </w:r>
            <w:r w:rsidR="00C24306" w:rsidRPr="00AC3FF5">
              <w:t xml:space="preserve"> </w:t>
            </w:r>
            <w:r w:rsidRPr="00AC3FF5">
              <w:t>HEMCO Seat Belts and Harnesses</w:t>
            </w:r>
            <w:r w:rsidR="00C24306" w:rsidRPr="00AC3FF5">
              <w:t xml:space="preserve"> </w:t>
            </w:r>
            <w:r w:rsidR="00E162F1" w:rsidRPr="00AC3FF5">
              <w:t>-</w:t>
            </w:r>
            <w:r w:rsidR="00C24306" w:rsidRPr="00AC3FF5">
              <w:t xml:space="preserve"> </w:t>
            </w:r>
            <w:r w:rsidRPr="00AC3FF5">
              <w:t>CANCELLED</w:t>
            </w:r>
          </w:p>
        </w:tc>
        <w:bookmarkStart w:id="3171" w:name="BKCheck15B_3149"/>
        <w:bookmarkEnd w:id="317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"http://www.comlaw.gov.au/Details/F2009L00856" \o "ComLaw" </w:instrText>
            </w:r>
            <w:r w:rsidRPr="00AC3FF5">
              <w:fldChar w:fldCharType="separate"/>
            </w:r>
            <w:r w:rsidR="00AC3659" w:rsidRPr="00AC3FF5">
              <w:rPr>
                <w:rStyle w:val="Hyperlink"/>
              </w:rPr>
              <w:t>F2009L00856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2072</w:t>
            </w:r>
          </w:p>
        </w:tc>
        <w:tc>
          <w:tcPr>
            <w:tcW w:w="4819" w:type="dxa"/>
            <w:shd w:val="clear" w:color="auto" w:fill="auto"/>
          </w:tcPr>
          <w:p w:rsidR="00AC3659" w:rsidRPr="00AC3FF5" w:rsidRDefault="00AC3659" w:rsidP="00AC3659">
            <w:pPr>
              <w:pStyle w:val="Tabletext"/>
            </w:pPr>
            <w:r w:rsidRPr="00AC3FF5">
              <w:t>AD/RES/30</w:t>
            </w:r>
            <w:r w:rsidR="00C24306" w:rsidRPr="00AC3FF5">
              <w:t xml:space="preserve"> </w:t>
            </w:r>
            <w:r w:rsidR="00E162F1" w:rsidRPr="00AC3FF5">
              <w:t>-</w:t>
            </w:r>
            <w:r w:rsidR="00C24306" w:rsidRPr="00AC3FF5">
              <w:t xml:space="preserve"> </w:t>
            </w:r>
            <w:r w:rsidRPr="00AC3FF5">
              <w:t>Aeronautique Equipment Seat Belts, Harnesses and Cargo Restraint Equipment</w:t>
            </w:r>
            <w:r w:rsidR="00C24306" w:rsidRPr="00AC3FF5">
              <w:t xml:space="preserve"> </w:t>
            </w:r>
            <w:r w:rsidR="00E162F1" w:rsidRPr="00AC3FF5">
              <w:t>-</w:t>
            </w:r>
            <w:r w:rsidR="00C24306" w:rsidRPr="00AC3FF5">
              <w:t xml:space="preserve"> </w:t>
            </w:r>
            <w:r w:rsidRPr="00AC3FF5">
              <w:t>CANCELLED</w:t>
            </w:r>
          </w:p>
        </w:tc>
        <w:bookmarkStart w:id="3172" w:name="BKCheck15B_3150"/>
        <w:bookmarkEnd w:id="317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"http://www.comlaw.gov.au/Details/F2009L00855" \o "ComLaw" </w:instrText>
            </w:r>
            <w:r w:rsidRPr="00AC3FF5">
              <w:fldChar w:fldCharType="separate"/>
            </w:r>
            <w:r w:rsidR="00AC3659" w:rsidRPr="00AC3FF5">
              <w:rPr>
                <w:rStyle w:val="Hyperlink"/>
              </w:rPr>
              <w:t>F2009L00855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2073</w:t>
            </w:r>
          </w:p>
        </w:tc>
        <w:tc>
          <w:tcPr>
            <w:tcW w:w="4819" w:type="dxa"/>
            <w:shd w:val="clear" w:color="auto" w:fill="auto"/>
          </w:tcPr>
          <w:p w:rsidR="00AC3659" w:rsidRPr="00AC3FF5" w:rsidRDefault="00AC3659" w:rsidP="00AC3659">
            <w:pPr>
              <w:pStyle w:val="Tabletext"/>
            </w:pPr>
            <w:r w:rsidRPr="00AC3FF5">
              <w:t>AD/ROBIN/1</w:t>
            </w:r>
            <w:r w:rsidR="00C24306" w:rsidRPr="00AC3FF5">
              <w:t xml:space="preserve"> </w:t>
            </w:r>
            <w:r w:rsidR="00E162F1" w:rsidRPr="00AC3FF5">
              <w:t>-</w:t>
            </w:r>
            <w:r w:rsidR="00C24306" w:rsidRPr="00AC3FF5">
              <w:t xml:space="preserve"> </w:t>
            </w:r>
            <w:r w:rsidRPr="00AC3FF5">
              <w:t>Pilot Safety Harness</w:t>
            </w:r>
            <w:r w:rsidR="00C24306" w:rsidRPr="00AC3FF5">
              <w:t xml:space="preserve"> </w:t>
            </w:r>
            <w:r w:rsidR="00E162F1" w:rsidRPr="00AC3FF5">
              <w:t>-</w:t>
            </w:r>
            <w:r w:rsidR="00C24306" w:rsidRPr="00AC3FF5">
              <w:t xml:space="preserve"> </w:t>
            </w:r>
            <w:r w:rsidRPr="00AC3FF5">
              <w:t>Change of Straps</w:t>
            </w:r>
            <w:r w:rsidR="00C24306" w:rsidRPr="00AC3FF5">
              <w:t xml:space="preserve"> </w:t>
            </w:r>
            <w:r w:rsidR="00E162F1" w:rsidRPr="00AC3FF5">
              <w:t>-</w:t>
            </w:r>
            <w:r w:rsidR="00C24306" w:rsidRPr="00AC3FF5">
              <w:t xml:space="preserve"> </w:t>
            </w:r>
            <w:r w:rsidRPr="00AC3FF5">
              <w:t>CANCELLED</w:t>
            </w:r>
          </w:p>
        </w:tc>
        <w:bookmarkStart w:id="3173" w:name="BKCheck15B_3151"/>
        <w:bookmarkEnd w:id="317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"http://www.comlaw.gov.au/Details/F2009L02220" \o "ComLaw" </w:instrText>
            </w:r>
            <w:r w:rsidRPr="00AC3FF5">
              <w:fldChar w:fldCharType="separate"/>
            </w:r>
            <w:r w:rsidR="00AC3659" w:rsidRPr="00AC3FF5">
              <w:rPr>
                <w:rStyle w:val="Hyperlink"/>
              </w:rPr>
              <w:t>F2009L02220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2074</w:t>
            </w:r>
          </w:p>
        </w:tc>
        <w:tc>
          <w:tcPr>
            <w:tcW w:w="4819" w:type="dxa"/>
            <w:shd w:val="clear" w:color="auto" w:fill="auto"/>
          </w:tcPr>
          <w:p w:rsidR="00AC3659" w:rsidRPr="00AC3FF5" w:rsidRDefault="00AC3659" w:rsidP="00AC3659">
            <w:pPr>
              <w:pStyle w:val="Tabletext"/>
            </w:pPr>
            <w:r w:rsidRPr="00AC3FF5">
              <w:t>AD/ROBIN/2</w:t>
            </w:r>
            <w:r w:rsidR="00C24306" w:rsidRPr="00AC3FF5">
              <w:t xml:space="preserve"> </w:t>
            </w:r>
            <w:r w:rsidR="00E162F1" w:rsidRPr="00AC3FF5">
              <w:t>-</w:t>
            </w:r>
            <w:r w:rsidR="00C24306" w:rsidRPr="00AC3FF5">
              <w:t xml:space="preserve"> </w:t>
            </w:r>
            <w:r w:rsidRPr="00AC3FF5">
              <w:t>Flap Control Mechanism Dented Plate</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3174" w:name="BKCheck15B_3152"/>
        <w:bookmarkEnd w:id="317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"http://www.comlaw.gov.au/Details/F2009L02221" \o "ComLaw" </w:instrText>
            </w:r>
            <w:r w:rsidRPr="00AC3FF5">
              <w:fldChar w:fldCharType="separate"/>
            </w:r>
            <w:r w:rsidR="00AC3659" w:rsidRPr="00AC3FF5">
              <w:rPr>
                <w:rStyle w:val="Hyperlink"/>
              </w:rPr>
              <w:t>F2009L02221</w:t>
            </w:r>
            <w:r w:rsidRPr="00AC3FF5">
              <w:rPr>
                <w:rStyle w:val="Hyperlink"/>
              </w:rPr>
              <w:fldChar w:fldCharType="end"/>
            </w:r>
          </w:p>
        </w:tc>
      </w:tr>
      <w:tr w:rsidR="007C0CC3" w:rsidRPr="00AC3FF5" w:rsidTr="000360F0">
        <w:trPr>
          <w:cantSplit/>
        </w:trPr>
        <w:tc>
          <w:tcPr>
            <w:tcW w:w="676" w:type="dxa"/>
            <w:shd w:val="clear" w:color="auto" w:fill="auto"/>
          </w:tcPr>
          <w:p w:rsidR="007C0CC3" w:rsidRPr="00AC3FF5" w:rsidRDefault="000360F0" w:rsidP="004B73B4">
            <w:pPr>
              <w:pStyle w:val="Tabletext"/>
            </w:pPr>
            <w:r w:rsidRPr="00AC3FF5">
              <w:t>2075</w:t>
            </w:r>
          </w:p>
        </w:tc>
        <w:tc>
          <w:tcPr>
            <w:tcW w:w="4819" w:type="dxa"/>
            <w:shd w:val="clear" w:color="auto" w:fill="auto"/>
          </w:tcPr>
          <w:p w:rsidR="007C0CC3" w:rsidRPr="00AC3FF5" w:rsidRDefault="007C0CC3" w:rsidP="004B73B4">
            <w:pPr>
              <w:pStyle w:val="Tabletext"/>
            </w:pPr>
            <w:r w:rsidRPr="00AC3FF5">
              <w:t>AD/ROBIN/3</w:t>
            </w:r>
            <w:r w:rsidR="00C24306" w:rsidRPr="00AC3FF5">
              <w:t xml:space="preserve"> </w:t>
            </w:r>
            <w:r w:rsidR="00E162F1" w:rsidRPr="00AC3FF5">
              <w:t>-</w:t>
            </w:r>
            <w:r w:rsidR="00C24306" w:rsidRPr="00AC3FF5">
              <w:t xml:space="preserve"> </w:t>
            </w:r>
            <w:r w:rsidRPr="00AC3FF5">
              <w:t>Engine Mount</w:t>
            </w:r>
            <w:r w:rsidR="00C24306" w:rsidRPr="00AC3FF5">
              <w:t xml:space="preserve"> </w:t>
            </w:r>
            <w:r w:rsidR="00E162F1" w:rsidRPr="00AC3FF5">
              <w:t>-</w:t>
            </w:r>
            <w:r w:rsidR="00C24306" w:rsidRPr="00AC3FF5">
              <w:t xml:space="preserve"> </w:t>
            </w:r>
            <w:r w:rsidRPr="00AC3FF5">
              <w:t>Inspection and Replacement</w:t>
            </w:r>
            <w:r w:rsidR="00C24306" w:rsidRPr="00AC3FF5">
              <w:t xml:space="preserve"> </w:t>
            </w:r>
            <w:r w:rsidR="00E162F1" w:rsidRPr="00AC3FF5">
              <w:t>-</w:t>
            </w:r>
            <w:r w:rsidR="00C24306" w:rsidRPr="00AC3FF5">
              <w:t xml:space="preserve"> </w:t>
            </w:r>
            <w:r w:rsidRPr="00AC3FF5">
              <w:t>CANCELLED</w:t>
            </w:r>
          </w:p>
        </w:tc>
        <w:bookmarkStart w:id="3175" w:name="BKCheck15B_3153"/>
        <w:bookmarkEnd w:id="3175"/>
        <w:tc>
          <w:tcPr>
            <w:tcW w:w="1843" w:type="dxa"/>
            <w:shd w:val="clear" w:color="auto" w:fill="auto"/>
          </w:tcPr>
          <w:p w:rsidR="007C0CC3" w:rsidRPr="00AC3FF5" w:rsidRDefault="00516173" w:rsidP="004B73B4">
            <w:pPr>
              <w:pStyle w:val="Tabletext"/>
            </w:pPr>
            <w:r w:rsidRPr="00AC3FF5">
              <w:fldChar w:fldCharType="begin"/>
            </w:r>
            <w:r w:rsidRPr="00AC3FF5">
              <w:instrText xml:space="preserve"> HYPERLINK "http://www.comlaw.gov.au/Details/F2009L02334" \o "ComLaw" </w:instrText>
            </w:r>
            <w:r w:rsidRPr="00AC3FF5">
              <w:fldChar w:fldCharType="separate"/>
            </w:r>
            <w:r w:rsidR="007C0CC3" w:rsidRPr="00AC3FF5">
              <w:rPr>
                <w:rStyle w:val="Hyperlink"/>
              </w:rPr>
              <w:t>F2009L02334</w:t>
            </w:r>
            <w:r w:rsidRPr="00AC3FF5">
              <w:rPr>
                <w:rStyle w:val="Hyperlink"/>
              </w:rPr>
              <w:fldChar w:fldCharType="end"/>
            </w:r>
          </w:p>
        </w:tc>
      </w:tr>
      <w:tr w:rsidR="007C0CC3" w:rsidRPr="00AC3FF5" w:rsidTr="000360F0">
        <w:trPr>
          <w:cantSplit/>
        </w:trPr>
        <w:tc>
          <w:tcPr>
            <w:tcW w:w="676" w:type="dxa"/>
            <w:shd w:val="clear" w:color="auto" w:fill="auto"/>
          </w:tcPr>
          <w:p w:rsidR="007C0CC3" w:rsidRPr="00AC3FF5" w:rsidRDefault="000360F0" w:rsidP="004B73B4">
            <w:pPr>
              <w:pStyle w:val="Tabletext"/>
            </w:pPr>
            <w:r w:rsidRPr="00AC3FF5">
              <w:t>2076</w:t>
            </w:r>
          </w:p>
        </w:tc>
        <w:tc>
          <w:tcPr>
            <w:tcW w:w="4819" w:type="dxa"/>
            <w:shd w:val="clear" w:color="auto" w:fill="auto"/>
          </w:tcPr>
          <w:p w:rsidR="007C0CC3" w:rsidRPr="00AC3FF5" w:rsidRDefault="007C0CC3" w:rsidP="004B73B4">
            <w:pPr>
              <w:pStyle w:val="Tabletext"/>
            </w:pPr>
            <w:r w:rsidRPr="00AC3FF5">
              <w:t>AD/ROBIN/9</w:t>
            </w:r>
            <w:r w:rsidR="00C24306" w:rsidRPr="00AC3FF5">
              <w:t xml:space="preserve"> </w:t>
            </w:r>
            <w:r w:rsidR="00E162F1" w:rsidRPr="00AC3FF5">
              <w:t>-</w:t>
            </w:r>
            <w:r w:rsidR="00C24306" w:rsidRPr="00AC3FF5">
              <w:t xml:space="preserve"> </w:t>
            </w:r>
            <w:r w:rsidRPr="00AC3FF5">
              <w:t>Rudder Bar Assembly Welds</w:t>
            </w:r>
            <w:r w:rsidR="00C24306" w:rsidRPr="00AC3FF5">
              <w:t xml:space="preserve"> </w:t>
            </w:r>
            <w:r w:rsidR="00E162F1" w:rsidRPr="00AC3FF5">
              <w:t>-</w:t>
            </w:r>
            <w:r w:rsidR="00C24306" w:rsidRPr="00AC3FF5">
              <w:t xml:space="preserve"> </w:t>
            </w:r>
            <w:r w:rsidRPr="00AC3FF5">
              <w:t>CANCELLED</w:t>
            </w:r>
          </w:p>
        </w:tc>
        <w:bookmarkStart w:id="3176" w:name="BKCheck15B_3154"/>
        <w:bookmarkEnd w:id="3176"/>
        <w:tc>
          <w:tcPr>
            <w:tcW w:w="1843" w:type="dxa"/>
            <w:shd w:val="clear" w:color="auto" w:fill="auto"/>
          </w:tcPr>
          <w:p w:rsidR="007C0CC3" w:rsidRPr="00AC3FF5" w:rsidRDefault="00516173" w:rsidP="004B73B4">
            <w:pPr>
              <w:pStyle w:val="Tabletext"/>
            </w:pPr>
            <w:r w:rsidRPr="00AC3FF5">
              <w:fldChar w:fldCharType="begin"/>
            </w:r>
            <w:r w:rsidRPr="00AC3FF5">
              <w:instrText xml:space="preserve"> HYPERLINK "http://www.comlaw.gov.au/Details/F2007L04752" \o "ComLaw" </w:instrText>
            </w:r>
            <w:r w:rsidRPr="00AC3FF5">
              <w:fldChar w:fldCharType="separate"/>
            </w:r>
            <w:r w:rsidR="007C0CC3" w:rsidRPr="00AC3FF5">
              <w:rPr>
                <w:rStyle w:val="Hyperlink"/>
              </w:rPr>
              <w:t>F2007L04752</w:t>
            </w:r>
            <w:r w:rsidRPr="00AC3FF5">
              <w:rPr>
                <w:rStyle w:val="Hyperlink"/>
              </w:rPr>
              <w:fldChar w:fldCharType="end"/>
            </w:r>
          </w:p>
        </w:tc>
      </w:tr>
      <w:tr w:rsidR="007C0CC3" w:rsidRPr="00AC3FF5" w:rsidTr="000360F0">
        <w:trPr>
          <w:cantSplit/>
        </w:trPr>
        <w:tc>
          <w:tcPr>
            <w:tcW w:w="676" w:type="dxa"/>
            <w:shd w:val="clear" w:color="auto" w:fill="auto"/>
          </w:tcPr>
          <w:p w:rsidR="007C0CC3" w:rsidRPr="00AC3FF5" w:rsidRDefault="000360F0" w:rsidP="004B73B4">
            <w:pPr>
              <w:pStyle w:val="Tabletext"/>
            </w:pPr>
            <w:r w:rsidRPr="00AC3FF5">
              <w:t>2077</w:t>
            </w:r>
          </w:p>
        </w:tc>
        <w:tc>
          <w:tcPr>
            <w:tcW w:w="4819" w:type="dxa"/>
            <w:shd w:val="clear" w:color="auto" w:fill="auto"/>
          </w:tcPr>
          <w:p w:rsidR="007C0CC3" w:rsidRPr="00AC3FF5" w:rsidRDefault="007C0CC3" w:rsidP="004B73B4">
            <w:pPr>
              <w:pStyle w:val="Tabletext"/>
            </w:pPr>
            <w:r w:rsidRPr="00AC3FF5">
              <w:t>AD/ROBIN/10 Amdt 1</w:t>
            </w:r>
            <w:r w:rsidR="00C24306" w:rsidRPr="00AC3FF5">
              <w:t xml:space="preserve"> </w:t>
            </w:r>
            <w:r w:rsidR="00E162F1" w:rsidRPr="00AC3FF5">
              <w:t>-</w:t>
            </w:r>
            <w:r w:rsidR="00C24306" w:rsidRPr="00AC3FF5">
              <w:t xml:space="preserve"> </w:t>
            </w:r>
            <w:r w:rsidRPr="00AC3FF5">
              <w:t>Control Column Assembly Welds</w:t>
            </w:r>
            <w:r w:rsidR="00C24306" w:rsidRPr="00AC3FF5">
              <w:t xml:space="preserve"> </w:t>
            </w:r>
            <w:r w:rsidR="00E162F1" w:rsidRPr="00AC3FF5">
              <w:t>-</w:t>
            </w:r>
            <w:r w:rsidR="00C24306" w:rsidRPr="00AC3FF5">
              <w:t xml:space="preserve"> </w:t>
            </w:r>
            <w:r w:rsidRPr="00AC3FF5">
              <w:t>CANCELLED</w:t>
            </w:r>
          </w:p>
        </w:tc>
        <w:bookmarkStart w:id="3177" w:name="BKCheck15B_3155"/>
        <w:bookmarkEnd w:id="3177"/>
        <w:tc>
          <w:tcPr>
            <w:tcW w:w="1843" w:type="dxa"/>
            <w:shd w:val="clear" w:color="auto" w:fill="auto"/>
          </w:tcPr>
          <w:p w:rsidR="007C0CC3" w:rsidRPr="00AC3FF5" w:rsidRDefault="00516173" w:rsidP="004B73B4">
            <w:pPr>
              <w:pStyle w:val="Tabletext"/>
            </w:pPr>
            <w:r w:rsidRPr="00AC3FF5">
              <w:fldChar w:fldCharType="begin"/>
            </w:r>
            <w:r w:rsidRPr="00AC3FF5">
              <w:instrText xml:space="preserve"> HYPERLINK "http://www.comlaw.gov.au/Details/F2009L02222" \o "ComLaw" </w:instrText>
            </w:r>
            <w:r w:rsidRPr="00AC3FF5">
              <w:fldChar w:fldCharType="separate"/>
            </w:r>
            <w:r w:rsidR="007C0CC3" w:rsidRPr="00AC3FF5">
              <w:rPr>
                <w:rStyle w:val="Hyperlink"/>
              </w:rPr>
              <w:t>F2009L02222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2078</w:t>
            </w:r>
          </w:p>
        </w:tc>
        <w:tc>
          <w:tcPr>
            <w:tcW w:w="4819" w:type="dxa"/>
            <w:shd w:val="clear" w:color="auto" w:fill="auto"/>
          </w:tcPr>
          <w:p w:rsidR="00AC3659" w:rsidRPr="00AC3FF5" w:rsidRDefault="00AC3659" w:rsidP="00AC3659">
            <w:pPr>
              <w:pStyle w:val="Tabletext"/>
            </w:pPr>
            <w:r w:rsidRPr="00AC3FF5">
              <w:t>AD/ROBIN/26</w:t>
            </w:r>
            <w:r w:rsidR="00C24306" w:rsidRPr="00AC3FF5">
              <w:t xml:space="preserve"> </w:t>
            </w:r>
            <w:r w:rsidR="00E162F1" w:rsidRPr="00AC3FF5">
              <w:t>-</w:t>
            </w:r>
            <w:r w:rsidR="00C24306" w:rsidRPr="00AC3FF5">
              <w:t xml:space="preserve"> </w:t>
            </w:r>
            <w:r w:rsidRPr="00AC3FF5">
              <w:t>ATL Rudder Bar</w:t>
            </w:r>
            <w:r w:rsidR="00C24306" w:rsidRPr="00AC3FF5">
              <w:t xml:space="preserve"> </w:t>
            </w:r>
            <w:r w:rsidR="00E162F1" w:rsidRPr="00AC3FF5">
              <w:t>-</w:t>
            </w:r>
            <w:r w:rsidR="00C24306" w:rsidRPr="00AC3FF5">
              <w:t xml:space="preserve"> </w:t>
            </w:r>
            <w:r w:rsidRPr="00AC3FF5">
              <w:t>CANCELLED</w:t>
            </w:r>
          </w:p>
        </w:tc>
        <w:bookmarkStart w:id="3178" w:name="BKCheck15B_3156"/>
        <w:bookmarkEnd w:id="317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"http://www.comlaw.gov.au/Details/F2009L02223" \o "ComLaw" </w:instrText>
            </w:r>
            <w:r w:rsidRPr="00AC3FF5">
              <w:fldChar w:fldCharType="separate"/>
            </w:r>
            <w:r w:rsidR="00AC3659" w:rsidRPr="00AC3FF5">
              <w:rPr>
                <w:rStyle w:val="Hyperlink"/>
              </w:rPr>
              <w:t>F2009L02223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2079</w:t>
            </w:r>
          </w:p>
        </w:tc>
        <w:tc>
          <w:tcPr>
            <w:tcW w:w="4819" w:type="dxa"/>
            <w:shd w:val="clear" w:color="auto" w:fill="auto"/>
          </w:tcPr>
          <w:p w:rsidR="00AC3659" w:rsidRPr="00AC3FF5" w:rsidRDefault="00AC3659" w:rsidP="00AC3659">
            <w:pPr>
              <w:pStyle w:val="Tabletext"/>
            </w:pPr>
            <w:r w:rsidRPr="00AC3FF5">
              <w:t>AD/ROCK</w:t>
            </w:r>
            <w:r w:rsidR="00E162F1" w:rsidRPr="00AC3FF5">
              <w:t>-</w:t>
            </w:r>
            <w:r w:rsidRPr="00AC3FF5">
              <w:t>114/2A</w:t>
            </w:r>
            <w:r w:rsidR="00C24306" w:rsidRPr="00AC3FF5">
              <w:t xml:space="preserve"> </w:t>
            </w:r>
            <w:r w:rsidR="00E162F1" w:rsidRPr="00AC3FF5">
              <w:t>-</w:t>
            </w:r>
            <w:r w:rsidR="00C24306" w:rsidRPr="00AC3FF5">
              <w:t xml:space="preserve"> </w:t>
            </w:r>
            <w:r w:rsidRPr="00AC3FF5">
              <w:t>Aileron Hinge Supports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3179" w:name="BKCheck15B_3157"/>
        <w:bookmarkEnd w:id="317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"http://www.comlaw.gov.au/Details/F2008L02995" \o "ComLaw" </w:instrText>
            </w:r>
            <w:r w:rsidRPr="00AC3FF5">
              <w:fldChar w:fldCharType="separate"/>
            </w:r>
            <w:r w:rsidR="00AC3659" w:rsidRPr="00AC3FF5">
              <w:rPr>
                <w:rStyle w:val="Hyperlink"/>
              </w:rPr>
              <w:t>F2008L02995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2080</w:t>
            </w:r>
          </w:p>
        </w:tc>
        <w:tc>
          <w:tcPr>
            <w:tcW w:w="4819" w:type="dxa"/>
            <w:shd w:val="clear" w:color="auto" w:fill="auto"/>
          </w:tcPr>
          <w:p w:rsidR="00AC3659" w:rsidRPr="00AC3FF5" w:rsidRDefault="00AC3659" w:rsidP="00AC3659">
            <w:pPr>
              <w:pStyle w:val="Tabletext"/>
            </w:pPr>
            <w:r w:rsidRPr="00AC3FF5">
              <w:t>AD/ROCK</w:t>
            </w:r>
            <w:r w:rsidR="00E162F1" w:rsidRPr="00AC3FF5">
              <w:t>-</w:t>
            </w:r>
            <w:r w:rsidRPr="00AC3FF5">
              <w:t>114/5</w:t>
            </w:r>
            <w:r w:rsidR="00C24306" w:rsidRPr="00AC3FF5">
              <w:t xml:space="preserve"> </w:t>
            </w:r>
            <w:r w:rsidR="00E162F1" w:rsidRPr="00AC3FF5">
              <w:t>-</w:t>
            </w:r>
            <w:r w:rsidR="00C24306" w:rsidRPr="00AC3FF5">
              <w:t xml:space="preserve"> </w:t>
            </w:r>
            <w:r w:rsidRPr="00AC3FF5">
              <w:t>Throttle Control Cable</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3180" w:name="BKCheck15B_3158"/>
        <w:bookmarkEnd w:id="318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"http://www.comlaw.gov.au/Details/F2008L02996" \o "ComLaw" </w:instrText>
            </w:r>
            <w:r w:rsidRPr="00AC3FF5">
              <w:fldChar w:fldCharType="separate"/>
            </w:r>
            <w:r w:rsidR="00AC3659" w:rsidRPr="00AC3FF5">
              <w:rPr>
                <w:rStyle w:val="Hyperlink"/>
              </w:rPr>
              <w:t>F2008L02996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2081</w:t>
            </w:r>
          </w:p>
        </w:tc>
        <w:tc>
          <w:tcPr>
            <w:tcW w:w="4819" w:type="dxa"/>
            <w:shd w:val="clear" w:color="auto" w:fill="auto"/>
          </w:tcPr>
          <w:p w:rsidR="00AC3659" w:rsidRPr="00AC3FF5" w:rsidRDefault="00AC3659" w:rsidP="00AC3659">
            <w:pPr>
              <w:pStyle w:val="Tabletext"/>
            </w:pPr>
            <w:r w:rsidRPr="00AC3FF5">
              <w:t>AD/ROCK</w:t>
            </w:r>
            <w:r w:rsidR="00E162F1" w:rsidRPr="00AC3FF5">
              <w:t>-</w:t>
            </w:r>
            <w:r w:rsidRPr="00AC3FF5">
              <w:t>114/6</w:t>
            </w:r>
            <w:r w:rsidR="00C24306" w:rsidRPr="00AC3FF5">
              <w:t xml:space="preserve"> </w:t>
            </w:r>
            <w:r w:rsidR="00E162F1" w:rsidRPr="00AC3FF5">
              <w:t>-</w:t>
            </w:r>
            <w:r w:rsidR="00C24306" w:rsidRPr="00AC3FF5">
              <w:t xml:space="preserve"> </w:t>
            </w:r>
            <w:r w:rsidRPr="00AC3FF5">
              <w:t>Fuel Selector Valve</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3181" w:name="BKCheck15B_3159"/>
        <w:bookmarkEnd w:id="318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"http://www.comlaw.gov.au/Details/F2008L03354" \o "ComLaw" </w:instrText>
            </w:r>
            <w:r w:rsidRPr="00AC3FF5">
              <w:fldChar w:fldCharType="separate"/>
            </w:r>
            <w:r w:rsidR="00AC3659" w:rsidRPr="00AC3FF5">
              <w:rPr>
                <w:rStyle w:val="Hyperlink"/>
              </w:rPr>
              <w:t>F2008L03354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2082</w:t>
            </w:r>
          </w:p>
        </w:tc>
        <w:tc>
          <w:tcPr>
            <w:tcW w:w="4819" w:type="dxa"/>
            <w:shd w:val="clear" w:color="auto" w:fill="auto"/>
          </w:tcPr>
          <w:p w:rsidR="00AC3659" w:rsidRPr="00AC3FF5" w:rsidRDefault="00AC3659" w:rsidP="00AC3659">
            <w:pPr>
              <w:pStyle w:val="Tabletext"/>
            </w:pPr>
            <w:r w:rsidRPr="00AC3FF5">
              <w:t>AD/ROCK</w:t>
            </w:r>
            <w:r w:rsidR="00E162F1" w:rsidRPr="00AC3FF5">
              <w:t>-</w:t>
            </w:r>
            <w:r w:rsidRPr="00AC3FF5">
              <w:t>114/7</w:t>
            </w:r>
            <w:r w:rsidR="00C24306" w:rsidRPr="00AC3FF5">
              <w:t xml:space="preserve"> </w:t>
            </w:r>
            <w:r w:rsidR="00E162F1" w:rsidRPr="00AC3FF5">
              <w:t>-</w:t>
            </w:r>
            <w:r w:rsidR="00C24306" w:rsidRPr="00AC3FF5">
              <w:t xml:space="preserve"> </w:t>
            </w:r>
            <w:r w:rsidRPr="00AC3FF5">
              <w:t>Landing Gear Retract Cylinder Retainer and Rod End Lockwasher</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3182" w:name="BKCheck15B_3160"/>
        <w:bookmarkEnd w:id="318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"http://www.comlaw.gov.au/Details/F2008L03353" \o "ComLaw" </w:instrText>
            </w:r>
            <w:r w:rsidRPr="00AC3FF5">
              <w:fldChar w:fldCharType="separate"/>
            </w:r>
            <w:r w:rsidR="00AC3659" w:rsidRPr="00AC3FF5">
              <w:rPr>
                <w:rStyle w:val="Hyperlink"/>
              </w:rPr>
              <w:t>F2008L03353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2083</w:t>
            </w:r>
          </w:p>
        </w:tc>
        <w:tc>
          <w:tcPr>
            <w:tcW w:w="4819" w:type="dxa"/>
            <w:shd w:val="clear" w:color="auto" w:fill="auto"/>
          </w:tcPr>
          <w:p w:rsidR="00AC3659" w:rsidRPr="00AC3FF5" w:rsidRDefault="00AC3659" w:rsidP="00AC3659">
            <w:pPr>
              <w:pStyle w:val="Tabletext"/>
            </w:pPr>
            <w:r w:rsidRPr="00AC3FF5">
              <w:t>AD/ROCK</w:t>
            </w:r>
            <w:r w:rsidR="00E162F1" w:rsidRPr="00AC3FF5">
              <w:t>-</w:t>
            </w:r>
            <w:r w:rsidRPr="00AC3FF5">
              <w:t>114/8</w:t>
            </w:r>
            <w:r w:rsidR="00C24306" w:rsidRPr="00AC3FF5">
              <w:t xml:space="preserve"> </w:t>
            </w:r>
            <w:r w:rsidR="00E162F1" w:rsidRPr="00AC3FF5">
              <w:t>-</w:t>
            </w:r>
            <w:r w:rsidR="00C24306" w:rsidRPr="00AC3FF5">
              <w:t xml:space="preserve"> </w:t>
            </w:r>
            <w:r w:rsidRPr="00AC3FF5">
              <w:t>Pilot and Front Passenger Seats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183" w:name="BKCheck15B_3161"/>
        <w:bookmarkEnd w:id="318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"http://www.comlaw.gov.au/Details/F2008L03244" \o "ComLaw" </w:instrText>
            </w:r>
            <w:r w:rsidRPr="00AC3FF5">
              <w:fldChar w:fldCharType="separate"/>
            </w:r>
            <w:r w:rsidR="00AC3659" w:rsidRPr="00AC3FF5">
              <w:rPr>
                <w:rStyle w:val="Hyperlink"/>
              </w:rPr>
              <w:t>F2008L03244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2084</w:t>
            </w:r>
          </w:p>
        </w:tc>
        <w:tc>
          <w:tcPr>
            <w:tcW w:w="4819" w:type="dxa"/>
            <w:shd w:val="clear" w:color="auto" w:fill="auto"/>
          </w:tcPr>
          <w:p w:rsidR="00AC3659" w:rsidRPr="00AC3FF5" w:rsidRDefault="00AC3659" w:rsidP="00AC3659">
            <w:pPr>
              <w:pStyle w:val="Tabletext"/>
            </w:pPr>
            <w:r w:rsidRPr="00AC3FF5">
              <w:t>AD/ROCK</w:t>
            </w:r>
            <w:r w:rsidR="00E162F1" w:rsidRPr="00AC3FF5">
              <w:t>-</w:t>
            </w:r>
            <w:r w:rsidRPr="00AC3FF5">
              <w:t>114/9</w:t>
            </w:r>
            <w:r w:rsidR="00C24306" w:rsidRPr="00AC3FF5">
              <w:t xml:space="preserve"> </w:t>
            </w:r>
            <w:r w:rsidR="00E162F1" w:rsidRPr="00AC3FF5">
              <w:t>-</w:t>
            </w:r>
            <w:r w:rsidR="00C24306" w:rsidRPr="00AC3FF5">
              <w:t xml:space="preserve"> </w:t>
            </w:r>
            <w:r w:rsidRPr="00AC3FF5">
              <w:t>Fuel Tank Access Door Sealant</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3184" w:name="BKCheck15B_3162"/>
        <w:bookmarkEnd w:id="318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"http://www.comlaw.gov.au/Details/F2008L03352" \o "ComLaw" </w:instrText>
            </w:r>
            <w:r w:rsidRPr="00AC3FF5">
              <w:fldChar w:fldCharType="separate"/>
            </w:r>
            <w:r w:rsidR="00AC3659" w:rsidRPr="00AC3FF5">
              <w:rPr>
                <w:rStyle w:val="Hyperlink"/>
              </w:rPr>
              <w:t>F2008L03352</w:t>
            </w:r>
            <w:r w:rsidRPr="00AC3FF5">
              <w:rPr>
                <w:rStyle w:val="Hyperlink"/>
              </w:rPr>
              <w:fldChar w:fldCharType="end"/>
            </w:r>
          </w:p>
        </w:tc>
      </w:tr>
      <w:tr w:rsidR="007C0CC3" w:rsidRPr="00AC3FF5" w:rsidTr="000360F0">
        <w:trPr>
          <w:cantSplit/>
        </w:trPr>
        <w:tc>
          <w:tcPr>
            <w:tcW w:w="676" w:type="dxa"/>
            <w:shd w:val="clear" w:color="auto" w:fill="auto"/>
          </w:tcPr>
          <w:p w:rsidR="007C0CC3" w:rsidRPr="00AC3FF5" w:rsidRDefault="000360F0" w:rsidP="004B73B4">
            <w:pPr>
              <w:pStyle w:val="Tabletext"/>
            </w:pPr>
            <w:r w:rsidRPr="00AC3FF5">
              <w:t>2085</w:t>
            </w:r>
          </w:p>
        </w:tc>
        <w:tc>
          <w:tcPr>
            <w:tcW w:w="4819" w:type="dxa"/>
            <w:shd w:val="clear" w:color="auto" w:fill="auto"/>
          </w:tcPr>
          <w:p w:rsidR="007C0CC3" w:rsidRPr="00AC3FF5" w:rsidRDefault="007C0CC3" w:rsidP="004B73B4">
            <w:pPr>
              <w:pStyle w:val="Tabletext"/>
            </w:pPr>
            <w:r w:rsidRPr="00AC3FF5">
              <w:t>AD/ROCK</w:t>
            </w:r>
            <w:r w:rsidR="00E162F1" w:rsidRPr="00AC3FF5">
              <w:t>-</w:t>
            </w:r>
            <w:r w:rsidRPr="00AC3FF5">
              <w:t>114/10</w:t>
            </w:r>
            <w:r w:rsidR="00C24306" w:rsidRPr="00AC3FF5">
              <w:t xml:space="preserve"> </w:t>
            </w:r>
            <w:r w:rsidR="00E162F1" w:rsidRPr="00AC3FF5">
              <w:t>-</w:t>
            </w:r>
            <w:r w:rsidR="00C24306" w:rsidRPr="00AC3FF5">
              <w:t xml:space="preserve"> </w:t>
            </w:r>
            <w:r w:rsidRPr="00AC3FF5">
              <w:t>Elevator and Rudder Hinge Fittings</w:t>
            </w:r>
            <w:r w:rsidR="00C24306" w:rsidRPr="00AC3FF5">
              <w:t xml:space="preserve"> </w:t>
            </w:r>
            <w:r w:rsidR="00E162F1" w:rsidRPr="00AC3FF5">
              <w:t>-</w:t>
            </w:r>
            <w:r w:rsidR="00C24306" w:rsidRPr="00AC3FF5">
              <w:t xml:space="preserve"> </w:t>
            </w:r>
            <w:r w:rsidRPr="00AC3FF5">
              <w:t>Inspection and/or Replacement</w:t>
            </w:r>
            <w:r w:rsidR="00C24306" w:rsidRPr="00AC3FF5">
              <w:t xml:space="preserve"> </w:t>
            </w:r>
            <w:r w:rsidR="00E162F1" w:rsidRPr="00AC3FF5">
              <w:t>-</w:t>
            </w:r>
            <w:r w:rsidR="00C24306" w:rsidRPr="00AC3FF5">
              <w:t xml:space="preserve"> </w:t>
            </w:r>
            <w:r w:rsidRPr="00AC3FF5">
              <w:t>CANCELLED</w:t>
            </w:r>
          </w:p>
        </w:tc>
        <w:bookmarkStart w:id="3185" w:name="BKCheck15B_3163"/>
        <w:bookmarkEnd w:id="3185"/>
        <w:tc>
          <w:tcPr>
            <w:tcW w:w="1843" w:type="dxa"/>
            <w:shd w:val="clear" w:color="auto" w:fill="auto"/>
          </w:tcPr>
          <w:p w:rsidR="007C0CC3" w:rsidRPr="00AC3FF5" w:rsidRDefault="00516173" w:rsidP="004B73B4">
            <w:pPr>
              <w:pStyle w:val="Tabletext"/>
            </w:pPr>
            <w:r w:rsidRPr="00AC3FF5">
              <w:fldChar w:fldCharType="begin"/>
            </w:r>
            <w:r w:rsidRPr="00AC3FF5">
              <w:instrText xml:space="preserve"> HYPERLINK "http://www.comlaw.gov.au/Details/F2008L03038" \o "ComLaw" </w:instrText>
            </w:r>
            <w:r w:rsidRPr="00AC3FF5">
              <w:fldChar w:fldCharType="separate"/>
            </w:r>
            <w:r w:rsidR="007C0CC3" w:rsidRPr="00AC3FF5">
              <w:rPr>
                <w:rStyle w:val="Hyperlink"/>
              </w:rPr>
              <w:t>F2008L03038</w:t>
            </w:r>
            <w:r w:rsidRPr="00AC3FF5">
              <w:rPr>
                <w:rStyle w:val="Hyperlink"/>
              </w:rPr>
              <w:fldChar w:fldCharType="end"/>
            </w:r>
          </w:p>
        </w:tc>
      </w:tr>
      <w:tr w:rsidR="007C0CC3" w:rsidRPr="00AC3FF5" w:rsidTr="000360F0">
        <w:trPr>
          <w:cantSplit/>
        </w:trPr>
        <w:tc>
          <w:tcPr>
            <w:tcW w:w="676" w:type="dxa"/>
            <w:shd w:val="clear" w:color="auto" w:fill="auto"/>
          </w:tcPr>
          <w:p w:rsidR="007C0CC3" w:rsidRPr="00AC3FF5" w:rsidRDefault="000360F0" w:rsidP="004B73B4">
            <w:pPr>
              <w:pStyle w:val="Tabletext"/>
            </w:pPr>
            <w:r w:rsidRPr="00AC3FF5">
              <w:t>2086</w:t>
            </w:r>
          </w:p>
        </w:tc>
        <w:tc>
          <w:tcPr>
            <w:tcW w:w="4819" w:type="dxa"/>
            <w:shd w:val="clear" w:color="auto" w:fill="auto"/>
          </w:tcPr>
          <w:p w:rsidR="007C0CC3" w:rsidRPr="00AC3FF5" w:rsidRDefault="007C0CC3" w:rsidP="004B73B4">
            <w:pPr>
              <w:pStyle w:val="Tabletext"/>
            </w:pPr>
            <w:r w:rsidRPr="00AC3FF5">
              <w:t>AD/ROCK</w:t>
            </w:r>
            <w:r w:rsidR="00E162F1" w:rsidRPr="00AC3FF5">
              <w:t>-</w:t>
            </w:r>
            <w:r w:rsidRPr="00AC3FF5">
              <w:t>114/11</w:t>
            </w:r>
            <w:r w:rsidR="00C24306" w:rsidRPr="00AC3FF5">
              <w:t xml:space="preserve"> </w:t>
            </w:r>
            <w:r w:rsidR="00E162F1" w:rsidRPr="00AC3FF5">
              <w:t>-</w:t>
            </w:r>
            <w:r w:rsidR="00C24306" w:rsidRPr="00AC3FF5">
              <w:t xml:space="preserve"> </w:t>
            </w:r>
            <w:r w:rsidRPr="00AC3FF5">
              <w:t>Rudder Rib Inspection</w:t>
            </w:r>
            <w:r w:rsidR="00C24306" w:rsidRPr="00AC3FF5">
              <w:t xml:space="preserve"> </w:t>
            </w:r>
            <w:r w:rsidR="00E162F1" w:rsidRPr="00AC3FF5">
              <w:t>-</w:t>
            </w:r>
            <w:r w:rsidR="00C24306" w:rsidRPr="00AC3FF5">
              <w:t xml:space="preserve"> </w:t>
            </w:r>
            <w:r w:rsidRPr="00AC3FF5">
              <w:t>CANCELLED</w:t>
            </w:r>
          </w:p>
        </w:tc>
        <w:bookmarkStart w:id="3186" w:name="BKCheck15B_3164"/>
        <w:bookmarkEnd w:id="3186"/>
        <w:tc>
          <w:tcPr>
            <w:tcW w:w="1843" w:type="dxa"/>
            <w:shd w:val="clear" w:color="auto" w:fill="auto"/>
          </w:tcPr>
          <w:p w:rsidR="007C0CC3" w:rsidRPr="00AC3FF5" w:rsidRDefault="00516173" w:rsidP="004B73B4">
            <w:pPr>
              <w:pStyle w:val="Tabletext"/>
            </w:pPr>
            <w:r w:rsidRPr="00AC3FF5">
              <w:fldChar w:fldCharType="begin"/>
            </w:r>
            <w:r w:rsidRPr="00AC3FF5">
              <w:instrText xml:space="preserve"> HYPERLINK "http://www.comlaw.gov.au/Details/F2008L03039" \o "ComLaw" </w:instrText>
            </w:r>
            <w:r w:rsidRPr="00AC3FF5">
              <w:fldChar w:fldCharType="separate"/>
            </w:r>
            <w:r w:rsidR="007C0CC3" w:rsidRPr="00AC3FF5">
              <w:rPr>
                <w:rStyle w:val="Hyperlink"/>
              </w:rPr>
              <w:t>F2008L03039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2087</w:t>
            </w:r>
          </w:p>
        </w:tc>
        <w:tc>
          <w:tcPr>
            <w:tcW w:w="4819" w:type="dxa"/>
            <w:shd w:val="clear" w:color="auto" w:fill="auto"/>
          </w:tcPr>
          <w:p w:rsidR="00AC3659" w:rsidRPr="00AC3FF5" w:rsidRDefault="00AC3659" w:rsidP="00AC3659">
            <w:pPr>
              <w:pStyle w:val="Tabletext"/>
            </w:pPr>
            <w:r w:rsidRPr="00AC3FF5">
              <w:t>AD/ROTAX/12</w:t>
            </w:r>
            <w:r w:rsidR="00C24306" w:rsidRPr="00AC3FF5">
              <w:t xml:space="preserve"> </w:t>
            </w:r>
            <w:r w:rsidR="00E162F1" w:rsidRPr="00AC3FF5">
              <w:t>-</w:t>
            </w:r>
            <w:r w:rsidR="00C24306" w:rsidRPr="00AC3FF5">
              <w:t xml:space="preserve"> </w:t>
            </w:r>
            <w:r w:rsidRPr="00AC3FF5">
              <w:t>Oil System Venting</w:t>
            </w:r>
            <w:r w:rsidR="00C24306" w:rsidRPr="00AC3FF5">
              <w:t xml:space="preserve"> </w:t>
            </w:r>
            <w:r w:rsidR="00E162F1" w:rsidRPr="00AC3FF5">
              <w:t>-</w:t>
            </w:r>
            <w:r w:rsidR="00C24306" w:rsidRPr="00AC3FF5">
              <w:t xml:space="preserve"> </w:t>
            </w:r>
            <w:r w:rsidRPr="00AC3FF5">
              <w:t>CANCELLED</w:t>
            </w:r>
          </w:p>
        </w:tc>
        <w:bookmarkStart w:id="3187" w:name="BKCheck15B_3165"/>
        <w:bookmarkEnd w:id="318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"http://www.comlaw.gov.au/Details/F2009L03125" \o "ComLaw" </w:instrText>
            </w:r>
            <w:r w:rsidRPr="00AC3FF5">
              <w:fldChar w:fldCharType="separate"/>
            </w:r>
            <w:r w:rsidR="00AC3659" w:rsidRPr="00AC3FF5">
              <w:rPr>
                <w:rStyle w:val="Hyperlink"/>
              </w:rPr>
              <w:t>F2009L03125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2088</w:t>
            </w:r>
          </w:p>
        </w:tc>
        <w:tc>
          <w:tcPr>
            <w:tcW w:w="4819" w:type="dxa"/>
            <w:shd w:val="clear" w:color="auto" w:fill="auto"/>
          </w:tcPr>
          <w:p w:rsidR="00AC3659" w:rsidRPr="00AC3FF5" w:rsidRDefault="00AC3659" w:rsidP="00AC3659">
            <w:pPr>
              <w:pStyle w:val="Tabletext"/>
            </w:pPr>
            <w:r w:rsidRPr="00AC3FF5">
              <w:t>AD/RRP</w:t>
            </w:r>
            <w:r w:rsidR="00E162F1" w:rsidRPr="00AC3FF5">
              <w:t>-</w:t>
            </w:r>
            <w:r w:rsidRPr="00AC3FF5">
              <w:t>C/1</w:t>
            </w:r>
            <w:r w:rsidR="00C24306" w:rsidRPr="00AC3FF5">
              <w:t xml:space="preserve"> </w:t>
            </w:r>
            <w:r w:rsidR="00E162F1" w:rsidRPr="00AC3FF5">
              <w:t>-</w:t>
            </w:r>
            <w:r w:rsidR="00C24306" w:rsidRPr="00AC3FF5">
              <w:t xml:space="preserve"> </w:t>
            </w:r>
            <w:r w:rsidRPr="00AC3FF5">
              <w:t>Connecting Rod</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188" w:name="BKCheck15B_3166"/>
        <w:bookmarkEnd w:id="318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"http://www.comlaw.gov.au/Details/F2009L02335" \o "ComLaw" </w:instrText>
            </w:r>
            <w:r w:rsidRPr="00AC3FF5">
              <w:fldChar w:fldCharType="separate"/>
            </w:r>
            <w:r w:rsidR="00AC3659" w:rsidRPr="00AC3FF5">
              <w:rPr>
                <w:rStyle w:val="Hyperlink"/>
              </w:rPr>
              <w:t>F2009L02335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2089</w:t>
            </w:r>
          </w:p>
        </w:tc>
        <w:tc>
          <w:tcPr>
            <w:tcW w:w="4819" w:type="dxa"/>
            <w:shd w:val="clear" w:color="auto" w:fill="auto"/>
          </w:tcPr>
          <w:p w:rsidR="00AC3659" w:rsidRPr="00AC3FF5" w:rsidRDefault="00AC3659" w:rsidP="00AC3659">
            <w:pPr>
              <w:pStyle w:val="Tabletext"/>
            </w:pPr>
            <w:r w:rsidRPr="00AC3FF5">
              <w:t>AD/RRP</w:t>
            </w:r>
            <w:r w:rsidR="00E162F1" w:rsidRPr="00AC3FF5">
              <w:t>-</w:t>
            </w:r>
            <w:r w:rsidRPr="00AC3FF5">
              <w:t>C/2</w:t>
            </w:r>
            <w:r w:rsidR="00C24306" w:rsidRPr="00AC3FF5">
              <w:t xml:space="preserve"> </w:t>
            </w:r>
            <w:r w:rsidR="00E162F1" w:rsidRPr="00AC3FF5">
              <w:t>-</w:t>
            </w:r>
            <w:r w:rsidR="00C24306" w:rsidRPr="00AC3FF5">
              <w:t xml:space="preserve"> </w:t>
            </w:r>
            <w:r w:rsidRPr="00AC3FF5">
              <w:t>Connecting Rod</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189" w:name="BKCheck15B_3167"/>
        <w:bookmarkEnd w:id="318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"http://www.comlaw.gov.au/Details/F2009L02336" \o "ComLaw" </w:instrText>
            </w:r>
            <w:r w:rsidRPr="00AC3FF5">
              <w:fldChar w:fldCharType="separate"/>
            </w:r>
            <w:r w:rsidR="00AC3659" w:rsidRPr="00AC3FF5">
              <w:rPr>
                <w:rStyle w:val="Hyperlink"/>
              </w:rPr>
              <w:t>F2009L02336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2090</w:t>
            </w:r>
          </w:p>
        </w:tc>
        <w:tc>
          <w:tcPr>
            <w:tcW w:w="4819" w:type="dxa"/>
            <w:shd w:val="clear" w:color="auto" w:fill="auto"/>
          </w:tcPr>
          <w:p w:rsidR="00AC3659" w:rsidRPr="00AC3FF5" w:rsidRDefault="00AC3659" w:rsidP="00AC3659">
            <w:pPr>
              <w:pStyle w:val="Tabletext"/>
            </w:pPr>
            <w:r w:rsidRPr="00AC3FF5">
              <w:t>AD/RRP</w:t>
            </w:r>
            <w:r w:rsidR="00E162F1" w:rsidRPr="00AC3FF5">
              <w:t>-</w:t>
            </w:r>
            <w:r w:rsidRPr="00AC3FF5">
              <w:t>C/3</w:t>
            </w:r>
            <w:r w:rsidR="00C24306" w:rsidRPr="00AC3FF5">
              <w:t xml:space="preserve"> </w:t>
            </w:r>
            <w:r w:rsidR="00E162F1" w:rsidRPr="00AC3FF5">
              <w:t>-</w:t>
            </w:r>
            <w:r w:rsidR="00C24306" w:rsidRPr="00AC3FF5">
              <w:t xml:space="preserve"> </w:t>
            </w:r>
            <w:r w:rsidRPr="00AC3FF5">
              <w:t>Crankshaft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3190" w:name="BKCheck15B_3168"/>
        <w:bookmarkEnd w:id="319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"http://www.comlaw.gov.au/Details/F2009L02337" \o "ComLaw" </w:instrText>
            </w:r>
            <w:r w:rsidRPr="00AC3FF5">
              <w:fldChar w:fldCharType="separate"/>
            </w:r>
            <w:r w:rsidR="00AC3659" w:rsidRPr="00AC3FF5">
              <w:rPr>
                <w:rStyle w:val="Hyperlink"/>
              </w:rPr>
              <w:t>F2009L02337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2091</w:t>
            </w:r>
          </w:p>
        </w:tc>
        <w:tc>
          <w:tcPr>
            <w:tcW w:w="4819" w:type="dxa"/>
            <w:shd w:val="clear" w:color="auto" w:fill="auto"/>
          </w:tcPr>
          <w:p w:rsidR="00AC3659" w:rsidRPr="00AC3FF5" w:rsidRDefault="00AC3659" w:rsidP="00AC3659">
            <w:pPr>
              <w:pStyle w:val="Tabletext"/>
            </w:pPr>
            <w:r w:rsidRPr="00AC3FF5">
              <w:t>AD/RUTAN/1</w:t>
            </w:r>
            <w:r w:rsidR="00C24306" w:rsidRPr="00AC3FF5">
              <w:t xml:space="preserve"> </w:t>
            </w:r>
            <w:r w:rsidR="00E162F1" w:rsidRPr="00AC3FF5">
              <w:t>-</w:t>
            </w:r>
            <w:r w:rsidR="00C24306" w:rsidRPr="00AC3FF5">
              <w:t xml:space="preserve"> </w:t>
            </w:r>
            <w:r w:rsidRPr="00AC3FF5">
              <w:t>Rudder Travel</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191" w:name="BKCheck15B_3169"/>
        <w:bookmarkEnd w:id="319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"http://www.comlaw.gov.au/Details/F2009L02224" \o "ComLaw" </w:instrText>
            </w:r>
            <w:r w:rsidRPr="00AC3FF5">
              <w:fldChar w:fldCharType="separate"/>
            </w:r>
            <w:r w:rsidR="00AC3659" w:rsidRPr="00AC3FF5">
              <w:rPr>
                <w:rStyle w:val="Hyperlink"/>
              </w:rPr>
              <w:t>F2009L02224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2092</w:t>
            </w:r>
          </w:p>
        </w:tc>
        <w:tc>
          <w:tcPr>
            <w:tcW w:w="4819" w:type="dxa"/>
            <w:shd w:val="clear" w:color="auto" w:fill="auto"/>
          </w:tcPr>
          <w:p w:rsidR="00AC3659" w:rsidRPr="00AC3FF5" w:rsidRDefault="00AC3659" w:rsidP="00AC3659">
            <w:pPr>
              <w:pStyle w:val="Tabletext"/>
            </w:pPr>
            <w:r w:rsidRPr="00AC3FF5">
              <w:t>AD/RYAN/1B</w:t>
            </w:r>
            <w:r w:rsidR="00C24306" w:rsidRPr="00AC3FF5">
              <w:t xml:space="preserve"> </w:t>
            </w:r>
            <w:r w:rsidR="00E162F1" w:rsidRPr="00AC3FF5">
              <w:t>-</w:t>
            </w:r>
            <w:r w:rsidR="00C24306" w:rsidRPr="00AC3FF5">
              <w:t xml:space="preserve"> </w:t>
            </w:r>
            <w:r w:rsidRPr="00AC3FF5">
              <w:t>Lower Flying Wire Lug</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3192" w:name="BKCheck15B_3170"/>
        <w:bookmarkEnd w:id="319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"http://www.comlaw.gov.au/Details/F2009L02225" \o "ComLaw" </w:instrText>
            </w:r>
            <w:r w:rsidRPr="00AC3FF5">
              <w:fldChar w:fldCharType="separate"/>
            </w:r>
            <w:r w:rsidR="00AC3659" w:rsidRPr="00AC3FF5">
              <w:rPr>
                <w:rStyle w:val="Hyperlink"/>
              </w:rPr>
              <w:t>F2009L02225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2093</w:t>
            </w:r>
          </w:p>
        </w:tc>
        <w:tc>
          <w:tcPr>
            <w:tcW w:w="4819" w:type="dxa"/>
            <w:shd w:val="clear" w:color="auto" w:fill="auto"/>
          </w:tcPr>
          <w:p w:rsidR="00AC3659" w:rsidRPr="00AC3FF5" w:rsidRDefault="00AC3659" w:rsidP="00AC3659">
            <w:pPr>
              <w:pStyle w:val="Tabletext"/>
            </w:pPr>
            <w:r w:rsidRPr="00AC3FF5">
              <w:t>AD/RYAN/2</w:t>
            </w:r>
            <w:r w:rsidR="00C24306" w:rsidRPr="00AC3FF5">
              <w:t xml:space="preserve"> </w:t>
            </w:r>
            <w:r w:rsidR="00E162F1" w:rsidRPr="00AC3FF5">
              <w:t>-</w:t>
            </w:r>
            <w:r w:rsidR="00C24306" w:rsidRPr="00AC3FF5">
              <w:t xml:space="preserve"> </w:t>
            </w:r>
            <w:r w:rsidRPr="00AC3FF5">
              <w:t>Seat Restraint Installations</w:t>
            </w:r>
            <w:r w:rsidR="00C24306" w:rsidRPr="00AC3FF5">
              <w:t xml:space="preserve"> </w:t>
            </w:r>
            <w:r w:rsidR="00E162F1" w:rsidRPr="00AC3FF5">
              <w:t>-</w:t>
            </w:r>
            <w:r w:rsidR="00C24306" w:rsidRPr="00AC3FF5">
              <w:t xml:space="preserve"> </w:t>
            </w:r>
            <w:r w:rsidRPr="00AC3FF5">
              <w:t>Modifications</w:t>
            </w:r>
            <w:r w:rsidR="00C24306" w:rsidRPr="00AC3FF5">
              <w:t xml:space="preserve"> </w:t>
            </w:r>
            <w:r w:rsidR="00E162F1" w:rsidRPr="00AC3FF5">
              <w:t>-</w:t>
            </w:r>
            <w:r w:rsidR="00C24306" w:rsidRPr="00AC3FF5">
              <w:t xml:space="preserve"> </w:t>
            </w:r>
            <w:r w:rsidRPr="00AC3FF5">
              <w:t>CANCELLED</w:t>
            </w:r>
          </w:p>
        </w:tc>
        <w:bookmarkStart w:id="3193" w:name="BKCheck15B_3171"/>
        <w:bookmarkEnd w:id="319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"http://www.comlaw.gov.au/Details/F2007L04747" \o "ComLaw" </w:instrText>
            </w:r>
            <w:r w:rsidRPr="00AC3FF5">
              <w:fldChar w:fldCharType="separate"/>
            </w:r>
            <w:r w:rsidR="00AC3659" w:rsidRPr="00AC3FF5">
              <w:rPr>
                <w:rStyle w:val="Hyperlink"/>
              </w:rPr>
              <w:t>F2007L04747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2094</w:t>
            </w:r>
          </w:p>
        </w:tc>
        <w:tc>
          <w:tcPr>
            <w:tcW w:w="4819" w:type="dxa"/>
            <w:shd w:val="clear" w:color="auto" w:fill="auto"/>
          </w:tcPr>
          <w:p w:rsidR="00AC3659" w:rsidRPr="00AC3FF5" w:rsidRDefault="00AC3659" w:rsidP="00AC3659">
            <w:pPr>
              <w:pStyle w:val="Tabletext"/>
            </w:pPr>
            <w:r w:rsidRPr="00AC3FF5">
              <w:t>AD/S</w:t>
            </w:r>
            <w:r w:rsidR="00E162F1" w:rsidRPr="00AC3FF5">
              <w:t>-</w:t>
            </w:r>
            <w:r w:rsidRPr="00AC3FF5">
              <w:t>62/1</w:t>
            </w:r>
            <w:r w:rsidR="00C24306" w:rsidRPr="00AC3FF5">
              <w:t xml:space="preserve"> </w:t>
            </w:r>
            <w:r w:rsidR="00E162F1" w:rsidRPr="00AC3FF5">
              <w:t>-</w:t>
            </w:r>
            <w:r w:rsidR="00C24306" w:rsidRPr="00AC3FF5">
              <w:t xml:space="preserve"> </w:t>
            </w:r>
            <w:r w:rsidRPr="00AC3FF5">
              <w:t>Primary and Auxiliary Servo Shut</w:t>
            </w:r>
            <w:r w:rsidR="00E162F1" w:rsidRPr="00AC3FF5">
              <w:t>-</w:t>
            </w:r>
            <w:r w:rsidRPr="00AC3FF5">
              <w:t>off System</w:t>
            </w:r>
            <w:r w:rsidR="00C24306" w:rsidRPr="00AC3FF5">
              <w:t xml:space="preserve"> </w:t>
            </w:r>
            <w:r w:rsidR="00E162F1" w:rsidRPr="00AC3FF5">
              <w:t>-</w:t>
            </w:r>
            <w:r w:rsidR="00C24306" w:rsidRPr="00AC3FF5">
              <w:t xml:space="preserve"> </w:t>
            </w:r>
            <w:r w:rsidRPr="00AC3FF5">
              <w:t>CANCELLED</w:t>
            </w:r>
          </w:p>
        </w:tc>
        <w:bookmarkStart w:id="3194" w:name="BKCheck15B_3172"/>
        <w:bookmarkEnd w:id="319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"http://www.comlaw.gov.au/Details/F2005L00608" \o "ComLaw" </w:instrText>
            </w:r>
            <w:r w:rsidRPr="00AC3FF5">
              <w:fldChar w:fldCharType="separate"/>
            </w:r>
            <w:r w:rsidR="00AC3659" w:rsidRPr="00AC3FF5">
              <w:rPr>
                <w:rStyle w:val="Hyperlink"/>
              </w:rPr>
              <w:t>F2005L00608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2095</w:t>
            </w:r>
          </w:p>
        </w:tc>
        <w:tc>
          <w:tcPr>
            <w:tcW w:w="4819" w:type="dxa"/>
            <w:shd w:val="clear" w:color="auto" w:fill="auto"/>
          </w:tcPr>
          <w:p w:rsidR="00AC3659" w:rsidRPr="00AC3FF5" w:rsidRDefault="00AC3659" w:rsidP="00AC3659">
            <w:pPr>
              <w:pStyle w:val="Tabletext"/>
            </w:pPr>
            <w:r w:rsidRPr="00AC3FF5">
              <w:t>AD/S</w:t>
            </w:r>
            <w:r w:rsidR="00E162F1" w:rsidRPr="00AC3FF5">
              <w:t>-</w:t>
            </w:r>
            <w:r w:rsidRPr="00AC3FF5">
              <w:t>62/3 Amdt 1</w:t>
            </w:r>
            <w:r w:rsidR="00C24306" w:rsidRPr="00AC3FF5">
              <w:t xml:space="preserve"> </w:t>
            </w:r>
            <w:r w:rsidR="00E162F1" w:rsidRPr="00AC3FF5">
              <w:t>-</w:t>
            </w:r>
            <w:r w:rsidR="00C24306" w:rsidRPr="00AC3FF5">
              <w:t xml:space="preserve"> </w:t>
            </w:r>
            <w:r w:rsidRPr="00AC3FF5">
              <w:t>Tail Rotor Blades</w:t>
            </w:r>
            <w:r w:rsidR="00C24306" w:rsidRPr="00AC3FF5">
              <w:t xml:space="preserve"> </w:t>
            </w:r>
            <w:r w:rsidR="00E162F1" w:rsidRPr="00AC3FF5">
              <w:t>-</w:t>
            </w:r>
            <w:r w:rsidR="00C24306" w:rsidRPr="00AC3FF5">
              <w:t xml:space="preserve"> </w:t>
            </w:r>
            <w:r w:rsidRPr="00AC3FF5">
              <w:t>CANCELLED</w:t>
            </w:r>
          </w:p>
        </w:tc>
        <w:bookmarkStart w:id="3195" w:name="BKCheck15B_3173"/>
        <w:bookmarkEnd w:id="319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"http://www.comlaw.gov.au/Details/F2005L00610" \o "ComLaw" </w:instrText>
            </w:r>
            <w:r w:rsidRPr="00AC3FF5">
              <w:fldChar w:fldCharType="separate"/>
            </w:r>
            <w:r w:rsidR="00AC3659" w:rsidRPr="00AC3FF5">
              <w:rPr>
                <w:rStyle w:val="Hyperlink"/>
              </w:rPr>
              <w:t>F2005L00610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2096</w:t>
            </w:r>
          </w:p>
        </w:tc>
        <w:tc>
          <w:tcPr>
            <w:tcW w:w="4819" w:type="dxa"/>
            <w:shd w:val="clear" w:color="auto" w:fill="auto"/>
          </w:tcPr>
          <w:p w:rsidR="00AC3659" w:rsidRPr="00AC3FF5" w:rsidRDefault="00AC3659" w:rsidP="00AC3659">
            <w:pPr>
              <w:pStyle w:val="Tabletext"/>
            </w:pPr>
            <w:r w:rsidRPr="00AC3FF5">
              <w:t>AD/S</w:t>
            </w:r>
            <w:r w:rsidR="00E162F1" w:rsidRPr="00AC3FF5">
              <w:t>-</w:t>
            </w:r>
            <w:r w:rsidRPr="00AC3FF5">
              <w:t>62/4 Amdt 1</w:t>
            </w:r>
            <w:r w:rsidR="00C24306" w:rsidRPr="00AC3FF5">
              <w:t xml:space="preserve"> </w:t>
            </w:r>
            <w:r w:rsidR="00E162F1" w:rsidRPr="00AC3FF5">
              <w:t>-</w:t>
            </w:r>
            <w:r w:rsidR="00C24306" w:rsidRPr="00AC3FF5">
              <w:t xml:space="preserve"> </w:t>
            </w:r>
            <w:r w:rsidRPr="00AC3FF5">
              <w:t>Stabilizer and Tube Assemblies</w:t>
            </w:r>
            <w:r w:rsidR="00C24306" w:rsidRPr="00AC3FF5">
              <w:t xml:space="preserve"> </w:t>
            </w:r>
            <w:r w:rsidR="00E162F1" w:rsidRPr="00AC3FF5">
              <w:t>-</w:t>
            </w:r>
            <w:r w:rsidR="00C24306" w:rsidRPr="00AC3FF5">
              <w:t xml:space="preserve"> </w:t>
            </w:r>
            <w:r w:rsidRPr="00AC3FF5">
              <w:t>CANCELLED</w:t>
            </w:r>
          </w:p>
        </w:tc>
        <w:bookmarkStart w:id="3196" w:name="BKCheck15B_3174"/>
        <w:bookmarkEnd w:id="319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"http://www.comlaw.gov.au/Details/F2005L00612" \o "ComLaw" </w:instrText>
            </w:r>
            <w:r w:rsidRPr="00AC3FF5">
              <w:fldChar w:fldCharType="separate"/>
            </w:r>
            <w:r w:rsidR="00AC3659" w:rsidRPr="00AC3FF5">
              <w:rPr>
                <w:rStyle w:val="Hyperlink"/>
              </w:rPr>
              <w:t>F2005L00612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2097</w:t>
            </w:r>
          </w:p>
        </w:tc>
        <w:tc>
          <w:tcPr>
            <w:tcW w:w="4819" w:type="dxa"/>
            <w:shd w:val="clear" w:color="auto" w:fill="auto"/>
          </w:tcPr>
          <w:p w:rsidR="00AC3659" w:rsidRPr="00AC3FF5" w:rsidRDefault="00AC3659" w:rsidP="00AC3659">
            <w:pPr>
              <w:pStyle w:val="Tabletext"/>
            </w:pPr>
            <w:r w:rsidRPr="00AC3FF5">
              <w:t>AD/S</w:t>
            </w:r>
            <w:r w:rsidR="00E162F1" w:rsidRPr="00AC3FF5">
              <w:t>-</w:t>
            </w:r>
            <w:r w:rsidRPr="00AC3FF5">
              <w:t>62/5 Amdt 1</w:t>
            </w:r>
            <w:r w:rsidR="00C24306" w:rsidRPr="00AC3FF5">
              <w:t xml:space="preserve"> </w:t>
            </w:r>
            <w:r w:rsidR="00E162F1" w:rsidRPr="00AC3FF5">
              <w:t>-</w:t>
            </w:r>
            <w:r w:rsidR="00C24306" w:rsidRPr="00AC3FF5">
              <w:t xml:space="preserve"> </w:t>
            </w:r>
            <w:r w:rsidRPr="00AC3FF5">
              <w:t>Main Rotor Shaft</w:t>
            </w:r>
            <w:r w:rsidR="00C24306" w:rsidRPr="00AC3FF5">
              <w:t xml:space="preserve"> </w:t>
            </w:r>
            <w:r w:rsidR="00E162F1" w:rsidRPr="00AC3FF5">
              <w:t>-</w:t>
            </w:r>
            <w:r w:rsidR="00C24306" w:rsidRPr="00AC3FF5">
              <w:t xml:space="preserve"> </w:t>
            </w:r>
            <w:r w:rsidRPr="00AC3FF5">
              <w:t>CANCELLED</w:t>
            </w:r>
          </w:p>
        </w:tc>
        <w:bookmarkStart w:id="3197" w:name="BKCheck15B_3175"/>
        <w:bookmarkEnd w:id="319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"http://www.comlaw.gov.au/Details/F2005L00614" \o "ComLaw" </w:instrText>
            </w:r>
            <w:r w:rsidRPr="00AC3FF5">
              <w:fldChar w:fldCharType="separate"/>
            </w:r>
            <w:r w:rsidR="00AC3659" w:rsidRPr="00AC3FF5">
              <w:rPr>
                <w:rStyle w:val="Hyperlink"/>
              </w:rPr>
              <w:t>F2005L00614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2098</w:t>
            </w:r>
          </w:p>
        </w:tc>
        <w:tc>
          <w:tcPr>
            <w:tcW w:w="4819" w:type="dxa"/>
            <w:shd w:val="clear" w:color="auto" w:fill="auto"/>
          </w:tcPr>
          <w:p w:rsidR="00AC3659" w:rsidRPr="00AC3FF5" w:rsidRDefault="00AC3659" w:rsidP="00AC3659">
            <w:pPr>
              <w:pStyle w:val="Tabletext"/>
            </w:pPr>
            <w:r w:rsidRPr="00AC3FF5">
              <w:t>AD/S</w:t>
            </w:r>
            <w:r w:rsidR="00E162F1" w:rsidRPr="00AC3FF5">
              <w:t>-</w:t>
            </w:r>
            <w:r w:rsidRPr="00AC3FF5">
              <w:t>62/7</w:t>
            </w:r>
            <w:r w:rsidR="00C24306" w:rsidRPr="00AC3FF5">
              <w:t xml:space="preserve"> </w:t>
            </w:r>
            <w:r w:rsidR="00E162F1" w:rsidRPr="00AC3FF5">
              <w:t>-</w:t>
            </w:r>
            <w:r w:rsidR="00C24306" w:rsidRPr="00AC3FF5">
              <w:t xml:space="preserve"> </w:t>
            </w:r>
            <w:r w:rsidRPr="00AC3FF5">
              <w:t>Free Wheel Unit</w:t>
            </w:r>
            <w:r w:rsidR="00C24306" w:rsidRPr="00AC3FF5">
              <w:t xml:space="preserve"> </w:t>
            </w:r>
            <w:r w:rsidR="00E162F1" w:rsidRPr="00AC3FF5">
              <w:t>-</w:t>
            </w:r>
            <w:r w:rsidR="00C24306" w:rsidRPr="00AC3FF5">
              <w:t xml:space="preserve"> </w:t>
            </w:r>
            <w:r w:rsidRPr="00AC3FF5">
              <w:t>CANCELLED</w:t>
            </w:r>
          </w:p>
        </w:tc>
        <w:bookmarkStart w:id="3198" w:name="BKCheck15B_3176"/>
        <w:bookmarkEnd w:id="319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"http://www.comlaw.gov.au/Details/F2005L00616" \o "ComLaw" </w:instrText>
            </w:r>
            <w:r w:rsidRPr="00AC3FF5">
              <w:fldChar w:fldCharType="separate"/>
            </w:r>
            <w:r w:rsidR="00AC3659" w:rsidRPr="00AC3FF5">
              <w:rPr>
                <w:rStyle w:val="Hyperlink"/>
              </w:rPr>
              <w:t>F2005L00616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2099</w:t>
            </w:r>
          </w:p>
        </w:tc>
        <w:tc>
          <w:tcPr>
            <w:tcW w:w="4819" w:type="dxa"/>
            <w:shd w:val="clear" w:color="auto" w:fill="auto"/>
          </w:tcPr>
          <w:p w:rsidR="00AC3659" w:rsidRPr="00AC3FF5" w:rsidRDefault="00AC3659" w:rsidP="00AC3659">
            <w:pPr>
              <w:pStyle w:val="Tabletext"/>
            </w:pPr>
            <w:r w:rsidRPr="00AC3FF5">
              <w:t>AD/S</w:t>
            </w:r>
            <w:r w:rsidR="00E162F1" w:rsidRPr="00AC3FF5">
              <w:t>-</w:t>
            </w:r>
            <w:r w:rsidRPr="00AC3FF5">
              <w:t>62/8</w:t>
            </w:r>
            <w:r w:rsidR="00C24306" w:rsidRPr="00AC3FF5">
              <w:t xml:space="preserve"> </w:t>
            </w:r>
            <w:r w:rsidR="00E162F1" w:rsidRPr="00AC3FF5">
              <w:t>-</w:t>
            </w:r>
            <w:r w:rsidR="00C24306" w:rsidRPr="00AC3FF5">
              <w:t xml:space="preserve"> </w:t>
            </w:r>
            <w:r w:rsidRPr="00AC3FF5">
              <w:t>Main Rotor Anti</w:t>
            </w:r>
            <w:r w:rsidR="00E162F1" w:rsidRPr="00AC3FF5">
              <w:t>-</w:t>
            </w:r>
            <w:r w:rsidRPr="00AC3FF5">
              <w:t>flapping Restrainer</w:t>
            </w:r>
            <w:r w:rsidR="00C24306" w:rsidRPr="00AC3FF5">
              <w:t xml:space="preserve"> </w:t>
            </w:r>
            <w:r w:rsidR="00E162F1" w:rsidRPr="00AC3FF5">
              <w:t>-</w:t>
            </w:r>
            <w:r w:rsidR="00C24306" w:rsidRPr="00AC3FF5">
              <w:t xml:space="preserve"> </w:t>
            </w:r>
            <w:r w:rsidRPr="00AC3FF5">
              <w:t>CANCELLED</w:t>
            </w:r>
          </w:p>
        </w:tc>
        <w:bookmarkStart w:id="3199" w:name="BKCheck15B_3177"/>
        <w:bookmarkEnd w:id="319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"http://www.comlaw.gov.au/Details/F2005L00617" \o "ComLaw" </w:instrText>
            </w:r>
            <w:r w:rsidRPr="00AC3FF5">
              <w:fldChar w:fldCharType="separate"/>
            </w:r>
            <w:r w:rsidR="00AC3659" w:rsidRPr="00AC3FF5">
              <w:rPr>
                <w:rStyle w:val="Hyperlink"/>
              </w:rPr>
              <w:t>F2005L00617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2100</w:t>
            </w:r>
          </w:p>
        </w:tc>
        <w:tc>
          <w:tcPr>
            <w:tcW w:w="4819" w:type="dxa"/>
            <w:shd w:val="clear" w:color="auto" w:fill="auto"/>
          </w:tcPr>
          <w:p w:rsidR="00AC3659" w:rsidRPr="00AC3FF5" w:rsidRDefault="00AC3659" w:rsidP="00AC3659">
            <w:pPr>
              <w:pStyle w:val="Tabletext"/>
            </w:pPr>
            <w:r w:rsidRPr="00AC3FF5">
              <w:t>AD/S</w:t>
            </w:r>
            <w:r w:rsidR="00E162F1" w:rsidRPr="00AC3FF5">
              <w:t>-</w:t>
            </w:r>
            <w:r w:rsidRPr="00AC3FF5">
              <w:t>62/9</w:t>
            </w:r>
            <w:r w:rsidR="00C24306" w:rsidRPr="00AC3FF5">
              <w:t xml:space="preserve"> </w:t>
            </w:r>
            <w:r w:rsidR="00E162F1" w:rsidRPr="00AC3FF5">
              <w:t>-</w:t>
            </w:r>
            <w:r w:rsidR="00C24306" w:rsidRPr="00AC3FF5">
              <w:t xml:space="preserve"> </w:t>
            </w:r>
            <w:r w:rsidRPr="00AC3FF5">
              <w:t>Pylon Stabilizer Installation</w:t>
            </w:r>
            <w:r w:rsidR="00C24306" w:rsidRPr="00AC3FF5">
              <w:t xml:space="preserve"> </w:t>
            </w:r>
            <w:r w:rsidR="00E162F1" w:rsidRPr="00AC3FF5">
              <w:t>-</w:t>
            </w:r>
            <w:r w:rsidR="00C24306" w:rsidRPr="00AC3FF5">
              <w:t xml:space="preserve"> </w:t>
            </w:r>
            <w:r w:rsidRPr="00AC3FF5">
              <w:t>CANCELLED</w:t>
            </w:r>
          </w:p>
        </w:tc>
        <w:bookmarkStart w:id="3200" w:name="BKCheck15B_3178"/>
        <w:bookmarkEnd w:id="320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"http://www.comlaw.gov.au/Details/F2005L00618" \o "ComLaw" </w:instrText>
            </w:r>
            <w:r w:rsidRPr="00AC3FF5">
              <w:fldChar w:fldCharType="separate"/>
            </w:r>
            <w:r w:rsidR="00AC3659" w:rsidRPr="00AC3FF5">
              <w:rPr>
                <w:rStyle w:val="Hyperlink"/>
              </w:rPr>
              <w:t>F2005L00618</w:t>
            </w:r>
            <w:r w:rsidRPr="00AC3FF5">
              <w:rPr>
                <w:rStyle w:val="Hyperlink"/>
              </w:rPr>
              <w:fldChar w:fldCharType="end"/>
            </w:r>
          </w:p>
        </w:tc>
      </w:tr>
      <w:tr w:rsidR="007C0CC3" w:rsidRPr="00AC3FF5" w:rsidTr="000360F0">
        <w:trPr>
          <w:cantSplit/>
        </w:trPr>
        <w:tc>
          <w:tcPr>
            <w:tcW w:w="676" w:type="dxa"/>
            <w:shd w:val="clear" w:color="auto" w:fill="auto"/>
          </w:tcPr>
          <w:p w:rsidR="007C0CC3" w:rsidRPr="00AC3FF5" w:rsidRDefault="000360F0" w:rsidP="004B73B4">
            <w:pPr>
              <w:pStyle w:val="Tabletext"/>
            </w:pPr>
            <w:r w:rsidRPr="00AC3FF5">
              <w:t>2101</w:t>
            </w:r>
          </w:p>
        </w:tc>
        <w:tc>
          <w:tcPr>
            <w:tcW w:w="4819" w:type="dxa"/>
            <w:shd w:val="clear" w:color="auto" w:fill="auto"/>
          </w:tcPr>
          <w:p w:rsidR="007C0CC3" w:rsidRPr="00AC3FF5" w:rsidRDefault="007C0CC3" w:rsidP="004B73B4">
            <w:pPr>
              <w:pStyle w:val="Tabletext"/>
            </w:pPr>
            <w:r w:rsidRPr="00AC3FF5">
              <w:t>AD/S</w:t>
            </w:r>
            <w:r w:rsidR="00E162F1" w:rsidRPr="00AC3FF5">
              <w:t>-</w:t>
            </w:r>
            <w:r w:rsidRPr="00AC3FF5">
              <w:t>76/2</w:t>
            </w:r>
            <w:r w:rsidR="00C24306" w:rsidRPr="00AC3FF5">
              <w:t xml:space="preserve"> </w:t>
            </w:r>
            <w:r w:rsidR="00E162F1" w:rsidRPr="00AC3FF5">
              <w:t>-</w:t>
            </w:r>
            <w:r w:rsidR="00C24306" w:rsidRPr="00AC3FF5">
              <w:t xml:space="preserve"> </w:t>
            </w:r>
            <w:r w:rsidRPr="00AC3FF5">
              <w:t>Engine Oil Filler Service Door</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201" w:name="BKCheck15B_3179"/>
        <w:bookmarkEnd w:id="3201"/>
        <w:tc>
          <w:tcPr>
            <w:tcW w:w="1843" w:type="dxa"/>
            <w:shd w:val="clear" w:color="auto" w:fill="auto"/>
          </w:tcPr>
          <w:p w:rsidR="007C0CC3" w:rsidRPr="00AC3FF5" w:rsidRDefault="00516173" w:rsidP="004B73B4">
            <w:pPr>
              <w:pStyle w:val="Tabletext"/>
            </w:pPr>
            <w:r w:rsidRPr="00AC3FF5">
              <w:fldChar w:fldCharType="begin"/>
            </w:r>
            <w:r w:rsidRPr="00AC3FF5">
              <w:instrText xml:space="preserve"> HYPERLINK "http://www.comlaw.gov.au/Details/F2009L02226" \o "ComLaw" </w:instrText>
            </w:r>
            <w:r w:rsidRPr="00AC3FF5">
              <w:fldChar w:fldCharType="separate"/>
            </w:r>
            <w:r w:rsidR="007C0CC3" w:rsidRPr="00AC3FF5">
              <w:rPr>
                <w:rStyle w:val="Hyperlink"/>
              </w:rPr>
              <w:t>F2009L02226</w:t>
            </w:r>
            <w:r w:rsidRPr="00AC3FF5">
              <w:rPr>
                <w:rStyle w:val="Hyperlink"/>
              </w:rPr>
              <w:fldChar w:fldCharType="end"/>
            </w:r>
          </w:p>
        </w:tc>
      </w:tr>
      <w:tr w:rsidR="007C0CC3" w:rsidRPr="00AC3FF5" w:rsidTr="000360F0">
        <w:trPr>
          <w:cantSplit/>
        </w:trPr>
        <w:tc>
          <w:tcPr>
            <w:tcW w:w="676" w:type="dxa"/>
            <w:shd w:val="clear" w:color="auto" w:fill="auto"/>
          </w:tcPr>
          <w:p w:rsidR="007C0CC3" w:rsidRPr="00AC3FF5" w:rsidRDefault="000360F0" w:rsidP="004B73B4">
            <w:pPr>
              <w:pStyle w:val="Tabletext"/>
            </w:pPr>
            <w:r w:rsidRPr="00AC3FF5">
              <w:t>2102</w:t>
            </w:r>
          </w:p>
        </w:tc>
        <w:tc>
          <w:tcPr>
            <w:tcW w:w="4819" w:type="dxa"/>
            <w:shd w:val="clear" w:color="auto" w:fill="auto"/>
          </w:tcPr>
          <w:p w:rsidR="007C0CC3" w:rsidRPr="00AC3FF5" w:rsidRDefault="007C0CC3" w:rsidP="004B73B4">
            <w:pPr>
              <w:pStyle w:val="Tabletext"/>
            </w:pPr>
            <w:r w:rsidRPr="00AC3FF5">
              <w:t>AD/S</w:t>
            </w:r>
            <w:r w:rsidR="00E162F1" w:rsidRPr="00AC3FF5">
              <w:t>-</w:t>
            </w:r>
            <w:r w:rsidRPr="00AC3FF5">
              <w:t>76/8 Amdt 11</w:t>
            </w:r>
            <w:r w:rsidR="00C24306" w:rsidRPr="00AC3FF5">
              <w:t xml:space="preserve"> </w:t>
            </w:r>
            <w:r w:rsidR="00E162F1" w:rsidRPr="00AC3FF5">
              <w:t>-</w:t>
            </w:r>
            <w:r w:rsidR="00C24306" w:rsidRPr="00AC3FF5">
              <w:t xml:space="preserve"> </w:t>
            </w:r>
            <w:r w:rsidRPr="00AC3FF5">
              <w:t>Retirement Lives</w:t>
            </w:r>
            <w:r w:rsidR="00C24306" w:rsidRPr="00AC3FF5">
              <w:t xml:space="preserve"> </w:t>
            </w:r>
            <w:r w:rsidR="00E162F1" w:rsidRPr="00AC3FF5">
              <w:t>-</w:t>
            </w:r>
            <w:r w:rsidR="00C24306" w:rsidRPr="00AC3FF5">
              <w:t xml:space="preserve"> </w:t>
            </w:r>
            <w:r w:rsidRPr="00AC3FF5">
              <w:t>CANCELLED</w:t>
            </w:r>
          </w:p>
        </w:tc>
        <w:bookmarkStart w:id="3202" w:name="BKCheck15B_3180"/>
        <w:bookmarkEnd w:id="3202"/>
        <w:tc>
          <w:tcPr>
            <w:tcW w:w="1843" w:type="dxa"/>
            <w:shd w:val="clear" w:color="auto" w:fill="auto"/>
          </w:tcPr>
          <w:p w:rsidR="007C0CC3" w:rsidRPr="00AC3FF5" w:rsidRDefault="00516173" w:rsidP="004B73B4">
            <w:pPr>
              <w:pStyle w:val="Tabletext"/>
            </w:pPr>
            <w:r w:rsidRPr="00AC3FF5">
              <w:fldChar w:fldCharType="begin"/>
            </w:r>
            <w:r w:rsidRPr="00AC3FF5">
              <w:instrText xml:space="preserve"> HYPERLINK "http://www.comlaw.gov.au/Details/F2005L01771" \o "ComLaw" </w:instrText>
            </w:r>
            <w:r w:rsidRPr="00AC3FF5">
              <w:fldChar w:fldCharType="separate"/>
            </w:r>
            <w:r w:rsidR="007C0CC3" w:rsidRPr="00AC3FF5">
              <w:rPr>
                <w:rStyle w:val="Hyperlink"/>
              </w:rPr>
              <w:t>F2005L01771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2103</w:t>
            </w:r>
          </w:p>
        </w:tc>
        <w:tc>
          <w:tcPr>
            <w:tcW w:w="4819" w:type="dxa"/>
            <w:shd w:val="clear" w:color="auto" w:fill="auto"/>
          </w:tcPr>
          <w:p w:rsidR="00AC3659" w:rsidRPr="00AC3FF5" w:rsidRDefault="00AC3659" w:rsidP="00AC3659">
            <w:pPr>
              <w:pStyle w:val="Tabletext"/>
            </w:pPr>
            <w:r w:rsidRPr="00AC3FF5">
              <w:t>AD/S</w:t>
            </w:r>
            <w:r w:rsidR="00E162F1" w:rsidRPr="00AC3FF5">
              <w:t>-</w:t>
            </w:r>
            <w:r w:rsidRPr="00AC3FF5">
              <w:t>76/13</w:t>
            </w:r>
            <w:r w:rsidR="00C24306" w:rsidRPr="00AC3FF5">
              <w:t xml:space="preserve"> </w:t>
            </w:r>
            <w:r w:rsidR="00E162F1" w:rsidRPr="00AC3FF5">
              <w:t>-</w:t>
            </w:r>
            <w:r w:rsidR="00C24306" w:rsidRPr="00AC3FF5">
              <w:t xml:space="preserve"> </w:t>
            </w:r>
            <w:r w:rsidRPr="00AC3FF5">
              <w:t>Tail Rotor Outboard Retaining Plate Bolts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3203" w:name="BKCheck15B_3181"/>
        <w:bookmarkEnd w:id="320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"http://www.comlaw.gov.au/Details/F2009L02227" \o "ComLaw" </w:instrText>
            </w:r>
            <w:r w:rsidRPr="00AC3FF5">
              <w:fldChar w:fldCharType="separate"/>
            </w:r>
            <w:r w:rsidR="00AC3659" w:rsidRPr="00AC3FF5">
              <w:rPr>
                <w:rStyle w:val="Hyperlink"/>
              </w:rPr>
              <w:t>F2009L02227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2104</w:t>
            </w:r>
          </w:p>
        </w:tc>
        <w:tc>
          <w:tcPr>
            <w:tcW w:w="4819" w:type="dxa"/>
            <w:shd w:val="clear" w:color="auto" w:fill="auto"/>
          </w:tcPr>
          <w:p w:rsidR="00AC3659" w:rsidRPr="00AC3FF5" w:rsidRDefault="00AC3659" w:rsidP="00AC3659">
            <w:pPr>
              <w:pStyle w:val="Tabletext"/>
            </w:pPr>
            <w:r w:rsidRPr="00AC3FF5">
              <w:t>AD/S</w:t>
            </w:r>
            <w:r w:rsidR="00E162F1" w:rsidRPr="00AC3FF5">
              <w:t>-</w:t>
            </w:r>
            <w:r w:rsidRPr="00AC3FF5">
              <w:t>76/14</w:t>
            </w:r>
            <w:r w:rsidR="00C24306" w:rsidRPr="00AC3FF5">
              <w:t xml:space="preserve"> </w:t>
            </w:r>
            <w:r w:rsidR="00E162F1" w:rsidRPr="00AC3FF5">
              <w:t>-</w:t>
            </w:r>
            <w:r w:rsidR="00C24306" w:rsidRPr="00AC3FF5">
              <w:t xml:space="preserve"> </w:t>
            </w:r>
            <w:r w:rsidRPr="00AC3FF5">
              <w:t>Fuselage Bulkhead</w:t>
            </w:r>
            <w:r w:rsidR="00C24306" w:rsidRPr="00AC3FF5">
              <w:t xml:space="preserve"> </w:t>
            </w:r>
            <w:r w:rsidR="00E162F1" w:rsidRPr="00AC3FF5">
              <w:t>-</w:t>
            </w:r>
            <w:r w:rsidR="00C24306" w:rsidRPr="00AC3FF5">
              <w:t xml:space="preserve"> </w:t>
            </w:r>
            <w:r w:rsidRPr="00AC3FF5">
              <w:t>Engine Support Fitting Area</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3204" w:name="BKCheck15B_3182"/>
        <w:bookmarkEnd w:id="320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"http://www.comlaw.gov.au/Details/F2009L02228" \o "ComLaw" </w:instrText>
            </w:r>
            <w:r w:rsidRPr="00AC3FF5">
              <w:fldChar w:fldCharType="separate"/>
            </w:r>
            <w:r w:rsidR="00AC3659" w:rsidRPr="00AC3FF5">
              <w:rPr>
                <w:rStyle w:val="Hyperlink"/>
              </w:rPr>
              <w:t>F2009L02228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2105</w:t>
            </w:r>
          </w:p>
        </w:tc>
        <w:tc>
          <w:tcPr>
            <w:tcW w:w="4819" w:type="dxa"/>
            <w:shd w:val="clear" w:color="auto" w:fill="auto"/>
          </w:tcPr>
          <w:p w:rsidR="00AC3659" w:rsidRPr="00AC3FF5" w:rsidRDefault="00AC3659" w:rsidP="00AC3659">
            <w:pPr>
              <w:pStyle w:val="Tabletext"/>
            </w:pPr>
            <w:r w:rsidRPr="00AC3FF5">
              <w:t>AD/S</w:t>
            </w:r>
            <w:r w:rsidR="00E162F1" w:rsidRPr="00AC3FF5">
              <w:t>-</w:t>
            </w:r>
            <w:r w:rsidRPr="00AC3FF5">
              <w:t>76/18</w:t>
            </w:r>
            <w:r w:rsidR="00C24306" w:rsidRPr="00AC3FF5">
              <w:t xml:space="preserve"> </w:t>
            </w:r>
            <w:r w:rsidR="00E162F1" w:rsidRPr="00AC3FF5">
              <w:t>-</w:t>
            </w:r>
            <w:r w:rsidR="00C24306" w:rsidRPr="00AC3FF5">
              <w:t xml:space="preserve"> </w:t>
            </w:r>
            <w:r w:rsidRPr="00AC3FF5">
              <w:t>Pilot and Co</w:t>
            </w:r>
            <w:r w:rsidR="00E162F1" w:rsidRPr="00AC3FF5">
              <w:t>-</w:t>
            </w:r>
            <w:r w:rsidRPr="00AC3FF5">
              <w:t>Pilot Seats, Support Frames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3205" w:name="BKCheck15B_3183"/>
        <w:bookmarkEnd w:id="320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"http://www.comlaw.gov.au/Details/F2009L02229" \o "ComLaw" </w:instrText>
            </w:r>
            <w:r w:rsidRPr="00AC3FF5">
              <w:fldChar w:fldCharType="separate"/>
            </w:r>
            <w:r w:rsidR="00AC3659" w:rsidRPr="00AC3FF5">
              <w:rPr>
                <w:rStyle w:val="Hyperlink"/>
              </w:rPr>
              <w:t>F2009L02229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2106</w:t>
            </w:r>
          </w:p>
        </w:tc>
        <w:tc>
          <w:tcPr>
            <w:tcW w:w="4819" w:type="dxa"/>
            <w:shd w:val="clear" w:color="auto" w:fill="auto"/>
          </w:tcPr>
          <w:p w:rsidR="00AC3659" w:rsidRPr="00AC3FF5" w:rsidRDefault="00AC3659" w:rsidP="00AC3659">
            <w:pPr>
              <w:pStyle w:val="Tabletext"/>
            </w:pPr>
            <w:r w:rsidRPr="00AC3FF5">
              <w:t>AD/S</w:t>
            </w:r>
            <w:r w:rsidR="00E162F1" w:rsidRPr="00AC3FF5">
              <w:t>-</w:t>
            </w:r>
            <w:r w:rsidRPr="00AC3FF5">
              <w:t>76/20</w:t>
            </w:r>
            <w:r w:rsidR="00C24306" w:rsidRPr="00AC3FF5">
              <w:t xml:space="preserve"> </w:t>
            </w:r>
            <w:r w:rsidR="00E162F1" w:rsidRPr="00AC3FF5">
              <w:t>-</w:t>
            </w:r>
            <w:r w:rsidR="00C24306" w:rsidRPr="00AC3FF5">
              <w:t xml:space="preserve"> </w:t>
            </w:r>
            <w:r w:rsidRPr="00AC3FF5">
              <w:t>Power Plant Mounting Supports</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3206" w:name="BKCheck15B_3184"/>
        <w:bookmarkEnd w:id="320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"http://www.comlaw.gov.au/Details/F2009L02230" \o "ComLaw" </w:instrText>
            </w:r>
            <w:r w:rsidRPr="00AC3FF5">
              <w:fldChar w:fldCharType="separate"/>
            </w:r>
            <w:r w:rsidR="00AC3659" w:rsidRPr="00AC3FF5">
              <w:rPr>
                <w:rStyle w:val="Hyperlink"/>
              </w:rPr>
              <w:t>F2009L02230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2107</w:t>
            </w:r>
          </w:p>
        </w:tc>
        <w:tc>
          <w:tcPr>
            <w:tcW w:w="4819" w:type="dxa"/>
            <w:shd w:val="clear" w:color="auto" w:fill="auto"/>
          </w:tcPr>
          <w:p w:rsidR="00AC3659" w:rsidRPr="00AC3FF5" w:rsidRDefault="00AC3659" w:rsidP="00AC3659">
            <w:pPr>
              <w:pStyle w:val="Tabletext"/>
            </w:pPr>
            <w:r w:rsidRPr="00AC3FF5">
              <w:t>AD/S</w:t>
            </w:r>
            <w:r w:rsidR="00E162F1" w:rsidRPr="00AC3FF5">
              <w:t>-</w:t>
            </w:r>
            <w:r w:rsidRPr="00AC3FF5">
              <w:t>76/22</w:t>
            </w:r>
            <w:r w:rsidR="00C24306" w:rsidRPr="00AC3FF5">
              <w:t xml:space="preserve"> </w:t>
            </w:r>
            <w:r w:rsidR="00E162F1" w:rsidRPr="00AC3FF5">
              <w:t>-</w:t>
            </w:r>
            <w:r w:rsidR="00C24306" w:rsidRPr="00AC3FF5">
              <w:t xml:space="preserve"> </w:t>
            </w:r>
            <w:r w:rsidRPr="00AC3FF5">
              <w:t>Main Rotor Control Servo Actuators</w:t>
            </w:r>
            <w:r w:rsidR="00C24306" w:rsidRPr="00AC3FF5">
              <w:t xml:space="preserve"> </w:t>
            </w:r>
            <w:r w:rsidR="00E162F1" w:rsidRPr="00AC3FF5">
              <w:t>-</w:t>
            </w:r>
            <w:r w:rsidR="00C24306" w:rsidRPr="00AC3FF5">
              <w:t xml:space="preserve"> </w:t>
            </w:r>
            <w:r w:rsidRPr="00AC3FF5">
              <w:t>Inspection for Balance Tube Passage</w:t>
            </w:r>
            <w:r w:rsidR="00C24306" w:rsidRPr="00AC3FF5">
              <w:t xml:space="preserve"> </w:t>
            </w:r>
            <w:r w:rsidR="00E162F1" w:rsidRPr="00AC3FF5">
              <w:t>-</w:t>
            </w:r>
            <w:r w:rsidR="00C24306" w:rsidRPr="00AC3FF5">
              <w:t xml:space="preserve"> </w:t>
            </w:r>
            <w:r w:rsidRPr="00AC3FF5">
              <w:t>CANCELLED</w:t>
            </w:r>
          </w:p>
        </w:tc>
        <w:bookmarkStart w:id="3207" w:name="BKCheck15B_3185"/>
        <w:bookmarkEnd w:id="320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"http://www.comlaw.gov.au/Details/F2009L02338" \o "ComLaw" </w:instrText>
            </w:r>
            <w:r w:rsidRPr="00AC3FF5">
              <w:fldChar w:fldCharType="separate"/>
            </w:r>
            <w:r w:rsidR="00AC3659" w:rsidRPr="00AC3FF5">
              <w:rPr>
                <w:rStyle w:val="Hyperlink"/>
              </w:rPr>
              <w:t>F2009L02338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2108</w:t>
            </w:r>
          </w:p>
        </w:tc>
        <w:tc>
          <w:tcPr>
            <w:tcW w:w="4819" w:type="dxa"/>
            <w:shd w:val="clear" w:color="auto" w:fill="auto"/>
          </w:tcPr>
          <w:p w:rsidR="00AC3659" w:rsidRPr="00AC3FF5" w:rsidRDefault="00AC3659" w:rsidP="00AC3659">
            <w:pPr>
              <w:pStyle w:val="Tabletext"/>
            </w:pPr>
            <w:r w:rsidRPr="00AC3FF5">
              <w:t>AD/S</w:t>
            </w:r>
            <w:r w:rsidR="00E162F1" w:rsidRPr="00AC3FF5">
              <w:t>-</w:t>
            </w:r>
            <w:r w:rsidRPr="00AC3FF5">
              <w:t>76/28</w:t>
            </w:r>
            <w:r w:rsidR="00C24306" w:rsidRPr="00AC3FF5">
              <w:t xml:space="preserve"> </w:t>
            </w:r>
            <w:r w:rsidR="00E162F1" w:rsidRPr="00AC3FF5">
              <w:t>-</w:t>
            </w:r>
            <w:r w:rsidR="00C24306" w:rsidRPr="00AC3FF5">
              <w:t xml:space="preserve"> </w:t>
            </w:r>
            <w:r w:rsidRPr="00AC3FF5">
              <w:t>Utility Hoist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3208" w:name="BKCheck15B_3186"/>
        <w:bookmarkEnd w:id="320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"http://www.comlaw.gov.au/Details/F2009L02231" \o "ComLaw" </w:instrText>
            </w:r>
            <w:r w:rsidRPr="00AC3FF5">
              <w:fldChar w:fldCharType="separate"/>
            </w:r>
            <w:r w:rsidR="00AC3659" w:rsidRPr="00AC3FF5">
              <w:rPr>
                <w:rStyle w:val="Hyperlink"/>
              </w:rPr>
              <w:t>F2009L02231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2109</w:t>
            </w:r>
          </w:p>
        </w:tc>
        <w:tc>
          <w:tcPr>
            <w:tcW w:w="4819" w:type="dxa"/>
            <w:shd w:val="clear" w:color="auto" w:fill="auto"/>
          </w:tcPr>
          <w:p w:rsidR="00AC3659" w:rsidRPr="00AC3FF5" w:rsidRDefault="00AC3659" w:rsidP="00AC3659">
            <w:pPr>
              <w:pStyle w:val="Tabletext"/>
            </w:pPr>
            <w:r w:rsidRPr="00AC3FF5">
              <w:t>AD/S</w:t>
            </w:r>
            <w:r w:rsidR="00E162F1" w:rsidRPr="00AC3FF5">
              <w:t>-</w:t>
            </w:r>
            <w:r w:rsidRPr="00AC3FF5">
              <w:t>76/37</w:t>
            </w:r>
            <w:r w:rsidR="00C24306" w:rsidRPr="00AC3FF5">
              <w:t xml:space="preserve"> </w:t>
            </w:r>
            <w:r w:rsidR="00E162F1" w:rsidRPr="00AC3FF5">
              <w:t>-</w:t>
            </w:r>
            <w:r w:rsidR="00C24306" w:rsidRPr="00AC3FF5">
              <w:t xml:space="preserve"> </w:t>
            </w:r>
            <w:r w:rsidRPr="00AC3FF5">
              <w:t>Engine Fire Extinguisher Harness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209" w:name="BKCheck15B_3187"/>
        <w:bookmarkEnd w:id="320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"http://www.comlaw.gov.au/Details/F2009L02339" \o "ComLaw" </w:instrText>
            </w:r>
            <w:r w:rsidRPr="00AC3FF5">
              <w:fldChar w:fldCharType="separate"/>
            </w:r>
            <w:r w:rsidR="00AC3659" w:rsidRPr="00AC3FF5">
              <w:rPr>
                <w:rStyle w:val="Hyperlink"/>
              </w:rPr>
              <w:t>F2009L02339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2110</w:t>
            </w:r>
          </w:p>
        </w:tc>
        <w:tc>
          <w:tcPr>
            <w:tcW w:w="4819" w:type="dxa"/>
            <w:shd w:val="clear" w:color="auto" w:fill="auto"/>
          </w:tcPr>
          <w:p w:rsidR="00AC3659" w:rsidRPr="00AC3FF5" w:rsidRDefault="00AC3659" w:rsidP="00AC3659">
            <w:pPr>
              <w:pStyle w:val="Tabletext"/>
            </w:pPr>
            <w:r w:rsidRPr="00AC3FF5">
              <w:t>AD/S</w:t>
            </w:r>
            <w:r w:rsidR="00E162F1" w:rsidRPr="00AC3FF5">
              <w:t>-</w:t>
            </w:r>
            <w:r w:rsidRPr="00AC3FF5">
              <w:t>76/38</w:t>
            </w:r>
            <w:r w:rsidR="00C24306" w:rsidRPr="00AC3FF5">
              <w:t xml:space="preserve"> </w:t>
            </w:r>
            <w:r w:rsidR="00E162F1" w:rsidRPr="00AC3FF5">
              <w:t>-</w:t>
            </w:r>
            <w:r w:rsidR="00C24306" w:rsidRPr="00AC3FF5">
              <w:t xml:space="preserve"> </w:t>
            </w:r>
            <w:r w:rsidRPr="00AC3FF5">
              <w:t>Main Rotor Gear Box No.</w:t>
            </w:r>
            <w:r w:rsidR="00BD0B7A" w:rsidRPr="00AC3FF5">
              <w:t> </w:t>
            </w:r>
            <w:r w:rsidRPr="00AC3FF5">
              <w:t>1 and No.</w:t>
            </w:r>
            <w:r w:rsidR="00BD0B7A" w:rsidRPr="00AC3FF5">
              <w:t> </w:t>
            </w:r>
            <w:r w:rsidRPr="00AC3FF5">
              <w:t>2 Input Bevel Pinion Housing Assemblies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3210" w:name="BKCheck15B_3188"/>
        <w:bookmarkEnd w:id="321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"http://www.comlaw.gov.au/Details/F2009L02340" \o "ComLaw" </w:instrText>
            </w:r>
            <w:r w:rsidRPr="00AC3FF5">
              <w:fldChar w:fldCharType="separate"/>
            </w:r>
            <w:r w:rsidR="00AC3659" w:rsidRPr="00AC3FF5">
              <w:rPr>
                <w:rStyle w:val="Hyperlink"/>
              </w:rPr>
              <w:t>F2009L02340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2111</w:t>
            </w:r>
          </w:p>
        </w:tc>
        <w:tc>
          <w:tcPr>
            <w:tcW w:w="4819" w:type="dxa"/>
            <w:shd w:val="clear" w:color="auto" w:fill="auto"/>
          </w:tcPr>
          <w:p w:rsidR="00AC3659" w:rsidRPr="00AC3FF5" w:rsidRDefault="00AC3659" w:rsidP="00AC3659">
            <w:pPr>
              <w:pStyle w:val="Tabletext"/>
            </w:pPr>
            <w:r w:rsidRPr="00AC3FF5">
              <w:t>AD/S</w:t>
            </w:r>
            <w:r w:rsidR="00E162F1" w:rsidRPr="00AC3FF5">
              <w:t>-</w:t>
            </w:r>
            <w:r w:rsidRPr="00AC3FF5">
              <w:t>76/39 Amdt 1</w:t>
            </w:r>
            <w:r w:rsidR="00C24306" w:rsidRPr="00AC3FF5">
              <w:t xml:space="preserve"> </w:t>
            </w:r>
            <w:r w:rsidR="00E162F1" w:rsidRPr="00AC3FF5">
              <w:t>-</w:t>
            </w:r>
            <w:r w:rsidR="00C24306" w:rsidRPr="00AC3FF5">
              <w:t xml:space="preserve"> </w:t>
            </w:r>
            <w:r w:rsidRPr="00AC3FF5">
              <w:t>Main Rotor Blade Tip Block and Tip End Assemblies</w:t>
            </w:r>
            <w:r w:rsidR="00C24306" w:rsidRPr="00AC3FF5">
              <w:t xml:space="preserve"> </w:t>
            </w:r>
            <w:r w:rsidR="00E162F1" w:rsidRPr="00AC3FF5">
              <w:t>-</w:t>
            </w:r>
            <w:r w:rsidR="00C24306" w:rsidRPr="00AC3FF5">
              <w:t xml:space="preserve"> </w:t>
            </w:r>
            <w:r w:rsidRPr="00AC3FF5">
              <w:t>Inspection and Rectification</w:t>
            </w:r>
            <w:r w:rsidR="00C24306" w:rsidRPr="00AC3FF5">
              <w:t xml:space="preserve"> </w:t>
            </w:r>
            <w:r w:rsidR="00E162F1" w:rsidRPr="00AC3FF5">
              <w:t>-</w:t>
            </w:r>
            <w:r w:rsidR="00C24306" w:rsidRPr="00AC3FF5">
              <w:t xml:space="preserve"> </w:t>
            </w:r>
            <w:r w:rsidRPr="00AC3FF5">
              <w:t>CANCELLED</w:t>
            </w:r>
          </w:p>
        </w:tc>
        <w:bookmarkStart w:id="3211" w:name="BKCheck15B_3189"/>
        <w:bookmarkEnd w:id="321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"http://www.comlaw.gov.au/Details/F2009L02232" \o "ComLaw" </w:instrText>
            </w:r>
            <w:r w:rsidRPr="00AC3FF5">
              <w:fldChar w:fldCharType="separate"/>
            </w:r>
            <w:r w:rsidR="00AC3659" w:rsidRPr="00AC3FF5">
              <w:rPr>
                <w:rStyle w:val="Hyperlink"/>
              </w:rPr>
              <w:t>F2009L02232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2112</w:t>
            </w:r>
          </w:p>
        </w:tc>
        <w:tc>
          <w:tcPr>
            <w:tcW w:w="4819" w:type="dxa"/>
            <w:shd w:val="clear" w:color="auto" w:fill="auto"/>
          </w:tcPr>
          <w:p w:rsidR="00AC3659" w:rsidRPr="00AC3FF5" w:rsidRDefault="00AC3659" w:rsidP="00AC3659">
            <w:pPr>
              <w:pStyle w:val="Tabletext"/>
            </w:pPr>
            <w:r w:rsidRPr="00AC3FF5">
              <w:t>AD/S</w:t>
            </w:r>
            <w:r w:rsidR="00E162F1" w:rsidRPr="00AC3FF5">
              <w:t>-</w:t>
            </w:r>
            <w:r w:rsidRPr="00AC3FF5">
              <w:t>76/41</w:t>
            </w:r>
            <w:r w:rsidR="00C24306" w:rsidRPr="00AC3FF5">
              <w:t xml:space="preserve"> </w:t>
            </w:r>
            <w:r w:rsidR="00E162F1" w:rsidRPr="00AC3FF5">
              <w:t>-</w:t>
            </w:r>
            <w:r w:rsidR="00C24306" w:rsidRPr="00AC3FF5">
              <w:t xml:space="preserve"> </w:t>
            </w:r>
            <w:r w:rsidRPr="00AC3FF5">
              <w:t>Emergency Flotation System</w:t>
            </w:r>
            <w:r w:rsidR="00C24306" w:rsidRPr="00AC3FF5">
              <w:t xml:space="preserve"> </w:t>
            </w:r>
            <w:r w:rsidR="00E162F1" w:rsidRPr="00AC3FF5">
              <w:t>-</w:t>
            </w:r>
            <w:r w:rsidR="00C24306" w:rsidRPr="00AC3FF5">
              <w:t xml:space="preserve"> </w:t>
            </w:r>
            <w:r w:rsidRPr="00AC3FF5">
              <w:t>CANCELLED</w:t>
            </w:r>
          </w:p>
        </w:tc>
        <w:bookmarkStart w:id="3212" w:name="BKCheck15B_3190"/>
        <w:bookmarkEnd w:id="321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"http://www.comlaw.gov.au/Details/F2009L02233" \o "ComLaw" </w:instrText>
            </w:r>
            <w:r w:rsidRPr="00AC3FF5">
              <w:fldChar w:fldCharType="separate"/>
            </w:r>
            <w:r w:rsidR="00AC3659" w:rsidRPr="00AC3FF5">
              <w:rPr>
                <w:rStyle w:val="Hyperlink"/>
              </w:rPr>
              <w:t>F2009L02233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2113</w:t>
            </w:r>
          </w:p>
        </w:tc>
        <w:tc>
          <w:tcPr>
            <w:tcW w:w="4819" w:type="dxa"/>
            <w:shd w:val="clear" w:color="auto" w:fill="auto"/>
          </w:tcPr>
          <w:p w:rsidR="00AC3659" w:rsidRPr="00AC3FF5" w:rsidRDefault="00AC3659" w:rsidP="00AC3659">
            <w:pPr>
              <w:pStyle w:val="Tabletext"/>
            </w:pPr>
            <w:r w:rsidRPr="00AC3FF5">
              <w:t>AD/S</w:t>
            </w:r>
            <w:r w:rsidR="00E162F1" w:rsidRPr="00AC3FF5">
              <w:t>-</w:t>
            </w:r>
            <w:r w:rsidRPr="00AC3FF5">
              <w:t>76/42</w:t>
            </w:r>
            <w:r w:rsidR="00C24306" w:rsidRPr="00AC3FF5">
              <w:t xml:space="preserve"> </w:t>
            </w:r>
            <w:r w:rsidR="00E162F1" w:rsidRPr="00AC3FF5">
              <w:t>-</w:t>
            </w:r>
            <w:r w:rsidR="00C24306" w:rsidRPr="00AC3FF5">
              <w:t xml:space="preserve"> </w:t>
            </w:r>
            <w:r w:rsidRPr="00AC3FF5">
              <w:t>Upper Fuselage, Station 300</w:t>
            </w:r>
            <w:r w:rsidR="00C24306" w:rsidRPr="00AC3FF5">
              <w:t xml:space="preserve"> </w:t>
            </w:r>
            <w:r w:rsidR="00E162F1" w:rsidRPr="00AC3FF5">
              <w:t>-</w:t>
            </w:r>
            <w:r w:rsidR="00C24306" w:rsidRPr="00AC3FF5">
              <w:t xml:space="preserve"> </w:t>
            </w:r>
            <w:r w:rsidRPr="00AC3FF5">
              <w:t>CANCELLED</w:t>
            </w:r>
          </w:p>
        </w:tc>
        <w:bookmarkStart w:id="3213" w:name="BKCheck15B_3191"/>
        <w:bookmarkEnd w:id="321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"http://www.comlaw.gov.au/Details/F2009L02234" \o "ComLaw" </w:instrText>
            </w:r>
            <w:r w:rsidRPr="00AC3FF5">
              <w:fldChar w:fldCharType="separate"/>
            </w:r>
            <w:r w:rsidR="00AC3659" w:rsidRPr="00AC3FF5">
              <w:rPr>
                <w:rStyle w:val="Hyperlink"/>
              </w:rPr>
              <w:t>F2009L02234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2114</w:t>
            </w:r>
          </w:p>
        </w:tc>
        <w:tc>
          <w:tcPr>
            <w:tcW w:w="4819" w:type="dxa"/>
            <w:shd w:val="clear" w:color="auto" w:fill="auto"/>
          </w:tcPr>
          <w:p w:rsidR="00AC3659" w:rsidRPr="00AC3FF5" w:rsidRDefault="00AC3659" w:rsidP="00AC3659">
            <w:pPr>
              <w:pStyle w:val="Tabletext"/>
            </w:pPr>
            <w:r w:rsidRPr="00AC3FF5">
              <w:t>AD/S</w:t>
            </w:r>
            <w:r w:rsidR="00E162F1" w:rsidRPr="00AC3FF5">
              <w:t>-</w:t>
            </w:r>
            <w:r w:rsidRPr="00AC3FF5">
              <w:t>76/43</w:t>
            </w:r>
            <w:r w:rsidR="00C24306" w:rsidRPr="00AC3FF5">
              <w:t xml:space="preserve"> </w:t>
            </w:r>
            <w:r w:rsidR="00E162F1" w:rsidRPr="00AC3FF5">
              <w:t>-</w:t>
            </w:r>
            <w:r w:rsidR="00C24306" w:rsidRPr="00AC3FF5">
              <w:t xml:space="preserve"> </w:t>
            </w:r>
            <w:r w:rsidRPr="00AC3FF5">
              <w:t>Tail Rotor Servo Actuator Linkage</w:t>
            </w:r>
            <w:r w:rsidR="00C24306" w:rsidRPr="00AC3FF5">
              <w:t xml:space="preserve"> </w:t>
            </w:r>
            <w:r w:rsidR="00E162F1" w:rsidRPr="00AC3FF5">
              <w:t>-</w:t>
            </w:r>
            <w:r w:rsidR="00C24306" w:rsidRPr="00AC3FF5">
              <w:t xml:space="preserve"> </w:t>
            </w:r>
            <w:r w:rsidRPr="00AC3FF5">
              <w:t>CANCELLED</w:t>
            </w:r>
          </w:p>
        </w:tc>
        <w:bookmarkStart w:id="3214" w:name="BKCheck15B_3192"/>
        <w:bookmarkEnd w:id="321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"http://www.comlaw.gov.au/Details/F2009L02341" \o "ComLaw" </w:instrText>
            </w:r>
            <w:r w:rsidRPr="00AC3FF5">
              <w:fldChar w:fldCharType="separate"/>
            </w:r>
            <w:r w:rsidR="00AC3659" w:rsidRPr="00AC3FF5">
              <w:rPr>
                <w:rStyle w:val="Hyperlink"/>
              </w:rPr>
              <w:t>F2009L02341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2115</w:t>
            </w:r>
          </w:p>
        </w:tc>
        <w:tc>
          <w:tcPr>
            <w:tcW w:w="4819" w:type="dxa"/>
            <w:shd w:val="clear" w:color="auto" w:fill="auto"/>
          </w:tcPr>
          <w:p w:rsidR="00AC3659" w:rsidRPr="00AC3FF5" w:rsidRDefault="00AC3659" w:rsidP="00AC3659">
            <w:pPr>
              <w:pStyle w:val="Tabletext"/>
            </w:pPr>
            <w:r w:rsidRPr="00AC3FF5">
              <w:t>AD/S</w:t>
            </w:r>
            <w:r w:rsidR="00E162F1" w:rsidRPr="00AC3FF5">
              <w:t>-</w:t>
            </w:r>
            <w:r w:rsidRPr="00AC3FF5">
              <w:t>76/46</w:t>
            </w:r>
            <w:r w:rsidR="00C24306" w:rsidRPr="00AC3FF5">
              <w:t xml:space="preserve"> </w:t>
            </w:r>
            <w:r w:rsidR="00E162F1" w:rsidRPr="00AC3FF5">
              <w:t>-</w:t>
            </w:r>
            <w:r w:rsidR="00C24306" w:rsidRPr="00AC3FF5">
              <w:t xml:space="preserve"> </w:t>
            </w:r>
            <w:r w:rsidRPr="00AC3FF5">
              <w:t>Electrical DC Power System</w:t>
            </w:r>
            <w:r w:rsidR="00C24306" w:rsidRPr="00AC3FF5">
              <w:t xml:space="preserve"> </w:t>
            </w:r>
            <w:r w:rsidR="00E162F1" w:rsidRPr="00AC3FF5">
              <w:t>-</w:t>
            </w:r>
            <w:r w:rsidR="00C24306" w:rsidRPr="00AC3FF5">
              <w:t xml:space="preserve"> </w:t>
            </w:r>
            <w:r w:rsidRPr="00AC3FF5">
              <w:t>CANCELLED</w:t>
            </w:r>
          </w:p>
        </w:tc>
        <w:bookmarkStart w:id="3215" w:name="BKCheck15B_3193"/>
        <w:bookmarkEnd w:id="321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"http://www.comlaw.gov.au/Details/F2009L02342" \o "ComLaw" </w:instrText>
            </w:r>
            <w:r w:rsidRPr="00AC3FF5">
              <w:fldChar w:fldCharType="separate"/>
            </w:r>
            <w:r w:rsidR="00AC3659" w:rsidRPr="00AC3FF5">
              <w:rPr>
                <w:rStyle w:val="Hyperlink"/>
              </w:rPr>
              <w:t>F2009L02342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2116</w:t>
            </w:r>
          </w:p>
        </w:tc>
        <w:tc>
          <w:tcPr>
            <w:tcW w:w="4819" w:type="dxa"/>
            <w:shd w:val="clear" w:color="auto" w:fill="auto"/>
          </w:tcPr>
          <w:p w:rsidR="00AC3659" w:rsidRPr="00AC3FF5" w:rsidRDefault="00AC3659" w:rsidP="00AC3659">
            <w:pPr>
              <w:pStyle w:val="Tabletext"/>
            </w:pPr>
            <w:r w:rsidRPr="00AC3FF5">
              <w:t>AD/S</w:t>
            </w:r>
            <w:r w:rsidR="00E162F1" w:rsidRPr="00AC3FF5">
              <w:t>-</w:t>
            </w:r>
            <w:r w:rsidRPr="00AC3FF5">
              <w:t>76/47</w:t>
            </w:r>
            <w:r w:rsidR="00C24306" w:rsidRPr="00AC3FF5">
              <w:t xml:space="preserve"> </w:t>
            </w:r>
            <w:r w:rsidR="00E162F1" w:rsidRPr="00AC3FF5">
              <w:t>-</w:t>
            </w:r>
            <w:r w:rsidR="00C24306" w:rsidRPr="00AC3FF5">
              <w:t xml:space="preserve"> </w:t>
            </w:r>
            <w:r w:rsidRPr="00AC3FF5">
              <w:t>Engine and Engine Compartment Drain Lines</w:t>
            </w:r>
            <w:r w:rsidR="00C24306" w:rsidRPr="00AC3FF5">
              <w:t xml:space="preserve"> </w:t>
            </w:r>
            <w:r w:rsidR="00E162F1" w:rsidRPr="00AC3FF5">
              <w:t>-</w:t>
            </w:r>
            <w:r w:rsidR="00C24306" w:rsidRPr="00AC3FF5">
              <w:t xml:space="preserve"> </w:t>
            </w:r>
            <w:r w:rsidRPr="00AC3FF5">
              <w:t>CANCELLED</w:t>
            </w:r>
          </w:p>
        </w:tc>
        <w:bookmarkStart w:id="3216" w:name="BKCheck15B_3194"/>
        <w:bookmarkEnd w:id="321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"http://www.comlaw.gov.au/Details/F2009L02343" \o "ComLaw" </w:instrText>
            </w:r>
            <w:r w:rsidRPr="00AC3FF5">
              <w:fldChar w:fldCharType="separate"/>
            </w:r>
            <w:r w:rsidR="00AC3659" w:rsidRPr="00AC3FF5">
              <w:rPr>
                <w:rStyle w:val="Hyperlink"/>
              </w:rPr>
              <w:t>F2009L02343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2117</w:t>
            </w:r>
          </w:p>
        </w:tc>
        <w:tc>
          <w:tcPr>
            <w:tcW w:w="4819" w:type="dxa"/>
            <w:shd w:val="clear" w:color="auto" w:fill="auto"/>
          </w:tcPr>
          <w:p w:rsidR="00AC3659" w:rsidRPr="00AC3FF5" w:rsidRDefault="00AC3659" w:rsidP="00AC3659">
            <w:pPr>
              <w:pStyle w:val="Tabletext"/>
            </w:pPr>
            <w:r w:rsidRPr="00AC3FF5">
              <w:t>AD/S</w:t>
            </w:r>
            <w:r w:rsidR="00E162F1" w:rsidRPr="00AC3FF5">
              <w:t>-</w:t>
            </w:r>
            <w:r w:rsidRPr="00AC3FF5">
              <w:t>76/48</w:t>
            </w:r>
            <w:r w:rsidR="00C24306" w:rsidRPr="00AC3FF5">
              <w:t xml:space="preserve"> </w:t>
            </w:r>
            <w:r w:rsidR="00E162F1" w:rsidRPr="00AC3FF5">
              <w:t>-</w:t>
            </w:r>
            <w:r w:rsidR="00C24306" w:rsidRPr="00AC3FF5">
              <w:t xml:space="preserve"> </w:t>
            </w:r>
            <w:r w:rsidRPr="00AC3FF5">
              <w:t>Main Gearbox Lower Housing Jet Port Liners</w:t>
            </w:r>
            <w:r w:rsidR="00C24306" w:rsidRPr="00AC3FF5">
              <w:t xml:space="preserve"> </w:t>
            </w:r>
            <w:r w:rsidR="00E162F1" w:rsidRPr="00AC3FF5">
              <w:t>-</w:t>
            </w:r>
            <w:r w:rsidR="00C24306" w:rsidRPr="00AC3FF5">
              <w:t xml:space="preserve"> </w:t>
            </w:r>
            <w:r w:rsidRPr="00AC3FF5">
              <w:t>CANCELLED</w:t>
            </w:r>
          </w:p>
        </w:tc>
        <w:bookmarkStart w:id="3217" w:name="BKCheck15B_3195"/>
        <w:bookmarkEnd w:id="321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"http://www.comlaw.gov.au/Details/F2009L02344" \o "ComLaw" </w:instrText>
            </w:r>
            <w:r w:rsidRPr="00AC3FF5">
              <w:fldChar w:fldCharType="separate"/>
            </w:r>
            <w:r w:rsidR="00AC3659" w:rsidRPr="00AC3FF5">
              <w:rPr>
                <w:rStyle w:val="Hyperlink"/>
              </w:rPr>
              <w:t>F2009L02344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2118</w:t>
            </w:r>
          </w:p>
        </w:tc>
        <w:tc>
          <w:tcPr>
            <w:tcW w:w="4819" w:type="dxa"/>
            <w:shd w:val="clear" w:color="auto" w:fill="auto"/>
          </w:tcPr>
          <w:p w:rsidR="00AC3659" w:rsidRPr="00AC3FF5" w:rsidRDefault="00AC3659" w:rsidP="00AC3659">
            <w:pPr>
              <w:pStyle w:val="Tabletext"/>
            </w:pPr>
            <w:r w:rsidRPr="00AC3FF5">
              <w:t>AD/S</w:t>
            </w:r>
            <w:r w:rsidR="00E162F1" w:rsidRPr="00AC3FF5">
              <w:t>-</w:t>
            </w:r>
            <w:r w:rsidRPr="00AC3FF5">
              <w:t>76/52</w:t>
            </w:r>
            <w:r w:rsidR="00C24306" w:rsidRPr="00AC3FF5">
              <w:t xml:space="preserve"> </w:t>
            </w:r>
            <w:r w:rsidR="00E162F1" w:rsidRPr="00AC3FF5">
              <w:t>-</w:t>
            </w:r>
            <w:r w:rsidR="00C24306" w:rsidRPr="00AC3FF5">
              <w:t xml:space="preserve"> </w:t>
            </w:r>
            <w:r w:rsidRPr="00AC3FF5">
              <w:t>Power Turbine Speed Trim Control Actuators</w:t>
            </w:r>
            <w:r w:rsidR="00C24306" w:rsidRPr="00AC3FF5">
              <w:t xml:space="preserve"> </w:t>
            </w:r>
            <w:r w:rsidR="00E162F1" w:rsidRPr="00AC3FF5">
              <w:t>-</w:t>
            </w:r>
            <w:r w:rsidR="00C24306" w:rsidRPr="00AC3FF5">
              <w:t xml:space="preserve"> </w:t>
            </w:r>
            <w:r w:rsidRPr="00AC3FF5">
              <w:t>CANCELLED</w:t>
            </w:r>
          </w:p>
        </w:tc>
        <w:bookmarkStart w:id="3218" w:name="BKCheck15B_3196"/>
        <w:bookmarkEnd w:id="321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"http://www.comlaw.gov.au/Details/F2009L02345" \o "ComLaw" </w:instrText>
            </w:r>
            <w:r w:rsidRPr="00AC3FF5">
              <w:fldChar w:fldCharType="separate"/>
            </w:r>
            <w:r w:rsidR="00AC3659" w:rsidRPr="00AC3FF5">
              <w:rPr>
                <w:rStyle w:val="Hyperlink"/>
              </w:rPr>
              <w:t>F2009L02345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2119</w:t>
            </w:r>
          </w:p>
        </w:tc>
        <w:tc>
          <w:tcPr>
            <w:tcW w:w="4819" w:type="dxa"/>
            <w:shd w:val="clear" w:color="auto" w:fill="auto"/>
          </w:tcPr>
          <w:p w:rsidR="00AC3659" w:rsidRPr="00AC3FF5" w:rsidRDefault="00AC3659" w:rsidP="00AC3659">
            <w:pPr>
              <w:pStyle w:val="Tabletext"/>
            </w:pPr>
            <w:r w:rsidRPr="00AC3FF5">
              <w:t>AD/S</w:t>
            </w:r>
            <w:r w:rsidR="00E162F1" w:rsidRPr="00AC3FF5">
              <w:t>-</w:t>
            </w:r>
            <w:r w:rsidRPr="00AC3FF5">
              <w:t>76/53</w:t>
            </w:r>
            <w:r w:rsidR="00C24306" w:rsidRPr="00AC3FF5">
              <w:t xml:space="preserve"> </w:t>
            </w:r>
            <w:r w:rsidR="00E162F1" w:rsidRPr="00AC3FF5">
              <w:t>-</w:t>
            </w:r>
            <w:r w:rsidR="00C24306" w:rsidRPr="00AC3FF5">
              <w:t xml:space="preserve"> </w:t>
            </w:r>
            <w:r w:rsidRPr="00AC3FF5">
              <w:t>Doors</w:t>
            </w:r>
            <w:r w:rsidR="00C24306" w:rsidRPr="00AC3FF5">
              <w:t xml:space="preserve"> </w:t>
            </w:r>
            <w:r w:rsidR="00E162F1" w:rsidRPr="00AC3FF5">
              <w:t>-</w:t>
            </w:r>
            <w:r w:rsidR="00C24306" w:rsidRPr="00AC3FF5">
              <w:t xml:space="preserve"> </w:t>
            </w:r>
            <w:r w:rsidRPr="00AC3FF5">
              <w:t>Window Frame</w:t>
            </w:r>
            <w:r w:rsidR="00C24306" w:rsidRPr="00AC3FF5">
              <w:t xml:space="preserve"> </w:t>
            </w:r>
            <w:r w:rsidR="00E162F1" w:rsidRPr="00AC3FF5">
              <w:t>-</w:t>
            </w:r>
            <w:r w:rsidR="00C24306" w:rsidRPr="00AC3FF5">
              <w:t xml:space="preserve"> </w:t>
            </w:r>
            <w:r w:rsidRPr="00AC3FF5">
              <w:t>CANCELLED</w:t>
            </w:r>
          </w:p>
        </w:tc>
        <w:bookmarkStart w:id="3219" w:name="BKCheck15B_3197"/>
        <w:bookmarkEnd w:id="321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"http://www.comlaw.gov.au/Details/F2009L02235" \o "ComLaw" </w:instrText>
            </w:r>
            <w:r w:rsidRPr="00AC3FF5">
              <w:fldChar w:fldCharType="separate"/>
            </w:r>
            <w:r w:rsidR="00AC3659" w:rsidRPr="00AC3FF5">
              <w:rPr>
                <w:rStyle w:val="Hyperlink"/>
              </w:rPr>
              <w:t>F2009L02235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2120</w:t>
            </w:r>
          </w:p>
        </w:tc>
        <w:tc>
          <w:tcPr>
            <w:tcW w:w="4819" w:type="dxa"/>
            <w:shd w:val="clear" w:color="auto" w:fill="auto"/>
          </w:tcPr>
          <w:p w:rsidR="00AC3659" w:rsidRPr="00AC3FF5" w:rsidRDefault="00AC3659" w:rsidP="00AC3659">
            <w:pPr>
              <w:pStyle w:val="Tabletext"/>
            </w:pPr>
            <w:r w:rsidRPr="00AC3FF5">
              <w:t>AD/S</w:t>
            </w:r>
            <w:r w:rsidR="00E162F1" w:rsidRPr="00AC3FF5">
              <w:t>-</w:t>
            </w:r>
            <w:r w:rsidRPr="00AC3FF5">
              <w:t>76/54</w:t>
            </w:r>
            <w:r w:rsidR="00C24306" w:rsidRPr="00AC3FF5">
              <w:t xml:space="preserve"> </w:t>
            </w:r>
            <w:r w:rsidR="00E162F1" w:rsidRPr="00AC3FF5">
              <w:t>-</w:t>
            </w:r>
            <w:r w:rsidR="00C24306" w:rsidRPr="00AC3FF5">
              <w:t xml:space="preserve"> </w:t>
            </w:r>
            <w:r w:rsidRPr="00AC3FF5">
              <w:t>Main Gearbox Tail Takeoff Flange Locknut</w:t>
            </w:r>
            <w:r w:rsidR="00C24306" w:rsidRPr="00AC3FF5">
              <w:t xml:space="preserve"> </w:t>
            </w:r>
            <w:r w:rsidR="00E162F1" w:rsidRPr="00AC3FF5">
              <w:t>-</w:t>
            </w:r>
            <w:r w:rsidR="00C24306" w:rsidRPr="00AC3FF5">
              <w:t xml:space="preserve"> </w:t>
            </w:r>
            <w:r w:rsidRPr="00AC3FF5">
              <w:t>CANCELLED</w:t>
            </w:r>
          </w:p>
        </w:tc>
        <w:bookmarkStart w:id="3220" w:name="BKCheck15B_3198"/>
        <w:bookmarkEnd w:id="322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"http://www.comlaw.gov.au/Details/F2009L02346" \o "ComLaw" </w:instrText>
            </w:r>
            <w:r w:rsidRPr="00AC3FF5">
              <w:fldChar w:fldCharType="separate"/>
            </w:r>
            <w:r w:rsidR="00AC3659" w:rsidRPr="00AC3FF5">
              <w:rPr>
                <w:rStyle w:val="Hyperlink"/>
              </w:rPr>
              <w:t>F2009L02346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2121</w:t>
            </w:r>
          </w:p>
        </w:tc>
        <w:tc>
          <w:tcPr>
            <w:tcW w:w="4819" w:type="dxa"/>
            <w:shd w:val="clear" w:color="auto" w:fill="auto"/>
          </w:tcPr>
          <w:p w:rsidR="00AC3659" w:rsidRPr="00AC3FF5" w:rsidRDefault="00AC3659" w:rsidP="00AC3659">
            <w:pPr>
              <w:pStyle w:val="Tabletext"/>
            </w:pPr>
            <w:r w:rsidRPr="00AC3FF5">
              <w:t>AD/S</w:t>
            </w:r>
            <w:r w:rsidR="00E162F1" w:rsidRPr="00AC3FF5">
              <w:t>-</w:t>
            </w:r>
            <w:r w:rsidRPr="00AC3FF5">
              <w:t>76/55 Amdt 1</w:t>
            </w:r>
            <w:r w:rsidR="00C24306" w:rsidRPr="00AC3FF5">
              <w:t xml:space="preserve"> </w:t>
            </w:r>
            <w:r w:rsidR="00E162F1" w:rsidRPr="00AC3FF5">
              <w:t>-</w:t>
            </w:r>
            <w:r w:rsidR="00C24306" w:rsidRPr="00AC3FF5">
              <w:t xml:space="preserve"> </w:t>
            </w:r>
            <w:r w:rsidRPr="00AC3FF5">
              <w:t>Retention Bolt for Stationary Swashplate Expandable Pin</w:t>
            </w:r>
            <w:r w:rsidR="00C24306" w:rsidRPr="00AC3FF5">
              <w:t xml:space="preserve"> </w:t>
            </w:r>
            <w:r w:rsidR="00E162F1" w:rsidRPr="00AC3FF5">
              <w:t>-</w:t>
            </w:r>
            <w:r w:rsidR="00C24306" w:rsidRPr="00AC3FF5">
              <w:t xml:space="preserve"> </w:t>
            </w:r>
            <w:r w:rsidRPr="00AC3FF5">
              <w:t>CANCELLED</w:t>
            </w:r>
          </w:p>
        </w:tc>
        <w:bookmarkStart w:id="3221" w:name="BKCheck15B_3199"/>
        <w:bookmarkEnd w:id="322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"http://www.comlaw.gov.au/Details/F2009L02347" \o "ComLaw" </w:instrText>
            </w:r>
            <w:r w:rsidRPr="00AC3FF5">
              <w:fldChar w:fldCharType="separate"/>
            </w:r>
            <w:r w:rsidR="00AC3659" w:rsidRPr="00AC3FF5">
              <w:rPr>
                <w:rStyle w:val="Hyperlink"/>
              </w:rPr>
              <w:t>F2009L02347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2122</w:t>
            </w:r>
          </w:p>
        </w:tc>
        <w:tc>
          <w:tcPr>
            <w:tcW w:w="4819" w:type="dxa"/>
            <w:shd w:val="clear" w:color="auto" w:fill="auto"/>
          </w:tcPr>
          <w:p w:rsidR="00AC3659" w:rsidRPr="00AC3FF5" w:rsidRDefault="00AC3659" w:rsidP="00AC3659">
            <w:pPr>
              <w:pStyle w:val="Tabletext"/>
            </w:pPr>
            <w:r w:rsidRPr="00AC3FF5">
              <w:t>AD/S</w:t>
            </w:r>
            <w:r w:rsidR="00E162F1" w:rsidRPr="00AC3FF5">
              <w:t>-</w:t>
            </w:r>
            <w:r w:rsidRPr="00AC3FF5">
              <w:t>76/58</w:t>
            </w:r>
            <w:r w:rsidR="00C24306" w:rsidRPr="00AC3FF5">
              <w:t xml:space="preserve"> </w:t>
            </w:r>
            <w:r w:rsidR="00E162F1" w:rsidRPr="00AC3FF5">
              <w:t>-</w:t>
            </w:r>
            <w:r w:rsidR="00C24306" w:rsidRPr="00AC3FF5">
              <w:t xml:space="preserve"> </w:t>
            </w:r>
            <w:r w:rsidRPr="00AC3FF5">
              <w:t>Tail Gearbox Output Shaft</w:t>
            </w:r>
            <w:r w:rsidR="00C24306" w:rsidRPr="00AC3FF5">
              <w:t xml:space="preserve"> </w:t>
            </w:r>
            <w:r w:rsidR="00E162F1" w:rsidRPr="00AC3FF5">
              <w:t>-</w:t>
            </w:r>
            <w:r w:rsidR="00C24306" w:rsidRPr="00AC3FF5">
              <w:t xml:space="preserve"> </w:t>
            </w:r>
            <w:r w:rsidRPr="00AC3FF5">
              <w:t>CANCELLED</w:t>
            </w:r>
          </w:p>
        </w:tc>
        <w:bookmarkStart w:id="3222" w:name="BKCheck15B_3200"/>
        <w:bookmarkEnd w:id="322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"http://www.comlaw.gov.au/Details/F2009L02348" \o "ComLaw" </w:instrText>
            </w:r>
            <w:r w:rsidRPr="00AC3FF5">
              <w:fldChar w:fldCharType="separate"/>
            </w:r>
            <w:r w:rsidR="00AC3659" w:rsidRPr="00AC3FF5">
              <w:rPr>
                <w:rStyle w:val="Hyperlink"/>
              </w:rPr>
              <w:t>F2009L02348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2123</w:t>
            </w:r>
          </w:p>
        </w:tc>
        <w:tc>
          <w:tcPr>
            <w:tcW w:w="4819" w:type="dxa"/>
            <w:shd w:val="clear" w:color="auto" w:fill="auto"/>
          </w:tcPr>
          <w:p w:rsidR="00AC3659" w:rsidRPr="00AC3FF5" w:rsidRDefault="00AC3659" w:rsidP="00AC3659">
            <w:pPr>
              <w:pStyle w:val="Tabletext"/>
            </w:pPr>
            <w:r w:rsidRPr="00AC3FF5">
              <w:t>AD/S</w:t>
            </w:r>
            <w:r w:rsidR="00E162F1" w:rsidRPr="00AC3FF5">
              <w:t>-</w:t>
            </w:r>
            <w:r w:rsidRPr="00AC3FF5">
              <w:t>76/59 Amdt 1</w:t>
            </w:r>
            <w:r w:rsidR="00C24306" w:rsidRPr="00AC3FF5">
              <w:t xml:space="preserve"> </w:t>
            </w:r>
            <w:r w:rsidR="00E162F1" w:rsidRPr="00AC3FF5">
              <w:t>-</w:t>
            </w:r>
            <w:r w:rsidR="00C24306" w:rsidRPr="00AC3FF5">
              <w:t xml:space="preserve"> </w:t>
            </w:r>
            <w:r w:rsidRPr="00AC3FF5">
              <w:t>Tail Rotor Control Rod</w:t>
            </w:r>
            <w:r w:rsidR="00C24306" w:rsidRPr="00AC3FF5">
              <w:t xml:space="preserve"> </w:t>
            </w:r>
            <w:r w:rsidR="00E162F1" w:rsidRPr="00AC3FF5">
              <w:t>-</w:t>
            </w:r>
            <w:r w:rsidR="00C24306" w:rsidRPr="00AC3FF5">
              <w:t xml:space="preserve"> </w:t>
            </w:r>
            <w:r w:rsidRPr="00AC3FF5">
              <w:t>Rod Ends</w:t>
            </w:r>
            <w:r w:rsidR="00C24306" w:rsidRPr="00AC3FF5">
              <w:t xml:space="preserve"> </w:t>
            </w:r>
            <w:r w:rsidR="00E162F1" w:rsidRPr="00AC3FF5">
              <w:t>-</w:t>
            </w:r>
            <w:r w:rsidR="00C24306" w:rsidRPr="00AC3FF5">
              <w:t xml:space="preserve"> </w:t>
            </w:r>
            <w:r w:rsidRPr="00AC3FF5">
              <w:t>CANCELLED</w:t>
            </w:r>
          </w:p>
        </w:tc>
        <w:bookmarkStart w:id="3223" w:name="BKCheck15B_3201"/>
        <w:bookmarkEnd w:id="322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"http://www.comlaw.gov.au/Details/F2009L02236" \o "ComLaw" </w:instrText>
            </w:r>
            <w:r w:rsidRPr="00AC3FF5">
              <w:fldChar w:fldCharType="separate"/>
            </w:r>
            <w:r w:rsidR="00AC3659" w:rsidRPr="00AC3FF5">
              <w:rPr>
                <w:rStyle w:val="Hyperlink"/>
              </w:rPr>
              <w:t>F2009L02236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2124</w:t>
            </w:r>
          </w:p>
        </w:tc>
        <w:tc>
          <w:tcPr>
            <w:tcW w:w="4819" w:type="dxa"/>
            <w:shd w:val="clear" w:color="auto" w:fill="auto"/>
          </w:tcPr>
          <w:p w:rsidR="00AC3659" w:rsidRPr="00AC3FF5" w:rsidRDefault="00AC3659" w:rsidP="00AC3659">
            <w:pPr>
              <w:pStyle w:val="Tabletext"/>
            </w:pPr>
            <w:r w:rsidRPr="00AC3FF5">
              <w:t>AD/SA 315/1</w:t>
            </w:r>
            <w:r w:rsidR="00C24306" w:rsidRPr="00AC3FF5">
              <w:t xml:space="preserve"> </w:t>
            </w:r>
            <w:r w:rsidR="00E162F1" w:rsidRPr="00AC3FF5">
              <w:t>-</w:t>
            </w:r>
            <w:r w:rsidR="00C24306" w:rsidRPr="00AC3FF5">
              <w:t xml:space="preserve"> </w:t>
            </w:r>
            <w:r w:rsidRPr="00AC3FF5">
              <w:t>Oxygen Cylinders</w:t>
            </w:r>
            <w:r w:rsidR="00C24306" w:rsidRPr="00AC3FF5">
              <w:t xml:space="preserve"> </w:t>
            </w:r>
            <w:r w:rsidR="00E162F1" w:rsidRPr="00AC3FF5">
              <w:t>-</w:t>
            </w:r>
            <w:r w:rsidR="00C24306" w:rsidRPr="00AC3FF5">
              <w:t xml:space="preserve"> </w:t>
            </w:r>
            <w:r w:rsidRPr="00AC3FF5">
              <w:t>CANCELLED</w:t>
            </w:r>
          </w:p>
        </w:tc>
        <w:bookmarkStart w:id="3224" w:name="BKCheck15B_3202"/>
        <w:bookmarkEnd w:id="322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"http://www.comlaw.gov.au/Details/F2006L03177" \o "ComLaw" </w:instrText>
            </w:r>
            <w:r w:rsidRPr="00AC3FF5">
              <w:fldChar w:fldCharType="separate"/>
            </w:r>
            <w:r w:rsidR="00AC3659" w:rsidRPr="00AC3FF5">
              <w:rPr>
                <w:rStyle w:val="Hyperlink"/>
              </w:rPr>
              <w:t>F2006L03177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2125</w:t>
            </w:r>
          </w:p>
        </w:tc>
        <w:tc>
          <w:tcPr>
            <w:tcW w:w="4819" w:type="dxa"/>
            <w:shd w:val="clear" w:color="auto" w:fill="auto"/>
          </w:tcPr>
          <w:p w:rsidR="00AC3659" w:rsidRPr="00AC3FF5" w:rsidRDefault="00AC3659" w:rsidP="00AC3659">
            <w:pPr>
              <w:pStyle w:val="Tabletext"/>
            </w:pPr>
            <w:r w:rsidRPr="00AC3FF5">
              <w:t>AD/SC7/2</w:t>
            </w:r>
            <w:r w:rsidR="00C24306" w:rsidRPr="00AC3FF5">
              <w:t xml:space="preserve"> </w:t>
            </w:r>
            <w:r w:rsidR="00E162F1" w:rsidRPr="00AC3FF5">
              <w:t>-</w:t>
            </w:r>
            <w:r w:rsidR="00C24306" w:rsidRPr="00AC3FF5">
              <w:t xml:space="preserve"> </w:t>
            </w:r>
            <w:r w:rsidRPr="00AC3FF5">
              <w:t>Flying Controls</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3225" w:name="BKCheck15B_3203"/>
        <w:bookmarkEnd w:id="322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"http://www.comlaw.gov.au/Details/F2009L02237" \o "ComLaw" </w:instrText>
            </w:r>
            <w:r w:rsidRPr="00AC3FF5">
              <w:fldChar w:fldCharType="separate"/>
            </w:r>
            <w:r w:rsidR="00AC3659" w:rsidRPr="00AC3FF5">
              <w:rPr>
                <w:rStyle w:val="Hyperlink"/>
              </w:rPr>
              <w:t>F2009L02237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2126</w:t>
            </w:r>
          </w:p>
        </w:tc>
        <w:tc>
          <w:tcPr>
            <w:tcW w:w="4819" w:type="dxa"/>
            <w:shd w:val="clear" w:color="auto" w:fill="auto"/>
          </w:tcPr>
          <w:p w:rsidR="00AC3659" w:rsidRPr="00AC3FF5" w:rsidRDefault="00AC3659" w:rsidP="00AC3659">
            <w:pPr>
              <w:pStyle w:val="Tabletext"/>
            </w:pPr>
            <w:r w:rsidRPr="00AC3FF5">
              <w:t>AD/SC7/6</w:t>
            </w:r>
            <w:r w:rsidR="00C24306" w:rsidRPr="00AC3FF5">
              <w:t xml:space="preserve"> </w:t>
            </w:r>
            <w:r w:rsidR="00E162F1" w:rsidRPr="00AC3FF5">
              <w:t>-</w:t>
            </w:r>
            <w:r w:rsidR="00C24306" w:rsidRPr="00AC3FF5">
              <w:t xml:space="preserve"> </w:t>
            </w:r>
            <w:r w:rsidRPr="00AC3FF5">
              <w:t>Guards at Rear of Pilots Seats</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3226" w:name="BKCheck15B_3204"/>
        <w:bookmarkEnd w:id="322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"http://www.comlaw.gov.au/Details/F2009L02238" \o "ComLaw" </w:instrText>
            </w:r>
            <w:r w:rsidRPr="00AC3FF5">
              <w:fldChar w:fldCharType="separate"/>
            </w:r>
            <w:r w:rsidR="00AC3659" w:rsidRPr="00AC3FF5">
              <w:rPr>
                <w:rStyle w:val="Hyperlink"/>
              </w:rPr>
              <w:t>F2009L02238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2127</w:t>
            </w:r>
          </w:p>
        </w:tc>
        <w:tc>
          <w:tcPr>
            <w:tcW w:w="4819" w:type="dxa"/>
            <w:shd w:val="clear" w:color="auto" w:fill="auto"/>
          </w:tcPr>
          <w:p w:rsidR="00AC3659" w:rsidRPr="00AC3FF5" w:rsidRDefault="00AC3659" w:rsidP="00AC3659">
            <w:pPr>
              <w:pStyle w:val="Tabletext"/>
            </w:pPr>
            <w:r w:rsidRPr="00AC3FF5">
              <w:t>AD/SC7/9</w:t>
            </w:r>
            <w:r w:rsidR="00C24306" w:rsidRPr="00AC3FF5">
              <w:t xml:space="preserve"> </w:t>
            </w:r>
            <w:r w:rsidR="00E162F1" w:rsidRPr="00AC3FF5">
              <w:t>-</w:t>
            </w:r>
            <w:r w:rsidR="00C24306" w:rsidRPr="00AC3FF5">
              <w:t xml:space="preserve"> </w:t>
            </w:r>
            <w:r w:rsidRPr="00AC3FF5">
              <w:t>Front (Pilot) Seats Restraint Installations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227" w:name="BKCheck15B_3205"/>
        <w:bookmarkEnd w:id="322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"http://www.comlaw.gov.au/Details/F2007L04746" \o "ComLaw" </w:instrText>
            </w:r>
            <w:r w:rsidRPr="00AC3FF5">
              <w:fldChar w:fldCharType="separate"/>
            </w:r>
            <w:r w:rsidR="00AC3659" w:rsidRPr="00AC3FF5">
              <w:rPr>
                <w:rStyle w:val="Hyperlink"/>
              </w:rPr>
              <w:t>F2007L04746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2128</w:t>
            </w:r>
          </w:p>
        </w:tc>
        <w:tc>
          <w:tcPr>
            <w:tcW w:w="4819" w:type="dxa"/>
            <w:shd w:val="clear" w:color="auto" w:fill="auto"/>
          </w:tcPr>
          <w:p w:rsidR="00AC3659" w:rsidRPr="00AC3FF5" w:rsidRDefault="00AC3659" w:rsidP="00AC3659">
            <w:pPr>
              <w:pStyle w:val="Tabletext"/>
            </w:pPr>
            <w:r w:rsidRPr="00AC3FF5">
              <w:t>AD/SD3</w:t>
            </w:r>
            <w:r w:rsidR="00E162F1" w:rsidRPr="00AC3FF5">
              <w:t>-</w:t>
            </w:r>
            <w:r w:rsidRPr="00AC3FF5">
              <w:t>30/23 Amdt 2</w:t>
            </w:r>
            <w:r w:rsidR="00C24306" w:rsidRPr="00AC3FF5">
              <w:t xml:space="preserve"> </w:t>
            </w:r>
            <w:r w:rsidR="00E162F1" w:rsidRPr="00AC3FF5">
              <w:t>-</w:t>
            </w:r>
            <w:r w:rsidR="00C24306" w:rsidRPr="00AC3FF5">
              <w:t xml:space="preserve"> </w:t>
            </w:r>
            <w:r w:rsidRPr="00AC3FF5">
              <w:t>Propeller Attaching Bolts</w:t>
            </w:r>
            <w:r w:rsidR="00C24306" w:rsidRPr="00AC3FF5">
              <w:t xml:space="preserve"> </w:t>
            </w:r>
            <w:r w:rsidR="00E162F1" w:rsidRPr="00AC3FF5">
              <w:t>-</w:t>
            </w:r>
            <w:r w:rsidR="00C24306" w:rsidRPr="00AC3FF5">
              <w:t xml:space="preserve"> </w:t>
            </w:r>
            <w:r w:rsidRPr="00AC3FF5">
              <w:t>CANCELLED</w:t>
            </w:r>
          </w:p>
        </w:tc>
        <w:bookmarkStart w:id="3228" w:name="BKCheck15B_3206"/>
        <w:bookmarkEnd w:id="322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"http://www.comlaw.gov.au/Details/F2007L03714" \o "ComLaw" </w:instrText>
            </w:r>
            <w:r w:rsidRPr="00AC3FF5">
              <w:fldChar w:fldCharType="separate"/>
            </w:r>
            <w:r w:rsidR="00AC3659" w:rsidRPr="00AC3FF5">
              <w:rPr>
                <w:rStyle w:val="Hyperlink"/>
              </w:rPr>
              <w:t>F2007L03714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2129</w:t>
            </w:r>
          </w:p>
        </w:tc>
        <w:tc>
          <w:tcPr>
            <w:tcW w:w="4819" w:type="dxa"/>
            <w:shd w:val="clear" w:color="auto" w:fill="auto"/>
          </w:tcPr>
          <w:p w:rsidR="00AC3659" w:rsidRPr="00AC3FF5" w:rsidRDefault="00AC3659" w:rsidP="00AC3659">
            <w:pPr>
              <w:pStyle w:val="Tabletext"/>
            </w:pPr>
            <w:r w:rsidRPr="00AC3FF5">
              <w:t>AD/SD3</w:t>
            </w:r>
            <w:r w:rsidR="00E162F1" w:rsidRPr="00AC3FF5">
              <w:t>-</w:t>
            </w:r>
            <w:r w:rsidRPr="00AC3FF5">
              <w:t>60/41</w:t>
            </w:r>
            <w:r w:rsidR="00C24306" w:rsidRPr="00AC3FF5">
              <w:t xml:space="preserve"> </w:t>
            </w:r>
            <w:r w:rsidR="00E162F1" w:rsidRPr="00AC3FF5">
              <w:t>-</w:t>
            </w:r>
            <w:r w:rsidR="00C24306" w:rsidRPr="00AC3FF5">
              <w:t xml:space="preserve"> </w:t>
            </w:r>
            <w:r w:rsidRPr="00AC3FF5">
              <w:t>Propeller Attaching Bolts</w:t>
            </w:r>
            <w:r w:rsidR="00C24306" w:rsidRPr="00AC3FF5">
              <w:t xml:space="preserve"> </w:t>
            </w:r>
            <w:r w:rsidR="00E162F1" w:rsidRPr="00AC3FF5">
              <w:t>-</w:t>
            </w:r>
            <w:r w:rsidR="00C24306" w:rsidRPr="00AC3FF5">
              <w:t xml:space="preserve"> </w:t>
            </w:r>
            <w:r w:rsidRPr="00AC3FF5">
              <w:t>CANCELLED</w:t>
            </w:r>
          </w:p>
        </w:tc>
        <w:bookmarkStart w:id="3229" w:name="BKCheck15B_3207"/>
        <w:bookmarkEnd w:id="322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"http://www.comlaw.gov.au/Details/F2007L04225" \o "ComLaw" </w:instrText>
            </w:r>
            <w:r w:rsidRPr="00AC3FF5">
              <w:fldChar w:fldCharType="separate"/>
            </w:r>
            <w:r w:rsidR="00AC3659" w:rsidRPr="00AC3FF5">
              <w:rPr>
                <w:rStyle w:val="Hyperlink"/>
              </w:rPr>
              <w:t>F2007L04225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2130</w:t>
            </w:r>
          </w:p>
        </w:tc>
        <w:tc>
          <w:tcPr>
            <w:tcW w:w="4819" w:type="dxa"/>
            <w:shd w:val="clear" w:color="auto" w:fill="auto"/>
          </w:tcPr>
          <w:p w:rsidR="00AC3659" w:rsidRPr="00AC3FF5" w:rsidRDefault="00AC3659" w:rsidP="00AC3659">
            <w:pPr>
              <w:pStyle w:val="Tabletext"/>
            </w:pPr>
            <w:r w:rsidRPr="00AC3FF5">
              <w:t>AD/SD3</w:t>
            </w:r>
            <w:r w:rsidR="00E162F1" w:rsidRPr="00AC3FF5">
              <w:t>-</w:t>
            </w:r>
            <w:r w:rsidRPr="00AC3FF5">
              <w:t>60/66</w:t>
            </w:r>
            <w:r w:rsidR="00C24306" w:rsidRPr="00AC3FF5">
              <w:t xml:space="preserve"> </w:t>
            </w:r>
            <w:r w:rsidR="00E162F1" w:rsidRPr="00AC3FF5">
              <w:t>-</w:t>
            </w:r>
            <w:r w:rsidR="00C24306" w:rsidRPr="00AC3FF5">
              <w:t xml:space="preserve"> </w:t>
            </w:r>
            <w:r w:rsidRPr="00AC3FF5">
              <w:t>Elevator Trim Tab Balance Weight Brackets</w:t>
            </w:r>
            <w:r w:rsidR="00C24306" w:rsidRPr="00AC3FF5">
              <w:t xml:space="preserve"> </w:t>
            </w:r>
            <w:r w:rsidR="00E162F1" w:rsidRPr="00AC3FF5">
              <w:t>-</w:t>
            </w:r>
            <w:r w:rsidR="00C24306" w:rsidRPr="00AC3FF5">
              <w:t xml:space="preserve"> </w:t>
            </w:r>
            <w:r w:rsidRPr="00AC3FF5">
              <w:t>CANCELLED</w:t>
            </w:r>
          </w:p>
        </w:tc>
        <w:bookmarkStart w:id="3230" w:name="BKCheck15B_3208"/>
        <w:bookmarkEnd w:id="323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"http://www.comlaw.gov.au/Details/F2005L01774" \o "ComLaw" </w:instrText>
            </w:r>
            <w:r w:rsidRPr="00AC3FF5">
              <w:fldChar w:fldCharType="separate"/>
            </w:r>
            <w:r w:rsidR="00AC3659" w:rsidRPr="00AC3FF5">
              <w:rPr>
                <w:rStyle w:val="Hyperlink"/>
              </w:rPr>
              <w:t>F2005L01774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2131</w:t>
            </w:r>
          </w:p>
        </w:tc>
        <w:tc>
          <w:tcPr>
            <w:tcW w:w="4819" w:type="dxa"/>
            <w:shd w:val="clear" w:color="auto" w:fill="auto"/>
          </w:tcPr>
          <w:p w:rsidR="00AC3659" w:rsidRPr="00AC3FF5" w:rsidRDefault="00AC3659" w:rsidP="00AC3659">
            <w:pPr>
              <w:pStyle w:val="Tabletext"/>
            </w:pPr>
            <w:r w:rsidRPr="00AC3FF5">
              <w:t>AD/SEATS/3</w:t>
            </w:r>
            <w:r w:rsidR="00C24306" w:rsidRPr="00AC3FF5">
              <w:t xml:space="preserve"> </w:t>
            </w:r>
            <w:r w:rsidR="00E162F1" w:rsidRPr="00AC3FF5">
              <w:t>-</w:t>
            </w:r>
            <w:r w:rsidR="00C24306" w:rsidRPr="00AC3FF5">
              <w:t xml:space="preserve"> </w:t>
            </w:r>
            <w:r w:rsidRPr="00AC3FF5">
              <w:t>Sicma Passenger Seats</w:t>
            </w:r>
            <w:r w:rsidR="00C24306" w:rsidRPr="00AC3FF5">
              <w:t xml:space="preserve"> </w:t>
            </w:r>
            <w:r w:rsidR="00E162F1" w:rsidRPr="00AC3FF5">
              <w:t>-</w:t>
            </w:r>
            <w:r w:rsidR="00C24306" w:rsidRPr="00AC3FF5">
              <w:t xml:space="preserve"> </w:t>
            </w:r>
            <w:r w:rsidRPr="00AC3FF5">
              <w:t>CANCELLED</w:t>
            </w:r>
          </w:p>
        </w:tc>
        <w:bookmarkStart w:id="3231" w:name="BKCheck15B_3209"/>
        <w:bookmarkEnd w:id="323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"http://www.comlaw.gov.au/Details/F2008L03412" \o "ComLaw" </w:instrText>
            </w:r>
            <w:r w:rsidRPr="00AC3FF5">
              <w:fldChar w:fldCharType="separate"/>
            </w:r>
            <w:r w:rsidR="00AC3659" w:rsidRPr="00AC3FF5">
              <w:rPr>
                <w:rStyle w:val="Hyperlink"/>
              </w:rPr>
              <w:t>F2008L03412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2132</w:t>
            </w:r>
          </w:p>
        </w:tc>
        <w:tc>
          <w:tcPr>
            <w:tcW w:w="4819" w:type="dxa"/>
            <w:shd w:val="clear" w:color="auto" w:fill="auto"/>
          </w:tcPr>
          <w:p w:rsidR="00AC3659" w:rsidRPr="00AC3FF5" w:rsidRDefault="00AC3659" w:rsidP="00AC3659">
            <w:pPr>
              <w:pStyle w:val="Tabletext"/>
            </w:pPr>
            <w:r w:rsidRPr="00AC3FF5">
              <w:t>AD/SF340/17 Amdt 3</w:t>
            </w:r>
            <w:r w:rsidR="00C24306" w:rsidRPr="00AC3FF5">
              <w:t xml:space="preserve"> </w:t>
            </w:r>
            <w:r w:rsidR="00E162F1" w:rsidRPr="00AC3FF5">
              <w:t>-</w:t>
            </w:r>
            <w:r w:rsidR="00C24306" w:rsidRPr="00AC3FF5">
              <w:t xml:space="preserve"> </w:t>
            </w:r>
            <w:r w:rsidRPr="00AC3FF5">
              <w:t>Airworthiness Limitations</w:t>
            </w:r>
            <w:r w:rsidR="00C24306" w:rsidRPr="00AC3FF5">
              <w:t xml:space="preserve"> </w:t>
            </w:r>
            <w:r w:rsidR="00E162F1" w:rsidRPr="00AC3FF5">
              <w:t>-</w:t>
            </w:r>
            <w:r w:rsidR="00C24306" w:rsidRPr="00AC3FF5">
              <w:t xml:space="preserve"> </w:t>
            </w:r>
            <w:r w:rsidRPr="00AC3FF5">
              <w:t>CANCELLED</w:t>
            </w:r>
          </w:p>
        </w:tc>
        <w:bookmarkStart w:id="3232" w:name="BKCheck15B_3210"/>
        <w:bookmarkEnd w:id="323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"http://www.comlaw.gov.au/Details/F2007L04504" \o "ComLaw" </w:instrText>
            </w:r>
            <w:r w:rsidRPr="00AC3FF5">
              <w:fldChar w:fldCharType="separate"/>
            </w:r>
            <w:r w:rsidR="00AC3659" w:rsidRPr="00AC3FF5">
              <w:rPr>
                <w:rStyle w:val="Hyperlink"/>
              </w:rPr>
              <w:t>F2007L04504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2133</w:t>
            </w:r>
          </w:p>
        </w:tc>
        <w:tc>
          <w:tcPr>
            <w:tcW w:w="4819" w:type="dxa"/>
            <w:shd w:val="clear" w:color="auto" w:fill="auto"/>
          </w:tcPr>
          <w:p w:rsidR="00AC3659" w:rsidRPr="00AC3FF5" w:rsidRDefault="00AC3659" w:rsidP="00AC3659">
            <w:pPr>
              <w:pStyle w:val="Tabletext"/>
            </w:pPr>
            <w:r w:rsidRPr="00AC3FF5">
              <w:t>AD/SF340/54 Amdt 2</w:t>
            </w:r>
            <w:r w:rsidR="00C24306" w:rsidRPr="00AC3FF5">
              <w:t xml:space="preserve"> </w:t>
            </w:r>
            <w:r w:rsidR="00E162F1" w:rsidRPr="00AC3FF5">
              <w:t>-</w:t>
            </w:r>
            <w:r w:rsidR="00C24306" w:rsidRPr="00AC3FF5">
              <w:t xml:space="preserve"> </w:t>
            </w:r>
            <w:r w:rsidRPr="00AC3FF5">
              <w:t>Ceiling and Lavatory Lights</w:t>
            </w:r>
            <w:r w:rsidR="00C24306" w:rsidRPr="00AC3FF5">
              <w:t xml:space="preserve"> </w:t>
            </w:r>
            <w:r w:rsidR="00E162F1" w:rsidRPr="00AC3FF5">
              <w:t>-</w:t>
            </w:r>
            <w:r w:rsidR="00C24306" w:rsidRPr="00AC3FF5">
              <w:t xml:space="preserve"> </w:t>
            </w:r>
            <w:r w:rsidRPr="00AC3FF5">
              <w:t>CANCELLED</w:t>
            </w:r>
          </w:p>
        </w:tc>
        <w:bookmarkStart w:id="3233" w:name="BKCheck15B_3211"/>
        <w:bookmarkEnd w:id="323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"http://www.comlaw.gov.au/Details/F2010L00066" \o "ComLaw" </w:instrText>
            </w:r>
            <w:r w:rsidRPr="00AC3FF5">
              <w:fldChar w:fldCharType="separate"/>
            </w:r>
            <w:r w:rsidR="00AC3659" w:rsidRPr="00AC3FF5">
              <w:rPr>
                <w:rStyle w:val="Hyperlink"/>
              </w:rPr>
              <w:t>F2010L00066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2134</w:t>
            </w:r>
          </w:p>
        </w:tc>
        <w:tc>
          <w:tcPr>
            <w:tcW w:w="4819" w:type="dxa"/>
            <w:shd w:val="clear" w:color="auto" w:fill="auto"/>
          </w:tcPr>
          <w:p w:rsidR="00AC3659" w:rsidRPr="00AC3FF5" w:rsidRDefault="00AC3659" w:rsidP="00AC3659">
            <w:pPr>
              <w:pStyle w:val="Tabletext"/>
            </w:pPr>
            <w:r w:rsidRPr="00AC3FF5">
              <w:t>AD/SF340/83</w:t>
            </w:r>
            <w:r w:rsidR="00C24306" w:rsidRPr="00AC3FF5">
              <w:t xml:space="preserve"> </w:t>
            </w:r>
            <w:r w:rsidR="00E162F1" w:rsidRPr="00AC3FF5">
              <w:t>-</w:t>
            </w:r>
            <w:r w:rsidR="00C24306" w:rsidRPr="00AC3FF5">
              <w:t xml:space="preserve"> </w:t>
            </w:r>
            <w:r w:rsidRPr="00AC3FF5">
              <w:t>Replacement of Hydraulic Hoses</w:t>
            </w:r>
            <w:r w:rsidR="00C24306" w:rsidRPr="00AC3FF5">
              <w:t xml:space="preserve"> </w:t>
            </w:r>
            <w:r w:rsidR="00E162F1" w:rsidRPr="00AC3FF5">
              <w:t>-</w:t>
            </w:r>
            <w:r w:rsidR="00C24306" w:rsidRPr="00AC3FF5">
              <w:t xml:space="preserve"> </w:t>
            </w:r>
            <w:r w:rsidRPr="00AC3FF5">
              <w:t>CANCELLED</w:t>
            </w:r>
          </w:p>
        </w:tc>
        <w:bookmarkStart w:id="3234" w:name="BKCheck15B_3212"/>
        <w:bookmarkEnd w:id="323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"http://www.comlaw.gov.au/Details/F2010L00091" \o "ComLaw" </w:instrText>
            </w:r>
            <w:r w:rsidRPr="00AC3FF5">
              <w:fldChar w:fldCharType="separate"/>
            </w:r>
            <w:r w:rsidR="00AC3659" w:rsidRPr="00AC3FF5">
              <w:rPr>
                <w:rStyle w:val="Hyperlink"/>
              </w:rPr>
              <w:t>F2010L00091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2135</w:t>
            </w:r>
          </w:p>
        </w:tc>
        <w:tc>
          <w:tcPr>
            <w:tcW w:w="4819" w:type="dxa"/>
            <w:shd w:val="clear" w:color="auto" w:fill="auto"/>
          </w:tcPr>
          <w:p w:rsidR="00AC3659" w:rsidRPr="00AC3FF5" w:rsidRDefault="00AC3659" w:rsidP="00AC3659">
            <w:pPr>
              <w:pStyle w:val="Tabletext"/>
            </w:pPr>
            <w:r w:rsidRPr="00AC3FF5">
              <w:t>AD/SM</w:t>
            </w:r>
            <w:r w:rsidR="00E162F1" w:rsidRPr="00AC3FF5">
              <w:t>-</w:t>
            </w:r>
            <w:r w:rsidRPr="00AC3FF5">
              <w:t>205/13</w:t>
            </w:r>
            <w:r w:rsidR="00C24306" w:rsidRPr="00AC3FF5">
              <w:t xml:space="preserve"> </w:t>
            </w:r>
            <w:r w:rsidR="00E162F1" w:rsidRPr="00AC3FF5">
              <w:t>-</w:t>
            </w:r>
            <w:r w:rsidR="00C24306" w:rsidRPr="00AC3FF5">
              <w:t xml:space="preserve"> </w:t>
            </w:r>
            <w:r w:rsidRPr="00AC3FF5">
              <w:t>Engine Operating Limitation</w:t>
            </w:r>
            <w:r w:rsidR="00C24306" w:rsidRPr="00AC3FF5">
              <w:t xml:space="preserve"> </w:t>
            </w:r>
            <w:r w:rsidR="00E162F1" w:rsidRPr="00AC3FF5">
              <w:t>-</w:t>
            </w:r>
            <w:r w:rsidR="00C24306" w:rsidRPr="00AC3FF5">
              <w:t xml:space="preserve"> </w:t>
            </w:r>
            <w:r w:rsidRPr="00AC3FF5">
              <w:t>Installation of Placard and Modification of Tacho Marking</w:t>
            </w:r>
            <w:r w:rsidR="00C24306" w:rsidRPr="00AC3FF5">
              <w:t xml:space="preserve"> </w:t>
            </w:r>
            <w:r w:rsidR="00E162F1" w:rsidRPr="00AC3FF5">
              <w:t>-</w:t>
            </w:r>
            <w:r w:rsidR="00C24306" w:rsidRPr="00AC3FF5">
              <w:t xml:space="preserve"> </w:t>
            </w:r>
            <w:r w:rsidRPr="00AC3FF5">
              <w:t>CANCELLED</w:t>
            </w:r>
          </w:p>
        </w:tc>
        <w:bookmarkStart w:id="3235" w:name="BKCheck15B_3213"/>
        <w:bookmarkEnd w:id="323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"http://www.comlaw.gov.au/Details/F2009L01958" \o "ComLaw" </w:instrText>
            </w:r>
            <w:r w:rsidRPr="00AC3FF5">
              <w:fldChar w:fldCharType="separate"/>
            </w:r>
            <w:r w:rsidR="00AC3659" w:rsidRPr="00AC3FF5">
              <w:rPr>
                <w:rStyle w:val="Hyperlink"/>
              </w:rPr>
              <w:t>F2009L01958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2136</w:t>
            </w:r>
          </w:p>
        </w:tc>
        <w:tc>
          <w:tcPr>
            <w:tcW w:w="4819" w:type="dxa"/>
            <w:shd w:val="clear" w:color="auto" w:fill="auto"/>
          </w:tcPr>
          <w:p w:rsidR="00AC3659" w:rsidRPr="00AC3FF5" w:rsidRDefault="00AC3659" w:rsidP="00AC3659">
            <w:pPr>
              <w:pStyle w:val="Tabletext"/>
            </w:pPr>
            <w:r w:rsidRPr="00AC3FF5">
              <w:t>AD/SM</w:t>
            </w:r>
            <w:r w:rsidR="00E162F1" w:rsidRPr="00AC3FF5">
              <w:t>-</w:t>
            </w:r>
            <w:r w:rsidRPr="00AC3FF5">
              <w:t>205/16</w:t>
            </w:r>
            <w:r w:rsidR="00C24306" w:rsidRPr="00AC3FF5">
              <w:t xml:space="preserve"> </w:t>
            </w:r>
            <w:r w:rsidR="00E162F1" w:rsidRPr="00AC3FF5">
              <w:t>-</w:t>
            </w:r>
            <w:r w:rsidR="00C24306" w:rsidRPr="00AC3FF5">
              <w:t xml:space="preserve"> </w:t>
            </w:r>
            <w:r w:rsidRPr="00AC3FF5">
              <w:t>Fuel Quantity Transmitter Scupper</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3236" w:name="BKCheck15B_3214"/>
        <w:bookmarkEnd w:id="323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"http://www.comlaw.gov.au/Details/F2009L02239" \o "ComLaw" </w:instrText>
            </w:r>
            <w:r w:rsidRPr="00AC3FF5">
              <w:fldChar w:fldCharType="separate"/>
            </w:r>
            <w:r w:rsidR="00AC3659" w:rsidRPr="00AC3FF5">
              <w:rPr>
                <w:rStyle w:val="Hyperlink"/>
              </w:rPr>
              <w:t>F2009L02239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2137</w:t>
            </w:r>
          </w:p>
        </w:tc>
        <w:tc>
          <w:tcPr>
            <w:tcW w:w="4819" w:type="dxa"/>
            <w:shd w:val="clear" w:color="auto" w:fill="auto"/>
          </w:tcPr>
          <w:p w:rsidR="00AC3659" w:rsidRPr="00AC3FF5" w:rsidRDefault="00AC3659" w:rsidP="00AC3659">
            <w:pPr>
              <w:pStyle w:val="Tabletext"/>
            </w:pPr>
            <w:r w:rsidRPr="00AC3FF5">
              <w:t>AD/SM</w:t>
            </w:r>
            <w:r w:rsidR="00E162F1" w:rsidRPr="00AC3FF5">
              <w:t>-</w:t>
            </w:r>
            <w:r w:rsidRPr="00AC3FF5">
              <w:t>205/19</w:t>
            </w:r>
            <w:r w:rsidR="00C24306" w:rsidRPr="00AC3FF5">
              <w:t xml:space="preserve"> </w:t>
            </w:r>
            <w:r w:rsidR="00E162F1" w:rsidRPr="00AC3FF5">
              <w:t>-</w:t>
            </w:r>
            <w:r w:rsidR="00C24306" w:rsidRPr="00AC3FF5">
              <w:t xml:space="preserve"> </w:t>
            </w:r>
            <w:r w:rsidRPr="00AC3FF5">
              <w:t>Carburettor Air Intake Box and Engine Cowling</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237" w:name="BKCheck15B_3215"/>
        <w:bookmarkEnd w:id="323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"http://www.comlaw.gov.au/Details/F2009L02350" \o "ComLaw" </w:instrText>
            </w:r>
            <w:r w:rsidRPr="00AC3FF5">
              <w:fldChar w:fldCharType="separate"/>
            </w:r>
            <w:r w:rsidR="00AC3659" w:rsidRPr="00AC3FF5">
              <w:rPr>
                <w:rStyle w:val="Hyperlink"/>
              </w:rPr>
              <w:t>F2009L02350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2138</w:t>
            </w:r>
          </w:p>
        </w:tc>
        <w:tc>
          <w:tcPr>
            <w:tcW w:w="4819" w:type="dxa"/>
            <w:shd w:val="clear" w:color="auto" w:fill="auto"/>
          </w:tcPr>
          <w:p w:rsidR="00AC3659" w:rsidRPr="00AC3FF5" w:rsidRDefault="00AC3659" w:rsidP="00AC3659">
            <w:pPr>
              <w:pStyle w:val="Tabletext"/>
            </w:pPr>
            <w:r w:rsidRPr="00AC3FF5">
              <w:t>AD/SM</w:t>
            </w:r>
            <w:r w:rsidR="00E162F1" w:rsidRPr="00AC3FF5">
              <w:t>-</w:t>
            </w:r>
            <w:r w:rsidRPr="00AC3FF5">
              <w:t>205/21</w:t>
            </w:r>
            <w:r w:rsidR="00C24306" w:rsidRPr="00AC3FF5">
              <w:t xml:space="preserve"> </w:t>
            </w:r>
            <w:r w:rsidR="00E162F1" w:rsidRPr="00AC3FF5">
              <w:t>-</w:t>
            </w:r>
            <w:r w:rsidR="00C24306" w:rsidRPr="00AC3FF5">
              <w:t xml:space="preserve"> </w:t>
            </w:r>
            <w:r w:rsidRPr="00AC3FF5">
              <w:t>Landing Gear Cross Members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3238" w:name="BKCheck15B_3216"/>
        <w:bookmarkEnd w:id="323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"http://www.comlaw.gov.au/Details/F2009L02240" \o "ComLaw" </w:instrText>
            </w:r>
            <w:r w:rsidRPr="00AC3FF5">
              <w:fldChar w:fldCharType="separate"/>
            </w:r>
            <w:r w:rsidR="00AC3659" w:rsidRPr="00AC3FF5">
              <w:rPr>
                <w:rStyle w:val="Hyperlink"/>
              </w:rPr>
              <w:t>F2009L02240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2139</w:t>
            </w:r>
          </w:p>
        </w:tc>
        <w:tc>
          <w:tcPr>
            <w:tcW w:w="4819" w:type="dxa"/>
            <w:shd w:val="clear" w:color="auto" w:fill="auto"/>
          </w:tcPr>
          <w:p w:rsidR="00AC3659" w:rsidRPr="00AC3FF5" w:rsidRDefault="00AC3659" w:rsidP="00AC3659">
            <w:pPr>
              <w:pStyle w:val="Tabletext"/>
            </w:pPr>
            <w:r w:rsidRPr="00AC3FF5">
              <w:t>AD/SM</w:t>
            </w:r>
            <w:r w:rsidR="00E162F1" w:rsidRPr="00AC3FF5">
              <w:t>-</w:t>
            </w:r>
            <w:r w:rsidRPr="00AC3FF5">
              <w:t>205/26</w:t>
            </w:r>
            <w:r w:rsidR="00C24306" w:rsidRPr="00AC3FF5">
              <w:t xml:space="preserve"> </w:t>
            </w:r>
            <w:r w:rsidR="00E162F1" w:rsidRPr="00AC3FF5">
              <w:t>-</w:t>
            </w:r>
            <w:r w:rsidR="00C24306" w:rsidRPr="00AC3FF5">
              <w:t xml:space="preserve"> </w:t>
            </w:r>
            <w:r w:rsidRPr="00AC3FF5">
              <w:t>Engine Air Induction Valve</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3239" w:name="BKCheck15B_3217"/>
        <w:bookmarkEnd w:id="323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"http://www.comlaw.gov.au/Details/F2009L02351" \o "ComLaw" </w:instrText>
            </w:r>
            <w:r w:rsidRPr="00AC3FF5">
              <w:fldChar w:fldCharType="separate"/>
            </w:r>
            <w:r w:rsidR="00AC3659" w:rsidRPr="00AC3FF5">
              <w:rPr>
                <w:rStyle w:val="Hyperlink"/>
              </w:rPr>
              <w:t>F2009L02351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2140</w:t>
            </w:r>
          </w:p>
        </w:tc>
        <w:tc>
          <w:tcPr>
            <w:tcW w:w="4819" w:type="dxa"/>
            <w:shd w:val="clear" w:color="auto" w:fill="auto"/>
          </w:tcPr>
          <w:p w:rsidR="00AC3659" w:rsidRPr="00AC3FF5" w:rsidRDefault="00AC3659" w:rsidP="00AC3659">
            <w:pPr>
              <w:pStyle w:val="Tabletext"/>
            </w:pPr>
            <w:r w:rsidRPr="00AC3FF5">
              <w:t>AD/SM</w:t>
            </w:r>
            <w:r w:rsidR="00E162F1" w:rsidRPr="00AC3FF5">
              <w:t>-</w:t>
            </w:r>
            <w:r w:rsidRPr="00AC3FF5">
              <w:t>260/1</w:t>
            </w:r>
            <w:r w:rsidR="00C24306" w:rsidRPr="00AC3FF5">
              <w:t xml:space="preserve"> </w:t>
            </w:r>
            <w:r w:rsidR="00E162F1" w:rsidRPr="00AC3FF5">
              <w:t>-</w:t>
            </w:r>
            <w:r w:rsidR="00C24306" w:rsidRPr="00AC3FF5">
              <w:t xml:space="preserve"> </w:t>
            </w:r>
            <w:r w:rsidRPr="00AC3FF5">
              <w:t>Engine Mount</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240" w:name="BKCheck15B_3218"/>
        <w:bookmarkEnd w:id="324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"http://www.comlaw.gov.au/Details/F2009L02731" \o "ComLaw" </w:instrText>
            </w:r>
            <w:r w:rsidRPr="00AC3FF5">
              <w:fldChar w:fldCharType="separate"/>
            </w:r>
            <w:r w:rsidR="00AC3659" w:rsidRPr="00AC3FF5">
              <w:rPr>
                <w:rStyle w:val="Hyperlink"/>
              </w:rPr>
              <w:t>F2009L02731</w:t>
            </w:r>
            <w:r w:rsidRPr="00AC3FF5">
              <w:rPr>
                <w:rStyle w:val="Hyperlink"/>
              </w:rPr>
              <w:fldChar w:fldCharType="end"/>
            </w:r>
          </w:p>
        </w:tc>
      </w:tr>
      <w:tr w:rsidR="007C0CC3" w:rsidRPr="00AC3FF5" w:rsidTr="000360F0">
        <w:trPr>
          <w:cantSplit/>
        </w:trPr>
        <w:tc>
          <w:tcPr>
            <w:tcW w:w="676" w:type="dxa"/>
            <w:shd w:val="clear" w:color="auto" w:fill="auto"/>
          </w:tcPr>
          <w:p w:rsidR="007C0CC3" w:rsidRPr="00AC3FF5" w:rsidRDefault="000360F0" w:rsidP="004B73B4">
            <w:pPr>
              <w:pStyle w:val="Tabletext"/>
            </w:pPr>
            <w:r w:rsidRPr="00AC3FF5">
              <w:t>2141</w:t>
            </w:r>
          </w:p>
        </w:tc>
        <w:tc>
          <w:tcPr>
            <w:tcW w:w="4819" w:type="dxa"/>
            <w:shd w:val="clear" w:color="auto" w:fill="auto"/>
          </w:tcPr>
          <w:p w:rsidR="007C0CC3" w:rsidRPr="00AC3FF5" w:rsidRDefault="007C0CC3" w:rsidP="004B73B4">
            <w:pPr>
              <w:pStyle w:val="Tabletext"/>
            </w:pPr>
            <w:r w:rsidRPr="00AC3FF5">
              <w:t>AD/SM</w:t>
            </w:r>
            <w:r w:rsidR="00E162F1" w:rsidRPr="00AC3FF5">
              <w:t>-</w:t>
            </w:r>
            <w:r w:rsidRPr="00AC3FF5">
              <w:t>260/2</w:t>
            </w:r>
            <w:r w:rsidR="00C24306" w:rsidRPr="00AC3FF5">
              <w:t xml:space="preserve"> </w:t>
            </w:r>
            <w:r w:rsidR="00E162F1" w:rsidRPr="00AC3FF5">
              <w:t>-</w:t>
            </w:r>
            <w:r w:rsidR="00C24306" w:rsidRPr="00AC3FF5">
              <w:t xml:space="preserve"> </w:t>
            </w:r>
            <w:r w:rsidRPr="00AC3FF5">
              <w:t>Stabiliser Front Spar</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241" w:name="BKCheck15B_3219"/>
        <w:bookmarkEnd w:id="3241"/>
        <w:tc>
          <w:tcPr>
            <w:tcW w:w="1843" w:type="dxa"/>
            <w:shd w:val="clear" w:color="auto" w:fill="auto"/>
          </w:tcPr>
          <w:p w:rsidR="007C0CC3" w:rsidRPr="00AC3FF5" w:rsidRDefault="00516173" w:rsidP="004B73B4">
            <w:pPr>
              <w:pStyle w:val="Tabletext"/>
            </w:pPr>
            <w:r w:rsidRPr="00AC3FF5">
              <w:fldChar w:fldCharType="begin"/>
            </w:r>
            <w:r w:rsidRPr="00AC3FF5">
              <w:instrText xml:space="preserve"> HYPERLINK "http://www.comlaw.gov.au/Details/F2009L02795" \o "ComLaw" </w:instrText>
            </w:r>
            <w:r w:rsidRPr="00AC3FF5">
              <w:fldChar w:fldCharType="separate"/>
            </w:r>
            <w:r w:rsidR="007C0CC3" w:rsidRPr="00AC3FF5">
              <w:rPr>
                <w:rStyle w:val="Hyperlink"/>
              </w:rPr>
              <w:t>F2009L02795</w:t>
            </w:r>
            <w:r w:rsidRPr="00AC3FF5">
              <w:rPr>
                <w:rStyle w:val="Hyperlink"/>
              </w:rPr>
              <w:fldChar w:fldCharType="end"/>
            </w:r>
          </w:p>
        </w:tc>
      </w:tr>
      <w:tr w:rsidR="007C0CC3" w:rsidRPr="00AC3FF5" w:rsidTr="000360F0">
        <w:trPr>
          <w:cantSplit/>
        </w:trPr>
        <w:tc>
          <w:tcPr>
            <w:tcW w:w="676" w:type="dxa"/>
            <w:shd w:val="clear" w:color="auto" w:fill="auto"/>
          </w:tcPr>
          <w:p w:rsidR="007C0CC3" w:rsidRPr="00AC3FF5" w:rsidRDefault="000360F0" w:rsidP="004B73B4">
            <w:pPr>
              <w:pStyle w:val="Tabletext"/>
            </w:pPr>
            <w:r w:rsidRPr="00AC3FF5">
              <w:t>2142</w:t>
            </w:r>
          </w:p>
        </w:tc>
        <w:tc>
          <w:tcPr>
            <w:tcW w:w="4819" w:type="dxa"/>
            <w:shd w:val="clear" w:color="auto" w:fill="auto"/>
          </w:tcPr>
          <w:p w:rsidR="007C0CC3" w:rsidRPr="00AC3FF5" w:rsidRDefault="007C0CC3" w:rsidP="004B73B4">
            <w:pPr>
              <w:pStyle w:val="Tabletext"/>
            </w:pPr>
            <w:r w:rsidRPr="00AC3FF5">
              <w:t>AD/SM</w:t>
            </w:r>
            <w:r w:rsidR="00E162F1" w:rsidRPr="00AC3FF5">
              <w:t>-</w:t>
            </w:r>
            <w:r w:rsidRPr="00AC3FF5">
              <w:t>260/3</w:t>
            </w:r>
            <w:r w:rsidR="00C24306" w:rsidRPr="00AC3FF5">
              <w:t xml:space="preserve"> </w:t>
            </w:r>
            <w:r w:rsidR="00E162F1" w:rsidRPr="00AC3FF5">
              <w:t>-</w:t>
            </w:r>
            <w:r w:rsidR="00C24306" w:rsidRPr="00AC3FF5">
              <w:t xml:space="preserve"> </w:t>
            </w:r>
            <w:r w:rsidRPr="00AC3FF5">
              <w:t>Pilot Seat Stroke Limit Stops</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3242" w:name="BKCheck15B_3220"/>
        <w:bookmarkEnd w:id="3242"/>
        <w:tc>
          <w:tcPr>
            <w:tcW w:w="1843" w:type="dxa"/>
            <w:shd w:val="clear" w:color="auto" w:fill="auto"/>
          </w:tcPr>
          <w:p w:rsidR="007C0CC3" w:rsidRPr="00AC3FF5" w:rsidRDefault="00516173" w:rsidP="004B73B4">
            <w:pPr>
              <w:pStyle w:val="Tabletext"/>
            </w:pPr>
            <w:r w:rsidRPr="00AC3FF5">
              <w:fldChar w:fldCharType="begin"/>
            </w:r>
            <w:r w:rsidRPr="00AC3FF5">
              <w:instrText xml:space="preserve"> HYPERLINK "http://www.comlaw.gov.au/Details/F2009L02793" \o "ComLaw" </w:instrText>
            </w:r>
            <w:r w:rsidRPr="00AC3FF5">
              <w:fldChar w:fldCharType="separate"/>
            </w:r>
            <w:r w:rsidR="007C0CC3" w:rsidRPr="00AC3FF5">
              <w:rPr>
                <w:rStyle w:val="Hyperlink"/>
              </w:rPr>
              <w:t>F2009L02793</w:t>
            </w:r>
            <w:r w:rsidRPr="00AC3FF5">
              <w:rPr>
                <w:rStyle w:val="Hyperlink"/>
              </w:rPr>
              <w:fldChar w:fldCharType="end"/>
            </w:r>
          </w:p>
        </w:tc>
      </w:tr>
      <w:tr w:rsidR="007C0CC3" w:rsidRPr="00AC3FF5" w:rsidTr="000360F0">
        <w:trPr>
          <w:cantSplit/>
        </w:trPr>
        <w:tc>
          <w:tcPr>
            <w:tcW w:w="676" w:type="dxa"/>
            <w:shd w:val="clear" w:color="auto" w:fill="auto"/>
          </w:tcPr>
          <w:p w:rsidR="007C0CC3" w:rsidRPr="00AC3FF5" w:rsidRDefault="000360F0" w:rsidP="004B73B4">
            <w:pPr>
              <w:pStyle w:val="Tabletext"/>
            </w:pPr>
            <w:r w:rsidRPr="00AC3FF5">
              <w:t>2143</w:t>
            </w:r>
          </w:p>
        </w:tc>
        <w:tc>
          <w:tcPr>
            <w:tcW w:w="4819" w:type="dxa"/>
            <w:shd w:val="clear" w:color="auto" w:fill="auto"/>
          </w:tcPr>
          <w:p w:rsidR="007C0CC3" w:rsidRPr="00AC3FF5" w:rsidRDefault="007C0CC3" w:rsidP="004B73B4">
            <w:pPr>
              <w:pStyle w:val="Tabletext"/>
            </w:pPr>
            <w:r w:rsidRPr="00AC3FF5">
              <w:t>AD/SM</w:t>
            </w:r>
            <w:r w:rsidR="00E162F1" w:rsidRPr="00AC3FF5">
              <w:t>-</w:t>
            </w:r>
            <w:r w:rsidRPr="00AC3FF5">
              <w:t>260/5</w:t>
            </w:r>
            <w:r w:rsidR="00C24306" w:rsidRPr="00AC3FF5">
              <w:t xml:space="preserve"> </w:t>
            </w:r>
            <w:r w:rsidR="00E162F1" w:rsidRPr="00AC3FF5">
              <w:t>-</w:t>
            </w:r>
            <w:r w:rsidR="00C24306" w:rsidRPr="00AC3FF5">
              <w:t xml:space="preserve"> </w:t>
            </w:r>
            <w:r w:rsidRPr="00AC3FF5">
              <w:t>Carburettor Air Intake Box and Engine Cowling Drain Holes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243" w:name="BKCheck15B_3221"/>
        <w:bookmarkEnd w:id="3243"/>
        <w:tc>
          <w:tcPr>
            <w:tcW w:w="1843" w:type="dxa"/>
            <w:shd w:val="clear" w:color="auto" w:fill="auto"/>
          </w:tcPr>
          <w:p w:rsidR="007C0CC3" w:rsidRPr="00AC3FF5" w:rsidRDefault="00516173" w:rsidP="004B73B4">
            <w:pPr>
              <w:pStyle w:val="Tabletext"/>
            </w:pPr>
            <w:r w:rsidRPr="00AC3FF5">
              <w:fldChar w:fldCharType="begin"/>
            </w:r>
            <w:r w:rsidRPr="00AC3FF5">
              <w:instrText xml:space="preserve"> HYPERLINK "http://www.comlaw.gov.au/Details/F2009L02792" \o "ComLaw" </w:instrText>
            </w:r>
            <w:r w:rsidRPr="00AC3FF5">
              <w:fldChar w:fldCharType="separate"/>
            </w:r>
            <w:r w:rsidR="007C0CC3" w:rsidRPr="00AC3FF5">
              <w:rPr>
                <w:rStyle w:val="Hyperlink"/>
              </w:rPr>
              <w:t>F2009L02792</w:t>
            </w:r>
            <w:r w:rsidRPr="00AC3FF5">
              <w:rPr>
                <w:rStyle w:val="Hyperlink"/>
              </w:rPr>
              <w:fldChar w:fldCharType="end"/>
            </w:r>
          </w:p>
        </w:tc>
      </w:tr>
      <w:tr w:rsidR="007C0CC3" w:rsidRPr="00AC3FF5" w:rsidTr="000360F0">
        <w:trPr>
          <w:cantSplit/>
        </w:trPr>
        <w:tc>
          <w:tcPr>
            <w:tcW w:w="676" w:type="dxa"/>
            <w:shd w:val="clear" w:color="auto" w:fill="auto"/>
          </w:tcPr>
          <w:p w:rsidR="007C0CC3" w:rsidRPr="00AC3FF5" w:rsidRDefault="000360F0" w:rsidP="004B73B4">
            <w:pPr>
              <w:pStyle w:val="Tabletext"/>
            </w:pPr>
            <w:r w:rsidRPr="00AC3FF5">
              <w:t>2144</w:t>
            </w:r>
          </w:p>
        </w:tc>
        <w:tc>
          <w:tcPr>
            <w:tcW w:w="4819" w:type="dxa"/>
            <w:shd w:val="clear" w:color="auto" w:fill="auto"/>
          </w:tcPr>
          <w:p w:rsidR="007C0CC3" w:rsidRPr="00AC3FF5" w:rsidRDefault="007C0CC3" w:rsidP="004B73B4">
            <w:pPr>
              <w:pStyle w:val="Tabletext"/>
            </w:pPr>
            <w:r w:rsidRPr="00AC3FF5">
              <w:t>AD/SM</w:t>
            </w:r>
            <w:r w:rsidR="00E162F1" w:rsidRPr="00AC3FF5">
              <w:t>-</w:t>
            </w:r>
            <w:r w:rsidRPr="00AC3FF5">
              <w:t>260/6</w:t>
            </w:r>
            <w:r w:rsidR="00C24306" w:rsidRPr="00AC3FF5">
              <w:t xml:space="preserve"> </w:t>
            </w:r>
            <w:r w:rsidR="00E162F1" w:rsidRPr="00AC3FF5">
              <w:t>-</w:t>
            </w:r>
            <w:r w:rsidR="00C24306" w:rsidRPr="00AC3FF5">
              <w:t xml:space="preserve"> </w:t>
            </w:r>
            <w:r w:rsidRPr="00AC3FF5">
              <w:t>Front Seat Restraint Installations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244" w:name="BKCheck15B_3222"/>
        <w:bookmarkEnd w:id="3244"/>
        <w:tc>
          <w:tcPr>
            <w:tcW w:w="1843" w:type="dxa"/>
            <w:shd w:val="clear" w:color="auto" w:fill="auto"/>
          </w:tcPr>
          <w:p w:rsidR="007C0CC3" w:rsidRPr="00AC3FF5" w:rsidRDefault="00516173" w:rsidP="004B73B4">
            <w:pPr>
              <w:pStyle w:val="Tabletext"/>
            </w:pPr>
            <w:r w:rsidRPr="00AC3FF5">
              <w:fldChar w:fldCharType="begin"/>
            </w:r>
            <w:r w:rsidRPr="00AC3FF5">
              <w:instrText xml:space="preserve"> HYPERLINK "http://www.comlaw.gov.au/Details/F2009L02791" \o "ComLaw" </w:instrText>
            </w:r>
            <w:r w:rsidRPr="00AC3FF5">
              <w:fldChar w:fldCharType="separate"/>
            </w:r>
            <w:r w:rsidR="007C0CC3" w:rsidRPr="00AC3FF5">
              <w:rPr>
                <w:rStyle w:val="Hyperlink"/>
              </w:rPr>
              <w:t>F2009L02791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2145</w:t>
            </w:r>
          </w:p>
        </w:tc>
        <w:tc>
          <w:tcPr>
            <w:tcW w:w="4819" w:type="dxa"/>
            <w:shd w:val="clear" w:color="auto" w:fill="auto"/>
          </w:tcPr>
          <w:p w:rsidR="00AC3659" w:rsidRPr="00AC3FF5" w:rsidRDefault="00AC3659" w:rsidP="00AC3659">
            <w:pPr>
              <w:pStyle w:val="Tabletext"/>
            </w:pPr>
            <w:r w:rsidRPr="00AC3FF5">
              <w:t>AD/SM</w:t>
            </w:r>
            <w:r w:rsidR="00E162F1" w:rsidRPr="00AC3FF5">
              <w:t>-</w:t>
            </w:r>
            <w:r w:rsidRPr="00AC3FF5">
              <w:t>260/12</w:t>
            </w:r>
            <w:r w:rsidR="00C24306" w:rsidRPr="00AC3FF5">
              <w:t xml:space="preserve"> </w:t>
            </w:r>
            <w:r w:rsidR="00E162F1" w:rsidRPr="00AC3FF5">
              <w:t>-</w:t>
            </w:r>
            <w:r w:rsidR="00C24306" w:rsidRPr="00AC3FF5">
              <w:t xml:space="preserve"> </w:t>
            </w:r>
            <w:r w:rsidRPr="00AC3FF5">
              <w:t>Canopy Latch Assembly</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245" w:name="BKCheck15B_3223"/>
        <w:bookmarkEnd w:id="324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"http://www.comlaw.gov.au/Details/F2009L02790" \o "ComLaw" </w:instrText>
            </w:r>
            <w:r w:rsidRPr="00AC3FF5">
              <w:fldChar w:fldCharType="separate"/>
            </w:r>
            <w:r w:rsidR="00AC3659" w:rsidRPr="00AC3FF5">
              <w:rPr>
                <w:rStyle w:val="Hyperlink"/>
              </w:rPr>
              <w:t>F2009L02790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2146</w:t>
            </w:r>
          </w:p>
        </w:tc>
        <w:tc>
          <w:tcPr>
            <w:tcW w:w="4819" w:type="dxa"/>
            <w:shd w:val="clear" w:color="auto" w:fill="auto"/>
          </w:tcPr>
          <w:p w:rsidR="00AC3659" w:rsidRPr="00AC3FF5" w:rsidRDefault="00AC3659" w:rsidP="00AC3659">
            <w:pPr>
              <w:pStyle w:val="Tabletext"/>
            </w:pPr>
            <w:r w:rsidRPr="00AC3FF5">
              <w:t>AD/SM</w:t>
            </w:r>
            <w:r w:rsidR="00E162F1" w:rsidRPr="00AC3FF5">
              <w:t>-</w:t>
            </w:r>
            <w:r w:rsidRPr="00AC3FF5">
              <w:t>260/15</w:t>
            </w:r>
            <w:r w:rsidR="00C24306" w:rsidRPr="00AC3FF5">
              <w:t xml:space="preserve"> </w:t>
            </w:r>
            <w:r w:rsidR="00E162F1" w:rsidRPr="00AC3FF5">
              <w:t>-</w:t>
            </w:r>
            <w:r w:rsidR="00C24306" w:rsidRPr="00AC3FF5">
              <w:t xml:space="preserve"> </w:t>
            </w:r>
            <w:r w:rsidRPr="00AC3FF5">
              <w:t>Wing Tip Fuel Tank Components</w:t>
            </w:r>
            <w:r w:rsidR="00C24306" w:rsidRPr="00AC3FF5">
              <w:t xml:space="preserve"> </w:t>
            </w:r>
            <w:r w:rsidR="00E162F1" w:rsidRPr="00AC3FF5">
              <w:t>-</w:t>
            </w:r>
            <w:r w:rsidR="00C24306" w:rsidRPr="00AC3FF5">
              <w:t xml:space="preserve"> </w:t>
            </w:r>
            <w:r w:rsidRPr="00AC3FF5">
              <w:t>Inspection and Replacement</w:t>
            </w:r>
            <w:r w:rsidR="00C24306" w:rsidRPr="00AC3FF5">
              <w:t xml:space="preserve"> </w:t>
            </w:r>
            <w:r w:rsidR="00E162F1" w:rsidRPr="00AC3FF5">
              <w:t>-</w:t>
            </w:r>
            <w:r w:rsidR="00C24306" w:rsidRPr="00AC3FF5">
              <w:t xml:space="preserve"> </w:t>
            </w:r>
            <w:r w:rsidRPr="00AC3FF5">
              <w:t>CANCELLED</w:t>
            </w:r>
          </w:p>
        </w:tc>
        <w:bookmarkStart w:id="3246" w:name="BKCheck15B_3224"/>
        <w:bookmarkEnd w:id="324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"http://www.comlaw.gov.au/Details/F2009L02734" \o "ComLaw" </w:instrText>
            </w:r>
            <w:r w:rsidRPr="00AC3FF5">
              <w:fldChar w:fldCharType="separate"/>
            </w:r>
            <w:r w:rsidR="00AC3659" w:rsidRPr="00AC3FF5">
              <w:rPr>
                <w:rStyle w:val="Hyperlink"/>
              </w:rPr>
              <w:t>F2009L02734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2147</w:t>
            </w:r>
          </w:p>
        </w:tc>
        <w:tc>
          <w:tcPr>
            <w:tcW w:w="4819" w:type="dxa"/>
            <w:shd w:val="clear" w:color="auto" w:fill="auto"/>
          </w:tcPr>
          <w:p w:rsidR="00AC3659" w:rsidRPr="00AC3FF5" w:rsidRDefault="00AC3659" w:rsidP="00AC3659">
            <w:pPr>
              <w:pStyle w:val="Tabletext"/>
            </w:pPr>
            <w:r w:rsidRPr="00AC3FF5">
              <w:t>AD/SM</w:t>
            </w:r>
            <w:r w:rsidR="00E162F1" w:rsidRPr="00AC3FF5">
              <w:t>-</w:t>
            </w:r>
            <w:r w:rsidRPr="00AC3FF5">
              <w:t>260/17</w:t>
            </w:r>
            <w:r w:rsidR="00C24306" w:rsidRPr="00AC3FF5">
              <w:t xml:space="preserve"> </w:t>
            </w:r>
            <w:r w:rsidR="00E162F1" w:rsidRPr="00AC3FF5">
              <w:t>-</w:t>
            </w:r>
            <w:r w:rsidR="00C24306" w:rsidRPr="00AC3FF5">
              <w:t xml:space="preserve"> </w:t>
            </w:r>
            <w:r w:rsidRPr="00AC3FF5">
              <w:t>Aileron Balance Weight Security</w:t>
            </w:r>
            <w:r w:rsidR="00C24306" w:rsidRPr="00AC3FF5">
              <w:t xml:space="preserve"> </w:t>
            </w:r>
            <w:r w:rsidR="00E162F1" w:rsidRPr="00AC3FF5">
              <w:t>-</w:t>
            </w:r>
            <w:r w:rsidR="00C24306" w:rsidRPr="00AC3FF5">
              <w:t xml:space="preserve"> </w:t>
            </w:r>
            <w:r w:rsidRPr="00AC3FF5">
              <w:t>CANCELLED</w:t>
            </w:r>
          </w:p>
        </w:tc>
        <w:bookmarkStart w:id="3247" w:name="BKCheck15B_3225"/>
        <w:bookmarkEnd w:id="324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"http://www.comlaw.gov.au/Details/F2009L02798" \o "ComLaw" </w:instrText>
            </w:r>
            <w:r w:rsidRPr="00AC3FF5">
              <w:fldChar w:fldCharType="separate"/>
            </w:r>
            <w:r w:rsidR="00AC3659" w:rsidRPr="00AC3FF5">
              <w:rPr>
                <w:rStyle w:val="Hyperlink"/>
              </w:rPr>
              <w:t>F2009L02798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2148</w:t>
            </w:r>
          </w:p>
        </w:tc>
        <w:tc>
          <w:tcPr>
            <w:tcW w:w="4819" w:type="dxa"/>
            <w:shd w:val="clear" w:color="auto" w:fill="auto"/>
          </w:tcPr>
          <w:p w:rsidR="00AC3659" w:rsidRPr="00AC3FF5" w:rsidRDefault="00AC3659" w:rsidP="00AC3659">
            <w:pPr>
              <w:pStyle w:val="Tabletext"/>
            </w:pPr>
            <w:r w:rsidRPr="00AC3FF5">
              <w:t>AD/SONERAI/1 Amdt 1</w:t>
            </w:r>
            <w:r w:rsidR="00C24306" w:rsidRPr="00AC3FF5">
              <w:t xml:space="preserve"> </w:t>
            </w:r>
            <w:r w:rsidR="00E162F1" w:rsidRPr="00AC3FF5">
              <w:t>-</w:t>
            </w:r>
            <w:r w:rsidR="00C24306" w:rsidRPr="00AC3FF5">
              <w:t xml:space="preserve"> </w:t>
            </w:r>
            <w:r w:rsidRPr="00AC3FF5">
              <w:t>Flight Restriction and Limitations</w:t>
            </w:r>
            <w:r w:rsidR="00C24306" w:rsidRPr="00AC3FF5">
              <w:t xml:space="preserve"> </w:t>
            </w:r>
            <w:r w:rsidR="00E162F1" w:rsidRPr="00AC3FF5">
              <w:t>-</w:t>
            </w:r>
            <w:r w:rsidR="00C24306" w:rsidRPr="00AC3FF5">
              <w:t xml:space="preserve"> </w:t>
            </w:r>
            <w:r w:rsidRPr="00AC3FF5">
              <w:t>Placard and Modification</w:t>
            </w:r>
            <w:r w:rsidR="00C24306" w:rsidRPr="00AC3FF5">
              <w:t xml:space="preserve"> </w:t>
            </w:r>
            <w:r w:rsidR="00E162F1" w:rsidRPr="00AC3FF5">
              <w:t>-</w:t>
            </w:r>
            <w:r w:rsidR="00C24306" w:rsidRPr="00AC3FF5">
              <w:t xml:space="preserve"> </w:t>
            </w:r>
            <w:r w:rsidRPr="00AC3FF5">
              <w:t>CANCELLED</w:t>
            </w:r>
          </w:p>
        </w:tc>
        <w:bookmarkStart w:id="3248" w:name="BKCheck15B_3226"/>
        <w:bookmarkEnd w:id="324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"http://www.comlaw.gov.au/Details/F2009L02797" \o "ComLaw" </w:instrText>
            </w:r>
            <w:r w:rsidRPr="00AC3FF5">
              <w:fldChar w:fldCharType="separate"/>
            </w:r>
            <w:r w:rsidR="00AC3659" w:rsidRPr="00AC3FF5">
              <w:rPr>
                <w:rStyle w:val="Hyperlink"/>
              </w:rPr>
              <w:t>F2009L02797</w:t>
            </w:r>
            <w:r w:rsidRPr="00AC3FF5">
              <w:rPr>
                <w:rStyle w:val="Hyperlink"/>
              </w:rPr>
              <w:fldChar w:fldCharType="end"/>
            </w:r>
          </w:p>
        </w:tc>
      </w:tr>
      <w:tr w:rsidR="007C0CC3" w:rsidRPr="00AC3FF5" w:rsidTr="000360F0">
        <w:trPr>
          <w:cantSplit/>
        </w:trPr>
        <w:tc>
          <w:tcPr>
            <w:tcW w:w="676" w:type="dxa"/>
            <w:shd w:val="clear" w:color="auto" w:fill="auto"/>
          </w:tcPr>
          <w:p w:rsidR="007C0CC3" w:rsidRPr="00AC3FF5" w:rsidRDefault="000360F0" w:rsidP="004B73B4">
            <w:pPr>
              <w:pStyle w:val="Tabletext"/>
            </w:pPr>
            <w:r w:rsidRPr="00AC3FF5">
              <w:t>2149</w:t>
            </w:r>
          </w:p>
        </w:tc>
        <w:tc>
          <w:tcPr>
            <w:tcW w:w="4819" w:type="dxa"/>
            <w:shd w:val="clear" w:color="auto" w:fill="auto"/>
          </w:tcPr>
          <w:p w:rsidR="007C0CC3" w:rsidRPr="00AC3FF5" w:rsidRDefault="007C0CC3" w:rsidP="004B73B4">
            <w:pPr>
              <w:pStyle w:val="Tabletext"/>
            </w:pPr>
            <w:r w:rsidRPr="00AC3FF5">
              <w:t>AD/S</w:t>
            </w:r>
            <w:r w:rsidR="00E162F1" w:rsidRPr="00AC3FF5">
              <w:t>-</w:t>
            </w:r>
            <w:r w:rsidRPr="00AC3FF5">
              <w:t>PUMA/6 Amdt 1</w:t>
            </w:r>
            <w:r w:rsidR="00C24306" w:rsidRPr="00AC3FF5">
              <w:t xml:space="preserve"> </w:t>
            </w:r>
            <w:r w:rsidR="00E162F1" w:rsidRPr="00AC3FF5">
              <w:t>-</w:t>
            </w:r>
            <w:r w:rsidR="00C24306" w:rsidRPr="00AC3FF5">
              <w:t xml:space="preserve"> </w:t>
            </w:r>
            <w:r w:rsidRPr="00AC3FF5">
              <w:t>Lucas Air Equipment Hoists</w:t>
            </w:r>
            <w:r w:rsidR="00C24306" w:rsidRPr="00AC3FF5">
              <w:t xml:space="preserve"> </w:t>
            </w:r>
            <w:r w:rsidR="00E162F1" w:rsidRPr="00AC3FF5">
              <w:t>-</w:t>
            </w:r>
            <w:r w:rsidR="00C24306" w:rsidRPr="00AC3FF5">
              <w:t xml:space="preserve"> </w:t>
            </w:r>
            <w:r w:rsidRPr="00AC3FF5">
              <w:t>Explosive Squib</w:t>
            </w:r>
            <w:r w:rsidR="00C24306" w:rsidRPr="00AC3FF5">
              <w:t xml:space="preserve"> </w:t>
            </w:r>
            <w:r w:rsidR="00E162F1" w:rsidRPr="00AC3FF5">
              <w:t>-</w:t>
            </w:r>
            <w:r w:rsidR="00C24306" w:rsidRPr="00AC3FF5">
              <w:t xml:space="preserve"> </w:t>
            </w:r>
            <w:r w:rsidRPr="00AC3FF5">
              <w:t>CANCELLED</w:t>
            </w:r>
          </w:p>
        </w:tc>
        <w:bookmarkStart w:id="3249" w:name="BKCheck15B_3227"/>
        <w:bookmarkEnd w:id="3249"/>
        <w:tc>
          <w:tcPr>
            <w:tcW w:w="1843" w:type="dxa"/>
            <w:shd w:val="clear" w:color="auto" w:fill="auto"/>
          </w:tcPr>
          <w:p w:rsidR="007C0CC3" w:rsidRPr="00AC3FF5" w:rsidRDefault="00516173" w:rsidP="004B73B4">
            <w:pPr>
              <w:pStyle w:val="Tabletext"/>
            </w:pPr>
            <w:r w:rsidRPr="00AC3FF5">
              <w:fldChar w:fldCharType="begin"/>
            </w:r>
            <w:r w:rsidRPr="00AC3FF5">
              <w:instrText xml:space="preserve"> HYPERLINK "http://www.comlaw.gov.au/Details/F2009L02732" \o "ComLaw" </w:instrText>
            </w:r>
            <w:r w:rsidRPr="00AC3FF5">
              <w:fldChar w:fldCharType="separate"/>
            </w:r>
            <w:r w:rsidR="007C0CC3" w:rsidRPr="00AC3FF5">
              <w:rPr>
                <w:rStyle w:val="Hyperlink"/>
              </w:rPr>
              <w:t>F2009L02732</w:t>
            </w:r>
            <w:r w:rsidRPr="00AC3FF5">
              <w:rPr>
                <w:rStyle w:val="Hyperlink"/>
              </w:rPr>
              <w:fldChar w:fldCharType="end"/>
            </w:r>
          </w:p>
        </w:tc>
      </w:tr>
      <w:tr w:rsidR="007C0CC3" w:rsidRPr="00AC3FF5" w:rsidTr="000360F0">
        <w:trPr>
          <w:cantSplit/>
        </w:trPr>
        <w:tc>
          <w:tcPr>
            <w:tcW w:w="676" w:type="dxa"/>
            <w:shd w:val="clear" w:color="auto" w:fill="auto"/>
          </w:tcPr>
          <w:p w:rsidR="007C0CC3" w:rsidRPr="00AC3FF5" w:rsidRDefault="000360F0" w:rsidP="004B73B4">
            <w:pPr>
              <w:pStyle w:val="Tabletext"/>
            </w:pPr>
            <w:r w:rsidRPr="00AC3FF5">
              <w:t>2150</w:t>
            </w:r>
          </w:p>
        </w:tc>
        <w:tc>
          <w:tcPr>
            <w:tcW w:w="4819" w:type="dxa"/>
            <w:shd w:val="clear" w:color="auto" w:fill="auto"/>
          </w:tcPr>
          <w:p w:rsidR="007C0CC3" w:rsidRPr="00AC3FF5" w:rsidRDefault="007C0CC3" w:rsidP="00601FA5">
            <w:pPr>
              <w:pStyle w:val="Tabletext"/>
            </w:pPr>
            <w:r w:rsidRPr="00AC3FF5">
              <w:t>AD/S</w:t>
            </w:r>
            <w:r w:rsidR="00E162F1" w:rsidRPr="00AC3FF5">
              <w:t>-</w:t>
            </w:r>
            <w:r w:rsidRPr="00AC3FF5">
              <w:t>PUMA/53 Amdt 1</w:t>
            </w:r>
            <w:r w:rsidR="00C24306" w:rsidRPr="00AC3FF5">
              <w:t xml:space="preserve"> </w:t>
            </w:r>
            <w:r w:rsidR="00E162F1" w:rsidRPr="00AC3FF5">
              <w:t>-</w:t>
            </w:r>
            <w:r w:rsidR="00C24306" w:rsidRPr="00AC3FF5">
              <w:t xml:space="preserve"> </w:t>
            </w:r>
            <w:r w:rsidRPr="00AC3FF5">
              <w:t>Hoist Operator</w:t>
            </w:r>
            <w:r w:rsidR="00601FA5" w:rsidRPr="00AC3FF5">
              <w:t>’</w:t>
            </w:r>
            <w:r w:rsidRPr="00AC3FF5">
              <w:t>s Belt Snap Hook</w:t>
            </w:r>
            <w:r w:rsidR="00C24306" w:rsidRPr="00AC3FF5">
              <w:t xml:space="preserve"> </w:t>
            </w:r>
            <w:r w:rsidR="00E162F1" w:rsidRPr="00AC3FF5">
              <w:t>-</w:t>
            </w:r>
            <w:r w:rsidR="00C24306" w:rsidRPr="00AC3FF5">
              <w:t xml:space="preserve"> </w:t>
            </w:r>
            <w:r w:rsidRPr="00AC3FF5">
              <w:t>CANCELLED</w:t>
            </w:r>
          </w:p>
        </w:tc>
        <w:bookmarkStart w:id="3250" w:name="BKCheck15B_3228"/>
        <w:bookmarkEnd w:id="3250"/>
        <w:tc>
          <w:tcPr>
            <w:tcW w:w="1843" w:type="dxa"/>
            <w:shd w:val="clear" w:color="auto" w:fill="auto"/>
          </w:tcPr>
          <w:p w:rsidR="007C0CC3" w:rsidRPr="00AC3FF5" w:rsidRDefault="00516173" w:rsidP="004B73B4">
            <w:pPr>
              <w:pStyle w:val="Tabletext"/>
            </w:pPr>
            <w:r w:rsidRPr="00AC3FF5">
              <w:fldChar w:fldCharType="begin"/>
            </w:r>
            <w:r w:rsidRPr="00AC3FF5">
              <w:instrText xml:space="preserve"> HYPERLINK "http://www.comlaw.gov.au/Details/F2010L00279" \o "ComLaw" </w:instrText>
            </w:r>
            <w:r w:rsidRPr="00AC3FF5">
              <w:fldChar w:fldCharType="separate"/>
            </w:r>
            <w:r w:rsidR="007C0CC3" w:rsidRPr="00AC3FF5">
              <w:rPr>
                <w:rStyle w:val="Hyperlink"/>
              </w:rPr>
              <w:t>F2010L00279</w:t>
            </w:r>
            <w:r w:rsidRPr="00AC3FF5">
              <w:rPr>
                <w:rStyle w:val="Hyperlink"/>
              </w:rPr>
              <w:fldChar w:fldCharType="end"/>
            </w:r>
          </w:p>
        </w:tc>
      </w:tr>
      <w:tr w:rsidR="007C0CC3" w:rsidRPr="00AC3FF5" w:rsidTr="000360F0">
        <w:trPr>
          <w:cantSplit/>
        </w:trPr>
        <w:tc>
          <w:tcPr>
            <w:tcW w:w="676" w:type="dxa"/>
            <w:shd w:val="clear" w:color="auto" w:fill="auto"/>
          </w:tcPr>
          <w:p w:rsidR="007C0CC3" w:rsidRPr="00AC3FF5" w:rsidRDefault="000360F0" w:rsidP="004B73B4">
            <w:pPr>
              <w:pStyle w:val="Tabletext"/>
            </w:pPr>
            <w:r w:rsidRPr="00AC3FF5">
              <w:t>2151</w:t>
            </w:r>
          </w:p>
        </w:tc>
        <w:tc>
          <w:tcPr>
            <w:tcW w:w="4819" w:type="dxa"/>
            <w:shd w:val="clear" w:color="auto" w:fill="auto"/>
          </w:tcPr>
          <w:p w:rsidR="007C0CC3" w:rsidRPr="00AC3FF5" w:rsidRDefault="007C0CC3" w:rsidP="004B73B4">
            <w:pPr>
              <w:pStyle w:val="Tabletext"/>
            </w:pPr>
            <w:r w:rsidRPr="00AC3FF5">
              <w:t>AD/S</w:t>
            </w:r>
            <w:r w:rsidR="00E162F1" w:rsidRPr="00AC3FF5">
              <w:t>-</w:t>
            </w:r>
            <w:r w:rsidRPr="00AC3FF5">
              <w:t>PUMA/60 Amdt 1</w:t>
            </w:r>
            <w:r w:rsidR="00C24306" w:rsidRPr="00AC3FF5">
              <w:t xml:space="preserve"> </w:t>
            </w:r>
            <w:r w:rsidR="00E162F1" w:rsidRPr="00AC3FF5">
              <w:t>-</w:t>
            </w:r>
            <w:r w:rsidR="00C24306" w:rsidRPr="00AC3FF5">
              <w:t xml:space="preserve"> </w:t>
            </w:r>
            <w:r w:rsidRPr="00AC3FF5">
              <w:t>Fuselage Inclined Gearbox Fairing Gutter</w:t>
            </w:r>
            <w:r w:rsidR="00C24306" w:rsidRPr="00AC3FF5">
              <w:t xml:space="preserve"> </w:t>
            </w:r>
            <w:r w:rsidR="00E162F1" w:rsidRPr="00AC3FF5">
              <w:t>-</w:t>
            </w:r>
            <w:r w:rsidR="00C24306" w:rsidRPr="00AC3FF5">
              <w:t xml:space="preserve"> </w:t>
            </w:r>
            <w:r w:rsidRPr="00AC3FF5">
              <w:t>CANCELLED</w:t>
            </w:r>
          </w:p>
        </w:tc>
        <w:bookmarkStart w:id="3251" w:name="BKCheck15B_3229"/>
        <w:bookmarkEnd w:id="3251"/>
        <w:tc>
          <w:tcPr>
            <w:tcW w:w="1843" w:type="dxa"/>
            <w:shd w:val="clear" w:color="auto" w:fill="auto"/>
          </w:tcPr>
          <w:p w:rsidR="007C0CC3" w:rsidRPr="00AC3FF5" w:rsidRDefault="00516173" w:rsidP="004B73B4">
            <w:pPr>
              <w:pStyle w:val="Tabletext"/>
            </w:pPr>
            <w:r w:rsidRPr="00AC3FF5">
              <w:fldChar w:fldCharType="begin"/>
            </w:r>
            <w:r w:rsidRPr="00AC3FF5">
              <w:instrText xml:space="preserve"> HYPERLINK "http://www.comlaw.gov.au/Details/F2010L00084" \o "ComLaw" </w:instrText>
            </w:r>
            <w:r w:rsidRPr="00AC3FF5">
              <w:fldChar w:fldCharType="separate"/>
            </w:r>
            <w:r w:rsidR="007C0CC3" w:rsidRPr="00AC3FF5">
              <w:rPr>
                <w:rStyle w:val="Hyperlink"/>
              </w:rPr>
              <w:t>F2010L00084</w:t>
            </w:r>
            <w:r w:rsidRPr="00AC3FF5">
              <w:rPr>
                <w:rStyle w:val="Hyperlink"/>
              </w:rPr>
              <w:fldChar w:fldCharType="end"/>
            </w:r>
          </w:p>
        </w:tc>
      </w:tr>
      <w:tr w:rsidR="007C0CC3" w:rsidRPr="00AC3FF5" w:rsidTr="000360F0">
        <w:trPr>
          <w:cantSplit/>
        </w:trPr>
        <w:tc>
          <w:tcPr>
            <w:tcW w:w="676" w:type="dxa"/>
            <w:shd w:val="clear" w:color="auto" w:fill="auto"/>
          </w:tcPr>
          <w:p w:rsidR="007C0CC3" w:rsidRPr="00AC3FF5" w:rsidRDefault="000360F0" w:rsidP="004B73B4">
            <w:pPr>
              <w:pStyle w:val="Tabletext"/>
            </w:pPr>
            <w:r w:rsidRPr="00AC3FF5">
              <w:t>2152</w:t>
            </w:r>
          </w:p>
        </w:tc>
        <w:tc>
          <w:tcPr>
            <w:tcW w:w="4819" w:type="dxa"/>
            <w:shd w:val="clear" w:color="auto" w:fill="auto"/>
          </w:tcPr>
          <w:p w:rsidR="007C0CC3" w:rsidRPr="00AC3FF5" w:rsidRDefault="007C0CC3" w:rsidP="004B73B4">
            <w:pPr>
              <w:pStyle w:val="Tabletext"/>
            </w:pPr>
            <w:r w:rsidRPr="00AC3FF5">
              <w:t>AD/S</w:t>
            </w:r>
            <w:r w:rsidR="00E162F1" w:rsidRPr="00AC3FF5">
              <w:t>-</w:t>
            </w:r>
            <w:r w:rsidRPr="00AC3FF5">
              <w:t>PUMA/81</w:t>
            </w:r>
            <w:r w:rsidR="00C24306" w:rsidRPr="00AC3FF5">
              <w:t xml:space="preserve"> </w:t>
            </w:r>
            <w:r w:rsidR="00E162F1" w:rsidRPr="00AC3FF5">
              <w:t>-</w:t>
            </w:r>
            <w:r w:rsidR="00C24306" w:rsidRPr="00AC3FF5">
              <w:t xml:space="preserve"> </w:t>
            </w:r>
            <w:r w:rsidRPr="00AC3FF5">
              <w:t>Fuselage</w:t>
            </w:r>
            <w:r w:rsidR="00C24306" w:rsidRPr="00AC3FF5">
              <w:t xml:space="preserve"> </w:t>
            </w:r>
            <w:r w:rsidR="00E162F1" w:rsidRPr="00AC3FF5">
              <w:t>-</w:t>
            </w:r>
            <w:r w:rsidR="00C24306" w:rsidRPr="00AC3FF5">
              <w:t xml:space="preserve"> </w:t>
            </w:r>
            <w:r w:rsidRPr="00AC3FF5">
              <w:t>Intermediate Gearbox Fairing Gutter</w:t>
            </w:r>
            <w:r w:rsidR="00C24306" w:rsidRPr="00AC3FF5">
              <w:t xml:space="preserve"> </w:t>
            </w:r>
            <w:r w:rsidR="00E162F1" w:rsidRPr="00AC3FF5">
              <w:t>-</w:t>
            </w:r>
            <w:r w:rsidR="00C24306" w:rsidRPr="00AC3FF5">
              <w:t xml:space="preserve"> </w:t>
            </w:r>
            <w:r w:rsidRPr="00AC3FF5">
              <w:t>CANCELLED</w:t>
            </w:r>
          </w:p>
        </w:tc>
        <w:bookmarkStart w:id="3252" w:name="BKCheck15B_3230"/>
        <w:bookmarkEnd w:id="3252"/>
        <w:tc>
          <w:tcPr>
            <w:tcW w:w="1843" w:type="dxa"/>
            <w:shd w:val="clear" w:color="auto" w:fill="auto"/>
          </w:tcPr>
          <w:p w:rsidR="007C0CC3" w:rsidRPr="00AC3FF5" w:rsidRDefault="00516173" w:rsidP="004B73B4">
            <w:pPr>
              <w:pStyle w:val="Tabletext"/>
            </w:pPr>
            <w:r w:rsidRPr="00AC3FF5">
              <w:fldChar w:fldCharType="begin"/>
            </w:r>
            <w:r w:rsidRPr="00AC3FF5">
              <w:instrText xml:space="preserve"> HYPERLINK "http://www.comlaw.gov.au/Details/F2010L00085" \o "ComLaw" </w:instrText>
            </w:r>
            <w:r w:rsidRPr="00AC3FF5">
              <w:fldChar w:fldCharType="separate"/>
            </w:r>
            <w:r w:rsidR="007C0CC3" w:rsidRPr="00AC3FF5">
              <w:rPr>
                <w:rStyle w:val="Hyperlink"/>
              </w:rPr>
              <w:t>F2010L00085</w:t>
            </w:r>
            <w:r w:rsidRPr="00AC3FF5">
              <w:rPr>
                <w:rStyle w:val="Hyperlink"/>
              </w:rPr>
              <w:fldChar w:fldCharType="end"/>
            </w:r>
          </w:p>
        </w:tc>
      </w:tr>
      <w:tr w:rsidR="007C0CC3" w:rsidRPr="00AC3FF5" w:rsidTr="000360F0">
        <w:trPr>
          <w:cantSplit/>
        </w:trPr>
        <w:tc>
          <w:tcPr>
            <w:tcW w:w="676" w:type="dxa"/>
            <w:shd w:val="clear" w:color="auto" w:fill="auto"/>
          </w:tcPr>
          <w:p w:rsidR="007C0CC3" w:rsidRPr="00AC3FF5" w:rsidRDefault="000360F0" w:rsidP="004B73B4">
            <w:pPr>
              <w:pStyle w:val="Tabletext"/>
            </w:pPr>
            <w:r w:rsidRPr="00AC3FF5">
              <w:t>2153</w:t>
            </w:r>
          </w:p>
        </w:tc>
        <w:tc>
          <w:tcPr>
            <w:tcW w:w="4819" w:type="dxa"/>
            <w:shd w:val="clear" w:color="auto" w:fill="auto"/>
          </w:tcPr>
          <w:p w:rsidR="007C0CC3" w:rsidRPr="00AC3FF5" w:rsidRDefault="007C0CC3" w:rsidP="004B73B4">
            <w:pPr>
              <w:pStyle w:val="Tabletext"/>
            </w:pPr>
            <w:r w:rsidRPr="00AC3FF5">
              <w:t>AD/S</w:t>
            </w:r>
            <w:r w:rsidR="00E162F1" w:rsidRPr="00AC3FF5">
              <w:t>-</w:t>
            </w:r>
            <w:r w:rsidRPr="00AC3FF5">
              <w:t>PUMA/82 Amdt 1</w:t>
            </w:r>
            <w:r w:rsidR="00C24306" w:rsidRPr="00AC3FF5">
              <w:t xml:space="preserve"> </w:t>
            </w:r>
            <w:r w:rsidR="00E162F1" w:rsidRPr="00AC3FF5">
              <w:t>-</w:t>
            </w:r>
            <w:r w:rsidR="00C24306" w:rsidRPr="00AC3FF5">
              <w:t xml:space="preserve"> </w:t>
            </w:r>
            <w:r w:rsidRPr="00AC3FF5">
              <w:t>Hydraulic Hoist Cable</w:t>
            </w:r>
            <w:r w:rsidR="00C24306" w:rsidRPr="00AC3FF5">
              <w:t xml:space="preserve"> </w:t>
            </w:r>
            <w:r w:rsidR="00E162F1" w:rsidRPr="00AC3FF5">
              <w:t>-</w:t>
            </w:r>
            <w:r w:rsidR="00C24306" w:rsidRPr="00AC3FF5">
              <w:t xml:space="preserve"> </w:t>
            </w:r>
            <w:r w:rsidRPr="00AC3FF5">
              <w:t>CANCELLED</w:t>
            </w:r>
          </w:p>
        </w:tc>
        <w:bookmarkStart w:id="3253" w:name="BKCheck15B_3231"/>
        <w:bookmarkEnd w:id="3253"/>
        <w:tc>
          <w:tcPr>
            <w:tcW w:w="1843" w:type="dxa"/>
            <w:shd w:val="clear" w:color="auto" w:fill="auto"/>
          </w:tcPr>
          <w:p w:rsidR="007C0CC3" w:rsidRPr="00AC3FF5" w:rsidRDefault="00516173" w:rsidP="004B73B4">
            <w:pPr>
              <w:pStyle w:val="Tabletext"/>
            </w:pPr>
            <w:r w:rsidRPr="00AC3FF5">
              <w:fldChar w:fldCharType="begin"/>
            </w:r>
            <w:r w:rsidRPr="00AC3FF5">
              <w:instrText xml:space="preserve"> HYPERLINK "http://www.comlaw.gov.au/Details/F2010L00109" \o "ComLaw" </w:instrText>
            </w:r>
            <w:r w:rsidRPr="00AC3FF5">
              <w:fldChar w:fldCharType="separate"/>
            </w:r>
            <w:r w:rsidR="007C0CC3" w:rsidRPr="00AC3FF5">
              <w:rPr>
                <w:rStyle w:val="Hyperlink"/>
              </w:rPr>
              <w:t>F2010L00109</w:t>
            </w:r>
            <w:r w:rsidRPr="00AC3FF5">
              <w:rPr>
                <w:rStyle w:val="Hyperlink"/>
              </w:rPr>
              <w:fldChar w:fldCharType="end"/>
            </w:r>
          </w:p>
        </w:tc>
      </w:tr>
      <w:tr w:rsidR="007C0CC3" w:rsidRPr="00AC3FF5" w:rsidTr="000360F0">
        <w:trPr>
          <w:cantSplit/>
        </w:trPr>
        <w:tc>
          <w:tcPr>
            <w:tcW w:w="676" w:type="dxa"/>
            <w:shd w:val="clear" w:color="auto" w:fill="auto"/>
          </w:tcPr>
          <w:p w:rsidR="007C0CC3" w:rsidRPr="00AC3FF5" w:rsidRDefault="000360F0" w:rsidP="004B73B4">
            <w:pPr>
              <w:pStyle w:val="Tabletext"/>
            </w:pPr>
            <w:r w:rsidRPr="00AC3FF5">
              <w:lastRenderedPageBreak/>
              <w:t>2154</w:t>
            </w:r>
          </w:p>
        </w:tc>
        <w:tc>
          <w:tcPr>
            <w:tcW w:w="4819" w:type="dxa"/>
            <w:shd w:val="clear" w:color="auto" w:fill="auto"/>
          </w:tcPr>
          <w:p w:rsidR="007C0CC3" w:rsidRPr="00AC3FF5" w:rsidRDefault="007C0CC3" w:rsidP="004B73B4">
            <w:pPr>
              <w:pStyle w:val="Tabletext"/>
            </w:pPr>
            <w:r w:rsidRPr="00AC3FF5">
              <w:t>AD/S</w:t>
            </w:r>
            <w:r w:rsidR="00E162F1" w:rsidRPr="00AC3FF5">
              <w:t>-</w:t>
            </w:r>
            <w:r w:rsidRPr="00AC3FF5">
              <w:t>PUMA/84</w:t>
            </w:r>
            <w:r w:rsidR="00C24306" w:rsidRPr="00AC3FF5">
              <w:t xml:space="preserve"> </w:t>
            </w:r>
            <w:r w:rsidR="00E162F1" w:rsidRPr="00AC3FF5">
              <w:t>-</w:t>
            </w:r>
            <w:r w:rsidR="00C24306" w:rsidRPr="00AC3FF5">
              <w:t xml:space="preserve"> </w:t>
            </w:r>
            <w:r w:rsidRPr="00AC3FF5">
              <w:t>Main Gear Box Epicyclic Reduction Gear Module</w:t>
            </w:r>
            <w:r w:rsidR="00C24306" w:rsidRPr="00AC3FF5">
              <w:t xml:space="preserve"> </w:t>
            </w:r>
            <w:r w:rsidR="00E162F1" w:rsidRPr="00AC3FF5">
              <w:t>-</w:t>
            </w:r>
            <w:r w:rsidR="00C24306" w:rsidRPr="00AC3FF5">
              <w:t xml:space="preserve"> </w:t>
            </w:r>
            <w:r w:rsidRPr="00AC3FF5">
              <w:t>CANCELLED</w:t>
            </w:r>
          </w:p>
        </w:tc>
        <w:bookmarkStart w:id="3254" w:name="BKCheck15B_3232"/>
        <w:bookmarkEnd w:id="3254"/>
        <w:tc>
          <w:tcPr>
            <w:tcW w:w="1843" w:type="dxa"/>
            <w:shd w:val="clear" w:color="auto" w:fill="auto"/>
          </w:tcPr>
          <w:p w:rsidR="007C0CC3" w:rsidRPr="00AC3FF5" w:rsidRDefault="00516173" w:rsidP="004B73B4">
            <w:pPr>
              <w:pStyle w:val="Tabletext"/>
            </w:pPr>
            <w:r w:rsidRPr="00AC3FF5">
              <w:fldChar w:fldCharType="begin"/>
            </w:r>
            <w:r w:rsidRPr="00AC3FF5">
              <w:instrText xml:space="preserve"> HYPERLINK "http://www.comlaw.gov.au/Details/F2009L01610" \o "ComLaw" </w:instrText>
            </w:r>
            <w:r w:rsidRPr="00AC3FF5">
              <w:fldChar w:fldCharType="separate"/>
            </w:r>
            <w:r w:rsidR="007C0CC3" w:rsidRPr="00AC3FF5">
              <w:rPr>
                <w:rStyle w:val="Hyperlink"/>
              </w:rPr>
              <w:t>F2009L01610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2155</w:t>
            </w:r>
          </w:p>
        </w:tc>
        <w:tc>
          <w:tcPr>
            <w:tcW w:w="4819" w:type="dxa"/>
            <w:shd w:val="clear" w:color="auto" w:fill="auto"/>
          </w:tcPr>
          <w:p w:rsidR="00AC3659" w:rsidRPr="00AC3FF5" w:rsidRDefault="00AC3659" w:rsidP="00AC3659">
            <w:pPr>
              <w:pStyle w:val="Tabletext"/>
            </w:pPr>
            <w:r w:rsidRPr="00AC3FF5">
              <w:t>AD/SUPP/2 Amdt 1</w:t>
            </w:r>
            <w:r w:rsidR="00C24306" w:rsidRPr="00AC3FF5">
              <w:t xml:space="preserve"> </w:t>
            </w:r>
            <w:r w:rsidR="00E162F1" w:rsidRPr="00AC3FF5">
              <w:t>-</w:t>
            </w:r>
            <w:r w:rsidR="00C24306" w:rsidRPr="00AC3FF5">
              <w:t xml:space="preserve"> </w:t>
            </w:r>
            <w:r w:rsidRPr="00AC3FF5">
              <w:t>Breeze Hoists</w:t>
            </w:r>
            <w:r w:rsidR="00C24306" w:rsidRPr="00AC3FF5">
              <w:t xml:space="preserve"> </w:t>
            </w:r>
            <w:r w:rsidR="00E162F1" w:rsidRPr="00AC3FF5">
              <w:t>-</w:t>
            </w:r>
            <w:r w:rsidR="00C24306" w:rsidRPr="00AC3FF5">
              <w:t xml:space="preserve"> </w:t>
            </w:r>
            <w:r w:rsidRPr="00AC3FF5">
              <w:t>Deactivation</w:t>
            </w:r>
            <w:r w:rsidR="00C24306" w:rsidRPr="00AC3FF5">
              <w:t xml:space="preserve"> </w:t>
            </w:r>
            <w:r w:rsidR="00E162F1" w:rsidRPr="00AC3FF5">
              <w:t>-</w:t>
            </w:r>
            <w:r w:rsidR="00C24306" w:rsidRPr="00AC3FF5">
              <w:t xml:space="preserve"> </w:t>
            </w:r>
            <w:r w:rsidRPr="00AC3FF5">
              <w:t>CANCELLED</w:t>
            </w:r>
          </w:p>
        </w:tc>
        <w:bookmarkStart w:id="3255" w:name="BKCheck15B_3233"/>
        <w:bookmarkEnd w:id="325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"http://www.comlaw.gov.au/Details/F2009L00854" \o "ComLaw" </w:instrText>
            </w:r>
            <w:r w:rsidRPr="00AC3FF5">
              <w:fldChar w:fldCharType="separate"/>
            </w:r>
            <w:r w:rsidR="00AC3659" w:rsidRPr="00AC3FF5">
              <w:rPr>
                <w:rStyle w:val="Hyperlink"/>
              </w:rPr>
              <w:t>F2009L00854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2156</w:t>
            </w:r>
          </w:p>
        </w:tc>
        <w:tc>
          <w:tcPr>
            <w:tcW w:w="4819" w:type="dxa"/>
            <w:shd w:val="clear" w:color="auto" w:fill="auto"/>
          </w:tcPr>
          <w:p w:rsidR="00AC3659" w:rsidRPr="00AC3FF5" w:rsidRDefault="00AC3659" w:rsidP="00601FA5">
            <w:pPr>
              <w:pStyle w:val="Tabletext"/>
            </w:pPr>
            <w:r w:rsidRPr="00AC3FF5">
              <w:t>AD/SUPP/5 Amdt 1</w:t>
            </w:r>
            <w:r w:rsidR="00C24306" w:rsidRPr="00AC3FF5">
              <w:t xml:space="preserve"> </w:t>
            </w:r>
            <w:r w:rsidR="00E162F1" w:rsidRPr="00AC3FF5">
              <w:t>-</w:t>
            </w:r>
            <w:r w:rsidR="00C24306" w:rsidRPr="00AC3FF5">
              <w:t xml:space="preserve"> </w:t>
            </w:r>
            <w:r w:rsidRPr="00AC3FF5">
              <w:t>Air Equipment Hoists</w:t>
            </w:r>
            <w:r w:rsidR="00C24306" w:rsidRPr="00AC3FF5">
              <w:t xml:space="preserve"> </w:t>
            </w:r>
            <w:r w:rsidR="00E162F1" w:rsidRPr="00AC3FF5">
              <w:t>-</w:t>
            </w:r>
            <w:r w:rsidR="00C24306" w:rsidRPr="00AC3FF5">
              <w:t xml:space="preserve"> </w:t>
            </w:r>
            <w:r w:rsidR="00601FA5" w:rsidRPr="00AC3FF5">
              <w:t>“</w:t>
            </w:r>
            <w:r w:rsidRPr="00AC3FF5">
              <w:t>Up Limit</w:t>
            </w:r>
            <w:r w:rsidR="00601FA5" w:rsidRPr="00AC3FF5">
              <w:t>”</w:t>
            </w:r>
            <w:r w:rsidRPr="00AC3FF5">
              <w:t xml:space="preserve"> Micro Switches</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3256" w:name="BKCheck15B_3234"/>
        <w:bookmarkEnd w:id="325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"http://www.comlaw.gov.au/Details/F2009L00853" \o "ComLaw" </w:instrText>
            </w:r>
            <w:r w:rsidRPr="00AC3FF5">
              <w:fldChar w:fldCharType="separate"/>
            </w:r>
            <w:r w:rsidR="00AC3659" w:rsidRPr="00AC3FF5">
              <w:rPr>
                <w:rStyle w:val="Hyperlink"/>
              </w:rPr>
              <w:t>F2009L00853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2157</w:t>
            </w:r>
          </w:p>
        </w:tc>
        <w:tc>
          <w:tcPr>
            <w:tcW w:w="4819" w:type="dxa"/>
            <w:shd w:val="clear" w:color="auto" w:fill="auto"/>
          </w:tcPr>
          <w:p w:rsidR="00AC3659" w:rsidRPr="00AC3FF5" w:rsidRDefault="00AC3659" w:rsidP="00AC3659">
            <w:pPr>
              <w:pStyle w:val="Tabletext"/>
            </w:pPr>
            <w:r w:rsidRPr="00AC3FF5">
              <w:t>AD/SUPP/6</w:t>
            </w:r>
            <w:r w:rsidR="00C24306" w:rsidRPr="00AC3FF5">
              <w:t xml:space="preserve"> </w:t>
            </w:r>
            <w:r w:rsidR="00E162F1" w:rsidRPr="00AC3FF5">
              <w:t>-</w:t>
            </w:r>
            <w:r w:rsidR="00C24306" w:rsidRPr="00AC3FF5">
              <w:t xml:space="preserve"> </w:t>
            </w:r>
            <w:r w:rsidRPr="00AC3FF5">
              <w:t>Air Equipment Hoists</w:t>
            </w:r>
            <w:r w:rsidR="00C24306" w:rsidRPr="00AC3FF5">
              <w:t xml:space="preserve"> </w:t>
            </w:r>
            <w:r w:rsidR="00E162F1" w:rsidRPr="00AC3FF5">
              <w:t>-</w:t>
            </w:r>
            <w:r w:rsidR="00C24306" w:rsidRPr="00AC3FF5">
              <w:t xml:space="preserve"> </w:t>
            </w:r>
            <w:r w:rsidRPr="00AC3FF5">
              <w:t>CANCELLED</w:t>
            </w:r>
          </w:p>
        </w:tc>
        <w:bookmarkStart w:id="3257" w:name="BKCheck15B_3235"/>
        <w:bookmarkEnd w:id="325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"http://www.comlaw.gov.au/Details/F2009L00851" \o "ComLaw" </w:instrText>
            </w:r>
            <w:r w:rsidRPr="00AC3FF5">
              <w:fldChar w:fldCharType="separate"/>
            </w:r>
            <w:r w:rsidR="00AC3659" w:rsidRPr="00AC3FF5">
              <w:rPr>
                <w:rStyle w:val="Hyperlink"/>
              </w:rPr>
              <w:t>F2009L00851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2158</w:t>
            </w:r>
          </w:p>
        </w:tc>
        <w:tc>
          <w:tcPr>
            <w:tcW w:w="4819" w:type="dxa"/>
            <w:shd w:val="clear" w:color="auto" w:fill="auto"/>
          </w:tcPr>
          <w:p w:rsidR="00AC3659" w:rsidRPr="00AC3FF5" w:rsidRDefault="00AC3659" w:rsidP="00AC3659">
            <w:pPr>
              <w:pStyle w:val="Tabletext"/>
            </w:pPr>
            <w:r w:rsidRPr="00AC3FF5">
              <w:t>AD/SUPP/7 Amdt 1</w:t>
            </w:r>
            <w:r w:rsidR="00C24306" w:rsidRPr="00AC3FF5">
              <w:t xml:space="preserve"> </w:t>
            </w:r>
            <w:r w:rsidR="00E162F1" w:rsidRPr="00AC3FF5">
              <w:t>-</w:t>
            </w:r>
            <w:r w:rsidR="00C24306" w:rsidRPr="00AC3FF5">
              <w:t xml:space="preserve"> </w:t>
            </w:r>
            <w:r w:rsidRPr="00AC3FF5">
              <w:t>Conversion of Breeze Hoist P/N BL</w:t>
            </w:r>
            <w:r w:rsidR="00E162F1" w:rsidRPr="00AC3FF5">
              <w:t>-</w:t>
            </w:r>
            <w:r w:rsidRPr="00AC3FF5">
              <w:t>16600 to P/N BL</w:t>
            </w:r>
            <w:r w:rsidR="00E162F1" w:rsidRPr="00AC3FF5">
              <w:t>-</w:t>
            </w:r>
            <w:r w:rsidRPr="00AC3FF5">
              <w:t>16600</w:t>
            </w:r>
            <w:r w:rsidR="00E162F1" w:rsidRPr="00AC3FF5">
              <w:t>-</w:t>
            </w:r>
            <w:r w:rsidRPr="00AC3FF5">
              <w:t xml:space="preserve">110 or </w:t>
            </w:r>
            <w:r w:rsidR="00E162F1" w:rsidRPr="00AC3FF5">
              <w:t>-</w:t>
            </w:r>
            <w:r w:rsidRPr="00AC3FF5">
              <w:t>120</w:t>
            </w:r>
            <w:r w:rsidR="00C24306" w:rsidRPr="00AC3FF5">
              <w:t xml:space="preserve"> </w:t>
            </w:r>
            <w:r w:rsidR="00E162F1" w:rsidRPr="00AC3FF5">
              <w:t>-</w:t>
            </w:r>
            <w:r w:rsidR="00C24306" w:rsidRPr="00AC3FF5">
              <w:t xml:space="preserve"> </w:t>
            </w:r>
            <w:r w:rsidRPr="00AC3FF5">
              <w:t>CANCELLED</w:t>
            </w:r>
          </w:p>
        </w:tc>
        <w:bookmarkStart w:id="3258" w:name="BKCheck15B_3236"/>
        <w:bookmarkEnd w:id="325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"http://www.comlaw.gov.au/Details/F2009L00850" \o "ComLaw" </w:instrText>
            </w:r>
            <w:r w:rsidRPr="00AC3FF5">
              <w:fldChar w:fldCharType="separate"/>
            </w:r>
            <w:r w:rsidR="00AC3659" w:rsidRPr="00AC3FF5">
              <w:rPr>
                <w:rStyle w:val="Hyperlink"/>
              </w:rPr>
              <w:t>F2009L00850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2159</w:t>
            </w:r>
          </w:p>
        </w:tc>
        <w:tc>
          <w:tcPr>
            <w:tcW w:w="4819" w:type="dxa"/>
            <w:shd w:val="clear" w:color="auto" w:fill="auto"/>
          </w:tcPr>
          <w:p w:rsidR="00AC3659" w:rsidRPr="00AC3FF5" w:rsidRDefault="00AC3659" w:rsidP="00AC3659">
            <w:pPr>
              <w:pStyle w:val="Tabletext"/>
            </w:pPr>
            <w:r w:rsidRPr="00AC3FF5">
              <w:t>AD/SWSA226/1</w:t>
            </w:r>
            <w:r w:rsidR="00C24306" w:rsidRPr="00AC3FF5">
              <w:t xml:space="preserve"> </w:t>
            </w:r>
            <w:r w:rsidR="00E162F1" w:rsidRPr="00AC3FF5">
              <w:t>-</w:t>
            </w:r>
            <w:r w:rsidR="00C24306" w:rsidRPr="00AC3FF5">
              <w:t xml:space="preserve"> </w:t>
            </w:r>
            <w:r w:rsidRPr="00AC3FF5">
              <w:t>Frame Splices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3259" w:name="BKCheck15B_3237"/>
        <w:bookmarkEnd w:id="325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"http://www.comlaw.gov.au/Details/F2009L01743" \o "ComLaw" </w:instrText>
            </w:r>
            <w:r w:rsidRPr="00AC3FF5">
              <w:fldChar w:fldCharType="separate"/>
            </w:r>
            <w:r w:rsidR="00AC3659" w:rsidRPr="00AC3FF5">
              <w:rPr>
                <w:rStyle w:val="Hyperlink"/>
              </w:rPr>
              <w:t>F2009L01743</w:t>
            </w:r>
            <w:r w:rsidRPr="00AC3FF5">
              <w:rPr>
                <w:rStyle w:val="Hyperlink"/>
              </w:rPr>
              <w:fldChar w:fldCharType="end"/>
            </w:r>
          </w:p>
        </w:tc>
      </w:tr>
      <w:tr w:rsidR="007C0CC3" w:rsidRPr="00AC3FF5" w:rsidTr="000360F0">
        <w:trPr>
          <w:cantSplit/>
        </w:trPr>
        <w:tc>
          <w:tcPr>
            <w:tcW w:w="676" w:type="dxa"/>
            <w:shd w:val="clear" w:color="auto" w:fill="auto"/>
          </w:tcPr>
          <w:p w:rsidR="007C0CC3" w:rsidRPr="00AC3FF5" w:rsidRDefault="000360F0" w:rsidP="004B73B4">
            <w:pPr>
              <w:pStyle w:val="Tabletext"/>
            </w:pPr>
            <w:r w:rsidRPr="00AC3FF5">
              <w:t>2160</w:t>
            </w:r>
          </w:p>
        </w:tc>
        <w:tc>
          <w:tcPr>
            <w:tcW w:w="4819" w:type="dxa"/>
            <w:shd w:val="clear" w:color="auto" w:fill="auto"/>
          </w:tcPr>
          <w:p w:rsidR="007C0CC3" w:rsidRPr="00AC3FF5" w:rsidRDefault="007C0CC3" w:rsidP="004B73B4">
            <w:pPr>
              <w:pStyle w:val="Tabletext"/>
            </w:pPr>
            <w:r w:rsidRPr="00AC3FF5">
              <w:t>AD/SWSA226/5</w:t>
            </w:r>
            <w:r w:rsidR="00C24306" w:rsidRPr="00AC3FF5">
              <w:t xml:space="preserve"> </w:t>
            </w:r>
            <w:r w:rsidR="00E162F1" w:rsidRPr="00AC3FF5">
              <w:t>-</w:t>
            </w:r>
            <w:r w:rsidR="00C24306" w:rsidRPr="00AC3FF5">
              <w:t xml:space="preserve"> </w:t>
            </w:r>
            <w:r w:rsidRPr="00AC3FF5">
              <w:t>Wing Centre Section Improved Venting</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260" w:name="BKCheck15B_3238"/>
        <w:bookmarkEnd w:id="3260"/>
        <w:tc>
          <w:tcPr>
            <w:tcW w:w="1843" w:type="dxa"/>
            <w:shd w:val="clear" w:color="auto" w:fill="auto"/>
          </w:tcPr>
          <w:p w:rsidR="007C0CC3" w:rsidRPr="00AC3FF5" w:rsidRDefault="00516173" w:rsidP="004B73B4">
            <w:pPr>
              <w:pStyle w:val="Tabletext"/>
            </w:pPr>
            <w:r w:rsidRPr="00AC3FF5">
              <w:fldChar w:fldCharType="begin"/>
            </w:r>
            <w:r w:rsidRPr="00AC3FF5">
              <w:instrText xml:space="preserve"> HYPERLINK "http://www.comlaw.gov.au/Details/F2009L01742" \o "ComLaw" </w:instrText>
            </w:r>
            <w:r w:rsidRPr="00AC3FF5">
              <w:fldChar w:fldCharType="separate"/>
            </w:r>
            <w:r w:rsidR="007C0CC3" w:rsidRPr="00AC3FF5">
              <w:rPr>
                <w:rStyle w:val="Hyperlink"/>
              </w:rPr>
              <w:t>F2009L01742</w:t>
            </w:r>
            <w:r w:rsidRPr="00AC3FF5">
              <w:rPr>
                <w:rStyle w:val="Hyperlink"/>
              </w:rPr>
              <w:fldChar w:fldCharType="end"/>
            </w:r>
          </w:p>
        </w:tc>
      </w:tr>
      <w:tr w:rsidR="007C0CC3" w:rsidRPr="00AC3FF5" w:rsidTr="000360F0">
        <w:trPr>
          <w:cantSplit/>
        </w:trPr>
        <w:tc>
          <w:tcPr>
            <w:tcW w:w="676" w:type="dxa"/>
            <w:shd w:val="clear" w:color="auto" w:fill="auto"/>
          </w:tcPr>
          <w:p w:rsidR="007C0CC3" w:rsidRPr="00AC3FF5" w:rsidRDefault="000360F0" w:rsidP="004B73B4">
            <w:pPr>
              <w:pStyle w:val="Tabletext"/>
            </w:pPr>
            <w:r w:rsidRPr="00AC3FF5">
              <w:t>2161</w:t>
            </w:r>
          </w:p>
        </w:tc>
        <w:tc>
          <w:tcPr>
            <w:tcW w:w="4819" w:type="dxa"/>
            <w:shd w:val="clear" w:color="auto" w:fill="auto"/>
          </w:tcPr>
          <w:p w:rsidR="007C0CC3" w:rsidRPr="00AC3FF5" w:rsidRDefault="007C0CC3" w:rsidP="004B73B4">
            <w:pPr>
              <w:pStyle w:val="Tabletext"/>
            </w:pPr>
            <w:r w:rsidRPr="00AC3FF5">
              <w:t>AD/SWSA226/6</w:t>
            </w:r>
            <w:r w:rsidR="00C24306" w:rsidRPr="00AC3FF5">
              <w:t xml:space="preserve"> </w:t>
            </w:r>
            <w:r w:rsidR="00E162F1" w:rsidRPr="00AC3FF5">
              <w:t>-</w:t>
            </w:r>
            <w:r w:rsidR="00C24306" w:rsidRPr="00AC3FF5">
              <w:t xml:space="preserve"> </w:t>
            </w:r>
            <w:r w:rsidRPr="00AC3FF5">
              <w:t>Trim Tab Actuator Rods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3261" w:name="BKCheck15B_3239"/>
        <w:bookmarkEnd w:id="3261"/>
        <w:tc>
          <w:tcPr>
            <w:tcW w:w="1843" w:type="dxa"/>
            <w:shd w:val="clear" w:color="auto" w:fill="auto"/>
          </w:tcPr>
          <w:p w:rsidR="007C0CC3" w:rsidRPr="00AC3FF5" w:rsidRDefault="00516173" w:rsidP="004B73B4">
            <w:pPr>
              <w:pStyle w:val="Tabletext"/>
            </w:pPr>
            <w:r w:rsidRPr="00AC3FF5">
              <w:fldChar w:fldCharType="begin"/>
            </w:r>
            <w:r w:rsidRPr="00AC3FF5">
              <w:instrText xml:space="preserve"> HYPERLINK "http://www.comlaw.gov.au/Details/F2009L01741" \o "ComLaw" </w:instrText>
            </w:r>
            <w:r w:rsidRPr="00AC3FF5">
              <w:fldChar w:fldCharType="separate"/>
            </w:r>
            <w:r w:rsidR="007C0CC3" w:rsidRPr="00AC3FF5">
              <w:rPr>
                <w:rStyle w:val="Hyperlink"/>
              </w:rPr>
              <w:t>F2009L01741</w:t>
            </w:r>
            <w:r w:rsidRPr="00AC3FF5">
              <w:rPr>
                <w:rStyle w:val="Hyperlink"/>
              </w:rPr>
              <w:fldChar w:fldCharType="end"/>
            </w:r>
          </w:p>
        </w:tc>
      </w:tr>
      <w:tr w:rsidR="007C0CC3" w:rsidRPr="00AC3FF5" w:rsidTr="000360F0">
        <w:trPr>
          <w:cantSplit/>
        </w:trPr>
        <w:tc>
          <w:tcPr>
            <w:tcW w:w="676" w:type="dxa"/>
            <w:shd w:val="clear" w:color="auto" w:fill="auto"/>
          </w:tcPr>
          <w:p w:rsidR="007C0CC3" w:rsidRPr="00AC3FF5" w:rsidRDefault="000360F0" w:rsidP="004B73B4">
            <w:pPr>
              <w:pStyle w:val="Tabletext"/>
            </w:pPr>
            <w:r w:rsidRPr="00AC3FF5">
              <w:t>2162</w:t>
            </w:r>
          </w:p>
        </w:tc>
        <w:tc>
          <w:tcPr>
            <w:tcW w:w="4819" w:type="dxa"/>
            <w:shd w:val="clear" w:color="auto" w:fill="auto"/>
          </w:tcPr>
          <w:p w:rsidR="007C0CC3" w:rsidRPr="00AC3FF5" w:rsidRDefault="007C0CC3" w:rsidP="004B73B4">
            <w:pPr>
              <w:pStyle w:val="Tabletext"/>
            </w:pPr>
            <w:r w:rsidRPr="00AC3FF5">
              <w:t>AD/SWSA226/7</w:t>
            </w:r>
            <w:r w:rsidR="00C24306" w:rsidRPr="00AC3FF5">
              <w:t xml:space="preserve"> </w:t>
            </w:r>
            <w:r w:rsidR="00E162F1" w:rsidRPr="00AC3FF5">
              <w:t>-</w:t>
            </w:r>
            <w:r w:rsidR="00C24306" w:rsidRPr="00AC3FF5">
              <w:t xml:space="preserve"> </w:t>
            </w:r>
            <w:r w:rsidRPr="00AC3FF5">
              <w:t>Fuel Line and Heat Shroud</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3262" w:name="BKCheck15B_3240"/>
        <w:bookmarkEnd w:id="3262"/>
        <w:tc>
          <w:tcPr>
            <w:tcW w:w="1843" w:type="dxa"/>
            <w:shd w:val="clear" w:color="auto" w:fill="auto"/>
          </w:tcPr>
          <w:p w:rsidR="007C0CC3" w:rsidRPr="00AC3FF5" w:rsidRDefault="00516173" w:rsidP="004B73B4">
            <w:pPr>
              <w:pStyle w:val="Tabletext"/>
            </w:pPr>
            <w:r w:rsidRPr="00AC3FF5">
              <w:fldChar w:fldCharType="begin"/>
            </w:r>
            <w:r w:rsidRPr="00AC3FF5">
              <w:instrText xml:space="preserve"> HYPERLINK "http://www.comlaw.gov.au/Details/F2009L01895" \o "ComLaw" </w:instrText>
            </w:r>
            <w:r w:rsidRPr="00AC3FF5">
              <w:fldChar w:fldCharType="separate"/>
            </w:r>
            <w:r w:rsidR="007C0CC3" w:rsidRPr="00AC3FF5">
              <w:rPr>
                <w:rStyle w:val="Hyperlink"/>
              </w:rPr>
              <w:t>F2009L01895</w:t>
            </w:r>
            <w:r w:rsidRPr="00AC3FF5">
              <w:rPr>
                <w:rStyle w:val="Hyperlink"/>
              </w:rPr>
              <w:fldChar w:fldCharType="end"/>
            </w:r>
          </w:p>
        </w:tc>
      </w:tr>
      <w:tr w:rsidR="007C0CC3" w:rsidRPr="00AC3FF5" w:rsidTr="000360F0">
        <w:trPr>
          <w:cantSplit/>
        </w:trPr>
        <w:tc>
          <w:tcPr>
            <w:tcW w:w="676" w:type="dxa"/>
            <w:shd w:val="clear" w:color="auto" w:fill="auto"/>
          </w:tcPr>
          <w:p w:rsidR="007C0CC3" w:rsidRPr="00AC3FF5" w:rsidRDefault="000360F0" w:rsidP="004B73B4">
            <w:pPr>
              <w:pStyle w:val="Tabletext"/>
            </w:pPr>
            <w:r w:rsidRPr="00AC3FF5">
              <w:t>2163</w:t>
            </w:r>
          </w:p>
        </w:tc>
        <w:tc>
          <w:tcPr>
            <w:tcW w:w="4819" w:type="dxa"/>
            <w:shd w:val="clear" w:color="auto" w:fill="auto"/>
          </w:tcPr>
          <w:p w:rsidR="007C0CC3" w:rsidRPr="00AC3FF5" w:rsidRDefault="007C0CC3" w:rsidP="004B73B4">
            <w:pPr>
              <w:pStyle w:val="Tabletext"/>
            </w:pPr>
            <w:r w:rsidRPr="00AC3FF5">
              <w:t>AD/SWSA226/8</w:t>
            </w:r>
            <w:r w:rsidR="00C24306" w:rsidRPr="00AC3FF5">
              <w:t xml:space="preserve"> </w:t>
            </w:r>
            <w:r w:rsidR="00E162F1" w:rsidRPr="00AC3FF5">
              <w:t>-</w:t>
            </w:r>
            <w:r w:rsidR="00C24306" w:rsidRPr="00AC3FF5">
              <w:t xml:space="preserve"> </w:t>
            </w:r>
            <w:r w:rsidRPr="00AC3FF5">
              <w:t>Front (Pilot) Seat Restraint Installation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263" w:name="BKCheck15B_3241"/>
        <w:bookmarkEnd w:id="3263"/>
        <w:tc>
          <w:tcPr>
            <w:tcW w:w="1843" w:type="dxa"/>
            <w:shd w:val="clear" w:color="auto" w:fill="auto"/>
          </w:tcPr>
          <w:p w:rsidR="007C0CC3" w:rsidRPr="00AC3FF5" w:rsidRDefault="00516173" w:rsidP="004B73B4">
            <w:pPr>
              <w:pStyle w:val="Tabletext"/>
            </w:pPr>
            <w:r w:rsidRPr="00AC3FF5">
              <w:fldChar w:fldCharType="begin"/>
            </w:r>
            <w:r w:rsidRPr="00AC3FF5">
              <w:instrText xml:space="preserve"> HYPERLINK "http://www.comlaw.gov.au/Details/F2007L04745" \o "ComLaw" </w:instrText>
            </w:r>
            <w:r w:rsidRPr="00AC3FF5">
              <w:fldChar w:fldCharType="separate"/>
            </w:r>
            <w:r w:rsidR="007C0CC3" w:rsidRPr="00AC3FF5">
              <w:rPr>
                <w:rStyle w:val="Hyperlink"/>
              </w:rPr>
              <w:t>F2007L04745</w:t>
            </w:r>
            <w:r w:rsidRPr="00AC3FF5">
              <w:rPr>
                <w:rStyle w:val="Hyperlink"/>
              </w:rPr>
              <w:fldChar w:fldCharType="end"/>
            </w:r>
          </w:p>
        </w:tc>
      </w:tr>
      <w:tr w:rsidR="007C0CC3" w:rsidRPr="00AC3FF5" w:rsidTr="000360F0">
        <w:trPr>
          <w:cantSplit/>
        </w:trPr>
        <w:tc>
          <w:tcPr>
            <w:tcW w:w="676" w:type="dxa"/>
            <w:shd w:val="clear" w:color="auto" w:fill="auto"/>
          </w:tcPr>
          <w:p w:rsidR="007C0CC3" w:rsidRPr="00AC3FF5" w:rsidRDefault="000360F0" w:rsidP="004B73B4">
            <w:pPr>
              <w:pStyle w:val="Tabletext"/>
            </w:pPr>
            <w:r w:rsidRPr="00AC3FF5">
              <w:t>2164</w:t>
            </w:r>
          </w:p>
        </w:tc>
        <w:tc>
          <w:tcPr>
            <w:tcW w:w="4819" w:type="dxa"/>
            <w:shd w:val="clear" w:color="auto" w:fill="auto"/>
          </w:tcPr>
          <w:p w:rsidR="007C0CC3" w:rsidRPr="00AC3FF5" w:rsidRDefault="007C0CC3" w:rsidP="004B73B4">
            <w:pPr>
              <w:pStyle w:val="Tabletext"/>
            </w:pPr>
            <w:r w:rsidRPr="00AC3FF5">
              <w:t>AD/SWSA226/9</w:t>
            </w:r>
            <w:r w:rsidR="00C24306" w:rsidRPr="00AC3FF5">
              <w:t xml:space="preserve"> </w:t>
            </w:r>
            <w:r w:rsidR="00E162F1" w:rsidRPr="00AC3FF5">
              <w:t>-</w:t>
            </w:r>
            <w:r w:rsidR="00C24306" w:rsidRPr="00AC3FF5">
              <w:t xml:space="preserve"> </w:t>
            </w:r>
            <w:r w:rsidRPr="00AC3FF5">
              <w:t>Main Landing Gear Uplock Roller</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3264" w:name="BKCheck15B_3242"/>
        <w:bookmarkEnd w:id="3264"/>
        <w:tc>
          <w:tcPr>
            <w:tcW w:w="1843" w:type="dxa"/>
            <w:shd w:val="clear" w:color="auto" w:fill="auto"/>
          </w:tcPr>
          <w:p w:rsidR="007C0CC3" w:rsidRPr="00AC3FF5" w:rsidRDefault="00516173" w:rsidP="004B73B4">
            <w:pPr>
              <w:pStyle w:val="Tabletext"/>
            </w:pPr>
            <w:r w:rsidRPr="00AC3FF5">
              <w:fldChar w:fldCharType="begin"/>
            </w:r>
            <w:r w:rsidRPr="00AC3FF5">
              <w:instrText xml:space="preserve"> HYPERLINK "http://www.comlaw.gov.au/Details/F2009L01875" \o "ComLaw" </w:instrText>
            </w:r>
            <w:r w:rsidRPr="00AC3FF5">
              <w:fldChar w:fldCharType="separate"/>
            </w:r>
            <w:r w:rsidR="007C0CC3" w:rsidRPr="00AC3FF5">
              <w:rPr>
                <w:rStyle w:val="Hyperlink"/>
              </w:rPr>
              <w:t>F2009L01875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2165</w:t>
            </w:r>
          </w:p>
        </w:tc>
        <w:tc>
          <w:tcPr>
            <w:tcW w:w="4819" w:type="dxa"/>
            <w:shd w:val="clear" w:color="auto" w:fill="auto"/>
          </w:tcPr>
          <w:p w:rsidR="00AC3659" w:rsidRPr="00AC3FF5" w:rsidRDefault="00AC3659" w:rsidP="00AC3659">
            <w:pPr>
              <w:pStyle w:val="Tabletext"/>
            </w:pPr>
            <w:r w:rsidRPr="00AC3FF5">
              <w:t>AD/SWSA226/10</w:t>
            </w:r>
            <w:r w:rsidR="00C24306" w:rsidRPr="00AC3FF5">
              <w:t xml:space="preserve"> </w:t>
            </w:r>
            <w:r w:rsidR="00E162F1" w:rsidRPr="00AC3FF5">
              <w:t>-</w:t>
            </w:r>
            <w:r w:rsidR="00C24306" w:rsidRPr="00AC3FF5">
              <w:t xml:space="preserve"> </w:t>
            </w:r>
            <w:r w:rsidRPr="00AC3FF5">
              <w:t>Engine Windmilling Limits Placard</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3265" w:name="BKCheck15B_3243"/>
        <w:bookmarkEnd w:id="326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"http://www.comlaw.gov.au/Details/F2009L01874" \o "ComLaw" </w:instrText>
            </w:r>
            <w:r w:rsidRPr="00AC3FF5">
              <w:fldChar w:fldCharType="separate"/>
            </w:r>
            <w:r w:rsidR="00AC3659" w:rsidRPr="00AC3FF5">
              <w:rPr>
                <w:rStyle w:val="Hyperlink"/>
              </w:rPr>
              <w:t>F2009L01874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2166</w:t>
            </w:r>
          </w:p>
        </w:tc>
        <w:tc>
          <w:tcPr>
            <w:tcW w:w="4819" w:type="dxa"/>
            <w:shd w:val="clear" w:color="auto" w:fill="auto"/>
          </w:tcPr>
          <w:p w:rsidR="00AC3659" w:rsidRPr="00AC3FF5" w:rsidRDefault="00AC3659" w:rsidP="00AC3659">
            <w:pPr>
              <w:pStyle w:val="Tabletext"/>
            </w:pPr>
            <w:r w:rsidRPr="00AC3FF5">
              <w:t>AD/SWSA226/11</w:t>
            </w:r>
            <w:r w:rsidR="00C24306" w:rsidRPr="00AC3FF5">
              <w:t xml:space="preserve"> </w:t>
            </w:r>
            <w:r w:rsidR="00E162F1" w:rsidRPr="00AC3FF5">
              <w:t>-</w:t>
            </w:r>
            <w:r w:rsidR="00C24306" w:rsidRPr="00AC3FF5">
              <w:t xml:space="preserve"> </w:t>
            </w:r>
            <w:r w:rsidRPr="00AC3FF5">
              <w:t>Rudder</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3266" w:name="BKCheck15B_3244"/>
        <w:bookmarkEnd w:id="326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"http://www.comlaw.gov.au/Details/F2009L01740" \o "ComLaw" </w:instrText>
            </w:r>
            <w:r w:rsidRPr="00AC3FF5">
              <w:fldChar w:fldCharType="separate"/>
            </w:r>
            <w:r w:rsidR="00AC3659" w:rsidRPr="00AC3FF5">
              <w:rPr>
                <w:rStyle w:val="Hyperlink"/>
              </w:rPr>
              <w:t>F2009L01740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2167</w:t>
            </w:r>
          </w:p>
        </w:tc>
        <w:tc>
          <w:tcPr>
            <w:tcW w:w="4819" w:type="dxa"/>
            <w:shd w:val="clear" w:color="auto" w:fill="auto"/>
          </w:tcPr>
          <w:p w:rsidR="00AC3659" w:rsidRPr="00AC3FF5" w:rsidRDefault="00AC3659" w:rsidP="00AC3659">
            <w:pPr>
              <w:pStyle w:val="Tabletext"/>
            </w:pPr>
            <w:r w:rsidRPr="00AC3FF5">
              <w:t>AD/SWSA226/12</w:t>
            </w:r>
            <w:r w:rsidR="00C24306" w:rsidRPr="00AC3FF5">
              <w:t xml:space="preserve"> </w:t>
            </w:r>
            <w:r w:rsidR="00E162F1" w:rsidRPr="00AC3FF5">
              <w:t>-</w:t>
            </w:r>
            <w:r w:rsidR="00C24306" w:rsidRPr="00AC3FF5">
              <w:t xml:space="preserve"> </w:t>
            </w:r>
            <w:r w:rsidRPr="00AC3FF5">
              <w:t>Rudder Bellcranks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3267" w:name="BKCheck15B_3245"/>
        <w:bookmarkEnd w:id="326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"http://www.comlaw.gov.au/Details/F2009L01739" \o "ComLaw" </w:instrText>
            </w:r>
            <w:r w:rsidRPr="00AC3FF5">
              <w:fldChar w:fldCharType="separate"/>
            </w:r>
            <w:r w:rsidR="00AC3659" w:rsidRPr="00AC3FF5">
              <w:rPr>
                <w:rStyle w:val="Hyperlink"/>
              </w:rPr>
              <w:t>F2009L01739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2168</w:t>
            </w:r>
          </w:p>
        </w:tc>
        <w:tc>
          <w:tcPr>
            <w:tcW w:w="4819" w:type="dxa"/>
            <w:shd w:val="clear" w:color="auto" w:fill="auto"/>
          </w:tcPr>
          <w:p w:rsidR="00AC3659" w:rsidRPr="00AC3FF5" w:rsidRDefault="00AC3659" w:rsidP="00AC3659">
            <w:pPr>
              <w:pStyle w:val="Tabletext"/>
            </w:pPr>
            <w:r w:rsidRPr="00AC3FF5">
              <w:t>AD/SWSA226/13</w:t>
            </w:r>
            <w:r w:rsidR="00C24306" w:rsidRPr="00AC3FF5">
              <w:t xml:space="preserve"> </w:t>
            </w:r>
            <w:r w:rsidR="00E162F1" w:rsidRPr="00AC3FF5">
              <w:t>-</w:t>
            </w:r>
            <w:r w:rsidR="00C24306" w:rsidRPr="00AC3FF5">
              <w:t xml:space="preserve"> </w:t>
            </w:r>
            <w:r w:rsidRPr="00AC3FF5">
              <w:t>Aileron Tab</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3268" w:name="BKCheck15B_3246"/>
        <w:bookmarkEnd w:id="326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"http://www.comlaw.gov.au/Details/F2009L01738" \o "ComLaw" </w:instrText>
            </w:r>
            <w:r w:rsidRPr="00AC3FF5">
              <w:fldChar w:fldCharType="separate"/>
            </w:r>
            <w:r w:rsidR="00AC3659" w:rsidRPr="00AC3FF5">
              <w:rPr>
                <w:rStyle w:val="Hyperlink"/>
              </w:rPr>
              <w:t>F2009L01738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2169</w:t>
            </w:r>
          </w:p>
        </w:tc>
        <w:tc>
          <w:tcPr>
            <w:tcW w:w="4819" w:type="dxa"/>
            <w:shd w:val="clear" w:color="auto" w:fill="auto"/>
          </w:tcPr>
          <w:p w:rsidR="00AC3659" w:rsidRPr="00AC3FF5" w:rsidRDefault="00AC3659" w:rsidP="00AC3659">
            <w:pPr>
              <w:pStyle w:val="Tabletext"/>
            </w:pPr>
            <w:r w:rsidRPr="00AC3FF5">
              <w:t>AD/SWSA226/14</w:t>
            </w:r>
            <w:r w:rsidR="00C24306" w:rsidRPr="00AC3FF5">
              <w:t xml:space="preserve"> </w:t>
            </w:r>
            <w:r w:rsidR="00E162F1" w:rsidRPr="00AC3FF5">
              <w:t>-</w:t>
            </w:r>
            <w:r w:rsidR="00C24306" w:rsidRPr="00AC3FF5">
              <w:t xml:space="preserve"> </w:t>
            </w:r>
            <w:r w:rsidRPr="00AC3FF5">
              <w:t>Aileron Control System</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269" w:name="BKCheck15B_3247"/>
        <w:bookmarkEnd w:id="326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"http://www.comlaw.gov.au/Details/F2009L01737" \o "ComLaw" </w:instrText>
            </w:r>
            <w:r w:rsidRPr="00AC3FF5">
              <w:fldChar w:fldCharType="separate"/>
            </w:r>
            <w:r w:rsidR="00AC3659" w:rsidRPr="00AC3FF5">
              <w:rPr>
                <w:rStyle w:val="Hyperlink"/>
              </w:rPr>
              <w:t>F2009L01737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2170</w:t>
            </w:r>
          </w:p>
        </w:tc>
        <w:tc>
          <w:tcPr>
            <w:tcW w:w="4819" w:type="dxa"/>
            <w:shd w:val="clear" w:color="auto" w:fill="auto"/>
          </w:tcPr>
          <w:p w:rsidR="00AC3659" w:rsidRPr="00AC3FF5" w:rsidRDefault="00AC3659" w:rsidP="00AC3659">
            <w:pPr>
              <w:pStyle w:val="Tabletext"/>
            </w:pPr>
            <w:r w:rsidRPr="00AC3FF5">
              <w:t>AD/SWSA226/15</w:t>
            </w:r>
            <w:r w:rsidR="00C24306" w:rsidRPr="00AC3FF5">
              <w:t xml:space="preserve"> </w:t>
            </w:r>
            <w:r w:rsidR="00E162F1" w:rsidRPr="00AC3FF5">
              <w:t>-</w:t>
            </w:r>
            <w:r w:rsidR="00C24306" w:rsidRPr="00AC3FF5">
              <w:t xml:space="preserve"> </w:t>
            </w:r>
            <w:r w:rsidRPr="00AC3FF5">
              <w:t>Main Landing Gear Door Hinge Angles</w:t>
            </w:r>
            <w:r w:rsidR="00C24306" w:rsidRPr="00AC3FF5">
              <w:t xml:space="preserve"> </w:t>
            </w:r>
            <w:r w:rsidR="00E162F1" w:rsidRPr="00AC3FF5">
              <w:t>-</w:t>
            </w:r>
            <w:r w:rsidR="00C24306" w:rsidRPr="00AC3FF5">
              <w:t xml:space="preserve"> </w:t>
            </w:r>
            <w:r w:rsidRPr="00AC3FF5">
              <w:t>Inspection and Replacement</w:t>
            </w:r>
            <w:r w:rsidR="00C24306" w:rsidRPr="00AC3FF5">
              <w:t xml:space="preserve"> </w:t>
            </w:r>
            <w:r w:rsidR="00E162F1" w:rsidRPr="00AC3FF5">
              <w:t>-</w:t>
            </w:r>
            <w:r w:rsidR="00C24306" w:rsidRPr="00AC3FF5">
              <w:t xml:space="preserve"> </w:t>
            </w:r>
            <w:r w:rsidRPr="00AC3FF5">
              <w:t>CANCELLED</w:t>
            </w:r>
          </w:p>
        </w:tc>
        <w:bookmarkStart w:id="3270" w:name="BKCheck15B_3248"/>
        <w:bookmarkEnd w:id="327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"http://www.comlaw.gov.au/Details/F2009L01736" \o "ComLaw" </w:instrText>
            </w:r>
            <w:r w:rsidRPr="00AC3FF5">
              <w:fldChar w:fldCharType="separate"/>
            </w:r>
            <w:r w:rsidR="00AC3659" w:rsidRPr="00AC3FF5">
              <w:rPr>
                <w:rStyle w:val="Hyperlink"/>
              </w:rPr>
              <w:t>F2009L01736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2171</w:t>
            </w:r>
          </w:p>
        </w:tc>
        <w:tc>
          <w:tcPr>
            <w:tcW w:w="4819" w:type="dxa"/>
            <w:shd w:val="clear" w:color="auto" w:fill="auto"/>
          </w:tcPr>
          <w:p w:rsidR="00AC3659" w:rsidRPr="00AC3FF5" w:rsidRDefault="00AC3659" w:rsidP="00AC3659">
            <w:pPr>
              <w:pStyle w:val="Tabletext"/>
            </w:pPr>
            <w:r w:rsidRPr="00AC3FF5">
              <w:t>AD/SWSA226/16</w:t>
            </w:r>
            <w:r w:rsidR="00C24306" w:rsidRPr="00AC3FF5">
              <w:t xml:space="preserve"> </w:t>
            </w:r>
            <w:r w:rsidR="00E162F1" w:rsidRPr="00AC3FF5">
              <w:t>-</w:t>
            </w:r>
            <w:r w:rsidR="00C24306" w:rsidRPr="00AC3FF5">
              <w:t xml:space="preserve"> </w:t>
            </w:r>
            <w:r w:rsidRPr="00AC3FF5">
              <w:t>Aileron Balance Weight Attachment Bolts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3271" w:name="BKCheck15B_3249"/>
        <w:bookmarkEnd w:id="327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"http://www.comlaw.gov.au/Details/F2009L01729" \o "ComLaw" </w:instrText>
            </w:r>
            <w:r w:rsidRPr="00AC3FF5">
              <w:fldChar w:fldCharType="separate"/>
            </w:r>
            <w:r w:rsidR="00AC3659" w:rsidRPr="00AC3FF5">
              <w:rPr>
                <w:rStyle w:val="Hyperlink"/>
              </w:rPr>
              <w:t>F2009L01729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2172</w:t>
            </w:r>
          </w:p>
        </w:tc>
        <w:tc>
          <w:tcPr>
            <w:tcW w:w="4819" w:type="dxa"/>
            <w:shd w:val="clear" w:color="auto" w:fill="auto"/>
          </w:tcPr>
          <w:p w:rsidR="00AC3659" w:rsidRPr="00AC3FF5" w:rsidRDefault="00AC3659" w:rsidP="00AC3659">
            <w:pPr>
              <w:pStyle w:val="Tabletext"/>
            </w:pPr>
            <w:r w:rsidRPr="00AC3FF5">
              <w:t>AD/SWSA226/18</w:t>
            </w:r>
            <w:r w:rsidR="00C24306" w:rsidRPr="00AC3FF5">
              <w:t xml:space="preserve"> </w:t>
            </w:r>
            <w:r w:rsidR="00E162F1" w:rsidRPr="00AC3FF5">
              <w:t>-</w:t>
            </w:r>
            <w:r w:rsidR="00C24306" w:rsidRPr="00AC3FF5">
              <w:t xml:space="preserve"> </w:t>
            </w:r>
            <w:r w:rsidRPr="00AC3FF5">
              <w:t>Stabiliser Trim Disconnect Controls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272" w:name="BKCheck15B_3250"/>
        <w:bookmarkEnd w:id="327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"http://www.comlaw.gov.au/Details/F2009L01728" \o "ComLaw" </w:instrText>
            </w:r>
            <w:r w:rsidRPr="00AC3FF5">
              <w:fldChar w:fldCharType="separate"/>
            </w:r>
            <w:r w:rsidR="00AC3659" w:rsidRPr="00AC3FF5">
              <w:rPr>
                <w:rStyle w:val="Hyperlink"/>
              </w:rPr>
              <w:t>F2009L01728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2173</w:t>
            </w:r>
          </w:p>
        </w:tc>
        <w:tc>
          <w:tcPr>
            <w:tcW w:w="4819" w:type="dxa"/>
            <w:shd w:val="clear" w:color="auto" w:fill="auto"/>
          </w:tcPr>
          <w:p w:rsidR="00AC3659" w:rsidRPr="00AC3FF5" w:rsidRDefault="00AC3659" w:rsidP="00AC3659">
            <w:pPr>
              <w:pStyle w:val="Tabletext"/>
            </w:pPr>
            <w:r w:rsidRPr="00AC3FF5">
              <w:t>AD/SWSA226/22 Amdt 1</w:t>
            </w:r>
            <w:r w:rsidR="00C24306" w:rsidRPr="00AC3FF5">
              <w:t xml:space="preserve"> </w:t>
            </w:r>
            <w:r w:rsidR="00E162F1" w:rsidRPr="00AC3FF5">
              <w:t>-</w:t>
            </w:r>
            <w:r w:rsidR="00C24306" w:rsidRPr="00AC3FF5">
              <w:t xml:space="preserve"> </w:t>
            </w:r>
            <w:r w:rsidRPr="00AC3FF5">
              <w:t>Elevator Quadrant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3273" w:name="BKCheck15B_3251"/>
        <w:bookmarkEnd w:id="327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"http://www.comlaw.gov.au/Details/F2009L01727" \o "ComLaw" </w:instrText>
            </w:r>
            <w:r w:rsidRPr="00AC3FF5">
              <w:fldChar w:fldCharType="separate"/>
            </w:r>
            <w:r w:rsidR="00AC3659" w:rsidRPr="00AC3FF5">
              <w:rPr>
                <w:rStyle w:val="Hyperlink"/>
              </w:rPr>
              <w:t>F2009L01727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2174</w:t>
            </w:r>
          </w:p>
        </w:tc>
        <w:tc>
          <w:tcPr>
            <w:tcW w:w="4819" w:type="dxa"/>
            <w:shd w:val="clear" w:color="auto" w:fill="auto"/>
          </w:tcPr>
          <w:p w:rsidR="00AC3659" w:rsidRPr="00AC3FF5" w:rsidRDefault="00AC3659" w:rsidP="00AC3659">
            <w:pPr>
              <w:pStyle w:val="Tabletext"/>
            </w:pPr>
            <w:r w:rsidRPr="00AC3FF5">
              <w:t>AD/SWSA226/27</w:t>
            </w:r>
            <w:r w:rsidR="00C24306" w:rsidRPr="00AC3FF5">
              <w:t xml:space="preserve"> </w:t>
            </w:r>
            <w:r w:rsidR="00E162F1" w:rsidRPr="00AC3FF5">
              <w:t>-</w:t>
            </w:r>
            <w:r w:rsidR="00C24306" w:rsidRPr="00AC3FF5">
              <w:t xml:space="preserve"> </w:t>
            </w:r>
            <w:r w:rsidRPr="00AC3FF5">
              <w:t>Wing Main Spar</w:t>
            </w:r>
            <w:r w:rsidR="00C24306" w:rsidRPr="00AC3FF5">
              <w:t xml:space="preserve"> </w:t>
            </w:r>
            <w:r w:rsidR="00E162F1" w:rsidRPr="00AC3FF5">
              <w:t>-</w:t>
            </w:r>
            <w:r w:rsidR="00C24306" w:rsidRPr="00AC3FF5">
              <w:t xml:space="preserve"> </w:t>
            </w:r>
            <w:r w:rsidRPr="00AC3FF5">
              <w:t>Inspection for Manufacturing Defects</w:t>
            </w:r>
            <w:r w:rsidR="00C24306" w:rsidRPr="00AC3FF5">
              <w:t xml:space="preserve"> </w:t>
            </w:r>
            <w:r w:rsidR="00E162F1" w:rsidRPr="00AC3FF5">
              <w:t>-</w:t>
            </w:r>
            <w:r w:rsidR="00C24306" w:rsidRPr="00AC3FF5">
              <w:t xml:space="preserve"> </w:t>
            </w:r>
            <w:r w:rsidRPr="00AC3FF5">
              <w:t>CANCELLED</w:t>
            </w:r>
          </w:p>
        </w:tc>
        <w:bookmarkStart w:id="3274" w:name="BKCheck15B_3252"/>
        <w:bookmarkEnd w:id="327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"http://www.comlaw.gov.au/Details/F2009L01725" \o "ComLaw" </w:instrText>
            </w:r>
            <w:r w:rsidRPr="00AC3FF5">
              <w:fldChar w:fldCharType="separate"/>
            </w:r>
            <w:r w:rsidR="00AC3659" w:rsidRPr="00AC3FF5">
              <w:rPr>
                <w:rStyle w:val="Hyperlink"/>
              </w:rPr>
              <w:t>F2009L01725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2175</w:t>
            </w:r>
          </w:p>
        </w:tc>
        <w:tc>
          <w:tcPr>
            <w:tcW w:w="4819" w:type="dxa"/>
            <w:shd w:val="clear" w:color="auto" w:fill="auto"/>
          </w:tcPr>
          <w:p w:rsidR="00AC3659" w:rsidRPr="00AC3FF5" w:rsidRDefault="00AC3659" w:rsidP="00AC3659">
            <w:pPr>
              <w:pStyle w:val="Tabletext"/>
            </w:pPr>
            <w:r w:rsidRPr="00AC3FF5">
              <w:t>AD/SWSA226/31</w:t>
            </w:r>
            <w:r w:rsidR="00C24306" w:rsidRPr="00AC3FF5">
              <w:t xml:space="preserve"> </w:t>
            </w:r>
            <w:r w:rsidR="00E162F1" w:rsidRPr="00AC3FF5">
              <w:t>-</w:t>
            </w:r>
            <w:r w:rsidR="00C24306" w:rsidRPr="00AC3FF5">
              <w:t xml:space="preserve"> </w:t>
            </w:r>
            <w:r w:rsidRPr="00AC3FF5">
              <w:t>Aileron Control Cable Installation</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3275" w:name="BKCheck15B_3253"/>
        <w:bookmarkEnd w:id="327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"http://www.comlaw.gov.au/Details/F2009L01724" \o "ComLaw" </w:instrText>
            </w:r>
            <w:r w:rsidRPr="00AC3FF5">
              <w:fldChar w:fldCharType="separate"/>
            </w:r>
            <w:r w:rsidR="00AC3659" w:rsidRPr="00AC3FF5">
              <w:rPr>
                <w:rStyle w:val="Hyperlink"/>
              </w:rPr>
              <w:t>F2009L01724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2176</w:t>
            </w:r>
          </w:p>
        </w:tc>
        <w:tc>
          <w:tcPr>
            <w:tcW w:w="4819" w:type="dxa"/>
            <w:shd w:val="clear" w:color="auto" w:fill="auto"/>
          </w:tcPr>
          <w:p w:rsidR="00AC3659" w:rsidRPr="00AC3FF5" w:rsidRDefault="00AC3659" w:rsidP="00AC3659">
            <w:pPr>
              <w:pStyle w:val="Tabletext"/>
            </w:pPr>
            <w:r w:rsidRPr="00AC3FF5">
              <w:t>AD/SWSA226/33</w:t>
            </w:r>
            <w:r w:rsidR="00C24306" w:rsidRPr="00AC3FF5">
              <w:t xml:space="preserve"> </w:t>
            </w:r>
            <w:r w:rsidR="00E162F1" w:rsidRPr="00AC3FF5">
              <w:t>-</w:t>
            </w:r>
            <w:r w:rsidR="00C24306" w:rsidRPr="00AC3FF5">
              <w:t xml:space="preserve"> </w:t>
            </w:r>
            <w:r w:rsidRPr="00AC3FF5">
              <w:t>Elevator Mass Balance Weights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3276" w:name="BKCheck15B_3254"/>
        <w:bookmarkEnd w:id="327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"http://www.comlaw.gov.au/Details/F2009L01723" \o "ComLaw" </w:instrText>
            </w:r>
            <w:r w:rsidRPr="00AC3FF5">
              <w:fldChar w:fldCharType="separate"/>
            </w:r>
            <w:r w:rsidR="00AC3659" w:rsidRPr="00AC3FF5">
              <w:rPr>
                <w:rStyle w:val="Hyperlink"/>
              </w:rPr>
              <w:t>F2009L01723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2177</w:t>
            </w:r>
          </w:p>
        </w:tc>
        <w:tc>
          <w:tcPr>
            <w:tcW w:w="4819" w:type="dxa"/>
            <w:shd w:val="clear" w:color="auto" w:fill="auto"/>
          </w:tcPr>
          <w:p w:rsidR="00AC3659" w:rsidRPr="00AC3FF5" w:rsidRDefault="00AC3659" w:rsidP="00AC3659">
            <w:pPr>
              <w:pStyle w:val="Tabletext"/>
            </w:pPr>
            <w:r w:rsidRPr="00AC3FF5">
              <w:t>AD/SWSA226/35</w:t>
            </w:r>
            <w:r w:rsidR="00C24306" w:rsidRPr="00AC3FF5">
              <w:t xml:space="preserve"> </w:t>
            </w:r>
            <w:r w:rsidR="00E162F1" w:rsidRPr="00AC3FF5">
              <w:t>-</w:t>
            </w:r>
            <w:r w:rsidR="00C24306" w:rsidRPr="00AC3FF5">
              <w:t xml:space="preserve"> </w:t>
            </w:r>
            <w:r w:rsidRPr="00AC3FF5">
              <w:t>Aileron Static Rebalance</w:t>
            </w:r>
            <w:r w:rsidR="00C24306" w:rsidRPr="00AC3FF5">
              <w:t xml:space="preserve"> </w:t>
            </w:r>
            <w:r w:rsidR="00E162F1" w:rsidRPr="00AC3FF5">
              <w:t>-</w:t>
            </w:r>
            <w:r w:rsidR="00C24306" w:rsidRPr="00AC3FF5">
              <w:t xml:space="preserve"> </w:t>
            </w:r>
            <w:r w:rsidRPr="00AC3FF5">
              <w:t>Incorporation</w:t>
            </w:r>
            <w:r w:rsidR="00C24306" w:rsidRPr="00AC3FF5">
              <w:t xml:space="preserve"> </w:t>
            </w:r>
            <w:r w:rsidR="00E162F1" w:rsidRPr="00AC3FF5">
              <w:t>-</w:t>
            </w:r>
            <w:r w:rsidR="00C24306" w:rsidRPr="00AC3FF5">
              <w:t xml:space="preserve"> </w:t>
            </w:r>
            <w:r w:rsidRPr="00AC3FF5">
              <w:t>CANCELLED</w:t>
            </w:r>
          </w:p>
        </w:tc>
        <w:bookmarkStart w:id="3277" w:name="BKCheck15B_3255"/>
        <w:bookmarkEnd w:id="327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"http://www.comlaw.gov.au/Details/F2009L01722" \o "ComLaw" </w:instrText>
            </w:r>
            <w:r w:rsidRPr="00AC3FF5">
              <w:fldChar w:fldCharType="separate"/>
            </w:r>
            <w:r w:rsidR="00AC3659" w:rsidRPr="00AC3FF5">
              <w:rPr>
                <w:rStyle w:val="Hyperlink"/>
              </w:rPr>
              <w:t>F2009L01722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2178</w:t>
            </w:r>
          </w:p>
        </w:tc>
        <w:tc>
          <w:tcPr>
            <w:tcW w:w="4819" w:type="dxa"/>
            <w:shd w:val="clear" w:color="auto" w:fill="auto"/>
          </w:tcPr>
          <w:p w:rsidR="00AC3659" w:rsidRPr="00AC3FF5" w:rsidRDefault="00AC3659" w:rsidP="00AC3659">
            <w:pPr>
              <w:pStyle w:val="Tabletext"/>
            </w:pPr>
            <w:r w:rsidRPr="00AC3FF5">
              <w:t>AD/SWSA226/37</w:t>
            </w:r>
            <w:r w:rsidR="00C24306" w:rsidRPr="00AC3FF5">
              <w:t xml:space="preserve"> </w:t>
            </w:r>
            <w:r w:rsidR="00E162F1" w:rsidRPr="00AC3FF5">
              <w:t>-</w:t>
            </w:r>
            <w:r w:rsidR="00C24306" w:rsidRPr="00AC3FF5">
              <w:t xml:space="preserve"> </w:t>
            </w:r>
            <w:r w:rsidRPr="00AC3FF5">
              <w:t>Fuselage, Lower L.H. Cargo Area Belt Frames</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3278" w:name="BKCheck15B_3256"/>
        <w:bookmarkEnd w:id="327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"http://www.comlaw.gov.au/Details/F2009L02796" \o "ComLaw" </w:instrText>
            </w:r>
            <w:r w:rsidRPr="00AC3FF5">
              <w:fldChar w:fldCharType="separate"/>
            </w:r>
            <w:r w:rsidR="00AC3659" w:rsidRPr="00AC3FF5">
              <w:rPr>
                <w:rStyle w:val="Hyperlink"/>
              </w:rPr>
              <w:t>F2009L02796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2179</w:t>
            </w:r>
          </w:p>
        </w:tc>
        <w:tc>
          <w:tcPr>
            <w:tcW w:w="4819" w:type="dxa"/>
            <w:shd w:val="clear" w:color="auto" w:fill="auto"/>
          </w:tcPr>
          <w:p w:rsidR="00AC3659" w:rsidRPr="00AC3FF5" w:rsidRDefault="00AC3659" w:rsidP="00AC3659">
            <w:pPr>
              <w:pStyle w:val="Tabletext"/>
            </w:pPr>
            <w:r w:rsidRPr="00AC3FF5">
              <w:t>AD/SWSA226/39</w:t>
            </w:r>
            <w:r w:rsidR="00C24306" w:rsidRPr="00AC3FF5">
              <w:t xml:space="preserve"> </w:t>
            </w:r>
            <w:r w:rsidR="00E162F1" w:rsidRPr="00AC3FF5">
              <w:t>-</w:t>
            </w:r>
            <w:r w:rsidR="00C24306" w:rsidRPr="00AC3FF5">
              <w:t xml:space="preserve"> </w:t>
            </w:r>
            <w:r w:rsidRPr="00AC3FF5">
              <w:t>Main Landing Gear Door Actuating Mechanism</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279" w:name="BKCheck15B_3257"/>
        <w:bookmarkEnd w:id="327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"http://www.comlaw.gov.au/Details/F2009L01688" \o "ComLaw" </w:instrText>
            </w:r>
            <w:r w:rsidRPr="00AC3FF5">
              <w:fldChar w:fldCharType="separate"/>
            </w:r>
            <w:r w:rsidR="00AC3659" w:rsidRPr="00AC3FF5">
              <w:rPr>
                <w:rStyle w:val="Hyperlink"/>
              </w:rPr>
              <w:t>F2009L01688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2180</w:t>
            </w:r>
          </w:p>
        </w:tc>
        <w:tc>
          <w:tcPr>
            <w:tcW w:w="4819" w:type="dxa"/>
            <w:shd w:val="clear" w:color="auto" w:fill="auto"/>
          </w:tcPr>
          <w:p w:rsidR="00AC3659" w:rsidRPr="00AC3FF5" w:rsidRDefault="00AC3659" w:rsidP="00AC3659">
            <w:pPr>
              <w:pStyle w:val="Tabletext"/>
            </w:pPr>
            <w:r w:rsidRPr="00AC3FF5">
              <w:t>AD/SWSA226/45</w:t>
            </w:r>
            <w:r w:rsidR="00C24306" w:rsidRPr="00AC3FF5">
              <w:t xml:space="preserve"> </w:t>
            </w:r>
            <w:r w:rsidR="00E162F1" w:rsidRPr="00AC3FF5">
              <w:t>-</w:t>
            </w:r>
            <w:r w:rsidR="00C24306" w:rsidRPr="00AC3FF5">
              <w:t xml:space="preserve"> </w:t>
            </w:r>
            <w:r w:rsidRPr="00AC3FF5">
              <w:t>Battery Power Cable</w:t>
            </w:r>
            <w:r w:rsidR="00C24306" w:rsidRPr="00AC3FF5">
              <w:t xml:space="preserve"> </w:t>
            </w:r>
            <w:r w:rsidR="00E162F1" w:rsidRPr="00AC3FF5">
              <w:t>-</w:t>
            </w:r>
            <w:r w:rsidR="00C24306" w:rsidRPr="00AC3FF5">
              <w:t xml:space="preserve"> </w:t>
            </w:r>
            <w:r w:rsidRPr="00AC3FF5">
              <w:t>Inspection/Modification</w:t>
            </w:r>
            <w:r w:rsidR="00C24306" w:rsidRPr="00AC3FF5">
              <w:t xml:space="preserve"> </w:t>
            </w:r>
            <w:r w:rsidR="00E162F1" w:rsidRPr="00AC3FF5">
              <w:t>-</w:t>
            </w:r>
            <w:r w:rsidR="00C24306" w:rsidRPr="00AC3FF5">
              <w:t xml:space="preserve"> </w:t>
            </w:r>
            <w:r w:rsidRPr="00AC3FF5">
              <w:t>CANCELLED</w:t>
            </w:r>
          </w:p>
        </w:tc>
        <w:bookmarkStart w:id="3280" w:name="BKCheck15B_3258"/>
        <w:bookmarkEnd w:id="328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"http://www.comlaw.gov.au/Details/F2009L02735" \o "ComLaw" </w:instrText>
            </w:r>
            <w:r w:rsidRPr="00AC3FF5">
              <w:fldChar w:fldCharType="separate"/>
            </w:r>
            <w:r w:rsidR="00AC3659" w:rsidRPr="00AC3FF5">
              <w:rPr>
                <w:rStyle w:val="Hyperlink"/>
              </w:rPr>
              <w:t>F2009L02735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2181</w:t>
            </w:r>
          </w:p>
        </w:tc>
        <w:tc>
          <w:tcPr>
            <w:tcW w:w="4819" w:type="dxa"/>
            <w:shd w:val="clear" w:color="auto" w:fill="auto"/>
          </w:tcPr>
          <w:p w:rsidR="00AC3659" w:rsidRPr="00AC3FF5" w:rsidRDefault="00AC3659" w:rsidP="00AC3659">
            <w:pPr>
              <w:pStyle w:val="Tabletext"/>
            </w:pPr>
            <w:r w:rsidRPr="00AC3FF5">
              <w:t>AD/SWSA226/48</w:t>
            </w:r>
            <w:r w:rsidR="00C24306" w:rsidRPr="00AC3FF5">
              <w:t xml:space="preserve"> </w:t>
            </w:r>
            <w:r w:rsidR="00E162F1" w:rsidRPr="00AC3FF5">
              <w:t>-</w:t>
            </w:r>
            <w:r w:rsidR="00C24306" w:rsidRPr="00AC3FF5">
              <w:t xml:space="preserve"> </w:t>
            </w:r>
            <w:r w:rsidRPr="00AC3FF5">
              <w:t>Swivel Reading Lights</w:t>
            </w:r>
            <w:r w:rsidR="00C24306" w:rsidRPr="00AC3FF5">
              <w:t xml:space="preserve"> </w:t>
            </w:r>
            <w:r w:rsidR="00E162F1" w:rsidRPr="00AC3FF5">
              <w:t>-</w:t>
            </w:r>
            <w:r w:rsidR="00C24306" w:rsidRPr="00AC3FF5">
              <w:t xml:space="preserve"> </w:t>
            </w:r>
            <w:r w:rsidRPr="00AC3FF5">
              <w:t>Inspection/Modification</w:t>
            </w:r>
            <w:r w:rsidR="00C24306" w:rsidRPr="00AC3FF5">
              <w:t xml:space="preserve"> </w:t>
            </w:r>
            <w:r w:rsidR="00E162F1" w:rsidRPr="00AC3FF5">
              <w:t>-</w:t>
            </w:r>
            <w:r w:rsidR="00C24306" w:rsidRPr="00AC3FF5">
              <w:t xml:space="preserve"> </w:t>
            </w:r>
            <w:r w:rsidRPr="00AC3FF5">
              <w:t>CANCELLED</w:t>
            </w:r>
          </w:p>
        </w:tc>
        <w:bookmarkStart w:id="3281" w:name="BKCheck15B_3259"/>
        <w:bookmarkEnd w:id="328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"http://www.comlaw.gov.au/Details/F2009L01873" \o "ComLaw" </w:instrText>
            </w:r>
            <w:r w:rsidRPr="00AC3FF5">
              <w:fldChar w:fldCharType="separate"/>
            </w:r>
            <w:r w:rsidR="00AC3659" w:rsidRPr="00AC3FF5">
              <w:rPr>
                <w:rStyle w:val="Hyperlink"/>
              </w:rPr>
              <w:t>F2009L01873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2182</w:t>
            </w:r>
          </w:p>
        </w:tc>
        <w:tc>
          <w:tcPr>
            <w:tcW w:w="4819" w:type="dxa"/>
            <w:shd w:val="clear" w:color="auto" w:fill="auto"/>
          </w:tcPr>
          <w:p w:rsidR="00AC3659" w:rsidRPr="00AC3FF5" w:rsidRDefault="00AC3659" w:rsidP="00AC3659">
            <w:pPr>
              <w:pStyle w:val="Tabletext"/>
            </w:pPr>
            <w:r w:rsidRPr="00AC3FF5">
              <w:t>AD/SWSA226/49 Amdt 1</w:t>
            </w:r>
            <w:r w:rsidR="00C24306" w:rsidRPr="00AC3FF5">
              <w:t xml:space="preserve"> </w:t>
            </w:r>
            <w:r w:rsidR="00E162F1" w:rsidRPr="00AC3FF5">
              <w:t>-</w:t>
            </w:r>
            <w:r w:rsidR="00C24306" w:rsidRPr="00AC3FF5">
              <w:t xml:space="preserve"> </w:t>
            </w:r>
            <w:r w:rsidRPr="00AC3FF5">
              <w:t>Fuel Vent Line and Electrical Wire Bundle Support Clamps</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3282" w:name="BKCheck15B_3260"/>
        <w:bookmarkEnd w:id="328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"http://www.comlaw.gov.au/Details/F2009L01872" \o "ComLaw" </w:instrText>
            </w:r>
            <w:r w:rsidRPr="00AC3FF5">
              <w:fldChar w:fldCharType="separate"/>
            </w:r>
            <w:r w:rsidR="00AC3659" w:rsidRPr="00AC3FF5">
              <w:rPr>
                <w:rStyle w:val="Hyperlink"/>
              </w:rPr>
              <w:t>F2009L01872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2183</w:t>
            </w:r>
          </w:p>
        </w:tc>
        <w:tc>
          <w:tcPr>
            <w:tcW w:w="4819" w:type="dxa"/>
            <w:shd w:val="clear" w:color="auto" w:fill="auto"/>
          </w:tcPr>
          <w:p w:rsidR="00AC3659" w:rsidRPr="00AC3FF5" w:rsidRDefault="00AC3659" w:rsidP="00AC3659">
            <w:pPr>
              <w:pStyle w:val="Tabletext"/>
            </w:pPr>
            <w:r w:rsidRPr="00AC3FF5">
              <w:t>AD/SWSA226/50 Amdt 1</w:t>
            </w:r>
            <w:r w:rsidR="00C24306" w:rsidRPr="00AC3FF5">
              <w:t xml:space="preserve"> </w:t>
            </w:r>
            <w:r w:rsidR="00E162F1" w:rsidRPr="00AC3FF5">
              <w:t>-</w:t>
            </w:r>
            <w:r w:rsidR="00C24306" w:rsidRPr="00AC3FF5">
              <w:t xml:space="preserve"> </w:t>
            </w:r>
            <w:r w:rsidRPr="00AC3FF5">
              <w:t>Aileron Control Cables</w:t>
            </w:r>
            <w:r w:rsidR="00C24306" w:rsidRPr="00AC3FF5">
              <w:t xml:space="preserve"> </w:t>
            </w:r>
            <w:r w:rsidR="00E162F1" w:rsidRPr="00AC3FF5">
              <w:t>-</w:t>
            </w:r>
            <w:r w:rsidR="00C24306" w:rsidRPr="00AC3FF5">
              <w:t xml:space="preserve"> </w:t>
            </w:r>
            <w:r w:rsidRPr="00AC3FF5">
              <w:t>CANCELLED</w:t>
            </w:r>
          </w:p>
        </w:tc>
        <w:bookmarkStart w:id="3283" w:name="BKCheck15B_3261"/>
        <w:bookmarkEnd w:id="328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"http://www.comlaw.gov.au/Details/F2009L01686" \o "ComLaw" </w:instrText>
            </w:r>
            <w:r w:rsidRPr="00AC3FF5">
              <w:fldChar w:fldCharType="separate"/>
            </w:r>
            <w:r w:rsidR="00AC3659" w:rsidRPr="00AC3FF5">
              <w:rPr>
                <w:rStyle w:val="Hyperlink"/>
              </w:rPr>
              <w:t>F2009L01686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2184</w:t>
            </w:r>
          </w:p>
        </w:tc>
        <w:tc>
          <w:tcPr>
            <w:tcW w:w="4819" w:type="dxa"/>
            <w:shd w:val="clear" w:color="auto" w:fill="auto"/>
          </w:tcPr>
          <w:p w:rsidR="00AC3659" w:rsidRPr="00AC3FF5" w:rsidRDefault="00AC3659" w:rsidP="00AC3659">
            <w:pPr>
              <w:pStyle w:val="Tabletext"/>
            </w:pPr>
            <w:r w:rsidRPr="00AC3FF5">
              <w:t>AD/SWSA226/51 Amdt 1</w:t>
            </w:r>
            <w:r w:rsidR="00C24306" w:rsidRPr="00AC3FF5">
              <w:t xml:space="preserve"> </w:t>
            </w:r>
            <w:r w:rsidR="00E162F1" w:rsidRPr="00AC3FF5">
              <w:t>-</w:t>
            </w:r>
            <w:r w:rsidR="00C24306" w:rsidRPr="00AC3FF5">
              <w:t xml:space="preserve"> </w:t>
            </w:r>
            <w:r w:rsidRPr="00AC3FF5">
              <w:t>Fuel Booster Pump Wiring Harness</w:t>
            </w:r>
            <w:r w:rsidR="00C24306" w:rsidRPr="00AC3FF5">
              <w:t xml:space="preserve"> </w:t>
            </w:r>
            <w:r w:rsidR="00E162F1" w:rsidRPr="00AC3FF5">
              <w:t>-</w:t>
            </w:r>
            <w:r w:rsidR="00C24306" w:rsidRPr="00AC3FF5">
              <w:t xml:space="preserve"> </w:t>
            </w:r>
            <w:r w:rsidRPr="00AC3FF5">
              <w:t>CANCELLED</w:t>
            </w:r>
          </w:p>
        </w:tc>
        <w:bookmarkStart w:id="3284" w:name="BKCheck15B_3262"/>
        <w:bookmarkEnd w:id="328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"http://www.comlaw.gov.au/Details/F2009L01871" \o "ComLaw" </w:instrText>
            </w:r>
            <w:r w:rsidRPr="00AC3FF5">
              <w:fldChar w:fldCharType="separate"/>
            </w:r>
            <w:r w:rsidR="00AC3659" w:rsidRPr="00AC3FF5">
              <w:rPr>
                <w:rStyle w:val="Hyperlink"/>
              </w:rPr>
              <w:t>F2009L01871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2185</w:t>
            </w:r>
          </w:p>
        </w:tc>
        <w:tc>
          <w:tcPr>
            <w:tcW w:w="4819" w:type="dxa"/>
            <w:shd w:val="clear" w:color="auto" w:fill="auto"/>
          </w:tcPr>
          <w:p w:rsidR="00AC3659" w:rsidRPr="00AC3FF5" w:rsidRDefault="00AC3659" w:rsidP="00AC3659">
            <w:pPr>
              <w:pStyle w:val="Tabletext"/>
            </w:pPr>
            <w:r w:rsidRPr="00AC3FF5">
              <w:t>AD/SWSA226/54</w:t>
            </w:r>
            <w:r w:rsidR="00C24306" w:rsidRPr="00AC3FF5">
              <w:t xml:space="preserve"> </w:t>
            </w:r>
            <w:r w:rsidR="00E162F1" w:rsidRPr="00AC3FF5">
              <w:t>-</w:t>
            </w:r>
            <w:r w:rsidR="00C24306" w:rsidRPr="00AC3FF5">
              <w:t xml:space="preserve"> </w:t>
            </w:r>
            <w:r w:rsidRPr="00AC3FF5">
              <w:t>Placard</w:t>
            </w:r>
            <w:r w:rsidR="00C24306" w:rsidRPr="00AC3FF5">
              <w:t xml:space="preserve"> </w:t>
            </w:r>
            <w:r w:rsidR="00E162F1" w:rsidRPr="00AC3FF5">
              <w:t>-</w:t>
            </w:r>
            <w:r w:rsidR="00C24306" w:rsidRPr="00AC3FF5">
              <w:t xml:space="preserve"> </w:t>
            </w:r>
            <w:r w:rsidRPr="00AC3FF5">
              <w:t>Use of Reverse Thrust</w:t>
            </w:r>
            <w:r w:rsidR="00C24306" w:rsidRPr="00AC3FF5">
              <w:t xml:space="preserve"> </w:t>
            </w:r>
            <w:r w:rsidR="00E162F1" w:rsidRPr="00AC3FF5">
              <w:t>-</w:t>
            </w:r>
            <w:r w:rsidR="00C24306" w:rsidRPr="00AC3FF5">
              <w:t xml:space="preserve"> </w:t>
            </w:r>
            <w:r w:rsidRPr="00AC3FF5">
              <w:t>CANCELLED</w:t>
            </w:r>
          </w:p>
        </w:tc>
        <w:bookmarkStart w:id="3285" w:name="BKCheck15B_3263"/>
        <w:bookmarkEnd w:id="328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"http://www.comlaw.gov.au/Details/F2009L01870" \o "ComLaw" </w:instrText>
            </w:r>
            <w:r w:rsidRPr="00AC3FF5">
              <w:fldChar w:fldCharType="separate"/>
            </w:r>
            <w:r w:rsidR="00AC3659" w:rsidRPr="00AC3FF5">
              <w:rPr>
                <w:rStyle w:val="Hyperlink"/>
              </w:rPr>
              <w:t>F2009L01870</w:t>
            </w:r>
            <w:r w:rsidRPr="00AC3FF5">
              <w:rPr>
                <w:rStyle w:val="Hyperlink"/>
              </w:rPr>
              <w:fldChar w:fldCharType="end"/>
            </w:r>
          </w:p>
        </w:tc>
      </w:tr>
      <w:tr w:rsidR="007C0CC3" w:rsidRPr="00AC3FF5" w:rsidTr="000360F0">
        <w:trPr>
          <w:cantSplit/>
        </w:trPr>
        <w:tc>
          <w:tcPr>
            <w:tcW w:w="676" w:type="dxa"/>
            <w:shd w:val="clear" w:color="auto" w:fill="auto"/>
          </w:tcPr>
          <w:p w:rsidR="007C0CC3" w:rsidRPr="00AC3FF5" w:rsidRDefault="000360F0" w:rsidP="004B73B4">
            <w:pPr>
              <w:pStyle w:val="Tabletext"/>
            </w:pPr>
            <w:r w:rsidRPr="00AC3FF5">
              <w:t>2186</w:t>
            </w:r>
          </w:p>
        </w:tc>
        <w:tc>
          <w:tcPr>
            <w:tcW w:w="4819" w:type="dxa"/>
            <w:shd w:val="clear" w:color="auto" w:fill="auto"/>
          </w:tcPr>
          <w:p w:rsidR="007C0CC3" w:rsidRPr="00AC3FF5" w:rsidRDefault="007C0CC3" w:rsidP="004B73B4">
            <w:pPr>
              <w:pStyle w:val="Tabletext"/>
            </w:pPr>
            <w:r w:rsidRPr="00AC3FF5">
              <w:t>AD/SWSA226/68 Amdt 5</w:t>
            </w:r>
            <w:r w:rsidR="00C24306" w:rsidRPr="00AC3FF5">
              <w:t xml:space="preserve"> </w:t>
            </w:r>
            <w:r w:rsidR="00E162F1" w:rsidRPr="00AC3FF5">
              <w:t>-</w:t>
            </w:r>
            <w:r w:rsidR="00C24306" w:rsidRPr="00AC3FF5">
              <w:t xml:space="preserve"> </w:t>
            </w:r>
            <w:r w:rsidRPr="00AC3FF5">
              <w:t>Pitch Trim Actuator</w:t>
            </w:r>
            <w:r w:rsidR="00C24306" w:rsidRPr="00AC3FF5">
              <w:t xml:space="preserve"> </w:t>
            </w:r>
            <w:r w:rsidR="00E162F1" w:rsidRPr="00AC3FF5">
              <w:t>-</w:t>
            </w:r>
            <w:r w:rsidR="00C24306" w:rsidRPr="00AC3FF5">
              <w:t xml:space="preserve"> </w:t>
            </w:r>
            <w:r w:rsidRPr="00AC3FF5">
              <w:t>CANCELLED</w:t>
            </w:r>
          </w:p>
        </w:tc>
        <w:bookmarkStart w:id="3286" w:name="BKCheck15B_3264"/>
        <w:bookmarkEnd w:id="3286"/>
        <w:tc>
          <w:tcPr>
            <w:tcW w:w="1843" w:type="dxa"/>
            <w:shd w:val="clear" w:color="auto" w:fill="auto"/>
          </w:tcPr>
          <w:p w:rsidR="007C0CC3" w:rsidRPr="00AC3FF5" w:rsidRDefault="00516173" w:rsidP="004B73B4">
            <w:pPr>
              <w:pStyle w:val="Tabletext"/>
            </w:pPr>
            <w:r w:rsidRPr="00AC3FF5">
              <w:fldChar w:fldCharType="begin"/>
            </w:r>
            <w:r w:rsidRPr="00AC3FF5">
              <w:instrText xml:space="preserve"> HYPERLINK "http://www.comlaw.gov.au/Details/F2007L03865" \o "ComLaw" </w:instrText>
            </w:r>
            <w:r w:rsidRPr="00AC3FF5">
              <w:fldChar w:fldCharType="separate"/>
            </w:r>
            <w:r w:rsidR="007C0CC3" w:rsidRPr="00AC3FF5">
              <w:rPr>
                <w:rStyle w:val="Hyperlink"/>
              </w:rPr>
              <w:t>F2007L03865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2187</w:t>
            </w:r>
          </w:p>
        </w:tc>
        <w:tc>
          <w:tcPr>
            <w:tcW w:w="4819" w:type="dxa"/>
            <w:shd w:val="clear" w:color="auto" w:fill="auto"/>
          </w:tcPr>
          <w:p w:rsidR="00AC3659" w:rsidRPr="00AC3FF5" w:rsidRDefault="00AC3659" w:rsidP="00AC3659">
            <w:pPr>
              <w:pStyle w:val="Tabletext"/>
            </w:pPr>
            <w:r w:rsidRPr="00AC3FF5">
              <w:t>AD/SWSA226/85 Amdt 1</w:t>
            </w:r>
            <w:r w:rsidR="00C24306" w:rsidRPr="00AC3FF5">
              <w:t xml:space="preserve"> </w:t>
            </w:r>
            <w:r w:rsidR="00E162F1" w:rsidRPr="00AC3FF5">
              <w:t>-</w:t>
            </w:r>
            <w:r w:rsidR="00C24306" w:rsidRPr="00AC3FF5">
              <w:t xml:space="preserve"> </w:t>
            </w:r>
            <w:r w:rsidRPr="00AC3FF5">
              <w:t>Flight Envelope Restriction</w:t>
            </w:r>
            <w:r w:rsidR="00C24306" w:rsidRPr="00AC3FF5">
              <w:t xml:space="preserve"> </w:t>
            </w:r>
            <w:r w:rsidR="00E162F1" w:rsidRPr="00AC3FF5">
              <w:t>-</w:t>
            </w:r>
            <w:r w:rsidR="00C24306" w:rsidRPr="00AC3FF5">
              <w:t xml:space="preserve"> </w:t>
            </w:r>
            <w:r w:rsidRPr="00AC3FF5">
              <w:t>CANCELLED</w:t>
            </w:r>
          </w:p>
        </w:tc>
        <w:bookmarkStart w:id="3287" w:name="BKCheck15B_3265"/>
        <w:bookmarkEnd w:id="328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"http://www.comlaw.gov.au/Details/F2007L03864" \o "ComLaw" </w:instrText>
            </w:r>
            <w:r w:rsidRPr="00AC3FF5">
              <w:fldChar w:fldCharType="separate"/>
            </w:r>
            <w:r w:rsidR="00AC3659" w:rsidRPr="00AC3FF5">
              <w:rPr>
                <w:rStyle w:val="Hyperlink"/>
              </w:rPr>
              <w:t>F2007L03864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2188</w:t>
            </w:r>
          </w:p>
        </w:tc>
        <w:tc>
          <w:tcPr>
            <w:tcW w:w="4819" w:type="dxa"/>
            <w:shd w:val="clear" w:color="auto" w:fill="auto"/>
          </w:tcPr>
          <w:p w:rsidR="00AC3659" w:rsidRPr="00AC3FF5" w:rsidRDefault="00AC3659" w:rsidP="00AC3659">
            <w:pPr>
              <w:pStyle w:val="Tabletext"/>
            </w:pPr>
            <w:r w:rsidRPr="00AC3FF5">
              <w:t>AD/SWSA226/93</w:t>
            </w:r>
            <w:r w:rsidR="00C24306" w:rsidRPr="00AC3FF5">
              <w:t xml:space="preserve"> </w:t>
            </w:r>
            <w:r w:rsidR="00E162F1" w:rsidRPr="00AC3FF5">
              <w:t>-</w:t>
            </w:r>
            <w:r w:rsidR="00C24306" w:rsidRPr="00AC3FF5">
              <w:t xml:space="preserve"> </w:t>
            </w:r>
            <w:r w:rsidRPr="00AC3FF5">
              <w:t>Rudder Gust Lock</w:t>
            </w:r>
            <w:r w:rsidR="00C24306" w:rsidRPr="00AC3FF5">
              <w:t xml:space="preserve"> </w:t>
            </w:r>
            <w:r w:rsidR="00E162F1" w:rsidRPr="00AC3FF5">
              <w:t>-</w:t>
            </w:r>
            <w:r w:rsidR="00C24306" w:rsidRPr="00AC3FF5">
              <w:t xml:space="preserve"> </w:t>
            </w:r>
            <w:r w:rsidRPr="00AC3FF5">
              <w:t>CANCELLED</w:t>
            </w:r>
          </w:p>
        </w:tc>
        <w:bookmarkStart w:id="3288" w:name="BKCheck15B_3266"/>
        <w:bookmarkEnd w:id="328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"http://www.comlaw.gov.au/Details/F2009L00219" \o "ComLaw" </w:instrText>
            </w:r>
            <w:r w:rsidRPr="00AC3FF5">
              <w:fldChar w:fldCharType="separate"/>
            </w:r>
            <w:r w:rsidR="00AC3659" w:rsidRPr="00AC3FF5">
              <w:rPr>
                <w:rStyle w:val="Hyperlink"/>
              </w:rPr>
              <w:t>F2009L00219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2189</w:t>
            </w:r>
          </w:p>
        </w:tc>
        <w:tc>
          <w:tcPr>
            <w:tcW w:w="4819" w:type="dxa"/>
            <w:shd w:val="clear" w:color="auto" w:fill="auto"/>
          </w:tcPr>
          <w:p w:rsidR="00AC3659" w:rsidRPr="00AC3FF5" w:rsidRDefault="00AC3659" w:rsidP="00AC3659">
            <w:pPr>
              <w:pStyle w:val="Tabletext"/>
            </w:pPr>
            <w:r w:rsidRPr="00AC3FF5">
              <w:t>AD/SWSA226/96 Amdt 1</w:t>
            </w:r>
            <w:r w:rsidR="00C24306" w:rsidRPr="00AC3FF5">
              <w:t xml:space="preserve"> </w:t>
            </w:r>
            <w:r w:rsidR="00E162F1" w:rsidRPr="00AC3FF5">
              <w:t>-</w:t>
            </w:r>
            <w:r w:rsidR="00C24306" w:rsidRPr="00AC3FF5">
              <w:t xml:space="preserve"> </w:t>
            </w:r>
            <w:r w:rsidRPr="00AC3FF5">
              <w:t>Inboard Wing Leading Edge Electrical Wires</w:t>
            </w:r>
            <w:r w:rsidR="00C24306" w:rsidRPr="00AC3FF5">
              <w:t xml:space="preserve"> </w:t>
            </w:r>
            <w:r w:rsidR="00E162F1" w:rsidRPr="00AC3FF5">
              <w:t>-</w:t>
            </w:r>
            <w:r w:rsidR="00C24306" w:rsidRPr="00AC3FF5">
              <w:t xml:space="preserve"> </w:t>
            </w:r>
            <w:r w:rsidRPr="00AC3FF5">
              <w:t>CANCELLED</w:t>
            </w:r>
          </w:p>
        </w:tc>
        <w:bookmarkStart w:id="3289" w:name="BKCheck15B_3267"/>
        <w:bookmarkEnd w:id="328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"http://www.comlaw.gov.au/Details/F2009L03127" \o "ComLaw" </w:instrText>
            </w:r>
            <w:r w:rsidRPr="00AC3FF5">
              <w:fldChar w:fldCharType="separate"/>
            </w:r>
            <w:r w:rsidR="00AC3659" w:rsidRPr="00AC3FF5">
              <w:rPr>
                <w:rStyle w:val="Hyperlink"/>
              </w:rPr>
              <w:t>F2009L03127</w:t>
            </w:r>
            <w:r w:rsidRPr="00AC3FF5">
              <w:rPr>
                <w:rStyle w:val="Hyperlink"/>
              </w:rPr>
              <w:fldChar w:fldCharType="end"/>
            </w:r>
          </w:p>
        </w:tc>
      </w:tr>
      <w:tr w:rsidR="007C0CC3" w:rsidRPr="00AC3FF5" w:rsidTr="000360F0">
        <w:trPr>
          <w:cantSplit/>
        </w:trPr>
        <w:tc>
          <w:tcPr>
            <w:tcW w:w="676" w:type="dxa"/>
            <w:shd w:val="clear" w:color="auto" w:fill="auto"/>
          </w:tcPr>
          <w:p w:rsidR="007C0CC3" w:rsidRPr="00AC3FF5" w:rsidRDefault="000360F0" w:rsidP="004B73B4">
            <w:pPr>
              <w:pStyle w:val="Tabletext"/>
            </w:pPr>
            <w:r w:rsidRPr="00AC3FF5">
              <w:t>2190</w:t>
            </w:r>
          </w:p>
        </w:tc>
        <w:tc>
          <w:tcPr>
            <w:tcW w:w="4819" w:type="dxa"/>
            <w:shd w:val="clear" w:color="auto" w:fill="auto"/>
          </w:tcPr>
          <w:p w:rsidR="007C0CC3" w:rsidRPr="00AC3FF5" w:rsidRDefault="007C0CC3" w:rsidP="004B73B4">
            <w:pPr>
              <w:pStyle w:val="Tabletext"/>
            </w:pPr>
            <w:r w:rsidRPr="00AC3FF5">
              <w:t>AD/T53/2</w:t>
            </w:r>
            <w:r w:rsidR="00C24306" w:rsidRPr="00AC3FF5">
              <w:t xml:space="preserve"> </w:t>
            </w:r>
            <w:r w:rsidR="00E162F1" w:rsidRPr="00AC3FF5">
              <w:t>-</w:t>
            </w:r>
            <w:r w:rsidR="00C24306" w:rsidRPr="00AC3FF5">
              <w:t xml:space="preserve"> </w:t>
            </w:r>
            <w:r w:rsidRPr="00AC3FF5">
              <w:t>First Stage Power Turbine Rotor Blade Retaining Pins Retirement Life</w:t>
            </w:r>
            <w:r w:rsidR="00C24306" w:rsidRPr="00AC3FF5">
              <w:t xml:space="preserve"> </w:t>
            </w:r>
            <w:r w:rsidR="00E162F1" w:rsidRPr="00AC3FF5">
              <w:t>-</w:t>
            </w:r>
            <w:r w:rsidR="00C24306" w:rsidRPr="00AC3FF5">
              <w:t xml:space="preserve"> </w:t>
            </w:r>
            <w:r w:rsidRPr="00AC3FF5">
              <w:t>CANCELLED</w:t>
            </w:r>
          </w:p>
        </w:tc>
        <w:bookmarkStart w:id="3290" w:name="BKCheck15B_3268"/>
        <w:bookmarkEnd w:id="3290"/>
        <w:tc>
          <w:tcPr>
            <w:tcW w:w="1843" w:type="dxa"/>
            <w:shd w:val="clear" w:color="auto" w:fill="auto"/>
          </w:tcPr>
          <w:p w:rsidR="007C0CC3" w:rsidRPr="00AC3FF5" w:rsidRDefault="00516173" w:rsidP="004B73B4">
            <w:pPr>
              <w:pStyle w:val="Tabletext"/>
            </w:pPr>
            <w:r w:rsidRPr="00AC3FF5">
              <w:fldChar w:fldCharType="begin"/>
            </w:r>
            <w:r w:rsidRPr="00AC3FF5">
              <w:instrText xml:space="preserve"> HYPERLINK "http://www.comlaw.gov.au/Details/F2009L02744" \o "ComLaw" </w:instrText>
            </w:r>
            <w:r w:rsidRPr="00AC3FF5">
              <w:fldChar w:fldCharType="separate"/>
            </w:r>
            <w:r w:rsidR="007C0CC3" w:rsidRPr="00AC3FF5">
              <w:rPr>
                <w:rStyle w:val="Hyperlink"/>
              </w:rPr>
              <w:t>F2009L02744</w:t>
            </w:r>
            <w:r w:rsidRPr="00AC3FF5">
              <w:rPr>
                <w:rStyle w:val="Hyperlink"/>
              </w:rPr>
              <w:fldChar w:fldCharType="end"/>
            </w:r>
          </w:p>
        </w:tc>
      </w:tr>
      <w:tr w:rsidR="007C0CC3" w:rsidRPr="00AC3FF5" w:rsidTr="000360F0">
        <w:trPr>
          <w:cantSplit/>
        </w:trPr>
        <w:tc>
          <w:tcPr>
            <w:tcW w:w="676" w:type="dxa"/>
            <w:shd w:val="clear" w:color="auto" w:fill="auto"/>
          </w:tcPr>
          <w:p w:rsidR="007C0CC3" w:rsidRPr="00AC3FF5" w:rsidRDefault="000360F0" w:rsidP="004B73B4">
            <w:pPr>
              <w:pStyle w:val="Tabletext"/>
            </w:pPr>
            <w:r w:rsidRPr="00AC3FF5">
              <w:t>2191</w:t>
            </w:r>
          </w:p>
        </w:tc>
        <w:tc>
          <w:tcPr>
            <w:tcW w:w="4819" w:type="dxa"/>
            <w:shd w:val="clear" w:color="auto" w:fill="auto"/>
          </w:tcPr>
          <w:p w:rsidR="007C0CC3" w:rsidRPr="00AC3FF5" w:rsidRDefault="007C0CC3" w:rsidP="004B73B4">
            <w:pPr>
              <w:pStyle w:val="Tabletext"/>
            </w:pPr>
            <w:r w:rsidRPr="00AC3FF5">
              <w:t>AD/T53/4</w:t>
            </w:r>
            <w:r w:rsidR="00C24306" w:rsidRPr="00AC3FF5">
              <w:t xml:space="preserve"> </w:t>
            </w:r>
            <w:r w:rsidR="00E162F1" w:rsidRPr="00AC3FF5">
              <w:t>-</w:t>
            </w:r>
            <w:r w:rsidR="00C24306" w:rsidRPr="00AC3FF5">
              <w:t xml:space="preserve"> </w:t>
            </w:r>
            <w:r w:rsidRPr="00AC3FF5">
              <w:t>Engine Oil Pump Drive Gear Spline</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3291" w:name="BKCheck15B_3269"/>
        <w:bookmarkEnd w:id="3291"/>
        <w:tc>
          <w:tcPr>
            <w:tcW w:w="1843" w:type="dxa"/>
            <w:shd w:val="clear" w:color="auto" w:fill="auto"/>
          </w:tcPr>
          <w:p w:rsidR="007C0CC3" w:rsidRPr="00AC3FF5" w:rsidRDefault="00516173" w:rsidP="004B73B4">
            <w:pPr>
              <w:pStyle w:val="Tabletext"/>
            </w:pPr>
            <w:r w:rsidRPr="00AC3FF5">
              <w:fldChar w:fldCharType="begin"/>
            </w:r>
            <w:r w:rsidRPr="00AC3FF5">
              <w:instrText xml:space="preserve"> HYPERLINK "http://www.comlaw.gov.au/Details/F2009L02743" \o "ComLaw" </w:instrText>
            </w:r>
            <w:r w:rsidRPr="00AC3FF5">
              <w:fldChar w:fldCharType="separate"/>
            </w:r>
            <w:r w:rsidR="007C0CC3" w:rsidRPr="00AC3FF5">
              <w:rPr>
                <w:rStyle w:val="Hyperlink"/>
              </w:rPr>
              <w:t>F2009L02743</w:t>
            </w:r>
            <w:r w:rsidRPr="00AC3FF5">
              <w:rPr>
                <w:rStyle w:val="Hyperlink"/>
              </w:rPr>
              <w:fldChar w:fldCharType="end"/>
            </w:r>
          </w:p>
        </w:tc>
      </w:tr>
      <w:tr w:rsidR="007C0CC3" w:rsidRPr="00AC3FF5" w:rsidTr="000360F0">
        <w:trPr>
          <w:cantSplit/>
        </w:trPr>
        <w:tc>
          <w:tcPr>
            <w:tcW w:w="676" w:type="dxa"/>
            <w:shd w:val="clear" w:color="auto" w:fill="auto"/>
          </w:tcPr>
          <w:p w:rsidR="007C0CC3" w:rsidRPr="00AC3FF5" w:rsidRDefault="000360F0" w:rsidP="004B73B4">
            <w:pPr>
              <w:pStyle w:val="Tabletext"/>
            </w:pPr>
            <w:r w:rsidRPr="00AC3FF5">
              <w:t>2192</w:t>
            </w:r>
          </w:p>
        </w:tc>
        <w:tc>
          <w:tcPr>
            <w:tcW w:w="4819" w:type="dxa"/>
            <w:shd w:val="clear" w:color="auto" w:fill="auto"/>
          </w:tcPr>
          <w:p w:rsidR="007C0CC3" w:rsidRPr="00AC3FF5" w:rsidRDefault="007C0CC3" w:rsidP="004B73B4">
            <w:pPr>
              <w:pStyle w:val="Tabletext"/>
            </w:pPr>
            <w:r w:rsidRPr="00AC3FF5">
              <w:t>AD/T53/5</w:t>
            </w:r>
            <w:r w:rsidR="00C24306" w:rsidRPr="00AC3FF5">
              <w:t xml:space="preserve"> </w:t>
            </w:r>
            <w:r w:rsidR="00E162F1" w:rsidRPr="00AC3FF5">
              <w:t>-</w:t>
            </w:r>
            <w:r w:rsidR="00C24306" w:rsidRPr="00AC3FF5">
              <w:t xml:space="preserve"> </w:t>
            </w:r>
            <w:r w:rsidRPr="00AC3FF5">
              <w:t>Accessory Drive Gearbox</w:t>
            </w:r>
            <w:r w:rsidR="00C24306" w:rsidRPr="00AC3FF5">
              <w:t xml:space="preserve"> </w:t>
            </w:r>
            <w:r w:rsidR="00E162F1" w:rsidRPr="00AC3FF5">
              <w:t>-</w:t>
            </w:r>
            <w:r w:rsidR="00C24306" w:rsidRPr="00AC3FF5">
              <w:t xml:space="preserve"> </w:t>
            </w:r>
            <w:r w:rsidRPr="00AC3FF5">
              <w:t>Rework</w:t>
            </w:r>
            <w:r w:rsidR="00C24306" w:rsidRPr="00AC3FF5">
              <w:t xml:space="preserve"> </w:t>
            </w:r>
            <w:r w:rsidR="00E162F1" w:rsidRPr="00AC3FF5">
              <w:t>-</w:t>
            </w:r>
            <w:r w:rsidR="00C24306" w:rsidRPr="00AC3FF5">
              <w:t xml:space="preserve"> </w:t>
            </w:r>
            <w:r w:rsidRPr="00AC3FF5">
              <w:t>CANCELLED</w:t>
            </w:r>
          </w:p>
        </w:tc>
        <w:bookmarkStart w:id="3292" w:name="BKCheck15B_3270"/>
        <w:bookmarkEnd w:id="3292"/>
        <w:tc>
          <w:tcPr>
            <w:tcW w:w="1843" w:type="dxa"/>
            <w:shd w:val="clear" w:color="auto" w:fill="auto"/>
          </w:tcPr>
          <w:p w:rsidR="007C0CC3" w:rsidRPr="00AC3FF5" w:rsidRDefault="00516173" w:rsidP="004B73B4">
            <w:pPr>
              <w:pStyle w:val="Tabletext"/>
            </w:pPr>
            <w:r w:rsidRPr="00AC3FF5">
              <w:fldChar w:fldCharType="begin"/>
            </w:r>
            <w:r w:rsidRPr="00AC3FF5">
              <w:instrText xml:space="preserve"> HYPERLINK "http://www.comlaw.gov.au/Details/F2009L02742" \o "ComLaw" </w:instrText>
            </w:r>
            <w:r w:rsidRPr="00AC3FF5">
              <w:fldChar w:fldCharType="separate"/>
            </w:r>
            <w:r w:rsidR="007C0CC3" w:rsidRPr="00AC3FF5">
              <w:rPr>
                <w:rStyle w:val="Hyperlink"/>
              </w:rPr>
              <w:t>F2009L02742</w:t>
            </w:r>
            <w:r w:rsidRPr="00AC3FF5">
              <w:rPr>
                <w:rStyle w:val="Hyperlink"/>
              </w:rPr>
              <w:fldChar w:fldCharType="end"/>
            </w:r>
          </w:p>
        </w:tc>
      </w:tr>
      <w:tr w:rsidR="007C0CC3" w:rsidRPr="00AC3FF5" w:rsidTr="000360F0">
        <w:trPr>
          <w:cantSplit/>
        </w:trPr>
        <w:tc>
          <w:tcPr>
            <w:tcW w:w="676" w:type="dxa"/>
            <w:shd w:val="clear" w:color="auto" w:fill="auto"/>
          </w:tcPr>
          <w:p w:rsidR="007C0CC3" w:rsidRPr="00AC3FF5" w:rsidRDefault="000360F0" w:rsidP="004B73B4">
            <w:pPr>
              <w:pStyle w:val="Tabletext"/>
            </w:pPr>
            <w:r w:rsidRPr="00AC3FF5">
              <w:t>2193</w:t>
            </w:r>
          </w:p>
        </w:tc>
        <w:tc>
          <w:tcPr>
            <w:tcW w:w="4819" w:type="dxa"/>
            <w:shd w:val="clear" w:color="auto" w:fill="auto"/>
          </w:tcPr>
          <w:p w:rsidR="007C0CC3" w:rsidRPr="00AC3FF5" w:rsidRDefault="007C0CC3" w:rsidP="004B73B4">
            <w:pPr>
              <w:pStyle w:val="Tabletext"/>
            </w:pPr>
            <w:r w:rsidRPr="00AC3FF5">
              <w:t>AD/T53/7</w:t>
            </w:r>
            <w:r w:rsidR="00C24306" w:rsidRPr="00AC3FF5">
              <w:t xml:space="preserve"> </w:t>
            </w:r>
            <w:r w:rsidR="00E162F1" w:rsidRPr="00AC3FF5">
              <w:t>-</w:t>
            </w:r>
            <w:r w:rsidR="00C24306" w:rsidRPr="00AC3FF5">
              <w:t xml:space="preserve"> </w:t>
            </w:r>
            <w:r w:rsidRPr="00AC3FF5">
              <w:t>Improved Gas Producer Turbine Rotor Blades</w:t>
            </w:r>
            <w:r w:rsidR="00C24306" w:rsidRPr="00AC3FF5">
              <w:t xml:space="preserve"> </w:t>
            </w:r>
            <w:r w:rsidR="00E162F1" w:rsidRPr="00AC3FF5">
              <w:t>-</w:t>
            </w:r>
            <w:r w:rsidR="00C24306" w:rsidRPr="00AC3FF5">
              <w:t xml:space="preserve"> </w:t>
            </w:r>
            <w:r w:rsidRPr="00AC3FF5">
              <w:t>Introduction</w:t>
            </w:r>
            <w:r w:rsidR="00C24306" w:rsidRPr="00AC3FF5">
              <w:t xml:space="preserve"> </w:t>
            </w:r>
            <w:r w:rsidR="00E162F1" w:rsidRPr="00AC3FF5">
              <w:t>-</w:t>
            </w:r>
            <w:r w:rsidR="00C24306" w:rsidRPr="00AC3FF5">
              <w:t xml:space="preserve"> </w:t>
            </w:r>
            <w:r w:rsidRPr="00AC3FF5">
              <w:t>CANCELLED</w:t>
            </w:r>
          </w:p>
        </w:tc>
        <w:bookmarkStart w:id="3293" w:name="BKCheck15B_3271"/>
        <w:bookmarkEnd w:id="3293"/>
        <w:tc>
          <w:tcPr>
            <w:tcW w:w="1843" w:type="dxa"/>
            <w:shd w:val="clear" w:color="auto" w:fill="auto"/>
          </w:tcPr>
          <w:p w:rsidR="007C0CC3" w:rsidRPr="00AC3FF5" w:rsidRDefault="00516173" w:rsidP="004B73B4">
            <w:pPr>
              <w:pStyle w:val="Tabletext"/>
            </w:pPr>
            <w:r w:rsidRPr="00AC3FF5">
              <w:fldChar w:fldCharType="begin"/>
            </w:r>
            <w:r w:rsidRPr="00AC3FF5">
              <w:instrText xml:space="preserve"> HYPERLINK "http://www.comlaw.gov.au/Details/F2009L02741" \o "ComLaw" </w:instrText>
            </w:r>
            <w:r w:rsidRPr="00AC3FF5">
              <w:fldChar w:fldCharType="separate"/>
            </w:r>
            <w:r w:rsidR="007C0CC3" w:rsidRPr="00AC3FF5">
              <w:rPr>
                <w:rStyle w:val="Hyperlink"/>
              </w:rPr>
              <w:t>F2009L02741</w:t>
            </w:r>
            <w:r w:rsidRPr="00AC3FF5">
              <w:rPr>
                <w:rStyle w:val="Hyperlink"/>
              </w:rPr>
              <w:fldChar w:fldCharType="end"/>
            </w:r>
          </w:p>
        </w:tc>
      </w:tr>
      <w:tr w:rsidR="007C0CC3" w:rsidRPr="00AC3FF5" w:rsidTr="000360F0">
        <w:trPr>
          <w:cantSplit/>
        </w:trPr>
        <w:tc>
          <w:tcPr>
            <w:tcW w:w="676" w:type="dxa"/>
            <w:shd w:val="clear" w:color="auto" w:fill="auto"/>
          </w:tcPr>
          <w:p w:rsidR="007C0CC3" w:rsidRPr="00AC3FF5" w:rsidRDefault="000360F0" w:rsidP="004B73B4">
            <w:pPr>
              <w:pStyle w:val="Tabletext"/>
            </w:pPr>
            <w:r w:rsidRPr="00AC3FF5">
              <w:t>2194</w:t>
            </w:r>
          </w:p>
        </w:tc>
        <w:tc>
          <w:tcPr>
            <w:tcW w:w="4819" w:type="dxa"/>
            <w:shd w:val="clear" w:color="auto" w:fill="auto"/>
          </w:tcPr>
          <w:p w:rsidR="007C0CC3" w:rsidRPr="00AC3FF5" w:rsidRDefault="007C0CC3" w:rsidP="004B73B4">
            <w:pPr>
              <w:pStyle w:val="Tabletext"/>
            </w:pPr>
            <w:r w:rsidRPr="00AC3FF5">
              <w:t>AD/T53/8</w:t>
            </w:r>
            <w:r w:rsidR="00C24306" w:rsidRPr="00AC3FF5">
              <w:t xml:space="preserve"> </w:t>
            </w:r>
            <w:r w:rsidR="00E162F1" w:rsidRPr="00AC3FF5">
              <w:t>-</w:t>
            </w:r>
            <w:r w:rsidR="00C24306" w:rsidRPr="00AC3FF5">
              <w:t xml:space="preserve"> </w:t>
            </w:r>
            <w:r w:rsidRPr="00AC3FF5">
              <w:t>Second Stage Power Turbine Rotor Disc</w:t>
            </w:r>
            <w:r w:rsidR="00C24306" w:rsidRPr="00AC3FF5">
              <w:t xml:space="preserve"> </w:t>
            </w:r>
            <w:r w:rsidR="00E162F1" w:rsidRPr="00AC3FF5">
              <w:t>-</w:t>
            </w:r>
            <w:r w:rsidR="00C24306" w:rsidRPr="00AC3FF5">
              <w:t xml:space="preserve"> </w:t>
            </w:r>
            <w:r w:rsidRPr="00AC3FF5">
              <w:t>Rework</w:t>
            </w:r>
            <w:r w:rsidR="00C24306" w:rsidRPr="00AC3FF5">
              <w:t xml:space="preserve"> </w:t>
            </w:r>
            <w:r w:rsidR="00E162F1" w:rsidRPr="00AC3FF5">
              <w:t>-</w:t>
            </w:r>
            <w:r w:rsidR="00C24306" w:rsidRPr="00AC3FF5">
              <w:t xml:space="preserve"> </w:t>
            </w:r>
            <w:r w:rsidRPr="00AC3FF5">
              <w:t>CANCELLED</w:t>
            </w:r>
          </w:p>
        </w:tc>
        <w:bookmarkStart w:id="3294" w:name="BKCheck15B_3272"/>
        <w:bookmarkEnd w:id="3294"/>
        <w:tc>
          <w:tcPr>
            <w:tcW w:w="1843" w:type="dxa"/>
            <w:shd w:val="clear" w:color="auto" w:fill="auto"/>
          </w:tcPr>
          <w:p w:rsidR="007C0CC3" w:rsidRPr="00AC3FF5" w:rsidRDefault="00516173" w:rsidP="004B73B4">
            <w:pPr>
              <w:pStyle w:val="Tabletext"/>
            </w:pPr>
            <w:r w:rsidRPr="00AC3FF5">
              <w:fldChar w:fldCharType="begin"/>
            </w:r>
            <w:r w:rsidRPr="00AC3FF5">
              <w:instrText xml:space="preserve"> HYPERLINK "http://www.comlaw.gov.au/Details/F2009L02740" \o "ComLaw" </w:instrText>
            </w:r>
            <w:r w:rsidRPr="00AC3FF5">
              <w:fldChar w:fldCharType="separate"/>
            </w:r>
            <w:r w:rsidR="007C0CC3" w:rsidRPr="00AC3FF5">
              <w:rPr>
                <w:rStyle w:val="Hyperlink"/>
              </w:rPr>
              <w:t>F2009L02740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2195</w:t>
            </w:r>
          </w:p>
        </w:tc>
        <w:tc>
          <w:tcPr>
            <w:tcW w:w="4819" w:type="dxa"/>
            <w:shd w:val="clear" w:color="auto" w:fill="auto"/>
          </w:tcPr>
          <w:p w:rsidR="00AC3659" w:rsidRPr="00AC3FF5" w:rsidRDefault="00AC3659" w:rsidP="00AC3659">
            <w:pPr>
              <w:pStyle w:val="Tabletext"/>
            </w:pPr>
            <w:r w:rsidRPr="00AC3FF5">
              <w:t>AD/T53/10</w:t>
            </w:r>
            <w:r w:rsidR="00C24306" w:rsidRPr="00AC3FF5">
              <w:t xml:space="preserve"> </w:t>
            </w:r>
            <w:r w:rsidR="00E162F1" w:rsidRPr="00AC3FF5">
              <w:t>-</w:t>
            </w:r>
            <w:r w:rsidR="00C24306" w:rsidRPr="00AC3FF5">
              <w:t xml:space="preserve"> </w:t>
            </w:r>
            <w:r w:rsidRPr="00AC3FF5">
              <w:t>Inlet Guide Vane Feedback Tube Assembly</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3295" w:name="BKCheck15B_3273"/>
        <w:bookmarkEnd w:id="329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"http://www.comlaw.gov.au/Details/F2009L02739" \o "ComLaw" </w:instrText>
            </w:r>
            <w:r w:rsidRPr="00AC3FF5">
              <w:fldChar w:fldCharType="separate"/>
            </w:r>
            <w:r w:rsidR="00AC3659" w:rsidRPr="00AC3FF5">
              <w:rPr>
                <w:rStyle w:val="Hyperlink"/>
              </w:rPr>
              <w:t>F2009L02739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2196</w:t>
            </w:r>
          </w:p>
        </w:tc>
        <w:tc>
          <w:tcPr>
            <w:tcW w:w="4819" w:type="dxa"/>
            <w:shd w:val="clear" w:color="auto" w:fill="auto"/>
          </w:tcPr>
          <w:p w:rsidR="00AC3659" w:rsidRPr="00AC3FF5" w:rsidRDefault="00AC3659" w:rsidP="00AC3659">
            <w:pPr>
              <w:pStyle w:val="Tabletext"/>
            </w:pPr>
            <w:r w:rsidRPr="00AC3FF5">
              <w:t>AD/T53/12</w:t>
            </w:r>
            <w:r w:rsidR="00C24306" w:rsidRPr="00AC3FF5">
              <w:t xml:space="preserve"> </w:t>
            </w:r>
            <w:r w:rsidR="00E162F1" w:rsidRPr="00AC3FF5">
              <w:t>-</w:t>
            </w:r>
            <w:r w:rsidR="00C24306" w:rsidRPr="00AC3FF5">
              <w:t xml:space="preserve"> </w:t>
            </w:r>
            <w:r w:rsidRPr="00AC3FF5">
              <w:t>Fuel Regulator Main Pressure Regulator Valve Diaphragm Replacement</w:t>
            </w:r>
            <w:r w:rsidR="00C24306" w:rsidRPr="00AC3FF5">
              <w:t xml:space="preserve"> </w:t>
            </w:r>
            <w:r w:rsidR="00E162F1" w:rsidRPr="00AC3FF5">
              <w:t>-</w:t>
            </w:r>
            <w:r w:rsidR="00C24306" w:rsidRPr="00AC3FF5">
              <w:t xml:space="preserve"> </w:t>
            </w:r>
            <w:r w:rsidRPr="00AC3FF5">
              <w:t>CANCELLED</w:t>
            </w:r>
          </w:p>
        </w:tc>
        <w:bookmarkStart w:id="3296" w:name="BKCheck15B_3274"/>
        <w:bookmarkEnd w:id="329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"http://www.comlaw.gov.au/Details/F2009L02738" \o "ComLaw" </w:instrText>
            </w:r>
            <w:r w:rsidRPr="00AC3FF5">
              <w:fldChar w:fldCharType="separate"/>
            </w:r>
            <w:r w:rsidR="00AC3659" w:rsidRPr="00AC3FF5">
              <w:rPr>
                <w:rStyle w:val="Hyperlink"/>
              </w:rPr>
              <w:t>F2009L02738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2197</w:t>
            </w:r>
          </w:p>
        </w:tc>
        <w:tc>
          <w:tcPr>
            <w:tcW w:w="4819" w:type="dxa"/>
            <w:shd w:val="clear" w:color="auto" w:fill="auto"/>
          </w:tcPr>
          <w:p w:rsidR="00AC3659" w:rsidRPr="00AC3FF5" w:rsidRDefault="00AC3659" w:rsidP="00AC3659">
            <w:pPr>
              <w:pStyle w:val="Tabletext"/>
            </w:pPr>
            <w:r w:rsidRPr="00AC3FF5">
              <w:t>AD/T53/16</w:t>
            </w:r>
            <w:r w:rsidR="00C24306" w:rsidRPr="00AC3FF5">
              <w:t xml:space="preserve"> </w:t>
            </w:r>
            <w:r w:rsidR="00E162F1" w:rsidRPr="00AC3FF5">
              <w:t>-</w:t>
            </w:r>
            <w:r w:rsidR="00C24306" w:rsidRPr="00AC3FF5">
              <w:t xml:space="preserve"> </w:t>
            </w:r>
            <w:r w:rsidRPr="00AC3FF5">
              <w:t>Power Turbine Clamping Plate</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3297" w:name="BKCheck15B_3275"/>
        <w:bookmarkEnd w:id="329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"http://www.comlaw.gov.au/Details/F2009L02737" \o "ComLaw" </w:instrText>
            </w:r>
            <w:r w:rsidRPr="00AC3FF5">
              <w:fldChar w:fldCharType="separate"/>
            </w:r>
            <w:r w:rsidR="00AC3659" w:rsidRPr="00AC3FF5">
              <w:rPr>
                <w:rStyle w:val="Hyperlink"/>
              </w:rPr>
              <w:t>F2009L02737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2198</w:t>
            </w:r>
          </w:p>
        </w:tc>
        <w:tc>
          <w:tcPr>
            <w:tcW w:w="4819" w:type="dxa"/>
            <w:shd w:val="clear" w:color="auto" w:fill="auto"/>
          </w:tcPr>
          <w:p w:rsidR="00AC3659" w:rsidRPr="00AC3FF5" w:rsidRDefault="00AC3659" w:rsidP="00AC3659">
            <w:pPr>
              <w:pStyle w:val="Tabletext"/>
            </w:pPr>
            <w:r w:rsidRPr="00AC3FF5">
              <w:t>AD/TAY/2 Amdt 2</w:t>
            </w:r>
            <w:r w:rsidR="00C24306" w:rsidRPr="00AC3FF5">
              <w:t xml:space="preserve"> </w:t>
            </w:r>
            <w:r w:rsidR="00E162F1" w:rsidRPr="00AC3FF5">
              <w:t>-</w:t>
            </w:r>
            <w:r w:rsidR="00C24306" w:rsidRPr="00AC3FF5">
              <w:t xml:space="preserve"> </w:t>
            </w:r>
            <w:r w:rsidRPr="00AC3FF5">
              <w:t>Fan Blade Root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3298" w:name="BKCheck15B_3276"/>
        <w:bookmarkEnd w:id="329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"http://www.comlaw.gov.au/Details/F2007L01589" \o "ComLaw" </w:instrText>
            </w:r>
            <w:r w:rsidRPr="00AC3FF5">
              <w:fldChar w:fldCharType="separate"/>
            </w:r>
            <w:r w:rsidR="00AC3659" w:rsidRPr="00AC3FF5">
              <w:rPr>
                <w:rStyle w:val="Hyperlink"/>
              </w:rPr>
              <w:t>F2007L01589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2199</w:t>
            </w:r>
          </w:p>
        </w:tc>
        <w:tc>
          <w:tcPr>
            <w:tcW w:w="4819" w:type="dxa"/>
            <w:shd w:val="clear" w:color="auto" w:fill="auto"/>
          </w:tcPr>
          <w:p w:rsidR="00AC3659" w:rsidRPr="00AC3FF5" w:rsidRDefault="00AC3659" w:rsidP="00AC3659">
            <w:pPr>
              <w:pStyle w:val="Tabletext"/>
            </w:pPr>
            <w:r w:rsidRPr="00AC3FF5">
              <w:t>AD/TAY/7</w:t>
            </w:r>
            <w:r w:rsidR="00C24306" w:rsidRPr="00AC3FF5">
              <w:t xml:space="preserve"> </w:t>
            </w:r>
            <w:r w:rsidR="00E162F1" w:rsidRPr="00AC3FF5">
              <w:t>-</w:t>
            </w:r>
            <w:r w:rsidR="00C24306" w:rsidRPr="00AC3FF5">
              <w:t xml:space="preserve"> </w:t>
            </w:r>
            <w:r w:rsidRPr="00AC3FF5">
              <w:t>LPT Disc Corrosion</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3299" w:name="BKCheck15B_3277"/>
        <w:bookmarkEnd w:id="329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"http://www.comlaw.gov.au/Details/F2006L03610" \o "ComLaw" </w:instrText>
            </w:r>
            <w:r w:rsidRPr="00AC3FF5">
              <w:fldChar w:fldCharType="separate"/>
            </w:r>
            <w:r w:rsidR="00AC3659" w:rsidRPr="00AC3FF5">
              <w:rPr>
                <w:rStyle w:val="Hyperlink"/>
              </w:rPr>
              <w:t>F2006L03610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2200</w:t>
            </w:r>
          </w:p>
        </w:tc>
        <w:tc>
          <w:tcPr>
            <w:tcW w:w="4819" w:type="dxa"/>
            <w:shd w:val="clear" w:color="auto" w:fill="auto"/>
          </w:tcPr>
          <w:p w:rsidR="00AC3659" w:rsidRPr="00AC3FF5" w:rsidRDefault="00AC3659" w:rsidP="00AC3659">
            <w:pPr>
              <w:pStyle w:val="Tabletext"/>
            </w:pPr>
            <w:r w:rsidRPr="00AC3FF5">
              <w:t>AD/TAY/9</w:t>
            </w:r>
            <w:r w:rsidR="00C24306" w:rsidRPr="00AC3FF5">
              <w:t xml:space="preserve"> </w:t>
            </w:r>
            <w:r w:rsidR="00E162F1" w:rsidRPr="00AC3FF5">
              <w:t>-</w:t>
            </w:r>
            <w:r w:rsidR="00C24306" w:rsidRPr="00AC3FF5">
              <w:t xml:space="preserve"> </w:t>
            </w:r>
            <w:r w:rsidRPr="00AC3FF5">
              <w:t>Ultrasonic Inspection of LP Compressor Rotor Blades</w:t>
            </w:r>
            <w:r w:rsidR="00C24306" w:rsidRPr="00AC3FF5">
              <w:t xml:space="preserve"> </w:t>
            </w:r>
            <w:r w:rsidR="00E162F1" w:rsidRPr="00AC3FF5">
              <w:t>-</w:t>
            </w:r>
            <w:r w:rsidR="00C24306" w:rsidRPr="00AC3FF5">
              <w:t xml:space="preserve"> </w:t>
            </w:r>
            <w:r w:rsidRPr="00AC3FF5">
              <w:t>CANCELLED</w:t>
            </w:r>
          </w:p>
        </w:tc>
        <w:bookmarkStart w:id="3300" w:name="BKCheck15B_3278"/>
        <w:bookmarkEnd w:id="330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"http://www.comlaw.gov.au/Details/F2007L01588" \o "ComLaw" </w:instrText>
            </w:r>
            <w:r w:rsidRPr="00AC3FF5">
              <w:fldChar w:fldCharType="separate"/>
            </w:r>
            <w:r w:rsidR="00AC3659" w:rsidRPr="00AC3FF5">
              <w:rPr>
                <w:rStyle w:val="Hyperlink"/>
              </w:rPr>
              <w:t>F2007L01588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2201</w:t>
            </w:r>
          </w:p>
        </w:tc>
        <w:tc>
          <w:tcPr>
            <w:tcW w:w="4819" w:type="dxa"/>
            <w:shd w:val="clear" w:color="auto" w:fill="auto"/>
          </w:tcPr>
          <w:p w:rsidR="00AC3659" w:rsidRPr="00AC3FF5" w:rsidRDefault="00AC3659" w:rsidP="00AC3659">
            <w:pPr>
              <w:pStyle w:val="Tabletext"/>
            </w:pPr>
            <w:r w:rsidRPr="00AC3FF5">
              <w:t>AD/TB10/1 Amdt 4</w:t>
            </w:r>
            <w:r w:rsidR="00C24306" w:rsidRPr="00AC3FF5">
              <w:t xml:space="preserve"> </w:t>
            </w:r>
            <w:r w:rsidR="00E162F1" w:rsidRPr="00AC3FF5">
              <w:t>-</w:t>
            </w:r>
            <w:r w:rsidR="00C24306" w:rsidRPr="00AC3FF5">
              <w:t xml:space="preserve"> </w:t>
            </w:r>
            <w:r w:rsidRPr="00AC3FF5">
              <w:t>Airworthiness Limitations</w:t>
            </w:r>
            <w:r w:rsidR="00C24306" w:rsidRPr="00AC3FF5">
              <w:t xml:space="preserve"> </w:t>
            </w:r>
            <w:r w:rsidR="00E162F1" w:rsidRPr="00AC3FF5">
              <w:t>-</w:t>
            </w:r>
            <w:r w:rsidR="00C24306" w:rsidRPr="00AC3FF5">
              <w:t xml:space="preserve"> </w:t>
            </w:r>
            <w:r w:rsidRPr="00AC3FF5">
              <w:t>CANCELLED</w:t>
            </w:r>
          </w:p>
        </w:tc>
        <w:bookmarkStart w:id="3301" w:name="BKCheck15B_3279"/>
        <w:bookmarkEnd w:id="330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"http://www.comlaw.gov.au/Details/F2009L02800" \o "ComLaw" </w:instrText>
            </w:r>
            <w:r w:rsidRPr="00AC3FF5">
              <w:fldChar w:fldCharType="separate"/>
            </w:r>
            <w:r w:rsidR="00AC3659" w:rsidRPr="00AC3FF5">
              <w:rPr>
                <w:rStyle w:val="Hyperlink"/>
              </w:rPr>
              <w:t>F2009L02800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2202</w:t>
            </w:r>
          </w:p>
        </w:tc>
        <w:tc>
          <w:tcPr>
            <w:tcW w:w="4819" w:type="dxa"/>
            <w:shd w:val="clear" w:color="auto" w:fill="auto"/>
          </w:tcPr>
          <w:p w:rsidR="00AC3659" w:rsidRPr="00AC3FF5" w:rsidRDefault="00AC3659" w:rsidP="00AC3659">
            <w:pPr>
              <w:pStyle w:val="Tabletext"/>
            </w:pPr>
            <w:r w:rsidRPr="00AC3FF5">
              <w:t>AD/TB10/13</w:t>
            </w:r>
            <w:r w:rsidR="00C24306" w:rsidRPr="00AC3FF5">
              <w:t xml:space="preserve"> </w:t>
            </w:r>
            <w:r w:rsidR="00E162F1" w:rsidRPr="00AC3FF5">
              <w:t>-</w:t>
            </w:r>
            <w:r w:rsidR="00C24306" w:rsidRPr="00AC3FF5">
              <w:t xml:space="preserve"> </w:t>
            </w:r>
            <w:r w:rsidRPr="00AC3FF5">
              <w:t>Aircraft Wiring/Support Bracket Clearance</w:t>
            </w:r>
            <w:r w:rsidR="00C24306" w:rsidRPr="00AC3FF5">
              <w:t xml:space="preserve"> </w:t>
            </w:r>
            <w:r w:rsidR="00E162F1" w:rsidRPr="00AC3FF5">
              <w:t>-</w:t>
            </w:r>
            <w:r w:rsidR="00C24306" w:rsidRPr="00AC3FF5">
              <w:t xml:space="preserve"> </w:t>
            </w:r>
            <w:r w:rsidRPr="00AC3FF5">
              <w:t>CANCELLED</w:t>
            </w:r>
          </w:p>
        </w:tc>
        <w:bookmarkStart w:id="3302" w:name="BKCheck15B_3280"/>
        <w:bookmarkEnd w:id="330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"http://www.comlaw.gov.au/Details/F2009L02352" \o "ComLaw" </w:instrText>
            </w:r>
            <w:r w:rsidRPr="00AC3FF5">
              <w:fldChar w:fldCharType="separate"/>
            </w:r>
            <w:r w:rsidR="00AC3659" w:rsidRPr="00AC3FF5">
              <w:rPr>
                <w:rStyle w:val="Hyperlink"/>
              </w:rPr>
              <w:t>F2009L02352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2203</w:t>
            </w:r>
          </w:p>
        </w:tc>
        <w:tc>
          <w:tcPr>
            <w:tcW w:w="4819" w:type="dxa"/>
            <w:shd w:val="clear" w:color="auto" w:fill="auto"/>
          </w:tcPr>
          <w:p w:rsidR="00AC3659" w:rsidRPr="00AC3FF5" w:rsidRDefault="00AC3659" w:rsidP="00AC3659">
            <w:pPr>
              <w:pStyle w:val="Tabletext"/>
            </w:pPr>
            <w:r w:rsidRPr="00AC3FF5">
              <w:t>AD/TB20/1</w:t>
            </w:r>
            <w:r w:rsidR="00C24306" w:rsidRPr="00AC3FF5">
              <w:t xml:space="preserve"> </w:t>
            </w:r>
            <w:r w:rsidR="00E162F1" w:rsidRPr="00AC3FF5">
              <w:t>-</w:t>
            </w:r>
            <w:r w:rsidR="00C24306" w:rsidRPr="00AC3FF5">
              <w:t xml:space="preserve"> </w:t>
            </w:r>
            <w:r w:rsidRPr="00AC3FF5">
              <w:t>Engine Mount</w:t>
            </w:r>
            <w:r w:rsidR="00C24306" w:rsidRPr="00AC3FF5">
              <w:t xml:space="preserve"> </w:t>
            </w:r>
            <w:r w:rsidR="00E162F1" w:rsidRPr="00AC3FF5">
              <w:t>-</w:t>
            </w:r>
            <w:r w:rsidR="00C24306" w:rsidRPr="00AC3FF5">
              <w:t xml:space="preserve"> </w:t>
            </w:r>
            <w:r w:rsidRPr="00AC3FF5">
              <w:t>Inspection/Replacement</w:t>
            </w:r>
            <w:r w:rsidR="00C24306" w:rsidRPr="00AC3FF5">
              <w:t xml:space="preserve"> </w:t>
            </w:r>
            <w:r w:rsidR="00E162F1" w:rsidRPr="00AC3FF5">
              <w:t>-</w:t>
            </w:r>
            <w:r w:rsidR="00C24306" w:rsidRPr="00AC3FF5">
              <w:t xml:space="preserve"> </w:t>
            </w:r>
            <w:r w:rsidRPr="00AC3FF5">
              <w:t>CANCELLED</w:t>
            </w:r>
          </w:p>
        </w:tc>
        <w:bookmarkStart w:id="3303" w:name="BKCheck15B_3281"/>
        <w:bookmarkEnd w:id="330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"http://www.comlaw.gov.au/Details/F2009L02242" \o "ComLaw" </w:instrText>
            </w:r>
            <w:r w:rsidRPr="00AC3FF5">
              <w:fldChar w:fldCharType="separate"/>
            </w:r>
            <w:r w:rsidR="00AC3659" w:rsidRPr="00AC3FF5">
              <w:rPr>
                <w:rStyle w:val="Hyperlink"/>
              </w:rPr>
              <w:t>F2009L02242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2204</w:t>
            </w:r>
          </w:p>
        </w:tc>
        <w:tc>
          <w:tcPr>
            <w:tcW w:w="4819" w:type="dxa"/>
            <w:shd w:val="clear" w:color="auto" w:fill="auto"/>
          </w:tcPr>
          <w:p w:rsidR="00AC3659" w:rsidRPr="00AC3FF5" w:rsidRDefault="00AC3659" w:rsidP="00AC3659">
            <w:pPr>
              <w:pStyle w:val="Tabletext"/>
            </w:pPr>
            <w:r w:rsidRPr="00AC3FF5">
              <w:t>AD/TB20/29</w:t>
            </w:r>
            <w:r w:rsidR="00C24306" w:rsidRPr="00AC3FF5">
              <w:t xml:space="preserve"> </w:t>
            </w:r>
            <w:r w:rsidR="00E162F1" w:rsidRPr="00AC3FF5">
              <w:t>-</w:t>
            </w:r>
            <w:r w:rsidR="00C24306" w:rsidRPr="00AC3FF5">
              <w:t xml:space="preserve"> </w:t>
            </w:r>
            <w:r w:rsidRPr="00AC3FF5">
              <w:t>Airworthiness Limitations</w:t>
            </w:r>
            <w:r w:rsidR="00C24306" w:rsidRPr="00AC3FF5">
              <w:t xml:space="preserve"> </w:t>
            </w:r>
            <w:r w:rsidR="00E162F1" w:rsidRPr="00AC3FF5">
              <w:t>-</w:t>
            </w:r>
            <w:r w:rsidR="00C24306" w:rsidRPr="00AC3FF5">
              <w:t xml:space="preserve"> </w:t>
            </w:r>
            <w:r w:rsidRPr="00AC3FF5">
              <w:t>CANCELLED</w:t>
            </w:r>
          </w:p>
        </w:tc>
        <w:bookmarkStart w:id="3304" w:name="BKCheck15B_3282"/>
        <w:bookmarkEnd w:id="330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"http://www.comlaw.gov.au/Details/F2009L02799" \o "ComLaw" </w:instrText>
            </w:r>
            <w:r w:rsidRPr="00AC3FF5">
              <w:fldChar w:fldCharType="separate"/>
            </w:r>
            <w:r w:rsidR="00AC3659" w:rsidRPr="00AC3FF5">
              <w:rPr>
                <w:rStyle w:val="Hyperlink"/>
              </w:rPr>
              <w:t>F2009L02799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2205</w:t>
            </w:r>
          </w:p>
        </w:tc>
        <w:tc>
          <w:tcPr>
            <w:tcW w:w="4819" w:type="dxa"/>
            <w:shd w:val="clear" w:color="auto" w:fill="auto"/>
          </w:tcPr>
          <w:p w:rsidR="00AC3659" w:rsidRPr="00AC3FF5" w:rsidRDefault="00AC3659" w:rsidP="00AC3659">
            <w:pPr>
              <w:pStyle w:val="Tabletext"/>
            </w:pPr>
            <w:r w:rsidRPr="00AC3FF5">
              <w:t>AD/TBM 700/41 Amdt 1</w:t>
            </w:r>
            <w:r w:rsidR="00C24306" w:rsidRPr="00AC3FF5">
              <w:t xml:space="preserve"> </w:t>
            </w:r>
            <w:r w:rsidR="00E162F1" w:rsidRPr="00AC3FF5">
              <w:t>-</w:t>
            </w:r>
            <w:r w:rsidR="00C24306" w:rsidRPr="00AC3FF5">
              <w:t xml:space="preserve"> </w:t>
            </w:r>
            <w:r w:rsidRPr="00AC3FF5">
              <w:t>Pilot Door Locking Fittings</w:t>
            </w:r>
            <w:r w:rsidR="00C24306" w:rsidRPr="00AC3FF5">
              <w:t xml:space="preserve"> </w:t>
            </w:r>
            <w:r w:rsidR="00E162F1" w:rsidRPr="00AC3FF5">
              <w:t>-</w:t>
            </w:r>
            <w:r w:rsidR="00C24306" w:rsidRPr="00AC3FF5">
              <w:t xml:space="preserve"> </w:t>
            </w:r>
            <w:r w:rsidRPr="00AC3FF5">
              <w:t>CANCELLED</w:t>
            </w:r>
          </w:p>
        </w:tc>
        <w:bookmarkStart w:id="3305" w:name="BKCheck15B_3283"/>
        <w:bookmarkEnd w:id="330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"http://www.comlaw.gov.au/Details/F2009L03965" \o "ComLaw" </w:instrText>
            </w:r>
            <w:r w:rsidRPr="00AC3FF5">
              <w:fldChar w:fldCharType="separate"/>
            </w:r>
            <w:r w:rsidR="00AC3659" w:rsidRPr="00AC3FF5">
              <w:rPr>
                <w:rStyle w:val="Hyperlink"/>
              </w:rPr>
              <w:t>F2009L03965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2206</w:t>
            </w:r>
          </w:p>
        </w:tc>
        <w:tc>
          <w:tcPr>
            <w:tcW w:w="4819" w:type="dxa"/>
            <w:shd w:val="clear" w:color="auto" w:fill="auto"/>
          </w:tcPr>
          <w:p w:rsidR="00AC3659" w:rsidRPr="00AC3FF5" w:rsidRDefault="00AC3659" w:rsidP="00AC3659">
            <w:pPr>
              <w:pStyle w:val="Tabletext"/>
            </w:pPr>
            <w:r w:rsidRPr="00AC3FF5">
              <w:t>AD/TBM 700/48 Amdt 1</w:t>
            </w:r>
            <w:r w:rsidR="00C24306" w:rsidRPr="00AC3FF5">
              <w:t xml:space="preserve"> </w:t>
            </w:r>
            <w:r w:rsidR="00E162F1" w:rsidRPr="00AC3FF5">
              <w:t>-</w:t>
            </w:r>
            <w:r w:rsidR="00C24306" w:rsidRPr="00AC3FF5">
              <w:t xml:space="preserve"> </w:t>
            </w:r>
            <w:r w:rsidRPr="00AC3FF5">
              <w:t>Main Landing Gear Wheel Axle</w:t>
            </w:r>
            <w:r w:rsidR="00C24306" w:rsidRPr="00AC3FF5">
              <w:t xml:space="preserve"> </w:t>
            </w:r>
            <w:r w:rsidR="00E162F1" w:rsidRPr="00AC3FF5">
              <w:t>-</w:t>
            </w:r>
            <w:r w:rsidR="00C24306" w:rsidRPr="00AC3FF5">
              <w:t xml:space="preserve"> </w:t>
            </w:r>
            <w:r w:rsidRPr="00AC3FF5">
              <w:t>CANCELLED</w:t>
            </w:r>
          </w:p>
        </w:tc>
        <w:bookmarkStart w:id="3306" w:name="BKCheck15B_3284"/>
        <w:bookmarkEnd w:id="330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"http://www.comlaw.gov.au/Details/F2010L00112" \o "ComLaw" </w:instrText>
            </w:r>
            <w:r w:rsidRPr="00AC3FF5">
              <w:fldChar w:fldCharType="separate"/>
            </w:r>
            <w:r w:rsidR="00AC3659" w:rsidRPr="00AC3FF5">
              <w:rPr>
                <w:rStyle w:val="Hyperlink"/>
              </w:rPr>
              <w:t>F2010L00112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2207</w:t>
            </w:r>
          </w:p>
        </w:tc>
        <w:tc>
          <w:tcPr>
            <w:tcW w:w="4819" w:type="dxa"/>
            <w:shd w:val="clear" w:color="auto" w:fill="auto"/>
          </w:tcPr>
          <w:p w:rsidR="00AC3659" w:rsidRPr="00AC3FF5" w:rsidRDefault="00AC3659" w:rsidP="00AC3659">
            <w:pPr>
              <w:pStyle w:val="Tabletext"/>
            </w:pPr>
            <w:r w:rsidRPr="00AC3FF5">
              <w:t>AD/THIELERT/11 Amdt 3</w:t>
            </w:r>
            <w:r w:rsidR="00C24306" w:rsidRPr="00AC3FF5">
              <w:t xml:space="preserve"> </w:t>
            </w:r>
            <w:r w:rsidR="00E162F1" w:rsidRPr="00AC3FF5">
              <w:t>-</w:t>
            </w:r>
            <w:r w:rsidR="00C24306" w:rsidRPr="00AC3FF5">
              <w:t xml:space="preserve"> </w:t>
            </w:r>
            <w:r w:rsidRPr="00AC3FF5">
              <w:t>Propeller Control Valve</w:t>
            </w:r>
            <w:r w:rsidR="00C24306" w:rsidRPr="00AC3FF5">
              <w:t xml:space="preserve"> </w:t>
            </w:r>
            <w:r w:rsidR="00E162F1" w:rsidRPr="00AC3FF5">
              <w:t>-</w:t>
            </w:r>
            <w:r w:rsidR="00C24306" w:rsidRPr="00AC3FF5">
              <w:t xml:space="preserve"> </w:t>
            </w:r>
            <w:r w:rsidRPr="00AC3FF5">
              <w:t>CANCELLED</w:t>
            </w:r>
          </w:p>
        </w:tc>
        <w:bookmarkStart w:id="3307" w:name="BKCheck15B_3285"/>
        <w:bookmarkEnd w:id="330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"http://www.comlaw.gov.au/Details/F2009L04592" \o "ComLaw" </w:instrText>
            </w:r>
            <w:r w:rsidRPr="00AC3FF5">
              <w:fldChar w:fldCharType="separate"/>
            </w:r>
            <w:r w:rsidR="00AC3659" w:rsidRPr="00AC3FF5">
              <w:rPr>
                <w:rStyle w:val="Hyperlink"/>
              </w:rPr>
              <w:t>F2009L04592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2208</w:t>
            </w:r>
          </w:p>
        </w:tc>
        <w:tc>
          <w:tcPr>
            <w:tcW w:w="4819" w:type="dxa"/>
            <w:shd w:val="clear" w:color="auto" w:fill="auto"/>
          </w:tcPr>
          <w:p w:rsidR="00AC3659" w:rsidRPr="00AC3FF5" w:rsidRDefault="00AC3659" w:rsidP="00AC3659">
            <w:pPr>
              <w:pStyle w:val="Tabletext"/>
            </w:pPr>
            <w:r w:rsidRPr="00AC3FF5">
              <w:t>AD/THIELERT/13</w:t>
            </w:r>
            <w:r w:rsidR="00C24306" w:rsidRPr="00AC3FF5">
              <w:t xml:space="preserve"> </w:t>
            </w:r>
            <w:r w:rsidR="00E162F1" w:rsidRPr="00AC3FF5">
              <w:t>-</w:t>
            </w:r>
            <w:r w:rsidR="00C24306" w:rsidRPr="00AC3FF5">
              <w:t xml:space="preserve"> </w:t>
            </w:r>
            <w:r w:rsidRPr="00AC3FF5">
              <w:t>Engine/Propeller</w:t>
            </w:r>
            <w:r w:rsidR="00C24306" w:rsidRPr="00AC3FF5">
              <w:t xml:space="preserve"> </w:t>
            </w:r>
            <w:r w:rsidR="00E162F1" w:rsidRPr="00AC3FF5">
              <w:t>-</w:t>
            </w:r>
            <w:r w:rsidR="00C24306" w:rsidRPr="00AC3FF5">
              <w:t xml:space="preserve"> </w:t>
            </w:r>
            <w:r w:rsidRPr="00AC3FF5">
              <w:t>Constant Speed Unit</w:t>
            </w:r>
            <w:r w:rsidR="00C24306" w:rsidRPr="00AC3FF5">
              <w:t xml:space="preserve"> </w:t>
            </w:r>
            <w:r w:rsidR="00E162F1" w:rsidRPr="00AC3FF5">
              <w:t>-</w:t>
            </w:r>
            <w:r w:rsidR="00C24306" w:rsidRPr="00AC3FF5">
              <w:t xml:space="preserve"> </w:t>
            </w:r>
            <w:r w:rsidRPr="00AC3FF5">
              <w:t>Propeller Control Valve</w:t>
            </w:r>
            <w:r w:rsidR="00C24306" w:rsidRPr="00AC3FF5">
              <w:t xml:space="preserve"> </w:t>
            </w:r>
            <w:r w:rsidR="00E162F1" w:rsidRPr="00AC3FF5">
              <w:t>-</w:t>
            </w:r>
            <w:r w:rsidR="00C24306" w:rsidRPr="00AC3FF5">
              <w:t xml:space="preserve"> </w:t>
            </w:r>
            <w:r w:rsidRPr="00AC3FF5">
              <w:t>CANCELLED</w:t>
            </w:r>
          </w:p>
        </w:tc>
        <w:bookmarkStart w:id="3308" w:name="BKCheck15B_3286"/>
        <w:bookmarkEnd w:id="330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"http://www.comlaw.gov.au/Details/F2009L04070" \o "ComLaw" </w:instrText>
            </w:r>
            <w:r w:rsidRPr="00AC3FF5">
              <w:fldChar w:fldCharType="separate"/>
            </w:r>
            <w:r w:rsidR="00AC3659" w:rsidRPr="00AC3FF5">
              <w:rPr>
                <w:rStyle w:val="Hyperlink"/>
              </w:rPr>
              <w:t>F2009L04070</w:t>
            </w:r>
            <w:r w:rsidRPr="00AC3FF5">
              <w:rPr>
                <w:rStyle w:val="Hyperlink"/>
              </w:rPr>
              <w:fldChar w:fldCharType="end"/>
            </w:r>
          </w:p>
        </w:tc>
      </w:tr>
      <w:tr w:rsidR="007C0CC3" w:rsidRPr="00AC3FF5" w:rsidTr="000360F0">
        <w:trPr>
          <w:cantSplit/>
        </w:trPr>
        <w:tc>
          <w:tcPr>
            <w:tcW w:w="676" w:type="dxa"/>
            <w:shd w:val="clear" w:color="auto" w:fill="auto"/>
          </w:tcPr>
          <w:p w:rsidR="007C0CC3" w:rsidRPr="00AC3FF5" w:rsidRDefault="000360F0" w:rsidP="004B73B4">
            <w:pPr>
              <w:pStyle w:val="Tabletext"/>
            </w:pPr>
            <w:r w:rsidRPr="00AC3FF5">
              <w:t>2209</w:t>
            </w:r>
          </w:p>
        </w:tc>
        <w:tc>
          <w:tcPr>
            <w:tcW w:w="4819" w:type="dxa"/>
            <w:shd w:val="clear" w:color="auto" w:fill="auto"/>
          </w:tcPr>
          <w:p w:rsidR="007C0CC3" w:rsidRPr="00AC3FF5" w:rsidRDefault="007C0CC3" w:rsidP="004B73B4">
            <w:pPr>
              <w:pStyle w:val="Tabletext"/>
            </w:pPr>
            <w:r w:rsidRPr="00AC3FF5">
              <w:t>AD/TPE 331/4</w:t>
            </w:r>
            <w:r w:rsidR="00C24306" w:rsidRPr="00AC3FF5">
              <w:t xml:space="preserve"> </w:t>
            </w:r>
            <w:r w:rsidR="00E162F1" w:rsidRPr="00AC3FF5">
              <w:t>-</w:t>
            </w:r>
            <w:r w:rsidR="00C24306" w:rsidRPr="00AC3FF5">
              <w:t xml:space="preserve"> </w:t>
            </w:r>
            <w:r w:rsidRPr="00AC3FF5">
              <w:t>Propeller Pitch Control</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309" w:name="BKCheck15B_3287"/>
        <w:bookmarkEnd w:id="3309"/>
        <w:tc>
          <w:tcPr>
            <w:tcW w:w="1843" w:type="dxa"/>
            <w:shd w:val="clear" w:color="auto" w:fill="auto"/>
          </w:tcPr>
          <w:p w:rsidR="007C0CC3" w:rsidRPr="00AC3FF5" w:rsidRDefault="00516173" w:rsidP="004B73B4">
            <w:pPr>
              <w:pStyle w:val="Tabletext"/>
            </w:pPr>
            <w:r w:rsidRPr="00AC3FF5">
              <w:fldChar w:fldCharType="begin"/>
            </w:r>
            <w:r w:rsidRPr="00AC3FF5">
              <w:instrText xml:space="preserve"> HYPERLINK "http://www.comlaw.gov.au/Details/F2009L03429" \o "ComLaw" </w:instrText>
            </w:r>
            <w:r w:rsidRPr="00AC3FF5">
              <w:fldChar w:fldCharType="separate"/>
            </w:r>
            <w:r w:rsidR="007C0CC3" w:rsidRPr="00AC3FF5">
              <w:rPr>
                <w:rStyle w:val="Hyperlink"/>
              </w:rPr>
              <w:t>F2009L03429</w:t>
            </w:r>
            <w:r w:rsidRPr="00AC3FF5">
              <w:rPr>
                <w:rStyle w:val="Hyperlink"/>
              </w:rPr>
              <w:fldChar w:fldCharType="end"/>
            </w:r>
          </w:p>
        </w:tc>
      </w:tr>
      <w:tr w:rsidR="00706610" w:rsidRPr="00AC3FF5" w:rsidTr="000360F0">
        <w:trPr>
          <w:cantSplit/>
        </w:trPr>
        <w:tc>
          <w:tcPr>
            <w:tcW w:w="676" w:type="dxa"/>
            <w:shd w:val="clear" w:color="auto" w:fill="auto"/>
          </w:tcPr>
          <w:p w:rsidR="00706610" w:rsidRPr="00AC3FF5" w:rsidRDefault="000360F0" w:rsidP="004B73B4">
            <w:pPr>
              <w:pStyle w:val="Tabletext"/>
            </w:pPr>
            <w:r w:rsidRPr="00AC3FF5">
              <w:t>2210</w:t>
            </w:r>
          </w:p>
        </w:tc>
        <w:tc>
          <w:tcPr>
            <w:tcW w:w="4819" w:type="dxa"/>
            <w:shd w:val="clear" w:color="auto" w:fill="auto"/>
          </w:tcPr>
          <w:p w:rsidR="00706610" w:rsidRPr="00AC3FF5" w:rsidRDefault="00706610" w:rsidP="004B73B4">
            <w:pPr>
              <w:pStyle w:val="Tabletext"/>
            </w:pPr>
            <w:r w:rsidRPr="00AC3FF5">
              <w:t>AD/TPE 331/5</w:t>
            </w:r>
            <w:r w:rsidR="00C24306" w:rsidRPr="00AC3FF5">
              <w:t xml:space="preserve"> </w:t>
            </w:r>
            <w:r w:rsidR="00E162F1" w:rsidRPr="00AC3FF5">
              <w:t>-</w:t>
            </w:r>
            <w:r w:rsidR="00C24306" w:rsidRPr="00AC3FF5">
              <w:t xml:space="preserve"> </w:t>
            </w:r>
            <w:r w:rsidRPr="00AC3FF5">
              <w:t>Fuel Nozzle and Manifold Assembly</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3310" w:name="BKCheck15B_3288"/>
        <w:bookmarkEnd w:id="3310"/>
        <w:tc>
          <w:tcPr>
            <w:tcW w:w="1843" w:type="dxa"/>
            <w:shd w:val="clear" w:color="auto" w:fill="auto"/>
          </w:tcPr>
          <w:p w:rsidR="00706610" w:rsidRPr="00AC3FF5" w:rsidRDefault="00516173" w:rsidP="004B73B4">
            <w:pPr>
              <w:pStyle w:val="Tabletext"/>
            </w:pPr>
            <w:r w:rsidRPr="00AC3FF5">
              <w:fldChar w:fldCharType="begin"/>
            </w:r>
            <w:r w:rsidRPr="00AC3FF5">
              <w:instrText xml:space="preserve"> HYPERLINK "http://www.comlaw.gov.au/Details/F2009L03428" \o "ComLaw" </w:instrText>
            </w:r>
            <w:r w:rsidRPr="00AC3FF5">
              <w:fldChar w:fldCharType="separate"/>
            </w:r>
            <w:r w:rsidR="00706610" w:rsidRPr="00AC3FF5">
              <w:rPr>
                <w:rStyle w:val="Hyperlink"/>
              </w:rPr>
              <w:t>F2009L03428</w:t>
            </w:r>
            <w:r w:rsidRPr="00AC3FF5">
              <w:rPr>
                <w:rStyle w:val="Hyperlink"/>
              </w:rPr>
              <w:fldChar w:fldCharType="end"/>
            </w:r>
          </w:p>
        </w:tc>
      </w:tr>
      <w:tr w:rsidR="00706610" w:rsidRPr="00AC3FF5" w:rsidTr="000360F0">
        <w:trPr>
          <w:cantSplit/>
        </w:trPr>
        <w:tc>
          <w:tcPr>
            <w:tcW w:w="676" w:type="dxa"/>
            <w:shd w:val="clear" w:color="auto" w:fill="auto"/>
          </w:tcPr>
          <w:p w:rsidR="00706610" w:rsidRPr="00AC3FF5" w:rsidRDefault="000360F0" w:rsidP="004B73B4">
            <w:pPr>
              <w:pStyle w:val="Tabletext"/>
            </w:pPr>
            <w:r w:rsidRPr="00AC3FF5">
              <w:t>2211</w:t>
            </w:r>
          </w:p>
        </w:tc>
        <w:tc>
          <w:tcPr>
            <w:tcW w:w="4819" w:type="dxa"/>
            <w:shd w:val="clear" w:color="auto" w:fill="auto"/>
          </w:tcPr>
          <w:p w:rsidR="00706610" w:rsidRPr="00AC3FF5" w:rsidRDefault="00706610" w:rsidP="004B73B4">
            <w:pPr>
              <w:pStyle w:val="Tabletext"/>
            </w:pPr>
            <w:r w:rsidRPr="00AC3FF5">
              <w:t>AD/TPE 331/6</w:t>
            </w:r>
            <w:r w:rsidR="00C24306" w:rsidRPr="00AC3FF5">
              <w:t xml:space="preserve"> </w:t>
            </w:r>
            <w:r w:rsidR="00E162F1" w:rsidRPr="00AC3FF5">
              <w:t>-</w:t>
            </w:r>
            <w:r w:rsidR="00C24306" w:rsidRPr="00AC3FF5">
              <w:t xml:space="preserve"> </w:t>
            </w:r>
            <w:r w:rsidRPr="00AC3FF5">
              <w:t>Anti</w:t>
            </w:r>
            <w:r w:rsidR="00E162F1" w:rsidRPr="00AC3FF5">
              <w:t>-</w:t>
            </w:r>
            <w:r w:rsidRPr="00AC3FF5">
              <w:t>Icing Shield</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311" w:name="BKCheck15B_3289"/>
        <w:bookmarkEnd w:id="3311"/>
        <w:tc>
          <w:tcPr>
            <w:tcW w:w="1843" w:type="dxa"/>
            <w:shd w:val="clear" w:color="auto" w:fill="auto"/>
          </w:tcPr>
          <w:p w:rsidR="00706610" w:rsidRPr="00AC3FF5" w:rsidRDefault="00516173" w:rsidP="004B73B4">
            <w:pPr>
              <w:pStyle w:val="Tabletext"/>
            </w:pPr>
            <w:r w:rsidRPr="00AC3FF5">
              <w:fldChar w:fldCharType="begin"/>
            </w:r>
            <w:r w:rsidRPr="00AC3FF5">
              <w:instrText xml:space="preserve"> HYPERLINK "http://www.comlaw.gov.au/Details/F2009L03427" \o "ComLaw" </w:instrText>
            </w:r>
            <w:r w:rsidRPr="00AC3FF5">
              <w:fldChar w:fldCharType="separate"/>
            </w:r>
            <w:r w:rsidR="00706610" w:rsidRPr="00AC3FF5">
              <w:rPr>
                <w:rStyle w:val="Hyperlink"/>
              </w:rPr>
              <w:t>F2009L03427</w:t>
            </w:r>
            <w:r w:rsidRPr="00AC3FF5">
              <w:rPr>
                <w:rStyle w:val="Hyperlink"/>
              </w:rPr>
              <w:fldChar w:fldCharType="end"/>
            </w:r>
          </w:p>
        </w:tc>
      </w:tr>
      <w:tr w:rsidR="00706610" w:rsidRPr="00AC3FF5" w:rsidTr="000360F0">
        <w:trPr>
          <w:cantSplit/>
        </w:trPr>
        <w:tc>
          <w:tcPr>
            <w:tcW w:w="676" w:type="dxa"/>
            <w:shd w:val="clear" w:color="auto" w:fill="auto"/>
          </w:tcPr>
          <w:p w:rsidR="00706610" w:rsidRPr="00AC3FF5" w:rsidRDefault="000360F0" w:rsidP="004B73B4">
            <w:pPr>
              <w:pStyle w:val="Tabletext"/>
            </w:pPr>
            <w:r w:rsidRPr="00AC3FF5">
              <w:t>2212</w:t>
            </w:r>
          </w:p>
        </w:tc>
        <w:tc>
          <w:tcPr>
            <w:tcW w:w="4819" w:type="dxa"/>
            <w:shd w:val="clear" w:color="auto" w:fill="auto"/>
          </w:tcPr>
          <w:p w:rsidR="00706610" w:rsidRPr="00AC3FF5" w:rsidRDefault="00706610" w:rsidP="004B73B4">
            <w:pPr>
              <w:pStyle w:val="Tabletext"/>
            </w:pPr>
            <w:r w:rsidRPr="00AC3FF5">
              <w:t>AD/TPE 331/7</w:t>
            </w:r>
            <w:r w:rsidR="00C24306" w:rsidRPr="00AC3FF5">
              <w:t xml:space="preserve"> </w:t>
            </w:r>
            <w:r w:rsidR="00E162F1" w:rsidRPr="00AC3FF5">
              <w:t>-</w:t>
            </w:r>
            <w:r w:rsidR="00C24306" w:rsidRPr="00AC3FF5">
              <w:t xml:space="preserve"> </w:t>
            </w:r>
            <w:r w:rsidRPr="00AC3FF5">
              <w:t>Fuel Control</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312" w:name="BKCheck15B_3290"/>
        <w:bookmarkEnd w:id="3312"/>
        <w:tc>
          <w:tcPr>
            <w:tcW w:w="1843" w:type="dxa"/>
            <w:shd w:val="clear" w:color="auto" w:fill="auto"/>
          </w:tcPr>
          <w:p w:rsidR="00706610" w:rsidRPr="00AC3FF5" w:rsidRDefault="00516173" w:rsidP="004B73B4">
            <w:pPr>
              <w:pStyle w:val="Tabletext"/>
            </w:pPr>
            <w:r w:rsidRPr="00AC3FF5">
              <w:fldChar w:fldCharType="begin"/>
            </w:r>
            <w:r w:rsidRPr="00AC3FF5">
              <w:instrText xml:space="preserve"> HYPERLINK "http://www.comlaw.gov.au/Details/F2009L03426" \o "ComLaw" </w:instrText>
            </w:r>
            <w:r w:rsidRPr="00AC3FF5">
              <w:fldChar w:fldCharType="separate"/>
            </w:r>
            <w:r w:rsidR="00706610" w:rsidRPr="00AC3FF5">
              <w:rPr>
                <w:rStyle w:val="Hyperlink"/>
              </w:rPr>
              <w:t>F2009L03426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2213</w:t>
            </w:r>
          </w:p>
        </w:tc>
        <w:tc>
          <w:tcPr>
            <w:tcW w:w="4819" w:type="dxa"/>
            <w:shd w:val="clear" w:color="auto" w:fill="auto"/>
          </w:tcPr>
          <w:p w:rsidR="00AC3659" w:rsidRPr="00AC3FF5" w:rsidRDefault="00AC3659" w:rsidP="00AC3659">
            <w:pPr>
              <w:pStyle w:val="Tabletext"/>
            </w:pPr>
            <w:r w:rsidRPr="00AC3FF5">
              <w:t>AD/TPE 331/10</w:t>
            </w:r>
            <w:r w:rsidR="00C24306" w:rsidRPr="00AC3FF5">
              <w:t xml:space="preserve"> </w:t>
            </w:r>
            <w:r w:rsidR="00E162F1" w:rsidRPr="00AC3FF5">
              <w:t>-</w:t>
            </w:r>
            <w:r w:rsidR="00C24306" w:rsidRPr="00AC3FF5">
              <w:t xml:space="preserve"> </w:t>
            </w:r>
            <w:r w:rsidRPr="00AC3FF5">
              <w:t>High Speed Pinion Bearing Assembly</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3313" w:name="BKCheck15B_3291"/>
        <w:bookmarkEnd w:id="331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"http://www.comlaw.gov.au/Details/F2009L03425" \o "ComLaw" </w:instrText>
            </w:r>
            <w:r w:rsidRPr="00AC3FF5">
              <w:fldChar w:fldCharType="separate"/>
            </w:r>
            <w:r w:rsidR="00AC3659" w:rsidRPr="00AC3FF5">
              <w:rPr>
                <w:rStyle w:val="Hyperlink"/>
              </w:rPr>
              <w:t>F2009L03425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2214</w:t>
            </w:r>
          </w:p>
        </w:tc>
        <w:tc>
          <w:tcPr>
            <w:tcW w:w="4819" w:type="dxa"/>
            <w:shd w:val="clear" w:color="auto" w:fill="auto"/>
          </w:tcPr>
          <w:p w:rsidR="00AC3659" w:rsidRPr="00AC3FF5" w:rsidRDefault="00AC3659" w:rsidP="00AC3659">
            <w:pPr>
              <w:pStyle w:val="Tabletext"/>
            </w:pPr>
            <w:r w:rsidRPr="00AC3FF5">
              <w:t>AD/TPE 331/11</w:t>
            </w:r>
            <w:r w:rsidR="00C24306" w:rsidRPr="00AC3FF5">
              <w:t xml:space="preserve"> </w:t>
            </w:r>
            <w:r w:rsidR="00E162F1" w:rsidRPr="00AC3FF5">
              <w:t>-</w:t>
            </w:r>
            <w:r w:rsidR="00C24306" w:rsidRPr="00AC3FF5">
              <w:t xml:space="preserve"> </w:t>
            </w:r>
            <w:r w:rsidRPr="00AC3FF5">
              <w:t>High Speed Pinion Bearing Assembly</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3314" w:name="BKCheck15B_3292"/>
        <w:bookmarkEnd w:id="331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"http://www.comlaw.gov.au/Details/F2009L03424" \o "ComLaw" </w:instrText>
            </w:r>
            <w:r w:rsidRPr="00AC3FF5">
              <w:fldChar w:fldCharType="separate"/>
            </w:r>
            <w:r w:rsidR="00AC3659" w:rsidRPr="00AC3FF5">
              <w:rPr>
                <w:rStyle w:val="Hyperlink"/>
              </w:rPr>
              <w:t>F2009L03424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2215</w:t>
            </w:r>
          </w:p>
        </w:tc>
        <w:tc>
          <w:tcPr>
            <w:tcW w:w="4819" w:type="dxa"/>
            <w:shd w:val="clear" w:color="auto" w:fill="auto"/>
          </w:tcPr>
          <w:p w:rsidR="00AC3659" w:rsidRPr="00AC3FF5" w:rsidRDefault="00AC3659" w:rsidP="00AC3659">
            <w:pPr>
              <w:pStyle w:val="Tabletext"/>
            </w:pPr>
            <w:r w:rsidRPr="00AC3FF5">
              <w:t>AD/TPE 331/12</w:t>
            </w:r>
            <w:r w:rsidR="00C24306" w:rsidRPr="00AC3FF5">
              <w:t xml:space="preserve"> </w:t>
            </w:r>
            <w:r w:rsidR="00E162F1" w:rsidRPr="00AC3FF5">
              <w:t>-</w:t>
            </w:r>
            <w:r w:rsidR="00C24306" w:rsidRPr="00AC3FF5">
              <w:t xml:space="preserve"> </w:t>
            </w:r>
            <w:r w:rsidRPr="00AC3FF5">
              <w:t>Fuel Control Unit</w:t>
            </w:r>
            <w:r w:rsidR="00C24306" w:rsidRPr="00AC3FF5">
              <w:t xml:space="preserve"> </w:t>
            </w:r>
            <w:r w:rsidR="00E162F1" w:rsidRPr="00AC3FF5">
              <w:t>-</w:t>
            </w:r>
            <w:r w:rsidR="00C24306" w:rsidRPr="00AC3FF5">
              <w:t xml:space="preserve"> </w:t>
            </w:r>
            <w:r w:rsidRPr="00AC3FF5">
              <w:t>New Lee Plug Installation</w:t>
            </w:r>
            <w:r w:rsidR="00C24306" w:rsidRPr="00AC3FF5">
              <w:t xml:space="preserve"> </w:t>
            </w:r>
            <w:r w:rsidR="00E162F1" w:rsidRPr="00AC3FF5">
              <w:t>-</w:t>
            </w:r>
            <w:r w:rsidR="00C24306" w:rsidRPr="00AC3FF5">
              <w:t xml:space="preserve"> </w:t>
            </w:r>
            <w:r w:rsidRPr="00AC3FF5">
              <w:t>CANCELLED</w:t>
            </w:r>
          </w:p>
        </w:tc>
        <w:bookmarkStart w:id="3315" w:name="BKCheck15B_3293"/>
        <w:bookmarkEnd w:id="331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"http://www.comlaw.gov.au/Details/F2009L03423" \o "ComLaw" </w:instrText>
            </w:r>
            <w:r w:rsidRPr="00AC3FF5">
              <w:fldChar w:fldCharType="separate"/>
            </w:r>
            <w:r w:rsidR="00AC3659" w:rsidRPr="00AC3FF5">
              <w:rPr>
                <w:rStyle w:val="Hyperlink"/>
              </w:rPr>
              <w:t>F2009L03423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2216</w:t>
            </w:r>
          </w:p>
        </w:tc>
        <w:tc>
          <w:tcPr>
            <w:tcW w:w="4819" w:type="dxa"/>
            <w:shd w:val="clear" w:color="auto" w:fill="auto"/>
          </w:tcPr>
          <w:p w:rsidR="00AC3659" w:rsidRPr="00AC3FF5" w:rsidRDefault="00AC3659" w:rsidP="00AC3659">
            <w:pPr>
              <w:pStyle w:val="Tabletext"/>
            </w:pPr>
            <w:r w:rsidRPr="00AC3FF5">
              <w:t>AD/TPE 331/13</w:t>
            </w:r>
            <w:r w:rsidR="00C24306" w:rsidRPr="00AC3FF5">
              <w:t xml:space="preserve"> </w:t>
            </w:r>
            <w:r w:rsidR="00E162F1" w:rsidRPr="00AC3FF5">
              <w:t>-</w:t>
            </w:r>
            <w:r w:rsidR="00C24306" w:rsidRPr="00AC3FF5">
              <w:t xml:space="preserve"> </w:t>
            </w:r>
            <w:r w:rsidRPr="00AC3FF5">
              <w:t>Short Torsion Shaft Spline Wear</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3316" w:name="BKCheck15B_3294"/>
        <w:bookmarkEnd w:id="331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"http://www.comlaw.gov.au/Details/F2009L03422" \o "ComLaw" </w:instrText>
            </w:r>
            <w:r w:rsidRPr="00AC3FF5">
              <w:fldChar w:fldCharType="separate"/>
            </w:r>
            <w:r w:rsidR="00AC3659" w:rsidRPr="00AC3FF5">
              <w:rPr>
                <w:rStyle w:val="Hyperlink"/>
              </w:rPr>
              <w:t>F2009L03422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2217</w:t>
            </w:r>
          </w:p>
        </w:tc>
        <w:tc>
          <w:tcPr>
            <w:tcW w:w="4819" w:type="dxa"/>
            <w:shd w:val="clear" w:color="auto" w:fill="auto"/>
          </w:tcPr>
          <w:p w:rsidR="00AC3659" w:rsidRPr="00AC3FF5" w:rsidRDefault="00AC3659" w:rsidP="00AC3659">
            <w:pPr>
              <w:pStyle w:val="Tabletext"/>
            </w:pPr>
            <w:r w:rsidRPr="00AC3FF5">
              <w:t>AD/TPE 331/15</w:t>
            </w:r>
            <w:r w:rsidR="00C24306" w:rsidRPr="00AC3FF5">
              <w:t xml:space="preserve"> </w:t>
            </w:r>
            <w:r w:rsidR="00E162F1" w:rsidRPr="00AC3FF5">
              <w:t>-</w:t>
            </w:r>
            <w:r w:rsidR="00C24306" w:rsidRPr="00AC3FF5">
              <w:t xml:space="preserve"> </w:t>
            </w:r>
            <w:r w:rsidRPr="00AC3FF5">
              <w:t>Heated Pneumatic Line</w:t>
            </w:r>
            <w:r w:rsidR="00C24306" w:rsidRPr="00AC3FF5">
              <w:t xml:space="preserve"> </w:t>
            </w:r>
            <w:r w:rsidR="00E162F1" w:rsidRPr="00AC3FF5">
              <w:t>-</w:t>
            </w:r>
            <w:r w:rsidR="00C24306" w:rsidRPr="00AC3FF5">
              <w:t xml:space="preserve"> </w:t>
            </w:r>
            <w:r w:rsidRPr="00AC3FF5">
              <w:t>Installation</w:t>
            </w:r>
            <w:r w:rsidR="00C24306" w:rsidRPr="00AC3FF5">
              <w:t xml:space="preserve"> </w:t>
            </w:r>
            <w:r w:rsidR="00E162F1" w:rsidRPr="00AC3FF5">
              <w:t>-</w:t>
            </w:r>
            <w:r w:rsidR="00C24306" w:rsidRPr="00AC3FF5">
              <w:t xml:space="preserve"> </w:t>
            </w:r>
            <w:r w:rsidRPr="00AC3FF5">
              <w:t>CANCELLED</w:t>
            </w:r>
          </w:p>
        </w:tc>
        <w:bookmarkStart w:id="3317" w:name="BKCheck15B_3295"/>
        <w:bookmarkEnd w:id="331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"http://www.comlaw.gov.au/Details/F2009L03421" \o "ComLaw" </w:instrText>
            </w:r>
            <w:r w:rsidRPr="00AC3FF5">
              <w:fldChar w:fldCharType="separate"/>
            </w:r>
            <w:r w:rsidR="00AC3659" w:rsidRPr="00AC3FF5">
              <w:rPr>
                <w:rStyle w:val="Hyperlink"/>
              </w:rPr>
              <w:t>F2009L03421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2218</w:t>
            </w:r>
          </w:p>
        </w:tc>
        <w:tc>
          <w:tcPr>
            <w:tcW w:w="4819" w:type="dxa"/>
            <w:shd w:val="clear" w:color="auto" w:fill="auto"/>
          </w:tcPr>
          <w:p w:rsidR="00AC3659" w:rsidRPr="00AC3FF5" w:rsidRDefault="00AC3659" w:rsidP="00AC3659">
            <w:pPr>
              <w:pStyle w:val="Tabletext"/>
            </w:pPr>
            <w:r w:rsidRPr="00AC3FF5">
              <w:t>AD/TPE 331/16</w:t>
            </w:r>
            <w:r w:rsidR="00C24306" w:rsidRPr="00AC3FF5">
              <w:t xml:space="preserve"> </w:t>
            </w:r>
            <w:r w:rsidR="00E162F1" w:rsidRPr="00AC3FF5">
              <w:t>-</w:t>
            </w:r>
            <w:r w:rsidR="00C24306" w:rsidRPr="00AC3FF5">
              <w:t xml:space="preserve"> </w:t>
            </w:r>
            <w:r w:rsidRPr="00AC3FF5">
              <w:t>Turbine Bearing Oil Inlet Tube</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3318" w:name="BKCheck15B_3296"/>
        <w:bookmarkEnd w:id="331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"http://www.comlaw.gov.au/Details/F2009L03420" \o "ComLaw" </w:instrText>
            </w:r>
            <w:r w:rsidRPr="00AC3FF5">
              <w:fldChar w:fldCharType="separate"/>
            </w:r>
            <w:r w:rsidR="00AC3659" w:rsidRPr="00AC3FF5">
              <w:rPr>
                <w:rStyle w:val="Hyperlink"/>
              </w:rPr>
              <w:t>F2009L03420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2219</w:t>
            </w:r>
          </w:p>
        </w:tc>
        <w:tc>
          <w:tcPr>
            <w:tcW w:w="4819" w:type="dxa"/>
            <w:shd w:val="clear" w:color="auto" w:fill="auto"/>
          </w:tcPr>
          <w:p w:rsidR="00AC3659" w:rsidRPr="00AC3FF5" w:rsidRDefault="00AC3659" w:rsidP="00AC3659">
            <w:pPr>
              <w:pStyle w:val="Tabletext"/>
            </w:pPr>
            <w:r w:rsidRPr="00AC3FF5">
              <w:t>AD/TPE 331/17</w:t>
            </w:r>
            <w:r w:rsidR="00C24306" w:rsidRPr="00AC3FF5">
              <w:t xml:space="preserve"> </w:t>
            </w:r>
            <w:r w:rsidR="00E162F1" w:rsidRPr="00AC3FF5">
              <w:t>-</w:t>
            </w:r>
            <w:r w:rsidR="00C24306" w:rsidRPr="00AC3FF5">
              <w:t xml:space="preserve"> </w:t>
            </w:r>
            <w:r w:rsidRPr="00AC3FF5">
              <w:t>Turbine Bearing Oil Inlet Tube</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3319" w:name="BKCheck15B_3297"/>
        <w:bookmarkEnd w:id="331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"http://www.comlaw.gov.au/Details/F2009L03419" \o "ComLaw" </w:instrText>
            </w:r>
            <w:r w:rsidRPr="00AC3FF5">
              <w:fldChar w:fldCharType="separate"/>
            </w:r>
            <w:r w:rsidR="00AC3659" w:rsidRPr="00AC3FF5">
              <w:rPr>
                <w:rStyle w:val="Hyperlink"/>
              </w:rPr>
              <w:t>F2009L03419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2220</w:t>
            </w:r>
          </w:p>
        </w:tc>
        <w:tc>
          <w:tcPr>
            <w:tcW w:w="4819" w:type="dxa"/>
            <w:shd w:val="clear" w:color="auto" w:fill="auto"/>
          </w:tcPr>
          <w:p w:rsidR="00AC3659" w:rsidRPr="00AC3FF5" w:rsidRDefault="00AC3659" w:rsidP="00AC3659">
            <w:pPr>
              <w:pStyle w:val="Tabletext"/>
            </w:pPr>
            <w:r w:rsidRPr="00AC3FF5">
              <w:t>AD/TPE 331/21</w:t>
            </w:r>
            <w:r w:rsidR="00C24306" w:rsidRPr="00AC3FF5">
              <w:t xml:space="preserve"> </w:t>
            </w:r>
            <w:r w:rsidR="00E162F1" w:rsidRPr="00AC3FF5">
              <w:t>-</w:t>
            </w:r>
            <w:r w:rsidR="00C24306" w:rsidRPr="00AC3FF5">
              <w:t xml:space="preserve"> </w:t>
            </w:r>
            <w:r w:rsidRPr="00AC3FF5">
              <w:t>Fuel Pump Spline Wear Inspection and/or Replacement</w:t>
            </w:r>
            <w:r w:rsidR="00C24306" w:rsidRPr="00AC3FF5">
              <w:t xml:space="preserve"> </w:t>
            </w:r>
            <w:r w:rsidR="00E162F1" w:rsidRPr="00AC3FF5">
              <w:t>-</w:t>
            </w:r>
            <w:r w:rsidR="00C24306" w:rsidRPr="00AC3FF5">
              <w:t xml:space="preserve"> </w:t>
            </w:r>
            <w:r w:rsidRPr="00AC3FF5">
              <w:t>CANCELLED</w:t>
            </w:r>
          </w:p>
        </w:tc>
        <w:bookmarkStart w:id="3320" w:name="BKCheck15B_3298"/>
        <w:bookmarkEnd w:id="332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"http://www.comlaw.gov.au/Details/F2009L03418" \o "ComLaw" </w:instrText>
            </w:r>
            <w:r w:rsidRPr="00AC3FF5">
              <w:fldChar w:fldCharType="separate"/>
            </w:r>
            <w:r w:rsidR="00AC3659" w:rsidRPr="00AC3FF5">
              <w:rPr>
                <w:rStyle w:val="Hyperlink"/>
              </w:rPr>
              <w:t>F2009L03418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2221</w:t>
            </w:r>
          </w:p>
        </w:tc>
        <w:tc>
          <w:tcPr>
            <w:tcW w:w="4819" w:type="dxa"/>
            <w:shd w:val="clear" w:color="auto" w:fill="auto"/>
          </w:tcPr>
          <w:p w:rsidR="00AC3659" w:rsidRPr="00AC3FF5" w:rsidRDefault="00AC3659" w:rsidP="00AC3659">
            <w:pPr>
              <w:pStyle w:val="Tabletext"/>
            </w:pPr>
            <w:r w:rsidRPr="00AC3FF5">
              <w:t>AD/TPE 331/22</w:t>
            </w:r>
            <w:r w:rsidR="00C24306" w:rsidRPr="00AC3FF5">
              <w:t xml:space="preserve"> </w:t>
            </w:r>
            <w:r w:rsidR="00E162F1" w:rsidRPr="00AC3FF5">
              <w:t>-</w:t>
            </w:r>
            <w:r w:rsidR="00C24306" w:rsidRPr="00AC3FF5">
              <w:t xml:space="preserve"> </w:t>
            </w:r>
            <w:r w:rsidRPr="00AC3FF5">
              <w:t>Fuel Control Bracket</w:t>
            </w:r>
            <w:r w:rsidR="00C24306" w:rsidRPr="00AC3FF5">
              <w:t xml:space="preserve"> </w:t>
            </w:r>
            <w:r w:rsidR="00E162F1" w:rsidRPr="00AC3FF5">
              <w:t>-</w:t>
            </w:r>
            <w:r w:rsidR="00C24306" w:rsidRPr="00AC3FF5">
              <w:t xml:space="preserve"> </w:t>
            </w:r>
            <w:r w:rsidRPr="00AC3FF5">
              <w:t>Shimming and Increased Torque</w:t>
            </w:r>
            <w:r w:rsidR="00C24306" w:rsidRPr="00AC3FF5">
              <w:t xml:space="preserve"> </w:t>
            </w:r>
            <w:r w:rsidR="00E162F1" w:rsidRPr="00AC3FF5">
              <w:t>-</w:t>
            </w:r>
            <w:r w:rsidR="00C24306" w:rsidRPr="00AC3FF5">
              <w:t xml:space="preserve"> </w:t>
            </w:r>
            <w:r w:rsidRPr="00AC3FF5">
              <w:t>CANCELLED</w:t>
            </w:r>
          </w:p>
        </w:tc>
        <w:bookmarkStart w:id="3321" w:name="BKCheck15B_3299"/>
        <w:bookmarkEnd w:id="332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"http://www.comlaw.gov.au/Details/F2009L03417" \o "ComLaw" </w:instrText>
            </w:r>
            <w:r w:rsidRPr="00AC3FF5">
              <w:fldChar w:fldCharType="separate"/>
            </w:r>
            <w:r w:rsidR="00AC3659" w:rsidRPr="00AC3FF5">
              <w:rPr>
                <w:rStyle w:val="Hyperlink"/>
              </w:rPr>
              <w:t>F2009L03417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2222</w:t>
            </w:r>
          </w:p>
        </w:tc>
        <w:tc>
          <w:tcPr>
            <w:tcW w:w="4819" w:type="dxa"/>
            <w:shd w:val="clear" w:color="auto" w:fill="auto"/>
          </w:tcPr>
          <w:p w:rsidR="00AC3659" w:rsidRPr="00AC3FF5" w:rsidRDefault="00AC3659" w:rsidP="00AC3659">
            <w:pPr>
              <w:pStyle w:val="Tabletext"/>
            </w:pPr>
            <w:r w:rsidRPr="00AC3FF5">
              <w:t>AD/TPE 331/27</w:t>
            </w:r>
            <w:r w:rsidR="00C24306" w:rsidRPr="00AC3FF5">
              <w:t xml:space="preserve"> </w:t>
            </w:r>
            <w:r w:rsidR="00E162F1" w:rsidRPr="00AC3FF5">
              <w:t>-</w:t>
            </w:r>
            <w:r w:rsidR="00C24306" w:rsidRPr="00AC3FF5">
              <w:t xml:space="preserve"> </w:t>
            </w:r>
            <w:r w:rsidRPr="00AC3FF5">
              <w:t>FCU Drive Check</w:t>
            </w:r>
            <w:r w:rsidR="00C24306" w:rsidRPr="00AC3FF5">
              <w:t xml:space="preserve"> </w:t>
            </w:r>
            <w:r w:rsidR="00E162F1" w:rsidRPr="00AC3FF5">
              <w:t>-</w:t>
            </w:r>
            <w:r w:rsidR="00C24306" w:rsidRPr="00AC3FF5">
              <w:t xml:space="preserve"> </w:t>
            </w:r>
            <w:r w:rsidRPr="00AC3FF5">
              <w:t>CANCELLED</w:t>
            </w:r>
          </w:p>
        </w:tc>
        <w:bookmarkStart w:id="3322" w:name="BKCheck15B_3300"/>
        <w:bookmarkEnd w:id="332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"http://www.comlaw.gov.au/Details/F2009L03415" \o "ComLaw" </w:instrText>
            </w:r>
            <w:r w:rsidRPr="00AC3FF5">
              <w:fldChar w:fldCharType="separate"/>
            </w:r>
            <w:r w:rsidR="00AC3659" w:rsidRPr="00AC3FF5">
              <w:rPr>
                <w:rStyle w:val="Hyperlink"/>
              </w:rPr>
              <w:t>F2009L03415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2223</w:t>
            </w:r>
          </w:p>
        </w:tc>
        <w:tc>
          <w:tcPr>
            <w:tcW w:w="4819" w:type="dxa"/>
            <w:shd w:val="clear" w:color="auto" w:fill="auto"/>
          </w:tcPr>
          <w:p w:rsidR="00AC3659" w:rsidRPr="00AC3FF5" w:rsidRDefault="00AC3659" w:rsidP="00AC3659">
            <w:pPr>
              <w:pStyle w:val="Tabletext"/>
            </w:pPr>
            <w:r w:rsidRPr="00AC3FF5">
              <w:t>AD/TPE 331/29</w:t>
            </w:r>
            <w:r w:rsidR="00C24306" w:rsidRPr="00AC3FF5">
              <w:t xml:space="preserve"> </w:t>
            </w:r>
            <w:r w:rsidR="00E162F1" w:rsidRPr="00AC3FF5">
              <w:t>-</w:t>
            </w:r>
            <w:r w:rsidR="00C24306" w:rsidRPr="00AC3FF5">
              <w:t xml:space="preserve"> </w:t>
            </w:r>
            <w:r w:rsidRPr="00AC3FF5">
              <w:t>Combustion Section</w:t>
            </w:r>
            <w:r w:rsidR="00C24306" w:rsidRPr="00AC3FF5">
              <w:t xml:space="preserve"> </w:t>
            </w:r>
            <w:r w:rsidR="00E162F1" w:rsidRPr="00AC3FF5">
              <w:t>-</w:t>
            </w:r>
            <w:r w:rsidR="00C24306" w:rsidRPr="00AC3FF5">
              <w:t xml:space="preserve"> </w:t>
            </w:r>
            <w:r w:rsidRPr="00AC3FF5">
              <w:t>Plenum Chamber Forward Drain Boss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3323" w:name="BKCheck15B_3301"/>
        <w:bookmarkEnd w:id="332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"http://www.comlaw.gov.au/Details/F2009L03414" \o "ComLaw" </w:instrText>
            </w:r>
            <w:r w:rsidRPr="00AC3FF5">
              <w:fldChar w:fldCharType="separate"/>
            </w:r>
            <w:r w:rsidR="00AC3659" w:rsidRPr="00AC3FF5">
              <w:rPr>
                <w:rStyle w:val="Hyperlink"/>
              </w:rPr>
              <w:t>F2009L03414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2224</w:t>
            </w:r>
          </w:p>
        </w:tc>
        <w:tc>
          <w:tcPr>
            <w:tcW w:w="4819" w:type="dxa"/>
            <w:shd w:val="clear" w:color="auto" w:fill="auto"/>
          </w:tcPr>
          <w:p w:rsidR="00AC3659" w:rsidRPr="00AC3FF5" w:rsidRDefault="00AC3659" w:rsidP="00AC3659">
            <w:pPr>
              <w:pStyle w:val="Tabletext"/>
            </w:pPr>
            <w:r w:rsidRPr="00AC3FF5">
              <w:t>AD/TPE 331/32</w:t>
            </w:r>
            <w:r w:rsidR="00C24306" w:rsidRPr="00AC3FF5">
              <w:t xml:space="preserve"> </w:t>
            </w:r>
            <w:r w:rsidR="00E162F1" w:rsidRPr="00AC3FF5">
              <w:t>-</w:t>
            </w:r>
            <w:r w:rsidR="00C24306" w:rsidRPr="00AC3FF5">
              <w:t xml:space="preserve"> </w:t>
            </w:r>
            <w:r w:rsidRPr="00AC3FF5">
              <w:t>Rear Turbine Bearing Oil Supply Tube Inspection/Replacement</w:t>
            </w:r>
            <w:r w:rsidR="00C24306" w:rsidRPr="00AC3FF5">
              <w:t xml:space="preserve"> </w:t>
            </w:r>
            <w:r w:rsidR="00E162F1" w:rsidRPr="00AC3FF5">
              <w:t>-</w:t>
            </w:r>
            <w:r w:rsidR="00C24306" w:rsidRPr="00AC3FF5">
              <w:t xml:space="preserve"> </w:t>
            </w:r>
            <w:r w:rsidRPr="00AC3FF5">
              <w:t>CANCELLED</w:t>
            </w:r>
          </w:p>
        </w:tc>
        <w:bookmarkStart w:id="3324" w:name="BKCheck15B_3302"/>
        <w:bookmarkEnd w:id="332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"http://www.comlaw.gov.au/Details/F2009L03413" \o "ComLaw" </w:instrText>
            </w:r>
            <w:r w:rsidRPr="00AC3FF5">
              <w:fldChar w:fldCharType="separate"/>
            </w:r>
            <w:r w:rsidR="00AC3659" w:rsidRPr="00AC3FF5">
              <w:rPr>
                <w:rStyle w:val="Hyperlink"/>
              </w:rPr>
              <w:t>F2009L03413</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2225</w:t>
            </w:r>
          </w:p>
        </w:tc>
        <w:tc>
          <w:tcPr>
            <w:tcW w:w="4819" w:type="dxa"/>
            <w:shd w:val="clear" w:color="auto" w:fill="auto"/>
          </w:tcPr>
          <w:p w:rsidR="00AC3659" w:rsidRPr="00AC3FF5" w:rsidRDefault="00AC3659" w:rsidP="00AC3659">
            <w:pPr>
              <w:pStyle w:val="Tabletext"/>
            </w:pPr>
            <w:r w:rsidRPr="00AC3FF5">
              <w:t>AD/TPE 331/35</w:t>
            </w:r>
            <w:r w:rsidR="00C24306" w:rsidRPr="00AC3FF5">
              <w:t xml:space="preserve"> </w:t>
            </w:r>
            <w:r w:rsidR="00E162F1" w:rsidRPr="00AC3FF5">
              <w:t>-</w:t>
            </w:r>
            <w:r w:rsidR="00C24306" w:rsidRPr="00AC3FF5">
              <w:t xml:space="preserve"> </w:t>
            </w:r>
            <w:r w:rsidRPr="00AC3FF5">
              <w:t>Second Stage Stator Assembly</w:t>
            </w:r>
            <w:r w:rsidR="00C24306" w:rsidRPr="00AC3FF5">
              <w:t xml:space="preserve"> </w:t>
            </w:r>
            <w:r w:rsidR="00E162F1" w:rsidRPr="00AC3FF5">
              <w:t>-</w:t>
            </w:r>
            <w:r w:rsidR="00C24306" w:rsidRPr="00AC3FF5">
              <w:t xml:space="preserve"> </w:t>
            </w:r>
            <w:r w:rsidRPr="00AC3FF5">
              <w:t>CANCELLED</w:t>
            </w:r>
          </w:p>
        </w:tc>
        <w:bookmarkStart w:id="3325" w:name="BKCheck15B_3303"/>
        <w:bookmarkEnd w:id="332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"http://www.comlaw.gov.au/Details/F2009L03412" \o "ComLaw" </w:instrText>
            </w:r>
            <w:r w:rsidRPr="00AC3FF5">
              <w:fldChar w:fldCharType="separate"/>
            </w:r>
            <w:r w:rsidR="00AC3659" w:rsidRPr="00AC3FF5">
              <w:rPr>
                <w:rStyle w:val="Hyperlink"/>
              </w:rPr>
              <w:t>F2009L03412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2226</w:t>
            </w:r>
          </w:p>
        </w:tc>
        <w:tc>
          <w:tcPr>
            <w:tcW w:w="4819" w:type="dxa"/>
            <w:shd w:val="clear" w:color="auto" w:fill="auto"/>
          </w:tcPr>
          <w:p w:rsidR="00AC3659" w:rsidRPr="00AC3FF5" w:rsidRDefault="00AC3659" w:rsidP="00AC3659">
            <w:pPr>
              <w:pStyle w:val="Tabletext"/>
            </w:pPr>
            <w:r w:rsidRPr="00AC3FF5">
              <w:t>AD/TPE 331/38</w:t>
            </w:r>
            <w:r w:rsidR="00C24306" w:rsidRPr="00AC3FF5">
              <w:t xml:space="preserve"> </w:t>
            </w:r>
            <w:r w:rsidR="00E162F1" w:rsidRPr="00AC3FF5">
              <w:t>-</w:t>
            </w:r>
            <w:r w:rsidR="00C24306" w:rsidRPr="00AC3FF5">
              <w:t xml:space="preserve"> </w:t>
            </w:r>
            <w:r w:rsidRPr="00AC3FF5">
              <w:t>Second Stage Turbine Wheel Assembly</w:t>
            </w:r>
            <w:r w:rsidR="00C24306" w:rsidRPr="00AC3FF5">
              <w:t xml:space="preserve"> </w:t>
            </w:r>
            <w:r w:rsidR="00E162F1" w:rsidRPr="00AC3FF5">
              <w:t>-</w:t>
            </w:r>
            <w:r w:rsidR="00C24306" w:rsidRPr="00AC3FF5">
              <w:t xml:space="preserve"> </w:t>
            </w:r>
            <w:r w:rsidRPr="00AC3FF5">
              <w:t>CANCELLED</w:t>
            </w:r>
          </w:p>
        </w:tc>
        <w:bookmarkStart w:id="3326" w:name="BKCheck15B_3304"/>
        <w:bookmarkEnd w:id="332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"http://www.comlaw.gov.au/Details/F2009L03411" \o "ComLaw" </w:instrText>
            </w:r>
            <w:r w:rsidRPr="00AC3FF5">
              <w:fldChar w:fldCharType="separate"/>
            </w:r>
            <w:r w:rsidR="00AC3659" w:rsidRPr="00AC3FF5">
              <w:rPr>
                <w:rStyle w:val="Hyperlink"/>
              </w:rPr>
              <w:t>F2009L03411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2227</w:t>
            </w:r>
          </w:p>
        </w:tc>
        <w:tc>
          <w:tcPr>
            <w:tcW w:w="4819" w:type="dxa"/>
            <w:shd w:val="clear" w:color="auto" w:fill="auto"/>
          </w:tcPr>
          <w:p w:rsidR="00AC3659" w:rsidRPr="00AC3FF5" w:rsidRDefault="00AC3659" w:rsidP="00AC3659">
            <w:pPr>
              <w:pStyle w:val="Tabletext"/>
            </w:pPr>
            <w:r w:rsidRPr="00AC3FF5">
              <w:t>AD/TPE 331/42 Amdt 1</w:t>
            </w:r>
            <w:r w:rsidR="00C24306" w:rsidRPr="00AC3FF5">
              <w:t xml:space="preserve"> </w:t>
            </w:r>
            <w:r w:rsidR="00E162F1" w:rsidRPr="00AC3FF5">
              <w:t>-</w:t>
            </w:r>
            <w:r w:rsidR="00C24306" w:rsidRPr="00AC3FF5">
              <w:t xml:space="preserve"> </w:t>
            </w:r>
            <w:r w:rsidRPr="00AC3FF5">
              <w:t>Torque Sensor</w:t>
            </w:r>
            <w:r w:rsidR="00C24306" w:rsidRPr="00AC3FF5">
              <w:t xml:space="preserve"> </w:t>
            </w:r>
            <w:r w:rsidR="00E162F1" w:rsidRPr="00AC3FF5">
              <w:t>-</w:t>
            </w:r>
            <w:r w:rsidR="00C24306" w:rsidRPr="00AC3FF5">
              <w:t xml:space="preserve"> </w:t>
            </w:r>
            <w:r w:rsidRPr="00AC3FF5">
              <w:t>CANCELLED</w:t>
            </w:r>
          </w:p>
        </w:tc>
        <w:bookmarkStart w:id="3327" w:name="BKCheck15B_3305"/>
        <w:bookmarkEnd w:id="332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"http://www.comlaw.gov.au/Details/F2009L03410" \o "ComLaw" </w:instrText>
            </w:r>
            <w:r w:rsidRPr="00AC3FF5">
              <w:fldChar w:fldCharType="separate"/>
            </w:r>
            <w:r w:rsidR="00AC3659" w:rsidRPr="00AC3FF5">
              <w:rPr>
                <w:rStyle w:val="Hyperlink"/>
              </w:rPr>
              <w:t>F2009L03410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2228</w:t>
            </w:r>
          </w:p>
        </w:tc>
        <w:tc>
          <w:tcPr>
            <w:tcW w:w="4819" w:type="dxa"/>
            <w:shd w:val="clear" w:color="auto" w:fill="auto"/>
          </w:tcPr>
          <w:p w:rsidR="00AC3659" w:rsidRPr="00AC3FF5" w:rsidRDefault="00AC3659" w:rsidP="00AC3659">
            <w:pPr>
              <w:pStyle w:val="Tabletext"/>
            </w:pPr>
            <w:r w:rsidRPr="00AC3FF5">
              <w:t>AD/TPE 331/43 Amdt 2</w:t>
            </w:r>
            <w:r w:rsidR="00C24306" w:rsidRPr="00AC3FF5">
              <w:t xml:space="preserve"> </w:t>
            </w:r>
            <w:r w:rsidR="00E162F1" w:rsidRPr="00AC3FF5">
              <w:t>-</w:t>
            </w:r>
            <w:r w:rsidR="00C24306" w:rsidRPr="00AC3FF5">
              <w:t xml:space="preserve"> </w:t>
            </w:r>
            <w:r w:rsidRPr="00AC3FF5">
              <w:t>Fuel Manifold Assembly P/N 3102469</w:t>
            </w:r>
            <w:r w:rsidR="00E162F1" w:rsidRPr="00AC3FF5">
              <w:t>-</w:t>
            </w:r>
            <w:r w:rsidRPr="00AC3FF5">
              <w:t>2</w:t>
            </w:r>
            <w:r w:rsidR="00C24306" w:rsidRPr="00AC3FF5">
              <w:t xml:space="preserve"> </w:t>
            </w:r>
            <w:r w:rsidR="00E162F1" w:rsidRPr="00AC3FF5">
              <w:t>-</w:t>
            </w:r>
            <w:r w:rsidR="00C24306" w:rsidRPr="00AC3FF5">
              <w:t xml:space="preserve"> </w:t>
            </w:r>
            <w:r w:rsidRPr="00AC3FF5">
              <w:t>CANCELLED</w:t>
            </w:r>
          </w:p>
        </w:tc>
        <w:bookmarkStart w:id="3328" w:name="BKCheck15B_3306"/>
        <w:bookmarkEnd w:id="332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"http://www.comlaw.gov.au/Details/F2009L03409" \o "ComLaw" </w:instrText>
            </w:r>
            <w:r w:rsidRPr="00AC3FF5">
              <w:fldChar w:fldCharType="separate"/>
            </w:r>
            <w:r w:rsidR="00AC3659" w:rsidRPr="00AC3FF5">
              <w:rPr>
                <w:rStyle w:val="Hyperlink"/>
              </w:rPr>
              <w:t>F2009L03409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2229</w:t>
            </w:r>
          </w:p>
        </w:tc>
        <w:tc>
          <w:tcPr>
            <w:tcW w:w="4819" w:type="dxa"/>
            <w:shd w:val="clear" w:color="auto" w:fill="auto"/>
          </w:tcPr>
          <w:p w:rsidR="00AC3659" w:rsidRPr="00AC3FF5" w:rsidRDefault="00AC3659" w:rsidP="00AC3659">
            <w:pPr>
              <w:pStyle w:val="Tabletext"/>
            </w:pPr>
            <w:r w:rsidRPr="00AC3FF5">
              <w:t>AD/TPE 331/51 Amdt 1</w:t>
            </w:r>
            <w:r w:rsidR="00C24306" w:rsidRPr="00AC3FF5">
              <w:t xml:space="preserve"> </w:t>
            </w:r>
            <w:r w:rsidR="00E162F1" w:rsidRPr="00AC3FF5">
              <w:t>-</w:t>
            </w:r>
            <w:r w:rsidR="00C24306" w:rsidRPr="00AC3FF5">
              <w:t xml:space="preserve"> </w:t>
            </w:r>
            <w:r w:rsidRPr="00AC3FF5">
              <w:t>Fuel Manifold Assemblies</w:t>
            </w:r>
            <w:r w:rsidR="00C24306" w:rsidRPr="00AC3FF5">
              <w:t xml:space="preserve"> </w:t>
            </w:r>
            <w:r w:rsidR="00E162F1" w:rsidRPr="00AC3FF5">
              <w:t>-</w:t>
            </w:r>
            <w:r w:rsidR="00C24306" w:rsidRPr="00AC3FF5">
              <w:t xml:space="preserve"> </w:t>
            </w:r>
            <w:r w:rsidRPr="00AC3FF5">
              <w:t>CANCELLED</w:t>
            </w:r>
          </w:p>
        </w:tc>
        <w:bookmarkStart w:id="3329" w:name="BKCheck15B_3307"/>
        <w:bookmarkEnd w:id="332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"http://www.comlaw.gov.au/Details/F2009L03408" \o "ComLaw" </w:instrText>
            </w:r>
            <w:r w:rsidRPr="00AC3FF5">
              <w:fldChar w:fldCharType="separate"/>
            </w:r>
            <w:r w:rsidR="00AC3659" w:rsidRPr="00AC3FF5">
              <w:rPr>
                <w:rStyle w:val="Hyperlink"/>
              </w:rPr>
              <w:t>F2009L03408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2230</w:t>
            </w:r>
          </w:p>
        </w:tc>
        <w:tc>
          <w:tcPr>
            <w:tcW w:w="4819" w:type="dxa"/>
            <w:shd w:val="clear" w:color="auto" w:fill="auto"/>
          </w:tcPr>
          <w:p w:rsidR="00AC3659" w:rsidRPr="00AC3FF5" w:rsidRDefault="00AC3659" w:rsidP="00AC3659">
            <w:pPr>
              <w:pStyle w:val="Tabletext"/>
            </w:pPr>
            <w:r w:rsidRPr="00AC3FF5">
              <w:t>AD/TPE 331/60</w:t>
            </w:r>
            <w:r w:rsidR="00C24306" w:rsidRPr="00AC3FF5">
              <w:t xml:space="preserve"> </w:t>
            </w:r>
            <w:r w:rsidR="00E162F1" w:rsidRPr="00AC3FF5">
              <w:t>-</w:t>
            </w:r>
            <w:r w:rsidR="00C24306" w:rsidRPr="00AC3FF5">
              <w:t xml:space="preserve"> </w:t>
            </w:r>
            <w:r w:rsidRPr="00AC3FF5">
              <w:t>Cycle Life Counting</w:t>
            </w:r>
            <w:r w:rsidR="00C24306" w:rsidRPr="00AC3FF5">
              <w:t xml:space="preserve"> </w:t>
            </w:r>
            <w:r w:rsidR="00E162F1" w:rsidRPr="00AC3FF5">
              <w:t>-</w:t>
            </w:r>
            <w:r w:rsidR="00C24306" w:rsidRPr="00AC3FF5">
              <w:t xml:space="preserve"> </w:t>
            </w:r>
            <w:r w:rsidRPr="00AC3FF5">
              <w:t>Special Use Operations</w:t>
            </w:r>
            <w:r w:rsidR="00C24306" w:rsidRPr="00AC3FF5">
              <w:t xml:space="preserve"> </w:t>
            </w:r>
            <w:r w:rsidR="00E162F1" w:rsidRPr="00AC3FF5">
              <w:t>-</w:t>
            </w:r>
            <w:r w:rsidR="00C24306" w:rsidRPr="00AC3FF5">
              <w:t xml:space="preserve"> </w:t>
            </w:r>
            <w:r w:rsidRPr="00AC3FF5">
              <w:t>CANCELLED</w:t>
            </w:r>
          </w:p>
        </w:tc>
        <w:bookmarkStart w:id="3330" w:name="BKCheck15B_3308"/>
        <w:bookmarkEnd w:id="333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"http://www.comlaw.gov.au/Details/F2009L03407" \o "ComLaw" </w:instrText>
            </w:r>
            <w:r w:rsidRPr="00AC3FF5">
              <w:fldChar w:fldCharType="separate"/>
            </w:r>
            <w:r w:rsidR="00AC3659" w:rsidRPr="00AC3FF5">
              <w:rPr>
                <w:rStyle w:val="Hyperlink"/>
              </w:rPr>
              <w:t>F2009L03407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2231</w:t>
            </w:r>
          </w:p>
        </w:tc>
        <w:tc>
          <w:tcPr>
            <w:tcW w:w="4819" w:type="dxa"/>
            <w:shd w:val="clear" w:color="auto" w:fill="auto"/>
          </w:tcPr>
          <w:p w:rsidR="00AC3659" w:rsidRPr="00AC3FF5" w:rsidRDefault="00AC3659" w:rsidP="00AC3659">
            <w:pPr>
              <w:pStyle w:val="Tabletext"/>
            </w:pPr>
            <w:r w:rsidRPr="00AC3FF5">
              <w:t>AD/TSA</w:t>
            </w:r>
            <w:r w:rsidR="00E162F1" w:rsidRPr="00AC3FF5">
              <w:t>-</w:t>
            </w:r>
            <w:r w:rsidRPr="00AC3FF5">
              <w:t>600/1 Amdt 1</w:t>
            </w:r>
            <w:r w:rsidR="00C24306" w:rsidRPr="00AC3FF5">
              <w:t xml:space="preserve"> </w:t>
            </w:r>
            <w:r w:rsidR="00E162F1" w:rsidRPr="00AC3FF5">
              <w:t>-</w:t>
            </w:r>
            <w:r w:rsidR="00C24306" w:rsidRPr="00AC3FF5">
              <w:t xml:space="preserve"> </w:t>
            </w:r>
            <w:r w:rsidRPr="00AC3FF5">
              <w:t>Pilot Seat Back</w:t>
            </w:r>
            <w:r w:rsidR="00E162F1" w:rsidRPr="00AC3FF5">
              <w:t>-</w:t>
            </w:r>
            <w:r w:rsidRPr="00AC3FF5">
              <w:t>Rest Attach Bolt</w:t>
            </w:r>
            <w:r w:rsidR="00C24306" w:rsidRPr="00AC3FF5">
              <w:t xml:space="preserve"> </w:t>
            </w:r>
            <w:r w:rsidR="00E162F1" w:rsidRPr="00AC3FF5">
              <w:t>-</w:t>
            </w:r>
            <w:r w:rsidR="00C24306" w:rsidRPr="00AC3FF5">
              <w:t xml:space="preserve"> </w:t>
            </w:r>
            <w:r w:rsidRPr="00AC3FF5">
              <w:t>Inspection and Replacement</w:t>
            </w:r>
            <w:r w:rsidR="00C24306" w:rsidRPr="00AC3FF5">
              <w:t xml:space="preserve"> </w:t>
            </w:r>
            <w:r w:rsidR="00E162F1" w:rsidRPr="00AC3FF5">
              <w:t>-</w:t>
            </w:r>
            <w:r w:rsidR="00C24306" w:rsidRPr="00AC3FF5">
              <w:t xml:space="preserve"> </w:t>
            </w:r>
            <w:r w:rsidRPr="00AC3FF5">
              <w:t>CANCELLED</w:t>
            </w:r>
          </w:p>
        </w:tc>
        <w:bookmarkStart w:id="3331" w:name="BKCheck15B_3309"/>
        <w:bookmarkEnd w:id="333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"http://www.comlaw.gov.au/Details/F2009L01685" \o "ComLaw" </w:instrText>
            </w:r>
            <w:r w:rsidRPr="00AC3FF5">
              <w:fldChar w:fldCharType="separate"/>
            </w:r>
            <w:r w:rsidR="00AC3659" w:rsidRPr="00AC3FF5">
              <w:rPr>
                <w:rStyle w:val="Hyperlink"/>
              </w:rPr>
              <w:t>F2009L01685</w:t>
            </w:r>
            <w:r w:rsidRPr="00AC3FF5">
              <w:rPr>
                <w:rStyle w:val="Hyperlink"/>
              </w:rPr>
              <w:fldChar w:fldCharType="end"/>
            </w:r>
          </w:p>
        </w:tc>
      </w:tr>
      <w:tr w:rsidR="00706610" w:rsidRPr="00AC3FF5" w:rsidTr="000360F0">
        <w:trPr>
          <w:cantSplit/>
        </w:trPr>
        <w:tc>
          <w:tcPr>
            <w:tcW w:w="676" w:type="dxa"/>
            <w:shd w:val="clear" w:color="auto" w:fill="auto"/>
          </w:tcPr>
          <w:p w:rsidR="00706610" w:rsidRPr="00AC3FF5" w:rsidRDefault="000360F0" w:rsidP="004B73B4">
            <w:pPr>
              <w:pStyle w:val="Tabletext"/>
            </w:pPr>
            <w:r w:rsidRPr="00AC3FF5">
              <w:t>2232</w:t>
            </w:r>
          </w:p>
        </w:tc>
        <w:tc>
          <w:tcPr>
            <w:tcW w:w="4819" w:type="dxa"/>
            <w:shd w:val="clear" w:color="auto" w:fill="auto"/>
          </w:tcPr>
          <w:p w:rsidR="00706610" w:rsidRPr="00AC3FF5" w:rsidRDefault="00706610" w:rsidP="004B73B4">
            <w:pPr>
              <w:pStyle w:val="Tabletext"/>
            </w:pPr>
            <w:r w:rsidRPr="00AC3FF5">
              <w:t>AD/TSA</w:t>
            </w:r>
            <w:r w:rsidR="00E162F1" w:rsidRPr="00AC3FF5">
              <w:t>-</w:t>
            </w:r>
            <w:r w:rsidRPr="00AC3FF5">
              <w:t>600/5</w:t>
            </w:r>
            <w:r w:rsidR="00C24306" w:rsidRPr="00AC3FF5">
              <w:t xml:space="preserve"> </w:t>
            </w:r>
            <w:r w:rsidR="00E162F1" w:rsidRPr="00AC3FF5">
              <w:t>-</w:t>
            </w:r>
            <w:r w:rsidR="00C24306" w:rsidRPr="00AC3FF5">
              <w:t xml:space="preserve"> </w:t>
            </w:r>
            <w:r w:rsidRPr="00AC3FF5">
              <w:t>Centre Fuel Tank Fuel Probe Gasket</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3332" w:name="BKCheck15B_3310"/>
        <w:bookmarkEnd w:id="3332"/>
        <w:tc>
          <w:tcPr>
            <w:tcW w:w="1843" w:type="dxa"/>
            <w:shd w:val="clear" w:color="auto" w:fill="auto"/>
          </w:tcPr>
          <w:p w:rsidR="00706610" w:rsidRPr="00AC3FF5" w:rsidRDefault="00516173" w:rsidP="004B73B4">
            <w:pPr>
              <w:pStyle w:val="Tabletext"/>
            </w:pPr>
            <w:r w:rsidRPr="00AC3FF5">
              <w:fldChar w:fldCharType="begin"/>
            </w:r>
            <w:r w:rsidRPr="00AC3FF5">
              <w:instrText xml:space="preserve"> HYPERLINK "http://www.comlaw.gov.au/Details/F2009L01869" \o "ComLaw" </w:instrText>
            </w:r>
            <w:r w:rsidRPr="00AC3FF5">
              <w:fldChar w:fldCharType="separate"/>
            </w:r>
            <w:r w:rsidR="00706610" w:rsidRPr="00AC3FF5">
              <w:rPr>
                <w:rStyle w:val="Hyperlink"/>
              </w:rPr>
              <w:t>F2009L01869</w:t>
            </w:r>
            <w:r w:rsidRPr="00AC3FF5">
              <w:rPr>
                <w:rStyle w:val="Hyperlink"/>
              </w:rPr>
              <w:fldChar w:fldCharType="end"/>
            </w:r>
          </w:p>
        </w:tc>
      </w:tr>
      <w:tr w:rsidR="00706610" w:rsidRPr="00AC3FF5" w:rsidTr="000360F0">
        <w:trPr>
          <w:cantSplit/>
        </w:trPr>
        <w:tc>
          <w:tcPr>
            <w:tcW w:w="676" w:type="dxa"/>
            <w:shd w:val="clear" w:color="auto" w:fill="auto"/>
          </w:tcPr>
          <w:p w:rsidR="00706610" w:rsidRPr="00AC3FF5" w:rsidRDefault="000360F0" w:rsidP="004B73B4">
            <w:pPr>
              <w:pStyle w:val="Tabletext"/>
            </w:pPr>
            <w:r w:rsidRPr="00AC3FF5">
              <w:t>2233</w:t>
            </w:r>
          </w:p>
        </w:tc>
        <w:tc>
          <w:tcPr>
            <w:tcW w:w="4819" w:type="dxa"/>
            <w:shd w:val="clear" w:color="auto" w:fill="auto"/>
          </w:tcPr>
          <w:p w:rsidR="00706610" w:rsidRPr="00AC3FF5" w:rsidRDefault="00706610" w:rsidP="004B73B4">
            <w:pPr>
              <w:pStyle w:val="Tabletext"/>
            </w:pPr>
            <w:r w:rsidRPr="00AC3FF5">
              <w:t>AD/TSA</w:t>
            </w:r>
            <w:r w:rsidR="00E162F1" w:rsidRPr="00AC3FF5">
              <w:t>-</w:t>
            </w:r>
            <w:r w:rsidRPr="00AC3FF5">
              <w:t>600/6</w:t>
            </w:r>
            <w:r w:rsidR="00C24306" w:rsidRPr="00AC3FF5">
              <w:t xml:space="preserve"> </w:t>
            </w:r>
            <w:r w:rsidR="00E162F1" w:rsidRPr="00AC3FF5">
              <w:t>-</w:t>
            </w:r>
            <w:r w:rsidR="00C24306" w:rsidRPr="00AC3FF5">
              <w:t xml:space="preserve"> </w:t>
            </w:r>
            <w:r w:rsidRPr="00AC3FF5">
              <w:t>Aileron Outboard Hinge Bolt</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3333" w:name="BKCheck15B_3311"/>
        <w:bookmarkEnd w:id="3333"/>
        <w:tc>
          <w:tcPr>
            <w:tcW w:w="1843" w:type="dxa"/>
            <w:shd w:val="clear" w:color="auto" w:fill="auto"/>
          </w:tcPr>
          <w:p w:rsidR="00706610" w:rsidRPr="00AC3FF5" w:rsidRDefault="00516173" w:rsidP="004B73B4">
            <w:pPr>
              <w:pStyle w:val="Tabletext"/>
            </w:pPr>
            <w:r w:rsidRPr="00AC3FF5">
              <w:fldChar w:fldCharType="begin"/>
            </w:r>
            <w:r w:rsidRPr="00AC3FF5">
              <w:instrText xml:space="preserve"> HYPERLINK "http://www.comlaw.gov.au/Details/F2009L01684" \o "ComLaw" </w:instrText>
            </w:r>
            <w:r w:rsidRPr="00AC3FF5">
              <w:fldChar w:fldCharType="separate"/>
            </w:r>
            <w:r w:rsidR="00706610" w:rsidRPr="00AC3FF5">
              <w:rPr>
                <w:rStyle w:val="Hyperlink"/>
              </w:rPr>
              <w:t>F2009L01684</w:t>
            </w:r>
            <w:r w:rsidRPr="00AC3FF5">
              <w:rPr>
                <w:rStyle w:val="Hyperlink"/>
              </w:rPr>
              <w:fldChar w:fldCharType="end"/>
            </w:r>
          </w:p>
        </w:tc>
      </w:tr>
      <w:tr w:rsidR="00706610" w:rsidRPr="00AC3FF5" w:rsidTr="000360F0">
        <w:trPr>
          <w:cantSplit/>
        </w:trPr>
        <w:tc>
          <w:tcPr>
            <w:tcW w:w="676" w:type="dxa"/>
            <w:shd w:val="clear" w:color="auto" w:fill="auto"/>
          </w:tcPr>
          <w:p w:rsidR="00706610" w:rsidRPr="00AC3FF5" w:rsidRDefault="000360F0" w:rsidP="004B73B4">
            <w:pPr>
              <w:pStyle w:val="Tabletext"/>
            </w:pPr>
            <w:r w:rsidRPr="00AC3FF5">
              <w:t>2234</w:t>
            </w:r>
          </w:p>
        </w:tc>
        <w:tc>
          <w:tcPr>
            <w:tcW w:w="4819" w:type="dxa"/>
            <w:shd w:val="clear" w:color="auto" w:fill="auto"/>
          </w:tcPr>
          <w:p w:rsidR="00706610" w:rsidRPr="00AC3FF5" w:rsidRDefault="00706610" w:rsidP="004B73B4">
            <w:pPr>
              <w:pStyle w:val="Tabletext"/>
            </w:pPr>
            <w:r w:rsidRPr="00AC3FF5">
              <w:t>AD/TSA</w:t>
            </w:r>
            <w:r w:rsidR="00E162F1" w:rsidRPr="00AC3FF5">
              <w:t>-</w:t>
            </w:r>
            <w:r w:rsidRPr="00AC3FF5">
              <w:t>600/7 Amdt 16</w:t>
            </w:r>
            <w:r w:rsidR="00C24306" w:rsidRPr="00AC3FF5">
              <w:t xml:space="preserve"> </w:t>
            </w:r>
            <w:r w:rsidR="00E162F1" w:rsidRPr="00AC3FF5">
              <w:t>-</w:t>
            </w:r>
            <w:r w:rsidR="00C24306" w:rsidRPr="00AC3FF5">
              <w:t xml:space="preserve"> </w:t>
            </w:r>
            <w:r w:rsidRPr="00AC3FF5">
              <w:t>Nose Landing Gear Drag Brace Trunnion and Actuator Fasteners</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3334" w:name="BKCheck15B_3312"/>
        <w:bookmarkEnd w:id="3334"/>
        <w:tc>
          <w:tcPr>
            <w:tcW w:w="1843" w:type="dxa"/>
            <w:shd w:val="clear" w:color="auto" w:fill="auto"/>
          </w:tcPr>
          <w:p w:rsidR="00706610" w:rsidRPr="00AC3FF5" w:rsidRDefault="00516173" w:rsidP="004B73B4">
            <w:pPr>
              <w:pStyle w:val="Tabletext"/>
            </w:pPr>
            <w:r w:rsidRPr="00AC3FF5">
              <w:fldChar w:fldCharType="begin"/>
            </w:r>
            <w:r w:rsidRPr="00AC3FF5">
              <w:instrText xml:space="preserve"> HYPERLINK "http://www.comlaw.gov.au/Details/F2009L01683" \o "ComLaw" </w:instrText>
            </w:r>
            <w:r w:rsidRPr="00AC3FF5">
              <w:fldChar w:fldCharType="separate"/>
            </w:r>
            <w:r w:rsidR="00706610" w:rsidRPr="00AC3FF5">
              <w:rPr>
                <w:rStyle w:val="Hyperlink"/>
              </w:rPr>
              <w:t>F2009L01683</w:t>
            </w:r>
            <w:r w:rsidRPr="00AC3FF5">
              <w:rPr>
                <w:rStyle w:val="Hyperlink"/>
              </w:rPr>
              <w:fldChar w:fldCharType="end"/>
            </w:r>
          </w:p>
        </w:tc>
      </w:tr>
      <w:tr w:rsidR="00706610" w:rsidRPr="00AC3FF5" w:rsidTr="000360F0">
        <w:trPr>
          <w:cantSplit/>
        </w:trPr>
        <w:tc>
          <w:tcPr>
            <w:tcW w:w="676" w:type="dxa"/>
            <w:shd w:val="clear" w:color="auto" w:fill="auto"/>
          </w:tcPr>
          <w:p w:rsidR="00706610" w:rsidRPr="00AC3FF5" w:rsidRDefault="000360F0" w:rsidP="004B73B4">
            <w:pPr>
              <w:pStyle w:val="Tabletext"/>
            </w:pPr>
            <w:r w:rsidRPr="00AC3FF5">
              <w:t>2235</w:t>
            </w:r>
          </w:p>
        </w:tc>
        <w:tc>
          <w:tcPr>
            <w:tcW w:w="4819" w:type="dxa"/>
            <w:shd w:val="clear" w:color="auto" w:fill="auto"/>
          </w:tcPr>
          <w:p w:rsidR="00706610" w:rsidRPr="00AC3FF5" w:rsidRDefault="00706610" w:rsidP="004B73B4">
            <w:pPr>
              <w:pStyle w:val="Tabletext"/>
            </w:pPr>
            <w:r w:rsidRPr="00AC3FF5">
              <w:t>AD/TSA</w:t>
            </w:r>
            <w:r w:rsidR="00E162F1" w:rsidRPr="00AC3FF5">
              <w:t>-</w:t>
            </w:r>
            <w:r w:rsidRPr="00AC3FF5">
              <w:t>600/9</w:t>
            </w:r>
            <w:r w:rsidR="00C24306" w:rsidRPr="00AC3FF5">
              <w:t xml:space="preserve"> </w:t>
            </w:r>
            <w:r w:rsidR="00E162F1" w:rsidRPr="00AC3FF5">
              <w:t>-</w:t>
            </w:r>
            <w:r w:rsidR="00C24306" w:rsidRPr="00AC3FF5">
              <w:t xml:space="preserve"> </w:t>
            </w:r>
            <w:r w:rsidRPr="00AC3FF5">
              <w:t>Alternator Field Circuit Protection</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335" w:name="BKCheck15B_3313"/>
        <w:bookmarkEnd w:id="3335"/>
        <w:tc>
          <w:tcPr>
            <w:tcW w:w="1843" w:type="dxa"/>
            <w:shd w:val="clear" w:color="auto" w:fill="auto"/>
          </w:tcPr>
          <w:p w:rsidR="00706610" w:rsidRPr="00AC3FF5" w:rsidRDefault="00516173" w:rsidP="004B73B4">
            <w:pPr>
              <w:pStyle w:val="Tabletext"/>
            </w:pPr>
            <w:r w:rsidRPr="00AC3FF5">
              <w:fldChar w:fldCharType="begin"/>
            </w:r>
            <w:r w:rsidRPr="00AC3FF5">
              <w:instrText xml:space="preserve"> HYPERLINK "http://www.comlaw.gov.au/Details/F2009L01868" \o "ComLaw" </w:instrText>
            </w:r>
            <w:r w:rsidRPr="00AC3FF5">
              <w:fldChar w:fldCharType="separate"/>
            </w:r>
            <w:r w:rsidR="00706610" w:rsidRPr="00AC3FF5">
              <w:rPr>
                <w:rStyle w:val="Hyperlink"/>
              </w:rPr>
              <w:t>F2009L01868</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2236</w:t>
            </w:r>
          </w:p>
        </w:tc>
        <w:tc>
          <w:tcPr>
            <w:tcW w:w="4819" w:type="dxa"/>
            <w:shd w:val="clear" w:color="auto" w:fill="auto"/>
          </w:tcPr>
          <w:p w:rsidR="00AC3659" w:rsidRPr="00AC3FF5" w:rsidRDefault="00AC3659" w:rsidP="00AC3659">
            <w:pPr>
              <w:pStyle w:val="Tabletext"/>
            </w:pPr>
            <w:r w:rsidRPr="00AC3FF5">
              <w:t>AD/TSA</w:t>
            </w:r>
            <w:r w:rsidR="00E162F1" w:rsidRPr="00AC3FF5">
              <w:t>-</w:t>
            </w:r>
            <w:r w:rsidRPr="00AC3FF5">
              <w:t>600/10</w:t>
            </w:r>
            <w:r w:rsidR="00C24306" w:rsidRPr="00AC3FF5">
              <w:t xml:space="preserve"> </w:t>
            </w:r>
            <w:r w:rsidR="00E162F1" w:rsidRPr="00AC3FF5">
              <w:t>-</w:t>
            </w:r>
            <w:r w:rsidR="00C24306" w:rsidRPr="00AC3FF5">
              <w:t xml:space="preserve"> </w:t>
            </w:r>
            <w:r w:rsidRPr="00AC3FF5">
              <w:t>Pilot and Passenger Seat Cushion Diaphragm</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3336" w:name="BKCheck15B_3314"/>
        <w:bookmarkEnd w:id="333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"http://www.comlaw.gov.au/Details/F2009L01682" \o "ComLaw" </w:instrText>
            </w:r>
            <w:r w:rsidRPr="00AC3FF5">
              <w:fldChar w:fldCharType="separate"/>
            </w:r>
            <w:r w:rsidR="00AC3659" w:rsidRPr="00AC3FF5">
              <w:rPr>
                <w:rStyle w:val="Hyperlink"/>
              </w:rPr>
              <w:t>F2009L01682</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2237</w:t>
            </w:r>
          </w:p>
        </w:tc>
        <w:tc>
          <w:tcPr>
            <w:tcW w:w="4819" w:type="dxa"/>
            <w:shd w:val="clear" w:color="auto" w:fill="auto"/>
          </w:tcPr>
          <w:p w:rsidR="00AC3659" w:rsidRPr="00AC3FF5" w:rsidRDefault="00AC3659" w:rsidP="00AC3659">
            <w:pPr>
              <w:pStyle w:val="Tabletext"/>
            </w:pPr>
            <w:r w:rsidRPr="00AC3FF5">
              <w:t>AD/TSA</w:t>
            </w:r>
            <w:r w:rsidR="00E162F1" w:rsidRPr="00AC3FF5">
              <w:t>-</w:t>
            </w:r>
            <w:r w:rsidRPr="00AC3FF5">
              <w:t>600/11</w:t>
            </w:r>
            <w:r w:rsidR="00C24306" w:rsidRPr="00AC3FF5">
              <w:t xml:space="preserve"> </w:t>
            </w:r>
            <w:r w:rsidR="00E162F1" w:rsidRPr="00AC3FF5">
              <w:t>-</w:t>
            </w:r>
            <w:r w:rsidR="00C24306" w:rsidRPr="00AC3FF5">
              <w:t xml:space="preserve"> </w:t>
            </w:r>
            <w:r w:rsidRPr="00AC3FF5">
              <w:t>Seat to Track Retaining Clips</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3337" w:name="BKCheck15B_3315"/>
        <w:bookmarkEnd w:id="333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"http://www.comlaw.gov.au/Details/F2009L01681" \o "ComLaw" </w:instrText>
            </w:r>
            <w:r w:rsidRPr="00AC3FF5">
              <w:fldChar w:fldCharType="separate"/>
            </w:r>
            <w:r w:rsidR="00AC3659" w:rsidRPr="00AC3FF5">
              <w:rPr>
                <w:rStyle w:val="Hyperlink"/>
              </w:rPr>
              <w:t>F2009L01681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2238</w:t>
            </w:r>
          </w:p>
        </w:tc>
        <w:tc>
          <w:tcPr>
            <w:tcW w:w="4819" w:type="dxa"/>
            <w:shd w:val="clear" w:color="auto" w:fill="auto"/>
          </w:tcPr>
          <w:p w:rsidR="00AC3659" w:rsidRPr="00AC3FF5" w:rsidRDefault="00AC3659" w:rsidP="00AC3659">
            <w:pPr>
              <w:pStyle w:val="Tabletext"/>
            </w:pPr>
            <w:r w:rsidRPr="00AC3FF5">
              <w:t>AD/TSA</w:t>
            </w:r>
            <w:r w:rsidR="00E162F1" w:rsidRPr="00AC3FF5">
              <w:t>-</w:t>
            </w:r>
            <w:r w:rsidRPr="00AC3FF5">
              <w:t>600/14</w:t>
            </w:r>
            <w:r w:rsidR="00C24306" w:rsidRPr="00AC3FF5">
              <w:t xml:space="preserve"> </w:t>
            </w:r>
            <w:r w:rsidR="00E162F1" w:rsidRPr="00AC3FF5">
              <w:t>-</w:t>
            </w:r>
            <w:r w:rsidR="00C24306" w:rsidRPr="00AC3FF5">
              <w:t xml:space="preserve"> </w:t>
            </w:r>
            <w:r w:rsidRPr="00AC3FF5">
              <w:t>Wing Tank Fuel Sumps</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3338" w:name="BKCheck15B_3316"/>
        <w:bookmarkEnd w:id="333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"http://www.comlaw.gov.au/Details/F2009L01867" \o "ComLaw" </w:instrText>
            </w:r>
            <w:r w:rsidRPr="00AC3FF5">
              <w:fldChar w:fldCharType="separate"/>
            </w:r>
            <w:r w:rsidR="00AC3659" w:rsidRPr="00AC3FF5">
              <w:rPr>
                <w:rStyle w:val="Hyperlink"/>
              </w:rPr>
              <w:t>F2009L01867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2239</w:t>
            </w:r>
          </w:p>
        </w:tc>
        <w:tc>
          <w:tcPr>
            <w:tcW w:w="4819" w:type="dxa"/>
            <w:shd w:val="clear" w:color="auto" w:fill="auto"/>
          </w:tcPr>
          <w:p w:rsidR="00AC3659" w:rsidRPr="00AC3FF5" w:rsidRDefault="00AC3659" w:rsidP="00AC3659">
            <w:pPr>
              <w:pStyle w:val="Tabletext"/>
            </w:pPr>
            <w:r w:rsidRPr="00AC3FF5">
              <w:t>AD/TSA</w:t>
            </w:r>
            <w:r w:rsidR="00E162F1" w:rsidRPr="00AC3FF5">
              <w:t>-</w:t>
            </w:r>
            <w:r w:rsidRPr="00AC3FF5">
              <w:t>600/15</w:t>
            </w:r>
            <w:r w:rsidR="00C24306" w:rsidRPr="00AC3FF5">
              <w:t xml:space="preserve"> </w:t>
            </w:r>
            <w:r w:rsidR="00E162F1" w:rsidRPr="00AC3FF5">
              <w:t>-</w:t>
            </w:r>
            <w:r w:rsidR="00C24306" w:rsidRPr="00AC3FF5">
              <w:t xml:space="preserve"> </w:t>
            </w:r>
            <w:r w:rsidRPr="00AC3FF5">
              <w:t>Outboard Aileron Hinge Bolt Installation</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3339" w:name="BKCheck15B_3317"/>
        <w:bookmarkEnd w:id="333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"http://www.comlaw.gov.au/Details/F2009L01680" \o "ComLaw" </w:instrText>
            </w:r>
            <w:r w:rsidRPr="00AC3FF5">
              <w:fldChar w:fldCharType="separate"/>
            </w:r>
            <w:r w:rsidR="00AC3659" w:rsidRPr="00AC3FF5">
              <w:rPr>
                <w:rStyle w:val="Hyperlink"/>
              </w:rPr>
              <w:t>F2009L01680</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2240</w:t>
            </w:r>
          </w:p>
        </w:tc>
        <w:tc>
          <w:tcPr>
            <w:tcW w:w="4819" w:type="dxa"/>
            <w:shd w:val="clear" w:color="auto" w:fill="auto"/>
          </w:tcPr>
          <w:p w:rsidR="00AC3659" w:rsidRPr="00AC3FF5" w:rsidRDefault="00AC3659" w:rsidP="00AC3659">
            <w:pPr>
              <w:pStyle w:val="Tabletext"/>
            </w:pPr>
            <w:r w:rsidRPr="00AC3FF5">
              <w:t>AD/TSA</w:t>
            </w:r>
            <w:r w:rsidR="00E162F1" w:rsidRPr="00AC3FF5">
              <w:t>-</w:t>
            </w:r>
            <w:r w:rsidRPr="00AC3FF5">
              <w:t>600/18</w:t>
            </w:r>
            <w:r w:rsidR="00C24306" w:rsidRPr="00AC3FF5">
              <w:t xml:space="preserve"> </w:t>
            </w:r>
            <w:r w:rsidR="00E162F1" w:rsidRPr="00AC3FF5">
              <w:t>-</w:t>
            </w:r>
            <w:r w:rsidR="00C24306" w:rsidRPr="00AC3FF5">
              <w:t xml:space="preserve"> </w:t>
            </w:r>
            <w:r w:rsidRPr="00AC3FF5">
              <w:t>Main Landing Gear Clamshell</w:t>
            </w:r>
            <w:r w:rsidR="00C24306" w:rsidRPr="00AC3FF5">
              <w:t xml:space="preserve"> </w:t>
            </w:r>
            <w:r w:rsidR="00E162F1" w:rsidRPr="00AC3FF5">
              <w:t>-</w:t>
            </w:r>
            <w:r w:rsidR="00C24306" w:rsidRPr="00AC3FF5">
              <w:t xml:space="preserve"> </w:t>
            </w:r>
            <w:r w:rsidRPr="00AC3FF5">
              <w:t>Door Placard</w:t>
            </w:r>
            <w:r w:rsidR="00C24306" w:rsidRPr="00AC3FF5">
              <w:t xml:space="preserve"> </w:t>
            </w:r>
            <w:r w:rsidR="00E162F1" w:rsidRPr="00AC3FF5">
              <w:t>-</w:t>
            </w:r>
            <w:r w:rsidR="00C24306" w:rsidRPr="00AC3FF5">
              <w:t xml:space="preserve"> </w:t>
            </w:r>
            <w:r w:rsidRPr="00AC3FF5">
              <w:t>Replacement</w:t>
            </w:r>
            <w:r w:rsidR="00C24306" w:rsidRPr="00AC3FF5">
              <w:t xml:space="preserve"> </w:t>
            </w:r>
            <w:r w:rsidR="00E162F1" w:rsidRPr="00AC3FF5">
              <w:t>-</w:t>
            </w:r>
            <w:r w:rsidR="00C24306" w:rsidRPr="00AC3FF5">
              <w:t xml:space="preserve"> </w:t>
            </w:r>
            <w:r w:rsidRPr="00AC3FF5">
              <w:t>CANCELLED</w:t>
            </w:r>
          </w:p>
        </w:tc>
        <w:bookmarkStart w:id="3340" w:name="BKCheck15B_3318"/>
        <w:bookmarkEnd w:id="334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"http://www.comlaw.gov.au/Details/F2009L01679" \o "ComLaw" </w:instrText>
            </w:r>
            <w:r w:rsidRPr="00AC3FF5">
              <w:fldChar w:fldCharType="separate"/>
            </w:r>
            <w:r w:rsidR="00AC3659" w:rsidRPr="00AC3FF5">
              <w:rPr>
                <w:rStyle w:val="Hyperlink"/>
              </w:rPr>
              <w:t>F2009L01679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lastRenderedPageBreak/>
              <w:t>2241</w:t>
            </w:r>
          </w:p>
        </w:tc>
        <w:tc>
          <w:tcPr>
            <w:tcW w:w="4819" w:type="dxa"/>
            <w:shd w:val="clear" w:color="auto" w:fill="auto"/>
          </w:tcPr>
          <w:p w:rsidR="00AC3659" w:rsidRPr="00AC3FF5" w:rsidRDefault="00AC3659" w:rsidP="00AC3659">
            <w:pPr>
              <w:pStyle w:val="Tabletext"/>
            </w:pPr>
            <w:r w:rsidRPr="00AC3FF5">
              <w:t>AD/TSA</w:t>
            </w:r>
            <w:r w:rsidR="00E162F1" w:rsidRPr="00AC3FF5">
              <w:t>-</w:t>
            </w:r>
            <w:r w:rsidRPr="00AC3FF5">
              <w:t>600/24</w:t>
            </w:r>
            <w:r w:rsidR="00C24306" w:rsidRPr="00AC3FF5">
              <w:t xml:space="preserve"> </w:t>
            </w:r>
            <w:r w:rsidR="00E162F1" w:rsidRPr="00AC3FF5">
              <w:t>-</w:t>
            </w:r>
            <w:r w:rsidR="00C24306" w:rsidRPr="00AC3FF5">
              <w:t xml:space="preserve"> </w:t>
            </w:r>
            <w:r w:rsidRPr="00AC3FF5">
              <w:t>Nose Landing Gear Support Structure</w:t>
            </w:r>
            <w:r w:rsidR="00C24306" w:rsidRPr="00AC3FF5">
              <w:t xml:space="preserve"> </w:t>
            </w:r>
            <w:r w:rsidR="00E162F1" w:rsidRPr="00AC3FF5">
              <w:t>-</w:t>
            </w:r>
            <w:r w:rsidR="00C24306" w:rsidRPr="00AC3FF5">
              <w:t xml:space="preserve"> </w:t>
            </w:r>
            <w:r w:rsidRPr="00AC3FF5">
              <w:t>Inspection and Modification</w:t>
            </w:r>
            <w:r w:rsidR="00C24306" w:rsidRPr="00AC3FF5">
              <w:t xml:space="preserve"> </w:t>
            </w:r>
            <w:r w:rsidR="00E162F1" w:rsidRPr="00AC3FF5">
              <w:t>-</w:t>
            </w:r>
            <w:r w:rsidR="00C24306" w:rsidRPr="00AC3FF5">
              <w:t xml:space="preserve"> </w:t>
            </w:r>
            <w:r w:rsidRPr="00AC3FF5">
              <w:t>CANCELLED</w:t>
            </w:r>
          </w:p>
        </w:tc>
        <w:bookmarkStart w:id="3341" w:name="BKCheck15B_3319"/>
        <w:bookmarkEnd w:id="334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"http://www.comlaw.gov.au/Details/F2009L01721" \o "ComLaw" </w:instrText>
            </w:r>
            <w:r w:rsidRPr="00AC3FF5">
              <w:fldChar w:fldCharType="separate"/>
            </w:r>
            <w:r w:rsidR="00AC3659" w:rsidRPr="00AC3FF5">
              <w:rPr>
                <w:rStyle w:val="Hyperlink"/>
              </w:rPr>
              <w:t>F2009L01721</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2242</w:t>
            </w:r>
          </w:p>
        </w:tc>
        <w:tc>
          <w:tcPr>
            <w:tcW w:w="4819" w:type="dxa"/>
            <w:shd w:val="clear" w:color="auto" w:fill="auto"/>
          </w:tcPr>
          <w:p w:rsidR="00AC3659" w:rsidRPr="00AC3FF5" w:rsidRDefault="00AC3659" w:rsidP="00AC3659">
            <w:pPr>
              <w:pStyle w:val="Tabletext"/>
            </w:pPr>
            <w:r w:rsidRPr="00AC3FF5">
              <w:t>AD/TSA</w:t>
            </w:r>
            <w:r w:rsidR="00E162F1" w:rsidRPr="00AC3FF5">
              <w:t>-</w:t>
            </w:r>
            <w:r w:rsidRPr="00AC3FF5">
              <w:t>600/29</w:t>
            </w:r>
            <w:r w:rsidR="00C24306" w:rsidRPr="00AC3FF5">
              <w:t xml:space="preserve"> </w:t>
            </w:r>
            <w:r w:rsidR="00E162F1" w:rsidRPr="00AC3FF5">
              <w:t>-</w:t>
            </w:r>
            <w:r w:rsidR="00C24306" w:rsidRPr="00AC3FF5">
              <w:t xml:space="preserve"> </w:t>
            </w:r>
            <w:r w:rsidRPr="00AC3FF5">
              <w:t>Wing Tank Fuel Line</w:t>
            </w:r>
            <w:r w:rsidR="00C24306" w:rsidRPr="00AC3FF5">
              <w:t xml:space="preserve"> </w:t>
            </w:r>
            <w:r w:rsidR="00E162F1" w:rsidRPr="00AC3FF5">
              <w:t>-</w:t>
            </w:r>
            <w:r w:rsidR="00C24306" w:rsidRPr="00AC3FF5">
              <w:t xml:space="preserve"> </w:t>
            </w:r>
            <w:r w:rsidRPr="00AC3FF5">
              <w:t>Inspection</w:t>
            </w:r>
            <w:r w:rsidR="00C24306" w:rsidRPr="00AC3FF5">
              <w:t xml:space="preserve"> </w:t>
            </w:r>
            <w:r w:rsidR="00E162F1" w:rsidRPr="00AC3FF5">
              <w:t>-</w:t>
            </w:r>
            <w:r w:rsidR="00C24306" w:rsidRPr="00AC3FF5">
              <w:t xml:space="preserve"> </w:t>
            </w:r>
            <w:r w:rsidRPr="00AC3FF5">
              <w:t>CANCELLED</w:t>
            </w:r>
          </w:p>
        </w:tc>
        <w:bookmarkStart w:id="3342" w:name="BKCheck15B_3320"/>
        <w:bookmarkEnd w:id="3342"/>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"http://www.comlaw.gov.au/Details/F2009L01866" \o "ComLaw" </w:instrText>
            </w:r>
            <w:r w:rsidRPr="00AC3FF5">
              <w:fldChar w:fldCharType="separate"/>
            </w:r>
            <w:r w:rsidR="00AC3659" w:rsidRPr="00AC3FF5">
              <w:rPr>
                <w:rStyle w:val="Hyperlink"/>
              </w:rPr>
              <w:t>F2009L01866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2243</w:t>
            </w:r>
          </w:p>
        </w:tc>
        <w:tc>
          <w:tcPr>
            <w:tcW w:w="4819" w:type="dxa"/>
            <w:shd w:val="clear" w:color="auto" w:fill="auto"/>
          </w:tcPr>
          <w:p w:rsidR="00AC3659" w:rsidRPr="00AC3FF5" w:rsidRDefault="00AC3659" w:rsidP="00AC3659">
            <w:pPr>
              <w:pStyle w:val="Tabletext"/>
            </w:pPr>
            <w:r w:rsidRPr="00AC3FF5">
              <w:t>AD/TSA</w:t>
            </w:r>
            <w:r w:rsidR="00E162F1" w:rsidRPr="00AC3FF5">
              <w:t>-</w:t>
            </w:r>
            <w:r w:rsidRPr="00AC3FF5">
              <w:t>600/34</w:t>
            </w:r>
            <w:r w:rsidR="00C24306" w:rsidRPr="00AC3FF5">
              <w:t xml:space="preserve"> </w:t>
            </w:r>
            <w:r w:rsidR="00E162F1" w:rsidRPr="00AC3FF5">
              <w:t>-</w:t>
            </w:r>
            <w:r w:rsidR="00C24306" w:rsidRPr="00AC3FF5">
              <w:t xml:space="preserve"> </w:t>
            </w:r>
            <w:r w:rsidRPr="00AC3FF5">
              <w:t>Hydraulic System Internal Leak Check</w:t>
            </w:r>
            <w:r w:rsidR="00C24306" w:rsidRPr="00AC3FF5">
              <w:t xml:space="preserve"> </w:t>
            </w:r>
            <w:r w:rsidR="00E162F1" w:rsidRPr="00AC3FF5">
              <w:t>-</w:t>
            </w:r>
            <w:r w:rsidR="00C24306" w:rsidRPr="00AC3FF5">
              <w:t xml:space="preserve"> </w:t>
            </w:r>
            <w:r w:rsidRPr="00AC3FF5">
              <w:t>CANCELLED</w:t>
            </w:r>
          </w:p>
        </w:tc>
        <w:bookmarkStart w:id="3343" w:name="BKCheck15B_3321"/>
        <w:bookmarkEnd w:id="3343"/>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"http://www.comlaw.gov.au/Details/F2009L01865" \o "ComLaw" </w:instrText>
            </w:r>
            <w:r w:rsidRPr="00AC3FF5">
              <w:fldChar w:fldCharType="separate"/>
            </w:r>
            <w:r w:rsidR="00AC3659" w:rsidRPr="00AC3FF5">
              <w:rPr>
                <w:rStyle w:val="Hyperlink"/>
              </w:rPr>
              <w:t>F2009L01865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2244</w:t>
            </w:r>
          </w:p>
        </w:tc>
        <w:tc>
          <w:tcPr>
            <w:tcW w:w="4819" w:type="dxa"/>
            <w:shd w:val="clear" w:color="auto" w:fill="auto"/>
          </w:tcPr>
          <w:p w:rsidR="00AC3659" w:rsidRPr="00AC3FF5" w:rsidRDefault="00AC3659" w:rsidP="00AC3659">
            <w:pPr>
              <w:pStyle w:val="Tabletext"/>
            </w:pPr>
            <w:r w:rsidRPr="00AC3FF5">
              <w:t>AD/TSA</w:t>
            </w:r>
            <w:r w:rsidR="00E162F1" w:rsidRPr="00AC3FF5">
              <w:t>-</w:t>
            </w:r>
            <w:r w:rsidRPr="00AC3FF5">
              <w:t>600/37</w:t>
            </w:r>
            <w:r w:rsidR="00C24306" w:rsidRPr="00AC3FF5">
              <w:t xml:space="preserve"> </w:t>
            </w:r>
            <w:r w:rsidR="00E162F1" w:rsidRPr="00AC3FF5">
              <w:t>-</w:t>
            </w:r>
            <w:r w:rsidR="00C24306" w:rsidRPr="00AC3FF5">
              <w:t xml:space="preserve"> </w:t>
            </w:r>
            <w:r w:rsidRPr="00AC3FF5">
              <w:t>Lower Wing Skin and Spar Caps</w:t>
            </w:r>
            <w:r w:rsidR="00C24306" w:rsidRPr="00AC3FF5">
              <w:t xml:space="preserve"> </w:t>
            </w:r>
            <w:r w:rsidR="00E162F1" w:rsidRPr="00AC3FF5">
              <w:t>-</w:t>
            </w:r>
            <w:r w:rsidR="00C24306" w:rsidRPr="00AC3FF5">
              <w:t xml:space="preserve"> </w:t>
            </w:r>
            <w:r w:rsidRPr="00AC3FF5">
              <w:t>CANCELLED</w:t>
            </w:r>
          </w:p>
        </w:tc>
        <w:bookmarkStart w:id="3344" w:name="BKCheck15B_3322"/>
        <w:bookmarkEnd w:id="3344"/>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"http://www.comlaw.gov.au/Details/F2009L01677" \o "ComLaw" </w:instrText>
            </w:r>
            <w:r w:rsidRPr="00AC3FF5">
              <w:fldChar w:fldCharType="separate"/>
            </w:r>
            <w:r w:rsidR="00AC3659" w:rsidRPr="00AC3FF5">
              <w:rPr>
                <w:rStyle w:val="Hyperlink"/>
              </w:rPr>
              <w:t>F2009L01677</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2245</w:t>
            </w:r>
          </w:p>
        </w:tc>
        <w:tc>
          <w:tcPr>
            <w:tcW w:w="4819" w:type="dxa"/>
            <w:shd w:val="clear" w:color="auto" w:fill="auto"/>
          </w:tcPr>
          <w:p w:rsidR="00AC3659" w:rsidRPr="00AC3FF5" w:rsidRDefault="00AC3659" w:rsidP="00AC3659">
            <w:pPr>
              <w:pStyle w:val="Tabletext"/>
            </w:pPr>
            <w:r w:rsidRPr="00AC3FF5">
              <w:t>AD/TSA</w:t>
            </w:r>
            <w:r w:rsidR="00E162F1" w:rsidRPr="00AC3FF5">
              <w:t>-</w:t>
            </w:r>
            <w:r w:rsidRPr="00AC3FF5">
              <w:t>600/40 Amdt 1</w:t>
            </w:r>
            <w:r w:rsidR="00C24306" w:rsidRPr="00AC3FF5">
              <w:t xml:space="preserve"> </w:t>
            </w:r>
            <w:r w:rsidR="00E162F1" w:rsidRPr="00AC3FF5">
              <w:t>-</w:t>
            </w:r>
            <w:r w:rsidR="00C24306" w:rsidRPr="00AC3FF5">
              <w:t xml:space="preserve"> </w:t>
            </w:r>
            <w:r w:rsidRPr="00AC3FF5">
              <w:t>Nacelle Fuel and Oil Pressure Hoses</w:t>
            </w:r>
            <w:r w:rsidR="00C24306" w:rsidRPr="00AC3FF5">
              <w:t xml:space="preserve"> </w:t>
            </w:r>
            <w:r w:rsidR="00E162F1" w:rsidRPr="00AC3FF5">
              <w:t>-</w:t>
            </w:r>
            <w:r w:rsidR="00C24306" w:rsidRPr="00AC3FF5">
              <w:t xml:space="preserve"> </w:t>
            </w:r>
            <w:r w:rsidRPr="00AC3FF5">
              <w:t>CANCELLED</w:t>
            </w:r>
          </w:p>
        </w:tc>
        <w:bookmarkStart w:id="3345" w:name="BKCheck15B_3323"/>
        <w:bookmarkEnd w:id="3345"/>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"http://www.comlaw.gov.au/Details/F2009L01864" \o "ComLaw" </w:instrText>
            </w:r>
            <w:r w:rsidRPr="00AC3FF5">
              <w:fldChar w:fldCharType="separate"/>
            </w:r>
            <w:r w:rsidR="00AC3659" w:rsidRPr="00AC3FF5">
              <w:rPr>
                <w:rStyle w:val="Hyperlink"/>
              </w:rPr>
              <w:t>F2009L01864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2246</w:t>
            </w:r>
          </w:p>
        </w:tc>
        <w:tc>
          <w:tcPr>
            <w:tcW w:w="4819" w:type="dxa"/>
            <w:shd w:val="clear" w:color="auto" w:fill="auto"/>
          </w:tcPr>
          <w:p w:rsidR="00AC3659" w:rsidRPr="00AC3FF5" w:rsidRDefault="00AC3659" w:rsidP="00AC3659">
            <w:pPr>
              <w:pStyle w:val="Tabletext"/>
            </w:pPr>
            <w:r w:rsidRPr="00AC3FF5">
              <w:t>AD/TSA</w:t>
            </w:r>
            <w:r w:rsidR="00E162F1" w:rsidRPr="00AC3FF5">
              <w:t>-</w:t>
            </w:r>
            <w:r w:rsidRPr="00AC3FF5">
              <w:t>600/42 Amdt 1</w:t>
            </w:r>
            <w:r w:rsidR="00C24306" w:rsidRPr="00AC3FF5">
              <w:t xml:space="preserve"> </w:t>
            </w:r>
            <w:r w:rsidR="00E162F1" w:rsidRPr="00AC3FF5">
              <w:t>-</w:t>
            </w:r>
            <w:r w:rsidR="00C24306" w:rsidRPr="00AC3FF5">
              <w:t xml:space="preserve"> </w:t>
            </w:r>
            <w:r w:rsidRPr="00AC3FF5">
              <w:t>Rear Spar Corrosion</w:t>
            </w:r>
            <w:r w:rsidR="00C24306" w:rsidRPr="00AC3FF5">
              <w:t xml:space="preserve"> </w:t>
            </w:r>
            <w:r w:rsidR="00E162F1" w:rsidRPr="00AC3FF5">
              <w:t>-</w:t>
            </w:r>
            <w:r w:rsidR="00C24306" w:rsidRPr="00AC3FF5">
              <w:t xml:space="preserve"> </w:t>
            </w:r>
            <w:r w:rsidRPr="00AC3FF5">
              <w:t>CANCELLED</w:t>
            </w:r>
          </w:p>
        </w:tc>
        <w:bookmarkStart w:id="3346" w:name="BKCheck15B_3324"/>
        <w:bookmarkEnd w:id="3346"/>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"http://www.comlaw.gov.au/Details/F2009L01676" \o "ComLaw" </w:instrText>
            </w:r>
            <w:r w:rsidRPr="00AC3FF5">
              <w:fldChar w:fldCharType="separate"/>
            </w:r>
            <w:r w:rsidR="00AC3659" w:rsidRPr="00AC3FF5">
              <w:rPr>
                <w:rStyle w:val="Hyperlink"/>
              </w:rPr>
              <w:t>F2009L01676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2247</w:t>
            </w:r>
          </w:p>
        </w:tc>
        <w:tc>
          <w:tcPr>
            <w:tcW w:w="4819" w:type="dxa"/>
            <w:shd w:val="clear" w:color="auto" w:fill="auto"/>
          </w:tcPr>
          <w:p w:rsidR="00AC3659" w:rsidRPr="00AC3FF5" w:rsidRDefault="00AC3659" w:rsidP="00AC3659">
            <w:pPr>
              <w:pStyle w:val="Tabletext"/>
            </w:pPr>
            <w:r w:rsidRPr="00AC3FF5">
              <w:t>AD/TSA</w:t>
            </w:r>
            <w:r w:rsidR="00E162F1" w:rsidRPr="00AC3FF5">
              <w:t>-</w:t>
            </w:r>
            <w:r w:rsidRPr="00AC3FF5">
              <w:t>600/44</w:t>
            </w:r>
            <w:r w:rsidR="00C24306" w:rsidRPr="00AC3FF5">
              <w:t xml:space="preserve"> </w:t>
            </w:r>
            <w:r w:rsidR="00E162F1" w:rsidRPr="00AC3FF5">
              <w:t>-</w:t>
            </w:r>
            <w:r w:rsidR="00C24306" w:rsidRPr="00AC3FF5">
              <w:t xml:space="preserve"> </w:t>
            </w:r>
            <w:r w:rsidRPr="00AC3FF5">
              <w:t>Flap Actuator Attachment Brackets</w:t>
            </w:r>
            <w:r w:rsidR="00C24306" w:rsidRPr="00AC3FF5">
              <w:t xml:space="preserve"> </w:t>
            </w:r>
            <w:r w:rsidR="00E162F1" w:rsidRPr="00AC3FF5">
              <w:t>-</w:t>
            </w:r>
            <w:r w:rsidR="00C24306" w:rsidRPr="00AC3FF5">
              <w:t xml:space="preserve"> </w:t>
            </w:r>
            <w:r w:rsidRPr="00AC3FF5">
              <w:t>CANCELLED</w:t>
            </w:r>
          </w:p>
        </w:tc>
        <w:bookmarkStart w:id="3347" w:name="BKCheck15B_3325"/>
        <w:bookmarkEnd w:id="3347"/>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"http://www.comlaw.gov.au/Details/F2009L01675" \o "ComLaw" </w:instrText>
            </w:r>
            <w:r w:rsidRPr="00AC3FF5">
              <w:fldChar w:fldCharType="separate"/>
            </w:r>
            <w:r w:rsidR="00AC3659" w:rsidRPr="00AC3FF5">
              <w:rPr>
                <w:rStyle w:val="Hyperlink"/>
              </w:rPr>
              <w:t>F2009L01675</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2248</w:t>
            </w:r>
          </w:p>
        </w:tc>
        <w:tc>
          <w:tcPr>
            <w:tcW w:w="4819" w:type="dxa"/>
            <w:shd w:val="clear" w:color="auto" w:fill="auto"/>
          </w:tcPr>
          <w:p w:rsidR="00AC3659" w:rsidRPr="00AC3FF5" w:rsidRDefault="00AC3659" w:rsidP="00AC3659">
            <w:pPr>
              <w:pStyle w:val="Tabletext"/>
            </w:pPr>
            <w:r w:rsidRPr="00AC3FF5">
              <w:t>AD/TURMO/2</w:t>
            </w:r>
            <w:r w:rsidR="00C24306" w:rsidRPr="00AC3FF5">
              <w:t xml:space="preserve"> </w:t>
            </w:r>
            <w:r w:rsidR="00E162F1" w:rsidRPr="00AC3FF5">
              <w:t>-</w:t>
            </w:r>
            <w:r w:rsidR="00C24306" w:rsidRPr="00AC3FF5">
              <w:t xml:space="preserve"> </w:t>
            </w:r>
            <w:r w:rsidRPr="00AC3FF5">
              <w:t>Oil Scavenge Hose</w:t>
            </w:r>
            <w:r w:rsidR="00C24306" w:rsidRPr="00AC3FF5">
              <w:t xml:space="preserve"> </w:t>
            </w:r>
            <w:r w:rsidR="00E162F1" w:rsidRPr="00AC3FF5">
              <w:t>-</w:t>
            </w:r>
            <w:r w:rsidR="00C24306" w:rsidRPr="00AC3FF5">
              <w:t xml:space="preserve"> </w:t>
            </w:r>
            <w:r w:rsidRPr="00AC3FF5">
              <w:t>Life Limitation</w:t>
            </w:r>
            <w:r w:rsidR="00C24306" w:rsidRPr="00AC3FF5">
              <w:t xml:space="preserve"> </w:t>
            </w:r>
            <w:r w:rsidR="00E162F1" w:rsidRPr="00AC3FF5">
              <w:t>-</w:t>
            </w:r>
            <w:r w:rsidR="00C24306" w:rsidRPr="00AC3FF5">
              <w:t xml:space="preserve"> </w:t>
            </w:r>
            <w:r w:rsidRPr="00AC3FF5">
              <w:t>CANCELLED</w:t>
            </w:r>
          </w:p>
        </w:tc>
        <w:bookmarkStart w:id="3348" w:name="BKCheck15B_3326"/>
        <w:bookmarkEnd w:id="3348"/>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"http://www.comlaw.gov.au/Details/F2009L03069" \o "ComLaw" </w:instrText>
            </w:r>
            <w:r w:rsidRPr="00AC3FF5">
              <w:fldChar w:fldCharType="separate"/>
            </w:r>
            <w:r w:rsidR="00AC3659" w:rsidRPr="00AC3FF5">
              <w:rPr>
                <w:rStyle w:val="Hyperlink"/>
              </w:rPr>
              <w:t>F2009L03069</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2249</w:t>
            </w:r>
          </w:p>
        </w:tc>
        <w:tc>
          <w:tcPr>
            <w:tcW w:w="4819" w:type="dxa"/>
            <w:shd w:val="clear" w:color="auto" w:fill="auto"/>
          </w:tcPr>
          <w:p w:rsidR="00AC3659" w:rsidRPr="00AC3FF5" w:rsidRDefault="00AC3659" w:rsidP="00AC3659">
            <w:pPr>
              <w:pStyle w:val="Tabletext"/>
            </w:pPr>
            <w:r w:rsidRPr="00AC3FF5">
              <w:t>AD/TURMO/3</w:t>
            </w:r>
            <w:r w:rsidR="00C24306" w:rsidRPr="00AC3FF5">
              <w:t xml:space="preserve"> </w:t>
            </w:r>
            <w:r w:rsidR="00E162F1" w:rsidRPr="00AC3FF5">
              <w:t>-</w:t>
            </w:r>
            <w:r w:rsidR="00C24306" w:rsidRPr="00AC3FF5">
              <w:t xml:space="preserve"> </w:t>
            </w:r>
            <w:r w:rsidRPr="00AC3FF5">
              <w:t>Gas Generator Rear Bearing</w:t>
            </w:r>
            <w:r w:rsidR="00C24306" w:rsidRPr="00AC3FF5">
              <w:t xml:space="preserve"> </w:t>
            </w:r>
            <w:r w:rsidR="00E162F1" w:rsidRPr="00AC3FF5">
              <w:t>-</w:t>
            </w:r>
            <w:r w:rsidR="00C24306" w:rsidRPr="00AC3FF5">
              <w:t xml:space="preserve"> </w:t>
            </w:r>
            <w:r w:rsidRPr="00AC3FF5">
              <w:t>Permeability Checks</w:t>
            </w:r>
            <w:r w:rsidR="00C24306" w:rsidRPr="00AC3FF5">
              <w:t xml:space="preserve"> </w:t>
            </w:r>
            <w:r w:rsidR="00E162F1" w:rsidRPr="00AC3FF5">
              <w:t>-</w:t>
            </w:r>
            <w:r w:rsidR="00C24306" w:rsidRPr="00AC3FF5">
              <w:t xml:space="preserve"> </w:t>
            </w:r>
            <w:r w:rsidRPr="00AC3FF5">
              <w:t>CANCELLED</w:t>
            </w:r>
          </w:p>
        </w:tc>
        <w:bookmarkStart w:id="3349" w:name="BKCheck15B_3327"/>
        <w:bookmarkEnd w:id="3349"/>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"http://www.comlaw.gov.au/Details/F2009L03406" \o "ComLaw" </w:instrText>
            </w:r>
            <w:r w:rsidRPr="00AC3FF5">
              <w:fldChar w:fldCharType="separate"/>
            </w:r>
            <w:r w:rsidR="00AC3659" w:rsidRPr="00AC3FF5">
              <w:rPr>
                <w:rStyle w:val="Hyperlink"/>
              </w:rPr>
              <w:t>F2009L03406</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2250</w:t>
            </w:r>
          </w:p>
        </w:tc>
        <w:tc>
          <w:tcPr>
            <w:tcW w:w="4819" w:type="dxa"/>
            <w:shd w:val="clear" w:color="auto" w:fill="auto"/>
          </w:tcPr>
          <w:p w:rsidR="00AC3659" w:rsidRPr="00AC3FF5" w:rsidRDefault="00AC3659" w:rsidP="00AC3659">
            <w:pPr>
              <w:pStyle w:val="Tabletext"/>
            </w:pPr>
            <w:r w:rsidRPr="00AC3FF5">
              <w:t>AD/VAT/38</w:t>
            </w:r>
            <w:r w:rsidR="00C24306" w:rsidRPr="00AC3FF5">
              <w:t xml:space="preserve"> </w:t>
            </w:r>
            <w:r w:rsidR="00E162F1" w:rsidRPr="00AC3FF5">
              <w:t>-</w:t>
            </w:r>
            <w:r w:rsidR="00C24306" w:rsidRPr="00AC3FF5">
              <w:t xml:space="preserve"> </w:t>
            </w:r>
            <w:r w:rsidRPr="00AC3FF5">
              <w:t>Front Seat Restraint Installations</w:t>
            </w:r>
            <w:r w:rsidR="00C24306" w:rsidRPr="00AC3FF5">
              <w:t xml:space="preserve"> </w:t>
            </w:r>
            <w:r w:rsidR="00E162F1" w:rsidRPr="00AC3FF5">
              <w:t>-</w:t>
            </w:r>
            <w:r w:rsidR="00C24306" w:rsidRPr="00AC3FF5">
              <w:t xml:space="preserve"> </w:t>
            </w:r>
            <w:r w:rsidRPr="00AC3FF5">
              <w:t>Modification</w:t>
            </w:r>
            <w:r w:rsidR="00C24306" w:rsidRPr="00AC3FF5">
              <w:t xml:space="preserve"> </w:t>
            </w:r>
            <w:r w:rsidR="00E162F1" w:rsidRPr="00AC3FF5">
              <w:t>-</w:t>
            </w:r>
            <w:r w:rsidR="00C24306" w:rsidRPr="00AC3FF5">
              <w:t xml:space="preserve"> </w:t>
            </w:r>
            <w:r w:rsidRPr="00AC3FF5">
              <w:t>CANCELLED</w:t>
            </w:r>
          </w:p>
        </w:tc>
        <w:bookmarkStart w:id="3350" w:name="BKCheck15B_3328"/>
        <w:bookmarkEnd w:id="3350"/>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"http://www.comlaw.gov.au/Details/F2007L04744" \o "ComLaw" </w:instrText>
            </w:r>
            <w:r w:rsidRPr="00AC3FF5">
              <w:fldChar w:fldCharType="separate"/>
            </w:r>
            <w:r w:rsidR="00AC3659" w:rsidRPr="00AC3FF5">
              <w:rPr>
                <w:rStyle w:val="Hyperlink"/>
              </w:rPr>
              <w:t>F2007L04744</w:t>
            </w:r>
            <w:r w:rsidRPr="00AC3FF5">
              <w:rPr>
                <w:rStyle w:val="Hyperlink"/>
              </w:rPr>
              <w:fldChar w:fldCharType="end"/>
            </w:r>
          </w:p>
        </w:tc>
      </w:tr>
      <w:tr w:rsidR="00AC3659" w:rsidRPr="00AC3FF5" w:rsidTr="000360F0">
        <w:trPr>
          <w:cantSplit/>
        </w:trPr>
        <w:tc>
          <w:tcPr>
            <w:tcW w:w="676" w:type="dxa"/>
            <w:shd w:val="clear" w:color="auto" w:fill="auto"/>
          </w:tcPr>
          <w:p w:rsidR="00AC3659" w:rsidRPr="00AC3FF5" w:rsidRDefault="000360F0" w:rsidP="00AC3659">
            <w:pPr>
              <w:pStyle w:val="Tabletext"/>
            </w:pPr>
            <w:r w:rsidRPr="00AC3FF5">
              <w:t>2251</w:t>
            </w:r>
          </w:p>
        </w:tc>
        <w:tc>
          <w:tcPr>
            <w:tcW w:w="4819" w:type="dxa"/>
            <w:shd w:val="clear" w:color="auto" w:fill="auto"/>
          </w:tcPr>
          <w:p w:rsidR="00AC3659" w:rsidRPr="00AC3FF5" w:rsidRDefault="00AC3659" w:rsidP="00AC3659">
            <w:pPr>
              <w:pStyle w:val="Tabletext"/>
            </w:pPr>
            <w:r w:rsidRPr="00AC3FF5">
              <w:t>AD/VG</w:t>
            </w:r>
            <w:r w:rsidR="00E162F1" w:rsidRPr="00AC3FF5">
              <w:t>-</w:t>
            </w:r>
            <w:r w:rsidRPr="00AC3FF5">
              <w:t>RV/1</w:t>
            </w:r>
            <w:r w:rsidR="00C24306" w:rsidRPr="00AC3FF5">
              <w:t xml:space="preserve"> </w:t>
            </w:r>
            <w:r w:rsidR="00E162F1" w:rsidRPr="00AC3FF5">
              <w:t>-</w:t>
            </w:r>
            <w:r w:rsidR="00C24306" w:rsidRPr="00AC3FF5">
              <w:t xml:space="preserve"> </w:t>
            </w:r>
            <w:r w:rsidRPr="00AC3FF5">
              <w:t>Elevator Trim Tab</w:t>
            </w:r>
            <w:r w:rsidR="00C24306" w:rsidRPr="00AC3FF5">
              <w:t xml:space="preserve"> </w:t>
            </w:r>
            <w:r w:rsidR="00E162F1" w:rsidRPr="00AC3FF5">
              <w:t>-</w:t>
            </w:r>
            <w:r w:rsidR="00C24306" w:rsidRPr="00AC3FF5">
              <w:t xml:space="preserve"> </w:t>
            </w:r>
            <w:r w:rsidRPr="00AC3FF5">
              <w:t>CANCELLED</w:t>
            </w:r>
          </w:p>
        </w:tc>
        <w:bookmarkStart w:id="3351" w:name="BKCheck15B_3329"/>
        <w:bookmarkEnd w:id="3351"/>
        <w:tc>
          <w:tcPr>
            <w:tcW w:w="1843" w:type="dxa"/>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"http://www.comlaw.gov.au/Details/F2009L03020" \o "ComLaw" </w:instrText>
            </w:r>
            <w:r w:rsidRPr="00AC3FF5">
              <w:fldChar w:fldCharType="separate"/>
            </w:r>
            <w:r w:rsidR="00AC3659" w:rsidRPr="00AC3FF5">
              <w:rPr>
                <w:rStyle w:val="Hyperlink"/>
              </w:rPr>
              <w:t>F2009L03020</w:t>
            </w:r>
            <w:r w:rsidRPr="00AC3FF5">
              <w:rPr>
                <w:rStyle w:val="Hyperlink"/>
              </w:rPr>
              <w:fldChar w:fldCharType="end"/>
            </w:r>
          </w:p>
        </w:tc>
      </w:tr>
      <w:tr w:rsidR="00AC3659" w:rsidRPr="00AC3FF5" w:rsidTr="000360F0">
        <w:trPr>
          <w:cantSplit/>
        </w:trPr>
        <w:tc>
          <w:tcPr>
            <w:tcW w:w="676" w:type="dxa"/>
            <w:tcBorders>
              <w:bottom w:val="single" w:sz="4" w:space="0" w:color="auto"/>
            </w:tcBorders>
            <w:shd w:val="clear" w:color="auto" w:fill="auto"/>
          </w:tcPr>
          <w:p w:rsidR="00AC3659" w:rsidRPr="00AC3FF5" w:rsidRDefault="000360F0" w:rsidP="00AC3659">
            <w:pPr>
              <w:pStyle w:val="Tabletext"/>
            </w:pPr>
            <w:r w:rsidRPr="00AC3FF5">
              <w:t>2252</w:t>
            </w:r>
          </w:p>
        </w:tc>
        <w:tc>
          <w:tcPr>
            <w:tcW w:w="4819" w:type="dxa"/>
            <w:tcBorders>
              <w:bottom w:val="single" w:sz="4" w:space="0" w:color="auto"/>
            </w:tcBorders>
            <w:shd w:val="clear" w:color="auto" w:fill="auto"/>
          </w:tcPr>
          <w:p w:rsidR="00AC3659" w:rsidRPr="00AC3FF5" w:rsidRDefault="00AC3659" w:rsidP="00AC3659">
            <w:pPr>
              <w:pStyle w:val="Tabletext"/>
            </w:pPr>
            <w:r w:rsidRPr="00AC3FF5">
              <w:t>AD/WHE/3 Amdt 1</w:t>
            </w:r>
            <w:r w:rsidR="00C24306" w:rsidRPr="00AC3FF5">
              <w:t xml:space="preserve"> </w:t>
            </w:r>
            <w:r w:rsidR="00E162F1" w:rsidRPr="00AC3FF5">
              <w:t>-</w:t>
            </w:r>
            <w:r w:rsidR="00C24306" w:rsidRPr="00AC3FF5">
              <w:t xml:space="preserve"> </w:t>
            </w:r>
            <w:r w:rsidRPr="00AC3FF5">
              <w:t>Aircraft Tyres</w:t>
            </w:r>
            <w:r w:rsidR="00C24306" w:rsidRPr="00AC3FF5">
              <w:t xml:space="preserve"> </w:t>
            </w:r>
            <w:r w:rsidR="00E162F1" w:rsidRPr="00AC3FF5">
              <w:t>-</w:t>
            </w:r>
            <w:r w:rsidR="00C24306" w:rsidRPr="00AC3FF5">
              <w:t xml:space="preserve"> </w:t>
            </w:r>
            <w:r w:rsidRPr="00AC3FF5">
              <w:t>Retreading</w:t>
            </w:r>
            <w:r w:rsidR="00C24306" w:rsidRPr="00AC3FF5">
              <w:t xml:space="preserve"> </w:t>
            </w:r>
            <w:r w:rsidR="00E162F1" w:rsidRPr="00AC3FF5">
              <w:t>-</w:t>
            </w:r>
            <w:r w:rsidR="00C24306" w:rsidRPr="00AC3FF5">
              <w:t xml:space="preserve"> </w:t>
            </w:r>
            <w:r w:rsidRPr="00AC3FF5">
              <w:t>CANCELLED</w:t>
            </w:r>
          </w:p>
        </w:tc>
        <w:bookmarkStart w:id="3352" w:name="BKCheck15B_3330"/>
        <w:bookmarkEnd w:id="3352"/>
        <w:tc>
          <w:tcPr>
            <w:tcW w:w="1843" w:type="dxa"/>
            <w:tcBorders>
              <w:bottom w:val="single" w:sz="4" w:space="0" w:color="auto"/>
            </w:tcBorders>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"http://www.comlaw.gov.au/Details/F2009L00852" \o "ComLaw" </w:instrText>
            </w:r>
            <w:r w:rsidRPr="00AC3FF5">
              <w:fldChar w:fldCharType="separate"/>
            </w:r>
            <w:r w:rsidR="00AC3659" w:rsidRPr="00AC3FF5">
              <w:rPr>
                <w:rStyle w:val="Hyperlink"/>
              </w:rPr>
              <w:t>F2009L00852</w:t>
            </w:r>
            <w:r w:rsidRPr="00AC3FF5">
              <w:rPr>
                <w:rStyle w:val="Hyperlink"/>
              </w:rPr>
              <w:fldChar w:fldCharType="end"/>
            </w:r>
          </w:p>
        </w:tc>
      </w:tr>
      <w:tr w:rsidR="00AC3659" w:rsidRPr="00AC3FF5" w:rsidTr="000360F0">
        <w:trPr>
          <w:cantSplit/>
        </w:trPr>
        <w:tc>
          <w:tcPr>
            <w:tcW w:w="676" w:type="dxa"/>
            <w:tcBorders>
              <w:bottom w:val="single" w:sz="12" w:space="0" w:color="auto"/>
            </w:tcBorders>
            <w:shd w:val="clear" w:color="auto" w:fill="auto"/>
          </w:tcPr>
          <w:p w:rsidR="00AC3659" w:rsidRPr="00AC3FF5" w:rsidRDefault="000360F0" w:rsidP="00AC3659">
            <w:pPr>
              <w:pStyle w:val="Tabletext"/>
            </w:pPr>
            <w:r w:rsidRPr="00AC3FF5">
              <w:t>2253</w:t>
            </w:r>
          </w:p>
        </w:tc>
        <w:tc>
          <w:tcPr>
            <w:tcW w:w="4819" w:type="dxa"/>
            <w:tcBorders>
              <w:bottom w:val="single" w:sz="12" w:space="0" w:color="auto"/>
            </w:tcBorders>
            <w:shd w:val="clear" w:color="auto" w:fill="auto"/>
          </w:tcPr>
          <w:p w:rsidR="00AC3659" w:rsidRPr="00AC3FF5" w:rsidRDefault="00AC3659" w:rsidP="00AC3659">
            <w:pPr>
              <w:pStyle w:val="Tabletext"/>
            </w:pPr>
            <w:r w:rsidRPr="00AC3FF5">
              <w:t>AD/WINJEEL/1 Amdt 1</w:t>
            </w:r>
            <w:r w:rsidR="00C24306" w:rsidRPr="00AC3FF5">
              <w:t xml:space="preserve"> </w:t>
            </w:r>
            <w:r w:rsidR="00E162F1" w:rsidRPr="00AC3FF5">
              <w:t>-</w:t>
            </w:r>
            <w:r w:rsidR="00C24306" w:rsidRPr="00AC3FF5">
              <w:t xml:space="preserve"> </w:t>
            </w:r>
            <w:r w:rsidRPr="00AC3FF5">
              <w:t>Rudder Pulley Bracket Assembly</w:t>
            </w:r>
            <w:r w:rsidR="00C24306" w:rsidRPr="00AC3FF5">
              <w:t xml:space="preserve"> </w:t>
            </w:r>
            <w:r w:rsidR="00E162F1" w:rsidRPr="00AC3FF5">
              <w:t>-</w:t>
            </w:r>
            <w:r w:rsidR="00C24306" w:rsidRPr="00AC3FF5">
              <w:t xml:space="preserve"> </w:t>
            </w:r>
            <w:r w:rsidRPr="00AC3FF5">
              <w:t>CANCELLED</w:t>
            </w:r>
          </w:p>
        </w:tc>
        <w:bookmarkStart w:id="3353" w:name="BKCheck15B_3331"/>
        <w:bookmarkEnd w:id="3353"/>
        <w:tc>
          <w:tcPr>
            <w:tcW w:w="1843" w:type="dxa"/>
            <w:tcBorders>
              <w:bottom w:val="single" w:sz="12" w:space="0" w:color="auto"/>
            </w:tcBorders>
            <w:shd w:val="clear" w:color="auto" w:fill="auto"/>
          </w:tcPr>
          <w:p w:rsidR="00AC3659" w:rsidRPr="00AC3FF5" w:rsidRDefault="00516173" w:rsidP="00AC3659">
            <w:pPr>
              <w:pStyle w:val="Tabletext"/>
            </w:pPr>
            <w:r w:rsidRPr="00AC3FF5">
              <w:fldChar w:fldCharType="begin"/>
            </w:r>
            <w:r w:rsidRPr="00AC3FF5">
              <w:instrText xml:space="preserve"> HYPERLINK "http://www.comlaw.gov.au/Details/F2009L03018" \o "ComLaw" </w:instrText>
            </w:r>
            <w:r w:rsidRPr="00AC3FF5">
              <w:fldChar w:fldCharType="separate"/>
            </w:r>
            <w:r w:rsidR="00AC3659" w:rsidRPr="00AC3FF5">
              <w:rPr>
                <w:rStyle w:val="Hyperlink"/>
              </w:rPr>
              <w:t>F2009L03018</w:t>
            </w:r>
            <w:r w:rsidRPr="00AC3FF5">
              <w:rPr>
                <w:rStyle w:val="Hyperlink"/>
              </w:rPr>
              <w:fldChar w:fldCharType="end"/>
            </w:r>
          </w:p>
        </w:tc>
      </w:tr>
    </w:tbl>
    <w:p w:rsidR="00370129" w:rsidRPr="00AC3FF5" w:rsidRDefault="00370129" w:rsidP="00C53376">
      <w:pPr>
        <w:sectPr w:rsidR="00370129" w:rsidRPr="00AC3FF5" w:rsidSect="00165AB8">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bookmarkStart w:id="3354" w:name="OPCSB_AmendSchdB5"/>
    </w:p>
    <w:bookmarkEnd w:id="3354"/>
    <w:p w:rsidR="00016A56" w:rsidRPr="00AC3FF5" w:rsidRDefault="00016A56" w:rsidP="00370129">
      <w:pPr>
        <w:rPr>
          <w:b/>
          <w:i/>
        </w:rPr>
      </w:pPr>
    </w:p>
    <w:sectPr w:rsidR="00016A56" w:rsidRPr="00AC3FF5" w:rsidSect="00165AB8">
      <w:headerReference w:type="even" r:id="rId33"/>
      <w:headerReference w:type="default" r:id="rId34"/>
      <w:footerReference w:type="even" r:id="rId35"/>
      <w:footerReference w:type="default" r:id="rId36"/>
      <w:headerReference w:type="first" r:id="rId37"/>
      <w:footerReference w:type="first" r:id="rId38"/>
      <w:type w:val="continuous"/>
      <w:pgSz w:w="11907" w:h="16839" w:code="9"/>
      <w:pgMar w:top="1871" w:right="2410" w:bottom="4252" w:left="2410" w:header="720" w:footer="340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66E" w:rsidRDefault="00DC766E" w:rsidP="00715914">
      <w:pPr>
        <w:spacing w:line="240" w:lineRule="auto"/>
      </w:pPr>
      <w:r>
        <w:separator/>
      </w:r>
    </w:p>
  </w:endnote>
  <w:endnote w:type="continuationSeparator" w:id="0">
    <w:p w:rsidR="00DC766E" w:rsidRDefault="00DC766E"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6E" w:rsidRPr="00165AB8" w:rsidRDefault="00DC766E" w:rsidP="00165AB8">
    <w:pPr>
      <w:pStyle w:val="Footer"/>
      <w:tabs>
        <w:tab w:val="clear" w:pos="4153"/>
        <w:tab w:val="clear" w:pos="8306"/>
        <w:tab w:val="center" w:pos="4150"/>
        <w:tab w:val="right" w:pos="8307"/>
      </w:tabs>
      <w:spacing w:before="120"/>
      <w:rPr>
        <w:i/>
        <w:sz w:val="18"/>
      </w:rPr>
    </w:pPr>
    <w:r w:rsidRPr="00165AB8">
      <w:rPr>
        <w:i/>
        <w:sz w:val="18"/>
      </w:rPr>
      <w:t xml:space="preserve"> </w:t>
    </w:r>
    <w:r w:rsidR="00EF0DF9" w:rsidRPr="00165AB8">
      <w:rPr>
        <w:i/>
        <w:sz w:val="18"/>
      </w:rPr>
      <w:t>OPC60193 - E</w:t>
    </w:r>
    <w:r w:rsidR="00074AE9" w:rsidRPr="00165AB8">
      <w:rPr>
        <w:i/>
        <w:sz w:val="18"/>
      </w:rPr>
      <w:t>OPC60193 - F</w:t>
    </w:r>
    <w:r w:rsidR="00165AB8" w:rsidRPr="00165AB8">
      <w:rPr>
        <w:i/>
        <w:sz w:val="18"/>
      </w:rPr>
      <w:t>OPC60193 - H</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6E" w:rsidRPr="00D90ABA" w:rsidRDefault="00DC766E" w:rsidP="00C53376">
    <w:pPr>
      <w:pBdr>
        <w:top w:val="single" w:sz="6" w:space="1" w:color="auto"/>
      </w:pBdr>
      <w:spacing w:line="0" w:lineRule="atLeast"/>
      <w:rPr>
        <w:sz w:val="16"/>
        <w:szCs w:val="16"/>
      </w:rPr>
    </w:pPr>
  </w:p>
  <w:tbl>
    <w:tblPr>
      <w:tblStyle w:val="TableGrid"/>
      <w:tblW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68"/>
    </w:tblGrid>
    <w:tr w:rsidR="00DC766E" w:rsidTr="00D55278">
      <w:tc>
        <w:tcPr>
          <w:tcW w:w="1383" w:type="dxa"/>
        </w:tcPr>
        <w:p w:rsidR="00DC766E" w:rsidRDefault="00DC766E" w:rsidP="00C53376">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A841F2">
            <w:rPr>
              <w:i/>
              <w:sz w:val="18"/>
            </w:rPr>
            <w:t>No. 13, 2014</w:t>
          </w:r>
          <w:r w:rsidRPr="007A1328">
            <w:rPr>
              <w:i/>
              <w:sz w:val="18"/>
            </w:rPr>
            <w:fldChar w:fldCharType="end"/>
          </w:r>
        </w:p>
      </w:tc>
      <w:tc>
        <w:tcPr>
          <w:tcW w:w="5387" w:type="dxa"/>
        </w:tcPr>
        <w:p w:rsidR="00DC766E" w:rsidRDefault="00DC766E" w:rsidP="00C5337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841F2">
            <w:rPr>
              <w:i/>
              <w:sz w:val="18"/>
            </w:rPr>
            <w:t>Civil Aviation (Spent and Redundant Instruments) Repeal Regulation 2014</w:t>
          </w:r>
          <w:r w:rsidRPr="007A1328">
            <w:rPr>
              <w:i/>
              <w:sz w:val="18"/>
            </w:rPr>
            <w:fldChar w:fldCharType="end"/>
          </w:r>
        </w:p>
      </w:tc>
      <w:tc>
        <w:tcPr>
          <w:tcW w:w="568" w:type="dxa"/>
        </w:tcPr>
        <w:p w:rsidR="00DC766E" w:rsidRDefault="00DC766E" w:rsidP="00C5337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95EEC">
            <w:rPr>
              <w:i/>
              <w:noProof/>
              <w:sz w:val="18"/>
            </w:rPr>
            <w:t>193</w:t>
          </w:r>
          <w:r w:rsidRPr="00ED79B6">
            <w:rPr>
              <w:i/>
              <w:sz w:val="18"/>
            </w:rPr>
            <w:fldChar w:fldCharType="end"/>
          </w:r>
        </w:p>
      </w:tc>
    </w:tr>
  </w:tbl>
  <w:p w:rsidR="00DC766E" w:rsidRPr="00D90ABA" w:rsidRDefault="00165AB8" w:rsidP="00165AB8">
    <w:pPr>
      <w:rPr>
        <w:i/>
        <w:sz w:val="18"/>
      </w:rPr>
    </w:pPr>
    <w:r w:rsidRPr="00165AB8">
      <w:rPr>
        <w:rFonts w:cs="Times New Roman"/>
        <w:i/>
        <w:sz w:val="18"/>
      </w:rPr>
      <w:t>OPC60193 - H</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6E" w:rsidRDefault="00DC766E">
    <w:pPr>
      <w:pBdr>
        <w:top w:val="single" w:sz="6" w:space="1" w:color="auto"/>
      </w:pBdr>
      <w:rPr>
        <w:sz w:val="18"/>
      </w:rPr>
    </w:pPr>
  </w:p>
  <w:p w:rsidR="00DC766E" w:rsidRDefault="00DC766E">
    <w:pPr>
      <w:jc w:val="right"/>
      <w:rPr>
        <w:i/>
        <w:sz w:val="18"/>
      </w:rPr>
    </w:pPr>
    <w:r>
      <w:rPr>
        <w:i/>
        <w:sz w:val="18"/>
      </w:rPr>
      <w:fldChar w:fldCharType="begin"/>
    </w:r>
    <w:r>
      <w:rPr>
        <w:i/>
        <w:sz w:val="18"/>
      </w:rPr>
      <w:instrText xml:space="preserve"> STYLEREF ShortT </w:instrText>
    </w:r>
    <w:r>
      <w:rPr>
        <w:i/>
        <w:sz w:val="18"/>
      </w:rPr>
      <w:fldChar w:fldCharType="separate"/>
    </w:r>
    <w:r w:rsidR="00A841F2">
      <w:rPr>
        <w:i/>
        <w:noProof/>
        <w:sz w:val="18"/>
      </w:rPr>
      <w:t>Civil Aviation (Spent and Redundant Instruments) Repeal Regulation 2014</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A841F2">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A10D3E">
      <w:rPr>
        <w:i/>
        <w:noProof/>
        <w:sz w:val="18"/>
      </w:rPr>
      <w:t>69</w:t>
    </w:r>
    <w:r>
      <w:rPr>
        <w:i/>
        <w:sz w:val="18"/>
      </w:rPr>
      <w:fldChar w:fldCharType="end"/>
    </w:r>
  </w:p>
  <w:p w:rsidR="00DC766E" w:rsidRDefault="00DC766E">
    <w:pPr>
      <w:rPr>
        <w:i/>
        <w:sz w:val="18"/>
      </w:rPr>
    </w:pPr>
    <w:r>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6E" w:rsidRPr="00165AB8" w:rsidRDefault="00DC766E" w:rsidP="00B54457">
    <w:pPr>
      <w:pBdr>
        <w:top w:val="single" w:sz="6" w:space="1" w:color="auto"/>
      </w:pBdr>
      <w:spacing w:before="120" w:line="0" w:lineRule="atLeast"/>
      <w:rPr>
        <w:rFonts w:cs="Times New Roman"/>
        <w:i/>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DC766E" w:rsidRPr="00165AB8" w:rsidTr="002B0EA5">
      <w:tc>
        <w:tcPr>
          <w:tcW w:w="533" w:type="dxa"/>
        </w:tcPr>
        <w:p w:rsidR="00DC766E" w:rsidRPr="00165AB8" w:rsidRDefault="00DC766E" w:rsidP="002B0EA5">
          <w:pPr>
            <w:spacing w:line="0" w:lineRule="atLeast"/>
            <w:rPr>
              <w:rFonts w:cs="Times New Roman"/>
              <w:i/>
              <w:sz w:val="18"/>
            </w:rPr>
          </w:pPr>
          <w:r w:rsidRPr="00165AB8">
            <w:rPr>
              <w:rFonts w:cs="Times New Roman"/>
              <w:i/>
              <w:sz w:val="18"/>
            </w:rPr>
            <w:fldChar w:fldCharType="begin"/>
          </w:r>
          <w:r w:rsidRPr="00165AB8">
            <w:rPr>
              <w:rFonts w:cs="Times New Roman"/>
              <w:i/>
              <w:sz w:val="18"/>
            </w:rPr>
            <w:instrText xml:space="preserve"> PAGE </w:instrText>
          </w:r>
          <w:r w:rsidRPr="00165AB8">
            <w:rPr>
              <w:rFonts w:cs="Times New Roman"/>
              <w:i/>
              <w:sz w:val="18"/>
            </w:rPr>
            <w:fldChar w:fldCharType="separate"/>
          </w:r>
          <w:r w:rsidR="00A10D3E">
            <w:rPr>
              <w:rFonts w:cs="Times New Roman"/>
              <w:i/>
              <w:noProof/>
              <w:sz w:val="18"/>
            </w:rPr>
            <w:t>69</w:t>
          </w:r>
          <w:r w:rsidRPr="00165AB8">
            <w:rPr>
              <w:rFonts w:cs="Times New Roman"/>
              <w:i/>
              <w:sz w:val="18"/>
            </w:rPr>
            <w:fldChar w:fldCharType="end"/>
          </w:r>
        </w:p>
      </w:tc>
      <w:tc>
        <w:tcPr>
          <w:tcW w:w="5387" w:type="dxa"/>
        </w:tcPr>
        <w:p w:rsidR="00DC766E" w:rsidRPr="00165AB8" w:rsidRDefault="00DC766E" w:rsidP="002B0EA5">
          <w:pPr>
            <w:spacing w:line="0" w:lineRule="atLeast"/>
            <w:jc w:val="center"/>
            <w:rPr>
              <w:rFonts w:cs="Times New Roman"/>
              <w:i/>
              <w:sz w:val="18"/>
            </w:rPr>
          </w:pPr>
          <w:r w:rsidRPr="00165AB8">
            <w:rPr>
              <w:rFonts w:cs="Times New Roman"/>
              <w:i/>
              <w:sz w:val="18"/>
            </w:rPr>
            <w:fldChar w:fldCharType="begin"/>
          </w:r>
          <w:r w:rsidRPr="00165AB8">
            <w:rPr>
              <w:rFonts w:cs="Times New Roman"/>
              <w:i/>
              <w:sz w:val="18"/>
            </w:rPr>
            <w:instrText xml:space="preserve"> DOCPROPERTY ShortT </w:instrText>
          </w:r>
          <w:r w:rsidRPr="00165AB8">
            <w:rPr>
              <w:rFonts w:cs="Times New Roman"/>
              <w:i/>
              <w:sz w:val="18"/>
            </w:rPr>
            <w:fldChar w:fldCharType="separate"/>
          </w:r>
          <w:r w:rsidR="00A841F2">
            <w:rPr>
              <w:rFonts w:cs="Times New Roman"/>
              <w:i/>
              <w:sz w:val="18"/>
            </w:rPr>
            <w:t>Civil Aviation (Spent and Redundant Instruments) Repeal Regulation 2014</w:t>
          </w:r>
          <w:r w:rsidRPr="00165AB8">
            <w:rPr>
              <w:rFonts w:cs="Times New Roman"/>
              <w:i/>
              <w:sz w:val="18"/>
            </w:rPr>
            <w:fldChar w:fldCharType="end"/>
          </w:r>
        </w:p>
      </w:tc>
      <w:tc>
        <w:tcPr>
          <w:tcW w:w="1383" w:type="dxa"/>
        </w:tcPr>
        <w:p w:rsidR="00DC766E" w:rsidRPr="00165AB8" w:rsidRDefault="00DC766E" w:rsidP="002B0EA5">
          <w:pPr>
            <w:spacing w:line="0" w:lineRule="atLeast"/>
            <w:jc w:val="right"/>
            <w:rPr>
              <w:rFonts w:cs="Times New Roman"/>
              <w:i/>
              <w:sz w:val="18"/>
            </w:rPr>
          </w:pPr>
          <w:r w:rsidRPr="00165AB8">
            <w:rPr>
              <w:rFonts w:cs="Times New Roman"/>
              <w:i/>
              <w:sz w:val="18"/>
            </w:rPr>
            <w:fldChar w:fldCharType="begin"/>
          </w:r>
          <w:r w:rsidRPr="00165AB8">
            <w:rPr>
              <w:rFonts w:cs="Times New Roman"/>
              <w:i/>
              <w:sz w:val="18"/>
            </w:rPr>
            <w:instrText xml:space="preserve"> DOCPROPERTY ActNo </w:instrText>
          </w:r>
          <w:r w:rsidRPr="00165AB8">
            <w:rPr>
              <w:rFonts w:cs="Times New Roman"/>
              <w:i/>
              <w:sz w:val="18"/>
            </w:rPr>
            <w:fldChar w:fldCharType="separate"/>
          </w:r>
          <w:r w:rsidR="00A841F2">
            <w:rPr>
              <w:rFonts w:cs="Times New Roman"/>
              <w:i/>
              <w:sz w:val="18"/>
            </w:rPr>
            <w:t>No. 13, 2014</w:t>
          </w:r>
          <w:r w:rsidRPr="00165AB8">
            <w:rPr>
              <w:rFonts w:cs="Times New Roman"/>
              <w:i/>
              <w:sz w:val="18"/>
            </w:rPr>
            <w:fldChar w:fldCharType="end"/>
          </w:r>
        </w:p>
      </w:tc>
    </w:tr>
  </w:tbl>
  <w:p w:rsidR="00DC766E" w:rsidRPr="00165AB8" w:rsidRDefault="00EF0DF9" w:rsidP="00165AB8">
    <w:pPr>
      <w:rPr>
        <w:rFonts w:cs="Times New Roman"/>
        <w:i/>
        <w:sz w:val="18"/>
      </w:rPr>
    </w:pPr>
    <w:r w:rsidRPr="00165AB8">
      <w:rPr>
        <w:rFonts w:cs="Times New Roman"/>
        <w:i/>
        <w:sz w:val="18"/>
      </w:rPr>
      <w:t>OPC60193 - E</w:t>
    </w:r>
    <w:r w:rsidR="00074AE9" w:rsidRPr="00165AB8">
      <w:rPr>
        <w:rFonts w:cs="Times New Roman"/>
        <w:i/>
        <w:sz w:val="18"/>
      </w:rPr>
      <w:t>OPC60193 - F</w:t>
    </w:r>
    <w:r w:rsidR="00165AB8" w:rsidRPr="00165AB8">
      <w:rPr>
        <w:rFonts w:cs="Times New Roman"/>
        <w:i/>
        <w:sz w:val="18"/>
      </w:rPr>
      <w:t>OPC60193 - H</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6E" w:rsidRPr="002B0EA5" w:rsidRDefault="00DC766E" w:rsidP="00B5445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DC766E" w:rsidTr="002B0EA5">
      <w:tc>
        <w:tcPr>
          <w:tcW w:w="1383" w:type="dxa"/>
        </w:tcPr>
        <w:p w:rsidR="00DC766E" w:rsidRDefault="00DC766E" w:rsidP="002B0EA5">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A841F2">
            <w:rPr>
              <w:i/>
              <w:sz w:val="18"/>
            </w:rPr>
            <w:t>No. 13, 2014</w:t>
          </w:r>
          <w:r w:rsidRPr="007A1328">
            <w:rPr>
              <w:i/>
              <w:sz w:val="18"/>
            </w:rPr>
            <w:fldChar w:fldCharType="end"/>
          </w:r>
        </w:p>
      </w:tc>
      <w:tc>
        <w:tcPr>
          <w:tcW w:w="5387" w:type="dxa"/>
        </w:tcPr>
        <w:p w:rsidR="00DC766E" w:rsidRDefault="00DC766E"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841F2">
            <w:rPr>
              <w:i/>
              <w:sz w:val="18"/>
            </w:rPr>
            <w:t>Civil Aviation (Spent and Redundant Instruments) Repeal Regulation 2014</w:t>
          </w:r>
          <w:r w:rsidRPr="007A1328">
            <w:rPr>
              <w:i/>
              <w:sz w:val="18"/>
            </w:rPr>
            <w:fldChar w:fldCharType="end"/>
          </w:r>
        </w:p>
      </w:tc>
      <w:tc>
        <w:tcPr>
          <w:tcW w:w="533" w:type="dxa"/>
        </w:tcPr>
        <w:p w:rsidR="00DC766E" w:rsidRDefault="00DC766E" w:rsidP="002B0E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10D3E">
            <w:rPr>
              <w:i/>
              <w:noProof/>
              <w:sz w:val="18"/>
            </w:rPr>
            <w:t>69</w:t>
          </w:r>
          <w:r w:rsidRPr="00ED79B6">
            <w:rPr>
              <w:i/>
              <w:sz w:val="18"/>
            </w:rPr>
            <w:fldChar w:fldCharType="end"/>
          </w:r>
        </w:p>
      </w:tc>
    </w:tr>
  </w:tbl>
  <w:p w:rsidR="00DC766E" w:rsidRPr="00ED79B6" w:rsidRDefault="00EF0DF9" w:rsidP="00165AB8">
    <w:pPr>
      <w:rPr>
        <w:i/>
        <w:sz w:val="18"/>
      </w:rPr>
    </w:pPr>
    <w:r w:rsidRPr="00EF0DF9">
      <w:rPr>
        <w:rFonts w:cs="Times New Roman"/>
        <w:i/>
        <w:sz w:val="18"/>
      </w:rPr>
      <w:t>OPC60193 - E</w:t>
    </w:r>
    <w:r w:rsidR="00074AE9" w:rsidRPr="00074AE9">
      <w:rPr>
        <w:rFonts w:cs="Times New Roman"/>
        <w:i/>
        <w:sz w:val="18"/>
      </w:rPr>
      <w:t>OPC60193 - F</w:t>
    </w:r>
    <w:r w:rsidR="00165AB8" w:rsidRPr="00165AB8">
      <w:rPr>
        <w:rFonts w:cs="Times New Roman"/>
        <w:i/>
        <w:sz w:val="18"/>
      </w:rPr>
      <w:t>OPC60193 - H</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6E" w:rsidRPr="002B0EA5" w:rsidRDefault="00DC766E" w:rsidP="002B0EA5">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DC766E" w:rsidTr="002B0EA5">
      <w:tc>
        <w:tcPr>
          <w:tcW w:w="1383" w:type="dxa"/>
        </w:tcPr>
        <w:p w:rsidR="00DC766E" w:rsidRDefault="00DC766E" w:rsidP="002B0EA5">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A841F2">
            <w:rPr>
              <w:i/>
              <w:sz w:val="18"/>
            </w:rPr>
            <w:t>No. 13, 2014</w:t>
          </w:r>
          <w:r w:rsidRPr="007A1328">
            <w:rPr>
              <w:i/>
              <w:sz w:val="18"/>
            </w:rPr>
            <w:fldChar w:fldCharType="end"/>
          </w:r>
        </w:p>
      </w:tc>
      <w:tc>
        <w:tcPr>
          <w:tcW w:w="5387" w:type="dxa"/>
        </w:tcPr>
        <w:p w:rsidR="00DC766E" w:rsidRDefault="00DC766E"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841F2">
            <w:rPr>
              <w:i/>
              <w:sz w:val="18"/>
            </w:rPr>
            <w:t>Civil Aviation (Spent and Redundant Instruments) Repeal Regulation 2014</w:t>
          </w:r>
          <w:r w:rsidRPr="007A1328">
            <w:rPr>
              <w:i/>
              <w:sz w:val="18"/>
            </w:rPr>
            <w:fldChar w:fldCharType="end"/>
          </w:r>
        </w:p>
      </w:tc>
      <w:tc>
        <w:tcPr>
          <w:tcW w:w="533" w:type="dxa"/>
        </w:tcPr>
        <w:p w:rsidR="00DC766E" w:rsidRDefault="00DC766E" w:rsidP="002B0E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10D3E">
            <w:rPr>
              <w:i/>
              <w:noProof/>
              <w:sz w:val="18"/>
            </w:rPr>
            <w:t>69</w:t>
          </w:r>
          <w:r w:rsidRPr="00ED79B6">
            <w:rPr>
              <w:i/>
              <w:sz w:val="18"/>
            </w:rPr>
            <w:fldChar w:fldCharType="end"/>
          </w:r>
        </w:p>
      </w:tc>
    </w:tr>
  </w:tbl>
  <w:p w:rsidR="00DC766E" w:rsidRPr="00ED79B6" w:rsidRDefault="00DC766E" w:rsidP="00CE51C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3C" w:rsidRDefault="00165AB8" w:rsidP="00165AB8">
    <w:pPr>
      <w:pStyle w:val="Footer"/>
    </w:pPr>
    <w:r w:rsidRPr="00165AB8">
      <w:rPr>
        <w:i/>
        <w:sz w:val="18"/>
      </w:rPr>
      <w:t>OPC60193 - 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6E" w:rsidRPr="00ED79B6" w:rsidRDefault="00DC766E"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6E" w:rsidRPr="00165AB8" w:rsidRDefault="00DC766E" w:rsidP="00851BB5">
    <w:pPr>
      <w:pBdr>
        <w:top w:val="single" w:sz="6" w:space="1" w:color="auto"/>
      </w:pBdr>
      <w:spacing w:before="120" w:line="0" w:lineRule="atLeast"/>
      <w:rPr>
        <w:rFonts w:cs="Times New Roman"/>
        <w:i/>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DC766E" w:rsidRPr="00165AB8" w:rsidTr="002B0EA5">
      <w:tc>
        <w:tcPr>
          <w:tcW w:w="1383" w:type="dxa"/>
        </w:tcPr>
        <w:p w:rsidR="00DC766E" w:rsidRPr="00165AB8" w:rsidRDefault="00DC766E" w:rsidP="002B0EA5">
          <w:pPr>
            <w:spacing w:line="0" w:lineRule="atLeast"/>
            <w:rPr>
              <w:rFonts w:cs="Times New Roman"/>
              <w:i/>
              <w:sz w:val="18"/>
            </w:rPr>
          </w:pPr>
          <w:r w:rsidRPr="00165AB8">
            <w:rPr>
              <w:rFonts w:cs="Times New Roman"/>
              <w:i/>
              <w:sz w:val="18"/>
            </w:rPr>
            <w:fldChar w:fldCharType="begin"/>
          </w:r>
          <w:r w:rsidRPr="00165AB8">
            <w:rPr>
              <w:rFonts w:cs="Times New Roman"/>
              <w:i/>
              <w:sz w:val="18"/>
            </w:rPr>
            <w:instrText xml:space="preserve"> DOCPROPERTY ActNo </w:instrText>
          </w:r>
          <w:r w:rsidRPr="00165AB8">
            <w:rPr>
              <w:rFonts w:cs="Times New Roman"/>
              <w:i/>
              <w:sz w:val="18"/>
            </w:rPr>
            <w:fldChar w:fldCharType="separate"/>
          </w:r>
          <w:r w:rsidR="00A841F2">
            <w:rPr>
              <w:rFonts w:cs="Times New Roman"/>
              <w:i/>
              <w:sz w:val="18"/>
            </w:rPr>
            <w:t>No. 13, 2014</w:t>
          </w:r>
          <w:r w:rsidRPr="00165AB8">
            <w:rPr>
              <w:rFonts w:cs="Times New Roman"/>
              <w:i/>
              <w:sz w:val="18"/>
            </w:rPr>
            <w:fldChar w:fldCharType="end"/>
          </w:r>
        </w:p>
      </w:tc>
      <w:tc>
        <w:tcPr>
          <w:tcW w:w="5387" w:type="dxa"/>
        </w:tcPr>
        <w:p w:rsidR="00DC766E" w:rsidRPr="00165AB8" w:rsidRDefault="00DC766E" w:rsidP="002B0EA5">
          <w:pPr>
            <w:spacing w:line="0" w:lineRule="atLeast"/>
            <w:jc w:val="center"/>
            <w:rPr>
              <w:rFonts w:cs="Times New Roman"/>
              <w:i/>
              <w:sz w:val="18"/>
            </w:rPr>
          </w:pPr>
          <w:r w:rsidRPr="00165AB8">
            <w:rPr>
              <w:rFonts w:cs="Times New Roman"/>
              <w:i/>
              <w:sz w:val="18"/>
            </w:rPr>
            <w:fldChar w:fldCharType="begin"/>
          </w:r>
          <w:r w:rsidRPr="00165AB8">
            <w:rPr>
              <w:rFonts w:cs="Times New Roman"/>
              <w:i/>
              <w:sz w:val="18"/>
            </w:rPr>
            <w:instrText xml:space="preserve"> DOCPROPERTY ShortT </w:instrText>
          </w:r>
          <w:r w:rsidRPr="00165AB8">
            <w:rPr>
              <w:rFonts w:cs="Times New Roman"/>
              <w:i/>
              <w:sz w:val="18"/>
            </w:rPr>
            <w:fldChar w:fldCharType="separate"/>
          </w:r>
          <w:r w:rsidR="00A841F2">
            <w:rPr>
              <w:rFonts w:cs="Times New Roman"/>
              <w:i/>
              <w:sz w:val="18"/>
            </w:rPr>
            <w:t>Civil Aviation (Spent and Redundant Instruments) Repeal Regulation 2014</w:t>
          </w:r>
          <w:r w:rsidRPr="00165AB8">
            <w:rPr>
              <w:rFonts w:cs="Times New Roman"/>
              <w:i/>
              <w:sz w:val="18"/>
            </w:rPr>
            <w:fldChar w:fldCharType="end"/>
          </w:r>
        </w:p>
      </w:tc>
      <w:tc>
        <w:tcPr>
          <w:tcW w:w="533" w:type="dxa"/>
        </w:tcPr>
        <w:p w:rsidR="00DC766E" w:rsidRPr="00165AB8" w:rsidRDefault="00DC766E" w:rsidP="002B0EA5">
          <w:pPr>
            <w:spacing w:line="0" w:lineRule="atLeast"/>
            <w:jc w:val="right"/>
            <w:rPr>
              <w:rFonts w:cs="Times New Roman"/>
              <w:i/>
              <w:sz w:val="18"/>
            </w:rPr>
          </w:pPr>
          <w:r w:rsidRPr="00165AB8">
            <w:rPr>
              <w:rFonts w:cs="Times New Roman"/>
              <w:i/>
              <w:sz w:val="18"/>
            </w:rPr>
            <w:fldChar w:fldCharType="begin"/>
          </w:r>
          <w:r w:rsidRPr="00165AB8">
            <w:rPr>
              <w:rFonts w:cs="Times New Roman"/>
              <w:i/>
              <w:sz w:val="18"/>
            </w:rPr>
            <w:instrText xml:space="preserve"> PAGE </w:instrText>
          </w:r>
          <w:r w:rsidRPr="00165AB8">
            <w:rPr>
              <w:rFonts w:cs="Times New Roman"/>
              <w:i/>
              <w:sz w:val="18"/>
            </w:rPr>
            <w:fldChar w:fldCharType="separate"/>
          </w:r>
          <w:r w:rsidR="00A10D3E">
            <w:rPr>
              <w:rFonts w:cs="Times New Roman"/>
              <w:i/>
              <w:noProof/>
              <w:sz w:val="18"/>
            </w:rPr>
            <w:t>lxix</w:t>
          </w:r>
          <w:r w:rsidRPr="00165AB8">
            <w:rPr>
              <w:rFonts w:cs="Times New Roman"/>
              <w:i/>
              <w:sz w:val="18"/>
            </w:rPr>
            <w:fldChar w:fldCharType="end"/>
          </w:r>
        </w:p>
      </w:tc>
    </w:tr>
  </w:tbl>
  <w:p w:rsidR="00DC766E" w:rsidRPr="00165AB8" w:rsidRDefault="00EF0DF9" w:rsidP="00165AB8">
    <w:pPr>
      <w:rPr>
        <w:rFonts w:cs="Times New Roman"/>
        <w:i/>
        <w:sz w:val="18"/>
      </w:rPr>
    </w:pPr>
    <w:r w:rsidRPr="00165AB8">
      <w:rPr>
        <w:rFonts w:cs="Times New Roman"/>
        <w:i/>
        <w:sz w:val="18"/>
      </w:rPr>
      <w:t>OPC60193 - E</w:t>
    </w:r>
    <w:r w:rsidR="00074AE9" w:rsidRPr="00165AB8">
      <w:rPr>
        <w:rFonts w:cs="Times New Roman"/>
        <w:i/>
        <w:sz w:val="18"/>
      </w:rPr>
      <w:t>OPC60193 - F</w:t>
    </w:r>
    <w:r w:rsidR="00165AB8" w:rsidRPr="00165AB8">
      <w:rPr>
        <w:rFonts w:cs="Times New Roman"/>
        <w:i/>
        <w:sz w:val="18"/>
      </w:rPr>
      <w:t>OPC60193 - H</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6E" w:rsidRPr="003278F2" w:rsidRDefault="00DC766E" w:rsidP="00B5445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386"/>
      <w:gridCol w:w="1383"/>
    </w:tblGrid>
    <w:tr w:rsidR="00DC766E" w:rsidTr="003278F2">
      <w:tc>
        <w:tcPr>
          <w:tcW w:w="534" w:type="dxa"/>
        </w:tcPr>
        <w:p w:rsidR="00DC766E" w:rsidRDefault="00DC766E" w:rsidP="002B0EA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95EEC">
            <w:rPr>
              <w:i/>
              <w:noProof/>
              <w:sz w:val="18"/>
            </w:rPr>
            <w:t>i</w:t>
          </w:r>
          <w:r w:rsidRPr="00ED79B6">
            <w:rPr>
              <w:i/>
              <w:sz w:val="18"/>
            </w:rPr>
            <w:fldChar w:fldCharType="end"/>
          </w:r>
        </w:p>
      </w:tc>
      <w:tc>
        <w:tcPr>
          <w:tcW w:w="5386" w:type="dxa"/>
        </w:tcPr>
        <w:p w:rsidR="00DC766E" w:rsidRDefault="00DC766E"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841F2">
            <w:rPr>
              <w:i/>
              <w:sz w:val="18"/>
            </w:rPr>
            <w:t>Civil Aviation (Spent and Redundant Instruments) Repeal Regulation 2014</w:t>
          </w:r>
          <w:r w:rsidRPr="007A1328">
            <w:rPr>
              <w:i/>
              <w:sz w:val="18"/>
            </w:rPr>
            <w:fldChar w:fldCharType="end"/>
          </w:r>
        </w:p>
      </w:tc>
      <w:tc>
        <w:tcPr>
          <w:tcW w:w="1383" w:type="dxa"/>
        </w:tcPr>
        <w:p w:rsidR="00DC766E" w:rsidRDefault="00DC766E" w:rsidP="008861ED">
          <w:pPr>
            <w:spacing w:line="0" w:lineRule="atLeast"/>
            <w:jc w:val="right"/>
            <w:rPr>
              <w:sz w:val="18"/>
            </w:rPr>
          </w:pPr>
          <w:r w:rsidRPr="007A1328">
            <w:rPr>
              <w:i/>
              <w:sz w:val="18"/>
            </w:rPr>
            <w:fldChar w:fldCharType="begin"/>
          </w:r>
          <w:r>
            <w:rPr>
              <w:i/>
              <w:sz w:val="18"/>
            </w:rPr>
            <w:instrText xml:space="preserve"> DOCPROPERTY ActNo </w:instrText>
          </w:r>
          <w:r w:rsidRPr="007A1328">
            <w:rPr>
              <w:i/>
              <w:sz w:val="18"/>
            </w:rPr>
            <w:fldChar w:fldCharType="separate"/>
          </w:r>
          <w:r w:rsidR="00A841F2">
            <w:rPr>
              <w:i/>
              <w:sz w:val="18"/>
            </w:rPr>
            <w:t>No. 13, 2014</w:t>
          </w:r>
          <w:r w:rsidRPr="007A1328">
            <w:rPr>
              <w:i/>
              <w:sz w:val="18"/>
            </w:rPr>
            <w:fldChar w:fldCharType="end"/>
          </w:r>
        </w:p>
      </w:tc>
    </w:tr>
  </w:tbl>
  <w:p w:rsidR="00DC766E" w:rsidRPr="00ED79B6" w:rsidRDefault="00165AB8" w:rsidP="00165AB8">
    <w:pPr>
      <w:rPr>
        <w:i/>
        <w:sz w:val="18"/>
      </w:rPr>
    </w:pPr>
    <w:r w:rsidRPr="00165AB8">
      <w:rPr>
        <w:rFonts w:cs="Times New Roman"/>
        <w:i/>
        <w:sz w:val="18"/>
      </w:rPr>
      <w:t>OPC60193 - H</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6E" w:rsidRPr="00165AB8" w:rsidRDefault="00DC766E" w:rsidP="00845333">
    <w:pPr>
      <w:pBdr>
        <w:top w:val="single" w:sz="6" w:space="1" w:color="auto"/>
      </w:pBdr>
      <w:spacing w:before="120" w:line="0" w:lineRule="atLeast"/>
      <w:rPr>
        <w:rFonts w:cs="Times New Roman"/>
        <w:i/>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DC766E" w:rsidRPr="00165AB8" w:rsidTr="00C53376">
      <w:tc>
        <w:tcPr>
          <w:tcW w:w="533" w:type="dxa"/>
        </w:tcPr>
        <w:p w:rsidR="00DC766E" w:rsidRPr="00165AB8" w:rsidRDefault="00DC766E" w:rsidP="00C53376">
          <w:pPr>
            <w:spacing w:line="0" w:lineRule="atLeast"/>
            <w:rPr>
              <w:rFonts w:cs="Times New Roman"/>
              <w:i/>
              <w:sz w:val="18"/>
            </w:rPr>
          </w:pPr>
          <w:r w:rsidRPr="00165AB8">
            <w:rPr>
              <w:rFonts w:cs="Times New Roman"/>
              <w:i/>
              <w:sz w:val="18"/>
            </w:rPr>
            <w:fldChar w:fldCharType="begin"/>
          </w:r>
          <w:r w:rsidRPr="00165AB8">
            <w:rPr>
              <w:rFonts w:cs="Times New Roman"/>
              <w:i/>
              <w:sz w:val="18"/>
            </w:rPr>
            <w:instrText xml:space="preserve"> PAGE </w:instrText>
          </w:r>
          <w:r w:rsidRPr="00165AB8">
            <w:rPr>
              <w:rFonts w:cs="Times New Roman"/>
              <w:i/>
              <w:sz w:val="18"/>
            </w:rPr>
            <w:fldChar w:fldCharType="separate"/>
          </w:r>
          <w:r w:rsidR="00695EEC">
            <w:rPr>
              <w:rFonts w:cs="Times New Roman"/>
              <w:i/>
              <w:noProof/>
              <w:sz w:val="18"/>
            </w:rPr>
            <w:t>2</w:t>
          </w:r>
          <w:r w:rsidRPr="00165AB8">
            <w:rPr>
              <w:rFonts w:cs="Times New Roman"/>
              <w:i/>
              <w:sz w:val="18"/>
            </w:rPr>
            <w:fldChar w:fldCharType="end"/>
          </w:r>
        </w:p>
      </w:tc>
      <w:tc>
        <w:tcPr>
          <w:tcW w:w="5387" w:type="dxa"/>
        </w:tcPr>
        <w:p w:rsidR="00DC766E" w:rsidRPr="00165AB8" w:rsidRDefault="00DC766E" w:rsidP="00C53376">
          <w:pPr>
            <w:spacing w:line="0" w:lineRule="atLeast"/>
            <w:jc w:val="center"/>
            <w:rPr>
              <w:rFonts w:cs="Times New Roman"/>
              <w:i/>
              <w:sz w:val="18"/>
            </w:rPr>
          </w:pPr>
          <w:r w:rsidRPr="00165AB8">
            <w:rPr>
              <w:rFonts w:cs="Times New Roman"/>
              <w:i/>
              <w:sz w:val="18"/>
            </w:rPr>
            <w:fldChar w:fldCharType="begin"/>
          </w:r>
          <w:r w:rsidRPr="00165AB8">
            <w:rPr>
              <w:rFonts w:cs="Times New Roman"/>
              <w:i/>
              <w:sz w:val="18"/>
            </w:rPr>
            <w:instrText xml:space="preserve"> DOCPROPERTY ShortT </w:instrText>
          </w:r>
          <w:r w:rsidRPr="00165AB8">
            <w:rPr>
              <w:rFonts w:cs="Times New Roman"/>
              <w:i/>
              <w:sz w:val="18"/>
            </w:rPr>
            <w:fldChar w:fldCharType="separate"/>
          </w:r>
          <w:r w:rsidR="00A841F2">
            <w:rPr>
              <w:rFonts w:cs="Times New Roman"/>
              <w:i/>
              <w:sz w:val="18"/>
            </w:rPr>
            <w:t>Civil Aviation (Spent and Redundant Instruments) Repeal Regulation 2014</w:t>
          </w:r>
          <w:r w:rsidRPr="00165AB8">
            <w:rPr>
              <w:rFonts w:cs="Times New Roman"/>
              <w:i/>
              <w:sz w:val="18"/>
            </w:rPr>
            <w:fldChar w:fldCharType="end"/>
          </w:r>
        </w:p>
      </w:tc>
      <w:tc>
        <w:tcPr>
          <w:tcW w:w="1383" w:type="dxa"/>
        </w:tcPr>
        <w:p w:rsidR="00DC766E" w:rsidRPr="00165AB8" w:rsidRDefault="00DC766E" w:rsidP="00C53376">
          <w:pPr>
            <w:spacing w:line="0" w:lineRule="atLeast"/>
            <w:jc w:val="right"/>
            <w:rPr>
              <w:rFonts w:cs="Times New Roman"/>
              <w:i/>
              <w:sz w:val="18"/>
            </w:rPr>
          </w:pPr>
          <w:r w:rsidRPr="00165AB8">
            <w:rPr>
              <w:rFonts w:cs="Times New Roman"/>
              <w:i/>
              <w:sz w:val="18"/>
            </w:rPr>
            <w:fldChar w:fldCharType="begin"/>
          </w:r>
          <w:r w:rsidRPr="00165AB8">
            <w:rPr>
              <w:rFonts w:cs="Times New Roman"/>
              <w:i/>
              <w:sz w:val="18"/>
            </w:rPr>
            <w:instrText xml:space="preserve"> DOCPROPERTY ActNo </w:instrText>
          </w:r>
          <w:r w:rsidRPr="00165AB8">
            <w:rPr>
              <w:rFonts w:cs="Times New Roman"/>
              <w:i/>
              <w:sz w:val="18"/>
            </w:rPr>
            <w:fldChar w:fldCharType="separate"/>
          </w:r>
          <w:r w:rsidR="00A841F2">
            <w:rPr>
              <w:rFonts w:cs="Times New Roman"/>
              <w:i/>
              <w:sz w:val="18"/>
            </w:rPr>
            <w:t>No. 13, 2014</w:t>
          </w:r>
          <w:r w:rsidRPr="00165AB8">
            <w:rPr>
              <w:rFonts w:cs="Times New Roman"/>
              <w:i/>
              <w:sz w:val="18"/>
            </w:rPr>
            <w:fldChar w:fldCharType="end"/>
          </w:r>
        </w:p>
      </w:tc>
    </w:tr>
    <w:tr w:rsidR="00DC766E" w:rsidRPr="00165AB8" w:rsidTr="00C53376">
      <w:tc>
        <w:tcPr>
          <w:tcW w:w="7303"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tblGrid>
          <w:tr w:rsidR="00DC766E" w:rsidRPr="00165AB8" w:rsidTr="00C53376">
            <w:tc>
              <w:tcPr>
                <w:tcW w:w="7303" w:type="dxa"/>
              </w:tcPr>
              <w:p w:rsidR="00DC766E" w:rsidRPr="00165AB8" w:rsidRDefault="00DC766E" w:rsidP="00C53376">
                <w:pPr>
                  <w:jc w:val="right"/>
                  <w:rPr>
                    <w:rFonts w:cs="Times New Roman"/>
                    <w:i/>
                    <w:sz w:val="18"/>
                  </w:rPr>
                </w:pPr>
                <w:r w:rsidRPr="00165AB8">
                  <w:rPr>
                    <w:rFonts w:cs="Times New Roman"/>
                    <w:i/>
                    <w:sz w:val="18"/>
                  </w:rPr>
                  <w:t xml:space="preserve"> </w:t>
                </w:r>
              </w:p>
            </w:tc>
          </w:tr>
        </w:tbl>
        <w:p w:rsidR="00DC766E" w:rsidRPr="00165AB8" w:rsidRDefault="00DC766E" w:rsidP="00C53376">
          <w:pPr>
            <w:jc w:val="right"/>
            <w:rPr>
              <w:rFonts w:cs="Times New Roman"/>
              <w:i/>
              <w:sz w:val="18"/>
            </w:rPr>
          </w:pPr>
        </w:p>
      </w:tc>
    </w:tr>
  </w:tbl>
  <w:p w:rsidR="00DC766E" w:rsidRPr="00165AB8" w:rsidRDefault="00165AB8" w:rsidP="00165AB8">
    <w:pPr>
      <w:rPr>
        <w:rFonts w:cs="Times New Roman"/>
        <w:i/>
        <w:sz w:val="18"/>
      </w:rPr>
    </w:pPr>
    <w:r w:rsidRPr="00165AB8">
      <w:rPr>
        <w:rFonts w:cs="Times New Roman"/>
        <w:i/>
        <w:sz w:val="18"/>
      </w:rPr>
      <w:t>OPC60193 - H</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6E" w:rsidRPr="002B0EA5" w:rsidRDefault="00DC766E" w:rsidP="009516F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DC766E" w:rsidTr="00C53376">
      <w:tc>
        <w:tcPr>
          <w:tcW w:w="1383" w:type="dxa"/>
        </w:tcPr>
        <w:p w:rsidR="00DC766E" w:rsidRDefault="00DC766E" w:rsidP="00C53376">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A841F2">
            <w:rPr>
              <w:i/>
              <w:sz w:val="18"/>
            </w:rPr>
            <w:t>No. 13, 2014</w:t>
          </w:r>
          <w:r w:rsidRPr="007A1328">
            <w:rPr>
              <w:i/>
              <w:sz w:val="18"/>
            </w:rPr>
            <w:fldChar w:fldCharType="end"/>
          </w:r>
        </w:p>
      </w:tc>
      <w:tc>
        <w:tcPr>
          <w:tcW w:w="5387" w:type="dxa"/>
        </w:tcPr>
        <w:p w:rsidR="00DC766E" w:rsidRDefault="00DC766E" w:rsidP="00C5337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841F2">
            <w:rPr>
              <w:i/>
              <w:sz w:val="18"/>
            </w:rPr>
            <w:t>Civil Aviation (Spent and Redundant Instruments) Repeal Regulation 2014</w:t>
          </w:r>
          <w:r w:rsidRPr="007A1328">
            <w:rPr>
              <w:i/>
              <w:sz w:val="18"/>
            </w:rPr>
            <w:fldChar w:fldCharType="end"/>
          </w:r>
        </w:p>
      </w:tc>
      <w:tc>
        <w:tcPr>
          <w:tcW w:w="533" w:type="dxa"/>
        </w:tcPr>
        <w:p w:rsidR="00DC766E" w:rsidRDefault="00DC766E" w:rsidP="00C5337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95EEC">
            <w:rPr>
              <w:i/>
              <w:noProof/>
              <w:sz w:val="18"/>
            </w:rPr>
            <w:t>3</w:t>
          </w:r>
          <w:r w:rsidRPr="00ED79B6">
            <w:rPr>
              <w:i/>
              <w:sz w:val="18"/>
            </w:rPr>
            <w:fldChar w:fldCharType="end"/>
          </w:r>
        </w:p>
      </w:tc>
    </w:tr>
  </w:tbl>
  <w:p w:rsidR="00DC766E" w:rsidRPr="00ED79B6" w:rsidRDefault="00165AB8" w:rsidP="00165AB8">
    <w:pPr>
      <w:rPr>
        <w:i/>
        <w:sz w:val="18"/>
      </w:rPr>
    </w:pPr>
    <w:r w:rsidRPr="00165AB8">
      <w:rPr>
        <w:rFonts w:cs="Times New Roman"/>
        <w:i/>
        <w:sz w:val="18"/>
      </w:rPr>
      <w:t>OPC60193 - H</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6E" w:rsidRPr="002B0EA5" w:rsidRDefault="00DC766E" w:rsidP="00C53376">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DC766E" w:rsidTr="00C53376">
      <w:tc>
        <w:tcPr>
          <w:tcW w:w="1383" w:type="dxa"/>
        </w:tcPr>
        <w:p w:rsidR="00DC766E" w:rsidRDefault="00DC766E" w:rsidP="00C53376">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A841F2">
            <w:rPr>
              <w:i/>
              <w:sz w:val="18"/>
            </w:rPr>
            <w:t>No. 13, 2014</w:t>
          </w:r>
          <w:r w:rsidRPr="007A1328">
            <w:rPr>
              <w:i/>
              <w:sz w:val="18"/>
            </w:rPr>
            <w:fldChar w:fldCharType="end"/>
          </w:r>
        </w:p>
      </w:tc>
      <w:tc>
        <w:tcPr>
          <w:tcW w:w="5387" w:type="dxa"/>
        </w:tcPr>
        <w:p w:rsidR="00DC766E" w:rsidRDefault="00DC766E" w:rsidP="00C5337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841F2">
            <w:rPr>
              <w:i/>
              <w:sz w:val="18"/>
            </w:rPr>
            <w:t>Civil Aviation (Spent and Redundant Instruments) Repeal Regulation 2014</w:t>
          </w:r>
          <w:r w:rsidRPr="007A1328">
            <w:rPr>
              <w:i/>
              <w:sz w:val="18"/>
            </w:rPr>
            <w:fldChar w:fldCharType="end"/>
          </w:r>
        </w:p>
      </w:tc>
      <w:tc>
        <w:tcPr>
          <w:tcW w:w="533" w:type="dxa"/>
        </w:tcPr>
        <w:p w:rsidR="00DC766E" w:rsidRDefault="00DC766E" w:rsidP="00C5337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10D3E">
            <w:rPr>
              <w:i/>
              <w:noProof/>
              <w:sz w:val="18"/>
            </w:rPr>
            <w:t>69</w:t>
          </w:r>
          <w:r w:rsidRPr="00ED79B6">
            <w:rPr>
              <w:i/>
              <w:sz w:val="18"/>
            </w:rPr>
            <w:fldChar w:fldCharType="end"/>
          </w:r>
        </w:p>
      </w:tc>
    </w:tr>
  </w:tbl>
  <w:p w:rsidR="00DC766E" w:rsidRPr="00ED79B6" w:rsidRDefault="00DC766E" w:rsidP="00C53376">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6E" w:rsidRPr="00165AB8" w:rsidRDefault="00DC766E" w:rsidP="00C53376">
    <w:pPr>
      <w:pBdr>
        <w:top w:val="single" w:sz="6" w:space="1" w:color="auto"/>
      </w:pBdr>
      <w:spacing w:line="0" w:lineRule="atLeast"/>
      <w:rPr>
        <w:rFonts w:cs="Times New Roman"/>
        <w:i/>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DC766E" w:rsidRPr="00165AB8" w:rsidTr="00C53376">
      <w:tc>
        <w:tcPr>
          <w:tcW w:w="533" w:type="dxa"/>
        </w:tcPr>
        <w:p w:rsidR="00DC766E" w:rsidRPr="00165AB8" w:rsidRDefault="00DC766E" w:rsidP="00C53376">
          <w:pPr>
            <w:spacing w:line="0" w:lineRule="atLeast"/>
            <w:rPr>
              <w:rFonts w:cs="Times New Roman"/>
              <w:i/>
              <w:sz w:val="18"/>
            </w:rPr>
          </w:pPr>
          <w:r w:rsidRPr="00165AB8">
            <w:rPr>
              <w:rFonts w:cs="Times New Roman"/>
              <w:i/>
              <w:sz w:val="18"/>
            </w:rPr>
            <w:fldChar w:fldCharType="begin"/>
          </w:r>
          <w:r w:rsidRPr="00165AB8">
            <w:rPr>
              <w:rFonts w:cs="Times New Roman"/>
              <w:i/>
              <w:sz w:val="18"/>
            </w:rPr>
            <w:instrText xml:space="preserve"> PAGE </w:instrText>
          </w:r>
          <w:r w:rsidRPr="00165AB8">
            <w:rPr>
              <w:rFonts w:cs="Times New Roman"/>
              <w:i/>
              <w:sz w:val="18"/>
            </w:rPr>
            <w:fldChar w:fldCharType="separate"/>
          </w:r>
          <w:r w:rsidR="00695EEC">
            <w:rPr>
              <w:rFonts w:cs="Times New Roman"/>
              <w:i/>
              <w:noProof/>
              <w:sz w:val="18"/>
            </w:rPr>
            <w:t>192</w:t>
          </w:r>
          <w:r w:rsidRPr="00165AB8">
            <w:rPr>
              <w:rFonts w:cs="Times New Roman"/>
              <w:i/>
              <w:sz w:val="18"/>
            </w:rPr>
            <w:fldChar w:fldCharType="end"/>
          </w:r>
        </w:p>
      </w:tc>
      <w:tc>
        <w:tcPr>
          <w:tcW w:w="5387" w:type="dxa"/>
        </w:tcPr>
        <w:p w:rsidR="00DC766E" w:rsidRPr="00165AB8" w:rsidRDefault="00DC766E" w:rsidP="00C53376">
          <w:pPr>
            <w:spacing w:line="0" w:lineRule="atLeast"/>
            <w:jc w:val="center"/>
            <w:rPr>
              <w:rFonts w:cs="Times New Roman"/>
              <w:i/>
              <w:sz w:val="18"/>
            </w:rPr>
          </w:pPr>
          <w:r w:rsidRPr="00165AB8">
            <w:rPr>
              <w:rFonts w:cs="Times New Roman"/>
              <w:i/>
              <w:sz w:val="18"/>
            </w:rPr>
            <w:fldChar w:fldCharType="begin"/>
          </w:r>
          <w:r w:rsidRPr="00165AB8">
            <w:rPr>
              <w:rFonts w:cs="Times New Roman"/>
              <w:i/>
              <w:sz w:val="18"/>
            </w:rPr>
            <w:instrText xml:space="preserve"> DOCPROPERTY ShortT </w:instrText>
          </w:r>
          <w:r w:rsidRPr="00165AB8">
            <w:rPr>
              <w:rFonts w:cs="Times New Roman"/>
              <w:i/>
              <w:sz w:val="18"/>
            </w:rPr>
            <w:fldChar w:fldCharType="separate"/>
          </w:r>
          <w:r w:rsidR="00A841F2">
            <w:rPr>
              <w:rFonts w:cs="Times New Roman"/>
              <w:i/>
              <w:sz w:val="18"/>
            </w:rPr>
            <w:t>Civil Aviation (Spent and Redundant Instruments) Repeal Regulation 2014</w:t>
          </w:r>
          <w:r w:rsidRPr="00165AB8">
            <w:rPr>
              <w:rFonts w:cs="Times New Roman"/>
              <w:i/>
              <w:sz w:val="18"/>
            </w:rPr>
            <w:fldChar w:fldCharType="end"/>
          </w:r>
        </w:p>
      </w:tc>
      <w:tc>
        <w:tcPr>
          <w:tcW w:w="1383" w:type="dxa"/>
        </w:tcPr>
        <w:p w:rsidR="00DC766E" w:rsidRPr="00165AB8" w:rsidRDefault="00DC766E" w:rsidP="00C53376">
          <w:pPr>
            <w:spacing w:line="0" w:lineRule="atLeast"/>
            <w:jc w:val="right"/>
            <w:rPr>
              <w:rFonts w:cs="Times New Roman"/>
              <w:i/>
              <w:sz w:val="18"/>
            </w:rPr>
          </w:pPr>
          <w:r w:rsidRPr="00165AB8">
            <w:rPr>
              <w:rFonts w:cs="Times New Roman"/>
              <w:i/>
              <w:sz w:val="18"/>
            </w:rPr>
            <w:fldChar w:fldCharType="begin"/>
          </w:r>
          <w:r w:rsidRPr="00165AB8">
            <w:rPr>
              <w:rFonts w:cs="Times New Roman"/>
              <w:i/>
              <w:sz w:val="18"/>
            </w:rPr>
            <w:instrText xml:space="preserve"> DOCPROPERTY ActNo </w:instrText>
          </w:r>
          <w:r w:rsidRPr="00165AB8">
            <w:rPr>
              <w:rFonts w:cs="Times New Roman"/>
              <w:i/>
              <w:sz w:val="18"/>
            </w:rPr>
            <w:fldChar w:fldCharType="separate"/>
          </w:r>
          <w:r w:rsidR="00A841F2">
            <w:rPr>
              <w:rFonts w:cs="Times New Roman"/>
              <w:i/>
              <w:sz w:val="18"/>
            </w:rPr>
            <w:t>No. 13, 2014</w:t>
          </w:r>
          <w:r w:rsidRPr="00165AB8">
            <w:rPr>
              <w:rFonts w:cs="Times New Roman"/>
              <w:i/>
              <w:sz w:val="18"/>
            </w:rPr>
            <w:fldChar w:fldCharType="end"/>
          </w:r>
        </w:p>
      </w:tc>
    </w:tr>
  </w:tbl>
  <w:p w:rsidR="00DC766E" w:rsidRPr="00165AB8" w:rsidRDefault="00165AB8" w:rsidP="00165AB8">
    <w:pPr>
      <w:rPr>
        <w:rFonts w:cs="Times New Roman"/>
        <w:i/>
        <w:sz w:val="18"/>
      </w:rPr>
    </w:pPr>
    <w:r w:rsidRPr="00165AB8">
      <w:rPr>
        <w:rFonts w:cs="Times New Roman"/>
        <w:i/>
        <w:sz w:val="18"/>
      </w:rPr>
      <w:t>OPC60193 - 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66E" w:rsidRDefault="00DC766E" w:rsidP="00715914">
      <w:pPr>
        <w:spacing w:line="240" w:lineRule="auto"/>
      </w:pPr>
      <w:r>
        <w:separator/>
      </w:r>
    </w:p>
  </w:footnote>
  <w:footnote w:type="continuationSeparator" w:id="0">
    <w:p w:rsidR="00DC766E" w:rsidRDefault="00DC766E"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6E" w:rsidRPr="005F1388" w:rsidRDefault="00DC766E" w:rsidP="00715914">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6E" w:rsidRDefault="00DC766E">
    <w:pPr>
      <w:rPr>
        <w:sz w:val="20"/>
      </w:rPr>
    </w:pPr>
    <w:r>
      <w:rPr>
        <w:b/>
        <w:sz w:val="20"/>
      </w:rPr>
      <w:fldChar w:fldCharType="begin"/>
    </w:r>
    <w:r>
      <w:rPr>
        <w:b/>
        <w:sz w:val="20"/>
      </w:rPr>
      <w:instrText xml:space="preserve"> STYLEREF CharAmSchNo </w:instrText>
    </w:r>
    <w:r>
      <w:rPr>
        <w:b/>
        <w:sz w:val="20"/>
      </w:rPr>
      <w:fldChar w:fldCharType="separate"/>
    </w:r>
    <w:r w:rsidR="00695EEC">
      <w:rPr>
        <w:b/>
        <w:noProof/>
        <w:sz w:val="20"/>
      </w:rPr>
      <w:t>Schedule 4</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695EEC">
      <w:rPr>
        <w:noProof/>
        <w:sz w:val="20"/>
      </w:rPr>
      <w:t>Repeal of other redundant instruments</w:t>
    </w:r>
    <w:r>
      <w:rPr>
        <w:sz w:val="20"/>
      </w:rPr>
      <w:fldChar w:fldCharType="end"/>
    </w:r>
  </w:p>
  <w:p w:rsidR="00DC766E" w:rsidRDefault="00DC766E">
    <w:pPr>
      <w:rPr>
        <w:b/>
        <w:sz w:val="20"/>
      </w:rPr>
    </w:pPr>
    <w:r>
      <w:rPr>
        <w:b/>
        <w:sz w:val="20"/>
      </w:rPr>
      <w:fldChar w:fldCharType="begin"/>
    </w:r>
    <w:r>
      <w:rPr>
        <w:b/>
        <w:sz w:val="20"/>
      </w:rPr>
      <w:instrText xml:space="preserve"> STYLEREF CharAmPartNo </w:instrText>
    </w:r>
    <w:r w:rsidR="00695EEC">
      <w:rPr>
        <w:b/>
        <w:sz w:val="20"/>
      </w:rPr>
      <w:fldChar w:fldCharType="separate"/>
    </w:r>
    <w:r w:rsidR="00695EEC">
      <w:rPr>
        <w:b/>
        <w:noProof/>
        <w:sz w:val="20"/>
      </w:rPr>
      <w:t>Part 3</w:t>
    </w:r>
    <w:r>
      <w:rPr>
        <w:b/>
        <w:sz w:val="20"/>
      </w:rPr>
      <w:fldChar w:fldCharType="end"/>
    </w:r>
    <w:r>
      <w:rPr>
        <w:sz w:val="20"/>
      </w:rPr>
      <w:t xml:space="preserve">  </w:t>
    </w:r>
    <w:r>
      <w:rPr>
        <w:sz w:val="20"/>
      </w:rPr>
      <w:fldChar w:fldCharType="begin"/>
    </w:r>
    <w:r>
      <w:rPr>
        <w:sz w:val="20"/>
      </w:rPr>
      <w:instrText xml:space="preserve"> STYLEREF CharAmPartText </w:instrText>
    </w:r>
    <w:r w:rsidR="00695EEC">
      <w:rPr>
        <w:sz w:val="20"/>
      </w:rPr>
      <w:fldChar w:fldCharType="separate"/>
    </w:r>
    <w:r w:rsidR="00695EEC">
      <w:rPr>
        <w:noProof/>
        <w:sz w:val="20"/>
      </w:rPr>
      <w:t>Cancelled Airworthiness Directives</w:t>
    </w:r>
    <w:r>
      <w:rPr>
        <w:sz w:val="20"/>
      </w:rPr>
      <w:fldChar w:fldCharType="end"/>
    </w:r>
  </w:p>
  <w:p w:rsidR="00DC766E" w:rsidRDefault="00DC766E">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6E" w:rsidRDefault="00DC766E">
    <w:pPr>
      <w:jc w:val="right"/>
      <w:rPr>
        <w:sz w:val="20"/>
      </w:rPr>
    </w:pPr>
    <w:r>
      <w:rPr>
        <w:sz w:val="20"/>
      </w:rPr>
      <w:fldChar w:fldCharType="begin"/>
    </w:r>
    <w:r>
      <w:rPr>
        <w:sz w:val="20"/>
      </w:rPr>
      <w:instrText xml:space="preserve"> STYLEREF CharAmSchText </w:instrText>
    </w:r>
    <w:r>
      <w:rPr>
        <w:sz w:val="20"/>
      </w:rPr>
      <w:fldChar w:fldCharType="separate"/>
    </w:r>
    <w:r w:rsidR="00695EEC">
      <w:rPr>
        <w:noProof/>
        <w:sz w:val="20"/>
      </w:rPr>
      <w:t>Repeal of other redundant instruments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695EEC">
      <w:rPr>
        <w:b/>
        <w:noProof/>
        <w:sz w:val="20"/>
      </w:rPr>
      <w:t>Schedule 4</w:t>
    </w:r>
    <w:r>
      <w:rPr>
        <w:b/>
        <w:sz w:val="20"/>
      </w:rPr>
      <w:fldChar w:fldCharType="end"/>
    </w:r>
  </w:p>
  <w:p w:rsidR="00DC766E" w:rsidRDefault="00DC766E">
    <w:pPr>
      <w:jc w:val="right"/>
      <w:rPr>
        <w:b/>
        <w:sz w:val="20"/>
      </w:rPr>
    </w:pPr>
    <w:r>
      <w:rPr>
        <w:sz w:val="20"/>
      </w:rPr>
      <w:fldChar w:fldCharType="begin"/>
    </w:r>
    <w:r>
      <w:rPr>
        <w:sz w:val="20"/>
      </w:rPr>
      <w:instrText xml:space="preserve"> STYLEREF CharAmPartText </w:instrText>
    </w:r>
    <w:r w:rsidR="00695EEC">
      <w:rPr>
        <w:sz w:val="20"/>
      </w:rPr>
      <w:fldChar w:fldCharType="separate"/>
    </w:r>
    <w:r w:rsidR="00695EEC">
      <w:rPr>
        <w:noProof/>
        <w:sz w:val="20"/>
      </w:rPr>
      <w:t>Cancelled Airworthiness Directives</w:t>
    </w:r>
    <w:r>
      <w:rPr>
        <w:sz w:val="20"/>
      </w:rPr>
      <w:fldChar w:fldCharType="end"/>
    </w:r>
    <w:r>
      <w:rPr>
        <w:sz w:val="20"/>
      </w:rPr>
      <w:t xml:space="preserve">  </w:t>
    </w:r>
    <w:r>
      <w:rPr>
        <w:b/>
        <w:sz w:val="20"/>
      </w:rPr>
      <w:fldChar w:fldCharType="begin"/>
    </w:r>
    <w:r>
      <w:rPr>
        <w:b/>
        <w:sz w:val="20"/>
      </w:rPr>
      <w:instrText xml:space="preserve"> STYLEREF CharAmPartNo </w:instrText>
    </w:r>
    <w:r w:rsidR="00695EEC">
      <w:rPr>
        <w:b/>
        <w:sz w:val="20"/>
      </w:rPr>
      <w:fldChar w:fldCharType="separate"/>
    </w:r>
    <w:r w:rsidR="00695EEC">
      <w:rPr>
        <w:b/>
        <w:noProof/>
        <w:sz w:val="20"/>
      </w:rPr>
      <w:t>Part 3</w:t>
    </w:r>
    <w:r>
      <w:rPr>
        <w:b/>
        <w:sz w:val="20"/>
      </w:rPr>
      <w:fldChar w:fldCharType="end"/>
    </w:r>
  </w:p>
  <w:p w:rsidR="00DC766E" w:rsidRDefault="00DC766E">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6E" w:rsidRDefault="00DC766E"/>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6E" w:rsidRDefault="00DC766E"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DC766E" w:rsidRDefault="00DC766E"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DC766E" w:rsidRPr="007A1328" w:rsidRDefault="00DC766E"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DC766E" w:rsidRPr="007A1328" w:rsidRDefault="00DC766E" w:rsidP="00715914">
    <w:pPr>
      <w:rPr>
        <w:b/>
        <w:sz w:val="24"/>
      </w:rPr>
    </w:pPr>
  </w:p>
  <w:p w:rsidR="00DC766E" w:rsidRPr="007A1328" w:rsidRDefault="00DC766E" w:rsidP="0071591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A841F2">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841F2">
      <w:rPr>
        <w:noProof/>
        <w:sz w:val="24"/>
      </w:rPr>
      <w:t>9</w:t>
    </w:r>
    <w:r w:rsidRPr="007A1328">
      <w:rPr>
        <w:sz w:val="2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6E" w:rsidRPr="007A1328" w:rsidRDefault="00DC766E"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DC766E" w:rsidRPr="007A1328" w:rsidRDefault="00DC766E"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DC766E" w:rsidRPr="007A1328" w:rsidRDefault="00DC766E"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DC766E" w:rsidRPr="007A1328" w:rsidRDefault="00DC766E" w:rsidP="00715914">
    <w:pPr>
      <w:jc w:val="right"/>
      <w:rPr>
        <w:b/>
        <w:sz w:val="24"/>
      </w:rPr>
    </w:pPr>
  </w:p>
  <w:p w:rsidR="00DC766E" w:rsidRPr="007A1328" w:rsidRDefault="00DC766E" w:rsidP="0071591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A841F2">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841F2">
      <w:rPr>
        <w:noProof/>
        <w:sz w:val="24"/>
      </w:rPr>
      <w:t>9</w:t>
    </w:r>
    <w:r w:rsidRPr="007A1328">
      <w:rPr>
        <w:sz w:val="24"/>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6E" w:rsidRPr="007A1328" w:rsidRDefault="00DC766E"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6E" w:rsidRPr="005F1388" w:rsidRDefault="00DC766E"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6E" w:rsidRPr="005F1388" w:rsidRDefault="00DC766E"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6E" w:rsidRPr="00ED79B6" w:rsidRDefault="00DC766E" w:rsidP="00A802BC">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6E" w:rsidRPr="00ED79B6" w:rsidRDefault="00DC766E" w:rsidP="004F4B72">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6E" w:rsidRPr="00ED79B6" w:rsidRDefault="00DC766E"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6E" w:rsidRDefault="00DC766E" w:rsidP="00C5337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DC766E" w:rsidRDefault="00DC766E" w:rsidP="00C53376">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DC766E" w:rsidRPr="007A1328" w:rsidRDefault="00DC766E" w:rsidP="00C5337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DC766E" w:rsidRPr="007A1328" w:rsidRDefault="00DC766E" w:rsidP="00C53376">
    <w:pPr>
      <w:rPr>
        <w:b/>
        <w:sz w:val="24"/>
      </w:rPr>
    </w:pPr>
  </w:p>
  <w:p w:rsidR="00DC766E" w:rsidRPr="007A1328" w:rsidRDefault="00DC766E" w:rsidP="00C53376">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A841F2">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95EEC">
      <w:rPr>
        <w:noProof/>
        <w:sz w:val="24"/>
      </w:rPr>
      <w:t>5</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6E" w:rsidRPr="007A1328" w:rsidRDefault="00DC766E" w:rsidP="00C5337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DC766E" w:rsidRPr="007A1328" w:rsidRDefault="00DC766E" w:rsidP="00C53376">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DC766E" w:rsidRPr="007A1328" w:rsidRDefault="00DC766E" w:rsidP="00C5337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DC766E" w:rsidRPr="007A1328" w:rsidRDefault="00DC766E" w:rsidP="00C53376">
    <w:pPr>
      <w:jc w:val="right"/>
      <w:rPr>
        <w:b/>
        <w:sz w:val="24"/>
      </w:rPr>
    </w:pPr>
  </w:p>
  <w:p w:rsidR="00DC766E" w:rsidRPr="007A1328" w:rsidRDefault="00DC766E" w:rsidP="00C53376">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A841F2">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95EEC">
      <w:rPr>
        <w:noProof/>
        <w:sz w:val="24"/>
      </w:rPr>
      <w:t>8</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6E" w:rsidRPr="007A1328" w:rsidRDefault="00DC766E" w:rsidP="00C533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hideSpelling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09"/>
    <w:rsid w:val="000019A2"/>
    <w:rsid w:val="000136AF"/>
    <w:rsid w:val="00016A56"/>
    <w:rsid w:val="0002195C"/>
    <w:rsid w:val="00023C5D"/>
    <w:rsid w:val="00024EF2"/>
    <w:rsid w:val="00034097"/>
    <w:rsid w:val="000360F0"/>
    <w:rsid w:val="00044387"/>
    <w:rsid w:val="0005348C"/>
    <w:rsid w:val="00055E38"/>
    <w:rsid w:val="00057C37"/>
    <w:rsid w:val="000614BF"/>
    <w:rsid w:val="00070641"/>
    <w:rsid w:val="0007086C"/>
    <w:rsid w:val="00074AE9"/>
    <w:rsid w:val="00081407"/>
    <w:rsid w:val="00086C74"/>
    <w:rsid w:val="000A0D3E"/>
    <w:rsid w:val="000A6C6A"/>
    <w:rsid w:val="000B52DA"/>
    <w:rsid w:val="000D05EF"/>
    <w:rsid w:val="000D24F4"/>
    <w:rsid w:val="000D484A"/>
    <w:rsid w:val="000E2261"/>
    <w:rsid w:val="000E4DF3"/>
    <w:rsid w:val="000F21C1"/>
    <w:rsid w:val="0010232B"/>
    <w:rsid w:val="0010745C"/>
    <w:rsid w:val="001209CE"/>
    <w:rsid w:val="001274D6"/>
    <w:rsid w:val="001311FD"/>
    <w:rsid w:val="00131225"/>
    <w:rsid w:val="001475B8"/>
    <w:rsid w:val="0016125C"/>
    <w:rsid w:val="00165AB8"/>
    <w:rsid w:val="00166C2F"/>
    <w:rsid w:val="00173D40"/>
    <w:rsid w:val="00177007"/>
    <w:rsid w:val="0017703B"/>
    <w:rsid w:val="00186F57"/>
    <w:rsid w:val="00187620"/>
    <w:rsid w:val="00191AA1"/>
    <w:rsid w:val="001939E1"/>
    <w:rsid w:val="00194DFA"/>
    <w:rsid w:val="00195382"/>
    <w:rsid w:val="001A3202"/>
    <w:rsid w:val="001A6ECD"/>
    <w:rsid w:val="001B39BC"/>
    <w:rsid w:val="001B693A"/>
    <w:rsid w:val="001C5F34"/>
    <w:rsid w:val="001C69C4"/>
    <w:rsid w:val="001D317F"/>
    <w:rsid w:val="001D37EF"/>
    <w:rsid w:val="001D7DA4"/>
    <w:rsid w:val="001E0D1D"/>
    <w:rsid w:val="001E3590"/>
    <w:rsid w:val="001E3E0B"/>
    <w:rsid w:val="001E56CE"/>
    <w:rsid w:val="001E7407"/>
    <w:rsid w:val="001F2C58"/>
    <w:rsid w:val="001F5D5E"/>
    <w:rsid w:val="001F6219"/>
    <w:rsid w:val="001F750F"/>
    <w:rsid w:val="00207D47"/>
    <w:rsid w:val="00214D06"/>
    <w:rsid w:val="0023028C"/>
    <w:rsid w:val="00231F36"/>
    <w:rsid w:val="002348CF"/>
    <w:rsid w:val="0024010F"/>
    <w:rsid w:val="00240749"/>
    <w:rsid w:val="00240F2D"/>
    <w:rsid w:val="00241E2B"/>
    <w:rsid w:val="00250995"/>
    <w:rsid w:val="002554A9"/>
    <w:rsid w:val="002564A4"/>
    <w:rsid w:val="00261029"/>
    <w:rsid w:val="00283D44"/>
    <w:rsid w:val="00285644"/>
    <w:rsid w:val="00287C6D"/>
    <w:rsid w:val="00291DEC"/>
    <w:rsid w:val="00295260"/>
    <w:rsid w:val="00297ECB"/>
    <w:rsid w:val="002A33FD"/>
    <w:rsid w:val="002A427A"/>
    <w:rsid w:val="002B0EA5"/>
    <w:rsid w:val="002B7B38"/>
    <w:rsid w:val="002C2D10"/>
    <w:rsid w:val="002D043A"/>
    <w:rsid w:val="002D6224"/>
    <w:rsid w:val="002D7037"/>
    <w:rsid w:val="002D7EDD"/>
    <w:rsid w:val="002E3907"/>
    <w:rsid w:val="002F18CB"/>
    <w:rsid w:val="002F7C4F"/>
    <w:rsid w:val="003016AF"/>
    <w:rsid w:val="003074B7"/>
    <w:rsid w:val="00313430"/>
    <w:rsid w:val="00315109"/>
    <w:rsid w:val="003252E4"/>
    <w:rsid w:val="003278F2"/>
    <w:rsid w:val="00334169"/>
    <w:rsid w:val="003415D3"/>
    <w:rsid w:val="00341776"/>
    <w:rsid w:val="00342C6B"/>
    <w:rsid w:val="00352B0F"/>
    <w:rsid w:val="00357630"/>
    <w:rsid w:val="00360459"/>
    <w:rsid w:val="00370129"/>
    <w:rsid w:val="00381A0F"/>
    <w:rsid w:val="0038268D"/>
    <w:rsid w:val="00396787"/>
    <w:rsid w:val="003C3EBF"/>
    <w:rsid w:val="003C7539"/>
    <w:rsid w:val="003D0BFE"/>
    <w:rsid w:val="003D5700"/>
    <w:rsid w:val="003E3E79"/>
    <w:rsid w:val="003E445E"/>
    <w:rsid w:val="003E5909"/>
    <w:rsid w:val="003F4F9C"/>
    <w:rsid w:val="00405A8A"/>
    <w:rsid w:val="0041126B"/>
    <w:rsid w:val="004116CD"/>
    <w:rsid w:val="00417B33"/>
    <w:rsid w:val="00417EB9"/>
    <w:rsid w:val="00424CA9"/>
    <w:rsid w:val="0043011A"/>
    <w:rsid w:val="0043354C"/>
    <w:rsid w:val="00436A9A"/>
    <w:rsid w:val="0044291A"/>
    <w:rsid w:val="00444DB4"/>
    <w:rsid w:val="00452C3E"/>
    <w:rsid w:val="004738B4"/>
    <w:rsid w:val="00474598"/>
    <w:rsid w:val="00490A55"/>
    <w:rsid w:val="00496F97"/>
    <w:rsid w:val="004B73B4"/>
    <w:rsid w:val="004E2068"/>
    <w:rsid w:val="004E3FAB"/>
    <w:rsid w:val="004E4398"/>
    <w:rsid w:val="004E66AE"/>
    <w:rsid w:val="004E7BEC"/>
    <w:rsid w:val="004F3667"/>
    <w:rsid w:val="004F4B72"/>
    <w:rsid w:val="00504DD3"/>
    <w:rsid w:val="0050600B"/>
    <w:rsid w:val="00516173"/>
    <w:rsid w:val="00516B8D"/>
    <w:rsid w:val="0052003C"/>
    <w:rsid w:val="00521C78"/>
    <w:rsid w:val="00526803"/>
    <w:rsid w:val="00531E43"/>
    <w:rsid w:val="00536209"/>
    <w:rsid w:val="00537FBC"/>
    <w:rsid w:val="00540EE1"/>
    <w:rsid w:val="00561976"/>
    <w:rsid w:val="00584811"/>
    <w:rsid w:val="00593AA6"/>
    <w:rsid w:val="00594161"/>
    <w:rsid w:val="005941BA"/>
    <w:rsid w:val="00594749"/>
    <w:rsid w:val="0059723F"/>
    <w:rsid w:val="005A3F82"/>
    <w:rsid w:val="005A7899"/>
    <w:rsid w:val="005B0152"/>
    <w:rsid w:val="005B4067"/>
    <w:rsid w:val="005C3F41"/>
    <w:rsid w:val="005C7377"/>
    <w:rsid w:val="005D1A3A"/>
    <w:rsid w:val="005D1AFC"/>
    <w:rsid w:val="005D2D09"/>
    <w:rsid w:val="005E24F1"/>
    <w:rsid w:val="005E6593"/>
    <w:rsid w:val="005E66FD"/>
    <w:rsid w:val="005F2B57"/>
    <w:rsid w:val="005F61C2"/>
    <w:rsid w:val="005F6B71"/>
    <w:rsid w:val="00600219"/>
    <w:rsid w:val="00600618"/>
    <w:rsid w:val="00601FA5"/>
    <w:rsid w:val="006202AB"/>
    <w:rsid w:val="006475DA"/>
    <w:rsid w:val="00677CC2"/>
    <w:rsid w:val="006905DE"/>
    <w:rsid w:val="0069207B"/>
    <w:rsid w:val="00695EEC"/>
    <w:rsid w:val="006B4BB7"/>
    <w:rsid w:val="006C7F8C"/>
    <w:rsid w:val="006D02BD"/>
    <w:rsid w:val="006D4F3C"/>
    <w:rsid w:val="006E5800"/>
    <w:rsid w:val="006E59E2"/>
    <w:rsid w:val="006F318F"/>
    <w:rsid w:val="006F47C1"/>
    <w:rsid w:val="00700B2C"/>
    <w:rsid w:val="007031D0"/>
    <w:rsid w:val="00706610"/>
    <w:rsid w:val="007079C8"/>
    <w:rsid w:val="00713084"/>
    <w:rsid w:val="00715914"/>
    <w:rsid w:val="00723802"/>
    <w:rsid w:val="00731E00"/>
    <w:rsid w:val="00732694"/>
    <w:rsid w:val="007335E0"/>
    <w:rsid w:val="00743FAE"/>
    <w:rsid w:val="007440B7"/>
    <w:rsid w:val="00747C6F"/>
    <w:rsid w:val="00751278"/>
    <w:rsid w:val="00754F66"/>
    <w:rsid w:val="007553B3"/>
    <w:rsid w:val="00756193"/>
    <w:rsid w:val="00756B58"/>
    <w:rsid w:val="007701A4"/>
    <w:rsid w:val="007715C9"/>
    <w:rsid w:val="00774EDD"/>
    <w:rsid w:val="007757EC"/>
    <w:rsid w:val="007A6816"/>
    <w:rsid w:val="007C0CC3"/>
    <w:rsid w:val="007D0640"/>
    <w:rsid w:val="007D519E"/>
    <w:rsid w:val="007E163D"/>
    <w:rsid w:val="007E4957"/>
    <w:rsid w:val="008035BA"/>
    <w:rsid w:val="00804DA0"/>
    <w:rsid w:val="00806F5D"/>
    <w:rsid w:val="00811AA6"/>
    <w:rsid w:val="00845333"/>
    <w:rsid w:val="008457DE"/>
    <w:rsid w:val="00851BB5"/>
    <w:rsid w:val="0085365A"/>
    <w:rsid w:val="00856A31"/>
    <w:rsid w:val="008636FC"/>
    <w:rsid w:val="00864355"/>
    <w:rsid w:val="008754D0"/>
    <w:rsid w:val="00877E19"/>
    <w:rsid w:val="00884FDE"/>
    <w:rsid w:val="008861ED"/>
    <w:rsid w:val="00892B7A"/>
    <w:rsid w:val="00897AF5"/>
    <w:rsid w:val="008A34E8"/>
    <w:rsid w:val="008B16F0"/>
    <w:rsid w:val="008B45EE"/>
    <w:rsid w:val="008B5F3B"/>
    <w:rsid w:val="008C57AA"/>
    <w:rsid w:val="008C58E4"/>
    <w:rsid w:val="008D0EE0"/>
    <w:rsid w:val="008D1312"/>
    <w:rsid w:val="008D530A"/>
    <w:rsid w:val="008E1604"/>
    <w:rsid w:val="008E731F"/>
    <w:rsid w:val="008F3523"/>
    <w:rsid w:val="008F54E7"/>
    <w:rsid w:val="008F6E1F"/>
    <w:rsid w:val="008F7216"/>
    <w:rsid w:val="00903422"/>
    <w:rsid w:val="0090595A"/>
    <w:rsid w:val="00907DBA"/>
    <w:rsid w:val="00911B71"/>
    <w:rsid w:val="009228D3"/>
    <w:rsid w:val="00925CF8"/>
    <w:rsid w:val="00932377"/>
    <w:rsid w:val="00936A68"/>
    <w:rsid w:val="00947D5A"/>
    <w:rsid w:val="00950467"/>
    <w:rsid w:val="009516F4"/>
    <w:rsid w:val="009532A5"/>
    <w:rsid w:val="00963A70"/>
    <w:rsid w:val="00967AB4"/>
    <w:rsid w:val="009868E9"/>
    <w:rsid w:val="009B3EA6"/>
    <w:rsid w:val="009E36C6"/>
    <w:rsid w:val="009F6B18"/>
    <w:rsid w:val="00A0524E"/>
    <w:rsid w:val="00A10D3E"/>
    <w:rsid w:val="00A1292F"/>
    <w:rsid w:val="00A22C98"/>
    <w:rsid w:val="00A231E2"/>
    <w:rsid w:val="00A3608B"/>
    <w:rsid w:val="00A64912"/>
    <w:rsid w:val="00A70A74"/>
    <w:rsid w:val="00A70D9D"/>
    <w:rsid w:val="00A802BC"/>
    <w:rsid w:val="00A841F2"/>
    <w:rsid w:val="00A872DC"/>
    <w:rsid w:val="00AA4B69"/>
    <w:rsid w:val="00AB45CB"/>
    <w:rsid w:val="00AB69F4"/>
    <w:rsid w:val="00AB7B76"/>
    <w:rsid w:val="00AC03E1"/>
    <w:rsid w:val="00AC3659"/>
    <w:rsid w:val="00AC3FF5"/>
    <w:rsid w:val="00AD5641"/>
    <w:rsid w:val="00AD5855"/>
    <w:rsid w:val="00AE0905"/>
    <w:rsid w:val="00AF06CF"/>
    <w:rsid w:val="00AF73E4"/>
    <w:rsid w:val="00B029C2"/>
    <w:rsid w:val="00B1199C"/>
    <w:rsid w:val="00B136FC"/>
    <w:rsid w:val="00B1491E"/>
    <w:rsid w:val="00B20503"/>
    <w:rsid w:val="00B21F29"/>
    <w:rsid w:val="00B2700A"/>
    <w:rsid w:val="00B33B3C"/>
    <w:rsid w:val="00B37EDA"/>
    <w:rsid w:val="00B42053"/>
    <w:rsid w:val="00B46132"/>
    <w:rsid w:val="00B52575"/>
    <w:rsid w:val="00B54457"/>
    <w:rsid w:val="00B63834"/>
    <w:rsid w:val="00B651A6"/>
    <w:rsid w:val="00B80199"/>
    <w:rsid w:val="00B81447"/>
    <w:rsid w:val="00BA220B"/>
    <w:rsid w:val="00BC0C08"/>
    <w:rsid w:val="00BD0B7A"/>
    <w:rsid w:val="00BD1AC0"/>
    <w:rsid w:val="00BE537E"/>
    <w:rsid w:val="00BE719A"/>
    <w:rsid w:val="00BE720A"/>
    <w:rsid w:val="00BF7AAC"/>
    <w:rsid w:val="00C24306"/>
    <w:rsid w:val="00C308A3"/>
    <w:rsid w:val="00C31DE7"/>
    <w:rsid w:val="00C42BF8"/>
    <w:rsid w:val="00C50043"/>
    <w:rsid w:val="00C53376"/>
    <w:rsid w:val="00C71966"/>
    <w:rsid w:val="00C72039"/>
    <w:rsid w:val="00C72F2B"/>
    <w:rsid w:val="00C74F75"/>
    <w:rsid w:val="00C7573B"/>
    <w:rsid w:val="00C76AAB"/>
    <w:rsid w:val="00C85247"/>
    <w:rsid w:val="00CA38CB"/>
    <w:rsid w:val="00CC0CBE"/>
    <w:rsid w:val="00CD61A1"/>
    <w:rsid w:val="00CE038B"/>
    <w:rsid w:val="00CE2E95"/>
    <w:rsid w:val="00CE493D"/>
    <w:rsid w:val="00CE51C7"/>
    <w:rsid w:val="00CE6309"/>
    <w:rsid w:val="00CF0BB2"/>
    <w:rsid w:val="00CF3EE8"/>
    <w:rsid w:val="00D00024"/>
    <w:rsid w:val="00D000AD"/>
    <w:rsid w:val="00D00D6F"/>
    <w:rsid w:val="00D014B0"/>
    <w:rsid w:val="00D040EE"/>
    <w:rsid w:val="00D05FC7"/>
    <w:rsid w:val="00D06D3D"/>
    <w:rsid w:val="00D13441"/>
    <w:rsid w:val="00D13826"/>
    <w:rsid w:val="00D1670B"/>
    <w:rsid w:val="00D2127E"/>
    <w:rsid w:val="00D375E1"/>
    <w:rsid w:val="00D4157F"/>
    <w:rsid w:val="00D44C26"/>
    <w:rsid w:val="00D47F8F"/>
    <w:rsid w:val="00D55278"/>
    <w:rsid w:val="00D675E2"/>
    <w:rsid w:val="00D70DFB"/>
    <w:rsid w:val="00D766DF"/>
    <w:rsid w:val="00D83D15"/>
    <w:rsid w:val="00D91C77"/>
    <w:rsid w:val="00D94394"/>
    <w:rsid w:val="00D94641"/>
    <w:rsid w:val="00DA186E"/>
    <w:rsid w:val="00DB6179"/>
    <w:rsid w:val="00DC4F88"/>
    <w:rsid w:val="00DC766E"/>
    <w:rsid w:val="00DD29C8"/>
    <w:rsid w:val="00DE63D7"/>
    <w:rsid w:val="00E05704"/>
    <w:rsid w:val="00E06D60"/>
    <w:rsid w:val="00E162F1"/>
    <w:rsid w:val="00E30D49"/>
    <w:rsid w:val="00E338EF"/>
    <w:rsid w:val="00E3432A"/>
    <w:rsid w:val="00E424D3"/>
    <w:rsid w:val="00E44C17"/>
    <w:rsid w:val="00E53833"/>
    <w:rsid w:val="00E71E89"/>
    <w:rsid w:val="00E73B77"/>
    <w:rsid w:val="00E74DC7"/>
    <w:rsid w:val="00E75FF5"/>
    <w:rsid w:val="00E8157A"/>
    <w:rsid w:val="00E85C54"/>
    <w:rsid w:val="00E866FB"/>
    <w:rsid w:val="00E87753"/>
    <w:rsid w:val="00E91B2D"/>
    <w:rsid w:val="00E94D5E"/>
    <w:rsid w:val="00E97F31"/>
    <w:rsid w:val="00EA3B39"/>
    <w:rsid w:val="00EA4541"/>
    <w:rsid w:val="00EA7100"/>
    <w:rsid w:val="00EC01C1"/>
    <w:rsid w:val="00EC2AC8"/>
    <w:rsid w:val="00EC6D64"/>
    <w:rsid w:val="00ED2654"/>
    <w:rsid w:val="00EE6673"/>
    <w:rsid w:val="00EF0DF9"/>
    <w:rsid w:val="00EF2E3A"/>
    <w:rsid w:val="00EF3217"/>
    <w:rsid w:val="00EF58D0"/>
    <w:rsid w:val="00EF7BF5"/>
    <w:rsid w:val="00F06C88"/>
    <w:rsid w:val="00F072A7"/>
    <w:rsid w:val="00F078DC"/>
    <w:rsid w:val="00F150AA"/>
    <w:rsid w:val="00F316F1"/>
    <w:rsid w:val="00F412BC"/>
    <w:rsid w:val="00F523E1"/>
    <w:rsid w:val="00F6062B"/>
    <w:rsid w:val="00F66F2F"/>
    <w:rsid w:val="00F73BD6"/>
    <w:rsid w:val="00F83989"/>
    <w:rsid w:val="00F86DEC"/>
    <w:rsid w:val="00F8705C"/>
    <w:rsid w:val="00F9632C"/>
    <w:rsid w:val="00FB3E49"/>
    <w:rsid w:val="00FB568E"/>
    <w:rsid w:val="00FC0F44"/>
    <w:rsid w:val="00FC5380"/>
    <w:rsid w:val="00FD7AED"/>
    <w:rsid w:val="00FE25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3FF5"/>
    <w:pPr>
      <w:spacing w:line="260" w:lineRule="atLeast"/>
    </w:pPr>
    <w:rPr>
      <w:sz w:val="22"/>
    </w:rPr>
  </w:style>
  <w:style w:type="paragraph" w:styleId="Heading1">
    <w:name w:val="heading 1"/>
    <w:basedOn w:val="Normal"/>
    <w:next w:val="Normal"/>
    <w:link w:val="Heading1Char"/>
    <w:qFormat/>
    <w:rsid w:val="00016A56"/>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016A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6A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16A5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16A5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16A5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16A5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6A5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16A5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C3FF5"/>
  </w:style>
  <w:style w:type="paragraph" w:customStyle="1" w:styleId="OPCParaBase">
    <w:name w:val="OPCParaBase"/>
    <w:qFormat/>
    <w:rsid w:val="00AC3FF5"/>
    <w:pPr>
      <w:spacing w:line="260" w:lineRule="atLeast"/>
    </w:pPr>
    <w:rPr>
      <w:rFonts w:eastAsia="Times New Roman" w:cs="Times New Roman"/>
      <w:sz w:val="22"/>
      <w:lang w:eastAsia="en-AU"/>
    </w:rPr>
  </w:style>
  <w:style w:type="paragraph" w:customStyle="1" w:styleId="ShortT">
    <w:name w:val="ShortT"/>
    <w:basedOn w:val="OPCParaBase"/>
    <w:next w:val="Normal"/>
    <w:qFormat/>
    <w:rsid w:val="00AC3FF5"/>
    <w:pPr>
      <w:spacing w:line="240" w:lineRule="auto"/>
    </w:pPr>
    <w:rPr>
      <w:b/>
      <w:sz w:val="40"/>
    </w:rPr>
  </w:style>
  <w:style w:type="paragraph" w:customStyle="1" w:styleId="ActHead1">
    <w:name w:val="ActHead 1"/>
    <w:aliases w:val="c"/>
    <w:basedOn w:val="OPCParaBase"/>
    <w:next w:val="Normal"/>
    <w:qFormat/>
    <w:rsid w:val="00AC3FF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C3FF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C3FF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C3FF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C3FF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C3FF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C3FF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C3FF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C3FF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C3FF5"/>
  </w:style>
  <w:style w:type="paragraph" w:customStyle="1" w:styleId="Blocks">
    <w:name w:val="Blocks"/>
    <w:aliases w:val="bb"/>
    <w:basedOn w:val="OPCParaBase"/>
    <w:qFormat/>
    <w:rsid w:val="00AC3FF5"/>
    <w:pPr>
      <w:spacing w:line="240" w:lineRule="auto"/>
    </w:pPr>
    <w:rPr>
      <w:sz w:val="24"/>
    </w:rPr>
  </w:style>
  <w:style w:type="paragraph" w:customStyle="1" w:styleId="BoxText">
    <w:name w:val="BoxText"/>
    <w:aliases w:val="bt"/>
    <w:basedOn w:val="OPCParaBase"/>
    <w:qFormat/>
    <w:rsid w:val="00AC3FF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C3FF5"/>
    <w:rPr>
      <w:b/>
    </w:rPr>
  </w:style>
  <w:style w:type="paragraph" w:customStyle="1" w:styleId="BoxHeadItalic">
    <w:name w:val="BoxHeadItalic"/>
    <w:aliases w:val="bhi"/>
    <w:basedOn w:val="BoxText"/>
    <w:next w:val="BoxStep"/>
    <w:qFormat/>
    <w:rsid w:val="00AC3FF5"/>
    <w:rPr>
      <w:i/>
    </w:rPr>
  </w:style>
  <w:style w:type="paragraph" w:customStyle="1" w:styleId="BoxList">
    <w:name w:val="BoxList"/>
    <w:aliases w:val="bl"/>
    <w:basedOn w:val="BoxText"/>
    <w:qFormat/>
    <w:rsid w:val="00AC3FF5"/>
    <w:pPr>
      <w:ind w:left="1559" w:hanging="425"/>
    </w:pPr>
  </w:style>
  <w:style w:type="paragraph" w:customStyle="1" w:styleId="BoxNote">
    <w:name w:val="BoxNote"/>
    <w:aliases w:val="bn"/>
    <w:basedOn w:val="BoxText"/>
    <w:qFormat/>
    <w:rsid w:val="00AC3FF5"/>
    <w:pPr>
      <w:tabs>
        <w:tab w:val="left" w:pos="1985"/>
      </w:tabs>
      <w:spacing w:before="122" w:line="198" w:lineRule="exact"/>
      <w:ind w:left="2948" w:hanging="1814"/>
    </w:pPr>
    <w:rPr>
      <w:sz w:val="18"/>
    </w:rPr>
  </w:style>
  <w:style w:type="paragraph" w:customStyle="1" w:styleId="BoxPara">
    <w:name w:val="BoxPara"/>
    <w:aliases w:val="bp"/>
    <w:basedOn w:val="BoxText"/>
    <w:qFormat/>
    <w:rsid w:val="00AC3FF5"/>
    <w:pPr>
      <w:tabs>
        <w:tab w:val="right" w:pos="2268"/>
      </w:tabs>
      <w:ind w:left="2552" w:hanging="1418"/>
    </w:pPr>
  </w:style>
  <w:style w:type="paragraph" w:customStyle="1" w:styleId="BoxStep">
    <w:name w:val="BoxStep"/>
    <w:aliases w:val="bs"/>
    <w:basedOn w:val="BoxText"/>
    <w:qFormat/>
    <w:rsid w:val="00AC3FF5"/>
    <w:pPr>
      <w:ind w:left="1985" w:hanging="851"/>
    </w:pPr>
  </w:style>
  <w:style w:type="character" w:customStyle="1" w:styleId="CharAmPartNo">
    <w:name w:val="CharAmPartNo"/>
    <w:basedOn w:val="OPCCharBase"/>
    <w:uiPriority w:val="1"/>
    <w:qFormat/>
    <w:rsid w:val="00AC3FF5"/>
  </w:style>
  <w:style w:type="character" w:customStyle="1" w:styleId="CharAmPartText">
    <w:name w:val="CharAmPartText"/>
    <w:basedOn w:val="OPCCharBase"/>
    <w:uiPriority w:val="1"/>
    <w:qFormat/>
    <w:rsid w:val="00AC3FF5"/>
  </w:style>
  <w:style w:type="character" w:customStyle="1" w:styleId="CharAmSchNo">
    <w:name w:val="CharAmSchNo"/>
    <w:basedOn w:val="OPCCharBase"/>
    <w:uiPriority w:val="1"/>
    <w:qFormat/>
    <w:rsid w:val="00AC3FF5"/>
  </w:style>
  <w:style w:type="character" w:customStyle="1" w:styleId="CharAmSchText">
    <w:name w:val="CharAmSchText"/>
    <w:basedOn w:val="OPCCharBase"/>
    <w:uiPriority w:val="1"/>
    <w:qFormat/>
    <w:rsid w:val="00AC3FF5"/>
  </w:style>
  <w:style w:type="character" w:customStyle="1" w:styleId="CharBoldItalic">
    <w:name w:val="CharBoldItalic"/>
    <w:basedOn w:val="OPCCharBase"/>
    <w:uiPriority w:val="1"/>
    <w:qFormat/>
    <w:rsid w:val="00AC3FF5"/>
    <w:rPr>
      <w:b/>
      <w:i/>
    </w:rPr>
  </w:style>
  <w:style w:type="character" w:customStyle="1" w:styleId="CharChapNo">
    <w:name w:val="CharChapNo"/>
    <w:basedOn w:val="OPCCharBase"/>
    <w:qFormat/>
    <w:rsid w:val="00AC3FF5"/>
  </w:style>
  <w:style w:type="character" w:customStyle="1" w:styleId="CharChapText">
    <w:name w:val="CharChapText"/>
    <w:basedOn w:val="OPCCharBase"/>
    <w:qFormat/>
    <w:rsid w:val="00AC3FF5"/>
  </w:style>
  <w:style w:type="character" w:customStyle="1" w:styleId="CharDivNo">
    <w:name w:val="CharDivNo"/>
    <w:basedOn w:val="OPCCharBase"/>
    <w:qFormat/>
    <w:rsid w:val="00AC3FF5"/>
  </w:style>
  <w:style w:type="character" w:customStyle="1" w:styleId="CharDivText">
    <w:name w:val="CharDivText"/>
    <w:basedOn w:val="OPCCharBase"/>
    <w:qFormat/>
    <w:rsid w:val="00AC3FF5"/>
  </w:style>
  <w:style w:type="character" w:customStyle="1" w:styleId="CharItalic">
    <w:name w:val="CharItalic"/>
    <w:basedOn w:val="OPCCharBase"/>
    <w:uiPriority w:val="1"/>
    <w:qFormat/>
    <w:rsid w:val="00AC3FF5"/>
    <w:rPr>
      <w:i/>
    </w:rPr>
  </w:style>
  <w:style w:type="character" w:customStyle="1" w:styleId="CharPartNo">
    <w:name w:val="CharPartNo"/>
    <w:basedOn w:val="OPCCharBase"/>
    <w:qFormat/>
    <w:rsid w:val="00AC3FF5"/>
  </w:style>
  <w:style w:type="character" w:customStyle="1" w:styleId="CharPartText">
    <w:name w:val="CharPartText"/>
    <w:basedOn w:val="OPCCharBase"/>
    <w:qFormat/>
    <w:rsid w:val="00AC3FF5"/>
  </w:style>
  <w:style w:type="character" w:customStyle="1" w:styleId="CharSectno">
    <w:name w:val="CharSectno"/>
    <w:basedOn w:val="OPCCharBase"/>
    <w:qFormat/>
    <w:rsid w:val="00AC3FF5"/>
  </w:style>
  <w:style w:type="character" w:customStyle="1" w:styleId="CharSubdNo">
    <w:name w:val="CharSubdNo"/>
    <w:basedOn w:val="OPCCharBase"/>
    <w:uiPriority w:val="1"/>
    <w:qFormat/>
    <w:rsid w:val="00AC3FF5"/>
  </w:style>
  <w:style w:type="character" w:customStyle="1" w:styleId="CharSubdText">
    <w:name w:val="CharSubdText"/>
    <w:basedOn w:val="OPCCharBase"/>
    <w:uiPriority w:val="1"/>
    <w:qFormat/>
    <w:rsid w:val="00AC3FF5"/>
  </w:style>
  <w:style w:type="paragraph" w:customStyle="1" w:styleId="CTA--">
    <w:name w:val="CTA --"/>
    <w:basedOn w:val="OPCParaBase"/>
    <w:next w:val="Normal"/>
    <w:rsid w:val="00AC3FF5"/>
    <w:pPr>
      <w:spacing w:before="60" w:line="240" w:lineRule="atLeast"/>
      <w:ind w:left="142" w:hanging="142"/>
    </w:pPr>
    <w:rPr>
      <w:sz w:val="20"/>
    </w:rPr>
  </w:style>
  <w:style w:type="paragraph" w:customStyle="1" w:styleId="CTA-">
    <w:name w:val="CTA -"/>
    <w:basedOn w:val="OPCParaBase"/>
    <w:rsid w:val="00AC3FF5"/>
    <w:pPr>
      <w:spacing w:before="60" w:line="240" w:lineRule="atLeast"/>
      <w:ind w:left="85" w:hanging="85"/>
    </w:pPr>
    <w:rPr>
      <w:sz w:val="20"/>
    </w:rPr>
  </w:style>
  <w:style w:type="paragraph" w:customStyle="1" w:styleId="CTA---">
    <w:name w:val="CTA ---"/>
    <w:basedOn w:val="OPCParaBase"/>
    <w:next w:val="Normal"/>
    <w:rsid w:val="00AC3FF5"/>
    <w:pPr>
      <w:spacing w:before="60" w:line="240" w:lineRule="atLeast"/>
      <w:ind w:left="198" w:hanging="198"/>
    </w:pPr>
    <w:rPr>
      <w:sz w:val="20"/>
    </w:rPr>
  </w:style>
  <w:style w:type="paragraph" w:customStyle="1" w:styleId="CTA----">
    <w:name w:val="CTA ----"/>
    <w:basedOn w:val="OPCParaBase"/>
    <w:next w:val="Normal"/>
    <w:rsid w:val="00AC3FF5"/>
    <w:pPr>
      <w:spacing w:before="60" w:line="240" w:lineRule="atLeast"/>
      <w:ind w:left="255" w:hanging="255"/>
    </w:pPr>
    <w:rPr>
      <w:sz w:val="20"/>
    </w:rPr>
  </w:style>
  <w:style w:type="paragraph" w:customStyle="1" w:styleId="CTA1a">
    <w:name w:val="CTA 1(a)"/>
    <w:basedOn w:val="OPCParaBase"/>
    <w:rsid w:val="00AC3FF5"/>
    <w:pPr>
      <w:tabs>
        <w:tab w:val="right" w:pos="414"/>
      </w:tabs>
      <w:spacing w:before="40" w:line="240" w:lineRule="atLeast"/>
      <w:ind w:left="675" w:hanging="675"/>
    </w:pPr>
    <w:rPr>
      <w:sz w:val="20"/>
    </w:rPr>
  </w:style>
  <w:style w:type="paragraph" w:customStyle="1" w:styleId="CTA1ai">
    <w:name w:val="CTA 1(a)(i)"/>
    <w:basedOn w:val="OPCParaBase"/>
    <w:rsid w:val="00AC3FF5"/>
    <w:pPr>
      <w:tabs>
        <w:tab w:val="right" w:pos="1004"/>
      </w:tabs>
      <w:spacing w:before="40" w:line="240" w:lineRule="atLeast"/>
      <w:ind w:left="1253" w:hanging="1253"/>
    </w:pPr>
    <w:rPr>
      <w:sz w:val="20"/>
    </w:rPr>
  </w:style>
  <w:style w:type="paragraph" w:customStyle="1" w:styleId="CTA2a">
    <w:name w:val="CTA 2(a)"/>
    <w:basedOn w:val="OPCParaBase"/>
    <w:rsid w:val="00AC3FF5"/>
    <w:pPr>
      <w:tabs>
        <w:tab w:val="right" w:pos="482"/>
      </w:tabs>
      <w:spacing w:before="40" w:line="240" w:lineRule="atLeast"/>
      <w:ind w:left="748" w:hanging="748"/>
    </w:pPr>
    <w:rPr>
      <w:sz w:val="20"/>
    </w:rPr>
  </w:style>
  <w:style w:type="paragraph" w:customStyle="1" w:styleId="CTA2ai">
    <w:name w:val="CTA 2(a)(i)"/>
    <w:basedOn w:val="OPCParaBase"/>
    <w:rsid w:val="00AC3FF5"/>
    <w:pPr>
      <w:tabs>
        <w:tab w:val="right" w:pos="1089"/>
      </w:tabs>
      <w:spacing w:before="40" w:line="240" w:lineRule="atLeast"/>
      <w:ind w:left="1327" w:hanging="1327"/>
    </w:pPr>
    <w:rPr>
      <w:sz w:val="20"/>
    </w:rPr>
  </w:style>
  <w:style w:type="paragraph" w:customStyle="1" w:styleId="CTA3a">
    <w:name w:val="CTA 3(a)"/>
    <w:basedOn w:val="OPCParaBase"/>
    <w:rsid w:val="00AC3FF5"/>
    <w:pPr>
      <w:tabs>
        <w:tab w:val="right" w:pos="556"/>
      </w:tabs>
      <w:spacing w:before="40" w:line="240" w:lineRule="atLeast"/>
      <w:ind w:left="805" w:hanging="805"/>
    </w:pPr>
    <w:rPr>
      <w:sz w:val="20"/>
    </w:rPr>
  </w:style>
  <w:style w:type="paragraph" w:customStyle="1" w:styleId="CTA3ai">
    <w:name w:val="CTA 3(a)(i)"/>
    <w:basedOn w:val="OPCParaBase"/>
    <w:rsid w:val="00AC3FF5"/>
    <w:pPr>
      <w:tabs>
        <w:tab w:val="right" w:pos="1140"/>
      </w:tabs>
      <w:spacing w:before="40" w:line="240" w:lineRule="atLeast"/>
      <w:ind w:left="1361" w:hanging="1361"/>
    </w:pPr>
    <w:rPr>
      <w:sz w:val="20"/>
    </w:rPr>
  </w:style>
  <w:style w:type="paragraph" w:customStyle="1" w:styleId="CTA4a">
    <w:name w:val="CTA 4(a)"/>
    <w:basedOn w:val="OPCParaBase"/>
    <w:rsid w:val="00AC3FF5"/>
    <w:pPr>
      <w:tabs>
        <w:tab w:val="right" w:pos="624"/>
      </w:tabs>
      <w:spacing w:before="40" w:line="240" w:lineRule="atLeast"/>
      <w:ind w:left="873" w:hanging="873"/>
    </w:pPr>
    <w:rPr>
      <w:sz w:val="20"/>
    </w:rPr>
  </w:style>
  <w:style w:type="paragraph" w:customStyle="1" w:styleId="CTA4ai">
    <w:name w:val="CTA 4(a)(i)"/>
    <w:basedOn w:val="OPCParaBase"/>
    <w:rsid w:val="00AC3FF5"/>
    <w:pPr>
      <w:tabs>
        <w:tab w:val="right" w:pos="1213"/>
      </w:tabs>
      <w:spacing w:before="40" w:line="240" w:lineRule="atLeast"/>
      <w:ind w:left="1452" w:hanging="1452"/>
    </w:pPr>
    <w:rPr>
      <w:sz w:val="20"/>
    </w:rPr>
  </w:style>
  <w:style w:type="paragraph" w:customStyle="1" w:styleId="CTACAPS">
    <w:name w:val="CTA CAPS"/>
    <w:basedOn w:val="OPCParaBase"/>
    <w:rsid w:val="00AC3FF5"/>
    <w:pPr>
      <w:spacing w:before="60" w:line="240" w:lineRule="atLeast"/>
    </w:pPr>
    <w:rPr>
      <w:sz w:val="20"/>
    </w:rPr>
  </w:style>
  <w:style w:type="paragraph" w:customStyle="1" w:styleId="CTAright">
    <w:name w:val="CTA right"/>
    <w:basedOn w:val="OPCParaBase"/>
    <w:rsid w:val="00AC3FF5"/>
    <w:pPr>
      <w:spacing w:before="60" w:line="240" w:lineRule="auto"/>
      <w:jc w:val="right"/>
    </w:pPr>
    <w:rPr>
      <w:sz w:val="20"/>
    </w:rPr>
  </w:style>
  <w:style w:type="paragraph" w:customStyle="1" w:styleId="subsection">
    <w:name w:val="subsection"/>
    <w:aliases w:val="ss"/>
    <w:basedOn w:val="OPCParaBase"/>
    <w:link w:val="subsectionChar"/>
    <w:rsid w:val="00AC3FF5"/>
    <w:pPr>
      <w:tabs>
        <w:tab w:val="right" w:pos="1021"/>
      </w:tabs>
      <w:spacing w:before="180" w:line="240" w:lineRule="auto"/>
      <w:ind w:left="1134" w:hanging="1134"/>
    </w:pPr>
  </w:style>
  <w:style w:type="paragraph" w:customStyle="1" w:styleId="Definition">
    <w:name w:val="Definition"/>
    <w:aliases w:val="dd"/>
    <w:basedOn w:val="OPCParaBase"/>
    <w:rsid w:val="00AC3FF5"/>
    <w:pPr>
      <w:spacing w:before="180" w:line="240" w:lineRule="auto"/>
      <w:ind w:left="1134"/>
    </w:pPr>
  </w:style>
  <w:style w:type="paragraph" w:customStyle="1" w:styleId="EndNotespara">
    <w:name w:val="EndNotes(para)"/>
    <w:aliases w:val="eta"/>
    <w:basedOn w:val="OPCParaBase"/>
    <w:next w:val="EndNotessubpara"/>
    <w:rsid w:val="00AC3FF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C3FF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C3FF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C3FF5"/>
    <w:pPr>
      <w:tabs>
        <w:tab w:val="right" w:pos="1412"/>
      </w:tabs>
      <w:spacing w:before="60" w:line="240" w:lineRule="auto"/>
      <w:ind w:left="1525" w:hanging="1525"/>
    </w:pPr>
    <w:rPr>
      <w:sz w:val="20"/>
    </w:rPr>
  </w:style>
  <w:style w:type="paragraph" w:customStyle="1" w:styleId="Formula">
    <w:name w:val="Formula"/>
    <w:basedOn w:val="OPCParaBase"/>
    <w:rsid w:val="00AC3FF5"/>
    <w:pPr>
      <w:spacing w:line="240" w:lineRule="auto"/>
      <w:ind w:left="1134"/>
    </w:pPr>
    <w:rPr>
      <w:sz w:val="20"/>
    </w:rPr>
  </w:style>
  <w:style w:type="paragraph" w:styleId="Header">
    <w:name w:val="header"/>
    <w:basedOn w:val="OPCParaBase"/>
    <w:link w:val="HeaderChar"/>
    <w:unhideWhenUsed/>
    <w:rsid w:val="00AC3FF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C3FF5"/>
    <w:rPr>
      <w:rFonts w:eastAsia="Times New Roman" w:cs="Times New Roman"/>
      <w:sz w:val="16"/>
      <w:lang w:eastAsia="en-AU"/>
    </w:rPr>
  </w:style>
  <w:style w:type="paragraph" w:customStyle="1" w:styleId="House">
    <w:name w:val="House"/>
    <w:basedOn w:val="OPCParaBase"/>
    <w:rsid w:val="00AC3FF5"/>
    <w:pPr>
      <w:spacing w:line="240" w:lineRule="auto"/>
    </w:pPr>
    <w:rPr>
      <w:sz w:val="28"/>
    </w:rPr>
  </w:style>
  <w:style w:type="paragraph" w:customStyle="1" w:styleId="Item">
    <w:name w:val="Item"/>
    <w:aliases w:val="i"/>
    <w:basedOn w:val="OPCParaBase"/>
    <w:next w:val="ItemHead"/>
    <w:rsid w:val="00AC3FF5"/>
    <w:pPr>
      <w:keepLines/>
      <w:spacing w:before="80" w:line="240" w:lineRule="auto"/>
      <w:ind w:left="709"/>
    </w:pPr>
  </w:style>
  <w:style w:type="paragraph" w:customStyle="1" w:styleId="ItemHead">
    <w:name w:val="ItemHead"/>
    <w:aliases w:val="ih"/>
    <w:basedOn w:val="OPCParaBase"/>
    <w:next w:val="Item"/>
    <w:rsid w:val="00AC3FF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C3FF5"/>
    <w:pPr>
      <w:spacing w:line="240" w:lineRule="auto"/>
    </w:pPr>
    <w:rPr>
      <w:b/>
      <w:sz w:val="32"/>
    </w:rPr>
  </w:style>
  <w:style w:type="paragraph" w:customStyle="1" w:styleId="notedraft">
    <w:name w:val="note(draft)"/>
    <w:aliases w:val="nd"/>
    <w:basedOn w:val="OPCParaBase"/>
    <w:rsid w:val="00AC3FF5"/>
    <w:pPr>
      <w:spacing w:before="240" w:line="240" w:lineRule="auto"/>
      <w:ind w:left="284" w:hanging="284"/>
    </w:pPr>
    <w:rPr>
      <w:i/>
      <w:sz w:val="24"/>
    </w:rPr>
  </w:style>
  <w:style w:type="paragraph" w:customStyle="1" w:styleId="notemargin">
    <w:name w:val="note(margin)"/>
    <w:aliases w:val="nm"/>
    <w:basedOn w:val="OPCParaBase"/>
    <w:rsid w:val="00AC3FF5"/>
    <w:pPr>
      <w:tabs>
        <w:tab w:val="left" w:pos="709"/>
      </w:tabs>
      <w:spacing w:before="122" w:line="198" w:lineRule="exact"/>
      <w:ind w:left="709" w:hanging="709"/>
    </w:pPr>
    <w:rPr>
      <w:sz w:val="18"/>
    </w:rPr>
  </w:style>
  <w:style w:type="paragraph" w:customStyle="1" w:styleId="noteToPara">
    <w:name w:val="noteToPara"/>
    <w:aliases w:val="ntp"/>
    <w:basedOn w:val="OPCParaBase"/>
    <w:rsid w:val="00AC3FF5"/>
    <w:pPr>
      <w:spacing w:before="122" w:line="198" w:lineRule="exact"/>
      <w:ind w:left="2353" w:hanging="709"/>
    </w:pPr>
    <w:rPr>
      <w:sz w:val="18"/>
    </w:rPr>
  </w:style>
  <w:style w:type="paragraph" w:customStyle="1" w:styleId="noteParlAmend">
    <w:name w:val="note(ParlAmend)"/>
    <w:aliases w:val="npp"/>
    <w:basedOn w:val="OPCParaBase"/>
    <w:next w:val="ParlAmend"/>
    <w:rsid w:val="00AC3FF5"/>
    <w:pPr>
      <w:spacing w:line="240" w:lineRule="auto"/>
      <w:jc w:val="right"/>
    </w:pPr>
    <w:rPr>
      <w:rFonts w:ascii="Arial" w:hAnsi="Arial"/>
      <w:b/>
      <w:i/>
    </w:rPr>
  </w:style>
  <w:style w:type="paragraph" w:customStyle="1" w:styleId="notetext">
    <w:name w:val="note(text)"/>
    <w:aliases w:val="n"/>
    <w:basedOn w:val="OPCParaBase"/>
    <w:rsid w:val="00AC3FF5"/>
    <w:pPr>
      <w:spacing w:before="122" w:line="240" w:lineRule="auto"/>
      <w:ind w:left="1985" w:hanging="851"/>
    </w:pPr>
    <w:rPr>
      <w:sz w:val="18"/>
    </w:rPr>
  </w:style>
  <w:style w:type="paragraph" w:customStyle="1" w:styleId="Page1">
    <w:name w:val="Page1"/>
    <w:basedOn w:val="OPCParaBase"/>
    <w:rsid w:val="00AC3FF5"/>
    <w:pPr>
      <w:spacing w:before="5600" w:line="240" w:lineRule="auto"/>
    </w:pPr>
    <w:rPr>
      <w:b/>
      <w:sz w:val="32"/>
    </w:rPr>
  </w:style>
  <w:style w:type="paragraph" w:customStyle="1" w:styleId="PageBreak">
    <w:name w:val="PageBreak"/>
    <w:aliases w:val="pb"/>
    <w:basedOn w:val="OPCParaBase"/>
    <w:rsid w:val="00AC3FF5"/>
    <w:pPr>
      <w:spacing w:line="240" w:lineRule="auto"/>
    </w:pPr>
    <w:rPr>
      <w:sz w:val="20"/>
    </w:rPr>
  </w:style>
  <w:style w:type="paragraph" w:customStyle="1" w:styleId="paragraphsub">
    <w:name w:val="paragraph(sub)"/>
    <w:aliases w:val="aa"/>
    <w:basedOn w:val="OPCParaBase"/>
    <w:rsid w:val="00AC3FF5"/>
    <w:pPr>
      <w:tabs>
        <w:tab w:val="right" w:pos="1985"/>
      </w:tabs>
      <w:spacing w:before="40" w:line="240" w:lineRule="auto"/>
      <w:ind w:left="2098" w:hanging="2098"/>
    </w:pPr>
  </w:style>
  <w:style w:type="paragraph" w:customStyle="1" w:styleId="paragraphsub-sub">
    <w:name w:val="paragraph(sub-sub)"/>
    <w:aliases w:val="aaa"/>
    <w:basedOn w:val="OPCParaBase"/>
    <w:rsid w:val="00AC3FF5"/>
    <w:pPr>
      <w:tabs>
        <w:tab w:val="right" w:pos="2722"/>
      </w:tabs>
      <w:spacing w:before="40" w:line="240" w:lineRule="auto"/>
      <w:ind w:left="2835" w:hanging="2835"/>
    </w:pPr>
  </w:style>
  <w:style w:type="paragraph" w:customStyle="1" w:styleId="paragraph">
    <w:name w:val="paragraph"/>
    <w:aliases w:val="a"/>
    <w:basedOn w:val="OPCParaBase"/>
    <w:rsid w:val="00AC3FF5"/>
    <w:pPr>
      <w:tabs>
        <w:tab w:val="right" w:pos="1531"/>
      </w:tabs>
      <w:spacing w:before="40" w:line="240" w:lineRule="auto"/>
      <w:ind w:left="1644" w:hanging="1644"/>
    </w:pPr>
  </w:style>
  <w:style w:type="paragraph" w:customStyle="1" w:styleId="ParlAmend">
    <w:name w:val="ParlAmend"/>
    <w:aliases w:val="pp"/>
    <w:basedOn w:val="OPCParaBase"/>
    <w:rsid w:val="00AC3FF5"/>
    <w:pPr>
      <w:spacing w:before="240" w:line="240" w:lineRule="atLeast"/>
      <w:ind w:hanging="567"/>
    </w:pPr>
    <w:rPr>
      <w:sz w:val="24"/>
    </w:rPr>
  </w:style>
  <w:style w:type="paragraph" w:customStyle="1" w:styleId="Penalty">
    <w:name w:val="Penalty"/>
    <w:basedOn w:val="OPCParaBase"/>
    <w:rsid w:val="00AC3FF5"/>
    <w:pPr>
      <w:tabs>
        <w:tab w:val="left" w:pos="2977"/>
      </w:tabs>
      <w:spacing w:before="180" w:line="240" w:lineRule="auto"/>
      <w:ind w:left="1985" w:hanging="851"/>
    </w:pPr>
  </w:style>
  <w:style w:type="paragraph" w:customStyle="1" w:styleId="Portfolio">
    <w:name w:val="Portfolio"/>
    <w:basedOn w:val="OPCParaBase"/>
    <w:rsid w:val="00AC3FF5"/>
    <w:pPr>
      <w:spacing w:line="240" w:lineRule="auto"/>
    </w:pPr>
    <w:rPr>
      <w:i/>
      <w:sz w:val="20"/>
    </w:rPr>
  </w:style>
  <w:style w:type="paragraph" w:customStyle="1" w:styleId="Preamble">
    <w:name w:val="Preamble"/>
    <w:basedOn w:val="OPCParaBase"/>
    <w:next w:val="Normal"/>
    <w:rsid w:val="00AC3FF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C3FF5"/>
    <w:pPr>
      <w:spacing w:line="240" w:lineRule="auto"/>
    </w:pPr>
    <w:rPr>
      <w:i/>
      <w:sz w:val="20"/>
    </w:rPr>
  </w:style>
  <w:style w:type="paragraph" w:customStyle="1" w:styleId="Session">
    <w:name w:val="Session"/>
    <w:basedOn w:val="OPCParaBase"/>
    <w:rsid w:val="00AC3FF5"/>
    <w:pPr>
      <w:spacing w:line="240" w:lineRule="auto"/>
    </w:pPr>
    <w:rPr>
      <w:sz w:val="28"/>
    </w:rPr>
  </w:style>
  <w:style w:type="paragraph" w:customStyle="1" w:styleId="Sponsor">
    <w:name w:val="Sponsor"/>
    <w:basedOn w:val="OPCParaBase"/>
    <w:rsid w:val="00AC3FF5"/>
    <w:pPr>
      <w:spacing w:line="240" w:lineRule="auto"/>
    </w:pPr>
    <w:rPr>
      <w:i/>
    </w:rPr>
  </w:style>
  <w:style w:type="paragraph" w:customStyle="1" w:styleId="Subitem">
    <w:name w:val="Subitem"/>
    <w:aliases w:val="iss"/>
    <w:basedOn w:val="OPCParaBase"/>
    <w:rsid w:val="00AC3FF5"/>
    <w:pPr>
      <w:spacing w:before="180" w:line="240" w:lineRule="auto"/>
      <w:ind w:left="709" w:hanging="709"/>
    </w:pPr>
  </w:style>
  <w:style w:type="paragraph" w:customStyle="1" w:styleId="SubitemHead">
    <w:name w:val="SubitemHead"/>
    <w:aliases w:val="issh"/>
    <w:basedOn w:val="OPCParaBase"/>
    <w:rsid w:val="00AC3FF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C3FF5"/>
    <w:pPr>
      <w:spacing w:before="40" w:line="240" w:lineRule="auto"/>
      <w:ind w:left="1134"/>
    </w:pPr>
  </w:style>
  <w:style w:type="paragraph" w:customStyle="1" w:styleId="SubsectionHead">
    <w:name w:val="SubsectionHead"/>
    <w:aliases w:val="ssh"/>
    <w:basedOn w:val="OPCParaBase"/>
    <w:next w:val="subsection"/>
    <w:rsid w:val="00AC3FF5"/>
    <w:pPr>
      <w:keepNext/>
      <w:keepLines/>
      <w:spacing w:before="240" w:line="240" w:lineRule="auto"/>
      <w:ind w:left="1134"/>
    </w:pPr>
    <w:rPr>
      <w:i/>
    </w:rPr>
  </w:style>
  <w:style w:type="paragraph" w:customStyle="1" w:styleId="Tablea">
    <w:name w:val="Table(a)"/>
    <w:aliases w:val="ta"/>
    <w:basedOn w:val="OPCParaBase"/>
    <w:rsid w:val="00AC3FF5"/>
    <w:pPr>
      <w:spacing w:before="60" w:line="240" w:lineRule="auto"/>
      <w:ind w:left="284" w:hanging="284"/>
    </w:pPr>
    <w:rPr>
      <w:sz w:val="20"/>
    </w:rPr>
  </w:style>
  <w:style w:type="paragraph" w:customStyle="1" w:styleId="TableAA">
    <w:name w:val="Table(AA)"/>
    <w:aliases w:val="taaa"/>
    <w:basedOn w:val="OPCParaBase"/>
    <w:rsid w:val="00AC3FF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C3FF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C3FF5"/>
    <w:pPr>
      <w:spacing w:before="60" w:line="240" w:lineRule="atLeast"/>
    </w:pPr>
    <w:rPr>
      <w:sz w:val="20"/>
    </w:rPr>
  </w:style>
  <w:style w:type="paragraph" w:customStyle="1" w:styleId="TLPBoxTextnote">
    <w:name w:val="TLPBoxText(note"/>
    <w:aliases w:val="right)"/>
    <w:basedOn w:val="OPCParaBase"/>
    <w:rsid w:val="00AC3FF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C3FF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C3FF5"/>
    <w:pPr>
      <w:spacing w:before="122" w:line="198" w:lineRule="exact"/>
      <w:ind w:left="1985" w:hanging="851"/>
      <w:jc w:val="right"/>
    </w:pPr>
    <w:rPr>
      <w:sz w:val="18"/>
    </w:rPr>
  </w:style>
  <w:style w:type="paragraph" w:customStyle="1" w:styleId="TLPTableBullet">
    <w:name w:val="TLPTableBullet"/>
    <w:aliases w:val="ttb"/>
    <w:basedOn w:val="OPCParaBase"/>
    <w:rsid w:val="00AC3FF5"/>
    <w:pPr>
      <w:spacing w:line="240" w:lineRule="exact"/>
      <w:ind w:left="284" w:hanging="284"/>
    </w:pPr>
    <w:rPr>
      <w:sz w:val="20"/>
    </w:rPr>
  </w:style>
  <w:style w:type="paragraph" w:styleId="TOC1">
    <w:name w:val="toc 1"/>
    <w:basedOn w:val="OPCParaBase"/>
    <w:next w:val="Normal"/>
    <w:uiPriority w:val="39"/>
    <w:unhideWhenUsed/>
    <w:rsid w:val="00AC3FF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C3FF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AC3FF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AC3FF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C3FF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C3FF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C3FF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C3FF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AC3FF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C3FF5"/>
    <w:pPr>
      <w:keepLines/>
      <w:spacing w:before="240" w:after="120" w:line="240" w:lineRule="auto"/>
      <w:ind w:left="794"/>
    </w:pPr>
    <w:rPr>
      <w:b/>
      <w:kern w:val="28"/>
      <w:sz w:val="20"/>
    </w:rPr>
  </w:style>
  <w:style w:type="paragraph" w:customStyle="1" w:styleId="TofSectsHeading">
    <w:name w:val="TofSects(Heading)"/>
    <w:basedOn w:val="OPCParaBase"/>
    <w:rsid w:val="00AC3FF5"/>
    <w:pPr>
      <w:spacing w:before="240" w:after="120" w:line="240" w:lineRule="auto"/>
    </w:pPr>
    <w:rPr>
      <w:b/>
      <w:sz w:val="24"/>
    </w:rPr>
  </w:style>
  <w:style w:type="paragraph" w:customStyle="1" w:styleId="TofSectsSection">
    <w:name w:val="TofSects(Section)"/>
    <w:basedOn w:val="OPCParaBase"/>
    <w:rsid w:val="00AC3FF5"/>
    <w:pPr>
      <w:keepLines/>
      <w:spacing w:before="40" w:line="240" w:lineRule="auto"/>
      <w:ind w:left="1588" w:hanging="794"/>
    </w:pPr>
    <w:rPr>
      <w:kern w:val="28"/>
      <w:sz w:val="18"/>
    </w:rPr>
  </w:style>
  <w:style w:type="paragraph" w:customStyle="1" w:styleId="TofSectsSubdiv">
    <w:name w:val="TofSects(Subdiv)"/>
    <w:basedOn w:val="OPCParaBase"/>
    <w:rsid w:val="00AC3FF5"/>
    <w:pPr>
      <w:keepLines/>
      <w:spacing w:before="80" w:line="240" w:lineRule="auto"/>
      <w:ind w:left="1588" w:hanging="794"/>
    </w:pPr>
    <w:rPr>
      <w:kern w:val="28"/>
    </w:rPr>
  </w:style>
  <w:style w:type="paragraph" w:customStyle="1" w:styleId="WRStyle">
    <w:name w:val="WR Style"/>
    <w:aliases w:val="WR"/>
    <w:basedOn w:val="OPCParaBase"/>
    <w:rsid w:val="00AC3FF5"/>
    <w:pPr>
      <w:spacing w:before="240" w:line="240" w:lineRule="auto"/>
      <w:ind w:left="284" w:hanging="284"/>
    </w:pPr>
    <w:rPr>
      <w:b/>
      <w:i/>
      <w:kern w:val="28"/>
      <w:sz w:val="24"/>
    </w:rPr>
  </w:style>
  <w:style w:type="paragraph" w:customStyle="1" w:styleId="notepara">
    <w:name w:val="note(para)"/>
    <w:aliases w:val="na"/>
    <w:basedOn w:val="OPCParaBase"/>
    <w:rsid w:val="00AC3FF5"/>
    <w:pPr>
      <w:spacing w:before="40" w:line="198" w:lineRule="exact"/>
      <w:ind w:left="2354" w:hanging="369"/>
    </w:pPr>
    <w:rPr>
      <w:sz w:val="18"/>
    </w:rPr>
  </w:style>
  <w:style w:type="paragraph" w:styleId="Footer">
    <w:name w:val="footer"/>
    <w:link w:val="FooterChar"/>
    <w:rsid w:val="00AC3FF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C3FF5"/>
    <w:rPr>
      <w:rFonts w:eastAsia="Times New Roman" w:cs="Times New Roman"/>
      <w:sz w:val="22"/>
      <w:szCs w:val="24"/>
      <w:lang w:eastAsia="en-AU"/>
    </w:rPr>
  </w:style>
  <w:style w:type="character" w:styleId="LineNumber">
    <w:name w:val="line number"/>
    <w:basedOn w:val="OPCCharBase"/>
    <w:uiPriority w:val="99"/>
    <w:semiHidden/>
    <w:unhideWhenUsed/>
    <w:rsid w:val="00AC3FF5"/>
    <w:rPr>
      <w:sz w:val="16"/>
    </w:rPr>
  </w:style>
  <w:style w:type="table" w:customStyle="1" w:styleId="CFlag">
    <w:name w:val="CFlag"/>
    <w:basedOn w:val="TableNormal"/>
    <w:uiPriority w:val="99"/>
    <w:rsid w:val="00AC3FF5"/>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3F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FF5"/>
    <w:rPr>
      <w:rFonts w:ascii="Tahoma" w:hAnsi="Tahoma" w:cs="Tahoma"/>
      <w:sz w:val="16"/>
      <w:szCs w:val="16"/>
    </w:rPr>
  </w:style>
  <w:style w:type="table" w:styleId="TableGrid">
    <w:name w:val="Table Grid"/>
    <w:basedOn w:val="TableNormal"/>
    <w:uiPriority w:val="59"/>
    <w:rsid w:val="00AC3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AC3FF5"/>
    <w:rPr>
      <w:b/>
      <w:sz w:val="28"/>
      <w:szCs w:val="32"/>
    </w:rPr>
  </w:style>
  <w:style w:type="paragraph" w:customStyle="1" w:styleId="TerritoryT">
    <w:name w:val="TerritoryT"/>
    <w:basedOn w:val="OPCParaBase"/>
    <w:next w:val="Normal"/>
    <w:rsid w:val="00AC3FF5"/>
    <w:rPr>
      <w:b/>
      <w:sz w:val="32"/>
    </w:rPr>
  </w:style>
  <w:style w:type="paragraph" w:customStyle="1" w:styleId="LegislationMadeUnder">
    <w:name w:val="LegislationMadeUnder"/>
    <w:basedOn w:val="OPCParaBase"/>
    <w:next w:val="Normal"/>
    <w:rsid w:val="00AC3FF5"/>
    <w:rPr>
      <w:i/>
      <w:sz w:val="32"/>
      <w:szCs w:val="32"/>
    </w:rPr>
  </w:style>
  <w:style w:type="paragraph" w:customStyle="1" w:styleId="SignCoverPageEnd">
    <w:name w:val="SignCoverPageEnd"/>
    <w:basedOn w:val="OPCParaBase"/>
    <w:next w:val="Normal"/>
    <w:rsid w:val="00AC3FF5"/>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AC3FF5"/>
    <w:pPr>
      <w:pBdr>
        <w:top w:val="single" w:sz="4" w:space="1" w:color="auto"/>
      </w:pBdr>
      <w:spacing w:before="360"/>
      <w:ind w:right="397"/>
      <w:jc w:val="both"/>
    </w:pPr>
  </w:style>
  <w:style w:type="paragraph" w:customStyle="1" w:styleId="NotesHeading2">
    <w:name w:val="NotesHeading 2"/>
    <w:basedOn w:val="OPCParaBase"/>
    <w:next w:val="Normal"/>
    <w:rsid w:val="00AC3FF5"/>
    <w:rPr>
      <w:b/>
      <w:sz w:val="28"/>
      <w:szCs w:val="28"/>
    </w:rPr>
  </w:style>
  <w:style w:type="paragraph" w:customStyle="1" w:styleId="NotesHeading1">
    <w:name w:val="NotesHeading 1"/>
    <w:basedOn w:val="OPCParaBase"/>
    <w:next w:val="Normal"/>
    <w:rsid w:val="00AC3FF5"/>
    <w:rPr>
      <w:b/>
      <w:sz w:val="28"/>
      <w:szCs w:val="28"/>
    </w:rPr>
  </w:style>
  <w:style w:type="paragraph" w:customStyle="1" w:styleId="CompiledActNo">
    <w:name w:val="CompiledActNo"/>
    <w:basedOn w:val="OPCParaBase"/>
    <w:next w:val="Normal"/>
    <w:rsid w:val="00AC3FF5"/>
    <w:rPr>
      <w:b/>
      <w:sz w:val="24"/>
      <w:szCs w:val="24"/>
    </w:rPr>
  </w:style>
  <w:style w:type="paragraph" w:customStyle="1" w:styleId="ENotesText">
    <w:name w:val="ENotesText"/>
    <w:aliases w:val="Ent"/>
    <w:basedOn w:val="OPCParaBase"/>
    <w:next w:val="Normal"/>
    <w:rsid w:val="00AC3FF5"/>
    <w:pPr>
      <w:spacing w:before="120"/>
    </w:pPr>
  </w:style>
  <w:style w:type="paragraph" w:customStyle="1" w:styleId="CompiledMadeUnder">
    <w:name w:val="CompiledMadeUnder"/>
    <w:basedOn w:val="OPCParaBase"/>
    <w:next w:val="Normal"/>
    <w:rsid w:val="00AC3FF5"/>
    <w:rPr>
      <w:i/>
      <w:sz w:val="24"/>
      <w:szCs w:val="24"/>
    </w:rPr>
  </w:style>
  <w:style w:type="paragraph" w:customStyle="1" w:styleId="Paragraphsub-sub-sub">
    <w:name w:val="Paragraph(sub-sub-sub)"/>
    <w:aliases w:val="aaaa"/>
    <w:basedOn w:val="OPCParaBase"/>
    <w:rsid w:val="00AC3FF5"/>
    <w:pPr>
      <w:tabs>
        <w:tab w:val="right" w:pos="3402"/>
      </w:tabs>
      <w:spacing w:before="40" w:line="240" w:lineRule="auto"/>
      <w:ind w:left="3402" w:hanging="3402"/>
    </w:pPr>
  </w:style>
  <w:style w:type="paragraph" w:customStyle="1" w:styleId="TableTextEndNotes">
    <w:name w:val="TableTextEndNotes"/>
    <w:aliases w:val="Tten"/>
    <w:basedOn w:val="Normal"/>
    <w:rsid w:val="00AC3FF5"/>
    <w:pPr>
      <w:spacing w:before="60" w:line="240" w:lineRule="auto"/>
    </w:pPr>
    <w:rPr>
      <w:rFonts w:cs="Arial"/>
      <w:sz w:val="20"/>
      <w:szCs w:val="22"/>
    </w:rPr>
  </w:style>
  <w:style w:type="paragraph" w:customStyle="1" w:styleId="SubPartCASA">
    <w:name w:val="SubPart(CASA)"/>
    <w:aliases w:val="csp"/>
    <w:basedOn w:val="OPCParaBase"/>
    <w:next w:val="ActHead3"/>
    <w:rsid w:val="00AC3FF5"/>
    <w:pPr>
      <w:keepNext/>
      <w:keepLines/>
      <w:spacing w:before="280"/>
      <w:outlineLvl w:val="1"/>
    </w:pPr>
    <w:rPr>
      <w:b/>
      <w:kern w:val="28"/>
      <w:sz w:val="32"/>
    </w:rPr>
  </w:style>
  <w:style w:type="paragraph" w:customStyle="1" w:styleId="TableHeading">
    <w:name w:val="TableHeading"/>
    <w:aliases w:val="th"/>
    <w:basedOn w:val="OPCParaBase"/>
    <w:next w:val="Tabletext"/>
    <w:rsid w:val="00AC3FF5"/>
    <w:pPr>
      <w:keepNext/>
      <w:spacing w:before="60" w:line="240" w:lineRule="atLeast"/>
    </w:pPr>
    <w:rPr>
      <w:b/>
      <w:sz w:val="20"/>
    </w:rPr>
  </w:style>
  <w:style w:type="paragraph" w:customStyle="1" w:styleId="NoteToSubpara">
    <w:name w:val="NoteToSubpara"/>
    <w:aliases w:val="nts"/>
    <w:basedOn w:val="OPCParaBase"/>
    <w:rsid w:val="00AC3FF5"/>
    <w:pPr>
      <w:spacing w:before="40" w:line="198" w:lineRule="exact"/>
      <w:ind w:left="2835" w:hanging="709"/>
    </w:pPr>
    <w:rPr>
      <w:sz w:val="18"/>
    </w:rPr>
  </w:style>
  <w:style w:type="paragraph" w:customStyle="1" w:styleId="ENoteTableHeading">
    <w:name w:val="ENoteTableHeading"/>
    <w:aliases w:val="enth"/>
    <w:basedOn w:val="OPCParaBase"/>
    <w:rsid w:val="00AC3FF5"/>
    <w:pPr>
      <w:keepNext/>
      <w:spacing w:before="60" w:line="240" w:lineRule="atLeast"/>
    </w:pPr>
    <w:rPr>
      <w:rFonts w:ascii="Arial" w:hAnsi="Arial"/>
      <w:b/>
      <w:sz w:val="16"/>
    </w:rPr>
  </w:style>
  <w:style w:type="paragraph" w:customStyle="1" w:styleId="ENoteTTi">
    <w:name w:val="ENoteTTi"/>
    <w:aliases w:val="entti"/>
    <w:basedOn w:val="OPCParaBase"/>
    <w:rsid w:val="00AC3FF5"/>
    <w:pPr>
      <w:keepNext/>
      <w:spacing w:before="60" w:line="240" w:lineRule="atLeast"/>
      <w:ind w:left="170"/>
    </w:pPr>
    <w:rPr>
      <w:sz w:val="16"/>
    </w:rPr>
  </w:style>
  <w:style w:type="paragraph" w:customStyle="1" w:styleId="ENotesHeading1">
    <w:name w:val="ENotesHeading 1"/>
    <w:aliases w:val="Enh1"/>
    <w:basedOn w:val="OPCParaBase"/>
    <w:next w:val="Normal"/>
    <w:rsid w:val="00AC3FF5"/>
    <w:pPr>
      <w:spacing w:before="120"/>
      <w:outlineLvl w:val="1"/>
    </w:pPr>
    <w:rPr>
      <w:b/>
      <w:sz w:val="28"/>
      <w:szCs w:val="28"/>
    </w:rPr>
  </w:style>
  <w:style w:type="paragraph" w:customStyle="1" w:styleId="ENotesHeading2">
    <w:name w:val="ENotesHeading 2"/>
    <w:aliases w:val="Enh2"/>
    <w:basedOn w:val="OPCParaBase"/>
    <w:next w:val="Normal"/>
    <w:rsid w:val="00AC3FF5"/>
    <w:pPr>
      <w:spacing w:before="120" w:after="120"/>
      <w:outlineLvl w:val="2"/>
    </w:pPr>
    <w:rPr>
      <w:b/>
      <w:sz w:val="24"/>
      <w:szCs w:val="28"/>
    </w:rPr>
  </w:style>
  <w:style w:type="paragraph" w:customStyle="1" w:styleId="ENoteTTIndentHeading">
    <w:name w:val="ENoteTTIndentHeading"/>
    <w:aliases w:val="enTTHi"/>
    <w:basedOn w:val="OPCParaBase"/>
    <w:rsid w:val="00AC3FF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C3FF5"/>
    <w:pPr>
      <w:spacing w:before="60" w:line="240" w:lineRule="atLeast"/>
    </w:pPr>
    <w:rPr>
      <w:sz w:val="16"/>
    </w:rPr>
  </w:style>
  <w:style w:type="paragraph" w:customStyle="1" w:styleId="MadeunderText">
    <w:name w:val="MadeunderText"/>
    <w:basedOn w:val="OPCParaBase"/>
    <w:next w:val="CompiledMadeUnder"/>
    <w:rsid w:val="00AC3FF5"/>
    <w:pPr>
      <w:spacing w:before="240"/>
    </w:pPr>
    <w:rPr>
      <w:sz w:val="24"/>
      <w:szCs w:val="24"/>
    </w:rPr>
  </w:style>
  <w:style w:type="paragraph" w:customStyle="1" w:styleId="ENotesHeading3">
    <w:name w:val="ENotesHeading 3"/>
    <w:aliases w:val="Enh3"/>
    <w:basedOn w:val="OPCParaBase"/>
    <w:next w:val="Normal"/>
    <w:rsid w:val="00AC3FF5"/>
    <w:pPr>
      <w:keepNext/>
      <w:spacing w:before="120" w:line="240" w:lineRule="auto"/>
      <w:outlineLvl w:val="4"/>
    </w:pPr>
    <w:rPr>
      <w:b/>
      <w:szCs w:val="24"/>
    </w:rPr>
  </w:style>
  <w:style w:type="character" w:customStyle="1" w:styleId="Heading1Char">
    <w:name w:val="Heading 1 Char"/>
    <w:basedOn w:val="DefaultParagraphFont"/>
    <w:link w:val="Heading1"/>
    <w:rsid w:val="00016A56"/>
    <w:rPr>
      <w:rFonts w:eastAsia="Times New Roman" w:cs="Times New Roman"/>
      <w:b/>
      <w:kern w:val="28"/>
      <w:sz w:val="36"/>
      <w:lang w:eastAsia="en-AU"/>
    </w:rPr>
  </w:style>
  <w:style w:type="table" w:customStyle="1" w:styleId="TableGrid1">
    <w:name w:val="Table Grid1"/>
    <w:basedOn w:val="TableNormal"/>
    <w:next w:val="TableGrid"/>
    <w:uiPriority w:val="59"/>
    <w:rsid w:val="00016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16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16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sectionChar">
    <w:name w:val="subsection Char"/>
    <w:aliases w:val="ss Char"/>
    <w:basedOn w:val="DefaultParagraphFont"/>
    <w:link w:val="subsection"/>
    <w:locked/>
    <w:rsid w:val="00016A56"/>
    <w:rPr>
      <w:rFonts w:eastAsia="Times New Roman" w:cs="Times New Roman"/>
      <w:sz w:val="22"/>
      <w:lang w:eastAsia="en-AU"/>
    </w:rPr>
  </w:style>
  <w:style w:type="character" w:customStyle="1" w:styleId="Heading2Char">
    <w:name w:val="Heading 2 Char"/>
    <w:basedOn w:val="DefaultParagraphFont"/>
    <w:link w:val="Heading2"/>
    <w:uiPriority w:val="9"/>
    <w:semiHidden/>
    <w:rsid w:val="00016A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16A5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016A5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016A5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016A5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016A5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016A5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16A56"/>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rsid w:val="000B52DA"/>
    <w:rPr>
      <w:color w:val="auto"/>
      <w:u w:val="single"/>
    </w:rPr>
  </w:style>
  <w:style w:type="character" w:customStyle="1" w:styleId="CharSubPartTextCASA">
    <w:name w:val="CharSubPartText(CASA)"/>
    <w:basedOn w:val="OPCCharBase"/>
    <w:uiPriority w:val="1"/>
    <w:rsid w:val="00AC3FF5"/>
  </w:style>
  <w:style w:type="character" w:customStyle="1" w:styleId="CharSubPartNoCASA">
    <w:name w:val="CharSubPartNo(CASA)"/>
    <w:basedOn w:val="OPCCharBase"/>
    <w:uiPriority w:val="1"/>
    <w:rsid w:val="00AC3FF5"/>
  </w:style>
  <w:style w:type="paragraph" w:customStyle="1" w:styleId="ENoteTTIndentHeadingSub">
    <w:name w:val="ENoteTTIndentHeadingSub"/>
    <w:aliases w:val="enTTHis"/>
    <w:basedOn w:val="OPCParaBase"/>
    <w:rsid w:val="00AC3FF5"/>
    <w:pPr>
      <w:keepNext/>
      <w:spacing w:before="60" w:line="240" w:lineRule="atLeast"/>
      <w:ind w:left="340"/>
    </w:pPr>
    <w:rPr>
      <w:b/>
      <w:sz w:val="16"/>
    </w:rPr>
  </w:style>
  <w:style w:type="paragraph" w:customStyle="1" w:styleId="ENoteTTiSub">
    <w:name w:val="ENoteTTiSub"/>
    <w:aliases w:val="enttis"/>
    <w:basedOn w:val="OPCParaBase"/>
    <w:rsid w:val="00AC3FF5"/>
    <w:pPr>
      <w:keepNext/>
      <w:spacing w:before="60" w:line="240" w:lineRule="atLeast"/>
      <w:ind w:left="340"/>
    </w:pPr>
    <w:rPr>
      <w:sz w:val="16"/>
    </w:rPr>
  </w:style>
  <w:style w:type="paragraph" w:customStyle="1" w:styleId="SubDivisionMigration">
    <w:name w:val="SubDivisionMigration"/>
    <w:aliases w:val="sdm"/>
    <w:basedOn w:val="OPCParaBase"/>
    <w:rsid w:val="00AC3FF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C3FF5"/>
    <w:pPr>
      <w:keepNext/>
      <w:keepLines/>
      <w:spacing w:before="240" w:line="240" w:lineRule="auto"/>
      <w:ind w:left="1134" w:hanging="1134"/>
    </w:pPr>
    <w:rPr>
      <w:b/>
      <w:sz w:val="28"/>
    </w:rPr>
  </w:style>
  <w:style w:type="character" w:styleId="FollowedHyperlink">
    <w:name w:val="FollowedHyperlink"/>
    <w:basedOn w:val="DefaultParagraphFont"/>
    <w:uiPriority w:val="99"/>
    <w:semiHidden/>
    <w:unhideWhenUsed/>
    <w:rsid w:val="00381A0F"/>
    <w:rPr>
      <w:color w:val="800080" w:themeColor="followedHyperlink"/>
      <w:u w:val="single"/>
    </w:rPr>
  </w:style>
  <w:style w:type="paragraph" w:customStyle="1" w:styleId="SOText">
    <w:name w:val="SO Text"/>
    <w:aliases w:val="sot"/>
    <w:link w:val="SOTextChar"/>
    <w:rsid w:val="00AC3FF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C3FF5"/>
    <w:rPr>
      <w:sz w:val="22"/>
    </w:rPr>
  </w:style>
  <w:style w:type="paragraph" w:customStyle="1" w:styleId="SOTextNote">
    <w:name w:val="SO TextNote"/>
    <w:aliases w:val="sont"/>
    <w:basedOn w:val="SOText"/>
    <w:qFormat/>
    <w:rsid w:val="00AC3FF5"/>
    <w:pPr>
      <w:spacing w:before="122" w:line="198" w:lineRule="exact"/>
      <w:ind w:left="1843" w:hanging="709"/>
    </w:pPr>
    <w:rPr>
      <w:sz w:val="18"/>
    </w:rPr>
  </w:style>
  <w:style w:type="paragraph" w:customStyle="1" w:styleId="SOPara">
    <w:name w:val="SO Para"/>
    <w:aliases w:val="soa"/>
    <w:basedOn w:val="SOText"/>
    <w:link w:val="SOParaChar"/>
    <w:qFormat/>
    <w:rsid w:val="00AC3FF5"/>
    <w:pPr>
      <w:tabs>
        <w:tab w:val="right" w:pos="1786"/>
      </w:tabs>
      <w:spacing w:before="40"/>
      <w:ind w:left="2070" w:hanging="936"/>
    </w:pPr>
  </w:style>
  <w:style w:type="character" w:customStyle="1" w:styleId="SOParaChar">
    <w:name w:val="SO Para Char"/>
    <w:aliases w:val="soa Char"/>
    <w:basedOn w:val="DefaultParagraphFont"/>
    <w:link w:val="SOPara"/>
    <w:rsid w:val="00AC3FF5"/>
    <w:rPr>
      <w:sz w:val="22"/>
    </w:rPr>
  </w:style>
  <w:style w:type="paragraph" w:customStyle="1" w:styleId="FileName">
    <w:name w:val="FileName"/>
    <w:basedOn w:val="Normal"/>
    <w:rsid w:val="00AC3FF5"/>
  </w:style>
  <w:style w:type="paragraph" w:customStyle="1" w:styleId="SOHeadBold">
    <w:name w:val="SO HeadBold"/>
    <w:aliases w:val="sohb"/>
    <w:basedOn w:val="SOText"/>
    <w:next w:val="SOText"/>
    <w:link w:val="SOHeadBoldChar"/>
    <w:qFormat/>
    <w:rsid w:val="00AC3FF5"/>
    <w:rPr>
      <w:b/>
    </w:rPr>
  </w:style>
  <w:style w:type="character" w:customStyle="1" w:styleId="SOHeadBoldChar">
    <w:name w:val="SO HeadBold Char"/>
    <w:aliases w:val="sohb Char"/>
    <w:basedOn w:val="DefaultParagraphFont"/>
    <w:link w:val="SOHeadBold"/>
    <w:rsid w:val="00AC3FF5"/>
    <w:rPr>
      <w:b/>
      <w:sz w:val="22"/>
    </w:rPr>
  </w:style>
  <w:style w:type="paragraph" w:customStyle="1" w:styleId="SOHeadItalic">
    <w:name w:val="SO HeadItalic"/>
    <w:aliases w:val="sohi"/>
    <w:basedOn w:val="SOText"/>
    <w:next w:val="SOText"/>
    <w:link w:val="SOHeadItalicChar"/>
    <w:qFormat/>
    <w:rsid w:val="00AC3FF5"/>
    <w:rPr>
      <w:i/>
    </w:rPr>
  </w:style>
  <w:style w:type="character" w:customStyle="1" w:styleId="SOHeadItalicChar">
    <w:name w:val="SO HeadItalic Char"/>
    <w:aliases w:val="sohi Char"/>
    <w:basedOn w:val="DefaultParagraphFont"/>
    <w:link w:val="SOHeadItalic"/>
    <w:rsid w:val="00AC3FF5"/>
    <w:rPr>
      <w:i/>
      <w:sz w:val="22"/>
    </w:rPr>
  </w:style>
  <w:style w:type="paragraph" w:customStyle="1" w:styleId="SOBullet">
    <w:name w:val="SO Bullet"/>
    <w:aliases w:val="sotb"/>
    <w:basedOn w:val="SOText"/>
    <w:link w:val="SOBulletChar"/>
    <w:qFormat/>
    <w:rsid w:val="00AC3FF5"/>
    <w:pPr>
      <w:ind w:left="1559" w:hanging="425"/>
    </w:pPr>
  </w:style>
  <w:style w:type="character" w:customStyle="1" w:styleId="SOBulletChar">
    <w:name w:val="SO Bullet Char"/>
    <w:aliases w:val="sotb Char"/>
    <w:basedOn w:val="DefaultParagraphFont"/>
    <w:link w:val="SOBullet"/>
    <w:rsid w:val="00AC3FF5"/>
    <w:rPr>
      <w:sz w:val="22"/>
    </w:rPr>
  </w:style>
  <w:style w:type="paragraph" w:customStyle="1" w:styleId="SOBulletNote">
    <w:name w:val="SO BulletNote"/>
    <w:aliases w:val="sonb"/>
    <w:basedOn w:val="SOTextNote"/>
    <w:link w:val="SOBulletNoteChar"/>
    <w:qFormat/>
    <w:rsid w:val="00AC3FF5"/>
    <w:pPr>
      <w:tabs>
        <w:tab w:val="left" w:pos="1560"/>
      </w:tabs>
      <w:ind w:left="2268" w:hanging="1134"/>
    </w:pPr>
  </w:style>
  <w:style w:type="character" w:customStyle="1" w:styleId="SOBulletNoteChar">
    <w:name w:val="SO BulletNote Char"/>
    <w:aliases w:val="sonb Char"/>
    <w:basedOn w:val="DefaultParagraphFont"/>
    <w:link w:val="SOBulletNote"/>
    <w:rsid w:val="00AC3FF5"/>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3FF5"/>
    <w:pPr>
      <w:spacing w:line="260" w:lineRule="atLeast"/>
    </w:pPr>
    <w:rPr>
      <w:sz w:val="22"/>
    </w:rPr>
  </w:style>
  <w:style w:type="paragraph" w:styleId="Heading1">
    <w:name w:val="heading 1"/>
    <w:basedOn w:val="Normal"/>
    <w:next w:val="Normal"/>
    <w:link w:val="Heading1Char"/>
    <w:qFormat/>
    <w:rsid w:val="00016A56"/>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016A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6A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16A5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16A5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16A5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16A5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6A5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16A5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C3FF5"/>
  </w:style>
  <w:style w:type="paragraph" w:customStyle="1" w:styleId="OPCParaBase">
    <w:name w:val="OPCParaBase"/>
    <w:qFormat/>
    <w:rsid w:val="00AC3FF5"/>
    <w:pPr>
      <w:spacing w:line="260" w:lineRule="atLeast"/>
    </w:pPr>
    <w:rPr>
      <w:rFonts w:eastAsia="Times New Roman" w:cs="Times New Roman"/>
      <w:sz w:val="22"/>
      <w:lang w:eastAsia="en-AU"/>
    </w:rPr>
  </w:style>
  <w:style w:type="paragraph" w:customStyle="1" w:styleId="ShortT">
    <w:name w:val="ShortT"/>
    <w:basedOn w:val="OPCParaBase"/>
    <w:next w:val="Normal"/>
    <w:qFormat/>
    <w:rsid w:val="00AC3FF5"/>
    <w:pPr>
      <w:spacing w:line="240" w:lineRule="auto"/>
    </w:pPr>
    <w:rPr>
      <w:b/>
      <w:sz w:val="40"/>
    </w:rPr>
  </w:style>
  <w:style w:type="paragraph" w:customStyle="1" w:styleId="ActHead1">
    <w:name w:val="ActHead 1"/>
    <w:aliases w:val="c"/>
    <w:basedOn w:val="OPCParaBase"/>
    <w:next w:val="Normal"/>
    <w:qFormat/>
    <w:rsid w:val="00AC3FF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C3FF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C3FF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C3FF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C3FF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C3FF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C3FF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C3FF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C3FF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C3FF5"/>
  </w:style>
  <w:style w:type="paragraph" w:customStyle="1" w:styleId="Blocks">
    <w:name w:val="Blocks"/>
    <w:aliases w:val="bb"/>
    <w:basedOn w:val="OPCParaBase"/>
    <w:qFormat/>
    <w:rsid w:val="00AC3FF5"/>
    <w:pPr>
      <w:spacing w:line="240" w:lineRule="auto"/>
    </w:pPr>
    <w:rPr>
      <w:sz w:val="24"/>
    </w:rPr>
  </w:style>
  <w:style w:type="paragraph" w:customStyle="1" w:styleId="BoxText">
    <w:name w:val="BoxText"/>
    <w:aliases w:val="bt"/>
    <w:basedOn w:val="OPCParaBase"/>
    <w:qFormat/>
    <w:rsid w:val="00AC3FF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C3FF5"/>
    <w:rPr>
      <w:b/>
    </w:rPr>
  </w:style>
  <w:style w:type="paragraph" w:customStyle="1" w:styleId="BoxHeadItalic">
    <w:name w:val="BoxHeadItalic"/>
    <w:aliases w:val="bhi"/>
    <w:basedOn w:val="BoxText"/>
    <w:next w:val="BoxStep"/>
    <w:qFormat/>
    <w:rsid w:val="00AC3FF5"/>
    <w:rPr>
      <w:i/>
    </w:rPr>
  </w:style>
  <w:style w:type="paragraph" w:customStyle="1" w:styleId="BoxList">
    <w:name w:val="BoxList"/>
    <w:aliases w:val="bl"/>
    <w:basedOn w:val="BoxText"/>
    <w:qFormat/>
    <w:rsid w:val="00AC3FF5"/>
    <w:pPr>
      <w:ind w:left="1559" w:hanging="425"/>
    </w:pPr>
  </w:style>
  <w:style w:type="paragraph" w:customStyle="1" w:styleId="BoxNote">
    <w:name w:val="BoxNote"/>
    <w:aliases w:val="bn"/>
    <w:basedOn w:val="BoxText"/>
    <w:qFormat/>
    <w:rsid w:val="00AC3FF5"/>
    <w:pPr>
      <w:tabs>
        <w:tab w:val="left" w:pos="1985"/>
      </w:tabs>
      <w:spacing w:before="122" w:line="198" w:lineRule="exact"/>
      <w:ind w:left="2948" w:hanging="1814"/>
    </w:pPr>
    <w:rPr>
      <w:sz w:val="18"/>
    </w:rPr>
  </w:style>
  <w:style w:type="paragraph" w:customStyle="1" w:styleId="BoxPara">
    <w:name w:val="BoxPara"/>
    <w:aliases w:val="bp"/>
    <w:basedOn w:val="BoxText"/>
    <w:qFormat/>
    <w:rsid w:val="00AC3FF5"/>
    <w:pPr>
      <w:tabs>
        <w:tab w:val="right" w:pos="2268"/>
      </w:tabs>
      <w:ind w:left="2552" w:hanging="1418"/>
    </w:pPr>
  </w:style>
  <w:style w:type="paragraph" w:customStyle="1" w:styleId="BoxStep">
    <w:name w:val="BoxStep"/>
    <w:aliases w:val="bs"/>
    <w:basedOn w:val="BoxText"/>
    <w:qFormat/>
    <w:rsid w:val="00AC3FF5"/>
    <w:pPr>
      <w:ind w:left="1985" w:hanging="851"/>
    </w:pPr>
  </w:style>
  <w:style w:type="character" w:customStyle="1" w:styleId="CharAmPartNo">
    <w:name w:val="CharAmPartNo"/>
    <w:basedOn w:val="OPCCharBase"/>
    <w:uiPriority w:val="1"/>
    <w:qFormat/>
    <w:rsid w:val="00AC3FF5"/>
  </w:style>
  <w:style w:type="character" w:customStyle="1" w:styleId="CharAmPartText">
    <w:name w:val="CharAmPartText"/>
    <w:basedOn w:val="OPCCharBase"/>
    <w:uiPriority w:val="1"/>
    <w:qFormat/>
    <w:rsid w:val="00AC3FF5"/>
  </w:style>
  <w:style w:type="character" w:customStyle="1" w:styleId="CharAmSchNo">
    <w:name w:val="CharAmSchNo"/>
    <w:basedOn w:val="OPCCharBase"/>
    <w:uiPriority w:val="1"/>
    <w:qFormat/>
    <w:rsid w:val="00AC3FF5"/>
  </w:style>
  <w:style w:type="character" w:customStyle="1" w:styleId="CharAmSchText">
    <w:name w:val="CharAmSchText"/>
    <w:basedOn w:val="OPCCharBase"/>
    <w:uiPriority w:val="1"/>
    <w:qFormat/>
    <w:rsid w:val="00AC3FF5"/>
  </w:style>
  <w:style w:type="character" w:customStyle="1" w:styleId="CharBoldItalic">
    <w:name w:val="CharBoldItalic"/>
    <w:basedOn w:val="OPCCharBase"/>
    <w:uiPriority w:val="1"/>
    <w:qFormat/>
    <w:rsid w:val="00AC3FF5"/>
    <w:rPr>
      <w:b/>
      <w:i/>
    </w:rPr>
  </w:style>
  <w:style w:type="character" w:customStyle="1" w:styleId="CharChapNo">
    <w:name w:val="CharChapNo"/>
    <w:basedOn w:val="OPCCharBase"/>
    <w:qFormat/>
    <w:rsid w:val="00AC3FF5"/>
  </w:style>
  <w:style w:type="character" w:customStyle="1" w:styleId="CharChapText">
    <w:name w:val="CharChapText"/>
    <w:basedOn w:val="OPCCharBase"/>
    <w:qFormat/>
    <w:rsid w:val="00AC3FF5"/>
  </w:style>
  <w:style w:type="character" w:customStyle="1" w:styleId="CharDivNo">
    <w:name w:val="CharDivNo"/>
    <w:basedOn w:val="OPCCharBase"/>
    <w:qFormat/>
    <w:rsid w:val="00AC3FF5"/>
  </w:style>
  <w:style w:type="character" w:customStyle="1" w:styleId="CharDivText">
    <w:name w:val="CharDivText"/>
    <w:basedOn w:val="OPCCharBase"/>
    <w:qFormat/>
    <w:rsid w:val="00AC3FF5"/>
  </w:style>
  <w:style w:type="character" w:customStyle="1" w:styleId="CharItalic">
    <w:name w:val="CharItalic"/>
    <w:basedOn w:val="OPCCharBase"/>
    <w:uiPriority w:val="1"/>
    <w:qFormat/>
    <w:rsid w:val="00AC3FF5"/>
    <w:rPr>
      <w:i/>
    </w:rPr>
  </w:style>
  <w:style w:type="character" w:customStyle="1" w:styleId="CharPartNo">
    <w:name w:val="CharPartNo"/>
    <w:basedOn w:val="OPCCharBase"/>
    <w:qFormat/>
    <w:rsid w:val="00AC3FF5"/>
  </w:style>
  <w:style w:type="character" w:customStyle="1" w:styleId="CharPartText">
    <w:name w:val="CharPartText"/>
    <w:basedOn w:val="OPCCharBase"/>
    <w:qFormat/>
    <w:rsid w:val="00AC3FF5"/>
  </w:style>
  <w:style w:type="character" w:customStyle="1" w:styleId="CharSectno">
    <w:name w:val="CharSectno"/>
    <w:basedOn w:val="OPCCharBase"/>
    <w:qFormat/>
    <w:rsid w:val="00AC3FF5"/>
  </w:style>
  <w:style w:type="character" w:customStyle="1" w:styleId="CharSubdNo">
    <w:name w:val="CharSubdNo"/>
    <w:basedOn w:val="OPCCharBase"/>
    <w:uiPriority w:val="1"/>
    <w:qFormat/>
    <w:rsid w:val="00AC3FF5"/>
  </w:style>
  <w:style w:type="character" w:customStyle="1" w:styleId="CharSubdText">
    <w:name w:val="CharSubdText"/>
    <w:basedOn w:val="OPCCharBase"/>
    <w:uiPriority w:val="1"/>
    <w:qFormat/>
    <w:rsid w:val="00AC3FF5"/>
  </w:style>
  <w:style w:type="paragraph" w:customStyle="1" w:styleId="CTA--">
    <w:name w:val="CTA --"/>
    <w:basedOn w:val="OPCParaBase"/>
    <w:next w:val="Normal"/>
    <w:rsid w:val="00AC3FF5"/>
    <w:pPr>
      <w:spacing w:before="60" w:line="240" w:lineRule="atLeast"/>
      <w:ind w:left="142" w:hanging="142"/>
    </w:pPr>
    <w:rPr>
      <w:sz w:val="20"/>
    </w:rPr>
  </w:style>
  <w:style w:type="paragraph" w:customStyle="1" w:styleId="CTA-">
    <w:name w:val="CTA -"/>
    <w:basedOn w:val="OPCParaBase"/>
    <w:rsid w:val="00AC3FF5"/>
    <w:pPr>
      <w:spacing w:before="60" w:line="240" w:lineRule="atLeast"/>
      <w:ind w:left="85" w:hanging="85"/>
    </w:pPr>
    <w:rPr>
      <w:sz w:val="20"/>
    </w:rPr>
  </w:style>
  <w:style w:type="paragraph" w:customStyle="1" w:styleId="CTA---">
    <w:name w:val="CTA ---"/>
    <w:basedOn w:val="OPCParaBase"/>
    <w:next w:val="Normal"/>
    <w:rsid w:val="00AC3FF5"/>
    <w:pPr>
      <w:spacing w:before="60" w:line="240" w:lineRule="atLeast"/>
      <w:ind w:left="198" w:hanging="198"/>
    </w:pPr>
    <w:rPr>
      <w:sz w:val="20"/>
    </w:rPr>
  </w:style>
  <w:style w:type="paragraph" w:customStyle="1" w:styleId="CTA----">
    <w:name w:val="CTA ----"/>
    <w:basedOn w:val="OPCParaBase"/>
    <w:next w:val="Normal"/>
    <w:rsid w:val="00AC3FF5"/>
    <w:pPr>
      <w:spacing w:before="60" w:line="240" w:lineRule="atLeast"/>
      <w:ind w:left="255" w:hanging="255"/>
    </w:pPr>
    <w:rPr>
      <w:sz w:val="20"/>
    </w:rPr>
  </w:style>
  <w:style w:type="paragraph" w:customStyle="1" w:styleId="CTA1a">
    <w:name w:val="CTA 1(a)"/>
    <w:basedOn w:val="OPCParaBase"/>
    <w:rsid w:val="00AC3FF5"/>
    <w:pPr>
      <w:tabs>
        <w:tab w:val="right" w:pos="414"/>
      </w:tabs>
      <w:spacing w:before="40" w:line="240" w:lineRule="atLeast"/>
      <w:ind w:left="675" w:hanging="675"/>
    </w:pPr>
    <w:rPr>
      <w:sz w:val="20"/>
    </w:rPr>
  </w:style>
  <w:style w:type="paragraph" w:customStyle="1" w:styleId="CTA1ai">
    <w:name w:val="CTA 1(a)(i)"/>
    <w:basedOn w:val="OPCParaBase"/>
    <w:rsid w:val="00AC3FF5"/>
    <w:pPr>
      <w:tabs>
        <w:tab w:val="right" w:pos="1004"/>
      </w:tabs>
      <w:spacing w:before="40" w:line="240" w:lineRule="atLeast"/>
      <w:ind w:left="1253" w:hanging="1253"/>
    </w:pPr>
    <w:rPr>
      <w:sz w:val="20"/>
    </w:rPr>
  </w:style>
  <w:style w:type="paragraph" w:customStyle="1" w:styleId="CTA2a">
    <w:name w:val="CTA 2(a)"/>
    <w:basedOn w:val="OPCParaBase"/>
    <w:rsid w:val="00AC3FF5"/>
    <w:pPr>
      <w:tabs>
        <w:tab w:val="right" w:pos="482"/>
      </w:tabs>
      <w:spacing w:before="40" w:line="240" w:lineRule="atLeast"/>
      <w:ind w:left="748" w:hanging="748"/>
    </w:pPr>
    <w:rPr>
      <w:sz w:val="20"/>
    </w:rPr>
  </w:style>
  <w:style w:type="paragraph" w:customStyle="1" w:styleId="CTA2ai">
    <w:name w:val="CTA 2(a)(i)"/>
    <w:basedOn w:val="OPCParaBase"/>
    <w:rsid w:val="00AC3FF5"/>
    <w:pPr>
      <w:tabs>
        <w:tab w:val="right" w:pos="1089"/>
      </w:tabs>
      <w:spacing w:before="40" w:line="240" w:lineRule="atLeast"/>
      <w:ind w:left="1327" w:hanging="1327"/>
    </w:pPr>
    <w:rPr>
      <w:sz w:val="20"/>
    </w:rPr>
  </w:style>
  <w:style w:type="paragraph" w:customStyle="1" w:styleId="CTA3a">
    <w:name w:val="CTA 3(a)"/>
    <w:basedOn w:val="OPCParaBase"/>
    <w:rsid w:val="00AC3FF5"/>
    <w:pPr>
      <w:tabs>
        <w:tab w:val="right" w:pos="556"/>
      </w:tabs>
      <w:spacing w:before="40" w:line="240" w:lineRule="atLeast"/>
      <w:ind w:left="805" w:hanging="805"/>
    </w:pPr>
    <w:rPr>
      <w:sz w:val="20"/>
    </w:rPr>
  </w:style>
  <w:style w:type="paragraph" w:customStyle="1" w:styleId="CTA3ai">
    <w:name w:val="CTA 3(a)(i)"/>
    <w:basedOn w:val="OPCParaBase"/>
    <w:rsid w:val="00AC3FF5"/>
    <w:pPr>
      <w:tabs>
        <w:tab w:val="right" w:pos="1140"/>
      </w:tabs>
      <w:spacing w:before="40" w:line="240" w:lineRule="atLeast"/>
      <w:ind w:left="1361" w:hanging="1361"/>
    </w:pPr>
    <w:rPr>
      <w:sz w:val="20"/>
    </w:rPr>
  </w:style>
  <w:style w:type="paragraph" w:customStyle="1" w:styleId="CTA4a">
    <w:name w:val="CTA 4(a)"/>
    <w:basedOn w:val="OPCParaBase"/>
    <w:rsid w:val="00AC3FF5"/>
    <w:pPr>
      <w:tabs>
        <w:tab w:val="right" w:pos="624"/>
      </w:tabs>
      <w:spacing w:before="40" w:line="240" w:lineRule="atLeast"/>
      <w:ind w:left="873" w:hanging="873"/>
    </w:pPr>
    <w:rPr>
      <w:sz w:val="20"/>
    </w:rPr>
  </w:style>
  <w:style w:type="paragraph" w:customStyle="1" w:styleId="CTA4ai">
    <w:name w:val="CTA 4(a)(i)"/>
    <w:basedOn w:val="OPCParaBase"/>
    <w:rsid w:val="00AC3FF5"/>
    <w:pPr>
      <w:tabs>
        <w:tab w:val="right" w:pos="1213"/>
      </w:tabs>
      <w:spacing w:before="40" w:line="240" w:lineRule="atLeast"/>
      <w:ind w:left="1452" w:hanging="1452"/>
    </w:pPr>
    <w:rPr>
      <w:sz w:val="20"/>
    </w:rPr>
  </w:style>
  <w:style w:type="paragraph" w:customStyle="1" w:styleId="CTACAPS">
    <w:name w:val="CTA CAPS"/>
    <w:basedOn w:val="OPCParaBase"/>
    <w:rsid w:val="00AC3FF5"/>
    <w:pPr>
      <w:spacing w:before="60" w:line="240" w:lineRule="atLeast"/>
    </w:pPr>
    <w:rPr>
      <w:sz w:val="20"/>
    </w:rPr>
  </w:style>
  <w:style w:type="paragraph" w:customStyle="1" w:styleId="CTAright">
    <w:name w:val="CTA right"/>
    <w:basedOn w:val="OPCParaBase"/>
    <w:rsid w:val="00AC3FF5"/>
    <w:pPr>
      <w:spacing w:before="60" w:line="240" w:lineRule="auto"/>
      <w:jc w:val="right"/>
    </w:pPr>
    <w:rPr>
      <w:sz w:val="20"/>
    </w:rPr>
  </w:style>
  <w:style w:type="paragraph" w:customStyle="1" w:styleId="subsection">
    <w:name w:val="subsection"/>
    <w:aliases w:val="ss"/>
    <w:basedOn w:val="OPCParaBase"/>
    <w:link w:val="subsectionChar"/>
    <w:rsid w:val="00AC3FF5"/>
    <w:pPr>
      <w:tabs>
        <w:tab w:val="right" w:pos="1021"/>
      </w:tabs>
      <w:spacing w:before="180" w:line="240" w:lineRule="auto"/>
      <w:ind w:left="1134" w:hanging="1134"/>
    </w:pPr>
  </w:style>
  <w:style w:type="paragraph" w:customStyle="1" w:styleId="Definition">
    <w:name w:val="Definition"/>
    <w:aliases w:val="dd"/>
    <w:basedOn w:val="OPCParaBase"/>
    <w:rsid w:val="00AC3FF5"/>
    <w:pPr>
      <w:spacing w:before="180" w:line="240" w:lineRule="auto"/>
      <w:ind w:left="1134"/>
    </w:pPr>
  </w:style>
  <w:style w:type="paragraph" w:customStyle="1" w:styleId="EndNotespara">
    <w:name w:val="EndNotes(para)"/>
    <w:aliases w:val="eta"/>
    <w:basedOn w:val="OPCParaBase"/>
    <w:next w:val="EndNotessubpara"/>
    <w:rsid w:val="00AC3FF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C3FF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C3FF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C3FF5"/>
    <w:pPr>
      <w:tabs>
        <w:tab w:val="right" w:pos="1412"/>
      </w:tabs>
      <w:spacing w:before="60" w:line="240" w:lineRule="auto"/>
      <w:ind w:left="1525" w:hanging="1525"/>
    </w:pPr>
    <w:rPr>
      <w:sz w:val="20"/>
    </w:rPr>
  </w:style>
  <w:style w:type="paragraph" w:customStyle="1" w:styleId="Formula">
    <w:name w:val="Formula"/>
    <w:basedOn w:val="OPCParaBase"/>
    <w:rsid w:val="00AC3FF5"/>
    <w:pPr>
      <w:spacing w:line="240" w:lineRule="auto"/>
      <w:ind w:left="1134"/>
    </w:pPr>
    <w:rPr>
      <w:sz w:val="20"/>
    </w:rPr>
  </w:style>
  <w:style w:type="paragraph" w:styleId="Header">
    <w:name w:val="header"/>
    <w:basedOn w:val="OPCParaBase"/>
    <w:link w:val="HeaderChar"/>
    <w:unhideWhenUsed/>
    <w:rsid w:val="00AC3FF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C3FF5"/>
    <w:rPr>
      <w:rFonts w:eastAsia="Times New Roman" w:cs="Times New Roman"/>
      <w:sz w:val="16"/>
      <w:lang w:eastAsia="en-AU"/>
    </w:rPr>
  </w:style>
  <w:style w:type="paragraph" w:customStyle="1" w:styleId="House">
    <w:name w:val="House"/>
    <w:basedOn w:val="OPCParaBase"/>
    <w:rsid w:val="00AC3FF5"/>
    <w:pPr>
      <w:spacing w:line="240" w:lineRule="auto"/>
    </w:pPr>
    <w:rPr>
      <w:sz w:val="28"/>
    </w:rPr>
  </w:style>
  <w:style w:type="paragraph" w:customStyle="1" w:styleId="Item">
    <w:name w:val="Item"/>
    <w:aliases w:val="i"/>
    <w:basedOn w:val="OPCParaBase"/>
    <w:next w:val="ItemHead"/>
    <w:rsid w:val="00AC3FF5"/>
    <w:pPr>
      <w:keepLines/>
      <w:spacing w:before="80" w:line="240" w:lineRule="auto"/>
      <w:ind w:left="709"/>
    </w:pPr>
  </w:style>
  <w:style w:type="paragraph" w:customStyle="1" w:styleId="ItemHead">
    <w:name w:val="ItemHead"/>
    <w:aliases w:val="ih"/>
    <w:basedOn w:val="OPCParaBase"/>
    <w:next w:val="Item"/>
    <w:rsid w:val="00AC3FF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C3FF5"/>
    <w:pPr>
      <w:spacing w:line="240" w:lineRule="auto"/>
    </w:pPr>
    <w:rPr>
      <w:b/>
      <w:sz w:val="32"/>
    </w:rPr>
  </w:style>
  <w:style w:type="paragraph" w:customStyle="1" w:styleId="notedraft">
    <w:name w:val="note(draft)"/>
    <w:aliases w:val="nd"/>
    <w:basedOn w:val="OPCParaBase"/>
    <w:rsid w:val="00AC3FF5"/>
    <w:pPr>
      <w:spacing w:before="240" w:line="240" w:lineRule="auto"/>
      <w:ind w:left="284" w:hanging="284"/>
    </w:pPr>
    <w:rPr>
      <w:i/>
      <w:sz w:val="24"/>
    </w:rPr>
  </w:style>
  <w:style w:type="paragraph" w:customStyle="1" w:styleId="notemargin">
    <w:name w:val="note(margin)"/>
    <w:aliases w:val="nm"/>
    <w:basedOn w:val="OPCParaBase"/>
    <w:rsid w:val="00AC3FF5"/>
    <w:pPr>
      <w:tabs>
        <w:tab w:val="left" w:pos="709"/>
      </w:tabs>
      <w:spacing w:before="122" w:line="198" w:lineRule="exact"/>
      <w:ind w:left="709" w:hanging="709"/>
    </w:pPr>
    <w:rPr>
      <w:sz w:val="18"/>
    </w:rPr>
  </w:style>
  <w:style w:type="paragraph" w:customStyle="1" w:styleId="noteToPara">
    <w:name w:val="noteToPara"/>
    <w:aliases w:val="ntp"/>
    <w:basedOn w:val="OPCParaBase"/>
    <w:rsid w:val="00AC3FF5"/>
    <w:pPr>
      <w:spacing w:before="122" w:line="198" w:lineRule="exact"/>
      <w:ind w:left="2353" w:hanging="709"/>
    </w:pPr>
    <w:rPr>
      <w:sz w:val="18"/>
    </w:rPr>
  </w:style>
  <w:style w:type="paragraph" w:customStyle="1" w:styleId="noteParlAmend">
    <w:name w:val="note(ParlAmend)"/>
    <w:aliases w:val="npp"/>
    <w:basedOn w:val="OPCParaBase"/>
    <w:next w:val="ParlAmend"/>
    <w:rsid w:val="00AC3FF5"/>
    <w:pPr>
      <w:spacing w:line="240" w:lineRule="auto"/>
      <w:jc w:val="right"/>
    </w:pPr>
    <w:rPr>
      <w:rFonts w:ascii="Arial" w:hAnsi="Arial"/>
      <w:b/>
      <w:i/>
    </w:rPr>
  </w:style>
  <w:style w:type="paragraph" w:customStyle="1" w:styleId="notetext">
    <w:name w:val="note(text)"/>
    <w:aliases w:val="n"/>
    <w:basedOn w:val="OPCParaBase"/>
    <w:rsid w:val="00AC3FF5"/>
    <w:pPr>
      <w:spacing w:before="122" w:line="240" w:lineRule="auto"/>
      <w:ind w:left="1985" w:hanging="851"/>
    </w:pPr>
    <w:rPr>
      <w:sz w:val="18"/>
    </w:rPr>
  </w:style>
  <w:style w:type="paragraph" w:customStyle="1" w:styleId="Page1">
    <w:name w:val="Page1"/>
    <w:basedOn w:val="OPCParaBase"/>
    <w:rsid w:val="00AC3FF5"/>
    <w:pPr>
      <w:spacing w:before="5600" w:line="240" w:lineRule="auto"/>
    </w:pPr>
    <w:rPr>
      <w:b/>
      <w:sz w:val="32"/>
    </w:rPr>
  </w:style>
  <w:style w:type="paragraph" w:customStyle="1" w:styleId="PageBreak">
    <w:name w:val="PageBreak"/>
    <w:aliases w:val="pb"/>
    <w:basedOn w:val="OPCParaBase"/>
    <w:rsid w:val="00AC3FF5"/>
    <w:pPr>
      <w:spacing w:line="240" w:lineRule="auto"/>
    </w:pPr>
    <w:rPr>
      <w:sz w:val="20"/>
    </w:rPr>
  </w:style>
  <w:style w:type="paragraph" w:customStyle="1" w:styleId="paragraphsub">
    <w:name w:val="paragraph(sub)"/>
    <w:aliases w:val="aa"/>
    <w:basedOn w:val="OPCParaBase"/>
    <w:rsid w:val="00AC3FF5"/>
    <w:pPr>
      <w:tabs>
        <w:tab w:val="right" w:pos="1985"/>
      </w:tabs>
      <w:spacing w:before="40" w:line="240" w:lineRule="auto"/>
      <w:ind w:left="2098" w:hanging="2098"/>
    </w:pPr>
  </w:style>
  <w:style w:type="paragraph" w:customStyle="1" w:styleId="paragraphsub-sub">
    <w:name w:val="paragraph(sub-sub)"/>
    <w:aliases w:val="aaa"/>
    <w:basedOn w:val="OPCParaBase"/>
    <w:rsid w:val="00AC3FF5"/>
    <w:pPr>
      <w:tabs>
        <w:tab w:val="right" w:pos="2722"/>
      </w:tabs>
      <w:spacing w:before="40" w:line="240" w:lineRule="auto"/>
      <w:ind w:left="2835" w:hanging="2835"/>
    </w:pPr>
  </w:style>
  <w:style w:type="paragraph" w:customStyle="1" w:styleId="paragraph">
    <w:name w:val="paragraph"/>
    <w:aliases w:val="a"/>
    <w:basedOn w:val="OPCParaBase"/>
    <w:rsid w:val="00AC3FF5"/>
    <w:pPr>
      <w:tabs>
        <w:tab w:val="right" w:pos="1531"/>
      </w:tabs>
      <w:spacing w:before="40" w:line="240" w:lineRule="auto"/>
      <w:ind w:left="1644" w:hanging="1644"/>
    </w:pPr>
  </w:style>
  <w:style w:type="paragraph" w:customStyle="1" w:styleId="ParlAmend">
    <w:name w:val="ParlAmend"/>
    <w:aliases w:val="pp"/>
    <w:basedOn w:val="OPCParaBase"/>
    <w:rsid w:val="00AC3FF5"/>
    <w:pPr>
      <w:spacing w:before="240" w:line="240" w:lineRule="atLeast"/>
      <w:ind w:hanging="567"/>
    </w:pPr>
    <w:rPr>
      <w:sz w:val="24"/>
    </w:rPr>
  </w:style>
  <w:style w:type="paragraph" w:customStyle="1" w:styleId="Penalty">
    <w:name w:val="Penalty"/>
    <w:basedOn w:val="OPCParaBase"/>
    <w:rsid w:val="00AC3FF5"/>
    <w:pPr>
      <w:tabs>
        <w:tab w:val="left" w:pos="2977"/>
      </w:tabs>
      <w:spacing w:before="180" w:line="240" w:lineRule="auto"/>
      <w:ind w:left="1985" w:hanging="851"/>
    </w:pPr>
  </w:style>
  <w:style w:type="paragraph" w:customStyle="1" w:styleId="Portfolio">
    <w:name w:val="Portfolio"/>
    <w:basedOn w:val="OPCParaBase"/>
    <w:rsid w:val="00AC3FF5"/>
    <w:pPr>
      <w:spacing w:line="240" w:lineRule="auto"/>
    </w:pPr>
    <w:rPr>
      <w:i/>
      <w:sz w:val="20"/>
    </w:rPr>
  </w:style>
  <w:style w:type="paragraph" w:customStyle="1" w:styleId="Preamble">
    <w:name w:val="Preamble"/>
    <w:basedOn w:val="OPCParaBase"/>
    <w:next w:val="Normal"/>
    <w:rsid w:val="00AC3FF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C3FF5"/>
    <w:pPr>
      <w:spacing w:line="240" w:lineRule="auto"/>
    </w:pPr>
    <w:rPr>
      <w:i/>
      <w:sz w:val="20"/>
    </w:rPr>
  </w:style>
  <w:style w:type="paragraph" w:customStyle="1" w:styleId="Session">
    <w:name w:val="Session"/>
    <w:basedOn w:val="OPCParaBase"/>
    <w:rsid w:val="00AC3FF5"/>
    <w:pPr>
      <w:spacing w:line="240" w:lineRule="auto"/>
    </w:pPr>
    <w:rPr>
      <w:sz w:val="28"/>
    </w:rPr>
  </w:style>
  <w:style w:type="paragraph" w:customStyle="1" w:styleId="Sponsor">
    <w:name w:val="Sponsor"/>
    <w:basedOn w:val="OPCParaBase"/>
    <w:rsid w:val="00AC3FF5"/>
    <w:pPr>
      <w:spacing w:line="240" w:lineRule="auto"/>
    </w:pPr>
    <w:rPr>
      <w:i/>
    </w:rPr>
  </w:style>
  <w:style w:type="paragraph" w:customStyle="1" w:styleId="Subitem">
    <w:name w:val="Subitem"/>
    <w:aliases w:val="iss"/>
    <w:basedOn w:val="OPCParaBase"/>
    <w:rsid w:val="00AC3FF5"/>
    <w:pPr>
      <w:spacing w:before="180" w:line="240" w:lineRule="auto"/>
      <w:ind w:left="709" w:hanging="709"/>
    </w:pPr>
  </w:style>
  <w:style w:type="paragraph" w:customStyle="1" w:styleId="SubitemHead">
    <w:name w:val="SubitemHead"/>
    <w:aliases w:val="issh"/>
    <w:basedOn w:val="OPCParaBase"/>
    <w:rsid w:val="00AC3FF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C3FF5"/>
    <w:pPr>
      <w:spacing w:before="40" w:line="240" w:lineRule="auto"/>
      <w:ind w:left="1134"/>
    </w:pPr>
  </w:style>
  <w:style w:type="paragraph" w:customStyle="1" w:styleId="SubsectionHead">
    <w:name w:val="SubsectionHead"/>
    <w:aliases w:val="ssh"/>
    <w:basedOn w:val="OPCParaBase"/>
    <w:next w:val="subsection"/>
    <w:rsid w:val="00AC3FF5"/>
    <w:pPr>
      <w:keepNext/>
      <w:keepLines/>
      <w:spacing w:before="240" w:line="240" w:lineRule="auto"/>
      <w:ind w:left="1134"/>
    </w:pPr>
    <w:rPr>
      <w:i/>
    </w:rPr>
  </w:style>
  <w:style w:type="paragraph" w:customStyle="1" w:styleId="Tablea">
    <w:name w:val="Table(a)"/>
    <w:aliases w:val="ta"/>
    <w:basedOn w:val="OPCParaBase"/>
    <w:rsid w:val="00AC3FF5"/>
    <w:pPr>
      <w:spacing w:before="60" w:line="240" w:lineRule="auto"/>
      <w:ind w:left="284" w:hanging="284"/>
    </w:pPr>
    <w:rPr>
      <w:sz w:val="20"/>
    </w:rPr>
  </w:style>
  <w:style w:type="paragraph" w:customStyle="1" w:styleId="TableAA">
    <w:name w:val="Table(AA)"/>
    <w:aliases w:val="taaa"/>
    <w:basedOn w:val="OPCParaBase"/>
    <w:rsid w:val="00AC3FF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C3FF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C3FF5"/>
    <w:pPr>
      <w:spacing w:before="60" w:line="240" w:lineRule="atLeast"/>
    </w:pPr>
    <w:rPr>
      <w:sz w:val="20"/>
    </w:rPr>
  </w:style>
  <w:style w:type="paragraph" w:customStyle="1" w:styleId="TLPBoxTextnote">
    <w:name w:val="TLPBoxText(note"/>
    <w:aliases w:val="right)"/>
    <w:basedOn w:val="OPCParaBase"/>
    <w:rsid w:val="00AC3FF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C3FF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C3FF5"/>
    <w:pPr>
      <w:spacing w:before="122" w:line="198" w:lineRule="exact"/>
      <w:ind w:left="1985" w:hanging="851"/>
      <w:jc w:val="right"/>
    </w:pPr>
    <w:rPr>
      <w:sz w:val="18"/>
    </w:rPr>
  </w:style>
  <w:style w:type="paragraph" w:customStyle="1" w:styleId="TLPTableBullet">
    <w:name w:val="TLPTableBullet"/>
    <w:aliases w:val="ttb"/>
    <w:basedOn w:val="OPCParaBase"/>
    <w:rsid w:val="00AC3FF5"/>
    <w:pPr>
      <w:spacing w:line="240" w:lineRule="exact"/>
      <w:ind w:left="284" w:hanging="284"/>
    </w:pPr>
    <w:rPr>
      <w:sz w:val="20"/>
    </w:rPr>
  </w:style>
  <w:style w:type="paragraph" w:styleId="TOC1">
    <w:name w:val="toc 1"/>
    <w:basedOn w:val="OPCParaBase"/>
    <w:next w:val="Normal"/>
    <w:uiPriority w:val="39"/>
    <w:unhideWhenUsed/>
    <w:rsid w:val="00AC3FF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C3FF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AC3FF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AC3FF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C3FF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C3FF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C3FF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C3FF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AC3FF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C3FF5"/>
    <w:pPr>
      <w:keepLines/>
      <w:spacing w:before="240" w:after="120" w:line="240" w:lineRule="auto"/>
      <w:ind w:left="794"/>
    </w:pPr>
    <w:rPr>
      <w:b/>
      <w:kern w:val="28"/>
      <w:sz w:val="20"/>
    </w:rPr>
  </w:style>
  <w:style w:type="paragraph" w:customStyle="1" w:styleId="TofSectsHeading">
    <w:name w:val="TofSects(Heading)"/>
    <w:basedOn w:val="OPCParaBase"/>
    <w:rsid w:val="00AC3FF5"/>
    <w:pPr>
      <w:spacing w:before="240" w:after="120" w:line="240" w:lineRule="auto"/>
    </w:pPr>
    <w:rPr>
      <w:b/>
      <w:sz w:val="24"/>
    </w:rPr>
  </w:style>
  <w:style w:type="paragraph" w:customStyle="1" w:styleId="TofSectsSection">
    <w:name w:val="TofSects(Section)"/>
    <w:basedOn w:val="OPCParaBase"/>
    <w:rsid w:val="00AC3FF5"/>
    <w:pPr>
      <w:keepLines/>
      <w:spacing w:before="40" w:line="240" w:lineRule="auto"/>
      <w:ind w:left="1588" w:hanging="794"/>
    </w:pPr>
    <w:rPr>
      <w:kern w:val="28"/>
      <w:sz w:val="18"/>
    </w:rPr>
  </w:style>
  <w:style w:type="paragraph" w:customStyle="1" w:styleId="TofSectsSubdiv">
    <w:name w:val="TofSects(Subdiv)"/>
    <w:basedOn w:val="OPCParaBase"/>
    <w:rsid w:val="00AC3FF5"/>
    <w:pPr>
      <w:keepLines/>
      <w:spacing w:before="80" w:line="240" w:lineRule="auto"/>
      <w:ind w:left="1588" w:hanging="794"/>
    </w:pPr>
    <w:rPr>
      <w:kern w:val="28"/>
    </w:rPr>
  </w:style>
  <w:style w:type="paragraph" w:customStyle="1" w:styleId="WRStyle">
    <w:name w:val="WR Style"/>
    <w:aliases w:val="WR"/>
    <w:basedOn w:val="OPCParaBase"/>
    <w:rsid w:val="00AC3FF5"/>
    <w:pPr>
      <w:spacing w:before="240" w:line="240" w:lineRule="auto"/>
      <w:ind w:left="284" w:hanging="284"/>
    </w:pPr>
    <w:rPr>
      <w:b/>
      <w:i/>
      <w:kern w:val="28"/>
      <w:sz w:val="24"/>
    </w:rPr>
  </w:style>
  <w:style w:type="paragraph" w:customStyle="1" w:styleId="notepara">
    <w:name w:val="note(para)"/>
    <w:aliases w:val="na"/>
    <w:basedOn w:val="OPCParaBase"/>
    <w:rsid w:val="00AC3FF5"/>
    <w:pPr>
      <w:spacing w:before="40" w:line="198" w:lineRule="exact"/>
      <w:ind w:left="2354" w:hanging="369"/>
    </w:pPr>
    <w:rPr>
      <w:sz w:val="18"/>
    </w:rPr>
  </w:style>
  <w:style w:type="paragraph" w:styleId="Footer">
    <w:name w:val="footer"/>
    <w:link w:val="FooterChar"/>
    <w:rsid w:val="00AC3FF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C3FF5"/>
    <w:rPr>
      <w:rFonts w:eastAsia="Times New Roman" w:cs="Times New Roman"/>
      <w:sz w:val="22"/>
      <w:szCs w:val="24"/>
      <w:lang w:eastAsia="en-AU"/>
    </w:rPr>
  </w:style>
  <w:style w:type="character" w:styleId="LineNumber">
    <w:name w:val="line number"/>
    <w:basedOn w:val="OPCCharBase"/>
    <w:uiPriority w:val="99"/>
    <w:semiHidden/>
    <w:unhideWhenUsed/>
    <w:rsid w:val="00AC3FF5"/>
    <w:rPr>
      <w:sz w:val="16"/>
    </w:rPr>
  </w:style>
  <w:style w:type="table" w:customStyle="1" w:styleId="CFlag">
    <w:name w:val="CFlag"/>
    <w:basedOn w:val="TableNormal"/>
    <w:uiPriority w:val="99"/>
    <w:rsid w:val="00AC3FF5"/>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3F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FF5"/>
    <w:rPr>
      <w:rFonts w:ascii="Tahoma" w:hAnsi="Tahoma" w:cs="Tahoma"/>
      <w:sz w:val="16"/>
      <w:szCs w:val="16"/>
    </w:rPr>
  </w:style>
  <w:style w:type="table" w:styleId="TableGrid">
    <w:name w:val="Table Grid"/>
    <w:basedOn w:val="TableNormal"/>
    <w:uiPriority w:val="59"/>
    <w:rsid w:val="00AC3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AC3FF5"/>
    <w:rPr>
      <w:b/>
      <w:sz w:val="28"/>
      <w:szCs w:val="32"/>
    </w:rPr>
  </w:style>
  <w:style w:type="paragraph" w:customStyle="1" w:styleId="TerritoryT">
    <w:name w:val="TerritoryT"/>
    <w:basedOn w:val="OPCParaBase"/>
    <w:next w:val="Normal"/>
    <w:rsid w:val="00AC3FF5"/>
    <w:rPr>
      <w:b/>
      <w:sz w:val="32"/>
    </w:rPr>
  </w:style>
  <w:style w:type="paragraph" w:customStyle="1" w:styleId="LegislationMadeUnder">
    <w:name w:val="LegislationMadeUnder"/>
    <w:basedOn w:val="OPCParaBase"/>
    <w:next w:val="Normal"/>
    <w:rsid w:val="00AC3FF5"/>
    <w:rPr>
      <w:i/>
      <w:sz w:val="32"/>
      <w:szCs w:val="32"/>
    </w:rPr>
  </w:style>
  <w:style w:type="paragraph" w:customStyle="1" w:styleId="SignCoverPageEnd">
    <w:name w:val="SignCoverPageEnd"/>
    <w:basedOn w:val="OPCParaBase"/>
    <w:next w:val="Normal"/>
    <w:rsid w:val="00AC3FF5"/>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AC3FF5"/>
    <w:pPr>
      <w:pBdr>
        <w:top w:val="single" w:sz="4" w:space="1" w:color="auto"/>
      </w:pBdr>
      <w:spacing w:before="360"/>
      <w:ind w:right="397"/>
      <w:jc w:val="both"/>
    </w:pPr>
  </w:style>
  <w:style w:type="paragraph" w:customStyle="1" w:styleId="NotesHeading2">
    <w:name w:val="NotesHeading 2"/>
    <w:basedOn w:val="OPCParaBase"/>
    <w:next w:val="Normal"/>
    <w:rsid w:val="00AC3FF5"/>
    <w:rPr>
      <w:b/>
      <w:sz w:val="28"/>
      <w:szCs w:val="28"/>
    </w:rPr>
  </w:style>
  <w:style w:type="paragraph" w:customStyle="1" w:styleId="NotesHeading1">
    <w:name w:val="NotesHeading 1"/>
    <w:basedOn w:val="OPCParaBase"/>
    <w:next w:val="Normal"/>
    <w:rsid w:val="00AC3FF5"/>
    <w:rPr>
      <w:b/>
      <w:sz w:val="28"/>
      <w:szCs w:val="28"/>
    </w:rPr>
  </w:style>
  <w:style w:type="paragraph" w:customStyle="1" w:styleId="CompiledActNo">
    <w:name w:val="CompiledActNo"/>
    <w:basedOn w:val="OPCParaBase"/>
    <w:next w:val="Normal"/>
    <w:rsid w:val="00AC3FF5"/>
    <w:rPr>
      <w:b/>
      <w:sz w:val="24"/>
      <w:szCs w:val="24"/>
    </w:rPr>
  </w:style>
  <w:style w:type="paragraph" w:customStyle="1" w:styleId="ENotesText">
    <w:name w:val="ENotesText"/>
    <w:aliases w:val="Ent"/>
    <w:basedOn w:val="OPCParaBase"/>
    <w:next w:val="Normal"/>
    <w:rsid w:val="00AC3FF5"/>
    <w:pPr>
      <w:spacing w:before="120"/>
    </w:pPr>
  </w:style>
  <w:style w:type="paragraph" w:customStyle="1" w:styleId="CompiledMadeUnder">
    <w:name w:val="CompiledMadeUnder"/>
    <w:basedOn w:val="OPCParaBase"/>
    <w:next w:val="Normal"/>
    <w:rsid w:val="00AC3FF5"/>
    <w:rPr>
      <w:i/>
      <w:sz w:val="24"/>
      <w:szCs w:val="24"/>
    </w:rPr>
  </w:style>
  <w:style w:type="paragraph" w:customStyle="1" w:styleId="Paragraphsub-sub-sub">
    <w:name w:val="Paragraph(sub-sub-sub)"/>
    <w:aliases w:val="aaaa"/>
    <w:basedOn w:val="OPCParaBase"/>
    <w:rsid w:val="00AC3FF5"/>
    <w:pPr>
      <w:tabs>
        <w:tab w:val="right" w:pos="3402"/>
      </w:tabs>
      <w:spacing w:before="40" w:line="240" w:lineRule="auto"/>
      <w:ind w:left="3402" w:hanging="3402"/>
    </w:pPr>
  </w:style>
  <w:style w:type="paragraph" w:customStyle="1" w:styleId="TableTextEndNotes">
    <w:name w:val="TableTextEndNotes"/>
    <w:aliases w:val="Tten"/>
    <w:basedOn w:val="Normal"/>
    <w:rsid w:val="00AC3FF5"/>
    <w:pPr>
      <w:spacing w:before="60" w:line="240" w:lineRule="auto"/>
    </w:pPr>
    <w:rPr>
      <w:rFonts w:cs="Arial"/>
      <w:sz w:val="20"/>
      <w:szCs w:val="22"/>
    </w:rPr>
  </w:style>
  <w:style w:type="paragraph" w:customStyle="1" w:styleId="SubPartCASA">
    <w:name w:val="SubPart(CASA)"/>
    <w:aliases w:val="csp"/>
    <w:basedOn w:val="OPCParaBase"/>
    <w:next w:val="ActHead3"/>
    <w:rsid w:val="00AC3FF5"/>
    <w:pPr>
      <w:keepNext/>
      <w:keepLines/>
      <w:spacing w:before="280"/>
      <w:outlineLvl w:val="1"/>
    </w:pPr>
    <w:rPr>
      <w:b/>
      <w:kern w:val="28"/>
      <w:sz w:val="32"/>
    </w:rPr>
  </w:style>
  <w:style w:type="paragraph" w:customStyle="1" w:styleId="TableHeading">
    <w:name w:val="TableHeading"/>
    <w:aliases w:val="th"/>
    <w:basedOn w:val="OPCParaBase"/>
    <w:next w:val="Tabletext"/>
    <w:rsid w:val="00AC3FF5"/>
    <w:pPr>
      <w:keepNext/>
      <w:spacing w:before="60" w:line="240" w:lineRule="atLeast"/>
    </w:pPr>
    <w:rPr>
      <w:b/>
      <w:sz w:val="20"/>
    </w:rPr>
  </w:style>
  <w:style w:type="paragraph" w:customStyle="1" w:styleId="NoteToSubpara">
    <w:name w:val="NoteToSubpara"/>
    <w:aliases w:val="nts"/>
    <w:basedOn w:val="OPCParaBase"/>
    <w:rsid w:val="00AC3FF5"/>
    <w:pPr>
      <w:spacing w:before="40" w:line="198" w:lineRule="exact"/>
      <w:ind w:left="2835" w:hanging="709"/>
    </w:pPr>
    <w:rPr>
      <w:sz w:val="18"/>
    </w:rPr>
  </w:style>
  <w:style w:type="paragraph" w:customStyle="1" w:styleId="ENoteTableHeading">
    <w:name w:val="ENoteTableHeading"/>
    <w:aliases w:val="enth"/>
    <w:basedOn w:val="OPCParaBase"/>
    <w:rsid w:val="00AC3FF5"/>
    <w:pPr>
      <w:keepNext/>
      <w:spacing w:before="60" w:line="240" w:lineRule="atLeast"/>
    </w:pPr>
    <w:rPr>
      <w:rFonts w:ascii="Arial" w:hAnsi="Arial"/>
      <w:b/>
      <w:sz w:val="16"/>
    </w:rPr>
  </w:style>
  <w:style w:type="paragraph" w:customStyle="1" w:styleId="ENoteTTi">
    <w:name w:val="ENoteTTi"/>
    <w:aliases w:val="entti"/>
    <w:basedOn w:val="OPCParaBase"/>
    <w:rsid w:val="00AC3FF5"/>
    <w:pPr>
      <w:keepNext/>
      <w:spacing w:before="60" w:line="240" w:lineRule="atLeast"/>
      <w:ind w:left="170"/>
    </w:pPr>
    <w:rPr>
      <w:sz w:val="16"/>
    </w:rPr>
  </w:style>
  <w:style w:type="paragraph" w:customStyle="1" w:styleId="ENotesHeading1">
    <w:name w:val="ENotesHeading 1"/>
    <w:aliases w:val="Enh1"/>
    <w:basedOn w:val="OPCParaBase"/>
    <w:next w:val="Normal"/>
    <w:rsid w:val="00AC3FF5"/>
    <w:pPr>
      <w:spacing w:before="120"/>
      <w:outlineLvl w:val="1"/>
    </w:pPr>
    <w:rPr>
      <w:b/>
      <w:sz w:val="28"/>
      <w:szCs w:val="28"/>
    </w:rPr>
  </w:style>
  <w:style w:type="paragraph" w:customStyle="1" w:styleId="ENotesHeading2">
    <w:name w:val="ENotesHeading 2"/>
    <w:aliases w:val="Enh2"/>
    <w:basedOn w:val="OPCParaBase"/>
    <w:next w:val="Normal"/>
    <w:rsid w:val="00AC3FF5"/>
    <w:pPr>
      <w:spacing w:before="120" w:after="120"/>
      <w:outlineLvl w:val="2"/>
    </w:pPr>
    <w:rPr>
      <w:b/>
      <w:sz w:val="24"/>
      <w:szCs w:val="28"/>
    </w:rPr>
  </w:style>
  <w:style w:type="paragraph" w:customStyle="1" w:styleId="ENoteTTIndentHeading">
    <w:name w:val="ENoteTTIndentHeading"/>
    <w:aliases w:val="enTTHi"/>
    <w:basedOn w:val="OPCParaBase"/>
    <w:rsid w:val="00AC3FF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C3FF5"/>
    <w:pPr>
      <w:spacing w:before="60" w:line="240" w:lineRule="atLeast"/>
    </w:pPr>
    <w:rPr>
      <w:sz w:val="16"/>
    </w:rPr>
  </w:style>
  <w:style w:type="paragraph" w:customStyle="1" w:styleId="MadeunderText">
    <w:name w:val="MadeunderText"/>
    <w:basedOn w:val="OPCParaBase"/>
    <w:next w:val="CompiledMadeUnder"/>
    <w:rsid w:val="00AC3FF5"/>
    <w:pPr>
      <w:spacing w:before="240"/>
    </w:pPr>
    <w:rPr>
      <w:sz w:val="24"/>
      <w:szCs w:val="24"/>
    </w:rPr>
  </w:style>
  <w:style w:type="paragraph" w:customStyle="1" w:styleId="ENotesHeading3">
    <w:name w:val="ENotesHeading 3"/>
    <w:aliases w:val="Enh3"/>
    <w:basedOn w:val="OPCParaBase"/>
    <w:next w:val="Normal"/>
    <w:rsid w:val="00AC3FF5"/>
    <w:pPr>
      <w:keepNext/>
      <w:spacing w:before="120" w:line="240" w:lineRule="auto"/>
      <w:outlineLvl w:val="4"/>
    </w:pPr>
    <w:rPr>
      <w:b/>
      <w:szCs w:val="24"/>
    </w:rPr>
  </w:style>
  <w:style w:type="character" w:customStyle="1" w:styleId="Heading1Char">
    <w:name w:val="Heading 1 Char"/>
    <w:basedOn w:val="DefaultParagraphFont"/>
    <w:link w:val="Heading1"/>
    <w:rsid w:val="00016A56"/>
    <w:rPr>
      <w:rFonts w:eastAsia="Times New Roman" w:cs="Times New Roman"/>
      <w:b/>
      <w:kern w:val="28"/>
      <w:sz w:val="36"/>
      <w:lang w:eastAsia="en-AU"/>
    </w:rPr>
  </w:style>
  <w:style w:type="table" w:customStyle="1" w:styleId="TableGrid1">
    <w:name w:val="Table Grid1"/>
    <w:basedOn w:val="TableNormal"/>
    <w:next w:val="TableGrid"/>
    <w:uiPriority w:val="59"/>
    <w:rsid w:val="00016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16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16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sectionChar">
    <w:name w:val="subsection Char"/>
    <w:aliases w:val="ss Char"/>
    <w:basedOn w:val="DefaultParagraphFont"/>
    <w:link w:val="subsection"/>
    <w:locked/>
    <w:rsid w:val="00016A56"/>
    <w:rPr>
      <w:rFonts w:eastAsia="Times New Roman" w:cs="Times New Roman"/>
      <w:sz w:val="22"/>
      <w:lang w:eastAsia="en-AU"/>
    </w:rPr>
  </w:style>
  <w:style w:type="character" w:customStyle="1" w:styleId="Heading2Char">
    <w:name w:val="Heading 2 Char"/>
    <w:basedOn w:val="DefaultParagraphFont"/>
    <w:link w:val="Heading2"/>
    <w:uiPriority w:val="9"/>
    <w:semiHidden/>
    <w:rsid w:val="00016A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16A5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016A5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016A5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016A5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016A5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016A5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16A56"/>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rsid w:val="000B52DA"/>
    <w:rPr>
      <w:color w:val="auto"/>
      <w:u w:val="single"/>
    </w:rPr>
  </w:style>
  <w:style w:type="character" w:customStyle="1" w:styleId="CharSubPartTextCASA">
    <w:name w:val="CharSubPartText(CASA)"/>
    <w:basedOn w:val="OPCCharBase"/>
    <w:uiPriority w:val="1"/>
    <w:rsid w:val="00AC3FF5"/>
  </w:style>
  <w:style w:type="character" w:customStyle="1" w:styleId="CharSubPartNoCASA">
    <w:name w:val="CharSubPartNo(CASA)"/>
    <w:basedOn w:val="OPCCharBase"/>
    <w:uiPriority w:val="1"/>
    <w:rsid w:val="00AC3FF5"/>
  </w:style>
  <w:style w:type="paragraph" w:customStyle="1" w:styleId="ENoteTTIndentHeadingSub">
    <w:name w:val="ENoteTTIndentHeadingSub"/>
    <w:aliases w:val="enTTHis"/>
    <w:basedOn w:val="OPCParaBase"/>
    <w:rsid w:val="00AC3FF5"/>
    <w:pPr>
      <w:keepNext/>
      <w:spacing w:before="60" w:line="240" w:lineRule="atLeast"/>
      <w:ind w:left="340"/>
    </w:pPr>
    <w:rPr>
      <w:b/>
      <w:sz w:val="16"/>
    </w:rPr>
  </w:style>
  <w:style w:type="paragraph" w:customStyle="1" w:styleId="ENoteTTiSub">
    <w:name w:val="ENoteTTiSub"/>
    <w:aliases w:val="enttis"/>
    <w:basedOn w:val="OPCParaBase"/>
    <w:rsid w:val="00AC3FF5"/>
    <w:pPr>
      <w:keepNext/>
      <w:spacing w:before="60" w:line="240" w:lineRule="atLeast"/>
      <w:ind w:left="340"/>
    </w:pPr>
    <w:rPr>
      <w:sz w:val="16"/>
    </w:rPr>
  </w:style>
  <w:style w:type="paragraph" w:customStyle="1" w:styleId="SubDivisionMigration">
    <w:name w:val="SubDivisionMigration"/>
    <w:aliases w:val="sdm"/>
    <w:basedOn w:val="OPCParaBase"/>
    <w:rsid w:val="00AC3FF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C3FF5"/>
    <w:pPr>
      <w:keepNext/>
      <w:keepLines/>
      <w:spacing w:before="240" w:line="240" w:lineRule="auto"/>
      <w:ind w:left="1134" w:hanging="1134"/>
    </w:pPr>
    <w:rPr>
      <w:b/>
      <w:sz w:val="28"/>
    </w:rPr>
  </w:style>
  <w:style w:type="character" w:styleId="FollowedHyperlink">
    <w:name w:val="FollowedHyperlink"/>
    <w:basedOn w:val="DefaultParagraphFont"/>
    <w:uiPriority w:val="99"/>
    <w:semiHidden/>
    <w:unhideWhenUsed/>
    <w:rsid w:val="00381A0F"/>
    <w:rPr>
      <w:color w:val="800080" w:themeColor="followedHyperlink"/>
      <w:u w:val="single"/>
    </w:rPr>
  </w:style>
  <w:style w:type="paragraph" w:customStyle="1" w:styleId="SOText">
    <w:name w:val="SO Text"/>
    <w:aliases w:val="sot"/>
    <w:link w:val="SOTextChar"/>
    <w:rsid w:val="00AC3FF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C3FF5"/>
    <w:rPr>
      <w:sz w:val="22"/>
    </w:rPr>
  </w:style>
  <w:style w:type="paragraph" w:customStyle="1" w:styleId="SOTextNote">
    <w:name w:val="SO TextNote"/>
    <w:aliases w:val="sont"/>
    <w:basedOn w:val="SOText"/>
    <w:qFormat/>
    <w:rsid w:val="00AC3FF5"/>
    <w:pPr>
      <w:spacing w:before="122" w:line="198" w:lineRule="exact"/>
      <w:ind w:left="1843" w:hanging="709"/>
    </w:pPr>
    <w:rPr>
      <w:sz w:val="18"/>
    </w:rPr>
  </w:style>
  <w:style w:type="paragraph" w:customStyle="1" w:styleId="SOPara">
    <w:name w:val="SO Para"/>
    <w:aliases w:val="soa"/>
    <w:basedOn w:val="SOText"/>
    <w:link w:val="SOParaChar"/>
    <w:qFormat/>
    <w:rsid w:val="00AC3FF5"/>
    <w:pPr>
      <w:tabs>
        <w:tab w:val="right" w:pos="1786"/>
      </w:tabs>
      <w:spacing w:before="40"/>
      <w:ind w:left="2070" w:hanging="936"/>
    </w:pPr>
  </w:style>
  <w:style w:type="character" w:customStyle="1" w:styleId="SOParaChar">
    <w:name w:val="SO Para Char"/>
    <w:aliases w:val="soa Char"/>
    <w:basedOn w:val="DefaultParagraphFont"/>
    <w:link w:val="SOPara"/>
    <w:rsid w:val="00AC3FF5"/>
    <w:rPr>
      <w:sz w:val="22"/>
    </w:rPr>
  </w:style>
  <w:style w:type="paragraph" w:customStyle="1" w:styleId="FileName">
    <w:name w:val="FileName"/>
    <w:basedOn w:val="Normal"/>
    <w:rsid w:val="00AC3FF5"/>
  </w:style>
  <w:style w:type="paragraph" w:customStyle="1" w:styleId="SOHeadBold">
    <w:name w:val="SO HeadBold"/>
    <w:aliases w:val="sohb"/>
    <w:basedOn w:val="SOText"/>
    <w:next w:val="SOText"/>
    <w:link w:val="SOHeadBoldChar"/>
    <w:qFormat/>
    <w:rsid w:val="00AC3FF5"/>
    <w:rPr>
      <w:b/>
    </w:rPr>
  </w:style>
  <w:style w:type="character" w:customStyle="1" w:styleId="SOHeadBoldChar">
    <w:name w:val="SO HeadBold Char"/>
    <w:aliases w:val="sohb Char"/>
    <w:basedOn w:val="DefaultParagraphFont"/>
    <w:link w:val="SOHeadBold"/>
    <w:rsid w:val="00AC3FF5"/>
    <w:rPr>
      <w:b/>
      <w:sz w:val="22"/>
    </w:rPr>
  </w:style>
  <w:style w:type="paragraph" w:customStyle="1" w:styleId="SOHeadItalic">
    <w:name w:val="SO HeadItalic"/>
    <w:aliases w:val="sohi"/>
    <w:basedOn w:val="SOText"/>
    <w:next w:val="SOText"/>
    <w:link w:val="SOHeadItalicChar"/>
    <w:qFormat/>
    <w:rsid w:val="00AC3FF5"/>
    <w:rPr>
      <w:i/>
    </w:rPr>
  </w:style>
  <w:style w:type="character" w:customStyle="1" w:styleId="SOHeadItalicChar">
    <w:name w:val="SO HeadItalic Char"/>
    <w:aliases w:val="sohi Char"/>
    <w:basedOn w:val="DefaultParagraphFont"/>
    <w:link w:val="SOHeadItalic"/>
    <w:rsid w:val="00AC3FF5"/>
    <w:rPr>
      <w:i/>
      <w:sz w:val="22"/>
    </w:rPr>
  </w:style>
  <w:style w:type="paragraph" w:customStyle="1" w:styleId="SOBullet">
    <w:name w:val="SO Bullet"/>
    <w:aliases w:val="sotb"/>
    <w:basedOn w:val="SOText"/>
    <w:link w:val="SOBulletChar"/>
    <w:qFormat/>
    <w:rsid w:val="00AC3FF5"/>
    <w:pPr>
      <w:ind w:left="1559" w:hanging="425"/>
    </w:pPr>
  </w:style>
  <w:style w:type="character" w:customStyle="1" w:styleId="SOBulletChar">
    <w:name w:val="SO Bullet Char"/>
    <w:aliases w:val="sotb Char"/>
    <w:basedOn w:val="DefaultParagraphFont"/>
    <w:link w:val="SOBullet"/>
    <w:rsid w:val="00AC3FF5"/>
    <w:rPr>
      <w:sz w:val="22"/>
    </w:rPr>
  </w:style>
  <w:style w:type="paragraph" w:customStyle="1" w:styleId="SOBulletNote">
    <w:name w:val="SO BulletNote"/>
    <w:aliases w:val="sonb"/>
    <w:basedOn w:val="SOTextNote"/>
    <w:link w:val="SOBulletNoteChar"/>
    <w:qFormat/>
    <w:rsid w:val="00AC3FF5"/>
    <w:pPr>
      <w:tabs>
        <w:tab w:val="left" w:pos="1560"/>
      </w:tabs>
      <w:ind w:left="2268" w:hanging="1134"/>
    </w:pPr>
  </w:style>
  <w:style w:type="character" w:customStyle="1" w:styleId="SOBulletNoteChar">
    <w:name w:val="SO BulletNote Char"/>
    <w:aliases w:val="sonb Char"/>
    <w:basedOn w:val="DefaultParagraphFont"/>
    <w:link w:val="SOBulletNote"/>
    <w:rsid w:val="00AC3FF5"/>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993325">
      <w:bodyDiv w:val="1"/>
      <w:marLeft w:val="0"/>
      <w:marRight w:val="0"/>
      <w:marTop w:val="0"/>
      <w:marBottom w:val="0"/>
      <w:divBdr>
        <w:top w:val="none" w:sz="0" w:space="0" w:color="auto"/>
        <w:left w:val="none" w:sz="0" w:space="0" w:color="auto"/>
        <w:bottom w:val="none" w:sz="0" w:space="0" w:color="auto"/>
        <w:right w:val="none" w:sz="0" w:space="0" w:color="auto"/>
      </w:divBdr>
      <w:divsChild>
        <w:div w:id="2032486396">
          <w:marLeft w:val="0"/>
          <w:marRight w:val="0"/>
          <w:marTop w:val="0"/>
          <w:marBottom w:val="0"/>
          <w:divBdr>
            <w:top w:val="none" w:sz="0" w:space="0" w:color="auto"/>
            <w:left w:val="none" w:sz="0" w:space="0" w:color="auto"/>
            <w:bottom w:val="none" w:sz="0" w:space="0" w:color="auto"/>
            <w:right w:val="none" w:sz="0" w:space="0" w:color="auto"/>
          </w:divBdr>
          <w:divsChild>
            <w:div w:id="442966115">
              <w:marLeft w:val="0"/>
              <w:marRight w:val="0"/>
              <w:marTop w:val="0"/>
              <w:marBottom w:val="0"/>
              <w:divBdr>
                <w:top w:val="none" w:sz="0" w:space="0" w:color="auto"/>
                <w:left w:val="none" w:sz="0" w:space="0" w:color="auto"/>
                <w:bottom w:val="none" w:sz="0" w:space="0" w:color="auto"/>
                <w:right w:val="none" w:sz="0" w:space="0" w:color="auto"/>
              </w:divBdr>
              <w:divsChild>
                <w:div w:id="155921268">
                  <w:marLeft w:val="0"/>
                  <w:marRight w:val="0"/>
                  <w:marTop w:val="0"/>
                  <w:marBottom w:val="0"/>
                  <w:divBdr>
                    <w:top w:val="none" w:sz="0" w:space="0" w:color="auto"/>
                    <w:left w:val="none" w:sz="0" w:space="0" w:color="auto"/>
                    <w:bottom w:val="none" w:sz="0" w:space="0" w:color="auto"/>
                    <w:right w:val="none" w:sz="0" w:space="0" w:color="auto"/>
                  </w:divBdr>
                  <w:divsChild>
                    <w:div w:id="1006322082">
                      <w:marLeft w:val="0"/>
                      <w:marRight w:val="0"/>
                      <w:marTop w:val="0"/>
                      <w:marBottom w:val="0"/>
                      <w:divBdr>
                        <w:top w:val="none" w:sz="0" w:space="0" w:color="auto"/>
                        <w:left w:val="none" w:sz="0" w:space="0" w:color="auto"/>
                        <w:bottom w:val="none" w:sz="0" w:space="0" w:color="auto"/>
                        <w:right w:val="none" w:sz="0" w:space="0" w:color="auto"/>
                      </w:divBdr>
                      <w:divsChild>
                        <w:div w:id="390228457">
                          <w:marLeft w:val="0"/>
                          <w:marRight w:val="0"/>
                          <w:marTop w:val="0"/>
                          <w:marBottom w:val="0"/>
                          <w:divBdr>
                            <w:top w:val="single" w:sz="6" w:space="0" w:color="828282"/>
                            <w:left w:val="single" w:sz="6" w:space="0" w:color="828282"/>
                            <w:bottom w:val="single" w:sz="6" w:space="0" w:color="828282"/>
                            <w:right w:val="single" w:sz="6" w:space="0" w:color="828282"/>
                          </w:divBdr>
                          <w:divsChild>
                            <w:div w:id="946353677">
                              <w:marLeft w:val="0"/>
                              <w:marRight w:val="0"/>
                              <w:marTop w:val="0"/>
                              <w:marBottom w:val="0"/>
                              <w:divBdr>
                                <w:top w:val="none" w:sz="0" w:space="0" w:color="auto"/>
                                <w:left w:val="none" w:sz="0" w:space="0" w:color="auto"/>
                                <w:bottom w:val="none" w:sz="0" w:space="0" w:color="auto"/>
                                <w:right w:val="none" w:sz="0" w:space="0" w:color="auto"/>
                              </w:divBdr>
                              <w:divsChild>
                                <w:div w:id="932787799">
                                  <w:marLeft w:val="0"/>
                                  <w:marRight w:val="0"/>
                                  <w:marTop w:val="0"/>
                                  <w:marBottom w:val="0"/>
                                  <w:divBdr>
                                    <w:top w:val="none" w:sz="0" w:space="0" w:color="auto"/>
                                    <w:left w:val="none" w:sz="0" w:space="0" w:color="auto"/>
                                    <w:bottom w:val="none" w:sz="0" w:space="0" w:color="auto"/>
                                    <w:right w:val="none" w:sz="0" w:space="0" w:color="auto"/>
                                  </w:divBdr>
                                  <w:divsChild>
                                    <w:div w:id="249849387">
                                      <w:marLeft w:val="0"/>
                                      <w:marRight w:val="0"/>
                                      <w:marTop w:val="0"/>
                                      <w:marBottom w:val="0"/>
                                      <w:divBdr>
                                        <w:top w:val="none" w:sz="0" w:space="0" w:color="auto"/>
                                        <w:left w:val="none" w:sz="0" w:space="0" w:color="auto"/>
                                        <w:bottom w:val="none" w:sz="0" w:space="0" w:color="auto"/>
                                        <w:right w:val="none" w:sz="0" w:space="0" w:color="auto"/>
                                      </w:divBdr>
                                      <w:divsChild>
                                        <w:div w:id="382602618">
                                          <w:marLeft w:val="0"/>
                                          <w:marRight w:val="0"/>
                                          <w:marTop w:val="0"/>
                                          <w:marBottom w:val="0"/>
                                          <w:divBdr>
                                            <w:top w:val="none" w:sz="0" w:space="0" w:color="auto"/>
                                            <w:left w:val="none" w:sz="0" w:space="0" w:color="auto"/>
                                            <w:bottom w:val="none" w:sz="0" w:space="0" w:color="auto"/>
                                            <w:right w:val="none" w:sz="0" w:space="0" w:color="auto"/>
                                          </w:divBdr>
                                          <w:divsChild>
                                            <w:div w:id="1901942947">
                                              <w:marLeft w:val="0"/>
                                              <w:marRight w:val="0"/>
                                              <w:marTop w:val="0"/>
                                              <w:marBottom w:val="0"/>
                                              <w:divBdr>
                                                <w:top w:val="none" w:sz="0" w:space="0" w:color="auto"/>
                                                <w:left w:val="none" w:sz="0" w:space="0" w:color="auto"/>
                                                <w:bottom w:val="none" w:sz="0" w:space="0" w:color="auto"/>
                                                <w:right w:val="none" w:sz="0" w:space="0" w:color="auto"/>
                                              </w:divBdr>
                                              <w:divsChild>
                                                <w:div w:id="164590660">
                                                  <w:marLeft w:val="0"/>
                                                  <w:marRight w:val="0"/>
                                                  <w:marTop w:val="0"/>
                                                  <w:marBottom w:val="0"/>
                                                  <w:divBdr>
                                                    <w:top w:val="none" w:sz="0" w:space="0" w:color="auto"/>
                                                    <w:left w:val="none" w:sz="0" w:space="0" w:color="auto"/>
                                                    <w:bottom w:val="none" w:sz="0" w:space="0" w:color="auto"/>
                                                    <w:right w:val="none" w:sz="0" w:space="0" w:color="auto"/>
                                                  </w:divBdr>
                                                  <w:divsChild>
                                                    <w:div w:id="882329525">
                                                      <w:marLeft w:val="0"/>
                                                      <w:marRight w:val="0"/>
                                                      <w:marTop w:val="0"/>
                                                      <w:marBottom w:val="0"/>
                                                      <w:divBdr>
                                                        <w:top w:val="none" w:sz="0" w:space="0" w:color="auto"/>
                                                        <w:left w:val="none" w:sz="0" w:space="0" w:color="auto"/>
                                                        <w:bottom w:val="single" w:sz="8" w:space="3"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D5B27-9CCF-483A-85D1-471CBD83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SLIS_NEW.DOTX</Template>
  <TotalTime>0</TotalTime>
  <Pages>197</Pages>
  <Words>42326</Words>
  <Characters>250962</Characters>
  <Application>Microsoft Office Word</Application>
  <DocSecurity>0</DocSecurity>
  <PresentationFormat/>
  <Lines>13390</Lines>
  <Paragraphs>10088</Paragraphs>
  <ScaleCrop>false</ScaleCrop>
  <HeadingPairs>
    <vt:vector size="2" baseType="variant">
      <vt:variant>
        <vt:lpstr>Title</vt:lpstr>
      </vt:variant>
      <vt:variant>
        <vt:i4>1</vt:i4>
      </vt:variant>
    </vt:vector>
  </HeadingPairs>
  <TitlesOfParts>
    <vt:vector size="1" baseType="lpstr">
      <vt:lpstr>Civil Aviation (Spent and Redundant Instruments) Repeal Regulation 2014</vt:lpstr>
    </vt:vector>
  </TitlesOfParts>
  <Manager/>
  <Company/>
  <LinksUpToDate>false</LinksUpToDate>
  <CharactersWithSpaces>284623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2013-11-14T00:08:00Z</cp:lastPrinted>
  <dcterms:created xsi:type="dcterms:W3CDTF">2014-03-07T03:03:00Z</dcterms:created>
  <dcterms:modified xsi:type="dcterms:W3CDTF">2014-03-07T03:03:00Z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13, 2014</vt:lpwstr>
  </property>
  <property fmtid="{D5CDD505-2E9C-101B-9397-08002B2CF9AE}" pid="3" name="ShortT">
    <vt:lpwstr>Civil Aviation (Spent and Redundant Instruments) Repeal Regulation 2014</vt:lpwstr>
  </property>
  <property fmtid="{D5CDD505-2E9C-101B-9397-08002B2CF9AE}" pid="4" name="Header">
    <vt:lpwstr>Section</vt:lpwstr>
  </property>
  <property fmtid="{D5CDD505-2E9C-101B-9397-08002B2CF9AE}" pid="5" name="Class">
    <vt:lpwstr>Regulation</vt:lpwstr>
  </property>
  <property fmtid="{D5CDD505-2E9C-101B-9397-08002B2CF9AE}" pid="6" name="Type">
    <vt:lpwstr>SLI</vt:lpwstr>
  </property>
  <property fmtid="{D5CDD505-2E9C-101B-9397-08002B2CF9AE}" pid="7" name="DocType">
    <vt:lpwstr>NEW</vt:lpwstr>
  </property>
  <property fmtid="{D5CDD505-2E9C-101B-9397-08002B2CF9AE}" pid="8" name="DateMade">
    <vt:lpwstr>13 March 2014</vt:lpwstr>
  </property>
  <property fmtid="{D5CDD505-2E9C-101B-9397-08002B2CF9AE}" pid="9" name="Exco">
    <vt:lpwstr>Yes</vt:lpwstr>
  </property>
  <property fmtid="{D5CDD505-2E9C-101B-9397-08002B2CF9AE}" pid="10" name="Authority">
    <vt:lpwstr/>
  </property>
  <property fmtid="{D5CDD505-2E9C-101B-9397-08002B2CF9AE}" pid="11" name="ID">
    <vt:lpwstr>OPC60193</vt:lpwstr>
  </property>
  <property fmtid="{D5CDD505-2E9C-101B-9397-08002B2CF9AE}" pid="12" name="Classification">
    <vt:lpwstr> </vt:lpwstr>
  </property>
  <property fmtid="{D5CDD505-2E9C-101B-9397-08002B2CF9AE}" pid="13" name="DLM">
    <vt:lpwstr> </vt:lpwstr>
  </property>
  <property fmtid="{D5CDD505-2E9C-101B-9397-08002B2CF9AE}" pid="14" name="DoNotAsk">
    <vt:lpwstr>0</vt:lpwstr>
  </property>
  <property fmtid="{D5CDD505-2E9C-101B-9397-08002B2CF9AE}" pid="15" name="ChangedTitle">
    <vt:lpwstr/>
  </property>
  <property fmtid="{D5CDD505-2E9C-101B-9397-08002B2CF9AE}" pid="16" name="Number">
    <vt:lpwstr>H</vt:lpwstr>
  </property>
  <property fmtid="{D5CDD505-2E9C-101B-9397-08002B2CF9AE}" pid="17" name="CounterSign">
    <vt:lpwstr/>
  </property>
  <property fmtid="{D5CDD505-2E9C-101B-9397-08002B2CF9AE}" pid="18" name="ExcoDate">
    <vt:lpwstr>13 March 2014</vt:lpwstr>
  </property>
</Properties>
</file>