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AA49F0" w:rsidRDefault="00DA186E" w:rsidP="00715914">
      <w:pPr>
        <w:rPr>
          <w:sz w:val="28"/>
        </w:rPr>
      </w:pPr>
      <w:r w:rsidRPr="00AA49F0">
        <w:rPr>
          <w:noProof/>
          <w:lang w:eastAsia="en-AU"/>
        </w:rPr>
        <w:drawing>
          <wp:inline distT="0" distB="0" distL="0" distR="0" wp14:anchorId="44F540F0" wp14:editId="0FC8FE99">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715914" w:rsidRPr="00AA49F0" w:rsidRDefault="00715914" w:rsidP="00715914">
      <w:pPr>
        <w:rPr>
          <w:sz w:val="19"/>
        </w:rPr>
      </w:pPr>
    </w:p>
    <w:p w:rsidR="00715914" w:rsidRPr="00AA49F0" w:rsidRDefault="00514A7B" w:rsidP="00715914">
      <w:pPr>
        <w:pStyle w:val="ShortT"/>
      </w:pPr>
      <w:bookmarkStart w:id="0" w:name="ConfidenceBlock"/>
      <w:bookmarkEnd w:id="0"/>
      <w:r w:rsidRPr="00AA49F0">
        <w:t>Social Services</w:t>
      </w:r>
      <w:r w:rsidR="00287D95" w:rsidRPr="00AA49F0">
        <w:t xml:space="preserve"> (Spent and Redundant Instruments) Repeal Regulation</w:t>
      </w:r>
      <w:r w:rsidR="00AA49F0" w:rsidRPr="00AA49F0">
        <w:t> </w:t>
      </w:r>
      <w:r w:rsidR="00287D95" w:rsidRPr="00AA49F0">
        <w:t>201</w:t>
      </w:r>
      <w:r w:rsidR="000E07EF" w:rsidRPr="00AA49F0">
        <w:t>4</w:t>
      </w:r>
    </w:p>
    <w:p w:rsidR="00715914" w:rsidRPr="00AA49F0" w:rsidRDefault="00715914" w:rsidP="00715914"/>
    <w:p w:rsidR="00715914" w:rsidRPr="00AA49F0" w:rsidRDefault="001C5F34" w:rsidP="006475DA">
      <w:pPr>
        <w:pStyle w:val="InstNo"/>
      </w:pPr>
      <w:r w:rsidRPr="00AA49F0">
        <w:t>Select Legislative Instrument</w:t>
      </w:r>
      <w:r w:rsidR="008861ED" w:rsidRPr="00AA49F0">
        <w:t xml:space="preserve"> </w:t>
      </w:r>
      <w:bookmarkStart w:id="1" w:name="BKCheck15B_1"/>
      <w:bookmarkEnd w:id="1"/>
      <w:r w:rsidR="00545D1F" w:rsidRPr="00AA49F0">
        <w:fldChar w:fldCharType="begin"/>
      </w:r>
      <w:r w:rsidR="00545D1F" w:rsidRPr="00AA49F0">
        <w:instrText xml:space="preserve"> DOCPROPERTY  ActNo </w:instrText>
      </w:r>
      <w:r w:rsidR="00545D1F" w:rsidRPr="00AA49F0">
        <w:fldChar w:fldCharType="separate"/>
      </w:r>
      <w:r w:rsidR="0096033E">
        <w:t>No. 24, 2014</w:t>
      </w:r>
      <w:r w:rsidR="00545D1F" w:rsidRPr="00AA49F0">
        <w:fldChar w:fldCharType="end"/>
      </w:r>
    </w:p>
    <w:p w:rsidR="008E754F" w:rsidRPr="00AA49F0" w:rsidRDefault="008E754F" w:rsidP="008E754F">
      <w:pPr>
        <w:pStyle w:val="SignCoverPageStart"/>
        <w:spacing w:before="240"/>
      </w:pPr>
      <w:r w:rsidRPr="00AA49F0">
        <w:t>I, Quentin Bryce AC CVO, Governor</w:t>
      </w:r>
      <w:r w:rsidR="00995A52" w:rsidRPr="00AA49F0">
        <w:t>-</w:t>
      </w:r>
      <w:r w:rsidRPr="00AA49F0">
        <w:t xml:space="preserve">General of the Commonwealth of Australia, acting with the advice of the Federal Executive Council, make the following regulation under the </w:t>
      </w:r>
      <w:r w:rsidRPr="00AA49F0">
        <w:rPr>
          <w:i/>
        </w:rPr>
        <w:t>Legislative Instruments Act 2003</w:t>
      </w:r>
      <w:r w:rsidRPr="00AA49F0">
        <w:t>.</w:t>
      </w:r>
    </w:p>
    <w:p w:rsidR="008E754F" w:rsidRPr="00AA49F0" w:rsidRDefault="008E754F" w:rsidP="008E754F">
      <w:pPr>
        <w:keepNext/>
        <w:spacing w:before="720" w:line="240" w:lineRule="atLeast"/>
        <w:ind w:right="397"/>
        <w:jc w:val="both"/>
        <w:rPr>
          <w:sz w:val="24"/>
          <w:szCs w:val="24"/>
        </w:rPr>
      </w:pPr>
      <w:r w:rsidRPr="00AA49F0">
        <w:rPr>
          <w:sz w:val="24"/>
          <w:szCs w:val="24"/>
        </w:rPr>
        <w:t xml:space="preserve">Dated </w:t>
      </w:r>
      <w:bookmarkStart w:id="2" w:name="BKCheck15B_2"/>
      <w:bookmarkEnd w:id="2"/>
      <w:r w:rsidRPr="00AA49F0">
        <w:rPr>
          <w:sz w:val="24"/>
          <w:szCs w:val="24"/>
        </w:rPr>
        <w:fldChar w:fldCharType="begin"/>
      </w:r>
      <w:r w:rsidRPr="00AA49F0">
        <w:rPr>
          <w:sz w:val="24"/>
          <w:szCs w:val="24"/>
        </w:rPr>
        <w:instrText xml:space="preserve"> DOCPROPERTY  DateMade </w:instrText>
      </w:r>
      <w:r w:rsidRPr="00AA49F0">
        <w:rPr>
          <w:sz w:val="24"/>
          <w:szCs w:val="24"/>
        </w:rPr>
        <w:fldChar w:fldCharType="separate"/>
      </w:r>
      <w:r w:rsidR="0096033E">
        <w:rPr>
          <w:sz w:val="24"/>
          <w:szCs w:val="24"/>
        </w:rPr>
        <w:t>13 March 2014</w:t>
      </w:r>
      <w:r w:rsidRPr="00AA49F0">
        <w:rPr>
          <w:sz w:val="24"/>
          <w:szCs w:val="24"/>
        </w:rPr>
        <w:fldChar w:fldCharType="end"/>
      </w:r>
    </w:p>
    <w:p w:rsidR="008E754F" w:rsidRPr="00AA49F0" w:rsidRDefault="008E754F" w:rsidP="00D44302">
      <w:pPr>
        <w:keepNext/>
        <w:tabs>
          <w:tab w:val="left" w:pos="3402"/>
        </w:tabs>
        <w:spacing w:before="1080" w:line="300" w:lineRule="atLeast"/>
        <w:ind w:left="397" w:right="397"/>
        <w:jc w:val="right"/>
        <w:rPr>
          <w:sz w:val="24"/>
          <w:szCs w:val="24"/>
        </w:rPr>
      </w:pPr>
      <w:r w:rsidRPr="00AA49F0">
        <w:t>Quentin Bryce</w:t>
      </w:r>
    </w:p>
    <w:p w:rsidR="008E754F" w:rsidRPr="00AA49F0" w:rsidRDefault="008E754F" w:rsidP="008E754F">
      <w:pPr>
        <w:keepNext/>
        <w:tabs>
          <w:tab w:val="left" w:pos="3402"/>
        </w:tabs>
        <w:spacing w:line="300" w:lineRule="atLeast"/>
        <w:ind w:left="397" w:right="397"/>
        <w:jc w:val="right"/>
        <w:rPr>
          <w:sz w:val="24"/>
          <w:szCs w:val="24"/>
        </w:rPr>
      </w:pPr>
      <w:r w:rsidRPr="00AA49F0">
        <w:rPr>
          <w:sz w:val="24"/>
          <w:szCs w:val="24"/>
        </w:rPr>
        <w:t>Governor</w:t>
      </w:r>
      <w:r w:rsidR="00995A52" w:rsidRPr="00AA49F0">
        <w:rPr>
          <w:sz w:val="24"/>
          <w:szCs w:val="24"/>
        </w:rPr>
        <w:t>-</w:t>
      </w:r>
      <w:r w:rsidRPr="00AA49F0">
        <w:rPr>
          <w:sz w:val="24"/>
          <w:szCs w:val="24"/>
        </w:rPr>
        <w:t>General</w:t>
      </w:r>
    </w:p>
    <w:p w:rsidR="008E754F" w:rsidRPr="00AA49F0" w:rsidRDefault="008E754F" w:rsidP="00D44302">
      <w:pPr>
        <w:keepNext/>
        <w:tabs>
          <w:tab w:val="left" w:pos="3402"/>
        </w:tabs>
        <w:spacing w:after="1080" w:line="300" w:lineRule="atLeast"/>
        <w:ind w:right="397"/>
        <w:rPr>
          <w:sz w:val="24"/>
          <w:szCs w:val="24"/>
        </w:rPr>
      </w:pPr>
      <w:r w:rsidRPr="00AA49F0">
        <w:rPr>
          <w:sz w:val="24"/>
          <w:szCs w:val="24"/>
        </w:rPr>
        <w:t>By Her Excellency’s Command</w:t>
      </w:r>
    </w:p>
    <w:p w:rsidR="008E754F" w:rsidRPr="00AA49F0" w:rsidRDefault="008E754F" w:rsidP="008E754F">
      <w:pPr>
        <w:keepNext/>
        <w:tabs>
          <w:tab w:val="left" w:pos="3402"/>
        </w:tabs>
        <w:spacing w:before="480" w:line="300" w:lineRule="atLeast"/>
        <w:ind w:right="397"/>
        <w:rPr>
          <w:szCs w:val="22"/>
        </w:rPr>
      </w:pPr>
      <w:r w:rsidRPr="00AA49F0">
        <w:rPr>
          <w:szCs w:val="22"/>
        </w:rPr>
        <w:t>George Brandis QC</w:t>
      </w:r>
    </w:p>
    <w:p w:rsidR="008E754F" w:rsidRPr="00AA49F0" w:rsidRDefault="008E754F" w:rsidP="008E754F">
      <w:pPr>
        <w:pStyle w:val="SignCoverPageEnd"/>
      </w:pPr>
      <w:r w:rsidRPr="00AA49F0">
        <w:t>Attorney</w:t>
      </w:r>
      <w:r w:rsidR="00995A52" w:rsidRPr="00AA49F0">
        <w:t>-</w:t>
      </w:r>
      <w:r w:rsidRPr="00AA49F0">
        <w:t>General</w:t>
      </w:r>
    </w:p>
    <w:p w:rsidR="008E754F" w:rsidRPr="00AA49F0" w:rsidRDefault="008E754F">
      <w:pPr>
        <w:pStyle w:val="Tabletext"/>
      </w:pPr>
    </w:p>
    <w:p w:rsidR="008E754F" w:rsidRPr="00AA49F0" w:rsidRDefault="008E754F" w:rsidP="008E754F"/>
    <w:p w:rsidR="00715914" w:rsidRPr="00AA49F0" w:rsidRDefault="00715914" w:rsidP="00715914">
      <w:pPr>
        <w:pStyle w:val="Header"/>
        <w:tabs>
          <w:tab w:val="clear" w:pos="4150"/>
          <w:tab w:val="clear" w:pos="8307"/>
        </w:tabs>
      </w:pPr>
      <w:r w:rsidRPr="00AA49F0">
        <w:rPr>
          <w:rStyle w:val="CharChapNo"/>
        </w:rPr>
        <w:t xml:space="preserve"> </w:t>
      </w:r>
      <w:r w:rsidRPr="00AA49F0">
        <w:rPr>
          <w:rStyle w:val="CharChapText"/>
        </w:rPr>
        <w:t xml:space="preserve"> </w:t>
      </w:r>
    </w:p>
    <w:p w:rsidR="00715914" w:rsidRPr="00AA49F0" w:rsidRDefault="00715914" w:rsidP="00715914">
      <w:pPr>
        <w:pStyle w:val="Header"/>
        <w:tabs>
          <w:tab w:val="clear" w:pos="4150"/>
          <w:tab w:val="clear" w:pos="8307"/>
        </w:tabs>
      </w:pPr>
      <w:r w:rsidRPr="00AA49F0">
        <w:rPr>
          <w:rStyle w:val="CharPartNo"/>
        </w:rPr>
        <w:t xml:space="preserve"> </w:t>
      </w:r>
      <w:r w:rsidRPr="00AA49F0">
        <w:rPr>
          <w:rStyle w:val="CharPartText"/>
        </w:rPr>
        <w:t xml:space="preserve"> </w:t>
      </w:r>
    </w:p>
    <w:p w:rsidR="00715914" w:rsidRPr="00AA49F0" w:rsidRDefault="00715914" w:rsidP="00715914">
      <w:pPr>
        <w:pStyle w:val="Header"/>
        <w:tabs>
          <w:tab w:val="clear" w:pos="4150"/>
          <w:tab w:val="clear" w:pos="8307"/>
        </w:tabs>
      </w:pPr>
      <w:r w:rsidRPr="00AA49F0">
        <w:rPr>
          <w:rStyle w:val="CharDivNo"/>
        </w:rPr>
        <w:t xml:space="preserve"> </w:t>
      </w:r>
      <w:r w:rsidRPr="00AA49F0">
        <w:rPr>
          <w:rStyle w:val="CharDivText"/>
        </w:rPr>
        <w:t xml:space="preserve"> </w:t>
      </w:r>
    </w:p>
    <w:p w:rsidR="00715914" w:rsidRPr="00AA49F0" w:rsidRDefault="00715914" w:rsidP="00715914">
      <w:pPr>
        <w:sectPr w:rsidR="00715914" w:rsidRPr="00AA49F0" w:rsidSect="003517A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402" w:gutter="0"/>
          <w:cols w:space="708"/>
          <w:docGrid w:linePitch="360"/>
        </w:sectPr>
      </w:pPr>
    </w:p>
    <w:p w:rsidR="00715914" w:rsidRPr="00AA49F0" w:rsidRDefault="00715914" w:rsidP="00A53EE6">
      <w:pPr>
        <w:rPr>
          <w:sz w:val="36"/>
        </w:rPr>
      </w:pPr>
      <w:r w:rsidRPr="00AA49F0">
        <w:rPr>
          <w:sz w:val="36"/>
        </w:rPr>
        <w:lastRenderedPageBreak/>
        <w:t>Contents</w:t>
      </w:r>
    </w:p>
    <w:bookmarkStart w:id="3" w:name="BKCheck15B_3"/>
    <w:bookmarkEnd w:id="3"/>
    <w:p w:rsidR="00984BB1" w:rsidRPr="00AA49F0" w:rsidRDefault="00984BB1">
      <w:pPr>
        <w:pStyle w:val="TOC5"/>
        <w:rPr>
          <w:rFonts w:asciiTheme="minorHAnsi" w:eastAsiaTheme="minorEastAsia" w:hAnsiTheme="minorHAnsi" w:cstheme="minorBidi"/>
          <w:noProof/>
          <w:kern w:val="0"/>
          <w:sz w:val="22"/>
          <w:szCs w:val="22"/>
        </w:rPr>
      </w:pPr>
      <w:r w:rsidRPr="00AA49F0">
        <w:rPr>
          <w:sz w:val="20"/>
        </w:rPr>
        <w:fldChar w:fldCharType="begin"/>
      </w:r>
      <w:r w:rsidRPr="00AA49F0">
        <w:rPr>
          <w:sz w:val="20"/>
        </w:rPr>
        <w:instrText xml:space="preserve"> TOC \o "1-9" </w:instrText>
      </w:r>
      <w:r w:rsidRPr="00AA49F0">
        <w:rPr>
          <w:sz w:val="20"/>
        </w:rPr>
        <w:fldChar w:fldCharType="separate"/>
      </w:r>
      <w:r w:rsidRPr="00AA49F0">
        <w:rPr>
          <w:noProof/>
        </w:rPr>
        <w:t>1</w:t>
      </w:r>
      <w:r w:rsidRPr="00AA49F0">
        <w:rPr>
          <w:noProof/>
        </w:rPr>
        <w:tab/>
        <w:t>Name of regulation</w:t>
      </w:r>
      <w:r w:rsidRPr="00AA49F0">
        <w:rPr>
          <w:noProof/>
        </w:rPr>
        <w:tab/>
      </w:r>
      <w:r w:rsidRPr="00AA49F0">
        <w:rPr>
          <w:noProof/>
        </w:rPr>
        <w:fldChar w:fldCharType="begin"/>
      </w:r>
      <w:r w:rsidRPr="00AA49F0">
        <w:rPr>
          <w:noProof/>
        </w:rPr>
        <w:instrText xml:space="preserve"> PAGEREF _Toc378944084 \h </w:instrText>
      </w:r>
      <w:r w:rsidRPr="00AA49F0">
        <w:rPr>
          <w:noProof/>
        </w:rPr>
      </w:r>
      <w:r w:rsidRPr="00AA49F0">
        <w:rPr>
          <w:noProof/>
        </w:rPr>
        <w:fldChar w:fldCharType="separate"/>
      </w:r>
      <w:r w:rsidR="0096033E">
        <w:rPr>
          <w:noProof/>
        </w:rPr>
        <w:t>1</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2</w:t>
      </w:r>
      <w:r w:rsidRPr="00AA49F0">
        <w:rPr>
          <w:noProof/>
        </w:rPr>
        <w:tab/>
        <w:t>Commencement</w:t>
      </w:r>
      <w:r w:rsidRPr="00AA49F0">
        <w:rPr>
          <w:noProof/>
        </w:rPr>
        <w:tab/>
      </w:r>
      <w:r w:rsidRPr="00AA49F0">
        <w:rPr>
          <w:noProof/>
        </w:rPr>
        <w:fldChar w:fldCharType="begin"/>
      </w:r>
      <w:r w:rsidRPr="00AA49F0">
        <w:rPr>
          <w:noProof/>
        </w:rPr>
        <w:instrText xml:space="preserve"> PAGEREF _Toc378944085 \h </w:instrText>
      </w:r>
      <w:r w:rsidRPr="00AA49F0">
        <w:rPr>
          <w:noProof/>
        </w:rPr>
      </w:r>
      <w:r w:rsidRPr="00AA49F0">
        <w:rPr>
          <w:noProof/>
        </w:rPr>
        <w:fldChar w:fldCharType="separate"/>
      </w:r>
      <w:r w:rsidR="0096033E">
        <w:rPr>
          <w:noProof/>
        </w:rPr>
        <w:t>1</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3</w:t>
      </w:r>
      <w:r w:rsidRPr="00AA49F0">
        <w:rPr>
          <w:noProof/>
        </w:rPr>
        <w:tab/>
        <w:t>Authority</w:t>
      </w:r>
      <w:r w:rsidRPr="00AA49F0">
        <w:rPr>
          <w:noProof/>
        </w:rPr>
        <w:tab/>
      </w:r>
      <w:r w:rsidRPr="00AA49F0">
        <w:rPr>
          <w:noProof/>
        </w:rPr>
        <w:fldChar w:fldCharType="begin"/>
      </w:r>
      <w:r w:rsidRPr="00AA49F0">
        <w:rPr>
          <w:noProof/>
        </w:rPr>
        <w:instrText xml:space="preserve"> PAGEREF _Toc378944086 \h </w:instrText>
      </w:r>
      <w:r w:rsidRPr="00AA49F0">
        <w:rPr>
          <w:noProof/>
        </w:rPr>
      </w:r>
      <w:r w:rsidRPr="00AA49F0">
        <w:rPr>
          <w:noProof/>
        </w:rPr>
        <w:fldChar w:fldCharType="separate"/>
      </w:r>
      <w:r w:rsidR="0096033E">
        <w:rPr>
          <w:noProof/>
        </w:rPr>
        <w:t>1</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4</w:t>
      </w:r>
      <w:r w:rsidRPr="00AA49F0">
        <w:rPr>
          <w:noProof/>
        </w:rPr>
        <w:tab/>
        <w:t>Guide to this regulation</w:t>
      </w:r>
      <w:r w:rsidRPr="00AA49F0">
        <w:rPr>
          <w:noProof/>
        </w:rPr>
        <w:tab/>
      </w:r>
      <w:r w:rsidRPr="00AA49F0">
        <w:rPr>
          <w:noProof/>
        </w:rPr>
        <w:fldChar w:fldCharType="begin"/>
      </w:r>
      <w:r w:rsidRPr="00AA49F0">
        <w:rPr>
          <w:noProof/>
        </w:rPr>
        <w:instrText xml:space="preserve"> PAGEREF _Toc378944087 \h </w:instrText>
      </w:r>
      <w:r w:rsidRPr="00AA49F0">
        <w:rPr>
          <w:noProof/>
        </w:rPr>
      </w:r>
      <w:r w:rsidRPr="00AA49F0">
        <w:rPr>
          <w:noProof/>
        </w:rPr>
        <w:fldChar w:fldCharType="separate"/>
      </w:r>
      <w:r w:rsidR="0096033E">
        <w:rPr>
          <w:noProof/>
        </w:rPr>
        <w:t>1</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5</w:t>
      </w:r>
      <w:r w:rsidRPr="00AA49F0">
        <w:rPr>
          <w:noProof/>
        </w:rPr>
        <w:tab/>
        <w:t>Repeal of amending and repealing instruments</w:t>
      </w:r>
      <w:r w:rsidRPr="00AA49F0">
        <w:rPr>
          <w:noProof/>
        </w:rPr>
        <w:tab/>
      </w:r>
      <w:r w:rsidRPr="00AA49F0">
        <w:rPr>
          <w:noProof/>
        </w:rPr>
        <w:fldChar w:fldCharType="begin"/>
      </w:r>
      <w:r w:rsidRPr="00AA49F0">
        <w:rPr>
          <w:noProof/>
        </w:rPr>
        <w:instrText xml:space="preserve"> PAGEREF _Toc378944088 \h </w:instrText>
      </w:r>
      <w:r w:rsidRPr="00AA49F0">
        <w:rPr>
          <w:noProof/>
        </w:rPr>
      </w:r>
      <w:r w:rsidRPr="00AA49F0">
        <w:rPr>
          <w:noProof/>
        </w:rPr>
        <w:fldChar w:fldCharType="separate"/>
      </w:r>
      <w:r w:rsidR="0096033E">
        <w:rPr>
          <w:noProof/>
        </w:rPr>
        <w:t>2</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6</w:t>
      </w:r>
      <w:r w:rsidRPr="00AA49F0">
        <w:rPr>
          <w:noProof/>
        </w:rPr>
        <w:tab/>
        <w:t>Repeal of commencement instruments</w:t>
      </w:r>
      <w:r w:rsidRPr="00AA49F0">
        <w:rPr>
          <w:noProof/>
        </w:rPr>
        <w:tab/>
      </w:r>
      <w:r w:rsidRPr="00AA49F0">
        <w:rPr>
          <w:noProof/>
        </w:rPr>
        <w:fldChar w:fldCharType="begin"/>
      </w:r>
      <w:r w:rsidRPr="00AA49F0">
        <w:rPr>
          <w:noProof/>
        </w:rPr>
        <w:instrText xml:space="preserve"> PAGEREF _Toc378944089 \h </w:instrText>
      </w:r>
      <w:r w:rsidRPr="00AA49F0">
        <w:rPr>
          <w:noProof/>
        </w:rPr>
      </w:r>
      <w:r w:rsidRPr="00AA49F0">
        <w:rPr>
          <w:noProof/>
        </w:rPr>
        <w:fldChar w:fldCharType="separate"/>
      </w:r>
      <w:r w:rsidR="0096033E">
        <w:rPr>
          <w:noProof/>
        </w:rPr>
        <w:t>2</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7</w:t>
      </w:r>
      <w:r w:rsidRPr="00AA49F0">
        <w:rPr>
          <w:noProof/>
        </w:rPr>
        <w:tab/>
        <w:t>Repeal of amending and repealing instruments containing other provisions</w:t>
      </w:r>
      <w:r w:rsidRPr="00AA49F0">
        <w:rPr>
          <w:noProof/>
        </w:rPr>
        <w:tab/>
      </w:r>
      <w:r w:rsidRPr="00AA49F0">
        <w:rPr>
          <w:noProof/>
        </w:rPr>
        <w:fldChar w:fldCharType="begin"/>
      </w:r>
      <w:r w:rsidRPr="00AA49F0">
        <w:rPr>
          <w:noProof/>
        </w:rPr>
        <w:instrText xml:space="preserve"> PAGEREF _Toc378944090 \h </w:instrText>
      </w:r>
      <w:r w:rsidRPr="00AA49F0">
        <w:rPr>
          <w:noProof/>
        </w:rPr>
      </w:r>
      <w:r w:rsidRPr="00AA49F0">
        <w:rPr>
          <w:noProof/>
        </w:rPr>
        <w:fldChar w:fldCharType="separate"/>
      </w:r>
      <w:r w:rsidR="0096033E">
        <w:rPr>
          <w:noProof/>
        </w:rPr>
        <w:t>2</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8</w:t>
      </w:r>
      <w:r w:rsidRPr="00AA49F0">
        <w:rPr>
          <w:noProof/>
        </w:rPr>
        <w:tab/>
        <w:t>Repeal of other redundant instruments</w:t>
      </w:r>
      <w:r w:rsidRPr="00AA49F0">
        <w:rPr>
          <w:noProof/>
        </w:rPr>
        <w:tab/>
      </w:r>
      <w:r w:rsidRPr="00AA49F0">
        <w:rPr>
          <w:noProof/>
        </w:rPr>
        <w:fldChar w:fldCharType="begin"/>
      </w:r>
      <w:r w:rsidRPr="00AA49F0">
        <w:rPr>
          <w:noProof/>
        </w:rPr>
        <w:instrText xml:space="preserve"> PAGEREF _Toc378944091 \h </w:instrText>
      </w:r>
      <w:r w:rsidRPr="00AA49F0">
        <w:rPr>
          <w:noProof/>
        </w:rPr>
      </w:r>
      <w:r w:rsidRPr="00AA49F0">
        <w:rPr>
          <w:noProof/>
        </w:rPr>
        <w:fldChar w:fldCharType="separate"/>
      </w:r>
      <w:r w:rsidR="0096033E">
        <w:rPr>
          <w:noProof/>
        </w:rPr>
        <w:t>3</w:t>
      </w:r>
      <w:r w:rsidRPr="00AA49F0">
        <w:rPr>
          <w:noProof/>
        </w:rPr>
        <w:fldChar w:fldCharType="end"/>
      </w:r>
    </w:p>
    <w:p w:rsidR="00984BB1" w:rsidRPr="00AA49F0" w:rsidRDefault="00984BB1">
      <w:pPr>
        <w:pStyle w:val="TOC5"/>
        <w:rPr>
          <w:rFonts w:asciiTheme="minorHAnsi" w:eastAsiaTheme="minorEastAsia" w:hAnsiTheme="minorHAnsi" w:cstheme="minorBidi"/>
          <w:noProof/>
          <w:kern w:val="0"/>
          <w:sz w:val="22"/>
          <w:szCs w:val="22"/>
        </w:rPr>
      </w:pPr>
      <w:r w:rsidRPr="00AA49F0">
        <w:rPr>
          <w:noProof/>
        </w:rPr>
        <w:t>9</w:t>
      </w:r>
      <w:r w:rsidRPr="00AA49F0">
        <w:rPr>
          <w:noProof/>
        </w:rPr>
        <w:tab/>
        <w:t>Expiry of regulation</w:t>
      </w:r>
      <w:r w:rsidRPr="00AA49F0">
        <w:rPr>
          <w:noProof/>
        </w:rPr>
        <w:tab/>
      </w:r>
      <w:r w:rsidRPr="00AA49F0">
        <w:rPr>
          <w:noProof/>
        </w:rPr>
        <w:fldChar w:fldCharType="begin"/>
      </w:r>
      <w:r w:rsidRPr="00AA49F0">
        <w:rPr>
          <w:noProof/>
        </w:rPr>
        <w:instrText xml:space="preserve"> PAGEREF _Toc378944092 \h </w:instrText>
      </w:r>
      <w:r w:rsidRPr="00AA49F0">
        <w:rPr>
          <w:noProof/>
        </w:rPr>
      </w:r>
      <w:r w:rsidRPr="00AA49F0">
        <w:rPr>
          <w:noProof/>
        </w:rPr>
        <w:fldChar w:fldCharType="separate"/>
      </w:r>
      <w:r w:rsidR="0096033E">
        <w:rPr>
          <w:noProof/>
        </w:rPr>
        <w:t>3</w:t>
      </w:r>
      <w:r w:rsidRPr="00AA49F0">
        <w:rPr>
          <w:noProof/>
        </w:rPr>
        <w:fldChar w:fldCharType="end"/>
      </w:r>
    </w:p>
    <w:p w:rsidR="00984BB1" w:rsidRPr="00AA49F0" w:rsidRDefault="00984BB1">
      <w:pPr>
        <w:pStyle w:val="TOC6"/>
        <w:rPr>
          <w:rFonts w:asciiTheme="minorHAnsi" w:eastAsiaTheme="minorEastAsia" w:hAnsiTheme="minorHAnsi" w:cstheme="minorBidi"/>
          <w:b w:val="0"/>
          <w:noProof/>
          <w:kern w:val="0"/>
          <w:sz w:val="22"/>
          <w:szCs w:val="22"/>
        </w:rPr>
      </w:pPr>
      <w:r w:rsidRPr="00AA49F0">
        <w:rPr>
          <w:noProof/>
        </w:rPr>
        <w:t>Schedule</w:t>
      </w:r>
      <w:r w:rsidR="00AA49F0" w:rsidRPr="00AA49F0">
        <w:rPr>
          <w:noProof/>
        </w:rPr>
        <w:t> </w:t>
      </w:r>
      <w:r w:rsidRPr="00AA49F0">
        <w:rPr>
          <w:noProof/>
        </w:rPr>
        <w:t>1—Repeal of amending and repealing instruments</w:t>
      </w:r>
      <w:r w:rsidRPr="00AA49F0">
        <w:rPr>
          <w:b w:val="0"/>
          <w:noProof/>
          <w:sz w:val="18"/>
        </w:rPr>
        <w:tab/>
      </w:r>
      <w:r w:rsidRPr="00AA49F0">
        <w:rPr>
          <w:b w:val="0"/>
          <w:noProof/>
          <w:sz w:val="18"/>
        </w:rPr>
        <w:fldChar w:fldCharType="begin"/>
      </w:r>
      <w:r w:rsidRPr="00AA49F0">
        <w:rPr>
          <w:b w:val="0"/>
          <w:noProof/>
          <w:sz w:val="18"/>
        </w:rPr>
        <w:instrText xml:space="preserve"> PAGEREF _Toc378944093 \h </w:instrText>
      </w:r>
      <w:r w:rsidRPr="00AA49F0">
        <w:rPr>
          <w:b w:val="0"/>
          <w:noProof/>
          <w:sz w:val="18"/>
        </w:rPr>
      </w:r>
      <w:r w:rsidRPr="00AA49F0">
        <w:rPr>
          <w:b w:val="0"/>
          <w:noProof/>
          <w:sz w:val="18"/>
        </w:rPr>
        <w:fldChar w:fldCharType="separate"/>
      </w:r>
      <w:r w:rsidR="0096033E">
        <w:rPr>
          <w:b w:val="0"/>
          <w:noProof/>
          <w:sz w:val="18"/>
        </w:rPr>
        <w:t>4</w:t>
      </w:r>
      <w:r w:rsidRPr="00AA49F0">
        <w:rPr>
          <w:b w:val="0"/>
          <w:noProof/>
          <w:sz w:val="18"/>
        </w:rPr>
        <w:fldChar w:fldCharType="end"/>
      </w:r>
    </w:p>
    <w:p w:rsidR="00984BB1" w:rsidRPr="00AA49F0" w:rsidRDefault="00984BB1">
      <w:pPr>
        <w:pStyle w:val="TOC6"/>
        <w:rPr>
          <w:rFonts w:asciiTheme="minorHAnsi" w:eastAsiaTheme="minorEastAsia" w:hAnsiTheme="minorHAnsi" w:cstheme="minorBidi"/>
          <w:b w:val="0"/>
          <w:noProof/>
          <w:kern w:val="0"/>
          <w:sz w:val="22"/>
          <w:szCs w:val="22"/>
        </w:rPr>
      </w:pPr>
      <w:r w:rsidRPr="00AA49F0">
        <w:rPr>
          <w:noProof/>
        </w:rPr>
        <w:t>Schedule</w:t>
      </w:r>
      <w:r w:rsidR="00AA49F0" w:rsidRPr="00AA49F0">
        <w:rPr>
          <w:noProof/>
        </w:rPr>
        <w:t> </w:t>
      </w:r>
      <w:r w:rsidRPr="00AA49F0">
        <w:rPr>
          <w:noProof/>
        </w:rPr>
        <w:t>2—Repeal of commencement instruments</w:t>
      </w:r>
      <w:r w:rsidRPr="00AA49F0">
        <w:rPr>
          <w:b w:val="0"/>
          <w:noProof/>
          <w:sz w:val="18"/>
        </w:rPr>
        <w:tab/>
      </w:r>
      <w:r w:rsidRPr="00AA49F0">
        <w:rPr>
          <w:b w:val="0"/>
          <w:noProof/>
          <w:sz w:val="18"/>
        </w:rPr>
        <w:fldChar w:fldCharType="begin"/>
      </w:r>
      <w:r w:rsidRPr="00AA49F0">
        <w:rPr>
          <w:b w:val="0"/>
          <w:noProof/>
          <w:sz w:val="18"/>
        </w:rPr>
        <w:instrText xml:space="preserve"> PAGEREF _Toc378944094 \h </w:instrText>
      </w:r>
      <w:r w:rsidRPr="00AA49F0">
        <w:rPr>
          <w:b w:val="0"/>
          <w:noProof/>
          <w:sz w:val="18"/>
        </w:rPr>
      </w:r>
      <w:r w:rsidRPr="00AA49F0">
        <w:rPr>
          <w:b w:val="0"/>
          <w:noProof/>
          <w:sz w:val="18"/>
        </w:rPr>
        <w:fldChar w:fldCharType="separate"/>
      </w:r>
      <w:r w:rsidR="0096033E">
        <w:rPr>
          <w:b w:val="0"/>
          <w:noProof/>
          <w:sz w:val="18"/>
        </w:rPr>
        <w:t>16</w:t>
      </w:r>
      <w:r w:rsidRPr="00AA49F0">
        <w:rPr>
          <w:b w:val="0"/>
          <w:noProof/>
          <w:sz w:val="18"/>
        </w:rPr>
        <w:fldChar w:fldCharType="end"/>
      </w:r>
    </w:p>
    <w:p w:rsidR="00984BB1" w:rsidRPr="00AA49F0" w:rsidRDefault="00984BB1">
      <w:pPr>
        <w:pStyle w:val="TOC6"/>
        <w:rPr>
          <w:rFonts w:asciiTheme="minorHAnsi" w:eastAsiaTheme="minorEastAsia" w:hAnsiTheme="minorHAnsi" w:cstheme="minorBidi"/>
          <w:b w:val="0"/>
          <w:noProof/>
          <w:kern w:val="0"/>
          <w:sz w:val="22"/>
          <w:szCs w:val="22"/>
        </w:rPr>
      </w:pPr>
      <w:r w:rsidRPr="00AA49F0">
        <w:rPr>
          <w:noProof/>
        </w:rPr>
        <w:t>Schedule</w:t>
      </w:r>
      <w:r w:rsidR="00AA49F0" w:rsidRPr="00AA49F0">
        <w:rPr>
          <w:noProof/>
        </w:rPr>
        <w:t> </w:t>
      </w:r>
      <w:r w:rsidRPr="00AA49F0">
        <w:rPr>
          <w:noProof/>
        </w:rPr>
        <w:t>3—Repeal of amending and repealing instruments containing other provisions</w:t>
      </w:r>
      <w:r w:rsidRPr="00AA49F0">
        <w:rPr>
          <w:b w:val="0"/>
          <w:noProof/>
          <w:sz w:val="18"/>
        </w:rPr>
        <w:tab/>
      </w:r>
      <w:r w:rsidRPr="00AA49F0">
        <w:rPr>
          <w:b w:val="0"/>
          <w:noProof/>
          <w:sz w:val="18"/>
        </w:rPr>
        <w:fldChar w:fldCharType="begin"/>
      </w:r>
      <w:r w:rsidRPr="00AA49F0">
        <w:rPr>
          <w:b w:val="0"/>
          <w:noProof/>
          <w:sz w:val="18"/>
        </w:rPr>
        <w:instrText xml:space="preserve"> PAGEREF _Toc378944095 \h </w:instrText>
      </w:r>
      <w:r w:rsidRPr="00AA49F0">
        <w:rPr>
          <w:b w:val="0"/>
          <w:noProof/>
          <w:sz w:val="18"/>
        </w:rPr>
      </w:r>
      <w:r w:rsidRPr="00AA49F0">
        <w:rPr>
          <w:b w:val="0"/>
          <w:noProof/>
          <w:sz w:val="18"/>
        </w:rPr>
        <w:fldChar w:fldCharType="separate"/>
      </w:r>
      <w:r w:rsidR="0096033E">
        <w:rPr>
          <w:b w:val="0"/>
          <w:noProof/>
          <w:sz w:val="18"/>
        </w:rPr>
        <w:t>18</w:t>
      </w:r>
      <w:r w:rsidRPr="00AA49F0">
        <w:rPr>
          <w:b w:val="0"/>
          <w:noProof/>
          <w:sz w:val="18"/>
        </w:rPr>
        <w:fldChar w:fldCharType="end"/>
      </w:r>
    </w:p>
    <w:p w:rsidR="00984BB1" w:rsidRPr="00AA49F0" w:rsidRDefault="00984BB1">
      <w:pPr>
        <w:pStyle w:val="TOC6"/>
        <w:rPr>
          <w:rFonts w:asciiTheme="minorHAnsi" w:eastAsiaTheme="minorEastAsia" w:hAnsiTheme="minorHAnsi" w:cstheme="minorBidi"/>
          <w:b w:val="0"/>
          <w:noProof/>
          <w:kern w:val="0"/>
          <w:sz w:val="22"/>
          <w:szCs w:val="22"/>
        </w:rPr>
      </w:pPr>
      <w:r w:rsidRPr="00AA49F0">
        <w:rPr>
          <w:noProof/>
        </w:rPr>
        <w:t>Schedule</w:t>
      </w:r>
      <w:r w:rsidR="00AA49F0" w:rsidRPr="00AA49F0">
        <w:rPr>
          <w:noProof/>
        </w:rPr>
        <w:t> </w:t>
      </w:r>
      <w:r w:rsidRPr="00AA49F0">
        <w:rPr>
          <w:noProof/>
        </w:rPr>
        <w:t>4—Repeal of other redundant instruments</w:t>
      </w:r>
      <w:r w:rsidRPr="00AA49F0">
        <w:rPr>
          <w:b w:val="0"/>
          <w:noProof/>
          <w:sz w:val="18"/>
        </w:rPr>
        <w:tab/>
      </w:r>
      <w:r w:rsidRPr="00AA49F0">
        <w:rPr>
          <w:b w:val="0"/>
          <w:noProof/>
          <w:sz w:val="18"/>
        </w:rPr>
        <w:fldChar w:fldCharType="begin"/>
      </w:r>
      <w:r w:rsidRPr="00AA49F0">
        <w:rPr>
          <w:b w:val="0"/>
          <w:noProof/>
          <w:sz w:val="18"/>
        </w:rPr>
        <w:instrText xml:space="preserve"> PAGEREF _Toc378944096 \h </w:instrText>
      </w:r>
      <w:r w:rsidRPr="00AA49F0">
        <w:rPr>
          <w:b w:val="0"/>
          <w:noProof/>
          <w:sz w:val="18"/>
        </w:rPr>
      </w:r>
      <w:r w:rsidRPr="00AA49F0">
        <w:rPr>
          <w:b w:val="0"/>
          <w:noProof/>
          <w:sz w:val="18"/>
        </w:rPr>
        <w:fldChar w:fldCharType="separate"/>
      </w:r>
      <w:r w:rsidR="0096033E">
        <w:rPr>
          <w:b w:val="0"/>
          <w:noProof/>
          <w:sz w:val="18"/>
        </w:rPr>
        <w:t>20</w:t>
      </w:r>
      <w:r w:rsidRPr="00AA49F0">
        <w:rPr>
          <w:b w:val="0"/>
          <w:noProof/>
          <w:sz w:val="18"/>
        </w:rPr>
        <w:fldChar w:fldCharType="end"/>
      </w:r>
    </w:p>
    <w:p w:rsidR="00984BB1" w:rsidRPr="00AA49F0" w:rsidRDefault="00984BB1">
      <w:pPr>
        <w:pStyle w:val="TOC7"/>
        <w:rPr>
          <w:rFonts w:asciiTheme="minorHAnsi" w:eastAsiaTheme="minorEastAsia" w:hAnsiTheme="minorHAnsi" w:cstheme="minorBidi"/>
          <w:noProof/>
          <w:kern w:val="0"/>
          <w:sz w:val="22"/>
          <w:szCs w:val="22"/>
        </w:rPr>
      </w:pPr>
      <w:r w:rsidRPr="00AA49F0">
        <w:rPr>
          <w:noProof/>
        </w:rPr>
        <w:t>Part</w:t>
      </w:r>
      <w:r w:rsidR="00AA49F0" w:rsidRPr="00AA49F0">
        <w:rPr>
          <w:noProof/>
        </w:rPr>
        <w:t> </w:t>
      </w:r>
      <w:r w:rsidRPr="00AA49F0">
        <w:rPr>
          <w:noProof/>
        </w:rPr>
        <w:t>1—Instruments past their date of effect</w:t>
      </w:r>
      <w:r w:rsidRPr="00AA49F0">
        <w:rPr>
          <w:noProof/>
          <w:sz w:val="18"/>
        </w:rPr>
        <w:tab/>
      </w:r>
      <w:r w:rsidRPr="00AA49F0">
        <w:rPr>
          <w:noProof/>
          <w:sz w:val="18"/>
        </w:rPr>
        <w:fldChar w:fldCharType="begin"/>
      </w:r>
      <w:r w:rsidRPr="00AA49F0">
        <w:rPr>
          <w:noProof/>
          <w:sz w:val="18"/>
        </w:rPr>
        <w:instrText xml:space="preserve"> PAGEREF _Toc378944097 \h </w:instrText>
      </w:r>
      <w:r w:rsidRPr="00AA49F0">
        <w:rPr>
          <w:noProof/>
          <w:sz w:val="18"/>
        </w:rPr>
      </w:r>
      <w:r w:rsidRPr="00AA49F0">
        <w:rPr>
          <w:noProof/>
          <w:sz w:val="18"/>
        </w:rPr>
        <w:fldChar w:fldCharType="separate"/>
      </w:r>
      <w:r w:rsidR="0096033E">
        <w:rPr>
          <w:noProof/>
          <w:sz w:val="18"/>
        </w:rPr>
        <w:t>20</w:t>
      </w:r>
      <w:r w:rsidRPr="00AA49F0">
        <w:rPr>
          <w:noProof/>
          <w:sz w:val="18"/>
        </w:rPr>
        <w:fldChar w:fldCharType="end"/>
      </w:r>
    </w:p>
    <w:p w:rsidR="00984BB1" w:rsidRPr="00AA49F0" w:rsidRDefault="00984BB1">
      <w:pPr>
        <w:pStyle w:val="TOC7"/>
        <w:rPr>
          <w:rFonts w:asciiTheme="minorHAnsi" w:eastAsiaTheme="minorEastAsia" w:hAnsiTheme="minorHAnsi" w:cstheme="minorBidi"/>
          <w:noProof/>
          <w:kern w:val="0"/>
          <w:sz w:val="22"/>
          <w:szCs w:val="22"/>
        </w:rPr>
      </w:pPr>
      <w:r w:rsidRPr="00AA49F0">
        <w:rPr>
          <w:noProof/>
        </w:rPr>
        <w:t>Part</w:t>
      </w:r>
      <w:r w:rsidR="00AA49F0" w:rsidRPr="00AA49F0">
        <w:rPr>
          <w:noProof/>
        </w:rPr>
        <w:t> </w:t>
      </w:r>
      <w:r w:rsidRPr="00AA49F0">
        <w:rPr>
          <w:noProof/>
        </w:rPr>
        <w:t>2—Exempt lump sum instruments</w:t>
      </w:r>
      <w:r w:rsidRPr="00AA49F0">
        <w:rPr>
          <w:noProof/>
          <w:sz w:val="18"/>
        </w:rPr>
        <w:tab/>
      </w:r>
      <w:r w:rsidRPr="00AA49F0">
        <w:rPr>
          <w:noProof/>
          <w:sz w:val="18"/>
        </w:rPr>
        <w:fldChar w:fldCharType="begin"/>
      </w:r>
      <w:r w:rsidRPr="00AA49F0">
        <w:rPr>
          <w:noProof/>
          <w:sz w:val="18"/>
        </w:rPr>
        <w:instrText xml:space="preserve"> PAGEREF _Toc378944098 \h </w:instrText>
      </w:r>
      <w:r w:rsidRPr="00AA49F0">
        <w:rPr>
          <w:noProof/>
          <w:sz w:val="18"/>
        </w:rPr>
      </w:r>
      <w:r w:rsidRPr="00AA49F0">
        <w:rPr>
          <w:noProof/>
          <w:sz w:val="18"/>
        </w:rPr>
        <w:fldChar w:fldCharType="separate"/>
      </w:r>
      <w:r w:rsidR="0096033E">
        <w:rPr>
          <w:noProof/>
          <w:sz w:val="18"/>
        </w:rPr>
        <w:t>22</w:t>
      </w:r>
      <w:r w:rsidRPr="00AA49F0">
        <w:rPr>
          <w:noProof/>
          <w:sz w:val="18"/>
        </w:rPr>
        <w:fldChar w:fldCharType="end"/>
      </w:r>
    </w:p>
    <w:p w:rsidR="00984BB1" w:rsidRPr="00AA49F0" w:rsidRDefault="00984BB1">
      <w:pPr>
        <w:pStyle w:val="TOC7"/>
        <w:rPr>
          <w:rFonts w:asciiTheme="minorHAnsi" w:eastAsiaTheme="minorEastAsia" w:hAnsiTheme="minorHAnsi" w:cstheme="minorBidi"/>
          <w:noProof/>
          <w:kern w:val="0"/>
          <w:sz w:val="22"/>
          <w:szCs w:val="22"/>
        </w:rPr>
      </w:pPr>
      <w:r w:rsidRPr="00AA49F0">
        <w:rPr>
          <w:noProof/>
        </w:rPr>
        <w:t>Part</w:t>
      </w:r>
      <w:r w:rsidR="00AA49F0" w:rsidRPr="00AA49F0">
        <w:rPr>
          <w:noProof/>
        </w:rPr>
        <w:t> </w:t>
      </w:r>
      <w:r w:rsidRPr="00AA49F0">
        <w:rPr>
          <w:noProof/>
        </w:rPr>
        <w:t>3—Other instruments no longer required</w:t>
      </w:r>
      <w:r w:rsidRPr="00AA49F0">
        <w:rPr>
          <w:noProof/>
          <w:sz w:val="18"/>
        </w:rPr>
        <w:tab/>
      </w:r>
      <w:r w:rsidRPr="00AA49F0">
        <w:rPr>
          <w:noProof/>
          <w:sz w:val="18"/>
        </w:rPr>
        <w:fldChar w:fldCharType="begin"/>
      </w:r>
      <w:r w:rsidRPr="00AA49F0">
        <w:rPr>
          <w:noProof/>
          <w:sz w:val="18"/>
        </w:rPr>
        <w:instrText xml:space="preserve"> PAGEREF _Toc378944099 \h </w:instrText>
      </w:r>
      <w:r w:rsidRPr="00AA49F0">
        <w:rPr>
          <w:noProof/>
          <w:sz w:val="18"/>
        </w:rPr>
      </w:r>
      <w:r w:rsidRPr="00AA49F0">
        <w:rPr>
          <w:noProof/>
          <w:sz w:val="18"/>
        </w:rPr>
        <w:fldChar w:fldCharType="separate"/>
      </w:r>
      <w:r w:rsidR="0096033E">
        <w:rPr>
          <w:noProof/>
          <w:sz w:val="18"/>
        </w:rPr>
        <w:t>24</w:t>
      </w:r>
      <w:r w:rsidRPr="00AA49F0">
        <w:rPr>
          <w:noProof/>
          <w:sz w:val="18"/>
        </w:rPr>
        <w:fldChar w:fldCharType="end"/>
      </w:r>
    </w:p>
    <w:p w:rsidR="00A802BC" w:rsidRPr="00AA49F0" w:rsidRDefault="00984BB1" w:rsidP="00A53EE6">
      <w:pPr>
        <w:rPr>
          <w:sz w:val="20"/>
        </w:rPr>
      </w:pPr>
      <w:r w:rsidRPr="00AA49F0">
        <w:rPr>
          <w:sz w:val="20"/>
        </w:rPr>
        <w:fldChar w:fldCharType="end"/>
      </w:r>
    </w:p>
    <w:p w:rsidR="00715914" w:rsidRPr="00AA49F0" w:rsidRDefault="00715914" w:rsidP="00715914">
      <w:pPr>
        <w:sectPr w:rsidR="00715914" w:rsidRPr="00AA49F0" w:rsidSect="003517A6">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p>
    <w:p w:rsidR="00D72190" w:rsidRPr="00AA49F0" w:rsidRDefault="00D72190" w:rsidP="00D72190">
      <w:pPr>
        <w:pStyle w:val="ActHead5"/>
      </w:pPr>
      <w:bookmarkStart w:id="4" w:name="_Toc378944084"/>
      <w:r w:rsidRPr="00AA49F0">
        <w:rPr>
          <w:rStyle w:val="CharSectno"/>
        </w:rPr>
        <w:lastRenderedPageBreak/>
        <w:t>1</w:t>
      </w:r>
      <w:r w:rsidRPr="00AA49F0">
        <w:t xml:space="preserve">  Name of regulation</w:t>
      </w:r>
      <w:bookmarkEnd w:id="4"/>
    </w:p>
    <w:p w:rsidR="00D72190" w:rsidRPr="00AA49F0" w:rsidRDefault="00D72190" w:rsidP="00D72190">
      <w:pPr>
        <w:pStyle w:val="subsection"/>
        <w:rPr>
          <w:szCs w:val="22"/>
        </w:rPr>
      </w:pPr>
      <w:r w:rsidRPr="00AA49F0">
        <w:tab/>
      </w:r>
      <w:r w:rsidRPr="00AA49F0">
        <w:tab/>
      </w:r>
      <w:r w:rsidRPr="00AA49F0">
        <w:rPr>
          <w:szCs w:val="22"/>
        </w:rPr>
        <w:t xml:space="preserve">This regulation is the </w:t>
      </w:r>
      <w:bookmarkStart w:id="5" w:name="BKCheck15B_4"/>
      <w:bookmarkEnd w:id="5"/>
      <w:r w:rsidRPr="00AA49F0">
        <w:rPr>
          <w:i/>
          <w:szCs w:val="22"/>
        </w:rPr>
        <w:fldChar w:fldCharType="begin"/>
      </w:r>
      <w:r w:rsidRPr="00AA49F0">
        <w:rPr>
          <w:i/>
          <w:szCs w:val="22"/>
        </w:rPr>
        <w:instrText xml:space="preserve"> STYLEREF  ShortT </w:instrText>
      </w:r>
      <w:r w:rsidRPr="00AA49F0">
        <w:rPr>
          <w:i/>
          <w:szCs w:val="22"/>
        </w:rPr>
        <w:fldChar w:fldCharType="separate"/>
      </w:r>
      <w:r w:rsidR="0096033E">
        <w:rPr>
          <w:i/>
          <w:noProof/>
          <w:szCs w:val="22"/>
        </w:rPr>
        <w:t>Social Services (Spent and Redundant Instruments) Repeal Regulation 2014</w:t>
      </w:r>
      <w:r w:rsidRPr="00AA49F0">
        <w:rPr>
          <w:i/>
          <w:szCs w:val="22"/>
        </w:rPr>
        <w:fldChar w:fldCharType="end"/>
      </w:r>
      <w:r w:rsidRPr="00AA49F0">
        <w:rPr>
          <w:szCs w:val="22"/>
        </w:rPr>
        <w:t>.</w:t>
      </w:r>
    </w:p>
    <w:p w:rsidR="00D72190" w:rsidRPr="00AA49F0" w:rsidRDefault="00D72190" w:rsidP="00D72190">
      <w:pPr>
        <w:pStyle w:val="ActHead5"/>
      </w:pPr>
      <w:bookmarkStart w:id="6" w:name="_Toc378944085"/>
      <w:r w:rsidRPr="00AA49F0">
        <w:rPr>
          <w:rStyle w:val="CharSectno"/>
        </w:rPr>
        <w:t>2</w:t>
      </w:r>
      <w:r w:rsidRPr="00AA49F0">
        <w:t xml:space="preserve">  Commencement</w:t>
      </w:r>
      <w:bookmarkEnd w:id="6"/>
    </w:p>
    <w:p w:rsidR="00D72190" w:rsidRPr="00AA49F0" w:rsidRDefault="00D72190" w:rsidP="00D72190">
      <w:pPr>
        <w:pStyle w:val="subsection"/>
      </w:pPr>
      <w:bookmarkStart w:id="7" w:name="_GoBack"/>
      <w:r w:rsidRPr="00AA49F0">
        <w:tab/>
      </w:r>
      <w:r w:rsidRPr="00AA49F0">
        <w:tab/>
        <w:t>This regulation commences on the day after it is registered.</w:t>
      </w:r>
      <w:bookmarkEnd w:id="7"/>
    </w:p>
    <w:p w:rsidR="00D72190" w:rsidRPr="00AA49F0" w:rsidRDefault="00D72190" w:rsidP="00D72190">
      <w:pPr>
        <w:pStyle w:val="ActHead5"/>
      </w:pPr>
      <w:bookmarkStart w:id="8" w:name="_Toc378944086"/>
      <w:r w:rsidRPr="00AA49F0">
        <w:rPr>
          <w:rStyle w:val="CharSectno"/>
        </w:rPr>
        <w:t>3</w:t>
      </w:r>
      <w:r w:rsidRPr="00AA49F0">
        <w:t xml:space="preserve">  Authority</w:t>
      </w:r>
      <w:bookmarkEnd w:id="8"/>
    </w:p>
    <w:p w:rsidR="00D72190" w:rsidRPr="00AA49F0" w:rsidRDefault="00D72190" w:rsidP="00D72190">
      <w:pPr>
        <w:pStyle w:val="subsection"/>
      </w:pPr>
      <w:r w:rsidRPr="00AA49F0">
        <w:tab/>
      </w:r>
      <w:r w:rsidRPr="00AA49F0">
        <w:tab/>
        <w:t xml:space="preserve">This regulation is made under the </w:t>
      </w:r>
      <w:r w:rsidRPr="00AA49F0">
        <w:rPr>
          <w:i/>
        </w:rPr>
        <w:t>Legislative Instruments Act 2003</w:t>
      </w:r>
      <w:r w:rsidRPr="00AA49F0">
        <w:t>.</w:t>
      </w:r>
    </w:p>
    <w:p w:rsidR="00D72190" w:rsidRPr="00AA49F0" w:rsidRDefault="00D72190" w:rsidP="00D72190">
      <w:pPr>
        <w:pStyle w:val="ActHead5"/>
      </w:pPr>
      <w:bookmarkStart w:id="9" w:name="_Toc378944087"/>
      <w:r w:rsidRPr="00AA49F0">
        <w:rPr>
          <w:rStyle w:val="CharSectno"/>
        </w:rPr>
        <w:t>4</w:t>
      </w:r>
      <w:r w:rsidRPr="00AA49F0">
        <w:t xml:space="preserve">  Guide to this regulation</w:t>
      </w:r>
      <w:bookmarkEnd w:id="9"/>
    </w:p>
    <w:p w:rsidR="00D72190" w:rsidRPr="00AA49F0" w:rsidRDefault="00D72190" w:rsidP="00280A0E">
      <w:pPr>
        <w:pStyle w:val="SOText"/>
      </w:pPr>
      <w:r w:rsidRPr="00AA49F0">
        <w:t>This regulation repeals legislative instruments that are spent or no longer required, as authorised by section</w:t>
      </w:r>
      <w:r w:rsidR="00AA49F0" w:rsidRPr="00AA49F0">
        <w:t> </w:t>
      </w:r>
      <w:r w:rsidRPr="00AA49F0">
        <w:t xml:space="preserve">48E of the </w:t>
      </w:r>
      <w:r w:rsidRPr="00AA49F0">
        <w:rPr>
          <w:i/>
        </w:rPr>
        <w:t>Legislative Instruments Act 2003</w:t>
      </w:r>
      <w:r w:rsidRPr="00AA49F0">
        <w:t>.</w:t>
      </w:r>
    </w:p>
    <w:p w:rsidR="00D72190" w:rsidRPr="00AA49F0" w:rsidRDefault="00D72190" w:rsidP="00280A0E">
      <w:pPr>
        <w:pStyle w:val="SOText"/>
      </w:pPr>
      <w:r w:rsidRPr="00AA49F0">
        <w:t xml:space="preserve">To assist the reader, the instruments repealed by this regulation are listed in </w:t>
      </w:r>
      <w:r w:rsidR="00DC6CC6" w:rsidRPr="00AA49F0">
        <w:t>4</w:t>
      </w:r>
      <w:r w:rsidRPr="00AA49F0">
        <w:t xml:space="preserve"> Schedules.</w:t>
      </w:r>
    </w:p>
    <w:p w:rsidR="00D72190" w:rsidRPr="00AA49F0" w:rsidRDefault="00D72190" w:rsidP="00280A0E">
      <w:pPr>
        <w:pStyle w:val="SOText"/>
      </w:pPr>
      <w:r w:rsidRPr="00AA49F0">
        <w:t>Schedule</w:t>
      </w:r>
      <w:r w:rsidR="00AA49F0" w:rsidRPr="00AA49F0">
        <w:t> </w:t>
      </w:r>
      <w:r w:rsidRPr="00AA49F0">
        <w:t>1 deals with solely amending and repealing instruments.</w:t>
      </w:r>
    </w:p>
    <w:p w:rsidR="00D72190" w:rsidRPr="00AA49F0" w:rsidRDefault="00D72190" w:rsidP="00280A0E">
      <w:pPr>
        <w:pStyle w:val="SOText"/>
      </w:pPr>
      <w:r w:rsidRPr="00AA49F0">
        <w:t>Schedule</w:t>
      </w:r>
      <w:r w:rsidR="00AA49F0" w:rsidRPr="00AA49F0">
        <w:t> </w:t>
      </w:r>
      <w:r w:rsidRPr="00AA49F0">
        <w:t>2 deals with commencement instruments.</w:t>
      </w:r>
    </w:p>
    <w:p w:rsidR="00DC6CC6" w:rsidRPr="00AA49F0" w:rsidRDefault="00DC6CC6" w:rsidP="00280A0E">
      <w:pPr>
        <w:pStyle w:val="SOText"/>
      </w:pPr>
      <w:r w:rsidRPr="00AA49F0">
        <w:t>Schedule</w:t>
      </w:r>
      <w:r w:rsidR="00AA49F0" w:rsidRPr="00AA49F0">
        <w:t> </w:t>
      </w:r>
      <w:r w:rsidRPr="00AA49F0">
        <w:t>3 deals with amending and repealing instruments that contain application, saving or transitional provisions.</w:t>
      </w:r>
    </w:p>
    <w:p w:rsidR="00DC6CC6" w:rsidRPr="00AA49F0" w:rsidRDefault="00DC6CC6" w:rsidP="00280A0E">
      <w:pPr>
        <w:pStyle w:val="SOText"/>
      </w:pPr>
      <w:r w:rsidRPr="00AA49F0">
        <w:t>Schedule</w:t>
      </w:r>
      <w:r w:rsidR="00AA49F0" w:rsidRPr="00AA49F0">
        <w:t> </w:t>
      </w:r>
      <w:r w:rsidRPr="00AA49F0">
        <w:t>4 deals with other instruments that are spent or no longer required.</w:t>
      </w:r>
    </w:p>
    <w:p w:rsidR="00D72190" w:rsidRPr="00AA49F0" w:rsidRDefault="00D72190" w:rsidP="00280A0E">
      <w:pPr>
        <w:pStyle w:val="SOText"/>
      </w:pPr>
      <w:r w:rsidRPr="00AA49F0">
        <w:t>This regulation contains saving provisions that apply to the repeals, in addition to the provision made by section</w:t>
      </w:r>
      <w:r w:rsidR="00AA49F0" w:rsidRPr="00AA49F0">
        <w:t> </w:t>
      </w:r>
      <w:r w:rsidRPr="00AA49F0">
        <w:t xml:space="preserve">7 of the </w:t>
      </w:r>
      <w:r w:rsidRPr="00AA49F0">
        <w:rPr>
          <w:i/>
        </w:rPr>
        <w:t>Acts Interpretation Act 1901</w:t>
      </w:r>
      <w:r w:rsidRPr="00AA49F0">
        <w:t>. That section applies to this regulation because of section</w:t>
      </w:r>
      <w:r w:rsidR="00AA49F0" w:rsidRPr="00AA49F0">
        <w:t> </w:t>
      </w:r>
      <w:r w:rsidRPr="00AA49F0">
        <w:t xml:space="preserve">13 of the </w:t>
      </w:r>
      <w:r w:rsidRPr="00AA49F0">
        <w:rPr>
          <w:i/>
        </w:rPr>
        <w:t>Legislative Instruments Act 2003</w:t>
      </w:r>
      <w:r w:rsidRPr="00AA49F0">
        <w:t>.</w:t>
      </w:r>
    </w:p>
    <w:p w:rsidR="00D72190" w:rsidRPr="00AA49F0" w:rsidRDefault="00D72190" w:rsidP="00D72190">
      <w:pPr>
        <w:pStyle w:val="ActHead5"/>
      </w:pPr>
      <w:bookmarkStart w:id="10" w:name="_Toc378944088"/>
      <w:r w:rsidRPr="00AA49F0">
        <w:rPr>
          <w:rStyle w:val="CharSectno"/>
        </w:rPr>
        <w:t>5</w:t>
      </w:r>
      <w:r w:rsidRPr="00AA49F0">
        <w:t xml:space="preserve">  Repeal of amending and repealing instruments</w:t>
      </w:r>
      <w:bookmarkEnd w:id="10"/>
    </w:p>
    <w:p w:rsidR="00D72190" w:rsidRPr="00AA49F0" w:rsidRDefault="00D72190" w:rsidP="00D72190">
      <w:pPr>
        <w:pStyle w:val="subsection"/>
      </w:pPr>
      <w:r w:rsidRPr="00AA49F0">
        <w:tab/>
        <w:t>(1)</w:t>
      </w:r>
      <w:r w:rsidRPr="00AA49F0">
        <w:tab/>
        <w:t>Each instrument mentioned in Schedule</w:t>
      </w:r>
      <w:r w:rsidR="00AA49F0" w:rsidRPr="00AA49F0">
        <w:t> </w:t>
      </w:r>
      <w:r w:rsidRPr="00AA49F0">
        <w:t>1 is repealed.</w:t>
      </w:r>
    </w:p>
    <w:p w:rsidR="00D72190" w:rsidRPr="00AA49F0" w:rsidRDefault="00D72190" w:rsidP="00D72190">
      <w:pPr>
        <w:pStyle w:val="subsection"/>
      </w:pPr>
      <w:r w:rsidRPr="00AA49F0">
        <w:tab/>
        <w:t>(2)</w:t>
      </w:r>
      <w:r w:rsidRPr="00AA49F0">
        <w:tab/>
        <w:t>The repeal of an instrument by this section does not affect any amendment or repeal (however described) made by the instrument.</w:t>
      </w:r>
    </w:p>
    <w:p w:rsidR="00D72190" w:rsidRPr="00AA49F0" w:rsidRDefault="00D72190" w:rsidP="00D72190">
      <w:pPr>
        <w:pStyle w:val="subsection"/>
      </w:pPr>
      <w:r w:rsidRPr="00AA49F0">
        <w:tab/>
        <w:t>(3)</w:t>
      </w:r>
      <w:r w:rsidRPr="00AA49F0">
        <w:tab/>
      </w:r>
      <w:r w:rsidR="00AA49F0" w:rsidRPr="00AA49F0">
        <w:t>Subsection (</w:t>
      </w:r>
      <w:r w:rsidRPr="00AA49F0">
        <w:t>2) does not limit the effect of section</w:t>
      </w:r>
      <w:r w:rsidR="00AA49F0" w:rsidRPr="00AA49F0">
        <w:t> </w:t>
      </w:r>
      <w:r w:rsidRPr="00AA49F0">
        <w:t xml:space="preserve">7 of the </w:t>
      </w:r>
      <w:r w:rsidRPr="00AA49F0">
        <w:rPr>
          <w:i/>
        </w:rPr>
        <w:t>Acts Interpretation Act 1901</w:t>
      </w:r>
      <w:r w:rsidRPr="00AA49F0">
        <w:t xml:space="preserve"> as it applies to the repeal of an instrument by this section.</w:t>
      </w:r>
    </w:p>
    <w:p w:rsidR="00D72190" w:rsidRPr="00AA49F0" w:rsidRDefault="00D72190" w:rsidP="00D72190">
      <w:pPr>
        <w:pStyle w:val="ActHead5"/>
      </w:pPr>
      <w:bookmarkStart w:id="11" w:name="_Toc378944089"/>
      <w:r w:rsidRPr="00AA49F0">
        <w:rPr>
          <w:rStyle w:val="CharSectno"/>
        </w:rPr>
        <w:t>6</w:t>
      </w:r>
      <w:r w:rsidRPr="00AA49F0">
        <w:t xml:space="preserve">  Repeal of commencement instruments</w:t>
      </w:r>
      <w:bookmarkEnd w:id="11"/>
    </w:p>
    <w:p w:rsidR="00D72190" w:rsidRPr="00AA49F0" w:rsidRDefault="00D72190" w:rsidP="00D72190">
      <w:pPr>
        <w:pStyle w:val="subsection"/>
      </w:pPr>
      <w:r w:rsidRPr="00AA49F0">
        <w:tab/>
        <w:t>(1)</w:t>
      </w:r>
      <w:r w:rsidRPr="00AA49F0">
        <w:tab/>
        <w:t>Each instrument mentioned in Schedule</w:t>
      </w:r>
      <w:r w:rsidR="00AA49F0" w:rsidRPr="00AA49F0">
        <w:t> </w:t>
      </w:r>
      <w:r w:rsidRPr="00AA49F0">
        <w:t>2 is repealed.</w:t>
      </w:r>
    </w:p>
    <w:p w:rsidR="00D72190" w:rsidRPr="00AA49F0" w:rsidRDefault="00D72190" w:rsidP="00D72190">
      <w:pPr>
        <w:pStyle w:val="subsection"/>
      </w:pPr>
      <w:r w:rsidRPr="00AA49F0">
        <w:tab/>
        <w:t>(2)</w:t>
      </w:r>
      <w:r w:rsidRPr="00AA49F0">
        <w:tab/>
        <w:t>The repeal of an instrument by this section does not affect any commencement provided by the instrument.</w:t>
      </w:r>
    </w:p>
    <w:p w:rsidR="00D72190" w:rsidRPr="00AA49F0" w:rsidRDefault="00D72190" w:rsidP="00D72190">
      <w:pPr>
        <w:pStyle w:val="subsection"/>
      </w:pPr>
      <w:r w:rsidRPr="00AA49F0">
        <w:tab/>
        <w:t>(3)</w:t>
      </w:r>
      <w:r w:rsidRPr="00AA49F0">
        <w:tab/>
      </w:r>
      <w:r w:rsidR="00AA49F0" w:rsidRPr="00AA49F0">
        <w:t>Subsection (</w:t>
      </w:r>
      <w:r w:rsidRPr="00AA49F0">
        <w:t>2) does not limit the effect of section</w:t>
      </w:r>
      <w:r w:rsidR="00AA49F0" w:rsidRPr="00AA49F0">
        <w:t> </w:t>
      </w:r>
      <w:r w:rsidRPr="00AA49F0">
        <w:t xml:space="preserve">7 of the </w:t>
      </w:r>
      <w:r w:rsidRPr="00AA49F0">
        <w:rPr>
          <w:i/>
        </w:rPr>
        <w:t>Acts Interpretation Act 1901</w:t>
      </w:r>
      <w:r w:rsidRPr="00AA49F0">
        <w:t xml:space="preserve"> as it applies to the repeal of an instrument by this section.</w:t>
      </w:r>
    </w:p>
    <w:p w:rsidR="00DC6CC6" w:rsidRPr="00AA49F0" w:rsidRDefault="00DC6CC6" w:rsidP="00DC6CC6">
      <w:pPr>
        <w:pStyle w:val="ActHead5"/>
      </w:pPr>
      <w:bookmarkStart w:id="12" w:name="_Toc378944090"/>
      <w:r w:rsidRPr="00AA49F0">
        <w:rPr>
          <w:rStyle w:val="CharSectno"/>
        </w:rPr>
        <w:t>7</w:t>
      </w:r>
      <w:r w:rsidRPr="00AA49F0">
        <w:t xml:space="preserve">  Repeal of amending and repealing instruments containing other provisions</w:t>
      </w:r>
      <w:bookmarkEnd w:id="12"/>
    </w:p>
    <w:p w:rsidR="00DC6CC6" w:rsidRPr="00AA49F0" w:rsidRDefault="00DC6CC6" w:rsidP="00DC6CC6">
      <w:pPr>
        <w:pStyle w:val="subsection"/>
      </w:pPr>
      <w:r w:rsidRPr="00AA49F0">
        <w:tab/>
        <w:t>(1)</w:t>
      </w:r>
      <w:r w:rsidRPr="00AA49F0">
        <w:tab/>
        <w:t>Each instrument mentioned in Schedule</w:t>
      </w:r>
      <w:r w:rsidR="00AA49F0" w:rsidRPr="00AA49F0">
        <w:t> </w:t>
      </w:r>
      <w:r w:rsidRPr="00AA49F0">
        <w:t>3 is repealed.</w:t>
      </w:r>
    </w:p>
    <w:p w:rsidR="00DC6CC6" w:rsidRPr="00AA49F0" w:rsidRDefault="00DC6CC6" w:rsidP="00DC6CC6">
      <w:pPr>
        <w:pStyle w:val="subsection"/>
        <w:keepNext/>
      </w:pPr>
      <w:r w:rsidRPr="00AA49F0">
        <w:tab/>
        <w:t>(2)</w:t>
      </w:r>
      <w:r w:rsidRPr="00AA49F0">
        <w:tab/>
        <w:t>The repeal of an instrument by this section does not affect:</w:t>
      </w:r>
    </w:p>
    <w:p w:rsidR="00DC6CC6" w:rsidRPr="00AA49F0" w:rsidRDefault="00DC6CC6" w:rsidP="00DC6CC6">
      <w:pPr>
        <w:pStyle w:val="paragraph"/>
      </w:pPr>
      <w:r w:rsidRPr="00AA49F0">
        <w:tab/>
        <w:t>(a)</w:t>
      </w:r>
      <w:r w:rsidRPr="00AA49F0">
        <w:tab/>
        <w:t>any amendment or repeal (however described) made by the instrument; or</w:t>
      </w:r>
    </w:p>
    <w:p w:rsidR="00DC6CC6" w:rsidRPr="00AA49F0" w:rsidRDefault="00DC6CC6" w:rsidP="00DC6CC6">
      <w:pPr>
        <w:pStyle w:val="paragraph"/>
      </w:pPr>
      <w:r w:rsidRPr="00AA49F0">
        <w:tab/>
        <w:t>(b)</w:t>
      </w:r>
      <w:r w:rsidRPr="00AA49F0">
        <w:tab/>
        <w:t>the continuing operation of any provision of the instrument made or expressed to be made for an application, saving or transitional purpose (or that makes provision consequential or related to such a provision).</w:t>
      </w:r>
    </w:p>
    <w:p w:rsidR="00DC6CC6" w:rsidRPr="00AA49F0" w:rsidRDefault="00DC6CC6" w:rsidP="00DC6CC6">
      <w:pPr>
        <w:pStyle w:val="subsection"/>
      </w:pPr>
      <w:r w:rsidRPr="00AA49F0">
        <w:tab/>
        <w:t>(3)</w:t>
      </w:r>
      <w:r w:rsidRPr="00AA49F0">
        <w:tab/>
      </w:r>
      <w:r w:rsidR="00AA49F0" w:rsidRPr="00AA49F0">
        <w:t>Subsection (</w:t>
      </w:r>
      <w:r w:rsidRPr="00AA49F0">
        <w:t>2) does not limit the effect of section</w:t>
      </w:r>
      <w:r w:rsidR="00AA49F0" w:rsidRPr="00AA49F0">
        <w:t> </w:t>
      </w:r>
      <w:r w:rsidRPr="00AA49F0">
        <w:t xml:space="preserve">7 of the </w:t>
      </w:r>
      <w:r w:rsidRPr="00AA49F0">
        <w:rPr>
          <w:i/>
        </w:rPr>
        <w:t>Acts Interpretation Act 1901</w:t>
      </w:r>
      <w:r w:rsidRPr="00AA49F0">
        <w:t xml:space="preserve"> as it applies to the repeal of an instrument by this section.</w:t>
      </w:r>
    </w:p>
    <w:p w:rsidR="00D72190" w:rsidRPr="00AA49F0" w:rsidRDefault="00DC6CC6" w:rsidP="00D72190">
      <w:pPr>
        <w:pStyle w:val="ActHead5"/>
      </w:pPr>
      <w:bookmarkStart w:id="13" w:name="_Toc378944091"/>
      <w:r w:rsidRPr="00AA49F0">
        <w:rPr>
          <w:rStyle w:val="CharSectno"/>
        </w:rPr>
        <w:t>8</w:t>
      </w:r>
      <w:r w:rsidR="00D72190" w:rsidRPr="00AA49F0">
        <w:t xml:space="preserve">  Repeal of other redundant instruments</w:t>
      </w:r>
      <w:bookmarkEnd w:id="13"/>
    </w:p>
    <w:p w:rsidR="00D72190" w:rsidRPr="00AA49F0" w:rsidRDefault="00D72190" w:rsidP="00D72190">
      <w:pPr>
        <w:pStyle w:val="subsection"/>
      </w:pPr>
      <w:r w:rsidRPr="00AA49F0">
        <w:tab/>
        <w:t>(1)</w:t>
      </w:r>
      <w:r w:rsidRPr="00AA49F0">
        <w:tab/>
        <w:t>Each instrument mentioned in Schedule</w:t>
      </w:r>
      <w:r w:rsidR="00AA49F0" w:rsidRPr="00AA49F0">
        <w:t> </w:t>
      </w:r>
      <w:r w:rsidR="00DC6CC6" w:rsidRPr="00AA49F0">
        <w:t>4</w:t>
      </w:r>
      <w:r w:rsidRPr="00AA49F0">
        <w:t xml:space="preserve"> is repealed.</w:t>
      </w:r>
    </w:p>
    <w:p w:rsidR="00D72190" w:rsidRPr="00AA49F0" w:rsidRDefault="00D72190" w:rsidP="00D72190">
      <w:pPr>
        <w:pStyle w:val="subsection"/>
        <w:keepNext/>
      </w:pPr>
      <w:r w:rsidRPr="00AA49F0">
        <w:tab/>
        <w:t>(2)</w:t>
      </w:r>
      <w:r w:rsidRPr="00AA49F0">
        <w:tab/>
        <w:t>The repeal of an instrument by this section does not affect:</w:t>
      </w:r>
    </w:p>
    <w:p w:rsidR="00D72190" w:rsidRPr="00AA49F0" w:rsidRDefault="00D72190" w:rsidP="00D72190">
      <w:pPr>
        <w:pStyle w:val="paragraph"/>
      </w:pPr>
      <w:r w:rsidRPr="00AA49F0">
        <w:tab/>
        <w:t>(a)</w:t>
      </w:r>
      <w:r w:rsidRPr="00AA49F0">
        <w:tab/>
        <w:t>any amendment or repeal (however described) made by the instrument; or</w:t>
      </w:r>
    </w:p>
    <w:p w:rsidR="00D72190" w:rsidRPr="00AA49F0" w:rsidRDefault="00D72190" w:rsidP="00D72190">
      <w:pPr>
        <w:pStyle w:val="paragraph"/>
      </w:pPr>
      <w:r w:rsidRPr="00AA49F0">
        <w:tab/>
        <w:t>(b)</w:t>
      </w:r>
      <w:r w:rsidRPr="00AA49F0">
        <w:tab/>
        <w:t>the continuing operation of any provision of the instrument made or expressed to be made for an application, saving or transitional purpose (or that makes provision consequential or related to such a provision).</w:t>
      </w:r>
    </w:p>
    <w:p w:rsidR="00D72190" w:rsidRPr="00AA49F0" w:rsidRDefault="00D72190" w:rsidP="00D72190">
      <w:pPr>
        <w:pStyle w:val="subsection"/>
      </w:pPr>
      <w:r w:rsidRPr="00AA49F0">
        <w:tab/>
        <w:t>(3)</w:t>
      </w:r>
      <w:r w:rsidRPr="00AA49F0">
        <w:tab/>
      </w:r>
      <w:r w:rsidR="00AA49F0" w:rsidRPr="00AA49F0">
        <w:t>Subsection (</w:t>
      </w:r>
      <w:r w:rsidRPr="00AA49F0">
        <w:t>2) does not limit the effect of section</w:t>
      </w:r>
      <w:r w:rsidR="00AA49F0" w:rsidRPr="00AA49F0">
        <w:t> </w:t>
      </w:r>
      <w:r w:rsidRPr="00AA49F0">
        <w:t xml:space="preserve">7 of the </w:t>
      </w:r>
      <w:r w:rsidRPr="00AA49F0">
        <w:rPr>
          <w:i/>
        </w:rPr>
        <w:t>Acts Interpretation Act 1901</w:t>
      </w:r>
      <w:r w:rsidRPr="00AA49F0">
        <w:t xml:space="preserve"> as it applies to the repeal of an instrument by this section.</w:t>
      </w:r>
    </w:p>
    <w:p w:rsidR="00D72190" w:rsidRPr="00AA49F0" w:rsidRDefault="00DC6CC6" w:rsidP="00D72190">
      <w:pPr>
        <w:pStyle w:val="ActHead5"/>
      </w:pPr>
      <w:bookmarkStart w:id="14" w:name="_Toc378944092"/>
      <w:r w:rsidRPr="00AA49F0">
        <w:rPr>
          <w:rStyle w:val="CharSectno"/>
        </w:rPr>
        <w:t>9</w:t>
      </w:r>
      <w:r w:rsidR="00D72190" w:rsidRPr="00AA49F0">
        <w:t xml:space="preserve">  Expiry of regulation</w:t>
      </w:r>
      <w:bookmarkEnd w:id="14"/>
    </w:p>
    <w:p w:rsidR="00D72190" w:rsidRPr="00AA49F0" w:rsidRDefault="00D72190" w:rsidP="00D72190">
      <w:pPr>
        <w:pStyle w:val="subsection"/>
      </w:pPr>
      <w:r w:rsidRPr="00AA49F0">
        <w:tab/>
      </w:r>
      <w:r w:rsidRPr="00AA49F0">
        <w:tab/>
        <w:t>This regulation expires on the day after it commences, as if it had been repealed by another regulation.</w:t>
      </w:r>
    </w:p>
    <w:p w:rsidR="00FE1E1D" w:rsidRPr="00AA49F0" w:rsidRDefault="00FE1E1D" w:rsidP="00FE1E1D">
      <w:pPr>
        <w:sectPr w:rsidR="00FE1E1D" w:rsidRPr="00AA49F0" w:rsidSect="003517A6">
          <w:headerReference w:type="even" r:id="rId21"/>
          <w:headerReference w:type="default" r:id="rId22"/>
          <w:footerReference w:type="even" r:id="rId23"/>
          <w:footerReference w:type="default" r:id="rId24"/>
          <w:headerReference w:type="first" r:id="rId25"/>
          <w:footerReference w:type="first" r:id="rId26"/>
          <w:pgSz w:w="11907" w:h="16839" w:code="9"/>
          <w:pgMar w:top="2381" w:right="2410" w:bottom="4253" w:left="2410" w:header="720" w:footer="3402" w:gutter="0"/>
          <w:pgNumType w:start="1"/>
          <w:cols w:space="708"/>
          <w:docGrid w:linePitch="360"/>
        </w:sectPr>
      </w:pPr>
      <w:bookmarkStart w:id="15" w:name="OPCSB_BodyPrincipleB5"/>
    </w:p>
    <w:p w:rsidR="00D72190" w:rsidRPr="00AA49F0" w:rsidRDefault="00D72190" w:rsidP="00FE1E1D">
      <w:pPr>
        <w:pStyle w:val="ActHead6"/>
      </w:pPr>
      <w:bookmarkStart w:id="16" w:name="_Toc378944093"/>
      <w:bookmarkStart w:id="17" w:name="opcAmSched"/>
      <w:bookmarkEnd w:id="15"/>
      <w:r w:rsidRPr="00AA49F0">
        <w:rPr>
          <w:rStyle w:val="CharAmSchNo"/>
        </w:rPr>
        <w:t>Schedule</w:t>
      </w:r>
      <w:r w:rsidR="00AA49F0" w:rsidRPr="00AA49F0">
        <w:rPr>
          <w:rStyle w:val="CharAmSchNo"/>
        </w:rPr>
        <w:t> </w:t>
      </w:r>
      <w:r w:rsidRPr="00AA49F0">
        <w:rPr>
          <w:rStyle w:val="CharAmSchNo"/>
        </w:rPr>
        <w:t>1</w:t>
      </w:r>
      <w:r w:rsidRPr="00AA49F0">
        <w:t>—</w:t>
      </w:r>
      <w:r w:rsidRPr="00AA49F0">
        <w:rPr>
          <w:rStyle w:val="CharAmSchText"/>
        </w:rPr>
        <w:t>Repeal of amending and repealing instruments</w:t>
      </w:r>
      <w:bookmarkEnd w:id="16"/>
    </w:p>
    <w:bookmarkEnd w:id="17"/>
    <w:p w:rsidR="00D72190" w:rsidRPr="00AA49F0" w:rsidRDefault="00D72190" w:rsidP="00D72190">
      <w:pPr>
        <w:pStyle w:val="Header"/>
      </w:pPr>
      <w:r w:rsidRPr="00AA49F0">
        <w:rPr>
          <w:rStyle w:val="CharAmPartNo"/>
        </w:rPr>
        <w:t xml:space="preserve"> </w:t>
      </w:r>
      <w:r w:rsidRPr="00AA49F0">
        <w:rPr>
          <w:rStyle w:val="CharAmPartText"/>
        </w:rPr>
        <w:t xml:space="preserve"> </w:t>
      </w:r>
    </w:p>
    <w:p w:rsidR="00D72190" w:rsidRPr="00AA49F0" w:rsidRDefault="00D72190" w:rsidP="00280A0E">
      <w:pPr>
        <w:pStyle w:val="SOHeadItalic"/>
      </w:pPr>
      <w:r w:rsidRPr="00AA49F0">
        <w:t>Guide to this Schedule</w:t>
      </w:r>
    </w:p>
    <w:p w:rsidR="00D72190" w:rsidRPr="00AA49F0" w:rsidRDefault="00D72190" w:rsidP="00280A0E">
      <w:pPr>
        <w:pStyle w:val="SOText"/>
      </w:pPr>
      <w:r w:rsidRPr="00AA49F0">
        <w:t>This Schedule repeals amending and repealing legislative instruments that are spent, and that would have been repealed automatically under section</w:t>
      </w:r>
      <w:r w:rsidR="00AA49F0" w:rsidRPr="00AA49F0">
        <w:t> </w:t>
      </w:r>
      <w:r w:rsidRPr="00AA49F0">
        <w:t xml:space="preserve">48A of the </w:t>
      </w:r>
      <w:r w:rsidRPr="00AA49F0">
        <w:rPr>
          <w:i/>
        </w:rPr>
        <w:t>Legislative Instruments Act 2003</w:t>
      </w:r>
      <w:r w:rsidRPr="00AA49F0">
        <w:t xml:space="preserve"> if they had been made after the commencement of that section. </w:t>
      </w:r>
      <w:r w:rsidR="00E61C42" w:rsidRPr="00AA49F0">
        <w:t>This Schedule does not include instruments with an application, saving or transitional provision: see Schedule</w:t>
      </w:r>
      <w:r w:rsidR="00AA49F0" w:rsidRPr="00AA49F0">
        <w:t> </w:t>
      </w:r>
      <w:r w:rsidR="00E61C42" w:rsidRPr="00AA49F0">
        <w:t>3.</w:t>
      </w:r>
    </w:p>
    <w:p w:rsidR="00D72190" w:rsidRPr="00AA49F0" w:rsidRDefault="00D72190" w:rsidP="00280A0E">
      <w:pPr>
        <w:pStyle w:val="SOText"/>
      </w:pPr>
      <w:r w:rsidRPr="00AA49F0">
        <w:t>The repeal of an instrument by this Schedule does not affect any amendment or repeal made by the instrument: see subsection</w:t>
      </w:r>
      <w:r w:rsidR="00AA49F0" w:rsidRPr="00AA49F0">
        <w:t> </w:t>
      </w:r>
      <w:r w:rsidRPr="00AA49F0">
        <w:t>5(2).</w:t>
      </w:r>
    </w:p>
    <w:p w:rsidR="00D72190" w:rsidRPr="00AA49F0" w:rsidRDefault="00D72190" w:rsidP="00D72190">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FE1E1D" w:rsidRPr="00AA49F0" w:rsidTr="00DE2957">
        <w:trPr>
          <w:cantSplit/>
          <w:tblHeader/>
        </w:trPr>
        <w:tc>
          <w:tcPr>
            <w:tcW w:w="7097" w:type="dxa"/>
            <w:gridSpan w:val="3"/>
            <w:tcBorders>
              <w:top w:val="single" w:sz="12" w:space="0" w:color="auto"/>
              <w:bottom w:val="single" w:sz="6" w:space="0" w:color="auto"/>
            </w:tcBorders>
            <w:shd w:val="clear" w:color="auto" w:fill="auto"/>
          </w:tcPr>
          <w:p w:rsidR="00FE1E1D" w:rsidRPr="00AA49F0" w:rsidRDefault="00FE1E1D" w:rsidP="00FE1E1D">
            <w:pPr>
              <w:pStyle w:val="TableHeading"/>
            </w:pPr>
            <w:r w:rsidRPr="00AA49F0">
              <w:t>Repeal of amending and repealing instruments</w:t>
            </w:r>
          </w:p>
        </w:tc>
      </w:tr>
      <w:tr w:rsidR="00FE1E1D" w:rsidRPr="00AA49F0" w:rsidTr="00DE2957">
        <w:trPr>
          <w:cantSplit/>
          <w:tblHeader/>
        </w:trPr>
        <w:tc>
          <w:tcPr>
            <w:tcW w:w="709" w:type="dxa"/>
            <w:tcBorders>
              <w:top w:val="single" w:sz="6" w:space="0" w:color="auto"/>
              <w:bottom w:val="single" w:sz="12" w:space="0" w:color="auto"/>
            </w:tcBorders>
            <w:shd w:val="clear" w:color="auto" w:fill="auto"/>
          </w:tcPr>
          <w:p w:rsidR="00FE1E1D" w:rsidRPr="00AA49F0" w:rsidRDefault="00FE1E1D" w:rsidP="00FE1E1D">
            <w:pPr>
              <w:pStyle w:val="TableHeading"/>
            </w:pPr>
            <w:r w:rsidRPr="00AA49F0">
              <w:t>Item</w:t>
            </w:r>
          </w:p>
        </w:tc>
        <w:tc>
          <w:tcPr>
            <w:tcW w:w="4793" w:type="dxa"/>
            <w:tcBorders>
              <w:top w:val="single" w:sz="6" w:space="0" w:color="auto"/>
              <w:bottom w:val="single" w:sz="12" w:space="0" w:color="auto"/>
            </w:tcBorders>
            <w:shd w:val="clear" w:color="auto" w:fill="auto"/>
          </w:tcPr>
          <w:p w:rsidR="00FE1E1D" w:rsidRPr="00AA49F0" w:rsidRDefault="00FE1E1D" w:rsidP="00FE1E1D">
            <w:pPr>
              <w:pStyle w:val="TableHeading"/>
            </w:pPr>
            <w:r w:rsidRPr="00AA49F0">
              <w:t>Instrument name and series number (if any)</w:t>
            </w:r>
          </w:p>
        </w:tc>
        <w:tc>
          <w:tcPr>
            <w:tcW w:w="1595" w:type="dxa"/>
            <w:tcBorders>
              <w:top w:val="single" w:sz="6" w:space="0" w:color="auto"/>
              <w:bottom w:val="single" w:sz="12" w:space="0" w:color="auto"/>
            </w:tcBorders>
            <w:shd w:val="clear" w:color="auto" w:fill="auto"/>
          </w:tcPr>
          <w:p w:rsidR="00FE1E1D" w:rsidRPr="00AA49F0" w:rsidRDefault="00FE1E1D" w:rsidP="00FE1E1D">
            <w:pPr>
              <w:pStyle w:val="TableHeading"/>
            </w:pPr>
            <w:r w:rsidRPr="00AA49F0">
              <w:t>FRLI identifier</w:t>
            </w:r>
          </w:p>
        </w:tc>
      </w:tr>
      <w:tr w:rsidR="00FC7B57" w:rsidRPr="00AA49F0" w:rsidTr="00DE2957">
        <w:trPr>
          <w:cantSplit/>
        </w:trPr>
        <w:tc>
          <w:tcPr>
            <w:tcW w:w="709" w:type="dxa"/>
            <w:tcBorders>
              <w:top w:val="single" w:sz="12" w:space="0" w:color="auto"/>
            </w:tcBorders>
            <w:shd w:val="clear" w:color="auto" w:fill="auto"/>
          </w:tcPr>
          <w:p w:rsidR="00FC7B57" w:rsidRPr="00AA49F0" w:rsidRDefault="00DE2957" w:rsidP="00FC7B57">
            <w:pPr>
              <w:pStyle w:val="Tabletext"/>
              <w:rPr>
                <w:szCs w:val="22"/>
              </w:rPr>
            </w:pPr>
            <w:r w:rsidRPr="00AA49F0">
              <w:rPr>
                <w:szCs w:val="22"/>
              </w:rPr>
              <w:t>1</w:t>
            </w:r>
          </w:p>
        </w:tc>
        <w:tc>
          <w:tcPr>
            <w:tcW w:w="4793" w:type="dxa"/>
            <w:tcBorders>
              <w:top w:val="single" w:sz="12" w:space="0" w:color="auto"/>
            </w:tcBorders>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1999 (No.</w:t>
            </w:r>
            <w:r w:rsidR="00AA49F0" w:rsidRPr="00AA49F0">
              <w:rPr>
                <w:i/>
              </w:rPr>
              <w:t> </w:t>
            </w:r>
            <w:r w:rsidRPr="00AA49F0">
              <w:rPr>
                <w:i/>
              </w:rPr>
              <w:t>1)</w:t>
            </w:r>
          </w:p>
        </w:tc>
        <w:bookmarkStart w:id="18" w:name="BKCheck15B_5"/>
        <w:bookmarkEnd w:id="18"/>
        <w:tc>
          <w:tcPr>
            <w:tcW w:w="1595" w:type="dxa"/>
            <w:tcBorders>
              <w:top w:val="single" w:sz="12" w:space="0" w:color="auto"/>
            </w:tcBorders>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"http://www.comlaw.gov.au/Details/F1999B00207" \o "ComLaw" </w:instrText>
            </w:r>
            <w:r w:rsidRPr="00AA49F0">
              <w:fldChar w:fldCharType="separate"/>
            </w:r>
            <w:r w:rsidR="00FC7B57" w:rsidRPr="00AA49F0">
              <w:rPr>
                <w:rStyle w:val="Hyperlink"/>
              </w:rPr>
              <w:t>F1999B00207</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w:t>
            </w:r>
          </w:p>
        </w:tc>
        <w:tc>
          <w:tcPr>
            <w:tcW w:w="4793" w:type="dxa"/>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1999 (No.</w:t>
            </w:r>
            <w:r w:rsidR="00AA49F0" w:rsidRPr="00AA49F0">
              <w:rPr>
                <w:i/>
              </w:rPr>
              <w:t> </w:t>
            </w:r>
            <w:r w:rsidRPr="00AA49F0">
              <w:rPr>
                <w:i/>
              </w:rPr>
              <w:t>2)</w:t>
            </w:r>
          </w:p>
        </w:tc>
        <w:bookmarkStart w:id="19" w:name="BKCheck15B_6"/>
        <w:bookmarkEnd w:id="19"/>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"http://www.comlaw.gov.au/Details/F2000B00001" \o "ComLaw" </w:instrText>
            </w:r>
            <w:r w:rsidRPr="00AA49F0">
              <w:fldChar w:fldCharType="separate"/>
            </w:r>
            <w:r w:rsidR="00FC7B57" w:rsidRPr="00AA49F0">
              <w:rPr>
                <w:rStyle w:val="Hyperlink"/>
              </w:rPr>
              <w:t>F2000B00001</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3</w:t>
            </w:r>
          </w:p>
        </w:tc>
        <w:tc>
          <w:tcPr>
            <w:tcW w:w="4793" w:type="dxa"/>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2006 (No.</w:t>
            </w:r>
            <w:r w:rsidR="00AA49F0" w:rsidRPr="00AA49F0">
              <w:rPr>
                <w:i/>
              </w:rPr>
              <w:t> </w:t>
            </w:r>
            <w:r w:rsidRPr="00AA49F0">
              <w:rPr>
                <w:i/>
              </w:rPr>
              <w:t>1)</w:t>
            </w:r>
          </w:p>
        </w:tc>
        <w:bookmarkStart w:id="20" w:name="BKCheck15B_7"/>
        <w:bookmarkEnd w:id="20"/>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"http://www.comlaw.gov.au/Details/F2006L04227" \o "ComLaw" </w:instrText>
            </w:r>
            <w:r w:rsidRPr="00AA49F0">
              <w:fldChar w:fldCharType="separate"/>
            </w:r>
            <w:r w:rsidR="00FC7B57" w:rsidRPr="00AA49F0">
              <w:rPr>
                <w:rStyle w:val="Hyperlink"/>
              </w:rPr>
              <w:t>F2006L04227</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4</w:t>
            </w:r>
          </w:p>
        </w:tc>
        <w:tc>
          <w:tcPr>
            <w:tcW w:w="4793" w:type="dxa"/>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2007 (No.</w:t>
            </w:r>
            <w:r w:rsidR="00AA49F0" w:rsidRPr="00AA49F0">
              <w:rPr>
                <w:i/>
              </w:rPr>
              <w:t> </w:t>
            </w:r>
            <w:r w:rsidRPr="00AA49F0">
              <w:rPr>
                <w:i/>
              </w:rPr>
              <w:t>1)</w:t>
            </w:r>
          </w:p>
        </w:tc>
        <w:bookmarkStart w:id="21" w:name="BKCheck15B_8"/>
        <w:bookmarkEnd w:id="21"/>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"http://www.comlaw.gov.au/Details/F2007L01233" \o "ComLaw" </w:instrText>
            </w:r>
            <w:r w:rsidRPr="00AA49F0">
              <w:fldChar w:fldCharType="separate"/>
            </w:r>
            <w:r w:rsidR="00FC7B57" w:rsidRPr="00AA49F0">
              <w:rPr>
                <w:rStyle w:val="Hyperlink"/>
              </w:rPr>
              <w:t>F2007L01233</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5</w:t>
            </w:r>
          </w:p>
        </w:tc>
        <w:tc>
          <w:tcPr>
            <w:tcW w:w="4793" w:type="dxa"/>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2008 (No.</w:t>
            </w:r>
            <w:r w:rsidR="00AA49F0" w:rsidRPr="00AA49F0">
              <w:rPr>
                <w:i/>
              </w:rPr>
              <w:t> </w:t>
            </w:r>
            <w:r w:rsidRPr="00AA49F0">
              <w:rPr>
                <w:i/>
              </w:rPr>
              <w:t>1)</w:t>
            </w:r>
          </w:p>
        </w:tc>
        <w:bookmarkStart w:id="22" w:name="BKCheck15B_9"/>
        <w:bookmarkEnd w:id="22"/>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"http://www.comlaw.gov.au/Details/F2008L00894" \o "ComLaw" </w:instrText>
            </w:r>
            <w:r w:rsidRPr="00AA49F0">
              <w:fldChar w:fldCharType="separate"/>
            </w:r>
            <w:r w:rsidR="00FC7B57" w:rsidRPr="00AA49F0">
              <w:rPr>
                <w:rStyle w:val="Hyperlink"/>
              </w:rPr>
              <w:t>F2008L00894</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6</w:t>
            </w:r>
          </w:p>
        </w:tc>
        <w:tc>
          <w:tcPr>
            <w:tcW w:w="4793" w:type="dxa"/>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2008 (No.</w:t>
            </w:r>
            <w:r w:rsidR="00AA49F0" w:rsidRPr="00AA49F0">
              <w:rPr>
                <w:i/>
              </w:rPr>
              <w:t> </w:t>
            </w:r>
            <w:r w:rsidRPr="00AA49F0">
              <w:rPr>
                <w:i/>
              </w:rPr>
              <w:t>2)</w:t>
            </w:r>
          </w:p>
        </w:tc>
        <w:bookmarkStart w:id="23" w:name="BKCheck15B_10"/>
        <w:bookmarkEnd w:id="23"/>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"http://www.comlaw.gov.au/Details/F2008L04690" \o "ComLaw" </w:instrText>
            </w:r>
            <w:r w:rsidRPr="00AA49F0">
              <w:fldChar w:fldCharType="separate"/>
            </w:r>
            <w:r w:rsidR="00FC7B57" w:rsidRPr="00AA49F0">
              <w:rPr>
                <w:rStyle w:val="Hyperlink"/>
              </w:rPr>
              <w:t>F2008L04690</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7</w:t>
            </w:r>
          </w:p>
        </w:tc>
        <w:tc>
          <w:tcPr>
            <w:tcW w:w="4793" w:type="dxa"/>
            <w:shd w:val="clear" w:color="auto" w:fill="auto"/>
          </w:tcPr>
          <w:p w:rsidR="00FC7B57" w:rsidRPr="00AA49F0" w:rsidRDefault="00FC7B57" w:rsidP="00FC7B57">
            <w:pPr>
              <w:pStyle w:val="Tabletext"/>
              <w:rPr>
                <w:i/>
              </w:rPr>
            </w:pPr>
            <w:r w:rsidRPr="00AA49F0">
              <w:rPr>
                <w:i/>
              </w:rPr>
              <w:t>Accountability Amendment Principles</w:t>
            </w:r>
            <w:r w:rsidR="00AA49F0" w:rsidRPr="00AA49F0">
              <w:rPr>
                <w:i/>
              </w:rPr>
              <w:t> </w:t>
            </w:r>
            <w:r w:rsidRPr="00AA49F0">
              <w:rPr>
                <w:i/>
              </w:rPr>
              <w:t>2011 (No.</w:t>
            </w:r>
            <w:r w:rsidR="00AA49F0" w:rsidRPr="00AA49F0">
              <w:rPr>
                <w:i/>
              </w:rPr>
              <w:t> </w:t>
            </w:r>
            <w:r w:rsidRPr="00AA49F0">
              <w:rPr>
                <w:i/>
              </w:rPr>
              <w:t>1)</w:t>
            </w:r>
          </w:p>
        </w:tc>
        <w:bookmarkStart w:id="24" w:name="BKCheck15B_11"/>
        <w:bookmarkEnd w:id="24"/>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"http://www.comlaw.gov.au/Details/F2011L00822" \o "ComLaw" </w:instrText>
            </w:r>
            <w:r w:rsidRPr="00AA49F0">
              <w:fldChar w:fldCharType="separate"/>
            </w:r>
            <w:r w:rsidR="00FC7B57" w:rsidRPr="00AA49F0">
              <w:rPr>
                <w:rStyle w:val="Hyperlink"/>
              </w:rPr>
              <w:t>F2011L00822</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E1E1D">
            <w:pPr>
              <w:pStyle w:val="Tabletext"/>
              <w:rPr>
                <w:szCs w:val="22"/>
              </w:rPr>
            </w:pPr>
            <w:r w:rsidRPr="00AA49F0">
              <w:rPr>
                <w:szCs w:val="22"/>
              </w:rPr>
              <w:t>8</w:t>
            </w:r>
          </w:p>
        </w:tc>
        <w:tc>
          <w:tcPr>
            <w:tcW w:w="4793" w:type="dxa"/>
            <w:shd w:val="clear" w:color="auto" w:fill="auto"/>
          </w:tcPr>
          <w:p w:rsidR="00FC7B57" w:rsidRPr="00AA49F0" w:rsidRDefault="00FC7B57" w:rsidP="00FE1E1D">
            <w:pPr>
              <w:pStyle w:val="Tabletext"/>
              <w:rPr>
                <w:i/>
              </w:rPr>
            </w:pPr>
            <w:r w:rsidRPr="00AA49F0">
              <w:rPr>
                <w:i/>
              </w:rPr>
              <w:t>Adult Disability Assessment Amendment Determination</w:t>
            </w:r>
            <w:r w:rsidR="00AA49F0" w:rsidRPr="00AA49F0">
              <w:rPr>
                <w:i/>
              </w:rPr>
              <w:t> </w:t>
            </w:r>
            <w:r w:rsidRPr="00AA49F0">
              <w:rPr>
                <w:i/>
              </w:rPr>
              <w:t>1999 (No.</w:t>
            </w:r>
            <w:r w:rsidR="00AA49F0" w:rsidRPr="00AA49F0">
              <w:rPr>
                <w:i/>
              </w:rPr>
              <w:t> </w:t>
            </w:r>
            <w:r w:rsidRPr="00AA49F0">
              <w:rPr>
                <w:i/>
              </w:rPr>
              <w:t>1)</w:t>
            </w:r>
          </w:p>
        </w:tc>
        <w:bookmarkStart w:id="25" w:name="BKCheck15B_12"/>
        <w:bookmarkEnd w:id="25"/>
        <w:tc>
          <w:tcPr>
            <w:tcW w:w="1595" w:type="dxa"/>
            <w:shd w:val="clear" w:color="auto" w:fill="auto"/>
          </w:tcPr>
          <w:p w:rsidR="00FC7B57" w:rsidRPr="00AA49F0" w:rsidRDefault="00FC7B57" w:rsidP="00FE1E1D">
            <w:pPr>
              <w:pStyle w:val="Tabletext"/>
              <w:rPr>
                <w:rStyle w:val="Hyperlink"/>
                <w:bCs/>
              </w:rPr>
            </w:pPr>
            <w:r w:rsidRPr="00AA49F0">
              <w:fldChar w:fldCharType="begin"/>
            </w:r>
            <w:r w:rsidRPr="00AA49F0">
              <w:instrText xml:space="preserve"> HYPERLINK "http://www.comlaw.gov.au/Details/F2008B00501" \o "ComLaw" </w:instrText>
            </w:r>
            <w:r w:rsidRPr="00AA49F0">
              <w:fldChar w:fldCharType="separate"/>
            </w:r>
            <w:r w:rsidRPr="00AA49F0">
              <w:rPr>
                <w:rStyle w:val="Hyperlink"/>
                <w:bCs/>
              </w:rPr>
              <w:t>F2008B00501</w:t>
            </w:r>
            <w:r w:rsidRPr="00AA49F0">
              <w:rPr>
                <w:rStyle w:val="Hyperlink"/>
                <w:bCs/>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9</w:t>
            </w:r>
          </w:p>
        </w:tc>
        <w:tc>
          <w:tcPr>
            <w:tcW w:w="4793" w:type="dxa"/>
            <w:shd w:val="clear" w:color="auto" w:fill="auto"/>
          </w:tcPr>
          <w:p w:rsidR="00FC7B57" w:rsidRPr="00AA49F0" w:rsidRDefault="00FC7B57" w:rsidP="00FC7B57">
            <w:pPr>
              <w:pStyle w:val="Tabletext"/>
              <w:rPr>
                <w:i/>
              </w:rPr>
            </w:pPr>
            <w:r w:rsidRPr="00AA49F0">
              <w:rPr>
                <w:i/>
              </w:rPr>
              <w:t>Aged Care (Payroll Tax Supplement) Amendment Determination</w:t>
            </w:r>
            <w:r w:rsidR="00AA49F0" w:rsidRPr="00AA49F0">
              <w:rPr>
                <w:i/>
              </w:rPr>
              <w:t> </w:t>
            </w:r>
            <w:r w:rsidRPr="00AA49F0">
              <w:rPr>
                <w:i/>
              </w:rPr>
              <w:t>2008 (No.</w:t>
            </w:r>
            <w:r w:rsidR="00AA49F0" w:rsidRPr="00AA49F0">
              <w:rPr>
                <w:i/>
              </w:rPr>
              <w:t> </w:t>
            </w:r>
            <w:r w:rsidRPr="00AA49F0">
              <w:rPr>
                <w:i/>
              </w:rPr>
              <w:t>1)</w:t>
            </w:r>
          </w:p>
        </w:tc>
        <w:bookmarkStart w:id="26" w:name="BKCheck15B_13"/>
        <w:bookmarkEnd w:id="26"/>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"http://www.comlaw.gov.au/Details/F2008L00816" \o "ComLaw" </w:instrText>
            </w:r>
            <w:r w:rsidRPr="00AA49F0">
              <w:fldChar w:fldCharType="separate"/>
            </w:r>
            <w:r w:rsidR="00FC7B57" w:rsidRPr="00AA49F0">
              <w:rPr>
                <w:rStyle w:val="Hyperlink"/>
              </w:rPr>
              <w:t>F2008L00816</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10</w:t>
            </w:r>
          </w:p>
        </w:tc>
        <w:tc>
          <w:tcPr>
            <w:tcW w:w="4793" w:type="dxa"/>
            <w:shd w:val="clear" w:color="auto" w:fill="auto"/>
          </w:tcPr>
          <w:p w:rsidR="00FC7B57" w:rsidRPr="00AA49F0" w:rsidRDefault="00FC7B57" w:rsidP="0000611B">
            <w:pPr>
              <w:pStyle w:val="Tabletext"/>
              <w:rPr>
                <w:i/>
              </w:rPr>
            </w:pPr>
            <w:r w:rsidRPr="00AA49F0">
              <w:rPr>
                <w:i/>
              </w:rPr>
              <w:t>Aged or Disabled Persons Care Act 1954</w:t>
            </w:r>
            <w:r w:rsidR="0000611B" w:rsidRPr="00AA49F0">
              <w:rPr>
                <w:i/>
              </w:rPr>
              <w:t xml:space="preserve"> </w:t>
            </w:r>
            <w:r w:rsidR="00995A52" w:rsidRPr="00AA49F0">
              <w:rPr>
                <w:i/>
              </w:rPr>
              <w:t>-</w:t>
            </w:r>
            <w:r w:rsidR="0000611B" w:rsidRPr="00AA49F0">
              <w:rPr>
                <w:i/>
              </w:rPr>
              <w:t xml:space="preserve"> </w:t>
            </w:r>
            <w:r w:rsidRPr="00AA49F0">
              <w:t>Section</w:t>
            </w:r>
            <w:r w:rsidR="00AA49F0" w:rsidRPr="00AA49F0">
              <w:t> </w:t>
            </w:r>
            <w:r w:rsidRPr="00AA49F0">
              <w:t>10F</w:t>
            </w:r>
            <w:r w:rsidR="0000611B" w:rsidRPr="00AA49F0">
              <w:t xml:space="preserve"> </w:t>
            </w:r>
            <w:r w:rsidR="00995A52" w:rsidRPr="00AA49F0">
              <w:t>-</w:t>
            </w:r>
            <w:r w:rsidR="0000611B" w:rsidRPr="00AA49F0">
              <w:t xml:space="preserve"> </w:t>
            </w:r>
            <w:r w:rsidRPr="00AA49F0">
              <w:t>Determination No. ADPCA 10F 1/1996</w:t>
            </w:r>
          </w:p>
        </w:tc>
        <w:bookmarkStart w:id="27" w:name="BKCheck15B_14"/>
        <w:bookmarkEnd w:id="27"/>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"http://www.comlaw.gov.au/Details/F2009B00259" \o "ComLaw" </w:instrText>
            </w:r>
            <w:r w:rsidRPr="00AA49F0">
              <w:fldChar w:fldCharType="separate"/>
            </w:r>
            <w:r w:rsidR="00FC7B57" w:rsidRPr="00AA49F0">
              <w:rPr>
                <w:rStyle w:val="Hyperlink"/>
              </w:rPr>
              <w:t>F2009B00259</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11</w:t>
            </w:r>
          </w:p>
        </w:tc>
        <w:tc>
          <w:tcPr>
            <w:tcW w:w="4793" w:type="dxa"/>
            <w:shd w:val="clear" w:color="auto" w:fill="auto"/>
          </w:tcPr>
          <w:p w:rsidR="00FC7B57" w:rsidRPr="00AA49F0" w:rsidRDefault="00FC7B57" w:rsidP="0000611B">
            <w:pPr>
              <w:pStyle w:val="Tabletext"/>
              <w:rPr>
                <w:i/>
              </w:rPr>
            </w:pPr>
            <w:r w:rsidRPr="00AA49F0">
              <w:rPr>
                <w:i/>
              </w:rPr>
              <w:t>Aged or Disabled Persons Care Act 1954</w:t>
            </w:r>
            <w:r w:rsidR="0000611B" w:rsidRPr="00AA49F0">
              <w:rPr>
                <w:i/>
              </w:rPr>
              <w:t xml:space="preserve"> </w:t>
            </w:r>
            <w:r w:rsidR="00995A52" w:rsidRPr="00AA49F0">
              <w:rPr>
                <w:i/>
              </w:rPr>
              <w:t>-</w:t>
            </w:r>
            <w:r w:rsidR="0000611B" w:rsidRPr="00AA49F0">
              <w:rPr>
                <w:i/>
              </w:rPr>
              <w:t xml:space="preserve"> </w:t>
            </w:r>
            <w:r w:rsidRPr="00AA49F0">
              <w:t>Section</w:t>
            </w:r>
            <w:r w:rsidR="00AA49F0" w:rsidRPr="00AA49F0">
              <w:t> </w:t>
            </w:r>
            <w:r w:rsidRPr="00AA49F0">
              <w:t>10F</w:t>
            </w:r>
            <w:r w:rsidR="0000611B" w:rsidRPr="00AA49F0">
              <w:t xml:space="preserve"> </w:t>
            </w:r>
            <w:r w:rsidR="00995A52" w:rsidRPr="00AA49F0">
              <w:t>-</w:t>
            </w:r>
            <w:r w:rsidR="0000611B" w:rsidRPr="00AA49F0">
              <w:t xml:space="preserve"> </w:t>
            </w:r>
            <w:r w:rsidRPr="00AA49F0">
              <w:t>Determination No. ADPCA 10F 2/1996</w:t>
            </w:r>
          </w:p>
        </w:tc>
        <w:bookmarkStart w:id="28" w:name="BKCheck15B_15"/>
        <w:bookmarkEnd w:id="28"/>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"http://www.comlaw.gov.au/Details/F2009B00258" \o "ComLaw" </w:instrText>
            </w:r>
            <w:r w:rsidRPr="00AA49F0">
              <w:fldChar w:fldCharType="separate"/>
            </w:r>
            <w:r w:rsidR="00FC7B57" w:rsidRPr="00AA49F0">
              <w:rPr>
                <w:rStyle w:val="Hyperlink"/>
              </w:rPr>
              <w:t>F2009B00258</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12</w:t>
            </w:r>
          </w:p>
        </w:tc>
        <w:tc>
          <w:tcPr>
            <w:tcW w:w="4793" w:type="dxa"/>
            <w:shd w:val="clear" w:color="auto" w:fill="auto"/>
          </w:tcPr>
          <w:p w:rsidR="00FC7B57" w:rsidRPr="00AA49F0" w:rsidRDefault="00FC7B57" w:rsidP="00FC7B57">
            <w:pPr>
              <w:pStyle w:val="Tabletext"/>
              <w:rPr>
                <w:i/>
              </w:rPr>
            </w:pPr>
            <w:r w:rsidRPr="00AA49F0">
              <w:rPr>
                <w:i/>
              </w:rPr>
              <w:t>Allocation Amendment (People with Special Needs) Principles</w:t>
            </w:r>
            <w:r w:rsidR="00AA49F0" w:rsidRPr="00AA49F0">
              <w:rPr>
                <w:i/>
              </w:rPr>
              <w:t> </w:t>
            </w:r>
            <w:r w:rsidRPr="00AA49F0">
              <w:rPr>
                <w:i/>
              </w:rPr>
              <w:t>2012</w:t>
            </w:r>
          </w:p>
        </w:tc>
        <w:bookmarkStart w:id="29" w:name="BKCheck15B_16"/>
        <w:bookmarkEnd w:id="29"/>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"http://www.comlaw.gov.au/Details/F2012L01469" \o "ComLaw" </w:instrText>
            </w:r>
            <w:r w:rsidRPr="00AA49F0">
              <w:fldChar w:fldCharType="separate"/>
            </w:r>
            <w:r w:rsidR="00FC7B57" w:rsidRPr="00AA49F0">
              <w:rPr>
                <w:rStyle w:val="Hyperlink"/>
              </w:rPr>
              <w:t>F2012L01469</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13</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1999 (No.</w:t>
            </w:r>
            <w:r w:rsidR="00AA49F0" w:rsidRPr="00AA49F0">
              <w:rPr>
                <w:i/>
              </w:rPr>
              <w:t> </w:t>
            </w:r>
            <w:r w:rsidRPr="00AA49F0">
              <w:rPr>
                <w:i/>
              </w:rPr>
              <w:t>1)</w:t>
            </w:r>
          </w:p>
        </w:tc>
        <w:bookmarkStart w:id="30" w:name="BKCheck15B_17"/>
        <w:bookmarkEnd w:id="30"/>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"http://www.comlaw.gov.au/Details/F1999B00055" \o "ComLaw" </w:instrText>
            </w:r>
            <w:r w:rsidRPr="00AA49F0">
              <w:fldChar w:fldCharType="separate"/>
            </w:r>
            <w:r w:rsidR="00FC7B57" w:rsidRPr="00AA49F0">
              <w:rPr>
                <w:rStyle w:val="Hyperlink"/>
              </w:rPr>
              <w:t>F1999B00055</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14</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1999 (No.</w:t>
            </w:r>
            <w:r w:rsidR="00AA49F0" w:rsidRPr="00AA49F0">
              <w:rPr>
                <w:i/>
              </w:rPr>
              <w:t> </w:t>
            </w:r>
            <w:r w:rsidRPr="00AA49F0">
              <w:rPr>
                <w:i/>
              </w:rPr>
              <w:t>2)</w:t>
            </w:r>
          </w:p>
        </w:tc>
        <w:bookmarkStart w:id="31" w:name="BKCheck15B_18"/>
        <w:bookmarkEnd w:id="31"/>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"http://www.comlaw.gov.au/Details/F1999B00070" \o "ComLaw" </w:instrText>
            </w:r>
            <w:r w:rsidRPr="00AA49F0">
              <w:fldChar w:fldCharType="separate"/>
            </w:r>
            <w:r w:rsidR="00FC7B57" w:rsidRPr="00AA49F0">
              <w:rPr>
                <w:rStyle w:val="Hyperlink"/>
              </w:rPr>
              <w:t>F1999B00070</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15</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2001 (No.</w:t>
            </w:r>
            <w:r w:rsidR="00AA49F0" w:rsidRPr="00AA49F0">
              <w:rPr>
                <w:i/>
              </w:rPr>
              <w:t> </w:t>
            </w:r>
            <w:r w:rsidRPr="00AA49F0">
              <w:rPr>
                <w:i/>
              </w:rPr>
              <w:t>1)</w:t>
            </w:r>
          </w:p>
        </w:tc>
        <w:bookmarkStart w:id="32" w:name="BKCheck15B_19"/>
        <w:bookmarkEnd w:id="32"/>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"http://www.comlaw.gov.au/Details/F2001B00071" \o "ComLaw" </w:instrText>
            </w:r>
            <w:r w:rsidRPr="00AA49F0">
              <w:fldChar w:fldCharType="separate"/>
            </w:r>
            <w:r w:rsidR="00FC7B57" w:rsidRPr="00AA49F0">
              <w:rPr>
                <w:rStyle w:val="Hyperlink"/>
              </w:rPr>
              <w:t>F2001B00071</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16</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2001 (No.</w:t>
            </w:r>
            <w:r w:rsidR="00AA49F0" w:rsidRPr="00AA49F0">
              <w:rPr>
                <w:i/>
              </w:rPr>
              <w:t> </w:t>
            </w:r>
            <w:r w:rsidRPr="00AA49F0">
              <w:rPr>
                <w:i/>
              </w:rPr>
              <w:t>2)</w:t>
            </w:r>
          </w:p>
        </w:tc>
        <w:bookmarkStart w:id="33" w:name="BKCheck15B_20"/>
        <w:bookmarkEnd w:id="33"/>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"http://www.comlaw.gov.au/Details/F2001B00184" \o "ComLaw" </w:instrText>
            </w:r>
            <w:r w:rsidRPr="00AA49F0">
              <w:fldChar w:fldCharType="separate"/>
            </w:r>
            <w:r w:rsidR="00FC7B57" w:rsidRPr="00AA49F0">
              <w:rPr>
                <w:rStyle w:val="Hyperlink"/>
              </w:rPr>
              <w:t>F2001B00184</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17</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2003 (No.</w:t>
            </w:r>
            <w:r w:rsidR="00AA49F0" w:rsidRPr="00AA49F0">
              <w:rPr>
                <w:i/>
              </w:rPr>
              <w:t> </w:t>
            </w:r>
            <w:r w:rsidRPr="00AA49F0">
              <w:rPr>
                <w:i/>
              </w:rPr>
              <w:t>1)</w:t>
            </w:r>
          </w:p>
        </w:tc>
        <w:bookmarkStart w:id="34" w:name="BKCheck15B_21"/>
        <w:bookmarkEnd w:id="34"/>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"http://www.comlaw.gov.au/Details/F2003B00044" \o "ComLaw" </w:instrText>
            </w:r>
            <w:r w:rsidRPr="00AA49F0">
              <w:fldChar w:fldCharType="separate"/>
            </w:r>
            <w:r w:rsidR="00FC7B57" w:rsidRPr="00AA49F0">
              <w:rPr>
                <w:rStyle w:val="Hyperlink"/>
              </w:rPr>
              <w:t>F2003B00044</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18</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2005 (No.</w:t>
            </w:r>
            <w:r w:rsidR="00AA49F0" w:rsidRPr="00AA49F0">
              <w:rPr>
                <w:i/>
              </w:rPr>
              <w:t> </w:t>
            </w:r>
            <w:r w:rsidRPr="00AA49F0">
              <w:rPr>
                <w:i/>
              </w:rPr>
              <w:t>1)</w:t>
            </w:r>
          </w:p>
        </w:tc>
        <w:bookmarkStart w:id="35" w:name="BKCheck15B_22"/>
        <w:bookmarkEnd w:id="35"/>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"http://www.comlaw.gov.au/Details/F2005L04229" \o "ComLaw" </w:instrText>
            </w:r>
            <w:r w:rsidRPr="00AA49F0">
              <w:fldChar w:fldCharType="separate"/>
            </w:r>
            <w:r w:rsidR="00FC7B57" w:rsidRPr="00AA49F0">
              <w:rPr>
                <w:rStyle w:val="Hyperlink"/>
              </w:rPr>
              <w:t>F2005L04229</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19</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2008 (No.</w:t>
            </w:r>
            <w:r w:rsidR="00AA49F0" w:rsidRPr="00AA49F0">
              <w:rPr>
                <w:i/>
              </w:rPr>
              <w:t> </w:t>
            </w:r>
            <w:r w:rsidRPr="00AA49F0">
              <w:rPr>
                <w:i/>
              </w:rPr>
              <w:t>1)</w:t>
            </w:r>
          </w:p>
        </w:tc>
        <w:bookmarkStart w:id="36" w:name="BKCheck15B_23"/>
        <w:bookmarkEnd w:id="36"/>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"http://www.comlaw.gov.au/Details/F2008L00895" \o "ComLaw" </w:instrText>
            </w:r>
            <w:r w:rsidRPr="00AA49F0">
              <w:fldChar w:fldCharType="separate"/>
            </w:r>
            <w:r w:rsidR="00FC7B57" w:rsidRPr="00AA49F0">
              <w:rPr>
                <w:rStyle w:val="Hyperlink"/>
              </w:rPr>
              <w:t>F2008L00895</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20</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2008 (No.</w:t>
            </w:r>
            <w:r w:rsidR="00AA49F0" w:rsidRPr="00AA49F0">
              <w:rPr>
                <w:i/>
              </w:rPr>
              <w:t> </w:t>
            </w:r>
            <w:r w:rsidRPr="00AA49F0">
              <w:rPr>
                <w:i/>
              </w:rPr>
              <w:t>2)</w:t>
            </w:r>
          </w:p>
        </w:tc>
        <w:bookmarkStart w:id="37" w:name="BKCheck15B_24"/>
        <w:bookmarkEnd w:id="37"/>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"http://www.comlaw.gov.au/Details/F2008L04691" \o "ComLaw" </w:instrText>
            </w:r>
            <w:r w:rsidRPr="00AA49F0">
              <w:fldChar w:fldCharType="separate"/>
            </w:r>
            <w:r w:rsidR="00FC7B57" w:rsidRPr="00AA49F0">
              <w:rPr>
                <w:rStyle w:val="Hyperlink"/>
              </w:rPr>
              <w:t>F2008L04691</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21</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2009 (No.</w:t>
            </w:r>
            <w:r w:rsidR="00AA49F0" w:rsidRPr="00AA49F0">
              <w:rPr>
                <w:i/>
              </w:rPr>
              <w:t> </w:t>
            </w:r>
            <w:r w:rsidRPr="00AA49F0">
              <w:rPr>
                <w:i/>
              </w:rPr>
              <w:t>1)</w:t>
            </w:r>
          </w:p>
        </w:tc>
        <w:bookmarkStart w:id="38" w:name="BKCheck15B_25"/>
        <w:bookmarkEnd w:id="38"/>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"http://www.comlaw.gov.au/Details/F2009L02065" \o "ComLaw" </w:instrText>
            </w:r>
            <w:r w:rsidRPr="00AA49F0">
              <w:fldChar w:fldCharType="separate"/>
            </w:r>
            <w:r w:rsidR="00FC7B57" w:rsidRPr="00AA49F0">
              <w:rPr>
                <w:rStyle w:val="Hyperlink"/>
              </w:rPr>
              <w:t>F2009L02065</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22</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2009 (No.</w:t>
            </w:r>
            <w:r w:rsidR="00AA49F0" w:rsidRPr="00AA49F0">
              <w:rPr>
                <w:i/>
              </w:rPr>
              <w:t> </w:t>
            </w:r>
            <w:r w:rsidRPr="00AA49F0">
              <w:rPr>
                <w:i/>
              </w:rPr>
              <w:t>2)</w:t>
            </w:r>
          </w:p>
        </w:tc>
        <w:bookmarkStart w:id="39" w:name="BKCheck15B_26"/>
        <w:bookmarkEnd w:id="39"/>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"http://www.comlaw.gov.au/Details/F2009L04302" \o "ComLaw" </w:instrText>
            </w:r>
            <w:r w:rsidRPr="00AA49F0">
              <w:fldChar w:fldCharType="separate"/>
            </w:r>
            <w:r w:rsidR="00FC7B57" w:rsidRPr="00AA49F0">
              <w:rPr>
                <w:rStyle w:val="Hyperlink"/>
              </w:rPr>
              <w:t>F2009L04302</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23</w:t>
            </w:r>
          </w:p>
        </w:tc>
        <w:tc>
          <w:tcPr>
            <w:tcW w:w="4793" w:type="dxa"/>
            <w:shd w:val="clear" w:color="auto" w:fill="auto"/>
          </w:tcPr>
          <w:p w:rsidR="00FC7B57" w:rsidRPr="00AA49F0" w:rsidRDefault="00FC7B57" w:rsidP="00FC7B57">
            <w:pPr>
              <w:pStyle w:val="Tabletext"/>
              <w:rPr>
                <w:i/>
              </w:rPr>
            </w:pPr>
            <w:r w:rsidRPr="00AA49F0">
              <w:rPr>
                <w:i/>
              </w:rPr>
              <w:t>Allocation Amendment Principles</w:t>
            </w:r>
            <w:r w:rsidR="00AA49F0" w:rsidRPr="00AA49F0">
              <w:rPr>
                <w:i/>
              </w:rPr>
              <w:t> </w:t>
            </w:r>
            <w:r w:rsidRPr="00AA49F0">
              <w:rPr>
                <w:i/>
              </w:rPr>
              <w:t>2011 (No.</w:t>
            </w:r>
            <w:r w:rsidR="00AA49F0" w:rsidRPr="00AA49F0">
              <w:rPr>
                <w:i/>
              </w:rPr>
              <w:t> </w:t>
            </w:r>
            <w:r w:rsidRPr="00AA49F0">
              <w:rPr>
                <w:i/>
              </w:rPr>
              <w:t>1)</w:t>
            </w:r>
          </w:p>
        </w:tc>
        <w:bookmarkStart w:id="40" w:name="BKCheck15B_27"/>
        <w:bookmarkEnd w:id="40"/>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"http://www.comlaw.gov.au/Details/F2011L01224" \o "ComLaw" </w:instrText>
            </w:r>
            <w:r w:rsidRPr="00AA49F0">
              <w:fldChar w:fldCharType="separate"/>
            </w:r>
            <w:r w:rsidR="00FC7B57" w:rsidRPr="00AA49F0">
              <w:rPr>
                <w:rStyle w:val="Hyperlink"/>
              </w:rPr>
              <w:t>F2011L01224</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24</w:t>
            </w:r>
          </w:p>
        </w:tc>
        <w:tc>
          <w:tcPr>
            <w:tcW w:w="4793" w:type="dxa"/>
            <w:shd w:val="clear" w:color="auto" w:fill="auto"/>
          </w:tcPr>
          <w:p w:rsidR="00FC7B57" w:rsidRPr="00AA49F0" w:rsidRDefault="00FC7B57" w:rsidP="00FC7B57">
            <w:pPr>
              <w:pStyle w:val="Tabletext"/>
              <w:rPr>
                <w:i/>
              </w:rPr>
            </w:pPr>
            <w:r w:rsidRPr="00AA49F0">
              <w:rPr>
                <w:i/>
              </w:rPr>
              <w:t>Allocation Amendment Principles (No.</w:t>
            </w:r>
            <w:r w:rsidR="00AA49F0" w:rsidRPr="00AA49F0">
              <w:rPr>
                <w:i/>
              </w:rPr>
              <w:t> </w:t>
            </w:r>
            <w:r w:rsidRPr="00AA49F0">
              <w:rPr>
                <w:i/>
              </w:rPr>
              <w:t>1) 1998</w:t>
            </w:r>
          </w:p>
        </w:tc>
        <w:bookmarkStart w:id="41" w:name="BKCheck15B_28"/>
        <w:bookmarkEnd w:id="41"/>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"http://www.comlaw.gov.au/Details/F1998B00250" \o "ComLaw" </w:instrText>
            </w:r>
            <w:r w:rsidRPr="00AA49F0">
              <w:fldChar w:fldCharType="separate"/>
            </w:r>
            <w:r w:rsidR="00FC7B57" w:rsidRPr="00AA49F0">
              <w:rPr>
                <w:rStyle w:val="Hyperlink"/>
              </w:rPr>
              <w:t>F1998B00250</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25</w:t>
            </w:r>
          </w:p>
        </w:tc>
        <w:tc>
          <w:tcPr>
            <w:tcW w:w="4793" w:type="dxa"/>
            <w:shd w:val="clear" w:color="auto" w:fill="auto"/>
          </w:tcPr>
          <w:p w:rsidR="00FC7B57" w:rsidRPr="00AA49F0" w:rsidRDefault="00FC7B57" w:rsidP="00FC7B57">
            <w:pPr>
              <w:pStyle w:val="Tabletext"/>
              <w:rPr>
                <w:i/>
              </w:rPr>
            </w:pPr>
            <w:r w:rsidRPr="00AA49F0">
              <w:rPr>
                <w:i/>
              </w:rPr>
              <w:t>Allocation Principles Amendment (No.</w:t>
            </w:r>
            <w:r w:rsidR="00AA49F0" w:rsidRPr="00AA49F0">
              <w:rPr>
                <w:i/>
              </w:rPr>
              <w:t> </w:t>
            </w:r>
            <w:r w:rsidRPr="00AA49F0">
              <w:rPr>
                <w:i/>
              </w:rPr>
              <w:t>1) 1997</w:t>
            </w:r>
          </w:p>
        </w:tc>
        <w:bookmarkStart w:id="42" w:name="BKCheck15B_29"/>
        <w:bookmarkEnd w:id="42"/>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"http://www.comlaw.gov.au/Details/F1998B00249" \o "ComLaw" </w:instrText>
            </w:r>
            <w:r w:rsidRPr="00AA49F0">
              <w:fldChar w:fldCharType="separate"/>
            </w:r>
            <w:r w:rsidR="00FC7B57" w:rsidRPr="00AA49F0">
              <w:rPr>
                <w:rStyle w:val="Hyperlink"/>
              </w:rPr>
              <w:t>F1998B00249</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26</w:t>
            </w:r>
          </w:p>
        </w:tc>
        <w:tc>
          <w:tcPr>
            <w:tcW w:w="4793" w:type="dxa"/>
            <w:shd w:val="clear" w:color="auto" w:fill="auto"/>
          </w:tcPr>
          <w:p w:rsidR="00FC7B57" w:rsidRPr="00AA49F0" w:rsidRDefault="00FC7B57" w:rsidP="00FC7B57">
            <w:pPr>
              <w:pStyle w:val="Tabletext"/>
              <w:rPr>
                <w:i/>
              </w:rPr>
            </w:pPr>
            <w:r w:rsidRPr="00AA49F0">
              <w:rPr>
                <w:i/>
              </w:rPr>
              <w:t>Approval of Care Recipients Amendment Principles</w:t>
            </w:r>
            <w:r w:rsidR="00AA49F0" w:rsidRPr="00AA49F0">
              <w:rPr>
                <w:i/>
              </w:rPr>
              <w:t> </w:t>
            </w:r>
            <w:r w:rsidRPr="00AA49F0">
              <w:rPr>
                <w:i/>
              </w:rPr>
              <w:t>2002 (No.</w:t>
            </w:r>
            <w:r w:rsidR="00AA49F0" w:rsidRPr="00AA49F0">
              <w:rPr>
                <w:i/>
              </w:rPr>
              <w:t> </w:t>
            </w:r>
            <w:r w:rsidRPr="00AA49F0">
              <w:rPr>
                <w:i/>
              </w:rPr>
              <w:t>1)</w:t>
            </w:r>
          </w:p>
        </w:tc>
        <w:bookmarkStart w:id="43" w:name="BKCheck15B_30"/>
        <w:bookmarkEnd w:id="43"/>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"http://www.comlaw.gov.au/Details/F2002B00282" \o "ComLaw" </w:instrText>
            </w:r>
            <w:r w:rsidRPr="00AA49F0">
              <w:fldChar w:fldCharType="separate"/>
            </w:r>
            <w:r w:rsidR="00FC7B57" w:rsidRPr="00AA49F0">
              <w:rPr>
                <w:rStyle w:val="Hyperlink"/>
              </w:rPr>
              <w:t>F2002B00282</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27</w:t>
            </w:r>
          </w:p>
        </w:tc>
        <w:tc>
          <w:tcPr>
            <w:tcW w:w="4793" w:type="dxa"/>
            <w:shd w:val="clear" w:color="auto" w:fill="auto"/>
          </w:tcPr>
          <w:p w:rsidR="00FC7B57" w:rsidRPr="00AA49F0" w:rsidRDefault="00FC7B57" w:rsidP="00FC7B57">
            <w:pPr>
              <w:pStyle w:val="Tabletext"/>
              <w:rPr>
                <w:i/>
              </w:rPr>
            </w:pPr>
            <w:r w:rsidRPr="00AA49F0">
              <w:rPr>
                <w:i/>
              </w:rPr>
              <w:t>Approval of Care Recipients Amendment Principles</w:t>
            </w:r>
            <w:r w:rsidR="00AA49F0" w:rsidRPr="00AA49F0">
              <w:rPr>
                <w:i/>
              </w:rPr>
              <w:t> </w:t>
            </w:r>
            <w:r w:rsidRPr="00AA49F0">
              <w:rPr>
                <w:i/>
              </w:rPr>
              <w:t>2005 (No.</w:t>
            </w:r>
            <w:r w:rsidR="00AA49F0" w:rsidRPr="00AA49F0">
              <w:rPr>
                <w:i/>
              </w:rPr>
              <w:t> </w:t>
            </w:r>
            <w:r w:rsidRPr="00AA49F0">
              <w:rPr>
                <w:i/>
              </w:rPr>
              <w:t>1)</w:t>
            </w:r>
          </w:p>
        </w:tc>
        <w:bookmarkStart w:id="44" w:name="BKCheck15B_31"/>
        <w:bookmarkEnd w:id="44"/>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"http://www.comlaw.gov.au/Details/F2005L01658" \o "ComLaw" </w:instrText>
            </w:r>
            <w:r w:rsidRPr="00AA49F0">
              <w:fldChar w:fldCharType="separate"/>
            </w:r>
            <w:r w:rsidR="00FC7B57" w:rsidRPr="00AA49F0">
              <w:rPr>
                <w:rStyle w:val="Hyperlink"/>
              </w:rPr>
              <w:t>F2005L01658</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28</w:t>
            </w:r>
          </w:p>
        </w:tc>
        <w:tc>
          <w:tcPr>
            <w:tcW w:w="4793" w:type="dxa"/>
            <w:shd w:val="clear" w:color="auto" w:fill="auto"/>
          </w:tcPr>
          <w:p w:rsidR="00FC7B57" w:rsidRPr="00AA49F0" w:rsidRDefault="00FC7B57" w:rsidP="00FC7B57">
            <w:pPr>
              <w:pStyle w:val="Tabletext"/>
              <w:rPr>
                <w:i/>
              </w:rPr>
            </w:pPr>
            <w:r w:rsidRPr="00AA49F0">
              <w:rPr>
                <w:i/>
              </w:rPr>
              <w:t>Approval of Care Recipients Amendment Principles</w:t>
            </w:r>
            <w:r w:rsidR="00AA49F0" w:rsidRPr="00AA49F0">
              <w:rPr>
                <w:i/>
              </w:rPr>
              <w:t> </w:t>
            </w:r>
            <w:r w:rsidRPr="00AA49F0">
              <w:rPr>
                <w:i/>
              </w:rPr>
              <w:t>2005 (No.</w:t>
            </w:r>
            <w:r w:rsidR="00AA49F0" w:rsidRPr="00AA49F0">
              <w:rPr>
                <w:i/>
              </w:rPr>
              <w:t> </w:t>
            </w:r>
            <w:r w:rsidRPr="00AA49F0">
              <w:rPr>
                <w:i/>
              </w:rPr>
              <w:t>2)</w:t>
            </w:r>
          </w:p>
        </w:tc>
        <w:bookmarkStart w:id="45" w:name="BKCheck15B_32"/>
        <w:bookmarkEnd w:id="45"/>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"http://www.comlaw.gov.au/Details/F2005L03477" \o "ComLaw" </w:instrText>
            </w:r>
            <w:r w:rsidRPr="00AA49F0">
              <w:fldChar w:fldCharType="separate"/>
            </w:r>
            <w:r w:rsidR="00FC7B57" w:rsidRPr="00AA49F0">
              <w:rPr>
                <w:rStyle w:val="Hyperlink"/>
              </w:rPr>
              <w:t>F2005L03477</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29</w:t>
            </w:r>
          </w:p>
        </w:tc>
        <w:tc>
          <w:tcPr>
            <w:tcW w:w="4793" w:type="dxa"/>
            <w:shd w:val="clear" w:color="auto" w:fill="auto"/>
          </w:tcPr>
          <w:p w:rsidR="00FC7B57" w:rsidRPr="00AA49F0" w:rsidRDefault="00FC7B57" w:rsidP="00FC7B57">
            <w:pPr>
              <w:pStyle w:val="Tabletext"/>
              <w:rPr>
                <w:i/>
              </w:rPr>
            </w:pPr>
            <w:r w:rsidRPr="00AA49F0">
              <w:rPr>
                <w:i/>
              </w:rPr>
              <w:t>Approval of Care Recipients Amendment Principles</w:t>
            </w:r>
            <w:r w:rsidR="00AA49F0" w:rsidRPr="00AA49F0">
              <w:rPr>
                <w:i/>
              </w:rPr>
              <w:t> </w:t>
            </w:r>
            <w:r w:rsidRPr="00AA49F0">
              <w:rPr>
                <w:i/>
              </w:rPr>
              <w:t>2008 (No.</w:t>
            </w:r>
            <w:r w:rsidR="00AA49F0" w:rsidRPr="00AA49F0">
              <w:rPr>
                <w:i/>
              </w:rPr>
              <w:t> </w:t>
            </w:r>
            <w:r w:rsidRPr="00AA49F0">
              <w:rPr>
                <w:i/>
              </w:rPr>
              <w:t>1)</w:t>
            </w:r>
          </w:p>
        </w:tc>
        <w:bookmarkStart w:id="46" w:name="BKCheck15B_33"/>
        <w:bookmarkEnd w:id="46"/>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"http://www.comlaw.gov.au/Details/F2008L00828" \o "ComLaw" </w:instrText>
            </w:r>
            <w:r w:rsidRPr="00AA49F0">
              <w:fldChar w:fldCharType="separate"/>
            </w:r>
            <w:r w:rsidR="00FC7B57" w:rsidRPr="00AA49F0">
              <w:rPr>
                <w:rStyle w:val="Hyperlink"/>
              </w:rPr>
              <w:t>F2008L00828</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30</w:t>
            </w:r>
          </w:p>
        </w:tc>
        <w:tc>
          <w:tcPr>
            <w:tcW w:w="4793" w:type="dxa"/>
            <w:shd w:val="clear" w:color="auto" w:fill="auto"/>
          </w:tcPr>
          <w:p w:rsidR="00FC7B57" w:rsidRPr="00AA49F0" w:rsidRDefault="00FC7B57" w:rsidP="00FC7B57">
            <w:pPr>
              <w:pStyle w:val="Tabletext"/>
              <w:rPr>
                <w:i/>
              </w:rPr>
            </w:pPr>
            <w:r w:rsidRPr="00AA49F0">
              <w:rPr>
                <w:i/>
              </w:rPr>
              <w:t>Approval of Care Recipients Amendment Principles</w:t>
            </w:r>
            <w:r w:rsidR="00AA49F0" w:rsidRPr="00AA49F0">
              <w:rPr>
                <w:i/>
              </w:rPr>
              <w:t> </w:t>
            </w:r>
            <w:r w:rsidRPr="00AA49F0">
              <w:rPr>
                <w:i/>
              </w:rPr>
              <w:t>2008 (No.</w:t>
            </w:r>
            <w:r w:rsidR="00AA49F0" w:rsidRPr="00AA49F0">
              <w:rPr>
                <w:i/>
              </w:rPr>
              <w:t> </w:t>
            </w:r>
            <w:r w:rsidRPr="00AA49F0">
              <w:rPr>
                <w:i/>
              </w:rPr>
              <w:t>2)</w:t>
            </w:r>
          </w:p>
        </w:tc>
        <w:bookmarkStart w:id="47" w:name="BKCheck15B_34"/>
        <w:bookmarkEnd w:id="47"/>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"http://www.comlaw.gov.au/Details/F2008L04692" \o "ComLaw" </w:instrText>
            </w:r>
            <w:r w:rsidRPr="00AA49F0">
              <w:fldChar w:fldCharType="separate"/>
            </w:r>
            <w:r w:rsidR="00FC7B57" w:rsidRPr="00AA49F0">
              <w:rPr>
                <w:rStyle w:val="Hyperlink"/>
              </w:rPr>
              <w:t>F2008L04692</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C7B57">
            <w:pPr>
              <w:pStyle w:val="Tabletext"/>
              <w:rPr>
                <w:szCs w:val="22"/>
              </w:rPr>
            </w:pPr>
            <w:r w:rsidRPr="00AA49F0">
              <w:rPr>
                <w:szCs w:val="22"/>
              </w:rPr>
              <w:t>31</w:t>
            </w:r>
          </w:p>
        </w:tc>
        <w:tc>
          <w:tcPr>
            <w:tcW w:w="4793" w:type="dxa"/>
            <w:shd w:val="clear" w:color="auto" w:fill="auto"/>
          </w:tcPr>
          <w:p w:rsidR="00FC7B57" w:rsidRPr="00AA49F0" w:rsidRDefault="00FC7B57" w:rsidP="00FC7B57">
            <w:pPr>
              <w:pStyle w:val="Tabletext"/>
              <w:rPr>
                <w:i/>
              </w:rPr>
            </w:pPr>
            <w:r w:rsidRPr="00AA49F0">
              <w:rPr>
                <w:i/>
              </w:rPr>
              <w:t>Approved Provider Principles Amendment (No.</w:t>
            </w:r>
            <w:r w:rsidR="00AA49F0" w:rsidRPr="00AA49F0">
              <w:rPr>
                <w:i/>
              </w:rPr>
              <w:t> </w:t>
            </w:r>
            <w:r w:rsidRPr="00AA49F0">
              <w:rPr>
                <w:i/>
              </w:rPr>
              <w:t>1) 1997</w:t>
            </w:r>
          </w:p>
        </w:tc>
        <w:bookmarkStart w:id="48" w:name="BKCheck15B_35"/>
        <w:bookmarkEnd w:id="48"/>
        <w:tc>
          <w:tcPr>
            <w:tcW w:w="1595" w:type="dxa"/>
            <w:shd w:val="clear" w:color="auto" w:fill="auto"/>
          </w:tcPr>
          <w:p w:rsidR="00FC7B57" w:rsidRPr="00AA49F0" w:rsidRDefault="001C1CD1" w:rsidP="00FC7B57">
            <w:pPr>
              <w:pStyle w:val="Tabletext"/>
              <w:rPr>
                <w:rStyle w:val="Hyperlink"/>
                <w:bCs/>
              </w:rPr>
            </w:pPr>
            <w:r w:rsidRPr="00AA49F0">
              <w:fldChar w:fldCharType="begin"/>
            </w:r>
            <w:r w:rsidRPr="00AA49F0">
              <w:instrText xml:space="preserve"> HYPERLINK "http://www.comlaw.gov.au/Details/F1998B00253" \o "ComLaw" </w:instrText>
            </w:r>
            <w:r w:rsidRPr="00AA49F0">
              <w:fldChar w:fldCharType="separate"/>
            </w:r>
            <w:r w:rsidR="00FC7B57" w:rsidRPr="00AA49F0">
              <w:rPr>
                <w:rStyle w:val="Hyperlink"/>
              </w:rPr>
              <w:t>F1998B00253</w:t>
            </w:r>
            <w:r w:rsidRPr="00AA49F0">
              <w:rPr>
                <w:rStyle w:val="Hyperlink"/>
              </w:rPr>
              <w:fldChar w:fldCharType="end"/>
            </w:r>
          </w:p>
        </w:tc>
      </w:tr>
      <w:tr w:rsidR="00FC7B57" w:rsidRPr="00AA49F0" w:rsidTr="00DE2957">
        <w:trPr>
          <w:cantSplit/>
        </w:trPr>
        <w:tc>
          <w:tcPr>
            <w:tcW w:w="709" w:type="dxa"/>
            <w:shd w:val="clear" w:color="auto" w:fill="auto"/>
          </w:tcPr>
          <w:p w:rsidR="00FC7B57" w:rsidRPr="00AA49F0" w:rsidRDefault="00DE2957" w:rsidP="00FE1E1D">
            <w:pPr>
              <w:pStyle w:val="Tabletext"/>
              <w:rPr>
                <w:szCs w:val="22"/>
              </w:rPr>
            </w:pPr>
            <w:r w:rsidRPr="00AA49F0">
              <w:rPr>
                <w:szCs w:val="22"/>
              </w:rPr>
              <w:t>32</w:t>
            </w:r>
          </w:p>
        </w:tc>
        <w:tc>
          <w:tcPr>
            <w:tcW w:w="4793" w:type="dxa"/>
            <w:shd w:val="clear" w:color="auto" w:fill="auto"/>
          </w:tcPr>
          <w:p w:rsidR="00FC7B57" w:rsidRPr="00AA49F0" w:rsidRDefault="00FC7B57" w:rsidP="00FE1E1D">
            <w:pPr>
              <w:pStyle w:val="Tabletext"/>
              <w:rPr>
                <w:i/>
              </w:rPr>
            </w:pPr>
            <w:r w:rsidRPr="00AA49F0">
              <w:rPr>
                <w:i/>
              </w:rPr>
              <w:t>Asset</w:t>
            </w:r>
            <w:r w:rsidR="00995A52" w:rsidRPr="00AA49F0">
              <w:rPr>
                <w:i/>
              </w:rPr>
              <w:t>-</w:t>
            </w:r>
            <w:r w:rsidRPr="00AA49F0">
              <w:rPr>
                <w:i/>
              </w:rPr>
              <w:t>test Exempt Income Stream (Lifetime Income Stream Guidelines) Amendment Determination</w:t>
            </w:r>
            <w:r w:rsidR="00AA49F0" w:rsidRPr="00AA49F0">
              <w:rPr>
                <w:i/>
              </w:rPr>
              <w:t> </w:t>
            </w:r>
            <w:r w:rsidRPr="00AA49F0">
              <w:rPr>
                <w:i/>
              </w:rPr>
              <w:t>1999 (No.</w:t>
            </w:r>
            <w:r w:rsidR="00AA49F0" w:rsidRPr="00AA49F0">
              <w:rPr>
                <w:i/>
              </w:rPr>
              <w:t> </w:t>
            </w:r>
            <w:r w:rsidRPr="00AA49F0">
              <w:rPr>
                <w:i/>
              </w:rPr>
              <w:t>1)</w:t>
            </w:r>
          </w:p>
        </w:tc>
        <w:bookmarkStart w:id="49" w:name="BKCheck15B_36"/>
        <w:bookmarkEnd w:id="49"/>
        <w:tc>
          <w:tcPr>
            <w:tcW w:w="1595" w:type="dxa"/>
            <w:shd w:val="clear" w:color="auto" w:fill="auto"/>
          </w:tcPr>
          <w:p w:rsidR="00FC7B57" w:rsidRPr="00AA49F0" w:rsidRDefault="00FC7B57" w:rsidP="00FE1E1D">
            <w:pPr>
              <w:pStyle w:val="Tabletext"/>
              <w:rPr>
                <w:rStyle w:val="Hyperlink"/>
                <w:bCs/>
              </w:rPr>
            </w:pPr>
            <w:r w:rsidRPr="00AA49F0">
              <w:fldChar w:fldCharType="begin"/>
            </w:r>
            <w:r w:rsidRPr="00AA49F0">
              <w:instrText xml:space="preserve"> HYPERLINK "http://www.comlaw.gov.au/Details/F2008B00500" \o "ComLaw" </w:instrText>
            </w:r>
            <w:r w:rsidRPr="00AA49F0">
              <w:fldChar w:fldCharType="separate"/>
            </w:r>
            <w:r w:rsidRPr="00AA49F0">
              <w:rPr>
                <w:rStyle w:val="Hyperlink"/>
                <w:bCs/>
              </w:rPr>
              <w:t>F2008B00500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061433">
            <w:pPr>
              <w:pStyle w:val="Tabletext"/>
              <w:rPr>
                <w:szCs w:val="22"/>
              </w:rPr>
            </w:pPr>
            <w:r w:rsidRPr="00AA49F0">
              <w:rPr>
                <w:szCs w:val="22"/>
              </w:rPr>
              <w:t>33</w:t>
            </w:r>
          </w:p>
        </w:tc>
        <w:tc>
          <w:tcPr>
            <w:tcW w:w="4793" w:type="dxa"/>
            <w:shd w:val="clear" w:color="auto" w:fill="auto"/>
          </w:tcPr>
          <w:p w:rsidR="00D70F11" w:rsidRPr="00AA49F0" w:rsidRDefault="00D70F11" w:rsidP="00061433">
            <w:pPr>
              <w:pStyle w:val="Tabletext"/>
            </w:pPr>
            <w:r w:rsidRPr="00AA49F0">
              <w:t>AUSTUDY/ABSTUDY Supplement Regulations (Amendment), SR</w:t>
            </w:r>
            <w:r w:rsidR="00AA49F0" w:rsidRPr="00AA49F0">
              <w:t> </w:t>
            </w:r>
            <w:r w:rsidRPr="00AA49F0">
              <w:t>1993 No.</w:t>
            </w:r>
            <w:r w:rsidR="00AA49F0" w:rsidRPr="00AA49F0">
              <w:t> </w:t>
            </w:r>
            <w:r w:rsidRPr="00AA49F0">
              <w:t>365</w:t>
            </w:r>
          </w:p>
        </w:tc>
        <w:bookmarkStart w:id="50" w:name="BKCheck15B_37"/>
        <w:bookmarkEnd w:id="50"/>
        <w:tc>
          <w:tcPr>
            <w:tcW w:w="1595" w:type="dxa"/>
            <w:shd w:val="clear" w:color="auto" w:fill="auto"/>
          </w:tcPr>
          <w:p w:rsidR="00D70F11" w:rsidRPr="00AA49F0" w:rsidRDefault="001C1CD1" w:rsidP="00061433">
            <w:pPr>
              <w:pStyle w:val="Tabletext"/>
              <w:rPr>
                <w:rStyle w:val="Hyperlink"/>
                <w:bCs/>
              </w:rPr>
            </w:pPr>
            <w:r w:rsidRPr="00AA49F0">
              <w:fldChar w:fldCharType="begin"/>
            </w:r>
            <w:r w:rsidRPr="00AA49F0">
              <w:instrText xml:space="preserve"> HYPERLINK "http://www.comlaw.gov.au/Details/F1996B00633" \o "ComLaw" </w:instrText>
            </w:r>
            <w:r w:rsidRPr="00AA49F0">
              <w:fldChar w:fldCharType="separate"/>
            </w:r>
            <w:r w:rsidR="00D70F11" w:rsidRPr="00AA49F0">
              <w:rPr>
                <w:rStyle w:val="Hyperlink"/>
                <w:bCs/>
              </w:rPr>
              <w:t>F1996B00633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061433">
            <w:pPr>
              <w:pStyle w:val="Tabletext"/>
              <w:rPr>
                <w:szCs w:val="22"/>
              </w:rPr>
            </w:pPr>
            <w:r w:rsidRPr="00AA49F0">
              <w:rPr>
                <w:szCs w:val="22"/>
              </w:rPr>
              <w:t>34</w:t>
            </w:r>
          </w:p>
        </w:tc>
        <w:tc>
          <w:tcPr>
            <w:tcW w:w="4793" w:type="dxa"/>
            <w:shd w:val="clear" w:color="auto" w:fill="auto"/>
          </w:tcPr>
          <w:p w:rsidR="00D70F11" w:rsidRPr="00AA49F0" w:rsidRDefault="00D70F11" w:rsidP="00061433">
            <w:pPr>
              <w:pStyle w:val="Tabletext"/>
            </w:pPr>
            <w:r w:rsidRPr="00AA49F0">
              <w:t>AUSTUDY/ABSTUDY Supplement Regulations (Amendment), SR</w:t>
            </w:r>
            <w:r w:rsidR="00AA49F0" w:rsidRPr="00AA49F0">
              <w:t> </w:t>
            </w:r>
            <w:r w:rsidRPr="00AA49F0">
              <w:t>1994 No.</w:t>
            </w:r>
            <w:r w:rsidR="00AA49F0" w:rsidRPr="00AA49F0">
              <w:t> </w:t>
            </w:r>
            <w:r w:rsidRPr="00AA49F0">
              <w:t>444</w:t>
            </w:r>
          </w:p>
        </w:tc>
        <w:bookmarkStart w:id="51" w:name="BKCheck15B_38"/>
        <w:bookmarkEnd w:id="51"/>
        <w:tc>
          <w:tcPr>
            <w:tcW w:w="1595" w:type="dxa"/>
            <w:shd w:val="clear" w:color="auto" w:fill="auto"/>
          </w:tcPr>
          <w:p w:rsidR="00D70F11" w:rsidRPr="00AA49F0" w:rsidRDefault="001C1CD1" w:rsidP="00061433">
            <w:pPr>
              <w:pStyle w:val="Tabletext"/>
              <w:rPr>
                <w:rStyle w:val="Hyperlink"/>
                <w:bCs/>
              </w:rPr>
            </w:pPr>
            <w:r w:rsidRPr="00AA49F0">
              <w:fldChar w:fldCharType="begin"/>
            </w:r>
            <w:r w:rsidRPr="00AA49F0">
              <w:instrText xml:space="preserve"> HYPERLINK "http://www.comlaw.gov.au/Details/F1996B00634" \o "ComLaw" </w:instrText>
            </w:r>
            <w:r w:rsidRPr="00AA49F0">
              <w:fldChar w:fldCharType="separate"/>
            </w:r>
            <w:r w:rsidR="00D70F11" w:rsidRPr="00AA49F0">
              <w:rPr>
                <w:rStyle w:val="Hyperlink"/>
                <w:bCs/>
              </w:rPr>
              <w:t>F1996B00634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061433">
            <w:pPr>
              <w:pStyle w:val="Tabletext"/>
              <w:rPr>
                <w:szCs w:val="22"/>
              </w:rPr>
            </w:pPr>
            <w:r w:rsidRPr="00AA49F0">
              <w:rPr>
                <w:szCs w:val="22"/>
              </w:rPr>
              <w:t>35</w:t>
            </w:r>
          </w:p>
        </w:tc>
        <w:tc>
          <w:tcPr>
            <w:tcW w:w="4793" w:type="dxa"/>
            <w:shd w:val="clear" w:color="auto" w:fill="auto"/>
          </w:tcPr>
          <w:p w:rsidR="00D70F11" w:rsidRPr="00AA49F0" w:rsidRDefault="00D70F11" w:rsidP="00061433">
            <w:pPr>
              <w:pStyle w:val="Tabletext"/>
            </w:pPr>
            <w:r w:rsidRPr="00AA49F0">
              <w:t>AUSTUDY/ABSTUDY Supplement Regulations (Amendment), SR</w:t>
            </w:r>
            <w:r w:rsidR="00AA49F0" w:rsidRPr="00AA49F0">
              <w:t> </w:t>
            </w:r>
            <w:r w:rsidRPr="00AA49F0">
              <w:t>1998 No.</w:t>
            </w:r>
            <w:r w:rsidR="00AA49F0" w:rsidRPr="00AA49F0">
              <w:t> </w:t>
            </w:r>
            <w:r w:rsidRPr="00AA49F0">
              <w:t>179</w:t>
            </w:r>
          </w:p>
        </w:tc>
        <w:bookmarkStart w:id="52" w:name="BKCheck15B_39"/>
        <w:bookmarkEnd w:id="52"/>
        <w:tc>
          <w:tcPr>
            <w:tcW w:w="1595" w:type="dxa"/>
            <w:shd w:val="clear" w:color="auto" w:fill="auto"/>
          </w:tcPr>
          <w:p w:rsidR="00D70F11" w:rsidRPr="00AA49F0" w:rsidRDefault="001C1CD1" w:rsidP="00061433">
            <w:pPr>
              <w:pStyle w:val="Tabletext"/>
              <w:rPr>
                <w:rStyle w:val="Hyperlink"/>
                <w:bCs/>
              </w:rPr>
            </w:pPr>
            <w:r w:rsidRPr="00AA49F0">
              <w:fldChar w:fldCharType="begin"/>
            </w:r>
            <w:r w:rsidRPr="00AA49F0">
              <w:instrText xml:space="preserve"> HYPERLINK "http://www.comlaw.gov.au/Details/F1998B00165" \o "ComLaw" </w:instrText>
            </w:r>
            <w:r w:rsidRPr="00AA49F0">
              <w:fldChar w:fldCharType="separate"/>
            </w:r>
            <w:r w:rsidR="00D70F11" w:rsidRPr="00AA49F0">
              <w:rPr>
                <w:rStyle w:val="Hyperlink"/>
                <w:bCs/>
              </w:rPr>
              <w:t>F1998B00165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061433">
            <w:pPr>
              <w:pStyle w:val="Tabletext"/>
              <w:rPr>
                <w:szCs w:val="22"/>
              </w:rPr>
            </w:pPr>
            <w:r w:rsidRPr="00AA49F0">
              <w:rPr>
                <w:szCs w:val="22"/>
              </w:rPr>
              <w:t>36</w:t>
            </w:r>
          </w:p>
        </w:tc>
        <w:tc>
          <w:tcPr>
            <w:tcW w:w="4793" w:type="dxa"/>
            <w:shd w:val="clear" w:color="auto" w:fill="auto"/>
          </w:tcPr>
          <w:p w:rsidR="00D70F11" w:rsidRPr="00AA49F0" w:rsidRDefault="00D70F11" w:rsidP="00061433">
            <w:pPr>
              <w:pStyle w:val="Tabletext"/>
              <w:rPr>
                <w:i/>
              </w:rPr>
            </w:pPr>
            <w:r w:rsidRPr="00AA49F0">
              <w:rPr>
                <w:i/>
              </w:rPr>
              <w:t>AUSTUDY Repeal Regulations</w:t>
            </w:r>
            <w:r w:rsidR="00AA49F0" w:rsidRPr="00AA49F0">
              <w:rPr>
                <w:i/>
              </w:rPr>
              <w:t> </w:t>
            </w:r>
            <w:r w:rsidRPr="00AA49F0">
              <w:rPr>
                <w:i/>
              </w:rPr>
              <w:t>2003</w:t>
            </w:r>
            <w:r w:rsidRPr="00AA49F0">
              <w:t>, SR</w:t>
            </w:r>
            <w:r w:rsidR="00AA49F0" w:rsidRPr="00AA49F0">
              <w:t> </w:t>
            </w:r>
            <w:r w:rsidRPr="00AA49F0">
              <w:t>2003 No.</w:t>
            </w:r>
            <w:r w:rsidR="00AA49F0" w:rsidRPr="00AA49F0">
              <w:t> </w:t>
            </w:r>
            <w:r w:rsidRPr="00AA49F0">
              <w:t>347</w:t>
            </w:r>
          </w:p>
        </w:tc>
        <w:bookmarkStart w:id="53" w:name="BKCheck15B_40"/>
        <w:bookmarkEnd w:id="53"/>
        <w:tc>
          <w:tcPr>
            <w:tcW w:w="1595" w:type="dxa"/>
            <w:shd w:val="clear" w:color="auto" w:fill="auto"/>
          </w:tcPr>
          <w:p w:rsidR="00D70F11" w:rsidRPr="00AA49F0" w:rsidRDefault="001C1CD1" w:rsidP="00061433">
            <w:pPr>
              <w:pStyle w:val="Tabletext"/>
              <w:rPr>
                <w:rStyle w:val="Hyperlink"/>
                <w:bCs/>
              </w:rPr>
            </w:pPr>
            <w:r w:rsidRPr="00AA49F0">
              <w:fldChar w:fldCharType="begin"/>
            </w:r>
            <w:r w:rsidRPr="00AA49F0">
              <w:instrText xml:space="preserve"> HYPERLINK "http://www.comlaw.gov.au/Details/F2003B00364" \o "ComLaw" </w:instrText>
            </w:r>
            <w:r w:rsidRPr="00AA49F0">
              <w:fldChar w:fldCharType="separate"/>
            </w:r>
            <w:r w:rsidR="00D70F11" w:rsidRPr="00AA49F0">
              <w:rPr>
                <w:rStyle w:val="Hyperlink"/>
                <w:bCs/>
              </w:rPr>
              <w:t>F2003B00364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37</w:t>
            </w:r>
          </w:p>
        </w:tc>
        <w:tc>
          <w:tcPr>
            <w:tcW w:w="4793" w:type="dxa"/>
            <w:shd w:val="clear" w:color="auto" w:fill="auto"/>
          </w:tcPr>
          <w:p w:rsidR="00D70F11" w:rsidRPr="00AA49F0" w:rsidRDefault="00D70F11" w:rsidP="00FC7B57">
            <w:pPr>
              <w:pStyle w:val="Tabletext"/>
              <w:rPr>
                <w:i/>
              </w:rPr>
            </w:pPr>
            <w:r w:rsidRPr="00AA49F0">
              <w:rPr>
                <w:i/>
              </w:rPr>
              <w:t>Certification Amendment Principles</w:t>
            </w:r>
            <w:r w:rsidR="00AA49F0" w:rsidRPr="00AA49F0">
              <w:rPr>
                <w:i/>
              </w:rPr>
              <w:t> </w:t>
            </w:r>
            <w:r w:rsidRPr="00AA49F0">
              <w:rPr>
                <w:i/>
              </w:rPr>
              <w:t>1999 (No.</w:t>
            </w:r>
            <w:r w:rsidR="00AA49F0" w:rsidRPr="00AA49F0">
              <w:rPr>
                <w:i/>
              </w:rPr>
              <w:t> </w:t>
            </w:r>
            <w:r w:rsidRPr="00AA49F0">
              <w:rPr>
                <w:i/>
              </w:rPr>
              <w:t>1)</w:t>
            </w:r>
          </w:p>
        </w:tc>
        <w:bookmarkStart w:id="54" w:name="BKCheck15B_41"/>
        <w:bookmarkEnd w:id="54"/>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"http://www.comlaw.gov.au/Details/F1999B00270" \o "ComLaw" </w:instrText>
            </w:r>
            <w:r w:rsidRPr="00AA49F0">
              <w:fldChar w:fldCharType="separate"/>
            </w:r>
            <w:r w:rsidRPr="00AA49F0">
              <w:rPr>
                <w:rStyle w:val="Hyperlink"/>
              </w:rPr>
              <w:t>F1999B00270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38</w:t>
            </w:r>
          </w:p>
        </w:tc>
        <w:tc>
          <w:tcPr>
            <w:tcW w:w="4793" w:type="dxa"/>
            <w:shd w:val="clear" w:color="auto" w:fill="auto"/>
          </w:tcPr>
          <w:p w:rsidR="00D70F11" w:rsidRPr="00AA49F0" w:rsidRDefault="00D70F11" w:rsidP="00FC7B57">
            <w:pPr>
              <w:pStyle w:val="Tabletext"/>
              <w:rPr>
                <w:i/>
              </w:rPr>
            </w:pPr>
            <w:r w:rsidRPr="00AA49F0">
              <w:rPr>
                <w:i/>
              </w:rPr>
              <w:t>Certification Amendment Principles</w:t>
            </w:r>
            <w:r w:rsidR="00AA49F0" w:rsidRPr="00AA49F0">
              <w:rPr>
                <w:i/>
              </w:rPr>
              <w:t> </w:t>
            </w:r>
            <w:r w:rsidRPr="00AA49F0">
              <w:rPr>
                <w:i/>
              </w:rPr>
              <w:t>2008 (No.</w:t>
            </w:r>
            <w:r w:rsidR="00AA49F0" w:rsidRPr="00AA49F0">
              <w:rPr>
                <w:i/>
              </w:rPr>
              <w:t> </w:t>
            </w:r>
            <w:r w:rsidRPr="00AA49F0">
              <w:rPr>
                <w:i/>
              </w:rPr>
              <w:t>1)</w:t>
            </w:r>
          </w:p>
        </w:tc>
        <w:bookmarkStart w:id="55" w:name="BKCheck15B_42"/>
        <w:bookmarkEnd w:id="55"/>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"http://www.comlaw.gov.au/Details/F2008L00896" \o "ComLaw" </w:instrText>
            </w:r>
            <w:r w:rsidRPr="00AA49F0">
              <w:fldChar w:fldCharType="separate"/>
            </w:r>
            <w:r w:rsidRPr="00AA49F0">
              <w:rPr>
                <w:rStyle w:val="Hyperlink"/>
              </w:rPr>
              <w:t>F2008L00896</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39</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1999 (No.</w:t>
            </w:r>
            <w:r w:rsidR="00AA49F0" w:rsidRPr="00AA49F0">
              <w:rPr>
                <w:i/>
              </w:rPr>
              <w:t> </w:t>
            </w:r>
            <w:r w:rsidRPr="00AA49F0">
              <w:rPr>
                <w:i/>
              </w:rPr>
              <w:t>1)</w:t>
            </w:r>
            <w:r w:rsidRPr="00AA49F0">
              <w:t>, SR</w:t>
            </w:r>
            <w:r w:rsidR="00AA49F0" w:rsidRPr="00AA49F0">
              <w:t> </w:t>
            </w:r>
            <w:r w:rsidRPr="00AA49F0">
              <w:t>1999 No.</w:t>
            </w:r>
            <w:r w:rsidR="00AA49F0" w:rsidRPr="00AA49F0">
              <w:t> </w:t>
            </w:r>
            <w:r w:rsidRPr="00AA49F0">
              <w:t>5</w:t>
            </w:r>
          </w:p>
        </w:tc>
        <w:bookmarkStart w:id="56" w:name="BKCheck15B_43"/>
        <w:bookmarkEnd w:id="56"/>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"http://www.comlaw.gov.au/Details/F1999B00004" \o "ComLaw" </w:instrText>
            </w:r>
            <w:r w:rsidRPr="00AA49F0">
              <w:fldChar w:fldCharType="separate"/>
            </w:r>
            <w:r w:rsidRPr="00AA49F0">
              <w:rPr>
                <w:rStyle w:val="Hyperlink"/>
                <w:bCs/>
              </w:rPr>
              <w:t>F1999B00004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40</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1999 (No.</w:t>
            </w:r>
            <w:r w:rsidR="00AA49F0" w:rsidRPr="00AA49F0">
              <w:rPr>
                <w:i/>
              </w:rPr>
              <w:t> </w:t>
            </w:r>
            <w:r w:rsidRPr="00AA49F0">
              <w:rPr>
                <w:i/>
              </w:rPr>
              <w:t>2)</w:t>
            </w:r>
            <w:r w:rsidRPr="00AA49F0">
              <w:t>, SR</w:t>
            </w:r>
            <w:r w:rsidR="00AA49F0" w:rsidRPr="00AA49F0">
              <w:t> </w:t>
            </w:r>
            <w:r w:rsidRPr="00AA49F0">
              <w:t>1999 No.</w:t>
            </w:r>
            <w:r w:rsidR="00AA49F0" w:rsidRPr="00AA49F0">
              <w:t> </w:t>
            </w:r>
            <w:r w:rsidRPr="00AA49F0">
              <w:t>103</w:t>
            </w:r>
          </w:p>
        </w:tc>
        <w:bookmarkStart w:id="57" w:name="BKCheck15B_44"/>
        <w:bookmarkEnd w:id="57"/>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"http://www.comlaw.gov.au/Details/F1999B00103" \o "ComLaw" </w:instrText>
            </w:r>
            <w:r w:rsidRPr="00AA49F0">
              <w:fldChar w:fldCharType="separate"/>
            </w:r>
            <w:r w:rsidRPr="00AA49F0">
              <w:rPr>
                <w:rStyle w:val="Hyperlink"/>
                <w:bCs/>
              </w:rPr>
              <w:t>F1999B00103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41</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1999 (No.</w:t>
            </w:r>
            <w:r w:rsidR="00AA49F0" w:rsidRPr="00AA49F0">
              <w:rPr>
                <w:i/>
              </w:rPr>
              <w:t> </w:t>
            </w:r>
            <w:r w:rsidRPr="00AA49F0">
              <w:rPr>
                <w:i/>
              </w:rPr>
              <w:t>3)</w:t>
            </w:r>
            <w:r w:rsidRPr="00AA49F0">
              <w:t>, SR</w:t>
            </w:r>
            <w:r w:rsidR="00AA49F0" w:rsidRPr="00AA49F0">
              <w:t> </w:t>
            </w:r>
            <w:r w:rsidRPr="00AA49F0">
              <w:t>1999 No.</w:t>
            </w:r>
            <w:r w:rsidR="00AA49F0" w:rsidRPr="00AA49F0">
              <w:t> </w:t>
            </w:r>
            <w:r w:rsidRPr="00AA49F0">
              <w:t>286</w:t>
            </w:r>
          </w:p>
        </w:tc>
        <w:bookmarkStart w:id="58" w:name="BKCheck15B_45"/>
        <w:bookmarkEnd w:id="58"/>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"http://www.comlaw.gov.au/Details/F1999B00296" \o "ComLaw" </w:instrText>
            </w:r>
            <w:r w:rsidRPr="00AA49F0">
              <w:fldChar w:fldCharType="separate"/>
            </w:r>
            <w:r w:rsidRPr="00AA49F0">
              <w:rPr>
                <w:rStyle w:val="Hyperlink"/>
                <w:bCs/>
              </w:rPr>
              <w:t>F1999B00296</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42</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1999 (No.</w:t>
            </w:r>
            <w:r w:rsidR="00AA49F0" w:rsidRPr="00AA49F0">
              <w:rPr>
                <w:i/>
              </w:rPr>
              <w:t> </w:t>
            </w:r>
            <w:r w:rsidRPr="00AA49F0">
              <w:rPr>
                <w:i/>
              </w:rPr>
              <w:t>4)</w:t>
            </w:r>
            <w:r w:rsidRPr="00AA49F0">
              <w:t>, SR</w:t>
            </w:r>
            <w:r w:rsidR="00AA49F0" w:rsidRPr="00AA49F0">
              <w:t> </w:t>
            </w:r>
            <w:r w:rsidRPr="00AA49F0">
              <w:t>1999 No.</w:t>
            </w:r>
            <w:r w:rsidR="00AA49F0" w:rsidRPr="00AA49F0">
              <w:t> </w:t>
            </w:r>
            <w:r w:rsidRPr="00AA49F0">
              <w:t>313</w:t>
            </w:r>
          </w:p>
        </w:tc>
        <w:bookmarkStart w:id="59" w:name="BKCheck15B_46"/>
        <w:bookmarkEnd w:id="59"/>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"http://www.comlaw.gov.au/Details/F1999B00320" \o "ComLaw" </w:instrText>
            </w:r>
            <w:r w:rsidRPr="00AA49F0">
              <w:fldChar w:fldCharType="separate"/>
            </w:r>
            <w:r w:rsidRPr="00AA49F0">
              <w:rPr>
                <w:rStyle w:val="Hyperlink"/>
                <w:bCs/>
              </w:rPr>
              <w:t>F1999B00320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43</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2001 (No.</w:t>
            </w:r>
            <w:r w:rsidR="00AA49F0" w:rsidRPr="00AA49F0">
              <w:rPr>
                <w:i/>
              </w:rPr>
              <w:t> </w:t>
            </w:r>
            <w:r w:rsidRPr="00AA49F0">
              <w:rPr>
                <w:i/>
              </w:rPr>
              <w:t>1)</w:t>
            </w:r>
            <w:r w:rsidRPr="00AA49F0">
              <w:t>, SR</w:t>
            </w:r>
            <w:r w:rsidR="00AA49F0" w:rsidRPr="00AA49F0">
              <w:t> </w:t>
            </w:r>
            <w:r w:rsidRPr="00AA49F0">
              <w:t>2001 No.</w:t>
            </w:r>
            <w:r w:rsidR="00AA49F0" w:rsidRPr="00AA49F0">
              <w:t> </w:t>
            </w:r>
            <w:r w:rsidRPr="00AA49F0">
              <w:t>204</w:t>
            </w:r>
          </w:p>
        </w:tc>
        <w:bookmarkStart w:id="60" w:name="BKCheck15B_47"/>
        <w:bookmarkEnd w:id="60"/>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"http://www.comlaw.gov.au/Details/F2001B00285" \o "ComLaw" </w:instrText>
            </w:r>
            <w:r w:rsidRPr="00AA49F0">
              <w:fldChar w:fldCharType="separate"/>
            </w:r>
            <w:r w:rsidRPr="00AA49F0">
              <w:rPr>
                <w:rStyle w:val="Hyperlink"/>
                <w:bCs/>
              </w:rPr>
              <w:t>F2001B00285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44</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2002 (No.</w:t>
            </w:r>
            <w:r w:rsidR="00AA49F0" w:rsidRPr="00AA49F0">
              <w:rPr>
                <w:i/>
              </w:rPr>
              <w:t> </w:t>
            </w:r>
            <w:r w:rsidRPr="00AA49F0">
              <w:rPr>
                <w:i/>
              </w:rPr>
              <w:t>1)</w:t>
            </w:r>
            <w:r w:rsidRPr="00AA49F0">
              <w:t>, SR</w:t>
            </w:r>
            <w:r w:rsidR="00AA49F0" w:rsidRPr="00AA49F0">
              <w:t> </w:t>
            </w:r>
            <w:r w:rsidRPr="00AA49F0">
              <w:t>2002 No.</w:t>
            </w:r>
            <w:r w:rsidR="00AA49F0" w:rsidRPr="00AA49F0">
              <w:t> </w:t>
            </w:r>
            <w:r w:rsidRPr="00AA49F0">
              <w:t>340</w:t>
            </w:r>
          </w:p>
        </w:tc>
        <w:bookmarkStart w:id="61" w:name="BKCheck15B_48"/>
        <w:bookmarkEnd w:id="61"/>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"http://www.comlaw.gov.au/Details/F2002B00348" \o "ComLaw" </w:instrText>
            </w:r>
            <w:r w:rsidRPr="00AA49F0">
              <w:fldChar w:fldCharType="separate"/>
            </w:r>
            <w:r w:rsidRPr="00AA49F0">
              <w:rPr>
                <w:rStyle w:val="Hyperlink"/>
                <w:bCs/>
              </w:rPr>
              <w:t>F2002B00348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45</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2004 (No.</w:t>
            </w:r>
            <w:r w:rsidR="00AA49F0" w:rsidRPr="00AA49F0">
              <w:rPr>
                <w:i/>
              </w:rPr>
              <w:t> </w:t>
            </w:r>
            <w:r w:rsidRPr="00AA49F0">
              <w:rPr>
                <w:i/>
              </w:rPr>
              <w:t>1)</w:t>
            </w:r>
            <w:r w:rsidRPr="00AA49F0">
              <w:t>, SR</w:t>
            </w:r>
            <w:r w:rsidR="00AA49F0" w:rsidRPr="00AA49F0">
              <w:t> </w:t>
            </w:r>
            <w:r w:rsidRPr="00AA49F0">
              <w:t>2004 No.</w:t>
            </w:r>
            <w:r w:rsidR="00AA49F0" w:rsidRPr="00AA49F0">
              <w:t> </w:t>
            </w:r>
            <w:r w:rsidRPr="00AA49F0">
              <w:t>122</w:t>
            </w:r>
          </w:p>
        </w:tc>
        <w:bookmarkStart w:id="62" w:name="BKCheck15B_49"/>
        <w:bookmarkEnd w:id="62"/>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"http://www.comlaw.gov.au/Details/F2004B00142" \o "ComLaw" </w:instrText>
            </w:r>
            <w:r w:rsidRPr="00AA49F0">
              <w:fldChar w:fldCharType="separate"/>
            </w:r>
            <w:r w:rsidRPr="00AA49F0">
              <w:rPr>
                <w:rStyle w:val="Hyperlink"/>
                <w:bCs/>
              </w:rPr>
              <w:t>F2004B00142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46</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2004 (No.</w:t>
            </w:r>
            <w:r w:rsidR="00AA49F0" w:rsidRPr="00AA49F0">
              <w:rPr>
                <w:i/>
              </w:rPr>
              <w:t> </w:t>
            </w:r>
            <w:r w:rsidRPr="00AA49F0">
              <w:rPr>
                <w:i/>
              </w:rPr>
              <w:t>2)</w:t>
            </w:r>
            <w:r w:rsidRPr="00AA49F0">
              <w:t>, SR</w:t>
            </w:r>
            <w:r w:rsidR="00AA49F0" w:rsidRPr="00AA49F0">
              <w:t> </w:t>
            </w:r>
            <w:r w:rsidRPr="00AA49F0">
              <w:t>2004 No.</w:t>
            </w:r>
            <w:r w:rsidR="00AA49F0" w:rsidRPr="00AA49F0">
              <w:t> </w:t>
            </w:r>
            <w:r w:rsidRPr="00AA49F0">
              <w:t>177</w:t>
            </w:r>
          </w:p>
        </w:tc>
        <w:bookmarkStart w:id="63" w:name="BKCheck15B_50"/>
        <w:bookmarkEnd w:id="63"/>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"http://www.comlaw.gov.au/Details/F2004B00200" \o "ComLaw" </w:instrText>
            </w:r>
            <w:r w:rsidRPr="00AA49F0">
              <w:fldChar w:fldCharType="separate"/>
            </w:r>
            <w:r w:rsidRPr="00AA49F0">
              <w:rPr>
                <w:rStyle w:val="Hyperlink"/>
                <w:bCs/>
              </w:rPr>
              <w:t>F2004B00200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47</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2006 (No.</w:t>
            </w:r>
            <w:r w:rsidR="00AA49F0" w:rsidRPr="00AA49F0">
              <w:rPr>
                <w:i/>
              </w:rPr>
              <w:t> </w:t>
            </w:r>
            <w:r w:rsidRPr="00AA49F0">
              <w:rPr>
                <w:i/>
              </w:rPr>
              <w:t>1)</w:t>
            </w:r>
            <w:r w:rsidRPr="00AA49F0">
              <w:t>, SLI</w:t>
            </w:r>
            <w:r w:rsidR="00AA49F0" w:rsidRPr="00AA49F0">
              <w:t> </w:t>
            </w:r>
            <w:r w:rsidRPr="00AA49F0">
              <w:t>2006 No.</w:t>
            </w:r>
            <w:r w:rsidR="00AA49F0" w:rsidRPr="00AA49F0">
              <w:t> </w:t>
            </w:r>
            <w:r w:rsidRPr="00AA49F0">
              <w:t>146</w:t>
            </w:r>
          </w:p>
        </w:tc>
        <w:bookmarkStart w:id="64" w:name="BKCheck15B_51"/>
        <w:bookmarkEnd w:id="64"/>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"http://www.comlaw.gov.au/Details/F2006L01936" \o "ComLaw" </w:instrText>
            </w:r>
            <w:r w:rsidRPr="00AA49F0">
              <w:fldChar w:fldCharType="separate"/>
            </w:r>
            <w:r w:rsidRPr="00AA49F0">
              <w:rPr>
                <w:rStyle w:val="Hyperlink"/>
                <w:bCs/>
              </w:rPr>
              <w:t>F2006L01936</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48</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2007 (No.</w:t>
            </w:r>
            <w:r w:rsidR="00AA49F0" w:rsidRPr="00AA49F0">
              <w:rPr>
                <w:i/>
              </w:rPr>
              <w:t> </w:t>
            </w:r>
            <w:r w:rsidRPr="00AA49F0">
              <w:rPr>
                <w:i/>
              </w:rPr>
              <w:t>1)</w:t>
            </w:r>
            <w:r w:rsidRPr="00AA49F0">
              <w:t>, SLI</w:t>
            </w:r>
            <w:r w:rsidR="00AA49F0" w:rsidRPr="00AA49F0">
              <w:t> </w:t>
            </w:r>
            <w:r w:rsidRPr="00AA49F0">
              <w:t>2007 No.</w:t>
            </w:r>
            <w:r w:rsidR="00AA49F0" w:rsidRPr="00AA49F0">
              <w:t> </w:t>
            </w:r>
            <w:r w:rsidRPr="00AA49F0">
              <w:t>219</w:t>
            </w:r>
          </w:p>
        </w:tc>
        <w:bookmarkStart w:id="65" w:name="BKCheck15B_52"/>
        <w:bookmarkEnd w:id="65"/>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"http://www.comlaw.gov.au/Details/F2007L02265" \o "ComLaw" </w:instrText>
            </w:r>
            <w:r w:rsidRPr="00AA49F0">
              <w:fldChar w:fldCharType="separate"/>
            </w:r>
            <w:r w:rsidRPr="00AA49F0">
              <w:rPr>
                <w:rStyle w:val="Hyperlink"/>
                <w:bCs/>
              </w:rPr>
              <w:t>F2007L02265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49</w:t>
            </w:r>
          </w:p>
        </w:tc>
        <w:tc>
          <w:tcPr>
            <w:tcW w:w="4793" w:type="dxa"/>
            <w:shd w:val="clear" w:color="auto" w:fill="auto"/>
          </w:tcPr>
          <w:p w:rsidR="00D70F11" w:rsidRPr="00AA49F0" w:rsidRDefault="00D70F11" w:rsidP="00FE1E1D">
            <w:pPr>
              <w:pStyle w:val="Tabletext"/>
              <w:rPr>
                <w:i/>
              </w:rPr>
            </w:pPr>
            <w:r w:rsidRPr="00AA49F0">
              <w:rPr>
                <w:i/>
              </w:rPr>
              <w:t>Child Support (Assessment) Amendment Regulations</w:t>
            </w:r>
            <w:r w:rsidR="00AA49F0" w:rsidRPr="00AA49F0">
              <w:rPr>
                <w:i/>
              </w:rPr>
              <w:t> </w:t>
            </w:r>
            <w:r w:rsidRPr="00AA49F0">
              <w:rPr>
                <w:i/>
              </w:rPr>
              <w:t>2008 (No.</w:t>
            </w:r>
            <w:r w:rsidR="00AA49F0" w:rsidRPr="00AA49F0">
              <w:rPr>
                <w:i/>
              </w:rPr>
              <w:t> </w:t>
            </w:r>
            <w:r w:rsidRPr="00AA49F0">
              <w:rPr>
                <w:i/>
              </w:rPr>
              <w:t>1)</w:t>
            </w:r>
            <w:r w:rsidRPr="00AA49F0">
              <w:t>, SLI</w:t>
            </w:r>
            <w:r w:rsidR="00AA49F0" w:rsidRPr="00AA49F0">
              <w:t> </w:t>
            </w:r>
            <w:r w:rsidRPr="00AA49F0">
              <w:t>2008 No.</w:t>
            </w:r>
            <w:r w:rsidR="00AA49F0" w:rsidRPr="00AA49F0">
              <w:t> </w:t>
            </w:r>
            <w:r w:rsidRPr="00AA49F0">
              <w:t>97</w:t>
            </w:r>
          </w:p>
        </w:tc>
        <w:bookmarkStart w:id="66" w:name="BKCheck15B_53"/>
        <w:bookmarkEnd w:id="66"/>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"http://www.comlaw.gov.au/Details/F2008L01898" \o "ComLaw" </w:instrText>
            </w:r>
            <w:r w:rsidRPr="00AA49F0">
              <w:fldChar w:fldCharType="separate"/>
            </w:r>
            <w:r w:rsidRPr="00AA49F0">
              <w:rPr>
                <w:rStyle w:val="Hyperlink"/>
                <w:bCs/>
              </w:rPr>
              <w:t>F2008L01898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50</w:t>
            </w:r>
          </w:p>
        </w:tc>
        <w:tc>
          <w:tcPr>
            <w:tcW w:w="4793" w:type="dxa"/>
            <w:shd w:val="clear" w:color="auto" w:fill="auto"/>
          </w:tcPr>
          <w:p w:rsidR="00D70F11" w:rsidRPr="00AA49F0" w:rsidRDefault="00D70F11" w:rsidP="00FE1E1D">
            <w:pPr>
              <w:pStyle w:val="Tabletext"/>
              <w:rPr>
                <w:i/>
              </w:rPr>
            </w:pPr>
            <w:r w:rsidRPr="00AA49F0">
              <w:rPr>
                <w:i/>
              </w:rPr>
              <w:t>Child Support (Assessment) (Overseas</w:t>
            </w:r>
            <w:r w:rsidR="00995A52" w:rsidRPr="00AA49F0">
              <w:rPr>
                <w:i/>
              </w:rPr>
              <w:t>-</w:t>
            </w:r>
            <w:r w:rsidRPr="00AA49F0">
              <w:rPr>
                <w:i/>
              </w:rPr>
              <w:t>related Maintenance Obligations) (Repeal) Regulations</w:t>
            </w:r>
            <w:r w:rsidR="00AA49F0" w:rsidRPr="00AA49F0">
              <w:rPr>
                <w:i/>
              </w:rPr>
              <w:t> </w:t>
            </w:r>
            <w:r w:rsidRPr="00AA49F0">
              <w:rPr>
                <w:i/>
              </w:rPr>
              <w:t>2007</w:t>
            </w:r>
            <w:r w:rsidRPr="00AA49F0">
              <w:t>, SLI</w:t>
            </w:r>
            <w:r w:rsidR="00AA49F0" w:rsidRPr="00AA49F0">
              <w:t> </w:t>
            </w:r>
            <w:r w:rsidRPr="00AA49F0">
              <w:t>2007 No.</w:t>
            </w:r>
            <w:r w:rsidR="00AA49F0" w:rsidRPr="00AA49F0">
              <w:t> </w:t>
            </w:r>
            <w:r w:rsidRPr="00AA49F0">
              <w:t>220</w:t>
            </w:r>
          </w:p>
        </w:tc>
        <w:bookmarkStart w:id="67" w:name="BKCheck15B_54"/>
        <w:bookmarkEnd w:id="67"/>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"http://www.comlaw.gov.au/Details/F2007L02266" \o "ComLaw" </w:instrText>
            </w:r>
            <w:r w:rsidRPr="00AA49F0">
              <w:fldChar w:fldCharType="separate"/>
            </w:r>
            <w:r w:rsidRPr="00AA49F0">
              <w:rPr>
                <w:rStyle w:val="Hyperlink"/>
                <w:bCs/>
              </w:rPr>
              <w:t>F2007L02266</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51</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1991 No.</w:t>
            </w:r>
            <w:r w:rsidR="00AA49F0" w:rsidRPr="00AA49F0">
              <w:t> </w:t>
            </w:r>
            <w:r w:rsidRPr="00AA49F0">
              <w:t>81</w:t>
            </w:r>
          </w:p>
        </w:tc>
        <w:bookmarkStart w:id="68" w:name="BKCheck15B_55"/>
        <w:bookmarkEnd w:id="68"/>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"http://www.comlaw.gov.au/Details/F1996B00399" \o "ComLaw" </w:instrText>
            </w:r>
            <w:r w:rsidRPr="00AA49F0">
              <w:fldChar w:fldCharType="separate"/>
            </w:r>
            <w:r w:rsidRPr="00AA49F0">
              <w:rPr>
                <w:rStyle w:val="Hyperlink"/>
                <w:bCs/>
              </w:rPr>
              <w:t>F1996B00399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52</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1992 No.</w:t>
            </w:r>
            <w:r w:rsidR="00AA49F0" w:rsidRPr="00AA49F0">
              <w:t> </w:t>
            </w:r>
            <w:r w:rsidRPr="00AA49F0">
              <w:t>63</w:t>
            </w:r>
          </w:p>
        </w:tc>
        <w:bookmarkStart w:id="69" w:name="BKCheck15B_56"/>
        <w:bookmarkEnd w:id="69"/>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"http://www.comlaw.gov.au/Details/F1996B00400" \o "ComLaw" </w:instrText>
            </w:r>
            <w:r w:rsidRPr="00AA49F0">
              <w:fldChar w:fldCharType="separate"/>
            </w:r>
            <w:r w:rsidRPr="00AA49F0">
              <w:rPr>
                <w:rStyle w:val="Hyperlink"/>
                <w:bCs/>
              </w:rPr>
              <w:t>F1996B00400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53</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1993 No.</w:t>
            </w:r>
            <w:r w:rsidR="00AA49F0" w:rsidRPr="00AA49F0">
              <w:t> </w:t>
            </w:r>
            <w:r w:rsidRPr="00AA49F0">
              <w:t>131</w:t>
            </w:r>
          </w:p>
        </w:tc>
        <w:bookmarkStart w:id="70" w:name="BKCheck15B_57"/>
        <w:bookmarkEnd w:id="70"/>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"http://www.comlaw.gov.au/Details/F1996B00401" \o "ComLaw" </w:instrText>
            </w:r>
            <w:r w:rsidRPr="00AA49F0">
              <w:fldChar w:fldCharType="separate"/>
            </w:r>
            <w:r w:rsidRPr="00AA49F0">
              <w:rPr>
                <w:rStyle w:val="Hyperlink"/>
                <w:bCs/>
              </w:rPr>
              <w:t>F1996B00401</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54</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1994 No.</w:t>
            </w:r>
            <w:r w:rsidR="00AA49F0" w:rsidRPr="00AA49F0">
              <w:t> </w:t>
            </w:r>
            <w:r w:rsidRPr="00AA49F0">
              <w:t>129</w:t>
            </w:r>
          </w:p>
        </w:tc>
        <w:bookmarkStart w:id="71" w:name="BKCheck15B_58"/>
        <w:bookmarkEnd w:id="71"/>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"http://www.comlaw.gov.au/Details/F1996B00402" \o "ComLaw" </w:instrText>
            </w:r>
            <w:r w:rsidRPr="00AA49F0">
              <w:fldChar w:fldCharType="separate"/>
            </w:r>
            <w:r w:rsidRPr="00AA49F0">
              <w:rPr>
                <w:rStyle w:val="Hyperlink"/>
                <w:bCs/>
              </w:rPr>
              <w:t>F1996B00402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55</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1995 No.</w:t>
            </w:r>
            <w:r w:rsidR="00AA49F0" w:rsidRPr="00AA49F0">
              <w:t> </w:t>
            </w:r>
            <w:r w:rsidRPr="00AA49F0">
              <w:t>179</w:t>
            </w:r>
          </w:p>
        </w:tc>
        <w:bookmarkStart w:id="72" w:name="BKCheck15B_59"/>
        <w:bookmarkEnd w:id="72"/>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"http://www.comlaw.gov.au/Details/F1996B00403" \o "ComLaw" </w:instrText>
            </w:r>
            <w:r w:rsidRPr="00AA49F0">
              <w:fldChar w:fldCharType="separate"/>
            </w:r>
            <w:r w:rsidRPr="00AA49F0">
              <w:rPr>
                <w:rStyle w:val="Hyperlink"/>
                <w:bCs/>
              </w:rPr>
              <w:t>F1996B00403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56</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1995 No.</w:t>
            </w:r>
            <w:r w:rsidR="00AA49F0" w:rsidRPr="00AA49F0">
              <w:t> </w:t>
            </w:r>
            <w:r w:rsidRPr="00AA49F0">
              <w:t>292</w:t>
            </w:r>
          </w:p>
        </w:tc>
        <w:bookmarkStart w:id="73" w:name="BKCheck15B_60"/>
        <w:bookmarkEnd w:id="73"/>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"http://www.comlaw.gov.au/Details/F1996B00404" \o "ComLaw" </w:instrText>
            </w:r>
            <w:r w:rsidRPr="00AA49F0">
              <w:fldChar w:fldCharType="separate"/>
            </w:r>
            <w:r w:rsidRPr="00AA49F0">
              <w:rPr>
                <w:rStyle w:val="Hyperlink"/>
                <w:bCs/>
              </w:rPr>
              <w:t>F1996B00404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57</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1996 No.</w:t>
            </w:r>
            <w:r w:rsidR="00AA49F0" w:rsidRPr="00AA49F0">
              <w:t> </w:t>
            </w:r>
            <w:r w:rsidRPr="00AA49F0">
              <w:t>142</w:t>
            </w:r>
          </w:p>
        </w:tc>
        <w:bookmarkStart w:id="74" w:name="BKCheck15B_61"/>
        <w:bookmarkEnd w:id="74"/>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"http://www.comlaw.gov.au/Details/F1996B00405" \o "ComLaw" </w:instrText>
            </w:r>
            <w:r w:rsidRPr="00AA49F0">
              <w:fldChar w:fldCharType="separate"/>
            </w:r>
            <w:r w:rsidRPr="00AA49F0">
              <w:rPr>
                <w:rStyle w:val="Hyperlink"/>
                <w:bCs/>
              </w:rPr>
              <w:t>F1996B00405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58</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1996 No.</w:t>
            </w:r>
            <w:r w:rsidR="00AA49F0" w:rsidRPr="00AA49F0">
              <w:t> </w:t>
            </w:r>
            <w:r w:rsidRPr="00AA49F0">
              <w:t>273</w:t>
            </w:r>
          </w:p>
        </w:tc>
        <w:bookmarkStart w:id="75" w:name="BKCheck15B_62"/>
        <w:bookmarkEnd w:id="75"/>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"http://www.comlaw.gov.au/Details/F1997B00991" \o "ComLaw" </w:instrText>
            </w:r>
            <w:r w:rsidRPr="00AA49F0">
              <w:fldChar w:fldCharType="separate"/>
            </w:r>
            <w:r w:rsidRPr="00AA49F0">
              <w:rPr>
                <w:rStyle w:val="Hyperlink"/>
                <w:bCs/>
              </w:rPr>
              <w:t>F1997B00991</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59</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1997 No.</w:t>
            </w:r>
            <w:r w:rsidR="00AA49F0" w:rsidRPr="00AA49F0">
              <w:t> </w:t>
            </w:r>
            <w:r w:rsidRPr="00AA49F0">
              <w:t>170</w:t>
            </w:r>
          </w:p>
        </w:tc>
        <w:bookmarkStart w:id="76" w:name="BKCheck15B_63"/>
        <w:bookmarkEnd w:id="76"/>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"http://www.comlaw.gov.au/Details/F1997B02661" \o "ComLaw" </w:instrText>
            </w:r>
            <w:r w:rsidRPr="00AA49F0">
              <w:fldChar w:fldCharType="separate"/>
            </w:r>
            <w:r w:rsidRPr="00AA49F0">
              <w:rPr>
                <w:rStyle w:val="Hyperlink"/>
                <w:bCs/>
              </w:rPr>
              <w:t>F1997B02661</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60</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1997 No.</w:t>
            </w:r>
            <w:r w:rsidR="00AA49F0" w:rsidRPr="00AA49F0">
              <w:t> </w:t>
            </w:r>
            <w:r w:rsidRPr="00AA49F0">
              <w:t>374</w:t>
            </w:r>
          </w:p>
        </w:tc>
        <w:bookmarkStart w:id="77" w:name="BKCheck15B_64"/>
        <w:bookmarkEnd w:id="77"/>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"http://www.comlaw.gov.au/Details/F1997B02863" \o "ComLaw" </w:instrText>
            </w:r>
            <w:r w:rsidRPr="00AA49F0">
              <w:fldChar w:fldCharType="separate"/>
            </w:r>
            <w:r w:rsidRPr="00AA49F0">
              <w:rPr>
                <w:rStyle w:val="Hyperlink"/>
                <w:bCs/>
              </w:rPr>
              <w:t>F1997B02863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61</w:t>
            </w:r>
          </w:p>
        </w:tc>
        <w:tc>
          <w:tcPr>
            <w:tcW w:w="4793" w:type="dxa"/>
            <w:shd w:val="clear" w:color="auto" w:fill="auto"/>
          </w:tcPr>
          <w:p w:rsidR="00D70F11" w:rsidRPr="00AA49F0" w:rsidRDefault="00D70F11" w:rsidP="00FE1E1D">
            <w:pPr>
              <w:pStyle w:val="Tabletext"/>
            </w:pPr>
            <w:r w:rsidRPr="00AA49F0">
              <w:t>Child Support (Assessment) Regulations (Amendment), SR</w:t>
            </w:r>
            <w:r w:rsidR="00AA49F0" w:rsidRPr="00AA49F0">
              <w:t> </w:t>
            </w:r>
            <w:r w:rsidRPr="00AA49F0">
              <w:t>1998 No.</w:t>
            </w:r>
            <w:r w:rsidR="00AA49F0" w:rsidRPr="00AA49F0">
              <w:t> </w:t>
            </w:r>
            <w:r w:rsidRPr="00AA49F0">
              <w:t>164</w:t>
            </w:r>
          </w:p>
        </w:tc>
        <w:bookmarkStart w:id="78" w:name="BKCheck15B_65"/>
        <w:bookmarkEnd w:id="78"/>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"http://www.comlaw.gov.au/Details/F1998B00154" \o "ComLaw" </w:instrText>
            </w:r>
            <w:r w:rsidRPr="00AA49F0">
              <w:fldChar w:fldCharType="separate"/>
            </w:r>
            <w:r w:rsidRPr="00AA49F0">
              <w:rPr>
                <w:rStyle w:val="Hyperlink"/>
                <w:bCs/>
              </w:rPr>
              <w:t>F1998B00154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62</w:t>
            </w:r>
          </w:p>
        </w:tc>
        <w:tc>
          <w:tcPr>
            <w:tcW w:w="4793" w:type="dxa"/>
            <w:shd w:val="clear" w:color="auto" w:fill="auto"/>
          </w:tcPr>
          <w:p w:rsidR="00D70F11" w:rsidRPr="00AA49F0" w:rsidRDefault="00D70F11" w:rsidP="00FE1E1D">
            <w:pPr>
              <w:pStyle w:val="Tabletext"/>
              <w:rPr>
                <w:i/>
              </w:rPr>
            </w:pPr>
            <w:r w:rsidRPr="00AA49F0">
              <w:rPr>
                <w:i/>
              </w:rPr>
              <w:t>Child Support Reform (New Formula and Other Measures) Amendment Regulations</w:t>
            </w:r>
            <w:r w:rsidR="00AA49F0" w:rsidRPr="00AA49F0">
              <w:rPr>
                <w:i/>
              </w:rPr>
              <w:t> </w:t>
            </w:r>
            <w:r w:rsidRPr="00AA49F0">
              <w:rPr>
                <w:i/>
              </w:rPr>
              <w:t>2008 (No.</w:t>
            </w:r>
            <w:r w:rsidR="00AA49F0" w:rsidRPr="00AA49F0">
              <w:rPr>
                <w:i/>
              </w:rPr>
              <w:t> </w:t>
            </w:r>
            <w:r w:rsidRPr="00AA49F0">
              <w:rPr>
                <w:i/>
              </w:rPr>
              <w:t>1)</w:t>
            </w:r>
            <w:r w:rsidRPr="00AA49F0">
              <w:t>, SLI</w:t>
            </w:r>
            <w:r w:rsidR="00AA49F0" w:rsidRPr="00AA49F0">
              <w:t> </w:t>
            </w:r>
            <w:r w:rsidRPr="00AA49F0">
              <w:t>2008 No.</w:t>
            </w:r>
            <w:r w:rsidR="00AA49F0" w:rsidRPr="00AA49F0">
              <w:t> </w:t>
            </w:r>
            <w:r w:rsidRPr="00AA49F0">
              <w:t>98</w:t>
            </w:r>
          </w:p>
        </w:tc>
        <w:bookmarkStart w:id="79" w:name="BKCheck15B_66"/>
        <w:bookmarkEnd w:id="79"/>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"http://www.comlaw.gov.au/Details/F2008L01897" \o "ComLaw" </w:instrText>
            </w:r>
            <w:r w:rsidRPr="00AA49F0">
              <w:fldChar w:fldCharType="separate"/>
            </w:r>
            <w:r w:rsidRPr="00AA49F0">
              <w:rPr>
                <w:rStyle w:val="Hyperlink"/>
                <w:bCs/>
              </w:rPr>
              <w:t>F2008L01897</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63</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1999 (No.</w:t>
            </w:r>
            <w:r w:rsidR="00AA49F0" w:rsidRPr="00AA49F0">
              <w:rPr>
                <w:i/>
              </w:rPr>
              <w:t> </w:t>
            </w:r>
            <w:r w:rsidRPr="00AA49F0">
              <w:rPr>
                <w:i/>
              </w:rPr>
              <w:t>1)</w:t>
            </w:r>
            <w:r w:rsidRPr="00AA49F0">
              <w:t>, SR</w:t>
            </w:r>
            <w:r w:rsidR="00AA49F0" w:rsidRPr="00AA49F0">
              <w:t> </w:t>
            </w:r>
            <w:r w:rsidRPr="00AA49F0">
              <w:t>1999 No.</w:t>
            </w:r>
            <w:r w:rsidR="00AA49F0" w:rsidRPr="00AA49F0">
              <w:t> </w:t>
            </w:r>
            <w:r w:rsidRPr="00AA49F0">
              <w:t>104</w:t>
            </w:r>
          </w:p>
        </w:tc>
        <w:bookmarkStart w:id="80" w:name="BKCheck15B_67"/>
        <w:bookmarkEnd w:id="80"/>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"http://www.comlaw.gov.au/Details/F1999B00104" \o "ComLaw" </w:instrText>
            </w:r>
            <w:r w:rsidRPr="00AA49F0">
              <w:fldChar w:fldCharType="separate"/>
            </w:r>
            <w:r w:rsidRPr="00AA49F0">
              <w:rPr>
                <w:rStyle w:val="Hyperlink"/>
                <w:bCs/>
              </w:rPr>
              <w:t>F1999B00104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64</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2001 (No.</w:t>
            </w:r>
            <w:r w:rsidR="00AA49F0" w:rsidRPr="00AA49F0">
              <w:rPr>
                <w:i/>
              </w:rPr>
              <w:t> </w:t>
            </w:r>
            <w:r w:rsidRPr="00AA49F0">
              <w:rPr>
                <w:i/>
              </w:rPr>
              <w:t>1)</w:t>
            </w:r>
            <w:r w:rsidRPr="00AA49F0">
              <w:t>, SR</w:t>
            </w:r>
            <w:r w:rsidR="00AA49F0" w:rsidRPr="00AA49F0">
              <w:t> </w:t>
            </w:r>
            <w:r w:rsidRPr="00AA49F0">
              <w:t>2001 No.</w:t>
            </w:r>
            <w:r w:rsidR="00AA49F0" w:rsidRPr="00AA49F0">
              <w:t> </w:t>
            </w:r>
            <w:r w:rsidRPr="00AA49F0">
              <w:t>66</w:t>
            </w:r>
          </w:p>
        </w:tc>
        <w:bookmarkStart w:id="81" w:name="BKCheck15B_68"/>
        <w:bookmarkEnd w:id="81"/>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"http://www.comlaw.gov.au/Details/F2001B00125" \o "ComLaw" </w:instrText>
            </w:r>
            <w:r w:rsidRPr="00AA49F0">
              <w:fldChar w:fldCharType="separate"/>
            </w:r>
            <w:r w:rsidRPr="00AA49F0">
              <w:rPr>
                <w:rStyle w:val="Hyperlink"/>
                <w:bCs/>
              </w:rPr>
              <w:t>F2001B00125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65</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2001 (No.</w:t>
            </w:r>
            <w:r w:rsidR="00AA49F0" w:rsidRPr="00AA49F0">
              <w:rPr>
                <w:i/>
              </w:rPr>
              <w:t> </w:t>
            </w:r>
            <w:r w:rsidRPr="00AA49F0">
              <w:rPr>
                <w:i/>
              </w:rPr>
              <w:t>2)</w:t>
            </w:r>
            <w:r w:rsidRPr="00AA49F0">
              <w:t>, SR</w:t>
            </w:r>
            <w:r w:rsidR="00AA49F0" w:rsidRPr="00AA49F0">
              <w:t> </w:t>
            </w:r>
            <w:r w:rsidRPr="00AA49F0">
              <w:t>2001 No.</w:t>
            </w:r>
            <w:r w:rsidR="00AA49F0" w:rsidRPr="00AA49F0">
              <w:t> </w:t>
            </w:r>
            <w:r w:rsidRPr="00AA49F0">
              <w:t>205</w:t>
            </w:r>
          </w:p>
        </w:tc>
        <w:bookmarkStart w:id="82" w:name="BKCheck15B_69"/>
        <w:bookmarkEnd w:id="82"/>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"http://www.comlaw.gov.au/Details/F2001B00286" \o "ComLaw" </w:instrText>
            </w:r>
            <w:r w:rsidRPr="00AA49F0">
              <w:fldChar w:fldCharType="separate"/>
            </w:r>
            <w:r w:rsidRPr="00AA49F0">
              <w:rPr>
                <w:rStyle w:val="Hyperlink"/>
                <w:bCs/>
              </w:rPr>
              <w:t>F2001B00286</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66</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2004 (No.</w:t>
            </w:r>
            <w:r w:rsidR="00AA49F0" w:rsidRPr="00AA49F0">
              <w:rPr>
                <w:i/>
              </w:rPr>
              <w:t> </w:t>
            </w:r>
            <w:r w:rsidRPr="00AA49F0">
              <w:rPr>
                <w:i/>
              </w:rPr>
              <w:t>1)</w:t>
            </w:r>
            <w:r w:rsidRPr="00AA49F0">
              <w:t>, SR</w:t>
            </w:r>
            <w:r w:rsidR="00AA49F0" w:rsidRPr="00AA49F0">
              <w:t> </w:t>
            </w:r>
            <w:r w:rsidRPr="00AA49F0">
              <w:t>2004 No.</w:t>
            </w:r>
            <w:r w:rsidR="00AA49F0" w:rsidRPr="00AA49F0">
              <w:t> </w:t>
            </w:r>
            <w:r w:rsidRPr="00AA49F0">
              <w:t>45</w:t>
            </w:r>
          </w:p>
        </w:tc>
        <w:bookmarkStart w:id="83" w:name="BKCheck15B_70"/>
        <w:bookmarkEnd w:id="83"/>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"http://www.comlaw.gov.au/Details/F2004B00060" \o "ComLaw" </w:instrText>
            </w:r>
            <w:r w:rsidRPr="00AA49F0">
              <w:fldChar w:fldCharType="separate"/>
            </w:r>
            <w:r w:rsidRPr="00AA49F0">
              <w:rPr>
                <w:rStyle w:val="Hyperlink"/>
                <w:bCs/>
              </w:rPr>
              <w:t>F2004B00060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67</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2004 (No.</w:t>
            </w:r>
            <w:r w:rsidR="00AA49F0" w:rsidRPr="00AA49F0">
              <w:rPr>
                <w:i/>
              </w:rPr>
              <w:t> </w:t>
            </w:r>
            <w:r w:rsidRPr="00AA49F0">
              <w:rPr>
                <w:i/>
              </w:rPr>
              <w:t>2)</w:t>
            </w:r>
            <w:r w:rsidRPr="00AA49F0">
              <w:t>, SR</w:t>
            </w:r>
            <w:r w:rsidR="00AA49F0" w:rsidRPr="00AA49F0">
              <w:t> </w:t>
            </w:r>
            <w:r w:rsidRPr="00AA49F0">
              <w:t>2004 No.</w:t>
            </w:r>
            <w:r w:rsidR="00AA49F0" w:rsidRPr="00AA49F0">
              <w:t> </w:t>
            </w:r>
            <w:r w:rsidRPr="00AA49F0">
              <w:t>123</w:t>
            </w:r>
          </w:p>
        </w:tc>
        <w:bookmarkStart w:id="84" w:name="BKCheck15B_71"/>
        <w:bookmarkEnd w:id="84"/>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"http://www.comlaw.gov.au/Details/F2004B00143" \o "ComLaw" </w:instrText>
            </w:r>
            <w:r w:rsidRPr="00AA49F0">
              <w:fldChar w:fldCharType="separate"/>
            </w:r>
            <w:r w:rsidRPr="00AA49F0">
              <w:rPr>
                <w:rStyle w:val="Hyperlink"/>
                <w:bCs/>
              </w:rPr>
              <w:t>F2004B00143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68</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2006 (No.</w:t>
            </w:r>
            <w:r w:rsidR="00AA49F0" w:rsidRPr="00AA49F0">
              <w:rPr>
                <w:i/>
              </w:rPr>
              <w:t> </w:t>
            </w:r>
            <w:r w:rsidRPr="00AA49F0">
              <w:rPr>
                <w:i/>
              </w:rPr>
              <w:t>1)</w:t>
            </w:r>
            <w:r w:rsidRPr="00AA49F0">
              <w:t>, SLI</w:t>
            </w:r>
            <w:r w:rsidR="00AA49F0" w:rsidRPr="00AA49F0">
              <w:t> </w:t>
            </w:r>
            <w:r w:rsidRPr="00AA49F0">
              <w:t>2006 No.</w:t>
            </w:r>
            <w:r w:rsidR="00AA49F0" w:rsidRPr="00AA49F0">
              <w:t> </w:t>
            </w:r>
            <w:r w:rsidRPr="00AA49F0">
              <w:t>148</w:t>
            </w:r>
          </w:p>
        </w:tc>
        <w:bookmarkStart w:id="85" w:name="BKCheck15B_72"/>
        <w:bookmarkEnd w:id="85"/>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"http://www.comlaw.gov.au/Details/F2006L01939" \o "ComLaw" </w:instrText>
            </w:r>
            <w:r w:rsidRPr="00AA49F0">
              <w:fldChar w:fldCharType="separate"/>
            </w:r>
            <w:r w:rsidRPr="00AA49F0">
              <w:rPr>
                <w:rStyle w:val="Hyperlink"/>
                <w:bCs/>
              </w:rPr>
              <w:t>F2006L01939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69</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2006 (No.</w:t>
            </w:r>
            <w:r w:rsidR="00AA49F0" w:rsidRPr="00AA49F0">
              <w:rPr>
                <w:i/>
              </w:rPr>
              <w:t> </w:t>
            </w:r>
            <w:r w:rsidRPr="00AA49F0">
              <w:rPr>
                <w:i/>
              </w:rPr>
              <w:t>2)</w:t>
            </w:r>
            <w:r w:rsidRPr="00AA49F0">
              <w:t>, SLI</w:t>
            </w:r>
            <w:r w:rsidR="00AA49F0" w:rsidRPr="00AA49F0">
              <w:t> </w:t>
            </w:r>
            <w:r w:rsidRPr="00AA49F0">
              <w:t>2006 No.</w:t>
            </w:r>
            <w:r w:rsidR="00AA49F0" w:rsidRPr="00AA49F0">
              <w:t> </w:t>
            </w:r>
            <w:r w:rsidRPr="00AA49F0">
              <w:t>347</w:t>
            </w:r>
          </w:p>
        </w:tc>
        <w:bookmarkStart w:id="86" w:name="BKCheck15B_73"/>
        <w:bookmarkEnd w:id="86"/>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"http://www.comlaw.gov.au/Details/F2006L04042" \o "ComLaw" </w:instrText>
            </w:r>
            <w:r w:rsidRPr="00AA49F0">
              <w:fldChar w:fldCharType="separate"/>
            </w:r>
            <w:r w:rsidRPr="00AA49F0">
              <w:rPr>
                <w:rStyle w:val="Hyperlink"/>
                <w:bCs/>
              </w:rPr>
              <w:t>F2006L04042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70</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2007 (No.</w:t>
            </w:r>
            <w:r w:rsidR="00AA49F0" w:rsidRPr="00AA49F0">
              <w:rPr>
                <w:i/>
              </w:rPr>
              <w:t> </w:t>
            </w:r>
            <w:r w:rsidRPr="00AA49F0">
              <w:rPr>
                <w:i/>
              </w:rPr>
              <w:t>1)</w:t>
            </w:r>
            <w:r w:rsidRPr="00AA49F0">
              <w:t>, SLI</w:t>
            </w:r>
            <w:r w:rsidR="00AA49F0" w:rsidRPr="00AA49F0">
              <w:t> </w:t>
            </w:r>
            <w:r w:rsidRPr="00AA49F0">
              <w:t>2007 No.</w:t>
            </w:r>
            <w:r w:rsidR="00AA49F0" w:rsidRPr="00AA49F0">
              <w:t> </w:t>
            </w:r>
            <w:r w:rsidRPr="00AA49F0">
              <w:t>221</w:t>
            </w:r>
          </w:p>
        </w:tc>
        <w:bookmarkStart w:id="87" w:name="BKCheck15B_74"/>
        <w:bookmarkEnd w:id="87"/>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"http://www.comlaw.gov.au/Details/F2007L02263" \o "ComLaw" </w:instrText>
            </w:r>
            <w:r w:rsidRPr="00AA49F0">
              <w:fldChar w:fldCharType="separate"/>
            </w:r>
            <w:r w:rsidRPr="00AA49F0">
              <w:rPr>
                <w:rStyle w:val="Hyperlink"/>
                <w:bCs/>
              </w:rPr>
              <w:t>F2007L02263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71</w:t>
            </w:r>
          </w:p>
        </w:tc>
        <w:tc>
          <w:tcPr>
            <w:tcW w:w="4793" w:type="dxa"/>
            <w:shd w:val="clear" w:color="auto" w:fill="auto"/>
          </w:tcPr>
          <w:p w:rsidR="00D70F11" w:rsidRPr="00AA49F0" w:rsidRDefault="00D70F11" w:rsidP="00FE1E1D">
            <w:pPr>
              <w:pStyle w:val="Tabletext"/>
              <w:rPr>
                <w:i/>
              </w:rPr>
            </w:pPr>
            <w:r w:rsidRPr="00AA49F0">
              <w:rPr>
                <w:i/>
              </w:rPr>
              <w:t>Child Support (Registration and Collection) Amendment Regulations</w:t>
            </w:r>
            <w:r w:rsidR="00AA49F0" w:rsidRPr="00AA49F0">
              <w:rPr>
                <w:i/>
              </w:rPr>
              <w:t> </w:t>
            </w:r>
            <w:r w:rsidRPr="00AA49F0">
              <w:rPr>
                <w:i/>
              </w:rPr>
              <w:t>2008 (No.</w:t>
            </w:r>
            <w:r w:rsidR="00AA49F0" w:rsidRPr="00AA49F0">
              <w:rPr>
                <w:i/>
              </w:rPr>
              <w:t> </w:t>
            </w:r>
            <w:r w:rsidRPr="00AA49F0">
              <w:rPr>
                <w:i/>
              </w:rPr>
              <w:t>1)</w:t>
            </w:r>
            <w:r w:rsidRPr="00AA49F0">
              <w:t>, SLI</w:t>
            </w:r>
            <w:r w:rsidR="00AA49F0" w:rsidRPr="00AA49F0">
              <w:t> </w:t>
            </w:r>
            <w:r w:rsidRPr="00AA49F0">
              <w:t>2008 No.</w:t>
            </w:r>
            <w:r w:rsidR="00AA49F0" w:rsidRPr="00AA49F0">
              <w:t> </w:t>
            </w:r>
            <w:r w:rsidRPr="00AA49F0">
              <w:t>99</w:t>
            </w:r>
          </w:p>
        </w:tc>
        <w:bookmarkStart w:id="88" w:name="BKCheck15B_75"/>
        <w:bookmarkEnd w:id="88"/>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"http://www.comlaw.gov.au/Details/F2008L01899" \o "ComLaw" </w:instrText>
            </w:r>
            <w:r w:rsidRPr="00AA49F0">
              <w:fldChar w:fldCharType="separate"/>
            </w:r>
            <w:r w:rsidRPr="00AA49F0">
              <w:rPr>
                <w:rStyle w:val="Hyperlink"/>
                <w:bCs/>
              </w:rPr>
              <w:t>F2008L01899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72</w:t>
            </w:r>
          </w:p>
        </w:tc>
        <w:tc>
          <w:tcPr>
            <w:tcW w:w="4793" w:type="dxa"/>
            <w:shd w:val="clear" w:color="auto" w:fill="auto"/>
          </w:tcPr>
          <w:p w:rsidR="00D70F11" w:rsidRPr="00AA49F0" w:rsidRDefault="00D70F11" w:rsidP="00FC2FDF">
            <w:pPr>
              <w:pStyle w:val="Tabletext"/>
              <w:rPr>
                <w:i/>
              </w:rPr>
            </w:pPr>
            <w:r w:rsidRPr="00AA49F0">
              <w:rPr>
                <w:i/>
              </w:rPr>
              <w:t xml:space="preserve">Child Support (Registration and Collection) </w:t>
            </w:r>
            <w:r w:rsidR="00083E0E" w:rsidRPr="00AA49F0">
              <w:rPr>
                <w:i/>
              </w:rPr>
              <w:br/>
            </w:r>
            <w:r w:rsidRPr="00AA49F0">
              <w:rPr>
                <w:i/>
              </w:rPr>
              <w:t>(Overseas</w:t>
            </w:r>
            <w:r w:rsidR="00C109A1" w:rsidRPr="00AA49F0">
              <w:rPr>
                <w:i/>
              </w:rPr>
              <w:t>-</w:t>
            </w:r>
            <w:r w:rsidRPr="00AA49F0">
              <w:rPr>
                <w:i/>
              </w:rPr>
              <w:t>related Maintenance Obligations) (Repeal) Regulations</w:t>
            </w:r>
            <w:r w:rsidR="00AA49F0" w:rsidRPr="00AA49F0">
              <w:rPr>
                <w:i/>
              </w:rPr>
              <w:t> </w:t>
            </w:r>
            <w:r w:rsidRPr="00AA49F0">
              <w:rPr>
                <w:i/>
              </w:rPr>
              <w:t>2007</w:t>
            </w:r>
            <w:r w:rsidRPr="00AA49F0">
              <w:t>, SLI</w:t>
            </w:r>
            <w:r w:rsidR="00AA49F0" w:rsidRPr="00AA49F0">
              <w:t> </w:t>
            </w:r>
            <w:r w:rsidRPr="00AA49F0">
              <w:t>2007 No.</w:t>
            </w:r>
            <w:r w:rsidR="00AA49F0" w:rsidRPr="00AA49F0">
              <w:t> </w:t>
            </w:r>
            <w:r w:rsidRPr="00AA49F0">
              <w:t>222</w:t>
            </w:r>
          </w:p>
        </w:tc>
        <w:bookmarkStart w:id="89" w:name="BKCheck15B_76"/>
        <w:bookmarkEnd w:id="89"/>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"http://www.comlaw.gov.au/Details/F2007L02264" \o "ComLaw" </w:instrText>
            </w:r>
            <w:r w:rsidRPr="00AA49F0">
              <w:fldChar w:fldCharType="separate"/>
            </w:r>
            <w:r w:rsidRPr="00AA49F0">
              <w:rPr>
                <w:rStyle w:val="Hyperlink"/>
                <w:bCs/>
              </w:rPr>
              <w:t>F2007L02264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73</w:t>
            </w:r>
          </w:p>
        </w:tc>
        <w:tc>
          <w:tcPr>
            <w:tcW w:w="4793" w:type="dxa"/>
            <w:shd w:val="clear" w:color="auto" w:fill="auto"/>
          </w:tcPr>
          <w:p w:rsidR="00D70F11" w:rsidRPr="00AA49F0" w:rsidRDefault="00D70F11" w:rsidP="00FE1E1D">
            <w:pPr>
              <w:pStyle w:val="Tabletext"/>
            </w:pPr>
            <w:r w:rsidRPr="00AA49F0">
              <w:t>Child Support (Registration and Collection) Regulations (Amendment), SR</w:t>
            </w:r>
            <w:r w:rsidR="00AA49F0" w:rsidRPr="00AA49F0">
              <w:t> </w:t>
            </w:r>
            <w:r w:rsidRPr="00AA49F0">
              <w:t>1994 No.</w:t>
            </w:r>
            <w:r w:rsidR="00AA49F0" w:rsidRPr="00AA49F0">
              <w:t> </w:t>
            </w:r>
            <w:r w:rsidRPr="00AA49F0">
              <w:t>128</w:t>
            </w:r>
          </w:p>
        </w:tc>
        <w:bookmarkStart w:id="90" w:name="BKCheck15B_77"/>
        <w:bookmarkEnd w:id="90"/>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"http://www.comlaw.gov.au/Details/F1996B00891" \o "ComLaw" </w:instrText>
            </w:r>
            <w:r w:rsidRPr="00AA49F0">
              <w:fldChar w:fldCharType="separate"/>
            </w:r>
            <w:r w:rsidRPr="00AA49F0">
              <w:rPr>
                <w:rStyle w:val="Hyperlink"/>
                <w:bCs/>
              </w:rPr>
              <w:t>F1996B00891</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74</w:t>
            </w:r>
          </w:p>
        </w:tc>
        <w:tc>
          <w:tcPr>
            <w:tcW w:w="4793" w:type="dxa"/>
            <w:shd w:val="clear" w:color="auto" w:fill="auto"/>
          </w:tcPr>
          <w:p w:rsidR="00D70F11" w:rsidRPr="00AA49F0" w:rsidRDefault="00D70F11" w:rsidP="00FE1E1D">
            <w:pPr>
              <w:pStyle w:val="Tabletext"/>
            </w:pPr>
            <w:r w:rsidRPr="00AA49F0">
              <w:t>Child Support (Registration and Collection) Regulations (Amendment), SR</w:t>
            </w:r>
            <w:r w:rsidR="00AA49F0" w:rsidRPr="00AA49F0">
              <w:t> </w:t>
            </w:r>
            <w:r w:rsidRPr="00AA49F0">
              <w:t>1994 No.</w:t>
            </w:r>
            <w:r w:rsidR="00AA49F0" w:rsidRPr="00AA49F0">
              <w:t> </w:t>
            </w:r>
            <w:r w:rsidRPr="00AA49F0">
              <w:t>197</w:t>
            </w:r>
          </w:p>
        </w:tc>
        <w:bookmarkStart w:id="91" w:name="BKCheck15B_78"/>
        <w:bookmarkEnd w:id="91"/>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"http://www.comlaw.gov.au/Details/F1996B00892" \o "ComLaw" </w:instrText>
            </w:r>
            <w:r w:rsidRPr="00AA49F0">
              <w:fldChar w:fldCharType="separate"/>
            </w:r>
            <w:r w:rsidRPr="00AA49F0">
              <w:rPr>
                <w:rStyle w:val="Hyperlink"/>
                <w:bCs/>
              </w:rPr>
              <w:t>F1996B00892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75</w:t>
            </w:r>
          </w:p>
        </w:tc>
        <w:tc>
          <w:tcPr>
            <w:tcW w:w="4793" w:type="dxa"/>
            <w:shd w:val="clear" w:color="auto" w:fill="auto"/>
          </w:tcPr>
          <w:p w:rsidR="00D70F11" w:rsidRPr="00AA49F0" w:rsidRDefault="00D70F11" w:rsidP="00FE1E1D">
            <w:pPr>
              <w:pStyle w:val="Tabletext"/>
            </w:pPr>
            <w:r w:rsidRPr="00AA49F0">
              <w:t>Child Support (Registration and Collection) Regulations (Amendment), SR</w:t>
            </w:r>
            <w:r w:rsidR="00AA49F0" w:rsidRPr="00AA49F0">
              <w:t> </w:t>
            </w:r>
            <w:r w:rsidRPr="00AA49F0">
              <w:t>1995 No.</w:t>
            </w:r>
            <w:r w:rsidR="00AA49F0" w:rsidRPr="00AA49F0">
              <w:t> </w:t>
            </w:r>
            <w:r w:rsidRPr="00AA49F0">
              <w:t>178</w:t>
            </w:r>
          </w:p>
        </w:tc>
        <w:bookmarkStart w:id="92" w:name="BKCheck15B_79"/>
        <w:bookmarkEnd w:id="92"/>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"http://www.comlaw.gov.au/Details/F1996B00893" \o "ComLaw" </w:instrText>
            </w:r>
            <w:r w:rsidRPr="00AA49F0">
              <w:fldChar w:fldCharType="separate"/>
            </w:r>
            <w:r w:rsidRPr="00AA49F0">
              <w:rPr>
                <w:rStyle w:val="Hyperlink"/>
                <w:bCs/>
              </w:rPr>
              <w:t>F1996B00893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76</w:t>
            </w:r>
          </w:p>
        </w:tc>
        <w:tc>
          <w:tcPr>
            <w:tcW w:w="4793" w:type="dxa"/>
            <w:shd w:val="clear" w:color="auto" w:fill="auto"/>
          </w:tcPr>
          <w:p w:rsidR="00D70F11" w:rsidRPr="00AA49F0" w:rsidRDefault="00D70F11" w:rsidP="00FE1E1D">
            <w:pPr>
              <w:pStyle w:val="Tabletext"/>
            </w:pPr>
            <w:r w:rsidRPr="00AA49F0">
              <w:t>Child Support (Registration and Collection) Regulations (Amendment), SR</w:t>
            </w:r>
            <w:r w:rsidR="00AA49F0" w:rsidRPr="00AA49F0">
              <w:t> </w:t>
            </w:r>
            <w:r w:rsidRPr="00AA49F0">
              <w:t>1997 No.</w:t>
            </w:r>
            <w:r w:rsidR="00AA49F0" w:rsidRPr="00AA49F0">
              <w:t> </w:t>
            </w:r>
            <w:r w:rsidRPr="00AA49F0">
              <w:t>171</w:t>
            </w:r>
          </w:p>
        </w:tc>
        <w:bookmarkStart w:id="93" w:name="BKCheck15B_80"/>
        <w:bookmarkEnd w:id="93"/>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"http://www.comlaw.gov.au/Details/F1997B02662" \o "ComLaw" </w:instrText>
            </w:r>
            <w:r w:rsidRPr="00AA49F0">
              <w:fldChar w:fldCharType="separate"/>
            </w:r>
            <w:r w:rsidRPr="00AA49F0">
              <w:rPr>
                <w:rStyle w:val="Hyperlink"/>
                <w:bCs/>
              </w:rPr>
              <w:t>F1997B02662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77</w:t>
            </w:r>
          </w:p>
        </w:tc>
        <w:tc>
          <w:tcPr>
            <w:tcW w:w="4793" w:type="dxa"/>
            <w:shd w:val="clear" w:color="auto" w:fill="auto"/>
          </w:tcPr>
          <w:p w:rsidR="00D70F11" w:rsidRPr="00AA49F0" w:rsidRDefault="00D70F11" w:rsidP="00FE1E1D">
            <w:pPr>
              <w:pStyle w:val="Tabletext"/>
            </w:pPr>
            <w:r w:rsidRPr="00AA49F0">
              <w:t>Child Support Regulations (Amendment), SR</w:t>
            </w:r>
            <w:r w:rsidR="00AA49F0" w:rsidRPr="00AA49F0">
              <w:t> </w:t>
            </w:r>
            <w:r w:rsidRPr="00AA49F0">
              <w:t>1989 No.</w:t>
            </w:r>
            <w:r w:rsidR="00AA49F0" w:rsidRPr="00AA49F0">
              <w:t> </w:t>
            </w:r>
            <w:r w:rsidRPr="00AA49F0">
              <w:t>51</w:t>
            </w:r>
          </w:p>
        </w:tc>
        <w:bookmarkStart w:id="94" w:name="BKCheck15B_81"/>
        <w:bookmarkEnd w:id="94"/>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"http://www.comlaw.gov.au/Details/F1996B00887" \o "ComLaw" </w:instrText>
            </w:r>
            <w:r w:rsidRPr="00AA49F0">
              <w:fldChar w:fldCharType="separate"/>
            </w:r>
            <w:r w:rsidRPr="00AA49F0">
              <w:rPr>
                <w:rStyle w:val="Hyperlink"/>
                <w:bCs/>
              </w:rPr>
              <w:t>F1996B00887</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78</w:t>
            </w:r>
          </w:p>
        </w:tc>
        <w:tc>
          <w:tcPr>
            <w:tcW w:w="4793" w:type="dxa"/>
            <w:shd w:val="clear" w:color="auto" w:fill="auto"/>
          </w:tcPr>
          <w:p w:rsidR="00D70F11" w:rsidRPr="00AA49F0" w:rsidRDefault="00D70F11" w:rsidP="00FE1E1D">
            <w:pPr>
              <w:pStyle w:val="Tabletext"/>
            </w:pPr>
            <w:r w:rsidRPr="00AA49F0">
              <w:t>Child Support Regulations (Amendment), SR</w:t>
            </w:r>
            <w:r w:rsidR="00AA49F0" w:rsidRPr="00AA49F0">
              <w:t> </w:t>
            </w:r>
            <w:r w:rsidRPr="00AA49F0">
              <w:t>1989 No.</w:t>
            </w:r>
            <w:r w:rsidR="00AA49F0" w:rsidRPr="00AA49F0">
              <w:t> </w:t>
            </w:r>
            <w:r w:rsidRPr="00AA49F0">
              <w:t>258</w:t>
            </w:r>
          </w:p>
        </w:tc>
        <w:bookmarkStart w:id="95" w:name="BKCheck15B_82"/>
        <w:bookmarkEnd w:id="95"/>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"http://www.comlaw.gov.au/Details/F1996B00888" \o "ComLaw" </w:instrText>
            </w:r>
            <w:r w:rsidRPr="00AA49F0">
              <w:fldChar w:fldCharType="separate"/>
            </w:r>
            <w:r w:rsidRPr="00AA49F0">
              <w:rPr>
                <w:rStyle w:val="Hyperlink"/>
                <w:bCs/>
              </w:rPr>
              <w:t>F1996B00888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79</w:t>
            </w:r>
          </w:p>
        </w:tc>
        <w:tc>
          <w:tcPr>
            <w:tcW w:w="4793" w:type="dxa"/>
            <w:shd w:val="clear" w:color="auto" w:fill="auto"/>
          </w:tcPr>
          <w:p w:rsidR="00D70F11" w:rsidRPr="00AA49F0" w:rsidRDefault="00D70F11" w:rsidP="00FE1E1D">
            <w:pPr>
              <w:pStyle w:val="Tabletext"/>
            </w:pPr>
            <w:r w:rsidRPr="00AA49F0">
              <w:t>Child Support Regulations (Amendment), SR</w:t>
            </w:r>
            <w:r w:rsidR="00AA49F0" w:rsidRPr="00AA49F0">
              <w:t> </w:t>
            </w:r>
            <w:r w:rsidRPr="00AA49F0">
              <w:t>1990 No.</w:t>
            </w:r>
            <w:r w:rsidR="00AA49F0" w:rsidRPr="00AA49F0">
              <w:t> </w:t>
            </w:r>
            <w:r w:rsidRPr="00AA49F0">
              <w:t>90</w:t>
            </w:r>
          </w:p>
        </w:tc>
        <w:bookmarkStart w:id="96" w:name="BKCheck15B_83"/>
        <w:bookmarkEnd w:id="96"/>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"http://www.comlaw.gov.au/Details/F1996B00889" \o "ComLaw" </w:instrText>
            </w:r>
            <w:r w:rsidRPr="00AA49F0">
              <w:fldChar w:fldCharType="separate"/>
            </w:r>
            <w:r w:rsidRPr="00AA49F0">
              <w:rPr>
                <w:rStyle w:val="Hyperlink"/>
                <w:bCs/>
              </w:rPr>
              <w:t>F1996B00889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80</w:t>
            </w:r>
          </w:p>
        </w:tc>
        <w:tc>
          <w:tcPr>
            <w:tcW w:w="4793" w:type="dxa"/>
            <w:shd w:val="clear" w:color="auto" w:fill="auto"/>
          </w:tcPr>
          <w:p w:rsidR="00D70F11" w:rsidRPr="00AA49F0" w:rsidRDefault="00D70F11" w:rsidP="00FE1E1D">
            <w:pPr>
              <w:pStyle w:val="Tabletext"/>
            </w:pPr>
            <w:r w:rsidRPr="00AA49F0">
              <w:t>Child Support Regulations (Amendment), SR</w:t>
            </w:r>
            <w:r w:rsidR="00AA49F0" w:rsidRPr="00AA49F0">
              <w:t> </w:t>
            </w:r>
            <w:r w:rsidRPr="00AA49F0">
              <w:t>1991 No.</w:t>
            </w:r>
            <w:r w:rsidR="00AA49F0" w:rsidRPr="00AA49F0">
              <w:t> </w:t>
            </w:r>
            <w:r w:rsidRPr="00AA49F0">
              <w:t>242</w:t>
            </w:r>
          </w:p>
        </w:tc>
        <w:bookmarkStart w:id="97" w:name="BKCheck15B_84"/>
        <w:bookmarkEnd w:id="97"/>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"http://www.comlaw.gov.au/Details/F1996B00890" \o "ComLaw" </w:instrText>
            </w:r>
            <w:r w:rsidRPr="00AA49F0">
              <w:fldChar w:fldCharType="separate"/>
            </w:r>
            <w:r w:rsidRPr="00AA49F0">
              <w:rPr>
                <w:rStyle w:val="Hyperlink"/>
                <w:bCs/>
              </w:rPr>
              <w:t>F1996B00890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81</w:t>
            </w:r>
          </w:p>
        </w:tc>
        <w:tc>
          <w:tcPr>
            <w:tcW w:w="4793" w:type="dxa"/>
            <w:shd w:val="clear" w:color="auto" w:fill="auto"/>
          </w:tcPr>
          <w:p w:rsidR="00D70F11" w:rsidRPr="00AA49F0" w:rsidRDefault="00D70F11" w:rsidP="00FC7B57">
            <w:pPr>
              <w:pStyle w:val="Tabletext"/>
              <w:rPr>
                <w:i/>
              </w:rPr>
            </w:pPr>
            <w:r w:rsidRPr="00AA49F0">
              <w:rPr>
                <w:i/>
              </w:rPr>
              <w:t>Classification Amendment Principles</w:t>
            </w:r>
            <w:r w:rsidR="00AA49F0" w:rsidRPr="00AA49F0">
              <w:rPr>
                <w:i/>
              </w:rPr>
              <w:t> </w:t>
            </w:r>
            <w:r w:rsidRPr="00AA49F0">
              <w:rPr>
                <w:i/>
              </w:rPr>
              <w:t>1998 (No.</w:t>
            </w:r>
            <w:r w:rsidR="00AA49F0" w:rsidRPr="00AA49F0">
              <w:rPr>
                <w:i/>
              </w:rPr>
              <w:t> </w:t>
            </w:r>
            <w:r w:rsidRPr="00AA49F0">
              <w:rPr>
                <w:i/>
              </w:rPr>
              <w:t>1)</w:t>
            </w:r>
          </w:p>
        </w:tc>
        <w:bookmarkStart w:id="98" w:name="BKCheck15B_85"/>
        <w:bookmarkEnd w:id="98"/>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"http://www.comlaw.gov.au/Details/F1998B00314" \o "ComLaw" </w:instrText>
            </w:r>
            <w:r w:rsidRPr="00AA49F0">
              <w:fldChar w:fldCharType="separate"/>
            </w:r>
            <w:r w:rsidRPr="00AA49F0">
              <w:rPr>
                <w:rStyle w:val="Hyperlink"/>
              </w:rPr>
              <w:t>F1998B00314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82</w:t>
            </w:r>
          </w:p>
        </w:tc>
        <w:tc>
          <w:tcPr>
            <w:tcW w:w="4793" w:type="dxa"/>
            <w:shd w:val="clear" w:color="auto" w:fill="auto"/>
          </w:tcPr>
          <w:p w:rsidR="00D70F11" w:rsidRPr="00AA49F0" w:rsidRDefault="00D70F11" w:rsidP="00FC7B57">
            <w:pPr>
              <w:pStyle w:val="Tabletext"/>
              <w:rPr>
                <w:i/>
              </w:rPr>
            </w:pPr>
            <w:r w:rsidRPr="00AA49F0">
              <w:rPr>
                <w:i/>
              </w:rPr>
              <w:t>Classification Amendment Principles</w:t>
            </w:r>
            <w:r w:rsidR="00AA49F0" w:rsidRPr="00AA49F0">
              <w:rPr>
                <w:i/>
              </w:rPr>
              <w:t> </w:t>
            </w:r>
            <w:r w:rsidRPr="00AA49F0">
              <w:rPr>
                <w:i/>
              </w:rPr>
              <w:t>2002 (No.</w:t>
            </w:r>
            <w:r w:rsidR="00AA49F0" w:rsidRPr="00AA49F0">
              <w:rPr>
                <w:i/>
              </w:rPr>
              <w:t> </w:t>
            </w:r>
            <w:r w:rsidRPr="00AA49F0">
              <w:rPr>
                <w:i/>
              </w:rPr>
              <w:t>1)</w:t>
            </w:r>
          </w:p>
        </w:tc>
        <w:bookmarkStart w:id="99" w:name="BKCheck15B_86"/>
        <w:bookmarkEnd w:id="99"/>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"http://www.comlaw.gov.au/Details/F2002B00284" \o "ComLaw" </w:instrText>
            </w:r>
            <w:r w:rsidRPr="00AA49F0">
              <w:fldChar w:fldCharType="separate"/>
            </w:r>
            <w:r w:rsidRPr="00AA49F0">
              <w:rPr>
                <w:rStyle w:val="Hyperlink"/>
              </w:rPr>
              <w:t>F2002B00284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83</w:t>
            </w:r>
          </w:p>
        </w:tc>
        <w:tc>
          <w:tcPr>
            <w:tcW w:w="4793" w:type="dxa"/>
            <w:shd w:val="clear" w:color="auto" w:fill="auto"/>
          </w:tcPr>
          <w:p w:rsidR="00D70F11" w:rsidRPr="00AA49F0" w:rsidRDefault="00D70F11" w:rsidP="00FC7B57">
            <w:pPr>
              <w:pStyle w:val="Tabletext"/>
              <w:rPr>
                <w:i/>
              </w:rPr>
            </w:pPr>
            <w:r w:rsidRPr="00AA49F0">
              <w:rPr>
                <w:i/>
              </w:rPr>
              <w:t>Classification Amendment Principles</w:t>
            </w:r>
            <w:r w:rsidR="00AA49F0" w:rsidRPr="00AA49F0">
              <w:rPr>
                <w:i/>
              </w:rPr>
              <w:t> </w:t>
            </w:r>
            <w:r w:rsidRPr="00AA49F0">
              <w:rPr>
                <w:i/>
              </w:rPr>
              <w:t>2004 (No.</w:t>
            </w:r>
            <w:r w:rsidR="00AA49F0" w:rsidRPr="00AA49F0">
              <w:rPr>
                <w:i/>
              </w:rPr>
              <w:t> </w:t>
            </w:r>
            <w:r w:rsidRPr="00AA49F0">
              <w:rPr>
                <w:i/>
              </w:rPr>
              <w:t>1)</w:t>
            </w:r>
          </w:p>
        </w:tc>
        <w:bookmarkStart w:id="100" w:name="BKCheck15B_87"/>
        <w:bookmarkEnd w:id="100"/>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"http://www.comlaw.gov.au/Details/F2004B00268" \o "ComLaw" </w:instrText>
            </w:r>
            <w:r w:rsidRPr="00AA49F0">
              <w:fldChar w:fldCharType="separate"/>
            </w:r>
            <w:r w:rsidRPr="00AA49F0">
              <w:rPr>
                <w:rStyle w:val="Hyperlink"/>
              </w:rPr>
              <w:t>F2004B00268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84</w:t>
            </w:r>
          </w:p>
        </w:tc>
        <w:tc>
          <w:tcPr>
            <w:tcW w:w="4793" w:type="dxa"/>
            <w:shd w:val="clear" w:color="auto" w:fill="auto"/>
          </w:tcPr>
          <w:p w:rsidR="00D70F11" w:rsidRPr="00AA49F0" w:rsidRDefault="00D70F11" w:rsidP="00FC7B57">
            <w:pPr>
              <w:pStyle w:val="Tabletext"/>
              <w:rPr>
                <w:i/>
              </w:rPr>
            </w:pPr>
            <w:r w:rsidRPr="00AA49F0">
              <w:rPr>
                <w:i/>
              </w:rPr>
              <w:t>Classification Amendment Principles</w:t>
            </w:r>
            <w:r w:rsidR="00AA49F0" w:rsidRPr="00AA49F0">
              <w:rPr>
                <w:i/>
              </w:rPr>
              <w:t> </w:t>
            </w:r>
            <w:r w:rsidRPr="00AA49F0">
              <w:rPr>
                <w:i/>
              </w:rPr>
              <w:t>2005 (No.</w:t>
            </w:r>
            <w:r w:rsidR="00AA49F0" w:rsidRPr="00AA49F0">
              <w:rPr>
                <w:i/>
              </w:rPr>
              <w:t> </w:t>
            </w:r>
            <w:r w:rsidRPr="00AA49F0">
              <w:rPr>
                <w:i/>
              </w:rPr>
              <w:t>1)</w:t>
            </w:r>
          </w:p>
        </w:tc>
        <w:bookmarkStart w:id="101" w:name="BKCheck15B_88"/>
        <w:bookmarkEnd w:id="101"/>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"http://www.comlaw.gov.au/Details/F2005L01664" \o "ComLaw" </w:instrText>
            </w:r>
            <w:r w:rsidRPr="00AA49F0">
              <w:fldChar w:fldCharType="separate"/>
            </w:r>
            <w:r w:rsidRPr="00AA49F0">
              <w:rPr>
                <w:rStyle w:val="Hyperlink"/>
              </w:rPr>
              <w:t>F2005L01664</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85</w:t>
            </w:r>
          </w:p>
        </w:tc>
        <w:tc>
          <w:tcPr>
            <w:tcW w:w="4793" w:type="dxa"/>
            <w:shd w:val="clear" w:color="auto" w:fill="auto"/>
          </w:tcPr>
          <w:p w:rsidR="00D70F11" w:rsidRPr="00AA49F0" w:rsidRDefault="00D70F11" w:rsidP="00FC7B57">
            <w:pPr>
              <w:pStyle w:val="Tabletext"/>
              <w:rPr>
                <w:i/>
              </w:rPr>
            </w:pPr>
            <w:r w:rsidRPr="00AA49F0">
              <w:rPr>
                <w:i/>
              </w:rPr>
              <w:t>Classification Amendment Principles</w:t>
            </w:r>
            <w:r w:rsidR="00AA49F0" w:rsidRPr="00AA49F0">
              <w:rPr>
                <w:i/>
              </w:rPr>
              <w:t> </w:t>
            </w:r>
            <w:r w:rsidRPr="00AA49F0">
              <w:rPr>
                <w:i/>
              </w:rPr>
              <w:t>2005 (No.</w:t>
            </w:r>
            <w:r w:rsidR="00AA49F0" w:rsidRPr="00AA49F0">
              <w:rPr>
                <w:i/>
              </w:rPr>
              <w:t> </w:t>
            </w:r>
            <w:r w:rsidRPr="00AA49F0">
              <w:rPr>
                <w:i/>
              </w:rPr>
              <w:t>2)</w:t>
            </w:r>
          </w:p>
        </w:tc>
        <w:bookmarkStart w:id="102" w:name="BKCheck15B_89"/>
        <w:bookmarkEnd w:id="102"/>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"http://www.comlaw.gov.au/Details/F2005L02358" \o "ComLaw" </w:instrText>
            </w:r>
            <w:r w:rsidRPr="00AA49F0">
              <w:fldChar w:fldCharType="separate"/>
            </w:r>
            <w:r w:rsidRPr="00AA49F0">
              <w:rPr>
                <w:rStyle w:val="Hyperlink"/>
              </w:rPr>
              <w:t>F2005L02358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C7B57">
            <w:pPr>
              <w:pStyle w:val="Tabletext"/>
              <w:rPr>
                <w:szCs w:val="22"/>
              </w:rPr>
            </w:pPr>
            <w:r w:rsidRPr="00AA49F0">
              <w:rPr>
                <w:szCs w:val="22"/>
              </w:rPr>
              <w:t>86</w:t>
            </w:r>
          </w:p>
        </w:tc>
        <w:tc>
          <w:tcPr>
            <w:tcW w:w="4793" w:type="dxa"/>
            <w:shd w:val="clear" w:color="auto" w:fill="auto"/>
          </w:tcPr>
          <w:p w:rsidR="00D70F11" w:rsidRPr="00AA49F0" w:rsidRDefault="00D70F11" w:rsidP="00FC7B57">
            <w:pPr>
              <w:pStyle w:val="Tabletext"/>
              <w:rPr>
                <w:i/>
              </w:rPr>
            </w:pPr>
            <w:r w:rsidRPr="00AA49F0">
              <w:rPr>
                <w:i/>
              </w:rPr>
              <w:t>Classification Amendment Principles</w:t>
            </w:r>
            <w:r w:rsidR="00AA49F0" w:rsidRPr="00AA49F0">
              <w:rPr>
                <w:i/>
              </w:rPr>
              <w:t> </w:t>
            </w:r>
            <w:r w:rsidRPr="00AA49F0">
              <w:rPr>
                <w:i/>
              </w:rPr>
              <w:t>2009 (No.</w:t>
            </w:r>
            <w:r w:rsidR="00AA49F0" w:rsidRPr="00AA49F0">
              <w:rPr>
                <w:i/>
              </w:rPr>
              <w:t> </w:t>
            </w:r>
            <w:r w:rsidRPr="00AA49F0">
              <w:rPr>
                <w:i/>
              </w:rPr>
              <w:t>1)</w:t>
            </w:r>
          </w:p>
        </w:tc>
        <w:bookmarkStart w:id="103" w:name="BKCheck15B_90"/>
        <w:bookmarkEnd w:id="103"/>
        <w:tc>
          <w:tcPr>
            <w:tcW w:w="1595" w:type="dxa"/>
            <w:shd w:val="clear" w:color="auto" w:fill="auto"/>
          </w:tcPr>
          <w:p w:rsidR="00D70F11" w:rsidRPr="00AA49F0" w:rsidRDefault="00D70F11" w:rsidP="00FC7B57">
            <w:pPr>
              <w:pStyle w:val="Tabletext"/>
              <w:rPr>
                <w:rStyle w:val="Hyperlink"/>
                <w:bCs/>
              </w:rPr>
            </w:pPr>
            <w:r w:rsidRPr="00AA49F0">
              <w:fldChar w:fldCharType="begin"/>
            </w:r>
            <w:r w:rsidRPr="00AA49F0">
              <w:instrText xml:space="preserve"> HYPERLINK "http://www.comlaw.gov.au/Details/F2009L04650" \o "ComLaw" </w:instrText>
            </w:r>
            <w:r w:rsidRPr="00AA49F0">
              <w:fldChar w:fldCharType="separate"/>
            </w:r>
            <w:r w:rsidRPr="00AA49F0">
              <w:rPr>
                <w:rStyle w:val="Hyperlink"/>
              </w:rPr>
              <w:t>F2009L04650</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87</w:t>
            </w:r>
          </w:p>
        </w:tc>
        <w:tc>
          <w:tcPr>
            <w:tcW w:w="4793" w:type="dxa"/>
            <w:shd w:val="clear" w:color="auto" w:fill="auto"/>
          </w:tcPr>
          <w:p w:rsidR="00D70F11" w:rsidRPr="00AA49F0" w:rsidRDefault="00D70F11" w:rsidP="00E562EC">
            <w:pPr>
              <w:pStyle w:val="Tabletext"/>
              <w:rPr>
                <w:i/>
              </w:rPr>
            </w:pPr>
            <w:r w:rsidRPr="00AA49F0">
              <w:rPr>
                <w:i/>
              </w:rPr>
              <w:t>Community Care Grant Amendment Principles</w:t>
            </w:r>
            <w:r w:rsidR="00AA49F0" w:rsidRPr="00AA49F0">
              <w:rPr>
                <w:i/>
              </w:rPr>
              <w:t> </w:t>
            </w:r>
            <w:r w:rsidRPr="00AA49F0">
              <w:rPr>
                <w:i/>
              </w:rPr>
              <w:t>1999 (No.</w:t>
            </w:r>
            <w:r w:rsidR="00AA49F0" w:rsidRPr="00AA49F0">
              <w:rPr>
                <w:i/>
              </w:rPr>
              <w:t> </w:t>
            </w:r>
            <w:r w:rsidRPr="00AA49F0">
              <w:rPr>
                <w:i/>
              </w:rPr>
              <w:t>1)</w:t>
            </w:r>
          </w:p>
        </w:tc>
        <w:bookmarkStart w:id="104" w:name="BKCheck15B_91"/>
        <w:bookmarkEnd w:id="104"/>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"http://www.comlaw.gov.au/Details/F1999B00056" \o "ComLaw" </w:instrText>
            </w:r>
            <w:r w:rsidRPr="00AA49F0">
              <w:fldChar w:fldCharType="separate"/>
            </w:r>
            <w:r w:rsidRPr="00AA49F0">
              <w:rPr>
                <w:rStyle w:val="Hyperlink"/>
              </w:rPr>
              <w:t>F1999B00056</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88</w:t>
            </w:r>
          </w:p>
        </w:tc>
        <w:tc>
          <w:tcPr>
            <w:tcW w:w="4793" w:type="dxa"/>
            <w:shd w:val="clear" w:color="auto" w:fill="auto"/>
          </w:tcPr>
          <w:p w:rsidR="00D70F11" w:rsidRPr="00AA49F0" w:rsidRDefault="00D70F11" w:rsidP="00E562EC">
            <w:pPr>
              <w:pStyle w:val="Tabletext"/>
              <w:rPr>
                <w:i/>
              </w:rPr>
            </w:pPr>
            <w:r w:rsidRPr="00AA49F0">
              <w:rPr>
                <w:i/>
              </w:rPr>
              <w:t>Community Care Grant Amendment Principles</w:t>
            </w:r>
            <w:r w:rsidR="00AA49F0" w:rsidRPr="00AA49F0">
              <w:rPr>
                <w:i/>
              </w:rPr>
              <w:t> </w:t>
            </w:r>
            <w:r w:rsidRPr="00AA49F0">
              <w:rPr>
                <w:i/>
              </w:rPr>
              <w:t>2000 (No.</w:t>
            </w:r>
            <w:r w:rsidR="00AA49F0" w:rsidRPr="00AA49F0">
              <w:rPr>
                <w:i/>
              </w:rPr>
              <w:t> </w:t>
            </w:r>
            <w:r w:rsidRPr="00AA49F0">
              <w:rPr>
                <w:i/>
              </w:rPr>
              <w:t>1)</w:t>
            </w:r>
          </w:p>
        </w:tc>
        <w:bookmarkStart w:id="105" w:name="BKCheck15B_92"/>
        <w:bookmarkEnd w:id="105"/>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"http://www.comlaw.gov.au/Details/F2000B00177" \o "ComLaw" </w:instrText>
            </w:r>
            <w:r w:rsidRPr="00AA49F0">
              <w:fldChar w:fldCharType="separate"/>
            </w:r>
            <w:r w:rsidRPr="00AA49F0">
              <w:rPr>
                <w:rStyle w:val="Hyperlink"/>
              </w:rPr>
              <w:t>F2000B00177</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89</w:t>
            </w:r>
          </w:p>
        </w:tc>
        <w:tc>
          <w:tcPr>
            <w:tcW w:w="4793" w:type="dxa"/>
            <w:shd w:val="clear" w:color="auto" w:fill="auto"/>
          </w:tcPr>
          <w:p w:rsidR="00D70F11" w:rsidRPr="00AA49F0" w:rsidRDefault="00D70F11" w:rsidP="00E562EC">
            <w:pPr>
              <w:pStyle w:val="Tabletext"/>
              <w:rPr>
                <w:i/>
              </w:rPr>
            </w:pPr>
            <w:r w:rsidRPr="00AA49F0">
              <w:rPr>
                <w:i/>
              </w:rPr>
              <w:t>Community Care Grant Amendment Principles</w:t>
            </w:r>
            <w:r w:rsidR="00AA49F0" w:rsidRPr="00AA49F0">
              <w:rPr>
                <w:i/>
              </w:rPr>
              <w:t> </w:t>
            </w:r>
            <w:r w:rsidRPr="00AA49F0">
              <w:rPr>
                <w:i/>
              </w:rPr>
              <w:t>2008 (No.</w:t>
            </w:r>
            <w:r w:rsidR="00AA49F0" w:rsidRPr="00AA49F0">
              <w:rPr>
                <w:i/>
              </w:rPr>
              <w:t> </w:t>
            </w:r>
            <w:r w:rsidRPr="00AA49F0">
              <w:rPr>
                <w:i/>
              </w:rPr>
              <w:t>1)</w:t>
            </w:r>
          </w:p>
        </w:tc>
        <w:bookmarkStart w:id="106" w:name="BKCheck15B_93"/>
        <w:bookmarkEnd w:id="106"/>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"http://www.comlaw.gov.au/Details/F2008L00897" \o "ComLaw" </w:instrText>
            </w:r>
            <w:r w:rsidRPr="00AA49F0">
              <w:fldChar w:fldCharType="separate"/>
            </w:r>
            <w:r w:rsidRPr="00AA49F0">
              <w:rPr>
                <w:rStyle w:val="Hyperlink"/>
              </w:rPr>
              <w:t>F2008L00897</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90</w:t>
            </w:r>
          </w:p>
        </w:tc>
        <w:tc>
          <w:tcPr>
            <w:tcW w:w="4793" w:type="dxa"/>
            <w:shd w:val="clear" w:color="auto" w:fill="auto"/>
          </w:tcPr>
          <w:p w:rsidR="00D70F11" w:rsidRPr="00AA49F0" w:rsidRDefault="00D70F11" w:rsidP="00E562EC">
            <w:pPr>
              <w:pStyle w:val="Tabletext"/>
              <w:rPr>
                <w:i/>
              </w:rPr>
            </w:pPr>
            <w:r w:rsidRPr="00AA49F0">
              <w:rPr>
                <w:i/>
              </w:rPr>
              <w:t>Community Care Subsidy Amendment Principles</w:t>
            </w:r>
            <w:r w:rsidR="00AA49F0" w:rsidRPr="00AA49F0">
              <w:rPr>
                <w:i/>
              </w:rPr>
              <w:t> </w:t>
            </w:r>
            <w:r w:rsidRPr="00AA49F0">
              <w:rPr>
                <w:i/>
              </w:rPr>
              <w:t>2005 (No.</w:t>
            </w:r>
            <w:r w:rsidR="00AA49F0" w:rsidRPr="00AA49F0">
              <w:rPr>
                <w:i/>
              </w:rPr>
              <w:t> </w:t>
            </w:r>
            <w:r w:rsidRPr="00AA49F0">
              <w:rPr>
                <w:i/>
              </w:rPr>
              <w:t>1)</w:t>
            </w:r>
          </w:p>
        </w:tc>
        <w:bookmarkStart w:id="107" w:name="BKCheck15B_94"/>
        <w:bookmarkEnd w:id="107"/>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"http://www.comlaw.gov.au/Details/F2005L01662" \o "ComLaw" </w:instrText>
            </w:r>
            <w:r w:rsidRPr="00AA49F0">
              <w:fldChar w:fldCharType="separate"/>
            </w:r>
            <w:r w:rsidRPr="00AA49F0">
              <w:rPr>
                <w:rStyle w:val="Hyperlink"/>
              </w:rPr>
              <w:t>F2005L01662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91</w:t>
            </w:r>
          </w:p>
        </w:tc>
        <w:tc>
          <w:tcPr>
            <w:tcW w:w="4793" w:type="dxa"/>
            <w:shd w:val="clear" w:color="auto" w:fill="auto"/>
          </w:tcPr>
          <w:p w:rsidR="00D70F11" w:rsidRPr="00AA49F0" w:rsidRDefault="00D70F11" w:rsidP="00E562EC">
            <w:pPr>
              <w:pStyle w:val="Tabletext"/>
              <w:rPr>
                <w:i/>
              </w:rPr>
            </w:pPr>
            <w:r w:rsidRPr="00AA49F0">
              <w:rPr>
                <w:i/>
              </w:rPr>
              <w:t>Community Visitors Grant Amendment Principles</w:t>
            </w:r>
            <w:r w:rsidR="00AA49F0" w:rsidRPr="00AA49F0">
              <w:rPr>
                <w:i/>
              </w:rPr>
              <w:t> </w:t>
            </w:r>
            <w:r w:rsidRPr="00AA49F0">
              <w:rPr>
                <w:i/>
              </w:rPr>
              <w:t>2001 (No.</w:t>
            </w:r>
            <w:r w:rsidR="00AA49F0" w:rsidRPr="00AA49F0">
              <w:rPr>
                <w:i/>
              </w:rPr>
              <w:t> </w:t>
            </w:r>
            <w:r w:rsidRPr="00AA49F0">
              <w:rPr>
                <w:i/>
              </w:rPr>
              <w:t>1)</w:t>
            </w:r>
          </w:p>
        </w:tc>
        <w:bookmarkStart w:id="108" w:name="BKCheck15B_95"/>
        <w:bookmarkEnd w:id="108"/>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"http://www.comlaw.gov.au/Details/F2001B00469" \o "ComLaw" </w:instrText>
            </w:r>
            <w:r w:rsidRPr="00AA49F0">
              <w:fldChar w:fldCharType="separate"/>
            </w:r>
            <w:r w:rsidRPr="00AA49F0">
              <w:rPr>
                <w:rStyle w:val="Hyperlink"/>
              </w:rPr>
              <w:t>F2001B00469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92</w:t>
            </w:r>
          </w:p>
        </w:tc>
        <w:tc>
          <w:tcPr>
            <w:tcW w:w="4793" w:type="dxa"/>
            <w:shd w:val="clear" w:color="auto" w:fill="auto"/>
          </w:tcPr>
          <w:p w:rsidR="00D70F11" w:rsidRPr="00AA49F0" w:rsidRDefault="00D70F11" w:rsidP="00E562EC">
            <w:pPr>
              <w:pStyle w:val="Tabletext"/>
              <w:rPr>
                <w:i/>
              </w:rPr>
            </w:pPr>
            <w:r w:rsidRPr="00AA49F0">
              <w:rPr>
                <w:i/>
              </w:rPr>
              <w:t>Community Visitors Grant Amendment Principles</w:t>
            </w:r>
            <w:r w:rsidR="00AA49F0" w:rsidRPr="00AA49F0">
              <w:rPr>
                <w:i/>
              </w:rPr>
              <w:t> </w:t>
            </w:r>
            <w:r w:rsidRPr="00AA49F0">
              <w:rPr>
                <w:i/>
              </w:rPr>
              <w:t>2006 (No.</w:t>
            </w:r>
            <w:r w:rsidR="00AA49F0" w:rsidRPr="00AA49F0">
              <w:rPr>
                <w:i/>
              </w:rPr>
              <w:t> </w:t>
            </w:r>
            <w:r w:rsidRPr="00AA49F0">
              <w:rPr>
                <w:i/>
              </w:rPr>
              <w:t>1)</w:t>
            </w:r>
          </w:p>
        </w:tc>
        <w:bookmarkStart w:id="109" w:name="BKCheck15B_96"/>
        <w:bookmarkEnd w:id="109"/>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"http://www.comlaw.gov.au/Details/F2006L04141" \o "ComLaw" </w:instrText>
            </w:r>
            <w:r w:rsidRPr="00AA49F0">
              <w:fldChar w:fldCharType="separate"/>
            </w:r>
            <w:r w:rsidRPr="00AA49F0">
              <w:rPr>
                <w:rStyle w:val="Hyperlink"/>
              </w:rPr>
              <w:t>F2006L04141</w:t>
            </w:r>
            <w:r w:rsidRPr="00AA49F0">
              <w:rPr>
                <w:rStyle w:val="Hyperlink"/>
                <w:bCs/>
              </w:rPr>
              <w:fldChar w:fldCharType="end"/>
            </w:r>
          </w:p>
        </w:tc>
      </w:tr>
      <w:tr w:rsidR="00650D22" w:rsidRPr="00AA49F0" w:rsidTr="00DE2957">
        <w:trPr>
          <w:cantSplit/>
        </w:trPr>
        <w:tc>
          <w:tcPr>
            <w:tcW w:w="709" w:type="dxa"/>
            <w:shd w:val="clear" w:color="auto" w:fill="auto"/>
          </w:tcPr>
          <w:p w:rsidR="00650D22" w:rsidRPr="00AA49F0" w:rsidRDefault="00DE2957" w:rsidP="00B05361">
            <w:pPr>
              <w:pStyle w:val="Tabletext"/>
              <w:rPr>
                <w:szCs w:val="22"/>
              </w:rPr>
            </w:pPr>
            <w:r w:rsidRPr="00AA49F0">
              <w:rPr>
                <w:szCs w:val="22"/>
              </w:rPr>
              <w:t>93</w:t>
            </w:r>
          </w:p>
        </w:tc>
        <w:tc>
          <w:tcPr>
            <w:tcW w:w="4793" w:type="dxa"/>
            <w:shd w:val="clear" w:color="auto" w:fill="auto"/>
          </w:tcPr>
          <w:p w:rsidR="00650D22" w:rsidRPr="00AA49F0" w:rsidRDefault="00650D22" w:rsidP="00B05361">
            <w:pPr>
              <w:pStyle w:val="Tabletext"/>
              <w:rPr>
                <w:i/>
              </w:rPr>
            </w:pPr>
            <w:r w:rsidRPr="00AA49F0">
              <w:rPr>
                <w:i/>
              </w:rPr>
              <w:t>Continence Aids Payment Scheme Variation 2011 (No.</w:t>
            </w:r>
            <w:r w:rsidR="00AA49F0" w:rsidRPr="00AA49F0">
              <w:rPr>
                <w:i/>
              </w:rPr>
              <w:t> </w:t>
            </w:r>
            <w:r w:rsidRPr="00AA49F0">
              <w:rPr>
                <w:i/>
              </w:rPr>
              <w:t>1)</w:t>
            </w:r>
          </w:p>
        </w:tc>
        <w:bookmarkStart w:id="110" w:name="BKCheck15B_97"/>
        <w:bookmarkEnd w:id="110"/>
        <w:tc>
          <w:tcPr>
            <w:tcW w:w="1595" w:type="dxa"/>
            <w:shd w:val="clear" w:color="auto" w:fill="auto"/>
          </w:tcPr>
          <w:p w:rsidR="00650D22" w:rsidRPr="00AA49F0" w:rsidRDefault="00650D22" w:rsidP="00B05361">
            <w:pPr>
              <w:pStyle w:val="Tabletext"/>
              <w:rPr>
                <w:rStyle w:val="Hyperlink"/>
                <w:bCs/>
              </w:rPr>
            </w:pPr>
            <w:r w:rsidRPr="00AA49F0">
              <w:fldChar w:fldCharType="begin"/>
            </w:r>
            <w:r w:rsidRPr="00AA49F0">
              <w:instrText xml:space="preserve"> HYPERLINK "http://www.comlaw.gov.au/Details/F2011L00146" \o "ComLaw" </w:instrText>
            </w:r>
            <w:r w:rsidRPr="00AA49F0">
              <w:fldChar w:fldCharType="separate"/>
            </w:r>
            <w:r w:rsidRPr="00AA49F0">
              <w:rPr>
                <w:rStyle w:val="Hyperlink"/>
                <w:bCs/>
              </w:rPr>
              <w:t>F2011L00146</w:t>
            </w:r>
            <w:r w:rsidRPr="00AA49F0">
              <w:rPr>
                <w:rStyle w:val="Hyperlink"/>
                <w:bCs/>
              </w:rPr>
              <w:fldChar w:fldCharType="end"/>
            </w:r>
          </w:p>
        </w:tc>
      </w:tr>
      <w:tr w:rsidR="00650D22" w:rsidRPr="00AA49F0" w:rsidTr="00DE2957">
        <w:trPr>
          <w:cantSplit/>
        </w:trPr>
        <w:tc>
          <w:tcPr>
            <w:tcW w:w="709" w:type="dxa"/>
            <w:shd w:val="clear" w:color="auto" w:fill="auto"/>
          </w:tcPr>
          <w:p w:rsidR="00650D22" w:rsidRPr="00AA49F0" w:rsidRDefault="00DE2957" w:rsidP="00B05361">
            <w:pPr>
              <w:pStyle w:val="Tabletext"/>
              <w:rPr>
                <w:szCs w:val="22"/>
              </w:rPr>
            </w:pPr>
            <w:r w:rsidRPr="00AA49F0">
              <w:rPr>
                <w:szCs w:val="22"/>
              </w:rPr>
              <w:t>94</w:t>
            </w:r>
          </w:p>
        </w:tc>
        <w:tc>
          <w:tcPr>
            <w:tcW w:w="4793" w:type="dxa"/>
            <w:shd w:val="clear" w:color="auto" w:fill="auto"/>
          </w:tcPr>
          <w:p w:rsidR="00650D22" w:rsidRPr="00AA49F0" w:rsidRDefault="00650D22" w:rsidP="00B05361">
            <w:pPr>
              <w:pStyle w:val="Tabletext"/>
              <w:rPr>
                <w:i/>
              </w:rPr>
            </w:pPr>
            <w:r w:rsidRPr="00AA49F0">
              <w:rPr>
                <w:i/>
              </w:rPr>
              <w:t>Continence Aids Payment Scheme Variation 2011 (No.</w:t>
            </w:r>
            <w:r w:rsidR="00AA49F0" w:rsidRPr="00AA49F0">
              <w:rPr>
                <w:i/>
              </w:rPr>
              <w:t> </w:t>
            </w:r>
            <w:r w:rsidRPr="00AA49F0">
              <w:rPr>
                <w:i/>
              </w:rPr>
              <w:t>2)</w:t>
            </w:r>
          </w:p>
        </w:tc>
        <w:bookmarkStart w:id="111" w:name="BKCheck15B_98"/>
        <w:bookmarkEnd w:id="111"/>
        <w:tc>
          <w:tcPr>
            <w:tcW w:w="1595" w:type="dxa"/>
            <w:shd w:val="clear" w:color="auto" w:fill="auto"/>
          </w:tcPr>
          <w:p w:rsidR="00650D22" w:rsidRPr="00AA49F0" w:rsidRDefault="00650D22" w:rsidP="00B05361">
            <w:pPr>
              <w:pStyle w:val="Tabletext"/>
              <w:rPr>
                <w:rStyle w:val="Hyperlink"/>
                <w:bCs/>
              </w:rPr>
            </w:pPr>
            <w:r w:rsidRPr="00AA49F0">
              <w:fldChar w:fldCharType="begin"/>
            </w:r>
            <w:r w:rsidRPr="00AA49F0">
              <w:instrText xml:space="preserve"> HYPERLINK "http://www.comlaw.gov.au/Details/F2011L00215" \o "ComLaw" </w:instrText>
            </w:r>
            <w:r w:rsidRPr="00AA49F0">
              <w:fldChar w:fldCharType="separate"/>
            </w:r>
            <w:r w:rsidRPr="00AA49F0">
              <w:rPr>
                <w:rStyle w:val="Hyperlink"/>
                <w:bCs/>
              </w:rPr>
              <w:t>F2011L00215</w:t>
            </w:r>
            <w:r w:rsidRPr="00AA49F0">
              <w:rPr>
                <w:rStyle w:val="Hyperlink"/>
                <w:bCs/>
              </w:rPr>
              <w:fldChar w:fldCharType="end"/>
            </w:r>
          </w:p>
        </w:tc>
      </w:tr>
      <w:tr w:rsidR="00650D22" w:rsidRPr="00AA49F0" w:rsidTr="00DE2957">
        <w:trPr>
          <w:cantSplit/>
        </w:trPr>
        <w:tc>
          <w:tcPr>
            <w:tcW w:w="709" w:type="dxa"/>
            <w:shd w:val="clear" w:color="auto" w:fill="auto"/>
          </w:tcPr>
          <w:p w:rsidR="00650D22" w:rsidRPr="00AA49F0" w:rsidRDefault="00DE2957" w:rsidP="00B05361">
            <w:pPr>
              <w:pStyle w:val="Tabletext"/>
              <w:rPr>
                <w:szCs w:val="22"/>
              </w:rPr>
            </w:pPr>
            <w:r w:rsidRPr="00AA49F0">
              <w:rPr>
                <w:szCs w:val="22"/>
              </w:rPr>
              <w:t>95</w:t>
            </w:r>
          </w:p>
        </w:tc>
        <w:tc>
          <w:tcPr>
            <w:tcW w:w="4793" w:type="dxa"/>
            <w:shd w:val="clear" w:color="auto" w:fill="auto"/>
          </w:tcPr>
          <w:p w:rsidR="00650D22" w:rsidRPr="00AA49F0" w:rsidRDefault="00650D22" w:rsidP="00B05361">
            <w:pPr>
              <w:pStyle w:val="Tabletext"/>
              <w:rPr>
                <w:i/>
              </w:rPr>
            </w:pPr>
            <w:r w:rsidRPr="00AA49F0">
              <w:rPr>
                <w:i/>
              </w:rPr>
              <w:t>Continence Aids Payment Scheme Variation 2011 (No.</w:t>
            </w:r>
            <w:r w:rsidR="00AA49F0" w:rsidRPr="00AA49F0">
              <w:rPr>
                <w:i/>
              </w:rPr>
              <w:t> </w:t>
            </w:r>
            <w:r w:rsidRPr="00AA49F0">
              <w:rPr>
                <w:i/>
              </w:rPr>
              <w:t>4)</w:t>
            </w:r>
          </w:p>
        </w:tc>
        <w:bookmarkStart w:id="112" w:name="BKCheck15B_99"/>
        <w:bookmarkEnd w:id="112"/>
        <w:tc>
          <w:tcPr>
            <w:tcW w:w="1595" w:type="dxa"/>
            <w:shd w:val="clear" w:color="auto" w:fill="auto"/>
          </w:tcPr>
          <w:p w:rsidR="00650D22" w:rsidRPr="00AA49F0" w:rsidRDefault="00650D22" w:rsidP="00B05361">
            <w:pPr>
              <w:pStyle w:val="Tabletext"/>
              <w:rPr>
                <w:rStyle w:val="Hyperlink"/>
                <w:bCs/>
              </w:rPr>
            </w:pPr>
            <w:r w:rsidRPr="00AA49F0">
              <w:fldChar w:fldCharType="begin"/>
            </w:r>
            <w:r w:rsidRPr="00AA49F0">
              <w:instrText xml:space="preserve"> HYPERLINK "http://www.comlaw.gov.au/Details/F2011L01529" \o "ComLaw" </w:instrText>
            </w:r>
            <w:r w:rsidRPr="00AA49F0">
              <w:fldChar w:fldCharType="separate"/>
            </w:r>
            <w:r w:rsidRPr="00AA49F0">
              <w:rPr>
                <w:rStyle w:val="Hyperlink"/>
                <w:bCs/>
              </w:rPr>
              <w:t>F2011L01529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96</w:t>
            </w:r>
          </w:p>
        </w:tc>
        <w:tc>
          <w:tcPr>
            <w:tcW w:w="4793" w:type="dxa"/>
            <w:shd w:val="clear" w:color="auto" w:fill="auto"/>
          </w:tcPr>
          <w:p w:rsidR="00D70F11" w:rsidRPr="00AA49F0" w:rsidRDefault="00D70F11" w:rsidP="00FE1E1D">
            <w:pPr>
              <w:pStyle w:val="Tabletext"/>
              <w:rPr>
                <w:i/>
              </w:rPr>
            </w:pPr>
            <w:r w:rsidRPr="00AA49F0">
              <w:rPr>
                <w:i/>
              </w:rPr>
              <w:t>Disability Care Load Assessment (Child) Amendment Determination</w:t>
            </w:r>
            <w:r w:rsidR="00AA49F0" w:rsidRPr="00AA49F0">
              <w:rPr>
                <w:i/>
              </w:rPr>
              <w:t> </w:t>
            </w:r>
            <w:r w:rsidRPr="00AA49F0">
              <w:rPr>
                <w:i/>
              </w:rPr>
              <w:t>2011</w:t>
            </w:r>
          </w:p>
        </w:tc>
        <w:bookmarkStart w:id="113" w:name="BKCheck15B_100"/>
        <w:bookmarkEnd w:id="113"/>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"http://www.comlaw.gov.au/Details/F2011L01725" \o "ComLaw" </w:instrText>
            </w:r>
            <w:r w:rsidRPr="00AA49F0">
              <w:fldChar w:fldCharType="separate"/>
            </w:r>
            <w:r w:rsidRPr="00AA49F0">
              <w:rPr>
                <w:rStyle w:val="Hyperlink"/>
                <w:bCs/>
              </w:rPr>
              <w:t>F2011L01725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97</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1999 (No.</w:t>
            </w:r>
            <w:r w:rsidR="00AA49F0" w:rsidRPr="00AA49F0">
              <w:rPr>
                <w:i/>
              </w:rPr>
              <w:t> </w:t>
            </w:r>
            <w:r w:rsidRPr="00AA49F0">
              <w:rPr>
                <w:i/>
              </w:rPr>
              <w:t>1)</w:t>
            </w:r>
          </w:p>
        </w:tc>
        <w:bookmarkStart w:id="114" w:name="BKCheck15B_101"/>
        <w:bookmarkEnd w:id="114"/>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"http://www.comlaw.gov.au/Details/F1999B00057" \o "ComLaw" </w:instrText>
            </w:r>
            <w:r w:rsidRPr="00AA49F0">
              <w:fldChar w:fldCharType="separate"/>
            </w:r>
            <w:r w:rsidRPr="00AA49F0">
              <w:rPr>
                <w:rStyle w:val="Hyperlink"/>
              </w:rPr>
              <w:t>F1999B00057</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98</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1999 (No.</w:t>
            </w:r>
            <w:r w:rsidR="00AA49F0" w:rsidRPr="00AA49F0">
              <w:rPr>
                <w:i/>
              </w:rPr>
              <w:t> </w:t>
            </w:r>
            <w:r w:rsidRPr="00AA49F0">
              <w:rPr>
                <w:i/>
              </w:rPr>
              <w:t>2)</w:t>
            </w:r>
          </w:p>
        </w:tc>
        <w:bookmarkStart w:id="115" w:name="BKCheck15B_102"/>
        <w:bookmarkEnd w:id="115"/>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"http://www.comlaw.gov.au/Details/F1999B00072" \o "ComLaw" </w:instrText>
            </w:r>
            <w:r w:rsidRPr="00AA49F0">
              <w:fldChar w:fldCharType="separate"/>
            </w:r>
            <w:r w:rsidRPr="00AA49F0">
              <w:rPr>
                <w:rStyle w:val="Hyperlink"/>
              </w:rPr>
              <w:t>F1999B00072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99</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2000 (No.</w:t>
            </w:r>
            <w:r w:rsidR="00AA49F0" w:rsidRPr="00AA49F0">
              <w:rPr>
                <w:i/>
              </w:rPr>
              <w:t> </w:t>
            </w:r>
            <w:r w:rsidRPr="00AA49F0">
              <w:rPr>
                <w:i/>
              </w:rPr>
              <w:t>1)</w:t>
            </w:r>
          </w:p>
        </w:tc>
        <w:bookmarkStart w:id="116" w:name="BKCheck15B_103"/>
        <w:bookmarkEnd w:id="116"/>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"http://www.comlaw.gov.au/Details/F2000B00178" \o "ComLaw" </w:instrText>
            </w:r>
            <w:r w:rsidRPr="00AA49F0">
              <w:fldChar w:fldCharType="separate"/>
            </w:r>
            <w:r w:rsidRPr="00AA49F0">
              <w:rPr>
                <w:rStyle w:val="Hyperlink"/>
              </w:rPr>
              <w:t>F2000B00178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100</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2005 (No.</w:t>
            </w:r>
            <w:r w:rsidR="00AA49F0" w:rsidRPr="00AA49F0">
              <w:rPr>
                <w:i/>
              </w:rPr>
              <w:t> </w:t>
            </w:r>
            <w:r w:rsidRPr="00AA49F0">
              <w:rPr>
                <w:i/>
              </w:rPr>
              <w:t>1)</w:t>
            </w:r>
          </w:p>
        </w:tc>
        <w:bookmarkStart w:id="117" w:name="BKCheck15B_104"/>
        <w:bookmarkEnd w:id="117"/>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"http://www.comlaw.gov.au/Details/F2005L02492" \o "ComLaw" </w:instrText>
            </w:r>
            <w:r w:rsidRPr="00AA49F0">
              <w:fldChar w:fldCharType="separate"/>
            </w:r>
            <w:r w:rsidRPr="00AA49F0">
              <w:rPr>
                <w:rStyle w:val="Hyperlink"/>
              </w:rPr>
              <w:t>F2005L02492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101</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2008 (No.</w:t>
            </w:r>
            <w:r w:rsidR="00AA49F0" w:rsidRPr="00AA49F0">
              <w:rPr>
                <w:i/>
              </w:rPr>
              <w:t> </w:t>
            </w:r>
            <w:r w:rsidRPr="00AA49F0">
              <w:rPr>
                <w:i/>
              </w:rPr>
              <w:t xml:space="preserve">1) </w:t>
            </w:r>
          </w:p>
        </w:tc>
        <w:bookmarkStart w:id="118" w:name="BKCheck15B_105"/>
        <w:bookmarkEnd w:id="118"/>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"http://www.comlaw.gov.au/Details/F2008L00898" \o "ComLaw" </w:instrText>
            </w:r>
            <w:r w:rsidRPr="00AA49F0">
              <w:fldChar w:fldCharType="separate"/>
            </w:r>
            <w:r w:rsidRPr="00AA49F0">
              <w:rPr>
                <w:rStyle w:val="Hyperlink"/>
              </w:rPr>
              <w:t>F2008L00898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102</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2009 (No.</w:t>
            </w:r>
            <w:r w:rsidR="00AA49F0" w:rsidRPr="00AA49F0">
              <w:rPr>
                <w:i/>
              </w:rPr>
              <w:t> </w:t>
            </w:r>
            <w:r w:rsidRPr="00AA49F0">
              <w:rPr>
                <w:i/>
              </w:rPr>
              <w:t>1)</w:t>
            </w:r>
          </w:p>
        </w:tc>
        <w:bookmarkStart w:id="119" w:name="BKCheck15B_106"/>
        <w:bookmarkEnd w:id="119"/>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"http://www.comlaw.gov.au/Details/F2009L02092" \o "ComLaw" </w:instrText>
            </w:r>
            <w:r w:rsidRPr="00AA49F0">
              <w:fldChar w:fldCharType="separate"/>
            </w:r>
            <w:r w:rsidRPr="00AA49F0">
              <w:rPr>
                <w:rStyle w:val="Hyperlink"/>
              </w:rPr>
              <w:t>F2009L02092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103</w:t>
            </w:r>
          </w:p>
        </w:tc>
        <w:tc>
          <w:tcPr>
            <w:tcW w:w="4793" w:type="dxa"/>
            <w:shd w:val="clear" w:color="auto" w:fill="auto"/>
          </w:tcPr>
          <w:p w:rsidR="00D70F11" w:rsidRPr="00AA49F0" w:rsidRDefault="00D70F11" w:rsidP="00E562EC">
            <w:pPr>
              <w:pStyle w:val="Tabletext"/>
              <w:rPr>
                <w:i/>
              </w:rPr>
            </w:pPr>
            <w:r w:rsidRPr="00AA49F0">
              <w:rPr>
                <w:i/>
              </w:rPr>
              <w:t>Extra Service Amendment Principles</w:t>
            </w:r>
            <w:r w:rsidR="00AA49F0" w:rsidRPr="00AA49F0">
              <w:rPr>
                <w:i/>
              </w:rPr>
              <w:t> </w:t>
            </w:r>
            <w:r w:rsidRPr="00AA49F0">
              <w:rPr>
                <w:i/>
              </w:rPr>
              <w:t>2009 (No.</w:t>
            </w:r>
            <w:r w:rsidR="00AA49F0" w:rsidRPr="00AA49F0">
              <w:rPr>
                <w:i/>
              </w:rPr>
              <w:t> </w:t>
            </w:r>
            <w:r w:rsidRPr="00AA49F0">
              <w:rPr>
                <w:i/>
              </w:rPr>
              <w:t>2)</w:t>
            </w:r>
          </w:p>
        </w:tc>
        <w:bookmarkStart w:id="120" w:name="BKCheck15B_107"/>
        <w:bookmarkEnd w:id="120"/>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"http://www.comlaw.gov.au/Details/F2009L02689" \o "ComLaw" </w:instrText>
            </w:r>
            <w:r w:rsidRPr="00AA49F0">
              <w:fldChar w:fldCharType="separate"/>
            </w:r>
            <w:r w:rsidRPr="00AA49F0">
              <w:rPr>
                <w:rStyle w:val="Hyperlink"/>
              </w:rPr>
              <w:t>F2009L02689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104</w:t>
            </w:r>
          </w:p>
        </w:tc>
        <w:tc>
          <w:tcPr>
            <w:tcW w:w="4793" w:type="dxa"/>
            <w:shd w:val="clear" w:color="auto" w:fill="auto"/>
          </w:tcPr>
          <w:p w:rsidR="00D70F11" w:rsidRPr="00AA49F0" w:rsidRDefault="00D70F11" w:rsidP="00FE1E1D">
            <w:pPr>
              <w:pStyle w:val="Tabletext"/>
              <w:rPr>
                <w:i/>
              </w:rPr>
            </w:pPr>
            <w:r w:rsidRPr="00AA49F0">
              <w:rPr>
                <w:i/>
              </w:rPr>
              <w:t>Family Assistance (Meeting the Immunisation Requirements) Amendment Determination</w:t>
            </w:r>
            <w:r w:rsidR="00AA49F0" w:rsidRPr="00AA49F0">
              <w:rPr>
                <w:i/>
              </w:rPr>
              <w:t> </w:t>
            </w:r>
            <w:r w:rsidRPr="00AA49F0">
              <w:rPr>
                <w:i/>
              </w:rPr>
              <w:t>2003 (No.</w:t>
            </w:r>
            <w:r w:rsidR="00AA49F0" w:rsidRPr="00AA49F0">
              <w:rPr>
                <w:i/>
              </w:rPr>
              <w:t> </w:t>
            </w:r>
            <w:r w:rsidRPr="00AA49F0">
              <w:rPr>
                <w:i/>
              </w:rPr>
              <w:t>1)</w:t>
            </w:r>
          </w:p>
        </w:tc>
        <w:bookmarkStart w:id="121" w:name="BKCheck15B_108"/>
        <w:bookmarkEnd w:id="121"/>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"http://www.comlaw.gov.au/Details/F2007B00269" \o "ComLaw" </w:instrText>
            </w:r>
            <w:r w:rsidRPr="00AA49F0">
              <w:fldChar w:fldCharType="separate"/>
            </w:r>
            <w:r w:rsidRPr="00AA49F0">
              <w:rPr>
                <w:rStyle w:val="Hyperlink"/>
                <w:bCs/>
              </w:rPr>
              <w:t>F2007B00269</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FE1E1D">
            <w:pPr>
              <w:pStyle w:val="Tabletext"/>
              <w:rPr>
                <w:szCs w:val="22"/>
              </w:rPr>
            </w:pPr>
            <w:r w:rsidRPr="00AA49F0">
              <w:rPr>
                <w:szCs w:val="22"/>
              </w:rPr>
              <w:t>105</w:t>
            </w:r>
          </w:p>
        </w:tc>
        <w:tc>
          <w:tcPr>
            <w:tcW w:w="4793" w:type="dxa"/>
            <w:shd w:val="clear" w:color="auto" w:fill="auto"/>
          </w:tcPr>
          <w:p w:rsidR="00D70F11" w:rsidRPr="00AA49F0" w:rsidRDefault="00D70F11" w:rsidP="00FE1E1D">
            <w:pPr>
              <w:pStyle w:val="Tabletext"/>
              <w:rPr>
                <w:i/>
              </w:rPr>
            </w:pPr>
            <w:r w:rsidRPr="00AA49F0">
              <w:rPr>
                <w:i/>
              </w:rPr>
              <w:t>Family Law (Australian Institute of Family Studies) Repeal Regulations</w:t>
            </w:r>
            <w:r w:rsidR="00AA49F0" w:rsidRPr="00AA49F0">
              <w:rPr>
                <w:i/>
              </w:rPr>
              <w:t> </w:t>
            </w:r>
            <w:r w:rsidRPr="00AA49F0">
              <w:rPr>
                <w:i/>
              </w:rPr>
              <w:t>2006</w:t>
            </w:r>
            <w:r w:rsidRPr="00AA49F0">
              <w:t>, SLI</w:t>
            </w:r>
            <w:r w:rsidR="00AA49F0" w:rsidRPr="00AA49F0">
              <w:t> </w:t>
            </w:r>
            <w:r w:rsidRPr="00AA49F0">
              <w:t>2006 No.</w:t>
            </w:r>
            <w:r w:rsidR="00AA49F0" w:rsidRPr="00AA49F0">
              <w:t> </w:t>
            </w:r>
            <w:r w:rsidRPr="00AA49F0">
              <w:t>349</w:t>
            </w:r>
          </w:p>
        </w:tc>
        <w:bookmarkStart w:id="122" w:name="BKCheck15B_109"/>
        <w:bookmarkEnd w:id="122"/>
        <w:tc>
          <w:tcPr>
            <w:tcW w:w="1595" w:type="dxa"/>
            <w:shd w:val="clear" w:color="auto" w:fill="auto"/>
          </w:tcPr>
          <w:p w:rsidR="00D70F11" w:rsidRPr="00AA49F0" w:rsidRDefault="00D70F11" w:rsidP="00FE1E1D">
            <w:pPr>
              <w:pStyle w:val="Tabletext"/>
              <w:rPr>
                <w:rStyle w:val="Hyperlink"/>
                <w:bCs/>
              </w:rPr>
            </w:pPr>
            <w:r w:rsidRPr="00AA49F0">
              <w:fldChar w:fldCharType="begin"/>
            </w:r>
            <w:r w:rsidRPr="00AA49F0">
              <w:instrText xml:space="preserve"> HYPERLINK "http://www.comlaw.gov.au/Details/F2006L04045" \o "ComLaw" </w:instrText>
            </w:r>
            <w:r w:rsidRPr="00AA49F0">
              <w:fldChar w:fldCharType="separate"/>
            </w:r>
            <w:r w:rsidRPr="00AA49F0">
              <w:rPr>
                <w:rStyle w:val="Hyperlink"/>
                <w:bCs/>
              </w:rPr>
              <w:t>F2006L04045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106</w:t>
            </w:r>
          </w:p>
        </w:tc>
        <w:tc>
          <w:tcPr>
            <w:tcW w:w="4793" w:type="dxa"/>
            <w:shd w:val="clear" w:color="auto" w:fill="auto"/>
          </w:tcPr>
          <w:p w:rsidR="00D70F11" w:rsidRPr="00AA49F0" w:rsidRDefault="00D70F11" w:rsidP="00E562EC">
            <w:pPr>
              <w:pStyle w:val="Tabletext"/>
              <w:rPr>
                <w:i/>
              </w:rPr>
            </w:pPr>
            <w:r w:rsidRPr="00AA49F0">
              <w:rPr>
                <w:i/>
              </w:rPr>
              <w:t>Flexible Care Subsidy Amendment Principles</w:t>
            </w:r>
            <w:r w:rsidR="00AA49F0" w:rsidRPr="00AA49F0">
              <w:rPr>
                <w:i/>
              </w:rPr>
              <w:t> </w:t>
            </w:r>
            <w:r w:rsidRPr="00AA49F0">
              <w:rPr>
                <w:i/>
              </w:rPr>
              <w:t>1998 (No.</w:t>
            </w:r>
            <w:r w:rsidR="00AA49F0" w:rsidRPr="00AA49F0">
              <w:rPr>
                <w:i/>
              </w:rPr>
              <w:t> </w:t>
            </w:r>
            <w:r w:rsidRPr="00AA49F0">
              <w:rPr>
                <w:i/>
              </w:rPr>
              <w:t>1)</w:t>
            </w:r>
          </w:p>
        </w:tc>
        <w:bookmarkStart w:id="123" w:name="BKCheck15B_110"/>
        <w:bookmarkEnd w:id="123"/>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"http://www.comlaw.gov.au/Details/F1998B00315" \o "ComLaw" </w:instrText>
            </w:r>
            <w:r w:rsidRPr="00AA49F0">
              <w:fldChar w:fldCharType="separate"/>
            </w:r>
            <w:r w:rsidRPr="00AA49F0">
              <w:rPr>
                <w:rStyle w:val="Hyperlink"/>
              </w:rPr>
              <w:t>F1998B00315</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107</w:t>
            </w:r>
          </w:p>
        </w:tc>
        <w:tc>
          <w:tcPr>
            <w:tcW w:w="4793" w:type="dxa"/>
            <w:shd w:val="clear" w:color="auto" w:fill="auto"/>
          </w:tcPr>
          <w:p w:rsidR="00D70F11" w:rsidRPr="00AA49F0" w:rsidRDefault="00D70F11" w:rsidP="00E562EC">
            <w:pPr>
              <w:pStyle w:val="Tabletext"/>
              <w:rPr>
                <w:i/>
              </w:rPr>
            </w:pPr>
            <w:r w:rsidRPr="00AA49F0">
              <w:rPr>
                <w:i/>
              </w:rPr>
              <w:t>Flexible Care Subsidy Amendment Principles</w:t>
            </w:r>
            <w:r w:rsidR="00AA49F0" w:rsidRPr="00AA49F0">
              <w:rPr>
                <w:i/>
              </w:rPr>
              <w:t> </w:t>
            </w:r>
            <w:r w:rsidRPr="00AA49F0">
              <w:rPr>
                <w:i/>
              </w:rPr>
              <w:t>2001 (No.</w:t>
            </w:r>
            <w:r w:rsidR="00AA49F0" w:rsidRPr="00AA49F0">
              <w:rPr>
                <w:i/>
              </w:rPr>
              <w:t> </w:t>
            </w:r>
            <w:r w:rsidRPr="00AA49F0">
              <w:rPr>
                <w:i/>
              </w:rPr>
              <w:t>1)</w:t>
            </w:r>
          </w:p>
        </w:tc>
        <w:bookmarkStart w:id="124" w:name="BKCheck15B_111"/>
        <w:bookmarkEnd w:id="124"/>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"http://www.comlaw.gov.au/Details/F2001B00381" \o "ComLaw" </w:instrText>
            </w:r>
            <w:r w:rsidRPr="00AA49F0">
              <w:fldChar w:fldCharType="separate"/>
            </w:r>
            <w:r w:rsidRPr="00AA49F0">
              <w:rPr>
                <w:rStyle w:val="Hyperlink"/>
              </w:rPr>
              <w:t>F2001B00381</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108</w:t>
            </w:r>
          </w:p>
        </w:tc>
        <w:tc>
          <w:tcPr>
            <w:tcW w:w="4793" w:type="dxa"/>
            <w:shd w:val="clear" w:color="auto" w:fill="auto"/>
          </w:tcPr>
          <w:p w:rsidR="00D70F11" w:rsidRPr="00AA49F0" w:rsidRDefault="00D70F11" w:rsidP="00E562EC">
            <w:pPr>
              <w:pStyle w:val="Tabletext"/>
              <w:rPr>
                <w:i/>
              </w:rPr>
            </w:pPr>
            <w:r w:rsidRPr="00AA49F0">
              <w:rPr>
                <w:i/>
              </w:rPr>
              <w:t>Flexible Care Subsidy Amendment Principles</w:t>
            </w:r>
            <w:r w:rsidR="00AA49F0" w:rsidRPr="00AA49F0">
              <w:rPr>
                <w:i/>
              </w:rPr>
              <w:t> </w:t>
            </w:r>
            <w:r w:rsidRPr="00AA49F0">
              <w:rPr>
                <w:i/>
              </w:rPr>
              <w:t>2002 (No.</w:t>
            </w:r>
            <w:r w:rsidR="00AA49F0" w:rsidRPr="00AA49F0">
              <w:rPr>
                <w:i/>
              </w:rPr>
              <w:t> </w:t>
            </w:r>
            <w:r w:rsidRPr="00AA49F0">
              <w:rPr>
                <w:i/>
              </w:rPr>
              <w:t>1)</w:t>
            </w:r>
          </w:p>
        </w:tc>
        <w:bookmarkStart w:id="125" w:name="BKCheck15B_112"/>
        <w:bookmarkEnd w:id="125"/>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"http://www.comlaw.gov.au/Details/F2002B00283" \o "ComLaw" </w:instrText>
            </w:r>
            <w:r w:rsidRPr="00AA49F0">
              <w:fldChar w:fldCharType="separate"/>
            </w:r>
            <w:r w:rsidRPr="00AA49F0">
              <w:rPr>
                <w:rStyle w:val="Hyperlink"/>
              </w:rPr>
              <w:t>F2002B00283</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109</w:t>
            </w:r>
          </w:p>
        </w:tc>
        <w:tc>
          <w:tcPr>
            <w:tcW w:w="4793" w:type="dxa"/>
            <w:shd w:val="clear" w:color="auto" w:fill="auto"/>
          </w:tcPr>
          <w:p w:rsidR="00D70F11" w:rsidRPr="00AA49F0" w:rsidRDefault="00D70F11" w:rsidP="00E562EC">
            <w:pPr>
              <w:pStyle w:val="Tabletext"/>
              <w:rPr>
                <w:i/>
              </w:rPr>
            </w:pPr>
            <w:r w:rsidRPr="00AA49F0">
              <w:rPr>
                <w:i/>
              </w:rPr>
              <w:t>Flexible Care Subsidy Amendment Principles</w:t>
            </w:r>
            <w:r w:rsidR="00AA49F0" w:rsidRPr="00AA49F0">
              <w:rPr>
                <w:i/>
              </w:rPr>
              <w:t> </w:t>
            </w:r>
            <w:r w:rsidRPr="00AA49F0">
              <w:rPr>
                <w:i/>
              </w:rPr>
              <w:t>2005 (No.</w:t>
            </w:r>
            <w:r w:rsidR="00AA49F0" w:rsidRPr="00AA49F0">
              <w:rPr>
                <w:i/>
              </w:rPr>
              <w:t> </w:t>
            </w:r>
            <w:r w:rsidRPr="00AA49F0">
              <w:rPr>
                <w:i/>
              </w:rPr>
              <w:t>1)</w:t>
            </w:r>
          </w:p>
        </w:tc>
        <w:bookmarkStart w:id="126" w:name="BKCheck15B_113"/>
        <w:bookmarkEnd w:id="126"/>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"http://www.comlaw.gov.au/Details/F2005L01668" \o "ComLaw" </w:instrText>
            </w:r>
            <w:r w:rsidRPr="00AA49F0">
              <w:fldChar w:fldCharType="separate"/>
            </w:r>
            <w:r w:rsidRPr="00AA49F0">
              <w:rPr>
                <w:rStyle w:val="Hyperlink"/>
              </w:rPr>
              <w:t>F2005L01668</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110</w:t>
            </w:r>
          </w:p>
        </w:tc>
        <w:tc>
          <w:tcPr>
            <w:tcW w:w="4793" w:type="dxa"/>
            <w:shd w:val="clear" w:color="auto" w:fill="auto"/>
          </w:tcPr>
          <w:p w:rsidR="00D70F11" w:rsidRPr="00AA49F0" w:rsidRDefault="00D70F11" w:rsidP="00E562EC">
            <w:pPr>
              <w:pStyle w:val="Tabletext"/>
              <w:rPr>
                <w:i/>
              </w:rPr>
            </w:pPr>
            <w:r w:rsidRPr="00AA49F0">
              <w:rPr>
                <w:i/>
              </w:rPr>
              <w:t>Flexible Care Subsidy Amendment Principles</w:t>
            </w:r>
            <w:r w:rsidR="00AA49F0" w:rsidRPr="00AA49F0">
              <w:rPr>
                <w:i/>
              </w:rPr>
              <w:t> </w:t>
            </w:r>
            <w:r w:rsidRPr="00AA49F0">
              <w:rPr>
                <w:i/>
              </w:rPr>
              <w:t>2005 (No.</w:t>
            </w:r>
            <w:r w:rsidR="00AA49F0" w:rsidRPr="00AA49F0">
              <w:rPr>
                <w:i/>
              </w:rPr>
              <w:t> </w:t>
            </w:r>
            <w:r w:rsidRPr="00AA49F0">
              <w:rPr>
                <w:i/>
              </w:rPr>
              <w:t>2)</w:t>
            </w:r>
          </w:p>
        </w:tc>
        <w:bookmarkStart w:id="127" w:name="BKCheck15B_114"/>
        <w:bookmarkEnd w:id="127"/>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"http://www.comlaw.gov.au/Details/F2005L03481" \o "ComLaw" </w:instrText>
            </w:r>
            <w:r w:rsidRPr="00AA49F0">
              <w:fldChar w:fldCharType="separate"/>
            </w:r>
            <w:r w:rsidRPr="00AA49F0">
              <w:rPr>
                <w:rStyle w:val="Hyperlink"/>
              </w:rPr>
              <w:t>F2005L03481</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111</w:t>
            </w:r>
          </w:p>
        </w:tc>
        <w:tc>
          <w:tcPr>
            <w:tcW w:w="4793" w:type="dxa"/>
            <w:shd w:val="clear" w:color="auto" w:fill="auto"/>
          </w:tcPr>
          <w:p w:rsidR="00D70F11" w:rsidRPr="00AA49F0" w:rsidRDefault="00D70F11" w:rsidP="00E562EC">
            <w:pPr>
              <w:pStyle w:val="Tabletext"/>
              <w:rPr>
                <w:i/>
              </w:rPr>
            </w:pPr>
            <w:r w:rsidRPr="00AA49F0">
              <w:rPr>
                <w:i/>
              </w:rPr>
              <w:t>Flexible Care Subsidy Amendment Principles</w:t>
            </w:r>
            <w:r w:rsidR="00AA49F0" w:rsidRPr="00AA49F0">
              <w:rPr>
                <w:i/>
              </w:rPr>
              <w:t> </w:t>
            </w:r>
            <w:r w:rsidRPr="00AA49F0">
              <w:rPr>
                <w:i/>
              </w:rPr>
              <w:t>2010 (No.</w:t>
            </w:r>
            <w:r w:rsidR="00AA49F0" w:rsidRPr="00AA49F0">
              <w:rPr>
                <w:i/>
              </w:rPr>
              <w:t> </w:t>
            </w:r>
            <w:r w:rsidRPr="00AA49F0">
              <w:rPr>
                <w:i/>
              </w:rPr>
              <w:t>1)</w:t>
            </w:r>
          </w:p>
        </w:tc>
        <w:bookmarkStart w:id="128" w:name="BKCheck15B_115"/>
        <w:bookmarkEnd w:id="128"/>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"http://www.comlaw.gov.au/Details/F2010L01652" \o "ComLaw" </w:instrText>
            </w:r>
            <w:r w:rsidRPr="00AA49F0">
              <w:fldChar w:fldCharType="separate"/>
            </w:r>
            <w:r w:rsidRPr="00AA49F0">
              <w:rPr>
                <w:rStyle w:val="Hyperlink"/>
              </w:rPr>
              <w:t>F2010L01652</w:t>
            </w:r>
            <w:r w:rsidRPr="00AA49F0">
              <w:rPr>
                <w:rStyle w:val="Hyperlink"/>
                <w:bCs/>
              </w:rPr>
              <w:fldChar w:fldCharType="end"/>
            </w:r>
          </w:p>
        </w:tc>
      </w:tr>
      <w:tr w:rsidR="00D70F11" w:rsidRPr="00AA49F0" w:rsidTr="00DE2957">
        <w:trPr>
          <w:cantSplit/>
        </w:trPr>
        <w:tc>
          <w:tcPr>
            <w:tcW w:w="709" w:type="dxa"/>
            <w:shd w:val="clear" w:color="auto" w:fill="auto"/>
          </w:tcPr>
          <w:p w:rsidR="00D70F11" w:rsidRPr="00AA49F0" w:rsidRDefault="00DE2957" w:rsidP="00E562EC">
            <w:pPr>
              <w:pStyle w:val="Tabletext"/>
              <w:rPr>
                <w:szCs w:val="22"/>
              </w:rPr>
            </w:pPr>
            <w:r w:rsidRPr="00AA49F0">
              <w:rPr>
                <w:szCs w:val="22"/>
              </w:rPr>
              <w:t>112</w:t>
            </w:r>
          </w:p>
        </w:tc>
        <w:tc>
          <w:tcPr>
            <w:tcW w:w="4793" w:type="dxa"/>
            <w:shd w:val="clear" w:color="auto" w:fill="auto"/>
          </w:tcPr>
          <w:p w:rsidR="00D70F11" w:rsidRPr="00AA49F0" w:rsidRDefault="00D70F11" w:rsidP="00E562EC">
            <w:pPr>
              <w:pStyle w:val="Tabletext"/>
              <w:rPr>
                <w:i/>
              </w:rPr>
            </w:pPr>
            <w:r w:rsidRPr="00AA49F0">
              <w:rPr>
                <w:i/>
              </w:rPr>
              <w:t>Flexible Care Subsidy Principles Amendment (No.</w:t>
            </w:r>
            <w:r w:rsidR="00AA49F0" w:rsidRPr="00AA49F0">
              <w:rPr>
                <w:i/>
              </w:rPr>
              <w:t> </w:t>
            </w:r>
            <w:r w:rsidRPr="00AA49F0">
              <w:rPr>
                <w:i/>
              </w:rPr>
              <w:t>1) 1997</w:t>
            </w:r>
          </w:p>
        </w:tc>
        <w:bookmarkStart w:id="129" w:name="BKCheck15B_116"/>
        <w:bookmarkEnd w:id="129"/>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"http://www.comlaw.gov.au/Details/F1998B00262" \o "ComLaw" </w:instrText>
            </w:r>
            <w:r w:rsidRPr="00AA49F0">
              <w:fldChar w:fldCharType="separate"/>
            </w:r>
            <w:r w:rsidRPr="00AA49F0">
              <w:rPr>
                <w:rStyle w:val="Hyperlink"/>
              </w:rPr>
              <w:t>F1998B00262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113</w:t>
            </w:r>
          </w:p>
        </w:tc>
        <w:tc>
          <w:tcPr>
            <w:tcW w:w="4793" w:type="dxa"/>
            <w:shd w:val="clear" w:color="auto" w:fill="auto"/>
          </w:tcPr>
          <w:p w:rsidR="00DE2957" w:rsidRPr="00AA49F0" w:rsidRDefault="00DE2957" w:rsidP="001C1CD1">
            <w:pPr>
              <w:pStyle w:val="Tabletext"/>
              <w:rPr>
                <w:i/>
              </w:rPr>
            </w:pPr>
            <w:r w:rsidRPr="00AA49F0">
              <w:rPr>
                <w:i/>
              </w:rPr>
              <w:t>Household Stimulus Package (Household Stimulus Payment Administrative Scheme) (DEEWR) Amendment Determination</w:t>
            </w:r>
            <w:r w:rsidR="00AA49F0" w:rsidRPr="00AA49F0">
              <w:rPr>
                <w:i/>
              </w:rPr>
              <w:t> </w:t>
            </w:r>
            <w:r w:rsidRPr="00AA49F0">
              <w:rPr>
                <w:i/>
              </w:rPr>
              <w:t>2009 (No.</w:t>
            </w:r>
            <w:r w:rsidR="00AA49F0" w:rsidRPr="00AA49F0">
              <w:rPr>
                <w:i/>
              </w:rPr>
              <w:t> </w:t>
            </w:r>
            <w:r w:rsidRPr="00AA49F0">
              <w:rPr>
                <w:i/>
              </w:rPr>
              <w:t>1)</w:t>
            </w:r>
          </w:p>
        </w:tc>
        <w:bookmarkStart w:id="130" w:name="BKCheck15B_117"/>
        <w:bookmarkEnd w:id="130"/>
        <w:tc>
          <w:tcPr>
            <w:tcW w:w="1595" w:type="dxa"/>
            <w:shd w:val="clear" w:color="auto" w:fill="auto"/>
          </w:tcPr>
          <w:p w:rsidR="00DE2957" w:rsidRPr="00AA49F0" w:rsidRDefault="001C1CD1" w:rsidP="001C1CD1">
            <w:pPr>
              <w:pStyle w:val="Tabletext"/>
              <w:rPr>
                <w:rStyle w:val="Hyperlink"/>
                <w:bCs/>
              </w:rPr>
            </w:pPr>
            <w:r w:rsidRPr="00AA49F0">
              <w:fldChar w:fldCharType="begin"/>
            </w:r>
            <w:r w:rsidRPr="00AA49F0">
              <w:instrText xml:space="preserve"> HYPERLINK "http://www.comlaw.gov.au/Details/F2009L01626" \o "ComLaw" </w:instrText>
            </w:r>
            <w:r w:rsidRPr="00AA49F0">
              <w:fldChar w:fldCharType="separate"/>
            </w:r>
            <w:r w:rsidR="00DE2957" w:rsidRPr="00AA49F0">
              <w:rPr>
                <w:rStyle w:val="Hyperlink"/>
                <w:bCs/>
              </w:rPr>
              <w:t>F2009L01626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114</w:t>
            </w:r>
          </w:p>
        </w:tc>
        <w:tc>
          <w:tcPr>
            <w:tcW w:w="4793" w:type="dxa"/>
            <w:shd w:val="clear" w:color="auto" w:fill="auto"/>
          </w:tcPr>
          <w:p w:rsidR="00DE2957" w:rsidRPr="00AA49F0" w:rsidRDefault="00DE2957" w:rsidP="00E562EC">
            <w:pPr>
              <w:pStyle w:val="Tabletext"/>
              <w:rPr>
                <w:i/>
              </w:rPr>
            </w:pPr>
            <w:r w:rsidRPr="00AA49F0">
              <w:rPr>
                <w:i/>
              </w:rPr>
              <w:t>Information Amendment Principles</w:t>
            </w:r>
            <w:r w:rsidR="00AA49F0" w:rsidRPr="00AA49F0">
              <w:rPr>
                <w:i/>
              </w:rPr>
              <w:t> </w:t>
            </w:r>
            <w:r w:rsidRPr="00AA49F0">
              <w:rPr>
                <w:i/>
              </w:rPr>
              <w:t>2000 (No.</w:t>
            </w:r>
            <w:r w:rsidR="00AA49F0" w:rsidRPr="00AA49F0">
              <w:rPr>
                <w:i/>
              </w:rPr>
              <w:t> </w:t>
            </w:r>
            <w:r w:rsidRPr="00AA49F0">
              <w:rPr>
                <w:i/>
              </w:rPr>
              <w:t>1)</w:t>
            </w:r>
          </w:p>
        </w:tc>
        <w:bookmarkStart w:id="131" w:name="BKCheck15B_524"/>
        <w:bookmarkStart w:id="132" w:name="BKCheck15B_118"/>
        <w:bookmarkEnd w:id="131"/>
        <w:bookmarkEnd w:id="13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"http://www.comlaw.gov.au/Details/F2000B00275" \o "ComLaw" </w:instrText>
            </w:r>
            <w:r w:rsidRPr="00AA49F0">
              <w:fldChar w:fldCharType="separate"/>
            </w:r>
            <w:r w:rsidRPr="00AA49F0">
              <w:rPr>
                <w:rStyle w:val="Hyperlink"/>
              </w:rPr>
              <w:t>F2000B00275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115</w:t>
            </w:r>
          </w:p>
        </w:tc>
        <w:tc>
          <w:tcPr>
            <w:tcW w:w="4793" w:type="dxa"/>
            <w:shd w:val="clear" w:color="auto" w:fill="auto"/>
          </w:tcPr>
          <w:p w:rsidR="00DE2957" w:rsidRPr="00AA49F0" w:rsidRDefault="00DE2957" w:rsidP="00E562EC">
            <w:pPr>
              <w:pStyle w:val="Tabletext"/>
              <w:rPr>
                <w:i/>
              </w:rPr>
            </w:pPr>
            <w:r w:rsidRPr="00AA49F0">
              <w:rPr>
                <w:i/>
              </w:rPr>
              <w:t>Information Amendment Principles</w:t>
            </w:r>
            <w:r w:rsidR="00AA49F0" w:rsidRPr="00AA49F0">
              <w:rPr>
                <w:i/>
              </w:rPr>
              <w:t> </w:t>
            </w:r>
            <w:r w:rsidRPr="00AA49F0">
              <w:rPr>
                <w:i/>
              </w:rPr>
              <w:t>2002 (No.</w:t>
            </w:r>
            <w:r w:rsidR="00AA49F0" w:rsidRPr="00AA49F0">
              <w:rPr>
                <w:i/>
              </w:rPr>
              <w:t> </w:t>
            </w:r>
            <w:r w:rsidRPr="00AA49F0">
              <w:rPr>
                <w:i/>
              </w:rPr>
              <w:t>1)</w:t>
            </w:r>
          </w:p>
        </w:tc>
        <w:bookmarkStart w:id="133" w:name="BKCheck15B_525"/>
        <w:bookmarkStart w:id="134" w:name="BKCheck15B_119"/>
        <w:bookmarkEnd w:id="133"/>
        <w:bookmarkEnd w:id="13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"http://www.comlaw.gov.au/Details/F2002B00171" \o "ComLaw" </w:instrText>
            </w:r>
            <w:r w:rsidRPr="00AA49F0">
              <w:fldChar w:fldCharType="separate"/>
            </w:r>
            <w:r w:rsidRPr="00AA49F0">
              <w:rPr>
                <w:rStyle w:val="Hyperlink"/>
              </w:rPr>
              <w:t>F2002B00171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116</w:t>
            </w:r>
          </w:p>
        </w:tc>
        <w:tc>
          <w:tcPr>
            <w:tcW w:w="4793" w:type="dxa"/>
            <w:shd w:val="clear" w:color="auto" w:fill="auto"/>
          </w:tcPr>
          <w:p w:rsidR="00DE2957" w:rsidRPr="00AA49F0" w:rsidRDefault="00DE2957" w:rsidP="00E562EC">
            <w:pPr>
              <w:pStyle w:val="Tabletext"/>
              <w:rPr>
                <w:i/>
              </w:rPr>
            </w:pPr>
            <w:r w:rsidRPr="00AA49F0">
              <w:rPr>
                <w:i/>
              </w:rPr>
              <w:t>Information Amendment Principles</w:t>
            </w:r>
            <w:r w:rsidR="00AA49F0" w:rsidRPr="00AA49F0">
              <w:rPr>
                <w:i/>
              </w:rPr>
              <w:t> </w:t>
            </w:r>
            <w:r w:rsidRPr="00AA49F0">
              <w:rPr>
                <w:i/>
              </w:rPr>
              <w:t>2003 (No.</w:t>
            </w:r>
            <w:r w:rsidR="00AA49F0" w:rsidRPr="00AA49F0">
              <w:rPr>
                <w:i/>
              </w:rPr>
              <w:t> </w:t>
            </w:r>
            <w:r w:rsidRPr="00AA49F0">
              <w:rPr>
                <w:i/>
              </w:rPr>
              <w:t>1)</w:t>
            </w:r>
          </w:p>
        </w:tc>
        <w:bookmarkStart w:id="135" w:name="BKCheck15B_526"/>
        <w:bookmarkStart w:id="136" w:name="BKCheck15B_120"/>
        <w:bookmarkEnd w:id="135"/>
        <w:bookmarkEnd w:id="13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"http://www.comlaw.gov.au/Details/F2004B00004" \o "ComLaw" </w:instrText>
            </w:r>
            <w:r w:rsidRPr="00AA49F0">
              <w:fldChar w:fldCharType="separate"/>
            </w:r>
            <w:r w:rsidRPr="00AA49F0">
              <w:rPr>
                <w:rStyle w:val="Hyperlink"/>
              </w:rPr>
              <w:t>F2004B00004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117</w:t>
            </w:r>
          </w:p>
        </w:tc>
        <w:tc>
          <w:tcPr>
            <w:tcW w:w="4793" w:type="dxa"/>
            <w:shd w:val="clear" w:color="auto" w:fill="auto"/>
          </w:tcPr>
          <w:p w:rsidR="00DE2957" w:rsidRPr="00AA49F0" w:rsidRDefault="00DE2957" w:rsidP="00E562EC">
            <w:pPr>
              <w:pStyle w:val="Tabletext"/>
              <w:rPr>
                <w:i/>
              </w:rPr>
            </w:pPr>
            <w:r w:rsidRPr="00AA49F0">
              <w:rPr>
                <w:i/>
              </w:rPr>
              <w:t>Information Amendment Principles</w:t>
            </w:r>
            <w:r w:rsidR="00AA49F0" w:rsidRPr="00AA49F0">
              <w:rPr>
                <w:i/>
              </w:rPr>
              <w:t> </w:t>
            </w:r>
            <w:r w:rsidRPr="00AA49F0">
              <w:rPr>
                <w:i/>
              </w:rPr>
              <w:t>2007 (No.</w:t>
            </w:r>
            <w:r w:rsidR="00AA49F0" w:rsidRPr="00AA49F0">
              <w:rPr>
                <w:i/>
              </w:rPr>
              <w:t> </w:t>
            </w:r>
            <w:r w:rsidRPr="00AA49F0">
              <w:rPr>
                <w:i/>
              </w:rPr>
              <w:t>1)</w:t>
            </w:r>
          </w:p>
        </w:tc>
        <w:bookmarkStart w:id="137" w:name="BKCheck15B_527"/>
        <w:bookmarkStart w:id="138" w:name="BKCheck15B_121"/>
        <w:bookmarkEnd w:id="137"/>
        <w:bookmarkEnd w:id="13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"http://www.comlaw.gov.au/Details/F2007L01120" \o "ComLaw" </w:instrText>
            </w:r>
            <w:r w:rsidRPr="00AA49F0">
              <w:fldChar w:fldCharType="separate"/>
            </w:r>
            <w:r w:rsidRPr="00AA49F0">
              <w:rPr>
                <w:rStyle w:val="Hyperlink"/>
              </w:rPr>
              <w:t>F2007L01120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118</w:t>
            </w:r>
          </w:p>
        </w:tc>
        <w:tc>
          <w:tcPr>
            <w:tcW w:w="4793" w:type="dxa"/>
            <w:shd w:val="clear" w:color="auto" w:fill="auto"/>
          </w:tcPr>
          <w:p w:rsidR="00DE2957" w:rsidRPr="00AA49F0" w:rsidRDefault="00DE2957" w:rsidP="00E562EC">
            <w:pPr>
              <w:pStyle w:val="Tabletext"/>
              <w:rPr>
                <w:i/>
              </w:rPr>
            </w:pPr>
            <w:r w:rsidRPr="00AA49F0">
              <w:rPr>
                <w:i/>
              </w:rPr>
              <w:t>Information Amendment Principles</w:t>
            </w:r>
            <w:r w:rsidR="00AA49F0" w:rsidRPr="00AA49F0">
              <w:rPr>
                <w:i/>
              </w:rPr>
              <w:t> </w:t>
            </w:r>
            <w:r w:rsidRPr="00AA49F0">
              <w:rPr>
                <w:i/>
              </w:rPr>
              <w:t>2008 (No.</w:t>
            </w:r>
            <w:r w:rsidR="00AA49F0" w:rsidRPr="00AA49F0">
              <w:rPr>
                <w:i/>
              </w:rPr>
              <w:t> </w:t>
            </w:r>
            <w:r w:rsidRPr="00AA49F0">
              <w:rPr>
                <w:i/>
              </w:rPr>
              <w:t>1)</w:t>
            </w:r>
          </w:p>
        </w:tc>
        <w:bookmarkStart w:id="139" w:name="BKCheck15B_528"/>
        <w:bookmarkStart w:id="140" w:name="BKCheck15B_122"/>
        <w:bookmarkEnd w:id="139"/>
        <w:bookmarkEnd w:id="14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"http://www.comlaw.gov.au/Details/F2008L00900" \o "ComLaw" </w:instrText>
            </w:r>
            <w:r w:rsidRPr="00AA49F0">
              <w:fldChar w:fldCharType="separate"/>
            </w:r>
            <w:r w:rsidRPr="00AA49F0">
              <w:rPr>
                <w:rStyle w:val="Hyperlink"/>
              </w:rPr>
              <w:t>F2008L00900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119</w:t>
            </w:r>
          </w:p>
        </w:tc>
        <w:tc>
          <w:tcPr>
            <w:tcW w:w="4793" w:type="dxa"/>
            <w:shd w:val="clear" w:color="auto" w:fill="auto"/>
          </w:tcPr>
          <w:p w:rsidR="00DE2957" w:rsidRPr="00AA49F0" w:rsidRDefault="00DE2957" w:rsidP="00E562EC">
            <w:pPr>
              <w:pStyle w:val="Tabletext"/>
              <w:rPr>
                <w:i/>
              </w:rPr>
            </w:pPr>
            <w:r w:rsidRPr="00AA49F0">
              <w:rPr>
                <w:i/>
              </w:rPr>
              <w:t>Information Amendment Principles</w:t>
            </w:r>
            <w:r w:rsidR="00AA49F0" w:rsidRPr="00AA49F0">
              <w:rPr>
                <w:i/>
              </w:rPr>
              <w:t> </w:t>
            </w:r>
            <w:r w:rsidRPr="00AA49F0">
              <w:rPr>
                <w:i/>
              </w:rPr>
              <w:t>2011 (No.</w:t>
            </w:r>
            <w:r w:rsidR="00AA49F0" w:rsidRPr="00AA49F0">
              <w:rPr>
                <w:i/>
              </w:rPr>
              <w:t> </w:t>
            </w:r>
            <w:r w:rsidRPr="00AA49F0">
              <w:rPr>
                <w:i/>
              </w:rPr>
              <w:t>1)</w:t>
            </w:r>
          </w:p>
        </w:tc>
        <w:bookmarkStart w:id="141" w:name="BKCheck15B_529"/>
        <w:bookmarkStart w:id="142" w:name="BKCheck15B_123"/>
        <w:bookmarkEnd w:id="141"/>
        <w:bookmarkEnd w:id="14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"http://www.comlaw.gov.au/Details/F2011L00823" \o "ComLaw" </w:instrText>
            </w:r>
            <w:r w:rsidRPr="00AA49F0">
              <w:fldChar w:fldCharType="separate"/>
            </w:r>
            <w:r w:rsidRPr="00AA49F0">
              <w:rPr>
                <w:rStyle w:val="Hyperlink"/>
              </w:rPr>
              <w:t>F2011L00823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120</w:t>
            </w:r>
          </w:p>
        </w:tc>
        <w:tc>
          <w:tcPr>
            <w:tcW w:w="4793" w:type="dxa"/>
            <w:shd w:val="clear" w:color="auto" w:fill="auto"/>
          </w:tcPr>
          <w:p w:rsidR="00DE2957" w:rsidRPr="00AA49F0" w:rsidRDefault="00DE2957" w:rsidP="00FE1E1D">
            <w:pPr>
              <w:pStyle w:val="Tabletext"/>
              <w:rPr>
                <w:i/>
              </w:rPr>
            </w:pPr>
            <w:r w:rsidRPr="00AA49F0">
              <w:rPr>
                <w:i/>
              </w:rPr>
              <w:t>National Rental Affordability Scheme Amendment Regulations</w:t>
            </w:r>
            <w:r w:rsidR="00AA49F0" w:rsidRPr="00AA49F0">
              <w:rPr>
                <w:i/>
              </w:rPr>
              <w:t> </w:t>
            </w:r>
            <w:r w:rsidRPr="00AA49F0">
              <w:rPr>
                <w:i/>
              </w:rPr>
              <w:t>2009 (No.</w:t>
            </w:r>
            <w:r w:rsidR="00AA49F0" w:rsidRPr="00AA49F0">
              <w:rPr>
                <w:i/>
              </w:rPr>
              <w:t> </w:t>
            </w:r>
            <w:r w:rsidRPr="00AA49F0">
              <w:rPr>
                <w:i/>
              </w:rPr>
              <w:t>1)</w:t>
            </w:r>
            <w:r w:rsidRPr="00AA49F0">
              <w:t>, SLI</w:t>
            </w:r>
            <w:r w:rsidR="00AA49F0" w:rsidRPr="00AA49F0">
              <w:t> </w:t>
            </w:r>
            <w:r w:rsidRPr="00AA49F0">
              <w:t>2009 No.</w:t>
            </w:r>
            <w:r w:rsidR="00AA49F0" w:rsidRPr="00AA49F0">
              <w:t> </w:t>
            </w:r>
            <w:r w:rsidRPr="00AA49F0">
              <w:t>133</w:t>
            </w:r>
          </w:p>
        </w:tc>
        <w:bookmarkStart w:id="143" w:name="BKCheck15B_124"/>
        <w:bookmarkEnd w:id="143"/>
        <w:tc>
          <w:tcPr>
            <w:tcW w:w="1595" w:type="dxa"/>
            <w:shd w:val="clear" w:color="auto" w:fill="auto"/>
          </w:tcPr>
          <w:p w:rsidR="00DE2957" w:rsidRPr="00AA49F0" w:rsidRDefault="00DE2957" w:rsidP="00FE1E1D">
            <w:pPr>
              <w:pStyle w:val="Tabletext"/>
              <w:rPr>
                <w:rStyle w:val="Hyperlink"/>
                <w:bCs/>
              </w:rPr>
            </w:pPr>
            <w:r w:rsidRPr="00AA49F0">
              <w:fldChar w:fldCharType="begin"/>
            </w:r>
            <w:r w:rsidRPr="00AA49F0">
              <w:instrText xml:space="preserve"> HYPERLINK "http://www.comlaw.gov.au/Details/F2009L02494" \o "ComLaw" </w:instrText>
            </w:r>
            <w:r w:rsidRPr="00AA49F0">
              <w:fldChar w:fldCharType="separate"/>
            </w:r>
            <w:r w:rsidRPr="00AA49F0">
              <w:rPr>
                <w:rStyle w:val="Hyperlink"/>
                <w:bCs/>
              </w:rPr>
              <w:t>F2009L02494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121</w:t>
            </w:r>
          </w:p>
        </w:tc>
        <w:tc>
          <w:tcPr>
            <w:tcW w:w="4793" w:type="dxa"/>
            <w:shd w:val="clear" w:color="auto" w:fill="auto"/>
          </w:tcPr>
          <w:p w:rsidR="00DE2957" w:rsidRPr="00AA49F0" w:rsidRDefault="00DE2957" w:rsidP="00FE1E1D">
            <w:pPr>
              <w:pStyle w:val="Tabletext"/>
              <w:rPr>
                <w:i/>
              </w:rPr>
            </w:pPr>
            <w:r w:rsidRPr="00AA49F0">
              <w:rPr>
                <w:i/>
              </w:rPr>
              <w:t>National Rental Affordability Scheme Amendment Regulations</w:t>
            </w:r>
            <w:r w:rsidR="00AA49F0" w:rsidRPr="00AA49F0">
              <w:rPr>
                <w:i/>
              </w:rPr>
              <w:t> </w:t>
            </w:r>
            <w:r w:rsidRPr="00AA49F0">
              <w:rPr>
                <w:i/>
              </w:rPr>
              <w:t>2010 (No.</w:t>
            </w:r>
            <w:r w:rsidR="00AA49F0" w:rsidRPr="00AA49F0">
              <w:rPr>
                <w:i/>
              </w:rPr>
              <w:t> </w:t>
            </w:r>
            <w:r w:rsidRPr="00AA49F0">
              <w:rPr>
                <w:i/>
              </w:rPr>
              <w:t>1)</w:t>
            </w:r>
            <w:r w:rsidRPr="00AA49F0">
              <w:t>, SLI</w:t>
            </w:r>
            <w:r w:rsidR="00AA49F0" w:rsidRPr="00AA49F0">
              <w:t> </w:t>
            </w:r>
            <w:r w:rsidRPr="00AA49F0">
              <w:t>2010 No.</w:t>
            </w:r>
            <w:r w:rsidR="00AA49F0" w:rsidRPr="00AA49F0">
              <w:t> </w:t>
            </w:r>
            <w:r w:rsidRPr="00AA49F0">
              <w:t>78</w:t>
            </w:r>
          </w:p>
        </w:tc>
        <w:bookmarkStart w:id="144" w:name="BKCheck15B_125"/>
        <w:bookmarkEnd w:id="144"/>
        <w:tc>
          <w:tcPr>
            <w:tcW w:w="1595" w:type="dxa"/>
            <w:shd w:val="clear" w:color="auto" w:fill="auto"/>
          </w:tcPr>
          <w:p w:rsidR="00DE2957" w:rsidRPr="00AA49F0" w:rsidRDefault="00DE2957" w:rsidP="00FE1E1D">
            <w:pPr>
              <w:pStyle w:val="Tabletext"/>
              <w:rPr>
                <w:rStyle w:val="Hyperlink"/>
                <w:bCs/>
              </w:rPr>
            </w:pPr>
            <w:r w:rsidRPr="00AA49F0">
              <w:fldChar w:fldCharType="begin"/>
            </w:r>
            <w:r w:rsidRPr="00AA49F0">
              <w:instrText xml:space="preserve"> HYPERLINK "http://www.comlaw.gov.au/Details/F2010L01193" \o "ComLaw" </w:instrText>
            </w:r>
            <w:r w:rsidRPr="00AA49F0">
              <w:fldChar w:fldCharType="separate"/>
            </w:r>
            <w:r w:rsidRPr="00AA49F0">
              <w:rPr>
                <w:rStyle w:val="Hyperlink"/>
                <w:bCs/>
              </w:rPr>
              <w:t>F2010L01193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122</w:t>
            </w:r>
          </w:p>
        </w:tc>
        <w:tc>
          <w:tcPr>
            <w:tcW w:w="4793" w:type="dxa"/>
            <w:shd w:val="clear" w:color="auto" w:fill="auto"/>
          </w:tcPr>
          <w:p w:rsidR="00DE2957" w:rsidRPr="00AA49F0" w:rsidRDefault="00DE2957" w:rsidP="00FE1E1D">
            <w:pPr>
              <w:pStyle w:val="Tabletext"/>
              <w:rPr>
                <w:i/>
              </w:rPr>
            </w:pPr>
            <w:r w:rsidRPr="00AA49F0">
              <w:rPr>
                <w:i/>
              </w:rPr>
              <w:t>National Rental Affordability Scheme Amendment Regulations</w:t>
            </w:r>
            <w:r w:rsidR="00AA49F0" w:rsidRPr="00AA49F0">
              <w:rPr>
                <w:i/>
              </w:rPr>
              <w:t> </w:t>
            </w:r>
            <w:r w:rsidRPr="00AA49F0">
              <w:rPr>
                <w:i/>
              </w:rPr>
              <w:t>2011 (No.</w:t>
            </w:r>
            <w:r w:rsidR="00AA49F0" w:rsidRPr="00AA49F0">
              <w:rPr>
                <w:i/>
              </w:rPr>
              <w:t> </w:t>
            </w:r>
            <w:r w:rsidRPr="00AA49F0">
              <w:rPr>
                <w:i/>
              </w:rPr>
              <w:t>1)</w:t>
            </w:r>
            <w:r w:rsidRPr="00AA49F0">
              <w:t>, SLI</w:t>
            </w:r>
            <w:r w:rsidR="00AA49F0" w:rsidRPr="00AA49F0">
              <w:t> </w:t>
            </w:r>
            <w:r w:rsidRPr="00AA49F0">
              <w:t>2011 No.</w:t>
            </w:r>
            <w:r w:rsidR="00AA49F0" w:rsidRPr="00AA49F0">
              <w:t> </w:t>
            </w:r>
            <w:r w:rsidRPr="00AA49F0">
              <w:t>95</w:t>
            </w:r>
          </w:p>
        </w:tc>
        <w:bookmarkStart w:id="145" w:name="BKCheck15B_126"/>
        <w:bookmarkEnd w:id="145"/>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"http://www.comlaw.gov.au/Details/F2011L01124" \o "ComLaw" </w:instrText>
            </w:r>
            <w:r w:rsidRPr="00AA49F0">
              <w:fldChar w:fldCharType="separate"/>
            </w:r>
            <w:r w:rsidRPr="00AA49F0">
              <w:rPr>
                <w:rStyle w:val="Hyperlink"/>
                <w:bCs/>
              </w:rPr>
              <w:t>F2011L01124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123</w:t>
            </w:r>
          </w:p>
        </w:tc>
        <w:tc>
          <w:tcPr>
            <w:tcW w:w="4793" w:type="dxa"/>
            <w:shd w:val="clear" w:color="auto" w:fill="auto"/>
          </w:tcPr>
          <w:p w:rsidR="00DE2957" w:rsidRPr="00AA49F0" w:rsidRDefault="00DE2957" w:rsidP="00FE1E1D">
            <w:pPr>
              <w:pStyle w:val="Tabletext"/>
              <w:rPr>
                <w:i/>
              </w:rPr>
            </w:pPr>
            <w:r w:rsidRPr="00AA49F0">
              <w:rPr>
                <w:i/>
              </w:rPr>
              <w:t>Paid Parental Leave Amendment Rules</w:t>
            </w:r>
            <w:r w:rsidR="00AA49F0" w:rsidRPr="00AA49F0">
              <w:rPr>
                <w:i/>
              </w:rPr>
              <w:t> </w:t>
            </w:r>
            <w:r w:rsidRPr="00AA49F0">
              <w:rPr>
                <w:i/>
              </w:rPr>
              <w:t>2011 (No.</w:t>
            </w:r>
            <w:r w:rsidR="00AA49F0" w:rsidRPr="00AA49F0">
              <w:rPr>
                <w:i/>
              </w:rPr>
              <w:t> </w:t>
            </w:r>
            <w:r w:rsidRPr="00AA49F0">
              <w:rPr>
                <w:i/>
              </w:rPr>
              <w:t>1)</w:t>
            </w:r>
          </w:p>
        </w:tc>
        <w:bookmarkStart w:id="146" w:name="BKCheck15B_127"/>
        <w:bookmarkEnd w:id="146"/>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"http://www.comlaw.gov.au/Details/F2011L01340" \o "ComLaw" </w:instrText>
            </w:r>
            <w:r w:rsidRPr="00AA49F0">
              <w:fldChar w:fldCharType="separate"/>
            </w:r>
            <w:r w:rsidRPr="00AA49F0">
              <w:rPr>
                <w:rStyle w:val="Hyperlink"/>
                <w:bCs/>
              </w:rPr>
              <w:t>F2011L01340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124</w:t>
            </w:r>
          </w:p>
        </w:tc>
        <w:tc>
          <w:tcPr>
            <w:tcW w:w="4793" w:type="dxa"/>
            <w:shd w:val="clear" w:color="auto" w:fill="auto"/>
          </w:tcPr>
          <w:p w:rsidR="00DE2957" w:rsidRPr="00AA49F0" w:rsidRDefault="00DE2957" w:rsidP="00E562EC">
            <w:pPr>
              <w:pStyle w:val="Tabletext"/>
              <w:rPr>
                <w:i/>
              </w:rPr>
            </w:pPr>
            <w:r w:rsidRPr="00AA49F0">
              <w:rPr>
                <w:i/>
              </w:rPr>
              <w:t>Quality of Care Amendment Principles</w:t>
            </w:r>
            <w:r w:rsidR="00AA49F0" w:rsidRPr="00AA49F0">
              <w:rPr>
                <w:i/>
              </w:rPr>
              <w:t> </w:t>
            </w:r>
            <w:r w:rsidRPr="00AA49F0">
              <w:rPr>
                <w:i/>
              </w:rPr>
              <w:t>2003 (No.</w:t>
            </w:r>
            <w:r w:rsidR="00AA49F0" w:rsidRPr="00AA49F0">
              <w:rPr>
                <w:i/>
              </w:rPr>
              <w:t> </w:t>
            </w:r>
            <w:r w:rsidRPr="00AA49F0">
              <w:rPr>
                <w:i/>
              </w:rPr>
              <w:t>1)</w:t>
            </w:r>
          </w:p>
        </w:tc>
        <w:bookmarkStart w:id="147" w:name="BKCheck15B_1028"/>
        <w:bookmarkStart w:id="148" w:name="BKCheck15B_128"/>
        <w:bookmarkEnd w:id="147"/>
        <w:bookmarkEnd w:id="14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"http://www.comlaw.gov.au/Details/F2004B00005" \o "ComLaw" </w:instrText>
            </w:r>
            <w:r w:rsidRPr="00AA49F0">
              <w:fldChar w:fldCharType="separate"/>
            </w:r>
            <w:r w:rsidRPr="00AA49F0">
              <w:rPr>
                <w:rStyle w:val="Hyperlink"/>
              </w:rPr>
              <w:t>F2004B00005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125</w:t>
            </w:r>
          </w:p>
        </w:tc>
        <w:tc>
          <w:tcPr>
            <w:tcW w:w="4793" w:type="dxa"/>
            <w:shd w:val="clear" w:color="auto" w:fill="auto"/>
          </w:tcPr>
          <w:p w:rsidR="00DE2957" w:rsidRPr="00AA49F0" w:rsidRDefault="00DE2957" w:rsidP="00E562EC">
            <w:pPr>
              <w:pStyle w:val="Tabletext"/>
              <w:rPr>
                <w:i/>
              </w:rPr>
            </w:pPr>
            <w:r w:rsidRPr="00AA49F0">
              <w:rPr>
                <w:i/>
              </w:rPr>
              <w:t>Quality of Care Amendment Principles</w:t>
            </w:r>
            <w:r w:rsidR="00AA49F0" w:rsidRPr="00AA49F0">
              <w:rPr>
                <w:i/>
              </w:rPr>
              <w:t> </w:t>
            </w:r>
            <w:r w:rsidRPr="00AA49F0">
              <w:rPr>
                <w:i/>
              </w:rPr>
              <w:t>2008 (No.</w:t>
            </w:r>
            <w:r w:rsidR="00AA49F0" w:rsidRPr="00AA49F0">
              <w:rPr>
                <w:i/>
              </w:rPr>
              <w:t> </w:t>
            </w:r>
            <w:r w:rsidRPr="00AA49F0">
              <w:rPr>
                <w:i/>
              </w:rPr>
              <w:t>1)</w:t>
            </w:r>
          </w:p>
        </w:tc>
        <w:bookmarkStart w:id="149" w:name="BKCheck15B_1029"/>
        <w:bookmarkStart w:id="150" w:name="BKCheck15B_129"/>
        <w:bookmarkEnd w:id="149"/>
        <w:bookmarkEnd w:id="15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"http://www.comlaw.gov.au/Details/F2008L00834" \o "ComLaw" </w:instrText>
            </w:r>
            <w:r w:rsidRPr="00AA49F0">
              <w:fldChar w:fldCharType="separate"/>
            </w:r>
            <w:r w:rsidRPr="00AA49F0">
              <w:rPr>
                <w:rStyle w:val="Hyperlink"/>
              </w:rPr>
              <w:t>F2008L00834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126</w:t>
            </w:r>
          </w:p>
        </w:tc>
        <w:tc>
          <w:tcPr>
            <w:tcW w:w="4793" w:type="dxa"/>
            <w:shd w:val="clear" w:color="auto" w:fill="auto"/>
          </w:tcPr>
          <w:p w:rsidR="00DE2957" w:rsidRPr="00AA49F0" w:rsidRDefault="00DE2957" w:rsidP="00E562EC">
            <w:pPr>
              <w:pStyle w:val="Tabletext"/>
              <w:rPr>
                <w:i/>
              </w:rPr>
            </w:pPr>
            <w:r w:rsidRPr="00AA49F0">
              <w:rPr>
                <w:i/>
              </w:rPr>
              <w:t>Quality of Care Amendment Principles</w:t>
            </w:r>
            <w:r w:rsidR="00AA49F0" w:rsidRPr="00AA49F0">
              <w:rPr>
                <w:i/>
              </w:rPr>
              <w:t> </w:t>
            </w:r>
            <w:r w:rsidRPr="00AA49F0">
              <w:rPr>
                <w:i/>
              </w:rPr>
              <w:t>2009 (No.</w:t>
            </w:r>
            <w:r w:rsidR="00AA49F0" w:rsidRPr="00AA49F0">
              <w:rPr>
                <w:i/>
              </w:rPr>
              <w:t> </w:t>
            </w:r>
            <w:r w:rsidRPr="00AA49F0">
              <w:rPr>
                <w:i/>
              </w:rPr>
              <w:t>1)</w:t>
            </w:r>
          </w:p>
        </w:tc>
        <w:bookmarkStart w:id="151" w:name="BKCheck15B_1030"/>
        <w:bookmarkStart w:id="152" w:name="BKCheck15B_130"/>
        <w:bookmarkEnd w:id="151"/>
        <w:bookmarkEnd w:id="15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"http://www.comlaw.gov.au/Details/F2009L04649" \o "ComLaw" </w:instrText>
            </w:r>
            <w:r w:rsidRPr="00AA49F0">
              <w:fldChar w:fldCharType="separate"/>
            </w:r>
            <w:r w:rsidRPr="00AA49F0">
              <w:rPr>
                <w:rStyle w:val="Hyperlink"/>
              </w:rPr>
              <w:t>F2009L04649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127</w:t>
            </w:r>
          </w:p>
        </w:tc>
        <w:tc>
          <w:tcPr>
            <w:tcW w:w="4793" w:type="dxa"/>
            <w:shd w:val="clear" w:color="auto" w:fill="auto"/>
          </w:tcPr>
          <w:p w:rsidR="00DE2957" w:rsidRPr="00AA49F0" w:rsidRDefault="00DE2957" w:rsidP="00E562EC">
            <w:pPr>
              <w:pStyle w:val="Tabletext"/>
              <w:rPr>
                <w:i/>
              </w:rPr>
            </w:pPr>
            <w:r w:rsidRPr="00AA49F0">
              <w:rPr>
                <w:i/>
              </w:rPr>
              <w:t>Quality of Care Amendment Principles</w:t>
            </w:r>
            <w:r w:rsidR="00AA49F0" w:rsidRPr="00AA49F0">
              <w:rPr>
                <w:i/>
              </w:rPr>
              <w:t> </w:t>
            </w:r>
            <w:r w:rsidRPr="00AA49F0">
              <w:rPr>
                <w:i/>
              </w:rPr>
              <w:t>2010 (No.</w:t>
            </w:r>
            <w:r w:rsidR="00AA49F0" w:rsidRPr="00AA49F0">
              <w:rPr>
                <w:i/>
              </w:rPr>
              <w:t> </w:t>
            </w:r>
            <w:r w:rsidRPr="00AA49F0">
              <w:rPr>
                <w:i/>
              </w:rPr>
              <w:t>1)</w:t>
            </w:r>
          </w:p>
        </w:tc>
        <w:bookmarkStart w:id="153" w:name="BKCheck15B_1031"/>
        <w:bookmarkStart w:id="154" w:name="BKCheck15B_131"/>
        <w:bookmarkEnd w:id="153"/>
        <w:bookmarkEnd w:id="15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"http://www.comlaw.gov.au/Details/F2010L01651" \o "ComLaw" </w:instrText>
            </w:r>
            <w:r w:rsidRPr="00AA49F0">
              <w:fldChar w:fldCharType="separate"/>
            </w:r>
            <w:r w:rsidRPr="00AA49F0">
              <w:rPr>
                <w:rStyle w:val="Hyperlink"/>
              </w:rPr>
              <w:t>F2010L01651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128</w:t>
            </w:r>
          </w:p>
        </w:tc>
        <w:tc>
          <w:tcPr>
            <w:tcW w:w="4793" w:type="dxa"/>
            <w:shd w:val="clear" w:color="auto" w:fill="auto"/>
          </w:tcPr>
          <w:p w:rsidR="00DE2957" w:rsidRPr="00AA49F0" w:rsidRDefault="00DE2957" w:rsidP="00E562EC">
            <w:pPr>
              <w:pStyle w:val="Tabletext"/>
              <w:rPr>
                <w:i/>
              </w:rPr>
            </w:pPr>
            <w:r w:rsidRPr="00AA49F0">
              <w:rPr>
                <w:i/>
              </w:rPr>
              <w:t>Quality of Care Amendment Principles</w:t>
            </w:r>
            <w:r w:rsidR="00AA49F0" w:rsidRPr="00AA49F0">
              <w:rPr>
                <w:i/>
              </w:rPr>
              <w:t> </w:t>
            </w:r>
            <w:r w:rsidRPr="00AA49F0">
              <w:rPr>
                <w:i/>
              </w:rPr>
              <w:t>2011 (No.</w:t>
            </w:r>
            <w:r w:rsidR="00AA49F0" w:rsidRPr="00AA49F0">
              <w:rPr>
                <w:i/>
              </w:rPr>
              <w:t> </w:t>
            </w:r>
            <w:r w:rsidRPr="00AA49F0">
              <w:rPr>
                <w:i/>
              </w:rPr>
              <w:t>1)</w:t>
            </w:r>
          </w:p>
        </w:tc>
        <w:bookmarkStart w:id="155" w:name="BKCheck15B_1032"/>
        <w:bookmarkStart w:id="156" w:name="BKCheck15B_132"/>
        <w:bookmarkEnd w:id="155"/>
        <w:bookmarkEnd w:id="15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"http://www.comlaw.gov.au/Details/F2011L00266" \o "ComLaw" </w:instrText>
            </w:r>
            <w:r w:rsidRPr="00AA49F0">
              <w:fldChar w:fldCharType="separate"/>
            </w:r>
            <w:r w:rsidRPr="00AA49F0">
              <w:rPr>
                <w:rStyle w:val="Hyperlink"/>
              </w:rPr>
              <w:t>F2011L00266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129</w:t>
            </w:r>
          </w:p>
        </w:tc>
        <w:tc>
          <w:tcPr>
            <w:tcW w:w="4793" w:type="dxa"/>
            <w:shd w:val="clear" w:color="auto" w:fill="auto"/>
          </w:tcPr>
          <w:p w:rsidR="00DE2957" w:rsidRPr="00AA49F0" w:rsidRDefault="00DE2957" w:rsidP="00E562EC">
            <w:pPr>
              <w:pStyle w:val="Tabletext"/>
              <w:rPr>
                <w:i/>
              </w:rPr>
            </w:pPr>
            <w:r w:rsidRPr="00AA49F0">
              <w:rPr>
                <w:i/>
              </w:rPr>
              <w:t>Quality of Care Amendment Principles (No.</w:t>
            </w:r>
            <w:r w:rsidR="00AA49F0" w:rsidRPr="00AA49F0">
              <w:rPr>
                <w:i/>
              </w:rPr>
              <w:t> </w:t>
            </w:r>
            <w:r w:rsidRPr="00AA49F0">
              <w:rPr>
                <w:i/>
              </w:rPr>
              <w:t>1) 1998</w:t>
            </w:r>
          </w:p>
        </w:tc>
        <w:bookmarkStart w:id="157" w:name="BKCheck15B_1033"/>
        <w:bookmarkStart w:id="158" w:name="BKCheck15B_133"/>
        <w:bookmarkEnd w:id="157"/>
        <w:bookmarkEnd w:id="15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"http://www.comlaw.gov.au/Details/F1998B00265" \o "ComLaw" </w:instrText>
            </w:r>
            <w:r w:rsidRPr="00AA49F0">
              <w:fldChar w:fldCharType="separate"/>
            </w:r>
            <w:r w:rsidRPr="00AA49F0">
              <w:rPr>
                <w:rStyle w:val="Hyperlink"/>
              </w:rPr>
              <w:t>F1998B00265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130</w:t>
            </w:r>
          </w:p>
        </w:tc>
        <w:tc>
          <w:tcPr>
            <w:tcW w:w="4793" w:type="dxa"/>
            <w:shd w:val="clear" w:color="auto" w:fill="auto"/>
          </w:tcPr>
          <w:p w:rsidR="00DE2957" w:rsidRPr="00AA49F0" w:rsidRDefault="00DE2957" w:rsidP="00E562EC">
            <w:pPr>
              <w:pStyle w:val="Tabletext"/>
              <w:rPr>
                <w:i/>
              </w:rPr>
            </w:pPr>
            <w:r w:rsidRPr="00AA49F0">
              <w:rPr>
                <w:i/>
              </w:rPr>
              <w:t>Records Amendment Principles</w:t>
            </w:r>
            <w:r w:rsidR="00AA49F0" w:rsidRPr="00AA49F0">
              <w:rPr>
                <w:i/>
              </w:rPr>
              <w:t> </w:t>
            </w:r>
            <w:r w:rsidRPr="00AA49F0">
              <w:rPr>
                <w:i/>
              </w:rPr>
              <w:t>1999 (No.</w:t>
            </w:r>
            <w:r w:rsidR="00AA49F0" w:rsidRPr="00AA49F0">
              <w:rPr>
                <w:i/>
              </w:rPr>
              <w:t> </w:t>
            </w:r>
            <w:r w:rsidRPr="00AA49F0">
              <w:rPr>
                <w:i/>
              </w:rPr>
              <w:t>1)</w:t>
            </w:r>
          </w:p>
        </w:tc>
        <w:bookmarkStart w:id="159" w:name="BKCheck15B_1034"/>
        <w:bookmarkStart w:id="160" w:name="BKCheck15B_134"/>
        <w:bookmarkEnd w:id="159"/>
        <w:bookmarkEnd w:id="16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"http://www.comlaw.gov.au/Details/F1999B00272" \o "ComLaw" </w:instrText>
            </w:r>
            <w:r w:rsidRPr="00AA49F0">
              <w:fldChar w:fldCharType="separate"/>
            </w:r>
            <w:r w:rsidRPr="00AA49F0">
              <w:rPr>
                <w:rStyle w:val="Hyperlink"/>
              </w:rPr>
              <w:t>F1999B00272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131</w:t>
            </w:r>
          </w:p>
        </w:tc>
        <w:tc>
          <w:tcPr>
            <w:tcW w:w="4793" w:type="dxa"/>
            <w:shd w:val="clear" w:color="auto" w:fill="auto"/>
          </w:tcPr>
          <w:p w:rsidR="00DE2957" w:rsidRPr="00AA49F0" w:rsidRDefault="00DE2957" w:rsidP="00E562EC">
            <w:pPr>
              <w:pStyle w:val="Tabletext"/>
              <w:rPr>
                <w:i/>
              </w:rPr>
            </w:pPr>
            <w:r w:rsidRPr="00AA49F0">
              <w:rPr>
                <w:i/>
              </w:rPr>
              <w:t>Records Amendment Principles</w:t>
            </w:r>
            <w:r w:rsidR="00AA49F0" w:rsidRPr="00AA49F0">
              <w:rPr>
                <w:i/>
              </w:rPr>
              <w:t> </w:t>
            </w:r>
            <w:r w:rsidRPr="00AA49F0">
              <w:rPr>
                <w:i/>
              </w:rPr>
              <w:t>2001 (No.</w:t>
            </w:r>
            <w:r w:rsidR="00AA49F0" w:rsidRPr="00AA49F0">
              <w:rPr>
                <w:i/>
              </w:rPr>
              <w:t> </w:t>
            </w:r>
            <w:r w:rsidRPr="00AA49F0">
              <w:rPr>
                <w:i/>
              </w:rPr>
              <w:t>1)</w:t>
            </w:r>
          </w:p>
        </w:tc>
        <w:bookmarkStart w:id="161" w:name="BKCheck15B_1035"/>
        <w:bookmarkStart w:id="162" w:name="BKCheck15B_135"/>
        <w:bookmarkEnd w:id="161"/>
        <w:bookmarkEnd w:id="16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"http://www.comlaw.gov.au/Details/F2001B00072" \o "ComLaw" </w:instrText>
            </w:r>
            <w:r w:rsidRPr="00AA49F0">
              <w:fldChar w:fldCharType="separate"/>
            </w:r>
            <w:r w:rsidRPr="00AA49F0">
              <w:rPr>
                <w:rStyle w:val="Hyperlink"/>
              </w:rPr>
              <w:t>F2001B00072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132</w:t>
            </w:r>
          </w:p>
        </w:tc>
        <w:tc>
          <w:tcPr>
            <w:tcW w:w="4793" w:type="dxa"/>
            <w:shd w:val="clear" w:color="auto" w:fill="auto"/>
          </w:tcPr>
          <w:p w:rsidR="00DE2957" w:rsidRPr="00AA49F0" w:rsidRDefault="00DE2957" w:rsidP="00E562EC">
            <w:pPr>
              <w:pStyle w:val="Tabletext"/>
              <w:rPr>
                <w:i/>
              </w:rPr>
            </w:pPr>
            <w:r w:rsidRPr="00AA49F0">
              <w:rPr>
                <w:i/>
              </w:rPr>
              <w:t>Records Amendment Principles</w:t>
            </w:r>
            <w:r w:rsidR="00AA49F0" w:rsidRPr="00AA49F0">
              <w:rPr>
                <w:i/>
              </w:rPr>
              <w:t> </w:t>
            </w:r>
            <w:r w:rsidRPr="00AA49F0">
              <w:rPr>
                <w:i/>
              </w:rPr>
              <w:t>2006 (No.</w:t>
            </w:r>
            <w:r w:rsidR="00AA49F0" w:rsidRPr="00AA49F0">
              <w:rPr>
                <w:i/>
              </w:rPr>
              <w:t> </w:t>
            </w:r>
            <w:r w:rsidRPr="00AA49F0">
              <w:rPr>
                <w:i/>
              </w:rPr>
              <w:t>1)</w:t>
            </w:r>
          </w:p>
        </w:tc>
        <w:bookmarkStart w:id="163" w:name="BKCheck15B_1036"/>
        <w:bookmarkStart w:id="164" w:name="BKCheck15B_136"/>
        <w:bookmarkEnd w:id="163"/>
        <w:bookmarkEnd w:id="16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"http://www.comlaw.gov.au/Details/F2006L04140" \o "ComLaw" </w:instrText>
            </w:r>
            <w:r w:rsidRPr="00AA49F0">
              <w:fldChar w:fldCharType="separate"/>
            </w:r>
            <w:r w:rsidRPr="00AA49F0">
              <w:rPr>
                <w:rStyle w:val="Hyperlink"/>
              </w:rPr>
              <w:t>F2006L04140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133</w:t>
            </w:r>
          </w:p>
        </w:tc>
        <w:tc>
          <w:tcPr>
            <w:tcW w:w="4793" w:type="dxa"/>
            <w:shd w:val="clear" w:color="auto" w:fill="auto"/>
          </w:tcPr>
          <w:p w:rsidR="00DE2957" w:rsidRPr="00AA49F0" w:rsidRDefault="00DE2957" w:rsidP="00E562EC">
            <w:pPr>
              <w:pStyle w:val="Tabletext"/>
              <w:rPr>
                <w:i/>
              </w:rPr>
            </w:pPr>
            <w:r w:rsidRPr="00AA49F0">
              <w:rPr>
                <w:i/>
              </w:rPr>
              <w:t>Records Amendment Principles</w:t>
            </w:r>
            <w:r w:rsidR="00AA49F0" w:rsidRPr="00AA49F0">
              <w:rPr>
                <w:i/>
              </w:rPr>
              <w:t> </w:t>
            </w:r>
            <w:r w:rsidRPr="00AA49F0">
              <w:rPr>
                <w:i/>
              </w:rPr>
              <w:t>2007 (No.</w:t>
            </w:r>
            <w:r w:rsidR="00AA49F0" w:rsidRPr="00AA49F0">
              <w:rPr>
                <w:i/>
              </w:rPr>
              <w:t> </w:t>
            </w:r>
            <w:r w:rsidRPr="00AA49F0">
              <w:rPr>
                <w:i/>
              </w:rPr>
              <w:t>1)</w:t>
            </w:r>
          </w:p>
        </w:tc>
        <w:bookmarkStart w:id="165" w:name="BKCheck15B_1037"/>
        <w:bookmarkStart w:id="166" w:name="BKCheck15B_137"/>
        <w:bookmarkEnd w:id="165"/>
        <w:bookmarkEnd w:id="16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"http://www.comlaw.gov.au/Details/F2007L01118" \o "ComLaw" </w:instrText>
            </w:r>
            <w:r w:rsidRPr="00AA49F0">
              <w:fldChar w:fldCharType="separate"/>
            </w:r>
            <w:r w:rsidRPr="00AA49F0">
              <w:rPr>
                <w:rStyle w:val="Hyperlink"/>
              </w:rPr>
              <w:t>F2007L01118</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134</w:t>
            </w:r>
          </w:p>
        </w:tc>
        <w:tc>
          <w:tcPr>
            <w:tcW w:w="4793" w:type="dxa"/>
            <w:shd w:val="clear" w:color="auto" w:fill="auto"/>
          </w:tcPr>
          <w:p w:rsidR="00DE2957" w:rsidRPr="00AA49F0" w:rsidRDefault="00DE2957" w:rsidP="00E562EC">
            <w:pPr>
              <w:pStyle w:val="Tabletext"/>
              <w:rPr>
                <w:i/>
              </w:rPr>
            </w:pPr>
            <w:r w:rsidRPr="00AA49F0">
              <w:rPr>
                <w:i/>
              </w:rPr>
              <w:t>Records Amendment Principles</w:t>
            </w:r>
            <w:r w:rsidR="00AA49F0" w:rsidRPr="00AA49F0">
              <w:rPr>
                <w:i/>
              </w:rPr>
              <w:t> </w:t>
            </w:r>
            <w:r w:rsidRPr="00AA49F0">
              <w:rPr>
                <w:i/>
              </w:rPr>
              <w:t>2008 (No.</w:t>
            </w:r>
            <w:r w:rsidR="00AA49F0" w:rsidRPr="00AA49F0">
              <w:rPr>
                <w:i/>
              </w:rPr>
              <w:t> </w:t>
            </w:r>
            <w:r w:rsidRPr="00AA49F0">
              <w:rPr>
                <w:i/>
              </w:rPr>
              <w:t>1)</w:t>
            </w:r>
          </w:p>
        </w:tc>
        <w:bookmarkStart w:id="167" w:name="BKCheck15B_1038"/>
        <w:bookmarkStart w:id="168" w:name="BKCheck15B_138"/>
        <w:bookmarkEnd w:id="167"/>
        <w:bookmarkEnd w:id="16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"http://www.comlaw.gov.au/Details/F2008L00832" \o "ComLaw" </w:instrText>
            </w:r>
            <w:r w:rsidRPr="00AA49F0">
              <w:fldChar w:fldCharType="separate"/>
            </w:r>
            <w:r w:rsidRPr="00AA49F0">
              <w:rPr>
                <w:rStyle w:val="Hyperlink"/>
              </w:rPr>
              <w:t>F2008L00832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135</w:t>
            </w:r>
          </w:p>
        </w:tc>
        <w:tc>
          <w:tcPr>
            <w:tcW w:w="4793" w:type="dxa"/>
            <w:shd w:val="clear" w:color="auto" w:fill="auto"/>
          </w:tcPr>
          <w:p w:rsidR="00DE2957" w:rsidRPr="00AA49F0" w:rsidRDefault="00DE2957" w:rsidP="00E562EC">
            <w:pPr>
              <w:pStyle w:val="Tabletext"/>
              <w:rPr>
                <w:i/>
              </w:rPr>
            </w:pPr>
            <w:r w:rsidRPr="00AA49F0">
              <w:rPr>
                <w:i/>
              </w:rPr>
              <w:t>Residential Care Grant Amendment Principles</w:t>
            </w:r>
            <w:r w:rsidR="00AA49F0" w:rsidRPr="00AA49F0">
              <w:rPr>
                <w:i/>
              </w:rPr>
              <w:t> </w:t>
            </w:r>
            <w:r w:rsidRPr="00AA49F0">
              <w:rPr>
                <w:i/>
              </w:rPr>
              <w:t>1999 (No.</w:t>
            </w:r>
            <w:r w:rsidR="00AA49F0" w:rsidRPr="00AA49F0">
              <w:rPr>
                <w:i/>
              </w:rPr>
              <w:t> </w:t>
            </w:r>
            <w:r w:rsidRPr="00AA49F0">
              <w:rPr>
                <w:i/>
              </w:rPr>
              <w:t>1)</w:t>
            </w:r>
          </w:p>
        </w:tc>
        <w:bookmarkStart w:id="169" w:name="BKCheck15B_1042"/>
        <w:bookmarkStart w:id="170" w:name="BKCheck15B_139"/>
        <w:bookmarkEnd w:id="169"/>
        <w:bookmarkEnd w:id="17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"http://www.comlaw.gov.au/Details/F1999B00058" \o "ComLaw" </w:instrText>
            </w:r>
            <w:r w:rsidRPr="00AA49F0">
              <w:fldChar w:fldCharType="separate"/>
            </w:r>
            <w:r w:rsidRPr="00AA49F0">
              <w:rPr>
                <w:rStyle w:val="Hyperlink"/>
              </w:rPr>
              <w:t>F1999B00058</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136</w:t>
            </w:r>
          </w:p>
        </w:tc>
        <w:tc>
          <w:tcPr>
            <w:tcW w:w="4793" w:type="dxa"/>
            <w:shd w:val="clear" w:color="auto" w:fill="auto"/>
          </w:tcPr>
          <w:p w:rsidR="00DE2957" w:rsidRPr="00AA49F0" w:rsidRDefault="00DE2957" w:rsidP="00E562EC">
            <w:pPr>
              <w:pStyle w:val="Tabletext"/>
              <w:rPr>
                <w:i/>
              </w:rPr>
            </w:pPr>
            <w:r w:rsidRPr="00AA49F0">
              <w:rPr>
                <w:i/>
              </w:rPr>
              <w:t>Residential Care Grant Amendment Principles</w:t>
            </w:r>
            <w:r w:rsidR="00AA49F0" w:rsidRPr="00AA49F0">
              <w:rPr>
                <w:i/>
              </w:rPr>
              <w:t> </w:t>
            </w:r>
            <w:r w:rsidRPr="00AA49F0">
              <w:rPr>
                <w:i/>
              </w:rPr>
              <w:t>1999 (No.</w:t>
            </w:r>
            <w:r w:rsidR="00AA49F0" w:rsidRPr="00AA49F0">
              <w:rPr>
                <w:i/>
              </w:rPr>
              <w:t> </w:t>
            </w:r>
            <w:r w:rsidRPr="00AA49F0">
              <w:rPr>
                <w:i/>
              </w:rPr>
              <w:t>2)</w:t>
            </w:r>
          </w:p>
        </w:tc>
        <w:bookmarkStart w:id="171" w:name="BKCheck15B_1043"/>
        <w:bookmarkStart w:id="172" w:name="BKCheck15B_140"/>
        <w:bookmarkEnd w:id="171"/>
        <w:bookmarkEnd w:id="17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"http://www.comlaw.gov.au/Details/F1999B00071" \o "ComLaw" </w:instrText>
            </w:r>
            <w:r w:rsidRPr="00AA49F0">
              <w:fldChar w:fldCharType="separate"/>
            </w:r>
            <w:r w:rsidRPr="00AA49F0">
              <w:rPr>
                <w:rStyle w:val="Hyperlink"/>
              </w:rPr>
              <w:t>F1999B00071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137</w:t>
            </w:r>
          </w:p>
        </w:tc>
        <w:tc>
          <w:tcPr>
            <w:tcW w:w="4793" w:type="dxa"/>
            <w:shd w:val="clear" w:color="auto" w:fill="auto"/>
          </w:tcPr>
          <w:p w:rsidR="00DE2957" w:rsidRPr="00AA49F0" w:rsidRDefault="00DE2957" w:rsidP="00E562EC">
            <w:pPr>
              <w:pStyle w:val="Tabletext"/>
              <w:rPr>
                <w:i/>
              </w:rPr>
            </w:pPr>
            <w:r w:rsidRPr="00AA49F0">
              <w:rPr>
                <w:i/>
              </w:rPr>
              <w:t>Residential Care Grant Amendment Principles</w:t>
            </w:r>
            <w:r w:rsidR="00AA49F0" w:rsidRPr="00AA49F0">
              <w:rPr>
                <w:i/>
              </w:rPr>
              <w:t> </w:t>
            </w:r>
            <w:r w:rsidRPr="00AA49F0">
              <w:rPr>
                <w:i/>
              </w:rPr>
              <w:t>2008 (No.</w:t>
            </w:r>
            <w:r w:rsidR="00AA49F0" w:rsidRPr="00AA49F0">
              <w:rPr>
                <w:i/>
              </w:rPr>
              <w:t> </w:t>
            </w:r>
            <w:r w:rsidRPr="00AA49F0">
              <w:rPr>
                <w:i/>
              </w:rPr>
              <w:t>1)</w:t>
            </w:r>
          </w:p>
        </w:tc>
        <w:bookmarkStart w:id="173" w:name="BKCheck15B_1044"/>
        <w:bookmarkStart w:id="174" w:name="BKCheck15B_141"/>
        <w:bookmarkEnd w:id="173"/>
        <w:bookmarkEnd w:id="17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"http://www.comlaw.gov.au/Details/F2008L00902" \o "ComLaw" </w:instrText>
            </w:r>
            <w:r w:rsidRPr="00AA49F0">
              <w:fldChar w:fldCharType="separate"/>
            </w:r>
            <w:r w:rsidRPr="00AA49F0">
              <w:rPr>
                <w:rStyle w:val="Hyperlink"/>
              </w:rPr>
              <w:t>F2008L00902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138</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1998 (No.</w:t>
            </w:r>
            <w:r w:rsidR="00AA49F0" w:rsidRPr="00AA49F0">
              <w:rPr>
                <w:i/>
              </w:rPr>
              <w:t> </w:t>
            </w:r>
            <w:r w:rsidRPr="00AA49F0">
              <w:rPr>
                <w:i/>
              </w:rPr>
              <w:t>2)</w:t>
            </w:r>
          </w:p>
        </w:tc>
        <w:bookmarkStart w:id="175" w:name="BKCheck15B_1045"/>
        <w:bookmarkStart w:id="176" w:name="BKCheck15B_142"/>
        <w:bookmarkEnd w:id="175"/>
        <w:bookmarkEnd w:id="17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"http://www.comlaw.gov.au/Details/F1998B00316" \o "ComLaw" </w:instrText>
            </w:r>
            <w:r w:rsidRPr="00AA49F0">
              <w:fldChar w:fldCharType="separate"/>
            </w:r>
            <w:r w:rsidRPr="00AA49F0">
              <w:rPr>
                <w:rStyle w:val="Hyperlink"/>
              </w:rPr>
              <w:t>F1998B00316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139</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1999 (No.</w:t>
            </w:r>
            <w:r w:rsidR="00AA49F0" w:rsidRPr="00AA49F0">
              <w:rPr>
                <w:i/>
              </w:rPr>
              <w:t> </w:t>
            </w:r>
            <w:r w:rsidRPr="00AA49F0">
              <w:rPr>
                <w:i/>
              </w:rPr>
              <w:t>1)</w:t>
            </w:r>
          </w:p>
        </w:tc>
        <w:bookmarkStart w:id="177" w:name="BKCheck15B_1046"/>
        <w:bookmarkStart w:id="178" w:name="BKCheck15B_143"/>
        <w:bookmarkEnd w:id="177"/>
        <w:bookmarkEnd w:id="17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"http://www.comlaw.gov.au/Details/F1999B00235" \o "ComLaw" </w:instrText>
            </w:r>
            <w:r w:rsidRPr="00AA49F0">
              <w:fldChar w:fldCharType="separate"/>
            </w:r>
            <w:r w:rsidRPr="00AA49F0">
              <w:rPr>
                <w:rStyle w:val="Hyperlink"/>
              </w:rPr>
              <w:t>F1999B00235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140</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1999 (No.</w:t>
            </w:r>
            <w:r w:rsidR="00AA49F0" w:rsidRPr="00AA49F0">
              <w:rPr>
                <w:i/>
              </w:rPr>
              <w:t> </w:t>
            </w:r>
            <w:r w:rsidRPr="00AA49F0">
              <w:rPr>
                <w:i/>
              </w:rPr>
              <w:t>2)</w:t>
            </w:r>
          </w:p>
        </w:tc>
        <w:bookmarkStart w:id="179" w:name="BKCheck15B_1047"/>
        <w:bookmarkStart w:id="180" w:name="BKCheck15B_144"/>
        <w:bookmarkEnd w:id="179"/>
        <w:bookmarkEnd w:id="18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"http://www.comlaw.gov.au/Details/F1999B00271" \o "ComLaw" </w:instrText>
            </w:r>
            <w:r w:rsidRPr="00AA49F0">
              <w:fldChar w:fldCharType="separate"/>
            </w:r>
            <w:r w:rsidRPr="00AA49F0">
              <w:rPr>
                <w:rStyle w:val="Hyperlink"/>
              </w:rPr>
              <w:t>F1999B00271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141</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2000 (No.</w:t>
            </w:r>
            <w:r w:rsidR="00AA49F0" w:rsidRPr="00AA49F0">
              <w:rPr>
                <w:i/>
              </w:rPr>
              <w:t> </w:t>
            </w:r>
            <w:r w:rsidRPr="00AA49F0">
              <w:rPr>
                <w:i/>
              </w:rPr>
              <w:t>1)</w:t>
            </w:r>
          </w:p>
        </w:tc>
        <w:bookmarkStart w:id="181" w:name="BKCheck15B_1048"/>
        <w:bookmarkStart w:id="182" w:name="BKCheck15B_145"/>
        <w:bookmarkEnd w:id="181"/>
        <w:bookmarkEnd w:id="18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"http://www.comlaw.gov.au/Details/F2000B00098" \o "ComLaw" </w:instrText>
            </w:r>
            <w:r w:rsidRPr="00AA49F0">
              <w:fldChar w:fldCharType="separate"/>
            </w:r>
            <w:r w:rsidRPr="00AA49F0">
              <w:rPr>
                <w:rStyle w:val="Hyperlink"/>
              </w:rPr>
              <w:t>F2000B00098</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142</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2000 (No.</w:t>
            </w:r>
            <w:r w:rsidR="00AA49F0" w:rsidRPr="00AA49F0">
              <w:rPr>
                <w:i/>
              </w:rPr>
              <w:t> </w:t>
            </w:r>
            <w:r w:rsidRPr="00AA49F0">
              <w:rPr>
                <w:i/>
              </w:rPr>
              <w:t>2)</w:t>
            </w:r>
          </w:p>
        </w:tc>
        <w:bookmarkStart w:id="183" w:name="BKCheck15B_1049"/>
        <w:bookmarkStart w:id="184" w:name="BKCheck15B_146"/>
        <w:bookmarkEnd w:id="183"/>
        <w:bookmarkEnd w:id="18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"http://www.comlaw.gov.au/Details/F2000B00179" \o "ComLaw" </w:instrText>
            </w:r>
            <w:r w:rsidRPr="00AA49F0">
              <w:fldChar w:fldCharType="separate"/>
            </w:r>
            <w:r w:rsidRPr="00AA49F0">
              <w:rPr>
                <w:rStyle w:val="Hyperlink"/>
              </w:rPr>
              <w:t>F2000B00179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143</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2000 (No.</w:t>
            </w:r>
            <w:r w:rsidR="00AA49F0" w:rsidRPr="00AA49F0">
              <w:rPr>
                <w:i/>
              </w:rPr>
              <w:t> </w:t>
            </w:r>
            <w:r w:rsidRPr="00AA49F0">
              <w:rPr>
                <w:i/>
              </w:rPr>
              <w:t>3)</w:t>
            </w:r>
          </w:p>
        </w:tc>
        <w:bookmarkStart w:id="185" w:name="BKCheck15B_1050"/>
        <w:bookmarkStart w:id="186" w:name="BKCheck15B_147"/>
        <w:bookmarkEnd w:id="185"/>
        <w:bookmarkEnd w:id="18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"http://www.comlaw.gov.au/Details/F2001B00002" \o "ComLaw" </w:instrText>
            </w:r>
            <w:r w:rsidRPr="00AA49F0">
              <w:fldChar w:fldCharType="separate"/>
            </w:r>
            <w:r w:rsidRPr="00AA49F0">
              <w:rPr>
                <w:rStyle w:val="Hyperlink"/>
              </w:rPr>
              <w:t>F2001B00002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144</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2000 (No.</w:t>
            </w:r>
            <w:r w:rsidR="00AA49F0" w:rsidRPr="00AA49F0">
              <w:rPr>
                <w:i/>
              </w:rPr>
              <w:t> </w:t>
            </w:r>
            <w:r w:rsidRPr="00AA49F0">
              <w:rPr>
                <w:i/>
              </w:rPr>
              <w:t>4)</w:t>
            </w:r>
          </w:p>
        </w:tc>
        <w:bookmarkStart w:id="187" w:name="BKCheck15B_1051"/>
        <w:bookmarkStart w:id="188" w:name="BKCheck15B_148"/>
        <w:bookmarkEnd w:id="187"/>
        <w:bookmarkEnd w:id="18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"http://www.comlaw.gov.au/Details/F2001B00003" \o "ComLaw" </w:instrText>
            </w:r>
            <w:r w:rsidRPr="00AA49F0">
              <w:fldChar w:fldCharType="separate"/>
            </w:r>
            <w:r w:rsidRPr="00AA49F0">
              <w:rPr>
                <w:rStyle w:val="Hyperlink"/>
              </w:rPr>
              <w:t>F2001B00003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145</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2001 (No.</w:t>
            </w:r>
            <w:r w:rsidR="00AA49F0" w:rsidRPr="00AA49F0">
              <w:rPr>
                <w:i/>
              </w:rPr>
              <w:t> </w:t>
            </w:r>
            <w:r w:rsidRPr="00AA49F0">
              <w:rPr>
                <w:i/>
              </w:rPr>
              <w:t>1)</w:t>
            </w:r>
          </w:p>
        </w:tc>
        <w:bookmarkStart w:id="189" w:name="BKCheck15B_1052"/>
        <w:bookmarkStart w:id="190" w:name="BKCheck15B_149"/>
        <w:bookmarkEnd w:id="189"/>
        <w:bookmarkEnd w:id="19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"http://www.comlaw.gov.au/Details/F2001B00185" \o "ComLaw" </w:instrText>
            </w:r>
            <w:r w:rsidRPr="00AA49F0">
              <w:fldChar w:fldCharType="separate"/>
            </w:r>
            <w:r w:rsidRPr="00AA49F0">
              <w:rPr>
                <w:rStyle w:val="Hyperlink"/>
              </w:rPr>
              <w:t>F2001B00185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146</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2001 (No.</w:t>
            </w:r>
            <w:r w:rsidR="00AA49F0" w:rsidRPr="00AA49F0">
              <w:rPr>
                <w:i/>
              </w:rPr>
              <w:t> </w:t>
            </w:r>
            <w:r w:rsidRPr="00AA49F0">
              <w:rPr>
                <w:i/>
              </w:rPr>
              <w:t>2)</w:t>
            </w:r>
          </w:p>
        </w:tc>
        <w:bookmarkStart w:id="191" w:name="BKCheck15B_1053"/>
        <w:bookmarkStart w:id="192" w:name="BKCheck15B_150"/>
        <w:bookmarkEnd w:id="191"/>
        <w:bookmarkEnd w:id="19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"http://www.comlaw.gov.au/Details/F2001B00187" \o "ComLaw" </w:instrText>
            </w:r>
            <w:r w:rsidRPr="00AA49F0">
              <w:fldChar w:fldCharType="separate"/>
            </w:r>
            <w:r w:rsidRPr="00AA49F0">
              <w:rPr>
                <w:rStyle w:val="Hyperlink"/>
              </w:rPr>
              <w:t>F2001B00187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147</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2003 (No.</w:t>
            </w:r>
            <w:r w:rsidR="00AA49F0" w:rsidRPr="00AA49F0">
              <w:rPr>
                <w:i/>
              </w:rPr>
              <w:t> </w:t>
            </w:r>
            <w:r w:rsidRPr="00AA49F0">
              <w:rPr>
                <w:i/>
              </w:rPr>
              <w:t>1)</w:t>
            </w:r>
          </w:p>
        </w:tc>
        <w:bookmarkStart w:id="193" w:name="BKCheck15B_1054"/>
        <w:bookmarkStart w:id="194" w:name="BKCheck15B_151"/>
        <w:bookmarkEnd w:id="193"/>
        <w:bookmarkEnd w:id="19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"http://www.comlaw.gov.au/Details/F2003B00244" \o "ComLaw" </w:instrText>
            </w:r>
            <w:r w:rsidRPr="00AA49F0">
              <w:fldChar w:fldCharType="separate"/>
            </w:r>
            <w:r w:rsidRPr="00AA49F0">
              <w:rPr>
                <w:rStyle w:val="Hyperlink"/>
              </w:rPr>
              <w:t>F2003B00244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148</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2004 (No.</w:t>
            </w:r>
            <w:r w:rsidR="00AA49F0" w:rsidRPr="00AA49F0">
              <w:rPr>
                <w:i/>
              </w:rPr>
              <w:t> </w:t>
            </w:r>
            <w:r w:rsidRPr="00AA49F0">
              <w:rPr>
                <w:i/>
              </w:rPr>
              <w:t>1)</w:t>
            </w:r>
          </w:p>
        </w:tc>
        <w:bookmarkStart w:id="195" w:name="BKCheck15B_1055"/>
        <w:bookmarkStart w:id="196" w:name="BKCheck15B_152"/>
        <w:bookmarkEnd w:id="195"/>
        <w:bookmarkEnd w:id="19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"http://www.comlaw.gov.au/Details/F2004B00250" \o "ComLaw" </w:instrText>
            </w:r>
            <w:r w:rsidRPr="00AA49F0">
              <w:fldChar w:fldCharType="separate"/>
            </w:r>
            <w:r w:rsidRPr="00AA49F0">
              <w:rPr>
                <w:rStyle w:val="Hyperlink"/>
              </w:rPr>
              <w:t>F2004B00250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149</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2004 (No.</w:t>
            </w:r>
            <w:r w:rsidR="00AA49F0" w:rsidRPr="00AA49F0">
              <w:rPr>
                <w:i/>
              </w:rPr>
              <w:t> </w:t>
            </w:r>
            <w:r w:rsidRPr="00AA49F0">
              <w:rPr>
                <w:i/>
              </w:rPr>
              <w:t>2)</w:t>
            </w:r>
          </w:p>
        </w:tc>
        <w:bookmarkStart w:id="197" w:name="BKCheck15B_1056"/>
        <w:bookmarkStart w:id="198" w:name="BKCheck15B_153"/>
        <w:bookmarkEnd w:id="197"/>
        <w:bookmarkEnd w:id="19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"http://www.comlaw.gov.au/Details/F2004B00251" \o "ComLaw" </w:instrText>
            </w:r>
            <w:r w:rsidRPr="00AA49F0">
              <w:fldChar w:fldCharType="separate"/>
            </w:r>
            <w:r w:rsidRPr="00AA49F0">
              <w:rPr>
                <w:rStyle w:val="Hyperlink"/>
              </w:rPr>
              <w:t>F2004B00251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150</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2004 (No.</w:t>
            </w:r>
            <w:r w:rsidR="00AA49F0" w:rsidRPr="00AA49F0">
              <w:rPr>
                <w:i/>
              </w:rPr>
              <w:t> </w:t>
            </w:r>
            <w:r w:rsidRPr="00AA49F0">
              <w:rPr>
                <w:i/>
              </w:rPr>
              <w:t>3)</w:t>
            </w:r>
          </w:p>
        </w:tc>
        <w:bookmarkStart w:id="199" w:name="BKCheck15B_1057"/>
        <w:bookmarkStart w:id="200" w:name="BKCheck15B_154"/>
        <w:bookmarkEnd w:id="199"/>
        <w:bookmarkEnd w:id="20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"http://www.comlaw.gov.au/Details/F2004B00252" \o "ComLaw" </w:instrText>
            </w:r>
            <w:r w:rsidRPr="00AA49F0">
              <w:fldChar w:fldCharType="separate"/>
            </w:r>
            <w:r w:rsidRPr="00AA49F0">
              <w:rPr>
                <w:rStyle w:val="Hyperlink"/>
              </w:rPr>
              <w:t>F2004B00252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151</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2004 (No.</w:t>
            </w:r>
            <w:r w:rsidR="00AA49F0" w:rsidRPr="00AA49F0">
              <w:rPr>
                <w:i/>
              </w:rPr>
              <w:t> </w:t>
            </w:r>
            <w:r w:rsidRPr="00AA49F0">
              <w:rPr>
                <w:i/>
              </w:rPr>
              <w:t>4)</w:t>
            </w:r>
          </w:p>
        </w:tc>
        <w:bookmarkStart w:id="201" w:name="BKCheck15B_1058"/>
        <w:bookmarkStart w:id="202" w:name="BKCheck15B_155"/>
        <w:bookmarkEnd w:id="201"/>
        <w:bookmarkEnd w:id="20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"http://www.comlaw.gov.au/Details/F2004B00266" \o "ComLaw" </w:instrText>
            </w:r>
            <w:r w:rsidRPr="00AA49F0">
              <w:fldChar w:fldCharType="separate"/>
            </w:r>
            <w:r w:rsidRPr="00AA49F0">
              <w:rPr>
                <w:rStyle w:val="Hyperlink"/>
              </w:rPr>
              <w:t>F2004B00266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152</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2004 (No.</w:t>
            </w:r>
            <w:r w:rsidR="00AA49F0" w:rsidRPr="00AA49F0">
              <w:rPr>
                <w:i/>
              </w:rPr>
              <w:t> </w:t>
            </w:r>
            <w:r w:rsidRPr="00AA49F0">
              <w:rPr>
                <w:i/>
              </w:rPr>
              <w:t>4)</w:t>
            </w:r>
          </w:p>
        </w:tc>
        <w:bookmarkStart w:id="203" w:name="BKCheck15B_1059"/>
        <w:bookmarkStart w:id="204" w:name="BKCheck15B_156"/>
        <w:bookmarkEnd w:id="203"/>
        <w:bookmarkEnd w:id="20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"http://www.comlaw.gov.au/Details/F2005B01146" \o "ComLaw" </w:instrText>
            </w:r>
            <w:r w:rsidRPr="00AA49F0">
              <w:fldChar w:fldCharType="separate"/>
            </w:r>
            <w:r w:rsidRPr="00AA49F0">
              <w:rPr>
                <w:rStyle w:val="Hyperlink"/>
              </w:rPr>
              <w:t>F2005B01146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153</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2)</w:t>
            </w:r>
          </w:p>
        </w:tc>
        <w:bookmarkStart w:id="205" w:name="BKCheck15B_1060"/>
        <w:bookmarkStart w:id="206" w:name="BKCheck15B_157"/>
        <w:bookmarkEnd w:id="205"/>
        <w:bookmarkEnd w:id="20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"http://www.comlaw.gov.au/Details/F2005L01666" \o "ComLaw" </w:instrText>
            </w:r>
            <w:r w:rsidRPr="00AA49F0">
              <w:fldChar w:fldCharType="separate"/>
            </w:r>
            <w:r w:rsidRPr="00AA49F0">
              <w:rPr>
                <w:rStyle w:val="Hyperlink"/>
              </w:rPr>
              <w:t>F2005L01666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154</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3)</w:t>
            </w:r>
          </w:p>
        </w:tc>
        <w:bookmarkStart w:id="207" w:name="BKCheck15B_1061"/>
        <w:bookmarkStart w:id="208" w:name="BKCheck15B_158"/>
        <w:bookmarkEnd w:id="207"/>
        <w:bookmarkEnd w:id="20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"http://www.comlaw.gov.au/Details/F2005L01884" \o "ComLaw" </w:instrText>
            </w:r>
            <w:r w:rsidRPr="00AA49F0">
              <w:fldChar w:fldCharType="separate"/>
            </w:r>
            <w:r w:rsidRPr="00AA49F0">
              <w:rPr>
                <w:rStyle w:val="Hyperlink"/>
              </w:rPr>
              <w:t>F2005L01884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155</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4)</w:t>
            </w:r>
          </w:p>
        </w:tc>
        <w:bookmarkStart w:id="209" w:name="BKCheck15B_1062"/>
        <w:bookmarkStart w:id="210" w:name="BKCheck15B_159"/>
        <w:bookmarkEnd w:id="209"/>
        <w:bookmarkEnd w:id="21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"http://www.comlaw.gov.au/Details/F2005L01837" \o "ComLaw" </w:instrText>
            </w:r>
            <w:r w:rsidRPr="00AA49F0">
              <w:fldChar w:fldCharType="separate"/>
            </w:r>
            <w:r w:rsidRPr="00AA49F0">
              <w:rPr>
                <w:rStyle w:val="Hyperlink"/>
              </w:rPr>
              <w:t>F2005L01837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156</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4) Amendment Instrument 2005</w:t>
            </w:r>
          </w:p>
        </w:tc>
        <w:bookmarkStart w:id="211" w:name="BKCheck15B_1063"/>
        <w:bookmarkStart w:id="212" w:name="BKCheck15B_160"/>
        <w:bookmarkEnd w:id="211"/>
        <w:bookmarkEnd w:id="21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"http://www.comlaw.gov.au/Details/F2005L03159" \o "ComLaw" </w:instrText>
            </w:r>
            <w:r w:rsidRPr="00AA49F0">
              <w:fldChar w:fldCharType="separate"/>
            </w:r>
            <w:r w:rsidRPr="00AA49F0">
              <w:rPr>
                <w:rStyle w:val="Hyperlink"/>
              </w:rPr>
              <w:t>F2005L03159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157</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5)</w:t>
            </w:r>
          </w:p>
        </w:tc>
        <w:bookmarkStart w:id="213" w:name="BKCheck15B_1064"/>
        <w:bookmarkStart w:id="214" w:name="BKCheck15B_161"/>
        <w:bookmarkEnd w:id="213"/>
        <w:bookmarkEnd w:id="21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"http://www.comlaw.gov.au/Details/F2005L01721" \o "ComLaw" </w:instrText>
            </w:r>
            <w:r w:rsidRPr="00AA49F0">
              <w:fldChar w:fldCharType="separate"/>
            </w:r>
            <w:r w:rsidRPr="00AA49F0">
              <w:rPr>
                <w:rStyle w:val="Hyperlink"/>
              </w:rPr>
              <w:t>F2005L01721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158</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6)</w:t>
            </w:r>
          </w:p>
        </w:tc>
        <w:bookmarkStart w:id="215" w:name="BKCheck15B_1065"/>
        <w:bookmarkStart w:id="216" w:name="BKCheck15B_162"/>
        <w:bookmarkEnd w:id="215"/>
        <w:bookmarkEnd w:id="21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"http://www.comlaw.gov.au/Details/F2005L04231" \o "ComLaw" </w:instrText>
            </w:r>
            <w:r w:rsidRPr="00AA49F0">
              <w:fldChar w:fldCharType="separate"/>
            </w:r>
            <w:r w:rsidRPr="00AA49F0">
              <w:rPr>
                <w:rStyle w:val="Hyperlink"/>
              </w:rPr>
              <w:t>F2005L04231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159</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2006 (No.</w:t>
            </w:r>
            <w:r w:rsidR="00AA49F0" w:rsidRPr="00AA49F0">
              <w:rPr>
                <w:i/>
              </w:rPr>
              <w:t> </w:t>
            </w:r>
            <w:r w:rsidRPr="00AA49F0">
              <w:rPr>
                <w:i/>
              </w:rPr>
              <w:t>1)</w:t>
            </w:r>
          </w:p>
        </w:tc>
        <w:bookmarkStart w:id="217" w:name="BKCheck15B_1066"/>
        <w:bookmarkStart w:id="218" w:name="BKCheck15B_163"/>
        <w:bookmarkEnd w:id="217"/>
        <w:bookmarkEnd w:id="21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"http://www.comlaw.gov.au/Details/F2006L02203" \o "ComLaw" </w:instrText>
            </w:r>
            <w:r w:rsidRPr="00AA49F0">
              <w:fldChar w:fldCharType="separate"/>
            </w:r>
            <w:r w:rsidRPr="00AA49F0">
              <w:rPr>
                <w:rStyle w:val="Hyperlink"/>
              </w:rPr>
              <w:t>F2006L02203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160</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2007 (No.</w:t>
            </w:r>
            <w:r w:rsidR="00AA49F0" w:rsidRPr="00AA49F0">
              <w:rPr>
                <w:i/>
              </w:rPr>
              <w:t> </w:t>
            </w:r>
            <w:r w:rsidRPr="00AA49F0">
              <w:rPr>
                <w:i/>
              </w:rPr>
              <w:t>1)</w:t>
            </w:r>
          </w:p>
        </w:tc>
        <w:bookmarkStart w:id="219" w:name="BKCheck15B_1067"/>
        <w:bookmarkStart w:id="220" w:name="BKCheck15B_164"/>
        <w:bookmarkEnd w:id="219"/>
        <w:bookmarkEnd w:id="22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"http://www.comlaw.gov.au/Details/F2007L02344" \o "ComLaw" </w:instrText>
            </w:r>
            <w:r w:rsidRPr="00AA49F0">
              <w:fldChar w:fldCharType="separate"/>
            </w:r>
            <w:r w:rsidRPr="00AA49F0">
              <w:rPr>
                <w:rStyle w:val="Hyperlink"/>
              </w:rPr>
              <w:t>F2007L02344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161</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2007 (No.</w:t>
            </w:r>
            <w:r w:rsidR="00AA49F0" w:rsidRPr="00AA49F0">
              <w:rPr>
                <w:i/>
              </w:rPr>
              <w:t> </w:t>
            </w:r>
            <w:r w:rsidRPr="00AA49F0">
              <w:rPr>
                <w:i/>
              </w:rPr>
              <w:t>2)</w:t>
            </w:r>
          </w:p>
        </w:tc>
        <w:bookmarkStart w:id="221" w:name="BKCheck15B_1068"/>
        <w:bookmarkStart w:id="222" w:name="BKCheck15B_165"/>
        <w:bookmarkEnd w:id="221"/>
        <w:bookmarkEnd w:id="22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"http://www.comlaw.gov.au/Details/F2007L03627" \o "ComLaw" </w:instrText>
            </w:r>
            <w:r w:rsidRPr="00AA49F0">
              <w:fldChar w:fldCharType="separate"/>
            </w:r>
            <w:r w:rsidRPr="00AA49F0">
              <w:rPr>
                <w:rStyle w:val="Hyperlink"/>
              </w:rPr>
              <w:t>F2007L03627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162</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2008 (No.</w:t>
            </w:r>
            <w:r w:rsidR="00AA49F0" w:rsidRPr="00AA49F0">
              <w:rPr>
                <w:i/>
              </w:rPr>
              <w:t> </w:t>
            </w:r>
            <w:r w:rsidRPr="00AA49F0">
              <w:rPr>
                <w:i/>
              </w:rPr>
              <w:t>1)</w:t>
            </w:r>
          </w:p>
        </w:tc>
        <w:bookmarkStart w:id="223" w:name="BKCheck15B_1069"/>
        <w:bookmarkStart w:id="224" w:name="BKCheck15B_166"/>
        <w:bookmarkEnd w:id="223"/>
        <w:bookmarkEnd w:id="22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"http://www.comlaw.gov.au/Details/F2008L00833" \o "ComLaw" </w:instrText>
            </w:r>
            <w:r w:rsidRPr="00AA49F0">
              <w:fldChar w:fldCharType="separate"/>
            </w:r>
            <w:r w:rsidRPr="00AA49F0">
              <w:rPr>
                <w:rStyle w:val="Hyperlink"/>
              </w:rPr>
              <w:t>F2008L00833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163</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2008 (No.</w:t>
            </w:r>
            <w:r w:rsidR="00AA49F0" w:rsidRPr="00AA49F0">
              <w:rPr>
                <w:i/>
              </w:rPr>
              <w:t> </w:t>
            </w:r>
            <w:r w:rsidRPr="00AA49F0">
              <w:rPr>
                <w:i/>
              </w:rPr>
              <w:t>2)</w:t>
            </w:r>
          </w:p>
        </w:tc>
        <w:bookmarkStart w:id="225" w:name="BKCheck15B_1070"/>
        <w:bookmarkStart w:id="226" w:name="BKCheck15B_167"/>
        <w:bookmarkEnd w:id="225"/>
        <w:bookmarkEnd w:id="22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"http://www.comlaw.gov.au/Details/F2008L00903" \o "ComLaw" </w:instrText>
            </w:r>
            <w:r w:rsidRPr="00AA49F0">
              <w:fldChar w:fldCharType="separate"/>
            </w:r>
            <w:r w:rsidRPr="00AA49F0">
              <w:rPr>
                <w:rStyle w:val="Hyperlink"/>
              </w:rPr>
              <w:t>F2008L00903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164</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2008 (No.</w:t>
            </w:r>
            <w:r w:rsidR="00AA49F0" w:rsidRPr="00AA49F0">
              <w:rPr>
                <w:i/>
              </w:rPr>
              <w:t> </w:t>
            </w:r>
            <w:r w:rsidRPr="00AA49F0">
              <w:rPr>
                <w:i/>
              </w:rPr>
              <w:t>3)</w:t>
            </w:r>
          </w:p>
        </w:tc>
        <w:bookmarkStart w:id="227" w:name="BKCheck15B_1071"/>
        <w:bookmarkStart w:id="228" w:name="BKCheck15B_168"/>
        <w:bookmarkEnd w:id="227"/>
        <w:bookmarkEnd w:id="22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"http://www.comlaw.gov.au/Details/F2008L02172" \o "ComLaw" </w:instrText>
            </w:r>
            <w:r w:rsidRPr="00AA49F0">
              <w:fldChar w:fldCharType="separate"/>
            </w:r>
            <w:r w:rsidRPr="00AA49F0">
              <w:rPr>
                <w:rStyle w:val="Hyperlink"/>
              </w:rPr>
              <w:t>F2008L02172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165</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2009 (No.</w:t>
            </w:r>
            <w:r w:rsidR="00AA49F0" w:rsidRPr="00AA49F0">
              <w:rPr>
                <w:i/>
              </w:rPr>
              <w:t> </w:t>
            </w:r>
            <w:r w:rsidRPr="00AA49F0">
              <w:rPr>
                <w:i/>
              </w:rPr>
              <w:t>1)</w:t>
            </w:r>
          </w:p>
        </w:tc>
        <w:bookmarkStart w:id="229" w:name="BKCheck15B_1072"/>
        <w:bookmarkStart w:id="230" w:name="BKCheck15B_169"/>
        <w:bookmarkEnd w:id="229"/>
        <w:bookmarkEnd w:id="23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"http://www.comlaw.gov.au/Details/F2009L03558" \o "ComLaw" </w:instrText>
            </w:r>
            <w:r w:rsidRPr="00AA49F0">
              <w:fldChar w:fldCharType="separate"/>
            </w:r>
            <w:r w:rsidRPr="00AA49F0">
              <w:rPr>
                <w:rStyle w:val="Hyperlink"/>
              </w:rPr>
              <w:t>F2009L03558</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166</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2010 (No.</w:t>
            </w:r>
            <w:r w:rsidR="00AA49F0" w:rsidRPr="00AA49F0">
              <w:rPr>
                <w:i/>
              </w:rPr>
              <w:t> </w:t>
            </w:r>
            <w:r w:rsidRPr="00AA49F0">
              <w:rPr>
                <w:i/>
              </w:rPr>
              <w:t>1)</w:t>
            </w:r>
          </w:p>
        </w:tc>
        <w:bookmarkStart w:id="231" w:name="BKCheck15B_1073"/>
        <w:bookmarkStart w:id="232" w:name="BKCheck15B_170"/>
        <w:bookmarkEnd w:id="231"/>
        <w:bookmarkEnd w:id="23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"http://www.comlaw.gov.au/Details/F2010L01655" \o "ComLaw" </w:instrText>
            </w:r>
            <w:r w:rsidRPr="00AA49F0">
              <w:fldChar w:fldCharType="separate"/>
            </w:r>
            <w:r w:rsidRPr="00AA49F0">
              <w:rPr>
                <w:rStyle w:val="Hyperlink"/>
              </w:rPr>
              <w:t>F2010L01655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167</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2011 (No.</w:t>
            </w:r>
            <w:r w:rsidR="00AA49F0" w:rsidRPr="00AA49F0">
              <w:rPr>
                <w:i/>
              </w:rPr>
              <w:t> </w:t>
            </w:r>
            <w:r w:rsidRPr="00AA49F0">
              <w:rPr>
                <w:i/>
              </w:rPr>
              <w:t>1)</w:t>
            </w:r>
          </w:p>
        </w:tc>
        <w:bookmarkStart w:id="233" w:name="BKCheck15B_1074"/>
        <w:bookmarkStart w:id="234" w:name="BKCheck15B_171"/>
        <w:bookmarkEnd w:id="233"/>
        <w:bookmarkEnd w:id="23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"http://www.comlaw.gov.au/Details/F2011L00820" \o "ComLaw" </w:instrText>
            </w:r>
            <w:r w:rsidRPr="00AA49F0">
              <w:fldChar w:fldCharType="separate"/>
            </w:r>
            <w:r w:rsidRPr="00AA49F0">
              <w:rPr>
                <w:rStyle w:val="Hyperlink"/>
              </w:rPr>
              <w:t>F2011L00820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168</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2011 (No.</w:t>
            </w:r>
            <w:r w:rsidR="00AA49F0" w:rsidRPr="00AA49F0">
              <w:rPr>
                <w:i/>
              </w:rPr>
              <w:t> </w:t>
            </w:r>
            <w:r w:rsidRPr="00AA49F0">
              <w:rPr>
                <w:i/>
              </w:rPr>
              <w:t>2)</w:t>
            </w:r>
          </w:p>
        </w:tc>
        <w:bookmarkStart w:id="235" w:name="BKCheck15B_1075"/>
        <w:bookmarkStart w:id="236" w:name="BKCheck15B_172"/>
        <w:bookmarkEnd w:id="235"/>
        <w:bookmarkEnd w:id="23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"http://www.comlaw.gov.au/Details/F2011L01222" \o "ComLaw" </w:instrText>
            </w:r>
            <w:r w:rsidRPr="00AA49F0">
              <w:fldChar w:fldCharType="separate"/>
            </w:r>
            <w:r w:rsidRPr="00AA49F0">
              <w:rPr>
                <w:rStyle w:val="Hyperlink"/>
              </w:rPr>
              <w:t>F2011L01222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169</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2011 (No.</w:t>
            </w:r>
            <w:r w:rsidR="00AA49F0" w:rsidRPr="00AA49F0">
              <w:rPr>
                <w:i/>
              </w:rPr>
              <w:t> </w:t>
            </w:r>
            <w:r w:rsidRPr="00AA49F0">
              <w:rPr>
                <w:i/>
              </w:rPr>
              <w:t>3)</w:t>
            </w:r>
          </w:p>
        </w:tc>
        <w:bookmarkStart w:id="237" w:name="BKCheck15B_1076"/>
        <w:bookmarkStart w:id="238" w:name="BKCheck15B_173"/>
        <w:bookmarkEnd w:id="237"/>
        <w:bookmarkEnd w:id="23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"http://www.comlaw.gov.au/Details/F2011L01719" \o "ComLaw" </w:instrText>
            </w:r>
            <w:r w:rsidRPr="00AA49F0">
              <w:fldChar w:fldCharType="separate"/>
            </w:r>
            <w:r w:rsidRPr="00AA49F0">
              <w:rPr>
                <w:rStyle w:val="Hyperlink"/>
              </w:rPr>
              <w:t>F2011L01719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170</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2012 (No.</w:t>
            </w:r>
            <w:r w:rsidR="00AA49F0" w:rsidRPr="00AA49F0">
              <w:rPr>
                <w:i/>
              </w:rPr>
              <w:t> </w:t>
            </w:r>
            <w:r w:rsidRPr="00AA49F0">
              <w:rPr>
                <w:i/>
              </w:rPr>
              <w:t>1)</w:t>
            </w:r>
          </w:p>
        </w:tc>
        <w:bookmarkStart w:id="239" w:name="BKCheck15B_1077"/>
        <w:bookmarkStart w:id="240" w:name="BKCheck15B_174"/>
        <w:bookmarkEnd w:id="239"/>
        <w:bookmarkEnd w:id="24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"http://www.comlaw.gov.au/Details/F2012L01279" \o "ComLaw" </w:instrText>
            </w:r>
            <w:r w:rsidRPr="00AA49F0">
              <w:fldChar w:fldCharType="separate"/>
            </w:r>
            <w:r w:rsidRPr="00AA49F0">
              <w:rPr>
                <w:rStyle w:val="Hyperlink"/>
              </w:rPr>
              <w:t>F2012L01279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171</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w:t>
            </w:r>
            <w:r w:rsidR="00AA49F0" w:rsidRPr="00AA49F0">
              <w:rPr>
                <w:i/>
              </w:rPr>
              <w:t> </w:t>
            </w:r>
            <w:r w:rsidRPr="00AA49F0">
              <w:rPr>
                <w:i/>
              </w:rPr>
              <w:t>2012 (No.</w:t>
            </w:r>
            <w:r w:rsidR="00AA49F0" w:rsidRPr="00AA49F0">
              <w:rPr>
                <w:i/>
              </w:rPr>
              <w:t> </w:t>
            </w:r>
            <w:r w:rsidRPr="00AA49F0">
              <w:rPr>
                <w:i/>
              </w:rPr>
              <w:t>2)</w:t>
            </w:r>
          </w:p>
        </w:tc>
        <w:bookmarkStart w:id="241" w:name="BKCheck15B_1078"/>
        <w:bookmarkStart w:id="242" w:name="BKCheck15B_175"/>
        <w:bookmarkEnd w:id="241"/>
        <w:bookmarkEnd w:id="24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"http://www.comlaw.gov.au/Details/F2012L01428" \o "ComLaw" </w:instrText>
            </w:r>
            <w:r w:rsidRPr="00AA49F0">
              <w:fldChar w:fldCharType="separate"/>
            </w:r>
            <w:r w:rsidRPr="00AA49F0">
              <w:rPr>
                <w:rStyle w:val="Hyperlink"/>
              </w:rPr>
              <w:t>F2012L01428</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172</w:t>
            </w:r>
          </w:p>
        </w:tc>
        <w:tc>
          <w:tcPr>
            <w:tcW w:w="4793" w:type="dxa"/>
            <w:shd w:val="clear" w:color="auto" w:fill="auto"/>
          </w:tcPr>
          <w:p w:rsidR="00DE2957" w:rsidRPr="00AA49F0" w:rsidRDefault="00DE2957" w:rsidP="00E562EC">
            <w:pPr>
              <w:pStyle w:val="Tabletext"/>
              <w:rPr>
                <w:i/>
              </w:rPr>
            </w:pPr>
            <w:r w:rsidRPr="00AA49F0">
              <w:rPr>
                <w:i/>
              </w:rPr>
              <w:t>Residential Care Subsidy Amendment Principles (No.</w:t>
            </w:r>
            <w:r w:rsidR="00AA49F0" w:rsidRPr="00AA49F0">
              <w:rPr>
                <w:i/>
              </w:rPr>
              <w:t> </w:t>
            </w:r>
            <w:r w:rsidRPr="00AA49F0">
              <w:rPr>
                <w:i/>
              </w:rPr>
              <w:t>1) 1998</w:t>
            </w:r>
          </w:p>
        </w:tc>
        <w:bookmarkStart w:id="243" w:name="BKCheck15B_1079"/>
        <w:bookmarkStart w:id="244" w:name="BKCheck15B_176"/>
        <w:bookmarkEnd w:id="243"/>
        <w:bookmarkEnd w:id="24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"http://www.comlaw.gov.au/Details/F1998B00270" \o "ComLaw" </w:instrText>
            </w:r>
            <w:r w:rsidRPr="00AA49F0">
              <w:fldChar w:fldCharType="separate"/>
            </w:r>
            <w:r w:rsidRPr="00AA49F0">
              <w:rPr>
                <w:rStyle w:val="Hyperlink"/>
              </w:rPr>
              <w:t>F1998B00270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173</w:t>
            </w:r>
          </w:p>
        </w:tc>
        <w:tc>
          <w:tcPr>
            <w:tcW w:w="4793" w:type="dxa"/>
            <w:shd w:val="clear" w:color="auto" w:fill="auto"/>
          </w:tcPr>
          <w:p w:rsidR="00DE2957" w:rsidRPr="00AA49F0" w:rsidRDefault="00DE2957" w:rsidP="00E562EC">
            <w:pPr>
              <w:pStyle w:val="Tabletext"/>
              <w:rPr>
                <w:i/>
              </w:rPr>
            </w:pPr>
            <w:r w:rsidRPr="00AA49F0">
              <w:rPr>
                <w:i/>
              </w:rPr>
              <w:t>Residential Care Subsidy Principles Amendment (No.</w:t>
            </w:r>
            <w:r w:rsidR="00AA49F0" w:rsidRPr="00AA49F0">
              <w:rPr>
                <w:i/>
              </w:rPr>
              <w:t> </w:t>
            </w:r>
            <w:r w:rsidRPr="00AA49F0">
              <w:rPr>
                <w:i/>
              </w:rPr>
              <w:t>1) 1997</w:t>
            </w:r>
          </w:p>
        </w:tc>
        <w:bookmarkStart w:id="245" w:name="BKCheck15B_1080"/>
        <w:bookmarkStart w:id="246" w:name="BKCheck15B_177"/>
        <w:bookmarkEnd w:id="245"/>
        <w:bookmarkEnd w:id="24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"http://www.comlaw.gov.au/Details/F1998B00269" \o "ComLaw" </w:instrText>
            </w:r>
            <w:r w:rsidRPr="00AA49F0">
              <w:fldChar w:fldCharType="separate"/>
            </w:r>
            <w:r w:rsidRPr="00AA49F0">
              <w:rPr>
                <w:rStyle w:val="Hyperlink"/>
              </w:rPr>
              <w:t>F1998B00269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174</w:t>
            </w:r>
          </w:p>
        </w:tc>
        <w:tc>
          <w:tcPr>
            <w:tcW w:w="4793" w:type="dxa"/>
            <w:shd w:val="clear" w:color="auto" w:fill="auto"/>
          </w:tcPr>
          <w:p w:rsidR="00DE2957" w:rsidRPr="00AA49F0" w:rsidRDefault="00DE2957" w:rsidP="00E562EC">
            <w:pPr>
              <w:pStyle w:val="Tabletext"/>
              <w:rPr>
                <w:i/>
              </w:rPr>
            </w:pPr>
            <w:r w:rsidRPr="00AA49F0">
              <w:rPr>
                <w:i/>
              </w:rPr>
              <w:t>Sanctions Amendment Principles</w:t>
            </w:r>
            <w:r w:rsidR="00AA49F0" w:rsidRPr="00AA49F0">
              <w:rPr>
                <w:i/>
              </w:rPr>
              <w:t> </w:t>
            </w:r>
            <w:r w:rsidRPr="00AA49F0">
              <w:rPr>
                <w:i/>
              </w:rPr>
              <w:t>2008 (No.</w:t>
            </w:r>
            <w:r w:rsidR="00AA49F0" w:rsidRPr="00AA49F0">
              <w:rPr>
                <w:i/>
              </w:rPr>
              <w:t> </w:t>
            </w:r>
            <w:r w:rsidRPr="00AA49F0">
              <w:rPr>
                <w:i/>
              </w:rPr>
              <w:t>1)</w:t>
            </w:r>
          </w:p>
        </w:tc>
        <w:bookmarkStart w:id="247" w:name="BKCheck15B_1082"/>
        <w:bookmarkStart w:id="248" w:name="BKCheck15B_178"/>
        <w:bookmarkEnd w:id="247"/>
        <w:bookmarkEnd w:id="24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"http://www.comlaw.gov.au/Details/F2008L04695" \o "ComLaw" </w:instrText>
            </w:r>
            <w:r w:rsidRPr="00AA49F0">
              <w:fldChar w:fldCharType="separate"/>
            </w:r>
            <w:r w:rsidRPr="00AA49F0">
              <w:rPr>
                <w:rStyle w:val="Hyperlink"/>
                <w:bCs/>
              </w:rPr>
              <w:t>F2008L04695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175</w:t>
            </w:r>
          </w:p>
        </w:tc>
        <w:tc>
          <w:tcPr>
            <w:tcW w:w="4793" w:type="dxa"/>
            <w:shd w:val="clear" w:color="auto" w:fill="auto"/>
          </w:tcPr>
          <w:p w:rsidR="00DE2957" w:rsidRPr="00AA49F0" w:rsidRDefault="00DE2957" w:rsidP="00FE1E1D">
            <w:pPr>
              <w:pStyle w:val="Tabletext"/>
              <w:rPr>
                <w:i/>
              </w:rPr>
            </w:pPr>
            <w:r w:rsidRPr="00AA49F0">
              <w:rPr>
                <w:i/>
              </w:rPr>
              <w:t>Social Security (Administration) (Declared relevant Northern Territory areas — Various (No.</w:t>
            </w:r>
            <w:r w:rsidR="00AA49F0" w:rsidRPr="00AA49F0">
              <w:rPr>
                <w:i/>
              </w:rPr>
              <w:t> </w:t>
            </w:r>
            <w:r w:rsidRPr="00AA49F0">
              <w:rPr>
                <w:i/>
              </w:rPr>
              <w:t>31)) Revocation Determination</w:t>
            </w:r>
            <w:r w:rsidR="00AA49F0" w:rsidRPr="00AA49F0">
              <w:rPr>
                <w:i/>
              </w:rPr>
              <w:t> </w:t>
            </w:r>
            <w:r w:rsidRPr="00AA49F0">
              <w:rPr>
                <w:i/>
              </w:rPr>
              <w:t>2008</w:t>
            </w:r>
          </w:p>
        </w:tc>
        <w:bookmarkStart w:id="249" w:name="BKCheck15B_179"/>
        <w:bookmarkEnd w:id="249"/>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"http://www.comlaw.gov.au/Details/F2008L03747" \o "ComLaw" </w:instrText>
            </w:r>
            <w:r w:rsidRPr="00AA49F0">
              <w:fldChar w:fldCharType="separate"/>
            </w:r>
            <w:r w:rsidRPr="00AA49F0">
              <w:rPr>
                <w:rStyle w:val="Hyperlink"/>
                <w:bCs/>
              </w:rPr>
              <w:t>F2008L03747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176</w:t>
            </w:r>
          </w:p>
        </w:tc>
        <w:tc>
          <w:tcPr>
            <w:tcW w:w="4793" w:type="dxa"/>
            <w:shd w:val="clear" w:color="auto" w:fill="auto"/>
          </w:tcPr>
          <w:p w:rsidR="00DE2957" w:rsidRPr="00AA49F0" w:rsidRDefault="00DE2957" w:rsidP="00FE1E1D">
            <w:pPr>
              <w:pStyle w:val="Tabletext"/>
              <w:rPr>
                <w:i/>
              </w:rPr>
            </w:pPr>
            <w:r w:rsidRPr="00AA49F0">
              <w:rPr>
                <w:i/>
              </w:rPr>
              <w:t>Social Security (Administration) (Declared voluntary income management areas – Western Australia) Amendment Determination</w:t>
            </w:r>
            <w:r w:rsidR="00AA49F0" w:rsidRPr="00AA49F0">
              <w:rPr>
                <w:i/>
              </w:rPr>
              <w:t> </w:t>
            </w:r>
            <w:r w:rsidRPr="00AA49F0">
              <w:rPr>
                <w:i/>
              </w:rPr>
              <w:t>2012</w:t>
            </w:r>
          </w:p>
        </w:tc>
        <w:bookmarkStart w:id="250" w:name="BKCheck15B_180"/>
        <w:bookmarkEnd w:id="250"/>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"http://www.comlaw.gov.au/Details/F2012L01611" \o "ComLaw" </w:instrText>
            </w:r>
            <w:r w:rsidRPr="00AA49F0">
              <w:fldChar w:fldCharType="separate"/>
            </w:r>
            <w:r w:rsidRPr="00AA49F0">
              <w:rPr>
                <w:rStyle w:val="Hyperlink"/>
                <w:bCs/>
              </w:rPr>
              <w:t>F2012L01611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177</w:t>
            </w:r>
          </w:p>
        </w:tc>
        <w:tc>
          <w:tcPr>
            <w:tcW w:w="4793" w:type="dxa"/>
            <w:shd w:val="clear" w:color="auto" w:fill="auto"/>
          </w:tcPr>
          <w:p w:rsidR="00DE2957" w:rsidRPr="00AA49F0" w:rsidRDefault="00DE2957" w:rsidP="00061433">
            <w:pPr>
              <w:pStyle w:val="Tabletext"/>
              <w:rPr>
                <w:i/>
              </w:rPr>
            </w:pPr>
            <w:r w:rsidRPr="00AA49F0">
              <w:rPr>
                <w:i/>
              </w:rPr>
              <w:t>Social Security (Assurances of Support) (DEEWR) Amendment Determination</w:t>
            </w:r>
            <w:r w:rsidR="00AA49F0" w:rsidRPr="00AA49F0">
              <w:rPr>
                <w:i/>
              </w:rPr>
              <w:t> </w:t>
            </w:r>
            <w:r w:rsidRPr="00AA49F0">
              <w:rPr>
                <w:i/>
              </w:rPr>
              <w:t>2011 (No.</w:t>
            </w:r>
            <w:r w:rsidR="00AA49F0" w:rsidRPr="00AA49F0">
              <w:rPr>
                <w:i/>
              </w:rPr>
              <w:t> </w:t>
            </w:r>
            <w:r w:rsidRPr="00AA49F0">
              <w:rPr>
                <w:i/>
              </w:rPr>
              <w:t>1)</w:t>
            </w:r>
          </w:p>
        </w:tc>
        <w:bookmarkStart w:id="251" w:name="BKCheck15B_181"/>
        <w:bookmarkEnd w:id="251"/>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"http://www.comlaw.gov.au/Details/F2011L02741" \o "ComLaw" </w:instrText>
            </w:r>
            <w:r w:rsidRPr="00AA49F0">
              <w:fldChar w:fldCharType="separate"/>
            </w:r>
            <w:r w:rsidRPr="00AA49F0">
              <w:rPr>
                <w:rStyle w:val="Hyperlink"/>
                <w:bCs/>
              </w:rPr>
              <w:t>F2011L02741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178</w:t>
            </w:r>
          </w:p>
        </w:tc>
        <w:tc>
          <w:tcPr>
            <w:tcW w:w="4793" w:type="dxa"/>
            <w:shd w:val="clear" w:color="auto" w:fill="auto"/>
          </w:tcPr>
          <w:p w:rsidR="00DE2957" w:rsidRPr="00AA49F0" w:rsidRDefault="00DE2957" w:rsidP="00FE1E1D">
            <w:pPr>
              <w:pStyle w:val="Tabletext"/>
              <w:rPr>
                <w:i/>
              </w:rPr>
            </w:pPr>
            <w:r w:rsidRPr="00AA49F0">
              <w:rPr>
                <w:i/>
              </w:rPr>
              <w:t>Social Security (Assurances of Support) (FaHCSIA) Amendment Determination</w:t>
            </w:r>
            <w:r w:rsidR="00AA49F0" w:rsidRPr="00AA49F0">
              <w:rPr>
                <w:i/>
              </w:rPr>
              <w:t> </w:t>
            </w:r>
            <w:r w:rsidRPr="00AA49F0">
              <w:rPr>
                <w:i/>
              </w:rPr>
              <w:t>2011</w:t>
            </w:r>
          </w:p>
        </w:tc>
        <w:bookmarkStart w:id="252" w:name="BKCheck15B_182"/>
        <w:bookmarkEnd w:id="252"/>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"http://www.comlaw.gov.au/Details/F2011L02775" \o "ComLaw" </w:instrText>
            </w:r>
            <w:r w:rsidRPr="00AA49F0">
              <w:fldChar w:fldCharType="separate"/>
            </w:r>
            <w:r w:rsidRPr="00AA49F0">
              <w:rPr>
                <w:rStyle w:val="Hyperlink"/>
                <w:bCs/>
              </w:rPr>
              <w:t>F2011L02775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179</w:t>
            </w:r>
          </w:p>
        </w:tc>
        <w:tc>
          <w:tcPr>
            <w:tcW w:w="4793" w:type="dxa"/>
            <w:shd w:val="clear" w:color="auto" w:fill="auto"/>
          </w:tcPr>
          <w:p w:rsidR="00DE2957" w:rsidRPr="00AA49F0" w:rsidRDefault="00DE2957" w:rsidP="00061433">
            <w:pPr>
              <w:pStyle w:val="Tabletext"/>
              <w:rPr>
                <w:i/>
              </w:rPr>
            </w:pPr>
            <w:r w:rsidRPr="00AA49F0">
              <w:rPr>
                <w:i/>
              </w:rPr>
              <w:t>Social Security (Employment Pathway Plan Requirements) (DEEWR) Amendment Determination</w:t>
            </w:r>
            <w:r w:rsidR="00AA49F0" w:rsidRPr="00AA49F0">
              <w:rPr>
                <w:i/>
              </w:rPr>
              <w:t> </w:t>
            </w:r>
            <w:r w:rsidRPr="00AA49F0">
              <w:rPr>
                <w:i/>
              </w:rPr>
              <w:t>2009 (No.</w:t>
            </w:r>
            <w:r w:rsidR="00AA49F0" w:rsidRPr="00AA49F0">
              <w:rPr>
                <w:i/>
              </w:rPr>
              <w:t> </w:t>
            </w:r>
            <w:r w:rsidRPr="00AA49F0">
              <w:rPr>
                <w:i/>
              </w:rPr>
              <w:t>1)</w:t>
            </w:r>
          </w:p>
        </w:tc>
        <w:bookmarkStart w:id="253" w:name="BKCheck15B_183"/>
        <w:bookmarkEnd w:id="253"/>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"http://www.comlaw.gov.au/Details/F2009L03067" \o "ComLaw" </w:instrText>
            </w:r>
            <w:r w:rsidRPr="00AA49F0">
              <w:fldChar w:fldCharType="separate"/>
            </w:r>
            <w:r w:rsidRPr="00AA49F0">
              <w:rPr>
                <w:rStyle w:val="Hyperlink"/>
                <w:bCs/>
              </w:rPr>
              <w:t>F2009L03067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180</w:t>
            </w:r>
          </w:p>
        </w:tc>
        <w:tc>
          <w:tcPr>
            <w:tcW w:w="4793" w:type="dxa"/>
            <w:shd w:val="clear" w:color="auto" w:fill="auto"/>
          </w:tcPr>
          <w:p w:rsidR="00DE2957" w:rsidRPr="00AA49F0" w:rsidRDefault="00DE2957" w:rsidP="00FE1E1D">
            <w:pPr>
              <w:pStyle w:val="Tabletext"/>
              <w:rPr>
                <w:i/>
              </w:rPr>
            </w:pPr>
            <w:r w:rsidRPr="00AA49F0">
              <w:rPr>
                <w:i/>
              </w:rPr>
              <w:t>Social Security (Family Actual Means Test) Repeal Regulations</w:t>
            </w:r>
            <w:r w:rsidR="00AA49F0" w:rsidRPr="00AA49F0">
              <w:rPr>
                <w:i/>
              </w:rPr>
              <w:t> </w:t>
            </w:r>
            <w:r w:rsidRPr="00AA49F0">
              <w:rPr>
                <w:i/>
              </w:rPr>
              <w:t>2004</w:t>
            </w:r>
            <w:r w:rsidRPr="00AA49F0">
              <w:t>, SR</w:t>
            </w:r>
            <w:r w:rsidR="00AA49F0" w:rsidRPr="00AA49F0">
              <w:t> </w:t>
            </w:r>
            <w:r w:rsidRPr="00AA49F0">
              <w:t>2004 No.</w:t>
            </w:r>
            <w:r w:rsidR="00AA49F0" w:rsidRPr="00AA49F0">
              <w:t> </w:t>
            </w:r>
            <w:r w:rsidRPr="00AA49F0">
              <w:t>297</w:t>
            </w:r>
          </w:p>
        </w:tc>
        <w:bookmarkStart w:id="254" w:name="BKCheck15B_184"/>
        <w:bookmarkEnd w:id="254"/>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"http://www.comlaw.gov.au/Details/F2004B00326" \o "ComLaw" </w:instrText>
            </w:r>
            <w:r w:rsidRPr="00AA49F0">
              <w:fldChar w:fldCharType="separate"/>
            </w:r>
            <w:r w:rsidRPr="00AA49F0">
              <w:rPr>
                <w:rStyle w:val="Hyperlink"/>
                <w:bCs/>
              </w:rPr>
              <w:t>F2004B00326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181</w:t>
            </w:r>
          </w:p>
        </w:tc>
        <w:tc>
          <w:tcPr>
            <w:tcW w:w="4793" w:type="dxa"/>
            <w:shd w:val="clear" w:color="auto" w:fill="auto"/>
          </w:tcPr>
          <w:p w:rsidR="00DE2957" w:rsidRPr="00AA49F0" w:rsidRDefault="00DE2957" w:rsidP="00FE1E1D">
            <w:pPr>
              <w:pStyle w:val="Tabletext"/>
              <w:rPr>
                <w:i/>
              </w:rPr>
            </w:pPr>
            <w:r w:rsidRPr="00AA49F0">
              <w:rPr>
                <w:i/>
              </w:rPr>
              <w:t>Social Security (International Agreements) Act 1999 Amendment Regulations</w:t>
            </w:r>
            <w:r w:rsidR="00AA49F0" w:rsidRPr="00AA49F0">
              <w:rPr>
                <w:i/>
              </w:rPr>
              <w:t> </w:t>
            </w:r>
            <w:r w:rsidRPr="00AA49F0">
              <w:rPr>
                <w:i/>
              </w:rPr>
              <w:t>2002 (No.</w:t>
            </w:r>
            <w:r w:rsidR="00AA49F0" w:rsidRPr="00AA49F0">
              <w:rPr>
                <w:i/>
              </w:rPr>
              <w:t> </w:t>
            </w:r>
            <w:r w:rsidRPr="00AA49F0">
              <w:rPr>
                <w:i/>
              </w:rPr>
              <w:t>4)</w:t>
            </w:r>
            <w:r w:rsidRPr="00AA49F0">
              <w:t>, SR</w:t>
            </w:r>
            <w:r w:rsidR="00AA49F0" w:rsidRPr="00AA49F0">
              <w:t> </w:t>
            </w:r>
            <w:r w:rsidRPr="00AA49F0">
              <w:t>2002 No.</w:t>
            </w:r>
            <w:r w:rsidR="00AA49F0" w:rsidRPr="00AA49F0">
              <w:t> </w:t>
            </w:r>
            <w:r w:rsidRPr="00AA49F0">
              <w:t>164</w:t>
            </w:r>
          </w:p>
        </w:tc>
        <w:bookmarkStart w:id="255" w:name="BKCheck15B_185"/>
        <w:bookmarkEnd w:id="255"/>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"http://www.comlaw.gov.au/Details/F2002B00148" \o "ComLaw" </w:instrText>
            </w:r>
            <w:r w:rsidRPr="00AA49F0">
              <w:fldChar w:fldCharType="separate"/>
            </w:r>
            <w:r w:rsidRPr="00AA49F0">
              <w:rPr>
                <w:rStyle w:val="Hyperlink"/>
                <w:bCs/>
              </w:rPr>
              <w:t>F2002B00148</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182</w:t>
            </w:r>
          </w:p>
        </w:tc>
        <w:tc>
          <w:tcPr>
            <w:tcW w:w="4793" w:type="dxa"/>
            <w:shd w:val="clear" w:color="auto" w:fill="auto"/>
          </w:tcPr>
          <w:p w:rsidR="00DE2957" w:rsidRPr="00AA49F0" w:rsidRDefault="00DE2957" w:rsidP="00FE1E1D">
            <w:pPr>
              <w:pStyle w:val="Tabletext"/>
              <w:rPr>
                <w:i/>
              </w:rPr>
            </w:pPr>
            <w:r w:rsidRPr="00AA49F0">
              <w:rPr>
                <w:i/>
              </w:rPr>
              <w:t>Social Security (International Agreements) Act 1999 Amendment Regulations</w:t>
            </w:r>
            <w:r w:rsidR="00AA49F0" w:rsidRPr="00AA49F0">
              <w:rPr>
                <w:i/>
              </w:rPr>
              <w:t> </w:t>
            </w:r>
            <w:r w:rsidRPr="00AA49F0">
              <w:rPr>
                <w:i/>
              </w:rPr>
              <w:t>2002 (No.</w:t>
            </w:r>
            <w:r w:rsidR="00AA49F0" w:rsidRPr="00AA49F0">
              <w:rPr>
                <w:i/>
              </w:rPr>
              <w:t> </w:t>
            </w:r>
            <w:r w:rsidRPr="00AA49F0">
              <w:rPr>
                <w:i/>
              </w:rPr>
              <w:t>6)</w:t>
            </w:r>
            <w:r w:rsidRPr="00AA49F0">
              <w:t>, SR</w:t>
            </w:r>
            <w:r w:rsidR="00AA49F0" w:rsidRPr="00AA49F0">
              <w:t> </w:t>
            </w:r>
            <w:r w:rsidRPr="00AA49F0">
              <w:t>2002 No.</w:t>
            </w:r>
            <w:r w:rsidR="00AA49F0" w:rsidRPr="00AA49F0">
              <w:t> </w:t>
            </w:r>
            <w:r w:rsidRPr="00AA49F0">
              <w:t>210</w:t>
            </w:r>
          </w:p>
        </w:tc>
        <w:bookmarkStart w:id="256" w:name="BKCheck15B_186"/>
        <w:bookmarkEnd w:id="256"/>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"http://www.comlaw.gov.au/Details/F2002B00211" \o "ComLaw" </w:instrText>
            </w:r>
            <w:r w:rsidRPr="00AA49F0">
              <w:fldChar w:fldCharType="separate"/>
            </w:r>
            <w:r w:rsidRPr="00AA49F0">
              <w:rPr>
                <w:rStyle w:val="Hyperlink"/>
                <w:bCs/>
              </w:rPr>
              <w:t>F2002B00211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183</w:t>
            </w:r>
          </w:p>
        </w:tc>
        <w:tc>
          <w:tcPr>
            <w:tcW w:w="4793" w:type="dxa"/>
            <w:shd w:val="clear" w:color="auto" w:fill="auto"/>
          </w:tcPr>
          <w:p w:rsidR="00DE2957" w:rsidRPr="00AA49F0" w:rsidRDefault="00DE2957" w:rsidP="00FE1E1D">
            <w:pPr>
              <w:pStyle w:val="Tabletext"/>
              <w:rPr>
                <w:i/>
              </w:rPr>
            </w:pPr>
            <w:r w:rsidRPr="00AA49F0">
              <w:rPr>
                <w:i/>
              </w:rPr>
              <w:t>Social Security (International Agreements) Act 1999 Amendment Regulations</w:t>
            </w:r>
            <w:r w:rsidR="00AA49F0" w:rsidRPr="00AA49F0">
              <w:rPr>
                <w:i/>
              </w:rPr>
              <w:t> </w:t>
            </w:r>
            <w:r w:rsidRPr="00AA49F0">
              <w:rPr>
                <w:i/>
              </w:rPr>
              <w:t>2002 (No.</w:t>
            </w:r>
            <w:r w:rsidR="00AA49F0" w:rsidRPr="00AA49F0">
              <w:rPr>
                <w:i/>
              </w:rPr>
              <w:t> </w:t>
            </w:r>
            <w:r w:rsidRPr="00AA49F0">
              <w:rPr>
                <w:i/>
              </w:rPr>
              <w:t>7)</w:t>
            </w:r>
            <w:r w:rsidRPr="00AA49F0">
              <w:t>, SR</w:t>
            </w:r>
            <w:r w:rsidR="00AA49F0" w:rsidRPr="00AA49F0">
              <w:t> </w:t>
            </w:r>
            <w:r w:rsidRPr="00AA49F0">
              <w:t>2002 No.</w:t>
            </w:r>
            <w:r w:rsidR="00AA49F0" w:rsidRPr="00AA49F0">
              <w:t> </w:t>
            </w:r>
            <w:r w:rsidRPr="00AA49F0">
              <w:t>225</w:t>
            </w:r>
          </w:p>
        </w:tc>
        <w:bookmarkStart w:id="257" w:name="BKCheck15B_187"/>
        <w:bookmarkEnd w:id="257"/>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"http://www.comlaw.gov.au/Details/F2002B00226" \o "ComLaw" </w:instrText>
            </w:r>
            <w:r w:rsidRPr="00AA49F0">
              <w:fldChar w:fldCharType="separate"/>
            </w:r>
            <w:r w:rsidRPr="00AA49F0">
              <w:rPr>
                <w:rStyle w:val="Hyperlink"/>
                <w:bCs/>
              </w:rPr>
              <w:t>F2002B00226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184</w:t>
            </w:r>
          </w:p>
        </w:tc>
        <w:tc>
          <w:tcPr>
            <w:tcW w:w="4793" w:type="dxa"/>
            <w:shd w:val="clear" w:color="auto" w:fill="auto"/>
          </w:tcPr>
          <w:p w:rsidR="00DE2957" w:rsidRPr="00AA49F0" w:rsidRDefault="00DE2957" w:rsidP="00FE1E1D">
            <w:pPr>
              <w:pStyle w:val="Tabletext"/>
              <w:rPr>
                <w:i/>
              </w:rPr>
            </w:pPr>
            <w:r w:rsidRPr="00AA49F0">
              <w:rPr>
                <w:i/>
              </w:rPr>
              <w:t>Social Security (International Agreements) Act 1999 Repeal Regulations</w:t>
            </w:r>
            <w:r w:rsidR="00AA49F0" w:rsidRPr="00AA49F0">
              <w:rPr>
                <w:i/>
              </w:rPr>
              <w:t> </w:t>
            </w:r>
            <w:r w:rsidRPr="00AA49F0">
              <w:rPr>
                <w:i/>
              </w:rPr>
              <w:t>2002</w:t>
            </w:r>
            <w:r w:rsidRPr="00AA49F0">
              <w:t>, SR</w:t>
            </w:r>
            <w:r w:rsidR="00AA49F0" w:rsidRPr="00AA49F0">
              <w:t> </w:t>
            </w:r>
            <w:r w:rsidRPr="00AA49F0">
              <w:t>2002 No.</w:t>
            </w:r>
            <w:r w:rsidR="00AA49F0" w:rsidRPr="00AA49F0">
              <w:t> </w:t>
            </w:r>
            <w:r w:rsidRPr="00AA49F0">
              <w:t>34</w:t>
            </w:r>
          </w:p>
        </w:tc>
        <w:bookmarkStart w:id="258" w:name="BKCheck15B_188"/>
        <w:bookmarkEnd w:id="258"/>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"http://www.comlaw.gov.au/Details/F2002B00033" \o "ComLaw" </w:instrText>
            </w:r>
            <w:r w:rsidRPr="00AA49F0">
              <w:fldChar w:fldCharType="separate"/>
            </w:r>
            <w:r w:rsidRPr="00AA49F0">
              <w:rPr>
                <w:rStyle w:val="Hyperlink"/>
                <w:bCs/>
              </w:rPr>
              <w:t>F2002B00033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185</w:t>
            </w:r>
          </w:p>
        </w:tc>
        <w:tc>
          <w:tcPr>
            <w:tcW w:w="4793" w:type="dxa"/>
            <w:shd w:val="clear" w:color="auto" w:fill="auto"/>
          </w:tcPr>
          <w:p w:rsidR="00DE2957" w:rsidRPr="00AA49F0" w:rsidRDefault="00DE2957" w:rsidP="00FE1E1D">
            <w:pPr>
              <w:pStyle w:val="Tabletext"/>
              <w:rPr>
                <w:i/>
              </w:rPr>
            </w:pPr>
            <w:r w:rsidRPr="00AA49F0">
              <w:rPr>
                <w:i/>
              </w:rPr>
              <w:t>Social Security (Method of Payment – Foreign Countries) Revocation Determination</w:t>
            </w:r>
            <w:r w:rsidR="00AA49F0" w:rsidRPr="00AA49F0">
              <w:rPr>
                <w:i/>
              </w:rPr>
              <w:t> </w:t>
            </w:r>
            <w:r w:rsidRPr="00AA49F0">
              <w:rPr>
                <w:i/>
              </w:rPr>
              <w:t>2010</w:t>
            </w:r>
          </w:p>
        </w:tc>
        <w:bookmarkStart w:id="259" w:name="BKCheck15B_189"/>
        <w:bookmarkEnd w:id="259"/>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"http://www.comlaw.gov.au/Details/F2010L02125" \o "ComLaw" </w:instrText>
            </w:r>
            <w:r w:rsidRPr="00AA49F0">
              <w:fldChar w:fldCharType="separate"/>
            </w:r>
            <w:r w:rsidRPr="00AA49F0">
              <w:rPr>
                <w:rStyle w:val="Hyperlink"/>
                <w:bCs/>
              </w:rPr>
              <w:t>F2010L02125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186</w:t>
            </w:r>
          </w:p>
        </w:tc>
        <w:tc>
          <w:tcPr>
            <w:tcW w:w="4793" w:type="dxa"/>
            <w:shd w:val="clear" w:color="auto" w:fill="auto"/>
          </w:tcPr>
          <w:p w:rsidR="00DE2957" w:rsidRPr="00AA49F0" w:rsidRDefault="00DE2957" w:rsidP="00FE1E1D">
            <w:pPr>
              <w:pStyle w:val="Tabletext"/>
              <w:rPr>
                <w:i/>
              </w:rPr>
            </w:pPr>
            <w:r w:rsidRPr="00AA49F0">
              <w:rPr>
                <w:i/>
              </w:rPr>
              <w:t>Social Security (Modification of Asset Deprivation Rules) Amendment Principles</w:t>
            </w:r>
            <w:r w:rsidR="00AA49F0" w:rsidRPr="00AA49F0">
              <w:rPr>
                <w:i/>
              </w:rPr>
              <w:t> </w:t>
            </w:r>
            <w:r w:rsidRPr="00AA49F0">
              <w:rPr>
                <w:i/>
              </w:rPr>
              <w:t>2002 (No.</w:t>
            </w:r>
            <w:r w:rsidR="00AA49F0" w:rsidRPr="00AA49F0">
              <w:rPr>
                <w:i/>
              </w:rPr>
              <w:t> </w:t>
            </w:r>
            <w:r w:rsidRPr="00AA49F0">
              <w:rPr>
                <w:i/>
              </w:rPr>
              <w:t>1)</w:t>
            </w:r>
          </w:p>
        </w:tc>
        <w:bookmarkStart w:id="260" w:name="BKCheck15B_190"/>
        <w:bookmarkEnd w:id="260"/>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"http://www.comlaw.gov.au/Details/F2007B00339" \o "ComLaw" </w:instrText>
            </w:r>
            <w:r w:rsidRPr="00AA49F0">
              <w:fldChar w:fldCharType="separate"/>
            </w:r>
            <w:r w:rsidRPr="00AA49F0">
              <w:rPr>
                <w:rStyle w:val="Hyperlink"/>
                <w:bCs/>
              </w:rPr>
              <w:t>F2007B00339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FE1E1D">
            <w:pPr>
              <w:pStyle w:val="Tabletext"/>
              <w:rPr>
                <w:szCs w:val="22"/>
              </w:rPr>
            </w:pPr>
            <w:r w:rsidRPr="00AA49F0">
              <w:rPr>
                <w:szCs w:val="22"/>
              </w:rPr>
              <w:t>187</w:t>
            </w:r>
          </w:p>
        </w:tc>
        <w:tc>
          <w:tcPr>
            <w:tcW w:w="4793" w:type="dxa"/>
            <w:shd w:val="clear" w:color="auto" w:fill="auto"/>
          </w:tcPr>
          <w:p w:rsidR="00DE2957" w:rsidRPr="00AA49F0" w:rsidRDefault="00DE2957" w:rsidP="00FE1E1D">
            <w:pPr>
              <w:pStyle w:val="Tabletext"/>
              <w:rPr>
                <w:i/>
              </w:rPr>
            </w:pPr>
            <w:r w:rsidRPr="00AA49F0">
              <w:rPr>
                <w:i/>
              </w:rPr>
              <w:t>Social Security (Partially Asset</w:t>
            </w:r>
            <w:r w:rsidR="00995A52" w:rsidRPr="00AA49F0">
              <w:rPr>
                <w:i/>
              </w:rPr>
              <w:t>-</w:t>
            </w:r>
            <w:r w:rsidRPr="00AA49F0">
              <w:rPr>
                <w:i/>
              </w:rPr>
              <w:t>test Exempt Income Stream – Exemption) (FaHCSIA) Amendment Principles</w:t>
            </w:r>
            <w:r w:rsidR="00AA49F0" w:rsidRPr="00AA49F0">
              <w:rPr>
                <w:i/>
              </w:rPr>
              <w:t> </w:t>
            </w:r>
            <w:r w:rsidRPr="00AA49F0">
              <w:rPr>
                <w:i/>
              </w:rPr>
              <w:t>2010 (No.</w:t>
            </w:r>
            <w:r w:rsidR="00AA49F0" w:rsidRPr="00AA49F0">
              <w:rPr>
                <w:i/>
              </w:rPr>
              <w:t> </w:t>
            </w:r>
            <w:r w:rsidRPr="00AA49F0">
              <w:rPr>
                <w:i/>
              </w:rPr>
              <w:t>1)</w:t>
            </w:r>
          </w:p>
        </w:tc>
        <w:bookmarkStart w:id="261" w:name="BKCheck15B_191"/>
        <w:bookmarkEnd w:id="261"/>
        <w:tc>
          <w:tcPr>
            <w:tcW w:w="1595" w:type="dxa"/>
            <w:shd w:val="clear" w:color="auto" w:fill="auto"/>
          </w:tcPr>
          <w:p w:rsidR="00DE2957" w:rsidRPr="00AA49F0" w:rsidRDefault="00DE2957" w:rsidP="00F82C6A">
            <w:pPr>
              <w:pStyle w:val="Tabletext"/>
              <w:rPr>
                <w:rStyle w:val="Hyperlink"/>
                <w:bCs/>
              </w:rPr>
            </w:pPr>
            <w:r w:rsidRPr="00AA49F0">
              <w:fldChar w:fldCharType="begin"/>
            </w:r>
            <w:r w:rsidRPr="00AA49F0">
              <w:instrText xml:space="preserve"> HYPERLINK "http://www.comlaw.gov.au/Details/F2010L00389" \o "ComLaw" </w:instrText>
            </w:r>
            <w:r w:rsidRPr="00AA49F0">
              <w:fldChar w:fldCharType="separate"/>
            </w:r>
            <w:r w:rsidRPr="00AA49F0">
              <w:rPr>
                <w:rStyle w:val="Hyperlink"/>
                <w:bCs/>
              </w:rPr>
              <w:t>F2010L00389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188</w:t>
            </w:r>
          </w:p>
        </w:tc>
        <w:tc>
          <w:tcPr>
            <w:tcW w:w="4793" w:type="dxa"/>
            <w:shd w:val="clear" w:color="auto" w:fill="auto"/>
          </w:tcPr>
          <w:p w:rsidR="00DE2957" w:rsidRPr="00AA49F0" w:rsidRDefault="00DE2957" w:rsidP="00061433">
            <w:pPr>
              <w:pStyle w:val="Tabletext"/>
              <w:rPr>
                <w:i/>
              </w:rPr>
            </w:pPr>
            <w:r w:rsidRPr="00AA49F0">
              <w:rPr>
                <w:i/>
              </w:rPr>
              <w:t>Social Security (Payment Pending—ARO Application for Review) Guidelines</w:t>
            </w:r>
            <w:r w:rsidR="00AA49F0" w:rsidRPr="00AA49F0">
              <w:rPr>
                <w:i/>
              </w:rPr>
              <w:t> </w:t>
            </w:r>
            <w:r w:rsidRPr="00AA49F0">
              <w:rPr>
                <w:i/>
              </w:rPr>
              <w:t>2004 (Revocation) 2007</w:t>
            </w:r>
          </w:p>
        </w:tc>
        <w:bookmarkStart w:id="262" w:name="BKCheck15B_192"/>
        <w:bookmarkEnd w:id="262"/>
        <w:tc>
          <w:tcPr>
            <w:tcW w:w="1595" w:type="dxa"/>
            <w:shd w:val="clear" w:color="auto" w:fill="auto"/>
          </w:tcPr>
          <w:p w:rsidR="00DE2957" w:rsidRPr="00AA49F0" w:rsidRDefault="001C1CD1" w:rsidP="00061433">
            <w:pPr>
              <w:pStyle w:val="Tabletext"/>
            </w:pPr>
            <w:r w:rsidRPr="00AA49F0">
              <w:fldChar w:fldCharType="begin"/>
            </w:r>
            <w:r w:rsidRPr="00AA49F0">
              <w:instrText xml:space="preserve"> HYPERLINK "http://www.comlaw.gov.au/Details/F2007L02279" \o "ComLaw" </w:instrText>
            </w:r>
            <w:r w:rsidRPr="00AA49F0">
              <w:fldChar w:fldCharType="separate"/>
            </w:r>
            <w:r w:rsidR="00DE2957" w:rsidRPr="00AA49F0">
              <w:rPr>
                <w:rStyle w:val="Hyperlink"/>
                <w:bCs/>
              </w:rPr>
              <w:t>F2007L02279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189</w:t>
            </w:r>
          </w:p>
        </w:tc>
        <w:tc>
          <w:tcPr>
            <w:tcW w:w="4793" w:type="dxa"/>
            <w:shd w:val="clear" w:color="auto" w:fill="auto"/>
          </w:tcPr>
          <w:p w:rsidR="00DE2957" w:rsidRPr="00AA49F0" w:rsidRDefault="00DE2957" w:rsidP="00061433">
            <w:pPr>
              <w:pStyle w:val="Tabletext"/>
              <w:rPr>
                <w:i/>
              </w:rPr>
            </w:pPr>
            <w:r w:rsidRPr="00AA49F0">
              <w:rPr>
                <w:i/>
              </w:rPr>
              <w:t>Social Security (Payment Pending—SSAT Application for Review) (FaCSIA) Guidelines</w:t>
            </w:r>
            <w:r w:rsidR="00AA49F0" w:rsidRPr="00AA49F0">
              <w:rPr>
                <w:i/>
              </w:rPr>
              <w:t> </w:t>
            </w:r>
            <w:r w:rsidRPr="00AA49F0">
              <w:rPr>
                <w:i/>
              </w:rPr>
              <w:t>2004 (Revocation) 2007</w:t>
            </w:r>
          </w:p>
        </w:tc>
        <w:bookmarkStart w:id="263" w:name="BKCheck15B_193"/>
        <w:bookmarkEnd w:id="263"/>
        <w:tc>
          <w:tcPr>
            <w:tcW w:w="1595" w:type="dxa"/>
            <w:shd w:val="clear" w:color="auto" w:fill="auto"/>
          </w:tcPr>
          <w:p w:rsidR="00DE2957" w:rsidRPr="00AA49F0" w:rsidRDefault="001C1CD1" w:rsidP="00061433">
            <w:pPr>
              <w:pStyle w:val="Tabletext"/>
            </w:pPr>
            <w:r w:rsidRPr="00AA49F0">
              <w:fldChar w:fldCharType="begin"/>
            </w:r>
            <w:r w:rsidRPr="00AA49F0">
              <w:instrText xml:space="preserve"> HYPERLINK "http://www.comlaw.gov.au/Details/F2007L02282" \o "ComLaw" </w:instrText>
            </w:r>
            <w:r w:rsidRPr="00AA49F0">
              <w:fldChar w:fldCharType="separate"/>
            </w:r>
            <w:r w:rsidR="00DE2957" w:rsidRPr="00AA49F0">
              <w:rPr>
                <w:rStyle w:val="Hyperlink"/>
                <w:bCs/>
              </w:rPr>
              <w:t>F2007L02282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190</w:t>
            </w:r>
          </w:p>
        </w:tc>
        <w:tc>
          <w:tcPr>
            <w:tcW w:w="4793" w:type="dxa"/>
            <w:shd w:val="clear" w:color="auto" w:fill="auto"/>
          </w:tcPr>
          <w:p w:rsidR="00DE2957" w:rsidRPr="00AA49F0" w:rsidRDefault="00DE2957" w:rsidP="00061433">
            <w:pPr>
              <w:pStyle w:val="Tabletext"/>
              <w:rPr>
                <w:i/>
              </w:rPr>
            </w:pPr>
            <w:r w:rsidRPr="00AA49F0">
              <w:rPr>
                <w:i/>
              </w:rPr>
              <w:t>Student Assistance Amendment Regulations</w:t>
            </w:r>
            <w:r w:rsidR="00AA49F0" w:rsidRPr="00AA49F0">
              <w:rPr>
                <w:i/>
              </w:rPr>
              <w:t> </w:t>
            </w:r>
            <w:r w:rsidRPr="00AA49F0">
              <w:rPr>
                <w:i/>
              </w:rPr>
              <w:t>2003 (No.</w:t>
            </w:r>
            <w:r w:rsidR="00AA49F0" w:rsidRPr="00AA49F0">
              <w:rPr>
                <w:i/>
              </w:rPr>
              <w:t> </w:t>
            </w:r>
            <w:r w:rsidRPr="00AA49F0">
              <w:rPr>
                <w:i/>
              </w:rPr>
              <w:t>1)</w:t>
            </w:r>
            <w:r w:rsidRPr="00AA49F0">
              <w:t>, SR</w:t>
            </w:r>
            <w:r w:rsidR="00AA49F0" w:rsidRPr="00AA49F0">
              <w:t> </w:t>
            </w:r>
            <w:r w:rsidRPr="00AA49F0">
              <w:t>2003 No.</w:t>
            </w:r>
            <w:r w:rsidR="00AA49F0" w:rsidRPr="00AA49F0">
              <w:t> </w:t>
            </w:r>
            <w:r w:rsidRPr="00AA49F0">
              <w:t>323</w:t>
            </w:r>
          </w:p>
        </w:tc>
        <w:bookmarkStart w:id="264" w:name="BKCheck15B_194"/>
        <w:bookmarkEnd w:id="264"/>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"http://www.comlaw.gov.au/Details/F2003B00340" \o "ComLaw" </w:instrText>
            </w:r>
            <w:r w:rsidRPr="00AA49F0">
              <w:fldChar w:fldCharType="separate"/>
            </w:r>
            <w:r w:rsidRPr="00AA49F0">
              <w:rPr>
                <w:rStyle w:val="Hyperlink"/>
                <w:bCs/>
              </w:rPr>
              <w:t>F2003B00340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191</w:t>
            </w:r>
          </w:p>
        </w:tc>
        <w:tc>
          <w:tcPr>
            <w:tcW w:w="4793" w:type="dxa"/>
            <w:shd w:val="clear" w:color="auto" w:fill="auto"/>
          </w:tcPr>
          <w:p w:rsidR="00DE2957" w:rsidRPr="00AA49F0" w:rsidRDefault="00DE2957" w:rsidP="00061433">
            <w:pPr>
              <w:pStyle w:val="Tabletext"/>
              <w:rPr>
                <w:i/>
              </w:rPr>
            </w:pPr>
            <w:r w:rsidRPr="00AA49F0">
              <w:rPr>
                <w:i/>
              </w:rPr>
              <w:t>Student Assistance Amendment Regulations</w:t>
            </w:r>
            <w:r w:rsidR="00AA49F0" w:rsidRPr="00AA49F0">
              <w:rPr>
                <w:i/>
              </w:rPr>
              <w:t> </w:t>
            </w:r>
            <w:r w:rsidRPr="00AA49F0">
              <w:rPr>
                <w:i/>
              </w:rPr>
              <w:t>2004 (No.</w:t>
            </w:r>
            <w:r w:rsidR="00AA49F0" w:rsidRPr="00AA49F0">
              <w:rPr>
                <w:i/>
              </w:rPr>
              <w:t> </w:t>
            </w:r>
            <w:r w:rsidRPr="00AA49F0">
              <w:rPr>
                <w:i/>
              </w:rPr>
              <w:t>1)</w:t>
            </w:r>
            <w:r w:rsidRPr="00AA49F0">
              <w:t>, SR</w:t>
            </w:r>
            <w:r w:rsidR="00AA49F0" w:rsidRPr="00AA49F0">
              <w:t> </w:t>
            </w:r>
            <w:r w:rsidRPr="00AA49F0">
              <w:t>2004 No.</w:t>
            </w:r>
            <w:r w:rsidR="00AA49F0" w:rsidRPr="00AA49F0">
              <w:t> </w:t>
            </w:r>
            <w:r w:rsidRPr="00AA49F0">
              <w:t>377</w:t>
            </w:r>
          </w:p>
        </w:tc>
        <w:bookmarkStart w:id="265" w:name="BKCheck15B_195"/>
        <w:bookmarkEnd w:id="265"/>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"http://www.comlaw.gov.au/Details/F2005B00022" \o "ComLaw" </w:instrText>
            </w:r>
            <w:r w:rsidRPr="00AA49F0">
              <w:fldChar w:fldCharType="separate"/>
            </w:r>
            <w:r w:rsidRPr="00AA49F0">
              <w:rPr>
                <w:rStyle w:val="Hyperlink"/>
                <w:bCs/>
              </w:rPr>
              <w:t>F2005B00022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192</w:t>
            </w:r>
          </w:p>
        </w:tc>
        <w:tc>
          <w:tcPr>
            <w:tcW w:w="4793" w:type="dxa"/>
            <w:shd w:val="clear" w:color="auto" w:fill="auto"/>
          </w:tcPr>
          <w:p w:rsidR="00DE2957" w:rsidRPr="00AA49F0" w:rsidRDefault="00DE2957" w:rsidP="00061433">
            <w:pPr>
              <w:pStyle w:val="Tabletext"/>
              <w:rPr>
                <w:i/>
              </w:rPr>
            </w:pPr>
            <w:r w:rsidRPr="00AA49F0">
              <w:rPr>
                <w:i/>
              </w:rPr>
              <w:t>Student Assistance Amendment Regulations</w:t>
            </w:r>
            <w:r w:rsidR="00AA49F0" w:rsidRPr="00AA49F0">
              <w:rPr>
                <w:i/>
              </w:rPr>
              <w:t> </w:t>
            </w:r>
            <w:r w:rsidRPr="00AA49F0">
              <w:rPr>
                <w:i/>
              </w:rPr>
              <w:t>2005 (No.</w:t>
            </w:r>
            <w:r w:rsidR="00AA49F0" w:rsidRPr="00AA49F0">
              <w:rPr>
                <w:i/>
              </w:rPr>
              <w:t> </w:t>
            </w:r>
            <w:r w:rsidRPr="00AA49F0">
              <w:rPr>
                <w:i/>
              </w:rPr>
              <w:t>1)</w:t>
            </w:r>
            <w:r w:rsidRPr="00AA49F0">
              <w:t>, SLI</w:t>
            </w:r>
            <w:r w:rsidR="00AA49F0" w:rsidRPr="00AA49F0">
              <w:t> </w:t>
            </w:r>
            <w:r w:rsidRPr="00AA49F0">
              <w:t>2005 No.</w:t>
            </w:r>
            <w:r w:rsidR="00AA49F0" w:rsidRPr="00AA49F0">
              <w:t> </w:t>
            </w:r>
            <w:r w:rsidRPr="00AA49F0">
              <w:t>123</w:t>
            </w:r>
          </w:p>
        </w:tc>
        <w:bookmarkStart w:id="266" w:name="BKCheck15B_196"/>
        <w:bookmarkEnd w:id="266"/>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"http://www.comlaw.gov.au/Details/F2005L01470" \o "ComLaw" </w:instrText>
            </w:r>
            <w:r w:rsidRPr="00AA49F0">
              <w:fldChar w:fldCharType="separate"/>
            </w:r>
            <w:r w:rsidRPr="00AA49F0">
              <w:rPr>
                <w:rStyle w:val="Hyperlink"/>
                <w:bCs/>
              </w:rPr>
              <w:t>F2005L01470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193</w:t>
            </w:r>
          </w:p>
        </w:tc>
        <w:tc>
          <w:tcPr>
            <w:tcW w:w="4793" w:type="dxa"/>
            <w:shd w:val="clear" w:color="auto" w:fill="auto"/>
          </w:tcPr>
          <w:p w:rsidR="00DE2957" w:rsidRPr="00AA49F0" w:rsidRDefault="00DE2957" w:rsidP="00061433">
            <w:pPr>
              <w:pStyle w:val="Tabletext"/>
              <w:rPr>
                <w:i/>
              </w:rPr>
            </w:pPr>
            <w:r w:rsidRPr="00AA49F0">
              <w:rPr>
                <w:i/>
              </w:rPr>
              <w:t>Student Assistance Amendment Regulations</w:t>
            </w:r>
            <w:r w:rsidR="00AA49F0" w:rsidRPr="00AA49F0">
              <w:rPr>
                <w:i/>
              </w:rPr>
              <w:t> </w:t>
            </w:r>
            <w:r w:rsidRPr="00AA49F0">
              <w:rPr>
                <w:i/>
              </w:rPr>
              <w:t>2009 (No.</w:t>
            </w:r>
            <w:r w:rsidR="00AA49F0" w:rsidRPr="00AA49F0">
              <w:rPr>
                <w:i/>
              </w:rPr>
              <w:t> </w:t>
            </w:r>
            <w:r w:rsidRPr="00AA49F0">
              <w:rPr>
                <w:i/>
              </w:rPr>
              <w:t>1)</w:t>
            </w:r>
            <w:r w:rsidRPr="00AA49F0">
              <w:t>, SLI</w:t>
            </w:r>
            <w:r w:rsidR="00AA49F0" w:rsidRPr="00AA49F0">
              <w:t> </w:t>
            </w:r>
            <w:r w:rsidRPr="00AA49F0">
              <w:t>2009 No.</w:t>
            </w:r>
            <w:r w:rsidR="00AA49F0" w:rsidRPr="00AA49F0">
              <w:t> </w:t>
            </w:r>
            <w:r w:rsidRPr="00AA49F0">
              <w:t>20</w:t>
            </w:r>
          </w:p>
        </w:tc>
        <w:bookmarkStart w:id="267" w:name="BKCheck15B_197"/>
        <w:bookmarkEnd w:id="267"/>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"http://www.comlaw.gov.au/Details/F2009L00715" \o "ComLaw" </w:instrText>
            </w:r>
            <w:r w:rsidRPr="00AA49F0">
              <w:fldChar w:fldCharType="separate"/>
            </w:r>
            <w:r w:rsidRPr="00AA49F0">
              <w:rPr>
                <w:rStyle w:val="Hyperlink"/>
                <w:bCs/>
              </w:rPr>
              <w:t>F2009L00715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194</w:t>
            </w:r>
          </w:p>
        </w:tc>
        <w:tc>
          <w:tcPr>
            <w:tcW w:w="4793" w:type="dxa"/>
            <w:shd w:val="clear" w:color="auto" w:fill="auto"/>
          </w:tcPr>
          <w:p w:rsidR="00DE2957" w:rsidRPr="00AA49F0" w:rsidRDefault="00DE2957" w:rsidP="00061433">
            <w:pPr>
              <w:pStyle w:val="Tabletext"/>
              <w:rPr>
                <w:i/>
              </w:rPr>
            </w:pPr>
            <w:r w:rsidRPr="00AA49F0">
              <w:rPr>
                <w:i/>
              </w:rPr>
              <w:t>Student Assistance (Education Institutions and Courses) Amendment Determination</w:t>
            </w:r>
            <w:r w:rsidR="00AA49F0" w:rsidRPr="00AA49F0">
              <w:rPr>
                <w:i/>
              </w:rPr>
              <w:t> </w:t>
            </w:r>
            <w:r w:rsidRPr="00AA49F0">
              <w:rPr>
                <w:i/>
              </w:rPr>
              <w:t>2010 (No.</w:t>
            </w:r>
            <w:r w:rsidR="00AA49F0" w:rsidRPr="00AA49F0">
              <w:rPr>
                <w:i/>
              </w:rPr>
              <w:t> </w:t>
            </w:r>
            <w:r w:rsidRPr="00AA49F0">
              <w:rPr>
                <w:i/>
              </w:rPr>
              <w:t>1)</w:t>
            </w:r>
          </w:p>
        </w:tc>
        <w:bookmarkStart w:id="268" w:name="BKCheck15B_198"/>
        <w:bookmarkEnd w:id="268"/>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"http://www.comlaw.gov.au/Details/F2010L02575" \o "ComLaw" </w:instrText>
            </w:r>
            <w:r w:rsidRPr="00AA49F0">
              <w:fldChar w:fldCharType="separate"/>
            </w:r>
            <w:r w:rsidRPr="00AA49F0">
              <w:rPr>
                <w:rStyle w:val="Hyperlink"/>
                <w:bCs/>
              </w:rPr>
              <w:t>F2010L02575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195</w:t>
            </w:r>
          </w:p>
        </w:tc>
        <w:tc>
          <w:tcPr>
            <w:tcW w:w="4793" w:type="dxa"/>
            <w:shd w:val="clear" w:color="auto" w:fill="auto"/>
          </w:tcPr>
          <w:p w:rsidR="00DE2957" w:rsidRPr="00AA49F0" w:rsidRDefault="00DE2957" w:rsidP="00061433">
            <w:pPr>
              <w:pStyle w:val="Tabletext"/>
              <w:rPr>
                <w:i/>
              </w:rPr>
            </w:pPr>
            <w:r w:rsidRPr="00AA49F0">
              <w:rPr>
                <w:i/>
              </w:rPr>
              <w:t>Student Assistance (Education Institutions and Courses) Amendment Determination</w:t>
            </w:r>
            <w:r w:rsidR="00AA49F0" w:rsidRPr="00AA49F0">
              <w:rPr>
                <w:i/>
              </w:rPr>
              <w:t> </w:t>
            </w:r>
            <w:r w:rsidRPr="00AA49F0">
              <w:rPr>
                <w:i/>
              </w:rPr>
              <w:t>2010 (No.</w:t>
            </w:r>
            <w:r w:rsidR="00AA49F0" w:rsidRPr="00AA49F0">
              <w:rPr>
                <w:i/>
              </w:rPr>
              <w:t> </w:t>
            </w:r>
            <w:r w:rsidRPr="00AA49F0">
              <w:rPr>
                <w:i/>
              </w:rPr>
              <w:t>2)</w:t>
            </w:r>
          </w:p>
        </w:tc>
        <w:bookmarkStart w:id="269" w:name="BKCheck15B_199"/>
        <w:bookmarkEnd w:id="269"/>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"http://www.comlaw.gov.au/Details/F2010L03413" \o "ComLaw" </w:instrText>
            </w:r>
            <w:r w:rsidRPr="00AA49F0">
              <w:fldChar w:fldCharType="separate"/>
            </w:r>
            <w:r w:rsidRPr="00AA49F0">
              <w:rPr>
                <w:rStyle w:val="Hyperlink"/>
                <w:bCs/>
              </w:rPr>
              <w:t>F2010L03413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196</w:t>
            </w:r>
          </w:p>
        </w:tc>
        <w:tc>
          <w:tcPr>
            <w:tcW w:w="4793" w:type="dxa"/>
            <w:shd w:val="clear" w:color="auto" w:fill="auto"/>
          </w:tcPr>
          <w:p w:rsidR="00DE2957" w:rsidRPr="00AA49F0" w:rsidRDefault="00DE2957" w:rsidP="00061433">
            <w:pPr>
              <w:pStyle w:val="Tabletext"/>
              <w:rPr>
                <w:i/>
              </w:rPr>
            </w:pPr>
            <w:r w:rsidRPr="00AA49F0">
              <w:rPr>
                <w:i/>
              </w:rPr>
              <w:t>Student Assistance (Education Institutions and Courses) Amendment Determination</w:t>
            </w:r>
            <w:r w:rsidR="00AA49F0" w:rsidRPr="00AA49F0">
              <w:rPr>
                <w:i/>
              </w:rPr>
              <w:t> </w:t>
            </w:r>
            <w:r w:rsidRPr="00AA49F0">
              <w:rPr>
                <w:i/>
              </w:rPr>
              <w:t>2011 (No.</w:t>
            </w:r>
            <w:r w:rsidR="00AA49F0" w:rsidRPr="00AA49F0">
              <w:rPr>
                <w:i/>
              </w:rPr>
              <w:t> </w:t>
            </w:r>
            <w:r w:rsidRPr="00AA49F0">
              <w:rPr>
                <w:i/>
              </w:rPr>
              <w:t>1)</w:t>
            </w:r>
          </w:p>
        </w:tc>
        <w:bookmarkStart w:id="270" w:name="BKCheck15B_200"/>
        <w:bookmarkEnd w:id="270"/>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"http://www.comlaw.gov.au/Details/F2011L01693" \o "ComLaw" </w:instrText>
            </w:r>
            <w:r w:rsidRPr="00AA49F0">
              <w:fldChar w:fldCharType="separate"/>
            </w:r>
            <w:r w:rsidRPr="00AA49F0">
              <w:rPr>
                <w:rStyle w:val="Hyperlink"/>
                <w:bCs/>
              </w:rPr>
              <w:t>F2011L01693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197</w:t>
            </w:r>
          </w:p>
        </w:tc>
        <w:tc>
          <w:tcPr>
            <w:tcW w:w="4793" w:type="dxa"/>
            <w:shd w:val="clear" w:color="auto" w:fill="auto"/>
          </w:tcPr>
          <w:p w:rsidR="00DE2957" w:rsidRPr="00AA49F0" w:rsidRDefault="00DE2957" w:rsidP="00061433">
            <w:pPr>
              <w:pStyle w:val="Tabletext"/>
              <w:rPr>
                <w:i/>
              </w:rPr>
            </w:pPr>
            <w:r w:rsidRPr="00AA49F0">
              <w:rPr>
                <w:i/>
              </w:rPr>
              <w:t>Student Assistance (Education Institutions and Courses) Amendment Determination</w:t>
            </w:r>
            <w:r w:rsidR="00AA49F0" w:rsidRPr="00AA49F0">
              <w:rPr>
                <w:i/>
              </w:rPr>
              <w:t> </w:t>
            </w:r>
            <w:r w:rsidRPr="00AA49F0">
              <w:rPr>
                <w:i/>
              </w:rPr>
              <w:t>2011 (No.</w:t>
            </w:r>
            <w:r w:rsidR="00AA49F0" w:rsidRPr="00AA49F0">
              <w:rPr>
                <w:i/>
              </w:rPr>
              <w:t> </w:t>
            </w:r>
            <w:r w:rsidRPr="00AA49F0">
              <w:rPr>
                <w:i/>
              </w:rPr>
              <w:t>2)</w:t>
            </w:r>
          </w:p>
        </w:tc>
        <w:bookmarkStart w:id="271" w:name="BKCheck15B_201"/>
        <w:bookmarkEnd w:id="271"/>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"http://www.comlaw.gov.au/Details/F2012L00004" \o "ComLaw" </w:instrText>
            </w:r>
            <w:r w:rsidRPr="00AA49F0">
              <w:fldChar w:fldCharType="separate"/>
            </w:r>
            <w:r w:rsidRPr="00AA49F0">
              <w:rPr>
                <w:rStyle w:val="Hyperlink"/>
                <w:bCs/>
              </w:rPr>
              <w:t>F2012L00004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061433">
            <w:pPr>
              <w:pStyle w:val="Tabletext"/>
              <w:rPr>
                <w:szCs w:val="22"/>
              </w:rPr>
            </w:pPr>
            <w:r w:rsidRPr="00AA49F0">
              <w:rPr>
                <w:szCs w:val="22"/>
              </w:rPr>
              <w:t>198</w:t>
            </w:r>
          </w:p>
        </w:tc>
        <w:tc>
          <w:tcPr>
            <w:tcW w:w="4793" w:type="dxa"/>
            <w:shd w:val="clear" w:color="auto" w:fill="auto"/>
          </w:tcPr>
          <w:p w:rsidR="00DE2957" w:rsidRPr="00AA49F0" w:rsidRDefault="00DE2957" w:rsidP="00061433">
            <w:pPr>
              <w:pStyle w:val="Tabletext"/>
              <w:rPr>
                <w:i/>
              </w:rPr>
            </w:pPr>
            <w:r w:rsidRPr="00AA49F0">
              <w:rPr>
                <w:i/>
              </w:rPr>
              <w:t>Student Assistance (Public Interest Certificate Guidelines) Amendment Determination</w:t>
            </w:r>
            <w:r w:rsidR="00AA49F0" w:rsidRPr="00AA49F0">
              <w:rPr>
                <w:i/>
              </w:rPr>
              <w:t> </w:t>
            </w:r>
            <w:r w:rsidRPr="00AA49F0">
              <w:rPr>
                <w:i/>
              </w:rPr>
              <w:t>2011 (No.</w:t>
            </w:r>
            <w:r w:rsidR="00AA49F0" w:rsidRPr="00AA49F0">
              <w:rPr>
                <w:i/>
              </w:rPr>
              <w:t> </w:t>
            </w:r>
            <w:r w:rsidRPr="00AA49F0">
              <w:rPr>
                <w:i/>
              </w:rPr>
              <w:t>1)</w:t>
            </w:r>
          </w:p>
        </w:tc>
        <w:bookmarkStart w:id="272" w:name="BKCheck15B_202"/>
        <w:bookmarkEnd w:id="272"/>
        <w:tc>
          <w:tcPr>
            <w:tcW w:w="1595" w:type="dxa"/>
            <w:shd w:val="clear" w:color="auto" w:fill="auto"/>
          </w:tcPr>
          <w:p w:rsidR="00DE2957" w:rsidRPr="00AA49F0" w:rsidRDefault="00DE2957" w:rsidP="00061433">
            <w:pPr>
              <w:pStyle w:val="Tabletext"/>
              <w:rPr>
                <w:rStyle w:val="Hyperlink"/>
                <w:bCs/>
              </w:rPr>
            </w:pPr>
            <w:r w:rsidRPr="00AA49F0">
              <w:fldChar w:fldCharType="begin"/>
            </w:r>
            <w:r w:rsidRPr="00AA49F0">
              <w:instrText xml:space="preserve"> HYPERLINK "http://www.comlaw.gov.au/Details/F2011L00813" \o "ComLaw" </w:instrText>
            </w:r>
            <w:r w:rsidRPr="00AA49F0">
              <w:fldChar w:fldCharType="separate"/>
            </w:r>
            <w:r w:rsidRPr="00AA49F0">
              <w:rPr>
                <w:rStyle w:val="Hyperlink"/>
                <w:bCs/>
              </w:rPr>
              <w:t>F2011L00813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199</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1998 (No.</w:t>
            </w:r>
            <w:r w:rsidR="00AA49F0" w:rsidRPr="00AA49F0">
              <w:rPr>
                <w:i/>
              </w:rPr>
              <w:t> </w:t>
            </w:r>
            <w:r w:rsidRPr="00AA49F0">
              <w:rPr>
                <w:i/>
              </w:rPr>
              <w:t>1)</w:t>
            </w:r>
          </w:p>
        </w:tc>
        <w:bookmarkStart w:id="273" w:name="BKCheck15B_1209"/>
        <w:bookmarkStart w:id="274" w:name="BKCheck15B_203"/>
        <w:bookmarkEnd w:id="273"/>
        <w:bookmarkEnd w:id="27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"http://www.comlaw.gov.au/Details/F1998B00317" \o "ComLaw" </w:instrText>
            </w:r>
            <w:r w:rsidRPr="00AA49F0">
              <w:fldChar w:fldCharType="separate"/>
            </w:r>
            <w:r w:rsidRPr="00AA49F0">
              <w:rPr>
                <w:rStyle w:val="Hyperlink"/>
                <w:bCs/>
              </w:rPr>
              <w:t>F1998B00317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200</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1999 (No.</w:t>
            </w:r>
            <w:r w:rsidR="00AA49F0" w:rsidRPr="00AA49F0">
              <w:rPr>
                <w:i/>
              </w:rPr>
              <w:t> </w:t>
            </w:r>
            <w:r w:rsidRPr="00AA49F0">
              <w:rPr>
                <w:i/>
              </w:rPr>
              <w:t>1)</w:t>
            </w:r>
          </w:p>
        </w:tc>
        <w:bookmarkStart w:id="275" w:name="BKCheck15B_1210"/>
        <w:bookmarkStart w:id="276" w:name="BKCheck15B_204"/>
        <w:bookmarkEnd w:id="275"/>
        <w:bookmarkEnd w:id="27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"http://www.comlaw.gov.au/Details/F1999B00095" \o "ComLaw" </w:instrText>
            </w:r>
            <w:r w:rsidRPr="00AA49F0">
              <w:fldChar w:fldCharType="separate"/>
            </w:r>
            <w:r w:rsidRPr="00AA49F0">
              <w:rPr>
                <w:rStyle w:val="Hyperlink"/>
                <w:bCs/>
              </w:rPr>
              <w:t>F1999B00095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201</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1999 (No.</w:t>
            </w:r>
            <w:r w:rsidR="00AA49F0" w:rsidRPr="00AA49F0">
              <w:rPr>
                <w:i/>
              </w:rPr>
              <w:t> </w:t>
            </w:r>
            <w:r w:rsidRPr="00AA49F0">
              <w:rPr>
                <w:i/>
              </w:rPr>
              <w:t>2)</w:t>
            </w:r>
          </w:p>
        </w:tc>
        <w:bookmarkStart w:id="277" w:name="BKCheck15B_1211"/>
        <w:bookmarkStart w:id="278" w:name="BKCheck15B_205"/>
        <w:bookmarkEnd w:id="277"/>
        <w:bookmarkEnd w:id="27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"http://www.comlaw.gov.au/Details/F1999B00273" \o "ComLaw" </w:instrText>
            </w:r>
            <w:r w:rsidRPr="00AA49F0">
              <w:fldChar w:fldCharType="separate"/>
            </w:r>
            <w:r w:rsidRPr="00AA49F0">
              <w:rPr>
                <w:rStyle w:val="Hyperlink"/>
                <w:bCs/>
              </w:rPr>
              <w:t>F1999B00273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202</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1999 (No.</w:t>
            </w:r>
            <w:r w:rsidR="00AA49F0" w:rsidRPr="00AA49F0">
              <w:rPr>
                <w:i/>
              </w:rPr>
              <w:t> </w:t>
            </w:r>
            <w:r w:rsidRPr="00AA49F0">
              <w:rPr>
                <w:i/>
              </w:rPr>
              <w:t>3)</w:t>
            </w:r>
          </w:p>
        </w:tc>
        <w:bookmarkStart w:id="279" w:name="BKCheck15B_1212"/>
        <w:bookmarkStart w:id="280" w:name="BKCheck15B_206"/>
        <w:bookmarkEnd w:id="279"/>
        <w:bookmarkEnd w:id="28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"http://www.comlaw.gov.au/Details/F2000B00002" \o "ComLaw" </w:instrText>
            </w:r>
            <w:r w:rsidRPr="00AA49F0">
              <w:fldChar w:fldCharType="separate"/>
            </w:r>
            <w:r w:rsidRPr="00AA49F0">
              <w:rPr>
                <w:rStyle w:val="Hyperlink"/>
                <w:bCs/>
              </w:rPr>
              <w:t>F2000B00002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203</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2000 (No.</w:t>
            </w:r>
            <w:r w:rsidR="00AA49F0" w:rsidRPr="00AA49F0">
              <w:rPr>
                <w:i/>
              </w:rPr>
              <w:t> </w:t>
            </w:r>
            <w:r w:rsidRPr="00AA49F0">
              <w:rPr>
                <w:i/>
              </w:rPr>
              <w:t>1)</w:t>
            </w:r>
          </w:p>
        </w:tc>
        <w:bookmarkStart w:id="281" w:name="BKCheck15B_1213"/>
        <w:bookmarkStart w:id="282" w:name="BKCheck15B_207"/>
        <w:bookmarkEnd w:id="281"/>
        <w:bookmarkEnd w:id="28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"http://www.comlaw.gov.au/Details/F2000B00099" \o "ComLaw" </w:instrText>
            </w:r>
            <w:r w:rsidRPr="00AA49F0">
              <w:fldChar w:fldCharType="separate"/>
            </w:r>
            <w:r w:rsidRPr="00AA49F0">
              <w:rPr>
                <w:rStyle w:val="Hyperlink"/>
                <w:bCs/>
              </w:rPr>
              <w:t>F2000B00099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204</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2000 (No.</w:t>
            </w:r>
            <w:r w:rsidR="00AA49F0" w:rsidRPr="00AA49F0">
              <w:rPr>
                <w:i/>
              </w:rPr>
              <w:t> </w:t>
            </w:r>
            <w:r w:rsidRPr="00AA49F0">
              <w:rPr>
                <w:i/>
              </w:rPr>
              <w:t>2)</w:t>
            </w:r>
          </w:p>
        </w:tc>
        <w:bookmarkStart w:id="283" w:name="BKCheck15B_1214"/>
        <w:bookmarkStart w:id="284" w:name="BKCheck15B_208"/>
        <w:bookmarkEnd w:id="283"/>
        <w:bookmarkEnd w:id="28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"http://www.comlaw.gov.au/Details/F2000B00180" \o "ComLaw" </w:instrText>
            </w:r>
            <w:r w:rsidRPr="00AA49F0">
              <w:fldChar w:fldCharType="separate"/>
            </w:r>
            <w:r w:rsidRPr="00AA49F0">
              <w:rPr>
                <w:rStyle w:val="Hyperlink"/>
                <w:bCs/>
              </w:rPr>
              <w:t>F2000B00180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205</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2000 (No.</w:t>
            </w:r>
            <w:r w:rsidR="00AA49F0" w:rsidRPr="00AA49F0">
              <w:rPr>
                <w:i/>
              </w:rPr>
              <w:t> </w:t>
            </w:r>
            <w:r w:rsidRPr="00AA49F0">
              <w:rPr>
                <w:i/>
              </w:rPr>
              <w:t>3)</w:t>
            </w:r>
          </w:p>
        </w:tc>
        <w:bookmarkStart w:id="285" w:name="BKCheck15B_1215"/>
        <w:bookmarkStart w:id="286" w:name="BKCheck15B_209"/>
        <w:bookmarkEnd w:id="285"/>
        <w:bookmarkEnd w:id="28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"http://www.comlaw.gov.au/Details/F2000B00181" \o "ComLaw" </w:instrText>
            </w:r>
            <w:r w:rsidRPr="00AA49F0">
              <w:fldChar w:fldCharType="separate"/>
            </w:r>
            <w:r w:rsidRPr="00AA49F0">
              <w:rPr>
                <w:rStyle w:val="Hyperlink"/>
                <w:bCs/>
              </w:rPr>
              <w:t>F2000B00181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206</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2000 (No.</w:t>
            </w:r>
            <w:r w:rsidR="00AA49F0" w:rsidRPr="00AA49F0">
              <w:rPr>
                <w:i/>
              </w:rPr>
              <w:t> </w:t>
            </w:r>
            <w:r w:rsidRPr="00AA49F0">
              <w:rPr>
                <w:i/>
              </w:rPr>
              <w:t>4)</w:t>
            </w:r>
          </w:p>
        </w:tc>
        <w:bookmarkStart w:id="287" w:name="BKCheck15B_1216"/>
        <w:bookmarkStart w:id="288" w:name="BKCheck15B_210"/>
        <w:bookmarkEnd w:id="287"/>
        <w:bookmarkEnd w:id="28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"http://www.comlaw.gov.au/Details/F2000B00219" \o "ComLaw" </w:instrText>
            </w:r>
            <w:r w:rsidRPr="00AA49F0">
              <w:fldChar w:fldCharType="separate"/>
            </w:r>
            <w:r w:rsidRPr="00AA49F0">
              <w:rPr>
                <w:rStyle w:val="Hyperlink"/>
                <w:bCs/>
              </w:rPr>
              <w:t>F2000B00219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207</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2000 (No.</w:t>
            </w:r>
            <w:r w:rsidR="00AA49F0" w:rsidRPr="00AA49F0">
              <w:rPr>
                <w:i/>
              </w:rPr>
              <w:t> </w:t>
            </w:r>
            <w:r w:rsidRPr="00AA49F0">
              <w:rPr>
                <w:i/>
              </w:rPr>
              <w:t>5)</w:t>
            </w:r>
          </w:p>
        </w:tc>
        <w:bookmarkStart w:id="289" w:name="BKCheck15B_1217"/>
        <w:bookmarkStart w:id="290" w:name="BKCheck15B_211"/>
        <w:bookmarkEnd w:id="289"/>
        <w:bookmarkEnd w:id="29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"http://www.comlaw.gov.au/Details/F2000B00220" \o "ComLaw" </w:instrText>
            </w:r>
            <w:r w:rsidRPr="00AA49F0">
              <w:fldChar w:fldCharType="separate"/>
            </w:r>
            <w:r w:rsidRPr="00AA49F0">
              <w:rPr>
                <w:rStyle w:val="Hyperlink"/>
                <w:bCs/>
              </w:rPr>
              <w:t>F2000B00220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208</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2001 (No.</w:t>
            </w:r>
            <w:r w:rsidR="00AA49F0" w:rsidRPr="00AA49F0">
              <w:rPr>
                <w:i/>
              </w:rPr>
              <w:t> </w:t>
            </w:r>
            <w:r w:rsidRPr="00AA49F0">
              <w:rPr>
                <w:i/>
              </w:rPr>
              <w:t>1)</w:t>
            </w:r>
          </w:p>
        </w:tc>
        <w:bookmarkStart w:id="291" w:name="BKCheck15B_1218"/>
        <w:bookmarkStart w:id="292" w:name="BKCheck15B_212"/>
        <w:bookmarkEnd w:id="291"/>
        <w:bookmarkEnd w:id="29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"http://www.comlaw.gov.au/Details/F2001B00272" \o "ComLaw" </w:instrText>
            </w:r>
            <w:r w:rsidRPr="00AA49F0">
              <w:fldChar w:fldCharType="separate"/>
            </w:r>
            <w:r w:rsidRPr="00AA49F0">
              <w:rPr>
                <w:rStyle w:val="Hyperlink"/>
                <w:bCs/>
              </w:rPr>
              <w:t>F2001B00272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209</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2003 (No.</w:t>
            </w:r>
            <w:r w:rsidR="00AA49F0" w:rsidRPr="00AA49F0">
              <w:rPr>
                <w:i/>
              </w:rPr>
              <w:t> </w:t>
            </w:r>
            <w:r w:rsidRPr="00AA49F0">
              <w:rPr>
                <w:i/>
              </w:rPr>
              <w:t>1)</w:t>
            </w:r>
          </w:p>
        </w:tc>
        <w:bookmarkStart w:id="293" w:name="BKCheck15B_1219"/>
        <w:bookmarkStart w:id="294" w:name="BKCheck15B_213"/>
        <w:bookmarkEnd w:id="293"/>
        <w:bookmarkEnd w:id="29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"http://www.comlaw.gov.au/Details/F2003B00245" \o "ComLaw" </w:instrText>
            </w:r>
            <w:r w:rsidRPr="00AA49F0">
              <w:fldChar w:fldCharType="separate"/>
            </w:r>
            <w:r w:rsidRPr="00AA49F0">
              <w:rPr>
                <w:rStyle w:val="Hyperlink"/>
                <w:bCs/>
              </w:rPr>
              <w:t>F2003B00245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210</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2004 (No.</w:t>
            </w:r>
            <w:r w:rsidR="00AA49F0" w:rsidRPr="00AA49F0">
              <w:rPr>
                <w:i/>
              </w:rPr>
              <w:t> </w:t>
            </w:r>
            <w:r w:rsidRPr="00AA49F0">
              <w:rPr>
                <w:i/>
              </w:rPr>
              <w:t>1)</w:t>
            </w:r>
          </w:p>
        </w:tc>
        <w:bookmarkStart w:id="295" w:name="BKCheck15B_1220"/>
        <w:bookmarkStart w:id="296" w:name="BKCheck15B_214"/>
        <w:bookmarkEnd w:id="295"/>
        <w:bookmarkEnd w:id="29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"http://www.comlaw.gov.au/Details/F2004B00253" \o "ComLaw" </w:instrText>
            </w:r>
            <w:r w:rsidRPr="00AA49F0">
              <w:fldChar w:fldCharType="separate"/>
            </w:r>
            <w:r w:rsidRPr="00AA49F0">
              <w:rPr>
                <w:rStyle w:val="Hyperlink"/>
                <w:bCs/>
              </w:rPr>
              <w:t>F2004B00253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211</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2005 (No.</w:t>
            </w:r>
            <w:r w:rsidR="00AA49F0" w:rsidRPr="00AA49F0">
              <w:rPr>
                <w:i/>
              </w:rPr>
              <w:t> </w:t>
            </w:r>
            <w:r w:rsidRPr="00AA49F0">
              <w:rPr>
                <w:i/>
              </w:rPr>
              <w:t>1)</w:t>
            </w:r>
          </w:p>
        </w:tc>
        <w:bookmarkStart w:id="297" w:name="BKCheck15B_1221"/>
        <w:bookmarkStart w:id="298" w:name="BKCheck15B_215"/>
        <w:bookmarkEnd w:id="297"/>
        <w:bookmarkEnd w:id="29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"http://www.comlaw.gov.au/Details/F2005L01885" \o "ComLaw" </w:instrText>
            </w:r>
            <w:r w:rsidRPr="00AA49F0">
              <w:fldChar w:fldCharType="separate"/>
            </w:r>
            <w:r w:rsidRPr="00AA49F0">
              <w:rPr>
                <w:rStyle w:val="Hyperlink"/>
                <w:bCs/>
              </w:rPr>
              <w:t>F2005L01885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212</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2008 (No.</w:t>
            </w:r>
            <w:r w:rsidR="00AA49F0" w:rsidRPr="00AA49F0">
              <w:rPr>
                <w:i/>
              </w:rPr>
              <w:t> </w:t>
            </w:r>
            <w:r w:rsidRPr="00AA49F0">
              <w:rPr>
                <w:i/>
              </w:rPr>
              <w:t>1)</w:t>
            </w:r>
          </w:p>
        </w:tc>
        <w:bookmarkStart w:id="299" w:name="BKCheck15B_1222"/>
        <w:bookmarkStart w:id="300" w:name="BKCheck15B_216"/>
        <w:bookmarkEnd w:id="299"/>
        <w:bookmarkEnd w:id="30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"http://www.comlaw.gov.au/Details/F2008L00905" \o "ComLaw" </w:instrText>
            </w:r>
            <w:r w:rsidRPr="00AA49F0">
              <w:fldChar w:fldCharType="separate"/>
            </w:r>
            <w:r w:rsidRPr="00AA49F0">
              <w:rPr>
                <w:rStyle w:val="Hyperlink"/>
                <w:bCs/>
              </w:rPr>
              <w:t>F2008L00905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213</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2008 (No.</w:t>
            </w:r>
            <w:r w:rsidR="00AA49F0" w:rsidRPr="00AA49F0">
              <w:rPr>
                <w:i/>
              </w:rPr>
              <w:t> </w:t>
            </w:r>
            <w:r w:rsidRPr="00AA49F0">
              <w:rPr>
                <w:i/>
              </w:rPr>
              <w:t>2)</w:t>
            </w:r>
          </w:p>
        </w:tc>
        <w:bookmarkStart w:id="301" w:name="BKCheck15B_1223"/>
        <w:bookmarkStart w:id="302" w:name="BKCheck15B_217"/>
        <w:bookmarkEnd w:id="301"/>
        <w:bookmarkEnd w:id="30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"http://www.comlaw.gov.au/Details/F2008L03516" \o "ComLaw" </w:instrText>
            </w:r>
            <w:r w:rsidRPr="00AA49F0">
              <w:fldChar w:fldCharType="separate"/>
            </w:r>
            <w:r w:rsidRPr="00AA49F0">
              <w:rPr>
                <w:rStyle w:val="Hyperlink"/>
                <w:bCs/>
              </w:rPr>
              <w:t>F2008L03516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214</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2009 (No.</w:t>
            </w:r>
            <w:r w:rsidR="00AA49F0" w:rsidRPr="00AA49F0">
              <w:rPr>
                <w:i/>
              </w:rPr>
              <w:t> </w:t>
            </w:r>
            <w:r w:rsidRPr="00AA49F0">
              <w:rPr>
                <w:i/>
              </w:rPr>
              <w:t>1)</w:t>
            </w:r>
          </w:p>
        </w:tc>
        <w:bookmarkStart w:id="303" w:name="BKCheck15B_1224"/>
        <w:bookmarkStart w:id="304" w:name="BKCheck15B_218"/>
        <w:bookmarkEnd w:id="303"/>
        <w:bookmarkEnd w:id="30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"http://www.comlaw.gov.au/Details/F2009L01152" \o "ComLaw" </w:instrText>
            </w:r>
            <w:r w:rsidRPr="00AA49F0">
              <w:fldChar w:fldCharType="separate"/>
            </w:r>
            <w:r w:rsidRPr="00AA49F0">
              <w:rPr>
                <w:rStyle w:val="Hyperlink"/>
                <w:bCs/>
              </w:rPr>
              <w:t>F2009L01152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215</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2009 (No.</w:t>
            </w:r>
            <w:r w:rsidR="00AA49F0" w:rsidRPr="00AA49F0">
              <w:rPr>
                <w:i/>
              </w:rPr>
              <w:t> </w:t>
            </w:r>
            <w:r w:rsidRPr="00AA49F0">
              <w:rPr>
                <w:i/>
              </w:rPr>
              <w:t>2)</w:t>
            </w:r>
          </w:p>
        </w:tc>
        <w:bookmarkStart w:id="305" w:name="BKCheck15B_1225"/>
        <w:bookmarkStart w:id="306" w:name="BKCheck15B_219"/>
        <w:bookmarkEnd w:id="305"/>
        <w:bookmarkEnd w:id="30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"http://www.comlaw.gov.au/Details/F2009L03559" \o "ComLaw" </w:instrText>
            </w:r>
            <w:r w:rsidRPr="00AA49F0">
              <w:fldChar w:fldCharType="separate"/>
            </w:r>
            <w:r w:rsidRPr="00AA49F0">
              <w:rPr>
                <w:rStyle w:val="Hyperlink"/>
                <w:bCs/>
              </w:rPr>
              <w:t>F2009L03559</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216</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2009 (No.</w:t>
            </w:r>
            <w:r w:rsidR="00AA49F0" w:rsidRPr="00AA49F0">
              <w:rPr>
                <w:i/>
              </w:rPr>
              <w:t> </w:t>
            </w:r>
            <w:r w:rsidRPr="00AA49F0">
              <w:rPr>
                <w:i/>
              </w:rPr>
              <w:t>3)</w:t>
            </w:r>
          </w:p>
        </w:tc>
        <w:bookmarkStart w:id="307" w:name="BKCheck15B_1226"/>
        <w:bookmarkStart w:id="308" w:name="BKCheck15B_220"/>
        <w:bookmarkEnd w:id="307"/>
        <w:bookmarkEnd w:id="30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"http://www.comlaw.gov.au/Details/F2009L03567" \o "ComLaw" </w:instrText>
            </w:r>
            <w:r w:rsidRPr="00AA49F0">
              <w:fldChar w:fldCharType="separate"/>
            </w:r>
            <w:r w:rsidRPr="00AA49F0">
              <w:rPr>
                <w:rStyle w:val="Hyperlink"/>
                <w:bCs/>
              </w:rPr>
              <w:t>F2009L03567</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217</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2010 (No.</w:t>
            </w:r>
            <w:r w:rsidR="00AA49F0" w:rsidRPr="00AA49F0">
              <w:rPr>
                <w:i/>
              </w:rPr>
              <w:t> </w:t>
            </w:r>
            <w:r w:rsidRPr="00AA49F0">
              <w:rPr>
                <w:i/>
              </w:rPr>
              <w:t>1)</w:t>
            </w:r>
          </w:p>
        </w:tc>
        <w:bookmarkStart w:id="309" w:name="BKCheck15B_1227"/>
        <w:bookmarkStart w:id="310" w:name="BKCheck15B_221"/>
        <w:bookmarkEnd w:id="309"/>
        <w:bookmarkEnd w:id="31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"http://www.comlaw.gov.au/Details/F2010L00602" \o "ComLaw" </w:instrText>
            </w:r>
            <w:r w:rsidRPr="00AA49F0">
              <w:fldChar w:fldCharType="separate"/>
            </w:r>
            <w:r w:rsidRPr="00AA49F0">
              <w:rPr>
                <w:rStyle w:val="Hyperlink"/>
                <w:bCs/>
              </w:rPr>
              <w:t>F2010L00602</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218</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2010 (No.</w:t>
            </w:r>
            <w:r w:rsidR="00AA49F0" w:rsidRPr="00AA49F0">
              <w:rPr>
                <w:i/>
              </w:rPr>
              <w:t> </w:t>
            </w:r>
            <w:r w:rsidRPr="00AA49F0">
              <w:rPr>
                <w:i/>
              </w:rPr>
              <w:t>2)</w:t>
            </w:r>
          </w:p>
        </w:tc>
        <w:bookmarkStart w:id="311" w:name="BKCheck15B_1228"/>
        <w:bookmarkStart w:id="312" w:name="BKCheck15B_222"/>
        <w:bookmarkEnd w:id="311"/>
        <w:bookmarkEnd w:id="31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"http://www.comlaw.gov.au/Details/F2010L02480" \o "ComLaw" </w:instrText>
            </w:r>
            <w:r w:rsidRPr="00AA49F0">
              <w:fldChar w:fldCharType="separate"/>
            </w:r>
            <w:r w:rsidRPr="00AA49F0">
              <w:rPr>
                <w:rStyle w:val="Hyperlink"/>
                <w:bCs/>
              </w:rPr>
              <w:t>F2010L02480</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219</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2011 (No.</w:t>
            </w:r>
            <w:r w:rsidR="00AA49F0" w:rsidRPr="00AA49F0">
              <w:rPr>
                <w:i/>
              </w:rPr>
              <w:t> </w:t>
            </w:r>
            <w:r w:rsidRPr="00AA49F0">
              <w:rPr>
                <w:i/>
              </w:rPr>
              <w:t>1)</w:t>
            </w:r>
          </w:p>
        </w:tc>
        <w:bookmarkStart w:id="313" w:name="BKCheck15B_1229"/>
        <w:bookmarkStart w:id="314" w:name="BKCheck15B_223"/>
        <w:bookmarkEnd w:id="313"/>
        <w:bookmarkEnd w:id="31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"http://www.comlaw.gov.au/Details/F2011L00411" \o "ComLaw" </w:instrText>
            </w:r>
            <w:r w:rsidRPr="00AA49F0">
              <w:fldChar w:fldCharType="separate"/>
            </w:r>
            <w:r w:rsidRPr="00AA49F0">
              <w:rPr>
                <w:rStyle w:val="Hyperlink"/>
                <w:bCs/>
              </w:rPr>
              <w:t>F2011L00411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220</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2011 (No.</w:t>
            </w:r>
            <w:r w:rsidR="00AA49F0" w:rsidRPr="00AA49F0">
              <w:rPr>
                <w:i/>
              </w:rPr>
              <w:t> </w:t>
            </w:r>
            <w:r w:rsidRPr="00AA49F0">
              <w:rPr>
                <w:i/>
              </w:rPr>
              <w:t>2)</w:t>
            </w:r>
          </w:p>
        </w:tc>
        <w:bookmarkStart w:id="315" w:name="BKCheck15B_1230"/>
        <w:bookmarkStart w:id="316" w:name="BKCheck15B_224"/>
        <w:bookmarkEnd w:id="315"/>
        <w:bookmarkEnd w:id="31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"http://www.comlaw.gov.au/Details/F2011L01896" \o "ComLaw" </w:instrText>
            </w:r>
            <w:r w:rsidRPr="00AA49F0">
              <w:fldChar w:fldCharType="separate"/>
            </w:r>
            <w:r w:rsidRPr="00AA49F0">
              <w:rPr>
                <w:rStyle w:val="Hyperlink"/>
                <w:bCs/>
              </w:rPr>
              <w:t>F2011L01896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221</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2011 (No.</w:t>
            </w:r>
            <w:r w:rsidR="00AA49F0" w:rsidRPr="00AA49F0">
              <w:rPr>
                <w:i/>
              </w:rPr>
              <w:t> </w:t>
            </w:r>
            <w:r w:rsidRPr="00AA49F0">
              <w:rPr>
                <w:i/>
              </w:rPr>
              <w:t>3)</w:t>
            </w:r>
          </w:p>
        </w:tc>
        <w:bookmarkStart w:id="317" w:name="BKCheck15B_1231"/>
        <w:bookmarkStart w:id="318" w:name="BKCheck15B_225"/>
        <w:bookmarkEnd w:id="317"/>
        <w:bookmarkEnd w:id="31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"http://www.comlaw.gov.au/Details/F2011L01991" \o "ComLaw" </w:instrText>
            </w:r>
            <w:r w:rsidRPr="00AA49F0">
              <w:fldChar w:fldCharType="separate"/>
            </w:r>
            <w:r w:rsidRPr="00AA49F0">
              <w:rPr>
                <w:rStyle w:val="Hyperlink"/>
                <w:bCs/>
              </w:rPr>
              <w:t>F2011L01991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222</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2012 (No.</w:t>
            </w:r>
            <w:r w:rsidR="00AA49F0" w:rsidRPr="00AA49F0">
              <w:rPr>
                <w:i/>
              </w:rPr>
              <w:t> </w:t>
            </w:r>
            <w:r w:rsidRPr="00AA49F0">
              <w:rPr>
                <w:i/>
              </w:rPr>
              <w:t>1)</w:t>
            </w:r>
          </w:p>
        </w:tc>
        <w:bookmarkStart w:id="319" w:name="BKCheck15B_1232"/>
        <w:bookmarkStart w:id="320" w:name="BKCheck15B_226"/>
        <w:bookmarkEnd w:id="319"/>
        <w:bookmarkEnd w:id="32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"http://www.comlaw.gov.au/Details/F2012L00605" \o "ComLaw" </w:instrText>
            </w:r>
            <w:r w:rsidRPr="00AA49F0">
              <w:fldChar w:fldCharType="separate"/>
            </w:r>
            <w:r w:rsidRPr="00AA49F0">
              <w:rPr>
                <w:rStyle w:val="Hyperlink"/>
                <w:bCs/>
              </w:rPr>
              <w:t>F2012L00605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223</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2012 (No.</w:t>
            </w:r>
            <w:r w:rsidR="00AA49F0" w:rsidRPr="00AA49F0">
              <w:rPr>
                <w:i/>
              </w:rPr>
              <w:t> </w:t>
            </w:r>
            <w:r w:rsidRPr="00AA49F0">
              <w:rPr>
                <w:i/>
              </w:rPr>
              <w:t>2)</w:t>
            </w:r>
          </w:p>
        </w:tc>
        <w:bookmarkStart w:id="321" w:name="BKCheck15B_1233"/>
        <w:bookmarkStart w:id="322" w:name="BKCheck15B_227"/>
        <w:bookmarkEnd w:id="321"/>
        <w:bookmarkEnd w:id="32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"http://www.comlaw.gov.au/Details/F2012L01346" \o "ComLaw" </w:instrText>
            </w:r>
            <w:r w:rsidRPr="00AA49F0">
              <w:fldChar w:fldCharType="separate"/>
            </w:r>
            <w:r w:rsidRPr="00AA49F0">
              <w:rPr>
                <w:rStyle w:val="Hyperlink"/>
                <w:bCs/>
              </w:rPr>
              <w:t>F2012L01346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224</w:t>
            </w:r>
          </w:p>
        </w:tc>
        <w:tc>
          <w:tcPr>
            <w:tcW w:w="4793" w:type="dxa"/>
            <w:shd w:val="clear" w:color="auto" w:fill="auto"/>
          </w:tcPr>
          <w:p w:rsidR="00DE2957" w:rsidRPr="00AA49F0" w:rsidRDefault="00DE2957" w:rsidP="00E562EC">
            <w:pPr>
              <w:pStyle w:val="Tabletext"/>
              <w:rPr>
                <w:i/>
              </w:rPr>
            </w:pPr>
            <w:r w:rsidRPr="00AA49F0">
              <w:rPr>
                <w:i/>
              </w:rPr>
              <w:t>User Rights Amendment Principles</w:t>
            </w:r>
            <w:r w:rsidR="00AA49F0" w:rsidRPr="00AA49F0">
              <w:rPr>
                <w:i/>
              </w:rPr>
              <w:t> </w:t>
            </w:r>
            <w:r w:rsidRPr="00AA49F0">
              <w:rPr>
                <w:i/>
              </w:rPr>
              <w:t>2012 (No.</w:t>
            </w:r>
            <w:r w:rsidR="00AA49F0" w:rsidRPr="00AA49F0">
              <w:rPr>
                <w:i/>
              </w:rPr>
              <w:t> </w:t>
            </w:r>
            <w:r w:rsidRPr="00AA49F0">
              <w:rPr>
                <w:i/>
              </w:rPr>
              <w:t>3)</w:t>
            </w:r>
          </w:p>
        </w:tc>
        <w:bookmarkStart w:id="323" w:name="BKCheck15B_1234"/>
        <w:bookmarkStart w:id="324" w:name="BKCheck15B_228"/>
        <w:bookmarkEnd w:id="323"/>
        <w:bookmarkEnd w:id="32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"http://www.comlaw.gov.au/Details/F2012L01881" \o "ComLaw" </w:instrText>
            </w:r>
            <w:r w:rsidRPr="00AA49F0">
              <w:fldChar w:fldCharType="separate"/>
            </w:r>
            <w:r w:rsidRPr="00AA49F0">
              <w:rPr>
                <w:rStyle w:val="Hyperlink"/>
                <w:bCs/>
              </w:rPr>
              <w:t>F2012L01881</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225</w:t>
            </w:r>
          </w:p>
        </w:tc>
        <w:tc>
          <w:tcPr>
            <w:tcW w:w="4793" w:type="dxa"/>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1) 1997</w:t>
            </w:r>
          </w:p>
        </w:tc>
        <w:bookmarkStart w:id="325" w:name="BKCheck15B_1235"/>
        <w:bookmarkStart w:id="326" w:name="BKCheck15B_229"/>
        <w:bookmarkEnd w:id="325"/>
        <w:bookmarkEnd w:id="326"/>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"http://www.comlaw.gov.au/Details/F1998B00273" \o "ComLaw" </w:instrText>
            </w:r>
            <w:r w:rsidRPr="00AA49F0">
              <w:fldChar w:fldCharType="separate"/>
            </w:r>
            <w:r w:rsidRPr="00AA49F0">
              <w:rPr>
                <w:rStyle w:val="Hyperlink"/>
                <w:bCs/>
              </w:rPr>
              <w:t>F1998B00273</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226</w:t>
            </w:r>
          </w:p>
        </w:tc>
        <w:tc>
          <w:tcPr>
            <w:tcW w:w="4793" w:type="dxa"/>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2) 1997</w:t>
            </w:r>
          </w:p>
        </w:tc>
        <w:bookmarkStart w:id="327" w:name="BKCheck15B_1236"/>
        <w:bookmarkStart w:id="328" w:name="BKCheck15B_230"/>
        <w:bookmarkEnd w:id="327"/>
        <w:bookmarkEnd w:id="328"/>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"http://www.comlaw.gov.au/Details/F1998B00274" \o "ComLaw" </w:instrText>
            </w:r>
            <w:r w:rsidRPr="00AA49F0">
              <w:fldChar w:fldCharType="separate"/>
            </w:r>
            <w:r w:rsidRPr="00AA49F0">
              <w:rPr>
                <w:rStyle w:val="Hyperlink"/>
                <w:bCs/>
              </w:rPr>
              <w:t>F1998B00274</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227</w:t>
            </w:r>
          </w:p>
        </w:tc>
        <w:tc>
          <w:tcPr>
            <w:tcW w:w="4793" w:type="dxa"/>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3) 1997</w:t>
            </w:r>
          </w:p>
        </w:tc>
        <w:bookmarkStart w:id="329" w:name="BKCheck15B_1237"/>
        <w:bookmarkStart w:id="330" w:name="BKCheck15B_231"/>
        <w:bookmarkEnd w:id="329"/>
        <w:bookmarkEnd w:id="330"/>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"http://www.comlaw.gov.au/Details/F1998B00275" \o "ComLaw" </w:instrText>
            </w:r>
            <w:r w:rsidRPr="00AA49F0">
              <w:fldChar w:fldCharType="separate"/>
            </w:r>
            <w:r w:rsidRPr="00AA49F0">
              <w:rPr>
                <w:rStyle w:val="Hyperlink"/>
                <w:bCs/>
              </w:rPr>
              <w:t>F1998B00275</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228</w:t>
            </w:r>
          </w:p>
        </w:tc>
        <w:tc>
          <w:tcPr>
            <w:tcW w:w="4793" w:type="dxa"/>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4) 1997</w:t>
            </w:r>
          </w:p>
        </w:tc>
        <w:bookmarkStart w:id="331" w:name="BKCheck15B_1238"/>
        <w:bookmarkStart w:id="332" w:name="BKCheck15B_232"/>
        <w:bookmarkEnd w:id="331"/>
        <w:bookmarkEnd w:id="332"/>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"http://www.comlaw.gov.au/Details/F1998B00276" \o "ComLaw" </w:instrText>
            </w:r>
            <w:r w:rsidRPr="00AA49F0">
              <w:fldChar w:fldCharType="separate"/>
            </w:r>
            <w:r w:rsidRPr="00AA49F0">
              <w:rPr>
                <w:rStyle w:val="Hyperlink"/>
                <w:bCs/>
              </w:rPr>
              <w:t>F1998B00276</w:t>
            </w:r>
            <w:r w:rsidRPr="00AA49F0">
              <w:rPr>
                <w:rStyle w:val="Hyperlink"/>
                <w:bCs/>
              </w:rPr>
              <w:fldChar w:fldCharType="end"/>
            </w:r>
          </w:p>
        </w:tc>
      </w:tr>
      <w:tr w:rsidR="00DE2957" w:rsidRPr="00AA49F0" w:rsidTr="00DE2957">
        <w:trPr>
          <w:cantSplit/>
        </w:trPr>
        <w:tc>
          <w:tcPr>
            <w:tcW w:w="709" w:type="dxa"/>
            <w:shd w:val="clear" w:color="auto" w:fill="auto"/>
          </w:tcPr>
          <w:p w:rsidR="00DE2957" w:rsidRPr="00AA49F0" w:rsidRDefault="00DE2957" w:rsidP="00E562EC">
            <w:pPr>
              <w:pStyle w:val="Tabletext"/>
              <w:rPr>
                <w:szCs w:val="22"/>
              </w:rPr>
            </w:pPr>
            <w:r w:rsidRPr="00AA49F0">
              <w:rPr>
                <w:szCs w:val="22"/>
              </w:rPr>
              <w:t>229</w:t>
            </w:r>
          </w:p>
        </w:tc>
        <w:tc>
          <w:tcPr>
            <w:tcW w:w="4793" w:type="dxa"/>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5) 1997</w:t>
            </w:r>
          </w:p>
        </w:tc>
        <w:bookmarkStart w:id="333" w:name="BKCheck15B_1239"/>
        <w:bookmarkStart w:id="334" w:name="BKCheck15B_233"/>
        <w:bookmarkEnd w:id="333"/>
        <w:bookmarkEnd w:id="334"/>
        <w:tc>
          <w:tcPr>
            <w:tcW w:w="1595" w:type="dxa"/>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"http://www.comlaw.gov.au/Details/F1998B00277" \o "ComLaw" </w:instrText>
            </w:r>
            <w:r w:rsidRPr="00AA49F0">
              <w:fldChar w:fldCharType="separate"/>
            </w:r>
            <w:r w:rsidRPr="00AA49F0">
              <w:rPr>
                <w:rStyle w:val="Hyperlink"/>
                <w:bCs/>
              </w:rPr>
              <w:t>F1998B00277</w:t>
            </w:r>
            <w:r w:rsidRPr="00AA49F0">
              <w:rPr>
                <w:rStyle w:val="Hyperlink"/>
                <w:bCs/>
              </w:rPr>
              <w:fldChar w:fldCharType="end"/>
            </w:r>
          </w:p>
        </w:tc>
      </w:tr>
      <w:tr w:rsidR="00DE2957" w:rsidRPr="00AA49F0" w:rsidTr="00DE2957">
        <w:trPr>
          <w:cantSplit/>
        </w:trPr>
        <w:tc>
          <w:tcPr>
            <w:tcW w:w="709" w:type="dxa"/>
            <w:tcBorders>
              <w:bottom w:val="single" w:sz="4" w:space="0" w:color="auto"/>
            </w:tcBorders>
            <w:shd w:val="clear" w:color="auto" w:fill="auto"/>
          </w:tcPr>
          <w:p w:rsidR="00DE2957" w:rsidRPr="00AA49F0" w:rsidRDefault="00DE2957" w:rsidP="00E562EC">
            <w:pPr>
              <w:pStyle w:val="Tabletext"/>
              <w:rPr>
                <w:szCs w:val="22"/>
              </w:rPr>
            </w:pPr>
            <w:r w:rsidRPr="00AA49F0">
              <w:rPr>
                <w:szCs w:val="22"/>
              </w:rPr>
              <w:t>230</w:t>
            </w:r>
          </w:p>
        </w:tc>
        <w:tc>
          <w:tcPr>
            <w:tcW w:w="4793" w:type="dxa"/>
            <w:tcBorders>
              <w:bottom w:val="single" w:sz="4" w:space="0" w:color="auto"/>
            </w:tcBorders>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6) 1997</w:t>
            </w:r>
          </w:p>
        </w:tc>
        <w:bookmarkStart w:id="335" w:name="BKCheck15B_1240"/>
        <w:bookmarkStart w:id="336" w:name="BKCheck15B_234"/>
        <w:bookmarkEnd w:id="335"/>
        <w:bookmarkEnd w:id="336"/>
        <w:tc>
          <w:tcPr>
            <w:tcW w:w="1595" w:type="dxa"/>
            <w:tcBorders>
              <w:bottom w:val="single" w:sz="4" w:space="0" w:color="auto"/>
            </w:tcBorders>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"http://www.comlaw.gov.au/Details/F1998B00278" \o "ComLaw" </w:instrText>
            </w:r>
            <w:r w:rsidRPr="00AA49F0">
              <w:fldChar w:fldCharType="separate"/>
            </w:r>
            <w:r w:rsidRPr="00AA49F0">
              <w:rPr>
                <w:rStyle w:val="Hyperlink"/>
                <w:bCs/>
              </w:rPr>
              <w:t>F1998B00278</w:t>
            </w:r>
            <w:r w:rsidRPr="00AA49F0">
              <w:rPr>
                <w:rStyle w:val="Hyperlink"/>
                <w:bCs/>
              </w:rPr>
              <w:fldChar w:fldCharType="end"/>
            </w:r>
          </w:p>
        </w:tc>
      </w:tr>
      <w:tr w:rsidR="00DE2957" w:rsidRPr="00AA49F0" w:rsidTr="00DE2957">
        <w:trPr>
          <w:cantSplit/>
        </w:trPr>
        <w:tc>
          <w:tcPr>
            <w:tcW w:w="709" w:type="dxa"/>
            <w:tcBorders>
              <w:bottom w:val="single" w:sz="12" w:space="0" w:color="auto"/>
            </w:tcBorders>
            <w:shd w:val="clear" w:color="auto" w:fill="auto"/>
          </w:tcPr>
          <w:p w:rsidR="00DE2957" w:rsidRPr="00AA49F0" w:rsidRDefault="00DE2957" w:rsidP="00E562EC">
            <w:pPr>
              <w:pStyle w:val="Tabletext"/>
              <w:rPr>
                <w:szCs w:val="22"/>
              </w:rPr>
            </w:pPr>
            <w:r w:rsidRPr="00AA49F0">
              <w:rPr>
                <w:szCs w:val="22"/>
              </w:rPr>
              <w:t>231</w:t>
            </w:r>
          </w:p>
        </w:tc>
        <w:tc>
          <w:tcPr>
            <w:tcW w:w="4793" w:type="dxa"/>
            <w:tcBorders>
              <w:bottom w:val="single" w:sz="12" w:space="0" w:color="auto"/>
            </w:tcBorders>
            <w:shd w:val="clear" w:color="auto" w:fill="auto"/>
          </w:tcPr>
          <w:p w:rsidR="00DE2957" w:rsidRPr="00AA49F0" w:rsidRDefault="00DE2957" w:rsidP="00E562EC">
            <w:pPr>
              <w:pStyle w:val="Tabletext"/>
              <w:rPr>
                <w:i/>
              </w:rPr>
            </w:pPr>
            <w:r w:rsidRPr="00AA49F0">
              <w:rPr>
                <w:i/>
              </w:rPr>
              <w:t>User Rights Principles Amendment (No.</w:t>
            </w:r>
            <w:r w:rsidR="00AA49F0" w:rsidRPr="00AA49F0">
              <w:rPr>
                <w:i/>
              </w:rPr>
              <w:t> </w:t>
            </w:r>
            <w:r w:rsidRPr="00AA49F0">
              <w:rPr>
                <w:i/>
              </w:rPr>
              <w:t>7) 1997</w:t>
            </w:r>
          </w:p>
        </w:tc>
        <w:bookmarkStart w:id="337" w:name="BKCheck15B_1241"/>
        <w:bookmarkStart w:id="338" w:name="BKCheck15B_235"/>
        <w:bookmarkEnd w:id="337"/>
        <w:bookmarkEnd w:id="338"/>
        <w:tc>
          <w:tcPr>
            <w:tcW w:w="1595" w:type="dxa"/>
            <w:tcBorders>
              <w:bottom w:val="single" w:sz="12" w:space="0" w:color="auto"/>
            </w:tcBorders>
            <w:shd w:val="clear" w:color="auto" w:fill="auto"/>
          </w:tcPr>
          <w:p w:rsidR="00DE2957" w:rsidRPr="00AA49F0" w:rsidRDefault="00DE2957" w:rsidP="00E562EC">
            <w:pPr>
              <w:pStyle w:val="Tabletext"/>
              <w:rPr>
                <w:rStyle w:val="Hyperlink"/>
                <w:bCs/>
              </w:rPr>
            </w:pPr>
            <w:r w:rsidRPr="00AA49F0">
              <w:fldChar w:fldCharType="begin"/>
            </w:r>
            <w:r w:rsidRPr="00AA49F0">
              <w:instrText xml:space="preserve"> HYPERLINK "http://www.comlaw.gov.au/Details/F1998B00279" \o "ComLaw" </w:instrText>
            </w:r>
            <w:r w:rsidRPr="00AA49F0">
              <w:fldChar w:fldCharType="separate"/>
            </w:r>
            <w:r w:rsidRPr="00AA49F0">
              <w:rPr>
                <w:rStyle w:val="Hyperlink"/>
                <w:bCs/>
              </w:rPr>
              <w:t>F1998B00279</w:t>
            </w:r>
            <w:r w:rsidRPr="00AA49F0">
              <w:rPr>
                <w:rStyle w:val="Hyperlink"/>
                <w:bCs/>
              </w:rPr>
              <w:fldChar w:fldCharType="end"/>
            </w:r>
          </w:p>
        </w:tc>
      </w:tr>
    </w:tbl>
    <w:p w:rsidR="00D72190" w:rsidRPr="00AA49F0" w:rsidRDefault="00D72190" w:rsidP="00FE1E1D">
      <w:pPr>
        <w:pStyle w:val="ActHead6"/>
        <w:pageBreakBefore/>
      </w:pPr>
      <w:bookmarkStart w:id="339" w:name="_Toc378944094"/>
      <w:r w:rsidRPr="00AA49F0">
        <w:rPr>
          <w:rStyle w:val="CharAmSchNo"/>
        </w:rPr>
        <w:t>Schedule</w:t>
      </w:r>
      <w:r w:rsidR="00AA49F0" w:rsidRPr="00AA49F0">
        <w:rPr>
          <w:rStyle w:val="CharAmSchNo"/>
        </w:rPr>
        <w:t> </w:t>
      </w:r>
      <w:r w:rsidRPr="00AA49F0">
        <w:rPr>
          <w:rStyle w:val="CharAmSchNo"/>
        </w:rPr>
        <w:t>2</w:t>
      </w:r>
      <w:r w:rsidRPr="00AA49F0">
        <w:t>—</w:t>
      </w:r>
      <w:r w:rsidRPr="00AA49F0">
        <w:rPr>
          <w:rStyle w:val="CharAmSchText"/>
        </w:rPr>
        <w:t>Repeal of commencement instruments</w:t>
      </w:r>
      <w:bookmarkEnd w:id="339"/>
    </w:p>
    <w:p w:rsidR="00D72190" w:rsidRPr="00AA49F0" w:rsidRDefault="00D72190" w:rsidP="00D72190">
      <w:pPr>
        <w:pStyle w:val="Header"/>
      </w:pPr>
      <w:r w:rsidRPr="00AA49F0">
        <w:rPr>
          <w:rStyle w:val="CharAmPartNo"/>
        </w:rPr>
        <w:t xml:space="preserve"> </w:t>
      </w:r>
      <w:r w:rsidRPr="00AA49F0">
        <w:rPr>
          <w:rStyle w:val="CharAmPartText"/>
        </w:rPr>
        <w:t xml:space="preserve"> </w:t>
      </w:r>
    </w:p>
    <w:p w:rsidR="00D72190" w:rsidRPr="00AA49F0" w:rsidRDefault="00D72190" w:rsidP="00280A0E">
      <w:pPr>
        <w:pStyle w:val="SOHeadItalic"/>
      </w:pPr>
      <w:r w:rsidRPr="00AA49F0">
        <w:t>Guide to this Schedule</w:t>
      </w:r>
    </w:p>
    <w:p w:rsidR="00D72190" w:rsidRPr="00AA49F0" w:rsidRDefault="00D72190" w:rsidP="00280A0E">
      <w:pPr>
        <w:pStyle w:val="SOText"/>
      </w:pPr>
      <w:r w:rsidRPr="00AA49F0">
        <w:t>This Schedule repeals commencement instruments that are spent, and that would have been repealed automatically under section</w:t>
      </w:r>
      <w:r w:rsidR="00AA49F0" w:rsidRPr="00AA49F0">
        <w:t> </w:t>
      </w:r>
      <w:r w:rsidRPr="00AA49F0">
        <w:t xml:space="preserve">48B of the </w:t>
      </w:r>
      <w:r w:rsidRPr="00AA49F0">
        <w:rPr>
          <w:i/>
        </w:rPr>
        <w:t>Legislative Instruments Act 2003</w:t>
      </w:r>
      <w:r w:rsidRPr="00AA49F0">
        <w:t xml:space="preserve"> if they had been made after the commencement of that section.</w:t>
      </w:r>
    </w:p>
    <w:p w:rsidR="00D72190" w:rsidRPr="00AA49F0" w:rsidRDefault="00D72190" w:rsidP="00280A0E">
      <w:pPr>
        <w:pStyle w:val="SOText"/>
      </w:pPr>
      <w:r w:rsidRPr="00AA49F0">
        <w:t>The repeal of an instrument by this Schedule does not affect any commencement the instrument provides for: see subsection</w:t>
      </w:r>
      <w:r w:rsidR="00AA49F0" w:rsidRPr="00AA49F0">
        <w:t> </w:t>
      </w:r>
      <w:r w:rsidRPr="00AA49F0">
        <w:t>6(2).</w:t>
      </w:r>
    </w:p>
    <w:p w:rsidR="00D72190" w:rsidRPr="00AA49F0" w:rsidRDefault="00D72190" w:rsidP="00D72190">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B05072" w:rsidRPr="00AA49F0" w:rsidTr="00DC6CC6">
        <w:trPr>
          <w:cantSplit/>
          <w:tblHeader/>
        </w:trPr>
        <w:tc>
          <w:tcPr>
            <w:tcW w:w="7097" w:type="dxa"/>
            <w:gridSpan w:val="3"/>
            <w:tcBorders>
              <w:top w:val="single" w:sz="12" w:space="0" w:color="auto"/>
              <w:bottom w:val="single" w:sz="6" w:space="0" w:color="auto"/>
            </w:tcBorders>
            <w:shd w:val="clear" w:color="auto" w:fill="auto"/>
          </w:tcPr>
          <w:p w:rsidR="00B05072" w:rsidRPr="00AA49F0" w:rsidRDefault="00545D1F" w:rsidP="00F82C6A">
            <w:pPr>
              <w:pStyle w:val="TableHeading"/>
            </w:pPr>
            <w:r w:rsidRPr="00AA49F0">
              <w:t>Repeal of commencement instruments</w:t>
            </w:r>
          </w:p>
        </w:tc>
      </w:tr>
      <w:tr w:rsidR="00B05072" w:rsidRPr="00AA49F0" w:rsidTr="00DC6CC6">
        <w:trPr>
          <w:cantSplit/>
          <w:tblHeader/>
        </w:trPr>
        <w:tc>
          <w:tcPr>
            <w:tcW w:w="709" w:type="dxa"/>
            <w:tcBorders>
              <w:top w:val="single" w:sz="6" w:space="0" w:color="auto"/>
              <w:bottom w:val="single" w:sz="12" w:space="0" w:color="auto"/>
            </w:tcBorders>
            <w:shd w:val="clear" w:color="auto" w:fill="auto"/>
          </w:tcPr>
          <w:p w:rsidR="00B05072" w:rsidRPr="00AA49F0" w:rsidRDefault="00B05072" w:rsidP="00F82C6A">
            <w:pPr>
              <w:pStyle w:val="TableHeading"/>
            </w:pPr>
            <w:r w:rsidRPr="00AA49F0">
              <w:t>Item</w:t>
            </w:r>
          </w:p>
        </w:tc>
        <w:tc>
          <w:tcPr>
            <w:tcW w:w="4793" w:type="dxa"/>
            <w:tcBorders>
              <w:top w:val="single" w:sz="6" w:space="0" w:color="auto"/>
              <w:bottom w:val="single" w:sz="12" w:space="0" w:color="auto"/>
            </w:tcBorders>
            <w:shd w:val="clear" w:color="auto" w:fill="auto"/>
          </w:tcPr>
          <w:p w:rsidR="00B05072" w:rsidRPr="00AA49F0" w:rsidRDefault="00B05072" w:rsidP="00F82C6A">
            <w:pPr>
              <w:pStyle w:val="TableHeading"/>
            </w:pPr>
            <w:r w:rsidRPr="00AA49F0">
              <w:t>Instrument name and series number (if any)</w:t>
            </w:r>
          </w:p>
        </w:tc>
        <w:tc>
          <w:tcPr>
            <w:tcW w:w="1595" w:type="dxa"/>
            <w:tcBorders>
              <w:top w:val="single" w:sz="6" w:space="0" w:color="auto"/>
              <w:bottom w:val="single" w:sz="12" w:space="0" w:color="auto"/>
            </w:tcBorders>
            <w:shd w:val="clear" w:color="auto" w:fill="auto"/>
          </w:tcPr>
          <w:p w:rsidR="00B05072" w:rsidRPr="00AA49F0" w:rsidRDefault="00B05072" w:rsidP="00F82C6A">
            <w:pPr>
              <w:pStyle w:val="TableHeading"/>
            </w:pPr>
            <w:r w:rsidRPr="00AA49F0">
              <w:t>FRLI identifier</w:t>
            </w:r>
          </w:p>
        </w:tc>
      </w:tr>
      <w:tr w:rsidR="00B05072" w:rsidRPr="00AA49F0" w:rsidTr="00DC6CC6">
        <w:trPr>
          <w:cantSplit/>
        </w:trPr>
        <w:tc>
          <w:tcPr>
            <w:tcW w:w="709" w:type="dxa"/>
            <w:tcBorders>
              <w:top w:val="single" w:sz="12" w:space="0" w:color="auto"/>
            </w:tcBorders>
            <w:shd w:val="clear" w:color="auto" w:fill="auto"/>
          </w:tcPr>
          <w:p w:rsidR="00B05072" w:rsidRPr="00AA49F0" w:rsidRDefault="00DC6CC6" w:rsidP="00F82C6A">
            <w:pPr>
              <w:pStyle w:val="Tabletext"/>
              <w:rPr>
                <w:szCs w:val="22"/>
              </w:rPr>
            </w:pPr>
            <w:r w:rsidRPr="00AA49F0">
              <w:rPr>
                <w:szCs w:val="22"/>
              </w:rPr>
              <w:t>1</w:t>
            </w:r>
          </w:p>
        </w:tc>
        <w:tc>
          <w:tcPr>
            <w:tcW w:w="4793" w:type="dxa"/>
            <w:tcBorders>
              <w:top w:val="single" w:sz="12" w:space="0" w:color="auto"/>
            </w:tcBorders>
            <w:shd w:val="clear" w:color="auto" w:fill="auto"/>
          </w:tcPr>
          <w:p w:rsidR="00B05072" w:rsidRPr="00AA49F0" w:rsidRDefault="00B05072" w:rsidP="00F82C6A">
            <w:pPr>
              <w:pStyle w:val="Tabletext"/>
              <w:rPr>
                <w:i/>
              </w:rPr>
            </w:pPr>
            <w:r w:rsidRPr="00AA49F0">
              <w:rPr>
                <w:i/>
              </w:rPr>
              <w:t>Commencement (Agreement between Australia and Chile on Social Security) Instrument 2009</w:t>
            </w:r>
            <w:r w:rsidRPr="00AA49F0">
              <w:t xml:space="preserve"> (made on 1</w:t>
            </w:r>
            <w:r w:rsidR="00AA49F0" w:rsidRPr="00AA49F0">
              <w:t> </w:t>
            </w:r>
            <w:r w:rsidRPr="00AA49F0">
              <w:t>September 2009)</w:t>
            </w:r>
          </w:p>
        </w:tc>
        <w:bookmarkStart w:id="340" w:name="BKCheck15B_904"/>
        <w:bookmarkStart w:id="341" w:name="BKCheck15B_236"/>
        <w:bookmarkEnd w:id="340"/>
        <w:bookmarkEnd w:id="341"/>
        <w:tc>
          <w:tcPr>
            <w:tcW w:w="1595" w:type="dxa"/>
            <w:tcBorders>
              <w:top w:val="single" w:sz="12" w:space="0" w:color="auto"/>
            </w:tcBorders>
            <w:shd w:val="clear" w:color="auto" w:fill="auto"/>
          </w:tcPr>
          <w:p w:rsidR="00B05072" w:rsidRPr="00AA49F0" w:rsidRDefault="00B05072" w:rsidP="00F82C6A">
            <w:pPr>
              <w:pStyle w:val="Tabletext"/>
              <w:rPr>
                <w:rStyle w:val="Hyperlink"/>
                <w:bCs/>
                <w:szCs w:val="22"/>
              </w:rPr>
            </w:pPr>
            <w:r w:rsidRPr="00AA49F0">
              <w:rPr>
                <w:rStyle w:val="Hyperlink"/>
                <w:bCs/>
                <w:szCs w:val="22"/>
              </w:rPr>
              <w:fldChar w:fldCharType="begin"/>
            </w:r>
            <w:r w:rsidRPr="00AA49F0">
              <w:rPr>
                <w:rStyle w:val="Hyperlink"/>
                <w:bCs/>
                <w:szCs w:val="22"/>
              </w:rPr>
              <w:instrText xml:space="preserve"> HYPERLINK "http://www.comlaw.gov.au/Details/F2009L03482" \o "ComLaw" </w:instrText>
            </w:r>
            <w:r w:rsidR="0096033E" w:rsidRPr="00AA49F0">
              <w:rPr>
                <w:rStyle w:val="Hyperlink"/>
                <w:bCs/>
                <w:szCs w:val="22"/>
              </w:rPr>
            </w:r>
            <w:r w:rsidRPr="00AA49F0">
              <w:rPr>
                <w:rStyle w:val="Hyperlink"/>
                <w:bCs/>
                <w:szCs w:val="22"/>
              </w:rPr>
              <w:fldChar w:fldCharType="separate"/>
            </w:r>
            <w:r w:rsidRPr="00AA49F0">
              <w:rPr>
                <w:rStyle w:val="Hyperlink"/>
                <w:bCs/>
                <w:szCs w:val="22"/>
              </w:rPr>
              <w:t>F2009L03482</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2</w:t>
            </w:r>
          </w:p>
        </w:tc>
        <w:tc>
          <w:tcPr>
            <w:tcW w:w="4793" w:type="dxa"/>
            <w:shd w:val="clear" w:color="auto" w:fill="auto"/>
          </w:tcPr>
          <w:p w:rsidR="00B05072" w:rsidRPr="00AA49F0" w:rsidRDefault="00B05072" w:rsidP="00F82C6A">
            <w:pPr>
              <w:pStyle w:val="Tabletext"/>
              <w:rPr>
                <w:i/>
              </w:rPr>
            </w:pPr>
            <w:r w:rsidRPr="00AA49F0">
              <w:rPr>
                <w:i/>
              </w:rPr>
              <w:t>Commencement (Agreement between Australia and Finland on Social Security) Instrument 2009</w:t>
            </w:r>
            <w:r w:rsidRPr="00AA49F0">
              <w:t xml:space="preserve"> (made on 25</w:t>
            </w:r>
            <w:r w:rsidR="00AA49F0" w:rsidRPr="00AA49F0">
              <w:t> </w:t>
            </w:r>
            <w:r w:rsidRPr="00AA49F0">
              <w:t>May 2009)</w:t>
            </w:r>
          </w:p>
        </w:tc>
        <w:bookmarkStart w:id="342" w:name="BKCheck15B_237"/>
        <w:bookmarkEnd w:id="342"/>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"http://www.comlaw.gov.au/Details/F2009L02118" \o "ComLaw" </w:instrText>
            </w:r>
            <w:r w:rsidRPr="00AA49F0">
              <w:fldChar w:fldCharType="separate"/>
            </w:r>
            <w:r w:rsidR="00B05072" w:rsidRPr="00AA49F0">
              <w:rPr>
                <w:rStyle w:val="Hyperlink"/>
                <w:bCs/>
                <w:szCs w:val="22"/>
              </w:rPr>
              <w:t>F2009L02118</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3</w:t>
            </w:r>
          </w:p>
        </w:tc>
        <w:tc>
          <w:tcPr>
            <w:tcW w:w="4793" w:type="dxa"/>
            <w:shd w:val="clear" w:color="auto" w:fill="auto"/>
          </w:tcPr>
          <w:p w:rsidR="00B05072" w:rsidRPr="00AA49F0" w:rsidRDefault="00B05072" w:rsidP="00F82C6A">
            <w:pPr>
              <w:pStyle w:val="Tabletext"/>
              <w:rPr>
                <w:i/>
              </w:rPr>
            </w:pPr>
            <w:r w:rsidRPr="00AA49F0">
              <w:rPr>
                <w:i/>
              </w:rPr>
              <w:t>Commencement (Agreement between Australia and Japan on Social Security) Instrument 2008</w:t>
            </w:r>
            <w:r w:rsidRPr="00AA49F0">
              <w:t xml:space="preserve"> (made on 15</w:t>
            </w:r>
            <w:r w:rsidR="00AA49F0" w:rsidRPr="00AA49F0">
              <w:t> </w:t>
            </w:r>
            <w:r w:rsidRPr="00AA49F0">
              <w:t>December 2008)</w:t>
            </w:r>
          </w:p>
        </w:tc>
        <w:bookmarkStart w:id="343" w:name="BKCheck15B_238"/>
        <w:bookmarkEnd w:id="343"/>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"http://www.comlaw.gov.au/Details/F2008L04699" \o "ComLaw" </w:instrText>
            </w:r>
            <w:r w:rsidRPr="00AA49F0">
              <w:fldChar w:fldCharType="separate"/>
            </w:r>
            <w:r w:rsidR="00B05072" w:rsidRPr="00AA49F0">
              <w:rPr>
                <w:rStyle w:val="Hyperlink"/>
                <w:bCs/>
                <w:szCs w:val="22"/>
              </w:rPr>
              <w:t>F2008L04699</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4</w:t>
            </w:r>
          </w:p>
        </w:tc>
        <w:tc>
          <w:tcPr>
            <w:tcW w:w="4793" w:type="dxa"/>
            <w:shd w:val="clear" w:color="auto" w:fill="auto"/>
          </w:tcPr>
          <w:p w:rsidR="00B05072" w:rsidRPr="00AA49F0" w:rsidRDefault="00B05072" w:rsidP="00F82C6A">
            <w:pPr>
              <w:pStyle w:val="Tabletext"/>
              <w:rPr>
                <w:i/>
              </w:rPr>
            </w:pPr>
            <w:r w:rsidRPr="00AA49F0">
              <w:rPr>
                <w:i/>
              </w:rPr>
              <w:t>Commencement (Agreement between Australia and Poland on Social Security) Instrument 2010</w:t>
            </w:r>
            <w:r w:rsidRPr="00AA49F0">
              <w:t xml:space="preserve"> (made on 14</w:t>
            </w:r>
            <w:r w:rsidR="00AA49F0" w:rsidRPr="00AA49F0">
              <w:t> </w:t>
            </w:r>
            <w:r w:rsidRPr="00AA49F0">
              <w:t>July 2010)</w:t>
            </w:r>
          </w:p>
        </w:tc>
        <w:bookmarkStart w:id="344" w:name="BKCheck15B_239"/>
        <w:bookmarkEnd w:id="344"/>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"http://www.comlaw.gov.au/Details/F2010L02140" \o "ComLaw" </w:instrText>
            </w:r>
            <w:r w:rsidRPr="00AA49F0">
              <w:fldChar w:fldCharType="separate"/>
            </w:r>
            <w:r w:rsidR="00B05072" w:rsidRPr="00AA49F0">
              <w:rPr>
                <w:rStyle w:val="Hyperlink"/>
                <w:bCs/>
                <w:szCs w:val="22"/>
              </w:rPr>
              <w:t>F2010L02140</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5</w:t>
            </w:r>
          </w:p>
        </w:tc>
        <w:tc>
          <w:tcPr>
            <w:tcW w:w="4793" w:type="dxa"/>
            <w:shd w:val="clear" w:color="auto" w:fill="auto"/>
          </w:tcPr>
          <w:p w:rsidR="00B05072" w:rsidRPr="00AA49F0" w:rsidRDefault="00B05072" w:rsidP="00F82C6A">
            <w:pPr>
              <w:pStyle w:val="Tabletext"/>
              <w:rPr>
                <w:i/>
              </w:rPr>
            </w:pPr>
            <w:r w:rsidRPr="00AA49F0">
              <w:rPr>
                <w:i/>
              </w:rPr>
              <w:t>Commencement (Agreement between Australia and the Czech Republic on Social Security) Instrument 2011</w:t>
            </w:r>
            <w:r w:rsidRPr="00AA49F0">
              <w:t xml:space="preserve"> (made on 18</w:t>
            </w:r>
            <w:r w:rsidR="00AA49F0" w:rsidRPr="00AA49F0">
              <w:t> </w:t>
            </w:r>
            <w:r w:rsidRPr="00AA49F0">
              <w:t>June 2011)</w:t>
            </w:r>
          </w:p>
        </w:tc>
        <w:bookmarkStart w:id="345" w:name="BKCheck15B_240"/>
        <w:bookmarkEnd w:id="345"/>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"http://www.comlaw.gov.au/Details/F2011L01259" \o "ComLaw" </w:instrText>
            </w:r>
            <w:r w:rsidRPr="00AA49F0">
              <w:fldChar w:fldCharType="separate"/>
            </w:r>
            <w:r w:rsidR="00B05072" w:rsidRPr="00AA49F0">
              <w:rPr>
                <w:rStyle w:val="Hyperlink"/>
                <w:bCs/>
                <w:szCs w:val="22"/>
              </w:rPr>
              <w:t>F2011L01259</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6</w:t>
            </w:r>
          </w:p>
        </w:tc>
        <w:tc>
          <w:tcPr>
            <w:tcW w:w="4793" w:type="dxa"/>
            <w:shd w:val="clear" w:color="auto" w:fill="auto"/>
          </w:tcPr>
          <w:p w:rsidR="00B05072" w:rsidRPr="00AA49F0" w:rsidRDefault="00B05072" w:rsidP="00F82C6A">
            <w:pPr>
              <w:pStyle w:val="Tabletext"/>
              <w:rPr>
                <w:i/>
              </w:rPr>
            </w:pPr>
            <w:r w:rsidRPr="00AA49F0">
              <w:rPr>
                <w:i/>
              </w:rPr>
              <w:t>Commencement (Agreement between Australia and the Republic of Hungary on Social Security) Instrument 2012</w:t>
            </w:r>
            <w:r w:rsidRPr="00AA49F0">
              <w:t xml:space="preserve"> (made on 8</w:t>
            </w:r>
            <w:r w:rsidR="00AA49F0" w:rsidRPr="00AA49F0">
              <w:t> </w:t>
            </w:r>
            <w:r w:rsidRPr="00AA49F0">
              <w:t>August 2012)</w:t>
            </w:r>
          </w:p>
        </w:tc>
        <w:bookmarkStart w:id="346" w:name="BKCheck15B_241"/>
        <w:bookmarkEnd w:id="346"/>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"http://www.comlaw.gov.au/Details/F2012L01848" \o "ComLaw" </w:instrText>
            </w:r>
            <w:r w:rsidRPr="00AA49F0">
              <w:fldChar w:fldCharType="separate"/>
            </w:r>
            <w:r w:rsidR="00B05072" w:rsidRPr="00AA49F0">
              <w:rPr>
                <w:rStyle w:val="Hyperlink"/>
                <w:bCs/>
                <w:szCs w:val="22"/>
              </w:rPr>
              <w:t>F2012L01848</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7</w:t>
            </w:r>
          </w:p>
        </w:tc>
        <w:tc>
          <w:tcPr>
            <w:tcW w:w="4793" w:type="dxa"/>
            <w:shd w:val="clear" w:color="auto" w:fill="auto"/>
          </w:tcPr>
          <w:p w:rsidR="00B05072" w:rsidRPr="00AA49F0" w:rsidRDefault="00B05072" w:rsidP="00F82C6A">
            <w:pPr>
              <w:pStyle w:val="Tabletext"/>
              <w:rPr>
                <w:i/>
              </w:rPr>
            </w:pPr>
            <w:r w:rsidRPr="00AA49F0">
              <w:rPr>
                <w:i/>
              </w:rPr>
              <w:t>Commencement (Agreement between Australia and the Slovak Republic on Social Security) Instrument 2011</w:t>
            </w:r>
            <w:r w:rsidRPr="00AA49F0">
              <w:t xml:space="preserve"> (made on 23</w:t>
            </w:r>
            <w:r w:rsidR="00AA49F0" w:rsidRPr="00AA49F0">
              <w:t> </w:t>
            </w:r>
            <w:r w:rsidRPr="00AA49F0">
              <w:t>November 2011)</w:t>
            </w:r>
          </w:p>
        </w:tc>
        <w:bookmarkStart w:id="347" w:name="BKCheck15B_242"/>
        <w:bookmarkEnd w:id="347"/>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"http://www.comlaw.gov.au/Details/F2011L02468" \o "ComLaw" </w:instrText>
            </w:r>
            <w:r w:rsidRPr="00AA49F0">
              <w:fldChar w:fldCharType="separate"/>
            </w:r>
            <w:r w:rsidR="00B05072" w:rsidRPr="00AA49F0">
              <w:rPr>
                <w:rStyle w:val="Hyperlink"/>
                <w:bCs/>
                <w:szCs w:val="22"/>
              </w:rPr>
              <w:t>F2011L02468</w:t>
            </w:r>
            <w:r w:rsidRPr="00AA49F0">
              <w:rPr>
                <w:rStyle w:val="Hyperlink"/>
                <w:bCs/>
                <w:szCs w:val="22"/>
              </w:rPr>
              <w:fldChar w:fldCharType="end"/>
            </w:r>
          </w:p>
        </w:tc>
      </w:tr>
      <w:tr w:rsidR="00B05072" w:rsidRPr="00AA49F0" w:rsidTr="00DC6CC6">
        <w:trPr>
          <w:cantSplit/>
        </w:trPr>
        <w:tc>
          <w:tcPr>
            <w:tcW w:w="709" w:type="dxa"/>
            <w:shd w:val="clear" w:color="auto" w:fill="auto"/>
          </w:tcPr>
          <w:p w:rsidR="00B05072" w:rsidRPr="00AA49F0" w:rsidRDefault="00DC6CC6" w:rsidP="00F82C6A">
            <w:pPr>
              <w:pStyle w:val="Tabletext"/>
              <w:rPr>
                <w:szCs w:val="22"/>
              </w:rPr>
            </w:pPr>
            <w:r w:rsidRPr="00AA49F0">
              <w:rPr>
                <w:szCs w:val="22"/>
              </w:rPr>
              <w:t>8</w:t>
            </w:r>
          </w:p>
        </w:tc>
        <w:tc>
          <w:tcPr>
            <w:tcW w:w="4793" w:type="dxa"/>
            <w:shd w:val="clear" w:color="auto" w:fill="auto"/>
          </w:tcPr>
          <w:p w:rsidR="00B05072" w:rsidRPr="00AA49F0" w:rsidRDefault="00B05072" w:rsidP="00F82C6A">
            <w:pPr>
              <w:pStyle w:val="Tabletext"/>
              <w:rPr>
                <w:i/>
              </w:rPr>
            </w:pPr>
            <w:r w:rsidRPr="00AA49F0">
              <w:rPr>
                <w:i/>
              </w:rPr>
              <w:t>Commencement (Agreement between the Government of Australia and the Government of the former Yugoslav Republic of Macedonia on Social Security) Instrument 2011</w:t>
            </w:r>
            <w:r w:rsidRPr="00AA49F0">
              <w:t xml:space="preserve"> (made on 24</w:t>
            </w:r>
            <w:r w:rsidR="00AA49F0" w:rsidRPr="00AA49F0">
              <w:t> </w:t>
            </w:r>
            <w:r w:rsidRPr="00AA49F0">
              <w:t>March 2011)</w:t>
            </w:r>
          </w:p>
        </w:tc>
        <w:bookmarkStart w:id="348" w:name="BKCheck15B_243"/>
        <w:bookmarkEnd w:id="348"/>
        <w:tc>
          <w:tcPr>
            <w:tcW w:w="1595" w:type="dxa"/>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"http://www.comlaw.gov.au/Details/F2011L00516" \o "ComLaw" </w:instrText>
            </w:r>
            <w:r w:rsidRPr="00AA49F0">
              <w:fldChar w:fldCharType="separate"/>
            </w:r>
            <w:r w:rsidR="00B05072" w:rsidRPr="00AA49F0">
              <w:rPr>
                <w:rStyle w:val="Hyperlink"/>
                <w:bCs/>
                <w:szCs w:val="22"/>
              </w:rPr>
              <w:t>F2011L00516</w:t>
            </w:r>
            <w:r w:rsidRPr="00AA49F0">
              <w:rPr>
                <w:rStyle w:val="Hyperlink"/>
                <w:bCs/>
                <w:szCs w:val="22"/>
              </w:rPr>
              <w:fldChar w:fldCharType="end"/>
            </w:r>
          </w:p>
        </w:tc>
      </w:tr>
      <w:tr w:rsidR="00B05072" w:rsidRPr="00AA49F0" w:rsidTr="00E24E31">
        <w:trPr>
          <w:cantSplit/>
        </w:trPr>
        <w:tc>
          <w:tcPr>
            <w:tcW w:w="709" w:type="dxa"/>
            <w:tcBorders>
              <w:bottom w:val="single" w:sz="4" w:space="0" w:color="auto"/>
            </w:tcBorders>
            <w:shd w:val="clear" w:color="auto" w:fill="auto"/>
          </w:tcPr>
          <w:p w:rsidR="00B05072" w:rsidRPr="00AA49F0" w:rsidRDefault="00DC6CC6" w:rsidP="00F82C6A">
            <w:pPr>
              <w:pStyle w:val="Tabletext"/>
              <w:rPr>
                <w:szCs w:val="22"/>
              </w:rPr>
            </w:pPr>
            <w:r w:rsidRPr="00AA49F0">
              <w:rPr>
                <w:szCs w:val="22"/>
              </w:rPr>
              <w:t>9</w:t>
            </w:r>
          </w:p>
        </w:tc>
        <w:tc>
          <w:tcPr>
            <w:tcW w:w="4793" w:type="dxa"/>
            <w:tcBorders>
              <w:bottom w:val="single" w:sz="4" w:space="0" w:color="auto"/>
            </w:tcBorders>
            <w:shd w:val="clear" w:color="auto" w:fill="auto"/>
          </w:tcPr>
          <w:p w:rsidR="00B05072" w:rsidRPr="00AA49F0" w:rsidRDefault="00B05072" w:rsidP="00F82C6A">
            <w:pPr>
              <w:pStyle w:val="Tabletext"/>
              <w:rPr>
                <w:i/>
              </w:rPr>
            </w:pPr>
            <w:r w:rsidRPr="00AA49F0">
              <w:rPr>
                <w:i/>
              </w:rPr>
              <w:t>Commencement (Second Protocol to the Agreement between Australia and the Republic of Austria on Social Security) Instrument 2011</w:t>
            </w:r>
            <w:r w:rsidRPr="00AA49F0">
              <w:t xml:space="preserve"> (made on 23</w:t>
            </w:r>
            <w:r w:rsidR="00AA49F0" w:rsidRPr="00AA49F0">
              <w:t> </w:t>
            </w:r>
            <w:r w:rsidRPr="00AA49F0">
              <w:t>November 2011)</w:t>
            </w:r>
          </w:p>
        </w:tc>
        <w:bookmarkStart w:id="349" w:name="BKCheck15B_244"/>
        <w:bookmarkEnd w:id="349"/>
        <w:tc>
          <w:tcPr>
            <w:tcW w:w="1595" w:type="dxa"/>
            <w:tcBorders>
              <w:bottom w:val="single" w:sz="4" w:space="0" w:color="auto"/>
            </w:tcBorders>
            <w:shd w:val="clear" w:color="auto" w:fill="auto"/>
          </w:tcPr>
          <w:p w:rsidR="00B05072" w:rsidRPr="00AA49F0" w:rsidRDefault="00545D1F" w:rsidP="00F82C6A">
            <w:pPr>
              <w:pStyle w:val="Tabletext"/>
              <w:rPr>
                <w:rStyle w:val="Hyperlink"/>
                <w:bCs/>
                <w:szCs w:val="22"/>
              </w:rPr>
            </w:pPr>
            <w:r w:rsidRPr="00AA49F0">
              <w:fldChar w:fldCharType="begin"/>
            </w:r>
            <w:r w:rsidRPr="00AA49F0">
              <w:instrText xml:space="preserve"> HYPERLINK "http://www.comlaw.gov.au/Details/F2011L02466" \o "ComLaw" </w:instrText>
            </w:r>
            <w:r w:rsidRPr="00AA49F0">
              <w:fldChar w:fldCharType="separate"/>
            </w:r>
            <w:r w:rsidR="00B05072" w:rsidRPr="00AA49F0">
              <w:rPr>
                <w:rStyle w:val="Hyperlink"/>
                <w:bCs/>
                <w:szCs w:val="22"/>
              </w:rPr>
              <w:t>F2011L02466</w:t>
            </w:r>
            <w:r w:rsidRPr="00AA49F0">
              <w:rPr>
                <w:rStyle w:val="Hyperlink"/>
                <w:bCs/>
                <w:szCs w:val="22"/>
              </w:rPr>
              <w:fldChar w:fldCharType="end"/>
            </w:r>
          </w:p>
        </w:tc>
      </w:tr>
      <w:tr w:rsidR="002C7325" w:rsidRPr="00AA49F0" w:rsidTr="00E24E31">
        <w:trPr>
          <w:cantSplit/>
        </w:trPr>
        <w:tc>
          <w:tcPr>
            <w:tcW w:w="709" w:type="dxa"/>
            <w:tcBorders>
              <w:bottom w:val="single" w:sz="4" w:space="0" w:color="auto"/>
            </w:tcBorders>
            <w:shd w:val="clear" w:color="auto" w:fill="auto"/>
          </w:tcPr>
          <w:p w:rsidR="002C7325" w:rsidRPr="00AA49F0" w:rsidRDefault="00DC6CC6" w:rsidP="00E562EC">
            <w:pPr>
              <w:pStyle w:val="Tabletext"/>
              <w:rPr>
                <w:szCs w:val="22"/>
              </w:rPr>
            </w:pPr>
            <w:r w:rsidRPr="00AA49F0">
              <w:rPr>
                <w:szCs w:val="22"/>
              </w:rPr>
              <w:t>10</w:t>
            </w:r>
          </w:p>
        </w:tc>
        <w:tc>
          <w:tcPr>
            <w:tcW w:w="4793" w:type="dxa"/>
            <w:tcBorders>
              <w:bottom w:val="single" w:sz="4" w:space="0" w:color="auto"/>
            </w:tcBorders>
            <w:shd w:val="clear" w:color="auto" w:fill="auto"/>
          </w:tcPr>
          <w:p w:rsidR="002C7325" w:rsidRPr="00AA49F0" w:rsidRDefault="002C7325" w:rsidP="00E562EC">
            <w:pPr>
              <w:pStyle w:val="Tabletext"/>
              <w:rPr>
                <w:i/>
              </w:rPr>
            </w:pPr>
            <w:r w:rsidRPr="00AA49F0">
              <w:t xml:space="preserve">Proclamation for the </w:t>
            </w:r>
            <w:r w:rsidRPr="00AA49F0">
              <w:rPr>
                <w:i/>
              </w:rPr>
              <w:t>Aged Care Amendment (2005 Measures No.</w:t>
            </w:r>
            <w:r w:rsidR="00AA49F0" w:rsidRPr="00AA49F0">
              <w:rPr>
                <w:i/>
              </w:rPr>
              <w:t> </w:t>
            </w:r>
            <w:r w:rsidRPr="00AA49F0">
              <w:rPr>
                <w:i/>
              </w:rPr>
              <w:t>1) Act 2006</w:t>
            </w:r>
            <w:r w:rsidRPr="00AA49F0">
              <w:t xml:space="preserve"> (made on 26</w:t>
            </w:r>
            <w:r w:rsidR="00AA49F0" w:rsidRPr="00AA49F0">
              <w:t> </w:t>
            </w:r>
            <w:r w:rsidRPr="00AA49F0">
              <w:t>April 2006)</w:t>
            </w:r>
          </w:p>
        </w:tc>
        <w:bookmarkStart w:id="350" w:name="BKCheck15B_1244"/>
        <w:bookmarkStart w:id="351" w:name="BKCheck15B_245"/>
        <w:bookmarkEnd w:id="350"/>
        <w:bookmarkEnd w:id="351"/>
        <w:tc>
          <w:tcPr>
            <w:tcW w:w="1595" w:type="dxa"/>
            <w:tcBorders>
              <w:bottom w:val="single" w:sz="4" w:space="0" w:color="auto"/>
            </w:tcBorders>
            <w:shd w:val="clear" w:color="auto" w:fill="auto"/>
          </w:tcPr>
          <w:p w:rsidR="002C7325" w:rsidRPr="00AA49F0" w:rsidRDefault="002C7325" w:rsidP="00E562EC">
            <w:pPr>
              <w:pStyle w:val="Tabletext"/>
              <w:rPr>
                <w:rStyle w:val="Hyperlink"/>
                <w:bCs/>
              </w:rPr>
            </w:pPr>
            <w:r w:rsidRPr="00AA49F0">
              <w:fldChar w:fldCharType="begin"/>
            </w:r>
            <w:r w:rsidRPr="00AA49F0">
              <w:instrText xml:space="preserve"> HYPERLINK "http://www.comlaw.gov.au/Details/F2006L01217" \o "ComLaw" </w:instrText>
            </w:r>
            <w:r w:rsidRPr="00AA49F0">
              <w:fldChar w:fldCharType="separate"/>
            </w:r>
            <w:r w:rsidRPr="00AA49F0">
              <w:rPr>
                <w:rStyle w:val="Hyperlink"/>
                <w:bCs/>
              </w:rPr>
              <w:t>F2006L01217</w:t>
            </w:r>
            <w:r w:rsidRPr="00AA49F0">
              <w:rPr>
                <w:rStyle w:val="Hyperlink"/>
                <w:bCs/>
              </w:rPr>
              <w:fldChar w:fldCharType="end"/>
            </w:r>
          </w:p>
        </w:tc>
      </w:tr>
      <w:tr w:rsidR="002C7325" w:rsidRPr="00AA49F0" w:rsidTr="00E24E31">
        <w:trPr>
          <w:cantSplit/>
        </w:trPr>
        <w:tc>
          <w:tcPr>
            <w:tcW w:w="709" w:type="dxa"/>
            <w:tcBorders>
              <w:bottom w:val="single" w:sz="12" w:space="0" w:color="auto"/>
            </w:tcBorders>
            <w:shd w:val="clear" w:color="auto" w:fill="auto"/>
          </w:tcPr>
          <w:p w:rsidR="002C7325" w:rsidRPr="00AA49F0" w:rsidRDefault="00DC6CC6" w:rsidP="00E562EC">
            <w:pPr>
              <w:pStyle w:val="Tabletext"/>
              <w:rPr>
                <w:szCs w:val="22"/>
              </w:rPr>
            </w:pPr>
            <w:r w:rsidRPr="00AA49F0">
              <w:rPr>
                <w:szCs w:val="22"/>
              </w:rPr>
              <w:t>11</w:t>
            </w:r>
          </w:p>
        </w:tc>
        <w:tc>
          <w:tcPr>
            <w:tcW w:w="4793" w:type="dxa"/>
            <w:tcBorders>
              <w:bottom w:val="single" w:sz="12" w:space="0" w:color="auto"/>
            </w:tcBorders>
            <w:shd w:val="clear" w:color="auto" w:fill="auto"/>
          </w:tcPr>
          <w:p w:rsidR="002C7325" w:rsidRPr="00AA49F0" w:rsidRDefault="002C7325" w:rsidP="00E562EC">
            <w:pPr>
              <w:pStyle w:val="Tabletext"/>
              <w:rPr>
                <w:i/>
              </w:rPr>
            </w:pPr>
            <w:r w:rsidRPr="00AA49F0">
              <w:t xml:space="preserve">Proclamation for the </w:t>
            </w:r>
            <w:r w:rsidRPr="00AA49F0">
              <w:rPr>
                <w:i/>
              </w:rPr>
              <w:t>Aged Care Amendment (Residential Care) Act 2007</w:t>
            </w:r>
            <w:r w:rsidRPr="00AA49F0">
              <w:t xml:space="preserve"> (made on 5</w:t>
            </w:r>
            <w:r w:rsidR="00AA49F0" w:rsidRPr="00AA49F0">
              <w:t> </w:t>
            </w:r>
            <w:r w:rsidRPr="00AA49F0">
              <w:t>March 2008)</w:t>
            </w:r>
          </w:p>
        </w:tc>
        <w:bookmarkStart w:id="352" w:name="BKCheck15B_1245"/>
        <w:bookmarkStart w:id="353" w:name="BKCheck15B_246"/>
        <w:bookmarkEnd w:id="352"/>
        <w:bookmarkEnd w:id="353"/>
        <w:tc>
          <w:tcPr>
            <w:tcW w:w="1595" w:type="dxa"/>
            <w:tcBorders>
              <w:bottom w:val="single" w:sz="12" w:space="0" w:color="auto"/>
            </w:tcBorders>
            <w:shd w:val="clear" w:color="auto" w:fill="auto"/>
          </w:tcPr>
          <w:p w:rsidR="002C7325" w:rsidRPr="00AA49F0" w:rsidRDefault="002C7325" w:rsidP="00E562EC">
            <w:pPr>
              <w:pStyle w:val="Tabletext"/>
              <w:rPr>
                <w:rStyle w:val="Hyperlink"/>
                <w:bCs/>
              </w:rPr>
            </w:pPr>
            <w:r w:rsidRPr="00AA49F0">
              <w:fldChar w:fldCharType="begin"/>
            </w:r>
            <w:r w:rsidRPr="00AA49F0">
              <w:instrText xml:space="preserve"> HYPERLINK "http://www.comlaw.gov.au/Details/F2008L00205" \o "ComLaw" </w:instrText>
            </w:r>
            <w:r w:rsidRPr="00AA49F0">
              <w:fldChar w:fldCharType="separate"/>
            </w:r>
            <w:r w:rsidRPr="00AA49F0">
              <w:rPr>
                <w:rStyle w:val="Hyperlink"/>
                <w:bCs/>
              </w:rPr>
              <w:t>F2008L00205</w:t>
            </w:r>
            <w:r w:rsidRPr="00AA49F0">
              <w:rPr>
                <w:rStyle w:val="Hyperlink"/>
                <w:bCs/>
              </w:rPr>
              <w:fldChar w:fldCharType="end"/>
            </w:r>
          </w:p>
        </w:tc>
      </w:tr>
    </w:tbl>
    <w:p w:rsidR="002C7325" w:rsidRPr="00AA49F0" w:rsidRDefault="002C7325" w:rsidP="002C7325">
      <w:pPr>
        <w:pStyle w:val="ActHead6"/>
        <w:pageBreakBefore/>
      </w:pPr>
      <w:bookmarkStart w:id="354" w:name="_Toc378944095"/>
      <w:r w:rsidRPr="00AA49F0">
        <w:rPr>
          <w:rStyle w:val="CharAmSchNo"/>
        </w:rPr>
        <w:t>Schedule</w:t>
      </w:r>
      <w:r w:rsidR="00AA49F0" w:rsidRPr="00AA49F0">
        <w:rPr>
          <w:rStyle w:val="CharAmSchNo"/>
        </w:rPr>
        <w:t> </w:t>
      </w:r>
      <w:r w:rsidRPr="00AA49F0">
        <w:rPr>
          <w:rStyle w:val="CharAmSchNo"/>
        </w:rPr>
        <w:t>3</w:t>
      </w:r>
      <w:r w:rsidRPr="00AA49F0">
        <w:t>—</w:t>
      </w:r>
      <w:r w:rsidRPr="00AA49F0">
        <w:rPr>
          <w:rStyle w:val="CharAmSchText"/>
        </w:rPr>
        <w:t>Repeal of amending and repealing instruments containing other provisions</w:t>
      </w:r>
      <w:bookmarkEnd w:id="354"/>
    </w:p>
    <w:p w:rsidR="002C7325" w:rsidRPr="00AA49F0" w:rsidRDefault="002C7325" w:rsidP="002C7325">
      <w:pPr>
        <w:pStyle w:val="Header"/>
      </w:pPr>
      <w:r w:rsidRPr="00AA49F0">
        <w:rPr>
          <w:rStyle w:val="CharAmPartNo"/>
        </w:rPr>
        <w:t xml:space="preserve"> </w:t>
      </w:r>
      <w:r w:rsidRPr="00AA49F0">
        <w:rPr>
          <w:rStyle w:val="CharAmPartText"/>
        </w:rPr>
        <w:t xml:space="preserve"> </w:t>
      </w:r>
    </w:p>
    <w:p w:rsidR="002C7325" w:rsidRPr="00AA49F0" w:rsidRDefault="002C7325" w:rsidP="00280A0E">
      <w:pPr>
        <w:pStyle w:val="SOHeadItalic"/>
      </w:pPr>
      <w:r w:rsidRPr="00AA49F0">
        <w:t>Guide to this Schedule</w:t>
      </w:r>
    </w:p>
    <w:p w:rsidR="002C7325" w:rsidRPr="00AA49F0" w:rsidRDefault="002C7325" w:rsidP="00280A0E">
      <w:pPr>
        <w:pStyle w:val="SOText"/>
      </w:pPr>
      <w:r w:rsidRPr="00AA49F0">
        <w:t>This Schedule repeals amending and repealing legislative instruments that also contain application, saving or transitional provisions. The amendments and repeals have happened, and the application, saving or transitional provisions are no longer required. The instruments do not contain any other substantive provisions.</w:t>
      </w:r>
    </w:p>
    <w:p w:rsidR="002C7325" w:rsidRPr="00AA49F0" w:rsidRDefault="002C7325" w:rsidP="00280A0E">
      <w:pPr>
        <w:pStyle w:val="SOText"/>
      </w:pPr>
      <w:r w:rsidRPr="00AA49F0">
        <w:t>To assist the reader, the location of each application, saving or transitional provision in an instrument is identified in brackets after its name, with “s” used to indicate the provision (e.g. “</w:t>
      </w:r>
      <w:r w:rsidRPr="00AA49F0">
        <w:rPr>
          <w:b/>
        </w:rPr>
        <w:t>s. 4</w:t>
      </w:r>
      <w:r w:rsidRPr="00AA49F0">
        <w:t>” may refer to section</w:t>
      </w:r>
      <w:r w:rsidR="00AA49F0" w:rsidRPr="00AA49F0">
        <w:t> </w:t>
      </w:r>
      <w:r w:rsidRPr="00AA49F0">
        <w:t>4, regulation</w:t>
      </w:r>
      <w:r w:rsidR="00AA49F0" w:rsidRPr="00AA49F0">
        <w:t> </w:t>
      </w:r>
      <w:r w:rsidRPr="00AA49F0">
        <w:t>4, clause</w:t>
      </w:r>
      <w:r w:rsidR="00AA49F0" w:rsidRPr="00AA49F0">
        <w:t> </w:t>
      </w:r>
      <w:r w:rsidRPr="00AA49F0">
        <w:t>4 or the fourth provision of some other type as appropriate).</w:t>
      </w:r>
    </w:p>
    <w:p w:rsidR="002C7325" w:rsidRPr="00AA49F0" w:rsidRDefault="002C7325" w:rsidP="00280A0E">
      <w:pPr>
        <w:pStyle w:val="SOText"/>
      </w:pPr>
      <w:r w:rsidRPr="00AA49F0">
        <w:t>The repeal of an instrument by this Schedule does not affect any amendment or repeal made by the instrument: see paragraph</w:t>
      </w:r>
      <w:r w:rsidR="00AA49F0" w:rsidRPr="00AA49F0">
        <w:t> </w:t>
      </w:r>
      <w:r w:rsidRPr="00AA49F0">
        <w:t>7(2)(a). Also, to ensure that the repeal of the application, saving or transitional provisions does not have any unforeseen effect, and to remove any doubt that may otherwise exist, any continuing operation they may have is preserved: see paragraph</w:t>
      </w:r>
      <w:r w:rsidR="00AA49F0" w:rsidRPr="00AA49F0">
        <w:t> </w:t>
      </w:r>
      <w:r w:rsidRPr="00AA49F0">
        <w:t>7(2)(b).</w:t>
      </w:r>
    </w:p>
    <w:p w:rsidR="002C7325" w:rsidRPr="00AA49F0" w:rsidRDefault="002C7325" w:rsidP="002C7325">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2C7325" w:rsidRPr="00AA49F0" w:rsidTr="00E75A44">
        <w:trPr>
          <w:cantSplit/>
          <w:tblHeader/>
        </w:trPr>
        <w:tc>
          <w:tcPr>
            <w:tcW w:w="7097" w:type="dxa"/>
            <w:gridSpan w:val="3"/>
            <w:tcBorders>
              <w:top w:val="single" w:sz="12" w:space="0" w:color="auto"/>
              <w:bottom w:val="single" w:sz="6" w:space="0" w:color="auto"/>
            </w:tcBorders>
            <w:shd w:val="clear" w:color="auto" w:fill="auto"/>
          </w:tcPr>
          <w:p w:rsidR="002C7325" w:rsidRPr="00AA49F0" w:rsidRDefault="00E562EC" w:rsidP="00E562EC">
            <w:pPr>
              <w:pStyle w:val="TableHeading"/>
            </w:pPr>
            <w:r w:rsidRPr="00AA49F0">
              <w:t>Repeal of amending and repealing instruments containing other provisions</w:t>
            </w:r>
          </w:p>
        </w:tc>
      </w:tr>
      <w:tr w:rsidR="002C7325" w:rsidRPr="00AA49F0" w:rsidTr="00E75A44">
        <w:trPr>
          <w:cantSplit/>
          <w:tblHeader/>
        </w:trPr>
        <w:tc>
          <w:tcPr>
            <w:tcW w:w="709" w:type="dxa"/>
            <w:tcBorders>
              <w:top w:val="single" w:sz="6" w:space="0" w:color="auto"/>
              <w:bottom w:val="single" w:sz="12" w:space="0" w:color="auto"/>
            </w:tcBorders>
            <w:shd w:val="clear" w:color="auto" w:fill="auto"/>
          </w:tcPr>
          <w:p w:rsidR="002C7325" w:rsidRPr="00AA49F0" w:rsidRDefault="002C7325" w:rsidP="00E562EC">
            <w:pPr>
              <w:pStyle w:val="TableHeading"/>
            </w:pPr>
            <w:r w:rsidRPr="00AA49F0">
              <w:t>Item</w:t>
            </w:r>
          </w:p>
        </w:tc>
        <w:tc>
          <w:tcPr>
            <w:tcW w:w="4793" w:type="dxa"/>
            <w:tcBorders>
              <w:top w:val="single" w:sz="6" w:space="0" w:color="auto"/>
              <w:bottom w:val="single" w:sz="12" w:space="0" w:color="auto"/>
            </w:tcBorders>
            <w:shd w:val="clear" w:color="auto" w:fill="auto"/>
          </w:tcPr>
          <w:p w:rsidR="002C7325" w:rsidRPr="00AA49F0" w:rsidRDefault="002C7325" w:rsidP="00E562EC">
            <w:pPr>
              <w:pStyle w:val="TableHeading"/>
            </w:pPr>
            <w:r w:rsidRPr="00AA49F0">
              <w:t>Instrument name and series number (if any)</w:t>
            </w:r>
          </w:p>
        </w:tc>
        <w:tc>
          <w:tcPr>
            <w:tcW w:w="1595" w:type="dxa"/>
            <w:tcBorders>
              <w:top w:val="single" w:sz="6" w:space="0" w:color="auto"/>
              <w:bottom w:val="single" w:sz="12" w:space="0" w:color="auto"/>
            </w:tcBorders>
            <w:shd w:val="clear" w:color="auto" w:fill="auto"/>
          </w:tcPr>
          <w:p w:rsidR="002C7325" w:rsidRPr="00AA49F0" w:rsidRDefault="002C7325" w:rsidP="00E562EC">
            <w:pPr>
              <w:pStyle w:val="TableHeading"/>
            </w:pPr>
            <w:r w:rsidRPr="00AA49F0">
              <w:t>FRLI identifier</w:t>
            </w:r>
          </w:p>
        </w:tc>
      </w:tr>
      <w:tr w:rsidR="00D70F11" w:rsidRPr="00AA49F0" w:rsidTr="00E75A44">
        <w:trPr>
          <w:cantSplit/>
        </w:trPr>
        <w:tc>
          <w:tcPr>
            <w:tcW w:w="709" w:type="dxa"/>
            <w:tcBorders>
              <w:top w:val="single" w:sz="12" w:space="0" w:color="auto"/>
            </w:tcBorders>
            <w:shd w:val="clear" w:color="auto" w:fill="auto"/>
          </w:tcPr>
          <w:p w:rsidR="00D70F11" w:rsidRPr="00AA49F0" w:rsidRDefault="00E75A44" w:rsidP="00061433">
            <w:pPr>
              <w:pStyle w:val="Tabletext"/>
            </w:pPr>
            <w:r w:rsidRPr="00AA49F0">
              <w:t>1</w:t>
            </w:r>
          </w:p>
        </w:tc>
        <w:tc>
          <w:tcPr>
            <w:tcW w:w="4793" w:type="dxa"/>
            <w:tcBorders>
              <w:top w:val="single" w:sz="12" w:space="0" w:color="auto"/>
            </w:tcBorders>
            <w:shd w:val="clear" w:color="auto" w:fill="auto"/>
          </w:tcPr>
          <w:p w:rsidR="00D70F11" w:rsidRPr="00AA49F0" w:rsidRDefault="00D70F11" w:rsidP="00061433">
            <w:pPr>
              <w:pStyle w:val="Tabletext"/>
            </w:pPr>
            <w:r w:rsidRPr="00AA49F0">
              <w:t>AUSTUDY/ABSTUDY Supplement Regulations (Amendment) (</w:t>
            </w:r>
            <w:r w:rsidRPr="00AA49F0">
              <w:rPr>
                <w:b/>
              </w:rPr>
              <w:t>s.</w:t>
            </w:r>
            <w:r w:rsidR="00AA49F0" w:rsidRPr="00AA49F0">
              <w:rPr>
                <w:b/>
              </w:rPr>
              <w:t> </w:t>
            </w:r>
            <w:r w:rsidRPr="00AA49F0">
              <w:rPr>
                <w:b/>
              </w:rPr>
              <w:t>2</w:t>
            </w:r>
            <w:r w:rsidRPr="00AA49F0">
              <w:t>), SR</w:t>
            </w:r>
            <w:r w:rsidR="00AA49F0" w:rsidRPr="00AA49F0">
              <w:t> </w:t>
            </w:r>
            <w:r w:rsidRPr="00AA49F0">
              <w:t>1995 No.</w:t>
            </w:r>
            <w:r w:rsidR="00AA49F0" w:rsidRPr="00AA49F0">
              <w:t> </w:t>
            </w:r>
            <w:r w:rsidRPr="00AA49F0">
              <w:t>394</w:t>
            </w:r>
          </w:p>
        </w:tc>
        <w:bookmarkStart w:id="355" w:name="BKCheck15B_247"/>
        <w:bookmarkEnd w:id="355"/>
        <w:tc>
          <w:tcPr>
            <w:tcW w:w="1595" w:type="dxa"/>
            <w:tcBorders>
              <w:top w:val="single" w:sz="12" w:space="0" w:color="auto"/>
            </w:tcBorders>
            <w:shd w:val="clear" w:color="auto" w:fill="auto"/>
          </w:tcPr>
          <w:p w:rsidR="00D70F11" w:rsidRPr="00AA49F0" w:rsidRDefault="00D70F11" w:rsidP="00061433">
            <w:pPr>
              <w:pStyle w:val="Tabletext"/>
              <w:rPr>
                <w:rStyle w:val="Hyperlink"/>
                <w:bCs/>
              </w:rPr>
            </w:pPr>
            <w:r w:rsidRPr="00AA49F0">
              <w:fldChar w:fldCharType="begin"/>
            </w:r>
            <w:r w:rsidRPr="00AA49F0">
              <w:instrText xml:space="preserve"> HYPERLINK "http://www.comlaw.gov.au/Details/F1996B00635" \o "ComLaw" </w:instrText>
            </w:r>
            <w:r w:rsidRPr="00AA49F0">
              <w:fldChar w:fldCharType="separate"/>
            </w:r>
            <w:r w:rsidRPr="00AA49F0">
              <w:rPr>
                <w:rStyle w:val="Hyperlink"/>
                <w:bCs/>
              </w:rPr>
              <w:t>F1996B00635</w:t>
            </w:r>
            <w:r w:rsidRPr="00AA49F0">
              <w:rPr>
                <w:rStyle w:val="Hyperlink"/>
                <w:bCs/>
              </w:rPr>
              <w:fldChar w:fldCharType="end"/>
            </w:r>
          </w:p>
        </w:tc>
      </w:tr>
      <w:tr w:rsidR="00D70F11" w:rsidRPr="00AA49F0" w:rsidTr="00E75A44">
        <w:trPr>
          <w:cantSplit/>
        </w:trPr>
        <w:tc>
          <w:tcPr>
            <w:tcW w:w="709" w:type="dxa"/>
            <w:shd w:val="clear" w:color="auto" w:fill="auto"/>
          </w:tcPr>
          <w:p w:rsidR="00D70F11" w:rsidRPr="00AA49F0" w:rsidRDefault="00E75A44" w:rsidP="00061433">
            <w:pPr>
              <w:pStyle w:val="Tabletext"/>
            </w:pPr>
            <w:r w:rsidRPr="00AA49F0">
              <w:t>2</w:t>
            </w:r>
          </w:p>
        </w:tc>
        <w:tc>
          <w:tcPr>
            <w:tcW w:w="4793" w:type="dxa"/>
            <w:shd w:val="clear" w:color="auto" w:fill="auto"/>
          </w:tcPr>
          <w:p w:rsidR="00D70F11" w:rsidRPr="00AA49F0" w:rsidRDefault="00D70F11" w:rsidP="00061433">
            <w:pPr>
              <w:pStyle w:val="Tabletext"/>
            </w:pPr>
            <w:r w:rsidRPr="00AA49F0">
              <w:t>AUSTUDY/ABSTUDY Supplement Regulations (Amendment) (</w:t>
            </w:r>
            <w:r w:rsidRPr="00AA49F0">
              <w:rPr>
                <w:b/>
              </w:rPr>
              <w:t>s.</w:t>
            </w:r>
            <w:r w:rsidR="00AA49F0" w:rsidRPr="00AA49F0">
              <w:rPr>
                <w:b/>
              </w:rPr>
              <w:t> </w:t>
            </w:r>
            <w:r w:rsidRPr="00AA49F0">
              <w:rPr>
                <w:b/>
              </w:rPr>
              <w:t>2</w:t>
            </w:r>
            <w:r w:rsidRPr="00AA49F0">
              <w:t>), SR</w:t>
            </w:r>
            <w:r w:rsidR="00AA49F0" w:rsidRPr="00AA49F0">
              <w:t> </w:t>
            </w:r>
            <w:r w:rsidRPr="00AA49F0">
              <w:t>1996 No.</w:t>
            </w:r>
            <w:r w:rsidR="00AA49F0" w:rsidRPr="00AA49F0">
              <w:t> </w:t>
            </w:r>
            <w:r w:rsidRPr="00AA49F0">
              <w:t>255</w:t>
            </w:r>
          </w:p>
        </w:tc>
        <w:bookmarkStart w:id="356" w:name="BKCheck15B_248"/>
        <w:bookmarkEnd w:id="356"/>
        <w:tc>
          <w:tcPr>
            <w:tcW w:w="1595" w:type="dxa"/>
            <w:shd w:val="clear" w:color="auto" w:fill="auto"/>
          </w:tcPr>
          <w:p w:rsidR="00D70F11" w:rsidRPr="00AA49F0" w:rsidRDefault="00D70F11" w:rsidP="00061433">
            <w:pPr>
              <w:pStyle w:val="Tabletext"/>
              <w:rPr>
                <w:rStyle w:val="Hyperlink"/>
                <w:bCs/>
              </w:rPr>
            </w:pPr>
            <w:r w:rsidRPr="00AA49F0">
              <w:fldChar w:fldCharType="begin"/>
            </w:r>
            <w:r w:rsidRPr="00AA49F0">
              <w:instrText xml:space="preserve"> HYPERLINK "http://www.comlaw.gov.au/Details/F1996B00105" \o "ComLaw" </w:instrText>
            </w:r>
            <w:r w:rsidRPr="00AA49F0">
              <w:fldChar w:fldCharType="separate"/>
            </w:r>
            <w:r w:rsidRPr="00AA49F0">
              <w:rPr>
                <w:rStyle w:val="Hyperlink"/>
                <w:bCs/>
              </w:rPr>
              <w:t>F1996B00105</w:t>
            </w:r>
            <w:r w:rsidRPr="00AA49F0">
              <w:rPr>
                <w:rStyle w:val="Hyperlink"/>
                <w:bCs/>
              </w:rPr>
              <w:fldChar w:fldCharType="end"/>
            </w:r>
          </w:p>
        </w:tc>
      </w:tr>
      <w:tr w:rsidR="00D70F11" w:rsidRPr="00AA49F0" w:rsidTr="00E75A44">
        <w:trPr>
          <w:cantSplit/>
        </w:trPr>
        <w:tc>
          <w:tcPr>
            <w:tcW w:w="709" w:type="dxa"/>
            <w:shd w:val="clear" w:color="auto" w:fill="auto"/>
          </w:tcPr>
          <w:p w:rsidR="00D70F11" w:rsidRPr="00AA49F0" w:rsidRDefault="00E75A44" w:rsidP="00E562EC">
            <w:pPr>
              <w:pStyle w:val="Tabletext"/>
              <w:rPr>
                <w:szCs w:val="22"/>
              </w:rPr>
            </w:pPr>
            <w:r w:rsidRPr="00AA49F0">
              <w:rPr>
                <w:szCs w:val="22"/>
              </w:rPr>
              <w:t>3</w:t>
            </w:r>
          </w:p>
        </w:tc>
        <w:tc>
          <w:tcPr>
            <w:tcW w:w="4793" w:type="dxa"/>
            <w:shd w:val="clear" w:color="auto" w:fill="auto"/>
          </w:tcPr>
          <w:p w:rsidR="00D70F11" w:rsidRPr="00AA49F0" w:rsidRDefault="00D70F11" w:rsidP="00E562EC">
            <w:pPr>
              <w:pStyle w:val="Tabletext"/>
              <w:rPr>
                <w:i/>
              </w:rPr>
            </w:pPr>
            <w:r w:rsidRPr="00AA49F0">
              <w:rPr>
                <w:i/>
              </w:rPr>
              <w:t>Classification Amendment Principles</w:t>
            </w:r>
            <w:r w:rsidR="00AA49F0" w:rsidRPr="00AA49F0">
              <w:rPr>
                <w:i/>
              </w:rPr>
              <w:t> </w:t>
            </w:r>
            <w:r w:rsidRPr="00AA49F0">
              <w:rPr>
                <w:i/>
              </w:rPr>
              <w:t>2001 (No.</w:t>
            </w:r>
            <w:r w:rsidR="00AA49F0" w:rsidRPr="00AA49F0">
              <w:rPr>
                <w:i/>
              </w:rPr>
              <w:t> </w:t>
            </w:r>
            <w:r w:rsidRPr="00AA49F0">
              <w:rPr>
                <w:i/>
              </w:rPr>
              <w:t>1)</w:t>
            </w:r>
            <w:r w:rsidRPr="00AA49F0">
              <w:t xml:space="preserve"> (</w:t>
            </w:r>
            <w:r w:rsidRPr="00AA49F0">
              <w:rPr>
                <w:b/>
              </w:rPr>
              <w:t>s.</w:t>
            </w:r>
            <w:r w:rsidR="00AA49F0" w:rsidRPr="00AA49F0">
              <w:rPr>
                <w:b/>
              </w:rPr>
              <w:t> </w:t>
            </w:r>
            <w:r w:rsidRPr="00AA49F0">
              <w:rPr>
                <w:b/>
              </w:rPr>
              <w:t>4</w:t>
            </w:r>
            <w:r w:rsidRPr="00AA49F0">
              <w:t>)</w:t>
            </w:r>
          </w:p>
        </w:tc>
        <w:bookmarkStart w:id="357" w:name="BKCheck15B_1260"/>
        <w:bookmarkStart w:id="358" w:name="BKCheck15B_249"/>
        <w:bookmarkEnd w:id="357"/>
        <w:bookmarkEnd w:id="358"/>
        <w:tc>
          <w:tcPr>
            <w:tcW w:w="1595" w:type="dxa"/>
            <w:shd w:val="clear" w:color="auto" w:fill="auto"/>
          </w:tcPr>
          <w:p w:rsidR="00D70F11" w:rsidRPr="00AA49F0" w:rsidRDefault="00D70F11" w:rsidP="00E562EC">
            <w:pPr>
              <w:pStyle w:val="Tabletext"/>
              <w:rPr>
                <w:rStyle w:val="Hyperlink"/>
                <w:bCs/>
              </w:rPr>
            </w:pPr>
            <w:r w:rsidRPr="00AA49F0">
              <w:rPr>
                <w:rStyle w:val="Hyperlink"/>
                <w:bCs/>
              </w:rPr>
              <w:fldChar w:fldCharType="begin"/>
            </w:r>
            <w:r w:rsidRPr="00AA49F0">
              <w:rPr>
                <w:rStyle w:val="Hyperlink"/>
                <w:bCs/>
              </w:rPr>
              <w:instrText xml:space="preserve"> HYPERLINK "http://www.comlaw.gov.au/Details/F2001B00209" \o "ComLaw" </w:instrText>
            </w:r>
            <w:r w:rsidR="0096033E" w:rsidRPr="00AA49F0">
              <w:rPr>
                <w:rStyle w:val="Hyperlink"/>
                <w:bCs/>
              </w:rPr>
            </w:r>
            <w:r w:rsidRPr="00AA49F0">
              <w:rPr>
                <w:rStyle w:val="Hyperlink"/>
                <w:bCs/>
              </w:rPr>
              <w:fldChar w:fldCharType="separate"/>
            </w:r>
            <w:r w:rsidRPr="00AA49F0">
              <w:rPr>
                <w:rStyle w:val="Hyperlink"/>
                <w:bCs/>
              </w:rPr>
              <w:t>F2001B00209</w:t>
            </w:r>
            <w:r w:rsidRPr="00AA49F0">
              <w:rPr>
                <w:rStyle w:val="Hyperlink"/>
                <w:bCs/>
              </w:rPr>
              <w:fldChar w:fldCharType="end"/>
            </w:r>
          </w:p>
        </w:tc>
      </w:tr>
      <w:tr w:rsidR="00D70F11" w:rsidRPr="00AA49F0" w:rsidTr="00E75A44">
        <w:trPr>
          <w:cantSplit/>
        </w:trPr>
        <w:tc>
          <w:tcPr>
            <w:tcW w:w="709" w:type="dxa"/>
            <w:shd w:val="clear" w:color="auto" w:fill="auto"/>
          </w:tcPr>
          <w:p w:rsidR="00D70F11" w:rsidRPr="00AA49F0" w:rsidRDefault="00E75A44" w:rsidP="00E562EC">
            <w:pPr>
              <w:pStyle w:val="Tabletext"/>
              <w:rPr>
                <w:szCs w:val="22"/>
              </w:rPr>
            </w:pPr>
            <w:r w:rsidRPr="00AA49F0">
              <w:rPr>
                <w:szCs w:val="22"/>
              </w:rPr>
              <w:t>4</w:t>
            </w:r>
          </w:p>
        </w:tc>
        <w:tc>
          <w:tcPr>
            <w:tcW w:w="4793" w:type="dxa"/>
            <w:shd w:val="clear" w:color="auto" w:fill="auto"/>
          </w:tcPr>
          <w:p w:rsidR="00D70F11" w:rsidRPr="00AA49F0" w:rsidRDefault="00D70F11" w:rsidP="00E562EC">
            <w:pPr>
              <w:pStyle w:val="Tabletext"/>
              <w:rPr>
                <w:i/>
              </w:rPr>
            </w:pPr>
            <w:r w:rsidRPr="00AA49F0">
              <w:rPr>
                <w:i/>
              </w:rPr>
              <w:t>Classification Amendment Principles</w:t>
            </w:r>
            <w:r w:rsidR="00AA49F0" w:rsidRPr="00AA49F0">
              <w:rPr>
                <w:i/>
              </w:rPr>
              <w:t> </w:t>
            </w:r>
            <w:r w:rsidRPr="00AA49F0">
              <w:rPr>
                <w:i/>
              </w:rPr>
              <w:t>2008 (No.</w:t>
            </w:r>
            <w:r w:rsidR="00AA49F0" w:rsidRPr="00AA49F0">
              <w:rPr>
                <w:i/>
              </w:rPr>
              <w:t> </w:t>
            </w:r>
            <w:r w:rsidRPr="00AA49F0">
              <w:rPr>
                <w:i/>
              </w:rPr>
              <w:t>1)</w:t>
            </w:r>
            <w:r w:rsidRPr="00AA49F0">
              <w:t xml:space="preserve"> (</w:t>
            </w:r>
            <w:r w:rsidRPr="00AA49F0">
              <w:rPr>
                <w:b/>
              </w:rPr>
              <w:t>s.</w:t>
            </w:r>
            <w:r w:rsidR="00AA49F0" w:rsidRPr="00AA49F0">
              <w:rPr>
                <w:b/>
              </w:rPr>
              <w:t> </w:t>
            </w:r>
            <w:r w:rsidRPr="00AA49F0">
              <w:rPr>
                <w:b/>
              </w:rPr>
              <w:t>4 and 5</w:t>
            </w:r>
            <w:r w:rsidRPr="00AA49F0">
              <w:t>)</w:t>
            </w:r>
          </w:p>
        </w:tc>
        <w:bookmarkStart w:id="359" w:name="BKCheck15B_1261"/>
        <w:bookmarkStart w:id="360" w:name="BKCheck15B_250"/>
        <w:bookmarkEnd w:id="359"/>
        <w:bookmarkEnd w:id="360"/>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"http://www.comlaw.gov.au/Details/F2008L00830" \o "ComLaw" </w:instrText>
            </w:r>
            <w:r w:rsidRPr="00AA49F0">
              <w:fldChar w:fldCharType="separate"/>
            </w:r>
            <w:r w:rsidRPr="00AA49F0">
              <w:rPr>
                <w:rStyle w:val="Hyperlink"/>
                <w:bCs/>
              </w:rPr>
              <w:t>F2008L00830</w:t>
            </w:r>
            <w:r w:rsidRPr="00AA49F0">
              <w:rPr>
                <w:rStyle w:val="Hyperlink"/>
                <w:bCs/>
              </w:rPr>
              <w:fldChar w:fldCharType="end"/>
            </w:r>
          </w:p>
        </w:tc>
      </w:tr>
      <w:tr w:rsidR="00D70F11" w:rsidRPr="00AA49F0" w:rsidTr="00E75A44">
        <w:trPr>
          <w:cantSplit/>
        </w:trPr>
        <w:tc>
          <w:tcPr>
            <w:tcW w:w="709" w:type="dxa"/>
            <w:shd w:val="clear" w:color="auto" w:fill="auto"/>
          </w:tcPr>
          <w:p w:rsidR="00D70F11" w:rsidRPr="00AA49F0" w:rsidRDefault="00E75A44" w:rsidP="00E562EC">
            <w:pPr>
              <w:pStyle w:val="Tabletext"/>
              <w:rPr>
                <w:szCs w:val="22"/>
              </w:rPr>
            </w:pPr>
            <w:r w:rsidRPr="00AA49F0">
              <w:rPr>
                <w:szCs w:val="22"/>
              </w:rPr>
              <w:t>5</w:t>
            </w:r>
          </w:p>
        </w:tc>
        <w:tc>
          <w:tcPr>
            <w:tcW w:w="4793" w:type="dxa"/>
            <w:shd w:val="clear" w:color="auto" w:fill="auto"/>
          </w:tcPr>
          <w:p w:rsidR="00D70F11" w:rsidRPr="00AA49F0" w:rsidRDefault="00D70F11" w:rsidP="00E562EC">
            <w:pPr>
              <w:pStyle w:val="Tabletext"/>
              <w:rPr>
                <w:i/>
              </w:rPr>
            </w:pPr>
            <w:r w:rsidRPr="00AA49F0">
              <w:rPr>
                <w:i/>
              </w:rPr>
              <w:t>Residential Care Subsidy Amendment Principles</w:t>
            </w:r>
            <w:r w:rsidR="00AA49F0" w:rsidRPr="00AA49F0">
              <w:rPr>
                <w:i/>
              </w:rPr>
              <w:t> </w:t>
            </w:r>
            <w:r w:rsidRPr="00AA49F0">
              <w:rPr>
                <w:i/>
              </w:rPr>
              <w:t>2005 (No.</w:t>
            </w:r>
            <w:r w:rsidR="00AA49F0" w:rsidRPr="00AA49F0">
              <w:rPr>
                <w:i/>
              </w:rPr>
              <w:t> </w:t>
            </w:r>
            <w:r w:rsidRPr="00AA49F0">
              <w:rPr>
                <w:i/>
              </w:rPr>
              <w:t>1)</w:t>
            </w:r>
            <w:r w:rsidRPr="00AA49F0">
              <w:t xml:space="preserve"> (</w:t>
            </w:r>
            <w:r w:rsidRPr="00AA49F0">
              <w:rPr>
                <w:b/>
              </w:rPr>
              <w:t>s.</w:t>
            </w:r>
            <w:r w:rsidR="00AA49F0" w:rsidRPr="00AA49F0">
              <w:rPr>
                <w:b/>
              </w:rPr>
              <w:t> </w:t>
            </w:r>
            <w:r w:rsidRPr="00AA49F0">
              <w:rPr>
                <w:b/>
              </w:rPr>
              <w:t>4</w:t>
            </w:r>
            <w:r w:rsidRPr="00AA49F0">
              <w:t>)</w:t>
            </w:r>
          </w:p>
        </w:tc>
        <w:bookmarkStart w:id="361" w:name="BKCheck15B_1288"/>
        <w:bookmarkStart w:id="362" w:name="BKCheck15B_251"/>
        <w:bookmarkEnd w:id="361"/>
        <w:bookmarkEnd w:id="362"/>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"http://www.comlaw.gov.au/Details/F2005L00330" \o "ComLaw" </w:instrText>
            </w:r>
            <w:r w:rsidRPr="00AA49F0">
              <w:fldChar w:fldCharType="separate"/>
            </w:r>
            <w:r w:rsidRPr="00AA49F0">
              <w:rPr>
                <w:rStyle w:val="Hyperlink"/>
                <w:bCs/>
              </w:rPr>
              <w:t>F2005L00330</w:t>
            </w:r>
            <w:r w:rsidRPr="00AA49F0">
              <w:rPr>
                <w:rStyle w:val="Hyperlink"/>
                <w:bCs/>
              </w:rPr>
              <w:fldChar w:fldCharType="end"/>
            </w:r>
          </w:p>
        </w:tc>
      </w:tr>
      <w:tr w:rsidR="00D70F11" w:rsidRPr="00AA49F0" w:rsidTr="00E75A44">
        <w:trPr>
          <w:cantSplit/>
        </w:trPr>
        <w:tc>
          <w:tcPr>
            <w:tcW w:w="709" w:type="dxa"/>
            <w:shd w:val="clear" w:color="auto" w:fill="auto"/>
          </w:tcPr>
          <w:p w:rsidR="00D70F11" w:rsidRPr="00AA49F0" w:rsidRDefault="00E75A44" w:rsidP="00E562EC">
            <w:pPr>
              <w:pStyle w:val="Tabletext"/>
              <w:rPr>
                <w:szCs w:val="22"/>
              </w:rPr>
            </w:pPr>
            <w:r w:rsidRPr="00AA49F0">
              <w:rPr>
                <w:szCs w:val="22"/>
              </w:rPr>
              <w:t>6</w:t>
            </w:r>
          </w:p>
        </w:tc>
        <w:tc>
          <w:tcPr>
            <w:tcW w:w="4793" w:type="dxa"/>
            <w:shd w:val="clear" w:color="auto" w:fill="auto"/>
          </w:tcPr>
          <w:p w:rsidR="00D70F11" w:rsidRPr="00AA49F0" w:rsidRDefault="00D70F11" w:rsidP="00E562EC">
            <w:pPr>
              <w:pStyle w:val="Tabletext"/>
              <w:rPr>
                <w:i/>
              </w:rPr>
            </w:pPr>
            <w:r w:rsidRPr="00AA49F0">
              <w:rPr>
                <w:i/>
              </w:rPr>
              <w:t>Residential Care Subsidy Amendment Principles</w:t>
            </w:r>
            <w:r w:rsidR="00AA49F0" w:rsidRPr="00AA49F0">
              <w:rPr>
                <w:i/>
              </w:rPr>
              <w:t> </w:t>
            </w:r>
            <w:r w:rsidRPr="00AA49F0">
              <w:rPr>
                <w:i/>
              </w:rPr>
              <w:t>2009 (No.</w:t>
            </w:r>
            <w:r w:rsidR="00AA49F0" w:rsidRPr="00AA49F0">
              <w:rPr>
                <w:i/>
              </w:rPr>
              <w:t> </w:t>
            </w:r>
            <w:r w:rsidRPr="00AA49F0">
              <w:rPr>
                <w:i/>
              </w:rPr>
              <w:t>2)</w:t>
            </w:r>
            <w:r w:rsidRPr="00AA49F0">
              <w:t xml:space="preserve"> (</w:t>
            </w:r>
            <w:r w:rsidRPr="00AA49F0">
              <w:rPr>
                <w:b/>
              </w:rPr>
              <w:t>s.</w:t>
            </w:r>
            <w:r w:rsidR="00AA49F0" w:rsidRPr="00AA49F0">
              <w:rPr>
                <w:b/>
              </w:rPr>
              <w:t> </w:t>
            </w:r>
            <w:r w:rsidRPr="00AA49F0">
              <w:rPr>
                <w:b/>
              </w:rPr>
              <w:t>4</w:t>
            </w:r>
            <w:r w:rsidRPr="00AA49F0">
              <w:t>)</w:t>
            </w:r>
          </w:p>
        </w:tc>
        <w:bookmarkStart w:id="363" w:name="BKCheck15B_1289"/>
        <w:bookmarkStart w:id="364" w:name="BKCheck15B_252"/>
        <w:bookmarkEnd w:id="363"/>
        <w:bookmarkEnd w:id="364"/>
        <w:tc>
          <w:tcPr>
            <w:tcW w:w="1595" w:type="dxa"/>
            <w:shd w:val="clear" w:color="auto" w:fill="auto"/>
          </w:tcPr>
          <w:p w:rsidR="00D70F11" w:rsidRPr="00AA49F0" w:rsidRDefault="00D70F11" w:rsidP="00E562EC">
            <w:pPr>
              <w:pStyle w:val="Tabletext"/>
              <w:rPr>
                <w:rStyle w:val="Hyperlink"/>
                <w:bCs/>
              </w:rPr>
            </w:pPr>
            <w:r w:rsidRPr="00AA49F0">
              <w:fldChar w:fldCharType="begin"/>
            </w:r>
            <w:r w:rsidRPr="00AA49F0">
              <w:instrText xml:space="preserve"> HYPERLINK "http://www.comlaw.gov.au/Details/F2009L04648" \o "ComLaw" </w:instrText>
            </w:r>
            <w:r w:rsidRPr="00AA49F0">
              <w:fldChar w:fldCharType="separate"/>
            </w:r>
            <w:r w:rsidRPr="00AA49F0">
              <w:rPr>
                <w:rStyle w:val="Hyperlink"/>
                <w:bCs/>
              </w:rPr>
              <w:t>F2009L04648</w:t>
            </w:r>
            <w:r w:rsidRPr="00AA49F0">
              <w:rPr>
                <w:rStyle w:val="Hyperlink"/>
                <w:bCs/>
              </w:rPr>
              <w:fldChar w:fldCharType="end"/>
            </w:r>
          </w:p>
        </w:tc>
      </w:tr>
      <w:tr w:rsidR="009C3EBA" w:rsidRPr="00AA49F0" w:rsidTr="00E75A44">
        <w:trPr>
          <w:cantSplit/>
        </w:trPr>
        <w:tc>
          <w:tcPr>
            <w:tcW w:w="709" w:type="dxa"/>
            <w:shd w:val="clear" w:color="auto" w:fill="auto"/>
          </w:tcPr>
          <w:p w:rsidR="009C3EBA" w:rsidRPr="00AA49F0" w:rsidRDefault="00E75A44" w:rsidP="00E562EC">
            <w:pPr>
              <w:pStyle w:val="Tabletext"/>
              <w:rPr>
                <w:szCs w:val="22"/>
              </w:rPr>
            </w:pPr>
            <w:r w:rsidRPr="00AA49F0">
              <w:rPr>
                <w:szCs w:val="22"/>
              </w:rPr>
              <w:t>7</w:t>
            </w:r>
          </w:p>
        </w:tc>
        <w:tc>
          <w:tcPr>
            <w:tcW w:w="4793" w:type="dxa"/>
            <w:shd w:val="clear" w:color="auto" w:fill="auto"/>
          </w:tcPr>
          <w:p w:rsidR="009C3EBA" w:rsidRPr="00AA49F0" w:rsidRDefault="009C3EBA" w:rsidP="00E562EC">
            <w:pPr>
              <w:pStyle w:val="Tabletext"/>
              <w:rPr>
                <w:i/>
              </w:rPr>
            </w:pPr>
            <w:r w:rsidRPr="00AA49F0">
              <w:rPr>
                <w:i/>
              </w:rPr>
              <w:t>Sanctions Amendment Principles</w:t>
            </w:r>
            <w:r w:rsidR="00AA49F0" w:rsidRPr="00AA49F0">
              <w:rPr>
                <w:i/>
              </w:rPr>
              <w:t> </w:t>
            </w:r>
            <w:r w:rsidRPr="00AA49F0">
              <w:rPr>
                <w:i/>
              </w:rPr>
              <w:t>2001 (No.</w:t>
            </w:r>
            <w:r w:rsidR="00AA49F0" w:rsidRPr="00AA49F0">
              <w:rPr>
                <w:i/>
              </w:rPr>
              <w:t> </w:t>
            </w:r>
            <w:r w:rsidRPr="00AA49F0">
              <w:rPr>
                <w:i/>
              </w:rPr>
              <w:t>1)</w:t>
            </w:r>
            <w:r w:rsidRPr="00AA49F0">
              <w:t xml:space="preserve"> (</w:t>
            </w:r>
            <w:r w:rsidRPr="00AA49F0">
              <w:rPr>
                <w:b/>
              </w:rPr>
              <w:t>s.</w:t>
            </w:r>
            <w:r w:rsidR="00AA49F0" w:rsidRPr="00AA49F0">
              <w:rPr>
                <w:b/>
              </w:rPr>
              <w:t> </w:t>
            </w:r>
            <w:r w:rsidRPr="00AA49F0">
              <w:rPr>
                <w:b/>
              </w:rPr>
              <w:t>4</w:t>
            </w:r>
            <w:r w:rsidRPr="00AA49F0">
              <w:t>)</w:t>
            </w:r>
          </w:p>
        </w:tc>
        <w:bookmarkStart w:id="365" w:name="BKCheck15B_1290"/>
        <w:bookmarkStart w:id="366" w:name="BKCheck15B_253"/>
        <w:bookmarkEnd w:id="365"/>
        <w:bookmarkEnd w:id="366"/>
        <w:tc>
          <w:tcPr>
            <w:tcW w:w="1595" w:type="dxa"/>
            <w:shd w:val="clear" w:color="auto" w:fill="auto"/>
          </w:tcPr>
          <w:p w:rsidR="009C3EBA" w:rsidRPr="00AA49F0" w:rsidRDefault="009C3EBA" w:rsidP="00E562EC">
            <w:pPr>
              <w:pStyle w:val="Tabletext"/>
              <w:rPr>
                <w:rStyle w:val="Hyperlink"/>
                <w:bCs/>
              </w:rPr>
            </w:pPr>
            <w:r w:rsidRPr="00AA49F0">
              <w:fldChar w:fldCharType="begin"/>
            </w:r>
            <w:r w:rsidRPr="00AA49F0">
              <w:instrText xml:space="preserve"> HYPERLINK "http://www.comlaw.gov.au/Details/F2001B00051" \o "ComLaw" </w:instrText>
            </w:r>
            <w:r w:rsidRPr="00AA49F0">
              <w:fldChar w:fldCharType="separate"/>
            </w:r>
            <w:r w:rsidRPr="00AA49F0">
              <w:rPr>
                <w:rStyle w:val="Hyperlink"/>
                <w:bCs/>
              </w:rPr>
              <w:t>F2001B00051</w:t>
            </w:r>
            <w:r w:rsidRPr="00AA49F0">
              <w:rPr>
                <w:rStyle w:val="Hyperlink"/>
                <w:bCs/>
              </w:rPr>
              <w:fldChar w:fldCharType="end"/>
            </w:r>
          </w:p>
        </w:tc>
      </w:tr>
      <w:tr w:rsidR="009C3EBA" w:rsidRPr="00AA49F0" w:rsidTr="00E75A44">
        <w:trPr>
          <w:cantSplit/>
        </w:trPr>
        <w:tc>
          <w:tcPr>
            <w:tcW w:w="709" w:type="dxa"/>
            <w:shd w:val="clear" w:color="auto" w:fill="auto"/>
          </w:tcPr>
          <w:p w:rsidR="009C3EBA" w:rsidRPr="00AA49F0" w:rsidRDefault="00E75A44" w:rsidP="00E562EC">
            <w:pPr>
              <w:pStyle w:val="Tabletext"/>
              <w:rPr>
                <w:szCs w:val="22"/>
              </w:rPr>
            </w:pPr>
            <w:r w:rsidRPr="00AA49F0">
              <w:rPr>
                <w:szCs w:val="22"/>
              </w:rPr>
              <w:t>8</w:t>
            </w:r>
          </w:p>
        </w:tc>
        <w:tc>
          <w:tcPr>
            <w:tcW w:w="4793" w:type="dxa"/>
            <w:shd w:val="clear" w:color="auto" w:fill="auto"/>
          </w:tcPr>
          <w:p w:rsidR="009C3EBA" w:rsidRPr="00AA49F0" w:rsidRDefault="009C3EBA" w:rsidP="00E562EC">
            <w:pPr>
              <w:pStyle w:val="Tabletext"/>
              <w:rPr>
                <w:i/>
              </w:rPr>
            </w:pPr>
            <w:r w:rsidRPr="00AA49F0">
              <w:rPr>
                <w:i/>
              </w:rPr>
              <w:t>User Rights Amendment Principles</w:t>
            </w:r>
            <w:r w:rsidR="00AA49F0" w:rsidRPr="00AA49F0">
              <w:rPr>
                <w:i/>
              </w:rPr>
              <w:t> </w:t>
            </w:r>
            <w:r w:rsidRPr="00AA49F0">
              <w:rPr>
                <w:i/>
              </w:rPr>
              <w:t>2001 (No.</w:t>
            </w:r>
            <w:r w:rsidR="00AA49F0" w:rsidRPr="00AA49F0">
              <w:rPr>
                <w:i/>
              </w:rPr>
              <w:t> </w:t>
            </w:r>
            <w:r w:rsidRPr="00AA49F0">
              <w:rPr>
                <w:i/>
              </w:rPr>
              <w:t>2)</w:t>
            </w:r>
            <w:r w:rsidRPr="00AA49F0">
              <w:t xml:space="preserve"> (</w:t>
            </w:r>
            <w:r w:rsidRPr="00AA49F0">
              <w:rPr>
                <w:b/>
              </w:rPr>
              <w:t>s.</w:t>
            </w:r>
            <w:r w:rsidR="00AA49F0" w:rsidRPr="00AA49F0">
              <w:rPr>
                <w:b/>
              </w:rPr>
              <w:t> </w:t>
            </w:r>
            <w:r w:rsidRPr="00AA49F0">
              <w:rPr>
                <w:b/>
              </w:rPr>
              <w:t>4</w:t>
            </w:r>
            <w:r w:rsidRPr="00AA49F0">
              <w:t>)</w:t>
            </w:r>
          </w:p>
        </w:tc>
        <w:bookmarkStart w:id="367" w:name="BKCheck15B_1300"/>
        <w:bookmarkStart w:id="368" w:name="BKCheck15B_254"/>
        <w:bookmarkEnd w:id="367"/>
        <w:bookmarkEnd w:id="368"/>
        <w:tc>
          <w:tcPr>
            <w:tcW w:w="1595" w:type="dxa"/>
            <w:shd w:val="clear" w:color="auto" w:fill="auto"/>
          </w:tcPr>
          <w:p w:rsidR="009C3EBA" w:rsidRPr="00AA49F0" w:rsidRDefault="009C3EBA" w:rsidP="00E562EC">
            <w:pPr>
              <w:pStyle w:val="Tabletext"/>
              <w:rPr>
                <w:rStyle w:val="Hyperlink"/>
                <w:bCs/>
              </w:rPr>
            </w:pPr>
            <w:r w:rsidRPr="00AA49F0">
              <w:fldChar w:fldCharType="begin"/>
            </w:r>
            <w:r w:rsidRPr="00AA49F0">
              <w:instrText xml:space="preserve"> HYPERLINK "http://www.comlaw.gov.au/Details/F2001B00470" \o "ComLaw" </w:instrText>
            </w:r>
            <w:r w:rsidRPr="00AA49F0">
              <w:fldChar w:fldCharType="separate"/>
            </w:r>
            <w:r w:rsidRPr="00AA49F0">
              <w:rPr>
                <w:rStyle w:val="Hyperlink"/>
                <w:bCs/>
              </w:rPr>
              <w:t>F2001B00470</w:t>
            </w:r>
            <w:r w:rsidRPr="00AA49F0">
              <w:rPr>
                <w:rStyle w:val="Hyperlink"/>
                <w:bCs/>
              </w:rPr>
              <w:fldChar w:fldCharType="end"/>
            </w:r>
          </w:p>
        </w:tc>
      </w:tr>
      <w:tr w:rsidR="009C3EBA" w:rsidRPr="00AA49F0" w:rsidTr="00E75A44">
        <w:trPr>
          <w:cantSplit/>
        </w:trPr>
        <w:tc>
          <w:tcPr>
            <w:tcW w:w="709" w:type="dxa"/>
            <w:tcBorders>
              <w:bottom w:val="single" w:sz="4" w:space="0" w:color="auto"/>
            </w:tcBorders>
            <w:shd w:val="clear" w:color="auto" w:fill="auto"/>
          </w:tcPr>
          <w:p w:rsidR="009C3EBA" w:rsidRPr="00AA49F0" w:rsidRDefault="00E75A44" w:rsidP="00E562EC">
            <w:pPr>
              <w:pStyle w:val="Tabletext"/>
              <w:rPr>
                <w:szCs w:val="22"/>
              </w:rPr>
            </w:pPr>
            <w:r w:rsidRPr="00AA49F0">
              <w:rPr>
                <w:szCs w:val="22"/>
              </w:rPr>
              <w:t>9</w:t>
            </w:r>
          </w:p>
        </w:tc>
        <w:tc>
          <w:tcPr>
            <w:tcW w:w="4793" w:type="dxa"/>
            <w:tcBorders>
              <w:bottom w:val="single" w:sz="4" w:space="0" w:color="auto"/>
            </w:tcBorders>
            <w:shd w:val="clear" w:color="auto" w:fill="auto"/>
          </w:tcPr>
          <w:p w:rsidR="009C3EBA" w:rsidRPr="00AA49F0" w:rsidRDefault="009C3EBA" w:rsidP="00E562EC">
            <w:pPr>
              <w:pStyle w:val="Tabletext"/>
              <w:rPr>
                <w:i/>
              </w:rPr>
            </w:pPr>
            <w:r w:rsidRPr="00AA49F0">
              <w:rPr>
                <w:i/>
              </w:rPr>
              <w:t>User Rights Amendment Principles</w:t>
            </w:r>
            <w:r w:rsidR="00AA49F0" w:rsidRPr="00AA49F0">
              <w:rPr>
                <w:i/>
              </w:rPr>
              <w:t> </w:t>
            </w:r>
            <w:r w:rsidRPr="00AA49F0">
              <w:rPr>
                <w:i/>
              </w:rPr>
              <w:t>2006 (No.</w:t>
            </w:r>
            <w:r w:rsidR="00AA49F0" w:rsidRPr="00AA49F0">
              <w:rPr>
                <w:i/>
              </w:rPr>
              <w:t> </w:t>
            </w:r>
            <w:r w:rsidRPr="00AA49F0">
              <w:rPr>
                <w:i/>
              </w:rPr>
              <w:t>1)</w:t>
            </w:r>
            <w:r w:rsidRPr="00AA49F0">
              <w:t xml:space="preserve"> (</w:t>
            </w:r>
            <w:r w:rsidRPr="00AA49F0">
              <w:rPr>
                <w:b/>
              </w:rPr>
              <w:t>s.</w:t>
            </w:r>
            <w:r w:rsidR="00AA49F0" w:rsidRPr="00AA49F0">
              <w:rPr>
                <w:b/>
              </w:rPr>
              <w:t> </w:t>
            </w:r>
            <w:r w:rsidRPr="00AA49F0">
              <w:rPr>
                <w:b/>
              </w:rPr>
              <w:t>4</w:t>
            </w:r>
            <w:r w:rsidRPr="00AA49F0">
              <w:t>)</w:t>
            </w:r>
          </w:p>
        </w:tc>
        <w:bookmarkStart w:id="369" w:name="BKCheck15B_1301"/>
        <w:bookmarkStart w:id="370" w:name="BKCheck15B_255"/>
        <w:bookmarkEnd w:id="369"/>
        <w:bookmarkEnd w:id="370"/>
        <w:tc>
          <w:tcPr>
            <w:tcW w:w="1595" w:type="dxa"/>
            <w:tcBorders>
              <w:bottom w:val="single" w:sz="4" w:space="0" w:color="auto"/>
            </w:tcBorders>
            <w:shd w:val="clear" w:color="auto" w:fill="auto"/>
          </w:tcPr>
          <w:p w:rsidR="009C3EBA" w:rsidRPr="00AA49F0" w:rsidRDefault="009C3EBA" w:rsidP="00E562EC">
            <w:pPr>
              <w:pStyle w:val="Tabletext"/>
              <w:rPr>
                <w:rStyle w:val="Hyperlink"/>
                <w:bCs/>
              </w:rPr>
            </w:pPr>
            <w:r w:rsidRPr="00AA49F0">
              <w:fldChar w:fldCharType="begin"/>
            </w:r>
            <w:r w:rsidRPr="00AA49F0">
              <w:instrText xml:space="preserve"> HYPERLINK "http://www.comlaw.gov.au/Details/F2006L01469" \o "ComLaw" </w:instrText>
            </w:r>
            <w:r w:rsidRPr="00AA49F0">
              <w:fldChar w:fldCharType="separate"/>
            </w:r>
            <w:r w:rsidRPr="00AA49F0">
              <w:rPr>
                <w:rStyle w:val="Hyperlink"/>
                <w:bCs/>
              </w:rPr>
              <w:t>F2006L01469</w:t>
            </w:r>
            <w:r w:rsidRPr="00AA49F0">
              <w:rPr>
                <w:rStyle w:val="Hyperlink"/>
                <w:bCs/>
              </w:rPr>
              <w:fldChar w:fldCharType="end"/>
            </w:r>
          </w:p>
        </w:tc>
      </w:tr>
      <w:tr w:rsidR="009C3EBA" w:rsidRPr="00AA49F0" w:rsidTr="00E75A44">
        <w:trPr>
          <w:cantSplit/>
        </w:trPr>
        <w:tc>
          <w:tcPr>
            <w:tcW w:w="709" w:type="dxa"/>
            <w:tcBorders>
              <w:bottom w:val="single" w:sz="12" w:space="0" w:color="auto"/>
            </w:tcBorders>
            <w:shd w:val="clear" w:color="auto" w:fill="auto"/>
          </w:tcPr>
          <w:p w:rsidR="009C3EBA" w:rsidRPr="00AA49F0" w:rsidRDefault="00E75A44" w:rsidP="00E562EC">
            <w:pPr>
              <w:pStyle w:val="Tabletext"/>
              <w:rPr>
                <w:szCs w:val="22"/>
              </w:rPr>
            </w:pPr>
            <w:r w:rsidRPr="00AA49F0">
              <w:rPr>
                <w:szCs w:val="22"/>
              </w:rPr>
              <w:t>10</w:t>
            </w:r>
          </w:p>
        </w:tc>
        <w:tc>
          <w:tcPr>
            <w:tcW w:w="4793" w:type="dxa"/>
            <w:tcBorders>
              <w:bottom w:val="single" w:sz="12" w:space="0" w:color="auto"/>
            </w:tcBorders>
            <w:shd w:val="clear" w:color="auto" w:fill="auto"/>
          </w:tcPr>
          <w:p w:rsidR="009C3EBA" w:rsidRPr="00AA49F0" w:rsidRDefault="009C3EBA" w:rsidP="00E562EC">
            <w:pPr>
              <w:pStyle w:val="Tabletext"/>
              <w:rPr>
                <w:i/>
              </w:rPr>
            </w:pPr>
            <w:r w:rsidRPr="00AA49F0">
              <w:rPr>
                <w:i/>
              </w:rPr>
              <w:t>User Rights Amendment Principles</w:t>
            </w:r>
            <w:r w:rsidR="00AA49F0" w:rsidRPr="00AA49F0">
              <w:rPr>
                <w:i/>
              </w:rPr>
              <w:t> </w:t>
            </w:r>
            <w:r w:rsidRPr="00AA49F0">
              <w:rPr>
                <w:i/>
              </w:rPr>
              <w:t>2008 (No.</w:t>
            </w:r>
            <w:r w:rsidR="00AA49F0" w:rsidRPr="00AA49F0">
              <w:rPr>
                <w:i/>
              </w:rPr>
              <w:t> </w:t>
            </w:r>
            <w:r w:rsidRPr="00AA49F0">
              <w:rPr>
                <w:i/>
              </w:rPr>
              <w:t>3)</w:t>
            </w:r>
            <w:r w:rsidRPr="00AA49F0">
              <w:t xml:space="preserve"> (</w:t>
            </w:r>
            <w:r w:rsidRPr="00AA49F0">
              <w:rPr>
                <w:b/>
              </w:rPr>
              <w:t>s.</w:t>
            </w:r>
            <w:r w:rsidR="00AA49F0" w:rsidRPr="00AA49F0">
              <w:rPr>
                <w:b/>
              </w:rPr>
              <w:t> </w:t>
            </w:r>
            <w:r w:rsidRPr="00AA49F0">
              <w:rPr>
                <w:b/>
              </w:rPr>
              <w:t>4</w:t>
            </w:r>
            <w:r w:rsidRPr="00AA49F0">
              <w:t>)</w:t>
            </w:r>
          </w:p>
        </w:tc>
        <w:bookmarkStart w:id="371" w:name="BKCheck15B_1302"/>
        <w:bookmarkStart w:id="372" w:name="BKCheck15B_256"/>
        <w:bookmarkEnd w:id="371"/>
        <w:bookmarkEnd w:id="372"/>
        <w:tc>
          <w:tcPr>
            <w:tcW w:w="1595" w:type="dxa"/>
            <w:tcBorders>
              <w:bottom w:val="single" w:sz="12" w:space="0" w:color="auto"/>
            </w:tcBorders>
            <w:shd w:val="clear" w:color="auto" w:fill="auto"/>
          </w:tcPr>
          <w:p w:rsidR="009C3EBA" w:rsidRPr="00AA49F0" w:rsidRDefault="009C3EBA" w:rsidP="00E562EC">
            <w:pPr>
              <w:pStyle w:val="Tabletext"/>
              <w:rPr>
                <w:rStyle w:val="Hyperlink"/>
                <w:bCs/>
              </w:rPr>
            </w:pPr>
            <w:r w:rsidRPr="00AA49F0">
              <w:fldChar w:fldCharType="begin"/>
            </w:r>
            <w:r w:rsidRPr="00AA49F0">
              <w:instrText xml:space="preserve"> HYPERLINK "http://www.comlaw.gov.au/Details/F2008L04696" \o "ComLaw" </w:instrText>
            </w:r>
            <w:r w:rsidRPr="00AA49F0">
              <w:fldChar w:fldCharType="separate"/>
            </w:r>
            <w:r w:rsidRPr="00AA49F0">
              <w:rPr>
                <w:rStyle w:val="Hyperlink"/>
                <w:bCs/>
              </w:rPr>
              <w:t>F2008L04696</w:t>
            </w:r>
            <w:r w:rsidRPr="00AA49F0">
              <w:rPr>
                <w:rStyle w:val="Hyperlink"/>
                <w:bCs/>
              </w:rPr>
              <w:fldChar w:fldCharType="end"/>
            </w:r>
          </w:p>
        </w:tc>
      </w:tr>
    </w:tbl>
    <w:p w:rsidR="00D72190" w:rsidRPr="00AA49F0" w:rsidRDefault="00D72190" w:rsidP="00FE1E1D">
      <w:pPr>
        <w:pStyle w:val="ActHead6"/>
        <w:pageBreakBefore/>
      </w:pPr>
      <w:bookmarkStart w:id="373" w:name="_Toc378944096"/>
      <w:bookmarkStart w:id="374" w:name="opcCurrentFind"/>
      <w:r w:rsidRPr="00AA49F0">
        <w:rPr>
          <w:rStyle w:val="CharAmSchNo"/>
        </w:rPr>
        <w:t>Schedule</w:t>
      </w:r>
      <w:r w:rsidR="00AA49F0" w:rsidRPr="00AA49F0">
        <w:rPr>
          <w:rStyle w:val="CharAmSchNo"/>
        </w:rPr>
        <w:t> </w:t>
      </w:r>
      <w:r w:rsidR="002C7325" w:rsidRPr="00AA49F0">
        <w:rPr>
          <w:rStyle w:val="CharAmSchNo"/>
        </w:rPr>
        <w:t>4</w:t>
      </w:r>
      <w:r w:rsidRPr="00AA49F0">
        <w:t>—</w:t>
      </w:r>
      <w:r w:rsidRPr="00AA49F0">
        <w:rPr>
          <w:rStyle w:val="CharAmSchText"/>
        </w:rPr>
        <w:t>Repeal of other redundant instruments</w:t>
      </w:r>
      <w:bookmarkEnd w:id="373"/>
    </w:p>
    <w:bookmarkEnd w:id="374"/>
    <w:p w:rsidR="00D72190" w:rsidRPr="00AA49F0" w:rsidRDefault="00D72190" w:rsidP="00280A0E">
      <w:pPr>
        <w:pStyle w:val="SOHeadItalic"/>
      </w:pPr>
      <w:r w:rsidRPr="00AA49F0">
        <w:t>Guide to this Schedule</w:t>
      </w:r>
    </w:p>
    <w:p w:rsidR="00D72190" w:rsidRPr="00AA49F0" w:rsidRDefault="00D72190" w:rsidP="00280A0E">
      <w:pPr>
        <w:pStyle w:val="SOText"/>
      </w:pPr>
      <w:r w:rsidRPr="00AA49F0">
        <w:t>This Schedule repeals legislative instruments that are spent or no longer required, and that are not covered by the previous Schedules.</w:t>
      </w:r>
    </w:p>
    <w:p w:rsidR="00D72190" w:rsidRPr="00AA49F0" w:rsidRDefault="00D72190" w:rsidP="00280A0E">
      <w:pPr>
        <w:pStyle w:val="SOText"/>
      </w:pPr>
      <w:r w:rsidRPr="00AA49F0">
        <w:t>More information about why the instruments are spent or no longer required is provided in the explanatory statement accompanying this regulation.</w:t>
      </w:r>
    </w:p>
    <w:p w:rsidR="00D72190" w:rsidRPr="00AA49F0" w:rsidRDefault="00D72190" w:rsidP="00280A0E">
      <w:pPr>
        <w:pStyle w:val="SOText"/>
      </w:pPr>
      <w:r w:rsidRPr="00AA49F0">
        <w:t>The repeal of an instrument by this Schedule does not affect any amendment or repeal made by the instrument: see paragraph</w:t>
      </w:r>
      <w:r w:rsidR="00AA49F0" w:rsidRPr="00AA49F0">
        <w:t> </w:t>
      </w:r>
      <w:r w:rsidR="00FD2C6F" w:rsidRPr="00AA49F0">
        <w:t>8</w:t>
      </w:r>
      <w:r w:rsidRPr="00AA49F0">
        <w:t>(2)(a). Also, to ensure that the repeal of the application, saving or transitional provisions does not have any unforeseen effect, and to remove any doubt that may otherwise exist, any continuing operation they may have is preserved: see paragraph</w:t>
      </w:r>
      <w:r w:rsidR="00AA49F0" w:rsidRPr="00AA49F0">
        <w:t> </w:t>
      </w:r>
      <w:r w:rsidR="00FD2C6F" w:rsidRPr="00AA49F0">
        <w:t>8</w:t>
      </w:r>
      <w:r w:rsidRPr="00AA49F0">
        <w:t>(2)(b).</w:t>
      </w:r>
    </w:p>
    <w:p w:rsidR="00061433" w:rsidRPr="00AA49F0" w:rsidRDefault="00061433" w:rsidP="00061433">
      <w:pPr>
        <w:pStyle w:val="ActHead7"/>
      </w:pPr>
      <w:bookmarkStart w:id="375" w:name="_Toc378944097"/>
      <w:r w:rsidRPr="00AA49F0">
        <w:rPr>
          <w:rStyle w:val="CharAmPartNo"/>
        </w:rPr>
        <w:t>Part</w:t>
      </w:r>
      <w:r w:rsidR="00AA49F0" w:rsidRPr="00AA49F0">
        <w:rPr>
          <w:rStyle w:val="CharAmPartNo"/>
        </w:rPr>
        <w:t> </w:t>
      </w:r>
      <w:r w:rsidRPr="00AA49F0">
        <w:rPr>
          <w:rStyle w:val="CharAmPartNo"/>
        </w:rPr>
        <w:t>1</w:t>
      </w:r>
      <w:r w:rsidRPr="00AA49F0">
        <w:t>—</w:t>
      </w:r>
      <w:r w:rsidRPr="00AA49F0">
        <w:rPr>
          <w:rStyle w:val="CharAmPartText"/>
        </w:rPr>
        <w:t>Instruments past their date of effect</w:t>
      </w:r>
      <w:bookmarkEnd w:id="375"/>
    </w:p>
    <w:p w:rsidR="00061433" w:rsidRPr="00AA49F0" w:rsidRDefault="00061433" w:rsidP="00A54CD7">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0B4571" w:rsidRPr="00AA49F0" w:rsidTr="00B426F4">
        <w:trPr>
          <w:cantSplit/>
          <w:tblHeader/>
        </w:trPr>
        <w:tc>
          <w:tcPr>
            <w:tcW w:w="7097" w:type="dxa"/>
            <w:gridSpan w:val="3"/>
            <w:tcBorders>
              <w:top w:val="single" w:sz="12" w:space="0" w:color="auto"/>
              <w:bottom w:val="single" w:sz="6" w:space="0" w:color="auto"/>
            </w:tcBorders>
            <w:shd w:val="clear" w:color="auto" w:fill="auto"/>
          </w:tcPr>
          <w:p w:rsidR="000B4571" w:rsidRPr="00AA49F0" w:rsidRDefault="00061433" w:rsidP="000B4571">
            <w:pPr>
              <w:pStyle w:val="TableHeading"/>
            </w:pPr>
            <w:r w:rsidRPr="00AA49F0">
              <w:t>Instruments past their date of effect</w:t>
            </w:r>
          </w:p>
        </w:tc>
      </w:tr>
      <w:tr w:rsidR="000B4571" w:rsidRPr="00AA49F0" w:rsidTr="00B426F4">
        <w:trPr>
          <w:cantSplit/>
          <w:tblHeader/>
        </w:trPr>
        <w:tc>
          <w:tcPr>
            <w:tcW w:w="709" w:type="dxa"/>
            <w:tcBorders>
              <w:top w:val="single" w:sz="6" w:space="0" w:color="auto"/>
              <w:bottom w:val="single" w:sz="12" w:space="0" w:color="auto"/>
            </w:tcBorders>
            <w:shd w:val="clear" w:color="auto" w:fill="auto"/>
          </w:tcPr>
          <w:p w:rsidR="000B4571" w:rsidRPr="00AA49F0" w:rsidRDefault="000B4571" w:rsidP="000B4571">
            <w:pPr>
              <w:pStyle w:val="TableHeading"/>
            </w:pPr>
            <w:r w:rsidRPr="00AA49F0">
              <w:t>Item</w:t>
            </w:r>
          </w:p>
        </w:tc>
        <w:tc>
          <w:tcPr>
            <w:tcW w:w="4793" w:type="dxa"/>
            <w:tcBorders>
              <w:top w:val="single" w:sz="6" w:space="0" w:color="auto"/>
              <w:bottom w:val="single" w:sz="12" w:space="0" w:color="auto"/>
            </w:tcBorders>
            <w:shd w:val="clear" w:color="auto" w:fill="auto"/>
          </w:tcPr>
          <w:p w:rsidR="000B4571" w:rsidRPr="00AA49F0" w:rsidRDefault="000B4571" w:rsidP="000B4571">
            <w:pPr>
              <w:pStyle w:val="TableHeading"/>
            </w:pPr>
            <w:r w:rsidRPr="00AA49F0">
              <w:t>Instrument name and series number (if any)</w:t>
            </w:r>
          </w:p>
        </w:tc>
        <w:tc>
          <w:tcPr>
            <w:tcW w:w="1595" w:type="dxa"/>
            <w:tcBorders>
              <w:top w:val="single" w:sz="6" w:space="0" w:color="auto"/>
              <w:bottom w:val="single" w:sz="12" w:space="0" w:color="auto"/>
            </w:tcBorders>
            <w:shd w:val="clear" w:color="auto" w:fill="auto"/>
          </w:tcPr>
          <w:p w:rsidR="000B4571" w:rsidRPr="00AA49F0" w:rsidRDefault="000B4571" w:rsidP="000B4571">
            <w:pPr>
              <w:pStyle w:val="TableHeading"/>
            </w:pPr>
            <w:r w:rsidRPr="00AA49F0">
              <w:t>FRLI identifier</w:t>
            </w:r>
          </w:p>
        </w:tc>
      </w:tr>
      <w:tr w:rsidR="00E562EC" w:rsidRPr="00AA49F0" w:rsidTr="00B426F4">
        <w:trPr>
          <w:cantSplit/>
        </w:trPr>
        <w:tc>
          <w:tcPr>
            <w:tcW w:w="709" w:type="dxa"/>
            <w:tcBorders>
              <w:top w:val="single" w:sz="12" w:space="0" w:color="auto"/>
            </w:tcBorders>
            <w:shd w:val="clear" w:color="auto" w:fill="auto"/>
          </w:tcPr>
          <w:p w:rsidR="00E562EC" w:rsidRPr="00AA49F0" w:rsidRDefault="00B426F4" w:rsidP="00E562EC">
            <w:pPr>
              <w:pStyle w:val="Tabletext"/>
              <w:rPr>
                <w:szCs w:val="22"/>
              </w:rPr>
            </w:pPr>
            <w:r w:rsidRPr="00AA49F0">
              <w:rPr>
                <w:szCs w:val="22"/>
              </w:rPr>
              <w:t>1</w:t>
            </w:r>
          </w:p>
        </w:tc>
        <w:tc>
          <w:tcPr>
            <w:tcW w:w="4793" w:type="dxa"/>
            <w:tcBorders>
              <w:top w:val="single" w:sz="12" w:space="0" w:color="auto"/>
            </w:tcBorders>
            <w:shd w:val="clear" w:color="auto" w:fill="auto"/>
          </w:tcPr>
          <w:p w:rsidR="00E562EC" w:rsidRPr="00AA49F0" w:rsidRDefault="00E562EC" w:rsidP="00E562EC">
            <w:pPr>
              <w:pStyle w:val="Tabletext"/>
              <w:rPr>
                <w:i/>
              </w:rPr>
            </w:pPr>
            <w:r w:rsidRPr="00AA49F0">
              <w:rPr>
                <w:i/>
              </w:rPr>
              <w:t>Aged Care (Amount of flexible care subsidy — Innovative Care Service — Congress Community Development and Education Unit Ltd) Determination</w:t>
            </w:r>
            <w:r w:rsidR="00AA49F0" w:rsidRPr="00AA49F0">
              <w:rPr>
                <w:i/>
              </w:rPr>
              <w:t> </w:t>
            </w:r>
            <w:r w:rsidRPr="00AA49F0">
              <w:rPr>
                <w:i/>
              </w:rPr>
              <w:t>2009 (No.</w:t>
            </w:r>
            <w:r w:rsidR="00AA49F0" w:rsidRPr="00AA49F0">
              <w:rPr>
                <w:i/>
              </w:rPr>
              <w:t> </w:t>
            </w:r>
            <w:r w:rsidRPr="00AA49F0">
              <w:rPr>
                <w:i/>
              </w:rPr>
              <w:t>1)</w:t>
            </w:r>
          </w:p>
        </w:tc>
        <w:bookmarkStart w:id="376" w:name="BKCheck15B_1303"/>
        <w:bookmarkStart w:id="377" w:name="BKCheck15B_257"/>
        <w:bookmarkEnd w:id="376"/>
        <w:bookmarkEnd w:id="377"/>
        <w:tc>
          <w:tcPr>
            <w:tcW w:w="1595" w:type="dxa"/>
            <w:tcBorders>
              <w:top w:val="single" w:sz="12" w:space="0" w:color="auto"/>
            </w:tcBorders>
            <w:shd w:val="clear" w:color="auto" w:fill="auto"/>
          </w:tcPr>
          <w:p w:rsidR="00E562EC" w:rsidRPr="00AA49F0" w:rsidRDefault="00E562EC" w:rsidP="00E562EC">
            <w:pPr>
              <w:pStyle w:val="Tabletext"/>
              <w:rPr>
                <w:rStyle w:val="Hyperlink"/>
                <w:bCs/>
              </w:rPr>
            </w:pPr>
            <w:r w:rsidRPr="00AA49F0">
              <w:rPr>
                <w:rStyle w:val="Hyperlink"/>
                <w:bCs/>
              </w:rPr>
              <w:fldChar w:fldCharType="begin"/>
            </w:r>
            <w:r w:rsidRPr="00AA49F0">
              <w:rPr>
                <w:rStyle w:val="Hyperlink"/>
                <w:bCs/>
              </w:rPr>
              <w:instrText xml:space="preserve"> HYPERLINK "http://www.comlaw.gov.au/Details/F2009L03345" \o "ComLaw" </w:instrText>
            </w:r>
            <w:r w:rsidR="0096033E" w:rsidRPr="00AA49F0">
              <w:rPr>
                <w:rStyle w:val="Hyperlink"/>
                <w:bCs/>
              </w:rPr>
            </w:r>
            <w:r w:rsidRPr="00AA49F0">
              <w:rPr>
                <w:rStyle w:val="Hyperlink"/>
                <w:bCs/>
              </w:rPr>
              <w:fldChar w:fldCharType="separate"/>
            </w:r>
            <w:r w:rsidRPr="00AA49F0">
              <w:rPr>
                <w:rStyle w:val="Hyperlink"/>
                <w:bCs/>
              </w:rPr>
              <w:t>F2009L03345</w:t>
            </w:r>
            <w:r w:rsidRPr="00AA49F0">
              <w:rPr>
                <w:rStyle w:val="Hyperlink"/>
                <w:bCs/>
              </w:rPr>
              <w:fldChar w:fldCharType="end"/>
            </w:r>
          </w:p>
        </w:tc>
      </w:tr>
      <w:tr w:rsidR="00E562EC" w:rsidRPr="00AA49F0" w:rsidTr="00B426F4">
        <w:trPr>
          <w:cantSplit/>
        </w:trPr>
        <w:tc>
          <w:tcPr>
            <w:tcW w:w="709" w:type="dxa"/>
            <w:shd w:val="clear" w:color="auto" w:fill="auto"/>
          </w:tcPr>
          <w:p w:rsidR="00E562EC" w:rsidRPr="00AA49F0" w:rsidRDefault="00B426F4" w:rsidP="00E562EC">
            <w:pPr>
              <w:pStyle w:val="Tabletext"/>
              <w:rPr>
                <w:szCs w:val="22"/>
              </w:rPr>
            </w:pPr>
            <w:r w:rsidRPr="00AA49F0">
              <w:rPr>
                <w:szCs w:val="22"/>
              </w:rPr>
              <w:t>2</w:t>
            </w:r>
          </w:p>
        </w:tc>
        <w:tc>
          <w:tcPr>
            <w:tcW w:w="4793" w:type="dxa"/>
            <w:shd w:val="clear" w:color="auto" w:fill="auto"/>
          </w:tcPr>
          <w:p w:rsidR="00E562EC" w:rsidRPr="00AA49F0" w:rsidRDefault="00E562EC" w:rsidP="00E562EC">
            <w:pPr>
              <w:pStyle w:val="Tabletext"/>
              <w:rPr>
                <w:i/>
              </w:rPr>
            </w:pPr>
            <w:r w:rsidRPr="00AA49F0">
              <w:rPr>
                <w:i/>
              </w:rPr>
              <w:t>Aged Care (Amount of Flexible Care Subsidy — Innovative Care Service — Congress Community Development and Education Unit Ltd) Determination</w:t>
            </w:r>
            <w:r w:rsidR="00AA49F0" w:rsidRPr="00AA49F0">
              <w:rPr>
                <w:i/>
              </w:rPr>
              <w:t> </w:t>
            </w:r>
            <w:r w:rsidRPr="00AA49F0">
              <w:rPr>
                <w:i/>
              </w:rPr>
              <w:t>2011 (No.</w:t>
            </w:r>
            <w:r w:rsidR="00AA49F0" w:rsidRPr="00AA49F0">
              <w:rPr>
                <w:i/>
              </w:rPr>
              <w:t> </w:t>
            </w:r>
            <w:r w:rsidRPr="00AA49F0">
              <w:rPr>
                <w:i/>
              </w:rPr>
              <w:t>1)</w:t>
            </w:r>
          </w:p>
        </w:tc>
        <w:bookmarkStart w:id="378" w:name="BKCheck15B_1304"/>
        <w:bookmarkStart w:id="379" w:name="BKCheck15B_258"/>
        <w:bookmarkEnd w:id="378"/>
        <w:bookmarkEnd w:id="379"/>
        <w:tc>
          <w:tcPr>
            <w:tcW w:w="1595" w:type="dxa"/>
            <w:shd w:val="clear" w:color="auto" w:fill="auto"/>
          </w:tcPr>
          <w:p w:rsidR="00E562EC" w:rsidRPr="00AA49F0" w:rsidRDefault="00E562EC" w:rsidP="00E562EC">
            <w:pPr>
              <w:pStyle w:val="Tabletext"/>
              <w:rPr>
                <w:rStyle w:val="Hyperlink"/>
                <w:bCs/>
              </w:rPr>
            </w:pPr>
            <w:r w:rsidRPr="00AA49F0">
              <w:fldChar w:fldCharType="begin"/>
            </w:r>
            <w:r w:rsidRPr="00AA49F0">
              <w:instrText xml:space="preserve"> HYPERLINK "http://www.comlaw.gov.au/Details/F2011L01178" \o "ComLaw" </w:instrText>
            </w:r>
            <w:r w:rsidRPr="00AA49F0">
              <w:fldChar w:fldCharType="separate"/>
            </w:r>
            <w:r w:rsidRPr="00AA49F0">
              <w:rPr>
                <w:rStyle w:val="Hyperlink"/>
                <w:bCs/>
              </w:rPr>
              <w:t>F2011L01178</w:t>
            </w:r>
            <w:r w:rsidRPr="00AA49F0">
              <w:rPr>
                <w:rStyle w:val="Hyperlink"/>
                <w:bCs/>
              </w:rPr>
              <w:fldChar w:fldCharType="end"/>
            </w:r>
          </w:p>
        </w:tc>
      </w:tr>
      <w:tr w:rsidR="00E562EC" w:rsidRPr="00AA49F0" w:rsidTr="00B426F4">
        <w:trPr>
          <w:cantSplit/>
        </w:trPr>
        <w:tc>
          <w:tcPr>
            <w:tcW w:w="709" w:type="dxa"/>
            <w:shd w:val="clear" w:color="auto" w:fill="auto"/>
          </w:tcPr>
          <w:p w:rsidR="00E562EC" w:rsidRPr="00AA49F0" w:rsidRDefault="00B426F4" w:rsidP="000B4571">
            <w:pPr>
              <w:pStyle w:val="Tabletext"/>
              <w:rPr>
                <w:szCs w:val="22"/>
              </w:rPr>
            </w:pPr>
            <w:r w:rsidRPr="00AA49F0">
              <w:rPr>
                <w:szCs w:val="22"/>
              </w:rPr>
              <w:t>3</w:t>
            </w:r>
          </w:p>
        </w:tc>
        <w:tc>
          <w:tcPr>
            <w:tcW w:w="4793" w:type="dxa"/>
            <w:shd w:val="clear" w:color="auto" w:fill="auto"/>
          </w:tcPr>
          <w:p w:rsidR="00E562EC" w:rsidRPr="00AA49F0" w:rsidRDefault="00E562EC" w:rsidP="000B4571">
            <w:pPr>
              <w:pStyle w:val="Tabletext"/>
              <w:rPr>
                <w:i/>
              </w:rPr>
            </w:pPr>
            <w:r w:rsidRPr="00AA49F0">
              <w:rPr>
                <w:i/>
              </w:rPr>
              <w:t>Disability Services (Eligibility — Targeted Support Services) Standards (FaHCSIA)</w:t>
            </w:r>
            <w:r w:rsidR="0084787C" w:rsidRPr="00AA49F0">
              <w:rPr>
                <w:i/>
              </w:rPr>
              <w:t xml:space="preserve"> 2008</w:t>
            </w:r>
          </w:p>
        </w:tc>
        <w:bookmarkStart w:id="380" w:name="BKCheck15B_1104"/>
        <w:bookmarkStart w:id="381" w:name="BKCheck15B_259"/>
        <w:bookmarkEnd w:id="380"/>
        <w:bookmarkEnd w:id="381"/>
        <w:tc>
          <w:tcPr>
            <w:tcW w:w="1595" w:type="dxa"/>
            <w:shd w:val="clear" w:color="auto" w:fill="auto"/>
          </w:tcPr>
          <w:p w:rsidR="00E562EC" w:rsidRPr="00AA49F0" w:rsidRDefault="00E562EC" w:rsidP="000B4571">
            <w:pPr>
              <w:pStyle w:val="Tabletext"/>
              <w:rPr>
                <w:rStyle w:val="Hyperlink"/>
                <w:bCs/>
              </w:rPr>
            </w:pPr>
            <w:r w:rsidRPr="00AA49F0">
              <w:fldChar w:fldCharType="begin"/>
            </w:r>
            <w:r w:rsidRPr="00AA49F0">
              <w:instrText xml:space="preserve"> HYPERLINK "http://www.comlaw.gov.au/Details/F2008L01372" \o "ComLaw" </w:instrText>
            </w:r>
            <w:r w:rsidRPr="00AA49F0">
              <w:fldChar w:fldCharType="separate"/>
            </w:r>
            <w:r w:rsidRPr="00AA49F0">
              <w:rPr>
                <w:rStyle w:val="Hyperlink"/>
              </w:rPr>
              <w:t>F2008L01372</w:t>
            </w:r>
            <w:r w:rsidRPr="00AA49F0">
              <w:fldChar w:fldCharType="end"/>
            </w:r>
          </w:p>
        </w:tc>
      </w:tr>
      <w:tr w:rsidR="00E562EC" w:rsidRPr="00AA49F0" w:rsidTr="00B426F4">
        <w:trPr>
          <w:cantSplit/>
        </w:trPr>
        <w:tc>
          <w:tcPr>
            <w:tcW w:w="709" w:type="dxa"/>
            <w:shd w:val="clear" w:color="auto" w:fill="auto"/>
          </w:tcPr>
          <w:p w:rsidR="00E562EC" w:rsidRPr="00AA49F0" w:rsidRDefault="00B426F4" w:rsidP="000B4571">
            <w:pPr>
              <w:pStyle w:val="Tabletext"/>
              <w:rPr>
                <w:szCs w:val="22"/>
              </w:rPr>
            </w:pPr>
            <w:r w:rsidRPr="00AA49F0">
              <w:rPr>
                <w:szCs w:val="22"/>
              </w:rPr>
              <w:t>4</w:t>
            </w:r>
          </w:p>
        </w:tc>
        <w:tc>
          <w:tcPr>
            <w:tcW w:w="4793" w:type="dxa"/>
            <w:shd w:val="clear" w:color="auto" w:fill="auto"/>
          </w:tcPr>
          <w:p w:rsidR="00E562EC" w:rsidRPr="00AA49F0" w:rsidRDefault="00E562EC" w:rsidP="000B4571">
            <w:pPr>
              <w:pStyle w:val="Tabletext"/>
            </w:pPr>
            <w:r w:rsidRPr="00AA49F0">
              <w:rPr>
                <w:i/>
              </w:rPr>
              <w:t>Disability Services (Eligibility — Wage Phase</w:t>
            </w:r>
            <w:r w:rsidR="00995A52" w:rsidRPr="00AA49F0">
              <w:rPr>
                <w:i/>
              </w:rPr>
              <w:t>-</w:t>
            </w:r>
            <w:r w:rsidRPr="00AA49F0">
              <w:rPr>
                <w:i/>
              </w:rPr>
              <w:t>in Services and Targeted Support Services) Standards 2004</w:t>
            </w:r>
          </w:p>
        </w:tc>
        <w:bookmarkStart w:id="382" w:name="BKCheck15B_260"/>
        <w:bookmarkEnd w:id="382"/>
        <w:tc>
          <w:tcPr>
            <w:tcW w:w="1595" w:type="dxa"/>
            <w:shd w:val="clear" w:color="auto" w:fill="auto"/>
          </w:tcPr>
          <w:p w:rsidR="00E562EC" w:rsidRPr="00AA49F0" w:rsidRDefault="00E562EC" w:rsidP="000B4571">
            <w:pPr>
              <w:pStyle w:val="Tabletext"/>
              <w:rPr>
                <w:rStyle w:val="Hyperlink"/>
                <w:bCs/>
              </w:rPr>
            </w:pPr>
            <w:r w:rsidRPr="00AA49F0">
              <w:fldChar w:fldCharType="begin"/>
            </w:r>
            <w:r w:rsidRPr="00AA49F0">
              <w:instrText xml:space="preserve"> HYPERLINK "http://www.comlaw.gov.au/Details/F2007B00220" \o "ComLaw" </w:instrText>
            </w:r>
            <w:r w:rsidRPr="00AA49F0">
              <w:fldChar w:fldCharType="separate"/>
            </w:r>
            <w:r w:rsidRPr="00AA49F0">
              <w:rPr>
                <w:rStyle w:val="Hyperlink"/>
              </w:rPr>
              <w:t>F2007B00220</w:t>
            </w:r>
            <w:r w:rsidRPr="00AA49F0">
              <w:rPr>
                <w:rStyle w:val="Hyperlink"/>
              </w:rPr>
              <w:fldChar w:fldCharType="end"/>
            </w:r>
          </w:p>
        </w:tc>
      </w:tr>
      <w:tr w:rsidR="00E562EC" w:rsidRPr="00AA49F0" w:rsidTr="00B426F4">
        <w:trPr>
          <w:cantSplit/>
        </w:trPr>
        <w:tc>
          <w:tcPr>
            <w:tcW w:w="709" w:type="dxa"/>
            <w:shd w:val="clear" w:color="auto" w:fill="auto"/>
          </w:tcPr>
          <w:p w:rsidR="00E562EC" w:rsidRPr="00AA49F0" w:rsidRDefault="00B426F4" w:rsidP="000B4571">
            <w:pPr>
              <w:pStyle w:val="Tabletext"/>
              <w:rPr>
                <w:szCs w:val="22"/>
              </w:rPr>
            </w:pPr>
            <w:r w:rsidRPr="00AA49F0">
              <w:rPr>
                <w:szCs w:val="22"/>
              </w:rPr>
              <w:t>5</w:t>
            </w:r>
          </w:p>
        </w:tc>
        <w:tc>
          <w:tcPr>
            <w:tcW w:w="4793" w:type="dxa"/>
            <w:shd w:val="clear" w:color="auto" w:fill="auto"/>
          </w:tcPr>
          <w:p w:rsidR="00E562EC" w:rsidRPr="00AA49F0" w:rsidRDefault="00E562EC" w:rsidP="000B4571">
            <w:pPr>
              <w:pStyle w:val="Tabletext"/>
            </w:pPr>
            <w:r w:rsidRPr="00AA49F0">
              <w:rPr>
                <w:i/>
              </w:rPr>
              <w:t>Disability Services (Eligible Services) Approval 2004</w:t>
            </w:r>
          </w:p>
        </w:tc>
        <w:bookmarkStart w:id="383" w:name="BKCheck15B_261"/>
        <w:bookmarkEnd w:id="383"/>
        <w:tc>
          <w:tcPr>
            <w:tcW w:w="1595" w:type="dxa"/>
            <w:shd w:val="clear" w:color="auto" w:fill="auto"/>
          </w:tcPr>
          <w:p w:rsidR="00E562EC" w:rsidRPr="00AA49F0" w:rsidRDefault="00E562EC" w:rsidP="000B4571">
            <w:pPr>
              <w:pStyle w:val="Tabletext"/>
              <w:rPr>
                <w:rStyle w:val="Hyperlink"/>
                <w:bCs/>
              </w:rPr>
            </w:pPr>
            <w:r w:rsidRPr="00AA49F0">
              <w:fldChar w:fldCharType="begin"/>
            </w:r>
            <w:r w:rsidRPr="00AA49F0">
              <w:instrText xml:space="preserve"> HYPERLINK "http://www.comlaw.gov.au/Details/F2007B00219" \o "ComLaw" </w:instrText>
            </w:r>
            <w:r w:rsidRPr="00AA49F0">
              <w:fldChar w:fldCharType="separate"/>
            </w:r>
            <w:r w:rsidRPr="00AA49F0">
              <w:rPr>
                <w:rStyle w:val="Hyperlink"/>
              </w:rPr>
              <w:t>F2007B00219</w:t>
            </w:r>
            <w:r w:rsidRPr="00AA49F0">
              <w:rPr>
                <w:rStyle w:val="Hyperlink"/>
              </w:rPr>
              <w:fldChar w:fldCharType="end"/>
            </w:r>
          </w:p>
        </w:tc>
      </w:tr>
      <w:tr w:rsidR="00E562EC" w:rsidRPr="00AA49F0" w:rsidTr="00B426F4">
        <w:trPr>
          <w:cantSplit/>
        </w:trPr>
        <w:tc>
          <w:tcPr>
            <w:tcW w:w="709" w:type="dxa"/>
            <w:shd w:val="clear" w:color="auto" w:fill="auto"/>
          </w:tcPr>
          <w:p w:rsidR="00E562EC" w:rsidRPr="00AA49F0" w:rsidRDefault="00B426F4" w:rsidP="000B4571">
            <w:pPr>
              <w:pStyle w:val="Tabletext"/>
              <w:rPr>
                <w:szCs w:val="22"/>
              </w:rPr>
            </w:pPr>
            <w:r w:rsidRPr="00AA49F0">
              <w:rPr>
                <w:szCs w:val="22"/>
              </w:rPr>
              <w:t>6</w:t>
            </w:r>
          </w:p>
        </w:tc>
        <w:tc>
          <w:tcPr>
            <w:tcW w:w="4793" w:type="dxa"/>
            <w:shd w:val="clear" w:color="auto" w:fill="auto"/>
          </w:tcPr>
          <w:p w:rsidR="00E562EC" w:rsidRPr="00AA49F0" w:rsidRDefault="00E562EC" w:rsidP="000B4571">
            <w:pPr>
              <w:pStyle w:val="Tabletext"/>
            </w:pPr>
            <w:r w:rsidRPr="00AA49F0">
              <w:rPr>
                <w:i/>
              </w:rPr>
              <w:t>Disability Services (Eligible Services) (FaHCSIA) Approval 2008</w:t>
            </w:r>
          </w:p>
        </w:tc>
        <w:bookmarkStart w:id="384" w:name="BKCheck15B_262"/>
        <w:bookmarkEnd w:id="384"/>
        <w:tc>
          <w:tcPr>
            <w:tcW w:w="1595" w:type="dxa"/>
            <w:shd w:val="clear" w:color="auto" w:fill="auto"/>
          </w:tcPr>
          <w:p w:rsidR="00E562EC" w:rsidRPr="00AA49F0" w:rsidRDefault="00E562EC" w:rsidP="000B4571">
            <w:pPr>
              <w:pStyle w:val="Tabletext"/>
              <w:rPr>
                <w:rStyle w:val="Hyperlink"/>
                <w:bCs/>
              </w:rPr>
            </w:pPr>
            <w:r w:rsidRPr="00AA49F0">
              <w:fldChar w:fldCharType="begin"/>
            </w:r>
            <w:r w:rsidRPr="00AA49F0">
              <w:instrText xml:space="preserve"> HYPERLINK "http://www.comlaw.gov.au/Details/F2008L01381" \o "ComLaw" </w:instrText>
            </w:r>
            <w:r w:rsidRPr="00AA49F0">
              <w:fldChar w:fldCharType="separate"/>
            </w:r>
            <w:r w:rsidRPr="00AA49F0">
              <w:rPr>
                <w:rStyle w:val="Hyperlink"/>
              </w:rPr>
              <w:t>F2008L01381</w:t>
            </w:r>
            <w:r w:rsidRPr="00AA49F0">
              <w:rPr>
                <w:rStyle w:val="Hyperlink"/>
              </w:rPr>
              <w:fldChar w:fldCharType="end"/>
            </w:r>
          </w:p>
        </w:tc>
      </w:tr>
      <w:tr w:rsidR="00B426F4" w:rsidRPr="00AA49F0" w:rsidTr="00B426F4">
        <w:trPr>
          <w:cantSplit/>
        </w:trPr>
        <w:tc>
          <w:tcPr>
            <w:tcW w:w="709" w:type="dxa"/>
            <w:shd w:val="clear" w:color="auto" w:fill="auto"/>
          </w:tcPr>
          <w:p w:rsidR="00B426F4" w:rsidRPr="00AA49F0" w:rsidRDefault="00B426F4" w:rsidP="001C1CD1">
            <w:pPr>
              <w:pStyle w:val="Tabletext"/>
              <w:rPr>
                <w:szCs w:val="22"/>
              </w:rPr>
            </w:pPr>
            <w:r w:rsidRPr="00AA49F0">
              <w:rPr>
                <w:szCs w:val="22"/>
              </w:rPr>
              <w:t>7</w:t>
            </w:r>
          </w:p>
        </w:tc>
        <w:tc>
          <w:tcPr>
            <w:tcW w:w="4793" w:type="dxa"/>
            <w:shd w:val="clear" w:color="auto" w:fill="auto"/>
          </w:tcPr>
          <w:p w:rsidR="00B426F4" w:rsidRPr="00AA49F0" w:rsidRDefault="00B426F4" w:rsidP="001C1CD1">
            <w:pPr>
              <w:pStyle w:val="Tabletext"/>
              <w:rPr>
                <w:i/>
              </w:rPr>
            </w:pPr>
            <w:r w:rsidRPr="00AA49F0">
              <w:rPr>
                <w:i/>
              </w:rPr>
              <w:t>Economic Security Strategy Payments Administrative Scheme (FaHCSIA) Determination</w:t>
            </w:r>
            <w:r w:rsidR="00AA49F0" w:rsidRPr="00AA49F0">
              <w:rPr>
                <w:i/>
              </w:rPr>
              <w:t> </w:t>
            </w:r>
            <w:r w:rsidRPr="00AA49F0">
              <w:rPr>
                <w:i/>
              </w:rPr>
              <w:t>2009</w:t>
            </w:r>
          </w:p>
        </w:tc>
        <w:bookmarkStart w:id="385" w:name="BKCheck15B_263"/>
        <w:bookmarkEnd w:id="385"/>
        <w:tc>
          <w:tcPr>
            <w:tcW w:w="1595" w:type="dxa"/>
            <w:shd w:val="clear" w:color="auto" w:fill="auto"/>
          </w:tcPr>
          <w:p w:rsidR="00B426F4" w:rsidRPr="00AA49F0" w:rsidRDefault="001C1CD1" w:rsidP="001C1CD1">
            <w:pPr>
              <w:pStyle w:val="Tabletext"/>
            </w:pPr>
            <w:r w:rsidRPr="00AA49F0">
              <w:fldChar w:fldCharType="begin"/>
            </w:r>
            <w:r w:rsidRPr="00AA49F0">
              <w:instrText xml:space="preserve"> HYPERLINK "http://www.comlaw.gov.au/Details/F2009L04380" \o "ComLaw" </w:instrText>
            </w:r>
            <w:r w:rsidRPr="00AA49F0">
              <w:fldChar w:fldCharType="separate"/>
            </w:r>
            <w:r w:rsidR="00B426F4" w:rsidRPr="00AA49F0">
              <w:rPr>
                <w:rStyle w:val="Hyperlink"/>
                <w:bCs/>
              </w:rPr>
              <w:t>F2009L04380</w:t>
            </w:r>
            <w:r w:rsidRPr="00AA49F0">
              <w:rPr>
                <w:rStyle w:val="Hyperlink"/>
                <w:bCs/>
              </w:rPr>
              <w:fldChar w:fldCharType="end"/>
            </w:r>
          </w:p>
        </w:tc>
      </w:tr>
      <w:tr w:rsidR="00E24E31" w:rsidRPr="00AA49F0" w:rsidTr="00B426F4">
        <w:trPr>
          <w:cantSplit/>
        </w:trPr>
        <w:tc>
          <w:tcPr>
            <w:tcW w:w="709" w:type="dxa"/>
            <w:shd w:val="clear" w:color="auto" w:fill="auto"/>
          </w:tcPr>
          <w:p w:rsidR="00E24E31" w:rsidRPr="00AA49F0" w:rsidRDefault="00B426F4" w:rsidP="000B4571">
            <w:pPr>
              <w:pStyle w:val="Tabletext"/>
              <w:rPr>
                <w:szCs w:val="22"/>
              </w:rPr>
            </w:pPr>
            <w:r w:rsidRPr="00AA49F0">
              <w:rPr>
                <w:szCs w:val="22"/>
              </w:rPr>
              <w:t>8</w:t>
            </w:r>
          </w:p>
        </w:tc>
        <w:tc>
          <w:tcPr>
            <w:tcW w:w="4793" w:type="dxa"/>
            <w:shd w:val="clear" w:color="auto" w:fill="auto"/>
          </w:tcPr>
          <w:p w:rsidR="00E24E31" w:rsidRPr="00AA49F0" w:rsidRDefault="00E24E31" w:rsidP="000B4571">
            <w:pPr>
              <w:pStyle w:val="Tabletext"/>
              <w:rPr>
                <w:i/>
              </w:rPr>
            </w:pPr>
            <w:r w:rsidRPr="00AA49F0">
              <w:rPr>
                <w:rFonts w:ascii="Helvetica Neue" w:hAnsi="Helvetica Neue"/>
                <w:i/>
                <w:iCs/>
                <w:sz w:val="19"/>
                <w:szCs w:val="19"/>
              </w:rPr>
              <w:t>Family Assistance (One</w:t>
            </w:r>
            <w:r w:rsidR="00995A52" w:rsidRPr="00AA49F0">
              <w:rPr>
                <w:rFonts w:ascii="Helvetica Neue" w:hAnsi="Helvetica Neue"/>
                <w:i/>
                <w:iCs/>
                <w:sz w:val="19"/>
                <w:szCs w:val="19"/>
              </w:rPr>
              <w:t>-</w:t>
            </w:r>
            <w:r w:rsidRPr="00AA49F0">
              <w:rPr>
                <w:rFonts w:ascii="Helvetica Neue" w:hAnsi="Helvetica Neue"/>
                <w:i/>
                <w:iCs/>
                <w:sz w:val="19"/>
                <w:szCs w:val="19"/>
              </w:rPr>
              <w:t>off Payments to Families and Carers) Scheme</w:t>
            </w:r>
            <w:r w:rsidR="00280A0E" w:rsidRPr="00AA49F0">
              <w:rPr>
                <w:rFonts w:ascii="Helvetica Neue" w:hAnsi="Helvetica Neue"/>
                <w:i/>
                <w:iCs/>
                <w:sz w:val="19"/>
                <w:szCs w:val="19"/>
              </w:rPr>
              <w:t xml:space="preserve"> </w:t>
            </w:r>
            <w:r w:rsidRPr="00AA49F0">
              <w:rPr>
                <w:rFonts w:ascii="Helvetica Neue" w:hAnsi="Helvetica Neue"/>
                <w:i/>
                <w:iCs/>
                <w:sz w:val="19"/>
                <w:szCs w:val="19"/>
              </w:rPr>
              <w:t>2004</w:t>
            </w:r>
          </w:p>
        </w:tc>
        <w:bookmarkStart w:id="386" w:name="BKCheck15B_264"/>
        <w:bookmarkEnd w:id="386"/>
        <w:tc>
          <w:tcPr>
            <w:tcW w:w="1595" w:type="dxa"/>
            <w:shd w:val="clear" w:color="auto" w:fill="auto"/>
          </w:tcPr>
          <w:p w:rsidR="00E24E31" w:rsidRPr="00AA49F0" w:rsidRDefault="001C1CD1" w:rsidP="000B4571">
            <w:pPr>
              <w:pStyle w:val="Tabletext"/>
            </w:pPr>
            <w:r w:rsidRPr="00AA49F0">
              <w:fldChar w:fldCharType="begin"/>
            </w:r>
            <w:r w:rsidRPr="00AA49F0">
              <w:instrText xml:space="preserve"> HYPERLINK "http://www.comlaw.gov.au/Details/F2007B00125" \o "ComLaw" </w:instrText>
            </w:r>
            <w:r w:rsidRPr="00AA49F0">
              <w:fldChar w:fldCharType="separate"/>
            </w:r>
            <w:r w:rsidR="00E24E31" w:rsidRPr="00AA49F0">
              <w:rPr>
                <w:rStyle w:val="Hyperlink"/>
              </w:rPr>
              <w:t>F2007B00125</w:t>
            </w:r>
            <w:r w:rsidRPr="00AA49F0">
              <w:rPr>
                <w:rStyle w:val="Hyperlink"/>
              </w:rPr>
              <w:fldChar w:fldCharType="end"/>
            </w:r>
          </w:p>
        </w:tc>
      </w:tr>
      <w:tr w:rsidR="00730D4A" w:rsidRPr="00AA49F0" w:rsidTr="00B426F4">
        <w:trPr>
          <w:cantSplit/>
        </w:trPr>
        <w:tc>
          <w:tcPr>
            <w:tcW w:w="709" w:type="dxa"/>
            <w:shd w:val="clear" w:color="auto" w:fill="auto"/>
          </w:tcPr>
          <w:p w:rsidR="00730D4A" w:rsidRPr="00AA49F0" w:rsidRDefault="00B426F4" w:rsidP="000B4571">
            <w:pPr>
              <w:pStyle w:val="Tabletext"/>
              <w:rPr>
                <w:szCs w:val="22"/>
              </w:rPr>
            </w:pPr>
            <w:r w:rsidRPr="00AA49F0">
              <w:rPr>
                <w:szCs w:val="22"/>
              </w:rPr>
              <w:t>9</w:t>
            </w:r>
          </w:p>
        </w:tc>
        <w:tc>
          <w:tcPr>
            <w:tcW w:w="4793" w:type="dxa"/>
            <w:shd w:val="clear" w:color="auto" w:fill="auto"/>
          </w:tcPr>
          <w:p w:rsidR="00730D4A" w:rsidRPr="00AA49F0" w:rsidRDefault="00730D4A" w:rsidP="000B4571">
            <w:pPr>
              <w:pStyle w:val="Tabletext"/>
              <w:rPr>
                <w:i/>
              </w:rPr>
            </w:pPr>
            <w:r w:rsidRPr="00AA49F0">
              <w:rPr>
                <w:i/>
              </w:rPr>
              <w:t>Household Stimulus Payments Administrative Scheme (FaHCSIA) Determination</w:t>
            </w:r>
            <w:r w:rsidR="00AA49F0" w:rsidRPr="00AA49F0">
              <w:rPr>
                <w:i/>
              </w:rPr>
              <w:t> </w:t>
            </w:r>
            <w:r w:rsidRPr="00AA49F0">
              <w:rPr>
                <w:i/>
              </w:rPr>
              <w:t>2009</w:t>
            </w:r>
          </w:p>
        </w:tc>
        <w:bookmarkStart w:id="387" w:name="BKCheck15B_265"/>
        <w:bookmarkEnd w:id="387"/>
        <w:tc>
          <w:tcPr>
            <w:tcW w:w="1595" w:type="dxa"/>
            <w:shd w:val="clear" w:color="auto" w:fill="auto"/>
          </w:tcPr>
          <w:p w:rsidR="00730D4A" w:rsidRPr="00AA49F0" w:rsidRDefault="001C1CD1" w:rsidP="000B4571">
            <w:pPr>
              <w:pStyle w:val="Tabletext"/>
            </w:pPr>
            <w:r w:rsidRPr="00AA49F0">
              <w:fldChar w:fldCharType="begin"/>
            </w:r>
            <w:r w:rsidRPr="00AA49F0">
              <w:instrText xml:space="preserve"> HYPERLINK "http://www.comlaw.gov.au/Details/F2009L04379" \o "ComLaw" </w:instrText>
            </w:r>
            <w:r w:rsidRPr="00AA49F0">
              <w:fldChar w:fldCharType="separate"/>
            </w:r>
            <w:r w:rsidR="00730D4A" w:rsidRPr="00AA49F0">
              <w:rPr>
                <w:rStyle w:val="Hyperlink"/>
              </w:rPr>
              <w:t>F2009L04379</w:t>
            </w:r>
            <w:r w:rsidRPr="00AA49F0">
              <w:rPr>
                <w:rStyle w:val="Hyperlink"/>
              </w:rPr>
              <w:fldChar w:fldCharType="end"/>
            </w:r>
          </w:p>
        </w:tc>
      </w:tr>
      <w:tr w:rsidR="00E562EC" w:rsidRPr="00AA49F0" w:rsidTr="00B426F4">
        <w:trPr>
          <w:cantSplit/>
        </w:trPr>
        <w:tc>
          <w:tcPr>
            <w:tcW w:w="709" w:type="dxa"/>
            <w:tcBorders>
              <w:bottom w:val="single" w:sz="4" w:space="0" w:color="auto"/>
            </w:tcBorders>
            <w:shd w:val="clear" w:color="auto" w:fill="auto"/>
          </w:tcPr>
          <w:p w:rsidR="00E562EC" w:rsidRPr="00AA49F0" w:rsidRDefault="00B426F4" w:rsidP="000B4571">
            <w:pPr>
              <w:pStyle w:val="Tabletext"/>
              <w:rPr>
                <w:szCs w:val="22"/>
              </w:rPr>
            </w:pPr>
            <w:r w:rsidRPr="00AA49F0">
              <w:rPr>
                <w:szCs w:val="22"/>
              </w:rPr>
              <w:t>10</w:t>
            </w:r>
          </w:p>
        </w:tc>
        <w:tc>
          <w:tcPr>
            <w:tcW w:w="4793" w:type="dxa"/>
            <w:tcBorders>
              <w:bottom w:val="single" w:sz="4" w:space="0" w:color="auto"/>
            </w:tcBorders>
            <w:shd w:val="clear" w:color="auto" w:fill="auto"/>
          </w:tcPr>
          <w:p w:rsidR="00E562EC" w:rsidRPr="00AA49F0" w:rsidRDefault="00E562EC" w:rsidP="000B4571">
            <w:pPr>
              <w:pStyle w:val="Tabletext"/>
            </w:pPr>
            <w:r w:rsidRPr="00AA49F0">
              <w:rPr>
                <w:i/>
              </w:rPr>
              <w:t>Social Security (Administration) (Declared voluntary income management area — Cape York) Determination</w:t>
            </w:r>
            <w:r w:rsidR="00AA49F0" w:rsidRPr="00AA49F0">
              <w:rPr>
                <w:i/>
              </w:rPr>
              <w:t> </w:t>
            </w:r>
            <w:r w:rsidRPr="00AA49F0">
              <w:rPr>
                <w:i/>
              </w:rPr>
              <w:t>2009 (No.</w:t>
            </w:r>
            <w:r w:rsidR="00AA49F0" w:rsidRPr="00AA49F0">
              <w:rPr>
                <w:i/>
              </w:rPr>
              <w:t> </w:t>
            </w:r>
            <w:r w:rsidRPr="00AA49F0">
              <w:rPr>
                <w:i/>
              </w:rPr>
              <w:t>1)</w:t>
            </w:r>
          </w:p>
        </w:tc>
        <w:bookmarkStart w:id="388" w:name="BKCheck15B_266"/>
        <w:bookmarkEnd w:id="388"/>
        <w:tc>
          <w:tcPr>
            <w:tcW w:w="1595" w:type="dxa"/>
            <w:tcBorders>
              <w:bottom w:val="single" w:sz="4" w:space="0" w:color="auto"/>
            </w:tcBorders>
            <w:shd w:val="clear" w:color="auto" w:fill="auto"/>
          </w:tcPr>
          <w:p w:rsidR="00E562EC" w:rsidRPr="00AA49F0" w:rsidRDefault="00E562EC" w:rsidP="000B4571">
            <w:pPr>
              <w:pStyle w:val="Tabletext"/>
              <w:rPr>
                <w:rStyle w:val="Hyperlink"/>
                <w:bCs/>
              </w:rPr>
            </w:pPr>
            <w:r w:rsidRPr="00AA49F0">
              <w:fldChar w:fldCharType="begin"/>
            </w:r>
            <w:r w:rsidRPr="00AA49F0">
              <w:instrText xml:space="preserve"> HYPERLINK "http://www.comlaw.gov.au/Details/F2009L04213" \o "ComLaw" </w:instrText>
            </w:r>
            <w:r w:rsidRPr="00AA49F0">
              <w:fldChar w:fldCharType="separate"/>
            </w:r>
            <w:r w:rsidRPr="00AA49F0">
              <w:rPr>
                <w:rStyle w:val="Hyperlink"/>
              </w:rPr>
              <w:t>F2009L04213</w:t>
            </w:r>
            <w:r w:rsidRPr="00AA49F0">
              <w:rPr>
                <w:rStyle w:val="Hyperlink"/>
              </w:rPr>
              <w:fldChar w:fldCharType="end"/>
            </w:r>
          </w:p>
        </w:tc>
      </w:tr>
      <w:tr w:rsidR="00E562EC" w:rsidRPr="00AA49F0" w:rsidTr="00B426F4">
        <w:trPr>
          <w:cantSplit/>
        </w:trPr>
        <w:tc>
          <w:tcPr>
            <w:tcW w:w="709" w:type="dxa"/>
            <w:tcBorders>
              <w:bottom w:val="single" w:sz="12" w:space="0" w:color="auto"/>
            </w:tcBorders>
            <w:shd w:val="clear" w:color="auto" w:fill="auto"/>
          </w:tcPr>
          <w:p w:rsidR="00E562EC" w:rsidRPr="00AA49F0" w:rsidRDefault="00B426F4" w:rsidP="000B4571">
            <w:pPr>
              <w:pStyle w:val="Tabletext"/>
              <w:rPr>
                <w:szCs w:val="22"/>
              </w:rPr>
            </w:pPr>
            <w:r w:rsidRPr="00AA49F0">
              <w:rPr>
                <w:szCs w:val="22"/>
              </w:rPr>
              <w:t>11</w:t>
            </w:r>
          </w:p>
        </w:tc>
        <w:tc>
          <w:tcPr>
            <w:tcW w:w="4793" w:type="dxa"/>
            <w:tcBorders>
              <w:bottom w:val="single" w:sz="12" w:space="0" w:color="auto"/>
            </w:tcBorders>
            <w:shd w:val="clear" w:color="auto" w:fill="auto"/>
          </w:tcPr>
          <w:p w:rsidR="00E562EC" w:rsidRPr="00AA49F0" w:rsidRDefault="00E562EC" w:rsidP="000B4571">
            <w:pPr>
              <w:pStyle w:val="Tabletext"/>
            </w:pPr>
            <w:r w:rsidRPr="00AA49F0">
              <w:rPr>
                <w:i/>
              </w:rPr>
              <w:t>Social Security (Administration) (Income Management — Crediting of Accounts) Rules</w:t>
            </w:r>
            <w:r w:rsidR="00AA49F0" w:rsidRPr="00AA49F0">
              <w:rPr>
                <w:i/>
              </w:rPr>
              <w:t> </w:t>
            </w:r>
            <w:r w:rsidRPr="00AA49F0">
              <w:rPr>
                <w:i/>
              </w:rPr>
              <w:t>2008</w:t>
            </w:r>
          </w:p>
        </w:tc>
        <w:bookmarkStart w:id="389" w:name="BKCheck15B_267"/>
        <w:bookmarkEnd w:id="389"/>
        <w:tc>
          <w:tcPr>
            <w:tcW w:w="1595" w:type="dxa"/>
            <w:tcBorders>
              <w:bottom w:val="single" w:sz="12" w:space="0" w:color="auto"/>
            </w:tcBorders>
            <w:shd w:val="clear" w:color="auto" w:fill="auto"/>
          </w:tcPr>
          <w:p w:rsidR="00E562EC" w:rsidRPr="00AA49F0" w:rsidRDefault="00E562EC" w:rsidP="000B4571">
            <w:pPr>
              <w:pStyle w:val="Tabletext"/>
              <w:rPr>
                <w:rStyle w:val="Hyperlink"/>
                <w:bCs/>
              </w:rPr>
            </w:pPr>
            <w:r w:rsidRPr="00AA49F0">
              <w:fldChar w:fldCharType="begin"/>
            </w:r>
            <w:r w:rsidRPr="00AA49F0">
              <w:instrText xml:space="preserve"> HYPERLINK "http://www.comlaw.gov.au/Details/F2008L03444" \o "ComLaw" </w:instrText>
            </w:r>
            <w:r w:rsidRPr="00AA49F0">
              <w:fldChar w:fldCharType="separate"/>
            </w:r>
            <w:r w:rsidRPr="00AA49F0">
              <w:rPr>
                <w:rStyle w:val="Hyperlink"/>
              </w:rPr>
              <w:t>F2008L03444</w:t>
            </w:r>
            <w:r w:rsidRPr="00AA49F0">
              <w:rPr>
                <w:rStyle w:val="Hyperlink"/>
              </w:rPr>
              <w:fldChar w:fldCharType="end"/>
            </w:r>
          </w:p>
        </w:tc>
      </w:tr>
    </w:tbl>
    <w:p w:rsidR="00061433" w:rsidRPr="00AA49F0" w:rsidRDefault="00061433" w:rsidP="00061433">
      <w:pPr>
        <w:pStyle w:val="ActHead7"/>
        <w:pageBreakBefore/>
      </w:pPr>
      <w:bookmarkStart w:id="390" w:name="_Toc378944098"/>
      <w:r w:rsidRPr="00AA49F0">
        <w:rPr>
          <w:rStyle w:val="CharAmPartNo"/>
        </w:rPr>
        <w:t>Part</w:t>
      </w:r>
      <w:r w:rsidR="00AA49F0" w:rsidRPr="00AA49F0">
        <w:rPr>
          <w:rStyle w:val="CharAmPartNo"/>
        </w:rPr>
        <w:t> </w:t>
      </w:r>
      <w:r w:rsidRPr="00AA49F0">
        <w:rPr>
          <w:rStyle w:val="CharAmPartNo"/>
        </w:rPr>
        <w:t>2</w:t>
      </w:r>
      <w:r w:rsidRPr="00AA49F0">
        <w:t>—</w:t>
      </w:r>
      <w:r w:rsidRPr="00AA49F0">
        <w:rPr>
          <w:rStyle w:val="CharAmPartText"/>
        </w:rPr>
        <w:t>Exempt lump sum instruments</w:t>
      </w:r>
      <w:bookmarkEnd w:id="390"/>
    </w:p>
    <w:p w:rsidR="00061433" w:rsidRPr="00AA49F0" w:rsidRDefault="00061433" w:rsidP="00061433">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CD2412" w:rsidRPr="00AA49F0" w:rsidTr="00F30E46">
        <w:trPr>
          <w:cantSplit/>
          <w:tblHeader/>
        </w:trPr>
        <w:tc>
          <w:tcPr>
            <w:tcW w:w="7097" w:type="dxa"/>
            <w:gridSpan w:val="3"/>
            <w:tcBorders>
              <w:top w:val="single" w:sz="12" w:space="0" w:color="auto"/>
              <w:bottom w:val="single" w:sz="6" w:space="0" w:color="auto"/>
            </w:tcBorders>
            <w:shd w:val="clear" w:color="auto" w:fill="auto"/>
          </w:tcPr>
          <w:p w:rsidR="00CD2412" w:rsidRPr="00AA49F0" w:rsidRDefault="00CD2412" w:rsidP="00061433">
            <w:pPr>
              <w:pStyle w:val="TableHeading"/>
            </w:pPr>
            <w:r w:rsidRPr="00AA49F0">
              <w:t>Exempt lump sum instruments</w:t>
            </w:r>
          </w:p>
        </w:tc>
      </w:tr>
      <w:tr w:rsidR="00CD2412" w:rsidRPr="00AA49F0" w:rsidTr="00F30E46">
        <w:trPr>
          <w:cantSplit/>
          <w:tblHeader/>
        </w:trPr>
        <w:tc>
          <w:tcPr>
            <w:tcW w:w="709" w:type="dxa"/>
            <w:tcBorders>
              <w:top w:val="single" w:sz="6" w:space="0" w:color="auto"/>
              <w:bottom w:val="single" w:sz="12" w:space="0" w:color="auto"/>
            </w:tcBorders>
            <w:shd w:val="clear" w:color="auto" w:fill="auto"/>
          </w:tcPr>
          <w:p w:rsidR="00CD2412" w:rsidRPr="00AA49F0" w:rsidRDefault="00CD2412" w:rsidP="00061433">
            <w:pPr>
              <w:pStyle w:val="TableHeading"/>
            </w:pPr>
            <w:r w:rsidRPr="00AA49F0">
              <w:t>Item</w:t>
            </w:r>
          </w:p>
        </w:tc>
        <w:tc>
          <w:tcPr>
            <w:tcW w:w="4793" w:type="dxa"/>
            <w:tcBorders>
              <w:top w:val="single" w:sz="6" w:space="0" w:color="auto"/>
              <w:bottom w:val="single" w:sz="12" w:space="0" w:color="auto"/>
            </w:tcBorders>
            <w:shd w:val="clear" w:color="auto" w:fill="auto"/>
          </w:tcPr>
          <w:p w:rsidR="00CD2412" w:rsidRPr="00AA49F0" w:rsidRDefault="00CD2412" w:rsidP="00061433">
            <w:pPr>
              <w:pStyle w:val="TableHeading"/>
            </w:pPr>
            <w:r w:rsidRPr="00AA49F0">
              <w:t>Instrument name and series number (if any)</w:t>
            </w:r>
          </w:p>
        </w:tc>
        <w:tc>
          <w:tcPr>
            <w:tcW w:w="1595" w:type="dxa"/>
            <w:tcBorders>
              <w:top w:val="single" w:sz="6" w:space="0" w:color="auto"/>
              <w:bottom w:val="single" w:sz="12" w:space="0" w:color="auto"/>
            </w:tcBorders>
            <w:shd w:val="clear" w:color="auto" w:fill="auto"/>
          </w:tcPr>
          <w:p w:rsidR="00CD2412" w:rsidRPr="00AA49F0" w:rsidRDefault="00CD2412" w:rsidP="00061433">
            <w:pPr>
              <w:pStyle w:val="TableHeading"/>
            </w:pPr>
            <w:r w:rsidRPr="00AA49F0">
              <w:t>FRLI identifier</w:t>
            </w:r>
          </w:p>
        </w:tc>
      </w:tr>
      <w:tr w:rsidR="00217215" w:rsidRPr="00AA49F0" w:rsidTr="00F30E46">
        <w:trPr>
          <w:cantSplit/>
        </w:trPr>
        <w:tc>
          <w:tcPr>
            <w:tcW w:w="709" w:type="dxa"/>
            <w:tcBorders>
              <w:top w:val="single" w:sz="12" w:space="0" w:color="auto"/>
            </w:tcBorders>
            <w:shd w:val="clear" w:color="auto" w:fill="auto"/>
          </w:tcPr>
          <w:p w:rsidR="00217215" w:rsidRPr="00AA49F0" w:rsidRDefault="00F30E46" w:rsidP="006D650F">
            <w:pPr>
              <w:pStyle w:val="Tabletext"/>
              <w:rPr>
                <w:szCs w:val="22"/>
              </w:rPr>
            </w:pPr>
            <w:r w:rsidRPr="00AA49F0">
              <w:rPr>
                <w:szCs w:val="22"/>
              </w:rPr>
              <w:t>1</w:t>
            </w:r>
          </w:p>
        </w:tc>
        <w:tc>
          <w:tcPr>
            <w:tcW w:w="4793" w:type="dxa"/>
            <w:tcBorders>
              <w:top w:val="single" w:sz="12" w:space="0" w:color="auto"/>
            </w:tcBorders>
            <w:shd w:val="clear" w:color="auto" w:fill="auto"/>
          </w:tcPr>
          <w:p w:rsidR="00217215" w:rsidRPr="00AA49F0" w:rsidRDefault="00217215" w:rsidP="006D650F">
            <w:pPr>
              <w:pStyle w:val="Tabletext"/>
              <w:rPr>
                <w:i/>
              </w:rPr>
            </w:pPr>
            <w:r w:rsidRPr="00AA49F0">
              <w:rPr>
                <w:i/>
              </w:rPr>
              <w:t>Social Security Exempt Lump Sum (Dependant Pension Lump Sum Payment and Closure) (FaHCSIA) Determination</w:t>
            </w:r>
            <w:r w:rsidR="00AA49F0" w:rsidRPr="00AA49F0">
              <w:rPr>
                <w:i/>
              </w:rPr>
              <w:t> </w:t>
            </w:r>
            <w:r w:rsidRPr="00AA49F0">
              <w:rPr>
                <w:i/>
              </w:rPr>
              <w:t>2009</w:t>
            </w:r>
          </w:p>
        </w:tc>
        <w:bookmarkStart w:id="391" w:name="BKCheck15B_268"/>
        <w:bookmarkEnd w:id="391"/>
        <w:tc>
          <w:tcPr>
            <w:tcW w:w="1595" w:type="dxa"/>
            <w:tcBorders>
              <w:top w:val="single" w:sz="12" w:space="0" w:color="auto"/>
            </w:tcBorders>
            <w:shd w:val="clear" w:color="auto" w:fill="auto"/>
          </w:tcPr>
          <w:p w:rsidR="00217215" w:rsidRPr="00AA49F0" w:rsidRDefault="001C1CD1" w:rsidP="006D650F">
            <w:pPr>
              <w:pStyle w:val="Tabletext"/>
              <w:rPr>
                <w:rStyle w:val="Hyperlink"/>
                <w:bCs/>
              </w:rPr>
            </w:pPr>
            <w:r w:rsidRPr="00AA49F0">
              <w:fldChar w:fldCharType="begin"/>
            </w:r>
            <w:r w:rsidRPr="00AA49F0">
              <w:instrText xml:space="preserve"> HYPERLINK "http://www.comlaw.gov.au/Details/F2009L03607" \o "ComLaw" </w:instrText>
            </w:r>
            <w:r w:rsidRPr="00AA49F0">
              <w:fldChar w:fldCharType="separate"/>
            </w:r>
            <w:r w:rsidR="00217215" w:rsidRPr="00AA49F0">
              <w:rPr>
                <w:rStyle w:val="Hyperlink"/>
                <w:bCs/>
              </w:rPr>
              <w:t>F2009L03607</w:t>
            </w:r>
            <w:r w:rsidRPr="00AA49F0">
              <w:rPr>
                <w:rStyle w:val="Hyperlink"/>
                <w:bCs/>
              </w:rPr>
              <w:fldChar w:fldCharType="end"/>
            </w:r>
          </w:p>
        </w:tc>
      </w:tr>
      <w:tr w:rsidR="00CD2412" w:rsidRPr="00AA49F0" w:rsidTr="00F30E46">
        <w:trPr>
          <w:cantSplit/>
        </w:trPr>
        <w:tc>
          <w:tcPr>
            <w:tcW w:w="709" w:type="dxa"/>
            <w:shd w:val="clear" w:color="auto" w:fill="auto"/>
          </w:tcPr>
          <w:p w:rsidR="00CD2412" w:rsidRPr="00AA49F0" w:rsidRDefault="00F30E46" w:rsidP="00CD2412">
            <w:pPr>
              <w:pStyle w:val="Tabletext"/>
              <w:rPr>
                <w:szCs w:val="22"/>
              </w:rPr>
            </w:pPr>
            <w:r w:rsidRPr="00AA49F0">
              <w:rPr>
                <w:szCs w:val="22"/>
              </w:rPr>
              <w:t>2</w:t>
            </w:r>
          </w:p>
        </w:tc>
        <w:tc>
          <w:tcPr>
            <w:tcW w:w="4793" w:type="dxa"/>
            <w:shd w:val="clear" w:color="auto" w:fill="auto"/>
          </w:tcPr>
          <w:p w:rsidR="00CD2412" w:rsidRPr="00AA49F0" w:rsidRDefault="00CD2412" w:rsidP="00CD2412">
            <w:pPr>
              <w:pStyle w:val="Tabletext"/>
              <w:rPr>
                <w:i/>
              </w:rPr>
            </w:pPr>
            <w:r w:rsidRPr="00AA49F0">
              <w:rPr>
                <w:i/>
              </w:rPr>
              <w:t>Social Security (Exempt Lump Sum) (Dependants’ Pension Lump Sum Payment and Closure) (DEEWR) Determination</w:t>
            </w:r>
            <w:r w:rsidR="00AA49F0" w:rsidRPr="00AA49F0">
              <w:rPr>
                <w:i/>
              </w:rPr>
              <w:t> </w:t>
            </w:r>
            <w:r w:rsidRPr="00AA49F0">
              <w:rPr>
                <w:i/>
              </w:rPr>
              <w:t>2009 (No.</w:t>
            </w:r>
            <w:r w:rsidR="00AA49F0" w:rsidRPr="00AA49F0">
              <w:rPr>
                <w:i/>
              </w:rPr>
              <w:t> </w:t>
            </w:r>
            <w:r w:rsidRPr="00AA49F0">
              <w:rPr>
                <w:i/>
              </w:rPr>
              <w:t>1)</w:t>
            </w:r>
          </w:p>
        </w:tc>
        <w:bookmarkStart w:id="392" w:name="BKCheck15B_269"/>
        <w:bookmarkEnd w:id="392"/>
        <w:tc>
          <w:tcPr>
            <w:tcW w:w="1595" w:type="dxa"/>
            <w:shd w:val="clear" w:color="auto" w:fill="auto"/>
          </w:tcPr>
          <w:p w:rsidR="00CD2412" w:rsidRPr="00AA49F0" w:rsidRDefault="001C1CD1" w:rsidP="00CD2412">
            <w:pPr>
              <w:pStyle w:val="Tabletext"/>
              <w:rPr>
                <w:rStyle w:val="Hyperlink"/>
                <w:bCs/>
              </w:rPr>
            </w:pPr>
            <w:r w:rsidRPr="00AA49F0">
              <w:fldChar w:fldCharType="begin"/>
            </w:r>
            <w:r w:rsidRPr="00AA49F0">
              <w:instrText xml:space="preserve"> HYPERLINK "http://www.comlaw.gov.au/Details/F2009L03619" \o "ComLaw" </w:instrText>
            </w:r>
            <w:r w:rsidRPr="00AA49F0">
              <w:fldChar w:fldCharType="separate"/>
            </w:r>
            <w:r w:rsidR="00CD2412" w:rsidRPr="00AA49F0">
              <w:rPr>
                <w:rStyle w:val="Hyperlink"/>
                <w:bCs/>
              </w:rPr>
              <w:t>F2009L03619</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3</w:t>
            </w:r>
          </w:p>
        </w:tc>
        <w:tc>
          <w:tcPr>
            <w:tcW w:w="4793" w:type="dxa"/>
            <w:shd w:val="clear" w:color="auto" w:fill="auto"/>
          </w:tcPr>
          <w:p w:rsidR="00527BE1" w:rsidRPr="00AA49F0" w:rsidRDefault="00527BE1" w:rsidP="006D650F">
            <w:pPr>
              <w:pStyle w:val="Tabletext"/>
              <w:rPr>
                <w:i/>
              </w:rPr>
            </w:pPr>
            <w:r w:rsidRPr="00AA49F0">
              <w:rPr>
                <w:i/>
              </w:rPr>
              <w:t>Social Security Exempt Lump Sum Determination No.</w:t>
            </w:r>
            <w:r w:rsidR="00AA49F0" w:rsidRPr="00AA49F0">
              <w:rPr>
                <w:i/>
              </w:rPr>
              <w:t> </w:t>
            </w:r>
            <w:r w:rsidRPr="00AA49F0">
              <w:rPr>
                <w:i/>
              </w:rPr>
              <w:t>1 of 1998</w:t>
            </w:r>
          </w:p>
        </w:tc>
        <w:bookmarkStart w:id="393" w:name="BKCheck15B_270"/>
        <w:bookmarkEnd w:id="393"/>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"http://www.comlaw.gov.au/Details/F2008B00530%20" \o "ComLaw" </w:instrText>
            </w:r>
            <w:r w:rsidRPr="00AA49F0">
              <w:fldChar w:fldCharType="separate"/>
            </w:r>
            <w:r w:rsidR="00527BE1" w:rsidRPr="00AA49F0">
              <w:rPr>
                <w:rStyle w:val="Hyperlink"/>
                <w:bCs/>
              </w:rPr>
              <w:t xml:space="preserve">F2008B00530 </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4</w:t>
            </w:r>
          </w:p>
        </w:tc>
        <w:tc>
          <w:tcPr>
            <w:tcW w:w="4793" w:type="dxa"/>
            <w:shd w:val="clear" w:color="auto" w:fill="auto"/>
          </w:tcPr>
          <w:p w:rsidR="00527BE1" w:rsidRPr="00AA49F0" w:rsidRDefault="00527BE1" w:rsidP="006D650F">
            <w:pPr>
              <w:pStyle w:val="Tabletext"/>
              <w:rPr>
                <w:i/>
              </w:rPr>
            </w:pPr>
            <w:r w:rsidRPr="00AA49F0">
              <w:rPr>
                <w:i/>
              </w:rPr>
              <w:t>Social Security Exempt Lump Sum Determination No.</w:t>
            </w:r>
            <w:r w:rsidR="00AA49F0" w:rsidRPr="00AA49F0">
              <w:rPr>
                <w:i/>
              </w:rPr>
              <w:t> </w:t>
            </w:r>
            <w:r w:rsidRPr="00AA49F0">
              <w:rPr>
                <w:i/>
              </w:rPr>
              <w:t>1 of 1999</w:t>
            </w:r>
          </w:p>
        </w:tc>
        <w:bookmarkStart w:id="394" w:name="BKCheck15B_271"/>
        <w:bookmarkEnd w:id="394"/>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"http://www.comlaw.gov.au/Details/F2008B00531" \o "ComLaw" </w:instrText>
            </w:r>
            <w:r w:rsidRPr="00AA49F0">
              <w:fldChar w:fldCharType="separate"/>
            </w:r>
            <w:r w:rsidR="00527BE1" w:rsidRPr="00AA49F0">
              <w:rPr>
                <w:rStyle w:val="Hyperlink"/>
                <w:bCs/>
              </w:rPr>
              <w:t>F2008B00531</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5</w:t>
            </w:r>
          </w:p>
        </w:tc>
        <w:tc>
          <w:tcPr>
            <w:tcW w:w="4793" w:type="dxa"/>
            <w:shd w:val="clear" w:color="auto" w:fill="auto"/>
          </w:tcPr>
          <w:p w:rsidR="00A264F6" w:rsidRPr="00AA49F0" w:rsidRDefault="00A264F6" w:rsidP="006D650F">
            <w:pPr>
              <w:pStyle w:val="Tabletext"/>
              <w:rPr>
                <w:i/>
              </w:rPr>
            </w:pPr>
            <w:r w:rsidRPr="00AA49F0">
              <w:rPr>
                <w:i/>
              </w:rPr>
              <w:t>Social Security Exempt Lump Sum Determination No.</w:t>
            </w:r>
            <w:r w:rsidR="00AA49F0" w:rsidRPr="00AA49F0">
              <w:rPr>
                <w:i/>
              </w:rPr>
              <w:t> </w:t>
            </w:r>
            <w:r w:rsidRPr="00AA49F0">
              <w:rPr>
                <w:i/>
              </w:rPr>
              <w:t>3 of 1999</w:t>
            </w:r>
          </w:p>
        </w:tc>
        <w:bookmarkStart w:id="395" w:name="BKCheck15B_272"/>
        <w:bookmarkEnd w:id="395"/>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"http://www.comlaw.gov.au/Details/F2008B00533" \o "ComLaw" </w:instrText>
            </w:r>
            <w:r w:rsidRPr="00AA49F0">
              <w:fldChar w:fldCharType="separate"/>
            </w:r>
            <w:r w:rsidR="00A264F6" w:rsidRPr="00AA49F0">
              <w:rPr>
                <w:rStyle w:val="Hyperlink"/>
                <w:bCs/>
              </w:rPr>
              <w:t>F2008B00533</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6</w:t>
            </w:r>
          </w:p>
        </w:tc>
        <w:tc>
          <w:tcPr>
            <w:tcW w:w="4793" w:type="dxa"/>
            <w:shd w:val="clear" w:color="auto" w:fill="auto"/>
          </w:tcPr>
          <w:p w:rsidR="00527BE1" w:rsidRPr="00AA49F0" w:rsidRDefault="00527BE1" w:rsidP="006D650F">
            <w:pPr>
              <w:pStyle w:val="Tabletext"/>
              <w:rPr>
                <w:i/>
              </w:rPr>
            </w:pPr>
            <w:r w:rsidRPr="00AA49F0">
              <w:rPr>
                <w:i/>
              </w:rPr>
              <w:t>Social Security Exempt Lump Sum Determination No.</w:t>
            </w:r>
            <w:r w:rsidR="00AA49F0" w:rsidRPr="00AA49F0">
              <w:rPr>
                <w:i/>
              </w:rPr>
              <w:t> </w:t>
            </w:r>
            <w:r w:rsidRPr="00AA49F0">
              <w:rPr>
                <w:i/>
              </w:rPr>
              <w:t>2 of 2000</w:t>
            </w:r>
          </w:p>
        </w:tc>
        <w:bookmarkStart w:id="396" w:name="BKCheck15B_273"/>
        <w:bookmarkEnd w:id="396"/>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"http://www.comlaw.gov.au/Details/F2007B00424%20" \o "ComLaw" </w:instrText>
            </w:r>
            <w:r w:rsidRPr="00AA49F0">
              <w:fldChar w:fldCharType="separate"/>
            </w:r>
            <w:r w:rsidR="00527BE1" w:rsidRPr="00AA49F0">
              <w:rPr>
                <w:rStyle w:val="Hyperlink"/>
                <w:bCs/>
              </w:rPr>
              <w:t xml:space="preserve">F2007B00424 </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7</w:t>
            </w:r>
          </w:p>
        </w:tc>
        <w:tc>
          <w:tcPr>
            <w:tcW w:w="4793" w:type="dxa"/>
            <w:shd w:val="clear" w:color="auto" w:fill="auto"/>
          </w:tcPr>
          <w:p w:rsidR="00527BE1" w:rsidRPr="00AA49F0" w:rsidRDefault="00527BE1" w:rsidP="006D650F">
            <w:pPr>
              <w:pStyle w:val="Tabletext"/>
              <w:rPr>
                <w:i/>
              </w:rPr>
            </w:pPr>
            <w:r w:rsidRPr="00AA49F0">
              <w:rPr>
                <w:i/>
              </w:rPr>
              <w:t>Social Security Exempt Lump Sum Determination No.</w:t>
            </w:r>
            <w:r w:rsidR="00AA49F0" w:rsidRPr="00AA49F0">
              <w:rPr>
                <w:i/>
              </w:rPr>
              <w:t> </w:t>
            </w:r>
            <w:r w:rsidRPr="00AA49F0">
              <w:rPr>
                <w:i/>
              </w:rPr>
              <w:t>1 of 2001</w:t>
            </w:r>
          </w:p>
        </w:tc>
        <w:bookmarkStart w:id="397" w:name="BKCheck15B_274"/>
        <w:bookmarkEnd w:id="397"/>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"http://www.comlaw.gov.au/Details/F2007B00274%20" \o "ComLaw" </w:instrText>
            </w:r>
            <w:r w:rsidRPr="00AA49F0">
              <w:fldChar w:fldCharType="separate"/>
            </w:r>
            <w:r w:rsidR="00527BE1" w:rsidRPr="00AA49F0">
              <w:rPr>
                <w:rStyle w:val="Hyperlink"/>
                <w:bCs/>
              </w:rPr>
              <w:t xml:space="preserve">F2007B00274 </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8</w:t>
            </w:r>
          </w:p>
        </w:tc>
        <w:tc>
          <w:tcPr>
            <w:tcW w:w="4793" w:type="dxa"/>
            <w:shd w:val="clear" w:color="auto" w:fill="auto"/>
          </w:tcPr>
          <w:p w:rsidR="00A264F6" w:rsidRPr="00AA49F0" w:rsidRDefault="00A264F6" w:rsidP="006D650F">
            <w:pPr>
              <w:pStyle w:val="Tabletext"/>
              <w:rPr>
                <w:i/>
              </w:rPr>
            </w:pPr>
            <w:r w:rsidRPr="00AA49F0">
              <w:rPr>
                <w:i/>
              </w:rPr>
              <w:t>Social Security Exempt Lump Sum Determination No.</w:t>
            </w:r>
            <w:r w:rsidR="00AA49F0" w:rsidRPr="00AA49F0">
              <w:rPr>
                <w:i/>
              </w:rPr>
              <w:t> </w:t>
            </w:r>
            <w:r w:rsidRPr="00AA49F0">
              <w:rPr>
                <w:i/>
              </w:rPr>
              <w:t>3 of 2003</w:t>
            </w:r>
          </w:p>
        </w:tc>
        <w:bookmarkStart w:id="398" w:name="BKCheck15B_275"/>
        <w:bookmarkEnd w:id="398"/>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"http://www.comlaw.gov.au/Details/F2007B00272" \o "ComLaw" </w:instrText>
            </w:r>
            <w:r w:rsidRPr="00AA49F0">
              <w:fldChar w:fldCharType="separate"/>
            </w:r>
            <w:r w:rsidR="00A264F6" w:rsidRPr="00AA49F0">
              <w:rPr>
                <w:rStyle w:val="Hyperlink"/>
                <w:bCs/>
              </w:rPr>
              <w:t>F2007B00272</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9</w:t>
            </w:r>
          </w:p>
        </w:tc>
        <w:tc>
          <w:tcPr>
            <w:tcW w:w="4793" w:type="dxa"/>
            <w:shd w:val="clear" w:color="auto" w:fill="auto"/>
          </w:tcPr>
          <w:p w:rsidR="00A264F6" w:rsidRPr="00AA49F0" w:rsidRDefault="00A264F6" w:rsidP="006D650F">
            <w:pPr>
              <w:pStyle w:val="Tabletext"/>
              <w:rPr>
                <w:i/>
              </w:rPr>
            </w:pPr>
            <w:r w:rsidRPr="00AA49F0">
              <w:rPr>
                <w:i/>
              </w:rPr>
              <w:t>Social Security Exempt Lump Sum Determination No.</w:t>
            </w:r>
            <w:r w:rsidR="00AA49F0" w:rsidRPr="00AA49F0">
              <w:rPr>
                <w:i/>
              </w:rPr>
              <w:t> </w:t>
            </w:r>
            <w:r w:rsidRPr="00AA49F0">
              <w:rPr>
                <w:i/>
              </w:rPr>
              <w:t>5 of 2004</w:t>
            </w:r>
          </w:p>
        </w:tc>
        <w:bookmarkStart w:id="399" w:name="BKCheck15B_292"/>
        <w:bookmarkStart w:id="400" w:name="BKCheck15B_276"/>
        <w:bookmarkEnd w:id="399"/>
        <w:bookmarkEnd w:id="400"/>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"http://www.comlaw.gov.au/Details/F2007B00106%20" \o "ComLaw" </w:instrText>
            </w:r>
            <w:r w:rsidRPr="00AA49F0">
              <w:fldChar w:fldCharType="separate"/>
            </w:r>
            <w:r w:rsidR="00A264F6" w:rsidRPr="00AA49F0">
              <w:rPr>
                <w:rStyle w:val="Hyperlink"/>
                <w:bCs/>
              </w:rPr>
              <w:t xml:space="preserve">F2007B00106 </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10</w:t>
            </w:r>
          </w:p>
        </w:tc>
        <w:tc>
          <w:tcPr>
            <w:tcW w:w="4793" w:type="dxa"/>
            <w:shd w:val="clear" w:color="auto" w:fill="auto"/>
          </w:tcPr>
          <w:p w:rsidR="00A264F6" w:rsidRPr="00AA49F0" w:rsidRDefault="00A264F6" w:rsidP="006D650F">
            <w:pPr>
              <w:pStyle w:val="Tabletext"/>
              <w:rPr>
                <w:i/>
              </w:rPr>
            </w:pPr>
            <w:r w:rsidRPr="00AA49F0">
              <w:rPr>
                <w:i/>
              </w:rPr>
              <w:t>Social Security Exempt Lump Sum Determination No.</w:t>
            </w:r>
            <w:r w:rsidR="00AA49F0" w:rsidRPr="00AA49F0">
              <w:rPr>
                <w:i/>
              </w:rPr>
              <w:t> </w:t>
            </w:r>
            <w:r w:rsidRPr="00AA49F0">
              <w:rPr>
                <w:i/>
              </w:rPr>
              <w:t>6 of 2004</w:t>
            </w:r>
          </w:p>
        </w:tc>
        <w:bookmarkStart w:id="401" w:name="BKCheck15B_293"/>
        <w:bookmarkStart w:id="402" w:name="BKCheck15B_277"/>
        <w:bookmarkEnd w:id="401"/>
        <w:bookmarkEnd w:id="402"/>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"http://www.comlaw.gov.au/Details/F2007B00107" \o "ComLaw" </w:instrText>
            </w:r>
            <w:r w:rsidRPr="00AA49F0">
              <w:fldChar w:fldCharType="separate"/>
            </w:r>
            <w:r w:rsidR="00A264F6" w:rsidRPr="00AA49F0">
              <w:rPr>
                <w:rStyle w:val="Hyperlink"/>
                <w:bCs/>
              </w:rPr>
              <w:t>F2007B00107</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11</w:t>
            </w:r>
          </w:p>
        </w:tc>
        <w:tc>
          <w:tcPr>
            <w:tcW w:w="4793" w:type="dxa"/>
            <w:shd w:val="clear" w:color="auto" w:fill="auto"/>
          </w:tcPr>
          <w:p w:rsidR="00527BE1" w:rsidRPr="00AA49F0" w:rsidRDefault="00527BE1" w:rsidP="006D650F">
            <w:pPr>
              <w:pStyle w:val="Tabletext"/>
              <w:rPr>
                <w:i/>
              </w:rPr>
            </w:pPr>
            <w:r w:rsidRPr="00AA49F0">
              <w:rPr>
                <w:i/>
              </w:rPr>
              <w:t>Social Security Exempt Lump Sum (Exceptional Circumstances Exit Grant) (DEEWR) Determination</w:t>
            </w:r>
            <w:r w:rsidR="00AA49F0" w:rsidRPr="00AA49F0">
              <w:rPr>
                <w:i/>
              </w:rPr>
              <w:t> </w:t>
            </w:r>
            <w:r w:rsidRPr="00AA49F0">
              <w:rPr>
                <w:i/>
              </w:rPr>
              <w:t>2008</w:t>
            </w:r>
          </w:p>
        </w:tc>
        <w:bookmarkStart w:id="403" w:name="BKCheck15B_296"/>
        <w:bookmarkStart w:id="404" w:name="BKCheck15B_278"/>
        <w:bookmarkEnd w:id="403"/>
        <w:bookmarkEnd w:id="404"/>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"http://www.comlaw.gov.au/Details/F2008L00707" \o "ComLaw" </w:instrText>
            </w:r>
            <w:r w:rsidRPr="00AA49F0">
              <w:fldChar w:fldCharType="separate"/>
            </w:r>
            <w:r w:rsidR="00527BE1" w:rsidRPr="00AA49F0">
              <w:rPr>
                <w:rStyle w:val="Hyperlink"/>
                <w:bCs/>
              </w:rPr>
              <w:t>F2008L00707</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12</w:t>
            </w:r>
          </w:p>
        </w:tc>
        <w:tc>
          <w:tcPr>
            <w:tcW w:w="4793" w:type="dxa"/>
            <w:shd w:val="clear" w:color="auto" w:fill="auto"/>
          </w:tcPr>
          <w:p w:rsidR="00527BE1" w:rsidRPr="00AA49F0" w:rsidRDefault="00527BE1" w:rsidP="006D650F">
            <w:pPr>
              <w:pStyle w:val="Tabletext"/>
              <w:rPr>
                <w:i/>
              </w:rPr>
            </w:pPr>
            <w:r w:rsidRPr="00AA49F0">
              <w:rPr>
                <w:i/>
              </w:rPr>
              <w:t>Social Security Exempt Lump Sum (Exceptional Circumstances Exit Grant) (FaHCSIA) Determination</w:t>
            </w:r>
            <w:r w:rsidR="00AA49F0" w:rsidRPr="00AA49F0">
              <w:rPr>
                <w:i/>
              </w:rPr>
              <w:t> </w:t>
            </w:r>
            <w:r w:rsidRPr="00AA49F0">
              <w:rPr>
                <w:i/>
              </w:rPr>
              <w:t>2008</w:t>
            </w:r>
          </w:p>
        </w:tc>
        <w:bookmarkStart w:id="405" w:name="BKCheck15B_297"/>
        <w:bookmarkStart w:id="406" w:name="BKCheck15B_279"/>
        <w:bookmarkEnd w:id="405"/>
        <w:bookmarkEnd w:id="406"/>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"http://www.comlaw.gov.au/Details/F2008L00705" \o "ComLaw" </w:instrText>
            </w:r>
            <w:r w:rsidRPr="00AA49F0">
              <w:fldChar w:fldCharType="separate"/>
            </w:r>
            <w:r w:rsidR="00527BE1" w:rsidRPr="00AA49F0">
              <w:rPr>
                <w:rStyle w:val="Hyperlink"/>
                <w:bCs/>
              </w:rPr>
              <w:t>F2008L00705</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13</w:t>
            </w:r>
          </w:p>
        </w:tc>
        <w:tc>
          <w:tcPr>
            <w:tcW w:w="4793" w:type="dxa"/>
            <w:shd w:val="clear" w:color="auto" w:fill="auto"/>
          </w:tcPr>
          <w:p w:rsidR="00527BE1" w:rsidRPr="00AA49F0" w:rsidRDefault="00527BE1" w:rsidP="006D650F">
            <w:pPr>
              <w:pStyle w:val="Tabletext"/>
              <w:rPr>
                <w:i/>
              </w:rPr>
            </w:pPr>
            <w:r w:rsidRPr="00AA49F0">
              <w:rPr>
                <w:i/>
              </w:rPr>
              <w:t>Social Security Exempt Lump Sum (Fisheries Adjustment Package (Securing Our Fishing Future) 2005) (DEWR) Determination</w:t>
            </w:r>
            <w:r w:rsidR="00AA49F0" w:rsidRPr="00AA49F0">
              <w:rPr>
                <w:i/>
              </w:rPr>
              <w:t> </w:t>
            </w:r>
            <w:r w:rsidRPr="00AA49F0">
              <w:rPr>
                <w:i/>
              </w:rPr>
              <w:t>2006</w:t>
            </w:r>
          </w:p>
        </w:tc>
        <w:bookmarkStart w:id="407" w:name="BKCheck15B_299"/>
        <w:bookmarkStart w:id="408" w:name="BKCheck15B_280"/>
        <w:bookmarkEnd w:id="407"/>
        <w:bookmarkEnd w:id="408"/>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"http://www.comlaw.gov.au/Details/F2006L00819" \o "ComLaw" </w:instrText>
            </w:r>
            <w:r w:rsidRPr="00AA49F0">
              <w:fldChar w:fldCharType="separate"/>
            </w:r>
            <w:r w:rsidR="00527BE1" w:rsidRPr="00AA49F0">
              <w:rPr>
                <w:rStyle w:val="Hyperlink"/>
                <w:bCs/>
              </w:rPr>
              <w:t>F2006L00819</w:t>
            </w:r>
            <w:r w:rsidRPr="00AA49F0">
              <w:rPr>
                <w:rStyle w:val="Hyperlink"/>
                <w:bCs/>
              </w:rPr>
              <w:fldChar w:fldCharType="end"/>
            </w:r>
          </w:p>
        </w:tc>
      </w:tr>
      <w:tr w:rsidR="00527BE1" w:rsidRPr="00AA49F0" w:rsidTr="00F30E46">
        <w:trPr>
          <w:cantSplit/>
        </w:trPr>
        <w:tc>
          <w:tcPr>
            <w:tcW w:w="709" w:type="dxa"/>
            <w:shd w:val="clear" w:color="auto" w:fill="auto"/>
          </w:tcPr>
          <w:p w:rsidR="00527BE1" w:rsidRPr="00AA49F0" w:rsidRDefault="00F30E46" w:rsidP="006D650F">
            <w:pPr>
              <w:pStyle w:val="Tabletext"/>
              <w:rPr>
                <w:szCs w:val="22"/>
              </w:rPr>
            </w:pPr>
            <w:r w:rsidRPr="00AA49F0">
              <w:rPr>
                <w:szCs w:val="22"/>
              </w:rPr>
              <w:t>14</w:t>
            </w:r>
          </w:p>
        </w:tc>
        <w:tc>
          <w:tcPr>
            <w:tcW w:w="4793" w:type="dxa"/>
            <w:shd w:val="clear" w:color="auto" w:fill="auto"/>
          </w:tcPr>
          <w:p w:rsidR="00527BE1" w:rsidRPr="00AA49F0" w:rsidRDefault="00527BE1" w:rsidP="006D650F">
            <w:pPr>
              <w:pStyle w:val="Tabletext"/>
              <w:rPr>
                <w:i/>
              </w:rPr>
            </w:pPr>
            <w:r w:rsidRPr="00AA49F0">
              <w:rPr>
                <w:i/>
              </w:rPr>
              <w:t>Social Security Exempt Lump Sum (Fisheries Adjustment Package (Securing Our Fishing Future) 2005) (FaCSIA) Determination</w:t>
            </w:r>
            <w:r w:rsidR="00AA49F0" w:rsidRPr="00AA49F0">
              <w:rPr>
                <w:i/>
              </w:rPr>
              <w:t> </w:t>
            </w:r>
            <w:r w:rsidRPr="00AA49F0">
              <w:rPr>
                <w:i/>
              </w:rPr>
              <w:t>2006</w:t>
            </w:r>
          </w:p>
        </w:tc>
        <w:bookmarkStart w:id="409" w:name="BKCheck15B_300"/>
        <w:bookmarkStart w:id="410" w:name="BKCheck15B_281"/>
        <w:bookmarkEnd w:id="409"/>
        <w:bookmarkEnd w:id="410"/>
        <w:tc>
          <w:tcPr>
            <w:tcW w:w="1595" w:type="dxa"/>
            <w:shd w:val="clear" w:color="auto" w:fill="auto"/>
          </w:tcPr>
          <w:p w:rsidR="00527BE1" w:rsidRPr="00AA49F0" w:rsidRDefault="001C1CD1" w:rsidP="006D650F">
            <w:pPr>
              <w:pStyle w:val="Tabletext"/>
              <w:rPr>
                <w:rStyle w:val="Hyperlink"/>
                <w:bCs/>
              </w:rPr>
            </w:pPr>
            <w:r w:rsidRPr="00AA49F0">
              <w:fldChar w:fldCharType="begin"/>
            </w:r>
            <w:r w:rsidRPr="00AA49F0">
              <w:instrText xml:space="preserve"> HYPERLINK "http://www.comlaw.gov.au/Details/F2006L00713" \o "ComLaw" </w:instrText>
            </w:r>
            <w:r w:rsidRPr="00AA49F0">
              <w:fldChar w:fldCharType="separate"/>
            </w:r>
            <w:r w:rsidR="00527BE1" w:rsidRPr="00AA49F0">
              <w:rPr>
                <w:rStyle w:val="Hyperlink"/>
                <w:bCs/>
              </w:rPr>
              <w:t>F2006L00713</w:t>
            </w:r>
            <w:r w:rsidRPr="00AA49F0">
              <w:rPr>
                <w:rStyle w:val="Hyperlink"/>
                <w:bCs/>
              </w:rPr>
              <w:fldChar w:fldCharType="end"/>
            </w:r>
          </w:p>
        </w:tc>
      </w:tr>
      <w:tr w:rsidR="00CD2412" w:rsidRPr="00AA49F0" w:rsidTr="00F30E46">
        <w:trPr>
          <w:cantSplit/>
        </w:trPr>
        <w:tc>
          <w:tcPr>
            <w:tcW w:w="709" w:type="dxa"/>
            <w:shd w:val="clear" w:color="auto" w:fill="auto"/>
          </w:tcPr>
          <w:p w:rsidR="00CD2412" w:rsidRPr="00AA49F0" w:rsidRDefault="00F30E46" w:rsidP="00CD2412">
            <w:pPr>
              <w:pStyle w:val="Tabletext"/>
              <w:rPr>
                <w:szCs w:val="22"/>
              </w:rPr>
            </w:pPr>
            <w:r w:rsidRPr="00AA49F0">
              <w:rPr>
                <w:szCs w:val="22"/>
              </w:rPr>
              <w:t>15</w:t>
            </w:r>
          </w:p>
        </w:tc>
        <w:tc>
          <w:tcPr>
            <w:tcW w:w="4793" w:type="dxa"/>
            <w:shd w:val="clear" w:color="auto" w:fill="auto"/>
          </w:tcPr>
          <w:p w:rsidR="00CD2412" w:rsidRPr="00AA49F0" w:rsidRDefault="00CD2412" w:rsidP="00CD2412">
            <w:pPr>
              <w:pStyle w:val="Tabletext"/>
              <w:rPr>
                <w:i/>
              </w:rPr>
            </w:pPr>
            <w:r w:rsidRPr="00AA49F0">
              <w:rPr>
                <w:i/>
              </w:rPr>
              <w:t>Social Security (Exempt Lump Sum) (Murray</w:t>
            </w:r>
            <w:r w:rsidR="00995A52" w:rsidRPr="00AA49F0">
              <w:rPr>
                <w:i/>
              </w:rPr>
              <w:t>-</w:t>
            </w:r>
            <w:r w:rsidRPr="00AA49F0">
              <w:rPr>
                <w:i/>
              </w:rPr>
              <w:t>Darling Basin Small Block Irrigators Exit Grant) (DEEWR) Determination</w:t>
            </w:r>
            <w:r w:rsidR="00AA49F0" w:rsidRPr="00AA49F0">
              <w:rPr>
                <w:i/>
              </w:rPr>
              <w:t> </w:t>
            </w:r>
            <w:r w:rsidRPr="00AA49F0">
              <w:rPr>
                <w:i/>
              </w:rPr>
              <w:t>2008 (No.</w:t>
            </w:r>
            <w:r w:rsidR="00AA49F0" w:rsidRPr="00AA49F0">
              <w:rPr>
                <w:i/>
              </w:rPr>
              <w:t> </w:t>
            </w:r>
            <w:r w:rsidRPr="00AA49F0">
              <w:rPr>
                <w:i/>
              </w:rPr>
              <w:t>1)</w:t>
            </w:r>
          </w:p>
        </w:tc>
        <w:bookmarkStart w:id="411" w:name="BKCheck15B_301"/>
        <w:bookmarkStart w:id="412" w:name="BKCheck15B_282"/>
        <w:bookmarkEnd w:id="411"/>
        <w:bookmarkEnd w:id="412"/>
        <w:tc>
          <w:tcPr>
            <w:tcW w:w="1595" w:type="dxa"/>
            <w:shd w:val="clear" w:color="auto" w:fill="auto"/>
          </w:tcPr>
          <w:p w:rsidR="00CD2412" w:rsidRPr="00AA49F0" w:rsidRDefault="001C1CD1" w:rsidP="00CD2412">
            <w:pPr>
              <w:pStyle w:val="Tabletext"/>
              <w:rPr>
                <w:rStyle w:val="Hyperlink"/>
                <w:bCs/>
              </w:rPr>
            </w:pPr>
            <w:r w:rsidRPr="00AA49F0">
              <w:fldChar w:fldCharType="begin"/>
            </w:r>
            <w:r w:rsidRPr="00AA49F0">
              <w:instrText xml:space="preserve"> HYPERLINK "http://www.comlaw.gov.au/Details/F2008L04678" \o "ComLaw" </w:instrText>
            </w:r>
            <w:r w:rsidRPr="00AA49F0">
              <w:fldChar w:fldCharType="separate"/>
            </w:r>
            <w:r w:rsidR="00CD2412" w:rsidRPr="00AA49F0">
              <w:rPr>
                <w:rStyle w:val="Hyperlink"/>
                <w:bCs/>
              </w:rPr>
              <w:t>F2008L04678</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16</w:t>
            </w:r>
          </w:p>
        </w:tc>
        <w:tc>
          <w:tcPr>
            <w:tcW w:w="4793" w:type="dxa"/>
            <w:shd w:val="clear" w:color="auto" w:fill="auto"/>
          </w:tcPr>
          <w:p w:rsidR="00A264F6" w:rsidRPr="00AA49F0" w:rsidRDefault="00A264F6" w:rsidP="006D650F">
            <w:pPr>
              <w:pStyle w:val="Tabletext"/>
              <w:rPr>
                <w:i/>
              </w:rPr>
            </w:pPr>
            <w:r w:rsidRPr="00AA49F0">
              <w:rPr>
                <w:i/>
              </w:rPr>
              <w:t>Social Security Exempt Lump Sum (Murray</w:t>
            </w:r>
            <w:r w:rsidR="00995A52" w:rsidRPr="00AA49F0">
              <w:rPr>
                <w:i/>
              </w:rPr>
              <w:t>-</w:t>
            </w:r>
            <w:r w:rsidRPr="00AA49F0">
              <w:rPr>
                <w:i/>
              </w:rPr>
              <w:t>Darling Basin Small Block Irrigators Grant) (FaHCSIA) Determination</w:t>
            </w:r>
            <w:r w:rsidR="00AA49F0" w:rsidRPr="00AA49F0">
              <w:rPr>
                <w:i/>
              </w:rPr>
              <w:t> </w:t>
            </w:r>
            <w:r w:rsidRPr="00AA49F0">
              <w:rPr>
                <w:i/>
              </w:rPr>
              <w:t>2008</w:t>
            </w:r>
          </w:p>
        </w:tc>
        <w:bookmarkStart w:id="413" w:name="BKCheck15B_302"/>
        <w:bookmarkStart w:id="414" w:name="BKCheck15B_283"/>
        <w:bookmarkEnd w:id="413"/>
        <w:bookmarkEnd w:id="414"/>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"http://www.comlaw.gov.au/Details/F2008L04670" \o "ComLaw" </w:instrText>
            </w:r>
            <w:r w:rsidRPr="00AA49F0">
              <w:fldChar w:fldCharType="separate"/>
            </w:r>
            <w:r w:rsidR="00A264F6" w:rsidRPr="00AA49F0">
              <w:rPr>
                <w:rStyle w:val="Hyperlink"/>
                <w:bCs/>
              </w:rPr>
              <w:t>F2008L04670</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pPr>
            <w:r w:rsidRPr="00AA49F0">
              <w:t>17</w:t>
            </w:r>
          </w:p>
        </w:tc>
        <w:tc>
          <w:tcPr>
            <w:tcW w:w="4793" w:type="dxa"/>
            <w:shd w:val="clear" w:color="auto" w:fill="auto"/>
          </w:tcPr>
          <w:p w:rsidR="00A264F6" w:rsidRPr="00AA49F0" w:rsidRDefault="00A264F6" w:rsidP="000C5FF6">
            <w:pPr>
              <w:pStyle w:val="Tabletext"/>
              <w:rPr>
                <w:i/>
              </w:rPr>
            </w:pPr>
            <w:r w:rsidRPr="00AA49F0">
              <w:rPr>
                <w:i/>
              </w:rPr>
              <w:t>Social Security Exempt Lump Sum (New South Wales Aboriginal Trust Fund Repayment Scheme) (DEST) Determination</w:t>
            </w:r>
            <w:r w:rsidR="00AA49F0" w:rsidRPr="00AA49F0">
              <w:rPr>
                <w:i/>
              </w:rPr>
              <w:t> </w:t>
            </w:r>
            <w:r w:rsidRPr="00AA49F0">
              <w:rPr>
                <w:i/>
              </w:rPr>
              <w:t>2005</w:t>
            </w:r>
          </w:p>
        </w:tc>
        <w:bookmarkStart w:id="415" w:name="BKCheck15B_303"/>
        <w:bookmarkStart w:id="416" w:name="BKCheck15B_284"/>
        <w:bookmarkEnd w:id="415"/>
        <w:bookmarkEnd w:id="416"/>
        <w:tc>
          <w:tcPr>
            <w:tcW w:w="1595" w:type="dxa"/>
            <w:shd w:val="clear" w:color="auto" w:fill="auto"/>
          </w:tcPr>
          <w:p w:rsidR="00A264F6" w:rsidRPr="00AA49F0" w:rsidRDefault="00A264F6" w:rsidP="006D650F">
            <w:pPr>
              <w:pStyle w:val="Tabletext"/>
            </w:pPr>
            <w:r w:rsidRPr="00AA49F0">
              <w:fldChar w:fldCharType="begin"/>
            </w:r>
            <w:r w:rsidRPr="00AA49F0">
              <w:instrText xml:space="preserve"> HYPERLINK "http://www.comlaw.gov.au/Details/F2005L02884" \o "ComLaw" </w:instrText>
            </w:r>
            <w:r w:rsidRPr="00AA49F0">
              <w:fldChar w:fldCharType="separate"/>
            </w:r>
            <w:r w:rsidRPr="00AA49F0">
              <w:rPr>
                <w:rStyle w:val="Hyperlink"/>
              </w:rPr>
              <w:t>F2005L02884</w:t>
            </w:r>
            <w:r w:rsidRPr="00AA49F0">
              <w:rPr>
                <w:rStyle w:val="Hyperlink"/>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18</w:t>
            </w:r>
          </w:p>
        </w:tc>
        <w:tc>
          <w:tcPr>
            <w:tcW w:w="4793" w:type="dxa"/>
            <w:shd w:val="clear" w:color="auto" w:fill="auto"/>
          </w:tcPr>
          <w:p w:rsidR="00A264F6" w:rsidRPr="00AA49F0" w:rsidRDefault="00A264F6" w:rsidP="001C1CD1">
            <w:pPr>
              <w:pStyle w:val="Tabletext"/>
              <w:rPr>
                <w:i/>
              </w:rPr>
            </w:pPr>
            <w:r w:rsidRPr="00AA49F0">
              <w:rPr>
                <w:i/>
              </w:rPr>
              <w:t>Social Security Exempt Lump Sum (New South Wales Aboriginal Trust Fund Repayment Scheme) (DEWR) Determination</w:t>
            </w:r>
            <w:r w:rsidR="00AA49F0" w:rsidRPr="00AA49F0">
              <w:rPr>
                <w:i/>
              </w:rPr>
              <w:t> </w:t>
            </w:r>
            <w:r w:rsidRPr="00AA49F0">
              <w:rPr>
                <w:i/>
              </w:rPr>
              <w:t>2005</w:t>
            </w:r>
          </w:p>
        </w:tc>
        <w:bookmarkStart w:id="417" w:name="BKCheck15B_304"/>
        <w:bookmarkStart w:id="418" w:name="BKCheck15B_285"/>
        <w:bookmarkEnd w:id="417"/>
        <w:bookmarkEnd w:id="418"/>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"http://www.comlaw.gov.au/Details/F2005L02661" \o "ComLaw" </w:instrText>
            </w:r>
            <w:r w:rsidRPr="00AA49F0">
              <w:fldChar w:fldCharType="separate"/>
            </w:r>
            <w:r w:rsidR="00A264F6" w:rsidRPr="00AA49F0">
              <w:rPr>
                <w:rStyle w:val="Hyperlink"/>
                <w:bCs/>
              </w:rPr>
              <w:t>F2005L02661</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rPr>
                <w:szCs w:val="22"/>
              </w:rPr>
            </w:pPr>
            <w:r w:rsidRPr="00AA49F0">
              <w:rPr>
                <w:szCs w:val="22"/>
              </w:rPr>
              <w:t>19</w:t>
            </w:r>
          </w:p>
        </w:tc>
        <w:tc>
          <w:tcPr>
            <w:tcW w:w="4793" w:type="dxa"/>
            <w:shd w:val="clear" w:color="auto" w:fill="auto"/>
          </w:tcPr>
          <w:p w:rsidR="00A264F6" w:rsidRPr="00AA49F0" w:rsidRDefault="00A264F6" w:rsidP="001C1CD1">
            <w:pPr>
              <w:pStyle w:val="Tabletext"/>
              <w:rPr>
                <w:i/>
              </w:rPr>
            </w:pPr>
            <w:r w:rsidRPr="00AA49F0">
              <w:rPr>
                <w:i/>
              </w:rPr>
              <w:t>Social Security Exempt Lump Sum (New South Wales Aboriginal Trust Fund Repayment Scheme) (FaCS) Determination</w:t>
            </w:r>
            <w:r w:rsidR="00AA49F0" w:rsidRPr="00AA49F0">
              <w:rPr>
                <w:i/>
              </w:rPr>
              <w:t> </w:t>
            </w:r>
            <w:r w:rsidRPr="00AA49F0">
              <w:rPr>
                <w:i/>
              </w:rPr>
              <w:t>2005</w:t>
            </w:r>
          </w:p>
        </w:tc>
        <w:bookmarkStart w:id="419" w:name="BKCheck15B_305"/>
        <w:bookmarkStart w:id="420" w:name="BKCheck15B_286"/>
        <w:bookmarkEnd w:id="419"/>
        <w:bookmarkEnd w:id="420"/>
        <w:tc>
          <w:tcPr>
            <w:tcW w:w="1595" w:type="dxa"/>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"http://www.comlaw.gov.au/Details/F2005L02684%20" \o "ComLaw" </w:instrText>
            </w:r>
            <w:r w:rsidRPr="00AA49F0">
              <w:fldChar w:fldCharType="separate"/>
            </w:r>
            <w:r w:rsidR="00A264F6" w:rsidRPr="00AA49F0">
              <w:rPr>
                <w:rStyle w:val="Hyperlink"/>
                <w:bCs/>
              </w:rPr>
              <w:t xml:space="preserve">F2005L02684 </w:t>
            </w:r>
            <w:r w:rsidRPr="00AA49F0">
              <w:rPr>
                <w:rStyle w:val="Hyperlink"/>
                <w:bCs/>
              </w:rPr>
              <w:fldChar w:fldCharType="end"/>
            </w:r>
          </w:p>
        </w:tc>
      </w:tr>
      <w:tr w:rsidR="00A264F6" w:rsidRPr="00AA49F0" w:rsidTr="00F30E46">
        <w:trPr>
          <w:cantSplit/>
        </w:trPr>
        <w:tc>
          <w:tcPr>
            <w:tcW w:w="709" w:type="dxa"/>
            <w:shd w:val="clear" w:color="auto" w:fill="auto"/>
          </w:tcPr>
          <w:p w:rsidR="00A264F6" w:rsidRPr="00AA49F0" w:rsidRDefault="00F30E46" w:rsidP="006D650F">
            <w:pPr>
              <w:pStyle w:val="Tabletext"/>
            </w:pPr>
            <w:r w:rsidRPr="00AA49F0">
              <w:t>20</w:t>
            </w:r>
          </w:p>
        </w:tc>
        <w:tc>
          <w:tcPr>
            <w:tcW w:w="4793" w:type="dxa"/>
            <w:shd w:val="clear" w:color="auto" w:fill="auto"/>
          </w:tcPr>
          <w:p w:rsidR="00A264F6" w:rsidRPr="00AA49F0" w:rsidRDefault="00A264F6" w:rsidP="00967814">
            <w:pPr>
              <w:pStyle w:val="Tabletext"/>
              <w:rPr>
                <w:i/>
              </w:rPr>
            </w:pPr>
            <w:r w:rsidRPr="00AA49F0">
              <w:rPr>
                <w:i/>
              </w:rPr>
              <w:t>Social Security Exempt Lump Sum (Queensland Government Redress Scheme) (DEST) Determination</w:t>
            </w:r>
            <w:r w:rsidR="00AA49F0" w:rsidRPr="00AA49F0">
              <w:rPr>
                <w:i/>
              </w:rPr>
              <w:t> </w:t>
            </w:r>
            <w:r w:rsidRPr="00AA49F0">
              <w:rPr>
                <w:i/>
              </w:rPr>
              <w:t>2007</w:t>
            </w:r>
          </w:p>
        </w:tc>
        <w:bookmarkStart w:id="421" w:name="BKCheck15B_306"/>
        <w:bookmarkStart w:id="422" w:name="BKCheck15B_287"/>
        <w:bookmarkEnd w:id="421"/>
        <w:bookmarkEnd w:id="422"/>
        <w:tc>
          <w:tcPr>
            <w:tcW w:w="1595" w:type="dxa"/>
            <w:shd w:val="clear" w:color="auto" w:fill="auto"/>
          </w:tcPr>
          <w:p w:rsidR="00A264F6" w:rsidRPr="00AA49F0" w:rsidRDefault="00A264F6" w:rsidP="006D650F">
            <w:pPr>
              <w:pStyle w:val="Tabletext"/>
            </w:pPr>
            <w:r w:rsidRPr="00AA49F0">
              <w:fldChar w:fldCharType="begin"/>
            </w:r>
            <w:r w:rsidRPr="00AA49F0">
              <w:instrText xml:space="preserve"> HYPERLINK "http://www.comlaw.gov.au/Details/F2007L03723" \o "ComLaw" </w:instrText>
            </w:r>
            <w:r w:rsidRPr="00AA49F0">
              <w:fldChar w:fldCharType="separate"/>
            </w:r>
            <w:r w:rsidRPr="00AA49F0">
              <w:rPr>
                <w:rStyle w:val="Hyperlink"/>
              </w:rPr>
              <w:t>F2007L03723</w:t>
            </w:r>
            <w:r w:rsidRPr="00AA49F0">
              <w:rPr>
                <w:rStyle w:val="Hyperlink"/>
              </w:rPr>
              <w:fldChar w:fldCharType="end"/>
            </w:r>
          </w:p>
        </w:tc>
      </w:tr>
      <w:tr w:rsidR="00A264F6" w:rsidRPr="00AA49F0" w:rsidTr="00F30E46">
        <w:trPr>
          <w:cantSplit/>
        </w:trPr>
        <w:tc>
          <w:tcPr>
            <w:tcW w:w="709" w:type="dxa"/>
            <w:tcBorders>
              <w:bottom w:val="single" w:sz="4" w:space="0" w:color="auto"/>
            </w:tcBorders>
            <w:shd w:val="clear" w:color="auto" w:fill="auto"/>
          </w:tcPr>
          <w:p w:rsidR="00A264F6" w:rsidRPr="00AA49F0" w:rsidRDefault="00F30E46" w:rsidP="006D650F">
            <w:pPr>
              <w:pStyle w:val="Tabletext"/>
              <w:rPr>
                <w:szCs w:val="22"/>
              </w:rPr>
            </w:pPr>
            <w:r w:rsidRPr="00AA49F0">
              <w:rPr>
                <w:szCs w:val="22"/>
              </w:rPr>
              <w:t>21</w:t>
            </w:r>
          </w:p>
        </w:tc>
        <w:tc>
          <w:tcPr>
            <w:tcW w:w="4793" w:type="dxa"/>
            <w:tcBorders>
              <w:bottom w:val="single" w:sz="4" w:space="0" w:color="auto"/>
            </w:tcBorders>
            <w:shd w:val="clear" w:color="auto" w:fill="auto"/>
          </w:tcPr>
          <w:p w:rsidR="00A264F6" w:rsidRPr="00AA49F0" w:rsidRDefault="00A264F6" w:rsidP="006D650F">
            <w:pPr>
              <w:pStyle w:val="Tabletext"/>
              <w:rPr>
                <w:i/>
              </w:rPr>
            </w:pPr>
            <w:r w:rsidRPr="00AA49F0">
              <w:rPr>
                <w:i/>
              </w:rPr>
              <w:t>Social Security Exempt Lump Sum (Queensland Government Redress Scheme) (DEWR) Determination</w:t>
            </w:r>
            <w:r w:rsidR="00AA49F0" w:rsidRPr="00AA49F0">
              <w:rPr>
                <w:i/>
              </w:rPr>
              <w:t> </w:t>
            </w:r>
            <w:r w:rsidRPr="00AA49F0">
              <w:rPr>
                <w:i/>
              </w:rPr>
              <w:t>2007</w:t>
            </w:r>
          </w:p>
        </w:tc>
        <w:bookmarkStart w:id="423" w:name="BKCheck15B_307"/>
        <w:bookmarkStart w:id="424" w:name="BKCheck15B_288"/>
        <w:bookmarkEnd w:id="423"/>
        <w:bookmarkEnd w:id="424"/>
        <w:tc>
          <w:tcPr>
            <w:tcW w:w="1595" w:type="dxa"/>
            <w:tcBorders>
              <w:bottom w:val="single" w:sz="4" w:space="0" w:color="auto"/>
            </w:tcBorders>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"http://www.comlaw.gov.au/Details/F2007L03631" \o "ComLaw" </w:instrText>
            </w:r>
            <w:r w:rsidRPr="00AA49F0">
              <w:fldChar w:fldCharType="separate"/>
            </w:r>
            <w:r w:rsidR="00A264F6" w:rsidRPr="00AA49F0">
              <w:rPr>
                <w:rStyle w:val="Hyperlink"/>
                <w:bCs/>
              </w:rPr>
              <w:t>F2007L03631</w:t>
            </w:r>
            <w:r w:rsidRPr="00AA49F0">
              <w:rPr>
                <w:rStyle w:val="Hyperlink"/>
                <w:bCs/>
              </w:rPr>
              <w:fldChar w:fldCharType="end"/>
            </w:r>
          </w:p>
        </w:tc>
      </w:tr>
      <w:tr w:rsidR="00A264F6" w:rsidRPr="00AA49F0" w:rsidTr="00F30E46">
        <w:trPr>
          <w:cantSplit/>
        </w:trPr>
        <w:tc>
          <w:tcPr>
            <w:tcW w:w="709" w:type="dxa"/>
            <w:tcBorders>
              <w:bottom w:val="single" w:sz="12" w:space="0" w:color="auto"/>
            </w:tcBorders>
            <w:shd w:val="clear" w:color="auto" w:fill="auto"/>
          </w:tcPr>
          <w:p w:rsidR="00A264F6" w:rsidRPr="00AA49F0" w:rsidRDefault="00F30E46" w:rsidP="006D650F">
            <w:pPr>
              <w:pStyle w:val="Tabletext"/>
              <w:rPr>
                <w:szCs w:val="22"/>
              </w:rPr>
            </w:pPr>
            <w:r w:rsidRPr="00AA49F0">
              <w:rPr>
                <w:szCs w:val="22"/>
              </w:rPr>
              <w:t>22</w:t>
            </w:r>
          </w:p>
        </w:tc>
        <w:tc>
          <w:tcPr>
            <w:tcW w:w="4793" w:type="dxa"/>
            <w:tcBorders>
              <w:bottom w:val="single" w:sz="12" w:space="0" w:color="auto"/>
            </w:tcBorders>
            <w:shd w:val="clear" w:color="auto" w:fill="auto"/>
          </w:tcPr>
          <w:p w:rsidR="00A264F6" w:rsidRPr="00AA49F0" w:rsidRDefault="00A264F6" w:rsidP="006D650F">
            <w:pPr>
              <w:pStyle w:val="Tabletext"/>
              <w:rPr>
                <w:i/>
              </w:rPr>
            </w:pPr>
            <w:r w:rsidRPr="00AA49F0">
              <w:rPr>
                <w:i/>
              </w:rPr>
              <w:t>Social Security Exempt Lump Sum (Queensland Government Redress Scheme) (FaCSIA) Determination</w:t>
            </w:r>
            <w:r w:rsidR="00AA49F0" w:rsidRPr="00AA49F0">
              <w:rPr>
                <w:i/>
              </w:rPr>
              <w:t> </w:t>
            </w:r>
            <w:r w:rsidRPr="00AA49F0">
              <w:rPr>
                <w:i/>
              </w:rPr>
              <w:t>2007</w:t>
            </w:r>
          </w:p>
        </w:tc>
        <w:bookmarkStart w:id="425" w:name="BKCheck15B_308"/>
        <w:bookmarkStart w:id="426" w:name="BKCheck15B_289"/>
        <w:bookmarkEnd w:id="425"/>
        <w:bookmarkEnd w:id="426"/>
        <w:tc>
          <w:tcPr>
            <w:tcW w:w="1595" w:type="dxa"/>
            <w:tcBorders>
              <w:bottom w:val="single" w:sz="12" w:space="0" w:color="auto"/>
            </w:tcBorders>
            <w:shd w:val="clear" w:color="auto" w:fill="auto"/>
          </w:tcPr>
          <w:p w:rsidR="00A264F6" w:rsidRPr="00AA49F0" w:rsidRDefault="001C1CD1" w:rsidP="006D650F">
            <w:pPr>
              <w:pStyle w:val="Tabletext"/>
              <w:rPr>
                <w:rStyle w:val="Hyperlink"/>
                <w:bCs/>
              </w:rPr>
            </w:pPr>
            <w:r w:rsidRPr="00AA49F0">
              <w:fldChar w:fldCharType="begin"/>
            </w:r>
            <w:r w:rsidRPr="00AA49F0">
              <w:instrText xml:space="preserve"> HYPERLINK "http://www.comlaw.gov.au/Details/F2007L03594" \o "ComLaw" </w:instrText>
            </w:r>
            <w:r w:rsidRPr="00AA49F0">
              <w:fldChar w:fldCharType="separate"/>
            </w:r>
            <w:r w:rsidR="00A264F6" w:rsidRPr="00AA49F0">
              <w:rPr>
                <w:rStyle w:val="Hyperlink"/>
                <w:bCs/>
              </w:rPr>
              <w:t>F2007L03594</w:t>
            </w:r>
            <w:r w:rsidRPr="00AA49F0">
              <w:rPr>
                <w:rStyle w:val="Hyperlink"/>
                <w:bCs/>
              </w:rPr>
              <w:fldChar w:fldCharType="end"/>
            </w:r>
          </w:p>
        </w:tc>
      </w:tr>
    </w:tbl>
    <w:p w:rsidR="006D650F" w:rsidRPr="00AA49F0" w:rsidRDefault="006D650F" w:rsidP="006D650F">
      <w:pPr>
        <w:pStyle w:val="ActHead7"/>
        <w:pageBreakBefore/>
      </w:pPr>
      <w:bookmarkStart w:id="427" w:name="_Toc378944099"/>
      <w:r w:rsidRPr="00AA49F0">
        <w:rPr>
          <w:rStyle w:val="CharAmPartNo"/>
        </w:rPr>
        <w:t>Part</w:t>
      </w:r>
      <w:r w:rsidR="00AA49F0" w:rsidRPr="00AA49F0">
        <w:rPr>
          <w:rStyle w:val="CharAmPartNo"/>
        </w:rPr>
        <w:t> </w:t>
      </w:r>
      <w:r w:rsidR="00AD182F" w:rsidRPr="00AA49F0">
        <w:rPr>
          <w:rStyle w:val="CharAmPartNo"/>
        </w:rPr>
        <w:t>3</w:t>
      </w:r>
      <w:r w:rsidRPr="00AA49F0">
        <w:t>—</w:t>
      </w:r>
      <w:r w:rsidR="00AD182F" w:rsidRPr="00AA49F0">
        <w:rPr>
          <w:rStyle w:val="CharAmPartText"/>
        </w:rPr>
        <w:t>Other instruments no longer required</w:t>
      </w:r>
      <w:bookmarkEnd w:id="427"/>
    </w:p>
    <w:p w:rsidR="006D650F" w:rsidRPr="00AA49F0" w:rsidRDefault="006D650F" w:rsidP="006D650F">
      <w:pPr>
        <w:pStyle w:val="Tabletext"/>
      </w:pPr>
    </w:p>
    <w:tbl>
      <w:tblPr>
        <w:tblW w:w="7097" w:type="dxa"/>
        <w:tblInd w:w="108"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709"/>
        <w:gridCol w:w="4793"/>
        <w:gridCol w:w="1595"/>
      </w:tblGrid>
      <w:tr w:rsidR="006D650F" w:rsidRPr="00AA49F0" w:rsidTr="00F30E46">
        <w:trPr>
          <w:tblHeader/>
        </w:trPr>
        <w:tc>
          <w:tcPr>
            <w:tcW w:w="7097" w:type="dxa"/>
            <w:gridSpan w:val="3"/>
            <w:tcBorders>
              <w:top w:val="single" w:sz="12" w:space="0" w:color="auto"/>
              <w:bottom w:val="single" w:sz="6" w:space="0" w:color="auto"/>
            </w:tcBorders>
            <w:shd w:val="clear" w:color="auto" w:fill="auto"/>
          </w:tcPr>
          <w:p w:rsidR="006D650F" w:rsidRPr="00AA49F0" w:rsidRDefault="00AD182F" w:rsidP="006D650F">
            <w:pPr>
              <w:pStyle w:val="TableHeading"/>
            </w:pPr>
            <w:r w:rsidRPr="00AA49F0">
              <w:t>Other instruments no longer required</w:t>
            </w:r>
          </w:p>
        </w:tc>
      </w:tr>
      <w:tr w:rsidR="006D650F" w:rsidRPr="00AA49F0" w:rsidTr="00F30E46">
        <w:trPr>
          <w:tblHeader/>
        </w:trPr>
        <w:tc>
          <w:tcPr>
            <w:tcW w:w="709" w:type="dxa"/>
            <w:tcBorders>
              <w:top w:val="single" w:sz="6" w:space="0" w:color="auto"/>
              <w:bottom w:val="single" w:sz="12" w:space="0" w:color="auto"/>
            </w:tcBorders>
            <w:shd w:val="clear" w:color="auto" w:fill="auto"/>
          </w:tcPr>
          <w:p w:rsidR="006D650F" w:rsidRPr="00AA49F0" w:rsidRDefault="006D650F" w:rsidP="006D650F">
            <w:pPr>
              <w:pStyle w:val="TableHeading"/>
            </w:pPr>
            <w:r w:rsidRPr="00AA49F0">
              <w:t>Item</w:t>
            </w:r>
          </w:p>
        </w:tc>
        <w:tc>
          <w:tcPr>
            <w:tcW w:w="4793" w:type="dxa"/>
            <w:tcBorders>
              <w:top w:val="single" w:sz="6" w:space="0" w:color="auto"/>
              <w:bottom w:val="single" w:sz="12" w:space="0" w:color="auto"/>
            </w:tcBorders>
            <w:shd w:val="clear" w:color="auto" w:fill="auto"/>
          </w:tcPr>
          <w:p w:rsidR="006D650F" w:rsidRPr="00AA49F0" w:rsidRDefault="006D650F" w:rsidP="006D650F">
            <w:pPr>
              <w:pStyle w:val="TableHeading"/>
            </w:pPr>
            <w:r w:rsidRPr="00AA49F0">
              <w:t>Instrument name and series number (if any)</w:t>
            </w:r>
          </w:p>
        </w:tc>
        <w:tc>
          <w:tcPr>
            <w:tcW w:w="1595" w:type="dxa"/>
            <w:tcBorders>
              <w:top w:val="single" w:sz="6" w:space="0" w:color="auto"/>
              <w:bottom w:val="single" w:sz="12" w:space="0" w:color="auto"/>
            </w:tcBorders>
            <w:shd w:val="clear" w:color="auto" w:fill="auto"/>
          </w:tcPr>
          <w:p w:rsidR="006D650F" w:rsidRPr="00AA49F0" w:rsidRDefault="006D650F" w:rsidP="006D650F">
            <w:pPr>
              <w:pStyle w:val="TableHeading"/>
            </w:pPr>
            <w:r w:rsidRPr="00AA49F0">
              <w:t>FRLI identifier</w:t>
            </w:r>
          </w:p>
        </w:tc>
      </w:tr>
      <w:tr w:rsidR="002D03B7" w:rsidRPr="00AA49F0" w:rsidTr="00F30E46">
        <w:tc>
          <w:tcPr>
            <w:tcW w:w="709" w:type="dxa"/>
            <w:tcBorders>
              <w:top w:val="single" w:sz="12" w:space="0" w:color="auto"/>
              <w:bottom w:val="single" w:sz="4" w:space="0" w:color="auto"/>
            </w:tcBorders>
            <w:shd w:val="clear" w:color="auto" w:fill="auto"/>
          </w:tcPr>
          <w:p w:rsidR="002D03B7" w:rsidRPr="00AA49F0" w:rsidRDefault="009024CA" w:rsidP="00280A0E">
            <w:pPr>
              <w:pStyle w:val="Tabletext"/>
              <w:rPr>
                <w:szCs w:val="22"/>
              </w:rPr>
            </w:pPr>
            <w:r w:rsidRPr="00AA49F0">
              <w:rPr>
                <w:szCs w:val="22"/>
              </w:rPr>
              <w:t>1</w:t>
            </w:r>
          </w:p>
        </w:tc>
        <w:tc>
          <w:tcPr>
            <w:tcW w:w="4793" w:type="dxa"/>
            <w:tcBorders>
              <w:top w:val="single" w:sz="12" w:space="0" w:color="auto"/>
              <w:bottom w:val="single" w:sz="4" w:space="0" w:color="auto"/>
            </w:tcBorders>
            <w:shd w:val="clear" w:color="auto" w:fill="auto"/>
          </w:tcPr>
          <w:p w:rsidR="002D03B7" w:rsidRPr="00AA49F0" w:rsidRDefault="002D03B7" w:rsidP="0000611B">
            <w:pPr>
              <w:pStyle w:val="Tabletext"/>
              <w:rPr>
                <w:i/>
              </w:rPr>
            </w:pPr>
            <w:r w:rsidRPr="00AA49F0">
              <w:rPr>
                <w:i/>
              </w:rPr>
              <w:t>Aged Care (Consequential Provisions) Act 1997</w:t>
            </w:r>
            <w:r w:rsidR="00993968" w:rsidRPr="00AA49F0">
              <w:rPr>
                <w:i/>
              </w:rPr>
              <w:t xml:space="preserve"> </w:t>
            </w:r>
            <w:r w:rsidR="00995A52" w:rsidRPr="00AA49F0">
              <w:rPr>
                <w:i/>
              </w:rPr>
              <w:t>-</w:t>
            </w:r>
            <w:r w:rsidR="0000611B" w:rsidRPr="00AA49F0">
              <w:rPr>
                <w:i/>
              </w:rPr>
              <w:t xml:space="preserve"> </w:t>
            </w:r>
            <w:r w:rsidRPr="00AA49F0">
              <w:t>Determination of additional amount payable in respect of residential care services under subsection</w:t>
            </w:r>
            <w:r w:rsidR="00AA49F0" w:rsidRPr="00AA49F0">
              <w:t> </w:t>
            </w:r>
            <w:r w:rsidRPr="00AA49F0">
              <w:t>60(1), AC(CP)A Ch 3 No.</w:t>
            </w:r>
            <w:r w:rsidR="00AA49F0" w:rsidRPr="00AA49F0">
              <w:t> </w:t>
            </w:r>
            <w:r w:rsidRPr="00AA49F0">
              <w:t>1/2007</w:t>
            </w:r>
          </w:p>
        </w:tc>
        <w:bookmarkStart w:id="428" w:name="BKCheck15B_1343"/>
        <w:bookmarkStart w:id="429" w:name="BKCheck15B_316"/>
        <w:bookmarkStart w:id="430" w:name="BKCheck15B_290"/>
        <w:bookmarkEnd w:id="428"/>
        <w:bookmarkEnd w:id="429"/>
        <w:bookmarkEnd w:id="430"/>
        <w:tc>
          <w:tcPr>
            <w:tcW w:w="1595" w:type="dxa"/>
            <w:tcBorders>
              <w:top w:val="single" w:sz="12" w:space="0" w:color="auto"/>
              <w:bottom w:val="single" w:sz="4" w:space="0" w:color="auto"/>
            </w:tcBorders>
            <w:shd w:val="clear" w:color="auto" w:fill="auto"/>
          </w:tcPr>
          <w:p w:rsidR="002D03B7" w:rsidRPr="00AA49F0" w:rsidRDefault="0000611B" w:rsidP="00280A0E">
            <w:pPr>
              <w:pStyle w:val="Tabletext"/>
              <w:rPr>
                <w:rStyle w:val="Hyperlink"/>
                <w:bCs/>
              </w:rPr>
            </w:pPr>
            <w:r w:rsidRPr="00AA49F0">
              <w:fldChar w:fldCharType="begin"/>
            </w:r>
            <w:r w:rsidRPr="00AA49F0">
              <w:instrText>HYPERLINK "http://www.comlaw.gov.au/Details/F2007L02053" \o "ComLaw"</w:instrText>
            </w:r>
            <w:r w:rsidRPr="00AA49F0">
              <w:fldChar w:fldCharType="separate"/>
            </w:r>
            <w:r w:rsidRPr="00AA49F0">
              <w:rPr>
                <w:rStyle w:val="Hyperlink"/>
                <w:bCs/>
              </w:rPr>
              <w:t>F2007L02053</w:t>
            </w:r>
            <w:r w:rsidRPr="00AA49F0">
              <w:rPr>
                <w:rStyle w:val="Hyperlink"/>
                <w:bCs/>
              </w:rPr>
              <w:fldChar w:fldCharType="end"/>
            </w:r>
          </w:p>
        </w:tc>
      </w:tr>
      <w:tr w:rsidR="001D3AF1" w:rsidRPr="00AA49F0" w:rsidTr="00F30E46">
        <w:tc>
          <w:tcPr>
            <w:tcW w:w="709" w:type="dxa"/>
            <w:tcBorders>
              <w:bottom w:val="single" w:sz="12" w:space="0" w:color="auto"/>
            </w:tcBorders>
            <w:shd w:val="clear" w:color="auto" w:fill="auto"/>
          </w:tcPr>
          <w:p w:rsidR="001D3AF1" w:rsidRPr="00AA49F0" w:rsidRDefault="009024CA" w:rsidP="00280A0E">
            <w:pPr>
              <w:pStyle w:val="Tabletext"/>
              <w:rPr>
                <w:szCs w:val="22"/>
              </w:rPr>
            </w:pPr>
            <w:r w:rsidRPr="00AA49F0">
              <w:rPr>
                <w:szCs w:val="22"/>
              </w:rPr>
              <w:t>2</w:t>
            </w:r>
          </w:p>
        </w:tc>
        <w:tc>
          <w:tcPr>
            <w:tcW w:w="4793" w:type="dxa"/>
            <w:tcBorders>
              <w:bottom w:val="single" w:sz="12" w:space="0" w:color="auto"/>
            </w:tcBorders>
            <w:shd w:val="clear" w:color="auto" w:fill="auto"/>
          </w:tcPr>
          <w:p w:rsidR="001D3AF1" w:rsidRPr="00AA49F0" w:rsidRDefault="001D3AF1" w:rsidP="001C1CD1">
            <w:pPr>
              <w:pStyle w:val="Tabletext"/>
              <w:rPr>
                <w:i/>
              </w:rPr>
            </w:pPr>
            <w:r w:rsidRPr="00AA49F0">
              <w:rPr>
                <w:i/>
              </w:rPr>
              <w:t>Household Stimulus Package (Household Stimulus Payment Administrative Scheme) (DEEWR) Determination</w:t>
            </w:r>
            <w:r w:rsidR="00AA49F0" w:rsidRPr="00AA49F0">
              <w:rPr>
                <w:i/>
              </w:rPr>
              <w:t> </w:t>
            </w:r>
            <w:r w:rsidRPr="00AA49F0">
              <w:rPr>
                <w:i/>
              </w:rPr>
              <w:t>2009 (No.</w:t>
            </w:r>
            <w:r w:rsidR="00AA49F0" w:rsidRPr="00AA49F0">
              <w:rPr>
                <w:i/>
              </w:rPr>
              <w:t> </w:t>
            </w:r>
            <w:r w:rsidRPr="00AA49F0">
              <w:rPr>
                <w:i/>
              </w:rPr>
              <w:t>1)</w:t>
            </w:r>
          </w:p>
        </w:tc>
        <w:bookmarkStart w:id="431" w:name="BKCheck15B_317"/>
        <w:bookmarkStart w:id="432" w:name="BKCheck15B_291"/>
        <w:bookmarkEnd w:id="431"/>
        <w:bookmarkEnd w:id="432"/>
        <w:tc>
          <w:tcPr>
            <w:tcW w:w="1595" w:type="dxa"/>
            <w:tcBorders>
              <w:bottom w:val="single" w:sz="12" w:space="0" w:color="auto"/>
            </w:tcBorders>
            <w:shd w:val="clear" w:color="auto" w:fill="auto"/>
          </w:tcPr>
          <w:p w:rsidR="001D3AF1" w:rsidRPr="00AA49F0" w:rsidRDefault="001C1CD1" w:rsidP="001C1CD1">
            <w:pPr>
              <w:pStyle w:val="Tabletext"/>
              <w:rPr>
                <w:rStyle w:val="Hyperlink"/>
                <w:bCs/>
              </w:rPr>
            </w:pPr>
            <w:r w:rsidRPr="00AA49F0">
              <w:fldChar w:fldCharType="begin"/>
            </w:r>
            <w:r w:rsidRPr="00AA49F0">
              <w:instrText xml:space="preserve"> HYPERLINK "http://www.comlaw.gov.au/Details/F2009L01149" \o "ComLaw" </w:instrText>
            </w:r>
            <w:r w:rsidRPr="00AA49F0">
              <w:fldChar w:fldCharType="separate"/>
            </w:r>
            <w:r w:rsidR="001D3AF1" w:rsidRPr="00AA49F0">
              <w:rPr>
                <w:rStyle w:val="Hyperlink"/>
                <w:bCs/>
              </w:rPr>
              <w:t>F2009L01149</w:t>
            </w:r>
            <w:r w:rsidRPr="00AA49F0">
              <w:rPr>
                <w:rStyle w:val="Hyperlink"/>
                <w:bCs/>
              </w:rPr>
              <w:fldChar w:fldCharType="end"/>
            </w:r>
          </w:p>
        </w:tc>
      </w:tr>
    </w:tbl>
    <w:p w:rsidR="006D650F" w:rsidRPr="00AA49F0" w:rsidRDefault="006D650F"/>
    <w:p w:rsidR="00ED4C84" w:rsidRPr="00AA49F0" w:rsidRDefault="00ED4C84" w:rsidP="00FE1E1D">
      <w:pPr>
        <w:sectPr w:rsidR="00ED4C84" w:rsidRPr="00AA49F0" w:rsidSect="003517A6">
          <w:headerReference w:type="even" r:id="rId27"/>
          <w:headerReference w:type="default" r:id="rId28"/>
          <w:footerReference w:type="even" r:id="rId29"/>
          <w:footerReference w:type="default" r:id="rId30"/>
          <w:headerReference w:type="first" r:id="rId31"/>
          <w:footerReference w:type="first" r:id="rId32"/>
          <w:pgSz w:w="11907" w:h="16839" w:code="9"/>
          <w:pgMar w:top="1871" w:right="2410" w:bottom="4252" w:left="2410" w:header="720" w:footer="3402" w:gutter="0"/>
          <w:cols w:space="720"/>
          <w:docGrid w:linePitch="299"/>
        </w:sectPr>
      </w:pPr>
      <w:bookmarkStart w:id="433" w:name="OPCSB_AmendSchdB5"/>
    </w:p>
    <w:bookmarkEnd w:id="433"/>
    <w:p w:rsidR="00ED4C84" w:rsidRPr="00AA49F0" w:rsidRDefault="00ED4C84" w:rsidP="00ED4C84">
      <w:pPr>
        <w:rPr>
          <w:b/>
          <w:i/>
        </w:rPr>
      </w:pPr>
    </w:p>
    <w:sectPr w:rsidR="00ED4C84" w:rsidRPr="00AA49F0" w:rsidSect="003517A6">
      <w:headerReference w:type="even" r:id="rId33"/>
      <w:headerReference w:type="default" r:id="rId34"/>
      <w:footerReference w:type="even" r:id="rId35"/>
      <w:footerReference w:type="default" r:id="rId36"/>
      <w:headerReference w:type="firs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B1" w:rsidRDefault="00984BB1" w:rsidP="00715914">
      <w:pPr>
        <w:spacing w:line="240" w:lineRule="auto"/>
      </w:pPr>
      <w:r>
        <w:separator/>
      </w:r>
    </w:p>
  </w:endnote>
  <w:endnote w:type="continuationSeparator" w:id="0">
    <w:p w:rsidR="00984BB1" w:rsidRDefault="00984BB1"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3517A6" w:rsidRDefault="00984BB1" w:rsidP="003517A6">
    <w:pPr>
      <w:pStyle w:val="Footer"/>
      <w:tabs>
        <w:tab w:val="clear" w:pos="4153"/>
        <w:tab w:val="clear" w:pos="8306"/>
        <w:tab w:val="center" w:pos="4150"/>
        <w:tab w:val="right" w:pos="8307"/>
      </w:tabs>
      <w:spacing w:before="120"/>
      <w:rPr>
        <w:i/>
        <w:sz w:val="18"/>
      </w:rPr>
    </w:pPr>
    <w:r w:rsidRPr="003517A6">
      <w:rPr>
        <w:i/>
        <w:sz w:val="18"/>
      </w:rPr>
      <w:t xml:space="preserve"> </w:t>
    </w:r>
    <w:r w:rsidR="003517A6" w:rsidRPr="003517A6">
      <w:rPr>
        <w:i/>
        <w:sz w:val="18"/>
      </w:rPr>
      <w:t>OPC60002 - B</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D90ABA" w:rsidRDefault="00984BB1" w:rsidP="00FE1E1D">
    <w:pPr>
      <w:pBdr>
        <w:top w:val="single" w:sz="6" w:space="1" w:color="auto"/>
      </w:pBdr>
      <w:spacing w:line="0" w:lineRule="atLeast"/>
      <w:rPr>
        <w:sz w:val="16"/>
        <w:szCs w:val="16"/>
      </w:rPr>
    </w:pPr>
  </w:p>
  <w:tbl>
    <w:tblPr>
      <w:tblW w:w="7338" w:type="dxa"/>
      <w:tblLayout w:type="fixed"/>
      <w:tblLook w:val="04A0" w:firstRow="1" w:lastRow="0" w:firstColumn="1" w:lastColumn="0" w:noHBand="0" w:noVBand="1"/>
    </w:tblPr>
    <w:tblGrid>
      <w:gridCol w:w="1383"/>
      <w:gridCol w:w="5387"/>
      <w:gridCol w:w="568"/>
    </w:tblGrid>
    <w:tr w:rsidR="00984BB1" w:rsidRPr="00552B33" w:rsidTr="00995A52">
      <w:tc>
        <w:tcPr>
          <w:tcW w:w="1383" w:type="dxa"/>
        </w:tcPr>
        <w:p w:rsidR="00984BB1" w:rsidRPr="00552B33" w:rsidRDefault="00984BB1" w:rsidP="00FE1E1D">
          <w:pPr>
            <w:spacing w:line="0" w:lineRule="atLeast"/>
            <w:rPr>
              <w:rFonts w:cs="Times New Roman"/>
              <w:sz w:val="18"/>
            </w:rPr>
          </w:pPr>
          <w:r w:rsidRPr="00552B33">
            <w:rPr>
              <w:rFonts w:cs="Times New Roman"/>
              <w:i/>
              <w:sz w:val="18"/>
            </w:rPr>
            <w:fldChar w:fldCharType="begin"/>
          </w:r>
          <w:r w:rsidRPr="00552B33">
            <w:rPr>
              <w:rFonts w:cs="Times New Roman"/>
              <w:i/>
              <w:sz w:val="18"/>
            </w:rPr>
            <w:instrText xml:space="preserve"> DOCPROPERTY ActNo </w:instrText>
          </w:r>
          <w:r w:rsidRPr="00552B33">
            <w:rPr>
              <w:rFonts w:cs="Times New Roman"/>
              <w:i/>
              <w:sz w:val="18"/>
            </w:rPr>
            <w:fldChar w:fldCharType="separate"/>
          </w:r>
          <w:r w:rsidR="0096033E">
            <w:rPr>
              <w:rFonts w:cs="Times New Roman"/>
              <w:i/>
              <w:sz w:val="18"/>
            </w:rPr>
            <w:t>No. 24, 2014</w:t>
          </w:r>
          <w:r w:rsidRPr="00552B33">
            <w:rPr>
              <w:rFonts w:cs="Times New Roman"/>
              <w:i/>
              <w:sz w:val="18"/>
            </w:rPr>
            <w:fldChar w:fldCharType="end"/>
          </w:r>
        </w:p>
      </w:tc>
      <w:tc>
        <w:tcPr>
          <w:tcW w:w="5387" w:type="dxa"/>
        </w:tcPr>
        <w:p w:rsidR="00984BB1" w:rsidRPr="00552B33" w:rsidRDefault="00984BB1" w:rsidP="00FE1E1D">
          <w:pPr>
            <w:spacing w:line="0" w:lineRule="atLeast"/>
            <w:jc w:val="center"/>
            <w:rPr>
              <w:rFonts w:cs="Times New Roman"/>
              <w:sz w:val="18"/>
            </w:rPr>
          </w:pPr>
          <w:r w:rsidRPr="00552B33">
            <w:rPr>
              <w:rFonts w:cs="Times New Roman"/>
              <w:i/>
              <w:sz w:val="18"/>
            </w:rPr>
            <w:fldChar w:fldCharType="begin"/>
          </w:r>
          <w:r w:rsidRPr="00552B33">
            <w:rPr>
              <w:rFonts w:cs="Times New Roman"/>
              <w:i/>
              <w:sz w:val="18"/>
            </w:rPr>
            <w:instrText xml:space="preserve"> DOCPROPERTY ShortT </w:instrText>
          </w:r>
          <w:r w:rsidRPr="00552B33">
            <w:rPr>
              <w:rFonts w:cs="Times New Roman"/>
              <w:i/>
              <w:sz w:val="18"/>
            </w:rPr>
            <w:fldChar w:fldCharType="separate"/>
          </w:r>
          <w:r w:rsidR="0096033E">
            <w:rPr>
              <w:rFonts w:cs="Times New Roman"/>
              <w:i/>
              <w:sz w:val="18"/>
            </w:rPr>
            <w:t>Social Services (Spent and Redundant Instruments) Repeal Regulation 2014</w:t>
          </w:r>
          <w:r w:rsidRPr="00552B33">
            <w:rPr>
              <w:rFonts w:cs="Times New Roman"/>
              <w:i/>
              <w:sz w:val="18"/>
            </w:rPr>
            <w:fldChar w:fldCharType="end"/>
          </w:r>
        </w:p>
      </w:tc>
      <w:tc>
        <w:tcPr>
          <w:tcW w:w="568" w:type="dxa"/>
        </w:tcPr>
        <w:p w:rsidR="00984BB1" w:rsidRPr="00552B33" w:rsidRDefault="00984BB1" w:rsidP="00FE1E1D">
          <w:pPr>
            <w:spacing w:line="0" w:lineRule="atLeast"/>
            <w:jc w:val="right"/>
            <w:rPr>
              <w:rFonts w:cs="Times New Roman"/>
              <w:sz w:val="18"/>
            </w:rPr>
          </w:pPr>
          <w:r w:rsidRPr="00552B33">
            <w:rPr>
              <w:rFonts w:cs="Times New Roman"/>
              <w:i/>
              <w:sz w:val="18"/>
            </w:rPr>
            <w:fldChar w:fldCharType="begin"/>
          </w:r>
          <w:r w:rsidRPr="00552B33">
            <w:rPr>
              <w:rFonts w:cs="Times New Roman"/>
              <w:i/>
              <w:sz w:val="18"/>
            </w:rPr>
            <w:instrText xml:space="preserve"> PAGE </w:instrText>
          </w:r>
          <w:r w:rsidRPr="00552B33">
            <w:rPr>
              <w:rFonts w:cs="Times New Roman"/>
              <w:i/>
              <w:sz w:val="18"/>
            </w:rPr>
            <w:fldChar w:fldCharType="separate"/>
          </w:r>
          <w:r w:rsidR="00502B47">
            <w:rPr>
              <w:rFonts w:cs="Times New Roman"/>
              <w:i/>
              <w:noProof/>
              <w:sz w:val="18"/>
            </w:rPr>
            <w:t>23</w:t>
          </w:r>
          <w:r w:rsidRPr="00552B33">
            <w:rPr>
              <w:rFonts w:cs="Times New Roman"/>
              <w:i/>
              <w:sz w:val="18"/>
            </w:rPr>
            <w:fldChar w:fldCharType="end"/>
          </w:r>
        </w:p>
      </w:tc>
    </w:tr>
  </w:tbl>
  <w:p w:rsidR="00984BB1" w:rsidRPr="00D90ABA" w:rsidRDefault="003517A6" w:rsidP="003517A6">
    <w:pPr>
      <w:rPr>
        <w:i/>
        <w:sz w:val="18"/>
      </w:rPr>
    </w:pPr>
    <w:r w:rsidRPr="003517A6">
      <w:rPr>
        <w:rFonts w:cs="Times New Roman"/>
        <w:i/>
        <w:sz w:val="18"/>
      </w:rPr>
      <w:t>OPC60002 - B</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Default="00984BB1">
    <w:pPr>
      <w:pBdr>
        <w:top w:val="single" w:sz="6" w:space="1" w:color="auto"/>
      </w:pBdr>
      <w:rPr>
        <w:sz w:val="18"/>
      </w:rPr>
    </w:pPr>
  </w:p>
  <w:p w:rsidR="00984BB1" w:rsidRDefault="00984BB1">
    <w:pPr>
      <w:jc w:val="right"/>
      <w:rPr>
        <w:i/>
        <w:sz w:val="18"/>
      </w:rPr>
    </w:pPr>
    <w:r>
      <w:rPr>
        <w:i/>
        <w:sz w:val="18"/>
      </w:rPr>
      <w:fldChar w:fldCharType="begin"/>
    </w:r>
    <w:r>
      <w:rPr>
        <w:i/>
        <w:sz w:val="18"/>
      </w:rPr>
      <w:instrText xml:space="preserve"> STYLEREF ShortT </w:instrText>
    </w:r>
    <w:r>
      <w:rPr>
        <w:i/>
        <w:sz w:val="18"/>
      </w:rPr>
      <w:fldChar w:fldCharType="separate"/>
    </w:r>
    <w:r w:rsidR="0096033E">
      <w:rPr>
        <w:i/>
        <w:noProof/>
        <w:sz w:val="18"/>
      </w:rPr>
      <w:t>Social Services (Spent and Redundant Instruments) Repeal Regulation 2014</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96033E">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543725">
      <w:rPr>
        <w:i/>
        <w:noProof/>
        <w:sz w:val="18"/>
      </w:rPr>
      <w:t>24</w:t>
    </w:r>
    <w:r>
      <w:rPr>
        <w:i/>
        <w:sz w:val="18"/>
      </w:rPr>
      <w:fldChar w:fldCharType="end"/>
    </w:r>
  </w:p>
  <w:p w:rsidR="00984BB1" w:rsidRDefault="00984BB1">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3517A6" w:rsidRDefault="00984BB1" w:rsidP="00B54457">
    <w:pPr>
      <w:pBdr>
        <w:top w:val="single" w:sz="6" w:space="1" w:color="auto"/>
      </w:pBdr>
      <w:spacing w:before="120" w:line="0" w:lineRule="atLeast"/>
      <w:rPr>
        <w:rFonts w:cs="Times New Roman"/>
        <w:i/>
        <w:sz w:val="18"/>
        <w:szCs w:val="16"/>
      </w:rPr>
    </w:pPr>
  </w:p>
  <w:tbl>
    <w:tblPr>
      <w:tblW w:w="0" w:type="auto"/>
      <w:tblLook w:val="04A0" w:firstRow="1" w:lastRow="0" w:firstColumn="1" w:lastColumn="0" w:noHBand="0" w:noVBand="1"/>
    </w:tblPr>
    <w:tblGrid>
      <w:gridCol w:w="533"/>
      <w:gridCol w:w="5387"/>
      <w:gridCol w:w="1383"/>
    </w:tblGrid>
    <w:tr w:rsidR="00984BB1" w:rsidRPr="003517A6" w:rsidTr="002B0EA5">
      <w:tc>
        <w:tcPr>
          <w:tcW w:w="533" w:type="dxa"/>
        </w:tcPr>
        <w:p w:rsidR="00984BB1" w:rsidRPr="003517A6" w:rsidRDefault="00984BB1" w:rsidP="002B0EA5">
          <w:pPr>
            <w:spacing w:line="0" w:lineRule="atLeast"/>
            <w:rPr>
              <w:rFonts w:cs="Times New Roman"/>
              <w:i/>
              <w:sz w:val="18"/>
            </w:rPr>
          </w:pPr>
          <w:r w:rsidRPr="003517A6">
            <w:rPr>
              <w:rFonts w:cs="Times New Roman"/>
              <w:i/>
              <w:sz w:val="18"/>
            </w:rPr>
            <w:fldChar w:fldCharType="begin"/>
          </w:r>
          <w:r w:rsidRPr="003517A6">
            <w:rPr>
              <w:rFonts w:cs="Times New Roman"/>
              <w:i/>
              <w:sz w:val="18"/>
            </w:rPr>
            <w:instrText xml:space="preserve"> PAGE </w:instrText>
          </w:r>
          <w:r w:rsidRPr="003517A6">
            <w:rPr>
              <w:rFonts w:cs="Times New Roman"/>
              <w:i/>
              <w:sz w:val="18"/>
            </w:rPr>
            <w:fldChar w:fldCharType="separate"/>
          </w:r>
          <w:r w:rsidR="00543725">
            <w:rPr>
              <w:rFonts w:cs="Times New Roman"/>
              <w:i/>
              <w:noProof/>
              <w:sz w:val="18"/>
            </w:rPr>
            <w:t>24</w:t>
          </w:r>
          <w:r w:rsidRPr="003517A6">
            <w:rPr>
              <w:rFonts w:cs="Times New Roman"/>
              <w:i/>
              <w:sz w:val="18"/>
            </w:rPr>
            <w:fldChar w:fldCharType="end"/>
          </w:r>
        </w:p>
      </w:tc>
      <w:tc>
        <w:tcPr>
          <w:tcW w:w="5387" w:type="dxa"/>
        </w:tcPr>
        <w:p w:rsidR="00984BB1" w:rsidRPr="003517A6" w:rsidRDefault="00984BB1" w:rsidP="002B0EA5">
          <w:pPr>
            <w:spacing w:line="0" w:lineRule="atLeast"/>
            <w:jc w:val="center"/>
            <w:rPr>
              <w:rFonts w:cs="Times New Roman"/>
              <w:i/>
              <w:sz w:val="18"/>
            </w:rPr>
          </w:pPr>
          <w:r w:rsidRPr="003517A6">
            <w:rPr>
              <w:rFonts w:cs="Times New Roman"/>
              <w:i/>
              <w:sz w:val="18"/>
            </w:rPr>
            <w:fldChar w:fldCharType="begin"/>
          </w:r>
          <w:r w:rsidRPr="003517A6">
            <w:rPr>
              <w:rFonts w:cs="Times New Roman"/>
              <w:i/>
              <w:sz w:val="18"/>
            </w:rPr>
            <w:instrText xml:space="preserve"> DOCPROPERTY ShortT </w:instrText>
          </w:r>
          <w:r w:rsidRPr="003517A6">
            <w:rPr>
              <w:rFonts w:cs="Times New Roman"/>
              <w:i/>
              <w:sz w:val="18"/>
            </w:rPr>
            <w:fldChar w:fldCharType="separate"/>
          </w:r>
          <w:r w:rsidR="0096033E">
            <w:rPr>
              <w:rFonts w:cs="Times New Roman"/>
              <w:i/>
              <w:sz w:val="18"/>
            </w:rPr>
            <w:t>Social Services (Spent and Redundant Instruments) Repeal Regulation 2014</w:t>
          </w:r>
          <w:r w:rsidRPr="003517A6">
            <w:rPr>
              <w:rFonts w:cs="Times New Roman"/>
              <w:i/>
              <w:sz w:val="18"/>
            </w:rPr>
            <w:fldChar w:fldCharType="end"/>
          </w:r>
        </w:p>
      </w:tc>
      <w:tc>
        <w:tcPr>
          <w:tcW w:w="1383" w:type="dxa"/>
        </w:tcPr>
        <w:p w:rsidR="00984BB1" w:rsidRPr="003517A6" w:rsidRDefault="00984BB1" w:rsidP="002B0EA5">
          <w:pPr>
            <w:spacing w:line="0" w:lineRule="atLeast"/>
            <w:jc w:val="right"/>
            <w:rPr>
              <w:rFonts w:cs="Times New Roman"/>
              <w:i/>
              <w:sz w:val="18"/>
            </w:rPr>
          </w:pPr>
          <w:r w:rsidRPr="003517A6">
            <w:rPr>
              <w:rFonts w:cs="Times New Roman"/>
              <w:i/>
              <w:sz w:val="18"/>
            </w:rPr>
            <w:fldChar w:fldCharType="begin"/>
          </w:r>
          <w:r w:rsidRPr="003517A6">
            <w:rPr>
              <w:rFonts w:cs="Times New Roman"/>
              <w:i/>
              <w:sz w:val="18"/>
            </w:rPr>
            <w:instrText xml:space="preserve"> DOCPROPERTY ActNo </w:instrText>
          </w:r>
          <w:r w:rsidRPr="003517A6">
            <w:rPr>
              <w:rFonts w:cs="Times New Roman"/>
              <w:i/>
              <w:sz w:val="18"/>
            </w:rPr>
            <w:fldChar w:fldCharType="separate"/>
          </w:r>
          <w:r w:rsidR="0096033E">
            <w:rPr>
              <w:rFonts w:cs="Times New Roman"/>
              <w:i/>
              <w:sz w:val="18"/>
            </w:rPr>
            <w:t>No. 24, 2014</w:t>
          </w:r>
          <w:r w:rsidRPr="003517A6">
            <w:rPr>
              <w:rFonts w:cs="Times New Roman"/>
              <w:i/>
              <w:sz w:val="18"/>
            </w:rPr>
            <w:fldChar w:fldCharType="end"/>
          </w:r>
        </w:p>
      </w:tc>
    </w:tr>
  </w:tbl>
  <w:p w:rsidR="00984BB1" w:rsidRPr="003517A6" w:rsidRDefault="003517A6" w:rsidP="003517A6">
    <w:pPr>
      <w:rPr>
        <w:rFonts w:cs="Times New Roman"/>
        <w:i/>
        <w:sz w:val="18"/>
      </w:rPr>
    </w:pPr>
    <w:r w:rsidRPr="003517A6">
      <w:rPr>
        <w:rFonts w:cs="Times New Roman"/>
        <w:i/>
        <w:sz w:val="18"/>
      </w:rPr>
      <w:t>OPC60002 - B</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2B0EA5" w:rsidRDefault="00984BB1" w:rsidP="00B54457">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1383"/>
      <w:gridCol w:w="5387"/>
      <w:gridCol w:w="533"/>
    </w:tblGrid>
    <w:tr w:rsidR="00984BB1" w:rsidTr="002B0EA5">
      <w:tc>
        <w:tcPr>
          <w:tcW w:w="1383" w:type="dxa"/>
        </w:tcPr>
        <w:p w:rsidR="00984BB1" w:rsidRDefault="00984BB1"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6033E">
            <w:rPr>
              <w:i/>
              <w:sz w:val="18"/>
            </w:rPr>
            <w:t>No. 24, 2014</w:t>
          </w:r>
          <w:r w:rsidRPr="007A1328">
            <w:rPr>
              <w:i/>
              <w:sz w:val="18"/>
            </w:rPr>
            <w:fldChar w:fldCharType="end"/>
          </w:r>
        </w:p>
      </w:tc>
      <w:tc>
        <w:tcPr>
          <w:tcW w:w="5387" w:type="dxa"/>
        </w:tcPr>
        <w:p w:rsidR="00984BB1" w:rsidRDefault="00984BB1"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033E">
            <w:rPr>
              <w:i/>
              <w:sz w:val="18"/>
            </w:rPr>
            <w:t>Social Services (Spent and Redundant Instruments) Repeal Regulation 2014</w:t>
          </w:r>
          <w:r w:rsidRPr="007A1328">
            <w:rPr>
              <w:i/>
              <w:sz w:val="18"/>
            </w:rPr>
            <w:fldChar w:fldCharType="end"/>
          </w:r>
        </w:p>
      </w:tc>
      <w:tc>
        <w:tcPr>
          <w:tcW w:w="533" w:type="dxa"/>
        </w:tcPr>
        <w:p w:rsidR="00984BB1" w:rsidRDefault="00984BB1"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3725">
            <w:rPr>
              <w:i/>
              <w:noProof/>
              <w:sz w:val="18"/>
            </w:rPr>
            <w:t>24</w:t>
          </w:r>
          <w:r w:rsidRPr="00ED79B6">
            <w:rPr>
              <w:i/>
              <w:sz w:val="18"/>
            </w:rPr>
            <w:fldChar w:fldCharType="end"/>
          </w:r>
        </w:p>
      </w:tc>
    </w:tr>
  </w:tbl>
  <w:p w:rsidR="00984BB1" w:rsidRPr="00ED79B6" w:rsidRDefault="003517A6" w:rsidP="003517A6">
    <w:pPr>
      <w:rPr>
        <w:i/>
        <w:sz w:val="18"/>
      </w:rPr>
    </w:pPr>
    <w:r w:rsidRPr="003517A6">
      <w:rPr>
        <w:rFonts w:cs="Times New Roman"/>
        <w:i/>
        <w:sz w:val="18"/>
      </w:rPr>
      <w:t>OPC60002 - B</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2B0EA5" w:rsidRDefault="00984BB1" w:rsidP="002B0EA5">
    <w:pPr>
      <w:pBdr>
        <w:top w:val="single" w:sz="6" w:space="1" w:color="auto"/>
      </w:pBdr>
      <w:spacing w:line="0" w:lineRule="atLeast"/>
      <w:rPr>
        <w:sz w:val="16"/>
        <w:szCs w:val="16"/>
      </w:rPr>
    </w:pPr>
  </w:p>
  <w:tbl>
    <w:tblPr>
      <w:tblW w:w="0" w:type="auto"/>
      <w:tblLayout w:type="fixed"/>
      <w:tblLook w:val="04A0" w:firstRow="1" w:lastRow="0" w:firstColumn="1" w:lastColumn="0" w:noHBand="0" w:noVBand="1"/>
    </w:tblPr>
    <w:tblGrid>
      <w:gridCol w:w="1383"/>
      <w:gridCol w:w="5387"/>
      <w:gridCol w:w="533"/>
    </w:tblGrid>
    <w:tr w:rsidR="00984BB1" w:rsidTr="002B0EA5">
      <w:tc>
        <w:tcPr>
          <w:tcW w:w="1383" w:type="dxa"/>
        </w:tcPr>
        <w:p w:rsidR="00984BB1" w:rsidRDefault="00984BB1" w:rsidP="002B0EA5">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6033E">
            <w:rPr>
              <w:i/>
              <w:sz w:val="18"/>
            </w:rPr>
            <w:t>No. 24, 2014</w:t>
          </w:r>
          <w:r w:rsidRPr="007A1328">
            <w:rPr>
              <w:i/>
              <w:sz w:val="18"/>
            </w:rPr>
            <w:fldChar w:fldCharType="end"/>
          </w:r>
        </w:p>
      </w:tc>
      <w:tc>
        <w:tcPr>
          <w:tcW w:w="5387" w:type="dxa"/>
        </w:tcPr>
        <w:p w:rsidR="00984BB1" w:rsidRDefault="00984BB1" w:rsidP="002B0EA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033E">
            <w:rPr>
              <w:i/>
              <w:sz w:val="18"/>
            </w:rPr>
            <w:t>Social Services (Spent and Redundant Instruments) Repeal Regulation 2014</w:t>
          </w:r>
          <w:r w:rsidRPr="007A1328">
            <w:rPr>
              <w:i/>
              <w:sz w:val="18"/>
            </w:rPr>
            <w:fldChar w:fldCharType="end"/>
          </w:r>
        </w:p>
      </w:tc>
      <w:tc>
        <w:tcPr>
          <w:tcW w:w="533" w:type="dxa"/>
        </w:tcPr>
        <w:p w:rsidR="00984BB1" w:rsidRDefault="00984BB1" w:rsidP="002B0EA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3725">
            <w:rPr>
              <w:i/>
              <w:noProof/>
              <w:sz w:val="18"/>
            </w:rPr>
            <w:t>24</w:t>
          </w:r>
          <w:r w:rsidRPr="00ED79B6">
            <w:rPr>
              <w:i/>
              <w:sz w:val="18"/>
            </w:rPr>
            <w:fldChar w:fldCharType="end"/>
          </w:r>
        </w:p>
      </w:tc>
    </w:tr>
  </w:tbl>
  <w:p w:rsidR="00984BB1" w:rsidRPr="00ED79B6" w:rsidRDefault="00984BB1" w:rsidP="00CE51C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A6" w:rsidRDefault="003517A6" w:rsidP="003517A6">
    <w:pPr>
      <w:pStyle w:val="Footer"/>
    </w:pPr>
    <w:r w:rsidRPr="003517A6">
      <w:rPr>
        <w:i/>
        <w:sz w:val="18"/>
      </w:rPr>
      <w:t>OPC60002 -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ED79B6" w:rsidRDefault="00984BB1"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3517A6" w:rsidRDefault="00984BB1" w:rsidP="00851BB5">
    <w:pPr>
      <w:pBdr>
        <w:top w:val="single" w:sz="6" w:space="1" w:color="auto"/>
      </w:pBdr>
      <w:spacing w:before="120" w:line="0" w:lineRule="atLeast"/>
      <w:rPr>
        <w:rFonts w:cs="Times New Roman"/>
        <w:i/>
        <w:sz w:val="18"/>
        <w:szCs w:val="16"/>
      </w:rPr>
    </w:pPr>
  </w:p>
  <w:tbl>
    <w:tblPr>
      <w:tblW w:w="0" w:type="auto"/>
      <w:tblLook w:val="04A0" w:firstRow="1" w:lastRow="0" w:firstColumn="1" w:lastColumn="0" w:noHBand="0" w:noVBand="1"/>
    </w:tblPr>
    <w:tblGrid>
      <w:gridCol w:w="1379"/>
      <w:gridCol w:w="5368"/>
      <w:gridCol w:w="556"/>
    </w:tblGrid>
    <w:tr w:rsidR="00984BB1" w:rsidRPr="003517A6" w:rsidTr="00995A52">
      <w:tc>
        <w:tcPr>
          <w:tcW w:w="1379" w:type="dxa"/>
        </w:tcPr>
        <w:p w:rsidR="00984BB1" w:rsidRPr="003517A6" w:rsidRDefault="00984BB1" w:rsidP="002B0EA5">
          <w:pPr>
            <w:spacing w:line="0" w:lineRule="atLeast"/>
            <w:rPr>
              <w:rFonts w:cs="Times New Roman"/>
              <w:i/>
              <w:sz w:val="18"/>
            </w:rPr>
          </w:pPr>
          <w:r w:rsidRPr="003517A6">
            <w:rPr>
              <w:rFonts w:cs="Times New Roman"/>
              <w:i/>
              <w:sz w:val="18"/>
            </w:rPr>
            <w:fldChar w:fldCharType="begin"/>
          </w:r>
          <w:r w:rsidRPr="003517A6">
            <w:rPr>
              <w:rFonts w:cs="Times New Roman"/>
              <w:i/>
              <w:sz w:val="18"/>
            </w:rPr>
            <w:instrText xml:space="preserve"> DOCPROPERTY ActNo </w:instrText>
          </w:r>
          <w:r w:rsidRPr="003517A6">
            <w:rPr>
              <w:rFonts w:cs="Times New Roman"/>
              <w:i/>
              <w:sz w:val="18"/>
            </w:rPr>
            <w:fldChar w:fldCharType="separate"/>
          </w:r>
          <w:r w:rsidR="0096033E">
            <w:rPr>
              <w:rFonts w:cs="Times New Roman"/>
              <w:i/>
              <w:sz w:val="18"/>
            </w:rPr>
            <w:t>No. 24, 2014</w:t>
          </w:r>
          <w:r w:rsidRPr="003517A6">
            <w:rPr>
              <w:rFonts w:cs="Times New Roman"/>
              <w:i/>
              <w:sz w:val="18"/>
            </w:rPr>
            <w:fldChar w:fldCharType="end"/>
          </w:r>
        </w:p>
      </w:tc>
      <w:tc>
        <w:tcPr>
          <w:tcW w:w="5368" w:type="dxa"/>
        </w:tcPr>
        <w:p w:rsidR="00984BB1" w:rsidRPr="003517A6" w:rsidRDefault="00984BB1" w:rsidP="002B0EA5">
          <w:pPr>
            <w:spacing w:line="0" w:lineRule="atLeast"/>
            <w:jc w:val="center"/>
            <w:rPr>
              <w:rFonts w:cs="Times New Roman"/>
              <w:i/>
              <w:sz w:val="18"/>
            </w:rPr>
          </w:pPr>
          <w:r w:rsidRPr="003517A6">
            <w:rPr>
              <w:rFonts w:cs="Times New Roman"/>
              <w:i/>
              <w:sz w:val="18"/>
            </w:rPr>
            <w:fldChar w:fldCharType="begin"/>
          </w:r>
          <w:r w:rsidRPr="003517A6">
            <w:rPr>
              <w:rFonts w:cs="Times New Roman"/>
              <w:i/>
              <w:sz w:val="18"/>
            </w:rPr>
            <w:instrText xml:space="preserve"> DOCPROPERTY ShortT </w:instrText>
          </w:r>
          <w:r w:rsidRPr="003517A6">
            <w:rPr>
              <w:rFonts w:cs="Times New Roman"/>
              <w:i/>
              <w:sz w:val="18"/>
            </w:rPr>
            <w:fldChar w:fldCharType="separate"/>
          </w:r>
          <w:r w:rsidR="0096033E">
            <w:rPr>
              <w:rFonts w:cs="Times New Roman"/>
              <w:i/>
              <w:sz w:val="18"/>
            </w:rPr>
            <w:t>Social Services (Spent and Redundant Instruments) Repeal Regulation 2014</w:t>
          </w:r>
          <w:r w:rsidRPr="003517A6">
            <w:rPr>
              <w:rFonts w:cs="Times New Roman"/>
              <w:i/>
              <w:sz w:val="18"/>
            </w:rPr>
            <w:fldChar w:fldCharType="end"/>
          </w:r>
        </w:p>
      </w:tc>
      <w:tc>
        <w:tcPr>
          <w:tcW w:w="556" w:type="dxa"/>
        </w:tcPr>
        <w:p w:rsidR="00984BB1" w:rsidRPr="003517A6" w:rsidRDefault="00984BB1" w:rsidP="002B0EA5">
          <w:pPr>
            <w:spacing w:line="0" w:lineRule="atLeast"/>
            <w:jc w:val="right"/>
            <w:rPr>
              <w:rFonts w:cs="Times New Roman"/>
              <w:i/>
              <w:sz w:val="18"/>
            </w:rPr>
          </w:pPr>
          <w:r w:rsidRPr="003517A6">
            <w:rPr>
              <w:rFonts w:cs="Times New Roman"/>
              <w:i/>
              <w:sz w:val="18"/>
            </w:rPr>
            <w:fldChar w:fldCharType="begin"/>
          </w:r>
          <w:r w:rsidRPr="003517A6">
            <w:rPr>
              <w:rFonts w:cs="Times New Roman"/>
              <w:i/>
              <w:sz w:val="18"/>
            </w:rPr>
            <w:instrText xml:space="preserve"> PAGE </w:instrText>
          </w:r>
          <w:r w:rsidRPr="003517A6">
            <w:rPr>
              <w:rFonts w:cs="Times New Roman"/>
              <w:i/>
              <w:sz w:val="18"/>
            </w:rPr>
            <w:fldChar w:fldCharType="separate"/>
          </w:r>
          <w:r w:rsidR="00543725">
            <w:rPr>
              <w:rFonts w:cs="Times New Roman"/>
              <w:i/>
              <w:noProof/>
              <w:sz w:val="18"/>
            </w:rPr>
            <w:t>xxiv</w:t>
          </w:r>
          <w:r w:rsidRPr="003517A6">
            <w:rPr>
              <w:rFonts w:cs="Times New Roman"/>
              <w:i/>
              <w:sz w:val="18"/>
            </w:rPr>
            <w:fldChar w:fldCharType="end"/>
          </w:r>
        </w:p>
      </w:tc>
    </w:tr>
  </w:tbl>
  <w:p w:rsidR="00984BB1" w:rsidRPr="003517A6" w:rsidRDefault="003517A6" w:rsidP="003517A6">
    <w:pPr>
      <w:rPr>
        <w:rFonts w:cs="Times New Roman"/>
        <w:i/>
        <w:sz w:val="18"/>
      </w:rPr>
    </w:pPr>
    <w:r w:rsidRPr="003517A6">
      <w:rPr>
        <w:rFonts w:cs="Times New Roman"/>
        <w:i/>
        <w:sz w:val="18"/>
      </w:rPr>
      <w:t>OPC60002 - B</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3278F2" w:rsidRDefault="00984BB1" w:rsidP="00B54457">
    <w:pPr>
      <w:pBdr>
        <w:top w:val="single" w:sz="6" w:space="1" w:color="auto"/>
      </w:pBdr>
      <w:spacing w:before="120" w:line="0" w:lineRule="atLeast"/>
      <w:rPr>
        <w:sz w:val="16"/>
        <w:szCs w:val="16"/>
      </w:rPr>
    </w:pPr>
  </w:p>
  <w:tbl>
    <w:tblPr>
      <w:tblW w:w="0" w:type="auto"/>
      <w:tblLook w:val="04A0" w:firstRow="1" w:lastRow="0" w:firstColumn="1" w:lastColumn="0" w:noHBand="0" w:noVBand="1"/>
    </w:tblPr>
    <w:tblGrid>
      <w:gridCol w:w="534"/>
      <w:gridCol w:w="5386"/>
      <w:gridCol w:w="1383"/>
    </w:tblGrid>
    <w:tr w:rsidR="00984BB1" w:rsidRPr="00552B33" w:rsidTr="003278F2">
      <w:tc>
        <w:tcPr>
          <w:tcW w:w="534" w:type="dxa"/>
        </w:tcPr>
        <w:p w:rsidR="00984BB1" w:rsidRPr="00552B33" w:rsidRDefault="00984BB1" w:rsidP="002B0EA5">
          <w:pPr>
            <w:spacing w:line="0" w:lineRule="atLeast"/>
            <w:rPr>
              <w:rFonts w:cs="Times New Roman"/>
              <w:sz w:val="18"/>
            </w:rPr>
          </w:pPr>
          <w:r w:rsidRPr="00552B33">
            <w:rPr>
              <w:rFonts w:cs="Times New Roman"/>
              <w:i/>
              <w:sz w:val="18"/>
            </w:rPr>
            <w:fldChar w:fldCharType="begin"/>
          </w:r>
          <w:r w:rsidRPr="00552B33">
            <w:rPr>
              <w:rFonts w:cs="Times New Roman"/>
              <w:i/>
              <w:sz w:val="18"/>
            </w:rPr>
            <w:instrText xml:space="preserve"> PAGE </w:instrText>
          </w:r>
          <w:r w:rsidRPr="00552B33">
            <w:rPr>
              <w:rFonts w:cs="Times New Roman"/>
              <w:i/>
              <w:sz w:val="18"/>
            </w:rPr>
            <w:fldChar w:fldCharType="separate"/>
          </w:r>
          <w:r w:rsidR="002B3710">
            <w:rPr>
              <w:rFonts w:cs="Times New Roman"/>
              <w:i/>
              <w:noProof/>
              <w:sz w:val="18"/>
            </w:rPr>
            <w:t>i</w:t>
          </w:r>
          <w:r w:rsidRPr="00552B33">
            <w:rPr>
              <w:rFonts w:cs="Times New Roman"/>
              <w:i/>
              <w:sz w:val="18"/>
            </w:rPr>
            <w:fldChar w:fldCharType="end"/>
          </w:r>
        </w:p>
      </w:tc>
      <w:tc>
        <w:tcPr>
          <w:tcW w:w="5386" w:type="dxa"/>
        </w:tcPr>
        <w:p w:rsidR="00984BB1" w:rsidRPr="00552B33" w:rsidRDefault="00984BB1" w:rsidP="002B0EA5">
          <w:pPr>
            <w:spacing w:line="0" w:lineRule="atLeast"/>
            <w:jc w:val="center"/>
            <w:rPr>
              <w:rFonts w:cs="Times New Roman"/>
              <w:sz w:val="18"/>
            </w:rPr>
          </w:pPr>
          <w:r w:rsidRPr="00552B33">
            <w:rPr>
              <w:rFonts w:cs="Times New Roman"/>
              <w:i/>
              <w:sz w:val="18"/>
            </w:rPr>
            <w:fldChar w:fldCharType="begin"/>
          </w:r>
          <w:r w:rsidRPr="00552B33">
            <w:rPr>
              <w:rFonts w:cs="Times New Roman"/>
              <w:i/>
              <w:sz w:val="18"/>
            </w:rPr>
            <w:instrText xml:space="preserve"> DOCPROPERTY ShortT </w:instrText>
          </w:r>
          <w:r w:rsidRPr="00552B33">
            <w:rPr>
              <w:rFonts w:cs="Times New Roman"/>
              <w:i/>
              <w:sz w:val="18"/>
            </w:rPr>
            <w:fldChar w:fldCharType="separate"/>
          </w:r>
          <w:r w:rsidR="0096033E">
            <w:rPr>
              <w:rFonts w:cs="Times New Roman"/>
              <w:i/>
              <w:sz w:val="18"/>
            </w:rPr>
            <w:t>Social Services (Spent and Redundant Instruments) Repeal Regulation 2014</w:t>
          </w:r>
          <w:r w:rsidRPr="00552B33">
            <w:rPr>
              <w:rFonts w:cs="Times New Roman"/>
              <w:i/>
              <w:sz w:val="18"/>
            </w:rPr>
            <w:fldChar w:fldCharType="end"/>
          </w:r>
        </w:p>
      </w:tc>
      <w:tc>
        <w:tcPr>
          <w:tcW w:w="1383" w:type="dxa"/>
        </w:tcPr>
        <w:p w:rsidR="00984BB1" w:rsidRPr="00552B33" w:rsidRDefault="00984BB1" w:rsidP="009C25F7">
          <w:pPr>
            <w:spacing w:line="0" w:lineRule="atLeast"/>
            <w:jc w:val="right"/>
            <w:rPr>
              <w:rFonts w:cs="Times New Roman"/>
              <w:sz w:val="18"/>
            </w:rPr>
          </w:pPr>
          <w:r w:rsidRPr="00552B33">
            <w:rPr>
              <w:rFonts w:cs="Times New Roman"/>
              <w:i/>
              <w:sz w:val="18"/>
            </w:rPr>
            <w:fldChar w:fldCharType="begin"/>
          </w:r>
          <w:r w:rsidRPr="00552B33">
            <w:rPr>
              <w:rFonts w:cs="Times New Roman"/>
              <w:i/>
              <w:sz w:val="18"/>
            </w:rPr>
            <w:instrText xml:space="preserve"> DOCPROPERTY ActNo </w:instrText>
          </w:r>
          <w:r w:rsidRPr="00552B33">
            <w:rPr>
              <w:rFonts w:cs="Times New Roman"/>
              <w:i/>
              <w:sz w:val="18"/>
            </w:rPr>
            <w:fldChar w:fldCharType="separate"/>
          </w:r>
          <w:r w:rsidR="0096033E">
            <w:rPr>
              <w:rFonts w:cs="Times New Roman"/>
              <w:i/>
              <w:sz w:val="18"/>
            </w:rPr>
            <w:t>No. 24, 2014</w:t>
          </w:r>
          <w:r w:rsidRPr="00552B33">
            <w:rPr>
              <w:rFonts w:cs="Times New Roman"/>
              <w:i/>
              <w:sz w:val="18"/>
            </w:rPr>
            <w:fldChar w:fldCharType="end"/>
          </w:r>
        </w:p>
      </w:tc>
    </w:tr>
  </w:tbl>
  <w:p w:rsidR="00984BB1" w:rsidRPr="00ED79B6" w:rsidRDefault="003517A6" w:rsidP="003517A6">
    <w:pPr>
      <w:rPr>
        <w:i/>
        <w:sz w:val="18"/>
      </w:rPr>
    </w:pPr>
    <w:r w:rsidRPr="003517A6">
      <w:rPr>
        <w:rFonts w:cs="Times New Roman"/>
        <w:i/>
        <w:sz w:val="18"/>
      </w:rPr>
      <w:t>OPC60002 - B</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3517A6" w:rsidRDefault="00984BB1" w:rsidP="00FE1E1D">
    <w:pPr>
      <w:pBdr>
        <w:top w:val="single" w:sz="6" w:space="1" w:color="auto"/>
      </w:pBdr>
      <w:spacing w:line="0" w:lineRule="atLeast"/>
      <w:rPr>
        <w:rFonts w:cs="Times New Roman"/>
        <w:i/>
        <w:sz w:val="18"/>
        <w:szCs w:val="16"/>
      </w:rPr>
    </w:pPr>
  </w:p>
  <w:tbl>
    <w:tblPr>
      <w:tblW w:w="0" w:type="auto"/>
      <w:tblLook w:val="04A0" w:firstRow="1" w:lastRow="0" w:firstColumn="1" w:lastColumn="0" w:noHBand="0" w:noVBand="1"/>
    </w:tblPr>
    <w:tblGrid>
      <w:gridCol w:w="533"/>
      <w:gridCol w:w="5387"/>
      <w:gridCol w:w="1383"/>
    </w:tblGrid>
    <w:tr w:rsidR="00984BB1" w:rsidRPr="003517A6" w:rsidTr="00FE1E1D">
      <w:tc>
        <w:tcPr>
          <w:tcW w:w="533" w:type="dxa"/>
        </w:tcPr>
        <w:p w:rsidR="00984BB1" w:rsidRPr="003517A6" w:rsidRDefault="00984BB1" w:rsidP="00FE1E1D">
          <w:pPr>
            <w:spacing w:line="0" w:lineRule="atLeast"/>
            <w:rPr>
              <w:rFonts w:cs="Times New Roman"/>
              <w:i/>
              <w:sz w:val="18"/>
            </w:rPr>
          </w:pPr>
          <w:r w:rsidRPr="003517A6">
            <w:rPr>
              <w:rFonts w:cs="Times New Roman"/>
              <w:i/>
              <w:sz w:val="18"/>
            </w:rPr>
            <w:fldChar w:fldCharType="begin"/>
          </w:r>
          <w:r w:rsidRPr="003517A6">
            <w:rPr>
              <w:rFonts w:cs="Times New Roman"/>
              <w:i/>
              <w:sz w:val="18"/>
            </w:rPr>
            <w:instrText xml:space="preserve"> PAGE </w:instrText>
          </w:r>
          <w:r w:rsidRPr="003517A6">
            <w:rPr>
              <w:rFonts w:cs="Times New Roman"/>
              <w:i/>
              <w:sz w:val="18"/>
            </w:rPr>
            <w:fldChar w:fldCharType="separate"/>
          </w:r>
          <w:r w:rsidR="00502B47">
            <w:rPr>
              <w:rFonts w:cs="Times New Roman"/>
              <w:i/>
              <w:noProof/>
              <w:sz w:val="18"/>
            </w:rPr>
            <w:t>2</w:t>
          </w:r>
          <w:r w:rsidRPr="003517A6">
            <w:rPr>
              <w:rFonts w:cs="Times New Roman"/>
              <w:i/>
              <w:sz w:val="18"/>
            </w:rPr>
            <w:fldChar w:fldCharType="end"/>
          </w:r>
        </w:p>
      </w:tc>
      <w:tc>
        <w:tcPr>
          <w:tcW w:w="5387" w:type="dxa"/>
        </w:tcPr>
        <w:p w:rsidR="00984BB1" w:rsidRPr="003517A6" w:rsidRDefault="00984BB1" w:rsidP="00FE1E1D">
          <w:pPr>
            <w:spacing w:line="0" w:lineRule="atLeast"/>
            <w:jc w:val="center"/>
            <w:rPr>
              <w:rFonts w:cs="Times New Roman"/>
              <w:i/>
              <w:sz w:val="18"/>
            </w:rPr>
          </w:pPr>
          <w:r w:rsidRPr="003517A6">
            <w:rPr>
              <w:rFonts w:cs="Times New Roman"/>
              <w:i/>
              <w:sz w:val="18"/>
            </w:rPr>
            <w:fldChar w:fldCharType="begin"/>
          </w:r>
          <w:r w:rsidRPr="003517A6">
            <w:rPr>
              <w:rFonts w:cs="Times New Roman"/>
              <w:i/>
              <w:sz w:val="18"/>
            </w:rPr>
            <w:instrText xml:space="preserve"> DOCPROPERTY ShortT </w:instrText>
          </w:r>
          <w:r w:rsidRPr="003517A6">
            <w:rPr>
              <w:rFonts w:cs="Times New Roman"/>
              <w:i/>
              <w:sz w:val="18"/>
            </w:rPr>
            <w:fldChar w:fldCharType="separate"/>
          </w:r>
          <w:r w:rsidR="0096033E">
            <w:rPr>
              <w:rFonts w:cs="Times New Roman"/>
              <w:i/>
              <w:sz w:val="18"/>
            </w:rPr>
            <w:t>Social Services (Spent and Redundant Instruments) Repeal Regulation 2014</w:t>
          </w:r>
          <w:r w:rsidRPr="003517A6">
            <w:rPr>
              <w:rFonts w:cs="Times New Roman"/>
              <w:i/>
              <w:sz w:val="18"/>
            </w:rPr>
            <w:fldChar w:fldCharType="end"/>
          </w:r>
        </w:p>
      </w:tc>
      <w:tc>
        <w:tcPr>
          <w:tcW w:w="1383" w:type="dxa"/>
        </w:tcPr>
        <w:p w:rsidR="00984BB1" w:rsidRPr="003517A6" w:rsidRDefault="00984BB1" w:rsidP="00FE1E1D">
          <w:pPr>
            <w:spacing w:line="0" w:lineRule="atLeast"/>
            <w:jc w:val="right"/>
            <w:rPr>
              <w:rFonts w:cs="Times New Roman"/>
              <w:i/>
              <w:sz w:val="18"/>
            </w:rPr>
          </w:pPr>
          <w:r w:rsidRPr="003517A6">
            <w:rPr>
              <w:rFonts w:cs="Times New Roman"/>
              <w:i/>
              <w:sz w:val="18"/>
            </w:rPr>
            <w:fldChar w:fldCharType="begin"/>
          </w:r>
          <w:r w:rsidRPr="003517A6">
            <w:rPr>
              <w:rFonts w:cs="Times New Roman"/>
              <w:i/>
              <w:sz w:val="18"/>
            </w:rPr>
            <w:instrText xml:space="preserve"> DOCPROPERTY ActNo </w:instrText>
          </w:r>
          <w:r w:rsidRPr="003517A6">
            <w:rPr>
              <w:rFonts w:cs="Times New Roman"/>
              <w:i/>
              <w:sz w:val="18"/>
            </w:rPr>
            <w:fldChar w:fldCharType="separate"/>
          </w:r>
          <w:r w:rsidR="0096033E">
            <w:rPr>
              <w:rFonts w:cs="Times New Roman"/>
              <w:i/>
              <w:sz w:val="18"/>
            </w:rPr>
            <w:t>No. 24, 2014</w:t>
          </w:r>
          <w:r w:rsidRPr="003517A6">
            <w:rPr>
              <w:rFonts w:cs="Times New Roman"/>
              <w:i/>
              <w:sz w:val="18"/>
            </w:rPr>
            <w:fldChar w:fldCharType="end"/>
          </w:r>
        </w:p>
      </w:tc>
    </w:tr>
  </w:tbl>
  <w:p w:rsidR="00984BB1" w:rsidRPr="003517A6" w:rsidRDefault="003517A6" w:rsidP="003517A6">
    <w:pPr>
      <w:rPr>
        <w:rFonts w:cs="Times New Roman"/>
        <w:i/>
        <w:sz w:val="18"/>
      </w:rPr>
    </w:pPr>
    <w:r w:rsidRPr="003517A6">
      <w:rPr>
        <w:rFonts w:cs="Times New Roman"/>
        <w:i/>
        <w:sz w:val="18"/>
      </w:rPr>
      <w:t>OPC60002 - 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2B0EA5" w:rsidRDefault="00984BB1" w:rsidP="00FE1E1D">
    <w:pPr>
      <w:pBdr>
        <w:top w:val="single" w:sz="6" w:space="1" w:color="auto"/>
      </w:pBdr>
      <w:spacing w:line="0" w:lineRule="atLeast"/>
      <w:rPr>
        <w:sz w:val="16"/>
        <w:szCs w:val="16"/>
      </w:rPr>
    </w:pPr>
  </w:p>
  <w:tbl>
    <w:tblPr>
      <w:tblW w:w="0" w:type="auto"/>
      <w:tblLook w:val="04A0" w:firstRow="1" w:lastRow="0" w:firstColumn="1" w:lastColumn="0" w:noHBand="0" w:noVBand="1"/>
    </w:tblPr>
    <w:tblGrid>
      <w:gridCol w:w="1383"/>
      <w:gridCol w:w="5387"/>
      <w:gridCol w:w="533"/>
    </w:tblGrid>
    <w:tr w:rsidR="00984BB1" w:rsidRPr="00552B33" w:rsidTr="00FE1E1D">
      <w:tc>
        <w:tcPr>
          <w:tcW w:w="1383" w:type="dxa"/>
        </w:tcPr>
        <w:p w:rsidR="00984BB1" w:rsidRPr="00552B33" w:rsidRDefault="00984BB1" w:rsidP="00FE1E1D">
          <w:pPr>
            <w:spacing w:line="0" w:lineRule="atLeast"/>
            <w:rPr>
              <w:rFonts w:cs="Times New Roman"/>
              <w:sz w:val="18"/>
            </w:rPr>
          </w:pPr>
          <w:r w:rsidRPr="00552B33">
            <w:rPr>
              <w:rFonts w:cs="Times New Roman"/>
              <w:i/>
              <w:sz w:val="18"/>
            </w:rPr>
            <w:fldChar w:fldCharType="begin"/>
          </w:r>
          <w:r w:rsidRPr="00552B33">
            <w:rPr>
              <w:rFonts w:cs="Times New Roman"/>
              <w:i/>
              <w:sz w:val="18"/>
            </w:rPr>
            <w:instrText xml:space="preserve"> DOCPROPERTY ActNo </w:instrText>
          </w:r>
          <w:r w:rsidRPr="00552B33">
            <w:rPr>
              <w:rFonts w:cs="Times New Roman"/>
              <w:i/>
              <w:sz w:val="18"/>
            </w:rPr>
            <w:fldChar w:fldCharType="separate"/>
          </w:r>
          <w:r w:rsidR="0096033E">
            <w:rPr>
              <w:rFonts w:cs="Times New Roman"/>
              <w:i/>
              <w:sz w:val="18"/>
            </w:rPr>
            <w:t>No. 24, 2014</w:t>
          </w:r>
          <w:r w:rsidRPr="00552B33">
            <w:rPr>
              <w:rFonts w:cs="Times New Roman"/>
              <w:i/>
              <w:sz w:val="18"/>
            </w:rPr>
            <w:fldChar w:fldCharType="end"/>
          </w:r>
        </w:p>
      </w:tc>
      <w:tc>
        <w:tcPr>
          <w:tcW w:w="5387" w:type="dxa"/>
        </w:tcPr>
        <w:p w:rsidR="00984BB1" w:rsidRPr="00552B33" w:rsidRDefault="00984BB1" w:rsidP="00FE1E1D">
          <w:pPr>
            <w:spacing w:line="0" w:lineRule="atLeast"/>
            <w:jc w:val="center"/>
            <w:rPr>
              <w:rFonts w:cs="Times New Roman"/>
              <w:sz w:val="18"/>
            </w:rPr>
          </w:pPr>
          <w:r w:rsidRPr="00552B33">
            <w:rPr>
              <w:rFonts w:cs="Times New Roman"/>
              <w:i/>
              <w:sz w:val="18"/>
            </w:rPr>
            <w:fldChar w:fldCharType="begin"/>
          </w:r>
          <w:r w:rsidRPr="00552B33">
            <w:rPr>
              <w:rFonts w:cs="Times New Roman"/>
              <w:i/>
              <w:sz w:val="18"/>
            </w:rPr>
            <w:instrText xml:space="preserve"> DOCPROPERTY ShortT </w:instrText>
          </w:r>
          <w:r w:rsidRPr="00552B33">
            <w:rPr>
              <w:rFonts w:cs="Times New Roman"/>
              <w:i/>
              <w:sz w:val="18"/>
            </w:rPr>
            <w:fldChar w:fldCharType="separate"/>
          </w:r>
          <w:r w:rsidR="0096033E">
            <w:rPr>
              <w:rFonts w:cs="Times New Roman"/>
              <w:i/>
              <w:sz w:val="18"/>
            </w:rPr>
            <w:t>Social Services (Spent and Redundant Instruments) Repeal Regulation 2014</w:t>
          </w:r>
          <w:r w:rsidRPr="00552B33">
            <w:rPr>
              <w:rFonts w:cs="Times New Roman"/>
              <w:i/>
              <w:sz w:val="18"/>
            </w:rPr>
            <w:fldChar w:fldCharType="end"/>
          </w:r>
        </w:p>
      </w:tc>
      <w:tc>
        <w:tcPr>
          <w:tcW w:w="533" w:type="dxa"/>
        </w:tcPr>
        <w:p w:rsidR="00984BB1" w:rsidRPr="00552B33" w:rsidRDefault="00984BB1" w:rsidP="00FE1E1D">
          <w:pPr>
            <w:spacing w:line="0" w:lineRule="atLeast"/>
            <w:jc w:val="right"/>
            <w:rPr>
              <w:rFonts w:cs="Times New Roman"/>
              <w:sz w:val="18"/>
            </w:rPr>
          </w:pPr>
          <w:r w:rsidRPr="00552B33">
            <w:rPr>
              <w:rFonts w:cs="Times New Roman"/>
              <w:i/>
              <w:sz w:val="18"/>
            </w:rPr>
            <w:fldChar w:fldCharType="begin"/>
          </w:r>
          <w:r w:rsidRPr="00552B33">
            <w:rPr>
              <w:rFonts w:cs="Times New Roman"/>
              <w:i/>
              <w:sz w:val="18"/>
            </w:rPr>
            <w:instrText xml:space="preserve"> PAGE </w:instrText>
          </w:r>
          <w:r w:rsidRPr="00552B33">
            <w:rPr>
              <w:rFonts w:cs="Times New Roman"/>
              <w:i/>
              <w:sz w:val="18"/>
            </w:rPr>
            <w:fldChar w:fldCharType="separate"/>
          </w:r>
          <w:r w:rsidR="002B3710">
            <w:rPr>
              <w:rFonts w:cs="Times New Roman"/>
              <w:i/>
              <w:noProof/>
              <w:sz w:val="18"/>
            </w:rPr>
            <w:t>1</w:t>
          </w:r>
          <w:r w:rsidRPr="00552B33">
            <w:rPr>
              <w:rFonts w:cs="Times New Roman"/>
              <w:i/>
              <w:sz w:val="18"/>
            </w:rPr>
            <w:fldChar w:fldCharType="end"/>
          </w:r>
        </w:p>
      </w:tc>
    </w:tr>
  </w:tbl>
  <w:p w:rsidR="00984BB1" w:rsidRPr="00ED79B6" w:rsidRDefault="003517A6" w:rsidP="003517A6">
    <w:pPr>
      <w:rPr>
        <w:i/>
        <w:sz w:val="18"/>
      </w:rPr>
    </w:pPr>
    <w:r w:rsidRPr="003517A6">
      <w:rPr>
        <w:rFonts w:cs="Times New Roman"/>
        <w:i/>
        <w:sz w:val="18"/>
      </w:rPr>
      <w:t>OPC60002 -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2B0EA5" w:rsidRDefault="00984BB1" w:rsidP="00FE1E1D">
    <w:pPr>
      <w:pBdr>
        <w:top w:val="single" w:sz="6" w:space="1" w:color="auto"/>
      </w:pBdr>
      <w:spacing w:line="0" w:lineRule="atLeast"/>
      <w:rPr>
        <w:sz w:val="16"/>
        <w:szCs w:val="16"/>
      </w:rPr>
    </w:pPr>
  </w:p>
  <w:tbl>
    <w:tblPr>
      <w:tblW w:w="0" w:type="auto"/>
      <w:tblLayout w:type="fixed"/>
      <w:tblLook w:val="04A0" w:firstRow="1" w:lastRow="0" w:firstColumn="1" w:lastColumn="0" w:noHBand="0" w:noVBand="1"/>
    </w:tblPr>
    <w:tblGrid>
      <w:gridCol w:w="1383"/>
      <w:gridCol w:w="5387"/>
      <w:gridCol w:w="533"/>
    </w:tblGrid>
    <w:tr w:rsidR="00984BB1" w:rsidTr="00FE1E1D">
      <w:tc>
        <w:tcPr>
          <w:tcW w:w="1383" w:type="dxa"/>
        </w:tcPr>
        <w:p w:rsidR="00984BB1" w:rsidRDefault="00984BB1" w:rsidP="00FE1E1D">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separate"/>
          </w:r>
          <w:r w:rsidR="0096033E">
            <w:rPr>
              <w:i/>
              <w:sz w:val="18"/>
            </w:rPr>
            <w:t>No. 24, 2014</w:t>
          </w:r>
          <w:r w:rsidRPr="007A1328">
            <w:rPr>
              <w:i/>
              <w:sz w:val="18"/>
            </w:rPr>
            <w:fldChar w:fldCharType="end"/>
          </w:r>
        </w:p>
      </w:tc>
      <w:tc>
        <w:tcPr>
          <w:tcW w:w="5387" w:type="dxa"/>
        </w:tcPr>
        <w:p w:rsidR="00984BB1" w:rsidRDefault="00984BB1" w:rsidP="00FE1E1D">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6033E">
            <w:rPr>
              <w:i/>
              <w:sz w:val="18"/>
            </w:rPr>
            <w:t>Social Services (Spent and Redundant Instruments) Repeal Regulation 2014</w:t>
          </w:r>
          <w:r w:rsidRPr="007A1328">
            <w:rPr>
              <w:i/>
              <w:sz w:val="18"/>
            </w:rPr>
            <w:fldChar w:fldCharType="end"/>
          </w:r>
        </w:p>
      </w:tc>
      <w:tc>
        <w:tcPr>
          <w:tcW w:w="533" w:type="dxa"/>
        </w:tcPr>
        <w:p w:rsidR="00984BB1" w:rsidRDefault="00984BB1" w:rsidP="00FE1E1D">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43725">
            <w:rPr>
              <w:i/>
              <w:noProof/>
              <w:sz w:val="18"/>
            </w:rPr>
            <w:t>24</w:t>
          </w:r>
          <w:r w:rsidRPr="00ED79B6">
            <w:rPr>
              <w:i/>
              <w:sz w:val="18"/>
            </w:rPr>
            <w:fldChar w:fldCharType="end"/>
          </w:r>
        </w:p>
      </w:tc>
    </w:tr>
  </w:tbl>
  <w:p w:rsidR="00984BB1" w:rsidRPr="00ED79B6" w:rsidRDefault="00984BB1" w:rsidP="00FE1E1D">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3517A6" w:rsidRDefault="00984BB1" w:rsidP="00FE1E1D">
    <w:pPr>
      <w:pBdr>
        <w:top w:val="single" w:sz="6" w:space="1" w:color="auto"/>
      </w:pBdr>
      <w:spacing w:line="0" w:lineRule="atLeast"/>
      <w:rPr>
        <w:rFonts w:cs="Times New Roman"/>
        <w:i/>
        <w:sz w:val="18"/>
        <w:szCs w:val="16"/>
      </w:rPr>
    </w:pPr>
  </w:p>
  <w:tbl>
    <w:tblPr>
      <w:tblW w:w="0" w:type="auto"/>
      <w:tblLook w:val="04A0" w:firstRow="1" w:lastRow="0" w:firstColumn="1" w:lastColumn="0" w:noHBand="0" w:noVBand="1"/>
    </w:tblPr>
    <w:tblGrid>
      <w:gridCol w:w="533"/>
      <w:gridCol w:w="5387"/>
      <w:gridCol w:w="1383"/>
    </w:tblGrid>
    <w:tr w:rsidR="00984BB1" w:rsidRPr="003517A6" w:rsidTr="00FE1E1D">
      <w:tc>
        <w:tcPr>
          <w:tcW w:w="533" w:type="dxa"/>
        </w:tcPr>
        <w:p w:rsidR="00984BB1" w:rsidRPr="003517A6" w:rsidRDefault="00984BB1" w:rsidP="00FE1E1D">
          <w:pPr>
            <w:spacing w:line="0" w:lineRule="atLeast"/>
            <w:rPr>
              <w:rFonts w:cs="Times New Roman"/>
              <w:i/>
              <w:sz w:val="18"/>
            </w:rPr>
          </w:pPr>
          <w:r w:rsidRPr="003517A6">
            <w:rPr>
              <w:rFonts w:cs="Times New Roman"/>
              <w:i/>
              <w:sz w:val="18"/>
            </w:rPr>
            <w:fldChar w:fldCharType="begin"/>
          </w:r>
          <w:r w:rsidRPr="003517A6">
            <w:rPr>
              <w:rFonts w:cs="Times New Roman"/>
              <w:i/>
              <w:sz w:val="18"/>
            </w:rPr>
            <w:instrText xml:space="preserve"> PAGE </w:instrText>
          </w:r>
          <w:r w:rsidRPr="003517A6">
            <w:rPr>
              <w:rFonts w:cs="Times New Roman"/>
              <w:i/>
              <w:sz w:val="18"/>
            </w:rPr>
            <w:fldChar w:fldCharType="separate"/>
          </w:r>
          <w:r w:rsidR="00502B47">
            <w:rPr>
              <w:rFonts w:cs="Times New Roman"/>
              <w:i/>
              <w:noProof/>
              <w:sz w:val="18"/>
            </w:rPr>
            <w:t>24</w:t>
          </w:r>
          <w:r w:rsidRPr="003517A6">
            <w:rPr>
              <w:rFonts w:cs="Times New Roman"/>
              <w:i/>
              <w:sz w:val="18"/>
            </w:rPr>
            <w:fldChar w:fldCharType="end"/>
          </w:r>
        </w:p>
      </w:tc>
      <w:tc>
        <w:tcPr>
          <w:tcW w:w="5387" w:type="dxa"/>
        </w:tcPr>
        <w:p w:rsidR="00984BB1" w:rsidRPr="003517A6" w:rsidRDefault="00984BB1" w:rsidP="00FE1E1D">
          <w:pPr>
            <w:spacing w:line="0" w:lineRule="atLeast"/>
            <w:jc w:val="center"/>
            <w:rPr>
              <w:rFonts w:cs="Times New Roman"/>
              <w:i/>
              <w:sz w:val="18"/>
            </w:rPr>
          </w:pPr>
          <w:r w:rsidRPr="003517A6">
            <w:rPr>
              <w:rFonts w:cs="Times New Roman"/>
              <w:i/>
              <w:sz w:val="18"/>
            </w:rPr>
            <w:fldChar w:fldCharType="begin"/>
          </w:r>
          <w:r w:rsidRPr="003517A6">
            <w:rPr>
              <w:rFonts w:cs="Times New Roman"/>
              <w:i/>
              <w:sz w:val="18"/>
            </w:rPr>
            <w:instrText xml:space="preserve"> DOCPROPERTY ShortT </w:instrText>
          </w:r>
          <w:r w:rsidRPr="003517A6">
            <w:rPr>
              <w:rFonts w:cs="Times New Roman"/>
              <w:i/>
              <w:sz w:val="18"/>
            </w:rPr>
            <w:fldChar w:fldCharType="separate"/>
          </w:r>
          <w:r w:rsidR="0096033E">
            <w:rPr>
              <w:rFonts w:cs="Times New Roman"/>
              <w:i/>
              <w:sz w:val="18"/>
            </w:rPr>
            <w:t>Social Services (Spent and Redundant Instruments) Repeal Regulation 2014</w:t>
          </w:r>
          <w:r w:rsidRPr="003517A6">
            <w:rPr>
              <w:rFonts w:cs="Times New Roman"/>
              <w:i/>
              <w:sz w:val="18"/>
            </w:rPr>
            <w:fldChar w:fldCharType="end"/>
          </w:r>
        </w:p>
      </w:tc>
      <w:tc>
        <w:tcPr>
          <w:tcW w:w="1383" w:type="dxa"/>
        </w:tcPr>
        <w:p w:rsidR="00984BB1" w:rsidRPr="003517A6" w:rsidRDefault="00984BB1" w:rsidP="00FE1E1D">
          <w:pPr>
            <w:spacing w:line="0" w:lineRule="atLeast"/>
            <w:jc w:val="right"/>
            <w:rPr>
              <w:rFonts w:cs="Times New Roman"/>
              <w:i/>
              <w:sz w:val="18"/>
            </w:rPr>
          </w:pPr>
          <w:r w:rsidRPr="003517A6">
            <w:rPr>
              <w:rFonts w:cs="Times New Roman"/>
              <w:i/>
              <w:sz w:val="18"/>
            </w:rPr>
            <w:fldChar w:fldCharType="begin"/>
          </w:r>
          <w:r w:rsidRPr="003517A6">
            <w:rPr>
              <w:rFonts w:cs="Times New Roman"/>
              <w:i/>
              <w:sz w:val="18"/>
            </w:rPr>
            <w:instrText xml:space="preserve"> DOCPROPERTY ActNo </w:instrText>
          </w:r>
          <w:r w:rsidRPr="003517A6">
            <w:rPr>
              <w:rFonts w:cs="Times New Roman"/>
              <w:i/>
              <w:sz w:val="18"/>
            </w:rPr>
            <w:fldChar w:fldCharType="separate"/>
          </w:r>
          <w:r w:rsidR="0096033E">
            <w:rPr>
              <w:rFonts w:cs="Times New Roman"/>
              <w:i/>
              <w:sz w:val="18"/>
            </w:rPr>
            <w:t>No. 24, 2014</w:t>
          </w:r>
          <w:r w:rsidRPr="003517A6">
            <w:rPr>
              <w:rFonts w:cs="Times New Roman"/>
              <w:i/>
              <w:sz w:val="18"/>
            </w:rPr>
            <w:fldChar w:fldCharType="end"/>
          </w:r>
        </w:p>
      </w:tc>
    </w:tr>
  </w:tbl>
  <w:p w:rsidR="00984BB1" w:rsidRPr="003517A6" w:rsidRDefault="003517A6" w:rsidP="003517A6">
    <w:pPr>
      <w:rPr>
        <w:rFonts w:cs="Times New Roman"/>
        <w:i/>
        <w:sz w:val="18"/>
      </w:rPr>
    </w:pPr>
    <w:r w:rsidRPr="003517A6">
      <w:rPr>
        <w:rFonts w:cs="Times New Roman"/>
        <w:i/>
        <w:sz w:val="18"/>
      </w:rPr>
      <w:t>OPC60002 -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B1" w:rsidRDefault="00984BB1" w:rsidP="00715914">
      <w:pPr>
        <w:spacing w:line="240" w:lineRule="auto"/>
      </w:pPr>
      <w:r>
        <w:separator/>
      </w:r>
    </w:p>
  </w:footnote>
  <w:footnote w:type="continuationSeparator" w:id="0">
    <w:p w:rsidR="00984BB1" w:rsidRDefault="00984BB1"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5F1388" w:rsidRDefault="00984BB1" w:rsidP="00715914">
    <w:pPr>
      <w:pStyle w:val="Heade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Default="00984BB1">
    <w:pPr>
      <w:rPr>
        <w:sz w:val="20"/>
      </w:rPr>
    </w:pPr>
    <w:r>
      <w:rPr>
        <w:b/>
        <w:sz w:val="20"/>
      </w:rPr>
      <w:fldChar w:fldCharType="begin"/>
    </w:r>
    <w:r>
      <w:rPr>
        <w:b/>
        <w:sz w:val="20"/>
      </w:rPr>
      <w:instrText xml:space="preserve"> STYLEREF CharAmSchNo </w:instrText>
    </w:r>
    <w:r>
      <w:rPr>
        <w:b/>
        <w:sz w:val="20"/>
      </w:rPr>
      <w:fldChar w:fldCharType="separate"/>
    </w:r>
    <w:r w:rsidR="00502B47">
      <w:rPr>
        <w:b/>
        <w:noProof/>
        <w:sz w:val="20"/>
      </w:rPr>
      <w:t>Schedule 4</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502B47">
      <w:rPr>
        <w:noProof/>
        <w:sz w:val="20"/>
      </w:rPr>
      <w:t>Repeal of other redundant instruments</w:t>
    </w:r>
    <w:r>
      <w:rPr>
        <w:sz w:val="20"/>
      </w:rPr>
      <w:fldChar w:fldCharType="end"/>
    </w:r>
  </w:p>
  <w:p w:rsidR="00984BB1" w:rsidRDefault="00984BB1">
    <w:pPr>
      <w:rPr>
        <w:b/>
        <w:sz w:val="20"/>
      </w:rPr>
    </w:pPr>
    <w:r>
      <w:rPr>
        <w:b/>
        <w:sz w:val="20"/>
      </w:rPr>
      <w:fldChar w:fldCharType="begin"/>
    </w:r>
    <w:r>
      <w:rPr>
        <w:b/>
        <w:sz w:val="20"/>
      </w:rPr>
      <w:instrText xml:space="preserve"> STYLEREF CharAmPartNo </w:instrText>
    </w:r>
    <w:r w:rsidR="00502B47">
      <w:rPr>
        <w:b/>
        <w:sz w:val="20"/>
      </w:rPr>
      <w:fldChar w:fldCharType="separate"/>
    </w:r>
    <w:r w:rsidR="00502B47">
      <w:rPr>
        <w:b/>
        <w:noProof/>
        <w:sz w:val="20"/>
      </w:rPr>
      <w:t>Part 3</w:t>
    </w:r>
    <w:r>
      <w:rPr>
        <w:b/>
        <w:sz w:val="20"/>
      </w:rPr>
      <w:fldChar w:fldCharType="end"/>
    </w:r>
    <w:r>
      <w:rPr>
        <w:sz w:val="20"/>
      </w:rPr>
      <w:t xml:space="preserve">  </w:t>
    </w:r>
    <w:r>
      <w:rPr>
        <w:sz w:val="20"/>
      </w:rPr>
      <w:fldChar w:fldCharType="begin"/>
    </w:r>
    <w:r>
      <w:rPr>
        <w:sz w:val="20"/>
      </w:rPr>
      <w:instrText xml:space="preserve"> STYLEREF CharAmPartText </w:instrText>
    </w:r>
    <w:r w:rsidR="00502B47">
      <w:rPr>
        <w:sz w:val="20"/>
      </w:rPr>
      <w:fldChar w:fldCharType="separate"/>
    </w:r>
    <w:r w:rsidR="00502B47">
      <w:rPr>
        <w:noProof/>
        <w:sz w:val="20"/>
      </w:rPr>
      <w:t>Other instruments no longer required</w:t>
    </w:r>
    <w:r>
      <w:rPr>
        <w:sz w:val="20"/>
      </w:rPr>
      <w:fldChar w:fldCharType="end"/>
    </w:r>
  </w:p>
  <w:p w:rsidR="00984BB1" w:rsidRDefault="00984BB1">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Default="00984BB1">
    <w:pPr>
      <w:jc w:val="right"/>
      <w:rPr>
        <w:sz w:val="20"/>
      </w:rPr>
    </w:pPr>
    <w:r>
      <w:rPr>
        <w:sz w:val="20"/>
      </w:rPr>
      <w:fldChar w:fldCharType="begin"/>
    </w:r>
    <w:r>
      <w:rPr>
        <w:sz w:val="20"/>
      </w:rPr>
      <w:instrText xml:space="preserve"> STYLEREF CharAmSchText </w:instrText>
    </w:r>
    <w:r>
      <w:rPr>
        <w:sz w:val="20"/>
      </w:rPr>
      <w:fldChar w:fldCharType="separate"/>
    </w:r>
    <w:r w:rsidR="00502B47">
      <w:rPr>
        <w:noProof/>
        <w:sz w:val="20"/>
      </w:rPr>
      <w:t>Repeal of other redundant instruments</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502B47">
      <w:rPr>
        <w:b/>
        <w:noProof/>
        <w:sz w:val="20"/>
      </w:rPr>
      <w:t>Schedule 4</w:t>
    </w:r>
    <w:r>
      <w:rPr>
        <w:b/>
        <w:sz w:val="20"/>
      </w:rPr>
      <w:fldChar w:fldCharType="end"/>
    </w:r>
  </w:p>
  <w:p w:rsidR="00984BB1" w:rsidRDefault="00984BB1">
    <w:pPr>
      <w:jc w:val="right"/>
      <w:rPr>
        <w:b/>
        <w:sz w:val="20"/>
      </w:rPr>
    </w:pPr>
    <w:r>
      <w:rPr>
        <w:sz w:val="20"/>
      </w:rPr>
      <w:fldChar w:fldCharType="begin"/>
    </w:r>
    <w:r>
      <w:rPr>
        <w:sz w:val="20"/>
      </w:rPr>
      <w:instrText xml:space="preserve"> STYLEREF CharAmPartText </w:instrText>
    </w:r>
    <w:r w:rsidR="00502B47">
      <w:rPr>
        <w:sz w:val="20"/>
      </w:rPr>
      <w:fldChar w:fldCharType="separate"/>
    </w:r>
    <w:r w:rsidR="00502B47">
      <w:rPr>
        <w:noProof/>
        <w:sz w:val="20"/>
      </w:rPr>
      <w:t>Exempt lump sum instruments</w:t>
    </w:r>
    <w:r>
      <w:rPr>
        <w:sz w:val="20"/>
      </w:rPr>
      <w:fldChar w:fldCharType="end"/>
    </w:r>
    <w:r>
      <w:rPr>
        <w:sz w:val="20"/>
      </w:rPr>
      <w:t xml:space="preserve">  </w:t>
    </w:r>
    <w:r>
      <w:rPr>
        <w:b/>
        <w:sz w:val="20"/>
      </w:rPr>
      <w:fldChar w:fldCharType="begin"/>
    </w:r>
    <w:r>
      <w:rPr>
        <w:b/>
        <w:sz w:val="20"/>
      </w:rPr>
      <w:instrText xml:space="preserve"> STYLEREF CharAmPartNo </w:instrText>
    </w:r>
    <w:r w:rsidR="00502B47">
      <w:rPr>
        <w:b/>
        <w:sz w:val="20"/>
      </w:rPr>
      <w:fldChar w:fldCharType="separate"/>
    </w:r>
    <w:r w:rsidR="00502B47">
      <w:rPr>
        <w:b/>
        <w:noProof/>
        <w:sz w:val="20"/>
      </w:rPr>
      <w:t>Part 2</w:t>
    </w:r>
    <w:r>
      <w:rPr>
        <w:b/>
        <w:sz w:val="20"/>
      </w:rPr>
      <w:fldChar w:fldCharType="end"/>
    </w:r>
  </w:p>
  <w:p w:rsidR="00984BB1" w:rsidRDefault="00984BB1">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Default="00984BB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Default="00984BB1"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84BB1" w:rsidRDefault="00984BB1"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84BB1" w:rsidRPr="007A1328" w:rsidRDefault="00984BB1"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84BB1" w:rsidRPr="007A1328" w:rsidRDefault="00984BB1" w:rsidP="00715914">
    <w:pPr>
      <w:rPr>
        <w:b/>
        <w:sz w:val="24"/>
      </w:rPr>
    </w:pPr>
  </w:p>
  <w:p w:rsidR="00984BB1" w:rsidRPr="007A1328" w:rsidRDefault="00984BB1" w:rsidP="0071591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6033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033E">
      <w:rPr>
        <w:noProof/>
        <w:sz w:val="24"/>
      </w:rPr>
      <w:t>9</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7A1328" w:rsidRDefault="00984BB1"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84BB1" w:rsidRPr="007A1328" w:rsidRDefault="00984BB1"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84BB1" w:rsidRPr="007A1328" w:rsidRDefault="00984BB1"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84BB1" w:rsidRPr="007A1328" w:rsidRDefault="00984BB1" w:rsidP="00715914">
    <w:pPr>
      <w:jc w:val="right"/>
      <w:rPr>
        <w:b/>
        <w:sz w:val="24"/>
      </w:rPr>
    </w:pPr>
  </w:p>
  <w:p w:rsidR="00984BB1" w:rsidRPr="007A1328" w:rsidRDefault="00984BB1" w:rsidP="0071591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6033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6033E">
      <w:rPr>
        <w:noProof/>
        <w:sz w:val="24"/>
      </w:rPr>
      <w:t>9</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7A1328" w:rsidRDefault="00984BB1"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5F1388" w:rsidRDefault="00984BB1" w:rsidP="0071591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5F1388" w:rsidRDefault="00984BB1"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ED79B6" w:rsidRDefault="00984BB1" w:rsidP="00A802BC">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ED79B6" w:rsidRDefault="00984BB1" w:rsidP="004F4B72">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ED79B6" w:rsidRDefault="00984BB1"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Default="00984BB1" w:rsidP="00FE1E1D">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84BB1" w:rsidRDefault="00984BB1" w:rsidP="00FE1E1D">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84BB1" w:rsidRPr="007A1328" w:rsidRDefault="00984BB1" w:rsidP="00FE1E1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84BB1" w:rsidRPr="007A1328" w:rsidRDefault="00984BB1" w:rsidP="00FE1E1D">
    <w:pPr>
      <w:rPr>
        <w:b/>
        <w:sz w:val="24"/>
      </w:rPr>
    </w:pPr>
  </w:p>
  <w:p w:rsidR="00984BB1" w:rsidRPr="007A1328" w:rsidRDefault="00984BB1" w:rsidP="00FE1E1D">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96033E">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02B47">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7A1328" w:rsidRDefault="00984BB1" w:rsidP="00FE1E1D">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84BB1" w:rsidRPr="007A1328" w:rsidRDefault="00984BB1" w:rsidP="00FE1E1D">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84BB1" w:rsidRPr="007A1328" w:rsidRDefault="00984BB1" w:rsidP="00FE1E1D">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84BB1" w:rsidRPr="007A1328" w:rsidRDefault="00984BB1" w:rsidP="00FE1E1D">
    <w:pPr>
      <w:jc w:val="right"/>
      <w:rPr>
        <w:b/>
        <w:sz w:val="24"/>
      </w:rPr>
    </w:pPr>
  </w:p>
  <w:p w:rsidR="00984BB1" w:rsidRPr="007A1328" w:rsidRDefault="00984BB1" w:rsidP="00FE1E1D">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96033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B3710">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BB1" w:rsidRPr="007A1328" w:rsidRDefault="00984BB1" w:rsidP="00FE1E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0"/>
    <w:rsid w:val="000019A2"/>
    <w:rsid w:val="0000611B"/>
    <w:rsid w:val="000136AF"/>
    <w:rsid w:val="00034097"/>
    <w:rsid w:val="0005348C"/>
    <w:rsid w:val="0005717C"/>
    <w:rsid w:val="00057C37"/>
    <w:rsid w:val="00061433"/>
    <w:rsid w:val="000614BF"/>
    <w:rsid w:val="00083E0E"/>
    <w:rsid w:val="0008423A"/>
    <w:rsid w:val="000A6C6A"/>
    <w:rsid w:val="000B4571"/>
    <w:rsid w:val="000C5FF6"/>
    <w:rsid w:val="000C7C5C"/>
    <w:rsid w:val="000D05EF"/>
    <w:rsid w:val="000D277A"/>
    <w:rsid w:val="000E07EF"/>
    <w:rsid w:val="000E2261"/>
    <w:rsid w:val="000E4DF3"/>
    <w:rsid w:val="000F21C1"/>
    <w:rsid w:val="0010745C"/>
    <w:rsid w:val="001209CE"/>
    <w:rsid w:val="001311FD"/>
    <w:rsid w:val="00137F2A"/>
    <w:rsid w:val="001475B8"/>
    <w:rsid w:val="0016125C"/>
    <w:rsid w:val="00166C2F"/>
    <w:rsid w:val="00186335"/>
    <w:rsid w:val="001939E1"/>
    <w:rsid w:val="00195382"/>
    <w:rsid w:val="001A0138"/>
    <w:rsid w:val="001A1115"/>
    <w:rsid w:val="001B39BC"/>
    <w:rsid w:val="001B693A"/>
    <w:rsid w:val="001C1CD1"/>
    <w:rsid w:val="001C5F34"/>
    <w:rsid w:val="001C69C4"/>
    <w:rsid w:val="001D37EF"/>
    <w:rsid w:val="001D3AF1"/>
    <w:rsid w:val="001D7DA4"/>
    <w:rsid w:val="001E3590"/>
    <w:rsid w:val="001E3E0B"/>
    <w:rsid w:val="001E7407"/>
    <w:rsid w:val="001F0DE5"/>
    <w:rsid w:val="001F249A"/>
    <w:rsid w:val="001F5D5E"/>
    <w:rsid w:val="001F6219"/>
    <w:rsid w:val="00207D47"/>
    <w:rsid w:val="00214D06"/>
    <w:rsid w:val="00217215"/>
    <w:rsid w:val="0023028C"/>
    <w:rsid w:val="002348CF"/>
    <w:rsid w:val="0024010F"/>
    <w:rsid w:val="00240749"/>
    <w:rsid w:val="00241E2B"/>
    <w:rsid w:val="002564A4"/>
    <w:rsid w:val="00261029"/>
    <w:rsid w:val="0026322B"/>
    <w:rsid w:val="0027605D"/>
    <w:rsid w:val="00280A0E"/>
    <w:rsid w:val="00285644"/>
    <w:rsid w:val="00287C6D"/>
    <w:rsid w:val="00287D95"/>
    <w:rsid w:val="00297ECB"/>
    <w:rsid w:val="002A33FD"/>
    <w:rsid w:val="002B0EA5"/>
    <w:rsid w:val="002B3710"/>
    <w:rsid w:val="002B7B38"/>
    <w:rsid w:val="002C7325"/>
    <w:rsid w:val="002D03B7"/>
    <w:rsid w:val="002D043A"/>
    <w:rsid w:val="002D3A5A"/>
    <w:rsid w:val="002D6224"/>
    <w:rsid w:val="002D7037"/>
    <w:rsid w:val="002D7EDD"/>
    <w:rsid w:val="002F0E8F"/>
    <w:rsid w:val="002F7C4F"/>
    <w:rsid w:val="003047E1"/>
    <w:rsid w:val="003074B7"/>
    <w:rsid w:val="003278F2"/>
    <w:rsid w:val="003415D3"/>
    <w:rsid w:val="003517A6"/>
    <w:rsid w:val="00352B0F"/>
    <w:rsid w:val="00360459"/>
    <w:rsid w:val="0038268D"/>
    <w:rsid w:val="003C3EBF"/>
    <w:rsid w:val="003D0BFE"/>
    <w:rsid w:val="003D5700"/>
    <w:rsid w:val="003E523A"/>
    <w:rsid w:val="004009F0"/>
    <w:rsid w:val="00402A92"/>
    <w:rsid w:val="00403E8E"/>
    <w:rsid w:val="004116CD"/>
    <w:rsid w:val="00417EB9"/>
    <w:rsid w:val="00424CA9"/>
    <w:rsid w:val="00434011"/>
    <w:rsid w:val="0044291A"/>
    <w:rsid w:val="00444DB4"/>
    <w:rsid w:val="00450D43"/>
    <w:rsid w:val="0046626E"/>
    <w:rsid w:val="004722F5"/>
    <w:rsid w:val="00496F97"/>
    <w:rsid w:val="004E3FAB"/>
    <w:rsid w:val="004E7BEC"/>
    <w:rsid w:val="004F4B72"/>
    <w:rsid w:val="00502B47"/>
    <w:rsid w:val="00504DD3"/>
    <w:rsid w:val="0050600B"/>
    <w:rsid w:val="0051107C"/>
    <w:rsid w:val="00514A7B"/>
    <w:rsid w:val="00516B8D"/>
    <w:rsid w:val="00527BE1"/>
    <w:rsid w:val="00532838"/>
    <w:rsid w:val="00537FBC"/>
    <w:rsid w:val="00543725"/>
    <w:rsid w:val="00545D1F"/>
    <w:rsid w:val="00552B33"/>
    <w:rsid w:val="00564E19"/>
    <w:rsid w:val="00576663"/>
    <w:rsid w:val="00584811"/>
    <w:rsid w:val="0059167B"/>
    <w:rsid w:val="00593AA6"/>
    <w:rsid w:val="00594161"/>
    <w:rsid w:val="005941BA"/>
    <w:rsid w:val="00594749"/>
    <w:rsid w:val="0059723F"/>
    <w:rsid w:val="005A3B17"/>
    <w:rsid w:val="005A3F82"/>
    <w:rsid w:val="005A4E74"/>
    <w:rsid w:val="005A7899"/>
    <w:rsid w:val="005B0152"/>
    <w:rsid w:val="005B4067"/>
    <w:rsid w:val="005C09EB"/>
    <w:rsid w:val="005C3F41"/>
    <w:rsid w:val="005D1AFC"/>
    <w:rsid w:val="005D2D09"/>
    <w:rsid w:val="005E6593"/>
    <w:rsid w:val="005E66FD"/>
    <w:rsid w:val="005F61C2"/>
    <w:rsid w:val="005F6B71"/>
    <w:rsid w:val="00600219"/>
    <w:rsid w:val="006475DA"/>
    <w:rsid w:val="00650D22"/>
    <w:rsid w:val="006603DD"/>
    <w:rsid w:val="00666509"/>
    <w:rsid w:val="00677CC2"/>
    <w:rsid w:val="006851C8"/>
    <w:rsid w:val="006905DE"/>
    <w:rsid w:val="0069207B"/>
    <w:rsid w:val="006A08A6"/>
    <w:rsid w:val="006A3E4D"/>
    <w:rsid w:val="006B69C1"/>
    <w:rsid w:val="006C504D"/>
    <w:rsid w:val="006C7F8C"/>
    <w:rsid w:val="006D02BD"/>
    <w:rsid w:val="006D650F"/>
    <w:rsid w:val="006E4B25"/>
    <w:rsid w:val="006E5800"/>
    <w:rsid w:val="006E59E2"/>
    <w:rsid w:val="006F318F"/>
    <w:rsid w:val="006F47C1"/>
    <w:rsid w:val="00700B2C"/>
    <w:rsid w:val="007125D8"/>
    <w:rsid w:val="00713084"/>
    <w:rsid w:val="00715914"/>
    <w:rsid w:val="00723802"/>
    <w:rsid w:val="00730D4A"/>
    <w:rsid w:val="00731E00"/>
    <w:rsid w:val="007335E0"/>
    <w:rsid w:val="00742C51"/>
    <w:rsid w:val="007440B7"/>
    <w:rsid w:val="00753EB2"/>
    <w:rsid w:val="007553B3"/>
    <w:rsid w:val="00764FF1"/>
    <w:rsid w:val="007715C9"/>
    <w:rsid w:val="00774EDD"/>
    <w:rsid w:val="007757EC"/>
    <w:rsid w:val="007A4931"/>
    <w:rsid w:val="007A6816"/>
    <w:rsid w:val="007D519E"/>
    <w:rsid w:val="007E163D"/>
    <w:rsid w:val="007F0D3F"/>
    <w:rsid w:val="00805786"/>
    <w:rsid w:val="008075AE"/>
    <w:rsid w:val="00811AA6"/>
    <w:rsid w:val="00834ADB"/>
    <w:rsid w:val="00836B7C"/>
    <w:rsid w:val="008436E7"/>
    <w:rsid w:val="00844354"/>
    <w:rsid w:val="008456BC"/>
    <w:rsid w:val="0084787C"/>
    <w:rsid w:val="00851BB5"/>
    <w:rsid w:val="0085365A"/>
    <w:rsid w:val="00856A31"/>
    <w:rsid w:val="008604DE"/>
    <w:rsid w:val="008754D0"/>
    <w:rsid w:val="00877E19"/>
    <w:rsid w:val="00884FDE"/>
    <w:rsid w:val="008861ED"/>
    <w:rsid w:val="008A34E8"/>
    <w:rsid w:val="008B45EE"/>
    <w:rsid w:val="008D0EE0"/>
    <w:rsid w:val="008D3475"/>
    <w:rsid w:val="008D6DBC"/>
    <w:rsid w:val="008D7AA1"/>
    <w:rsid w:val="008E754F"/>
    <w:rsid w:val="008F0FC8"/>
    <w:rsid w:val="008F54E7"/>
    <w:rsid w:val="008F6E1F"/>
    <w:rsid w:val="009024CA"/>
    <w:rsid w:val="00903422"/>
    <w:rsid w:val="00926760"/>
    <w:rsid w:val="00932377"/>
    <w:rsid w:val="00936A68"/>
    <w:rsid w:val="00947D5A"/>
    <w:rsid w:val="00950467"/>
    <w:rsid w:val="009532A5"/>
    <w:rsid w:val="0096033E"/>
    <w:rsid w:val="00967814"/>
    <w:rsid w:val="00967AB4"/>
    <w:rsid w:val="00984BB1"/>
    <w:rsid w:val="009851CF"/>
    <w:rsid w:val="009868E9"/>
    <w:rsid w:val="00986E4C"/>
    <w:rsid w:val="00993968"/>
    <w:rsid w:val="00995A52"/>
    <w:rsid w:val="009A1F25"/>
    <w:rsid w:val="009B3308"/>
    <w:rsid w:val="009C25F7"/>
    <w:rsid w:val="009C3EBA"/>
    <w:rsid w:val="009D0D9D"/>
    <w:rsid w:val="009F4F87"/>
    <w:rsid w:val="00A12726"/>
    <w:rsid w:val="00A22C98"/>
    <w:rsid w:val="00A231E2"/>
    <w:rsid w:val="00A264F6"/>
    <w:rsid w:val="00A30E35"/>
    <w:rsid w:val="00A321F1"/>
    <w:rsid w:val="00A47FB8"/>
    <w:rsid w:val="00A5174E"/>
    <w:rsid w:val="00A53EE6"/>
    <w:rsid w:val="00A54CD7"/>
    <w:rsid w:val="00A64912"/>
    <w:rsid w:val="00A70A74"/>
    <w:rsid w:val="00A7204E"/>
    <w:rsid w:val="00A802BC"/>
    <w:rsid w:val="00A872DC"/>
    <w:rsid w:val="00AA49F0"/>
    <w:rsid w:val="00AC03E1"/>
    <w:rsid w:val="00AC5E16"/>
    <w:rsid w:val="00AD182F"/>
    <w:rsid w:val="00AD5641"/>
    <w:rsid w:val="00AF06CF"/>
    <w:rsid w:val="00B029C2"/>
    <w:rsid w:val="00B05072"/>
    <w:rsid w:val="00B05361"/>
    <w:rsid w:val="00B136FC"/>
    <w:rsid w:val="00B17853"/>
    <w:rsid w:val="00B17A1C"/>
    <w:rsid w:val="00B20503"/>
    <w:rsid w:val="00B21F29"/>
    <w:rsid w:val="00B33B3C"/>
    <w:rsid w:val="00B34508"/>
    <w:rsid w:val="00B347A8"/>
    <w:rsid w:val="00B41678"/>
    <w:rsid w:val="00B41A12"/>
    <w:rsid w:val="00B426F4"/>
    <w:rsid w:val="00B46132"/>
    <w:rsid w:val="00B51817"/>
    <w:rsid w:val="00B52575"/>
    <w:rsid w:val="00B54457"/>
    <w:rsid w:val="00B63834"/>
    <w:rsid w:val="00B73378"/>
    <w:rsid w:val="00B80199"/>
    <w:rsid w:val="00B9457E"/>
    <w:rsid w:val="00BA220B"/>
    <w:rsid w:val="00BC7B33"/>
    <w:rsid w:val="00BE33F1"/>
    <w:rsid w:val="00BE519A"/>
    <w:rsid w:val="00BE719A"/>
    <w:rsid w:val="00BE720A"/>
    <w:rsid w:val="00BF1665"/>
    <w:rsid w:val="00C010AF"/>
    <w:rsid w:val="00C109A1"/>
    <w:rsid w:val="00C13852"/>
    <w:rsid w:val="00C31DE7"/>
    <w:rsid w:val="00C42BF8"/>
    <w:rsid w:val="00C50043"/>
    <w:rsid w:val="00C55A6A"/>
    <w:rsid w:val="00C7573B"/>
    <w:rsid w:val="00C87B51"/>
    <w:rsid w:val="00CA440A"/>
    <w:rsid w:val="00CD2412"/>
    <w:rsid w:val="00CD61A1"/>
    <w:rsid w:val="00CE038B"/>
    <w:rsid w:val="00CE493D"/>
    <w:rsid w:val="00CE51C7"/>
    <w:rsid w:val="00CE5BB7"/>
    <w:rsid w:val="00CE6309"/>
    <w:rsid w:val="00CF0BB2"/>
    <w:rsid w:val="00CF162B"/>
    <w:rsid w:val="00CF3EE8"/>
    <w:rsid w:val="00CF4135"/>
    <w:rsid w:val="00D00024"/>
    <w:rsid w:val="00D00D6F"/>
    <w:rsid w:val="00D040EE"/>
    <w:rsid w:val="00D06D3D"/>
    <w:rsid w:val="00D13441"/>
    <w:rsid w:val="00D20379"/>
    <w:rsid w:val="00D2127E"/>
    <w:rsid w:val="00D3344A"/>
    <w:rsid w:val="00D44302"/>
    <w:rsid w:val="00D675E2"/>
    <w:rsid w:val="00D70DFB"/>
    <w:rsid w:val="00D70F11"/>
    <w:rsid w:val="00D72190"/>
    <w:rsid w:val="00D766DF"/>
    <w:rsid w:val="00D96504"/>
    <w:rsid w:val="00DA186E"/>
    <w:rsid w:val="00DA2544"/>
    <w:rsid w:val="00DB6179"/>
    <w:rsid w:val="00DC4B5C"/>
    <w:rsid w:val="00DC4F88"/>
    <w:rsid w:val="00DC6CC6"/>
    <w:rsid w:val="00DC7ABD"/>
    <w:rsid w:val="00DD29C8"/>
    <w:rsid w:val="00DE2957"/>
    <w:rsid w:val="00DE61BB"/>
    <w:rsid w:val="00E05704"/>
    <w:rsid w:val="00E24E31"/>
    <w:rsid w:val="00E32819"/>
    <w:rsid w:val="00E338EF"/>
    <w:rsid w:val="00E44C17"/>
    <w:rsid w:val="00E562EC"/>
    <w:rsid w:val="00E61C42"/>
    <w:rsid w:val="00E71E89"/>
    <w:rsid w:val="00E74DC7"/>
    <w:rsid w:val="00E75A44"/>
    <w:rsid w:val="00E75FF5"/>
    <w:rsid w:val="00E85C54"/>
    <w:rsid w:val="00E94D5E"/>
    <w:rsid w:val="00E97F31"/>
    <w:rsid w:val="00EA22AC"/>
    <w:rsid w:val="00EA4541"/>
    <w:rsid w:val="00EA7100"/>
    <w:rsid w:val="00EA724E"/>
    <w:rsid w:val="00EC01C1"/>
    <w:rsid w:val="00EC50F0"/>
    <w:rsid w:val="00ED4C84"/>
    <w:rsid w:val="00EE14BA"/>
    <w:rsid w:val="00EE46B1"/>
    <w:rsid w:val="00EE7BFF"/>
    <w:rsid w:val="00EF2E3A"/>
    <w:rsid w:val="00EF3217"/>
    <w:rsid w:val="00EF7BF5"/>
    <w:rsid w:val="00F06C88"/>
    <w:rsid w:val="00F072A7"/>
    <w:rsid w:val="00F078DC"/>
    <w:rsid w:val="00F30E46"/>
    <w:rsid w:val="00F4737B"/>
    <w:rsid w:val="00F526FE"/>
    <w:rsid w:val="00F73BD6"/>
    <w:rsid w:val="00F82C6A"/>
    <w:rsid w:val="00F83989"/>
    <w:rsid w:val="00F9632C"/>
    <w:rsid w:val="00FC2FDF"/>
    <w:rsid w:val="00FC7B57"/>
    <w:rsid w:val="00FC7D89"/>
    <w:rsid w:val="00FD2C6F"/>
    <w:rsid w:val="00FD41E8"/>
    <w:rsid w:val="00FD7AED"/>
    <w:rsid w:val="00FE1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9F0"/>
    <w:pPr>
      <w:spacing w:line="260" w:lineRule="atLeast"/>
    </w:pPr>
    <w:rPr>
      <w:sz w:val="22"/>
    </w:rPr>
  </w:style>
  <w:style w:type="paragraph" w:styleId="Heading1">
    <w:name w:val="heading 1"/>
    <w:basedOn w:val="Normal"/>
    <w:link w:val="Heading1Char"/>
    <w:uiPriority w:val="9"/>
    <w:qFormat/>
    <w:rsid w:val="00DA2544"/>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44"/>
    <w:rPr>
      <w:rFonts w:eastAsia="Times New Roman" w:cs="Times New Roman"/>
      <w:b/>
      <w:bCs/>
      <w:kern w:val="36"/>
      <w:sz w:val="48"/>
      <w:szCs w:val="48"/>
      <w:lang w:eastAsia="en-AU"/>
    </w:rPr>
  </w:style>
  <w:style w:type="character" w:customStyle="1" w:styleId="OPCCharBase">
    <w:name w:val="OPCCharBase"/>
    <w:uiPriority w:val="1"/>
    <w:qFormat/>
    <w:rsid w:val="00AA49F0"/>
  </w:style>
  <w:style w:type="paragraph" w:customStyle="1" w:styleId="OPCParaBase">
    <w:name w:val="OPCParaBase"/>
    <w:qFormat/>
    <w:rsid w:val="00AA49F0"/>
    <w:pPr>
      <w:spacing w:line="260" w:lineRule="atLeast"/>
    </w:pPr>
    <w:rPr>
      <w:rFonts w:eastAsia="Times New Roman" w:cs="Times New Roman"/>
      <w:sz w:val="22"/>
      <w:lang w:eastAsia="en-AU"/>
    </w:rPr>
  </w:style>
  <w:style w:type="paragraph" w:customStyle="1" w:styleId="ShortT">
    <w:name w:val="ShortT"/>
    <w:basedOn w:val="OPCParaBase"/>
    <w:next w:val="Normal"/>
    <w:qFormat/>
    <w:rsid w:val="00AA49F0"/>
    <w:pPr>
      <w:spacing w:line="240" w:lineRule="auto"/>
    </w:pPr>
    <w:rPr>
      <w:b/>
      <w:sz w:val="40"/>
    </w:rPr>
  </w:style>
  <w:style w:type="paragraph" w:customStyle="1" w:styleId="ActHead1">
    <w:name w:val="ActHead 1"/>
    <w:aliases w:val="c"/>
    <w:basedOn w:val="OPCParaBase"/>
    <w:next w:val="Normal"/>
    <w:qFormat/>
    <w:rsid w:val="00AA49F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A49F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A49F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A49F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A49F0"/>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AA49F0"/>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D72190"/>
    <w:rPr>
      <w:rFonts w:eastAsia="Times New Roman" w:cs="Times New Roman"/>
      <w:sz w:val="22"/>
      <w:lang w:eastAsia="en-AU"/>
    </w:rPr>
  </w:style>
  <w:style w:type="paragraph" w:customStyle="1" w:styleId="ActHead6">
    <w:name w:val="ActHead 6"/>
    <w:aliases w:val="as"/>
    <w:basedOn w:val="OPCParaBase"/>
    <w:next w:val="ActHead7"/>
    <w:qFormat/>
    <w:rsid w:val="00AA49F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A49F0"/>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AA49F0"/>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AA49F0"/>
    <w:pPr>
      <w:keepLines/>
      <w:spacing w:before="80" w:line="240" w:lineRule="auto"/>
      <w:ind w:left="709"/>
    </w:pPr>
  </w:style>
  <w:style w:type="paragraph" w:customStyle="1" w:styleId="ActHead8">
    <w:name w:val="ActHead 8"/>
    <w:aliases w:val="ad"/>
    <w:basedOn w:val="OPCParaBase"/>
    <w:next w:val="ItemHead"/>
    <w:qFormat/>
    <w:rsid w:val="00AA49F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A49F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A49F0"/>
  </w:style>
  <w:style w:type="paragraph" w:customStyle="1" w:styleId="Blocks">
    <w:name w:val="Blocks"/>
    <w:aliases w:val="bb"/>
    <w:basedOn w:val="OPCParaBase"/>
    <w:qFormat/>
    <w:rsid w:val="00AA49F0"/>
    <w:pPr>
      <w:spacing w:line="240" w:lineRule="auto"/>
    </w:pPr>
    <w:rPr>
      <w:sz w:val="24"/>
    </w:rPr>
  </w:style>
  <w:style w:type="paragraph" w:customStyle="1" w:styleId="BoxText">
    <w:name w:val="BoxText"/>
    <w:aliases w:val="bt"/>
    <w:basedOn w:val="OPCParaBase"/>
    <w:qFormat/>
    <w:rsid w:val="00AA49F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A49F0"/>
    <w:rPr>
      <w:b/>
    </w:rPr>
  </w:style>
  <w:style w:type="paragraph" w:customStyle="1" w:styleId="BoxHeadItalic">
    <w:name w:val="BoxHeadItalic"/>
    <w:aliases w:val="bhi"/>
    <w:basedOn w:val="BoxText"/>
    <w:next w:val="BoxStep"/>
    <w:qFormat/>
    <w:rsid w:val="00AA49F0"/>
    <w:rPr>
      <w:i/>
    </w:rPr>
  </w:style>
  <w:style w:type="paragraph" w:customStyle="1" w:styleId="BoxStep">
    <w:name w:val="BoxStep"/>
    <w:aliases w:val="bs"/>
    <w:basedOn w:val="BoxText"/>
    <w:qFormat/>
    <w:rsid w:val="00AA49F0"/>
    <w:pPr>
      <w:ind w:left="1985" w:hanging="851"/>
    </w:pPr>
  </w:style>
  <w:style w:type="paragraph" w:customStyle="1" w:styleId="BoxList">
    <w:name w:val="BoxList"/>
    <w:aliases w:val="bl"/>
    <w:basedOn w:val="BoxText"/>
    <w:qFormat/>
    <w:rsid w:val="00AA49F0"/>
    <w:pPr>
      <w:ind w:left="1559" w:hanging="425"/>
    </w:pPr>
  </w:style>
  <w:style w:type="paragraph" w:customStyle="1" w:styleId="BoxNote">
    <w:name w:val="BoxNote"/>
    <w:aliases w:val="bn"/>
    <w:basedOn w:val="BoxText"/>
    <w:qFormat/>
    <w:rsid w:val="00AA49F0"/>
    <w:pPr>
      <w:tabs>
        <w:tab w:val="left" w:pos="1985"/>
      </w:tabs>
      <w:spacing w:before="122" w:line="198" w:lineRule="exact"/>
      <w:ind w:left="2948" w:hanging="1814"/>
    </w:pPr>
    <w:rPr>
      <w:sz w:val="18"/>
    </w:rPr>
  </w:style>
  <w:style w:type="paragraph" w:customStyle="1" w:styleId="BoxPara">
    <w:name w:val="BoxPara"/>
    <w:aliases w:val="bp"/>
    <w:basedOn w:val="BoxText"/>
    <w:qFormat/>
    <w:rsid w:val="00AA49F0"/>
    <w:pPr>
      <w:tabs>
        <w:tab w:val="right" w:pos="2268"/>
      </w:tabs>
      <w:ind w:left="2552" w:hanging="1418"/>
    </w:pPr>
  </w:style>
  <w:style w:type="character" w:customStyle="1" w:styleId="CharAmPartNo">
    <w:name w:val="CharAmPartNo"/>
    <w:basedOn w:val="OPCCharBase"/>
    <w:uiPriority w:val="1"/>
    <w:qFormat/>
    <w:rsid w:val="00AA49F0"/>
  </w:style>
  <w:style w:type="character" w:customStyle="1" w:styleId="CharAmPartText">
    <w:name w:val="CharAmPartText"/>
    <w:basedOn w:val="OPCCharBase"/>
    <w:uiPriority w:val="1"/>
    <w:qFormat/>
    <w:rsid w:val="00AA49F0"/>
  </w:style>
  <w:style w:type="character" w:customStyle="1" w:styleId="CharAmSchNo">
    <w:name w:val="CharAmSchNo"/>
    <w:basedOn w:val="OPCCharBase"/>
    <w:uiPriority w:val="1"/>
    <w:qFormat/>
    <w:rsid w:val="00AA49F0"/>
  </w:style>
  <w:style w:type="character" w:customStyle="1" w:styleId="CharAmSchText">
    <w:name w:val="CharAmSchText"/>
    <w:basedOn w:val="OPCCharBase"/>
    <w:uiPriority w:val="1"/>
    <w:qFormat/>
    <w:rsid w:val="00AA49F0"/>
  </w:style>
  <w:style w:type="character" w:customStyle="1" w:styleId="CharBoldItalic">
    <w:name w:val="CharBoldItalic"/>
    <w:basedOn w:val="OPCCharBase"/>
    <w:uiPriority w:val="1"/>
    <w:qFormat/>
    <w:rsid w:val="00AA49F0"/>
    <w:rPr>
      <w:b/>
      <w:i/>
    </w:rPr>
  </w:style>
  <w:style w:type="character" w:customStyle="1" w:styleId="CharChapNo">
    <w:name w:val="CharChapNo"/>
    <w:basedOn w:val="OPCCharBase"/>
    <w:qFormat/>
    <w:rsid w:val="00AA49F0"/>
  </w:style>
  <w:style w:type="character" w:customStyle="1" w:styleId="CharChapText">
    <w:name w:val="CharChapText"/>
    <w:basedOn w:val="OPCCharBase"/>
    <w:qFormat/>
    <w:rsid w:val="00AA49F0"/>
  </w:style>
  <w:style w:type="character" w:customStyle="1" w:styleId="CharDivNo">
    <w:name w:val="CharDivNo"/>
    <w:basedOn w:val="OPCCharBase"/>
    <w:qFormat/>
    <w:rsid w:val="00AA49F0"/>
  </w:style>
  <w:style w:type="character" w:customStyle="1" w:styleId="CharDivText">
    <w:name w:val="CharDivText"/>
    <w:basedOn w:val="OPCCharBase"/>
    <w:qFormat/>
    <w:rsid w:val="00AA49F0"/>
  </w:style>
  <w:style w:type="character" w:customStyle="1" w:styleId="CharItalic">
    <w:name w:val="CharItalic"/>
    <w:basedOn w:val="OPCCharBase"/>
    <w:uiPriority w:val="1"/>
    <w:qFormat/>
    <w:rsid w:val="00AA49F0"/>
    <w:rPr>
      <w:i/>
    </w:rPr>
  </w:style>
  <w:style w:type="character" w:customStyle="1" w:styleId="CharPartNo">
    <w:name w:val="CharPartNo"/>
    <w:basedOn w:val="OPCCharBase"/>
    <w:qFormat/>
    <w:rsid w:val="00AA49F0"/>
  </w:style>
  <w:style w:type="character" w:customStyle="1" w:styleId="CharPartText">
    <w:name w:val="CharPartText"/>
    <w:basedOn w:val="OPCCharBase"/>
    <w:qFormat/>
    <w:rsid w:val="00AA49F0"/>
  </w:style>
  <w:style w:type="character" w:customStyle="1" w:styleId="CharSectno">
    <w:name w:val="CharSectno"/>
    <w:basedOn w:val="OPCCharBase"/>
    <w:qFormat/>
    <w:rsid w:val="00AA49F0"/>
  </w:style>
  <w:style w:type="character" w:customStyle="1" w:styleId="CharSubdNo">
    <w:name w:val="CharSubdNo"/>
    <w:basedOn w:val="OPCCharBase"/>
    <w:uiPriority w:val="1"/>
    <w:qFormat/>
    <w:rsid w:val="00AA49F0"/>
  </w:style>
  <w:style w:type="character" w:customStyle="1" w:styleId="CharSubdText">
    <w:name w:val="CharSubdText"/>
    <w:basedOn w:val="OPCCharBase"/>
    <w:uiPriority w:val="1"/>
    <w:qFormat/>
    <w:rsid w:val="00AA49F0"/>
  </w:style>
  <w:style w:type="paragraph" w:customStyle="1" w:styleId="CTA--">
    <w:name w:val="CTA --"/>
    <w:basedOn w:val="OPCParaBase"/>
    <w:next w:val="Normal"/>
    <w:rsid w:val="00AA49F0"/>
    <w:pPr>
      <w:spacing w:before="60" w:line="240" w:lineRule="atLeast"/>
      <w:ind w:left="142" w:hanging="142"/>
    </w:pPr>
    <w:rPr>
      <w:sz w:val="20"/>
    </w:rPr>
  </w:style>
  <w:style w:type="paragraph" w:customStyle="1" w:styleId="CTA-">
    <w:name w:val="CTA -"/>
    <w:basedOn w:val="OPCParaBase"/>
    <w:rsid w:val="00AA49F0"/>
    <w:pPr>
      <w:spacing w:before="60" w:line="240" w:lineRule="atLeast"/>
      <w:ind w:left="85" w:hanging="85"/>
    </w:pPr>
    <w:rPr>
      <w:sz w:val="20"/>
    </w:rPr>
  </w:style>
  <w:style w:type="paragraph" w:customStyle="1" w:styleId="CTA---">
    <w:name w:val="CTA ---"/>
    <w:basedOn w:val="OPCParaBase"/>
    <w:next w:val="Normal"/>
    <w:rsid w:val="00AA49F0"/>
    <w:pPr>
      <w:spacing w:before="60" w:line="240" w:lineRule="atLeast"/>
      <w:ind w:left="198" w:hanging="198"/>
    </w:pPr>
    <w:rPr>
      <w:sz w:val="20"/>
    </w:rPr>
  </w:style>
  <w:style w:type="paragraph" w:customStyle="1" w:styleId="CTA----">
    <w:name w:val="CTA ----"/>
    <w:basedOn w:val="OPCParaBase"/>
    <w:next w:val="Normal"/>
    <w:rsid w:val="00AA49F0"/>
    <w:pPr>
      <w:spacing w:before="60" w:line="240" w:lineRule="atLeast"/>
      <w:ind w:left="255" w:hanging="255"/>
    </w:pPr>
    <w:rPr>
      <w:sz w:val="20"/>
    </w:rPr>
  </w:style>
  <w:style w:type="paragraph" w:customStyle="1" w:styleId="CTA1a">
    <w:name w:val="CTA 1(a)"/>
    <w:basedOn w:val="OPCParaBase"/>
    <w:rsid w:val="00AA49F0"/>
    <w:pPr>
      <w:tabs>
        <w:tab w:val="right" w:pos="414"/>
      </w:tabs>
      <w:spacing w:before="40" w:line="240" w:lineRule="atLeast"/>
      <w:ind w:left="675" w:hanging="675"/>
    </w:pPr>
    <w:rPr>
      <w:sz w:val="20"/>
    </w:rPr>
  </w:style>
  <w:style w:type="paragraph" w:customStyle="1" w:styleId="CTA1ai">
    <w:name w:val="CTA 1(a)(i)"/>
    <w:basedOn w:val="OPCParaBase"/>
    <w:rsid w:val="00AA49F0"/>
    <w:pPr>
      <w:tabs>
        <w:tab w:val="right" w:pos="1004"/>
      </w:tabs>
      <w:spacing w:before="40" w:line="240" w:lineRule="atLeast"/>
      <w:ind w:left="1253" w:hanging="1253"/>
    </w:pPr>
    <w:rPr>
      <w:sz w:val="20"/>
    </w:rPr>
  </w:style>
  <w:style w:type="paragraph" w:customStyle="1" w:styleId="CTA2a">
    <w:name w:val="CTA 2(a)"/>
    <w:basedOn w:val="OPCParaBase"/>
    <w:rsid w:val="00AA49F0"/>
    <w:pPr>
      <w:tabs>
        <w:tab w:val="right" w:pos="482"/>
      </w:tabs>
      <w:spacing w:before="40" w:line="240" w:lineRule="atLeast"/>
      <w:ind w:left="748" w:hanging="748"/>
    </w:pPr>
    <w:rPr>
      <w:sz w:val="20"/>
    </w:rPr>
  </w:style>
  <w:style w:type="paragraph" w:customStyle="1" w:styleId="CTA2ai">
    <w:name w:val="CTA 2(a)(i)"/>
    <w:basedOn w:val="OPCParaBase"/>
    <w:rsid w:val="00AA49F0"/>
    <w:pPr>
      <w:tabs>
        <w:tab w:val="right" w:pos="1089"/>
      </w:tabs>
      <w:spacing w:before="40" w:line="240" w:lineRule="atLeast"/>
      <w:ind w:left="1327" w:hanging="1327"/>
    </w:pPr>
    <w:rPr>
      <w:sz w:val="20"/>
    </w:rPr>
  </w:style>
  <w:style w:type="paragraph" w:customStyle="1" w:styleId="CTA3a">
    <w:name w:val="CTA 3(a)"/>
    <w:basedOn w:val="OPCParaBase"/>
    <w:rsid w:val="00AA49F0"/>
    <w:pPr>
      <w:tabs>
        <w:tab w:val="right" w:pos="556"/>
      </w:tabs>
      <w:spacing w:before="40" w:line="240" w:lineRule="atLeast"/>
      <w:ind w:left="805" w:hanging="805"/>
    </w:pPr>
    <w:rPr>
      <w:sz w:val="20"/>
    </w:rPr>
  </w:style>
  <w:style w:type="paragraph" w:customStyle="1" w:styleId="CTA3ai">
    <w:name w:val="CTA 3(a)(i)"/>
    <w:basedOn w:val="OPCParaBase"/>
    <w:rsid w:val="00AA49F0"/>
    <w:pPr>
      <w:tabs>
        <w:tab w:val="right" w:pos="1140"/>
      </w:tabs>
      <w:spacing w:before="40" w:line="240" w:lineRule="atLeast"/>
      <w:ind w:left="1361" w:hanging="1361"/>
    </w:pPr>
    <w:rPr>
      <w:sz w:val="20"/>
    </w:rPr>
  </w:style>
  <w:style w:type="paragraph" w:customStyle="1" w:styleId="CTA4a">
    <w:name w:val="CTA 4(a)"/>
    <w:basedOn w:val="OPCParaBase"/>
    <w:rsid w:val="00AA49F0"/>
    <w:pPr>
      <w:tabs>
        <w:tab w:val="right" w:pos="624"/>
      </w:tabs>
      <w:spacing w:before="40" w:line="240" w:lineRule="atLeast"/>
      <w:ind w:left="873" w:hanging="873"/>
    </w:pPr>
    <w:rPr>
      <w:sz w:val="20"/>
    </w:rPr>
  </w:style>
  <w:style w:type="paragraph" w:customStyle="1" w:styleId="CTA4ai">
    <w:name w:val="CTA 4(a)(i)"/>
    <w:basedOn w:val="OPCParaBase"/>
    <w:rsid w:val="00AA49F0"/>
    <w:pPr>
      <w:tabs>
        <w:tab w:val="right" w:pos="1213"/>
      </w:tabs>
      <w:spacing w:before="40" w:line="240" w:lineRule="atLeast"/>
      <w:ind w:left="1452" w:hanging="1452"/>
    </w:pPr>
    <w:rPr>
      <w:sz w:val="20"/>
    </w:rPr>
  </w:style>
  <w:style w:type="paragraph" w:customStyle="1" w:styleId="CTACAPS">
    <w:name w:val="CTA CAPS"/>
    <w:basedOn w:val="OPCParaBase"/>
    <w:rsid w:val="00AA49F0"/>
    <w:pPr>
      <w:spacing w:before="60" w:line="240" w:lineRule="atLeast"/>
    </w:pPr>
    <w:rPr>
      <w:sz w:val="20"/>
    </w:rPr>
  </w:style>
  <w:style w:type="paragraph" w:customStyle="1" w:styleId="CTAright">
    <w:name w:val="CTA right"/>
    <w:basedOn w:val="OPCParaBase"/>
    <w:rsid w:val="00AA49F0"/>
    <w:pPr>
      <w:spacing w:before="60" w:line="240" w:lineRule="auto"/>
      <w:jc w:val="right"/>
    </w:pPr>
    <w:rPr>
      <w:sz w:val="20"/>
    </w:rPr>
  </w:style>
  <w:style w:type="paragraph" w:customStyle="1" w:styleId="Definition">
    <w:name w:val="Definition"/>
    <w:aliases w:val="dd"/>
    <w:basedOn w:val="OPCParaBase"/>
    <w:rsid w:val="00AA49F0"/>
    <w:pPr>
      <w:spacing w:before="180" w:line="240" w:lineRule="auto"/>
      <w:ind w:left="1134"/>
    </w:pPr>
  </w:style>
  <w:style w:type="paragraph" w:customStyle="1" w:styleId="EndNotespara">
    <w:name w:val="EndNotes(para)"/>
    <w:aliases w:val="eta"/>
    <w:basedOn w:val="OPCParaBase"/>
    <w:next w:val="EndNotessubpara"/>
    <w:rsid w:val="00AA49F0"/>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AA49F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A49F0"/>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AA49F0"/>
    <w:pPr>
      <w:tabs>
        <w:tab w:val="right" w:pos="340"/>
      </w:tabs>
      <w:spacing w:before="60" w:line="240" w:lineRule="auto"/>
      <w:ind w:left="454" w:hanging="454"/>
    </w:pPr>
    <w:rPr>
      <w:sz w:val="20"/>
    </w:rPr>
  </w:style>
  <w:style w:type="paragraph" w:customStyle="1" w:styleId="Formula">
    <w:name w:val="Formula"/>
    <w:basedOn w:val="OPCParaBase"/>
    <w:rsid w:val="00AA49F0"/>
    <w:pPr>
      <w:spacing w:line="240" w:lineRule="auto"/>
      <w:ind w:left="1134"/>
    </w:pPr>
    <w:rPr>
      <w:sz w:val="20"/>
    </w:rPr>
  </w:style>
  <w:style w:type="paragraph" w:styleId="Header">
    <w:name w:val="header"/>
    <w:basedOn w:val="OPCParaBase"/>
    <w:link w:val="HeaderChar"/>
    <w:unhideWhenUsed/>
    <w:rsid w:val="00AA49F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A49F0"/>
    <w:rPr>
      <w:rFonts w:eastAsia="Times New Roman" w:cs="Times New Roman"/>
      <w:sz w:val="16"/>
      <w:lang w:eastAsia="en-AU"/>
    </w:rPr>
  </w:style>
  <w:style w:type="paragraph" w:customStyle="1" w:styleId="House">
    <w:name w:val="House"/>
    <w:basedOn w:val="OPCParaBase"/>
    <w:rsid w:val="00AA49F0"/>
    <w:pPr>
      <w:spacing w:line="240" w:lineRule="auto"/>
    </w:pPr>
    <w:rPr>
      <w:sz w:val="28"/>
    </w:rPr>
  </w:style>
  <w:style w:type="paragraph" w:customStyle="1" w:styleId="LongT">
    <w:name w:val="LongT"/>
    <w:basedOn w:val="OPCParaBase"/>
    <w:rsid w:val="00AA49F0"/>
    <w:pPr>
      <w:spacing w:line="240" w:lineRule="auto"/>
    </w:pPr>
    <w:rPr>
      <w:b/>
      <w:sz w:val="32"/>
    </w:rPr>
  </w:style>
  <w:style w:type="paragraph" w:customStyle="1" w:styleId="notedraft">
    <w:name w:val="note(draft)"/>
    <w:aliases w:val="nd"/>
    <w:basedOn w:val="OPCParaBase"/>
    <w:rsid w:val="00AA49F0"/>
    <w:pPr>
      <w:spacing w:before="240" w:line="240" w:lineRule="auto"/>
      <w:ind w:left="284" w:hanging="284"/>
    </w:pPr>
    <w:rPr>
      <w:i/>
      <w:sz w:val="24"/>
    </w:rPr>
  </w:style>
  <w:style w:type="paragraph" w:customStyle="1" w:styleId="notemargin">
    <w:name w:val="note(margin)"/>
    <w:aliases w:val="nm"/>
    <w:basedOn w:val="OPCParaBase"/>
    <w:rsid w:val="00AA49F0"/>
    <w:pPr>
      <w:tabs>
        <w:tab w:val="left" w:pos="709"/>
      </w:tabs>
      <w:spacing w:before="122" w:line="198" w:lineRule="exact"/>
      <w:ind w:left="709" w:hanging="709"/>
    </w:pPr>
    <w:rPr>
      <w:sz w:val="18"/>
    </w:rPr>
  </w:style>
  <w:style w:type="paragraph" w:customStyle="1" w:styleId="noteToPara">
    <w:name w:val="noteToPara"/>
    <w:aliases w:val="ntp"/>
    <w:basedOn w:val="OPCParaBase"/>
    <w:rsid w:val="00AA49F0"/>
    <w:pPr>
      <w:spacing w:before="122" w:line="198" w:lineRule="exact"/>
      <w:ind w:left="2353" w:hanging="709"/>
    </w:pPr>
    <w:rPr>
      <w:sz w:val="18"/>
    </w:rPr>
  </w:style>
  <w:style w:type="paragraph" w:customStyle="1" w:styleId="noteParlAmend">
    <w:name w:val="note(ParlAmend)"/>
    <w:aliases w:val="npp"/>
    <w:basedOn w:val="OPCParaBase"/>
    <w:next w:val="ParlAmend"/>
    <w:rsid w:val="00AA49F0"/>
    <w:pPr>
      <w:spacing w:line="240" w:lineRule="auto"/>
      <w:jc w:val="right"/>
    </w:pPr>
    <w:rPr>
      <w:rFonts w:ascii="Arial" w:hAnsi="Arial"/>
      <w:b/>
      <w:i/>
    </w:rPr>
  </w:style>
  <w:style w:type="paragraph" w:customStyle="1" w:styleId="ParlAmend">
    <w:name w:val="ParlAmend"/>
    <w:aliases w:val="pp"/>
    <w:basedOn w:val="OPCParaBase"/>
    <w:rsid w:val="00AA49F0"/>
    <w:pPr>
      <w:spacing w:before="240" w:line="240" w:lineRule="atLeast"/>
      <w:ind w:hanging="567"/>
    </w:pPr>
    <w:rPr>
      <w:sz w:val="24"/>
    </w:rPr>
  </w:style>
  <w:style w:type="paragraph" w:customStyle="1" w:styleId="notetext">
    <w:name w:val="note(text)"/>
    <w:aliases w:val="n"/>
    <w:basedOn w:val="OPCParaBase"/>
    <w:rsid w:val="00AA49F0"/>
    <w:pPr>
      <w:spacing w:before="122" w:line="240" w:lineRule="auto"/>
      <w:ind w:left="1985" w:hanging="851"/>
    </w:pPr>
    <w:rPr>
      <w:sz w:val="18"/>
    </w:rPr>
  </w:style>
  <w:style w:type="paragraph" w:customStyle="1" w:styleId="Page1">
    <w:name w:val="Page1"/>
    <w:basedOn w:val="OPCParaBase"/>
    <w:rsid w:val="00AA49F0"/>
    <w:pPr>
      <w:spacing w:before="5600" w:line="240" w:lineRule="auto"/>
    </w:pPr>
    <w:rPr>
      <w:b/>
      <w:sz w:val="32"/>
    </w:rPr>
  </w:style>
  <w:style w:type="paragraph" w:customStyle="1" w:styleId="PageBreak">
    <w:name w:val="PageBreak"/>
    <w:aliases w:val="pb"/>
    <w:basedOn w:val="OPCParaBase"/>
    <w:rsid w:val="00AA49F0"/>
    <w:pPr>
      <w:spacing w:line="240" w:lineRule="auto"/>
    </w:pPr>
    <w:rPr>
      <w:sz w:val="20"/>
    </w:rPr>
  </w:style>
  <w:style w:type="paragraph" w:customStyle="1" w:styleId="paragraphsub">
    <w:name w:val="paragraph(sub)"/>
    <w:aliases w:val="aa"/>
    <w:basedOn w:val="OPCParaBase"/>
    <w:rsid w:val="00AA49F0"/>
    <w:pPr>
      <w:tabs>
        <w:tab w:val="right" w:pos="1985"/>
      </w:tabs>
      <w:spacing w:before="40" w:line="240" w:lineRule="auto"/>
      <w:ind w:left="2098" w:hanging="2098"/>
    </w:pPr>
  </w:style>
  <w:style w:type="paragraph" w:customStyle="1" w:styleId="paragraphsub-sub">
    <w:name w:val="paragraph(sub-sub)"/>
    <w:aliases w:val="aaa"/>
    <w:basedOn w:val="OPCParaBase"/>
    <w:rsid w:val="00AA49F0"/>
    <w:pPr>
      <w:tabs>
        <w:tab w:val="right" w:pos="2722"/>
      </w:tabs>
      <w:spacing w:before="40" w:line="240" w:lineRule="auto"/>
      <w:ind w:left="2835" w:hanging="2835"/>
    </w:pPr>
  </w:style>
  <w:style w:type="paragraph" w:customStyle="1" w:styleId="paragraph">
    <w:name w:val="paragraph"/>
    <w:aliases w:val="a"/>
    <w:basedOn w:val="OPCParaBase"/>
    <w:rsid w:val="00AA49F0"/>
    <w:pPr>
      <w:tabs>
        <w:tab w:val="right" w:pos="1531"/>
      </w:tabs>
      <w:spacing w:before="40" w:line="240" w:lineRule="auto"/>
      <w:ind w:left="1644" w:hanging="1644"/>
    </w:pPr>
  </w:style>
  <w:style w:type="paragraph" w:customStyle="1" w:styleId="Penalty">
    <w:name w:val="Penalty"/>
    <w:basedOn w:val="OPCParaBase"/>
    <w:rsid w:val="00AA49F0"/>
    <w:pPr>
      <w:tabs>
        <w:tab w:val="left" w:pos="2977"/>
      </w:tabs>
      <w:spacing w:before="180" w:line="240" w:lineRule="auto"/>
      <w:ind w:left="1985" w:hanging="851"/>
    </w:pPr>
  </w:style>
  <w:style w:type="paragraph" w:customStyle="1" w:styleId="Portfolio">
    <w:name w:val="Portfolio"/>
    <w:basedOn w:val="OPCParaBase"/>
    <w:rsid w:val="00AA49F0"/>
    <w:pPr>
      <w:spacing w:line="240" w:lineRule="auto"/>
    </w:pPr>
    <w:rPr>
      <w:i/>
      <w:sz w:val="20"/>
    </w:rPr>
  </w:style>
  <w:style w:type="paragraph" w:customStyle="1" w:styleId="Preamble">
    <w:name w:val="Preamble"/>
    <w:basedOn w:val="OPCParaBase"/>
    <w:next w:val="Normal"/>
    <w:rsid w:val="00AA49F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A49F0"/>
    <w:pPr>
      <w:spacing w:line="240" w:lineRule="auto"/>
    </w:pPr>
    <w:rPr>
      <w:i/>
      <w:sz w:val="20"/>
    </w:rPr>
  </w:style>
  <w:style w:type="paragraph" w:customStyle="1" w:styleId="Session">
    <w:name w:val="Session"/>
    <w:basedOn w:val="OPCParaBase"/>
    <w:rsid w:val="00AA49F0"/>
    <w:pPr>
      <w:spacing w:line="240" w:lineRule="auto"/>
    </w:pPr>
    <w:rPr>
      <w:sz w:val="28"/>
    </w:rPr>
  </w:style>
  <w:style w:type="paragraph" w:customStyle="1" w:styleId="Sponsor">
    <w:name w:val="Sponsor"/>
    <w:basedOn w:val="OPCParaBase"/>
    <w:rsid w:val="00AA49F0"/>
    <w:pPr>
      <w:spacing w:line="240" w:lineRule="auto"/>
    </w:pPr>
    <w:rPr>
      <w:i/>
    </w:rPr>
  </w:style>
  <w:style w:type="paragraph" w:customStyle="1" w:styleId="Subitem">
    <w:name w:val="Subitem"/>
    <w:aliases w:val="iss"/>
    <w:basedOn w:val="OPCParaBase"/>
    <w:rsid w:val="00AA49F0"/>
    <w:pPr>
      <w:spacing w:before="180" w:line="240" w:lineRule="auto"/>
      <w:ind w:left="709" w:hanging="709"/>
    </w:pPr>
  </w:style>
  <w:style w:type="paragraph" w:customStyle="1" w:styleId="SubitemHead">
    <w:name w:val="SubitemHead"/>
    <w:aliases w:val="issh"/>
    <w:basedOn w:val="OPCParaBase"/>
    <w:rsid w:val="00AA49F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A49F0"/>
    <w:pPr>
      <w:spacing w:before="40" w:line="240" w:lineRule="auto"/>
      <w:ind w:left="1134"/>
    </w:pPr>
  </w:style>
  <w:style w:type="paragraph" w:customStyle="1" w:styleId="SubsectionHead">
    <w:name w:val="SubsectionHead"/>
    <w:aliases w:val="ssh"/>
    <w:basedOn w:val="OPCParaBase"/>
    <w:next w:val="subsection"/>
    <w:rsid w:val="00AA49F0"/>
    <w:pPr>
      <w:keepNext/>
      <w:keepLines/>
      <w:spacing w:before="240" w:line="240" w:lineRule="auto"/>
      <w:ind w:left="1134"/>
    </w:pPr>
    <w:rPr>
      <w:i/>
    </w:rPr>
  </w:style>
  <w:style w:type="paragraph" w:customStyle="1" w:styleId="Tablea">
    <w:name w:val="Table(a)"/>
    <w:aliases w:val="ta"/>
    <w:basedOn w:val="OPCParaBase"/>
    <w:rsid w:val="00AA49F0"/>
    <w:pPr>
      <w:spacing w:before="60" w:line="240" w:lineRule="auto"/>
      <w:ind w:left="284" w:hanging="284"/>
    </w:pPr>
    <w:rPr>
      <w:sz w:val="20"/>
    </w:rPr>
  </w:style>
  <w:style w:type="paragraph" w:customStyle="1" w:styleId="TableAA">
    <w:name w:val="Table(AA)"/>
    <w:aliases w:val="taaa"/>
    <w:basedOn w:val="OPCParaBase"/>
    <w:rsid w:val="00AA49F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A49F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A49F0"/>
    <w:pPr>
      <w:spacing w:before="60" w:line="240" w:lineRule="atLeast"/>
    </w:pPr>
    <w:rPr>
      <w:sz w:val="20"/>
    </w:rPr>
  </w:style>
  <w:style w:type="paragraph" w:customStyle="1" w:styleId="TLPBoxTextnote">
    <w:name w:val="TLPBoxText(note"/>
    <w:aliases w:val="right)"/>
    <w:basedOn w:val="OPCParaBase"/>
    <w:rsid w:val="00AA49F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A49F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A49F0"/>
    <w:pPr>
      <w:spacing w:before="122" w:line="198" w:lineRule="exact"/>
      <w:ind w:left="1985" w:hanging="851"/>
      <w:jc w:val="right"/>
    </w:pPr>
    <w:rPr>
      <w:sz w:val="18"/>
    </w:rPr>
  </w:style>
  <w:style w:type="paragraph" w:customStyle="1" w:styleId="TLPTableBullet">
    <w:name w:val="TLPTableBullet"/>
    <w:aliases w:val="ttb"/>
    <w:basedOn w:val="OPCParaBase"/>
    <w:rsid w:val="00AA49F0"/>
    <w:pPr>
      <w:spacing w:line="240" w:lineRule="exact"/>
      <w:ind w:left="284" w:hanging="284"/>
    </w:pPr>
    <w:rPr>
      <w:sz w:val="20"/>
    </w:rPr>
  </w:style>
  <w:style w:type="paragraph" w:styleId="TOC1">
    <w:name w:val="toc 1"/>
    <w:basedOn w:val="OPCParaBase"/>
    <w:next w:val="Normal"/>
    <w:uiPriority w:val="39"/>
    <w:unhideWhenUsed/>
    <w:rsid w:val="00AA49F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A49F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A49F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A49F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A49F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A49F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A49F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A49F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A49F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A49F0"/>
    <w:pPr>
      <w:keepLines/>
      <w:spacing w:before="240" w:after="120" w:line="240" w:lineRule="auto"/>
      <w:ind w:left="794"/>
    </w:pPr>
    <w:rPr>
      <w:b/>
      <w:kern w:val="28"/>
      <w:sz w:val="20"/>
    </w:rPr>
  </w:style>
  <w:style w:type="paragraph" w:customStyle="1" w:styleId="TofSectsSection">
    <w:name w:val="TofSects(Section)"/>
    <w:basedOn w:val="OPCParaBase"/>
    <w:rsid w:val="00AA49F0"/>
    <w:pPr>
      <w:keepLines/>
      <w:spacing w:before="40" w:line="240" w:lineRule="auto"/>
      <w:ind w:left="1588" w:hanging="794"/>
    </w:pPr>
    <w:rPr>
      <w:kern w:val="28"/>
      <w:sz w:val="18"/>
    </w:rPr>
  </w:style>
  <w:style w:type="paragraph" w:customStyle="1" w:styleId="TofSectsHeading">
    <w:name w:val="TofSects(Heading)"/>
    <w:basedOn w:val="OPCParaBase"/>
    <w:rsid w:val="00AA49F0"/>
    <w:pPr>
      <w:spacing w:before="240" w:after="120" w:line="240" w:lineRule="auto"/>
    </w:pPr>
    <w:rPr>
      <w:b/>
      <w:sz w:val="24"/>
    </w:rPr>
  </w:style>
  <w:style w:type="paragraph" w:customStyle="1" w:styleId="TofSectsSubdiv">
    <w:name w:val="TofSects(Subdiv)"/>
    <w:basedOn w:val="OPCParaBase"/>
    <w:rsid w:val="00AA49F0"/>
    <w:pPr>
      <w:keepLines/>
      <w:spacing w:before="80" w:line="240" w:lineRule="auto"/>
      <w:ind w:left="1588" w:hanging="794"/>
    </w:pPr>
    <w:rPr>
      <w:kern w:val="28"/>
    </w:rPr>
  </w:style>
  <w:style w:type="paragraph" w:customStyle="1" w:styleId="WRStyle">
    <w:name w:val="WR Style"/>
    <w:aliases w:val="WR"/>
    <w:basedOn w:val="OPCParaBase"/>
    <w:rsid w:val="00AA49F0"/>
    <w:pPr>
      <w:spacing w:before="240" w:line="240" w:lineRule="auto"/>
      <w:ind w:left="284" w:hanging="284"/>
    </w:pPr>
    <w:rPr>
      <w:b/>
      <w:i/>
      <w:kern w:val="28"/>
      <w:sz w:val="24"/>
    </w:rPr>
  </w:style>
  <w:style w:type="paragraph" w:customStyle="1" w:styleId="notepara">
    <w:name w:val="note(para)"/>
    <w:aliases w:val="na"/>
    <w:basedOn w:val="OPCParaBase"/>
    <w:rsid w:val="00AA49F0"/>
    <w:pPr>
      <w:spacing w:before="40" w:line="198" w:lineRule="exact"/>
      <w:ind w:left="2354" w:hanging="369"/>
    </w:pPr>
    <w:rPr>
      <w:sz w:val="18"/>
    </w:rPr>
  </w:style>
  <w:style w:type="paragraph" w:styleId="Footer">
    <w:name w:val="footer"/>
    <w:link w:val="FooterChar"/>
    <w:rsid w:val="00AA49F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A49F0"/>
    <w:rPr>
      <w:rFonts w:eastAsia="Times New Roman" w:cs="Times New Roman"/>
      <w:sz w:val="22"/>
      <w:szCs w:val="24"/>
      <w:lang w:eastAsia="en-AU"/>
    </w:rPr>
  </w:style>
  <w:style w:type="character" w:styleId="LineNumber">
    <w:name w:val="line number"/>
    <w:basedOn w:val="OPCCharBase"/>
    <w:uiPriority w:val="99"/>
    <w:semiHidden/>
    <w:unhideWhenUsed/>
    <w:rsid w:val="00AA49F0"/>
    <w:rPr>
      <w:sz w:val="16"/>
    </w:rPr>
  </w:style>
  <w:style w:type="table" w:customStyle="1" w:styleId="CFlag">
    <w:name w:val="CFlag"/>
    <w:basedOn w:val="TableNormal"/>
    <w:uiPriority w:val="99"/>
    <w:rsid w:val="00AA49F0"/>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F0"/>
    <w:rPr>
      <w:rFonts w:ascii="Tahoma" w:hAnsi="Tahoma" w:cs="Tahoma"/>
      <w:sz w:val="16"/>
      <w:szCs w:val="16"/>
    </w:rPr>
  </w:style>
  <w:style w:type="table" w:styleId="TableGrid">
    <w:name w:val="Table Grid"/>
    <w:basedOn w:val="TableNormal"/>
    <w:uiPriority w:val="59"/>
    <w:rsid w:val="00AA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A49F0"/>
    <w:rPr>
      <w:b/>
      <w:sz w:val="28"/>
      <w:szCs w:val="32"/>
    </w:rPr>
  </w:style>
  <w:style w:type="paragraph" w:customStyle="1" w:styleId="TerritoryT">
    <w:name w:val="TerritoryT"/>
    <w:basedOn w:val="OPCParaBase"/>
    <w:next w:val="Normal"/>
    <w:rsid w:val="00AA49F0"/>
    <w:rPr>
      <w:b/>
      <w:sz w:val="32"/>
    </w:rPr>
  </w:style>
  <w:style w:type="paragraph" w:customStyle="1" w:styleId="LegislationMadeUnder">
    <w:name w:val="LegislationMadeUnder"/>
    <w:basedOn w:val="OPCParaBase"/>
    <w:next w:val="Normal"/>
    <w:rsid w:val="00AA49F0"/>
    <w:rPr>
      <w:i/>
      <w:sz w:val="32"/>
      <w:szCs w:val="32"/>
    </w:rPr>
  </w:style>
  <w:style w:type="paragraph" w:customStyle="1" w:styleId="SignCoverPageEnd">
    <w:name w:val="SignCoverPageEnd"/>
    <w:basedOn w:val="OPCParaBase"/>
    <w:next w:val="Normal"/>
    <w:rsid w:val="00AA49F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A49F0"/>
    <w:pPr>
      <w:pBdr>
        <w:top w:val="single" w:sz="4" w:space="1" w:color="auto"/>
      </w:pBdr>
      <w:spacing w:before="360"/>
      <w:ind w:right="397"/>
      <w:jc w:val="both"/>
    </w:pPr>
  </w:style>
  <w:style w:type="paragraph" w:customStyle="1" w:styleId="NotesHeading2">
    <w:name w:val="NotesHeading 2"/>
    <w:basedOn w:val="OPCParaBase"/>
    <w:next w:val="Normal"/>
    <w:rsid w:val="00AA49F0"/>
    <w:rPr>
      <w:b/>
      <w:sz w:val="28"/>
      <w:szCs w:val="28"/>
    </w:rPr>
  </w:style>
  <w:style w:type="paragraph" w:customStyle="1" w:styleId="NotesHeading1">
    <w:name w:val="NotesHeading 1"/>
    <w:basedOn w:val="OPCParaBase"/>
    <w:next w:val="Normal"/>
    <w:rsid w:val="00AA49F0"/>
    <w:rPr>
      <w:b/>
      <w:sz w:val="28"/>
      <w:szCs w:val="28"/>
    </w:rPr>
  </w:style>
  <w:style w:type="paragraph" w:customStyle="1" w:styleId="CompiledActNo">
    <w:name w:val="CompiledActNo"/>
    <w:basedOn w:val="OPCParaBase"/>
    <w:next w:val="Normal"/>
    <w:rsid w:val="00AA49F0"/>
    <w:rPr>
      <w:b/>
      <w:sz w:val="24"/>
      <w:szCs w:val="24"/>
    </w:rPr>
  </w:style>
  <w:style w:type="paragraph" w:customStyle="1" w:styleId="ENotesText">
    <w:name w:val="ENotesText"/>
    <w:aliases w:val="Ent"/>
    <w:basedOn w:val="OPCParaBase"/>
    <w:next w:val="Normal"/>
    <w:rsid w:val="00AA49F0"/>
    <w:pPr>
      <w:spacing w:before="120"/>
    </w:pPr>
  </w:style>
  <w:style w:type="paragraph" w:customStyle="1" w:styleId="CompiledMadeUnder">
    <w:name w:val="CompiledMadeUnder"/>
    <w:basedOn w:val="OPCParaBase"/>
    <w:next w:val="Normal"/>
    <w:rsid w:val="00AA49F0"/>
    <w:rPr>
      <w:i/>
      <w:sz w:val="24"/>
      <w:szCs w:val="24"/>
    </w:rPr>
  </w:style>
  <w:style w:type="paragraph" w:customStyle="1" w:styleId="Paragraphsub-sub-sub">
    <w:name w:val="Paragraph(sub-sub-sub)"/>
    <w:aliases w:val="aaaa"/>
    <w:basedOn w:val="OPCParaBase"/>
    <w:rsid w:val="00AA49F0"/>
    <w:pPr>
      <w:tabs>
        <w:tab w:val="right" w:pos="3402"/>
      </w:tabs>
      <w:spacing w:before="40" w:line="240" w:lineRule="auto"/>
      <w:ind w:left="3402" w:hanging="3402"/>
    </w:pPr>
  </w:style>
  <w:style w:type="paragraph" w:customStyle="1" w:styleId="TableTextEndNotes">
    <w:name w:val="TableTextEndNotes"/>
    <w:aliases w:val="Tten"/>
    <w:basedOn w:val="Normal"/>
    <w:rsid w:val="00AA49F0"/>
    <w:pPr>
      <w:spacing w:before="60" w:line="240" w:lineRule="auto"/>
    </w:pPr>
    <w:rPr>
      <w:rFonts w:cs="Arial"/>
      <w:sz w:val="20"/>
      <w:szCs w:val="22"/>
    </w:rPr>
  </w:style>
  <w:style w:type="paragraph" w:customStyle="1" w:styleId="SubPartCASA">
    <w:name w:val="SubPart(CASA)"/>
    <w:aliases w:val="csp"/>
    <w:basedOn w:val="OPCParaBase"/>
    <w:next w:val="ActHead3"/>
    <w:rsid w:val="00AA49F0"/>
    <w:pPr>
      <w:keepNext/>
      <w:keepLines/>
      <w:spacing w:before="280"/>
      <w:outlineLvl w:val="1"/>
    </w:pPr>
    <w:rPr>
      <w:b/>
      <w:kern w:val="28"/>
      <w:sz w:val="32"/>
    </w:rPr>
  </w:style>
  <w:style w:type="paragraph" w:customStyle="1" w:styleId="TableHeading">
    <w:name w:val="TableHeading"/>
    <w:aliases w:val="th"/>
    <w:basedOn w:val="OPCParaBase"/>
    <w:next w:val="Tabletext"/>
    <w:rsid w:val="00AA49F0"/>
    <w:pPr>
      <w:keepNext/>
      <w:spacing w:before="60" w:line="240" w:lineRule="atLeast"/>
    </w:pPr>
    <w:rPr>
      <w:b/>
      <w:sz w:val="20"/>
    </w:rPr>
  </w:style>
  <w:style w:type="paragraph" w:customStyle="1" w:styleId="NoteToSubpara">
    <w:name w:val="NoteToSubpara"/>
    <w:aliases w:val="nts"/>
    <w:basedOn w:val="OPCParaBase"/>
    <w:rsid w:val="00AA49F0"/>
    <w:pPr>
      <w:spacing w:before="40" w:line="198" w:lineRule="exact"/>
      <w:ind w:left="2835" w:hanging="709"/>
    </w:pPr>
    <w:rPr>
      <w:sz w:val="18"/>
    </w:rPr>
  </w:style>
  <w:style w:type="paragraph" w:customStyle="1" w:styleId="ENoteTableHeading">
    <w:name w:val="ENoteTableHeading"/>
    <w:aliases w:val="enth"/>
    <w:basedOn w:val="OPCParaBase"/>
    <w:rsid w:val="00AA49F0"/>
    <w:pPr>
      <w:keepNext/>
      <w:spacing w:before="60" w:line="240" w:lineRule="atLeast"/>
    </w:pPr>
    <w:rPr>
      <w:rFonts w:ascii="Arial" w:hAnsi="Arial"/>
      <w:b/>
      <w:sz w:val="16"/>
    </w:rPr>
  </w:style>
  <w:style w:type="paragraph" w:customStyle="1" w:styleId="ENoteTTi">
    <w:name w:val="ENoteTTi"/>
    <w:aliases w:val="entti"/>
    <w:basedOn w:val="OPCParaBase"/>
    <w:rsid w:val="00AA49F0"/>
    <w:pPr>
      <w:keepNext/>
      <w:spacing w:before="60" w:line="240" w:lineRule="atLeast"/>
      <w:ind w:left="170"/>
    </w:pPr>
    <w:rPr>
      <w:sz w:val="16"/>
    </w:rPr>
  </w:style>
  <w:style w:type="paragraph" w:customStyle="1" w:styleId="ENotesHeading1">
    <w:name w:val="ENotesHeading 1"/>
    <w:aliases w:val="Enh1"/>
    <w:basedOn w:val="OPCParaBase"/>
    <w:next w:val="Normal"/>
    <w:rsid w:val="00AA49F0"/>
    <w:pPr>
      <w:spacing w:before="120"/>
      <w:outlineLvl w:val="1"/>
    </w:pPr>
    <w:rPr>
      <w:b/>
      <w:sz w:val="28"/>
      <w:szCs w:val="28"/>
    </w:rPr>
  </w:style>
  <w:style w:type="paragraph" w:customStyle="1" w:styleId="ENotesHeading2">
    <w:name w:val="ENotesHeading 2"/>
    <w:aliases w:val="Enh2"/>
    <w:basedOn w:val="OPCParaBase"/>
    <w:next w:val="Normal"/>
    <w:rsid w:val="00AA49F0"/>
    <w:pPr>
      <w:spacing w:before="120" w:after="120"/>
      <w:outlineLvl w:val="2"/>
    </w:pPr>
    <w:rPr>
      <w:b/>
      <w:sz w:val="24"/>
      <w:szCs w:val="28"/>
    </w:rPr>
  </w:style>
  <w:style w:type="paragraph" w:customStyle="1" w:styleId="ENoteTTIndentHeading">
    <w:name w:val="ENoteTTIndentHeading"/>
    <w:aliases w:val="enTTHi"/>
    <w:basedOn w:val="OPCParaBase"/>
    <w:rsid w:val="00AA49F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A49F0"/>
    <w:pPr>
      <w:spacing w:before="60" w:line="240" w:lineRule="atLeast"/>
    </w:pPr>
    <w:rPr>
      <w:sz w:val="16"/>
    </w:rPr>
  </w:style>
  <w:style w:type="paragraph" w:customStyle="1" w:styleId="MadeunderText">
    <w:name w:val="MadeunderText"/>
    <w:basedOn w:val="OPCParaBase"/>
    <w:next w:val="CompiledMadeUnder"/>
    <w:rsid w:val="00AA49F0"/>
    <w:pPr>
      <w:spacing w:before="240"/>
    </w:pPr>
    <w:rPr>
      <w:sz w:val="24"/>
      <w:szCs w:val="24"/>
    </w:rPr>
  </w:style>
  <w:style w:type="paragraph" w:customStyle="1" w:styleId="ENotesHeading3">
    <w:name w:val="ENotesHeading 3"/>
    <w:aliases w:val="Enh3"/>
    <w:basedOn w:val="OPCParaBase"/>
    <w:next w:val="Normal"/>
    <w:rsid w:val="00AA49F0"/>
    <w:pPr>
      <w:keepNext/>
      <w:spacing w:before="120" w:line="240" w:lineRule="auto"/>
      <w:outlineLvl w:val="4"/>
    </w:pPr>
    <w:rPr>
      <w:b/>
      <w:szCs w:val="24"/>
    </w:rPr>
  </w:style>
  <w:style w:type="table" w:customStyle="1" w:styleId="TableGrid1">
    <w:name w:val="Table Grid1"/>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2190"/>
    <w:rPr>
      <w:color w:val="auto"/>
      <w:u w:val="single"/>
    </w:rPr>
  </w:style>
  <w:style w:type="character" w:styleId="FollowedHyperlink">
    <w:name w:val="FollowedHyperlink"/>
    <w:basedOn w:val="DefaultParagraphFont"/>
    <w:uiPriority w:val="99"/>
    <w:semiHidden/>
    <w:unhideWhenUsed/>
    <w:rsid w:val="00287D95"/>
    <w:rPr>
      <w:color w:val="800080" w:themeColor="followedHyperlink"/>
      <w:u w:val="single"/>
    </w:rPr>
  </w:style>
  <w:style w:type="character" w:customStyle="1" w:styleId="CharSubPartNoCASA">
    <w:name w:val="CharSubPartNo(CASA)"/>
    <w:basedOn w:val="OPCCharBase"/>
    <w:uiPriority w:val="1"/>
    <w:rsid w:val="00AA49F0"/>
  </w:style>
  <w:style w:type="character" w:customStyle="1" w:styleId="CharSubPartTextCASA">
    <w:name w:val="CharSubPartText(CASA)"/>
    <w:basedOn w:val="OPCCharBase"/>
    <w:uiPriority w:val="1"/>
    <w:rsid w:val="00AA49F0"/>
  </w:style>
  <w:style w:type="paragraph" w:customStyle="1" w:styleId="ENoteTTIndentHeadingSub">
    <w:name w:val="ENoteTTIndentHeadingSub"/>
    <w:aliases w:val="enTTHis"/>
    <w:basedOn w:val="OPCParaBase"/>
    <w:rsid w:val="00AA49F0"/>
    <w:pPr>
      <w:keepNext/>
      <w:spacing w:before="60" w:line="240" w:lineRule="atLeast"/>
      <w:ind w:left="340"/>
    </w:pPr>
    <w:rPr>
      <w:b/>
      <w:sz w:val="16"/>
    </w:rPr>
  </w:style>
  <w:style w:type="paragraph" w:customStyle="1" w:styleId="ENoteTTiSub">
    <w:name w:val="ENoteTTiSub"/>
    <w:aliases w:val="enttis"/>
    <w:basedOn w:val="OPCParaBase"/>
    <w:rsid w:val="00AA49F0"/>
    <w:pPr>
      <w:keepNext/>
      <w:spacing w:before="60" w:line="240" w:lineRule="atLeast"/>
      <w:ind w:left="340"/>
    </w:pPr>
    <w:rPr>
      <w:sz w:val="16"/>
    </w:rPr>
  </w:style>
  <w:style w:type="paragraph" w:customStyle="1" w:styleId="SubDivisionMigration">
    <w:name w:val="SubDivisionMigration"/>
    <w:aliases w:val="sdm"/>
    <w:basedOn w:val="OPCParaBase"/>
    <w:rsid w:val="00AA49F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A49F0"/>
    <w:pPr>
      <w:keepNext/>
      <w:keepLines/>
      <w:spacing w:before="240" w:line="240" w:lineRule="auto"/>
      <w:ind w:left="1134" w:hanging="1134"/>
    </w:pPr>
    <w:rPr>
      <w:b/>
      <w:sz w:val="28"/>
    </w:rPr>
  </w:style>
  <w:style w:type="character" w:customStyle="1" w:styleId="charmsoins">
    <w:name w:val="charmsoins"/>
    <w:basedOn w:val="DefaultParagraphFont"/>
    <w:rsid w:val="0027605D"/>
  </w:style>
  <w:style w:type="character" w:customStyle="1" w:styleId="charlegtitle1">
    <w:name w:val="charlegtitle1"/>
    <w:basedOn w:val="DefaultParagraphFont"/>
    <w:rsid w:val="006A08A6"/>
    <w:rPr>
      <w:rFonts w:ascii="Helvetica Neue" w:hAnsi="Helvetica Neue" w:hint="default"/>
      <w:b/>
      <w:bCs/>
      <w:color w:val="10418E"/>
      <w:sz w:val="40"/>
      <w:szCs w:val="40"/>
    </w:rPr>
  </w:style>
  <w:style w:type="paragraph" w:customStyle="1" w:styleId="SOText">
    <w:name w:val="SO Text"/>
    <w:aliases w:val="sot"/>
    <w:link w:val="SOTextChar"/>
    <w:rsid w:val="00AA49F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A49F0"/>
    <w:rPr>
      <w:sz w:val="22"/>
    </w:rPr>
  </w:style>
  <w:style w:type="paragraph" w:customStyle="1" w:styleId="SOTextNote">
    <w:name w:val="SO TextNote"/>
    <w:aliases w:val="sont"/>
    <w:basedOn w:val="SOText"/>
    <w:qFormat/>
    <w:rsid w:val="00AA49F0"/>
    <w:pPr>
      <w:spacing w:before="122" w:line="198" w:lineRule="exact"/>
      <w:ind w:left="1843" w:hanging="709"/>
    </w:pPr>
    <w:rPr>
      <w:sz w:val="18"/>
    </w:rPr>
  </w:style>
  <w:style w:type="paragraph" w:customStyle="1" w:styleId="SOPara">
    <w:name w:val="SO Para"/>
    <w:aliases w:val="soa"/>
    <w:basedOn w:val="SOText"/>
    <w:link w:val="SOParaChar"/>
    <w:qFormat/>
    <w:rsid w:val="00AA49F0"/>
    <w:pPr>
      <w:tabs>
        <w:tab w:val="right" w:pos="1786"/>
      </w:tabs>
      <w:spacing w:before="40"/>
      <w:ind w:left="2070" w:hanging="936"/>
    </w:pPr>
  </w:style>
  <w:style w:type="character" w:customStyle="1" w:styleId="SOParaChar">
    <w:name w:val="SO Para Char"/>
    <w:aliases w:val="soa Char"/>
    <w:basedOn w:val="DefaultParagraphFont"/>
    <w:link w:val="SOPara"/>
    <w:rsid w:val="00AA49F0"/>
    <w:rPr>
      <w:sz w:val="22"/>
    </w:rPr>
  </w:style>
  <w:style w:type="paragraph" w:customStyle="1" w:styleId="FileName">
    <w:name w:val="FileName"/>
    <w:basedOn w:val="Normal"/>
    <w:rsid w:val="00AA49F0"/>
  </w:style>
  <w:style w:type="paragraph" w:customStyle="1" w:styleId="SOHeadBold">
    <w:name w:val="SO HeadBold"/>
    <w:aliases w:val="sohb"/>
    <w:basedOn w:val="SOText"/>
    <w:next w:val="SOText"/>
    <w:link w:val="SOHeadBoldChar"/>
    <w:qFormat/>
    <w:rsid w:val="00AA49F0"/>
    <w:rPr>
      <w:b/>
    </w:rPr>
  </w:style>
  <w:style w:type="character" w:customStyle="1" w:styleId="SOHeadBoldChar">
    <w:name w:val="SO HeadBold Char"/>
    <w:aliases w:val="sohb Char"/>
    <w:basedOn w:val="DefaultParagraphFont"/>
    <w:link w:val="SOHeadBold"/>
    <w:rsid w:val="00AA49F0"/>
    <w:rPr>
      <w:b/>
      <w:sz w:val="22"/>
    </w:rPr>
  </w:style>
  <w:style w:type="paragraph" w:customStyle="1" w:styleId="SOHeadItalic">
    <w:name w:val="SO HeadItalic"/>
    <w:aliases w:val="sohi"/>
    <w:basedOn w:val="SOText"/>
    <w:next w:val="SOText"/>
    <w:link w:val="SOHeadItalicChar"/>
    <w:qFormat/>
    <w:rsid w:val="00AA49F0"/>
    <w:rPr>
      <w:i/>
    </w:rPr>
  </w:style>
  <w:style w:type="character" w:customStyle="1" w:styleId="SOHeadItalicChar">
    <w:name w:val="SO HeadItalic Char"/>
    <w:aliases w:val="sohi Char"/>
    <w:basedOn w:val="DefaultParagraphFont"/>
    <w:link w:val="SOHeadItalic"/>
    <w:rsid w:val="00AA49F0"/>
    <w:rPr>
      <w:i/>
      <w:sz w:val="22"/>
    </w:rPr>
  </w:style>
  <w:style w:type="paragraph" w:customStyle="1" w:styleId="SOBullet">
    <w:name w:val="SO Bullet"/>
    <w:aliases w:val="sotb"/>
    <w:basedOn w:val="SOText"/>
    <w:link w:val="SOBulletChar"/>
    <w:qFormat/>
    <w:rsid w:val="00AA49F0"/>
    <w:pPr>
      <w:ind w:left="1559" w:hanging="425"/>
    </w:pPr>
  </w:style>
  <w:style w:type="character" w:customStyle="1" w:styleId="SOBulletChar">
    <w:name w:val="SO Bullet Char"/>
    <w:aliases w:val="sotb Char"/>
    <w:basedOn w:val="DefaultParagraphFont"/>
    <w:link w:val="SOBullet"/>
    <w:rsid w:val="00AA49F0"/>
    <w:rPr>
      <w:sz w:val="22"/>
    </w:rPr>
  </w:style>
  <w:style w:type="paragraph" w:customStyle="1" w:styleId="SOBulletNote">
    <w:name w:val="SO BulletNote"/>
    <w:aliases w:val="sonb"/>
    <w:basedOn w:val="SOTextNote"/>
    <w:link w:val="SOBulletNoteChar"/>
    <w:qFormat/>
    <w:rsid w:val="00AA49F0"/>
    <w:pPr>
      <w:tabs>
        <w:tab w:val="left" w:pos="1560"/>
      </w:tabs>
      <w:ind w:left="2268" w:hanging="1134"/>
    </w:pPr>
  </w:style>
  <w:style w:type="character" w:customStyle="1" w:styleId="SOBulletNoteChar">
    <w:name w:val="SO BulletNote Char"/>
    <w:aliases w:val="sonb Char"/>
    <w:basedOn w:val="DefaultParagraphFont"/>
    <w:link w:val="SOBulletNote"/>
    <w:rsid w:val="00AA49F0"/>
    <w:rPr>
      <w:sz w:val="18"/>
    </w:rPr>
  </w:style>
  <w:style w:type="paragraph" w:customStyle="1" w:styleId="SOText2">
    <w:name w:val="SO Text2"/>
    <w:aliases w:val="sot2"/>
    <w:basedOn w:val="Normal"/>
    <w:next w:val="SOText"/>
    <w:link w:val="SOText2Char"/>
    <w:rsid w:val="00AA49F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A49F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49F0"/>
    <w:pPr>
      <w:spacing w:line="260" w:lineRule="atLeast"/>
    </w:pPr>
    <w:rPr>
      <w:sz w:val="22"/>
    </w:rPr>
  </w:style>
  <w:style w:type="paragraph" w:styleId="Heading1">
    <w:name w:val="heading 1"/>
    <w:basedOn w:val="Normal"/>
    <w:link w:val="Heading1Char"/>
    <w:uiPriority w:val="9"/>
    <w:qFormat/>
    <w:rsid w:val="00DA2544"/>
    <w:pPr>
      <w:spacing w:before="100" w:beforeAutospacing="1" w:after="100" w:afterAutospacing="1" w:line="240" w:lineRule="auto"/>
      <w:outlineLvl w:val="0"/>
    </w:pPr>
    <w:rPr>
      <w:rFonts w:eastAsia="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44"/>
    <w:rPr>
      <w:rFonts w:eastAsia="Times New Roman" w:cs="Times New Roman"/>
      <w:b/>
      <w:bCs/>
      <w:kern w:val="36"/>
      <w:sz w:val="48"/>
      <w:szCs w:val="48"/>
      <w:lang w:eastAsia="en-AU"/>
    </w:rPr>
  </w:style>
  <w:style w:type="character" w:customStyle="1" w:styleId="OPCCharBase">
    <w:name w:val="OPCCharBase"/>
    <w:uiPriority w:val="1"/>
    <w:qFormat/>
    <w:rsid w:val="00AA49F0"/>
  </w:style>
  <w:style w:type="paragraph" w:customStyle="1" w:styleId="OPCParaBase">
    <w:name w:val="OPCParaBase"/>
    <w:qFormat/>
    <w:rsid w:val="00AA49F0"/>
    <w:pPr>
      <w:spacing w:line="260" w:lineRule="atLeast"/>
    </w:pPr>
    <w:rPr>
      <w:rFonts w:eastAsia="Times New Roman" w:cs="Times New Roman"/>
      <w:sz w:val="22"/>
      <w:lang w:eastAsia="en-AU"/>
    </w:rPr>
  </w:style>
  <w:style w:type="paragraph" w:customStyle="1" w:styleId="ShortT">
    <w:name w:val="ShortT"/>
    <w:basedOn w:val="OPCParaBase"/>
    <w:next w:val="Normal"/>
    <w:qFormat/>
    <w:rsid w:val="00AA49F0"/>
    <w:pPr>
      <w:spacing w:line="240" w:lineRule="auto"/>
    </w:pPr>
    <w:rPr>
      <w:b/>
      <w:sz w:val="40"/>
    </w:rPr>
  </w:style>
  <w:style w:type="paragraph" w:customStyle="1" w:styleId="ActHead1">
    <w:name w:val="ActHead 1"/>
    <w:aliases w:val="c"/>
    <w:basedOn w:val="OPCParaBase"/>
    <w:next w:val="Normal"/>
    <w:qFormat/>
    <w:rsid w:val="00AA49F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A49F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A49F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A49F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A49F0"/>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AA49F0"/>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D72190"/>
    <w:rPr>
      <w:rFonts w:eastAsia="Times New Roman" w:cs="Times New Roman"/>
      <w:sz w:val="22"/>
      <w:lang w:eastAsia="en-AU"/>
    </w:rPr>
  </w:style>
  <w:style w:type="paragraph" w:customStyle="1" w:styleId="ActHead6">
    <w:name w:val="ActHead 6"/>
    <w:aliases w:val="as"/>
    <w:basedOn w:val="OPCParaBase"/>
    <w:next w:val="ActHead7"/>
    <w:qFormat/>
    <w:rsid w:val="00AA49F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A49F0"/>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AA49F0"/>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AA49F0"/>
    <w:pPr>
      <w:keepLines/>
      <w:spacing w:before="80" w:line="240" w:lineRule="auto"/>
      <w:ind w:left="709"/>
    </w:pPr>
  </w:style>
  <w:style w:type="paragraph" w:customStyle="1" w:styleId="ActHead8">
    <w:name w:val="ActHead 8"/>
    <w:aliases w:val="ad"/>
    <w:basedOn w:val="OPCParaBase"/>
    <w:next w:val="ItemHead"/>
    <w:qFormat/>
    <w:rsid w:val="00AA49F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A49F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A49F0"/>
  </w:style>
  <w:style w:type="paragraph" w:customStyle="1" w:styleId="Blocks">
    <w:name w:val="Blocks"/>
    <w:aliases w:val="bb"/>
    <w:basedOn w:val="OPCParaBase"/>
    <w:qFormat/>
    <w:rsid w:val="00AA49F0"/>
    <w:pPr>
      <w:spacing w:line="240" w:lineRule="auto"/>
    </w:pPr>
    <w:rPr>
      <w:sz w:val="24"/>
    </w:rPr>
  </w:style>
  <w:style w:type="paragraph" w:customStyle="1" w:styleId="BoxText">
    <w:name w:val="BoxText"/>
    <w:aliases w:val="bt"/>
    <w:basedOn w:val="OPCParaBase"/>
    <w:qFormat/>
    <w:rsid w:val="00AA49F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A49F0"/>
    <w:rPr>
      <w:b/>
    </w:rPr>
  </w:style>
  <w:style w:type="paragraph" w:customStyle="1" w:styleId="BoxHeadItalic">
    <w:name w:val="BoxHeadItalic"/>
    <w:aliases w:val="bhi"/>
    <w:basedOn w:val="BoxText"/>
    <w:next w:val="BoxStep"/>
    <w:qFormat/>
    <w:rsid w:val="00AA49F0"/>
    <w:rPr>
      <w:i/>
    </w:rPr>
  </w:style>
  <w:style w:type="paragraph" w:customStyle="1" w:styleId="BoxStep">
    <w:name w:val="BoxStep"/>
    <w:aliases w:val="bs"/>
    <w:basedOn w:val="BoxText"/>
    <w:qFormat/>
    <w:rsid w:val="00AA49F0"/>
    <w:pPr>
      <w:ind w:left="1985" w:hanging="851"/>
    </w:pPr>
  </w:style>
  <w:style w:type="paragraph" w:customStyle="1" w:styleId="BoxList">
    <w:name w:val="BoxList"/>
    <w:aliases w:val="bl"/>
    <w:basedOn w:val="BoxText"/>
    <w:qFormat/>
    <w:rsid w:val="00AA49F0"/>
    <w:pPr>
      <w:ind w:left="1559" w:hanging="425"/>
    </w:pPr>
  </w:style>
  <w:style w:type="paragraph" w:customStyle="1" w:styleId="BoxNote">
    <w:name w:val="BoxNote"/>
    <w:aliases w:val="bn"/>
    <w:basedOn w:val="BoxText"/>
    <w:qFormat/>
    <w:rsid w:val="00AA49F0"/>
    <w:pPr>
      <w:tabs>
        <w:tab w:val="left" w:pos="1985"/>
      </w:tabs>
      <w:spacing w:before="122" w:line="198" w:lineRule="exact"/>
      <w:ind w:left="2948" w:hanging="1814"/>
    </w:pPr>
    <w:rPr>
      <w:sz w:val="18"/>
    </w:rPr>
  </w:style>
  <w:style w:type="paragraph" w:customStyle="1" w:styleId="BoxPara">
    <w:name w:val="BoxPara"/>
    <w:aliases w:val="bp"/>
    <w:basedOn w:val="BoxText"/>
    <w:qFormat/>
    <w:rsid w:val="00AA49F0"/>
    <w:pPr>
      <w:tabs>
        <w:tab w:val="right" w:pos="2268"/>
      </w:tabs>
      <w:ind w:left="2552" w:hanging="1418"/>
    </w:pPr>
  </w:style>
  <w:style w:type="character" w:customStyle="1" w:styleId="CharAmPartNo">
    <w:name w:val="CharAmPartNo"/>
    <w:basedOn w:val="OPCCharBase"/>
    <w:uiPriority w:val="1"/>
    <w:qFormat/>
    <w:rsid w:val="00AA49F0"/>
  </w:style>
  <w:style w:type="character" w:customStyle="1" w:styleId="CharAmPartText">
    <w:name w:val="CharAmPartText"/>
    <w:basedOn w:val="OPCCharBase"/>
    <w:uiPriority w:val="1"/>
    <w:qFormat/>
    <w:rsid w:val="00AA49F0"/>
  </w:style>
  <w:style w:type="character" w:customStyle="1" w:styleId="CharAmSchNo">
    <w:name w:val="CharAmSchNo"/>
    <w:basedOn w:val="OPCCharBase"/>
    <w:uiPriority w:val="1"/>
    <w:qFormat/>
    <w:rsid w:val="00AA49F0"/>
  </w:style>
  <w:style w:type="character" w:customStyle="1" w:styleId="CharAmSchText">
    <w:name w:val="CharAmSchText"/>
    <w:basedOn w:val="OPCCharBase"/>
    <w:uiPriority w:val="1"/>
    <w:qFormat/>
    <w:rsid w:val="00AA49F0"/>
  </w:style>
  <w:style w:type="character" w:customStyle="1" w:styleId="CharBoldItalic">
    <w:name w:val="CharBoldItalic"/>
    <w:basedOn w:val="OPCCharBase"/>
    <w:uiPriority w:val="1"/>
    <w:qFormat/>
    <w:rsid w:val="00AA49F0"/>
    <w:rPr>
      <w:b/>
      <w:i/>
    </w:rPr>
  </w:style>
  <w:style w:type="character" w:customStyle="1" w:styleId="CharChapNo">
    <w:name w:val="CharChapNo"/>
    <w:basedOn w:val="OPCCharBase"/>
    <w:qFormat/>
    <w:rsid w:val="00AA49F0"/>
  </w:style>
  <w:style w:type="character" w:customStyle="1" w:styleId="CharChapText">
    <w:name w:val="CharChapText"/>
    <w:basedOn w:val="OPCCharBase"/>
    <w:qFormat/>
    <w:rsid w:val="00AA49F0"/>
  </w:style>
  <w:style w:type="character" w:customStyle="1" w:styleId="CharDivNo">
    <w:name w:val="CharDivNo"/>
    <w:basedOn w:val="OPCCharBase"/>
    <w:qFormat/>
    <w:rsid w:val="00AA49F0"/>
  </w:style>
  <w:style w:type="character" w:customStyle="1" w:styleId="CharDivText">
    <w:name w:val="CharDivText"/>
    <w:basedOn w:val="OPCCharBase"/>
    <w:qFormat/>
    <w:rsid w:val="00AA49F0"/>
  </w:style>
  <w:style w:type="character" w:customStyle="1" w:styleId="CharItalic">
    <w:name w:val="CharItalic"/>
    <w:basedOn w:val="OPCCharBase"/>
    <w:uiPriority w:val="1"/>
    <w:qFormat/>
    <w:rsid w:val="00AA49F0"/>
    <w:rPr>
      <w:i/>
    </w:rPr>
  </w:style>
  <w:style w:type="character" w:customStyle="1" w:styleId="CharPartNo">
    <w:name w:val="CharPartNo"/>
    <w:basedOn w:val="OPCCharBase"/>
    <w:qFormat/>
    <w:rsid w:val="00AA49F0"/>
  </w:style>
  <w:style w:type="character" w:customStyle="1" w:styleId="CharPartText">
    <w:name w:val="CharPartText"/>
    <w:basedOn w:val="OPCCharBase"/>
    <w:qFormat/>
    <w:rsid w:val="00AA49F0"/>
  </w:style>
  <w:style w:type="character" w:customStyle="1" w:styleId="CharSectno">
    <w:name w:val="CharSectno"/>
    <w:basedOn w:val="OPCCharBase"/>
    <w:qFormat/>
    <w:rsid w:val="00AA49F0"/>
  </w:style>
  <w:style w:type="character" w:customStyle="1" w:styleId="CharSubdNo">
    <w:name w:val="CharSubdNo"/>
    <w:basedOn w:val="OPCCharBase"/>
    <w:uiPriority w:val="1"/>
    <w:qFormat/>
    <w:rsid w:val="00AA49F0"/>
  </w:style>
  <w:style w:type="character" w:customStyle="1" w:styleId="CharSubdText">
    <w:name w:val="CharSubdText"/>
    <w:basedOn w:val="OPCCharBase"/>
    <w:uiPriority w:val="1"/>
    <w:qFormat/>
    <w:rsid w:val="00AA49F0"/>
  </w:style>
  <w:style w:type="paragraph" w:customStyle="1" w:styleId="CTA--">
    <w:name w:val="CTA --"/>
    <w:basedOn w:val="OPCParaBase"/>
    <w:next w:val="Normal"/>
    <w:rsid w:val="00AA49F0"/>
    <w:pPr>
      <w:spacing w:before="60" w:line="240" w:lineRule="atLeast"/>
      <w:ind w:left="142" w:hanging="142"/>
    </w:pPr>
    <w:rPr>
      <w:sz w:val="20"/>
    </w:rPr>
  </w:style>
  <w:style w:type="paragraph" w:customStyle="1" w:styleId="CTA-">
    <w:name w:val="CTA -"/>
    <w:basedOn w:val="OPCParaBase"/>
    <w:rsid w:val="00AA49F0"/>
    <w:pPr>
      <w:spacing w:before="60" w:line="240" w:lineRule="atLeast"/>
      <w:ind w:left="85" w:hanging="85"/>
    </w:pPr>
    <w:rPr>
      <w:sz w:val="20"/>
    </w:rPr>
  </w:style>
  <w:style w:type="paragraph" w:customStyle="1" w:styleId="CTA---">
    <w:name w:val="CTA ---"/>
    <w:basedOn w:val="OPCParaBase"/>
    <w:next w:val="Normal"/>
    <w:rsid w:val="00AA49F0"/>
    <w:pPr>
      <w:spacing w:before="60" w:line="240" w:lineRule="atLeast"/>
      <w:ind w:left="198" w:hanging="198"/>
    </w:pPr>
    <w:rPr>
      <w:sz w:val="20"/>
    </w:rPr>
  </w:style>
  <w:style w:type="paragraph" w:customStyle="1" w:styleId="CTA----">
    <w:name w:val="CTA ----"/>
    <w:basedOn w:val="OPCParaBase"/>
    <w:next w:val="Normal"/>
    <w:rsid w:val="00AA49F0"/>
    <w:pPr>
      <w:spacing w:before="60" w:line="240" w:lineRule="atLeast"/>
      <w:ind w:left="255" w:hanging="255"/>
    </w:pPr>
    <w:rPr>
      <w:sz w:val="20"/>
    </w:rPr>
  </w:style>
  <w:style w:type="paragraph" w:customStyle="1" w:styleId="CTA1a">
    <w:name w:val="CTA 1(a)"/>
    <w:basedOn w:val="OPCParaBase"/>
    <w:rsid w:val="00AA49F0"/>
    <w:pPr>
      <w:tabs>
        <w:tab w:val="right" w:pos="414"/>
      </w:tabs>
      <w:spacing w:before="40" w:line="240" w:lineRule="atLeast"/>
      <w:ind w:left="675" w:hanging="675"/>
    </w:pPr>
    <w:rPr>
      <w:sz w:val="20"/>
    </w:rPr>
  </w:style>
  <w:style w:type="paragraph" w:customStyle="1" w:styleId="CTA1ai">
    <w:name w:val="CTA 1(a)(i)"/>
    <w:basedOn w:val="OPCParaBase"/>
    <w:rsid w:val="00AA49F0"/>
    <w:pPr>
      <w:tabs>
        <w:tab w:val="right" w:pos="1004"/>
      </w:tabs>
      <w:spacing w:before="40" w:line="240" w:lineRule="atLeast"/>
      <w:ind w:left="1253" w:hanging="1253"/>
    </w:pPr>
    <w:rPr>
      <w:sz w:val="20"/>
    </w:rPr>
  </w:style>
  <w:style w:type="paragraph" w:customStyle="1" w:styleId="CTA2a">
    <w:name w:val="CTA 2(a)"/>
    <w:basedOn w:val="OPCParaBase"/>
    <w:rsid w:val="00AA49F0"/>
    <w:pPr>
      <w:tabs>
        <w:tab w:val="right" w:pos="482"/>
      </w:tabs>
      <w:spacing w:before="40" w:line="240" w:lineRule="atLeast"/>
      <w:ind w:left="748" w:hanging="748"/>
    </w:pPr>
    <w:rPr>
      <w:sz w:val="20"/>
    </w:rPr>
  </w:style>
  <w:style w:type="paragraph" w:customStyle="1" w:styleId="CTA2ai">
    <w:name w:val="CTA 2(a)(i)"/>
    <w:basedOn w:val="OPCParaBase"/>
    <w:rsid w:val="00AA49F0"/>
    <w:pPr>
      <w:tabs>
        <w:tab w:val="right" w:pos="1089"/>
      </w:tabs>
      <w:spacing w:before="40" w:line="240" w:lineRule="atLeast"/>
      <w:ind w:left="1327" w:hanging="1327"/>
    </w:pPr>
    <w:rPr>
      <w:sz w:val="20"/>
    </w:rPr>
  </w:style>
  <w:style w:type="paragraph" w:customStyle="1" w:styleId="CTA3a">
    <w:name w:val="CTA 3(a)"/>
    <w:basedOn w:val="OPCParaBase"/>
    <w:rsid w:val="00AA49F0"/>
    <w:pPr>
      <w:tabs>
        <w:tab w:val="right" w:pos="556"/>
      </w:tabs>
      <w:spacing w:before="40" w:line="240" w:lineRule="atLeast"/>
      <w:ind w:left="805" w:hanging="805"/>
    </w:pPr>
    <w:rPr>
      <w:sz w:val="20"/>
    </w:rPr>
  </w:style>
  <w:style w:type="paragraph" w:customStyle="1" w:styleId="CTA3ai">
    <w:name w:val="CTA 3(a)(i)"/>
    <w:basedOn w:val="OPCParaBase"/>
    <w:rsid w:val="00AA49F0"/>
    <w:pPr>
      <w:tabs>
        <w:tab w:val="right" w:pos="1140"/>
      </w:tabs>
      <w:spacing w:before="40" w:line="240" w:lineRule="atLeast"/>
      <w:ind w:left="1361" w:hanging="1361"/>
    </w:pPr>
    <w:rPr>
      <w:sz w:val="20"/>
    </w:rPr>
  </w:style>
  <w:style w:type="paragraph" w:customStyle="1" w:styleId="CTA4a">
    <w:name w:val="CTA 4(a)"/>
    <w:basedOn w:val="OPCParaBase"/>
    <w:rsid w:val="00AA49F0"/>
    <w:pPr>
      <w:tabs>
        <w:tab w:val="right" w:pos="624"/>
      </w:tabs>
      <w:spacing w:before="40" w:line="240" w:lineRule="atLeast"/>
      <w:ind w:left="873" w:hanging="873"/>
    </w:pPr>
    <w:rPr>
      <w:sz w:val="20"/>
    </w:rPr>
  </w:style>
  <w:style w:type="paragraph" w:customStyle="1" w:styleId="CTA4ai">
    <w:name w:val="CTA 4(a)(i)"/>
    <w:basedOn w:val="OPCParaBase"/>
    <w:rsid w:val="00AA49F0"/>
    <w:pPr>
      <w:tabs>
        <w:tab w:val="right" w:pos="1213"/>
      </w:tabs>
      <w:spacing w:before="40" w:line="240" w:lineRule="atLeast"/>
      <w:ind w:left="1452" w:hanging="1452"/>
    </w:pPr>
    <w:rPr>
      <w:sz w:val="20"/>
    </w:rPr>
  </w:style>
  <w:style w:type="paragraph" w:customStyle="1" w:styleId="CTACAPS">
    <w:name w:val="CTA CAPS"/>
    <w:basedOn w:val="OPCParaBase"/>
    <w:rsid w:val="00AA49F0"/>
    <w:pPr>
      <w:spacing w:before="60" w:line="240" w:lineRule="atLeast"/>
    </w:pPr>
    <w:rPr>
      <w:sz w:val="20"/>
    </w:rPr>
  </w:style>
  <w:style w:type="paragraph" w:customStyle="1" w:styleId="CTAright">
    <w:name w:val="CTA right"/>
    <w:basedOn w:val="OPCParaBase"/>
    <w:rsid w:val="00AA49F0"/>
    <w:pPr>
      <w:spacing w:before="60" w:line="240" w:lineRule="auto"/>
      <w:jc w:val="right"/>
    </w:pPr>
    <w:rPr>
      <w:sz w:val="20"/>
    </w:rPr>
  </w:style>
  <w:style w:type="paragraph" w:customStyle="1" w:styleId="Definition">
    <w:name w:val="Definition"/>
    <w:aliases w:val="dd"/>
    <w:basedOn w:val="OPCParaBase"/>
    <w:rsid w:val="00AA49F0"/>
    <w:pPr>
      <w:spacing w:before="180" w:line="240" w:lineRule="auto"/>
      <w:ind w:left="1134"/>
    </w:pPr>
  </w:style>
  <w:style w:type="paragraph" w:customStyle="1" w:styleId="EndNotespara">
    <w:name w:val="EndNotes(para)"/>
    <w:aliases w:val="eta"/>
    <w:basedOn w:val="OPCParaBase"/>
    <w:next w:val="EndNotessubpara"/>
    <w:rsid w:val="00AA49F0"/>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AA49F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A49F0"/>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AA49F0"/>
    <w:pPr>
      <w:tabs>
        <w:tab w:val="right" w:pos="340"/>
      </w:tabs>
      <w:spacing w:before="60" w:line="240" w:lineRule="auto"/>
      <w:ind w:left="454" w:hanging="454"/>
    </w:pPr>
    <w:rPr>
      <w:sz w:val="20"/>
    </w:rPr>
  </w:style>
  <w:style w:type="paragraph" w:customStyle="1" w:styleId="Formula">
    <w:name w:val="Formula"/>
    <w:basedOn w:val="OPCParaBase"/>
    <w:rsid w:val="00AA49F0"/>
    <w:pPr>
      <w:spacing w:line="240" w:lineRule="auto"/>
      <w:ind w:left="1134"/>
    </w:pPr>
    <w:rPr>
      <w:sz w:val="20"/>
    </w:rPr>
  </w:style>
  <w:style w:type="paragraph" w:styleId="Header">
    <w:name w:val="header"/>
    <w:basedOn w:val="OPCParaBase"/>
    <w:link w:val="HeaderChar"/>
    <w:unhideWhenUsed/>
    <w:rsid w:val="00AA49F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A49F0"/>
    <w:rPr>
      <w:rFonts w:eastAsia="Times New Roman" w:cs="Times New Roman"/>
      <w:sz w:val="16"/>
      <w:lang w:eastAsia="en-AU"/>
    </w:rPr>
  </w:style>
  <w:style w:type="paragraph" w:customStyle="1" w:styleId="House">
    <w:name w:val="House"/>
    <w:basedOn w:val="OPCParaBase"/>
    <w:rsid w:val="00AA49F0"/>
    <w:pPr>
      <w:spacing w:line="240" w:lineRule="auto"/>
    </w:pPr>
    <w:rPr>
      <w:sz w:val="28"/>
    </w:rPr>
  </w:style>
  <w:style w:type="paragraph" w:customStyle="1" w:styleId="LongT">
    <w:name w:val="LongT"/>
    <w:basedOn w:val="OPCParaBase"/>
    <w:rsid w:val="00AA49F0"/>
    <w:pPr>
      <w:spacing w:line="240" w:lineRule="auto"/>
    </w:pPr>
    <w:rPr>
      <w:b/>
      <w:sz w:val="32"/>
    </w:rPr>
  </w:style>
  <w:style w:type="paragraph" w:customStyle="1" w:styleId="notedraft">
    <w:name w:val="note(draft)"/>
    <w:aliases w:val="nd"/>
    <w:basedOn w:val="OPCParaBase"/>
    <w:rsid w:val="00AA49F0"/>
    <w:pPr>
      <w:spacing w:before="240" w:line="240" w:lineRule="auto"/>
      <w:ind w:left="284" w:hanging="284"/>
    </w:pPr>
    <w:rPr>
      <w:i/>
      <w:sz w:val="24"/>
    </w:rPr>
  </w:style>
  <w:style w:type="paragraph" w:customStyle="1" w:styleId="notemargin">
    <w:name w:val="note(margin)"/>
    <w:aliases w:val="nm"/>
    <w:basedOn w:val="OPCParaBase"/>
    <w:rsid w:val="00AA49F0"/>
    <w:pPr>
      <w:tabs>
        <w:tab w:val="left" w:pos="709"/>
      </w:tabs>
      <w:spacing w:before="122" w:line="198" w:lineRule="exact"/>
      <w:ind w:left="709" w:hanging="709"/>
    </w:pPr>
    <w:rPr>
      <w:sz w:val="18"/>
    </w:rPr>
  </w:style>
  <w:style w:type="paragraph" w:customStyle="1" w:styleId="noteToPara">
    <w:name w:val="noteToPara"/>
    <w:aliases w:val="ntp"/>
    <w:basedOn w:val="OPCParaBase"/>
    <w:rsid w:val="00AA49F0"/>
    <w:pPr>
      <w:spacing w:before="122" w:line="198" w:lineRule="exact"/>
      <w:ind w:left="2353" w:hanging="709"/>
    </w:pPr>
    <w:rPr>
      <w:sz w:val="18"/>
    </w:rPr>
  </w:style>
  <w:style w:type="paragraph" w:customStyle="1" w:styleId="noteParlAmend">
    <w:name w:val="note(ParlAmend)"/>
    <w:aliases w:val="npp"/>
    <w:basedOn w:val="OPCParaBase"/>
    <w:next w:val="ParlAmend"/>
    <w:rsid w:val="00AA49F0"/>
    <w:pPr>
      <w:spacing w:line="240" w:lineRule="auto"/>
      <w:jc w:val="right"/>
    </w:pPr>
    <w:rPr>
      <w:rFonts w:ascii="Arial" w:hAnsi="Arial"/>
      <w:b/>
      <w:i/>
    </w:rPr>
  </w:style>
  <w:style w:type="paragraph" w:customStyle="1" w:styleId="ParlAmend">
    <w:name w:val="ParlAmend"/>
    <w:aliases w:val="pp"/>
    <w:basedOn w:val="OPCParaBase"/>
    <w:rsid w:val="00AA49F0"/>
    <w:pPr>
      <w:spacing w:before="240" w:line="240" w:lineRule="atLeast"/>
      <w:ind w:hanging="567"/>
    </w:pPr>
    <w:rPr>
      <w:sz w:val="24"/>
    </w:rPr>
  </w:style>
  <w:style w:type="paragraph" w:customStyle="1" w:styleId="notetext">
    <w:name w:val="note(text)"/>
    <w:aliases w:val="n"/>
    <w:basedOn w:val="OPCParaBase"/>
    <w:rsid w:val="00AA49F0"/>
    <w:pPr>
      <w:spacing w:before="122" w:line="240" w:lineRule="auto"/>
      <w:ind w:left="1985" w:hanging="851"/>
    </w:pPr>
    <w:rPr>
      <w:sz w:val="18"/>
    </w:rPr>
  </w:style>
  <w:style w:type="paragraph" w:customStyle="1" w:styleId="Page1">
    <w:name w:val="Page1"/>
    <w:basedOn w:val="OPCParaBase"/>
    <w:rsid w:val="00AA49F0"/>
    <w:pPr>
      <w:spacing w:before="5600" w:line="240" w:lineRule="auto"/>
    </w:pPr>
    <w:rPr>
      <w:b/>
      <w:sz w:val="32"/>
    </w:rPr>
  </w:style>
  <w:style w:type="paragraph" w:customStyle="1" w:styleId="PageBreak">
    <w:name w:val="PageBreak"/>
    <w:aliases w:val="pb"/>
    <w:basedOn w:val="OPCParaBase"/>
    <w:rsid w:val="00AA49F0"/>
    <w:pPr>
      <w:spacing w:line="240" w:lineRule="auto"/>
    </w:pPr>
    <w:rPr>
      <w:sz w:val="20"/>
    </w:rPr>
  </w:style>
  <w:style w:type="paragraph" w:customStyle="1" w:styleId="paragraphsub">
    <w:name w:val="paragraph(sub)"/>
    <w:aliases w:val="aa"/>
    <w:basedOn w:val="OPCParaBase"/>
    <w:rsid w:val="00AA49F0"/>
    <w:pPr>
      <w:tabs>
        <w:tab w:val="right" w:pos="1985"/>
      </w:tabs>
      <w:spacing w:before="40" w:line="240" w:lineRule="auto"/>
      <w:ind w:left="2098" w:hanging="2098"/>
    </w:pPr>
  </w:style>
  <w:style w:type="paragraph" w:customStyle="1" w:styleId="paragraphsub-sub">
    <w:name w:val="paragraph(sub-sub)"/>
    <w:aliases w:val="aaa"/>
    <w:basedOn w:val="OPCParaBase"/>
    <w:rsid w:val="00AA49F0"/>
    <w:pPr>
      <w:tabs>
        <w:tab w:val="right" w:pos="2722"/>
      </w:tabs>
      <w:spacing w:before="40" w:line="240" w:lineRule="auto"/>
      <w:ind w:left="2835" w:hanging="2835"/>
    </w:pPr>
  </w:style>
  <w:style w:type="paragraph" w:customStyle="1" w:styleId="paragraph">
    <w:name w:val="paragraph"/>
    <w:aliases w:val="a"/>
    <w:basedOn w:val="OPCParaBase"/>
    <w:rsid w:val="00AA49F0"/>
    <w:pPr>
      <w:tabs>
        <w:tab w:val="right" w:pos="1531"/>
      </w:tabs>
      <w:spacing w:before="40" w:line="240" w:lineRule="auto"/>
      <w:ind w:left="1644" w:hanging="1644"/>
    </w:pPr>
  </w:style>
  <w:style w:type="paragraph" w:customStyle="1" w:styleId="Penalty">
    <w:name w:val="Penalty"/>
    <w:basedOn w:val="OPCParaBase"/>
    <w:rsid w:val="00AA49F0"/>
    <w:pPr>
      <w:tabs>
        <w:tab w:val="left" w:pos="2977"/>
      </w:tabs>
      <w:spacing w:before="180" w:line="240" w:lineRule="auto"/>
      <w:ind w:left="1985" w:hanging="851"/>
    </w:pPr>
  </w:style>
  <w:style w:type="paragraph" w:customStyle="1" w:styleId="Portfolio">
    <w:name w:val="Portfolio"/>
    <w:basedOn w:val="OPCParaBase"/>
    <w:rsid w:val="00AA49F0"/>
    <w:pPr>
      <w:spacing w:line="240" w:lineRule="auto"/>
    </w:pPr>
    <w:rPr>
      <w:i/>
      <w:sz w:val="20"/>
    </w:rPr>
  </w:style>
  <w:style w:type="paragraph" w:customStyle="1" w:styleId="Preamble">
    <w:name w:val="Preamble"/>
    <w:basedOn w:val="OPCParaBase"/>
    <w:next w:val="Normal"/>
    <w:rsid w:val="00AA49F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A49F0"/>
    <w:pPr>
      <w:spacing w:line="240" w:lineRule="auto"/>
    </w:pPr>
    <w:rPr>
      <w:i/>
      <w:sz w:val="20"/>
    </w:rPr>
  </w:style>
  <w:style w:type="paragraph" w:customStyle="1" w:styleId="Session">
    <w:name w:val="Session"/>
    <w:basedOn w:val="OPCParaBase"/>
    <w:rsid w:val="00AA49F0"/>
    <w:pPr>
      <w:spacing w:line="240" w:lineRule="auto"/>
    </w:pPr>
    <w:rPr>
      <w:sz w:val="28"/>
    </w:rPr>
  </w:style>
  <w:style w:type="paragraph" w:customStyle="1" w:styleId="Sponsor">
    <w:name w:val="Sponsor"/>
    <w:basedOn w:val="OPCParaBase"/>
    <w:rsid w:val="00AA49F0"/>
    <w:pPr>
      <w:spacing w:line="240" w:lineRule="auto"/>
    </w:pPr>
    <w:rPr>
      <w:i/>
    </w:rPr>
  </w:style>
  <w:style w:type="paragraph" w:customStyle="1" w:styleId="Subitem">
    <w:name w:val="Subitem"/>
    <w:aliases w:val="iss"/>
    <w:basedOn w:val="OPCParaBase"/>
    <w:rsid w:val="00AA49F0"/>
    <w:pPr>
      <w:spacing w:before="180" w:line="240" w:lineRule="auto"/>
      <w:ind w:left="709" w:hanging="709"/>
    </w:pPr>
  </w:style>
  <w:style w:type="paragraph" w:customStyle="1" w:styleId="SubitemHead">
    <w:name w:val="SubitemHead"/>
    <w:aliases w:val="issh"/>
    <w:basedOn w:val="OPCParaBase"/>
    <w:rsid w:val="00AA49F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A49F0"/>
    <w:pPr>
      <w:spacing w:before="40" w:line="240" w:lineRule="auto"/>
      <w:ind w:left="1134"/>
    </w:pPr>
  </w:style>
  <w:style w:type="paragraph" w:customStyle="1" w:styleId="SubsectionHead">
    <w:name w:val="SubsectionHead"/>
    <w:aliases w:val="ssh"/>
    <w:basedOn w:val="OPCParaBase"/>
    <w:next w:val="subsection"/>
    <w:rsid w:val="00AA49F0"/>
    <w:pPr>
      <w:keepNext/>
      <w:keepLines/>
      <w:spacing w:before="240" w:line="240" w:lineRule="auto"/>
      <w:ind w:left="1134"/>
    </w:pPr>
    <w:rPr>
      <w:i/>
    </w:rPr>
  </w:style>
  <w:style w:type="paragraph" w:customStyle="1" w:styleId="Tablea">
    <w:name w:val="Table(a)"/>
    <w:aliases w:val="ta"/>
    <w:basedOn w:val="OPCParaBase"/>
    <w:rsid w:val="00AA49F0"/>
    <w:pPr>
      <w:spacing w:before="60" w:line="240" w:lineRule="auto"/>
      <w:ind w:left="284" w:hanging="284"/>
    </w:pPr>
    <w:rPr>
      <w:sz w:val="20"/>
    </w:rPr>
  </w:style>
  <w:style w:type="paragraph" w:customStyle="1" w:styleId="TableAA">
    <w:name w:val="Table(AA)"/>
    <w:aliases w:val="taaa"/>
    <w:basedOn w:val="OPCParaBase"/>
    <w:rsid w:val="00AA49F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A49F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A49F0"/>
    <w:pPr>
      <w:spacing w:before="60" w:line="240" w:lineRule="atLeast"/>
    </w:pPr>
    <w:rPr>
      <w:sz w:val="20"/>
    </w:rPr>
  </w:style>
  <w:style w:type="paragraph" w:customStyle="1" w:styleId="TLPBoxTextnote">
    <w:name w:val="TLPBoxText(note"/>
    <w:aliases w:val="right)"/>
    <w:basedOn w:val="OPCParaBase"/>
    <w:rsid w:val="00AA49F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A49F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A49F0"/>
    <w:pPr>
      <w:spacing w:before="122" w:line="198" w:lineRule="exact"/>
      <w:ind w:left="1985" w:hanging="851"/>
      <w:jc w:val="right"/>
    </w:pPr>
    <w:rPr>
      <w:sz w:val="18"/>
    </w:rPr>
  </w:style>
  <w:style w:type="paragraph" w:customStyle="1" w:styleId="TLPTableBullet">
    <w:name w:val="TLPTableBullet"/>
    <w:aliases w:val="ttb"/>
    <w:basedOn w:val="OPCParaBase"/>
    <w:rsid w:val="00AA49F0"/>
    <w:pPr>
      <w:spacing w:line="240" w:lineRule="exact"/>
      <w:ind w:left="284" w:hanging="284"/>
    </w:pPr>
    <w:rPr>
      <w:sz w:val="20"/>
    </w:rPr>
  </w:style>
  <w:style w:type="paragraph" w:styleId="TOC1">
    <w:name w:val="toc 1"/>
    <w:basedOn w:val="OPCParaBase"/>
    <w:next w:val="Normal"/>
    <w:uiPriority w:val="39"/>
    <w:unhideWhenUsed/>
    <w:rsid w:val="00AA49F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A49F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AA49F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A49F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A49F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A49F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A49F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A49F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A49F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A49F0"/>
    <w:pPr>
      <w:keepLines/>
      <w:spacing w:before="240" w:after="120" w:line="240" w:lineRule="auto"/>
      <w:ind w:left="794"/>
    </w:pPr>
    <w:rPr>
      <w:b/>
      <w:kern w:val="28"/>
      <w:sz w:val="20"/>
    </w:rPr>
  </w:style>
  <w:style w:type="paragraph" w:customStyle="1" w:styleId="TofSectsSection">
    <w:name w:val="TofSects(Section)"/>
    <w:basedOn w:val="OPCParaBase"/>
    <w:rsid w:val="00AA49F0"/>
    <w:pPr>
      <w:keepLines/>
      <w:spacing w:before="40" w:line="240" w:lineRule="auto"/>
      <w:ind w:left="1588" w:hanging="794"/>
    </w:pPr>
    <w:rPr>
      <w:kern w:val="28"/>
      <w:sz w:val="18"/>
    </w:rPr>
  </w:style>
  <w:style w:type="paragraph" w:customStyle="1" w:styleId="TofSectsHeading">
    <w:name w:val="TofSects(Heading)"/>
    <w:basedOn w:val="OPCParaBase"/>
    <w:rsid w:val="00AA49F0"/>
    <w:pPr>
      <w:spacing w:before="240" w:after="120" w:line="240" w:lineRule="auto"/>
    </w:pPr>
    <w:rPr>
      <w:b/>
      <w:sz w:val="24"/>
    </w:rPr>
  </w:style>
  <w:style w:type="paragraph" w:customStyle="1" w:styleId="TofSectsSubdiv">
    <w:name w:val="TofSects(Subdiv)"/>
    <w:basedOn w:val="OPCParaBase"/>
    <w:rsid w:val="00AA49F0"/>
    <w:pPr>
      <w:keepLines/>
      <w:spacing w:before="80" w:line="240" w:lineRule="auto"/>
      <w:ind w:left="1588" w:hanging="794"/>
    </w:pPr>
    <w:rPr>
      <w:kern w:val="28"/>
    </w:rPr>
  </w:style>
  <w:style w:type="paragraph" w:customStyle="1" w:styleId="WRStyle">
    <w:name w:val="WR Style"/>
    <w:aliases w:val="WR"/>
    <w:basedOn w:val="OPCParaBase"/>
    <w:rsid w:val="00AA49F0"/>
    <w:pPr>
      <w:spacing w:before="240" w:line="240" w:lineRule="auto"/>
      <w:ind w:left="284" w:hanging="284"/>
    </w:pPr>
    <w:rPr>
      <w:b/>
      <w:i/>
      <w:kern w:val="28"/>
      <w:sz w:val="24"/>
    </w:rPr>
  </w:style>
  <w:style w:type="paragraph" w:customStyle="1" w:styleId="notepara">
    <w:name w:val="note(para)"/>
    <w:aliases w:val="na"/>
    <w:basedOn w:val="OPCParaBase"/>
    <w:rsid w:val="00AA49F0"/>
    <w:pPr>
      <w:spacing w:before="40" w:line="198" w:lineRule="exact"/>
      <w:ind w:left="2354" w:hanging="369"/>
    </w:pPr>
    <w:rPr>
      <w:sz w:val="18"/>
    </w:rPr>
  </w:style>
  <w:style w:type="paragraph" w:styleId="Footer">
    <w:name w:val="footer"/>
    <w:link w:val="FooterChar"/>
    <w:rsid w:val="00AA49F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AA49F0"/>
    <w:rPr>
      <w:rFonts w:eastAsia="Times New Roman" w:cs="Times New Roman"/>
      <w:sz w:val="22"/>
      <w:szCs w:val="24"/>
      <w:lang w:eastAsia="en-AU"/>
    </w:rPr>
  </w:style>
  <w:style w:type="character" w:styleId="LineNumber">
    <w:name w:val="line number"/>
    <w:basedOn w:val="OPCCharBase"/>
    <w:uiPriority w:val="99"/>
    <w:semiHidden/>
    <w:unhideWhenUsed/>
    <w:rsid w:val="00AA49F0"/>
    <w:rPr>
      <w:sz w:val="16"/>
    </w:rPr>
  </w:style>
  <w:style w:type="table" w:customStyle="1" w:styleId="CFlag">
    <w:name w:val="CFlag"/>
    <w:basedOn w:val="TableNormal"/>
    <w:uiPriority w:val="99"/>
    <w:rsid w:val="00AA49F0"/>
    <w:rPr>
      <w:rFonts w:eastAsia="Times New Roman" w:cs="Times New Roman"/>
      <w:lang w:eastAsia="en-AU"/>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4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9F0"/>
    <w:rPr>
      <w:rFonts w:ascii="Tahoma" w:hAnsi="Tahoma" w:cs="Tahoma"/>
      <w:sz w:val="16"/>
      <w:szCs w:val="16"/>
    </w:rPr>
  </w:style>
  <w:style w:type="table" w:styleId="TableGrid">
    <w:name w:val="Table Grid"/>
    <w:basedOn w:val="TableNormal"/>
    <w:uiPriority w:val="59"/>
    <w:rsid w:val="00AA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No">
    <w:name w:val="InstNo"/>
    <w:basedOn w:val="OPCParaBase"/>
    <w:next w:val="Normal"/>
    <w:rsid w:val="00AA49F0"/>
    <w:rPr>
      <w:b/>
      <w:sz w:val="28"/>
      <w:szCs w:val="32"/>
    </w:rPr>
  </w:style>
  <w:style w:type="paragraph" w:customStyle="1" w:styleId="TerritoryT">
    <w:name w:val="TerritoryT"/>
    <w:basedOn w:val="OPCParaBase"/>
    <w:next w:val="Normal"/>
    <w:rsid w:val="00AA49F0"/>
    <w:rPr>
      <w:b/>
      <w:sz w:val="32"/>
    </w:rPr>
  </w:style>
  <w:style w:type="paragraph" w:customStyle="1" w:styleId="LegislationMadeUnder">
    <w:name w:val="LegislationMadeUnder"/>
    <w:basedOn w:val="OPCParaBase"/>
    <w:next w:val="Normal"/>
    <w:rsid w:val="00AA49F0"/>
    <w:rPr>
      <w:i/>
      <w:sz w:val="32"/>
      <w:szCs w:val="32"/>
    </w:rPr>
  </w:style>
  <w:style w:type="paragraph" w:customStyle="1" w:styleId="SignCoverPageEnd">
    <w:name w:val="SignCoverPageEnd"/>
    <w:basedOn w:val="OPCParaBase"/>
    <w:next w:val="Normal"/>
    <w:rsid w:val="00AA49F0"/>
    <w:pPr>
      <w:keepNext/>
      <w:pBdr>
        <w:bottom w:val="single" w:sz="4" w:space="12" w:color="auto"/>
      </w:pBdr>
      <w:tabs>
        <w:tab w:val="left" w:pos="3402"/>
      </w:tabs>
      <w:spacing w:line="300" w:lineRule="atLeast"/>
      <w:ind w:right="397"/>
    </w:pPr>
    <w:rPr>
      <w:sz w:val="24"/>
    </w:rPr>
  </w:style>
  <w:style w:type="paragraph" w:customStyle="1" w:styleId="SignCoverPageStart">
    <w:name w:val="SignCoverPageStart"/>
    <w:basedOn w:val="OPCParaBase"/>
    <w:next w:val="Normal"/>
    <w:rsid w:val="00AA49F0"/>
    <w:pPr>
      <w:pBdr>
        <w:top w:val="single" w:sz="4" w:space="1" w:color="auto"/>
      </w:pBdr>
      <w:spacing w:before="360"/>
      <w:ind w:right="397"/>
      <w:jc w:val="both"/>
    </w:pPr>
  </w:style>
  <w:style w:type="paragraph" w:customStyle="1" w:styleId="NotesHeading2">
    <w:name w:val="NotesHeading 2"/>
    <w:basedOn w:val="OPCParaBase"/>
    <w:next w:val="Normal"/>
    <w:rsid w:val="00AA49F0"/>
    <w:rPr>
      <w:b/>
      <w:sz w:val="28"/>
      <w:szCs w:val="28"/>
    </w:rPr>
  </w:style>
  <w:style w:type="paragraph" w:customStyle="1" w:styleId="NotesHeading1">
    <w:name w:val="NotesHeading 1"/>
    <w:basedOn w:val="OPCParaBase"/>
    <w:next w:val="Normal"/>
    <w:rsid w:val="00AA49F0"/>
    <w:rPr>
      <w:b/>
      <w:sz w:val="28"/>
      <w:szCs w:val="28"/>
    </w:rPr>
  </w:style>
  <w:style w:type="paragraph" w:customStyle="1" w:styleId="CompiledActNo">
    <w:name w:val="CompiledActNo"/>
    <w:basedOn w:val="OPCParaBase"/>
    <w:next w:val="Normal"/>
    <w:rsid w:val="00AA49F0"/>
    <w:rPr>
      <w:b/>
      <w:sz w:val="24"/>
      <w:szCs w:val="24"/>
    </w:rPr>
  </w:style>
  <w:style w:type="paragraph" w:customStyle="1" w:styleId="ENotesText">
    <w:name w:val="ENotesText"/>
    <w:aliases w:val="Ent"/>
    <w:basedOn w:val="OPCParaBase"/>
    <w:next w:val="Normal"/>
    <w:rsid w:val="00AA49F0"/>
    <w:pPr>
      <w:spacing w:before="120"/>
    </w:pPr>
  </w:style>
  <w:style w:type="paragraph" w:customStyle="1" w:styleId="CompiledMadeUnder">
    <w:name w:val="CompiledMadeUnder"/>
    <w:basedOn w:val="OPCParaBase"/>
    <w:next w:val="Normal"/>
    <w:rsid w:val="00AA49F0"/>
    <w:rPr>
      <w:i/>
      <w:sz w:val="24"/>
      <w:szCs w:val="24"/>
    </w:rPr>
  </w:style>
  <w:style w:type="paragraph" w:customStyle="1" w:styleId="Paragraphsub-sub-sub">
    <w:name w:val="Paragraph(sub-sub-sub)"/>
    <w:aliases w:val="aaaa"/>
    <w:basedOn w:val="OPCParaBase"/>
    <w:rsid w:val="00AA49F0"/>
    <w:pPr>
      <w:tabs>
        <w:tab w:val="right" w:pos="3402"/>
      </w:tabs>
      <w:spacing w:before="40" w:line="240" w:lineRule="auto"/>
      <w:ind w:left="3402" w:hanging="3402"/>
    </w:pPr>
  </w:style>
  <w:style w:type="paragraph" w:customStyle="1" w:styleId="TableTextEndNotes">
    <w:name w:val="TableTextEndNotes"/>
    <w:aliases w:val="Tten"/>
    <w:basedOn w:val="Normal"/>
    <w:rsid w:val="00AA49F0"/>
    <w:pPr>
      <w:spacing w:before="60" w:line="240" w:lineRule="auto"/>
    </w:pPr>
    <w:rPr>
      <w:rFonts w:cs="Arial"/>
      <w:sz w:val="20"/>
      <w:szCs w:val="22"/>
    </w:rPr>
  </w:style>
  <w:style w:type="paragraph" w:customStyle="1" w:styleId="SubPartCASA">
    <w:name w:val="SubPart(CASA)"/>
    <w:aliases w:val="csp"/>
    <w:basedOn w:val="OPCParaBase"/>
    <w:next w:val="ActHead3"/>
    <w:rsid w:val="00AA49F0"/>
    <w:pPr>
      <w:keepNext/>
      <w:keepLines/>
      <w:spacing w:before="280"/>
      <w:outlineLvl w:val="1"/>
    </w:pPr>
    <w:rPr>
      <w:b/>
      <w:kern w:val="28"/>
      <w:sz w:val="32"/>
    </w:rPr>
  </w:style>
  <w:style w:type="paragraph" w:customStyle="1" w:styleId="TableHeading">
    <w:name w:val="TableHeading"/>
    <w:aliases w:val="th"/>
    <w:basedOn w:val="OPCParaBase"/>
    <w:next w:val="Tabletext"/>
    <w:rsid w:val="00AA49F0"/>
    <w:pPr>
      <w:keepNext/>
      <w:spacing w:before="60" w:line="240" w:lineRule="atLeast"/>
    </w:pPr>
    <w:rPr>
      <w:b/>
      <w:sz w:val="20"/>
    </w:rPr>
  </w:style>
  <w:style w:type="paragraph" w:customStyle="1" w:styleId="NoteToSubpara">
    <w:name w:val="NoteToSubpara"/>
    <w:aliases w:val="nts"/>
    <w:basedOn w:val="OPCParaBase"/>
    <w:rsid w:val="00AA49F0"/>
    <w:pPr>
      <w:spacing w:before="40" w:line="198" w:lineRule="exact"/>
      <w:ind w:left="2835" w:hanging="709"/>
    </w:pPr>
    <w:rPr>
      <w:sz w:val="18"/>
    </w:rPr>
  </w:style>
  <w:style w:type="paragraph" w:customStyle="1" w:styleId="ENoteTableHeading">
    <w:name w:val="ENoteTableHeading"/>
    <w:aliases w:val="enth"/>
    <w:basedOn w:val="OPCParaBase"/>
    <w:rsid w:val="00AA49F0"/>
    <w:pPr>
      <w:keepNext/>
      <w:spacing w:before="60" w:line="240" w:lineRule="atLeast"/>
    </w:pPr>
    <w:rPr>
      <w:rFonts w:ascii="Arial" w:hAnsi="Arial"/>
      <w:b/>
      <w:sz w:val="16"/>
    </w:rPr>
  </w:style>
  <w:style w:type="paragraph" w:customStyle="1" w:styleId="ENoteTTi">
    <w:name w:val="ENoteTTi"/>
    <w:aliases w:val="entti"/>
    <w:basedOn w:val="OPCParaBase"/>
    <w:rsid w:val="00AA49F0"/>
    <w:pPr>
      <w:keepNext/>
      <w:spacing w:before="60" w:line="240" w:lineRule="atLeast"/>
      <w:ind w:left="170"/>
    </w:pPr>
    <w:rPr>
      <w:sz w:val="16"/>
    </w:rPr>
  </w:style>
  <w:style w:type="paragraph" w:customStyle="1" w:styleId="ENotesHeading1">
    <w:name w:val="ENotesHeading 1"/>
    <w:aliases w:val="Enh1"/>
    <w:basedOn w:val="OPCParaBase"/>
    <w:next w:val="Normal"/>
    <w:rsid w:val="00AA49F0"/>
    <w:pPr>
      <w:spacing w:before="120"/>
      <w:outlineLvl w:val="1"/>
    </w:pPr>
    <w:rPr>
      <w:b/>
      <w:sz w:val="28"/>
      <w:szCs w:val="28"/>
    </w:rPr>
  </w:style>
  <w:style w:type="paragraph" w:customStyle="1" w:styleId="ENotesHeading2">
    <w:name w:val="ENotesHeading 2"/>
    <w:aliases w:val="Enh2"/>
    <w:basedOn w:val="OPCParaBase"/>
    <w:next w:val="Normal"/>
    <w:rsid w:val="00AA49F0"/>
    <w:pPr>
      <w:spacing w:before="120" w:after="120"/>
      <w:outlineLvl w:val="2"/>
    </w:pPr>
    <w:rPr>
      <w:b/>
      <w:sz w:val="24"/>
      <w:szCs w:val="28"/>
    </w:rPr>
  </w:style>
  <w:style w:type="paragraph" w:customStyle="1" w:styleId="ENoteTTIndentHeading">
    <w:name w:val="ENoteTTIndentHeading"/>
    <w:aliases w:val="enTTHi"/>
    <w:basedOn w:val="OPCParaBase"/>
    <w:rsid w:val="00AA49F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AA49F0"/>
    <w:pPr>
      <w:spacing w:before="60" w:line="240" w:lineRule="atLeast"/>
    </w:pPr>
    <w:rPr>
      <w:sz w:val="16"/>
    </w:rPr>
  </w:style>
  <w:style w:type="paragraph" w:customStyle="1" w:styleId="MadeunderText">
    <w:name w:val="MadeunderText"/>
    <w:basedOn w:val="OPCParaBase"/>
    <w:next w:val="CompiledMadeUnder"/>
    <w:rsid w:val="00AA49F0"/>
    <w:pPr>
      <w:spacing w:before="240"/>
    </w:pPr>
    <w:rPr>
      <w:sz w:val="24"/>
      <w:szCs w:val="24"/>
    </w:rPr>
  </w:style>
  <w:style w:type="paragraph" w:customStyle="1" w:styleId="ENotesHeading3">
    <w:name w:val="ENotesHeading 3"/>
    <w:aliases w:val="Enh3"/>
    <w:basedOn w:val="OPCParaBase"/>
    <w:next w:val="Normal"/>
    <w:rsid w:val="00AA49F0"/>
    <w:pPr>
      <w:keepNext/>
      <w:spacing w:before="120" w:line="240" w:lineRule="auto"/>
      <w:outlineLvl w:val="4"/>
    </w:pPr>
    <w:rPr>
      <w:b/>
      <w:szCs w:val="24"/>
    </w:rPr>
  </w:style>
  <w:style w:type="table" w:customStyle="1" w:styleId="TableGrid1">
    <w:name w:val="Table Grid1"/>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72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72190"/>
    <w:rPr>
      <w:color w:val="auto"/>
      <w:u w:val="single"/>
    </w:rPr>
  </w:style>
  <w:style w:type="character" w:styleId="FollowedHyperlink">
    <w:name w:val="FollowedHyperlink"/>
    <w:basedOn w:val="DefaultParagraphFont"/>
    <w:uiPriority w:val="99"/>
    <w:semiHidden/>
    <w:unhideWhenUsed/>
    <w:rsid w:val="00287D95"/>
    <w:rPr>
      <w:color w:val="800080" w:themeColor="followedHyperlink"/>
      <w:u w:val="single"/>
    </w:rPr>
  </w:style>
  <w:style w:type="character" w:customStyle="1" w:styleId="CharSubPartNoCASA">
    <w:name w:val="CharSubPartNo(CASA)"/>
    <w:basedOn w:val="OPCCharBase"/>
    <w:uiPriority w:val="1"/>
    <w:rsid w:val="00AA49F0"/>
  </w:style>
  <w:style w:type="character" w:customStyle="1" w:styleId="CharSubPartTextCASA">
    <w:name w:val="CharSubPartText(CASA)"/>
    <w:basedOn w:val="OPCCharBase"/>
    <w:uiPriority w:val="1"/>
    <w:rsid w:val="00AA49F0"/>
  </w:style>
  <w:style w:type="paragraph" w:customStyle="1" w:styleId="ENoteTTIndentHeadingSub">
    <w:name w:val="ENoteTTIndentHeadingSub"/>
    <w:aliases w:val="enTTHis"/>
    <w:basedOn w:val="OPCParaBase"/>
    <w:rsid w:val="00AA49F0"/>
    <w:pPr>
      <w:keepNext/>
      <w:spacing w:before="60" w:line="240" w:lineRule="atLeast"/>
      <w:ind w:left="340"/>
    </w:pPr>
    <w:rPr>
      <w:b/>
      <w:sz w:val="16"/>
    </w:rPr>
  </w:style>
  <w:style w:type="paragraph" w:customStyle="1" w:styleId="ENoteTTiSub">
    <w:name w:val="ENoteTTiSub"/>
    <w:aliases w:val="enttis"/>
    <w:basedOn w:val="OPCParaBase"/>
    <w:rsid w:val="00AA49F0"/>
    <w:pPr>
      <w:keepNext/>
      <w:spacing w:before="60" w:line="240" w:lineRule="atLeast"/>
      <w:ind w:left="340"/>
    </w:pPr>
    <w:rPr>
      <w:sz w:val="16"/>
    </w:rPr>
  </w:style>
  <w:style w:type="paragraph" w:customStyle="1" w:styleId="SubDivisionMigration">
    <w:name w:val="SubDivisionMigration"/>
    <w:aliases w:val="sdm"/>
    <w:basedOn w:val="OPCParaBase"/>
    <w:rsid w:val="00AA49F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A49F0"/>
    <w:pPr>
      <w:keepNext/>
      <w:keepLines/>
      <w:spacing w:before="240" w:line="240" w:lineRule="auto"/>
      <w:ind w:left="1134" w:hanging="1134"/>
    </w:pPr>
    <w:rPr>
      <w:b/>
      <w:sz w:val="28"/>
    </w:rPr>
  </w:style>
  <w:style w:type="character" w:customStyle="1" w:styleId="charmsoins">
    <w:name w:val="charmsoins"/>
    <w:basedOn w:val="DefaultParagraphFont"/>
    <w:rsid w:val="0027605D"/>
  </w:style>
  <w:style w:type="character" w:customStyle="1" w:styleId="charlegtitle1">
    <w:name w:val="charlegtitle1"/>
    <w:basedOn w:val="DefaultParagraphFont"/>
    <w:rsid w:val="006A08A6"/>
    <w:rPr>
      <w:rFonts w:ascii="Helvetica Neue" w:hAnsi="Helvetica Neue" w:hint="default"/>
      <w:b/>
      <w:bCs/>
      <w:color w:val="10418E"/>
      <w:sz w:val="40"/>
      <w:szCs w:val="40"/>
    </w:rPr>
  </w:style>
  <w:style w:type="paragraph" w:customStyle="1" w:styleId="SOText">
    <w:name w:val="SO Text"/>
    <w:aliases w:val="sot"/>
    <w:link w:val="SOTextChar"/>
    <w:rsid w:val="00AA49F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AA49F0"/>
    <w:rPr>
      <w:sz w:val="22"/>
    </w:rPr>
  </w:style>
  <w:style w:type="paragraph" w:customStyle="1" w:styleId="SOTextNote">
    <w:name w:val="SO TextNote"/>
    <w:aliases w:val="sont"/>
    <w:basedOn w:val="SOText"/>
    <w:qFormat/>
    <w:rsid w:val="00AA49F0"/>
    <w:pPr>
      <w:spacing w:before="122" w:line="198" w:lineRule="exact"/>
      <w:ind w:left="1843" w:hanging="709"/>
    </w:pPr>
    <w:rPr>
      <w:sz w:val="18"/>
    </w:rPr>
  </w:style>
  <w:style w:type="paragraph" w:customStyle="1" w:styleId="SOPara">
    <w:name w:val="SO Para"/>
    <w:aliases w:val="soa"/>
    <w:basedOn w:val="SOText"/>
    <w:link w:val="SOParaChar"/>
    <w:qFormat/>
    <w:rsid w:val="00AA49F0"/>
    <w:pPr>
      <w:tabs>
        <w:tab w:val="right" w:pos="1786"/>
      </w:tabs>
      <w:spacing w:before="40"/>
      <w:ind w:left="2070" w:hanging="936"/>
    </w:pPr>
  </w:style>
  <w:style w:type="character" w:customStyle="1" w:styleId="SOParaChar">
    <w:name w:val="SO Para Char"/>
    <w:aliases w:val="soa Char"/>
    <w:basedOn w:val="DefaultParagraphFont"/>
    <w:link w:val="SOPara"/>
    <w:rsid w:val="00AA49F0"/>
    <w:rPr>
      <w:sz w:val="22"/>
    </w:rPr>
  </w:style>
  <w:style w:type="paragraph" w:customStyle="1" w:styleId="FileName">
    <w:name w:val="FileName"/>
    <w:basedOn w:val="Normal"/>
    <w:rsid w:val="00AA49F0"/>
  </w:style>
  <w:style w:type="paragraph" w:customStyle="1" w:styleId="SOHeadBold">
    <w:name w:val="SO HeadBold"/>
    <w:aliases w:val="sohb"/>
    <w:basedOn w:val="SOText"/>
    <w:next w:val="SOText"/>
    <w:link w:val="SOHeadBoldChar"/>
    <w:qFormat/>
    <w:rsid w:val="00AA49F0"/>
    <w:rPr>
      <w:b/>
    </w:rPr>
  </w:style>
  <w:style w:type="character" w:customStyle="1" w:styleId="SOHeadBoldChar">
    <w:name w:val="SO HeadBold Char"/>
    <w:aliases w:val="sohb Char"/>
    <w:basedOn w:val="DefaultParagraphFont"/>
    <w:link w:val="SOHeadBold"/>
    <w:rsid w:val="00AA49F0"/>
    <w:rPr>
      <w:b/>
      <w:sz w:val="22"/>
    </w:rPr>
  </w:style>
  <w:style w:type="paragraph" w:customStyle="1" w:styleId="SOHeadItalic">
    <w:name w:val="SO HeadItalic"/>
    <w:aliases w:val="sohi"/>
    <w:basedOn w:val="SOText"/>
    <w:next w:val="SOText"/>
    <w:link w:val="SOHeadItalicChar"/>
    <w:qFormat/>
    <w:rsid w:val="00AA49F0"/>
    <w:rPr>
      <w:i/>
    </w:rPr>
  </w:style>
  <w:style w:type="character" w:customStyle="1" w:styleId="SOHeadItalicChar">
    <w:name w:val="SO HeadItalic Char"/>
    <w:aliases w:val="sohi Char"/>
    <w:basedOn w:val="DefaultParagraphFont"/>
    <w:link w:val="SOHeadItalic"/>
    <w:rsid w:val="00AA49F0"/>
    <w:rPr>
      <w:i/>
      <w:sz w:val="22"/>
    </w:rPr>
  </w:style>
  <w:style w:type="paragraph" w:customStyle="1" w:styleId="SOBullet">
    <w:name w:val="SO Bullet"/>
    <w:aliases w:val="sotb"/>
    <w:basedOn w:val="SOText"/>
    <w:link w:val="SOBulletChar"/>
    <w:qFormat/>
    <w:rsid w:val="00AA49F0"/>
    <w:pPr>
      <w:ind w:left="1559" w:hanging="425"/>
    </w:pPr>
  </w:style>
  <w:style w:type="character" w:customStyle="1" w:styleId="SOBulletChar">
    <w:name w:val="SO Bullet Char"/>
    <w:aliases w:val="sotb Char"/>
    <w:basedOn w:val="DefaultParagraphFont"/>
    <w:link w:val="SOBullet"/>
    <w:rsid w:val="00AA49F0"/>
    <w:rPr>
      <w:sz w:val="22"/>
    </w:rPr>
  </w:style>
  <w:style w:type="paragraph" w:customStyle="1" w:styleId="SOBulletNote">
    <w:name w:val="SO BulletNote"/>
    <w:aliases w:val="sonb"/>
    <w:basedOn w:val="SOTextNote"/>
    <w:link w:val="SOBulletNoteChar"/>
    <w:qFormat/>
    <w:rsid w:val="00AA49F0"/>
    <w:pPr>
      <w:tabs>
        <w:tab w:val="left" w:pos="1560"/>
      </w:tabs>
      <w:ind w:left="2268" w:hanging="1134"/>
    </w:pPr>
  </w:style>
  <w:style w:type="character" w:customStyle="1" w:styleId="SOBulletNoteChar">
    <w:name w:val="SO BulletNote Char"/>
    <w:aliases w:val="sonb Char"/>
    <w:basedOn w:val="DefaultParagraphFont"/>
    <w:link w:val="SOBulletNote"/>
    <w:rsid w:val="00AA49F0"/>
    <w:rPr>
      <w:sz w:val="18"/>
    </w:rPr>
  </w:style>
  <w:style w:type="paragraph" w:customStyle="1" w:styleId="SOText2">
    <w:name w:val="SO Text2"/>
    <w:aliases w:val="sot2"/>
    <w:basedOn w:val="Normal"/>
    <w:next w:val="SOText"/>
    <w:link w:val="SOText2Char"/>
    <w:rsid w:val="00AA49F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A49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0043">
      <w:bodyDiv w:val="1"/>
      <w:marLeft w:val="0"/>
      <w:marRight w:val="0"/>
      <w:marTop w:val="0"/>
      <w:marBottom w:val="0"/>
      <w:divBdr>
        <w:top w:val="none" w:sz="0" w:space="0" w:color="auto"/>
        <w:left w:val="none" w:sz="0" w:space="0" w:color="auto"/>
        <w:bottom w:val="none" w:sz="0" w:space="0" w:color="auto"/>
        <w:right w:val="none" w:sz="0" w:space="0" w:color="auto"/>
      </w:divBdr>
      <w:divsChild>
        <w:div w:id="18625586">
          <w:marLeft w:val="0"/>
          <w:marRight w:val="0"/>
          <w:marTop w:val="0"/>
          <w:marBottom w:val="0"/>
          <w:divBdr>
            <w:top w:val="none" w:sz="0" w:space="0" w:color="auto"/>
            <w:left w:val="none" w:sz="0" w:space="0" w:color="auto"/>
            <w:bottom w:val="none" w:sz="0" w:space="0" w:color="auto"/>
            <w:right w:val="none" w:sz="0" w:space="0" w:color="auto"/>
          </w:divBdr>
          <w:divsChild>
            <w:div w:id="1450976836">
              <w:marLeft w:val="0"/>
              <w:marRight w:val="0"/>
              <w:marTop w:val="0"/>
              <w:marBottom w:val="0"/>
              <w:divBdr>
                <w:top w:val="none" w:sz="0" w:space="0" w:color="auto"/>
                <w:left w:val="none" w:sz="0" w:space="0" w:color="auto"/>
                <w:bottom w:val="none" w:sz="0" w:space="0" w:color="auto"/>
                <w:right w:val="none" w:sz="0" w:space="0" w:color="auto"/>
              </w:divBdr>
              <w:divsChild>
                <w:div w:id="1696349430">
                  <w:marLeft w:val="0"/>
                  <w:marRight w:val="0"/>
                  <w:marTop w:val="0"/>
                  <w:marBottom w:val="0"/>
                  <w:divBdr>
                    <w:top w:val="none" w:sz="0" w:space="0" w:color="auto"/>
                    <w:left w:val="none" w:sz="0" w:space="0" w:color="auto"/>
                    <w:bottom w:val="none" w:sz="0" w:space="0" w:color="auto"/>
                    <w:right w:val="none" w:sz="0" w:space="0" w:color="auto"/>
                  </w:divBdr>
                  <w:divsChild>
                    <w:div w:id="2007974332">
                      <w:marLeft w:val="0"/>
                      <w:marRight w:val="0"/>
                      <w:marTop w:val="0"/>
                      <w:marBottom w:val="0"/>
                      <w:divBdr>
                        <w:top w:val="none" w:sz="0" w:space="0" w:color="auto"/>
                        <w:left w:val="none" w:sz="0" w:space="0" w:color="auto"/>
                        <w:bottom w:val="none" w:sz="0" w:space="0" w:color="auto"/>
                        <w:right w:val="none" w:sz="0" w:space="0" w:color="auto"/>
                      </w:divBdr>
                      <w:divsChild>
                        <w:div w:id="2086032249">
                          <w:marLeft w:val="0"/>
                          <w:marRight w:val="0"/>
                          <w:marTop w:val="0"/>
                          <w:marBottom w:val="0"/>
                          <w:divBdr>
                            <w:top w:val="single" w:sz="6" w:space="0" w:color="828282"/>
                            <w:left w:val="single" w:sz="6" w:space="0" w:color="828282"/>
                            <w:bottom w:val="single" w:sz="6" w:space="0" w:color="828282"/>
                            <w:right w:val="single" w:sz="6" w:space="0" w:color="828282"/>
                          </w:divBdr>
                          <w:divsChild>
                            <w:div w:id="2025864930">
                              <w:marLeft w:val="0"/>
                              <w:marRight w:val="0"/>
                              <w:marTop w:val="0"/>
                              <w:marBottom w:val="0"/>
                              <w:divBdr>
                                <w:top w:val="none" w:sz="0" w:space="0" w:color="auto"/>
                                <w:left w:val="none" w:sz="0" w:space="0" w:color="auto"/>
                                <w:bottom w:val="none" w:sz="0" w:space="0" w:color="auto"/>
                                <w:right w:val="none" w:sz="0" w:space="0" w:color="auto"/>
                              </w:divBdr>
                              <w:divsChild>
                                <w:div w:id="1157262083">
                                  <w:marLeft w:val="0"/>
                                  <w:marRight w:val="0"/>
                                  <w:marTop w:val="0"/>
                                  <w:marBottom w:val="0"/>
                                  <w:divBdr>
                                    <w:top w:val="none" w:sz="0" w:space="0" w:color="auto"/>
                                    <w:left w:val="none" w:sz="0" w:space="0" w:color="auto"/>
                                    <w:bottom w:val="none" w:sz="0" w:space="0" w:color="auto"/>
                                    <w:right w:val="none" w:sz="0" w:space="0" w:color="auto"/>
                                  </w:divBdr>
                                  <w:divsChild>
                                    <w:div w:id="1850020210">
                                      <w:marLeft w:val="0"/>
                                      <w:marRight w:val="0"/>
                                      <w:marTop w:val="0"/>
                                      <w:marBottom w:val="0"/>
                                      <w:divBdr>
                                        <w:top w:val="none" w:sz="0" w:space="0" w:color="auto"/>
                                        <w:left w:val="none" w:sz="0" w:space="0" w:color="auto"/>
                                        <w:bottom w:val="none" w:sz="0" w:space="0" w:color="auto"/>
                                        <w:right w:val="none" w:sz="0" w:space="0" w:color="auto"/>
                                      </w:divBdr>
                                      <w:divsChild>
                                        <w:div w:id="1472625846">
                                          <w:marLeft w:val="0"/>
                                          <w:marRight w:val="0"/>
                                          <w:marTop w:val="0"/>
                                          <w:marBottom w:val="0"/>
                                          <w:divBdr>
                                            <w:top w:val="none" w:sz="0" w:space="0" w:color="auto"/>
                                            <w:left w:val="none" w:sz="0" w:space="0" w:color="auto"/>
                                            <w:bottom w:val="none" w:sz="0" w:space="0" w:color="auto"/>
                                            <w:right w:val="none" w:sz="0" w:space="0" w:color="auto"/>
                                          </w:divBdr>
                                          <w:divsChild>
                                            <w:div w:id="1121461630">
                                              <w:marLeft w:val="0"/>
                                              <w:marRight w:val="0"/>
                                              <w:marTop w:val="0"/>
                                              <w:marBottom w:val="0"/>
                                              <w:divBdr>
                                                <w:top w:val="none" w:sz="0" w:space="0" w:color="auto"/>
                                                <w:left w:val="none" w:sz="0" w:space="0" w:color="auto"/>
                                                <w:bottom w:val="none" w:sz="0" w:space="0" w:color="auto"/>
                                                <w:right w:val="none" w:sz="0" w:space="0" w:color="auto"/>
                                              </w:divBdr>
                                              <w:divsChild>
                                                <w:div w:id="1513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86CC-0223-4444-8028-62266B17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SLIS_NEW.DOTX</Template>
  <TotalTime>0</TotalTime>
  <Pages>28</Pages>
  <Words>4598</Words>
  <Characters>27823</Characters>
  <Application>Microsoft Office Word</Application>
  <DocSecurity>0</DocSecurity>
  <PresentationFormat/>
  <Lines>1300</Lines>
  <Paragraphs>968</Paragraphs>
  <ScaleCrop>false</ScaleCrop>
  <HeadingPairs>
    <vt:vector size="2" baseType="variant">
      <vt:variant>
        <vt:lpstr>Title</vt:lpstr>
      </vt:variant>
      <vt:variant>
        <vt:i4>1</vt:i4>
      </vt:variant>
    </vt:vector>
  </HeadingPairs>
  <TitlesOfParts>
    <vt:vector size="1" baseType="lpstr">
      <vt:lpstr>Social Services (Spent and Redundant Instruments) Repeal Regulation 2014</vt:lpstr>
    </vt:vector>
  </TitlesOfParts>
  <Manager/>
  <Company/>
  <LinksUpToDate>false</LinksUpToDate>
  <CharactersWithSpaces>31497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2013-11-12T23:58:00Z</cp:lastPrinted>
  <dcterms:created xsi:type="dcterms:W3CDTF">2014-03-07T03:01:00Z</dcterms:created>
  <dcterms:modified xsi:type="dcterms:W3CDTF">2014-03-07T03:01:00Z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No. 24, 2014</vt:lpwstr>
  </property>
  <property fmtid="{D5CDD505-2E9C-101B-9397-08002B2CF9AE}" pid="3" name="ShortT">
    <vt:lpwstr>Social Services (Spent and Redundant Instruments) Repeal Regulation 2014</vt:lpwstr>
  </property>
  <property fmtid="{D5CDD505-2E9C-101B-9397-08002B2CF9AE}" pid="4" name="Header">
    <vt:lpwstr>Section</vt:lpwstr>
  </property>
  <property fmtid="{D5CDD505-2E9C-101B-9397-08002B2CF9AE}" pid="5" name="Class">
    <vt:lpwstr>Regulation</vt:lpwstr>
  </property>
  <property fmtid="{D5CDD505-2E9C-101B-9397-08002B2CF9AE}" pid="6" name="Type">
    <vt:lpwstr>SLI</vt:lpwstr>
  </property>
  <property fmtid="{D5CDD505-2E9C-101B-9397-08002B2CF9AE}" pid="7" name="DocType">
    <vt:lpwstr>NEW</vt:lpwstr>
  </property>
  <property fmtid="{D5CDD505-2E9C-101B-9397-08002B2CF9AE}" pid="8" name="DateMade">
    <vt:lpwstr>13 March 2014</vt:lpwstr>
  </property>
  <property fmtid="{D5CDD505-2E9C-101B-9397-08002B2CF9AE}" pid="9" name="Exco">
    <vt:lpwstr>Yes</vt:lpwstr>
  </property>
  <property fmtid="{D5CDD505-2E9C-101B-9397-08002B2CF9AE}" pid="10" name="Authority">
    <vt:lpwstr/>
  </property>
  <property fmtid="{D5CDD505-2E9C-101B-9397-08002B2CF9AE}" pid="11" name="ID">
    <vt:lpwstr>OPC60002</vt:lpwstr>
  </property>
  <property fmtid="{D5CDD505-2E9C-101B-9397-08002B2CF9AE}" pid="12" name="Classification">
    <vt:lpwstr> </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B</vt:lpwstr>
  </property>
  <property fmtid="{D5CDD505-2E9C-101B-9397-08002B2CF9AE}" pid="17" name="CounterSign">
    <vt:lpwstr/>
  </property>
  <property fmtid="{D5CDD505-2E9C-101B-9397-08002B2CF9AE}" pid="18" name="ExcoDate">
    <vt:lpwstr>13 March 2014</vt:lpwstr>
  </property>
</Properties>
</file>