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EC" w:rsidRPr="004B7B69" w:rsidRDefault="000B6E1E" w:rsidP="00A74CEC">
      <w:pP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F32174" w:rsidRDefault="00CE066C" w:rsidP="00CE066C">
      <w:pPr>
        <w:pStyle w:val="LDDescription"/>
      </w:pPr>
      <w:bookmarkStart w:id="0" w:name="Citation"/>
      <w:r w:rsidRPr="004B7B69">
        <w:t xml:space="preserve">Marine Order </w:t>
      </w:r>
      <w:r w:rsidR="00710ADD">
        <w:t>70 (Seafarer certification) 2014</w:t>
      </w:r>
      <w:bookmarkEnd w:id="0"/>
    </w:p>
    <w:p w:rsidR="00F32174" w:rsidRPr="004B7B69" w:rsidRDefault="00F32174" w:rsidP="00CE066C">
      <w:pPr>
        <w:pStyle w:val="LDDescription"/>
      </w:pPr>
      <w:proofErr w:type="gramStart"/>
      <w:r>
        <w:t>made</w:t>
      </w:r>
      <w:proofErr w:type="gramEnd"/>
      <w:r>
        <w:t xml:space="preserve"> under the </w:t>
      </w:r>
      <w:r w:rsidR="005712B8">
        <w:rPr>
          <w:i/>
        </w:rPr>
        <w:t>Navigation Act 20</w:t>
      </w:r>
      <w:r w:rsidRPr="00F32174">
        <w:rPr>
          <w:i/>
        </w:rPr>
        <w:t>12</w:t>
      </w:r>
    </w:p>
    <w:p w:rsidR="002320F6" w:rsidRPr="004B7B69" w:rsidRDefault="0012140E" w:rsidP="00F33A28">
      <w:pPr>
        <w:pStyle w:val="LDBodytext"/>
      </w:pPr>
      <w:r w:rsidRPr="004B7B69">
        <w:t xml:space="preserve">This </w:t>
      </w:r>
      <w:r w:rsidRPr="009E138A">
        <w:t xml:space="preserve">compilation was prepared on </w:t>
      </w:r>
      <w:r w:rsidR="00710ADD" w:rsidRPr="009E138A">
        <w:t xml:space="preserve">23 September 2014 </w:t>
      </w:r>
      <w:r w:rsidRPr="009E138A">
        <w:rPr>
          <w:color w:val="000000"/>
        </w:rPr>
        <w:t xml:space="preserve">taking into account amendments up to </w:t>
      </w:r>
      <w:r w:rsidR="00710ADD" w:rsidRPr="009E138A">
        <w:rPr>
          <w:color w:val="000000"/>
        </w:rPr>
        <w:t xml:space="preserve">those in Schedule 3 to </w:t>
      </w:r>
      <w:r w:rsidR="00710ADD" w:rsidRPr="009E138A">
        <w:rPr>
          <w:i/>
          <w:color w:val="000000"/>
        </w:rPr>
        <w:t>Marine Order 70 (Seafarer certification) 2014</w:t>
      </w:r>
      <w:r w:rsidR="00710ADD" w:rsidRPr="009E138A">
        <w:rPr>
          <w:color w:val="000000"/>
        </w:rPr>
        <w:t xml:space="preserve">. It is a compilation of the Order as amended and </w:t>
      </w:r>
      <w:r w:rsidR="00A51E83" w:rsidRPr="009E138A">
        <w:rPr>
          <w:color w:val="000000"/>
        </w:rPr>
        <w:t>in force on 2</w:t>
      </w:r>
      <w:r w:rsidR="00710ADD" w:rsidRPr="009E138A">
        <w:rPr>
          <w:color w:val="000000"/>
        </w:rPr>
        <w:t xml:space="preserve"> July 2014.</w:t>
      </w:r>
      <w:r w:rsidR="00710ADD">
        <w:rPr>
          <w:color w:val="000000"/>
        </w:rPr>
        <w:t xml:space="preserve"> </w:t>
      </w:r>
    </w:p>
    <w:p w:rsidR="00EB3EB2" w:rsidRDefault="0012140E" w:rsidP="00F33A28">
      <w:pPr>
        <w:pStyle w:val="LDDate"/>
      </w:pPr>
      <w:r w:rsidRPr="004B7B69">
        <w:t>Prepared by the Office of Legislative Drafting, Australian Maritime Safety Authority</w:t>
      </w:r>
    </w:p>
    <w:p w:rsidR="005A0C33" w:rsidRPr="004B7B69" w:rsidRDefault="005A0C33" w:rsidP="00F33A28">
      <w:pPr>
        <w:pStyle w:val="LDDate"/>
      </w:pPr>
    </w:p>
    <w:p w:rsidR="00195D5E" w:rsidRPr="004B7B69" w:rsidRDefault="00195D5E" w:rsidP="00195D5E">
      <w:pPr>
        <w:pStyle w:val="SigningPageBreak"/>
        <w:sectPr w:rsidR="00195D5E" w:rsidRPr="004B7B69" w:rsidSect="003E3B5E">
          <w:headerReference w:type="even" r:id="rId9"/>
          <w:headerReference w:type="default" r:id="rId10"/>
          <w:footerReference w:type="even" r:id="rId11"/>
          <w:footerReference w:type="default" r:id="rId12"/>
          <w:footerReference w:type="first" r:id="rId13"/>
          <w:type w:val="continuous"/>
          <w:pgSz w:w="11907" w:h="16839" w:code="9"/>
          <w:pgMar w:top="1361" w:right="1701" w:bottom="1361" w:left="1701" w:header="567" w:footer="567" w:gutter="0"/>
          <w:cols w:space="708"/>
          <w:titlePg/>
          <w:docGrid w:linePitch="360"/>
        </w:sectPr>
      </w:pPr>
    </w:p>
    <w:bookmarkStart w:id="1" w:name="_Toc280562274"/>
    <w:p w:rsidR="00FF5B03" w:rsidRDefault="00D71FD1">
      <w:pPr>
        <w:pStyle w:val="TOC1"/>
        <w:rPr>
          <w:b w:val="0"/>
        </w:rPr>
      </w:pPr>
      <w:r w:rsidRPr="004B7B69">
        <w:lastRenderedPageBreak/>
        <w:fldChar w:fldCharType="begin"/>
      </w:r>
      <w:r w:rsidRPr="004B7B69">
        <w:instrText xml:space="preserve"> TOC \t "LDClauseHeading,3,LDSchedule heading,4,LDDivision,1,LDSubdivision,2,LDSchedDivHead,5" </w:instrText>
      </w:r>
      <w:r w:rsidRPr="004B7B69">
        <w:fldChar w:fldCharType="separate"/>
      </w:r>
      <w:r w:rsidR="00FF5B03">
        <w:t>Division 1</w:t>
      </w:r>
      <w:r w:rsidR="00FF5B03">
        <w:rPr>
          <w:b w:val="0"/>
        </w:rPr>
        <w:tab/>
      </w:r>
      <w:r w:rsidR="00FF5B03">
        <w:t>Preliminary</w:t>
      </w:r>
      <w:r w:rsidR="00FF5B03">
        <w:tab/>
      </w:r>
      <w:r w:rsidR="00FF5B03">
        <w:fldChar w:fldCharType="begin"/>
      </w:r>
      <w:r w:rsidR="00FF5B03">
        <w:instrText xml:space="preserve"> PAGEREF _Toc399314005 \h </w:instrText>
      </w:r>
      <w:r w:rsidR="00FF5B03">
        <w:fldChar w:fldCharType="separate"/>
      </w:r>
      <w:r w:rsidR="00FF5B03">
        <w:t>4</w:t>
      </w:r>
      <w:r w:rsidR="00FF5B03">
        <w:fldChar w:fldCharType="end"/>
      </w:r>
    </w:p>
    <w:p w:rsidR="00FF5B03" w:rsidRDefault="00FF5B03">
      <w:pPr>
        <w:pStyle w:val="TOC3"/>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Name of Order</w:t>
      </w:r>
      <w:r>
        <w:tab/>
      </w:r>
      <w:r>
        <w:fldChar w:fldCharType="begin"/>
      </w:r>
      <w:r>
        <w:instrText xml:space="preserve"> PAGEREF _Toc399314006 \h </w:instrText>
      </w:r>
      <w:r>
        <w:fldChar w:fldCharType="separate"/>
      </w:r>
      <w:r>
        <w:t>4</w:t>
      </w:r>
      <w:r>
        <w:fldChar w:fldCharType="end"/>
      </w:r>
    </w:p>
    <w:p w:rsidR="00FF5B03" w:rsidRDefault="00FF5B03">
      <w:pPr>
        <w:pStyle w:val="TOC3"/>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Purpose</w:t>
      </w:r>
      <w:r>
        <w:tab/>
      </w:r>
      <w:r>
        <w:fldChar w:fldCharType="begin"/>
      </w:r>
      <w:r>
        <w:instrText xml:space="preserve"> PAGEREF _Toc399314007 \h </w:instrText>
      </w:r>
      <w:r>
        <w:fldChar w:fldCharType="separate"/>
      </w:r>
      <w:r>
        <w:t>4</w:t>
      </w:r>
      <w:r>
        <w:fldChar w:fldCharType="end"/>
      </w:r>
    </w:p>
    <w:p w:rsidR="00FF5B03" w:rsidRDefault="00FF5B03">
      <w:pPr>
        <w:pStyle w:val="TOC3"/>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Power</w:t>
      </w:r>
      <w:r>
        <w:tab/>
      </w:r>
      <w:r>
        <w:fldChar w:fldCharType="begin"/>
      </w:r>
      <w:r>
        <w:instrText xml:space="preserve"> PAGEREF _Toc399314008 \h </w:instrText>
      </w:r>
      <w:r>
        <w:fldChar w:fldCharType="separate"/>
      </w:r>
      <w:r>
        <w:t>4</w:t>
      </w:r>
      <w:r>
        <w:fldChar w:fldCharType="end"/>
      </w:r>
    </w:p>
    <w:p w:rsidR="00FF5B03" w:rsidRDefault="00FF5B03">
      <w:pPr>
        <w:pStyle w:val="TOC3"/>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Definitions</w:t>
      </w:r>
      <w:r>
        <w:tab/>
      </w:r>
      <w:r>
        <w:fldChar w:fldCharType="begin"/>
      </w:r>
      <w:r>
        <w:instrText xml:space="preserve"> PAGEREF _Toc399314009 \h </w:instrText>
      </w:r>
      <w:r>
        <w:fldChar w:fldCharType="separate"/>
      </w:r>
      <w:r>
        <w:t>5</w:t>
      </w:r>
      <w:r>
        <w:fldChar w:fldCharType="end"/>
      </w:r>
    </w:p>
    <w:p w:rsidR="00FF5B03" w:rsidRDefault="00FF5B03">
      <w:pPr>
        <w:pStyle w:val="TOC3"/>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Interpretation</w:t>
      </w:r>
      <w:r>
        <w:tab/>
      </w:r>
      <w:r>
        <w:fldChar w:fldCharType="begin"/>
      </w:r>
      <w:r>
        <w:instrText xml:space="preserve"> PAGEREF _Toc399314010 \h </w:instrText>
      </w:r>
      <w:r>
        <w:fldChar w:fldCharType="separate"/>
      </w:r>
      <w:r>
        <w:t>7</w:t>
      </w:r>
      <w:r>
        <w:fldChar w:fldCharType="end"/>
      </w:r>
    </w:p>
    <w:p w:rsidR="00FF5B03" w:rsidRDefault="00FF5B03">
      <w:pPr>
        <w:pStyle w:val="TOC3"/>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Application</w:t>
      </w:r>
      <w:r>
        <w:tab/>
      </w:r>
      <w:r>
        <w:fldChar w:fldCharType="begin"/>
      </w:r>
      <w:r>
        <w:instrText xml:space="preserve"> PAGEREF _Toc399314011 \h </w:instrText>
      </w:r>
      <w:r>
        <w:fldChar w:fldCharType="separate"/>
      </w:r>
      <w:r>
        <w:t>8</w:t>
      </w:r>
      <w:r>
        <w:fldChar w:fldCharType="end"/>
      </w:r>
    </w:p>
    <w:p w:rsidR="00FF5B03" w:rsidRDefault="00FF5B03">
      <w:pPr>
        <w:pStyle w:val="TOC3"/>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Issue of certificates — within a class and for permitted duties on certain vessels</w:t>
      </w:r>
      <w:r>
        <w:tab/>
      </w:r>
      <w:r>
        <w:fldChar w:fldCharType="begin"/>
      </w:r>
      <w:r>
        <w:instrText xml:space="preserve"> PAGEREF _Toc399314012 \h </w:instrText>
      </w:r>
      <w:r>
        <w:fldChar w:fldCharType="separate"/>
      </w:r>
      <w:r>
        <w:t>8</w:t>
      </w:r>
      <w:r>
        <w:fldChar w:fldCharType="end"/>
      </w:r>
    </w:p>
    <w:p w:rsidR="00FF5B03" w:rsidRDefault="00FF5B03">
      <w:pPr>
        <w:pStyle w:val="TOC3"/>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Endorsements of certificates</w:t>
      </w:r>
      <w:r>
        <w:tab/>
      </w:r>
      <w:r>
        <w:fldChar w:fldCharType="begin"/>
      </w:r>
      <w:r>
        <w:instrText xml:space="preserve"> PAGEREF _Toc399314013 \h </w:instrText>
      </w:r>
      <w:r>
        <w:fldChar w:fldCharType="separate"/>
      </w:r>
      <w:r>
        <w:t>9</w:t>
      </w:r>
      <w:r>
        <w:fldChar w:fldCharType="end"/>
      </w:r>
    </w:p>
    <w:p w:rsidR="00FF5B03" w:rsidRDefault="00FF5B03">
      <w:pPr>
        <w:pStyle w:val="TOC1"/>
        <w:rPr>
          <w:b w:val="0"/>
        </w:rPr>
      </w:pPr>
      <w:r>
        <w:t>Division 2</w:t>
      </w:r>
      <w:r>
        <w:rPr>
          <w:b w:val="0"/>
        </w:rPr>
        <w:tab/>
      </w:r>
      <w:r>
        <w:t>Seafarer certificates other than certificates of recognition — administration</w:t>
      </w:r>
      <w:r>
        <w:tab/>
      </w:r>
      <w:r>
        <w:fldChar w:fldCharType="begin"/>
      </w:r>
      <w:r>
        <w:instrText xml:space="preserve"> PAGEREF _Toc399314014 \h </w:instrText>
      </w:r>
      <w:r>
        <w:fldChar w:fldCharType="separate"/>
      </w:r>
      <w:r>
        <w:t>9</w:t>
      </w:r>
      <w:r>
        <w:fldChar w:fldCharType="end"/>
      </w:r>
    </w:p>
    <w:p w:rsidR="00FF5B03" w:rsidRDefault="00FF5B03">
      <w:pPr>
        <w:pStyle w:val="TOC3"/>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Application of Division 2</w:t>
      </w:r>
      <w:r>
        <w:tab/>
      </w:r>
      <w:r>
        <w:fldChar w:fldCharType="begin"/>
      </w:r>
      <w:r>
        <w:instrText xml:space="preserve"> PAGEREF _Toc399314015 \h </w:instrText>
      </w:r>
      <w:r>
        <w:fldChar w:fldCharType="separate"/>
      </w:r>
      <w:r>
        <w:t>9</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2.1</w:t>
      </w:r>
      <w:r>
        <w:rPr>
          <w:rFonts w:asciiTheme="minorHAnsi" w:eastAsiaTheme="minorEastAsia" w:hAnsiTheme="minorHAnsi" w:cstheme="minorBidi"/>
          <w:b w:val="0"/>
          <w:sz w:val="22"/>
          <w:szCs w:val="22"/>
          <w:lang w:eastAsia="en-AU"/>
        </w:rPr>
        <w:tab/>
      </w:r>
      <w:r>
        <w:t>Application</w:t>
      </w:r>
      <w:r>
        <w:tab/>
      </w:r>
      <w:r>
        <w:fldChar w:fldCharType="begin"/>
      </w:r>
      <w:r>
        <w:instrText xml:space="preserve"> PAGEREF _Toc399314016 \h </w:instrText>
      </w:r>
      <w:r>
        <w:fldChar w:fldCharType="separate"/>
      </w:r>
      <w:r>
        <w:t>9</w:t>
      </w:r>
      <w:r>
        <w:fldChar w:fldCharType="end"/>
      </w:r>
    </w:p>
    <w:p w:rsidR="00FF5B03" w:rsidRDefault="00FF5B03">
      <w:pPr>
        <w:pStyle w:val="TOC3"/>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Application process for seafarer certificate other than certificate of recognition</w:t>
      </w:r>
      <w:r>
        <w:tab/>
      </w:r>
      <w:r>
        <w:fldChar w:fldCharType="begin"/>
      </w:r>
      <w:r>
        <w:instrText xml:space="preserve"> PAGEREF _Toc399314017 \h </w:instrText>
      </w:r>
      <w:r>
        <w:fldChar w:fldCharType="separate"/>
      </w:r>
      <w:r>
        <w:t>9</w:t>
      </w:r>
      <w:r>
        <w:fldChar w:fldCharType="end"/>
      </w:r>
    </w:p>
    <w:p w:rsidR="00FF5B03" w:rsidRDefault="00FF5B03">
      <w:pPr>
        <w:pStyle w:val="TOC3"/>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_Toc399314018 \h </w:instrText>
      </w:r>
      <w:r>
        <w:fldChar w:fldCharType="separate"/>
      </w:r>
      <w:r>
        <w:t>10</w:t>
      </w:r>
      <w:r>
        <w:fldChar w:fldCharType="end"/>
      </w:r>
    </w:p>
    <w:p w:rsidR="00FF5B03" w:rsidRDefault="00FF5B03">
      <w:pPr>
        <w:pStyle w:val="TOC3"/>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_Toc399314019 \h </w:instrText>
      </w:r>
      <w:r>
        <w:fldChar w:fldCharType="separate"/>
      </w:r>
      <w:r>
        <w:t>10</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2.2</w:t>
      </w:r>
      <w:r>
        <w:rPr>
          <w:rFonts w:asciiTheme="minorHAnsi" w:eastAsiaTheme="minorEastAsia" w:hAnsiTheme="minorHAnsi" w:cstheme="minorBidi"/>
          <w:b w:val="0"/>
          <w:sz w:val="22"/>
          <w:szCs w:val="22"/>
          <w:lang w:eastAsia="en-AU"/>
        </w:rPr>
        <w:tab/>
      </w:r>
      <w:r>
        <w:t>Form, conditions and term of certificate</w:t>
      </w:r>
      <w:r>
        <w:tab/>
      </w:r>
      <w:r>
        <w:fldChar w:fldCharType="begin"/>
      </w:r>
      <w:r>
        <w:instrText xml:space="preserve"> PAGEREF _Toc399314020 \h </w:instrText>
      </w:r>
      <w:r>
        <w:fldChar w:fldCharType="separate"/>
      </w:r>
      <w:r>
        <w:t>10</w:t>
      </w:r>
      <w:r>
        <w:fldChar w:fldCharType="end"/>
      </w:r>
    </w:p>
    <w:p w:rsidR="00FF5B03" w:rsidRDefault="00FF5B03">
      <w:pPr>
        <w:pStyle w:val="TOC3"/>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Form</w:t>
      </w:r>
      <w:r>
        <w:tab/>
      </w:r>
      <w:r>
        <w:fldChar w:fldCharType="begin"/>
      </w:r>
      <w:r>
        <w:instrText xml:space="preserve"> PAGEREF _Toc399314021 \h </w:instrText>
      </w:r>
      <w:r>
        <w:fldChar w:fldCharType="separate"/>
      </w:r>
      <w:r>
        <w:t>10</w:t>
      </w:r>
      <w:r>
        <w:fldChar w:fldCharType="end"/>
      </w:r>
    </w:p>
    <w:p w:rsidR="00FF5B03" w:rsidRDefault="00FF5B03">
      <w:pPr>
        <w:pStyle w:val="TOC3"/>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Conditions</w:t>
      </w:r>
      <w:r>
        <w:tab/>
      </w:r>
      <w:r>
        <w:fldChar w:fldCharType="begin"/>
      </w:r>
      <w:r>
        <w:instrText xml:space="preserve"> PAGEREF _Toc399314022 \h </w:instrText>
      </w:r>
      <w:r>
        <w:fldChar w:fldCharType="separate"/>
      </w:r>
      <w:r>
        <w:t>11</w:t>
      </w:r>
      <w:r>
        <w:fldChar w:fldCharType="end"/>
      </w:r>
    </w:p>
    <w:p w:rsidR="00FF5B03" w:rsidRDefault="00FF5B03">
      <w:pPr>
        <w:pStyle w:val="TOC3"/>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Term</w:t>
      </w:r>
      <w:r>
        <w:tab/>
      </w:r>
      <w:r>
        <w:fldChar w:fldCharType="begin"/>
      </w:r>
      <w:r>
        <w:instrText xml:space="preserve"> PAGEREF _Toc399314023 \h </w:instrText>
      </w:r>
      <w:r>
        <w:fldChar w:fldCharType="separate"/>
      </w:r>
      <w:r>
        <w:t>11</w:t>
      </w:r>
      <w:r>
        <w:fldChar w:fldCharType="end"/>
      </w:r>
    </w:p>
    <w:p w:rsidR="00FF5B03" w:rsidRDefault="00FF5B03">
      <w:pPr>
        <w:pStyle w:val="TOC1"/>
        <w:rPr>
          <w:b w:val="0"/>
        </w:rPr>
      </w:pPr>
      <w:r>
        <w:t>Division 3</w:t>
      </w:r>
      <w:r>
        <w:rPr>
          <w:b w:val="0"/>
        </w:rPr>
        <w:tab/>
      </w:r>
      <w:r>
        <w:t>Seafarer certificates — eligibility</w:t>
      </w:r>
      <w:r>
        <w:tab/>
      </w:r>
      <w:r>
        <w:fldChar w:fldCharType="begin"/>
      </w:r>
      <w:r>
        <w:instrText xml:space="preserve"> PAGEREF _Toc399314024 \h </w:instrText>
      </w:r>
      <w:r>
        <w:fldChar w:fldCharType="separate"/>
      </w:r>
      <w:r>
        <w:t>12</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3.1</w:t>
      </w:r>
      <w:r>
        <w:rPr>
          <w:rFonts w:asciiTheme="minorHAnsi" w:eastAsiaTheme="minorEastAsia" w:hAnsiTheme="minorHAnsi" w:cstheme="minorBidi"/>
          <w:b w:val="0"/>
          <w:sz w:val="22"/>
          <w:szCs w:val="22"/>
          <w:lang w:eastAsia="en-AU"/>
        </w:rPr>
        <w:tab/>
      </w:r>
      <w:r>
        <w:t>Calculating qualifying seagoing service</w:t>
      </w:r>
      <w:r>
        <w:tab/>
      </w:r>
      <w:r>
        <w:fldChar w:fldCharType="begin"/>
      </w:r>
      <w:r>
        <w:instrText xml:space="preserve"> PAGEREF _Toc399314025 \h </w:instrText>
      </w:r>
      <w:r>
        <w:fldChar w:fldCharType="separate"/>
      </w:r>
      <w:r>
        <w:t>12</w:t>
      </w:r>
      <w:r>
        <w:fldChar w:fldCharType="end"/>
      </w:r>
    </w:p>
    <w:p w:rsidR="00FF5B03" w:rsidRDefault="00FF5B03">
      <w:pPr>
        <w:pStyle w:val="TOC3"/>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Requirement for qualifying seagoing service appropriate for certificate grade</w:t>
      </w:r>
      <w:r>
        <w:tab/>
      </w:r>
      <w:r>
        <w:fldChar w:fldCharType="begin"/>
      </w:r>
      <w:r>
        <w:instrText xml:space="preserve"> PAGEREF _Toc399314026 \h </w:instrText>
      </w:r>
      <w:r>
        <w:fldChar w:fldCharType="separate"/>
      </w:r>
      <w:r>
        <w:t>12</w:t>
      </w:r>
      <w:r>
        <w:fldChar w:fldCharType="end"/>
      </w:r>
    </w:p>
    <w:p w:rsidR="00FF5B03" w:rsidRDefault="00FF5B03">
      <w:pPr>
        <w:pStyle w:val="TOC3"/>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Calculation of qualifying seagoing service requirements — general rules</w:t>
      </w:r>
      <w:r>
        <w:tab/>
      </w:r>
      <w:r>
        <w:fldChar w:fldCharType="begin"/>
      </w:r>
      <w:r>
        <w:instrText xml:space="preserve"> PAGEREF _Toc399314027 \h </w:instrText>
      </w:r>
      <w:r>
        <w:fldChar w:fldCharType="separate"/>
      </w:r>
      <w:r>
        <w:t>12</w:t>
      </w:r>
      <w:r>
        <w:fldChar w:fldCharType="end"/>
      </w:r>
    </w:p>
    <w:p w:rsidR="00FF5B03" w:rsidRDefault="00FF5B03">
      <w:pPr>
        <w:pStyle w:val="TOC3"/>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Discounting service</w:t>
      </w:r>
      <w:r>
        <w:tab/>
      </w:r>
      <w:r>
        <w:fldChar w:fldCharType="begin"/>
      </w:r>
      <w:r>
        <w:instrText xml:space="preserve"> PAGEREF _Toc399314028 \h </w:instrText>
      </w:r>
      <w:r>
        <w:fldChar w:fldCharType="separate"/>
      </w:r>
      <w:r>
        <w:t>12</w:t>
      </w:r>
      <w:r>
        <w:fldChar w:fldCharType="end"/>
      </w:r>
    </w:p>
    <w:p w:rsidR="00FF5B03" w:rsidRDefault="00FF5B03">
      <w:pPr>
        <w:pStyle w:val="TOC3"/>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Recognition of service on other types of vessels etc</w:t>
      </w:r>
      <w:r>
        <w:tab/>
      </w:r>
      <w:r>
        <w:fldChar w:fldCharType="begin"/>
      </w:r>
      <w:r>
        <w:instrText xml:space="preserve"> PAGEREF _Toc399314029 \h </w:instrText>
      </w:r>
      <w:r>
        <w:fldChar w:fldCharType="separate"/>
      </w:r>
      <w:r>
        <w:t>12</w:t>
      </w:r>
      <w:r>
        <w:fldChar w:fldCharType="end"/>
      </w:r>
    </w:p>
    <w:p w:rsidR="00FF5B03" w:rsidRDefault="00FF5B03">
      <w:pPr>
        <w:pStyle w:val="TOC3"/>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Equivalence in service</w:t>
      </w:r>
      <w:r>
        <w:tab/>
      </w:r>
      <w:r>
        <w:fldChar w:fldCharType="begin"/>
      </w:r>
      <w:r>
        <w:instrText xml:space="preserve"> PAGEREF _Toc399314030 \h </w:instrText>
      </w:r>
      <w:r>
        <w:fldChar w:fldCharType="separate"/>
      </w:r>
      <w:r>
        <w:t>13</w:t>
      </w:r>
      <w:r>
        <w:fldChar w:fldCharType="end"/>
      </w:r>
    </w:p>
    <w:p w:rsidR="00FF5B03" w:rsidRDefault="00FF5B03">
      <w:pPr>
        <w:pStyle w:val="TOC3"/>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Equivalence in training</w:t>
      </w:r>
      <w:r>
        <w:tab/>
      </w:r>
      <w:r>
        <w:fldChar w:fldCharType="begin"/>
      </w:r>
      <w:r>
        <w:instrText xml:space="preserve"> PAGEREF _Toc399314031 \h </w:instrText>
      </w:r>
      <w:r>
        <w:fldChar w:fldCharType="separate"/>
      </w:r>
      <w:r>
        <w:t>13</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3.2</w:t>
      </w:r>
      <w:r>
        <w:rPr>
          <w:rFonts w:asciiTheme="minorHAnsi" w:eastAsiaTheme="minorEastAsia" w:hAnsiTheme="minorHAnsi" w:cstheme="minorBidi"/>
          <w:b w:val="0"/>
          <w:sz w:val="22"/>
          <w:szCs w:val="22"/>
          <w:lang w:eastAsia="en-AU"/>
        </w:rPr>
        <w:tab/>
      </w:r>
      <w:r>
        <w:t>Certificates of proficiency as marine cook and certificates of safety training</w:t>
      </w:r>
      <w:r>
        <w:tab/>
      </w:r>
      <w:r>
        <w:fldChar w:fldCharType="begin"/>
      </w:r>
      <w:r>
        <w:instrText xml:space="preserve"> PAGEREF _Toc399314032 \h </w:instrText>
      </w:r>
      <w:r>
        <w:fldChar w:fldCharType="separate"/>
      </w:r>
      <w:r>
        <w:t>13</w:t>
      </w:r>
      <w:r>
        <w:fldChar w:fldCharType="end"/>
      </w:r>
    </w:p>
    <w:p w:rsidR="00FF5B03" w:rsidRDefault="00FF5B03">
      <w:pPr>
        <w:pStyle w:val="TOC3"/>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Eligibility criteria for certificate of safety training</w:t>
      </w:r>
      <w:r>
        <w:tab/>
      </w:r>
      <w:r>
        <w:fldChar w:fldCharType="begin"/>
      </w:r>
      <w:r>
        <w:instrText xml:space="preserve"> PAGEREF _Toc399314033 \h </w:instrText>
      </w:r>
      <w:r>
        <w:fldChar w:fldCharType="separate"/>
      </w:r>
      <w:r>
        <w:t>13</w:t>
      </w:r>
      <w:r>
        <w:fldChar w:fldCharType="end"/>
      </w:r>
    </w:p>
    <w:p w:rsidR="00FF5B03" w:rsidRDefault="00FF5B03">
      <w:pPr>
        <w:pStyle w:val="TOC3"/>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Eligibility criteria for certificate of proficiency as marine cook</w:t>
      </w:r>
      <w:r>
        <w:tab/>
      </w:r>
      <w:r>
        <w:fldChar w:fldCharType="begin"/>
      </w:r>
      <w:r>
        <w:instrText xml:space="preserve"> PAGEREF _Toc399314034 \h </w:instrText>
      </w:r>
      <w:r>
        <w:fldChar w:fldCharType="separate"/>
      </w:r>
      <w:r>
        <w:t>13</w:t>
      </w:r>
      <w:r>
        <w:fldChar w:fldCharType="end"/>
      </w:r>
    </w:p>
    <w:p w:rsidR="00FF5B03" w:rsidRDefault="00FF5B03">
      <w:pPr>
        <w:pStyle w:val="TOC3"/>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Marine cook certificate taken to be qualification to perform duties</w:t>
      </w:r>
      <w:r>
        <w:tab/>
      </w:r>
      <w:r>
        <w:fldChar w:fldCharType="begin"/>
      </w:r>
      <w:r>
        <w:instrText xml:space="preserve"> PAGEREF _Toc399314035 \h </w:instrText>
      </w:r>
      <w:r>
        <w:fldChar w:fldCharType="separate"/>
      </w:r>
      <w:r>
        <w:t>13</w:t>
      </w:r>
      <w:r>
        <w:fldChar w:fldCharType="end"/>
      </w:r>
    </w:p>
    <w:p w:rsidR="00FF5B03" w:rsidRDefault="00FF5B03">
      <w:pPr>
        <w:pStyle w:val="TOC3"/>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Requirements for revalidation of certificate of proficiency as marine cook</w:t>
      </w:r>
      <w:r>
        <w:tab/>
      </w:r>
      <w:r>
        <w:fldChar w:fldCharType="begin"/>
      </w:r>
      <w:r>
        <w:instrText xml:space="preserve"> PAGEREF _Toc399314036 \h </w:instrText>
      </w:r>
      <w:r>
        <w:fldChar w:fldCharType="separate"/>
      </w:r>
      <w:r>
        <w:t>14</w:t>
      </w:r>
      <w:r>
        <w:fldChar w:fldCharType="end"/>
      </w:r>
    </w:p>
    <w:p w:rsidR="00FF5B03" w:rsidRDefault="00FF5B03">
      <w:pPr>
        <w:pStyle w:val="TOC1"/>
        <w:rPr>
          <w:b w:val="0"/>
        </w:rPr>
      </w:pPr>
      <w:r>
        <w:t>Division 4</w:t>
      </w:r>
      <w:r>
        <w:rPr>
          <w:b w:val="0"/>
        </w:rPr>
        <w:tab/>
      </w:r>
      <w:r>
        <w:t>Recognition of certificates issued overseas</w:t>
      </w:r>
      <w:r>
        <w:tab/>
      </w:r>
      <w:r>
        <w:fldChar w:fldCharType="begin"/>
      </w:r>
      <w:r>
        <w:instrText xml:space="preserve"> PAGEREF _Toc399314037 \h </w:instrText>
      </w:r>
      <w:r>
        <w:fldChar w:fldCharType="separate"/>
      </w:r>
      <w:r>
        <w:t>14</w:t>
      </w:r>
      <w:r>
        <w:fldChar w:fldCharType="end"/>
      </w:r>
    </w:p>
    <w:p w:rsidR="00FF5B03" w:rsidRDefault="00FF5B03">
      <w:pPr>
        <w:pStyle w:val="TOC3"/>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Definitions</w:t>
      </w:r>
      <w:r>
        <w:tab/>
      </w:r>
      <w:r>
        <w:fldChar w:fldCharType="begin"/>
      </w:r>
      <w:r>
        <w:instrText xml:space="preserve"> PAGEREF _Toc399314038 \h </w:instrText>
      </w:r>
      <w:r>
        <w:fldChar w:fldCharType="separate"/>
      </w:r>
      <w:r>
        <w:t>14</w:t>
      </w:r>
      <w:r>
        <w:fldChar w:fldCharType="end"/>
      </w:r>
    </w:p>
    <w:p w:rsidR="00FF5B03" w:rsidRDefault="00FF5B03">
      <w:pPr>
        <w:pStyle w:val="TOC3"/>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Application process for certificate of recognition or restricted certificate of recognition</w:t>
      </w:r>
      <w:r>
        <w:tab/>
      </w:r>
      <w:r>
        <w:fldChar w:fldCharType="begin"/>
      </w:r>
      <w:r>
        <w:instrText xml:space="preserve"> PAGEREF _Toc399314039 \h </w:instrText>
      </w:r>
      <w:r>
        <w:fldChar w:fldCharType="separate"/>
      </w:r>
      <w:r>
        <w:t>14</w:t>
      </w:r>
      <w:r>
        <w:fldChar w:fldCharType="end"/>
      </w:r>
    </w:p>
    <w:p w:rsidR="00FF5B03" w:rsidRDefault="00FF5B03">
      <w:pPr>
        <w:pStyle w:val="TOC3"/>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_Toc399314040 \h </w:instrText>
      </w:r>
      <w:r>
        <w:fldChar w:fldCharType="separate"/>
      </w:r>
      <w:r>
        <w:t>15</w:t>
      </w:r>
      <w:r>
        <w:fldChar w:fldCharType="end"/>
      </w:r>
    </w:p>
    <w:p w:rsidR="00FF5B03" w:rsidRDefault="00FF5B03">
      <w:pPr>
        <w:pStyle w:val="TOC3"/>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_Toc399314041 \h </w:instrText>
      </w:r>
      <w:r>
        <w:fldChar w:fldCharType="separate"/>
      </w:r>
      <w:r>
        <w:t>15</w:t>
      </w:r>
      <w:r>
        <w:fldChar w:fldCharType="end"/>
      </w:r>
    </w:p>
    <w:p w:rsidR="00FF5B03" w:rsidRDefault="00FF5B03">
      <w:pPr>
        <w:pStyle w:val="TOC3"/>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Conditions and term of certificate of recognition etc</w:t>
      </w:r>
      <w:r>
        <w:tab/>
      </w:r>
      <w:r>
        <w:fldChar w:fldCharType="begin"/>
      </w:r>
      <w:r>
        <w:instrText xml:space="preserve"> PAGEREF _Toc399314042 \h </w:instrText>
      </w:r>
      <w:r>
        <w:fldChar w:fldCharType="separate"/>
      </w:r>
      <w:r>
        <w:t>17</w:t>
      </w:r>
      <w:r>
        <w:fldChar w:fldCharType="end"/>
      </w:r>
    </w:p>
    <w:p w:rsidR="00FF5B03" w:rsidRDefault="00FF5B03">
      <w:pPr>
        <w:pStyle w:val="TOC1"/>
        <w:rPr>
          <w:b w:val="0"/>
        </w:rPr>
      </w:pPr>
      <w:r>
        <w:t>Division 5</w:t>
      </w:r>
      <w:r>
        <w:rPr>
          <w:b w:val="0"/>
        </w:rPr>
        <w:tab/>
      </w:r>
      <w:r>
        <w:t>Seafarer certificates — revalidation and endorsement</w:t>
      </w:r>
      <w:r>
        <w:tab/>
      </w:r>
      <w:r>
        <w:fldChar w:fldCharType="begin"/>
      </w:r>
      <w:r>
        <w:instrText xml:space="preserve"> PAGEREF _Toc399314043 \h </w:instrText>
      </w:r>
      <w:r>
        <w:fldChar w:fldCharType="separate"/>
      </w:r>
      <w:r>
        <w:t>17</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5.1</w:t>
      </w:r>
      <w:r>
        <w:rPr>
          <w:rFonts w:asciiTheme="minorHAnsi" w:eastAsiaTheme="minorEastAsia" w:hAnsiTheme="minorHAnsi" w:cstheme="minorBidi"/>
          <w:b w:val="0"/>
          <w:sz w:val="22"/>
          <w:szCs w:val="22"/>
          <w:lang w:eastAsia="en-AU"/>
        </w:rPr>
        <w:tab/>
      </w:r>
      <w:r>
        <w:t>Revalidation</w:t>
      </w:r>
      <w:r>
        <w:tab/>
      </w:r>
      <w:r>
        <w:fldChar w:fldCharType="begin"/>
      </w:r>
      <w:r>
        <w:instrText xml:space="preserve"> PAGEREF _Toc399314044 \h </w:instrText>
      </w:r>
      <w:r>
        <w:fldChar w:fldCharType="separate"/>
      </w:r>
      <w:r>
        <w:t>17</w:t>
      </w:r>
      <w:r>
        <w:fldChar w:fldCharType="end"/>
      </w:r>
    </w:p>
    <w:p w:rsidR="00FF5B03" w:rsidRDefault="00FF5B03">
      <w:pPr>
        <w:pStyle w:val="TOC3"/>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Application process for revalidation</w:t>
      </w:r>
      <w:r>
        <w:tab/>
      </w:r>
      <w:r>
        <w:fldChar w:fldCharType="begin"/>
      </w:r>
      <w:r>
        <w:instrText xml:space="preserve"> PAGEREF _Toc399314045 \h </w:instrText>
      </w:r>
      <w:r>
        <w:fldChar w:fldCharType="separate"/>
      </w:r>
      <w:r>
        <w:t>17</w:t>
      </w:r>
      <w:r>
        <w:fldChar w:fldCharType="end"/>
      </w:r>
    </w:p>
    <w:p w:rsidR="00FF5B03" w:rsidRDefault="00FF5B03">
      <w:pPr>
        <w:pStyle w:val="TOC3"/>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_Toc399314046 \h </w:instrText>
      </w:r>
      <w:r>
        <w:fldChar w:fldCharType="separate"/>
      </w:r>
      <w:r>
        <w:t>18</w:t>
      </w:r>
      <w:r>
        <w:fldChar w:fldCharType="end"/>
      </w:r>
    </w:p>
    <w:p w:rsidR="00FF5B03" w:rsidRDefault="00FF5B03">
      <w:pPr>
        <w:pStyle w:val="TOC3"/>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_Toc399314047 \h </w:instrText>
      </w:r>
      <w:r>
        <w:fldChar w:fldCharType="separate"/>
      </w:r>
      <w:r>
        <w:t>18</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5.2</w:t>
      </w:r>
      <w:r>
        <w:rPr>
          <w:rFonts w:asciiTheme="minorHAnsi" w:eastAsiaTheme="minorEastAsia" w:hAnsiTheme="minorHAnsi" w:cstheme="minorBidi"/>
          <w:b w:val="0"/>
          <w:sz w:val="22"/>
          <w:szCs w:val="22"/>
          <w:lang w:eastAsia="en-AU"/>
        </w:rPr>
        <w:tab/>
      </w:r>
      <w:r>
        <w:t>Endorsements</w:t>
      </w:r>
      <w:r>
        <w:tab/>
      </w:r>
      <w:r>
        <w:fldChar w:fldCharType="begin"/>
      </w:r>
      <w:r>
        <w:instrText xml:space="preserve"> PAGEREF _Toc399314048 \h </w:instrText>
      </w:r>
      <w:r>
        <w:fldChar w:fldCharType="separate"/>
      </w:r>
      <w:r>
        <w:t>18</w:t>
      </w:r>
      <w:r>
        <w:fldChar w:fldCharType="end"/>
      </w:r>
    </w:p>
    <w:p w:rsidR="00FF5B03" w:rsidRDefault="00FF5B03">
      <w:pPr>
        <w:pStyle w:val="TOC3"/>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Application process for endorsement</w:t>
      </w:r>
      <w:r>
        <w:tab/>
      </w:r>
      <w:r>
        <w:fldChar w:fldCharType="begin"/>
      </w:r>
      <w:r>
        <w:instrText xml:space="preserve"> PAGEREF _Toc399314049 \h </w:instrText>
      </w:r>
      <w:r>
        <w:fldChar w:fldCharType="separate"/>
      </w:r>
      <w:r>
        <w:t>18</w:t>
      </w:r>
      <w:r>
        <w:fldChar w:fldCharType="end"/>
      </w:r>
    </w:p>
    <w:p w:rsidR="00FF5B03" w:rsidRDefault="00FF5B03">
      <w:pPr>
        <w:pStyle w:val="TOC3"/>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_Toc399314050 \h </w:instrText>
      </w:r>
      <w:r>
        <w:fldChar w:fldCharType="separate"/>
      </w:r>
      <w:r>
        <w:t>19</w:t>
      </w:r>
      <w:r>
        <w:fldChar w:fldCharType="end"/>
      </w:r>
    </w:p>
    <w:p w:rsidR="00FF5B03" w:rsidRDefault="00FF5B03">
      <w:pPr>
        <w:pStyle w:val="TOC3"/>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_Toc399314051 \h </w:instrText>
      </w:r>
      <w:r>
        <w:fldChar w:fldCharType="separate"/>
      </w:r>
      <w:r>
        <w:t>19</w:t>
      </w:r>
      <w:r>
        <w:fldChar w:fldCharType="end"/>
      </w:r>
    </w:p>
    <w:p w:rsidR="00FF5B03" w:rsidRDefault="00FF5B03">
      <w:pPr>
        <w:pStyle w:val="TOC3"/>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Term of endorsement</w:t>
      </w:r>
      <w:r>
        <w:tab/>
      </w:r>
      <w:r>
        <w:fldChar w:fldCharType="begin"/>
      </w:r>
      <w:r>
        <w:instrText xml:space="preserve"> PAGEREF _Toc399314052 \h </w:instrText>
      </w:r>
      <w:r>
        <w:fldChar w:fldCharType="separate"/>
      </w:r>
      <w:r>
        <w:t>20</w:t>
      </w:r>
      <w:r>
        <w:fldChar w:fldCharType="end"/>
      </w:r>
    </w:p>
    <w:p w:rsidR="00FF5B03" w:rsidRDefault="00FF5B03">
      <w:pPr>
        <w:pStyle w:val="TOC3"/>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Application process for revalidation of endorsement</w:t>
      </w:r>
      <w:r>
        <w:tab/>
      </w:r>
      <w:r>
        <w:fldChar w:fldCharType="begin"/>
      </w:r>
      <w:r>
        <w:instrText xml:space="preserve"> PAGEREF _Toc399314053 \h </w:instrText>
      </w:r>
      <w:r>
        <w:fldChar w:fldCharType="separate"/>
      </w:r>
      <w:r>
        <w:t>21</w:t>
      </w:r>
      <w:r>
        <w:fldChar w:fldCharType="end"/>
      </w:r>
    </w:p>
    <w:p w:rsidR="00FF5B03" w:rsidRDefault="00FF5B03">
      <w:pPr>
        <w:pStyle w:val="TOC1"/>
        <w:rPr>
          <w:b w:val="0"/>
        </w:rPr>
      </w:pPr>
      <w:r>
        <w:t>Division 6</w:t>
      </w:r>
      <w:r>
        <w:rPr>
          <w:b w:val="0"/>
        </w:rPr>
        <w:tab/>
      </w:r>
      <w:r>
        <w:t>General</w:t>
      </w:r>
      <w:r>
        <w:tab/>
      </w:r>
      <w:r>
        <w:fldChar w:fldCharType="begin"/>
      </w:r>
      <w:r>
        <w:instrText xml:space="preserve"> PAGEREF _Toc399314054 \h </w:instrText>
      </w:r>
      <w:r>
        <w:fldChar w:fldCharType="separate"/>
      </w:r>
      <w:r>
        <w:t>21</w:t>
      </w:r>
      <w:r>
        <w:fldChar w:fldCharType="end"/>
      </w:r>
    </w:p>
    <w:p w:rsidR="00FF5B03" w:rsidRDefault="00FF5B03">
      <w:pPr>
        <w:pStyle w:val="TOC3"/>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Approved courses and assessments — timing</w:t>
      </w:r>
      <w:r>
        <w:tab/>
      </w:r>
      <w:r>
        <w:fldChar w:fldCharType="begin"/>
      </w:r>
      <w:r>
        <w:instrText xml:space="preserve"> PAGEREF _Toc399314055 \h </w:instrText>
      </w:r>
      <w:r>
        <w:fldChar w:fldCharType="separate"/>
      </w:r>
      <w:r>
        <w:t>21</w:t>
      </w:r>
      <w:r>
        <w:fldChar w:fldCharType="end"/>
      </w:r>
    </w:p>
    <w:p w:rsidR="00FF5B03" w:rsidRDefault="00FF5B03">
      <w:pPr>
        <w:pStyle w:val="TOC3"/>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Responsibility of vessel owner</w:t>
      </w:r>
      <w:r>
        <w:tab/>
      </w:r>
      <w:r>
        <w:fldChar w:fldCharType="begin"/>
      </w:r>
      <w:r>
        <w:instrText xml:space="preserve"> PAGEREF _Toc399314056 \h </w:instrText>
      </w:r>
      <w:r>
        <w:fldChar w:fldCharType="separate"/>
      </w:r>
      <w:r>
        <w:t>21</w:t>
      </w:r>
      <w:r>
        <w:fldChar w:fldCharType="end"/>
      </w:r>
    </w:p>
    <w:p w:rsidR="00FF5B03" w:rsidRDefault="00FF5B03">
      <w:pPr>
        <w:pStyle w:val="TOC3"/>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Revocation of certificates</w:t>
      </w:r>
      <w:r>
        <w:tab/>
      </w:r>
      <w:r>
        <w:fldChar w:fldCharType="begin"/>
      </w:r>
      <w:r>
        <w:instrText xml:space="preserve"> PAGEREF _Toc399314057 \h </w:instrText>
      </w:r>
      <w:r>
        <w:fldChar w:fldCharType="separate"/>
      </w:r>
      <w:r>
        <w:t>22</w:t>
      </w:r>
      <w:r>
        <w:fldChar w:fldCharType="end"/>
      </w:r>
    </w:p>
    <w:p w:rsidR="00FF5B03" w:rsidRDefault="00FF5B03">
      <w:pPr>
        <w:pStyle w:val="TOC3"/>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Replacement of certificate when lost, stolen or destroyed</w:t>
      </w:r>
      <w:r>
        <w:tab/>
      </w:r>
      <w:r>
        <w:fldChar w:fldCharType="begin"/>
      </w:r>
      <w:r>
        <w:instrText xml:space="preserve"> PAGEREF _Toc399314058 \h </w:instrText>
      </w:r>
      <w:r>
        <w:fldChar w:fldCharType="separate"/>
      </w:r>
      <w:r>
        <w:t>22</w:t>
      </w:r>
      <w:r>
        <w:fldChar w:fldCharType="end"/>
      </w:r>
    </w:p>
    <w:p w:rsidR="00FF5B03" w:rsidRDefault="00FF5B03">
      <w:pPr>
        <w:pStyle w:val="TOC3"/>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Disposal of certificate by AMSA</w:t>
      </w:r>
      <w:r>
        <w:tab/>
      </w:r>
      <w:r>
        <w:fldChar w:fldCharType="begin"/>
      </w:r>
      <w:r>
        <w:instrText xml:space="preserve"> PAGEREF _Toc399314059 \h </w:instrText>
      </w:r>
      <w:r>
        <w:fldChar w:fldCharType="separate"/>
      </w:r>
      <w:r>
        <w:t>22</w:t>
      </w:r>
      <w:r>
        <w:fldChar w:fldCharType="end"/>
      </w:r>
    </w:p>
    <w:p w:rsidR="00FF5B03" w:rsidRDefault="00FF5B03">
      <w:pPr>
        <w:pStyle w:val="TOC3"/>
        <w:rPr>
          <w:rFonts w:asciiTheme="minorHAnsi" w:eastAsiaTheme="minorEastAsia" w:hAnsiTheme="minorHAnsi" w:cstheme="minorBidi"/>
          <w:sz w:val="22"/>
          <w:szCs w:val="22"/>
          <w:lang w:eastAsia="en-AU"/>
        </w:rPr>
      </w:pPr>
      <w:r>
        <w:lastRenderedPageBreak/>
        <w:t>44</w:t>
      </w:r>
      <w:r>
        <w:rPr>
          <w:rFonts w:asciiTheme="minorHAnsi" w:eastAsiaTheme="minorEastAsia" w:hAnsiTheme="minorHAnsi" w:cstheme="minorBidi"/>
          <w:sz w:val="22"/>
          <w:szCs w:val="22"/>
          <w:lang w:eastAsia="en-AU"/>
        </w:rPr>
        <w:tab/>
      </w:r>
      <w:r>
        <w:t>Defacement of certificate</w:t>
      </w:r>
      <w:r>
        <w:tab/>
      </w:r>
      <w:r>
        <w:fldChar w:fldCharType="begin"/>
      </w:r>
      <w:r>
        <w:instrText xml:space="preserve"> PAGEREF _Toc399314060 \h </w:instrText>
      </w:r>
      <w:r>
        <w:fldChar w:fldCharType="separate"/>
      </w:r>
      <w:r>
        <w:t>22</w:t>
      </w:r>
      <w:r>
        <w:fldChar w:fldCharType="end"/>
      </w:r>
    </w:p>
    <w:p w:rsidR="00FF5B03" w:rsidRDefault="00FF5B03">
      <w:pPr>
        <w:pStyle w:val="TOC3"/>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Availability of information about seafarer certificates</w:t>
      </w:r>
      <w:r>
        <w:tab/>
      </w:r>
      <w:r>
        <w:fldChar w:fldCharType="begin"/>
      </w:r>
      <w:r>
        <w:instrText xml:space="preserve"> PAGEREF _Toc399314061 \h </w:instrText>
      </w:r>
      <w:r>
        <w:fldChar w:fldCharType="separate"/>
      </w:r>
      <w:r>
        <w:t>23</w:t>
      </w:r>
      <w:r>
        <w:fldChar w:fldCharType="end"/>
      </w:r>
    </w:p>
    <w:p w:rsidR="00FF5B03" w:rsidRDefault="00FF5B03">
      <w:pPr>
        <w:pStyle w:val="TOC1"/>
        <w:rPr>
          <w:b w:val="0"/>
        </w:rPr>
      </w:pPr>
      <w:r>
        <w:t>Division 7</w:t>
      </w:r>
      <w:r>
        <w:rPr>
          <w:b w:val="0"/>
        </w:rPr>
        <w:tab/>
      </w:r>
      <w:r>
        <w:t>Regulatory action</w:t>
      </w:r>
      <w:r>
        <w:tab/>
      </w:r>
      <w:r>
        <w:fldChar w:fldCharType="begin"/>
      </w:r>
      <w:r>
        <w:instrText xml:space="preserve"> PAGEREF _Toc399314062 \h </w:instrText>
      </w:r>
      <w:r>
        <w:fldChar w:fldCharType="separate"/>
      </w:r>
      <w:r>
        <w:t>23</w:t>
      </w:r>
      <w:r>
        <w:fldChar w:fldCharType="end"/>
      </w:r>
    </w:p>
    <w:p w:rsidR="00FF5B03" w:rsidRDefault="00FF5B03">
      <w:pPr>
        <w:pStyle w:val="TOC3"/>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Grounds for regulatory action</w:t>
      </w:r>
      <w:r>
        <w:tab/>
      </w:r>
      <w:r>
        <w:fldChar w:fldCharType="begin"/>
      </w:r>
      <w:r>
        <w:instrText xml:space="preserve"> PAGEREF _Toc399314063 \h </w:instrText>
      </w:r>
      <w:r>
        <w:fldChar w:fldCharType="separate"/>
      </w:r>
      <w:r>
        <w:t>23</w:t>
      </w:r>
      <w:r>
        <w:fldChar w:fldCharType="end"/>
      </w:r>
    </w:p>
    <w:p w:rsidR="00FF5B03" w:rsidRDefault="00FF5B03">
      <w:pPr>
        <w:pStyle w:val="TOC3"/>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Forms of regulatory action</w:t>
      </w:r>
      <w:r>
        <w:tab/>
      </w:r>
      <w:r>
        <w:fldChar w:fldCharType="begin"/>
      </w:r>
      <w:r>
        <w:instrText xml:space="preserve"> PAGEREF _Toc399314064 \h </w:instrText>
      </w:r>
      <w:r>
        <w:fldChar w:fldCharType="separate"/>
      </w:r>
      <w:r>
        <w:t>23</w:t>
      </w:r>
      <w:r>
        <w:fldChar w:fldCharType="end"/>
      </w:r>
    </w:p>
    <w:p w:rsidR="00FF5B03" w:rsidRDefault="00FF5B03">
      <w:pPr>
        <w:pStyle w:val="TOC3"/>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Taking regulatory action</w:t>
      </w:r>
      <w:r>
        <w:tab/>
      </w:r>
      <w:r>
        <w:fldChar w:fldCharType="begin"/>
      </w:r>
      <w:r>
        <w:instrText xml:space="preserve"> PAGEREF _Toc399314065 \h </w:instrText>
      </w:r>
      <w:r>
        <w:fldChar w:fldCharType="separate"/>
      </w:r>
      <w:r>
        <w:t>24</w:t>
      </w:r>
      <w:r>
        <w:fldChar w:fldCharType="end"/>
      </w:r>
    </w:p>
    <w:p w:rsidR="00FF5B03" w:rsidRDefault="00FF5B03">
      <w:pPr>
        <w:pStyle w:val="TOC3"/>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Immediate suspension of certificate</w:t>
      </w:r>
      <w:r>
        <w:tab/>
      </w:r>
      <w:r>
        <w:fldChar w:fldCharType="begin"/>
      </w:r>
      <w:r>
        <w:instrText xml:space="preserve"> PAGEREF _Toc399314066 \h </w:instrText>
      </w:r>
      <w:r>
        <w:fldChar w:fldCharType="separate"/>
      </w:r>
      <w:r>
        <w:t>24</w:t>
      </w:r>
      <w:r>
        <w:fldChar w:fldCharType="end"/>
      </w:r>
    </w:p>
    <w:p w:rsidR="00FF5B03" w:rsidRDefault="00FF5B03">
      <w:pPr>
        <w:pStyle w:val="TOC3"/>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t>Failure to surrender certificate</w:t>
      </w:r>
      <w:r>
        <w:tab/>
      </w:r>
      <w:r>
        <w:fldChar w:fldCharType="begin"/>
      </w:r>
      <w:r>
        <w:instrText xml:space="preserve"> PAGEREF _Toc399314067 \h </w:instrText>
      </w:r>
      <w:r>
        <w:fldChar w:fldCharType="separate"/>
      </w:r>
      <w:r>
        <w:t>25</w:t>
      </w:r>
      <w:r>
        <w:fldChar w:fldCharType="end"/>
      </w:r>
    </w:p>
    <w:p w:rsidR="00FF5B03" w:rsidRDefault="00FF5B03">
      <w:pPr>
        <w:pStyle w:val="TOC1"/>
        <w:rPr>
          <w:b w:val="0"/>
        </w:rPr>
      </w:pPr>
      <w:r>
        <w:t>Division 8</w:t>
      </w:r>
      <w:r>
        <w:rPr>
          <w:b w:val="0"/>
        </w:rPr>
        <w:tab/>
      </w:r>
      <w:r>
        <w:t>Seafarer training courses</w:t>
      </w:r>
      <w:r>
        <w:tab/>
      </w:r>
      <w:r>
        <w:fldChar w:fldCharType="begin"/>
      </w:r>
      <w:r>
        <w:instrText xml:space="preserve"> PAGEREF _Toc399314068 \h </w:instrText>
      </w:r>
      <w:r>
        <w:fldChar w:fldCharType="separate"/>
      </w:r>
      <w:r>
        <w:t>25</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8.1</w:t>
      </w:r>
      <w:r>
        <w:rPr>
          <w:rFonts w:asciiTheme="minorHAnsi" w:eastAsiaTheme="minorEastAsia" w:hAnsiTheme="minorHAnsi" w:cstheme="minorBidi"/>
          <w:b w:val="0"/>
          <w:sz w:val="22"/>
          <w:szCs w:val="22"/>
          <w:lang w:eastAsia="en-AU"/>
        </w:rPr>
        <w:tab/>
      </w:r>
      <w:r>
        <w:t>Applications</w:t>
      </w:r>
      <w:r>
        <w:tab/>
      </w:r>
      <w:r>
        <w:fldChar w:fldCharType="begin"/>
      </w:r>
      <w:r>
        <w:instrText xml:space="preserve"> PAGEREF _Toc399314069 \h </w:instrText>
      </w:r>
      <w:r>
        <w:fldChar w:fldCharType="separate"/>
      </w:r>
      <w:r>
        <w:t>25</w:t>
      </w:r>
      <w:r>
        <w:fldChar w:fldCharType="end"/>
      </w:r>
    </w:p>
    <w:p w:rsidR="00FF5B03" w:rsidRDefault="00FF5B03">
      <w:pPr>
        <w:pStyle w:val="TOC3"/>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Application process for approval to provide seafarer training course</w:t>
      </w:r>
      <w:r>
        <w:tab/>
      </w:r>
      <w:r>
        <w:fldChar w:fldCharType="begin"/>
      </w:r>
      <w:r>
        <w:instrText xml:space="preserve"> PAGEREF _Toc399314070 \h </w:instrText>
      </w:r>
      <w:r>
        <w:fldChar w:fldCharType="separate"/>
      </w:r>
      <w:r>
        <w:t>25</w:t>
      </w:r>
      <w:r>
        <w:fldChar w:fldCharType="end"/>
      </w:r>
    </w:p>
    <w:p w:rsidR="00FF5B03" w:rsidRDefault="00FF5B03">
      <w:pPr>
        <w:pStyle w:val="TOC3"/>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Period for consideration of application</w:t>
      </w:r>
      <w:r>
        <w:tab/>
      </w:r>
      <w:r>
        <w:fldChar w:fldCharType="begin"/>
      </w:r>
      <w:r>
        <w:instrText xml:space="preserve"> PAGEREF _Toc399314071 \h </w:instrText>
      </w:r>
      <w:r>
        <w:fldChar w:fldCharType="separate"/>
      </w:r>
      <w:r>
        <w:t>25</w:t>
      </w:r>
      <w:r>
        <w:fldChar w:fldCharType="end"/>
      </w:r>
    </w:p>
    <w:p w:rsidR="00FF5B03" w:rsidRDefault="00FF5B03">
      <w:pPr>
        <w:pStyle w:val="TOC3"/>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Decision on application and notification of decision</w:t>
      </w:r>
      <w:r>
        <w:tab/>
      </w:r>
      <w:r>
        <w:fldChar w:fldCharType="begin"/>
      </w:r>
      <w:r>
        <w:instrText xml:space="preserve"> PAGEREF _Toc399314072 \h </w:instrText>
      </w:r>
      <w:r>
        <w:fldChar w:fldCharType="separate"/>
      </w:r>
      <w:r>
        <w:t>26</w:t>
      </w:r>
      <w:r>
        <w:fldChar w:fldCharType="end"/>
      </w:r>
    </w:p>
    <w:p w:rsidR="00FF5B03" w:rsidRDefault="00FF5B03">
      <w:pPr>
        <w:pStyle w:val="TOC3"/>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Term of approval</w:t>
      </w:r>
      <w:r>
        <w:tab/>
      </w:r>
      <w:r>
        <w:fldChar w:fldCharType="begin"/>
      </w:r>
      <w:r>
        <w:instrText xml:space="preserve"> PAGEREF _Toc399314073 \h </w:instrText>
      </w:r>
      <w:r>
        <w:fldChar w:fldCharType="separate"/>
      </w:r>
      <w:r>
        <w:t>26</w:t>
      </w:r>
      <w:r>
        <w:fldChar w:fldCharType="end"/>
      </w:r>
    </w:p>
    <w:p w:rsidR="00FF5B03" w:rsidRDefault="00FF5B03">
      <w:pPr>
        <w:pStyle w:val="TOC3"/>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Cancellation or suspension of approval</w:t>
      </w:r>
      <w:r>
        <w:tab/>
      </w:r>
      <w:r>
        <w:fldChar w:fldCharType="begin"/>
      </w:r>
      <w:r>
        <w:instrText xml:space="preserve"> PAGEREF _Toc399314074 \h </w:instrText>
      </w:r>
      <w:r>
        <w:fldChar w:fldCharType="separate"/>
      </w:r>
      <w:r>
        <w:t>26</w:t>
      </w:r>
      <w:r>
        <w:fldChar w:fldCharType="end"/>
      </w:r>
    </w:p>
    <w:p w:rsidR="00FF5B03" w:rsidRDefault="00FF5B03">
      <w:pPr>
        <w:pStyle w:val="TOC3"/>
        <w:rPr>
          <w:rFonts w:asciiTheme="minorHAnsi" w:eastAsiaTheme="minorEastAsia" w:hAnsiTheme="minorHAnsi" w:cstheme="minorBidi"/>
          <w:sz w:val="22"/>
          <w:szCs w:val="22"/>
          <w:lang w:eastAsia="en-AU"/>
        </w:rPr>
      </w:pPr>
      <w:r>
        <w:t>56</w:t>
      </w:r>
      <w:r>
        <w:rPr>
          <w:rFonts w:asciiTheme="minorHAnsi" w:eastAsiaTheme="minorEastAsia" w:hAnsiTheme="minorHAnsi" w:cstheme="minorBidi"/>
          <w:sz w:val="22"/>
          <w:szCs w:val="22"/>
          <w:lang w:eastAsia="en-AU"/>
        </w:rPr>
        <w:tab/>
      </w:r>
      <w:r>
        <w:t>Application for renewal of approval</w:t>
      </w:r>
      <w:r>
        <w:tab/>
      </w:r>
      <w:r>
        <w:fldChar w:fldCharType="begin"/>
      </w:r>
      <w:r>
        <w:instrText xml:space="preserve"> PAGEREF _Toc399314075 \h </w:instrText>
      </w:r>
      <w:r>
        <w:fldChar w:fldCharType="separate"/>
      </w:r>
      <w:r>
        <w:t>27</w:t>
      </w:r>
      <w:r>
        <w:fldChar w:fldCharType="end"/>
      </w:r>
    </w:p>
    <w:p w:rsidR="00FF5B03" w:rsidRDefault="00FF5B03">
      <w:pPr>
        <w:pStyle w:val="TOC2"/>
        <w:rPr>
          <w:rFonts w:asciiTheme="minorHAnsi" w:eastAsiaTheme="minorEastAsia" w:hAnsiTheme="minorHAnsi" w:cstheme="minorBidi"/>
          <w:b w:val="0"/>
          <w:sz w:val="22"/>
          <w:szCs w:val="22"/>
          <w:lang w:eastAsia="en-AU"/>
        </w:rPr>
      </w:pPr>
      <w:r>
        <w:t>Subdivision 8.2</w:t>
      </w:r>
      <w:r>
        <w:rPr>
          <w:rFonts w:asciiTheme="minorHAnsi" w:eastAsiaTheme="minorEastAsia" w:hAnsiTheme="minorHAnsi" w:cstheme="minorBidi"/>
          <w:b w:val="0"/>
          <w:sz w:val="22"/>
          <w:szCs w:val="22"/>
          <w:lang w:eastAsia="en-AU"/>
        </w:rPr>
        <w:tab/>
      </w:r>
      <w:r>
        <w:t>Training course audits</w:t>
      </w:r>
      <w:r>
        <w:tab/>
      </w:r>
      <w:r>
        <w:fldChar w:fldCharType="begin"/>
      </w:r>
      <w:r>
        <w:instrText xml:space="preserve"> PAGEREF _Toc399314076 \h </w:instrText>
      </w:r>
      <w:r>
        <w:fldChar w:fldCharType="separate"/>
      </w:r>
      <w:r>
        <w:t>27</w:t>
      </w:r>
      <w:r>
        <w:fldChar w:fldCharType="end"/>
      </w:r>
    </w:p>
    <w:p w:rsidR="00FF5B03" w:rsidRDefault="00FF5B03">
      <w:pPr>
        <w:pStyle w:val="TOC3"/>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When training course audit to be conducted</w:t>
      </w:r>
      <w:r>
        <w:tab/>
      </w:r>
      <w:r>
        <w:fldChar w:fldCharType="begin"/>
      </w:r>
      <w:r>
        <w:instrText xml:space="preserve"> PAGEREF _Toc399314077 \h </w:instrText>
      </w:r>
      <w:r>
        <w:fldChar w:fldCharType="separate"/>
      </w:r>
      <w:r>
        <w:t>27</w:t>
      </w:r>
      <w:r>
        <w:fldChar w:fldCharType="end"/>
      </w:r>
    </w:p>
    <w:p w:rsidR="00FF5B03" w:rsidRDefault="00FF5B03">
      <w:pPr>
        <w:pStyle w:val="TOC3"/>
        <w:rPr>
          <w:rFonts w:asciiTheme="minorHAnsi" w:eastAsiaTheme="minorEastAsia" w:hAnsiTheme="minorHAnsi" w:cstheme="minorBidi"/>
          <w:sz w:val="22"/>
          <w:szCs w:val="22"/>
          <w:lang w:eastAsia="en-AU"/>
        </w:rPr>
      </w:pPr>
      <w:r>
        <w:t>58</w:t>
      </w:r>
      <w:r>
        <w:rPr>
          <w:rFonts w:asciiTheme="minorHAnsi" w:eastAsiaTheme="minorEastAsia" w:hAnsiTheme="minorHAnsi" w:cstheme="minorBidi"/>
          <w:sz w:val="22"/>
          <w:szCs w:val="22"/>
          <w:lang w:eastAsia="en-AU"/>
        </w:rPr>
        <w:tab/>
      </w:r>
      <w:r>
        <w:t>Purpose of training course audit</w:t>
      </w:r>
      <w:r>
        <w:tab/>
      </w:r>
      <w:r>
        <w:fldChar w:fldCharType="begin"/>
      </w:r>
      <w:r>
        <w:instrText xml:space="preserve"> PAGEREF _Toc399314078 \h </w:instrText>
      </w:r>
      <w:r>
        <w:fldChar w:fldCharType="separate"/>
      </w:r>
      <w:r>
        <w:t>27</w:t>
      </w:r>
      <w:r>
        <w:fldChar w:fldCharType="end"/>
      </w:r>
    </w:p>
    <w:p w:rsidR="00FF5B03" w:rsidRDefault="00FF5B03">
      <w:pPr>
        <w:pStyle w:val="TOC3"/>
        <w:rPr>
          <w:rFonts w:asciiTheme="minorHAnsi" w:eastAsiaTheme="minorEastAsia" w:hAnsiTheme="minorHAnsi" w:cstheme="minorBidi"/>
          <w:sz w:val="22"/>
          <w:szCs w:val="22"/>
          <w:lang w:eastAsia="en-AU"/>
        </w:rPr>
      </w:pPr>
      <w:r>
        <w:t>59</w:t>
      </w:r>
      <w:r>
        <w:rPr>
          <w:rFonts w:asciiTheme="minorHAnsi" w:eastAsiaTheme="minorEastAsia" w:hAnsiTheme="minorHAnsi" w:cstheme="minorBidi"/>
          <w:sz w:val="22"/>
          <w:szCs w:val="22"/>
          <w:lang w:eastAsia="en-AU"/>
        </w:rPr>
        <w:tab/>
      </w:r>
      <w:r>
        <w:t>Compliance with auditor’s requirements</w:t>
      </w:r>
      <w:r>
        <w:tab/>
      </w:r>
      <w:r>
        <w:fldChar w:fldCharType="begin"/>
      </w:r>
      <w:r>
        <w:instrText xml:space="preserve"> PAGEREF _Toc399314079 \h </w:instrText>
      </w:r>
      <w:r>
        <w:fldChar w:fldCharType="separate"/>
      </w:r>
      <w:r>
        <w:t>27</w:t>
      </w:r>
      <w:r>
        <w:fldChar w:fldCharType="end"/>
      </w:r>
    </w:p>
    <w:p w:rsidR="00FF5B03" w:rsidRDefault="00FF5B03">
      <w:pPr>
        <w:pStyle w:val="TOC1"/>
        <w:rPr>
          <w:b w:val="0"/>
        </w:rPr>
      </w:pPr>
      <w:r>
        <w:t>Division 9</w:t>
      </w:r>
      <w:r>
        <w:rPr>
          <w:b w:val="0"/>
        </w:rPr>
        <w:tab/>
      </w:r>
      <w:r>
        <w:t>Review of decisions</w:t>
      </w:r>
      <w:r>
        <w:tab/>
      </w:r>
      <w:r>
        <w:fldChar w:fldCharType="begin"/>
      </w:r>
      <w:r>
        <w:instrText xml:space="preserve"> PAGEREF _Toc399314080 \h </w:instrText>
      </w:r>
      <w:r>
        <w:fldChar w:fldCharType="separate"/>
      </w:r>
      <w:r>
        <w:t>28</w:t>
      </w:r>
      <w:r>
        <w:fldChar w:fldCharType="end"/>
      </w:r>
    </w:p>
    <w:p w:rsidR="00FF5B03" w:rsidRDefault="00FF5B03">
      <w:pPr>
        <w:pStyle w:val="TOC3"/>
        <w:rPr>
          <w:rFonts w:asciiTheme="minorHAnsi" w:eastAsiaTheme="minorEastAsia" w:hAnsiTheme="minorHAnsi" w:cstheme="minorBidi"/>
          <w:sz w:val="22"/>
          <w:szCs w:val="22"/>
          <w:lang w:eastAsia="en-AU"/>
        </w:rPr>
      </w:pPr>
      <w:r>
        <w:t>60</w:t>
      </w:r>
      <w:r>
        <w:rPr>
          <w:rFonts w:asciiTheme="minorHAnsi" w:eastAsiaTheme="minorEastAsia" w:hAnsiTheme="minorHAnsi" w:cstheme="minorBidi"/>
          <w:sz w:val="22"/>
          <w:szCs w:val="22"/>
          <w:lang w:eastAsia="en-AU"/>
        </w:rPr>
        <w:tab/>
      </w:r>
      <w:r>
        <w:t>Internal review of decisions</w:t>
      </w:r>
      <w:r>
        <w:tab/>
      </w:r>
      <w:r>
        <w:fldChar w:fldCharType="begin"/>
      </w:r>
      <w:r>
        <w:instrText xml:space="preserve"> PAGEREF _Toc399314081 \h </w:instrText>
      </w:r>
      <w:r>
        <w:fldChar w:fldCharType="separate"/>
      </w:r>
      <w:r>
        <w:t>28</w:t>
      </w:r>
      <w:r>
        <w:fldChar w:fldCharType="end"/>
      </w:r>
    </w:p>
    <w:p w:rsidR="00FF5B03" w:rsidRDefault="00FF5B03">
      <w:pPr>
        <w:pStyle w:val="TOC3"/>
        <w:rPr>
          <w:rFonts w:asciiTheme="minorHAnsi" w:eastAsiaTheme="minorEastAsia" w:hAnsiTheme="minorHAnsi" w:cstheme="minorBidi"/>
          <w:sz w:val="22"/>
          <w:szCs w:val="22"/>
          <w:lang w:eastAsia="en-AU"/>
        </w:rPr>
      </w:pPr>
      <w:r>
        <w:t>61</w:t>
      </w:r>
      <w:r>
        <w:rPr>
          <w:rFonts w:asciiTheme="minorHAnsi" w:eastAsiaTheme="minorEastAsia" w:hAnsiTheme="minorHAnsi" w:cstheme="minorBidi"/>
          <w:sz w:val="22"/>
          <w:szCs w:val="22"/>
          <w:lang w:eastAsia="en-AU"/>
        </w:rPr>
        <w:tab/>
      </w:r>
      <w:r>
        <w:t>AAT review</w:t>
      </w:r>
      <w:r>
        <w:tab/>
      </w:r>
      <w:r>
        <w:fldChar w:fldCharType="begin"/>
      </w:r>
      <w:r>
        <w:instrText xml:space="preserve"> PAGEREF _Toc399314082 \h </w:instrText>
      </w:r>
      <w:r>
        <w:fldChar w:fldCharType="separate"/>
      </w:r>
      <w:r>
        <w:t>28</w:t>
      </w:r>
      <w:r>
        <w:fldChar w:fldCharType="end"/>
      </w:r>
    </w:p>
    <w:p w:rsidR="00FF5B03" w:rsidRDefault="00FF5B03">
      <w:pPr>
        <w:pStyle w:val="TOC1"/>
        <w:rPr>
          <w:b w:val="0"/>
        </w:rPr>
      </w:pPr>
      <w:r>
        <w:t>Division 10</w:t>
      </w:r>
      <w:r>
        <w:rPr>
          <w:b w:val="0"/>
        </w:rPr>
        <w:tab/>
      </w:r>
      <w:r>
        <w:t>Transitional arrangements</w:t>
      </w:r>
      <w:r>
        <w:tab/>
      </w:r>
      <w:r>
        <w:fldChar w:fldCharType="begin"/>
      </w:r>
      <w:r>
        <w:instrText xml:space="preserve"> PAGEREF _Toc399314083 \h </w:instrText>
      </w:r>
      <w:r>
        <w:fldChar w:fldCharType="separate"/>
      </w:r>
      <w:r>
        <w:t>28</w:t>
      </w:r>
      <w:r>
        <w:fldChar w:fldCharType="end"/>
      </w:r>
    </w:p>
    <w:p w:rsidR="00FF5B03" w:rsidRDefault="00FF5B03">
      <w:pPr>
        <w:pStyle w:val="TOC3"/>
        <w:rPr>
          <w:rFonts w:asciiTheme="minorHAnsi" w:eastAsiaTheme="minorEastAsia" w:hAnsiTheme="minorHAnsi" w:cstheme="minorBidi"/>
          <w:sz w:val="22"/>
          <w:szCs w:val="22"/>
          <w:lang w:eastAsia="en-AU"/>
        </w:rPr>
      </w:pPr>
      <w:r>
        <w:t>62</w:t>
      </w:r>
      <w:r>
        <w:rPr>
          <w:rFonts w:asciiTheme="minorHAnsi" w:eastAsiaTheme="minorEastAsia" w:hAnsiTheme="minorHAnsi" w:cstheme="minorBidi"/>
          <w:sz w:val="22"/>
          <w:szCs w:val="22"/>
          <w:lang w:eastAsia="en-AU"/>
        </w:rPr>
        <w:tab/>
      </w:r>
      <w:r>
        <w:t>Recognition of previous approvals to provide seafarer training courses</w:t>
      </w:r>
      <w:r>
        <w:tab/>
      </w:r>
      <w:r>
        <w:fldChar w:fldCharType="begin"/>
      </w:r>
      <w:r>
        <w:instrText xml:space="preserve"> PAGEREF _Toc399314084 \h </w:instrText>
      </w:r>
      <w:r>
        <w:fldChar w:fldCharType="separate"/>
      </w:r>
      <w:r>
        <w:t>28</w:t>
      </w:r>
      <w:r>
        <w:fldChar w:fldCharType="end"/>
      </w:r>
    </w:p>
    <w:p w:rsidR="00FF5B03" w:rsidRDefault="00FF5B03">
      <w:pPr>
        <w:pStyle w:val="TOC3"/>
        <w:rPr>
          <w:rFonts w:asciiTheme="minorHAnsi" w:eastAsiaTheme="minorEastAsia" w:hAnsiTheme="minorHAnsi" w:cstheme="minorBidi"/>
          <w:sz w:val="22"/>
          <w:szCs w:val="22"/>
          <w:lang w:eastAsia="en-AU"/>
        </w:rPr>
      </w:pPr>
      <w:r>
        <w:t>63</w:t>
      </w:r>
      <w:r>
        <w:rPr>
          <w:rFonts w:asciiTheme="minorHAnsi" w:eastAsiaTheme="minorEastAsia" w:hAnsiTheme="minorHAnsi" w:cstheme="minorBidi"/>
          <w:sz w:val="22"/>
          <w:szCs w:val="22"/>
          <w:lang w:eastAsia="en-AU"/>
        </w:rPr>
        <w:tab/>
      </w:r>
      <w:r>
        <w:t xml:space="preserve">References to </w:t>
      </w:r>
      <w:r w:rsidRPr="008A1E22">
        <w:rPr>
          <w:i/>
        </w:rPr>
        <w:t>Marine Order 3 (Seagoing qualifications) 2004</w:t>
      </w:r>
      <w:r>
        <w:tab/>
      </w:r>
      <w:r>
        <w:fldChar w:fldCharType="begin"/>
      </w:r>
      <w:r>
        <w:instrText xml:space="preserve"> PAGEREF _Toc399314085 \h </w:instrText>
      </w:r>
      <w:r>
        <w:fldChar w:fldCharType="separate"/>
      </w:r>
      <w:r>
        <w:t>28</w:t>
      </w:r>
      <w:r>
        <w:fldChar w:fldCharType="end"/>
      </w:r>
    </w:p>
    <w:p w:rsidR="00FF5B03" w:rsidRDefault="00FF5B03">
      <w:pPr>
        <w:pStyle w:val="TOC4"/>
        <w:rPr>
          <w:rFonts w:asciiTheme="minorHAnsi" w:eastAsiaTheme="minorEastAsia" w:hAnsiTheme="minorHAnsi" w:cstheme="minorBidi"/>
          <w:b w:val="0"/>
          <w:sz w:val="22"/>
          <w:szCs w:val="22"/>
          <w:lang w:eastAsia="en-AU"/>
        </w:rPr>
      </w:pPr>
      <w:r w:rsidRPr="008A1E22">
        <w:t>Schedule 1</w:t>
      </w:r>
      <w:r>
        <w:rPr>
          <w:rFonts w:asciiTheme="minorHAnsi" w:eastAsiaTheme="minorEastAsia" w:hAnsiTheme="minorHAnsi" w:cstheme="minorBidi"/>
          <w:b w:val="0"/>
          <w:sz w:val="22"/>
          <w:szCs w:val="22"/>
          <w:lang w:eastAsia="en-AU"/>
        </w:rPr>
        <w:tab/>
      </w:r>
      <w:r w:rsidRPr="008A1E22">
        <w:t>Reviewable decisions</w:t>
      </w:r>
      <w:r>
        <w:tab/>
      </w:r>
      <w:r>
        <w:fldChar w:fldCharType="begin"/>
      </w:r>
      <w:r>
        <w:instrText xml:space="preserve"> PAGEREF _Toc399314086 \h </w:instrText>
      </w:r>
      <w:r>
        <w:fldChar w:fldCharType="separate"/>
      </w:r>
      <w:r>
        <w:t>30</w:t>
      </w:r>
      <w:r>
        <w:fldChar w:fldCharType="end"/>
      </w:r>
    </w:p>
    <w:p w:rsidR="00FF5B03" w:rsidRDefault="00FF5B03">
      <w:pPr>
        <w:pStyle w:val="TOC4"/>
        <w:rPr>
          <w:rFonts w:asciiTheme="minorHAnsi" w:eastAsiaTheme="minorEastAsia" w:hAnsiTheme="minorHAnsi" w:cstheme="minorBidi"/>
          <w:b w:val="0"/>
          <w:sz w:val="22"/>
          <w:szCs w:val="22"/>
          <w:lang w:eastAsia="en-AU"/>
        </w:rPr>
      </w:pPr>
      <w:r w:rsidRPr="008A1E22">
        <w:t>Schedule 2</w:t>
      </w:r>
      <w:r>
        <w:rPr>
          <w:rFonts w:asciiTheme="minorHAnsi" w:eastAsiaTheme="minorEastAsia" w:hAnsiTheme="minorHAnsi" w:cstheme="minorBidi"/>
          <w:b w:val="0"/>
          <w:sz w:val="22"/>
          <w:szCs w:val="22"/>
          <w:lang w:eastAsia="en-AU"/>
        </w:rPr>
        <w:tab/>
      </w:r>
      <w:r w:rsidRPr="008A1E22">
        <w:t>Endorsements</w:t>
      </w:r>
      <w:r>
        <w:tab/>
      </w:r>
      <w:r>
        <w:fldChar w:fldCharType="begin"/>
      </w:r>
      <w:r>
        <w:instrText xml:space="preserve"> PAGEREF _Toc399314087 \h </w:instrText>
      </w:r>
      <w:r>
        <w:fldChar w:fldCharType="separate"/>
      </w:r>
      <w:r>
        <w:t>31</w:t>
      </w:r>
      <w:r>
        <w:fldChar w:fldCharType="end"/>
      </w:r>
    </w:p>
    <w:p w:rsidR="00967B28" w:rsidRPr="004B7B69" w:rsidRDefault="00D71FD1" w:rsidP="00C86A3C">
      <w:pPr>
        <w:pStyle w:val="TOC5"/>
      </w:pPr>
      <w:r w:rsidRPr="004B7B69">
        <w:rPr>
          <w:b/>
        </w:rPr>
        <w:fldChar w:fldCharType="end"/>
      </w:r>
    </w:p>
    <w:p w:rsidR="00195D5E" w:rsidRPr="004B7B69" w:rsidRDefault="00195D5E" w:rsidP="00C86A3C">
      <w:pPr>
        <w:pStyle w:val="TOC5"/>
        <w:sectPr w:rsidR="00195D5E" w:rsidRPr="004B7B69" w:rsidSect="003E3B5E">
          <w:headerReference w:type="even" r:id="rId14"/>
          <w:headerReference w:type="default" r:id="rId15"/>
          <w:footerReference w:type="even" r:id="rId16"/>
          <w:headerReference w:type="first" r:id="rId17"/>
          <w:footerReference w:type="first" r:id="rId18"/>
          <w:pgSz w:w="11907" w:h="16839" w:code="9"/>
          <w:pgMar w:top="1361" w:right="1701" w:bottom="1361" w:left="1701" w:header="567" w:footer="567" w:gutter="0"/>
          <w:cols w:space="708"/>
          <w:docGrid w:linePitch="360"/>
        </w:sectPr>
      </w:pPr>
    </w:p>
    <w:p w:rsidR="00710ADD" w:rsidRPr="00363DA2" w:rsidRDefault="00710ADD" w:rsidP="00710ADD">
      <w:pPr>
        <w:pStyle w:val="LDDivision"/>
      </w:pPr>
      <w:bookmarkStart w:id="2" w:name="_Toc323560528"/>
      <w:bookmarkStart w:id="3" w:name="_Toc373829005"/>
      <w:bookmarkStart w:id="4" w:name="_Toc380408777"/>
      <w:bookmarkStart w:id="5" w:name="_Toc399314005"/>
      <w:r w:rsidRPr="00E729AE">
        <w:rPr>
          <w:rStyle w:val="CharPartNo"/>
        </w:rPr>
        <w:lastRenderedPageBreak/>
        <w:t>Division 1</w:t>
      </w:r>
      <w:r w:rsidRPr="00E729AE">
        <w:tab/>
      </w:r>
      <w:r w:rsidRPr="00E729AE">
        <w:rPr>
          <w:rStyle w:val="CharPartText"/>
        </w:rPr>
        <w:t>Preliminary</w:t>
      </w:r>
      <w:bookmarkEnd w:id="2"/>
      <w:bookmarkEnd w:id="3"/>
      <w:bookmarkEnd w:id="4"/>
      <w:bookmarkEnd w:id="5"/>
    </w:p>
    <w:p w:rsidR="00710ADD" w:rsidRPr="000F03C3" w:rsidRDefault="00710ADD" w:rsidP="00710ADD">
      <w:pPr>
        <w:pStyle w:val="Header"/>
        <w:keepNext/>
        <w:rPr>
          <w:rFonts w:ascii="Calibri" w:hAnsi="Calibri"/>
          <w:vanish/>
          <w:sz w:val="22"/>
          <w:szCs w:val="22"/>
        </w:rPr>
      </w:pPr>
      <w:bookmarkStart w:id="6" w:name="_Toc292805509"/>
      <w:r w:rsidRPr="000F03C3">
        <w:rPr>
          <w:rStyle w:val="CharDivNo"/>
          <w:rFonts w:ascii="Calibri" w:hAnsi="Calibri"/>
          <w:vanish/>
          <w:sz w:val="22"/>
          <w:szCs w:val="22"/>
        </w:rPr>
        <w:t xml:space="preserve"> </w:t>
      </w:r>
      <w:r w:rsidRPr="000F03C3">
        <w:rPr>
          <w:rStyle w:val="CharDivText"/>
          <w:rFonts w:ascii="Calibri" w:hAnsi="Calibri"/>
          <w:vanish/>
          <w:sz w:val="22"/>
          <w:szCs w:val="22"/>
        </w:rPr>
        <w:t xml:space="preserve"> </w:t>
      </w:r>
    </w:p>
    <w:p w:rsidR="00710ADD" w:rsidRPr="00E729AE" w:rsidRDefault="00710ADD" w:rsidP="00710ADD">
      <w:pPr>
        <w:pStyle w:val="LDClauseHeading"/>
      </w:pPr>
      <w:bookmarkStart w:id="7" w:name="_Toc323560529"/>
      <w:bookmarkStart w:id="8" w:name="_Toc373829006"/>
      <w:bookmarkStart w:id="9" w:name="_Toc380408778"/>
      <w:bookmarkStart w:id="10" w:name="_Toc399314006"/>
      <w:r>
        <w:rPr>
          <w:rStyle w:val="CharSectno0"/>
          <w:noProof/>
        </w:rPr>
        <w:t>1</w:t>
      </w:r>
      <w:r w:rsidRPr="00E729AE">
        <w:tab/>
        <w:t>Name of Order</w:t>
      </w:r>
      <w:bookmarkEnd w:id="6"/>
      <w:bookmarkEnd w:id="7"/>
      <w:bookmarkEnd w:id="8"/>
      <w:bookmarkEnd w:id="9"/>
      <w:bookmarkEnd w:id="10"/>
    </w:p>
    <w:p w:rsidR="00710ADD" w:rsidRPr="00583747" w:rsidRDefault="00710ADD" w:rsidP="00710ADD">
      <w:pPr>
        <w:pStyle w:val="LDClause"/>
      </w:pPr>
      <w:r w:rsidRPr="00E729AE">
        <w:tab/>
      </w:r>
      <w:r w:rsidRPr="00E729AE">
        <w:tab/>
        <w:t xml:space="preserve">This Order is </w:t>
      </w:r>
      <w:r w:rsidRPr="006C3B19">
        <w:rPr>
          <w:i/>
        </w:rPr>
        <w:t>Marine Order 70 (Seafarer certification) 2014</w:t>
      </w:r>
      <w:r w:rsidRPr="00583747">
        <w:t>.</w:t>
      </w:r>
    </w:p>
    <w:p w:rsidR="00710ADD" w:rsidRPr="00E729AE" w:rsidRDefault="00710ADD" w:rsidP="00710ADD">
      <w:pPr>
        <w:pStyle w:val="LDClauseHeading"/>
      </w:pPr>
      <w:bookmarkStart w:id="11" w:name="_Toc283208789"/>
      <w:bookmarkStart w:id="12" w:name="_Toc292784280"/>
      <w:bookmarkStart w:id="13" w:name="_Toc294785510"/>
      <w:bookmarkStart w:id="14" w:name="_Toc323560532"/>
      <w:bookmarkStart w:id="15" w:name="_Toc373829009"/>
      <w:bookmarkStart w:id="16" w:name="_Toc380408781"/>
      <w:bookmarkStart w:id="17" w:name="_Toc292805510"/>
      <w:bookmarkStart w:id="18" w:name="_Toc399314007"/>
      <w:r>
        <w:rPr>
          <w:rStyle w:val="CharSectno0"/>
          <w:noProof/>
        </w:rPr>
        <w:t>2</w:t>
      </w:r>
      <w:r w:rsidRPr="00E729AE">
        <w:tab/>
        <w:t>Purpose</w:t>
      </w:r>
      <w:bookmarkEnd w:id="11"/>
      <w:bookmarkEnd w:id="12"/>
      <w:bookmarkEnd w:id="13"/>
      <w:bookmarkEnd w:id="14"/>
      <w:bookmarkEnd w:id="15"/>
      <w:bookmarkEnd w:id="16"/>
      <w:bookmarkEnd w:id="18"/>
    </w:p>
    <w:p w:rsidR="00710ADD" w:rsidRDefault="00710ADD" w:rsidP="00710ADD">
      <w:pPr>
        <w:pStyle w:val="LDClause"/>
        <w:keepNext/>
      </w:pPr>
      <w:r w:rsidRPr="00E729AE">
        <w:tab/>
      </w:r>
      <w:r w:rsidRPr="00E729AE">
        <w:tab/>
        <w:t>This Order</w:t>
      </w:r>
      <w:r>
        <w:t>:</w:t>
      </w:r>
    </w:p>
    <w:p w:rsidR="00710ADD" w:rsidRPr="00E729AE" w:rsidRDefault="00710ADD" w:rsidP="00710ADD">
      <w:pPr>
        <w:pStyle w:val="LDP1a"/>
        <w:rPr>
          <w:lang w:val="en-US"/>
        </w:rPr>
      </w:pPr>
      <w:r w:rsidRPr="00E729AE">
        <w:t>(a)</w:t>
      </w:r>
      <w:r w:rsidRPr="00E729AE">
        <w:tab/>
      </w:r>
      <w:r>
        <w:t>sets out general provisions that apply for</w:t>
      </w:r>
      <w:r w:rsidRPr="00E729AE">
        <w:rPr>
          <w:lang w:val="en-US"/>
        </w:rPr>
        <w:t xml:space="preserve"> a person to be a qualified master, officer or other seafarer under the Navigation Act</w:t>
      </w:r>
      <w:r w:rsidRPr="00E729AE">
        <w:t>; and</w:t>
      </w:r>
    </w:p>
    <w:p w:rsidR="00710ADD" w:rsidRPr="00E729AE" w:rsidRDefault="00710ADD" w:rsidP="00710ADD">
      <w:pPr>
        <w:pStyle w:val="LDP1a"/>
      </w:pPr>
      <w:r w:rsidRPr="00E729AE">
        <w:t>(</w:t>
      </w:r>
      <w:proofErr w:type="gramStart"/>
      <w:r w:rsidRPr="00E729AE">
        <w:t>b</w:t>
      </w:r>
      <w:proofErr w:type="gramEnd"/>
      <w:r w:rsidRPr="00E729AE">
        <w:t>)</w:t>
      </w:r>
      <w:r w:rsidRPr="00E729AE">
        <w:tab/>
        <w:t>gives effect to the STCW Convention.</w:t>
      </w:r>
    </w:p>
    <w:p w:rsidR="00710ADD" w:rsidRPr="00FF0930" w:rsidRDefault="00710ADD" w:rsidP="00710ADD">
      <w:pPr>
        <w:pStyle w:val="LDNote"/>
        <w:rPr>
          <w:rStyle w:val="StyleDefinitionBoldChar"/>
          <w:bCs w:val="0"/>
        </w:rPr>
      </w:pPr>
      <w:bookmarkStart w:id="19" w:name="_Toc283208790"/>
      <w:bookmarkStart w:id="20" w:name="_Toc292784281"/>
      <w:bookmarkStart w:id="21" w:name="_Toc294785511"/>
      <w:r w:rsidRPr="00FF0930">
        <w:rPr>
          <w:i/>
        </w:rPr>
        <w:t>Note</w:t>
      </w:r>
      <w:r w:rsidRPr="00FF0930">
        <w:t xml:space="preserve">   The 2011 edition of the STCW Convention and the STCW Code (including the amendments to the annex of the Convention known as the 2010 Manila Amendments) can be purchased from the International Maritime Organization. See the IMO website at </w:t>
      </w:r>
      <w:r w:rsidRPr="00FF0930">
        <w:rPr>
          <w:u w:val="single"/>
        </w:rPr>
        <w:t>http://</w:t>
      </w:r>
      <w:proofErr w:type="spellStart"/>
      <w:r w:rsidRPr="00FF0930">
        <w:rPr>
          <w:u w:val="single"/>
        </w:rPr>
        <w:t>www.imo.org</w:t>
      </w:r>
      <w:proofErr w:type="spellEnd"/>
      <w:r w:rsidRPr="00FF0930">
        <w:rPr>
          <w:u w:val="single"/>
        </w:rPr>
        <w:t>/publications</w:t>
      </w:r>
      <w:r w:rsidRPr="00FF0930">
        <w:rPr>
          <w:rStyle w:val="StyleDefinitionBoldChar"/>
        </w:rPr>
        <w:t>.</w:t>
      </w:r>
    </w:p>
    <w:p w:rsidR="00710ADD" w:rsidRPr="00E729AE" w:rsidRDefault="00710ADD" w:rsidP="00710ADD">
      <w:pPr>
        <w:pStyle w:val="LDClauseHeading"/>
        <w:outlineLvl w:val="0"/>
      </w:pPr>
      <w:bookmarkStart w:id="22" w:name="_Toc322340573"/>
      <w:bookmarkStart w:id="23" w:name="_Toc323560533"/>
      <w:bookmarkStart w:id="24" w:name="_Toc373829010"/>
      <w:bookmarkStart w:id="25" w:name="_Toc380408782"/>
      <w:bookmarkStart w:id="26" w:name="_Toc399314008"/>
      <w:r>
        <w:rPr>
          <w:rStyle w:val="CharSectno0"/>
          <w:noProof/>
        </w:rPr>
        <w:t>3</w:t>
      </w:r>
      <w:r w:rsidRPr="00E729AE">
        <w:tab/>
        <w:t>Power</w:t>
      </w:r>
      <w:bookmarkEnd w:id="19"/>
      <w:bookmarkEnd w:id="20"/>
      <w:bookmarkEnd w:id="21"/>
      <w:bookmarkEnd w:id="22"/>
      <w:bookmarkEnd w:id="23"/>
      <w:bookmarkEnd w:id="24"/>
      <w:bookmarkEnd w:id="25"/>
      <w:bookmarkEnd w:id="26"/>
    </w:p>
    <w:p w:rsidR="00710ADD" w:rsidRDefault="00710ADD" w:rsidP="00710ADD">
      <w:pPr>
        <w:pStyle w:val="LDClause"/>
        <w:keepNext/>
      </w:pPr>
      <w:r w:rsidRPr="00E729AE">
        <w:tab/>
        <w:t>(1)</w:t>
      </w:r>
      <w:r w:rsidRPr="00E729AE">
        <w:tab/>
        <w:t>The following provisions of the Navigation Act provide for this Order to be made</w:t>
      </w:r>
      <w:r>
        <w:t>:</w:t>
      </w:r>
    </w:p>
    <w:p w:rsidR="00710ADD" w:rsidRPr="00E729AE" w:rsidRDefault="00710ADD" w:rsidP="00710ADD">
      <w:pPr>
        <w:pStyle w:val="LDP1a"/>
      </w:pPr>
      <w:r w:rsidRPr="00E729AE">
        <w:t>(a)</w:t>
      </w:r>
      <w:r w:rsidRPr="00E729AE">
        <w:tab/>
      </w:r>
      <w:proofErr w:type="gramStart"/>
      <w:r w:rsidRPr="00E729AE">
        <w:t>section</w:t>
      </w:r>
      <w:proofErr w:type="gramEnd"/>
      <w:r w:rsidRPr="00E729AE">
        <w:t xml:space="preserve"> 28 which provides that regulations may provide for seafarer certificates and give effect to the STCW Convention;</w:t>
      </w:r>
    </w:p>
    <w:p w:rsidR="00710ADD" w:rsidRPr="00E729AE" w:rsidRDefault="00710ADD" w:rsidP="00710ADD">
      <w:pPr>
        <w:pStyle w:val="LDP1a"/>
      </w:pPr>
      <w:r w:rsidRPr="00E729AE">
        <w:t>(b)</w:t>
      </w:r>
      <w:r w:rsidRPr="00E729AE">
        <w:tab/>
        <w:t>subsection 29(1) which provides that regulations may prescribe different classes of seafarer certificates and require an individual to hold a seafarer certificate of a particular kind to undertake particular duties, or perform particular functions, as a seafarer;</w:t>
      </w:r>
    </w:p>
    <w:p w:rsidR="00710ADD" w:rsidRPr="00E729AE" w:rsidRDefault="00710ADD" w:rsidP="00710ADD">
      <w:pPr>
        <w:pStyle w:val="LDP1a"/>
      </w:pPr>
      <w:r w:rsidRPr="00E729AE">
        <w:t>(c)</w:t>
      </w:r>
      <w:r w:rsidRPr="00E729AE">
        <w:tab/>
        <w:t>subsection 29(2) which provides that the regulations may prescribe, for seafarer certificates, proficiencies, competencies and standards, qualifications, experience, minimum age, character, health, nationality, citizenship or residence;</w:t>
      </w:r>
    </w:p>
    <w:p w:rsidR="00710ADD" w:rsidRDefault="00710ADD" w:rsidP="00710ADD">
      <w:pPr>
        <w:pStyle w:val="LDP1a"/>
        <w:keepNext/>
      </w:pPr>
      <w:r w:rsidRPr="00E729AE">
        <w:t>(d)</w:t>
      </w:r>
      <w:r w:rsidRPr="00E729AE">
        <w:tab/>
      </w:r>
      <w:proofErr w:type="gramStart"/>
      <w:r w:rsidRPr="00E729AE">
        <w:t>subsection</w:t>
      </w:r>
      <w:proofErr w:type="gramEnd"/>
      <w:r w:rsidRPr="00E729AE">
        <w:t xml:space="preserve"> 29(3) which provides that the regulations may provide for</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how</w:t>
      </w:r>
      <w:proofErr w:type="gramEnd"/>
      <w:r w:rsidRPr="00E729AE">
        <w:t xml:space="preserve"> the attainment of proficiencies, competencies and standards is to be evidenced (including the gaining of sea service and other experience); and</w:t>
      </w:r>
    </w:p>
    <w:p w:rsidR="00710ADD" w:rsidRPr="00E729AE" w:rsidRDefault="00710ADD" w:rsidP="00710ADD">
      <w:pPr>
        <w:pStyle w:val="LDP2i"/>
      </w:pPr>
      <w:r w:rsidRPr="00E729AE">
        <w:tab/>
        <w:t>(ii)</w:t>
      </w:r>
      <w:r w:rsidRPr="00E729AE">
        <w:tab/>
      </w:r>
      <w:proofErr w:type="gramStart"/>
      <w:r w:rsidRPr="00E729AE">
        <w:t>the</w:t>
      </w:r>
      <w:proofErr w:type="gramEnd"/>
      <w:r w:rsidRPr="00E729AE">
        <w:t xml:space="preserve"> instruction, training and examination of seafarers (including the conduct of exams </w:t>
      </w:r>
      <w:proofErr w:type="spellStart"/>
      <w:r w:rsidRPr="00E729AE">
        <w:t>etc</w:t>
      </w:r>
      <w:proofErr w:type="spellEnd"/>
      <w:r w:rsidRPr="00E729AE">
        <w:t>); and</w:t>
      </w:r>
    </w:p>
    <w:p w:rsidR="00710ADD" w:rsidRPr="00E729AE" w:rsidRDefault="00710ADD" w:rsidP="00710ADD">
      <w:pPr>
        <w:pStyle w:val="LDP2i"/>
      </w:pPr>
      <w:r w:rsidRPr="00E729AE">
        <w:tab/>
        <w:t>(iii)</w:t>
      </w:r>
      <w:r w:rsidRPr="00E729AE">
        <w:tab/>
        <w:t>the recognition of certificates and other documents granted or issued to or for masters, officers and seafarers under the national law, the law of a State, a Territory or a foreign country; and</w:t>
      </w:r>
    </w:p>
    <w:p w:rsidR="00710ADD" w:rsidRPr="00E729AE" w:rsidRDefault="00710ADD" w:rsidP="00710ADD">
      <w:pPr>
        <w:pStyle w:val="LDP2i"/>
      </w:pPr>
      <w:r w:rsidRPr="00E729AE">
        <w:tab/>
        <w:t>(iv)</w:t>
      </w:r>
      <w:r w:rsidRPr="00E729AE">
        <w:tab/>
      </w:r>
      <w:proofErr w:type="gramStart"/>
      <w:r w:rsidRPr="00E729AE">
        <w:t>conditions</w:t>
      </w:r>
      <w:proofErr w:type="gramEnd"/>
      <w:r w:rsidRPr="00E729AE">
        <w:t xml:space="preserve"> to which seafarer certificates are subject;</w:t>
      </w:r>
    </w:p>
    <w:p w:rsidR="00710ADD" w:rsidRDefault="00710ADD" w:rsidP="00710ADD">
      <w:pPr>
        <w:pStyle w:val="LDP1a"/>
      </w:pPr>
      <w:r w:rsidRPr="00E729AE">
        <w:t>(e)</w:t>
      </w:r>
      <w:r w:rsidRPr="00E729AE">
        <w:tab/>
      </w:r>
      <w:proofErr w:type="gramStart"/>
      <w:r w:rsidRPr="00E729AE">
        <w:t>subsection</w:t>
      </w:r>
      <w:proofErr w:type="gramEnd"/>
      <w:r w:rsidRPr="00E729AE">
        <w:t xml:space="preserve"> 314(1) which provides that regulations may provide for the following matters for certificates: the persons who may apply, the forms for applying, the way of applying, the information to be included in </w:t>
      </w:r>
      <w:r>
        <w:t xml:space="preserve">applications </w:t>
      </w:r>
      <w:r w:rsidRPr="00E729AE">
        <w:t>and the documents to accompany applications</w:t>
      </w:r>
      <w:r>
        <w:t>;</w:t>
      </w:r>
    </w:p>
    <w:p w:rsidR="00710ADD" w:rsidRPr="00AC18E6" w:rsidRDefault="00710ADD" w:rsidP="00710ADD">
      <w:pPr>
        <w:pStyle w:val="LDP1a"/>
      </w:pPr>
      <w:r w:rsidRPr="00AC18E6">
        <w:t>(f)</w:t>
      </w:r>
      <w:r w:rsidRPr="00AC18E6">
        <w:tab/>
        <w:t xml:space="preserve">subsection 314(3) which provides that the regulations may provide, for certificates, criteria to be satisfied for their issue, variation or revocation, the time limits for the determination of applications, information to be </w:t>
      </w:r>
      <w:r w:rsidRPr="003F3134">
        <w:lastRenderedPageBreak/>
        <w:t>included in certificates, the</w:t>
      </w:r>
      <w:r w:rsidRPr="00AC18E6">
        <w:t xml:space="preserve"> person in whose name a certificate is to be issued, conditions to which certificates are subject and conditions that may be imposed on certificates by issuing bodies, the time certificates, variation of certificates and revocations of certificates come into force, the time certificates cease to be in force and ways of replacing certificates;</w:t>
      </w:r>
    </w:p>
    <w:p w:rsidR="00710ADD" w:rsidRPr="00AC18E6" w:rsidRDefault="00710ADD" w:rsidP="00710ADD">
      <w:pPr>
        <w:pStyle w:val="LDP1a"/>
      </w:pPr>
      <w:r w:rsidRPr="00AC18E6">
        <w:t>(g)</w:t>
      </w:r>
      <w:r w:rsidRPr="00AC18E6">
        <w:tab/>
      </w:r>
      <w:proofErr w:type="gramStart"/>
      <w:r w:rsidRPr="00AC18E6">
        <w:t>subsection</w:t>
      </w:r>
      <w:proofErr w:type="gramEnd"/>
      <w:r w:rsidRPr="00AC18E6">
        <w:t xml:space="preserve"> 314(4) which provides that criteria and conditions</w:t>
      </w:r>
      <w:r>
        <w:t xml:space="preserve"> </w:t>
      </w:r>
      <w:r w:rsidRPr="00AC18E6">
        <w:t>may relate to compliance with specified standards;</w:t>
      </w:r>
    </w:p>
    <w:p w:rsidR="00710ADD" w:rsidRPr="00AC18E6" w:rsidRDefault="00710ADD" w:rsidP="00710ADD">
      <w:pPr>
        <w:pStyle w:val="LDP1a"/>
      </w:pPr>
      <w:r w:rsidRPr="00AC18E6">
        <w:t>(h)</w:t>
      </w:r>
      <w:r w:rsidRPr="00AC18E6">
        <w:tab/>
      </w:r>
      <w:proofErr w:type="gramStart"/>
      <w:r w:rsidRPr="00AC18E6">
        <w:t>subsection</w:t>
      </w:r>
      <w:proofErr w:type="gramEnd"/>
      <w:r w:rsidRPr="00AC18E6">
        <w:t xml:space="preserve"> 314(5) which provides that regulations may provide for the renewal, suspension, transfer and surrender of certificates, and reports and declarations of issuing bodies, inspectors or other persons</w:t>
      </w:r>
      <w:r>
        <w:t>;</w:t>
      </w:r>
    </w:p>
    <w:p w:rsidR="00710ADD" w:rsidRPr="00AC18E6" w:rsidRDefault="00710ADD" w:rsidP="00710ADD">
      <w:pPr>
        <w:pStyle w:val="LDP1a"/>
      </w:pPr>
      <w:r w:rsidRPr="00AC18E6">
        <w:t>(</w:t>
      </w:r>
      <w:proofErr w:type="spellStart"/>
      <w:r w:rsidRPr="00AC18E6">
        <w:t>i</w:t>
      </w:r>
      <w:proofErr w:type="spellEnd"/>
      <w:r w:rsidRPr="00AC18E6">
        <w:t>)</w:t>
      </w:r>
      <w:r w:rsidRPr="00AC18E6">
        <w:tab/>
      </w:r>
      <w:proofErr w:type="gramStart"/>
      <w:r w:rsidRPr="00AC18E6">
        <w:t>subsection</w:t>
      </w:r>
      <w:proofErr w:type="gramEnd"/>
      <w:r w:rsidRPr="00AC18E6">
        <w:t xml:space="preserve"> 342(1) which provides for the making of Marine Orders for any matter for which provision must or may be made by the regulations.</w:t>
      </w:r>
    </w:p>
    <w:p w:rsidR="00710ADD" w:rsidRDefault="00710ADD" w:rsidP="00710ADD">
      <w:pPr>
        <w:pStyle w:val="LDClause"/>
      </w:pPr>
      <w:r w:rsidRPr="00AC18E6">
        <w:tab/>
        <w:t>(2)</w:t>
      </w:r>
      <w:r w:rsidRPr="00AC18E6">
        <w:tab/>
        <w:t xml:space="preserve">Subsection 339(1) </w:t>
      </w:r>
      <w:r w:rsidRPr="00AC18E6">
        <w:rPr>
          <w:bCs/>
          <w:iCs/>
        </w:rPr>
        <w:t xml:space="preserve">of the Navigation Act also </w:t>
      </w:r>
      <w:r w:rsidRPr="00AC18E6">
        <w:t>provides a general regulation making power for matters required or permitted to be prescribed by the Navigation Act, or that are necessary or convenient to be prescribed for carrying out or giving effect to the Act.</w:t>
      </w:r>
    </w:p>
    <w:p w:rsidR="00710ADD" w:rsidRPr="00AC18E6" w:rsidRDefault="00710ADD" w:rsidP="00710ADD">
      <w:pPr>
        <w:pStyle w:val="LDNote"/>
      </w:pPr>
      <w:r w:rsidRPr="00AC18E6">
        <w:rPr>
          <w:i/>
        </w:rPr>
        <w:t>Note   </w:t>
      </w:r>
      <w:r w:rsidRPr="00AC18E6">
        <w:t>The Navigation Act includes a number of offences relating to seafarer certificates — see Chapter 2, Part 2, Division 3 of the Act. Offences include falsely representing that a person holds a kind of certificate (section 34), performing duties or functions without the appropriate seafarer certificate (section 35) and breaching a condition of a seafarer certificate (section 37).</w:t>
      </w:r>
    </w:p>
    <w:p w:rsidR="00710ADD" w:rsidRPr="00AC18E6" w:rsidRDefault="00710ADD" w:rsidP="00710ADD">
      <w:pPr>
        <w:pStyle w:val="LDClauseHeading"/>
        <w:outlineLvl w:val="0"/>
      </w:pPr>
      <w:bookmarkStart w:id="27" w:name="_Toc283208791"/>
      <w:bookmarkStart w:id="28" w:name="_Toc292784282"/>
      <w:bookmarkStart w:id="29" w:name="_Toc294785512"/>
      <w:bookmarkStart w:id="30" w:name="_Toc322340574"/>
      <w:bookmarkStart w:id="31" w:name="_Toc323560534"/>
      <w:bookmarkStart w:id="32" w:name="_Toc373829011"/>
      <w:bookmarkStart w:id="33" w:name="_Toc380408783"/>
      <w:bookmarkStart w:id="34" w:name="_Toc399314009"/>
      <w:r>
        <w:rPr>
          <w:rStyle w:val="CharSectno0"/>
          <w:noProof/>
        </w:rPr>
        <w:t>4</w:t>
      </w:r>
      <w:r w:rsidRPr="00AC18E6">
        <w:tab/>
        <w:t>Definitions</w:t>
      </w:r>
      <w:bookmarkEnd w:id="27"/>
      <w:bookmarkEnd w:id="28"/>
      <w:bookmarkEnd w:id="29"/>
      <w:bookmarkEnd w:id="30"/>
      <w:bookmarkEnd w:id="31"/>
      <w:bookmarkEnd w:id="32"/>
      <w:bookmarkEnd w:id="33"/>
      <w:bookmarkEnd w:id="34"/>
    </w:p>
    <w:p w:rsidR="00710ADD" w:rsidRDefault="00710ADD" w:rsidP="00710ADD">
      <w:pPr>
        <w:pStyle w:val="LDClause"/>
        <w:keepNext/>
      </w:pPr>
      <w:r w:rsidRPr="00AC18E6">
        <w:tab/>
      </w:r>
      <w:r w:rsidRPr="00AC18E6">
        <w:tab/>
        <w:t>In this Order</w:t>
      </w:r>
      <w:r>
        <w:t>:</w:t>
      </w:r>
    </w:p>
    <w:p w:rsidR="00710ADD" w:rsidRPr="003F3134" w:rsidRDefault="00710ADD" w:rsidP="00710ADD">
      <w:pPr>
        <w:pStyle w:val="LDdefinition"/>
        <w:rPr>
          <w:rStyle w:val="StyleDefinitionBoldChar"/>
        </w:rPr>
      </w:pPr>
      <w:proofErr w:type="gramStart"/>
      <w:r w:rsidRPr="003F3134">
        <w:rPr>
          <w:rStyle w:val="StyleDefinitionBoldChar"/>
          <w:b/>
          <w:i/>
        </w:rPr>
        <w:t>approved</w:t>
      </w:r>
      <w:proofErr w:type="gramEnd"/>
      <w:r w:rsidRPr="003F3134">
        <w:rPr>
          <w:rStyle w:val="StyleDefinitionBoldChar"/>
          <w:b/>
        </w:rPr>
        <w:t xml:space="preserve"> </w:t>
      </w:r>
      <w:r w:rsidRPr="003F3134">
        <w:rPr>
          <w:rStyle w:val="StyleDefinitionBoldChar"/>
        </w:rPr>
        <w:t>means approved in writing by AMSA.</w:t>
      </w:r>
    </w:p>
    <w:p w:rsidR="00710ADD" w:rsidRPr="003F3134" w:rsidRDefault="00710ADD" w:rsidP="00710ADD">
      <w:pPr>
        <w:pStyle w:val="LDdefinition"/>
        <w:rPr>
          <w:rStyle w:val="StyleDefinitionBoldChar"/>
          <w:bCs w:val="0"/>
        </w:rPr>
      </w:pPr>
      <w:proofErr w:type="gramStart"/>
      <w:r w:rsidRPr="003F3134">
        <w:rPr>
          <w:rStyle w:val="StyleDefinitionBoldChar"/>
          <w:b/>
          <w:i/>
        </w:rPr>
        <w:t>certificate</w:t>
      </w:r>
      <w:proofErr w:type="gramEnd"/>
      <w:r w:rsidRPr="003F3134">
        <w:rPr>
          <w:rStyle w:val="StyleDefinitionBoldChar"/>
          <w:b/>
          <w:i/>
        </w:rPr>
        <w:t xml:space="preserve"> of medical fitness</w:t>
      </w:r>
      <w:r w:rsidRPr="003F3134">
        <w:rPr>
          <w:rStyle w:val="StyleDefinitionBoldChar"/>
        </w:rPr>
        <w:t xml:space="preserve">, for a seafarer certificate issued for duties on a vessel — see meaning of certificate of medical fitness in section 2 of </w:t>
      </w:r>
      <w:r w:rsidRPr="003F3134">
        <w:rPr>
          <w:rStyle w:val="StyleDefinitionBoldChar"/>
          <w:i/>
        </w:rPr>
        <w:t xml:space="preserve">Marine Order 9 (Health </w:t>
      </w:r>
      <w:r w:rsidRPr="003F3134">
        <w:rPr>
          <w:i/>
        </w:rPr>
        <w:t xml:space="preserve">— </w:t>
      </w:r>
      <w:r w:rsidRPr="003F3134">
        <w:rPr>
          <w:rStyle w:val="StyleDefinitionBoldChar"/>
          <w:i/>
        </w:rPr>
        <w:t>medical fitness) 2010</w:t>
      </w:r>
      <w:r w:rsidRPr="003F3134">
        <w:rPr>
          <w:rStyle w:val="StyleDefinitionBoldChar"/>
        </w:rPr>
        <w:t>.</w:t>
      </w:r>
    </w:p>
    <w:p w:rsidR="00710ADD" w:rsidRPr="003F3134" w:rsidRDefault="00710ADD" w:rsidP="00710ADD">
      <w:pPr>
        <w:pStyle w:val="LDdefinition"/>
        <w:rPr>
          <w:rStyle w:val="StyleDefinitionBoldChar"/>
          <w:bCs w:val="0"/>
        </w:rPr>
      </w:pPr>
      <w:proofErr w:type="gramStart"/>
      <w:r w:rsidRPr="003F3134">
        <w:rPr>
          <w:rStyle w:val="StyleDefinitionBoldChar"/>
          <w:b/>
          <w:i/>
        </w:rPr>
        <w:t>certificate</w:t>
      </w:r>
      <w:proofErr w:type="gramEnd"/>
      <w:r w:rsidRPr="003F3134">
        <w:rPr>
          <w:rStyle w:val="StyleDefinitionBoldChar"/>
          <w:b/>
          <w:i/>
        </w:rPr>
        <w:t xml:space="preserve"> of proficiency as marine cook</w:t>
      </w:r>
      <w:r w:rsidRPr="003F3134">
        <w:rPr>
          <w:rStyle w:val="StyleDefinitionBoldChar"/>
        </w:rPr>
        <w:t xml:space="preserve"> means a seafarer certificate that permits the holder to perform marine cook duties or functions on vessels of any size in any operating area. </w:t>
      </w:r>
    </w:p>
    <w:p w:rsidR="00710ADD" w:rsidRPr="003F3134" w:rsidRDefault="00710ADD" w:rsidP="00710ADD">
      <w:pPr>
        <w:pStyle w:val="LDdefinition"/>
        <w:rPr>
          <w:rStyle w:val="StyleDefinitionBoldChar"/>
        </w:rPr>
      </w:pPr>
      <w:proofErr w:type="gramStart"/>
      <w:r w:rsidRPr="003F3134">
        <w:rPr>
          <w:rStyle w:val="StyleDefinitionBoldChar"/>
          <w:b/>
          <w:i/>
        </w:rPr>
        <w:t>certificate</w:t>
      </w:r>
      <w:proofErr w:type="gramEnd"/>
      <w:r w:rsidRPr="003F3134">
        <w:rPr>
          <w:rStyle w:val="StyleDefinitionBoldChar"/>
          <w:b/>
          <w:i/>
        </w:rPr>
        <w:t xml:space="preserve"> of recognition</w:t>
      </w:r>
      <w:r w:rsidRPr="003F3134">
        <w:rPr>
          <w:rStyle w:val="StyleDefinitionBoldChar"/>
        </w:rPr>
        <w:t>, other than in Division 4, means a certificate of recognition or a restricted certificate of recognition issued by AMSA.</w:t>
      </w:r>
    </w:p>
    <w:p w:rsidR="00710ADD" w:rsidRDefault="00710ADD" w:rsidP="00710ADD">
      <w:pPr>
        <w:pStyle w:val="LDdefinition"/>
        <w:keepNext/>
        <w:rPr>
          <w:rStyle w:val="StyleDefinitionBoldChar"/>
        </w:rPr>
      </w:pPr>
      <w:proofErr w:type="gramStart"/>
      <w:r w:rsidRPr="003F3134">
        <w:rPr>
          <w:rStyle w:val="StyleDefinitionBoldChar"/>
          <w:b/>
          <w:i/>
        </w:rPr>
        <w:t>certificate</w:t>
      </w:r>
      <w:proofErr w:type="gramEnd"/>
      <w:r w:rsidRPr="003F3134">
        <w:rPr>
          <w:rStyle w:val="StyleDefinitionBoldChar"/>
          <w:b/>
          <w:i/>
        </w:rPr>
        <w:t xml:space="preserve"> of safety training</w:t>
      </w:r>
      <w:r w:rsidRPr="003F3134">
        <w:rPr>
          <w:rStyle w:val="StyleDefinitionBoldChar"/>
        </w:rPr>
        <w:t xml:space="preserve"> means a seafarer certificate that meets the requirements of</w:t>
      </w:r>
      <w:r>
        <w:rPr>
          <w:rStyle w:val="StyleDefinitionBoldChar"/>
        </w:rPr>
        <w:t>:</w:t>
      </w:r>
    </w:p>
    <w:p w:rsidR="00710ADD" w:rsidRPr="003F3134" w:rsidRDefault="00710ADD" w:rsidP="00710ADD">
      <w:pPr>
        <w:pStyle w:val="LDP1a"/>
        <w:rPr>
          <w:rStyle w:val="StyleDefinitionBoldChar"/>
        </w:rPr>
      </w:pPr>
      <w:r w:rsidRPr="003F3134">
        <w:rPr>
          <w:rStyle w:val="StyleDefinitionBoldChar"/>
        </w:rPr>
        <w:t>(a)</w:t>
      </w:r>
      <w:r w:rsidRPr="003F3134">
        <w:rPr>
          <w:rStyle w:val="StyleDefinitionBoldChar"/>
        </w:rPr>
        <w:tab/>
        <w:t>STCW Convention, Annex, Chapter VI, regulation VI/1; and</w:t>
      </w:r>
    </w:p>
    <w:p w:rsidR="00710ADD" w:rsidRPr="003F3134" w:rsidRDefault="00710ADD" w:rsidP="00710ADD">
      <w:pPr>
        <w:pStyle w:val="LDP1a"/>
        <w:rPr>
          <w:rStyle w:val="StyleDefinitionBoldChar"/>
        </w:rPr>
      </w:pPr>
      <w:r w:rsidRPr="003F3134">
        <w:rPr>
          <w:rStyle w:val="StyleDefinitionBoldChar"/>
        </w:rPr>
        <w:t>(b)</w:t>
      </w:r>
      <w:r w:rsidRPr="003F3134">
        <w:rPr>
          <w:rStyle w:val="StyleDefinitionBoldChar"/>
        </w:rPr>
        <w:tab/>
        <w:t>STCW Code section A-VI/6 paragraph 4.</w:t>
      </w:r>
    </w:p>
    <w:p w:rsidR="00710ADD" w:rsidRPr="003F3134" w:rsidRDefault="00710ADD" w:rsidP="00710ADD">
      <w:pPr>
        <w:pStyle w:val="LDdefinition"/>
        <w:rPr>
          <w:rStyle w:val="StyleDefinitionBoldChar"/>
          <w:bCs w:val="0"/>
        </w:rPr>
      </w:pPr>
      <w:proofErr w:type="gramStart"/>
      <w:r w:rsidRPr="003F3134">
        <w:rPr>
          <w:rStyle w:val="StyleDefinitionBoldChar"/>
          <w:b/>
          <w:i/>
        </w:rPr>
        <w:t>examiner</w:t>
      </w:r>
      <w:proofErr w:type="gramEnd"/>
      <w:r w:rsidRPr="003F3134">
        <w:rPr>
          <w:rStyle w:val="StyleDefinitionBoldChar"/>
          <w:b/>
          <w:i/>
        </w:rPr>
        <w:t xml:space="preserve"> </w:t>
      </w:r>
      <w:r w:rsidRPr="003F3134">
        <w:rPr>
          <w:rStyle w:val="StyleDefinitionBoldChar"/>
        </w:rPr>
        <w:t>means a suitably qualified AMSA employee appointed by AMSA to conduct examinations under this Order.</w:t>
      </w:r>
    </w:p>
    <w:p w:rsidR="00710ADD" w:rsidRPr="00E729AE" w:rsidRDefault="00710ADD" w:rsidP="00710ADD">
      <w:pPr>
        <w:pStyle w:val="LDdefinition"/>
      </w:pPr>
      <w:r w:rsidRPr="003F3134">
        <w:rPr>
          <w:b/>
          <w:i/>
        </w:rPr>
        <w:t xml:space="preserve">ECDIS </w:t>
      </w:r>
      <w:r w:rsidRPr="003F3134">
        <w:t>means Electronic Chart Display and Information System.</w:t>
      </w:r>
    </w:p>
    <w:p w:rsidR="00710ADD" w:rsidRDefault="00710ADD" w:rsidP="00710ADD">
      <w:pPr>
        <w:pStyle w:val="LDdefinition"/>
        <w:keepNext/>
        <w:rPr>
          <w:rStyle w:val="StyleDefinitionBoldChar"/>
        </w:rPr>
      </w:pPr>
      <w:proofErr w:type="gramStart"/>
      <w:r w:rsidRPr="00AC18E6">
        <w:rPr>
          <w:rStyle w:val="StyleDefinitionBoldChar"/>
          <w:b/>
          <w:i/>
        </w:rPr>
        <w:t>final</w:t>
      </w:r>
      <w:proofErr w:type="gramEnd"/>
      <w:r w:rsidRPr="00AC18E6">
        <w:rPr>
          <w:rStyle w:val="StyleDefinitionBoldChar"/>
          <w:b/>
          <w:i/>
        </w:rPr>
        <w:t xml:space="preserve"> assessment</w:t>
      </w:r>
      <w:r w:rsidRPr="00AC18E6">
        <w:rPr>
          <w:rStyle w:val="StyleDefinitionBoldChar"/>
        </w:rPr>
        <w:t>, for the following matters, means an assessment by AMSA, of which part must be conducted by oral examination by an examiner, of whether the applicant has operational knowledge and knowledge of Australian maritime legislation appropriate for the grade of the certificate</w:t>
      </w:r>
      <w:r>
        <w:rPr>
          <w:rStyle w:val="StyleDefinitionBoldChar"/>
        </w:rPr>
        <w:t>:</w:t>
      </w:r>
    </w:p>
    <w:p w:rsidR="00710ADD" w:rsidRPr="00E729AE" w:rsidRDefault="00710ADD" w:rsidP="00710ADD">
      <w:pPr>
        <w:pStyle w:val="LDP1a"/>
        <w:rPr>
          <w:rStyle w:val="StyleDefinitionBoldChar"/>
          <w:bCs w:val="0"/>
        </w:rPr>
      </w:pPr>
      <w:r w:rsidRPr="00E729AE">
        <w:rPr>
          <w:rStyle w:val="StyleDefinitionBoldChar"/>
        </w:rPr>
        <w:t>(a)</w:t>
      </w:r>
      <w:r w:rsidRPr="00E729AE">
        <w:rPr>
          <w:rStyle w:val="StyleDefinitionBoldChar"/>
        </w:rPr>
        <w:tab/>
      </w:r>
      <w:proofErr w:type="gramStart"/>
      <w:r w:rsidRPr="00E729AE">
        <w:rPr>
          <w:rStyle w:val="StyleDefinitionBoldChar"/>
        </w:rPr>
        <w:t>an</w:t>
      </w:r>
      <w:proofErr w:type="gramEnd"/>
      <w:r w:rsidRPr="00E729AE">
        <w:rPr>
          <w:rStyle w:val="StyleDefinitionBoldChar"/>
        </w:rPr>
        <w:t xml:space="preserve"> application for a certificate;</w:t>
      </w:r>
    </w:p>
    <w:p w:rsidR="00710ADD" w:rsidRPr="00E729AE" w:rsidRDefault="00710ADD" w:rsidP="00710ADD">
      <w:pPr>
        <w:pStyle w:val="LDP1a"/>
        <w:rPr>
          <w:rStyle w:val="StyleDefinitionBoldChar"/>
          <w:bCs w:val="0"/>
        </w:rPr>
      </w:pPr>
      <w:r w:rsidRPr="00E729AE">
        <w:rPr>
          <w:rStyle w:val="StyleDefinitionBoldChar"/>
        </w:rPr>
        <w:t>(b)</w:t>
      </w:r>
      <w:r w:rsidRPr="00E729AE">
        <w:rPr>
          <w:rStyle w:val="StyleDefinitionBoldChar"/>
        </w:rPr>
        <w:tab/>
      </w:r>
      <w:proofErr w:type="gramStart"/>
      <w:r w:rsidRPr="00E729AE">
        <w:rPr>
          <w:rStyle w:val="StyleDefinitionBoldChar"/>
        </w:rPr>
        <w:t>an</w:t>
      </w:r>
      <w:proofErr w:type="gramEnd"/>
      <w:r w:rsidRPr="00E729AE">
        <w:rPr>
          <w:rStyle w:val="StyleDefinitionBoldChar"/>
        </w:rPr>
        <w:t xml:space="preserve"> application for revalidation </w:t>
      </w:r>
      <w:r>
        <w:rPr>
          <w:rStyle w:val="StyleDefinitionBoldChar"/>
        </w:rPr>
        <w:t>of a certificate.</w:t>
      </w:r>
    </w:p>
    <w:p w:rsidR="00710ADD" w:rsidRPr="00E729AE" w:rsidRDefault="00710ADD" w:rsidP="00710ADD">
      <w:pPr>
        <w:pStyle w:val="LDdefinition"/>
      </w:pPr>
      <w:proofErr w:type="gramStart"/>
      <w:r w:rsidRPr="00E729AE">
        <w:rPr>
          <w:b/>
          <w:i/>
        </w:rPr>
        <w:lastRenderedPageBreak/>
        <w:t>functions</w:t>
      </w:r>
      <w:proofErr w:type="gramEnd"/>
      <w:r w:rsidRPr="00E729AE">
        <w:rPr>
          <w:b/>
          <w:i/>
        </w:rPr>
        <w:t xml:space="preserve"> endorsement</w:t>
      </w:r>
      <w:r w:rsidRPr="00E729AE">
        <w:t xml:space="preserve"> means an endorsement of a seafarer certificate permitting duties or functions on a regulated Australian vessel.</w:t>
      </w:r>
    </w:p>
    <w:p w:rsidR="00710ADD" w:rsidRDefault="00710ADD" w:rsidP="00710ADD">
      <w:pPr>
        <w:pStyle w:val="LDdefinition"/>
      </w:pPr>
      <w:r w:rsidRPr="00E729AE">
        <w:rPr>
          <w:rStyle w:val="StyleDefinitionBoldChar"/>
          <w:b/>
          <w:i/>
        </w:rPr>
        <w:t>HSC Code</w:t>
      </w:r>
      <w:r w:rsidRPr="00E729AE">
        <w:t xml:space="preserve"> means the </w:t>
      </w:r>
      <w:r w:rsidRPr="00E729AE">
        <w:rPr>
          <w:i/>
        </w:rPr>
        <w:t>International Code of Safety for High</w:t>
      </w:r>
      <w:r w:rsidRPr="00E729AE">
        <w:rPr>
          <w:i/>
        </w:rPr>
        <w:noBreakHyphen/>
        <w:t>Speed Craft, 2000</w:t>
      </w:r>
      <w:r w:rsidRPr="00E729AE">
        <w:t>, adopted and published by the IMO, as in force from time to time.</w:t>
      </w:r>
    </w:p>
    <w:p w:rsidR="00710ADD" w:rsidRPr="003F3134" w:rsidRDefault="00710ADD" w:rsidP="00710ADD">
      <w:pPr>
        <w:pStyle w:val="LDdefinition"/>
        <w:rPr>
          <w:rStyle w:val="StyleDefinitionBoldChar"/>
        </w:rPr>
      </w:pPr>
      <w:proofErr w:type="gramStart"/>
      <w:r w:rsidRPr="003F3134">
        <w:rPr>
          <w:rStyle w:val="StyleDefinitionBoldChar"/>
          <w:b/>
          <w:i/>
        </w:rPr>
        <w:t>kind</w:t>
      </w:r>
      <w:proofErr w:type="gramEnd"/>
      <w:r w:rsidRPr="003F3134">
        <w:rPr>
          <w:rStyle w:val="StyleDefinitionBoldChar"/>
        </w:rPr>
        <w:t>, for propulsion of a vessel, means steam or motor.</w:t>
      </w:r>
    </w:p>
    <w:p w:rsidR="00710ADD" w:rsidRPr="003F3134" w:rsidRDefault="00710ADD" w:rsidP="00710ADD">
      <w:pPr>
        <w:pStyle w:val="LDdefinition"/>
        <w:rPr>
          <w:rStyle w:val="StyleDefinitionBoldChar"/>
        </w:rPr>
      </w:pPr>
      <w:proofErr w:type="gramStart"/>
      <w:r w:rsidRPr="003F3134">
        <w:rPr>
          <w:rStyle w:val="StyleDefinitionBoldChar"/>
          <w:b/>
          <w:i/>
        </w:rPr>
        <w:t>length</w:t>
      </w:r>
      <w:proofErr w:type="gramEnd"/>
      <w:r w:rsidRPr="003F3134">
        <w:rPr>
          <w:rStyle w:val="StyleDefinitionBoldChar"/>
          <w:b/>
        </w:rPr>
        <w:t xml:space="preserve"> </w:t>
      </w:r>
      <w:r w:rsidRPr="003F3134">
        <w:rPr>
          <w:rStyle w:val="StyleDefinitionBoldChar"/>
        </w:rPr>
        <w:t>means the overall length of a vessel.</w:t>
      </w:r>
    </w:p>
    <w:p w:rsidR="00710ADD" w:rsidRPr="001C3B46" w:rsidRDefault="00710ADD" w:rsidP="00710ADD">
      <w:pPr>
        <w:pStyle w:val="LDdefinition"/>
        <w:rPr>
          <w:rStyle w:val="StyleDefinitionBoldChar"/>
          <w:b/>
        </w:rPr>
      </w:pPr>
      <w:proofErr w:type="gramStart"/>
      <w:r w:rsidRPr="003F3134">
        <w:rPr>
          <w:rStyle w:val="StyleDefinitionBoldChar"/>
          <w:b/>
          <w:i/>
        </w:rPr>
        <w:t>marine</w:t>
      </w:r>
      <w:proofErr w:type="gramEnd"/>
      <w:r w:rsidRPr="003F3134">
        <w:rPr>
          <w:rStyle w:val="StyleDefinitionBoldChar"/>
          <w:b/>
          <w:i/>
        </w:rPr>
        <w:t xml:space="preserve"> cook duties or functions </w:t>
      </w:r>
      <w:r w:rsidRPr="003F3134">
        <w:rPr>
          <w:rStyle w:val="StyleDefinitionBoldChar"/>
        </w:rPr>
        <w:t>means preparation of food for seafarers as vessel cook.</w:t>
      </w:r>
      <w:r w:rsidRPr="001C3B46">
        <w:rPr>
          <w:rStyle w:val="StyleDefinitionBoldChar"/>
        </w:rPr>
        <w:t xml:space="preserve"> </w:t>
      </w:r>
    </w:p>
    <w:p w:rsidR="00710ADD" w:rsidRPr="00E729AE" w:rsidRDefault="00710ADD" w:rsidP="00710ADD">
      <w:pPr>
        <w:pStyle w:val="LDdefinition"/>
        <w:rPr>
          <w:rStyle w:val="StyleDefinitionBoldChar"/>
        </w:rPr>
      </w:pPr>
      <w:proofErr w:type="gramStart"/>
      <w:r w:rsidRPr="00E729AE">
        <w:rPr>
          <w:rStyle w:val="StyleDefinitionBoldChar"/>
          <w:b/>
          <w:i/>
        </w:rPr>
        <w:t>monitored</w:t>
      </w:r>
      <w:proofErr w:type="gramEnd"/>
      <w:r w:rsidRPr="00E729AE">
        <w:rPr>
          <w:rStyle w:val="StyleDefinitionBoldChar"/>
        </w:rPr>
        <w:t>, for a training course, means monitored by the seafarer training organisation providing the course.</w:t>
      </w:r>
    </w:p>
    <w:p w:rsidR="00710ADD" w:rsidRPr="00E729AE" w:rsidRDefault="00710ADD" w:rsidP="00710ADD">
      <w:pPr>
        <w:pStyle w:val="LDdefinition"/>
      </w:pPr>
      <w:r w:rsidRPr="00E729AE">
        <w:rPr>
          <w:rStyle w:val="StyleDefinitionBoldChar"/>
          <w:b/>
          <w:i/>
        </w:rPr>
        <w:t>National Regulator</w:t>
      </w:r>
      <w:r w:rsidRPr="00E729AE">
        <w:rPr>
          <w:rStyle w:val="StyleDefinitionBoldChar"/>
          <w:b/>
        </w:rPr>
        <w:t xml:space="preserve"> </w:t>
      </w:r>
      <w:r w:rsidRPr="00E729AE">
        <w:t xml:space="preserve">— </w:t>
      </w:r>
      <w:proofErr w:type="gramStart"/>
      <w:r w:rsidRPr="00E729AE">
        <w:t>see</w:t>
      </w:r>
      <w:proofErr w:type="gramEnd"/>
      <w:r w:rsidRPr="00E729AE">
        <w:t xml:space="preserve"> section 9 of the Marine Safety (Domestic Commercial Vessel) National Law set out in Schedule 1 to the </w:t>
      </w:r>
      <w:r w:rsidRPr="00E729AE">
        <w:rPr>
          <w:i/>
        </w:rPr>
        <w:t>Marine Safety (Domestic Commercial Vessel) National Law Act 2012</w:t>
      </w:r>
      <w:r w:rsidRPr="00E729AE">
        <w:t>.</w:t>
      </w:r>
    </w:p>
    <w:p w:rsidR="00710ADD" w:rsidRPr="00E729AE" w:rsidRDefault="00710ADD" w:rsidP="00710ADD">
      <w:pPr>
        <w:pStyle w:val="LDdefinition"/>
        <w:rPr>
          <w:rStyle w:val="StyleDefinitionBoldChar"/>
        </w:rPr>
      </w:pPr>
      <w:proofErr w:type="gramStart"/>
      <w:r w:rsidRPr="00E729AE">
        <w:rPr>
          <w:rStyle w:val="StyleDefinitionBoldChar"/>
          <w:b/>
          <w:i/>
        </w:rPr>
        <w:t>near</w:t>
      </w:r>
      <w:r w:rsidRPr="00E729AE">
        <w:rPr>
          <w:rStyle w:val="StyleDefinitionBoldChar"/>
          <w:b/>
          <w:i/>
        </w:rPr>
        <w:noBreakHyphen/>
        <w:t>coastal</w:t>
      </w:r>
      <w:proofErr w:type="gramEnd"/>
      <w:r w:rsidRPr="00E729AE">
        <w:rPr>
          <w:rStyle w:val="StyleDefinitionBoldChar"/>
          <w:b/>
          <w:i/>
        </w:rPr>
        <w:t xml:space="preserve"> waters</w:t>
      </w:r>
      <w:r w:rsidRPr="00E729AE">
        <w:rPr>
          <w:rStyle w:val="StyleDefinitionBoldChar"/>
        </w:rPr>
        <w:t xml:space="preserve"> means the waters landward of the outward boundary of the exclusive economic zone of Australia.</w:t>
      </w:r>
    </w:p>
    <w:p w:rsidR="00710ADD" w:rsidRDefault="00710ADD" w:rsidP="00710ADD">
      <w:pPr>
        <w:pStyle w:val="LDdefinition"/>
        <w:rPr>
          <w:rStyle w:val="StyleDefinitionBoldChar"/>
        </w:rPr>
      </w:pPr>
      <w:proofErr w:type="gramStart"/>
      <w:r w:rsidRPr="00E729AE">
        <w:rPr>
          <w:rStyle w:val="StyleDefinitionBoldChar"/>
          <w:b/>
          <w:i/>
        </w:rPr>
        <w:t>oral</w:t>
      </w:r>
      <w:proofErr w:type="gramEnd"/>
      <w:r w:rsidRPr="00E729AE">
        <w:rPr>
          <w:rStyle w:val="StyleDefinitionBoldChar"/>
          <w:b/>
          <w:i/>
        </w:rPr>
        <w:t xml:space="preserve"> examination </w:t>
      </w:r>
      <w:r w:rsidRPr="00E729AE">
        <w:rPr>
          <w:rStyle w:val="StyleDefinitionBoldChar"/>
        </w:rPr>
        <w:t>means a verbal examination in appropriate operational knowledge conducted by an examiner.</w:t>
      </w:r>
    </w:p>
    <w:p w:rsidR="00710ADD" w:rsidRDefault="00710ADD" w:rsidP="00710ADD">
      <w:pPr>
        <w:pStyle w:val="LDdefinition"/>
        <w:keepNext/>
      </w:pPr>
      <w:proofErr w:type="gramStart"/>
      <w:r w:rsidRPr="00E729AE">
        <w:rPr>
          <w:b/>
          <w:i/>
        </w:rPr>
        <w:t>primary</w:t>
      </w:r>
      <w:proofErr w:type="gramEnd"/>
      <w:r w:rsidRPr="00E729AE">
        <w:rPr>
          <w:b/>
          <w:i/>
        </w:rPr>
        <w:t xml:space="preserve"> certificate</w:t>
      </w:r>
      <w:r w:rsidRPr="00E729AE">
        <w:t>, for revalidation or endorsement of a certificate of recognition,</w:t>
      </w:r>
      <w:r w:rsidRPr="00E729AE">
        <w:rPr>
          <w:b/>
        </w:rPr>
        <w:t xml:space="preserve"> </w:t>
      </w:r>
      <w:r w:rsidRPr="00E729AE">
        <w:t>means</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foreign certificate that is recognised by the certificate of recognition; or</w:t>
      </w:r>
    </w:p>
    <w:p w:rsidR="00710ADD" w:rsidRDefault="00710ADD" w:rsidP="00710ADD">
      <w:pPr>
        <w:pStyle w:val="LDP1a"/>
        <w:keepNext/>
      </w:pPr>
      <w:r w:rsidRPr="00E729AE">
        <w:t>(b)</w:t>
      </w:r>
      <w:r w:rsidRPr="00E729AE">
        <w:tab/>
      </w:r>
      <w:proofErr w:type="gramStart"/>
      <w:r w:rsidRPr="00E729AE">
        <w:t>the</w:t>
      </w:r>
      <w:proofErr w:type="gramEnd"/>
      <w:r w:rsidRPr="00E729AE">
        <w:t xml:space="preserve"> certificate that</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was</w:t>
      </w:r>
      <w:proofErr w:type="gramEnd"/>
      <w:r w:rsidRPr="00E729AE">
        <w:t xml:space="preserve"> issued by a maritime administration of a country, other than Australia, that is a signatory to the STCW Convention; and</w:t>
      </w:r>
    </w:p>
    <w:p w:rsidR="00710ADD" w:rsidRPr="00E729AE" w:rsidRDefault="00710ADD" w:rsidP="00710ADD">
      <w:pPr>
        <w:pStyle w:val="LDP2i"/>
      </w:pPr>
      <w:r w:rsidRPr="00E729AE">
        <w:tab/>
        <w:t>(ii)</w:t>
      </w:r>
      <w:r w:rsidRPr="00E729AE">
        <w:tab/>
      </w:r>
      <w:proofErr w:type="gramStart"/>
      <w:r w:rsidRPr="00E729AE">
        <w:t>is</w:t>
      </w:r>
      <w:proofErr w:type="gramEnd"/>
      <w:r w:rsidRPr="00E729AE">
        <w:t xml:space="preserve"> recognised by the certificate of recognition.</w:t>
      </w:r>
    </w:p>
    <w:p w:rsidR="00710ADD" w:rsidRPr="00E729AE" w:rsidRDefault="00710ADD" w:rsidP="00710ADD">
      <w:pPr>
        <w:pStyle w:val="LDdefinition"/>
        <w:rPr>
          <w:rStyle w:val="StyleDefinitionBoldChar"/>
        </w:rPr>
      </w:pPr>
      <w:proofErr w:type="gramStart"/>
      <w:r w:rsidRPr="00E729AE">
        <w:rPr>
          <w:rStyle w:val="StyleDefinitionBoldChar"/>
          <w:b/>
          <w:i/>
        </w:rPr>
        <w:t>qualifying</w:t>
      </w:r>
      <w:proofErr w:type="gramEnd"/>
      <w:r w:rsidRPr="00E729AE">
        <w:rPr>
          <w:rStyle w:val="StyleDefinitionBoldChar"/>
          <w:b/>
          <w:i/>
        </w:rPr>
        <w:t xml:space="preserve"> seagoing service</w:t>
      </w:r>
      <w:r w:rsidRPr="00E729AE">
        <w:rPr>
          <w:rStyle w:val="StyleDefinitionBoldChar"/>
        </w:rPr>
        <w:t xml:space="preserve"> means service on a vessel calculated in</w:t>
      </w:r>
      <w:r>
        <w:rPr>
          <w:rStyle w:val="StyleDefinitionBoldChar"/>
        </w:rPr>
        <w:t xml:space="preserve"> accordance with Subdivision 3.1</w:t>
      </w:r>
      <w:r w:rsidRPr="00E729AE">
        <w:rPr>
          <w:rStyle w:val="StyleDefinitionBoldChar"/>
        </w:rPr>
        <w:t xml:space="preserve"> for eligibility for a seafarer certificate.</w:t>
      </w:r>
    </w:p>
    <w:p w:rsidR="00710ADD" w:rsidRDefault="00710ADD" w:rsidP="00710ADD">
      <w:pPr>
        <w:pStyle w:val="LDP1a"/>
        <w:keepNext/>
        <w:rPr>
          <w:rStyle w:val="StyleDefinitionBoldChar"/>
        </w:rPr>
      </w:pPr>
      <w:proofErr w:type="gramStart"/>
      <w:r w:rsidRPr="00E729AE">
        <w:rPr>
          <w:rStyle w:val="StyleDefinitionBoldChar"/>
          <w:b/>
          <w:i/>
        </w:rPr>
        <w:t>registration</w:t>
      </w:r>
      <w:proofErr w:type="gramEnd"/>
      <w:r w:rsidRPr="00E729AE">
        <w:rPr>
          <w:rStyle w:val="StyleDefinitionBoldChar"/>
          <w:b/>
          <w:i/>
        </w:rPr>
        <w:t xml:space="preserve"> authority</w:t>
      </w:r>
      <w:r w:rsidRPr="00E729AE">
        <w:rPr>
          <w:rStyle w:val="StyleDefinitionBoldChar"/>
        </w:rPr>
        <w:t xml:space="preserve"> means any of the following</w:t>
      </w:r>
      <w:r>
        <w:rPr>
          <w:rStyle w:val="StyleDefinitionBoldChar"/>
        </w:rPr>
        <w:t>:</w:t>
      </w:r>
    </w:p>
    <w:p w:rsidR="00710ADD" w:rsidRPr="00E729AE" w:rsidRDefault="00710ADD" w:rsidP="00710ADD">
      <w:pPr>
        <w:pStyle w:val="LDP1a"/>
        <w:rPr>
          <w:rStyle w:val="StyleDefinitionBoldChar"/>
        </w:rPr>
      </w:pPr>
      <w:r w:rsidRPr="00E729AE">
        <w:rPr>
          <w:rStyle w:val="StyleDefinitionBoldChar"/>
        </w:rPr>
        <w:t>(a)</w:t>
      </w:r>
      <w:r w:rsidRPr="00E729AE">
        <w:rPr>
          <w:rStyle w:val="StyleDefinitionBoldChar"/>
        </w:rPr>
        <w:tab/>
      </w:r>
      <w:proofErr w:type="gramStart"/>
      <w:r w:rsidRPr="00E729AE">
        <w:rPr>
          <w:rStyle w:val="StyleDefinitionBoldChar"/>
        </w:rPr>
        <w:t>the</w:t>
      </w:r>
      <w:proofErr w:type="gramEnd"/>
      <w:r w:rsidRPr="00E729AE">
        <w:rPr>
          <w:rStyle w:val="StyleDefinitionBoldChar"/>
        </w:rPr>
        <w:t xml:space="preserve"> Australian Skills Quality Authority;</w:t>
      </w:r>
    </w:p>
    <w:p w:rsidR="00710ADD" w:rsidRPr="00E729AE" w:rsidRDefault="00710ADD" w:rsidP="00710ADD">
      <w:pPr>
        <w:pStyle w:val="LDP1a"/>
        <w:rPr>
          <w:rStyle w:val="StyleDefinitionBoldChar"/>
        </w:rPr>
      </w:pPr>
      <w:r w:rsidRPr="00E729AE">
        <w:rPr>
          <w:rStyle w:val="StyleDefinitionBoldChar"/>
        </w:rPr>
        <w:t>(b)</w:t>
      </w:r>
      <w:r w:rsidRPr="00E729AE">
        <w:rPr>
          <w:rStyle w:val="StyleDefinitionBoldChar"/>
        </w:rPr>
        <w:tab/>
      </w:r>
      <w:proofErr w:type="gramStart"/>
      <w:r w:rsidRPr="00E729AE">
        <w:rPr>
          <w:rStyle w:val="StyleDefinitionBoldChar"/>
        </w:rPr>
        <w:t>the</w:t>
      </w:r>
      <w:proofErr w:type="gramEnd"/>
      <w:r w:rsidRPr="00E729AE">
        <w:rPr>
          <w:rStyle w:val="StyleDefinitionBoldChar"/>
        </w:rPr>
        <w:t xml:space="preserve"> Victorian Registration and Qualifications Authority;</w:t>
      </w:r>
    </w:p>
    <w:p w:rsidR="00710ADD" w:rsidRPr="00E729AE" w:rsidRDefault="00710ADD" w:rsidP="00710ADD">
      <w:pPr>
        <w:pStyle w:val="LDP1a"/>
        <w:rPr>
          <w:rStyle w:val="StyleDefinitionBoldChar"/>
        </w:rPr>
      </w:pPr>
      <w:r w:rsidRPr="00E729AE">
        <w:rPr>
          <w:rStyle w:val="StyleDefinitionBoldChar"/>
        </w:rPr>
        <w:t>(c)</w:t>
      </w:r>
      <w:r>
        <w:rPr>
          <w:rStyle w:val="StyleDefinitionBoldChar"/>
        </w:rPr>
        <w:tab/>
      </w:r>
      <w:proofErr w:type="gramStart"/>
      <w:r w:rsidRPr="00E729AE">
        <w:rPr>
          <w:rStyle w:val="StyleDefinitionBoldChar"/>
        </w:rPr>
        <w:t>the</w:t>
      </w:r>
      <w:proofErr w:type="gramEnd"/>
      <w:r w:rsidRPr="00E729AE">
        <w:rPr>
          <w:rStyle w:val="StyleDefinitionBoldChar"/>
        </w:rPr>
        <w:t xml:space="preserve"> Training Accreditation Council Western Australia.</w:t>
      </w:r>
    </w:p>
    <w:p w:rsidR="00710ADD" w:rsidRPr="00E729AE" w:rsidRDefault="00710ADD" w:rsidP="00710ADD">
      <w:pPr>
        <w:pStyle w:val="LDNote"/>
        <w:rPr>
          <w:lang w:eastAsia="en-AU"/>
        </w:rPr>
      </w:pPr>
      <w:r w:rsidRPr="00E729AE">
        <w:rPr>
          <w:i/>
          <w:lang w:eastAsia="en-AU"/>
        </w:rPr>
        <w:t xml:space="preserve">Note   </w:t>
      </w:r>
      <w:r w:rsidRPr="00E729AE">
        <w:rPr>
          <w:lang w:eastAsia="en-AU"/>
        </w:rPr>
        <w:t xml:space="preserve">See the website at </w:t>
      </w:r>
      <w:r w:rsidRPr="00E729AE">
        <w:rPr>
          <w:u w:val="single"/>
          <w:lang w:eastAsia="en-AU"/>
        </w:rPr>
        <w:t>http://</w:t>
      </w:r>
      <w:proofErr w:type="spellStart"/>
      <w:r w:rsidRPr="00E729AE">
        <w:rPr>
          <w:u w:val="single"/>
          <w:lang w:eastAsia="en-AU"/>
        </w:rPr>
        <w:t>www.asqa.gov.au</w:t>
      </w:r>
      <w:proofErr w:type="spellEnd"/>
      <w:r w:rsidRPr="00E729AE">
        <w:rPr>
          <w:u w:val="single"/>
          <w:lang w:eastAsia="en-AU"/>
        </w:rPr>
        <w:t xml:space="preserve"> </w:t>
      </w:r>
      <w:r w:rsidRPr="00E729AE">
        <w:rPr>
          <w:lang w:eastAsia="en-AU"/>
        </w:rPr>
        <w:t xml:space="preserve">for information about the Australian Skills Quality Authority, the website at </w:t>
      </w:r>
      <w:r w:rsidRPr="00E729AE">
        <w:rPr>
          <w:u w:val="single"/>
          <w:lang w:eastAsia="en-AU"/>
        </w:rPr>
        <w:t>http://</w:t>
      </w:r>
      <w:proofErr w:type="spellStart"/>
      <w:r w:rsidRPr="00E729AE">
        <w:rPr>
          <w:u w:val="single"/>
          <w:lang w:eastAsia="en-AU"/>
        </w:rPr>
        <w:t>www.vrqa.vic.gov.au</w:t>
      </w:r>
      <w:proofErr w:type="spellEnd"/>
      <w:r w:rsidRPr="00E729AE">
        <w:rPr>
          <w:lang w:eastAsia="en-AU"/>
        </w:rPr>
        <w:t xml:space="preserve"> for information about the Victorian Registration and Qualifications Authority and the website at </w:t>
      </w:r>
      <w:r w:rsidRPr="00E729AE">
        <w:rPr>
          <w:u w:val="single"/>
          <w:lang w:eastAsia="en-AU"/>
        </w:rPr>
        <w:t>http://</w:t>
      </w:r>
      <w:proofErr w:type="spellStart"/>
      <w:r w:rsidRPr="00E729AE">
        <w:rPr>
          <w:u w:val="single"/>
          <w:lang w:eastAsia="en-AU"/>
        </w:rPr>
        <w:t>www.tac.wa.gov.au</w:t>
      </w:r>
      <w:proofErr w:type="spellEnd"/>
      <w:r w:rsidRPr="00E729AE">
        <w:rPr>
          <w:lang w:eastAsia="en-AU"/>
        </w:rPr>
        <w:t xml:space="preserve"> for information about the Training Accreditation Council Western Australia.</w:t>
      </w:r>
    </w:p>
    <w:p w:rsidR="00710ADD" w:rsidRDefault="00710ADD" w:rsidP="00710ADD">
      <w:pPr>
        <w:pStyle w:val="LDdefinition"/>
        <w:rPr>
          <w:lang w:eastAsia="en-AU"/>
        </w:rPr>
      </w:pPr>
      <w:proofErr w:type="gramStart"/>
      <w:r w:rsidRPr="00E729AE">
        <w:rPr>
          <w:b/>
          <w:i/>
          <w:lang w:eastAsia="en-AU"/>
        </w:rPr>
        <w:t>registered</w:t>
      </w:r>
      <w:proofErr w:type="gramEnd"/>
      <w:r w:rsidRPr="00E729AE">
        <w:rPr>
          <w:b/>
          <w:i/>
          <w:lang w:eastAsia="en-AU"/>
        </w:rPr>
        <w:t xml:space="preserve"> training organisation </w:t>
      </w:r>
      <w:r w:rsidRPr="00E729AE">
        <w:rPr>
          <w:lang w:eastAsia="en-AU"/>
        </w:rPr>
        <w:t>means a training organisation registered by a registration authority.</w:t>
      </w:r>
    </w:p>
    <w:p w:rsidR="00710ADD" w:rsidRPr="00AC18E6" w:rsidRDefault="00710ADD" w:rsidP="00710ADD">
      <w:pPr>
        <w:pStyle w:val="LDdefinition"/>
        <w:rPr>
          <w:lang w:eastAsia="en-AU"/>
        </w:rPr>
      </w:pPr>
      <w:proofErr w:type="gramStart"/>
      <w:r w:rsidRPr="00AC18E6">
        <w:rPr>
          <w:b/>
          <w:i/>
          <w:lang w:eastAsia="en-AU"/>
        </w:rPr>
        <w:t>revalidate</w:t>
      </w:r>
      <w:proofErr w:type="gramEnd"/>
      <w:r w:rsidRPr="00AC18E6">
        <w:rPr>
          <w:lang w:eastAsia="en-AU"/>
        </w:rPr>
        <w:t xml:space="preserve"> means </w:t>
      </w:r>
      <w:r w:rsidRPr="00AC18E6">
        <w:t>renew</w:t>
      </w:r>
      <w:r w:rsidRPr="00AC18E6">
        <w:rPr>
          <w:lang w:eastAsia="en-AU"/>
        </w:rPr>
        <w:t>.</w:t>
      </w:r>
    </w:p>
    <w:p w:rsidR="00710ADD" w:rsidRDefault="00710ADD" w:rsidP="00710ADD">
      <w:pPr>
        <w:pStyle w:val="LDdefinition"/>
        <w:keepNext/>
        <w:rPr>
          <w:lang w:eastAsia="en-AU"/>
        </w:rPr>
      </w:pPr>
      <w:proofErr w:type="gramStart"/>
      <w:r w:rsidRPr="00AC18E6">
        <w:rPr>
          <w:b/>
          <w:bCs/>
          <w:i/>
          <w:iCs/>
          <w:lang w:eastAsia="en-AU"/>
        </w:rPr>
        <w:t>seafarer</w:t>
      </w:r>
      <w:proofErr w:type="gramEnd"/>
      <w:r w:rsidRPr="00AC18E6">
        <w:rPr>
          <w:b/>
          <w:bCs/>
          <w:i/>
          <w:iCs/>
          <w:lang w:eastAsia="en-AU"/>
        </w:rPr>
        <w:t xml:space="preserve"> training organisation</w:t>
      </w:r>
      <w:r w:rsidRPr="00AC18E6">
        <w:rPr>
          <w:lang w:eastAsia="en-AU"/>
        </w:rPr>
        <w:t xml:space="preserve"> means</w:t>
      </w:r>
      <w:r>
        <w:rPr>
          <w:lang w:eastAsia="en-AU"/>
        </w:rPr>
        <w:t>:</w:t>
      </w:r>
    </w:p>
    <w:p w:rsidR="00710ADD" w:rsidRPr="00AC18E6" w:rsidRDefault="00710ADD" w:rsidP="00710ADD">
      <w:pPr>
        <w:pStyle w:val="LDP1a"/>
      </w:pPr>
      <w:r w:rsidRPr="00AC18E6">
        <w:t>(a)</w:t>
      </w:r>
      <w:r w:rsidRPr="00AC18E6">
        <w:tab/>
      </w:r>
      <w:proofErr w:type="gramStart"/>
      <w:r w:rsidRPr="00AC18E6">
        <w:t>a</w:t>
      </w:r>
      <w:proofErr w:type="gramEnd"/>
      <w:r w:rsidRPr="00AC18E6">
        <w:t xml:space="preserve"> registered training organisation; or</w:t>
      </w:r>
    </w:p>
    <w:p w:rsidR="00710ADD" w:rsidRPr="00AC18E6" w:rsidRDefault="00710ADD" w:rsidP="00710ADD">
      <w:pPr>
        <w:pStyle w:val="LDP1a"/>
        <w:keepNext/>
      </w:pPr>
      <w:r w:rsidRPr="00AC18E6">
        <w:t xml:space="preserve">(b) </w:t>
      </w:r>
      <w:r w:rsidRPr="00AC18E6">
        <w:tab/>
      </w:r>
      <w:proofErr w:type="gramStart"/>
      <w:r w:rsidRPr="00AC18E6">
        <w:t>the</w:t>
      </w:r>
      <w:proofErr w:type="gramEnd"/>
      <w:r w:rsidRPr="00AC18E6">
        <w:t xml:space="preserve"> Australian Maritime College.</w:t>
      </w:r>
    </w:p>
    <w:p w:rsidR="00710ADD" w:rsidRPr="00AC18E6" w:rsidRDefault="00710ADD" w:rsidP="00710ADD">
      <w:pPr>
        <w:pStyle w:val="LDNote"/>
      </w:pPr>
      <w:r w:rsidRPr="00AC18E6">
        <w:rPr>
          <w:i/>
        </w:rPr>
        <w:t xml:space="preserve">Note   </w:t>
      </w:r>
      <w:r w:rsidRPr="00AC18E6">
        <w:t>The Australian Maritime College is an institute of the University of Tasmania.</w:t>
      </w:r>
    </w:p>
    <w:p w:rsidR="00710ADD" w:rsidRPr="00AC18E6" w:rsidRDefault="00710ADD" w:rsidP="00710ADD">
      <w:pPr>
        <w:pStyle w:val="LDdefinition"/>
        <w:rPr>
          <w:rStyle w:val="StyleDefinitionBoldChar"/>
        </w:rPr>
      </w:pPr>
      <w:r w:rsidRPr="00AC18E6">
        <w:rPr>
          <w:rStyle w:val="StyleDefinitionBoldChar"/>
          <w:b/>
          <w:i/>
        </w:rPr>
        <w:t>State</w:t>
      </w:r>
      <w:r w:rsidRPr="00AC18E6">
        <w:rPr>
          <w:rStyle w:val="StyleDefinitionBoldChar"/>
        </w:rPr>
        <w:t xml:space="preserve"> includes the Northern Territory.</w:t>
      </w:r>
    </w:p>
    <w:p w:rsidR="00710ADD" w:rsidRPr="00AC18E6" w:rsidRDefault="00710ADD" w:rsidP="00710ADD">
      <w:pPr>
        <w:pStyle w:val="LDdefinition"/>
        <w:rPr>
          <w:rStyle w:val="StyleDefinitionBoldChar"/>
        </w:rPr>
      </w:pPr>
      <w:proofErr w:type="gramStart"/>
      <w:r w:rsidRPr="00AC18E6">
        <w:rPr>
          <w:rStyle w:val="StyleDefinitionBoldChar"/>
          <w:b/>
          <w:i/>
        </w:rPr>
        <w:t>training</w:t>
      </w:r>
      <w:proofErr w:type="gramEnd"/>
      <w:r w:rsidRPr="00AC18E6">
        <w:rPr>
          <w:rStyle w:val="StyleDefinitionBoldChar"/>
          <w:b/>
          <w:i/>
        </w:rPr>
        <w:t xml:space="preserve"> course</w:t>
      </w:r>
      <w:r w:rsidRPr="00AC18E6">
        <w:rPr>
          <w:rStyle w:val="StyleDefinitionBoldChar"/>
          <w:b/>
        </w:rPr>
        <w:t xml:space="preserve"> </w:t>
      </w:r>
      <w:r w:rsidRPr="00AC18E6">
        <w:rPr>
          <w:rStyle w:val="StyleDefinitionBoldChar"/>
        </w:rPr>
        <w:t>includes training program.</w:t>
      </w:r>
    </w:p>
    <w:p w:rsidR="00710ADD" w:rsidRDefault="00710ADD" w:rsidP="00710ADD">
      <w:pPr>
        <w:pStyle w:val="LDdefinition"/>
        <w:keepNext/>
      </w:pPr>
      <w:proofErr w:type="gramStart"/>
      <w:r w:rsidRPr="00AC18E6">
        <w:rPr>
          <w:b/>
          <w:i/>
        </w:rPr>
        <w:lastRenderedPageBreak/>
        <w:t>vessel</w:t>
      </w:r>
      <w:proofErr w:type="gramEnd"/>
      <w:r w:rsidRPr="00AC18E6">
        <w:rPr>
          <w:b/>
          <w:i/>
        </w:rPr>
        <w:t xml:space="preserve"> endorsement</w:t>
      </w:r>
      <w:r w:rsidRPr="00AC18E6">
        <w:t xml:space="preserve"> means an endorsement of a seafarer certificate permitting stated duties or functions on a stated kind of vessel, including the following</w:t>
      </w:r>
      <w:r>
        <w:t>:</w:t>
      </w:r>
    </w:p>
    <w:p w:rsidR="00710ADD" w:rsidRPr="00AC18E6" w:rsidRDefault="00710ADD" w:rsidP="00710ADD">
      <w:pPr>
        <w:pStyle w:val="LDP1a"/>
      </w:pPr>
      <w:r w:rsidRPr="00AC18E6">
        <w:t>(a)</w:t>
      </w:r>
      <w:r w:rsidRPr="00AC18E6">
        <w:tab/>
      </w:r>
      <w:proofErr w:type="gramStart"/>
      <w:r w:rsidRPr="00AC18E6">
        <w:t>a</w:t>
      </w:r>
      <w:proofErr w:type="gramEnd"/>
      <w:r w:rsidRPr="00AC18E6">
        <w:t xml:space="preserve"> tanker endorsement for which the qualification requirements are specified in STCW Convention Regulations V/1</w:t>
      </w:r>
      <w:r w:rsidRPr="00AC18E6">
        <w:noBreakHyphen/>
        <w:t>1 and V/1</w:t>
      </w:r>
      <w:r w:rsidRPr="00AC18E6">
        <w:noBreakHyphen/>
        <w:t>2;</w:t>
      </w:r>
    </w:p>
    <w:p w:rsidR="00710ADD" w:rsidRPr="00AC18E6" w:rsidRDefault="00710ADD" w:rsidP="00710ADD">
      <w:pPr>
        <w:pStyle w:val="LDP1a"/>
      </w:pPr>
      <w:r w:rsidRPr="00AC18E6">
        <w:t>(b)</w:t>
      </w:r>
      <w:r w:rsidRPr="00AC18E6">
        <w:tab/>
      </w:r>
      <w:proofErr w:type="gramStart"/>
      <w:r w:rsidRPr="00AC18E6">
        <w:t>a</w:t>
      </w:r>
      <w:proofErr w:type="gramEnd"/>
      <w:r w:rsidRPr="00AC18E6">
        <w:t xml:space="preserve"> passenger vessel endorsement for which the qualification requirements are specified in STCW Convention Regulation V/2;</w:t>
      </w:r>
    </w:p>
    <w:p w:rsidR="00710ADD" w:rsidRPr="00AC18E6" w:rsidRDefault="00710ADD" w:rsidP="00710ADD">
      <w:pPr>
        <w:pStyle w:val="LDP1a"/>
      </w:pPr>
      <w:r w:rsidRPr="00AC18E6">
        <w:t>(c)</w:t>
      </w:r>
      <w:r w:rsidRPr="00AC18E6">
        <w:tab/>
      </w:r>
      <w:proofErr w:type="gramStart"/>
      <w:r w:rsidRPr="00AC18E6">
        <w:t>a</w:t>
      </w:r>
      <w:proofErr w:type="gramEnd"/>
      <w:r w:rsidRPr="00AC18E6">
        <w:t xml:space="preserve"> high speed craft endorsement;</w:t>
      </w:r>
    </w:p>
    <w:p w:rsidR="00710ADD" w:rsidRPr="00E729AE" w:rsidRDefault="00710ADD" w:rsidP="00710ADD">
      <w:pPr>
        <w:pStyle w:val="LDP1a"/>
      </w:pPr>
      <w:r w:rsidRPr="00AC18E6">
        <w:t>(d)</w:t>
      </w:r>
      <w:r w:rsidRPr="00AC18E6">
        <w:tab/>
      </w:r>
      <w:proofErr w:type="gramStart"/>
      <w:r w:rsidRPr="00AC18E6">
        <w:t>a</w:t>
      </w:r>
      <w:proofErr w:type="gramEnd"/>
      <w:r w:rsidRPr="00AC18E6">
        <w:t xml:space="preserve"> sailing vessel endorsement;</w:t>
      </w:r>
    </w:p>
    <w:p w:rsidR="00710ADD" w:rsidRDefault="00710ADD" w:rsidP="00710ADD">
      <w:pPr>
        <w:pStyle w:val="LDP1a"/>
      </w:pPr>
      <w:r w:rsidRPr="00E729AE">
        <w:t>(e)</w:t>
      </w:r>
      <w:r>
        <w:tab/>
      </w:r>
      <w:proofErr w:type="gramStart"/>
      <w:r>
        <w:t>a</w:t>
      </w:r>
      <w:proofErr w:type="gramEnd"/>
      <w:r>
        <w:t xml:space="preserve"> WIG type A craft endorsement;</w:t>
      </w:r>
    </w:p>
    <w:p w:rsidR="00710ADD" w:rsidRPr="00E729AE" w:rsidRDefault="00710ADD" w:rsidP="00710ADD">
      <w:pPr>
        <w:pStyle w:val="LDP1a"/>
      </w:pPr>
      <w:r w:rsidRPr="00932BF8">
        <w:t>(f)</w:t>
      </w:r>
      <w:r w:rsidRPr="00932BF8">
        <w:tab/>
      </w:r>
      <w:proofErr w:type="gramStart"/>
      <w:r w:rsidRPr="00932BF8">
        <w:t>tanker</w:t>
      </w:r>
      <w:proofErr w:type="gramEnd"/>
      <w:r w:rsidRPr="00932BF8">
        <w:t xml:space="preserve"> familiarisation.</w:t>
      </w:r>
    </w:p>
    <w:p w:rsidR="00710ADD" w:rsidRDefault="00710ADD" w:rsidP="00710ADD">
      <w:pPr>
        <w:pStyle w:val="LDNote"/>
      </w:pPr>
      <w:r w:rsidRPr="00E729AE">
        <w:rPr>
          <w:i/>
        </w:rPr>
        <w:t>Note 1   </w:t>
      </w:r>
      <w:r w:rsidRPr="00E729AE">
        <w:t xml:space="preserve">An endorsement mentioned in paragraph (b) of the definition of </w:t>
      </w:r>
      <w:r w:rsidRPr="00E729AE">
        <w:rPr>
          <w:b/>
          <w:i/>
        </w:rPr>
        <w:t>vessel endorsement</w:t>
      </w:r>
      <w:r w:rsidRPr="00E729AE">
        <w:t xml:space="preserve"> may be an endorsement permitting duties or functions on a </w:t>
      </w:r>
      <w:proofErr w:type="spellStart"/>
      <w:r w:rsidRPr="00E729AE">
        <w:t>ro</w:t>
      </w:r>
      <w:r w:rsidRPr="00E729AE">
        <w:noBreakHyphen/>
        <w:t>ro</w:t>
      </w:r>
      <w:proofErr w:type="spellEnd"/>
      <w:r w:rsidRPr="00E729AE">
        <w:t xml:space="preserve"> passenger vessel.</w:t>
      </w:r>
    </w:p>
    <w:p w:rsidR="00710ADD" w:rsidRPr="00E729AE" w:rsidRDefault="00710ADD" w:rsidP="00710ADD">
      <w:pPr>
        <w:pStyle w:val="LDNote"/>
        <w:rPr>
          <w:rStyle w:val="StyleDefinitionBoldChar"/>
        </w:rPr>
      </w:pPr>
      <w:r w:rsidRPr="00E729AE">
        <w:rPr>
          <w:rStyle w:val="StyleDefinitionBoldChar"/>
          <w:i/>
        </w:rPr>
        <w:t>Note 2</w:t>
      </w:r>
      <w:r w:rsidRPr="00E729AE">
        <w:rPr>
          <w:rStyle w:val="StyleDefinitionBoldChar"/>
        </w:rPr>
        <w:t xml:space="preserve">   For information on obtaining copies of IMO documents mentioned in this Order see AMSA’s website at </w:t>
      </w:r>
      <w:r w:rsidRPr="00E729AE">
        <w:rPr>
          <w:rStyle w:val="StyleDefinitionBoldChar"/>
          <w:u w:val="single"/>
        </w:rPr>
        <w:t>http://</w:t>
      </w:r>
      <w:proofErr w:type="spellStart"/>
      <w:r w:rsidRPr="00E729AE">
        <w:rPr>
          <w:rStyle w:val="StyleDefinitionBoldChar"/>
          <w:u w:val="single"/>
        </w:rPr>
        <w:t>www.amsa.gov.au</w:t>
      </w:r>
      <w:proofErr w:type="spellEnd"/>
      <w:r w:rsidRPr="00E729AE">
        <w:rPr>
          <w:rStyle w:val="StyleDefinitionBoldChar"/>
        </w:rPr>
        <w:t xml:space="preserve"> or email </w:t>
      </w:r>
      <w:proofErr w:type="spellStart"/>
      <w:r w:rsidRPr="00E729AE">
        <w:rPr>
          <w:rStyle w:val="StyleDefinitionBoldChar"/>
        </w:rPr>
        <w:t>international.relations@amsa.gov.au</w:t>
      </w:r>
      <w:proofErr w:type="spellEnd"/>
      <w:r w:rsidRPr="00E729AE">
        <w:rPr>
          <w:rStyle w:val="StyleDefinitionBoldChar"/>
        </w:rPr>
        <w:t>.</w:t>
      </w:r>
    </w:p>
    <w:p w:rsidR="00710ADD" w:rsidRDefault="00710ADD" w:rsidP="00710ADD">
      <w:pPr>
        <w:pStyle w:val="LDNote"/>
        <w:keepNext/>
      </w:pPr>
      <w:r w:rsidRPr="00E729AE">
        <w:rPr>
          <w:rStyle w:val="charItals"/>
        </w:rPr>
        <w:t>Note 3</w:t>
      </w:r>
      <w:r w:rsidRPr="00E729AE">
        <w:rPr>
          <w:i/>
        </w:rPr>
        <w:t>   </w:t>
      </w:r>
      <w:r w:rsidRPr="00E729AE">
        <w:t xml:space="preserve">Some terms used in this Order are defined in </w:t>
      </w:r>
      <w:r w:rsidRPr="00E729AE">
        <w:rPr>
          <w:i/>
        </w:rPr>
        <w:t>Marine Order 1 (Administration) 2013</w:t>
      </w:r>
      <w:r>
        <w:t>,</w:t>
      </w:r>
      <w:r w:rsidRPr="00E729AE">
        <w:rPr>
          <w:i/>
        </w:rPr>
        <w:t xml:space="preserve"> </w:t>
      </w:r>
      <w:r w:rsidRPr="00E729AE">
        <w:t>including</w:t>
      </w:r>
      <w:r>
        <w:t>:</w:t>
      </w:r>
    </w:p>
    <w:p w:rsidR="00710ADD" w:rsidRPr="00E729AE" w:rsidRDefault="00710ADD" w:rsidP="00710ADD">
      <w:pPr>
        <w:pStyle w:val="LDNote"/>
        <w:numPr>
          <w:ilvl w:val="0"/>
          <w:numId w:val="18"/>
        </w:numPr>
      </w:pPr>
      <w:r w:rsidRPr="00E729AE">
        <w:t>AMSA Act</w:t>
      </w:r>
    </w:p>
    <w:p w:rsidR="00710ADD" w:rsidRPr="00E729AE" w:rsidRDefault="00710ADD" w:rsidP="00710ADD">
      <w:pPr>
        <w:pStyle w:val="LDNote"/>
        <w:numPr>
          <w:ilvl w:val="0"/>
          <w:numId w:val="18"/>
        </w:numPr>
      </w:pPr>
      <w:r w:rsidRPr="00E729AE">
        <w:t>IMO</w:t>
      </w:r>
    </w:p>
    <w:p w:rsidR="00710ADD" w:rsidRPr="00E729AE" w:rsidRDefault="00710ADD" w:rsidP="00710ADD">
      <w:pPr>
        <w:pStyle w:val="LDNote"/>
        <w:numPr>
          <w:ilvl w:val="0"/>
          <w:numId w:val="18"/>
        </w:numPr>
      </w:pPr>
      <w:r w:rsidRPr="00E729AE">
        <w:t>Navigation Act</w:t>
      </w:r>
    </w:p>
    <w:p w:rsidR="00710ADD" w:rsidRPr="00E729AE" w:rsidRDefault="00710ADD" w:rsidP="00710ADD">
      <w:pPr>
        <w:pStyle w:val="LDNote"/>
        <w:numPr>
          <w:ilvl w:val="0"/>
          <w:numId w:val="18"/>
        </w:numPr>
      </w:pPr>
      <w:r w:rsidRPr="00E729AE">
        <w:t>NSCV</w:t>
      </w:r>
    </w:p>
    <w:p w:rsidR="00710ADD" w:rsidRPr="00E729AE" w:rsidRDefault="00710ADD" w:rsidP="00710ADD">
      <w:pPr>
        <w:pStyle w:val="LDNote"/>
        <w:numPr>
          <w:ilvl w:val="0"/>
          <w:numId w:val="18"/>
        </w:numPr>
      </w:pPr>
      <w:r w:rsidRPr="00E729AE">
        <w:t>SOLAS</w:t>
      </w:r>
    </w:p>
    <w:p w:rsidR="00710ADD" w:rsidRPr="00E729AE" w:rsidRDefault="00710ADD" w:rsidP="00710ADD">
      <w:pPr>
        <w:pStyle w:val="LDNote"/>
        <w:numPr>
          <w:ilvl w:val="0"/>
          <w:numId w:val="18"/>
        </w:numPr>
      </w:pPr>
      <w:r w:rsidRPr="00E729AE">
        <w:t>STCW Code.</w:t>
      </w:r>
    </w:p>
    <w:p w:rsidR="00710ADD" w:rsidRDefault="00710ADD" w:rsidP="00710ADD">
      <w:pPr>
        <w:pStyle w:val="LDNote"/>
        <w:keepNext/>
      </w:pPr>
      <w:r w:rsidRPr="00E729AE">
        <w:rPr>
          <w:rStyle w:val="charItals"/>
        </w:rPr>
        <w:t>Note 4</w:t>
      </w:r>
      <w:r w:rsidRPr="00E729AE">
        <w:rPr>
          <w:i/>
        </w:rPr>
        <w:t>   </w:t>
      </w:r>
      <w:r w:rsidRPr="00E729AE">
        <w:rPr>
          <w:rStyle w:val="charItals"/>
          <w:i w:val="0"/>
        </w:rPr>
        <w:t>Other</w:t>
      </w:r>
      <w:r w:rsidRPr="00E729AE">
        <w:rPr>
          <w:rStyle w:val="charItals"/>
        </w:rPr>
        <w:t xml:space="preserve"> </w:t>
      </w:r>
      <w:r w:rsidRPr="00E729AE">
        <w:t>terms used in this Order have the same meaning that they have in the Navigation Act, including</w:t>
      </w:r>
      <w:r>
        <w:t>:</w:t>
      </w:r>
    </w:p>
    <w:p w:rsidR="00710ADD" w:rsidRPr="00E729AE" w:rsidRDefault="00710ADD" w:rsidP="00710ADD">
      <w:pPr>
        <w:pStyle w:val="LDNote"/>
        <w:numPr>
          <w:ilvl w:val="0"/>
          <w:numId w:val="17"/>
        </w:numPr>
      </w:pPr>
      <w:r w:rsidRPr="00E729AE">
        <w:t>AMSA</w:t>
      </w:r>
    </w:p>
    <w:p w:rsidR="00710ADD" w:rsidRPr="00E729AE" w:rsidRDefault="00710ADD" w:rsidP="00710ADD">
      <w:pPr>
        <w:pStyle w:val="LDNote"/>
        <w:numPr>
          <w:ilvl w:val="0"/>
          <w:numId w:val="17"/>
        </w:numPr>
      </w:pPr>
      <w:r w:rsidRPr="00E729AE">
        <w:t>Government vessel</w:t>
      </w:r>
    </w:p>
    <w:p w:rsidR="00710ADD" w:rsidRPr="00E729AE" w:rsidRDefault="00710ADD" w:rsidP="00710ADD">
      <w:pPr>
        <w:pStyle w:val="LDNote"/>
        <w:numPr>
          <w:ilvl w:val="0"/>
          <w:numId w:val="17"/>
        </w:numPr>
      </w:pPr>
      <w:r w:rsidRPr="00E729AE">
        <w:t>master</w:t>
      </w:r>
    </w:p>
    <w:p w:rsidR="00710ADD" w:rsidRPr="00E729AE" w:rsidRDefault="00710ADD" w:rsidP="00710ADD">
      <w:pPr>
        <w:pStyle w:val="LDNote"/>
        <w:numPr>
          <w:ilvl w:val="0"/>
          <w:numId w:val="17"/>
        </w:numPr>
      </w:pPr>
      <w:r w:rsidRPr="00E729AE">
        <w:t>officer</w:t>
      </w:r>
    </w:p>
    <w:p w:rsidR="00710ADD" w:rsidRPr="00E729AE" w:rsidRDefault="00710ADD" w:rsidP="00710ADD">
      <w:pPr>
        <w:pStyle w:val="LDNote"/>
        <w:numPr>
          <w:ilvl w:val="0"/>
          <w:numId w:val="17"/>
        </w:numPr>
      </w:pPr>
      <w:r w:rsidRPr="00E729AE">
        <w:t>owner</w:t>
      </w:r>
    </w:p>
    <w:p w:rsidR="00710ADD" w:rsidRPr="00E729AE" w:rsidRDefault="00710ADD" w:rsidP="00710ADD">
      <w:pPr>
        <w:pStyle w:val="LDNote"/>
        <w:numPr>
          <w:ilvl w:val="0"/>
          <w:numId w:val="17"/>
        </w:numPr>
      </w:pPr>
      <w:r w:rsidRPr="00E729AE">
        <w:t>regulated Australian vessel</w:t>
      </w:r>
    </w:p>
    <w:p w:rsidR="00710ADD" w:rsidRPr="00E729AE" w:rsidRDefault="00710ADD" w:rsidP="00710ADD">
      <w:pPr>
        <w:pStyle w:val="LDNote"/>
        <w:numPr>
          <w:ilvl w:val="0"/>
          <w:numId w:val="17"/>
        </w:numPr>
      </w:pPr>
      <w:r w:rsidRPr="00E729AE">
        <w:t>seafarer</w:t>
      </w:r>
    </w:p>
    <w:p w:rsidR="00710ADD" w:rsidRPr="00E729AE" w:rsidRDefault="00710ADD" w:rsidP="00710ADD">
      <w:pPr>
        <w:pStyle w:val="LDNote"/>
        <w:numPr>
          <w:ilvl w:val="0"/>
          <w:numId w:val="17"/>
        </w:numPr>
      </w:pPr>
      <w:r w:rsidRPr="00E729AE">
        <w:t>seafarer certificate</w:t>
      </w:r>
    </w:p>
    <w:p w:rsidR="00710ADD" w:rsidRPr="00E729AE" w:rsidRDefault="00710ADD" w:rsidP="00710ADD">
      <w:pPr>
        <w:pStyle w:val="LDNote"/>
        <w:numPr>
          <w:ilvl w:val="0"/>
          <w:numId w:val="17"/>
        </w:numPr>
      </w:pPr>
      <w:r w:rsidRPr="00E729AE">
        <w:t>STCW Convention.</w:t>
      </w:r>
    </w:p>
    <w:p w:rsidR="00710ADD" w:rsidRPr="00E729AE" w:rsidRDefault="00710ADD" w:rsidP="00710ADD">
      <w:pPr>
        <w:pStyle w:val="LDNote"/>
      </w:pPr>
      <w:r w:rsidRPr="00E729AE">
        <w:rPr>
          <w:i/>
        </w:rPr>
        <w:t>Note 5   </w:t>
      </w:r>
      <w:r w:rsidRPr="00E729AE">
        <w:t xml:space="preserve">For delegation of AMSA’s powers under this Order — see the AMSA website at </w:t>
      </w:r>
      <w:r w:rsidRPr="00E729AE">
        <w:rPr>
          <w:u w:val="single"/>
        </w:rPr>
        <w:t>http://</w:t>
      </w:r>
      <w:proofErr w:type="spellStart"/>
      <w:r w:rsidRPr="00E729AE">
        <w:rPr>
          <w:u w:val="single"/>
        </w:rPr>
        <w:t>www.amsa.gov.au</w:t>
      </w:r>
      <w:proofErr w:type="spellEnd"/>
      <w:r w:rsidRPr="00E729AE">
        <w:t>.</w:t>
      </w:r>
    </w:p>
    <w:p w:rsidR="00710ADD" w:rsidRPr="00E729AE" w:rsidRDefault="00710ADD" w:rsidP="00710ADD">
      <w:pPr>
        <w:pStyle w:val="LDClauseHeading"/>
        <w:outlineLvl w:val="0"/>
      </w:pPr>
      <w:bookmarkStart w:id="35" w:name="_Toc322340575"/>
      <w:bookmarkStart w:id="36" w:name="_Toc323560535"/>
      <w:bookmarkStart w:id="37" w:name="_Toc373829012"/>
      <w:bookmarkStart w:id="38" w:name="_Toc380408784"/>
      <w:bookmarkStart w:id="39" w:name="_Toc399314010"/>
      <w:r>
        <w:rPr>
          <w:rStyle w:val="CharSectno0"/>
          <w:noProof/>
        </w:rPr>
        <w:t>5</w:t>
      </w:r>
      <w:r w:rsidRPr="00E729AE">
        <w:tab/>
        <w:t>Interpretation</w:t>
      </w:r>
      <w:bookmarkEnd w:id="35"/>
      <w:bookmarkEnd w:id="36"/>
      <w:bookmarkEnd w:id="37"/>
      <w:bookmarkEnd w:id="38"/>
      <w:bookmarkEnd w:id="39"/>
    </w:p>
    <w:p w:rsidR="00710ADD" w:rsidRDefault="00710ADD" w:rsidP="00710ADD">
      <w:pPr>
        <w:pStyle w:val="LDClause"/>
        <w:keepNext/>
      </w:pPr>
      <w:r w:rsidRPr="00E729AE">
        <w:tab/>
      </w:r>
      <w:r w:rsidRPr="00E729AE">
        <w:tab/>
        <w:t>In this Order, unless otherwise provided</w:t>
      </w:r>
      <w:r>
        <w:t>:</w:t>
      </w:r>
    </w:p>
    <w:p w:rsidR="00710ADD" w:rsidRDefault="00710ADD" w:rsidP="00710ADD">
      <w:pPr>
        <w:pStyle w:val="LDP1a"/>
        <w:keepNext/>
      </w:pPr>
      <w:r w:rsidRPr="00E729AE">
        <w:t>(a)</w:t>
      </w:r>
      <w:r w:rsidRPr="00E729AE">
        <w:tab/>
      </w:r>
      <w:proofErr w:type="gramStart"/>
      <w:r w:rsidRPr="00E729AE">
        <w:t>a</w:t>
      </w:r>
      <w:proofErr w:type="gramEnd"/>
      <w:r w:rsidRPr="00E729AE">
        <w:t xml:space="preserve"> requirement to hold a certificate is a requirement to hold a certificate</w:t>
      </w:r>
      <w:r>
        <w:t>:</w:t>
      </w:r>
    </w:p>
    <w:p w:rsidR="00710ADD" w:rsidRPr="00E729AE" w:rsidRDefault="00710ADD" w:rsidP="00710ADD">
      <w:pPr>
        <w:pStyle w:val="LDP2i"/>
      </w:pPr>
      <w:r w:rsidRPr="00E729AE">
        <w:tab/>
        <w:t>(</w:t>
      </w:r>
      <w:proofErr w:type="spellStart"/>
      <w:proofErr w:type="gramStart"/>
      <w:r w:rsidRPr="00E729AE">
        <w:t>i</w:t>
      </w:r>
      <w:proofErr w:type="spellEnd"/>
      <w:proofErr w:type="gramEnd"/>
      <w:r w:rsidRPr="00E729AE">
        <w:t>)</w:t>
      </w:r>
      <w:r w:rsidRPr="00E729AE">
        <w:tab/>
        <w:t>that is not suspended; and</w:t>
      </w:r>
    </w:p>
    <w:p w:rsidR="00710ADD" w:rsidRPr="00E729AE" w:rsidRDefault="00710ADD" w:rsidP="00710ADD">
      <w:pPr>
        <w:pStyle w:val="LDP2i"/>
      </w:pPr>
      <w:r w:rsidRPr="00E729AE">
        <w:tab/>
        <w:t>(ii)</w:t>
      </w:r>
      <w:r w:rsidRPr="00E729AE">
        <w:tab/>
      </w:r>
      <w:proofErr w:type="gramStart"/>
      <w:r w:rsidRPr="00E729AE">
        <w:t>that</w:t>
      </w:r>
      <w:proofErr w:type="gramEnd"/>
      <w:r w:rsidRPr="00E729AE">
        <w:t xml:space="preserve"> has not been cancelled; and</w:t>
      </w:r>
    </w:p>
    <w:p w:rsidR="00710ADD" w:rsidRPr="00E729AE" w:rsidRDefault="00710ADD" w:rsidP="00710ADD">
      <w:pPr>
        <w:pStyle w:val="LDP2i"/>
      </w:pPr>
      <w:r>
        <w:tab/>
        <w:t>(iii)</w:t>
      </w:r>
      <w:r>
        <w:tab/>
      </w:r>
      <w:proofErr w:type="gramStart"/>
      <w:r w:rsidRPr="00E729AE">
        <w:t>the</w:t>
      </w:r>
      <w:proofErr w:type="gramEnd"/>
      <w:r w:rsidRPr="00E729AE">
        <w:t xml:space="preserve"> expiry date of which has not been reached; and</w:t>
      </w:r>
    </w:p>
    <w:p w:rsidR="00710ADD" w:rsidRPr="00E729AE" w:rsidRDefault="00710ADD" w:rsidP="00710ADD">
      <w:pPr>
        <w:pStyle w:val="LDP1a"/>
      </w:pPr>
      <w:r w:rsidRPr="00E729AE">
        <w:t>(b)</w:t>
      </w:r>
      <w:r w:rsidRPr="00E729AE">
        <w:tab/>
      </w:r>
      <w:proofErr w:type="gramStart"/>
      <w:r w:rsidRPr="00E729AE">
        <w:t>a</w:t>
      </w:r>
      <w:proofErr w:type="gramEnd"/>
      <w:r w:rsidRPr="00E729AE">
        <w:t xml:space="preserve"> requirement to hold any other qualification is a requirement to hold a qualification that has not been revoked, however described; and</w:t>
      </w:r>
    </w:p>
    <w:p w:rsidR="00710ADD" w:rsidRPr="00E729AE" w:rsidRDefault="00710ADD" w:rsidP="00710ADD">
      <w:pPr>
        <w:pStyle w:val="LDP1a"/>
      </w:pPr>
      <w:r w:rsidRPr="00E729AE">
        <w:lastRenderedPageBreak/>
        <w:t>(c)</w:t>
      </w:r>
      <w:r w:rsidRPr="00E729AE">
        <w:tab/>
      </w:r>
      <w:proofErr w:type="gramStart"/>
      <w:r w:rsidRPr="00E729AE">
        <w:t>the</w:t>
      </w:r>
      <w:proofErr w:type="gramEnd"/>
      <w:r w:rsidRPr="00E729AE">
        <w:t xml:space="preserve"> revalidation of a certificate has the same effect as the issue of a certificate.</w:t>
      </w:r>
    </w:p>
    <w:p w:rsidR="00710ADD" w:rsidRPr="00E729AE" w:rsidRDefault="00710ADD" w:rsidP="00710ADD">
      <w:pPr>
        <w:pStyle w:val="LDClauseHeading"/>
        <w:outlineLvl w:val="0"/>
      </w:pPr>
      <w:bookmarkStart w:id="40" w:name="_Toc283208793"/>
      <w:bookmarkStart w:id="41" w:name="_Toc292784284"/>
      <w:bookmarkStart w:id="42" w:name="_Toc294785514"/>
      <w:bookmarkStart w:id="43" w:name="_Toc322340576"/>
      <w:bookmarkStart w:id="44" w:name="_Toc323560536"/>
      <w:bookmarkStart w:id="45" w:name="_Toc373829013"/>
      <w:bookmarkStart w:id="46" w:name="_Toc380408785"/>
      <w:bookmarkStart w:id="47" w:name="_Toc399314011"/>
      <w:r>
        <w:rPr>
          <w:rStyle w:val="CharSectno0"/>
          <w:noProof/>
        </w:rPr>
        <w:t>6</w:t>
      </w:r>
      <w:r w:rsidRPr="00E729AE">
        <w:tab/>
        <w:t>Application</w:t>
      </w:r>
      <w:bookmarkEnd w:id="40"/>
      <w:bookmarkEnd w:id="41"/>
      <w:bookmarkEnd w:id="42"/>
      <w:bookmarkEnd w:id="43"/>
      <w:bookmarkEnd w:id="44"/>
      <w:bookmarkEnd w:id="45"/>
      <w:bookmarkEnd w:id="46"/>
      <w:bookmarkEnd w:id="47"/>
    </w:p>
    <w:p w:rsidR="00710ADD" w:rsidRDefault="00710ADD" w:rsidP="00710ADD">
      <w:pPr>
        <w:pStyle w:val="LDClause"/>
        <w:keepNext/>
      </w:pPr>
      <w:r w:rsidRPr="00E729AE">
        <w:tab/>
      </w:r>
      <w:r w:rsidRPr="00E729AE">
        <w:tab/>
        <w:t>This Order applies to the following persons</w:t>
      </w:r>
      <w:r>
        <w:t>:</w:t>
      </w:r>
    </w:p>
    <w:p w:rsidR="00710ADD" w:rsidRPr="00E729AE" w:rsidRDefault="00710ADD" w:rsidP="00710ADD">
      <w:pPr>
        <w:pStyle w:val="LDP1a"/>
      </w:pPr>
      <w:r w:rsidRPr="00E729AE">
        <w:t>(a)</w:t>
      </w:r>
      <w:r w:rsidRPr="00E729AE">
        <w:rPr>
          <w:i/>
        </w:rPr>
        <w:tab/>
      </w:r>
      <w:proofErr w:type="gramStart"/>
      <w:r w:rsidRPr="00E729AE">
        <w:t>a</w:t>
      </w:r>
      <w:proofErr w:type="gramEnd"/>
      <w:r w:rsidRPr="00E729AE">
        <w:t xml:space="preserve"> person performing or intending to perform, duties or functions as a qualified seafarer on a regulated Australian vessel;</w:t>
      </w:r>
    </w:p>
    <w:p w:rsidR="00710ADD" w:rsidRPr="00E729AE" w:rsidRDefault="00710ADD" w:rsidP="00710ADD">
      <w:pPr>
        <w:pStyle w:val="LDP1a"/>
      </w:pPr>
      <w:r w:rsidRPr="00E729AE">
        <w:t>(b)</w:t>
      </w:r>
      <w:r w:rsidRPr="00E729AE">
        <w:tab/>
      </w:r>
      <w:proofErr w:type="gramStart"/>
      <w:r w:rsidRPr="00E729AE">
        <w:t>a</w:t>
      </w:r>
      <w:proofErr w:type="gramEnd"/>
      <w:r w:rsidRPr="00E729AE">
        <w:t xml:space="preserve"> person who holds a seafarer certificate;</w:t>
      </w:r>
    </w:p>
    <w:p w:rsidR="00710ADD" w:rsidRPr="00E729AE" w:rsidRDefault="00710ADD" w:rsidP="00710ADD">
      <w:pPr>
        <w:pStyle w:val="LDP1a"/>
      </w:pPr>
      <w:r w:rsidRPr="00E729AE">
        <w:t>(c)</w:t>
      </w:r>
      <w:r w:rsidRPr="00E729AE">
        <w:tab/>
      </w:r>
      <w:proofErr w:type="gramStart"/>
      <w:r w:rsidRPr="00E729AE">
        <w:t>an</w:t>
      </w:r>
      <w:proofErr w:type="gramEnd"/>
      <w:r w:rsidRPr="00E729AE">
        <w:t xml:space="preserve"> owner of a regulated Australian vessel who employs a person who holds a seafarer certificate.</w:t>
      </w:r>
    </w:p>
    <w:p w:rsidR="00710ADD" w:rsidRPr="00E729AE" w:rsidRDefault="00710ADD" w:rsidP="00710ADD">
      <w:pPr>
        <w:pStyle w:val="LDClauseHeading"/>
        <w:outlineLvl w:val="0"/>
      </w:pPr>
      <w:bookmarkStart w:id="48" w:name="_Ref270849830"/>
      <w:bookmarkStart w:id="49" w:name="_Ref276563291"/>
      <w:bookmarkStart w:id="50" w:name="_Toc283208795"/>
      <w:bookmarkStart w:id="51" w:name="_Toc292784286"/>
      <w:bookmarkStart w:id="52" w:name="_Toc294785516"/>
      <w:bookmarkStart w:id="53" w:name="_Toc322340578"/>
      <w:bookmarkStart w:id="54" w:name="_Toc323560538"/>
      <w:bookmarkStart w:id="55" w:name="_Toc373829015"/>
      <w:bookmarkStart w:id="56" w:name="_Toc380408786"/>
      <w:bookmarkStart w:id="57" w:name="_Toc399314012"/>
      <w:r>
        <w:rPr>
          <w:rStyle w:val="CharSectno0"/>
          <w:noProof/>
        </w:rPr>
        <w:t>7</w:t>
      </w:r>
      <w:r w:rsidRPr="00E729AE">
        <w:tab/>
        <w:t>Issue of certificates — within a class</w:t>
      </w:r>
      <w:bookmarkEnd w:id="48"/>
      <w:bookmarkEnd w:id="49"/>
      <w:bookmarkEnd w:id="50"/>
      <w:bookmarkEnd w:id="51"/>
      <w:bookmarkEnd w:id="52"/>
      <w:r w:rsidRPr="00E729AE">
        <w:t xml:space="preserve"> and for permitted duties on certain vessels</w:t>
      </w:r>
      <w:bookmarkStart w:id="58" w:name="_Ref270842429"/>
      <w:bookmarkEnd w:id="53"/>
      <w:bookmarkEnd w:id="54"/>
      <w:bookmarkEnd w:id="55"/>
      <w:bookmarkEnd w:id="56"/>
      <w:bookmarkEnd w:id="57"/>
    </w:p>
    <w:p w:rsidR="00710ADD" w:rsidRDefault="00710ADD" w:rsidP="00710ADD">
      <w:pPr>
        <w:pStyle w:val="LDClause"/>
        <w:keepNext/>
      </w:pPr>
      <w:r w:rsidRPr="00E729AE">
        <w:tab/>
        <w:t>(1)</w:t>
      </w:r>
      <w:r w:rsidRPr="00E729AE">
        <w:tab/>
        <w:t>For subsection 29(1) of the Navigation Act, the classes of seafarer certificates are as follows</w:t>
      </w:r>
      <w:bookmarkEnd w:id="58"/>
      <w:r>
        <w:t>:</w:t>
      </w:r>
    </w:p>
    <w:p w:rsidR="00710ADD" w:rsidRPr="003F3134" w:rsidRDefault="00710ADD" w:rsidP="00710ADD">
      <w:pPr>
        <w:pStyle w:val="LDP1a"/>
      </w:pPr>
      <w:r w:rsidRPr="00E729AE">
        <w:t>(a)</w:t>
      </w:r>
      <w:r w:rsidRPr="00E729AE">
        <w:tab/>
      </w:r>
      <w:proofErr w:type="gramStart"/>
      <w:r w:rsidRPr="003F3134">
        <w:t>a</w:t>
      </w:r>
      <w:proofErr w:type="gramEnd"/>
      <w:r w:rsidRPr="003F3134">
        <w:t xml:space="preserve"> certificate of competency as master or deck officer;</w:t>
      </w:r>
    </w:p>
    <w:p w:rsidR="00710ADD" w:rsidRPr="003F3134" w:rsidRDefault="00710ADD" w:rsidP="00710ADD">
      <w:pPr>
        <w:pStyle w:val="LDP1a"/>
      </w:pPr>
      <w:r w:rsidRPr="003F3134">
        <w:t>(b)</w:t>
      </w:r>
      <w:r w:rsidRPr="003F3134">
        <w:tab/>
      </w:r>
      <w:proofErr w:type="gramStart"/>
      <w:r w:rsidRPr="003F3134">
        <w:t>a</w:t>
      </w:r>
      <w:proofErr w:type="gramEnd"/>
      <w:r w:rsidRPr="003F3134">
        <w:t xml:space="preserve"> certificate of competency as engineer officer;</w:t>
      </w:r>
    </w:p>
    <w:p w:rsidR="00710ADD" w:rsidRPr="003F3134" w:rsidRDefault="00710ADD" w:rsidP="00710ADD">
      <w:pPr>
        <w:pStyle w:val="LDP1a"/>
      </w:pPr>
      <w:r w:rsidRPr="003F3134">
        <w:t>(c)</w:t>
      </w:r>
      <w:r w:rsidRPr="003F3134">
        <w:tab/>
      </w:r>
      <w:proofErr w:type="gramStart"/>
      <w:r w:rsidRPr="003F3134">
        <w:t>a</w:t>
      </w:r>
      <w:proofErr w:type="gramEnd"/>
      <w:r w:rsidRPr="003F3134">
        <w:t xml:space="preserve"> certificate of proficiency as rating;</w:t>
      </w:r>
    </w:p>
    <w:p w:rsidR="00710ADD" w:rsidRPr="003F3134" w:rsidRDefault="00710ADD" w:rsidP="00710ADD">
      <w:pPr>
        <w:pStyle w:val="LDP1a"/>
      </w:pPr>
      <w:r w:rsidRPr="003F3134">
        <w:t>(d)</w:t>
      </w:r>
      <w:r w:rsidRPr="003F3134">
        <w:tab/>
      </w:r>
      <w:proofErr w:type="gramStart"/>
      <w:r w:rsidRPr="003F3134">
        <w:t>a</w:t>
      </w:r>
      <w:proofErr w:type="gramEnd"/>
      <w:r w:rsidRPr="003F3134">
        <w:t xml:space="preserve"> certificate of proficiency as marine cook;</w:t>
      </w:r>
    </w:p>
    <w:p w:rsidR="00710ADD" w:rsidRPr="003F3134" w:rsidRDefault="00710ADD" w:rsidP="00710ADD">
      <w:pPr>
        <w:pStyle w:val="LDP1a"/>
      </w:pPr>
      <w:r w:rsidRPr="003F3134">
        <w:t>(e)</w:t>
      </w:r>
      <w:r w:rsidRPr="003F3134">
        <w:tab/>
      </w:r>
      <w:proofErr w:type="gramStart"/>
      <w:r w:rsidRPr="003F3134">
        <w:t>a</w:t>
      </w:r>
      <w:proofErr w:type="gramEnd"/>
      <w:r w:rsidRPr="003F3134">
        <w:t xml:space="preserve"> certificate of safety training.</w:t>
      </w:r>
    </w:p>
    <w:p w:rsidR="00710ADD" w:rsidRPr="003F3134" w:rsidRDefault="00710ADD" w:rsidP="00710ADD">
      <w:pPr>
        <w:pStyle w:val="LDNote"/>
      </w:pPr>
      <w:r w:rsidRPr="003F3134">
        <w:rPr>
          <w:i/>
        </w:rPr>
        <w:t>Note   </w:t>
      </w:r>
      <w:r w:rsidRPr="003F3134">
        <w:t xml:space="preserve">A seafarer certificate is issued by AMSA under section 31 of the Navigation Act — see definition of </w:t>
      </w:r>
      <w:r w:rsidRPr="003F3134">
        <w:rPr>
          <w:b/>
          <w:i/>
        </w:rPr>
        <w:t>seafarer certificate</w:t>
      </w:r>
      <w:r w:rsidRPr="003F3134">
        <w:t xml:space="preserve"> in subsection 14(1) of that Act.</w:t>
      </w:r>
    </w:p>
    <w:p w:rsidR="00710ADD" w:rsidRDefault="00710ADD" w:rsidP="00710ADD">
      <w:pPr>
        <w:pStyle w:val="LDClause"/>
        <w:keepNext/>
      </w:pPr>
      <w:r w:rsidRPr="003F3134">
        <w:tab/>
        <w:t>(2)</w:t>
      </w:r>
      <w:r w:rsidRPr="003F3134">
        <w:tab/>
        <w:t>For subsection 30(1) of the Navigation Act, the kinds of seafarer certificates are</w:t>
      </w:r>
      <w:r>
        <w:t>:</w:t>
      </w:r>
    </w:p>
    <w:p w:rsidR="00710ADD" w:rsidRPr="003F3134" w:rsidRDefault="00710ADD" w:rsidP="00710ADD">
      <w:pPr>
        <w:pStyle w:val="LDP1a"/>
      </w:pPr>
      <w:r w:rsidRPr="003F3134">
        <w:t>(a)</w:t>
      </w:r>
      <w:r w:rsidRPr="003F3134">
        <w:tab/>
      </w:r>
      <w:proofErr w:type="gramStart"/>
      <w:r w:rsidRPr="003F3134">
        <w:t>a</w:t>
      </w:r>
      <w:proofErr w:type="gramEnd"/>
      <w:r w:rsidRPr="003F3134">
        <w:t xml:space="preserve"> certificate of a class mentioned in subsection (1); and</w:t>
      </w:r>
    </w:p>
    <w:p w:rsidR="00710ADD" w:rsidRPr="00E729AE" w:rsidRDefault="00710ADD" w:rsidP="00710ADD">
      <w:pPr>
        <w:pStyle w:val="LDP1a"/>
      </w:pPr>
      <w:r w:rsidRPr="003F3134">
        <w:t>(b)</w:t>
      </w:r>
      <w:r w:rsidRPr="003F3134">
        <w:tab/>
      </w:r>
      <w:proofErr w:type="gramStart"/>
      <w:r w:rsidRPr="003F3134">
        <w:t>a</w:t>
      </w:r>
      <w:proofErr w:type="gramEnd"/>
      <w:r w:rsidRPr="003F3134">
        <w:t xml:space="preserve"> certificate of recognition of a class mentioned in paragraph (1)(a), (1)(b) or (1)(c).</w:t>
      </w:r>
    </w:p>
    <w:p w:rsidR="00710ADD" w:rsidRPr="00E729AE" w:rsidRDefault="00710ADD" w:rsidP="00710ADD">
      <w:pPr>
        <w:pStyle w:val="LDClause"/>
        <w:keepNext/>
      </w:pPr>
      <w:bookmarkStart w:id="59" w:name="_Ref270842709"/>
      <w:r w:rsidRPr="00E729AE">
        <w:tab/>
        <w:t>(3)</w:t>
      </w:r>
      <w:r w:rsidRPr="00E729AE">
        <w:tab/>
        <w:t xml:space="preserve">A seafarer certificate </w:t>
      </w:r>
      <w:bookmarkEnd w:id="59"/>
      <w:r w:rsidRPr="00E729AE">
        <w:t>is issued for permitted duties or functions on a regulated Australian vessel.</w:t>
      </w:r>
    </w:p>
    <w:p w:rsidR="00710ADD" w:rsidRPr="00E729AE" w:rsidRDefault="00710ADD" w:rsidP="00710ADD">
      <w:pPr>
        <w:pStyle w:val="LDNote"/>
      </w:pPr>
      <w:r>
        <w:rPr>
          <w:i/>
        </w:rPr>
        <w:t>Note</w:t>
      </w:r>
      <w:r w:rsidRPr="00E729AE">
        <w:rPr>
          <w:i/>
        </w:rPr>
        <w:t xml:space="preserve">   </w:t>
      </w:r>
      <w:r w:rsidRPr="00E729AE">
        <w:t xml:space="preserve">A seafarer certificate, other than a certificate </w:t>
      </w:r>
      <w:r w:rsidRPr="008537A3">
        <w:t>of safety training, may</w:t>
      </w:r>
      <w:r w:rsidRPr="00E729AE">
        <w:t xml:space="preserve"> also be endorsed to permit the performance of duties and functions — see s </w:t>
      </w:r>
      <w:r w:rsidRPr="00E43DFB">
        <w:t>8</w:t>
      </w:r>
      <w:r w:rsidRPr="00E729AE">
        <w:t>.</w:t>
      </w:r>
    </w:p>
    <w:p w:rsidR="00710ADD" w:rsidRDefault="00710ADD" w:rsidP="00710ADD">
      <w:pPr>
        <w:pStyle w:val="LDClause"/>
        <w:keepNext/>
      </w:pPr>
      <w:bookmarkStart w:id="60" w:name="_Ref276628167"/>
      <w:bookmarkStart w:id="61" w:name="_Ref276628339"/>
      <w:bookmarkStart w:id="62" w:name="_Toc283208796"/>
      <w:bookmarkStart w:id="63" w:name="_Toc292784287"/>
      <w:bookmarkStart w:id="64" w:name="_Toc294785517"/>
      <w:r w:rsidRPr="00E729AE">
        <w:tab/>
        <w:t>(4)</w:t>
      </w:r>
      <w:r w:rsidRPr="00E729AE">
        <w:tab/>
        <w:t>AMSA may issue more than 1 seafarer certificate to a person only if</w:t>
      </w:r>
      <w:r>
        <w:t>:</w:t>
      </w:r>
    </w:p>
    <w:p w:rsidR="00710ADD" w:rsidRPr="00E729AE" w:rsidRDefault="00710ADD" w:rsidP="00710ADD">
      <w:pPr>
        <w:pStyle w:val="LDP1a"/>
      </w:pPr>
      <w:r w:rsidRPr="00E729AE">
        <w:t>(a)</w:t>
      </w:r>
      <w:r w:rsidRPr="00E729AE">
        <w:tab/>
      </w:r>
      <w:proofErr w:type="gramStart"/>
      <w:r w:rsidRPr="00E729AE">
        <w:t>all</w:t>
      </w:r>
      <w:proofErr w:type="gramEnd"/>
      <w:r w:rsidRPr="00E729AE">
        <w:t xml:space="preserve"> of the duties or functions permitted by 1 of the seafarer certificates are not included in the duties or functions permitted by another seafarer certificate held by the person; or</w:t>
      </w:r>
    </w:p>
    <w:p w:rsidR="00710ADD" w:rsidRPr="00E729AE" w:rsidRDefault="00710ADD" w:rsidP="00710ADD">
      <w:pPr>
        <w:pStyle w:val="LDP1a"/>
        <w:keepNext/>
      </w:pPr>
      <w:r w:rsidRPr="00E729AE">
        <w:t>(b)</w:t>
      </w:r>
      <w:r w:rsidRPr="00E729AE">
        <w:tab/>
      </w:r>
      <w:proofErr w:type="gramStart"/>
      <w:r w:rsidRPr="00E729AE">
        <w:t>there</w:t>
      </w:r>
      <w:proofErr w:type="gramEnd"/>
      <w:r w:rsidRPr="00E729AE">
        <w:t xml:space="preserve"> is no other seafarer certificate that includes all of the duties and functions permitted by all of the seafarer certificates to be issued.</w:t>
      </w:r>
    </w:p>
    <w:p w:rsidR="00710ADD" w:rsidRPr="00FF0930" w:rsidRDefault="00710ADD" w:rsidP="00710ADD">
      <w:pPr>
        <w:pStyle w:val="LDNote"/>
        <w:keepNext/>
        <w:rPr>
          <w:i/>
        </w:rPr>
      </w:pPr>
      <w:r w:rsidRPr="00FF0930">
        <w:rPr>
          <w:i/>
        </w:rPr>
        <w:t>Example for paragraph (a)</w:t>
      </w:r>
    </w:p>
    <w:p w:rsidR="00710ADD" w:rsidRPr="00E729AE" w:rsidRDefault="00710ADD" w:rsidP="00710ADD">
      <w:pPr>
        <w:pStyle w:val="LDNotePara"/>
      </w:pPr>
      <w:r w:rsidRPr="00E729AE">
        <w:t>1</w:t>
      </w:r>
      <w:r w:rsidRPr="00E729AE">
        <w:tab/>
        <w:t>A person may hold a certificate of competency as deck officer and a certificate of competency as engineer officer.</w:t>
      </w:r>
    </w:p>
    <w:p w:rsidR="00710ADD" w:rsidRPr="00E729AE" w:rsidRDefault="00710ADD" w:rsidP="00710ADD">
      <w:pPr>
        <w:pStyle w:val="LDNotePara"/>
      </w:pPr>
      <w:r w:rsidRPr="00E729AE">
        <w:t>2</w:t>
      </w:r>
      <w:r w:rsidRPr="00E729AE">
        <w:tab/>
        <w:t>A person cannot hold a certificate of competency as Master and a certificate of competency as Master &lt; 3000 GT.</w:t>
      </w:r>
    </w:p>
    <w:p w:rsidR="00710ADD" w:rsidRPr="00FF0930" w:rsidRDefault="00710ADD" w:rsidP="00710ADD">
      <w:pPr>
        <w:pStyle w:val="LDNote"/>
        <w:keepNext/>
        <w:rPr>
          <w:i/>
        </w:rPr>
      </w:pPr>
      <w:r w:rsidRPr="00FF0930">
        <w:rPr>
          <w:i/>
        </w:rPr>
        <w:t>Example for paragraph (b)</w:t>
      </w:r>
    </w:p>
    <w:p w:rsidR="00710ADD" w:rsidRPr="00E729AE" w:rsidRDefault="00710ADD" w:rsidP="00710ADD">
      <w:pPr>
        <w:pStyle w:val="LDNote"/>
      </w:pPr>
      <w:r w:rsidRPr="00E729AE">
        <w:t>A person cannot hold both an Engineer Class II (Steam) and an Engineer Class II (motor) if the person is eligible for an Engineer Class II (Steam and Motor).</w:t>
      </w:r>
    </w:p>
    <w:p w:rsidR="00710ADD" w:rsidRPr="00E729AE" w:rsidRDefault="00710ADD" w:rsidP="00710ADD">
      <w:pPr>
        <w:pStyle w:val="LDClauseHeading"/>
        <w:outlineLvl w:val="0"/>
      </w:pPr>
      <w:bookmarkStart w:id="65" w:name="_Ref270850028"/>
      <w:bookmarkStart w:id="66" w:name="_Toc283208797"/>
      <w:bookmarkStart w:id="67" w:name="_Toc292784288"/>
      <w:bookmarkStart w:id="68" w:name="_Toc294785518"/>
      <w:bookmarkStart w:id="69" w:name="_Toc322340579"/>
      <w:bookmarkStart w:id="70" w:name="_Toc323560540"/>
      <w:bookmarkStart w:id="71" w:name="_Toc373829017"/>
      <w:bookmarkStart w:id="72" w:name="_Toc380408787"/>
      <w:bookmarkStart w:id="73" w:name="_Toc399314013"/>
      <w:bookmarkEnd w:id="60"/>
      <w:bookmarkEnd w:id="61"/>
      <w:bookmarkEnd w:id="62"/>
      <w:bookmarkEnd w:id="63"/>
      <w:bookmarkEnd w:id="64"/>
      <w:r>
        <w:rPr>
          <w:rStyle w:val="CharSectno0"/>
          <w:noProof/>
        </w:rPr>
        <w:lastRenderedPageBreak/>
        <w:t>8</w:t>
      </w:r>
      <w:r w:rsidRPr="00E729AE">
        <w:tab/>
        <w:t>Endorsement</w:t>
      </w:r>
      <w:bookmarkEnd w:id="65"/>
      <w:r w:rsidRPr="00E729AE">
        <w:t>s</w:t>
      </w:r>
      <w:bookmarkEnd w:id="66"/>
      <w:bookmarkEnd w:id="67"/>
      <w:bookmarkEnd w:id="68"/>
      <w:r w:rsidRPr="00E729AE">
        <w:t xml:space="preserve"> of certificates</w:t>
      </w:r>
      <w:bookmarkEnd w:id="69"/>
      <w:bookmarkEnd w:id="70"/>
      <w:bookmarkEnd w:id="71"/>
      <w:bookmarkEnd w:id="72"/>
      <w:bookmarkEnd w:id="73"/>
    </w:p>
    <w:p w:rsidR="00710ADD" w:rsidRDefault="00710ADD" w:rsidP="00710ADD">
      <w:pPr>
        <w:pStyle w:val="LDClause"/>
        <w:keepNext/>
      </w:pPr>
      <w:r w:rsidRPr="00E729AE">
        <w:tab/>
        <w:t>(1)</w:t>
      </w:r>
      <w:r w:rsidRPr="00E729AE">
        <w:tab/>
        <w:t>A seafarer certificate may be endorsed under Division 5 to permit either or both</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performance of stated duties or functions on a stated kind of vessel, using a </w:t>
      </w:r>
      <w:r w:rsidRPr="00E729AE">
        <w:rPr>
          <w:b/>
          <w:i/>
        </w:rPr>
        <w:t>vessel</w:t>
      </w:r>
      <w:r w:rsidRPr="00E729AE">
        <w:rPr>
          <w:i/>
        </w:rPr>
        <w:t xml:space="preserve"> </w:t>
      </w:r>
      <w:r w:rsidRPr="00E729AE">
        <w:rPr>
          <w:b/>
          <w:i/>
        </w:rPr>
        <w:t>endorsement</w:t>
      </w:r>
      <w:r w:rsidRPr="00E729AE">
        <w:t>; and</w:t>
      </w:r>
    </w:p>
    <w:p w:rsidR="00710ADD" w:rsidRPr="00E729AE" w:rsidRDefault="00710ADD" w:rsidP="00710ADD">
      <w:pPr>
        <w:pStyle w:val="LDP1a"/>
        <w:rPr>
          <w:i/>
        </w:rPr>
      </w:pPr>
      <w:r w:rsidRPr="00E729AE">
        <w:t>(b)</w:t>
      </w:r>
      <w:r w:rsidRPr="00E729AE">
        <w:tab/>
      </w:r>
      <w:proofErr w:type="gramStart"/>
      <w:r w:rsidRPr="00E729AE">
        <w:t>the</w:t>
      </w:r>
      <w:proofErr w:type="gramEnd"/>
      <w:r w:rsidRPr="00E729AE">
        <w:t xml:space="preserve"> performance of stated duties or functions, using a</w:t>
      </w:r>
      <w:r w:rsidRPr="00E729AE">
        <w:rPr>
          <w:b/>
          <w:i/>
        </w:rPr>
        <w:t xml:space="preserve"> functions endorsement</w:t>
      </w:r>
      <w:r w:rsidRPr="00E729AE">
        <w:rPr>
          <w:i/>
        </w:rPr>
        <w:t>.</w:t>
      </w:r>
    </w:p>
    <w:p w:rsidR="00710ADD" w:rsidRPr="00574ECA" w:rsidRDefault="00710ADD" w:rsidP="00710ADD">
      <w:pPr>
        <w:pStyle w:val="LDNote"/>
      </w:pPr>
      <w:r w:rsidRPr="00574ECA">
        <w:rPr>
          <w:i/>
        </w:rPr>
        <w:t>Note</w:t>
      </w:r>
      <w:r w:rsidRPr="00E729AE">
        <w:t>   For the meaning of</w:t>
      </w:r>
      <w:r w:rsidRPr="00385512">
        <w:rPr>
          <w:i/>
        </w:rPr>
        <w:t xml:space="preserve"> </w:t>
      </w:r>
      <w:r w:rsidRPr="00385512">
        <w:rPr>
          <w:b/>
          <w:i/>
        </w:rPr>
        <w:t>functions endorsement</w:t>
      </w:r>
      <w:r w:rsidRPr="00E729AE">
        <w:t xml:space="preserve"> and </w:t>
      </w:r>
      <w:r w:rsidRPr="00385512">
        <w:rPr>
          <w:b/>
          <w:i/>
        </w:rPr>
        <w:t>vessel</w:t>
      </w:r>
      <w:r w:rsidRPr="00385512">
        <w:rPr>
          <w:i/>
        </w:rPr>
        <w:t xml:space="preserve"> </w:t>
      </w:r>
      <w:r w:rsidRPr="00385512">
        <w:rPr>
          <w:b/>
          <w:i/>
        </w:rPr>
        <w:t>endorsement</w:t>
      </w:r>
      <w:r>
        <w:t xml:space="preserve"> — </w:t>
      </w:r>
      <w:r w:rsidRPr="00E729AE">
        <w:t>se</w:t>
      </w:r>
      <w:r w:rsidRPr="00574ECA">
        <w:t xml:space="preserve">e s </w:t>
      </w:r>
      <w:r w:rsidRPr="00E43DFB">
        <w:t>4</w:t>
      </w:r>
      <w:r w:rsidRPr="00574ECA">
        <w:t>.</w:t>
      </w:r>
    </w:p>
    <w:p w:rsidR="00710ADD" w:rsidRPr="00E729AE" w:rsidRDefault="00710ADD" w:rsidP="00710ADD">
      <w:pPr>
        <w:pStyle w:val="LDquery"/>
      </w:pPr>
      <w:r w:rsidRPr="00E729AE">
        <w:rPr>
          <w:b w:val="0"/>
          <w:i w:val="0"/>
        </w:rPr>
        <w:tab/>
        <w:t>(2)</w:t>
      </w:r>
      <w:r w:rsidRPr="00E729AE">
        <w:rPr>
          <w:b w:val="0"/>
          <w:i w:val="0"/>
        </w:rPr>
        <w:tab/>
        <w:t>Duties or functions may be stated on an endorsement by reference to the STCW Code or the HSC Code.</w:t>
      </w:r>
    </w:p>
    <w:p w:rsidR="00710ADD" w:rsidRPr="00E729AE" w:rsidRDefault="00710ADD" w:rsidP="00710ADD">
      <w:pPr>
        <w:pStyle w:val="LDNote"/>
        <w:rPr>
          <w:rStyle w:val="StyleDefinitionBoldChar"/>
        </w:rPr>
      </w:pPr>
      <w:r w:rsidRPr="00E729AE">
        <w:rPr>
          <w:i/>
        </w:rPr>
        <w:t>Note</w:t>
      </w:r>
      <w:r w:rsidRPr="00E729AE">
        <w:t xml:space="preserve">   A 2008 consolidated edition of the HSC Code can be purchased from the International Maritime Organization. See the IMO website at </w:t>
      </w:r>
      <w:r w:rsidRPr="00E729AE">
        <w:rPr>
          <w:u w:val="single"/>
        </w:rPr>
        <w:t>http://</w:t>
      </w:r>
      <w:proofErr w:type="spellStart"/>
      <w:r w:rsidRPr="00E729AE">
        <w:rPr>
          <w:u w:val="single"/>
        </w:rPr>
        <w:t>www.imo.org</w:t>
      </w:r>
      <w:proofErr w:type="spellEnd"/>
      <w:r w:rsidRPr="00E729AE">
        <w:rPr>
          <w:u w:val="single"/>
        </w:rPr>
        <w:t>/publications</w:t>
      </w:r>
      <w:r w:rsidRPr="00E729AE">
        <w:rPr>
          <w:rStyle w:val="StyleDefinitionBoldChar"/>
        </w:rPr>
        <w:t>.</w:t>
      </w:r>
    </w:p>
    <w:p w:rsidR="00710ADD" w:rsidRPr="00E729AE" w:rsidRDefault="00710ADD" w:rsidP="00710ADD">
      <w:pPr>
        <w:pStyle w:val="LDDivision"/>
      </w:pPr>
      <w:bookmarkStart w:id="74" w:name="_Toc283208798"/>
      <w:bookmarkStart w:id="75" w:name="_Toc292790526"/>
      <w:bookmarkStart w:id="76" w:name="_Toc294785519"/>
      <w:bookmarkStart w:id="77" w:name="_Toc323560541"/>
      <w:bookmarkStart w:id="78" w:name="_Toc373829018"/>
      <w:bookmarkStart w:id="79" w:name="_Toc380408788"/>
      <w:bookmarkStart w:id="80" w:name="_Toc399314014"/>
      <w:r w:rsidRPr="00E729AE">
        <w:rPr>
          <w:rStyle w:val="CharPartNo"/>
        </w:rPr>
        <w:t>Division 2</w:t>
      </w:r>
      <w:r w:rsidRPr="00E729AE">
        <w:tab/>
      </w:r>
      <w:r w:rsidRPr="00E729AE">
        <w:rPr>
          <w:rStyle w:val="CharPartText"/>
        </w:rPr>
        <w:t>Seafarer certificates other than certificates of recognition — administration</w:t>
      </w:r>
      <w:bookmarkEnd w:id="74"/>
      <w:bookmarkEnd w:id="75"/>
      <w:bookmarkEnd w:id="76"/>
      <w:bookmarkEnd w:id="77"/>
      <w:bookmarkEnd w:id="78"/>
      <w:bookmarkEnd w:id="79"/>
      <w:bookmarkEnd w:id="80"/>
    </w:p>
    <w:p w:rsidR="00710ADD" w:rsidRPr="00E729AE" w:rsidRDefault="00710ADD" w:rsidP="00710ADD">
      <w:pPr>
        <w:pStyle w:val="LDClauseHeading"/>
      </w:pPr>
      <w:bookmarkStart w:id="81" w:name="_Toc373829019"/>
      <w:bookmarkStart w:id="82" w:name="_Toc380408789"/>
      <w:bookmarkStart w:id="83" w:name="_Toc399314015"/>
      <w:r>
        <w:rPr>
          <w:rStyle w:val="CharSectno0"/>
          <w:noProof/>
        </w:rPr>
        <w:t>9</w:t>
      </w:r>
      <w:r w:rsidRPr="00E729AE">
        <w:tab/>
        <w:t>Application of Division 2</w:t>
      </w:r>
      <w:bookmarkEnd w:id="81"/>
      <w:bookmarkEnd w:id="82"/>
      <w:bookmarkEnd w:id="83"/>
    </w:p>
    <w:p w:rsidR="00710ADD" w:rsidRPr="00574ECA" w:rsidRDefault="00710ADD" w:rsidP="00710ADD">
      <w:pPr>
        <w:pStyle w:val="LDClause"/>
      </w:pPr>
      <w:r w:rsidRPr="00E729AE">
        <w:tab/>
      </w:r>
      <w:r w:rsidRPr="00E729AE">
        <w:tab/>
      </w:r>
      <w:r>
        <w:t xml:space="preserve">For </w:t>
      </w:r>
      <w:r w:rsidRPr="00E729AE">
        <w:t>a seafarer certificate that is a certificate of recognition</w:t>
      </w:r>
      <w:r>
        <w:t>,</w:t>
      </w:r>
      <w:r w:rsidRPr="005A694F">
        <w:t xml:space="preserve"> </w:t>
      </w:r>
      <w:r>
        <w:t>t</w:t>
      </w:r>
      <w:r w:rsidRPr="00E729AE">
        <w:t>his Division appl</w:t>
      </w:r>
      <w:r>
        <w:t>ies</w:t>
      </w:r>
      <w:r w:rsidRPr="00E729AE">
        <w:t xml:space="preserve"> </w:t>
      </w:r>
      <w:r>
        <w:t>only</w:t>
      </w:r>
      <w:r w:rsidRPr="00E729AE">
        <w:t xml:space="preserve"> as </w:t>
      </w:r>
      <w:r>
        <w:t>mentioned i</w:t>
      </w:r>
      <w:r w:rsidRPr="00574ECA">
        <w:t xml:space="preserve">n section </w:t>
      </w:r>
      <w:r w:rsidRPr="00E43DFB">
        <w:t>30</w:t>
      </w:r>
      <w:r w:rsidRPr="00574ECA">
        <w:t>.</w:t>
      </w:r>
    </w:p>
    <w:p w:rsidR="00710ADD" w:rsidRPr="00E729AE" w:rsidRDefault="00710ADD" w:rsidP="00710ADD">
      <w:pPr>
        <w:pStyle w:val="LDNote"/>
      </w:pPr>
      <w:r w:rsidRPr="00E729AE">
        <w:rPr>
          <w:i/>
        </w:rPr>
        <w:t xml:space="preserve">Note   </w:t>
      </w:r>
      <w:r w:rsidRPr="00E729AE">
        <w:t>For the recognition of certificates issued overseas — see Division 4.</w:t>
      </w:r>
    </w:p>
    <w:p w:rsidR="00710ADD" w:rsidRPr="00E729AE" w:rsidRDefault="00710ADD" w:rsidP="00710ADD">
      <w:pPr>
        <w:pStyle w:val="LDSubdivision"/>
      </w:pPr>
      <w:bookmarkStart w:id="84" w:name="_Toc283208799"/>
      <w:bookmarkStart w:id="85" w:name="_Toc294785520"/>
      <w:bookmarkStart w:id="86" w:name="_Toc323560542"/>
      <w:bookmarkStart w:id="87" w:name="_Toc373829020"/>
      <w:bookmarkStart w:id="88" w:name="_Toc380408790"/>
      <w:bookmarkStart w:id="89" w:name="_Toc399314016"/>
      <w:r w:rsidRPr="00E729AE">
        <w:rPr>
          <w:rStyle w:val="CharDivNo"/>
        </w:rPr>
        <w:t>Subdivision 2.1</w:t>
      </w:r>
      <w:r w:rsidRPr="00E729AE">
        <w:tab/>
      </w:r>
      <w:r w:rsidRPr="00E729AE">
        <w:rPr>
          <w:rStyle w:val="CharDivText"/>
        </w:rPr>
        <w:t>Application</w:t>
      </w:r>
      <w:bookmarkEnd w:id="84"/>
      <w:bookmarkEnd w:id="85"/>
      <w:bookmarkEnd w:id="86"/>
      <w:bookmarkEnd w:id="87"/>
      <w:bookmarkEnd w:id="88"/>
      <w:bookmarkEnd w:id="89"/>
    </w:p>
    <w:p w:rsidR="00710ADD" w:rsidRPr="00E729AE" w:rsidRDefault="00710ADD" w:rsidP="00710ADD">
      <w:pPr>
        <w:pStyle w:val="LDClauseHeading"/>
        <w:outlineLvl w:val="0"/>
      </w:pPr>
      <w:bookmarkStart w:id="90" w:name="_Ref270850690"/>
      <w:bookmarkStart w:id="91" w:name="_Toc283208800"/>
      <w:bookmarkStart w:id="92" w:name="_Toc292784289"/>
      <w:bookmarkStart w:id="93" w:name="_Toc294785521"/>
      <w:bookmarkStart w:id="94" w:name="_Toc322340580"/>
      <w:bookmarkStart w:id="95" w:name="_Toc323560543"/>
      <w:bookmarkStart w:id="96" w:name="_Toc373829021"/>
      <w:bookmarkStart w:id="97" w:name="_Toc380408791"/>
      <w:bookmarkStart w:id="98" w:name="_Toc399314017"/>
      <w:r>
        <w:rPr>
          <w:rStyle w:val="CharSectno0"/>
          <w:noProof/>
        </w:rPr>
        <w:t>10</w:t>
      </w:r>
      <w:r w:rsidRPr="00E729AE">
        <w:tab/>
        <w:t>Application</w:t>
      </w:r>
      <w:bookmarkEnd w:id="90"/>
      <w:bookmarkEnd w:id="91"/>
      <w:bookmarkEnd w:id="92"/>
      <w:bookmarkEnd w:id="93"/>
      <w:r w:rsidRPr="00E729AE">
        <w:t xml:space="preserve"> process for seafarer certificate</w:t>
      </w:r>
      <w:bookmarkEnd w:id="94"/>
      <w:bookmarkEnd w:id="95"/>
      <w:r w:rsidRPr="00E729AE">
        <w:t xml:space="preserve"> other than certificate of recognition</w:t>
      </w:r>
      <w:bookmarkEnd w:id="96"/>
      <w:bookmarkEnd w:id="97"/>
      <w:bookmarkEnd w:id="98"/>
    </w:p>
    <w:p w:rsidR="00710ADD" w:rsidRDefault="00710ADD" w:rsidP="00710ADD">
      <w:pPr>
        <w:pStyle w:val="LDClause"/>
        <w:keepNext/>
      </w:pPr>
      <w:r w:rsidRPr="00E729AE">
        <w:tab/>
        <w:t>(1)</w:t>
      </w:r>
      <w:r w:rsidRPr="00E729AE">
        <w:tab/>
        <w:t>An application for a seafarer certificate must</w:t>
      </w:r>
      <w:r>
        <w:t>:</w:t>
      </w:r>
    </w:p>
    <w:p w:rsidR="00710ADD" w:rsidRPr="00E729AE" w:rsidRDefault="00710ADD" w:rsidP="00710ADD">
      <w:pPr>
        <w:pStyle w:val="LDP1a"/>
      </w:pPr>
      <w:r w:rsidRPr="00E729AE">
        <w:t>(a)</w:t>
      </w:r>
      <w:r w:rsidRPr="00E729AE">
        <w:tab/>
      </w:r>
      <w:proofErr w:type="gramStart"/>
      <w:r w:rsidRPr="00E729AE">
        <w:t>be</w:t>
      </w:r>
      <w:proofErr w:type="gramEnd"/>
      <w:r w:rsidRPr="00E729AE">
        <w:t xml:space="preserve"> in writing; and</w:t>
      </w:r>
    </w:p>
    <w:p w:rsidR="00710ADD" w:rsidRPr="00E729AE" w:rsidRDefault="00710ADD" w:rsidP="00710ADD">
      <w:pPr>
        <w:pStyle w:val="LDP1a"/>
      </w:pPr>
      <w:r w:rsidRPr="00E729AE">
        <w:t>(b)</w:t>
      </w:r>
      <w:r w:rsidRPr="00E729AE">
        <w:tab/>
      </w:r>
      <w:proofErr w:type="gramStart"/>
      <w:r w:rsidRPr="00E729AE">
        <w:t>mention</w:t>
      </w:r>
      <w:proofErr w:type="gramEnd"/>
      <w:r w:rsidRPr="00E729AE">
        <w:t xml:space="preserve"> the class of seafarer certificate applied for; and</w:t>
      </w:r>
    </w:p>
    <w:p w:rsidR="00710ADD" w:rsidRPr="000343C7" w:rsidRDefault="00710ADD" w:rsidP="00710ADD">
      <w:pPr>
        <w:pStyle w:val="LDP1a"/>
      </w:pPr>
      <w:r w:rsidRPr="00E729AE">
        <w:t>(c)</w:t>
      </w:r>
      <w:r w:rsidRPr="00E729AE">
        <w:tab/>
        <w:t xml:space="preserve">if the seafarer </w:t>
      </w:r>
      <w:r w:rsidRPr="003F3134">
        <w:t>certificate is not a certificate of proficiency as marine cook or</w:t>
      </w:r>
      <w:r>
        <w:t xml:space="preserve"> a certificate </w:t>
      </w:r>
      <w:r w:rsidRPr="000343C7">
        <w:t>of safety training — mention the kind and grade of certificate applied for; and</w:t>
      </w:r>
    </w:p>
    <w:p w:rsidR="00710ADD" w:rsidRPr="000343C7" w:rsidRDefault="00710ADD" w:rsidP="00710ADD">
      <w:pPr>
        <w:pStyle w:val="LDP1a"/>
      </w:pPr>
      <w:r w:rsidRPr="000343C7">
        <w:t>(d)</w:t>
      </w:r>
      <w:r w:rsidRPr="000343C7">
        <w:tab/>
      </w:r>
      <w:proofErr w:type="gramStart"/>
      <w:r w:rsidRPr="000343C7">
        <w:t>include</w:t>
      </w:r>
      <w:proofErr w:type="gramEnd"/>
      <w:r w:rsidRPr="000343C7">
        <w:t xml:space="preserve"> details of how the applicant satisfies the eligibility requirements for the class and, if applicable, kind and grade applied for.</w:t>
      </w:r>
    </w:p>
    <w:p w:rsidR="00710ADD" w:rsidRDefault="00710ADD" w:rsidP="00710ADD">
      <w:pPr>
        <w:pStyle w:val="LDNote"/>
      </w:pPr>
      <w:bookmarkStart w:id="99" w:name="_Ref270850592"/>
      <w:r>
        <w:rPr>
          <w:i/>
        </w:rPr>
        <w:t>Note 1  </w:t>
      </w:r>
      <w:r w:rsidRPr="000343C7">
        <w:t xml:space="preserve"> See </w:t>
      </w:r>
      <w:r w:rsidRPr="000343C7">
        <w:rPr>
          <w:i/>
        </w:rPr>
        <w:t>Marin</w:t>
      </w:r>
      <w:r>
        <w:rPr>
          <w:i/>
        </w:rPr>
        <w:t>e Order 71</w:t>
      </w:r>
      <w:r w:rsidRPr="000343C7">
        <w:rPr>
          <w:i/>
        </w:rPr>
        <w:t xml:space="preserve"> (Masters and deck officers) 2014</w:t>
      </w:r>
      <w:r w:rsidRPr="000343C7">
        <w:t xml:space="preserve">, </w:t>
      </w:r>
      <w:r>
        <w:rPr>
          <w:i/>
        </w:rPr>
        <w:t>Marine Order 72</w:t>
      </w:r>
      <w:r w:rsidRPr="000343C7">
        <w:rPr>
          <w:i/>
        </w:rPr>
        <w:t xml:space="preserve"> (Engineer Officers) 2014 </w:t>
      </w:r>
      <w:r w:rsidRPr="000343C7">
        <w:t xml:space="preserve">or </w:t>
      </w:r>
      <w:r>
        <w:rPr>
          <w:i/>
        </w:rPr>
        <w:t>Marine Order 73</w:t>
      </w:r>
      <w:r w:rsidRPr="000343C7">
        <w:rPr>
          <w:i/>
        </w:rPr>
        <w:t xml:space="preserve"> (Ratings) 2014</w:t>
      </w:r>
      <w:r w:rsidRPr="000343C7">
        <w:t xml:space="preserve"> for eligibility requirements for seafarer certificates. </w:t>
      </w:r>
    </w:p>
    <w:p w:rsidR="00710ADD" w:rsidRPr="00E729AE" w:rsidRDefault="00710ADD" w:rsidP="00710ADD">
      <w:pPr>
        <w:pStyle w:val="LDNote"/>
      </w:pPr>
      <w:r>
        <w:rPr>
          <w:rStyle w:val="charItals"/>
        </w:rPr>
        <w:t>Note 2   </w:t>
      </w:r>
      <w:r w:rsidRPr="00E729AE">
        <w:t xml:space="preserve">A </w:t>
      </w:r>
      <w:proofErr w:type="gramStart"/>
      <w:r w:rsidRPr="00E729AE">
        <w:t>fee</w:t>
      </w:r>
      <w:proofErr w:type="gramEnd"/>
      <w:r w:rsidRPr="00E729AE">
        <w:t xml:space="preserve"> may be determined for the application — see s 47 of the AMSA Act.</w:t>
      </w:r>
    </w:p>
    <w:p w:rsidR="00710ADD" w:rsidRPr="00E729AE" w:rsidRDefault="00710ADD" w:rsidP="00710ADD">
      <w:pPr>
        <w:pStyle w:val="LDNote"/>
      </w:pPr>
      <w:r>
        <w:rPr>
          <w:rStyle w:val="charItals"/>
        </w:rPr>
        <w:t>Note 3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BF2723">
        <w:rPr>
          <w:u w:val="single"/>
        </w:rPr>
        <w:t>http://</w:t>
      </w:r>
      <w:proofErr w:type="spellStart"/>
      <w:r w:rsidRPr="00BF2723">
        <w:rPr>
          <w:u w:val="single"/>
        </w:rPr>
        <w:t>www.amsa.gov.au</w:t>
      </w:r>
      <w:proofErr w:type="spellEnd"/>
      <w:r w:rsidRPr="00E729AE">
        <w:t xml:space="preserve"> — see </w:t>
      </w:r>
      <w:r w:rsidRPr="00E729AE">
        <w:rPr>
          <w:i/>
        </w:rPr>
        <w:t>Marine Order 1 (Administration) 2013</w:t>
      </w:r>
      <w:r w:rsidRPr="00E729AE">
        <w:t>.</w:t>
      </w:r>
    </w:p>
    <w:p w:rsidR="00710ADD" w:rsidRDefault="00710ADD" w:rsidP="00710ADD">
      <w:pPr>
        <w:pStyle w:val="LDNote"/>
      </w:pPr>
      <w:r>
        <w:rPr>
          <w:rStyle w:val="charItals"/>
        </w:rPr>
        <w:t>Note 4</w:t>
      </w:r>
      <w:r>
        <w:t>   </w:t>
      </w:r>
      <w:r w:rsidRPr="00E729AE">
        <w:t>Giving false or misleading information is an offenc</w:t>
      </w:r>
      <w:r>
        <w:t>e against s 136 of the Criminal </w:t>
      </w:r>
      <w:r w:rsidRPr="00E729AE">
        <w:t>Code.</w:t>
      </w:r>
    </w:p>
    <w:p w:rsidR="00710ADD" w:rsidRPr="00E729AE" w:rsidRDefault="00710ADD" w:rsidP="00710ADD">
      <w:pPr>
        <w:pStyle w:val="LDClause"/>
      </w:pPr>
      <w:bookmarkStart w:id="100" w:name="_Ref282855591"/>
      <w:r w:rsidRPr="00E729AE">
        <w:tab/>
        <w:t>(2)</w:t>
      </w:r>
      <w:r w:rsidRPr="00E729AE">
        <w:tab/>
        <w:t>AMSA may, in writing, require the applicant to give AMSA further information or documents that AMSA reasonably needs to decide the application.</w:t>
      </w:r>
      <w:bookmarkEnd w:id="99"/>
      <w:bookmarkEnd w:id="100"/>
    </w:p>
    <w:p w:rsidR="00710ADD" w:rsidRPr="00E729AE" w:rsidRDefault="00710ADD" w:rsidP="00710ADD">
      <w:pPr>
        <w:pStyle w:val="LDClause"/>
      </w:pPr>
      <w:r w:rsidRPr="00E729AE">
        <w:tab/>
        <w:t>(3)</w:t>
      </w:r>
      <w:r w:rsidRPr="00E729AE">
        <w:tab/>
        <w:t>If AMSA asks for information or a document under subsection (2), it must tell the applicant, in writing, about the effect of the request on the period for consideration of the application.</w:t>
      </w:r>
    </w:p>
    <w:p w:rsidR="00710ADD" w:rsidRPr="00E729AE" w:rsidRDefault="00710ADD" w:rsidP="00710ADD">
      <w:pPr>
        <w:pStyle w:val="LDClauseHeading"/>
        <w:ind w:left="0" w:firstLine="0"/>
        <w:outlineLvl w:val="0"/>
      </w:pPr>
      <w:bookmarkStart w:id="101" w:name="_Toc283208801"/>
      <w:bookmarkStart w:id="102" w:name="_Toc292784290"/>
      <w:bookmarkStart w:id="103" w:name="_Toc294785522"/>
      <w:bookmarkStart w:id="104" w:name="_Toc322340581"/>
      <w:bookmarkStart w:id="105" w:name="_Toc323560544"/>
      <w:bookmarkStart w:id="106" w:name="_Toc373829022"/>
      <w:bookmarkStart w:id="107" w:name="_Toc380408792"/>
      <w:bookmarkStart w:id="108" w:name="_Toc399314018"/>
      <w:r>
        <w:rPr>
          <w:rStyle w:val="CharSectno0"/>
          <w:noProof/>
        </w:rPr>
        <w:lastRenderedPageBreak/>
        <w:t>11</w:t>
      </w:r>
      <w:r w:rsidRPr="00A44C44">
        <w:tab/>
      </w:r>
      <w:r w:rsidRPr="00E729AE">
        <w:t>Period for consideration of application</w:t>
      </w:r>
      <w:bookmarkEnd w:id="101"/>
      <w:bookmarkEnd w:id="102"/>
      <w:bookmarkEnd w:id="103"/>
      <w:bookmarkEnd w:id="104"/>
      <w:bookmarkEnd w:id="105"/>
      <w:bookmarkEnd w:id="106"/>
      <w:bookmarkEnd w:id="107"/>
      <w:bookmarkEnd w:id="108"/>
    </w:p>
    <w:p w:rsidR="00710ADD" w:rsidRDefault="00710ADD" w:rsidP="00710ADD">
      <w:pPr>
        <w:pStyle w:val="LDClause"/>
        <w:keepNext/>
      </w:pPr>
      <w:r w:rsidRPr="00E729AE">
        <w:tab/>
      </w:r>
      <w:r w:rsidRPr="00E729AE">
        <w:tab/>
        <w:t xml:space="preserve">The application must be considered within </w:t>
      </w:r>
      <w:r>
        <w:t>28</w:t>
      </w:r>
      <w:r w:rsidRPr="00E729AE">
        <w:t xml:space="preserve"> days after</w:t>
      </w:r>
      <w:r>
        <w:t>:</w:t>
      </w:r>
    </w:p>
    <w:p w:rsidR="00710ADD" w:rsidRPr="00E729AE" w:rsidRDefault="00710ADD" w:rsidP="00710ADD">
      <w:pPr>
        <w:pStyle w:val="LDP1a"/>
      </w:pPr>
      <w:r w:rsidRPr="00E729AE">
        <w:t>(a)</w:t>
      </w:r>
      <w:r w:rsidRPr="00E729AE">
        <w:tab/>
        <w:t>if no</w:t>
      </w:r>
      <w:r w:rsidRPr="00574ECA">
        <w:t xml:space="preserve"> request for further information or documents is made under subsection </w:t>
      </w:r>
      <w:r w:rsidRPr="00E43DFB">
        <w:t>10</w:t>
      </w:r>
      <w:r w:rsidRPr="00574ECA">
        <w:t>(2) —</w:t>
      </w:r>
      <w:r w:rsidRPr="00E729AE">
        <w:t xml:space="preserve"> AMSA receives the application; or</w:t>
      </w:r>
    </w:p>
    <w:p w:rsidR="00710ADD" w:rsidRPr="00574ECA" w:rsidRDefault="00710ADD" w:rsidP="00710ADD">
      <w:pPr>
        <w:pStyle w:val="LDP1a"/>
      </w:pPr>
      <w:r w:rsidRPr="00E729AE">
        <w:t>(b)</w:t>
      </w:r>
      <w:r w:rsidRPr="00E729AE">
        <w:tab/>
        <w:t>AMSA rec</w:t>
      </w:r>
      <w:r w:rsidRPr="00363DA2">
        <w:t>eives all the information or documents requested under subs</w:t>
      </w:r>
      <w:r w:rsidRPr="00574ECA">
        <w:t xml:space="preserve">ection </w:t>
      </w:r>
      <w:r w:rsidRPr="00E43DFB">
        <w:t>10</w:t>
      </w:r>
      <w:r w:rsidRPr="00574ECA">
        <w:t>(2); or</w:t>
      </w:r>
    </w:p>
    <w:p w:rsidR="00710ADD" w:rsidRPr="00574ECA" w:rsidRDefault="00710ADD" w:rsidP="00710ADD">
      <w:pPr>
        <w:pStyle w:val="LDP1a"/>
      </w:pPr>
      <w:r w:rsidRPr="00574ECA">
        <w:t>(c)</w:t>
      </w:r>
      <w:r w:rsidRPr="00574ECA">
        <w:tab/>
      </w:r>
      <w:proofErr w:type="gramStart"/>
      <w:r w:rsidRPr="00574ECA">
        <w:t>if</w:t>
      </w:r>
      <w:proofErr w:type="gramEnd"/>
      <w:r w:rsidRPr="00574ECA">
        <w:t xml:space="preserve"> AMSA does not receive all of the information or documents requested under subsection </w:t>
      </w:r>
      <w:r w:rsidRPr="00E43DFB">
        <w:t>10</w:t>
      </w:r>
      <w:r w:rsidRPr="00574ECA">
        <w:t>(2) within a reasonable period for the kind of request — that period.</w:t>
      </w:r>
    </w:p>
    <w:p w:rsidR="00710ADD" w:rsidRPr="00A44C44" w:rsidRDefault="00710ADD" w:rsidP="00710ADD">
      <w:pPr>
        <w:pStyle w:val="LDClauseHeading"/>
      </w:pPr>
      <w:bookmarkStart w:id="109" w:name="_Toc322340582"/>
      <w:bookmarkStart w:id="110" w:name="_Toc323560545"/>
      <w:bookmarkStart w:id="111" w:name="_Toc373829023"/>
      <w:bookmarkStart w:id="112" w:name="_Toc380408793"/>
      <w:bookmarkStart w:id="113" w:name="_Toc399314019"/>
      <w:r>
        <w:rPr>
          <w:rStyle w:val="CharSectno0"/>
          <w:noProof/>
        </w:rPr>
        <w:t>12</w:t>
      </w:r>
      <w:r w:rsidRPr="00A44C44">
        <w:tab/>
        <w:t>Decision on application and notification of decision</w:t>
      </w:r>
      <w:bookmarkEnd w:id="109"/>
      <w:bookmarkEnd w:id="110"/>
      <w:bookmarkEnd w:id="111"/>
      <w:bookmarkEnd w:id="112"/>
      <w:bookmarkEnd w:id="113"/>
    </w:p>
    <w:p w:rsidR="00710ADD" w:rsidRDefault="00710ADD" w:rsidP="00710ADD">
      <w:pPr>
        <w:pStyle w:val="LDClause"/>
        <w:keepNext/>
      </w:pPr>
      <w:r w:rsidRPr="00E729AE">
        <w:tab/>
        <w:t>(1)</w:t>
      </w:r>
      <w:r w:rsidRPr="00E729AE">
        <w:tab/>
        <w:t>AMSA must, within the period mentio</w:t>
      </w:r>
      <w:r w:rsidRPr="00574ECA">
        <w:t xml:space="preserve">ned in section </w:t>
      </w:r>
      <w:r w:rsidRPr="00E43DFB">
        <w:t>11</w:t>
      </w:r>
      <w:r>
        <w:t>:</w:t>
      </w:r>
    </w:p>
    <w:p w:rsidR="00710ADD" w:rsidRPr="00E729AE" w:rsidRDefault="00710ADD" w:rsidP="00710ADD">
      <w:pPr>
        <w:pStyle w:val="LDP1a"/>
      </w:pPr>
      <w:r w:rsidRPr="00E729AE">
        <w:t>(a)</w:t>
      </w:r>
      <w:r w:rsidRPr="00E729AE">
        <w:tab/>
      </w:r>
      <w:proofErr w:type="gramStart"/>
      <w:r w:rsidRPr="00E729AE">
        <w:t>decide</w:t>
      </w:r>
      <w:proofErr w:type="gramEnd"/>
      <w:r w:rsidRPr="00E729AE">
        <w:t xml:space="preserve"> the application; and</w:t>
      </w:r>
    </w:p>
    <w:p w:rsidR="00710ADD" w:rsidRPr="00E729AE" w:rsidRDefault="00710ADD" w:rsidP="00710ADD">
      <w:pPr>
        <w:pStyle w:val="LDP1a"/>
      </w:pPr>
      <w:r w:rsidRPr="00E729AE">
        <w:t>(b)</w:t>
      </w:r>
      <w:r w:rsidRPr="00E729AE">
        <w:tab/>
      </w:r>
      <w:proofErr w:type="gramStart"/>
      <w:r w:rsidRPr="00E729AE">
        <w:t>tell</w:t>
      </w:r>
      <w:proofErr w:type="gramEnd"/>
      <w:r w:rsidRPr="00E729AE">
        <w:t xml:space="preserve"> the applicant, in writing, the decision made on the application; and</w:t>
      </w:r>
    </w:p>
    <w:p w:rsidR="00710ADD" w:rsidRPr="00E729AE" w:rsidRDefault="00710ADD" w:rsidP="00710ADD">
      <w:pPr>
        <w:pStyle w:val="LDP1a"/>
      </w:pPr>
      <w:r w:rsidRPr="00E729AE">
        <w:t>(c)</w:t>
      </w:r>
      <w:r w:rsidRPr="00E729AE">
        <w:tab/>
      </w:r>
      <w:proofErr w:type="gramStart"/>
      <w:r w:rsidRPr="00E729AE">
        <w:t>if</w:t>
      </w:r>
      <w:proofErr w:type="gramEnd"/>
      <w:r w:rsidRPr="00E729AE">
        <w:t xml:space="preserve"> the decision is to refuse to issue the seafarer certificate — tell the applicant, in writing, the reasons for the decision.</w:t>
      </w:r>
    </w:p>
    <w:p w:rsidR="00710ADD" w:rsidRPr="00E729AE" w:rsidRDefault="00710ADD" w:rsidP="00710ADD">
      <w:pPr>
        <w:pStyle w:val="LDNote"/>
      </w:pPr>
      <w:r w:rsidRPr="00E729AE">
        <w:rPr>
          <w:i/>
        </w:rPr>
        <w:t xml:space="preserve">Note 1 </w:t>
      </w:r>
      <w:r w:rsidRPr="00E729AE">
        <w:t xml:space="preserve">  A certificate may only be issued by AMSA under s 31 of the Navigation Act if AMSA is satisfied that the </w:t>
      </w:r>
      <w:r w:rsidRPr="000343C7">
        <w:t>criteria prescribed for the</w:t>
      </w:r>
      <w:r w:rsidRPr="00E729AE">
        <w:t xml:space="preserve"> issue of the cert</w:t>
      </w:r>
      <w:r>
        <w:t>ificate are met — see paragraph </w:t>
      </w:r>
      <w:r w:rsidRPr="00E729AE">
        <w:t>31(1</w:t>
      </w:r>
      <w:proofErr w:type="gramStart"/>
      <w:r w:rsidRPr="00E729AE">
        <w:t>)(</w:t>
      </w:r>
      <w:proofErr w:type="gramEnd"/>
      <w:r w:rsidRPr="00E729AE">
        <w:t>b) of the Navigation Act. For criteria — see Division 3.</w:t>
      </w:r>
    </w:p>
    <w:p w:rsidR="00710ADD" w:rsidRPr="00E729AE" w:rsidRDefault="00710ADD" w:rsidP="00710ADD">
      <w:pPr>
        <w:pStyle w:val="LDNote"/>
      </w:pPr>
      <w:r w:rsidRPr="00E729AE">
        <w:rPr>
          <w:i/>
        </w:rPr>
        <w:t>Note 2   </w:t>
      </w:r>
      <w:r w:rsidRPr="00E729AE">
        <w:t xml:space="preserve">A </w:t>
      </w:r>
      <w:proofErr w:type="gramStart"/>
      <w:r w:rsidRPr="00E729AE">
        <w:t>decision</w:t>
      </w:r>
      <w:proofErr w:type="gramEnd"/>
      <w:r w:rsidRPr="00E729AE">
        <w:t xml:space="preserve"> by AMSA under s 31 of the Navigation Act to refuse to issue a seafarer certificate is a reviewable decision — see s 313 of the Navigation Act.</w:t>
      </w:r>
    </w:p>
    <w:p w:rsidR="00710ADD" w:rsidRDefault="00710ADD" w:rsidP="00710ADD">
      <w:pPr>
        <w:pStyle w:val="LDClause"/>
      </w:pPr>
      <w:r w:rsidRPr="00E729AE">
        <w:tab/>
        <w:t>(2)</w:t>
      </w:r>
      <w:r w:rsidRPr="00E729AE">
        <w:tab/>
        <w:t>If AMSA does not decide the application within the period mentioned in sectio</w:t>
      </w:r>
      <w:r w:rsidRPr="00574ECA">
        <w:t>n </w:t>
      </w:r>
      <w:r w:rsidRPr="00E43DFB">
        <w:t>11</w:t>
      </w:r>
      <w:r w:rsidRPr="00574ECA">
        <w:t>, A</w:t>
      </w:r>
      <w:r w:rsidRPr="00E729AE">
        <w:t>MSA is taken to have decided to refuse to issue the seafarer certificate.</w:t>
      </w:r>
    </w:p>
    <w:p w:rsidR="00710ADD" w:rsidRPr="00E729AE" w:rsidRDefault="00710ADD" w:rsidP="00710ADD">
      <w:pPr>
        <w:pStyle w:val="LDClause"/>
      </w:pPr>
      <w:r>
        <w:tab/>
        <w:t>(3)</w:t>
      </w:r>
      <w:r>
        <w:tab/>
        <w:t xml:space="preserve">However, if </w:t>
      </w:r>
      <w:r w:rsidRPr="00E729AE">
        <w:t>AMSA does not decide the application within the period mentioned in sectio</w:t>
      </w:r>
      <w:r w:rsidRPr="00574ECA">
        <w:t>n </w:t>
      </w:r>
      <w:r w:rsidRPr="00E43DFB">
        <w:t>11</w:t>
      </w:r>
      <w:r>
        <w:t>, AMSA may decide to issue the seafarer certificate after that period.</w:t>
      </w:r>
    </w:p>
    <w:p w:rsidR="00710ADD" w:rsidRPr="00E729AE" w:rsidRDefault="00710ADD" w:rsidP="00710ADD">
      <w:pPr>
        <w:pStyle w:val="LDSubdivision"/>
      </w:pPr>
      <w:bookmarkStart w:id="114" w:name="_Toc294785523"/>
      <w:bookmarkStart w:id="115" w:name="_Toc323560546"/>
      <w:bookmarkStart w:id="116" w:name="_Toc373829024"/>
      <w:bookmarkStart w:id="117" w:name="_Toc380408794"/>
      <w:bookmarkStart w:id="118" w:name="_Toc399314020"/>
      <w:r w:rsidRPr="00E729AE">
        <w:rPr>
          <w:rStyle w:val="CharDivNo"/>
        </w:rPr>
        <w:t>Subdivision 2.2</w:t>
      </w:r>
      <w:r w:rsidRPr="00E729AE">
        <w:tab/>
      </w:r>
      <w:r w:rsidRPr="00E729AE">
        <w:rPr>
          <w:rStyle w:val="CharDivText"/>
        </w:rPr>
        <w:t>Form, conditions and term of certificate</w:t>
      </w:r>
      <w:bookmarkEnd w:id="114"/>
      <w:bookmarkEnd w:id="115"/>
      <w:bookmarkEnd w:id="116"/>
      <w:bookmarkEnd w:id="117"/>
      <w:bookmarkEnd w:id="118"/>
    </w:p>
    <w:p w:rsidR="00710ADD" w:rsidRPr="00E729AE" w:rsidRDefault="00710ADD" w:rsidP="00710ADD">
      <w:pPr>
        <w:pStyle w:val="LDClauseHeading"/>
      </w:pPr>
      <w:bookmarkStart w:id="119" w:name="_Ref268722297"/>
      <w:bookmarkStart w:id="120" w:name="_Toc280562275"/>
      <w:bookmarkStart w:id="121" w:name="_Toc292805512"/>
      <w:bookmarkStart w:id="122" w:name="_Toc373829025"/>
      <w:bookmarkStart w:id="123" w:name="_Toc380408795"/>
      <w:bookmarkStart w:id="124" w:name="_Toc399314021"/>
      <w:r>
        <w:rPr>
          <w:rStyle w:val="CharSectno0"/>
          <w:noProof/>
        </w:rPr>
        <w:t>13</w:t>
      </w:r>
      <w:r w:rsidRPr="007522EC">
        <w:tab/>
      </w:r>
      <w:r w:rsidRPr="00E729AE">
        <w:t>Form</w:t>
      </w:r>
      <w:bookmarkEnd w:id="119"/>
      <w:bookmarkEnd w:id="120"/>
      <w:bookmarkEnd w:id="121"/>
      <w:bookmarkEnd w:id="122"/>
      <w:bookmarkEnd w:id="123"/>
      <w:bookmarkEnd w:id="124"/>
    </w:p>
    <w:p w:rsidR="00710ADD" w:rsidRDefault="00710ADD" w:rsidP="00710ADD">
      <w:pPr>
        <w:pStyle w:val="LDClause"/>
        <w:keepNext/>
      </w:pPr>
      <w:r w:rsidRPr="00E729AE">
        <w:tab/>
        <w:t>(1)</w:t>
      </w:r>
      <w:r w:rsidRPr="00E729AE">
        <w:tab/>
        <w:t>A seafarer certificate must be in writing and include the following</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name of the person to whom it is issued;</w:t>
      </w:r>
    </w:p>
    <w:p w:rsidR="00710ADD" w:rsidRPr="00E729AE" w:rsidRDefault="00710ADD" w:rsidP="00710ADD">
      <w:pPr>
        <w:pStyle w:val="LDP1a"/>
      </w:pPr>
      <w:r w:rsidRPr="00E729AE">
        <w:t>(b)</w:t>
      </w:r>
      <w:r w:rsidRPr="00E729AE">
        <w:tab/>
      </w:r>
      <w:proofErr w:type="gramStart"/>
      <w:r w:rsidRPr="00E729AE">
        <w:t>the</w:t>
      </w:r>
      <w:proofErr w:type="gramEnd"/>
      <w:r w:rsidRPr="00E729AE">
        <w:t xml:space="preserve"> date of birth of the person;</w:t>
      </w:r>
    </w:p>
    <w:p w:rsidR="00710ADD" w:rsidRPr="00E729AE" w:rsidRDefault="00710ADD" w:rsidP="00710ADD">
      <w:pPr>
        <w:pStyle w:val="LDP1a"/>
      </w:pPr>
      <w:r w:rsidRPr="00E729AE">
        <w:t>(c)</w:t>
      </w:r>
      <w:r w:rsidRPr="00E729AE">
        <w:tab/>
      </w:r>
      <w:proofErr w:type="gramStart"/>
      <w:r w:rsidRPr="00E729AE">
        <w:t>a</w:t>
      </w:r>
      <w:proofErr w:type="gramEnd"/>
      <w:r w:rsidRPr="00E729AE">
        <w:t xml:space="preserve"> passport</w:t>
      </w:r>
      <w:r w:rsidRPr="00E729AE">
        <w:noBreakHyphen/>
        <w:t>style photograph showing the face, head and shoulders of the person;</w:t>
      </w:r>
    </w:p>
    <w:p w:rsidR="00710ADD" w:rsidRPr="00E729AE" w:rsidRDefault="00710ADD" w:rsidP="00710ADD">
      <w:pPr>
        <w:pStyle w:val="LDP1a"/>
      </w:pPr>
      <w:r w:rsidRPr="00E729AE">
        <w:t>(d)</w:t>
      </w:r>
      <w:r w:rsidRPr="00E729AE">
        <w:tab/>
      </w:r>
      <w:proofErr w:type="gramStart"/>
      <w:r w:rsidRPr="00E729AE">
        <w:t>the</w:t>
      </w:r>
      <w:proofErr w:type="gramEnd"/>
      <w:r w:rsidRPr="00E729AE">
        <w:t xml:space="preserve"> signature of the person;</w:t>
      </w:r>
    </w:p>
    <w:p w:rsidR="00710ADD" w:rsidRPr="00E729AE" w:rsidRDefault="00710ADD" w:rsidP="00710ADD">
      <w:pPr>
        <w:pStyle w:val="LDP1a"/>
      </w:pPr>
      <w:r w:rsidRPr="00E729AE">
        <w:t>(e)</w:t>
      </w:r>
      <w:r w:rsidRPr="00E729AE">
        <w:tab/>
      </w:r>
      <w:proofErr w:type="gramStart"/>
      <w:r w:rsidRPr="00E729AE">
        <w:t>the</w:t>
      </w:r>
      <w:proofErr w:type="gramEnd"/>
      <w:r w:rsidRPr="00E729AE">
        <w:t xml:space="preserve"> date of issue of the certificate;</w:t>
      </w:r>
    </w:p>
    <w:p w:rsidR="00710ADD" w:rsidRPr="00E729AE" w:rsidRDefault="00710ADD" w:rsidP="00710ADD">
      <w:pPr>
        <w:pStyle w:val="LDP1a"/>
      </w:pPr>
      <w:r w:rsidRPr="00E729AE">
        <w:t>(f)</w:t>
      </w:r>
      <w:r w:rsidRPr="00E729AE">
        <w:tab/>
      </w:r>
      <w:proofErr w:type="gramStart"/>
      <w:r w:rsidRPr="00E729AE">
        <w:t>the</w:t>
      </w:r>
      <w:proofErr w:type="gramEnd"/>
      <w:r w:rsidRPr="00E729AE">
        <w:t xml:space="preserve"> date of expiry of the certificate;</w:t>
      </w:r>
    </w:p>
    <w:p w:rsidR="00710ADD" w:rsidRPr="00E729AE" w:rsidRDefault="00710ADD" w:rsidP="00710ADD">
      <w:pPr>
        <w:pStyle w:val="LDP1a"/>
      </w:pPr>
      <w:r w:rsidRPr="00E729AE">
        <w:t>(g)</w:t>
      </w:r>
      <w:r w:rsidRPr="00E729AE">
        <w:tab/>
      </w:r>
      <w:proofErr w:type="gramStart"/>
      <w:r w:rsidRPr="00E729AE">
        <w:t>the</w:t>
      </w:r>
      <w:proofErr w:type="gramEnd"/>
      <w:r w:rsidRPr="00E729AE">
        <w:t xml:space="preserve"> class of certificate;</w:t>
      </w:r>
    </w:p>
    <w:p w:rsidR="00710ADD" w:rsidRPr="00E729AE" w:rsidRDefault="00710ADD" w:rsidP="00710ADD">
      <w:pPr>
        <w:pStyle w:val="LDP1a"/>
      </w:pPr>
      <w:r w:rsidRPr="00E729AE">
        <w:t>(</w:t>
      </w:r>
      <w:proofErr w:type="gramStart"/>
      <w:r w:rsidRPr="00E729AE">
        <w:t>h</w:t>
      </w:r>
      <w:proofErr w:type="gramEnd"/>
      <w:r w:rsidRPr="00E729AE">
        <w:t>)</w:t>
      </w:r>
      <w:r w:rsidRPr="00E729AE">
        <w:tab/>
      </w:r>
      <w:r w:rsidRPr="003F3134">
        <w:t>for a certificate other than a certificate of proficiency as marine cook or a certificate of safety training — the kind and grade of certificate and the</w:t>
      </w:r>
      <w:r w:rsidRPr="00E729AE">
        <w:t xml:space="preserve"> STCW regulation number for the grade of certificate;</w:t>
      </w:r>
    </w:p>
    <w:p w:rsidR="00710ADD" w:rsidRPr="00E729AE" w:rsidRDefault="00710ADD" w:rsidP="00710ADD">
      <w:pPr>
        <w:pStyle w:val="LDP1a"/>
      </w:pPr>
      <w:r w:rsidRPr="00E729AE">
        <w:t>(</w:t>
      </w:r>
      <w:proofErr w:type="spellStart"/>
      <w:r w:rsidRPr="00E729AE">
        <w:t>i</w:t>
      </w:r>
      <w:proofErr w:type="spellEnd"/>
      <w:r w:rsidRPr="00E729AE">
        <w:t>)</w:t>
      </w:r>
      <w:r w:rsidRPr="00E729AE">
        <w:tab/>
      </w:r>
      <w:proofErr w:type="gramStart"/>
      <w:r w:rsidRPr="00E729AE">
        <w:t>for</w:t>
      </w:r>
      <w:proofErr w:type="gramEnd"/>
      <w:r w:rsidRPr="00E729AE">
        <w:t xml:space="preserve"> a certificate of safety training — the STCW regulation number;</w:t>
      </w:r>
    </w:p>
    <w:p w:rsidR="00710ADD" w:rsidRPr="00E729AE" w:rsidRDefault="00710ADD" w:rsidP="00710ADD">
      <w:pPr>
        <w:pStyle w:val="LDP1a"/>
      </w:pPr>
      <w:r w:rsidRPr="00E729AE">
        <w:t>(j)</w:t>
      </w:r>
      <w:r w:rsidRPr="00E729AE">
        <w:tab/>
      </w:r>
      <w:proofErr w:type="gramStart"/>
      <w:r w:rsidRPr="00E729AE">
        <w:t>the</w:t>
      </w:r>
      <w:proofErr w:type="gramEnd"/>
      <w:r w:rsidRPr="00E729AE">
        <w:t xml:space="preserve"> conditions on the certificate;</w:t>
      </w:r>
    </w:p>
    <w:p w:rsidR="00710ADD" w:rsidRPr="00E729AE" w:rsidRDefault="00710ADD" w:rsidP="00710ADD">
      <w:pPr>
        <w:pStyle w:val="LDP1a"/>
      </w:pPr>
      <w:r w:rsidRPr="00E729AE">
        <w:lastRenderedPageBreak/>
        <w:t>(</w:t>
      </w:r>
      <w:r>
        <w:t>k</w:t>
      </w:r>
      <w:r w:rsidRPr="00E729AE">
        <w:t>)</w:t>
      </w:r>
      <w:r w:rsidRPr="00E729AE">
        <w:tab/>
      </w:r>
      <w:proofErr w:type="gramStart"/>
      <w:r w:rsidRPr="00E729AE">
        <w:t>any</w:t>
      </w:r>
      <w:proofErr w:type="gramEnd"/>
      <w:r w:rsidRPr="00E729AE">
        <w:t xml:space="preserve"> endorsements on the certificate;</w:t>
      </w:r>
    </w:p>
    <w:p w:rsidR="00710ADD" w:rsidRDefault="00710ADD" w:rsidP="00710ADD">
      <w:pPr>
        <w:pStyle w:val="LDP1a"/>
      </w:pPr>
      <w:r>
        <w:t>(l</w:t>
      </w:r>
      <w:r w:rsidRPr="00E729AE">
        <w:t>)</w:t>
      </w:r>
      <w:r w:rsidRPr="00E729AE">
        <w:tab/>
      </w:r>
      <w:proofErr w:type="gramStart"/>
      <w:r w:rsidRPr="00E729AE">
        <w:t>any</w:t>
      </w:r>
      <w:proofErr w:type="gramEnd"/>
      <w:r w:rsidRPr="00E729AE">
        <w:t xml:space="preserve"> other information AMSA considers relevant.</w:t>
      </w:r>
    </w:p>
    <w:p w:rsidR="00710ADD" w:rsidRPr="00E729AE" w:rsidRDefault="00710ADD" w:rsidP="00710ADD">
      <w:pPr>
        <w:pStyle w:val="LDClause"/>
      </w:pPr>
      <w:r w:rsidRPr="00E729AE">
        <w:tab/>
        <w:t>(2)</w:t>
      </w:r>
      <w:r w:rsidRPr="00E729AE">
        <w:tab/>
        <w:t>If AMSA issues a seafarer certificate for duties or functions on a vessel operating under the STCW Convention, the form of the certificate must meet the requirements of the STCW Convention.</w:t>
      </w:r>
    </w:p>
    <w:p w:rsidR="00710ADD" w:rsidRPr="00E729AE" w:rsidRDefault="00710ADD" w:rsidP="00710ADD">
      <w:pPr>
        <w:pStyle w:val="LDNote"/>
      </w:pPr>
      <w:r w:rsidRPr="00E729AE">
        <w:rPr>
          <w:rStyle w:val="charItals"/>
        </w:rPr>
        <w:t>Note   </w:t>
      </w:r>
      <w:r w:rsidRPr="00E729AE">
        <w:rPr>
          <w:rStyle w:val="charItals"/>
          <w:i w:val="0"/>
        </w:rPr>
        <w:t>For STCW Convention requirements for</w:t>
      </w:r>
      <w:r w:rsidRPr="00E729AE">
        <w:rPr>
          <w:rStyle w:val="charItals"/>
        </w:rPr>
        <w:t xml:space="preserve"> </w:t>
      </w:r>
      <w:r w:rsidRPr="00E729AE">
        <w:t>certificates and endorsements — see regulation I/2 of the STCW Convention.</w:t>
      </w:r>
    </w:p>
    <w:p w:rsidR="00710ADD" w:rsidRPr="00E729AE" w:rsidRDefault="00710ADD" w:rsidP="00710ADD">
      <w:pPr>
        <w:pStyle w:val="LDClauseHeading"/>
      </w:pPr>
      <w:bookmarkStart w:id="125" w:name="_Toc373829026"/>
      <w:bookmarkStart w:id="126" w:name="_Toc380408796"/>
      <w:bookmarkStart w:id="127" w:name="_Toc399314022"/>
      <w:r>
        <w:rPr>
          <w:rStyle w:val="CharSectno0"/>
          <w:noProof/>
        </w:rPr>
        <w:t>14</w:t>
      </w:r>
      <w:r w:rsidRPr="00E729AE">
        <w:tab/>
        <w:t>Conditions</w:t>
      </w:r>
      <w:bookmarkEnd w:id="125"/>
      <w:bookmarkEnd w:id="126"/>
      <w:bookmarkEnd w:id="127"/>
    </w:p>
    <w:p w:rsidR="00710ADD" w:rsidRDefault="00710ADD" w:rsidP="00710ADD">
      <w:pPr>
        <w:pStyle w:val="LDClause"/>
        <w:keepNext/>
      </w:pPr>
      <w:r w:rsidRPr="00E729AE">
        <w:tab/>
      </w:r>
      <w:r w:rsidRPr="00E729AE">
        <w:tab/>
        <w:t>An issued or revalidated seafarer certificate is subject to the following conditions</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person to whom it is issued must comply with the Navigation Act and instruments made under the Navigation Act including this Order;</w:t>
      </w:r>
    </w:p>
    <w:p w:rsidR="00710ADD" w:rsidRPr="00E729AE" w:rsidRDefault="00710ADD" w:rsidP="00710ADD">
      <w:pPr>
        <w:pStyle w:val="LDP1a"/>
      </w:pPr>
      <w:r w:rsidRPr="00E729AE">
        <w:t>(</w:t>
      </w:r>
      <w:r>
        <w:t>b</w:t>
      </w:r>
      <w:r w:rsidRPr="00E729AE">
        <w:t>)</w:t>
      </w:r>
      <w:r w:rsidRPr="00E729AE">
        <w:tab/>
        <w:t>if the person to whom it is issued changes name or address — the person must, within 90 days after the day the change happens, tell AMSA, in writing, about the change;</w:t>
      </w:r>
    </w:p>
    <w:p w:rsidR="00710ADD" w:rsidRPr="00E729AE" w:rsidRDefault="00710ADD" w:rsidP="00710ADD">
      <w:pPr>
        <w:pStyle w:val="LDP1a"/>
      </w:pPr>
      <w:r w:rsidRPr="00E729AE">
        <w:t>(</w:t>
      </w:r>
      <w:r>
        <w:t>c</w:t>
      </w:r>
      <w:r w:rsidRPr="00E729AE">
        <w:t>)</w:t>
      </w:r>
      <w:r w:rsidRPr="00E729AE">
        <w:tab/>
      </w:r>
      <w:proofErr w:type="gramStart"/>
      <w:r w:rsidRPr="00E729AE">
        <w:t>any</w:t>
      </w:r>
      <w:proofErr w:type="gramEnd"/>
      <w:r w:rsidRPr="00E729AE">
        <w:t xml:space="preserve"> other condition</w:t>
      </w:r>
      <w:r>
        <w:t>s</w:t>
      </w:r>
      <w:r w:rsidRPr="00E729AE">
        <w:t xml:space="preserve"> imposed by AMSA when the certificate is issued or revalidated.</w:t>
      </w:r>
    </w:p>
    <w:p w:rsidR="00710ADD" w:rsidRPr="00E729AE" w:rsidRDefault="00710ADD" w:rsidP="00710ADD">
      <w:pPr>
        <w:pStyle w:val="LDClauseHeading"/>
      </w:pPr>
      <w:bookmarkStart w:id="128" w:name="_Toc373829027"/>
      <w:bookmarkStart w:id="129" w:name="_Toc380408797"/>
      <w:bookmarkStart w:id="130" w:name="_Toc399314023"/>
      <w:r>
        <w:rPr>
          <w:rStyle w:val="CharSectno0"/>
          <w:noProof/>
        </w:rPr>
        <w:t>15</w:t>
      </w:r>
      <w:r w:rsidRPr="00E729AE">
        <w:tab/>
        <w:t>Term</w:t>
      </w:r>
      <w:bookmarkEnd w:id="128"/>
      <w:bookmarkEnd w:id="129"/>
      <w:bookmarkEnd w:id="130"/>
    </w:p>
    <w:p w:rsidR="00710ADD" w:rsidRDefault="00710ADD" w:rsidP="00710ADD">
      <w:pPr>
        <w:pStyle w:val="LDClause"/>
        <w:keepNext/>
      </w:pPr>
      <w:r w:rsidRPr="00E729AE">
        <w:tab/>
        <w:t>(1)</w:t>
      </w:r>
      <w:r w:rsidRPr="00E729AE">
        <w:tab/>
        <w:t>A seafarer certificate</w:t>
      </w:r>
      <w:bookmarkStart w:id="131" w:name="_Ref282721436"/>
      <w:r>
        <w:t>:</w:t>
      </w:r>
    </w:p>
    <w:p w:rsidR="00710ADD" w:rsidRPr="00E729AE" w:rsidRDefault="00710ADD" w:rsidP="00710ADD">
      <w:pPr>
        <w:pStyle w:val="LDP1a"/>
      </w:pPr>
      <w:r w:rsidRPr="00E729AE">
        <w:t>(a)</w:t>
      </w:r>
      <w:r w:rsidRPr="00E729AE">
        <w:tab/>
      </w:r>
      <w:proofErr w:type="gramStart"/>
      <w:r w:rsidRPr="00E729AE">
        <w:t>comes</w:t>
      </w:r>
      <w:proofErr w:type="gramEnd"/>
      <w:r w:rsidRPr="00E729AE">
        <w:t xml:space="preserve"> into force on the day it is issued; and</w:t>
      </w:r>
    </w:p>
    <w:p w:rsidR="00710ADD" w:rsidRDefault="00710ADD" w:rsidP="00710ADD">
      <w:pPr>
        <w:pStyle w:val="LDP1a"/>
        <w:keepNext/>
      </w:pPr>
      <w:r w:rsidRPr="00E729AE">
        <w:t>(b)</w:t>
      </w:r>
      <w:r w:rsidRPr="00E729AE">
        <w:tab/>
      </w:r>
      <w:proofErr w:type="gramStart"/>
      <w:r w:rsidRPr="00E729AE">
        <w:t>expires</w:t>
      </w:r>
      <w:proofErr w:type="gramEnd"/>
      <w:r w:rsidRPr="00E729AE">
        <w:t xml:space="preserve"> on the earliest of the following</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the</w:t>
      </w:r>
      <w:proofErr w:type="gramEnd"/>
      <w:r w:rsidRPr="00E729AE">
        <w:t xml:space="preserve"> day determined by AMSA;</w:t>
      </w:r>
    </w:p>
    <w:p w:rsidR="00710ADD" w:rsidRPr="00E729AE" w:rsidRDefault="00710ADD" w:rsidP="00710ADD">
      <w:pPr>
        <w:pStyle w:val="LDP2i"/>
      </w:pPr>
      <w:r w:rsidRPr="00E729AE">
        <w:tab/>
        <w:t>(ii)</w:t>
      </w:r>
      <w:r w:rsidRPr="00E729AE">
        <w:tab/>
      </w:r>
      <w:proofErr w:type="gramStart"/>
      <w:r w:rsidRPr="00E729AE">
        <w:t>the</w:t>
      </w:r>
      <w:proofErr w:type="gramEnd"/>
      <w:r w:rsidRPr="00E729AE">
        <w:t xml:space="preserve"> day 5 years after it is issued;</w:t>
      </w:r>
    </w:p>
    <w:p w:rsidR="00710ADD" w:rsidRPr="003F3134" w:rsidRDefault="00710ADD" w:rsidP="00710ADD">
      <w:pPr>
        <w:pStyle w:val="LDP2i"/>
      </w:pPr>
      <w:r w:rsidRPr="00E729AE">
        <w:tab/>
      </w:r>
      <w:r w:rsidRPr="00AC18E6">
        <w:t>(iii)</w:t>
      </w:r>
      <w:r w:rsidRPr="00AC18E6">
        <w:tab/>
      </w:r>
      <w:proofErr w:type="gramStart"/>
      <w:r w:rsidRPr="00AC18E6">
        <w:t>if</w:t>
      </w:r>
      <w:proofErr w:type="gramEnd"/>
      <w:r w:rsidRPr="00AC18E6">
        <w:t xml:space="preserve"> it is revoked — </w:t>
      </w:r>
      <w:r w:rsidRPr="003F3134">
        <w:t>the day of revocation</w:t>
      </w:r>
      <w:bookmarkEnd w:id="131"/>
      <w:r w:rsidRPr="003F3134">
        <w:t>.</w:t>
      </w:r>
    </w:p>
    <w:p w:rsidR="00710ADD" w:rsidRPr="003F3134" w:rsidRDefault="00710ADD" w:rsidP="00710ADD">
      <w:pPr>
        <w:pStyle w:val="LDClause"/>
      </w:pPr>
      <w:r w:rsidRPr="003F3134">
        <w:tab/>
        <w:t>(2)</w:t>
      </w:r>
      <w:r w:rsidRPr="003F3134">
        <w:tab/>
        <w:t>If a seafarer certificate is suspended, it is not in force during the period of suspension.</w:t>
      </w:r>
    </w:p>
    <w:p w:rsidR="00710ADD" w:rsidRDefault="00710ADD" w:rsidP="00710ADD">
      <w:pPr>
        <w:pStyle w:val="LDClause"/>
        <w:keepNext/>
      </w:pPr>
      <w:r w:rsidRPr="003F3134">
        <w:tab/>
        <w:t>(3)</w:t>
      </w:r>
      <w:r w:rsidRPr="003F3134">
        <w:tab/>
        <w:t>However, AMSA may extend the term of a certificate of competency, a certificate of proficiency as rating or a certificate of proficiency as marine cook if</w:t>
      </w:r>
      <w:r>
        <w:t>:</w:t>
      </w:r>
    </w:p>
    <w:p w:rsidR="00710ADD" w:rsidRPr="00932BF8" w:rsidRDefault="00710ADD" w:rsidP="00710ADD">
      <w:pPr>
        <w:pStyle w:val="LDP1a"/>
      </w:pPr>
      <w:r w:rsidRPr="003F3134">
        <w:t>(a)</w:t>
      </w:r>
      <w:r w:rsidRPr="003F3134">
        <w:tab/>
      </w:r>
      <w:proofErr w:type="gramStart"/>
      <w:r w:rsidRPr="003F3134">
        <w:t>the</w:t>
      </w:r>
      <w:proofErr w:type="gramEnd"/>
      <w:r w:rsidRPr="003F3134">
        <w:t xml:space="preserve"> person holding the certificate has applied</w:t>
      </w:r>
      <w:r w:rsidRPr="00932BF8">
        <w:t xml:space="preserve"> for revalidation of the certificate before its expiry; and</w:t>
      </w:r>
    </w:p>
    <w:p w:rsidR="00710ADD" w:rsidRDefault="00710ADD" w:rsidP="00710ADD">
      <w:pPr>
        <w:pStyle w:val="LDP1a"/>
      </w:pPr>
      <w:r w:rsidRPr="00932BF8">
        <w:t>(b)</w:t>
      </w:r>
      <w:r w:rsidRPr="00932BF8">
        <w:tab/>
        <w:t>AMSA is satisfied that circumstances exist preventing the person from completing the requirements for revalidation before the expiry of the certificate.</w:t>
      </w:r>
    </w:p>
    <w:p w:rsidR="00710ADD" w:rsidRDefault="00710ADD" w:rsidP="00710ADD">
      <w:pPr>
        <w:pStyle w:val="LDClause"/>
        <w:keepNext/>
      </w:pPr>
      <w:r w:rsidRPr="00932BF8">
        <w:tab/>
        <w:t>(4)</w:t>
      </w:r>
      <w:r w:rsidRPr="00932BF8">
        <w:tab/>
        <w:t>AMSA may extend the term of a certificate mentioned in subsection (3)</w:t>
      </w:r>
      <w:r>
        <w:t>:</w:t>
      </w:r>
    </w:p>
    <w:p w:rsidR="00710ADD" w:rsidRDefault="00710ADD" w:rsidP="00710ADD">
      <w:pPr>
        <w:pStyle w:val="LDP1a"/>
      </w:pPr>
      <w:r w:rsidRPr="00932BF8">
        <w:t>(a)</w:t>
      </w:r>
      <w:r w:rsidRPr="00932BF8">
        <w:tab/>
      </w:r>
      <w:proofErr w:type="gramStart"/>
      <w:r w:rsidRPr="00932BF8">
        <w:t>if</w:t>
      </w:r>
      <w:proofErr w:type="gramEnd"/>
      <w:r w:rsidRPr="00932BF8">
        <w:t xml:space="preserve"> it was issued under the Navigation Act — for up to 6 months; or</w:t>
      </w:r>
    </w:p>
    <w:p w:rsidR="00710ADD" w:rsidRDefault="00710ADD" w:rsidP="00710ADD">
      <w:pPr>
        <w:pStyle w:val="LDP1a"/>
      </w:pPr>
      <w:r w:rsidRPr="00932BF8">
        <w:t>(b)</w:t>
      </w:r>
      <w:r w:rsidRPr="00932BF8">
        <w:tab/>
      </w:r>
      <w:proofErr w:type="gramStart"/>
      <w:r w:rsidRPr="00932BF8">
        <w:t>if</w:t>
      </w:r>
      <w:proofErr w:type="gramEnd"/>
      <w:r w:rsidRPr="00932BF8">
        <w:t xml:space="preserve"> it was issued under </w:t>
      </w:r>
      <w:r w:rsidRPr="00932BF8">
        <w:rPr>
          <w:i/>
        </w:rPr>
        <w:t>Marine Order 3 (Seagoing qualifications) 2004</w:t>
      </w:r>
      <w:r>
        <w:rPr>
          <w:i/>
        </w:rPr>
        <w:t xml:space="preserve"> </w:t>
      </w:r>
      <w:r w:rsidRPr="00932BF8">
        <w:t>— for up to 6 months but only so that it expires before 1 January 2017.</w:t>
      </w:r>
    </w:p>
    <w:p w:rsidR="00710ADD" w:rsidRPr="00932BF8" w:rsidRDefault="00710ADD" w:rsidP="00710ADD">
      <w:pPr>
        <w:pStyle w:val="LDClause"/>
      </w:pPr>
      <w:r w:rsidRPr="00932BF8">
        <w:rPr>
          <w:snapToGrid w:val="0"/>
        </w:rPr>
        <w:tab/>
        <w:t>(5)</w:t>
      </w:r>
      <w:r w:rsidRPr="00932BF8">
        <w:rPr>
          <w:snapToGrid w:val="0"/>
        </w:rPr>
        <w:tab/>
        <w:t>A</w:t>
      </w:r>
      <w:r w:rsidRPr="00932BF8">
        <w:t>ny seagoing service by the person within a period for which the term is extended is not qualifying seagoing service.</w:t>
      </w:r>
    </w:p>
    <w:p w:rsidR="00710ADD" w:rsidRPr="00E729AE" w:rsidRDefault="00710ADD" w:rsidP="00710ADD">
      <w:pPr>
        <w:pStyle w:val="LDClause"/>
        <w:keepNext/>
      </w:pPr>
      <w:r w:rsidRPr="00E729AE">
        <w:lastRenderedPageBreak/>
        <w:tab/>
        <w:t>(</w:t>
      </w:r>
      <w:r>
        <w:t>6</w:t>
      </w:r>
      <w:r w:rsidRPr="00E729AE">
        <w:t>)</w:t>
      </w:r>
      <w:r w:rsidRPr="00E729AE">
        <w:tab/>
      </w:r>
      <w:r>
        <w:t>T</w:t>
      </w:r>
      <w:r w:rsidRPr="00E729AE">
        <w:t>his section applies to the revalidation of a seafarer certificate in the same way that it applies to the issue or expiry or extension of the term of a seafarer certificate.</w:t>
      </w:r>
    </w:p>
    <w:p w:rsidR="00710ADD" w:rsidRPr="002F1717" w:rsidRDefault="00710ADD" w:rsidP="00710ADD">
      <w:pPr>
        <w:pStyle w:val="LDNote"/>
      </w:pPr>
      <w:r w:rsidRPr="00E729AE">
        <w:rPr>
          <w:i/>
        </w:rPr>
        <w:t xml:space="preserve">Note   </w:t>
      </w:r>
      <w:r w:rsidRPr="00E729AE">
        <w:t>The term of a certificate of recognition or a revalidated certificate of recognition may not be extended as subsection (3) do</w:t>
      </w:r>
      <w:r w:rsidRPr="00574ECA">
        <w:t>es not apply to a certificate of recognition or a revalidated certificate of recognition — see sec</w:t>
      </w:r>
      <w:r w:rsidRPr="002F1717">
        <w:t>t</w:t>
      </w:r>
      <w:r w:rsidRPr="00103382">
        <w:t>ions 9 and 30.</w:t>
      </w:r>
    </w:p>
    <w:p w:rsidR="00710ADD" w:rsidRPr="00E729AE" w:rsidRDefault="00710ADD" w:rsidP="00710ADD">
      <w:pPr>
        <w:pStyle w:val="LDDivision"/>
      </w:pPr>
      <w:bookmarkStart w:id="132" w:name="_Toc283208824"/>
      <w:bookmarkStart w:id="133" w:name="_Toc292790528"/>
      <w:bookmarkStart w:id="134" w:name="_Toc294785546"/>
      <w:bookmarkStart w:id="135" w:name="_Toc323560550"/>
      <w:bookmarkStart w:id="136" w:name="_Toc373829028"/>
      <w:bookmarkStart w:id="137" w:name="_Toc380408798"/>
      <w:bookmarkStart w:id="138" w:name="_Toc399314024"/>
      <w:r w:rsidRPr="00E729AE">
        <w:rPr>
          <w:rStyle w:val="CharPartNo"/>
        </w:rPr>
        <w:t>Division 3</w:t>
      </w:r>
      <w:r w:rsidRPr="00E729AE">
        <w:tab/>
      </w:r>
      <w:r w:rsidRPr="00E729AE">
        <w:rPr>
          <w:rStyle w:val="CharPartText"/>
        </w:rPr>
        <w:t>Seafarer certificates — eligibilit</w:t>
      </w:r>
      <w:bookmarkEnd w:id="132"/>
      <w:bookmarkEnd w:id="133"/>
      <w:bookmarkEnd w:id="134"/>
      <w:bookmarkEnd w:id="135"/>
      <w:bookmarkEnd w:id="136"/>
      <w:r>
        <w:rPr>
          <w:rStyle w:val="CharPartText"/>
        </w:rPr>
        <w:t>y</w:t>
      </w:r>
      <w:bookmarkEnd w:id="137"/>
      <w:bookmarkEnd w:id="138"/>
    </w:p>
    <w:p w:rsidR="00710ADD" w:rsidRPr="00E729AE" w:rsidRDefault="00710ADD" w:rsidP="00710ADD">
      <w:pPr>
        <w:pStyle w:val="LDSubdivision"/>
      </w:pPr>
      <w:bookmarkStart w:id="139" w:name="_Toc268176255"/>
      <w:bookmarkStart w:id="140" w:name="_Toc269996646"/>
      <w:bookmarkStart w:id="141" w:name="_Toc283208827"/>
      <w:bookmarkStart w:id="142" w:name="_Toc294785549"/>
      <w:bookmarkStart w:id="143" w:name="_Toc323560554"/>
      <w:bookmarkStart w:id="144" w:name="_Toc373829032"/>
      <w:bookmarkStart w:id="145" w:name="_Toc380408799"/>
      <w:bookmarkStart w:id="146" w:name="_Toc399314025"/>
      <w:r>
        <w:rPr>
          <w:rStyle w:val="CharDivNo"/>
        </w:rPr>
        <w:t>Subdivision 3.1</w:t>
      </w:r>
      <w:r w:rsidRPr="00E729AE">
        <w:tab/>
      </w:r>
      <w:r w:rsidRPr="00E729AE">
        <w:rPr>
          <w:rStyle w:val="CharDivText"/>
        </w:rPr>
        <w:t>Calculating qualifying seagoing service</w:t>
      </w:r>
      <w:bookmarkEnd w:id="139"/>
      <w:bookmarkEnd w:id="140"/>
      <w:bookmarkEnd w:id="141"/>
      <w:bookmarkEnd w:id="142"/>
      <w:bookmarkEnd w:id="143"/>
      <w:bookmarkEnd w:id="144"/>
      <w:bookmarkEnd w:id="145"/>
      <w:bookmarkEnd w:id="146"/>
    </w:p>
    <w:p w:rsidR="00710ADD" w:rsidRPr="00E729AE" w:rsidRDefault="00710ADD" w:rsidP="00710ADD">
      <w:pPr>
        <w:pStyle w:val="LDClauseHeading"/>
        <w:outlineLvl w:val="0"/>
      </w:pPr>
      <w:bookmarkStart w:id="147" w:name="_Toc283208828"/>
      <w:bookmarkStart w:id="148" w:name="_Toc292784310"/>
      <w:bookmarkStart w:id="149" w:name="_Toc294785550"/>
      <w:bookmarkStart w:id="150" w:name="_Toc322340586"/>
      <w:bookmarkStart w:id="151" w:name="_Toc323560555"/>
      <w:bookmarkStart w:id="152" w:name="_Toc373829033"/>
      <w:bookmarkStart w:id="153" w:name="_Toc380408800"/>
      <w:bookmarkStart w:id="154" w:name="_Toc399314026"/>
      <w:r>
        <w:rPr>
          <w:rStyle w:val="CharSectno0"/>
          <w:noProof/>
        </w:rPr>
        <w:t>16</w:t>
      </w:r>
      <w:r w:rsidRPr="00E729AE">
        <w:tab/>
      </w:r>
      <w:bookmarkEnd w:id="147"/>
      <w:bookmarkEnd w:id="148"/>
      <w:bookmarkEnd w:id="149"/>
      <w:r w:rsidRPr="00E729AE">
        <w:t>Requirement for qualifying seagoing service</w:t>
      </w:r>
      <w:bookmarkEnd w:id="150"/>
      <w:bookmarkEnd w:id="151"/>
      <w:r w:rsidRPr="00E729AE">
        <w:t xml:space="preserve"> appropriate for certificate grade</w:t>
      </w:r>
      <w:bookmarkEnd w:id="152"/>
      <w:bookmarkEnd w:id="153"/>
      <w:bookmarkEnd w:id="154"/>
    </w:p>
    <w:p w:rsidR="00710ADD" w:rsidRPr="003F3134" w:rsidRDefault="00710ADD" w:rsidP="00710ADD">
      <w:pPr>
        <w:pStyle w:val="LDClause"/>
      </w:pPr>
      <w:r w:rsidRPr="00E729AE">
        <w:tab/>
      </w:r>
      <w:r w:rsidRPr="00E729AE">
        <w:tab/>
      </w:r>
      <w:r w:rsidRPr="003F3134">
        <w:t>For paragraph 31(1</w:t>
      </w:r>
      <w:proofErr w:type="gramStart"/>
      <w:r w:rsidRPr="003F3134">
        <w:t>)(</w:t>
      </w:r>
      <w:proofErr w:type="gramEnd"/>
      <w:r w:rsidRPr="003F3134">
        <w:t>b) of the Navigation Act, a criterion for the issue by AMSA to a person of a seafarer certificate is that the person has qualifying seagoing service appropriate for the grade of certificate.</w:t>
      </w:r>
    </w:p>
    <w:p w:rsidR="00710ADD" w:rsidRPr="003F3134" w:rsidRDefault="00710ADD" w:rsidP="00710ADD">
      <w:pPr>
        <w:pStyle w:val="LDNote"/>
      </w:pPr>
      <w:r w:rsidRPr="003F3134">
        <w:rPr>
          <w:i/>
        </w:rPr>
        <w:t>Note</w:t>
      </w:r>
      <w:r w:rsidRPr="003F3134">
        <w:t xml:space="preserve"> </w:t>
      </w:r>
      <w:r w:rsidRPr="003F3134">
        <w:rPr>
          <w:i/>
        </w:rPr>
        <w:t>1</w:t>
      </w:r>
      <w:r w:rsidRPr="003F3134">
        <w:t xml:space="preserve"> </w:t>
      </w:r>
      <w:r>
        <w:t xml:space="preserve"> </w:t>
      </w:r>
      <w:r w:rsidRPr="003F3134">
        <w:t xml:space="preserve"> For the meaning of </w:t>
      </w:r>
      <w:r w:rsidRPr="003F3134">
        <w:rPr>
          <w:i/>
        </w:rPr>
        <w:t>qualifying seagoing servi</w:t>
      </w:r>
      <w:r w:rsidRPr="003F3134">
        <w:t xml:space="preserve">ce — see s </w:t>
      </w:r>
      <w:r w:rsidRPr="00E43DFB">
        <w:t>4</w:t>
      </w:r>
      <w:r w:rsidRPr="003F3134">
        <w:t>.</w:t>
      </w:r>
    </w:p>
    <w:p w:rsidR="00710ADD" w:rsidRDefault="00710ADD" w:rsidP="00710ADD">
      <w:pPr>
        <w:pStyle w:val="LDNote"/>
      </w:pPr>
      <w:r w:rsidRPr="003F3134">
        <w:rPr>
          <w:i/>
        </w:rPr>
        <w:t>Note 2   </w:t>
      </w:r>
      <w:r w:rsidRPr="003F3134">
        <w:t xml:space="preserve">For other criteria for the issue of seafarer certificates see </w:t>
      </w:r>
      <w:r>
        <w:rPr>
          <w:i/>
        </w:rPr>
        <w:t>Marine Order 71</w:t>
      </w:r>
      <w:r w:rsidRPr="003F3134">
        <w:rPr>
          <w:i/>
        </w:rPr>
        <w:t xml:space="preserve"> (Masters and deck officers) 2014</w:t>
      </w:r>
      <w:r w:rsidRPr="003F3134">
        <w:t xml:space="preserve">, </w:t>
      </w:r>
      <w:r>
        <w:rPr>
          <w:i/>
        </w:rPr>
        <w:t>Marine Order 72</w:t>
      </w:r>
      <w:r w:rsidRPr="003F3134">
        <w:rPr>
          <w:i/>
        </w:rPr>
        <w:t xml:space="preserve"> (Engineer Officers) 2014 </w:t>
      </w:r>
      <w:r w:rsidRPr="003F3134">
        <w:t xml:space="preserve">or </w:t>
      </w:r>
      <w:r>
        <w:rPr>
          <w:i/>
        </w:rPr>
        <w:t>Marine Order 73</w:t>
      </w:r>
      <w:r w:rsidRPr="003F3134">
        <w:rPr>
          <w:i/>
        </w:rPr>
        <w:t xml:space="preserve"> (Ratings) 2014</w:t>
      </w:r>
      <w:r w:rsidRPr="003F3134">
        <w:t>.</w:t>
      </w:r>
      <w:r w:rsidRPr="000343C7">
        <w:t xml:space="preserve"> </w:t>
      </w:r>
    </w:p>
    <w:p w:rsidR="00710ADD" w:rsidRPr="00E729AE" w:rsidRDefault="00710ADD" w:rsidP="00710ADD">
      <w:pPr>
        <w:pStyle w:val="LDClauseHeading"/>
        <w:outlineLvl w:val="0"/>
      </w:pPr>
      <w:bookmarkStart w:id="155" w:name="_Toc322340587"/>
      <w:bookmarkStart w:id="156" w:name="_Toc323560556"/>
      <w:bookmarkStart w:id="157" w:name="_Toc373829034"/>
      <w:bookmarkStart w:id="158" w:name="_Toc380408801"/>
      <w:bookmarkStart w:id="159" w:name="_Toc399314027"/>
      <w:r>
        <w:rPr>
          <w:rStyle w:val="CharSectno0"/>
          <w:noProof/>
        </w:rPr>
        <w:t>17</w:t>
      </w:r>
      <w:r w:rsidRPr="00A44C44">
        <w:tab/>
        <w:t>Calculation of qualifyi</w:t>
      </w:r>
      <w:r w:rsidRPr="00E729AE">
        <w:t>ng seagoing service requirements — general rules</w:t>
      </w:r>
      <w:bookmarkEnd w:id="155"/>
      <w:bookmarkEnd w:id="156"/>
      <w:bookmarkEnd w:id="157"/>
      <w:bookmarkEnd w:id="158"/>
      <w:bookmarkEnd w:id="159"/>
    </w:p>
    <w:p w:rsidR="00710ADD" w:rsidRPr="00E729AE" w:rsidRDefault="00710ADD" w:rsidP="00710ADD">
      <w:pPr>
        <w:pStyle w:val="LDClause"/>
      </w:pPr>
      <w:r w:rsidRPr="00E729AE">
        <w:tab/>
        <w:t>(1)</w:t>
      </w:r>
      <w:r w:rsidRPr="00E729AE">
        <w:tab/>
        <w:t>This section applies to the calculation of qualifying seagoing service for a seafarer certificate.</w:t>
      </w:r>
    </w:p>
    <w:p w:rsidR="00710ADD" w:rsidRDefault="00710ADD" w:rsidP="00710ADD">
      <w:pPr>
        <w:pStyle w:val="LDClause"/>
        <w:keepNext/>
      </w:pPr>
      <w:r w:rsidRPr="00E729AE">
        <w:rPr>
          <w:b/>
        </w:rPr>
        <w:tab/>
      </w:r>
      <w:r w:rsidRPr="00E729AE">
        <w:t>(2)</w:t>
      </w:r>
      <w:r w:rsidRPr="00E729AE">
        <w:rPr>
          <w:b/>
        </w:rPr>
        <w:tab/>
      </w:r>
      <w:r w:rsidRPr="00E729AE">
        <w:t>A period of qualifying seagoing service is to be calculated</w:t>
      </w:r>
      <w:r>
        <w:t>:</w:t>
      </w:r>
    </w:p>
    <w:p w:rsidR="00710ADD" w:rsidRPr="00E729AE" w:rsidRDefault="00710ADD" w:rsidP="00710ADD">
      <w:pPr>
        <w:pStyle w:val="LDP1a"/>
      </w:pPr>
      <w:r w:rsidRPr="00E729AE">
        <w:t>(a)</w:t>
      </w:r>
      <w:r w:rsidRPr="00E729AE">
        <w:tab/>
      </w:r>
      <w:proofErr w:type="gramStart"/>
      <w:r w:rsidRPr="00E729AE">
        <w:t>from</w:t>
      </w:r>
      <w:proofErr w:type="gramEnd"/>
      <w:r w:rsidRPr="00E729AE">
        <w:t xml:space="preserve"> the date of engagement to the date of discharge from a vessel, both dates inclusive; and</w:t>
      </w:r>
    </w:p>
    <w:p w:rsidR="00710ADD" w:rsidRPr="00E729AE" w:rsidRDefault="00710ADD" w:rsidP="00710ADD">
      <w:pPr>
        <w:pStyle w:val="LDP1a"/>
      </w:pPr>
      <w:r w:rsidRPr="00E729AE">
        <w:t>(b)</w:t>
      </w:r>
      <w:r w:rsidRPr="00E729AE">
        <w:tab/>
      </w:r>
      <w:proofErr w:type="gramStart"/>
      <w:r w:rsidRPr="00E729AE">
        <w:t>by</w:t>
      </w:r>
      <w:proofErr w:type="gramEnd"/>
      <w:r w:rsidRPr="00E729AE">
        <w:t xml:space="preserve"> the month as the time from a day in a month to the preceding day of the following month, both days inclusive.</w:t>
      </w:r>
    </w:p>
    <w:p w:rsidR="00710ADD" w:rsidRDefault="00710ADD" w:rsidP="00710ADD">
      <w:pPr>
        <w:pStyle w:val="LDClause"/>
        <w:keepNext/>
      </w:pPr>
      <w:r w:rsidRPr="00E729AE">
        <w:tab/>
        <w:t>(3)</w:t>
      </w:r>
      <w:r w:rsidRPr="00E729AE">
        <w:tab/>
        <w:t>For paragraph (2</w:t>
      </w:r>
      <w:proofErr w:type="gramStart"/>
      <w:r w:rsidRPr="00E729AE">
        <w:t>)(</w:t>
      </w:r>
      <w:proofErr w:type="gramEnd"/>
      <w:r w:rsidRPr="00E729AE">
        <w:t>b)</w:t>
      </w:r>
      <w:r>
        <w:t>:</w:t>
      </w:r>
    </w:p>
    <w:p w:rsidR="00710ADD" w:rsidRPr="00E729AE" w:rsidRDefault="00710ADD" w:rsidP="00710ADD">
      <w:pPr>
        <w:pStyle w:val="LDP1a"/>
      </w:pPr>
      <w:r w:rsidRPr="00E729AE">
        <w:t>(a)</w:t>
      </w:r>
      <w:r w:rsidRPr="00E729AE">
        <w:tab/>
      </w:r>
      <w:proofErr w:type="gramStart"/>
      <w:r w:rsidRPr="00E729AE">
        <w:t>days</w:t>
      </w:r>
      <w:proofErr w:type="gramEnd"/>
      <w:r w:rsidRPr="00E729AE">
        <w:t>, from different periods of sea service, that do not form a completed month are to be added together; and</w:t>
      </w:r>
    </w:p>
    <w:p w:rsidR="00710ADD" w:rsidRPr="00E729AE" w:rsidRDefault="00710ADD" w:rsidP="00710ADD">
      <w:pPr>
        <w:pStyle w:val="LDP1a"/>
      </w:pPr>
      <w:r w:rsidRPr="00E729AE">
        <w:t>(b)</w:t>
      </w:r>
      <w:r w:rsidRPr="00E729AE">
        <w:tab/>
      </w:r>
      <w:proofErr w:type="gramStart"/>
      <w:r w:rsidRPr="00E729AE">
        <w:t>each</w:t>
      </w:r>
      <w:proofErr w:type="gramEnd"/>
      <w:r w:rsidRPr="00E729AE">
        <w:t xml:space="preserve"> addition of 30 days is taken to be 1 month.</w:t>
      </w:r>
    </w:p>
    <w:p w:rsidR="00710ADD" w:rsidRPr="00E729AE" w:rsidRDefault="00710ADD" w:rsidP="00710ADD">
      <w:pPr>
        <w:pStyle w:val="LDClauseHeading"/>
        <w:outlineLvl w:val="0"/>
      </w:pPr>
      <w:bookmarkStart w:id="160" w:name="_Toc268176260"/>
      <w:bookmarkStart w:id="161" w:name="_Toc269996649"/>
      <w:bookmarkStart w:id="162" w:name="_Toc283208830"/>
      <w:bookmarkStart w:id="163" w:name="_Toc292784312"/>
      <w:bookmarkStart w:id="164" w:name="_Toc294785552"/>
      <w:bookmarkStart w:id="165" w:name="_Toc322340588"/>
      <w:bookmarkStart w:id="166" w:name="_Toc323560558"/>
      <w:bookmarkStart w:id="167" w:name="_Toc373829036"/>
      <w:bookmarkStart w:id="168" w:name="_Toc380408802"/>
      <w:bookmarkStart w:id="169" w:name="_Toc399314028"/>
      <w:r>
        <w:rPr>
          <w:rStyle w:val="CharSectno0"/>
          <w:noProof/>
        </w:rPr>
        <w:t>18</w:t>
      </w:r>
      <w:r w:rsidRPr="00A44C44">
        <w:tab/>
      </w:r>
      <w:r w:rsidRPr="00E729AE">
        <w:t>Discounting service</w:t>
      </w:r>
      <w:bookmarkEnd w:id="160"/>
      <w:bookmarkEnd w:id="161"/>
      <w:bookmarkEnd w:id="162"/>
      <w:bookmarkEnd w:id="163"/>
      <w:bookmarkEnd w:id="164"/>
      <w:bookmarkEnd w:id="165"/>
      <w:bookmarkEnd w:id="166"/>
      <w:bookmarkEnd w:id="167"/>
      <w:bookmarkEnd w:id="168"/>
      <w:bookmarkEnd w:id="169"/>
    </w:p>
    <w:p w:rsidR="00710ADD" w:rsidRPr="00E729AE" w:rsidRDefault="00710ADD" w:rsidP="00710ADD">
      <w:pPr>
        <w:pStyle w:val="LDClause"/>
      </w:pPr>
      <w:r w:rsidRPr="00E729AE">
        <w:tab/>
      </w:r>
      <w:r w:rsidRPr="00E729AE">
        <w:tab/>
        <w:t>If AMSA considers that a period of qualifying seagoing service was completed at a time that is, or in circumstances that are, of little or no relevance to the seafarer certificate being applied for, AMSA may discount all or part of the service.</w:t>
      </w:r>
    </w:p>
    <w:p w:rsidR="00710ADD" w:rsidRPr="00E729AE" w:rsidRDefault="00710ADD" w:rsidP="00710ADD">
      <w:pPr>
        <w:pStyle w:val="LDClauseHeading"/>
        <w:outlineLvl w:val="0"/>
      </w:pPr>
      <w:bookmarkStart w:id="170" w:name="_Toc269996650"/>
      <w:bookmarkStart w:id="171" w:name="_Toc283208832"/>
      <w:bookmarkStart w:id="172" w:name="_Toc292784316"/>
      <w:bookmarkStart w:id="173" w:name="_Toc294785554"/>
      <w:bookmarkStart w:id="174" w:name="_Toc268176261"/>
      <w:bookmarkStart w:id="175" w:name="_Toc322340589"/>
      <w:bookmarkStart w:id="176" w:name="_Toc323560559"/>
      <w:bookmarkStart w:id="177" w:name="_Toc373829037"/>
      <w:bookmarkStart w:id="178" w:name="_Toc380408803"/>
      <w:bookmarkStart w:id="179" w:name="_Toc399314029"/>
      <w:r>
        <w:rPr>
          <w:rStyle w:val="CharSectno0"/>
          <w:noProof/>
        </w:rPr>
        <w:t>19</w:t>
      </w:r>
      <w:r w:rsidRPr="00A44C44">
        <w:tab/>
        <w:t>Re</w:t>
      </w:r>
      <w:r w:rsidRPr="00E729AE">
        <w:t xml:space="preserve">cognition of service on other types of vessels </w:t>
      </w:r>
      <w:proofErr w:type="spellStart"/>
      <w:r w:rsidRPr="00E729AE">
        <w:t>etc</w:t>
      </w:r>
      <w:bookmarkEnd w:id="170"/>
      <w:bookmarkEnd w:id="171"/>
      <w:bookmarkEnd w:id="172"/>
      <w:bookmarkEnd w:id="173"/>
      <w:bookmarkEnd w:id="174"/>
      <w:bookmarkEnd w:id="175"/>
      <w:bookmarkEnd w:id="176"/>
      <w:bookmarkEnd w:id="177"/>
      <w:bookmarkEnd w:id="178"/>
      <w:bookmarkEnd w:id="179"/>
      <w:proofErr w:type="spellEnd"/>
    </w:p>
    <w:p w:rsidR="00710ADD" w:rsidRDefault="00710ADD" w:rsidP="00710ADD">
      <w:pPr>
        <w:pStyle w:val="LDClause"/>
        <w:keepNext/>
      </w:pPr>
      <w:r w:rsidRPr="00E729AE">
        <w:tab/>
      </w:r>
      <w:r w:rsidRPr="00E729AE">
        <w:tab/>
        <w:t>AMSA may recognise qualifying seagoing service, in capacities or trades or on kinds of vessels, that is not recognised by this Order as seagoing service according to its equivalence to</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duration and frequency of voyages; and</w:t>
      </w:r>
    </w:p>
    <w:p w:rsidR="00710ADD" w:rsidRPr="00E729AE" w:rsidRDefault="00710ADD" w:rsidP="00710ADD">
      <w:pPr>
        <w:pStyle w:val="LDP1a"/>
      </w:pPr>
      <w:r w:rsidRPr="00E729AE">
        <w:t>(b)</w:t>
      </w:r>
      <w:r w:rsidRPr="00E729AE">
        <w:tab/>
      </w:r>
      <w:proofErr w:type="gramStart"/>
      <w:r w:rsidRPr="00E729AE">
        <w:t>the</w:t>
      </w:r>
      <w:proofErr w:type="gramEnd"/>
      <w:r w:rsidRPr="00E729AE">
        <w:t xml:space="preserve"> kind of duties performed and their duration and frequency; and</w:t>
      </w:r>
    </w:p>
    <w:p w:rsidR="00710ADD" w:rsidRPr="00E729AE" w:rsidRDefault="00710ADD" w:rsidP="00710ADD">
      <w:pPr>
        <w:pStyle w:val="LDP1a"/>
      </w:pPr>
      <w:r w:rsidRPr="00E729AE">
        <w:t>(c)</w:t>
      </w:r>
      <w:r w:rsidRPr="00E729AE">
        <w:tab/>
      </w:r>
      <w:proofErr w:type="gramStart"/>
      <w:r w:rsidRPr="00E729AE">
        <w:t>the</w:t>
      </w:r>
      <w:proofErr w:type="gramEnd"/>
      <w:r w:rsidRPr="00E729AE">
        <w:t xml:space="preserve"> level of responsibility during the service; and</w:t>
      </w:r>
    </w:p>
    <w:p w:rsidR="00710ADD" w:rsidRPr="00E729AE" w:rsidRDefault="00710ADD" w:rsidP="00710ADD">
      <w:pPr>
        <w:pStyle w:val="LDP1a"/>
      </w:pPr>
      <w:r w:rsidRPr="00E729AE">
        <w:lastRenderedPageBreak/>
        <w:t>(d)</w:t>
      </w:r>
      <w:r w:rsidRPr="00E729AE">
        <w:tab/>
      </w:r>
      <w:proofErr w:type="gramStart"/>
      <w:r w:rsidRPr="00E729AE">
        <w:t>the</w:t>
      </w:r>
      <w:proofErr w:type="gramEnd"/>
      <w:r w:rsidRPr="00E729AE">
        <w:t xml:space="preserve"> relevance of the service to the seafarer certificate applied for.</w:t>
      </w:r>
    </w:p>
    <w:p w:rsidR="00710ADD" w:rsidRPr="00241634" w:rsidRDefault="00710ADD" w:rsidP="00710ADD">
      <w:pPr>
        <w:pStyle w:val="LDNote"/>
        <w:rPr>
          <w:i/>
        </w:rPr>
      </w:pPr>
      <w:r w:rsidRPr="00241634">
        <w:rPr>
          <w:i/>
        </w:rPr>
        <w:t>Example</w:t>
      </w:r>
    </w:p>
    <w:p w:rsidR="00710ADD" w:rsidRPr="00E729AE" w:rsidRDefault="00710ADD" w:rsidP="00710ADD">
      <w:pPr>
        <w:pStyle w:val="LDNote"/>
      </w:pPr>
      <w:proofErr w:type="gramStart"/>
      <w:r w:rsidRPr="00E729AE">
        <w:t>Service on a Government vessel.</w:t>
      </w:r>
      <w:proofErr w:type="gramEnd"/>
    </w:p>
    <w:p w:rsidR="00710ADD" w:rsidRPr="00E729AE" w:rsidRDefault="00710ADD" w:rsidP="00710ADD">
      <w:pPr>
        <w:pStyle w:val="LDNote"/>
      </w:pPr>
      <w:r w:rsidRPr="00E729AE">
        <w:rPr>
          <w:i/>
        </w:rPr>
        <w:t>Note</w:t>
      </w:r>
      <w:r w:rsidRPr="00E729AE">
        <w:t>   For further information</w:t>
      </w:r>
      <w:r>
        <w:t> —</w:t>
      </w:r>
      <w:r w:rsidRPr="00E729AE">
        <w:t xml:space="preserve"> see the AMSA website at </w:t>
      </w:r>
      <w:r w:rsidRPr="00E729AE">
        <w:rPr>
          <w:u w:val="single"/>
        </w:rPr>
        <w:t>http://</w:t>
      </w:r>
      <w:proofErr w:type="spellStart"/>
      <w:r w:rsidRPr="00E729AE">
        <w:rPr>
          <w:u w:val="single"/>
        </w:rPr>
        <w:t>www.amsa.gov.au</w:t>
      </w:r>
      <w:proofErr w:type="spellEnd"/>
      <w:r w:rsidRPr="00E729AE">
        <w:t>.</w:t>
      </w:r>
    </w:p>
    <w:p w:rsidR="00710ADD" w:rsidRPr="00E729AE" w:rsidRDefault="00710ADD" w:rsidP="00710ADD">
      <w:pPr>
        <w:pStyle w:val="LDClauseHeading"/>
        <w:outlineLvl w:val="0"/>
      </w:pPr>
      <w:bookmarkStart w:id="180" w:name="_Toc283208833"/>
      <w:bookmarkStart w:id="181" w:name="_Toc292784317"/>
      <w:bookmarkStart w:id="182" w:name="_Toc294785555"/>
      <w:bookmarkStart w:id="183" w:name="_Toc322340590"/>
      <w:bookmarkStart w:id="184" w:name="_Toc323560560"/>
      <w:bookmarkStart w:id="185" w:name="_Toc373829038"/>
      <w:bookmarkStart w:id="186" w:name="_Toc380408804"/>
      <w:bookmarkStart w:id="187" w:name="_Toc399314030"/>
      <w:r>
        <w:rPr>
          <w:rStyle w:val="CharSectno0"/>
          <w:noProof/>
        </w:rPr>
        <w:t>20</w:t>
      </w:r>
      <w:r w:rsidRPr="00E729AE">
        <w:tab/>
        <w:t>Equivalence in service</w:t>
      </w:r>
      <w:bookmarkEnd w:id="180"/>
      <w:bookmarkEnd w:id="181"/>
      <w:bookmarkEnd w:id="182"/>
      <w:bookmarkEnd w:id="183"/>
      <w:bookmarkEnd w:id="184"/>
      <w:bookmarkEnd w:id="185"/>
      <w:bookmarkEnd w:id="186"/>
      <w:bookmarkEnd w:id="187"/>
    </w:p>
    <w:p w:rsidR="00710ADD" w:rsidRPr="00E729AE" w:rsidRDefault="00710ADD" w:rsidP="00710ADD">
      <w:pPr>
        <w:pStyle w:val="LDClause"/>
      </w:pPr>
      <w:r w:rsidRPr="00E729AE">
        <w:tab/>
        <w:t>(1)</w:t>
      </w:r>
      <w:r w:rsidRPr="00E729AE">
        <w:tab/>
        <w:t>This section applies to a person who completes seagoing service that AMSA considers equal to all or part of seagoing service being considered for eligibility of the person to hold a seafarer certificate.</w:t>
      </w:r>
    </w:p>
    <w:p w:rsidR="00710ADD" w:rsidRPr="00E729AE" w:rsidRDefault="00710ADD" w:rsidP="00710ADD">
      <w:pPr>
        <w:pStyle w:val="LDClause"/>
      </w:pPr>
      <w:r w:rsidRPr="00E729AE">
        <w:tab/>
        <w:t>(2)</w:t>
      </w:r>
      <w:r w:rsidRPr="00E729AE">
        <w:tab/>
        <w:t>The seagoing service completed is taken to be qualifying seagoing service for the seafarer certificate to the extent that AMSA considers appropriate.</w:t>
      </w:r>
    </w:p>
    <w:p w:rsidR="00710ADD" w:rsidRPr="00E729AE" w:rsidRDefault="00710ADD" w:rsidP="00710ADD">
      <w:pPr>
        <w:pStyle w:val="LDClauseHeading"/>
        <w:outlineLvl w:val="0"/>
      </w:pPr>
      <w:bookmarkStart w:id="188" w:name="_Toc269996653"/>
      <w:bookmarkStart w:id="189" w:name="_Toc283208835"/>
      <w:bookmarkStart w:id="190" w:name="_Toc292784318"/>
      <w:bookmarkStart w:id="191" w:name="_Toc294785556"/>
      <w:bookmarkStart w:id="192" w:name="_Toc322340591"/>
      <w:bookmarkStart w:id="193" w:name="_Toc323560561"/>
      <w:bookmarkStart w:id="194" w:name="_Toc373829039"/>
      <w:bookmarkStart w:id="195" w:name="_Toc380408805"/>
      <w:bookmarkStart w:id="196" w:name="_Toc399314031"/>
      <w:r>
        <w:rPr>
          <w:rStyle w:val="CharSectno0"/>
          <w:noProof/>
        </w:rPr>
        <w:t>21</w:t>
      </w:r>
      <w:r w:rsidRPr="00E729AE">
        <w:tab/>
        <w:t>Equivalence in training</w:t>
      </w:r>
      <w:bookmarkEnd w:id="188"/>
      <w:bookmarkEnd w:id="189"/>
      <w:bookmarkEnd w:id="190"/>
      <w:bookmarkEnd w:id="191"/>
      <w:bookmarkEnd w:id="192"/>
      <w:bookmarkEnd w:id="193"/>
      <w:bookmarkEnd w:id="194"/>
      <w:bookmarkEnd w:id="195"/>
      <w:bookmarkEnd w:id="196"/>
    </w:p>
    <w:p w:rsidR="00710ADD" w:rsidRPr="00E729AE" w:rsidRDefault="00710ADD" w:rsidP="00710ADD">
      <w:pPr>
        <w:pStyle w:val="LDClause"/>
      </w:pPr>
      <w:r w:rsidRPr="00E729AE">
        <w:tab/>
        <w:t>(1)</w:t>
      </w:r>
      <w:r w:rsidRPr="00E729AE">
        <w:tab/>
        <w:t>This section applies to a person who completes training that AMSA considers equal to all or part of the training being taken into account for eligibility of a person to hold a seafarer certificate.</w:t>
      </w:r>
    </w:p>
    <w:p w:rsidR="00710ADD" w:rsidRDefault="00710ADD" w:rsidP="00710ADD">
      <w:pPr>
        <w:pStyle w:val="LDClause"/>
      </w:pPr>
      <w:r w:rsidRPr="00E729AE">
        <w:tab/>
        <w:t>(2)</w:t>
      </w:r>
      <w:r w:rsidRPr="00E729AE">
        <w:tab/>
        <w:t>The training completed is taken to be training required for the seafarer certificate to the extent that AMSA considers appropriate.</w:t>
      </w:r>
    </w:p>
    <w:p w:rsidR="00710ADD" w:rsidRPr="00E729AE" w:rsidRDefault="00710ADD" w:rsidP="00710ADD">
      <w:pPr>
        <w:pStyle w:val="LDSubdivision"/>
      </w:pPr>
      <w:bookmarkStart w:id="197" w:name="_Toc283208825"/>
      <w:bookmarkStart w:id="198" w:name="_Toc294785547"/>
      <w:bookmarkStart w:id="199" w:name="_Toc323560551"/>
      <w:bookmarkStart w:id="200" w:name="_Toc373829029"/>
      <w:bookmarkStart w:id="201" w:name="_Toc380408806"/>
      <w:bookmarkStart w:id="202" w:name="_Toc399314032"/>
      <w:r>
        <w:rPr>
          <w:rStyle w:val="CharDivNo"/>
        </w:rPr>
        <w:t>Subdivision 3.2</w:t>
      </w:r>
      <w:r w:rsidRPr="00E729AE">
        <w:tab/>
      </w:r>
      <w:r>
        <w:t>Certificates of proficiency as marine cook and certificates of safety training</w:t>
      </w:r>
      <w:bookmarkEnd w:id="197"/>
      <w:bookmarkEnd w:id="198"/>
      <w:bookmarkEnd w:id="199"/>
      <w:bookmarkEnd w:id="200"/>
      <w:bookmarkEnd w:id="201"/>
      <w:bookmarkEnd w:id="202"/>
    </w:p>
    <w:p w:rsidR="00710ADD" w:rsidRPr="00E729AE" w:rsidRDefault="00710ADD" w:rsidP="00710ADD">
      <w:pPr>
        <w:pStyle w:val="LDClauseHeading"/>
        <w:outlineLvl w:val="0"/>
        <w:rPr>
          <w:rStyle w:val="Heading3Char"/>
          <w:b/>
        </w:rPr>
      </w:pPr>
      <w:bookmarkStart w:id="203" w:name="_Toc322340585"/>
      <w:bookmarkStart w:id="204" w:name="_Toc323560553"/>
      <w:bookmarkStart w:id="205" w:name="_Toc373829031"/>
      <w:bookmarkStart w:id="206" w:name="_Toc380408807"/>
      <w:bookmarkStart w:id="207" w:name="_Toc294785621"/>
      <w:bookmarkStart w:id="208" w:name="_Toc399314033"/>
      <w:r>
        <w:rPr>
          <w:rStyle w:val="CharSectno0"/>
          <w:noProof/>
        </w:rPr>
        <w:t>22</w:t>
      </w:r>
      <w:r w:rsidRPr="00E729AE">
        <w:rPr>
          <w:rStyle w:val="CharSchPTNo"/>
        </w:rPr>
        <w:tab/>
      </w:r>
      <w:r w:rsidRPr="00E729AE">
        <w:t>Eligibility criteria for certificate of safety training</w:t>
      </w:r>
      <w:bookmarkEnd w:id="203"/>
      <w:bookmarkEnd w:id="204"/>
      <w:bookmarkEnd w:id="205"/>
      <w:bookmarkEnd w:id="206"/>
      <w:bookmarkEnd w:id="208"/>
    </w:p>
    <w:p w:rsidR="00710ADD" w:rsidRDefault="00710ADD" w:rsidP="00710ADD">
      <w:pPr>
        <w:pStyle w:val="LDScheduleClause"/>
        <w:keepNext/>
      </w:pPr>
      <w:r w:rsidRPr="00E729AE">
        <w:rPr>
          <w:b/>
        </w:rPr>
        <w:tab/>
      </w:r>
      <w:r w:rsidRPr="00E729AE">
        <w:tab/>
        <w:t>For paragraph 31(1</w:t>
      </w:r>
      <w:proofErr w:type="gramStart"/>
      <w:r w:rsidRPr="00E729AE">
        <w:t>)(</w:t>
      </w:r>
      <w:proofErr w:type="gramEnd"/>
      <w:r w:rsidRPr="00E729AE">
        <w:t xml:space="preserve">b) of the Navigation Act, the criteria for the issue by AMSA to </w:t>
      </w:r>
      <w:r w:rsidRPr="003F3134">
        <w:t>a person of a certificate of safety training are as follows</w:t>
      </w:r>
      <w:r>
        <w:t>:</w:t>
      </w:r>
    </w:p>
    <w:p w:rsidR="00710ADD" w:rsidRPr="003F3134" w:rsidRDefault="00710ADD" w:rsidP="00710ADD">
      <w:pPr>
        <w:pStyle w:val="LDP1a"/>
      </w:pPr>
      <w:r w:rsidRPr="003F3134">
        <w:t>(a)</w:t>
      </w:r>
      <w:r w:rsidRPr="003F3134">
        <w:rPr>
          <w:i/>
        </w:rPr>
        <w:tab/>
      </w:r>
      <w:proofErr w:type="gramStart"/>
      <w:r w:rsidRPr="003F3134">
        <w:t>the</w:t>
      </w:r>
      <w:proofErr w:type="gramEnd"/>
      <w:r w:rsidRPr="003F3134">
        <w:t xml:space="preserve"> person is at least 16 years old;</w:t>
      </w:r>
    </w:p>
    <w:p w:rsidR="00710ADD" w:rsidRDefault="00710ADD" w:rsidP="00710ADD">
      <w:pPr>
        <w:pStyle w:val="LDP1a"/>
        <w:keepNext/>
      </w:pPr>
      <w:r w:rsidRPr="003F3134">
        <w:t>(b)</w:t>
      </w:r>
      <w:r w:rsidRPr="003F3134">
        <w:rPr>
          <w:i/>
        </w:rPr>
        <w:tab/>
      </w:r>
      <w:proofErr w:type="gramStart"/>
      <w:r w:rsidRPr="003F3134">
        <w:t>the</w:t>
      </w:r>
      <w:proofErr w:type="gramEnd"/>
      <w:r w:rsidRPr="003F3134">
        <w:t xml:space="preserve"> person has completed an approved seafarer training course that complies with</w:t>
      </w:r>
      <w:r>
        <w:t>:</w:t>
      </w:r>
    </w:p>
    <w:p w:rsidR="00710ADD" w:rsidRPr="003F3134" w:rsidRDefault="00710ADD" w:rsidP="00710ADD">
      <w:pPr>
        <w:pStyle w:val="LDP2i"/>
      </w:pPr>
      <w:r w:rsidRPr="003F3134">
        <w:tab/>
        <w:t>(</w:t>
      </w:r>
      <w:proofErr w:type="spellStart"/>
      <w:r w:rsidRPr="003F3134">
        <w:t>i</w:t>
      </w:r>
      <w:proofErr w:type="spellEnd"/>
      <w:r w:rsidRPr="003F3134">
        <w:t>)</w:t>
      </w:r>
      <w:r w:rsidRPr="003F3134">
        <w:tab/>
        <w:t>STCW Code section A</w:t>
      </w:r>
      <w:r w:rsidRPr="003F3134">
        <w:noBreakHyphen/>
        <w:t>VI/1 paragraph 2; and</w:t>
      </w:r>
    </w:p>
    <w:p w:rsidR="00710ADD" w:rsidRPr="003F3134" w:rsidRDefault="00710ADD" w:rsidP="00710ADD">
      <w:pPr>
        <w:pStyle w:val="LDP2i"/>
        <w:rPr>
          <w:rStyle w:val="StyleDefinitionBoldChar"/>
          <w:bCs w:val="0"/>
        </w:rPr>
      </w:pPr>
      <w:r w:rsidRPr="003F3134">
        <w:rPr>
          <w:rStyle w:val="StyleDefinitionBoldChar"/>
        </w:rPr>
        <w:tab/>
        <w:t>(ii)</w:t>
      </w:r>
      <w:r w:rsidRPr="003F3134">
        <w:rPr>
          <w:rStyle w:val="StyleDefinitionBoldChar"/>
        </w:rPr>
        <w:tab/>
        <w:t>STCW Code section A-VI/6 paragraph 4.</w:t>
      </w:r>
    </w:p>
    <w:p w:rsidR="00710ADD" w:rsidRPr="003F3134" w:rsidRDefault="00710ADD" w:rsidP="00710ADD">
      <w:pPr>
        <w:pStyle w:val="LDClauseHeading"/>
        <w:outlineLvl w:val="0"/>
        <w:rPr>
          <w:rStyle w:val="Heading3Char"/>
          <w:b/>
        </w:rPr>
      </w:pPr>
      <w:bookmarkStart w:id="209" w:name="_Toc380408808"/>
      <w:bookmarkStart w:id="210" w:name="_Toc399314034"/>
      <w:r>
        <w:rPr>
          <w:rStyle w:val="CharSectno0"/>
          <w:noProof/>
        </w:rPr>
        <w:t>23</w:t>
      </w:r>
      <w:r w:rsidRPr="003F3134">
        <w:rPr>
          <w:rStyle w:val="CharSchPTNo"/>
        </w:rPr>
        <w:tab/>
        <w:t>Eligibility criteria for c</w:t>
      </w:r>
      <w:r w:rsidRPr="003F3134">
        <w:t>ertificate of proficiency as marine cook</w:t>
      </w:r>
      <w:bookmarkEnd w:id="209"/>
      <w:bookmarkEnd w:id="210"/>
      <w:r w:rsidRPr="003F3134">
        <w:t xml:space="preserve"> </w:t>
      </w:r>
    </w:p>
    <w:p w:rsidR="00710ADD" w:rsidRDefault="00710ADD" w:rsidP="00710ADD">
      <w:pPr>
        <w:pStyle w:val="LDScheduleClause"/>
        <w:keepNext/>
      </w:pPr>
      <w:r w:rsidRPr="003F3134">
        <w:rPr>
          <w:b/>
        </w:rPr>
        <w:tab/>
      </w:r>
      <w:r w:rsidRPr="003F3134">
        <w:tab/>
        <w:t>For paragraph 31(1</w:t>
      </w:r>
      <w:proofErr w:type="gramStart"/>
      <w:r w:rsidRPr="003F3134">
        <w:t>)(</w:t>
      </w:r>
      <w:proofErr w:type="gramEnd"/>
      <w:r w:rsidRPr="003F3134">
        <w:t>b) of the Navigation Act, the criteria for the issue by AMSA to a person of a certificate of proficiency as marine cook are as follows</w:t>
      </w:r>
      <w:r>
        <w:t>:</w:t>
      </w:r>
    </w:p>
    <w:p w:rsidR="00710ADD" w:rsidRPr="003F3134" w:rsidRDefault="00710ADD" w:rsidP="00710ADD">
      <w:pPr>
        <w:pStyle w:val="LDP1a"/>
      </w:pPr>
      <w:r w:rsidRPr="003F3134">
        <w:t>(a)</w:t>
      </w:r>
      <w:r w:rsidRPr="003F3134">
        <w:tab/>
      </w:r>
      <w:proofErr w:type="gramStart"/>
      <w:r w:rsidRPr="003F3134">
        <w:t>the</w:t>
      </w:r>
      <w:proofErr w:type="gramEnd"/>
      <w:r w:rsidRPr="003F3134">
        <w:t xml:space="preserve"> person is at least 18 years old;</w:t>
      </w:r>
    </w:p>
    <w:p w:rsidR="00157BC7" w:rsidRDefault="00157BC7" w:rsidP="00157BC7">
      <w:pPr>
        <w:pStyle w:val="LDP1a"/>
      </w:pPr>
      <w:r w:rsidRPr="009E138A">
        <w:t>(b)</w:t>
      </w:r>
      <w:r w:rsidRPr="009E138A">
        <w:tab/>
      </w:r>
      <w:proofErr w:type="gramStart"/>
      <w:r w:rsidRPr="009E138A">
        <w:t>the</w:t>
      </w:r>
      <w:proofErr w:type="gramEnd"/>
      <w:r w:rsidRPr="009E138A">
        <w:t xml:space="preserve"> person has completed a training course in hospitality that AMSA considers provides appropriate training for performing marine cook duties or functions;</w:t>
      </w:r>
    </w:p>
    <w:p w:rsidR="00710ADD" w:rsidRPr="003F3134" w:rsidRDefault="00710ADD" w:rsidP="00710ADD">
      <w:pPr>
        <w:pStyle w:val="LDP1a"/>
      </w:pPr>
      <w:r w:rsidRPr="003F3134">
        <w:t>(c)</w:t>
      </w:r>
      <w:r w:rsidRPr="003F3134">
        <w:tab/>
      </w:r>
      <w:proofErr w:type="gramStart"/>
      <w:r w:rsidRPr="003F3134">
        <w:t>the</w:t>
      </w:r>
      <w:proofErr w:type="gramEnd"/>
      <w:r w:rsidRPr="003F3134">
        <w:t xml:space="preserve"> person has completed security awareness training (that complies with STCW Code section A-VI/6 paragraph 4);</w:t>
      </w:r>
    </w:p>
    <w:p w:rsidR="00710ADD" w:rsidRPr="003F3134" w:rsidRDefault="00710ADD" w:rsidP="00710ADD">
      <w:pPr>
        <w:pStyle w:val="LDP1a"/>
      </w:pPr>
      <w:r w:rsidRPr="003F3134">
        <w:t>(d)</w:t>
      </w:r>
      <w:r w:rsidRPr="003F3134">
        <w:tab/>
      </w:r>
      <w:proofErr w:type="gramStart"/>
      <w:r w:rsidRPr="003F3134">
        <w:t>the</w:t>
      </w:r>
      <w:proofErr w:type="gramEnd"/>
      <w:r w:rsidRPr="003F3134">
        <w:t xml:space="preserve"> person holds a certificate of safety training;</w:t>
      </w:r>
    </w:p>
    <w:p w:rsidR="00710ADD" w:rsidRPr="003F3134" w:rsidRDefault="00710ADD" w:rsidP="00710ADD">
      <w:pPr>
        <w:pStyle w:val="LDP1a"/>
      </w:pPr>
      <w:r w:rsidRPr="003F3134">
        <w:t>(e)</w:t>
      </w:r>
      <w:r w:rsidRPr="003F3134">
        <w:tab/>
      </w:r>
      <w:proofErr w:type="gramStart"/>
      <w:r w:rsidRPr="003F3134">
        <w:t>the</w:t>
      </w:r>
      <w:proofErr w:type="gramEnd"/>
      <w:r w:rsidRPr="003F3134">
        <w:t xml:space="preserve"> person holds a certificate of medical fitness.</w:t>
      </w:r>
    </w:p>
    <w:p w:rsidR="00710ADD" w:rsidRPr="003F3134" w:rsidRDefault="00710ADD" w:rsidP="00710ADD">
      <w:pPr>
        <w:pStyle w:val="LDClauseHeading"/>
        <w:outlineLvl w:val="0"/>
        <w:rPr>
          <w:rStyle w:val="CharSchPTNo"/>
        </w:rPr>
      </w:pPr>
      <w:bookmarkStart w:id="211" w:name="_Toc380408809"/>
      <w:bookmarkStart w:id="212" w:name="_Toc399314035"/>
      <w:r>
        <w:rPr>
          <w:rStyle w:val="CharSectno0"/>
          <w:noProof/>
        </w:rPr>
        <w:t>24</w:t>
      </w:r>
      <w:r w:rsidRPr="003F3134">
        <w:rPr>
          <w:rStyle w:val="CharSchPTNo"/>
        </w:rPr>
        <w:tab/>
        <w:t>Marine cook certificate taken to be qualification to perform duties</w:t>
      </w:r>
      <w:bookmarkEnd w:id="211"/>
      <w:bookmarkEnd w:id="212"/>
      <w:r w:rsidRPr="003F3134">
        <w:rPr>
          <w:rStyle w:val="CharSchPTNo"/>
        </w:rPr>
        <w:t xml:space="preserve"> </w:t>
      </w:r>
    </w:p>
    <w:p w:rsidR="00710ADD" w:rsidRDefault="00710ADD" w:rsidP="00710ADD">
      <w:pPr>
        <w:pStyle w:val="LDClause"/>
      </w:pPr>
      <w:r w:rsidRPr="003F3134">
        <w:tab/>
      </w:r>
      <w:r w:rsidRPr="003F3134">
        <w:tab/>
        <w:t>For paragraph 35(1</w:t>
      </w:r>
      <w:proofErr w:type="gramStart"/>
      <w:r w:rsidRPr="003F3134">
        <w:t>)(</w:t>
      </w:r>
      <w:proofErr w:type="gramEnd"/>
      <w:r w:rsidRPr="003F3134">
        <w:t xml:space="preserve">a) of the Navigation Act, a person must hold a certificate of proficiency as marine cook to perform marine cook duties or functions. </w:t>
      </w:r>
    </w:p>
    <w:p w:rsidR="00710ADD" w:rsidRPr="003F3134" w:rsidRDefault="00710ADD" w:rsidP="00710ADD">
      <w:pPr>
        <w:pStyle w:val="LDClauseHeading"/>
        <w:outlineLvl w:val="0"/>
        <w:rPr>
          <w:rStyle w:val="CharSchPTNo"/>
        </w:rPr>
      </w:pPr>
      <w:bookmarkStart w:id="213" w:name="_Toc380408810"/>
      <w:bookmarkStart w:id="214" w:name="_Toc399314036"/>
      <w:r>
        <w:rPr>
          <w:rStyle w:val="CharSectno0"/>
          <w:noProof/>
        </w:rPr>
        <w:lastRenderedPageBreak/>
        <w:t>25</w:t>
      </w:r>
      <w:r w:rsidRPr="003F3134">
        <w:rPr>
          <w:rStyle w:val="CharSchPTNo"/>
        </w:rPr>
        <w:tab/>
        <w:t>Requirements for revalidation of certificate of proficiency as marine cook</w:t>
      </w:r>
      <w:bookmarkEnd w:id="213"/>
      <w:bookmarkEnd w:id="214"/>
      <w:r w:rsidRPr="003F3134">
        <w:rPr>
          <w:rStyle w:val="CharSchPTNo"/>
        </w:rPr>
        <w:t xml:space="preserve"> </w:t>
      </w:r>
    </w:p>
    <w:p w:rsidR="00710ADD" w:rsidRPr="003F3134" w:rsidRDefault="00710ADD" w:rsidP="00710ADD">
      <w:pPr>
        <w:pStyle w:val="LDClause"/>
      </w:pPr>
      <w:r w:rsidRPr="003F3134">
        <w:tab/>
      </w:r>
      <w:r w:rsidRPr="003F3134">
        <w:tab/>
        <w:t xml:space="preserve">The requirements for revalidation of a certificate of proficiency as marine cook are that the person holding the certificate: </w:t>
      </w:r>
    </w:p>
    <w:p w:rsidR="00710ADD" w:rsidRDefault="00710ADD" w:rsidP="00710ADD">
      <w:pPr>
        <w:pStyle w:val="LDP1a"/>
        <w:keepNext/>
      </w:pPr>
      <w:r>
        <w:t>(a)</w:t>
      </w:r>
      <w:r>
        <w:tab/>
      </w:r>
      <w:proofErr w:type="gramStart"/>
      <w:r w:rsidRPr="003F3134">
        <w:t>has</w:t>
      </w:r>
      <w:proofErr w:type="gramEnd"/>
      <w:r w:rsidRPr="003F3134">
        <w:t xml:space="preserve"> either</w:t>
      </w:r>
      <w:r>
        <w:t>:</w:t>
      </w:r>
    </w:p>
    <w:p w:rsidR="00710ADD" w:rsidRPr="003F3134" w:rsidRDefault="00710ADD" w:rsidP="00710ADD">
      <w:pPr>
        <w:pStyle w:val="LDP2i"/>
      </w:pPr>
      <w:r w:rsidRPr="003F3134">
        <w:tab/>
        <w:t>(</w:t>
      </w:r>
      <w:proofErr w:type="spellStart"/>
      <w:r w:rsidRPr="003F3134">
        <w:t>i</w:t>
      </w:r>
      <w:proofErr w:type="spellEnd"/>
      <w:r w:rsidRPr="003F3134">
        <w:t>)</w:t>
      </w:r>
      <w:r w:rsidRPr="003F3134">
        <w:tab/>
      </w:r>
      <w:proofErr w:type="gramStart"/>
      <w:r w:rsidRPr="003F3134">
        <w:t>documented</w:t>
      </w:r>
      <w:proofErr w:type="gramEnd"/>
      <w:r w:rsidRPr="003F3134">
        <w:t xml:space="preserve"> qualifying seagoing service of 3 months in the 5 years before the application for revalidation; or</w:t>
      </w:r>
    </w:p>
    <w:p w:rsidR="00710ADD" w:rsidRPr="003F3134" w:rsidRDefault="00710ADD" w:rsidP="00710ADD">
      <w:pPr>
        <w:pStyle w:val="LDP2i"/>
      </w:pPr>
      <w:r w:rsidRPr="003F3134">
        <w:tab/>
        <w:t>(ii)</w:t>
      </w:r>
      <w:r w:rsidRPr="003F3134">
        <w:tab/>
        <w:t>performed duties or functions appropriate for the certificate to be revalidated that AMSA considers at least equivalent to the service mentioned in paragraph</w:t>
      </w:r>
      <w:r>
        <w:t xml:space="preserve"> </w:t>
      </w:r>
      <w:r w:rsidRPr="003F3134">
        <w:t>(a)(</w:t>
      </w:r>
      <w:proofErr w:type="spellStart"/>
      <w:r w:rsidRPr="003F3134">
        <w:t>i</w:t>
      </w:r>
      <w:proofErr w:type="spellEnd"/>
      <w:r w:rsidRPr="003F3134">
        <w:t xml:space="preserve">); and </w:t>
      </w:r>
    </w:p>
    <w:p w:rsidR="00710ADD" w:rsidRPr="003F3134" w:rsidRDefault="00710ADD" w:rsidP="00710ADD">
      <w:pPr>
        <w:pStyle w:val="LDP1a"/>
      </w:pPr>
      <w:r w:rsidRPr="003F3134">
        <w:t>(b)</w:t>
      </w:r>
      <w:r w:rsidRPr="003F3134">
        <w:tab/>
      </w:r>
      <w:proofErr w:type="gramStart"/>
      <w:r w:rsidRPr="003F3134">
        <w:t>holds</w:t>
      </w:r>
      <w:proofErr w:type="gramEnd"/>
      <w:r w:rsidRPr="003F3134">
        <w:t xml:space="preserve"> a certificate of medical fitness; and</w:t>
      </w:r>
    </w:p>
    <w:p w:rsidR="00710ADD" w:rsidRPr="003F3134" w:rsidRDefault="00710ADD" w:rsidP="00710ADD">
      <w:pPr>
        <w:pStyle w:val="LDP1a"/>
      </w:pPr>
      <w:r w:rsidRPr="003F3134">
        <w:t>(c)</w:t>
      </w:r>
      <w:r w:rsidRPr="003F3134">
        <w:tab/>
      </w:r>
      <w:proofErr w:type="gramStart"/>
      <w:r w:rsidRPr="003F3134">
        <w:t>holds</w:t>
      </w:r>
      <w:proofErr w:type="gramEnd"/>
      <w:r w:rsidRPr="003F3134">
        <w:t xml:space="preserve"> a certificate of safety training.</w:t>
      </w:r>
    </w:p>
    <w:p w:rsidR="00710ADD" w:rsidRPr="002F1717" w:rsidRDefault="00710ADD" w:rsidP="00710ADD">
      <w:pPr>
        <w:pStyle w:val="LDDivision"/>
      </w:pPr>
      <w:bookmarkStart w:id="215" w:name="_Toc283208842"/>
      <w:bookmarkStart w:id="216" w:name="_Toc292790540"/>
      <w:bookmarkStart w:id="217" w:name="_Toc294785563"/>
      <w:bookmarkStart w:id="218" w:name="_Toc323560562"/>
      <w:bookmarkStart w:id="219" w:name="_Toc373829040"/>
      <w:bookmarkStart w:id="220" w:name="_Toc380408811"/>
      <w:bookmarkStart w:id="221" w:name="_Toc399314037"/>
      <w:bookmarkEnd w:id="207"/>
      <w:r w:rsidRPr="00E729AE">
        <w:rPr>
          <w:rStyle w:val="CharPartNo"/>
        </w:rPr>
        <w:t>Division 4</w:t>
      </w:r>
      <w:r w:rsidRPr="00E729AE">
        <w:tab/>
      </w:r>
      <w:r w:rsidRPr="00E729AE">
        <w:rPr>
          <w:rStyle w:val="CharPartText"/>
        </w:rPr>
        <w:t>Recognition of certificates issued overseas</w:t>
      </w:r>
      <w:bookmarkEnd w:id="215"/>
      <w:bookmarkEnd w:id="216"/>
      <w:bookmarkEnd w:id="217"/>
      <w:bookmarkEnd w:id="218"/>
      <w:bookmarkEnd w:id="219"/>
      <w:bookmarkEnd w:id="220"/>
      <w:bookmarkEnd w:id="221"/>
    </w:p>
    <w:p w:rsidR="00710ADD" w:rsidRPr="000F03C3" w:rsidRDefault="00710ADD" w:rsidP="00710ADD">
      <w:pPr>
        <w:pStyle w:val="Header"/>
        <w:keepNext/>
        <w:rPr>
          <w:rFonts w:ascii="Calibri" w:hAnsi="Calibri"/>
          <w:vanish/>
          <w:sz w:val="22"/>
          <w:szCs w:val="22"/>
        </w:rPr>
      </w:pPr>
      <w:bookmarkStart w:id="222" w:name="_Toc283208843"/>
      <w:bookmarkStart w:id="223" w:name="_Toc292784330"/>
      <w:bookmarkStart w:id="224" w:name="_Toc294785564"/>
      <w:r w:rsidRPr="000F03C3">
        <w:rPr>
          <w:rStyle w:val="CharDivNo"/>
          <w:rFonts w:ascii="Calibri" w:hAnsi="Calibri"/>
          <w:vanish/>
          <w:sz w:val="22"/>
          <w:szCs w:val="22"/>
        </w:rPr>
        <w:t xml:space="preserve"> </w:t>
      </w:r>
      <w:r w:rsidRPr="000F03C3">
        <w:rPr>
          <w:rStyle w:val="CharDivText"/>
          <w:rFonts w:ascii="Calibri" w:hAnsi="Calibri"/>
          <w:vanish/>
          <w:sz w:val="22"/>
          <w:szCs w:val="22"/>
        </w:rPr>
        <w:t xml:space="preserve"> </w:t>
      </w:r>
    </w:p>
    <w:p w:rsidR="00710ADD" w:rsidRPr="00E729AE" w:rsidRDefault="00710ADD" w:rsidP="00710ADD">
      <w:pPr>
        <w:pStyle w:val="LDClauseHeading"/>
        <w:outlineLvl w:val="0"/>
      </w:pPr>
      <w:bookmarkStart w:id="225" w:name="_Toc322340592"/>
      <w:bookmarkStart w:id="226" w:name="_Toc323560563"/>
      <w:bookmarkStart w:id="227" w:name="_Toc373829041"/>
      <w:bookmarkStart w:id="228" w:name="_Toc380408812"/>
      <w:bookmarkStart w:id="229" w:name="_Toc399314038"/>
      <w:r>
        <w:rPr>
          <w:rStyle w:val="CharSectno0"/>
          <w:noProof/>
        </w:rPr>
        <w:t>26</w:t>
      </w:r>
      <w:r w:rsidRPr="00E729AE">
        <w:tab/>
        <w:t>Definitions</w:t>
      </w:r>
      <w:bookmarkEnd w:id="222"/>
      <w:bookmarkEnd w:id="223"/>
      <w:bookmarkEnd w:id="224"/>
      <w:bookmarkEnd w:id="225"/>
      <w:bookmarkEnd w:id="226"/>
      <w:bookmarkEnd w:id="227"/>
      <w:bookmarkEnd w:id="228"/>
      <w:bookmarkEnd w:id="229"/>
    </w:p>
    <w:p w:rsidR="00710ADD" w:rsidRDefault="00710ADD" w:rsidP="00710ADD">
      <w:pPr>
        <w:pStyle w:val="LDClause"/>
        <w:keepNext/>
        <w:rPr>
          <w:lang w:eastAsia="en-AU"/>
        </w:rPr>
      </w:pPr>
      <w:r w:rsidRPr="00E729AE">
        <w:rPr>
          <w:lang w:eastAsia="en-AU"/>
        </w:rPr>
        <w:tab/>
      </w:r>
      <w:r w:rsidRPr="00E729AE">
        <w:rPr>
          <w:lang w:eastAsia="en-AU"/>
        </w:rPr>
        <w:tab/>
        <w:t>In this Division</w:t>
      </w:r>
      <w:r>
        <w:rPr>
          <w:lang w:eastAsia="en-AU"/>
        </w:rPr>
        <w:t>:</w:t>
      </w:r>
    </w:p>
    <w:p w:rsidR="00710ADD" w:rsidRPr="00E729AE" w:rsidRDefault="00710ADD" w:rsidP="00710ADD">
      <w:pPr>
        <w:pStyle w:val="LDdefinition"/>
      </w:pPr>
      <w:proofErr w:type="gramStart"/>
      <w:r w:rsidRPr="00E729AE">
        <w:rPr>
          <w:b/>
          <w:i/>
        </w:rPr>
        <w:t>certificate</w:t>
      </w:r>
      <w:proofErr w:type="gramEnd"/>
      <w:r w:rsidRPr="00E729AE">
        <w:rPr>
          <w:b/>
          <w:i/>
        </w:rPr>
        <w:t xml:space="preserve"> of recognition</w:t>
      </w:r>
      <w:r w:rsidRPr="00E729AE">
        <w:t xml:space="preserve"> does not include a restricted certificate of recognition.</w:t>
      </w:r>
    </w:p>
    <w:p w:rsidR="00710ADD" w:rsidRDefault="00710ADD" w:rsidP="00710ADD">
      <w:pPr>
        <w:pStyle w:val="LDdefinition"/>
        <w:keepNext/>
        <w:spacing w:before="0" w:after="0"/>
        <w:rPr>
          <w:lang w:eastAsia="en-AU"/>
        </w:rPr>
      </w:pPr>
      <w:proofErr w:type="gramStart"/>
      <w:r w:rsidRPr="00E729AE">
        <w:rPr>
          <w:b/>
          <w:i/>
        </w:rPr>
        <w:t>foreign</w:t>
      </w:r>
      <w:proofErr w:type="gramEnd"/>
      <w:r w:rsidRPr="00E729AE">
        <w:rPr>
          <w:b/>
          <w:i/>
        </w:rPr>
        <w:t xml:space="preserve"> certificate</w:t>
      </w:r>
      <w:r w:rsidRPr="00E729AE">
        <w:t xml:space="preserve"> </w:t>
      </w:r>
      <w:r w:rsidRPr="00E729AE">
        <w:rPr>
          <w:lang w:eastAsia="en-AU"/>
        </w:rPr>
        <w:t>means a certificate that is</w:t>
      </w:r>
      <w:r>
        <w:rPr>
          <w:lang w:eastAsia="en-AU"/>
        </w:rPr>
        <w:t>:</w:t>
      </w:r>
    </w:p>
    <w:p w:rsidR="00710ADD" w:rsidRPr="00E729AE" w:rsidRDefault="00710ADD" w:rsidP="00710ADD">
      <w:pPr>
        <w:pStyle w:val="LDP1a"/>
        <w:spacing w:before="0" w:after="0"/>
        <w:rPr>
          <w:lang w:eastAsia="en-AU"/>
        </w:rPr>
      </w:pPr>
      <w:r w:rsidRPr="00E729AE">
        <w:rPr>
          <w:lang w:eastAsia="en-AU"/>
        </w:rPr>
        <w:t xml:space="preserve">(a) </w:t>
      </w:r>
      <w:r w:rsidRPr="00E729AE">
        <w:rPr>
          <w:lang w:eastAsia="en-AU"/>
        </w:rPr>
        <w:tab/>
      </w:r>
      <w:proofErr w:type="gramStart"/>
      <w:r w:rsidRPr="00E729AE">
        <w:rPr>
          <w:lang w:eastAsia="en-AU"/>
        </w:rPr>
        <w:t>issued</w:t>
      </w:r>
      <w:proofErr w:type="gramEnd"/>
      <w:r w:rsidRPr="00E729AE">
        <w:rPr>
          <w:lang w:eastAsia="en-AU"/>
        </w:rPr>
        <w:t xml:space="preserve"> by a maritime administration of a country recognised by Australia,</w:t>
      </w:r>
    </w:p>
    <w:p w:rsidR="00710ADD" w:rsidRPr="00E729AE" w:rsidRDefault="00710ADD" w:rsidP="00710ADD">
      <w:pPr>
        <w:pStyle w:val="LDP1a"/>
        <w:spacing w:before="0" w:after="0"/>
        <w:rPr>
          <w:lang w:eastAsia="en-AU"/>
        </w:rPr>
      </w:pPr>
      <w:r w:rsidRPr="00E729AE">
        <w:rPr>
          <w:lang w:eastAsia="en-AU"/>
        </w:rPr>
        <w:tab/>
      </w:r>
      <w:proofErr w:type="gramStart"/>
      <w:r w:rsidRPr="00E729AE">
        <w:rPr>
          <w:lang w:eastAsia="en-AU"/>
        </w:rPr>
        <w:t>under</w:t>
      </w:r>
      <w:proofErr w:type="gramEnd"/>
      <w:r w:rsidRPr="00E729AE">
        <w:rPr>
          <w:lang w:eastAsia="en-AU"/>
        </w:rPr>
        <w:t xml:space="preserve"> a memorandum of understanding, for the recognition of seafarers’</w:t>
      </w:r>
    </w:p>
    <w:p w:rsidR="00710ADD" w:rsidRPr="00E729AE" w:rsidRDefault="00710ADD" w:rsidP="00710ADD">
      <w:pPr>
        <w:pStyle w:val="LDP1a"/>
        <w:spacing w:before="0" w:after="0"/>
        <w:rPr>
          <w:lang w:eastAsia="en-AU"/>
        </w:rPr>
      </w:pPr>
      <w:r w:rsidRPr="00E729AE">
        <w:rPr>
          <w:lang w:eastAsia="en-AU"/>
        </w:rPr>
        <w:tab/>
      </w:r>
      <w:proofErr w:type="gramStart"/>
      <w:r w:rsidRPr="00E729AE">
        <w:rPr>
          <w:lang w:eastAsia="en-AU"/>
        </w:rPr>
        <w:t>qualifications</w:t>
      </w:r>
      <w:proofErr w:type="gramEnd"/>
      <w:r w:rsidRPr="00E729AE">
        <w:rPr>
          <w:lang w:eastAsia="en-AU"/>
        </w:rPr>
        <w:t>; and</w:t>
      </w:r>
    </w:p>
    <w:p w:rsidR="00710ADD" w:rsidRDefault="00710ADD" w:rsidP="00710ADD">
      <w:pPr>
        <w:pStyle w:val="LDP1a"/>
        <w:keepNext/>
        <w:rPr>
          <w:lang w:eastAsia="en-AU"/>
        </w:rPr>
      </w:pPr>
      <w:r w:rsidRPr="00E729AE">
        <w:rPr>
          <w:lang w:eastAsia="en-AU"/>
        </w:rPr>
        <w:t xml:space="preserve">(b) </w:t>
      </w:r>
      <w:r w:rsidRPr="00E729AE">
        <w:rPr>
          <w:lang w:eastAsia="en-AU"/>
        </w:rPr>
        <w:tab/>
      </w:r>
      <w:proofErr w:type="gramStart"/>
      <w:r w:rsidRPr="00E729AE">
        <w:rPr>
          <w:lang w:eastAsia="en-AU"/>
        </w:rPr>
        <w:t>endorsed</w:t>
      </w:r>
      <w:proofErr w:type="gramEnd"/>
      <w:r w:rsidRPr="00E729AE">
        <w:rPr>
          <w:lang w:eastAsia="en-AU"/>
        </w:rPr>
        <w:t xml:space="preserve"> in accordance with the following provisions of the STCW Convention</w:t>
      </w:r>
      <w:r>
        <w:rPr>
          <w:lang w:eastAsia="en-AU"/>
        </w:rPr>
        <w:t>:</w:t>
      </w:r>
    </w:p>
    <w:p w:rsidR="00710ADD" w:rsidRPr="00AC18E6" w:rsidRDefault="00710ADD" w:rsidP="00710ADD">
      <w:pPr>
        <w:pStyle w:val="LDP2i"/>
        <w:rPr>
          <w:lang w:eastAsia="en-AU"/>
        </w:rPr>
      </w:pPr>
      <w:r>
        <w:rPr>
          <w:lang w:eastAsia="en-AU"/>
        </w:rPr>
        <w:tab/>
      </w:r>
      <w:r w:rsidRPr="00AC18E6">
        <w:rPr>
          <w:lang w:eastAsia="en-AU"/>
        </w:rPr>
        <w:t>(</w:t>
      </w:r>
      <w:proofErr w:type="spellStart"/>
      <w:r w:rsidRPr="00AC18E6">
        <w:rPr>
          <w:lang w:eastAsia="en-AU"/>
        </w:rPr>
        <w:t>i</w:t>
      </w:r>
      <w:proofErr w:type="spellEnd"/>
      <w:r w:rsidRPr="00AC18E6">
        <w:rPr>
          <w:lang w:eastAsia="en-AU"/>
        </w:rPr>
        <w:t>)</w:t>
      </w:r>
      <w:r w:rsidRPr="00AC18E6">
        <w:rPr>
          <w:lang w:eastAsia="en-AU"/>
        </w:rPr>
        <w:tab/>
      </w:r>
      <w:proofErr w:type="gramStart"/>
      <w:r w:rsidRPr="00AC18E6">
        <w:rPr>
          <w:lang w:eastAsia="en-AU"/>
        </w:rPr>
        <w:t>for</w:t>
      </w:r>
      <w:proofErr w:type="gramEnd"/>
      <w:r w:rsidRPr="00AC18E6">
        <w:rPr>
          <w:lang w:eastAsia="en-AU"/>
        </w:rPr>
        <w:t xml:space="preserve"> a deck officer — regulation II/1 or II/2;</w:t>
      </w:r>
    </w:p>
    <w:p w:rsidR="00710ADD" w:rsidRPr="00932BF8" w:rsidRDefault="00710ADD" w:rsidP="00710ADD">
      <w:pPr>
        <w:pStyle w:val="LDP2i"/>
        <w:rPr>
          <w:lang w:eastAsia="en-AU"/>
        </w:rPr>
      </w:pPr>
      <w:r w:rsidRPr="00AC18E6">
        <w:rPr>
          <w:lang w:eastAsia="en-AU"/>
        </w:rPr>
        <w:tab/>
        <w:t>(ii)</w:t>
      </w:r>
      <w:r w:rsidRPr="00AC18E6">
        <w:rPr>
          <w:lang w:eastAsia="en-AU"/>
        </w:rPr>
        <w:tab/>
      </w:r>
      <w:proofErr w:type="gramStart"/>
      <w:r w:rsidRPr="00AC18E6">
        <w:rPr>
          <w:lang w:eastAsia="en-AU"/>
        </w:rPr>
        <w:t>for</w:t>
      </w:r>
      <w:proofErr w:type="gramEnd"/>
      <w:r w:rsidRPr="00AC18E6">
        <w:rPr>
          <w:lang w:eastAsia="en-AU"/>
        </w:rPr>
        <w:t xml:space="preserve"> an engineer officer — </w:t>
      </w:r>
      <w:r w:rsidRPr="00932BF8">
        <w:rPr>
          <w:lang w:eastAsia="en-AU"/>
        </w:rPr>
        <w:t>regulation III/1, III/2, III/3 or III/6;</w:t>
      </w:r>
    </w:p>
    <w:p w:rsidR="00710ADD" w:rsidRPr="00932BF8" w:rsidRDefault="00710ADD" w:rsidP="00710ADD">
      <w:pPr>
        <w:pStyle w:val="LDP2i"/>
        <w:rPr>
          <w:lang w:eastAsia="en-AU"/>
        </w:rPr>
      </w:pPr>
      <w:r w:rsidRPr="00932BF8">
        <w:rPr>
          <w:lang w:eastAsia="en-AU"/>
        </w:rPr>
        <w:tab/>
        <w:t>(iii)</w:t>
      </w:r>
      <w:r w:rsidRPr="00932BF8">
        <w:rPr>
          <w:lang w:eastAsia="en-AU"/>
        </w:rPr>
        <w:tab/>
      </w:r>
      <w:proofErr w:type="gramStart"/>
      <w:r w:rsidRPr="00932BF8">
        <w:rPr>
          <w:lang w:eastAsia="en-AU"/>
        </w:rPr>
        <w:t>for</w:t>
      </w:r>
      <w:proofErr w:type="gramEnd"/>
      <w:r w:rsidRPr="00932BF8">
        <w:rPr>
          <w:lang w:eastAsia="en-AU"/>
        </w:rPr>
        <w:t xml:space="preserve"> a deck rating — regulation II/4 or II/5;</w:t>
      </w:r>
    </w:p>
    <w:p w:rsidR="00710ADD" w:rsidRPr="00E729AE" w:rsidRDefault="00710ADD" w:rsidP="00710ADD">
      <w:pPr>
        <w:pStyle w:val="LDP2i"/>
        <w:rPr>
          <w:lang w:eastAsia="en-AU"/>
        </w:rPr>
      </w:pPr>
      <w:r w:rsidRPr="00932BF8">
        <w:rPr>
          <w:lang w:eastAsia="en-AU"/>
        </w:rPr>
        <w:tab/>
        <w:t>(iv)</w:t>
      </w:r>
      <w:r w:rsidRPr="00932BF8">
        <w:rPr>
          <w:lang w:eastAsia="en-AU"/>
        </w:rPr>
        <w:tab/>
      </w:r>
      <w:proofErr w:type="gramStart"/>
      <w:r w:rsidRPr="00932BF8">
        <w:rPr>
          <w:lang w:eastAsia="en-AU"/>
        </w:rPr>
        <w:t>for</w:t>
      </w:r>
      <w:proofErr w:type="gramEnd"/>
      <w:r w:rsidRPr="00932BF8">
        <w:rPr>
          <w:lang w:eastAsia="en-AU"/>
        </w:rPr>
        <w:t xml:space="preserve"> an engine rating </w:t>
      </w:r>
      <w:r w:rsidRPr="003F3134">
        <w:rPr>
          <w:lang w:eastAsia="en-AU"/>
        </w:rPr>
        <w:t>— regulation III/4 or III/5; and</w:t>
      </w:r>
    </w:p>
    <w:p w:rsidR="00710ADD" w:rsidRPr="00E729AE" w:rsidRDefault="00710ADD" w:rsidP="00710ADD">
      <w:pPr>
        <w:pStyle w:val="LDP1a"/>
        <w:spacing w:before="0" w:after="0"/>
        <w:rPr>
          <w:lang w:eastAsia="en-AU"/>
        </w:rPr>
      </w:pPr>
      <w:r w:rsidRPr="00E729AE">
        <w:rPr>
          <w:lang w:eastAsia="en-AU"/>
        </w:rPr>
        <w:t xml:space="preserve">(c) </w:t>
      </w:r>
      <w:r w:rsidRPr="00E729AE">
        <w:rPr>
          <w:lang w:eastAsia="en-AU"/>
        </w:rPr>
        <w:tab/>
      </w:r>
      <w:proofErr w:type="gramStart"/>
      <w:r w:rsidRPr="00E729AE">
        <w:rPr>
          <w:lang w:eastAsia="en-AU"/>
        </w:rPr>
        <w:t>in</w:t>
      </w:r>
      <w:proofErr w:type="gramEnd"/>
      <w:r w:rsidRPr="00E729AE">
        <w:rPr>
          <w:lang w:eastAsia="en-AU"/>
        </w:rPr>
        <w:t xml:space="preserve"> force under the law of the country that authorises </w:t>
      </w:r>
      <w:r>
        <w:rPr>
          <w:lang w:eastAsia="en-AU"/>
        </w:rPr>
        <w:t xml:space="preserve">the person holding the </w:t>
      </w:r>
      <w:r w:rsidRPr="00E729AE">
        <w:rPr>
          <w:lang w:eastAsia="en-AU"/>
        </w:rPr>
        <w:t>certificate to perform duties as a qualified master, officer or other seafarer.</w:t>
      </w:r>
    </w:p>
    <w:p w:rsidR="00710ADD" w:rsidRPr="00E729AE" w:rsidRDefault="00710ADD" w:rsidP="00710ADD">
      <w:pPr>
        <w:pStyle w:val="LDNote"/>
        <w:rPr>
          <w:lang w:eastAsia="en-AU"/>
        </w:rPr>
      </w:pPr>
      <w:r w:rsidRPr="00E729AE">
        <w:rPr>
          <w:i/>
          <w:iCs/>
          <w:lang w:eastAsia="en-AU"/>
        </w:rPr>
        <w:t>Note</w:t>
      </w:r>
      <w:r w:rsidRPr="00E729AE">
        <w:rPr>
          <w:iCs/>
          <w:lang w:eastAsia="en-AU"/>
        </w:rPr>
        <w:t xml:space="preserve">   </w:t>
      </w:r>
      <w:r w:rsidRPr="00E729AE">
        <w:rPr>
          <w:lang w:eastAsia="en-AU"/>
        </w:rPr>
        <w:t xml:space="preserve">The </w:t>
      </w:r>
      <w:r w:rsidRPr="003E712F">
        <w:t>countries</w:t>
      </w:r>
      <w:r w:rsidRPr="00E729AE">
        <w:rPr>
          <w:lang w:eastAsia="en-AU"/>
        </w:rPr>
        <w:t xml:space="preserve"> with which Australia has a memorandum of understanding are listed on the</w:t>
      </w:r>
      <w:r>
        <w:rPr>
          <w:lang w:eastAsia="en-AU"/>
        </w:rPr>
        <w:t xml:space="preserve"> </w:t>
      </w:r>
      <w:r w:rsidRPr="00E729AE">
        <w:rPr>
          <w:lang w:eastAsia="en-AU"/>
        </w:rPr>
        <w:t xml:space="preserve">AMSA website at </w:t>
      </w:r>
      <w:r w:rsidRPr="00E729AE">
        <w:rPr>
          <w:u w:val="single"/>
          <w:lang w:eastAsia="en-AU"/>
        </w:rPr>
        <w:t>http://</w:t>
      </w:r>
      <w:proofErr w:type="spellStart"/>
      <w:r w:rsidRPr="00E729AE">
        <w:rPr>
          <w:u w:val="single"/>
          <w:lang w:eastAsia="en-AU"/>
        </w:rPr>
        <w:t>www.amsa.gov.au</w:t>
      </w:r>
      <w:proofErr w:type="spellEnd"/>
      <w:r w:rsidRPr="00E729AE">
        <w:rPr>
          <w:lang w:eastAsia="en-AU"/>
        </w:rPr>
        <w:t>.</w:t>
      </w:r>
    </w:p>
    <w:p w:rsidR="00710ADD" w:rsidRPr="00E729AE" w:rsidRDefault="00710ADD" w:rsidP="00710ADD">
      <w:pPr>
        <w:pStyle w:val="LDdefinition"/>
      </w:pPr>
      <w:proofErr w:type="gramStart"/>
      <w:r w:rsidRPr="00E729AE">
        <w:rPr>
          <w:b/>
          <w:i/>
        </w:rPr>
        <w:t>restricted</w:t>
      </w:r>
      <w:proofErr w:type="gramEnd"/>
      <w:r w:rsidRPr="00E729AE">
        <w:rPr>
          <w:b/>
          <w:i/>
        </w:rPr>
        <w:t xml:space="preserve"> certificate of recognition</w:t>
      </w:r>
      <w:r w:rsidRPr="00E729AE">
        <w:t xml:space="preserve"> means a certificate of recognition restricted to the duties and term determined by AMSA.</w:t>
      </w:r>
    </w:p>
    <w:p w:rsidR="00710ADD" w:rsidRDefault="00710ADD" w:rsidP="00710ADD">
      <w:pPr>
        <w:pStyle w:val="LDClauseHeading"/>
        <w:outlineLvl w:val="0"/>
      </w:pPr>
      <w:bookmarkStart w:id="230" w:name="_Ref270858666"/>
      <w:bookmarkStart w:id="231" w:name="_Toc283208844"/>
      <w:bookmarkStart w:id="232" w:name="_Toc292784331"/>
      <w:bookmarkStart w:id="233" w:name="_Toc294785565"/>
      <w:bookmarkStart w:id="234" w:name="_Toc322340593"/>
      <w:bookmarkStart w:id="235" w:name="_Toc323560564"/>
      <w:bookmarkStart w:id="236" w:name="_Toc373829042"/>
      <w:bookmarkStart w:id="237" w:name="_Toc380408813"/>
      <w:bookmarkStart w:id="238" w:name="_Toc399314039"/>
      <w:r>
        <w:rPr>
          <w:rStyle w:val="CharSectno0"/>
          <w:noProof/>
        </w:rPr>
        <w:t>27</w:t>
      </w:r>
      <w:r w:rsidRPr="00E729AE">
        <w:tab/>
        <w:t>Application process for certificate of recognition</w:t>
      </w:r>
      <w:bookmarkStart w:id="239" w:name="_Toc262721235"/>
      <w:bookmarkEnd w:id="230"/>
      <w:bookmarkEnd w:id="231"/>
      <w:bookmarkEnd w:id="232"/>
      <w:bookmarkEnd w:id="233"/>
      <w:r w:rsidRPr="00E729AE">
        <w:t xml:space="preserve"> or restricted certificate of recognition</w:t>
      </w:r>
      <w:bookmarkEnd w:id="234"/>
      <w:bookmarkEnd w:id="235"/>
      <w:bookmarkEnd w:id="236"/>
      <w:bookmarkEnd w:id="237"/>
      <w:bookmarkEnd w:id="238"/>
    </w:p>
    <w:p w:rsidR="00710ADD" w:rsidRPr="00E729AE" w:rsidRDefault="00710ADD" w:rsidP="00710ADD">
      <w:pPr>
        <w:pStyle w:val="LDClause"/>
        <w:rPr>
          <w:lang w:eastAsia="en-AU"/>
        </w:rPr>
      </w:pPr>
      <w:r w:rsidRPr="00E729AE">
        <w:rPr>
          <w:lang w:eastAsia="en-AU"/>
        </w:rPr>
        <w:tab/>
        <w:t>(1)</w:t>
      </w:r>
      <w:r w:rsidRPr="00E729AE">
        <w:rPr>
          <w:lang w:eastAsia="en-AU"/>
        </w:rPr>
        <w:tab/>
        <w:t>A person who holds a foreign certificate may apply to AMSA under subsection 30(1) of the Navigation Act for a certificate of recognition of the foreign certificate.</w:t>
      </w:r>
    </w:p>
    <w:p w:rsidR="00710ADD" w:rsidRDefault="00710ADD" w:rsidP="00710ADD">
      <w:pPr>
        <w:pStyle w:val="LDClause"/>
        <w:keepNext/>
      </w:pPr>
      <w:r w:rsidRPr="00E729AE">
        <w:rPr>
          <w:lang w:eastAsia="en-AU"/>
        </w:rPr>
        <w:tab/>
        <w:t>(2)</w:t>
      </w:r>
      <w:r w:rsidRPr="00E729AE">
        <w:rPr>
          <w:lang w:eastAsia="en-AU"/>
        </w:rPr>
        <w:tab/>
        <w:t xml:space="preserve">A person who holds a certificate that </w:t>
      </w:r>
      <w:bookmarkEnd w:id="239"/>
      <w:r w:rsidRPr="00E729AE">
        <w:t>meets the following requirements may apply to AMSA under subsection 30(1) of the Act for a restricted certificate of recognition of the certificate</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certificate was issued by a maritime administration of a country, other than Australia, that is a signatory to the STCW Convention;</w:t>
      </w:r>
    </w:p>
    <w:p w:rsidR="00710ADD" w:rsidRPr="00E729AE" w:rsidRDefault="00710ADD" w:rsidP="00710ADD">
      <w:pPr>
        <w:pStyle w:val="LDP1a"/>
      </w:pPr>
      <w:r w:rsidRPr="00E729AE">
        <w:lastRenderedPageBreak/>
        <w:t>(b)</w:t>
      </w:r>
      <w:r w:rsidRPr="00E729AE">
        <w:tab/>
      </w:r>
      <w:proofErr w:type="gramStart"/>
      <w:r w:rsidRPr="00E729AE">
        <w:t>the</w:t>
      </w:r>
      <w:proofErr w:type="gramEnd"/>
      <w:r w:rsidRPr="00E729AE">
        <w:t xml:space="preserve"> certificate is not a foreign certificate.</w:t>
      </w:r>
    </w:p>
    <w:p w:rsidR="00710ADD" w:rsidRDefault="00710ADD" w:rsidP="00710ADD">
      <w:pPr>
        <w:pStyle w:val="LDClause"/>
        <w:rPr>
          <w:lang w:eastAsia="en-AU"/>
        </w:rPr>
      </w:pPr>
      <w:r w:rsidRPr="00E729AE">
        <w:rPr>
          <w:lang w:eastAsia="en-AU"/>
        </w:rPr>
        <w:tab/>
        <w:t>(3)</w:t>
      </w:r>
      <w:r w:rsidRPr="00E729AE">
        <w:rPr>
          <w:lang w:eastAsia="en-AU"/>
        </w:rPr>
        <w:tab/>
        <w:t>The application must be in writing and contain the information required by AMSA.</w:t>
      </w:r>
    </w:p>
    <w:p w:rsidR="00710ADD" w:rsidRPr="00AC18E6" w:rsidRDefault="00710ADD" w:rsidP="00710ADD">
      <w:pPr>
        <w:pStyle w:val="LDNote"/>
      </w:pPr>
      <w:r w:rsidRPr="00AC18E6">
        <w:rPr>
          <w:rStyle w:val="charItals"/>
        </w:rPr>
        <w:t>Note 1  </w:t>
      </w:r>
      <w:r>
        <w:rPr>
          <w:rStyle w:val="charItals"/>
        </w:rPr>
        <w:t xml:space="preserve"> </w:t>
      </w:r>
      <w:r w:rsidRPr="00AC18E6">
        <w:t xml:space="preserve">If a form is approved for the </w:t>
      </w:r>
      <w:proofErr w:type="gramStart"/>
      <w:r w:rsidRPr="00AC18E6">
        <w:t>application,</w:t>
      </w:r>
      <w:proofErr w:type="gramEnd"/>
      <w:r w:rsidRPr="00AC18E6">
        <w:t xml:space="preserve"> the approved form must be used and is available on the AMSA website at </w:t>
      </w:r>
      <w:r w:rsidRPr="00AC18E6">
        <w:rPr>
          <w:u w:val="single"/>
        </w:rPr>
        <w:t>http://</w:t>
      </w:r>
      <w:proofErr w:type="spellStart"/>
      <w:r w:rsidRPr="00AC18E6">
        <w:rPr>
          <w:u w:val="single"/>
        </w:rPr>
        <w:t>www.amsa.gov.au</w:t>
      </w:r>
      <w:proofErr w:type="spellEnd"/>
      <w:r w:rsidRPr="00AC18E6">
        <w:t xml:space="preserve"> — see </w:t>
      </w:r>
      <w:r w:rsidRPr="00AC18E6">
        <w:rPr>
          <w:i/>
        </w:rPr>
        <w:t>Marine Order 1 (Administration) 2013</w:t>
      </w:r>
      <w:r w:rsidRPr="00AC18E6">
        <w:t>.</w:t>
      </w:r>
    </w:p>
    <w:p w:rsidR="00710ADD" w:rsidRPr="00AC18E6" w:rsidRDefault="00710ADD" w:rsidP="00710ADD">
      <w:pPr>
        <w:pStyle w:val="LDNote"/>
      </w:pPr>
      <w:r w:rsidRPr="00AC18E6">
        <w:rPr>
          <w:rStyle w:val="charItals"/>
        </w:rPr>
        <w:t>Note 2</w:t>
      </w:r>
      <w:r w:rsidRPr="00AC18E6">
        <w:t>   Giving false or misleading information is an offence against s 136 of the Criminal Code.</w:t>
      </w:r>
    </w:p>
    <w:p w:rsidR="00710ADD" w:rsidRPr="00AC18E6" w:rsidRDefault="00710ADD" w:rsidP="00710ADD">
      <w:pPr>
        <w:pStyle w:val="LDNote"/>
      </w:pPr>
      <w:r w:rsidRPr="00AC18E6">
        <w:rPr>
          <w:rStyle w:val="charItals"/>
        </w:rPr>
        <w:t>Note 3</w:t>
      </w:r>
      <w:r w:rsidRPr="00AC18E6">
        <w:t xml:space="preserve">   A </w:t>
      </w:r>
      <w:proofErr w:type="gramStart"/>
      <w:r w:rsidRPr="00AC18E6">
        <w:t>fee</w:t>
      </w:r>
      <w:proofErr w:type="gramEnd"/>
      <w:r w:rsidRPr="00AC18E6">
        <w:t xml:space="preserve"> may be determined for this section — see s 47 of the AMSA Act.</w:t>
      </w:r>
      <w:r w:rsidRPr="00AC18E6">
        <w:tab/>
      </w:r>
    </w:p>
    <w:p w:rsidR="00710ADD" w:rsidRDefault="00710ADD" w:rsidP="00710ADD">
      <w:pPr>
        <w:pStyle w:val="LDClause"/>
        <w:keepNext/>
        <w:rPr>
          <w:lang w:eastAsia="en-AU"/>
        </w:rPr>
      </w:pPr>
      <w:bookmarkStart w:id="240" w:name="_Ref270858604"/>
      <w:r w:rsidRPr="00AC18E6">
        <w:rPr>
          <w:lang w:eastAsia="en-AU"/>
        </w:rPr>
        <w:tab/>
        <w:t>(4)</w:t>
      </w:r>
      <w:r w:rsidRPr="00AC18E6">
        <w:rPr>
          <w:lang w:eastAsia="en-AU"/>
        </w:rPr>
        <w:tab/>
        <w:t xml:space="preserve">The applicant must </w:t>
      </w:r>
      <w:r w:rsidRPr="00AC18E6">
        <w:t>p</w:t>
      </w:r>
      <w:r w:rsidRPr="00AC18E6">
        <w:rPr>
          <w:lang w:eastAsia="en-AU"/>
        </w:rPr>
        <w:t>roduce to AMSA</w:t>
      </w:r>
      <w:bookmarkEnd w:id="240"/>
      <w:r>
        <w:rPr>
          <w:lang w:eastAsia="en-AU"/>
        </w:rPr>
        <w:t>:</w:t>
      </w:r>
    </w:p>
    <w:p w:rsidR="00710ADD" w:rsidRPr="00AC18E6" w:rsidRDefault="00710ADD" w:rsidP="00710ADD">
      <w:pPr>
        <w:pStyle w:val="LDP1a"/>
        <w:rPr>
          <w:lang w:eastAsia="en-AU"/>
        </w:rPr>
      </w:pPr>
      <w:r w:rsidRPr="00AC18E6">
        <w:rPr>
          <w:lang w:eastAsia="en-AU"/>
        </w:rPr>
        <w:t>(a)</w:t>
      </w:r>
      <w:r w:rsidRPr="00AC18E6">
        <w:rPr>
          <w:lang w:eastAsia="en-AU"/>
        </w:rPr>
        <w:tab/>
      </w:r>
      <w:proofErr w:type="gramStart"/>
      <w:r w:rsidRPr="00AC18E6">
        <w:rPr>
          <w:lang w:eastAsia="en-AU"/>
        </w:rPr>
        <w:t>the</w:t>
      </w:r>
      <w:proofErr w:type="gramEnd"/>
      <w:r w:rsidRPr="00AC18E6">
        <w:rPr>
          <w:lang w:eastAsia="en-AU"/>
        </w:rPr>
        <w:t xml:space="preserve"> applicant’s passport or evidence of the applicant’s passport; and</w:t>
      </w:r>
    </w:p>
    <w:p w:rsidR="00710ADD" w:rsidRPr="00AC18E6" w:rsidRDefault="00710ADD" w:rsidP="00710ADD">
      <w:pPr>
        <w:pStyle w:val="LDP1a"/>
      </w:pPr>
      <w:r w:rsidRPr="00AC18E6">
        <w:t>(b)</w:t>
      </w:r>
      <w:r w:rsidRPr="00AC18E6">
        <w:tab/>
      </w:r>
      <w:proofErr w:type="gramStart"/>
      <w:r w:rsidRPr="00AC18E6">
        <w:t>for</w:t>
      </w:r>
      <w:proofErr w:type="gramEnd"/>
      <w:r w:rsidRPr="00AC18E6">
        <w:t xml:space="preserve"> an application for a certificate of recognition — the applicant’s foreign certificate or a certified copy; and</w:t>
      </w:r>
    </w:p>
    <w:p w:rsidR="00710ADD" w:rsidRPr="00E729AE" w:rsidRDefault="00710ADD" w:rsidP="00710ADD">
      <w:pPr>
        <w:pStyle w:val="LDP1a"/>
        <w:rPr>
          <w:b/>
          <w:sz w:val="16"/>
          <w:szCs w:val="16"/>
        </w:rPr>
      </w:pPr>
      <w:r w:rsidRPr="00AC18E6">
        <w:t>(c)</w:t>
      </w:r>
      <w:r w:rsidRPr="00AC18E6">
        <w:tab/>
      </w:r>
      <w:proofErr w:type="gramStart"/>
      <w:r w:rsidRPr="00AC18E6">
        <w:t>for</w:t>
      </w:r>
      <w:proofErr w:type="gramEnd"/>
      <w:r w:rsidRPr="00AC18E6">
        <w:t xml:space="preserve"> an application for a restricted certificate of recognition — the certificate mentioned in subsection (2) or a certified copy</w:t>
      </w:r>
      <w:r w:rsidRPr="00E729AE">
        <w:t>.</w:t>
      </w:r>
    </w:p>
    <w:p w:rsidR="00710ADD" w:rsidRPr="00E729AE" w:rsidRDefault="00710ADD" w:rsidP="00710ADD">
      <w:pPr>
        <w:pStyle w:val="LDClause"/>
      </w:pPr>
      <w:bookmarkStart w:id="241" w:name="_Ref282969521"/>
      <w:r w:rsidRPr="00E729AE">
        <w:tab/>
        <w:t>(5)</w:t>
      </w:r>
      <w:r w:rsidRPr="00E729AE">
        <w:tab/>
        <w:t>AMSA may, in writing, ask the applicant to provide any information or document that AMSA reasonably considers necessary for consideration of the application.</w:t>
      </w:r>
      <w:bookmarkEnd w:id="241"/>
    </w:p>
    <w:p w:rsidR="00710ADD" w:rsidRPr="00E729AE" w:rsidRDefault="00710ADD" w:rsidP="00710ADD">
      <w:pPr>
        <w:pStyle w:val="LDClause"/>
      </w:pPr>
      <w:r w:rsidRPr="00E729AE">
        <w:tab/>
        <w:t>(6)</w:t>
      </w:r>
      <w:r w:rsidRPr="00E729AE">
        <w:tab/>
        <w:t>If AMSA asks for information or a document under subsection (5), it must tell the applicant, in writing, about the effect of the request on the period for consideration of the application.</w:t>
      </w:r>
    </w:p>
    <w:p w:rsidR="00710ADD" w:rsidRPr="00E729AE" w:rsidRDefault="00710ADD" w:rsidP="00710ADD">
      <w:pPr>
        <w:pStyle w:val="LDClauseHeading"/>
        <w:outlineLvl w:val="0"/>
      </w:pPr>
      <w:bookmarkStart w:id="242" w:name="_Toc322340594"/>
      <w:bookmarkStart w:id="243" w:name="_Toc323560565"/>
      <w:bookmarkStart w:id="244" w:name="_Toc373829043"/>
      <w:bookmarkStart w:id="245" w:name="_Toc380408814"/>
      <w:bookmarkStart w:id="246" w:name="_Toc399314040"/>
      <w:r>
        <w:rPr>
          <w:rStyle w:val="CharSectno0"/>
          <w:noProof/>
        </w:rPr>
        <w:t>28</w:t>
      </w:r>
      <w:r w:rsidRPr="00E729AE">
        <w:tab/>
        <w:t>Period for consideration of application</w:t>
      </w:r>
      <w:bookmarkEnd w:id="242"/>
      <w:bookmarkEnd w:id="243"/>
      <w:bookmarkEnd w:id="244"/>
      <w:bookmarkEnd w:id="245"/>
      <w:bookmarkEnd w:id="246"/>
    </w:p>
    <w:p w:rsidR="00710ADD" w:rsidRDefault="00710ADD" w:rsidP="00710ADD">
      <w:pPr>
        <w:pStyle w:val="LDClause"/>
        <w:keepNext/>
      </w:pPr>
      <w:r w:rsidRPr="00E729AE">
        <w:tab/>
      </w:r>
      <w:r w:rsidRPr="00E729AE">
        <w:tab/>
        <w:t xml:space="preserve">An application </w:t>
      </w:r>
      <w:r>
        <w:t>f</w:t>
      </w:r>
      <w:r w:rsidRPr="00E729AE">
        <w:t xml:space="preserve">or a certificate of recognition or a restricted certificate of recognition must be considered within </w:t>
      </w:r>
      <w:r>
        <w:t>28</w:t>
      </w:r>
      <w:r w:rsidRPr="00E729AE">
        <w:t xml:space="preserve"> days after</w:t>
      </w:r>
      <w:r>
        <w:t>:</w:t>
      </w:r>
    </w:p>
    <w:p w:rsidR="00710ADD" w:rsidRPr="008D7214" w:rsidRDefault="00710ADD" w:rsidP="00710ADD">
      <w:pPr>
        <w:pStyle w:val="LDP1a"/>
      </w:pPr>
      <w:r w:rsidRPr="00E729AE">
        <w:t>(a)</w:t>
      </w:r>
      <w:r w:rsidRPr="00E729AE">
        <w:tab/>
        <w:t>if no r</w:t>
      </w:r>
      <w:r w:rsidRPr="00574ECA">
        <w:t>equest for further information or documents is made under subsectio</w:t>
      </w:r>
      <w:r w:rsidRPr="008D7214">
        <w:t>n </w:t>
      </w:r>
      <w:r w:rsidRPr="00E43DFB">
        <w:t>27</w:t>
      </w:r>
      <w:r w:rsidRPr="008D7214">
        <w:t>(5) — AMSA receives the application; or</w:t>
      </w:r>
    </w:p>
    <w:p w:rsidR="00710ADD" w:rsidRPr="008D7214" w:rsidRDefault="00710ADD" w:rsidP="00710ADD">
      <w:pPr>
        <w:pStyle w:val="LDP1a"/>
      </w:pPr>
      <w:r w:rsidRPr="008D7214">
        <w:t>(b)</w:t>
      </w:r>
      <w:r w:rsidRPr="008D7214">
        <w:tab/>
        <w:t xml:space="preserve">AMSA receives all the information or documents requested under subsection </w:t>
      </w:r>
      <w:r w:rsidRPr="00E43DFB">
        <w:t>27</w:t>
      </w:r>
      <w:r w:rsidRPr="008D7214">
        <w:t>(5); or</w:t>
      </w:r>
    </w:p>
    <w:p w:rsidR="00710ADD" w:rsidRPr="00574ECA" w:rsidRDefault="00710ADD" w:rsidP="00710ADD">
      <w:pPr>
        <w:pStyle w:val="LDP1a"/>
      </w:pPr>
      <w:r w:rsidRPr="008D7214">
        <w:t>(c)</w:t>
      </w:r>
      <w:r w:rsidRPr="008D7214">
        <w:tab/>
      </w:r>
      <w:proofErr w:type="gramStart"/>
      <w:r w:rsidRPr="008D7214">
        <w:t>if</w:t>
      </w:r>
      <w:proofErr w:type="gramEnd"/>
      <w:r w:rsidRPr="008D7214">
        <w:t xml:space="preserve"> AMSA does not receive all of the information or documents requested under subsection </w:t>
      </w:r>
      <w:r w:rsidRPr="00E43DFB">
        <w:t>27</w:t>
      </w:r>
      <w:r w:rsidRPr="008D7214">
        <w:t xml:space="preserve">(5) </w:t>
      </w:r>
      <w:r w:rsidRPr="00574ECA">
        <w:t>within a reasonable period for the kind of request —that period.</w:t>
      </w:r>
    </w:p>
    <w:p w:rsidR="00710ADD" w:rsidRPr="00E729AE" w:rsidRDefault="00710ADD" w:rsidP="00710ADD">
      <w:pPr>
        <w:pStyle w:val="LDClauseHeading"/>
        <w:outlineLvl w:val="0"/>
      </w:pPr>
      <w:bookmarkStart w:id="247" w:name="_Toc322340595"/>
      <w:bookmarkStart w:id="248" w:name="_Toc323560566"/>
      <w:bookmarkStart w:id="249" w:name="_Toc373829044"/>
      <w:bookmarkStart w:id="250" w:name="_Toc380408815"/>
      <w:bookmarkStart w:id="251" w:name="_Toc399314041"/>
      <w:r>
        <w:rPr>
          <w:rStyle w:val="CharSectno0"/>
          <w:noProof/>
        </w:rPr>
        <w:t>29</w:t>
      </w:r>
      <w:r w:rsidRPr="00A44C44">
        <w:tab/>
      </w:r>
      <w:r w:rsidRPr="00E729AE">
        <w:t>Decision on application and notification of decision</w:t>
      </w:r>
      <w:bookmarkEnd w:id="247"/>
      <w:bookmarkEnd w:id="248"/>
      <w:bookmarkEnd w:id="249"/>
      <w:bookmarkEnd w:id="250"/>
      <w:bookmarkEnd w:id="251"/>
    </w:p>
    <w:p w:rsidR="00710ADD" w:rsidRPr="008D7214" w:rsidRDefault="00710ADD" w:rsidP="00710ADD">
      <w:pPr>
        <w:pStyle w:val="LDClause"/>
        <w:keepNext/>
      </w:pPr>
      <w:r w:rsidRPr="00E729AE">
        <w:tab/>
        <w:t>(1)</w:t>
      </w:r>
      <w:r w:rsidRPr="00E729AE">
        <w:tab/>
        <w:t>AMSA must, within the period mentioned</w:t>
      </w:r>
      <w:r w:rsidRPr="00574ECA">
        <w:t xml:space="preserve"> in secti</w:t>
      </w:r>
      <w:r w:rsidRPr="008D7214">
        <w:t xml:space="preserve">on </w:t>
      </w:r>
      <w:r w:rsidRPr="00E43DFB">
        <w:t>28</w:t>
      </w:r>
      <w:r w:rsidRPr="008D7214">
        <w:t>:</w:t>
      </w:r>
    </w:p>
    <w:p w:rsidR="00710ADD" w:rsidRPr="00E729AE" w:rsidRDefault="00710ADD" w:rsidP="00710ADD">
      <w:pPr>
        <w:pStyle w:val="LDP1a"/>
      </w:pPr>
      <w:r w:rsidRPr="00E729AE">
        <w:t>(a)</w:t>
      </w:r>
      <w:r w:rsidRPr="00E729AE">
        <w:tab/>
      </w:r>
      <w:proofErr w:type="gramStart"/>
      <w:r w:rsidRPr="00E729AE">
        <w:t>decide</w:t>
      </w:r>
      <w:proofErr w:type="gramEnd"/>
      <w:r w:rsidRPr="00E729AE">
        <w:t xml:space="preserve"> the application under section 31 of the Navigation Act; and</w:t>
      </w:r>
    </w:p>
    <w:p w:rsidR="00710ADD" w:rsidRPr="00E729AE" w:rsidRDefault="00710ADD" w:rsidP="00710ADD">
      <w:pPr>
        <w:pStyle w:val="LDP1a"/>
      </w:pPr>
      <w:r w:rsidRPr="00E729AE">
        <w:t>(b)</w:t>
      </w:r>
      <w:r w:rsidRPr="00E729AE">
        <w:tab/>
      </w:r>
      <w:proofErr w:type="gramStart"/>
      <w:r w:rsidRPr="00E729AE">
        <w:t>tell</w:t>
      </w:r>
      <w:proofErr w:type="gramEnd"/>
      <w:r w:rsidRPr="00E729AE">
        <w:t xml:space="preserve"> the applicant, in writing, the decision on the application; and</w:t>
      </w:r>
    </w:p>
    <w:p w:rsidR="00710ADD" w:rsidRPr="00E729AE" w:rsidRDefault="00710ADD" w:rsidP="00710ADD">
      <w:pPr>
        <w:pStyle w:val="LDP1a"/>
      </w:pPr>
      <w:r w:rsidRPr="00E729AE">
        <w:t>(c)</w:t>
      </w:r>
      <w:r w:rsidRPr="00E729AE">
        <w:tab/>
      </w:r>
      <w:proofErr w:type="gramStart"/>
      <w:r w:rsidRPr="00E729AE">
        <w:t>if</w:t>
      </w:r>
      <w:proofErr w:type="gramEnd"/>
      <w:r w:rsidRPr="00E729AE">
        <w:t xml:space="preserve"> the decision is to refuse the application — tell the applicant, in writing, the reasons for the decision.</w:t>
      </w:r>
    </w:p>
    <w:p w:rsidR="00710ADD" w:rsidRDefault="00710ADD" w:rsidP="00710ADD">
      <w:pPr>
        <w:pStyle w:val="LDNote"/>
      </w:pPr>
      <w:r w:rsidRPr="00E729AE">
        <w:rPr>
          <w:i/>
        </w:rPr>
        <w:t xml:space="preserve">Note 1 </w:t>
      </w:r>
      <w:r w:rsidRPr="00E729AE">
        <w:t xml:space="preserve">  A certificate of recognition or restricted certificate of recognition may only be issued by AMSA under section 31 of the Navigation Act if AMSA is satisfied that the criteria prescribed by this Order for the issue of that certificate are met — see paragraph 31(1</w:t>
      </w:r>
      <w:proofErr w:type="gramStart"/>
      <w:r w:rsidRPr="00E729AE">
        <w:t>)(</w:t>
      </w:r>
      <w:proofErr w:type="gramEnd"/>
      <w:r w:rsidRPr="00E729AE">
        <w:t>b) of the Navigation Act.</w:t>
      </w:r>
    </w:p>
    <w:p w:rsidR="00710ADD" w:rsidRPr="00E729AE" w:rsidRDefault="00710ADD" w:rsidP="00710ADD">
      <w:pPr>
        <w:pStyle w:val="LDNote"/>
      </w:pPr>
      <w:r w:rsidRPr="00E729AE">
        <w:rPr>
          <w:i/>
        </w:rPr>
        <w:t>Note 2   </w:t>
      </w:r>
      <w:r>
        <w:t xml:space="preserve">A </w:t>
      </w:r>
      <w:proofErr w:type="gramStart"/>
      <w:r>
        <w:t>decision</w:t>
      </w:r>
      <w:proofErr w:type="gramEnd"/>
      <w:r>
        <w:t xml:space="preserve"> by AMSA under s</w:t>
      </w:r>
      <w:r w:rsidRPr="00E729AE">
        <w:t xml:space="preserve"> 31 of the Navigation Act to refuse to issue a seafarer certificate is a r</w:t>
      </w:r>
      <w:r>
        <w:t>eviewable decision — see s</w:t>
      </w:r>
      <w:r w:rsidRPr="00E729AE">
        <w:t xml:space="preserve"> 313 of the Navigation Act.</w:t>
      </w:r>
    </w:p>
    <w:p w:rsidR="00710ADD" w:rsidRDefault="00710ADD" w:rsidP="00710ADD">
      <w:pPr>
        <w:pStyle w:val="LDClause"/>
        <w:keepNext/>
      </w:pPr>
      <w:r w:rsidRPr="00E729AE">
        <w:lastRenderedPageBreak/>
        <w:tab/>
        <w:t>(2)</w:t>
      </w:r>
      <w:r w:rsidRPr="00E729AE">
        <w:tab/>
        <w:t>For paragraph 31(1</w:t>
      </w:r>
      <w:proofErr w:type="gramStart"/>
      <w:r w:rsidRPr="00E729AE">
        <w:t>)(</w:t>
      </w:r>
      <w:proofErr w:type="gramEnd"/>
      <w:r w:rsidRPr="00E729AE">
        <w:t>b) of the Navigation Act, the criteria for the issue by AMSA of a certificate of recognition to a person are as follows</w:t>
      </w:r>
      <w:r>
        <w:t>:</w:t>
      </w:r>
    </w:p>
    <w:p w:rsidR="00710ADD" w:rsidRDefault="00710ADD" w:rsidP="00710ADD">
      <w:pPr>
        <w:pStyle w:val="LDP1a"/>
        <w:keepNext/>
      </w:pPr>
      <w:r w:rsidRPr="00E729AE">
        <w:t>(a)</w:t>
      </w:r>
      <w:r w:rsidRPr="00E729AE">
        <w:tab/>
        <w:t>AMSA is satisfied on reasonable grounds</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about</w:t>
      </w:r>
      <w:proofErr w:type="gramEnd"/>
      <w:r w:rsidRPr="00E729AE">
        <w:t xml:space="preserve"> the applicant’s identity; and</w:t>
      </w:r>
    </w:p>
    <w:p w:rsidR="00710ADD" w:rsidRDefault="00710ADD" w:rsidP="00710ADD">
      <w:pPr>
        <w:pStyle w:val="LDP2i"/>
        <w:keepNext/>
      </w:pPr>
      <w:r w:rsidRPr="00E729AE">
        <w:tab/>
        <w:t>(ii)</w:t>
      </w:r>
      <w:r w:rsidRPr="00E729AE">
        <w:tab/>
      </w:r>
      <w:proofErr w:type="gramStart"/>
      <w:r w:rsidRPr="00E729AE">
        <w:t>that</w:t>
      </w:r>
      <w:proofErr w:type="gramEnd"/>
      <w:r w:rsidRPr="00E729AE">
        <w:t xml:space="preserve"> the applicant</w:t>
      </w:r>
      <w:r>
        <w:t>:</w:t>
      </w:r>
    </w:p>
    <w:p w:rsidR="00710ADD" w:rsidRPr="00E729AE" w:rsidRDefault="00710ADD" w:rsidP="00710ADD">
      <w:pPr>
        <w:pStyle w:val="LDP3A"/>
      </w:pPr>
      <w:r w:rsidRPr="00E729AE">
        <w:t>(A)</w:t>
      </w:r>
      <w:r w:rsidRPr="00E729AE">
        <w:tab/>
      </w:r>
      <w:proofErr w:type="gramStart"/>
      <w:r>
        <w:t>is</w:t>
      </w:r>
      <w:proofErr w:type="gramEnd"/>
      <w:r>
        <w:t xml:space="preserve"> an Australian </w:t>
      </w:r>
      <w:r w:rsidRPr="00E729AE">
        <w:t>citizen; or</w:t>
      </w:r>
    </w:p>
    <w:p w:rsidR="00710ADD" w:rsidRPr="00E729AE" w:rsidRDefault="00710ADD" w:rsidP="00710ADD">
      <w:pPr>
        <w:pStyle w:val="LDP3A"/>
      </w:pPr>
      <w:r w:rsidRPr="00E729AE">
        <w:t>(B)</w:t>
      </w:r>
      <w:r w:rsidRPr="00E729AE">
        <w:tab/>
      </w:r>
      <w:proofErr w:type="gramStart"/>
      <w:r w:rsidRPr="00E729AE">
        <w:t>is</w:t>
      </w:r>
      <w:proofErr w:type="gramEnd"/>
      <w:r w:rsidRPr="00E729AE">
        <w:t xml:space="preserve"> a permanent resident of Australia; or</w:t>
      </w:r>
    </w:p>
    <w:p w:rsidR="00710ADD" w:rsidRPr="00E729AE" w:rsidRDefault="00710ADD" w:rsidP="00710ADD">
      <w:pPr>
        <w:pStyle w:val="LDP3A"/>
      </w:pPr>
      <w:r w:rsidRPr="00E729AE">
        <w:t>(C)</w:t>
      </w:r>
      <w:r w:rsidRPr="00E729AE">
        <w:tab/>
      </w:r>
      <w:proofErr w:type="gramStart"/>
      <w:r w:rsidRPr="00E729AE">
        <w:t>has</w:t>
      </w:r>
      <w:proofErr w:type="gramEnd"/>
      <w:r w:rsidRPr="00E729AE">
        <w:t xml:space="preserve"> a visa permitting the applicant to work in Australia; and</w:t>
      </w:r>
    </w:p>
    <w:p w:rsidR="00710ADD" w:rsidRDefault="00710ADD" w:rsidP="00710ADD">
      <w:pPr>
        <w:pStyle w:val="LDP2i"/>
        <w:keepNext/>
      </w:pPr>
      <w:r w:rsidRPr="00E729AE">
        <w:tab/>
        <w:t>(iii)</w:t>
      </w:r>
      <w:r w:rsidRPr="00E729AE">
        <w:tab/>
      </w:r>
      <w:proofErr w:type="gramStart"/>
      <w:r w:rsidRPr="00E729AE">
        <w:t>that</w:t>
      </w:r>
      <w:proofErr w:type="gramEnd"/>
      <w:r w:rsidRPr="00E729AE">
        <w:t xml:space="preserve"> the applicant holds a certificate that</w:t>
      </w:r>
      <w:r>
        <w:t>:</w:t>
      </w:r>
    </w:p>
    <w:p w:rsidR="00710ADD" w:rsidRPr="00E729AE" w:rsidRDefault="00710ADD" w:rsidP="00710ADD">
      <w:pPr>
        <w:pStyle w:val="LDP3A"/>
      </w:pPr>
      <w:r w:rsidRPr="00E729AE">
        <w:t>(A)</w:t>
      </w:r>
      <w:r w:rsidRPr="00E729AE">
        <w:tab/>
      </w:r>
      <w:proofErr w:type="gramStart"/>
      <w:r w:rsidRPr="00E729AE">
        <w:t>was</w:t>
      </w:r>
      <w:proofErr w:type="gramEnd"/>
      <w:r w:rsidRPr="00E729AE">
        <w:t xml:space="preserve"> issued by a maritime administration of a foreign country and is equivalent to the certificate for which the applicant is applying; and</w:t>
      </w:r>
    </w:p>
    <w:p w:rsidR="00710ADD" w:rsidRPr="00E729AE" w:rsidRDefault="00710ADD" w:rsidP="00710ADD">
      <w:pPr>
        <w:pStyle w:val="LDP3A"/>
      </w:pPr>
      <w:r w:rsidRPr="00E729AE">
        <w:t>(B)</w:t>
      </w:r>
      <w:r w:rsidRPr="00E729AE">
        <w:tab/>
      </w:r>
      <w:proofErr w:type="gramStart"/>
      <w:r w:rsidRPr="00E729AE">
        <w:t>was</w:t>
      </w:r>
      <w:proofErr w:type="gramEnd"/>
      <w:r w:rsidRPr="00E729AE">
        <w:t xml:space="preserve"> not issued under the STCW Convention near</w:t>
      </w:r>
      <w:r w:rsidRPr="00E729AE">
        <w:noBreakHyphen/>
        <w:t>coastal arrangements of that country; and</w:t>
      </w:r>
    </w:p>
    <w:p w:rsidR="00710ADD" w:rsidRPr="00E729AE" w:rsidRDefault="00710ADD" w:rsidP="00710ADD">
      <w:pPr>
        <w:pStyle w:val="LDP2i"/>
      </w:pPr>
      <w:r w:rsidRPr="00E729AE">
        <w:tab/>
        <w:t>(iv)</w:t>
      </w:r>
      <w:r w:rsidRPr="00E729AE">
        <w:tab/>
      </w:r>
      <w:proofErr w:type="gramStart"/>
      <w:r w:rsidRPr="00E729AE">
        <w:t>that</w:t>
      </w:r>
      <w:proofErr w:type="gramEnd"/>
      <w:r w:rsidRPr="00E729AE">
        <w:t xml:space="preserve"> the applicant can comply with the Navigation Act; and</w:t>
      </w:r>
    </w:p>
    <w:p w:rsidR="00710ADD" w:rsidRPr="00E729AE" w:rsidRDefault="00710ADD" w:rsidP="00710ADD">
      <w:pPr>
        <w:pStyle w:val="LDP2i"/>
      </w:pPr>
      <w:r w:rsidRPr="00E729AE">
        <w:tab/>
        <w:t>(v)</w:t>
      </w:r>
      <w:r w:rsidRPr="00E729AE">
        <w:tab/>
      </w:r>
      <w:proofErr w:type="gramStart"/>
      <w:r w:rsidRPr="00E729AE">
        <w:t>that</w:t>
      </w:r>
      <w:proofErr w:type="gramEnd"/>
      <w:r w:rsidRPr="00E729AE">
        <w:t xml:space="preserve"> the applicant has completed training and short courses at least equivalent to those required for the equivalent seafarer certificate; and</w:t>
      </w:r>
    </w:p>
    <w:p w:rsidR="00710ADD" w:rsidRPr="003F3134" w:rsidRDefault="00710ADD" w:rsidP="00710ADD">
      <w:pPr>
        <w:pStyle w:val="LDP2i"/>
      </w:pPr>
      <w:r w:rsidRPr="00E729AE">
        <w:tab/>
        <w:t>(vi)</w:t>
      </w:r>
      <w:r w:rsidRPr="00E729AE">
        <w:tab/>
      </w:r>
      <w:proofErr w:type="gramStart"/>
      <w:r w:rsidRPr="00E729AE">
        <w:t>that</w:t>
      </w:r>
      <w:proofErr w:type="gramEnd"/>
      <w:r w:rsidRPr="00E729AE">
        <w:t xml:space="preserve"> the applicant has completed qualifying sea service at least </w:t>
      </w:r>
      <w:r w:rsidRPr="003F3134">
        <w:t>equivalent to the qualifying seagoing service required for the equivalent seafarer certificate;</w:t>
      </w:r>
    </w:p>
    <w:p w:rsidR="00710ADD" w:rsidRPr="003F3134" w:rsidRDefault="00710ADD" w:rsidP="00710ADD">
      <w:pPr>
        <w:pStyle w:val="LDP1a"/>
      </w:pPr>
      <w:r w:rsidRPr="003F3134">
        <w:t>(b)</w:t>
      </w:r>
      <w:r w:rsidRPr="003F3134">
        <w:tab/>
      </w:r>
      <w:proofErr w:type="gramStart"/>
      <w:r w:rsidRPr="003F3134">
        <w:t>the</w:t>
      </w:r>
      <w:proofErr w:type="gramEnd"/>
      <w:r w:rsidRPr="003F3134">
        <w:t xml:space="preserve"> applicant holds a certificate of medical fitness;</w:t>
      </w:r>
    </w:p>
    <w:p w:rsidR="00710ADD" w:rsidRPr="003F3134" w:rsidRDefault="00710ADD" w:rsidP="00710ADD">
      <w:pPr>
        <w:pStyle w:val="LDP1a"/>
      </w:pPr>
      <w:r w:rsidRPr="003F3134">
        <w:t>(c)</w:t>
      </w:r>
      <w:r w:rsidRPr="003F3134">
        <w:tab/>
      </w:r>
      <w:proofErr w:type="gramStart"/>
      <w:r w:rsidRPr="003F3134">
        <w:t>for</w:t>
      </w:r>
      <w:proofErr w:type="gramEnd"/>
      <w:r w:rsidRPr="003F3134">
        <w:t xml:space="preserve"> an application for a master or deck officer certificate of recognition — the applicant holds a GMDSS Radio Operators Certificate</w:t>
      </w:r>
      <w:r>
        <w:t xml:space="preserve"> </w:t>
      </w:r>
      <w:r w:rsidRPr="003F3134">
        <w:t>(that complies with STCW Code section A</w:t>
      </w:r>
      <w:r w:rsidRPr="003F3134">
        <w:noBreakHyphen/>
        <w:t>IV/2) or a GMDSS certificate of recognition;</w:t>
      </w:r>
    </w:p>
    <w:p w:rsidR="00710ADD" w:rsidRPr="003F3134" w:rsidRDefault="00710ADD" w:rsidP="00710ADD">
      <w:pPr>
        <w:pStyle w:val="LDP1a"/>
        <w:keepNext/>
      </w:pPr>
      <w:r w:rsidRPr="003F3134">
        <w:t>(</w:t>
      </w:r>
      <w:proofErr w:type="gramStart"/>
      <w:r w:rsidRPr="003F3134">
        <w:t>d</w:t>
      </w:r>
      <w:proofErr w:type="gramEnd"/>
      <w:r w:rsidRPr="003F3134">
        <w:t>)</w:t>
      </w:r>
      <w:r w:rsidRPr="003F3134">
        <w:tab/>
        <w:t>for an application for a master, deck officer or engineer officer certificate of recognition — the applicant has passed a final assessment.</w:t>
      </w:r>
    </w:p>
    <w:p w:rsidR="00710ADD" w:rsidRDefault="00710ADD" w:rsidP="00710ADD">
      <w:pPr>
        <w:pStyle w:val="LDClause"/>
        <w:keepNext/>
      </w:pPr>
      <w:r w:rsidRPr="003F3134">
        <w:tab/>
        <w:t>(3)</w:t>
      </w:r>
      <w:r w:rsidRPr="003F3134">
        <w:tab/>
        <w:t>For paragraph 31(1</w:t>
      </w:r>
      <w:proofErr w:type="gramStart"/>
      <w:r w:rsidRPr="003F3134">
        <w:t>)(</w:t>
      </w:r>
      <w:proofErr w:type="gramEnd"/>
      <w:r w:rsidRPr="003F3134">
        <w:t>b) of the Navigation Act, the criteria for the issue by AMSA of a restricted certificate of recognition to a person are as follows</w:t>
      </w:r>
      <w:r>
        <w:t>:</w:t>
      </w:r>
    </w:p>
    <w:p w:rsidR="00710ADD" w:rsidRPr="003F3134" w:rsidRDefault="00710ADD" w:rsidP="00710ADD">
      <w:pPr>
        <w:pStyle w:val="LDP1a"/>
      </w:pPr>
      <w:r w:rsidRPr="003F3134">
        <w:t>(a)</w:t>
      </w:r>
      <w:r w:rsidRPr="003F3134">
        <w:tab/>
      </w:r>
      <w:proofErr w:type="gramStart"/>
      <w:r w:rsidRPr="003F3134">
        <w:t>the</w:t>
      </w:r>
      <w:proofErr w:type="gramEnd"/>
      <w:r w:rsidRPr="003F3134">
        <w:t xml:space="preserve"> person does not meet the criteria mentioned in subsection (2) for the issue by AMSA of a certificate of recognition;</w:t>
      </w:r>
    </w:p>
    <w:p w:rsidR="00710ADD" w:rsidRPr="003F3134" w:rsidRDefault="00710ADD" w:rsidP="00710ADD">
      <w:pPr>
        <w:pStyle w:val="LDP1a"/>
      </w:pPr>
      <w:r w:rsidRPr="003F3134">
        <w:t>(b)</w:t>
      </w:r>
      <w:r w:rsidRPr="003F3134">
        <w:tab/>
      </w:r>
      <w:proofErr w:type="gramStart"/>
      <w:r w:rsidRPr="003F3134">
        <w:t>the</w:t>
      </w:r>
      <w:proofErr w:type="gramEnd"/>
      <w:r w:rsidRPr="003F3134">
        <w:t xml:space="preserve"> person holds a certificate of medical fitness;</w:t>
      </w:r>
    </w:p>
    <w:p w:rsidR="00710ADD" w:rsidRPr="00E729AE" w:rsidRDefault="00710ADD" w:rsidP="00710ADD">
      <w:pPr>
        <w:pStyle w:val="LDP1a"/>
      </w:pPr>
      <w:r w:rsidRPr="003F3134">
        <w:t>(c)</w:t>
      </w:r>
      <w:r w:rsidRPr="003F3134">
        <w:tab/>
      </w:r>
      <w:proofErr w:type="gramStart"/>
      <w:r w:rsidRPr="003F3134">
        <w:t>for</w:t>
      </w:r>
      <w:proofErr w:type="gramEnd"/>
      <w:r w:rsidRPr="003F3134">
        <w:t xml:space="preserve"> an application for a master or deck officer restricted certificate of recognition — the applicant holds a GMDSS Radio Operators Certificate</w:t>
      </w:r>
      <w:r>
        <w:t xml:space="preserve"> </w:t>
      </w:r>
      <w:r w:rsidRPr="003F3134">
        <w:t>(that complies with STCW Code section A</w:t>
      </w:r>
      <w:r w:rsidRPr="003F3134">
        <w:noBreakHyphen/>
        <w:t>IV/2) or a GMDSS certificate of recognition;</w:t>
      </w:r>
    </w:p>
    <w:p w:rsidR="00710ADD" w:rsidRDefault="00710ADD" w:rsidP="00710ADD">
      <w:pPr>
        <w:pStyle w:val="LDP1a"/>
      </w:pPr>
      <w:r w:rsidRPr="00E729AE">
        <w:t>(</w:t>
      </w:r>
      <w:r>
        <w:t>d</w:t>
      </w:r>
      <w:r w:rsidRPr="00E729AE">
        <w:t>)</w:t>
      </w:r>
      <w:r w:rsidRPr="00E729AE">
        <w:tab/>
      </w:r>
      <w:proofErr w:type="gramStart"/>
      <w:r w:rsidRPr="00E729AE">
        <w:t>for</w:t>
      </w:r>
      <w:proofErr w:type="gramEnd"/>
      <w:r w:rsidRPr="00E729AE">
        <w:t xml:space="preserve"> an application for a master, deck officer or engineer officer restricted certificate of recognition — the person has passed a final assessment;</w:t>
      </w:r>
    </w:p>
    <w:p w:rsidR="00710ADD" w:rsidRDefault="00710ADD" w:rsidP="00710ADD">
      <w:pPr>
        <w:pStyle w:val="LDP1a"/>
        <w:keepNext/>
      </w:pPr>
      <w:r w:rsidRPr="00E729AE">
        <w:t>(</w:t>
      </w:r>
      <w:r>
        <w:t>e</w:t>
      </w:r>
      <w:r w:rsidRPr="00E729AE">
        <w:t>)</w:t>
      </w:r>
      <w:r w:rsidRPr="00E729AE">
        <w:tab/>
        <w:t>AMSA is satisfied on reasonable grounds that the person</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is</w:t>
      </w:r>
      <w:proofErr w:type="gramEnd"/>
      <w:r w:rsidRPr="00E729AE">
        <w:t xml:space="preserve"> required to perform duties or functions on a regulated Australian vessel; and</w:t>
      </w:r>
    </w:p>
    <w:p w:rsidR="00710ADD" w:rsidRPr="00E729AE" w:rsidRDefault="00710ADD" w:rsidP="00710ADD">
      <w:pPr>
        <w:pStyle w:val="LDP2i"/>
      </w:pPr>
      <w:r w:rsidRPr="00E729AE">
        <w:tab/>
        <w:t>(ii)</w:t>
      </w:r>
      <w:r w:rsidRPr="00E729AE">
        <w:tab/>
      </w:r>
      <w:proofErr w:type="gramStart"/>
      <w:r w:rsidRPr="00E729AE">
        <w:t>holds</w:t>
      </w:r>
      <w:proofErr w:type="gramEnd"/>
      <w:r w:rsidRPr="00E729AE">
        <w:t xml:space="preserve"> a certificate that is adequate for the duties or functions to be performed by the person; and</w:t>
      </w:r>
    </w:p>
    <w:p w:rsidR="00710ADD" w:rsidRPr="00E729AE" w:rsidRDefault="00710ADD" w:rsidP="00710ADD">
      <w:pPr>
        <w:pStyle w:val="LDP2i"/>
      </w:pPr>
      <w:r w:rsidRPr="00E729AE">
        <w:tab/>
        <w:t>(iii)</w:t>
      </w:r>
      <w:r w:rsidRPr="00E729AE">
        <w:tab/>
      </w:r>
      <w:proofErr w:type="gramStart"/>
      <w:r w:rsidRPr="00E729AE">
        <w:t>can</w:t>
      </w:r>
      <w:proofErr w:type="gramEnd"/>
      <w:r w:rsidRPr="00E729AE">
        <w:t xml:space="preserve"> comply with the Navigation Act.</w:t>
      </w:r>
    </w:p>
    <w:p w:rsidR="00710ADD" w:rsidRDefault="00710ADD" w:rsidP="00710ADD">
      <w:pPr>
        <w:pStyle w:val="LDClause"/>
      </w:pPr>
      <w:r w:rsidRPr="00E729AE">
        <w:tab/>
        <w:t>(4)</w:t>
      </w:r>
      <w:r w:rsidRPr="00E729AE">
        <w:tab/>
      </w:r>
      <w:r w:rsidRPr="00E729AE">
        <w:rPr>
          <w:lang w:eastAsia="en-AU"/>
        </w:rPr>
        <w:t>A certificate of recognition or restricted certificate of recognition to be issued m</w:t>
      </w:r>
      <w:r w:rsidRPr="000343C7">
        <w:rPr>
          <w:lang w:eastAsia="en-AU"/>
        </w:rPr>
        <w:t xml:space="preserve">ust be </w:t>
      </w:r>
      <w:r w:rsidRPr="000343C7">
        <w:t xml:space="preserve">issued in the class and grade and, if applicable, for the kind of </w:t>
      </w:r>
      <w:r w:rsidRPr="000343C7">
        <w:lastRenderedPageBreak/>
        <w:t>propulsion of the vessel, AMSA considers on reasonable grounds best co</w:t>
      </w:r>
      <w:r w:rsidRPr="00E729AE">
        <w:t>rresponds to the foreign certificate or qualification held by the applicant.</w:t>
      </w:r>
    </w:p>
    <w:p w:rsidR="00710ADD" w:rsidRDefault="00710ADD" w:rsidP="00710ADD">
      <w:pPr>
        <w:pStyle w:val="LDClause"/>
      </w:pPr>
      <w:r w:rsidRPr="00363DA2">
        <w:tab/>
        <w:t>(5)</w:t>
      </w:r>
      <w:r w:rsidRPr="00363DA2">
        <w:tab/>
        <w:t>If A</w:t>
      </w:r>
      <w:r w:rsidRPr="00574ECA">
        <w:t xml:space="preserve">MSA does not </w:t>
      </w:r>
      <w:r w:rsidRPr="00574ECA">
        <w:rPr>
          <w:lang w:eastAsia="en-AU"/>
        </w:rPr>
        <w:t>decide</w:t>
      </w:r>
      <w:r w:rsidRPr="00574ECA">
        <w:t xml:space="preserve"> the application within the period mentioned in section </w:t>
      </w:r>
      <w:r w:rsidRPr="006C3B19">
        <w:t>28</w:t>
      </w:r>
      <w:r w:rsidRPr="00574ECA">
        <w:t xml:space="preserve">, AMSA </w:t>
      </w:r>
      <w:r w:rsidRPr="00363DA2">
        <w:t>is taken to have decided to refuse to issue the certificate of recognition or a restricted certificate of recognition.</w:t>
      </w:r>
    </w:p>
    <w:p w:rsidR="00710ADD" w:rsidRPr="00E729AE" w:rsidRDefault="00710ADD" w:rsidP="00710ADD">
      <w:pPr>
        <w:pStyle w:val="LDClause"/>
      </w:pPr>
      <w:r>
        <w:tab/>
        <w:t>(6)</w:t>
      </w:r>
      <w:r>
        <w:tab/>
        <w:t xml:space="preserve">However, if </w:t>
      </w:r>
      <w:r w:rsidRPr="00E729AE">
        <w:t>AMSA does not decide the application within the period mentioned in sectio</w:t>
      </w:r>
      <w:r w:rsidRPr="00574ECA">
        <w:t>n </w:t>
      </w:r>
      <w:r w:rsidRPr="006C3B19">
        <w:t>28</w:t>
      </w:r>
      <w:r>
        <w:t>, AMSA may decide to issue the certificate of recognition or restricted certificate of recognition after that period.</w:t>
      </w:r>
    </w:p>
    <w:p w:rsidR="00710ADD" w:rsidRPr="00E729AE" w:rsidRDefault="00710ADD" w:rsidP="00710ADD">
      <w:pPr>
        <w:pStyle w:val="LDClauseHeading"/>
      </w:pPr>
      <w:bookmarkStart w:id="252" w:name="_Toc323560567"/>
      <w:bookmarkStart w:id="253" w:name="_Toc373829045"/>
      <w:bookmarkStart w:id="254" w:name="_Toc380408816"/>
      <w:bookmarkStart w:id="255" w:name="_Toc399314042"/>
      <w:r>
        <w:rPr>
          <w:rStyle w:val="CharSectno0"/>
          <w:noProof/>
        </w:rPr>
        <w:t>30</w:t>
      </w:r>
      <w:r w:rsidRPr="00E729AE">
        <w:tab/>
        <w:t xml:space="preserve">Conditions and term of certificate of recognition </w:t>
      </w:r>
      <w:proofErr w:type="spellStart"/>
      <w:r w:rsidRPr="00E729AE">
        <w:t>etc</w:t>
      </w:r>
      <w:bookmarkEnd w:id="252"/>
      <w:bookmarkEnd w:id="253"/>
      <w:bookmarkEnd w:id="254"/>
      <w:bookmarkEnd w:id="255"/>
      <w:proofErr w:type="spellEnd"/>
    </w:p>
    <w:p w:rsidR="00710ADD" w:rsidRPr="00574ECA" w:rsidRDefault="00710ADD" w:rsidP="00710ADD">
      <w:pPr>
        <w:pStyle w:val="LDClause"/>
      </w:pPr>
      <w:r w:rsidRPr="00E729AE">
        <w:tab/>
        <w:t>(1)</w:t>
      </w:r>
      <w:r w:rsidRPr="00E729AE">
        <w:tab/>
        <w:t>Sectio</w:t>
      </w:r>
      <w:r w:rsidRPr="00574ECA">
        <w:t xml:space="preserve">n </w:t>
      </w:r>
      <w:r w:rsidRPr="00E43DFB">
        <w:t>14</w:t>
      </w:r>
      <w:r w:rsidRPr="00574ECA">
        <w:t xml:space="preserve"> applies to a certificate of recognition or a restricted certificate of recognition in the same way that it applies to other seafarer certificates.</w:t>
      </w:r>
    </w:p>
    <w:p w:rsidR="00710ADD" w:rsidRPr="00574ECA" w:rsidRDefault="00710ADD" w:rsidP="00710ADD">
      <w:pPr>
        <w:pStyle w:val="LDClause"/>
      </w:pPr>
      <w:r w:rsidRPr="00574ECA">
        <w:tab/>
        <w:t>(2)</w:t>
      </w:r>
      <w:r w:rsidRPr="00574ECA">
        <w:tab/>
        <w:t xml:space="preserve">Subsections </w:t>
      </w:r>
      <w:r w:rsidRPr="00E43DFB">
        <w:t>15</w:t>
      </w:r>
      <w:r w:rsidRPr="00574ECA">
        <w:t>(1) and (2) apply to a certificate of recognition or a restricted certificate of recognition in the same way that they apply to another kind of seafarer certificate.</w:t>
      </w:r>
    </w:p>
    <w:p w:rsidR="00710ADD" w:rsidRPr="00932BF8" w:rsidRDefault="00710ADD" w:rsidP="00710ADD">
      <w:pPr>
        <w:pStyle w:val="LDClause"/>
        <w:keepNext/>
      </w:pPr>
      <w:r w:rsidRPr="00574ECA">
        <w:tab/>
        <w:t>(3)</w:t>
      </w:r>
      <w:r w:rsidRPr="00574ECA">
        <w:tab/>
        <w:t xml:space="preserve">Subsection </w:t>
      </w:r>
      <w:r w:rsidRPr="00E43DFB">
        <w:t>15</w:t>
      </w:r>
      <w:r w:rsidRPr="00574ECA">
        <w:t xml:space="preserve">(6) applies so that section </w:t>
      </w:r>
      <w:r w:rsidRPr="00E43DFB">
        <w:t>15</w:t>
      </w:r>
      <w:r w:rsidRPr="00574ECA">
        <w:t xml:space="preserve"> applies to the revalidation of a certificate of recognition or a restricted certificate of recognition in the same </w:t>
      </w:r>
      <w:r w:rsidRPr="00932BF8">
        <w:t>way that it applies to the issue or expiry of a seafarer certificate of another kind.</w:t>
      </w:r>
    </w:p>
    <w:p w:rsidR="00710ADD" w:rsidRPr="00E729AE" w:rsidRDefault="00710ADD" w:rsidP="00710ADD">
      <w:pPr>
        <w:pStyle w:val="LDNote"/>
      </w:pPr>
      <w:r w:rsidRPr="00932BF8">
        <w:rPr>
          <w:i/>
        </w:rPr>
        <w:t>Note   </w:t>
      </w:r>
      <w:r w:rsidRPr="00932BF8">
        <w:t>A certificate of recognition or restricted certificate of recognition may be revalidated or endorsed by AMSA — see Division 5. Its term may not be extended — see note to sub</w:t>
      </w:r>
      <w:r w:rsidRPr="00574ECA">
        <w:t>s </w:t>
      </w:r>
      <w:r w:rsidRPr="00E43DFB">
        <w:t>15</w:t>
      </w:r>
      <w:r w:rsidRPr="00574ECA">
        <w:t>(6).</w:t>
      </w:r>
    </w:p>
    <w:p w:rsidR="00710ADD" w:rsidRPr="00E729AE" w:rsidRDefault="00710ADD" w:rsidP="00710ADD">
      <w:pPr>
        <w:pStyle w:val="LDDivision"/>
      </w:pPr>
      <w:bookmarkStart w:id="256" w:name="_Toc323560568"/>
      <w:bookmarkStart w:id="257" w:name="_Toc373829046"/>
      <w:bookmarkStart w:id="258" w:name="_Toc380408817"/>
      <w:bookmarkStart w:id="259" w:name="_Toc283208808"/>
      <w:bookmarkStart w:id="260" w:name="_Toc294785530"/>
      <w:bookmarkStart w:id="261" w:name="_Toc399314043"/>
      <w:r w:rsidRPr="00E729AE">
        <w:rPr>
          <w:rStyle w:val="CharPartNo"/>
        </w:rPr>
        <w:t>Division 5</w:t>
      </w:r>
      <w:r w:rsidRPr="00E729AE">
        <w:tab/>
      </w:r>
      <w:r w:rsidRPr="00E729AE">
        <w:rPr>
          <w:rStyle w:val="CharPartText"/>
        </w:rPr>
        <w:t>Seafarer certificates — revalidation and endorsement</w:t>
      </w:r>
      <w:bookmarkEnd w:id="256"/>
      <w:bookmarkEnd w:id="257"/>
      <w:bookmarkEnd w:id="258"/>
      <w:bookmarkEnd w:id="261"/>
    </w:p>
    <w:p w:rsidR="00710ADD" w:rsidRPr="003F3134" w:rsidRDefault="00710ADD" w:rsidP="00710ADD">
      <w:pPr>
        <w:pStyle w:val="LDSubdivision"/>
      </w:pPr>
      <w:bookmarkStart w:id="262" w:name="_Toc323560569"/>
      <w:bookmarkStart w:id="263" w:name="_Toc373829047"/>
      <w:bookmarkStart w:id="264" w:name="_Toc380408818"/>
      <w:bookmarkStart w:id="265" w:name="_Toc399314044"/>
      <w:r w:rsidRPr="00E729AE">
        <w:rPr>
          <w:rStyle w:val="CharDivNo"/>
        </w:rPr>
        <w:t>Subdivision 5.1</w:t>
      </w:r>
      <w:r w:rsidRPr="00E729AE">
        <w:tab/>
      </w:r>
      <w:r w:rsidRPr="003F3134">
        <w:rPr>
          <w:rStyle w:val="CharDivText"/>
        </w:rPr>
        <w:t>Revalidatio</w:t>
      </w:r>
      <w:bookmarkStart w:id="266" w:name="_Ref270853302"/>
      <w:bookmarkStart w:id="267" w:name="_Toc283208809"/>
      <w:bookmarkStart w:id="268" w:name="_Toc292784296"/>
      <w:bookmarkEnd w:id="259"/>
      <w:r w:rsidRPr="003F3134">
        <w:rPr>
          <w:rStyle w:val="CharDivText"/>
        </w:rPr>
        <w:t>n</w:t>
      </w:r>
      <w:bookmarkEnd w:id="260"/>
      <w:bookmarkEnd w:id="262"/>
      <w:bookmarkEnd w:id="263"/>
      <w:bookmarkEnd w:id="264"/>
      <w:bookmarkEnd w:id="265"/>
    </w:p>
    <w:p w:rsidR="00710ADD" w:rsidRPr="003F3134" w:rsidRDefault="00710ADD" w:rsidP="00710ADD">
      <w:pPr>
        <w:pStyle w:val="LDClauseHeading"/>
      </w:pPr>
      <w:bookmarkStart w:id="269" w:name="_Toc294785531"/>
      <w:bookmarkStart w:id="270" w:name="_Toc323560570"/>
      <w:bookmarkStart w:id="271" w:name="_Toc373829048"/>
      <w:bookmarkStart w:id="272" w:name="_Toc380408819"/>
      <w:bookmarkStart w:id="273" w:name="_Toc399314045"/>
      <w:r>
        <w:rPr>
          <w:rStyle w:val="CharSectno0"/>
          <w:noProof/>
        </w:rPr>
        <w:t>31</w:t>
      </w:r>
      <w:r w:rsidRPr="003F3134">
        <w:tab/>
        <w:t>Application process for revalidation</w:t>
      </w:r>
      <w:bookmarkEnd w:id="266"/>
      <w:bookmarkEnd w:id="267"/>
      <w:bookmarkEnd w:id="268"/>
      <w:bookmarkEnd w:id="269"/>
      <w:bookmarkEnd w:id="270"/>
      <w:bookmarkEnd w:id="271"/>
      <w:bookmarkEnd w:id="272"/>
      <w:bookmarkEnd w:id="273"/>
    </w:p>
    <w:p w:rsidR="00710ADD" w:rsidRPr="003F3134" w:rsidRDefault="00710ADD" w:rsidP="00710ADD">
      <w:pPr>
        <w:pStyle w:val="LDClause"/>
        <w:keepNext/>
      </w:pPr>
      <w:r w:rsidRPr="003F3134">
        <w:tab/>
        <w:t>(1)</w:t>
      </w:r>
      <w:r w:rsidRPr="003F3134">
        <w:tab/>
        <w:t>A person who holds a seafarer certificate may apply to AMSA to revalidate the certificate if it is not suspended or revoked.</w:t>
      </w:r>
    </w:p>
    <w:p w:rsidR="00710ADD" w:rsidRPr="003F3134" w:rsidRDefault="00710ADD" w:rsidP="00710ADD">
      <w:pPr>
        <w:pStyle w:val="LDNote"/>
      </w:pPr>
      <w:r w:rsidRPr="003F3134">
        <w:rPr>
          <w:rStyle w:val="charItals"/>
        </w:rPr>
        <w:t>Note   </w:t>
      </w:r>
      <w:r w:rsidRPr="003F3134">
        <w:t>A fee may be determined for this section — see s 47 of the AMSA Act.</w:t>
      </w:r>
    </w:p>
    <w:p w:rsidR="00710ADD" w:rsidRDefault="00710ADD" w:rsidP="00710ADD">
      <w:pPr>
        <w:pStyle w:val="LDClause"/>
        <w:keepNext/>
      </w:pPr>
      <w:r w:rsidRPr="003F3134">
        <w:tab/>
        <w:t>(2)</w:t>
      </w:r>
      <w:r w:rsidRPr="003F3134">
        <w:tab/>
        <w:t>The application must be in writing and include the following information</w:t>
      </w:r>
      <w:r>
        <w:t>:</w:t>
      </w:r>
    </w:p>
    <w:p w:rsidR="00710ADD" w:rsidRPr="003F3134" w:rsidRDefault="00710ADD" w:rsidP="00710ADD">
      <w:pPr>
        <w:pStyle w:val="LDP1a"/>
      </w:pPr>
      <w:r w:rsidRPr="003F3134">
        <w:t>(a)</w:t>
      </w:r>
      <w:r w:rsidRPr="003F3134">
        <w:tab/>
      </w:r>
      <w:proofErr w:type="gramStart"/>
      <w:r w:rsidRPr="003F3134">
        <w:t>a</w:t>
      </w:r>
      <w:proofErr w:type="gramEnd"/>
      <w:r w:rsidRPr="003F3134">
        <w:t xml:space="preserve"> description of the certificate to be revalidated;</w:t>
      </w:r>
    </w:p>
    <w:p w:rsidR="00710ADD" w:rsidRPr="003F3134" w:rsidRDefault="00710ADD" w:rsidP="00710ADD">
      <w:pPr>
        <w:pStyle w:val="LDP1a"/>
      </w:pPr>
      <w:r w:rsidRPr="003F3134">
        <w:t>(b)</w:t>
      </w:r>
      <w:r w:rsidRPr="003F3134">
        <w:tab/>
      </w:r>
      <w:proofErr w:type="gramStart"/>
      <w:r w:rsidRPr="003F3134">
        <w:t>details</w:t>
      </w:r>
      <w:proofErr w:type="gramEnd"/>
      <w:r w:rsidRPr="003F3134">
        <w:t xml:space="preserve"> of how the applicant satisfies the requirements for the revalidation of the certificate.</w:t>
      </w:r>
    </w:p>
    <w:p w:rsidR="00710ADD" w:rsidRPr="0068442C" w:rsidRDefault="00710ADD" w:rsidP="00710ADD">
      <w:pPr>
        <w:pStyle w:val="LDNote"/>
        <w:rPr>
          <w:i/>
        </w:rPr>
      </w:pPr>
      <w:r w:rsidRPr="003F3134">
        <w:rPr>
          <w:i/>
        </w:rPr>
        <w:t>Note 1   </w:t>
      </w:r>
      <w:r w:rsidRPr="003F3134">
        <w:t xml:space="preserve">See </w:t>
      </w:r>
      <w:r>
        <w:rPr>
          <w:i/>
        </w:rPr>
        <w:t>Marine Order 71</w:t>
      </w:r>
      <w:r w:rsidRPr="003F3134">
        <w:rPr>
          <w:i/>
        </w:rPr>
        <w:t xml:space="preserve"> (Masters and deck officers) 2014</w:t>
      </w:r>
      <w:r w:rsidRPr="003F3134">
        <w:t xml:space="preserve">, </w:t>
      </w:r>
      <w:r>
        <w:rPr>
          <w:i/>
        </w:rPr>
        <w:t>Marine Order 72</w:t>
      </w:r>
      <w:r w:rsidRPr="003F3134">
        <w:rPr>
          <w:i/>
        </w:rPr>
        <w:t xml:space="preserve"> (Engineer Officers) 2014 </w:t>
      </w:r>
      <w:r w:rsidRPr="003F3134">
        <w:t xml:space="preserve">and </w:t>
      </w:r>
      <w:r>
        <w:rPr>
          <w:i/>
        </w:rPr>
        <w:t xml:space="preserve">Marine Order 73 </w:t>
      </w:r>
      <w:r w:rsidRPr="003F3134">
        <w:rPr>
          <w:i/>
        </w:rPr>
        <w:t>(Ratings) 2014</w:t>
      </w:r>
      <w:r w:rsidRPr="003F3134">
        <w:t xml:space="preserve"> for revalidation requirements for certificates. Section 25 of this Order sets out the revalidation requirements for certificates of proficiency as marine cook.</w:t>
      </w:r>
    </w:p>
    <w:p w:rsidR="00710ADD" w:rsidRDefault="00710ADD" w:rsidP="00710ADD">
      <w:pPr>
        <w:pStyle w:val="LDNote"/>
        <w:rPr>
          <w:i/>
        </w:rPr>
      </w:pPr>
      <w:r w:rsidRPr="00E729AE">
        <w:rPr>
          <w:rStyle w:val="charItals"/>
        </w:rPr>
        <w:t>Note </w:t>
      </w:r>
      <w:r>
        <w:rPr>
          <w:rStyle w:val="charItals"/>
        </w:rPr>
        <w:t>2   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t>
      </w:r>
      <w:proofErr w:type="spellStart"/>
      <w:r w:rsidRPr="00E729AE">
        <w:rPr>
          <w:u w:val="single"/>
        </w:rPr>
        <w:t>www.amsa.gov.au</w:t>
      </w:r>
      <w:proofErr w:type="spellEnd"/>
      <w:r w:rsidRPr="00E729AE">
        <w:t xml:space="preserve"> — see </w:t>
      </w:r>
      <w:r w:rsidRPr="00E729AE">
        <w:rPr>
          <w:i/>
        </w:rPr>
        <w:t>Marine Order 1 (Administration)</w:t>
      </w:r>
      <w:r w:rsidRPr="00E729AE">
        <w:t xml:space="preserve"> </w:t>
      </w:r>
      <w:r w:rsidRPr="00E729AE">
        <w:rPr>
          <w:i/>
        </w:rPr>
        <w:t>2013.</w:t>
      </w:r>
    </w:p>
    <w:p w:rsidR="00710ADD" w:rsidRPr="00E729AE" w:rsidRDefault="00710ADD" w:rsidP="00710ADD">
      <w:pPr>
        <w:pStyle w:val="LDClause"/>
      </w:pPr>
      <w:r w:rsidRPr="00E729AE">
        <w:tab/>
        <w:t>(3)</w:t>
      </w:r>
      <w:r w:rsidRPr="00E729AE">
        <w:tab/>
        <w:t xml:space="preserve">AMSA may, </w:t>
      </w:r>
      <w:bookmarkStart w:id="274" w:name="_Ref276547577"/>
      <w:r w:rsidRPr="00E729AE">
        <w:t>in writing, require the applicant to give AMSA further information or documents that AMSA reasonably needs to decide the application.</w:t>
      </w:r>
      <w:bookmarkEnd w:id="274"/>
    </w:p>
    <w:p w:rsidR="00710ADD" w:rsidRPr="00E729AE" w:rsidRDefault="00710ADD" w:rsidP="00710ADD">
      <w:pPr>
        <w:pStyle w:val="LDClause"/>
      </w:pPr>
      <w:r w:rsidRPr="00E729AE">
        <w:tab/>
        <w:t>(4)</w:t>
      </w:r>
      <w:r w:rsidRPr="00E729AE">
        <w:tab/>
        <w:t>If AMSA asks for information or a document under subsection (3), it must tell the applicant, in writing, about the effect of the request on the period for consideration of the application.</w:t>
      </w:r>
    </w:p>
    <w:p w:rsidR="00710ADD" w:rsidRPr="00E729AE" w:rsidRDefault="00710ADD" w:rsidP="00710ADD">
      <w:pPr>
        <w:pStyle w:val="LDClauseHeading"/>
        <w:outlineLvl w:val="0"/>
      </w:pPr>
      <w:bookmarkStart w:id="275" w:name="_Toc283208810"/>
      <w:bookmarkStart w:id="276" w:name="_Toc292784297"/>
      <w:bookmarkStart w:id="277" w:name="_Toc294785532"/>
      <w:bookmarkStart w:id="278" w:name="_Toc322340596"/>
      <w:bookmarkStart w:id="279" w:name="_Toc323560571"/>
      <w:bookmarkStart w:id="280" w:name="_Toc373829049"/>
      <w:bookmarkStart w:id="281" w:name="_Toc380408820"/>
      <w:bookmarkStart w:id="282" w:name="_Toc399314046"/>
      <w:r>
        <w:rPr>
          <w:rStyle w:val="CharSectno0"/>
          <w:noProof/>
        </w:rPr>
        <w:lastRenderedPageBreak/>
        <w:t>32</w:t>
      </w:r>
      <w:r w:rsidRPr="00E729AE">
        <w:tab/>
        <w:t xml:space="preserve">Period for consideration of </w:t>
      </w:r>
      <w:bookmarkEnd w:id="275"/>
      <w:bookmarkEnd w:id="276"/>
      <w:bookmarkEnd w:id="277"/>
      <w:r w:rsidRPr="00E729AE">
        <w:t>application</w:t>
      </w:r>
      <w:bookmarkEnd w:id="278"/>
      <w:bookmarkEnd w:id="279"/>
      <w:bookmarkEnd w:id="280"/>
      <w:bookmarkEnd w:id="281"/>
      <w:bookmarkEnd w:id="282"/>
    </w:p>
    <w:p w:rsidR="00710ADD" w:rsidRDefault="00710ADD" w:rsidP="00710ADD">
      <w:pPr>
        <w:pStyle w:val="LDClause"/>
        <w:keepNext/>
      </w:pPr>
      <w:r w:rsidRPr="00E729AE">
        <w:tab/>
      </w:r>
      <w:r w:rsidRPr="00E729AE">
        <w:tab/>
        <w:t>An application under sectio</w:t>
      </w:r>
      <w:r w:rsidRPr="00574ECA">
        <w:t xml:space="preserve">n </w:t>
      </w:r>
      <w:r w:rsidRPr="00E43DFB">
        <w:t>31</w:t>
      </w:r>
      <w:r w:rsidRPr="00574ECA">
        <w:t xml:space="preserve"> </w:t>
      </w:r>
      <w:r w:rsidRPr="00E729AE">
        <w:t xml:space="preserve">must be considered within </w:t>
      </w:r>
      <w:r>
        <w:t>28</w:t>
      </w:r>
      <w:r w:rsidRPr="00E729AE">
        <w:t xml:space="preserve"> days after</w:t>
      </w:r>
      <w:r>
        <w:t>:</w:t>
      </w:r>
    </w:p>
    <w:p w:rsidR="00710ADD" w:rsidRPr="00574ECA" w:rsidRDefault="00710ADD" w:rsidP="00710ADD">
      <w:pPr>
        <w:pStyle w:val="LDP1a"/>
      </w:pPr>
      <w:r w:rsidRPr="00E729AE">
        <w:t>(a)</w:t>
      </w:r>
      <w:r w:rsidRPr="00E729AE">
        <w:tab/>
        <w:t>if no request for further information or documents is made under subsectio</w:t>
      </w:r>
      <w:r w:rsidRPr="00574ECA">
        <w:t>n </w:t>
      </w:r>
      <w:r w:rsidRPr="00E43DFB">
        <w:t>31</w:t>
      </w:r>
      <w:r>
        <w:t>(</w:t>
      </w:r>
      <w:r w:rsidRPr="00574ECA">
        <w:t>3)</w:t>
      </w:r>
      <w:r>
        <w:t xml:space="preserve"> </w:t>
      </w:r>
      <w:r w:rsidRPr="00574ECA">
        <w:t>— AMSA receives the application; or</w:t>
      </w:r>
    </w:p>
    <w:p w:rsidR="00710ADD" w:rsidRPr="00E729AE" w:rsidRDefault="00710ADD" w:rsidP="00710ADD">
      <w:pPr>
        <w:pStyle w:val="LDP1a"/>
      </w:pPr>
      <w:r w:rsidRPr="00574ECA">
        <w:t>(b)</w:t>
      </w:r>
      <w:r w:rsidRPr="00574ECA">
        <w:tab/>
        <w:t xml:space="preserve">AMSA receives all the information or documents requested under subsection </w:t>
      </w:r>
      <w:r w:rsidRPr="00E43DFB">
        <w:t>31</w:t>
      </w:r>
      <w:r w:rsidRPr="00574ECA">
        <w:t xml:space="preserve">(3); </w:t>
      </w:r>
      <w:r w:rsidRPr="00E729AE">
        <w:t>or</w:t>
      </w:r>
    </w:p>
    <w:p w:rsidR="00710ADD" w:rsidRPr="00574ECA" w:rsidRDefault="00710ADD" w:rsidP="00710ADD">
      <w:pPr>
        <w:pStyle w:val="LDP1a"/>
      </w:pPr>
      <w:r w:rsidRPr="00E729AE">
        <w:t>(c)</w:t>
      </w:r>
      <w:r w:rsidRPr="00E729AE">
        <w:tab/>
      </w:r>
      <w:proofErr w:type="gramStart"/>
      <w:r w:rsidRPr="00E729AE">
        <w:t>if</w:t>
      </w:r>
      <w:proofErr w:type="gramEnd"/>
      <w:r w:rsidRPr="00E729AE">
        <w:t xml:space="preserve"> AMSA does not receive all of the information or documents requested under subsec</w:t>
      </w:r>
      <w:r w:rsidRPr="00574ECA">
        <w:t xml:space="preserve">tion </w:t>
      </w:r>
      <w:r w:rsidRPr="00E43DFB">
        <w:t>31</w:t>
      </w:r>
      <w:r w:rsidRPr="00574ECA">
        <w:t>(3) within a reasonable period for the kind of request —that period.</w:t>
      </w:r>
    </w:p>
    <w:p w:rsidR="00710ADD" w:rsidRPr="00E729AE" w:rsidRDefault="00710ADD" w:rsidP="00710ADD">
      <w:pPr>
        <w:pStyle w:val="LDClauseHeading"/>
        <w:outlineLvl w:val="0"/>
      </w:pPr>
      <w:bookmarkStart w:id="283" w:name="_Toc322340597"/>
      <w:bookmarkStart w:id="284" w:name="_Toc323560572"/>
      <w:bookmarkStart w:id="285" w:name="_Toc373829050"/>
      <w:bookmarkStart w:id="286" w:name="_Toc380408821"/>
      <w:bookmarkStart w:id="287" w:name="_Toc399314047"/>
      <w:r>
        <w:rPr>
          <w:rStyle w:val="CharSectno0"/>
          <w:noProof/>
        </w:rPr>
        <w:t>33</w:t>
      </w:r>
      <w:r w:rsidRPr="00A44C44">
        <w:tab/>
      </w:r>
      <w:r w:rsidRPr="00E729AE">
        <w:t>Decision on application and notification of decision</w:t>
      </w:r>
      <w:bookmarkEnd w:id="283"/>
      <w:bookmarkEnd w:id="284"/>
      <w:bookmarkEnd w:id="285"/>
      <w:bookmarkEnd w:id="286"/>
      <w:bookmarkEnd w:id="287"/>
    </w:p>
    <w:p w:rsidR="00710ADD" w:rsidRPr="00EC125B" w:rsidRDefault="00710ADD" w:rsidP="00710ADD">
      <w:pPr>
        <w:pStyle w:val="LDClause"/>
        <w:keepNext/>
      </w:pPr>
      <w:r w:rsidRPr="00E729AE">
        <w:tab/>
        <w:t>(1)</w:t>
      </w:r>
      <w:r w:rsidRPr="00E729AE">
        <w:tab/>
        <w:t>AMSA must, within the period mentioned in</w:t>
      </w:r>
      <w:r w:rsidRPr="00EC125B">
        <w:t xml:space="preserve"> section </w:t>
      </w:r>
      <w:r w:rsidRPr="00E43DFB">
        <w:t>32</w:t>
      </w:r>
      <w:r w:rsidRPr="00EC125B">
        <w:t>:</w:t>
      </w:r>
    </w:p>
    <w:p w:rsidR="00710ADD" w:rsidRPr="00E729AE" w:rsidRDefault="00710ADD" w:rsidP="00710ADD">
      <w:pPr>
        <w:pStyle w:val="LDP1a"/>
      </w:pPr>
      <w:r w:rsidRPr="00574ECA">
        <w:t>(a)</w:t>
      </w:r>
      <w:r w:rsidRPr="00574ECA">
        <w:tab/>
      </w:r>
      <w:proofErr w:type="gramStart"/>
      <w:r w:rsidRPr="00574ECA">
        <w:t>decide</w:t>
      </w:r>
      <w:proofErr w:type="gramEnd"/>
      <w:r w:rsidRPr="00574ECA">
        <w:t xml:space="preserve"> the application for revalidation; </w:t>
      </w:r>
      <w:r w:rsidRPr="00E729AE">
        <w:t>and</w:t>
      </w:r>
    </w:p>
    <w:p w:rsidR="00710ADD" w:rsidRPr="00E729AE" w:rsidRDefault="00710ADD" w:rsidP="00710ADD">
      <w:pPr>
        <w:pStyle w:val="LDP1a"/>
      </w:pPr>
      <w:r w:rsidRPr="00E729AE">
        <w:t>(b)</w:t>
      </w:r>
      <w:r w:rsidRPr="00E729AE">
        <w:tab/>
      </w:r>
      <w:proofErr w:type="gramStart"/>
      <w:r w:rsidRPr="00E729AE">
        <w:t>tell</w:t>
      </w:r>
      <w:proofErr w:type="gramEnd"/>
      <w:r w:rsidRPr="00E729AE">
        <w:t xml:space="preserve"> the applicant, in writing, the decision on the application; and</w:t>
      </w:r>
    </w:p>
    <w:p w:rsidR="00710ADD" w:rsidRDefault="00710ADD" w:rsidP="00710ADD">
      <w:pPr>
        <w:pStyle w:val="LDP1a"/>
      </w:pPr>
      <w:r w:rsidRPr="00E729AE">
        <w:t>(c)</w:t>
      </w:r>
      <w:r w:rsidRPr="00E729AE">
        <w:tab/>
      </w:r>
      <w:proofErr w:type="gramStart"/>
      <w:r w:rsidRPr="00E729AE">
        <w:t>if</w:t>
      </w:r>
      <w:proofErr w:type="gramEnd"/>
      <w:r w:rsidRPr="00E729AE">
        <w:t xml:space="preserve"> the decision is to refuse to revalidate the certificate — tell the applicant, in writing, the reasons for the decision.</w:t>
      </w:r>
    </w:p>
    <w:p w:rsidR="00710ADD" w:rsidRPr="007F1A3B" w:rsidRDefault="00710ADD" w:rsidP="00710ADD">
      <w:pPr>
        <w:pStyle w:val="LDNote"/>
      </w:pPr>
      <w:r>
        <w:rPr>
          <w:i/>
        </w:rPr>
        <w:t>Note   </w:t>
      </w:r>
      <w:r>
        <w:t xml:space="preserve">A decision under this section is a reviewable decision </w:t>
      </w:r>
      <w:r w:rsidRPr="00E729AE">
        <w:t>—</w:t>
      </w:r>
      <w:r>
        <w:t xml:space="preserve"> see s </w:t>
      </w:r>
      <w:r w:rsidRPr="006C3B19">
        <w:t>60</w:t>
      </w:r>
      <w:r>
        <w:t xml:space="preserve">. </w:t>
      </w:r>
    </w:p>
    <w:p w:rsidR="00710ADD" w:rsidRPr="00E729AE" w:rsidRDefault="00710ADD" w:rsidP="00710ADD">
      <w:pPr>
        <w:pStyle w:val="LDClause"/>
      </w:pPr>
      <w:r>
        <w:tab/>
        <w:t>(2</w:t>
      </w:r>
      <w:r w:rsidRPr="00E729AE">
        <w:t>)</w:t>
      </w:r>
      <w:r w:rsidRPr="00E729AE">
        <w:tab/>
        <w:t>AMSA may revalidate a certificate of recognition only if the primary certificate that it recognises has been revalidated by the issuing authority.</w:t>
      </w:r>
    </w:p>
    <w:p w:rsidR="00710ADD" w:rsidRPr="00EC125B" w:rsidRDefault="00710ADD" w:rsidP="00710ADD">
      <w:pPr>
        <w:pStyle w:val="LDClause"/>
        <w:tabs>
          <w:tab w:val="clear" w:pos="737"/>
        </w:tabs>
        <w:ind w:left="720" w:hanging="1288"/>
      </w:pPr>
      <w:r w:rsidRPr="00E729AE">
        <w:tab/>
      </w:r>
      <w:r>
        <w:t>(3</w:t>
      </w:r>
      <w:r w:rsidRPr="00E729AE">
        <w:t>)</w:t>
      </w:r>
      <w:r w:rsidRPr="00E729AE">
        <w:tab/>
        <w:t>If AMSA does not decide the application within the period mentioned in secti</w:t>
      </w:r>
      <w:r w:rsidRPr="00EC125B">
        <w:t>on </w:t>
      </w:r>
      <w:r w:rsidRPr="00E43DFB">
        <w:t>32</w:t>
      </w:r>
      <w:r w:rsidRPr="00EC125B">
        <w:t>, AMSA is taken to have decided to refuse to revalidate the certificate.</w:t>
      </w:r>
    </w:p>
    <w:p w:rsidR="00710ADD" w:rsidRPr="00E729AE" w:rsidRDefault="00710ADD" w:rsidP="00710ADD">
      <w:pPr>
        <w:pStyle w:val="LDClause"/>
      </w:pPr>
      <w:r w:rsidRPr="00EC125B">
        <w:tab/>
        <w:t>(4)</w:t>
      </w:r>
      <w:r w:rsidRPr="00EC125B">
        <w:tab/>
        <w:t>However, if AMSA does not decide the application within the period mentioned in section </w:t>
      </w:r>
      <w:r w:rsidRPr="00E43DFB">
        <w:t>32</w:t>
      </w:r>
      <w:r w:rsidRPr="00EC125B">
        <w:t>, AM</w:t>
      </w:r>
      <w:r>
        <w:t xml:space="preserve">SA may decide to </w:t>
      </w:r>
      <w:r w:rsidRPr="00E729AE">
        <w:t>revalidate the certificate</w:t>
      </w:r>
      <w:r>
        <w:t xml:space="preserve"> after that period.</w:t>
      </w:r>
    </w:p>
    <w:p w:rsidR="00710ADD" w:rsidRPr="00E729AE" w:rsidRDefault="00710ADD" w:rsidP="00710ADD">
      <w:pPr>
        <w:pStyle w:val="LDSubdivision"/>
      </w:pPr>
      <w:bookmarkStart w:id="288" w:name="_Toc283208819"/>
      <w:bookmarkStart w:id="289" w:name="_Toc294785541"/>
      <w:bookmarkStart w:id="290" w:name="_Toc323560573"/>
      <w:bookmarkStart w:id="291" w:name="_Toc373829051"/>
      <w:bookmarkStart w:id="292" w:name="_Toc380408822"/>
      <w:bookmarkStart w:id="293" w:name="_Toc269996640"/>
      <w:bookmarkStart w:id="294" w:name="_Ref270853778"/>
      <w:bookmarkStart w:id="295" w:name="_Toc399314048"/>
      <w:r w:rsidRPr="00E729AE">
        <w:rPr>
          <w:rStyle w:val="CharDivNo"/>
        </w:rPr>
        <w:t>Subdivision 5.2</w:t>
      </w:r>
      <w:r w:rsidRPr="00E729AE">
        <w:tab/>
      </w:r>
      <w:r w:rsidRPr="00E729AE">
        <w:rPr>
          <w:rStyle w:val="CharDivText"/>
        </w:rPr>
        <w:t>Endorsement</w:t>
      </w:r>
      <w:bookmarkEnd w:id="288"/>
      <w:bookmarkEnd w:id="289"/>
      <w:r w:rsidRPr="00E729AE">
        <w:rPr>
          <w:rStyle w:val="CharDivText"/>
        </w:rPr>
        <w:t>s</w:t>
      </w:r>
      <w:bookmarkEnd w:id="290"/>
      <w:bookmarkEnd w:id="291"/>
      <w:bookmarkEnd w:id="292"/>
      <w:bookmarkEnd w:id="295"/>
    </w:p>
    <w:p w:rsidR="00710ADD" w:rsidRPr="00E729AE" w:rsidRDefault="00710ADD" w:rsidP="00710ADD">
      <w:pPr>
        <w:pStyle w:val="LDClauseHeading"/>
      </w:pPr>
      <w:bookmarkStart w:id="296" w:name="_Ref279331696"/>
      <w:bookmarkStart w:id="297" w:name="_Toc283208820"/>
      <w:bookmarkStart w:id="298" w:name="_Toc292784304"/>
      <w:bookmarkStart w:id="299" w:name="_Toc294785542"/>
      <w:bookmarkStart w:id="300" w:name="_Toc323560574"/>
      <w:bookmarkStart w:id="301" w:name="_Toc373829052"/>
      <w:bookmarkStart w:id="302" w:name="_Toc380408823"/>
      <w:bookmarkStart w:id="303" w:name="_Toc399314049"/>
      <w:r>
        <w:rPr>
          <w:rStyle w:val="CharSectno0"/>
          <w:noProof/>
        </w:rPr>
        <w:t>34</w:t>
      </w:r>
      <w:r w:rsidRPr="00E729AE">
        <w:tab/>
        <w:t>Application process</w:t>
      </w:r>
      <w:bookmarkEnd w:id="293"/>
      <w:bookmarkEnd w:id="294"/>
      <w:bookmarkEnd w:id="296"/>
      <w:bookmarkEnd w:id="297"/>
      <w:bookmarkEnd w:id="298"/>
      <w:bookmarkEnd w:id="299"/>
      <w:r w:rsidRPr="00E729AE">
        <w:t xml:space="preserve"> for endorsement</w:t>
      </w:r>
      <w:bookmarkEnd w:id="300"/>
      <w:bookmarkEnd w:id="301"/>
      <w:bookmarkEnd w:id="302"/>
      <w:bookmarkEnd w:id="303"/>
    </w:p>
    <w:p w:rsidR="00710ADD" w:rsidRPr="00E729AE" w:rsidRDefault="00710ADD" w:rsidP="00710ADD">
      <w:pPr>
        <w:pStyle w:val="LDClause"/>
        <w:keepNext/>
      </w:pPr>
      <w:r w:rsidRPr="00E729AE">
        <w:tab/>
        <w:t>(1)</w:t>
      </w:r>
      <w:r w:rsidRPr="00E729AE">
        <w:tab/>
        <w:t>A person holding a seafarer certificate other than a certificate of safety training may apply to AMSA for endorsement of the certificate.</w:t>
      </w:r>
    </w:p>
    <w:p w:rsidR="00710ADD" w:rsidRPr="00E729AE" w:rsidRDefault="00710ADD" w:rsidP="00710ADD">
      <w:pPr>
        <w:pStyle w:val="LDNote"/>
      </w:pPr>
      <w:r w:rsidRPr="00E729AE">
        <w:rPr>
          <w:rStyle w:val="charItals"/>
        </w:rPr>
        <w:t>Note 1</w:t>
      </w:r>
      <w:r w:rsidRPr="00E729AE">
        <w:tab/>
        <w:t>Giving false or misleading information is an offenc</w:t>
      </w:r>
      <w:r>
        <w:t>e against s 136 of the Criminal </w:t>
      </w:r>
      <w:r w:rsidRPr="00E729AE">
        <w:t>Code.</w:t>
      </w:r>
    </w:p>
    <w:p w:rsidR="00710ADD" w:rsidRPr="00E729AE" w:rsidRDefault="00710ADD" w:rsidP="00710ADD">
      <w:pPr>
        <w:pStyle w:val="LDNote"/>
      </w:pPr>
      <w:r w:rsidRPr="00E729AE">
        <w:rPr>
          <w:rStyle w:val="charItals"/>
        </w:rPr>
        <w:t>Note 2</w:t>
      </w:r>
      <w:r w:rsidRPr="00E729AE">
        <w:tab/>
        <w:t xml:space="preserve">A </w:t>
      </w:r>
      <w:proofErr w:type="gramStart"/>
      <w:r w:rsidRPr="00E729AE">
        <w:t>fee</w:t>
      </w:r>
      <w:proofErr w:type="gramEnd"/>
      <w:r w:rsidRPr="00E729AE">
        <w:t xml:space="preserve"> may be determined for this section — see s 47 of the AMSA Act.</w:t>
      </w:r>
    </w:p>
    <w:p w:rsidR="00710ADD" w:rsidRDefault="00710ADD" w:rsidP="00710ADD">
      <w:pPr>
        <w:pStyle w:val="LDClause"/>
        <w:keepNext/>
      </w:pPr>
      <w:r w:rsidRPr="00E729AE">
        <w:tab/>
        <w:t>(2)</w:t>
      </w:r>
      <w:r w:rsidRPr="00E729AE">
        <w:tab/>
        <w:t>The application must</w:t>
      </w:r>
      <w:r>
        <w:t>:</w:t>
      </w:r>
    </w:p>
    <w:p w:rsidR="00710ADD" w:rsidRPr="00E729AE" w:rsidRDefault="00710ADD" w:rsidP="00710ADD">
      <w:pPr>
        <w:pStyle w:val="LDP1a"/>
      </w:pPr>
      <w:r w:rsidRPr="00E729AE">
        <w:t>(a)</w:t>
      </w:r>
      <w:r w:rsidRPr="00E729AE">
        <w:tab/>
      </w:r>
      <w:proofErr w:type="gramStart"/>
      <w:r w:rsidRPr="00E729AE">
        <w:t>be</w:t>
      </w:r>
      <w:proofErr w:type="gramEnd"/>
      <w:r w:rsidRPr="00E729AE">
        <w:t xml:space="preserve"> in writing; and</w:t>
      </w:r>
    </w:p>
    <w:p w:rsidR="00710ADD" w:rsidRPr="00E729AE" w:rsidRDefault="00710ADD" w:rsidP="00710ADD">
      <w:pPr>
        <w:pStyle w:val="LDP1a"/>
      </w:pPr>
      <w:r w:rsidRPr="00E729AE">
        <w:t>(b)</w:t>
      </w:r>
      <w:r w:rsidRPr="00E729AE">
        <w:tab/>
      </w:r>
      <w:proofErr w:type="gramStart"/>
      <w:r w:rsidRPr="00E729AE">
        <w:t>describe</w:t>
      </w:r>
      <w:proofErr w:type="gramEnd"/>
      <w:r w:rsidRPr="00E729AE">
        <w:t xml:space="preserve"> the certificate to be endorsed; and</w:t>
      </w:r>
    </w:p>
    <w:p w:rsidR="00710ADD" w:rsidRPr="00E729AE" w:rsidRDefault="00710ADD" w:rsidP="00710ADD">
      <w:pPr>
        <w:pStyle w:val="LDP1a"/>
      </w:pPr>
      <w:r w:rsidRPr="00E729AE">
        <w:t>(c)</w:t>
      </w:r>
      <w:r w:rsidRPr="00E729AE">
        <w:tab/>
      </w:r>
      <w:proofErr w:type="gramStart"/>
      <w:r w:rsidRPr="00E729AE">
        <w:t>describe</w:t>
      </w:r>
      <w:proofErr w:type="gramEnd"/>
      <w:r w:rsidRPr="00E729AE">
        <w:t xml:space="preserve"> the way the certificate is to be endorsed; and</w:t>
      </w:r>
    </w:p>
    <w:p w:rsidR="00710ADD" w:rsidRPr="00E729AE" w:rsidRDefault="00710ADD" w:rsidP="00710ADD">
      <w:pPr>
        <w:pStyle w:val="LDP1a"/>
      </w:pPr>
      <w:r w:rsidRPr="00E729AE">
        <w:t>(d)</w:t>
      </w:r>
      <w:r w:rsidRPr="00E729AE">
        <w:tab/>
      </w:r>
      <w:proofErr w:type="gramStart"/>
      <w:r w:rsidRPr="00E729AE">
        <w:t>include</w:t>
      </w:r>
      <w:proofErr w:type="gramEnd"/>
      <w:r w:rsidRPr="00E729AE">
        <w:t xml:space="preserve"> evidence of the completion of any approved course required to be completed for the endorsement; and</w:t>
      </w:r>
    </w:p>
    <w:p w:rsidR="00710ADD" w:rsidRPr="00AC18E6" w:rsidRDefault="00710ADD" w:rsidP="00710ADD">
      <w:pPr>
        <w:pStyle w:val="LDP1a"/>
      </w:pPr>
      <w:r w:rsidRPr="00E729AE">
        <w:t>(e)</w:t>
      </w:r>
      <w:r w:rsidRPr="00E729AE">
        <w:tab/>
      </w:r>
      <w:proofErr w:type="gramStart"/>
      <w:r w:rsidRPr="00E729AE">
        <w:t>include</w:t>
      </w:r>
      <w:proofErr w:type="gramEnd"/>
      <w:r w:rsidRPr="00E729AE">
        <w:t xml:space="preserve"> evidence of the completion of any qualifying seagoing service </w:t>
      </w:r>
      <w:r w:rsidRPr="00AC18E6">
        <w:t>required to be completed for the endorsement.</w:t>
      </w:r>
    </w:p>
    <w:p w:rsidR="00710ADD" w:rsidRPr="00E729AE" w:rsidRDefault="00710ADD" w:rsidP="00710ADD">
      <w:pPr>
        <w:pStyle w:val="LDNote"/>
      </w:pPr>
      <w:r w:rsidRPr="00AC18E6">
        <w:rPr>
          <w:rStyle w:val="charItals"/>
        </w:rPr>
        <w:t>Note   </w:t>
      </w:r>
      <w:r w:rsidRPr="00AC18E6">
        <w:t>If a form is</w:t>
      </w:r>
      <w:r w:rsidRPr="00E729AE">
        <w:t xml:space="preserve"> approved for the application, the approved form must be used and is available on the AMSA website at </w:t>
      </w:r>
      <w:r w:rsidRPr="00E729AE">
        <w:rPr>
          <w:u w:val="single"/>
        </w:rPr>
        <w:t>http://</w:t>
      </w:r>
      <w:proofErr w:type="spellStart"/>
      <w:r w:rsidRPr="00E729AE">
        <w:rPr>
          <w:u w:val="single"/>
        </w:rPr>
        <w:t>www.amsa.gov.au</w:t>
      </w:r>
      <w:proofErr w:type="spellEnd"/>
      <w:r w:rsidRPr="00E729AE">
        <w:t xml:space="preserve"> — see </w:t>
      </w:r>
      <w:r w:rsidRPr="00E729AE">
        <w:rPr>
          <w:i/>
        </w:rPr>
        <w:t>Marine Order 1 (Administration) 2013</w:t>
      </w:r>
      <w:r w:rsidRPr="00E729AE">
        <w:t>.</w:t>
      </w:r>
    </w:p>
    <w:p w:rsidR="00710ADD" w:rsidRPr="00E729AE" w:rsidRDefault="00710ADD" w:rsidP="00710ADD">
      <w:pPr>
        <w:pStyle w:val="LDClause"/>
      </w:pPr>
      <w:r w:rsidRPr="00E729AE">
        <w:tab/>
        <w:t>(3)</w:t>
      </w:r>
      <w:r w:rsidRPr="00E729AE">
        <w:tab/>
        <w:t xml:space="preserve">AMSA may, </w:t>
      </w:r>
      <w:bookmarkStart w:id="304" w:name="_Ref276548416"/>
      <w:r w:rsidRPr="00E729AE">
        <w:t>in writing, require the applicant to give AMSA further information or documents that AMSA reasonably needs to decide the application.</w:t>
      </w:r>
      <w:bookmarkEnd w:id="304"/>
    </w:p>
    <w:p w:rsidR="00710ADD" w:rsidRPr="00E729AE" w:rsidRDefault="00710ADD" w:rsidP="00710ADD">
      <w:pPr>
        <w:pStyle w:val="LDClause"/>
      </w:pPr>
      <w:r w:rsidRPr="00E729AE">
        <w:lastRenderedPageBreak/>
        <w:tab/>
        <w:t>(4)</w:t>
      </w:r>
      <w:r w:rsidRPr="00E729AE">
        <w:tab/>
        <w:t>If AMSA asks for information or a document under subsection (3), it must tell the applicant, in writing, about the effect of the request on the period for consideration of the application.</w:t>
      </w:r>
    </w:p>
    <w:p w:rsidR="00710ADD" w:rsidRPr="00363DA2" w:rsidRDefault="00710ADD" w:rsidP="00710ADD">
      <w:pPr>
        <w:pStyle w:val="LDClauseHeading"/>
        <w:outlineLvl w:val="0"/>
      </w:pPr>
      <w:bookmarkStart w:id="305" w:name="_Toc322340598"/>
      <w:bookmarkStart w:id="306" w:name="_Toc323560575"/>
      <w:bookmarkStart w:id="307" w:name="_Toc373829053"/>
      <w:bookmarkStart w:id="308" w:name="_Toc380408824"/>
      <w:bookmarkStart w:id="309" w:name="_Toc399314050"/>
      <w:r>
        <w:rPr>
          <w:rStyle w:val="CharSectno0"/>
          <w:noProof/>
        </w:rPr>
        <w:t>35</w:t>
      </w:r>
      <w:r w:rsidRPr="00E729AE">
        <w:tab/>
        <w:t>Period for considerati</w:t>
      </w:r>
      <w:r w:rsidRPr="00363DA2">
        <w:t>on of application</w:t>
      </w:r>
      <w:bookmarkEnd w:id="305"/>
      <w:bookmarkEnd w:id="306"/>
      <w:bookmarkEnd w:id="307"/>
      <w:bookmarkEnd w:id="308"/>
      <w:bookmarkEnd w:id="309"/>
    </w:p>
    <w:p w:rsidR="00710ADD" w:rsidRDefault="00710ADD" w:rsidP="00710ADD">
      <w:pPr>
        <w:pStyle w:val="LDClause"/>
        <w:keepNext/>
      </w:pPr>
      <w:r w:rsidRPr="00363DA2">
        <w:tab/>
      </w:r>
      <w:r w:rsidRPr="00363DA2">
        <w:tab/>
        <w:t>An application under sect</w:t>
      </w:r>
      <w:r w:rsidRPr="00574ECA">
        <w:t xml:space="preserve">ion </w:t>
      </w:r>
      <w:r w:rsidRPr="00E43DFB">
        <w:t>34</w:t>
      </w:r>
      <w:r w:rsidRPr="00574ECA">
        <w:t xml:space="preserve"> must be considered within </w:t>
      </w:r>
      <w:r>
        <w:t>28</w:t>
      </w:r>
      <w:r w:rsidRPr="00574ECA">
        <w:t xml:space="preserve"> days after</w:t>
      </w:r>
      <w:r>
        <w:t>:</w:t>
      </w:r>
    </w:p>
    <w:p w:rsidR="00710ADD" w:rsidRPr="00574ECA" w:rsidRDefault="00710ADD" w:rsidP="00710ADD">
      <w:pPr>
        <w:pStyle w:val="LDP1a"/>
      </w:pPr>
      <w:r w:rsidRPr="00574ECA">
        <w:t>(a)</w:t>
      </w:r>
      <w:r w:rsidRPr="00574ECA">
        <w:tab/>
        <w:t>if no request for further information or documents is made under subsection </w:t>
      </w:r>
      <w:r w:rsidRPr="00E43DFB">
        <w:t>34</w:t>
      </w:r>
      <w:r w:rsidRPr="00574ECA">
        <w:t>(3) — AMSA receives the application; or</w:t>
      </w:r>
    </w:p>
    <w:p w:rsidR="00710ADD" w:rsidRPr="00574ECA" w:rsidRDefault="00710ADD" w:rsidP="00710ADD">
      <w:pPr>
        <w:pStyle w:val="LDP1a"/>
      </w:pPr>
      <w:r w:rsidRPr="00574ECA">
        <w:t>(b)</w:t>
      </w:r>
      <w:r w:rsidRPr="00574ECA">
        <w:tab/>
        <w:t xml:space="preserve">AMSA receives all the information or documents requested under subsection </w:t>
      </w:r>
      <w:r w:rsidRPr="00E43DFB">
        <w:t>34</w:t>
      </w:r>
      <w:r w:rsidRPr="00574ECA">
        <w:t>(3); or</w:t>
      </w:r>
    </w:p>
    <w:p w:rsidR="00710ADD" w:rsidRPr="00E729AE" w:rsidRDefault="00710ADD" w:rsidP="00710ADD">
      <w:pPr>
        <w:pStyle w:val="LDP1a"/>
      </w:pPr>
      <w:r w:rsidRPr="00E729AE">
        <w:t>(c)</w:t>
      </w:r>
      <w:r w:rsidRPr="00E729AE">
        <w:tab/>
      </w:r>
      <w:proofErr w:type="gramStart"/>
      <w:r w:rsidRPr="00E729AE">
        <w:t>if</w:t>
      </w:r>
      <w:proofErr w:type="gramEnd"/>
      <w:r w:rsidRPr="00E729AE">
        <w:t xml:space="preserve"> AMSA does not receive all of the information or documents requested </w:t>
      </w:r>
      <w:r w:rsidRPr="00363DA2">
        <w:t>under subse</w:t>
      </w:r>
      <w:r w:rsidRPr="00574ECA">
        <w:t xml:space="preserve">ction </w:t>
      </w:r>
      <w:r w:rsidRPr="00E43DFB">
        <w:t>34</w:t>
      </w:r>
      <w:r w:rsidRPr="00574ECA">
        <w:t>(3) withi</w:t>
      </w:r>
      <w:r w:rsidRPr="00363DA2">
        <w:t>n a reasonable period for the kind of request —</w:t>
      </w:r>
      <w:r w:rsidRPr="00E729AE">
        <w:t>that period.</w:t>
      </w:r>
    </w:p>
    <w:p w:rsidR="00710ADD" w:rsidRPr="00E729AE" w:rsidRDefault="00710ADD" w:rsidP="00710ADD">
      <w:pPr>
        <w:pStyle w:val="LDClauseHeading"/>
        <w:outlineLvl w:val="0"/>
      </w:pPr>
      <w:bookmarkStart w:id="310" w:name="_Toc322340599"/>
      <w:bookmarkStart w:id="311" w:name="_Toc323560576"/>
      <w:bookmarkStart w:id="312" w:name="_Toc373829054"/>
      <w:bookmarkStart w:id="313" w:name="_Toc380408825"/>
      <w:bookmarkStart w:id="314" w:name="_Toc399314051"/>
      <w:r>
        <w:rPr>
          <w:rStyle w:val="CharSectno0"/>
          <w:noProof/>
        </w:rPr>
        <w:t>36</w:t>
      </w:r>
      <w:r w:rsidRPr="00A44C44">
        <w:tab/>
      </w:r>
      <w:r w:rsidRPr="00E729AE">
        <w:t>Decision on application and notification of decision</w:t>
      </w:r>
      <w:bookmarkEnd w:id="310"/>
      <w:bookmarkEnd w:id="311"/>
      <w:bookmarkEnd w:id="312"/>
      <w:bookmarkEnd w:id="313"/>
      <w:bookmarkEnd w:id="314"/>
    </w:p>
    <w:p w:rsidR="00710ADD" w:rsidRDefault="00710ADD" w:rsidP="00710ADD">
      <w:pPr>
        <w:pStyle w:val="LDClause"/>
        <w:keepNext/>
      </w:pPr>
      <w:r w:rsidRPr="00E729AE">
        <w:tab/>
        <w:t>(1)</w:t>
      </w:r>
      <w:r w:rsidRPr="00E729AE">
        <w:tab/>
        <w:t>AMSA must, within the period mentioned in</w:t>
      </w:r>
      <w:r w:rsidRPr="00574ECA">
        <w:t xml:space="preserve"> section </w:t>
      </w:r>
      <w:r w:rsidRPr="00E43DFB">
        <w:t>35</w:t>
      </w:r>
      <w:r>
        <w:t>:</w:t>
      </w:r>
    </w:p>
    <w:p w:rsidR="00710ADD" w:rsidRPr="00574ECA" w:rsidRDefault="00710ADD" w:rsidP="00710ADD">
      <w:pPr>
        <w:pStyle w:val="LDP1a"/>
      </w:pPr>
      <w:r w:rsidRPr="00574ECA">
        <w:t>(a)</w:t>
      </w:r>
      <w:r w:rsidRPr="00574ECA">
        <w:tab/>
      </w:r>
      <w:proofErr w:type="gramStart"/>
      <w:r w:rsidRPr="00574ECA">
        <w:t>decide</w:t>
      </w:r>
      <w:proofErr w:type="gramEnd"/>
      <w:r w:rsidRPr="00574ECA">
        <w:t xml:space="preserve"> the application for endorsement; and</w:t>
      </w:r>
    </w:p>
    <w:p w:rsidR="00710ADD" w:rsidRPr="00574ECA" w:rsidRDefault="00710ADD" w:rsidP="00710ADD">
      <w:pPr>
        <w:pStyle w:val="LDP1a"/>
      </w:pPr>
      <w:r w:rsidRPr="00574ECA">
        <w:t>(b)</w:t>
      </w:r>
      <w:r w:rsidRPr="00574ECA">
        <w:tab/>
      </w:r>
      <w:proofErr w:type="gramStart"/>
      <w:r w:rsidRPr="00574ECA">
        <w:t>tell</w:t>
      </w:r>
      <w:proofErr w:type="gramEnd"/>
      <w:r w:rsidRPr="00574ECA">
        <w:t xml:space="preserve"> the applicant, in writing, the decision on the application; and</w:t>
      </w:r>
    </w:p>
    <w:p w:rsidR="00710ADD" w:rsidRDefault="00710ADD" w:rsidP="00710ADD">
      <w:pPr>
        <w:pStyle w:val="LDP1a"/>
      </w:pPr>
      <w:r w:rsidRPr="00574ECA">
        <w:t>(c)</w:t>
      </w:r>
      <w:r w:rsidRPr="00574ECA">
        <w:tab/>
      </w:r>
      <w:proofErr w:type="gramStart"/>
      <w:r w:rsidRPr="00574ECA">
        <w:t>if</w:t>
      </w:r>
      <w:proofErr w:type="gramEnd"/>
      <w:r w:rsidRPr="00574ECA">
        <w:t xml:space="preserve"> the decision is to refuse to endorse the certificate — tell the applicant, in writing, the reasons for the decision.</w:t>
      </w:r>
    </w:p>
    <w:p w:rsidR="00710ADD" w:rsidRPr="00574ECA" w:rsidRDefault="00710ADD" w:rsidP="00710ADD">
      <w:pPr>
        <w:pStyle w:val="LDP1a"/>
      </w:pPr>
      <w:r>
        <w:rPr>
          <w:i/>
        </w:rPr>
        <w:t>Note   </w:t>
      </w:r>
      <w:r>
        <w:t xml:space="preserve">A decision under this section is a reviewable decision </w:t>
      </w:r>
      <w:r w:rsidRPr="00E729AE">
        <w:t>—</w:t>
      </w:r>
      <w:r>
        <w:t xml:space="preserve"> see</w:t>
      </w:r>
      <w:r w:rsidRPr="008D7214">
        <w:t xml:space="preserve"> s </w:t>
      </w:r>
      <w:r w:rsidRPr="006C3B19">
        <w:t>60</w:t>
      </w:r>
      <w:r w:rsidRPr="008D7214">
        <w:t>.</w:t>
      </w:r>
    </w:p>
    <w:p w:rsidR="00710ADD" w:rsidRDefault="00710ADD" w:rsidP="00710ADD">
      <w:pPr>
        <w:pStyle w:val="LDClause"/>
        <w:keepNext/>
      </w:pPr>
      <w:r w:rsidRPr="00E729AE">
        <w:tab/>
        <w:t>(2)</w:t>
      </w:r>
      <w:r w:rsidRPr="00E729AE">
        <w:tab/>
        <w:t>AMSA may endorse a certificate if satisfied that</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certificate is in force at the time of endorsement; and</w:t>
      </w:r>
    </w:p>
    <w:p w:rsidR="00710ADD" w:rsidRPr="00E729AE" w:rsidRDefault="00710ADD" w:rsidP="00710ADD">
      <w:pPr>
        <w:pStyle w:val="LDP1a"/>
      </w:pPr>
      <w:r w:rsidRPr="00E729AE">
        <w:t>(b)</w:t>
      </w:r>
      <w:r w:rsidRPr="00E729AE">
        <w:tab/>
        <w:t xml:space="preserve">for a vessel endorsement mentioned in an item in Table </w:t>
      </w:r>
      <w:r>
        <w:t>2</w:t>
      </w:r>
      <w:r w:rsidRPr="00E729AE">
        <w:t>.1 of Schedule </w:t>
      </w:r>
      <w:r>
        <w:t>2 </w:t>
      </w:r>
      <w:r w:rsidRPr="00E729AE">
        <w:t>— the applicant satisfies the eligibility requirements mentioned in the item for the endorsement; and</w:t>
      </w:r>
    </w:p>
    <w:p w:rsidR="00710ADD" w:rsidRPr="00E729AE" w:rsidRDefault="00710ADD" w:rsidP="00710ADD">
      <w:pPr>
        <w:pStyle w:val="LDP1a"/>
      </w:pPr>
      <w:r w:rsidRPr="00E729AE">
        <w:t>(c)</w:t>
      </w:r>
      <w:r w:rsidRPr="00E729AE">
        <w:tab/>
      </w:r>
      <w:proofErr w:type="gramStart"/>
      <w:r w:rsidRPr="00E729AE">
        <w:t>for</w:t>
      </w:r>
      <w:proofErr w:type="gramEnd"/>
      <w:r w:rsidRPr="00E729AE">
        <w:t xml:space="preserve"> a functions endorsement mentioned in an item in Table </w:t>
      </w:r>
      <w:r>
        <w:t>2</w:t>
      </w:r>
      <w:r w:rsidRPr="00E729AE">
        <w:t>.2 of Schedule </w:t>
      </w:r>
      <w:r>
        <w:t>2</w:t>
      </w:r>
      <w:r w:rsidRPr="00E729AE">
        <w:t> — the applicant satisfies the eligibility requirements mentioned in the item for the endorsement.</w:t>
      </w:r>
    </w:p>
    <w:p w:rsidR="00710ADD" w:rsidRPr="00E729AE" w:rsidRDefault="00710ADD" w:rsidP="00710ADD">
      <w:pPr>
        <w:pStyle w:val="LDNote"/>
      </w:pPr>
      <w:r w:rsidRPr="00FF0930">
        <w:rPr>
          <w:i/>
        </w:rPr>
        <w:t>Note</w:t>
      </w:r>
      <w:r w:rsidRPr="00E729AE">
        <w:t xml:space="preserve">   For the meaning of </w:t>
      </w:r>
      <w:r w:rsidRPr="007D7E15">
        <w:rPr>
          <w:b/>
          <w:i/>
        </w:rPr>
        <w:t>functions endorsement</w:t>
      </w:r>
      <w:r w:rsidRPr="00E729AE">
        <w:t xml:space="preserve"> and </w:t>
      </w:r>
      <w:r w:rsidRPr="007D7E15">
        <w:rPr>
          <w:b/>
          <w:i/>
        </w:rPr>
        <w:t>vessel endorsement</w:t>
      </w:r>
      <w:r w:rsidRPr="00E729AE">
        <w:t> —</w:t>
      </w:r>
      <w:r w:rsidRPr="00574ECA">
        <w:t xml:space="preserve"> see s </w:t>
      </w:r>
      <w:r w:rsidRPr="00E43DFB">
        <w:t>4</w:t>
      </w:r>
      <w:r w:rsidRPr="00574ECA">
        <w:t>.</w:t>
      </w:r>
    </w:p>
    <w:p w:rsidR="00710ADD" w:rsidRPr="00E729AE" w:rsidRDefault="00710ADD" w:rsidP="00710ADD">
      <w:pPr>
        <w:pStyle w:val="LDClause"/>
      </w:pPr>
      <w:r w:rsidRPr="00E729AE">
        <w:tab/>
        <w:t>(3)</w:t>
      </w:r>
      <w:r w:rsidRPr="00E729AE">
        <w:tab/>
        <w:t>However, AMSA may only endorse a certificate of recognition if the primary certificate that it recognises has been endorsed by the issuing authority.</w:t>
      </w:r>
    </w:p>
    <w:p w:rsidR="00710ADD" w:rsidRDefault="00710ADD" w:rsidP="00710ADD">
      <w:pPr>
        <w:pStyle w:val="LDClause"/>
      </w:pPr>
      <w:r w:rsidRPr="00E729AE">
        <w:tab/>
        <w:t>(4)</w:t>
      </w:r>
      <w:r w:rsidRPr="00E729AE">
        <w:tab/>
        <w:t>I</w:t>
      </w:r>
      <w:r w:rsidRPr="00574ECA">
        <w:t>f AMSA does not endorse a certificate within the period mentioned in section</w:t>
      </w:r>
      <w:r>
        <w:t> </w:t>
      </w:r>
      <w:r w:rsidRPr="00E43DFB">
        <w:t>32</w:t>
      </w:r>
      <w:r w:rsidRPr="00574ECA">
        <w:t>, AM</w:t>
      </w:r>
      <w:r w:rsidRPr="00E729AE">
        <w:t>SA is taken to have refused to endorse the certificate.</w:t>
      </w:r>
    </w:p>
    <w:p w:rsidR="00710ADD" w:rsidRDefault="00710ADD" w:rsidP="00710ADD">
      <w:pPr>
        <w:pStyle w:val="LDClause"/>
      </w:pPr>
      <w:r>
        <w:tab/>
        <w:t>(5)</w:t>
      </w:r>
      <w:r>
        <w:tab/>
        <w:t xml:space="preserve">However, if </w:t>
      </w:r>
      <w:r w:rsidRPr="00E729AE">
        <w:t>AMSA does not decide the application within the period mentioned in sectio</w:t>
      </w:r>
      <w:r w:rsidRPr="00574ECA">
        <w:t>n </w:t>
      </w:r>
      <w:r w:rsidRPr="00E43DFB">
        <w:t>32</w:t>
      </w:r>
      <w:r>
        <w:t>, AMSA may decide to endorse</w:t>
      </w:r>
      <w:r w:rsidRPr="00E729AE">
        <w:t xml:space="preserve"> the certificate</w:t>
      </w:r>
      <w:r>
        <w:t xml:space="preserve"> after that period.</w:t>
      </w:r>
    </w:p>
    <w:p w:rsidR="008914D5" w:rsidRPr="00E729AE" w:rsidRDefault="008914D5" w:rsidP="00710ADD">
      <w:pPr>
        <w:pStyle w:val="LDClause"/>
      </w:pPr>
    </w:p>
    <w:p w:rsidR="00710ADD" w:rsidRPr="00E729AE" w:rsidRDefault="00710ADD" w:rsidP="00710ADD">
      <w:pPr>
        <w:pStyle w:val="LDClauseHeading"/>
        <w:outlineLvl w:val="0"/>
      </w:pPr>
      <w:bookmarkStart w:id="315" w:name="_Toc283208823"/>
      <w:bookmarkStart w:id="316" w:name="_Toc292784306"/>
      <w:bookmarkStart w:id="317" w:name="_Toc294785545"/>
      <w:bookmarkStart w:id="318" w:name="_Toc296419070"/>
      <w:bookmarkStart w:id="319" w:name="_Toc322340600"/>
      <w:bookmarkStart w:id="320" w:name="_Toc323560577"/>
      <w:bookmarkStart w:id="321" w:name="_Toc373829055"/>
      <w:bookmarkStart w:id="322" w:name="_Toc380408826"/>
      <w:bookmarkStart w:id="323" w:name="_Toc399314052"/>
      <w:r>
        <w:rPr>
          <w:rStyle w:val="CharSectno0"/>
          <w:noProof/>
        </w:rPr>
        <w:lastRenderedPageBreak/>
        <w:t>37</w:t>
      </w:r>
      <w:r w:rsidRPr="00E729AE">
        <w:tab/>
        <w:t>Term</w:t>
      </w:r>
      <w:bookmarkEnd w:id="315"/>
      <w:bookmarkEnd w:id="316"/>
      <w:bookmarkEnd w:id="317"/>
      <w:bookmarkEnd w:id="318"/>
      <w:r w:rsidRPr="00E729AE">
        <w:t xml:space="preserve"> of endorsement</w:t>
      </w:r>
      <w:bookmarkEnd w:id="319"/>
      <w:bookmarkEnd w:id="320"/>
      <w:bookmarkEnd w:id="321"/>
      <w:bookmarkEnd w:id="322"/>
      <w:bookmarkEnd w:id="323"/>
    </w:p>
    <w:p w:rsidR="00710ADD" w:rsidRDefault="00710ADD" w:rsidP="008914D5">
      <w:pPr>
        <w:pStyle w:val="LDClause"/>
        <w:keepNext/>
      </w:pPr>
      <w:r w:rsidRPr="00E729AE">
        <w:tab/>
        <w:t>(1)</w:t>
      </w:r>
      <w:r w:rsidRPr="00E729AE">
        <w:tab/>
        <w:t>An endorsement of a certificate comes into force on the day AMSA states that the endorsement comes into force.</w:t>
      </w:r>
      <w:bookmarkStart w:id="324" w:name="_Ref270854047"/>
    </w:p>
    <w:p w:rsidR="00710ADD" w:rsidRDefault="00710ADD" w:rsidP="008914D5">
      <w:pPr>
        <w:pStyle w:val="LDClause"/>
        <w:keepNext/>
      </w:pPr>
      <w:r w:rsidRPr="00E729AE">
        <w:tab/>
        <w:t>(2)</w:t>
      </w:r>
      <w:r w:rsidRPr="00E729AE">
        <w:tab/>
      </w:r>
      <w:bookmarkEnd w:id="324"/>
      <w:r w:rsidRPr="00E729AE">
        <w:t>A vessel endorsement mentioned in an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360"/>
        <w:gridCol w:w="4692"/>
      </w:tblGrid>
      <w:tr w:rsidR="00710ADD" w:rsidRPr="00E729AE" w:rsidTr="00574D92">
        <w:trPr>
          <w:tblHeader/>
        </w:trPr>
        <w:tc>
          <w:tcPr>
            <w:tcW w:w="0" w:type="auto"/>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bookmarkStart w:id="325" w:name="_Hlk297817505"/>
            <w:r w:rsidRPr="00E729AE">
              <w:t>Item</w:t>
            </w:r>
          </w:p>
        </w:tc>
        <w:tc>
          <w:tcPr>
            <w:tcW w:w="0" w:type="auto"/>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Vessel endorsement</w:t>
            </w:r>
          </w:p>
        </w:tc>
        <w:tc>
          <w:tcPr>
            <w:tcW w:w="0" w:type="auto"/>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Term of endorsement</w:t>
            </w:r>
          </w:p>
        </w:tc>
      </w:tr>
      <w:tr w:rsidR="00710ADD" w:rsidRPr="00E729AE" w:rsidTr="00574D92">
        <w:tc>
          <w:tcPr>
            <w:tcW w:w="0" w:type="auto"/>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1</w:t>
            </w:r>
          </w:p>
        </w:tc>
        <w:tc>
          <w:tcPr>
            <w:tcW w:w="0" w:type="auto"/>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Advanced training for oil tanker cargo operations</w:t>
            </w:r>
          </w:p>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Advanced training for chemical tanker cargo operations</w:t>
            </w:r>
          </w:p>
          <w:p w:rsidR="00710ADD" w:rsidRPr="00E729AE" w:rsidRDefault="00710ADD" w:rsidP="00574D92">
            <w:pPr>
              <w:pStyle w:val="LDTabletext"/>
              <w:tabs>
                <w:tab w:val="left" w:pos="567"/>
              </w:tabs>
              <w:spacing w:line="240" w:lineRule="atLeast"/>
              <w:rPr>
                <w:rFonts w:ascii="CG Times (WN)" w:hAnsi="CG Times (WN)"/>
                <w:i/>
              </w:rPr>
            </w:pPr>
            <w:r w:rsidRPr="00E729AE">
              <w:rPr>
                <w:rFonts w:ascii="CG Times (WN)" w:hAnsi="CG Times (WN)"/>
              </w:rPr>
              <w:t>Advanced training for liquefied gas tanker cargo operations</w:t>
            </w:r>
          </w:p>
        </w:tc>
        <w:tc>
          <w:tcPr>
            <w:tcW w:w="0" w:type="auto"/>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5 years after the day the certificate was endorsed</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2</w:t>
            </w:r>
          </w:p>
        </w:tc>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 xml:space="preserve">Passenger vessel </w:t>
            </w:r>
          </w:p>
        </w:tc>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5 years after the day the certificate was endorsed</w:t>
            </w:r>
          </w:p>
        </w:tc>
      </w:tr>
      <w:tr w:rsidR="00710ADD" w:rsidRPr="00E729AE" w:rsidTr="00574D92">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3</w:t>
            </w:r>
          </w:p>
        </w:tc>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High speed craft</w:t>
            </w:r>
          </w:p>
        </w:tc>
        <w:tc>
          <w:tcPr>
            <w:tcW w:w="0" w:type="auto"/>
            <w:tcBorders>
              <w:top w:val="nil"/>
              <w:left w:val="nil"/>
              <w:bottom w:val="nil"/>
              <w:right w:val="nil"/>
            </w:tcBorders>
            <w:shd w:val="clear" w:color="auto" w:fill="auto"/>
          </w:tcPr>
          <w:p w:rsidR="00710ADD" w:rsidRPr="00AC18E6" w:rsidRDefault="00710ADD" w:rsidP="00574D92">
            <w:pPr>
              <w:pStyle w:val="LDschedP1a"/>
              <w:tabs>
                <w:tab w:val="left" w:pos="567"/>
              </w:tabs>
              <w:spacing w:line="240" w:lineRule="atLeast"/>
              <w:rPr>
                <w:rFonts w:ascii="CG Times (WN)" w:hAnsi="CG Times (WN)"/>
              </w:rPr>
            </w:pPr>
            <w:r w:rsidRPr="00AC18E6">
              <w:rPr>
                <w:rFonts w:ascii="CG Times (WN)" w:hAnsi="CG Times (WN)"/>
              </w:rPr>
              <w:t>(a)</w:t>
            </w:r>
            <w:r w:rsidRPr="00AC18E6">
              <w:rPr>
                <w:rFonts w:ascii="CG Times (WN)" w:hAnsi="CG Times (WN)"/>
              </w:rPr>
              <w:tab/>
              <w:t>a stated period of up to 2 years after the day the certificate was endorsed; or</w:t>
            </w:r>
          </w:p>
          <w:p w:rsidR="00710ADD" w:rsidRPr="00AC18E6" w:rsidRDefault="00710ADD" w:rsidP="00574D92">
            <w:pPr>
              <w:pStyle w:val="LDschedP1a"/>
              <w:tabs>
                <w:tab w:val="left" w:pos="567"/>
              </w:tabs>
              <w:spacing w:line="240" w:lineRule="atLeast"/>
              <w:rPr>
                <w:rFonts w:ascii="CG Times (WN)" w:hAnsi="CG Times (WN)"/>
              </w:rPr>
            </w:pPr>
            <w:r w:rsidRPr="00AC18E6">
              <w:rPr>
                <w:rFonts w:ascii="CG Times (WN)" w:hAnsi="CG Times (WN)"/>
              </w:rPr>
              <w:t>(b)</w:t>
            </w:r>
            <w:r w:rsidRPr="00AC18E6">
              <w:rPr>
                <w:rFonts w:ascii="CG Times (WN)" w:hAnsi="CG Times (WN)"/>
              </w:rPr>
              <w:tab/>
              <w:t>if paragraph (a) does not apply — the term of a stated voyage or voyages; or</w:t>
            </w:r>
          </w:p>
          <w:p w:rsidR="00710ADD" w:rsidRPr="00AC18E6" w:rsidRDefault="00710ADD" w:rsidP="00574D92">
            <w:pPr>
              <w:pStyle w:val="LDschedP1a"/>
              <w:tabs>
                <w:tab w:val="left" w:pos="567"/>
              </w:tabs>
              <w:spacing w:line="240" w:lineRule="atLeast"/>
              <w:rPr>
                <w:rFonts w:ascii="CG Times (WN)" w:hAnsi="CG Times (WN)"/>
              </w:rPr>
            </w:pPr>
            <w:r w:rsidRPr="00AC18E6">
              <w:rPr>
                <w:rFonts w:ascii="CG Times (WN)" w:hAnsi="CG Times (WN)"/>
              </w:rPr>
              <w:t>(c)</w:t>
            </w:r>
            <w:r w:rsidRPr="00AC18E6">
              <w:rPr>
                <w:rFonts w:ascii="CG Times (WN)" w:hAnsi="CG Times (WN)"/>
              </w:rPr>
              <w:tab/>
            </w:r>
            <w:proofErr w:type="gramStart"/>
            <w:r w:rsidRPr="00AC18E6">
              <w:rPr>
                <w:rFonts w:ascii="CG Times (WN)" w:hAnsi="CG Times (WN)"/>
              </w:rPr>
              <w:t>if</w:t>
            </w:r>
            <w:proofErr w:type="gramEnd"/>
            <w:r w:rsidRPr="00AC18E6">
              <w:rPr>
                <w:rFonts w:ascii="CG Times (WN)" w:hAnsi="CG Times (WN)"/>
              </w:rPr>
              <w:t xml:space="preserve"> paragraph (a) or (b) does not apply — 2 years after the day the certificate was endorsed.</w:t>
            </w:r>
          </w:p>
        </w:tc>
      </w:tr>
      <w:tr w:rsidR="00710ADD" w:rsidRPr="00E729AE" w:rsidTr="00574D92">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4</w:t>
            </w:r>
          </w:p>
        </w:tc>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Sailing vessel</w:t>
            </w:r>
          </w:p>
        </w:tc>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5 years after the day the certificate was endorsed</w:t>
            </w:r>
          </w:p>
        </w:tc>
      </w:tr>
      <w:tr w:rsidR="00710ADD" w:rsidRPr="00E729AE" w:rsidTr="00574D92">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5</w:t>
            </w:r>
          </w:p>
        </w:tc>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WIG type A craft</w:t>
            </w:r>
          </w:p>
        </w:tc>
        <w:tc>
          <w:tcPr>
            <w:tcW w:w="0" w:type="auto"/>
            <w:tcBorders>
              <w:top w:val="nil"/>
              <w:left w:val="nil"/>
              <w:bottom w:val="nil"/>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5 years after the day the certificate was endorsed</w:t>
            </w:r>
          </w:p>
        </w:tc>
      </w:tr>
      <w:tr w:rsidR="00710ADD" w:rsidRPr="00E729AE" w:rsidTr="00574D92">
        <w:tc>
          <w:tcPr>
            <w:tcW w:w="0" w:type="auto"/>
            <w:tcBorders>
              <w:top w:val="nil"/>
              <w:left w:val="nil"/>
              <w:bottom w:val="single" w:sz="4" w:space="0" w:color="auto"/>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6</w:t>
            </w:r>
          </w:p>
        </w:tc>
        <w:tc>
          <w:tcPr>
            <w:tcW w:w="0" w:type="auto"/>
            <w:tcBorders>
              <w:top w:val="nil"/>
              <w:left w:val="nil"/>
              <w:bottom w:val="single" w:sz="4" w:space="0" w:color="auto"/>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Tanker familiarisation</w:t>
            </w:r>
          </w:p>
        </w:tc>
        <w:tc>
          <w:tcPr>
            <w:tcW w:w="0" w:type="auto"/>
            <w:tcBorders>
              <w:top w:val="nil"/>
              <w:left w:val="nil"/>
              <w:bottom w:val="single" w:sz="4" w:space="0" w:color="auto"/>
              <w:right w:val="nil"/>
            </w:tcBorders>
            <w:shd w:val="clear" w:color="auto" w:fill="auto"/>
          </w:tcPr>
          <w:p w:rsidR="00710ADD" w:rsidRPr="00AC18E6" w:rsidRDefault="00710ADD" w:rsidP="00574D92">
            <w:pPr>
              <w:pStyle w:val="LDTabletext"/>
              <w:tabs>
                <w:tab w:val="left" w:pos="567"/>
              </w:tabs>
              <w:spacing w:line="240" w:lineRule="atLeast"/>
              <w:rPr>
                <w:rFonts w:ascii="CG Times (WN)" w:hAnsi="CG Times (WN)"/>
              </w:rPr>
            </w:pPr>
            <w:r w:rsidRPr="00AC18E6">
              <w:rPr>
                <w:rFonts w:ascii="CG Times (WN)" w:hAnsi="CG Times (WN)"/>
              </w:rPr>
              <w:t>Perpetual</w:t>
            </w:r>
          </w:p>
        </w:tc>
      </w:tr>
    </w:tbl>
    <w:p w:rsidR="00710ADD" w:rsidRPr="00E729AE" w:rsidRDefault="00710ADD" w:rsidP="00710ADD">
      <w:pPr>
        <w:pStyle w:val="LDClause"/>
        <w:spacing w:before="120"/>
      </w:pPr>
      <w:bookmarkStart w:id="326" w:name="_Toc294785627"/>
      <w:bookmarkEnd w:id="325"/>
      <w:r w:rsidRPr="00E729AE">
        <w:tab/>
        <w:t>(3)</w:t>
      </w:r>
      <w:r w:rsidRPr="00E729AE">
        <w:tab/>
        <w:t xml:space="preserve">A functions endorsement mentioned in </w:t>
      </w:r>
      <w:r w:rsidRPr="000B5153">
        <w:t>an</w:t>
      </w:r>
      <w:r w:rsidRPr="00E729AE">
        <w:t xml:space="preserve"> item in the following table remains in force for the term mentioned in the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408"/>
        <w:gridCol w:w="4644"/>
      </w:tblGrid>
      <w:tr w:rsidR="00710ADD" w:rsidRPr="00E729AE" w:rsidTr="00574D92">
        <w:trPr>
          <w:tblHeader/>
        </w:trPr>
        <w:tc>
          <w:tcPr>
            <w:tcW w:w="0" w:type="auto"/>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Item</w:t>
            </w:r>
          </w:p>
        </w:tc>
        <w:tc>
          <w:tcPr>
            <w:tcW w:w="3408"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Functions endorsement</w:t>
            </w:r>
          </w:p>
        </w:tc>
        <w:tc>
          <w:tcPr>
            <w:tcW w:w="4644"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Term of endorsement</w:t>
            </w:r>
          </w:p>
        </w:tc>
      </w:tr>
      <w:tr w:rsidR="00710ADD" w:rsidRPr="00E729AE" w:rsidTr="00574D92">
        <w:tc>
          <w:tcPr>
            <w:tcW w:w="0" w:type="auto"/>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1</w:t>
            </w:r>
          </w:p>
        </w:tc>
        <w:tc>
          <w:tcPr>
            <w:tcW w:w="3408" w:type="dxa"/>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Certificate of proficiency in survival craft and rescue boats other than fast rescue boats</w:t>
            </w:r>
          </w:p>
        </w:tc>
        <w:tc>
          <w:tcPr>
            <w:tcW w:w="4644" w:type="dxa"/>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5 years after the day the certificate of proficiency was issued</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2</w:t>
            </w:r>
          </w:p>
        </w:tc>
        <w:tc>
          <w:tcPr>
            <w:tcW w:w="340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 xml:space="preserve">Certificate of proficiency in fast rescue boats </w:t>
            </w:r>
          </w:p>
        </w:tc>
        <w:tc>
          <w:tcPr>
            <w:tcW w:w="4644"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5 years after the day the certificate of proficiency was issued</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3</w:t>
            </w:r>
          </w:p>
        </w:tc>
        <w:tc>
          <w:tcPr>
            <w:tcW w:w="340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Certificate of proficiency as ship security officer</w:t>
            </w:r>
          </w:p>
        </w:tc>
        <w:tc>
          <w:tcPr>
            <w:tcW w:w="4644" w:type="dxa"/>
            <w:tcBorders>
              <w:top w:val="nil"/>
              <w:left w:val="nil"/>
              <w:bottom w:val="nil"/>
              <w:right w:val="nil"/>
            </w:tcBorders>
            <w:shd w:val="clear" w:color="auto" w:fill="auto"/>
          </w:tcPr>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Perpetual</w:t>
            </w:r>
          </w:p>
        </w:tc>
      </w:tr>
      <w:tr w:rsidR="00710ADD" w:rsidRPr="00E729AE" w:rsidTr="00574D92">
        <w:tc>
          <w:tcPr>
            <w:tcW w:w="0" w:type="auto"/>
            <w:tcBorders>
              <w:top w:val="nil"/>
              <w:left w:val="nil"/>
              <w:bottom w:val="nil"/>
              <w:right w:val="nil"/>
            </w:tcBorders>
            <w:shd w:val="clear" w:color="auto" w:fill="auto"/>
          </w:tcPr>
          <w:p w:rsidR="00710ADD" w:rsidRPr="003F3134" w:rsidRDefault="00710ADD" w:rsidP="00574D92">
            <w:pPr>
              <w:pStyle w:val="LDTabletext"/>
              <w:tabs>
                <w:tab w:val="left" w:pos="567"/>
              </w:tabs>
              <w:spacing w:line="240" w:lineRule="atLeast"/>
              <w:rPr>
                <w:rFonts w:ascii="CG Times (WN)" w:hAnsi="CG Times (WN)"/>
              </w:rPr>
            </w:pPr>
            <w:r w:rsidRPr="003F3134">
              <w:rPr>
                <w:rFonts w:ascii="CG Times (WN)" w:hAnsi="CG Times (WN)"/>
              </w:rPr>
              <w:t>4</w:t>
            </w:r>
          </w:p>
        </w:tc>
        <w:tc>
          <w:tcPr>
            <w:tcW w:w="3408" w:type="dxa"/>
            <w:tcBorders>
              <w:top w:val="nil"/>
              <w:left w:val="nil"/>
              <w:bottom w:val="nil"/>
              <w:right w:val="nil"/>
            </w:tcBorders>
            <w:shd w:val="clear" w:color="auto" w:fill="auto"/>
          </w:tcPr>
          <w:p w:rsidR="00710ADD" w:rsidRPr="003F3134" w:rsidRDefault="00710ADD" w:rsidP="00574D92">
            <w:pPr>
              <w:pStyle w:val="LDTabletext"/>
              <w:tabs>
                <w:tab w:val="left" w:pos="567"/>
              </w:tabs>
              <w:spacing w:line="240" w:lineRule="atLeast"/>
              <w:rPr>
                <w:rFonts w:ascii="CG Times (WN)" w:hAnsi="CG Times (WN)"/>
              </w:rPr>
            </w:pPr>
            <w:r w:rsidRPr="003F3134">
              <w:rPr>
                <w:rFonts w:ascii="CG Times (WN)" w:hAnsi="CG Times (WN)"/>
              </w:rPr>
              <w:t>Certificate of proficiency as designated security person</w:t>
            </w:r>
          </w:p>
        </w:tc>
        <w:tc>
          <w:tcPr>
            <w:tcW w:w="4644" w:type="dxa"/>
            <w:tcBorders>
              <w:top w:val="nil"/>
              <w:left w:val="nil"/>
              <w:bottom w:val="nil"/>
              <w:right w:val="nil"/>
            </w:tcBorders>
            <w:shd w:val="clear" w:color="auto" w:fill="auto"/>
          </w:tcPr>
          <w:p w:rsidR="00710ADD" w:rsidRPr="003F3134" w:rsidRDefault="00710ADD" w:rsidP="00574D92">
            <w:pPr>
              <w:pStyle w:val="LDTabletext"/>
              <w:tabs>
                <w:tab w:val="left" w:pos="567"/>
              </w:tabs>
              <w:spacing w:line="240" w:lineRule="atLeast"/>
              <w:rPr>
                <w:rFonts w:ascii="CG Times (WN)" w:hAnsi="CG Times (WN)"/>
              </w:rPr>
            </w:pPr>
            <w:r w:rsidRPr="003F3134">
              <w:rPr>
                <w:rFonts w:ascii="CG Times (WN)" w:hAnsi="CG Times (WN)"/>
              </w:rPr>
              <w:t>Perpetual</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Pr>
                <w:rFonts w:ascii="CG Times (WN)" w:hAnsi="CG Times (WN)"/>
              </w:rPr>
              <w:t>5</w:t>
            </w:r>
          </w:p>
        </w:tc>
        <w:tc>
          <w:tcPr>
            <w:tcW w:w="340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 xml:space="preserve">Certificate of proficiency as Integrated Rating (STCW regulation II/5 and III/5 </w:t>
            </w:r>
            <w:r w:rsidRPr="00E729AE">
              <w:rPr>
                <w:rFonts w:ascii="CG Times (WN)" w:hAnsi="CG Times (WN)"/>
              </w:rPr>
              <w:lastRenderedPageBreak/>
              <w:t>compliant)</w:t>
            </w:r>
          </w:p>
        </w:tc>
        <w:tc>
          <w:tcPr>
            <w:tcW w:w="4644"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lastRenderedPageBreak/>
              <w:t>5 years after the day the certificate of proficiency was issued</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Pr>
                <w:rFonts w:ascii="CG Times (WN)" w:hAnsi="CG Times (WN)"/>
              </w:rPr>
              <w:lastRenderedPageBreak/>
              <w:t>6</w:t>
            </w:r>
          </w:p>
        </w:tc>
        <w:tc>
          <w:tcPr>
            <w:tcW w:w="340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Certificate of proficiency as limited dynamic positioning operator</w:t>
            </w:r>
          </w:p>
        </w:tc>
        <w:tc>
          <w:tcPr>
            <w:tcW w:w="4644"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 stated period that is not more than 5 years after the day the certificate of proficiency was issued</w:t>
            </w:r>
          </w:p>
        </w:tc>
      </w:tr>
      <w:tr w:rsidR="00710ADD" w:rsidRPr="00E729AE" w:rsidTr="00574D92">
        <w:tc>
          <w:tcPr>
            <w:tcW w:w="0" w:type="auto"/>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Pr>
                <w:rFonts w:ascii="CG Times (WN)" w:hAnsi="CG Times (WN)"/>
              </w:rPr>
              <w:t>7</w:t>
            </w:r>
          </w:p>
        </w:tc>
        <w:tc>
          <w:tcPr>
            <w:tcW w:w="340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Certificate of proficiency as dynamic positioning operator</w:t>
            </w:r>
          </w:p>
        </w:tc>
        <w:tc>
          <w:tcPr>
            <w:tcW w:w="4644"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 stated period that is not more than 5 years after the day the certificate of proficiency was issued</w:t>
            </w:r>
          </w:p>
        </w:tc>
      </w:tr>
      <w:tr w:rsidR="00710ADD" w:rsidRPr="00E729AE" w:rsidTr="00574D92">
        <w:tc>
          <w:tcPr>
            <w:tcW w:w="0" w:type="auto"/>
            <w:tcBorders>
              <w:top w:val="nil"/>
              <w:left w:val="nil"/>
              <w:bottom w:val="single" w:sz="4" w:space="0" w:color="auto"/>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Pr>
                <w:rFonts w:ascii="CG Times (WN)" w:hAnsi="CG Times (WN)"/>
              </w:rPr>
              <w:t>8</w:t>
            </w:r>
          </w:p>
        </w:tc>
        <w:tc>
          <w:tcPr>
            <w:tcW w:w="3408" w:type="dxa"/>
            <w:tcBorders>
              <w:top w:val="nil"/>
              <w:left w:val="nil"/>
              <w:bottom w:val="single" w:sz="4" w:space="0" w:color="auto"/>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Certificate of proficiency as ECDIS trained</w:t>
            </w:r>
          </w:p>
        </w:tc>
        <w:tc>
          <w:tcPr>
            <w:tcW w:w="4644" w:type="dxa"/>
            <w:tcBorders>
              <w:top w:val="nil"/>
              <w:left w:val="nil"/>
              <w:bottom w:val="single" w:sz="4" w:space="0" w:color="auto"/>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Perpetual</w:t>
            </w:r>
          </w:p>
        </w:tc>
      </w:tr>
    </w:tbl>
    <w:p w:rsidR="00710ADD" w:rsidRPr="00E729AE" w:rsidRDefault="00710ADD" w:rsidP="00710ADD">
      <w:pPr>
        <w:pStyle w:val="LDNote"/>
      </w:pPr>
      <w:r w:rsidRPr="00201BEB">
        <w:rPr>
          <w:i/>
        </w:rPr>
        <w:t>Note</w:t>
      </w:r>
      <w:r w:rsidRPr="00E729AE">
        <w:t xml:space="preserve">   For the meaning of </w:t>
      </w:r>
      <w:r w:rsidRPr="00201BEB">
        <w:rPr>
          <w:b/>
          <w:i/>
        </w:rPr>
        <w:t>functions endorsement</w:t>
      </w:r>
      <w:r w:rsidRPr="00E729AE">
        <w:t xml:space="preserve"> and </w:t>
      </w:r>
      <w:r w:rsidRPr="00201BEB">
        <w:rPr>
          <w:b/>
          <w:i/>
        </w:rPr>
        <w:t>vessel endorsement</w:t>
      </w:r>
      <w:r w:rsidRPr="00E729AE">
        <w:t> </w:t>
      </w:r>
      <w:r w:rsidRPr="00574ECA">
        <w:t xml:space="preserve">— see s </w:t>
      </w:r>
      <w:r w:rsidRPr="00E43DFB">
        <w:t>4</w:t>
      </w:r>
      <w:r w:rsidRPr="00E729AE">
        <w:t>.</w:t>
      </w:r>
    </w:p>
    <w:p w:rsidR="00710ADD" w:rsidRDefault="00710ADD" w:rsidP="00710ADD">
      <w:pPr>
        <w:pStyle w:val="LDClause"/>
      </w:pPr>
      <w:r w:rsidRPr="00E729AE">
        <w:tab/>
        <w:t>(4)</w:t>
      </w:r>
      <w:r w:rsidRPr="00E729AE">
        <w:tab/>
        <w:t xml:space="preserve">However, the term of an endorsement of a certificate of recognition </w:t>
      </w:r>
      <w:r>
        <w:t xml:space="preserve">must be the </w:t>
      </w:r>
      <w:r w:rsidRPr="00E729AE">
        <w:t>same as the remainder of the term of the equivalent endorsement of the primary certificate</w:t>
      </w:r>
      <w:r>
        <w:t xml:space="preserve"> </w:t>
      </w:r>
      <w:r w:rsidRPr="000343C7">
        <w:t xml:space="preserve">unless AMSA determines another term. </w:t>
      </w:r>
    </w:p>
    <w:p w:rsidR="00710ADD" w:rsidRPr="00E729AE" w:rsidRDefault="00710ADD" w:rsidP="00710ADD">
      <w:pPr>
        <w:pStyle w:val="LDClause"/>
      </w:pPr>
      <w:r w:rsidRPr="00E729AE">
        <w:tab/>
        <w:t>(5)</w:t>
      </w:r>
      <w:r w:rsidRPr="00E729AE">
        <w:tab/>
        <w:t>This section applies to the revalidation of an endorsement in the same way that it applies to an endorsement.</w:t>
      </w:r>
    </w:p>
    <w:p w:rsidR="00710ADD" w:rsidRPr="00AC18E6" w:rsidRDefault="00710ADD" w:rsidP="00710ADD">
      <w:pPr>
        <w:pStyle w:val="LDClauseHeading"/>
      </w:pPr>
      <w:bookmarkStart w:id="327" w:name="_Toc323560578"/>
      <w:bookmarkStart w:id="328" w:name="_Toc373829056"/>
      <w:bookmarkStart w:id="329" w:name="_Toc380408827"/>
      <w:bookmarkStart w:id="330" w:name="_Toc399314053"/>
      <w:r>
        <w:rPr>
          <w:rStyle w:val="CharSectno0"/>
          <w:noProof/>
        </w:rPr>
        <w:t>38</w:t>
      </w:r>
      <w:r w:rsidRPr="00AC18E6">
        <w:tab/>
        <w:t>Application process for revalidation</w:t>
      </w:r>
      <w:bookmarkEnd w:id="326"/>
      <w:r w:rsidRPr="00AC18E6">
        <w:t xml:space="preserve"> of endorsement</w:t>
      </w:r>
      <w:bookmarkEnd w:id="327"/>
      <w:bookmarkEnd w:id="328"/>
      <w:bookmarkEnd w:id="329"/>
      <w:bookmarkEnd w:id="330"/>
    </w:p>
    <w:p w:rsidR="00710ADD" w:rsidRPr="00574ECA" w:rsidRDefault="00710ADD" w:rsidP="00710ADD">
      <w:pPr>
        <w:pStyle w:val="LDClause"/>
      </w:pPr>
      <w:r w:rsidRPr="00AC18E6">
        <w:tab/>
        <w:t>(1)</w:t>
      </w:r>
      <w:r w:rsidRPr="00AC18E6">
        <w:tab/>
        <w:t>A person who holds a functions endorsement or a vessel endorsement may apply to AMSA for revalidation of the endorsement under subse</w:t>
      </w:r>
      <w:r w:rsidRPr="00574ECA">
        <w:t xml:space="preserve">ction </w:t>
      </w:r>
      <w:r w:rsidRPr="00E43DFB">
        <w:t>31</w:t>
      </w:r>
      <w:r w:rsidRPr="00574ECA">
        <w:t>(1).</w:t>
      </w:r>
    </w:p>
    <w:p w:rsidR="00710ADD" w:rsidRPr="00AC18E6" w:rsidRDefault="00710ADD" w:rsidP="00710ADD">
      <w:pPr>
        <w:pStyle w:val="LDClause"/>
      </w:pPr>
      <w:r w:rsidRPr="00AC18E6">
        <w:tab/>
        <w:t>(2)</w:t>
      </w:r>
      <w:r w:rsidRPr="00AC18E6">
        <w:tab/>
        <w:t>Subdivision 5.1 applies to an application for revalidation of an endorsement in the same way as it applies to an application for revalidation of a certificate.</w:t>
      </w:r>
    </w:p>
    <w:p w:rsidR="00710ADD" w:rsidRPr="00AC18E6" w:rsidRDefault="00710ADD" w:rsidP="00710ADD">
      <w:pPr>
        <w:pStyle w:val="LDClause"/>
      </w:pPr>
      <w:r w:rsidRPr="00AC18E6">
        <w:tab/>
        <w:t>(3)</w:t>
      </w:r>
      <w:r w:rsidRPr="00AC18E6">
        <w:tab/>
        <w:t xml:space="preserve">AMSA may revalidate a vessel endorsement of a kind mentioned in an item in Table </w:t>
      </w:r>
      <w:r>
        <w:t>2</w:t>
      </w:r>
      <w:r w:rsidRPr="00AC18E6">
        <w:t xml:space="preserve">.3 of Schedule </w:t>
      </w:r>
      <w:r>
        <w:t>2</w:t>
      </w:r>
      <w:r w:rsidRPr="00AC18E6">
        <w:t xml:space="preserve"> only if the person holding the endorsement satisfies the requirements for revalidation mentioned in the item for the endorsement.</w:t>
      </w:r>
    </w:p>
    <w:p w:rsidR="00710ADD" w:rsidRPr="00AC18E6" w:rsidRDefault="00710ADD" w:rsidP="00710ADD">
      <w:pPr>
        <w:pStyle w:val="LDClause"/>
      </w:pPr>
      <w:r w:rsidRPr="00AC18E6">
        <w:tab/>
        <w:t>(4)</w:t>
      </w:r>
      <w:r w:rsidRPr="00AC18E6">
        <w:tab/>
        <w:t xml:space="preserve">AMSA may revalidate </w:t>
      </w:r>
      <w:proofErr w:type="gramStart"/>
      <w:r w:rsidRPr="00AC18E6">
        <w:t>a functions</w:t>
      </w:r>
      <w:proofErr w:type="gramEnd"/>
      <w:r w:rsidRPr="00AC18E6">
        <w:t xml:space="preserve"> endorsement of a kind mentioned in Table </w:t>
      </w:r>
      <w:r>
        <w:t>2</w:t>
      </w:r>
      <w:r w:rsidRPr="00AC18E6">
        <w:t xml:space="preserve">.4 of Schedule </w:t>
      </w:r>
      <w:r>
        <w:t>2</w:t>
      </w:r>
      <w:r w:rsidRPr="00AC18E6">
        <w:t xml:space="preserve"> only if the person holding the endorsement satisfies the requirements for revalidation mentioned in the item for the endorsement.</w:t>
      </w:r>
    </w:p>
    <w:p w:rsidR="00710ADD" w:rsidRPr="00AC18E6" w:rsidRDefault="00710ADD" w:rsidP="00710ADD">
      <w:pPr>
        <w:pStyle w:val="LDNote"/>
      </w:pPr>
      <w:r w:rsidRPr="000343C7">
        <w:rPr>
          <w:i/>
        </w:rPr>
        <w:t>Note</w:t>
      </w:r>
      <w:r w:rsidRPr="00AC18E6">
        <w:t>   Sectio</w:t>
      </w:r>
      <w:r w:rsidRPr="00574ECA">
        <w:t xml:space="preserve">n </w:t>
      </w:r>
      <w:r w:rsidRPr="00E43DFB">
        <w:t>37</w:t>
      </w:r>
      <w:r w:rsidRPr="00574ECA">
        <w:t xml:space="preserve"> applies to the term of revalidation of an endorsement — </w:t>
      </w:r>
      <w:proofErr w:type="gramStart"/>
      <w:r w:rsidRPr="00574ECA">
        <w:t>see</w:t>
      </w:r>
      <w:proofErr w:type="gramEnd"/>
      <w:r w:rsidRPr="00574ECA">
        <w:t xml:space="preserve"> subs </w:t>
      </w:r>
      <w:r w:rsidRPr="00E43DFB">
        <w:t>37</w:t>
      </w:r>
      <w:r w:rsidRPr="00574ECA">
        <w:t>(</w:t>
      </w:r>
      <w:r w:rsidRPr="00AC18E6">
        <w:t>5).</w:t>
      </w:r>
    </w:p>
    <w:p w:rsidR="00710ADD" w:rsidRPr="00E729AE" w:rsidRDefault="00710ADD" w:rsidP="00710ADD">
      <w:pPr>
        <w:pStyle w:val="LDDivision"/>
      </w:pPr>
      <w:bookmarkStart w:id="331" w:name="_Toc283208811"/>
      <w:bookmarkStart w:id="332" w:name="_Toc294785533"/>
      <w:bookmarkStart w:id="333" w:name="_Toc323560579"/>
      <w:bookmarkStart w:id="334" w:name="_Toc373829057"/>
      <w:bookmarkStart w:id="335" w:name="_Toc380408828"/>
      <w:bookmarkStart w:id="336" w:name="_Toc399314054"/>
      <w:r w:rsidRPr="00AC18E6">
        <w:rPr>
          <w:rStyle w:val="CharPartNo"/>
        </w:rPr>
        <w:t>Division 6</w:t>
      </w:r>
      <w:bookmarkEnd w:id="331"/>
      <w:bookmarkEnd w:id="332"/>
      <w:r w:rsidRPr="008D7214">
        <w:tab/>
      </w:r>
      <w:r w:rsidRPr="00AC18E6">
        <w:rPr>
          <w:rStyle w:val="CharPartText"/>
        </w:rPr>
        <w:t>General</w:t>
      </w:r>
      <w:bookmarkEnd w:id="333"/>
      <w:bookmarkEnd w:id="334"/>
      <w:bookmarkEnd w:id="335"/>
      <w:bookmarkEnd w:id="336"/>
    </w:p>
    <w:p w:rsidR="00710ADD" w:rsidRPr="000F03C3" w:rsidRDefault="00710ADD" w:rsidP="00710ADD">
      <w:pPr>
        <w:pStyle w:val="Header"/>
        <w:keepNext/>
        <w:rPr>
          <w:rFonts w:ascii="Calibri" w:hAnsi="Calibri"/>
          <w:vanish/>
          <w:sz w:val="22"/>
          <w:szCs w:val="22"/>
        </w:rPr>
      </w:pPr>
      <w:r w:rsidRPr="000F03C3">
        <w:rPr>
          <w:rStyle w:val="CharDivNo"/>
          <w:rFonts w:ascii="Calibri" w:hAnsi="Calibri"/>
          <w:vanish/>
          <w:sz w:val="22"/>
          <w:szCs w:val="22"/>
        </w:rPr>
        <w:t xml:space="preserve"> </w:t>
      </w:r>
      <w:r w:rsidRPr="000F03C3">
        <w:rPr>
          <w:rStyle w:val="CharDivText"/>
          <w:rFonts w:ascii="Calibri" w:hAnsi="Calibri"/>
          <w:vanish/>
          <w:sz w:val="22"/>
          <w:szCs w:val="22"/>
        </w:rPr>
        <w:t xml:space="preserve"> </w:t>
      </w:r>
    </w:p>
    <w:p w:rsidR="00710ADD" w:rsidRPr="00E729AE" w:rsidRDefault="00710ADD" w:rsidP="00710ADD">
      <w:pPr>
        <w:pStyle w:val="LDClauseHeading"/>
      </w:pPr>
      <w:bookmarkStart w:id="337" w:name="_Toc323560580"/>
      <w:bookmarkStart w:id="338" w:name="_Toc373829058"/>
      <w:bookmarkStart w:id="339" w:name="_Toc380408829"/>
      <w:bookmarkStart w:id="340" w:name="_Toc399314055"/>
      <w:r>
        <w:rPr>
          <w:rStyle w:val="CharSectno0"/>
          <w:noProof/>
        </w:rPr>
        <w:t>39</w:t>
      </w:r>
      <w:r w:rsidRPr="00E729AE">
        <w:tab/>
        <w:t>Approved courses and assessments — timing</w:t>
      </w:r>
      <w:bookmarkEnd w:id="337"/>
      <w:bookmarkEnd w:id="338"/>
      <w:bookmarkEnd w:id="339"/>
      <w:bookmarkEnd w:id="340"/>
    </w:p>
    <w:p w:rsidR="00710ADD" w:rsidRDefault="00710ADD" w:rsidP="00710ADD">
      <w:pPr>
        <w:pStyle w:val="LDClause"/>
        <w:keepNext/>
      </w:pPr>
      <w:r w:rsidRPr="00E729AE">
        <w:tab/>
      </w:r>
      <w:r w:rsidRPr="00E729AE">
        <w:tab/>
        <w:t>If a certificate may be issued or revalidated only if the person passes a final assessment</w:t>
      </w:r>
      <w:r>
        <w:t>:</w:t>
      </w:r>
    </w:p>
    <w:p w:rsidR="00710ADD" w:rsidRPr="00E729AE" w:rsidRDefault="00710ADD" w:rsidP="00710ADD">
      <w:pPr>
        <w:pStyle w:val="LDP1a"/>
      </w:pPr>
      <w:r w:rsidRPr="00E729AE">
        <w:t>(a)</w:t>
      </w:r>
      <w:r w:rsidRPr="00E729AE">
        <w:tab/>
        <w:t>AMSA may decide when the person is to undergo the final assessment; and</w:t>
      </w:r>
    </w:p>
    <w:p w:rsidR="00710ADD" w:rsidRPr="00E729AE" w:rsidRDefault="00710ADD" w:rsidP="00710ADD">
      <w:pPr>
        <w:pStyle w:val="LDP1a"/>
      </w:pPr>
      <w:r w:rsidRPr="00E729AE">
        <w:t>(b)</w:t>
      </w:r>
      <w:r w:rsidRPr="00E729AE">
        <w:tab/>
      </w:r>
      <w:proofErr w:type="gramStart"/>
      <w:r w:rsidRPr="00E729AE">
        <w:t>the</w:t>
      </w:r>
      <w:proofErr w:type="gramEnd"/>
      <w:r w:rsidRPr="00E729AE">
        <w:t xml:space="preserve"> person must pass the final assessment within the 12 months before the certificate is issued or revalidated; and</w:t>
      </w:r>
    </w:p>
    <w:p w:rsidR="00710ADD" w:rsidRPr="00E729AE" w:rsidRDefault="00710ADD" w:rsidP="00710ADD">
      <w:pPr>
        <w:pStyle w:val="LDP1a"/>
      </w:pPr>
      <w:r w:rsidRPr="00E729AE">
        <w:t>(c)</w:t>
      </w:r>
      <w:r w:rsidRPr="00E729AE">
        <w:tab/>
      </w:r>
      <w:proofErr w:type="gramStart"/>
      <w:r w:rsidRPr="00E729AE">
        <w:t>if</w:t>
      </w:r>
      <w:proofErr w:type="gramEnd"/>
      <w:r w:rsidRPr="00E729AE">
        <w:t xml:space="preserve"> the person does not pass the final assessment, AMSA may decide that the person cannot be reassessed until the end of a period of not more than 6 months after the person underwent the final assessment.</w:t>
      </w:r>
    </w:p>
    <w:p w:rsidR="00710ADD" w:rsidRPr="00E729AE" w:rsidRDefault="00710ADD" w:rsidP="00710ADD">
      <w:pPr>
        <w:pStyle w:val="LDClauseHeading"/>
        <w:outlineLvl w:val="0"/>
      </w:pPr>
      <w:bookmarkStart w:id="341" w:name="_Toc322340601"/>
      <w:bookmarkStart w:id="342" w:name="_Toc323560581"/>
      <w:bookmarkStart w:id="343" w:name="_Toc373829059"/>
      <w:bookmarkStart w:id="344" w:name="_Toc380408830"/>
      <w:bookmarkStart w:id="345" w:name="_Toc399314056"/>
      <w:r>
        <w:rPr>
          <w:rStyle w:val="CharSectno0"/>
          <w:noProof/>
        </w:rPr>
        <w:lastRenderedPageBreak/>
        <w:t>40</w:t>
      </w:r>
      <w:r w:rsidRPr="00E729AE">
        <w:tab/>
        <w:t>Responsibility of vessel owner</w:t>
      </w:r>
      <w:bookmarkEnd w:id="341"/>
      <w:bookmarkEnd w:id="342"/>
      <w:bookmarkEnd w:id="343"/>
      <w:bookmarkEnd w:id="344"/>
      <w:bookmarkEnd w:id="345"/>
    </w:p>
    <w:p w:rsidR="00710ADD" w:rsidRDefault="00710ADD" w:rsidP="00710ADD">
      <w:pPr>
        <w:pStyle w:val="LDClause"/>
        <w:keepNext/>
      </w:pPr>
      <w:r w:rsidRPr="00E729AE">
        <w:tab/>
        <w:t>(1)</w:t>
      </w:r>
      <w:r w:rsidRPr="00E729AE">
        <w:tab/>
        <w:t>The owner of a vessel must, if requested by a seafarer who is performing or has performed duties or functions in relation to the vessel, give to the person making the request details about any of the following that the seafarer requires for an application under this Order</w:t>
      </w:r>
      <w:r>
        <w:t>:</w:t>
      </w:r>
    </w:p>
    <w:p w:rsidR="00710ADD" w:rsidRPr="00E729AE" w:rsidRDefault="00710ADD" w:rsidP="00710ADD">
      <w:pPr>
        <w:pStyle w:val="LDP1a"/>
      </w:pPr>
      <w:r w:rsidRPr="00E729AE">
        <w:t>(a)</w:t>
      </w:r>
      <w:r w:rsidRPr="00E729AE">
        <w:tab/>
      </w:r>
      <w:proofErr w:type="gramStart"/>
      <w:r w:rsidRPr="00E729AE">
        <w:t>his</w:t>
      </w:r>
      <w:proofErr w:type="gramEnd"/>
      <w:r w:rsidRPr="00E729AE">
        <w:t xml:space="preserve"> or her service with the owner;</w:t>
      </w:r>
    </w:p>
    <w:p w:rsidR="00710ADD" w:rsidRPr="00E729AE" w:rsidRDefault="00710ADD" w:rsidP="00710ADD">
      <w:pPr>
        <w:pStyle w:val="LDP1a"/>
      </w:pPr>
      <w:r w:rsidRPr="00E729AE">
        <w:t>(b)</w:t>
      </w:r>
      <w:r w:rsidRPr="00E729AE">
        <w:tab/>
      </w:r>
      <w:proofErr w:type="gramStart"/>
      <w:r w:rsidRPr="00E729AE">
        <w:t>any</w:t>
      </w:r>
      <w:proofErr w:type="gramEnd"/>
      <w:r w:rsidRPr="00E729AE">
        <w:t xml:space="preserve"> training mentioned in the STCW Code that the seafarer has undertaken while performing duties or functions in relation to the vessel.</w:t>
      </w:r>
    </w:p>
    <w:p w:rsidR="00710ADD" w:rsidRPr="00E729AE" w:rsidRDefault="00710ADD" w:rsidP="00710ADD">
      <w:pPr>
        <w:pStyle w:val="LDpenalty"/>
      </w:pPr>
      <w:r w:rsidRPr="00E729AE">
        <w:t>Penalty:</w:t>
      </w:r>
      <w:r w:rsidRPr="00E729AE">
        <w:tab/>
        <w:t>50 penalty units.</w:t>
      </w:r>
    </w:p>
    <w:p w:rsidR="00710ADD" w:rsidRPr="00E729AE" w:rsidRDefault="00710ADD" w:rsidP="00710ADD">
      <w:pPr>
        <w:pStyle w:val="LDClause"/>
      </w:pPr>
      <w:r w:rsidRPr="00E729AE">
        <w:tab/>
        <w:t>(2)</w:t>
      </w:r>
      <w:r w:rsidRPr="00E729AE">
        <w:tab/>
        <w:t>An offence against subsection (1) is a strict liability offence.</w:t>
      </w:r>
    </w:p>
    <w:p w:rsidR="00710ADD" w:rsidRPr="00E729AE" w:rsidRDefault="00710ADD" w:rsidP="00710ADD">
      <w:pPr>
        <w:pStyle w:val="LDClause"/>
      </w:pPr>
      <w:r w:rsidRPr="00E729AE">
        <w:tab/>
        <w:t>(3)</w:t>
      </w:r>
      <w:r w:rsidRPr="00E729AE">
        <w:tab/>
        <w:t>A person is liable to a civil penalty if the person contravenes subsection (1).</w:t>
      </w:r>
    </w:p>
    <w:p w:rsidR="00710ADD" w:rsidRPr="00E729AE" w:rsidRDefault="00710ADD" w:rsidP="00710ADD">
      <w:pPr>
        <w:pStyle w:val="LDpenalty"/>
      </w:pPr>
      <w:r w:rsidRPr="00E729AE">
        <w:t xml:space="preserve">Civil penalty: </w:t>
      </w:r>
      <w:r w:rsidRPr="00E729AE">
        <w:tab/>
        <w:t>50 penalty units.</w:t>
      </w:r>
    </w:p>
    <w:p w:rsidR="00710ADD" w:rsidRDefault="00710ADD" w:rsidP="00710ADD">
      <w:pPr>
        <w:pStyle w:val="LDClauseHeading"/>
        <w:outlineLvl w:val="0"/>
      </w:pPr>
      <w:bookmarkStart w:id="346" w:name="_Toc323560582"/>
      <w:bookmarkStart w:id="347" w:name="_Toc373829060"/>
      <w:bookmarkStart w:id="348" w:name="_Toc380408831"/>
      <w:bookmarkStart w:id="349" w:name="_Toc269996632"/>
      <w:bookmarkStart w:id="350" w:name="_Toc283208813"/>
      <w:bookmarkStart w:id="351" w:name="_Toc292784299"/>
      <w:bookmarkStart w:id="352" w:name="_Toc294785535"/>
      <w:bookmarkStart w:id="353" w:name="_Toc399314057"/>
      <w:r>
        <w:rPr>
          <w:rStyle w:val="CharSectno0"/>
          <w:noProof/>
        </w:rPr>
        <w:t>41</w:t>
      </w:r>
      <w:r w:rsidRPr="00E729AE">
        <w:tab/>
        <w:t>Revocation of certificates</w:t>
      </w:r>
      <w:bookmarkEnd w:id="346"/>
      <w:bookmarkEnd w:id="347"/>
      <w:bookmarkEnd w:id="348"/>
      <w:bookmarkEnd w:id="353"/>
    </w:p>
    <w:p w:rsidR="00710ADD" w:rsidRPr="007522EC" w:rsidRDefault="00710ADD" w:rsidP="00710ADD">
      <w:pPr>
        <w:pStyle w:val="LDClause"/>
      </w:pPr>
      <w:r w:rsidRPr="007522EC">
        <w:tab/>
        <w:t>(1)</w:t>
      </w:r>
      <w:r w:rsidRPr="007522EC">
        <w:tab/>
        <w:t>AMSA may revoke a certificate that contains incorrect information and may issue a certificate with correct information in its place.</w:t>
      </w:r>
    </w:p>
    <w:p w:rsidR="00710ADD" w:rsidRPr="00A44C44" w:rsidRDefault="00710ADD" w:rsidP="00710ADD">
      <w:pPr>
        <w:pStyle w:val="LDClause"/>
        <w:keepNext/>
      </w:pPr>
      <w:r w:rsidRPr="00A44C44">
        <w:tab/>
        <w:t>(2)</w:t>
      </w:r>
      <w:r w:rsidRPr="00A44C44">
        <w:tab/>
        <w:t>The holder of a revoked certificate must arrange for it to be delivered to an AMSA office as soon as practicable after being notified by AMSA that the certificate has been revoked.</w:t>
      </w:r>
    </w:p>
    <w:p w:rsidR="00710ADD" w:rsidRPr="00E729AE" w:rsidRDefault="00710ADD" w:rsidP="00710ADD">
      <w:pPr>
        <w:pStyle w:val="LDpenalty"/>
      </w:pPr>
      <w:r w:rsidRPr="009E3934">
        <w:t>Penalty:</w:t>
      </w:r>
      <w:r w:rsidRPr="009E3934">
        <w:tab/>
        <w:t>50 penalty units.</w:t>
      </w:r>
    </w:p>
    <w:p w:rsidR="00710ADD" w:rsidRPr="00E729AE" w:rsidRDefault="00710ADD" w:rsidP="00710ADD">
      <w:pPr>
        <w:pStyle w:val="LDClause"/>
      </w:pPr>
      <w:r w:rsidRPr="00E729AE">
        <w:tab/>
        <w:t>(3)</w:t>
      </w:r>
      <w:r w:rsidRPr="00E729AE">
        <w:tab/>
        <w:t>An offence against subsection (2) is a strict liability offence.</w:t>
      </w:r>
    </w:p>
    <w:p w:rsidR="00710ADD" w:rsidRPr="00E729AE" w:rsidRDefault="00710ADD" w:rsidP="00710ADD">
      <w:pPr>
        <w:pStyle w:val="LDClause"/>
      </w:pPr>
      <w:r w:rsidRPr="00E729AE">
        <w:tab/>
        <w:t>(4)</w:t>
      </w:r>
      <w:r w:rsidRPr="00E729AE">
        <w:tab/>
        <w:t>A person is liable to a civil penalty if the person contravenes subsection (2).</w:t>
      </w:r>
    </w:p>
    <w:p w:rsidR="00710ADD" w:rsidRPr="00E729AE" w:rsidRDefault="00710ADD" w:rsidP="00710ADD">
      <w:pPr>
        <w:pStyle w:val="LDpenalty"/>
      </w:pPr>
      <w:r w:rsidRPr="00E729AE">
        <w:t xml:space="preserve">Civil penalty: </w:t>
      </w:r>
      <w:r w:rsidRPr="00E729AE">
        <w:tab/>
        <w:t>50 penalty units.</w:t>
      </w:r>
    </w:p>
    <w:p w:rsidR="00710ADD" w:rsidRPr="00E729AE" w:rsidRDefault="00710ADD" w:rsidP="00710ADD">
      <w:pPr>
        <w:pStyle w:val="LDClauseHeading"/>
        <w:outlineLvl w:val="0"/>
      </w:pPr>
      <w:bookmarkStart w:id="354" w:name="_Toc322340602"/>
      <w:bookmarkStart w:id="355" w:name="_Toc323560583"/>
      <w:bookmarkStart w:id="356" w:name="_Toc373829061"/>
      <w:bookmarkStart w:id="357" w:name="_Toc380408832"/>
      <w:bookmarkStart w:id="358" w:name="_Toc399314058"/>
      <w:r>
        <w:rPr>
          <w:rStyle w:val="CharSectno0"/>
          <w:noProof/>
        </w:rPr>
        <w:t>42</w:t>
      </w:r>
      <w:r w:rsidRPr="00E729AE">
        <w:tab/>
        <w:t>Replacement of certificate when lost, stolen or destroyed</w:t>
      </w:r>
      <w:bookmarkEnd w:id="349"/>
      <w:bookmarkEnd w:id="350"/>
      <w:bookmarkEnd w:id="351"/>
      <w:bookmarkEnd w:id="352"/>
      <w:bookmarkEnd w:id="354"/>
      <w:bookmarkEnd w:id="355"/>
      <w:bookmarkEnd w:id="356"/>
      <w:bookmarkEnd w:id="357"/>
      <w:bookmarkEnd w:id="358"/>
    </w:p>
    <w:p w:rsidR="00710ADD" w:rsidRPr="00E729AE" w:rsidRDefault="00710ADD" w:rsidP="00710ADD">
      <w:pPr>
        <w:pStyle w:val="LDClause"/>
      </w:pPr>
      <w:bookmarkStart w:id="359" w:name="_Ref270852816"/>
      <w:r w:rsidRPr="00E729AE">
        <w:tab/>
        <w:t>(1)</w:t>
      </w:r>
      <w:r w:rsidRPr="00E729AE">
        <w:tab/>
        <w:t>AMSA may issue a replacement seafarer certificate to a person if satisfied that the person’s original certificate has been lost, stolen or destroyed.</w:t>
      </w:r>
      <w:bookmarkEnd w:id="359"/>
    </w:p>
    <w:p w:rsidR="00710ADD" w:rsidRPr="00E729AE" w:rsidRDefault="00710ADD" w:rsidP="00710ADD">
      <w:pPr>
        <w:pStyle w:val="LDClause"/>
        <w:keepNext/>
      </w:pPr>
      <w:r w:rsidRPr="00E729AE">
        <w:tab/>
        <w:t>(2)</w:t>
      </w:r>
      <w:r w:rsidRPr="00E729AE">
        <w:tab/>
        <w:t>For subsection (1), AMSA may require the person to give AMSA a statutory declaration signed by the person, stating that the original certificate has been lost, stolen or destroyed.</w:t>
      </w:r>
    </w:p>
    <w:p w:rsidR="00710ADD" w:rsidRPr="00E729AE" w:rsidRDefault="00710ADD" w:rsidP="00710ADD">
      <w:pPr>
        <w:pStyle w:val="LDNote"/>
      </w:pPr>
      <w:r w:rsidRPr="00E729AE">
        <w:rPr>
          <w:rStyle w:val="charItals"/>
        </w:rPr>
        <w:t>Note 1</w:t>
      </w:r>
      <w:r w:rsidRPr="00E729AE">
        <w:t>   A fee may be determined for this section — see s 47 of the AMSA Act.</w:t>
      </w:r>
    </w:p>
    <w:p w:rsidR="00710ADD" w:rsidRPr="00E729AE" w:rsidRDefault="00710ADD" w:rsidP="00710ADD">
      <w:pPr>
        <w:pStyle w:val="LDNote"/>
      </w:pPr>
      <w:r w:rsidRPr="00E729AE">
        <w:rPr>
          <w:rStyle w:val="charItals"/>
        </w:rPr>
        <w:t>Note 2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t>
      </w:r>
      <w:proofErr w:type="spellStart"/>
      <w:r w:rsidRPr="00E729AE">
        <w:rPr>
          <w:u w:val="single"/>
        </w:rPr>
        <w:t>www.amsa.gov.au</w:t>
      </w:r>
      <w:proofErr w:type="spellEnd"/>
      <w:r w:rsidRPr="00E729AE">
        <w:t xml:space="preserve"> — see </w:t>
      </w:r>
      <w:r w:rsidRPr="00E729AE">
        <w:rPr>
          <w:i/>
        </w:rPr>
        <w:t>Marine Order 1 (Administration) 2013</w:t>
      </w:r>
      <w:r w:rsidRPr="00E729AE">
        <w:t>.</w:t>
      </w:r>
    </w:p>
    <w:p w:rsidR="00710ADD" w:rsidRPr="00E729AE" w:rsidRDefault="00710ADD" w:rsidP="00710ADD">
      <w:pPr>
        <w:pStyle w:val="LDClauseHeading"/>
        <w:outlineLvl w:val="0"/>
      </w:pPr>
      <w:bookmarkStart w:id="360" w:name="_Ref268768440"/>
      <w:bookmarkStart w:id="361" w:name="_Ref268769126"/>
      <w:bookmarkStart w:id="362" w:name="_Ref268781626"/>
      <w:bookmarkStart w:id="363" w:name="_Toc269996633"/>
      <w:bookmarkStart w:id="364" w:name="_Ref276565367"/>
      <w:bookmarkStart w:id="365" w:name="_Ref276565922"/>
      <w:bookmarkStart w:id="366" w:name="_Toc283208814"/>
      <w:bookmarkStart w:id="367" w:name="_Toc292784300"/>
      <w:bookmarkStart w:id="368" w:name="_Toc294785536"/>
      <w:bookmarkStart w:id="369" w:name="_Toc322340603"/>
      <w:bookmarkStart w:id="370" w:name="_Toc323560584"/>
      <w:bookmarkStart w:id="371" w:name="_Toc373829062"/>
      <w:bookmarkStart w:id="372" w:name="_Toc380408833"/>
      <w:bookmarkStart w:id="373" w:name="_Toc399314059"/>
      <w:r>
        <w:rPr>
          <w:rStyle w:val="CharSectno0"/>
          <w:noProof/>
        </w:rPr>
        <w:t>43</w:t>
      </w:r>
      <w:r w:rsidRPr="00E729AE">
        <w:tab/>
        <w:t xml:space="preserve">Disposal of certificate </w:t>
      </w:r>
      <w:bookmarkEnd w:id="360"/>
      <w:bookmarkEnd w:id="361"/>
      <w:bookmarkEnd w:id="362"/>
      <w:bookmarkEnd w:id="363"/>
      <w:bookmarkEnd w:id="364"/>
      <w:bookmarkEnd w:id="365"/>
      <w:bookmarkEnd w:id="366"/>
      <w:bookmarkEnd w:id="367"/>
      <w:bookmarkEnd w:id="368"/>
      <w:r w:rsidRPr="00E729AE">
        <w:t>by AMSA</w:t>
      </w:r>
      <w:bookmarkEnd w:id="369"/>
      <w:bookmarkEnd w:id="370"/>
      <w:bookmarkEnd w:id="371"/>
      <w:bookmarkEnd w:id="372"/>
      <w:bookmarkEnd w:id="373"/>
    </w:p>
    <w:p w:rsidR="00710ADD" w:rsidRPr="00E729AE" w:rsidRDefault="00710ADD" w:rsidP="00710ADD">
      <w:pPr>
        <w:pStyle w:val="LDClause"/>
      </w:pPr>
      <w:r w:rsidRPr="00E729AE">
        <w:tab/>
        <w:t>(1)</w:t>
      </w:r>
      <w:r w:rsidRPr="00E729AE">
        <w:tab/>
        <w:t>AMSA may dispose of a seafarer certificate issued to a person if the person has returned the certificate to AMSA and the person has applied for a new certificate to replace the certificate.</w:t>
      </w:r>
    </w:p>
    <w:p w:rsidR="00710ADD" w:rsidRPr="00E729AE" w:rsidRDefault="00710ADD" w:rsidP="00710ADD">
      <w:pPr>
        <w:pStyle w:val="LDClause"/>
      </w:pPr>
      <w:r w:rsidRPr="00E729AE">
        <w:tab/>
        <w:t>(2)</w:t>
      </w:r>
      <w:r w:rsidRPr="00E729AE">
        <w:tab/>
        <w:t>AMSA must issue a person with a new certificate to replace the certificate if the person is entitled to a new certificate and AMSA disposes of a certificate under subsection (1).</w:t>
      </w:r>
    </w:p>
    <w:p w:rsidR="00710ADD" w:rsidRPr="00E729AE" w:rsidRDefault="00710ADD" w:rsidP="00710ADD">
      <w:pPr>
        <w:pStyle w:val="LDClauseHeading"/>
        <w:outlineLvl w:val="0"/>
      </w:pPr>
      <w:bookmarkStart w:id="374" w:name="_Toc269996636"/>
      <w:bookmarkStart w:id="375" w:name="_Toc283208817"/>
      <w:bookmarkStart w:id="376" w:name="_Toc292784303"/>
      <w:bookmarkStart w:id="377" w:name="_Toc294785539"/>
      <w:bookmarkStart w:id="378" w:name="_Toc322340604"/>
      <w:bookmarkStart w:id="379" w:name="_Toc323560585"/>
      <w:bookmarkStart w:id="380" w:name="_Toc373829063"/>
      <w:bookmarkStart w:id="381" w:name="_Toc380408834"/>
      <w:bookmarkStart w:id="382" w:name="_Toc399314060"/>
      <w:r>
        <w:rPr>
          <w:rStyle w:val="CharSectno0"/>
          <w:noProof/>
        </w:rPr>
        <w:t>44</w:t>
      </w:r>
      <w:r w:rsidRPr="00E729AE">
        <w:tab/>
        <w:t>Defacement of certificate</w:t>
      </w:r>
      <w:bookmarkEnd w:id="374"/>
      <w:bookmarkEnd w:id="375"/>
      <w:bookmarkEnd w:id="376"/>
      <w:bookmarkEnd w:id="377"/>
      <w:bookmarkEnd w:id="378"/>
      <w:bookmarkEnd w:id="379"/>
      <w:bookmarkEnd w:id="380"/>
      <w:bookmarkEnd w:id="381"/>
      <w:bookmarkEnd w:id="382"/>
    </w:p>
    <w:p w:rsidR="00710ADD" w:rsidRPr="00E729AE" w:rsidRDefault="00710ADD" w:rsidP="00710ADD">
      <w:pPr>
        <w:pStyle w:val="LDClause"/>
      </w:pPr>
      <w:r w:rsidRPr="00E729AE">
        <w:tab/>
        <w:t>(1)</w:t>
      </w:r>
      <w:r w:rsidRPr="00E729AE">
        <w:tab/>
        <w:t>A person must not deface or physically alter a seafarer certificate.</w:t>
      </w:r>
    </w:p>
    <w:p w:rsidR="00710ADD" w:rsidRPr="00E729AE" w:rsidRDefault="00710ADD" w:rsidP="00710ADD">
      <w:pPr>
        <w:pStyle w:val="LDpenalty"/>
      </w:pPr>
      <w:r w:rsidRPr="00E729AE">
        <w:t>Penalty:</w:t>
      </w:r>
      <w:r>
        <w:tab/>
      </w:r>
      <w:r w:rsidRPr="00E729AE">
        <w:t>50 penalty units.</w:t>
      </w:r>
    </w:p>
    <w:p w:rsidR="00710ADD" w:rsidRPr="00E729AE" w:rsidRDefault="00710ADD" w:rsidP="00710ADD">
      <w:pPr>
        <w:pStyle w:val="LDClause"/>
      </w:pPr>
      <w:r w:rsidRPr="00E729AE">
        <w:lastRenderedPageBreak/>
        <w:tab/>
        <w:t>(2)</w:t>
      </w:r>
      <w:r w:rsidRPr="00E729AE">
        <w:tab/>
        <w:t>An offence against subsection (1) is a strict liability offence.</w:t>
      </w:r>
    </w:p>
    <w:p w:rsidR="00710ADD" w:rsidRPr="00E729AE" w:rsidRDefault="00710ADD" w:rsidP="00710ADD">
      <w:pPr>
        <w:pStyle w:val="LDClause"/>
      </w:pPr>
      <w:r w:rsidRPr="00E729AE">
        <w:tab/>
        <w:t>(3)</w:t>
      </w:r>
      <w:r w:rsidRPr="00E729AE">
        <w:tab/>
        <w:t>A person is liable to a civil penalty if the person contravenes subsection (1).</w:t>
      </w:r>
    </w:p>
    <w:p w:rsidR="00710ADD" w:rsidRPr="00E729AE" w:rsidRDefault="00710ADD" w:rsidP="00710ADD">
      <w:pPr>
        <w:pStyle w:val="LDpenalty"/>
      </w:pPr>
      <w:r w:rsidRPr="00E729AE">
        <w:t>Civil penalty:</w:t>
      </w:r>
      <w:r>
        <w:tab/>
      </w:r>
      <w:r w:rsidRPr="00E729AE">
        <w:t>50 penalty units.</w:t>
      </w:r>
    </w:p>
    <w:p w:rsidR="00710ADD" w:rsidRDefault="00710ADD" w:rsidP="00710ADD">
      <w:pPr>
        <w:pStyle w:val="LDClause"/>
        <w:keepNext/>
      </w:pPr>
      <w:r w:rsidRPr="00E729AE">
        <w:tab/>
        <w:t>(4)</w:t>
      </w:r>
      <w:r w:rsidRPr="00E729AE">
        <w:tab/>
        <w:t>This section does not apply if</w:t>
      </w:r>
      <w:r>
        <w:t>:</w:t>
      </w:r>
    </w:p>
    <w:p w:rsidR="00710ADD" w:rsidRPr="00E729AE" w:rsidRDefault="00710ADD" w:rsidP="00710ADD">
      <w:pPr>
        <w:pStyle w:val="LDP1a"/>
      </w:pPr>
      <w:r w:rsidRPr="00E729AE">
        <w:t>(a)</w:t>
      </w:r>
      <w:r w:rsidRPr="00E729AE">
        <w:tab/>
      </w:r>
      <w:proofErr w:type="gramStart"/>
      <w:r w:rsidRPr="00E729AE">
        <w:t>the</w:t>
      </w:r>
      <w:proofErr w:type="gramEnd"/>
      <w:r w:rsidRPr="00E729AE">
        <w:t xml:space="preserve"> person is AMSA or the person acts on the authority of AMSA; and</w:t>
      </w:r>
    </w:p>
    <w:p w:rsidR="00710ADD" w:rsidRPr="00E729AE" w:rsidRDefault="00710ADD" w:rsidP="00710ADD">
      <w:pPr>
        <w:pStyle w:val="LDP1a"/>
      </w:pPr>
      <w:r w:rsidRPr="00E729AE">
        <w:t>(b)</w:t>
      </w:r>
      <w:r w:rsidRPr="00E729AE">
        <w:tab/>
      </w:r>
      <w:proofErr w:type="gramStart"/>
      <w:r w:rsidRPr="00E729AE">
        <w:t>the</w:t>
      </w:r>
      <w:proofErr w:type="gramEnd"/>
      <w:r w:rsidRPr="00E729AE">
        <w:t xml:space="preserve"> person physically alters the certificate for the purpose of endorsing or revalidating a certificate, removing an endorsement or revalidation from the certificate or issuing a replacement certificate.</w:t>
      </w:r>
    </w:p>
    <w:p w:rsidR="00710ADD" w:rsidRPr="00E729AE" w:rsidRDefault="00710ADD" w:rsidP="00710ADD">
      <w:pPr>
        <w:pStyle w:val="LDClauseHeading"/>
      </w:pPr>
      <w:bookmarkStart w:id="383" w:name="_Toc373829064"/>
      <w:bookmarkStart w:id="384" w:name="_Toc380408835"/>
      <w:bookmarkStart w:id="385" w:name="_Toc399314061"/>
      <w:r>
        <w:rPr>
          <w:rStyle w:val="CharSectno0"/>
          <w:noProof/>
        </w:rPr>
        <w:t>45</w:t>
      </w:r>
      <w:r w:rsidRPr="00E729AE">
        <w:tab/>
        <w:t>Availability of information about seafarer certificates</w:t>
      </w:r>
      <w:bookmarkEnd w:id="383"/>
      <w:bookmarkEnd w:id="384"/>
      <w:bookmarkEnd w:id="385"/>
    </w:p>
    <w:p w:rsidR="00710ADD" w:rsidRPr="00E729AE" w:rsidRDefault="00710ADD" w:rsidP="00710ADD">
      <w:pPr>
        <w:pStyle w:val="LDClause"/>
      </w:pPr>
      <w:r w:rsidRPr="00E729AE">
        <w:tab/>
      </w:r>
      <w:r w:rsidRPr="00E729AE">
        <w:tab/>
        <w:t>AMSA may make available, on request, to the owner of a vessel or to the Administration of a country that is a Party to the STCW Convention information about the status of a seafarer certificate or an endorsement of a seafarer certificate issued by AMSA, including information about whether it has been suspended or cancelled.</w:t>
      </w:r>
    </w:p>
    <w:p w:rsidR="00710ADD" w:rsidRPr="00E729AE" w:rsidRDefault="00710ADD" w:rsidP="00710ADD">
      <w:pPr>
        <w:pStyle w:val="LDNote"/>
      </w:pPr>
      <w:r w:rsidRPr="00E729AE">
        <w:rPr>
          <w:i/>
        </w:rPr>
        <w:t>Note</w:t>
      </w:r>
      <w:r w:rsidRPr="00E729AE">
        <w:t>   For the reasons for this section — see paragraph 15 of Regulation I/2 of the STCW Convention.</w:t>
      </w:r>
    </w:p>
    <w:p w:rsidR="00710ADD" w:rsidRPr="00E729AE" w:rsidRDefault="00710ADD" w:rsidP="00710ADD">
      <w:pPr>
        <w:pStyle w:val="LDDivision"/>
      </w:pPr>
      <w:bookmarkStart w:id="386" w:name="_Toc283208836"/>
      <w:bookmarkStart w:id="387" w:name="_Toc292790533"/>
      <w:bookmarkStart w:id="388" w:name="_Toc294785557"/>
      <w:bookmarkStart w:id="389" w:name="_Toc323560587"/>
      <w:bookmarkStart w:id="390" w:name="_Toc373829066"/>
      <w:bookmarkStart w:id="391" w:name="_Toc380408836"/>
      <w:bookmarkStart w:id="392" w:name="_Toc399314062"/>
      <w:r w:rsidRPr="00E729AE">
        <w:rPr>
          <w:rStyle w:val="CharPartNo"/>
        </w:rPr>
        <w:t>Division 7</w:t>
      </w:r>
      <w:r w:rsidRPr="00E729AE">
        <w:tab/>
      </w:r>
      <w:r w:rsidRPr="00E729AE">
        <w:rPr>
          <w:rStyle w:val="CharPartText"/>
        </w:rPr>
        <w:t>Regulatory action</w:t>
      </w:r>
      <w:bookmarkStart w:id="393" w:name="_Ref268006495"/>
      <w:bookmarkStart w:id="394" w:name="_Toc268176247"/>
      <w:bookmarkStart w:id="395" w:name="_Toc269996655"/>
      <w:bookmarkEnd w:id="386"/>
      <w:bookmarkEnd w:id="387"/>
      <w:bookmarkEnd w:id="388"/>
      <w:bookmarkEnd w:id="389"/>
      <w:bookmarkEnd w:id="390"/>
      <w:bookmarkEnd w:id="391"/>
      <w:bookmarkEnd w:id="392"/>
    </w:p>
    <w:p w:rsidR="00710ADD" w:rsidRPr="008D7214" w:rsidRDefault="00710ADD" w:rsidP="00710ADD">
      <w:pPr>
        <w:pStyle w:val="Header"/>
        <w:keepNext/>
      </w:pPr>
      <w:bookmarkStart w:id="396" w:name="_Ref270857681"/>
      <w:bookmarkStart w:id="397" w:name="_Ref283197778"/>
      <w:bookmarkStart w:id="398" w:name="_Toc283208838"/>
      <w:bookmarkStart w:id="399" w:name="_Toc292784320"/>
      <w:bookmarkStart w:id="400" w:name="_Toc294785559"/>
      <w:r w:rsidRPr="008D7214">
        <w:t xml:space="preserve">  </w:t>
      </w:r>
    </w:p>
    <w:p w:rsidR="00710ADD" w:rsidRPr="00E729AE" w:rsidRDefault="00710ADD" w:rsidP="00710ADD">
      <w:pPr>
        <w:pStyle w:val="LDClauseHeading"/>
        <w:outlineLvl w:val="0"/>
      </w:pPr>
      <w:bookmarkStart w:id="401" w:name="_Toc322340605"/>
      <w:bookmarkStart w:id="402" w:name="_Toc323560588"/>
      <w:bookmarkStart w:id="403" w:name="_Toc373829067"/>
      <w:bookmarkStart w:id="404" w:name="_Toc380408837"/>
      <w:bookmarkStart w:id="405" w:name="_Toc399314063"/>
      <w:r>
        <w:rPr>
          <w:rStyle w:val="CharSectno0"/>
          <w:noProof/>
        </w:rPr>
        <w:t>46</w:t>
      </w:r>
      <w:r w:rsidRPr="00E729AE">
        <w:tab/>
        <w:t>Grounds for regulatory action</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710ADD" w:rsidRDefault="00710ADD" w:rsidP="00710ADD">
      <w:pPr>
        <w:pStyle w:val="LDClause"/>
        <w:keepNext/>
      </w:pPr>
      <w:bookmarkStart w:id="406" w:name="_Toc292784321"/>
      <w:bookmarkStart w:id="407" w:name="_Toc292790534"/>
      <w:r w:rsidRPr="00E729AE">
        <w:tab/>
      </w:r>
      <w:r w:rsidRPr="00E729AE">
        <w:tab/>
        <w:t xml:space="preserve">Each of </w:t>
      </w:r>
      <w:r w:rsidRPr="00AC18E6">
        <w:t xml:space="preserve">the following is a </w:t>
      </w:r>
      <w:r w:rsidRPr="00AC18E6">
        <w:rPr>
          <w:b/>
          <w:i/>
        </w:rPr>
        <w:t>ground for regulatory action</w:t>
      </w:r>
      <w:r w:rsidRPr="00AC18E6">
        <w:t xml:space="preserve"> against a person holding a seafarer certificate</w:t>
      </w:r>
      <w:bookmarkStart w:id="408" w:name="_Toc292784322"/>
      <w:bookmarkStart w:id="409" w:name="_Toc292790535"/>
      <w:bookmarkEnd w:id="406"/>
      <w:bookmarkEnd w:id="407"/>
      <w:r>
        <w:t>:</w:t>
      </w:r>
    </w:p>
    <w:p w:rsidR="00710ADD" w:rsidRPr="00AC18E6" w:rsidRDefault="00710ADD" w:rsidP="00710ADD">
      <w:pPr>
        <w:pStyle w:val="LDP1a"/>
      </w:pPr>
      <w:r w:rsidRPr="00AC18E6">
        <w:t>(a)</w:t>
      </w:r>
      <w:r w:rsidRPr="00AC18E6">
        <w:tab/>
      </w:r>
      <w:proofErr w:type="gramStart"/>
      <w:r w:rsidRPr="00AC18E6">
        <w:t>the</w:t>
      </w:r>
      <w:proofErr w:type="gramEnd"/>
      <w:r w:rsidRPr="00AC18E6">
        <w:t xml:space="preserve"> person gave information to AMSA about the application for the person’s certificate that was false or misleading;</w:t>
      </w:r>
      <w:bookmarkEnd w:id="408"/>
      <w:bookmarkEnd w:id="409"/>
    </w:p>
    <w:p w:rsidR="00710ADD" w:rsidRPr="00AC18E6" w:rsidRDefault="00710ADD" w:rsidP="00710ADD">
      <w:pPr>
        <w:pStyle w:val="LDP1a"/>
      </w:pPr>
      <w:r w:rsidRPr="00AC18E6">
        <w:t>(b)</w:t>
      </w:r>
      <w:r w:rsidRPr="00AC18E6">
        <w:tab/>
      </w:r>
      <w:proofErr w:type="gramStart"/>
      <w:r w:rsidRPr="00AC18E6">
        <w:t>the</w:t>
      </w:r>
      <w:proofErr w:type="gramEnd"/>
      <w:r w:rsidRPr="00AC18E6">
        <w:t xml:space="preserve"> person contravened, or is contravening, a condition of the certificate;</w:t>
      </w:r>
    </w:p>
    <w:p w:rsidR="00710ADD" w:rsidRPr="00AC18E6" w:rsidRDefault="00710ADD" w:rsidP="00710ADD">
      <w:pPr>
        <w:pStyle w:val="LDP1a"/>
      </w:pPr>
      <w:bookmarkStart w:id="410" w:name="_Toc292784325"/>
      <w:bookmarkStart w:id="411" w:name="_Toc292790538"/>
      <w:r w:rsidRPr="00AC18E6">
        <w:t>(c)</w:t>
      </w:r>
      <w:r w:rsidRPr="00AC18E6">
        <w:tab/>
      </w:r>
      <w:proofErr w:type="gramStart"/>
      <w:r w:rsidRPr="00AC18E6">
        <w:t>the</w:t>
      </w:r>
      <w:proofErr w:type="gramEnd"/>
      <w:r w:rsidRPr="00AC18E6">
        <w:t xml:space="preserve"> person has demonstrated incompetence or misconduct relating to the safe navigation, management or working of a vessel;</w:t>
      </w:r>
      <w:bookmarkEnd w:id="410"/>
      <w:bookmarkEnd w:id="411"/>
    </w:p>
    <w:p w:rsidR="00710ADD" w:rsidRPr="00AC18E6" w:rsidRDefault="00710ADD" w:rsidP="00710ADD">
      <w:pPr>
        <w:pStyle w:val="LDP1a"/>
      </w:pPr>
      <w:bookmarkStart w:id="412" w:name="_Toc292784326"/>
      <w:bookmarkStart w:id="413" w:name="_Toc292790539"/>
      <w:r w:rsidRPr="00AC18E6">
        <w:t>(d)</w:t>
      </w:r>
      <w:r w:rsidRPr="00AC18E6">
        <w:tab/>
      </w:r>
      <w:proofErr w:type="gramStart"/>
      <w:r w:rsidRPr="00AC18E6">
        <w:t>the</w:t>
      </w:r>
      <w:proofErr w:type="gramEnd"/>
      <w:r w:rsidRPr="00AC18E6">
        <w:t xml:space="preserve"> person cannot for any reason properly perform the duties the person is permitted to perform under the certificate.</w:t>
      </w:r>
      <w:bookmarkStart w:id="414" w:name="_Toc269996656"/>
      <w:bookmarkEnd w:id="412"/>
      <w:bookmarkEnd w:id="413"/>
    </w:p>
    <w:p w:rsidR="00710ADD" w:rsidRPr="00AC18E6" w:rsidRDefault="00710ADD" w:rsidP="00710ADD">
      <w:pPr>
        <w:pStyle w:val="LDClauseHeading"/>
        <w:outlineLvl w:val="0"/>
      </w:pPr>
      <w:bookmarkStart w:id="415" w:name="_Toc283208839"/>
      <w:bookmarkStart w:id="416" w:name="_Toc292784327"/>
      <w:bookmarkStart w:id="417" w:name="_Toc294785560"/>
      <w:bookmarkStart w:id="418" w:name="_Toc322340606"/>
      <w:bookmarkStart w:id="419" w:name="_Toc323560589"/>
      <w:bookmarkStart w:id="420" w:name="_Toc373829068"/>
      <w:bookmarkStart w:id="421" w:name="_Toc380408838"/>
      <w:bookmarkStart w:id="422" w:name="_Toc399314064"/>
      <w:r>
        <w:rPr>
          <w:rStyle w:val="CharSectno0"/>
          <w:noProof/>
        </w:rPr>
        <w:t>47</w:t>
      </w:r>
      <w:r w:rsidRPr="00AC18E6">
        <w:tab/>
        <w:t>Forms of regulatory action</w:t>
      </w:r>
      <w:bookmarkEnd w:id="415"/>
      <w:bookmarkEnd w:id="416"/>
      <w:bookmarkEnd w:id="417"/>
      <w:bookmarkEnd w:id="418"/>
      <w:bookmarkEnd w:id="419"/>
      <w:bookmarkEnd w:id="420"/>
      <w:bookmarkEnd w:id="421"/>
      <w:bookmarkEnd w:id="422"/>
    </w:p>
    <w:bookmarkEnd w:id="414"/>
    <w:p w:rsidR="00710ADD" w:rsidRDefault="00710ADD" w:rsidP="00710ADD">
      <w:pPr>
        <w:pStyle w:val="LDClause"/>
        <w:keepNext/>
      </w:pPr>
      <w:r w:rsidRPr="00AC18E6">
        <w:tab/>
      </w:r>
      <w:r w:rsidRPr="00AC18E6">
        <w:tab/>
        <w:t xml:space="preserve">Each of the following is </w:t>
      </w:r>
      <w:r w:rsidRPr="00AC18E6">
        <w:rPr>
          <w:b/>
          <w:i/>
        </w:rPr>
        <w:t>regulatory action</w:t>
      </w:r>
      <w:r w:rsidRPr="00AC18E6">
        <w:t xml:space="preserve"> that may be taken under subsectio</w:t>
      </w:r>
      <w:r w:rsidRPr="00574ECA">
        <w:t>n </w:t>
      </w:r>
      <w:r w:rsidRPr="00E43DFB">
        <w:t>48</w:t>
      </w:r>
      <w:r w:rsidRPr="00574ECA">
        <w:t>(2) against</w:t>
      </w:r>
      <w:r w:rsidRPr="00E729AE">
        <w:t xml:space="preserve"> a person holding a seafarer certificate or certificate of recognition</w:t>
      </w:r>
      <w:r>
        <w:t>:</w:t>
      </w:r>
    </w:p>
    <w:p w:rsidR="00710ADD" w:rsidRPr="00E729AE" w:rsidRDefault="00710ADD" w:rsidP="00710ADD">
      <w:pPr>
        <w:pStyle w:val="LDP1a"/>
      </w:pPr>
      <w:r w:rsidRPr="00E729AE">
        <w:t>(a)</w:t>
      </w:r>
      <w:r w:rsidRPr="00E729AE">
        <w:tab/>
        <w:t>requiring the person to complete stated training appropriate for the duties or functions the person is permitted to perform under the certificate to the satisfaction of AMSA or another stated person;</w:t>
      </w:r>
    </w:p>
    <w:p w:rsidR="00710ADD" w:rsidRDefault="00710ADD" w:rsidP="00710ADD">
      <w:pPr>
        <w:pStyle w:val="LDP1a"/>
        <w:keepNext/>
      </w:pPr>
      <w:r w:rsidRPr="00E729AE">
        <w:t>(b)</w:t>
      </w:r>
      <w:r w:rsidRPr="00E729AE">
        <w:tab/>
      </w:r>
      <w:proofErr w:type="gramStart"/>
      <w:r w:rsidRPr="00E729AE">
        <w:t>amending</w:t>
      </w:r>
      <w:proofErr w:type="gramEnd"/>
      <w:r w:rsidRPr="00E729AE">
        <w:t xml:space="preserve"> the certificate, including by</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imposing</w:t>
      </w:r>
      <w:proofErr w:type="gramEnd"/>
      <w:r w:rsidRPr="00E729AE">
        <w:t xml:space="preserve"> a condition on the certificate or amending or removing an existing condition of the certificate; or</w:t>
      </w:r>
    </w:p>
    <w:p w:rsidR="00710ADD" w:rsidRPr="00E729AE" w:rsidRDefault="00710ADD" w:rsidP="00710ADD">
      <w:pPr>
        <w:pStyle w:val="LDP2i"/>
      </w:pPr>
      <w:r w:rsidRPr="00E729AE">
        <w:tab/>
        <w:t>(ii)</w:t>
      </w:r>
      <w:r w:rsidRPr="00E729AE">
        <w:tab/>
      </w:r>
      <w:proofErr w:type="gramStart"/>
      <w:r w:rsidRPr="00E729AE">
        <w:t>imposing</w:t>
      </w:r>
      <w:proofErr w:type="gramEnd"/>
      <w:r w:rsidRPr="00E729AE">
        <w:t xml:space="preserve"> a condition on the endorsement of the certificate or amending or removing an existing condition of the endorsement of the certificate;</w:t>
      </w:r>
    </w:p>
    <w:p w:rsidR="00710ADD" w:rsidRDefault="00710ADD" w:rsidP="00710ADD">
      <w:pPr>
        <w:pStyle w:val="LDP1a"/>
        <w:keepNext/>
      </w:pPr>
      <w:r w:rsidRPr="00E729AE">
        <w:t>(c)</w:t>
      </w:r>
      <w:r w:rsidRPr="00E729AE">
        <w:tab/>
      </w:r>
      <w:proofErr w:type="gramStart"/>
      <w:r w:rsidRPr="00E729AE">
        <w:t>suspending</w:t>
      </w:r>
      <w:proofErr w:type="gramEnd"/>
      <w:r w:rsidRPr="00E729AE">
        <w:t xml:space="preserve"> the certificate</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for</w:t>
      </w:r>
      <w:proofErr w:type="gramEnd"/>
      <w:r w:rsidRPr="00E729AE">
        <w:t xml:space="preserve"> a stated period; or</w:t>
      </w:r>
    </w:p>
    <w:p w:rsidR="00710ADD" w:rsidRPr="00E729AE" w:rsidRDefault="00710ADD" w:rsidP="00710ADD">
      <w:pPr>
        <w:pStyle w:val="LDP2i"/>
      </w:pPr>
      <w:r w:rsidRPr="00E729AE">
        <w:lastRenderedPageBreak/>
        <w:tab/>
        <w:t>(ii)</w:t>
      </w:r>
      <w:r w:rsidRPr="00E729AE">
        <w:tab/>
      </w:r>
      <w:proofErr w:type="gramStart"/>
      <w:r w:rsidRPr="00E729AE">
        <w:t>until</w:t>
      </w:r>
      <w:proofErr w:type="gramEnd"/>
      <w:r w:rsidRPr="00E729AE">
        <w:t xml:space="preserve"> a stated event happens;</w:t>
      </w:r>
    </w:p>
    <w:p w:rsidR="00710ADD" w:rsidRPr="00E729AE" w:rsidRDefault="00710ADD" w:rsidP="00710ADD">
      <w:pPr>
        <w:pStyle w:val="LDP1a"/>
      </w:pPr>
      <w:r w:rsidRPr="00E729AE">
        <w:t>(d)</w:t>
      </w:r>
      <w:r w:rsidRPr="00E729AE">
        <w:tab/>
      </w:r>
      <w:proofErr w:type="gramStart"/>
      <w:r w:rsidRPr="00E729AE">
        <w:t>revoking</w:t>
      </w:r>
      <w:proofErr w:type="gramEnd"/>
      <w:r w:rsidRPr="00E729AE">
        <w:t xml:space="preserve"> the certificate;</w:t>
      </w:r>
    </w:p>
    <w:p w:rsidR="00710ADD" w:rsidRDefault="00710ADD" w:rsidP="00710ADD">
      <w:pPr>
        <w:pStyle w:val="LDP1a"/>
        <w:keepNext/>
      </w:pPr>
      <w:r w:rsidRPr="00E729AE">
        <w:t>(e)</w:t>
      </w:r>
      <w:r w:rsidRPr="00E729AE">
        <w:tab/>
      </w:r>
      <w:proofErr w:type="gramStart"/>
      <w:r w:rsidRPr="00E729AE">
        <w:t>disqualifying</w:t>
      </w:r>
      <w:proofErr w:type="gramEnd"/>
      <w:r w:rsidRPr="00E729AE">
        <w:t xml:space="preserve"> the person from applying for a certificate, or a particular </w:t>
      </w:r>
      <w:r w:rsidRPr="000B5153">
        <w:t>endorsement</w:t>
      </w:r>
      <w:r w:rsidRPr="00E729AE">
        <w:t xml:space="preserve"> of a certificate</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for</w:t>
      </w:r>
      <w:proofErr w:type="gramEnd"/>
      <w:r w:rsidRPr="00E729AE">
        <w:t xml:space="preserve"> a stated period; or</w:t>
      </w:r>
    </w:p>
    <w:p w:rsidR="00710ADD" w:rsidRPr="00E729AE" w:rsidRDefault="00710ADD" w:rsidP="00710ADD">
      <w:pPr>
        <w:pStyle w:val="LDP2i"/>
        <w:ind w:left="2160" w:hanging="1706"/>
      </w:pPr>
      <w:r w:rsidRPr="00E729AE">
        <w:tab/>
        <w:t>(ii)</w:t>
      </w:r>
      <w:r w:rsidRPr="00E729AE">
        <w:tab/>
      </w:r>
      <w:proofErr w:type="gramStart"/>
      <w:r w:rsidRPr="00E729AE">
        <w:t>until</w:t>
      </w:r>
      <w:proofErr w:type="gramEnd"/>
      <w:r w:rsidRPr="00E729AE">
        <w:t xml:space="preserve"> a stated event happens.</w:t>
      </w:r>
    </w:p>
    <w:p w:rsidR="00710ADD" w:rsidRPr="00E729AE" w:rsidRDefault="00710ADD" w:rsidP="00710ADD">
      <w:pPr>
        <w:pStyle w:val="LDClauseHeading"/>
        <w:outlineLvl w:val="0"/>
      </w:pPr>
      <w:bookmarkStart w:id="423" w:name="_Ref270857720"/>
      <w:bookmarkStart w:id="424" w:name="_Toc283208840"/>
      <w:bookmarkStart w:id="425" w:name="_Toc292784328"/>
      <w:bookmarkStart w:id="426" w:name="_Toc294785561"/>
      <w:bookmarkStart w:id="427" w:name="_Toc322340607"/>
      <w:bookmarkStart w:id="428" w:name="_Toc323560590"/>
      <w:bookmarkStart w:id="429" w:name="_Toc373829069"/>
      <w:bookmarkStart w:id="430" w:name="_Toc380408839"/>
      <w:bookmarkStart w:id="431" w:name="_Toc144282509"/>
      <w:bookmarkStart w:id="432" w:name="_Toc399314065"/>
      <w:r>
        <w:rPr>
          <w:rStyle w:val="CharSectno0"/>
          <w:noProof/>
        </w:rPr>
        <w:t>48</w:t>
      </w:r>
      <w:r w:rsidRPr="00E729AE">
        <w:tab/>
        <w:t>Taking regulatory action</w:t>
      </w:r>
      <w:bookmarkEnd w:id="423"/>
      <w:bookmarkEnd w:id="424"/>
      <w:bookmarkEnd w:id="425"/>
      <w:bookmarkEnd w:id="426"/>
      <w:bookmarkEnd w:id="427"/>
      <w:bookmarkEnd w:id="428"/>
      <w:bookmarkEnd w:id="429"/>
      <w:bookmarkEnd w:id="430"/>
      <w:bookmarkEnd w:id="432"/>
    </w:p>
    <w:p w:rsidR="00710ADD" w:rsidRDefault="00710ADD" w:rsidP="00710ADD">
      <w:pPr>
        <w:pStyle w:val="LDClause"/>
        <w:keepNext/>
      </w:pPr>
      <w:r w:rsidRPr="00E729AE">
        <w:tab/>
        <w:t>(1)</w:t>
      </w:r>
      <w:r w:rsidRPr="00E729AE">
        <w:tab/>
        <w:t xml:space="preserve">If AMSA proposes to take regulatory action against a person, AMSA must give the person a written notice (a </w:t>
      </w:r>
      <w:r w:rsidRPr="00E729AE">
        <w:rPr>
          <w:b/>
          <w:i/>
        </w:rPr>
        <w:t>regulatory action</w:t>
      </w:r>
      <w:r w:rsidRPr="00E729AE">
        <w:t xml:space="preserve"> </w:t>
      </w:r>
      <w:r w:rsidRPr="00E729AE">
        <w:rPr>
          <w:b/>
          <w:i/>
        </w:rPr>
        <w:t>notice</w:t>
      </w:r>
      <w:r w:rsidRPr="00E729AE">
        <w:t>) that</w:t>
      </w:r>
      <w:r>
        <w:t>:</w:t>
      </w:r>
    </w:p>
    <w:p w:rsidR="00710ADD" w:rsidRPr="00E729AE" w:rsidRDefault="00710ADD" w:rsidP="00710ADD">
      <w:pPr>
        <w:pStyle w:val="LDP1a"/>
      </w:pPr>
      <w:r w:rsidRPr="00E729AE">
        <w:t>(a)</w:t>
      </w:r>
      <w:r w:rsidRPr="00E729AE">
        <w:tab/>
      </w:r>
      <w:proofErr w:type="gramStart"/>
      <w:r w:rsidRPr="00E729AE">
        <w:t>mentions</w:t>
      </w:r>
      <w:bookmarkEnd w:id="431"/>
      <w:proofErr w:type="gramEnd"/>
      <w:r w:rsidRPr="00E729AE">
        <w:t xml:space="preserve"> the proposed action (including any proposed disqualification period, suspension period or amendment of a condition on a seafarer certificate); and</w:t>
      </w:r>
    </w:p>
    <w:p w:rsidR="00710ADD" w:rsidRPr="00E729AE" w:rsidRDefault="00710ADD" w:rsidP="00710ADD">
      <w:pPr>
        <w:pStyle w:val="LDP1a"/>
      </w:pPr>
      <w:r w:rsidRPr="00E729AE">
        <w:t>(b)</w:t>
      </w:r>
      <w:r w:rsidRPr="00E729AE">
        <w:tab/>
      </w:r>
      <w:proofErr w:type="gramStart"/>
      <w:r w:rsidRPr="00E729AE">
        <w:t>mentions</w:t>
      </w:r>
      <w:proofErr w:type="gramEnd"/>
      <w:r w:rsidRPr="00E729AE">
        <w:t xml:space="preserve"> the grounds for the proposed action; and</w:t>
      </w:r>
    </w:p>
    <w:p w:rsidR="00710ADD" w:rsidRPr="00E729AE" w:rsidRDefault="00710ADD" w:rsidP="00710ADD">
      <w:pPr>
        <w:pStyle w:val="LDP1a"/>
      </w:pPr>
      <w:r w:rsidRPr="00E729AE">
        <w:t>(c)</w:t>
      </w:r>
      <w:r w:rsidRPr="00E729AE">
        <w:tab/>
      </w:r>
      <w:proofErr w:type="gramStart"/>
      <w:r w:rsidRPr="00E729AE">
        <w:t>tells</w:t>
      </w:r>
      <w:proofErr w:type="gramEnd"/>
      <w:r w:rsidRPr="00E729AE">
        <w:t xml:space="preserve"> the person that the person may, within 28 days after the person receives the notice, give a written response to AMSA about the notice.</w:t>
      </w:r>
    </w:p>
    <w:p w:rsidR="00710ADD" w:rsidRDefault="00710ADD" w:rsidP="00710ADD">
      <w:pPr>
        <w:pStyle w:val="LDClause"/>
        <w:keepNext/>
      </w:pPr>
      <w:r w:rsidRPr="00E729AE">
        <w:tab/>
        <w:t>(2)</w:t>
      </w:r>
      <w:r w:rsidRPr="00E729AE">
        <w:tab/>
        <w:t>AMSA may take regulatory action against the person</w:t>
      </w:r>
      <w:r>
        <w:t>:</w:t>
      </w:r>
    </w:p>
    <w:p w:rsidR="00710ADD" w:rsidRPr="00E729AE" w:rsidRDefault="00710ADD" w:rsidP="00710ADD">
      <w:pPr>
        <w:pStyle w:val="LDP1a"/>
      </w:pPr>
      <w:r w:rsidRPr="00E729AE">
        <w:t>(a)</w:t>
      </w:r>
      <w:r w:rsidRPr="00E729AE">
        <w:tab/>
      </w:r>
      <w:proofErr w:type="gramStart"/>
      <w:r w:rsidRPr="00E729AE">
        <w:t>after</w:t>
      </w:r>
      <w:proofErr w:type="gramEnd"/>
      <w:r w:rsidRPr="00E729AE">
        <w:t xml:space="preserve"> considering any response by the person in accordance with the notice; and</w:t>
      </w:r>
    </w:p>
    <w:p w:rsidR="00710ADD" w:rsidRDefault="00710ADD" w:rsidP="00710ADD">
      <w:pPr>
        <w:pStyle w:val="LDP1a"/>
      </w:pPr>
      <w:r w:rsidRPr="00AC18E6">
        <w:t>(b)</w:t>
      </w:r>
      <w:r w:rsidRPr="00AC18E6">
        <w:tab/>
      </w:r>
      <w:proofErr w:type="gramStart"/>
      <w:r w:rsidRPr="00AC18E6">
        <w:t>if</w:t>
      </w:r>
      <w:proofErr w:type="gramEnd"/>
      <w:r w:rsidRPr="00AC18E6">
        <w:t xml:space="preserve"> satisfied that a ground for regulatory action has been established.</w:t>
      </w:r>
    </w:p>
    <w:p w:rsidR="00710ADD" w:rsidRPr="00574ECA" w:rsidRDefault="00710ADD" w:rsidP="00710ADD">
      <w:pPr>
        <w:pStyle w:val="LDP1a"/>
      </w:pPr>
      <w:r>
        <w:rPr>
          <w:i/>
        </w:rPr>
        <w:t>Note   </w:t>
      </w:r>
      <w:r>
        <w:t xml:space="preserve">A decision under this section is a reviewable decision </w:t>
      </w:r>
      <w:r w:rsidRPr="00E729AE">
        <w:t>—</w:t>
      </w:r>
      <w:r>
        <w:t xml:space="preserve"> see s </w:t>
      </w:r>
      <w:r w:rsidRPr="006C3B19">
        <w:t>60</w:t>
      </w:r>
      <w:r>
        <w:t>.</w:t>
      </w:r>
    </w:p>
    <w:p w:rsidR="00710ADD" w:rsidRPr="00AC18E6" w:rsidRDefault="00710ADD" w:rsidP="00710ADD">
      <w:pPr>
        <w:pStyle w:val="LDClause"/>
        <w:outlineLvl w:val="0"/>
      </w:pPr>
      <w:bookmarkStart w:id="433" w:name="_Ref270857843"/>
      <w:r w:rsidRPr="00AC18E6">
        <w:tab/>
      </w:r>
      <w:bookmarkStart w:id="434" w:name="_Toc322340608"/>
      <w:r w:rsidRPr="00AC18E6">
        <w:t>(3)</w:t>
      </w:r>
      <w:r w:rsidRPr="00AC18E6">
        <w:tab/>
        <w:t>AMSA must give the person written notice of AMSA’s decision and the reasons for the decision.</w:t>
      </w:r>
      <w:bookmarkEnd w:id="433"/>
      <w:bookmarkEnd w:id="434"/>
    </w:p>
    <w:p w:rsidR="00710ADD" w:rsidRPr="00AC18E6" w:rsidRDefault="00710ADD" w:rsidP="00710ADD">
      <w:pPr>
        <w:pStyle w:val="LDClause"/>
      </w:pPr>
      <w:r w:rsidRPr="00AC18E6">
        <w:tab/>
        <w:t>(4)</w:t>
      </w:r>
      <w:r w:rsidRPr="00AC18E6">
        <w:tab/>
        <w:t xml:space="preserve">Regulatory action takes effect 14 days after the notice of the decision is given to the person or, if the notice mentions a later </w:t>
      </w:r>
      <w:proofErr w:type="gramStart"/>
      <w:r w:rsidRPr="00AC18E6">
        <w:t>date, that</w:t>
      </w:r>
      <w:proofErr w:type="gramEnd"/>
      <w:r w:rsidRPr="00AC18E6">
        <w:t xml:space="preserve"> date.</w:t>
      </w:r>
    </w:p>
    <w:p w:rsidR="00710ADD" w:rsidRPr="003F3134" w:rsidRDefault="00710ADD" w:rsidP="00710ADD">
      <w:pPr>
        <w:pStyle w:val="LDClauseHeading"/>
        <w:outlineLvl w:val="0"/>
      </w:pPr>
      <w:bookmarkStart w:id="435" w:name="_Toc268176250"/>
      <w:bookmarkStart w:id="436" w:name="_Toc269996658"/>
      <w:bookmarkStart w:id="437" w:name="_Toc283208841"/>
      <w:bookmarkStart w:id="438" w:name="_Toc292784329"/>
      <w:bookmarkStart w:id="439" w:name="_Toc294785562"/>
      <w:bookmarkStart w:id="440" w:name="_Toc322340609"/>
      <w:bookmarkStart w:id="441" w:name="_Toc323560591"/>
      <w:bookmarkStart w:id="442" w:name="_Toc373829070"/>
      <w:bookmarkStart w:id="443" w:name="_Toc380408840"/>
      <w:bookmarkStart w:id="444" w:name="_Toc399314066"/>
      <w:r>
        <w:rPr>
          <w:rStyle w:val="CharSectno0"/>
          <w:noProof/>
        </w:rPr>
        <w:t>49</w:t>
      </w:r>
      <w:r w:rsidRPr="003F3134">
        <w:tab/>
        <w:t>Immediate suspension of certificate</w:t>
      </w:r>
      <w:bookmarkEnd w:id="435"/>
      <w:bookmarkEnd w:id="436"/>
      <w:bookmarkEnd w:id="437"/>
      <w:bookmarkEnd w:id="438"/>
      <w:bookmarkEnd w:id="439"/>
      <w:bookmarkEnd w:id="440"/>
      <w:bookmarkEnd w:id="441"/>
      <w:bookmarkEnd w:id="442"/>
      <w:bookmarkEnd w:id="443"/>
      <w:bookmarkEnd w:id="444"/>
    </w:p>
    <w:p w:rsidR="00710ADD" w:rsidRDefault="00710ADD" w:rsidP="00710ADD">
      <w:pPr>
        <w:pStyle w:val="LDClause"/>
        <w:keepNext/>
      </w:pPr>
      <w:r w:rsidRPr="003F3134">
        <w:tab/>
        <w:t>(1)</w:t>
      </w:r>
      <w:r w:rsidRPr="003F3134">
        <w:tab/>
        <w:t xml:space="preserve">AMSA may suspend a seafarer certificate held by a person immediately by giving the person a written notice (an </w:t>
      </w:r>
      <w:r w:rsidRPr="003F3134">
        <w:rPr>
          <w:rStyle w:val="charBoldItals"/>
        </w:rPr>
        <w:t>immediate suspension notice</w:t>
      </w:r>
      <w:r w:rsidRPr="003F3134">
        <w:t>) if AMSA reasonably considers that</w:t>
      </w:r>
      <w:r>
        <w:t>:</w:t>
      </w:r>
    </w:p>
    <w:p w:rsidR="00710ADD" w:rsidRPr="003F3134" w:rsidRDefault="00710ADD" w:rsidP="00710ADD">
      <w:pPr>
        <w:pStyle w:val="LDP1a"/>
      </w:pPr>
      <w:r w:rsidRPr="003F3134">
        <w:t>(a)</w:t>
      </w:r>
      <w:r w:rsidRPr="003F3134">
        <w:tab/>
      </w:r>
      <w:proofErr w:type="gramStart"/>
      <w:r w:rsidRPr="003F3134">
        <w:t>there</w:t>
      </w:r>
      <w:proofErr w:type="gramEnd"/>
      <w:r w:rsidRPr="003F3134">
        <w:t xml:space="preserve"> is a ground for regulatory action; and</w:t>
      </w:r>
    </w:p>
    <w:p w:rsidR="00710ADD" w:rsidRPr="003F3134" w:rsidRDefault="00710ADD" w:rsidP="00710ADD">
      <w:pPr>
        <w:pStyle w:val="LDP1a"/>
      </w:pPr>
      <w:r w:rsidRPr="003F3134">
        <w:t>(b)</w:t>
      </w:r>
      <w:r w:rsidRPr="003F3134">
        <w:tab/>
      </w:r>
      <w:proofErr w:type="gramStart"/>
      <w:r w:rsidRPr="003F3134">
        <w:t>it</w:t>
      </w:r>
      <w:proofErr w:type="gramEnd"/>
      <w:r w:rsidRPr="003F3134">
        <w:t xml:space="preserve"> is in the public interest that the certificate be suspended before a decision is made whether to take regulatory action under subsection </w:t>
      </w:r>
      <w:r w:rsidRPr="00E43DFB">
        <w:t>48</w:t>
      </w:r>
      <w:r w:rsidRPr="003F3134">
        <w:t>(2).</w:t>
      </w:r>
    </w:p>
    <w:p w:rsidR="00710ADD" w:rsidRDefault="00710ADD" w:rsidP="00710ADD">
      <w:pPr>
        <w:pStyle w:val="LDClause"/>
        <w:keepNext/>
      </w:pPr>
      <w:r w:rsidRPr="003F3134">
        <w:tab/>
      </w:r>
      <w:bookmarkStart w:id="445" w:name="_Toc322340610"/>
      <w:r w:rsidRPr="003F3134">
        <w:t>(2)</w:t>
      </w:r>
      <w:r w:rsidRPr="003F3134">
        <w:tab/>
        <w:t>If an immediate suspension notice is given to the person</w:t>
      </w:r>
      <w:bookmarkEnd w:id="445"/>
      <w:r>
        <w:t>:</w:t>
      </w:r>
    </w:p>
    <w:p w:rsidR="00710ADD" w:rsidRPr="003F3134" w:rsidRDefault="00710ADD" w:rsidP="00710ADD">
      <w:pPr>
        <w:pStyle w:val="LDP1a"/>
      </w:pPr>
      <w:r w:rsidRPr="003F3134">
        <w:t>(a)</w:t>
      </w:r>
      <w:r w:rsidRPr="003F3134">
        <w:tab/>
      </w:r>
      <w:proofErr w:type="gramStart"/>
      <w:r w:rsidRPr="003F3134">
        <w:t>the</w:t>
      </w:r>
      <w:proofErr w:type="gramEnd"/>
      <w:r w:rsidRPr="003F3134">
        <w:t xml:space="preserve"> suspension takes effect when the notice is given to the person; and</w:t>
      </w:r>
    </w:p>
    <w:p w:rsidR="00710ADD" w:rsidRPr="003F3134" w:rsidRDefault="00710ADD" w:rsidP="00710ADD">
      <w:pPr>
        <w:pStyle w:val="LDP1a"/>
      </w:pPr>
      <w:r w:rsidRPr="003F3134">
        <w:t>(b)</w:t>
      </w:r>
      <w:r w:rsidRPr="003F3134">
        <w:tab/>
      </w:r>
      <w:proofErr w:type="gramStart"/>
      <w:r w:rsidRPr="003F3134">
        <w:t>the</w:t>
      </w:r>
      <w:proofErr w:type="gramEnd"/>
      <w:r w:rsidRPr="003F3134">
        <w:t xml:space="preserve"> person must surrender the certificate to AMSA.</w:t>
      </w:r>
    </w:p>
    <w:p w:rsidR="00710ADD" w:rsidRDefault="00710ADD" w:rsidP="00710ADD">
      <w:pPr>
        <w:pStyle w:val="LDClause"/>
        <w:keepNext/>
      </w:pPr>
      <w:r w:rsidRPr="003F3134">
        <w:tab/>
        <w:t>(3)</w:t>
      </w:r>
      <w:r w:rsidRPr="003F3134">
        <w:tab/>
        <w:t>AMSA must, within 14 days after giving a person an immediate suspension notice</w:t>
      </w:r>
      <w:r>
        <w:t>:</w:t>
      </w:r>
    </w:p>
    <w:p w:rsidR="00710ADD" w:rsidRPr="003F3134" w:rsidRDefault="00710ADD" w:rsidP="00710ADD">
      <w:pPr>
        <w:pStyle w:val="LDP1a"/>
      </w:pPr>
      <w:r w:rsidRPr="003F3134">
        <w:t>(a)</w:t>
      </w:r>
      <w:r w:rsidRPr="003F3134">
        <w:tab/>
      </w:r>
      <w:proofErr w:type="gramStart"/>
      <w:r w:rsidRPr="003F3134">
        <w:t>give</w:t>
      </w:r>
      <w:proofErr w:type="gramEnd"/>
      <w:r w:rsidRPr="003F3134">
        <w:t xml:space="preserve"> the person a regulatory action notice; or</w:t>
      </w:r>
    </w:p>
    <w:p w:rsidR="00710ADD" w:rsidRPr="00E729AE" w:rsidRDefault="00710ADD" w:rsidP="00710ADD">
      <w:pPr>
        <w:pStyle w:val="LDP1a"/>
      </w:pPr>
      <w:r w:rsidRPr="003F3134">
        <w:t>(b)</w:t>
      </w:r>
      <w:r w:rsidRPr="003F3134">
        <w:tab/>
      </w:r>
      <w:proofErr w:type="gramStart"/>
      <w:r w:rsidRPr="003F3134">
        <w:t>tell</w:t>
      </w:r>
      <w:proofErr w:type="gramEnd"/>
      <w:r w:rsidRPr="003F3134">
        <w:t xml:space="preserve"> the person in writing that a regulatory action notice will not be given to the person for the same circumstances.</w:t>
      </w:r>
    </w:p>
    <w:p w:rsidR="00710ADD" w:rsidRPr="000343C7" w:rsidRDefault="00710ADD" w:rsidP="00710ADD">
      <w:pPr>
        <w:pStyle w:val="LDClause"/>
        <w:keepNext/>
      </w:pPr>
      <w:r w:rsidRPr="00E729AE">
        <w:lastRenderedPageBreak/>
        <w:tab/>
      </w:r>
      <w:r w:rsidRPr="000343C7">
        <w:t>(4)</w:t>
      </w:r>
      <w:r w:rsidRPr="000343C7">
        <w:tab/>
        <w:t xml:space="preserve">The immediate suspension of the certificate ends when the earliest of the following happens: </w:t>
      </w:r>
    </w:p>
    <w:p w:rsidR="00710ADD" w:rsidRPr="000343C7" w:rsidRDefault="00710ADD" w:rsidP="00710ADD">
      <w:pPr>
        <w:pStyle w:val="LDP1a"/>
      </w:pPr>
      <w:r w:rsidRPr="000343C7">
        <w:t>(a)</w:t>
      </w:r>
      <w:r w:rsidRPr="000343C7">
        <w:tab/>
        <w:t xml:space="preserve">if the person is told in writing under paragraph (3)(b) that a regulatory action notice will not be given to the person for the same circumstances — the day AMSA tells the person; </w:t>
      </w:r>
    </w:p>
    <w:p w:rsidR="00710ADD" w:rsidRPr="000343C7" w:rsidRDefault="00710ADD" w:rsidP="00710ADD">
      <w:pPr>
        <w:pStyle w:val="LDP1a"/>
      </w:pPr>
      <w:r w:rsidRPr="000343C7">
        <w:t>(b)</w:t>
      </w:r>
      <w:r w:rsidRPr="000343C7">
        <w:tab/>
        <w:t>if the person is given a regulatory action notice under paragraph (3)(a) — 14 days after AMSA gives the person written notice of AMS</w:t>
      </w:r>
      <w:r>
        <w:t>A’s decision under subsection 48</w:t>
      </w:r>
      <w:r w:rsidRPr="000343C7">
        <w:t>(3);</w:t>
      </w:r>
    </w:p>
    <w:p w:rsidR="00710ADD" w:rsidRPr="000343C7" w:rsidRDefault="00710ADD" w:rsidP="00710ADD">
      <w:pPr>
        <w:pStyle w:val="LDP1a"/>
      </w:pPr>
      <w:r w:rsidRPr="000343C7">
        <w:t>(c)</w:t>
      </w:r>
      <w:r w:rsidRPr="000343C7">
        <w:tab/>
        <w:t>if the person is not given either notice under subsection (3) within 14 days after the immediate suspension notice was given to the person — 14 days after the suspension of the notice had effect;</w:t>
      </w:r>
    </w:p>
    <w:p w:rsidR="00710ADD" w:rsidRDefault="00710ADD" w:rsidP="00710ADD">
      <w:pPr>
        <w:pStyle w:val="LDP1a"/>
      </w:pPr>
      <w:r w:rsidRPr="000343C7">
        <w:t>(d)</w:t>
      </w:r>
      <w:r w:rsidRPr="000343C7">
        <w:tab/>
        <w:t xml:space="preserve">AMSA revokes the immediate suspension notice. </w:t>
      </w:r>
    </w:p>
    <w:p w:rsidR="00710ADD" w:rsidRPr="00E729AE" w:rsidRDefault="00710ADD" w:rsidP="00710ADD">
      <w:pPr>
        <w:pStyle w:val="LDClauseHeading"/>
      </w:pPr>
      <w:bookmarkStart w:id="446" w:name="_Toc269996634"/>
      <w:bookmarkStart w:id="447" w:name="_Toc283208815"/>
      <w:bookmarkStart w:id="448" w:name="_Toc292784301"/>
      <w:bookmarkStart w:id="449" w:name="_Toc294785537"/>
      <w:bookmarkStart w:id="450" w:name="_Toc323560592"/>
      <w:bookmarkStart w:id="451" w:name="_Toc373829071"/>
      <w:bookmarkStart w:id="452" w:name="_Toc380408841"/>
      <w:bookmarkStart w:id="453" w:name="_Toc399314067"/>
      <w:r>
        <w:rPr>
          <w:rStyle w:val="CharSectno0"/>
          <w:noProof/>
        </w:rPr>
        <w:t>50</w:t>
      </w:r>
      <w:r w:rsidRPr="00A44C44">
        <w:tab/>
      </w:r>
      <w:r w:rsidRPr="00E729AE">
        <w:t>Failure to surrender certificate</w:t>
      </w:r>
      <w:bookmarkEnd w:id="446"/>
      <w:bookmarkEnd w:id="447"/>
      <w:bookmarkEnd w:id="448"/>
      <w:bookmarkEnd w:id="449"/>
      <w:bookmarkEnd w:id="450"/>
      <w:bookmarkEnd w:id="451"/>
      <w:bookmarkEnd w:id="452"/>
      <w:bookmarkEnd w:id="453"/>
    </w:p>
    <w:p w:rsidR="00710ADD" w:rsidRDefault="00710ADD" w:rsidP="00710ADD">
      <w:pPr>
        <w:pStyle w:val="LDClause"/>
        <w:keepNext/>
      </w:pPr>
      <w:r w:rsidRPr="00E729AE">
        <w:tab/>
        <w:t>(1)</w:t>
      </w:r>
      <w:r w:rsidRPr="00E729AE">
        <w:tab/>
        <w:t>A person holding a seafarer certificate that has been revoked or for which an immediate suspension notice or a notice of regulatory action suspending the certificate has been given must surrender the certificate to AMSA within 14</w:t>
      </w:r>
      <w:r>
        <w:t> </w:t>
      </w:r>
      <w:r w:rsidRPr="00E729AE">
        <w:t>days after</w:t>
      </w:r>
      <w:r>
        <w:t>:</w:t>
      </w:r>
    </w:p>
    <w:p w:rsidR="00710ADD" w:rsidRPr="00E729AE" w:rsidRDefault="00710ADD" w:rsidP="00710ADD">
      <w:pPr>
        <w:pStyle w:val="LDP1a"/>
      </w:pPr>
      <w:r w:rsidRPr="00E729AE">
        <w:t>(a)</w:t>
      </w:r>
      <w:r w:rsidRPr="00E729AE">
        <w:tab/>
      </w:r>
      <w:proofErr w:type="gramStart"/>
      <w:r w:rsidRPr="00E729AE">
        <w:t>if</w:t>
      </w:r>
      <w:proofErr w:type="gramEnd"/>
      <w:r w:rsidRPr="00E729AE">
        <w:t xml:space="preserve"> the certificate has been suspended — the day the person was first given notice of the suspension; or</w:t>
      </w:r>
    </w:p>
    <w:p w:rsidR="00710ADD" w:rsidRDefault="00710ADD" w:rsidP="00710ADD">
      <w:pPr>
        <w:pStyle w:val="LDP1a"/>
      </w:pPr>
      <w:r w:rsidRPr="00E729AE">
        <w:t>(b)</w:t>
      </w:r>
      <w:r w:rsidRPr="00E729AE">
        <w:tab/>
      </w:r>
      <w:proofErr w:type="gramStart"/>
      <w:r w:rsidRPr="00E729AE">
        <w:t>the</w:t>
      </w:r>
      <w:proofErr w:type="gramEnd"/>
      <w:r w:rsidRPr="00E729AE">
        <w:t xml:space="preserve"> day the certificate was revoked.</w:t>
      </w:r>
    </w:p>
    <w:p w:rsidR="00710ADD" w:rsidRPr="00E729AE" w:rsidRDefault="00710ADD" w:rsidP="00710ADD">
      <w:pPr>
        <w:pStyle w:val="LDpenalty"/>
      </w:pPr>
      <w:r w:rsidRPr="00E729AE">
        <w:t xml:space="preserve">Penalty: </w:t>
      </w:r>
      <w:r w:rsidRPr="00E729AE">
        <w:tab/>
        <w:t>50 penalty units.</w:t>
      </w:r>
    </w:p>
    <w:p w:rsidR="00710ADD" w:rsidRPr="00E729AE" w:rsidRDefault="00710ADD" w:rsidP="00710ADD">
      <w:pPr>
        <w:pStyle w:val="LDClause"/>
      </w:pPr>
      <w:r w:rsidRPr="00E729AE">
        <w:tab/>
        <w:t>(2)</w:t>
      </w:r>
      <w:r w:rsidRPr="00E729AE">
        <w:tab/>
        <w:t>An offence against subsection (1) is a strict liability offence.</w:t>
      </w:r>
    </w:p>
    <w:p w:rsidR="00710ADD" w:rsidRPr="00E729AE" w:rsidRDefault="00710ADD" w:rsidP="00710ADD">
      <w:pPr>
        <w:pStyle w:val="LDClause"/>
      </w:pPr>
      <w:r w:rsidRPr="00E729AE">
        <w:tab/>
        <w:t>(3)</w:t>
      </w:r>
      <w:r w:rsidRPr="00E729AE">
        <w:tab/>
        <w:t>A person is liable to a civil penalty if the person contravenes subsection (1).</w:t>
      </w:r>
    </w:p>
    <w:p w:rsidR="00710ADD" w:rsidRPr="00E729AE" w:rsidRDefault="00710ADD" w:rsidP="00710ADD">
      <w:pPr>
        <w:pStyle w:val="LDpenalty"/>
      </w:pPr>
      <w:r w:rsidRPr="00E729AE">
        <w:t>Civil penalty:</w:t>
      </w:r>
      <w:r w:rsidRPr="00E729AE">
        <w:tab/>
        <w:t>50 penalty units.</w:t>
      </w:r>
    </w:p>
    <w:p w:rsidR="00710ADD" w:rsidRPr="00AC18E6" w:rsidRDefault="00710ADD" w:rsidP="00710ADD">
      <w:pPr>
        <w:pStyle w:val="LDClause"/>
      </w:pPr>
      <w:r w:rsidRPr="00E729AE">
        <w:tab/>
        <w:t>(4)</w:t>
      </w:r>
      <w:r w:rsidRPr="00E729AE">
        <w:tab/>
        <w:t>Subsection (1) does not apply to a person holding a certificate for which</w:t>
      </w:r>
      <w:r w:rsidRPr="00E729AE">
        <w:rPr>
          <w:i/>
        </w:rPr>
        <w:t xml:space="preserve"> </w:t>
      </w:r>
      <w:r w:rsidRPr="00E729AE">
        <w:t xml:space="preserve">an immediate suspension notice that ends in accordance with </w:t>
      </w:r>
      <w:r w:rsidRPr="00AC18E6">
        <w:t>para</w:t>
      </w:r>
      <w:r w:rsidRPr="00574ECA">
        <w:t xml:space="preserve">graph </w:t>
      </w:r>
      <w:r w:rsidRPr="00E43DFB">
        <w:t>49</w:t>
      </w:r>
      <w:r w:rsidRPr="00574ECA">
        <w:t>(4</w:t>
      </w:r>
      <w:proofErr w:type="gramStart"/>
      <w:r w:rsidRPr="00574ECA">
        <w:t>)</w:t>
      </w:r>
      <w:r w:rsidRPr="00AC18E6">
        <w:t>(</w:t>
      </w:r>
      <w:proofErr w:type="gramEnd"/>
      <w:r w:rsidRPr="00AC18E6">
        <w:t>d) has been given.</w:t>
      </w:r>
    </w:p>
    <w:p w:rsidR="00710ADD" w:rsidRPr="00AC18E6" w:rsidRDefault="00710ADD" w:rsidP="00710ADD">
      <w:pPr>
        <w:pStyle w:val="LDDivision"/>
      </w:pPr>
      <w:bookmarkStart w:id="454" w:name="_Toc283208846"/>
      <w:bookmarkStart w:id="455" w:name="_Toc292790541"/>
      <w:bookmarkStart w:id="456" w:name="_Toc294785567"/>
      <w:bookmarkStart w:id="457" w:name="_Toc323560593"/>
      <w:bookmarkStart w:id="458" w:name="_Toc373829072"/>
      <w:bookmarkStart w:id="459" w:name="_Toc380408842"/>
      <w:bookmarkStart w:id="460" w:name="_Toc399314068"/>
      <w:r w:rsidRPr="00AC18E6">
        <w:rPr>
          <w:rStyle w:val="CharPartNo"/>
        </w:rPr>
        <w:t>Division 8</w:t>
      </w:r>
      <w:r w:rsidRPr="00AC18E6">
        <w:tab/>
      </w:r>
      <w:r w:rsidRPr="00AC18E6">
        <w:rPr>
          <w:rStyle w:val="CharPartText"/>
        </w:rPr>
        <w:t>Seafarer training courses</w:t>
      </w:r>
      <w:bookmarkEnd w:id="454"/>
      <w:bookmarkEnd w:id="455"/>
      <w:bookmarkEnd w:id="456"/>
      <w:bookmarkEnd w:id="457"/>
      <w:bookmarkEnd w:id="458"/>
      <w:bookmarkEnd w:id="459"/>
      <w:bookmarkEnd w:id="460"/>
    </w:p>
    <w:p w:rsidR="00710ADD" w:rsidRPr="00AC18E6" w:rsidRDefault="00710ADD" w:rsidP="00710ADD">
      <w:pPr>
        <w:pStyle w:val="LDSubdivision"/>
        <w:rPr>
          <w:lang w:eastAsia="en-AU"/>
        </w:rPr>
      </w:pPr>
      <w:bookmarkStart w:id="461" w:name="_Toc323560594"/>
      <w:bookmarkStart w:id="462" w:name="_Toc373829073"/>
      <w:bookmarkStart w:id="463" w:name="_Toc380408843"/>
      <w:bookmarkStart w:id="464" w:name="_Toc399314069"/>
      <w:r w:rsidRPr="00AC18E6">
        <w:rPr>
          <w:rStyle w:val="CharDivNo"/>
        </w:rPr>
        <w:t>Subdivision 8.1</w:t>
      </w:r>
      <w:r w:rsidRPr="00AC18E6">
        <w:rPr>
          <w:lang w:eastAsia="en-AU"/>
        </w:rPr>
        <w:tab/>
      </w:r>
      <w:r w:rsidRPr="00AC18E6">
        <w:rPr>
          <w:rStyle w:val="CharDivText"/>
        </w:rPr>
        <w:t>Applications</w:t>
      </w:r>
      <w:bookmarkEnd w:id="461"/>
      <w:bookmarkEnd w:id="462"/>
      <w:bookmarkEnd w:id="463"/>
      <w:bookmarkEnd w:id="464"/>
    </w:p>
    <w:p w:rsidR="00710ADD" w:rsidRPr="00AC18E6" w:rsidRDefault="00710ADD" w:rsidP="00710ADD">
      <w:pPr>
        <w:pStyle w:val="LDClauseHeading"/>
        <w:outlineLvl w:val="0"/>
      </w:pPr>
      <w:bookmarkStart w:id="465" w:name="_Toc269306514"/>
      <w:bookmarkStart w:id="466" w:name="_Ref270872895"/>
      <w:bookmarkStart w:id="467" w:name="_Ref278713956"/>
      <w:bookmarkStart w:id="468" w:name="_Toc283208850"/>
      <w:bookmarkStart w:id="469" w:name="_Toc292784334"/>
      <w:bookmarkStart w:id="470" w:name="_Toc294785571"/>
      <w:bookmarkStart w:id="471" w:name="_Toc322340611"/>
      <w:bookmarkStart w:id="472" w:name="_Toc323560595"/>
      <w:bookmarkStart w:id="473" w:name="_Toc373829074"/>
      <w:bookmarkStart w:id="474" w:name="_Toc380408844"/>
      <w:bookmarkStart w:id="475" w:name="_Toc399314070"/>
      <w:r>
        <w:rPr>
          <w:rStyle w:val="CharSectno0"/>
          <w:noProof/>
        </w:rPr>
        <w:t>51</w:t>
      </w:r>
      <w:r w:rsidRPr="00AC18E6">
        <w:tab/>
        <w:t>Application</w:t>
      </w:r>
      <w:bookmarkEnd w:id="465"/>
      <w:bookmarkEnd w:id="466"/>
      <w:bookmarkEnd w:id="467"/>
      <w:bookmarkEnd w:id="468"/>
      <w:bookmarkEnd w:id="469"/>
      <w:r w:rsidRPr="00AC18E6">
        <w:t xml:space="preserve"> process</w:t>
      </w:r>
      <w:bookmarkEnd w:id="470"/>
      <w:r w:rsidRPr="00AC18E6">
        <w:t xml:space="preserve"> for approval to provide seafarer training course</w:t>
      </w:r>
      <w:bookmarkEnd w:id="471"/>
      <w:bookmarkEnd w:id="472"/>
      <w:bookmarkEnd w:id="473"/>
      <w:bookmarkEnd w:id="474"/>
      <w:bookmarkEnd w:id="475"/>
    </w:p>
    <w:p w:rsidR="00710ADD" w:rsidRPr="00AC18E6" w:rsidRDefault="00710ADD" w:rsidP="00710ADD">
      <w:pPr>
        <w:pStyle w:val="LDClause"/>
      </w:pPr>
      <w:r w:rsidRPr="00AC18E6">
        <w:tab/>
        <w:t>(1)</w:t>
      </w:r>
      <w:r w:rsidRPr="00AC18E6">
        <w:tab/>
        <w:t>A seafarer training organisation may apply to AMSA for approval to provide a training course about performing seafarer duties or functions.</w:t>
      </w:r>
    </w:p>
    <w:p w:rsidR="00710ADD" w:rsidRPr="00AC18E6" w:rsidRDefault="00710ADD" w:rsidP="00710ADD">
      <w:pPr>
        <w:pStyle w:val="LDNote"/>
      </w:pPr>
      <w:r w:rsidRPr="00AC18E6">
        <w:rPr>
          <w:rStyle w:val="charItals"/>
        </w:rPr>
        <w:t xml:space="preserve">Note 1   </w:t>
      </w:r>
      <w:r w:rsidRPr="00AC18E6">
        <w:t xml:space="preserve">If a form is approved for the </w:t>
      </w:r>
      <w:proofErr w:type="gramStart"/>
      <w:r w:rsidRPr="00AC18E6">
        <w:t>application,</w:t>
      </w:r>
      <w:proofErr w:type="gramEnd"/>
      <w:r w:rsidRPr="00AC18E6">
        <w:t xml:space="preserve"> the approved form must be used and is available on the AMSA website at </w:t>
      </w:r>
      <w:r w:rsidRPr="00AC18E6">
        <w:rPr>
          <w:u w:val="single"/>
        </w:rPr>
        <w:t>http://</w:t>
      </w:r>
      <w:proofErr w:type="spellStart"/>
      <w:r w:rsidRPr="00AC18E6">
        <w:rPr>
          <w:u w:val="single"/>
        </w:rPr>
        <w:t>www.amsa.gov.au</w:t>
      </w:r>
      <w:proofErr w:type="spellEnd"/>
      <w:r w:rsidRPr="00AC18E6">
        <w:t xml:space="preserve"> — see </w:t>
      </w:r>
      <w:r w:rsidRPr="00AC18E6">
        <w:rPr>
          <w:i/>
        </w:rPr>
        <w:t>Marine Order 1 (Administration) 2013</w:t>
      </w:r>
      <w:r w:rsidRPr="00AC18E6">
        <w:t>.</w:t>
      </w:r>
    </w:p>
    <w:p w:rsidR="00710ADD" w:rsidRPr="00AC18E6" w:rsidRDefault="00710ADD" w:rsidP="00710ADD">
      <w:pPr>
        <w:pStyle w:val="LDNote"/>
      </w:pPr>
      <w:r w:rsidRPr="00AC18E6">
        <w:rPr>
          <w:rStyle w:val="charItals"/>
        </w:rPr>
        <w:t>Note 2</w:t>
      </w:r>
      <w:r w:rsidRPr="00AC18E6">
        <w:t xml:space="preserve">   A </w:t>
      </w:r>
      <w:proofErr w:type="gramStart"/>
      <w:r w:rsidRPr="00AC18E6">
        <w:t>fee</w:t>
      </w:r>
      <w:proofErr w:type="gramEnd"/>
      <w:r w:rsidRPr="00AC18E6">
        <w:t xml:space="preserve"> may be determined for this section — see s 47 of the AMSA Act.</w:t>
      </w:r>
    </w:p>
    <w:p w:rsidR="00710ADD" w:rsidRPr="00AC18E6" w:rsidRDefault="00710ADD" w:rsidP="00710ADD">
      <w:pPr>
        <w:pStyle w:val="LDClause"/>
      </w:pPr>
      <w:r w:rsidRPr="00AC18E6">
        <w:tab/>
        <w:t>(2)</w:t>
      </w:r>
      <w:r w:rsidRPr="00AC18E6">
        <w:tab/>
        <w:t>AMSA may, in writing, require the applicant to give AMSA further information or documents that AMSA reasonably needs to decide the application.</w:t>
      </w:r>
    </w:p>
    <w:p w:rsidR="00710ADD" w:rsidRPr="00FF0930" w:rsidRDefault="00710ADD" w:rsidP="00710ADD">
      <w:pPr>
        <w:pStyle w:val="LDNote"/>
        <w:rPr>
          <w:i/>
        </w:rPr>
      </w:pPr>
      <w:r w:rsidRPr="00FF0930">
        <w:rPr>
          <w:i/>
        </w:rPr>
        <w:t>Example</w:t>
      </w:r>
    </w:p>
    <w:p w:rsidR="00710ADD" w:rsidRPr="00AC18E6" w:rsidRDefault="00710ADD" w:rsidP="00710ADD">
      <w:pPr>
        <w:pStyle w:val="LDNote"/>
      </w:pPr>
      <w:proofErr w:type="gramStart"/>
      <w:r w:rsidRPr="00AC18E6">
        <w:t>Information about the proposed training course.</w:t>
      </w:r>
      <w:proofErr w:type="gramEnd"/>
    </w:p>
    <w:p w:rsidR="00710ADD" w:rsidRPr="00AC18E6" w:rsidRDefault="00710ADD" w:rsidP="00710ADD">
      <w:pPr>
        <w:pStyle w:val="LDClauseHeading"/>
        <w:outlineLvl w:val="0"/>
      </w:pPr>
      <w:bookmarkStart w:id="476" w:name="_Toc322340612"/>
      <w:bookmarkStart w:id="477" w:name="_Toc323560596"/>
      <w:bookmarkStart w:id="478" w:name="_Toc373829075"/>
      <w:bookmarkStart w:id="479" w:name="_Toc380408845"/>
      <w:bookmarkStart w:id="480" w:name="_Toc399314071"/>
      <w:r>
        <w:rPr>
          <w:rStyle w:val="CharSectno0"/>
          <w:noProof/>
        </w:rPr>
        <w:lastRenderedPageBreak/>
        <w:t>52</w:t>
      </w:r>
      <w:r w:rsidRPr="00AC18E6">
        <w:tab/>
        <w:t>Period for consideration of application</w:t>
      </w:r>
      <w:bookmarkEnd w:id="476"/>
      <w:bookmarkEnd w:id="477"/>
      <w:bookmarkEnd w:id="478"/>
      <w:bookmarkEnd w:id="479"/>
      <w:bookmarkEnd w:id="480"/>
    </w:p>
    <w:p w:rsidR="00710ADD" w:rsidRPr="00103382" w:rsidRDefault="00710ADD" w:rsidP="00710ADD">
      <w:pPr>
        <w:pStyle w:val="LDClause"/>
        <w:keepNext/>
      </w:pPr>
      <w:r w:rsidRPr="00AC18E6">
        <w:tab/>
      </w:r>
      <w:r w:rsidRPr="00AC18E6">
        <w:tab/>
        <w:t>An application for approval under subse</w:t>
      </w:r>
      <w:r w:rsidRPr="00574ECA">
        <w:t>ctio</w:t>
      </w:r>
      <w:r w:rsidRPr="00103382">
        <w:t>n 51(1) must be considered within 56 days after:</w:t>
      </w:r>
    </w:p>
    <w:p w:rsidR="00710ADD" w:rsidRPr="00103382" w:rsidRDefault="00710ADD" w:rsidP="00710ADD">
      <w:pPr>
        <w:pStyle w:val="LDP1a"/>
      </w:pPr>
      <w:r w:rsidRPr="00103382">
        <w:t>(a)</w:t>
      </w:r>
      <w:r w:rsidRPr="00103382">
        <w:tab/>
        <w:t>if no request for further information or documents is made under subsection 51(2) — AMSA receives the application; or</w:t>
      </w:r>
    </w:p>
    <w:p w:rsidR="00710ADD" w:rsidRPr="00103382" w:rsidRDefault="00710ADD" w:rsidP="00710ADD">
      <w:pPr>
        <w:pStyle w:val="LDP1a"/>
      </w:pPr>
      <w:r w:rsidRPr="00103382">
        <w:t>(b)</w:t>
      </w:r>
      <w:r w:rsidRPr="00103382">
        <w:tab/>
        <w:t>AMSA receives all the information or documents requested under subsection 51(2); or</w:t>
      </w:r>
    </w:p>
    <w:p w:rsidR="00710ADD" w:rsidRPr="00AC18E6" w:rsidRDefault="00710ADD" w:rsidP="00710ADD">
      <w:pPr>
        <w:pStyle w:val="LDP1a"/>
      </w:pPr>
      <w:r w:rsidRPr="00574ECA">
        <w:t>(c)</w:t>
      </w:r>
      <w:r w:rsidRPr="00574ECA">
        <w:tab/>
      </w:r>
      <w:proofErr w:type="gramStart"/>
      <w:r w:rsidRPr="00574ECA">
        <w:t>if</w:t>
      </w:r>
      <w:proofErr w:type="gramEnd"/>
      <w:r w:rsidRPr="00574ECA">
        <w:t xml:space="preserve"> AMSA does not receive all of the information or documents requested under subsection </w:t>
      </w:r>
      <w:r w:rsidRPr="00103382">
        <w:t>51</w:t>
      </w:r>
      <w:r w:rsidRPr="00574ECA">
        <w:t>(2) within a reasonable</w:t>
      </w:r>
      <w:r w:rsidRPr="00AC18E6">
        <w:t xml:space="preserve"> period for the kind of request</w:t>
      </w:r>
      <w:r>
        <w:t> </w:t>
      </w:r>
      <w:r w:rsidRPr="00AC18E6">
        <w:t>— that period.</w:t>
      </w:r>
    </w:p>
    <w:p w:rsidR="00710ADD" w:rsidRPr="00574ECA" w:rsidRDefault="00710ADD" w:rsidP="00710ADD">
      <w:pPr>
        <w:pStyle w:val="LDClauseHeading"/>
        <w:outlineLvl w:val="0"/>
      </w:pPr>
      <w:bookmarkStart w:id="481" w:name="_Toc322340613"/>
      <w:bookmarkStart w:id="482" w:name="_Toc323560597"/>
      <w:bookmarkStart w:id="483" w:name="_Toc373829076"/>
      <w:bookmarkStart w:id="484" w:name="_Toc380408846"/>
      <w:bookmarkStart w:id="485" w:name="_Toc399314072"/>
      <w:r>
        <w:rPr>
          <w:rStyle w:val="CharSectno0"/>
          <w:noProof/>
        </w:rPr>
        <w:t>53</w:t>
      </w:r>
      <w:r w:rsidRPr="00A44C44">
        <w:tab/>
      </w:r>
      <w:r w:rsidRPr="00AC18E6">
        <w:t>Decision on application and notifi</w:t>
      </w:r>
      <w:r w:rsidRPr="00574ECA">
        <w:t>cation of decision</w:t>
      </w:r>
      <w:bookmarkEnd w:id="481"/>
      <w:bookmarkEnd w:id="482"/>
      <w:bookmarkEnd w:id="483"/>
      <w:bookmarkEnd w:id="484"/>
      <w:bookmarkEnd w:id="485"/>
    </w:p>
    <w:p w:rsidR="00710ADD" w:rsidRDefault="00710ADD" w:rsidP="00710ADD">
      <w:pPr>
        <w:pStyle w:val="LDClause"/>
        <w:keepNext/>
      </w:pPr>
      <w:r w:rsidRPr="00574ECA">
        <w:tab/>
        <w:t>(1)</w:t>
      </w:r>
      <w:r w:rsidRPr="00574ECA">
        <w:tab/>
        <w:t xml:space="preserve">AMSA, within the period mentioned in section </w:t>
      </w:r>
      <w:r w:rsidRPr="00E43DFB">
        <w:t>52</w:t>
      </w:r>
      <w:r>
        <w:t>:</w:t>
      </w:r>
    </w:p>
    <w:p w:rsidR="00710ADD" w:rsidRPr="00574ECA" w:rsidRDefault="00710ADD" w:rsidP="00710ADD">
      <w:pPr>
        <w:pStyle w:val="LDP1a"/>
      </w:pPr>
      <w:r w:rsidRPr="00574ECA">
        <w:t>(a)</w:t>
      </w:r>
      <w:r w:rsidRPr="00574ECA">
        <w:tab/>
      </w:r>
      <w:proofErr w:type="gramStart"/>
      <w:r w:rsidRPr="00574ECA">
        <w:t>must</w:t>
      </w:r>
      <w:proofErr w:type="gramEnd"/>
      <w:r w:rsidRPr="00574ECA">
        <w:t xml:space="preserve"> decide the application for approval; and</w:t>
      </w:r>
    </w:p>
    <w:p w:rsidR="00710ADD" w:rsidRPr="00574ECA" w:rsidRDefault="00710ADD" w:rsidP="00710ADD">
      <w:pPr>
        <w:pStyle w:val="LDP1a"/>
      </w:pPr>
      <w:r w:rsidRPr="00574ECA">
        <w:t>(b)</w:t>
      </w:r>
      <w:r w:rsidRPr="00574ECA">
        <w:tab/>
      </w:r>
      <w:proofErr w:type="gramStart"/>
      <w:r w:rsidRPr="00574ECA">
        <w:t>if</w:t>
      </w:r>
      <w:proofErr w:type="gramEnd"/>
      <w:r w:rsidRPr="00574ECA">
        <w:t xml:space="preserve"> the decision is to approve the application — may impose conditions on the approval; and</w:t>
      </w:r>
    </w:p>
    <w:p w:rsidR="00710ADD" w:rsidRPr="00574ECA" w:rsidRDefault="00710ADD" w:rsidP="00710ADD">
      <w:pPr>
        <w:pStyle w:val="LDP1a"/>
      </w:pPr>
      <w:r w:rsidRPr="00574ECA">
        <w:t>(c)</w:t>
      </w:r>
      <w:r w:rsidRPr="00574ECA">
        <w:tab/>
      </w:r>
      <w:proofErr w:type="gramStart"/>
      <w:r w:rsidRPr="00574ECA">
        <w:t>must</w:t>
      </w:r>
      <w:proofErr w:type="gramEnd"/>
      <w:r w:rsidRPr="00574ECA">
        <w:t xml:space="preserve"> tell the applicant, in writing, the decision on the application and any conditions imposed; and</w:t>
      </w:r>
    </w:p>
    <w:p w:rsidR="00710ADD" w:rsidRDefault="00710ADD" w:rsidP="00710ADD">
      <w:pPr>
        <w:pStyle w:val="LDP1a"/>
      </w:pPr>
      <w:r w:rsidRPr="00AC18E6">
        <w:t>(d)</w:t>
      </w:r>
      <w:r w:rsidRPr="00AC18E6">
        <w:tab/>
      </w:r>
      <w:proofErr w:type="gramStart"/>
      <w:r w:rsidRPr="00AC18E6">
        <w:t>if</w:t>
      </w:r>
      <w:proofErr w:type="gramEnd"/>
      <w:r w:rsidRPr="00AC18E6">
        <w:t xml:space="preserve"> the decision is to refuse the application — must tell the applicant, in writing, the reasons for the decision.</w:t>
      </w:r>
    </w:p>
    <w:p w:rsidR="00710ADD" w:rsidRPr="00574ECA" w:rsidRDefault="00710ADD" w:rsidP="00710ADD">
      <w:pPr>
        <w:pStyle w:val="LDP1a"/>
      </w:pPr>
      <w:r>
        <w:rPr>
          <w:i/>
        </w:rPr>
        <w:t>Note   </w:t>
      </w:r>
      <w:r>
        <w:t xml:space="preserve">A decision under this section is a reviewable decision </w:t>
      </w:r>
      <w:r w:rsidRPr="00E729AE">
        <w:t>—</w:t>
      </w:r>
      <w:r>
        <w:t xml:space="preserve"> see s </w:t>
      </w:r>
      <w:r w:rsidRPr="006C3B19">
        <w:t>60</w:t>
      </w:r>
      <w:r>
        <w:t>.</w:t>
      </w:r>
    </w:p>
    <w:p w:rsidR="00710ADD" w:rsidRDefault="00710ADD" w:rsidP="00710ADD">
      <w:pPr>
        <w:pStyle w:val="LDClause"/>
        <w:keepNext/>
        <w:rPr>
          <w:rStyle w:val="charItals"/>
          <w:i w:val="0"/>
        </w:rPr>
      </w:pPr>
      <w:r w:rsidRPr="00E729AE">
        <w:rPr>
          <w:rStyle w:val="charItals"/>
          <w:i w:val="0"/>
        </w:rPr>
        <w:tab/>
        <w:t>(2)</w:t>
      </w:r>
      <w:r w:rsidRPr="00E729AE">
        <w:rPr>
          <w:rStyle w:val="charItals"/>
          <w:i w:val="0"/>
        </w:rPr>
        <w:tab/>
        <w:t>AMSA may approve an application only if satisfied that</w:t>
      </w:r>
      <w:r>
        <w:rPr>
          <w:rStyle w:val="charItals"/>
          <w:i w:val="0"/>
        </w:rPr>
        <w:t>:</w:t>
      </w:r>
    </w:p>
    <w:p w:rsidR="00710ADD" w:rsidRPr="00E729AE" w:rsidRDefault="00710ADD" w:rsidP="00710ADD">
      <w:pPr>
        <w:pStyle w:val="LDP1a"/>
        <w:ind w:left="737" w:firstLine="0"/>
      </w:pPr>
      <w:r w:rsidRPr="00E729AE">
        <w:t>(a)</w:t>
      </w:r>
      <w:r w:rsidRPr="00E729AE">
        <w:tab/>
      </w:r>
      <w:proofErr w:type="gramStart"/>
      <w:r w:rsidRPr="00E729AE">
        <w:t>it</w:t>
      </w:r>
      <w:proofErr w:type="gramEnd"/>
      <w:r w:rsidRPr="00E729AE">
        <w:t xml:space="preserve"> is in the public interest to approve the application; and</w:t>
      </w:r>
    </w:p>
    <w:p w:rsidR="00710ADD" w:rsidRPr="00E729AE" w:rsidRDefault="00710ADD" w:rsidP="00710ADD">
      <w:pPr>
        <w:pStyle w:val="LDP1a"/>
      </w:pPr>
      <w:r w:rsidRPr="00E729AE">
        <w:t>(b)</w:t>
      </w:r>
      <w:r w:rsidRPr="00E729AE">
        <w:tab/>
      </w:r>
      <w:proofErr w:type="gramStart"/>
      <w:r w:rsidRPr="00E729AE">
        <w:t>the</w:t>
      </w:r>
      <w:proofErr w:type="gramEnd"/>
      <w:r w:rsidRPr="00E729AE">
        <w:t xml:space="preserve"> applicant has the written approval of a registration authority to deliver and assess the training course; and</w:t>
      </w:r>
    </w:p>
    <w:p w:rsidR="00710ADD" w:rsidRPr="00E729AE" w:rsidRDefault="00710ADD" w:rsidP="00710ADD">
      <w:pPr>
        <w:pStyle w:val="LDP1a"/>
      </w:pPr>
      <w:r w:rsidRPr="00E729AE">
        <w:t>(c)</w:t>
      </w:r>
      <w:r w:rsidRPr="00E729AE">
        <w:tab/>
      </w:r>
      <w:proofErr w:type="gramStart"/>
      <w:r w:rsidRPr="00E729AE">
        <w:t>the</w:t>
      </w:r>
      <w:proofErr w:type="gramEnd"/>
      <w:r w:rsidRPr="00E729AE">
        <w:t xml:space="preserve"> applicant has the capacity to provide the training course so that it meets the requirements of the STCW Convention for the course.</w:t>
      </w:r>
    </w:p>
    <w:p w:rsidR="00710ADD" w:rsidRPr="00AC18E6" w:rsidRDefault="00710ADD" w:rsidP="00710ADD">
      <w:pPr>
        <w:pStyle w:val="LDNote"/>
      </w:pPr>
      <w:r w:rsidRPr="00E729AE">
        <w:rPr>
          <w:i/>
        </w:rPr>
        <w:t>Note for paragraph (b)  </w:t>
      </w:r>
      <w:r w:rsidRPr="00E729AE">
        <w:rPr>
          <w:i/>
          <w:lang w:eastAsia="en-AU"/>
        </w:rPr>
        <w:t xml:space="preserve"> </w:t>
      </w:r>
      <w:proofErr w:type="gramStart"/>
      <w:r w:rsidRPr="00E729AE">
        <w:rPr>
          <w:lang w:eastAsia="en-AU"/>
        </w:rPr>
        <w:t>For</w:t>
      </w:r>
      <w:proofErr w:type="gramEnd"/>
      <w:r w:rsidRPr="00E729AE">
        <w:rPr>
          <w:lang w:eastAsia="en-AU"/>
        </w:rPr>
        <w:t xml:space="preserve"> information about registered training organisations and the training they are approved to deliver — see the website at </w:t>
      </w:r>
      <w:r w:rsidRPr="00E729AE">
        <w:rPr>
          <w:u w:val="single"/>
          <w:lang w:eastAsia="en-AU"/>
        </w:rPr>
        <w:t>http://</w:t>
      </w:r>
      <w:proofErr w:type="spellStart"/>
      <w:r w:rsidRPr="00E729AE">
        <w:rPr>
          <w:u w:val="single"/>
          <w:lang w:eastAsia="en-AU"/>
        </w:rPr>
        <w:t>training.gov.au</w:t>
      </w:r>
      <w:proofErr w:type="spellEnd"/>
      <w:r w:rsidRPr="00E729AE">
        <w:rPr>
          <w:lang w:eastAsia="en-AU"/>
        </w:rPr>
        <w:t xml:space="preserve">. </w:t>
      </w:r>
      <w:r w:rsidRPr="00E729AE">
        <w:t xml:space="preserve">If the training course is within the scope of </w:t>
      </w:r>
      <w:r w:rsidRPr="00AC18E6">
        <w:t>the seafarer training organisation’s registration by a registration authority</w:t>
      </w:r>
      <w:r>
        <w:t>,</w:t>
      </w:r>
      <w:r w:rsidRPr="00AC18E6">
        <w:t xml:space="preserve"> the course has been approved.</w:t>
      </w:r>
    </w:p>
    <w:p w:rsidR="00710ADD" w:rsidRDefault="00710ADD" w:rsidP="00710ADD">
      <w:pPr>
        <w:pStyle w:val="LDClause"/>
      </w:pPr>
      <w:r w:rsidRPr="00AC18E6">
        <w:tab/>
        <w:t>(3)</w:t>
      </w:r>
      <w:r w:rsidRPr="00AC18E6">
        <w:tab/>
        <w:t>Paragraph (2</w:t>
      </w:r>
      <w:proofErr w:type="gramStart"/>
      <w:r w:rsidRPr="00AC18E6">
        <w:t>)(</w:t>
      </w:r>
      <w:proofErr w:type="gramEnd"/>
      <w:r w:rsidRPr="00AC18E6">
        <w:t>b) does not apply to applications by the Australian Maritime College for approval to provide Advanced Diploma courses or degree courses.</w:t>
      </w:r>
    </w:p>
    <w:p w:rsidR="00710ADD" w:rsidRDefault="00710ADD" w:rsidP="00710ADD">
      <w:pPr>
        <w:pStyle w:val="LDClause"/>
      </w:pPr>
      <w:r w:rsidRPr="00AC18E6">
        <w:tab/>
        <w:t>(4)</w:t>
      </w:r>
      <w:r w:rsidRPr="00AC18E6">
        <w:tab/>
        <w:t>If A</w:t>
      </w:r>
      <w:r w:rsidRPr="00574ECA">
        <w:t>MSA does not decide the application within the period mentioned in section </w:t>
      </w:r>
      <w:r w:rsidRPr="00E43DFB">
        <w:t>52</w:t>
      </w:r>
      <w:r w:rsidRPr="00574ECA">
        <w:t>, AMSA</w:t>
      </w:r>
      <w:r w:rsidRPr="00AC18E6">
        <w:t xml:space="preserve"> is taken to have decided to refuse the application.</w:t>
      </w:r>
    </w:p>
    <w:p w:rsidR="00710ADD" w:rsidRPr="00AC18E6" w:rsidRDefault="00710ADD" w:rsidP="00710ADD">
      <w:pPr>
        <w:pStyle w:val="LDClause"/>
      </w:pPr>
      <w:r>
        <w:tab/>
        <w:t>(5)</w:t>
      </w:r>
      <w:r>
        <w:tab/>
        <w:t xml:space="preserve">However, if </w:t>
      </w:r>
      <w:r w:rsidRPr="00E729AE">
        <w:t>AMSA does not decide the application within the period mentioned in sectio</w:t>
      </w:r>
      <w:r w:rsidRPr="00574ECA">
        <w:t>n </w:t>
      </w:r>
      <w:r w:rsidRPr="00E43DFB">
        <w:t>52</w:t>
      </w:r>
      <w:r>
        <w:t>, AMSA may decide to approve the application after that period.</w:t>
      </w:r>
    </w:p>
    <w:p w:rsidR="00710ADD" w:rsidRPr="00AC18E6" w:rsidRDefault="00710ADD" w:rsidP="00710ADD">
      <w:pPr>
        <w:pStyle w:val="LDClauseHeading"/>
      </w:pPr>
      <w:bookmarkStart w:id="486" w:name="_Toc269306517"/>
      <w:bookmarkStart w:id="487" w:name="_Toc283208854"/>
      <w:bookmarkStart w:id="488" w:name="_Toc292784354"/>
      <w:bookmarkStart w:id="489" w:name="_Toc294785575"/>
      <w:bookmarkStart w:id="490" w:name="_Toc323560598"/>
      <w:bookmarkStart w:id="491" w:name="_Toc373829077"/>
      <w:bookmarkStart w:id="492" w:name="_Toc380408847"/>
      <w:bookmarkStart w:id="493" w:name="_Toc399314073"/>
      <w:r>
        <w:rPr>
          <w:rStyle w:val="CharSectno0"/>
          <w:noProof/>
        </w:rPr>
        <w:t>54</w:t>
      </w:r>
      <w:r w:rsidRPr="00AC18E6">
        <w:tab/>
        <w:t>Term of approval</w:t>
      </w:r>
      <w:bookmarkEnd w:id="486"/>
      <w:bookmarkEnd w:id="487"/>
      <w:bookmarkEnd w:id="488"/>
      <w:bookmarkEnd w:id="489"/>
      <w:bookmarkEnd w:id="490"/>
      <w:bookmarkEnd w:id="491"/>
      <w:bookmarkEnd w:id="492"/>
      <w:bookmarkEnd w:id="493"/>
    </w:p>
    <w:p w:rsidR="00710ADD" w:rsidRDefault="00710ADD" w:rsidP="00710ADD">
      <w:pPr>
        <w:pStyle w:val="LDClause"/>
        <w:keepNext/>
      </w:pPr>
      <w:r w:rsidRPr="00AC18E6">
        <w:tab/>
        <w:t>(1)</w:t>
      </w:r>
      <w:r w:rsidRPr="00AC18E6">
        <w:tab/>
        <w:t>An approval</w:t>
      </w:r>
      <w:r>
        <w:t>:</w:t>
      </w:r>
    </w:p>
    <w:p w:rsidR="00710ADD" w:rsidRPr="00AC18E6" w:rsidRDefault="00710ADD" w:rsidP="00710ADD">
      <w:pPr>
        <w:pStyle w:val="LDP1a"/>
      </w:pPr>
      <w:r w:rsidRPr="00AC18E6">
        <w:t>(a)</w:t>
      </w:r>
      <w:r w:rsidRPr="00AC18E6">
        <w:tab/>
      </w:r>
      <w:proofErr w:type="gramStart"/>
      <w:r w:rsidRPr="00AC18E6">
        <w:t>comes</w:t>
      </w:r>
      <w:proofErr w:type="gramEnd"/>
      <w:r w:rsidRPr="00AC18E6">
        <w:t xml:space="preserve"> into force on the day it is issued; and</w:t>
      </w:r>
    </w:p>
    <w:p w:rsidR="00710ADD" w:rsidRDefault="00710ADD" w:rsidP="00710ADD">
      <w:pPr>
        <w:pStyle w:val="LDP1a"/>
        <w:keepNext/>
      </w:pPr>
      <w:r w:rsidRPr="00AC18E6">
        <w:t>(b)</w:t>
      </w:r>
      <w:r w:rsidRPr="00AC18E6">
        <w:tab/>
      </w:r>
      <w:proofErr w:type="gramStart"/>
      <w:r w:rsidRPr="00AC18E6">
        <w:t>expires</w:t>
      </w:r>
      <w:proofErr w:type="gramEnd"/>
      <w:r w:rsidRPr="00AC18E6">
        <w:t xml:space="preserve"> on the earliest of the following</w:t>
      </w:r>
      <w:r>
        <w:t>:</w:t>
      </w:r>
    </w:p>
    <w:p w:rsidR="00710ADD" w:rsidRPr="00AC18E6" w:rsidRDefault="00710ADD" w:rsidP="00710ADD">
      <w:pPr>
        <w:pStyle w:val="LDP2i"/>
      </w:pPr>
      <w:r w:rsidRPr="00AC18E6">
        <w:tab/>
        <w:t>(</w:t>
      </w:r>
      <w:proofErr w:type="spellStart"/>
      <w:r w:rsidRPr="00AC18E6">
        <w:t>i</w:t>
      </w:r>
      <w:proofErr w:type="spellEnd"/>
      <w:r w:rsidRPr="00AC18E6">
        <w:t>)</w:t>
      </w:r>
      <w:r w:rsidRPr="00AC18E6">
        <w:tab/>
      </w:r>
      <w:proofErr w:type="gramStart"/>
      <w:r w:rsidRPr="00AC18E6">
        <w:t>the</w:t>
      </w:r>
      <w:proofErr w:type="gramEnd"/>
      <w:r w:rsidRPr="00AC18E6">
        <w:t xml:space="preserve"> day determined by AMSA;</w:t>
      </w:r>
    </w:p>
    <w:p w:rsidR="00710ADD" w:rsidRPr="00574ECA" w:rsidRDefault="00710ADD" w:rsidP="00710ADD">
      <w:pPr>
        <w:pStyle w:val="LDP2i"/>
      </w:pPr>
      <w:r w:rsidRPr="00AC18E6">
        <w:tab/>
        <w:t>(ii)</w:t>
      </w:r>
      <w:r w:rsidRPr="00AC18E6">
        <w:tab/>
      </w:r>
      <w:proofErr w:type="gramStart"/>
      <w:r w:rsidRPr="00AC18E6">
        <w:t>the</w:t>
      </w:r>
      <w:proofErr w:type="gramEnd"/>
      <w:r w:rsidRPr="00AC18E6">
        <w:t xml:space="preserve"> day, if any, it is cancelled under s</w:t>
      </w:r>
      <w:r w:rsidRPr="00574ECA">
        <w:t xml:space="preserve">ection </w:t>
      </w:r>
      <w:r w:rsidRPr="00E43DFB">
        <w:t>55</w:t>
      </w:r>
      <w:r w:rsidRPr="00574ECA">
        <w:t>;</w:t>
      </w:r>
    </w:p>
    <w:p w:rsidR="00710ADD" w:rsidRPr="00AC18E6" w:rsidRDefault="00710ADD" w:rsidP="00710ADD">
      <w:pPr>
        <w:pStyle w:val="LDP2i"/>
      </w:pPr>
      <w:r w:rsidRPr="00AC18E6">
        <w:tab/>
        <w:t>(iii)</w:t>
      </w:r>
      <w:r w:rsidRPr="00AC18E6">
        <w:tab/>
      </w:r>
      <w:proofErr w:type="gramStart"/>
      <w:r w:rsidRPr="00AC18E6">
        <w:t>the</w:t>
      </w:r>
      <w:proofErr w:type="gramEnd"/>
      <w:r w:rsidRPr="00AC18E6">
        <w:t xml:space="preserve"> day 4 years after it is issued.</w:t>
      </w:r>
    </w:p>
    <w:p w:rsidR="00710ADD" w:rsidRPr="00AC18E6" w:rsidRDefault="00710ADD" w:rsidP="00710ADD">
      <w:pPr>
        <w:pStyle w:val="LDschedP2i"/>
      </w:pPr>
      <w:r w:rsidRPr="00AC18E6">
        <w:lastRenderedPageBreak/>
        <w:tab/>
        <w:t>(2)</w:t>
      </w:r>
      <w:r w:rsidRPr="00AC18E6">
        <w:tab/>
        <w:t>If an approval is suspended, it is not in force during the period of suspension.</w:t>
      </w:r>
    </w:p>
    <w:p w:rsidR="00710ADD" w:rsidRPr="00AC18E6" w:rsidRDefault="00710ADD" w:rsidP="00710ADD">
      <w:pPr>
        <w:pStyle w:val="LDClauseHeading"/>
      </w:pPr>
      <w:bookmarkStart w:id="494" w:name="_Ref276649001"/>
      <w:bookmarkStart w:id="495" w:name="_Toc283208855"/>
      <w:bookmarkStart w:id="496" w:name="_Toc292784355"/>
      <w:bookmarkStart w:id="497" w:name="_Toc294785576"/>
      <w:bookmarkStart w:id="498" w:name="_Toc323560599"/>
      <w:bookmarkStart w:id="499" w:name="_Toc373829078"/>
      <w:bookmarkStart w:id="500" w:name="_Toc380408848"/>
      <w:bookmarkStart w:id="501" w:name="_Ref276376463"/>
      <w:bookmarkStart w:id="502" w:name="_Toc399314074"/>
      <w:r>
        <w:rPr>
          <w:rStyle w:val="CharSectno0"/>
          <w:noProof/>
        </w:rPr>
        <w:t>55</w:t>
      </w:r>
      <w:r w:rsidRPr="00AC18E6">
        <w:tab/>
        <w:t>Cancellation</w:t>
      </w:r>
      <w:bookmarkEnd w:id="494"/>
      <w:bookmarkEnd w:id="495"/>
      <w:bookmarkEnd w:id="496"/>
      <w:r w:rsidRPr="00AC18E6">
        <w:t xml:space="preserve"> or suspension of approval</w:t>
      </w:r>
      <w:bookmarkEnd w:id="497"/>
      <w:bookmarkEnd w:id="498"/>
      <w:bookmarkEnd w:id="499"/>
      <w:bookmarkEnd w:id="500"/>
      <w:bookmarkEnd w:id="502"/>
    </w:p>
    <w:p w:rsidR="00710ADD" w:rsidRDefault="00710ADD" w:rsidP="00710ADD">
      <w:pPr>
        <w:pStyle w:val="LDClause"/>
        <w:keepNext/>
      </w:pPr>
      <w:r w:rsidRPr="00AC18E6">
        <w:tab/>
        <w:t>(1)</w:t>
      </w:r>
      <w:r w:rsidRPr="00AC18E6">
        <w:tab/>
        <w:t>AMSA may cancel or suspend an approval under this Division if</w:t>
      </w:r>
      <w:r>
        <w:t>:</w:t>
      </w:r>
    </w:p>
    <w:p w:rsidR="00710ADD" w:rsidRPr="00AC18E6" w:rsidRDefault="00710ADD" w:rsidP="00710ADD">
      <w:pPr>
        <w:pStyle w:val="LDP1a"/>
      </w:pPr>
      <w:r w:rsidRPr="00AC18E6">
        <w:t>(a)</w:t>
      </w:r>
      <w:r w:rsidRPr="00AC18E6">
        <w:tab/>
      </w:r>
      <w:proofErr w:type="gramStart"/>
      <w:r w:rsidRPr="00AC18E6">
        <w:t>the</w:t>
      </w:r>
      <w:proofErr w:type="gramEnd"/>
      <w:r w:rsidRPr="00AC18E6">
        <w:t xml:space="preserve"> seafarer training organisation fails to comply with a condition imposed on the approval; or</w:t>
      </w:r>
    </w:p>
    <w:p w:rsidR="00710ADD" w:rsidRDefault="00710ADD" w:rsidP="00710ADD">
      <w:pPr>
        <w:pStyle w:val="LDP1a"/>
      </w:pPr>
      <w:r w:rsidRPr="00AC18E6">
        <w:t>(b)</w:t>
      </w:r>
      <w:r w:rsidRPr="00AC18E6">
        <w:tab/>
      </w:r>
      <w:proofErr w:type="gramStart"/>
      <w:r w:rsidRPr="00AC18E6">
        <w:t>the</w:t>
      </w:r>
      <w:proofErr w:type="gramEnd"/>
      <w:r w:rsidRPr="00AC18E6">
        <w:t xml:space="preserve"> seafarer training organisation is providing a training course the delivery of which is not approved by a registration authority.</w:t>
      </w:r>
    </w:p>
    <w:p w:rsidR="00710ADD" w:rsidRDefault="00710ADD" w:rsidP="00710ADD">
      <w:pPr>
        <w:pStyle w:val="LDClause"/>
      </w:pPr>
      <w:r w:rsidRPr="00AC18E6">
        <w:tab/>
        <w:t>(2)</w:t>
      </w:r>
      <w:r w:rsidRPr="00AC18E6">
        <w:tab/>
        <w:t>Paragraph (1</w:t>
      </w:r>
      <w:proofErr w:type="gramStart"/>
      <w:r w:rsidRPr="00AC18E6">
        <w:t>)(</w:t>
      </w:r>
      <w:proofErr w:type="gramEnd"/>
      <w:r w:rsidRPr="00AC18E6">
        <w:t>b) does not apply to a course provided by the Australian Maritime College that is an Advanced Diploma or degree course.</w:t>
      </w:r>
    </w:p>
    <w:p w:rsidR="00710ADD" w:rsidRPr="00E729AE" w:rsidRDefault="00710ADD" w:rsidP="00710ADD">
      <w:pPr>
        <w:pStyle w:val="LDClauseHeading"/>
        <w:outlineLvl w:val="0"/>
      </w:pPr>
      <w:bookmarkStart w:id="503" w:name="_Ref276649210"/>
      <w:bookmarkStart w:id="504" w:name="_Toc283208856"/>
      <w:bookmarkStart w:id="505" w:name="_Toc292784356"/>
      <w:bookmarkStart w:id="506" w:name="_Toc294785577"/>
      <w:bookmarkStart w:id="507" w:name="_Toc322340614"/>
      <w:bookmarkStart w:id="508" w:name="_Toc323560600"/>
      <w:bookmarkStart w:id="509" w:name="_Toc373829079"/>
      <w:bookmarkStart w:id="510" w:name="_Toc380408849"/>
      <w:bookmarkStart w:id="511" w:name="_Toc399314075"/>
      <w:r>
        <w:rPr>
          <w:rStyle w:val="CharSectno0"/>
          <w:noProof/>
        </w:rPr>
        <w:t>56</w:t>
      </w:r>
      <w:r w:rsidRPr="00E729AE">
        <w:tab/>
        <w:t xml:space="preserve">Application for renewal </w:t>
      </w:r>
      <w:bookmarkEnd w:id="501"/>
      <w:bookmarkEnd w:id="503"/>
      <w:bookmarkEnd w:id="504"/>
      <w:bookmarkEnd w:id="505"/>
      <w:r w:rsidRPr="00E729AE">
        <w:t>of approval</w:t>
      </w:r>
      <w:bookmarkEnd w:id="506"/>
      <w:bookmarkEnd w:id="507"/>
      <w:bookmarkEnd w:id="508"/>
      <w:bookmarkEnd w:id="509"/>
      <w:bookmarkEnd w:id="510"/>
      <w:bookmarkEnd w:id="511"/>
    </w:p>
    <w:p w:rsidR="00710ADD" w:rsidRPr="00E729AE" w:rsidRDefault="00710ADD" w:rsidP="00710ADD">
      <w:pPr>
        <w:pStyle w:val="LDClause"/>
        <w:keepNext/>
      </w:pPr>
      <w:bookmarkStart w:id="512" w:name="_Toc292784357"/>
      <w:bookmarkStart w:id="513" w:name="_Toc292790558"/>
      <w:r w:rsidRPr="00E729AE">
        <w:tab/>
        <w:t>(1)</w:t>
      </w:r>
      <w:r w:rsidRPr="00E729AE">
        <w:tab/>
        <w:t>The holder of an approval to conduct a training course may apply to AMSA to renew the approval</w:t>
      </w:r>
      <w:bookmarkEnd w:id="512"/>
      <w:bookmarkEnd w:id="513"/>
      <w:r w:rsidRPr="00E729AE">
        <w:t>.</w:t>
      </w:r>
    </w:p>
    <w:p w:rsidR="00710ADD" w:rsidRPr="00E729AE" w:rsidRDefault="00710ADD" w:rsidP="00710ADD">
      <w:pPr>
        <w:pStyle w:val="LDNote"/>
      </w:pPr>
      <w:r w:rsidRPr="00E729AE">
        <w:rPr>
          <w:rStyle w:val="charItals"/>
        </w:rPr>
        <w:t xml:space="preserve">Note 1   </w:t>
      </w:r>
      <w:r w:rsidRPr="00E729AE">
        <w:t xml:space="preserve">If a form is approved for the </w:t>
      </w:r>
      <w:proofErr w:type="gramStart"/>
      <w:r w:rsidRPr="00E729AE">
        <w:t>application,</w:t>
      </w:r>
      <w:proofErr w:type="gramEnd"/>
      <w:r w:rsidRPr="00E729AE">
        <w:t xml:space="preserve"> the approved form must be used and is available on the AMSA website at </w:t>
      </w:r>
      <w:r w:rsidRPr="00E729AE">
        <w:rPr>
          <w:u w:val="single"/>
        </w:rPr>
        <w:t>http://</w:t>
      </w:r>
      <w:proofErr w:type="spellStart"/>
      <w:r w:rsidRPr="00E729AE">
        <w:rPr>
          <w:u w:val="single"/>
        </w:rPr>
        <w:t>www.amsa.gov.au</w:t>
      </w:r>
      <w:proofErr w:type="spellEnd"/>
      <w:r w:rsidRPr="00E729AE">
        <w:t xml:space="preserve"> — see </w:t>
      </w:r>
      <w:r w:rsidRPr="00E729AE">
        <w:rPr>
          <w:i/>
        </w:rPr>
        <w:t>Marine Order 1 (Administration) 2013</w:t>
      </w:r>
      <w:r w:rsidRPr="00E729AE">
        <w:t>.</w:t>
      </w:r>
    </w:p>
    <w:p w:rsidR="00710ADD" w:rsidRPr="00E729AE" w:rsidRDefault="00710ADD" w:rsidP="00710ADD">
      <w:pPr>
        <w:pStyle w:val="LDNote"/>
      </w:pPr>
      <w:r w:rsidRPr="00E729AE">
        <w:rPr>
          <w:rStyle w:val="charItals"/>
        </w:rPr>
        <w:t>Note 2</w:t>
      </w:r>
      <w:r w:rsidRPr="00E729AE">
        <w:t xml:space="preserve">   A </w:t>
      </w:r>
      <w:proofErr w:type="gramStart"/>
      <w:r w:rsidRPr="00E729AE">
        <w:t>fee</w:t>
      </w:r>
      <w:proofErr w:type="gramEnd"/>
      <w:r w:rsidRPr="00E729AE">
        <w:t xml:space="preserve"> may be determined for this section — see s 47 of the AMSA Act.</w:t>
      </w:r>
    </w:p>
    <w:p w:rsidR="00710ADD" w:rsidRDefault="00710ADD" w:rsidP="00710ADD">
      <w:pPr>
        <w:pStyle w:val="LDClause"/>
        <w:keepNext/>
      </w:pPr>
      <w:r w:rsidRPr="00E729AE">
        <w:tab/>
        <w:t>(2)</w:t>
      </w:r>
      <w:r w:rsidRPr="00E729AE">
        <w:tab/>
        <w:t>The application must be</w:t>
      </w:r>
      <w:bookmarkStart w:id="514" w:name="_Toc292784359"/>
      <w:bookmarkStart w:id="515" w:name="_Toc292790560"/>
      <w:r>
        <w:t>:</w:t>
      </w:r>
    </w:p>
    <w:p w:rsidR="00710ADD" w:rsidRPr="00E729AE" w:rsidRDefault="00710ADD" w:rsidP="00710ADD">
      <w:pPr>
        <w:pStyle w:val="LDP1a"/>
      </w:pPr>
      <w:r w:rsidRPr="00E729AE">
        <w:t>(a)</w:t>
      </w:r>
      <w:r w:rsidRPr="00E729AE">
        <w:tab/>
      </w:r>
      <w:proofErr w:type="gramStart"/>
      <w:r w:rsidRPr="00E729AE">
        <w:t>in</w:t>
      </w:r>
      <w:proofErr w:type="gramEnd"/>
      <w:r w:rsidRPr="00E729AE">
        <w:t xml:space="preserve"> writing; and</w:t>
      </w:r>
      <w:bookmarkEnd w:id="514"/>
      <w:bookmarkEnd w:id="515"/>
    </w:p>
    <w:p w:rsidR="00710ADD" w:rsidRPr="00E729AE" w:rsidRDefault="00710ADD" w:rsidP="00710ADD">
      <w:pPr>
        <w:pStyle w:val="LDP1a"/>
      </w:pPr>
      <w:bookmarkStart w:id="516" w:name="_Toc292784360"/>
      <w:bookmarkStart w:id="517" w:name="_Toc292790561"/>
      <w:r w:rsidRPr="00E729AE">
        <w:t>(b)</w:t>
      </w:r>
      <w:r w:rsidRPr="00E729AE">
        <w:tab/>
      </w:r>
      <w:proofErr w:type="gramStart"/>
      <w:r w:rsidRPr="00E729AE">
        <w:t>received</w:t>
      </w:r>
      <w:proofErr w:type="gramEnd"/>
      <w:r w:rsidRPr="00E729AE">
        <w:t xml:space="preserve"> by AMSA no later than 90 days before the approval expires.</w:t>
      </w:r>
      <w:bookmarkEnd w:id="516"/>
      <w:bookmarkEnd w:id="517"/>
    </w:p>
    <w:p w:rsidR="00710ADD" w:rsidRPr="00574ECA" w:rsidRDefault="00710ADD" w:rsidP="00710ADD">
      <w:pPr>
        <w:pStyle w:val="LDClause"/>
      </w:pPr>
      <w:r w:rsidRPr="00E729AE">
        <w:tab/>
        <w:t>(3)</w:t>
      </w:r>
      <w:r w:rsidRPr="00E729AE">
        <w:tab/>
        <w:t xml:space="preserve">An application for renewal of an approval is to be dealt with by AMSA as an application for approval under </w:t>
      </w:r>
      <w:r w:rsidRPr="00AC18E6">
        <w:t>section</w:t>
      </w:r>
      <w:r w:rsidRPr="00574ECA">
        <w:t xml:space="preserve"> </w:t>
      </w:r>
      <w:r w:rsidRPr="00E43DFB">
        <w:t>51</w:t>
      </w:r>
      <w:r w:rsidRPr="00574ECA">
        <w:t>.</w:t>
      </w:r>
    </w:p>
    <w:p w:rsidR="00710ADD" w:rsidRPr="00E729AE" w:rsidRDefault="00710ADD" w:rsidP="00710ADD">
      <w:pPr>
        <w:pStyle w:val="LDSubdivision"/>
      </w:pPr>
      <w:bookmarkStart w:id="518" w:name="_Toc283208858"/>
      <w:bookmarkStart w:id="519" w:name="_Toc294785579"/>
      <w:bookmarkStart w:id="520" w:name="_Toc323560601"/>
      <w:bookmarkStart w:id="521" w:name="_Toc373829080"/>
      <w:bookmarkStart w:id="522" w:name="_Toc380408850"/>
      <w:bookmarkStart w:id="523" w:name="_Toc399314076"/>
      <w:r w:rsidRPr="00E729AE">
        <w:rPr>
          <w:rStyle w:val="CharDivNo"/>
        </w:rPr>
        <w:t>Subdivision 8.2</w:t>
      </w:r>
      <w:r w:rsidRPr="00E729AE">
        <w:tab/>
      </w:r>
      <w:r w:rsidRPr="00E729AE">
        <w:rPr>
          <w:rStyle w:val="CharDivText"/>
        </w:rPr>
        <w:t>Training course audits</w:t>
      </w:r>
      <w:bookmarkEnd w:id="518"/>
      <w:bookmarkEnd w:id="519"/>
      <w:bookmarkEnd w:id="520"/>
      <w:bookmarkEnd w:id="521"/>
      <w:bookmarkEnd w:id="522"/>
      <w:bookmarkEnd w:id="523"/>
    </w:p>
    <w:p w:rsidR="00710ADD" w:rsidRPr="00E729AE" w:rsidRDefault="00710ADD" w:rsidP="00710ADD">
      <w:pPr>
        <w:pStyle w:val="LDClauseHeading"/>
        <w:outlineLvl w:val="0"/>
      </w:pPr>
      <w:bookmarkStart w:id="524" w:name="_Toc283208859"/>
      <w:bookmarkStart w:id="525" w:name="_Toc292784373"/>
      <w:bookmarkStart w:id="526" w:name="_Toc294785580"/>
      <w:bookmarkStart w:id="527" w:name="_Toc322340615"/>
      <w:bookmarkStart w:id="528" w:name="_Toc323560602"/>
      <w:bookmarkStart w:id="529" w:name="_Toc373829081"/>
      <w:bookmarkStart w:id="530" w:name="_Toc380408851"/>
      <w:bookmarkStart w:id="531" w:name="_Ref274774736"/>
      <w:bookmarkStart w:id="532" w:name="_Toc275517023"/>
      <w:bookmarkStart w:id="533" w:name="_Toc399314077"/>
      <w:r>
        <w:rPr>
          <w:rStyle w:val="CharSectno0"/>
          <w:noProof/>
        </w:rPr>
        <w:t>57</w:t>
      </w:r>
      <w:r w:rsidRPr="00E729AE">
        <w:tab/>
        <w:t>When training course audit to be conducted</w:t>
      </w:r>
      <w:bookmarkEnd w:id="524"/>
      <w:bookmarkEnd w:id="525"/>
      <w:bookmarkEnd w:id="526"/>
      <w:bookmarkEnd w:id="527"/>
      <w:bookmarkEnd w:id="528"/>
      <w:bookmarkEnd w:id="529"/>
      <w:bookmarkEnd w:id="530"/>
      <w:bookmarkEnd w:id="533"/>
    </w:p>
    <w:p w:rsidR="00710ADD" w:rsidRDefault="00710ADD" w:rsidP="00710ADD">
      <w:pPr>
        <w:pStyle w:val="LDClause"/>
        <w:keepNext/>
      </w:pPr>
      <w:bookmarkStart w:id="534" w:name="_Toc292784374"/>
      <w:bookmarkStart w:id="535" w:name="_Toc292790573"/>
      <w:r w:rsidRPr="00E729AE">
        <w:tab/>
      </w:r>
      <w:r w:rsidRPr="00E729AE">
        <w:tab/>
        <w:t xml:space="preserve">AMSA may conduct a training course audit of a seafarer training organisation </w:t>
      </w:r>
      <w:bookmarkStart w:id="536" w:name="_Toc292784375"/>
      <w:bookmarkStart w:id="537" w:name="_Toc292790574"/>
      <w:bookmarkEnd w:id="534"/>
      <w:bookmarkEnd w:id="535"/>
      <w:r w:rsidRPr="00E729AE">
        <w:t>if the organisation</w:t>
      </w:r>
      <w:r>
        <w:t>:</w:t>
      </w:r>
    </w:p>
    <w:p w:rsidR="00710ADD" w:rsidRPr="00E729AE" w:rsidRDefault="00710ADD" w:rsidP="00710ADD">
      <w:pPr>
        <w:pStyle w:val="LDP1a"/>
      </w:pPr>
      <w:r w:rsidRPr="00E729AE">
        <w:t>(a)</w:t>
      </w:r>
      <w:r w:rsidRPr="00E729AE">
        <w:tab/>
      </w:r>
      <w:proofErr w:type="gramStart"/>
      <w:r w:rsidRPr="00E729AE">
        <w:t>has</w:t>
      </w:r>
      <w:proofErr w:type="gramEnd"/>
      <w:r w:rsidRPr="00E729AE">
        <w:t xml:space="preserve"> applied to AMSA for approval under this Division to provide a training course; </w:t>
      </w:r>
      <w:bookmarkEnd w:id="536"/>
      <w:bookmarkEnd w:id="537"/>
      <w:r w:rsidRPr="00E729AE">
        <w:t>or</w:t>
      </w:r>
    </w:p>
    <w:p w:rsidR="00710ADD" w:rsidRPr="00E729AE" w:rsidRDefault="00710ADD" w:rsidP="00710ADD">
      <w:pPr>
        <w:pStyle w:val="LDP1a"/>
      </w:pPr>
      <w:r w:rsidRPr="00E729AE">
        <w:t>(b)</w:t>
      </w:r>
      <w:r w:rsidRPr="00E729AE">
        <w:tab/>
      </w:r>
      <w:proofErr w:type="gramStart"/>
      <w:r w:rsidRPr="00E729AE">
        <w:t>holds</w:t>
      </w:r>
      <w:proofErr w:type="gramEnd"/>
      <w:r w:rsidRPr="00E729AE">
        <w:t xml:space="preserve"> an approval under this Division to conduct a training course.</w:t>
      </w:r>
    </w:p>
    <w:p w:rsidR="00710ADD" w:rsidRPr="00E729AE" w:rsidRDefault="00710ADD" w:rsidP="00710ADD">
      <w:pPr>
        <w:pStyle w:val="LDClauseHeading"/>
        <w:outlineLvl w:val="0"/>
      </w:pPr>
      <w:bookmarkStart w:id="538" w:name="_Ref268781957"/>
      <w:bookmarkStart w:id="539" w:name="_Toc275517024"/>
      <w:bookmarkStart w:id="540" w:name="_Toc283208861"/>
      <w:bookmarkStart w:id="541" w:name="_Toc292784381"/>
      <w:bookmarkStart w:id="542" w:name="_Toc294785582"/>
      <w:bookmarkStart w:id="543" w:name="_Toc322340616"/>
      <w:bookmarkStart w:id="544" w:name="_Toc323560603"/>
      <w:bookmarkStart w:id="545" w:name="_Toc373829082"/>
      <w:bookmarkStart w:id="546" w:name="_Toc380408852"/>
      <w:bookmarkStart w:id="547" w:name="_Toc399314078"/>
      <w:bookmarkEnd w:id="531"/>
      <w:bookmarkEnd w:id="532"/>
      <w:r>
        <w:rPr>
          <w:rStyle w:val="CharSectno0"/>
          <w:noProof/>
        </w:rPr>
        <w:t>58</w:t>
      </w:r>
      <w:r w:rsidRPr="00E729AE">
        <w:tab/>
        <w:t>Purpose of training course audit</w:t>
      </w:r>
      <w:bookmarkEnd w:id="538"/>
      <w:bookmarkEnd w:id="539"/>
      <w:bookmarkEnd w:id="540"/>
      <w:bookmarkEnd w:id="541"/>
      <w:bookmarkEnd w:id="542"/>
      <w:bookmarkEnd w:id="543"/>
      <w:bookmarkEnd w:id="544"/>
      <w:bookmarkEnd w:id="545"/>
      <w:bookmarkEnd w:id="546"/>
      <w:bookmarkEnd w:id="547"/>
    </w:p>
    <w:p w:rsidR="00710ADD" w:rsidRDefault="00710ADD" w:rsidP="00710ADD">
      <w:pPr>
        <w:pStyle w:val="LDClause"/>
        <w:keepNext/>
      </w:pPr>
      <w:bookmarkStart w:id="548" w:name="_Ref276625687"/>
      <w:bookmarkStart w:id="549" w:name="_Toc292784382"/>
      <w:bookmarkStart w:id="550" w:name="_Toc292790579"/>
      <w:r w:rsidRPr="00E729AE">
        <w:tab/>
        <w:t>(1)</w:t>
      </w:r>
      <w:r w:rsidRPr="00E729AE">
        <w:tab/>
        <w:t>A training course audit may only be conducted for the purpose of</w:t>
      </w:r>
      <w:bookmarkEnd w:id="548"/>
      <w:bookmarkEnd w:id="549"/>
      <w:bookmarkEnd w:id="550"/>
      <w:r>
        <w:t>:</w:t>
      </w:r>
    </w:p>
    <w:p w:rsidR="00710ADD" w:rsidRPr="00E729AE" w:rsidRDefault="00710ADD" w:rsidP="00710ADD">
      <w:pPr>
        <w:pStyle w:val="LDP1a"/>
      </w:pPr>
      <w:r w:rsidRPr="00E729AE">
        <w:t>(a)</w:t>
      </w:r>
      <w:r w:rsidRPr="00E729AE">
        <w:tab/>
      </w:r>
      <w:proofErr w:type="gramStart"/>
      <w:r w:rsidRPr="00E729AE">
        <w:t>substantiating</w:t>
      </w:r>
      <w:proofErr w:type="gramEnd"/>
      <w:r w:rsidRPr="00E729AE">
        <w:t xml:space="preserve"> information provided to AMSA by the seafarer training organisation about the course; or</w:t>
      </w:r>
    </w:p>
    <w:p w:rsidR="00710ADD" w:rsidRPr="00E729AE" w:rsidRDefault="00710ADD" w:rsidP="00710ADD">
      <w:pPr>
        <w:pStyle w:val="LDP1a"/>
      </w:pPr>
      <w:r w:rsidRPr="00E729AE">
        <w:t>(b)</w:t>
      </w:r>
      <w:r w:rsidRPr="00E729AE">
        <w:tab/>
        <w:t>deciding if the course is being or will be delivered in compliance with the requirements of the STCW Convention that apply to the course; or</w:t>
      </w:r>
    </w:p>
    <w:p w:rsidR="00710ADD" w:rsidRPr="00E729AE" w:rsidRDefault="00710ADD" w:rsidP="00710ADD">
      <w:pPr>
        <w:pStyle w:val="LDP1a"/>
      </w:pPr>
      <w:r w:rsidRPr="00E729AE">
        <w:t>(c)</w:t>
      </w:r>
      <w:r w:rsidRPr="00E729AE">
        <w:tab/>
      </w:r>
      <w:proofErr w:type="gramStart"/>
      <w:r w:rsidRPr="00E729AE">
        <w:t>deciding</w:t>
      </w:r>
      <w:proofErr w:type="gramEnd"/>
      <w:r w:rsidRPr="00E729AE">
        <w:t xml:space="preserve"> if the person has complied with the conditions of the person’s approval.</w:t>
      </w:r>
    </w:p>
    <w:p w:rsidR="00710ADD" w:rsidRPr="00E729AE" w:rsidRDefault="00710ADD" w:rsidP="00710ADD">
      <w:pPr>
        <w:pStyle w:val="LDClause"/>
      </w:pPr>
      <w:bookmarkStart w:id="551" w:name="_Toc292784384"/>
      <w:bookmarkStart w:id="552" w:name="_Toc292790581"/>
      <w:r w:rsidRPr="00E729AE">
        <w:tab/>
        <w:t>(2)</w:t>
      </w:r>
      <w:r w:rsidRPr="00E729AE">
        <w:tab/>
        <w:t>A training course audit may review all aspects of the conduct of a seafarer training course that are relevant to this Order.</w:t>
      </w:r>
      <w:bookmarkStart w:id="553" w:name="_Toc275517026"/>
      <w:bookmarkEnd w:id="551"/>
      <w:bookmarkEnd w:id="552"/>
    </w:p>
    <w:p w:rsidR="00710ADD" w:rsidRPr="00E729AE" w:rsidRDefault="00710ADD" w:rsidP="00710ADD">
      <w:pPr>
        <w:pStyle w:val="LDClauseHeading"/>
        <w:outlineLvl w:val="0"/>
      </w:pPr>
      <w:bookmarkStart w:id="554" w:name="_Toc283208863"/>
      <w:bookmarkStart w:id="555" w:name="_Toc292784387"/>
      <w:bookmarkStart w:id="556" w:name="_Toc294785584"/>
      <w:bookmarkStart w:id="557" w:name="_Toc322340617"/>
      <w:bookmarkStart w:id="558" w:name="_Toc323560604"/>
      <w:bookmarkStart w:id="559" w:name="_Toc373829083"/>
      <w:bookmarkStart w:id="560" w:name="_Toc380408853"/>
      <w:bookmarkStart w:id="561" w:name="_Toc399314079"/>
      <w:r>
        <w:rPr>
          <w:rStyle w:val="CharSectno0"/>
          <w:noProof/>
        </w:rPr>
        <w:t>59</w:t>
      </w:r>
      <w:r w:rsidRPr="00E729AE">
        <w:tab/>
      </w:r>
      <w:bookmarkEnd w:id="554"/>
      <w:bookmarkEnd w:id="555"/>
      <w:r w:rsidRPr="00E729AE">
        <w:t>Compliance with auditor</w:t>
      </w:r>
      <w:bookmarkEnd w:id="556"/>
      <w:r w:rsidRPr="00E729AE">
        <w:t>’s requirements</w:t>
      </w:r>
      <w:bookmarkEnd w:id="557"/>
      <w:bookmarkEnd w:id="558"/>
      <w:bookmarkEnd w:id="559"/>
      <w:bookmarkEnd w:id="560"/>
      <w:bookmarkEnd w:id="561"/>
    </w:p>
    <w:bookmarkEnd w:id="553"/>
    <w:p w:rsidR="00710ADD" w:rsidRPr="00E729AE" w:rsidRDefault="00710ADD" w:rsidP="00710ADD">
      <w:pPr>
        <w:pStyle w:val="LDClause"/>
      </w:pPr>
      <w:r w:rsidRPr="00E729AE">
        <w:tab/>
      </w:r>
      <w:r w:rsidRPr="00E729AE">
        <w:tab/>
        <w:t>A person who is the subject of a training course audit must comply with the reasonable requirements of the person undertaking the audit.</w:t>
      </w:r>
    </w:p>
    <w:p w:rsidR="00710ADD" w:rsidRDefault="00710ADD" w:rsidP="00710ADD">
      <w:pPr>
        <w:pStyle w:val="LDDivision"/>
        <w:rPr>
          <w:rStyle w:val="CharPartText"/>
        </w:rPr>
      </w:pPr>
      <w:bookmarkStart w:id="562" w:name="_Toc283208864"/>
      <w:bookmarkStart w:id="563" w:name="_Toc292790583"/>
      <w:bookmarkStart w:id="564" w:name="_Toc294785585"/>
      <w:bookmarkStart w:id="565" w:name="_Toc323560605"/>
      <w:bookmarkStart w:id="566" w:name="_Toc373829084"/>
      <w:bookmarkStart w:id="567" w:name="_Toc380408854"/>
      <w:bookmarkStart w:id="568" w:name="_Toc399314080"/>
      <w:r w:rsidRPr="00E729AE">
        <w:rPr>
          <w:rStyle w:val="CharPartNo"/>
        </w:rPr>
        <w:lastRenderedPageBreak/>
        <w:t>Division 9</w:t>
      </w:r>
      <w:r w:rsidRPr="00E729AE">
        <w:tab/>
      </w:r>
      <w:r w:rsidRPr="00E729AE">
        <w:rPr>
          <w:rStyle w:val="CharPartText"/>
        </w:rPr>
        <w:t>Review of decisions</w:t>
      </w:r>
      <w:bookmarkEnd w:id="562"/>
      <w:bookmarkEnd w:id="563"/>
      <w:bookmarkEnd w:id="564"/>
      <w:bookmarkEnd w:id="565"/>
      <w:bookmarkEnd w:id="566"/>
      <w:bookmarkEnd w:id="567"/>
      <w:bookmarkEnd w:id="568"/>
    </w:p>
    <w:p w:rsidR="00710ADD" w:rsidRPr="000F03C3" w:rsidRDefault="00710ADD" w:rsidP="00710ADD">
      <w:pPr>
        <w:pStyle w:val="Header"/>
        <w:keepNext/>
        <w:rPr>
          <w:rFonts w:ascii="Calibri" w:hAnsi="Calibri"/>
          <w:vanish/>
          <w:sz w:val="22"/>
          <w:szCs w:val="22"/>
        </w:rPr>
      </w:pPr>
      <w:r w:rsidRPr="000F03C3">
        <w:rPr>
          <w:rStyle w:val="CharDivNo"/>
          <w:rFonts w:ascii="Calibri" w:hAnsi="Calibri"/>
          <w:vanish/>
          <w:sz w:val="22"/>
          <w:szCs w:val="22"/>
        </w:rPr>
        <w:t xml:space="preserve"> </w:t>
      </w:r>
      <w:r w:rsidRPr="000F03C3">
        <w:rPr>
          <w:rStyle w:val="CharDivText"/>
          <w:rFonts w:ascii="Calibri" w:hAnsi="Calibri"/>
          <w:vanish/>
          <w:sz w:val="22"/>
          <w:szCs w:val="22"/>
        </w:rPr>
        <w:t xml:space="preserve"> </w:t>
      </w:r>
    </w:p>
    <w:p w:rsidR="00710ADD" w:rsidRPr="00E729AE" w:rsidRDefault="00710ADD" w:rsidP="00710ADD">
      <w:pPr>
        <w:pStyle w:val="LDClauseHeading"/>
        <w:outlineLvl w:val="0"/>
      </w:pPr>
      <w:bookmarkStart w:id="569" w:name="_Toc269996666"/>
      <w:bookmarkStart w:id="570" w:name="_Toc283208867"/>
      <w:bookmarkStart w:id="571" w:name="_Toc292784390"/>
      <w:bookmarkStart w:id="572" w:name="_Toc294785588"/>
      <w:bookmarkStart w:id="573" w:name="_Toc322340619"/>
      <w:bookmarkStart w:id="574" w:name="_Toc323560607"/>
      <w:bookmarkStart w:id="575" w:name="_Toc373829085"/>
      <w:bookmarkStart w:id="576" w:name="_Toc380408855"/>
      <w:bookmarkStart w:id="577" w:name="_Toc399314081"/>
      <w:r>
        <w:rPr>
          <w:rStyle w:val="CharSectno0"/>
          <w:noProof/>
        </w:rPr>
        <w:t>60</w:t>
      </w:r>
      <w:r w:rsidRPr="00A44C44">
        <w:tab/>
        <w:t>I</w:t>
      </w:r>
      <w:r w:rsidRPr="00E729AE">
        <w:t>nternal review of decisions</w:t>
      </w:r>
      <w:bookmarkEnd w:id="569"/>
      <w:bookmarkEnd w:id="570"/>
      <w:bookmarkEnd w:id="571"/>
      <w:bookmarkEnd w:id="572"/>
      <w:bookmarkEnd w:id="573"/>
      <w:bookmarkEnd w:id="574"/>
      <w:bookmarkEnd w:id="575"/>
      <w:bookmarkEnd w:id="576"/>
      <w:bookmarkEnd w:id="577"/>
    </w:p>
    <w:p w:rsidR="00710ADD" w:rsidRDefault="00710ADD" w:rsidP="00710ADD">
      <w:pPr>
        <w:pStyle w:val="LDClause"/>
        <w:keepNext/>
      </w:pPr>
      <w:r w:rsidRPr="00E729AE">
        <w:tab/>
        <w:t>(1)</w:t>
      </w:r>
      <w:r w:rsidRPr="00E729AE">
        <w:tab/>
        <w:t>A person mentioned in an item in Schedule 1 as a person affected by a decision mentioned in the item may apply, in writing, to AMSA for internal review of the decision before the later of the following</w:t>
      </w:r>
      <w:r>
        <w:t>:</w:t>
      </w:r>
    </w:p>
    <w:p w:rsidR="00710ADD" w:rsidRDefault="00710ADD" w:rsidP="00710ADD">
      <w:pPr>
        <w:pStyle w:val="LDP1a"/>
        <w:keepNext/>
      </w:pPr>
      <w:r w:rsidRPr="00E729AE">
        <w:t>(a)</w:t>
      </w:r>
      <w:r w:rsidRPr="00E729AE">
        <w:tab/>
        <w:t>90 days after</w:t>
      </w:r>
      <w:r>
        <w:t>:</w:t>
      </w:r>
    </w:p>
    <w:p w:rsidR="00710ADD" w:rsidRPr="00E729AE" w:rsidRDefault="00710ADD" w:rsidP="00710ADD">
      <w:pPr>
        <w:pStyle w:val="LDP2i"/>
      </w:pPr>
      <w:r w:rsidRPr="00E729AE">
        <w:tab/>
        <w:t>(</w:t>
      </w:r>
      <w:proofErr w:type="spellStart"/>
      <w:r w:rsidRPr="00E729AE">
        <w:t>i</w:t>
      </w:r>
      <w:proofErr w:type="spellEnd"/>
      <w:r w:rsidRPr="00E729AE">
        <w:t>)</w:t>
      </w:r>
      <w:r w:rsidRPr="00E729AE">
        <w:tab/>
      </w:r>
      <w:proofErr w:type="gramStart"/>
      <w:r w:rsidRPr="00E729AE">
        <w:t>notification</w:t>
      </w:r>
      <w:proofErr w:type="gramEnd"/>
      <w:r w:rsidRPr="00E729AE">
        <w:t xml:space="preserve"> of the decision; or</w:t>
      </w:r>
    </w:p>
    <w:p w:rsidR="00710ADD" w:rsidRPr="00E729AE" w:rsidRDefault="00710ADD" w:rsidP="00710ADD">
      <w:pPr>
        <w:pStyle w:val="LDP2i"/>
      </w:pPr>
      <w:r w:rsidRPr="00E729AE">
        <w:tab/>
        <w:t>(ii)</w:t>
      </w:r>
      <w:r w:rsidRPr="00E729AE">
        <w:tab/>
      </w:r>
      <w:proofErr w:type="gramStart"/>
      <w:r w:rsidRPr="00E729AE">
        <w:t>if</w:t>
      </w:r>
      <w:proofErr w:type="gramEnd"/>
      <w:r w:rsidRPr="00E729AE">
        <w:t xml:space="preserve"> the decision is not notified within the period for consideration of the application — the end of that period;</w:t>
      </w:r>
    </w:p>
    <w:p w:rsidR="00710ADD" w:rsidRPr="00E729AE" w:rsidRDefault="00710ADD" w:rsidP="00710ADD">
      <w:pPr>
        <w:pStyle w:val="LDP1a"/>
      </w:pPr>
      <w:r w:rsidRPr="00E729AE">
        <w:t>(</w:t>
      </w:r>
      <w:proofErr w:type="gramStart"/>
      <w:r w:rsidRPr="00E729AE">
        <w:t>b</w:t>
      </w:r>
      <w:proofErr w:type="gramEnd"/>
      <w:r w:rsidRPr="00E729AE">
        <w:t>)</w:t>
      </w:r>
      <w:r w:rsidRPr="00E729AE">
        <w:tab/>
        <w:t>any longer period determined by AMSA.</w:t>
      </w:r>
    </w:p>
    <w:p w:rsidR="00710ADD" w:rsidRPr="00E729AE" w:rsidRDefault="00710ADD" w:rsidP="00710ADD">
      <w:pPr>
        <w:pStyle w:val="LDNote"/>
      </w:pPr>
      <w:r w:rsidRPr="00E729AE">
        <w:rPr>
          <w:rStyle w:val="charItals"/>
        </w:rPr>
        <w:t xml:space="preserve">Note   </w:t>
      </w:r>
      <w:r w:rsidRPr="00E729AE">
        <w:t xml:space="preserve">If a form is approved for the application, the approved form must be used and is available on the AMSA website at </w:t>
      </w:r>
      <w:r w:rsidRPr="00E729AE">
        <w:rPr>
          <w:u w:val="single"/>
        </w:rPr>
        <w:t>http://</w:t>
      </w:r>
      <w:proofErr w:type="spellStart"/>
      <w:r w:rsidRPr="00E729AE">
        <w:rPr>
          <w:u w:val="single"/>
        </w:rPr>
        <w:t>www.amsa.gov.au</w:t>
      </w:r>
      <w:proofErr w:type="spellEnd"/>
      <w:r w:rsidRPr="00E729AE">
        <w:t xml:space="preserve"> — see </w:t>
      </w:r>
      <w:r w:rsidRPr="00E729AE">
        <w:rPr>
          <w:i/>
        </w:rPr>
        <w:t>Marine Order 1 (Administration) 2013</w:t>
      </w:r>
      <w:r w:rsidRPr="00E729AE">
        <w:t>.</w:t>
      </w:r>
    </w:p>
    <w:p w:rsidR="00710ADD" w:rsidRDefault="00710ADD" w:rsidP="00710ADD">
      <w:pPr>
        <w:pStyle w:val="LDClause"/>
        <w:keepNext/>
      </w:pPr>
      <w:bookmarkStart w:id="578" w:name="_Ref276583121"/>
      <w:r w:rsidRPr="00E729AE">
        <w:tab/>
        <w:t>(2)</w:t>
      </w:r>
      <w:r w:rsidRPr="00E729AE">
        <w:tab/>
        <w:t>AMSA must</w:t>
      </w:r>
      <w:bookmarkEnd w:id="578"/>
      <w:r>
        <w:t>:</w:t>
      </w:r>
    </w:p>
    <w:p w:rsidR="00710ADD" w:rsidRPr="00E729AE" w:rsidRDefault="00710ADD" w:rsidP="00710ADD">
      <w:pPr>
        <w:pStyle w:val="LDP1a"/>
      </w:pPr>
      <w:r w:rsidRPr="00E729AE">
        <w:t>(a)</w:t>
      </w:r>
      <w:r w:rsidRPr="00E729AE">
        <w:tab/>
      </w:r>
      <w:proofErr w:type="gramStart"/>
      <w:r w:rsidRPr="00E729AE">
        <w:t>affirm</w:t>
      </w:r>
      <w:proofErr w:type="gramEnd"/>
      <w:r w:rsidRPr="00E729AE">
        <w:t xml:space="preserve"> the original decision by the decision maker; or</w:t>
      </w:r>
    </w:p>
    <w:p w:rsidR="00710ADD" w:rsidRPr="00E729AE" w:rsidRDefault="00710ADD" w:rsidP="00710ADD">
      <w:pPr>
        <w:pStyle w:val="LDP1a"/>
      </w:pPr>
      <w:r w:rsidRPr="00E729AE">
        <w:t>(b)</w:t>
      </w:r>
      <w:r w:rsidRPr="00E729AE">
        <w:tab/>
      </w:r>
      <w:proofErr w:type="gramStart"/>
      <w:r w:rsidRPr="00E729AE">
        <w:t>make</w:t>
      </w:r>
      <w:proofErr w:type="gramEnd"/>
      <w:r w:rsidRPr="00E729AE">
        <w:t xml:space="preserve"> any other decision that it considers appropriate.</w:t>
      </w:r>
    </w:p>
    <w:p w:rsidR="00710ADD" w:rsidRPr="00E729AE" w:rsidRDefault="00710ADD" w:rsidP="00710ADD">
      <w:pPr>
        <w:pStyle w:val="LDClause"/>
      </w:pPr>
      <w:bookmarkStart w:id="579" w:name="_Ref276583442"/>
      <w:r w:rsidRPr="00E729AE">
        <w:tab/>
        <w:t>(3)</w:t>
      </w:r>
      <w:r w:rsidRPr="00E729AE">
        <w:tab/>
        <w:t>AMSA must, in writing, tell the applicant of the decision no later than 28 days after the application for internal review was received.</w:t>
      </w:r>
      <w:bookmarkStart w:id="580" w:name="_Toc269996667"/>
      <w:bookmarkEnd w:id="579"/>
    </w:p>
    <w:p w:rsidR="00710ADD" w:rsidRDefault="00710ADD" w:rsidP="00710ADD">
      <w:pPr>
        <w:pStyle w:val="LDClause"/>
        <w:keepNext/>
      </w:pPr>
      <w:r w:rsidRPr="00E729AE">
        <w:tab/>
        <w:t>(4)</w:t>
      </w:r>
      <w:r w:rsidRPr="00E729AE">
        <w:tab/>
        <w:t>A notice under subsection (3) must include</w:t>
      </w:r>
      <w:r>
        <w:t>:</w:t>
      </w:r>
    </w:p>
    <w:p w:rsidR="00710ADD" w:rsidRPr="00E729AE" w:rsidRDefault="00710ADD" w:rsidP="00710ADD">
      <w:pPr>
        <w:pStyle w:val="LDP1a"/>
      </w:pPr>
      <w:r w:rsidRPr="00E729AE">
        <w:t>(a)</w:t>
      </w:r>
      <w:r w:rsidRPr="00E729AE">
        <w:tab/>
        <w:t xml:space="preserve">a statement to the effect that, if the person making the application is dissatisfied with the decision, application may, subject to the </w:t>
      </w:r>
      <w:r w:rsidRPr="00E729AE">
        <w:rPr>
          <w:i/>
        </w:rPr>
        <w:t>Administrative Appeals Tribunal Act 1975</w:t>
      </w:r>
      <w:r w:rsidRPr="00E729AE">
        <w:t>, be made to the Administrative Appeals Tribunal for review of the decision; and</w:t>
      </w:r>
    </w:p>
    <w:p w:rsidR="00710ADD" w:rsidRPr="00E729AE" w:rsidRDefault="00710ADD" w:rsidP="00710ADD">
      <w:pPr>
        <w:pStyle w:val="LDP1a"/>
      </w:pPr>
      <w:r w:rsidRPr="00E729AE">
        <w:t>(b)</w:t>
      </w:r>
      <w:r w:rsidRPr="00E729AE">
        <w:tab/>
      </w:r>
      <w:proofErr w:type="gramStart"/>
      <w:r w:rsidRPr="00E729AE">
        <w:t>a</w:t>
      </w:r>
      <w:proofErr w:type="gramEnd"/>
      <w:r w:rsidRPr="00E729AE">
        <w:t xml:space="preserve"> statement to the effect that the person may request a statement of reasons under section 28 of that Act.</w:t>
      </w:r>
    </w:p>
    <w:p w:rsidR="00710ADD" w:rsidRPr="00E729AE" w:rsidRDefault="00710ADD" w:rsidP="00710ADD">
      <w:pPr>
        <w:pStyle w:val="LDClause"/>
      </w:pPr>
      <w:r w:rsidRPr="00E729AE">
        <w:tab/>
        <w:t>(5)</w:t>
      </w:r>
      <w:r w:rsidRPr="00E729AE">
        <w:tab/>
        <w:t>Failure to comply with subsection (4) for a decision does not affect the validity of the decision.</w:t>
      </w:r>
    </w:p>
    <w:p w:rsidR="00710ADD" w:rsidRDefault="00710ADD" w:rsidP="00710ADD">
      <w:pPr>
        <w:pStyle w:val="LDClauseHeading"/>
      </w:pPr>
      <w:bookmarkStart w:id="581" w:name="_Toc283208868"/>
      <w:bookmarkStart w:id="582" w:name="_Toc292784391"/>
      <w:bookmarkStart w:id="583" w:name="_Toc294785589"/>
      <w:bookmarkStart w:id="584" w:name="_Toc323560608"/>
      <w:bookmarkStart w:id="585" w:name="_Toc373829086"/>
      <w:bookmarkStart w:id="586" w:name="_Toc380408856"/>
      <w:bookmarkStart w:id="587" w:name="_Toc399314082"/>
      <w:r>
        <w:rPr>
          <w:rStyle w:val="CharSectno0"/>
          <w:noProof/>
        </w:rPr>
        <w:t>61</w:t>
      </w:r>
      <w:r w:rsidRPr="00E729AE">
        <w:tab/>
        <w:t>AAT review</w:t>
      </w:r>
      <w:bookmarkEnd w:id="580"/>
      <w:bookmarkEnd w:id="581"/>
      <w:bookmarkEnd w:id="582"/>
      <w:bookmarkEnd w:id="583"/>
      <w:bookmarkEnd w:id="584"/>
      <w:bookmarkEnd w:id="585"/>
      <w:bookmarkEnd w:id="586"/>
      <w:bookmarkEnd w:id="587"/>
    </w:p>
    <w:p w:rsidR="00710ADD" w:rsidRPr="00E729AE" w:rsidRDefault="00710ADD" w:rsidP="00710ADD">
      <w:pPr>
        <w:pStyle w:val="LDClause"/>
      </w:pPr>
      <w:r>
        <w:tab/>
      </w:r>
      <w:r>
        <w:tab/>
        <w:t xml:space="preserve">A person affected by a decision under subsection 57(2) may apply to the Administrative Appeals Tribunal for review of the decision. </w:t>
      </w:r>
    </w:p>
    <w:p w:rsidR="00710ADD" w:rsidRPr="00E729AE" w:rsidRDefault="00710ADD" w:rsidP="00710ADD">
      <w:pPr>
        <w:pStyle w:val="LDDivision"/>
      </w:pPr>
      <w:bookmarkStart w:id="588" w:name="_Toc283208871"/>
      <w:bookmarkStart w:id="589" w:name="_Toc292790584"/>
      <w:bookmarkStart w:id="590" w:name="_Toc294785592"/>
      <w:bookmarkStart w:id="591" w:name="_Toc323560609"/>
      <w:bookmarkStart w:id="592" w:name="_Toc373829087"/>
      <w:bookmarkStart w:id="593" w:name="_Toc380408857"/>
      <w:bookmarkStart w:id="594" w:name="_Toc269996670"/>
      <w:bookmarkStart w:id="595" w:name="_Toc399314083"/>
      <w:r w:rsidRPr="00E729AE">
        <w:rPr>
          <w:rStyle w:val="CharPartNo"/>
        </w:rPr>
        <w:t>Division 10</w:t>
      </w:r>
      <w:r w:rsidRPr="00E729AE">
        <w:tab/>
      </w:r>
      <w:r w:rsidRPr="00E729AE">
        <w:rPr>
          <w:rStyle w:val="CharPartText"/>
        </w:rPr>
        <w:t>Transitional arrangements</w:t>
      </w:r>
      <w:bookmarkEnd w:id="588"/>
      <w:bookmarkEnd w:id="589"/>
      <w:bookmarkEnd w:id="590"/>
      <w:bookmarkEnd w:id="591"/>
      <w:bookmarkEnd w:id="592"/>
      <w:bookmarkEnd w:id="593"/>
      <w:bookmarkEnd w:id="595"/>
    </w:p>
    <w:p w:rsidR="00710ADD" w:rsidRPr="008D7214" w:rsidRDefault="00710ADD" w:rsidP="00710ADD">
      <w:pPr>
        <w:pStyle w:val="Header"/>
        <w:keepNext/>
      </w:pPr>
      <w:r w:rsidRPr="008D7214">
        <w:t xml:space="preserve">  </w:t>
      </w:r>
    </w:p>
    <w:p w:rsidR="00710ADD" w:rsidRDefault="00710ADD" w:rsidP="00710ADD">
      <w:pPr>
        <w:pStyle w:val="LDClauseHeading"/>
      </w:pPr>
      <w:bookmarkStart w:id="596" w:name="_Toc362356442"/>
      <w:bookmarkStart w:id="597" w:name="_Toc373829093"/>
      <w:bookmarkStart w:id="598" w:name="_Toc380408858"/>
      <w:bookmarkStart w:id="599" w:name="_Toc399314084"/>
      <w:bookmarkEnd w:id="17"/>
      <w:bookmarkEnd w:id="594"/>
      <w:r>
        <w:rPr>
          <w:rStyle w:val="CharSectno0"/>
          <w:noProof/>
        </w:rPr>
        <w:t>62</w:t>
      </w:r>
      <w:r w:rsidRPr="00E729AE">
        <w:tab/>
        <w:t>Recognition of previous approvals to provide seafarer training courses</w:t>
      </w:r>
      <w:bookmarkEnd w:id="596"/>
      <w:bookmarkEnd w:id="597"/>
      <w:bookmarkEnd w:id="598"/>
      <w:bookmarkEnd w:id="599"/>
    </w:p>
    <w:p w:rsidR="00710ADD" w:rsidRDefault="00710ADD" w:rsidP="00710ADD">
      <w:pPr>
        <w:pStyle w:val="LDClause"/>
      </w:pPr>
      <w:r w:rsidRPr="00E729AE">
        <w:tab/>
      </w:r>
      <w:r>
        <w:tab/>
      </w:r>
      <w:r w:rsidRPr="00E729AE">
        <w:t xml:space="preserve">A person to whom a certificate of approval to provide seafarer training courses, however described, was issued by AMSA before </w:t>
      </w:r>
      <w:r>
        <w:t>1 April 2014</w:t>
      </w:r>
      <w:r w:rsidRPr="00E729AE">
        <w:t xml:space="preserve"> is taken to hold an </w:t>
      </w:r>
      <w:r w:rsidRPr="000343C7">
        <w:t>approval to conduct training courses under this Order and to have been approved under Division 8 of this Order to provide a training course about performing seafarer duties or functions</w:t>
      </w:r>
      <w:r>
        <w:t>.</w:t>
      </w:r>
    </w:p>
    <w:p w:rsidR="00710ADD" w:rsidRDefault="00710ADD" w:rsidP="00710ADD">
      <w:pPr>
        <w:pStyle w:val="LDClauseHeading"/>
      </w:pPr>
      <w:bookmarkStart w:id="600" w:name="_Toc380408859"/>
      <w:bookmarkStart w:id="601" w:name="_Toc399314085"/>
      <w:r>
        <w:rPr>
          <w:rStyle w:val="CharSectno0"/>
          <w:noProof/>
        </w:rPr>
        <w:t>63</w:t>
      </w:r>
      <w:r w:rsidRPr="00E729AE">
        <w:tab/>
      </w:r>
      <w:r>
        <w:t xml:space="preserve">References to </w:t>
      </w:r>
      <w:r w:rsidRPr="00FE173C">
        <w:rPr>
          <w:i/>
        </w:rPr>
        <w:t>Marine Order 3 (Seagoing qualifications) 2004</w:t>
      </w:r>
      <w:bookmarkEnd w:id="600"/>
      <w:bookmarkEnd w:id="601"/>
    </w:p>
    <w:p w:rsidR="00710ADD" w:rsidRDefault="00710ADD" w:rsidP="00710ADD">
      <w:pPr>
        <w:pStyle w:val="LDClause"/>
        <w:keepNext/>
      </w:pPr>
      <w:r>
        <w:tab/>
      </w:r>
      <w:r>
        <w:tab/>
        <w:t xml:space="preserve">A reference to a provision of </w:t>
      </w:r>
      <w:r w:rsidRPr="00FE173C">
        <w:rPr>
          <w:i/>
        </w:rPr>
        <w:t>Marine O</w:t>
      </w:r>
      <w:r>
        <w:rPr>
          <w:i/>
        </w:rPr>
        <w:t>rder 3 (Seagoing qualifications)</w:t>
      </w:r>
      <w:r w:rsidRPr="00FE173C">
        <w:rPr>
          <w:i/>
        </w:rPr>
        <w:t xml:space="preserve"> 2004</w:t>
      </w:r>
      <w:r>
        <w:t xml:space="preserve"> is taken to be a reference to the equivalent provision of this Order, </w:t>
      </w:r>
      <w:r>
        <w:rPr>
          <w:i/>
        </w:rPr>
        <w:t xml:space="preserve">Marine </w:t>
      </w:r>
      <w:r>
        <w:rPr>
          <w:i/>
        </w:rPr>
        <w:lastRenderedPageBreak/>
        <w:t>Order 71 (Masters and deck officers) 2014</w:t>
      </w:r>
      <w:r>
        <w:t xml:space="preserve">, </w:t>
      </w:r>
      <w:r>
        <w:rPr>
          <w:i/>
        </w:rPr>
        <w:t>Marine Order 72 (Engineer officers) 2014</w:t>
      </w:r>
      <w:r w:rsidRPr="00FE173C">
        <w:rPr>
          <w:i/>
        </w:rPr>
        <w:t xml:space="preserve"> </w:t>
      </w:r>
      <w:r>
        <w:t xml:space="preserve">or </w:t>
      </w:r>
      <w:r>
        <w:rPr>
          <w:i/>
        </w:rPr>
        <w:t>Marine Order 73 (Ratings) 2014</w:t>
      </w:r>
      <w:r>
        <w:t xml:space="preserve"> in the following Orders:</w:t>
      </w:r>
    </w:p>
    <w:p w:rsidR="00710ADD" w:rsidRDefault="00710ADD" w:rsidP="00710ADD">
      <w:pPr>
        <w:pStyle w:val="LDP1a"/>
      </w:pPr>
      <w:r>
        <w:t>(a)</w:t>
      </w:r>
      <w:r>
        <w:tab/>
      </w:r>
      <w:r>
        <w:rPr>
          <w:i/>
        </w:rPr>
        <w:t xml:space="preserve">Marine Order 9 </w:t>
      </w:r>
      <w:r w:rsidRPr="003A3E67">
        <w:rPr>
          <w:i/>
        </w:rPr>
        <w:t>(Health — medical fitness) 2010</w:t>
      </w:r>
      <w:r>
        <w:t>;</w:t>
      </w:r>
    </w:p>
    <w:p w:rsidR="00710ADD" w:rsidRDefault="00710ADD" w:rsidP="00710ADD">
      <w:pPr>
        <w:pStyle w:val="LDP1a"/>
      </w:pPr>
      <w:r w:rsidRPr="004913E3">
        <w:t>(b)</w:t>
      </w:r>
      <w:r w:rsidRPr="004913E3">
        <w:tab/>
      </w:r>
      <w:r>
        <w:rPr>
          <w:i/>
        </w:rPr>
        <w:t xml:space="preserve">Marine Order </w:t>
      </w:r>
      <w:r w:rsidRPr="003A3E67">
        <w:rPr>
          <w:i/>
        </w:rPr>
        <w:t>47 (Mobile offshore drilling units) 2012</w:t>
      </w:r>
      <w:r>
        <w:t>;</w:t>
      </w:r>
    </w:p>
    <w:p w:rsidR="00710ADD" w:rsidRDefault="00710ADD" w:rsidP="00710ADD">
      <w:pPr>
        <w:pStyle w:val="LDP1a"/>
      </w:pPr>
      <w:r>
        <w:t>(c)</w:t>
      </w:r>
      <w:r>
        <w:tab/>
      </w:r>
      <w:r w:rsidRPr="003A3E67">
        <w:rPr>
          <w:i/>
        </w:rPr>
        <w:t>Marine Order 51 (Fishing vessels) 1989</w:t>
      </w:r>
      <w:r>
        <w:t>;</w:t>
      </w:r>
    </w:p>
    <w:p w:rsidR="00710ADD" w:rsidRDefault="00710ADD" w:rsidP="00710ADD">
      <w:pPr>
        <w:pStyle w:val="LDP1a"/>
      </w:pPr>
      <w:r>
        <w:t>(d)</w:t>
      </w:r>
      <w:r>
        <w:tab/>
      </w:r>
      <w:r>
        <w:rPr>
          <w:i/>
        </w:rPr>
        <w:t xml:space="preserve">Marine </w:t>
      </w:r>
      <w:r w:rsidRPr="003A3E67">
        <w:rPr>
          <w:i/>
        </w:rPr>
        <w:t>Order 54 (Coastal pilotage) 2011</w:t>
      </w:r>
      <w:r>
        <w:t>.</w:t>
      </w:r>
    </w:p>
    <w:p w:rsidR="00710ADD" w:rsidRDefault="00710ADD" w:rsidP="00710ADD">
      <w:pPr>
        <w:pStyle w:val="LDClause"/>
        <w:sectPr w:rsidR="00710ADD" w:rsidSect="00710ADD">
          <w:headerReference w:type="even" r:id="rId19"/>
          <w:headerReference w:type="default" r:id="rId20"/>
          <w:headerReference w:type="first" r:id="rId21"/>
          <w:footerReference w:type="first" r:id="rId22"/>
          <w:pgSz w:w="11907" w:h="16839" w:code="9"/>
          <w:pgMar w:top="1361" w:right="1701" w:bottom="1361" w:left="1701" w:header="567" w:footer="567" w:gutter="0"/>
          <w:cols w:space="708"/>
          <w:docGrid w:linePitch="360"/>
        </w:sectPr>
      </w:pPr>
      <w:r>
        <w:t>.</w:t>
      </w:r>
    </w:p>
    <w:p w:rsidR="00710ADD" w:rsidRDefault="00710ADD" w:rsidP="00710ADD">
      <w:pPr>
        <w:pStyle w:val="LDScheduleheading"/>
        <w:pageBreakBefore/>
      </w:pPr>
      <w:bookmarkStart w:id="602" w:name="_Toc292805661"/>
      <w:bookmarkStart w:id="603" w:name="_Toc323560617"/>
      <w:bookmarkStart w:id="604" w:name="_Toc373829095"/>
      <w:bookmarkStart w:id="605" w:name="_Toc380408861"/>
      <w:bookmarkStart w:id="606" w:name="_Toc399314086"/>
      <w:bookmarkEnd w:id="1"/>
      <w:r w:rsidRPr="00E729AE">
        <w:rPr>
          <w:rStyle w:val="CharPartNo"/>
        </w:rPr>
        <w:lastRenderedPageBreak/>
        <w:t>Schedule 1</w:t>
      </w:r>
      <w:r w:rsidRPr="00E729AE">
        <w:tab/>
      </w:r>
      <w:bookmarkEnd w:id="602"/>
      <w:r w:rsidRPr="00AC18E6">
        <w:rPr>
          <w:rStyle w:val="CharPartText"/>
        </w:rPr>
        <w:t>Reviewable decisions</w:t>
      </w:r>
      <w:bookmarkEnd w:id="603"/>
      <w:bookmarkEnd w:id="604"/>
      <w:bookmarkEnd w:id="605"/>
      <w:bookmarkEnd w:id="606"/>
    </w:p>
    <w:p w:rsidR="00710ADD" w:rsidRDefault="00710ADD" w:rsidP="00710ADD">
      <w:pPr>
        <w:pStyle w:val="LDReference"/>
      </w:pPr>
      <w:r>
        <w:t>(</w:t>
      </w:r>
      <w:proofErr w:type="gramStart"/>
      <w:r w:rsidRPr="00ED02C1">
        <w:t>section</w:t>
      </w:r>
      <w:proofErr w:type="gramEnd"/>
      <w:r w:rsidRPr="008D7214">
        <w:t xml:space="preserve"> </w:t>
      </w:r>
      <w:r w:rsidRPr="00E43DFB">
        <w:t>60</w:t>
      </w:r>
      <w:r w:rsidRPr="00ED02C1">
        <w:t>)</w:t>
      </w:r>
    </w:p>
    <w:p w:rsidR="00710ADD" w:rsidRPr="00ED02C1" w:rsidRDefault="00710ADD" w:rsidP="00710ADD">
      <w:pPr>
        <w:pStyle w:val="LDReference"/>
      </w:pPr>
    </w:p>
    <w:tbl>
      <w:tblPr>
        <w:tblW w:w="0" w:type="auto"/>
        <w:tblInd w:w="108" w:type="dxa"/>
        <w:tblBorders>
          <w:insideH w:val="single" w:sz="4" w:space="0" w:color="auto"/>
        </w:tblBorders>
        <w:tblLook w:val="0000" w:firstRow="0" w:lastRow="0" w:firstColumn="0" w:lastColumn="0" w:noHBand="0" w:noVBand="0"/>
      </w:tblPr>
      <w:tblGrid>
        <w:gridCol w:w="669"/>
        <w:gridCol w:w="1219"/>
        <w:gridCol w:w="3400"/>
        <w:gridCol w:w="3325"/>
      </w:tblGrid>
      <w:tr w:rsidR="00710ADD" w:rsidRPr="00E729AE" w:rsidTr="00574D92">
        <w:trPr>
          <w:cantSplit/>
          <w:tblHeader/>
        </w:trPr>
        <w:tc>
          <w:tcPr>
            <w:tcW w:w="0" w:type="auto"/>
            <w:tcBorders>
              <w:bottom w:val="single" w:sz="4" w:space="0" w:color="auto"/>
            </w:tcBorders>
          </w:tcPr>
          <w:p w:rsidR="00710ADD" w:rsidRPr="00E729AE" w:rsidRDefault="00710ADD" w:rsidP="00574D92">
            <w:pPr>
              <w:pStyle w:val="LDTableheading"/>
            </w:pPr>
            <w:r w:rsidRPr="00E729AE">
              <w:t>Item</w:t>
            </w:r>
          </w:p>
        </w:tc>
        <w:tc>
          <w:tcPr>
            <w:tcW w:w="0" w:type="auto"/>
            <w:tcBorders>
              <w:bottom w:val="single" w:sz="4" w:space="0" w:color="auto"/>
            </w:tcBorders>
          </w:tcPr>
          <w:p w:rsidR="00710ADD" w:rsidRPr="00E729AE" w:rsidRDefault="00710ADD" w:rsidP="00574D92">
            <w:pPr>
              <w:pStyle w:val="LDTableheading"/>
            </w:pPr>
            <w:r w:rsidRPr="00E729AE">
              <w:t>Provision</w:t>
            </w:r>
          </w:p>
        </w:tc>
        <w:tc>
          <w:tcPr>
            <w:tcW w:w="0" w:type="auto"/>
            <w:tcBorders>
              <w:bottom w:val="single" w:sz="4" w:space="0" w:color="auto"/>
            </w:tcBorders>
          </w:tcPr>
          <w:p w:rsidR="00710ADD" w:rsidRPr="00E729AE" w:rsidRDefault="00710ADD" w:rsidP="00574D92">
            <w:pPr>
              <w:pStyle w:val="LDTableheading"/>
            </w:pPr>
            <w:r w:rsidRPr="00E729AE">
              <w:t>Decision</w:t>
            </w:r>
          </w:p>
        </w:tc>
        <w:tc>
          <w:tcPr>
            <w:tcW w:w="0" w:type="auto"/>
            <w:tcBorders>
              <w:bottom w:val="single" w:sz="4" w:space="0" w:color="auto"/>
            </w:tcBorders>
          </w:tcPr>
          <w:p w:rsidR="00710ADD" w:rsidRPr="00E729AE" w:rsidRDefault="00710ADD" w:rsidP="00574D92">
            <w:pPr>
              <w:pStyle w:val="LDTableheading"/>
            </w:pPr>
            <w:r w:rsidRPr="00E729AE">
              <w:t>Affected person</w:t>
            </w:r>
          </w:p>
        </w:tc>
      </w:tr>
      <w:tr w:rsidR="00710ADD" w:rsidRPr="00E43DFB" w:rsidTr="00574D92">
        <w:trPr>
          <w:cantSplit/>
        </w:trPr>
        <w:tc>
          <w:tcPr>
            <w:tcW w:w="0" w:type="auto"/>
            <w:tcBorders>
              <w:top w:val="nil"/>
              <w:bottom w:val="nil"/>
            </w:tcBorders>
          </w:tcPr>
          <w:p w:rsidR="00710ADD" w:rsidRPr="00E43DFB" w:rsidRDefault="00710ADD" w:rsidP="00574D92">
            <w:pPr>
              <w:pStyle w:val="TableText"/>
            </w:pPr>
            <w:r w:rsidRPr="00E43DFB">
              <w:t>1</w:t>
            </w:r>
          </w:p>
        </w:tc>
        <w:tc>
          <w:tcPr>
            <w:tcW w:w="0" w:type="auto"/>
            <w:tcBorders>
              <w:top w:val="nil"/>
              <w:bottom w:val="nil"/>
            </w:tcBorders>
          </w:tcPr>
          <w:p w:rsidR="00710ADD" w:rsidRPr="00E43DFB" w:rsidRDefault="00710ADD" w:rsidP="00574D92">
            <w:pPr>
              <w:pStyle w:val="TableText"/>
            </w:pPr>
            <w:r w:rsidRPr="00E43DFB">
              <w:t>33(1)</w:t>
            </w:r>
          </w:p>
        </w:tc>
        <w:tc>
          <w:tcPr>
            <w:tcW w:w="0" w:type="auto"/>
            <w:tcBorders>
              <w:top w:val="nil"/>
              <w:bottom w:val="nil"/>
            </w:tcBorders>
          </w:tcPr>
          <w:p w:rsidR="00710ADD" w:rsidRPr="00E43DFB" w:rsidRDefault="00710ADD" w:rsidP="00574D92">
            <w:pPr>
              <w:pStyle w:val="TableText"/>
            </w:pPr>
            <w:r w:rsidRPr="00E43DFB">
              <w:t>Refuse to revalidate seafarer certificate</w:t>
            </w:r>
          </w:p>
        </w:tc>
        <w:tc>
          <w:tcPr>
            <w:tcW w:w="0" w:type="auto"/>
            <w:tcBorders>
              <w:top w:val="nil"/>
              <w:bottom w:val="nil"/>
            </w:tcBorders>
          </w:tcPr>
          <w:p w:rsidR="00710ADD" w:rsidRPr="00E43DFB" w:rsidRDefault="00710ADD" w:rsidP="00574D92">
            <w:pPr>
              <w:pStyle w:val="TableText"/>
            </w:pPr>
            <w:r w:rsidRPr="00E43DFB">
              <w:t>Applicant</w:t>
            </w:r>
          </w:p>
        </w:tc>
      </w:tr>
      <w:tr w:rsidR="00710ADD" w:rsidRPr="00E43DFB" w:rsidTr="00574D92">
        <w:trPr>
          <w:cantSplit/>
        </w:trPr>
        <w:tc>
          <w:tcPr>
            <w:tcW w:w="0" w:type="auto"/>
            <w:tcBorders>
              <w:top w:val="nil"/>
              <w:bottom w:val="nil"/>
            </w:tcBorders>
          </w:tcPr>
          <w:p w:rsidR="00710ADD" w:rsidRPr="00E43DFB" w:rsidRDefault="00710ADD" w:rsidP="00574D92">
            <w:pPr>
              <w:pStyle w:val="TableText"/>
            </w:pPr>
            <w:r w:rsidRPr="00E43DFB">
              <w:t>2</w:t>
            </w:r>
          </w:p>
        </w:tc>
        <w:tc>
          <w:tcPr>
            <w:tcW w:w="0" w:type="auto"/>
            <w:tcBorders>
              <w:top w:val="nil"/>
              <w:bottom w:val="nil"/>
            </w:tcBorders>
          </w:tcPr>
          <w:p w:rsidR="00710ADD" w:rsidRPr="00E43DFB" w:rsidRDefault="00710ADD" w:rsidP="00574D92">
            <w:pPr>
              <w:pStyle w:val="TableText"/>
            </w:pPr>
            <w:r w:rsidRPr="00E43DFB">
              <w:t>33(1)</w:t>
            </w:r>
          </w:p>
        </w:tc>
        <w:tc>
          <w:tcPr>
            <w:tcW w:w="0" w:type="auto"/>
            <w:tcBorders>
              <w:top w:val="nil"/>
              <w:bottom w:val="nil"/>
            </w:tcBorders>
          </w:tcPr>
          <w:p w:rsidR="00710ADD" w:rsidRPr="00E43DFB" w:rsidRDefault="00710ADD" w:rsidP="00574D92">
            <w:pPr>
              <w:pStyle w:val="TableText"/>
            </w:pPr>
            <w:r w:rsidRPr="00E43DFB">
              <w:t>Refuse to revalidate an endorsement</w:t>
            </w:r>
          </w:p>
        </w:tc>
        <w:tc>
          <w:tcPr>
            <w:tcW w:w="0" w:type="auto"/>
            <w:tcBorders>
              <w:top w:val="nil"/>
              <w:bottom w:val="nil"/>
            </w:tcBorders>
          </w:tcPr>
          <w:p w:rsidR="00710ADD" w:rsidRPr="00E43DFB" w:rsidRDefault="00710ADD" w:rsidP="00574D92">
            <w:pPr>
              <w:pStyle w:val="TableText"/>
            </w:pPr>
            <w:r w:rsidRPr="00E43DFB">
              <w:t>Applicant</w:t>
            </w:r>
          </w:p>
        </w:tc>
      </w:tr>
      <w:tr w:rsidR="00710ADD" w:rsidRPr="00E43DFB" w:rsidTr="00574D92">
        <w:trPr>
          <w:cantSplit/>
        </w:trPr>
        <w:tc>
          <w:tcPr>
            <w:tcW w:w="0" w:type="auto"/>
            <w:tcBorders>
              <w:top w:val="nil"/>
              <w:bottom w:val="nil"/>
            </w:tcBorders>
          </w:tcPr>
          <w:p w:rsidR="00710ADD" w:rsidRPr="00E43DFB" w:rsidRDefault="00710ADD" w:rsidP="00574D92">
            <w:pPr>
              <w:pStyle w:val="TableText"/>
            </w:pPr>
            <w:r w:rsidRPr="00E43DFB">
              <w:t>3</w:t>
            </w:r>
          </w:p>
        </w:tc>
        <w:tc>
          <w:tcPr>
            <w:tcW w:w="0" w:type="auto"/>
            <w:tcBorders>
              <w:top w:val="nil"/>
              <w:bottom w:val="nil"/>
            </w:tcBorders>
          </w:tcPr>
          <w:p w:rsidR="00710ADD" w:rsidRPr="00E43DFB" w:rsidRDefault="00710ADD" w:rsidP="00574D92">
            <w:pPr>
              <w:pStyle w:val="TableText"/>
            </w:pPr>
            <w:r w:rsidRPr="00E43DFB">
              <w:t>36(1)</w:t>
            </w:r>
          </w:p>
        </w:tc>
        <w:tc>
          <w:tcPr>
            <w:tcW w:w="0" w:type="auto"/>
            <w:tcBorders>
              <w:top w:val="nil"/>
              <w:bottom w:val="nil"/>
            </w:tcBorders>
          </w:tcPr>
          <w:p w:rsidR="00710ADD" w:rsidRPr="00E43DFB" w:rsidRDefault="00710ADD" w:rsidP="00574D92">
            <w:pPr>
              <w:pStyle w:val="TableText"/>
            </w:pPr>
            <w:r w:rsidRPr="00E43DFB">
              <w:t>Refuse to endorse seafarer certificate</w:t>
            </w:r>
          </w:p>
        </w:tc>
        <w:tc>
          <w:tcPr>
            <w:tcW w:w="0" w:type="auto"/>
            <w:tcBorders>
              <w:top w:val="nil"/>
              <w:bottom w:val="nil"/>
            </w:tcBorders>
          </w:tcPr>
          <w:p w:rsidR="00710ADD" w:rsidRPr="00E43DFB" w:rsidRDefault="00710ADD" w:rsidP="00574D92">
            <w:pPr>
              <w:pStyle w:val="TableText"/>
            </w:pPr>
            <w:r w:rsidRPr="00E43DFB">
              <w:t>Applicant</w:t>
            </w:r>
          </w:p>
        </w:tc>
      </w:tr>
      <w:tr w:rsidR="00710ADD" w:rsidRPr="00E43DFB" w:rsidTr="00574D92">
        <w:trPr>
          <w:cantSplit/>
        </w:trPr>
        <w:tc>
          <w:tcPr>
            <w:tcW w:w="0" w:type="auto"/>
            <w:tcBorders>
              <w:top w:val="nil"/>
              <w:bottom w:val="nil"/>
            </w:tcBorders>
          </w:tcPr>
          <w:p w:rsidR="00710ADD" w:rsidRPr="00E43DFB" w:rsidRDefault="00710ADD" w:rsidP="00574D92">
            <w:pPr>
              <w:pStyle w:val="TableText"/>
            </w:pPr>
            <w:r w:rsidRPr="00E43DFB">
              <w:t>4</w:t>
            </w:r>
          </w:p>
        </w:tc>
        <w:tc>
          <w:tcPr>
            <w:tcW w:w="0" w:type="auto"/>
            <w:tcBorders>
              <w:top w:val="nil"/>
              <w:bottom w:val="nil"/>
            </w:tcBorders>
          </w:tcPr>
          <w:p w:rsidR="00710ADD" w:rsidRPr="00E43DFB" w:rsidRDefault="00710ADD" w:rsidP="00574D92">
            <w:pPr>
              <w:pStyle w:val="TableText"/>
            </w:pPr>
            <w:r w:rsidRPr="00E43DFB">
              <w:t>48(2)</w:t>
            </w:r>
          </w:p>
        </w:tc>
        <w:tc>
          <w:tcPr>
            <w:tcW w:w="0" w:type="auto"/>
            <w:tcBorders>
              <w:top w:val="nil"/>
              <w:bottom w:val="nil"/>
            </w:tcBorders>
          </w:tcPr>
          <w:p w:rsidR="00710ADD" w:rsidRPr="00E43DFB" w:rsidRDefault="00710ADD" w:rsidP="00574D92">
            <w:pPr>
              <w:pStyle w:val="TableText"/>
            </w:pPr>
            <w:r w:rsidRPr="00E43DFB">
              <w:t>Taking regulatory action against a person</w:t>
            </w:r>
          </w:p>
        </w:tc>
        <w:tc>
          <w:tcPr>
            <w:tcW w:w="0" w:type="auto"/>
            <w:tcBorders>
              <w:top w:val="nil"/>
              <w:bottom w:val="nil"/>
            </w:tcBorders>
          </w:tcPr>
          <w:p w:rsidR="00710ADD" w:rsidRPr="00E43DFB" w:rsidRDefault="00710ADD" w:rsidP="00574D92">
            <w:pPr>
              <w:pStyle w:val="TableText"/>
            </w:pPr>
            <w:r w:rsidRPr="00E43DFB">
              <w:t>Person subject to regulatory action</w:t>
            </w:r>
          </w:p>
        </w:tc>
      </w:tr>
      <w:tr w:rsidR="00710ADD" w:rsidRPr="00E43DFB" w:rsidTr="00574D92">
        <w:trPr>
          <w:cantSplit/>
        </w:trPr>
        <w:tc>
          <w:tcPr>
            <w:tcW w:w="0" w:type="auto"/>
            <w:tcBorders>
              <w:top w:val="nil"/>
              <w:bottom w:val="nil"/>
            </w:tcBorders>
          </w:tcPr>
          <w:p w:rsidR="00710ADD" w:rsidRPr="00E43DFB" w:rsidRDefault="00710ADD" w:rsidP="00574D92">
            <w:pPr>
              <w:pStyle w:val="TableText"/>
            </w:pPr>
            <w:r w:rsidRPr="00E43DFB">
              <w:t>5</w:t>
            </w:r>
          </w:p>
        </w:tc>
        <w:tc>
          <w:tcPr>
            <w:tcW w:w="0" w:type="auto"/>
            <w:tcBorders>
              <w:top w:val="nil"/>
              <w:bottom w:val="nil"/>
            </w:tcBorders>
          </w:tcPr>
          <w:p w:rsidR="00710ADD" w:rsidRPr="00E43DFB" w:rsidRDefault="00710ADD" w:rsidP="00574D92">
            <w:pPr>
              <w:pStyle w:val="TableText"/>
            </w:pPr>
            <w:r w:rsidRPr="00E43DFB">
              <w:t>53(1)</w:t>
            </w:r>
          </w:p>
        </w:tc>
        <w:tc>
          <w:tcPr>
            <w:tcW w:w="0" w:type="auto"/>
            <w:tcBorders>
              <w:top w:val="nil"/>
              <w:bottom w:val="nil"/>
            </w:tcBorders>
          </w:tcPr>
          <w:p w:rsidR="00710ADD" w:rsidRPr="00E43DFB" w:rsidRDefault="00710ADD" w:rsidP="00574D92">
            <w:pPr>
              <w:pStyle w:val="TableText"/>
            </w:pPr>
            <w:r w:rsidRPr="00E43DFB">
              <w:t xml:space="preserve">Refuse to approve provision of training course </w:t>
            </w:r>
          </w:p>
        </w:tc>
        <w:tc>
          <w:tcPr>
            <w:tcW w:w="0" w:type="auto"/>
            <w:tcBorders>
              <w:top w:val="nil"/>
              <w:bottom w:val="nil"/>
            </w:tcBorders>
          </w:tcPr>
          <w:p w:rsidR="00710ADD" w:rsidRPr="00E43DFB" w:rsidRDefault="00710ADD" w:rsidP="00574D92">
            <w:pPr>
              <w:pStyle w:val="TableText"/>
            </w:pPr>
            <w:r w:rsidRPr="00E43DFB">
              <w:t>Seafarer training organisation</w:t>
            </w:r>
          </w:p>
        </w:tc>
      </w:tr>
      <w:tr w:rsidR="00710ADD" w:rsidRPr="00E43DFB" w:rsidTr="00574D92">
        <w:trPr>
          <w:cantSplit/>
        </w:trPr>
        <w:tc>
          <w:tcPr>
            <w:tcW w:w="0" w:type="auto"/>
            <w:tcBorders>
              <w:top w:val="nil"/>
              <w:bottom w:val="single" w:sz="4" w:space="0" w:color="auto"/>
            </w:tcBorders>
          </w:tcPr>
          <w:p w:rsidR="00710ADD" w:rsidRPr="00E43DFB" w:rsidRDefault="00710ADD" w:rsidP="00574D92">
            <w:pPr>
              <w:pStyle w:val="TableText"/>
            </w:pPr>
            <w:r w:rsidRPr="00E43DFB">
              <w:t>6</w:t>
            </w:r>
          </w:p>
        </w:tc>
        <w:tc>
          <w:tcPr>
            <w:tcW w:w="0" w:type="auto"/>
            <w:tcBorders>
              <w:top w:val="nil"/>
              <w:bottom w:val="single" w:sz="4" w:space="0" w:color="auto"/>
            </w:tcBorders>
          </w:tcPr>
          <w:p w:rsidR="00710ADD" w:rsidRPr="00E43DFB" w:rsidRDefault="00710ADD" w:rsidP="00574D92">
            <w:pPr>
              <w:pStyle w:val="TableText"/>
            </w:pPr>
            <w:r w:rsidRPr="00E43DFB">
              <w:t>53(1)</w:t>
            </w:r>
          </w:p>
        </w:tc>
        <w:tc>
          <w:tcPr>
            <w:tcW w:w="0" w:type="auto"/>
            <w:tcBorders>
              <w:top w:val="nil"/>
              <w:bottom w:val="single" w:sz="4" w:space="0" w:color="auto"/>
            </w:tcBorders>
          </w:tcPr>
          <w:p w:rsidR="00710ADD" w:rsidRPr="00E43DFB" w:rsidRDefault="00710ADD" w:rsidP="00574D92">
            <w:pPr>
              <w:pStyle w:val="TableText"/>
            </w:pPr>
            <w:r w:rsidRPr="00E43DFB">
              <w:t>Refusal to renew a seafarer training course approval</w:t>
            </w:r>
          </w:p>
        </w:tc>
        <w:tc>
          <w:tcPr>
            <w:tcW w:w="0" w:type="auto"/>
            <w:tcBorders>
              <w:top w:val="nil"/>
              <w:bottom w:val="single" w:sz="4" w:space="0" w:color="auto"/>
            </w:tcBorders>
          </w:tcPr>
          <w:p w:rsidR="00710ADD" w:rsidRPr="00E43DFB" w:rsidRDefault="00710ADD" w:rsidP="00574D92">
            <w:pPr>
              <w:pStyle w:val="TableText"/>
            </w:pPr>
            <w:r w:rsidRPr="00E43DFB">
              <w:t>Seafarer training organisation holding the approval</w:t>
            </w:r>
          </w:p>
        </w:tc>
      </w:tr>
    </w:tbl>
    <w:p w:rsidR="00710ADD" w:rsidRPr="00E729AE" w:rsidRDefault="00710ADD" w:rsidP="00710ADD">
      <w:pPr>
        <w:pStyle w:val="LDScheduleheading"/>
      </w:pPr>
      <w:bookmarkStart w:id="607" w:name="_Toc373829116"/>
      <w:bookmarkStart w:id="608" w:name="_Toc380408862"/>
      <w:bookmarkStart w:id="609" w:name="_Toc399314087"/>
      <w:r w:rsidRPr="00E729AE">
        <w:rPr>
          <w:rStyle w:val="CharPartNo"/>
        </w:rPr>
        <w:lastRenderedPageBreak/>
        <w:t xml:space="preserve">Schedule </w:t>
      </w:r>
      <w:r>
        <w:rPr>
          <w:rStyle w:val="CharPartNo"/>
        </w:rPr>
        <w:t>2</w:t>
      </w:r>
      <w:r w:rsidRPr="00E729AE">
        <w:tab/>
      </w:r>
      <w:r w:rsidRPr="00E729AE">
        <w:rPr>
          <w:rStyle w:val="CharPartText"/>
        </w:rPr>
        <w:t>Endorsements</w:t>
      </w:r>
      <w:bookmarkEnd w:id="607"/>
      <w:bookmarkEnd w:id="608"/>
      <w:bookmarkEnd w:id="609"/>
    </w:p>
    <w:p w:rsidR="00710ADD" w:rsidRPr="00E43DFB" w:rsidRDefault="00710ADD" w:rsidP="00710ADD">
      <w:pPr>
        <w:pStyle w:val="LDReference"/>
      </w:pPr>
      <w:r w:rsidRPr="00E43DFB">
        <w:t>(</w:t>
      </w:r>
      <w:proofErr w:type="gramStart"/>
      <w:r w:rsidRPr="00E43DFB">
        <w:t>subsections</w:t>
      </w:r>
      <w:proofErr w:type="gramEnd"/>
      <w:r w:rsidRPr="00E43DFB">
        <w:t xml:space="preserve"> 36(2), 38(3) and 38 (4)</w:t>
      </w:r>
      <w:bookmarkStart w:id="610" w:name="_Toc294785625"/>
      <w:r w:rsidRPr="00E43DFB">
        <w:t>)</w:t>
      </w:r>
    </w:p>
    <w:p w:rsidR="00710ADD" w:rsidRPr="00E43DFB" w:rsidRDefault="00710ADD" w:rsidP="00710ADD">
      <w:pPr>
        <w:pStyle w:val="LDReference"/>
        <w:rPr>
          <w:b/>
        </w:rPr>
      </w:pPr>
    </w:p>
    <w:bookmarkEnd w:id="610"/>
    <w:p w:rsidR="00710ADD" w:rsidRPr="00E729AE" w:rsidRDefault="00710ADD" w:rsidP="00710ADD">
      <w:pPr>
        <w:pStyle w:val="LDTableheading"/>
      </w:pPr>
      <w:r w:rsidRPr="00E729AE">
        <w:t xml:space="preserve">Table </w:t>
      </w:r>
      <w:r>
        <w:t>2</w:t>
      </w:r>
      <w:r w:rsidRPr="00E729AE">
        <w:t>.1</w:t>
      </w:r>
      <w:r w:rsidRPr="00E729AE">
        <w:tab/>
      </w:r>
      <w:r w:rsidRPr="00E729AE">
        <w:tab/>
        <w:t>Eligibility requirements for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67"/>
        <w:gridCol w:w="2235"/>
        <w:gridCol w:w="5817"/>
      </w:tblGrid>
      <w:tr w:rsidR="00710ADD" w:rsidRPr="00E729AE" w:rsidTr="00574D92">
        <w:trPr>
          <w:cantSplit/>
          <w:tblHeader/>
        </w:trPr>
        <w:tc>
          <w:tcPr>
            <w:tcW w:w="0" w:type="auto"/>
            <w:tcBorders>
              <w:top w:val="nil"/>
              <w:left w:val="nil"/>
              <w:bottom w:val="single" w:sz="4" w:space="0" w:color="auto"/>
              <w:right w:val="nil"/>
            </w:tcBorders>
          </w:tcPr>
          <w:p w:rsidR="00710ADD" w:rsidRPr="00E729AE" w:rsidRDefault="00710ADD" w:rsidP="00574D92">
            <w:pPr>
              <w:pStyle w:val="LDTableheading"/>
            </w:pPr>
            <w:r w:rsidRPr="00E729AE">
              <w:t>Item</w:t>
            </w:r>
          </w:p>
        </w:tc>
        <w:tc>
          <w:tcPr>
            <w:tcW w:w="0" w:type="auto"/>
            <w:tcBorders>
              <w:top w:val="nil"/>
              <w:left w:val="nil"/>
              <w:bottom w:val="single" w:sz="4" w:space="0" w:color="auto"/>
              <w:right w:val="nil"/>
            </w:tcBorders>
          </w:tcPr>
          <w:p w:rsidR="00710ADD" w:rsidRPr="00E729AE" w:rsidRDefault="00710ADD" w:rsidP="00574D92">
            <w:pPr>
              <w:pStyle w:val="LDTableheading"/>
            </w:pPr>
            <w:r w:rsidRPr="00E729AE">
              <w:t xml:space="preserve">Endorsement </w:t>
            </w:r>
          </w:p>
        </w:tc>
        <w:tc>
          <w:tcPr>
            <w:tcW w:w="0" w:type="auto"/>
            <w:tcBorders>
              <w:top w:val="nil"/>
              <w:left w:val="nil"/>
              <w:bottom w:val="single" w:sz="4" w:space="0" w:color="auto"/>
              <w:right w:val="nil"/>
            </w:tcBorders>
          </w:tcPr>
          <w:p w:rsidR="00710ADD" w:rsidRPr="00E729AE" w:rsidRDefault="00710ADD" w:rsidP="00574D92">
            <w:pPr>
              <w:pStyle w:val="LDTableheading"/>
            </w:pPr>
            <w:r w:rsidRPr="00E729AE">
              <w:t>Eligibility requirements</w:t>
            </w:r>
          </w:p>
        </w:tc>
      </w:tr>
      <w:tr w:rsidR="00710ADD" w:rsidRPr="00E729AE" w:rsidTr="00574D92">
        <w:trPr>
          <w:cantSplit/>
        </w:trPr>
        <w:tc>
          <w:tcPr>
            <w:tcW w:w="0" w:type="auto"/>
            <w:tcBorders>
              <w:left w:val="nil"/>
              <w:bottom w:val="nil"/>
              <w:right w:val="nil"/>
            </w:tcBorders>
          </w:tcPr>
          <w:p w:rsidR="00710ADD" w:rsidRPr="00E729AE" w:rsidRDefault="00710ADD" w:rsidP="00574D92">
            <w:pPr>
              <w:pStyle w:val="LDTabletext"/>
            </w:pPr>
            <w:r w:rsidRPr="00E729AE">
              <w:t>1</w:t>
            </w:r>
          </w:p>
        </w:tc>
        <w:tc>
          <w:tcPr>
            <w:tcW w:w="0" w:type="auto"/>
            <w:tcBorders>
              <w:left w:val="nil"/>
              <w:bottom w:val="nil"/>
              <w:right w:val="nil"/>
            </w:tcBorders>
          </w:tcPr>
          <w:p w:rsidR="00710ADD" w:rsidRPr="00E729AE" w:rsidRDefault="00710ADD" w:rsidP="00574D92">
            <w:pPr>
              <w:pStyle w:val="LDTabletext"/>
            </w:pPr>
            <w:r w:rsidRPr="00E729AE">
              <w:t>Advanced training for oil tanker cargo operations</w:t>
            </w:r>
          </w:p>
          <w:p w:rsidR="00710ADD" w:rsidRPr="00E729AE" w:rsidRDefault="00710ADD" w:rsidP="00574D92">
            <w:pPr>
              <w:pStyle w:val="LDTabletext"/>
            </w:pPr>
            <w:r w:rsidRPr="00E729AE">
              <w:t>Advanced training for chemical tanker cargo operations</w:t>
            </w:r>
          </w:p>
          <w:p w:rsidR="00710ADD" w:rsidRPr="00E729AE" w:rsidRDefault="00710ADD" w:rsidP="00574D92">
            <w:pPr>
              <w:pStyle w:val="LDTabletext"/>
              <w:rPr>
                <w:rFonts w:ascii="CG Times" w:hAnsi="CG Times"/>
              </w:rPr>
            </w:pPr>
            <w:r w:rsidRPr="00E729AE">
              <w:t>Advanced training for liquefied gas tanker cargo operations</w:t>
            </w:r>
          </w:p>
        </w:tc>
        <w:tc>
          <w:tcPr>
            <w:tcW w:w="0" w:type="auto"/>
            <w:tcBorders>
              <w:left w:val="nil"/>
              <w:bottom w:val="nil"/>
              <w:right w:val="nil"/>
            </w:tcBorders>
          </w:tcPr>
          <w:p w:rsidR="00710ADD" w:rsidRDefault="00710ADD" w:rsidP="00574D92">
            <w:pPr>
              <w:pStyle w:val="LDTabletext"/>
              <w:keepNext/>
            </w:pPr>
            <w:r w:rsidRPr="00E729AE">
              <w:t>Person must</w:t>
            </w:r>
            <w:r>
              <w:t>:</w:t>
            </w:r>
          </w:p>
          <w:p w:rsidR="00710ADD" w:rsidRPr="00E729AE" w:rsidRDefault="00710ADD" w:rsidP="00574D92">
            <w:pPr>
              <w:pStyle w:val="LDschedP1a"/>
              <w:keepNext/>
            </w:pPr>
            <w:r w:rsidRPr="00E729AE">
              <w:t>(a)</w:t>
            </w:r>
            <w:r w:rsidRPr="00E729AE">
              <w:tab/>
              <w:t>hold a certificate of competency as a master, deck officer or engineer officer; and</w:t>
            </w:r>
          </w:p>
          <w:p w:rsidR="00710ADD" w:rsidRPr="000343C7" w:rsidRDefault="00710ADD" w:rsidP="00574D92">
            <w:pPr>
              <w:pStyle w:val="LDschedP1a"/>
              <w:keepNext/>
            </w:pPr>
            <w:r w:rsidRPr="00E729AE">
              <w:t>(b)</w:t>
            </w:r>
            <w:r w:rsidRPr="00E729AE">
              <w:tab/>
            </w:r>
            <w:r w:rsidRPr="000343C7">
              <w:t>have:</w:t>
            </w:r>
            <w:r w:rsidRPr="000343C7">
              <w:rPr>
                <w:rFonts w:ascii="CG Times (WN)" w:hAnsi="CG Times (WN)"/>
              </w:rPr>
              <w:t xml:space="preserve"> </w:t>
            </w:r>
          </w:p>
          <w:p w:rsidR="00710ADD" w:rsidRPr="000343C7" w:rsidRDefault="00710ADD" w:rsidP="00574D92">
            <w:pPr>
              <w:pStyle w:val="LDschedP2i"/>
            </w:pPr>
            <w:r w:rsidRPr="000343C7">
              <w:tab/>
              <w:t>(</w:t>
            </w:r>
            <w:proofErr w:type="spellStart"/>
            <w:r w:rsidRPr="000343C7">
              <w:t>i</w:t>
            </w:r>
            <w:proofErr w:type="spellEnd"/>
            <w:r w:rsidRPr="000343C7">
              <w:t>)</w:t>
            </w:r>
            <w:r w:rsidRPr="000343C7">
              <w:tab/>
              <w:t>at least 6 months approved sea service performing functions appropriate for the endorsement, on a tanker involving cargo handling duties within the 5 years before endorsement of the certificate; or</w:t>
            </w:r>
          </w:p>
          <w:p w:rsidR="00710ADD" w:rsidRPr="000343C7" w:rsidRDefault="00710ADD" w:rsidP="00574D92">
            <w:pPr>
              <w:pStyle w:val="LDschedP2i"/>
            </w:pPr>
            <w:r w:rsidRPr="000343C7">
              <w:tab/>
              <w:t>(ii)</w:t>
            </w:r>
            <w:r w:rsidRPr="000343C7">
              <w:tab/>
              <w:t>at least 3 months approved sea service performing functions appropriate for the endorsement on a vessel mentioned in subparagraph (</w:t>
            </w:r>
            <w:proofErr w:type="spellStart"/>
            <w:r w:rsidRPr="000343C7">
              <w:t>i</w:t>
            </w:r>
            <w:proofErr w:type="spellEnd"/>
            <w:r w:rsidRPr="000343C7">
              <w:t>) which included 6 loads and 6 discharges; or</w:t>
            </w:r>
          </w:p>
          <w:p w:rsidR="00710ADD" w:rsidRPr="000343C7" w:rsidRDefault="00710ADD" w:rsidP="00574D92">
            <w:pPr>
              <w:pStyle w:val="LDschedP2i"/>
            </w:pPr>
            <w:r w:rsidRPr="000343C7">
              <w:tab/>
              <w:t>(iii)</w:t>
            </w:r>
            <w:r w:rsidRPr="000343C7">
              <w:tab/>
              <w:t>completed approved shipboard training in cargo handling duties on a tanker performing functions appropriate for the endorsement within the 5 years before the endorsement of the certificate; or</w:t>
            </w:r>
          </w:p>
          <w:p w:rsidR="00710ADD" w:rsidRPr="000343C7" w:rsidRDefault="00710ADD" w:rsidP="00574D92">
            <w:pPr>
              <w:pStyle w:val="LDschedP2i"/>
            </w:pPr>
            <w:r w:rsidRPr="000343C7">
              <w:tab/>
              <w:t>(iv)</w:t>
            </w:r>
            <w:r w:rsidRPr="000343C7">
              <w:tab/>
              <w:t>approved sea service, which may include a combination of services mentioned in subparagraphs (</w:t>
            </w:r>
            <w:proofErr w:type="spellStart"/>
            <w:r w:rsidRPr="000343C7">
              <w:t>i</w:t>
            </w:r>
            <w:proofErr w:type="spellEnd"/>
            <w:r w:rsidRPr="000343C7">
              <w:t>), (ii) and (iii), that AMSA determines to be equivalent to service mentioned in paragraphs (</w:t>
            </w:r>
            <w:proofErr w:type="spellStart"/>
            <w:r w:rsidRPr="000343C7">
              <w:t>i</w:t>
            </w:r>
            <w:proofErr w:type="spellEnd"/>
            <w:r w:rsidRPr="000343C7">
              <w:t>), (ii) or (iii); and</w:t>
            </w:r>
          </w:p>
          <w:p w:rsidR="00710ADD" w:rsidRPr="00E729AE" w:rsidRDefault="00710ADD" w:rsidP="00574D92">
            <w:pPr>
              <w:pStyle w:val="LDschedP1a"/>
            </w:pPr>
            <w:r w:rsidRPr="000343C7">
              <w:t>(c)</w:t>
            </w:r>
            <w:r w:rsidRPr="000343C7">
              <w:tab/>
              <w:t>have completed a tanker training course appropriate for the endorsement</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2</w:t>
            </w:r>
          </w:p>
        </w:tc>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 xml:space="preserve">Passenger vessel </w:t>
            </w:r>
          </w:p>
        </w:tc>
        <w:tc>
          <w:tcPr>
            <w:tcW w:w="0" w:type="auto"/>
            <w:tcBorders>
              <w:top w:val="nil"/>
              <w:left w:val="nil"/>
              <w:bottom w:val="nil"/>
              <w:right w:val="nil"/>
            </w:tcBorders>
          </w:tcPr>
          <w:p w:rsidR="00710ADD" w:rsidRDefault="00710ADD" w:rsidP="00574D92">
            <w:pPr>
              <w:pStyle w:val="LDTabletext"/>
              <w:keepNext/>
            </w:pPr>
            <w:r w:rsidRPr="00E729AE">
              <w:t>Person must</w:t>
            </w:r>
            <w:r>
              <w:t>:</w:t>
            </w:r>
          </w:p>
          <w:p w:rsidR="00710ADD" w:rsidRPr="00E729AE" w:rsidRDefault="00710ADD" w:rsidP="00574D92">
            <w:pPr>
              <w:pStyle w:val="LDschedP1a"/>
            </w:pPr>
            <w:r w:rsidRPr="00E729AE">
              <w:t>(a)</w:t>
            </w:r>
            <w:r w:rsidRPr="00E729AE">
              <w:tab/>
              <w:t>if on a passenger vessel’s muster list as a person responsible for assisting passengers in an emergency — have completed approved training in crisis management and human behaviour stated in paragraph 3 of section A</w:t>
            </w:r>
            <w:r w:rsidRPr="00E729AE">
              <w:noBreakHyphen/>
              <w:t>V/2 of the STCW Code; and</w:t>
            </w:r>
          </w:p>
          <w:p w:rsidR="00710ADD" w:rsidRPr="00E729AE" w:rsidRDefault="00710ADD" w:rsidP="00574D92">
            <w:pPr>
              <w:pStyle w:val="LDschedP1a"/>
            </w:pPr>
            <w:r w:rsidRPr="00E729AE">
              <w:t>(b)</w:t>
            </w:r>
            <w:r w:rsidRPr="00E729AE">
              <w:tab/>
              <w:t>if responsible for embarking and disembarking passengers, loading, discharging or securing cargo, or closing hull openings on board passenger vessels — have completed approved training in passenger safety, cargo safety and hull integrity as specified in paragraph 4 of section A</w:t>
            </w:r>
            <w:r w:rsidRPr="00E729AE">
              <w:noBreakHyphen/>
              <w:t>V/2 of the STCW Code</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lastRenderedPageBreak/>
              <w:t>3</w:t>
            </w:r>
          </w:p>
        </w:tc>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High speed craft (Type rating)</w:t>
            </w:r>
          </w:p>
        </w:tc>
        <w:tc>
          <w:tcPr>
            <w:tcW w:w="0" w:type="auto"/>
            <w:tcBorders>
              <w:top w:val="nil"/>
              <w:left w:val="nil"/>
              <w:bottom w:val="nil"/>
              <w:right w:val="nil"/>
            </w:tcBorders>
          </w:tcPr>
          <w:p w:rsidR="00710ADD" w:rsidRDefault="00710ADD" w:rsidP="00574D92">
            <w:pPr>
              <w:pStyle w:val="LDTabletext"/>
              <w:keepNext/>
            </w:pPr>
            <w:r w:rsidRPr="00E729AE">
              <w:t>Person is eligible for this endorsement for a route if the person</w:t>
            </w:r>
            <w:r>
              <w:t>:</w:t>
            </w:r>
          </w:p>
          <w:p w:rsidR="00710ADD" w:rsidRPr="00E729AE" w:rsidRDefault="00710ADD" w:rsidP="00574D92">
            <w:pPr>
              <w:pStyle w:val="LDschedP1a"/>
            </w:pPr>
            <w:r w:rsidRPr="00E729AE">
              <w:t>(a)</w:t>
            </w:r>
            <w:r w:rsidRPr="00E729AE">
              <w:tab/>
              <w:t>has completed approved high speed craft training, relevant to the type of craft and the route, that meets the requirements of paragraphs 18.3.3.1 to 18.3.3.12 (inclusive) of the HSC Code; and</w:t>
            </w:r>
          </w:p>
          <w:p w:rsidR="00710ADD" w:rsidRPr="00E729AE" w:rsidRDefault="00710ADD" w:rsidP="00574D92">
            <w:pPr>
              <w:pStyle w:val="LDschedP1a"/>
            </w:pPr>
            <w:r w:rsidRPr="00E729AE">
              <w:t>(b)</w:t>
            </w:r>
            <w:r w:rsidRPr="00E729AE">
              <w:tab/>
              <w:t>has practical experience and familiarisation training appropriate for the endorsement</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4</w:t>
            </w:r>
          </w:p>
        </w:tc>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Sailing vessels — fore and aft</w:t>
            </w:r>
          </w:p>
        </w:tc>
        <w:tc>
          <w:tcPr>
            <w:tcW w:w="0" w:type="auto"/>
            <w:tcBorders>
              <w:top w:val="nil"/>
              <w:left w:val="nil"/>
              <w:bottom w:val="nil"/>
              <w:right w:val="nil"/>
            </w:tcBorders>
          </w:tcPr>
          <w:p w:rsidR="00710ADD" w:rsidRDefault="00710ADD" w:rsidP="00574D92">
            <w:pPr>
              <w:pStyle w:val="LDTabletext"/>
              <w:keepNext/>
            </w:pPr>
            <w:r w:rsidRPr="00E729AE">
              <w:t xml:space="preserve">A certificate of competency as a master may be endorsed for service as master on a fore and aft rig sailing vessel if the </w:t>
            </w:r>
            <w:r w:rsidRPr="003F3134">
              <w:t>person</w:t>
            </w:r>
            <w:r>
              <w:t>:</w:t>
            </w:r>
          </w:p>
          <w:p w:rsidR="00710ADD" w:rsidRDefault="00710ADD" w:rsidP="00574D92">
            <w:pPr>
              <w:pStyle w:val="LDschedP1a"/>
              <w:keepNext/>
            </w:pPr>
            <w:r w:rsidRPr="003F3134">
              <w:t>(a)</w:t>
            </w:r>
            <w:r w:rsidRPr="003F3134">
              <w:tab/>
              <w:t>holds 1 of the following certificates</w:t>
            </w:r>
            <w:r>
              <w:t>:</w:t>
            </w:r>
          </w:p>
          <w:p w:rsidR="00710ADD" w:rsidRPr="003F3134" w:rsidRDefault="00710ADD" w:rsidP="00574D92">
            <w:pPr>
              <w:pStyle w:val="LDschedP2i"/>
            </w:pPr>
            <w:r w:rsidRPr="003F3134">
              <w:tab/>
              <w:t>(</w:t>
            </w:r>
            <w:proofErr w:type="spellStart"/>
            <w:r w:rsidRPr="003F3134">
              <w:t>i</w:t>
            </w:r>
            <w:proofErr w:type="spellEnd"/>
            <w:r w:rsidRPr="003F3134">
              <w:t>) </w:t>
            </w:r>
            <w:r w:rsidRPr="003F3134">
              <w:tab/>
              <w:t xml:space="preserve">Yachting Australia’s </w:t>
            </w:r>
            <w:proofErr w:type="spellStart"/>
            <w:r w:rsidRPr="003F3134">
              <w:t>Yachtmaster</w:t>
            </w:r>
            <w:proofErr w:type="spellEnd"/>
            <w:r w:rsidRPr="003F3134">
              <w:t xml:space="preserve"> Ocean </w:t>
            </w:r>
            <w:r w:rsidRPr="003F3134">
              <w:tab/>
              <w:t>certificate;</w:t>
            </w:r>
          </w:p>
          <w:p w:rsidR="00710ADD" w:rsidRPr="00E729AE" w:rsidRDefault="00710ADD" w:rsidP="00574D92">
            <w:pPr>
              <w:pStyle w:val="LDschedP2i"/>
            </w:pPr>
            <w:r w:rsidRPr="003F3134">
              <w:tab/>
              <w:t>(ii)</w:t>
            </w:r>
            <w:r w:rsidRPr="003F3134">
              <w:tab/>
              <w:t xml:space="preserve">another certificate that AMSA considers at least </w:t>
            </w:r>
            <w:r w:rsidRPr="003F3134">
              <w:tab/>
              <w:t xml:space="preserve">equivalent to the certificate mentioned in </w:t>
            </w:r>
            <w:r w:rsidRPr="003F3134">
              <w:tab/>
              <w:t>subparagraph (</w:t>
            </w:r>
            <w:proofErr w:type="spellStart"/>
            <w:r w:rsidRPr="003F3134">
              <w:t>i</w:t>
            </w:r>
            <w:proofErr w:type="spellEnd"/>
            <w:r w:rsidRPr="003F3134">
              <w:t>); and</w:t>
            </w:r>
          </w:p>
          <w:p w:rsidR="00710ADD" w:rsidRDefault="00710ADD" w:rsidP="00574D92">
            <w:pPr>
              <w:pStyle w:val="LDschedP1a"/>
              <w:keepNext/>
            </w:pPr>
            <w:r w:rsidRPr="00E729AE">
              <w:t>(b)</w:t>
            </w:r>
            <w:r w:rsidRPr="00E729AE">
              <w:tab/>
              <w:t>has served as a deck officer on a fore and aft rig sailing vessel</w:t>
            </w:r>
            <w:r>
              <w:t>:</w:t>
            </w:r>
          </w:p>
          <w:p w:rsidR="00710ADD" w:rsidRPr="00E729AE" w:rsidRDefault="00710ADD" w:rsidP="00574D92">
            <w:pPr>
              <w:pStyle w:val="LDschedP2i"/>
            </w:pPr>
            <w:r w:rsidRPr="00E729AE">
              <w:tab/>
              <w:t>(</w:t>
            </w:r>
            <w:proofErr w:type="spellStart"/>
            <w:r w:rsidRPr="00E729AE">
              <w:t>i</w:t>
            </w:r>
            <w:proofErr w:type="spellEnd"/>
            <w:r w:rsidRPr="00E729AE">
              <w:t>)</w:t>
            </w:r>
            <w:r w:rsidRPr="00E729AE">
              <w:tab/>
              <w:t>for at least 12 months; or</w:t>
            </w:r>
          </w:p>
          <w:p w:rsidR="00710ADD" w:rsidRPr="00E729AE" w:rsidRDefault="00710ADD" w:rsidP="00574D92">
            <w:pPr>
              <w:pStyle w:val="LDschedP2i"/>
            </w:pPr>
            <w:r w:rsidRPr="00E729AE">
              <w:tab/>
              <w:t>(ii)</w:t>
            </w:r>
            <w:r w:rsidRPr="00E729AE">
              <w:tab/>
              <w:t>for at least 6 months and produces testimonials from the Master of the vessel confirming that the holder was assessed on board ship and found competent to serve as Master</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5</w:t>
            </w:r>
          </w:p>
        </w:tc>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Sailing vessels — square rigged</w:t>
            </w:r>
          </w:p>
        </w:tc>
        <w:tc>
          <w:tcPr>
            <w:tcW w:w="0" w:type="auto"/>
            <w:tcBorders>
              <w:top w:val="nil"/>
              <w:left w:val="nil"/>
              <w:bottom w:val="nil"/>
              <w:right w:val="nil"/>
            </w:tcBorders>
          </w:tcPr>
          <w:p w:rsidR="00710ADD" w:rsidRDefault="00710ADD" w:rsidP="00574D92">
            <w:pPr>
              <w:pStyle w:val="LDTabletext"/>
              <w:keepNext/>
            </w:pPr>
            <w:r w:rsidRPr="00E729AE">
              <w:t>A certificate of competency as a master may be endorsed for service as master on a square rigged sailing vessel if the person</w:t>
            </w:r>
            <w:r>
              <w:t>:</w:t>
            </w:r>
          </w:p>
          <w:p w:rsidR="00710ADD" w:rsidRPr="00E729AE" w:rsidRDefault="00710ADD" w:rsidP="00574D92">
            <w:pPr>
              <w:pStyle w:val="LDschedP1a"/>
            </w:pPr>
            <w:r w:rsidRPr="00E729AE">
              <w:t>(a)</w:t>
            </w:r>
            <w:r w:rsidRPr="00E729AE">
              <w:tab/>
            </w:r>
            <w:r w:rsidRPr="003262B7">
              <w:t>completed an approved square</w:t>
            </w:r>
            <w:r w:rsidRPr="00E729AE">
              <w:t xml:space="preserve"> rigged training assessment; and</w:t>
            </w:r>
          </w:p>
          <w:p w:rsidR="00710ADD" w:rsidRDefault="00710ADD" w:rsidP="00574D92">
            <w:pPr>
              <w:pStyle w:val="LDschedP1a"/>
              <w:keepNext/>
            </w:pPr>
            <w:r w:rsidRPr="00E729AE">
              <w:t>(b)</w:t>
            </w:r>
            <w:r w:rsidRPr="00E729AE">
              <w:tab/>
              <w:t>has served as a deck officer on a square rigged sailing vessel</w:t>
            </w:r>
            <w:r>
              <w:t>:</w:t>
            </w:r>
          </w:p>
          <w:p w:rsidR="00710ADD" w:rsidRPr="00E729AE" w:rsidRDefault="00710ADD" w:rsidP="00574D92">
            <w:pPr>
              <w:pStyle w:val="LDschedP2i"/>
            </w:pPr>
            <w:r w:rsidRPr="00E729AE">
              <w:tab/>
              <w:t>(</w:t>
            </w:r>
            <w:proofErr w:type="spellStart"/>
            <w:r w:rsidRPr="00E729AE">
              <w:t>i</w:t>
            </w:r>
            <w:proofErr w:type="spellEnd"/>
            <w:r w:rsidRPr="00E729AE">
              <w:t>)</w:t>
            </w:r>
            <w:r w:rsidRPr="00E729AE">
              <w:tab/>
              <w:t>for at least 12 months; or</w:t>
            </w:r>
          </w:p>
          <w:p w:rsidR="00710ADD" w:rsidRPr="00E729AE" w:rsidRDefault="00710ADD" w:rsidP="00574D92">
            <w:pPr>
              <w:pStyle w:val="LDschedP2i"/>
            </w:pPr>
            <w:r w:rsidRPr="00E729AE">
              <w:tab/>
              <w:t>(ii)</w:t>
            </w:r>
            <w:r w:rsidRPr="00E729AE">
              <w:tab/>
              <w:t>for at least 6 months and produces testimonials from the Master of the vessel confirming that the holder was assessed on board ship and found competent to serve as Master</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6</w:t>
            </w:r>
          </w:p>
        </w:tc>
        <w:tc>
          <w:tcPr>
            <w:tcW w:w="0" w:type="auto"/>
            <w:tcBorders>
              <w:top w:val="nil"/>
              <w:left w:val="nil"/>
              <w:bottom w:val="nil"/>
              <w:right w:val="nil"/>
            </w:tcBorders>
          </w:tcPr>
          <w:p w:rsidR="00710ADD" w:rsidRPr="00E729AE" w:rsidRDefault="00710ADD" w:rsidP="00574D92">
            <w:pPr>
              <w:pStyle w:val="LDTabletext"/>
              <w:rPr>
                <w:rFonts w:ascii="CG Times" w:hAnsi="CG Times"/>
              </w:rPr>
            </w:pPr>
            <w:r w:rsidRPr="00E729AE">
              <w:rPr>
                <w:rFonts w:ascii="CG Times" w:hAnsi="CG Times"/>
              </w:rPr>
              <w:t>WIG type A craft</w:t>
            </w:r>
          </w:p>
          <w:p w:rsidR="00710ADD" w:rsidRPr="00E729AE" w:rsidRDefault="00710ADD" w:rsidP="00574D92">
            <w:pPr>
              <w:pStyle w:val="LDTabletext"/>
              <w:rPr>
                <w:rFonts w:ascii="CG Times" w:hAnsi="CG Times"/>
              </w:rPr>
            </w:pPr>
            <w:r w:rsidRPr="00E729AE">
              <w:rPr>
                <w:rFonts w:ascii="CG Times" w:hAnsi="CG Times"/>
              </w:rPr>
              <w:t>(ground effect)</w:t>
            </w:r>
          </w:p>
        </w:tc>
        <w:tc>
          <w:tcPr>
            <w:tcW w:w="0" w:type="auto"/>
            <w:tcBorders>
              <w:top w:val="nil"/>
              <w:left w:val="nil"/>
              <w:bottom w:val="nil"/>
              <w:right w:val="nil"/>
            </w:tcBorders>
          </w:tcPr>
          <w:p w:rsidR="00710ADD" w:rsidRPr="00E729AE" w:rsidRDefault="00710ADD" w:rsidP="00574D92">
            <w:pPr>
              <w:pStyle w:val="LDTabletext"/>
            </w:pPr>
            <w:r w:rsidRPr="00E729AE">
              <w:t>A certificate of competency held by a person may be endorsed for control of a WIG type A craft in ground effect if the person has completed approved training and approved assessment appropriate for the endorsement</w:t>
            </w:r>
          </w:p>
        </w:tc>
      </w:tr>
      <w:tr w:rsidR="00710ADD" w:rsidRPr="00E729AE" w:rsidTr="00574D92">
        <w:trPr>
          <w:cantSplit/>
        </w:trPr>
        <w:tc>
          <w:tcPr>
            <w:tcW w:w="0" w:type="auto"/>
            <w:tcBorders>
              <w:top w:val="nil"/>
              <w:left w:val="nil"/>
              <w:bottom w:val="single" w:sz="4" w:space="0" w:color="auto"/>
              <w:right w:val="nil"/>
            </w:tcBorders>
          </w:tcPr>
          <w:p w:rsidR="00710ADD" w:rsidRPr="00E729AE" w:rsidRDefault="00710ADD" w:rsidP="00574D92">
            <w:pPr>
              <w:pStyle w:val="LDTabletext"/>
              <w:rPr>
                <w:rFonts w:ascii="CG Times" w:hAnsi="CG Times"/>
              </w:rPr>
            </w:pPr>
            <w:r w:rsidRPr="00E729AE">
              <w:rPr>
                <w:rFonts w:ascii="CG Times" w:hAnsi="CG Times"/>
              </w:rPr>
              <w:lastRenderedPageBreak/>
              <w:t>7</w:t>
            </w:r>
          </w:p>
        </w:tc>
        <w:tc>
          <w:tcPr>
            <w:tcW w:w="0" w:type="auto"/>
            <w:tcBorders>
              <w:top w:val="nil"/>
              <w:left w:val="nil"/>
              <w:bottom w:val="single" w:sz="4" w:space="0" w:color="auto"/>
              <w:right w:val="nil"/>
            </w:tcBorders>
          </w:tcPr>
          <w:p w:rsidR="00710ADD" w:rsidRPr="00E729AE" w:rsidRDefault="00710ADD" w:rsidP="00574D92">
            <w:pPr>
              <w:pStyle w:val="LDTabletext"/>
              <w:rPr>
                <w:rFonts w:ascii="CG Times" w:hAnsi="CG Times"/>
              </w:rPr>
            </w:pPr>
            <w:r w:rsidRPr="00E729AE">
              <w:rPr>
                <w:rFonts w:ascii="CG Times" w:hAnsi="CG Times"/>
              </w:rPr>
              <w:t>Tanker familiarisation</w:t>
            </w:r>
          </w:p>
        </w:tc>
        <w:tc>
          <w:tcPr>
            <w:tcW w:w="0" w:type="auto"/>
            <w:tcBorders>
              <w:top w:val="nil"/>
              <w:left w:val="nil"/>
              <w:bottom w:val="single" w:sz="4" w:space="0" w:color="auto"/>
              <w:right w:val="nil"/>
            </w:tcBorders>
          </w:tcPr>
          <w:p w:rsidR="00710ADD" w:rsidRPr="00E729AE" w:rsidRDefault="00710ADD" w:rsidP="00574D92">
            <w:pPr>
              <w:pStyle w:val="LDTabletext"/>
            </w:pPr>
            <w:r w:rsidRPr="00E729AE">
              <w:t>Person must have completed an approved course in tanker familiarisation (that complies with STCW Code section A-V/1-1 paragraph 1 (oil and chemical) and section AV/1-2</w:t>
            </w:r>
            <w:r>
              <w:t xml:space="preserve"> </w:t>
            </w:r>
            <w:r w:rsidRPr="00E729AE">
              <w:t>paragraph 1 (liquefied gas)</w:t>
            </w:r>
          </w:p>
        </w:tc>
      </w:tr>
    </w:tbl>
    <w:p w:rsidR="00710ADD" w:rsidRDefault="00710ADD" w:rsidP="00710ADD">
      <w:pPr>
        <w:pStyle w:val="LDTableheading"/>
      </w:pPr>
    </w:p>
    <w:p w:rsidR="00710ADD" w:rsidRPr="00E729AE" w:rsidRDefault="00710ADD" w:rsidP="00710ADD">
      <w:pPr>
        <w:pStyle w:val="LDTableheading"/>
      </w:pPr>
      <w:r w:rsidRPr="00E729AE">
        <w:t xml:space="preserve">Table </w:t>
      </w:r>
      <w:r>
        <w:t>2</w:t>
      </w:r>
      <w:r w:rsidRPr="00E729AE">
        <w:t>.2</w:t>
      </w:r>
      <w:r w:rsidRPr="00E729AE">
        <w:tab/>
      </w:r>
      <w:r w:rsidRPr="00E729AE">
        <w:tab/>
        <w:t>Eligibility requirements for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667"/>
        <w:gridCol w:w="2917"/>
        <w:gridCol w:w="5135"/>
      </w:tblGrid>
      <w:tr w:rsidR="00710ADD" w:rsidRPr="00E729AE" w:rsidTr="00574D92">
        <w:trPr>
          <w:cantSplit/>
          <w:tblHeader/>
        </w:trPr>
        <w:tc>
          <w:tcPr>
            <w:tcW w:w="0" w:type="auto"/>
            <w:tcBorders>
              <w:top w:val="nil"/>
              <w:left w:val="nil"/>
              <w:bottom w:val="single" w:sz="4" w:space="0" w:color="auto"/>
              <w:right w:val="nil"/>
            </w:tcBorders>
          </w:tcPr>
          <w:p w:rsidR="00710ADD" w:rsidRPr="00E729AE" w:rsidRDefault="00710ADD" w:rsidP="00574D92">
            <w:pPr>
              <w:pStyle w:val="LDTableheading"/>
            </w:pPr>
            <w:r w:rsidRPr="00E729AE">
              <w:t>Item</w:t>
            </w:r>
          </w:p>
        </w:tc>
        <w:tc>
          <w:tcPr>
            <w:tcW w:w="0" w:type="auto"/>
            <w:tcBorders>
              <w:top w:val="nil"/>
              <w:left w:val="nil"/>
              <w:bottom w:val="single" w:sz="4" w:space="0" w:color="auto"/>
              <w:right w:val="nil"/>
            </w:tcBorders>
          </w:tcPr>
          <w:p w:rsidR="00710ADD" w:rsidRPr="00E729AE" w:rsidRDefault="00710ADD" w:rsidP="00574D92">
            <w:pPr>
              <w:pStyle w:val="LDTableheading"/>
            </w:pPr>
            <w:r w:rsidRPr="00E729AE">
              <w:t>Endorsement</w:t>
            </w:r>
          </w:p>
        </w:tc>
        <w:tc>
          <w:tcPr>
            <w:tcW w:w="0" w:type="auto"/>
            <w:tcBorders>
              <w:top w:val="nil"/>
              <w:left w:val="nil"/>
              <w:bottom w:val="single" w:sz="4" w:space="0" w:color="auto"/>
              <w:right w:val="nil"/>
            </w:tcBorders>
          </w:tcPr>
          <w:p w:rsidR="00710ADD" w:rsidRPr="00E729AE" w:rsidRDefault="00710ADD" w:rsidP="00574D92">
            <w:pPr>
              <w:pStyle w:val="LDTableheading"/>
            </w:pPr>
            <w:r w:rsidRPr="00E729AE">
              <w:t>Eligibility requirements</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1</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in survival craft and rescue boats other than fast rescue boats</w:t>
            </w:r>
          </w:p>
        </w:tc>
        <w:tc>
          <w:tcPr>
            <w:tcW w:w="0" w:type="auto"/>
            <w:tcBorders>
              <w:top w:val="nil"/>
              <w:left w:val="nil"/>
              <w:bottom w:val="nil"/>
              <w:right w:val="nil"/>
            </w:tcBorders>
          </w:tcPr>
          <w:p w:rsidR="00710ADD" w:rsidRDefault="00710ADD" w:rsidP="00574D92">
            <w:pPr>
              <w:pStyle w:val="LDTabletext"/>
              <w:keepNext/>
            </w:pPr>
            <w:r w:rsidRPr="00E729AE">
              <w:t>Person must</w:t>
            </w:r>
            <w:r>
              <w:t>:</w:t>
            </w:r>
          </w:p>
          <w:p w:rsidR="00710ADD" w:rsidRPr="00E729AE" w:rsidRDefault="00710ADD" w:rsidP="00574D92">
            <w:pPr>
              <w:pStyle w:val="LDschedP1a"/>
            </w:pPr>
            <w:r w:rsidRPr="00E729AE">
              <w:t>(a)</w:t>
            </w:r>
            <w:r w:rsidRPr="00E729AE">
              <w:rPr>
                <w:i/>
              </w:rPr>
              <w:tab/>
            </w:r>
            <w:r w:rsidRPr="00E729AE">
              <w:t>be at least 18 years of age; and</w:t>
            </w:r>
          </w:p>
          <w:p w:rsidR="00710ADD" w:rsidRPr="00E729AE" w:rsidRDefault="00710ADD" w:rsidP="00574D92">
            <w:pPr>
              <w:pStyle w:val="LDschedP1a"/>
            </w:pPr>
            <w:r w:rsidRPr="00E729AE">
              <w:t>(b)</w:t>
            </w:r>
            <w:r w:rsidRPr="00E729AE">
              <w:tab/>
              <w:t>have completed at least 6 months documented qualifying seagoing service on vessels carrying survival equipment suitable for use on SOLAS vessels; and</w:t>
            </w:r>
          </w:p>
          <w:p w:rsidR="00710ADD" w:rsidRPr="00E729AE" w:rsidRDefault="00710ADD" w:rsidP="00574D92">
            <w:pPr>
              <w:pStyle w:val="LDschedP1a"/>
            </w:pPr>
            <w:r w:rsidRPr="00E729AE">
              <w:t>(c)</w:t>
            </w:r>
            <w:r w:rsidRPr="00E729AE">
              <w:rPr>
                <w:i/>
              </w:rPr>
              <w:tab/>
            </w:r>
            <w:r w:rsidRPr="00E729AE">
              <w:t>have completed an approved seafarer trai</w:t>
            </w:r>
            <w:r>
              <w:t xml:space="preserve">ning course that complies with </w:t>
            </w:r>
            <w:r w:rsidRPr="00E729AE">
              <w:t>paragraphs 1 to 4 of section A</w:t>
            </w:r>
            <w:r w:rsidRPr="00E729AE">
              <w:noBreakHyphen/>
              <w:t>VI/2 of the STCW Code</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2</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in fast rescue boat</w:t>
            </w:r>
          </w:p>
        </w:tc>
        <w:tc>
          <w:tcPr>
            <w:tcW w:w="0" w:type="auto"/>
            <w:tcBorders>
              <w:top w:val="nil"/>
              <w:left w:val="nil"/>
              <w:bottom w:val="nil"/>
              <w:right w:val="nil"/>
            </w:tcBorders>
          </w:tcPr>
          <w:p w:rsidR="00710ADD" w:rsidRDefault="00710ADD" w:rsidP="00574D92">
            <w:pPr>
              <w:pStyle w:val="LDTabletext"/>
              <w:keepNext/>
            </w:pPr>
            <w:r w:rsidRPr="00E729AE">
              <w:t>Person must</w:t>
            </w:r>
            <w:r>
              <w:t>:</w:t>
            </w:r>
          </w:p>
          <w:p w:rsidR="00710ADD" w:rsidRPr="00E729AE" w:rsidRDefault="00710ADD" w:rsidP="00574D92">
            <w:pPr>
              <w:pStyle w:val="LDschedP1a"/>
            </w:pPr>
            <w:r w:rsidRPr="00E729AE">
              <w:t>(a)</w:t>
            </w:r>
            <w:r w:rsidRPr="00E729AE">
              <w:tab/>
              <w:t>hold a certificate of proficiency in survival craft and rescue boats other than fast rescue boats; and</w:t>
            </w:r>
          </w:p>
          <w:p w:rsidR="00710ADD" w:rsidRPr="00E729AE" w:rsidRDefault="00710ADD" w:rsidP="00574D92">
            <w:pPr>
              <w:pStyle w:val="LDschedP1a"/>
            </w:pPr>
            <w:r w:rsidRPr="00E729AE">
              <w:t>(b)</w:t>
            </w:r>
            <w:r w:rsidRPr="00E729AE">
              <w:tab/>
              <w:t>have completed an approved seafarer training course complying with paragraphs 7 to 10 of section A</w:t>
            </w:r>
            <w:r w:rsidRPr="00E729AE">
              <w:noBreakHyphen/>
              <w:t>VI/2 of the STCW Code</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3</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as ship security officer</w:t>
            </w:r>
          </w:p>
        </w:tc>
        <w:tc>
          <w:tcPr>
            <w:tcW w:w="0" w:type="auto"/>
            <w:tcBorders>
              <w:top w:val="nil"/>
              <w:left w:val="nil"/>
              <w:bottom w:val="nil"/>
              <w:right w:val="nil"/>
            </w:tcBorders>
          </w:tcPr>
          <w:p w:rsidR="00710ADD" w:rsidRDefault="00710ADD" w:rsidP="00574D92">
            <w:pPr>
              <w:pStyle w:val="LDTabletext"/>
              <w:keepNext/>
            </w:pPr>
            <w:r w:rsidRPr="00E729AE">
              <w:t>Person must</w:t>
            </w:r>
            <w:r>
              <w:t>:</w:t>
            </w:r>
          </w:p>
          <w:p w:rsidR="00710ADD" w:rsidRDefault="00710ADD" w:rsidP="00574D92">
            <w:pPr>
              <w:pStyle w:val="LDschedP1a"/>
              <w:keepNext/>
            </w:pPr>
            <w:r w:rsidRPr="00E729AE">
              <w:t>(a)</w:t>
            </w:r>
            <w:r w:rsidRPr="00E729AE">
              <w:tab/>
              <w:t>have</w:t>
            </w:r>
            <w:r>
              <w:t>:</w:t>
            </w:r>
          </w:p>
          <w:p w:rsidR="00710ADD" w:rsidRPr="00E729AE" w:rsidRDefault="00710ADD" w:rsidP="00574D92">
            <w:pPr>
              <w:pStyle w:val="LDschedP2i"/>
            </w:pPr>
            <w:r w:rsidRPr="00E729AE">
              <w:tab/>
              <w:t>(</w:t>
            </w:r>
            <w:proofErr w:type="spellStart"/>
            <w:r w:rsidRPr="00E729AE">
              <w:t>i</w:t>
            </w:r>
            <w:proofErr w:type="spellEnd"/>
            <w:r w:rsidRPr="00E729AE">
              <w:t>)</w:t>
            </w:r>
            <w:r w:rsidRPr="00E729AE">
              <w:tab/>
              <w:t>completed at least 12 months documented qualifying seagoing service; or</w:t>
            </w:r>
          </w:p>
          <w:p w:rsidR="00710ADD" w:rsidRPr="00E729AE" w:rsidRDefault="00710ADD" w:rsidP="00574D92">
            <w:pPr>
              <w:pStyle w:val="LDschedP2i"/>
            </w:pPr>
            <w:r w:rsidRPr="00E729AE">
              <w:tab/>
              <w:t>(ii)</w:t>
            </w:r>
            <w:r w:rsidRPr="00E729AE">
              <w:tab/>
              <w:t>documented qualifying seagoing service and knowledge of vessel operations that AMSA considers equivalent to the service mentioned in subparagraph (</w:t>
            </w:r>
            <w:proofErr w:type="spellStart"/>
            <w:r w:rsidRPr="00E729AE">
              <w:t>i</w:t>
            </w:r>
            <w:proofErr w:type="spellEnd"/>
            <w:r w:rsidRPr="00E729AE">
              <w:t>); and</w:t>
            </w:r>
          </w:p>
          <w:p w:rsidR="00710ADD" w:rsidRPr="00E729AE" w:rsidRDefault="00710ADD" w:rsidP="00574D92">
            <w:pPr>
              <w:pStyle w:val="LDschedP1a"/>
            </w:pPr>
            <w:r w:rsidRPr="00E729AE">
              <w:t>(b)</w:t>
            </w:r>
            <w:r w:rsidRPr="00E729AE">
              <w:tab/>
              <w:t>has completed an approved seafarer training course that complies with paragraphs 1 to 4 of section A</w:t>
            </w:r>
            <w:r w:rsidRPr="00E729AE">
              <w:noBreakHyphen/>
              <w:t>VI/5 of the STCW Code</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4</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as person with designated security duties</w:t>
            </w:r>
          </w:p>
        </w:tc>
        <w:tc>
          <w:tcPr>
            <w:tcW w:w="0" w:type="auto"/>
            <w:tcBorders>
              <w:top w:val="nil"/>
              <w:left w:val="nil"/>
              <w:bottom w:val="nil"/>
              <w:right w:val="nil"/>
            </w:tcBorders>
          </w:tcPr>
          <w:p w:rsidR="00710ADD" w:rsidRPr="00E729AE" w:rsidRDefault="00710ADD" w:rsidP="00574D92">
            <w:pPr>
              <w:pStyle w:val="LDTabletext"/>
            </w:pPr>
            <w:r w:rsidRPr="00E729AE">
              <w:t>Person must have completed an approved seafarer training course that complies with paragraph 6 of section A</w:t>
            </w:r>
            <w:r w:rsidRPr="00E729AE">
              <w:noBreakHyphen/>
              <w:t>VI/6 of the STCW Code</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5</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as Integrated Rating (STCW regulation II/5 and III/5 compliant)</w:t>
            </w:r>
          </w:p>
        </w:tc>
        <w:tc>
          <w:tcPr>
            <w:tcW w:w="0" w:type="auto"/>
            <w:tcBorders>
              <w:top w:val="nil"/>
              <w:left w:val="nil"/>
              <w:bottom w:val="nil"/>
              <w:right w:val="nil"/>
            </w:tcBorders>
          </w:tcPr>
          <w:p w:rsidR="00710ADD" w:rsidRPr="00E729AE" w:rsidRDefault="00710ADD" w:rsidP="00574D92">
            <w:pPr>
              <w:pStyle w:val="LDTabletext"/>
            </w:pPr>
            <w:r w:rsidRPr="00E729AE">
              <w:t>Person must have at least 7 months documented qualifying seagoing service while holding the certificate of proficiency as Integrated Rating</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lastRenderedPageBreak/>
              <w:t>6</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as limited dynamic positioning operator</w:t>
            </w:r>
          </w:p>
        </w:tc>
        <w:tc>
          <w:tcPr>
            <w:tcW w:w="0" w:type="auto"/>
            <w:tcBorders>
              <w:top w:val="nil"/>
              <w:left w:val="nil"/>
              <w:bottom w:val="nil"/>
              <w:right w:val="nil"/>
            </w:tcBorders>
          </w:tcPr>
          <w:p w:rsidR="00710ADD" w:rsidRDefault="00710ADD" w:rsidP="00574D92">
            <w:pPr>
              <w:pStyle w:val="LDschedP1a"/>
              <w:keepNext/>
            </w:pPr>
            <w:r w:rsidRPr="00E729AE">
              <w:t>Person must</w:t>
            </w:r>
            <w:r>
              <w:t>:</w:t>
            </w:r>
          </w:p>
          <w:p w:rsidR="00710ADD" w:rsidRDefault="00710ADD" w:rsidP="00574D92">
            <w:pPr>
              <w:pStyle w:val="LDschedP1a"/>
              <w:keepNext/>
            </w:pPr>
            <w:r>
              <w:t>(a)</w:t>
            </w:r>
            <w:r>
              <w:tab/>
            </w:r>
            <w:r w:rsidRPr="00E729AE">
              <w:t>hold any of the following AMSA certificates</w:t>
            </w:r>
            <w:r>
              <w:t>:</w:t>
            </w:r>
          </w:p>
          <w:p w:rsidR="00710ADD" w:rsidRPr="00E729AE" w:rsidRDefault="00710ADD" w:rsidP="00574D92">
            <w:pPr>
              <w:pStyle w:val="LDschedP2i"/>
            </w:pPr>
            <w:r>
              <w:tab/>
              <w:t>(</w:t>
            </w:r>
            <w:proofErr w:type="spellStart"/>
            <w:r>
              <w:t>i</w:t>
            </w:r>
            <w:proofErr w:type="spellEnd"/>
            <w:r>
              <w:t>)</w:t>
            </w:r>
            <w:r>
              <w:tab/>
            </w:r>
            <w:proofErr w:type="spellStart"/>
            <w:r w:rsidRPr="00E729AE">
              <w:t>Watchkeeper</w:t>
            </w:r>
            <w:proofErr w:type="spellEnd"/>
            <w:r w:rsidRPr="00E729AE">
              <w:t xml:space="preserve"> (Deck) &lt;500 GT;</w:t>
            </w:r>
          </w:p>
          <w:p w:rsidR="00710ADD" w:rsidRPr="00E729AE" w:rsidRDefault="00710ADD" w:rsidP="00574D92">
            <w:pPr>
              <w:pStyle w:val="LDschedP2i"/>
            </w:pPr>
            <w:r>
              <w:tab/>
              <w:t>(ii)</w:t>
            </w:r>
            <w:r>
              <w:tab/>
            </w:r>
            <w:r w:rsidRPr="00E729AE">
              <w:t>Mate &lt;500 GT;</w:t>
            </w:r>
          </w:p>
          <w:p w:rsidR="00710ADD" w:rsidRPr="00E729AE" w:rsidRDefault="00710ADD" w:rsidP="00574D92">
            <w:pPr>
              <w:pStyle w:val="LDschedP2i"/>
            </w:pPr>
            <w:r>
              <w:tab/>
              <w:t>(iii)</w:t>
            </w:r>
            <w:r>
              <w:tab/>
            </w:r>
            <w:r w:rsidRPr="00E729AE">
              <w:t>Master &lt;500 GT;</w:t>
            </w:r>
          </w:p>
          <w:p w:rsidR="00710ADD" w:rsidRPr="00E729AE" w:rsidRDefault="00710ADD" w:rsidP="00574D92">
            <w:pPr>
              <w:pStyle w:val="LDschedP2i"/>
            </w:pPr>
            <w:r>
              <w:tab/>
              <w:t>(iv)</w:t>
            </w:r>
            <w:r>
              <w:tab/>
            </w:r>
            <w:proofErr w:type="spellStart"/>
            <w:r w:rsidRPr="00E729AE">
              <w:t>Watchkeeper</w:t>
            </w:r>
            <w:proofErr w:type="spellEnd"/>
            <w:r w:rsidRPr="00E729AE">
              <w:t xml:space="preserve"> (Deck);</w:t>
            </w:r>
          </w:p>
          <w:p w:rsidR="00710ADD" w:rsidRPr="00E729AE" w:rsidRDefault="00710ADD" w:rsidP="00574D92">
            <w:pPr>
              <w:pStyle w:val="LDschedP2i"/>
            </w:pPr>
            <w:r>
              <w:tab/>
              <w:t>(v)</w:t>
            </w:r>
            <w:r>
              <w:tab/>
            </w:r>
            <w:r w:rsidRPr="00E729AE">
              <w:t>Chief Mate &lt;3000 GT;</w:t>
            </w:r>
          </w:p>
          <w:p w:rsidR="00710ADD" w:rsidRPr="00E729AE" w:rsidRDefault="00710ADD" w:rsidP="00574D92">
            <w:pPr>
              <w:pStyle w:val="LDschedP2i"/>
            </w:pPr>
            <w:r>
              <w:tab/>
              <w:t>(vi)</w:t>
            </w:r>
            <w:r>
              <w:tab/>
            </w:r>
            <w:r w:rsidRPr="00E729AE">
              <w:t>Chief Mate;</w:t>
            </w:r>
          </w:p>
          <w:p w:rsidR="00710ADD" w:rsidRPr="00E729AE" w:rsidRDefault="00710ADD" w:rsidP="00574D92">
            <w:pPr>
              <w:pStyle w:val="LDschedP2i"/>
            </w:pPr>
            <w:r>
              <w:tab/>
              <w:t>(vii)</w:t>
            </w:r>
            <w:r>
              <w:tab/>
            </w:r>
            <w:r w:rsidRPr="00E729AE">
              <w:t>Master &lt;3000 GT;</w:t>
            </w:r>
          </w:p>
          <w:p w:rsidR="00710ADD" w:rsidRPr="00E729AE" w:rsidRDefault="00710ADD" w:rsidP="00574D92">
            <w:pPr>
              <w:pStyle w:val="LDschedP2i"/>
            </w:pPr>
            <w:r>
              <w:tab/>
              <w:t>(viii)</w:t>
            </w:r>
            <w:r>
              <w:tab/>
            </w:r>
            <w:r w:rsidRPr="00E729AE">
              <w:t>Master;</w:t>
            </w:r>
          </w:p>
          <w:p w:rsidR="00710ADD" w:rsidRPr="00E729AE" w:rsidRDefault="00710ADD" w:rsidP="00574D92">
            <w:pPr>
              <w:pStyle w:val="LDschedP2i"/>
            </w:pPr>
            <w:r>
              <w:tab/>
              <w:t>(ix)</w:t>
            </w:r>
            <w:r>
              <w:tab/>
            </w:r>
            <w:r w:rsidRPr="00E729AE">
              <w:t xml:space="preserve">Engineer </w:t>
            </w:r>
            <w:proofErr w:type="spellStart"/>
            <w:r w:rsidRPr="00E729AE">
              <w:t>Watchkeeper</w:t>
            </w:r>
            <w:proofErr w:type="spellEnd"/>
            <w:r w:rsidRPr="00E729AE">
              <w:t>;</w:t>
            </w:r>
          </w:p>
          <w:p w:rsidR="00710ADD" w:rsidRPr="00E729AE" w:rsidRDefault="00710ADD" w:rsidP="00574D92">
            <w:pPr>
              <w:pStyle w:val="LDschedP2i"/>
            </w:pPr>
            <w:r>
              <w:tab/>
              <w:t>(x)</w:t>
            </w:r>
            <w:r>
              <w:tab/>
            </w:r>
            <w:r w:rsidRPr="00E729AE">
              <w:t>Engineer Class 2;</w:t>
            </w:r>
          </w:p>
          <w:p w:rsidR="00710ADD" w:rsidRPr="00E729AE" w:rsidRDefault="00710ADD" w:rsidP="00574D92">
            <w:pPr>
              <w:pStyle w:val="LDschedP2i"/>
            </w:pPr>
            <w:r>
              <w:tab/>
              <w:t>(xi)</w:t>
            </w:r>
            <w:r>
              <w:tab/>
            </w:r>
            <w:r w:rsidRPr="00E729AE">
              <w:t>Engineer Class 1; and</w:t>
            </w:r>
          </w:p>
          <w:p w:rsidR="00710ADD" w:rsidRPr="00E729AE" w:rsidRDefault="00710ADD" w:rsidP="00574D92">
            <w:pPr>
              <w:pStyle w:val="LDschedP1a"/>
            </w:pPr>
            <w:r w:rsidRPr="00E729AE">
              <w:t>(b)</w:t>
            </w:r>
            <w:r w:rsidRPr="00E729AE">
              <w:tab/>
              <w:t>hold an approv</w:t>
            </w:r>
            <w:r>
              <w:t xml:space="preserve">ed certificate as a limited </w:t>
            </w:r>
            <w:r w:rsidRPr="00E729AE">
              <w:t>dynamic positioning operator</w:t>
            </w:r>
          </w:p>
        </w:tc>
      </w:tr>
      <w:tr w:rsidR="00710ADD" w:rsidRPr="00E729AE" w:rsidTr="00574D92">
        <w:trPr>
          <w:cantSplit/>
        </w:trPr>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7</w:t>
            </w:r>
          </w:p>
        </w:tc>
        <w:tc>
          <w:tcPr>
            <w:tcW w:w="0" w:type="auto"/>
            <w:tcBorders>
              <w:top w:val="nil"/>
              <w:left w:val="nil"/>
              <w:bottom w:val="nil"/>
              <w:right w:val="nil"/>
            </w:tcBorders>
          </w:tcPr>
          <w:p w:rsidR="00710ADD" w:rsidRPr="00E729AE" w:rsidRDefault="00710ADD" w:rsidP="00574D92">
            <w:pPr>
              <w:pStyle w:val="LDTabletext"/>
              <w:rPr>
                <w:szCs w:val="20"/>
              </w:rPr>
            </w:pPr>
            <w:r w:rsidRPr="00E729AE">
              <w:rPr>
                <w:szCs w:val="20"/>
              </w:rPr>
              <w:t>Certificate of proficiency as dynamic positioning operator</w:t>
            </w:r>
          </w:p>
        </w:tc>
        <w:tc>
          <w:tcPr>
            <w:tcW w:w="0" w:type="auto"/>
            <w:tcBorders>
              <w:top w:val="nil"/>
              <w:left w:val="nil"/>
              <w:bottom w:val="nil"/>
              <w:right w:val="nil"/>
            </w:tcBorders>
          </w:tcPr>
          <w:p w:rsidR="00710ADD" w:rsidRDefault="00710ADD" w:rsidP="00574D92">
            <w:pPr>
              <w:pStyle w:val="LDschedP1a"/>
              <w:keepNext/>
            </w:pPr>
            <w:r w:rsidRPr="00E729AE">
              <w:t>Person must</w:t>
            </w:r>
            <w:r>
              <w:t>:</w:t>
            </w:r>
          </w:p>
          <w:p w:rsidR="00710ADD" w:rsidRDefault="00710ADD" w:rsidP="00574D92">
            <w:pPr>
              <w:pStyle w:val="LDschedP1a"/>
              <w:keepNext/>
            </w:pPr>
            <w:r w:rsidRPr="00E729AE">
              <w:t>(a)</w:t>
            </w:r>
            <w:r w:rsidRPr="00E729AE">
              <w:tab/>
              <w:t>hold any of the following AMSA certificates</w:t>
            </w:r>
            <w:r>
              <w:t>:</w:t>
            </w:r>
          </w:p>
          <w:p w:rsidR="00710ADD" w:rsidRPr="00E729AE" w:rsidRDefault="00710ADD" w:rsidP="00574D92">
            <w:pPr>
              <w:pStyle w:val="LDschedP2i"/>
            </w:pPr>
            <w:r>
              <w:tab/>
              <w:t>(</w:t>
            </w:r>
            <w:proofErr w:type="spellStart"/>
            <w:r>
              <w:t>i</w:t>
            </w:r>
            <w:proofErr w:type="spellEnd"/>
            <w:r>
              <w:t>)</w:t>
            </w:r>
            <w:r>
              <w:tab/>
            </w:r>
            <w:proofErr w:type="spellStart"/>
            <w:r w:rsidRPr="00E729AE">
              <w:t>Watchkeeper</w:t>
            </w:r>
            <w:proofErr w:type="spellEnd"/>
            <w:r w:rsidRPr="00E729AE">
              <w:t xml:space="preserve"> (Deck) &lt;500 GT;</w:t>
            </w:r>
          </w:p>
          <w:p w:rsidR="00710ADD" w:rsidRPr="00E729AE" w:rsidRDefault="00710ADD" w:rsidP="00574D92">
            <w:pPr>
              <w:pStyle w:val="LDschedP2i"/>
            </w:pPr>
            <w:r>
              <w:tab/>
              <w:t>(ii)</w:t>
            </w:r>
            <w:r>
              <w:tab/>
            </w:r>
            <w:r w:rsidRPr="00E729AE">
              <w:t>Mate &lt;500 GT;</w:t>
            </w:r>
          </w:p>
          <w:p w:rsidR="00710ADD" w:rsidRPr="00E729AE" w:rsidRDefault="00710ADD" w:rsidP="00574D92">
            <w:pPr>
              <w:pStyle w:val="LDschedP2i"/>
            </w:pPr>
            <w:r>
              <w:tab/>
              <w:t>(iii)</w:t>
            </w:r>
            <w:r>
              <w:tab/>
            </w:r>
            <w:r w:rsidRPr="00E729AE">
              <w:t>Master &lt;500 GT;</w:t>
            </w:r>
          </w:p>
          <w:p w:rsidR="00710ADD" w:rsidRPr="00E729AE" w:rsidRDefault="00710ADD" w:rsidP="00574D92">
            <w:pPr>
              <w:pStyle w:val="LDschedP2i"/>
            </w:pPr>
            <w:r>
              <w:tab/>
              <w:t>(iv)</w:t>
            </w:r>
            <w:r>
              <w:tab/>
            </w:r>
            <w:proofErr w:type="spellStart"/>
            <w:r w:rsidRPr="00E729AE">
              <w:t>Watchkeeper</w:t>
            </w:r>
            <w:proofErr w:type="spellEnd"/>
            <w:r w:rsidRPr="00E729AE">
              <w:t xml:space="preserve"> (Deck);</w:t>
            </w:r>
          </w:p>
          <w:p w:rsidR="00710ADD" w:rsidRPr="00E729AE" w:rsidRDefault="00710ADD" w:rsidP="00574D92">
            <w:pPr>
              <w:pStyle w:val="LDschedP2i"/>
            </w:pPr>
            <w:r>
              <w:tab/>
              <w:t>(v)</w:t>
            </w:r>
            <w:r>
              <w:tab/>
            </w:r>
            <w:r w:rsidRPr="00E729AE">
              <w:t>Chief Mate &lt;3000 GT;</w:t>
            </w:r>
          </w:p>
          <w:p w:rsidR="00710ADD" w:rsidRPr="00E729AE" w:rsidRDefault="00710ADD" w:rsidP="00574D92">
            <w:pPr>
              <w:pStyle w:val="LDschedP2i"/>
            </w:pPr>
            <w:r>
              <w:tab/>
              <w:t>(vi)</w:t>
            </w:r>
            <w:r>
              <w:tab/>
            </w:r>
            <w:r w:rsidRPr="00E729AE">
              <w:t>Chief Mate;</w:t>
            </w:r>
          </w:p>
          <w:p w:rsidR="00710ADD" w:rsidRPr="00E729AE" w:rsidRDefault="00710ADD" w:rsidP="00574D92">
            <w:pPr>
              <w:pStyle w:val="LDschedP2i"/>
            </w:pPr>
            <w:r>
              <w:tab/>
              <w:t>(vii)</w:t>
            </w:r>
            <w:r>
              <w:tab/>
            </w:r>
            <w:r w:rsidRPr="00E729AE">
              <w:t>Master &lt;3000 GT;</w:t>
            </w:r>
          </w:p>
          <w:p w:rsidR="00710ADD" w:rsidRPr="00E729AE" w:rsidRDefault="00710ADD" w:rsidP="00574D92">
            <w:pPr>
              <w:pStyle w:val="LDschedP2i"/>
            </w:pPr>
            <w:r>
              <w:tab/>
              <w:t>(viii)</w:t>
            </w:r>
            <w:r>
              <w:tab/>
            </w:r>
            <w:r w:rsidRPr="00E729AE">
              <w:t>Master;</w:t>
            </w:r>
          </w:p>
          <w:p w:rsidR="00710ADD" w:rsidRPr="00E729AE" w:rsidRDefault="00710ADD" w:rsidP="00574D92">
            <w:pPr>
              <w:pStyle w:val="LDschedP2i"/>
            </w:pPr>
            <w:r>
              <w:tab/>
              <w:t>(ix)</w:t>
            </w:r>
            <w:r>
              <w:tab/>
            </w:r>
            <w:r w:rsidRPr="00E729AE">
              <w:t xml:space="preserve">Engineer </w:t>
            </w:r>
            <w:proofErr w:type="spellStart"/>
            <w:r w:rsidRPr="00E729AE">
              <w:t>Watchkeeper</w:t>
            </w:r>
            <w:proofErr w:type="spellEnd"/>
            <w:r w:rsidRPr="00E729AE">
              <w:t>;</w:t>
            </w:r>
          </w:p>
          <w:p w:rsidR="00710ADD" w:rsidRPr="00E729AE" w:rsidRDefault="00710ADD" w:rsidP="00574D92">
            <w:pPr>
              <w:pStyle w:val="LDschedP2i"/>
            </w:pPr>
            <w:r>
              <w:tab/>
              <w:t>(x)</w:t>
            </w:r>
            <w:r>
              <w:tab/>
            </w:r>
            <w:r w:rsidRPr="00E729AE">
              <w:t>Engineer Class 2;</w:t>
            </w:r>
          </w:p>
          <w:p w:rsidR="00710ADD" w:rsidRPr="00E729AE" w:rsidRDefault="00710ADD" w:rsidP="00574D92">
            <w:pPr>
              <w:pStyle w:val="LDschedP2i"/>
            </w:pPr>
            <w:r>
              <w:tab/>
              <w:t>(xi)</w:t>
            </w:r>
            <w:r>
              <w:tab/>
            </w:r>
            <w:r w:rsidRPr="00E729AE">
              <w:t>Engineer Class 1; and</w:t>
            </w:r>
          </w:p>
          <w:p w:rsidR="00710ADD" w:rsidRPr="00E729AE" w:rsidRDefault="00710ADD" w:rsidP="00574D92">
            <w:pPr>
              <w:pStyle w:val="LDschedP1a"/>
            </w:pPr>
            <w:r>
              <w:t>(b)</w:t>
            </w:r>
            <w:r>
              <w:tab/>
            </w:r>
            <w:r w:rsidRPr="00E729AE">
              <w:t>hold an approved certificate as a dynamic positioning operator</w:t>
            </w:r>
          </w:p>
        </w:tc>
      </w:tr>
      <w:tr w:rsidR="00710ADD" w:rsidRPr="00E729AE" w:rsidTr="00574D92">
        <w:trPr>
          <w:cantSplit/>
        </w:trPr>
        <w:tc>
          <w:tcPr>
            <w:tcW w:w="0" w:type="auto"/>
            <w:tcBorders>
              <w:top w:val="nil"/>
              <w:left w:val="nil"/>
              <w:bottom w:val="single" w:sz="4" w:space="0" w:color="auto"/>
              <w:right w:val="nil"/>
            </w:tcBorders>
          </w:tcPr>
          <w:p w:rsidR="00710ADD" w:rsidRPr="00E729AE" w:rsidRDefault="00710ADD" w:rsidP="00574D92">
            <w:pPr>
              <w:pStyle w:val="LDTabletext"/>
              <w:rPr>
                <w:szCs w:val="20"/>
              </w:rPr>
            </w:pPr>
            <w:r w:rsidRPr="00E729AE">
              <w:rPr>
                <w:szCs w:val="20"/>
              </w:rPr>
              <w:t>8</w:t>
            </w:r>
          </w:p>
        </w:tc>
        <w:tc>
          <w:tcPr>
            <w:tcW w:w="0" w:type="auto"/>
            <w:tcBorders>
              <w:top w:val="nil"/>
              <w:left w:val="nil"/>
              <w:bottom w:val="single" w:sz="4" w:space="0" w:color="auto"/>
              <w:right w:val="nil"/>
            </w:tcBorders>
          </w:tcPr>
          <w:p w:rsidR="00710ADD" w:rsidRPr="00E729AE" w:rsidRDefault="00710ADD" w:rsidP="00574D92">
            <w:pPr>
              <w:pStyle w:val="LDTabletext"/>
              <w:rPr>
                <w:szCs w:val="20"/>
              </w:rPr>
            </w:pPr>
            <w:r w:rsidRPr="00E729AE">
              <w:rPr>
                <w:szCs w:val="20"/>
              </w:rPr>
              <w:t>Certificate of proficiency as ECDIS trained</w:t>
            </w:r>
          </w:p>
        </w:tc>
        <w:tc>
          <w:tcPr>
            <w:tcW w:w="0" w:type="auto"/>
            <w:tcBorders>
              <w:top w:val="nil"/>
              <w:left w:val="nil"/>
              <w:bottom w:val="single" w:sz="4" w:space="0" w:color="auto"/>
              <w:right w:val="nil"/>
            </w:tcBorders>
          </w:tcPr>
          <w:p w:rsidR="00710ADD" w:rsidRPr="00E729AE" w:rsidRDefault="00710ADD" w:rsidP="00574D92">
            <w:pPr>
              <w:pStyle w:val="LDdefinition"/>
              <w:ind w:left="0"/>
            </w:pPr>
            <w:r w:rsidRPr="00E729AE">
              <w:t xml:space="preserve">Person must have completed an approved training course in ECDIS as mentioned in STCW Code </w:t>
            </w:r>
            <w:r w:rsidRPr="00FB41AC">
              <w:t>Table A</w:t>
            </w:r>
            <w:r w:rsidRPr="00FB41AC">
              <w:noBreakHyphen/>
              <w:t>II/1 (for navigation at the operational level) and</w:t>
            </w:r>
            <w:r w:rsidRPr="00E729AE">
              <w:t xml:space="preserve"> Table A</w:t>
            </w:r>
            <w:r w:rsidRPr="00E729AE">
              <w:noBreakHyphen/>
              <w:t>II/2 column 1 (for navigation at the management level)</w:t>
            </w:r>
          </w:p>
        </w:tc>
      </w:tr>
    </w:tbl>
    <w:p w:rsidR="00710ADD" w:rsidRDefault="00710ADD" w:rsidP="00710ADD">
      <w:pPr>
        <w:pStyle w:val="LDTableheading"/>
      </w:pPr>
    </w:p>
    <w:p w:rsidR="00710ADD" w:rsidRPr="00E729AE" w:rsidRDefault="00710ADD" w:rsidP="00710ADD">
      <w:pPr>
        <w:pStyle w:val="LDTableheading"/>
      </w:pPr>
      <w:r>
        <w:t>Table 2</w:t>
      </w:r>
      <w:r w:rsidRPr="00E729AE">
        <w:t>.3</w:t>
      </w:r>
      <w:r w:rsidRPr="00E729AE">
        <w:tab/>
      </w:r>
      <w:r w:rsidRPr="00E729AE">
        <w:tab/>
        <w:t>Requirements for revalidation of vessel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80"/>
        <w:gridCol w:w="4772"/>
      </w:tblGrid>
      <w:tr w:rsidR="00710ADD" w:rsidRPr="00E729AE" w:rsidTr="00574D92">
        <w:trPr>
          <w:tblHeader/>
        </w:trPr>
        <w:tc>
          <w:tcPr>
            <w:tcW w:w="1068"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Item</w:t>
            </w:r>
          </w:p>
        </w:tc>
        <w:tc>
          <w:tcPr>
            <w:tcW w:w="2880"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Kind of vessel endorsement</w:t>
            </w:r>
          </w:p>
        </w:tc>
        <w:tc>
          <w:tcPr>
            <w:tcW w:w="4772"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Requirements for revalidation</w:t>
            </w:r>
          </w:p>
        </w:tc>
      </w:tr>
      <w:tr w:rsidR="00710ADD" w:rsidRPr="00E729AE" w:rsidTr="00574D92">
        <w:tc>
          <w:tcPr>
            <w:tcW w:w="1068" w:type="dxa"/>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1</w:t>
            </w:r>
          </w:p>
        </w:tc>
        <w:tc>
          <w:tcPr>
            <w:tcW w:w="2880" w:type="dxa"/>
            <w:tcBorders>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Advanced training for oil tanker cargo operations</w:t>
            </w:r>
          </w:p>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Advanced training for chemical tanker cargo operations</w:t>
            </w:r>
          </w:p>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Advanced training for liquefied gas tanker cargo operations</w:t>
            </w:r>
          </w:p>
        </w:tc>
        <w:tc>
          <w:tcPr>
            <w:tcW w:w="4772" w:type="dxa"/>
            <w:tcBorders>
              <w:left w:val="nil"/>
              <w:bottom w:val="nil"/>
              <w:right w:val="nil"/>
            </w:tcBorders>
            <w:shd w:val="clear" w:color="auto" w:fill="auto"/>
          </w:tcPr>
          <w:p w:rsidR="00710ADD" w:rsidRDefault="00710ADD" w:rsidP="00574D92">
            <w:pPr>
              <w:pStyle w:val="LDTabletext"/>
              <w:keepNext/>
              <w:tabs>
                <w:tab w:val="left" w:pos="567"/>
              </w:tabs>
              <w:spacing w:line="240" w:lineRule="atLeast"/>
              <w:rPr>
                <w:rFonts w:ascii="CG Times (WN)" w:hAnsi="CG Times (WN)"/>
              </w:rPr>
            </w:pPr>
            <w:r w:rsidRPr="00E729AE">
              <w:rPr>
                <w:rFonts w:ascii="CG Times (WN)" w:hAnsi="CG Times (WN)"/>
              </w:rPr>
              <w:t>Person must</w:t>
            </w:r>
            <w:r>
              <w:rPr>
                <w:rFonts w:ascii="CG Times (WN)" w:hAnsi="CG Times (WN)"/>
              </w:rPr>
              <w:t>:</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have approved sea service, performing functions appropriate for the endorsement, for a total period of at least 3 months during the 5 years before the date of application for the revalidation; or</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have completed the appropriate course of training within the 12 months immediately before the date of application</w:t>
            </w:r>
          </w:p>
          <w:p w:rsidR="00710ADD" w:rsidRDefault="00710ADD" w:rsidP="00574D92">
            <w:pPr>
              <w:pStyle w:val="LDTabletext"/>
              <w:keepNext/>
              <w:tabs>
                <w:tab w:val="left" w:pos="567"/>
              </w:tabs>
              <w:spacing w:line="240" w:lineRule="atLeast"/>
              <w:rPr>
                <w:rFonts w:ascii="CG Times (WN)" w:hAnsi="CG Times (WN)"/>
              </w:rPr>
            </w:pPr>
            <w:r w:rsidRPr="00E729AE">
              <w:rPr>
                <w:rFonts w:ascii="CG Times (WN)" w:hAnsi="CG Times (WN)"/>
              </w:rPr>
              <w:t>The appropriate course of training for paragraph (b) is as follows</w:t>
            </w:r>
            <w:r>
              <w:rPr>
                <w:rFonts w:ascii="CG Times (WN)" w:hAnsi="CG Times (WN)"/>
              </w:rPr>
              <w:t>:</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for an oil tanker — a course of training that complies with STCW Code section A</w:t>
            </w:r>
            <w:r w:rsidRPr="00E729AE">
              <w:rPr>
                <w:rFonts w:ascii="CG Times (WN)" w:hAnsi="CG Times (WN)"/>
              </w:rPr>
              <w:noBreakHyphen/>
              <w:t>V/1</w:t>
            </w:r>
            <w:r w:rsidRPr="00E729AE">
              <w:rPr>
                <w:rFonts w:ascii="CG Times (WN)" w:hAnsi="CG Times (WN)"/>
              </w:rPr>
              <w:noBreakHyphen/>
              <w:t>1 paragraph 2;</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for a chemical tanker — a course of training that complies with STCW Code section A</w:t>
            </w:r>
            <w:r w:rsidRPr="00E729AE">
              <w:rPr>
                <w:rFonts w:ascii="CG Times (WN)" w:hAnsi="CG Times (WN)"/>
              </w:rPr>
              <w:noBreakHyphen/>
              <w:t>V/1</w:t>
            </w:r>
            <w:r w:rsidRPr="00E729AE">
              <w:rPr>
                <w:rFonts w:ascii="CG Times (WN)" w:hAnsi="CG Times (WN)"/>
              </w:rPr>
              <w:noBreakHyphen/>
              <w:t>1, paragraph 3;</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(c)</w:t>
            </w:r>
            <w:r w:rsidRPr="00E729AE">
              <w:rPr>
                <w:rFonts w:ascii="CG Times (WN)" w:hAnsi="CG Times (WN)"/>
              </w:rPr>
              <w:tab/>
              <w:t>for a liquefied gas tanker — a course of training that complies with STCW Code section A</w:t>
            </w:r>
            <w:r w:rsidRPr="00E729AE">
              <w:rPr>
                <w:rFonts w:ascii="CG Times (WN)" w:hAnsi="CG Times (WN)"/>
              </w:rPr>
              <w:noBreakHyphen/>
              <w:t>V/1</w:t>
            </w:r>
            <w:r w:rsidRPr="00E729AE">
              <w:rPr>
                <w:rFonts w:ascii="CG Times (WN)" w:hAnsi="CG Times (WN)"/>
              </w:rPr>
              <w:noBreakHyphen/>
              <w:t xml:space="preserve">2, paragraph 2 </w:t>
            </w:r>
          </w:p>
        </w:tc>
      </w:tr>
      <w:tr w:rsidR="00710ADD" w:rsidRPr="00E729AE" w:rsidTr="00574D92">
        <w:tc>
          <w:tcPr>
            <w:tcW w:w="106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2</w:t>
            </w:r>
          </w:p>
        </w:tc>
        <w:tc>
          <w:tcPr>
            <w:tcW w:w="2880"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Passenger vessel</w:t>
            </w:r>
          </w:p>
        </w:tc>
        <w:tc>
          <w:tcPr>
            <w:tcW w:w="4772" w:type="dxa"/>
            <w:tcBorders>
              <w:top w:val="nil"/>
              <w:left w:val="nil"/>
              <w:bottom w:val="nil"/>
              <w:right w:val="nil"/>
            </w:tcBorders>
            <w:shd w:val="clear" w:color="auto" w:fill="auto"/>
          </w:tcPr>
          <w:p w:rsidR="00710ADD" w:rsidRDefault="00710ADD" w:rsidP="00574D92">
            <w:pPr>
              <w:pStyle w:val="LDTabletext"/>
              <w:keepNext/>
              <w:tabs>
                <w:tab w:val="left" w:pos="567"/>
              </w:tabs>
              <w:spacing w:line="240" w:lineRule="atLeast"/>
              <w:rPr>
                <w:rFonts w:ascii="CG Times (WN)" w:hAnsi="CG Times (WN)"/>
              </w:rPr>
            </w:pPr>
            <w:r w:rsidRPr="00E729AE">
              <w:rPr>
                <w:rFonts w:ascii="CG Times (WN)" w:hAnsi="CG Times (WN)"/>
              </w:rPr>
              <w:t>Person must</w:t>
            </w:r>
            <w:r>
              <w:rPr>
                <w:rFonts w:ascii="CG Times (WN)" w:hAnsi="CG Times (WN)"/>
              </w:rPr>
              <w:t>:</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have completed approved refresher training appropriate for the kind of endorsement to be revalidated; or</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have served on passenger vessels of the kind to which the endorsement refers (</w:t>
            </w:r>
            <w:proofErr w:type="spellStart"/>
            <w:r w:rsidRPr="00E729AE">
              <w:rPr>
                <w:rFonts w:ascii="CG Times (WN)" w:hAnsi="CG Times (WN)"/>
              </w:rPr>
              <w:t>eg</w:t>
            </w:r>
            <w:proofErr w:type="spellEnd"/>
            <w:r w:rsidRPr="00E729AE">
              <w:rPr>
                <w:rFonts w:ascii="CG Times (WN)" w:hAnsi="CG Times (WN)"/>
              </w:rPr>
              <w:t xml:space="preserve"> </w:t>
            </w:r>
            <w:proofErr w:type="spellStart"/>
            <w:r w:rsidRPr="00E729AE">
              <w:rPr>
                <w:rFonts w:ascii="CG Times (WN)" w:hAnsi="CG Times (WN)"/>
              </w:rPr>
              <w:t>ro</w:t>
            </w:r>
            <w:r w:rsidRPr="00E729AE">
              <w:rPr>
                <w:rFonts w:ascii="CG Times (WN)" w:hAnsi="CG Times (WN)"/>
              </w:rPr>
              <w:noBreakHyphen/>
              <w:t>ro</w:t>
            </w:r>
            <w:proofErr w:type="spellEnd"/>
            <w:r w:rsidRPr="00E729AE">
              <w:rPr>
                <w:rFonts w:ascii="CG Times (WN)" w:hAnsi="CG Times (WN)"/>
              </w:rPr>
              <w:t xml:space="preserve"> passenger vess</w:t>
            </w:r>
            <w:r>
              <w:rPr>
                <w:rFonts w:ascii="CG Times (WN)" w:hAnsi="CG Times (WN)"/>
              </w:rPr>
              <w:t>els) for at least 3 </w:t>
            </w:r>
            <w:r w:rsidRPr="00E729AE">
              <w:rPr>
                <w:rFonts w:ascii="CG Times (WN)" w:hAnsi="CG Times (WN)"/>
              </w:rPr>
              <w:t>months in the 5 years before the date of application for the revalidation</w:t>
            </w:r>
          </w:p>
        </w:tc>
      </w:tr>
      <w:tr w:rsidR="00710ADD" w:rsidRPr="00E729AE" w:rsidTr="00574D92">
        <w:tc>
          <w:tcPr>
            <w:tcW w:w="1068"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3</w:t>
            </w:r>
          </w:p>
        </w:tc>
        <w:tc>
          <w:tcPr>
            <w:tcW w:w="2880" w:type="dxa"/>
            <w:tcBorders>
              <w:top w:val="nil"/>
              <w:left w:val="nil"/>
              <w:bottom w:val="nil"/>
              <w:right w:val="nil"/>
            </w:tcBorders>
            <w:shd w:val="clear" w:color="auto" w:fill="auto"/>
          </w:tcPr>
          <w:p w:rsidR="00710ADD" w:rsidRPr="00E729AE" w:rsidRDefault="00710ADD" w:rsidP="00574D92">
            <w:pPr>
              <w:pStyle w:val="LDTabletext"/>
              <w:tabs>
                <w:tab w:val="left" w:pos="567"/>
              </w:tabs>
              <w:spacing w:line="240" w:lineRule="atLeast"/>
              <w:rPr>
                <w:rFonts w:ascii="CG Times (WN)" w:hAnsi="CG Times (WN)"/>
              </w:rPr>
            </w:pPr>
            <w:r w:rsidRPr="00E729AE">
              <w:rPr>
                <w:rFonts w:ascii="CG Times (WN)" w:hAnsi="CG Times (WN)"/>
              </w:rPr>
              <w:t>High</w:t>
            </w:r>
            <w:r>
              <w:rPr>
                <w:rFonts w:ascii="CG Times (WN)" w:hAnsi="CG Times (WN)"/>
              </w:rPr>
              <w:t xml:space="preserve"> </w:t>
            </w:r>
            <w:r w:rsidRPr="00E729AE">
              <w:rPr>
                <w:rFonts w:ascii="CG Times (WN)" w:hAnsi="CG Times (WN)"/>
              </w:rPr>
              <w:t>speed craft</w:t>
            </w:r>
          </w:p>
        </w:tc>
        <w:tc>
          <w:tcPr>
            <w:tcW w:w="4772" w:type="dxa"/>
            <w:tcBorders>
              <w:top w:val="nil"/>
              <w:left w:val="nil"/>
              <w:bottom w:val="nil"/>
              <w:right w:val="nil"/>
            </w:tcBorders>
            <w:shd w:val="clear" w:color="auto" w:fill="auto"/>
          </w:tcPr>
          <w:p w:rsidR="00710ADD" w:rsidRDefault="00710ADD" w:rsidP="00574D92">
            <w:pPr>
              <w:pStyle w:val="LDTabletext"/>
              <w:keepNext/>
              <w:tabs>
                <w:tab w:val="left" w:pos="567"/>
              </w:tabs>
              <w:spacing w:line="240" w:lineRule="atLeast"/>
              <w:rPr>
                <w:rFonts w:ascii="CG Times (WN)" w:hAnsi="CG Times (WN)"/>
              </w:rPr>
            </w:pPr>
            <w:r w:rsidRPr="00E729AE">
              <w:rPr>
                <w:rFonts w:ascii="CG Times (WN)" w:hAnsi="CG Times (WN)"/>
              </w:rPr>
              <w:t>Person must have completed</w:t>
            </w:r>
            <w:r>
              <w:rPr>
                <w:rFonts w:ascii="CG Times (WN)" w:hAnsi="CG Times (WN)"/>
              </w:rPr>
              <w:t>:</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(a)</w:t>
            </w:r>
            <w:r w:rsidRPr="00E729AE">
              <w:rPr>
                <w:rFonts w:ascii="CG Times (WN)" w:hAnsi="CG Times (WN)"/>
              </w:rPr>
              <w:tab/>
              <w:t>within 2 years before the date of application for revalidation — approved sea service of at least 6 months on a high speed craft of the type and on the route to which the endorsement refers; or</w:t>
            </w:r>
          </w:p>
          <w:p w:rsidR="00710ADD" w:rsidRPr="00E729AE" w:rsidRDefault="00710ADD" w:rsidP="00574D92">
            <w:pPr>
              <w:pStyle w:val="LDschedP1a"/>
              <w:tabs>
                <w:tab w:val="left" w:pos="567"/>
              </w:tabs>
              <w:spacing w:line="240" w:lineRule="atLeast"/>
              <w:rPr>
                <w:rFonts w:ascii="CG Times (WN)" w:hAnsi="CG Times (WN)"/>
              </w:rPr>
            </w:pPr>
            <w:r w:rsidRPr="00E729AE">
              <w:rPr>
                <w:rFonts w:ascii="CG Times (WN)" w:hAnsi="CG Times (WN)"/>
              </w:rPr>
              <w:t>(b)</w:t>
            </w:r>
            <w:r w:rsidRPr="00E729AE">
              <w:rPr>
                <w:rFonts w:ascii="CG Times (WN)" w:hAnsi="CG Times (WN)"/>
              </w:rPr>
              <w:tab/>
              <w:t>within the year before the application for revalidation — an approved training program for high speed craft operation</w:t>
            </w:r>
          </w:p>
        </w:tc>
      </w:tr>
      <w:tr w:rsidR="00710ADD" w:rsidRPr="00E729AE" w:rsidTr="00574D92">
        <w:trPr>
          <w:trHeight w:val="2152"/>
        </w:trPr>
        <w:tc>
          <w:tcPr>
            <w:tcW w:w="1068"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lastRenderedPageBreak/>
              <w:t>4</w:t>
            </w:r>
          </w:p>
        </w:tc>
        <w:tc>
          <w:tcPr>
            <w:tcW w:w="2880"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Sailing vessels — fore and aft</w:t>
            </w:r>
          </w:p>
          <w:p w:rsidR="00710ADD" w:rsidRPr="00951E3F" w:rsidRDefault="00710ADD" w:rsidP="00574D92">
            <w:pPr>
              <w:pStyle w:val="LDTabletext"/>
              <w:tabs>
                <w:tab w:val="left" w:pos="567"/>
              </w:tabs>
              <w:spacing w:line="240" w:lineRule="atLeast"/>
              <w:rPr>
                <w:rFonts w:ascii="CG Times (WN)" w:hAnsi="CG Times (WN)"/>
              </w:rPr>
            </w:pPr>
          </w:p>
        </w:tc>
        <w:tc>
          <w:tcPr>
            <w:tcW w:w="4772" w:type="dxa"/>
            <w:tcBorders>
              <w:top w:val="nil"/>
              <w:left w:val="nil"/>
              <w:bottom w:val="nil"/>
              <w:right w:val="nil"/>
            </w:tcBorders>
            <w:shd w:val="clear" w:color="auto" w:fill="auto"/>
          </w:tcPr>
          <w:p w:rsidR="00710ADD" w:rsidRDefault="00710ADD" w:rsidP="00574D92">
            <w:pPr>
              <w:pStyle w:val="LDTabletext"/>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710ADD" w:rsidRPr="00951E3F" w:rsidRDefault="00710ADD" w:rsidP="00574D92">
            <w:pPr>
              <w:pStyle w:val="LDschedP1a"/>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approved seagoing service, performing functions appropriate for the endorsement, for a total period of at least 3 months in the 5 years before the date of application for the revalidation; or</w:t>
            </w:r>
          </w:p>
          <w:p w:rsidR="00710ADD" w:rsidRPr="00951E3F" w:rsidRDefault="00710ADD" w:rsidP="00574D92">
            <w:pPr>
              <w:pStyle w:val="LDschedP1a"/>
              <w:tabs>
                <w:tab w:val="left" w:pos="567"/>
              </w:tabs>
              <w:spacing w:line="240" w:lineRule="atLeast"/>
              <w:rPr>
                <w:rFonts w:ascii="CG Times (WN)" w:hAnsi="CG Times (WN)"/>
              </w:rPr>
            </w:pPr>
            <w:r w:rsidRPr="00951E3F">
              <w:rPr>
                <w:rFonts w:ascii="CG Times (WN)" w:hAnsi="CG Times (WN)"/>
              </w:rPr>
              <w:t>(b)</w:t>
            </w:r>
            <w:r w:rsidRPr="00951E3F">
              <w:rPr>
                <w:rFonts w:ascii="CG Times (WN)" w:hAnsi="CG Times (WN)"/>
              </w:rPr>
              <w:tab/>
              <w:t>have completed an approved seafarer training course, including assessment, in knowledge of sailing vessels, in the 12 months immediately before the date of application</w:t>
            </w:r>
          </w:p>
        </w:tc>
      </w:tr>
      <w:tr w:rsidR="00710ADD" w:rsidRPr="00E729AE" w:rsidTr="00574D92">
        <w:tc>
          <w:tcPr>
            <w:tcW w:w="1068" w:type="dxa"/>
            <w:tcBorders>
              <w:top w:val="nil"/>
              <w:left w:val="nil"/>
              <w:bottom w:val="single" w:sz="4" w:space="0" w:color="auto"/>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5</w:t>
            </w:r>
          </w:p>
        </w:tc>
        <w:tc>
          <w:tcPr>
            <w:tcW w:w="2880" w:type="dxa"/>
            <w:tcBorders>
              <w:top w:val="nil"/>
              <w:left w:val="nil"/>
              <w:bottom w:val="single" w:sz="4" w:space="0" w:color="auto"/>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Sailing vessels — square rigged</w:t>
            </w:r>
          </w:p>
        </w:tc>
        <w:tc>
          <w:tcPr>
            <w:tcW w:w="4772" w:type="dxa"/>
            <w:tcBorders>
              <w:top w:val="nil"/>
              <w:left w:val="nil"/>
              <w:bottom w:val="single" w:sz="4" w:space="0" w:color="auto"/>
              <w:right w:val="nil"/>
            </w:tcBorders>
            <w:shd w:val="clear" w:color="auto" w:fill="auto"/>
          </w:tcPr>
          <w:p w:rsidR="00710ADD" w:rsidRDefault="00710ADD" w:rsidP="00574D92">
            <w:pPr>
              <w:pStyle w:val="LDTabletext"/>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710ADD" w:rsidRPr="00951E3F" w:rsidRDefault="00710ADD" w:rsidP="00574D92">
            <w:pPr>
              <w:pStyle w:val="LDschedP1a"/>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approved seagoing service, performing functions appropriate for the endorsement, for a total period of at least 3 months in the 5 years before the date of application for the revalidation; or</w:t>
            </w:r>
          </w:p>
          <w:p w:rsidR="00710ADD" w:rsidRPr="00951E3F" w:rsidRDefault="00710ADD" w:rsidP="00574D92">
            <w:pPr>
              <w:pStyle w:val="LDschedP1a"/>
            </w:pPr>
            <w:r w:rsidRPr="00951E3F">
              <w:t>(b)</w:t>
            </w:r>
            <w:r w:rsidRPr="00951E3F">
              <w:tab/>
              <w:t>have completed an approved seafarer training course, including assessment, in knowledge of sailing vessels, in the 12 months immediately before the date of application</w:t>
            </w:r>
          </w:p>
        </w:tc>
      </w:tr>
    </w:tbl>
    <w:p w:rsidR="00710ADD" w:rsidRPr="00E729AE" w:rsidRDefault="00710ADD" w:rsidP="00710ADD">
      <w:pPr>
        <w:pStyle w:val="LDTableheading"/>
      </w:pPr>
      <w:r w:rsidRPr="00E729AE">
        <w:t xml:space="preserve">Table </w:t>
      </w:r>
      <w:r>
        <w:t>2</w:t>
      </w:r>
      <w:r w:rsidRPr="00E729AE">
        <w:t>.4</w:t>
      </w:r>
      <w:r w:rsidRPr="00E729AE">
        <w:tab/>
      </w:r>
      <w:r w:rsidRPr="00E729AE">
        <w:tab/>
        <w:t>Requirements for revalidation of functions 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80"/>
        <w:gridCol w:w="4772"/>
      </w:tblGrid>
      <w:tr w:rsidR="00710ADD" w:rsidRPr="00E729AE" w:rsidTr="00574D92">
        <w:trPr>
          <w:tblHeader/>
        </w:trPr>
        <w:tc>
          <w:tcPr>
            <w:tcW w:w="1068"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Item</w:t>
            </w:r>
          </w:p>
        </w:tc>
        <w:tc>
          <w:tcPr>
            <w:tcW w:w="2880"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Kind of functions endorsement</w:t>
            </w:r>
          </w:p>
        </w:tc>
        <w:tc>
          <w:tcPr>
            <w:tcW w:w="4772" w:type="dxa"/>
            <w:tcBorders>
              <w:top w:val="nil"/>
              <w:left w:val="nil"/>
              <w:bottom w:val="single" w:sz="4" w:space="0" w:color="auto"/>
              <w:right w:val="nil"/>
            </w:tcBorders>
            <w:shd w:val="clear" w:color="auto" w:fill="auto"/>
          </w:tcPr>
          <w:p w:rsidR="00710ADD" w:rsidRPr="00E729AE" w:rsidRDefault="00710ADD" w:rsidP="00574D92">
            <w:pPr>
              <w:pStyle w:val="LDTableheading"/>
              <w:tabs>
                <w:tab w:val="left" w:pos="567"/>
              </w:tabs>
              <w:spacing w:line="240" w:lineRule="atLeast"/>
            </w:pPr>
            <w:r w:rsidRPr="00E729AE">
              <w:t>Requirements for revalidation</w:t>
            </w:r>
          </w:p>
        </w:tc>
      </w:tr>
      <w:tr w:rsidR="00710ADD" w:rsidRPr="00951E3F" w:rsidTr="00574D92">
        <w:tc>
          <w:tcPr>
            <w:tcW w:w="1068" w:type="dxa"/>
            <w:tcBorders>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1</w:t>
            </w:r>
          </w:p>
        </w:tc>
        <w:tc>
          <w:tcPr>
            <w:tcW w:w="2880" w:type="dxa"/>
            <w:tcBorders>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Certificate of proficiency in survival craft and rescue boats other than fast rescue boats</w:t>
            </w:r>
          </w:p>
        </w:tc>
        <w:tc>
          <w:tcPr>
            <w:tcW w:w="4772" w:type="dxa"/>
            <w:tcBorders>
              <w:left w:val="nil"/>
              <w:bottom w:val="nil"/>
              <w:right w:val="nil"/>
            </w:tcBorders>
            <w:shd w:val="clear" w:color="auto" w:fill="auto"/>
          </w:tcPr>
          <w:p w:rsidR="00710ADD" w:rsidRPr="00951E3F" w:rsidRDefault="00710ADD" w:rsidP="00574D92">
            <w:pPr>
              <w:pStyle w:val="LDschedP1a"/>
              <w:tabs>
                <w:tab w:val="left" w:pos="567"/>
              </w:tabs>
              <w:spacing w:line="240" w:lineRule="atLeast"/>
              <w:ind w:left="0" w:firstLine="0"/>
              <w:rPr>
                <w:rFonts w:ascii="CG Times (WN)" w:hAnsi="CG Times (WN)"/>
              </w:rPr>
            </w:pPr>
            <w:r w:rsidRPr="00951E3F">
              <w:rPr>
                <w:rFonts w:ascii="CG Times (WN)" w:hAnsi="CG Times (WN)"/>
              </w:rPr>
              <w:t>Person must have maintained the standard of competence specified in STCW Code section</w:t>
            </w:r>
            <w:r>
              <w:rPr>
                <w:rFonts w:ascii="CG Times (WN)" w:hAnsi="CG Times (WN)"/>
              </w:rPr>
              <w:t xml:space="preserve"> </w:t>
            </w:r>
            <w:r w:rsidRPr="00951E3F">
              <w:rPr>
                <w:rFonts w:ascii="CG Times (WN)" w:hAnsi="CG Times (WN)"/>
              </w:rPr>
              <w:t>A</w:t>
            </w:r>
            <w:r w:rsidRPr="00951E3F">
              <w:rPr>
                <w:rFonts w:ascii="CG Times (WN)" w:hAnsi="CG Times (WN)"/>
              </w:rPr>
              <w:noBreakHyphen/>
              <w:t>VI/2 paragraphs 5 and 6</w:t>
            </w:r>
          </w:p>
        </w:tc>
      </w:tr>
      <w:tr w:rsidR="00710ADD" w:rsidRPr="00951E3F" w:rsidTr="00574D92">
        <w:tc>
          <w:tcPr>
            <w:tcW w:w="1068"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2</w:t>
            </w:r>
          </w:p>
        </w:tc>
        <w:tc>
          <w:tcPr>
            <w:tcW w:w="2880"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Certificate of proficiency in fast rescue boats</w:t>
            </w:r>
          </w:p>
        </w:tc>
        <w:tc>
          <w:tcPr>
            <w:tcW w:w="4772" w:type="dxa"/>
            <w:tcBorders>
              <w:top w:val="nil"/>
              <w:left w:val="nil"/>
              <w:bottom w:val="nil"/>
              <w:right w:val="nil"/>
            </w:tcBorders>
            <w:shd w:val="clear" w:color="auto" w:fill="auto"/>
          </w:tcPr>
          <w:p w:rsidR="00710ADD" w:rsidRPr="00951E3F" w:rsidRDefault="00710ADD" w:rsidP="00574D92">
            <w:pPr>
              <w:pStyle w:val="LDschedP1a"/>
              <w:tabs>
                <w:tab w:val="left" w:pos="567"/>
              </w:tabs>
              <w:spacing w:line="240" w:lineRule="atLeast"/>
              <w:ind w:left="0" w:firstLine="0"/>
              <w:jc w:val="both"/>
              <w:rPr>
                <w:rFonts w:ascii="CG Times (WN)" w:hAnsi="CG Times (WN)"/>
              </w:rPr>
            </w:pPr>
            <w:r w:rsidRPr="00951E3F">
              <w:rPr>
                <w:rFonts w:ascii="CG Times (WN)" w:hAnsi="CG Times (WN)"/>
              </w:rPr>
              <w:t>Person must have maintained the standard of competence specified in STCW Code section A</w:t>
            </w:r>
            <w:r w:rsidRPr="00951E3F">
              <w:rPr>
                <w:rFonts w:ascii="CG Times (WN)" w:hAnsi="CG Times (WN)"/>
              </w:rPr>
              <w:noBreakHyphen/>
              <w:t xml:space="preserve">VI/2 paragraphs 11 and 12 </w:t>
            </w:r>
          </w:p>
        </w:tc>
      </w:tr>
      <w:tr w:rsidR="00710ADD" w:rsidRPr="00951E3F" w:rsidTr="00574D92">
        <w:tc>
          <w:tcPr>
            <w:tcW w:w="1068"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3</w:t>
            </w:r>
          </w:p>
        </w:tc>
        <w:tc>
          <w:tcPr>
            <w:tcW w:w="2880" w:type="dxa"/>
            <w:tcBorders>
              <w:top w:val="nil"/>
              <w:left w:val="nil"/>
              <w:bottom w:val="nil"/>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r w:rsidRPr="00951E3F">
              <w:rPr>
                <w:rFonts w:ascii="CG Times (WN)" w:hAnsi="CG Times (WN)"/>
              </w:rPr>
              <w:t>Certificate of proficiency as Integrated Rating (STCW regulation II/5 and III/5 compliant)</w:t>
            </w:r>
          </w:p>
        </w:tc>
        <w:tc>
          <w:tcPr>
            <w:tcW w:w="4772" w:type="dxa"/>
            <w:tcBorders>
              <w:top w:val="nil"/>
              <w:left w:val="nil"/>
              <w:bottom w:val="nil"/>
              <w:right w:val="nil"/>
            </w:tcBorders>
            <w:shd w:val="clear" w:color="auto" w:fill="auto"/>
          </w:tcPr>
          <w:p w:rsidR="00710ADD" w:rsidRDefault="00710ADD" w:rsidP="00574D92">
            <w:pPr>
              <w:pStyle w:val="LDScheduleClause"/>
              <w:keepNext/>
              <w:tabs>
                <w:tab w:val="left" w:pos="567"/>
              </w:tabs>
              <w:spacing w:line="240" w:lineRule="atLeast"/>
              <w:rPr>
                <w:rFonts w:ascii="CG Times (WN)" w:hAnsi="CG Times (WN)"/>
              </w:rPr>
            </w:pPr>
            <w:r w:rsidRPr="00951E3F">
              <w:rPr>
                <w:rFonts w:ascii="CG Times (WN)" w:hAnsi="CG Times (WN)"/>
              </w:rPr>
              <w:t>Person must</w:t>
            </w:r>
            <w:r>
              <w:rPr>
                <w:rFonts w:ascii="CG Times (WN)" w:hAnsi="CG Times (WN)"/>
              </w:rPr>
              <w:t>:</w:t>
            </w:r>
          </w:p>
          <w:p w:rsidR="00710ADD" w:rsidRDefault="00710ADD" w:rsidP="00574D92">
            <w:pPr>
              <w:pStyle w:val="LDschedP1a"/>
              <w:keepNext/>
              <w:tabs>
                <w:tab w:val="left" w:pos="567"/>
              </w:tabs>
              <w:spacing w:line="240" w:lineRule="atLeast"/>
              <w:rPr>
                <w:rFonts w:ascii="CG Times (WN)" w:hAnsi="CG Times (WN)"/>
              </w:rPr>
            </w:pPr>
            <w:r w:rsidRPr="00951E3F">
              <w:rPr>
                <w:rFonts w:ascii="CG Times (WN)" w:hAnsi="CG Times (WN)"/>
              </w:rPr>
              <w:t>(a)</w:t>
            </w:r>
            <w:r w:rsidRPr="00951E3F">
              <w:rPr>
                <w:rFonts w:ascii="CG Times (WN)" w:hAnsi="CG Times (WN)"/>
              </w:rPr>
              <w:tab/>
              <w:t>have either</w:t>
            </w:r>
            <w:r>
              <w:rPr>
                <w:rFonts w:ascii="CG Times (WN)" w:hAnsi="CG Times (WN)"/>
              </w:rPr>
              <w:t>:</w:t>
            </w:r>
          </w:p>
          <w:p w:rsidR="00710ADD" w:rsidRDefault="00710ADD" w:rsidP="00574D92">
            <w:pPr>
              <w:pStyle w:val="LDschedP2i"/>
              <w:keepNext/>
            </w:pPr>
            <w:r w:rsidRPr="00951E3F">
              <w:tab/>
              <w:t>(</w:t>
            </w:r>
            <w:proofErr w:type="spellStart"/>
            <w:r w:rsidRPr="00951E3F">
              <w:t>i</w:t>
            </w:r>
            <w:proofErr w:type="spellEnd"/>
            <w:r w:rsidRPr="00951E3F">
              <w:t>)</w:t>
            </w:r>
            <w:r w:rsidRPr="00951E3F">
              <w:tab/>
              <w:t>maintained the STCW Code required standard of competence in</w:t>
            </w:r>
            <w:r>
              <w:t>:</w:t>
            </w:r>
          </w:p>
          <w:p w:rsidR="00710ADD" w:rsidRPr="00951E3F" w:rsidRDefault="00710ADD" w:rsidP="00574D92">
            <w:pPr>
              <w:pStyle w:val="LDschedP3A"/>
            </w:pPr>
            <w:r w:rsidRPr="00951E3F">
              <w:tab/>
              <w:t>(A)</w:t>
            </w:r>
            <w:r w:rsidRPr="00951E3F">
              <w:tab/>
              <w:t>fire prevention and fire fighting (as specified in STCW Code Table A</w:t>
            </w:r>
            <w:r w:rsidRPr="00951E3F">
              <w:noBreakHyphen/>
              <w:t>VI/1</w:t>
            </w:r>
            <w:r w:rsidRPr="00951E3F">
              <w:noBreakHyphen/>
              <w:t>2); and</w:t>
            </w:r>
          </w:p>
          <w:p w:rsidR="00710ADD" w:rsidRPr="00951E3F" w:rsidRDefault="00710ADD" w:rsidP="00574D92">
            <w:pPr>
              <w:pStyle w:val="LDschedP3A"/>
              <w:rPr>
                <w:i/>
              </w:rPr>
            </w:pPr>
            <w:r w:rsidRPr="00951E3F">
              <w:tab/>
              <w:t>(B)</w:t>
            </w:r>
            <w:r w:rsidRPr="00951E3F">
              <w:tab/>
              <w:t>survival craft and rescue boats other than fast rescue boats (as specified in STCW Code Table A</w:t>
            </w:r>
            <w:r w:rsidRPr="00951E3F">
              <w:noBreakHyphen/>
              <w:t>VI/2</w:t>
            </w:r>
            <w:r w:rsidRPr="00951E3F">
              <w:noBreakHyphen/>
              <w:t>1); or</w:t>
            </w:r>
          </w:p>
          <w:p w:rsidR="00710ADD" w:rsidRDefault="00710ADD" w:rsidP="00574D92">
            <w:pPr>
              <w:pStyle w:val="LDschedP2i"/>
              <w:keepNext/>
            </w:pPr>
            <w:r w:rsidRPr="00951E3F">
              <w:lastRenderedPageBreak/>
              <w:tab/>
              <w:t>(ii)</w:t>
            </w:r>
            <w:r w:rsidRPr="00951E3F">
              <w:tab/>
              <w:t>if the certificate to be endorsed is a certificate of proficiency as Chief Integrated Rating — have maintained the STCW Code required standard of competence in</w:t>
            </w:r>
            <w:r>
              <w:t>:</w:t>
            </w:r>
          </w:p>
          <w:p w:rsidR="00710ADD" w:rsidRPr="00951E3F" w:rsidRDefault="00710ADD" w:rsidP="00574D92">
            <w:pPr>
              <w:pStyle w:val="LDschedP3A"/>
            </w:pPr>
            <w:r w:rsidRPr="00951E3F">
              <w:tab/>
              <w:t>(A)</w:t>
            </w:r>
            <w:r w:rsidRPr="00951E3F">
              <w:tab/>
              <w:t>advanced fire fighting (as specified in STCW Code Table A</w:t>
            </w:r>
            <w:r w:rsidRPr="00951E3F">
              <w:noBreakHyphen/>
              <w:t>VI/3); and</w:t>
            </w:r>
          </w:p>
          <w:p w:rsidR="00710ADD" w:rsidRDefault="00710ADD" w:rsidP="00574D92">
            <w:pPr>
              <w:pStyle w:val="LDschedP3A"/>
            </w:pPr>
            <w:r w:rsidRPr="00951E3F">
              <w:tab/>
              <w:t>(B)</w:t>
            </w:r>
            <w:r w:rsidRPr="00951E3F">
              <w:tab/>
              <w:t>survival craft and rescue boats other than fast rescue boats (as specified in STCW Code Table A</w:t>
            </w:r>
            <w:r w:rsidRPr="00951E3F">
              <w:noBreakHyphen/>
              <w:t>VI/2</w:t>
            </w:r>
            <w:r w:rsidRPr="00951E3F">
              <w:noBreakHyphen/>
              <w:t>1); and</w:t>
            </w:r>
          </w:p>
          <w:p w:rsidR="00710ADD" w:rsidRPr="00951E3F" w:rsidRDefault="00710ADD" w:rsidP="00574D92">
            <w:pPr>
              <w:pStyle w:val="LDschedP1a"/>
            </w:pPr>
            <w:r w:rsidRPr="00951E3F">
              <w:t>(b)</w:t>
            </w:r>
            <w:r w:rsidRPr="00951E3F">
              <w:tab/>
              <w:t>hold a certificate of medical fitness</w:t>
            </w:r>
          </w:p>
        </w:tc>
      </w:tr>
      <w:tr w:rsidR="00710ADD" w:rsidRPr="00951E3F" w:rsidTr="00574D92">
        <w:tc>
          <w:tcPr>
            <w:tcW w:w="1068" w:type="dxa"/>
            <w:tcBorders>
              <w:top w:val="nil"/>
              <w:left w:val="nil"/>
              <w:bottom w:val="single" w:sz="4" w:space="0" w:color="auto"/>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p>
        </w:tc>
        <w:tc>
          <w:tcPr>
            <w:tcW w:w="2880" w:type="dxa"/>
            <w:tcBorders>
              <w:top w:val="nil"/>
              <w:left w:val="nil"/>
              <w:bottom w:val="single" w:sz="4" w:space="0" w:color="auto"/>
              <w:right w:val="nil"/>
            </w:tcBorders>
            <w:shd w:val="clear" w:color="auto" w:fill="auto"/>
          </w:tcPr>
          <w:p w:rsidR="00710ADD" w:rsidRPr="00951E3F" w:rsidRDefault="00710ADD" w:rsidP="00574D92">
            <w:pPr>
              <w:pStyle w:val="LDTabletext"/>
              <w:tabs>
                <w:tab w:val="left" w:pos="567"/>
              </w:tabs>
              <w:spacing w:line="240" w:lineRule="atLeast"/>
              <w:rPr>
                <w:rFonts w:ascii="CG Times (WN)" w:hAnsi="CG Times (WN)"/>
              </w:rPr>
            </w:pPr>
          </w:p>
        </w:tc>
        <w:tc>
          <w:tcPr>
            <w:tcW w:w="4772" w:type="dxa"/>
            <w:tcBorders>
              <w:top w:val="nil"/>
              <w:left w:val="nil"/>
              <w:bottom w:val="single" w:sz="4" w:space="0" w:color="auto"/>
              <w:right w:val="nil"/>
            </w:tcBorders>
            <w:shd w:val="clear" w:color="auto" w:fill="auto"/>
          </w:tcPr>
          <w:p w:rsidR="00710ADD" w:rsidRPr="00951E3F" w:rsidRDefault="00710ADD" w:rsidP="00574D92">
            <w:pPr>
              <w:pStyle w:val="LDScheduleClause"/>
              <w:keepNext/>
              <w:tabs>
                <w:tab w:val="left" w:pos="567"/>
              </w:tabs>
              <w:spacing w:line="240" w:lineRule="atLeast"/>
              <w:rPr>
                <w:rFonts w:ascii="CG Times (WN)" w:hAnsi="CG Times (WN)"/>
              </w:rPr>
            </w:pPr>
          </w:p>
        </w:tc>
      </w:tr>
    </w:tbl>
    <w:p w:rsidR="00710ADD" w:rsidRPr="00630C49" w:rsidRDefault="00710ADD" w:rsidP="00710ADD">
      <w:pPr>
        <w:pStyle w:val="NotesSectionBreak"/>
        <w:sectPr w:rsidR="00710ADD" w:rsidRPr="00630C49" w:rsidSect="000F201B">
          <w:headerReference w:type="even" r:id="rId23"/>
          <w:headerReference w:type="default" r:id="rId24"/>
          <w:pgSz w:w="11907" w:h="16839" w:code="9"/>
          <w:pgMar w:top="1361" w:right="1701" w:bottom="1361" w:left="1701" w:header="567" w:footer="567" w:gutter="0"/>
          <w:cols w:space="708"/>
          <w:docGrid w:linePitch="360"/>
        </w:sectPr>
      </w:pPr>
    </w:p>
    <w:p w:rsidR="003339BA" w:rsidRPr="009E138A" w:rsidRDefault="003339BA" w:rsidP="00F32174">
      <w:pPr>
        <w:pStyle w:val="ENoteNo"/>
      </w:pPr>
      <w:bookmarkStart w:id="611" w:name="_Toc153860693"/>
      <w:r w:rsidRPr="009E138A">
        <w:lastRenderedPageBreak/>
        <w:t xml:space="preserve">Notes to </w:t>
      </w:r>
      <w:bookmarkEnd w:id="611"/>
      <w:r w:rsidR="000B1074" w:rsidRPr="009E138A">
        <w:rPr>
          <w:i/>
        </w:rPr>
        <w:t>Marine Order 70 (Seafarer certification) 2014</w:t>
      </w:r>
    </w:p>
    <w:p w:rsidR="006101A6" w:rsidRPr="009E138A" w:rsidRDefault="006101A6" w:rsidP="00F32174">
      <w:pPr>
        <w:pStyle w:val="ENoteNo"/>
      </w:pPr>
      <w:r w:rsidRPr="009E138A">
        <w:t>Note 1</w:t>
      </w:r>
    </w:p>
    <w:p w:rsidR="006101A6" w:rsidRPr="009E138A" w:rsidRDefault="000B1074" w:rsidP="00F32174">
      <w:pPr>
        <w:pStyle w:val="EndNotes"/>
      </w:pPr>
      <w:r w:rsidRPr="009E138A">
        <w:rPr>
          <w:i/>
        </w:rPr>
        <w:t>Marine Order 70 (Seafarer certification) 2014</w:t>
      </w:r>
      <w:r w:rsidR="006101A6" w:rsidRPr="009E138A">
        <w:t xml:space="preserve"> (in force under </w:t>
      </w:r>
      <w:r w:rsidR="00F32174" w:rsidRPr="009E138A">
        <w:t xml:space="preserve">subsection </w:t>
      </w:r>
      <w:r w:rsidR="005712B8" w:rsidRPr="009E138A">
        <w:t>342(1</w:t>
      </w:r>
      <w:r w:rsidR="00F32174" w:rsidRPr="009E138A">
        <w:t xml:space="preserve">) of </w:t>
      </w:r>
      <w:r w:rsidR="005712B8" w:rsidRPr="009E138A">
        <w:t>th</w:t>
      </w:r>
      <w:r w:rsidR="006101A6" w:rsidRPr="009E138A">
        <w:t xml:space="preserve">e </w:t>
      </w:r>
      <w:r w:rsidR="005712B8" w:rsidRPr="009E138A">
        <w:rPr>
          <w:i/>
        </w:rPr>
        <w:t>Navigation Act 20</w:t>
      </w:r>
      <w:r w:rsidR="001A35BA" w:rsidRPr="009E138A">
        <w:rPr>
          <w:i/>
        </w:rPr>
        <w:t>12</w:t>
      </w:r>
      <w:r w:rsidR="00DC0351" w:rsidRPr="009E138A">
        <w:t>)</w:t>
      </w:r>
      <w:r w:rsidR="006101A6" w:rsidRPr="009E138A">
        <w:t xml:space="preserve"> as shown in this compilation comprise</w:t>
      </w:r>
      <w:r w:rsidR="005712B8" w:rsidRPr="009E138A">
        <w:t>s</w:t>
      </w:r>
      <w:r w:rsidR="006101A6" w:rsidRPr="009E138A">
        <w:t xml:space="preserve"> </w:t>
      </w:r>
      <w:r w:rsidRPr="009E138A">
        <w:rPr>
          <w:i/>
        </w:rPr>
        <w:t>Marine Order 70 (Seafarer certification) 2014</w:t>
      </w:r>
      <w:r w:rsidR="006101A6" w:rsidRPr="009E138A">
        <w:t xml:space="preserve"> amended as indicated in the </w:t>
      </w:r>
      <w:r w:rsidR="00E57554" w:rsidRPr="009E138A">
        <w:t>following t</w:t>
      </w:r>
      <w:r w:rsidR="006101A6" w:rsidRPr="009E138A">
        <w:t xml:space="preserve">ables. </w:t>
      </w:r>
    </w:p>
    <w:p w:rsidR="006101A6" w:rsidRPr="009E138A" w:rsidRDefault="00E57554" w:rsidP="00F32174">
      <w:pPr>
        <w:pStyle w:val="ENoteNo"/>
      </w:pPr>
      <w:r w:rsidRPr="009E138A">
        <w:rPr>
          <w:rStyle w:val="CharENotesHeading"/>
        </w:rPr>
        <w:t xml:space="preserve">Table of </w:t>
      </w:r>
      <w:r w:rsidRPr="009E138A">
        <w:t>Orders</w:t>
      </w:r>
    </w:p>
    <w:tbl>
      <w:tblPr>
        <w:tblW w:w="0" w:type="auto"/>
        <w:jc w:val="center"/>
        <w:tblLook w:val="0000" w:firstRow="0" w:lastRow="0" w:firstColumn="0" w:lastColumn="0" w:noHBand="0" w:noVBand="0"/>
      </w:tblPr>
      <w:tblGrid>
        <w:gridCol w:w="1941"/>
        <w:gridCol w:w="1353"/>
        <w:gridCol w:w="1328"/>
        <w:gridCol w:w="2272"/>
        <w:gridCol w:w="1827"/>
      </w:tblGrid>
      <w:tr w:rsidR="000B1074" w:rsidRPr="009E138A" w:rsidTr="00E57554">
        <w:trPr>
          <w:cantSplit/>
          <w:tblHeader/>
          <w:jc w:val="center"/>
        </w:trPr>
        <w:tc>
          <w:tcPr>
            <w:tcW w:w="0" w:type="auto"/>
            <w:tcBorders>
              <w:bottom w:val="single" w:sz="4" w:space="0" w:color="auto"/>
            </w:tcBorders>
          </w:tcPr>
          <w:p w:rsidR="00E57554" w:rsidRPr="009E138A" w:rsidRDefault="00E57554" w:rsidP="007E415F">
            <w:pPr>
              <w:pStyle w:val="TableColHead"/>
            </w:pPr>
            <w:r w:rsidRPr="009E138A">
              <w:t>Year and number</w:t>
            </w:r>
          </w:p>
        </w:tc>
        <w:tc>
          <w:tcPr>
            <w:tcW w:w="0" w:type="auto"/>
            <w:tcBorders>
              <w:bottom w:val="single" w:sz="4" w:space="0" w:color="auto"/>
            </w:tcBorders>
          </w:tcPr>
          <w:p w:rsidR="00E57554" w:rsidRPr="009E138A" w:rsidRDefault="00E57554" w:rsidP="007E415F">
            <w:pPr>
              <w:pStyle w:val="TableColHead"/>
            </w:pPr>
            <w:r w:rsidRPr="009E138A">
              <w:t>Registration date</w:t>
            </w:r>
          </w:p>
        </w:tc>
        <w:tc>
          <w:tcPr>
            <w:tcW w:w="0" w:type="auto"/>
            <w:tcBorders>
              <w:bottom w:val="single" w:sz="4" w:space="0" w:color="auto"/>
            </w:tcBorders>
          </w:tcPr>
          <w:p w:rsidR="00E57554" w:rsidRPr="009E138A" w:rsidRDefault="00E57554" w:rsidP="00040948">
            <w:pPr>
              <w:pStyle w:val="TableColHead"/>
            </w:pPr>
            <w:r w:rsidRPr="009E138A">
              <w:t>FRLI number</w:t>
            </w:r>
          </w:p>
        </w:tc>
        <w:tc>
          <w:tcPr>
            <w:tcW w:w="0" w:type="auto"/>
            <w:tcBorders>
              <w:bottom w:val="single" w:sz="4" w:space="0" w:color="auto"/>
            </w:tcBorders>
          </w:tcPr>
          <w:p w:rsidR="00E57554" w:rsidRPr="009E138A" w:rsidRDefault="00E57554" w:rsidP="007E415F">
            <w:pPr>
              <w:pStyle w:val="TableColHead"/>
            </w:pPr>
            <w:r w:rsidRPr="009E138A">
              <w:t>Commencement date</w:t>
            </w:r>
          </w:p>
        </w:tc>
        <w:tc>
          <w:tcPr>
            <w:tcW w:w="0" w:type="auto"/>
            <w:tcBorders>
              <w:bottom w:val="single" w:sz="4" w:space="0" w:color="auto"/>
            </w:tcBorders>
          </w:tcPr>
          <w:p w:rsidR="00E57554" w:rsidRPr="009E138A" w:rsidRDefault="00E57554" w:rsidP="007E415F">
            <w:pPr>
              <w:pStyle w:val="TableColHead"/>
            </w:pPr>
            <w:r w:rsidRPr="009E138A">
              <w:t>Application, saving or transitional provisions</w:t>
            </w:r>
          </w:p>
        </w:tc>
      </w:tr>
      <w:tr w:rsidR="000B1074" w:rsidRPr="009E138A" w:rsidTr="00E57554">
        <w:trPr>
          <w:cantSplit/>
          <w:jc w:val="center"/>
        </w:trPr>
        <w:tc>
          <w:tcPr>
            <w:tcW w:w="0" w:type="auto"/>
          </w:tcPr>
          <w:p w:rsidR="00E57554" w:rsidRPr="009E138A" w:rsidRDefault="00337612" w:rsidP="007E415F">
            <w:pPr>
              <w:pStyle w:val="TableOfStatRules"/>
            </w:pPr>
            <w:r w:rsidRPr="009E138A">
              <w:rPr>
                <w:i/>
              </w:rPr>
              <w:t xml:space="preserve">Marine Order </w:t>
            </w:r>
            <w:r w:rsidR="000B1074" w:rsidRPr="009E138A">
              <w:rPr>
                <w:i/>
              </w:rPr>
              <w:t xml:space="preserve">70 (Seafarer certification) 2014 </w:t>
            </w:r>
            <w:r w:rsidRPr="009E138A">
              <w:t xml:space="preserve">(MO </w:t>
            </w:r>
            <w:r w:rsidR="000B1074" w:rsidRPr="009E138A">
              <w:t>2014</w:t>
            </w:r>
            <w:r w:rsidRPr="009E138A">
              <w:t>/</w:t>
            </w:r>
            <w:r w:rsidR="000B1074" w:rsidRPr="009E138A">
              <w:t>2</w:t>
            </w:r>
            <w:r w:rsidRPr="009E138A">
              <w:t>)</w:t>
            </w:r>
          </w:p>
        </w:tc>
        <w:tc>
          <w:tcPr>
            <w:tcW w:w="0" w:type="auto"/>
          </w:tcPr>
          <w:p w:rsidR="00E57554" w:rsidRPr="009E138A" w:rsidRDefault="000B1074" w:rsidP="007E415F">
            <w:pPr>
              <w:pStyle w:val="TableOfStatRules"/>
            </w:pPr>
            <w:r w:rsidRPr="009E138A">
              <w:t>24 February 2014</w:t>
            </w:r>
          </w:p>
        </w:tc>
        <w:tc>
          <w:tcPr>
            <w:tcW w:w="0" w:type="auto"/>
          </w:tcPr>
          <w:p w:rsidR="00E57554" w:rsidRPr="009E138A" w:rsidRDefault="000B1074" w:rsidP="00040948">
            <w:pPr>
              <w:pStyle w:val="TableOfStatRules"/>
            </w:pPr>
            <w:r w:rsidRPr="009E138A">
              <w:t>F2014L00177</w:t>
            </w:r>
          </w:p>
        </w:tc>
        <w:tc>
          <w:tcPr>
            <w:tcW w:w="0" w:type="auto"/>
          </w:tcPr>
          <w:p w:rsidR="00E57554" w:rsidRPr="009E138A" w:rsidRDefault="000B1074" w:rsidP="007E415F">
            <w:pPr>
              <w:pStyle w:val="TableOfStatRules"/>
            </w:pPr>
            <w:r w:rsidRPr="009E138A">
              <w:t xml:space="preserve">1 April 2014 </w:t>
            </w:r>
          </w:p>
          <w:p w:rsidR="000B1074" w:rsidRPr="009E138A" w:rsidRDefault="000B1074" w:rsidP="007E415F">
            <w:pPr>
              <w:pStyle w:val="TableOfStatRules"/>
            </w:pPr>
            <w:r w:rsidRPr="009E138A">
              <w:t>1 July 2014 (section 64 and change made by Schedule 3)</w:t>
            </w:r>
          </w:p>
        </w:tc>
        <w:tc>
          <w:tcPr>
            <w:tcW w:w="0" w:type="auto"/>
          </w:tcPr>
          <w:p w:rsidR="00E57554" w:rsidRPr="009E138A" w:rsidRDefault="000B1074" w:rsidP="007E415F">
            <w:pPr>
              <w:pStyle w:val="TableOfStatRules"/>
            </w:pPr>
            <w:r w:rsidRPr="009E138A">
              <w:t>–</w:t>
            </w:r>
          </w:p>
        </w:tc>
      </w:tr>
    </w:tbl>
    <w:p w:rsidR="006101A6" w:rsidRPr="009E138A" w:rsidRDefault="006101A6" w:rsidP="00F32174">
      <w:pPr>
        <w:pStyle w:val="ENoteNo"/>
      </w:pPr>
      <w:r w:rsidRPr="009E138A">
        <w:rPr>
          <w:rStyle w:val="CharENotesHeading"/>
        </w:rPr>
        <w:t xml:space="preserve">Table of </w:t>
      </w:r>
      <w:r w:rsidR="00E57554" w:rsidRPr="009E138A">
        <w:rPr>
          <w:rStyle w:val="CharENotesHeading"/>
        </w:rPr>
        <w:t>a</w:t>
      </w:r>
      <w:r w:rsidRPr="009E138A">
        <w:rPr>
          <w:rStyle w:val="CharENotesHeading"/>
        </w:rPr>
        <w:t>mendments</w:t>
      </w:r>
    </w:p>
    <w:tbl>
      <w:tblPr>
        <w:tblW w:w="0" w:type="auto"/>
        <w:tblLayout w:type="fixed"/>
        <w:tblLook w:val="0000" w:firstRow="0" w:lastRow="0" w:firstColumn="0" w:lastColumn="0" w:noHBand="0" w:noVBand="0"/>
      </w:tblPr>
      <w:tblGrid>
        <w:gridCol w:w="1788"/>
        <w:gridCol w:w="6933"/>
      </w:tblGrid>
      <w:tr w:rsidR="006101A6" w:rsidRPr="009E138A" w:rsidTr="00E57554">
        <w:trPr>
          <w:cantSplit/>
        </w:trPr>
        <w:tc>
          <w:tcPr>
            <w:tcW w:w="8721" w:type="dxa"/>
            <w:gridSpan w:val="2"/>
          </w:tcPr>
          <w:p w:rsidR="006101A6" w:rsidRPr="009E138A" w:rsidRDefault="006101A6" w:rsidP="007E415F">
            <w:pPr>
              <w:pStyle w:val="TableOfAmendHead"/>
            </w:pPr>
            <w:proofErr w:type="gramStart"/>
            <w:r w:rsidRPr="009E138A">
              <w:t>ad</w:t>
            </w:r>
            <w:proofErr w:type="gramEnd"/>
            <w:r w:rsidRPr="009E138A">
              <w:t xml:space="preserve">. = added or inserted      am. = amended      rep. = repealed      </w:t>
            </w:r>
            <w:proofErr w:type="spellStart"/>
            <w:r w:rsidRPr="009E138A">
              <w:t>rs</w:t>
            </w:r>
            <w:proofErr w:type="spellEnd"/>
            <w:r w:rsidRPr="009E138A">
              <w:t>. = repealed and substituted</w:t>
            </w:r>
          </w:p>
        </w:tc>
      </w:tr>
      <w:tr w:rsidR="006101A6" w:rsidRPr="009E138A" w:rsidTr="00E57554">
        <w:tc>
          <w:tcPr>
            <w:tcW w:w="1788" w:type="dxa"/>
            <w:tcBorders>
              <w:top w:val="single" w:sz="4" w:space="0" w:color="auto"/>
              <w:bottom w:val="single" w:sz="4" w:space="0" w:color="auto"/>
            </w:tcBorders>
          </w:tcPr>
          <w:p w:rsidR="006101A6" w:rsidRPr="009E138A" w:rsidRDefault="006101A6" w:rsidP="007E415F">
            <w:pPr>
              <w:pStyle w:val="TableColHead"/>
            </w:pPr>
            <w:r w:rsidRPr="009E138A">
              <w:t>Provision affected</w:t>
            </w:r>
          </w:p>
        </w:tc>
        <w:tc>
          <w:tcPr>
            <w:tcW w:w="6933" w:type="dxa"/>
            <w:tcBorders>
              <w:top w:val="single" w:sz="4" w:space="0" w:color="auto"/>
              <w:bottom w:val="single" w:sz="4" w:space="0" w:color="auto"/>
            </w:tcBorders>
          </w:tcPr>
          <w:p w:rsidR="006101A6" w:rsidRPr="009E138A" w:rsidRDefault="006101A6" w:rsidP="007E415F">
            <w:pPr>
              <w:pStyle w:val="TableColHead"/>
            </w:pPr>
            <w:r w:rsidRPr="009E138A">
              <w:t>How affected</w:t>
            </w:r>
          </w:p>
        </w:tc>
      </w:tr>
      <w:tr w:rsidR="006101A6" w:rsidRPr="009E138A" w:rsidTr="000B1074">
        <w:tc>
          <w:tcPr>
            <w:tcW w:w="1788" w:type="dxa"/>
          </w:tcPr>
          <w:p w:rsidR="006101A6" w:rsidRPr="009E138A" w:rsidRDefault="00C145F7" w:rsidP="003925C2">
            <w:pPr>
              <w:pStyle w:val="TableOfAmend"/>
              <w:ind w:left="0" w:right="0" w:firstLine="0"/>
            </w:pPr>
            <w:r w:rsidRPr="009E138A">
              <w:t>s</w:t>
            </w:r>
            <w:r w:rsidR="00C0362D" w:rsidRPr="009E138A">
              <w:t xml:space="preserve">. </w:t>
            </w:r>
            <w:r w:rsidRPr="009E138A">
              <w:t>1A</w:t>
            </w:r>
            <w:r w:rsidR="003925C2" w:rsidRPr="009E138A">
              <w:tab/>
            </w:r>
          </w:p>
        </w:tc>
        <w:tc>
          <w:tcPr>
            <w:tcW w:w="6933" w:type="dxa"/>
          </w:tcPr>
          <w:p w:rsidR="006101A6" w:rsidRPr="009E138A" w:rsidRDefault="00C145F7" w:rsidP="007E415F">
            <w:pPr>
              <w:pStyle w:val="TableOfAmend"/>
            </w:pPr>
            <w:r w:rsidRPr="009E138A">
              <w:t>rep</w:t>
            </w:r>
            <w:r w:rsidR="000B1074" w:rsidRPr="009E138A">
              <w:t xml:space="preserve">. </w:t>
            </w:r>
            <w:r w:rsidR="000B1074" w:rsidRPr="009E138A">
              <w:rPr>
                <w:i/>
              </w:rPr>
              <w:t>Legislative Instruments Act 2003</w:t>
            </w:r>
            <w:r w:rsidRPr="009E138A">
              <w:t>, s48D</w:t>
            </w:r>
          </w:p>
        </w:tc>
      </w:tr>
      <w:tr w:rsidR="00C0362D" w:rsidRPr="009E138A" w:rsidTr="00C0362D">
        <w:tc>
          <w:tcPr>
            <w:tcW w:w="1788" w:type="dxa"/>
          </w:tcPr>
          <w:p w:rsidR="00C0362D" w:rsidRPr="009E138A" w:rsidRDefault="00C0362D" w:rsidP="00C145F7">
            <w:pPr>
              <w:pStyle w:val="TableOfAmend"/>
              <w:ind w:left="0" w:right="0" w:firstLine="0"/>
            </w:pPr>
            <w:r w:rsidRPr="009E138A">
              <w:t>s. 1B</w:t>
            </w:r>
          </w:p>
        </w:tc>
        <w:tc>
          <w:tcPr>
            <w:tcW w:w="6933" w:type="dxa"/>
          </w:tcPr>
          <w:p w:rsidR="00C0362D" w:rsidRPr="009E138A" w:rsidRDefault="00C0362D" w:rsidP="00C145F7">
            <w:pPr>
              <w:pStyle w:val="TableOfAmend"/>
            </w:pPr>
            <w:r w:rsidRPr="009E138A">
              <w:t xml:space="preserve">rep. </w:t>
            </w:r>
            <w:r w:rsidRPr="009E138A">
              <w:rPr>
                <w:i/>
              </w:rPr>
              <w:t>Legislative Instruments Act 2003</w:t>
            </w:r>
            <w:r w:rsidRPr="009E138A">
              <w:t>, s48C</w:t>
            </w:r>
          </w:p>
        </w:tc>
      </w:tr>
      <w:tr w:rsidR="00C0362D" w:rsidRPr="009E138A" w:rsidTr="00C0362D">
        <w:tc>
          <w:tcPr>
            <w:tcW w:w="1788" w:type="dxa"/>
          </w:tcPr>
          <w:p w:rsidR="00C0362D" w:rsidRPr="009E138A" w:rsidRDefault="00C0362D" w:rsidP="006E05AA">
            <w:pPr>
              <w:pStyle w:val="TableOfAmend"/>
              <w:ind w:left="0" w:right="0" w:firstLine="0"/>
            </w:pPr>
            <w:r w:rsidRPr="009E138A">
              <w:t>s. 23</w:t>
            </w:r>
            <w:r w:rsidRPr="009E138A">
              <w:tab/>
            </w:r>
          </w:p>
        </w:tc>
        <w:tc>
          <w:tcPr>
            <w:tcW w:w="6933" w:type="dxa"/>
          </w:tcPr>
          <w:p w:rsidR="00C0362D" w:rsidRPr="009E138A" w:rsidRDefault="00C0362D" w:rsidP="006E05AA">
            <w:pPr>
              <w:pStyle w:val="TableOfAmend"/>
            </w:pPr>
            <w:proofErr w:type="gramStart"/>
            <w:r w:rsidRPr="009E138A">
              <w:t>am</w:t>
            </w:r>
            <w:proofErr w:type="gramEnd"/>
            <w:r w:rsidRPr="009E138A">
              <w:t>. MO 2014/2</w:t>
            </w:r>
          </w:p>
        </w:tc>
      </w:tr>
      <w:tr w:rsidR="006101A6" w:rsidRPr="009E138A" w:rsidTr="00C0362D">
        <w:tc>
          <w:tcPr>
            <w:tcW w:w="1788" w:type="dxa"/>
          </w:tcPr>
          <w:p w:rsidR="006101A6" w:rsidRPr="009E138A" w:rsidRDefault="000B1074" w:rsidP="00C145F7">
            <w:pPr>
              <w:pStyle w:val="TableOfAmend"/>
              <w:ind w:left="0" w:right="0" w:firstLine="0"/>
            </w:pPr>
            <w:r w:rsidRPr="009E138A">
              <w:t>s</w:t>
            </w:r>
            <w:r w:rsidR="00C0362D" w:rsidRPr="009E138A">
              <w:t xml:space="preserve">. </w:t>
            </w:r>
            <w:r w:rsidR="00C145F7" w:rsidRPr="009E138A">
              <w:t>64</w:t>
            </w:r>
            <w:r w:rsidR="003925C2" w:rsidRPr="009E138A">
              <w:tab/>
            </w:r>
          </w:p>
        </w:tc>
        <w:tc>
          <w:tcPr>
            <w:tcW w:w="6933" w:type="dxa"/>
          </w:tcPr>
          <w:p w:rsidR="006101A6" w:rsidRPr="009E138A" w:rsidRDefault="00C145F7" w:rsidP="00C145F7">
            <w:pPr>
              <w:pStyle w:val="TableOfAmend"/>
            </w:pPr>
            <w:r w:rsidRPr="009E138A">
              <w:t xml:space="preserve">rep. </w:t>
            </w:r>
            <w:r w:rsidRPr="009E138A">
              <w:rPr>
                <w:i/>
              </w:rPr>
              <w:t>Legislative Instruments Act 2003</w:t>
            </w:r>
            <w:r w:rsidRPr="009E138A">
              <w:t>, s48D</w:t>
            </w:r>
          </w:p>
        </w:tc>
      </w:tr>
      <w:tr w:rsidR="00C145F7" w:rsidRPr="004B7B69" w:rsidTr="009E138A">
        <w:trPr>
          <w:trHeight w:val="80"/>
        </w:trPr>
        <w:tc>
          <w:tcPr>
            <w:tcW w:w="1788" w:type="dxa"/>
            <w:tcBorders>
              <w:bottom w:val="single" w:sz="4" w:space="0" w:color="auto"/>
            </w:tcBorders>
          </w:tcPr>
          <w:p w:rsidR="00C145F7" w:rsidRPr="009E138A" w:rsidRDefault="00C145F7" w:rsidP="00C145F7">
            <w:pPr>
              <w:pStyle w:val="TableOfAmend"/>
              <w:ind w:left="0" w:right="0" w:firstLine="0"/>
            </w:pPr>
            <w:r w:rsidRPr="009E138A">
              <w:t>Schedule 3</w:t>
            </w:r>
          </w:p>
        </w:tc>
        <w:tc>
          <w:tcPr>
            <w:tcW w:w="6933" w:type="dxa"/>
            <w:tcBorders>
              <w:bottom w:val="single" w:sz="4" w:space="0" w:color="auto"/>
            </w:tcBorders>
          </w:tcPr>
          <w:p w:rsidR="00C145F7" w:rsidRPr="009E138A" w:rsidRDefault="00C145F7" w:rsidP="00C145F7">
            <w:pPr>
              <w:pStyle w:val="TableOfAmend"/>
            </w:pPr>
            <w:r w:rsidRPr="009E138A">
              <w:t xml:space="preserve">rep. </w:t>
            </w:r>
            <w:r w:rsidRPr="009E138A">
              <w:rPr>
                <w:i/>
              </w:rPr>
              <w:t>Legislative Instruments Act 2003</w:t>
            </w:r>
            <w:r w:rsidRPr="009E138A">
              <w:t>, s48C</w:t>
            </w:r>
          </w:p>
        </w:tc>
      </w:tr>
    </w:tbl>
    <w:p w:rsidR="005A29B7" w:rsidRPr="004B7B69" w:rsidRDefault="005A29B7" w:rsidP="005A29B7">
      <w:pPr>
        <w:pStyle w:val="NotesSectionBreak"/>
        <w:sectPr w:rsidR="005A29B7" w:rsidRPr="004B7B69" w:rsidSect="00105FE2">
          <w:headerReference w:type="even" r:id="rId25"/>
          <w:headerReference w:type="default" r:id="rId26"/>
          <w:headerReference w:type="first" r:id="rId27"/>
          <w:footerReference w:type="first" r:id="rId28"/>
          <w:pgSz w:w="11907" w:h="16839" w:code="9"/>
          <w:pgMar w:top="1361" w:right="1701" w:bottom="1361" w:left="1701" w:header="567" w:footer="567" w:gutter="0"/>
          <w:cols w:space="708"/>
          <w:docGrid w:linePitch="360"/>
        </w:sectPr>
      </w:pPr>
    </w:p>
    <w:p w:rsidR="005A29B7" w:rsidRPr="004B7B69" w:rsidRDefault="005A29B7" w:rsidP="00F22B15">
      <w:pPr>
        <w:rPr>
          <w:color w:val="000000"/>
        </w:rPr>
      </w:pPr>
      <w:bookmarkStart w:id="612" w:name="_GoBack"/>
      <w:bookmarkEnd w:id="612"/>
    </w:p>
    <w:sectPr w:rsidR="005A29B7" w:rsidRPr="004B7B69" w:rsidSect="003E3B5E">
      <w:type w:val="continuous"/>
      <w:pgSz w:w="11907" w:h="16839" w:code="9"/>
      <w:pgMar w:top="1361" w:right="170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DD" w:rsidRDefault="00710ADD">
      <w:r>
        <w:separator/>
      </w:r>
    </w:p>
  </w:endnote>
  <w:endnote w:type="continuationSeparator" w:id="0">
    <w:p w:rsidR="00710ADD" w:rsidRDefault="007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33" w:rsidRPr="005431C8" w:rsidRDefault="005A0C33" w:rsidP="005A0C33">
    <w:pPr>
      <w:pStyle w:val="Footer"/>
      <w:tabs>
        <w:tab w:val="center" w:pos="1140"/>
        <w:tab w:val="right" w:pos="5960"/>
      </w:tabs>
      <w:jc w:val="center"/>
      <w:rPr>
        <w:rFonts w:ascii="Arial" w:hAnsi="Arial" w:cs="Arial"/>
        <w:b/>
        <w:sz w:val="24"/>
      </w:rPr>
    </w:pPr>
    <w:r w:rsidRPr="005431C8">
      <w:rPr>
        <w:rFonts w:ascii="Arial" w:hAnsi="Arial" w:cs="Arial"/>
        <w:b/>
        <w:sz w:val="24"/>
      </w:rPr>
      <w:t>DRAFT ONLY</w:t>
    </w: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5A0C33" w:rsidTr="00DD3019">
      <w:tc>
        <w:tcPr>
          <w:tcW w:w="675" w:type="dxa"/>
          <w:shd w:val="clear" w:color="auto" w:fill="auto"/>
        </w:tcPr>
        <w:p w:rsidR="005A0C33" w:rsidRPr="007F6065" w:rsidRDefault="005A0C33" w:rsidP="00DD3019">
          <w:pPr>
            <w:pStyle w:val="Footer"/>
            <w:spacing w:before="20"/>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113" w:type="dxa"/>
          <w:shd w:val="clear" w:color="auto" w:fill="auto"/>
        </w:tcPr>
        <w:p w:rsidR="005A0C33" w:rsidRPr="00EF2F9D" w:rsidRDefault="005A0C33" w:rsidP="00DD3019">
          <w:pPr>
            <w:pStyle w:val="FooterCitation"/>
          </w:pPr>
          <w:r>
            <w:fldChar w:fldCharType="begin"/>
          </w:r>
          <w:r>
            <w:instrText xml:space="preserve"> REF Citation \h  \* MERGEFORMAT </w:instrText>
          </w:r>
          <w:r>
            <w:fldChar w:fldCharType="separate"/>
          </w:r>
          <w:r w:rsidR="00710ADD" w:rsidRPr="004B7B69">
            <w:t xml:space="preserve">Marine Order </w:t>
          </w:r>
          <w:r w:rsidR="00710ADD">
            <w:t>[</w:t>
          </w:r>
          <w:r w:rsidR="00710ADD" w:rsidRPr="004B7B69">
            <w:t>]</w:t>
          </w:r>
          <w:r>
            <w:fldChar w:fldCharType="end"/>
          </w:r>
        </w:p>
      </w:tc>
      <w:tc>
        <w:tcPr>
          <w:tcW w:w="862" w:type="dxa"/>
          <w:shd w:val="clear" w:color="auto" w:fill="auto"/>
        </w:tcPr>
        <w:p w:rsidR="005A0C33" w:rsidRPr="007F6065" w:rsidRDefault="005A0C33" w:rsidP="00DD3019">
          <w:pPr>
            <w:pStyle w:val="Footer"/>
            <w:spacing w:before="20"/>
            <w:jc w:val="right"/>
          </w:pPr>
        </w:p>
      </w:tc>
    </w:tr>
  </w:tbl>
  <w:p w:rsidR="00636E04" w:rsidRPr="005A0C33" w:rsidRDefault="005A0C33"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sidR="00710ADD">
      <w:rPr>
        <w:noProof/>
        <w:sz w:val="16"/>
        <w:szCs w:val="16"/>
      </w:rPr>
      <w:t>Document1</w:t>
    </w:r>
    <w:r w:rsidRPr="00CA5F5B">
      <w:rPr>
        <w:sz w:val="16"/>
        <w:szCs w:val="16"/>
      </w:rPr>
      <w:fldChar w:fldCharType="end"/>
    </w:r>
    <w:r>
      <w:rPr>
        <w:noProof/>
        <w:lang w:eastAsia="en-AU"/>
      </w:rPr>
      <mc:AlternateContent>
        <mc:Choice Requires="wps">
          <w:drawing>
            <wp:anchor distT="0" distB="0" distL="114300" distR="114300" simplePos="0" relativeHeight="251662336" behindDoc="0" locked="0" layoutInCell="1" allowOverlap="1" wp14:anchorId="4F116ABB" wp14:editId="6A385EEC">
              <wp:simplePos x="0" y="0"/>
              <wp:positionH relativeFrom="column">
                <wp:posOffset>0</wp:posOffset>
              </wp:positionH>
              <wp:positionV relativeFrom="paragraph">
                <wp:posOffset>9966325</wp:posOffset>
              </wp:positionV>
              <wp:extent cx="4438650" cy="5257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C33" w:rsidRDefault="005A0C33"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84.7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N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A4qBc21AgAAuQUA&#10;AA4AAAAAAAAAAAAAAAAALgIAAGRycy9lMm9Eb2MueG1sUEsBAi0AFAAGAAgAAAAhAAiK24HdAAAA&#10;CgEAAA8AAAAAAAAAAAAAAAAADwUAAGRycy9kb3ducmV2LnhtbFBLBQYAAAAABAAEAPMAAAAZBgAA&#10;AAA=&#10;" filled="f" stroked="f">
              <v:textbox>
                <w:txbxContent>
                  <w:p w:rsidR="005A0C33" w:rsidRDefault="005A0C33" w:rsidP="005A0C33"/>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F9E7F85" wp14:editId="4E8EC77D">
              <wp:simplePos x="0" y="0"/>
              <wp:positionH relativeFrom="column">
                <wp:posOffset>-457200</wp:posOffset>
              </wp:positionH>
              <wp:positionV relativeFrom="paragraph">
                <wp:posOffset>2394585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C33" w:rsidRDefault="005A0C33"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88.55pt;width:34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KNpBKi4&#10;AgAAwAUAAA4AAAAAAAAAAAAAAAAALgIAAGRycy9lMm9Eb2MueG1sUEsBAi0AFAAGAAgAAAAhAIEQ&#10;FazgAAAACwEAAA8AAAAAAAAAAAAAAAAAEgUAAGRycy9kb3ducmV2LnhtbFBLBQYAAAAABAAEAPMA&#10;AAAfBgAAAAA=&#10;" filled="f" stroked="f">
              <v:textbox>
                <w:txbxContent>
                  <w:p w:rsidR="005A0C33" w:rsidRDefault="005A0C33" w:rsidP="005A0C3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33" w:rsidRPr="005431C8" w:rsidRDefault="005A0C33" w:rsidP="005A0C33">
    <w:pPr>
      <w:pStyle w:val="Footer"/>
      <w:tabs>
        <w:tab w:val="center" w:pos="1140"/>
        <w:tab w:val="right" w:pos="5960"/>
      </w:tabs>
      <w:jc w:val="center"/>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5A0C33" w:rsidTr="00DD3019">
      <w:tc>
        <w:tcPr>
          <w:tcW w:w="675" w:type="dxa"/>
          <w:shd w:val="clear" w:color="auto" w:fill="auto"/>
        </w:tcPr>
        <w:p w:rsidR="005A0C33" w:rsidRPr="007F6065" w:rsidRDefault="005A0C33" w:rsidP="00DD3019">
          <w:pPr>
            <w:pStyle w:val="Footer"/>
            <w:spacing w:before="20"/>
          </w:pPr>
        </w:p>
      </w:tc>
      <w:tc>
        <w:tcPr>
          <w:tcW w:w="7113" w:type="dxa"/>
          <w:shd w:val="clear" w:color="auto" w:fill="auto"/>
        </w:tcPr>
        <w:p w:rsidR="005A0C33" w:rsidRPr="00EF2F9D" w:rsidRDefault="00710ADD" w:rsidP="009E138A">
          <w:pPr>
            <w:pStyle w:val="FooterCitation"/>
          </w:pPr>
          <w:r w:rsidRPr="004B7B69">
            <w:t xml:space="preserve">Marine Order </w:t>
          </w:r>
          <w:r>
            <w:t>70 (Seafarer certification) 2014</w:t>
          </w:r>
        </w:p>
      </w:tc>
      <w:tc>
        <w:tcPr>
          <w:tcW w:w="862" w:type="dxa"/>
          <w:shd w:val="clear" w:color="auto" w:fill="auto"/>
        </w:tcPr>
        <w:p w:rsidR="005A0C33" w:rsidRPr="007F6065" w:rsidRDefault="005A0C33" w:rsidP="00DD3019">
          <w:pPr>
            <w:pStyle w:val="Footer"/>
            <w:spacing w:before="20"/>
            <w:jc w:val="right"/>
          </w:pPr>
          <w:r w:rsidRPr="007F6065">
            <w:fldChar w:fldCharType="begin"/>
          </w:r>
          <w:r w:rsidRPr="007F6065">
            <w:instrText xml:space="preserve"> PAGE </w:instrText>
          </w:r>
          <w:r w:rsidRPr="007F6065">
            <w:fldChar w:fldCharType="separate"/>
          </w:r>
          <w:r w:rsidR="00FF5B03">
            <w:rPr>
              <w:noProof/>
            </w:rPr>
            <w:t>37</w:t>
          </w:r>
          <w:r w:rsidRPr="007F6065">
            <w:fldChar w:fldCharType="end"/>
          </w:r>
        </w:p>
      </w:tc>
    </w:tr>
  </w:tbl>
  <w:p w:rsidR="00710ADD" w:rsidRPr="00710ADD" w:rsidRDefault="00710ADD" w:rsidP="00710ADD">
    <w:pPr>
      <w:rPr>
        <w:rFonts w:ascii="Times New Roman" w:hAnsi="Times New Roman"/>
        <w:sz w:val="18"/>
        <w:szCs w:val="18"/>
      </w:rPr>
    </w:pPr>
    <w:r w:rsidRPr="00710ADD">
      <w:rPr>
        <w:rFonts w:ascii="Times New Roman" w:hAnsi="Times New Roman"/>
        <w:sz w:val="18"/>
        <w:szCs w:val="18"/>
      </w:rPr>
      <w:t>MO70 compil</w:t>
    </w:r>
    <w:r w:rsidR="005A4BC8">
      <w:rPr>
        <w:rFonts w:ascii="Times New Roman" w:hAnsi="Times New Roman"/>
        <w:sz w:val="18"/>
        <w:szCs w:val="18"/>
      </w:rPr>
      <w:t>2</w:t>
    </w:r>
    <w:r w:rsidR="009E138A">
      <w:rPr>
        <w:rFonts w:ascii="Times New Roman" w:hAnsi="Times New Roman"/>
        <w:sz w:val="18"/>
        <w:szCs w:val="18"/>
      </w:rPr>
      <w:t>-140923Z</w:t>
    </w:r>
  </w:p>
  <w:p w:rsidR="00636E04" w:rsidRPr="005A0C33" w:rsidRDefault="005A0C33" w:rsidP="005A0C33">
    <w:pPr>
      <w:pStyle w:val="Footer"/>
    </w:pPr>
    <w:r>
      <w:rPr>
        <w:noProof/>
        <w:lang w:eastAsia="en-AU"/>
      </w:rPr>
      <mc:AlternateContent>
        <mc:Choice Requires="wps">
          <w:drawing>
            <wp:anchor distT="0" distB="0" distL="114300" distR="114300" simplePos="0" relativeHeight="251665408" behindDoc="0" locked="0" layoutInCell="1" allowOverlap="1" wp14:anchorId="14C3AFF2" wp14:editId="32419B2D">
              <wp:simplePos x="0" y="0"/>
              <wp:positionH relativeFrom="column">
                <wp:posOffset>0</wp:posOffset>
              </wp:positionH>
              <wp:positionV relativeFrom="paragraph">
                <wp:posOffset>9966325</wp:posOffset>
              </wp:positionV>
              <wp:extent cx="4438650" cy="5257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C33" w:rsidRDefault="005A0C33"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0;margin-top:784.7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i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DwwQPiuQIA&#10;AMEFAAAOAAAAAAAAAAAAAAAAAC4CAABkcnMvZTJvRG9jLnhtbFBLAQItABQABgAIAAAAIQAIituB&#10;3QAAAAoBAAAPAAAAAAAAAAAAAAAAABMFAABkcnMvZG93bnJldi54bWxQSwUGAAAAAAQABADzAAAA&#10;HQYAAAAA&#10;" filled="f" stroked="f">
              <v:textbox>
                <w:txbxContent>
                  <w:p w:rsidR="005A0C33" w:rsidRDefault="005A0C33" w:rsidP="005A0C33"/>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9EAD309" wp14:editId="60AEB0E5">
              <wp:simplePos x="0" y="0"/>
              <wp:positionH relativeFrom="column">
                <wp:posOffset>-457200</wp:posOffset>
              </wp:positionH>
              <wp:positionV relativeFrom="paragraph">
                <wp:posOffset>2394585</wp:posOffset>
              </wp:positionV>
              <wp:extent cx="4438650" cy="5257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C33" w:rsidRDefault="005A0C33"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6pt;margin-top:188.55pt;width:34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c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ubYv&#10;nLoCAADBBQAADgAAAAAAAAAAAAAAAAAuAgAAZHJzL2Uyb0RvYy54bWxQSwECLQAUAAYACAAAACEA&#10;gRAVrOAAAAALAQAADwAAAAAAAAAAAAAAAAAUBQAAZHJzL2Rvd25yZXYueG1sUEsFBgAAAAAEAAQA&#10;8wAAACEGAAAAAA==&#10;" filled="f" stroked="f">
              <v:textbox>
                <w:txbxContent>
                  <w:p w:rsidR="005A0C33" w:rsidRDefault="005A0C33" w:rsidP="005A0C3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4" w:rsidRPr="00CA5F5B" w:rsidRDefault="00636E04" w:rsidP="00CA5F5B">
    <w:pPr>
      <w:jc w:val="center"/>
      <w:rPr>
        <w:rFonts w:ascii="Arial" w:hAnsi="Arial" w:cs="Arial"/>
        <w:sz w:val="28"/>
        <w:szCs w:val="28"/>
      </w:rPr>
    </w:pPr>
  </w:p>
  <w:p w:rsidR="00A63EFF" w:rsidRPr="00710ADD" w:rsidRDefault="00710ADD">
    <w:pPr>
      <w:rPr>
        <w:rFonts w:ascii="Times New Roman" w:hAnsi="Times New Roman"/>
        <w:sz w:val="18"/>
        <w:szCs w:val="18"/>
      </w:rPr>
    </w:pPr>
    <w:r w:rsidRPr="00710ADD">
      <w:rPr>
        <w:rFonts w:ascii="Times New Roman" w:hAnsi="Times New Roman"/>
        <w:sz w:val="18"/>
        <w:szCs w:val="18"/>
      </w:rPr>
      <w:t>MO70 compil</w:t>
    </w:r>
    <w:r w:rsidR="005A4BC8">
      <w:rPr>
        <w:rFonts w:ascii="Times New Roman" w:hAnsi="Times New Roman"/>
        <w:sz w:val="18"/>
        <w:szCs w:val="18"/>
      </w:rPr>
      <w:t>2</w:t>
    </w:r>
    <w:r w:rsidR="009E138A">
      <w:rPr>
        <w:rFonts w:ascii="Times New Roman" w:hAnsi="Times New Roman"/>
        <w:sz w:val="18"/>
        <w:szCs w:val="18"/>
      </w:rPr>
      <w:t>-140923Z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636E04" w:rsidTr="009B0267">
      <w:tc>
        <w:tcPr>
          <w:tcW w:w="675" w:type="dxa"/>
          <w:shd w:val="clear" w:color="auto" w:fill="auto"/>
        </w:tcPr>
        <w:p w:rsidR="00636E04" w:rsidRPr="007F6065" w:rsidRDefault="00636E04">
          <w:pPr>
            <w:pStyle w:val="Footer"/>
            <w:spacing w:before="20"/>
          </w:pPr>
          <w:r w:rsidRPr="007F6065">
            <w:fldChar w:fldCharType="begin"/>
          </w:r>
          <w:r w:rsidRPr="007F6065">
            <w:instrText xml:space="preserve"> PAGE </w:instrText>
          </w:r>
          <w:r w:rsidRPr="007F6065">
            <w:fldChar w:fldCharType="separate"/>
          </w:r>
          <w:r w:rsidR="00FF5B03">
            <w:rPr>
              <w:noProof/>
            </w:rPr>
            <w:t>38</w:t>
          </w:r>
          <w:r w:rsidRPr="007F6065">
            <w:fldChar w:fldCharType="end"/>
          </w:r>
        </w:p>
      </w:tc>
      <w:tc>
        <w:tcPr>
          <w:tcW w:w="7113" w:type="dxa"/>
          <w:shd w:val="clear" w:color="auto" w:fill="auto"/>
        </w:tcPr>
        <w:p w:rsidR="00636E04" w:rsidRPr="00EF2F9D" w:rsidRDefault="00710ADD" w:rsidP="009E138A">
          <w:pPr>
            <w:pStyle w:val="FooterCitation"/>
          </w:pPr>
          <w:r w:rsidRPr="004B7B69">
            <w:t xml:space="preserve">Marine Order </w:t>
          </w:r>
          <w:r>
            <w:t>70 (Seafarer certification) 2014</w:t>
          </w:r>
        </w:p>
      </w:tc>
      <w:tc>
        <w:tcPr>
          <w:tcW w:w="862" w:type="dxa"/>
          <w:shd w:val="clear" w:color="auto" w:fill="auto"/>
        </w:tcPr>
        <w:p w:rsidR="00636E04" w:rsidRPr="007F6065" w:rsidRDefault="00636E04">
          <w:pPr>
            <w:pStyle w:val="Footer"/>
            <w:spacing w:before="20"/>
            <w:jc w:val="right"/>
          </w:pPr>
        </w:p>
      </w:tc>
    </w:tr>
  </w:tbl>
  <w:p w:rsidR="00710ADD" w:rsidRPr="00710ADD" w:rsidRDefault="00710ADD" w:rsidP="00710ADD">
    <w:pPr>
      <w:rPr>
        <w:rFonts w:ascii="Times New Roman" w:hAnsi="Times New Roman"/>
        <w:sz w:val="18"/>
        <w:szCs w:val="18"/>
      </w:rPr>
    </w:pPr>
    <w:r w:rsidRPr="00710ADD">
      <w:rPr>
        <w:rFonts w:ascii="Times New Roman" w:hAnsi="Times New Roman"/>
        <w:sz w:val="18"/>
        <w:szCs w:val="18"/>
      </w:rPr>
      <w:t>MO70 compil</w:t>
    </w:r>
    <w:r w:rsidR="005A4BC8">
      <w:rPr>
        <w:rFonts w:ascii="Times New Roman" w:hAnsi="Times New Roman"/>
        <w:sz w:val="18"/>
        <w:szCs w:val="18"/>
      </w:rPr>
      <w:t>2</w:t>
    </w:r>
    <w:r w:rsidRPr="00710ADD">
      <w:rPr>
        <w:rFonts w:ascii="Times New Roman" w:hAnsi="Times New Roman"/>
        <w:sz w:val="18"/>
        <w:szCs w:val="18"/>
      </w:rPr>
      <w:t>-14092</w:t>
    </w:r>
    <w:r w:rsidR="009E138A">
      <w:rPr>
        <w:rFonts w:ascii="Times New Roman" w:hAnsi="Times New Roman"/>
        <w:sz w:val="18"/>
        <w:szCs w:val="18"/>
      </w:rPr>
      <w:t>3Z</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4" w:rsidRPr="00556EB9" w:rsidRDefault="00FF5B03">
    <w:pPr>
      <w:pStyle w:val="FooterCitation"/>
    </w:pPr>
    <w:r>
      <w:fldChar w:fldCharType="begin"/>
    </w:r>
    <w:r>
      <w:instrText xml:space="preserve"> filename \p \*charformat </w:instrText>
    </w:r>
    <w:r>
      <w:fldChar w:fldCharType="separate"/>
    </w:r>
    <w:r w:rsidR="00710ADD">
      <w:rPr>
        <w:noProof/>
      </w:rPr>
      <w:t>Document1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D" w:rsidRPr="00590EEC" w:rsidRDefault="00710ADD" w:rsidP="00590E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4" w:rsidRPr="00556EB9" w:rsidRDefault="00FF5B03" w:rsidP="00CE066C">
    <w:pPr>
      <w:pStyle w:val="FooterCitation"/>
    </w:pPr>
    <w:r>
      <w:fldChar w:fldCharType="begin"/>
    </w:r>
    <w:r>
      <w:instrText xml:space="preserve"> filename \p \*charformat </w:instrText>
    </w:r>
    <w:r>
      <w:fldChar w:fldCharType="separate"/>
    </w:r>
    <w:r w:rsidR="00710ADD">
      <w:rPr>
        <w:noProof/>
      </w:rPr>
      <w:t>Document1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DD" w:rsidRDefault="00710ADD">
      <w:r>
        <w:separator/>
      </w:r>
    </w:p>
  </w:footnote>
  <w:footnote w:type="continuationSeparator" w:id="0">
    <w:p w:rsidR="00710ADD" w:rsidRDefault="0071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636E04">
      <w:tc>
        <w:tcPr>
          <w:tcW w:w="1494" w:type="dxa"/>
        </w:tcPr>
        <w:p w:rsidR="00636E04" w:rsidRDefault="00636E04" w:rsidP="00BD545A"/>
      </w:tc>
      <w:tc>
        <w:tcPr>
          <w:tcW w:w="6891" w:type="dxa"/>
        </w:tcPr>
        <w:p w:rsidR="00636E04" w:rsidRDefault="00636E04" w:rsidP="00BD545A"/>
      </w:tc>
    </w:tr>
    <w:tr w:rsidR="00636E04">
      <w:tc>
        <w:tcPr>
          <w:tcW w:w="1494" w:type="dxa"/>
        </w:tcPr>
        <w:p w:rsidR="00636E04" w:rsidRDefault="00636E04" w:rsidP="00BD545A"/>
      </w:tc>
      <w:tc>
        <w:tcPr>
          <w:tcW w:w="6891" w:type="dxa"/>
        </w:tcPr>
        <w:p w:rsidR="00636E04" w:rsidRDefault="00636E04" w:rsidP="00BD545A"/>
      </w:tc>
    </w:tr>
    <w:tr w:rsidR="00636E04">
      <w:tc>
        <w:tcPr>
          <w:tcW w:w="8385" w:type="dxa"/>
          <w:gridSpan w:val="2"/>
          <w:tcBorders>
            <w:bottom w:val="single" w:sz="4" w:space="0" w:color="auto"/>
          </w:tcBorders>
        </w:tcPr>
        <w:p w:rsidR="00636E04" w:rsidRDefault="00636E04" w:rsidP="00BD545A"/>
      </w:tc>
    </w:tr>
  </w:tbl>
  <w:p w:rsidR="00636E04" w:rsidRDefault="00636E04"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2"/>
      <w:gridCol w:w="1716"/>
    </w:tblGrid>
    <w:tr w:rsidR="00710ADD" w:rsidTr="002F1717">
      <w:tc>
        <w:tcPr>
          <w:tcW w:w="6912" w:type="dxa"/>
          <w:vAlign w:val="bottom"/>
        </w:tcPr>
        <w:p w:rsidR="00710ADD" w:rsidRDefault="00710ADD" w:rsidP="00937274">
          <w:pPr>
            <w:pStyle w:val="HeaderLiteOdd"/>
          </w:pPr>
          <w:r>
            <w:fldChar w:fldCharType="begin"/>
          </w:r>
          <w:r>
            <w:instrText xml:space="preserve"> If </w:instrText>
          </w:r>
          <w:r w:rsidR="00FF5B03">
            <w:fldChar w:fldCharType="begin"/>
          </w:r>
          <w:r w:rsidR="00FF5B03">
            <w:instrText xml:space="preserve"> STYLEREF CharPartText \*Charformat \l </w:instrText>
          </w:r>
          <w:r w:rsidR="00FF5B03">
            <w:fldChar w:fldCharType="separate"/>
          </w:r>
          <w:r w:rsidR="00FF5B03">
            <w:rPr>
              <w:noProof/>
            </w:rPr>
            <w:instrText>Endorsements</w:instrText>
          </w:r>
          <w:r w:rsidR="00FF5B03">
            <w:rPr>
              <w:noProof/>
            </w:rPr>
            <w:fldChar w:fldCharType="end"/>
          </w:r>
          <w:r>
            <w:instrText xml:space="preserve"> &lt;&gt; "Error*" </w:instrText>
          </w:r>
          <w:r w:rsidR="00FF5B03">
            <w:fldChar w:fldCharType="begin"/>
          </w:r>
          <w:r w:rsidR="00FF5B03">
            <w:instrText xml:space="preserve"> STYLEREF CharPartText \*Charformat \l </w:instrText>
          </w:r>
          <w:r w:rsidR="00FF5B03">
            <w:fldChar w:fldCharType="separate"/>
          </w:r>
          <w:r w:rsidR="00FF5B03">
            <w:rPr>
              <w:noProof/>
            </w:rPr>
            <w:instrText>Endorsements</w:instrText>
          </w:r>
          <w:r w:rsidR="00FF5B03">
            <w:rPr>
              <w:noProof/>
            </w:rPr>
            <w:fldChar w:fldCharType="end"/>
          </w:r>
          <w:r>
            <w:instrText xml:space="preserve"> </w:instrText>
          </w:r>
          <w:r>
            <w:fldChar w:fldCharType="separate"/>
          </w:r>
          <w:r w:rsidR="00FF5B03">
            <w:rPr>
              <w:noProof/>
            </w:rPr>
            <w:t>Endorsements</w:t>
          </w:r>
          <w:r>
            <w:fldChar w:fldCharType="end"/>
          </w:r>
        </w:p>
      </w:tc>
      <w:tc>
        <w:tcPr>
          <w:tcW w:w="1716" w:type="dxa"/>
        </w:tcPr>
        <w:p w:rsidR="00710ADD" w:rsidRDefault="00710ADD" w:rsidP="00937274">
          <w:pPr>
            <w:pStyle w:val="HeaderLiteOdd"/>
          </w:pPr>
          <w:r>
            <w:fldChar w:fldCharType="begin"/>
          </w:r>
          <w:r>
            <w:instrText xml:space="preserve"> If </w:instrText>
          </w:r>
          <w:r w:rsidR="00FF5B03">
            <w:fldChar w:fldCharType="begin"/>
          </w:r>
          <w:r w:rsidR="00FF5B03">
            <w:instrText xml:space="preserve"> STYLEREF CharPartNo \*Charformat \l </w:instrText>
          </w:r>
          <w:r w:rsidR="00FF5B03">
            <w:fldChar w:fldCharType="separate"/>
          </w:r>
          <w:r w:rsidR="00FF5B03">
            <w:rPr>
              <w:noProof/>
            </w:rPr>
            <w:instrText>Schedule 2</w:instrText>
          </w:r>
          <w:r w:rsidR="00FF5B03">
            <w:rPr>
              <w:noProof/>
            </w:rPr>
            <w:fldChar w:fldCharType="end"/>
          </w:r>
          <w:r>
            <w:instrText xml:space="preserve"> &lt;&gt; "Error*" </w:instrText>
          </w:r>
          <w:r w:rsidR="00FF5B03">
            <w:fldChar w:fldCharType="begin"/>
          </w:r>
          <w:r w:rsidR="00FF5B03">
            <w:instrText xml:space="preserve"> STYLEREF CharPartNo \*Charformat \l </w:instrText>
          </w:r>
          <w:r w:rsidR="00FF5B03">
            <w:fldChar w:fldCharType="separate"/>
          </w:r>
          <w:r w:rsidR="00FF5B03">
            <w:rPr>
              <w:noProof/>
            </w:rPr>
            <w:instrText>Schedule 2</w:instrText>
          </w:r>
          <w:r w:rsidR="00FF5B03">
            <w:rPr>
              <w:noProof/>
            </w:rPr>
            <w:fldChar w:fldCharType="end"/>
          </w:r>
          <w:r>
            <w:instrText xml:space="preserve"> </w:instrText>
          </w:r>
          <w:r>
            <w:fldChar w:fldCharType="separate"/>
          </w:r>
          <w:r w:rsidR="00FF5B03">
            <w:rPr>
              <w:noProof/>
            </w:rPr>
            <w:t>Schedule 2</w:t>
          </w:r>
          <w:r>
            <w:fldChar w:fldCharType="end"/>
          </w:r>
        </w:p>
      </w:tc>
    </w:tr>
    <w:tr w:rsidR="00710ADD" w:rsidTr="002F1717">
      <w:tc>
        <w:tcPr>
          <w:tcW w:w="6912" w:type="dxa"/>
        </w:tcPr>
        <w:p w:rsidR="00710ADD" w:rsidRDefault="00710ADD" w:rsidP="00937274">
          <w:pPr>
            <w:pStyle w:val="HeaderLiteEven"/>
            <w:jc w:val="right"/>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716" w:type="dxa"/>
          <w:vAlign w:val="bottom"/>
        </w:tcPr>
        <w:p w:rsidR="00710ADD" w:rsidRDefault="00710ADD" w:rsidP="00937274">
          <w:pPr>
            <w:pStyle w:val="HeaderLiteEven"/>
            <w:jc w:val="right"/>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r>
    <w:tr w:rsidR="00710ADD" w:rsidTr="00937274">
      <w:tc>
        <w:tcPr>
          <w:tcW w:w="8628" w:type="dxa"/>
          <w:gridSpan w:val="2"/>
          <w:tcBorders>
            <w:bottom w:val="single" w:sz="4" w:space="0" w:color="auto"/>
          </w:tcBorders>
          <w:shd w:val="clear" w:color="auto" w:fill="auto"/>
        </w:tcPr>
        <w:p w:rsidR="00710ADD" w:rsidRPr="006D2A45" w:rsidRDefault="00710ADD" w:rsidP="00937274">
          <w:pPr>
            <w:pStyle w:val="HeaderBoldOdd"/>
          </w:pPr>
        </w:p>
      </w:tc>
    </w:tr>
  </w:tbl>
  <w:p w:rsidR="00710ADD" w:rsidRDefault="00710AD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628"/>
    </w:tblGrid>
    <w:tr w:rsidR="00636E04" w:rsidTr="009B0267">
      <w:tc>
        <w:tcPr>
          <w:tcW w:w="8628" w:type="dxa"/>
        </w:tcPr>
        <w:p w:rsidR="00636E04" w:rsidRDefault="00636E04">
          <w:pPr>
            <w:pStyle w:val="HeaderLiteEven"/>
          </w:pPr>
          <w:r>
            <w:t>Note</w:t>
          </w:r>
          <w:r w:rsidR="009B0267">
            <w:t>s</w:t>
          </w:r>
        </w:p>
      </w:tc>
    </w:tr>
    <w:tr w:rsidR="00636E04" w:rsidTr="009B0267">
      <w:tc>
        <w:tcPr>
          <w:tcW w:w="8628" w:type="dxa"/>
        </w:tcPr>
        <w:p w:rsidR="00636E04" w:rsidRDefault="00636E04">
          <w:pPr>
            <w:pStyle w:val="HeaderLiteEven"/>
          </w:pPr>
        </w:p>
      </w:tc>
    </w:tr>
    <w:tr w:rsidR="00636E04" w:rsidTr="009B0267">
      <w:tc>
        <w:tcPr>
          <w:tcW w:w="8628" w:type="dxa"/>
          <w:tcBorders>
            <w:bottom w:val="single" w:sz="4" w:space="0" w:color="auto"/>
          </w:tcBorders>
          <w:shd w:val="clear" w:color="auto" w:fill="auto"/>
        </w:tcPr>
        <w:p w:rsidR="00636E04" w:rsidRDefault="00636E04">
          <w:pPr>
            <w:pStyle w:val="HeaderBoldEven"/>
          </w:pPr>
        </w:p>
      </w:tc>
    </w:tr>
  </w:tbl>
  <w:p w:rsidR="00636E04" w:rsidRDefault="00636E0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628"/>
    </w:tblGrid>
    <w:tr w:rsidR="00636E04" w:rsidTr="009B0267">
      <w:tc>
        <w:tcPr>
          <w:tcW w:w="8628" w:type="dxa"/>
        </w:tcPr>
        <w:p w:rsidR="00636E04" w:rsidRDefault="00636E04">
          <w:pPr>
            <w:pStyle w:val="HeaderLiteOdd"/>
          </w:pPr>
          <w:r>
            <w:t>Note</w:t>
          </w:r>
          <w:r w:rsidR="009B0267">
            <w:t>s</w:t>
          </w:r>
        </w:p>
      </w:tc>
    </w:tr>
    <w:tr w:rsidR="00636E04" w:rsidTr="009B0267">
      <w:tc>
        <w:tcPr>
          <w:tcW w:w="8628" w:type="dxa"/>
        </w:tcPr>
        <w:p w:rsidR="00636E04" w:rsidRDefault="00636E04">
          <w:pPr>
            <w:pStyle w:val="HeaderLiteOdd"/>
          </w:pPr>
        </w:p>
      </w:tc>
    </w:tr>
    <w:tr w:rsidR="00636E04" w:rsidTr="009B0267">
      <w:tc>
        <w:tcPr>
          <w:tcW w:w="8628" w:type="dxa"/>
          <w:tcBorders>
            <w:bottom w:val="single" w:sz="4" w:space="0" w:color="auto"/>
          </w:tcBorders>
          <w:shd w:val="clear" w:color="auto" w:fill="auto"/>
        </w:tcPr>
        <w:p w:rsidR="00636E04" w:rsidRDefault="00636E04">
          <w:pPr>
            <w:pStyle w:val="HeaderBoldOdd"/>
          </w:pPr>
        </w:p>
      </w:tc>
    </w:tr>
  </w:tbl>
  <w:p w:rsidR="00636E04" w:rsidRDefault="00636E0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4" w:rsidRDefault="00636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636E04">
      <w:tc>
        <w:tcPr>
          <w:tcW w:w="6914" w:type="dxa"/>
        </w:tcPr>
        <w:p w:rsidR="00636E04" w:rsidRDefault="00636E04" w:rsidP="00BD545A"/>
      </w:tc>
      <w:tc>
        <w:tcPr>
          <w:tcW w:w="1471" w:type="dxa"/>
        </w:tcPr>
        <w:p w:rsidR="00636E04" w:rsidRDefault="00636E04" w:rsidP="00BD545A"/>
      </w:tc>
    </w:tr>
    <w:tr w:rsidR="00636E04">
      <w:tc>
        <w:tcPr>
          <w:tcW w:w="6914" w:type="dxa"/>
        </w:tcPr>
        <w:p w:rsidR="00636E04" w:rsidRDefault="00636E04" w:rsidP="00BD545A"/>
      </w:tc>
      <w:tc>
        <w:tcPr>
          <w:tcW w:w="1471" w:type="dxa"/>
        </w:tcPr>
        <w:p w:rsidR="00636E04" w:rsidRDefault="00636E04" w:rsidP="00BD545A"/>
      </w:tc>
    </w:tr>
    <w:tr w:rsidR="00636E04">
      <w:tc>
        <w:tcPr>
          <w:tcW w:w="8385" w:type="dxa"/>
          <w:gridSpan w:val="2"/>
          <w:tcBorders>
            <w:bottom w:val="single" w:sz="4" w:space="0" w:color="auto"/>
          </w:tcBorders>
        </w:tcPr>
        <w:p w:rsidR="00636E04" w:rsidRDefault="00636E04" w:rsidP="00BD545A"/>
      </w:tc>
    </w:tr>
  </w:tbl>
  <w:p w:rsidR="00636E04" w:rsidRDefault="00636E04"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636E04" w:rsidTr="00CA5F5B">
      <w:tc>
        <w:tcPr>
          <w:tcW w:w="1531" w:type="dxa"/>
        </w:tcPr>
        <w:p w:rsidR="00636E04" w:rsidRDefault="00636E04">
          <w:pPr>
            <w:pStyle w:val="HeaderLiteEven"/>
          </w:pPr>
          <w:r>
            <w:t>Contents</w:t>
          </w:r>
        </w:p>
      </w:tc>
      <w:tc>
        <w:tcPr>
          <w:tcW w:w="7119" w:type="dxa"/>
          <w:vAlign w:val="bottom"/>
        </w:tcPr>
        <w:p w:rsidR="00636E04" w:rsidRDefault="00636E04">
          <w:pPr>
            <w:pStyle w:val="HeaderLiteEven"/>
          </w:pPr>
        </w:p>
      </w:tc>
    </w:tr>
    <w:tr w:rsidR="00636E04" w:rsidTr="00CA5F5B">
      <w:tc>
        <w:tcPr>
          <w:tcW w:w="1531" w:type="dxa"/>
        </w:tcPr>
        <w:p w:rsidR="00636E04" w:rsidRDefault="00636E04">
          <w:pPr>
            <w:pStyle w:val="HeaderLiteEven"/>
          </w:pPr>
        </w:p>
      </w:tc>
      <w:tc>
        <w:tcPr>
          <w:tcW w:w="7119" w:type="dxa"/>
          <w:vAlign w:val="bottom"/>
        </w:tcPr>
        <w:p w:rsidR="00636E04" w:rsidRDefault="00636E04">
          <w:pPr>
            <w:pStyle w:val="HeaderLiteEven"/>
          </w:pPr>
        </w:p>
      </w:tc>
    </w:tr>
    <w:tr w:rsidR="00636E04" w:rsidTr="00CA5F5B">
      <w:tc>
        <w:tcPr>
          <w:tcW w:w="8650" w:type="dxa"/>
          <w:gridSpan w:val="2"/>
          <w:tcBorders>
            <w:bottom w:val="single" w:sz="4" w:space="0" w:color="auto"/>
          </w:tcBorders>
          <w:shd w:val="clear" w:color="auto" w:fill="auto"/>
        </w:tcPr>
        <w:p w:rsidR="00636E04" w:rsidRDefault="00636E04">
          <w:pPr>
            <w:pStyle w:val="HeaderBoldEven"/>
          </w:pPr>
        </w:p>
      </w:tc>
    </w:tr>
  </w:tbl>
  <w:p w:rsidR="00636E04" w:rsidRDefault="00636E04">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88"/>
      <w:gridCol w:w="1440"/>
    </w:tblGrid>
    <w:tr w:rsidR="00636E04" w:rsidTr="009B0267">
      <w:tc>
        <w:tcPr>
          <w:tcW w:w="7188" w:type="dxa"/>
          <w:vAlign w:val="bottom"/>
        </w:tcPr>
        <w:p w:rsidR="00636E04" w:rsidRDefault="00636E04">
          <w:pPr>
            <w:pStyle w:val="HeaderLiteOdd"/>
          </w:pPr>
        </w:p>
      </w:tc>
      <w:tc>
        <w:tcPr>
          <w:tcW w:w="1440" w:type="dxa"/>
        </w:tcPr>
        <w:p w:rsidR="00636E04" w:rsidRDefault="00636E04">
          <w:pPr>
            <w:pStyle w:val="HeaderLiteOdd"/>
          </w:pPr>
          <w:r>
            <w:t>Contents</w:t>
          </w:r>
        </w:p>
      </w:tc>
    </w:tr>
    <w:tr w:rsidR="00636E04" w:rsidTr="009B0267">
      <w:tc>
        <w:tcPr>
          <w:tcW w:w="7188" w:type="dxa"/>
          <w:vAlign w:val="bottom"/>
        </w:tcPr>
        <w:p w:rsidR="00636E04" w:rsidRDefault="00636E04">
          <w:pPr>
            <w:pStyle w:val="HeaderLiteOdd"/>
          </w:pPr>
        </w:p>
      </w:tc>
      <w:tc>
        <w:tcPr>
          <w:tcW w:w="1440" w:type="dxa"/>
        </w:tcPr>
        <w:p w:rsidR="00636E04" w:rsidRDefault="00636E04">
          <w:pPr>
            <w:pStyle w:val="HeaderLiteOdd"/>
          </w:pPr>
        </w:p>
      </w:tc>
    </w:tr>
    <w:tr w:rsidR="00636E04" w:rsidTr="00CA5F5B">
      <w:tc>
        <w:tcPr>
          <w:tcW w:w="8628" w:type="dxa"/>
          <w:gridSpan w:val="2"/>
          <w:tcBorders>
            <w:bottom w:val="single" w:sz="4" w:space="0" w:color="auto"/>
          </w:tcBorders>
          <w:shd w:val="clear" w:color="auto" w:fill="auto"/>
        </w:tcPr>
        <w:p w:rsidR="00636E04" w:rsidRDefault="00636E04">
          <w:pPr>
            <w:pStyle w:val="HeaderBoldOdd"/>
          </w:pPr>
        </w:p>
      </w:tc>
    </w:tr>
  </w:tbl>
  <w:p w:rsidR="00636E04" w:rsidRDefault="00636E04">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04" w:rsidRDefault="00636E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26"/>
      <w:gridCol w:w="7124"/>
    </w:tblGrid>
    <w:tr w:rsidR="00710ADD" w:rsidTr="002F1717">
      <w:tc>
        <w:tcPr>
          <w:tcW w:w="1526" w:type="dxa"/>
        </w:tcPr>
        <w:p w:rsidR="00710ADD" w:rsidRDefault="00710ADD" w:rsidP="00937274">
          <w:pPr>
            <w:pStyle w:val="HeaderLiteEven"/>
          </w:pPr>
          <w:r>
            <w:fldChar w:fldCharType="begin"/>
          </w:r>
          <w:r>
            <w:instrText xml:space="preserve"> If </w:instrText>
          </w:r>
          <w:r w:rsidR="00FF5B03">
            <w:fldChar w:fldCharType="begin"/>
          </w:r>
          <w:r w:rsidR="00FF5B03">
            <w:instrText xml:space="preserve"> STYLEREF CharPartNo \*Charformat </w:instrText>
          </w:r>
          <w:r w:rsidR="00FF5B03">
            <w:fldChar w:fldCharType="separate"/>
          </w:r>
          <w:r w:rsidR="00FF5B03">
            <w:rPr>
              <w:noProof/>
            </w:rPr>
            <w:instrText>Division 9</w:instrText>
          </w:r>
          <w:r w:rsidR="00FF5B03">
            <w:rPr>
              <w:noProof/>
            </w:rPr>
            <w:fldChar w:fldCharType="end"/>
          </w:r>
          <w:r>
            <w:instrText xml:space="preserve"> &lt;&gt; "Error*" </w:instrText>
          </w:r>
          <w:r w:rsidR="00FF5B03">
            <w:fldChar w:fldCharType="begin"/>
          </w:r>
          <w:r w:rsidR="00FF5B03">
            <w:instrText xml:space="preserve"> STYL</w:instrText>
          </w:r>
          <w:r w:rsidR="00FF5B03">
            <w:instrText xml:space="preserve">EREF CharPartNo \*Charformat </w:instrText>
          </w:r>
          <w:r w:rsidR="00FF5B03">
            <w:fldChar w:fldCharType="separate"/>
          </w:r>
          <w:r w:rsidR="00FF5B03">
            <w:rPr>
              <w:noProof/>
            </w:rPr>
            <w:instrText>Division 9</w:instrText>
          </w:r>
          <w:r w:rsidR="00FF5B03">
            <w:rPr>
              <w:noProof/>
            </w:rPr>
            <w:fldChar w:fldCharType="end"/>
          </w:r>
          <w:r>
            <w:instrText xml:space="preserve"> </w:instrText>
          </w:r>
          <w:r>
            <w:fldChar w:fldCharType="separate"/>
          </w:r>
          <w:r w:rsidR="00FF5B03">
            <w:rPr>
              <w:noProof/>
            </w:rPr>
            <w:t>Division 9</w:t>
          </w:r>
          <w:r>
            <w:fldChar w:fldCharType="end"/>
          </w:r>
        </w:p>
      </w:tc>
      <w:tc>
        <w:tcPr>
          <w:tcW w:w="7124" w:type="dxa"/>
          <w:vAlign w:val="bottom"/>
        </w:tcPr>
        <w:p w:rsidR="00710ADD" w:rsidRDefault="00710ADD" w:rsidP="00937274">
          <w:pPr>
            <w:pStyle w:val="HeaderLiteEven"/>
          </w:pPr>
          <w:r>
            <w:fldChar w:fldCharType="begin"/>
          </w:r>
          <w:r>
            <w:instrText xml:space="preserve"> If </w:instrText>
          </w:r>
          <w:r w:rsidR="00FF5B03">
            <w:fldChar w:fldCharType="begin"/>
          </w:r>
          <w:r w:rsidR="00FF5B03">
            <w:instrText xml:space="preserve"> STYLEREF CharPartText \*Charformat </w:instrText>
          </w:r>
          <w:r w:rsidR="00FF5B03">
            <w:fldChar w:fldCharType="separate"/>
          </w:r>
          <w:r w:rsidR="00FF5B03">
            <w:rPr>
              <w:noProof/>
            </w:rPr>
            <w:instrText>Review of decisions</w:instrText>
          </w:r>
          <w:r w:rsidR="00FF5B03">
            <w:rPr>
              <w:noProof/>
            </w:rPr>
            <w:cr/>
          </w:r>
          <w:r w:rsidR="00FF5B03">
            <w:rPr>
              <w:noProof/>
            </w:rPr>
            <w:fldChar w:fldCharType="end"/>
          </w:r>
          <w:r>
            <w:instrText xml:space="preserve"> &lt;&gt; "Error*" </w:instrText>
          </w:r>
          <w:r w:rsidR="00FF5B03">
            <w:fldChar w:fldCharType="begin"/>
          </w:r>
          <w:r w:rsidR="00FF5B03">
            <w:instrText xml:space="preserve"> STYLEREF CharPartText \*Charformat </w:instrText>
          </w:r>
          <w:r w:rsidR="00FF5B03">
            <w:fldChar w:fldCharType="separate"/>
          </w:r>
          <w:r w:rsidR="00FF5B03">
            <w:rPr>
              <w:noProof/>
            </w:rPr>
            <w:instrText>Review of decisions</w:instrText>
          </w:r>
          <w:r w:rsidR="00FF5B03">
            <w:rPr>
              <w:noProof/>
            </w:rPr>
            <w:cr/>
          </w:r>
          <w:r w:rsidR="00FF5B03">
            <w:rPr>
              <w:noProof/>
            </w:rPr>
            <w:fldChar w:fldCharType="end"/>
          </w:r>
          <w:r>
            <w:instrText xml:space="preserve"> </w:instrText>
          </w:r>
          <w:r>
            <w:fldChar w:fldCharType="separate"/>
          </w:r>
          <w:r w:rsidR="00FF5B03">
            <w:rPr>
              <w:noProof/>
            </w:rPr>
            <w:t>Review of decisions</w:t>
          </w:r>
          <w:r w:rsidR="00FF5B03">
            <w:rPr>
              <w:noProof/>
            </w:rPr>
            <w:cr/>
          </w:r>
          <w:r>
            <w:fldChar w:fldCharType="end"/>
          </w:r>
        </w:p>
      </w:tc>
    </w:tr>
    <w:tr w:rsidR="00710ADD" w:rsidTr="002F1717">
      <w:tc>
        <w:tcPr>
          <w:tcW w:w="1526" w:type="dxa"/>
        </w:tcPr>
        <w:p w:rsidR="00710ADD" w:rsidRDefault="00710ADD" w:rsidP="00937274">
          <w:pPr>
            <w:pStyle w:val="HeaderLiteEven"/>
          </w:pPr>
          <w:r>
            <w:fldChar w:fldCharType="begin"/>
          </w:r>
          <w:r>
            <w:instrText xml:space="preserve"> If </w:instrText>
          </w:r>
          <w:r>
            <w:fldChar w:fldCharType="begin"/>
          </w:r>
          <w:r>
            <w:instrText xml:space="preserve"> STYLEREF CharDivNo \*Charformat </w:instrText>
          </w:r>
          <w:r>
            <w:rPr>
              <w:noProof/>
            </w:rP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c>
        <w:tcPr>
          <w:tcW w:w="7124" w:type="dxa"/>
          <w:vAlign w:val="bottom"/>
        </w:tcPr>
        <w:p w:rsidR="00710ADD" w:rsidRDefault="00710ADD" w:rsidP="00937274">
          <w:pPr>
            <w:pStyle w:val="HeaderLiteEven"/>
          </w:pPr>
          <w:r>
            <w:fldChar w:fldCharType="begin"/>
          </w:r>
          <w:r>
            <w:instrText xml:space="preserve"> If </w:instrText>
          </w:r>
          <w:r>
            <w:fldChar w:fldCharType="begin"/>
          </w:r>
          <w:r>
            <w:instrText xml:space="preserve"> STYLEREF CharDivText \*Charformat </w:instrText>
          </w:r>
          <w:r>
            <w:rPr>
              <w:noProof/>
            </w:rPr>
            <w:fldChar w:fldCharType="end"/>
          </w:r>
          <w:r>
            <w:instrText xml:space="preserve"> &lt;&gt; "Error*" </w:instrText>
          </w:r>
          <w:r>
            <w:fldChar w:fldCharType="begin"/>
          </w:r>
          <w:r>
            <w:instrText xml:space="preserve"> STYLEREF CharDivText \*Charformat </w:instrText>
          </w:r>
          <w:r>
            <w:rPr>
              <w:noProof/>
            </w:rPr>
            <w:fldChar w:fldCharType="end"/>
          </w:r>
          <w:r>
            <w:instrText xml:space="preserve"> </w:instrText>
          </w:r>
          <w:r>
            <w:fldChar w:fldCharType="end"/>
          </w:r>
        </w:p>
      </w:tc>
    </w:tr>
    <w:tr w:rsidR="00710ADD" w:rsidTr="00937274">
      <w:tc>
        <w:tcPr>
          <w:tcW w:w="8650" w:type="dxa"/>
          <w:gridSpan w:val="2"/>
          <w:tcBorders>
            <w:bottom w:val="single" w:sz="4" w:space="0" w:color="auto"/>
          </w:tcBorders>
          <w:shd w:val="clear" w:color="auto" w:fill="auto"/>
        </w:tcPr>
        <w:p w:rsidR="00710ADD" w:rsidRPr="006D2A45" w:rsidRDefault="00710ADD" w:rsidP="00937274">
          <w:pPr>
            <w:pStyle w:val="HeaderBoldEven"/>
          </w:pPr>
          <w:r>
            <w:t xml:space="preserve">Section </w:t>
          </w:r>
          <w:r w:rsidRPr="006D2A45">
            <w:fldChar w:fldCharType="begin"/>
          </w:r>
          <w:r w:rsidRPr="006D2A45">
            <w:instrText xml:space="preserve"> If </w:instrText>
          </w:r>
          <w:r w:rsidRPr="006D2A45">
            <w:fldChar w:fldCharType="begin"/>
          </w:r>
          <w:r>
            <w:instrText xml:space="preserve"> STYLEREF CharSectn</w:instrText>
          </w:r>
          <w:r w:rsidRPr="006D2A45">
            <w:instrText xml:space="preserve">o \*Charformat </w:instrText>
          </w:r>
          <w:r w:rsidRPr="006D2A45">
            <w:fldChar w:fldCharType="separate"/>
          </w:r>
          <w:r w:rsidR="00FF5B03">
            <w:rPr>
              <w:noProof/>
            </w:rPr>
            <w:instrText>60</w:instrText>
          </w:r>
          <w:r w:rsidRPr="006D2A45">
            <w:fldChar w:fldCharType="end"/>
          </w:r>
          <w:r w:rsidRPr="006D2A45">
            <w:instrText xml:space="preserve"> &lt;&gt; "Error*" </w:instrText>
          </w:r>
          <w:r w:rsidRPr="006D2A45">
            <w:fldChar w:fldCharType="begin"/>
          </w:r>
          <w:r>
            <w:instrText xml:space="preserve"> STYLEREF CharSectn</w:instrText>
          </w:r>
          <w:r w:rsidRPr="006D2A45">
            <w:instrText xml:space="preserve">o \*Charformat </w:instrText>
          </w:r>
          <w:r w:rsidRPr="006D2A45">
            <w:fldChar w:fldCharType="separate"/>
          </w:r>
          <w:r w:rsidR="00FF5B03">
            <w:rPr>
              <w:noProof/>
            </w:rPr>
            <w:instrText>60</w:instrText>
          </w:r>
          <w:r w:rsidRPr="006D2A45">
            <w:fldChar w:fldCharType="end"/>
          </w:r>
          <w:r w:rsidRPr="006D2A45">
            <w:instrText xml:space="preserve"> </w:instrText>
          </w:r>
          <w:r w:rsidRPr="006D2A45">
            <w:fldChar w:fldCharType="separate"/>
          </w:r>
          <w:r w:rsidR="00FF5B03">
            <w:rPr>
              <w:noProof/>
            </w:rPr>
            <w:t>60</w:t>
          </w:r>
          <w:r w:rsidRPr="006D2A45">
            <w:fldChar w:fldCharType="end"/>
          </w:r>
        </w:p>
      </w:tc>
    </w:tr>
  </w:tbl>
  <w:p w:rsidR="00710ADD" w:rsidRDefault="00710AD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2"/>
      <w:gridCol w:w="1716"/>
    </w:tblGrid>
    <w:tr w:rsidR="00710ADD" w:rsidTr="002F1717">
      <w:tc>
        <w:tcPr>
          <w:tcW w:w="6912" w:type="dxa"/>
          <w:vAlign w:val="bottom"/>
        </w:tcPr>
        <w:p w:rsidR="00710ADD" w:rsidRDefault="00710ADD" w:rsidP="00937274">
          <w:pPr>
            <w:pStyle w:val="HeaderLiteOdd"/>
          </w:pPr>
          <w:r>
            <w:fldChar w:fldCharType="begin"/>
          </w:r>
          <w:r>
            <w:instrText xml:space="preserve"> If </w:instrText>
          </w:r>
          <w:r w:rsidR="00FF5B03">
            <w:fldChar w:fldCharType="begin"/>
          </w:r>
          <w:r w:rsidR="00FF5B03">
            <w:instrText xml:space="preserve"> STYLEREF CharPartText \*Charformat \l </w:instrText>
          </w:r>
          <w:r w:rsidR="00FF5B03">
            <w:fldChar w:fldCharType="separate"/>
          </w:r>
          <w:r w:rsidR="00FF5B03">
            <w:rPr>
              <w:noProof/>
            </w:rPr>
            <w:instrText>Transitional arrangements</w:instrText>
          </w:r>
          <w:r w:rsidR="00FF5B03">
            <w:rPr>
              <w:noProof/>
            </w:rPr>
            <w:fldChar w:fldCharType="end"/>
          </w:r>
          <w:r>
            <w:instrText xml:space="preserve"> &lt;&gt; "Error*" </w:instrText>
          </w:r>
          <w:r w:rsidR="00FF5B03">
            <w:fldChar w:fldCharType="begin"/>
          </w:r>
          <w:r w:rsidR="00FF5B03">
            <w:instrText xml:space="preserve"> STYLEREF CharPartText \*Charformat \l </w:instrText>
          </w:r>
          <w:r w:rsidR="00FF5B03">
            <w:fldChar w:fldCharType="separate"/>
          </w:r>
          <w:r w:rsidR="00FF5B03">
            <w:rPr>
              <w:noProof/>
            </w:rPr>
            <w:instrText>Transitional arrangements</w:instrText>
          </w:r>
          <w:r w:rsidR="00FF5B03">
            <w:rPr>
              <w:noProof/>
            </w:rPr>
            <w:fldChar w:fldCharType="end"/>
          </w:r>
          <w:r>
            <w:instrText xml:space="preserve"> </w:instrText>
          </w:r>
          <w:r>
            <w:fldChar w:fldCharType="separate"/>
          </w:r>
          <w:r w:rsidR="00FF5B03">
            <w:rPr>
              <w:noProof/>
            </w:rPr>
            <w:t>Transitional arrangements</w:t>
          </w:r>
          <w:r>
            <w:fldChar w:fldCharType="end"/>
          </w:r>
        </w:p>
      </w:tc>
      <w:tc>
        <w:tcPr>
          <w:tcW w:w="1716" w:type="dxa"/>
        </w:tcPr>
        <w:p w:rsidR="00710ADD" w:rsidRDefault="00710ADD" w:rsidP="00937274">
          <w:pPr>
            <w:pStyle w:val="HeaderLiteOdd"/>
          </w:pPr>
          <w:r>
            <w:fldChar w:fldCharType="begin"/>
          </w:r>
          <w:r>
            <w:instrText xml:space="preserve"> If </w:instrText>
          </w:r>
          <w:r w:rsidR="00FF5B03">
            <w:fldChar w:fldCharType="begin"/>
          </w:r>
          <w:r w:rsidR="00FF5B03">
            <w:instrText xml:space="preserve"> STYLEREF CharPartNo \*Charformat \l </w:instrText>
          </w:r>
          <w:r w:rsidR="00FF5B03">
            <w:fldChar w:fldCharType="separate"/>
          </w:r>
          <w:r w:rsidR="00FF5B03">
            <w:rPr>
              <w:noProof/>
            </w:rPr>
            <w:instrText>Division 10</w:instrText>
          </w:r>
          <w:r w:rsidR="00FF5B03">
            <w:rPr>
              <w:noProof/>
            </w:rPr>
            <w:fldChar w:fldCharType="end"/>
          </w:r>
          <w:r>
            <w:instrText xml:space="preserve"> &lt;&gt; "Error*" </w:instrText>
          </w:r>
          <w:r w:rsidR="00FF5B03">
            <w:fldChar w:fldCharType="begin"/>
          </w:r>
          <w:r w:rsidR="00FF5B03">
            <w:instrText xml:space="preserve"> S</w:instrText>
          </w:r>
          <w:r w:rsidR="00FF5B03">
            <w:instrText xml:space="preserve">TYLEREF CharPartNo \*Charformat \l </w:instrText>
          </w:r>
          <w:r w:rsidR="00FF5B03">
            <w:fldChar w:fldCharType="separate"/>
          </w:r>
          <w:r w:rsidR="00FF5B03">
            <w:rPr>
              <w:noProof/>
            </w:rPr>
            <w:instrText>Division 10</w:instrText>
          </w:r>
          <w:r w:rsidR="00FF5B03">
            <w:rPr>
              <w:noProof/>
            </w:rPr>
            <w:fldChar w:fldCharType="end"/>
          </w:r>
          <w:r>
            <w:instrText xml:space="preserve"> </w:instrText>
          </w:r>
          <w:r>
            <w:fldChar w:fldCharType="separate"/>
          </w:r>
          <w:r w:rsidR="00FF5B03">
            <w:rPr>
              <w:noProof/>
            </w:rPr>
            <w:t>Division 10</w:t>
          </w:r>
          <w:r>
            <w:fldChar w:fldCharType="end"/>
          </w:r>
        </w:p>
      </w:tc>
    </w:tr>
    <w:tr w:rsidR="00710ADD" w:rsidTr="002F1717">
      <w:tc>
        <w:tcPr>
          <w:tcW w:w="6912" w:type="dxa"/>
        </w:tcPr>
        <w:p w:rsidR="00710ADD" w:rsidRDefault="00710ADD" w:rsidP="00937274">
          <w:pPr>
            <w:pStyle w:val="HeaderLiteEven"/>
            <w:jc w:val="right"/>
          </w:pPr>
          <w:r>
            <w:fldChar w:fldCharType="begin"/>
          </w:r>
          <w:r>
            <w:instrText xml:space="preserve"> If </w:instrText>
          </w:r>
          <w:r>
            <w:fldChar w:fldCharType="begin"/>
          </w:r>
          <w:r>
            <w:instrText xml:space="preserve"> STYLEREF CharDivText \*Charformat </w:instrText>
          </w:r>
          <w:r>
            <w:rPr>
              <w:noProof/>
            </w:rPr>
            <w:fldChar w:fldCharType="end"/>
          </w:r>
          <w:r>
            <w:instrText xml:space="preserve"> &lt;&gt; "Error*" </w:instrText>
          </w:r>
          <w:r>
            <w:fldChar w:fldCharType="begin"/>
          </w:r>
          <w:r>
            <w:instrText xml:space="preserve"> STYLEREF CharDivText \*Charformat </w:instrText>
          </w:r>
          <w:r>
            <w:rPr>
              <w:noProof/>
            </w:rPr>
            <w:fldChar w:fldCharType="end"/>
          </w:r>
          <w:r>
            <w:instrText xml:space="preserve"> </w:instrText>
          </w:r>
          <w:r>
            <w:fldChar w:fldCharType="end"/>
          </w:r>
        </w:p>
      </w:tc>
      <w:tc>
        <w:tcPr>
          <w:tcW w:w="1716" w:type="dxa"/>
          <w:vAlign w:val="bottom"/>
        </w:tcPr>
        <w:p w:rsidR="00710ADD" w:rsidRDefault="00710ADD" w:rsidP="00937274">
          <w:pPr>
            <w:pStyle w:val="HeaderLiteEven"/>
            <w:jc w:val="right"/>
          </w:pPr>
          <w:r>
            <w:fldChar w:fldCharType="begin"/>
          </w:r>
          <w:r>
            <w:instrText xml:space="preserve"> If </w:instrText>
          </w:r>
          <w:r>
            <w:fldChar w:fldCharType="begin"/>
          </w:r>
          <w:r>
            <w:instrText xml:space="preserve"> STYLEREF CharDivNo \*Charformat </w:instrText>
          </w:r>
          <w:r>
            <w:rPr>
              <w:noProof/>
            </w:rP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r>
    <w:tr w:rsidR="00710ADD" w:rsidTr="00937274">
      <w:tc>
        <w:tcPr>
          <w:tcW w:w="8628" w:type="dxa"/>
          <w:gridSpan w:val="2"/>
          <w:tcBorders>
            <w:bottom w:val="single" w:sz="4" w:space="0" w:color="auto"/>
          </w:tcBorders>
          <w:shd w:val="clear" w:color="auto" w:fill="auto"/>
        </w:tcPr>
        <w:p w:rsidR="00710ADD" w:rsidRPr="006D2A45" w:rsidRDefault="00710ADD" w:rsidP="00937274">
          <w:pPr>
            <w:pStyle w:val="HeaderBoldOdd"/>
          </w:pPr>
          <w:r>
            <w:t xml:space="preserve">Section </w:t>
          </w:r>
          <w:r w:rsidRPr="00893BAD">
            <w:fldChar w:fldCharType="begin"/>
          </w:r>
          <w:r w:rsidRPr="00893BAD">
            <w:instrText xml:space="preserve"> If </w:instrText>
          </w:r>
          <w:r w:rsidR="00FF5B03">
            <w:fldChar w:fldCharType="begin"/>
          </w:r>
          <w:r w:rsidR="00FF5B03">
            <w:instrText xml:space="preserve"> STYLEREF CharSectno \*Charformat \l </w:instrText>
          </w:r>
          <w:r w:rsidR="00FF5B03">
            <w:fldChar w:fldCharType="separate"/>
          </w:r>
          <w:r w:rsidR="00FF5B03">
            <w:rPr>
              <w:noProof/>
            </w:rPr>
            <w:instrText>63</w:instrText>
          </w:r>
          <w:r w:rsidR="00FF5B03">
            <w:rPr>
              <w:noProof/>
            </w:rPr>
            <w:fldChar w:fldCharType="end"/>
          </w:r>
          <w:r w:rsidRPr="00893BAD">
            <w:instrText xml:space="preserve"> &lt;&gt; "Error*" </w:instrText>
          </w:r>
          <w:r w:rsidR="00FF5B03">
            <w:fldChar w:fldCharType="begin"/>
          </w:r>
          <w:r w:rsidR="00FF5B03">
            <w:instrText xml:space="preserve"> STYLEREF CharSectno \*Charformat \l </w:instrText>
          </w:r>
          <w:r w:rsidR="00FF5B03">
            <w:fldChar w:fldCharType="separate"/>
          </w:r>
          <w:r w:rsidR="00FF5B03">
            <w:rPr>
              <w:noProof/>
            </w:rPr>
            <w:instrText>63</w:instrText>
          </w:r>
          <w:r w:rsidR="00FF5B03">
            <w:rPr>
              <w:noProof/>
            </w:rPr>
            <w:fldChar w:fldCharType="end"/>
          </w:r>
          <w:r w:rsidRPr="00893BAD">
            <w:instrText xml:space="preserve"> </w:instrText>
          </w:r>
          <w:r w:rsidRPr="00893BAD">
            <w:fldChar w:fldCharType="separate"/>
          </w:r>
          <w:r w:rsidR="00FF5B03">
            <w:rPr>
              <w:noProof/>
            </w:rPr>
            <w:t>63</w:t>
          </w:r>
          <w:r w:rsidRPr="00893BAD">
            <w:fldChar w:fldCharType="end"/>
          </w:r>
        </w:p>
      </w:tc>
    </w:tr>
  </w:tbl>
  <w:p w:rsidR="00710ADD" w:rsidRDefault="00710AD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DD" w:rsidRDefault="00710A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26"/>
      <w:gridCol w:w="7124"/>
    </w:tblGrid>
    <w:tr w:rsidR="00710ADD" w:rsidTr="002F1717">
      <w:tc>
        <w:tcPr>
          <w:tcW w:w="1526" w:type="dxa"/>
        </w:tcPr>
        <w:p w:rsidR="00710ADD" w:rsidRDefault="00710ADD" w:rsidP="00937274">
          <w:pPr>
            <w:pStyle w:val="HeaderLiteEven"/>
          </w:pPr>
          <w:r>
            <w:fldChar w:fldCharType="begin"/>
          </w:r>
          <w:r>
            <w:instrText xml:space="preserve"> If </w:instrText>
          </w:r>
          <w:r w:rsidR="00FF5B03">
            <w:fldChar w:fldCharType="begin"/>
          </w:r>
          <w:r w:rsidR="00FF5B03">
            <w:instrText xml:space="preserve"> STYLEREF CharPartNo \*Charformat </w:instrText>
          </w:r>
          <w:r w:rsidR="00FF5B03">
            <w:fldChar w:fldCharType="separate"/>
          </w:r>
          <w:r w:rsidR="00FF5B03">
            <w:rPr>
              <w:noProof/>
            </w:rPr>
            <w:instrText>Schedule 2</w:instrText>
          </w:r>
          <w:r w:rsidR="00FF5B03">
            <w:rPr>
              <w:noProof/>
            </w:rPr>
            <w:fldChar w:fldCharType="end"/>
          </w:r>
          <w:r>
            <w:instrText xml:space="preserve"> &lt;&gt; "Error*" </w:instrText>
          </w:r>
          <w:r w:rsidR="00FF5B03">
            <w:fldChar w:fldCharType="begin"/>
          </w:r>
          <w:r w:rsidR="00FF5B03">
            <w:instrText xml:space="preserve"> STYLEREF CharPartNo \*Charformat </w:instrText>
          </w:r>
          <w:r w:rsidR="00FF5B03">
            <w:fldChar w:fldCharType="separate"/>
          </w:r>
          <w:r w:rsidR="00FF5B03">
            <w:rPr>
              <w:noProof/>
            </w:rPr>
            <w:instrText>Schedule 2</w:instrText>
          </w:r>
          <w:r w:rsidR="00FF5B03">
            <w:rPr>
              <w:noProof/>
            </w:rPr>
            <w:fldChar w:fldCharType="end"/>
          </w:r>
          <w:r>
            <w:instrText xml:space="preserve"> </w:instrText>
          </w:r>
          <w:r>
            <w:fldChar w:fldCharType="separate"/>
          </w:r>
          <w:r w:rsidR="00FF5B03">
            <w:rPr>
              <w:noProof/>
            </w:rPr>
            <w:t>Schedule 2</w:t>
          </w:r>
          <w:r>
            <w:fldChar w:fldCharType="end"/>
          </w:r>
        </w:p>
      </w:tc>
      <w:tc>
        <w:tcPr>
          <w:tcW w:w="7124" w:type="dxa"/>
          <w:vAlign w:val="bottom"/>
        </w:tcPr>
        <w:p w:rsidR="00710ADD" w:rsidRDefault="00710ADD" w:rsidP="00937274">
          <w:pPr>
            <w:pStyle w:val="HeaderLiteEven"/>
          </w:pPr>
          <w:r>
            <w:fldChar w:fldCharType="begin"/>
          </w:r>
          <w:r>
            <w:instrText xml:space="preserve"> If </w:instrText>
          </w:r>
          <w:r w:rsidR="00FF5B03">
            <w:fldChar w:fldCharType="begin"/>
          </w:r>
          <w:r w:rsidR="00FF5B03">
            <w:instrText xml:space="preserve"> STYLEREF CharPartText \*Charformat </w:instrText>
          </w:r>
          <w:r w:rsidR="00FF5B03">
            <w:fldChar w:fldCharType="separate"/>
          </w:r>
          <w:r w:rsidR="00FF5B03">
            <w:rPr>
              <w:noProof/>
            </w:rPr>
            <w:instrText>Endorsements</w:instrText>
          </w:r>
          <w:r w:rsidR="00FF5B03">
            <w:rPr>
              <w:noProof/>
            </w:rPr>
            <w:fldChar w:fldCharType="end"/>
          </w:r>
          <w:r>
            <w:instrText xml:space="preserve"> &lt;&gt; "Error*" </w:instrText>
          </w:r>
          <w:r w:rsidR="00FF5B03">
            <w:fldChar w:fldCharType="begin"/>
          </w:r>
          <w:r w:rsidR="00FF5B03">
            <w:instrText xml:space="preserve"> STYLEREF CharPartText \*Charformat </w:instrText>
          </w:r>
          <w:r w:rsidR="00FF5B03">
            <w:fldChar w:fldCharType="separate"/>
          </w:r>
          <w:r w:rsidR="00FF5B03">
            <w:rPr>
              <w:noProof/>
            </w:rPr>
            <w:instrText>Endorsements</w:instrText>
          </w:r>
          <w:r w:rsidR="00FF5B03">
            <w:rPr>
              <w:noProof/>
            </w:rPr>
            <w:fldChar w:fldCharType="end"/>
          </w:r>
          <w:r>
            <w:instrText xml:space="preserve"> </w:instrText>
          </w:r>
          <w:r>
            <w:fldChar w:fldCharType="separate"/>
          </w:r>
          <w:r w:rsidR="00FF5B03">
            <w:rPr>
              <w:noProof/>
            </w:rPr>
            <w:t>Endorsements</w:t>
          </w:r>
          <w:r>
            <w:fldChar w:fldCharType="end"/>
          </w:r>
        </w:p>
      </w:tc>
    </w:tr>
    <w:tr w:rsidR="00710ADD" w:rsidTr="002F1717">
      <w:tc>
        <w:tcPr>
          <w:tcW w:w="1526" w:type="dxa"/>
        </w:tcPr>
        <w:p w:rsidR="00710ADD" w:rsidRDefault="00710ADD" w:rsidP="00937274">
          <w:pPr>
            <w:pStyle w:val="HeaderLiteEven"/>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c>
        <w:tcPr>
          <w:tcW w:w="7124" w:type="dxa"/>
          <w:vAlign w:val="bottom"/>
        </w:tcPr>
        <w:p w:rsidR="00710ADD" w:rsidRDefault="00710ADD" w:rsidP="00937274">
          <w:pPr>
            <w:pStyle w:val="HeaderLiteEven"/>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710ADD" w:rsidTr="00937274">
      <w:tc>
        <w:tcPr>
          <w:tcW w:w="8650" w:type="dxa"/>
          <w:gridSpan w:val="2"/>
          <w:tcBorders>
            <w:bottom w:val="single" w:sz="4" w:space="0" w:color="auto"/>
          </w:tcBorders>
          <w:shd w:val="clear" w:color="auto" w:fill="auto"/>
        </w:tcPr>
        <w:p w:rsidR="00710ADD" w:rsidRPr="006D2A45" w:rsidRDefault="00710ADD" w:rsidP="00937274">
          <w:pPr>
            <w:pStyle w:val="HeaderBoldEven"/>
          </w:pPr>
        </w:p>
      </w:tc>
    </w:tr>
  </w:tbl>
  <w:p w:rsidR="00710ADD" w:rsidRDefault="00710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0F4F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DB955B2"/>
    <w:multiLevelType w:val="multilevel"/>
    <w:tmpl w:val="DD0EE722"/>
    <w:styleLink w:val="Subsection"/>
    <w:lvl w:ilvl="0">
      <w:start w:val="1"/>
      <w:numFmt w:val="decimal"/>
      <w:lvlText w:val="%1"/>
      <w:lvlJc w:val="left"/>
      <w:pPr>
        <w:tabs>
          <w:tab w:val="num" w:pos="1080"/>
        </w:tabs>
        <w:ind w:left="1080" w:hanging="720"/>
      </w:pPr>
      <w:rPr>
        <w:rFonts w:ascii="Arial" w:hAnsi="Arial" w:hint="default"/>
        <w:b/>
        <w:color w:val="auto"/>
        <w:sz w:val="24"/>
      </w:r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AE196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331668"/>
    <w:multiLevelType w:val="hybridMultilevel"/>
    <w:tmpl w:val="8BF01F32"/>
    <w:lvl w:ilvl="0" w:tplc="FFFFFFFF">
      <w:start w:val="1"/>
      <w:numFmt w:val="bullet"/>
      <w:lvlText w:val=""/>
      <w:lvlJc w:val="left"/>
      <w:pPr>
        <w:tabs>
          <w:tab w:val="num" w:pos="1097"/>
        </w:tabs>
        <w:ind w:left="1097" w:hanging="360"/>
      </w:pPr>
      <w:rPr>
        <w:rFonts w:ascii="Symbol" w:hAnsi="Symbol" w:hint="default"/>
      </w:rPr>
    </w:lvl>
    <w:lvl w:ilvl="1" w:tplc="FFFFFFFF" w:tentative="1">
      <w:start w:val="1"/>
      <w:numFmt w:val="bullet"/>
      <w:lvlText w:val="o"/>
      <w:lvlJc w:val="left"/>
      <w:pPr>
        <w:tabs>
          <w:tab w:val="num" w:pos="1817"/>
        </w:tabs>
        <w:ind w:left="1817" w:hanging="360"/>
      </w:pPr>
      <w:rPr>
        <w:rFonts w:ascii="Courier New" w:hAnsi="Courier New" w:cs="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cs="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cs="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4">
    <w:nsid w:val="67382E26"/>
    <w:multiLevelType w:val="hybridMultilevel"/>
    <w:tmpl w:val="44F00B9E"/>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5">
    <w:nsid w:val="734A408E"/>
    <w:multiLevelType w:val="multilevel"/>
    <w:tmpl w:val="8EC815A6"/>
    <w:styleLink w:val="StyleOutlinenumbered15ptBold"/>
    <w:lvl w:ilvl="0">
      <w:start w:val="1"/>
      <w:numFmt w:val="decimal"/>
      <w:lvlText w:val="Division %1"/>
      <w:lvlJc w:val="left"/>
      <w:pPr>
        <w:tabs>
          <w:tab w:val="num" w:pos="2268"/>
        </w:tabs>
        <w:ind w:left="2268" w:hanging="2268"/>
      </w:pPr>
      <w:rPr>
        <w:rFonts w:ascii="Times New Roman" w:hAnsi="Times New Roman" w:hint="default"/>
        <w:b/>
        <w:i w:val="0"/>
        <w:sz w:val="32"/>
      </w:rPr>
    </w:lvl>
    <w:lvl w:ilvl="1">
      <w:start w:val="1"/>
      <w:numFmt w:val="decimal"/>
      <w:lvlText w:val="Subdivision %1.%2"/>
      <w:lvlJc w:val="left"/>
      <w:pPr>
        <w:tabs>
          <w:tab w:val="num" w:pos="2552"/>
        </w:tabs>
        <w:ind w:left="2552" w:hanging="2552"/>
      </w:pPr>
      <w:rPr>
        <w:rFonts w:ascii="Times New Roman" w:hAnsi="Times New Roman" w:hint="default"/>
        <w:b/>
        <w:bCs/>
        <w:i w:val="0"/>
        <w:sz w:val="30"/>
      </w:rPr>
    </w:lvl>
    <w:lvl w:ilvl="2">
      <w:start w:val="1"/>
      <w:numFmt w:val="decimal"/>
      <w:lvlRestart w:val="0"/>
      <w:lvlText w:val="%3"/>
      <w:lvlJc w:val="left"/>
      <w:pPr>
        <w:tabs>
          <w:tab w:val="num" w:pos="907"/>
        </w:tabs>
        <w:ind w:left="964" w:hanging="964"/>
      </w:pPr>
      <w:rPr>
        <w:rFonts w:ascii="Times New Roman" w:hAnsi="Times New Roman" w:hint="default"/>
        <w:b/>
        <w:i w:val="0"/>
        <w:sz w:val="26"/>
      </w:rPr>
    </w:lvl>
    <w:lvl w:ilvl="3">
      <w:start w:val="1"/>
      <w:numFmt w:val="decimal"/>
      <w:lvlText w:val="%3.%4"/>
      <w:lvlJc w:val="left"/>
      <w:pPr>
        <w:tabs>
          <w:tab w:val="num" w:pos="907"/>
        </w:tabs>
        <w:ind w:left="907" w:hanging="623"/>
      </w:pPr>
      <w:rPr>
        <w:rFonts w:ascii="Times New Roman" w:hAnsi="Times New Roman" w:hint="default"/>
        <w:b/>
        <w:i w:val="0"/>
        <w:sz w:val="24"/>
      </w:rPr>
    </w:lvl>
    <w:lvl w:ilvl="4">
      <w:start w:val="1"/>
      <w:numFmt w:val="lowerLetter"/>
      <w:lvlText w:val="(%5)"/>
      <w:lvlJc w:val="left"/>
      <w:pPr>
        <w:tabs>
          <w:tab w:val="num" w:pos="1134"/>
        </w:tabs>
        <w:ind w:left="1418" w:hanging="511"/>
      </w:pPr>
      <w:rPr>
        <w:rFonts w:ascii="Times New Roman" w:hAnsi="Times New Roman" w:hint="default"/>
        <w:b w:val="0"/>
        <w:i w:val="0"/>
        <w:sz w:val="24"/>
      </w:rPr>
    </w:lvl>
    <w:lvl w:ilvl="5">
      <w:start w:val="1"/>
      <w:numFmt w:val="lowerRoman"/>
      <w:lvlText w:val="(%6)"/>
      <w:lvlJc w:val="left"/>
      <w:pPr>
        <w:tabs>
          <w:tab w:val="num" w:pos="1418"/>
        </w:tabs>
        <w:ind w:left="2041" w:hanging="62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91E498C"/>
    <w:multiLevelType w:val="multilevel"/>
    <w:tmpl w:val="DD0EE722"/>
    <w:styleLink w:val="CurrentList1"/>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CA13A5"/>
    <w:multiLevelType w:val="hybridMultilevel"/>
    <w:tmpl w:val="CE72886C"/>
    <w:lvl w:ilvl="0" w:tplc="FFFFFFFF">
      <w:start w:val="1"/>
      <w:numFmt w:val="bullet"/>
      <w:pStyle w:val="Styl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1"/>
  </w:num>
  <w:num w:numId="15">
    <w:abstractNumId w:val="15"/>
  </w:num>
  <w:num w:numId="16">
    <w:abstractNumId w:val="17"/>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710ADD"/>
    <w:rsid w:val="00001FEC"/>
    <w:rsid w:val="000038A0"/>
    <w:rsid w:val="00012F8A"/>
    <w:rsid w:val="0001662A"/>
    <w:rsid w:val="00020108"/>
    <w:rsid w:val="00022C89"/>
    <w:rsid w:val="00025771"/>
    <w:rsid w:val="00032F2C"/>
    <w:rsid w:val="000362BC"/>
    <w:rsid w:val="00040090"/>
    <w:rsid w:val="000403D5"/>
    <w:rsid w:val="00040948"/>
    <w:rsid w:val="000412DB"/>
    <w:rsid w:val="000427E4"/>
    <w:rsid w:val="0004456C"/>
    <w:rsid w:val="00045BA4"/>
    <w:rsid w:val="00045F1B"/>
    <w:rsid w:val="000521B7"/>
    <w:rsid w:val="0005339D"/>
    <w:rsid w:val="0005561A"/>
    <w:rsid w:val="00056D43"/>
    <w:rsid w:val="00060076"/>
    <w:rsid w:val="000646EC"/>
    <w:rsid w:val="00065118"/>
    <w:rsid w:val="00065296"/>
    <w:rsid w:val="00070842"/>
    <w:rsid w:val="000715D1"/>
    <w:rsid w:val="00082916"/>
    <w:rsid w:val="00083189"/>
    <w:rsid w:val="0008329F"/>
    <w:rsid w:val="0008560A"/>
    <w:rsid w:val="00091146"/>
    <w:rsid w:val="00095849"/>
    <w:rsid w:val="00096980"/>
    <w:rsid w:val="00096E15"/>
    <w:rsid w:val="000A0788"/>
    <w:rsid w:val="000A0CCA"/>
    <w:rsid w:val="000A1742"/>
    <w:rsid w:val="000A1E6C"/>
    <w:rsid w:val="000A620C"/>
    <w:rsid w:val="000A7869"/>
    <w:rsid w:val="000B1074"/>
    <w:rsid w:val="000B4121"/>
    <w:rsid w:val="000B4194"/>
    <w:rsid w:val="000B46EF"/>
    <w:rsid w:val="000B51B3"/>
    <w:rsid w:val="000B6E1E"/>
    <w:rsid w:val="000C1534"/>
    <w:rsid w:val="000C1E13"/>
    <w:rsid w:val="000C4420"/>
    <w:rsid w:val="000C7D9D"/>
    <w:rsid w:val="000D1916"/>
    <w:rsid w:val="000D5995"/>
    <w:rsid w:val="000E16EC"/>
    <w:rsid w:val="000E27E3"/>
    <w:rsid w:val="000E48BD"/>
    <w:rsid w:val="000E7494"/>
    <w:rsid w:val="000F2967"/>
    <w:rsid w:val="000F64D6"/>
    <w:rsid w:val="001024AF"/>
    <w:rsid w:val="00105BB8"/>
    <w:rsid w:val="00105FE2"/>
    <w:rsid w:val="00111D90"/>
    <w:rsid w:val="00113BEB"/>
    <w:rsid w:val="00116989"/>
    <w:rsid w:val="0012140E"/>
    <w:rsid w:val="00125657"/>
    <w:rsid w:val="00125BA7"/>
    <w:rsid w:val="001312D8"/>
    <w:rsid w:val="001328CE"/>
    <w:rsid w:val="00134DDC"/>
    <w:rsid w:val="00140090"/>
    <w:rsid w:val="001409F1"/>
    <w:rsid w:val="0014186A"/>
    <w:rsid w:val="00141C3D"/>
    <w:rsid w:val="00141CBA"/>
    <w:rsid w:val="00144DE3"/>
    <w:rsid w:val="001505B6"/>
    <w:rsid w:val="00151DE2"/>
    <w:rsid w:val="00153195"/>
    <w:rsid w:val="00157BC7"/>
    <w:rsid w:val="00162609"/>
    <w:rsid w:val="00164935"/>
    <w:rsid w:val="00165D61"/>
    <w:rsid w:val="0017610E"/>
    <w:rsid w:val="0017685B"/>
    <w:rsid w:val="00176DDA"/>
    <w:rsid w:val="001809EF"/>
    <w:rsid w:val="00185F83"/>
    <w:rsid w:val="00186360"/>
    <w:rsid w:val="00187D63"/>
    <w:rsid w:val="00187FBD"/>
    <w:rsid w:val="00190054"/>
    <w:rsid w:val="00191882"/>
    <w:rsid w:val="00191FA5"/>
    <w:rsid w:val="00192C10"/>
    <w:rsid w:val="00193F32"/>
    <w:rsid w:val="0019487C"/>
    <w:rsid w:val="00195D5E"/>
    <w:rsid w:val="00196E8A"/>
    <w:rsid w:val="001A0341"/>
    <w:rsid w:val="001A35BA"/>
    <w:rsid w:val="001A370C"/>
    <w:rsid w:val="001A4DD7"/>
    <w:rsid w:val="001A6C59"/>
    <w:rsid w:val="001B18E2"/>
    <w:rsid w:val="001B68B4"/>
    <w:rsid w:val="001B7609"/>
    <w:rsid w:val="001C22F5"/>
    <w:rsid w:val="001C25FE"/>
    <w:rsid w:val="001C3157"/>
    <w:rsid w:val="001C7118"/>
    <w:rsid w:val="001C769F"/>
    <w:rsid w:val="001D07AA"/>
    <w:rsid w:val="001D6D71"/>
    <w:rsid w:val="001D7BF8"/>
    <w:rsid w:val="001E092D"/>
    <w:rsid w:val="001E11D0"/>
    <w:rsid w:val="001E1749"/>
    <w:rsid w:val="001E61B2"/>
    <w:rsid w:val="001F108C"/>
    <w:rsid w:val="001F22E5"/>
    <w:rsid w:val="001F2D58"/>
    <w:rsid w:val="001F41C5"/>
    <w:rsid w:val="002015B2"/>
    <w:rsid w:val="00203232"/>
    <w:rsid w:val="00210652"/>
    <w:rsid w:val="0021336B"/>
    <w:rsid w:val="00214C3B"/>
    <w:rsid w:val="00221073"/>
    <w:rsid w:val="00222B8B"/>
    <w:rsid w:val="00222FD0"/>
    <w:rsid w:val="002252C7"/>
    <w:rsid w:val="0022734F"/>
    <w:rsid w:val="002320F6"/>
    <w:rsid w:val="00233C57"/>
    <w:rsid w:val="0023489C"/>
    <w:rsid w:val="0024222C"/>
    <w:rsid w:val="00243601"/>
    <w:rsid w:val="00244C01"/>
    <w:rsid w:val="00246042"/>
    <w:rsid w:val="002513FA"/>
    <w:rsid w:val="00252F17"/>
    <w:rsid w:val="00253DDD"/>
    <w:rsid w:val="0025441F"/>
    <w:rsid w:val="002573BC"/>
    <w:rsid w:val="002601BF"/>
    <w:rsid w:val="00260912"/>
    <w:rsid w:val="00260EA3"/>
    <w:rsid w:val="00262248"/>
    <w:rsid w:val="00275245"/>
    <w:rsid w:val="0027679B"/>
    <w:rsid w:val="00281E63"/>
    <w:rsid w:val="0028609E"/>
    <w:rsid w:val="00286CEA"/>
    <w:rsid w:val="00293BC3"/>
    <w:rsid w:val="00297009"/>
    <w:rsid w:val="002A0984"/>
    <w:rsid w:val="002A19B0"/>
    <w:rsid w:val="002A37DA"/>
    <w:rsid w:val="002A3C92"/>
    <w:rsid w:val="002B07E4"/>
    <w:rsid w:val="002B104A"/>
    <w:rsid w:val="002B1EBA"/>
    <w:rsid w:val="002B265A"/>
    <w:rsid w:val="002B3023"/>
    <w:rsid w:val="002B3196"/>
    <w:rsid w:val="002B32C5"/>
    <w:rsid w:val="002B519A"/>
    <w:rsid w:val="002B5E55"/>
    <w:rsid w:val="002B7DCF"/>
    <w:rsid w:val="002C3333"/>
    <w:rsid w:val="002C696E"/>
    <w:rsid w:val="002C6F49"/>
    <w:rsid w:val="002D417A"/>
    <w:rsid w:val="002D4558"/>
    <w:rsid w:val="002D71AC"/>
    <w:rsid w:val="002D7932"/>
    <w:rsid w:val="002E5749"/>
    <w:rsid w:val="002F2BE6"/>
    <w:rsid w:val="002F2E95"/>
    <w:rsid w:val="002F353D"/>
    <w:rsid w:val="002F6457"/>
    <w:rsid w:val="002F78D5"/>
    <w:rsid w:val="00301C55"/>
    <w:rsid w:val="00306194"/>
    <w:rsid w:val="003072E7"/>
    <w:rsid w:val="003231FF"/>
    <w:rsid w:val="00327199"/>
    <w:rsid w:val="003339BA"/>
    <w:rsid w:val="0033573E"/>
    <w:rsid w:val="00336724"/>
    <w:rsid w:val="00337497"/>
    <w:rsid w:val="00337612"/>
    <w:rsid w:val="00343B24"/>
    <w:rsid w:val="003469E3"/>
    <w:rsid w:val="0035001E"/>
    <w:rsid w:val="00352661"/>
    <w:rsid w:val="00353F3B"/>
    <w:rsid w:val="00357657"/>
    <w:rsid w:val="00361E9C"/>
    <w:rsid w:val="00367E3F"/>
    <w:rsid w:val="00370DD7"/>
    <w:rsid w:val="0037255F"/>
    <w:rsid w:val="0038199B"/>
    <w:rsid w:val="00387F34"/>
    <w:rsid w:val="003918F0"/>
    <w:rsid w:val="00392557"/>
    <w:rsid w:val="003925C2"/>
    <w:rsid w:val="0039396B"/>
    <w:rsid w:val="00397AFF"/>
    <w:rsid w:val="003A5AF1"/>
    <w:rsid w:val="003A77F7"/>
    <w:rsid w:val="003B0D29"/>
    <w:rsid w:val="003B4876"/>
    <w:rsid w:val="003B7E2B"/>
    <w:rsid w:val="003C1D25"/>
    <w:rsid w:val="003C74E6"/>
    <w:rsid w:val="003C7566"/>
    <w:rsid w:val="003D1079"/>
    <w:rsid w:val="003D1FD3"/>
    <w:rsid w:val="003D5FC8"/>
    <w:rsid w:val="003D659C"/>
    <w:rsid w:val="003D6F03"/>
    <w:rsid w:val="003E3B5E"/>
    <w:rsid w:val="003E6D06"/>
    <w:rsid w:val="003F257A"/>
    <w:rsid w:val="003F64F2"/>
    <w:rsid w:val="003F6833"/>
    <w:rsid w:val="004005D4"/>
    <w:rsid w:val="004032A0"/>
    <w:rsid w:val="00403F78"/>
    <w:rsid w:val="004060BF"/>
    <w:rsid w:val="00414EA2"/>
    <w:rsid w:val="00421964"/>
    <w:rsid w:val="00422522"/>
    <w:rsid w:val="004253BA"/>
    <w:rsid w:val="004255DD"/>
    <w:rsid w:val="004311E3"/>
    <w:rsid w:val="0043276E"/>
    <w:rsid w:val="00433B06"/>
    <w:rsid w:val="0043453A"/>
    <w:rsid w:val="004361A5"/>
    <w:rsid w:val="00440B24"/>
    <w:rsid w:val="00442AA3"/>
    <w:rsid w:val="00443890"/>
    <w:rsid w:val="0044430D"/>
    <w:rsid w:val="004447F9"/>
    <w:rsid w:val="00444F77"/>
    <w:rsid w:val="004459DE"/>
    <w:rsid w:val="004464EB"/>
    <w:rsid w:val="00450DE1"/>
    <w:rsid w:val="004533FC"/>
    <w:rsid w:val="004555C0"/>
    <w:rsid w:val="00460F38"/>
    <w:rsid w:val="004624D8"/>
    <w:rsid w:val="00464092"/>
    <w:rsid w:val="004640EA"/>
    <w:rsid w:val="00464AD1"/>
    <w:rsid w:val="0046532D"/>
    <w:rsid w:val="00466DBA"/>
    <w:rsid w:val="00472615"/>
    <w:rsid w:val="004839A4"/>
    <w:rsid w:val="00486198"/>
    <w:rsid w:val="004879CB"/>
    <w:rsid w:val="0049172E"/>
    <w:rsid w:val="004A1DD9"/>
    <w:rsid w:val="004A20E2"/>
    <w:rsid w:val="004A5282"/>
    <w:rsid w:val="004A7713"/>
    <w:rsid w:val="004A7AA7"/>
    <w:rsid w:val="004B1AC1"/>
    <w:rsid w:val="004B56C3"/>
    <w:rsid w:val="004B6C4F"/>
    <w:rsid w:val="004B7B69"/>
    <w:rsid w:val="004C3987"/>
    <w:rsid w:val="004C6E70"/>
    <w:rsid w:val="004D2382"/>
    <w:rsid w:val="004D32C2"/>
    <w:rsid w:val="004D5EAB"/>
    <w:rsid w:val="004D6045"/>
    <w:rsid w:val="004D7712"/>
    <w:rsid w:val="004E0619"/>
    <w:rsid w:val="004E1C75"/>
    <w:rsid w:val="004E2FEB"/>
    <w:rsid w:val="004E64E1"/>
    <w:rsid w:val="004E6DC1"/>
    <w:rsid w:val="004E7590"/>
    <w:rsid w:val="004F2C88"/>
    <w:rsid w:val="004F5B66"/>
    <w:rsid w:val="004F5D6D"/>
    <w:rsid w:val="004F692E"/>
    <w:rsid w:val="004F6D73"/>
    <w:rsid w:val="004F6DC4"/>
    <w:rsid w:val="00501E0C"/>
    <w:rsid w:val="005056C8"/>
    <w:rsid w:val="0051137B"/>
    <w:rsid w:val="00511776"/>
    <w:rsid w:val="00511924"/>
    <w:rsid w:val="005121F4"/>
    <w:rsid w:val="00512974"/>
    <w:rsid w:val="0051511D"/>
    <w:rsid w:val="0052220C"/>
    <w:rsid w:val="005234C7"/>
    <w:rsid w:val="005238E0"/>
    <w:rsid w:val="0052755F"/>
    <w:rsid w:val="005277E8"/>
    <w:rsid w:val="00535076"/>
    <w:rsid w:val="005431C8"/>
    <w:rsid w:val="0054351E"/>
    <w:rsid w:val="00543690"/>
    <w:rsid w:val="005516CA"/>
    <w:rsid w:val="00554337"/>
    <w:rsid w:val="00567000"/>
    <w:rsid w:val="00567144"/>
    <w:rsid w:val="005672DE"/>
    <w:rsid w:val="005712B8"/>
    <w:rsid w:val="005749F6"/>
    <w:rsid w:val="00576569"/>
    <w:rsid w:val="00577E10"/>
    <w:rsid w:val="00580301"/>
    <w:rsid w:val="0058379F"/>
    <w:rsid w:val="005859FB"/>
    <w:rsid w:val="00585AF4"/>
    <w:rsid w:val="00587302"/>
    <w:rsid w:val="005924C4"/>
    <w:rsid w:val="005943B6"/>
    <w:rsid w:val="00595F36"/>
    <w:rsid w:val="00597F92"/>
    <w:rsid w:val="005A0C33"/>
    <w:rsid w:val="005A29B7"/>
    <w:rsid w:val="005A4031"/>
    <w:rsid w:val="005A4BC8"/>
    <w:rsid w:val="005B5BAF"/>
    <w:rsid w:val="005B61B9"/>
    <w:rsid w:val="005B7B02"/>
    <w:rsid w:val="005C4A85"/>
    <w:rsid w:val="005D0D39"/>
    <w:rsid w:val="005D2F97"/>
    <w:rsid w:val="005D692B"/>
    <w:rsid w:val="005E0AC2"/>
    <w:rsid w:val="005E43E5"/>
    <w:rsid w:val="005E563D"/>
    <w:rsid w:val="005F0DDB"/>
    <w:rsid w:val="005F350D"/>
    <w:rsid w:val="005F3C8A"/>
    <w:rsid w:val="005F47D8"/>
    <w:rsid w:val="005F52A1"/>
    <w:rsid w:val="006003F3"/>
    <w:rsid w:val="0060113C"/>
    <w:rsid w:val="00602748"/>
    <w:rsid w:val="00603301"/>
    <w:rsid w:val="006047C5"/>
    <w:rsid w:val="006101A6"/>
    <w:rsid w:val="006156C1"/>
    <w:rsid w:val="00621915"/>
    <w:rsid w:val="00624074"/>
    <w:rsid w:val="0062769F"/>
    <w:rsid w:val="006309D9"/>
    <w:rsid w:val="006363C6"/>
    <w:rsid w:val="00636BE7"/>
    <w:rsid w:val="00636E04"/>
    <w:rsid w:val="00641288"/>
    <w:rsid w:val="00641664"/>
    <w:rsid w:val="006424C5"/>
    <w:rsid w:val="00647C25"/>
    <w:rsid w:val="0065001E"/>
    <w:rsid w:val="006517B0"/>
    <w:rsid w:val="006533B7"/>
    <w:rsid w:val="00656F87"/>
    <w:rsid w:val="00670CD9"/>
    <w:rsid w:val="00670FBE"/>
    <w:rsid w:val="00674B00"/>
    <w:rsid w:val="006800EB"/>
    <w:rsid w:val="006813F7"/>
    <w:rsid w:val="0068620F"/>
    <w:rsid w:val="00691B64"/>
    <w:rsid w:val="00691D52"/>
    <w:rsid w:val="00692F9E"/>
    <w:rsid w:val="006B419C"/>
    <w:rsid w:val="006B590C"/>
    <w:rsid w:val="006C2616"/>
    <w:rsid w:val="006C5723"/>
    <w:rsid w:val="006C5742"/>
    <w:rsid w:val="006C5A54"/>
    <w:rsid w:val="006D018E"/>
    <w:rsid w:val="006D3078"/>
    <w:rsid w:val="006D4034"/>
    <w:rsid w:val="006E2530"/>
    <w:rsid w:val="006E541F"/>
    <w:rsid w:val="006E548F"/>
    <w:rsid w:val="006E5C72"/>
    <w:rsid w:val="006E6092"/>
    <w:rsid w:val="006E7E7A"/>
    <w:rsid w:val="006F0BD8"/>
    <w:rsid w:val="006F73F0"/>
    <w:rsid w:val="00702998"/>
    <w:rsid w:val="0071055A"/>
    <w:rsid w:val="00710ADD"/>
    <w:rsid w:val="007138E9"/>
    <w:rsid w:val="0071414A"/>
    <w:rsid w:val="007141B1"/>
    <w:rsid w:val="00714EE3"/>
    <w:rsid w:val="0071514F"/>
    <w:rsid w:val="00716F1E"/>
    <w:rsid w:val="00717F9C"/>
    <w:rsid w:val="00727685"/>
    <w:rsid w:val="00730AF8"/>
    <w:rsid w:val="00735D7F"/>
    <w:rsid w:val="00736C73"/>
    <w:rsid w:val="007375F7"/>
    <w:rsid w:val="00737A90"/>
    <w:rsid w:val="00740322"/>
    <w:rsid w:val="00740916"/>
    <w:rsid w:val="00742FC6"/>
    <w:rsid w:val="007431FF"/>
    <w:rsid w:val="00747D06"/>
    <w:rsid w:val="00756001"/>
    <w:rsid w:val="00756F9E"/>
    <w:rsid w:val="007662D6"/>
    <w:rsid w:val="00772ADE"/>
    <w:rsid w:val="00781A35"/>
    <w:rsid w:val="0078300B"/>
    <w:rsid w:val="007833A9"/>
    <w:rsid w:val="007844E1"/>
    <w:rsid w:val="007851E9"/>
    <w:rsid w:val="007910D2"/>
    <w:rsid w:val="00791AA4"/>
    <w:rsid w:val="00794754"/>
    <w:rsid w:val="007A3064"/>
    <w:rsid w:val="007A55B4"/>
    <w:rsid w:val="007A61B2"/>
    <w:rsid w:val="007A652A"/>
    <w:rsid w:val="007B4244"/>
    <w:rsid w:val="007C0493"/>
    <w:rsid w:val="007C698D"/>
    <w:rsid w:val="007C7959"/>
    <w:rsid w:val="007D1A1E"/>
    <w:rsid w:val="007E00AA"/>
    <w:rsid w:val="007E231D"/>
    <w:rsid w:val="007E3AA5"/>
    <w:rsid w:val="007E415F"/>
    <w:rsid w:val="007F1721"/>
    <w:rsid w:val="007F488D"/>
    <w:rsid w:val="007F5809"/>
    <w:rsid w:val="007F606C"/>
    <w:rsid w:val="007F75DF"/>
    <w:rsid w:val="008002E8"/>
    <w:rsid w:val="008006D5"/>
    <w:rsid w:val="00811B2B"/>
    <w:rsid w:val="00814340"/>
    <w:rsid w:val="0081463D"/>
    <w:rsid w:val="008149B7"/>
    <w:rsid w:val="00825250"/>
    <w:rsid w:val="008279EB"/>
    <w:rsid w:val="008322B6"/>
    <w:rsid w:val="008349F1"/>
    <w:rsid w:val="00836024"/>
    <w:rsid w:val="00836392"/>
    <w:rsid w:val="008416EA"/>
    <w:rsid w:val="00844132"/>
    <w:rsid w:val="00844D04"/>
    <w:rsid w:val="00847850"/>
    <w:rsid w:val="00851480"/>
    <w:rsid w:val="008546A9"/>
    <w:rsid w:val="00854857"/>
    <w:rsid w:val="00854FD5"/>
    <w:rsid w:val="008550E4"/>
    <w:rsid w:val="00856EB5"/>
    <w:rsid w:val="0085764B"/>
    <w:rsid w:val="00863597"/>
    <w:rsid w:val="0086648B"/>
    <w:rsid w:val="008673F2"/>
    <w:rsid w:val="00867E7D"/>
    <w:rsid w:val="00872EB7"/>
    <w:rsid w:val="008731F9"/>
    <w:rsid w:val="00873699"/>
    <w:rsid w:val="00873E3C"/>
    <w:rsid w:val="008750E2"/>
    <w:rsid w:val="00876486"/>
    <w:rsid w:val="00886003"/>
    <w:rsid w:val="008866E8"/>
    <w:rsid w:val="0088671C"/>
    <w:rsid w:val="00886C7C"/>
    <w:rsid w:val="00891157"/>
    <w:rsid w:val="008914D5"/>
    <w:rsid w:val="008A2CE6"/>
    <w:rsid w:val="008A4808"/>
    <w:rsid w:val="008A656F"/>
    <w:rsid w:val="008A6DFE"/>
    <w:rsid w:val="008B0A82"/>
    <w:rsid w:val="008B0EFE"/>
    <w:rsid w:val="008B183C"/>
    <w:rsid w:val="008B1E93"/>
    <w:rsid w:val="008B5981"/>
    <w:rsid w:val="008B6C52"/>
    <w:rsid w:val="008C0829"/>
    <w:rsid w:val="008C3068"/>
    <w:rsid w:val="008C43C2"/>
    <w:rsid w:val="008C48D9"/>
    <w:rsid w:val="008D0588"/>
    <w:rsid w:val="008D0B3A"/>
    <w:rsid w:val="008D2099"/>
    <w:rsid w:val="008D5B3D"/>
    <w:rsid w:val="008E2235"/>
    <w:rsid w:val="008E3423"/>
    <w:rsid w:val="008E4A84"/>
    <w:rsid w:val="008E5395"/>
    <w:rsid w:val="008E63C4"/>
    <w:rsid w:val="008E676F"/>
    <w:rsid w:val="008F16BC"/>
    <w:rsid w:val="008F1DAB"/>
    <w:rsid w:val="008F3C01"/>
    <w:rsid w:val="009007F1"/>
    <w:rsid w:val="00900FEB"/>
    <w:rsid w:val="009078CC"/>
    <w:rsid w:val="00911F7B"/>
    <w:rsid w:val="00913281"/>
    <w:rsid w:val="00913EA5"/>
    <w:rsid w:val="009146C1"/>
    <w:rsid w:val="00915D96"/>
    <w:rsid w:val="00917931"/>
    <w:rsid w:val="00926814"/>
    <w:rsid w:val="00927849"/>
    <w:rsid w:val="00930919"/>
    <w:rsid w:val="00943CEA"/>
    <w:rsid w:val="00945A5E"/>
    <w:rsid w:val="0094634A"/>
    <w:rsid w:val="009612A7"/>
    <w:rsid w:val="00963ADB"/>
    <w:rsid w:val="0096435A"/>
    <w:rsid w:val="00966A0A"/>
    <w:rsid w:val="00967444"/>
    <w:rsid w:val="00967B28"/>
    <w:rsid w:val="00971F0C"/>
    <w:rsid w:val="00976374"/>
    <w:rsid w:val="00983A1F"/>
    <w:rsid w:val="00987485"/>
    <w:rsid w:val="0099167B"/>
    <w:rsid w:val="00993442"/>
    <w:rsid w:val="009A0CC8"/>
    <w:rsid w:val="009A207B"/>
    <w:rsid w:val="009A5A0D"/>
    <w:rsid w:val="009A679E"/>
    <w:rsid w:val="009A6D1B"/>
    <w:rsid w:val="009B0267"/>
    <w:rsid w:val="009B1E5F"/>
    <w:rsid w:val="009B303B"/>
    <w:rsid w:val="009B3BDA"/>
    <w:rsid w:val="009B5993"/>
    <w:rsid w:val="009B76D8"/>
    <w:rsid w:val="009B785F"/>
    <w:rsid w:val="009C0398"/>
    <w:rsid w:val="009D5332"/>
    <w:rsid w:val="009D6B2A"/>
    <w:rsid w:val="009D750E"/>
    <w:rsid w:val="009D7BDF"/>
    <w:rsid w:val="009D7C4D"/>
    <w:rsid w:val="009E138A"/>
    <w:rsid w:val="009E1C06"/>
    <w:rsid w:val="009E28DB"/>
    <w:rsid w:val="009E2D2F"/>
    <w:rsid w:val="009E6FE8"/>
    <w:rsid w:val="009E70F6"/>
    <w:rsid w:val="009F0CC6"/>
    <w:rsid w:val="009F3F7B"/>
    <w:rsid w:val="00A00C88"/>
    <w:rsid w:val="00A01386"/>
    <w:rsid w:val="00A03BA3"/>
    <w:rsid w:val="00A046F7"/>
    <w:rsid w:val="00A10882"/>
    <w:rsid w:val="00A108C4"/>
    <w:rsid w:val="00A10B39"/>
    <w:rsid w:val="00A13F63"/>
    <w:rsid w:val="00A15843"/>
    <w:rsid w:val="00A15B2B"/>
    <w:rsid w:val="00A21D2D"/>
    <w:rsid w:val="00A223AA"/>
    <w:rsid w:val="00A24F06"/>
    <w:rsid w:val="00A266F5"/>
    <w:rsid w:val="00A268D7"/>
    <w:rsid w:val="00A26D98"/>
    <w:rsid w:val="00A30ABA"/>
    <w:rsid w:val="00A314B9"/>
    <w:rsid w:val="00A33D5D"/>
    <w:rsid w:val="00A41885"/>
    <w:rsid w:val="00A41B45"/>
    <w:rsid w:val="00A4736D"/>
    <w:rsid w:val="00A47C4E"/>
    <w:rsid w:val="00A51E83"/>
    <w:rsid w:val="00A52515"/>
    <w:rsid w:val="00A54B37"/>
    <w:rsid w:val="00A5654F"/>
    <w:rsid w:val="00A57FDD"/>
    <w:rsid w:val="00A609DD"/>
    <w:rsid w:val="00A60B57"/>
    <w:rsid w:val="00A61815"/>
    <w:rsid w:val="00A63EFF"/>
    <w:rsid w:val="00A644DE"/>
    <w:rsid w:val="00A65157"/>
    <w:rsid w:val="00A6694D"/>
    <w:rsid w:val="00A6740F"/>
    <w:rsid w:val="00A74CEC"/>
    <w:rsid w:val="00A77C9A"/>
    <w:rsid w:val="00A90C9D"/>
    <w:rsid w:val="00A921BD"/>
    <w:rsid w:val="00A95A88"/>
    <w:rsid w:val="00AA1B63"/>
    <w:rsid w:val="00AA30CA"/>
    <w:rsid w:val="00AA3188"/>
    <w:rsid w:val="00AA3421"/>
    <w:rsid w:val="00AA3765"/>
    <w:rsid w:val="00AA420D"/>
    <w:rsid w:val="00AA4E1D"/>
    <w:rsid w:val="00AA7D08"/>
    <w:rsid w:val="00AB2C8C"/>
    <w:rsid w:val="00AB3F87"/>
    <w:rsid w:val="00AB444A"/>
    <w:rsid w:val="00AB7B7A"/>
    <w:rsid w:val="00AC2863"/>
    <w:rsid w:val="00AC405E"/>
    <w:rsid w:val="00AE2244"/>
    <w:rsid w:val="00AE4E8B"/>
    <w:rsid w:val="00AE66A7"/>
    <w:rsid w:val="00AE732F"/>
    <w:rsid w:val="00AF074C"/>
    <w:rsid w:val="00AF716F"/>
    <w:rsid w:val="00B03AF0"/>
    <w:rsid w:val="00B05373"/>
    <w:rsid w:val="00B067E6"/>
    <w:rsid w:val="00B11A88"/>
    <w:rsid w:val="00B12260"/>
    <w:rsid w:val="00B13F00"/>
    <w:rsid w:val="00B141E9"/>
    <w:rsid w:val="00B14882"/>
    <w:rsid w:val="00B156E1"/>
    <w:rsid w:val="00B20D73"/>
    <w:rsid w:val="00B25433"/>
    <w:rsid w:val="00B2626C"/>
    <w:rsid w:val="00B32751"/>
    <w:rsid w:val="00B33C30"/>
    <w:rsid w:val="00B3694C"/>
    <w:rsid w:val="00B3728B"/>
    <w:rsid w:val="00B408B6"/>
    <w:rsid w:val="00B47100"/>
    <w:rsid w:val="00B531ED"/>
    <w:rsid w:val="00B53574"/>
    <w:rsid w:val="00B60027"/>
    <w:rsid w:val="00B608C1"/>
    <w:rsid w:val="00B61908"/>
    <w:rsid w:val="00B61B86"/>
    <w:rsid w:val="00B63AE9"/>
    <w:rsid w:val="00B662B0"/>
    <w:rsid w:val="00B670FF"/>
    <w:rsid w:val="00B70B80"/>
    <w:rsid w:val="00B72C5A"/>
    <w:rsid w:val="00B7309F"/>
    <w:rsid w:val="00B736B5"/>
    <w:rsid w:val="00B769C4"/>
    <w:rsid w:val="00B76BE0"/>
    <w:rsid w:val="00B80049"/>
    <w:rsid w:val="00B80182"/>
    <w:rsid w:val="00B80913"/>
    <w:rsid w:val="00B8139C"/>
    <w:rsid w:val="00B84508"/>
    <w:rsid w:val="00B86A4C"/>
    <w:rsid w:val="00B918EA"/>
    <w:rsid w:val="00B91A8D"/>
    <w:rsid w:val="00B939E5"/>
    <w:rsid w:val="00BA34AD"/>
    <w:rsid w:val="00BA439D"/>
    <w:rsid w:val="00BA4B2A"/>
    <w:rsid w:val="00BB0662"/>
    <w:rsid w:val="00BB26FF"/>
    <w:rsid w:val="00BB3510"/>
    <w:rsid w:val="00BB359F"/>
    <w:rsid w:val="00BB5475"/>
    <w:rsid w:val="00BB69FF"/>
    <w:rsid w:val="00BD3694"/>
    <w:rsid w:val="00BD545A"/>
    <w:rsid w:val="00BE4C6E"/>
    <w:rsid w:val="00BF1C2D"/>
    <w:rsid w:val="00BF2735"/>
    <w:rsid w:val="00BF3092"/>
    <w:rsid w:val="00BF738E"/>
    <w:rsid w:val="00C01CAF"/>
    <w:rsid w:val="00C0362D"/>
    <w:rsid w:val="00C036DE"/>
    <w:rsid w:val="00C0402F"/>
    <w:rsid w:val="00C06BF2"/>
    <w:rsid w:val="00C07AE0"/>
    <w:rsid w:val="00C145F7"/>
    <w:rsid w:val="00C14CE5"/>
    <w:rsid w:val="00C24D41"/>
    <w:rsid w:val="00C30025"/>
    <w:rsid w:val="00C3254A"/>
    <w:rsid w:val="00C329A2"/>
    <w:rsid w:val="00C33A80"/>
    <w:rsid w:val="00C35EC8"/>
    <w:rsid w:val="00C37937"/>
    <w:rsid w:val="00C4065A"/>
    <w:rsid w:val="00C40F5A"/>
    <w:rsid w:val="00C412B4"/>
    <w:rsid w:val="00C42FF3"/>
    <w:rsid w:val="00C447FD"/>
    <w:rsid w:val="00C44BA2"/>
    <w:rsid w:val="00C464FB"/>
    <w:rsid w:val="00C479EC"/>
    <w:rsid w:val="00C5024F"/>
    <w:rsid w:val="00C51630"/>
    <w:rsid w:val="00C52F4B"/>
    <w:rsid w:val="00C53754"/>
    <w:rsid w:val="00C53C27"/>
    <w:rsid w:val="00C6035E"/>
    <w:rsid w:val="00C639B5"/>
    <w:rsid w:val="00C651A6"/>
    <w:rsid w:val="00C66588"/>
    <w:rsid w:val="00C725F3"/>
    <w:rsid w:val="00C72C99"/>
    <w:rsid w:val="00C7316E"/>
    <w:rsid w:val="00C773A3"/>
    <w:rsid w:val="00C804A8"/>
    <w:rsid w:val="00C822F8"/>
    <w:rsid w:val="00C8251B"/>
    <w:rsid w:val="00C83482"/>
    <w:rsid w:val="00C83A6F"/>
    <w:rsid w:val="00C84759"/>
    <w:rsid w:val="00C84F48"/>
    <w:rsid w:val="00C86A3C"/>
    <w:rsid w:val="00C90C5D"/>
    <w:rsid w:val="00C92D6F"/>
    <w:rsid w:val="00C93DEA"/>
    <w:rsid w:val="00C97351"/>
    <w:rsid w:val="00C97D8E"/>
    <w:rsid w:val="00CA0DC0"/>
    <w:rsid w:val="00CA2243"/>
    <w:rsid w:val="00CA2A23"/>
    <w:rsid w:val="00CA5B7D"/>
    <w:rsid w:val="00CA5F5B"/>
    <w:rsid w:val="00CA62AB"/>
    <w:rsid w:val="00CA752C"/>
    <w:rsid w:val="00CB009F"/>
    <w:rsid w:val="00CB221F"/>
    <w:rsid w:val="00CC3524"/>
    <w:rsid w:val="00CC6F24"/>
    <w:rsid w:val="00CD3C04"/>
    <w:rsid w:val="00CD3C3C"/>
    <w:rsid w:val="00CE066C"/>
    <w:rsid w:val="00CE1ED8"/>
    <w:rsid w:val="00CE662A"/>
    <w:rsid w:val="00CF2F41"/>
    <w:rsid w:val="00CF73A6"/>
    <w:rsid w:val="00D05575"/>
    <w:rsid w:val="00D077AF"/>
    <w:rsid w:val="00D118BD"/>
    <w:rsid w:val="00D13C76"/>
    <w:rsid w:val="00D15738"/>
    <w:rsid w:val="00D1686A"/>
    <w:rsid w:val="00D2157E"/>
    <w:rsid w:val="00D22AE7"/>
    <w:rsid w:val="00D24F42"/>
    <w:rsid w:val="00D2550B"/>
    <w:rsid w:val="00D271FF"/>
    <w:rsid w:val="00D2732E"/>
    <w:rsid w:val="00D3367E"/>
    <w:rsid w:val="00D33956"/>
    <w:rsid w:val="00D34F1B"/>
    <w:rsid w:val="00D40384"/>
    <w:rsid w:val="00D41229"/>
    <w:rsid w:val="00D4367A"/>
    <w:rsid w:val="00D46631"/>
    <w:rsid w:val="00D4757C"/>
    <w:rsid w:val="00D53319"/>
    <w:rsid w:val="00D53C79"/>
    <w:rsid w:val="00D550AB"/>
    <w:rsid w:val="00D55930"/>
    <w:rsid w:val="00D565BA"/>
    <w:rsid w:val="00D57285"/>
    <w:rsid w:val="00D57D13"/>
    <w:rsid w:val="00D6243F"/>
    <w:rsid w:val="00D63236"/>
    <w:rsid w:val="00D6403A"/>
    <w:rsid w:val="00D70518"/>
    <w:rsid w:val="00D71FD1"/>
    <w:rsid w:val="00D774C6"/>
    <w:rsid w:val="00D7795F"/>
    <w:rsid w:val="00D80163"/>
    <w:rsid w:val="00D84CCB"/>
    <w:rsid w:val="00D84E18"/>
    <w:rsid w:val="00D866C6"/>
    <w:rsid w:val="00D95125"/>
    <w:rsid w:val="00DA66B4"/>
    <w:rsid w:val="00DB2470"/>
    <w:rsid w:val="00DB71E0"/>
    <w:rsid w:val="00DC0351"/>
    <w:rsid w:val="00DC7FB4"/>
    <w:rsid w:val="00DD102C"/>
    <w:rsid w:val="00DD3DAF"/>
    <w:rsid w:val="00DD6536"/>
    <w:rsid w:val="00DE19D4"/>
    <w:rsid w:val="00DE5043"/>
    <w:rsid w:val="00DE7476"/>
    <w:rsid w:val="00DF0DE8"/>
    <w:rsid w:val="00DF2AEA"/>
    <w:rsid w:val="00DF44BE"/>
    <w:rsid w:val="00DF45D4"/>
    <w:rsid w:val="00DF64FD"/>
    <w:rsid w:val="00DF6E8E"/>
    <w:rsid w:val="00E02038"/>
    <w:rsid w:val="00E05AF6"/>
    <w:rsid w:val="00E10592"/>
    <w:rsid w:val="00E10958"/>
    <w:rsid w:val="00E116C0"/>
    <w:rsid w:val="00E127AC"/>
    <w:rsid w:val="00E14318"/>
    <w:rsid w:val="00E16D7C"/>
    <w:rsid w:val="00E2366A"/>
    <w:rsid w:val="00E24EF9"/>
    <w:rsid w:val="00E24FB9"/>
    <w:rsid w:val="00E25F4D"/>
    <w:rsid w:val="00E26CD1"/>
    <w:rsid w:val="00E26F82"/>
    <w:rsid w:val="00E35189"/>
    <w:rsid w:val="00E41037"/>
    <w:rsid w:val="00E43DFB"/>
    <w:rsid w:val="00E44149"/>
    <w:rsid w:val="00E44D80"/>
    <w:rsid w:val="00E44ECA"/>
    <w:rsid w:val="00E459C3"/>
    <w:rsid w:val="00E46F31"/>
    <w:rsid w:val="00E53A61"/>
    <w:rsid w:val="00E56D40"/>
    <w:rsid w:val="00E57384"/>
    <w:rsid w:val="00E57554"/>
    <w:rsid w:val="00E5755C"/>
    <w:rsid w:val="00E57B11"/>
    <w:rsid w:val="00E61F01"/>
    <w:rsid w:val="00E64F1C"/>
    <w:rsid w:val="00E6578A"/>
    <w:rsid w:val="00E678BB"/>
    <w:rsid w:val="00E726B2"/>
    <w:rsid w:val="00E7293B"/>
    <w:rsid w:val="00E72B14"/>
    <w:rsid w:val="00E74109"/>
    <w:rsid w:val="00E74273"/>
    <w:rsid w:val="00E750F1"/>
    <w:rsid w:val="00E75C40"/>
    <w:rsid w:val="00E7618C"/>
    <w:rsid w:val="00E814E3"/>
    <w:rsid w:val="00E83542"/>
    <w:rsid w:val="00E9172F"/>
    <w:rsid w:val="00EA0DE3"/>
    <w:rsid w:val="00EA0E4D"/>
    <w:rsid w:val="00EA2E6E"/>
    <w:rsid w:val="00EA595D"/>
    <w:rsid w:val="00EB1E0E"/>
    <w:rsid w:val="00EB3EB2"/>
    <w:rsid w:val="00EB47EB"/>
    <w:rsid w:val="00EB6BC8"/>
    <w:rsid w:val="00EB77D8"/>
    <w:rsid w:val="00EB7CEA"/>
    <w:rsid w:val="00EB7D81"/>
    <w:rsid w:val="00EC0D43"/>
    <w:rsid w:val="00EC100A"/>
    <w:rsid w:val="00EC442F"/>
    <w:rsid w:val="00EC4E90"/>
    <w:rsid w:val="00EC7729"/>
    <w:rsid w:val="00ED1C42"/>
    <w:rsid w:val="00ED1C66"/>
    <w:rsid w:val="00ED1FB9"/>
    <w:rsid w:val="00ED5328"/>
    <w:rsid w:val="00EE4BF8"/>
    <w:rsid w:val="00EE739D"/>
    <w:rsid w:val="00EF15F7"/>
    <w:rsid w:val="00EF1EE8"/>
    <w:rsid w:val="00EF63BE"/>
    <w:rsid w:val="00EF69B2"/>
    <w:rsid w:val="00F003C6"/>
    <w:rsid w:val="00F02711"/>
    <w:rsid w:val="00F02993"/>
    <w:rsid w:val="00F10F95"/>
    <w:rsid w:val="00F11A57"/>
    <w:rsid w:val="00F13014"/>
    <w:rsid w:val="00F16F94"/>
    <w:rsid w:val="00F172D2"/>
    <w:rsid w:val="00F22990"/>
    <w:rsid w:val="00F22B15"/>
    <w:rsid w:val="00F242C4"/>
    <w:rsid w:val="00F32174"/>
    <w:rsid w:val="00F336D9"/>
    <w:rsid w:val="00F33A28"/>
    <w:rsid w:val="00F37E63"/>
    <w:rsid w:val="00F41F12"/>
    <w:rsid w:val="00F445EF"/>
    <w:rsid w:val="00F511C0"/>
    <w:rsid w:val="00F51AF4"/>
    <w:rsid w:val="00F52E51"/>
    <w:rsid w:val="00F61DC7"/>
    <w:rsid w:val="00F719EC"/>
    <w:rsid w:val="00F71E64"/>
    <w:rsid w:val="00F74A4C"/>
    <w:rsid w:val="00F7591B"/>
    <w:rsid w:val="00F76ECD"/>
    <w:rsid w:val="00F83494"/>
    <w:rsid w:val="00F86BD5"/>
    <w:rsid w:val="00F90689"/>
    <w:rsid w:val="00F92D2D"/>
    <w:rsid w:val="00F94BAB"/>
    <w:rsid w:val="00F9606B"/>
    <w:rsid w:val="00F96711"/>
    <w:rsid w:val="00F97D20"/>
    <w:rsid w:val="00F97D87"/>
    <w:rsid w:val="00FA3CFD"/>
    <w:rsid w:val="00FB1906"/>
    <w:rsid w:val="00FD119D"/>
    <w:rsid w:val="00FD210C"/>
    <w:rsid w:val="00FD5AB6"/>
    <w:rsid w:val="00FD6632"/>
    <w:rsid w:val="00FD76B9"/>
    <w:rsid w:val="00FE262A"/>
    <w:rsid w:val="00FE36CF"/>
    <w:rsid w:val="00FE3A0D"/>
    <w:rsid w:val="00FE5D2B"/>
    <w:rsid w:val="00FE605B"/>
    <w:rsid w:val="00FE701A"/>
    <w:rsid w:val="00FF015F"/>
    <w:rsid w:val="00FF3AA5"/>
    <w:rsid w:val="00FF419F"/>
    <w:rsid w:val="00FF4830"/>
    <w:rsid w:val="00FF5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link w:val="Heading3Char"/>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rsid w:val="00CA0DC0"/>
    <w:pPr>
      <w:spacing w:after="120"/>
      <w:ind w:left="1440" w:right="1440"/>
    </w:pPr>
  </w:style>
  <w:style w:type="paragraph" w:styleId="BodyText">
    <w:name w:val="Body Text"/>
    <w:basedOn w:val="Normal"/>
    <w:link w:val="BodyTextChar"/>
    <w:rsid w:val="00CA0DC0"/>
    <w:pPr>
      <w:spacing w:after="120"/>
    </w:pPr>
  </w:style>
  <w:style w:type="paragraph" w:styleId="BodyText2">
    <w:name w:val="Body Text 2"/>
    <w:basedOn w:val="Normal"/>
    <w:link w:val="BodyText2Char"/>
    <w:rsid w:val="00CA0DC0"/>
    <w:pPr>
      <w:spacing w:after="120" w:line="480" w:lineRule="auto"/>
    </w:pPr>
  </w:style>
  <w:style w:type="paragraph" w:styleId="BodyText3">
    <w:name w:val="Body Text 3"/>
    <w:basedOn w:val="Normal"/>
    <w:link w:val="BodyText3Char"/>
    <w:rsid w:val="00CA0DC0"/>
    <w:pPr>
      <w:spacing w:after="120"/>
    </w:pPr>
    <w:rPr>
      <w:sz w:val="16"/>
      <w:szCs w:val="16"/>
    </w:rPr>
  </w:style>
  <w:style w:type="paragraph" w:styleId="BodyTextIndent2">
    <w:name w:val="Body Text Indent 2"/>
    <w:basedOn w:val="Normal"/>
    <w:link w:val="BodyTextIndent2Char"/>
    <w:rsid w:val="00577E10"/>
    <w:pPr>
      <w:spacing w:after="120" w:line="480" w:lineRule="auto"/>
      <w:ind w:left="283"/>
    </w:pPr>
  </w:style>
  <w:style w:type="paragraph" w:styleId="BodyTextFirstIndent">
    <w:name w:val="Body Text First Indent"/>
    <w:basedOn w:val="BodyText"/>
    <w:link w:val="BodyTextFirstIndentChar"/>
    <w:rsid w:val="00CA0DC0"/>
    <w:pPr>
      <w:ind w:firstLine="210"/>
    </w:pPr>
  </w:style>
  <w:style w:type="paragraph" w:styleId="BodyTextIndent">
    <w:name w:val="Body Text Indent"/>
    <w:basedOn w:val="Normal"/>
    <w:link w:val="BodyTextIndentChar"/>
    <w:rsid w:val="00CA0DC0"/>
    <w:pPr>
      <w:spacing w:after="120"/>
      <w:ind w:left="283"/>
    </w:pPr>
  </w:style>
  <w:style w:type="paragraph" w:styleId="BodyTextFirstIndent2">
    <w:name w:val="Body Text First Indent 2"/>
    <w:basedOn w:val="BodyTextIndent"/>
    <w:link w:val="BodyTextFirstIndent2Char"/>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link w:val="BodyTextIndent3Char"/>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link w:val="ClosingChar"/>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rsid w:val="00CA0DC0"/>
  </w:style>
  <w:style w:type="paragraph" w:styleId="EnvelopeReturn">
    <w:name w:val="envelope return"/>
    <w:basedOn w:val="Normal"/>
    <w:rsid w:val="00577E10"/>
    <w:rPr>
      <w:rFonts w:ascii="Arial" w:hAnsi="Arial" w:cs="Arial"/>
      <w:sz w:val="20"/>
    </w:rPr>
  </w:style>
  <w:style w:type="paragraph" w:styleId="Footer">
    <w:name w:val="footer"/>
    <w:basedOn w:val="Normal"/>
    <w:link w:val="FooterChar"/>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rsid w:val="00577E10"/>
    <w:rPr>
      <w:i/>
      <w:iCs/>
    </w:rPr>
  </w:style>
  <w:style w:type="paragraph" w:styleId="HTMLPreformatted">
    <w:name w:val="HTML Preformatted"/>
    <w:basedOn w:val="Normal"/>
    <w:rsid w:val="00577E10"/>
    <w:rPr>
      <w:rFonts w:ascii="Courier New" w:hAnsi="Courier New" w:cs="Courier New"/>
      <w:sz w:val="20"/>
    </w:rPr>
  </w:style>
  <w:style w:type="paragraph" w:styleId="E-mailSignature">
    <w:name w:val="E-mail Signature"/>
    <w:basedOn w:val="Normal"/>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link w:val="LDTitleChar"/>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link w:val="LDAmendHeadingChar"/>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link w:val="LDP3AChar"/>
    <w:rsid w:val="007E415F"/>
    <w:pPr>
      <w:tabs>
        <w:tab w:val="clear" w:pos="1418"/>
        <w:tab w:val="clear" w:pos="1559"/>
        <w:tab w:val="left" w:pos="1985"/>
      </w:tabs>
      <w:ind w:left="1985" w:hanging="567"/>
    </w:pPr>
  </w:style>
  <w:style w:type="paragraph" w:customStyle="1" w:styleId="LDReference">
    <w:name w:val="LDReference"/>
    <w:basedOn w:val="LDTitle"/>
    <w:link w:val="LDReferenceChar"/>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link w:val="LDScheduleClauseHeadChar"/>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link w:val="LDScheduleheadingChar"/>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link w:val="LDTablespaceChar"/>
    <w:rsid w:val="007E415F"/>
    <w:pPr>
      <w:spacing w:before="120"/>
    </w:pPr>
  </w:style>
  <w:style w:type="paragraph" w:customStyle="1" w:styleId="LDTabletext">
    <w:name w:val="LDTabletext"/>
    <w:basedOn w:val="LDBodytext"/>
    <w:link w:val="LDTabletextChar"/>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rsid w:val="00577E10"/>
    <w:pPr>
      <w:ind w:left="566" w:hanging="283"/>
    </w:pPr>
  </w:style>
  <w:style w:type="paragraph" w:styleId="List3">
    <w:name w:val="List 3"/>
    <w:basedOn w:val="Normal"/>
    <w:rsid w:val="00577E10"/>
    <w:pPr>
      <w:ind w:left="849" w:hanging="283"/>
    </w:pPr>
  </w:style>
  <w:style w:type="paragraph" w:styleId="List4">
    <w:name w:val="List 4"/>
    <w:basedOn w:val="Normal"/>
    <w:rsid w:val="00577E10"/>
    <w:pPr>
      <w:ind w:left="1132" w:hanging="283"/>
    </w:pPr>
  </w:style>
  <w:style w:type="paragraph" w:styleId="List5">
    <w:name w:val="List 5"/>
    <w:basedOn w:val="Normal"/>
    <w:rsid w:val="00577E10"/>
    <w:pPr>
      <w:ind w:left="1415" w:hanging="283"/>
    </w:pPr>
  </w:style>
  <w:style w:type="paragraph" w:styleId="ListBullet">
    <w:name w:val="List Bullet"/>
    <w:basedOn w:val="Normal"/>
    <w:rsid w:val="00577E10"/>
    <w:pPr>
      <w:numPr>
        <w:numId w:val="1"/>
      </w:numPr>
    </w:pPr>
  </w:style>
  <w:style w:type="paragraph" w:styleId="ListBullet2">
    <w:name w:val="List Bullet 2"/>
    <w:basedOn w:val="Normal"/>
    <w:rsid w:val="00577E10"/>
    <w:pPr>
      <w:numPr>
        <w:numId w:val="2"/>
      </w:numPr>
    </w:pPr>
  </w:style>
  <w:style w:type="paragraph" w:styleId="ListBullet3">
    <w:name w:val="List Bullet 3"/>
    <w:basedOn w:val="Normal"/>
    <w:rsid w:val="00577E10"/>
    <w:pPr>
      <w:numPr>
        <w:numId w:val="3"/>
      </w:numPr>
    </w:pPr>
  </w:style>
  <w:style w:type="paragraph" w:styleId="ListBullet4">
    <w:name w:val="List Bullet 4"/>
    <w:basedOn w:val="Normal"/>
    <w:rsid w:val="00577E10"/>
    <w:pPr>
      <w:numPr>
        <w:numId w:val="4"/>
      </w:numPr>
    </w:pPr>
  </w:style>
  <w:style w:type="paragraph" w:styleId="ListBullet5">
    <w:name w:val="List Bullet 5"/>
    <w:basedOn w:val="Normal"/>
    <w:rsid w:val="00577E10"/>
    <w:pPr>
      <w:numPr>
        <w:numId w:val="5"/>
      </w:numPr>
    </w:pPr>
  </w:style>
  <w:style w:type="paragraph" w:styleId="ListContinue">
    <w:name w:val="List Continue"/>
    <w:basedOn w:val="Normal"/>
    <w:rsid w:val="00577E10"/>
    <w:pPr>
      <w:spacing w:after="120"/>
      <w:ind w:left="283"/>
    </w:pPr>
  </w:style>
  <w:style w:type="paragraph" w:styleId="ListContinue2">
    <w:name w:val="List Continue 2"/>
    <w:basedOn w:val="Normal"/>
    <w:rsid w:val="00577E10"/>
    <w:pPr>
      <w:spacing w:after="120"/>
      <w:ind w:left="566"/>
    </w:pPr>
  </w:style>
  <w:style w:type="paragraph" w:styleId="ListContinue3">
    <w:name w:val="List Continue 3"/>
    <w:basedOn w:val="Normal"/>
    <w:rsid w:val="00577E10"/>
    <w:pPr>
      <w:spacing w:after="120"/>
      <w:ind w:left="849"/>
    </w:pPr>
  </w:style>
  <w:style w:type="paragraph" w:styleId="ListContinue4">
    <w:name w:val="List Continue 4"/>
    <w:basedOn w:val="Normal"/>
    <w:rsid w:val="00577E10"/>
    <w:pPr>
      <w:spacing w:after="120"/>
      <w:ind w:left="1132"/>
    </w:pPr>
  </w:style>
  <w:style w:type="paragraph" w:styleId="ListContinue5">
    <w:name w:val="List Continue 5"/>
    <w:basedOn w:val="Normal"/>
    <w:rsid w:val="00577E10"/>
    <w:pPr>
      <w:spacing w:after="120"/>
      <w:ind w:left="1415"/>
    </w:pPr>
  </w:style>
  <w:style w:type="paragraph" w:styleId="ListNumber">
    <w:name w:val="List Number"/>
    <w:basedOn w:val="Normal"/>
    <w:rsid w:val="00577E10"/>
    <w:pPr>
      <w:numPr>
        <w:numId w:val="6"/>
      </w:numPr>
    </w:pPr>
  </w:style>
  <w:style w:type="paragraph" w:styleId="ListNumber2">
    <w:name w:val="List Number 2"/>
    <w:basedOn w:val="Normal"/>
    <w:rsid w:val="00577E10"/>
    <w:pPr>
      <w:numPr>
        <w:numId w:val="7"/>
      </w:numPr>
    </w:pPr>
  </w:style>
  <w:style w:type="paragraph" w:styleId="ListNumber3">
    <w:name w:val="List Number 3"/>
    <w:basedOn w:val="Normal"/>
    <w:rsid w:val="00577E10"/>
    <w:pPr>
      <w:numPr>
        <w:numId w:val="8"/>
      </w:numPr>
    </w:pPr>
  </w:style>
  <w:style w:type="paragraph" w:styleId="ListNumber4">
    <w:name w:val="List Number 4"/>
    <w:basedOn w:val="Normal"/>
    <w:rsid w:val="00577E10"/>
    <w:pPr>
      <w:numPr>
        <w:numId w:val="9"/>
      </w:numPr>
    </w:pPr>
  </w:style>
  <w:style w:type="paragraph" w:styleId="ListNumber5">
    <w:name w:val="List Number 5"/>
    <w:basedOn w:val="Normal"/>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77E10"/>
    <w:rPr>
      <w:rFonts w:ascii="Times New Roman" w:hAnsi="Times New Roman"/>
    </w:rPr>
  </w:style>
  <w:style w:type="paragraph" w:styleId="NormalIndent">
    <w:name w:val="Normal Indent"/>
    <w:basedOn w:val="Normal"/>
    <w:rsid w:val="00577E10"/>
    <w:pPr>
      <w:ind w:left="720"/>
    </w:pPr>
  </w:style>
  <w:style w:type="paragraph" w:styleId="NoteHeading">
    <w:name w:val="Note Heading"/>
    <w:aliases w:val="HN"/>
    <w:basedOn w:val="Normal"/>
    <w:next w:val="Normal"/>
    <w:rsid w:val="00577E10"/>
  </w:style>
  <w:style w:type="paragraph" w:styleId="EnvelopeAddress">
    <w:name w:val="envelope address"/>
    <w:basedOn w:val="Normal"/>
    <w:rsid w:val="00CA0DC0"/>
    <w:pPr>
      <w:framePr w:w="7920" w:h="1980" w:hRule="exact" w:hSpace="180" w:wrap="auto" w:hAnchor="page" w:xAlign="center" w:yAlign="bottom"/>
      <w:ind w:left="2880"/>
    </w:pPr>
    <w:rPr>
      <w:rFonts w:ascii="Arial" w:hAnsi="Arial" w:cs="Arial"/>
    </w:rPr>
  </w:style>
  <w:style w:type="character" w:styleId="FollowedHyperlink">
    <w:name w:val="FollowedHyperlink"/>
    <w:rsid w:val="00CA0DC0"/>
    <w:rPr>
      <w:color w:val="800080"/>
      <w:u w:val="single"/>
    </w:rPr>
  </w:style>
  <w:style w:type="paragraph" w:styleId="PlainText">
    <w:name w:val="Plain Text"/>
    <w:basedOn w:val="Normal"/>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rsid w:val="00577E10"/>
  </w:style>
  <w:style w:type="paragraph" w:styleId="Signature">
    <w:name w:val="Signature"/>
    <w:basedOn w:val="Normal"/>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rsid w:val="00D71FD1"/>
    <w:pPr>
      <w:tabs>
        <w:tab w:val="clear" w:pos="567"/>
      </w:tabs>
      <w:ind w:left="1560"/>
    </w:pPr>
    <w:rPr>
      <w:rFonts w:ascii="Arial" w:hAnsi="Arial"/>
      <w:sz w:val="20"/>
    </w:rPr>
  </w:style>
  <w:style w:type="paragraph" w:styleId="TOC8">
    <w:name w:val="toc 8"/>
    <w:basedOn w:val="Normal"/>
    <w:next w:val="Normal"/>
    <w:autoRedefine/>
    <w:rsid w:val="00D71FD1"/>
    <w:pPr>
      <w:tabs>
        <w:tab w:val="clear" w:pos="567"/>
      </w:tabs>
      <w:ind w:left="1820"/>
    </w:pPr>
    <w:rPr>
      <w:rFonts w:ascii="Arial" w:hAnsi="Arial"/>
      <w:sz w:val="20"/>
    </w:rPr>
  </w:style>
  <w:style w:type="paragraph" w:styleId="TOC9">
    <w:name w:val="toc 9"/>
    <w:basedOn w:val="Normal"/>
    <w:next w:val="Normal"/>
    <w:autoRedefine/>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link w:val="LDDivisionChar"/>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rsid w:val="00CA0DC0"/>
    <w:pPr>
      <w:ind w:left="283" w:hanging="283"/>
    </w:pPr>
  </w:style>
  <w:style w:type="character" w:styleId="PageNumber">
    <w:name w:val="page number"/>
    <w:basedOn w:val="DefaultParagraphFont"/>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EC0D43"/>
    <w:pPr>
      <w:spacing w:before="120" w:after="60"/>
    </w:pPr>
  </w:style>
  <w:style w:type="paragraph" w:customStyle="1" w:styleId="HeaderOdd6">
    <w:name w:val="HeaderOdd6"/>
    <w:basedOn w:val="HeaderEven6"/>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link w:val="LDSchedDivHeadChar"/>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rsid w:val="006101A6"/>
    <w:pPr>
      <w:spacing w:after="60"/>
    </w:pPr>
    <w:rPr>
      <w:sz w:val="16"/>
    </w:rPr>
  </w:style>
  <w:style w:type="paragraph" w:customStyle="1" w:styleId="EndNotes">
    <w:name w:val="EndNotes"/>
    <w:basedOn w:val="Normal"/>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rsid w:val="006101A6"/>
    <w:pPr>
      <w:ind w:left="357" w:hanging="357"/>
    </w:pPr>
    <w:rPr>
      <w:rFonts w:ascii="Arial" w:hAnsi="Arial"/>
      <w:b/>
    </w:rPr>
  </w:style>
  <w:style w:type="paragraph" w:customStyle="1" w:styleId="TableENotesHeadingAmdt">
    <w:name w:val="TableENotesHeadingAmdt"/>
    <w:basedOn w:val="Normal"/>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6101A6"/>
    <w:pPr>
      <w:spacing w:before="0"/>
    </w:pPr>
  </w:style>
  <w:style w:type="paragraph" w:customStyle="1" w:styleId="TableOfStatRules">
    <w:name w:val="TableOfStatRules"/>
    <w:basedOn w:val="Normal"/>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paragraph" w:customStyle="1" w:styleId="indent">
    <w:name w:val="indent"/>
    <w:basedOn w:val="Normal"/>
    <w:rsid w:val="00710ADD"/>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10ADD"/>
    <w:pPr>
      <w:tabs>
        <w:tab w:val="clear" w:pos="567"/>
        <w:tab w:val="right" w:pos="1843"/>
        <w:tab w:val="left" w:pos="1985"/>
      </w:tabs>
      <w:ind w:left="1985" w:hanging="1985"/>
      <w:jc w:val="both"/>
    </w:pPr>
    <w:rPr>
      <w:rFonts w:ascii="Times New Roman" w:hAnsi="Times New Roman"/>
      <w:lang w:val="en-GB"/>
    </w:rPr>
  </w:style>
  <w:style w:type="paragraph" w:customStyle="1" w:styleId="Reference">
    <w:name w:val="Reference"/>
    <w:basedOn w:val="Normal"/>
    <w:rsid w:val="00710ADD"/>
    <w:pPr>
      <w:tabs>
        <w:tab w:val="clear" w:pos="567"/>
      </w:tabs>
      <w:overflowPunct/>
      <w:autoSpaceDE/>
      <w:autoSpaceDN/>
      <w:adjustRightInd/>
      <w:spacing w:before="360"/>
      <w:textAlignment w:val="auto"/>
    </w:pPr>
    <w:rPr>
      <w:rFonts w:ascii="Arial" w:hAnsi="Arial"/>
      <w:b/>
      <w:lang w:val="en-GB"/>
    </w:rPr>
  </w:style>
  <w:style w:type="paragraph" w:customStyle="1" w:styleId="StyleLDClause">
    <w:name w:val="Style LDClause"/>
    <w:basedOn w:val="LDClause"/>
    <w:rsid w:val="00710ADD"/>
    <w:rPr>
      <w:szCs w:val="20"/>
    </w:rPr>
  </w:style>
  <w:style w:type="paragraph" w:customStyle="1" w:styleId="Style2">
    <w:name w:val="Style2"/>
    <w:basedOn w:val="Normal"/>
    <w:rsid w:val="00710ADD"/>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StyleLDSignatoryBold">
    <w:name w:val="Style LDSignatory + Bold"/>
    <w:basedOn w:val="LDSignatory"/>
    <w:link w:val="StyleLDSignatoryBoldChar"/>
    <w:rsid w:val="00710ADD"/>
    <w:pPr>
      <w:spacing w:before="1200"/>
    </w:pPr>
    <w:rPr>
      <w:b/>
      <w:bCs/>
    </w:rPr>
  </w:style>
  <w:style w:type="character" w:customStyle="1" w:styleId="StyleLDSignatoryBoldChar">
    <w:name w:val="Style LDSignatory + Bold Char"/>
    <w:basedOn w:val="LDSignatoryChar"/>
    <w:link w:val="StyleLDSignatoryBold"/>
    <w:rsid w:val="00710ADD"/>
    <w:rPr>
      <w:b/>
      <w:bCs/>
      <w:sz w:val="24"/>
      <w:szCs w:val="24"/>
      <w:lang w:val="en-AU" w:eastAsia="en-US" w:bidi="ar-SA"/>
    </w:rPr>
  </w:style>
  <w:style w:type="paragraph" w:customStyle="1" w:styleId="penalty">
    <w:name w:val="penalty"/>
    <w:basedOn w:val="LDClause"/>
    <w:rsid w:val="00710ADD"/>
    <w:pPr>
      <w:ind w:left="1134" w:firstLine="0"/>
    </w:pPr>
  </w:style>
  <w:style w:type="paragraph" w:customStyle="1" w:styleId="Subsectiontext">
    <w:name w:val="Subsection text"/>
    <w:basedOn w:val="Normal"/>
    <w:link w:val="SubsectiontextChar"/>
    <w:rsid w:val="00710ADD"/>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basedOn w:val="DefaultParagraphFont"/>
    <w:link w:val="Subsectiontext"/>
    <w:rsid w:val="00710ADD"/>
    <w:rPr>
      <w:bCs/>
      <w:sz w:val="24"/>
      <w:szCs w:val="28"/>
      <w:lang w:val="en-GB" w:eastAsia="en-US"/>
    </w:rPr>
  </w:style>
  <w:style w:type="paragraph" w:customStyle="1" w:styleId="paratext">
    <w:name w:val="para text"/>
    <w:basedOn w:val="Normal"/>
    <w:link w:val="paratextChar"/>
    <w:rsid w:val="00710ADD"/>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basedOn w:val="DefaultParagraphFont"/>
    <w:link w:val="paratext"/>
    <w:rsid w:val="00710ADD"/>
    <w:rPr>
      <w:sz w:val="24"/>
      <w:lang w:val="en-GB" w:eastAsia="en-US"/>
    </w:rPr>
  </w:style>
  <w:style w:type="paragraph" w:customStyle="1" w:styleId="Definition">
    <w:name w:val="Definition"/>
    <w:basedOn w:val="Normal"/>
    <w:link w:val="DefinitionChar"/>
    <w:autoRedefine/>
    <w:rsid w:val="00710ADD"/>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character" w:customStyle="1" w:styleId="DefinitionChar">
    <w:name w:val="Definition Char"/>
    <w:basedOn w:val="DefaultParagraphFont"/>
    <w:link w:val="Definition"/>
    <w:rsid w:val="00710ADD"/>
    <w:rPr>
      <w:lang w:val="en-GB" w:eastAsia="en-US"/>
    </w:rPr>
  </w:style>
  <w:style w:type="paragraph" w:customStyle="1" w:styleId="definitionnote">
    <w:name w:val="definition note"/>
    <w:basedOn w:val="Normal"/>
    <w:next w:val="Definition"/>
    <w:autoRedefine/>
    <w:rsid w:val="00710ADD"/>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710ADD"/>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710ADD"/>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710ADD"/>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StyleDefinitionBold">
    <w:name w:val="Style Definition + Bold"/>
    <w:basedOn w:val="Definition"/>
    <w:link w:val="StyleDefinitionBoldChar"/>
    <w:autoRedefine/>
    <w:rsid w:val="00710ADD"/>
    <w:rPr>
      <w:bCs/>
    </w:rPr>
  </w:style>
  <w:style w:type="character" w:customStyle="1" w:styleId="StyleDefinitionBoldChar">
    <w:name w:val="Style Definition + Bold Char"/>
    <w:basedOn w:val="DefinitionChar"/>
    <w:link w:val="StyleDefinitionBold"/>
    <w:rsid w:val="00710ADD"/>
    <w:rPr>
      <w:bCs/>
      <w:lang w:val="en-GB" w:eastAsia="en-US"/>
    </w:rPr>
  </w:style>
  <w:style w:type="paragraph" w:customStyle="1" w:styleId="Healthnote">
    <w:name w:val="Health note"/>
    <w:basedOn w:val="Normal"/>
    <w:link w:val="HealthnoteChar"/>
    <w:rsid w:val="00710ADD"/>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basedOn w:val="DefaultParagraphFont"/>
    <w:link w:val="Healthnote"/>
    <w:rsid w:val="00710ADD"/>
    <w:rPr>
      <w:iCs/>
      <w:color w:val="000000"/>
      <w:lang w:eastAsia="en-US"/>
    </w:rPr>
  </w:style>
  <w:style w:type="paragraph" w:customStyle="1" w:styleId="Sectionheading">
    <w:name w:val="Section heading"/>
    <w:basedOn w:val="Heading7"/>
    <w:next w:val="Normal"/>
    <w:link w:val="SectionheadingChar"/>
    <w:autoRedefine/>
    <w:rsid w:val="00710ADD"/>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character" w:customStyle="1" w:styleId="SectionheadingChar">
    <w:name w:val="Section heading Char"/>
    <w:basedOn w:val="DefaultParagraphFont"/>
    <w:link w:val="Sectionheading"/>
    <w:rsid w:val="00710ADD"/>
    <w:rPr>
      <w:rFonts w:ascii="Arial" w:hAnsi="Arial" w:cs="Arial"/>
      <w:b/>
      <w:sz w:val="32"/>
      <w:szCs w:val="28"/>
      <w:lang w:val="en-GB" w:eastAsia="en-US"/>
    </w:rPr>
  </w:style>
  <w:style w:type="paragraph" w:customStyle="1" w:styleId="HealthnumLevel5">
    <w:name w:val="Health (num) Level 5"/>
    <w:basedOn w:val="Normal"/>
    <w:rsid w:val="00710ADD"/>
    <w:pPr>
      <w:tabs>
        <w:tab w:val="clear" w:pos="567"/>
        <w:tab w:val="num" w:pos="360"/>
      </w:tabs>
      <w:overflowPunct/>
      <w:adjustRightInd/>
      <w:spacing w:before="180" w:line="260" w:lineRule="exact"/>
      <w:textAlignment w:val="auto"/>
    </w:pPr>
    <w:rPr>
      <w:rFonts w:ascii="Times New Roman" w:hAnsi="Times New Roman"/>
    </w:rPr>
  </w:style>
  <w:style w:type="paragraph" w:customStyle="1" w:styleId="subsubsectiontext">
    <w:name w:val="subsubsection text"/>
    <w:basedOn w:val="Normal"/>
    <w:rsid w:val="00710ADD"/>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paragraph" w:customStyle="1" w:styleId="Penalty0">
    <w:name w:val="Penalty"/>
    <w:basedOn w:val="Normal"/>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Paragrapha">
    <w:name w:val="Paragraph (a)"/>
    <w:basedOn w:val="Normal"/>
    <w:link w:val="ParagraphaChar"/>
    <w:autoRedefine/>
    <w:rsid w:val="00710ADD"/>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basedOn w:val="DefaultParagraphFont"/>
    <w:link w:val="Paragrapha"/>
    <w:rsid w:val="00710ADD"/>
    <w:rPr>
      <w:sz w:val="24"/>
      <w:szCs w:val="24"/>
      <w:lang w:val="en-GB" w:eastAsia="en-US"/>
    </w:rPr>
  </w:style>
  <w:style w:type="paragraph" w:customStyle="1" w:styleId="Sched-heading">
    <w:name w:val="Sched-heading"/>
    <w:basedOn w:val="Normal"/>
    <w:next w:val="ref"/>
    <w:rsid w:val="00710ADD"/>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710ADD"/>
    <w:pPr>
      <w:tabs>
        <w:tab w:val="clear" w:pos="567"/>
      </w:tabs>
      <w:overflowPunct/>
      <w:autoSpaceDE/>
      <w:autoSpaceDN/>
      <w:adjustRightInd/>
      <w:spacing w:after="60"/>
      <w:jc w:val="both"/>
      <w:textAlignment w:val="auto"/>
    </w:pPr>
    <w:rPr>
      <w:rFonts w:ascii="Times New Roman" w:hAnsi="Times New Roman"/>
      <w:sz w:val="18"/>
      <w:szCs w:val="20"/>
    </w:rPr>
  </w:style>
  <w:style w:type="paragraph" w:customStyle="1" w:styleId="TableColHd">
    <w:name w:val="TableColHd"/>
    <w:basedOn w:val="Normal"/>
    <w:rsid w:val="00710ADD"/>
    <w:pPr>
      <w:keepNext/>
      <w:tabs>
        <w:tab w:val="clear" w:pos="567"/>
      </w:tabs>
      <w:overflowPunct/>
      <w:autoSpaceDE/>
      <w:autoSpaceDN/>
      <w:adjustRightInd/>
      <w:spacing w:after="60"/>
      <w:textAlignment w:val="auto"/>
    </w:pPr>
    <w:rPr>
      <w:rFonts w:ascii="Arial" w:hAnsi="Arial"/>
      <w:b/>
      <w:sz w:val="18"/>
      <w:szCs w:val="20"/>
    </w:rPr>
  </w:style>
  <w:style w:type="paragraph" w:customStyle="1" w:styleId="Healthnumlevel2">
    <w:name w:val="Health (num) level 2"/>
    <w:basedOn w:val="Normal"/>
    <w:link w:val="Healthnumlevel2Char"/>
    <w:rsid w:val="00710ADD"/>
    <w:pPr>
      <w:tabs>
        <w:tab w:val="clear" w:pos="567"/>
        <w:tab w:val="num" w:pos="924"/>
      </w:tabs>
      <w:overflowPunct/>
      <w:adjustRightInd/>
      <w:spacing w:before="60"/>
      <w:ind w:left="924" w:hanging="924"/>
      <w:textAlignment w:val="auto"/>
    </w:pPr>
    <w:rPr>
      <w:rFonts w:ascii="Times New Roman" w:hAnsi="Times New Roman"/>
      <w:color w:val="000000"/>
    </w:rPr>
  </w:style>
  <w:style w:type="character" w:customStyle="1" w:styleId="Healthnumlevel2Char">
    <w:name w:val="Health (num) level 2 Char"/>
    <w:basedOn w:val="DefaultParagraphFont"/>
    <w:link w:val="Healthnumlevel2"/>
    <w:rsid w:val="00710ADD"/>
    <w:rPr>
      <w:color w:val="000000"/>
      <w:sz w:val="24"/>
      <w:szCs w:val="24"/>
      <w:lang w:eastAsia="en-US"/>
    </w:rPr>
  </w:style>
  <w:style w:type="paragraph" w:customStyle="1" w:styleId="HealthnumLevel3">
    <w:name w:val="Health (num) Level 3"/>
    <w:basedOn w:val="Normal"/>
    <w:link w:val="HealthnumLevel3Char"/>
    <w:rsid w:val="00710ADD"/>
    <w:pPr>
      <w:tabs>
        <w:tab w:val="clear" w:pos="567"/>
        <w:tab w:val="num" w:pos="2773"/>
      </w:tabs>
      <w:overflowPunct/>
      <w:adjustRightInd/>
      <w:spacing w:before="60" w:line="260" w:lineRule="exact"/>
      <w:ind w:left="2773" w:hanging="925"/>
      <w:jc w:val="both"/>
      <w:textAlignment w:val="auto"/>
    </w:pPr>
    <w:rPr>
      <w:rFonts w:ascii="Times New Roman" w:hAnsi="Times New Roman"/>
      <w:color w:val="000000"/>
    </w:rPr>
  </w:style>
  <w:style w:type="character" w:customStyle="1" w:styleId="HealthnumLevel3Char">
    <w:name w:val="Health (num) Level 3 Char"/>
    <w:basedOn w:val="DefaultParagraphFont"/>
    <w:link w:val="HealthnumLevel3"/>
    <w:rsid w:val="00710ADD"/>
    <w:rPr>
      <w:color w:val="000000"/>
      <w:sz w:val="24"/>
      <w:szCs w:val="24"/>
      <w:lang w:eastAsia="en-US"/>
    </w:rPr>
  </w:style>
  <w:style w:type="paragraph" w:customStyle="1" w:styleId="HealthnumLevel4">
    <w:name w:val="Health (num) Level 4"/>
    <w:basedOn w:val="Normal"/>
    <w:rsid w:val="00710ADD"/>
    <w:pPr>
      <w:tabs>
        <w:tab w:val="clear" w:pos="567"/>
        <w:tab w:val="num" w:pos="1848"/>
      </w:tabs>
      <w:overflowPunct/>
      <w:adjustRightInd/>
      <w:spacing w:before="60" w:line="260" w:lineRule="exact"/>
      <w:ind w:left="1848" w:hanging="924"/>
      <w:textAlignment w:val="auto"/>
    </w:pPr>
    <w:rPr>
      <w:rFonts w:ascii="Times New Roman" w:hAnsi="Times New Roman"/>
    </w:rPr>
  </w:style>
  <w:style w:type="paragraph" w:customStyle="1" w:styleId="subsubsectiontextBefore6pt">
    <w:name w:val="subsubsection text + Before:  6 pt"/>
    <w:aliases w:val="After:  6 pt,Line spacing:  At least 13 ..."/>
    <w:basedOn w:val="Heading3"/>
    <w:rsid w:val="00710ADD"/>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paragraph" w:customStyle="1" w:styleId="para">
    <w:name w:val="para"/>
    <w:basedOn w:val="Normal"/>
    <w:rsid w:val="00710ADD"/>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paragraph" w:customStyle="1" w:styleId="LDschedP1a">
    <w:name w:val="LDschedP1(a)"/>
    <w:basedOn w:val="LDTabletext"/>
    <w:link w:val="LDschedP1aChar"/>
    <w:qFormat/>
    <w:rsid w:val="00710ADD"/>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link w:val="LDschedP2iChar"/>
    <w:qFormat/>
    <w:rsid w:val="00710ADD"/>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link w:val="LDschedP3AChar"/>
    <w:rsid w:val="00710ADD"/>
    <w:pPr>
      <w:tabs>
        <w:tab w:val="clear" w:pos="507"/>
        <w:tab w:val="clear" w:pos="649"/>
        <w:tab w:val="right" w:pos="676"/>
        <w:tab w:val="left" w:pos="916"/>
      </w:tabs>
      <w:ind w:left="851" w:hanging="851"/>
    </w:pPr>
    <w:rPr>
      <w:lang w:val="en-GB" w:eastAsia="en-AU"/>
    </w:rPr>
  </w:style>
  <w:style w:type="paragraph" w:customStyle="1" w:styleId="RegNotesa">
    <w:name w:val="RegNotes(a)"/>
    <w:basedOn w:val="Normal"/>
    <w:rsid w:val="00710ADD"/>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character" w:customStyle="1" w:styleId="LDTitleChar">
    <w:name w:val="LDTitle Char"/>
    <w:link w:val="LDTitle"/>
    <w:rsid w:val="00710ADD"/>
    <w:rPr>
      <w:rFonts w:ascii="Arial" w:hAnsi="Arial"/>
      <w:sz w:val="24"/>
      <w:szCs w:val="24"/>
      <w:lang w:eastAsia="en-US"/>
    </w:rPr>
  </w:style>
  <w:style w:type="character" w:customStyle="1" w:styleId="BodyTextChar">
    <w:name w:val="Body Text Char"/>
    <w:basedOn w:val="DefaultParagraphFont"/>
    <w:link w:val="BodyText"/>
    <w:rsid w:val="00710ADD"/>
    <w:rPr>
      <w:rFonts w:ascii="Times New (W1)" w:hAnsi="Times New (W1)"/>
      <w:sz w:val="24"/>
      <w:szCs w:val="24"/>
      <w:lang w:eastAsia="en-US"/>
    </w:rPr>
  </w:style>
  <w:style w:type="character" w:customStyle="1" w:styleId="BodyText2Char">
    <w:name w:val="Body Text 2 Char"/>
    <w:basedOn w:val="DefaultParagraphFont"/>
    <w:link w:val="BodyText2"/>
    <w:rsid w:val="00710ADD"/>
    <w:rPr>
      <w:rFonts w:ascii="Times New (W1)" w:hAnsi="Times New (W1)"/>
      <w:sz w:val="24"/>
      <w:szCs w:val="24"/>
      <w:lang w:eastAsia="en-US"/>
    </w:rPr>
  </w:style>
  <w:style w:type="character" w:customStyle="1" w:styleId="BodyText3Char">
    <w:name w:val="Body Text 3 Char"/>
    <w:basedOn w:val="DefaultParagraphFont"/>
    <w:link w:val="BodyText3"/>
    <w:rsid w:val="00710ADD"/>
    <w:rPr>
      <w:rFonts w:ascii="Times New (W1)" w:hAnsi="Times New (W1)"/>
      <w:sz w:val="16"/>
      <w:szCs w:val="16"/>
      <w:lang w:eastAsia="en-US"/>
    </w:rPr>
  </w:style>
  <w:style w:type="character" w:customStyle="1" w:styleId="BodyTextFirstIndentChar">
    <w:name w:val="Body Text First Indent Char"/>
    <w:basedOn w:val="BodyTextChar"/>
    <w:link w:val="BodyTextFirstIndent"/>
    <w:rsid w:val="00710ADD"/>
    <w:rPr>
      <w:rFonts w:ascii="Times New (W1)" w:hAnsi="Times New (W1)"/>
      <w:sz w:val="24"/>
      <w:szCs w:val="24"/>
      <w:lang w:eastAsia="en-US"/>
    </w:rPr>
  </w:style>
  <w:style w:type="character" w:customStyle="1" w:styleId="BodyTextIndentChar">
    <w:name w:val="Body Text Indent Char"/>
    <w:basedOn w:val="DefaultParagraphFont"/>
    <w:link w:val="BodyTextIndent"/>
    <w:rsid w:val="00710ADD"/>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rsid w:val="00710ADD"/>
    <w:rPr>
      <w:rFonts w:ascii="Times New (W1)" w:hAnsi="Times New (W1)"/>
      <w:sz w:val="24"/>
      <w:szCs w:val="24"/>
      <w:lang w:eastAsia="en-US"/>
    </w:rPr>
  </w:style>
  <w:style w:type="character" w:customStyle="1" w:styleId="BodyTextIndent2Char">
    <w:name w:val="Body Text Indent 2 Char"/>
    <w:basedOn w:val="DefaultParagraphFont"/>
    <w:link w:val="BodyTextIndent2"/>
    <w:rsid w:val="00710ADD"/>
    <w:rPr>
      <w:rFonts w:ascii="Times New (W1)" w:hAnsi="Times New (W1)"/>
      <w:sz w:val="24"/>
      <w:szCs w:val="24"/>
      <w:lang w:eastAsia="en-US"/>
    </w:rPr>
  </w:style>
  <w:style w:type="character" w:customStyle="1" w:styleId="BodyTextIndent3Char">
    <w:name w:val="Body Text Indent 3 Char"/>
    <w:basedOn w:val="DefaultParagraphFont"/>
    <w:link w:val="BodyTextIndent3"/>
    <w:rsid w:val="00710ADD"/>
    <w:rPr>
      <w:rFonts w:ascii="Times New (W1)" w:hAnsi="Times New (W1)"/>
      <w:sz w:val="16"/>
      <w:szCs w:val="16"/>
      <w:lang w:eastAsia="en-US"/>
    </w:rPr>
  </w:style>
  <w:style w:type="paragraph" w:styleId="Caption">
    <w:name w:val="caption"/>
    <w:basedOn w:val="Normal"/>
    <w:next w:val="Normal"/>
    <w:qFormat/>
    <w:rsid w:val="00710ADD"/>
    <w:rPr>
      <w:b/>
      <w:bCs/>
      <w:sz w:val="20"/>
    </w:rPr>
  </w:style>
  <w:style w:type="character" w:customStyle="1" w:styleId="ClosingChar">
    <w:name w:val="Closing Char"/>
    <w:basedOn w:val="DefaultParagraphFont"/>
    <w:link w:val="Closing"/>
    <w:rsid w:val="00710ADD"/>
    <w:rPr>
      <w:rFonts w:ascii="Times New (W1)" w:hAnsi="Times New (W1)"/>
      <w:sz w:val="24"/>
      <w:szCs w:val="24"/>
      <w:lang w:eastAsia="en-US"/>
    </w:rPr>
  </w:style>
  <w:style w:type="paragraph" w:customStyle="1" w:styleId="aNote">
    <w:name w:val="aNote"/>
    <w:basedOn w:val="Normal"/>
    <w:rsid w:val="00710ADD"/>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paragraph" w:customStyle="1" w:styleId="Apara">
    <w:name w:val="A para"/>
    <w:basedOn w:val="Normal"/>
    <w:link w:val="AparaCharChar"/>
    <w:rsid w:val="00710ADD"/>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character" w:customStyle="1" w:styleId="AparaCharChar">
    <w:name w:val="A para Char Char"/>
    <w:link w:val="Apara"/>
    <w:locked/>
    <w:rsid w:val="00710ADD"/>
    <w:rPr>
      <w:sz w:val="24"/>
      <w:lang w:eastAsia="en-US"/>
    </w:rPr>
  </w:style>
  <w:style w:type="paragraph" w:customStyle="1" w:styleId="aNoteBulletss">
    <w:name w:val="aNoteBulletss"/>
    <w:basedOn w:val="Normal"/>
    <w:rsid w:val="00710ADD"/>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710ADD"/>
    <w:pPr>
      <w:tabs>
        <w:tab w:val="clear" w:pos="567"/>
        <w:tab w:val="right" w:pos="900"/>
        <w:tab w:val="left" w:pos="1100"/>
      </w:tabs>
      <w:overflowPunct/>
      <w:autoSpaceDE/>
      <w:autoSpaceDN/>
      <w:adjustRightInd/>
      <w:spacing w:before="80" w:after="60"/>
      <w:ind w:left="1100" w:hanging="1100"/>
      <w:jc w:val="both"/>
      <w:textAlignment w:val="auto"/>
      <w:outlineLvl w:val="5"/>
    </w:pPr>
    <w:rPr>
      <w:rFonts w:ascii="Times New Roman" w:hAnsi="Times New Roman"/>
      <w:szCs w:val="20"/>
    </w:rPr>
  </w:style>
  <w:style w:type="paragraph" w:customStyle="1" w:styleId="Asubpara">
    <w:name w:val="A subpara"/>
    <w:basedOn w:val="Normal"/>
    <w:rsid w:val="00710ADD"/>
    <w:pPr>
      <w:tabs>
        <w:tab w:val="clear" w:pos="567"/>
        <w:tab w:val="right" w:pos="1900"/>
        <w:tab w:val="left" w:pos="2100"/>
      </w:tabs>
      <w:overflowPunct/>
      <w:autoSpaceDE/>
      <w:autoSpaceDN/>
      <w:adjustRightInd/>
      <w:spacing w:before="80" w:after="60"/>
      <w:ind w:left="2100" w:hanging="2100"/>
      <w:jc w:val="both"/>
      <w:textAlignment w:val="auto"/>
      <w:outlineLvl w:val="7"/>
    </w:pPr>
    <w:rPr>
      <w:rFonts w:ascii="Times New Roman" w:hAnsi="Times New Roman"/>
      <w:szCs w:val="20"/>
    </w:rPr>
  </w:style>
  <w:style w:type="paragraph" w:customStyle="1" w:styleId="aDef">
    <w:name w:val="aDef"/>
    <w:basedOn w:val="Normal"/>
    <w:link w:val="aDefCharChar"/>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710ADD"/>
  </w:style>
  <w:style w:type="character" w:customStyle="1" w:styleId="aDefCharChar">
    <w:name w:val="aDef Char Char"/>
    <w:link w:val="aDef"/>
    <w:locked/>
    <w:rsid w:val="00710ADD"/>
    <w:rPr>
      <w:sz w:val="24"/>
      <w:lang w:eastAsia="en-US"/>
    </w:rPr>
  </w:style>
  <w:style w:type="paragraph" w:customStyle="1" w:styleId="aExamHdgss">
    <w:name w:val="aExamHdgss"/>
    <w:basedOn w:val="Normal"/>
    <w:next w:val="Normal"/>
    <w:rsid w:val="00710ADD"/>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710ADD"/>
    <w:pPr>
      <w:spacing w:before="0"/>
      <w:ind w:left="1100" w:firstLine="0"/>
    </w:pPr>
  </w:style>
  <w:style w:type="paragraph" w:customStyle="1" w:styleId="AH5Sec">
    <w:name w:val="A H5 Sec"/>
    <w:basedOn w:val="Normal"/>
    <w:next w:val="Amain"/>
    <w:link w:val="AH5SecCharChar"/>
    <w:rsid w:val="00710ADD"/>
    <w:pPr>
      <w:keepNext/>
      <w:tabs>
        <w:tab w:val="clear" w:pos="567"/>
        <w:tab w:val="left" w:pos="1100"/>
      </w:tabs>
      <w:overflowPunct/>
      <w:autoSpaceDE/>
      <w:autoSpaceDN/>
      <w:adjustRightInd/>
      <w:spacing w:before="180" w:after="60"/>
      <w:ind w:left="1100" w:hanging="1100"/>
      <w:textAlignment w:val="auto"/>
      <w:outlineLvl w:val="4"/>
    </w:pPr>
    <w:rPr>
      <w:rFonts w:ascii="Arial" w:hAnsi="Arial"/>
      <w:b/>
      <w:szCs w:val="20"/>
    </w:rPr>
  </w:style>
  <w:style w:type="paragraph" w:customStyle="1" w:styleId="Amainreturn">
    <w:name w:val="A main return"/>
    <w:basedOn w:val="Normal"/>
    <w:link w:val="AmainreturnCharChar"/>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mainreturnCharChar">
    <w:name w:val="A main return Char Char"/>
    <w:link w:val="Amainreturn"/>
    <w:locked/>
    <w:rsid w:val="00710ADD"/>
    <w:rPr>
      <w:sz w:val="24"/>
      <w:lang w:eastAsia="en-US"/>
    </w:rPr>
  </w:style>
  <w:style w:type="paragraph" w:customStyle="1" w:styleId="Asubsubpara">
    <w:name w:val="A subsubpara"/>
    <w:basedOn w:val="Normal"/>
    <w:rsid w:val="00710ADD"/>
    <w:pPr>
      <w:tabs>
        <w:tab w:val="clear" w:pos="567"/>
        <w:tab w:val="right" w:pos="2400"/>
        <w:tab w:val="left" w:pos="2600"/>
      </w:tabs>
      <w:overflowPunct/>
      <w:autoSpaceDE/>
      <w:autoSpaceDN/>
      <w:adjustRightInd/>
      <w:spacing w:before="80" w:after="60"/>
      <w:ind w:left="2600" w:hanging="2600"/>
      <w:jc w:val="both"/>
      <w:textAlignment w:val="auto"/>
      <w:outlineLvl w:val="8"/>
    </w:pPr>
    <w:rPr>
      <w:rFonts w:ascii="Times New Roman" w:hAnsi="Times New Roman"/>
      <w:szCs w:val="20"/>
    </w:rPr>
  </w:style>
  <w:style w:type="paragraph" w:customStyle="1" w:styleId="AH2Part">
    <w:name w:val="A H2 Part"/>
    <w:basedOn w:val="Normal"/>
    <w:next w:val="Normal"/>
    <w:link w:val="AH2PartCharChar"/>
    <w:rsid w:val="00710ADD"/>
    <w:pPr>
      <w:keepNext/>
      <w:tabs>
        <w:tab w:val="clear" w:pos="567"/>
        <w:tab w:val="left" w:pos="2600"/>
      </w:tabs>
      <w:overflowPunct/>
      <w:autoSpaceDE/>
      <w:autoSpaceDN/>
      <w:adjustRightInd/>
      <w:spacing w:before="320" w:after="60"/>
      <w:ind w:left="2600" w:hanging="2600"/>
      <w:textAlignment w:val="auto"/>
      <w:outlineLvl w:val="1"/>
    </w:pPr>
    <w:rPr>
      <w:rFonts w:ascii="Arial" w:hAnsi="Arial"/>
      <w:b/>
      <w:sz w:val="32"/>
      <w:szCs w:val="20"/>
    </w:rPr>
  </w:style>
  <w:style w:type="character" w:customStyle="1" w:styleId="AH2PartCharChar">
    <w:name w:val="A H2 Part Char Char"/>
    <w:link w:val="AH2Part"/>
    <w:locked/>
    <w:rsid w:val="00710ADD"/>
    <w:rPr>
      <w:rFonts w:ascii="Arial" w:hAnsi="Arial"/>
      <w:b/>
      <w:sz w:val="32"/>
      <w:lang w:eastAsia="en-US"/>
    </w:rPr>
  </w:style>
  <w:style w:type="character" w:customStyle="1" w:styleId="AH5SecCharChar">
    <w:name w:val="A H5 Sec Char Char"/>
    <w:link w:val="AH5Sec"/>
    <w:locked/>
    <w:rsid w:val="00710ADD"/>
    <w:rPr>
      <w:rFonts w:ascii="Arial" w:hAnsi="Arial"/>
      <w:b/>
      <w:sz w:val="24"/>
      <w:lang w:eastAsia="en-US"/>
    </w:rPr>
  </w:style>
  <w:style w:type="paragraph" w:customStyle="1" w:styleId="aExamINumss">
    <w:name w:val="aExamINumss"/>
    <w:basedOn w:val="aExamss"/>
    <w:rsid w:val="00710ADD"/>
    <w:pPr>
      <w:tabs>
        <w:tab w:val="left" w:pos="1500"/>
      </w:tabs>
      <w:ind w:left="1500" w:hanging="400"/>
    </w:pPr>
  </w:style>
  <w:style w:type="paragraph" w:customStyle="1" w:styleId="03Schedule">
    <w:name w:val="03Schedule"/>
    <w:basedOn w:val="Normal"/>
    <w:rsid w:val="00710ADD"/>
    <w:pPr>
      <w:tabs>
        <w:tab w:val="clear" w:pos="567"/>
      </w:tabs>
      <w:overflowPunct/>
      <w:autoSpaceDE/>
      <w:autoSpaceDN/>
      <w:adjustRightInd/>
      <w:textAlignment w:val="auto"/>
    </w:pPr>
    <w:rPr>
      <w:rFonts w:ascii="Times New Roman" w:hAnsi="Times New Roman"/>
      <w:szCs w:val="20"/>
    </w:rPr>
  </w:style>
  <w:style w:type="character" w:customStyle="1" w:styleId="AparaChar">
    <w:name w:val="A para Char"/>
    <w:locked/>
    <w:rsid w:val="00710ADD"/>
    <w:rPr>
      <w:rFonts w:cs="Times New Roman"/>
      <w:sz w:val="24"/>
      <w:lang w:val="x-none" w:eastAsia="en-US"/>
    </w:rPr>
  </w:style>
  <w:style w:type="numbering" w:customStyle="1" w:styleId="CurrentList1">
    <w:name w:val="Current List1"/>
    <w:rsid w:val="00710ADD"/>
    <w:pPr>
      <w:numPr>
        <w:numId w:val="11"/>
      </w:numPr>
    </w:pPr>
  </w:style>
  <w:style w:type="numbering" w:styleId="111111">
    <w:name w:val="Outline List 2"/>
    <w:basedOn w:val="NoList"/>
    <w:rsid w:val="00710ADD"/>
    <w:pPr>
      <w:numPr>
        <w:numId w:val="12"/>
      </w:numPr>
    </w:pPr>
  </w:style>
  <w:style w:type="numbering" w:styleId="1ai">
    <w:name w:val="Outline List 1"/>
    <w:basedOn w:val="NoList"/>
    <w:rsid w:val="00710ADD"/>
    <w:pPr>
      <w:numPr>
        <w:numId w:val="13"/>
      </w:numPr>
    </w:pPr>
  </w:style>
  <w:style w:type="numbering" w:customStyle="1" w:styleId="Subsection">
    <w:name w:val="Subsection"/>
    <w:rsid w:val="00710ADD"/>
    <w:pPr>
      <w:numPr>
        <w:numId w:val="14"/>
      </w:numPr>
    </w:pPr>
  </w:style>
  <w:style w:type="paragraph" w:customStyle="1" w:styleId="subsection0">
    <w:name w:val="subsection"/>
    <w:aliases w:val="ss"/>
    <w:link w:val="subsectionChar"/>
    <w:rsid w:val="00710ADD"/>
    <w:pPr>
      <w:tabs>
        <w:tab w:val="right" w:pos="1021"/>
      </w:tabs>
      <w:spacing w:before="180"/>
      <w:ind w:left="1134" w:hanging="1134"/>
    </w:pPr>
    <w:rPr>
      <w:sz w:val="22"/>
      <w:szCs w:val="24"/>
    </w:rPr>
  </w:style>
  <w:style w:type="character" w:customStyle="1" w:styleId="subsectionChar">
    <w:name w:val="subsection Char"/>
    <w:aliases w:val="ss Char"/>
    <w:link w:val="subsection0"/>
    <w:rsid w:val="00710ADD"/>
    <w:rPr>
      <w:sz w:val="22"/>
      <w:szCs w:val="24"/>
    </w:rPr>
  </w:style>
  <w:style w:type="paragraph" w:customStyle="1" w:styleId="subsection2">
    <w:name w:val="subsection2"/>
    <w:aliases w:val="ss2"/>
    <w:basedOn w:val="subsection0"/>
    <w:next w:val="subsection0"/>
    <w:rsid w:val="00710ADD"/>
    <w:pPr>
      <w:tabs>
        <w:tab w:val="clear" w:pos="1021"/>
      </w:tabs>
      <w:spacing w:before="40"/>
      <w:ind w:firstLine="0"/>
    </w:pPr>
  </w:style>
  <w:style w:type="paragraph" w:customStyle="1" w:styleId="notetext">
    <w:name w:val="note text"/>
    <w:basedOn w:val="Normal"/>
    <w:rsid w:val="00710ADD"/>
    <w:pPr>
      <w:overflowPunct/>
      <w:autoSpaceDE/>
      <w:autoSpaceDN/>
      <w:adjustRightInd/>
      <w:spacing w:before="120"/>
      <w:ind w:left="992"/>
      <w:textAlignment w:val="auto"/>
    </w:pPr>
    <w:rPr>
      <w:rFonts w:ascii="Times New Roman" w:hAnsi="Times New Roman"/>
      <w:i/>
      <w:sz w:val="20"/>
      <w:szCs w:val="20"/>
      <w:lang w:val="en-GB"/>
    </w:rPr>
  </w:style>
  <w:style w:type="character" w:customStyle="1" w:styleId="Heading3Char">
    <w:name w:val="Heading 3 Char"/>
    <w:aliases w:val="Provision Heading Char"/>
    <w:link w:val="Heading3"/>
    <w:rsid w:val="00710ADD"/>
    <w:rPr>
      <w:rFonts w:ascii="Arial" w:hAnsi="Arial" w:cs="Arial"/>
      <w:b/>
      <w:bCs/>
      <w:sz w:val="24"/>
      <w:szCs w:val="26"/>
      <w:lang w:eastAsia="en-US"/>
    </w:rPr>
  </w:style>
  <w:style w:type="paragraph" w:customStyle="1" w:styleId="subsectiontext0">
    <w:name w:val="subsection text"/>
    <w:basedOn w:val="Normal"/>
    <w:link w:val="subsectiontextChar0"/>
    <w:rsid w:val="00710ADD"/>
    <w:pPr>
      <w:overflowPunct/>
      <w:autoSpaceDE/>
      <w:autoSpaceDN/>
      <w:adjustRightInd/>
      <w:spacing w:before="240"/>
      <w:ind w:left="851"/>
      <w:textAlignment w:val="auto"/>
    </w:pPr>
    <w:rPr>
      <w:rFonts w:ascii="Times New Roman" w:hAnsi="Times New Roman"/>
      <w:szCs w:val="20"/>
      <w:lang w:val="en-GB"/>
    </w:rPr>
  </w:style>
  <w:style w:type="character" w:customStyle="1" w:styleId="subsectiontextChar0">
    <w:name w:val="subsection text Char"/>
    <w:link w:val="subsectiontext0"/>
    <w:rsid w:val="00710ADD"/>
    <w:rPr>
      <w:sz w:val="24"/>
      <w:lang w:val="en-GB" w:eastAsia="en-US"/>
    </w:rPr>
  </w:style>
  <w:style w:type="paragraph" w:customStyle="1" w:styleId="aExamHead">
    <w:name w:val="aExam Head"/>
    <w:basedOn w:val="Normal"/>
    <w:next w:val="Normal"/>
    <w:rsid w:val="00710ADD"/>
    <w:pPr>
      <w:keepNext/>
      <w:tabs>
        <w:tab w:val="clear" w:pos="567"/>
      </w:tabs>
      <w:overflowPunct/>
      <w:autoSpaceDE/>
      <w:autoSpaceDN/>
      <w:adjustRightInd/>
      <w:spacing w:before="80" w:after="60"/>
      <w:ind w:left="1100"/>
      <w:textAlignment w:val="auto"/>
    </w:pPr>
    <w:rPr>
      <w:rFonts w:ascii="Arial" w:hAnsi="Arial" w:cs="Arial"/>
      <w:b/>
      <w:bCs/>
      <w:sz w:val="18"/>
      <w:szCs w:val="18"/>
    </w:rPr>
  </w:style>
  <w:style w:type="paragraph" w:customStyle="1" w:styleId="aExamNum">
    <w:name w:val="aExamNum"/>
    <w:basedOn w:val="Normal"/>
    <w:rsid w:val="00710ADD"/>
    <w:pPr>
      <w:tabs>
        <w:tab w:val="clear" w:pos="567"/>
      </w:tabs>
      <w:overflowPunct/>
      <w:autoSpaceDE/>
      <w:autoSpaceDN/>
      <w:adjustRightInd/>
      <w:spacing w:after="60"/>
      <w:ind w:left="1500" w:hanging="400"/>
      <w:jc w:val="both"/>
      <w:textAlignment w:val="auto"/>
    </w:pPr>
    <w:rPr>
      <w:rFonts w:ascii="Times New Roman" w:hAnsi="Times New Roman"/>
      <w:sz w:val="20"/>
      <w:szCs w:val="20"/>
    </w:rPr>
  </w:style>
  <w:style w:type="paragraph" w:customStyle="1" w:styleId="StyleHeading1TimesNewRoman">
    <w:name w:val="Style Heading 1 + Times New Roman"/>
    <w:basedOn w:val="Heading1"/>
    <w:rsid w:val="00710ADD"/>
    <w:pPr>
      <w:tabs>
        <w:tab w:val="num" w:pos="1209"/>
      </w:tabs>
      <w:spacing w:before="240" w:after="60"/>
      <w:ind w:left="1209" w:hanging="360"/>
    </w:pPr>
    <w:rPr>
      <w:rFonts w:ascii="Times New Roman" w:hAnsi="Times New Roman" w:cs="Arial"/>
      <w:b/>
      <w:bCs/>
      <w:kern w:val="32"/>
      <w:sz w:val="32"/>
      <w:szCs w:val="32"/>
      <w:lang w:eastAsia="en-AU"/>
    </w:rPr>
  </w:style>
  <w:style w:type="numbering" w:customStyle="1" w:styleId="StyleOutlinenumbered15ptBold">
    <w:name w:val="Style Outline numbered 15 pt Bold"/>
    <w:basedOn w:val="NoList"/>
    <w:rsid w:val="00710ADD"/>
    <w:pPr>
      <w:numPr>
        <w:numId w:val="15"/>
      </w:numPr>
    </w:pPr>
  </w:style>
  <w:style w:type="paragraph" w:customStyle="1" w:styleId="ActHead5">
    <w:name w:val="ActHead 5"/>
    <w:aliases w:val="s"/>
    <w:basedOn w:val="Normal"/>
    <w:next w:val="Normal"/>
    <w:rsid w:val="00710ADD"/>
    <w:pPr>
      <w:keepNext/>
      <w:keepLines/>
      <w:tabs>
        <w:tab w:val="clear" w:pos="567"/>
      </w:tabs>
      <w:overflowPunct/>
      <w:autoSpaceDE/>
      <w:autoSpaceDN/>
      <w:adjustRightInd/>
      <w:spacing w:before="280"/>
      <w:ind w:left="1134" w:hanging="1134"/>
      <w:textAlignment w:val="auto"/>
      <w:outlineLvl w:val="4"/>
    </w:pPr>
    <w:rPr>
      <w:rFonts w:ascii="Times New Roman" w:hAnsi="Times New Roman"/>
      <w:b/>
      <w:bCs/>
      <w:kern w:val="28"/>
      <w:szCs w:val="32"/>
      <w:lang w:eastAsia="en-AU"/>
    </w:rPr>
  </w:style>
  <w:style w:type="character" w:customStyle="1" w:styleId="CharSectno0">
    <w:name w:val="CharSectno"/>
    <w:basedOn w:val="DefaultParagraphFont"/>
    <w:rsid w:val="00710ADD"/>
  </w:style>
  <w:style w:type="paragraph" w:customStyle="1" w:styleId="paragraph">
    <w:name w:val="paragraph"/>
    <w:aliases w:val="a"/>
    <w:rsid w:val="00710ADD"/>
    <w:pPr>
      <w:tabs>
        <w:tab w:val="right" w:pos="1531"/>
      </w:tabs>
      <w:spacing w:before="40"/>
      <w:ind w:left="1644" w:hanging="1644"/>
    </w:pPr>
    <w:rPr>
      <w:sz w:val="22"/>
      <w:szCs w:val="24"/>
    </w:rPr>
  </w:style>
  <w:style w:type="paragraph" w:customStyle="1" w:styleId="paragraphsub">
    <w:name w:val="paragraph(sub)"/>
    <w:aliases w:val="aa"/>
    <w:basedOn w:val="paragraph"/>
    <w:rsid w:val="00710ADD"/>
    <w:pPr>
      <w:tabs>
        <w:tab w:val="clear" w:pos="1531"/>
        <w:tab w:val="right" w:pos="1985"/>
      </w:tabs>
      <w:ind w:left="2098" w:hanging="2098"/>
    </w:pPr>
  </w:style>
  <w:style w:type="paragraph" w:customStyle="1" w:styleId="tabletext0">
    <w:name w:val="table text"/>
    <w:basedOn w:val="Normal"/>
    <w:rsid w:val="00710ADD"/>
    <w:pPr>
      <w:overflowPunct/>
      <w:autoSpaceDE/>
      <w:autoSpaceDN/>
      <w:adjustRightInd/>
      <w:spacing w:before="120"/>
      <w:textAlignment w:val="auto"/>
    </w:pPr>
    <w:rPr>
      <w:rFonts w:ascii="CG Times (WN)" w:hAnsi="CG Times (WN)"/>
      <w:lang w:val="en-GB"/>
    </w:rPr>
  </w:style>
  <w:style w:type="character" w:customStyle="1" w:styleId="Style12pt">
    <w:name w:val="Style 12 pt"/>
    <w:rsid w:val="00710ADD"/>
    <w:rPr>
      <w:sz w:val="24"/>
    </w:rPr>
  </w:style>
  <w:style w:type="paragraph" w:customStyle="1" w:styleId="subparatext">
    <w:name w:val="subpara text"/>
    <w:basedOn w:val="Normal"/>
    <w:link w:val="subparatextChar"/>
    <w:rsid w:val="00710ADD"/>
    <w:pPr>
      <w:tabs>
        <w:tab w:val="clear" w:pos="567"/>
        <w:tab w:val="left" w:pos="1985"/>
      </w:tabs>
      <w:overflowPunct/>
      <w:autoSpaceDE/>
      <w:autoSpaceDN/>
      <w:adjustRightInd/>
      <w:spacing w:before="60"/>
      <w:ind w:left="2127" w:hanging="709"/>
      <w:textAlignment w:val="auto"/>
    </w:pPr>
    <w:rPr>
      <w:rFonts w:ascii="Times New Roman" w:hAnsi="Times New Roman"/>
      <w:szCs w:val="20"/>
      <w:lang w:val="en-GB"/>
    </w:rPr>
  </w:style>
  <w:style w:type="character" w:customStyle="1" w:styleId="subparatextChar">
    <w:name w:val="subpara text Char"/>
    <w:link w:val="subparatext"/>
    <w:rsid w:val="00710ADD"/>
    <w:rPr>
      <w:sz w:val="24"/>
      <w:lang w:val="en-GB" w:eastAsia="en-US"/>
    </w:rPr>
  </w:style>
  <w:style w:type="paragraph" w:customStyle="1" w:styleId="Style1">
    <w:name w:val="Style1"/>
    <w:basedOn w:val="Normal"/>
    <w:rsid w:val="00710ADD"/>
    <w:pPr>
      <w:numPr>
        <w:numId w:val="16"/>
      </w:numPr>
      <w:tabs>
        <w:tab w:val="clear" w:pos="567"/>
      </w:tabs>
      <w:overflowPunct/>
      <w:autoSpaceDE/>
      <w:autoSpaceDN/>
      <w:adjustRightInd/>
      <w:spacing w:after="120"/>
      <w:ind w:left="357" w:hanging="357"/>
      <w:textAlignment w:val="auto"/>
    </w:pPr>
    <w:rPr>
      <w:rFonts w:ascii="Times New Roman" w:hAnsi="Times New Roman"/>
      <w:lang w:eastAsia="en-AU"/>
    </w:rPr>
  </w:style>
  <w:style w:type="paragraph" w:customStyle="1" w:styleId="NormalBefore6pt">
    <w:name w:val="Normal + Before:  6 pt"/>
    <w:basedOn w:val="subsubsectiontextBefore6pt"/>
    <w:rsid w:val="00710ADD"/>
    <w:pPr>
      <w:numPr>
        <w:ilvl w:val="3"/>
      </w:numPr>
      <w:tabs>
        <w:tab w:val="num" w:pos="907"/>
      </w:tabs>
      <w:ind w:left="907" w:hanging="623"/>
    </w:pPr>
  </w:style>
  <w:style w:type="paragraph" w:customStyle="1" w:styleId="sectionhead">
    <w:name w:val="section head"/>
    <w:basedOn w:val="Normal"/>
    <w:rsid w:val="00710ADD"/>
    <w:pPr>
      <w:keepNext/>
      <w:overflowPunct/>
      <w:autoSpaceDE/>
      <w:autoSpaceDN/>
      <w:adjustRightInd/>
      <w:spacing w:before="360"/>
      <w:textAlignment w:val="auto"/>
    </w:pPr>
    <w:rPr>
      <w:rFonts w:ascii="Arial" w:hAnsi="Arial"/>
      <w:b/>
      <w:sz w:val="32"/>
      <w:szCs w:val="20"/>
      <w:lang w:val="en-GB"/>
    </w:rPr>
  </w:style>
  <w:style w:type="character" w:styleId="CommentReference">
    <w:name w:val="annotation reference"/>
    <w:semiHidden/>
    <w:rsid w:val="00710ADD"/>
    <w:rPr>
      <w:sz w:val="16"/>
      <w:szCs w:val="16"/>
    </w:rPr>
  </w:style>
  <w:style w:type="character" w:customStyle="1" w:styleId="LDP1aChar">
    <w:name w:val="LDP1(a) Char"/>
    <w:basedOn w:val="LDClauseChar"/>
    <w:link w:val="LDP1a"/>
    <w:rsid w:val="00710ADD"/>
    <w:rPr>
      <w:sz w:val="24"/>
      <w:szCs w:val="24"/>
      <w:lang w:val="en-AU" w:eastAsia="en-US" w:bidi="ar-SA"/>
    </w:rPr>
  </w:style>
  <w:style w:type="character" w:customStyle="1" w:styleId="LDClauseHeadingChar">
    <w:name w:val="LDClauseHeading Char"/>
    <w:link w:val="LDClauseHeading"/>
    <w:rsid w:val="00710ADD"/>
    <w:rPr>
      <w:rFonts w:ascii="Arial" w:hAnsi="Arial"/>
      <w:b/>
      <w:sz w:val="24"/>
      <w:szCs w:val="24"/>
      <w:lang w:eastAsia="en-US"/>
    </w:rPr>
  </w:style>
  <w:style w:type="character" w:customStyle="1" w:styleId="LDTablespaceChar">
    <w:name w:val="LDTablespace Char"/>
    <w:basedOn w:val="LDBodytextChar"/>
    <w:link w:val="LDTablespace"/>
    <w:rsid w:val="00710ADD"/>
    <w:rPr>
      <w:sz w:val="24"/>
      <w:szCs w:val="24"/>
      <w:lang w:val="en-AU" w:eastAsia="en-US" w:bidi="ar-SA"/>
    </w:rPr>
  </w:style>
  <w:style w:type="character" w:customStyle="1" w:styleId="LDTabletextChar">
    <w:name w:val="LDTabletext Char"/>
    <w:basedOn w:val="LDBodytextChar"/>
    <w:link w:val="LDTabletext"/>
    <w:rsid w:val="00710ADD"/>
    <w:rPr>
      <w:sz w:val="24"/>
      <w:szCs w:val="24"/>
      <w:lang w:val="en-AU" w:eastAsia="en-US" w:bidi="ar-SA"/>
    </w:rPr>
  </w:style>
  <w:style w:type="paragraph" w:customStyle="1" w:styleId="paracharchar">
    <w:name w:val="paracharchar"/>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paras">
    <w:name w:val="subparas"/>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subpara">
    <w:name w:val="subsubpara"/>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710ADD"/>
    <w:rPr>
      <w:sz w:val="24"/>
      <w:szCs w:val="24"/>
      <w:lang w:val="en-AU" w:eastAsia="en-US" w:bidi="ar-SA"/>
    </w:rPr>
  </w:style>
  <w:style w:type="character" w:customStyle="1" w:styleId="LDScheduleClauseHeadChar">
    <w:name w:val="LDScheduleClauseHead Char"/>
    <w:basedOn w:val="LDClauseHeadingChar"/>
    <w:link w:val="LDScheduleClauseHead"/>
    <w:rsid w:val="00710ADD"/>
    <w:rPr>
      <w:rFonts w:ascii="Arial" w:hAnsi="Arial"/>
      <w:b/>
      <w:sz w:val="24"/>
      <w:szCs w:val="24"/>
      <w:lang w:eastAsia="en-US"/>
    </w:rPr>
  </w:style>
  <w:style w:type="character" w:customStyle="1" w:styleId="LDReferenceChar">
    <w:name w:val="LDReference Char"/>
    <w:basedOn w:val="LDTitleChar"/>
    <w:link w:val="LDReference"/>
    <w:rsid w:val="00710ADD"/>
    <w:rPr>
      <w:rFonts w:ascii="Arial" w:hAnsi="Arial"/>
      <w:sz w:val="24"/>
      <w:szCs w:val="24"/>
      <w:lang w:eastAsia="en-US"/>
    </w:rPr>
  </w:style>
  <w:style w:type="character" w:customStyle="1" w:styleId="LDschedP1aChar">
    <w:name w:val="LDschedP1(a) Char"/>
    <w:basedOn w:val="LDTabletextChar"/>
    <w:link w:val="LDschedP1a"/>
    <w:rsid w:val="00710ADD"/>
    <w:rPr>
      <w:sz w:val="24"/>
      <w:szCs w:val="24"/>
      <w:lang w:val="en-AU" w:eastAsia="en-US" w:bidi="ar-SA"/>
    </w:rPr>
  </w:style>
  <w:style w:type="character" w:customStyle="1" w:styleId="LDschedP2iChar">
    <w:name w:val="LDschedP2(i) Char"/>
    <w:link w:val="LDschedP2i"/>
    <w:rsid w:val="00710ADD"/>
    <w:rPr>
      <w:rFonts w:ascii="CG Times (WN)" w:hAnsi="CG Times (WN)"/>
      <w:sz w:val="24"/>
      <w:szCs w:val="24"/>
      <w:lang w:eastAsia="en-US"/>
    </w:rPr>
  </w:style>
  <w:style w:type="character" w:customStyle="1" w:styleId="LDschedP3AChar">
    <w:name w:val="LDschedP3(A) Char"/>
    <w:link w:val="LDschedP3A"/>
    <w:rsid w:val="00710ADD"/>
    <w:rPr>
      <w:rFonts w:ascii="CG Times (WN)" w:hAnsi="CG Times (WN)"/>
      <w:sz w:val="24"/>
      <w:szCs w:val="24"/>
      <w:lang w:val="en-GB"/>
    </w:rPr>
  </w:style>
  <w:style w:type="paragraph" w:customStyle="1" w:styleId="LDSchedDivision">
    <w:name w:val="LDSchedDivision"/>
    <w:basedOn w:val="LDScheduleheading"/>
    <w:link w:val="LDSchedDivisionChar"/>
    <w:autoRedefine/>
    <w:rsid w:val="00710ADD"/>
    <w:pPr>
      <w:tabs>
        <w:tab w:val="clear" w:pos="1843"/>
        <w:tab w:val="left" w:pos="1701"/>
      </w:tabs>
      <w:ind w:left="2160" w:hanging="2160"/>
    </w:pPr>
    <w:rPr>
      <w:color w:val="008080"/>
      <w:sz w:val="26"/>
    </w:rPr>
  </w:style>
  <w:style w:type="character" w:customStyle="1" w:styleId="CharChar15">
    <w:name w:val="Char Char15"/>
    <w:rsid w:val="00710ADD"/>
    <w:rPr>
      <w:rFonts w:ascii="Arial" w:hAnsi="Arial"/>
      <w:sz w:val="16"/>
      <w:szCs w:val="24"/>
    </w:rPr>
  </w:style>
  <w:style w:type="character" w:customStyle="1" w:styleId="CharSchNo">
    <w:name w:val="CharSchNo"/>
    <w:basedOn w:val="DefaultParagraphFont"/>
    <w:rsid w:val="00710ADD"/>
  </w:style>
  <w:style w:type="character" w:customStyle="1" w:styleId="CharSchText">
    <w:name w:val="CharSchText"/>
    <w:basedOn w:val="DefaultParagraphFont"/>
    <w:rsid w:val="00710ADD"/>
  </w:style>
  <w:style w:type="character" w:customStyle="1" w:styleId="CharSchPTNo">
    <w:name w:val="CharSchPTNo"/>
    <w:basedOn w:val="DefaultParagraphFont"/>
    <w:rsid w:val="00710ADD"/>
  </w:style>
  <w:style w:type="character" w:customStyle="1" w:styleId="CharSchPTText">
    <w:name w:val="CharSchPTText"/>
    <w:basedOn w:val="DefaultParagraphFont"/>
    <w:rsid w:val="00710ADD"/>
  </w:style>
  <w:style w:type="paragraph" w:customStyle="1" w:styleId="paraCharChar0">
    <w:name w:val="para Char Char"/>
    <w:basedOn w:val="Normal"/>
    <w:rsid w:val="00710ADD"/>
    <w:pPr>
      <w:overflowPunct/>
      <w:autoSpaceDE/>
      <w:autoSpaceDN/>
      <w:adjustRightInd/>
      <w:spacing w:before="120" w:line="240" w:lineRule="atLeast"/>
      <w:ind w:left="567" w:hanging="567"/>
      <w:textAlignment w:val="auto"/>
    </w:pPr>
    <w:rPr>
      <w:rFonts w:ascii="CG Times (WN)" w:hAnsi="CG Times (WN)"/>
      <w:sz w:val="28"/>
      <w:szCs w:val="20"/>
      <w:lang w:val="en-GB"/>
    </w:rPr>
  </w:style>
  <w:style w:type="character" w:customStyle="1" w:styleId="LDP3AChar">
    <w:name w:val="LDP3 (A) Char"/>
    <w:basedOn w:val="LDP2iChar"/>
    <w:link w:val="LDP3A"/>
    <w:rsid w:val="00710ADD"/>
    <w:rPr>
      <w:sz w:val="24"/>
      <w:szCs w:val="24"/>
      <w:lang w:val="en-AU" w:eastAsia="en-US" w:bidi="ar-SA"/>
    </w:rPr>
  </w:style>
  <w:style w:type="character" w:customStyle="1" w:styleId="LDDivisionChar">
    <w:name w:val="LDDivision Char"/>
    <w:link w:val="LDDivision"/>
    <w:rsid w:val="00710ADD"/>
    <w:rPr>
      <w:rFonts w:ascii="Arial" w:hAnsi="Arial"/>
      <w:b/>
      <w:sz w:val="28"/>
      <w:szCs w:val="24"/>
      <w:lang w:eastAsia="en-US"/>
    </w:rPr>
  </w:style>
  <w:style w:type="character" w:customStyle="1" w:styleId="LDSchedDivHeadChar">
    <w:name w:val="LDSchedDivHead Char"/>
    <w:basedOn w:val="LDDivisionChar"/>
    <w:link w:val="LDSchedDivHead"/>
    <w:rsid w:val="00710ADD"/>
    <w:rPr>
      <w:rFonts w:ascii="Arial" w:hAnsi="Arial"/>
      <w:b/>
      <w:sz w:val="28"/>
      <w:szCs w:val="24"/>
      <w:lang w:eastAsia="en-US"/>
    </w:rPr>
  </w:style>
  <w:style w:type="paragraph" w:customStyle="1" w:styleId="ldclause0">
    <w:name w:val="ldclause"/>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AmendHeadingChar">
    <w:name w:val="LDAmendHeading Char"/>
    <w:link w:val="LDAmendHeading"/>
    <w:rsid w:val="00710ADD"/>
    <w:rPr>
      <w:rFonts w:ascii="Arial" w:hAnsi="Arial"/>
      <w:b/>
      <w:sz w:val="24"/>
      <w:szCs w:val="24"/>
      <w:lang w:eastAsia="en-US"/>
    </w:rPr>
  </w:style>
  <w:style w:type="paragraph" w:customStyle="1" w:styleId="LDSchedP4I">
    <w:name w:val="LDSchedP4(I)"/>
    <w:basedOn w:val="LDschedP3A"/>
    <w:rsid w:val="00710ADD"/>
    <w:pPr>
      <w:ind w:left="1527"/>
    </w:pPr>
  </w:style>
  <w:style w:type="paragraph" w:customStyle="1" w:styleId="lddefinition0">
    <w:name w:val="lddefinition"/>
    <w:basedOn w:val="Normal"/>
    <w:link w:val="lddefinitionChar"/>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styledefinitionboldchar0">
    <w:name w:val="styledefinitionboldchar"/>
    <w:basedOn w:val="DefaultParagraphFont"/>
    <w:rsid w:val="00710ADD"/>
  </w:style>
  <w:style w:type="paragraph" w:customStyle="1" w:styleId="ldclauseheading0">
    <w:name w:val="ldclauseheading"/>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schptno0">
    <w:name w:val="charschptno"/>
    <w:basedOn w:val="DefaultParagraphFont"/>
    <w:rsid w:val="00710ADD"/>
  </w:style>
  <w:style w:type="character" w:customStyle="1" w:styleId="provisionheadingcharchar">
    <w:name w:val="provisionheadingcharchar"/>
    <w:basedOn w:val="DefaultParagraphFont"/>
    <w:rsid w:val="00710ADD"/>
  </w:style>
  <w:style w:type="paragraph" w:customStyle="1" w:styleId="ldscheduleclause0">
    <w:name w:val="ldscheduleclause"/>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2i0">
    <w:name w:val="ldp2i"/>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definitionChar">
    <w:name w:val="lddefinition Char"/>
    <w:link w:val="lddefinition0"/>
    <w:rsid w:val="00710ADD"/>
    <w:rPr>
      <w:sz w:val="24"/>
      <w:szCs w:val="24"/>
    </w:rPr>
  </w:style>
  <w:style w:type="paragraph" w:customStyle="1" w:styleId="P1">
    <w:name w:val="P1"/>
    <w:aliases w:val="(a)"/>
    <w:basedOn w:val="Normal"/>
    <w:rsid w:val="00710ADD"/>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LDScheduleheadingChar">
    <w:name w:val="LDSchedule heading Char"/>
    <w:link w:val="LDScheduleheading"/>
    <w:rsid w:val="00710ADD"/>
    <w:rPr>
      <w:rFonts w:ascii="Arial" w:hAnsi="Arial" w:cs="Arial"/>
      <w:b/>
      <w:sz w:val="28"/>
      <w:szCs w:val="28"/>
      <w:lang w:eastAsia="en-US"/>
    </w:rPr>
  </w:style>
  <w:style w:type="character" w:customStyle="1" w:styleId="LDSchedDivisionChar">
    <w:name w:val="LDSchedDivision Char"/>
    <w:link w:val="LDSchedDivision"/>
    <w:rsid w:val="00710ADD"/>
    <w:rPr>
      <w:rFonts w:ascii="Arial" w:hAnsi="Arial" w:cs="Arial"/>
      <w:b/>
      <w:color w:val="008080"/>
      <w:sz w:val="26"/>
      <w:szCs w:val="28"/>
      <w:lang w:eastAsia="en-US"/>
    </w:rPr>
  </w:style>
  <w:style w:type="paragraph" w:customStyle="1" w:styleId="RxDef">
    <w:name w:val="Rx.Def"/>
    <w:aliases w:val="MDefinition"/>
    <w:basedOn w:val="Normal"/>
    <w:rsid w:val="00710ADD"/>
    <w:pPr>
      <w:tabs>
        <w:tab w:val="clear" w:pos="567"/>
      </w:tabs>
      <w:overflowPunct/>
      <w:autoSpaceDE/>
      <w:autoSpaceDN/>
      <w:adjustRightInd/>
      <w:spacing w:before="80" w:line="260" w:lineRule="exact"/>
      <w:ind w:left="1134"/>
      <w:jc w:val="both"/>
      <w:textAlignment w:val="auto"/>
    </w:pPr>
    <w:rPr>
      <w:rFonts w:ascii="Times New Roman" w:hAnsi="Times New Roman"/>
    </w:rPr>
  </w:style>
  <w:style w:type="paragraph" w:customStyle="1" w:styleId="LDFooterRef">
    <w:name w:val="LDFooterRef"/>
    <w:qFormat/>
    <w:rsid w:val="00710ADD"/>
    <w:rPr>
      <w:sz w:val="16"/>
      <w:szCs w:val="16"/>
      <w:lang w:eastAsia="en-US"/>
    </w:rPr>
  </w:style>
  <w:style w:type="paragraph" w:customStyle="1" w:styleId="LDFooterDraft">
    <w:name w:val="LDFooterDraft"/>
    <w:rsid w:val="00710ADD"/>
    <w:pPr>
      <w:jc w:val="center"/>
    </w:pPr>
    <w:rPr>
      <w:rFonts w:ascii="Arial" w:hAnsi="Arial" w:cs="Arial"/>
      <w:sz w:val="28"/>
      <w:szCs w:val="28"/>
      <w:lang w:eastAsia="en-US"/>
    </w:rPr>
  </w:style>
  <w:style w:type="paragraph" w:customStyle="1" w:styleId="LDFooterCitation">
    <w:name w:val="LDFooterCitation"/>
    <w:rsid w:val="00710ADD"/>
    <w:pPr>
      <w:tabs>
        <w:tab w:val="center" w:pos="4153"/>
        <w:tab w:val="right" w:pos="8306"/>
      </w:tabs>
      <w:spacing w:before="20"/>
      <w:jc w:val="center"/>
    </w:pPr>
    <w:rPr>
      <w:rFonts w:ascii="Arial" w:hAnsi="Arial"/>
      <w:i/>
      <w:sz w:val="18"/>
      <w:szCs w:val="24"/>
    </w:rPr>
  </w:style>
  <w:style w:type="character" w:customStyle="1" w:styleId="charsectno1">
    <w:name w:val="charsectno"/>
    <w:basedOn w:val="DefaultParagraphFont"/>
    <w:rsid w:val="00710ADD"/>
  </w:style>
  <w:style w:type="paragraph" w:styleId="Revision">
    <w:name w:val="Revision"/>
    <w:hidden/>
    <w:uiPriority w:val="99"/>
    <w:semiHidden/>
    <w:rsid w:val="00710ADD"/>
    <w:rPr>
      <w:rFonts w:ascii="Times New (W1)" w:hAnsi="Times New (W1)"/>
      <w:sz w:val="24"/>
      <w:szCs w:val="24"/>
      <w:lang w:eastAsia="en-US"/>
    </w:rPr>
  </w:style>
  <w:style w:type="paragraph" w:customStyle="1" w:styleId="LDTableP1a">
    <w:name w:val="LDTableP1(a)"/>
    <w:basedOn w:val="LDTabletext"/>
    <w:qFormat/>
    <w:rsid w:val="00710ADD"/>
    <w:pPr>
      <w:tabs>
        <w:tab w:val="clear" w:pos="1134"/>
        <w:tab w:val="clear" w:pos="1276"/>
        <w:tab w:val="clear" w:pos="1843"/>
        <w:tab w:val="clear" w:pos="1985"/>
        <w:tab w:val="clear" w:pos="2552"/>
        <w:tab w:val="clear" w:pos="2693"/>
        <w:tab w:val="left" w:pos="404"/>
      </w:tabs>
      <w:ind w:left="404" w:hanging="404"/>
    </w:pPr>
  </w:style>
  <w:style w:type="paragraph" w:customStyle="1" w:styleId="LDTableP3A">
    <w:name w:val="LDTableP3(A)"/>
    <w:basedOn w:val="LDTableP2i"/>
    <w:rsid w:val="00710ADD"/>
    <w:pPr>
      <w:tabs>
        <w:tab w:val="clear" w:pos="507"/>
        <w:tab w:val="clear" w:pos="649"/>
        <w:tab w:val="right" w:pos="676"/>
        <w:tab w:val="left" w:pos="916"/>
      </w:tabs>
      <w:ind w:left="851" w:hanging="851"/>
    </w:pPr>
    <w:rPr>
      <w:lang w:val="en-GB" w:eastAsia="en-AU"/>
    </w:rPr>
  </w:style>
  <w:style w:type="character" w:customStyle="1" w:styleId="BalloonTextChar">
    <w:name w:val="Balloon Text Char"/>
    <w:basedOn w:val="DefaultParagraphFont"/>
    <w:link w:val="BalloonText"/>
    <w:uiPriority w:val="99"/>
    <w:semiHidden/>
    <w:rsid w:val="00710ADD"/>
    <w:rPr>
      <w:rFonts w:ascii="Tahoma" w:hAnsi="Tahoma" w:cs="Tahoma"/>
      <w:sz w:val="16"/>
      <w:szCs w:val="16"/>
      <w:lang w:eastAsia="en-US"/>
    </w:rPr>
  </w:style>
  <w:style w:type="paragraph" w:customStyle="1" w:styleId="LDEndnote">
    <w:name w:val="LDEndnote"/>
    <w:next w:val="LDBodytext"/>
    <w:qFormat/>
    <w:rsid w:val="00710ADD"/>
    <w:pPr>
      <w:keepNext/>
      <w:pBdr>
        <w:top w:val="single" w:sz="4" w:space="3" w:color="auto"/>
      </w:pBdr>
      <w:spacing w:before="480"/>
    </w:pPr>
    <w:rPr>
      <w:rFonts w:ascii="Arial" w:hAnsi="Arial"/>
      <w:b/>
      <w:sz w:val="24"/>
      <w:szCs w:val="24"/>
      <w:lang w:eastAsia="en-US"/>
    </w:rPr>
  </w:style>
  <w:style w:type="character" w:customStyle="1" w:styleId="SubtitleChar">
    <w:name w:val="Subtitle Char"/>
    <w:basedOn w:val="DefaultParagraphFont"/>
    <w:link w:val="Subtitle"/>
    <w:rsid w:val="00710ADD"/>
    <w:rPr>
      <w:rFonts w:ascii="Arial" w:hAnsi="Arial" w:cs="Arial"/>
      <w:sz w:val="24"/>
      <w:szCs w:val="24"/>
      <w:lang w:eastAsia="en-US"/>
    </w:rPr>
  </w:style>
  <w:style w:type="character" w:customStyle="1" w:styleId="TitleChar">
    <w:name w:val="Title Char"/>
    <w:basedOn w:val="DefaultParagraphFont"/>
    <w:link w:val="Title"/>
    <w:rsid w:val="00710ADD"/>
    <w:rPr>
      <w:rFonts w:ascii="Arial" w:hAnsi="Arial" w:cs="Arial"/>
      <w:bCs/>
      <w:kern w:val="28"/>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link w:val="Heading3Char"/>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rsid w:val="00CA0DC0"/>
    <w:pPr>
      <w:spacing w:after="120"/>
      <w:ind w:left="1440" w:right="1440"/>
    </w:pPr>
  </w:style>
  <w:style w:type="paragraph" w:styleId="BodyText">
    <w:name w:val="Body Text"/>
    <w:basedOn w:val="Normal"/>
    <w:link w:val="BodyTextChar"/>
    <w:rsid w:val="00CA0DC0"/>
    <w:pPr>
      <w:spacing w:after="120"/>
    </w:pPr>
  </w:style>
  <w:style w:type="paragraph" w:styleId="BodyText2">
    <w:name w:val="Body Text 2"/>
    <w:basedOn w:val="Normal"/>
    <w:link w:val="BodyText2Char"/>
    <w:rsid w:val="00CA0DC0"/>
    <w:pPr>
      <w:spacing w:after="120" w:line="480" w:lineRule="auto"/>
    </w:pPr>
  </w:style>
  <w:style w:type="paragraph" w:styleId="BodyText3">
    <w:name w:val="Body Text 3"/>
    <w:basedOn w:val="Normal"/>
    <w:link w:val="BodyText3Char"/>
    <w:rsid w:val="00CA0DC0"/>
    <w:pPr>
      <w:spacing w:after="120"/>
    </w:pPr>
    <w:rPr>
      <w:sz w:val="16"/>
      <w:szCs w:val="16"/>
    </w:rPr>
  </w:style>
  <w:style w:type="paragraph" w:styleId="BodyTextIndent2">
    <w:name w:val="Body Text Indent 2"/>
    <w:basedOn w:val="Normal"/>
    <w:link w:val="BodyTextIndent2Char"/>
    <w:rsid w:val="00577E10"/>
    <w:pPr>
      <w:spacing w:after="120" w:line="480" w:lineRule="auto"/>
      <w:ind w:left="283"/>
    </w:pPr>
  </w:style>
  <w:style w:type="paragraph" w:styleId="BodyTextFirstIndent">
    <w:name w:val="Body Text First Indent"/>
    <w:basedOn w:val="BodyText"/>
    <w:link w:val="BodyTextFirstIndentChar"/>
    <w:rsid w:val="00CA0DC0"/>
    <w:pPr>
      <w:ind w:firstLine="210"/>
    </w:pPr>
  </w:style>
  <w:style w:type="paragraph" w:styleId="BodyTextIndent">
    <w:name w:val="Body Text Indent"/>
    <w:basedOn w:val="Normal"/>
    <w:link w:val="BodyTextIndentChar"/>
    <w:rsid w:val="00CA0DC0"/>
    <w:pPr>
      <w:spacing w:after="120"/>
      <w:ind w:left="283"/>
    </w:pPr>
  </w:style>
  <w:style w:type="paragraph" w:styleId="BodyTextFirstIndent2">
    <w:name w:val="Body Text First Indent 2"/>
    <w:basedOn w:val="BodyTextIndent"/>
    <w:link w:val="BodyTextFirstIndent2Char"/>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link w:val="BodyTextIndent3Char"/>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link w:val="ClosingChar"/>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rsid w:val="00CA0DC0"/>
  </w:style>
  <w:style w:type="paragraph" w:styleId="EnvelopeReturn">
    <w:name w:val="envelope return"/>
    <w:basedOn w:val="Normal"/>
    <w:rsid w:val="00577E10"/>
    <w:rPr>
      <w:rFonts w:ascii="Arial" w:hAnsi="Arial" w:cs="Arial"/>
      <w:sz w:val="20"/>
    </w:rPr>
  </w:style>
  <w:style w:type="paragraph" w:styleId="Footer">
    <w:name w:val="footer"/>
    <w:basedOn w:val="Normal"/>
    <w:link w:val="FooterChar"/>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rsid w:val="00577E10"/>
    <w:rPr>
      <w:i/>
      <w:iCs/>
    </w:rPr>
  </w:style>
  <w:style w:type="paragraph" w:styleId="HTMLPreformatted">
    <w:name w:val="HTML Preformatted"/>
    <w:basedOn w:val="Normal"/>
    <w:rsid w:val="00577E10"/>
    <w:rPr>
      <w:rFonts w:ascii="Courier New" w:hAnsi="Courier New" w:cs="Courier New"/>
      <w:sz w:val="20"/>
    </w:rPr>
  </w:style>
  <w:style w:type="paragraph" w:styleId="E-mailSignature">
    <w:name w:val="E-mail Signature"/>
    <w:basedOn w:val="Normal"/>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link w:val="LDTitleChar"/>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link w:val="LDAmendHeadingChar"/>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link w:val="LDP3AChar"/>
    <w:rsid w:val="007E415F"/>
    <w:pPr>
      <w:tabs>
        <w:tab w:val="clear" w:pos="1418"/>
        <w:tab w:val="clear" w:pos="1559"/>
        <w:tab w:val="left" w:pos="1985"/>
      </w:tabs>
      <w:ind w:left="1985" w:hanging="567"/>
    </w:pPr>
  </w:style>
  <w:style w:type="paragraph" w:customStyle="1" w:styleId="LDReference">
    <w:name w:val="LDReference"/>
    <w:basedOn w:val="LDTitle"/>
    <w:link w:val="LDReferenceChar"/>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link w:val="LDScheduleClauseHeadChar"/>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link w:val="LDScheduleheadingChar"/>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link w:val="LDTablespaceChar"/>
    <w:rsid w:val="007E415F"/>
    <w:pPr>
      <w:spacing w:before="120"/>
    </w:pPr>
  </w:style>
  <w:style w:type="paragraph" w:customStyle="1" w:styleId="LDTabletext">
    <w:name w:val="LDTabletext"/>
    <w:basedOn w:val="LDBodytext"/>
    <w:link w:val="LDTabletextChar"/>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rsid w:val="00577E10"/>
    <w:pPr>
      <w:ind w:left="566" w:hanging="283"/>
    </w:pPr>
  </w:style>
  <w:style w:type="paragraph" w:styleId="List3">
    <w:name w:val="List 3"/>
    <w:basedOn w:val="Normal"/>
    <w:rsid w:val="00577E10"/>
    <w:pPr>
      <w:ind w:left="849" w:hanging="283"/>
    </w:pPr>
  </w:style>
  <w:style w:type="paragraph" w:styleId="List4">
    <w:name w:val="List 4"/>
    <w:basedOn w:val="Normal"/>
    <w:rsid w:val="00577E10"/>
    <w:pPr>
      <w:ind w:left="1132" w:hanging="283"/>
    </w:pPr>
  </w:style>
  <w:style w:type="paragraph" w:styleId="List5">
    <w:name w:val="List 5"/>
    <w:basedOn w:val="Normal"/>
    <w:rsid w:val="00577E10"/>
    <w:pPr>
      <w:ind w:left="1415" w:hanging="283"/>
    </w:pPr>
  </w:style>
  <w:style w:type="paragraph" w:styleId="ListBullet">
    <w:name w:val="List Bullet"/>
    <w:basedOn w:val="Normal"/>
    <w:rsid w:val="00577E10"/>
    <w:pPr>
      <w:numPr>
        <w:numId w:val="1"/>
      </w:numPr>
    </w:pPr>
  </w:style>
  <w:style w:type="paragraph" w:styleId="ListBullet2">
    <w:name w:val="List Bullet 2"/>
    <w:basedOn w:val="Normal"/>
    <w:rsid w:val="00577E10"/>
    <w:pPr>
      <w:numPr>
        <w:numId w:val="2"/>
      </w:numPr>
    </w:pPr>
  </w:style>
  <w:style w:type="paragraph" w:styleId="ListBullet3">
    <w:name w:val="List Bullet 3"/>
    <w:basedOn w:val="Normal"/>
    <w:rsid w:val="00577E10"/>
    <w:pPr>
      <w:numPr>
        <w:numId w:val="3"/>
      </w:numPr>
    </w:pPr>
  </w:style>
  <w:style w:type="paragraph" w:styleId="ListBullet4">
    <w:name w:val="List Bullet 4"/>
    <w:basedOn w:val="Normal"/>
    <w:rsid w:val="00577E10"/>
    <w:pPr>
      <w:numPr>
        <w:numId w:val="4"/>
      </w:numPr>
    </w:pPr>
  </w:style>
  <w:style w:type="paragraph" w:styleId="ListBullet5">
    <w:name w:val="List Bullet 5"/>
    <w:basedOn w:val="Normal"/>
    <w:rsid w:val="00577E10"/>
    <w:pPr>
      <w:numPr>
        <w:numId w:val="5"/>
      </w:numPr>
    </w:pPr>
  </w:style>
  <w:style w:type="paragraph" w:styleId="ListContinue">
    <w:name w:val="List Continue"/>
    <w:basedOn w:val="Normal"/>
    <w:rsid w:val="00577E10"/>
    <w:pPr>
      <w:spacing w:after="120"/>
      <w:ind w:left="283"/>
    </w:pPr>
  </w:style>
  <w:style w:type="paragraph" w:styleId="ListContinue2">
    <w:name w:val="List Continue 2"/>
    <w:basedOn w:val="Normal"/>
    <w:rsid w:val="00577E10"/>
    <w:pPr>
      <w:spacing w:after="120"/>
      <w:ind w:left="566"/>
    </w:pPr>
  </w:style>
  <w:style w:type="paragraph" w:styleId="ListContinue3">
    <w:name w:val="List Continue 3"/>
    <w:basedOn w:val="Normal"/>
    <w:rsid w:val="00577E10"/>
    <w:pPr>
      <w:spacing w:after="120"/>
      <w:ind w:left="849"/>
    </w:pPr>
  </w:style>
  <w:style w:type="paragraph" w:styleId="ListContinue4">
    <w:name w:val="List Continue 4"/>
    <w:basedOn w:val="Normal"/>
    <w:rsid w:val="00577E10"/>
    <w:pPr>
      <w:spacing w:after="120"/>
      <w:ind w:left="1132"/>
    </w:pPr>
  </w:style>
  <w:style w:type="paragraph" w:styleId="ListContinue5">
    <w:name w:val="List Continue 5"/>
    <w:basedOn w:val="Normal"/>
    <w:rsid w:val="00577E10"/>
    <w:pPr>
      <w:spacing w:after="120"/>
      <w:ind w:left="1415"/>
    </w:pPr>
  </w:style>
  <w:style w:type="paragraph" w:styleId="ListNumber">
    <w:name w:val="List Number"/>
    <w:basedOn w:val="Normal"/>
    <w:rsid w:val="00577E10"/>
    <w:pPr>
      <w:numPr>
        <w:numId w:val="6"/>
      </w:numPr>
    </w:pPr>
  </w:style>
  <w:style w:type="paragraph" w:styleId="ListNumber2">
    <w:name w:val="List Number 2"/>
    <w:basedOn w:val="Normal"/>
    <w:rsid w:val="00577E10"/>
    <w:pPr>
      <w:numPr>
        <w:numId w:val="7"/>
      </w:numPr>
    </w:pPr>
  </w:style>
  <w:style w:type="paragraph" w:styleId="ListNumber3">
    <w:name w:val="List Number 3"/>
    <w:basedOn w:val="Normal"/>
    <w:rsid w:val="00577E10"/>
    <w:pPr>
      <w:numPr>
        <w:numId w:val="8"/>
      </w:numPr>
    </w:pPr>
  </w:style>
  <w:style w:type="paragraph" w:styleId="ListNumber4">
    <w:name w:val="List Number 4"/>
    <w:basedOn w:val="Normal"/>
    <w:rsid w:val="00577E10"/>
    <w:pPr>
      <w:numPr>
        <w:numId w:val="9"/>
      </w:numPr>
    </w:pPr>
  </w:style>
  <w:style w:type="paragraph" w:styleId="ListNumber5">
    <w:name w:val="List Number 5"/>
    <w:basedOn w:val="Normal"/>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77E10"/>
    <w:rPr>
      <w:rFonts w:ascii="Times New Roman" w:hAnsi="Times New Roman"/>
    </w:rPr>
  </w:style>
  <w:style w:type="paragraph" w:styleId="NormalIndent">
    <w:name w:val="Normal Indent"/>
    <w:basedOn w:val="Normal"/>
    <w:rsid w:val="00577E10"/>
    <w:pPr>
      <w:ind w:left="720"/>
    </w:pPr>
  </w:style>
  <w:style w:type="paragraph" w:styleId="NoteHeading">
    <w:name w:val="Note Heading"/>
    <w:aliases w:val="HN"/>
    <w:basedOn w:val="Normal"/>
    <w:next w:val="Normal"/>
    <w:rsid w:val="00577E10"/>
  </w:style>
  <w:style w:type="paragraph" w:styleId="EnvelopeAddress">
    <w:name w:val="envelope address"/>
    <w:basedOn w:val="Normal"/>
    <w:rsid w:val="00CA0DC0"/>
    <w:pPr>
      <w:framePr w:w="7920" w:h="1980" w:hRule="exact" w:hSpace="180" w:wrap="auto" w:hAnchor="page" w:xAlign="center" w:yAlign="bottom"/>
      <w:ind w:left="2880"/>
    </w:pPr>
    <w:rPr>
      <w:rFonts w:ascii="Arial" w:hAnsi="Arial" w:cs="Arial"/>
    </w:rPr>
  </w:style>
  <w:style w:type="character" w:styleId="FollowedHyperlink">
    <w:name w:val="FollowedHyperlink"/>
    <w:rsid w:val="00CA0DC0"/>
    <w:rPr>
      <w:color w:val="800080"/>
      <w:u w:val="single"/>
    </w:rPr>
  </w:style>
  <w:style w:type="paragraph" w:styleId="PlainText">
    <w:name w:val="Plain Text"/>
    <w:basedOn w:val="Normal"/>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rsid w:val="00577E10"/>
  </w:style>
  <w:style w:type="paragraph" w:styleId="Signature">
    <w:name w:val="Signature"/>
    <w:basedOn w:val="Normal"/>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rsid w:val="00D71FD1"/>
    <w:pPr>
      <w:tabs>
        <w:tab w:val="clear" w:pos="567"/>
      </w:tabs>
      <w:ind w:left="1560"/>
    </w:pPr>
    <w:rPr>
      <w:rFonts w:ascii="Arial" w:hAnsi="Arial"/>
      <w:sz w:val="20"/>
    </w:rPr>
  </w:style>
  <w:style w:type="paragraph" w:styleId="TOC8">
    <w:name w:val="toc 8"/>
    <w:basedOn w:val="Normal"/>
    <w:next w:val="Normal"/>
    <w:autoRedefine/>
    <w:rsid w:val="00D71FD1"/>
    <w:pPr>
      <w:tabs>
        <w:tab w:val="clear" w:pos="567"/>
      </w:tabs>
      <w:ind w:left="1820"/>
    </w:pPr>
    <w:rPr>
      <w:rFonts w:ascii="Arial" w:hAnsi="Arial"/>
      <w:sz w:val="20"/>
    </w:rPr>
  </w:style>
  <w:style w:type="paragraph" w:styleId="TOC9">
    <w:name w:val="toc 9"/>
    <w:basedOn w:val="Normal"/>
    <w:next w:val="Normal"/>
    <w:autoRedefine/>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link w:val="LDDivisionChar"/>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rsid w:val="00CA0DC0"/>
    <w:pPr>
      <w:ind w:left="283" w:hanging="283"/>
    </w:pPr>
  </w:style>
  <w:style w:type="character" w:styleId="PageNumber">
    <w:name w:val="page number"/>
    <w:basedOn w:val="DefaultParagraphFont"/>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rsid w:val="00EC0D43"/>
    <w:pPr>
      <w:spacing w:before="120" w:after="60"/>
    </w:pPr>
  </w:style>
  <w:style w:type="paragraph" w:customStyle="1" w:styleId="HeaderOdd6">
    <w:name w:val="HeaderOdd6"/>
    <w:basedOn w:val="HeaderEven6"/>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link w:val="LDSchedDivHeadChar"/>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rsid w:val="006101A6"/>
    <w:pPr>
      <w:spacing w:after="60"/>
    </w:pPr>
    <w:rPr>
      <w:sz w:val="16"/>
    </w:rPr>
  </w:style>
  <w:style w:type="paragraph" w:customStyle="1" w:styleId="EndNotes">
    <w:name w:val="EndNotes"/>
    <w:basedOn w:val="Normal"/>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rsid w:val="006101A6"/>
    <w:pPr>
      <w:ind w:left="357" w:hanging="357"/>
    </w:pPr>
    <w:rPr>
      <w:rFonts w:ascii="Arial" w:hAnsi="Arial"/>
      <w:b/>
    </w:rPr>
  </w:style>
  <w:style w:type="paragraph" w:customStyle="1" w:styleId="TableENotesHeadingAmdt">
    <w:name w:val="TableENotesHeadingAmdt"/>
    <w:basedOn w:val="Normal"/>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rsid w:val="006101A6"/>
    <w:pPr>
      <w:spacing w:before="0"/>
    </w:pPr>
  </w:style>
  <w:style w:type="paragraph" w:customStyle="1" w:styleId="TableOfStatRules">
    <w:name w:val="TableOfStatRules"/>
    <w:basedOn w:val="Normal"/>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paragraph" w:customStyle="1" w:styleId="indent">
    <w:name w:val="indent"/>
    <w:basedOn w:val="Normal"/>
    <w:rsid w:val="00710ADD"/>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10ADD"/>
    <w:pPr>
      <w:tabs>
        <w:tab w:val="clear" w:pos="567"/>
        <w:tab w:val="right" w:pos="1843"/>
        <w:tab w:val="left" w:pos="1985"/>
      </w:tabs>
      <w:ind w:left="1985" w:hanging="1985"/>
      <w:jc w:val="both"/>
    </w:pPr>
    <w:rPr>
      <w:rFonts w:ascii="Times New Roman" w:hAnsi="Times New Roman"/>
      <w:lang w:val="en-GB"/>
    </w:rPr>
  </w:style>
  <w:style w:type="paragraph" w:customStyle="1" w:styleId="Reference">
    <w:name w:val="Reference"/>
    <w:basedOn w:val="Normal"/>
    <w:rsid w:val="00710ADD"/>
    <w:pPr>
      <w:tabs>
        <w:tab w:val="clear" w:pos="567"/>
      </w:tabs>
      <w:overflowPunct/>
      <w:autoSpaceDE/>
      <w:autoSpaceDN/>
      <w:adjustRightInd/>
      <w:spacing w:before="360"/>
      <w:textAlignment w:val="auto"/>
    </w:pPr>
    <w:rPr>
      <w:rFonts w:ascii="Arial" w:hAnsi="Arial"/>
      <w:b/>
      <w:lang w:val="en-GB"/>
    </w:rPr>
  </w:style>
  <w:style w:type="paragraph" w:customStyle="1" w:styleId="StyleLDClause">
    <w:name w:val="Style LDClause"/>
    <w:basedOn w:val="LDClause"/>
    <w:rsid w:val="00710ADD"/>
    <w:rPr>
      <w:szCs w:val="20"/>
    </w:rPr>
  </w:style>
  <w:style w:type="paragraph" w:customStyle="1" w:styleId="Style2">
    <w:name w:val="Style2"/>
    <w:basedOn w:val="Normal"/>
    <w:rsid w:val="00710ADD"/>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StyleLDSignatoryBold">
    <w:name w:val="Style LDSignatory + Bold"/>
    <w:basedOn w:val="LDSignatory"/>
    <w:link w:val="StyleLDSignatoryBoldChar"/>
    <w:rsid w:val="00710ADD"/>
    <w:pPr>
      <w:spacing w:before="1200"/>
    </w:pPr>
    <w:rPr>
      <w:b/>
      <w:bCs/>
    </w:rPr>
  </w:style>
  <w:style w:type="character" w:customStyle="1" w:styleId="StyleLDSignatoryBoldChar">
    <w:name w:val="Style LDSignatory + Bold Char"/>
    <w:basedOn w:val="LDSignatoryChar"/>
    <w:link w:val="StyleLDSignatoryBold"/>
    <w:rsid w:val="00710ADD"/>
    <w:rPr>
      <w:b/>
      <w:bCs/>
      <w:sz w:val="24"/>
      <w:szCs w:val="24"/>
      <w:lang w:val="en-AU" w:eastAsia="en-US" w:bidi="ar-SA"/>
    </w:rPr>
  </w:style>
  <w:style w:type="paragraph" w:customStyle="1" w:styleId="penalty">
    <w:name w:val="penalty"/>
    <w:basedOn w:val="LDClause"/>
    <w:rsid w:val="00710ADD"/>
    <w:pPr>
      <w:ind w:left="1134" w:firstLine="0"/>
    </w:pPr>
  </w:style>
  <w:style w:type="paragraph" w:customStyle="1" w:styleId="Subsectiontext">
    <w:name w:val="Subsection text"/>
    <w:basedOn w:val="Normal"/>
    <w:link w:val="SubsectiontextChar"/>
    <w:rsid w:val="00710ADD"/>
    <w:pPr>
      <w:tabs>
        <w:tab w:val="clear" w:pos="567"/>
        <w:tab w:val="left" w:pos="993"/>
      </w:tabs>
      <w:overflowPunct/>
      <w:autoSpaceDE/>
      <w:autoSpaceDN/>
      <w:adjustRightInd/>
      <w:spacing w:before="100" w:beforeAutospacing="1" w:line="260" w:lineRule="exact"/>
      <w:ind w:left="992" w:hanging="992"/>
      <w:jc w:val="both"/>
      <w:textAlignment w:val="auto"/>
    </w:pPr>
    <w:rPr>
      <w:rFonts w:ascii="Times New Roman" w:hAnsi="Times New Roman"/>
      <w:bCs/>
      <w:szCs w:val="28"/>
      <w:lang w:val="en-GB"/>
    </w:rPr>
  </w:style>
  <w:style w:type="character" w:customStyle="1" w:styleId="SubsectiontextChar">
    <w:name w:val="Subsection text Char"/>
    <w:basedOn w:val="DefaultParagraphFont"/>
    <w:link w:val="Subsectiontext"/>
    <w:rsid w:val="00710ADD"/>
    <w:rPr>
      <w:bCs/>
      <w:sz w:val="24"/>
      <w:szCs w:val="28"/>
      <w:lang w:val="en-GB" w:eastAsia="en-US"/>
    </w:rPr>
  </w:style>
  <w:style w:type="paragraph" w:customStyle="1" w:styleId="paratext">
    <w:name w:val="para text"/>
    <w:basedOn w:val="Normal"/>
    <w:link w:val="paratextChar"/>
    <w:rsid w:val="00710ADD"/>
    <w:pPr>
      <w:tabs>
        <w:tab w:val="clear" w:pos="567"/>
        <w:tab w:val="left" w:pos="1418"/>
      </w:tabs>
      <w:overflowPunct/>
      <w:autoSpaceDE/>
      <w:autoSpaceDN/>
      <w:adjustRightInd/>
      <w:spacing w:before="60"/>
      <w:ind w:left="1417" w:hanging="425"/>
      <w:textAlignment w:val="auto"/>
    </w:pPr>
    <w:rPr>
      <w:rFonts w:ascii="Times New Roman" w:hAnsi="Times New Roman"/>
      <w:szCs w:val="20"/>
      <w:lang w:val="en-GB"/>
    </w:rPr>
  </w:style>
  <w:style w:type="character" w:customStyle="1" w:styleId="paratextChar">
    <w:name w:val="para text Char"/>
    <w:basedOn w:val="DefaultParagraphFont"/>
    <w:link w:val="paratext"/>
    <w:rsid w:val="00710ADD"/>
    <w:rPr>
      <w:sz w:val="24"/>
      <w:lang w:val="en-GB" w:eastAsia="en-US"/>
    </w:rPr>
  </w:style>
  <w:style w:type="paragraph" w:customStyle="1" w:styleId="Definition">
    <w:name w:val="Definition"/>
    <w:basedOn w:val="Normal"/>
    <w:link w:val="DefinitionChar"/>
    <w:autoRedefine/>
    <w:rsid w:val="00710ADD"/>
    <w:pPr>
      <w:tabs>
        <w:tab w:val="clear" w:pos="567"/>
      </w:tabs>
      <w:overflowPunct/>
      <w:autoSpaceDE/>
      <w:autoSpaceDN/>
      <w:adjustRightInd/>
      <w:spacing w:before="120" w:after="120" w:line="260" w:lineRule="atLeast"/>
      <w:ind w:left="1080"/>
      <w:textAlignment w:val="auto"/>
    </w:pPr>
    <w:rPr>
      <w:rFonts w:ascii="Times New Roman" w:hAnsi="Times New Roman"/>
      <w:sz w:val="20"/>
      <w:szCs w:val="20"/>
      <w:lang w:val="en-GB"/>
    </w:rPr>
  </w:style>
  <w:style w:type="character" w:customStyle="1" w:styleId="DefinitionChar">
    <w:name w:val="Definition Char"/>
    <w:basedOn w:val="DefaultParagraphFont"/>
    <w:link w:val="Definition"/>
    <w:rsid w:val="00710ADD"/>
    <w:rPr>
      <w:lang w:val="en-GB" w:eastAsia="en-US"/>
    </w:rPr>
  </w:style>
  <w:style w:type="paragraph" w:customStyle="1" w:styleId="definitionnote">
    <w:name w:val="definition note"/>
    <w:basedOn w:val="Normal"/>
    <w:next w:val="Definition"/>
    <w:autoRedefine/>
    <w:rsid w:val="00710ADD"/>
    <w:pPr>
      <w:tabs>
        <w:tab w:val="clear" w:pos="567"/>
        <w:tab w:val="left" w:pos="1980"/>
      </w:tabs>
      <w:overflowPunct/>
      <w:autoSpaceDE/>
      <w:autoSpaceDN/>
      <w:adjustRightInd/>
      <w:spacing w:before="120" w:after="120" w:line="260" w:lineRule="atLeast"/>
      <w:ind w:left="1980" w:right="26" w:hanging="540"/>
      <w:textAlignment w:val="auto"/>
    </w:pPr>
    <w:rPr>
      <w:rFonts w:ascii="Times New Roman" w:hAnsi="Times New Roman"/>
      <w:i/>
      <w:sz w:val="20"/>
      <w:szCs w:val="28"/>
      <w:lang w:val="en-GB"/>
    </w:rPr>
  </w:style>
  <w:style w:type="paragraph" w:customStyle="1" w:styleId="definitionparagrapha">
    <w:name w:val="definition paragraph (a)"/>
    <w:basedOn w:val="Normal"/>
    <w:autoRedefine/>
    <w:rsid w:val="00710ADD"/>
    <w:pPr>
      <w:tabs>
        <w:tab w:val="clear" w:pos="567"/>
        <w:tab w:val="left" w:pos="1440"/>
      </w:tabs>
      <w:overflowPunct/>
      <w:autoSpaceDE/>
      <w:autoSpaceDN/>
      <w:adjustRightInd/>
      <w:spacing w:before="120" w:after="120" w:line="260" w:lineRule="atLeast"/>
      <w:ind w:left="1440" w:hanging="1230"/>
      <w:textAlignment w:val="auto"/>
    </w:pPr>
    <w:rPr>
      <w:rFonts w:ascii="Times New Roman" w:hAnsi="Times New Roman"/>
      <w:lang w:val="en-GB"/>
    </w:rPr>
  </w:style>
  <w:style w:type="paragraph" w:customStyle="1" w:styleId="Subparai">
    <w:name w:val="Subpara (i)"/>
    <w:basedOn w:val="Normal"/>
    <w:autoRedefine/>
    <w:rsid w:val="00710ADD"/>
    <w:pPr>
      <w:tabs>
        <w:tab w:val="clear" w:pos="567"/>
        <w:tab w:val="left" w:pos="1440"/>
        <w:tab w:val="left" w:pos="2880"/>
      </w:tabs>
      <w:overflowPunct/>
      <w:autoSpaceDE/>
      <w:autoSpaceDN/>
      <w:adjustRightInd/>
      <w:spacing w:before="60" w:line="260" w:lineRule="exact"/>
      <w:ind w:left="2880" w:hanging="720"/>
      <w:textAlignment w:val="auto"/>
    </w:pPr>
    <w:rPr>
      <w:rFonts w:ascii="Times New Roman" w:hAnsi="Times New Roman"/>
      <w:color w:val="000000"/>
      <w:lang w:val="en-GB"/>
    </w:rPr>
  </w:style>
  <w:style w:type="paragraph" w:customStyle="1" w:styleId="Tablecolumnheading">
    <w:name w:val="Table column heading"/>
    <w:basedOn w:val="Normal"/>
    <w:autoRedefine/>
    <w:rsid w:val="00710ADD"/>
    <w:pPr>
      <w:tabs>
        <w:tab w:val="clear" w:pos="567"/>
        <w:tab w:val="left" w:pos="680"/>
      </w:tabs>
      <w:overflowPunct/>
      <w:autoSpaceDE/>
      <w:autoSpaceDN/>
      <w:adjustRightInd/>
      <w:spacing w:before="60" w:line="240" w:lineRule="atLeast"/>
      <w:textAlignment w:val="auto"/>
    </w:pPr>
    <w:rPr>
      <w:rFonts w:ascii="Arial" w:hAnsi="Arial"/>
      <w:b/>
      <w:sz w:val="20"/>
      <w:szCs w:val="28"/>
      <w:lang w:val="en-GB"/>
    </w:rPr>
  </w:style>
  <w:style w:type="paragraph" w:customStyle="1" w:styleId="StyleDefinitionBold">
    <w:name w:val="Style Definition + Bold"/>
    <w:basedOn w:val="Definition"/>
    <w:link w:val="StyleDefinitionBoldChar"/>
    <w:autoRedefine/>
    <w:rsid w:val="00710ADD"/>
    <w:rPr>
      <w:bCs/>
    </w:rPr>
  </w:style>
  <w:style w:type="character" w:customStyle="1" w:styleId="StyleDefinitionBoldChar">
    <w:name w:val="Style Definition + Bold Char"/>
    <w:basedOn w:val="DefinitionChar"/>
    <w:link w:val="StyleDefinitionBold"/>
    <w:rsid w:val="00710ADD"/>
    <w:rPr>
      <w:bCs/>
      <w:lang w:val="en-GB" w:eastAsia="en-US"/>
    </w:rPr>
  </w:style>
  <w:style w:type="paragraph" w:customStyle="1" w:styleId="Healthnote">
    <w:name w:val="Health note"/>
    <w:basedOn w:val="Normal"/>
    <w:link w:val="HealthnoteChar"/>
    <w:rsid w:val="00710ADD"/>
    <w:pPr>
      <w:overflowPunct/>
      <w:adjustRightInd/>
      <w:spacing w:before="120" w:line="220" w:lineRule="exact"/>
      <w:ind w:left="851"/>
      <w:textAlignment w:val="auto"/>
    </w:pPr>
    <w:rPr>
      <w:rFonts w:ascii="Times New Roman" w:hAnsi="Times New Roman"/>
      <w:iCs/>
      <w:color w:val="000000"/>
      <w:sz w:val="20"/>
      <w:szCs w:val="20"/>
    </w:rPr>
  </w:style>
  <w:style w:type="character" w:customStyle="1" w:styleId="HealthnoteChar">
    <w:name w:val="Health note Char"/>
    <w:basedOn w:val="DefaultParagraphFont"/>
    <w:link w:val="Healthnote"/>
    <w:rsid w:val="00710ADD"/>
    <w:rPr>
      <w:iCs/>
      <w:color w:val="000000"/>
      <w:lang w:eastAsia="en-US"/>
    </w:rPr>
  </w:style>
  <w:style w:type="paragraph" w:customStyle="1" w:styleId="Sectionheading">
    <w:name w:val="Section heading"/>
    <w:basedOn w:val="Heading7"/>
    <w:next w:val="Normal"/>
    <w:link w:val="SectionheadingChar"/>
    <w:autoRedefine/>
    <w:rsid w:val="00710ADD"/>
    <w:pPr>
      <w:keepNext/>
      <w:tabs>
        <w:tab w:val="clear" w:pos="567"/>
        <w:tab w:val="left" w:pos="993"/>
        <w:tab w:val="left" w:pos="2410"/>
      </w:tabs>
      <w:overflowPunct/>
      <w:autoSpaceDE/>
      <w:autoSpaceDN/>
      <w:adjustRightInd/>
      <w:spacing w:before="360" w:after="120"/>
      <w:ind w:left="993" w:hanging="993"/>
      <w:jc w:val="both"/>
      <w:textAlignment w:val="auto"/>
      <w:outlineLvl w:val="9"/>
    </w:pPr>
    <w:rPr>
      <w:rFonts w:ascii="Arial" w:hAnsi="Arial" w:cs="Arial"/>
      <w:b/>
      <w:sz w:val="32"/>
      <w:szCs w:val="28"/>
      <w:lang w:val="en-GB"/>
    </w:rPr>
  </w:style>
  <w:style w:type="character" w:customStyle="1" w:styleId="SectionheadingChar">
    <w:name w:val="Section heading Char"/>
    <w:basedOn w:val="DefaultParagraphFont"/>
    <w:link w:val="Sectionheading"/>
    <w:rsid w:val="00710ADD"/>
    <w:rPr>
      <w:rFonts w:ascii="Arial" w:hAnsi="Arial" w:cs="Arial"/>
      <w:b/>
      <w:sz w:val="32"/>
      <w:szCs w:val="28"/>
      <w:lang w:val="en-GB" w:eastAsia="en-US"/>
    </w:rPr>
  </w:style>
  <w:style w:type="paragraph" w:customStyle="1" w:styleId="HealthnumLevel5">
    <w:name w:val="Health (num) Level 5"/>
    <w:basedOn w:val="Normal"/>
    <w:rsid w:val="00710ADD"/>
    <w:pPr>
      <w:tabs>
        <w:tab w:val="clear" w:pos="567"/>
        <w:tab w:val="num" w:pos="360"/>
      </w:tabs>
      <w:overflowPunct/>
      <w:adjustRightInd/>
      <w:spacing w:before="180" w:line="260" w:lineRule="exact"/>
      <w:textAlignment w:val="auto"/>
    </w:pPr>
    <w:rPr>
      <w:rFonts w:ascii="Times New Roman" w:hAnsi="Times New Roman"/>
    </w:rPr>
  </w:style>
  <w:style w:type="paragraph" w:customStyle="1" w:styleId="subsubsectiontext">
    <w:name w:val="subsubsection text"/>
    <w:basedOn w:val="Normal"/>
    <w:rsid w:val="00710ADD"/>
    <w:pPr>
      <w:tabs>
        <w:tab w:val="clear" w:pos="567"/>
        <w:tab w:val="left" w:pos="851"/>
      </w:tabs>
      <w:overflowPunct/>
      <w:autoSpaceDE/>
      <w:autoSpaceDN/>
      <w:adjustRightInd/>
      <w:spacing w:before="240"/>
      <w:ind w:left="851" w:hanging="851"/>
      <w:textAlignment w:val="auto"/>
    </w:pPr>
    <w:rPr>
      <w:rFonts w:ascii="Times New Roman" w:hAnsi="Times New Roman"/>
      <w:szCs w:val="20"/>
      <w:lang w:val="en-GB"/>
    </w:rPr>
  </w:style>
  <w:style w:type="paragraph" w:customStyle="1" w:styleId="Penalty0">
    <w:name w:val="Penalty"/>
    <w:basedOn w:val="Normal"/>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Paragrapha">
    <w:name w:val="Paragraph (a)"/>
    <w:basedOn w:val="Normal"/>
    <w:link w:val="ParagraphaChar"/>
    <w:autoRedefine/>
    <w:rsid w:val="00710ADD"/>
    <w:pPr>
      <w:tabs>
        <w:tab w:val="clear" w:pos="567"/>
        <w:tab w:val="left" w:pos="1440"/>
      </w:tabs>
      <w:overflowPunct/>
      <w:autoSpaceDE/>
      <w:autoSpaceDN/>
      <w:adjustRightInd/>
      <w:spacing w:before="60" w:line="260" w:lineRule="exact"/>
      <w:ind w:left="1440" w:hanging="720"/>
      <w:jc w:val="both"/>
      <w:textAlignment w:val="auto"/>
    </w:pPr>
    <w:rPr>
      <w:rFonts w:ascii="Times New Roman" w:hAnsi="Times New Roman"/>
      <w:lang w:val="en-GB"/>
    </w:rPr>
  </w:style>
  <w:style w:type="character" w:customStyle="1" w:styleId="ParagraphaChar">
    <w:name w:val="Paragraph (a) Char"/>
    <w:basedOn w:val="DefaultParagraphFont"/>
    <w:link w:val="Paragrapha"/>
    <w:rsid w:val="00710ADD"/>
    <w:rPr>
      <w:sz w:val="24"/>
      <w:szCs w:val="24"/>
      <w:lang w:val="en-GB" w:eastAsia="en-US"/>
    </w:rPr>
  </w:style>
  <w:style w:type="paragraph" w:customStyle="1" w:styleId="Sched-heading">
    <w:name w:val="Sched-heading"/>
    <w:basedOn w:val="Normal"/>
    <w:next w:val="ref"/>
    <w:rsid w:val="00710ADD"/>
    <w:pPr>
      <w:keepNext/>
      <w:tabs>
        <w:tab w:val="clear" w:pos="567"/>
        <w:tab w:val="left" w:pos="2600"/>
      </w:tabs>
      <w:overflowPunct/>
      <w:autoSpaceDE/>
      <w:autoSpaceDN/>
      <w:adjustRightInd/>
      <w:spacing w:before="320" w:after="60"/>
      <w:ind w:left="2600" w:hanging="2600"/>
      <w:textAlignment w:val="auto"/>
      <w:outlineLvl w:val="0"/>
    </w:pPr>
    <w:rPr>
      <w:rFonts w:ascii="Arial" w:hAnsi="Arial"/>
      <w:b/>
      <w:sz w:val="34"/>
      <w:szCs w:val="20"/>
    </w:rPr>
  </w:style>
  <w:style w:type="paragraph" w:customStyle="1" w:styleId="ref">
    <w:name w:val="ref"/>
    <w:basedOn w:val="Normal"/>
    <w:next w:val="Normal"/>
    <w:rsid w:val="00710ADD"/>
    <w:pPr>
      <w:tabs>
        <w:tab w:val="clear" w:pos="567"/>
      </w:tabs>
      <w:overflowPunct/>
      <w:autoSpaceDE/>
      <w:autoSpaceDN/>
      <w:adjustRightInd/>
      <w:spacing w:after="60"/>
      <w:jc w:val="both"/>
      <w:textAlignment w:val="auto"/>
    </w:pPr>
    <w:rPr>
      <w:rFonts w:ascii="Times New Roman" w:hAnsi="Times New Roman"/>
      <w:sz w:val="18"/>
      <w:szCs w:val="20"/>
    </w:rPr>
  </w:style>
  <w:style w:type="paragraph" w:customStyle="1" w:styleId="TableColHd">
    <w:name w:val="TableColHd"/>
    <w:basedOn w:val="Normal"/>
    <w:rsid w:val="00710ADD"/>
    <w:pPr>
      <w:keepNext/>
      <w:tabs>
        <w:tab w:val="clear" w:pos="567"/>
      </w:tabs>
      <w:overflowPunct/>
      <w:autoSpaceDE/>
      <w:autoSpaceDN/>
      <w:adjustRightInd/>
      <w:spacing w:after="60"/>
      <w:textAlignment w:val="auto"/>
    </w:pPr>
    <w:rPr>
      <w:rFonts w:ascii="Arial" w:hAnsi="Arial"/>
      <w:b/>
      <w:sz w:val="18"/>
      <w:szCs w:val="20"/>
    </w:rPr>
  </w:style>
  <w:style w:type="paragraph" w:customStyle="1" w:styleId="Healthnumlevel2">
    <w:name w:val="Health (num) level 2"/>
    <w:basedOn w:val="Normal"/>
    <w:link w:val="Healthnumlevel2Char"/>
    <w:rsid w:val="00710ADD"/>
    <w:pPr>
      <w:tabs>
        <w:tab w:val="clear" w:pos="567"/>
        <w:tab w:val="num" w:pos="924"/>
      </w:tabs>
      <w:overflowPunct/>
      <w:adjustRightInd/>
      <w:spacing w:before="60"/>
      <w:ind w:left="924" w:hanging="924"/>
      <w:textAlignment w:val="auto"/>
    </w:pPr>
    <w:rPr>
      <w:rFonts w:ascii="Times New Roman" w:hAnsi="Times New Roman"/>
      <w:color w:val="000000"/>
    </w:rPr>
  </w:style>
  <w:style w:type="character" w:customStyle="1" w:styleId="Healthnumlevel2Char">
    <w:name w:val="Health (num) level 2 Char"/>
    <w:basedOn w:val="DefaultParagraphFont"/>
    <w:link w:val="Healthnumlevel2"/>
    <w:rsid w:val="00710ADD"/>
    <w:rPr>
      <w:color w:val="000000"/>
      <w:sz w:val="24"/>
      <w:szCs w:val="24"/>
      <w:lang w:eastAsia="en-US"/>
    </w:rPr>
  </w:style>
  <w:style w:type="paragraph" w:customStyle="1" w:styleId="HealthnumLevel3">
    <w:name w:val="Health (num) Level 3"/>
    <w:basedOn w:val="Normal"/>
    <w:link w:val="HealthnumLevel3Char"/>
    <w:rsid w:val="00710ADD"/>
    <w:pPr>
      <w:tabs>
        <w:tab w:val="clear" w:pos="567"/>
        <w:tab w:val="num" w:pos="2773"/>
      </w:tabs>
      <w:overflowPunct/>
      <w:adjustRightInd/>
      <w:spacing w:before="60" w:line="260" w:lineRule="exact"/>
      <w:ind w:left="2773" w:hanging="925"/>
      <w:jc w:val="both"/>
      <w:textAlignment w:val="auto"/>
    </w:pPr>
    <w:rPr>
      <w:rFonts w:ascii="Times New Roman" w:hAnsi="Times New Roman"/>
      <w:color w:val="000000"/>
    </w:rPr>
  </w:style>
  <w:style w:type="character" w:customStyle="1" w:styleId="HealthnumLevel3Char">
    <w:name w:val="Health (num) Level 3 Char"/>
    <w:basedOn w:val="DefaultParagraphFont"/>
    <w:link w:val="HealthnumLevel3"/>
    <w:rsid w:val="00710ADD"/>
    <w:rPr>
      <w:color w:val="000000"/>
      <w:sz w:val="24"/>
      <w:szCs w:val="24"/>
      <w:lang w:eastAsia="en-US"/>
    </w:rPr>
  </w:style>
  <w:style w:type="paragraph" w:customStyle="1" w:styleId="HealthnumLevel4">
    <w:name w:val="Health (num) Level 4"/>
    <w:basedOn w:val="Normal"/>
    <w:rsid w:val="00710ADD"/>
    <w:pPr>
      <w:tabs>
        <w:tab w:val="clear" w:pos="567"/>
        <w:tab w:val="num" w:pos="1848"/>
      </w:tabs>
      <w:overflowPunct/>
      <w:adjustRightInd/>
      <w:spacing w:before="60" w:line="260" w:lineRule="exact"/>
      <w:ind w:left="1848" w:hanging="924"/>
      <w:textAlignment w:val="auto"/>
    </w:pPr>
    <w:rPr>
      <w:rFonts w:ascii="Times New Roman" w:hAnsi="Times New Roman"/>
    </w:rPr>
  </w:style>
  <w:style w:type="paragraph" w:customStyle="1" w:styleId="subsubsectiontextBefore6pt">
    <w:name w:val="subsubsection text + Before:  6 pt"/>
    <w:aliases w:val="After:  6 pt,Line spacing:  At least 13 ..."/>
    <w:basedOn w:val="Heading3"/>
    <w:rsid w:val="00710ADD"/>
    <w:pPr>
      <w:tabs>
        <w:tab w:val="clear" w:pos="567"/>
        <w:tab w:val="num" w:pos="907"/>
      </w:tabs>
      <w:overflowPunct/>
      <w:autoSpaceDE/>
      <w:autoSpaceDN/>
      <w:adjustRightInd/>
      <w:ind w:left="907" w:hanging="623"/>
      <w:textAlignment w:val="auto"/>
    </w:pPr>
    <w:rPr>
      <w:rFonts w:ascii="Times New Roman" w:hAnsi="Times New Roman"/>
      <w:b w:val="0"/>
      <w:sz w:val="26"/>
      <w:lang w:eastAsia="en-AU"/>
    </w:rPr>
  </w:style>
  <w:style w:type="paragraph" w:customStyle="1" w:styleId="para">
    <w:name w:val="para"/>
    <w:basedOn w:val="Normal"/>
    <w:rsid w:val="00710ADD"/>
    <w:pPr>
      <w:tabs>
        <w:tab w:val="clear" w:pos="567"/>
        <w:tab w:val="left" w:pos="425"/>
      </w:tabs>
      <w:overflowPunct/>
      <w:autoSpaceDE/>
      <w:autoSpaceDN/>
      <w:adjustRightInd/>
      <w:spacing w:before="120"/>
      <w:ind w:left="425" w:hanging="425"/>
      <w:textAlignment w:val="auto"/>
    </w:pPr>
    <w:rPr>
      <w:rFonts w:ascii="CG Times" w:hAnsi="CG Times"/>
      <w:sz w:val="28"/>
      <w:szCs w:val="28"/>
    </w:rPr>
  </w:style>
  <w:style w:type="paragraph" w:customStyle="1" w:styleId="LDschedP1a">
    <w:name w:val="LDschedP1(a)"/>
    <w:basedOn w:val="LDTabletext"/>
    <w:link w:val="LDschedP1aChar"/>
    <w:qFormat/>
    <w:rsid w:val="00710ADD"/>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link w:val="LDschedP2iChar"/>
    <w:qFormat/>
    <w:rsid w:val="00710ADD"/>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link w:val="LDschedP3AChar"/>
    <w:rsid w:val="00710ADD"/>
    <w:pPr>
      <w:tabs>
        <w:tab w:val="clear" w:pos="507"/>
        <w:tab w:val="clear" w:pos="649"/>
        <w:tab w:val="right" w:pos="676"/>
        <w:tab w:val="left" w:pos="916"/>
      </w:tabs>
      <w:ind w:left="851" w:hanging="851"/>
    </w:pPr>
    <w:rPr>
      <w:lang w:val="en-GB" w:eastAsia="en-AU"/>
    </w:rPr>
  </w:style>
  <w:style w:type="paragraph" w:customStyle="1" w:styleId="RegNotesa">
    <w:name w:val="RegNotes(a)"/>
    <w:basedOn w:val="Normal"/>
    <w:rsid w:val="00710ADD"/>
    <w:pPr>
      <w:tabs>
        <w:tab w:val="clear" w:pos="567"/>
      </w:tabs>
      <w:overflowPunct/>
      <w:autoSpaceDE/>
      <w:autoSpaceDN/>
      <w:adjustRightInd/>
      <w:spacing w:before="60" w:line="200" w:lineRule="exact"/>
      <w:ind w:left="425" w:hanging="425"/>
      <w:jc w:val="both"/>
      <w:textAlignment w:val="auto"/>
    </w:pPr>
    <w:rPr>
      <w:rFonts w:ascii="Arial" w:hAnsi="Arial"/>
      <w:sz w:val="18"/>
      <w:lang w:eastAsia="en-AU"/>
    </w:rPr>
  </w:style>
  <w:style w:type="character" w:customStyle="1" w:styleId="LDTitleChar">
    <w:name w:val="LDTitle Char"/>
    <w:link w:val="LDTitle"/>
    <w:rsid w:val="00710ADD"/>
    <w:rPr>
      <w:rFonts w:ascii="Arial" w:hAnsi="Arial"/>
      <w:sz w:val="24"/>
      <w:szCs w:val="24"/>
      <w:lang w:eastAsia="en-US"/>
    </w:rPr>
  </w:style>
  <w:style w:type="character" w:customStyle="1" w:styleId="BodyTextChar">
    <w:name w:val="Body Text Char"/>
    <w:basedOn w:val="DefaultParagraphFont"/>
    <w:link w:val="BodyText"/>
    <w:rsid w:val="00710ADD"/>
    <w:rPr>
      <w:rFonts w:ascii="Times New (W1)" w:hAnsi="Times New (W1)"/>
      <w:sz w:val="24"/>
      <w:szCs w:val="24"/>
      <w:lang w:eastAsia="en-US"/>
    </w:rPr>
  </w:style>
  <w:style w:type="character" w:customStyle="1" w:styleId="BodyText2Char">
    <w:name w:val="Body Text 2 Char"/>
    <w:basedOn w:val="DefaultParagraphFont"/>
    <w:link w:val="BodyText2"/>
    <w:rsid w:val="00710ADD"/>
    <w:rPr>
      <w:rFonts w:ascii="Times New (W1)" w:hAnsi="Times New (W1)"/>
      <w:sz w:val="24"/>
      <w:szCs w:val="24"/>
      <w:lang w:eastAsia="en-US"/>
    </w:rPr>
  </w:style>
  <w:style w:type="character" w:customStyle="1" w:styleId="BodyText3Char">
    <w:name w:val="Body Text 3 Char"/>
    <w:basedOn w:val="DefaultParagraphFont"/>
    <w:link w:val="BodyText3"/>
    <w:rsid w:val="00710ADD"/>
    <w:rPr>
      <w:rFonts w:ascii="Times New (W1)" w:hAnsi="Times New (W1)"/>
      <w:sz w:val="16"/>
      <w:szCs w:val="16"/>
      <w:lang w:eastAsia="en-US"/>
    </w:rPr>
  </w:style>
  <w:style w:type="character" w:customStyle="1" w:styleId="BodyTextFirstIndentChar">
    <w:name w:val="Body Text First Indent Char"/>
    <w:basedOn w:val="BodyTextChar"/>
    <w:link w:val="BodyTextFirstIndent"/>
    <w:rsid w:val="00710ADD"/>
    <w:rPr>
      <w:rFonts w:ascii="Times New (W1)" w:hAnsi="Times New (W1)"/>
      <w:sz w:val="24"/>
      <w:szCs w:val="24"/>
      <w:lang w:eastAsia="en-US"/>
    </w:rPr>
  </w:style>
  <w:style w:type="character" w:customStyle="1" w:styleId="BodyTextIndentChar">
    <w:name w:val="Body Text Indent Char"/>
    <w:basedOn w:val="DefaultParagraphFont"/>
    <w:link w:val="BodyTextIndent"/>
    <w:rsid w:val="00710ADD"/>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rsid w:val="00710ADD"/>
    <w:rPr>
      <w:rFonts w:ascii="Times New (W1)" w:hAnsi="Times New (W1)"/>
      <w:sz w:val="24"/>
      <w:szCs w:val="24"/>
      <w:lang w:eastAsia="en-US"/>
    </w:rPr>
  </w:style>
  <w:style w:type="character" w:customStyle="1" w:styleId="BodyTextIndent2Char">
    <w:name w:val="Body Text Indent 2 Char"/>
    <w:basedOn w:val="DefaultParagraphFont"/>
    <w:link w:val="BodyTextIndent2"/>
    <w:rsid w:val="00710ADD"/>
    <w:rPr>
      <w:rFonts w:ascii="Times New (W1)" w:hAnsi="Times New (W1)"/>
      <w:sz w:val="24"/>
      <w:szCs w:val="24"/>
      <w:lang w:eastAsia="en-US"/>
    </w:rPr>
  </w:style>
  <w:style w:type="character" w:customStyle="1" w:styleId="BodyTextIndent3Char">
    <w:name w:val="Body Text Indent 3 Char"/>
    <w:basedOn w:val="DefaultParagraphFont"/>
    <w:link w:val="BodyTextIndent3"/>
    <w:rsid w:val="00710ADD"/>
    <w:rPr>
      <w:rFonts w:ascii="Times New (W1)" w:hAnsi="Times New (W1)"/>
      <w:sz w:val="16"/>
      <w:szCs w:val="16"/>
      <w:lang w:eastAsia="en-US"/>
    </w:rPr>
  </w:style>
  <w:style w:type="paragraph" w:styleId="Caption">
    <w:name w:val="caption"/>
    <w:basedOn w:val="Normal"/>
    <w:next w:val="Normal"/>
    <w:qFormat/>
    <w:rsid w:val="00710ADD"/>
    <w:rPr>
      <w:b/>
      <w:bCs/>
      <w:sz w:val="20"/>
    </w:rPr>
  </w:style>
  <w:style w:type="character" w:customStyle="1" w:styleId="ClosingChar">
    <w:name w:val="Closing Char"/>
    <w:basedOn w:val="DefaultParagraphFont"/>
    <w:link w:val="Closing"/>
    <w:rsid w:val="00710ADD"/>
    <w:rPr>
      <w:rFonts w:ascii="Times New (W1)" w:hAnsi="Times New (W1)"/>
      <w:sz w:val="24"/>
      <w:szCs w:val="24"/>
      <w:lang w:eastAsia="en-US"/>
    </w:rPr>
  </w:style>
  <w:style w:type="paragraph" w:customStyle="1" w:styleId="aNote">
    <w:name w:val="aNote"/>
    <w:basedOn w:val="Normal"/>
    <w:rsid w:val="00710ADD"/>
    <w:pPr>
      <w:tabs>
        <w:tab w:val="clear" w:pos="567"/>
      </w:tabs>
      <w:overflowPunct/>
      <w:autoSpaceDE/>
      <w:autoSpaceDN/>
      <w:adjustRightInd/>
      <w:spacing w:before="80" w:after="60"/>
      <w:ind w:left="1900" w:hanging="800"/>
      <w:jc w:val="both"/>
      <w:textAlignment w:val="auto"/>
    </w:pPr>
    <w:rPr>
      <w:rFonts w:ascii="Times New Roman" w:hAnsi="Times New Roman"/>
      <w:sz w:val="20"/>
      <w:szCs w:val="20"/>
    </w:rPr>
  </w:style>
  <w:style w:type="paragraph" w:customStyle="1" w:styleId="Apara">
    <w:name w:val="A para"/>
    <w:basedOn w:val="Normal"/>
    <w:link w:val="AparaCharChar"/>
    <w:rsid w:val="00710ADD"/>
    <w:pPr>
      <w:tabs>
        <w:tab w:val="clear" w:pos="567"/>
        <w:tab w:val="right" w:pos="1400"/>
        <w:tab w:val="left" w:pos="1600"/>
      </w:tabs>
      <w:overflowPunct/>
      <w:autoSpaceDE/>
      <w:autoSpaceDN/>
      <w:adjustRightInd/>
      <w:spacing w:before="80" w:after="60"/>
      <w:ind w:left="1600" w:hanging="1600"/>
      <w:jc w:val="both"/>
      <w:textAlignment w:val="auto"/>
      <w:outlineLvl w:val="6"/>
    </w:pPr>
    <w:rPr>
      <w:rFonts w:ascii="Times New Roman" w:hAnsi="Times New Roman"/>
      <w:szCs w:val="20"/>
    </w:rPr>
  </w:style>
  <w:style w:type="character" w:customStyle="1" w:styleId="AparaCharChar">
    <w:name w:val="A para Char Char"/>
    <w:link w:val="Apara"/>
    <w:locked/>
    <w:rsid w:val="00710ADD"/>
    <w:rPr>
      <w:sz w:val="24"/>
      <w:lang w:eastAsia="en-US"/>
    </w:rPr>
  </w:style>
  <w:style w:type="paragraph" w:customStyle="1" w:styleId="aNoteBulletss">
    <w:name w:val="aNoteBulletss"/>
    <w:basedOn w:val="Normal"/>
    <w:rsid w:val="00710ADD"/>
    <w:pPr>
      <w:tabs>
        <w:tab w:val="clear" w:pos="567"/>
      </w:tabs>
      <w:overflowPunct/>
      <w:autoSpaceDE/>
      <w:autoSpaceDN/>
      <w:adjustRightInd/>
      <w:spacing w:after="60"/>
      <w:ind w:left="2300" w:hanging="400"/>
      <w:jc w:val="both"/>
      <w:textAlignment w:val="auto"/>
    </w:pPr>
    <w:rPr>
      <w:rFonts w:ascii="Times New Roman" w:hAnsi="Times New Roman"/>
      <w:sz w:val="20"/>
      <w:szCs w:val="20"/>
    </w:rPr>
  </w:style>
  <w:style w:type="paragraph" w:customStyle="1" w:styleId="Amain">
    <w:name w:val="A main"/>
    <w:basedOn w:val="Normal"/>
    <w:rsid w:val="00710ADD"/>
    <w:pPr>
      <w:tabs>
        <w:tab w:val="clear" w:pos="567"/>
        <w:tab w:val="right" w:pos="900"/>
        <w:tab w:val="left" w:pos="1100"/>
      </w:tabs>
      <w:overflowPunct/>
      <w:autoSpaceDE/>
      <w:autoSpaceDN/>
      <w:adjustRightInd/>
      <w:spacing w:before="80" w:after="60"/>
      <w:ind w:left="1100" w:hanging="1100"/>
      <w:jc w:val="both"/>
      <w:textAlignment w:val="auto"/>
      <w:outlineLvl w:val="5"/>
    </w:pPr>
    <w:rPr>
      <w:rFonts w:ascii="Times New Roman" w:hAnsi="Times New Roman"/>
      <w:szCs w:val="20"/>
    </w:rPr>
  </w:style>
  <w:style w:type="paragraph" w:customStyle="1" w:styleId="Asubpara">
    <w:name w:val="A subpara"/>
    <w:basedOn w:val="Normal"/>
    <w:rsid w:val="00710ADD"/>
    <w:pPr>
      <w:tabs>
        <w:tab w:val="clear" w:pos="567"/>
        <w:tab w:val="right" w:pos="1900"/>
        <w:tab w:val="left" w:pos="2100"/>
      </w:tabs>
      <w:overflowPunct/>
      <w:autoSpaceDE/>
      <w:autoSpaceDN/>
      <w:adjustRightInd/>
      <w:spacing w:before="80" w:after="60"/>
      <w:ind w:left="2100" w:hanging="2100"/>
      <w:jc w:val="both"/>
      <w:textAlignment w:val="auto"/>
      <w:outlineLvl w:val="7"/>
    </w:pPr>
    <w:rPr>
      <w:rFonts w:ascii="Times New Roman" w:hAnsi="Times New Roman"/>
      <w:szCs w:val="20"/>
    </w:rPr>
  </w:style>
  <w:style w:type="paragraph" w:customStyle="1" w:styleId="aDef">
    <w:name w:val="aDef"/>
    <w:basedOn w:val="Normal"/>
    <w:link w:val="aDefCharChar"/>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paragraph" w:customStyle="1" w:styleId="aDefpara">
    <w:name w:val="aDef para"/>
    <w:basedOn w:val="Apara"/>
    <w:rsid w:val="00710ADD"/>
  </w:style>
  <w:style w:type="character" w:customStyle="1" w:styleId="aDefCharChar">
    <w:name w:val="aDef Char Char"/>
    <w:link w:val="aDef"/>
    <w:locked/>
    <w:rsid w:val="00710ADD"/>
    <w:rPr>
      <w:sz w:val="24"/>
      <w:lang w:eastAsia="en-US"/>
    </w:rPr>
  </w:style>
  <w:style w:type="paragraph" w:customStyle="1" w:styleId="aExamHdgss">
    <w:name w:val="aExamHdgss"/>
    <w:basedOn w:val="Normal"/>
    <w:next w:val="Normal"/>
    <w:rsid w:val="00710ADD"/>
    <w:pPr>
      <w:keepNext/>
      <w:tabs>
        <w:tab w:val="clear" w:pos="567"/>
      </w:tabs>
      <w:overflowPunct/>
      <w:autoSpaceDE/>
      <w:autoSpaceDN/>
      <w:adjustRightInd/>
      <w:spacing w:before="80" w:after="60"/>
      <w:ind w:left="1100"/>
      <w:textAlignment w:val="auto"/>
    </w:pPr>
    <w:rPr>
      <w:rFonts w:ascii="Arial" w:hAnsi="Arial"/>
      <w:b/>
      <w:sz w:val="18"/>
      <w:szCs w:val="20"/>
    </w:rPr>
  </w:style>
  <w:style w:type="paragraph" w:customStyle="1" w:styleId="aExamss">
    <w:name w:val="aExamss"/>
    <w:basedOn w:val="aNote"/>
    <w:rsid w:val="00710ADD"/>
    <w:pPr>
      <w:spacing w:before="0"/>
      <w:ind w:left="1100" w:firstLine="0"/>
    </w:pPr>
  </w:style>
  <w:style w:type="paragraph" w:customStyle="1" w:styleId="AH5Sec">
    <w:name w:val="A H5 Sec"/>
    <w:basedOn w:val="Normal"/>
    <w:next w:val="Amain"/>
    <w:link w:val="AH5SecCharChar"/>
    <w:rsid w:val="00710ADD"/>
    <w:pPr>
      <w:keepNext/>
      <w:tabs>
        <w:tab w:val="clear" w:pos="567"/>
        <w:tab w:val="left" w:pos="1100"/>
      </w:tabs>
      <w:overflowPunct/>
      <w:autoSpaceDE/>
      <w:autoSpaceDN/>
      <w:adjustRightInd/>
      <w:spacing w:before="180" w:after="60"/>
      <w:ind w:left="1100" w:hanging="1100"/>
      <w:textAlignment w:val="auto"/>
      <w:outlineLvl w:val="4"/>
    </w:pPr>
    <w:rPr>
      <w:rFonts w:ascii="Arial" w:hAnsi="Arial"/>
      <w:b/>
      <w:szCs w:val="20"/>
    </w:rPr>
  </w:style>
  <w:style w:type="paragraph" w:customStyle="1" w:styleId="Amainreturn">
    <w:name w:val="A main return"/>
    <w:basedOn w:val="Normal"/>
    <w:link w:val="AmainreturnCharChar"/>
    <w:rsid w:val="00710ADD"/>
    <w:pPr>
      <w:tabs>
        <w:tab w:val="clear" w:pos="567"/>
      </w:tabs>
      <w:overflowPunct/>
      <w:autoSpaceDE/>
      <w:autoSpaceDN/>
      <w:adjustRightInd/>
      <w:spacing w:before="80" w:after="60"/>
      <w:ind w:left="1100"/>
      <w:jc w:val="both"/>
      <w:textAlignment w:val="auto"/>
    </w:pPr>
    <w:rPr>
      <w:rFonts w:ascii="Times New Roman" w:hAnsi="Times New Roman"/>
      <w:szCs w:val="20"/>
    </w:rPr>
  </w:style>
  <w:style w:type="character" w:customStyle="1" w:styleId="AmainreturnCharChar">
    <w:name w:val="A main return Char Char"/>
    <w:link w:val="Amainreturn"/>
    <w:locked/>
    <w:rsid w:val="00710ADD"/>
    <w:rPr>
      <w:sz w:val="24"/>
      <w:lang w:eastAsia="en-US"/>
    </w:rPr>
  </w:style>
  <w:style w:type="paragraph" w:customStyle="1" w:styleId="Asubsubpara">
    <w:name w:val="A subsubpara"/>
    <w:basedOn w:val="Normal"/>
    <w:rsid w:val="00710ADD"/>
    <w:pPr>
      <w:tabs>
        <w:tab w:val="clear" w:pos="567"/>
        <w:tab w:val="right" w:pos="2400"/>
        <w:tab w:val="left" w:pos="2600"/>
      </w:tabs>
      <w:overflowPunct/>
      <w:autoSpaceDE/>
      <w:autoSpaceDN/>
      <w:adjustRightInd/>
      <w:spacing w:before="80" w:after="60"/>
      <w:ind w:left="2600" w:hanging="2600"/>
      <w:jc w:val="both"/>
      <w:textAlignment w:val="auto"/>
      <w:outlineLvl w:val="8"/>
    </w:pPr>
    <w:rPr>
      <w:rFonts w:ascii="Times New Roman" w:hAnsi="Times New Roman"/>
      <w:szCs w:val="20"/>
    </w:rPr>
  </w:style>
  <w:style w:type="paragraph" w:customStyle="1" w:styleId="AH2Part">
    <w:name w:val="A H2 Part"/>
    <w:basedOn w:val="Normal"/>
    <w:next w:val="Normal"/>
    <w:link w:val="AH2PartCharChar"/>
    <w:rsid w:val="00710ADD"/>
    <w:pPr>
      <w:keepNext/>
      <w:tabs>
        <w:tab w:val="clear" w:pos="567"/>
        <w:tab w:val="left" w:pos="2600"/>
      </w:tabs>
      <w:overflowPunct/>
      <w:autoSpaceDE/>
      <w:autoSpaceDN/>
      <w:adjustRightInd/>
      <w:spacing w:before="320" w:after="60"/>
      <w:ind w:left="2600" w:hanging="2600"/>
      <w:textAlignment w:val="auto"/>
      <w:outlineLvl w:val="1"/>
    </w:pPr>
    <w:rPr>
      <w:rFonts w:ascii="Arial" w:hAnsi="Arial"/>
      <w:b/>
      <w:sz w:val="32"/>
      <w:szCs w:val="20"/>
    </w:rPr>
  </w:style>
  <w:style w:type="character" w:customStyle="1" w:styleId="AH2PartCharChar">
    <w:name w:val="A H2 Part Char Char"/>
    <w:link w:val="AH2Part"/>
    <w:locked/>
    <w:rsid w:val="00710ADD"/>
    <w:rPr>
      <w:rFonts w:ascii="Arial" w:hAnsi="Arial"/>
      <w:b/>
      <w:sz w:val="32"/>
      <w:lang w:eastAsia="en-US"/>
    </w:rPr>
  </w:style>
  <w:style w:type="character" w:customStyle="1" w:styleId="AH5SecCharChar">
    <w:name w:val="A H5 Sec Char Char"/>
    <w:link w:val="AH5Sec"/>
    <w:locked/>
    <w:rsid w:val="00710ADD"/>
    <w:rPr>
      <w:rFonts w:ascii="Arial" w:hAnsi="Arial"/>
      <w:b/>
      <w:sz w:val="24"/>
      <w:lang w:eastAsia="en-US"/>
    </w:rPr>
  </w:style>
  <w:style w:type="paragraph" w:customStyle="1" w:styleId="aExamINumss">
    <w:name w:val="aExamINumss"/>
    <w:basedOn w:val="aExamss"/>
    <w:rsid w:val="00710ADD"/>
    <w:pPr>
      <w:tabs>
        <w:tab w:val="left" w:pos="1500"/>
      </w:tabs>
      <w:ind w:left="1500" w:hanging="400"/>
    </w:pPr>
  </w:style>
  <w:style w:type="paragraph" w:customStyle="1" w:styleId="03Schedule">
    <w:name w:val="03Schedule"/>
    <w:basedOn w:val="Normal"/>
    <w:rsid w:val="00710ADD"/>
    <w:pPr>
      <w:tabs>
        <w:tab w:val="clear" w:pos="567"/>
      </w:tabs>
      <w:overflowPunct/>
      <w:autoSpaceDE/>
      <w:autoSpaceDN/>
      <w:adjustRightInd/>
      <w:textAlignment w:val="auto"/>
    </w:pPr>
    <w:rPr>
      <w:rFonts w:ascii="Times New Roman" w:hAnsi="Times New Roman"/>
      <w:szCs w:val="20"/>
    </w:rPr>
  </w:style>
  <w:style w:type="character" w:customStyle="1" w:styleId="AparaChar">
    <w:name w:val="A para Char"/>
    <w:locked/>
    <w:rsid w:val="00710ADD"/>
    <w:rPr>
      <w:rFonts w:cs="Times New Roman"/>
      <w:sz w:val="24"/>
      <w:lang w:val="x-none" w:eastAsia="en-US"/>
    </w:rPr>
  </w:style>
  <w:style w:type="numbering" w:customStyle="1" w:styleId="CurrentList1">
    <w:name w:val="Current List1"/>
    <w:rsid w:val="00710ADD"/>
    <w:pPr>
      <w:numPr>
        <w:numId w:val="11"/>
      </w:numPr>
    </w:pPr>
  </w:style>
  <w:style w:type="numbering" w:styleId="111111">
    <w:name w:val="Outline List 2"/>
    <w:basedOn w:val="NoList"/>
    <w:rsid w:val="00710ADD"/>
    <w:pPr>
      <w:numPr>
        <w:numId w:val="12"/>
      </w:numPr>
    </w:pPr>
  </w:style>
  <w:style w:type="numbering" w:styleId="1ai">
    <w:name w:val="Outline List 1"/>
    <w:basedOn w:val="NoList"/>
    <w:rsid w:val="00710ADD"/>
    <w:pPr>
      <w:numPr>
        <w:numId w:val="13"/>
      </w:numPr>
    </w:pPr>
  </w:style>
  <w:style w:type="numbering" w:customStyle="1" w:styleId="Subsection">
    <w:name w:val="Subsection"/>
    <w:rsid w:val="00710ADD"/>
    <w:pPr>
      <w:numPr>
        <w:numId w:val="14"/>
      </w:numPr>
    </w:pPr>
  </w:style>
  <w:style w:type="paragraph" w:customStyle="1" w:styleId="subsection0">
    <w:name w:val="subsection"/>
    <w:aliases w:val="ss"/>
    <w:link w:val="subsectionChar"/>
    <w:rsid w:val="00710ADD"/>
    <w:pPr>
      <w:tabs>
        <w:tab w:val="right" w:pos="1021"/>
      </w:tabs>
      <w:spacing w:before="180"/>
      <w:ind w:left="1134" w:hanging="1134"/>
    </w:pPr>
    <w:rPr>
      <w:sz w:val="22"/>
      <w:szCs w:val="24"/>
    </w:rPr>
  </w:style>
  <w:style w:type="character" w:customStyle="1" w:styleId="subsectionChar">
    <w:name w:val="subsection Char"/>
    <w:aliases w:val="ss Char"/>
    <w:link w:val="subsection0"/>
    <w:rsid w:val="00710ADD"/>
    <w:rPr>
      <w:sz w:val="22"/>
      <w:szCs w:val="24"/>
    </w:rPr>
  </w:style>
  <w:style w:type="paragraph" w:customStyle="1" w:styleId="subsection2">
    <w:name w:val="subsection2"/>
    <w:aliases w:val="ss2"/>
    <w:basedOn w:val="subsection0"/>
    <w:next w:val="subsection0"/>
    <w:rsid w:val="00710ADD"/>
    <w:pPr>
      <w:tabs>
        <w:tab w:val="clear" w:pos="1021"/>
      </w:tabs>
      <w:spacing w:before="40"/>
      <w:ind w:firstLine="0"/>
    </w:pPr>
  </w:style>
  <w:style w:type="paragraph" w:customStyle="1" w:styleId="notetext">
    <w:name w:val="note text"/>
    <w:basedOn w:val="Normal"/>
    <w:rsid w:val="00710ADD"/>
    <w:pPr>
      <w:overflowPunct/>
      <w:autoSpaceDE/>
      <w:autoSpaceDN/>
      <w:adjustRightInd/>
      <w:spacing w:before="120"/>
      <w:ind w:left="992"/>
      <w:textAlignment w:val="auto"/>
    </w:pPr>
    <w:rPr>
      <w:rFonts w:ascii="Times New Roman" w:hAnsi="Times New Roman"/>
      <w:i/>
      <w:sz w:val="20"/>
      <w:szCs w:val="20"/>
      <w:lang w:val="en-GB"/>
    </w:rPr>
  </w:style>
  <w:style w:type="character" w:customStyle="1" w:styleId="Heading3Char">
    <w:name w:val="Heading 3 Char"/>
    <w:aliases w:val="Provision Heading Char"/>
    <w:link w:val="Heading3"/>
    <w:rsid w:val="00710ADD"/>
    <w:rPr>
      <w:rFonts w:ascii="Arial" w:hAnsi="Arial" w:cs="Arial"/>
      <w:b/>
      <w:bCs/>
      <w:sz w:val="24"/>
      <w:szCs w:val="26"/>
      <w:lang w:eastAsia="en-US"/>
    </w:rPr>
  </w:style>
  <w:style w:type="paragraph" w:customStyle="1" w:styleId="subsectiontext0">
    <w:name w:val="subsection text"/>
    <w:basedOn w:val="Normal"/>
    <w:link w:val="subsectiontextChar0"/>
    <w:rsid w:val="00710ADD"/>
    <w:pPr>
      <w:overflowPunct/>
      <w:autoSpaceDE/>
      <w:autoSpaceDN/>
      <w:adjustRightInd/>
      <w:spacing w:before="240"/>
      <w:ind w:left="851"/>
      <w:textAlignment w:val="auto"/>
    </w:pPr>
    <w:rPr>
      <w:rFonts w:ascii="Times New Roman" w:hAnsi="Times New Roman"/>
      <w:szCs w:val="20"/>
      <w:lang w:val="en-GB"/>
    </w:rPr>
  </w:style>
  <w:style w:type="character" w:customStyle="1" w:styleId="subsectiontextChar0">
    <w:name w:val="subsection text Char"/>
    <w:link w:val="subsectiontext0"/>
    <w:rsid w:val="00710ADD"/>
    <w:rPr>
      <w:sz w:val="24"/>
      <w:lang w:val="en-GB" w:eastAsia="en-US"/>
    </w:rPr>
  </w:style>
  <w:style w:type="paragraph" w:customStyle="1" w:styleId="aExamHead">
    <w:name w:val="aExam Head"/>
    <w:basedOn w:val="Normal"/>
    <w:next w:val="Normal"/>
    <w:rsid w:val="00710ADD"/>
    <w:pPr>
      <w:keepNext/>
      <w:tabs>
        <w:tab w:val="clear" w:pos="567"/>
      </w:tabs>
      <w:overflowPunct/>
      <w:autoSpaceDE/>
      <w:autoSpaceDN/>
      <w:adjustRightInd/>
      <w:spacing w:before="80" w:after="60"/>
      <w:ind w:left="1100"/>
      <w:textAlignment w:val="auto"/>
    </w:pPr>
    <w:rPr>
      <w:rFonts w:ascii="Arial" w:hAnsi="Arial" w:cs="Arial"/>
      <w:b/>
      <w:bCs/>
      <w:sz w:val="18"/>
      <w:szCs w:val="18"/>
    </w:rPr>
  </w:style>
  <w:style w:type="paragraph" w:customStyle="1" w:styleId="aExamNum">
    <w:name w:val="aExamNum"/>
    <w:basedOn w:val="Normal"/>
    <w:rsid w:val="00710ADD"/>
    <w:pPr>
      <w:tabs>
        <w:tab w:val="clear" w:pos="567"/>
      </w:tabs>
      <w:overflowPunct/>
      <w:autoSpaceDE/>
      <w:autoSpaceDN/>
      <w:adjustRightInd/>
      <w:spacing w:after="60"/>
      <w:ind w:left="1500" w:hanging="400"/>
      <w:jc w:val="both"/>
      <w:textAlignment w:val="auto"/>
    </w:pPr>
    <w:rPr>
      <w:rFonts w:ascii="Times New Roman" w:hAnsi="Times New Roman"/>
      <w:sz w:val="20"/>
      <w:szCs w:val="20"/>
    </w:rPr>
  </w:style>
  <w:style w:type="paragraph" w:customStyle="1" w:styleId="StyleHeading1TimesNewRoman">
    <w:name w:val="Style Heading 1 + Times New Roman"/>
    <w:basedOn w:val="Heading1"/>
    <w:rsid w:val="00710ADD"/>
    <w:pPr>
      <w:tabs>
        <w:tab w:val="num" w:pos="1209"/>
      </w:tabs>
      <w:spacing w:before="240" w:after="60"/>
      <w:ind w:left="1209" w:hanging="360"/>
    </w:pPr>
    <w:rPr>
      <w:rFonts w:ascii="Times New Roman" w:hAnsi="Times New Roman" w:cs="Arial"/>
      <w:b/>
      <w:bCs/>
      <w:kern w:val="32"/>
      <w:sz w:val="32"/>
      <w:szCs w:val="32"/>
      <w:lang w:eastAsia="en-AU"/>
    </w:rPr>
  </w:style>
  <w:style w:type="numbering" w:customStyle="1" w:styleId="StyleOutlinenumbered15ptBold">
    <w:name w:val="Style Outline numbered 15 pt Bold"/>
    <w:basedOn w:val="NoList"/>
    <w:rsid w:val="00710ADD"/>
    <w:pPr>
      <w:numPr>
        <w:numId w:val="15"/>
      </w:numPr>
    </w:pPr>
  </w:style>
  <w:style w:type="paragraph" w:customStyle="1" w:styleId="ActHead5">
    <w:name w:val="ActHead 5"/>
    <w:aliases w:val="s"/>
    <w:basedOn w:val="Normal"/>
    <w:next w:val="Normal"/>
    <w:rsid w:val="00710ADD"/>
    <w:pPr>
      <w:keepNext/>
      <w:keepLines/>
      <w:tabs>
        <w:tab w:val="clear" w:pos="567"/>
      </w:tabs>
      <w:overflowPunct/>
      <w:autoSpaceDE/>
      <w:autoSpaceDN/>
      <w:adjustRightInd/>
      <w:spacing w:before="280"/>
      <w:ind w:left="1134" w:hanging="1134"/>
      <w:textAlignment w:val="auto"/>
      <w:outlineLvl w:val="4"/>
    </w:pPr>
    <w:rPr>
      <w:rFonts w:ascii="Times New Roman" w:hAnsi="Times New Roman"/>
      <w:b/>
      <w:bCs/>
      <w:kern w:val="28"/>
      <w:szCs w:val="32"/>
      <w:lang w:eastAsia="en-AU"/>
    </w:rPr>
  </w:style>
  <w:style w:type="character" w:customStyle="1" w:styleId="CharSectno0">
    <w:name w:val="CharSectno"/>
    <w:basedOn w:val="DefaultParagraphFont"/>
    <w:rsid w:val="00710ADD"/>
  </w:style>
  <w:style w:type="paragraph" w:customStyle="1" w:styleId="paragraph">
    <w:name w:val="paragraph"/>
    <w:aliases w:val="a"/>
    <w:rsid w:val="00710ADD"/>
    <w:pPr>
      <w:tabs>
        <w:tab w:val="right" w:pos="1531"/>
      </w:tabs>
      <w:spacing w:before="40"/>
      <w:ind w:left="1644" w:hanging="1644"/>
    </w:pPr>
    <w:rPr>
      <w:sz w:val="22"/>
      <w:szCs w:val="24"/>
    </w:rPr>
  </w:style>
  <w:style w:type="paragraph" w:customStyle="1" w:styleId="paragraphsub">
    <w:name w:val="paragraph(sub)"/>
    <w:aliases w:val="aa"/>
    <w:basedOn w:val="paragraph"/>
    <w:rsid w:val="00710ADD"/>
    <w:pPr>
      <w:tabs>
        <w:tab w:val="clear" w:pos="1531"/>
        <w:tab w:val="right" w:pos="1985"/>
      </w:tabs>
      <w:ind w:left="2098" w:hanging="2098"/>
    </w:pPr>
  </w:style>
  <w:style w:type="paragraph" w:customStyle="1" w:styleId="tabletext0">
    <w:name w:val="table text"/>
    <w:basedOn w:val="Normal"/>
    <w:rsid w:val="00710ADD"/>
    <w:pPr>
      <w:overflowPunct/>
      <w:autoSpaceDE/>
      <w:autoSpaceDN/>
      <w:adjustRightInd/>
      <w:spacing w:before="120"/>
      <w:textAlignment w:val="auto"/>
    </w:pPr>
    <w:rPr>
      <w:rFonts w:ascii="CG Times (WN)" w:hAnsi="CG Times (WN)"/>
      <w:lang w:val="en-GB"/>
    </w:rPr>
  </w:style>
  <w:style w:type="character" w:customStyle="1" w:styleId="Style12pt">
    <w:name w:val="Style 12 pt"/>
    <w:rsid w:val="00710ADD"/>
    <w:rPr>
      <w:sz w:val="24"/>
    </w:rPr>
  </w:style>
  <w:style w:type="paragraph" w:customStyle="1" w:styleId="subparatext">
    <w:name w:val="subpara text"/>
    <w:basedOn w:val="Normal"/>
    <w:link w:val="subparatextChar"/>
    <w:rsid w:val="00710ADD"/>
    <w:pPr>
      <w:tabs>
        <w:tab w:val="clear" w:pos="567"/>
        <w:tab w:val="left" w:pos="1985"/>
      </w:tabs>
      <w:overflowPunct/>
      <w:autoSpaceDE/>
      <w:autoSpaceDN/>
      <w:adjustRightInd/>
      <w:spacing w:before="60"/>
      <w:ind w:left="2127" w:hanging="709"/>
      <w:textAlignment w:val="auto"/>
    </w:pPr>
    <w:rPr>
      <w:rFonts w:ascii="Times New Roman" w:hAnsi="Times New Roman"/>
      <w:szCs w:val="20"/>
      <w:lang w:val="en-GB"/>
    </w:rPr>
  </w:style>
  <w:style w:type="character" w:customStyle="1" w:styleId="subparatextChar">
    <w:name w:val="subpara text Char"/>
    <w:link w:val="subparatext"/>
    <w:rsid w:val="00710ADD"/>
    <w:rPr>
      <w:sz w:val="24"/>
      <w:lang w:val="en-GB" w:eastAsia="en-US"/>
    </w:rPr>
  </w:style>
  <w:style w:type="paragraph" w:customStyle="1" w:styleId="Style1">
    <w:name w:val="Style1"/>
    <w:basedOn w:val="Normal"/>
    <w:rsid w:val="00710ADD"/>
    <w:pPr>
      <w:numPr>
        <w:numId w:val="16"/>
      </w:numPr>
      <w:tabs>
        <w:tab w:val="clear" w:pos="567"/>
      </w:tabs>
      <w:overflowPunct/>
      <w:autoSpaceDE/>
      <w:autoSpaceDN/>
      <w:adjustRightInd/>
      <w:spacing w:after="120"/>
      <w:ind w:left="357" w:hanging="357"/>
      <w:textAlignment w:val="auto"/>
    </w:pPr>
    <w:rPr>
      <w:rFonts w:ascii="Times New Roman" w:hAnsi="Times New Roman"/>
      <w:lang w:eastAsia="en-AU"/>
    </w:rPr>
  </w:style>
  <w:style w:type="paragraph" w:customStyle="1" w:styleId="NormalBefore6pt">
    <w:name w:val="Normal + Before:  6 pt"/>
    <w:basedOn w:val="subsubsectiontextBefore6pt"/>
    <w:rsid w:val="00710ADD"/>
    <w:pPr>
      <w:numPr>
        <w:ilvl w:val="3"/>
      </w:numPr>
      <w:tabs>
        <w:tab w:val="num" w:pos="907"/>
      </w:tabs>
      <w:ind w:left="907" w:hanging="623"/>
    </w:pPr>
  </w:style>
  <w:style w:type="paragraph" w:customStyle="1" w:styleId="sectionhead">
    <w:name w:val="section head"/>
    <w:basedOn w:val="Normal"/>
    <w:rsid w:val="00710ADD"/>
    <w:pPr>
      <w:keepNext/>
      <w:overflowPunct/>
      <w:autoSpaceDE/>
      <w:autoSpaceDN/>
      <w:adjustRightInd/>
      <w:spacing w:before="360"/>
      <w:textAlignment w:val="auto"/>
    </w:pPr>
    <w:rPr>
      <w:rFonts w:ascii="Arial" w:hAnsi="Arial"/>
      <w:b/>
      <w:sz w:val="32"/>
      <w:szCs w:val="20"/>
      <w:lang w:val="en-GB"/>
    </w:rPr>
  </w:style>
  <w:style w:type="character" w:styleId="CommentReference">
    <w:name w:val="annotation reference"/>
    <w:semiHidden/>
    <w:rsid w:val="00710ADD"/>
    <w:rPr>
      <w:sz w:val="16"/>
      <w:szCs w:val="16"/>
    </w:rPr>
  </w:style>
  <w:style w:type="character" w:customStyle="1" w:styleId="LDP1aChar">
    <w:name w:val="LDP1(a) Char"/>
    <w:basedOn w:val="LDClauseChar"/>
    <w:link w:val="LDP1a"/>
    <w:rsid w:val="00710ADD"/>
    <w:rPr>
      <w:sz w:val="24"/>
      <w:szCs w:val="24"/>
      <w:lang w:val="en-AU" w:eastAsia="en-US" w:bidi="ar-SA"/>
    </w:rPr>
  </w:style>
  <w:style w:type="character" w:customStyle="1" w:styleId="LDClauseHeadingChar">
    <w:name w:val="LDClauseHeading Char"/>
    <w:link w:val="LDClauseHeading"/>
    <w:rsid w:val="00710ADD"/>
    <w:rPr>
      <w:rFonts w:ascii="Arial" w:hAnsi="Arial"/>
      <w:b/>
      <w:sz w:val="24"/>
      <w:szCs w:val="24"/>
      <w:lang w:eastAsia="en-US"/>
    </w:rPr>
  </w:style>
  <w:style w:type="character" w:customStyle="1" w:styleId="LDTablespaceChar">
    <w:name w:val="LDTablespace Char"/>
    <w:basedOn w:val="LDBodytextChar"/>
    <w:link w:val="LDTablespace"/>
    <w:rsid w:val="00710ADD"/>
    <w:rPr>
      <w:sz w:val="24"/>
      <w:szCs w:val="24"/>
      <w:lang w:val="en-AU" w:eastAsia="en-US" w:bidi="ar-SA"/>
    </w:rPr>
  </w:style>
  <w:style w:type="character" w:customStyle="1" w:styleId="LDTabletextChar">
    <w:name w:val="LDTabletext Char"/>
    <w:basedOn w:val="LDBodytextChar"/>
    <w:link w:val="LDTabletext"/>
    <w:rsid w:val="00710ADD"/>
    <w:rPr>
      <w:sz w:val="24"/>
      <w:szCs w:val="24"/>
      <w:lang w:val="en-AU" w:eastAsia="en-US" w:bidi="ar-SA"/>
    </w:rPr>
  </w:style>
  <w:style w:type="paragraph" w:customStyle="1" w:styleId="paracharchar">
    <w:name w:val="paracharchar"/>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paras">
    <w:name w:val="subparas"/>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subsubpara">
    <w:name w:val="subsubpara"/>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710ADD"/>
    <w:rPr>
      <w:sz w:val="24"/>
      <w:szCs w:val="24"/>
      <w:lang w:val="en-AU" w:eastAsia="en-US" w:bidi="ar-SA"/>
    </w:rPr>
  </w:style>
  <w:style w:type="character" w:customStyle="1" w:styleId="LDScheduleClauseHeadChar">
    <w:name w:val="LDScheduleClauseHead Char"/>
    <w:basedOn w:val="LDClauseHeadingChar"/>
    <w:link w:val="LDScheduleClauseHead"/>
    <w:rsid w:val="00710ADD"/>
    <w:rPr>
      <w:rFonts w:ascii="Arial" w:hAnsi="Arial"/>
      <w:b/>
      <w:sz w:val="24"/>
      <w:szCs w:val="24"/>
      <w:lang w:eastAsia="en-US"/>
    </w:rPr>
  </w:style>
  <w:style w:type="character" w:customStyle="1" w:styleId="LDReferenceChar">
    <w:name w:val="LDReference Char"/>
    <w:basedOn w:val="LDTitleChar"/>
    <w:link w:val="LDReference"/>
    <w:rsid w:val="00710ADD"/>
    <w:rPr>
      <w:rFonts w:ascii="Arial" w:hAnsi="Arial"/>
      <w:sz w:val="24"/>
      <w:szCs w:val="24"/>
      <w:lang w:eastAsia="en-US"/>
    </w:rPr>
  </w:style>
  <w:style w:type="character" w:customStyle="1" w:styleId="LDschedP1aChar">
    <w:name w:val="LDschedP1(a) Char"/>
    <w:basedOn w:val="LDTabletextChar"/>
    <w:link w:val="LDschedP1a"/>
    <w:rsid w:val="00710ADD"/>
    <w:rPr>
      <w:sz w:val="24"/>
      <w:szCs w:val="24"/>
      <w:lang w:val="en-AU" w:eastAsia="en-US" w:bidi="ar-SA"/>
    </w:rPr>
  </w:style>
  <w:style w:type="character" w:customStyle="1" w:styleId="LDschedP2iChar">
    <w:name w:val="LDschedP2(i) Char"/>
    <w:link w:val="LDschedP2i"/>
    <w:rsid w:val="00710ADD"/>
    <w:rPr>
      <w:rFonts w:ascii="CG Times (WN)" w:hAnsi="CG Times (WN)"/>
      <w:sz w:val="24"/>
      <w:szCs w:val="24"/>
      <w:lang w:eastAsia="en-US"/>
    </w:rPr>
  </w:style>
  <w:style w:type="character" w:customStyle="1" w:styleId="LDschedP3AChar">
    <w:name w:val="LDschedP3(A) Char"/>
    <w:link w:val="LDschedP3A"/>
    <w:rsid w:val="00710ADD"/>
    <w:rPr>
      <w:rFonts w:ascii="CG Times (WN)" w:hAnsi="CG Times (WN)"/>
      <w:sz w:val="24"/>
      <w:szCs w:val="24"/>
      <w:lang w:val="en-GB"/>
    </w:rPr>
  </w:style>
  <w:style w:type="paragraph" w:customStyle="1" w:styleId="LDSchedDivision">
    <w:name w:val="LDSchedDivision"/>
    <w:basedOn w:val="LDScheduleheading"/>
    <w:link w:val="LDSchedDivisionChar"/>
    <w:autoRedefine/>
    <w:rsid w:val="00710ADD"/>
    <w:pPr>
      <w:tabs>
        <w:tab w:val="clear" w:pos="1843"/>
        <w:tab w:val="left" w:pos="1701"/>
      </w:tabs>
      <w:ind w:left="2160" w:hanging="2160"/>
    </w:pPr>
    <w:rPr>
      <w:color w:val="008080"/>
      <w:sz w:val="26"/>
    </w:rPr>
  </w:style>
  <w:style w:type="character" w:customStyle="1" w:styleId="CharChar15">
    <w:name w:val="Char Char15"/>
    <w:rsid w:val="00710ADD"/>
    <w:rPr>
      <w:rFonts w:ascii="Arial" w:hAnsi="Arial"/>
      <w:sz w:val="16"/>
      <w:szCs w:val="24"/>
    </w:rPr>
  </w:style>
  <w:style w:type="character" w:customStyle="1" w:styleId="CharSchNo">
    <w:name w:val="CharSchNo"/>
    <w:basedOn w:val="DefaultParagraphFont"/>
    <w:rsid w:val="00710ADD"/>
  </w:style>
  <w:style w:type="character" w:customStyle="1" w:styleId="CharSchText">
    <w:name w:val="CharSchText"/>
    <w:basedOn w:val="DefaultParagraphFont"/>
    <w:rsid w:val="00710ADD"/>
  </w:style>
  <w:style w:type="character" w:customStyle="1" w:styleId="CharSchPTNo">
    <w:name w:val="CharSchPTNo"/>
    <w:basedOn w:val="DefaultParagraphFont"/>
    <w:rsid w:val="00710ADD"/>
  </w:style>
  <w:style w:type="character" w:customStyle="1" w:styleId="CharSchPTText">
    <w:name w:val="CharSchPTText"/>
    <w:basedOn w:val="DefaultParagraphFont"/>
    <w:rsid w:val="00710ADD"/>
  </w:style>
  <w:style w:type="paragraph" w:customStyle="1" w:styleId="paraCharChar0">
    <w:name w:val="para Char Char"/>
    <w:basedOn w:val="Normal"/>
    <w:rsid w:val="00710ADD"/>
    <w:pPr>
      <w:overflowPunct/>
      <w:autoSpaceDE/>
      <w:autoSpaceDN/>
      <w:adjustRightInd/>
      <w:spacing w:before="120" w:line="240" w:lineRule="atLeast"/>
      <w:ind w:left="567" w:hanging="567"/>
      <w:textAlignment w:val="auto"/>
    </w:pPr>
    <w:rPr>
      <w:rFonts w:ascii="CG Times (WN)" w:hAnsi="CG Times (WN)"/>
      <w:sz w:val="28"/>
      <w:szCs w:val="20"/>
      <w:lang w:val="en-GB"/>
    </w:rPr>
  </w:style>
  <w:style w:type="character" w:customStyle="1" w:styleId="LDP3AChar">
    <w:name w:val="LDP3 (A) Char"/>
    <w:basedOn w:val="LDP2iChar"/>
    <w:link w:val="LDP3A"/>
    <w:rsid w:val="00710ADD"/>
    <w:rPr>
      <w:sz w:val="24"/>
      <w:szCs w:val="24"/>
      <w:lang w:val="en-AU" w:eastAsia="en-US" w:bidi="ar-SA"/>
    </w:rPr>
  </w:style>
  <w:style w:type="character" w:customStyle="1" w:styleId="LDDivisionChar">
    <w:name w:val="LDDivision Char"/>
    <w:link w:val="LDDivision"/>
    <w:rsid w:val="00710ADD"/>
    <w:rPr>
      <w:rFonts w:ascii="Arial" w:hAnsi="Arial"/>
      <w:b/>
      <w:sz w:val="28"/>
      <w:szCs w:val="24"/>
      <w:lang w:eastAsia="en-US"/>
    </w:rPr>
  </w:style>
  <w:style w:type="character" w:customStyle="1" w:styleId="LDSchedDivHeadChar">
    <w:name w:val="LDSchedDivHead Char"/>
    <w:basedOn w:val="LDDivisionChar"/>
    <w:link w:val="LDSchedDivHead"/>
    <w:rsid w:val="00710ADD"/>
    <w:rPr>
      <w:rFonts w:ascii="Arial" w:hAnsi="Arial"/>
      <w:b/>
      <w:sz w:val="28"/>
      <w:szCs w:val="24"/>
      <w:lang w:eastAsia="en-US"/>
    </w:rPr>
  </w:style>
  <w:style w:type="paragraph" w:customStyle="1" w:styleId="ldclause0">
    <w:name w:val="ldclause"/>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AmendHeadingChar">
    <w:name w:val="LDAmendHeading Char"/>
    <w:link w:val="LDAmendHeading"/>
    <w:rsid w:val="00710ADD"/>
    <w:rPr>
      <w:rFonts w:ascii="Arial" w:hAnsi="Arial"/>
      <w:b/>
      <w:sz w:val="24"/>
      <w:szCs w:val="24"/>
      <w:lang w:eastAsia="en-US"/>
    </w:rPr>
  </w:style>
  <w:style w:type="paragraph" w:customStyle="1" w:styleId="LDSchedP4I">
    <w:name w:val="LDSchedP4(I)"/>
    <w:basedOn w:val="LDschedP3A"/>
    <w:rsid w:val="00710ADD"/>
    <w:pPr>
      <w:ind w:left="1527"/>
    </w:pPr>
  </w:style>
  <w:style w:type="paragraph" w:customStyle="1" w:styleId="lddefinition0">
    <w:name w:val="lddefinition"/>
    <w:basedOn w:val="Normal"/>
    <w:link w:val="lddefinitionChar"/>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styledefinitionboldchar0">
    <w:name w:val="styledefinitionboldchar"/>
    <w:basedOn w:val="DefaultParagraphFont"/>
    <w:rsid w:val="00710ADD"/>
  </w:style>
  <w:style w:type="paragraph" w:customStyle="1" w:styleId="ldclauseheading0">
    <w:name w:val="ldclauseheading"/>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charschptno0">
    <w:name w:val="charschptno"/>
    <w:basedOn w:val="DefaultParagraphFont"/>
    <w:rsid w:val="00710ADD"/>
  </w:style>
  <w:style w:type="character" w:customStyle="1" w:styleId="provisionheadingcharchar">
    <w:name w:val="provisionheadingcharchar"/>
    <w:basedOn w:val="DefaultParagraphFont"/>
    <w:rsid w:val="00710ADD"/>
  </w:style>
  <w:style w:type="paragraph" w:customStyle="1" w:styleId="ldscheduleclause0">
    <w:name w:val="ldscheduleclause"/>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2i0">
    <w:name w:val="ldp2i"/>
    <w:basedOn w:val="Normal"/>
    <w:rsid w:val="00710ADD"/>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definitionChar">
    <w:name w:val="lddefinition Char"/>
    <w:link w:val="lddefinition0"/>
    <w:rsid w:val="00710ADD"/>
    <w:rPr>
      <w:sz w:val="24"/>
      <w:szCs w:val="24"/>
    </w:rPr>
  </w:style>
  <w:style w:type="paragraph" w:customStyle="1" w:styleId="P1">
    <w:name w:val="P1"/>
    <w:aliases w:val="(a)"/>
    <w:basedOn w:val="Normal"/>
    <w:rsid w:val="00710ADD"/>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LDScheduleheadingChar">
    <w:name w:val="LDSchedule heading Char"/>
    <w:link w:val="LDScheduleheading"/>
    <w:rsid w:val="00710ADD"/>
    <w:rPr>
      <w:rFonts w:ascii="Arial" w:hAnsi="Arial" w:cs="Arial"/>
      <w:b/>
      <w:sz w:val="28"/>
      <w:szCs w:val="28"/>
      <w:lang w:eastAsia="en-US"/>
    </w:rPr>
  </w:style>
  <w:style w:type="character" w:customStyle="1" w:styleId="LDSchedDivisionChar">
    <w:name w:val="LDSchedDivision Char"/>
    <w:link w:val="LDSchedDivision"/>
    <w:rsid w:val="00710ADD"/>
    <w:rPr>
      <w:rFonts w:ascii="Arial" w:hAnsi="Arial" w:cs="Arial"/>
      <w:b/>
      <w:color w:val="008080"/>
      <w:sz w:val="26"/>
      <w:szCs w:val="28"/>
      <w:lang w:eastAsia="en-US"/>
    </w:rPr>
  </w:style>
  <w:style w:type="paragraph" w:customStyle="1" w:styleId="RxDef">
    <w:name w:val="Rx.Def"/>
    <w:aliases w:val="MDefinition"/>
    <w:basedOn w:val="Normal"/>
    <w:rsid w:val="00710ADD"/>
    <w:pPr>
      <w:tabs>
        <w:tab w:val="clear" w:pos="567"/>
      </w:tabs>
      <w:overflowPunct/>
      <w:autoSpaceDE/>
      <w:autoSpaceDN/>
      <w:adjustRightInd/>
      <w:spacing w:before="80" w:line="260" w:lineRule="exact"/>
      <w:ind w:left="1134"/>
      <w:jc w:val="both"/>
      <w:textAlignment w:val="auto"/>
    </w:pPr>
    <w:rPr>
      <w:rFonts w:ascii="Times New Roman" w:hAnsi="Times New Roman"/>
    </w:rPr>
  </w:style>
  <w:style w:type="paragraph" w:customStyle="1" w:styleId="LDFooterRef">
    <w:name w:val="LDFooterRef"/>
    <w:qFormat/>
    <w:rsid w:val="00710ADD"/>
    <w:rPr>
      <w:sz w:val="16"/>
      <w:szCs w:val="16"/>
      <w:lang w:eastAsia="en-US"/>
    </w:rPr>
  </w:style>
  <w:style w:type="paragraph" w:customStyle="1" w:styleId="LDFooterDraft">
    <w:name w:val="LDFooterDraft"/>
    <w:rsid w:val="00710ADD"/>
    <w:pPr>
      <w:jc w:val="center"/>
    </w:pPr>
    <w:rPr>
      <w:rFonts w:ascii="Arial" w:hAnsi="Arial" w:cs="Arial"/>
      <w:sz w:val="28"/>
      <w:szCs w:val="28"/>
      <w:lang w:eastAsia="en-US"/>
    </w:rPr>
  </w:style>
  <w:style w:type="paragraph" w:customStyle="1" w:styleId="LDFooterCitation">
    <w:name w:val="LDFooterCitation"/>
    <w:rsid w:val="00710ADD"/>
    <w:pPr>
      <w:tabs>
        <w:tab w:val="center" w:pos="4153"/>
        <w:tab w:val="right" w:pos="8306"/>
      </w:tabs>
      <w:spacing w:before="20"/>
      <w:jc w:val="center"/>
    </w:pPr>
    <w:rPr>
      <w:rFonts w:ascii="Arial" w:hAnsi="Arial"/>
      <w:i/>
      <w:sz w:val="18"/>
      <w:szCs w:val="24"/>
    </w:rPr>
  </w:style>
  <w:style w:type="character" w:customStyle="1" w:styleId="charsectno1">
    <w:name w:val="charsectno"/>
    <w:basedOn w:val="DefaultParagraphFont"/>
    <w:rsid w:val="00710ADD"/>
  </w:style>
  <w:style w:type="paragraph" w:styleId="Revision">
    <w:name w:val="Revision"/>
    <w:hidden/>
    <w:uiPriority w:val="99"/>
    <w:semiHidden/>
    <w:rsid w:val="00710ADD"/>
    <w:rPr>
      <w:rFonts w:ascii="Times New (W1)" w:hAnsi="Times New (W1)"/>
      <w:sz w:val="24"/>
      <w:szCs w:val="24"/>
      <w:lang w:eastAsia="en-US"/>
    </w:rPr>
  </w:style>
  <w:style w:type="paragraph" w:customStyle="1" w:styleId="LDTableP1a">
    <w:name w:val="LDTableP1(a)"/>
    <w:basedOn w:val="LDTabletext"/>
    <w:qFormat/>
    <w:rsid w:val="00710ADD"/>
    <w:pPr>
      <w:tabs>
        <w:tab w:val="clear" w:pos="1134"/>
        <w:tab w:val="clear" w:pos="1276"/>
        <w:tab w:val="clear" w:pos="1843"/>
        <w:tab w:val="clear" w:pos="1985"/>
        <w:tab w:val="clear" w:pos="2552"/>
        <w:tab w:val="clear" w:pos="2693"/>
        <w:tab w:val="left" w:pos="404"/>
      </w:tabs>
      <w:ind w:left="404" w:hanging="404"/>
    </w:pPr>
  </w:style>
  <w:style w:type="paragraph" w:customStyle="1" w:styleId="LDTableP3A">
    <w:name w:val="LDTableP3(A)"/>
    <w:basedOn w:val="LDTableP2i"/>
    <w:rsid w:val="00710ADD"/>
    <w:pPr>
      <w:tabs>
        <w:tab w:val="clear" w:pos="507"/>
        <w:tab w:val="clear" w:pos="649"/>
        <w:tab w:val="right" w:pos="676"/>
        <w:tab w:val="left" w:pos="916"/>
      </w:tabs>
      <w:ind w:left="851" w:hanging="851"/>
    </w:pPr>
    <w:rPr>
      <w:lang w:val="en-GB" w:eastAsia="en-AU"/>
    </w:rPr>
  </w:style>
  <w:style w:type="character" w:customStyle="1" w:styleId="BalloonTextChar">
    <w:name w:val="Balloon Text Char"/>
    <w:basedOn w:val="DefaultParagraphFont"/>
    <w:link w:val="BalloonText"/>
    <w:uiPriority w:val="99"/>
    <w:semiHidden/>
    <w:rsid w:val="00710ADD"/>
    <w:rPr>
      <w:rFonts w:ascii="Tahoma" w:hAnsi="Tahoma" w:cs="Tahoma"/>
      <w:sz w:val="16"/>
      <w:szCs w:val="16"/>
      <w:lang w:eastAsia="en-US"/>
    </w:rPr>
  </w:style>
  <w:style w:type="paragraph" w:customStyle="1" w:styleId="LDEndnote">
    <w:name w:val="LDEndnote"/>
    <w:next w:val="LDBodytext"/>
    <w:qFormat/>
    <w:rsid w:val="00710ADD"/>
    <w:pPr>
      <w:keepNext/>
      <w:pBdr>
        <w:top w:val="single" w:sz="4" w:space="3" w:color="auto"/>
      </w:pBdr>
      <w:spacing w:before="480"/>
    </w:pPr>
    <w:rPr>
      <w:rFonts w:ascii="Arial" w:hAnsi="Arial"/>
      <w:b/>
      <w:sz w:val="24"/>
      <w:szCs w:val="24"/>
      <w:lang w:eastAsia="en-US"/>
    </w:rPr>
  </w:style>
  <w:style w:type="character" w:customStyle="1" w:styleId="SubtitleChar">
    <w:name w:val="Subtitle Char"/>
    <w:basedOn w:val="DefaultParagraphFont"/>
    <w:link w:val="Subtitle"/>
    <w:rsid w:val="00710ADD"/>
    <w:rPr>
      <w:rFonts w:ascii="Arial" w:hAnsi="Arial" w:cs="Arial"/>
      <w:sz w:val="24"/>
      <w:szCs w:val="24"/>
      <w:lang w:eastAsia="en-US"/>
    </w:rPr>
  </w:style>
  <w:style w:type="character" w:customStyle="1" w:styleId="TitleChar">
    <w:name w:val="Title Char"/>
    <w:basedOn w:val="DefaultParagraphFont"/>
    <w:link w:val="Title"/>
    <w:rsid w:val="00710ADD"/>
    <w:rPr>
      <w:rFonts w:ascii="Arial" w:hAnsi="Arial" w:cs="Arial"/>
      <w:bCs/>
      <w:kern w:val="28"/>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islative%20Drafting\templates\MO%20comp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 compile template.dotx</Template>
  <TotalTime>24</TotalTime>
  <Pages>38</Pages>
  <Words>12110</Words>
  <Characters>66528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78482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Fiona</dc:creator>
  <cp:lastModifiedBy>Matthews, Fiona</cp:lastModifiedBy>
  <cp:revision>13</cp:revision>
  <cp:lastPrinted>2011-05-25T00:35:00Z</cp:lastPrinted>
  <dcterms:created xsi:type="dcterms:W3CDTF">2014-09-23T01:06:00Z</dcterms:created>
  <dcterms:modified xsi:type="dcterms:W3CDTF">2014-09-23T23:25:00Z</dcterms:modified>
</cp:coreProperties>
</file>