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D3" w:rsidRDefault="000873D3" w:rsidP="000873D3">
      <w:pPr>
        <w:tabs>
          <w:tab w:val="left" w:pos="7230"/>
        </w:tabs>
        <w:rPr>
          <w:rFonts w:ascii="Arial" w:hAnsi="Arial" w:cs="Arial"/>
          <w:b/>
          <w:szCs w:val="22"/>
          <w:u w:val="single"/>
        </w:rPr>
      </w:pPr>
    </w:p>
    <w:p w:rsidR="000873D3" w:rsidRDefault="000873D3" w:rsidP="000873D3">
      <w:pPr>
        <w:tabs>
          <w:tab w:val="left" w:pos="7230"/>
        </w:tabs>
        <w:rPr>
          <w:rFonts w:ascii="Arial" w:hAnsi="Arial" w:cs="Arial"/>
          <w:b/>
          <w:szCs w:val="22"/>
          <w:u w:val="single"/>
        </w:rPr>
      </w:pPr>
    </w:p>
    <w:p w:rsidR="00C3674B" w:rsidRPr="00DD53AF" w:rsidRDefault="00C3674B" w:rsidP="00C3674B">
      <w:pPr>
        <w:jc w:val="center"/>
        <w:rPr>
          <w:b/>
          <w:u w:val="single"/>
        </w:rPr>
      </w:pPr>
      <w:r w:rsidRPr="00DD53AF">
        <w:rPr>
          <w:b/>
          <w:u w:val="single"/>
        </w:rPr>
        <w:t>EXPLANATORY STATEMENT</w:t>
      </w:r>
    </w:p>
    <w:p w:rsidR="00C3674B" w:rsidRDefault="00C3674B" w:rsidP="00C3674B"/>
    <w:p w:rsidR="00C3674B" w:rsidRPr="00E006BB" w:rsidRDefault="00F96D4F" w:rsidP="00956504">
      <w:pPr>
        <w:jc w:val="center"/>
        <w:rPr>
          <w:i/>
        </w:rPr>
      </w:pPr>
      <w:r>
        <w:rPr>
          <w:i/>
        </w:rPr>
        <w:t>Determination made</w:t>
      </w:r>
      <w:r w:rsidR="00C3674B">
        <w:rPr>
          <w:i/>
        </w:rPr>
        <w:t xml:space="preserve"> under </w:t>
      </w:r>
      <w:r w:rsidR="00C3674B" w:rsidRPr="00E006BB">
        <w:rPr>
          <w:i/>
        </w:rPr>
        <w:t xml:space="preserve">section </w:t>
      </w:r>
      <w:r w:rsidR="00525987">
        <w:rPr>
          <w:i/>
        </w:rPr>
        <w:t>41-45</w:t>
      </w:r>
      <w:r w:rsidR="00C3674B" w:rsidRPr="00E006BB">
        <w:rPr>
          <w:i/>
        </w:rPr>
        <w:t xml:space="preserve"> of the Higher Education Support Act 2003</w:t>
      </w:r>
    </w:p>
    <w:p w:rsidR="00C3674B" w:rsidRDefault="00C3674B" w:rsidP="00C3674B">
      <w:pPr>
        <w:jc w:val="center"/>
        <w:rPr>
          <w:u w:val="single"/>
        </w:rPr>
      </w:pPr>
    </w:p>
    <w:p w:rsidR="00C3674B" w:rsidRDefault="00C3674B" w:rsidP="00C3674B"/>
    <w:p w:rsidR="00C3674B" w:rsidRPr="00DD53AF" w:rsidRDefault="00C3674B" w:rsidP="00C3674B">
      <w:pPr>
        <w:rPr>
          <w:u w:val="single"/>
        </w:rPr>
      </w:pPr>
      <w:r w:rsidRPr="00DD53AF">
        <w:rPr>
          <w:u w:val="single"/>
        </w:rPr>
        <w:t xml:space="preserve">Issued by the authority of the Minister for </w:t>
      </w:r>
      <w:r w:rsidR="00EA5BD9">
        <w:rPr>
          <w:u w:val="single"/>
        </w:rPr>
        <w:t>Education</w:t>
      </w:r>
    </w:p>
    <w:p w:rsidR="00C3674B" w:rsidRDefault="00C3674B" w:rsidP="00C3674B">
      <w:bookmarkStart w:id="0" w:name="CursorPositionBM"/>
      <w:bookmarkEnd w:id="0"/>
    </w:p>
    <w:p w:rsidR="00C3674B" w:rsidRDefault="00C3674B" w:rsidP="00C3674B"/>
    <w:p w:rsidR="00C3674B" w:rsidRDefault="00C3674B" w:rsidP="00C3674B">
      <w:r w:rsidRPr="00DD53AF">
        <w:t>Subject</w:t>
      </w:r>
      <w:proofErr w:type="gramStart"/>
      <w:r w:rsidRPr="00DD53AF">
        <w:t>:</w:t>
      </w:r>
      <w:r>
        <w:t>-</w:t>
      </w:r>
      <w:proofErr w:type="gramEnd"/>
      <w:r>
        <w:tab/>
      </w:r>
      <w:r>
        <w:tab/>
      </w:r>
      <w:r w:rsidRPr="00DD53AF">
        <w:rPr>
          <w:i/>
        </w:rPr>
        <w:t>Higher Education Support Act 2003</w:t>
      </w:r>
    </w:p>
    <w:p w:rsidR="00C3674B" w:rsidRDefault="00BD1109" w:rsidP="00AF645F">
      <w:pPr>
        <w:ind w:left="2160"/>
      </w:pPr>
      <w:r>
        <w:t xml:space="preserve">Higher Education (Maximum </w:t>
      </w:r>
      <w:r w:rsidR="00D62E39">
        <w:t>Amounts</w:t>
      </w:r>
      <w:r>
        <w:t xml:space="preserve"> for Other Grants) Determination 2013</w:t>
      </w:r>
    </w:p>
    <w:p w:rsidR="00C67A92" w:rsidRDefault="00BD1109" w:rsidP="00BD1109">
      <w:pPr>
        <w:tabs>
          <w:tab w:val="left" w:pos="7728"/>
        </w:tabs>
      </w:pPr>
      <w:r>
        <w:tab/>
      </w:r>
    </w:p>
    <w:p w:rsidR="009E77AA" w:rsidRDefault="009E77AA" w:rsidP="00F96D4F">
      <w:pPr>
        <w:autoSpaceDE w:val="0"/>
        <w:autoSpaceDN w:val="0"/>
        <w:adjustRightInd w:val="0"/>
      </w:pPr>
    </w:p>
    <w:p w:rsidR="009E77AA" w:rsidRPr="009E77AA" w:rsidRDefault="009E77AA" w:rsidP="00F96D4F">
      <w:pPr>
        <w:autoSpaceDE w:val="0"/>
        <w:autoSpaceDN w:val="0"/>
        <w:adjustRightInd w:val="0"/>
        <w:rPr>
          <w:b/>
        </w:rPr>
      </w:pPr>
      <w:r>
        <w:rPr>
          <w:b/>
        </w:rPr>
        <w:t>Authority</w:t>
      </w:r>
    </w:p>
    <w:p w:rsidR="00AF645F" w:rsidRDefault="00C3674B" w:rsidP="00F96D4F">
      <w:pPr>
        <w:autoSpaceDE w:val="0"/>
        <w:autoSpaceDN w:val="0"/>
        <w:adjustRightInd w:val="0"/>
      </w:pPr>
      <w:r>
        <w:t>S</w:t>
      </w:r>
      <w:r w:rsidR="00A256C4">
        <w:t>ubs</w:t>
      </w:r>
      <w:r>
        <w:t xml:space="preserve">ection </w:t>
      </w:r>
      <w:r w:rsidR="00525987">
        <w:t>41-45</w:t>
      </w:r>
      <w:r w:rsidR="00F96D4F">
        <w:t>(</w:t>
      </w:r>
      <w:r w:rsidR="00525987">
        <w:t>1A</w:t>
      </w:r>
      <w:r w:rsidR="00F96D4F">
        <w:t xml:space="preserve">) </w:t>
      </w:r>
      <w:r>
        <w:t xml:space="preserve">of the </w:t>
      </w:r>
      <w:r w:rsidRPr="00DD53AF">
        <w:rPr>
          <w:i/>
        </w:rPr>
        <w:t>Higher Education Support Act 200</w:t>
      </w:r>
      <w:r>
        <w:rPr>
          <w:i/>
        </w:rPr>
        <w:t>3</w:t>
      </w:r>
      <w:r>
        <w:t xml:space="preserve"> (the Act)</w:t>
      </w:r>
      <w:r>
        <w:rPr>
          <w:i/>
        </w:rPr>
        <w:t xml:space="preserve"> </w:t>
      </w:r>
      <w:r>
        <w:t>provides t</w:t>
      </w:r>
      <w:r w:rsidR="00F96D4F">
        <w:t>hat, t</w:t>
      </w:r>
      <w:r w:rsidR="00F96D4F" w:rsidRPr="00F96D4F">
        <w:t>he Minister may, by legislative instrument, determine the total</w:t>
      </w:r>
      <w:r w:rsidR="00F96D4F">
        <w:t xml:space="preserve"> </w:t>
      </w:r>
      <w:r w:rsidR="00F96D4F" w:rsidRPr="00F96D4F">
        <w:t>payments made under Part</w:t>
      </w:r>
      <w:r w:rsidR="00863F99">
        <w:t xml:space="preserve"> 2-3</w:t>
      </w:r>
      <w:r w:rsidR="00F96D4F" w:rsidRPr="00F96D4F">
        <w:t xml:space="preserve"> </w:t>
      </w:r>
      <w:r w:rsidR="006B2341">
        <w:t xml:space="preserve">of the Act </w:t>
      </w:r>
      <w:r w:rsidR="00F96D4F" w:rsidRPr="00F96D4F">
        <w:t>in respect of a year starting on or</w:t>
      </w:r>
      <w:r w:rsidR="00F96D4F">
        <w:t xml:space="preserve"> </w:t>
      </w:r>
      <w:r w:rsidR="00F96D4F" w:rsidRPr="00F96D4F">
        <w:t>after 1 January 2013 but before 1 January 2017</w:t>
      </w:r>
      <w:r w:rsidR="006B2341">
        <w:t xml:space="preserve">. </w:t>
      </w:r>
    </w:p>
    <w:p w:rsidR="00AF645F" w:rsidRDefault="00AF645F" w:rsidP="00F96D4F">
      <w:pPr>
        <w:autoSpaceDE w:val="0"/>
        <w:autoSpaceDN w:val="0"/>
        <w:adjustRightInd w:val="0"/>
      </w:pPr>
    </w:p>
    <w:p w:rsidR="00AF645F" w:rsidRDefault="006B2341" w:rsidP="00F96D4F">
      <w:pPr>
        <w:autoSpaceDE w:val="0"/>
        <w:autoSpaceDN w:val="0"/>
        <w:adjustRightInd w:val="0"/>
      </w:pPr>
      <w:r>
        <w:t>Subsection 41-45(1B) provides that</w:t>
      </w:r>
      <w:r w:rsidR="00F96D4F">
        <w:t xml:space="preserve"> </w:t>
      </w:r>
      <w:r w:rsidR="00F96D4F" w:rsidRPr="00F96D4F">
        <w:t>the Minister must</w:t>
      </w:r>
      <w:r w:rsidR="00F96D4F">
        <w:t xml:space="preserve"> </w:t>
      </w:r>
      <w:r w:rsidR="00F96D4F" w:rsidRPr="00F96D4F">
        <w:t>determine</w:t>
      </w:r>
      <w:r w:rsidR="00863F99" w:rsidRPr="00F96D4F">
        <w:t>, by legislative instrument,</w:t>
      </w:r>
      <w:r w:rsidR="00F96D4F" w:rsidRPr="00F96D4F">
        <w:t xml:space="preserve"> the total payments made under </w:t>
      </w:r>
      <w:r w:rsidR="00863F99">
        <w:t>that</w:t>
      </w:r>
      <w:r w:rsidR="00863F99" w:rsidRPr="00F96D4F">
        <w:t xml:space="preserve"> </w:t>
      </w:r>
      <w:r w:rsidR="00F96D4F" w:rsidRPr="00F96D4F">
        <w:t>Part in respect of a year starting on or after 1 January 2017</w:t>
      </w:r>
      <w:r w:rsidR="00863F99" w:rsidRPr="00863F99">
        <w:t xml:space="preserve"> </w:t>
      </w:r>
      <w:r w:rsidR="00863F99">
        <w:t>before the start of that year</w:t>
      </w:r>
      <w:r w:rsidR="00F96D4F" w:rsidRPr="00F96D4F">
        <w:t>.</w:t>
      </w:r>
      <w:r w:rsidR="00A256C4">
        <w:t xml:space="preserve"> </w:t>
      </w:r>
    </w:p>
    <w:p w:rsidR="00AF645F" w:rsidRDefault="00AF645F" w:rsidP="00F96D4F">
      <w:pPr>
        <w:autoSpaceDE w:val="0"/>
        <w:autoSpaceDN w:val="0"/>
        <w:adjustRightInd w:val="0"/>
      </w:pPr>
    </w:p>
    <w:p w:rsidR="00C3674B" w:rsidRDefault="00A256C4" w:rsidP="00F96D4F">
      <w:pPr>
        <w:autoSpaceDE w:val="0"/>
        <w:autoSpaceDN w:val="0"/>
        <w:adjustRightInd w:val="0"/>
      </w:pPr>
      <w:r>
        <w:t>Subsection 41-45(1C) provides that a determination under subsection (1B) for a year must be made before the start of that year.</w:t>
      </w:r>
    </w:p>
    <w:p w:rsidR="00C3674B" w:rsidRDefault="00C3674B" w:rsidP="00C3674B"/>
    <w:p w:rsidR="008F0E9A" w:rsidRDefault="009E77AA" w:rsidP="00C3674B">
      <w:pPr>
        <w:rPr>
          <w:b/>
        </w:rPr>
      </w:pPr>
      <w:r w:rsidRPr="009E77AA">
        <w:rPr>
          <w:b/>
        </w:rPr>
        <w:t xml:space="preserve">Purpose </w:t>
      </w:r>
    </w:p>
    <w:p w:rsidR="008F0E9A" w:rsidRDefault="008F0E9A" w:rsidP="00C3674B">
      <w:pPr>
        <w:rPr>
          <w:b/>
        </w:rPr>
      </w:pPr>
    </w:p>
    <w:p w:rsidR="00C3674B" w:rsidRDefault="00F96D4F" w:rsidP="00C3674B">
      <w:r>
        <w:t>The determination</w:t>
      </w:r>
      <w:r w:rsidR="00C3674B">
        <w:t xml:space="preserve"> sets out:</w:t>
      </w:r>
    </w:p>
    <w:p w:rsidR="00C3674B" w:rsidRDefault="00C3674B" w:rsidP="00C3674B"/>
    <w:p w:rsidR="00C3674B" w:rsidRDefault="00023AE4" w:rsidP="00C3674B">
      <w:pPr>
        <w:numPr>
          <w:ilvl w:val="0"/>
          <w:numId w:val="16"/>
        </w:numPr>
      </w:pPr>
      <w:proofErr w:type="gramStart"/>
      <w:r>
        <w:t>the</w:t>
      </w:r>
      <w:proofErr w:type="gramEnd"/>
      <w:r>
        <w:t xml:space="preserve"> maximum </w:t>
      </w:r>
      <w:r w:rsidR="00D62E39">
        <w:t xml:space="preserve">amounts </w:t>
      </w:r>
      <w:r>
        <w:t xml:space="preserve">of all grants for </w:t>
      </w:r>
      <w:r w:rsidR="00525987">
        <w:t>Other Grants</w:t>
      </w:r>
      <w:r w:rsidR="00C3674B">
        <w:t xml:space="preserve"> for the 201</w:t>
      </w:r>
      <w:r w:rsidR="00525987">
        <w:t>3</w:t>
      </w:r>
      <w:r w:rsidR="00C3674B">
        <w:t xml:space="preserve"> </w:t>
      </w:r>
      <w:r w:rsidR="00D6038A">
        <w:t xml:space="preserve">to 2017 </w:t>
      </w:r>
      <w:r w:rsidR="00C3674B">
        <w:t>calendar year</w:t>
      </w:r>
      <w:r w:rsidR="00D6038A">
        <w:t>s</w:t>
      </w:r>
      <w:r w:rsidR="00C3674B">
        <w:t>.</w:t>
      </w:r>
    </w:p>
    <w:p w:rsidR="00063E38" w:rsidRDefault="00063E38" w:rsidP="00C3674B"/>
    <w:p w:rsidR="009E77AA" w:rsidRPr="009E77AA" w:rsidRDefault="009E77AA" w:rsidP="006B2341">
      <w:pPr>
        <w:rPr>
          <w:b/>
        </w:rPr>
      </w:pPr>
      <w:r w:rsidRPr="009E77AA">
        <w:rPr>
          <w:b/>
        </w:rPr>
        <w:t>Consultation</w:t>
      </w:r>
    </w:p>
    <w:p w:rsidR="009E77AA" w:rsidRDefault="009E77AA" w:rsidP="009E77AA">
      <w:r>
        <w:t>Consultation was not undertaken as amounts for other grants have been determined according to measures included in the Budget.</w:t>
      </w:r>
    </w:p>
    <w:p w:rsidR="00C3674B" w:rsidRDefault="00C3674B" w:rsidP="00C3674B"/>
    <w:p w:rsidR="009E77AA" w:rsidRPr="009E77AA" w:rsidRDefault="009E77AA" w:rsidP="00C3674B">
      <w:pPr>
        <w:rPr>
          <w:b/>
        </w:rPr>
      </w:pPr>
      <w:r w:rsidRPr="009E77AA">
        <w:rPr>
          <w:b/>
        </w:rPr>
        <w:t>Commencement</w:t>
      </w:r>
    </w:p>
    <w:p w:rsidR="00C3674B" w:rsidRDefault="00C3674B" w:rsidP="00C3674B">
      <w:r>
        <w:t xml:space="preserve">The </w:t>
      </w:r>
      <w:r w:rsidR="00D6038A">
        <w:t>determination</w:t>
      </w:r>
      <w:r>
        <w:t xml:space="preserve"> is a Legislative Instrument under the</w:t>
      </w:r>
      <w:r w:rsidR="00C30617">
        <w:t xml:space="preserve"> LIA</w:t>
      </w:r>
      <w:r>
        <w:t xml:space="preserve">. The list takes effect the day after it is registered on the Federal Register of Legislative Instruments. </w:t>
      </w:r>
    </w:p>
    <w:p w:rsidR="009017AB" w:rsidRDefault="009017AB">
      <w:r>
        <w:br w:type="page"/>
      </w:r>
    </w:p>
    <w:p w:rsidR="009017AB" w:rsidRDefault="009017AB" w:rsidP="00C3674B"/>
    <w:p w:rsidR="009017AB" w:rsidRPr="009017AB" w:rsidRDefault="009017AB" w:rsidP="009017AB">
      <w:pPr>
        <w:autoSpaceDE w:val="0"/>
        <w:autoSpaceDN w:val="0"/>
        <w:adjustRightInd w:val="0"/>
        <w:jc w:val="center"/>
        <w:rPr>
          <w:b/>
          <w:bCs/>
        </w:rPr>
      </w:pPr>
      <w:r w:rsidRPr="009017AB">
        <w:rPr>
          <w:b/>
          <w:bCs/>
        </w:rPr>
        <w:t>Statement of Compatibility with Human Rights</w:t>
      </w:r>
    </w:p>
    <w:p w:rsidR="009017AB" w:rsidRPr="009017AB" w:rsidRDefault="009017AB" w:rsidP="009017AB">
      <w:pPr>
        <w:autoSpaceDE w:val="0"/>
        <w:autoSpaceDN w:val="0"/>
        <w:adjustRightInd w:val="0"/>
        <w:jc w:val="center"/>
        <w:rPr>
          <w:b/>
          <w:bCs/>
        </w:rPr>
      </w:pPr>
    </w:p>
    <w:p w:rsidR="009017AB" w:rsidRPr="009017AB" w:rsidRDefault="009017AB" w:rsidP="009017AB">
      <w:pPr>
        <w:autoSpaceDE w:val="0"/>
        <w:autoSpaceDN w:val="0"/>
        <w:adjustRightInd w:val="0"/>
        <w:jc w:val="center"/>
        <w:rPr>
          <w:bCs/>
          <w:i/>
        </w:rPr>
      </w:pPr>
      <w:r w:rsidRPr="009017AB">
        <w:rPr>
          <w:bCs/>
          <w:i/>
        </w:rPr>
        <w:t>Prepared in accordance with Part 3 of the Human Rights (Parliamentary Scrutiny) Act 2011</w:t>
      </w:r>
    </w:p>
    <w:p w:rsidR="009017AB" w:rsidRPr="009017AB" w:rsidRDefault="009017AB" w:rsidP="009017AB">
      <w:pPr>
        <w:autoSpaceDE w:val="0"/>
        <w:autoSpaceDN w:val="0"/>
        <w:adjustRightInd w:val="0"/>
        <w:jc w:val="center"/>
        <w:rPr>
          <w:bCs/>
          <w:i/>
        </w:rPr>
      </w:pPr>
    </w:p>
    <w:p w:rsidR="00D6038A" w:rsidRPr="00223EED" w:rsidRDefault="00BD1109" w:rsidP="009017AB">
      <w:pPr>
        <w:autoSpaceDE w:val="0"/>
        <w:autoSpaceDN w:val="0"/>
        <w:adjustRightInd w:val="0"/>
        <w:jc w:val="center"/>
        <w:rPr>
          <w:b/>
        </w:rPr>
      </w:pPr>
      <w:r w:rsidRPr="00223EED">
        <w:rPr>
          <w:b/>
        </w:rPr>
        <w:t xml:space="preserve">Higher Education (Maximum </w:t>
      </w:r>
      <w:r w:rsidR="00D62E39" w:rsidRPr="00223EED">
        <w:rPr>
          <w:b/>
        </w:rPr>
        <w:t>Amou</w:t>
      </w:r>
      <w:r w:rsidRPr="00223EED">
        <w:rPr>
          <w:b/>
        </w:rPr>
        <w:t>nts for Other Grants) Determination 2013</w:t>
      </w:r>
    </w:p>
    <w:p w:rsidR="00223EED" w:rsidRPr="009017AB" w:rsidRDefault="00223EED" w:rsidP="009017AB">
      <w:pPr>
        <w:autoSpaceDE w:val="0"/>
        <w:autoSpaceDN w:val="0"/>
        <w:adjustRightInd w:val="0"/>
        <w:jc w:val="center"/>
        <w:rPr>
          <w:b/>
          <w:bCs/>
        </w:rPr>
      </w:pPr>
    </w:p>
    <w:p w:rsidR="009017AB" w:rsidRPr="009017AB" w:rsidRDefault="009017AB" w:rsidP="009017AB">
      <w:pPr>
        <w:autoSpaceDE w:val="0"/>
        <w:autoSpaceDN w:val="0"/>
        <w:adjustRightInd w:val="0"/>
        <w:rPr>
          <w:bCs/>
        </w:rPr>
      </w:pPr>
      <w:r w:rsidRPr="009017AB">
        <w:rPr>
          <w:bCs/>
        </w:rPr>
        <w:t xml:space="preserve">This Legislative Instrument is compatible with human rights and freedoms recognised or declared in the international instruments listed in section 3 of the </w:t>
      </w:r>
      <w:r w:rsidRPr="009017AB">
        <w:rPr>
          <w:bCs/>
          <w:i/>
        </w:rPr>
        <w:t>Human Rights (Parliamentary Scrutiny) Act 2011</w:t>
      </w:r>
      <w:r w:rsidRPr="009017AB">
        <w:rPr>
          <w:bCs/>
        </w:rPr>
        <w:t>.</w:t>
      </w:r>
    </w:p>
    <w:p w:rsidR="009017AB" w:rsidRPr="009017AB" w:rsidRDefault="009017AB" w:rsidP="009017AB">
      <w:pPr>
        <w:autoSpaceDE w:val="0"/>
        <w:autoSpaceDN w:val="0"/>
        <w:adjustRightInd w:val="0"/>
        <w:rPr>
          <w:bCs/>
        </w:rPr>
      </w:pPr>
    </w:p>
    <w:p w:rsidR="009017AB" w:rsidRPr="009017AB" w:rsidRDefault="009017AB" w:rsidP="009017AB">
      <w:pPr>
        <w:autoSpaceDE w:val="0"/>
        <w:autoSpaceDN w:val="0"/>
        <w:adjustRightInd w:val="0"/>
        <w:rPr>
          <w:b/>
          <w:bCs/>
        </w:rPr>
      </w:pPr>
      <w:r w:rsidRPr="009017AB">
        <w:rPr>
          <w:b/>
          <w:bCs/>
        </w:rPr>
        <w:t>Overview of the Legislative Instrument</w:t>
      </w:r>
    </w:p>
    <w:p w:rsidR="009017AB" w:rsidRPr="009017AB" w:rsidRDefault="009017AB" w:rsidP="009017AB">
      <w:pPr>
        <w:autoSpaceDE w:val="0"/>
        <w:autoSpaceDN w:val="0"/>
        <w:adjustRightInd w:val="0"/>
        <w:rPr>
          <w:b/>
          <w:bCs/>
        </w:rPr>
      </w:pPr>
    </w:p>
    <w:p w:rsidR="00525987" w:rsidRDefault="00525987" w:rsidP="00525987">
      <w:pPr>
        <w:autoSpaceDE w:val="0"/>
        <w:autoSpaceDN w:val="0"/>
        <w:adjustRightInd w:val="0"/>
      </w:pPr>
      <w:r>
        <w:t>Section</w:t>
      </w:r>
      <w:r w:rsidR="00196800">
        <w:t>s</w:t>
      </w:r>
      <w:r>
        <w:t xml:space="preserve"> 41-45(1A)</w:t>
      </w:r>
      <w:r w:rsidR="00AF645F">
        <w:t>, (1B)</w:t>
      </w:r>
      <w:r>
        <w:t xml:space="preserve"> and (1</w:t>
      </w:r>
      <w:r w:rsidR="00AF645F">
        <w:t>C</w:t>
      </w:r>
      <w:r>
        <w:t xml:space="preserve">) of the </w:t>
      </w:r>
      <w:r w:rsidRPr="00DD53AF">
        <w:rPr>
          <w:i/>
        </w:rPr>
        <w:t>Higher Education Support Act 200</w:t>
      </w:r>
      <w:r>
        <w:rPr>
          <w:i/>
        </w:rPr>
        <w:t>3</w:t>
      </w:r>
      <w:r>
        <w:t xml:space="preserve"> (the Act)</w:t>
      </w:r>
      <w:r>
        <w:rPr>
          <w:i/>
        </w:rPr>
        <w:t xml:space="preserve"> </w:t>
      </w:r>
      <w:r>
        <w:t>provide that, t</w:t>
      </w:r>
      <w:r w:rsidRPr="00F96D4F">
        <w:t>he Minister may, by legislative instrument, determine the total</w:t>
      </w:r>
      <w:r>
        <w:t xml:space="preserve"> </w:t>
      </w:r>
      <w:r w:rsidR="00D62E39">
        <w:t>amou</w:t>
      </w:r>
      <w:r w:rsidR="00D62E39" w:rsidRPr="00F96D4F">
        <w:t xml:space="preserve">nts </w:t>
      </w:r>
      <w:r w:rsidRPr="00F96D4F">
        <w:t>made under Part</w:t>
      </w:r>
      <w:r w:rsidR="00863F99">
        <w:t xml:space="preserve"> 2-3</w:t>
      </w:r>
      <w:r w:rsidRPr="00F96D4F">
        <w:t xml:space="preserve"> in respect of a year starting on or</w:t>
      </w:r>
      <w:r>
        <w:t xml:space="preserve"> </w:t>
      </w:r>
      <w:r w:rsidRPr="00F96D4F">
        <w:t>after 1 January 2013 but before 1 January 2017</w:t>
      </w:r>
      <w:r>
        <w:t xml:space="preserve"> and </w:t>
      </w:r>
      <w:r w:rsidRPr="00F96D4F">
        <w:t>the Minister must</w:t>
      </w:r>
      <w:r w:rsidR="00863F99">
        <w:t xml:space="preserve"> determine</w:t>
      </w:r>
      <w:r w:rsidRPr="00F96D4F">
        <w:t xml:space="preserve">, by legislative instrument, the total </w:t>
      </w:r>
      <w:r w:rsidR="00D62E39">
        <w:t>amou</w:t>
      </w:r>
      <w:r w:rsidRPr="00F96D4F">
        <w:t>nts made under th</w:t>
      </w:r>
      <w:r w:rsidR="00863F99">
        <w:t>at</w:t>
      </w:r>
      <w:r w:rsidRPr="00F96D4F">
        <w:t xml:space="preserve"> Part in respect of a year starting on or after 1 January 2017</w:t>
      </w:r>
      <w:r w:rsidR="00863F99">
        <w:t xml:space="preserve"> before the start of the year</w:t>
      </w:r>
      <w:r w:rsidRPr="00F96D4F">
        <w:t>.</w:t>
      </w:r>
    </w:p>
    <w:p w:rsidR="00D6038A" w:rsidRDefault="00D6038A" w:rsidP="009017AB"/>
    <w:p w:rsidR="009017AB" w:rsidRDefault="00525987" w:rsidP="00525987">
      <w:r>
        <w:t xml:space="preserve">The determination sets out the maximum </w:t>
      </w:r>
      <w:r w:rsidR="00D62E39">
        <w:t>amou</w:t>
      </w:r>
      <w:r>
        <w:t xml:space="preserve">nts </w:t>
      </w:r>
      <w:r w:rsidR="00AF645F">
        <w:t xml:space="preserve">for </w:t>
      </w:r>
      <w:r>
        <w:t>all Other Grants for the 2013 to 2017 calendar years.</w:t>
      </w:r>
    </w:p>
    <w:p w:rsidR="00525987" w:rsidRPr="009017AB" w:rsidRDefault="00525987" w:rsidP="00525987">
      <w:pPr>
        <w:rPr>
          <w:b/>
          <w:bCs/>
        </w:rPr>
      </w:pPr>
    </w:p>
    <w:p w:rsidR="009017AB" w:rsidRPr="009017AB" w:rsidRDefault="009017AB" w:rsidP="009017AB">
      <w:pPr>
        <w:autoSpaceDE w:val="0"/>
        <w:autoSpaceDN w:val="0"/>
        <w:adjustRightInd w:val="0"/>
        <w:rPr>
          <w:b/>
          <w:bCs/>
        </w:rPr>
      </w:pPr>
      <w:r w:rsidRPr="009017AB">
        <w:rPr>
          <w:b/>
          <w:bCs/>
        </w:rPr>
        <w:t>Human Rights implications</w:t>
      </w:r>
    </w:p>
    <w:p w:rsidR="009017AB" w:rsidRPr="009017AB" w:rsidRDefault="009017AB" w:rsidP="009017AB">
      <w:pPr>
        <w:autoSpaceDE w:val="0"/>
        <w:autoSpaceDN w:val="0"/>
        <w:adjustRightInd w:val="0"/>
        <w:rPr>
          <w:bCs/>
        </w:rPr>
      </w:pPr>
      <w:bookmarkStart w:id="1" w:name="_GoBack"/>
      <w:bookmarkEnd w:id="1"/>
    </w:p>
    <w:p w:rsidR="009017AB" w:rsidRPr="009017AB" w:rsidRDefault="009017AB" w:rsidP="009017AB">
      <w:pPr>
        <w:autoSpaceDE w:val="0"/>
        <w:autoSpaceDN w:val="0"/>
        <w:adjustRightInd w:val="0"/>
        <w:rPr>
          <w:b/>
          <w:bCs/>
        </w:rPr>
      </w:pPr>
      <w:r w:rsidRPr="009017AB">
        <w:rPr>
          <w:bCs/>
          <w:i/>
        </w:rPr>
        <w:t>Right to Education</w:t>
      </w:r>
    </w:p>
    <w:p w:rsidR="00C3674B" w:rsidRDefault="00C3674B" w:rsidP="00C3674B"/>
    <w:p w:rsidR="008A7EE9" w:rsidRPr="00825AF3" w:rsidRDefault="008A7EE9" w:rsidP="008A7EE9">
      <w:pPr>
        <w:spacing w:after="120"/>
        <w:rPr>
          <w:bCs/>
          <w:color w:val="000000"/>
        </w:rPr>
      </w:pPr>
      <w:r w:rsidRPr="00825AF3">
        <w:rPr>
          <w:bCs/>
          <w:color w:val="000000"/>
        </w:rPr>
        <w:t xml:space="preserve">The Instrument engages the right to education contained in Article 13 of the </w:t>
      </w:r>
      <w:r w:rsidRPr="00223EED">
        <w:rPr>
          <w:bCs/>
          <w:i/>
          <w:color w:val="000000"/>
        </w:rPr>
        <w:t xml:space="preserve">International Covenant on Economic, Social and Cultural Rights. </w:t>
      </w:r>
    </w:p>
    <w:p w:rsidR="00525987" w:rsidRDefault="005D73AC" w:rsidP="00525987">
      <w:pPr>
        <w:spacing w:before="100" w:beforeAutospacing="1" w:after="100" w:afterAutospacing="1"/>
      </w:pPr>
      <w:r>
        <w:t>T</w:t>
      </w:r>
      <w:r w:rsidR="00215FA2">
        <w:t xml:space="preserve">he Minister </w:t>
      </w:r>
      <w:r w:rsidR="0023536E">
        <w:t xml:space="preserve">is required to </w:t>
      </w:r>
      <w:r w:rsidR="00196800">
        <w:t>determine</w:t>
      </w:r>
      <w:r w:rsidR="00215FA2">
        <w:t xml:space="preserve"> the maximum amounts </w:t>
      </w:r>
      <w:r w:rsidR="00D6038A">
        <w:t xml:space="preserve">payable by calendar year for </w:t>
      </w:r>
      <w:r w:rsidR="00525987">
        <w:t>Other Grants</w:t>
      </w:r>
      <w:r>
        <w:t>. By doing so, the Legislative Instrument will</w:t>
      </w:r>
      <w:r w:rsidR="00F36C1E">
        <w:t xml:space="preserve"> </w:t>
      </w:r>
      <w:r w:rsidR="00463ACD">
        <w:t>support</w:t>
      </w:r>
      <w:r>
        <w:t xml:space="preserve"> the payments of the </w:t>
      </w:r>
      <w:r w:rsidR="00525987">
        <w:t>Other Grants</w:t>
      </w:r>
      <w:r>
        <w:t xml:space="preserve"> for the purposes specified in the table in section</w:t>
      </w:r>
      <w:r w:rsidR="00525987">
        <w:t xml:space="preserve"> 41-10 </w:t>
      </w:r>
      <w:r>
        <w:t>of the Act.</w:t>
      </w:r>
      <w:r w:rsidR="007D2F82">
        <w:t xml:space="preserve"> </w:t>
      </w:r>
      <w:r w:rsidR="00525987">
        <w:t xml:space="preserve">As the purposes of the Other Grants include the promotion of equality of opportunity in higher education, the support of diversity and structural reform and the support of the training of research students (amongst other purposes)  the Legislative Instrument enables access to education and therefore will </w:t>
      </w:r>
      <w:r w:rsidR="009E77AA">
        <w:t>be compatible with human rights</w:t>
      </w:r>
      <w:r w:rsidR="00525987">
        <w:t>.</w:t>
      </w:r>
    </w:p>
    <w:p w:rsidR="008A7EE9" w:rsidRDefault="008A7EE9" w:rsidP="00525987">
      <w:pPr>
        <w:spacing w:before="100" w:beforeAutospacing="1" w:after="100" w:afterAutospacing="1"/>
      </w:pPr>
      <w:r w:rsidRPr="008A7EE9">
        <w:t>To the extent that the right</w:t>
      </w:r>
      <w:r w:rsidR="00963469">
        <w:t xml:space="preserve"> to education is engaged, this </w:t>
      </w:r>
      <w:r w:rsidRPr="008A7EE9">
        <w:t>right is promoted by the Instrument as the Instrument aims to improve the integrity of the higher education sector.</w:t>
      </w:r>
    </w:p>
    <w:p w:rsidR="009017AB" w:rsidRPr="009017AB" w:rsidRDefault="009017AB" w:rsidP="009017AB">
      <w:pPr>
        <w:rPr>
          <w:b/>
        </w:rPr>
      </w:pPr>
      <w:r w:rsidRPr="009017AB">
        <w:rPr>
          <w:b/>
        </w:rPr>
        <w:t>Conclusion</w:t>
      </w:r>
    </w:p>
    <w:p w:rsidR="009017AB" w:rsidRDefault="009017AB" w:rsidP="009017AB"/>
    <w:p w:rsidR="009017AB" w:rsidRDefault="000F0C22" w:rsidP="009017AB">
      <w:r>
        <w:t xml:space="preserve">This Legislative Instrument </w:t>
      </w:r>
      <w:r w:rsidR="00BD1109">
        <w:t>is compatible with human rights because it advances the protection of human rights.</w:t>
      </w:r>
    </w:p>
    <w:p w:rsidR="00BD2018" w:rsidRDefault="00BD2018" w:rsidP="009017AB"/>
    <w:p w:rsidR="009017AB" w:rsidRPr="009017AB" w:rsidRDefault="00BE248B" w:rsidP="009017AB">
      <w:pPr>
        <w:rPr>
          <w:b/>
        </w:rPr>
      </w:pPr>
      <w:r>
        <w:rPr>
          <w:b/>
        </w:rPr>
        <w:t>T</w:t>
      </w:r>
      <w:r w:rsidR="000F6180">
        <w:rPr>
          <w:b/>
        </w:rPr>
        <w:t xml:space="preserve">he Hon </w:t>
      </w:r>
      <w:r>
        <w:rPr>
          <w:b/>
        </w:rPr>
        <w:t xml:space="preserve">Christopher </w:t>
      </w:r>
      <w:proofErr w:type="spellStart"/>
      <w:r>
        <w:rPr>
          <w:b/>
        </w:rPr>
        <w:t>Pyne</w:t>
      </w:r>
      <w:proofErr w:type="spellEnd"/>
      <w:r>
        <w:rPr>
          <w:b/>
        </w:rPr>
        <w:t xml:space="preserve"> MP</w:t>
      </w:r>
      <w:r w:rsidR="000F6180">
        <w:rPr>
          <w:b/>
        </w:rPr>
        <w:t xml:space="preserve">, </w:t>
      </w:r>
      <w:r w:rsidR="009017AB" w:rsidRPr="009017AB">
        <w:rPr>
          <w:b/>
        </w:rPr>
        <w:t xml:space="preserve">Minister for </w:t>
      </w:r>
      <w:r>
        <w:rPr>
          <w:b/>
        </w:rPr>
        <w:t>E</w:t>
      </w:r>
      <w:r w:rsidR="00EA5BD9">
        <w:rPr>
          <w:b/>
        </w:rPr>
        <w:t>ducation</w:t>
      </w:r>
    </w:p>
    <w:sectPr w:rsidR="009017AB" w:rsidRPr="009017AB" w:rsidSect="008E6DC6">
      <w:pgSz w:w="11906" w:h="16838" w:code="9"/>
      <w:pgMar w:top="284" w:right="1134" w:bottom="284" w:left="1134" w:header="48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5C" w:rsidRDefault="00FD215C" w:rsidP="00E140DF">
      <w:r>
        <w:separator/>
      </w:r>
    </w:p>
  </w:endnote>
  <w:endnote w:type="continuationSeparator" w:id="0">
    <w:p w:rsidR="00FD215C" w:rsidRDefault="00FD215C" w:rsidP="00E1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5C" w:rsidRDefault="00FD215C" w:rsidP="00E140DF">
      <w:r>
        <w:separator/>
      </w:r>
    </w:p>
  </w:footnote>
  <w:footnote w:type="continuationSeparator" w:id="0">
    <w:p w:rsidR="00FD215C" w:rsidRDefault="00FD215C" w:rsidP="00E14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302"/>
    <w:multiLevelType w:val="hybridMultilevel"/>
    <w:tmpl w:val="6058AD3E"/>
    <w:lvl w:ilvl="0" w:tplc="E8686F6A">
      <w:start w:val="1"/>
      <w:numFmt w:val="bullet"/>
      <w:pStyle w:val="Brief-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hint="default"/>
        <w:b w:val="0"/>
        <w:i w:val="0"/>
        <w:color w:val="auto"/>
        <w:sz w:val="22"/>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26A9500B"/>
    <w:multiLevelType w:val="hybridMultilevel"/>
    <w:tmpl w:val="E19CA9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9C1793E"/>
    <w:multiLevelType w:val="hybridMultilevel"/>
    <w:tmpl w:val="B7F24C1C"/>
    <w:lvl w:ilvl="0" w:tplc="265CE390">
      <w:start w:val="1"/>
      <w:numFmt w:val="bullet"/>
      <w:lvlText w:val=""/>
      <w:lvlJc w:val="left"/>
      <w:pPr>
        <w:tabs>
          <w:tab w:val="num" w:pos="720"/>
        </w:tabs>
        <w:ind w:left="720" w:hanging="360"/>
      </w:pPr>
      <w:rPr>
        <w:rFonts w:ascii="Symbol" w:hAnsi="Symbol" w:hint="default"/>
        <w:b w:val="0"/>
        <w:sz w:val="20"/>
        <w:szCs w:val="20"/>
      </w:rPr>
    </w:lvl>
    <w:lvl w:ilvl="1" w:tplc="3318AAE6">
      <w:start w:val="1"/>
      <w:numFmt w:val="lowerLetter"/>
      <w:lvlText w:val="(%2)"/>
      <w:lvlJc w:val="left"/>
      <w:pPr>
        <w:tabs>
          <w:tab w:val="num" w:pos="502"/>
        </w:tabs>
        <w:ind w:left="502" w:hanging="360"/>
      </w:pPr>
      <w:rPr>
        <w:rFonts w:hint="default"/>
        <w:b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531577B"/>
    <w:multiLevelType w:val="hybridMultilevel"/>
    <w:tmpl w:val="B92A3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86689A"/>
    <w:multiLevelType w:val="hybridMultilevel"/>
    <w:tmpl w:val="0E58A7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5C66E8D"/>
    <w:multiLevelType w:val="hybridMultilevel"/>
    <w:tmpl w:val="EBCA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AFA1B8C"/>
    <w:multiLevelType w:val="hybridMultilevel"/>
    <w:tmpl w:val="FBDEF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5A22DE"/>
    <w:multiLevelType w:val="hybridMultilevel"/>
    <w:tmpl w:val="8CC042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56CF05FF"/>
    <w:multiLevelType w:val="hybridMultilevel"/>
    <w:tmpl w:val="E6F02A3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BC843A0"/>
    <w:multiLevelType w:val="hybridMultilevel"/>
    <w:tmpl w:val="2E42F3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5E110375"/>
    <w:multiLevelType w:val="hybridMultilevel"/>
    <w:tmpl w:val="7A22ED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4624F98"/>
    <w:multiLevelType w:val="hybridMultilevel"/>
    <w:tmpl w:val="8C48491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757D1EF0"/>
    <w:multiLevelType w:val="hybridMultilevel"/>
    <w:tmpl w:val="053C2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ABF4EB0"/>
    <w:multiLevelType w:val="hybridMultilevel"/>
    <w:tmpl w:val="DC80D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AED2B61"/>
    <w:multiLevelType w:val="hybridMultilevel"/>
    <w:tmpl w:val="885496B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3"/>
  </w:num>
  <w:num w:numId="3">
    <w:abstractNumId w:val="15"/>
  </w:num>
  <w:num w:numId="4">
    <w:abstractNumId w:val="5"/>
  </w:num>
  <w:num w:numId="5">
    <w:abstractNumId w:val="6"/>
  </w:num>
  <w:num w:numId="6">
    <w:abstractNumId w:val="14"/>
  </w:num>
  <w:num w:numId="7">
    <w:abstractNumId w:val="10"/>
  </w:num>
  <w:num w:numId="8">
    <w:abstractNumId w:val="8"/>
  </w:num>
  <w:num w:numId="9">
    <w:abstractNumId w:val="12"/>
  </w:num>
  <w:num w:numId="10">
    <w:abstractNumId w:val="7"/>
  </w:num>
  <w:num w:numId="11">
    <w:abstractNumId w:val="9"/>
  </w:num>
  <w:num w:numId="12">
    <w:abstractNumId w:val="2"/>
  </w:num>
  <w:num w:numId="13">
    <w:abstractNumId w:val="0"/>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DF"/>
    <w:rsid w:val="00010BAE"/>
    <w:rsid w:val="00023AE4"/>
    <w:rsid w:val="0003092B"/>
    <w:rsid w:val="00042E56"/>
    <w:rsid w:val="00047573"/>
    <w:rsid w:val="0005203D"/>
    <w:rsid w:val="00063E38"/>
    <w:rsid w:val="000873D3"/>
    <w:rsid w:val="00093964"/>
    <w:rsid w:val="000A2D0F"/>
    <w:rsid w:val="000B243D"/>
    <w:rsid w:val="000C760A"/>
    <w:rsid w:val="000D0FE5"/>
    <w:rsid w:val="000D422E"/>
    <w:rsid w:val="000E3E99"/>
    <w:rsid w:val="000E75B1"/>
    <w:rsid w:val="000E7CDC"/>
    <w:rsid w:val="000F0C22"/>
    <w:rsid w:val="000F6180"/>
    <w:rsid w:val="000F740C"/>
    <w:rsid w:val="001057E2"/>
    <w:rsid w:val="00111191"/>
    <w:rsid w:val="00123D28"/>
    <w:rsid w:val="00131862"/>
    <w:rsid w:val="0015099E"/>
    <w:rsid w:val="00152076"/>
    <w:rsid w:val="00161192"/>
    <w:rsid w:val="00161CC6"/>
    <w:rsid w:val="00196800"/>
    <w:rsid w:val="001A611C"/>
    <w:rsid w:val="001B4ED8"/>
    <w:rsid w:val="001B5D48"/>
    <w:rsid w:val="001C2526"/>
    <w:rsid w:val="001E3EC0"/>
    <w:rsid w:val="001E50C8"/>
    <w:rsid w:val="001F51BC"/>
    <w:rsid w:val="00206BA3"/>
    <w:rsid w:val="00215FA2"/>
    <w:rsid w:val="00223EED"/>
    <w:rsid w:val="00232207"/>
    <w:rsid w:val="0023508A"/>
    <w:rsid w:val="0023536E"/>
    <w:rsid w:val="0023615A"/>
    <w:rsid w:val="00251F55"/>
    <w:rsid w:val="002643AF"/>
    <w:rsid w:val="00287D33"/>
    <w:rsid w:val="002A6263"/>
    <w:rsid w:val="002B012D"/>
    <w:rsid w:val="002D242D"/>
    <w:rsid w:val="002D57A2"/>
    <w:rsid w:val="00313827"/>
    <w:rsid w:val="003169BB"/>
    <w:rsid w:val="003173D8"/>
    <w:rsid w:val="00354A07"/>
    <w:rsid w:val="00377412"/>
    <w:rsid w:val="003B2FEE"/>
    <w:rsid w:val="003C57C6"/>
    <w:rsid w:val="003E0013"/>
    <w:rsid w:val="003E6B1A"/>
    <w:rsid w:val="003E75B1"/>
    <w:rsid w:val="003F7363"/>
    <w:rsid w:val="004002B8"/>
    <w:rsid w:val="00400C12"/>
    <w:rsid w:val="004200CE"/>
    <w:rsid w:val="0044203F"/>
    <w:rsid w:val="00455F21"/>
    <w:rsid w:val="00463ACD"/>
    <w:rsid w:val="004706FE"/>
    <w:rsid w:val="004816E2"/>
    <w:rsid w:val="004F5250"/>
    <w:rsid w:val="0050715E"/>
    <w:rsid w:val="00525987"/>
    <w:rsid w:val="005515B6"/>
    <w:rsid w:val="005662CA"/>
    <w:rsid w:val="00570756"/>
    <w:rsid w:val="00575639"/>
    <w:rsid w:val="0058011B"/>
    <w:rsid w:val="00594528"/>
    <w:rsid w:val="005B5F53"/>
    <w:rsid w:val="005B6F31"/>
    <w:rsid w:val="005C1695"/>
    <w:rsid w:val="005D6063"/>
    <w:rsid w:val="005D73AC"/>
    <w:rsid w:val="005D7960"/>
    <w:rsid w:val="005D7FBC"/>
    <w:rsid w:val="0064012C"/>
    <w:rsid w:val="00640CD9"/>
    <w:rsid w:val="00663C0B"/>
    <w:rsid w:val="00673A0E"/>
    <w:rsid w:val="00683C1E"/>
    <w:rsid w:val="006913BB"/>
    <w:rsid w:val="00691D3B"/>
    <w:rsid w:val="006977A6"/>
    <w:rsid w:val="006B06EB"/>
    <w:rsid w:val="006B2341"/>
    <w:rsid w:val="006B7AFC"/>
    <w:rsid w:val="006C14A5"/>
    <w:rsid w:val="006C49FB"/>
    <w:rsid w:val="006D1BE6"/>
    <w:rsid w:val="006E4B3C"/>
    <w:rsid w:val="006F4434"/>
    <w:rsid w:val="007007B7"/>
    <w:rsid w:val="00702211"/>
    <w:rsid w:val="007205E8"/>
    <w:rsid w:val="007245E1"/>
    <w:rsid w:val="00733912"/>
    <w:rsid w:val="00747A71"/>
    <w:rsid w:val="0075312B"/>
    <w:rsid w:val="007538E4"/>
    <w:rsid w:val="00755480"/>
    <w:rsid w:val="0075608E"/>
    <w:rsid w:val="00777B02"/>
    <w:rsid w:val="007871D3"/>
    <w:rsid w:val="007B2429"/>
    <w:rsid w:val="007C3A0C"/>
    <w:rsid w:val="007D0693"/>
    <w:rsid w:val="007D2272"/>
    <w:rsid w:val="007D2F82"/>
    <w:rsid w:val="007F61CE"/>
    <w:rsid w:val="007F7B5C"/>
    <w:rsid w:val="00801298"/>
    <w:rsid w:val="00801646"/>
    <w:rsid w:val="00816E55"/>
    <w:rsid w:val="00821FE8"/>
    <w:rsid w:val="0084083D"/>
    <w:rsid w:val="008441F8"/>
    <w:rsid w:val="00845223"/>
    <w:rsid w:val="0085207A"/>
    <w:rsid w:val="00863F99"/>
    <w:rsid w:val="008845EB"/>
    <w:rsid w:val="00892BDA"/>
    <w:rsid w:val="008A7EE9"/>
    <w:rsid w:val="008B422A"/>
    <w:rsid w:val="008B4B70"/>
    <w:rsid w:val="008B642B"/>
    <w:rsid w:val="008D4308"/>
    <w:rsid w:val="008D5EF9"/>
    <w:rsid w:val="008E4A6B"/>
    <w:rsid w:val="008E6DC6"/>
    <w:rsid w:val="008E718C"/>
    <w:rsid w:val="008F0E9A"/>
    <w:rsid w:val="009017AB"/>
    <w:rsid w:val="009028CF"/>
    <w:rsid w:val="00904E6E"/>
    <w:rsid w:val="00910CD6"/>
    <w:rsid w:val="00911282"/>
    <w:rsid w:val="00917149"/>
    <w:rsid w:val="00931053"/>
    <w:rsid w:val="009342BF"/>
    <w:rsid w:val="00947478"/>
    <w:rsid w:val="00956504"/>
    <w:rsid w:val="009624B3"/>
    <w:rsid w:val="00963469"/>
    <w:rsid w:val="00970646"/>
    <w:rsid w:val="009731FE"/>
    <w:rsid w:val="0097375D"/>
    <w:rsid w:val="00977F0F"/>
    <w:rsid w:val="0098124C"/>
    <w:rsid w:val="009B684B"/>
    <w:rsid w:val="009C1D97"/>
    <w:rsid w:val="009C7A1F"/>
    <w:rsid w:val="009E072F"/>
    <w:rsid w:val="009E77AA"/>
    <w:rsid w:val="009F0296"/>
    <w:rsid w:val="009F19BE"/>
    <w:rsid w:val="009F2204"/>
    <w:rsid w:val="009F4BEA"/>
    <w:rsid w:val="00A06EBF"/>
    <w:rsid w:val="00A138F2"/>
    <w:rsid w:val="00A256C4"/>
    <w:rsid w:val="00A32E64"/>
    <w:rsid w:val="00A540C3"/>
    <w:rsid w:val="00A73152"/>
    <w:rsid w:val="00A74156"/>
    <w:rsid w:val="00A97DDF"/>
    <w:rsid w:val="00AA6469"/>
    <w:rsid w:val="00AB16BC"/>
    <w:rsid w:val="00AB1A10"/>
    <w:rsid w:val="00AB1DF9"/>
    <w:rsid w:val="00AD4220"/>
    <w:rsid w:val="00AE30D0"/>
    <w:rsid w:val="00AF645F"/>
    <w:rsid w:val="00B049C9"/>
    <w:rsid w:val="00B209E0"/>
    <w:rsid w:val="00B5422E"/>
    <w:rsid w:val="00B92407"/>
    <w:rsid w:val="00B968AB"/>
    <w:rsid w:val="00BA51F9"/>
    <w:rsid w:val="00BA5C87"/>
    <w:rsid w:val="00BB5548"/>
    <w:rsid w:val="00BB636B"/>
    <w:rsid w:val="00BD1109"/>
    <w:rsid w:val="00BD2018"/>
    <w:rsid w:val="00BE248B"/>
    <w:rsid w:val="00C0228A"/>
    <w:rsid w:val="00C040E7"/>
    <w:rsid w:val="00C1320F"/>
    <w:rsid w:val="00C144D5"/>
    <w:rsid w:val="00C30617"/>
    <w:rsid w:val="00C3674B"/>
    <w:rsid w:val="00C46C69"/>
    <w:rsid w:val="00C559E6"/>
    <w:rsid w:val="00C656C7"/>
    <w:rsid w:val="00C6626C"/>
    <w:rsid w:val="00C67A92"/>
    <w:rsid w:val="00C719A9"/>
    <w:rsid w:val="00C738A7"/>
    <w:rsid w:val="00C76D61"/>
    <w:rsid w:val="00C81F29"/>
    <w:rsid w:val="00C927FC"/>
    <w:rsid w:val="00C93137"/>
    <w:rsid w:val="00CA4135"/>
    <w:rsid w:val="00CE78EE"/>
    <w:rsid w:val="00D12F8E"/>
    <w:rsid w:val="00D16FCF"/>
    <w:rsid w:val="00D20D67"/>
    <w:rsid w:val="00D222B8"/>
    <w:rsid w:val="00D360C3"/>
    <w:rsid w:val="00D6038A"/>
    <w:rsid w:val="00D62E39"/>
    <w:rsid w:val="00D63D22"/>
    <w:rsid w:val="00D64F17"/>
    <w:rsid w:val="00D75E70"/>
    <w:rsid w:val="00D82BE7"/>
    <w:rsid w:val="00D933F2"/>
    <w:rsid w:val="00DA4955"/>
    <w:rsid w:val="00DB1F3D"/>
    <w:rsid w:val="00DB2D95"/>
    <w:rsid w:val="00DC433E"/>
    <w:rsid w:val="00DC4EAA"/>
    <w:rsid w:val="00DD1AD4"/>
    <w:rsid w:val="00DD3F85"/>
    <w:rsid w:val="00DE44AA"/>
    <w:rsid w:val="00DF527C"/>
    <w:rsid w:val="00E1191E"/>
    <w:rsid w:val="00E140DF"/>
    <w:rsid w:val="00E42C64"/>
    <w:rsid w:val="00E459A7"/>
    <w:rsid w:val="00E52DF1"/>
    <w:rsid w:val="00E57BEF"/>
    <w:rsid w:val="00E81A19"/>
    <w:rsid w:val="00E86B71"/>
    <w:rsid w:val="00E9741C"/>
    <w:rsid w:val="00EA5BD9"/>
    <w:rsid w:val="00EB5AD3"/>
    <w:rsid w:val="00EC17A9"/>
    <w:rsid w:val="00ED1051"/>
    <w:rsid w:val="00ED4142"/>
    <w:rsid w:val="00EE73D4"/>
    <w:rsid w:val="00EF001E"/>
    <w:rsid w:val="00F36C1E"/>
    <w:rsid w:val="00F4449B"/>
    <w:rsid w:val="00F508F5"/>
    <w:rsid w:val="00F527A7"/>
    <w:rsid w:val="00F55658"/>
    <w:rsid w:val="00F6078E"/>
    <w:rsid w:val="00F6468B"/>
    <w:rsid w:val="00F96D4F"/>
    <w:rsid w:val="00F97464"/>
    <w:rsid w:val="00FC5BD2"/>
    <w:rsid w:val="00FD215C"/>
    <w:rsid w:val="00FD7D3A"/>
  </w:rsids>
  <m:mathPr>
    <m:mathFont m:val="Cambria Math"/>
    <m:brkBin m:val="before"/>
    <m:brkBinSub m:val="--"/>
    <m:smallFrac m:val="0"/>
    <m:dispDef/>
    <m:lMargin m:val="0"/>
    <m:rMargin m:val="0"/>
    <m:defJc m:val="centerGroup"/>
    <m:wrapIndent m:val="1440"/>
    <m:intLim m:val="subSup"/>
    <m:naryLim m:val="undOvr"/>
  </m:mathPr>
  <w:attachedSchema w:val="ActionsPane"/>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17AB"/>
    <w:rPr>
      <w:sz w:val="24"/>
      <w:szCs w:val="24"/>
    </w:rPr>
  </w:style>
  <w:style w:type="paragraph" w:styleId="Heading4">
    <w:name w:val="heading 4"/>
    <w:basedOn w:val="Normal"/>
    <w:next w:val="Normal"/>
    <w:link w:val="Heading4Char"/>
    <w:qFormat/>
    <w:rsid w:val="00910CD6"/>
    <w:pPr>
      <w:keepNext/>
      <w:widowControl w:val="0"/>
      <w:jc w:val="center"/>
      <w:outlineLvl w:val="3"/>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0DF"/>
    <w:pPr>
      <w:tabs>
        <w:tab w:val="center" w:pos="4513"/>
        <w:tab w:val="right" w:pos="9026"/>
      </w:tabs>
    </w:pPr>
  </w:style>
  <w:style w:type="character" w:customStyle="1" w:styleId="HeaderChar">
    <w:name w:val="Header Char"/>
    <w:basedOn w:val="DefaultParagraphFont"/>
    <w:link w:val="Header"/>
    <w:rsid w:val="00E140DF"/>
    <w:rPr>
      <w:sz w:val="24"/>
      <w:szCs w:val="24"/>
    </w:rPr>
  </w:style>
  <w:style w:type="paragraph" w:styleId="Footer">
    <w:name w:val="footer"/>
    <w:basedOn w:val="Normal"/>
    <w:link w:val="FooterChar"/>
    <w:rsid w:val="00E140DF"/>
    <w:pPr>
      <w:tabs>
        <w:tab w:val="center" w:pos="4513"/>
        <w:tab w:val="right" w:pos="9026"/>
      </w:tabs>
    </w:pPr>
  </w:style>
  <w:style w:type="character" w:customStyle="1" w:styleId="FooterChar">
    <w:name w:val="Footer Char"/>
    <w:basedOn w:val="DefaultParagraphFont"/>
    <w:link w:val="Footer"/>
    <w:rsid w:val="00E140DF"/>
    <w:rPr>
      <w:sz w:val="24"/>
      <w:szCs w:val="24"/>
    </w:rPr>
  </w:style>
  <w:style w:type="paragraph" w:styleId="BalloonText">
    <w:name w:val="Balloon Text"/>
    <w:basedOn w:val="Normal"/>
    <w:link w:val="BalloonTextChar"/>
    <w:rsid w:val="00E140DF"/>
    <w:rPr>
      <w:rFonts w:ascii="Tahoma" w:hAnsi="Tahoma" w:cs="Tahoma"/>
      <w:sz w:val="16"/>
      <w:szCs w:val="16"/>
    </w:rPr>
  </w:style>
  <w:style w:type="character" w:customStyle="1" w:styleId="BalloonTextChar">
    <w:name w:val="Balloon Text Char"/>
    <w:basedOn w:val="DefaultParagraphFont"/>
    <w:link w:val="BalloonText"/>
    <w:rsid w:val="00E140DF"/>
    <w:rPr>
      <w:rFonts w:ascii="Tahoma" w:hAnsi="Tahoma" w:cs="Tahoma"/>
      <w:sz w:val="16"/>
      <w:szCs w:val="16"/>
    </w:rPr>
  </w:style>
  <w:style w:type="character" w:customStyle="1" w:styleId="Heading4Char">
    <w:name w:val="Heading 4 Char"/>
    <w:basedOn w:val="DefaultParagraphFont"/>
    <w:link w:val="Heading4"/>
    <w:rsid w:val="00910CD6"/>
    <w:rPr>
      <w:rFonts w:ascii="Arial" w:hAnsi="Arial"/>
      <w:b/>
      <w:sz w:val="28"/>
      <w:lang w:eastAsia="en-US"/>
    </w:rPr>
  </w:style>
  <w:style w:type="table" w:styleId="TableGrid">
    <w:name w:val="Table Grid"/>
    <w:basedOn w:val="TableNormal"/>
    <w:rsid w:val="005D79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B2D95"/>
    <w:pPr>
      <w:ind w:left="720"/>
      <w:contextualSpacing/>
    </w:pPr>
  </w:style>
  <w:style w:type="character" w:customStyle="1" w:styleId="Style11ptBold">
    <w:name w:val="Style 11 pt Bold"/>
    <w:basedOn w:val="DefaultParagraphFont"/>
    <w:rsid w:val="00947478"/>
    <w:rPr>
      <w:bCs/>
      <w:sz w:val="22"/>
    </w:rPr>
  </w:style>
  <w:style w:type="character" w:styleId="Hyperlink">
    <w:name w:val="Hyperlink"/>
    <w:basedOn w:val="DefaultParagraphFont"/>
    <w:rsid w:val="00B92407"/>
    <w:rPr>
      <w:color w:val="0000FF"/>
      <w:u w:val="single"/>
    </w:rPr>
  </w:style>
  <w:style w:type="paragraph" w:customStyle="1" w:styleId="Heading1">
    <w:name w:val="Heading_1"/>
    <w:basedOn w:val="Normal"/>
    <w:rsid w:val="008B422A"/>
    <w:pPr>
      <w:spacing w:after="120"/>
    </w:pPr>
    <w:rPr>
      <w:b/>
      <w:szCs w:val="20"/>
      <w:lang w:eastAsia="en-US"/>
    </w:rPr>
  </w:style>
  <w:style w:type="paragraph" w:customStyle="1" w:styleId="Brief-BULLET">
    <w:name w:val="Brief - BULLET"/>
    <w:basedOn w:val="Normal"/>
    <w:rsid w:val="008B422A"/>
    <w:pPr>
      <w:numPr>
        <w:numId w:val="13"/>
      </w:numPr>
      <w:spacing w:line="230" w:lineRule="exact"/>
    </w:pPr>
    <w:rPr>
      <w:sz w:val="22"/>
      <w:szCs w:val="20"/>
      <w:lang w:eastAsia="en-US"/>
    </w:rPr>
  </w:style>
  <w:style w:type="paragraph" w:customStyle="1" w:styleId="Brief-BODYTEXT">
    <w:name w:val="Brief - BODY TEXT"/>
    <w:basedOn w:val="Normal"/>
    <w:rsid w:val="00970646"/>
    <w:pPr>
      <w:spacing w:line="234" w:lineRule="exact"/>
    </w:pPr>
    <w:rPr>
      <w:sz w:val="22"/>
      <w:szCs w:val="20"/>
      <w:lang w:eastAsia="en-US"/>
    </w:rPr>
  </w:style>
  <w:style w:type="paragraph" w:customStyle="1" w:styleId="numberedpara">
    <w:name w:val="numbered para"/>
    <w:basedOn w:val="Normal"/>
    <w:rsid w:val="00970646"/>
    <w:pPr>
      <w:keepLines/>
      <w:numPr>
        <w:numId w:val="15"/>
      </w:numPr>
    </w:pPr>
    <w:rPr>
      <w:rFonts w:ascii="Calibri" w:hAnsi="Calibri"/>
      <w:sz w:val="22"/>
      <w:szCs w:val="16"/>
      <w:lang w:eastAsia="en-US"/>
    </w:rPr>
  </w:style>
  <w:style w:type="character" w:styleId="CommentReference">
    <w:name w:val="annotation reference"/>
    <w:basedOn w:val="DefaultParagraphFont"/>
    <w:rsid w:val="00C144D5"/>
    <w:rPr>
      <w:sz w:val="16"/>
      <w:szCs w:val="16"/>
    </w:rPr>
  </w:style>
  <w:style w:type="paragraph" w:styleId="CommentText">
    <w:name w:val="annotation text"/>
    <w:basedOn w:val="Normal"/>
    <w:link w:val="CommentTextChar"/>
    <w:rsid w:val="00C144D5"/>
    <w:rPr>
      <w:sz w:val="20"/>
      <w:szCs w:val="20"/>
    </w:rPr>
  </w:style>
  <w:style w:type="character" w:customStyle="1" w:styleId="CommentTextChar">
    <w:name w:val="Comment Text Char"/>
    <w:basedOn w:val="DefaultParagraphFont"/>
    <w:link w:val="CommentText"/>
    <w:rsid w:val="00C144D5"/>
  </w:style>
  <w:style w:type="paragraph" w:styleId="CommentSubject">
    <w:name w:val="annotation subject"/>
    <w:basedOn w:val="CommentText"/>
    <w:next w:val="CommentText"/>
    <w:link w:val="CommentSubjectChar"/>
    <w:rsid w:val="00C144D5"/>
    <w:rPr>
      <w:b/>
      <w:bCs/>
    </w:rPr>
  </w:style>
  <w:style w:type="character" w:customStyle="1" w:styleId="CommentSubjectChar">
    <w:name w:val="Comment Subject Char"/>
    <w:basedOn w:val="CommentTextChar"/>
    <w:link w:val="CommentSubject"/>
    <w:rsid w:val="00C144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17AB"/>
    <w:rPr>
      <w:sz w:val="24"/>
      <w:szCs w:val="24"/>
    </w:rPr>
  </w:style>
  <w:style w:type="paragraph" w:styleId="Heading4">
    <w:name w:val="heading 4"/>
    <w:basedOn w:val="Normal"/>
    <w:next w:val="Normal"/>
    <w:link w:val="Heading4Char"/>
    <w:qFormat/>
    <w:rsid w:val="00910CD6"/>
    <w:pPr>
      <w:keepNext/>
      <w:widowControl w:val="0"/>
      <w:jc w:val="center"/>
      <w:outlineLvl w:val="3"/>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0DF"/>
    <w:pPr>
      <w:tabs>
        <w:tab w:val="center" w:pos="4513"/>
        <w:tab w:val="right" w:pos="9026"/>
      </w:tabs>
    </w:pPr>
  </w:style>
  <w:style w:type="character" w:customStyle="1" w:styleId="HeaderChar">
    <w:name w:val="Header Char"/>
    <w:basedOn w:val="DefaultParagraphFont"/>
    <w:link w:val="Header"/>
    <w:rsid w:val="00E140DF"/>
    <w:rPr>
      <w:sz w:val="24"/>
      <w:szCs w:val="24"/>
    </w:rPr>
  </w:style>
  <w:style w:type="paragraph" w:styleId="Footer">
    <w:name w:val="footer"/>
    <w:basedOn w:val="Normal"/>
    <w:link w:val="FooterChar"/>
    <w:rsid w:val="00E140DF"/>
    <w:pPr>
      <w:tabs>
        <w:tab w:val="center" w:pos="4513"/>
        <w:tab w:val="right" w:pos="9026"/>
      </w:tabs>
    </w:pPr>
  </w:style>
  <w:style w:type="character" w:customStyle="1" w:styleId="FooterChar">
    <w:name w:val="Footer Char"/>
    <w:basedOn w:val="DefaultParagraphFont"/>
    <w:link w:val="Footer"/>
    <w:rsid w:val="00E140DF"/>
    <w:rPr>
      <w:sz w:val="24"/>
      <w:szCs w:val="24"/>
    </w:rPr>
  </w:style>
  <w:style w:type="paragraph" w:styleId="BalloonText">
    <w:name w:val="Balloon Text"/>
    <w:basedOn w:val="Normal"/>
    <w:link w:val="BalloonTextChar"/>
    <w:rsid w:val="00E140DF"/>
    <w:rPr>
      <w:rFonts w:ascii="Tahoma" w:hAnsi="Tahoma" w:cs="Tahoma"/>
      <w:sz w:val="16"/>
      <w:szCs w:val="16"/>
    </w:rPr>
  </w:style>
  <w:style w:type="character" w:customStyle="1" w:styleId="BalloonTextChar">
    <w:name w:val="Balloon Text Char"/>
    <w:basedOn w:val="DefaultParagraphFont"/>
    <w:link w:val="BalloonText"/>
    <w:rsid w:val="00E140DF"/>
    <w:rPr>
      <w:rFonts w:ascii="Tahoma" w:hAnsi="Tahoma" w:cs="Tahoma"/>
      <w:sz w:val="16"/>
      <w:szCs w:val="16"/>
    </w:rPr>
  </w:style>
  <w:style w:type="character" w:customStyle="1" w:styleId="Heading4Char">
    <w:name w:val="Heading 4 Char"/>
    <w:basedOn w:val="DefaultParagraphFont"/>
    <w:link w:val="Heading4"/>
    <w:rsid w:val="00910CD6"/>
    <w:rPr>
      <w:rFonts w:ascii="Arial" w:hAnsi="Arial"/>
      <w:b/>
      <w:sz w:val="28"/>
      <w:lang w:eastAsia="en-US"/>
    </w:rPr>
  </w:style>
  <w:style w:type="table" w:styleId="TableGrid">
    <w:name w:val="Table Grid"/>
    <w:basedOn w:val="TableNormal"/>
    <w:rsid w:val="005D79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B2D95"/>
    <w:pPr>
      <w:ind w:left="720"/>
      <w:contextualSpacing/>
    </w:pPr>
  </w:style>
  <w:style w:type="character" w:customStyle="1" w:styleId="Style11ptBold">
    <w:name w:val="Style 11 pt Bold"/>
    <w:basedOn w:val="DefaultParagraphFont"/>
    <w:rsid w:val="00947478"/>
    <w:rPr>
      <w:bCs/>
      <w:sz w:val="22"/>
    </w:rPr>
  </w:style>
  <w:style w:type="character" w:styleId="Hyperlink">
    <w:name w:val="Hyperlink"/>
    <w:basedOn w:val="DefaultParagraphFont"/>
    <w:rsid w:val="00B92407"/>
    <w:rPr>
      <w:color w:val="0000FF"/>
      <w:u w:val="single"/>
    </w:rPr>
  </w:style>
  <w:style w:type="paragraph" w:customStyle="1" w:styleId="Heading1">
    <w:name w:val="Heading_1"/>
    <w:basedOn w:val="Normal"/>
    <w:rsid w:val="008B422A"/>
    <w:pPr>
      <w:spacing w:after="120"/>
    </w:pPr>
    <w:rPr>
      <w:b/>
      <w:szCs w:val="20"/>
      <w:lang w:eastAsia="en-US"/>
    </w:rPr>
  </w:style>
  <w:style w:type="paragraph" w:customStyle="1" w:styleId="Brief-BULLET">
    <w:name w:val="Brief - BULLET"/>
    <w:basedOn w:val="Normal"/>
    <w:rsid w:val="008B422A"/>
    <w:pPr>
      <w:numPr>
        <w:numId w:val="13"/>
      </w:numPr>
      <w:spacing w:line="230" w:lineRule="exact"/>
    </w:pPr>
    <w:rPr>
      <w:sz w:val="22"/>
      <w:szCs w:val="20"/>
      <w:lang w:eastAsia="en-US"/>
    </w:rPr>
  </w:style>
  <w:style w:type="paragraph" w:customStyle="1" w:styleId="Brief-BODYTEXT">
    <w:name w:val="Brief - BODY TEXT"/>
    <w:basedOn w:val="Normal"/>
    <w:rsid w:val="00970646"/>
    <w:pPr>
      <w:spacing w:line="234" w:lineRule="exact"/>
    </w:pPr>
    <w:rPr>
      <w:sz w:val="22"/>
      <w:szCs w:val="20"/>
      <w:lang w:eastAsia="en-US"/>
    </w:rPr>
  </w:style>
  <w:style w:type="paragraph" w:customStyle="1" w:styleId="numberedpara">
    <w:name w:val="numbered para"/>
    <w:basedOn w:val="Normal"/>
    <w:rsid w:val="00970646"/>
    <w:pPr>
      <w:keepLines/>
      <w:numPr>
        <w:numId w:val="15"/>
      </w:numPr>
    </w:pPr>
    <w:rPr>
      <w:rFonts w:ascii="Calibri" w:hAnsi="Calibri"/>
      <w:sz w:val="22"/>
      <w:szCs w:val="16"/>
      <w:lang w:eastAsia="en-US"/>
    </w:rPr>
  </w:style>
  <w:style w:type="character" w:styleId="CommentReference">
    <w:name w:val="annotation reference"/>
    <w:basedOn w:val="DefaultParagraphFont"/>
    <w:rsid w:val="00C144D5"/>
    <w:rPr>
      <w:sz w:val="16"/>
      <w:szCs w:val="16"/>
    </w:rPr>
  </w:style>
  <w:style w:type="paragraph" w:styleId="CommentText">
    <w:name w:val="annotation text"/>
    <w:basedOn w:val="Normal"/>
    <w:link w:val="CommentTextChar"/>
    <w:rsid w:val="00C144D5"/>
    <w:rPr>
      <w:sz w:val="20"/>
      <w:szCs w:val="20"/>
    </w:rPr>
  </w:style>
  <w:style w:type="character" w:customStyle="1" w:styleId="CommentTextChar">
    <w:name w:val="Comment Text Char"/>
    <w:basedOn w:val="DefaultParagraphFont"/>
    <w:link w:val="CommentText"/>
    <w:rsid w:val="00C144D5"/>
  </w:style>
  <w:style w:type="paragraph" w:styleId="CommentSubject">
    <w:name w:val="annotation subject"/>
    <w:basedOn w:val="CommentText"/>
    <w:next w:val="CommentText"/>
    <w:link w:val="CommentSubjectChar"/>
    <w:rsid w:val="00C144D5"/>
    <w:rPr>
      <w:b/>
      <w:bCs/>
    </w:rPr>
  </w:style>
  <w:style w:type="character" w:customStyle="1" w:styleId="CommentSubjectChar">
    <w:name w:val="Comment Subject Char"/>
    <w:basedOn w:val="CommentTextChar"/>
    <w:link w:val="CommentSubject"/>
    <w:rsid w:val="00C14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035">
      <w:bodyDiv w:val="1"/>
      <w:marLeft w:val="0"/>
      <w:marRight w:val="0"/>
      <w:marTop w:val="0"/>
      <w:marBottom w:val="0"/>
      <w:divBdr>
        <w:top w:val="none" w:sz="0" w:space="0" w:color="auto"/>
        <w:left w:val="none" w:sz="0" w:space="0" w:color="auto"/>
        <w:bottom w:val="none" w:sz="0" w:space="0" w:color="auto"/>
        <w:right w:val="none" w:sz="0" w:space="0" w:color="auto"/>
      </w:divBdr>
      <w:divsChild>
        <w:div w:id="1509829275">
          <w:marLeft w:val="0"/>
          <w:marRight w:val="0"/>
          <w:marTop w:val="0"/>
          <w:marBottom w:val="0"/>
          <w:divBdr>
            <w:top w:val="none" w:sz="0" w:space="0" w:color="auto"/>
            <w:left w:val="none" w:sz="0" w:space="0" w:color="auto"/>
            <w:bottom w:val="none" w:sz="0" w:space="0" w:color="auto"/>
            <w:right w:val="none" w:sz="0" w:space="0" w:color="auto"/>
          </w:divBdr>
          <w:divsChild>
            <w:div w:id="141237045">
              <w:marLeft w:val="0"/>
              <w:marRight w:val="0"/>
              <w:marTop w:val="0"/>
              <w:marBottom w:val="0"/>
              <w:divBdr>
                <w:top w:val="none" w:sz="0" w:space="0" w:color="auto"/>
                <w:left w:val="none" w:sz="0" w:space="0" w:color="auto"/>
                <w:bottom w:val="none" w:sz="0" w:space="0" w:color="auto"/>
                <w:right w:val="none" w:sz="0" w:space="0" w:color="auto"/>
              </w:divBdr>
              <w:divsChild>
                <w:div w:id="1259866656">
                  <w:marLeft w:val="0"/>
                  <w:marRight w:val="0"/>
                  <w:marTop w:val="0"/>
                  <w:marBottom w:val="0"/>
                  <w:divBdr>
                    <w:top w:val="none" w:sz="0" w:space="0" w:color="auto"/>
                    <w:left w:val="none" w:sz="0" w:space="0" w:color="auto"/>
                    <w:bottom w:val="none" w:sz="0" w:space="0" w:color="auto"/>
                    <w:right w:val="none" w:sz="0" w:space="0" w:color="auto"/>
                  </w:divBdr>
                  <w:divsChild>
                    <w:div w:id="100077731">
                      <w:marLeft w:val="0"/>
                      <w:marRight w:val="0"/>
                      <w:marTop w:val="0"/>
                      <w:marBottom w:val="0"/>
                      <w:divBdr>
                        <w:top w:val="none" w:sz="0" w:space="0" w:color="auto"/>
                        <w:left w:val="none" w:sz="0" w:space="0" w:color="auto"/>
                        <w:bottom w:val="none" w:sz="0" w:space="0" w:color="auto"/>
                        <w:right w:val="none" w:sz="0" w:space="0" w:color="auto"/>
                      </w:divBdr>
                      <w:divsChild>
                        <w:div w:id="1315647982">
                          <w:marLeft w:val="0"/>
                          <w:marRight w:val="0"/>
                          <w:marTop w:val="0"/>
                          <w:marBottom w:val="0"/>
                          <w:divBdr>
                            <w:top w:val="single" w:sz="6" w:space="0" w:color="828282"/>
                            <w:left w:val="single" w:sz="6" w:space="0" w:color="828282"/>
                            <w:bottom w:val="single" w:sz="6" w:space="0" w:color="828282"/>
                            <w:right w:val="single" w:sz="6" w:space="0" w:color="828282"/>
                          </w:divBdr>
                          <w:divsChild>
                            <w:div w:id="2120904270">
                              <w:marLeft w:val="0"/>
                              <w:marRight w:val="0"/>
                              <w:marTop w:val="0"/>
                              <w:marBottom w:val="0"/>
                              <w:divBdr>
                                <w:top w:val="none" w:sz="0" w:space="0" w:color="auto"/>
                                <w:left w:val="none" w:sz="0" w:space="0" w:color="auto"/>
                                <w:bottom w:val="none" w:sz="0" w:space="0" w:color="auto"/>
                                <w:right w:val="none" w:sz="0" w:space="0" w:color="auto"/>
                              </w:divBdr>
                              <w:divsChild>
                                <w:div w:id="1894804617">
                                  <w:marLeft w:val="0"/>
                                  <w:marRight w:val="0"/>
                                  <w:marTop w:val="0"/>
                                  <w:marBottom w:val="0"/>
                                  <w:divBdr>
                                    <w:top w:val="none" w:sz="0" w:space="0" w:color="auto"/>
                                    <w:left w:val="none" w:sz="0" w:space="0" w:color="auto"/>
                                    <w:bottom w:val="none" w:sz="0" w:space="0" w:color="auto"/>
                                    <w:right w:val="none" w:sz="0" w:space="0" w:color="auto"/>
                                  </w:divBdr>
                                  <w:divsChild>
                                    <w:div w:id="821116738">
                                      <w:marLeft w:val="0"/>
                                      <w:marRight w:val="0"/>
                                      <w:marTop w:val="0"/>
                                      <w:marBottom w:val="0"/>
                                      <w:divBdr>
                                        <w:top w:val="none" w:sz="0" w:space="0" w:color="auto"/>
                                        <w:left w:val="none" w:sz="0" w:space="0" w:color="auto"/>
                                        <w:bottom w:val="none" w:sz="0" w:space="0" w:color="auto"/>
                                        <w:right w:val="none" w:sz="0" w:space="0" w:color="auto"/>
                                      </w:divBdr>
                                      <w:divsChild>
                                        <w:div w:id="179054916">
                                          <w:marLeft w:val="0"/>
                                          <w:marRight w:val="0"/>
                                          <w:marTop w:val="0"/>
                                          <w:marBottom w:val="0"/>
                                          <w:divBdr>
                                            <w:top w:val="none" w:sz="0" w:space="0" w:color="auto"/>
                                            <w:left w:val="none" w:sz="0" w:space="0" w:color="auto"/>
                                            <w:bottom w:val="none" w:sz="0" w:space="0" w:color="auto"/>
                                            <w:right w:val="none" w:sz="0" w:space="0" w:color="auto"/>
                                          </w:divBdr>
                                          <w:divsChild>
                                            <w:div w:id="1946884285">
                                              <w:marLeft w:val="0"/>
                                              <w:marRight w:val="0"/>
                                              <w:marTop w:val="0"/>
                                              <w:marBottom w:val="0"/>
                                              <w:divBdr>
                                                <w:top w:val="none" w:sz="0" w:space="0" w:color="auto"/>
                                                <w:left w:val="none" w:sz="0" w:space="0" w:color="auto"/>
                                                <w:bottom w:val="none" w:sz="0" w:space="0" w:color="auto"/>
                                                <w:right w:val="none" w:sz="0" w:space="0" w:color="auto"/>
                                              </w:divBdr>
                                              <w:divsChild>
                                                <w:div w:id="7283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8871-1B67-4452-9345-A952FC6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C963D653.dotm</Template>
  <TotalTime>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Evans Briefing</vt:lpstr>
    </vt:vector>
  </TitlesOfParts>
  <Company>Australian Government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 Briefing</dc:title>
  <dc:creator>Melanie Hately</dc:creator>
  <cp:lastModifiedBy>Johanna Palenschus</cp:lastModifiedBy>
  <cp:revision>3</cp:revision>
  <cp:lastPrinted>2013-11-29T01:45:00Z</cp:lastPrinted>
  <dcterms:created xsi:type="dcterms:W3CDTF">2013-12-16T04:18:00Z</dcterms:created>
  <dcterms:modified xsi:type="dcterms:W3CDTF">2013-12-19T03:36:00Z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R_ID">
    <vt:lpwstr>BR10-005879</vt:lpwstr>
  </property>
  <property fmtid="{D5CDD505-2E9C-101B-9397-08002B2CF9AE}" pid="3" name="pdms_Status">
    <vt:lpwstr>70b6d77c-41dc-460f-9777-8441f1908ab4</vt:lpwstr>
  </property>
  <property fmtid="{D5CDD505-2E9C-101B-9397-08002B2CF9AE}" pid="4" name="LastAction">
    <vt:lpwstr>Assign</vt:lpwstr>
  </property>
  <property fmtid="{D5CDD505-2E9C-101B-9397-08002B2CF9AE}" pid="5" name="_AssemblyName">
    <vt:lpwstr/>
  </property>
  <property fmtid="{D5CDD505-2E9C-101B-9397-08002B2CF9AE}" pid="6" name="_AssemblyLocation">
    <vt:lpwstr/>
  </property>
  <property fmtid="{D5CDD505-2E9C-101B-9397-08002B2CF9AE}" pid="7" name="Solution ID">
    <vt:lpwstr>None</vt:lpwstr>
  </property>
  <property fmtid="{D5CDD505-2E9C-101B-9397-08002B2CF9AE}" pid="8" name="VersionNumber">
    <vt:i4>0</vt:i4>
  </property>
  <property fmtid="{D5CDD505-2E9C-101B-9397-08002B2CF9AE}" pid="9" name="ClassificationPty">
    <vt:lpwstr/>
  </property>
  <property fmtid="{D5CDD505-2E9C-101B-9397-08002B2CF9AE}" pid="10" name="FileNumberPty">
    <vt:lpwstr/>
  </property>
  <property fmtid="{D5CDD505-2E9C-101B-9397-08002B2CF9AE}" pid="11" name="CorporateTmplBased">
    <vt:lpwstr>No</vt:lpwstr>
  </property>
</Properties>
</file>