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5" w:rsidRDefault="00770392" w:rsidP="00AD0F5A">
      <w:pPr>
        <w:spacing w:after="12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10763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65" w:rsidRDefault="00A73765" w:rsidP="00AD0F5A">
      <w:pPr>
        <w:jc w:val="center"/>
        <w:rPr>
          <w:b/>
        </w:rPr>
      </w:pPr>
      <w:r>
        <w:rPr>
          <w:b/>
        </w:rPr>
        <w:t>COMMONWEALTH OF AUSTRALIA</w:t>
      </w:r>
    </w:p>
    <w:p w:rsidR="00A73765" w:rsidRDefault="00A73765" w:rsidP="00AD0F5A">
      <w:pPr>
        <w:jc w:val="center"/>
      </w:pPr>
    </w:p>
    <w:p w:rsidR="00A73765" w:rsidRDefault="00A73765" w:rsidP="00AD0F5A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A73765" w:rsidRDefault="00A73765" w:rsidP="00AD0F5A">
      <w:pPr>
        <w:jc w:val="center"/>
      </w:pPr>
    </w:p>
    <w:p w:rsidR="00A73765" w:rsidRDefault="00A73765" w:rsidP="00AD0F5A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A73765" w:rsidRDefault="00A73765" w:rsidP="00AD0F5A">
      <w:pPr>
        <w:jc w:val="center"/>
      </w:pPr>
    </w:p>
    <w:p w:rsidR="00A73765" w:rsidRDefault="00A73765" w:rsidP="00AD0F5A">
      <w:pPr>
        <w:jc w:val="center"/>
      </w:pPr>
    </w:p>
    <w:p w:rsidR="00A73765" w:rsidRDefault="001669B3" w:rsidP="00AD0F5A">
      <w:pPr>
        <w:tabs>
          <w:tab w:val="left" w:pos="8460"/>
        </w:tabs>
        <w:rPr>
          <w:snapToGrid w:val="0"/>
        </w:rPr>
      </w:pPr>
      <w:r>
        <w:t>I</w:t>
      </w:r>
      <w:r w:rsidRPr="00770392">
        <w:t>, PAUL MURPHY, Assistant Secretary, Wildlife Trade and Biosecurity Branch</w:t>
      </w:r>
      <w:r w:rsidR="00A73765" w:rsidRPr="00770392">
        <w:rPr>
          <w:snapToGrid w:val="0"/>
        </w:rPr>
        <w:t xml:space="preserve">, </w:t>
      </w:r>
      <w:r w:rsidR="00A73765" w:rsidRPr="00770392">
        <w:t>as Delegate of the</w:t>
      </w:r>
      <w:r w:rsidR="00A73765">
        <w:t xml:space="preserve"> </w:t>
      </w:r>
      <w:r w:rsidR="0075231D" w:rsidRPr="0075231D">
        <w:t xml:space="preserve">Minister for the </w:t>
      </w:r>
      <w:r w:rsidR="004462F3">
        <w:t>Environment</w:t>
      </w:r>
      <w:r w:rsidR="000C5547">
        <w:t>,</w:t>
      </w:r>
      <w:r w:rsidR="0075231D" w:rsidRPr="0075231D">
        <w:t xml:space="preserve"> </w:t>
      </w:r>
      <w:r w:rsidR="00A73765">
        <w:t>pursuant to subsection</w:t>
      </w:r>
      <w:r w:rsidR="00E32EFE">
        <w:rPr>
          <w:b/>
        </w:rPr>
        <w:t> </w:t>
      </w:r>
      <w:r w:rsidR="00A73765">
        <w:t xml:space="preserve">303DC(1) of the </w:t>
      </w:r>
      <w:r w:rsidR="004C28FE">
        <w:rPr>
          <w:i/>
        </w:rPr>
        <w:t>Environment </w:t>
      </w:r>
      <w:r w:rsidR="00A73765">
        <w:rPr>
          <w:i/>
        </w:rPr>
        <w:t>Protection an</w:t>
      </w:r>
      <w:r w:rsidR="00E32EFE">
        <w:rPr>
          <w:i/>
        </w:rPr>
        <w:t>d Biodiversity Conservation Act </w:t>
      </w:r>
      <w:r w:rsidR="00A73765">
        <w:rPr>
          <w:i/>
        </w:rPr>
        <w:t>1999</w:t>
      </w:r>
      <w:r w:rsidR="00E32EFE">
        <w:rPr>
          <w:iCs/>
        </w:rPr>
        <w:t xml:space="preserve"> (EPBC </w:t>
      </w:r>
      <w:r w:rsidR="00A73765">
        <w:rPr>
          <w:iCs/>
        </w:rPr>
        <w:t>Act)</w:t>
      </w:r>
      <w:r w:rsidR="00A73765">
        <w:t xml:space="preserve">, hereby amend the list of </w:t>
      </w:r>
      <w:r w:rsidR="00A73765">
        <w:rPr>
          <w:snapToGrid w:val="0"/>
        </w:rPr>
        <w:t>exempt native spec</w:t>
      </w:r>
      <w:r w:rsidR="00E32EFE">
        <w:rPr>
          <w:snapToGrid w:val="0"/>
        </w:rPr>
        <w:t>imens established under section </w:t>
      </w:r>
      <w:r w:rsidR="00A73765">
        <w:rPr>
          <w:snapToGrid w:val="0"/>
        </w:rPr>
        <w:t>303</w:t>
      </w:r>
      <w:r w:rsidR="00E32EFE">
        <w:rPr>
          <w:snapToGrid w:val="0"/>
        </w:rPr>
        <w:t>DB of the EPBC </w:t>
      </w:r>
      <w:r w:rsidR="00A73765">
        <w:rPr>
          <w:snapToGrid w:val="0"/>
        </w:rPr>
        <w:t>Act by including in the list the following:</w:t>
      </w:r>
    </w:p>
    <w:p w:rsidR="00A73765" w:rsidRDefault="00A73765" w:rsidP="00AD0F5A">
      <w:pPr>
        <w:rPr>
          <w:snapToGrid w:val="0"/>
        </w:rPr>
      </w:pPr>
    </w:p>
    <w:p w:rsidR="00770392" w:rsidRDefault="00770392" w:rsidP="00770392">
      <w:pPr>
        <w:numPr>
          <w:ilvl w:val="0"/>
          <w:numId w:val="3"/>
        </w:numPr>
        <w:spacing w:after="120"/>
        <w:rPr>
          <w:snapToGrid w:val="0"/>
        </w:rPr>
      </w:pPr>
      <w:r>
        <w:rPr>
          <w:snapToGrid w:val="0"/>
        </w:rPr>
        <w:t>s</w:t>
      </w:r>
      <w:r w:rsidRPr="006B541F">
        <w:rPr>
          <w:snapToGrid w:val="0"/>
        </w:rPr>
        <w:t>pecimens that are or are deri</w:t>
      </w:r>
      <w:r>
        <w:rPr>
          <w:snapToGrid w:val="0"/>
        </w:rPr>
        <w:t xml:space="preserve">ved from fish or invertebrates </w:t>
      </w:r>
      <w:r w:rsidRPr="006B541F">
        <w:rPr>
          <w:snapToGrid w:val="0"/>
        </w:rPr>
        <w:t>taken in the Queensland Gulf of Carpentaria Line Fishery</w:t>
      </w:r>
      <w:r>
        <w:rPr>
          <w:snapToGrid w:val="0"/>
        </w:rPr>
        <w:t>, other than:</w:t>
      </w:r>
    </w:p>
    <w:p w:rsidR="00770392" w:rsidRPr="00EF1921" w:rsidRDefault="00770392" w:rsidP="00770392">
      <w:pPr>
        <w:numPr>
          <w:ilvl w:val="0"/>
          <w:numId w:val="5"/>
        </w:numPr>
        <w:spacing w:after="120"/>
        <w:rPr>
          <w:snapToGrid w:val="0"/>
        </w:rPr>
      </w:pPr>
      <w:r w:rsidRPr="00EF1921">
        <w:rPr>
          <w:iCs/>
          <w:snapToGrid w:val="0"/>
        </w:rPr>
        <w:t>specimens that belong to species listed under Part 13 of the EPBC Act</w:t>
      </w:r>
      <w:r w:rsidRPr="000E086F">
        <w:t xml:space="preserve"> </w:t>
      </w:r>
      <w:r>
        <w:t>(other than a species listed in the conservation dependent category)</w:t>
      </w:r>
      <w:r w:rsidRPr="00EF1921">
        <w:rPr>
          <w:iCs/>
          <w:snapToGrid w:val="0"/>
        </w:rPr>
        <w:t xml:space="preserve">, and </w:t>
      </w:r>
    </w:p>
    <w:p w:rsidR="00A73765" w:rsidRDefault="00770392" w:rsidP="00770392">
      <w:pPr>
        <w:numPr>
          <w:ilvl w:val="0"/>
          <w:numId w:val="5"/>
        </w:numPr>
        <w:spacing w:after="120"/>
        <w:rPr>
          <w:iCs/>
          <w:snapToGrid w:val="0"/>
        </w:rPr>
      </w:pPr>
      <w:r w:rsidRPr="00EF1921">
        <w:rPr>
          <w:iCs/>
          <w:snapToGrid w:val="0"/>
        </w:rPr>
        <w:t xml:space="preserve">specimens that belong to </w:t>
      </w:r>
      <w:proofErr w:type="spellStart"/>
      <w:r w:rsidRPr="00EF1921">
        <w:rPr>
          <w:iCs/>
          <w:snapToGrid w:val="0"/>
        </w:rPr>
        <w:t>taxa</w:t>
      </w:r>
      <w:proofErr w:type="spellEnd"/>
      <w:r w:rsidRPr="00EF1921">
        <w:rPr>
          <w:iCs/>
          <w:snapToGrid w:val="0"/>
        </w:rPr>
        <w:t xml:space="preserve"> listed under section 303CA of the EPBC Act (Australia’s CITES list)</w:t>
      </w:r>
      <w:r>
        <w:rPr>
          <w:iCs/>
          <w:snapToGrid w:val="0"/>
        </w:rPr>
        <w:t>,</w:t>
      </w:r>
    </w:p>
    <w:p w:rsidR="00A73765" w:rsidRDefault="00A73765" w:rsidP="00AD0F5A">
      <w:pPr>
        <w:pStyle w:val="bodytext"/>
        <w:spacing w:before="0"/>
        <w:rPr>
          <w:rFonts w:ascii="Times New Roman" w:hAnsi="Times New Roman"/>
          <w:snapToGrid w:val="0"/>
          <w:szCs w:val="24"/>
          <w:lang w:val="en-US"/>
        </w:rPr>
      </w:pPr>
    </w:p>
    <w:p w:rsidR="00A73765" w:rsidRDefault="00A73765" w:rsidP="00AD0F5A">
      <w:pPr>
        <w:rPr>
          <w:snapToGrid w:val="0"/>
        </w:rPr>
      </w:pPr>
      <w:proofErr w:type="gramStart"/>
      <w:r>
        <w:rPr>
          <w:snapToGrid w:val="0"/>
        </w:rPr>
        <w:t>with</w:t>
      </w:r>
      <w:proofErr w:type="gramEnd"/>
      <w:r>
        <w:rPr>
          <w:snapToGrid w:val="0"/>
        </w:rPr>
        <w:t xml:space="preserve"> a notation that inclusion of the specimens in the list is subject to the following restrictions or conditions:</w:t>
      </w:r>
    </w:p>
    <w:p w:rsidR="00A73765" w:rsidRDefault="00A73765" w:rsidP="00AD0F5A">
      <w:pPr>
        <w:rPr>
          <w:snapToGrid w:val="0"/>
        </w:rPr>
      </w:pPr>
    </w:p>
    <w:p w:rsidR="00A73765" w:rsidRPr="00497B45" w:rsidRDefault="00A73765" w:rsidP="000C1B88">
      <w:pPr>
        <w:numPr>
          <w:ilvl w:val="0"/>
          <w:numId w:val="3"/>
        </w:numPr>
        <w:spacing w:after="120"/>
        <w:rPr>
          <w:snapToGrid w:val="0"/>
        </w:rPr>
      </w:pPr>
      <w:r>
        <w:rPr>
          <w:snapToGrid w:val="0"/>
        </w:rPr>
        <w:t>the specimen, or the fish or invertebrate from which it is derived, was taken lawfully</w:t>
      </w:r>
      <w:r w:rsidR="00902089">
        <w:rPr>
          <w:snapToGrid w:val="0"/>
        </w:rPr>
        <w:t>,</w:t>
      </w:r>
      <w:r>
        <w:rPr>
          <w:snapToGrid w:val="0"/>
        </w:rPr>
        <w:t xml:space="preserve"> and</w:t>
      </w:r>
    </w:p>
    <w:p w:rsidR="00A73765" w:rsidRDefault="00A73765" w:rsidP="000C1B88">
      <w:pPr>
        <w:numPr>
          <w:ilvl w:val="0"/>
          <w:numId w:val="3"/>
        </w:numPr>
      </w:pP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specimens are covered by the declaration of an approved </w:t>
      </w:r>
      <w:r w:rsidR="00902089">
        <w:rPr>
          <w:snapToGrid w:val="0"/>
        </w:rPr>
        <w:t>w</w:t>
      </w:r>
      <w:r>
        <w:rPr>
          <w:snapToGrid w:val="0"/>
        </w:rPr>
        <w:t xml:space="preserve">ildlife </w:t>
      </w:r>
      <w:r w:rsidR="00902089">
        <w:rPr>
          <w:snapToGrid w:val="0"/>
        </w:rPr>
        <w:t>t</w:t>
      </w:r>
      <w:r>
        <w:rPr>
          <w:snapToGrid w:val="0"/>
        </w:rPr>
        <w:t xml:space="preserve">rade </w:t>
      </w:r>
      <w:r w:rsidR="00902089">
        <w:rPr>
          <w:snapToGrid w:val="0"/>
        </w:rPr>
        <w:t>o</w:t>
      </w:r>
      <w:r>
        <w:rPr>
          <w:snapToGrid w:val="0"/>
        </w:rPr>
        <w:t xml:space="preserve">peration </w:t>
      </w:r>
      <w:r w:rsidR="00E32EFE">
        <w:rPr>
          <w:snapToGrid w:val="0"/>
        </w:rPr>
        <w:t>under section 303FN of the EPBC </w:t>
      </w:r>
      <w:r>
        <w:rPr>
          <w:snapToGrid w:val="0"/>
        </w:rPr>
        <w:t>Act in relation to the fishery.</w:t>
      </w:r>
    </w:p>
    <w:p w:rsidR="00A73765" w:rsidRDefault="00A73765" w:rsidP="00AD0F5A"/>
    <w:p w:rsidR="00A73765" w:rsidRDefault="00A73765" w:rsidP="00AD0F5A"/>
    <w:p w:rsidR="00A73765" w:rsidRDefault="00A73765" w:rsidP="00AD0F5A"/>
    <w:p w:rsidR="00A73765" w:rsidRDefault="00205139" w:rsidP="00932928">
      <w:pPr>
        <w:pStyle w:val="Heading1"/>
        <w:ind w:left="720" w:firstLine="720"/>
      </w:pPr>
      <w:r>
        <w:t xml:space="preserve">Dated this </w:t>
      </w:r>
      <w:r w:rsidR="003A70F6">
        <w:t xml:space="preserve">  </w:t>
      </w:r>
      <w:r w:rsidR="00932928">
        <w:t xml:space="preserve">        </w:t>
      </w:r>
      <w:r w:rsidR="003A70F6">
        <w:t>26</w:t>
      </w:r>
      <w:r w:rsidR="003A70F6" w:rsidRPr="003A70F6">
        <w:rPr>
          <w:vertAlign w:val="superscript"/>
        </w:rPr>
        <w:t>th</w:t>
      </w:r>
      <w:r w:rsidR="003A70F6">
        <w:t xml:space="preserve"> </w:t>
      </w:r>
      <w:r w:rsidR="00932928">
        <w:t xml:space="preserve">              </w:t>
      </w:r>
      <w:r w:rsidR="003A70F6">
        <w:t>d</w:t>
      </w:r>
      <w:r>
        <w:t>ay of</w:t>
      </w:r>
      <w:r w:rsidR="00932928">
        <w:t xml:space="preserve">          </w:t>
      </w:r>
      <w:r>
        <w:t xml:space="preserve"> </w:t>
      </w:r>
      <w:r w:rsidR="003A70F6">
        <w:t xml:space="preserve">November </w:t>
      </w:r>
      <w:r w:rsidR="00932928">
        <w:t xml:space="preserve">        </w:t>
      </w:r>
      <w:r>
        <w:t>201</w:t>
      </w:r>
      <w:r w:rsidR="00085474">
        <w:t>3</w:t>
      </w:r>
    </w:p>
    <w:p w:rsidR="00A73765" w:rsidRDefault="00A73765" w:rsidP="00AD0F5A">
      <w:pPr>
        <w:rPr>
          <w:bCs/>
        </w:rPr>
      </w:pPr>
    </w:p>
    <w:p w:rsidR="00A73765" w:rsidRDefault="00A73765" w:rsidP="00AD0F5A">
      <w:pPr>
        <w:rPr>
          <w:bCs/>
        </w:rPr>
      </w:pPr>
    </w:p>
    <w:p w:rsidR="00A73765" w:rsidRDefault="00A73765" w:rsidP="00AD0F5A">
      <w:pPr>
        <w:rPr>
          <w:bCs/>
        </w:rPr>
      </w:pPr>
    </w:p>
    <w:p w:rsidR="00A73765" w:rsidRDefault="00932928" w:rsidP="003A70F6">
      <w:pPr>
        <w:jc w:val="center"/>
        <w:rPr>
          <w:bCs/>
        </w:rPr>
      </w:pPr>
      <w:r>
        <w:rPr>
          <w:bCs/>
        </w:rPr>
        <w:t>Paul</w:t>
      </w:r>
      <w:r w:rsidR="003A70F6">
        <w:rPr>
          <w:bCs/>
        </w:rPr>
        <w:t xml:space="preserve"> Murphy</w:t>
      </w:r>
    </w:p>
    <w:p w:rsidR="00A73765" w:rsidRDefault="004462F3" w:rsidP="00AD0F5A">
      <w:pPr>
        <w:jc w:val="center"/>
        <w:rPr>
          <w:bCs/>
        </w:rPr>
      </w:pPr>
      <w:r>
        <w:rPr>
          <w:bCs/>
        </w:rPr>
        <w:t>….</w:t>
      </w:r>
      <w:r w:rsidR="00A73765">
        <w:rPr>
          <w:bCs/>
        </w:rPr>
        <w:t>……………………………………………</w:t>
      </w:r>
      <w:r>
        <w:rPr>
          <w:bCs/>
        </w:rPr>
        <w:t>…</w:t>
      </w:r>
    </w:p>
    <w:p w:rsidR="00A73765" w:rsidRDefault="00A73765" w:rsidP="00AD0F5A">
      <w:pPr>
        <w:jc w:val="center"/>
        <w:rPr>
          <w:bCs/>
        </w:rPr>
      </w:pPr>
    </w:p>
    <w:p w:rsidR="00A73765" w:rsidRDefault="00A73765" w:rsidP="00AD0F5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70392">
        <w:rPr>
          <w:rFonts w:ascii="Times New Roman" w:hAnsi="Times New Roman" w:cs="Times New Roman"/>
          <w:snapToGrid w:val="0"/>
        </w:rPr>
        <w:t>Delegate of the</w:t>
      </w:r>
      <w:r>
        <w:rPr>
          <w:rFonts w:ascii="Times New Roman" w:hAnsi="Times New Roman" w:cs="Times New Roman"/>
          <w:snapToGrid w:val="0"/>
        </w:rPr>
        <w:t xml:space="preserve"> Minister for </w:t>
      </w:r>
      <w:r w:rsidR="0075231D">
        <w:rPr>
          <w:rFonts w:ascii="Times New Roman" w:hAnsi="Times New Roman" w:cs="Times New Roman"/>
          <w:snapToGrid w:val="0"/>
        </w:rPr>
        <w:t xml:space="preserve">the </w:t>
      </w:r>
      <w:r>
        <w:rPr>
          <w:rFonts w:ascii="Times New Roman" w:hAnsi="Times New Roman" w:cs="Times New Roman"/>
          <w:snapToGrid w:val="0"/>
          <w:lang w:val="en-AU"/>
        </w:rPr>
        <w:t>Environment</w:t>
      </w:r>
    </w:p>
    <w:sectPr w:rsidR="00A73765" w:rsidSect="00AD0F5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92" w:rsidRDefault="00770392">
      <w:r>
        <w:separator/>
      </w:r>
    </w:p>
  </w:endnote>
  <w:endnote w:type="continuationSeparator" w:id="0">
    <w:p w:rsidR="00770392" w:rsidRDefault="0077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92" w:rsidRDefault="00770392">
      <w:r>
        <w:separator/>
      </w:r>
    </w:p>
  </w:footnote>
  <w:footnote w:type="continuationSeparator" w:id="0">
    <w:p w:rsidR="00770392" w:rsidRDefault="0077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04" w:rsidRDefault="00693A04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693A04" w:rsidRPr="00770392" w:rsidRDefault="00693A04">
    <w:pPr>
      <w:pStyle w:val="Header"/>
      <w:jc w:val="right"/>
      <w:rPr>
        <w:rFonts w:ascii="Times New Roman" w:hAnsi="Times New Roman"/>
        <w:sz w:val="20"/>
      </w:rPr>
    </w:pPr>
    <w:r w:rsidRPr="00902089">
      <w:rPr>
        <w:rFonts w:ascii="Times New Roman" w:hAnsi="Times New Roman"/>
        <w:sz w:val="20"/>
      </w:rPr>
      <w:t>EPBC303DC/SFS/201</w:t>
    </w:r>
    <w:r w:rsidR="00085474">
      <w:rPr>
        <w:rFonts w:ascii="Times New Roman" w:hAnsi="Times New Roman"/>
        <w:sz w:val="20"/>
      </w:rPr>
      <w:t>3</w:t>
    </w:r>
    <w:r w:rsidRPr="00902089">
      <w:rPr>
        <w:rFonts w:ascii="Times New Roman" w:hAnsi="Times New Roman"/>
        <w:sz w:val="20"/>
      </w:rPr>
      <w:t>/</w:t>
    </w:r>
    <w:r w:rsidR="00770392" w:rsidRPr="00770392">
      <w:rPr>
        <w:rFonts w:ascii="Times New Roman" w:hAnsi="Times New Roman"/>
        <w:sz w:val="20"/>
      </w:rPr>
      <w:t>48</w:t>
    </w:r>
  </w:p>
  <w:p w:rsidR="00693A04" w:rsidRDefault="00693A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04" w:rsidRDefault="00693A04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693A04" w:rsidRDefault="00693A04">
    <w:pPr>
      <w:pStyle w:val="Header"/>
      <w:jc w:val="right"/>
      <w:rPr>
        <w:sz w:val="20"/>
      </w:rPr>
    </w:pPr>
    <w:r>
      <w:rPr>
        <w:sz w:val="20"/>
        <w:highlight w:val="yellow"/>
      </w:rPr>
      <w:t>EPBC303DC/SFS/2007/</w:t>
    </w:r>
    <w:r>
      <w:rPr>
        <w:sz w:val="20"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84F"/>
    <w:multiLevelType w:val="hybridMultilevel"/>
    <w:tmpl w:val="86BA373C"/>
    <w:lvl w:ilvl="0" w:tplc="A942BD1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B91"/>
    <w:rsid w:val="00085474"/>
    <w:rsid w:val="000C1B88"/>
    <w:rsid w:val="000C5547"/>
    <w:rsid w:val="00150C6A"/>
    <w:rsid w:val="001669B3"/>
    <w:rsid w:val="00205139"/>
    <w:rsid w:val="0037162B"/>
    <w:rsid w:val="003A70F6"/>
    <w:rsid w:val="003C2B91"/>
    <w:rsid w:val="0043650A"/>
    <w:rsid w:val="004462F3"/>
    <w:rsid w:val="004806A2"/>
    <w:rsid w:val="00497B45"/>
    <w:rsid w:val="004B3427"/>
    <w:rsid w:val="004C28FE"/>
    <w:rsid w:val="004F14D7"/>
    <w:rsid w:val="0058737E"/>
    <w:rsid w:val="00592E74"/>
    <w:rsid w:val="006822A0"/>
    <w:rsid w:val="00693A04"/>
    <w:rsid w:val="00693FAA"/>
    <w:rsid w:val="00696ED9"/>
    <w:rsid w:val="0075231D"/>
    <w:rsid w:val="00770392"/>
    <w:rsid w:val="00780B06"/>
    <w:rsid w:val="007E246D"/>
    <w:rsid w:val="007E4AA8"/>
    <w:rsid w:val="00880F80"/>
    <w:rsid w:val="00902089"/>
    <w:rsid w:val="00932928"/>
    <w:rsid w:val="00A73765"/>
    <w:rsid w:val="00AC55A8"/>
    <w:rsid w:val="00AD0F5A"/>
    <w:rsid w:val="00B90E4B"/>
    <w:rsid w:val="00C84B3E"/>
    <w:rsid w:val="00D36B2A"/>
    <w:rsid w:val="00E32EFE"/>
    <w:rsid w:val="00EE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5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55A8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AC55A8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AC55A8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AC55A8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AC55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AC55A8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AC55A8"/>
    <w:rPr>
      <w:i/>
      <w:iCs/>
    </w:rPr>
  </w:style>
  <w:style w:type="character" w:styleId="CommentReference">
    <w:name w:val="annotation reference"/>
    <w:basedOn w:val="DefaultParagraphFont"/>
    <w:semiHidden/>
    <w:rsid w:val="00AC5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55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55A8"/>
    <w:rPr>
      <w:b/>
      <w:bCs/>
    </w:rPr>
  </w:style>
  <w:style w:type="paragraph" w:styleId="BalloonText">
    <w:name w:val="Balloon Text"/>
    <w:basedOn w:val="Normal"/>
    <w:semiHidden/>
    <w:rsid w:val="00AC55A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80B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ine%20Division\Marine%20Biodiversity%20Policy%20Branch\Sustainable%20Fisheries%20Section\5.%20Templates%20FINAL\05.%20Instruments\02.%20LENS\Inclusion\1.%20LENS%20inclusion%20for%20WTO%20fish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LENS inclusion for WTO fishery</Template>
  <TotalTime>2</TotalTime>
  <Pages>1</Pages>
  <Words>216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Heritage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Limbeek</dc:creator>
  <cp:lastModifiedBy>a15139</cp:lastModifiedBy>
  <cp:revision>2</cp:revision>
  <cp:lastPrinted>2008-06-23T03:39:00Z</cp:lastPrinted>
  <dcterms:created xsi:type="dcterms:W3CDTF">2013-11-27T02:09:00Z</dcterms:created>
  <dcterms:modified xsi:type="dcterms:W3CDTF">2013-11-27T02:09:00Z</dcterms:modified>
</cp:coreProperties>
</file>