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8B148B" w:rsidRDefault="00DA186E" w:rsidP="00715914">
      <w:pPr>
        <w:rPr>
          <w:sz w:val="28"/>
        </w:rPr>
      </w:pPr>
      <w:r w:rsidRPr="008B148B">
        <w:rPr>
          <w:noProof/>
          <w:lang w:eastAsia="en-AU"/>
        </w:rPr>
        <w:drawing>
          <wp:inline distT="0" distB="0" distL="0" distR="0" wp14:anchorId="380EA42A" wp14:editId="24BCB8CD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8B148B" w:rsidRDefault="00715914" w:rsidP="00715914">
      <w:pPr>
        <w:rPr>
          <w:sz w:val="19"/>
        </w:rPr>
      </w:pPr>
    </w:p>
    <w:p w:rsidR="00715914" w:rsidRPr="008B148B" w:rsidRDefault="00715914" w:rsidP="00715914">
      <w:pPr>
        <w:rPr>
          <w:sz w:val="19"/>
        </w:rPr>
      </w:pPr>
      <w:bookmarkStart w:id="0" w:name="ConfidenceBlock"/>
      <w:bookmarkEnd w:id="0"/>
    </w:p>
    <w:p w:rsidR="00715914" w:rsidRPr="008B148B" w:rsidRDefault="00183D51" w:rsidP="00715914">
      <w:pPr>
        <w:pStyle w:val="ShortT"/>
      </w:pPr>
      <w:r w:rsidRPr="008B148B">
        <w:t xml:space="preserve">Water and Sewerage Services Fees and Charges </w:t>
      </w:r>
      <w:r w:rsidR="00223295" w:rsidRPr="008B148B">
        <w:t xml:space="preserve">(Christmas Island) </w:t>
      </w:r>
      <w:r w:rsidRPr="008B148B">
        <w:t>Determination</w:t>
      </w:r>
      <w:r w:rsidR="008B148B" w:rsidRPr="008B148B">
        <w:t> </w:t>
      </w:r>
      <w:r w:rsidRPr="008B148B">
        <w:t>2013</w:t>
      </w:r>
    </w:p>
    <w:p w:rsidR="00482CAA" w:rsidRPr="008B148B" w:rsidRDefault="00482CAA" w:rsidP="003A14DC">
      <w:pPr>
        <w:pStyle w:val="SignCoverPageStart"/>
      </w:pPr>
      <w:r w:rsidRPr="008B148B">
        <w:t xml:space="preserve">I, Jon Stanhope, Administrator of the Indian Ocean Territories, make the following determination under the </w:t>
      </w:r>
      <w:r w:rsidRPr="008B148B">
        <w:rPr>
          <w:i/>
        </w:rPr>
        <w:t>Utilities and Services Ordinance 1996</w:t>
      </w:r>
      <w:r w:rsidRPr="008B148B">
        <w:t xml:space="preserve"> (Territory of Christmas Island).</w:t>
      </w:r>
    </w:p>
    <w:p w:rsidR="00482CAA" w:rsidRPr="008B148B" w:rsidRDefault="0095086C" w:rsidP="003A14DC">
      <w:pPr>
        <w:keepNext/>
        <w:spacing w:before="300" w:line="240" w:lineRule="atLeast"/>
        <w:ind w:right="397"/>
        <w:jc w:val="both"/>
      </w:pPr>
      <w:r>
        <w:t>Dated:</w:t>
      </w:r>
      <w:r>
        <w:tab/>
      </w:r>
      <w:bookmarkStart w:id="1" w:name="_GoBack"/>
      <w:bookmarkEnd w:id="1"/>
      <w:r>
        <w:fldChar w:fldCharType="begin"/>
      </w:r>
      <w:r>
        <w:instrText xml:space="preserve"> DOCPROPERTY  DateMade </w:instrText>
      </w:r>
      <w:r>
        <w:fldChar w:fldCharType="separate"/>
      </w:r>
      <w:r>
        <w:t>26 June 2013</w:t>
      </w:r>
      <w:r>
        <w:fldChar w:fldCharType="end"/>
      </w:r>
    </w:p>
    <w:p w:rsidR="00482CAA" w:rsidRPr="008B148B" w:rsidRDefault="00482CAA" w:rsidP="003A14DC">
      <w:pPr>
        <w:keepNext/>
        <w:tabs>
          <w:tab w:val="left" w:pos="3402"/>
        </w:tabs>
        <w:spacing w:before="1440" w:line="300" w:lineRule="atLeast"/>
        <w:ind w:right="397"/>
      </w:pPr>
      <w:r w:rsidRPr="008B148B">
        <w:t>Jon Stanhope</w:t>
      </w:r>
    </w:p>
    <w:p w:rsidR="00482CAA" w:rsidRPr="008B148B" w:rsidRDefault="00482CAA" w:rsidP="003A14DC">
      <w:pPr>
        <w:pStyle w:val="SignCoverPageEnd"/>
      </w:pPr>
      <w:r w:rsidRPr="008B148B">
        <w:t>Administrator of the Indian Ocean Territories</w:t>
      </w:r>
    </w:p>
    <w:p w:rsidR="00482CAA" w:rsidRPr="008B148B" w:rsidRDefault="00482CAA" w:rsidP="00482CAA"/>
    <w:p w:rsidR="00715914" w:rsidRPr="008B148B" w:rsidRDefault="00715914" w:rsidP="00715914">
      <w:pPr>
        <w:pStyle w:val="Header"/>
        <w:tabs>
          <w:tab w:val="clear" w:pos="4150"/>
          <w:tab w:val="clear" w:pos="8307"/>
        </w:tabs>
      </w:pPr>
      <w:r w:rsidRPr="008B148B">
        <w:rPr>
          <w:rStyle w:val="CharChapNo"/>
        </w:rPr>
        <w:t xml:space="preserve"> </w:t>
      </w:r>
      <w:r w:rsidRPr="008B148B">
        <w:rPr>
          <w:rStyle w:val="CharChapText"/>
        </w:rPr>
        <w:t xml:space="preserve"> </w:t>
      </w:r>
    </w:p>
    <w:p w:rsidR="00715914" w:rsidRPr="008B148B" w:rsidRDefault="00715914" w:rsidP="00715914">
      <w:pPr>
        <w:pStyle w:val="Header"/>
        <w:tabs>
          <w:tab w:val="clear" w:pos="4150"/>
          <w:tab w:val="clear" w:pos="8307"/>
        </w:tabs>
      </w:pPr>
      <w:r w:rsidRPr="008B148B">
        <w:rPr>
          <w:rStyle w:val="CharPartNo"/>
        </w:rPr>
        <w:t xml:space="preserve"> </w:t>
      </w:r>
      <w:r w:rsidRPr="008B148B">
        <w:rPr>
          <w:rStyle w:val="CharPartText"/>
        </w:rPr>
        <w:t xml:space="preserve"> </w:t>
      </w:r>
    </w:p>
    <w:p w:rsidR="00715914" w:rsidRPr="008B148B" w:rsidRDefault="00715914" w:rsidP="00715914">
      <w:pPr>
        <w:pStyle w:val="Header"/>
        <w:tabs>
          <w:tab w:val="clear" w:pos="4150"/>
          <w:tab w:val="clear" w:pos="8307"/>
        </w:tabs>
      </w:pPr>
      <w:r w:rsidRPr="008B148B">
        <w:rPr>
          <w:rStyle w:val="CharDivNo"/>
        </w:rPr>
        <w:t xml:space="preserve"> </w:t>
      </w:r>
      <w:r w:rsidRPr="008B148B">
        <w:rPr>
          <w:rStyle w:val="CharDivText"/>
        </w:rPr>
        <w:t xml:space="preserve"> </w:t>
      </w:r>
    </w:p>
    <w:p w:rsidR="00715914" w:rsidRPr="008B148B" w:rsidRDefault="00715914" w:rsidP="00715914">
      <w:pPr>
        <w:sectPr w:rsidR="00715914" w:rsidRPr="008B148B" w:rsidSect="00F444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500C8" w:rsidRPr="008B148B" w:rsidRDefault="00715914" w:rsidP="008B5327">
      <w:pPr>
        <w:rPr>
          <w:sz w:val="36"/>
        </w:rPr>
      </w:pPr>
      <w:r w:rsidRPr="008B148B">
        <w:rPr>
          <w:sz w:val="36"/>
        </w:rPr>
        <w:lastRenderedPageBreak/>
        <w:t>Contents</w:t>
      </w:r>
    </w:p>
    <w:bookmarkStart w:id="2" w:name="BKCheck15B_1"/>
    <w:bookmarkEnd w:id="2"/>
    <w:p w:rsidR="00061C30" w:rsidRPr="008B148B" w:rsidRDefault="00061C3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B148B">
        <w:fldChar w:fldCharType="begin"/>
      </w:r>
      <w:r w:rsidRPr="008B148B">
        <w:instrText xml:space="preserve"> TOC \o "1-9" </w:instrText>
      </w:r>
      <w:r w:rsidRPr="008B148B">
        <w:fldChar w:fldCharType="separate"/>
      </w:r>
      <w:r w:rsidRPr="008B148B">
        <w:rPr>
          <w:noProof/>
        </w:rPr>
        <w:t>Part</w:t>
      </w:r>
      <w:r w:rsidR="008B148B" w:rsidRPr="008B148B">
        <w:rPr>
          <w:noProof/>
        </w:rPr>
        <w:t> </w:t>
      </w:r>
      <w:r w:rsidRPr="008B148B">
        <w:rPr>
          <w:noProof/>
        </w:rPr>
        <w:t>1—Preliminary</w:t>
      </w:r>
      <w:r w:rsidRPr="008B148B">
        <w:rPr>
          <w:b w:val="0"/>
          <w:noProof/>
          <w:sz w:val="18"/>
        </w:rPr>
        <w:tab/>
      </w:r>
      <w:r w:rsidRPr="008B148B">
        <w:rPr>
          <w:b w:val="0"/>
          <w:noProof/>
          <w:sz w:val="18"/>
        </w:rPr>
        <w:fldChar w:fldCharType="begin"/>
      </w:r>
      <w:r w:rsidRPr="008B148B">
        <w:rPr>
          <w:b w:val="0"/>
          <w:noProof/>
          <w:sz w:val="18"/>
        </w:rPr>
        <w:instrText xml:space="preserve"> PAGEREF _Toc359831130 \h </w:instrText>
      </w:r>
      <w:r w:rsidRPr="008B148B">
        <w:rPr>
          <w:b w:val="0"/>
          <w:noProof/>
          <w:sz w:val="18"/>
        </w:rPr>
      </w:r>
      <w:r w:rsidRPr="008B148B">
        <w:rPr>
          <w:b w:val="0"/>
          <w:noProof/>
          <w:sz w:val="18"/>
        </w:rPr>
        <w:fldChar w:fldCharType="separate"/>
      </w:r>
      <w:r w:rsidR="0095086C">
        <w:rPr>
          <w:b w:val="0"/>
          <w:noProof/>
          <w:sz w:val="18"/>
        </w:rPr>
        <w:t>1</w:t>
      </w:r>
      <w:r w:rsidRPr="008B148B">
        <w:rPr>
          <w:b w:val="0"/>
          <w:noProof/>
          <w:sz w:val="18"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1</w:t>
      </w:r>
      <w:r w:rsidRPr="008B148B">
        <w:rPr>
          <w:noProof/>
        </w:rPr>
        <w:tab/>
        <w:t>Name of determination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_Toc359831131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1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2</w:t>
      </w:r>
      <w:r w:rsidRPr="008B148B">
        <w:rPr>
          <w:noProof/>
        </w:rPr>
        <w:tab/>
        <w:t>Commencement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_Toc359831132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1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3</w:t>
      </w:r>
      <w:r w:rsidRPr="008B148B">
        <w:rPr>
          <w:noProof/>
        </w:rPr>
        <w:tab/>
        <w:t>Authority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_Toc359831133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1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4</w:t>
      </w:r>
      <w:r w:rsidRPr="008B148B">
        <w:rPr>
          <w:noProof/>
        </w:rPr>
        <w:tab/>
        <w:t>Repeal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_Toc359831134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1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5</w:t>
      </w:r>
      <w:r w:rsidRPr="008B148B">
        <w:rPr>
          <w:noProof/>
        </w:rPr>
        <w:tab/>
        <w:t>Definitions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_Toc359831135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1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6</w:t>
      </w:r>
      <w:r w:rsidRPr="008B148B">
        <w:rPr>
          <w:noProof/>
        </w:rPr>
        <w:tab/>
        <w:t>Categories of land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_Toc359831136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2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B148B">
        <w:rPr>
          <w:noProof/>
        </w:rPr>
        <w:t>Part</w:t>
      </w:r>
      <w:r w:rsidR="008B148B" w:rsidRPr="008B148B">
        <w:rPr>
          <w:noProof/>
        </w:rPr>
        <w:t> </w:t>
      </w:r>
      <w:r w:rsidRPr="008B148B">
        <w:rPr>
          <w:noProof/>
        </w:rPr>
        <w:t>2—Fees and charges</w:t>
      </w:r>
      <w:r w:rsidRPr="008B148B">
        <w:rPr>
          <w:b w:val="0"/>
          <w:noProof/>
          <w:sz w:val="18"/>
        </w:rPr>
        <w:tab/>
      </w:r>
      <w:r w:rsidRPr="008B148B">
        <w:rPr>
          <w:b w:val="0"/>
          <w:noProof/>
          <w:sz w:val="18"/>
        </w:rPr>
        <w:fldChar w:fldCharType="begin"/>
      </w:r>
      <w:r w:rsidRPr="008B148B">
        <w:rPr>
          <w:b w:val="0"/>
          <w:noProof/>
          <w:sz w:val="18"/>
        </w:rPr>
        <w:instrText xml:space="preserve"> PAGEREF _Toc359831137 \h </w:instrText>
      </w:r>
      <w:r w:rsidRPr="008B148B">
        <w:rPr>
          <w:b w:val="0"/>
          <w:noProof/>
          <w:sz w:val="18"/>
        </w:rPr>
      </w:r>
      <w:r w:rsidRPr="008B148B">
        <w:rPr>
          <w:b w:val="0"/>
          <w:noProof/>
          <w:sz w:val="18"/>
        </w:rPr>
        <w:fldChar w:fldCharType="separate"/>
      </w:r>
      <w:r w:rsidR="0095086C">
        <w:rPr>
          <w:b w:val="0"/>
          <w:noProof/>
          <w:sz w:val="18"/>
        </w:rPr>
        <w:t>5</w:t>
      </w:r>
      <w:r w:rsidRPr="008B148B">
        <w:rPr>
          <w:b w:val="0"/>
          <w:noProof/>
          <w:sz w:val="18"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7</w:t>
      </w:r>
      <w:r w:rsidRPr="008B148B">
        <w:rPr>
          <w:noProof/>
        </w:rPr>
        <w:tab/>
        <w:t>Fees and charges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_Toc359831138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5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8</w:t>
      </w:r>
      <w:r w:rsidRPr="008B148B">
        <w:rPr>
          <w:noProof/>
        </w:rPr>
        <w:tab/>
        <w:t>Concessions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_Toc359831139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5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9</w:t>
      </w:r>
      <w:r w:rsidRPr="008B148B">
        <w:rPr>
          <w:noProof/>
        </w:rPr>
        <w:tab/>
        <w:t>Payment of fees and charges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_Toc359831140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6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10</w:t>
      </w:r>
      <w:r w:rsidRPr="008B148B">
        <w:rPr>
          <w:noProof/>
        </w:rPr>
        <w:tab/>
        <w:t>When a fee or charge is not paid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_Toc359831141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6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11</w:t>
      </w:r>
      <w:r w:rsidRPr="008B148B">
        <w:rPr>
          <w:noProof/>
        </w:rPr>
        <w:tab/>
        <w:t>Special payment arrangements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_Toc359831142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7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B148B">
        <w:rPr>
          <w:noProof/>
        </w:rPr>
        <w:t>Schedule</w:t>
      </w:r>
      <w:r w:rsidR="008B148B" w:rsidRPr="008B148B">
        <w:rPr>
          <w:noProof/>
        </w:rPr>
        <w:t> </w:t>
      </w:r>
      <w:r w:rsidRPr="008B148B">
        <w:rPr>
          <w:noProof/>
        </w:rPr>
        <w:t>1—Fixed charges for provision of water services (financial year commencing on 1</w:t>
      </w:r>
      <w:r w:rsidR="008B148B" w:rsidRPr="008B148B">
        <w:rPr>
          <w:noProof/>
        </w:rPr>
        <w:t> </w:t>
      </w:r>
      <w:r w:rsidRPr="008B148B">
        <w:rPr>
          <w:noProof/>
        </w:rPr>
        <w:t>July 2013)</w:t>
      </w:r>
      <w:r w:rsidRPr="008B148B">
        <w:rPr>
          <w:b w:val="0"/>
          <w:noProof/>
          <w:sz w:val="18"/>
        </w:rPr>
        <w:tab/>
      </w:r>
      <w:r w:rsidRPr="008B148B">
        <w:rPr>
          <w:b w:val="0"/>
          <w:noProof/>
          <w:sz w:val="18"/>
        </w:rPr>
        <w:fldChar w:fldCharType="begin"/>
      </w:r>
      <w:r w:rsidRPr="008B148B">
        <w:rPr>
          <w:b w:val="0"/>
          <w:noProof/>
          <w:sz w:val="18"/>
        </w:rPr>
        <w:instrText xml:space="preserve"> PAGEREF _Toc359831143 \h </w:instrText>
      </w:r>
      <w:r w:rsidRPr="008B148B">
        <w:rPr>
          <w:b w:val="0"/>
          <w:noProof/>
          <w:sz w:val="18"/>
        </w:rPr>
      </w:r>
      <w:r w:rsidRPr="008B148B">
        <w:rPr>
          <w:b w:val="0"/>
          <w:noProof/>
          <w:sz w:val="18"/>
        </w:rPr>
        <w:fldChar w:fldCharType="separate"/>
      </w:r>
      <w:r w:rsidR="0095086C">
        <w:rPr>
          <w:b w:val="0"/>
          <w:noProof/>
          <w:sz w:val="18"/>
        </w:rPr>
        <w:t>8</w:t>
      </w:r>
      <w:r w:rsidRPr="008B148B">
        <w:rPr>
          <w:b w:val="0"/>
          <w:noProof/>
          <w:sz w:val="18"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1</w:t>
      </w:r>
      <w:r w:rsidRPr="008B148B">
        <w:rPr>
          <w:noProof/>
        </w:rPr>
        <w:tab/>
        <w:t>Provision of water services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_Toc359831144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8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B148B">
        <w:rPr>
          <w:noProof/>
        </w:rPr>
        <w:t>Schedule</w:t>
      </w:r>
      <w:r w:rsidR="008B148B" w:rsidRPr="008B148B">
        <w:rPr>
          <w:noProof/>
        </w:rPr>
        <w:t> </w:t>
      </w:r>
      <w:r w:rsidRPr="008B148B">
        <w:rPr>
          <w:noProof/>
        </w:rPr>
        <w:t>2—Fixed charges for provision of sewerage services (financial year commencing on 1</w:t>
      </w:r>
      <w:r w:rsidR="008B148B" w:rsidRPr="008B148B">
        <w:rPr>
          <w:noProof/>
        </w:rPr>
        <w:t> </w:t>
      </w:r>
      <w:r w:rsidRPr="008B148B">
        <w:rPr>
          <w:noProof/>
        </w:rPr>
        <w:t>July 2013)</w:t>
      </w:r>
      <w:r w:rsidRPr="008B148B">
        <w:rPr>
          <w:b w:val="0"/>
          <w:noProof/>
          <w:sz w:val="18"/>
        </w:rPr>
        <w:tab/>
      </w:r>
      <w:r w:rsidRPr="008B148B">
        <w:rPr>
          <w:b w:val="0"/>
          <w:noProof/>
          <w:sz w:val="18"/>
        </w:rPr>
        <w:fldChar w:fldCharType="begin"/>
      </w:r>
      <w:r w:rsidRPr="008B148B">
        <w:rPr>
          <w:b w:val="0"/>
          <w:noProof/>
          <w:sz w:val="18"/>
        </w:rPr>
        <w:instrText xml:space="preserve"> PAGEREF _Toc359831145 \h </w:instrText>
      </w:r>
      <w:r w:rsidRPr="008B148B">
        <w:rPr>
          <w:b w:val="0"/>
          <w:noProof/>
          <w:sz w:val="18"/>
        </w:rPr>
      </w:r>
      <w:r w:rsidRPr="008B148B">
        <w:rPr>
          <w:b w:val="0"/>
          <w:noProof/>
          <w:sz w:val="18"/>
        </w:rPr>
        <w:fldChar w:fldCharType="separate"/>
      </w:r>
      <w:r w:rsidR="0095086C">
        <w:rPr>
          <w:b w:val="0"/>
          <w:noProof/>
          <w:sz w:val="18"/>
        </w:rPr>
        <w:t>9</w:t>
      </w:r>
      <w:r w:rsidRPr="008B148B">
        <w:rPr>
          <w:b w:val="0"/>
          <w:noProof/>
          <w:sz w:val="18"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1</w:t>
      </w:r>
      <w:r w:rsidRPr="008B148B">
        <w:rPr>
          <w:noProof/>
        </w:rPr>
        <w:tab/>
        <w:t>Provision of sewerage services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_Toc359831146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9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B148B">
        <w:rPr>
          <w:noProof/>
        </w:rPr>
        <w:t>Schedule</w:t>
      </w:r>
      <w:r w:rsidR="008B148B" w:rsidRPr="008B148B">
        <w:rPr>
          <w:noProof/>
        </w:rPr>
        <w:t> </w:t>
      </w:r>
      <w:r w:rsidRPr="008B148B">
        <w:rPr>
          <w:noProof/>
        </w:rPr>
        <w:t>3—Quantity charges (financial year commencing on 1</w:t>
      </w:r>
      <w:r w:rsidR="008B148B" w:rsidRPr="008B148B">
        <w:rPr>
          <w:noProof/>
        </w:rPr>
        <w:t> </w:t>
      </w:r>
      <w:r w:rsidRPr="008B148B">
        <w:rPr>
          <w:noProof/>
        </w:rPr>
        <w:t>July 2013)</w:t>
      </w:r>
      <w:r w:rsidRPr="008B148B">
        <w:rPr>
          <w:b w:val="0"/>
          <w:noProof/>
          <w:sz w:val="18"/>
        </w:rPr>
        <w:tab/>
      </w:r>
      <w:r w:rsidRPr="008B148B">
        <w:rPr>
          <w:b w:val="0"/>
          <w:noProof/>
          <w:sz w:val="18"/>
        </w:rPr>
        <w:fldChar w:fldCharType="begin"/>
      </w:r>
      <w:r w:rsidRPr="008B148B">
        <w:rPr>
          <w:b w:val="0"/>
          <w:noProof/>
          <w:sz w:val="18"/>
        </w:rPr>
        <w:instrText xml:space="preserve"> PAGEREF _Toc359831147 \h </w:instrText>
      </w:r>
      <w:r w:rsidRPr="008B148B">
        <w:rPr>
          <w:b w:val="0"/>
          <w:noProof/>
          <w:sz w:val="18"/>
        </w:rPr>
      </w:r>
      <w:r w:rsidRPr="008B148B">
        <w:rPr>
          <w:b w:val="0"/>
          <w:noProof/>
          <w:sz w:val="18"/>
        </w:rPr>
        <w:fldChar w:fldCharType="separate"/>
      </w:r>
      <w:r w:rsidR="0095086C">
        <w:rPr>
          <w:b w:val="0"/>
          <w:noProof/>
          <w:sz w:val="18"/>
        </w:rPr>
        <w:t>10</w:t>
      </w:r>
      <w:r w:rsidRPr="008B148B">
        <w:rPr>
          <w:b w:val="0"/>
          <w:noProof/>
          <w:sz w:val="18"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1</w:t>
      </w:r>
      <w:r w:rsidRPr="008B148B">
        <w:rPr>
          <w:noProof/>
        </w:rPr>
        <w:tab/>
        <w:t>Quantity charges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_Toc359831148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10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2</w:t>
      </w:r>
      <w:r w:rsidRPr="008B148B">
        <w:rPr>
          <w:noProof/>
        </w:rPr>
        <w:tab/>
        <w:t>Calculation of kilolitres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_Toc359831149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10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3</w:t>
      </w:r>
      <w:r w:rsidRPr="008B148B">
        <w:rPr>
          <w:noProof/>
        </w:rPr>
        <w:tab/>
        <w:t>Discharge factor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_Toc359831150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11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B148B">
        <w:rPr>
          <w:noProof/>
        </w:rPr>
        <w:t>Schedule</w:t>
      </w:r>
      <w:r w:rsidR="008B148B" w:rsidRPr="008B148B">
        <w:rPr>
          <w:noProof/>
        </w:rPr>
        <w:t> </w:t>
      </w:r>
      <w:r w:rsidRPr="008B148B">
        <w:rPr>
          <w:noProof/>
        </w:rPr>
        <w:t>4—Building application fees (financial year commencing on 1</w:t>
      </w:r>
      <w:r w:rsidR="008B148B" w:rsidRPr="008B148B">
        <w:rPr>
          <w:noProof/>
        </w:rPr>
        <w:t> </w:t>
      </w:r>
      <w:r w:rsidRPr="008B148B">
        <w:rPr>
          <w:noProof/>
        </w:rPr>
        <w:t>July 2013)</w:t>
      </w:r>
      <w:r w:rsidRPr="008B148B">
        <w:rPr>
          <w:b w:val="0"/>
          <w:noProof/>
          <w:sz w:val="18"/>
        </w:rPr>
        <w:tab/>
      </w:r>
      <w:r w:rsidRPr="008B148B">
        <w:rPr>
          <w:b w:val="0"/>
          <w:noProof/>
          <w:sz w:val="18"/>
        </w:rPr>
        <w:fldChar w:fldCharType="begin"/>
      </w:r>
      <w:r w:rsidRPr="008B148B">
        <w:rPr>
          <w:b w:val="0"/>
          <w:noProof/>
          <w:sz w:val="18"/>
        </w:rPr>
        <w:instrText xml:space="preserve"> PAGEREF _Toc359831151 \h </w:instrText>
      </w:r>
      <w:r w:rsidRPr="008B148B">
        <w:rPr>
          <w:b w:val="0"/>
          <w:noProof/>
          <w:sz w:val="18"/>
        </w:rPr>
      </w:r>
      <w:r w:rsidRPr="008B148B">
        <w:rPr>
          <w:b w:val="0"/>
          <w:noProof/>
          <w:sz w:val="18"/>
        </w:rPr>
        <w:fldChar w:fldCharType="separate"/>
      </w:r>
      <w:r w:rsidR="0095086C">
        <w:rPr>
          <w:b w:val="0"/>
          <w:noProof/>
          <w:sz w:val="18"/>
        </w:rPr>
        <w:t>12</w:t>
      </w:r>
      <w:r w:rsidRPr="008B148B">
        <w:rPr>
          <w:b w:val="0"/>
          <w:noProof/>
          <w:sz w:val="18"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1</w:t>
      </w:r>
      <w:r w:rsidRPr="008B148B">
        <w:rPr>
          <w:noProof/>
        </w:rPr>
        <w:tab/>
        <w:t>Building application fees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_Toc359831152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12</w:t>
      </w:r>
      <w:r w:rsidRPr="008B148B">
        <w:rPr>
          <w:noProof/>
        </w:rPr>
        <w:fldChar w:fldCharType="end"/>
      </w:r>
    </w:p>
    <w:p w:rsidR="00061C30" w:rsidRPr="008B148B" w:rsidRDefault="00061C30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B148B">
        <w:rPr>
          <w:noProof/>
        </w:rPr>
        <w:t>Schedule</w:t>
      </w:r>
      <w:r w:rsidR="008B148B" w:rsidRPr="008B148B">
        <w:rPr>
          <w:noProof/>
        </w:rPr>
        <w:t> </w:t>
      </w:r>
      <w:r w:rsidRPr="008B148B">
        <w:rPr>
          <w:noProof/>
        </w:rPr>
        <w:t>5—Other fees (financial year commencing on 1</w:t>
      </w:r>
      <w:r w:rsidR="008B148B" w:rsidRPr="008B148B">
        <w:rPr>
          <w:noProof/>
        </w:rPr>
        <w:t> </w:t>
      </w:r>
      <w:r w:rsidRPr="008B148B">
        <w:rPr>
          <w:noProof/>
        </w:rPr>
        <w:t>July 2013)</w:t>
      </w:r>
      <w:r w:rsidRPr="008B148B">
        <w:rPr>
          <w:b w:val="0"/>
          <w:noProof/>
          <w:sz w:val="18"/>
        </w:rPr>
        <w:tab/>
      </w:r>
      <w:r w:rsidRPr="008B148B">
        <w:rPr>
          <w:b w:val="0"/>
          <w:noProof/>
          <w:sz w:val="18"/>
        </w:rPr>
        <w:fldChar w:fldCharType="begin"/>
      </w:r>
      <w:r w:rsidRPr="008B148B">
        <w:rPr>
          <w:b w:val="0"/>
          <w:noProof/>
          <w:sz w:val="18"/>
        </w:rPr>
        <w:instrText xml:space="preserve"> PAGEREF _Toc359831153 \h </w:instrText>
      </w:r>
      <w:r w:rsidRPr="008B148B">
        <w:rPr>
          <w:b w:val="0"/>
          <w:noProof/>
          <w:sz w:val="18"/>
        </w:rPr>
      </w:r>
      <w:r w:rsidRPr="008B148B">
        <w:rPr>
          <w:b w:val="0"/>
          <w:noProof/>
          <w:sz w:val="18"/>
        </w:rPr>
        <w:fldChar w:fldCharType="separate"/>
      </w:r>
      <w:r w:rsidR="0095086C">
        <w:rPr>
          <w:b w:val="0"/>
          <w:noProof/>
          <w:sz w:val="18"/>
        </w:rPr>
        <w:t>13</w:t>
      </w:r>
      <w:r w:rsidRPr="008B148B">
        <w:rPr>
          <w:b w:val="0"/>
          <w:noProof/>
          <w:sz w:val="18"/>
        </w:rPr>
        <w:fldChar w:fldCharType="end"/>
      </w:r>
    </w:p>
    <w:p w:rsidR="00061C30" w:rsidRPr="008B148B" w:rsidRDefault="00061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148B">
        <w:rPr>
          <w:noProof/>
        </w:rPr>
        <w:t>1</w:t>
      </w:r>
      <w:r w:rsidRPr="008B148B">
        <w:rPr>
          <w:noProof/>
        </w:rPr>
        <w:tab/>
        <w:t>Other fees</w:t>
      </w:r>
      <w:r w:rsidRPr="008B148B">
        <w:rPr>
          <w:noProof/>
        </w:rPr>
        <w:tab/>
      </w:r>
      <w:r w:rsidRPr="008B148B">
        <w:rPr>
          <w:noProof/>
        </w:rPr>
        <w:fldChar w:fldCharType="begin"/>
      </w:r>
      <w:r w:rsidRPr="008B148B">
        <w:rPr>
          <w:noProof/>
        </w:rPr>
        <w:instrText xml:space="preserve"> PAGEREF _Toc359831154 \h </w:instrText>
      </w:r>
      <w:r w:rsidRPr="008B148B">
        <w:rPr>
          <w:noProof/>
        </w:rPr>
      </w:r>
      <w:r w:rsidRPr="008B148B">
        <w:rPr>
          <w:noProof/>
        </w:rPr>
        <w:fldChar w:fldCharType="separate"/>
      </w:r>
      <w:r w:rsidR="0095086C">
        <w:rPr>
          <w:noProof/>
        </w:rPr>
        <w:t>13</w:t>
      </w:r>
      <w:r w:rsidRPr="008B148B">
        <w:rPr>
          <w:noProof/>
        </w:rPr>
        <w:fldChar w:fldCharType="end"/>
      </w:r>
    </w:p>
    <w:p w:rsidR="00670EA1" w:rsidRPr="008B148B" w:rsidRDefault="00061C30" w:rsidP="00715914">
      <w:r w:rsidRPr="008B148B">
        <w:fldChar w:fldCharType="end"/>
      </w:r>
    </w:p>
    <w:p w:rsidR="00670EA1" w:rsidRPr="008B148B" w:rsidRDefault="00670EA1" w:rsidP="00715914">
      <w:pPr>
        <w:sectPr w:rsidR="00670EA1" w:rsidRPr="008B148B" w:rsidSect="00F444B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5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8B148B" w:rsidRDefault="00715914" w:rsidP="00715914">
      <w:pPr>
        <w:pStyle w:val="ActHead2"/>
      </w:pPr>
      <w:bookmarkStart w:id="3" w:name="_Toc359831130"/>
      <w:r w:rsidRPr="008B148B">
        <w:rPr>
          <w:rStyle w:val="CharPartNo"/>
        </w:rPr>
        <w:lastRenderedPageBreak/>
        <w:t>Part</w:t>
      </w:r>
      <w:r w:rsidR="008B148B" w:rsidRPr="008B148B">
        <w:rPr>
          <w:rStyle w:val="CharPartNo"/>
        </w:rPr>
        <w:t> </w:t>
      </w:r>
      <w:r w:rsidRPr="008B148B">
        <w:rPr>
          <w:rStyle w:val="CharPartNo"/>
        </w:rPr>
        <w:t>1</w:t>
      </w:r>
      <w:r w:rsidRPr="008B148B">
        <w:t>—</w:t>
      </w:r>
      <w:r w:rsidRPr="008B148B">
        <w:rPr>
          <w:rStyle w:val="CharPartText"/>
        </w:rPr>
        <w:t>Preliminary</w:t>
      </w:r>
      <w:bookmarkEnd w:id="3"/>
    </w:p>
    <w:p w:rsidR="005E53BE" w:rsidRPr="008B148B" w:rsidRDefault="005E53BE" w:rsidP="005E53BE">
      <w:pPr>
        <w:pStyle w:val="Header"/>
      </w:pPr>
      <w:r w:rsidRPr="008B148B">
        <w:rPr>
          <w:rStyle w:val="CharDivNo"/>
        </w:rPr>
        <w:t xml:space="preserve"> </w:t>
      </w:r>
      <w:r w:rsidRPr="008B148B">
        <w:rPr>
          <w:rStyle w:val="CharDivText"/>
        </w:rPr>
        <w:t xml:space="preserve"> </w:t>
      </w:r>
    </w:p>
    <w:p w:rsidR="00715914" w:rsidRPr="008B148B" w:rsidRDefault="00715914" w:rsidP="00715914">
      <w:pPr>
        <w:pStyle w:val="ActHead5"/>
      </w:pPr>
      <w:bookmarkStart w:id="4" w:name="_Toc359831131"/>
      <w:r w:rsidRPr="008B148B">
        <w:rPr>
          <w:rStyle w:val="CharSectno"/>
        </w:rPr>
        <w:t>1</w:t>
      </w:r>
      <w:r w:rsidRPr="008B148B">
        <w:t xml:space="preserve">  </w:t>
      </w:r>
      <w:r w:rsidR="00CE493D" w:rsidRPr="008B148B">
        <w:t xml:space="preserve">Name of </w:t>
      </w:r>
      <w:r w:rsidR="00183D51" w:rsidRPr="008B148B">
        <w:t>determination</w:t>
      </w:r>
      <w:bookmarkEnd w:id="4"/>
    </w:p>
    <w:p w:rsidR="00715914" w:rsidRPr="008B148B" w:rsidRDefault="00715914" w:rsidP="00715914">
      <w:pPr>
        <w:pStyle w:val="subsection"/>
      </w:pPr>
      <w:r w:rsidRPr="008B148B">
        <w:tab/>
      </w:r>
      <w:r w:rsidRPr="008B148B">
        <w:tab/>
        <w:t xml:space="preserve">This </w:t>
      </w:r>
      <w:r w:rsidR="00183D51" w:rsidRPr="008B148B">
        <w:t>determination</w:t>
      </w:r>
      <w:r w:rsidRPr="008B148B">
        <w:t xml:space="preserve"> </w:t>
      </w:r>
      <w:r w:rsidR="00CE493D" w:rsidRPr="008B148B">
        <w:t xml:space="preserve">is the </w:t>
      </w:r>
      <w:bookmarkStart w:id="5" w:name="BKCheck15B_2"/>
      <w:bookmarkEnd w:id="5"/>
      <w:r w:rsidR="00BC76AC" w:rsidRPr="008B148B">
        <w:rPr>
          <w:i/>
        </w:rPr>
        <w:fldChar w:fldCharType="begin"/>
      </w:r>
      <w:r w:rsidR="00BC76AC" w:rsidRPr="008B148B">
        <w:rPr>
          <w:i/>
        </w:rPr>
        <w:instrText xml:space="preserve"> STYLEREF  ShortT </w:instrText>
      </w:r>
      <w:r w:rsidR="00BC76AC" w:rsidRPr="008B148B">
        <w:rPr>
          <w:i/>
        </w:rPr>
        <w:fldChar w:fldCharType="separate"/>
      </w:r>
      <w:r w:rsidR="0095086C">
        <w:rPr>
          <w:i/>
          <w:noProof/>
        </w:rPr>
        <w:t>Water and Sewerage Services Fees and Charges (Christmas Island) Determination 2013</w:t>
      </w:r>
      <w:r w:rsidR="00BC76AC" w:rsidRPr="008B148B">
        <w:rPr>
          <w:i/>
        </w:rPr>
        <w:fldChar w:fldCharType="end"/>
      </w:r>
      <w:r w:rsidRPr="008B148B">
        <w:t>.</w:t>
      </w:r>
    </w:p>
    <w:p w:rsidR="00715914" w:rsidRPr="008B148B" w:rsidRDefault="00715914" w:rsidP="00715914">
      <w:pPr>
        <w:pStyle w:val="ActHead5"/>
      </w:pPr>
      <w:bookmarkStart w:id="6" w:name="_Toc359831132"/>
      <w:r w:rsidRPr="008B148B">
        <w:rPr>
          <w:rStyle w:val="CharSectno"/>
        </w:rPr>
        <w:t>2</w:t>
      </w:r>
      <w:r w:rsidRPr="008B148B">
        <w:t xml:space="preserve">  Commencement</w:t>
      </w:r>
      <w:bookmarkEnd w:id="6"/>
    </w:p>
    <w:p w:rsidR="007E163D" w:rsidRPr="008B148B" w:rsidRDefault="00CE493D" w:rsidP="00CE493D">
      <w:pPr>
        <w:pStyle w:val="subsection"/>
      </w:pPr>
      <w:r w:rsidRPr="008B148B">
        <w:tab/>
      </w:r>
      <w:r w:rsidRPr="008B148B">
        <w:tab/>
        <w:t xml:space="preserve">This </w:t>
      </w:r>
      <w:r w:rsidR="00183D51" w:rsidRPr="008B148B">
        <w:t>determination</w:t>
      </w:r>
      <w:r w:rsidRPr="008B148B">
        <w:t xml:space="preserve"> commences on </w:t>
      </w:r>
      <w:r w:rsidR="00183D51" w:rsidRPr="008B148B">
        <w:t>1</w:t>
      </w:r>
      <w:r w:rsidR="008B148B" w:rsidRPr="008B148B">
        <w:t> </w:t>
      </w:r>
      <w:r w:rsidR="00183D51" w:rsidRPr="008B148B">
        <w:t>July 2013</w:t>
      </w:r>
      <w:r w:rsidRPr="008B148B">
        <w:t>.</w:t>
      </w:r>
    </w:p>
    <w:p w:rsidR="007500C8" w:rsidRPr="008B148B" w:rsidRDefault="007500C8" w:rsidP="007500C8">
      <w:pPr>
        <w:pStyle w:val="ActHead5"/>
      </w:pPr>
      <w:bookmarkStart w:id="7" w:name="_Toc359831133"/>
      <w:r w:rsidRPr="008B148B">
        <w:rPr>
          <w:rStyle w:val="CharSectno"/>
        </w:rPr>
        <w:t>3</w:t>
      </w:r>
      <w:r w:rsidRPr="008B148B">
        <w:t xml:space="preserve">  Authority</w:t>
      </w:r>
      <w:bookmarkEnd w:id="7"/>
    </w:p>
    <w:p w:rsidR="00157B8B" w:rsidRPr="008B148B" w:rsidRDefault="007500C8" w:rsidP="007E667A">
      <w:pPr>
        <w:pStyle w:val="subsection"/>
      </w:pPr>
      <w:r w:rsidRPr="008B148B">
        <w:tab/>
      </w:r>
      <w:r w:rsidRPr="008B148B">
        <w:tab/>
        <w:t xml:space="preserve">This </w:t>
      </w:r>
      <w:r w:rsidR="00183D51" w:rsidRPr="008B148B">
        <w:t>determination</w:t>
      </w:r>
      <w:r w:rsidRPr="008B148B">
        <w:t xml:space="preserve"> is made under the </w:t>
      </w:r>
      <w:r w:rsidR="00183D51" w:rsidRPr="008B148B">
        <w:rPr>
          <w:i/>
        </w:rPr>
        <w:t>Utilities and Services Ordinance 1996</w:t>
      </w:r>
      <w:r w:rsidR="00E73E3B" w:rsidRPr="008B148B">
        <w:rPr>
          <w:i/>
        </w:rPr>
        <w:t xml:space="preserve"> </w:t>
      </w:r>
      <w:r w:rsidR="00E73E3B" w:rsidRPr="008B148B">
        <w:t>(Territory of Christmas Island)</w:t>
      </w:r>
      <w:r w:rsidR="00F4350D" w:rsidRPr="008B148B">
        <w:t>.</w:t>
      </w:r>
    </w:p>
    <w:p w:rsidR="00B87311" w:rsidRPr="008B148B" w:rsidRDefault="00223295" w:rsidP="00223295">
      <w:pPr>
        <w:pStyle w:val="ActHead5"/>
      </w:pPr>
      <w:bookmarkStart w:id="8" w:name="_Toc359831134"/>
      <w:r w:rsidRPr="008B148B">
        <w:rPr>
          <w:rStyle w:val="CharSectno"/>
        </w:rPr>
        <w:t>4</w:t>
      </w:r>
      <w:r w:rsidRPr="008B148B">
        <w:t xml:space="preserve">  Re</w:t>
      </w:r>
      <w:r w:rsidR="00947D78" w:rsidRPr="008B148B">
        <w:t>peal</w:t>
      </w:r>
      <w:bookmarkEnd w:id="8"/>
    </w:p>
    <w:p w:rsidR="00223295" w:rsidRPr="008B148B" w:rsidRDefault="00223295" w:rsidP="007E667A">
      <w:pPr>
        <w:pStyle w:val="subsection"/>
      </w:pPr>
      <w:r w:rsidRPr="008B148B">
        <w:tab/>
      </w:r>
      <w:r w:rsidRPr="008B148B">
        <w:tab/>
        <w:t xml:space="preserve">The </w:t>
      </w:r>
      <w:r w:rsidRPr="008B148B">
        <w:rPr>
          <w:i/>
        </w:rPr>
        <w:t>Water and Sewerage Services Fees and Charges Determination</w:t>
      </w:r>
      <w:r w:rsidR="008B148B" w:rsidRPr="008B148B">
        <w:rPr>
          <w:i/>
        </w:rPr>
        <w:t> </w:t>
      </w:r>
      <w:r w:rsidRPr="008B148B">
        <w:rPr>
          <w:i/>
        </w:rPr>
        <w:t>2012</w:t>
      </w:r>
      <w:r w:rsidRPr="008B148B">
        <w:t xml:space="preserve"> (Federal Register of Legislati</w:t>
      </w:r>
      <w:r w:rsidR="00BD51E0" w:rsidRPr="008B148B">
        <w:t>ve Instruments No.</w:t>
      </w:r>
      <w:r w:rsidR="002434E2" w:rsidRPr="008B148B">
        <w:t xml:space="preserve"> </w:t>
      </w:r>
      <w:bookmarkStart w:id="9" w:name="BKCheck15B_3"/>
      <w:bookmarkEnd w:id="9"/>
      <w:r w:rsidR="002434E2" w:rsidRPr="008B148B">
        <w:t>F2012L01453)</w:t>
      </w:r>
      <w:r w:rsidR="00BD51E0" w:rsidRPr="008B148B">
        <w:t>, made on 27</w:t>
      </w:r>
      <w:r w:rsidR="008B148B" w:rsidRPr="008B148B">
        <w:t> </w:t>
      </w:r>
      <w:r w:rsidR="00BD51E0" w:rsidRPr="008B148B">
        <w:t>June 2012 under section</w:t>
      </w:r>
      <w:r w:rsidR="008B148B" w:rsidRPr="008B148B">
        <w:t> </w:t>
      </w:r>
      <w:r w:rsidR="00BD51E0" w:rsidRPr="008B148B">
        <w:t xml:space="preserve">4 of the </w:t>
      </w:r>
      <w:r w:rsidR="00BD51E0" w:rsidRPr="008B148B">
        <w:rPr>
          <w:i/>
        </w:rPr>
        <w:t>Utilities and Services Ordinance 1996</w:t>
      </w:r>
      <w:r w:rsidR="00BD51E0" w:rsidRPr="008B148B">
        <w:t xml:space="preserve"> of the Territory of Christmas Island, </w:t>
      </w:r>
      <w:r w:rsidRPr="008B148B">
        <w:t>is re</w:t>
      </w:r>
      <w:r w:rsidR="00947D78" w:rsidRPr="008B148B">
        <w:t>pealed</w:t>
      </w:r>
      <w:r w:rsidRPr="008B148B">
        <w:t>.</w:t>
      </w:r>
    </w:p>
    <w:p w:rsidR="00580336" w:rsidRPr="008B148B" w:rsidRDefault="00580336" w:rsidP="00580336">
      <w:pPr>
        <w:pStyle w:val="ActHead5"/>
      </w:pPr>
      <w:bookmarkStart w:id="10" w:name="_Toc359831135"/>
      <w:r w:rsidRPr="008B148B">
        <w:rPr>
          <w:rStyle w:val="CharSectno"/>
        </w:rPr>
        <w:t>5</w:t>
      </w:r>
      <w:r w:rsidRPr="008B148B">
        <w:t xml:space="preserve">  Definitions</w:t>
      </w:r>
      <w:bookmarkEnd w:id="10"/>
    </w:p>
    <w:p w:rsidR="00580336" w:rsidRPr="008B148B" w:rsidRDefault="00580336" w:rsidP="00580336">
      <w:pPr>
        <w:pStyle w:val="subsection"/>
      </w:pPr>
      <w:r w:rsidRPr="008B148B">
        <w:tab/>
      </w:r>
      <w:r w:rsidRPr="008B148B">
        <w:tab/>
        <w:t>In this determination:</w:t>
      </w:r>
    </w:p>
    <w:p w:rsidR="00580336" w:rsidRPr="008B148B" w:rsidRDefault="00580336" w:rsidP="00580336">
      <w:pPr>
        <w:pStyle w:val="Definition"/>
      </w:pPr>
      <w:r w:rsidRPr="008B148B">
        <w:rPr>
          <w:b/>
          <w:i/>
        </w:rPr>
        <w:t>Authority</w:t>
      </w:r>
      <w:r w:rsidRPr="008B148B">
        <w:t xml:space="preserve"> means the Administrator or the contracted agent of the Administrator.</w:t>
      </w:r>
    </w:p>
    <w:p w:rsidR="002558E9" w:rsidRPr="008B148B" w:rsidRDefault="002558E9" w:rsidP="002558E9">
      <w:pPr>
        <w:pStyle w:val="Definition"/>
      </w:pPr>
      <w:r w:rsidRPr="008B148B">
        <w:rPr>
          <w:b/>
          <w:i/>
        </w:rPr>
        <w:t>charitable purposes land</w:t>
      </w:r>
      <w:r w:rsidRPr="008B148B">
        <w:t>:</w:t>
      </w:r>
      <w:r w:rsidR="00AB0399" w:rsidRPr="008B148B">
        <w:t xml:space="preserve"> see subsection</w:t>
      </w:r>
      <w:r w:rsidR="008B148B" w:rsidRPr="008B148B">
        <w:t> </w:t>
      </w:r>
      <w:r w:rsidR="00AB0399" w:rsidRPr="008B148B">
        <w:t>6(10).</w:t>
      </w:r>
    </w:p>
    <w:p w:rsidR="00622AEC" w:rsidRPr="008B148B" w:rsidRDefault="00622AEC" w:rsidP="00622AEC">
      <w:pPr>
        <w:pStyle w:val="Definition"/>
      </w:pPr>
      <w:r w:rsidRPr="008B148B">
        <w:rPr>
          <w:b/>
          <w:i/>
        </w:rPr>
        <w:t>commercial land</w:t>
      </w:r>
      <w:r w:rsidR="00D979D9" w:rsidRPr="008B148B">
        <w:t>: see subsection</w:t>
      </w:r>
      <w:r w:rsidR="008B148B" w:rsidRPr="008B148B">
        <w:t> </w:t>
      </w:r>
      <w:r w:rsidR="00D979D9" w:rsidRPr="008B148B">
        <w:t>6(4).</w:t>
      </w:r>
    </w:p>
    <w:p w:rsidR="00622AEC" w:rsidRPr="008B148B" w:rsidRDefault="00622AEC" w:rsidP="00622AEC">
      <w:pPr>
        <w:pStyle w:val="Definition"/>
      </w:pPr>
      <w:r w:rsidRPr="008B148B">
        <w:rPr>
          <w:b/>
          <w:i/>
        </w:rPr>
        <w:t>commercial/residential</w:t>
      </w:r>
      <w:r w:rsidR="00D979D9" w:rsidRPr="008B148B">
        <w:rPr>
          <w:b/>
          <w:i/>
        </w:rPr>
        <w:t xml:space="preserve"> land</w:t>
      </w:r>
      <w:r w:rsidR="00D979D9" w:rsidRPr="008B148B">
        <w:t>: see subsection</w:t>
      </w:r>
      <w:r w:rsidR="008B148B" w:rsidRPr="008B148B">
        <w:t> </w:t>
      </w:r>
      <w:r w:rsidR="00D979D9" w:rsidRPr="008B148B">
        <w:t>6(3).</w:t>
      </w:r>
    </w:p>
    <w:p w:rsidR="008F7D94" w:rsidRPr="008B148B" w:rsidRDefault="00580336" w:rsidP="008F7D94">
      <w:pPr>
        <w:pStyle w:val="Definition"/>
      </w:pPr>
      <w:r w:rsidRPr="008B148B">
        <w:rPr>
          <w:b/>
          <w:i/>
        </w:rPr>
        <w:t xml:space="preserve">discharge </w:t>
      </w:r>
      <w:r w:rsidR="00146303" w:rsidRPr="008B148B">
        <w:rPr>
          <w:b/>
          <w:i/>
        </w:rPr>
        <w:t>factor</w:t>
      </w:r>
      <w:r w:rsidR="00146303" w:rsidRPr="008B148B">
        <w:t xml:space="preserve"> </w:t>
      </w:r>
      <w:r w:rsidR="008F7D94" w:rsidRPr="008B148B">
        <w:t>has the meaning given by clause</w:t>
      </w:r>
      <w:r w:rsidR="008B148B" w:rsidRPr="008B148B">
        <w:t> </w:t>
      </w:r>
      <w:r w:rsidR="00B51E44" w:rsidRPr="008B148B">
        <w:t>3</w:t>
      </w:r>
      <w:r w:rsidR="008F7D94" w:rsidRPr="008B148B">
        <w:t xml:space="preserve"> of Schedule</w:t>
      </w:r>
      <w:r w:rsidR="008B148B" w:rsidRPr="008B148B">
        <w:t> </w:t>
      </w:r>
      <w:r w:rsidR="008F7D94" w:rsidRPr="008B148B">
        <w:t>3.</w:t>
      </w:r>
    </w:p>
    <w:p w:rsidR="00580336" w:rsidRPr="008B148B" w:rsidRDefault="00580336" w:rsidP="00580336">
      <w:pPr>
        <w:pStyle w:val="Definition"/>
      </w:pPr>
      <w:r w:rsidRPr="008B148B">
        <w:rPr>
          <w:b/>
          <w:i/>
        </w:rPr>
        <w:t>eligible pensioner</w:t>
      </w:r>
      <w:r w:rsidRPr="008B148B">
        <w:t xml:space="preserve"> has the same meaning as in subsection</w:t>
      </w:r>
      <w:r w:rsidR="008B148B" w:rsidRPr="008B148B">
        <w:t> </w:t>
      </w:r>
      <w:r w:rsidRPr="008B148B">
        <w:t xml:space="preserve">3(1) of the </w:t>
      </w:r>
      <w:r w:rsidRPr="008B148B">
        <w:rPr>
          <w:i/>
        </w:rPr>
        <w:t>Rates and Charges (Rebates and Deferments) Act 1992</w:t>
      </w:r>
      <w:r w:rsidRPr="008B148B">
        <w:t xml:space="preserve"> </w:t>
      </w:r>
      <w:r w:rsidR="00EB2575" w:rsidRPr="008B148B">
        <w:t>(WA)</w:t>
      </w:r>
      <w:r w:rsidRPr="008B148B">
        <w:t>.</w:t>
      </w:r>
    </w:p>
    <w:p w:rsidR="00580336" w:rsidRPr="008B148B" w:rsidRDefault="00580336" w:rsidP="00580336">
      <w:pPr>
        <w:pStyle w:val="Definition"/>
      </w:pPr>
      <w:r w:rsidRPr="008B148B">
        <w:rPr>
          <w:b/>
          <w:i/>
        </w:rPr>
        <w:t>eligible senior</w:t>
      </w:r>
      <w:r w:rsidRPr="008B148B">
        <w:t xml:space="preserve"> has the same meaning as in subsection</w:t>
      </w:r>
      <w:r w:rsidR="008B148B" w:rsidRPr="008B148B">
        <w:t> </w:t>
      </w:r>
      <w:r w:rsidRPr="008B148B">
        <w:t xml:space="preserve">3(1) of the </w:t>
      </w:r>
      <w:r w:rsidRPr="008B148B">
        <w:rPr>
          <w:i/>
        </w:rPr>
        <w:t>Rates and Charges (Rebates and Deferments) Act 1992</w:t>
      </w:r>
      <w:r w:rsidRPr="008B148B">
        <w:t xml:space="preserve"> </w:t>
      </w:r>
      <w:r w:rsidR="00EB2575" w:rsidRPr="008B148B">
        <w:t>(WA)</w:t>
      </w:r>
      <w:r w:rsidRPr="008B148B">
        <w:t>.</w:t>
      </w:r>
    </w:p>
    <w:p w:rsidR="00580336" w:rsidRPr="008B148B" w:rsidRDefault="00580336" w:rsidP="00580336">
      <w:pPr>
        <w:pStyle w:val="Definition"/>
      </w:pPr>
      <w:r w:rsidRPr="008B148B">
        <w:rPr>
          <w:b/>
          <w:i/>
        </w:rPr>
        <w:t>fire service</w:t>
      </w:r>
      <w:r w:rsidRPr="008B148B">
        <w:t xml:space="preserve"> means a water supply connection provided for fire</w:t>
      </w:r>
      <w:r w:rsidR="008B148B">
        <w:noBreakHyphen/>
      </w:r>
      <w:r w:rsidRPr="008B148B">
        <w:t>fighting purposes.</w:t>
      </w:r>
    </w:p>
    <w:p w:rsidR="002558E9" w:rsidRPr="008B148B" w:rsidRDefault="002558E9" w:rsidP="002558E9">
      <w:pPr>
        <w:pStyle w:val="Definition"/>
      </w:pPr>
      <w:r w:rsidRPr="008B148B">
        <w:rPr>
          <w:b/>
          <w:i/>
        </w:rPr>
        <w:t>government land</w:t>
      </w:r>
      <w:r w:rsidRPr="008B148B">
        <w:t>:</w:t>
      </w:r>
      <w:r w:rsidR="009E1E20" w:rsidRPr="008B148B">
        <w:t xml:space="preserve"> see subsection</w:t>
      </w:r>
      <w:r w:rsidR="008B148B" w:rsidRPr="008B148B">
        <w:t> </w:t>
      </w:r>
      <w:r w:rsidR="009E1E20" w:rsidRPr="008B148B">
        <w:t>6(7).</w:t>
      </w:r>
    </w:p>
    <w:p w:rsidR="00387732" w:rsidRPr="008B148B" w:rsidRDefault="00580336" w:rsidP="00580336">
      <w:pPr>
        <w:pStyle w:val="Definition"/>
      </w:pPr>
      <w:r w:rsidRPr="008B148B">
        <w:rPr>
          <w:b/>
          <w:i/>
        </w:rPr>
        <w:t>holiday accommodation</w:t>
      </w:r>
      <w:r w:rsidR="00EA1857" w:rsidRPr="008B148B">
        <w:t xml:space="preserve">, of an owner or occupier, </w:t>
      </w:r>
      <w:r w:rsidR="00387732" w:rsidRPr="008B148B">
        <w:t>means accommodation that is:</w:t>
      </w:r>
    </w:p>
    <w:p w:rsidR="00387732" w:rsidRPr="008B148B" w:rsidRDefault="00387732" w:rsidP="008B1307">
      <w:pPr>
        <w:pStyle w:val="paragraph"/>
      </w:pPr>
      <w:r w:rsidRPr="008B148B">
        <w:tab/>
        <w:t>(a)</w:t>
      </w:r>
      <w:r w:rsidRPr="008B148B">
        <w:tab/>
        <w:t xml:space="preserve">held out </w:t>
      </w:r>
      <w:r w:rsidR="008B1307" w:rsidRPr="008B148B">
        <w:t xml:space="preserve">as being available, or made available, </w:t>
      </w:r>
      <w:r w:rsidRPr="008B148B">
        <w:t xml:space="preserve">by </w:t>
      </w:r>
      <w:r w:rsidR="00EA1857" w:rsidRPr="008B148B">
        <w:t>the</w:t>
      </w:r>
      <w:r w:rsidRPr="008B148B">
        <w:t xml:space="preserve"> owner or occupier for occupation for holiday purposes by persons other than the owner or occupier; and</w:t>
      </w:r>
    </w:p>
    <w:p w:rsidR="00621741" w:rsidRPr="008B148B" w:rsidRDefault="00387732" w:rsidP="00387732">
      <w:pPr>
        <w:pStyle w:val="paragraph"/>
      </w:pPr>
      <w:r w:rsidRPr="008B148B">
        <w:lastRenderedPageBreak/>
        <w:tab/>
        <w:t>(b)</w:t>
      </w:r>
      <w:r w:rsidRPr="008B148B">
        <w:tab/>
        <w:t>not held out, or made available, substantially</w:t>
      </w:r>
      <w:r w:rsidR="00621741" w:rsidRPr="008B148B">
        <w:t>:</w:t>
      </w:r>
    </w:p>
    <w:p w:rsidR="00621741" w:rsidRPr="008B148B" w:rsidRDefault="00621741" w:rsidP="00621741">
      <w:pPr>
        <w:pStyle w:val="paragraphsub"/>
      </w:pPr>
      <w:r w:rsidRPr="008B148B">
        <w:tab/>
        <w:t>(i)</w:t>
      </w:r>
      <w:r w:rsidRPr="008B148B">
        <w:tab/>
      </w:r>
      <w:r w:rsidR="00387732" w:rsidRPr="008B148B">
        <w:t>by way of trade or business</w:t>
      </w:r>
      <w:r w:rsidRPr="008B148B">
        <w:t>;</w:t>
      </w:r>
      <w:r w:rsidR="00387732" w:rsidRPr="008B148B">
        <w:t xml:space="preserve"> or</w:t>
      </w:r>
    </w:p>
    <w:p w:rsidR="00387732" w:rsidRPr="008B148B" w:rsidRDefault="00621741" w:rsidP="00621741">
      <w:pPr>
        <w:pStyle w:val="paragraphsub"/>
      </w:pPr>
      <w:r w:rsidRPr="008B148B">
        <w:tab/>
        <w:t>(ii)</w:t>
      </w:r>
      <w:r w:rsidRPr="008B148B">
        <w:tab/>
      </w:r>
      <w:r w:rsidR="00387732" w:rsidRPr="008B148B">
        <w:t>for the purpose of any trade or business.</w:t>
      </w:r>
    </w:p>
    <w:p w:rsidR="00622AEC" w:rsidRPr="008B148B" w:rsidRDefault="00622AEC" w:rsidP="00622AEC">
      <w:pPr>
        <w:pStyle w:val="Definition"/>
      </w:pPr>
      <w:r w:rsidRPr="008B148B">
        <w:rPr>
          <w:b/>
          <w:i/>
        </w:rPr>
        <w:t>industrial land</w:t>
      </w:r>
      <w:r w:rsidRPr="008B148B">
        <w:t>:</w:t>
      </w:r>
      <w:r w:rsidR="009E1E20" w:rsidRPr="008B148B">
        <w:t xml:space="preserve"> see subsection</w:t>
      </w:r>
      <w:r w:rsidR="008B148B" w:rsidRPr="008B148B">
        <w:t> </w:t>
      </w:r>
      <w:r w:rsidR="009E1E20" w:rsidRPr="008B148B">
        <w:t>6(5).</w:t>
      </w:r>
    </w:p>
    <w:p w:rsidR="002558E9" w:rsidRPr="008B148B" w:rsidRDefault="002558E9" w:rsidP="002558E9">
      <w:pPr>
        <w:pStyle w:val="Definition"/>
      </w:pPr>
      <w:r w:rsidRPr="008B148B">
        <w:rPr>
          <w:b/>
          <w:i/>
        </w:rPr>
        <w:t>institutional/public land</w:t>
      </w:r>
      <w:r w:rsidRPr="008B148B">
        <w:t>:</w:t>
      </w:r>
      <w:r w:rsidR="009E1E20" w:rsidRPr="008B148B">
        <w:t xml:space="preserve"> see subsection</w:t>
      </w:r>
      <w:r w:rsidR="008B148B" w:rsidRPr="008B148B">
        <w:t> </w:t>
      </w:r>
      <w:r w:rsidR="009E1E20" w:rsidRPr="008B148B">
        <w:t>6(9).</w:t>
      </w:r>
    </w:p>
    <w:p w:rsidR="00797990" w:rsidRPr="008B148B" w:rsidRDefault="00797990" w:rsidP="00797990">
      <w:pPr>
        <w:pStyle w:val="Definition"/>
      </w:pPr>
      <w:r w:rsidRPr="008B148B">
        <w:rPr>
          <w:b/>
          <w:i/>
        </w:rPr>
        <w:t>local government land</w:t>
      </w:r>
      <w:r w:rsidRPr="008B148B">
        <w:t>:</w:t>
      </w:r>
      <w:r w:rsidR="009E1E20" w:rsidRPr="008B148B">
        <w:t xml:space="preserve"> see subsection</w:t>
      </w:r>
      <w:r w:rsidR="008B148B" w:rsidRPr="008B148B">
        <w:t> </w:t>
      </w:r>
      <w:r w:rsidR="009E1E20" w:rsidRPr="008B148B">
        <w:t>6(11).</w:t>
      </w:r>
    </w:p>
    <w:p w:rsidR="00580336" w:rsidRPr="008B148B" w:rsidRDefault="00580336" w:rsidP="00580336">
      <w:pPr>
        <w:pStyle w:val="Definition"/>
      </w:pPr>
      <w:r w:rsidRPr="008B148B">
        <w:rPr>
          <w:b/>
          <w:i/>
        </w:rPr>
        <w:t>major fixture</w:t>
      </w:r>
      <w:r w:rsidRPr="008B148B">
        <w:t xml:space="preserve"> means any of the following:</w:t>
      </w:r>
    </w:p>
    <w:p w:rsidR="00580336" w:rsidRPr="008B148B" w:rsidRDefault="00580336" w:rsidP="00580336">
      <w:pPr>
        <w:pStyle w:val="paragraph"/>
      </w:pPr>
      <w:r w:rsidRPr="008B148B">
        <w:tab/>
        <w:t>(a)</w:t>
      </w:r>
      <w:r w:rsidRPr="008B148B">
        <w:tab/>
        <w:t>a water closet;</w:t>
      </w:r>
    </w:p>
    <w:p w:rsidR="00580336" w:rsidRPr="008B148B" w:rsidRDefault="00580336" w:rsidP="00580336">
      <w:pPr>
        <w:pStyle w:val="paragraph"/>
      </w:pPr>
      <w:r w:rsidRPr="008B148B">
        <w:tab/>
        <w:t>(b)</w:t>
      </w:r>
      <w:r w:rsidRPr="008B148B">
        <w:tab/>
        <w:t>each urinal outlet contained within a floor</w:t>
      </w:r>
      <w:r w:rsidR="008B148B">
        <w:noBreakHyphen/>
      </w:r>
      <w:r w:rsidRPr="008B148B">
        <w:t>mounted urinal;</w:t>
      </w:r>
    </w:p>
    <w:p w:rsidR="00580336" w:rsidRPr="008B148B" w:rsidRDefault="00580336" w:rsidP="00580336">
      <w:pPr>
        <w:pStyle w:val="paragraph"/>
      </w:pPr>
      <w:r w:rsidRPr="008B148B">
        <w:tab/>
        <w:t>(c)</w:t>
      </w:r>
      <w:r w:rsidRPr="008B148B">
        <w:tab/>
        <w:t>each stand of wall</w:t>
      </w:r>
      <w:r w:rsidR="008B148B">
        <w:noBreakHyphen/>
      </w:r>
      <w:r w:rsidRPr="008B148B">
        <w:t>hung urinals contained within a separate ablution area;</w:t>
      </w:r>
    </w:p>
    <w:p w:rsidR="00580336" w:rsidRPr="008B148B" w:rsidRDefault="00580336" w:rsidP="00580336">
      <w:pPr>
        <w:pStyle w:val="paragraph"/>
      </w:pPr>
      <w:r w:rsidRPr="008B148B">
        <w:tab/>
        <w:t>(d)</w:t>
      </w:r>
      <w:r w:rsidRPr="008B148B">
        <w:tab/>
        <w:t>a pan washer.</w:t>
      </w:r>
    </w:p>
    <w:p w:rsidR="002558E9" w:rsidRPr="008B148B" w:rsidRDefault="002558E9" w:rsidP="002558E9">
      <w:pPr>
        <w:pStyle w:val="Definition"/>
      </w:pPr>
      <w:r w:rsidRPr="008B148B">
        <w:rPr>
          <w:b/>
          <w:i/>
        </w:rPr>
        <w:t>mining land</w:t>
      </w:r>
      <w:r w:rsidRPr="008B148B">
        <w:t>:</w:t>
      </w:r>
      <w:r w:rsidR="0035351C" w:rsidRPr="008B148B">
        <w:t xml:space="preserve"> see subsection</w:t>
      </w:r>
      <w:r w:rsidR="008B148B" w:rsidRPr="008B148B">
        <w:t> </w:t>
      </w:r>
      <w:r w:rsidR="0035351C" w:rsidRPr="008B148B">
        <w:t>6(8).</w:t>
      </w:r>
    </w:p>
    <w:p w:rsidR="00580336" w:rsidRPr="008B148B" w:rsidRDefault="00580336" w:rsidP="00580336">
      <w:pPr>
        <w:pStyle w:val="Definition"/>
      </w:pPr>
      <w:r w:rsidRPr="008B148B">
        <w:rPr>
          <w:b/>
          <w:i/>
        </w:rPr>
        <w:t>occupier</w:t>
      </w:r>
      <w:r w:rsidRPr="008B148B">
        <w:t xml:space="preserve"> means the person in occupation of the land or, if there is no person in occupation, the person entitled to possession of the land.</w:t>
      </w:r>
    </w:p>
    <w:p w:rsidR="00580336" w:rsidRPr="008B148B" w:rsidRDefault="00580336" w:rsidP="00580336">
      <w:pPr>
        <w:pStyle w:val="Definition"/>
      </w:pPr>
      <w:r w:rsidRPr="008B148B">
        <w:rPr>
          <w:b/>
          <w:i/>
        </w:rPr>
        <w:t>owner</w:t>
      </w:r>
      <w:r w:rsidRPr="008B148B">
        <w:t xml:space="preserve"> has the same meaning as in section</w:t>
      </w:r>
      <w:r w:rsidR="008B148B" w:rsidRPr="008B148B">
        <w:t> </w:t>
      </w:r>
      <w:r w:rsidRPr="008B148B">
        <w:t xml:space="preserve">1.4 of the </w:t>
      </w:r>
      <w:r w:rsidRPr="008B148B">
        <w:rPr>
          <w:i/>
        </w:rPr>
        <w:t>Local Government Act 1995</w:t>
      </w:r>
      <w:r w:rsidRPr="008B148B">
        <w:t xml:space="preserve"> </w:t>
      </w:r>
      <w:r w:rsidR="00360B00" w:rsidRPr="008B148B">
        <w:t>(WA)</w:t>
      </w:r>
      <w:r w:rsidRPr="008B148B">
        <w:t>.</w:t>
      </w:r>
    </w:p>
    <w:p w:rsidR="00580336" w:rsidRPr="008B148B" w:rsidRDefault="00580336" w:rsidP="00580336">
      <w:pPr>
        <w:pStyle w:val="Definition"/>
      </w:pPr>
      <w:r w:rsidRPr="008B148B">
        <w:rPr>
          <w:b/>
          <w:i/>
        </w:rPr>
        <w:t>residence</w:t>
      </w:r>
      <w:r w:rsidRPr="008B148B">
        <w:t xml:space="preserve"> means a private dwelling house, home unit or flat, including any yard, garden, outhouse or appurtenance belonging to, or usually enjoyed with, the private dwelling house, home unit or flat.</w:t>
      </w:r>
    </w:p>
    <w:p w:rsidR="00622AEC" w:rsidRPr="008B148B" w:rsidRDefault="00622AEC" w:rsidP="00622AEC">
      <w:pPr>
        <w:pStyle w:val="Definition"/>
      </w:pPr>
      <w:r w:rsidRPr="008B148B">
        <w:rPr>
          <w:b/>
          <w:i/>
        </w:rPr>
        <w:t>residential land</w:t>
      </w:r>
      <w:r w:rsidR="00D979D9" w:rsidRPr="008B148B">
        <w:t>: see subsection</w:t>
      </w:r>
      <w:r w:rsidR="008B148B" w:rsidRPr="008B148B">
        <w:t> </w:t>
      </w:r>
      <w:r w:rsidR="00D979D9" w:rsidRPr="008B148B">
        <w:t>6(2).</w:t>
      </w:r>
    </w:p>
    <w:p w:rsidR="002558E9" w:rsidRPr="008B148B" w:rsidRDefault="002558E9" w:rsidP="002558E9">
      <w:pPr>
        <w:pStyle w:val="Definition"/>
      </w:pPr>
      <w:r w:rsidRPr="008B148B">
        <w:rPr>
          <w:b/>
          <w:i/>
        </w:rPr>
        <w:t>vacant land</w:t>
      </w:r>
      <w:r w:rsidRPr="008B148B">
        <w:t>:</w:t>
      </w:r>
      <w:r w:rsidR="0035351C" w:rsidRPr="008B148B">
        <w:t xml:space="preserve"> see subsection</w:t>
      </w:r>
      <w:r w:rsidR="008B148B" w:rsidRPr="008B148B">
        <w:t> </w:t>
      </w:r>
      <w:r w:rsidR="0035351C" w:rsidRPr="008B148B">
        <w:t>6(6).</w:t>
      </w:r>
    </w:p>
    <w:p w:rsidR="00D979D9" w:rsidRPr="008B148B" w:rsidRDefault="00D979D9" w:rsidP="00D979D9">
      <w:pPr>
        <w:pStyle w:val="ActHead5"/>
      </w:pPr>
      <w:bookmarkStart w:id="11" w:name="_Toc359831136"/>
      <w:r w:rsidRPr="008B148B">
        <w:rPr>
          <w:rStyle w:val="CharSectno"/>
        </w:rPr>
        <w:t>6</w:t>
      </w:r>
      <w:r w:rsidRPr="008B148B">
        <w:t xml:space="preserve">  Categories of land</w:t>
      </w:r>
      <w:bookmarkEnd w:id="11"/>
    </w:p>
    <w:p w:rsidR="00D979D9" w:rsidRPr="008B148B" w:rsidRDefault="00D979D9" w:rsidP="00D979D9">
      <w:pPr>
        <w:pStyle w:val="subsection"/>
      </w:pPr>
      <w:r w:rsidRPr="008B148B">
        <w:tab/>
        <w:t>(1)</w:t>
      </w:r>
      <w:r w:rsidRPr="008B148B">
        <w:tab/>
        <w:t>This section defines categories of land that are mentioned in Schedules</w:t>
      </w:r>
      <w:r w:rsidR="008B148B" w:rsidRPr="008B148B">
        <w:t> </w:t>
      </w:r>
      <w:r w:rsidRPr="008B148B">
        <w:t>1 to 5.</w:t>
      </w:r>
    </w:p>
    <w:p w:rsidR="00D979D9" w:rsidRPr="008B148B" w:rsidRDefault="00D979D9" w:rsidP="00D979D9">
      <w:pPr>
        <w:pStyle w:val="subsection"/>
      </w:pPr>
      <w:r w:rsidRPr="008B148B">
        <w:tab/>
        <w:t>(2)</w:t>
      </w:r>
      <w:r w:rsidRPr="008B148B">
        <w:tab/>
        <w:t xml:space="preserve">Land is </w:t>
      </w:r>
      <w:r w:rsidRPr="008B148B">
        <w:rPr>
          <w:b/>
          <w:i/>
        </w:rPr>
        <w:t>residential land</w:t>
      </w:r>
      <w:r w:rsidRPr="008B148B">
        <w:t xml:space="preserve"> if:</w:t>
      </w:r>
    </w:p>
    <w:p w:rsidR="00D979D9" w:rsidRPr="008B148B" w:rsidRDefault="00D979D9" w:rsidP="00D979D9">
      <w:pPr>
        <w:pStyle w:val="paragraph"/>
      </w:pPr>
      <w:r w:rsidRPr="008B148B">
        <w:tab/>
        <w:t>(a)</w:t>
      </w:r>
      <w:r w:rsidRPr="008B148B">
        <w:tab/>
        <w:t>the land is used wholly or primarily for the purpose of providing a residence for one or more of the following:</w:t>
      </w:r>
    </w:p>
    <w:p w:rsidR="00D979D9" w:rsidRPr="008B148B" w:rsidRDefault="00D979D9" w:rsidP="00D979D9">
      <w:pPr>
        <w:pStyle w:val="paragraphsub"/>
      </w:pPr>
      <w:r w:rsidRPr="008B148B">
        <w:tab/>
        <w:t>(i)</w:t>
      </w:r>
      <w:r w:rsidRPr="008B148B">
        <w:tab/>
        <w:t>the owner or occupier of the land;</w:t>
      </w:r>
    </w:p>
    <w:p w:rsidR="00D979D9" w:rsidRPr="008B148B" w:rsidRDefault="00D979D9" w:rsidP="00D979D9">
      <w:pPr>
        <w:pStyle w:val="paragraphsub"/>
      </w:pPr>
      <w:r w:rsidRPr="008B148B">
        <w:tab/>
        <w:t>(ii)</w:t>
      </w:r>
      <w:r w:rsidRPr="008B148B">
        <w:tab/>
        <w:t>the family of the owner or occupier of the land;</w:t>
      </w:r>
    </w:p>
    <w:p w:rsidR="00D979D9" w:rsidRPr="008B148B" w:rsidRDefault="00D979D9" w:rsidP="00D979D9">
      <w:pPr>
        <w:pStyle w:val="paragraphsub"/>
      </w:pPr>
      <w:r w:rsidRPr="008B148B">
        <w:tab/>
        <w:t>(iii)</w:t>
      </w:r>
      <w:r w:rsidRPr="008B148B">
        <w:tab/>
        <w:t xml:space="preserve">the </w:t>
      </w:r>
      <w:r w:rsidR="00042DF3" w:rsidRPr="008B148B">
        <w:t>employees</w:t>
      </w:r>
      <w:r w:rsidRPr="008B148B">
        <w:t xml:space="preserve"> of the owner or occupier of the land; and</w:t>
      </w:r>
    </w:p>
    <w:p w:rsidR="00D979D9" w:rsidRPr="008B148B" w:rsidRDefault="00D979D9" w:rsidP="00D979D9">
      <w:pPr>
        <w:pStyle w:val="paragraph"/>
      </w:pPr>
      <w:r w:rsidRPr="008B148B">
        <w:tab/>
        <w:t>(b)</w:t>
      </w:r>
      <w:r w:rsidRPr="008B148B">
        <w:tab/>
        <w:t>the Authority is satisfied that the land is not used, in whole or in part, for the purpose of providing holiday accommodation.</w:t>
      </w:r>
    </w:p>
    <w:p w:rsidR="00D979D9" w:rsidRPr="008B148B" w:rsidRDefault="00D979D9" w:rsidP="00D979D9">
      <w:pPr>
        <w:pStyle w:val="subsection"/>
      </w:pPr>
      <w:r w:rsidRPr="008B148B">
        <w:tab/>
        <w:t>(3)</w:t>
      </w:r>
      <w:r w:rsidRPr="008B148B">
        <w:tab/>
        <w:t xml:space="preserve">Land is </w:t>
      </w:r>
      <w:r w:rsidRPr="008B148B">
        <w:rPr>
          <w:b/>
          <w:i/>
        </w:rPr>
        <w:t>commercial/residential land</w:t>
      </w:r>
      <w:r w:rsidRPr="008B148B">
        <w:t xml:space="preserve"> if:</w:t>
      </w:r>
    </w:p>
    <w:p w:rsidR="00D979D9" w:rsidRPr="008B148B" w:rsidRDefault="00D979D9" w:rsidP="00D979D9">
      <w:pPr>
        <w:pStyle w:val="paragraph"/>
      </w:pPr>
      <w:r w:rsidRPr="008B148B">
        <w:tab/>
        <w:t>(a)</w:t>
      </w:r>
      <w:r w:rsidRPr="008B148B">
        <w:tab/>
        <w:t xml:space="preserve">the land is used, though not wholly or primarily, for the purpose mentioned in </w:t>
      </w:r>
      <w:r w:rsidR="008B148B" w:rsidRPr="008B148B">
        <w:t>paragraph (</w:t>
      </w:r>
      <w:r w:rsidRPr="008B148B">
        <w:t xml:space="preserve">a) of the definition of </w:t>
      </w:r>
      <w:r w:rsidRPr="008B148B">
        <w:rPr>
          <w:b/>
          <w:i/>
        </w:rPr>
        <w:t>residential land</w:t>
      </w:r>
      <w:r w:rsidRPr="008B148B">
        <w:t>; and</w:t>
      </w:r>
    </w:p>
    <w:p w:rsidR="00D979D9" w:rsidRPr="008B148B" w:rsidRDefault="00D979D9" w:rsidP="00D979D9">
      <w:pPr>
        <w:pStyle w:val="paragraph"/>
      </w:pPr>
      <w:r w:rsidRPr="008B148B">
        <w:tab/>
        <w:t>(b)</w:t>
      </w:r>
      <w:r w:rsidRPr="008B148B">
        <w:tab/>
        <w:t>the land is used for one or more of the following purposes:</w:t>
      </w:r>
    </w:p>
    <w:p w:rsidR="00D979D9" w:rsidRPr="008B148B" w:rsidRDefault="00D979D9" w:rsidP="00D979D9">
      <w:pPr>
        <w:pStyle w:val="paragraphsub"/>
      </w:pPr>
      <w:r w:rsidRPr="008B148B">
        <w:tab/>
        <w:t>(i)</w:t>
      </w:r>
      <w:r w:rsidRPr="008B148B">
        <w:tab/>
        <w:t>a shop;</w:t>
      </w:r>
    </w:p>
    <w:p w:rsidR="00D979D9" w:rsidRPr="008B148B" w:rsidRDefault="00D979D9" w:rsidP="00D979D9">
      <w:pPr>
        <w:pStyle w:val="paragraphsub"/>
      </w:pPr>
      <w:r w:rsidRPr="008B148B">
        <w:tab/>
        <w:t>(ii)</w:t>
      </w:r>
      <w:r w:rsidRPr="008B148B">
        <w:tab/>
        <w:t>a workshop;</w:t>
      </w:r>
    </w:p>
    <w:p w:rsidR="00D979D9" w:rsidRPr="008B148B" w:rsidRDefault="00D979D9" w:rsidP="00D979D9">
      <w:pPr>
        <w:pStyle w:val="paragraphsub"/>
      </w:pPr>
      <w:r w:rsidRPr="008B148B">
        <w:lastRenderedPageBreak/>
        <w:tab/>
        <w:t>(iii)</w:t>
      </w:r>
      <w:r w:rsidRPr="008B148B">
        <w:tab/>
        <w:t>an office;</w:t>
      </w:r>
    </w:p>
    <w:p w:rsidR="00D979D9" w:rsidRPr="008B148B" w:rsidRDefault="00D979D9" w:rsidP="00D979D9">
      <w:pPr>
        <w:pStyle w:val="paragraphsub"/>
      </w:pPr>
      <w:r w:rsidRPr="008B148B">
        <w:tab/>
        <w:t>(iv)</w:t>
      </w:r>
      <w:r w:rsidRPr="008B148B">
        <w:tab/>
        <w:t>a bakery;</w:t>
      </w:r>
    </w:p>
    <w:p w:rsidR="00D979D9" w:rsidRPr="008B148B" w:rsidRDefault="00D979D9" w:rsidP="00D979D9">
      <w:pPr>
        <w:pStyle w:val="paragraphsub"/>
      </w:pPr>
      <w:r w:rsidRPr="008B148B">
        <w:tab/>
        <w:t>(v)</w:t>
      </w:r>
      <w:r w:rsidRPr="008B148B">
        <w:tab/>
        <w:t>a surgery;</w:t>
      </w:r>
    </w:p>
    <w:p w:rsidR="00D979D9" w:rsidRPr="008B148B" w:rsidRDefault="00D979D9" w:rsidP="00D979D9">
      <w:pPr>
        <w:pStyle w:val="paragraphsub"/>
      </w:pPr>
      <w:r w:rsidRPr="008B148B">
        <w:tab/>
        <w:t>(vi)</w:t>
      </w:r>
      <w:r w:rsidRPr="008B148B">
        <w:tab/>
        <w:t>any other business purpose.</w:t>
      </w:r>
    </w:p>
    <w:p w:rsidR="00D979D9" w:rsidRPr="008B148B" w:rsidRDefault="00D979D9" w:rsidP="00D979D9">
      <w:pPr>
        <w:pStyle w:val="subsection"/>
      </w:pPr>
      <w:r w:rsidRPr="008B148B">
        <w:tab/>
        <w:t>(4)</w:t>
      </w:r>
      <w:r w:rsidRPr="008B148B">
        <w:tab/>
        <w:t xml:space="preserve">Land is </w:t>
      </w:r>
      <w:r w:rsidRPr="008B148B">
        <w:rPr>
          <w:b/>
          <w:i/>
        </w:rPr>
        <w:t>commercial land</w:t>
      </w:r>
      <w:r w:rsidRPr="008B148B">
        <w:t xml:space="preserve"> if:</w:t>
      </w:r>
    </w:p>
    <w:p w:rsidR="00D979D9" w:rsidRPr="008B148B" w:rsidRDefault="00D979D9" w:rsidP="00D979D9">
      <w:pPr>
        <w:pStyle w:val="paragraph"/>
      </w:pPr>
      <w:r w:rsidRPr="008B148B">
        <w:tab/>
        <w:t>(a)</w:t>
      </w:r>
      <w:r w:rsidRPr="008B148B">
        <w:tab/>
        <w:t xml:space="preserve">the land is used for one </w:t>
      </w:r>
      <w:r w:rsidR="00441E4D" w:rsidRPr="008B148B">
        <w:t>or more</w:t>
      </w:r>
      <w:r w:rsidR="00837C6E" w:rsidRPr="008B148B">
        <w:t xml:space="preserve"> </w:t>
      </w:r>
      <w:r w:rsidRPr="008B148B">
        <w:t>of the following purposes:</w:t>
      </w:r>
    </w:p>
    <w:p w:rsidR="00D979D9" w:rsidRPr="008B148B" w:rsidRDefault="00D979D9" w:rsidP="00D979D9">
      <w:pPr>
        <w:pStyle w:val="paragraphsub"/>
      </w:pPr>
      <w:r w:rsidRPr="008B148B">
        <w:tab/>
        <w:t>(i)</w:t>
      </w:r>
      <w:r w:rsidRPr="008B148B">
        <w:tab/>
        <w:t>conducting a business;</w:t>
      </w:r>
    </w:p>
    <w:p w:rsidR="00D979D9" w:rsidRPr="008B148B" w:rsidRDefault="00D979D9" w:rsidP="00D979D9">
      <w:pPr>
        <w:pStyle w:val="paragraphsub"/>
      </w:pPr>
      <w:r w:rsidRPr="008B148B">
        <w:tab/>
        <w:t>(ii)</w:t>
      </w:r>
      <w:r w:rsidRPr="008B148B">
        <w:tab/>
        <w:t>the practice of a profession;</w:t>
      </w:r>
    </w:p>
    <w:p w:rsidR="00D979D9" w:rsidRPr="008B148B" w:rsidRDefault="00D979D9" w:rsidP="00D979D9">
      <w:pPr>
        <w:pStyle w:val="paragraphsub"/>
      </w:pPr>
      <w:r w:rsidRPr="008B148B">
        <w:tab/>
        <w:t>(iii)</w:t>
      </w:r>
      <w:r w:rsidRPr="008B148B">
        <w:tab/>
        <w:t>holiday accommodation;</w:t>
      </w:r>
    </w:p>
    <w:p w:rsidR="00D979D9" w:rsidRPr="008B148B" w:rsidRDefault="00D979D9" w:rsidP="00D979D9">
      <w:pPr>
        <w:pStyle w:val="paragraphsub"/>
      </w:pPr>
      <w:r w:rsidRPr="008B148B">
        <w:t xml:space="preserve"> </w:t>
      </w:r>
      <w:r w:rsidRPr="008B148B">
        <w:tab/>
        <w:t>(iv)</w:t>
      </w:r>
      <w:r w:rsidRPr="008B148B">
        <w:tab/>
        <w:t>any other commercial purpose; and</w:t>
      </w:r>
    </w:p>
    <w:p w:rsidR="00D979D9" w:rsidRPr="008B148B" w:rsidRDefault="00D979D9" w:rsidP="00D979D9">
      <w:pPr>
        <w:pStyle w:val="paragraph"/>
      </w:pPr>
      <w:r w:rsidRPr="008B148B">
        <w:tab/>
        <w:t>(b)</w:t>
      </w:r>
      <w:r w:rsidRPr="008B148B">
        <w:tab/>
        <w:t>the land is not used for any other purpose mentioned in this section.</w:t>
      </w:r>
    </w:p>
    <w:p w:rsidR="00D979D9" w:rsidRPr="008B148B" w:rsidRDefault="00D979D9" w:rsidP="00D979D9">
      <w:pPr>
        <w:pStyle w:val="subsection"/>
      </w:pPr>
      <w:r w:rsidRPr="008B148B">
        <w:tab/>
        <w:t>(5)</w:t>
      </w:r>
      <w:r w:rsidRPr="008B148B">
        <w:tab/>
        <w:t xml:space="preserve">Land is </w:t>
      </w:r>
      <w:r w:rsidRPr="008B148B">
        <w:rPr>
          <w:b/>
          <w:i/>
        </w:rPr>
        <w:t>industrial land</w:t>
      </w:r>
      <w:r w:rsidRPr="008B148B">
        <w:t xml:space="preserve"> if:</w:t>
      </w:r>
    </w:p>
    <w:p w:rsidR="009E1E20" w:rsidRPr="008B148B" w:rsidRDefault="009E1E20" w:rsidP="009E1E20">
      <w:pPr>
        <w:pStyle w:val="paragraph"/>
      </w:pPr>
      <w:r w:rsidRPr="008B148B">
        <w:tab/>
        <w:t>(a)</w:t>
      </w:r>
      <w:r w:rsidRPr="008B148B">
        <w:tab/>
        <w:t>the land is used for manufacturing or processing; and</w:t>
      </w:r>
    </w:p>
    <w:p w:rsidR="009E1E20" w:rsidRPr="008B148B" w:rsidRDefault="009E1E20" w:rsidP="009E1E20">
      <w:pPr>
        <w:pStyle w:val="paragraph"/>
      </w:pPr>
      <w:r w:rsidRPr="008B148B">
        <w:tab/>
        <w:t>(b)</w:t>
      </w:r>
      <w:r w:rsidRPr="008B148B">
        <w:tab/>
        <w:t>the manufacturing or processing cannot be conducted without the use of water; and</w:t>
      </w:r>
    </w:p>
    <w:p w:rsidR="009E1E20" w:rsidRPr="008B148B" w:rsidRDefault="009E1E20" w:rsidP="009E1E20">
      <w:pPr>
        <w:pStyle w:val="paragraph"/>
      </w:pPr>
      <w:r w:rsidRPr="008B148B">
        <w:tab/>
        <w:t>(c)</w:t>
      </w:r>
      <w:r w:rsidRPr="008B148B">
        <w:tab/>
        <w:t>the land is not used for any other purpose mentioned in this section.</w:t>
      </w:r>
    </w:p>
    <w:p w:rsidR="00D979D9" w:rsidRPr="008B148B" w:rsidRDefault="00D979D9" w:rsidP="00D979D9">
      <w:pPr>
        <w:pStyle w:val="subsection"/>
      </w:pPr>
      <w:r w:rsidRPr="008B148B">
        <w:tab/>
        <w:t>(6)</w:t>
      </w:r>
      <w:r w:rsidRPr="008B148B">
        <w:tab/>
        <w:t xml:space="preserve">Land is </w:t>
      </w:r>
      <w:r w:rsidRPr="008B148B">
        <w:rPr>
          <w:b/>
          <w:i/>
        </w:rPr>
        <w:t>vacant land</w:t>
      </w:r>
      <w:r w:rsidRPr="008B148B">
        <w:t xml:space="preserve"> if:</w:t>
      </w:r>
    </w:p>
    <w:p w:rsidR="0035351C" w:rsidRPr="008B148B" w:rsidRDefault="0035351C" w:rsidP="0035351C">
      <w:pPr>
        <w:pStyle w:val="paragraph"/>
      </w:pPr>
      <w:r w:rsidRPr="008B148B">
        <w:tab/>
        <w:t>(a)</w:t>
      </w:r>
      <w:r w:rsidRPr="008B148B">
        <w:tab/>
        <w:t>there is no building on the land; and</w:t>
      </w:r>
    </w:p>
    <w:p w:rsidR="0035351C" w:rsidRPr="008B148B" w:rsidRDefault="0035351C" w:rsidP="0035351C">
      <w:pPr>
        <w:pStyle w:val="paragraph"/>
      </w:pPr>
      <w:r w:rsidRPr="008B148B">
        <w:tab/>
        <w:t>(b)</w:t>
      </w:r>
      <w:r w:rsidRPr="008B148B">
        <w:tab/>
        <w:t>the land is not used for any other purpose mentioned in this section.</w:t>
      </w:r>
    </w:p>
    <w:p w:rsidR="00D979D9" w:rsidRPr="008B148B" w:rsidRDefault="00D979D9" w:rsidP="00D979D9">
      <w:pPr>
        <w:pStyle w:val="subsection"/>
      </w:pPr>
      <w:r w:rsidRPr="008B148B">
        <w:tab/>
        <w:t>(7)</w:t>
      </w:r>
      <w:r w:rsidRPr="008B148B">
        <w:tab/>
        <w:t xml:space="preserve">Land is </w:t>
      </w:r>
      <w:r w:rsidRPr="008B148B">
        <w:rPr>
          <w:b/>
          <w:i/>
        </w:rPr>
        <w:t>government land</w:t>
      </w:r>
      <w:r w:rsidRPr="008B148B">
        <w:t xml:space="preserve"> if:</w:t>
      </w:r>
    </w:p>
    <w:p w:rsidR="009E1E20" w:rsidRPr="008B148B" w:rsidRDefault="009E1E20" w:rsidP="009E1E20">
      <w:pPr>
        <w:pStyle w:val="paragraph"/>
      </w:pPr>
      <w:r w:rsidRPr="008B148B">
        <w:tab/>
        <w:t>(a)</w:t>
      </w:r>
      <w:r w:rsidRPr="008B148B">
        <w:tab/>
        <w:t>the land is used by the Commonwealth Government or the government of a State for business, professional, commercial, or office purposes, or as a power station; and</w:t>
      </w:r>
    </w:p>
    <w:p w:rsidR="009E1E20" w:rsidRPr="008B148B" w:rsidRDefault="009E1E20" w:rsidP="009E1E20">
      <w:pPr>
        <w:pStyle w:val="paragraph"/>
      </w:pPr>
      <w:r w:rsidRPr="008B148B">
        <w:tab/>
        <w:t>(b)</w:t>
      </w:r>
      <w:r w:rsidRPr="008B148B">
        <w:tab/>
      </w:r>
      <w:r w:rsidR="00D378D6" w:rsidRPr="008B148B">
        <w:t xml:space="preserve">the land </w:t>
      </w:r>
      <w:r w:rsidRPr="008B148B">
        <w:t>is not used for any other purpose mentioned in this section.</w:t>
      </w:r>
    </w:p>
    <w:p w:rsidR="00D979D9" w:rsidRPr="008B148B" w:rsidRDefault="00D979D9" w:rsidP="00D979D9">
      <w:pPr>
        <w:pStyle w:val="subsection"/>
      </w:pPr>
      <w:r w:rsidRPr="008B148B">
        <w:tab/>
        <w:t>(8)</w:t>
      </w:r>
      <w:r w:rsidRPr="008B148B">
        <w:tab/>
        <w:t xml:space="preserve">Land is </w:t>
      </w:r>
      <w:r w:rsidRPr="008B148B">
        <w:rPr>
          <w:b/>
          <w:i/>
        </w:rPr>
        <w:t>mining land</w:t>
      </w:r>
      <w:r w:rsidRPr="008B148B">
        <w:t xml:space="preserve"> if:</w:t>
      </w:r>
    </w:p>
    <w:p w:rsidR="0035351C" w:rsidRPr="008B148B" w:rsidRDefault="0035351C" w:rsidP="0035351C">
      <w:pPr>
        <w:pStyle w:val="paragraph"/>
      </w:pPr>
      <w:r w:rsidRPr="008B148B">
        <w:tab/>
        <w:t>(a)</w:t>
      </w:r>
      <w:r w:rsidRPr="008B148B">
        <w:tab/>
        <w:t>the land is used for the purposes of mining; and</w:t>
      </w:r>
    </w:p>
    <w:p w:rsidR="0035351C" w:rsidRPr="008B148B" w:rsidRDefault="0035351C" w:rsidP="0035351C">
      <w:pPr>
        <w:pStyle w:val="paragraph"/>
      </w:pPr>
      <w:r w:rsidRPr="008B148B">
        <w:tab/>
        <w:t>(b)</w:t>
      </w:r>
      <w:r w:rsidRPr="008B148B">
        <w:tab/>
        <w:t>the land is not used for any other purpose mentioned in this section.</w:t>
      </w:r>
    </w:p>
    <w:p w:rsidR="00D979D9" w:rsidRPr="008B148B" w:rsidRDefault="00D979D9" w:rsidP="00D979D9">
      <w:pPr>
        <w:pStyle w:val="subsection"/>
      </w:pPr>
      <w:r w:rsidRPr="008B148B">
        <w:tab/>
        <w:t>(9)</w:t>
      </w:r>
      <w:r w:rsidRPr="008B148B">
        <w:tab/>
        <w:t xml:space="preserve">Land is </w:t>
      </w:r>
      <w:r w:rsidRPr="008B148B">
        <w:rPr>
          <w:b/>
          <w:i/>
        </w:rPr>
        <w:t>institutional/public land</w:t>
      </w:r>
      <w:r w:rsidRPr="008B148B">
        <w:t xml:space="preserve"> if:</w:t>
      </w:r>
    </w:p>
    <w:p w:rsidR="009E1E20" w:rsidRPr="008B148B" w:rsidRDefault="009E1E20" w:rsidP="009E1E20">
      <w:pPr>
        <w:pStyle w:val="paragraph"/>
      </w:pPr>
      <w:r w:rsidRPr="008B148B">
        <w:tab/>
        <w:t>(a)</w:t>
      </w:r>
      <w:r w:rsidRPr="008B148B">
        <w:tab/>
        <w:t>the land is used for a club, institutional or public purpose that has been approved by the Authority; and</w:t>
      </w:r>
    </w:p>
    <w:p w:rsidR="009E1E20" w:rsidRPr="008B148B" w:rsidRDefault="009E1E20" w:rsidP="009E1E20">
      <w:pPr>
        <w:pStyle w:val="paragraph"/>
      </w:pPr>
      <w:r w:rsidRPr="008B148B">
        <w:tab/>
        <w:t>(b)</w:t>
      </w:r>
      <w:r w:rsidRPr="008B148B">
        <w:tab/>
        <w:t>the land is not used for any other purpose mentioned in this section.</w:t>
      </w:r>
    </w:p>
    <w:p w:rsidR="00D979D9" w:rsidRPr="008B148B" w:rsidRDefault="00D979D9" w:rsidP="00D979D9">
      <w:pPr>
        <w:pStyle w:val="subsection"/>
      </w:pPr>
      <w:r w:rsidRPr="008B148B">
        <w:tab/>
        <w:t>(10)</w:t>
      </w:r>
      <w:r w:rsidRPr="008B148B">
        <w:tab/>
        <w:t xml:space="preserve">Land is </w:t>
      </w:r>
      <w:r w:rsidRPr="008B148B">
        <w:rPr>
          <w:b/>
          <w:i/>
        </w:rPr>
        <w:t>charitable purposes land</w:t>
      </w:r>
      <w:r w:rsidRPr="008B148B">
        <w:t xml:space="preserve"> if the Authority is satisfied that the land is used for one of the following purposes:</w:t>
      </w:r>
    </w:p>
    <w:p w:rsidR="009E1E20" w:rsidRPr="008B148B" w:rsidRDefault="009E1E20" w:rsidP="009E1E20">
      <w:pPr>
        <w:pStyle w:val="paragraph"/>
      </w:pPr>
      <w:r w:rsidRPr="008B148B">
        <w:tab/>
        <w:t>(a)</w:t>
      </w:r>
      <w:r w:rsidRPr="008B148B">
        <w:tab/>
        <w:t>providing relief or assistance to persons who are sick, aged, disadvantaged, unemployed or young;</w:t>
      </w:r>
    </w:p>
    <w:p w:rsidR="009E1E20" w:rsidRPr="008B148B" w:rsidRDefault="009E1E20" w:rsidP="009E1E20">
      <w:pPr>
        <w:pStyle w:val="paragraph"/>
      </w:pPr>
      <w:r w:rsidRPr="008B148B">
        <w:tab/>
        <w:t>(b)</w:t>
      </w:r>
      <w:r w:rsidRPr="008B148B">
        <w:tab/>
        <w:t>conducting other activities, by a private organisation that is not operated:</w:t>
      </w:r>
    </w:p>
    <w:p w:rsidR="009E1E20" w:rsidRPr="008B148B" w:rsidRDefault="009E1E20" w:rsidP="009E1E20">
      <w:pPr>
        <w:pStyle w:val="paragraphsub"/>
      </w:pPr>
      <w:r w:rsidRPr="008B148B">
        <w:tab/>
        <w:t>(i)</w:t>
      </w:r>
      <w:r w:rsidRPr="008B148B">
        <w:tab/>
        <w:t>for the purpose of profit or gain to individual members, shareholders or owners; or</w:t>
      </w:r>
    </w:p>
    <w:p w:rsidR="009E1E20" w:rsidRPr="008B148B" w:rsidRDefault="009E1E20" w:rsidP="009E1E20">
      <w:pPr>
        <w:pStyle w:val="paragraphsub"/>
      </w:pPr>
      <w:r w:rsidRPr="008B148B">
        <w:tab/>
        <w:t>(ii)</w:t>
      </w:r>
      <w:r w:rsidRPr="008B148B">
        <w:tab/>
        <w:t>for the benefit of the public; or</w:t>
      </w:r>
    </w:p>
    <w:p w:rsidR="009E1E20" w:rsidRPr="008B148B" w:rsidRDefault="009E1E20" w:rsidP="009E1E20">
      <w:pPr>
        <w:pStyle w:val="paragraphsub"/>
      </w:pPr>
      <w:r w:rsidRPr="008B148B">
        <w:tab/>
        <w:t>(iii)</w:t>
      </w:r>
      <w:r w:rsidRPr="008B148B">
        <w:tab/>
        <w:t>in the interests of social welfare.</w:t>
      </w:r>
    </w:p>
    <w:p w:rsidR="00D979D9" w:rsidRPr="008B148B" w:rsidRDefault="00D979D9" w:rsidP="00D979D9">
      <w:pPr>
        <w:pStyle w:val="subsection"/>
      </w:pPr>
      <w:r w:rsidRPr="008B148B">
        <w:tab/>
        <w:t>(11)</w:t>
      </w:r>
      <w:r w:rsidRPr="008B148B">
        <w:tab/>
        <w:t xml:space="preserve">Land is </w:t>
      </w:r>
      <w:r w:rsidRPr="008B148B">
        <w:rPr>
          <w:b/>
          <w:i/>
        </w:rPr>
        <w:t>local government land</w:t>
      </w:r>
      <w:r w:rsidRPr="008B148B">
        <w:t xml:space="preserve"> if:</w:t>
      </w:r>
    </w:p>
    <w:p w:rsidR="009E1E20" w:rsidRPr="008B148B" w:rsidRDefault="009E1E20" w:rsidP="009E1E20">
      <w:pPr>
        <w:pStyle w:val="paragraph"/>
      </w:pPr>
      <w:r w:rsidRPr="008B148B">
        <w:lastRenderedPageBreak/>
        <w:tab/>
        <w:t>(a)</w:t>
      </w:r>
      <w:r w:rsidRPr="008B148B">
        <w:tab/>
        <w:t>the land is used by a local government for business or office purposes; and</w:t>
      </w:r>
    </w:p>
    <w:p w:rsidR="009E1E20" w:rsidRPr="008B148B" w:rsidRDefault="009E1E20" w:rsidP="009E1E20">
      <w:pPr>
        <w:pStyle w:val="paragraph"/>
      </w:pPr>
      <w:r w:rsidRPr="008B148B">
        <w:tab/>
        <w:t>(b)</w:t>
      </w:r>
      <w:r w:rsidRPr="008B148B">
        <w:tab/>
        <w:t>the land is not used for any other purpose mentioned in this section.</w:t>
      </w:r>
    </w:p>
    <w:p w:rsidR="005E53BE" w:rsidRPr="008B148B" w:rsidRDefault="005E53BE" w:rsidP="00EB2575">
      <w:pPr>
        <w:pStyle w:val="ActHead2"/>
        <w:pageBreakBefore/>
      </w:pPr>
      <w:bookmarkStart w:id="12" w:name="_Toc359831137"/>
      <w:r w:rsidRPr="008B148B">
        <w:rPr>
          <w:rStyle w:val="CharPartNo"/>
        </w:rPr>
        <w:lastRenderedPageBreak/>
        <w:t>Part</w:t>
      </w:r>
      <w:r w:rsidR="008B148B" w:rsidRPr="008B148B">
        <w:rPr>
          <w:rStyle w:val="CharPartNo"/>
        </w:rPr>
        <w:t> </w:t>
      </w:r>
      <w:r w:rsidRPr="008B148B">
        <w:rPr>
          <w:rStyle w:val="CharPartNo"/>
        </w:rPr>
        <w:t>2</w:t>
      </w:r>
      <w:r w:rsidRPr="008B148B">
        <w:t>—</w:t>
      </w:r>
      <w:r w:rsidRPr="008B148B">
        <w:rPr>
          <w:rStyle w:val="CharPartText"/>
        </w:rPr>
        <w:t>Fees and charges</w:t>
      </w:r>
      <w:bookmarkEnd w:id="12"/>
    </w:p>
    <w:p w:rsidR="005E53BE" w:rsidRPr="008B148B" w:rsidRDefault="005E53BE" w:rsidP="005E53BE">
      <w:pPr>
        <w:pStyle w:val="Header"/>
      </w:pPr>
      <w:r w:rsidRPr="008B148B">
        <w:rPr>
          <w:rStyle w:val="CharDivNo"/>
        </w:rPr>
        <w:t xml:space="preserve"> </w:t>
      </w:r>
      <w:r w:rsidRPr="008B148B">
        <w:rPr>
          <w:rStyle w:val="CharDivText"/>
        </w:rPr>
        <w:t xml:space="preserve"> </w:t>
      </w:r>
    </w:p>
    <w:p w:rsidR="00223295" w:rsidRPr="008B148B" w:rsidRDefault="004F1333" w:rsidP="00432083">
      <w:pPr>
        <w:pStyle w:val="ActHead5"/>
      </w:pPr>
      <w:bookmarkStart w:id="13" w:name="_Toc359831138"/>
      <w:r w:rsidRPr="008B148B">
        <w:rPr>
          <w:rStyle w:val="CharSectno"/>
        </w:rPr>
        <w:t>7</w:t>
      </w:r>
      <w:r w:rsidR="00432083" w:rsidRPr="008B148B">
        <w:t xml:space="preserve">  </w:t>
      </w:r>
      <w:r w:rsidR="00223295" w:rsidRPr="008B148B">
        <w:t>Fees and charges</w:t>
      </w:r>
      <w:bookmarkEnd w:id="13"/>
    </w:p>
    <w:p w:rsidR="00223295" w:rsidRPr="008B148B" w:rsidRDefault="00223295" w:rsidP="0005145C">
      <w:pPr>
        <w:pStyle w:val="subsection"/>
      </w:pPr>
      <w:r w:rsidRPr="008B148B">
        <w:tab/>
        <w:t>(1)</w:t>
      </w:r>
      <w:r w:rsidRPr="008B148B">
        <w:tab/>
        <w:t xml:space="preserve">This determination determines fees and charges </w:t>
      </w:r>
      <w:r w:rsidR="00FB571E" w:rsidRPr="008B148B">
        <w:t>applicable to</w:t>
      </w:r>
      <w:r w:rsidRPr="008B148B">
        <w:t xml:space="preserve"> the provision of water and sewerage services</w:t>
      </w:r>
      <w:r w:rsidR="002A2F2D" w:rsidRPr="008B148B">
        <w:t xml:space="preserve"> for the financial year commencing on 1</w:t>
      </w:r>
      <w:r w:rsidR="008B148B" w:rsidRPr="008B148B">
        <w:t> </w:t>
      </w:r>
      <w:r w:rsidR="002A2F2D" w:rsidRPr="008B148B">
        <w:t>July 2013.</w:t>
      </w:r>
    </w:p>
    <w:p w:rsidR="003066E1" w:rsidRPr="008B148B" w:rsidRDefault="003066E1" w:rsidP="003066E1">
      <w:pPr>
        <w:pStyle w:val="notetext"/>
      </w:pPr>
      <w:r w:rsidRPr="008B148B">
        <w:t>Note:</w:t>
      </w:r>
      <w:r w:rsidRPr="008B148B">
        <w:tab/>
      </w:r>
      <w:r w:rsidR="00DD5E50" w:rsidRPr="008B148B">
        <w:t xml:space="preserve">In addition, </w:t>
      </w:r>
      <w:proofErr w:type="spellStart"/>
      <w:r w:rsidR="00DD5E50" w:rsidRPr="008B148B">
        <w:t>h</w:t>
      </w:r>
      <w:r w:rsidRPr="008B148B">
        <w:t>eadworks</w:t>
      </w:r>
      <w:proofErr w:type="spellEnd"/>
      <w:r w:rsidRPr="008B148B">
        <w:t xml:space="preserve"> c</w:t>
      </w:r>
      <w:r w:rsidR="004D2315" w:rsidRPr="008B148B">
        <w:t xml:space="preserve">harges are </w:t>
      </w:r>
      <w:r w:rsidR="00B81F45" w:rsidRPr="008B148B">
        <w:t xml:space="preserve">payable </w:t>
      </w:r>
      <w:r w:rsidRPr="008B148B">
        <w:t xml:space="preserve">in relation to building developments, subdivisional developments and upgrading of existing water and wastewater services. </w:t>
      </w:r>
      <w:r w:rsidR="0078525B" w:rsidRPr="008B148B">
        <w:t>In 2013,</w:t>
      </w:r>
      <w:r w:rsidRPr="008B148B">
        <w:t xml:space="preserve"> information about </w:t>
      </w:r>
      <w:proofErr w:type="spellStart"/>
      <w:r w:rsidRPr="008B148B">
        <w:t>headworks</w:t>
      </w:r>
      <w:proofErr w:type="spellEnd"/>
      <w:r w:rsidRPr="008B148B">
        <w:t xml:space="preserve"> </w:t>
      </w:r>
      <w:r w:rsidR="004D2315" w:rsidRPr="008B148B">
        <w:t>charges</w:t>
      </w:r>
      <w:r w:rsidR="0078525B" w:rsidRPr="008B148B">
        <w:t xml:space="preserve"> was accessible at</w:t>
      </w:r>
      <w:r w:rsidRPr="008B148B">
        <w:t xml:space="preserve"> http://www.watercorporation.com.au.</w:t>
      </w:r>
    </w:p>
    <w:p w:rsidR="00223295" w:rsidRPr="008B148B" w:rsidRDefault="00223295" w:rsidP="0005145C">
      <w:pPr>
        <w:pStyle w:val="subsection"/>
      </w:pPr>
      <w:r w:rsidRPr="008B148B">
        <w:tab/>
        <w:t>(2)</w:t>
      </w:r>
      <w:r w:rsidRPr="008B148B">
        <w:tab/>
        <w:t>In this determination:</w:t>
      </w:r>
    </w:p>
    <w:p w:rsidR="00223295" w:rsidRPr="008B148B" w:rsidRDefault="00223295" w:rsidP="0005145C">
      <w:pPr>
        <w:pStyle w:val="paragraph"/>
      </w:pPr>
      <w:r w:rsidRPr="008B148B">
        <w:tab/>
        <w:t>(a)</w:t>
      </w:r>
      <w:r w:rsidRPr="008B148B">
        <w:tab/>
        <w:t xml:space="preserve">fixed </w:t>
      </w:r>
      <w:r w:rsidR="004854BA" w:rsidRPr="008B148B">
        <w:t>charges</w:t>
      </w:r>
      <w:r w:rsidRPr="008B148B">
        <w:t xml:space="preserve"> that may be imposed for the provision of water services are set out in Schedule</w:t>
      </w:r>
      <w:r w:rsidR="008B148B" w:rsidRPr="008B148B">
        <w:t> </w:t>
      </w:r>
      <w:r w:rsidRPr="008B148B">
        <w:t>1; and</w:t>
      </w:r>
    </w:p>
    <w:p w:rsidR="00223295" w:rsidRPr="008B148B" w:rsidRDefault="00223295" w:rsidP="0005145C">
      <w:pPr>
        <w:pStyle w:val="paragraph"/>
      </w:pPr>
      <w:r w:rsidRPr="008B148B">
        <w:tab/>
        <w:t>(b)</w:t>
      </w:r>
      <w:r w:rsidRPr="008B148B">
        <w:tab/>
        <w:t xml:space="preserve">fixed </w:t>
      </w:r>
      <w:r w:rsidR="004854BA" w:rsidRPr="008B148B">
        <w:t>charges</w:t>
      </w:r>
      <w:r w:rsidRPr="008B148B">
        <w:t xml:space="preserve"> that may be imposed for the provision of sewerage services are set out in Schedule</w:t>
      </w:r>
      <w:r w:rsidR="008B148B" w:rsidRPr="008B148B">
        <w:t> </w:t>
      </w:r>
      <w:r w:rsidRPr="008B148B">
        <w:t>2; and</w:t>
      </w:r>
    </w:p>
    <w:p w:rsidR="00223295" w:rsidRPr="008B148B" w:rsidRDefault="00223295" w:rsidP="0005145C">
      <w:pPr>
        <w:pStyle w:val="paragraph"/>
      </w:pPr>
      <w:r w:rsidRPr="008B148B">
        <w:tab/>
        <w:t>(c)</w:t>
      </w:r>
      <w:r w:rsidRPr="008B148B">
        <w:tab/>
        <w:t xml:space="preserve">quantity </w:t>
      </w:r>
      <w:r w:rsidR="004854BA" w:rsidRPr="008B148B">
        <w:t>charges</w:t>
      </w:r>
      <w:r w:rsidRPr="008B148B">
        <w:t xml:space="preserve"> </w:t>
      </w:r>
      <w:r w:rsidR="006F43B5" w:rsidRPr="008B148B">
        <w:t xml:space="preserve">for </w:t>
      </w:r>
      <w:r w:rsidR="004F1333" w:rsidRPr="008B148B">
        <w:t xml:space="preserve">the </w:t>
      </w:r>
      <w:r w:rsidR="00441E4D" w:rsidRPr="008B148B">
        <w:t>use</w:t>
      </w:r>
      <w:r w:rsidR="004F1333" w:rsidRPr="008B148B">
        <w:t xml:space="preserve"> of water and sewerage services </w:t>
      </w:r>
      <w:r w:rsidRPr="008B148B">
        <w:t>that may be imposed are set out in Schedule</w:t>
      </w:r>
      <w:r w:rsidR="008B148B" w:rsidRPr="008B148B">
        <w:t> </w:t>
      </w:r>
      <w:r w:rsidRPr="008B148B">
        <w:t>3; and</w:t>
      </w:r>
    </w:p>
    <w:p w:rsidR="00223295" w:rsidRPr="008B148B" w:rsidRDefault="00223295" w:rsidP="0005145C">
      <w:pPr>
        <w:pStyle w:val="paragraph"/>
      </w:pPr>
      <w:r w:rsidRPr="008B148B">
        <w:tab/>
        <w:t>(d)</w:t>
      </w:r>
      <w:r w:rsidRPr="008B148B">
        <w:tab/>
        <w:t xml:space="preserve">building application fees </w:t>
      </w:r>
      <w:r w:rsidR="004854BA" w:rsidRPr="008B148B">
        <w:t>related to the provision</w:t>
      </w:r>
      <w:r w:rsidR="00441E4D" w:rsidRPr="008B148B">
        <w:t xml:space="preserve"> of water and sewerage services</w:t>
      </w:r>
      <w:r w:rsidR="004F1333" w:rsidRPr="008B148B">
        <w:t xml:space="preserve"> </w:t>
      </w:r>
      <w:r w:rsidRPr="008B148B">
        <w:t>that may be imposed are set out in Schedule</w:t>
      </w:r>
      <w:r w:rsidR="008B148B" w:rsidRPr="008B148B">
        <w:t> </w:t>
      </w:r>
      <w:r w:rsidRPr="008B148B">
        <w:t>4; and</w:t>
      </w:r>
    </w:p>
    <w:p w:rsidR="00223295" w:rsidRPr="008B148B" w:rsidRDefault="00223295" w:rsidP="0005145C">
      <w:pPr>
        <w:pStyle w:val="paragraph"/>
      </w:pPr>
      <w:r w:rsidRPr="008B148B">
        <w:tab/>
        <w:t>(e)</w:t>
      </w:r>
      <w:r w:rsidRPr="008B148B">
        <w:tab/>
        <w:t xml:space="preserve">other fees </w:t>
      </w:r>
      <w:r w:rsidR="004854BA" w:rsidRPr="008B148B">
        <w:t xml:space="preserve">related </w:t>
      </w:r>
      <w:r w:rsidR="00C441EA" w:rsidRPr="008B148B">
        <w:t>to the provision of water and sewerage services</w:t>
      </w:r>
      <w:r w:rsidR="004F1333" w:rsidRPr="008B148B">
        <w:t xml:space="preserve"> </w:t>
      </w:r>
      <w:r w:rsidRPr="008B148B">
        <w:t>are set out in Schedule</w:t>
      </w:r>
      <w:r w:rsidR="008B148B" w:rsidRPr="008B148B">
        <w:t> </w:t>
      </w:r>
      <w:r w:rsidRPr="008B148B">
        <w:t>5.</w:t>
      </w:r>
    </w:p>
    <w:p w:rsidR="00223295" w:rsidRPr="008B148B" w:rsidRDefault="00223295" w:rsidP="0005145C">
      <w:pPr>
        <w:pStyle w:val="subsection"/>
      </w:pPr>
      <w:r w:rsidRPr="008B148B">
        <w:tab/>
        <w:t>(3)</w:t>
      </w:r>
      <w:r w:rsidRPr="008B148B">
        <w:tab/>
        <w:t xml:space="preserve">Despite </w:t>
      </w:r>
      <w:r w:rsidR="008B148B" w:rsidRPr="008B148B">
        <w:t>paragraph (</w:t>
      </w:r>
      <w:r w:rsidRPr="008B148B">
        <w:t xml:space="preserve">2)(c), the Authority may agree on </w:t>
      </w:r>
      <w:r w:rsidR="00C22D7E" w:rsidRPr="008B148B">
        <w:t xml:space="preserve">the amount of </w:t>
      </w:r>
      <w:r w:rsidRPr="008B148B">
        <w:t xml:space="preserve">quantity </w:t>
      </w:r>
      <w:r w:rsidR="00BE5D1D" w:rsidRPr="008B148B">
        <w:t>charges</w:t>
      </w:r>
      <w:r w:rsidRPr="008B148B">
        <w:t xml:space="preserve"> </w:t>
      </w:r>
      <w:r w:rsidR="004F1333" w:rsidRPr="008B148B">
        <w:t xml:space="preserve">related to the provision of water and sewerage services </w:t>
      </w:r>
      <w:r w:rsidRPr="008B148B">
        <w:t>for a particular case.</w:t>
      </w:r>
    </w:p>
    <w:p w:rsidR="00223295" w:rsidRPr="008B148B" w:rsidRDefault="00223295" w:rsidP="0005145C">
      <w:pPr>
        <w:pStyle w:val="subsection"/>
      </w:pPr>
      <w:r w:rsidRPr="008B148B">
        <w:tab/>
        <w:t>(4)</w:t>
      </w:r>
      <w:r w:rsidRPr="008B148B">
        <w:tab/>
      </w:r>
      <w:r w:rsidR="00D95C4F" w:rsidRPr="008B148B">
        <w:t xml:space="preserve">If this determination imposes </w:t>
      </w:r>
      <w:r w:rsidR="007231C6" w:rsidRPr="008B148B">
        <w:t xml:space="preserve">a fee </w:t>
      </w:r>
      <w:r w:rsidR="00D44F98" w:rsidRPr="008B148B">
        <w:t xml:space="preserve">or charge </w:t>
      </w:r>
      <w:r w:rsidRPr="008B148B">
        <w:t xml:space="preserve">for </w:t>
      </w:r>
      <w:r w:rsidR="00D81FEC" w:rsidRPr="008B148B">
        <w:t xml:space="preserve">the provision of </w:t>
      </w:r>
      <w:r w:rsidRPr="008B148B">
        <w:t xml:space="preserve">a </w:t>
      </w:r>
      <w:r w:rsidR="00DF01EF" w:rsidRPr="008B148B">
        <w:t xml:space="preserve">water or sewerage </w:t>
      </w:r>
      <w:r w:rsidRPr="008B148B">
        <w:t>service</w:t>
      </w:r>
      <w:r w:rsidR="00D81FEC" w:rsidRPr="008B148B">
        <w:t xml:space="preserve"> to an owner or occupier</w:t>
      </w:r>
      <w:r w:rsidRPr="008B148B">
        <w:t>:</w:t>
      </w:r>
    </w:p>
    <w:p w:rsidR="00223295" w:rsidRPr="008B148B" w:rsidRDefault="0005145C" w:rsidP="0005145C">
      <w:pPr>
        <w:pStyle w:val="paragraph"/>
      </w:pPr>
      <w:r w:rsidRPr="008B148B">
        <w:tab/>
      </w:r>
      <w:r w:rsidR="00223295" w:rsidRPr="008B148B">
        <w:t>(a)</w:t>
      </w:r>
      <w:r w:rsidR="00223295" w:rsidRPr="008B148B">
        <w:tab/>
      </w:r>
      <w:r w:rsidR="00D95C4F" w:rsidRPr="008B148B">
        <w:t>the Authority may issue the fee</w:t>
      </w:r>
      <w:r w:rsidR="00D44F98" w:rsidRPr="008B148B">
        <w:t xml:space="preserve"> or charge</w:t>
      </w:r>
      <w:r w:rsidR="00223295" w:rsidRPr="008B148B">
        <w:t>, by sending a notice to the owner or occupier; and</w:t>
      </w:r>
    </w:p>
    <w:p w:rsidR="00223295" w:rsidRPr="008B148B" w:rsidRDefault="00223295" w:rsidP="0005145C">
      <w:pPr>
        <w:pStyle w:val="paragraph"/>
      </w:pPr>
      <w:r w:rsidRPr="008B148B">
        <w:tab/>
        <w:t>(b)</w:t>
      </w:r>
      <w:r w:rsidRPr="008B148B">
        <w:tab/>
        <w:t>the owner or occupier is liable to pay the fee</w:t>
      </w:r>
      <w:r w:rsidR="00D44F98" w:rsidRPr="008B148B">
        <w:t xml:space="preserve"> or charge</w:t>
      </w:r>
      <w:r w:rsidRPr="008B148B">
        <w:t>; and</w:t>
      </w:r>
    </w:p>
    <w:p w:rsidR="00223295" w:rsidRPr="008B148B" w:rsidRDefault="00223295" w:rsidP="0005145C">
      <w:pPr>
        <w:pStyle w:val="paragraph"/>
      </w:pPr>
      <w:r w:rsidRPr="008B148B">
        <w:tab/>
        <w:t>(c)</w:t>
      </w:r>
      <w:r w:rsidRPr="008B148B">
        <w:tab/>
        <w:t xml:space="preserve">the owner or occupier must pay the fee </w:t>
      </w:r>
      <w:r w:rsidR="00D44F98" w:rsidRPr="008B148B">
        <w:t xml:space="preserve">or charge </w:t>
      </w:r>
      <w:r w:rsidRPr="008B148B">
        <w:t>to the Authority.</w:t>
      </w:r>
    </w:p>
    <w:p w:rsidR="003E6CEA" w:rsidRPr="008B148B" w:rsidRDefault="003E6CEA" w:rsidP="003E6CEA">
      <w:pPr>
        <w:pStyle w:val="subsection"/>
      </w:pPr>
      <w:r w:rsidRPr="008B148B">
        <w:tab/>
        <w:t>(5)</w:t>
      </w:r>
      <w:r w:rsidRPr="008B148B">
        <w:tab/>
        <w:t>The day specified in the notice must be at least 16 days after the day the notice was issued to the owner or occupier.</w:t>
      </w:r>
    </w:p>
    <w:p w:rsidR="00223295" w:rsidRPr="008B148B" w:rsidRDefault="00E97399" w:rsidP="005E53BE">
      <w:pPr>
        <w:pStyle w:val="ActHead5"/>
      </w:pPr>
      <w:bookmarkStart w:id="14" w:name="_Toc359831139"/>
      <w:r w:rsidRPr="008B148B">
        <w:rPr>
          <w:rStyle w:val="CharSectno"/>
        </w:rPr>
        <w:t>8</w:t>
      </w:r>
      <w:r w:rsidR="005E53BE" w:rsidRPr="008B148B">
        <w:t xml:space="preserve">  </w:t>
      </w:r>
      <w:r w:rsidR="00223295" w:rsidRPr="008B148B">
        <w:t>Concessions</w:t>
      </w:r>
      <w:bookmarkEnd w:id="14"/>
    </w:p>
    <w:p w:rsidR="00223295" w:rsidRPr="008B148B" w:rsidRDefault="00223295" w:rsidP="008B5327">
      <w:pPr>
        <w:pStyle w:val="subsection"/>
      </w:pPr>
      <w:r w:rsidRPr="008B148B">
        <w:tab/>
        <w:t>(1)</w:t>
      </w:r>
      <w:r w:rsidRPr="008B148B">
        <w:tab/>
      </w:r>
      <w:r w:rsidR="00C22D7E" w:rsidRPr="008B148B">
        <w:t>Despite paragraphs 7(2)(a) and (b), a</w:t>
      </w:r>
      <w:r w:rsidRPr="008B148B">
        <w:t xml:space="preserve">n eligible pensioner may pay a </w:t>
      </w:r>
      <w:r w:rsidR="00D44F98" w:rsidRPr="008B148B">
        <w:t xml:space="preserve">charge </w:t>
      </w:r>
      <w:r w:rsidRPr="008B148B">
        <w:t>mentioned in Schedule</w:t>
      </w:r>
      <w:r w:rsidR="008B148B" w:rsidRPr="008B148B">
        <w:t> </w:t>
      </w:r>
      <w:r w:rsidRPr="008B148B">
        <w:t>1 or 2 at the pensioner rate if:</w:t>
      </w:r>
    </w:p>
    <w:p w:rsidR="00223295" w:rsidRPr="008B148B" w:rsidRDefault="00223295" w:rsidP="005E53BE">
      <w:pPr>
        <w:pStyle w:val="paragraph"/>
      </w:pPr>
      <w:r w:rsidRPr="008B148B">
        <w:tab/>
        <w:t>(a)</w:t>
      </w:r>
      <w:r w:rsidRPr="008B148B">
        <w:tab/>
        <w:t>the pensioner is the owner and occupier of residential land; and</w:t>
      </w:r>
    </w:p>
    <w:p w:rsidR="00223295" w:rsidRPr="008B148B" w:rsidRDefault="00223295" w:rsidP="005E53BE">
      <w:pPr>
        <w:pStyle w:val="paragraph"/>
      </w:pPr>
      <w:r w:rsidRPr="008B148B">
        <w:tab/>
        <w:t>(b)</w:t>
      </w:r>
      <w:r w:rsidRPr="008B148B">
        <w:tab/>
        <w:t xml:space="preserve">a fixed </w:t>
      </w:r>
      <w:r w:rsidR="00D44F98" w:rsidRPr="008B148B">
        <w:t>charge</w:t>
      </w:r>
      <w:r w:rsidRPr="008B148B">
        <w:t xml:space="preserve"> mentioned in Schedule</w:t>
      </w:r>
      <w:r w:rsidR="008B148B" w:rsidRPr="008B148B">
        <w:t> </w:t>
      </w:r>
      <w:r w:rsidRPr="008B148B">
        <w:t>1 or 2 applies in relation to the land.</w:t>
      </w:r>
    </w:p>
    <w:p w:rsidR="00223295" w:rsidRPr="008B148B" w:rsidRDefault="00223295" w:rsidP="0005145C">
      <w:pPr>
        <w:pStyle w:val="subsection"/>
      </w:pPr>
      <w:r w:rsidRPr="008B148B">
        <w:tab/>
        <w:t>(2)</w:t>
      </w:r>
      <w:r w:rsidRPr="008B148B">
        <w:tab/>
      </w:r>
      <w:r w:rsidR="00C22D7E" w:rsidRPr="008B148B">
        <w:t>Despite paragraph</w:t>
      </w:r>
      <w:r w:rsidR="008B148B" w:rsidRPr="008B148B">
        <w:t> </w:t>
      </w:r>
      <w:r w:rsidR="00C22D7E" w:rsidRPr="008B148B">
        <w:t>7(2)(c), a</w:t>
      </w:r>
      <w:r w:rsidRPr="008B148B">
        <w:t xml:space="preserve">n eligible pensioner may pay a </w:t>
      </w:r>
      <w:r w:rsidR="00D44F98" w:rsidRPr="008B148B">
        <w:t>charge</w:t>
      </w:r>
      <w:r w:rsidRPr="008B148B">
        <w:t xml:space="preserve"> mentioned in Schedule</w:t>
      </w:r>
      <w:r w:rsidR="008B148B" w:rsidRPr="008B148B">
        <w:t> </w:t>
      </w:r>
      <w:r w:rsidRPr="008B148B">
        <w:t>3 at the pensioner rate, for consumption up to 600 kilolitres, if:</w:t>
      </w:r>
    </w:p>
    <w:p w:rsidR="00223295" w:rsidRPr="008B148B" w:rsidRDefault="00223295" w:rsidP="005E53BE">
      <w:pPr>
        <w:pStyle w:val="paragraph"/>
      </w:pPr>
      <w:r w:rsidRPr="008B148B">
        <w:tab/>
        <w:t>(a)</w:t>
      </w:r>
      <w:r w:rsidRPr="008B148B">
        <w:tab/>
        <w:t>the pensioner is the occupier of residential land; and</w:t>
      </w:r>
    </w:p>
    <w:p w:rsidR="00223295" w:rsidRPr="008B148B" w:rsidRDefault="00223295" w:rsidP="005E53BE">
      <w:pPr>
        <w:pStyle w:val="paragraph"/>
      </w:pPr>
      <w:r w:rsidRPr="008B148B">
        <w:tab/>
        <w:t>(b)</w:t>
      </w:r>
      <w:r w:rsidRPr="008B148B">
        <w:tab/>
      </w:r>
      <w:r w:rsidR="00D44F98" w:rsidRPr="008B148B">
        <w:t>the charge</w:t>
      </w:r>
      <w:r w:rsidRPr="008B148B">
        <w:t xml:space="preserve"> applies in relation to the land.</w:t>
      </w:r>
    </w:p>
    <w:p w:rsidR="00223295" w:rsidRPr="008B148B" w:rsidRDefault="00DF01EF" w:rsidP="0005145C">
      <w:pPr>
        <w:pStyle w:val="subsection"/>
      </w:pPr>
      <w:r w:rsidRPr="008B148B">
        <w:lastRenderedPageBreak/>
        <w:tab/>
        <w:t>(3)</w:t>
      </w:r>
      <w:r w:rsidRPr="008B148B">
        <w:tab/>
      </w:r>
      <w:r w:rsidR="00C22D7E" w:rsidRPr="008B148B">
        <w:t>Despite paragraphs 7(2)(a) and (b), a</w:t>
      </w:r>
      <w:r w:rsidR="00223295" w:rsidRPr="008B148B">
        <w:t xml:space="preserve">n eligible senior may pay a </w:t>
      </w:r>
      <w:r w:rsidR="00D44F98" w:rsidRPr="008B148B">
        <w:t>charge</w:t>
      </w:r>
      <w:r w:rsidR="00223295" w:rsidRPr="008B148B">
        <w:t xml:space="preserve"> mentioned in Schedule</w:t>
      </w:r>
      <w:r w:rsidR="008B148B" w:rsidRPr="008B148B">
        <w:t> </w:t>
      </w:r>
      <w:r w:rsidR="00223295" w:rsidRPr="008B148B">
        <w:t>1 or 2 at the senior rate if:</w:t>
      </w:r>
    </w:p>
    <w:p w:rsidR="00223295" w:rsidRPr="008B148B" w:rsidRDefault="00223295" w:rsidP="005E53BE">
      <w:pPr>
        <w:pStyle w:val="paragraph"/>
      </w:pPr>
      <w:r w:rsidRPr="008B148B">
        <w:tab/>
        <w:t>(a)</w:t>
      </w:r>
      <w:r w:rsidRPr="008B148B">
        <w:tab/>
        <w:t>the senior is the owner and occupier of residential land; and</w:t>
      </w:r>
    </w:p>
    <w:p w:rsidR="00223295" w:rsidRPr="008B148B" w:rsidRDefault="00223295" w:rsidP="005E53BE">
      <w:pPr>
        <w:pStyle w:val="paragraph"/>
      </w:pPr>
      <w:r w:rsidRPr="008B148B">
        <w:tab/>
        <w:t>(b)</w:t>
      </w:r>
      <w:r w:rsidRPr="008B148B">
        <w:tab/>
      </w:r>
      <w:r w:rsidR="00D44F98" w:rsidRPr="008B148B">
        <w:t>the charge</w:t>
      </w:r>
      <w:r w:rsidRPr="008B148B">
        <w:t xml:space="preserve"> applies in relation to the land.</w:t>
      </w:r>
    </w:p>
    <w:p w:rsidR="00223295" w:rsidRPr="008B148B" w:rsidRDefault="00223295" w:rsidP="005E53BE">
      <w:pPr>
        <w:pStyle w:val="subsection"/>
      </w:pPr>
      <w:r w:rsidRPr="008B148B">
        <w:tab/>
        <w:t>(4)</w:t>
      </w:r>
      <w:r w:rsidRPr="008B148B">
        <w:tab/>
        <w:t>In this section:</w:t>
      </w:r>
    </w:p>
    <w:p w:rsidR="00223295" w:rsidRPr="008B148B" w:rsidRDefault="00223295" w:rsidP="005E53BE">
      <w:pPr>
        <w:pStyle w:val="Definition"/>
      </w:pPr>
      <w:r w:rsidRPr="008B148B">
        <w:rPr>
          <w:b/>
          <w:i/>
        </w:rPr>
        <w:t>pensioner rate</w:t>
      </w:r>
      <w:r w:rsidRPr="008B148B">
        <w:t xml:space="preserve"> means the </w:t>
      </w:r>
      <w:r w:rsidR="00157823" w:rsidRPr="008B148B">
        <w:t>charge</w:t>
      </w:r>
      <w:r w:rsidRPr="008B148B">
        <w:t xml:space="preserve"> mentioned in Schedule</w:t>
      </w:r>
      <w:r w:rsidR="008B148B" w:rsidRPr="008B148B">
        <w:t> </w:t>
      </w:r>
      <w:r w:rsidRPr="008B148B">
        <w:t>1, 2 or 3, reduced by 50%.</w:t>
      </w:r>
    </w:p>
    <w:p w:rsidR="00223295" w:rsidRPr="008B148B" w:rsidRDefault="00223295" w:rsidP="005E53BE">
      <w:pPr>
        <w:pStyle w:val="Definition"/>
      </w:pPr>
      <w:r w:rsidRPr="008B148B">
        <w:rPr>
          <w:b/>
          <w:i/>
        </w:rPr>
        <w:t>senior rate</w:t>
      </w:r>
      <w:r w:rsidRPr="008B148B">
        <w:t xml:space="preserve"> means the </w:t>
      </w:r>
      <w:r w:rsidR="00157823" w:rsidRPr="008B148B">
        <w:t>charge</w:t>
      </w:r>
      <w:r w:rsidRPr="008B148B">
        <w:t xml:space="preserve"> mentioned in Schedule</w:t>
      </w:r>
      <w:r w:rsidR="008B148B" w:rsidRPr="008B148B">
        <w:t> </w:t>
      </w:r>
      <w:r w:rsidRPr="008B148B">
        <w:t>1 or 2, reduced by 25%.</w:t>
      </w:r>
    </w:p>
    <w:p w:rsidR="00223295" w:rsidRPr="008B148B" w:rsidRDefault="00E97399" w:rsidP="005E53BE">
      <w:pPr>
        <w:pStyle w:val="ActHead5"/>
      </w:pPr>
      <w:bookmarkStart w:id="15" w:name="_Toc359831140"/>
      <w:r w:rsidRPr="008B148B">
        <w:rPr>
          <w:rStyle w:val="CharSectno"/>
        </w:rPr>
        <w:t>9</w:t>
      </w:r>
      <w:r w:rsidR="005E53BE" w:rsidRPr="008B148B">
        <w:t xml:space="preserve">  </w:t>
      </w:r>
      <w:r w:rsidR="00133CD2" w:rsidRPr="008B148B">
        <w:t>Payment of fees and charges</w:t>
      </w:r>
      <w:bookmarkEnd w:id="15"/>
    </w:p>
    <w:p w:rsidR="00133CD2" w:rsidRPr="008B148B" w:rsidRDefault="00133CD2" w:rsidP="00133CD2">
      <w:pPr>
        <w:pStyle w:val="subsection"/>
      </w:pPr>
      <w:r w:rsidRPr="008B148B">
        <w:tab/>
      </w:r>
      <w:r w:rsidR="00B831C7" w:rsidRPr="008B148B">
        <w:t>(1)</w:t>
      </w:r>
      <w:r w:rsidR="00E97399" w:rsidRPr="008B148B">
        <w:tab/>
      </w:r>
      <w:r w:rsidR="00D44F98" w:rsidRPr="008B148B">
        <w:t xml:space="preserve">A fee or charge, which </w:t>
      </w:r>
      <w:r w:rsidR="00B831C7" w:rsidRPr="008B148B">
        <w:t>applies</w:t>
      </w:r>
      <w:r w:rsidR="00E97399" w:rsidRPr="008B148B">
        <w:t xml:space="preserve"> to an owner or occupier </w:t>
      </w:r>
      <w:r w:rsidR="00B831C7" w:rsidRPr="008B148B">
        <w:t>in accordance with this determination</w:t>
      </w:r>
      <w:r w:rsidR="00E97399" w:rsidRPr="008B148B">
        <w:t>,</w:t>
      </w:r>
      <w:r w:rsidR="00D44F98" w:rsidRPr="008B148B">
        <w:t xml:space="preserve"> </w:t>
      </w:r>
      <w:r w:rsidR="00E97399" w:rsidRPr="008B148B">
        <w:t xml:space="preserve">is due for payment on </w:t>
      </w:r>
      <w:r w:rsidR="003E6CEA" w:rsidRPr="008B148B">
        <w:t xml:space="preserve">or before </w:t>
      </w:r>
      <w:r w:rsidR="00E97399" w:rsidRPr="008B148B">
        <w:t xml:space="preserve">the day specified in a notice </w:t>
      </w:r>
      <w:r w:rsidR="003E6CEA" w:rsidRPr="008B148B">
        <w:t>issued</w:t>
      </w:r>
      <w:r w:rsidR="00B831C7" w:rsidRPr="008B148B">
        <w:t xml:space="preserve"> to the owner or occupier</w:t>
      </w:r>
      <w:r w:rsidR="0056357C" w:rsidRPr="008B148B">
        <w:t xml:space="preserve"> under paragraph</w:t>
      </w:r>
      <w:r w:rsidR="008B148B" w:rsidRPr="008B148B">
        <w:t> </w:t>
      </w:r>
      <w:r w:rsidR="0056357C" w:rsidRPr="008B148B">
        <w:t>7(4)(a)</w:t>
      </w:r>
      <w:r w:rsidR="00B831C7" w:rsidRPr="008B148B">
        <w:t>.</w:t>
      </w:r>
    </w:p>
    <w:p w:rsidR="00B831C7" w:rsidRPr="008B148B" w:rsidRDefault="00B831C7" w:rsidP="00133CD2">
      <w:pPr>
        <w:pStyle w:val="subsection"/>
      </w:pPr>
      <w:r w:rsidRPr="008B148B">
        <w:tab/>
        <w:t>(</w:t>
      </w:r>
      <w:r w:rsidR="003E6CEA" w:rsidRPr="008B148B">
        <w:t>2</w:t>
      </w:r>
      <w:r w:rsidRPr="008B148B">
        <w:t>)</w:t>
      </w:r>
      <w:r w:rsidRPr="008B148B">
        <w:tab/>
        <w:t xml:space="preserve">This section is subject to </w:t>
      </w:r>
      <w:r w:rsidR="00D81FEC" w:rsidRPr="008B148B">
        <w:t>a special payment arrangement entered into with the owner or occupier under section</w:t>
      </w:r>
      <w:r w:rsidR="008B148B" w:rsidRPr="008B148B">
        <w:t> </w:t>
      </w:r>
      <w:r w:rsidR="00D81FEC" w:rsidRPr="008B148B">
        <w:t>11.</w:t>
      </w:r>
    </w:p>
    <w:p w:rsidR="00223295" w:rsidRPr="008B148B" w:rsidRDefault="00D81FEC" w:rsidP="0005145C">
      <w:pPr>
        <w:pStyle w:val="ActHead5"/>
      </w:pPr>
      <w:bookmarkStart w:id="16" w:name="_Toc359831141"/>
      <w:r w:rsidRPr="008B148B">
        <w:rPr>
          <w:rStyle w:val="CharSectno"/>
        </w:rPr>
        <w:t>10</w:t>
      </w:r>
      <w:r w:rsidR="0005145C" w:rsidRPr="008B148B">
        <w:t xml:space="preserve">  </w:t>
      </w:r>
      <w:r w:rsidR="00DF01EF" w:rsidRPr="008B148B">
        <w:t xml:space="preserve">When a fee </w:t>
      </w:r>
      <w:r w:rsidR="00FE7C31" w:rsidRPr="008B148B">
        <w:t xml:space="preserve">or charge </w:t>
      </w:r>
      <w:r w:rsidR="00DF01EF" w:rsidRPr="008B148B">
        <w:t>is not paid</w:t>
      </w:r>
      <w:bookmarkEnd w:id="16"/>
    </w:p>
    <w:p w:rsidR="00FE7C31" w:rsidRPr="008B148B" w:rsidRDefault="00223295" w:rsidP="00705265">
      <w:pPr>
        <w:pStyle w:val="subsection"/>
      </w:pPr>
      <w:r w:rsidRPr="008B148B">
        <w:tab/>
        <w:t>(1)</w:t>
      </w:r>
      <w:r w:rsidRPr="008B148B">
        <w:tab/>
      </w:r>
      <w:r w:rsidR="00B831C7" w:rsidRPr="008B148B">
        <w:t>This section applies if</w:t>
      </w:r>
      <w:r w:rsidR="00FE7C31" w:rsidRPr="008B148B">
        <w:t>:</w:t>
      </w:r>
    </w:p>
    <w:p w:rsidR="00FE7C31" w:rsidRPr="008B148B" w:rsidRDefault="00FE7C31" w:rsidP="00FE7C31">
      <w:pPr>
        <w:pStyle w:val="paragraph"/>
      </w:pPr>
      <w:r w:rsidRPr="008B148B">
        <w:tab/>
        <w:t>(a)</w:t>
      </w:r>
      <w:r w:rsidRPr="008B148B">
        <w:tab/>
        <w:t xml:space="preserve">an owner or occupier has not paid a fee or charge in accordance with </w:t>
      </w:r>
      <w:r w:rsidR="0056357C" w:rsidRPr="008B148B">
        <w:t>a notice issued to the owner or occupier under paragraph</w:t>
      </w:r>
      <w:r w:rsidR="008B148B" w:rsidRPr="008B148B">
        <w:t> </w:t>
      </w:r>
      <w:r w:rsidR="0056357C" w:rsidRPr="008B148B">
        <w:t>7(4)(a)</w:t>
      </w:r>
      <w:r w:rsidRPr="008B148B">
        <w:t>; and</w:t>
      </w:r>
    </w:p>
    <w:p w:rsidR="00FE7C31" w:rsidRPr="008B148B" w:rsidRDefault="00FE7C31" w:rsidP="00FE7C31">
      <w:pPr>
        <w:pStyle w:val="paragraph"/>
      </w:pPr>
      <w:r w:rsidRPr="008B148B">
        <w:tab/>
        <w:t>(b)</w:t>
      </w:r>
      <w:r w:rsidRPr="008B148B">
        <w:tab/>
      </w:r>
      <w:r w:rsidR="00A0142D" w:rsidRPr="008B148B">
        <w:t xml:space="preserve">a further </w:t>
      </w:r>
      <w:r w:rsidRPr="008B148B">
        <w:t>14 days</w:t>
      </w:r>
      <w:r w:rsidR="00A0142D" w:rsidRPr="008B148B">
        <w:t xml:space="preserve"> </w:t>
      </w:r>
      <w:r w:rsidR="003E6CEA" w:rsidRPr="008B148B">
        <w:t xml:space="preserve">have passed </w:t>
      </w:r>
      <w:r w:rsidR="00A0142D" w:rsidRPr="008B148B">
        <w:t xml:space="preserve">after the day specified in </w:t>
      </w:r>
      <w:r w:rsidR="0056357C" w:rsidRPr="008B148B">
        <w:t>the notice</w:t>
      </w:r>
      <w:r w:rsidR="00A0142D" w:rsidRPr="008B148B">
        <w:t>.</w:t>
      </w:r>
    </w:p>
    <w:p w:rsidR="00223295" w:rsidRPr="008B148B" w:rsidRDefault="00FE7C31" w:rsidP="00A0142D">
      <w:pPr>
        <w:pStyle w:val="subsection"/>
      </w:pPr>
      <w:r w:rsidRPr="008B148B">
        <w:tab/>
        <w:t>(2)</w:t>
      </w:r>
      <w:r w:rsidRPr="008B148B">
        <w:tab/>
        <w:t>T</w:t>
      </w:r>
      <w:r w:rsidR="00223295" w:rsidRPr="008B148B">
        <w:t>he Authority must send a reminder notice to the owner or occupier</w:t>
      </w:r>
      <w:r w:rsidR="00A0142D" w:rsidRPr="008B148B">
        <w:t xml:space="preserve"> advising the owner or occupier that the Authority may restrict access to the service to which the fee or charge relates </w:t>
      </w:r>
      <w:r w:rsidR="00223295" w:rsidRPr="008B148B">
        <w:t xml:space="preserve">if </w:t>
      </w:r>
      <w:r w:rsidR="0056357C" w:rsidRPr="008B148B">
        <w:t>the fee or charge</w:t>
      </w:r>
      <w:r w:rsidR="00223295" w:rsidRPr="008B148B">
        <w:t xml:space="preserve"> is not </w:t>
      </w:r>
      <w:r w:rsidR="0056357C" w:rsidRPr="008B148B">
        <w:t>paid</w:t>
      </w:r>
      <w:r w:rsidR="00223295" w:rsidRPr="008B148B">
        <w:t xml:space="preserve"> within 1</w:t>
      </w:r>
      <w:r w:rsidR="00A0142D" w:rsidRPr="008B148B">
        <w:t>0</w:t>
      </w:r>
      <w:r w:rsidR="00223295" w:rsidRPr="008B148B">
        <w:t xml:space="preserve"> days of the </w:t>
      </w:r>
      <w:r w:rsidR="00A0142D" w:rsidRPr="008B148B">
        <w:t xml:space="preserve">reminder </w:t>
      </w:r>
      <w:r w:rsidR="00223295" w:rsidRPr="008B148B">
        <w:t>notice.</w:t>
      </w:r>
    </w:p>
    <w:p w:rsidR="00223295" w:rsidRPr="008B148B" w:rsidRDefault="00223295" w:rsidP="00705265">
      <w:pPr>
        <w:pStyle w:val="subsection"/>
      </w:pPr>
      <w:r w:rsidRPr="008B148B">
        <w:tab/>
        <w:t>(3)</w:t>
      </w:r>
      <w:r w:rsidRPr="008B148B">
        <w:tab/>
        <w:t xml:space="preserve">If </w:t>
      </w:r>
      <w:r w:rsidR="0056357C" w:rsidRPr="008B148B">
        <w:t>the fee or charge is not paid</w:t>
      </w:r>
      <w:r w:rsidRPr="008B148B">
        <w:t xml:space="preserve"> </w:t>
      </w:r>
      <w:r w:rsidR="00A0142D" w:rsidRPr="008B148B">
        <w:t xml:space="preserve">within 10 days of the </w:t>
      </w:r>
      <w:r w:rsidR="00C22D7E" w:rsidRPr="008B148B">
        <w:t xml:space="preserve">date of the </w:t>
      </w:r>
      <w:r w:rsidR="00A0142D" w:rsidRPr="008B148B">
        <w:t>reminder notice</w:t>
      </w:r>
      <w:r w:rsidRPr="008B148B">
        <w:t>, the Authority may send</w:t>
      </w:r>
      <w:r w:rsidR="00D81FEC" w:rsidRPr="008B148B">
        <w:t xml:space="preserve"> the owner or occupier a notice</w:t>
      </w:r>
      <w:r w:rsidR="00DF01EF" w:rsidRPr="008B148B">
        <w:t xml:space="preserve"> to restrict</w:t>
      </w:r>
      <w:r w:rsidRPr="008B148B">
        <w:t>.</w:t>
      </w:r>
    </w:p>
    <w:p w:rsidR="00223295" w:rsidRPr="008B148B" w:rsidRDefault="00223295" w:rsidP="00705265">
      <w:pPr>
        <w:pStyle w:val="subsection"/>
      </w:pPr>
      <w:r w:rsidRPr="008B148B">
        <w:tab/>
        <w:t>(4)</w:t>
      </w:r>
      <w:r w:rsidRPr="008B148B">
        <w:tab/>
      </w:r>
      <w:r w:rsidR="00DF01EF" w:rsidRPr="008B148B">
        <w:t xml:space="preserve">The notice to restrict </w:t>
      </w:r>
      <w:r w:rsidRPr="008B148B">
        <w:t xml:space="preserve">must tell the owner or occupier that, unless </w:t>
      </w:r>
      <w:r w:rsidR="00DF01EF" w:rsidRPr="008B148B">
        <w:t xml:space="preserve">the fee </w:t>
      </w:r>
      <w:r w:rsidR="00133CD2" w:rsidRPr="008B148B">
        <w:t xml:space="preserve">or charge </w:t>
      </w:r>
      <w:r w:rsidR="00DF01EF" w:rsidRPr="008B148B">
        <w:t xml:space="preserve">is paid </w:t>
      </w:r>
      <w:r w:rsidRPr="008B148B">
        <w:t>within the period stated in the notice</w:t>
      </w:r>
      <w:r w:rsidR="00A0142D" w:rsidRPr="008B148B">
        <w:t xml:space="preserve"> to restrict</w:t>
      </w:r>
      <w:r w:rsidRPr="008B148B">
        <w:t xml:space="preserve">, action </w:t>
      </w:r>
      <w:r w:rsidR="00FE7C31" w:rsidRPr="008B148B">
        <w:t>may</w:t>
      </w:r>
      <w:r w:rsidRPr="008B148B">
        <w:t xml:space="preserve"> be taken to restrict the property’s access to the service.</w:t>
      </w:r>
    </w:p>
    <w:p w:rsidR="00223295" w:rsidRPr="008B148B" w:rsidRDefault="00223295" w:rsidP="00705265">
      <w:pPr>
        <w:pStyle w:val="subsection"/>
      </w:pPr>
      <w:r w:rsidRPr="008B148B">
        <w:tab/>
        <w:t>(5)</w:t>
      </w:r>
      <w:r w:rsidRPr="008B148B">
        <w:tab/>
        <w:t xml:space="preserve">The period mentioned in </w:t>
      </w:r>
      <w:r w:rsidR="008B148B" w:rsidRPr="008B148B">
        <w:t>subsection (</w:t>
      </w:r>
      <w:r w:rsidRPr="008B148B">
        <w:t>4) must not be less than 7 days.</w:t>
      </w:r>
    </w:p>
    <w:p w:rsidR="00223295" w:rsidRPr="008B148B" w:rsidRDefault="00223295" w:rsidP="00705265">
      <w:pPr>
        <w:pStyle w:val="subsection"/>
      </w:pPr>
      <w:r w:rsidRPr="008B148B">
        <w:tab/>
        <w:t>(6)</w:t>
      </w:r>
      <w:r w:rsidRPr="008B148B">
        <w:tab/>
        <w:t xml:space="preserve">If an owner or occupier does not make a payment within the period stated in the notice </w:t>
      </w:r>
      <w:r w:rsidR="005E2DFC" w:rsidRPr="008B148B">
        <w:t>to restrict</w:t>
      </w:r>
      <w:r w:rsidRPr="008B148B">
        <w:t xml:space="preserve">, the Authority may restrict the supply of a water service </w:t>
      </w:r>
      <w:r w:rsidR="00BE5D1D" w:rsidRPr="008B148B">
        <w:t xml:space="preserve">to the owner or occupier </w:t>
      </w:r>
      <w:r w:rsidRPr="008B148B">
        <w:t>until:</w:t>
      </w:r>
    </w:p>
    <w:p w:rsidR="00223295" w:rsidRPr="008B148B" w:rsidRDefault="00223295" w:rsidP="00705265">
      <w:pPr>
        <w:pStyle w:val="paragraph"/>
      </w:pPr>
      <w:r w:rsidRPr="008B148B">
        <w:tab/>
        <w:t>(a)</w:t>
      </w:r>
      <w:r w:rsidRPr="008B148B">
        <w:tab/>
        <w:t xml:space="preserve">payment of any outstanding fees and charges, including any fee imposed under </w:t>
      </w:r>
      <w:r w:rsidR="008B148B" w:rsidRPr="008B148B">
        <w:t>subsection (</w:t>
      </w:r>
      <w:r w:rsidRPr="008B148B">
        <w:t>7), is made; or</w:t>
      </w:r>
    </w:p>
    <w:p w:rsidR="00223295" w:rsidRPr="008B148B" w:rsidRDefault="00223295" w:rsidP="00705265">
      <w:pPr>
        <w:pStyle w:val="paragraph"/>
      </w:pPr>
      <w:r w:rsidRPr="008B148B">
        <w:tab/>
        <w:t>(b)</w:t>
      </w:r>
      <w:r w:rsidRPr="008B148B">
        <w:tab/>
        <w:t>a special payment arrangement</w:t>
      </w:r>
      <w:r w:rsidR="0026352A" w:rsidRPr="008B148B">
        <w:t xml:space="preserve"> is entered into, under section</w:t>
      </w:r>
      <w:r w:rsidR="008B148B" w:rsidRPr="008B148B">
        <w:t> </w:t>
      </w:r>
      <w:r w:rsidRPr="008B148B">
        <w:t>1</w:t>
      </w:r>
      <w:r w:rsidR="00D81FEC" w:rsidRPr="008B148B">
        <w:t>1</w:t>
      </w:r>
      <w:r w:rsidRPr="008B148B">
        <w:t>.</w:t>
      </w:r>
    </w:p>
    <w:p w:rsidR="00223295" w:rsidRPr="008B148B" w:rsidRDefault="00223295" w:rsidP="00705265">
      <w:pPr>
        <w:pStyle w:val="subsection"/>
      </w:pPr>
      <w:r w:rsidRPr="008B148B">
        <w:tab/>
        <w:t>(7)</w:t>
      </w:r>
      <w:r w:rsidRPr="008B148B">
        <w:tab/>
        <w:t xml:space="preserve">If the Authority restricts the supply of a water service under </w:t>
      </w:r>
      <w:r w:rsidR="008B148B" w:rsidRPr="008B148B">
        <w:t>subsection (</w:t>
      </w:r>
      <w:r w:rsidRPr="008B148B">
        <w:t>6), the Authority may charge a fee for any costs incurred in removing any restriction on the supply of the service.</w:t>
      </w:r>
    </w:p>
    <w:p w:rsidR="00223295" w:rsidRPr="008B148B" w:rsidRDefault="00223295" w:rsidP="00705265">
      <w:pPr>
        <w:pStyle w:val="ActHead5"/>
      </w:pPr>
      <w:bookmarkStart w:id="17" w:name="_Toc359831142"/>
      <w:r w:rsidRPr="008B148B">
        <w:rPr>
          <w:rStyle w:val="CharSectno"/>
        </w:rPr>
        <w:lastRenderedPageBreak/>
        <w:t>1</w:t>
      </w:r>
      <w:r w:rsidR="00D81FEC" w:rsidRPr="008B148B">
        <w:rPr>
          <w:rStyle w:val="CharSectno"/>
        </w:rPr>
        <w:t>1</w:t>
      </w:r>
      <w:r w:rsidR="00705265" w:rsidRPr="008B148B">
        <w:t xml:space="preserve">  </w:t>
      </w:r>
      <w:r w:rsidRPr="008B148B">
        <w:t>Special payment arrangements</w:t>
      </w:r>
      <w:bookmarkEnd w:id="17"/>
    </w:p>
    <w:p w:rsidR="00223295" w:rsidRPr="008B148B" w:rsidRDefault="00223295" w:rsidP="00705265">
      <w:pPr>
        <w:pStyle w:val="subsection"/>
      </w:pPr>
      <w:r w:rsidRPr="008B148B">
        <w:tab/>
      </w:r>
      <w:r w:rsidRPr="008B148B">
        <w:tab/>
      </w:r>
      <w:r w:rsidR="00133CD2" w:rsidRPr="008B148B">
        <w:t>T</w:t>
      </w:r>
      <w:r w:rsidRPr="008B148B">
        <w:t>he Authority may agree to a special payment arrangement with an owner or occupier if:</w:t>
      </w:r>
    </w:p>
    <w:p w:rsidR="00223295" w:rsidRPr="008B148B" w:rsidRDefault="00223295" w:rsidP="00705265">
      <w:pPr>
        <w:pStyle w:val="paragraph"/>
      </w:pPr>
      <w:r w:rsidRPr="008B148B">
        <w:tab/>
        <w:t>(a)</w:t>
      </w:r>
      <w:r w:rsidRPr="008B148B">
        <w:tab/>
        <w:t>the owner or occupier is experiencing difficulties in paying fees or charges</w:t>
      </w:r>
      <w:r w:rsidR="00947D78" w:rsidRPr="008B148B">
        <w:t xml:space="preserve"> mentioned in this determination</w:t>
      </w:r>
      <w:r w:rsidRPr="008B148B">
        <w:t>; and</w:t>
      </w:r>
    </w:p>
    <w:p w:rsidR="00256355" w:rsidRPr="008B148B" w:rsidRDefault="00223295" w:rsidP="0019585B">
      <w:pPr>
        <w:pStyle w:val="paragraph"/>
      </w:pPr>
      <w:r w:rsidRPr="008B148B">
        <w:tab/>
        <w:t>(b)</w:t>
      </w:r>
      <w:r w:rsidRPr="008B148B">
        <w:tab/>
        <w:t>the owner or occupier notifies the Authority of the difficulties.</w:t>
      </w:r>
    </w:p>
    <w:p w:rsidR="00256355" w:rsidRPr="008B148B" w:rsidRDefault="00256355">
      <w:pPr>
        <w:sectPr w:rsidR="00256355" w:rsidRPr="008B148B" w:rsidSect="00F444B2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1440" w:right="1797" w:bottom="1440" w:left="1797" w:header="720" w:footer="709" w:gutter="0"/>
          <w:pgNumType w:start="1"/>
          <w:cols w:space="720"/>
          <w:docGrid w:linePitch="299"/>
        </w:sectPr>
      </w:pPr>
    </w:p>
    <w:p w:rsidR="00256355" w:rsidRPr="008B148B" w:rsidRDefault="00256355" w:rsidP="00256355">
      <w:pPr>
        <w:pStyle w:val="ActHead1"/>
      </w:pPr>
      <w:bookmarkStart w:id="18" w:name="_Toc359831143"/>
      <w:r w:rsidRPr="008B148B">
        <w:rPr>
          <w:rStyle w:val="CharChapNo"/>
        </w:rPr>
        <w:lastRenderedPageBreak/>
        <w:t>Schedule</w:t>
      </w:r>
      <w:r w:rsidR="008B148B" w:rsidRPr="008B148B">
        <w:rPr>
          <w:rStyle w:val="CharChapNo"/>
        </w:rPr>
        <w:t> </w:t>
      </w:r>
      <w:r w:rsidRPr="008B148B">
        <w:rPr>
          <w:rStyle w:val="CharChapNo"/>
        </w:rPr>
        <w:t>1</w:t>
      </w:r>
      <w:r w:rsidRPr="008B148B">
        <w:t>—</w:t>
      </w:r>
      <w:r w:rsidRPr="008B148B">
        <w:rPr>
          <w:rStyle w:val="CharChapText"/>
        </w:rPr>
        <w:t>Fixed charges for provision of water services</w:t>
      </w:r>
      <w:r w:rsidR="002A2F2D" w:rsidRPr="008B148B">
        <w:rPr>
          <w:rStyle w:val="CharChapText"/>
        </w:rPr>
        <w:t xml:space="preserve"> (financial year commencing on 1</w:t>
      </w:r>
      <w:r w:rsidR="008B148B" w:rsidRPr="008B148B">
        <w:rPr>
          <w:rStyle w:val="CharChapText"/>
        </w:rPr>
        <w:t> </w:t>
      </w:r>
      <w:r w:rsidR="002A2F2D" w:rsidRPr="008B148B">
        <w:rPr>
          <w:rStyle w:val="CharChapText"/>
        </w:rPr>
        <w:t>July 2013)</w:t>
      </w:r>
      <w:bookmarkEnd w:id="18"/>
    </w:p>
    <w:p w:rsidR="00256355" w:rsidRPr="008B148B" w:rsidRDefault="00256355" w:rsidP="00256355">
      <w:pPr>
        <w:pStyle w:val="notemargin"/>
      </w:pPr>
      <w:r w:rsidRPr="008B148B">
        <w:t>Note:</w:t>
      </w:r>
      <w:r w:rsidRPr="008B148B">
        <w:tab/>
        <w:t>See paragraph</w:t>
      </w:r>
      <w:r w:rsidR="008B148B" w:rsidRPr="008B148B">
        <w:t> </w:t>
      </w:r>
      <w:r w:rsidRPr="008B148B">
        <w:t>7(2)(a)</w:t>
      </w:r>
      <w:r w:rsidR="00D378D6" w:rsidRPr="008B148B">
        <w:t>.</w:t>
      </w:r>
    </w:p>
    <w:p w:rsidR="00256355" w:rsidRPr="008B148B" w:rsidRDefault="00256355" w:rsidP="00256355">
      <w:pPr>
        <w:pStyle w:val="Header"/>
      </w:pPr>
      <w:r w:rsidRPr="008B148B">
        <w:rPr>
          <w:rStyle w:val="CharPartNo"/>
        </w:rPr>
        <w:t xml:space="preserve"> </w:t>
      </w:r>
      <w:r w:rsidRPr="008B148B">
        <w:rPr>
          <w:rStyle w:val="CharPartText"/>
        </w:rPr>
        <w:t xml:space="preserve"> </w:t>
      </w:r>
    </w:p>
    <w:p w:rsidR="00FB366E" w:rsidRPr="008B148B" w:rsidRDefault="00FB366E" w:rsidP="00FB366E">
      <w:pPr>
        <w:pStyle w:val="Header"/>
      </w:pPr>
      <w:r w:rsidRPr="008B148B">
        <w:rPr>
          <w:rStyle w:val="CharDivNo"/>
        </w:rPr>
        <w:t xml:space="preserve"> </w:t>
      </w:r>
      <w:r w:rsidRPr="008B148B">
        <w:rPr>
          <w:rStyle w:val="CharDivText"/>
        </w:rPr>
        <w:t xml:space="preserve"> </w:t>
      </w:r>
    </w:p>
    <w:p w:rsidR="00256355" w:rsidRPr="008B148B" w:rsidRDefault="00256355" w:rsidP="00256355">
      <w:pPr>
        <w:pStyle w:val="ActHead5"/>
      </w:pPr>
      <w:bookmarkStart w:id="19" w:name="_Toc359831144"/>
      <w:r w:rsidRPr="008B148B">
        <w:rPr>
          <w:rStyle w:val="CharSectno"/>
        </w:rPr>
        <w:t>1</w:t>
      </w:r>
      <w:r w:rsidRPr="008B148B">
        <w:t xml:space="preserve">  Provision of water services</w:t>
      </w:r>
      <w:bookmarkEnd w:id="19"/>
    </w:p>
    <w:p w:rsidR="00256355" w:rsidRPr="008B148B" w:rsidRDefault="00256355" w:rsidP="00256355">
      <w:pPr>
        <w:pStyle w:val="subsection"/>
      </w:pPr>
      <w:r w:rsidRPr="008B148B">
        <w:tab/>
        <w:t>(1)</w:t>
      </w:r>
      <w:r w:rsidRPr="008B148B">
        <w:tab/>
        <w:t>The table</w:t>
      </w:r>
      <w:r w:rsidR="00747FE8" w:rsidRPr="008B148B">
        <w:t xml:space="preserve"> in </w:t>
      </w:r>
      <w:r w:rsidR="00C001F2" w:rsidRPr="008B148B">
        <w:t xml:space="preserve">this </w:t>
      </w:r>
      <w:r w:rsidR="00747FE8" w:rsidRPr="008B148B">
        <w:t>clause</w:t>
      </w:r>
      <w:r w:rsidRPr="008B148B">
        <w:t xml:space="preserve"> sets out charges for the provision of a water service.</w:t>
      </w:r>
    </w:p>
    <w:p w:rsidR="00256355" w:rsidRPr="008B148B" w:rsidRDefault="00256355" w:rsidP="00256355">
      <w:pPr>
        <w:pStyle w:val="notetext"/>
      </w:pPr>
      <w:r w:rsidRPr="008B148B">
        <w:t>Note:</w:t>
      </w:r>
      <w:r w:rsidRPr="008B148B">
        <w:tab/>
        <w:t>An eligible pensioner or eligible senior may pay a charge at a reduced rate—see subsections</w:t>
      </w:r>
      <w:r w:rsidR="008B148B" w:rsidRPr="008B148B">
        <w:t> </w:t>
      </w:r>
      <w:r w:rsidRPr="008B148B">
        <w:t>8(1) and (3).</w:t>
      </w:r>
    </w:p>
    <w:p w:rsidR="00256355" w:rsidRPr="008B148B" w:rsidRDefault="00256355" w:rsidP="00256355">
      <w:pPr>
        <w:pStyle w:val="subsection"/>
      </w:pPr>
      <w:r w:rsidRPr="008B148B">
        <w:tab/>
        <w:t>(2)</w:t>
      </w:r>
      <w:r w:rsidRPr="008B148B">
        <w:tab/>
        <w:t>If an additional water service is required, the charges mentioned in the table would apply to that additional service.</w:t>
      </w:r>
    </w:p>
    <w:p w:rsidR="00256355" w:rsidRPr="008B148B" w:rsidRDefault="00256355" w:rsidP="0025635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518"/>
        <w:gridCol w:w="2080"/>
      </w:tblGrid>
      <w:tr w:rsidR="00256355" w:rsidRPr="008B148B" w:rsidTr="00441E4D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>Fixed charges for provision of water services</w:t>
            </w:r>
          </w:p>
        </w:tc>
      </w:tr>
      <w:tr w:rsidR="00256355" w:rsidRPr="008B148B" w:rsidTr="00441E4D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>Item</w:t>
            </w:r>
          </w:p>
        </w:tc>
        <w:tc>
          <w:tcPr>
            <w:tcW w:w="55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 xml:space="preserve">Provision of water services to ... </w:t>
            </w:r>
          </w:p>
        </w:tc>
        <w:tc>
          <w:tcPr>
            <w:tcW w:w="20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C87769">
            <w:pPr>
              <w:pStyle w:val="TableHeading"/>
            </w:pPr>
            <w:r w:rsidRPr="008B148B">
              <w:t>Fixed charge</w:t>
            </w:r>
          </w:p>
        </w:tc>
      </w:tr>
      <w:tr w:rsidR="00256355" w:rsidRPr="008B148B" w:rsidTr="00441E4D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1</w:t>
            </w:r>
          </w:p>
        </w:tc>
        <w:tc>
          <w:tcPr>
            <w:tcW w:w="5518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residential land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$205.71</w:t>
            </w:r>
          </w:p>
        </w:tc>
      </w:tr>
      <w:tr w:rsidR="00256355" w:rsidRPr="008B148B" w:rsidTr="00441E4D">
        <w:tc>
          <w:tcPr>
            <w:tcW w:w="714" w:type="dxa"/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2</w:t>
            </w:r>
          </w:p>
        </w:tc>
        <w:tc>
          <w:tcPr>
            <w:tcW w:w="5518" w:type="dxa"/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commercial land, commercial/residential land, industrial land, mining land, government land or shipping</w:t>
            </w:r>
            <w:r w:rsidR="00C001F2" w:rsidRPr="008B148B">
              <w:t xml:space="preserve"> with</w:t>
            </w:r>
            <w:r w:rsidRPr="008B148B">
              <w:t>:</w:t>
            </w:r>
          </w:p>
          <w:p w:rsidR="00256355" w:rsidRPr="008B148B" w:rsidRDefault="00256355" w:rsidP="00C87769">
            <w:pPr>
              <w:pStyle w:val="Tablea"/>
            </w:pPr>
            <w:r w:rsidRPr="008B148B">
              <w:t>(a)</w:t>
            </w:r>
            <w:r w:rsidRPr="008B148B">
              <w:tab/>
            </w:r>
            <w:r w:rsidR="00C001F2" w:rsidRPr="008B148B">
              <w:t xml:space="preserve">no meter or a </w:t>
            </w:r>
            <w:r w:rsidRPr="008B148B">
              <w:t>15 or 20 mm meter;</w:t>
            </w:r>
          </w:p>
          <w:p w:rsidR="00256355" w:rsidRPr="008B148B" w:rsidRDefault="00256355" w:rsidP="00C87769">
            <w:pPr>
              <w:pStyle w:val="Tablea"/>
            </w:pPr>
            <w:r w:rsidRPr="008B148B">
              <w:t>(b)</w:t>
            </w:r>
            <w:r w:rsidRPr="008B148B">
              <w:tab/>
            </w:r>
            <w:r w:rsidR="00C001F2" w:rsidRPr="008B148B">
              <w:t xml:space="preserve">a </w:t>
            </w:r>
            <w:r w:rsidRPr="008B148B">
              <w:t>25 mm</w:t>
            </w:r>
            <w:r w:rsidR="00E95DBE" w:rsidRPr="008B148B">
              <w:t xml:space="preserve"> meter</w:t>
            </w:r>
            <w:r w:rsidRPr="008B148B">
              <w:t>;</w:t>
            </w:r>
          </w:p>
          <w:p w:rsidR="00256355" w:rsidRPr="008B148B" w:rsidRDefault="00256355" w:rsidP="00C87769">
            <w:pPr>
              <w:pStyle w:val="Tablea"/>
            </w:pPr>
            <w:r w:rsidRPr="008B148B">
              <w:t>(c)</w:t>
            </w:r>
            <w:r w:rsidRPr="008B148B">
              <w:tab/>
            </w:r>
            <w:r w:rsidR="00C001F2" w:rsidRPr="008B148B">
              <w:t xml:space="preserve">a </w:t>
            </w:r>
            <w:r w:rsidRPr="008B148B">
              <w:t>40 mm</w:t>
            </w:r>
            <w:r w:rsidR="00E95DBE" w:rsidRPr="008B148B">
              <w:t xml:space="preserve"> meter</w:t>
            </w:r>
            <w:r w:rsidRPr="008B148B">
              <w:t>;</w:t>
            </w:r>
          </w:p>
          <w:p w:rsidR="00256355" w:rsidRPr="008B148B" w:rsidRDefault="00256355" w:rsidP="00C87769">
            <w:pPr>
              <w:pStyle w:val="Tablea"/>
            </w:pPr>
            <w:r w:rsidRPr="008B148B">
              <w:t>(d)</w:t>
            </w:r>
            <w:r w:rsidRPr="008B148B">
              <w:tab/>
            </w:r>
            <w:r w:rsidR="00C001F2" w:rsidRPr="008B148B">
              <w:t xml:space="preserve">a </w:t>
            </w:r>
            <w:r w:rsidRPr="008B148B">
              <w:t>50 mm</w:t>
            </w:r>
            <w:r w:rsidR="00E95DBE" w:rsidRPr="008B148B">
              <w:t xml:space="preserve"> meter</w:t>
            </w:r>
            <w:r w:rsidRPr="008B148B">
              <w:t>;</w:t>
            </w:r>
          </w:p>
          <w:p w:rsidR="00256355" w:rsidRPr="008B148B" w:rsidRDefault="00256355" w:rsidP="00C87769">
            <w:pPr>
              <w:pStyle w:val="Tablea"/>
            </w:pPr>
            <w:r w:rsidRPr="008B148B">
              <w:t>(e)</w:t>
            </w:r>
            <w:r w:rsidRPr="008B148B">
              <w:tab/>
            </w:r>
            <w:r w:rsidR="00C001F2" w:rsidRPr="008B148B">
              <w:t xml:space="preserve">a </w:t>
            </w:r>
            <w:r w:rsidRPr="008B148B">
              <w:t>80 mm</w:t>
            </w:r>
            <w:r w:rsidR="00E95DBE" w:rsidRPr="008B148B">
              <w:t xml:space="preserve"> meter</w:t>
            </w:r>
            <w:r w:rsidRPr="008B148B">
              <w:t>;</w:t>
            </w:r>
          </w:p>
          <w:p w:rsidR="00256355" w:rsidRPr="008B148B" w:rsidRDefault="00256355" w:rsidP="00C87769">
            <w:pPr>
              <w:pStyle w:val="Tablea"/>
            </w:pPr>
            <w:r w:rsidRPr="008B148B">
              <w:t>(f)</w:t>
            </w:r>
            <w:r w:rsidRPr="008B148B">
              <w:tab/>
            </w:r>
            <w:r w:rsidR="00C001F2" w:rsidRPr="008B148B">
              <w:t xml:space="preserve">a </w:t>
            </w:r>
            <w:r w:rsidRPr="008B148B">
              <w:t>100 mm</w:t>
            </w:r>
            <w:r w:rsidR="00E95DBE" w:rsidRPr="008B148B">
              <w:t xml:space="preserve"> meter</w:t>
            </w:r>
            <w:r w:rsidRPr="008B148B">
              <w:t>;</w:t>
            </w:r>
          </w:p>
          <w:p w:rsidR="00256355" w:rsidRPr="008B148B" w:rsidRDefault="00256355" w:rsidP="00C87769">
            <w:pPr>
              <w:pStyle w:val="Tablea"/>
            </w:pPr>
            <w:r w:rsidRPr="008B148B">
              <w:t>(g)</w:t>
            </w:r>
            <w:r w:rsidRPr="008B148B">
              <w:tab/>
            </w:r>
            <w:r w:rsidR="00C001F2" w:rsidRPr="008B148B">
              <w:t xml:space="preserve">a </w:t>
            </w:r>
            <w:r w:rsidRPr="008B148B">
              <w:t>150 mm</w:t>
            </w:r>
            <w:r w:rsidR="00E95DBE" w:rsidRPr="008B148B">
              <w:t xml:space="preserve"> meter</w:t>
            </w:r>
          </w:p>
        </w:tc>
        <w:tc>
          <w:tcPr>
            <w:tcW w:w="2080" w:type="dxa"/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br/>
            </w:r>
            <w:r w:rsidRPr="008B148B">
              <w:br/>
              <w:t>$205.71</w:t>
            </w:r>
          </w:p>
          <w:p w:rsidR="00256355" w:rsidRPr="008B148B" w:rsidRDefault="00256355" w:rsidP="00C87769">
            <w:pPr>
              <w:pStyle w:val="Tabletext"/>
            </w:pPr>
            <w:r w:rsidRPr="008B148B">
              <w:t>$321.42</w:t>
            </w:r>
          </w:p>
          <w:p w:rsidR="00256355" w:rsidRPr="008B148B" w:rsidRDefault="00256355" w:rsidP="00C87769">
            <w:pPr>
              <w:pStyle w:val="Tabletext"/>
            </w:pPr>
            <w:r w:rsidRPr="008B148B">
              <w:t>$822.83</w:t>
            </w:r>
          </w:p>
          <w:p w:rsidR="00256355" w:rsidRPr="008B148B" w:rsidRDefault="00256355" w:rsidP="00C87769">
            <w:pPr>
              <w:pStyle w:val="Tabletext"/>
            </w:pPr>
            <w:r w:rsidRPr="008B148B">
              <w:t>$1</w:t>
            </w:r>
            <w:r w:rsidR="008B148B" w:rsidRPr="008B148B">
              <w:t> </w:t>
            </w:r>
            <w:r w:rsidRPr="008B148B">
              <w:t>285.67</w:t>
            </w:r>
          </w:p>
          <w:p w:rsidR="00256355" w:rsidRPr="008B148B" w:rsidRDefault="00256355" w:rsidP="00C87769">
            <w:pPr>
              <w:pStyle w:val="Tabletext"/>
            </w:pPr>
            <w:r w:rsidRPr="008B148B">
              <w:t>$3</w:t>
            </w:r>
            <w:r w:rsidR="008B148B" w:rsidRPr="008B148B">
              <w:t> </w:t>
            </w:r>
            <w:r w:rsidRPr="008B148B">
              <w:t>291.31</w:t>
            </w:r>
          </w:p>
          <w:p w:rsidR="00256355" w:rsidRPr="008B148B" w:rsidRDefault="00256355" w:rsidP="00C87769">
            <w:pPr>
              <w:pStyle w:val="Tabletext"/>
            </w:pPr>
            <w:r w:rsidRPr="008B148B">
              <w:t>$5</w:t>
            </w:r>
            <w:r w:rsidR="008B148B" w:rsidRPr="008B148B">
              <w:t> </w:t>
            </w:r>
            <w:r w:rsidRPr="008B148B">
              <w:t>142.67</w:t>
            </w:r>
          </w:p>
          <w:p w:rsidR="00256355" w:rsidRPr="008B148B" w:rsidRDefault="00256355" w:rsidP="00C87769">
            <w:pPr>
              <w:pStyle w:val="Tabletext"/>
            </w:pPr>
            <w:r w:rsidRPr="008B148B">
              <w:t>$11</w:t>
            </w:r>
            <w:r w:rsidR="008B148B" w:rsidRPr="008B148B">
              <w:t> </w:t>
            </w:r>
            <w:r w:rsidRPr="008B148B">
              <w:t>571.02</w:t>
            </w:r>
          </w:p>
        </w:tc>
      </w:tr>
      <w:tr w:rsidR="00256355" w:rsidRPr="008B148B" w:rsidTr="00441E4D">
        <w:tc>
          <w:tcPr>
            <w:tcW w:w="714" w:type="dxa"/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3</w:t>
            </w:r>
          </w:p>
        </w:tc>
        <w:tc>
          <w:tcPr>
            <w:tcW w:w="5518" w:type="dxa"/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institutional/public land, charitable purposes land or local government land</w:t>
            </w:r>
          </w:p>
        </w:tc>
        <w:tc>
          <w:tcPr>
            <w:tcW w:w="2080" w:type="dxa"/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Nil</w:t>
            </w:r>
          </w:p>
        </w:tc>
      </w:tr>
      <w:tr w:rsidR="00256355" w:rsidRPr="008B148B" w:rsidTr="00441E4D">
        <w:tc>
          <w:tcPr>
            <w:tcW w:w="714" w:type="dxa"/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4</w:t>
            </w:r>
          </w:p>
        </w:tc>
        <w:tc>
          <w:tcPr>
            <w:tcW w:w="5518" w:type="dxa"/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vacant land</w:t>
            </w:r>
          </w:p>
        </w:tc>
        <w:tc>
          <w:tcPr>
            <w:tcW w:w="2080" w:type="dxa"/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$205.71</w:t>
            </w:r>
          </w:p>
        </w:tc>
      </w:tr>
      <w:tr w:rsidR="00256355" w:rsidRPr="008B148B" w:rsidTr="00441E4D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5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C001F2" w:rsidP="00C87769">
            <w:pPr>
              <w:pStyle w:val="Tabletext"/>
            </w:pPr>
            <w:r w:rsidRPr="008B148B">
              <w:t xml:space="preserve">a </w:t>
            </w:r>
            <w:r w:rsidR="00256355" w:rsidRPr="008B148B">
              <w:t>fire service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$205.71</w:t>
            </w:r>
          </w:p>
        </w:tc>
      </w:tr>
      <w:tr w:rsidR="00256355" w:rsidRPr="008B148B" w:rsidTr="00441E4D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6</w:t>
            </w:r>
          </w:p>
        </w:tc>
        <w:tc>
          <w:tcPr>
            <w:tcW w:w="5518" w:type="dxa"/>
            <w:tcBorders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strata</w:t>
            </w:r>
            <w:r w:rsidR="008B148B">
              <w:noBreakHyphen/>
            </w:r>
            <w:r w:rsidRPr="008B148B">
              <w:t>titled commercial land or industrial land, if sharing a water service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C87769">
            <w:pPr>
              <w:pStyle w:val="Tabletext"/>
            </w:pPr>
            <w:r w:rsidRPr="008B148B">
              <w:t>$205.71</w:t>
            </w:r>
          </w:p>
        </w:tc>
      </w:tr>
    </w:tbl>
    <w:p w:rsidR="00256355" w:rsidRPr="008B148B" w:rsidRDefault="00256355" w:rsidP="00256355">
      <w:pPr>
        <w:pStyle w:val="Tabletext"/>
      </w:pPr>
    </w:p>
    <w:p w:rsidR="00256355" w:rsidRPr="008B148B" w:rsidRDefault="00256355" w:rsidP="00256355">
      <w:pPr>
        <w:pStyle w:val="ActHead1"/>
        <w:pageBreakBefore/>
      </w:pPr>
      <w:bookmarkStart w:id="20" w:name="_Toc359831145"/>
      <w:r w:rsidRPr="008B148B">
        <w:rPr>
          <w:rStyle w:val="CharChapNo"/>
        </w:rPr>
        <w:lastRenderedPageBreak/>
        <w:t>Schedule</w:t>
      </w:r>
      <w:r w:rsidR="008B148B" w:rsidRPr="008B148B">
        <w:rPr>
          <w:rStyle w:val="CharChapNo"/>
        </w:rPr>
        <w:t> </w:t>
      </w:r>
      <w:r w:rsidRPr="008B148B">
        <w:rPr>
          <w:rStyle w:val="CharChapNo"/>
        </w:rPr>
        <w:t>2</w:t>
      </w:r>
      <w:r w:rsidRPr="008B148B">
        <w:t>—</w:t>
      </w:r>
      <w:r w:rsidRPr="008B148B">
        <w:rPr>
          <w:rStyle w:val="CharChapText"/>
        </w:rPr>
        <w:t>Fixed charges for provision of sewerage services</w:t>
      </w:r>
      <w:r w:rsidR="002A2F2D" w:rsidRPr="008B148B">
        <w:rPr>
          <w:rStyle w:val="CharChapText"/>
        </w:rPr>
        <w:t xml:space="preserve"> (financial year commencing on 1</w:t>
      </w:r>
      <w:r w:rsidR="008B148B" w:rsidRPr="008B148B">
        <w:rPr>
          <w:rStyle w:val="CharChapText"/>
        </w:rPr>
        <w:t> </w:t>
      </w:r>
      <w:r w:rsidR="002A2F2D" w:rsidRPr="008B148B">
        <w:rPr>
          <w:rStyle w:val="CharChapText"/>
        </w:rPr>
        <w:t>July 2013)</w:t>
      </w:r>
      <w:bookmarkEnd w:id="20"/>
    </w:p>
    <w:p w:rsidR="00256355" w:rsidRPr="008B148B" w:rsidRDefault="00256355" w:rsidP="00256355">
      <w:pPr>
        <w:pStyle w:val="notemargin"/>
      </w:pPr>
      <w:r w:rsidRPr="008B148B">
        <w:t>Note:</w:t>
      </w:r>
      <w:r w:rsidRPr="008B148B">
        <w:tab/>
        <w:t>See paragraph</w:t>
      </w:r>
      <w:r w:rsidR="008B148B" w:rsidRPr="008B148B">
        <w:t> </w:t>
      </w:r>
      <w:r w:rsidRPr="008B148B">
        <w:t>7(2)(b)</w:t>
      </w:r>
      <w:r w:rsidR="00747FE8" w:rsidRPr="008B148B">
        <w:t>.</w:t>
      </w:r>
    </w:p>
    <w:p w:rsidR="00256355" w:rsidRPr="008B148B" w:rsidRDefault="00256355" w:rsidP="00256355">
      <w:pPr>
        <w:pStyle w:val="Header"/>
      </w:pPr>
      <w:r w:rsidRPr="008B148B">
        <w:rPr>
          <w:rStyle w:val="CharPartNo"/>
        </w:rPr>
        <w:t xml:space="preserve"> </w:t>
      </w:r>
      <w:r w:rsidRPr="008B148B">
        <w:rPr>
          <w:rStyle w:val="CharPartText"/>
        </w:rPr>
        <w:t xml:space="preserve"> </w:t>
      </w:r>
    </w:p>
    <w:p w:rsidR="00FB366E" w:rsidRPr="008B148B" w:rsidRDefault="00FB366E" w:rsidP="00FB366E">
      <w:pPr>
        <w:pStyle w:val="Header"/>
      </w:pPr>
      <w:r w:rsidRPr="008B148B">
        <w:rPr>
          <w:rStyle w:val="CharDivNo"/>
        </w:rPr>
        <w:t xml:space="preserve"> </w:t>
      </w:r>
      <w:r w:rsidRPr="008B148B">
        <w:rPr>
          <w:rStyle w:val="CharDivText"/>
        </w:rPr>
        <w:t xml:space="preserve"> </w:t>
      </w:r>
    </w:p>
    <w:p w:rsidR="00256355" w:rsidRPr="008B148B" w:rsidRDefault="00256355" w:rsidP="00256355">
      <w:pPr>
        <w:pStyle w:val="ActHead5"/>
      </w:pPr>
      <w:bookmarkStart w:id="21" w:name="_Toc359831146"/>
      <w:r w:rsidRPr="008B148B">
        <w:rPr>
          <w:rStyle w:val="CharSectno"/>
        </w:rPr>
        <w:t>1</w:t>
      </w:r>
      <w:r w:rsidRPr="008B148B">
        <w:t xml:space="preserve">  Provision of sewerage services</w:t>
      </w:r>
      <w:bookmarkEnd w:id="21"/>
    </w:p>
    <w:p w:rsidR="00256355" w:rsidRPr="008B148B" w:rsidRDefault="00256355" w:rsidP="00256355">
      <w:pPr>
        <w:pStyle w:val="subsection"/>
      </w:pPr>
      <w:r w:rsidRPr="008B148B">
        <w:tab/>
      </w:r>
      <w:r w:rsidRPr="008B148B">
        <w:tab/>
        <w:t>The following table sets out charges for the provision of a sewerage service.</w:t>
      </w:r>
    </w:p>
    <w:p w:rsidR="00256355" w:rsidRPr="008B148B" w:rsidRDefault="00256355" w:rsidP="00256355">
      <w:pPr>
        <w:pStyle w:val="notetext"/>
      </w:pPr>
      <w:r w:rsidRPr="008B148B">
        <w:t>Note:</w:t>
      </w:r>
      <w:r w:rsidRPr="008B148B">
        <w:tab/>
        <w:t>An eligible pensioner or eligible senior may pay a charge at a reduced rate—see subsections</w:t>
      </w:r>
      <w:r w:rsidR="008B148B" w:rsidRPr="008B148B">
        <w:t> </w:t>
      </w:r>
      <w:r w:rsidRPr="008B148B">
        <w:t>8(1) and (3).</w:t>
      </w:r>
    </w:p>
    <w:p w:rsidR="00256355" w:rsidRPr="008B148B" w:rsidRDefault="00256355" w:rsidP="0025635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256355" w:rsidRPr="008B148B" w:rsidTr="00441E4D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>Fixed charges for provision of sewerage services</w:t>
            </w:r>
          </w:p>
        </w:tc>
      </w:tr>
      <w:tr w:rsidR="00256355" w:rsidRPr="008B148B" w:rsidTr="00441E4D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>Provision of sewerage services to ...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747FE8">
            <w:pPr>
              <w:pStyle w:val="TableHeading"/>
              <w:jc w:val="right"/>
            </w:pPr>
            <w:r w:rsidRPr="008B148B">
              <w:t>Fixed charge</w:t>
            </w:r>
          </w:p>
        </w:tc>
      </w:tr>
      <w:tr w:rsidR="00256355" w:rsidRPr="008B148B" w:rsidTr="00441E4D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residential land: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(a)</w:t>
            </w:r>
            <w:r w:rsidRPr="008B148B">
              <w:tab/>
              <w:t>rate in the dollar;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(b)</w:t>
            </w:r>
            <w:r w:rsidRPr="008B148B">
              <w:tab/>
              <w:t>minimum annual charge;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(c)</w:t>
            </w:r>
            <w:r w:rsidRPr="008B148B">
              <w:tab/>
              <w:t>maximum annual charge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747FE8">
            <w:pPr>
              <w:pStyle w:val="Tabletext"/>
              <w:jc w:val="right"/>
            </w:pPr>
          </w:p>
          <w:p w:rsidR="00256355" w:rsidRPr="008B148B" w:rsidRDefault="00747FE8" w:rsidP="00747FE8">
            <w:pPr>
              <w:pStyle w:val="Tabletext"/>
              <w:jc w:val="right"/>
            </w:pPr>
            <w:r w:rsidRPr="008B148B">
              <w:t>$0.</w:t>
            </w:r>
            <w:r w:rsidR="00256355" w:rsidRPr="008B148B">
              <w:t xml:space="preserve">12 </w:t>
            </w:r>
            <w:r w:rsidR="003A14DC" w:rsidRPr="008B148B">
              <w:t xml:space="preserve">per $ </w:t>
            </w:r>
            <w:r w:rsidR="00256355" w:rsidRPr="008B148B">
              <w:t>of gross rental value</w:t>
            </w: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$331.99</w:t>
            </w: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$827.22</w:t>
            </w:r>
          </w:p>
        </w:tc>
      </w:tr>
      <w:tr w:rsidR="00256355" w:rsidRPr="008B148B" w:rsidTr="00441E4D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2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commercial land, industrial land or mining land (other than land mentioned in item</w:t>
            </w:r>
            <w:r w:rsidR="008B148B" w:rsidRPr="008B148B">
              <w:t> </w:t>
            </w:r>
            <w:r w:rsidRPr="008B148B">
              <w:t>6):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(a)</w:t>
            </w:r>
            <w:r w:rsidRPr="008B148B">
              <w:tab/>
              <w:t>first major fixture;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(b)</w:t>
            </w:r>
            <w:r w:rsidRPr="008B148B">
              <w:tab/>
              <w:t>second major fixture;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(c)</w:t>
            </w:r>
            <w:r w:rsidRPr="008B148B">
              <w:tab/>
              <w:t>third major fixture;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(d)</w:t>
            </w:r>
            <w:r w:rsidRPr="008B148B">
              <w:tab/>
              <w:t>each subsequent major fixture;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(e)</w:t>
            </w:r>
            <w:r w:rsidRPr="008B148B">
              <w:tab/>
              <w:t>minimum annual charge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br/>
            </w:r>
            <w:r w:rsidRPr="008B148B">
              <w:br/>
              <w:t>$772.10</w:t>
            </w: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$330.51</w:t>
            </w: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$441.38</w:t>
            </w: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$479.97</w:t>
            </w: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$772.10</w:t>
            </w:r>
          </w:p>
        </w:tc>
      </w:tr>
      <w:tr w:rsidR="00256355" w:rsidRPr="008B148B" w:rsidTr="00441E4D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3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vacant land: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(a)</w:t>
            </w:r>
            <w:r w:rsidRPr="008B148B">
              <w:tab/>
              <w:t>rate in the dollar;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(b)</w:t>
            </w:r>
            <w:r w:rsidRPr="008B148B">
              <w:tab/>
              <w:t>minimum annual charge;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(c)</w:t>
            </w:r>
            <w:r w:rsidRPr="008B148B">
              <w:tab/>
              <w:t>maximum annual charge (if zoned for future residential use)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747FE8">
            <w:pPr>
              <w:pStyle w:val="Tabletext"/>
              <w:jc w:val="right"/>
            </w:pPr>
          </w:p>
          <w:p w:rsidR="00256355" w:rsidRPr="008B148B" w:rsidRDefault="00747FE8" w:rsidP="00747FE8">
            <w:pPr>
              <w:pStyle w:val="Tabletext"/>
              <w:jc w:val="right"/>
            </w:pPr>
            <w:r w:rsidRPr="008B148B">
              <w:t>$0.</w:t>
            </w:r>
            <w:r w:rsidR="00256355" w:rsidRPr="008B148B">
              <w:t xml:space="preserve">12 </w:t>
            </w:r>
            <w:r w:rsidR="003A14DC" w:rsidRPr="008B148B">
              <w:t xml:space="preserve">per $ </w:t>
            </w:r>
            <w:r w:rsidR="00256355" w:rsidRPr="008B148B">
              <w:t>of gross rental value</w:t>
            </w: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$218.47</w:t>
            </w: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$827.22</w:t>
            </w:r>
          </w:p>
        </w:tc>
      </w:tr>
      <w:tr w:rsidR="00256355" w:rsidRPr="008B148B" w:rsidTr="00441E4D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4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institutional/public land, charitable purposes land or local government land: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(a)</w:t>
            </w:r>
            <w:r w:rsidRPr="008B148B">
              <w:tab/>
              <w:t>first major fixture;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(b)</w:t>
            </w:r>
            <w:r w:rsidRPr="008B148B">
              <w:tab/>
              <w:t>each subsequent major fixture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br/>
            </w: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$207.44</w:t>
            </w: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$91.27</w:t>
            </w:r>
          </w:p>
        </w:tc>
      </w:tr>
      <w:tr w:rsidR="00256355" w:rsidRPr="008B148B" w:rsidTr="00441E4D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5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government land: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(a)</w:t>
            </w:r>
            <w:r w:rsidRPr="008B148B">
              <w:tab/>
              <w:t>first major fixture;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(b)</w:t>
            </w:r>
            <w:r w:rsidRPr="008B148B">
              <w:tab/>
              <w:t>second major fixture;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(c)</w:t>
            </w:r>
            <w:r w:rsidRPr="008B148B">
              <w:tab/>
              <w:t>third major fixture;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(d)</w:t>
            </w:r>
            <w:r w:rsidRPr="008B148B">
              <w:tab/>
              <w:t>each subsequent major fixture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256355" w:rsidP="00747FE8">
            <w:pPr>
              <w:pStyle w:val="Tabletext"/>
              <w:jc w:val="right"/>
            </w:pP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$772.10</w:t>
            </w: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$330.51</w:t>
            </w: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$441.38</w:t>
            </w:r>
          </w:p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$479.97</w:t>
            </w:r>
          </w:p>
        </w:tc>
      </w:tr>
      <w:tr w:rsidR="00256355" w:rsidRPr="008B148B" w:rsidTr="00441E4D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6</w:t>
            </w:r>
          </w:p>
        </w:tc>
        <w:tc>
          <w:tcPr>
            <w:tcW w:w="3799" w:type="dxa"/>
            <w:tcBorders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strata</w:t>
            </w:r>
            <w:r w:rsidR="008B148B">
              <w:noBreakHyphen/>
            </w:r>
            <w:r w:rsidRPr="008B148B">
              <w:t>titled commercial land or industrial land sharing a major fixture</w:t>
            </w:r>
          </w:p>
        </w:tc>
        <w:tc>
          <w:tcPr>
            <w:tcW w:w="3799" w:type="dxa"/>
            <w:tcBorders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747FE8">
            <w:pPr>
              <w:pStyle w:val="Tabletext"/>
              <w:jc w:val="right"/>
            </w:pPr>
            <w:r w:rsidRPr="008B148B">
              <w:t>$479.97</w:t>
            </w:r>
          </w:p>
        </w:tc>
      </w:tr>
    </w:tbl>
    <w:p w:rsidR="00256355" w:rsidRPr="008B148B" w:rsidRDefault="00256355" w:rsidP="00256355">
      <w:pPr>
        <w:pStyle w:val="Tabletext"/>
      </w:pPr>
    </w:p>
    <w:p w:rsidR="00256355" w:rsidRPr="008B148B" w:rsidRDefault="00256355" w:rsidP="00256355">
      <w:pPr>
        <w:pStyle w:val="ActHead1"/>
        <w:pageBreakBefore/>
      </w:pPr>
      <w:bookmarkStart w:id="22" w:name="_Toc359831147"/>
      <w:r w:rsidRPr="008B148B">
        <w:rPr>
          <w:rStyle w:val="CharChapNo"/>
        </w:rPr>
        <w:lastRenderedPageBreak/>
        <w:t>Schedule</w:t>
      </w:r>
      <w:r w:rsidR="008B148B" w:rsidRPr="008B148B">
        <w:rPr>
          <w:rStyle w:val="CharChapNo"/>
        </w:rPr>
        <w:t> </w:t>
      </w:r>
      <w:r w:rsidRPr="008B148B">
        <w:rPr>
          <w:rStyle w:val="CharChapNo"/>
        </w:rPr>
        <w:t>3</w:t>
      </w:r>
      <w:r w:rsidRPr="008B148B">
        <w:t>—</w:t>
      </w:r>
      <w:r w:rsidRPr="008B148B">
        <w:rPr>
          <w:rStyle w:val="CharChapText"/>
        </w:rPr>
        <w:t>Quantity charges</w:t>
      </w:r>
      <w:r w:rsidR="002A2F2D" w:rsidRPr="008B148B">
        <w:rPr>
          <w:rStyle w:val="CharChapText"/>
        </w:rPr>
        <w:t xml:space="preserve"> (financial year commencing on 1</w:t>
      </w:r>
      <w:r w:rsidR="008B148B" w:rsidRPr="008B148B">
        <w:rPr>
          <w:rStyle w:val="CharChapText"/>
        </w:rPr>
        <w:t> </w:t>
      </w:r>
      <w:r w:rsidR="002A2F2D" w:rsidRPr="008B148B">
        <w:rPr>
          <w:rStyle w:val="CharChapText"/>
        </w:rPr>
        <w:t>July 2013)</w:t>
      </w:r>
      <w:bookmarkEnd w:id="22"/>
    </w:p>
    <w:p w:rsidR="00256355" w:rsidRPr="008B148B" w:rsidRDefault="00256355" w:rsidP="00256355">
      <w:pPr>
        <w:pStyle w:val="notemargin"/>
      </w:pPr>
      <w:r w:rsidRPr="008B148B">
        <w:t>Note:</w:t>
      </w:r>
      <w:r w:rsidRPr="008B148B">
        <w:tab/>
        <w:t>See paragraph</w:t>
      </w:r>
      <w:r w:rsidR="008B148B" w:rsidRPr="008B148B">
        <w:t> </w:t>
      </w:r>
      <w:r w:rsidRPr="008B148B">
        <w:t>7(2)(c)</w:t>
      </w:r>
      <w:r w:rsidR="00747FE8" w:rsidRPr="008B148B">
        <w:t>.</w:t>
      </w:r>
    </w:p>
    <w:p w:rsidR="00256355" w:rsidRPr="008B148B" w:rsidRDefault="00256355" w:rsidP="00256355">
      <w:pPr>
        <w:pStyle w:val="Header"/>
      </w:pPr>
      <w:r w:rsidRPr="008B148B">
        <w:rPr>
          <w:rStyle w:val="CharPartNo"/>
        </w:rPr>
        <w:t xml:space="preserve"> </w:t>
      </w:r>
      <w:r w:rsidRPr="008B148B">
        <w:rPr>
          <w:rStyle w:val="CharPartText"/>
        </w:rPr>
        <w:t xml:space="preserve"> </w:t>
      </w:r>
    </w:p>
    <w:p w:rsidR="00FB366E" w:rsidRPr="008B148B" w:rsidRDefault="00FB366E" w:rsidP="00FB366E">
      <w:pPr>
        <w:pStyle w:val="Header"/>
      </w:pPr>
      <w:r w:rsidRPr="008B148B">
        <w:rPr>
          <w:rStyle w:val="CharDivNo"/>
        </w:rPr>
        <w:t xml:space="preserve"> </w:t>
      </w:r>
      <w:r w:rsidRPr="008B148B">
        <w:rPr>
          <w:rStyle w:val="CharDivText"/>
        </w:rPr>
        <w:t xml:space="preserve"> </w:t>
      </w:r>
    </w:p>
    <w:p w:rsidR="00256355" w:rsidRPr="008B148B" w:rsidRDefault="00256355" w:rsidP="009D1FD1">
      <w:pPr>
        <w:pStyle w:val="ActHead5"/>
      </w:pPr>
      <w:bookmarkStart w:id="23" w:name="_Toc359831148"/>
      <w:r w:rsidRPr="008B148B">
        <w:rPr>
          <w:rStyle w:val="CharSectno"/>
        </w:rPr>
        <w:t>1</w:t>
      </w:r>
      <w:r w:rsidRPr="008B148B">
        <w:t xml:space="preserve">  Quantity charges</w:t>
      </w:r>
      <w:bookmarkEnd w:id="23"/>
    </w:p>
    <w:p w:rsidR="00256355" w:rsidRPr="008B148B" w:rsidRDefault="00256355" w:rsidP="00256355">
      <w:pPr>
        <w:pStyle w:val="subsection"/>
      </w:pPr>
      <w:r w:rsidRPr="008B148B">
        <w:tab/>
      </w:r>
      <w:r w:rsidRPr="008B148B">
        <w:tab/>
        <w:t>The following t</w:t>
      </w:r>
      <w:r w:rsidR="002A2F2D" w:rsidRPr="008B148B">
        <w:t xml:space="preserve">able sets out quantity charges </w:t>
      </w:r>
      <w:r w:rsidR="0092653A" w:rsidRPr="008B148B">
        <w:t>for</w:t>
      </w:r>
      <w:r w:rsidRPr="008B148B">
        <w:t xml:space="preserve"> the </w:t>
      </w:r>
      <w:r w:rsidR="004D2315" w:rsidRPr="008B148B">
        <w:t>use</w:t>
      </w:r>
      <w:r w:rsidRPr="008B148B">
        <w:t xml:space="preserve"> of water and sewerage services.</w:t>
      </w:r>
    </w:p>
    <w:p w:rsidR="00256355" w:rsidRPr="008B148B" w:rsidRDefault="00256355" w:rsidP="00256355">
      <w:pPr>
        <w:pStyle w:val="notetext"/>
      </w:pPr>
      <w:r w:rsidRPr="008B148B">
        <w:t>Note:</w:t>
      </w:r>
      <w:r w:rsidRPr="008B148B">
        <w:tab/>
        <w:t>An eligible pensioner may pay a charge at a reduced rate—see subsection</w:t>
      </w:r>
      <w:r w:rsidR="008B148B" w:rsidRPr="008B148B">
        <w:t> </w:t>
      </w:r>
      <w:r w:rsidRPr="008B148B">
        <w:t>8(</w:t>
      </w:r>
      <w:r w:rsidR="00747FE8" w:rsidRPr="008B148B">
        <w:t>2</w:t>
      </w:r>
      <w:r w:rsidRPr="008B148B">
        <w:t>).</w:t>
      </w:r>
    </w:p>
    <w:p w:rsidR="00256355" w:rsidRPr="008B148B" w:rsidRDefault="00256355" w:rsidP="0025635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256355" w:rsidRPr="008B148B" w:rsidTr="00EF17C9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>Quantity charges</w:t>
            </w:r>
          </w:p>
        </w:tc>
      </w:tr>
      <w:tr w:rsidR="00256355" w:rsidRPr="008B148B" w:rsidTr="00EF17C9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>Quantity charges for the provision of water and sewerage services to ...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EB3EF5">
            <w:pPr>
              <w:pStyle w:val="TableHeading"/>
              <w:jc w:val="right"/>
            </w:pPr>
            <w:r w:rsidRPr="008B148B">
              <w:t xml:space="preserve">Quantity charge (per </w:t>
            </w:r>
            <w:proofErr w:type="spellStart"/>
            <w:r w:rsidRPr="008B148B">
              <w:t>kL</w:t>
            </w:r>
            <w:proofErr w:type="spellEnd"/>
            <w:r w:rsidRPr="008B148B">
              <w:t>)</w:t>
            </w:r>
          </w:p>
        </w:tc>
      </w:tr>
      <w:tr w:rsidR="00256355" w:rsidRPr="008B148B" w:rsidTr="00EF17C9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residential land or vacant land that has been zoned for residential purposes:</w:t>
            </w:r>
          </w:p>
          <w:p w:rsidR="00256355" w:rsidRPr="008B148B" w:rsidRDefault="00B83710" w:rsidP="00441E4D">
            <w:pPr>
              <w:pStyle w:val="Tablea"/>
            </w:pPr>
            <w:r w:rsidRPr="008B148B">
              <w:t>(a)</w:t>
            </w:r>
            <w:r w:rsidRPr="008B148B">
              <w:tab/>
              <w:t>0 to 3</w:t>
            </w:r>
            <w:r w:rsidR="00256355" w:rsidRPr="008B148B">
              <w:t xml:space="preserve">50 </w:t>
            </w:r>
            <w:proofErr w:type="spellStart"/>
            <w:r w:rsidR="00256355" w:rsidRPr="008B148B">
              <w:t>kL</w:t>
            </w:r>
            <w:proofErr w:type="spellEnd"/>
            <w:r w:rsidR="00256355" w:rsidRPr="008B148B">
              <w:t>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</w:t>
            </w:r>
            <w:r w:rsidR="00B83710" w:rsidRPr="008B148B">
              <w:t>b</w:t>
            </w:r>
            <w:r w:rsidRPr="008B148B">
              <w:t>)</w:t>
            </w:r>
            <w:r w:rsidRPr="008B148B">
              <w:tab/>
              <w:t>35</w:t>
            </w:r>
            <w:r w:rsidR="00376F0E" w:rsidRPr="008B148B">
              <w:t>1</w:t>
            </w:r>
            <w:r w:rsidRPr="008B148B">
              <w:t xml:space="preserve"> to 500 </w:t>
            </w:r>
            <w:proofErr w:type="spellStart"/>
            <w:r w:rsidRPr="008B148B">
              <w:t>kL</w:t>
            </w:r>
            <w:proofErr w:type="spellEnd"/>
            <w:r w:rsidRPr="008B148B">
              <w:t>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</w:t>
            </w:r>
            <w:r w:rsidR="00B83710" w:rsidRPr="008B148B">
              <w:t>c</w:t>
            </w:r>
            <w:r w:rsidRPr="008B148B">
              <w:t>)</w:t>
            </w:r>
            <w:r w:rsidRPr="008B148B">
              <w:tab/>
            </w:r>
            <w:r w:rsidR="00376F0E" w:rsidRPr="008B148B">
              <w:t>501</w:t>
            </w:r>
            <w:r w:rsidRPr="008B148B">
              <w:t xml:space="preserve"> to </w:t>
            </w:r>
            <w:r w:rsidR="00B83710" w:rsidRPr="008B148B">
              <w:t>7</w:t>
            </w:r>
            <w:r w:rsidRPr="008B148B">
              <w:t xml:space="preserve">50 </w:t>
            </w:r>
            <w:proofErr w:type="spellStart"/>
            <w:r w:rsidRPr="008B148B">
              <w:t>kL</w:t>
            </w:r>
            <w:proofErr w:type="spellEnd"/>
            <w:r w:rsidRPr="008B148B">
              <w:t>;</w:t>
            </w:r>
          </w:p>
          <w:p w:rsidR="00256355" w:rsidRPr="008B148B" w:rsidRDefault="00B83710" w:rsidP="00441E4D">
            <w:pPr>
              <w:pStyle w:val="Tablea"/>
            </w:pPr>
            <w:r w:rsidRPr="008B148B">
              <w:t>(d</w:t>
            </w:r>
            <w:r w:rsidR="00256355" w:rsidRPr="008B148B">
              <w:t>)</w:t>
            </w:r>
            <w:r w:rsidR="00256355" w:rsidRPr="008B148B">
              <w:tab/>
            </w:r>
            <w:r w:rsidRPr="008B148B">
              <w:t xml:space="preserve">over </w:t>
            </w:r>
            <w:r w:rsidR="00256355" w:rsidRPr="008B148B">
              <w:t>75</w:t>
            </w:r>
            <w:r w:rsidR="003A14DC" w:rsidRPr="008B148B">
              <w:t xml:space="preserve">0 </w:t>
            </w:r>
            <w:proofErr w:type="spellStart"/>
            <w:r w:rsidR="003A14DC" w:rsidRPr="008B148B">
              <w:t>kL</w:t>
            </w:r>
            <w:proofErr w:type="spellEnd"/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br/>
            </w:r>
            <w:r w:rsidRPr="008B148B">
              <w:br/>
            </w:r>
            <w:r w:rsidR="00EB3EF5" w:rsidRPr="008B148B">
              <w:t>$</w:t>
            </w:r>
            <w:r w:rsidRPr="008B148B">
              <w:t>1</w:t>
            </w:r>
            <w:r w:rsidR="00EB3EF5" w:rsidRPr="008B148B">
              <w:t>.</w:t>
            </w:r>
            <w:r w:rsidRPr="008B148B">
              <w:t>381</w:t>
            </w:r>
          </w:p>
          <w:p w:rsidR="00256355" w:rsidRPr="008B148B" w:rsidRDefault="00EB3EF5" w:rsidP="00EB3EF5">
            <w:pPr>
              <w:pStyle w:val="Tabletext"/>
              <w:jc w:val="right"/>
            </w:pPr>
            <w:r w:rsidRPr="008B148B">
              <w:t>$</w:t>
            </w:r>
            <w:r w:rsidR="00256355" w:rsidRPr="008B148B">
              <w:t>1</w:t>
            </w:r>
            <w:r w:rsidRPr="008B148B">
              <w:t>.</w:t>
            </w:r>
            <w:r w:rsidR="00256355" w:rsidRPr="008B148B">
              <w:t>841</w:t>
            </w:r>
          </w:p>
          <w:p w:rsidR="00256355" w:rsidRPr="008B148B" w:rsidRDefault="00EB3EF5" w:rsidP="00EB3EF5">
            <w:pPr>
              <w:pStyle w:val="Tabletext"/>
              <w:jc w:val="right"/>
            </w:pPr>
            <w:r w:rsidRPr="008B148B">
              <w:t>$</w:t>
            </w:r>
            <w:r w:rsidR="00256355" w:rsidRPr="008B148B">
              <w:t>3</w:t>
            </w:r>
            <w:r w:rsidRPr="008B148B">
              <w:t>.</w:t>
            </w:r>
            <w:r w:rsidR="00256355" w:rsidRPr="008B148B">
              <w:t>766</w:t>
            </w:r>
          </w:p>
          <w:p w:rsidR="00256355" w:rsidRPr="008B148B" w:rsidRDefault="00EB3EF5" w:rsidP="00EB3EF5">
            <w:pPr>
              <w:pStyle w:val="Tabletext"/>
              <w:jc w:val="right"/>
            </w:pPr>
            <w:r w:rsidRPr="008B148B">
              <w:t>$</w:t>
            </w:r>
            <w:r w:rsidR="00256355" w:rsidRPr="008B148B">
              <w:t>6</w:t>
            </w:r>
            <w:r w:rsidRPr="008B148B">
              <w:t>.</w:t>
            </w:r>
            <w:r w:rsidR="00256355" w:rsidRPr="008B148B">
              <w:t>474</w:t>
            </w:r>
          </w:p>
        </w:tc>
      </w:tr>
      <w:tr w:rsidR="00256355" w:rsidRPr="008B148B" w:rsidTr="00EF17C9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2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B83710">
            <w:pPr>
              <w:pStyle w:val="Tabletext"/>
            </w:pPr>
            <w:r w:rsidRPr="008B148B">
              <w:t>commercial land, industrial land, mining land, shipping or vacant land not mentioned in item</w:t>
            </w:r>
            <w:r w:rsidR="008B148B" w:rsidRPr="008B148B">
              <w:t> </w:t>
            </w:r>
            <w:r w:rsidRPr="008B148B">
              <w:t>1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EB3EF5" w:rsidP="00EB3EF5">
            <w:pPr>
              <w:pStyle w:val="Tabletext"/>
              <w:jc w:val="right"/>
            </w:pPr>
            <w:r w:rsidRPr="008B148B">
              <w:t>$</w:t>
            </w:r>
            <w:r w:rsidR="00256355" w:rsidRPr="008B148B">
              <w:t>5</w:t>
            </w:r>
            <w:r w:rsidRPr="008B148B">
              <w:t>.</w:t>
            </w:r>
            <w:r w:rsidR="00256355" w:rsidRPr="008B148B">
              <w:t>014</w:t>
            </w:r>
          </w:p>
        </w:tc>
      </w:tr>
      <w:tr w:rsidR="00256355" w:rsidRPr="008B148B" w:rsidTr="00EF17C9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3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commercial/residential land: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(a)</w:t>
            </w:r>
            <w:r w:rsidRPr="008B148B">
              <w:tab/>
              <w:t xml:space="preserve">0 to 150 </w:t>
            </w:r>
            <w:proofErr w:type="spellStart"/>
            <w:r w:rsidRPr="008B148B">
              <w:t>kL</w:t>
            </w:r>
            <w:proofErr w:type="spellEnd"/>
            <w:r w:rsidRPr="008B148B">
              <w:t>;</w:t>
            </w:r>
          </w:p>
          <w:p w:rsidR="00256355" w:rsidRPr="008B148B" w:rsidRDefault="00256355" w:rsidP="00B83710">
            <w:pPr>
              <w:pStyle w:val="Tablea"/>
            </w:pPr>
            <w:r w:rsidRPr="008B148B">
              <w:t>(b)</w:t>
            </w:r>
            <w:r w:rsidRPr="008B148B">
              <w:tab/>
            </w:r>
            <w:r w:rsidR="00B83710" w:rsidRPr="008B148B">
              <w:t xml:space="preserve">over </w:t>
            </w:r>
            <w:r w:rsidRPr="008B148B">
              <w:t>15</w:t>
            </w:r>
            <w:r w:rsidR="00B83710" w:rsidRPr="008B148B">
              <w:t xml:space="preserve">0 </w:t>
            </w:r>
            <w:proofErr w:type="spellStart"/>
            <w:r w:rsidR="003A14DC" w:rsidRPr="008B148B">
              <w:t>kL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br/>
            </w:r>
            <w:r w:rsidR="00EB3EF5" w:rsidRPr="008B148B">
              <w:t>$</w:t>
            </w:r>
            <w:r w:rsidRPr="008B148B">
              <w:t>1</w:t>
            </w:r>
            <w:r w:rsidR="00EB3EF5" w:rsidRPr="008B148B">
              <w:t>.</w:t>
            </w:r>
            <w:r w:rsidRPr="008B148B">
              <w:t>381</w:t>
            </w:r>
          </w:p>
          <w:p w:rsidR="00256355" w:rsidRPr="008B148B" w:rsidRDefault="00EB3EF5" w:rsidP="00EB3EF5">
            <w:pPr>
              <w:pStyle w:val="Tabletext"/>
              <w:jc w:val="right"/>
            </w:pPr>
            <w:r w:rsidRPr="008B148B">
              <w:t>$</w:t>
            </w:r>
            <w:r w:rsidR="00256355" w:rsidRPr="008B148B">
              <w:t>5</w:t>
            </w:r>
            <w:r w:rsidRPr="008B148B">
              <w:t>.01</w:t>
            </w:r>
            <w:r w:rsidR="00256355" w:rsidRPr="008B148B">
              <w:t>4</w:t>
            </w:r>
          </w:p>
        </w:tc>
      </w:tr>
      <w:tr w:rsidR="00256355" w:rsidRPr="008B148B" w:rsidTr="00EF17C9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4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B83710">
            <w:pPr>
              <w:pStyle w:val="Tabletext"/>
            </w:pPr>
            <w:r w:rsidRPr="008B148B">
              <w:t>land owned by the Commonwealth Government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EB3EF5" w:rsidP="00EB3EF5">
            <w:pPr>
              <w:pStyle w:val="Tabletext"/>
              <w:jc w:val="right"/>
            </w:pPr>
            <w:r w:rsidRPr="008B148B">
              <w:t>$</w:t>
            </w:r>
            <w:r w:rsidR="00256355" w:rsidRPr="008B148B">
              <w:t>5</w:t>
            </w:r>
            <w:r w:rsidRPr="008B148B">
              <w:t>.01</w:t>
            </w:r>
            <w:r w:rsidR="00256355" w:rsidRPr="008B148B">
              <w:t>4</w:t>
            </w:r>
          </w:p>
        </w:tc>
      </w:tr>
      <w:tr w:rsidR="00256355" w:rsidRPr="008B148B" w:rsidTr="00EF17C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5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256355" w:rsidP="00B83710">
            <w:pPr>
              <w:pStyle w:val="Tabletext"/>
            </w:pPr>
            <w:r w:rsidRPr="008B148B">
              <w:t>institutional/public land used for non</w:t>
            </w:r>
            <w:r w:rsidR="008B148B">
              <w:noBreakHyphen/>
            </w:r>
            <w:r w:rsidRPr="008B148B">
              <w:t>government schools, churches or community facilities, charitable purposes land, local government land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EB3EF5" w:rsidP="00EB3EF5">
            <w:pPr>
              <w:pStyle w:val="Tabletext"/>
              <w:jc w:val="right"/>
            </w:pPr>
            <w:r w:rsidRPr="008B148B">
              <w:t>$</w:t>
            </w:r>
            <w:r w:rsidR="00256355" w:rsidRPr="008B148B">
              <w:t>1</w:t>
            </w:r>
            <w:r w:rsidRPr="008B148B">
              <w:t>.</w:t>
            </w:r>
            <w:r w:rsidR="00256355" w:rsidRPr="008B148B">
              <w:t>965</w:t>
            </w:r>
          </w:p>
        </w:tc>
      </w:tr>
      <w:tr w:rsidR="00256355" w:rsidRPr="008B148B" w:rsidTr="00EF17C9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6</w:t>
            </w:r>
          </w:p>
        </w:tc>
        <w:tc>
          <w:tcPr>
            <w:tcW w:w="3799" w:type="dxa"/>
            <w:tcBorders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commercial</w:t>
            </w:r>
            <w:r w:rsidR="00EF17C9" w:rsidRPr="008B148B">
              <w:t xml:space="preserve">, government or industrial </w:t>
            </w:r>
            <w:r w:rsidRPr="008B148B">
              <w:t>discharge to sewer: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(a)</w:t>
            </w:r>
            <w:r w:rsidRPr="008B148B">
              <w:tab/>
              <w:t xml:space="preserve">0 to 200 </w:t>
            </w:r>
            <w:proofErr w:type="spellStart"/>
            <w:r w:rsidRPr="008B148B">
              <w:t>kL</w:t>
            </w:r>
            <w:proofErr w:type="spellEnd"/>
            <w:r w:rsidRPr="008B148B">
              <w:t xml:space="preserve"> per property (allowance);</w:t>
            </w:r>
          </w:p>
          <w:p w:rsidR="00256355" w:rsidRPr="008B148B" w:rsidRDefault="003A14DC" w:rsidP="00441E4D">
            <w:pPr>
              <w:pStyle w:val="Tablea"/>
            </w:pPr>
            <w:r w:rsidRPr="008B148B">
              <w:t>(b)</w:t>
            </w:r>
            <w:r w:rsidRPr="008B148B">
              <w:tab/>
              <w:t xml:space="preserve">over 200 </w:t>
            </w:r>
            <w:proofErr w:type="spellStart"/>
            <w:r w:rsidRPr="008B148B">
              <w:t>kL</w:t>
            </w:r>
            <w:proofErr w:type="spellEnd"/>
          </w:p>
        </w:tc>
        <w:tc>
          <w:tcPr>
            <w:tcW w:w="3799" w:type="dxa"/>
            <w:tcBorders>
              <w:bottom w:val="single" w:sz="12" w:space="0" w:color="auto"/>
            </w:tcBorders>
            <w:shd w:val="clear" w:color="auto" w:fill="auto"/>
          </w:tcPr>
          <w:p w:rsidR="00256355" w:rsidRPr="008B148B" w:rsidRDefault="00B86FDC" w:rsidP="00EB3EF5">
            <w:pPr>
              <w:pStyle w:val="Tabletext"/>
              <w:jc w:val="right"/>
            </w:pPr>
            <w:r w:rsidRPr="008B148B">
              <w:br/>
            </w:r>
          </w:p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Nil</w:t>
            </w:r>
          </w:p>
          <w:p w:rsidR="00256355" w:rsidRPr="008B148B" w:rsidRDefault="00EB3EF5" w:rsidP="00EB3EF5">
            <w:pPr>
              <w:pStyle w:val="Tabletext"/>
              <w:jc w:val="right"/>
            </w:pPr>
            <w:r w:rsidRPr="008B148B">
              <w:t>$2</w:t>
            </w:r>
            <w:r w:rsidR="00E95DBE" w:rsidRPr="008B148B">
              <w:t>.83</w:t>
            </w:r>
            <w:r w:rsidRPr="008B148B">
              <w:t>76</w:t>
            </w:r>
          </w:p>
        </w:tc>
      </w:tr>
    </w:tbl>
    <w:p w:rsidR="00256355" w:rsidRPr="008B148B" w:rsidRDefault="00256355" w:rsidP="00256355">
      <w:pPr>
        <w:pStyle w:val="Tabletext"/>
      </w:pPr>
    </w:p>
    <w:p w:rsidR="00256355" w:rsidRPr="008B148B" w:rsidRDefault="00256355" w:rsidP="00256355">
      <w:pPr>
        <w:pStyle w:val="ActHead5"/>
      </w:pPr>
      <w:bookmarkStart w:id="24" w:name="_Toc359831149"/>
      <w:r w:rsidRPr="008B148B">
        <w:rPr>
          <w:rStyle w:val="CharSectno"/>
        </w:rPr>
        <w:t>2</w:t>
      </w:r>
      <w:r w:rsidRPr="008B148B">
        <w:t xml:space="preserve">  Calculation of kilolitres</w:t>
      </w:r>
      <w:bookmarkEnd w:id="24"/>
    </w:p>
    <w:p w:rsidR="00256355" w:rsidRPr="008B148B" w:rsidRDefault="00EF17C9" w:rsidP="00256355">
      <w:pPr>
        <w:pStyle w:val="subsection"/>
      </w:pPr>
      <w:r w:rsidRPr="008B148B">
        <w:tab/>
      </w:r>
      <w:r w:rsidRPr="008B148B">
        <w:tab/>
        <w:t>For item</w:t>
      </w:r>
      <w:r w:rsidR="008B148B" w:rsidRPr="008B148B">
        <w:t> </w:t>
      </w:r>
      <w:r w:rsidR="00256355" w:rsidRPr="008B148B">
        <w:t>6 of the table in clause</w:t>
      </w:r>
      <w:r w:rsidR="008B148B" w:rsidRPr="008B148B">
        <w:t> </w:t>
      </w:r>
      <w:r w:rsidR="000079E2" w:rsidRPr="008B148B">
        <w:t>1</w:t>
      </w:r>
      <w:r w:rsidR="00256355" w:rsidRPr="008B148B">
        <w:t>, the number of kilolitres used in a period for a property is worked out using the following formula:</w:t>
      </w:r>
    </w:p>
    <w:p w:rsidR="00256355" w:rsidRPr="008B148B" w:rsidRDefault="00061C30" w:rsidP="00061C30">
      <w:pPr>
        <w:pStyle w:val="subsection"/>
      </w:pPr>
      <w:bookmarkStart w:id="25" w:name="BKCheck15B_4"/>
      <w:bookmarkEnd w:id="25"/>
      <w:r w:rsidRPr="008B148B">
        <w:lastRenderedPageBreak/>
        <w:tab/>
      </w:r>
      <w:r w:rsidRPr="008B148B">
        <w:tab/>
      </w:r>
      <w:r w:rsidR="00256355" w:rsidRPr="008B148B">
        <w:object w:dxaOrig="42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75pt;height:50.1pt" o:ole="">
            <v:imagedata r:id="rId26" o:title=""/>
          </v:shape>
          <o:OLEObject Type="Embed" ProgID="Equation.DSMT4" ShapeID="_x0000_i1025" DrawAspect="Content" ObjectID="_1433924537" r:id="rId27"/>
        </w:object>
      </w:r>
    </w:p>
    <w:p w:rsidR="00256355" w:rsidRPr="008B148B" w:rsidRDefault="00256355" w:rsidP="00256355">
      <w:pPr>
        <w:pStyle w:val="ActHead5"/>
      </w:pPr>
      <w:bookmarkStart w:id="26" w:name="_Toc359831150"/>
      <w:r w:rsidRPr="008B148B">
        <w:rPr>
          <w:rStyle w:val="CharSectno"/>
        </w:rPr>
        <w:t>3</w:t>
      </w:r>
      <w:r w:rsidRPr="008B148B">
        <w:t xml:space="preserve">  Discharge factor</w:t>
      </w:r>
      <w:bookmarkEnd w:id="26"/>
    </w:p>
    <w:p w:rsidR="00256355" w:rsidRPr="008B148B" w:rsidRDefault="00256355" w:rsidP="00256355">
      <w:pPr>
        <w:pStyle w:val="subsection"/>
      </w:pPr>
      <w:r w:rsidRPr="008B148B">
        <w:tab/>
        <w:t>(1)</w:t>
      </w:r>
      <w:r w:rsidRPr="008B148B">
        <w:tab/>
        <w:t>The Authority may</w:t>
      </w:r>
      <w:r w:rsidR="00D11336" w:rsidRPr="008B148B">
        <w:t xml:space="preserve"> </w:t>
      </w:r>
      <w:r w:rsidRPr="008B148B">
        <w:t xml:space="preserve">estimate a percentage (the </w:t>
      </w:r>
      <w:r w:rsidRPr="008B148B">
        <w:rPr>
          <w:b/>
          <w:i/>
        </w:rPr>
        <w:t>discharge factor</w:t>
      </w:r>
      <w:r w:rsidRPr="008B148B">
        <w:t>) of water that has been discharged into the Authority’s sewer in a period for a property.</w:t>
      </w:r>
    </w:p>
    <w:p w:rsidR="00256355" w:rsidRPr="008B148B" w:rsidRDefault="00256355" w:rsidP="00256355">
      <w:pPr>
        <w:pStyle w:val="subsection"/>
      </w:pPr>
      <w:r w:rsidRPr="008B148B">
        <w:tab/>
        <w:t>(2)</w:t>
      </w:r>
      <w:r w:rsidRPr="008B148B">
        <w:tab/>
        <w:t>The Authority must consult with the owner or occupier of the property about the discharge factor for the property.</w:t>
      </w:r>
    </w:p>
    <w:p w:rsidR="00256355" w:rsidRPr="008B148B" w:rsidRDefault="00256355" w:rsidP="00256355">
      <w:pPr>
        <w:pStyle w:val="subsection"/>
      </w:pPr>
      <w:r w:rsidRPr="008B148B">
        <w:tab/>
        <w:t>(3)</w:t>
      </w:r>
      <w:r w:rsidRPr="008B148B">
        <w:tab/>
        <w:t xml:space="preserve">If the Authority does not estimate a discharge factor under </w:t>
      </w:r>
      <w:r w:rsidR="008B148B" w:rsidRPr="008B148B">
        <w:t>subclause (</w:t>
      </w:r>
      <w:r w:rsidRPr="008B148B">
        <w:t>1), the property’s discharge factor is 95%.</w:t>
      </w:r>
    </w:p>
    <w:p w:rsidR="00256355" w:rsidRPr="008B148B" w:rsidRDefault="00256355" w:rsidP="00256355">
      <w:pPr>
        <w:pStyle w:val="ActHead1"/>
        <w:pageBreakBefore/>
      </w:pPr>
      <w:bookmarkStart w:id="27" w:name="_Toc359831151"/>
      <w:r w:rsidRPr="008B148B">
        <w:rPr>
          <w:rStyle w:val="CharChapNo"/>
        </w:rPr>
        <w:lastRenderedPageBreak/>
        <w:t>Schedule</w:t>
      </w:r>
      <w:r w:rsidR="008B148B" w:rsidRPr="008B148B">
        <w:rPr>
          <w:rStyle w:val="CharChapNo"/>
        </w:rPr>
        <w:t> </w:t>
      </w:r>
      <w:r w:rsidRPr="008B148B">
        <w:rPr>
          <w:rStyle w:val="CharChapNo"/>
        </w:rPr>
        <w:t>4</w:t>
      </w:r>
      <w:r w:rsidRPr="008B148B">
        <w:t>—</w:t>
      </w:r>
      <w:r w:rsidRPr="008B148B">
        <w:rPr>
          <w:rStyle w:val="CharChapText"/>
        </w:rPr>
        <w:t>Building application fees</w:t>
      </w:r>
      <w:r w:rsidR="002A2F2D" w:rsidRPr="008B148B">
        <w:rPr>
          <w:rStyle w:val="CharChapText"/>
        </w:rPr>
        <w:t xml:space="preserve"> (financial year commencing on 1</w:t>
      </w:r>
      <w:r w:rsidR="008B148B" w:rsidRPr="008B148B">
        <w:rPr>
          <w:rStyle w:val="CharChapText"/>
        </w:rPr>
        <w:t> </w:t>
      </w:r>
      <w:r w:rsidR="002A2F2D" w:rsidRPr="008B148B">
        <w:rPr>
          <w:rStyle w:val="CharChapText"/>
        </w:rPr>
        <w:t>July 2013)</w:t>
      </w:r>
      <w:bookmarkEnd w:id="27"/>
    </w:p>
    <w:p w:rsidR="00256355" w:rsidRPr="008B148B" w:rsidRDefault="00256355" w:rsidP="00256355">
      <w:pPr>
        <w:pStyle w:val="notemargin"/>
      </w:pPr>
      <w:r w:rsidRPr="008B148B">
        <w:t>Note:</w:t>
      </w:r>
      <w:r w:rsidRPr="008B148B">
        <w:tab/>
        <w:t>See paragraph</w:t>
      </w:r>
      <w:r w:rsidR="008B148B" w:rsidRPr="008B148B">
        <w:t> </w:t>
      </w:r>
      <w:r w:rsidRPr="008B148B">
        <w:t>7(2)(d)</w:t>
      </w:r>
      <w:r w:rsidR="0078525B" w:rsidRPr="008B148B">
        <w:t>.</w:t>
      </w:r>
    </w:p>
    <w:p w:rsidR="00256355" w:rsidRPr="008B148B" w:rsidRDefault="00256355" w:rsidP="00256355">
      <w:pPr>
        <w:pStyle w:val="Header"/>
      </w:pPr>
      <w:r w:rsidRPr="008B148B">
        <w:rPr>
          <w:rStyle w:val="CharPartNo"/>
        </w:rPr>
        <w:t xml:space="preserve"> </w:t>
      </w:r>
      <w:r w:rsidRPr="008B148B">
        <w:rPr>
          <w:rStyle w:val="CharPartText"/>
        </w:rPr>
        <w:t xml:space="preserve"> </w:t>
      </w:r>
    </w:p>
    <w:p w:rsidR="00FB366E" w:rsidRPr="008B148B" w:rsidRDefault="00FB366E" w:rsidP="00FB366E">
      <w:pPr>
        <w:pStyle w:val="Header"/>
      </w:pPr>
      <w:r w:rsidRPr="008B148B">
        <w:rPr>
          <w:rStyle w:val="CharDivNo"/>
        </w:rPr>
        <w:t xml:space="preserve"> </w:t>
      </w:r>
      <w:r w:rsidRPr="008B148B">
        <w:rPr>
          <w:rStyle w:val="CharDivText"/>
        </w:rPr>
        <w:t xml:space="preserve"> </w:t>
      </w:r>
    </w:p>
    <w:p w:rsidR="00256355" w:rsidRPr="008B148B" w:rsidRDefault="00256355" w:rsidP="009D1FD1">
      <w:pPr>
        <w:pStyle w:val="ActHead5"/>
      </w:pPr>
      <w:bookmarkStart w:id="28" w:name="_Toc359831152"/>
      <w:r w:rsidRPr="008B148B">
        <w:rPr>
          <w:rStyle w:val="CharSectno"/>
        </w:rPr>
        <w:t>1</w:t>
      </w:r>
      <w:r w:rsidRPr="008B148B">
        <w:t xml:space="preserve">  Building application fees</w:t>
      </w:r>
      <w:bookmarkEnd w:id="28"/>
    </w:p>
    <w:p w:rsidR="00256355" w:rsidRPr="008B148B" w:rsidRDefault="00256355" w:rsidP="00256355">
      <w:pPr>
        <w:pStyle w:val="subsection"/>
      </w:pPr>
      <w:r w:rsidRPr="008B148B">
        <w:tab/>
      </w:r>
      <w:r w:rsidRPr="008B148B">
        <w:tab/>
        <w:t>The following table sets out building application fees related to the provision of water and sewerage services.</w:t>
      </w:r>
    </w:p>
    <w:p w:rsidR="00256355" w:rsidRPr="008B148B" w:rsidRDefault="00256355" w:rsidP="0025635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256355" w:rsidRPr="008B148B" w:rsidTr="00441E4D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>Building application fees</w:t>
            </w:r>
          </w:p>
        </w:tc>
      </w:tr>
      <w:tr w:rsidR="00256355" w:rsidRPr="008B148B" w:rsidTr="00441E4D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>Type of building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F970C4">
            <w:pPr>
              <w:pStyle w:val="TableHeading"/>
              <w:jc w:val="right"/>
            </w:pPr>
            <w:r w:rsidRPr="008B148B">
              <w:t>Fee</w:t>
            </w:r>
          </w:p>
        </w:tc>
      </w:tr>
      <w:tr w:rsidR="00256355" w:rsidRPr="008B148B" w:rsidTr="00441E4D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Building plans to construct a new residential building or alter an existing residential building (charge is for each residential unit)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F970C4">
            <w:pPr>
              <w:pStyle w:val="Tabletext"/>
              <w:jc w:val="right"/>
            </w:pPr>
            <w:r w:rsidRPr="008B148B">
              <w:t>$117.80</w:t>
            </w:r>
          </w:p>
        </w:tc>
      </w:tr>
      <w:tr w:rsidR="00256355" w:rsidRPr="008B148B" w:rsidTr="00441E4D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2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Minor building fee for approval of an outbuilding to a single residential property, including pools, garages and pergolas (in sewered areas only)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F970C4">
            <w:pPr>
              <w:pStyle w:val="Tabletext"/>
              <w:jc w:val="right"/>
            </w:pPr>
            <w:r w:rsidRPr="008B148B">
              <w:t>$34.40</w:t>
            </w:r>
          </w:p>
        </w:tc>
      </w:tr>
      <w:tr w:rsidR="00256355" w:rsidRPr="008B148B" w:rsidTr="00441E4D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3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Building plans for multi</w:t>
            </w:r>
            <w:r w:rsidR="008B148B">
              <w:noBreakHyphen/>
            </w:r>
            <w:r w:rsidRPr="008B148B">
              <w:t>residential units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F970C4">
            <w:pPr>
              <w:pStyle w:val="Tabletext"/>
              <w:jc w:val="right"/>
            </w:pPr>
            <w:r w:rsidRPr="008B148B">
              <w:t>$117.80 per unit</w:t>
            </w:r>
          </w:p>
        </w:tc>
      </w:tr>
      <w:tr w:rsidR="00256355" w:rsidRPr="008B148B" w:rsidTr="00441E4D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4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Building plans for buildings other than residential and multi</w:t>
            </w:r>
            <w:r w:rsidR="008B148B">
              <w:noBreakHyphen/>
            </w:r>
            <w:r w:rsidRPr="008B148B">
              <w:t>residential units (construct new building/alter existing building) at a cost of: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(a)</w:t>
            </w:r>
            <w:r w:rsidRPr="008B148B">
              <w:tab/>
              <w:t>not over $22</w:t>
            </w:r>
            <w:r w:rsidR="008B148B" w:rsidRPr="008B148B">
              <w:t> </w:t>
            </w:r>
            <w:r w:rsidRPr="008B148B">
              <w:t>500 (sewered area only);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(b)</w:t>
            </w:r>
            <w:r w:rsidRPr="008B148B">
              <w:tab/>
              <w:t>over $22</w:t>
            </w:r>
            <w:r w:rsidR="008B148B" w:rsidRPr="008B148B">
              <w:t> </w:t>
            </w:r>
            <w:r w:rsidRPr="008B148B">
              <w:t>500 but not over $200</w:t>
            </w:r>
            <w:r w:rsidR="008B148B" w:rsidRPr="008B148B">
              <w:t> </w:t>
            </w:r>
            <w:r w:rsidRPr="008B148B">
              <w:t>000;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(c)</w:t>
            </w:r>
            <w:r w:rsidRPr="008B148B">
              <w:tab/>
              <w:t>over $200</w:t>
            </w:r>
            <w:r w:rsidR="008B148B" w:rsidRPr="008B148B">
              <w:t> </w:t>
            </w:r>
            <w:r w:rsidRPr="008B148B">
              <w:t>000 but not over $500</w:t>
            </w:r>
            <w:r w:rsidR="008B148B" w:rsidRPr="008B148B">
              <w:t> </w:t>
            </w:r>
            <w:r w:rsidRPr="008B148B">
              <w:t>000;</w:t>
            </w:r>
          </w:p>
          <w:p w:rsidR="00256355" w:rsidRPr="008B148B" w:rsidRDefault="00256355" w:rsidP="00747FE8">
            <w:pPr>
              <w:pStyle w:val="Tablea"/>
            </w:pPr>
            <w:r w:rsidRPr="008B148B">
              <w:t>(d)</w:t>
            </w:r>
            <w:r w:rsidRPr="008B148B">
              <w:tab/>
              <w:t>over $500</w:t>
            </w:r>
            <w:r w:rsidR="008B148B" w:rsidRPr="008B148B">
              <w:t> </w:t>
            </w:r>
            <w:r w:rsidRPr="008B148B">
              <w:t>000 but not over $1</w:t>
            </w:r>
            <w:r w:rsidR="00747FE8" w:rsidRPr="008B148B">
              <w:t xml:space="preserve"> million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256355" w:rsidP="00F970C4">
            <w:pPr>
              <w:pStyle w:val="Tabletext"/>
              <w:jc w:val="right"/>
            </w:pPr>
            <w:r w:rsidRPr="008B148B">
              <w:br/>
            </w:r>
            <w:r w:rsidRPr="008B148B">
              <w:br/>
            </w:r>
            <w:r w:rsidRPr="008B148B">
              <w:br/>
            </w:r>
          </w:p>
          <w:p w:rsidR="00256355" w:rsidRPr="008B148B" w:rsidRDefault="00256355" w:rsidP="00F970C4">
            <w:pPr>
              <w:pStyle w:val="Tabletext"/>
              <w:jc w:val="right"/>
            </w:pPr>
            <w:r w:rsidRPr="008B148B">
              <w:t>$25.00</w:t>
            </w:r>
          </w:p>
          <w:p w:rsidR="00256355" w:rsidRPr="008B148B" w:rsidRDefault="00256355" w:rsidP="00F970C4">
            <w:pPr>
              <w:pStyle w:val="Tabletext"/>
              <w:jc w:val="right"/>
            </w:pPr>
            <w:r w:rsidRPr="008B148B">
              <w:t>$85.00</w:t>
            </w:r>
          </w:p>
          <w:p w:rsidR="00256355" w:rsidRPr="008B148B" w:rsidRDefault="00256355" w:rsidP="00F970C4">
            <w:pPr>
              <w:pStyle w:val="Tabletext"/>
              <w:jc w:val="right"/>
            </w:pPr>
            <w:r w:rsidRPr="008B148B">
              <w:t>$330.00</w:t>
            </w:r>
          </w:p>
          <w:p w:rsidR="00256355" w:rsidRPr="008B148B" w:rsidRDefault="00256355" w:rsidP="00F970C4">
            <w:pPr>
              <w:pStyle w:val="Tabletext"/>
              <w:jc w:val="right"/>
            </w:pPr>
            <w:r w:rsidRPr="008B148B">
              <w:t>$550.00</w:t>
            </w:r>
          </w:p>
        </w:tc>
      </w:tr>
      <w:tr w:rsidR="00256355" w:rsidRPr="008B148B" w:rsidTr="00F970C4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5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256355" w:rsidP="009B1870">
            <w:pPr>
              <w:pStyle w:val="Tabletext"/>
            </w:pPr>
            <w:r w:rsidRPr="008B148B">
              <w:t>Building plans for buildings other than residential and multi</w:t>
            </w:r>
            <w:r w:rsidR="008B148B">
              <w:noBreakHyphen/>
            </w:r>
            <w:r w:rsidRPr="008B148B">
              <w:t>residential u</w:t>
            </w:r>
            <w:r w:rsidR="001126AE" w:rsidRPr="008B148B">
              <w:t xml:space="preserve">nits (construct new building or </w:t>
            </w:r>
            <w:r w:rsidRPr="008B148B">
              <w:t xml:space="preserve">alter existing building) </w:t>
            </w:r>
            <w:r w:rsidR="009B1870" w:rsidRPr="008B148B">
              <w:t>if</w:t>
            </w:r>
            <w:r w:rsidRPr="008B148B">
              <w:t xml:space="preserve"> t</w:t>
            </w:r>
            <w:r w:rsidR="00F970C4" w:rsidRPr="008B148B">
              <w:t>he cost is more than $1 million and not more than $10</w:t>
            </w:r>
            <w:r w:rsidR="00747FE8" w:rsidRPr="008B148B">
              <w:t xml:space="preserve"> </w:t>
            </w:r>
            <w:r w:rsidR="00F970C4" w:rsidRPr="008B148B">
              <w:t>million</w:t>
            </w:r>
          </w:p>
        </w:tc>
        <w:tc>
          <w:tcPr>
            <w:tcW w:w="3799" w:type="dxa"/>
            <w:shd w:val="clear" w:color="auto" w:fill="auto"/>
          </w:tcPr>
          <w:p w:rsidR="00256355" w:rsidRPr="008B148B" w:rsidRDefault="009B1870" w:rsidP="00F970C4">
            <w:pPr>
              <w:pStyle w:val="Tablea"/>
              <w:jc w:val="right"/>
            </w:pPr>
            <w:r w:rsidRPr="008B148B">
              <w:t>$0.90 per $1</w:t>
            </w:r>
            <w:r w:rsidR="008B148B" w:rsidRPr="008B148B">
              <w:t> </w:t>
            </w:r>
            <w:r w:rsidRPr="008B148B">
              <w:t>000</w:t>
            </w:r>
          </w:p>
        </w:tc>
      </w:tr>
      <w:tr w:rsidR="00F970C4" w:rsidRPr="008B148B" w:rsidTr="00441E4D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F970C4" w:rsidRPr="008B148B" w:rsidRDefault="00F970C4" w:rsidP="00441E4D">
            <w:pPr>
              <w:pStyle w:val="Tabletext"/>
            </w:pPr>
            <w:r w:rsidRPr="008B148B">
              <w:t>6</w:t>
            </w:r>
          </w:p>
        </w:tc>
        <w:tc>
          <w:tcPr>
            <w:tcW w:w="3799" w:type="dxa"/>
            <w:tcBorders>
              <w:bottom w:val="single" w:sz="12" w:space="0" w:color="auto"/>
            </w:tcBorders>
            <w:shd w:val="clear" w:color="auto" w:fill="auto"/>
          </w:tcPr>
          <w:p w:rsidR="00F970C4" w:rsidRPr="008B148B" w:rsidRDefault="00F970C4" w:rsidP="009B1870">
            <w:pPr>
              <w:pStyle w:val="Tabletext"/>
            </w:pPr>
            <w:r w:rsidRPr="008B148B">
              <w:t>Building plans for buildings other than residential and multi</w:t>
            </w:r>
            <w:r w:rsidR="008B148B">
              <w:noBreakHyphen/>
            </w:r>
            <w:r w:rsidRPr="008B148B">
              <w:t>residential u</w:t>
            </w:r>
            <w:r w:rsidR="001126AE" w:rsidRPr="008B148B">
              <w:t xml:space="preserve">nits (construct new building or </w:t>
            </w:r>
            <w:r w:rsidRPr="008B148B">
              <w:t>alter existing building) if the cost is more than $10 million</w:t>
            </w:r>
          </w:p>
        </w:tc>
        <w:tc>
          <w:tcPr>
            <w:tcW w:w="3799" w:type="dxa"/>
            <w:tcBorders>
              <w:bottom w:val="single" w:sz="12" w:space="0" w:color="auto"/>
            </w:tcBorders>
            <w:shd w:val="clear" w:color="auto" w:fill="auto"/>
          </w:tcPr>
          <w:p w:rsidR="00F970C4" w:rsidRPr="008B148B" w:rsidRDefault="00F970C4" w:rsidP="00F970C4">
            <w:pPr>
              <w:pStyle w:val="Tablea"/>
              <w:jc w:val="right"/>
            </w:pPr>
            <w:r w:rsidRPr="008B148B">
              <w:t>$9</w:t>
            </w:r>
            <w:r w:rsidR="008B148B" w:rsidRPr="008B148B">
              <w:t> </w:t>
            </w:r>
            <w:r w:rsidRPr="008B148B">
              <w:t>000.00</w:t>
            </w:r>
          </w:p>
          <w:p w:rsidR="00F970C4" w:rsidRPr="008B148B" w:rsidRDefault="00F970C4" w:rsidP="00F970C4">
            <w:pPr>
              <w:pStyle w:val="Tablea"/>
              <w:jc w:val="right"/>
            </w:pPr>
            <w:r w:rsidRPr="008B148B">
              <w:t>and</w:t>
            </w:r>
          </w:p>
          <w:p w:rsidR="00F970C4" w:rsidRPr="008B148B" w:rsidRDefault="00F970C4" w:rsidP="00F970C4">
            <w:pPr>
              <w:pStyle w:val="Tablea"/>
              <w:jc w:val="right"/>
            </w:pPr>
            <w:r w:rsidRPr="008B148B">
              <w:t>$0.25 per $1</w:t>
            </w:r>
            <w:r w:rsidR="008B148B" w:rsidRPr="008B148B">
              <w:t> </w:t>
            </w:r>
            <w:r w:rsidRPr="008B148B">
              <w:t>000 over $10 million</w:t>
            </w:r>
          </w:p>
        </w:tc>
      </w:tr>
    </w:tbl>
    <w:p w:rsidR="00256355" w:rsidRPr="008B148B" w:rsidRDefault="00256355" w:rsidP="00256355">
      <w:pPr>
        <w:pStyle w:val="Tabletext"/>
      </w:pPr>
    </w:p>
    <w:p w:rsidR="00256355" w:rsidRPr="008B148B" w:rsidRDefault="00256355" w:rsidP="00256355">
      <w:pPr>
        <w:pStyle w:val="ActHead1"/>
        <w:pageBreakBefore/>
      </w:pPr>
      <w:bookmarkStart w:id="29" w:name="_Toc359831153"/>
      <w:r w:rsidRPr="008B148B">
        <w:rPr>
          <w:rStyle w:val="CharChapNo"/>
        </w:rPr>
        <w:lastRenderedPageBreak/>
        <w:t>Schedule</w:t>
      </w:r>
      <w:r w:rsidR="008B148B" w:rsidRPr="008B148B">
        <w:rPr>
          <w:rStyle w:val="CharChapNo"/>
        </w:rPr>
        <w:t> </w:t>
      </w:r>
      <w:r w:rsidRPr="008B148B">
        <w:rPr>
          <w:rStyle w:val="CharChapNo"/>
        </w:rPr>
        <w:t>5</w:t>
      </w:r>
      <w:r w:rsidRPr="008B148B">
        <w:t>—</w:t>
      </w:r>
      <w:r w:rsidRPr="008B148B">
        <w:rPr>
          <w:rStyle w:val="CharChapText"/>
        </w:rPr>
        <w:t>Other fees</w:t>
      </w:r>
      <w:r w:rsidR="002A2F2D" w:rsidRPr="008B148B">
        <w:rPr>
          <w:rStyle w:val="CharChapText"/>
        </w:rPr>
        <w:t xml:space="preserve"> (financial year commencing on 1</w:t>
      </w:r>
      <w:r w:rsidR="008B148B" w:rsidRPr="008B148B">
        <w:rPr>
          <w:rStyle w:val="CharChapText"/>
        </w:rPr>
        <w:t> </w:t>
      </w:r>
      <w:r w:rsidR="002A2F2D" w:rsidRPr="008B148B">
        <w:rPr>
          <w:rStyle w:val="CharChapText"/>
        </w:rPr>
        <w:t>July 2013)</w:t>
      </w:r>
      <w:bookmarkEnd w:id="29"/>
    </w:p>
    <w:p w:rsidR="00256355" w:rsidRPr="008B148B" w:rsidRDefault="00256355" w:rsidP="00256355">
      <w:pPr>
        <w:pStyle w:val="notemargin"/>
      </w:pPr>
      <w:r w:rsidRPr="008B148B">
        <w:t>Note:</w:t>
      </w:r>
      <w:r w:rsidRPr="008B148B">
        <w:tab/>
        <w:t>See paragraph</w:t>
      </w:r>
      <w:r w:rsidR="008B148B" w:rsidRPr="008B148B">
        <w:t> </w:t>
      </w:r>
      <w:r w:rsidRPr="008B148B">
        <w:t>7(2)(e)</w:t>
      </w:r>
      <w:r w:rsidR="00C001F2" w:rsidRPr="008B148B">
        <w:t>.</w:t>
      </w:r>
    </w:p>
    <w:p w:rsidR="00256355" w:rsidRPr="008B148B" w:rsidRDefault="00256355" w:rsidP="00256355">
      <w:pPr>
        <w:pStyle w:val="Header"/>
      </w:pPr>
      <w:bookmarkStart w:id="30" w:name="f_Check_Lines_below"/>
      <w:bookmarkEnd w:id="30"/>
      <w:r w:rsidRPr="008B148B">
        <w:rPr>
          <w:rStyle w:val="CharPartNo"/>
        </w:rPr>
        <w:t xml:space="preserve"> </w:t>
      </w:r>
      <w:r w:rsidRPr="008B148B">
        <w:rPr>
          <w:rStyle w:val="CharPartText"/>
        </w:rPr>
        <w:t xml:space="preserve"> </w:t>
      </w:r>
    </w:p>
    <w:p w:rsidR="00FB366E" w:rsidRPr="008B148B" w:rsidRDefault="00FB366E" w:rsidP="00FB366E">
      <w:pPr>
        <w:pStyle w:val="Header"/>
      </w:pPr>
      <w:r w:rsidRPr="008B148B">
        <w:rPr>
          <w:rStyle w:val="CharDivNo"/>
        </w:rPr>
        <w:t xml:space="preserve"> </w:t>
      </w:r>
      <w:r w:rsidRPr="008B148B">
        <w:rPr>
          <w:rStyle w:val="CharDivText"/>
        </w:rPr>
        <w:t xml:space="preserve"> </w:t>
      </w:r>
    </w:p>
    <w:p w:rsidR="00256355" w:rsidRPr="008B148B" w:rsidRDefault="00256355" w:rsidP="009D1FD1">
      <w:pPr>
        <w:pStyle w:val="ActHead5"/>
      </w:pPr>
      <w:bookmarkStart w:id="31" w:name="_Toc359831154"/>
      <w:r w:rsidRPr="008B148B">
        <w:rPr>
          <w:rStyle w:val="CharSectno"/>
        </w:rPr>
        <w:t>1</w:t>
      </w:r>
      <w:r w:rsidRPr="008B148B">
        <w:t xml:space="preserve">  Other fees</w:t>
      </w:r>
      <w:bookmarkEnd w:id="31"/>
    </w:p>
    <w:p w:rsidR="00256355" w:rsidRPr="008B148B" w:rsidRDefault="00256355" w:rsidP="00256355">
      <w:pPr>
        <w:pStyle w:val="subsection"/>
      </w:pPr>
      <w:r w:rsidRPr="008B148B">
        <w:tab/>
      </w:r>
      <w:r w:rsidRPr="008B148B">
        <w:tab/>
        <w:t>The following table sets out other fees related to the provision of water and sewerage services.</w:t>
      </w:r>
    </w:p>
    <w:p w:rsidR="00256355" w:rsidRPr="008B148B" w:rsidRDefault="00256355" w:rsidP="0025635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802"/>
        <w:gridCol w:w="1796"/>
      </w:tblGrid>
      <w:tr w:rsidR="00256355" w:rsidRPr="008B148B" w:rsidTr="00441E4D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>Other fees</w:t>
            </w:r>
          </w:p>
        </w:tc>
      </w:tr>
      <w:tr w:rsidR="00256355" w:rsidRPr="008B148B" w:rsidTr="00441E4D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Heading"/>
            </w:pPr>
            <w:r w:rsidRPr="008B148B">
              <w:t>Item</w:t>
            </w:r>
          </w:p>
        </w:tc>
        <w:tc>
          <w:tcPr>
            <w:tcW w:w="58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EB3EF5">
            <w:pPr>
              <w:pStyle w:val="TableHeading"/>
            </w:pPr>
            <w:r w:rsidRPr="008B148B">
              <w:t>Type of service</w:t>
            </w:r>
          </w:p>
        </w:tc>
        <w:tc>
          <w:tcPr>
            <w:tcW w:w="179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56355" w:rsidRPr="008B148B" w:rsidRDefault="00EB3EF5" w:rsidP="00EB3EF5">
            <w:pPr>
              <w:pStyle w:val="TableHeading"/>
              <w:jc w:val="right"/>
            </w:pPr>
            <w:r w:rsidRPr="008B148B">
              <w:t>Fee</w:t>
            </w:r>
          </w:p>
        </w:tc>
      </w:tr>
      <w:tr w:rsidR="00256355" w:rsidRPr="008B148B" w:rsidTr="00441E4D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1</w:t>
            </w:r>
          </w:p>
        </w:tc>
        <w:tc>
          <w:tcPr>
            <w:tcW w:w="5802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Relocation of service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auto"/>
          </w:tcPr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quoted cost</w:t>
            </w:r>
          </w:p>
        </w:tc>
      </w:tr>
      <w:tr w:rsidR="00256355" w:rsidRPr="008B148B" w:rsidTr="00441E4D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2</w:t>
            </w:r>
          </w:p>
        </w:tc>
        <w:tc>
          <w:tcPr>
            <w:tcW w:w="5802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Disconnection or reconnection of water service</w:t>
            </w:r>
          </w:p>
        </w:tc>
        <w:tc>
          <w:tcPr>
            <w:tcW w:w="1796" w:type="dxa"/>
            <w:shd w:val="clear" w:color="auto" w:fill="auto"/>
          </w:tcPr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quoted cost</w:t>
            </w:r>
          </w:p>
        </w:tc>
      </w:tr>
      <w:tr w:rsidR="00256355" w:rsidRPr="008B148B" w:rsidTr="00441E4D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3</w:t>
            </w:r>
          </w:p>
        </w:tc>
        <w:tc>
          <w:tcPr>
            <w:tcW w:w="5802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Special meter readings for change of ownership/tenancy: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(a)</w:t>
            </w:r>
            <w:r w:rsidRPr="008B148B">
              <w:tab/>
              <w:t>within 7 days of being requested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(b)</w:t>
            </w:r>
            <w:r w:rsidRPr="008B148B">
              <w:tab/>
              <w:t>within 2 days of being requested</w:t>
            </w:r>
          </w:p>
        </w:tc>
        <w:tc>
          <w:tcPr>
            <w:tcW w:w="1796" w:type="dxa"/>
            <w:shd w:val="clear" w:color="auto" w:fill="auto"/>
          </w:tcPr>
          <w:p w:rsidR="00256355" w:rsidRPr="008B148B" w:rsidRDefault="00256355" w:rsidP="00EB3EF5">
            <w:pPr>
              <w:pStyle w:val="Tabletext"/>
              <w:jc w:val="right"/>
            </w:pPr>
          </w:p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$15.90</w:t>
            </w:r>
          </w:p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$53.40</w:t>
            </w:r>
          </w:p>
        </w:tc>
      </w:tr>
      <w:tr w:rsidR="00256355" w:rsidRPr="008B148B" w:rsidTr="00441E4D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4</w:t>
            </w:r>
          </w:p>
        </w:tc>
        <w:tc>
          <w:tcPr>
            <w:tcW w:w="5802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Advice of sale requests: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(a)</w:t>
            </w:r>
            <w:r w:rsidRPr="008B148B">
              <w:tab/>
              <w:t>electronic advice—standard;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(b)</w:t>
            </w:r>
            <w:r w:rsidRPr="008B148B">
              <w:tab/>
              <w:t>electronic advice—urgent;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(c)</w:t>
            </w:r>
            <w:r w:rsidRPr="008B148B">
              <w:tab/>
              <w:t>manual advice—standard;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(d)</w:t>
            </w:r>
            <w:r w:rsidRPr="008B148B">
              <w:tab/>
              <w:t>manual advice—urgent</w:t>
            </w:r>
          </w:p>
        </w:tc>
        <w:tc>
          <w:tcPr>
            <w:tcW w:w="1796" w:type="dxa"/>
            <w:shd w:val="clear" w:color="auto" w:fill="auto"/>
          </w:tcPr>
          <w:p w:rsidR="00256355" w:rsidRPr="008B148B" w:rsidRDefault="00256355" w:rsidP="00EB3EF5">
            <w:pPr>
              <w:pStyle w:val="Tabletext"/>
              <w:jc w:val="right"/>
            </w:pPr>
          </w:p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$42.20</w:t>
            </w:r>
          </w:p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$79.60</w:t>
            </w:r>
          </w:p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$72.40</w:t>
            </w:r>
          </w:p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$109.50</w:t>
            </w:r>
          </w:p>
        </w:tc>
      </w:tr>
      <w:tr w:rsidR="00256355" w:rsidRPr="008B148B" w:rsidTr="00441E4D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5</w:t>
            </w:r>
          </w:p>
        </w:tc>
        <w:tc>
          <w:tcPr>
            <w:tcW w:w="5802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Meter tests:</w:t>
            </w:r>
          </w:p>
          <w:p w:rsidR="00256355" w:rsidRPr="008B148B" w:rsidRDefault="005E4EE5" w:rsidP="00441E4D">
            <w:pPr>
              <w:pStyle w:val="Tablea"/>
            </w:pPr>
            <w:r w:rsidRPr="008B148B">
              <w:t>(a)</w:t>
            </w:r>
            <w:r w:rsidRPr="008B148B">
              <w:tab/>
              <w:t>20</w:t>
            </w:r>
            <w:r w:rsidR="00256355" w:rsidRPr="008B148B">
              <w:t xml:space="preserve"> to 25 mm meters;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(b)</w:t>
            </w:r>
            <w:r w:rsidRPr="008B148B">
              <w:tab/>
              <w:t>over 25 mm meters</w:t>
            </w:r>
          </w:p>
        </w:tc>
        <w:tc>
          <w:tcPr>
            <w:tcW w:w="1796" w:type="dxa"/>
            <w:shd w:val="clear" w:color="auto" w:fill="auto"/>
          </w:tcPr>
          <w:p w:rsidR="00256355" w:rsidRPr="008B148B" w:rsidRDefault="00256355" w:rsidP="00EB3EF5">
            <w:pPr>
              <w:pStyle w:val="Tabletext"/>
              <w:jc w:val="right"/>
            </w:pPr>
          </w:p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$102.00</w:t>
            </w:r>
          </w:p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actual cost</w:t>
            </w:r>
          </w:p>
        </w:tc>
      </w:tr>
      <w:tr w:rsidR="00256355" w:rsidRPr="008B148B" w:rsidTr="00441E4D">
        <w:tc>
          <w:tcPr>
            <w:tcW w:w="714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6</w:t>
            </w:r>
          </w:p>
        </w:tc>
        <w:tc>
          <w:tcPr>
            <w:tcW w:w="5802" w:type="dxa"/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Restoration of service after restriction: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(a)</w:t>
            </w:r>
            <w:r w:rsidRPr="008B148B">
              <w:tab/>
              <w:t>between 7 am and 4 pm any day except Saturday, Sunday and public holidays;</w:t>
            </w:r>
          </w:p>
          <w:p w:rsidR="00256355" w:rsidRPr="008B148B" w:rsidRDefault="00256355" w:rsidP="00441E4D">
            <w:pPr>
              <w:pStyle w:val="Tablea"/>
            </w:pPr>
            <w:r w:rsidRPr="008B148B">
              <w:t>(b)</w:t>
            </w:r>
            <w:r w:rsidRPr="008B148B">
              <w:tab/>
              <w:t>any other time</w:t>
            </w:r>
          </w:p>
        </w:tc>
        <w:tc>
          <w:tcPr>
            <w:tcW w:w="1796" w:type="dxa"/>
            <w:shd w:val="clear" w:color="auto" w:fill="auto"/>
          </w:tcPr>
          <w:p w:rsidR="00256355" w:rsidRPr="008B148B" w:rsidRDefault="00256355" w:rsidP="00EB3EF5">
            <w:pPr>
              <w:pStyle w:val="Tabletext"/>
              <w:jc w:val="right"/>
            </w:pPr>
          </w:p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$146.00</w:t>
            </w:r>
            <w:r w:rsidRPr="008B148B">
              <w:br/>
            </w:r>
          </w:p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$232.00</w:t>
            </w:r>
          </w:p>
        </w:tc>
      </w:tr>
      <w:tr w:rsidR="00256355" w:rsidRPr="008B148B" w:rsidTr="00441E4D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7</w:t>
            </w:r>
          </w:p>
        </w:tc>
        <w:tc>
          <w:tcPr>
            <w:tcW w:w="5802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Sewer connection charge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quoted cost</w:t>
            </w:r>
          </w:p>
        </w:tc>
      </w:tr>
      <w:tr w:rsidR="00256355" w:rsidRPr="008B148B" w:rsidTr="00441E4D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8</w:t>
            </w:r>
          </w:p>
        </w:tc>
        <w:tc>
          <w:tcPr>
            <w:tcW w:w="5802" w:type="dxa"/>
            <w:tcBorders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441E4D">
            <w:pPr>
              <w:pStyle w:val="Tabletext"/>
            </w:pPr>
            <w:r w:rsidRPr="008B148B">
              <w:t>Installation of sewer junction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shd w:val="clear" w:color="auto" w:fill="auto"/>
          </w:tcPr>
          <w:p w:rsidR="00256355" w:rsidRPr="008B148B" w:rsidRDefault="00256355" w:rsidP="00EB3EF5">
            <w:pPr>
              <w:pStyle w:val="Tabletext"/>
              <w:jc w:val="right"/>
            </w:pPr>
            <w:r w:rsidRPr="008B148B">
              <w:t>quoted cost</w:t>
            </w:r>
          </w:p>
        </w:tc>
      </w:tr>
    </w:tbl>
    <w:p w:rsidR="00256355" w:rsidRPr="008B148B" w:rsidRDefault="00256355" w:rsidP="00256355">
      <w:pPr>
        <w:pStyle w:val="Tabletext"/>
      </w:pPr>
    </w:p>
    <w:p w:rsidR="00256355" w:rsidRPr="008B148B" w:rsidRDefault="00256355" w:rsidP="00256355">
      <w:pPr>
        <w:pStyle w:val="notemargin"/>
      </w:pPr>
      <w:r w:rsidRPr="008B148B">
        <w:t>Note 1:</w:t>
      </w:r>
      <w:r w:rsidRPr="008B148B">
        <w:tab/>
        <w:t>For items</w:t>
      </w:r>
      <w:r w:rsidR="008B148B" w:rsidRPr="008B148B">
        <w:t> </w:t>
      </w:r>
      <w:r w:rsidRPr="008B148B">
        <w:t>1, 2, 7 and 8 of the table, the quoted cost is the cost quoted by the contractor engaged to perform the service.</w:t>
      </w:r>
    </w:p>
    <w:p w:rsidR="00256355" w:rsidRPr="008B148B" w:rsidRDefault="00256355" w:rsidP="00042DF3">
      <w:pPr>
        <w:pStyle w:val="notemargin"/>
      </w:pPr>
      <w:r w:rsidRPr="008B148B">
        <w:t>Note 2:</w:t>
      </w:r>
      <w:r w:rsidRPr="008B148B">
        <w:tab/>
        <w:t>For item</w:t>
      </w:r>
      <w:r w:rsidR="008B148B" w:rsidRPr="008B148B">
        <w:t> </w:t>
      </w:r>
      <w:r w:rsidRPr="008B148B">
        <w:t>5 of the table, the actual cost is the cost incurred in removing a meter and sending it for testing.</w:t>
      </w:r>
    </w:p>
    <w:p w:rsidR="00482CAA" w:rsidRPr="008B148B" w:rsidRDefault="00482CAA">
      <w:pPr>
        <w:sectPr w:rsidR="00482CAA" w:rsidRPr="008B148B" w:rsidSect="00F444B2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256355" w:rsidRPr="008B148B" w:rsidRDefault="00256355" w:rsidP="00482CAA">
      <w:pPr>
        <w:rPr>
          <w:b/>
          <w:i/>
        </w:rPr>
      </w:pPr>
    </w:p>
    <w:sectPr w:rsidR="00256355" w:rsidRPr="008B148B" w:rsidSect="00F444B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39" w:code="9"/>
      <w:pgMar w:top="1440" w:right="1797" w:bottom="1440" w:left="1797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DC" w:rsidRDefault="003A14DC" w:rsidP="00715914">
      <w:pPr>
        <w:spacing w:line="240" w:lineRule="auto"/>
      </w:pPr>
      <w:r>
        <w:separator/>
      </w:r>
    </w:p>
  </w:endnote>
  <w:endnote w:type="continuationSeparator" w:id="0">
    <w:p w:rsidR="003A14DC" w:rsidRDefault="003A14D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3A14DC" w:rsidRPr="00F444B2" w:rsidTr="00223295">
      <w:tc>
        <w:tcPr>
          <w:tcW w:w="8472" w:type="dxa"/>
        </w:tcPr>
        <w:p w:rsidR="003A14DC" w:rsidRPr="00F444B2" w:rsidRDefault="003A14DC" w:rsidP="00335BC6">
          <w:pPr>
            <w:jc w:val="right"/>
            <w:rPr>
              <w:rFonts w:cs="Times New Roman"/>
              <w:sz w:val="18"/>
            </w:rPr>
          </w:pPr>
        </w:p>
      </w:tc>
    </w:tr>
  </w:tbl>
  <w:p w:rsidR="003A14DC" w:rsidRPr="00F444B2" w:rsidRDefault="00F444B2" w:rsidP="00F444B2">
    <w:pPr>
      <w:pStyle w:val="Footer"/>
      <w:rPr>
        <w:sz w:val="18"/>
      </w:rPr>
    </w:pPr>
    <w:r>
      <w:rPr>
        <w:sz w:val="18"/>
      </w:rPr>
      <w:t>OPC60108</w:t>
    </w:r>
    <w:r w:rsidRPr="00F444B2">
      <w:rPr>
        <w:sz w:val="18"/>
      </w:rPr>
      <w:t xml:space="preserve"> - C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D1021D" w:rsidRDefault="003A14DC" w:rsidP="00441E4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A14DC" w:rsidTr="00441E4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441E4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441E4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5086C">
            <w:rPr>
              <w:i/>
              <w:sz w:val="18"/>
            </w:rPr>
            <w:t>Water and Sewerage Services Fees and Charges (Christmas Island)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441E4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086C"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A14DC" w:rsidTr="00441E4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A14DC" w:rsidRDefault="003A14DC" w:rsidP="00441E4D">
          <w:pPr>
            <w:rPr>
              <w:sz w:val="18"/>
            </w:rPr>
          </w:pPr>
        </w:p>
      </w:tc>
    </w:tr>
  </w:tbl>
  <w:p w:rsidR="003A14DC" w:rsidRPr="00D1021D" w:rsidRDefault="00F444B2" w:rsidP="00F444B2">
    <w:pPr>
      <w:rPr>
        <w:i/>
        <w:sz w:val="18"/>
      </w:rPr>
    </w:pPr>
    <w:r>
      <w:rPr>
        <w:i/>
        <w:sz w:val="18"/>
      </w:rPr>
      <w:t>OPC60108</w:t>
    </w:r>
    <w:r w:rsidRPr="00F444B2">
      <w:rPr>
        <w:rFonts w:cs="Times New Roman"/>
        <w:i/>
        <w:sz w:val="18"/>
      </w:rPr>
      <w:t xml:space="preserve"> - C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Default="003A14DC">
    <w:pPr>
      <w:pBdr>
        <w:top w:val="single" w:sz="6" w:space="1" w:color="auto"/>
      </w:pBdr>
      <w:rPr>
        <w:sz w:val="18"/>
      </w:rPr>
    </w:pPr>
  </w:p>
  <w:p w:rsidR="003A14DC" w:rsidRDefault="003A14DC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95086C">
      <w:rPr>
        <w:i/>
        <w:noProof/>
        <w:sz w:val="18"/>
      </w:rPr>
      <w:t>Water and Sewerage Services Fees and Charges (Christmas Island) Determination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95086C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95086C">
      <w:rPr>
        <w:i/>
        <w:noProof/>
        <w:sz w:val="18"/>
      </w:rPr>
      <w:t>13</w:t>
    </w:r>
    <w:r>
      <w:rPr>
        <w:i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F444B2" w:rsidRDefault="003A14DC" w:rsidP="004E063A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A14DC" w:rsidRPr="00F444B2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A14DC" w:rsidRPr="00F444B2" w:rsidRDefault="003A14DC" w:rsidP="00223295">
          <w:pPr>
            <w:spacing w:line="0" w:lineRule="atLeast"/>
            <w:rPr>
              <w:rFonts w:cs="Times New Roman"/>
              <w:sz w:val="18"/>
            </w:rPr>
          </w:pPr>
          <w:r w:rsidRPr="00F444B2">
            <w:rPr>
              <w:rFonts w:cs="Times New Roman"/>
              <w:i/>
              <w:sz w:val="18"/>
            </w:rPr>
            <w:fldChar w:fldCharType="begin"/>
          </w:r>
          <w:r w:rsidRPr="00F444B2">
            <w:rPr>
              <w:rFonts w:cs="Times New Roman"/>
              <w:i/>
              <w:sz w:val="18"/>
            </w:rPr>
            <w:instrText xml:space="preserve"> PAGE </w:instrText>
          </w:r>
          <w:r w:rsidRPr="00F444B2">
            <w:rPr>
              <w:rFonts w:cs="Times New Roman"/>
              <w:i/>
              <w:sz w:val="18"/>
            </w:rPr>
            <w:fldChar w:fldCharType="separate"/>
          </w:r>
          <w:r w:rsidR="0095086C">
            <w:rPr>
              <w:rFonts w:cs="Times New Roman"/>
              <w:i/>
              <w:noProof/>
              <w:sz w:val="18"/>
            </w:rPr>
            <w:t>13</w:t>
          </w:r>
          <w:r w:rsidRPr="00F444B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A14DC" w:rsidRPr="00F444B2" w:rsidRDefault="003A14DC" w:rsidP="0022329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F444B2">
            <w:rPr>
              <w:rFonts w:cs="Times New Roman"/>
              <w:i/>
              <w:sz w:val="18"/>
            </w:rPr>
            <w:fldChar w:fldCharType="begin"/>
          </w:r>
          <w:r w:rsidRPr="00F444B2">
            <w:rPr>
              <w:rFonts w:cs="Times New Roman"/>
              <w:i/>
              <w:sz w:val="18"/>
            </w:rPr>
            <w:instrText xml:space="preserve"> DOCPROPERTY ShortT </w:instrText>
          </w:r>
          <w:r w:rsidRPr="00F444B2">
            <w:rPr>
              <w:rFonts w:cs="Times New Roman"/>
              <w:i/>
              <w:sz w:val="18"/>
            </w:rPr>
            <w:fldChar w:fldCharType="separate"/>
          </w:r>
          <w:r w:rsidR="0095086C">
            <w:rPr>
              <w:rFonts w:cs="Times New Roman"/>
              <w:i/>
              <w:sz w:val="18"/>
            </w:rPr>
            <w:t>Water and Sewerage Services Fees and Charges (Christmas Island) Determination 2013</w:t>
          </w:r>
          <w:r w:rsidRPr="00F444B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A14DC" w:rsidRPr="00F444B2" w:rsidRDefault="003A14DC" w:rsidP="00223295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3A14DC" w:rsidRPr="00F444B2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A14DC" w:rsidRPr="00F444B2" w:rsidRDefault="003A14DC" w:rsidP="00223295">
          <w:pPr>
            <w:jc w:val="right"/>
            <w:rPr>
              <w:rFonts w:cs="Times New Roman"/>
              <w:sz w:val="18"/>
            </w:rPr>
          </w:pPr>
        </w:p>
      </w:tc>
    </w:tr>
  </w:tbl>
  <w:p w:rsidR="003A14DC" w:rsidRPr="00F444B2" w:rsidRDefault="00F444B2" w:rsidP="00F444B2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OPC60108</w:t>
    </w:r>
    <w:r w:rsidRPr="00F444B2">
      <w:rPr>
        <w:rFonts w:cs="Times New Roman"/>
        <w:i/>
        <w:sz w:val="18"/>
      </w:rPr>
      <w:t xml:space="preserve"> - C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E33C1C" w:rsidRDefault="003A14D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A14DC" w:rsidTr="0022329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22329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22329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5086C">
            <w:rPr>
              <w:i/>
              <w:sz w:val="18"/>
            </w:rPr>
            <w:t>Water and Sewerage Services Fees and Charges (Christmas Island)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22329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086C"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A14DC" w:rsidTr="0022329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A14DC" w:rsidRDefault="003A14DC" w:rsidP="00223295">
          <w:pPr>
            <w:rPr>
              <w:sz w:val="18"/>
            </w:rPr>
          </w:pPr>
        </w:p>
      </w:tc>
    </w:tr>
  </w:tbl>
  <w:p w:rsidR="003A14DC" w:rsidRPr="00ED79B6" w:rsidRDefault="00F444B2" w:rsidP="00F444B2">
    <w:pPr>
      <w:rPr>
        <w:i/>
        <w:sz w:val="18"/>
      </w:rPr>
    </w:pPr>
    <w:r>
      <w:rPr>
        <w:i/>
        <w:sz w:val="18"/>
      </w:rPr>
      <w:t>OPC60108</w:t>
    </w:r>
    <w:r w:rsidRPr="00F444B2">
      <w:rPr>
        <w:rFonts w:cs="Times New Roman"/>
        <w:i/>
        <w:sz w:val="18"/>
      </w:rPr>
      <w:t xml:space="preserve"> - C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E33C1C" w:rsidRDefault="003A14DC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A14DC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22329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22329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5086C">
            <w:rPr>
              <w:i/>
              <w:sz w:val="18"/>
            </w:rPr>
            <w:t>Water and Sewerage Services Fees and Charges (Christmas Island)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22329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086C"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A14DC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A14DC" w:rsidRDefault="003A14DC" w:rsidP="00223295">
          <w:pPr>
            <w:rPr>
              <w:sz w:val="18"/>
            </w:rPr>
          </w:pPr>
        </w:p>
      </w:tc>
    </w:tr>
  </w:tbl>
  <w:p w:rsidR="003A14DC" w:rsidRPr="00ED79B6" w:rsidRDefault="003A14DC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3A14DC" w:rsidTr="00B33709">
      <w:tc>
        <w:tcPr>
          <w:tcW w:w="8472" w:type="dxa"/>
        </w:tcPr>
        <w:p w:rsidR="003A14DC" w:rsidRDefault="003A14DC" w:rsidP="00223295">
          <w:pPr>
            <w:rPr>
              <w:sz w:val="18"/>
            </w:rPr>
          </w:pPr>
        </w:p>
      </w:tc>
    </w:tr>
  </w:tbl>
  <w:p w:rsidR="003A14DC" w:rsidRPr="007500C8" w:rsidRDefault="00F444B2" w:rsidP="00F444B2">
    <w:pPr>
      <w:pStyle w:val="Footer"/>
    </w:pPr>
    <w:r>
      <w:t>OPC60108</w:t>
    </w:r>
    <w:r w:rsidRPr="00F444B2">
      <w:rPr>
        <w:sz w:val="18"/>
      </w:rPr>
      <w:t xml:space="preserve">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ED79B6" w:rsidRDefault="003A14DC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F444B2" w:rsidRDefault="003A14DC" w:rsidP="004E063A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A14DC" w:rsidRPr="00F444B2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A14DC" w:rsidRPr="00F444B2" w:rsidRDefault="003A14DC" w:rsidP="00223295">
          <w:pPr>
            <w:spacing w:line="0" w:lineRule="atLeast"/>
            <w:rPr>
              <w:rFonts w:cs="Times New Roman"/>
              <w:sz w:val="18"/>
            </w:rPr>
          </w:pPr>
          <w:r w:rsidRPr="00F444B2">
            <w:rPr>
              <w:rFonts w:cs="Times New Roman"/>
              <w:i/>
              <w:sz w:val="18"/>
            </w:rPr>
            <w:fldChar w:fldCharType="begin"/>
          </w:r>
          <w:r w:rsidRPr="00F444B2">
            <w:rPr>
              <w:rFonts w:cs="Times New Roman"/>
              <w:i/>
              <w:sz w:val="18"/>
            </w:rPr>
            <w:instrText xml:space="preserve"> PAGE </w:instrText>
          </w:r>
          <w:r w:rsidRPr="00F444B2">
            <w:rPr>
              <w:rFonts w:cs="Times New Roman"/>
              <w:i/>
              <w:sz w:val="18"/>
            </w:rPr>
            <w:fldChar w:fldCharType="separate"/>
          </w:r>
          <w:r w:rsidR="0095086C">
            <w:rPr>
              <w:rFonts w:cs="Times New Roman"/>
              <w:i/>
              <w:noProof/>
              <w:sz w:val="18"/>
            </w:rPr>
            <w:t>xiii</w:t>
          </w:r>
          <w:r w:rsidRPr="00F444B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A14DC" w:rsidRPr="00F444B2" w:rsidRDefault="003A14DC" w:rsidP="0022329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F444B2">
            <w:rPr>
              <w:rFonts w:cs="Times New Roman"/>
              <w:i/>
              <w:sz w:val="18"/>
            </w:rPr>
            <w:fldChar w:fldCharType="begin"/>
          </w:r>
          <w:r w:rsidRPr="00F444B2">
            <w:rPr>
              <w:rFonts w:cs="Times New Roman"/>
              <w:i/>
              <w:sz w:val="18"/>
            </w:rPr>
            <w:instrText xml:space="preserve"> DOCPROPERTY ShortT </w:instrText>
          </w:r>
          <w:r w:rsidRPr="00F444B2">
            <w:rPr>
              <w:rFonts w:cs="Times New Roman"/>
              <w:i/>
              <w:sz w:val="18"/>
            </w:rPr>
            <w:fldChar w:fldCharType="separate"/>
          </w:r>
          <w:r w:rsidR="0095086C">
            <w:rPr>
              <w:rFonts w:cs="Times New Roman"/>
              <w:i/>
              <w:sz w:val="18"/>
            </w:rPr>
            <w:t>Water and Sewerage Services Fees and Charges (Christmas Island) Determination 2013</w:t>
          </w:r>
          <w:r w:rsidRPr="00F444B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A14DC" w:rsidRPr="00F444B2" w:rsidRDefault="003A14DC" w:rsidP="00223295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3A14DC" w:rsidRPr="00F444B2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A14DC" w:rsidRPr="00F444B2" w:rsidRDefault="003A14DC" w:rsidP="00223295">
          <w:pPr>
            <w:jc w:val="right"/>
            <w:rPr>
              <w:rFonts w:cs="Times New Roman"/>
              <w:sz w:val="18"/>
            </w:rPr>
          </w:pPr>
        </w:p>
      </w:tc>
    </w:tr>
  </w:tbl>
  <w:p w:rsidR="003A14DC" w:rsidRPr="00F444B2" w:rsidRDefault="00F444B2" w:rsidP="00F444B2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OPC60108</w:t>
    </w:r>
    <w:r w:rsidRPr="00F444B2">
      <w:rPr>
        <w:rFonts w:cs="Times New Roman"/>
        <w:i/>
        <w:sz w:val="18"/>
      </w:rPr>
      <w:t xml:space="preserve">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E33C1C" w:rsidRDefault="003A14D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3A14DC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223295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22329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5086C">
            <w:rPr>
              <w:i/>
              <w:sz w:val="18"/>
            </w:rPr>
            <w:t>Water and Sewerage Services Fees and Charges (Christmas Island)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22329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086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A14DC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A14DC" w:rsidRDefault="003A14DC" w:rsidP="00223295">
          <w:pPr>
            <w:rPr>
              <w:sz w:val="18"/>
            </w:rPr>
          </w:pPr>
        </w:p>
      </w:tc>
    </w:tr>
  </w:tbl>
  <w:p w:rsidR="003A14DC" w:rsidRPr="00ED79B6" w:rsidRDefault="00F444B2" w:rsidP="00F444B2">
    <w:pPr>
      <w:rPr>
        <w:i/>
        <w:sz w:val="18"/>
      </w:rPr>
    </w:pPr>
    <w:r>
      <w:rPr>
        <w:i/>
        <w:sz w:val="18"/>
      </w:rPr>
      <w:t>OPC60108</w:t>
    </w:r>
    <w:r w:rsidRPr="00F444B2">
      <w:rPr>
        <w:rFonts w:cs="Times New Roman"/>
        <w:i/>
        <w:sz w:val="18"/>
      </w:rPr>
      <w:t xml:space="preserve">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F444B2" w:rsidRDefault="003A14DC" w:rsidP="00441E4D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A14DC" w:rsidRPr="00F444B2" w:rsidTr="00441E4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A14DC" w:rsidRPr="00F444B2" w:rsidRDefault="003A14DC" w:rsidP="00441E4D">
          <w:pPr>
            <w:spacing w:line="0" w:lineRule="atLeast"/>
            <w:rPr>
              <w:rFonts w:cs="Times New Roman"/>
              <w:sz w:val="18"/>
            </w:rPr>
          </w:pPr>
          <w:r w:rsidRPr="00F444B2">
            <w:rPr>
              <w:rFonts w:cs="Times New Roman"/>
              <w:i/>
              <w:sz w:val="18"/>
            </w:rPr>
            <w:fldChar w:fldCharType="begin"/>
          </w:r>
          <w:r w:rsidRPr="00F444B2">
            <w:rPr>
              <w:rFonts w:cs="Times New Roman"/>
              <w:i/>
              <w:sz w:val="18"/>
            </w:rPr>
            <w:instrText xml:space="preserve"> PAGE </w:instrText>
          </w:r>
          <w:r w:rsidRPr="00F444B2">
            <w:rPr>
              <w:rFonts w:cs="Times New Roman"/>
              <w:i/>
              <w:sz w:val="18"/>
            </w:rPr>
            <w:fldChar w:fldCharType="separate"/>
          </w:r>
          <w:r w:rsidR="0095086C">
            <w:rPr>
              <w:rFonts w:cs="Times New Roman"/>
              <w:i/>
              <w:noProof/>
              <w:sz w:val="18"/>
            </w:rPr>
            <w:t>6</w:t>
          </w:r>
          <w:r w:rsidRPr="00F444B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A14DC" w:rsidRPr="00F444B2" w:rsidRDefault="003A14DC" w:rsidP="00441E4D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F444B2">
            <w:rPr>
              <w:rFonts w:cs="Times New Roman"/>
              <w:i/>
              <w:sz w:val="18"/>
            </w:rPr>
            <w:fldChar w:fldCharType="begin"/>
          </w:r>
          <w:r w:rsidRPr="00F444B2">
            <w:rPr>
              <w:rFonts w:cs="Times New Roman"/>
              <w:i/>
              <w:sz w:val="18"/>
            </w:rPr>
            <w:instrText xml:space="preserve"> DOCPROPERTY ShortT </w:instrText>
          </w:r>
          <w:r w:rsidRPr="00F444B2">
            <w:rPr>
              <w:rFonts w:cs="Times New Roman"/>
              <w:i/>
              <w:sz w:val="18"/>
            </w:rPr>
            <w:fldChar w:fldCharType="separate"/>
          </w:r>
          <w:r w:rsidR="0095086C">
            <w:rPr>
              <w:rFonts w:cs="Times New Roman"/>
              <w:i/>
              <w:sz w:val="18"/>
            </w:rPr>
            <w:t>Water and Sewerage Services Fees and Charges (Christmas Island) Determination 2013</w:t>
          </w:r>
          <w:r w:rsidRPr="00F444B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A14DC" w:rsidRPr="00F444B2" w:rsidRDefault="003A14DC" w:rsidP="00441E4D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3A14DC" w:rsidRPr="00F444B2" w:rsidTr="00441E4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A14DC" w:rsidRPr="00F444B2" w:rsidRDefault="003A14DC" w:rsidP="00441E4D">
          <w:pPr>
            <w:jc w:val="right"/>
            <w:rPr>
              <w:rFonts w:cs="Times New Roman"/>
              <w:sz w:val="18"/>
            </w:rPr>
          </w:pPr>
        </w:p>
      </w:tc>
    </w:tr>
  </w:tbl>
  <w:p w:rsidR="003A14DC" w:rsidRPr="00F444B2" w:rsidRDefault="00F444B2" w:rsidP="00F444B2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OPC60108</w:t>
    </w:r>
    <w:r w:rsidRPr="00F444B2">
      <w:rPr>
        <w:rFonts w:cs="Times New Roman"/>
        <w:i/>
        <w:sz w:val="18"/>
      </w:rPr>
      <w:t xml:space="preserve">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D1021D" w:rsidRDefault="003A14DC" w:rsidP="00441E4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A14DC" w:rsidTr="00441E4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441E4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086C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441E4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5086C">
            <w:rPr>
              <w:i/>
              <w:sz w:val="18"/>
            </w:rPr>
            <w:t>Water and Sewerage Services Fees and Charges (Christmas Island)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441E4D">
          <w:pPr>
            <w:spacing w:line="0" w:lineRule="atLeast"/>
            <w:jc w:val="right"/>
            <w:rPr>
              <w:sz w:val="18"/>
            </w:rPr>
          </w:pPr>
        </w:p>
      </w:tc>
    </w:tr>
    <w:tr w:rsidR="003A14DC" w:rsidTr="00441E4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A14DC" w:rsidRDefault="003A14DC" w:rsidP="00441E4D">
          <w:pPr>
            <w:jc w:val="right"/>
            <w:rPr>
              <w:sz w:val="18"/>
            </w:rPr>
          </w:pPr>
        </w:p>
      </w:tc>
    </w:tr>
  </w:tbl>
  <w:p w:rsidR="003A14DC" w:rsidRPr="00D1021D" w:rsidRDefault="00F444B2" w:rsidP="00F444B2">
    <w:pPr>
      <w:rPr>
        <w:i/>
        <w:sz w:val="18"/>
      </w:rPr>
    </w:pPr>
    <w:r>
      <w:rPr>
        <w:i/>
        <w:sz w:val="18"/>
      </w:rPr>
      <w:t>OPC60108</w:t>
    </w:r>
    <w:r w:rsidRPr="00F444B2">
      <w:rPr>
        <w:rFonts w:cs="Times New Roman"/>
        <w:i/>
        <w:sz w:val="18"/>
      </w:rPr>
      <w:t xml:space="preserve">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D1021D" w:rsidRDefault="003A14DC" w:rsidP="00441E4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A14DC" w:rsidTr="00441E4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441E4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441E4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5086C">
            <w:rPr>
              <w:i/>
              <w:sz w:val="18"/>
            </w:rPr>
            <w:t>Water and Sewerage Services Fees and Charges (Christmas Island)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A14DC" w:rsidRDefault="003A14DC" w:rsidP="00441E4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086C"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A14DC" w:rsidTr="00441E4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A14DC" w:rsidRDefault="003A14DC" w:rsidP="00441E4D">
          <w:pPr>
            <w:rPr>
              <w:sz w:val="18"/>
            </w:rPr>
          </w:pPr>
        </w:p>
      </w:tc>
    </w:tr>
  </w:tbl>
  <w:p w:rsidR="003A14DC" w:rsidRPr="00D1021D" w:rsidRDefault="003A14DC" w:rsidP="00441E4D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F444B2" w:rsidRDefault="003A14DC" w:rsidP="00441E4D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A14DC" w:rsidRPr="00F444B2" w:rsidTr="00441E4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A14DC" w:rsidRPr="00F444B2" w:rsidRDefault="003A14DC" w:rsidP="00441E4D">
          <w:pPr>
            <w:spacing w:line="0" w:lineRule="atLeast"/>
            <w:rPr>
              <w:rFonts w:cs="Times New Roman"/>
              <w:sz w:val="18"/>
            </w:rPr>
          </w:pPr>
          <w:r w:rsidRPr="00F444B2">
            <w:rPr>
              <w:rFonts w:cs="Times New Roman"/>
              <w:i/>
              <w:sz w:val="18"/>
            </w:rPr>
            <w:fldChar w:fldCharType="begin"/>
          </w:r>
          <w:r w:rsidRPr="00F444B2">
            <w:rPr>
              <w:rFonts w:cs="Times New Roman"/>
              <w:i/>
              <w:sz w:val="18"/>
            </w:rPr>
            <w:instrText xml:space="preserve"> PAGE </w:instrText>
          </w:r>
          <w:r w:rsidRPr="00F444B2">
            <w:rPr>
              <w:rFonts w:cs="Times New Roman"/>
              <w:i/>
              <w:sz w:val="18"/>
            </w:rPr>
            <w:fldChar w:fldCharType="separate"/>
          </w:r>
          <w:r w:rsidR="0095086C">
            <w:rPr>
              <w:rFonts w:cs="Times New Roman"/>
              <w:i/>
              <w:noProof/>
              <w:sz w:val="18"/>
            </w:rPr>
            <w:t>12</w:t>
          </w:r>
          <w:r w:rsidRPr="00F444B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A14DC" w:rsidRPr="00F444B2" w:rsidRDefault="003A14DC" w:rsidP="00441E4D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F444B2">
            <w:rPr>
              <w:rFonts w:cs="Times New Roman"/>
              <w:i/>
              <w:sz w:val="18"/>
            </w:rPr>
            <w:fldChar w:fldCharType="begin"/>
          </w:r>
          <w:r w:rsidRPr="00F444B2">
            <w:rPr>
              <w:rFonts w:cs="Times New Roman"/>
              <w:i/>
              <w:sz w:val="18"/>
            </w:rPr>
            <w:instrText xml:space="preserve"> DOCPROPERTY ShortT </w:instrText>
          </w:r>
          <w:r w:rsidRPr="00F444B2">
            <w:rPr>
              <w:rFonts w:cs="Times New Roman"/>
              <w:i/>
              <w:sz w:val="18"/>
            </w:rPr>
            <w:fldChar w:fldCharType="separate"/>
          </w:r>
          <w:r w:rsidR="0095086C">
            <w:rPr>
              <w:rFonts w:cs="Times New Roman"/>
              <w:i/>
              <w:sz w:val="18"/>
            </w:rPr>
            <w:t>Water and Sewerage Services Fees and Charges (Christmas Island) Determination 2013</w:t>
          </w:r>
          <w:r w:rsidRPr="00F444B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A14DC" w:rsidRPr="00F444B2" w:rsidRDefault="003A14DC" w:rsidP="00441E4D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3A14DC" w:rsidRPr="00F444B2" w:rsidTr="00441E4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A14DC" w:rsidRPr="00F444B2" w:rsidRDefault="003A14DC" w:rsidP="00441E4D">
          <w:pPr>
            <w:jc w:val="right"/>
            <w:rPr>
              <w:rFonts w:cs="Times New Roman"/>
              <w:sz w:val="18"/>
            </w:rPr>
          </w:pPr>
        </w:p>
      </w:tc>
    </w:tr>
  </w:tbl>
  <w:p w:rsidR="003A14DC" w:rsidRPr="00F444B2" w:rsidRDefault="00F444B2" w:rsidP="00F444B2">
    <w:pPr>
      <w:rPr>
        <w:rFonts w:cs="Times New Roman"/>
        <w:sz w:val="18"/>
      </w:rPr>
    </w:pPr>
    <w:r>
      <w:rPr>
        <w:rFonts w:cs="Times New Roman"/>
        <w:sz w:val="18"/>
      </w:rPr>
      <w:t>OPC60108</w:t>
    </w:r>
    <w:r w:rsidRPr="00F444B2">
      <w:rPr>
        <w:rFonts w:cs="Times New Roman"/>
        <w:sz w:val="18"/>
      </w:rPr>
      <w:t xml:space="preserve"> -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DC" w:rsidRDefault="003A14DC" w:rsidP="00715914">
      <w:pPr>
        <w:spacing w:line="240" w:lineRule="auto"/>
      </w:pPr>
      <w:r>
        <w:separator/>
      </w:r>
    </w:p>
  </w:footnote>
  <w:footnote w:type="continuationSeparator" w:id="0">
    <w:p w:rsidR="003A14DC" w:rsidRDefault="003A14D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5F1388" w:rsidRDefault="003A14DC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D1021D" w:rsidRDefault="003A14DC">
    <w:pPr>
      <w:jc w:val="right"/>
      <w:rPr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CharChapText </w:instrText>
    </w:r>
    <w:r w:rsidR="0095086C">
      <w:rPr>
        <w:sz w:val="20"/>
      </w:rPr>
      <w:fldChar w:fldCharType="separate"/>
    </w:r>
    <w:r w:rsidR="0095086C">
      <w:rPr>
        <w:noProof/>
        <w:sz w:val="20"/>
      </w:rPr>
      <w:t>Other fees (financial year commencing on 1 July 2013)</w: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CharChapNo </w:instrText>
    </w:r>
    <w:r w:rsidR="0095086C">
      <w:rPr>
        <w:b/>
        <w:sz w:val="20"/>
      </w:rPr>
      <w:fldChar w:fldCharType="separate"/>
    </w:r>
    <w:r w:rsidR="0095086C">
      <w:rPr>
        <w:b/>
        <w:noProof/>
        <w:sz w:val="20"/>
      </w:rPr>
      <w:t>Schedule 5</w:t>
    </w:r>
    <w:r w:rsidRPr="00D1021D">
      <w:rPr>
        <w:b/>
        <w:sz w:val="20"/>
      </w:rPr>
      <w:fldChar w:fldCharType="end"/>
    </w:r>
  </w:p>
  <w:p w:rsidR="003A14DC" w:rsidRPr="00D1021D" w:rsidRDefault="003A14DC">
    <w:pPr>
      <w:jc w:val="right"/>
      <w:rPr>
        <w:b/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CharPartText </w:instrTex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CharPartNo </w:instrText>
    </w:r>
    <w:r w:rsidRPr="00D1021D">
      <w:rPr>
        <w:b/>
        <w:sz w:val="20"/>
      </w:rPr>
      <w:fldChar w:fldCharType="end"/>
    </w:r>
  </w:p>
  <w:p w:rsidR="003A14DC" w:rsidRPr="00D1021D" w:rsidRDefault="003A14DC">
    <w:pPr>
      <w:jc w:val="right"/>
      <w:rPr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CharDivText </w:instrTex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CharDivNo </w:instrText>
    </w:r>
    <w:r w:rsidRPr="00D1021D">
      <w:rPr>
        <w:b/>
        <w:sz w:val="20"/>
      </w:rPr>
      <w:fldChar w:fldCharType="end"/>
    </w:r>
  </w:p>
  <w:p w:rsidR="003A14DC" w:rsidRPr="00D1021D" w:rsidRDefault="003A14DC">
    <w:pPr>
      <w:jc w:val="right"/>
      <w:rPr>
        <w:b/>
      </w:rPr>
    </w:pPr>
  </w:p>
  <w:p w:rsidR="003A14DC" w:rsidRPr="00D1021D" w:rsidRDefault="003A14DC">
    <w:pPr>
      <w:pBdr>
        <w:bottom w:val="single" w:sz="6" w:space="1" w:color="auto"/>
      </w:pBdr>
      <w:jc w:val="right"/>
    </w:pPr>
    <w:r w:rsidRPr="00D1021D">
      <w:t xml:space="preserve">Clause </w:t>
    </w:r>
    <w:r w:rsidR="0095086C">
      <w:fldChar w:fldCharType="begin"/>
    </w:r>
    <w:r w:rsidR="0095086C">
      <w:instrText xml:space="preserve"> STYLEREF CharSectno </w:instrText>
    </w:r>
    <w:r w:rsidR="0095086C">
      <w:fldChar w:fldCharType="separate"/>
    </w:r>
    <w:r w:rsidR="0095086C">
      <w:rPr>
        <w:noProof/>
      </w:rPr>
      <w:t>1</w:t>
    </w:r>
    <w:r w:rsidR="0095086C"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Default="003A14D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Default="003A14D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95086C">
      <w:rPr>
        <w:b/>
        <w:noProof/>
        <w:sz w:val="20"/>
      </w:rPr>
      <w:t>Schedule 5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95086C">
      <w:rPr>
        <w:noProof/>
        <w:sz w:val="20"/>
      </w:rPr>
      <w:t>Other fees (financial year commencing on 1 July 2013)</w:t>
    </w:r>
    <w:r>
      <w:rPr>
        <w:sz w:val="20"/>
      </w:rPr>
      <w:fldChar w:fldCharType="end"/>
    </w:r>
  </w:p>
  <w:p w:rsidR="003A14DC" w:rsidRDefault="003A14D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3A14DC" w:rsidRPr="007A1328" w:rsidRDefault="003A14DC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A14DC" w:rsidRPr="007A1328" w:rsidRDefault="003A14DC" w:rsidP="00715914">
    <w:pPr>
      <w:rPr>
        <w:b/>
        <w:sz w:val="24"/>
      </w:rPr>
    </w:pPr>
  </w:p>
  <w:p w:rsidR="003A14DC" w:rsidRPr="007A1328" w:rsidRDefault="003A14DC" w:rsidP="00715914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5086C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5086C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7A1328" w:rsidRDefault="003A14D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95086C">
      <w:rPr>
        <w:noProof/>
        <w:sz w:val="20"/>
      </w:rPr>
      <w:t>Other fees (financial year commencing on 1 July 2013)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95086C">
      <w:rPr>
        <w:b/>
        <w:noProof/>
        <w:sz w:val="20"/>
      </w:rPr>
      <w:t>Schedule 5</w:t>
    </w:r>
    <w:r>
      <w:rPr>
        <w:b/>
        <w:sz w:val="20"/>
      </w:rPr>
      <w:fldChar w:fldCharType="end"/>
    </w:r>
  </w:p>
  <w:p w:rsidR="003A14DC" w:rsidRPr="007A1328" w:rsidRDefault="003A14D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3A14DC" w:rsidRPr="007A1328" w:rsidRDefault="003A14D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A14DC" w:rsidRPr="007A1328" w:rsidRDefault="003A14DC" w:rsidP="00715914">
    <w:pPr>
      <w:jc w:val="right"/>
      <w:rPr>
        <w:b/>
        <w:sz w:val="24"/>
      </w:rPr>
    </w:pPr>
  </w:p>
  <w:p w:rsidR="003A14DC" w:rsidRPr="007A1328" w:rsidRDefault="003A14DC" w:rsidP="00715914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5086C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5086C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7A1328" w:rsidRDefault="003A14DC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5F1388" w:rsidRDefault="003A14D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5F1388" w:rsidRDefault="003A14DC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ED79B6" w:rsidRDefault="003A14DC" w:rsidP="00670EA1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ED79B6" w:rsidRDefault="003A14DC" w:rsidP="00670EA1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ED79B6" w:rsidRDefault="003A14DC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D1021D" w:rsidRDefault="003A14DC">
    <w:pPr>
      <w:rPr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CharChapNo </w:instrTex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CharChapText </w:instrText>
    </w:r>
    <w:r w:rsidRPr="00D1021D">
      <w:rPr>
        <w:sz w:val="20"/>
      </w:rPr>
      <w:fldChar w:fldCharType="end"/>
    </w:r>
  </w:p>
  <w:p w:rsidR="003A14DC" w:rsidRPr="00D1021D" w:rsidRDefault="003A14DC">
    <w:pPr>
      <w:rPr>
        <w:b/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CharPartNo </w:instrText>
    </w:r>
    <w:r w:rsidR="0095086C">
      <w:rPr>
        <w:b/>
        <w:sz w:val="20"/>
      </w:rPr>
      <w:fldChar w:fldCharType="separate"/>
    </w:r>
    <w:r w:rsidR="0095086C">
      <w:rPr>
        <w:b/>
        <w:noProof/>
        <w:sz w:val="20"/>
      </w:rPr>
      <w:t>Part 2</w: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CharPartText </w:instrText>
    </w:r>
    <w:r w:rsidR="0095086C">
      <w:rPr>
        <w:sz w:val="20"/>
      </w:rPr>
      <w:fldChar w:fldCharType="separate"/>
    </w:r>
    <w:r w:rsidR="0095086C">
      <w:rPr>
        <w:noProof/>
        <w:sz w:val="20"/>
      </w:rPr>
      <w:t>Fees and charges</w:t>
    </w:r>
    <w:r w:rsidRPr="00D1021D">
      <w:rPr>
        <w:sz w:val="20"/>
      </w:rPr>
      <w:fldChar w:fldCharType="end"/>
    </w:r>
  </w:p>
  <w:p w:rsidR="003A14DC" w:rsidRPr="00D1021D" w:rsidRDefault="003A14DC">
    <w:pPr>
      <w:rPr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CharDivNo </w:instrTex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CharDivText </w:instrText>
    </w:r>
    <w:r w:rsidRPr="00D1021D">
      <w:rPr>
        <w:sz w:val="20"/>
      </w:rPr>
      <w:fldChar w:fldCharType="end"/>
    </w:r>
  </w:p>
  <w:p w:rsidR="003A14DC" w:rsidRPr="00D1021D" w:rsidRDefault="003A14DC">
    <w:pPr>
      <w:rPr>
        <w:b/>
      </w:rPr>
    </w:pPr>
  </w:p>
  <w:p w:rsidR="003A14DC" w:rsidRPr="00D1021D" w:rsidRDefault="003A14DC">
    <w:pPr>
      <w:pBdr>
        <w:bottom w:val="single" w:sz="6" w:space="1" w:color="auto"/>
      </w:pBdr>
    </w:pPr>
    <w:r w:rsidRPr="00D1021D">
      <w:rPr>
        <w:sz w:val="24"/>
      </w:rPr>
      <w:fldChar w:fldCharType="begin"/>
    </w:r>
    <w:r w:rsidRPr="00D1021D">
      <w:rPr>
        <w:sz w:val="24"/>
      </w:rPr>
      <w:instrText xml:space="preserve"> DOCPROPERTY  Header </w:instrText>
    </w:r>
    <w:r w:rsidRPr="00D1021D">
      <w:rPr>
        <w:sz w:val="24"/>
      </w:rPr>
      <w:fldChar w:fldCharType="separate"/>
    </w:r>
    <w:r w:rsidR="0095086C">
      <w:rPr>
        <w:sz w:val="24"/>
      </w:rPr>
      <w:t>Section</w:t>
    </w:r>
    <w:r w:rsidRPr="00D1021D">
      <w:rPr>
        <w:sz w:val="24"/>
      </w:rPr>
      <w:fldChar w:fldCharType="end"/>
    </w:r>
    <w:r w:rsidRPr="00D1021D">
      <w:t xml:space="preserve"> </w:t>
    </w:r>
    <w:r w:rsidR="0095086C">
      <w:fldChar w:fldCharType="begin"/>
    </w:r>
    <w:r w:rsidR="0095086C">
      <w:instrText xml:space="preserve"> STYLEREF CharSectno </w:instrText>
    </w:r>
    <w:r w:rsidR="0095086C">
      <w:fldChar w:fldCharType="separate"/>
    </w:r>
    <w:r w:rsidR="0095086C">
      <w:rPr>
        <w:noProof/>
      </w:rPr>
      <w:t>9</w:t>
    </w:r>
    <w:r w:rsidR="0095086C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D1021D" w:rsidRDefault="003A14DC">
    <w:pPr>
      <w:jc w:val="right"/>
      <w:rPr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CharChapText </w:instrTex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CharChapNo </w:instrText>
    </w:r>
    <w:r w:rsidRPr="00D1021D">
      <w:rPr>
        <w:b/>
        <w:sz w:val="20"/>
      </w:rPr>
      <w:fldChar w:fldCharType="end"/>
    </w:r>
  </w:p>
  <w:p w:rsidR="003A14DC" w:rsidRPr="00D1021D" w:rsidRDefault="003A14DC">
    <w:pPr>
      <w:jc w:val="right"/>
      <w:rPr>
        <w:b/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CharPartText </w:instrText>
    </w:r>
    <w:r w:rsidR="0095086C">
      <w:rPr>
        <w:sz w:val="20"/>
      </w:rPr>
      <w:fldChar w:fldCharType="separate"/>
    </w:r>
    <w:r w:rsidR="0095086C">
      <w:rPr>
        <w:noProof/>
        <w:sz w:val="20"/>
      </w:rPr>
      <w:t>Fees and charges</w: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CharPartNo </w:instrText>
    </w:r>
    <w:r w:rsidR="0095086C">
      <w:rPr>
        <w:b/>
        <w:sz w:val="20"/>
      </w:rPr>
      <w:fldChar w:fldCharType="separate"/>
    </w:r>
    <w:r w:rsidR="0095086C">
      <w:rPr>
        <w:b/>
        <w:noProof/>
        <w:sz w:val="20"/>
      </w:rPr>
      <w:t>Part 2</w:t>
    </w:r>
    <w:r w:rsidRPr="00D1021D">
      <w:rPr>
        <w:b/>
        <w:sz w:val="20"/>
      </w:rPr>
      <w:fldChar w:fldCharType="end"/>
    </w:r>
  </w:p>
  <w:p w:rsidR="003A14DC" w:rsidRPr="00D1021D" w:rsidRDefault="003A14DC">
    <w:pPr>
      <w:jc w:val="right"/>
      <w:rPr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CharDivText </w:instrTex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CharDivNo </w:instrText>
    </w:r>
    <w:r w:rsidRPr="00D1021D">
      <w:rPr>
        <w:b/>
        <w:sz w:val="20"/>
      </w:rPr>
      <w:fldChar w:fldCharType="end"/>
    </w:r>
  </w:p>
  <w:p w:rsidR="003A14DC" w:rsidRPr="00D1021D" w:rsidRDefault="003A14DC">
    <w:pPr>
      <w:jc w:val="right"/>
      <w:rPr>
        <w:b/>
      </w:rPr>
    </w:pPr>
  </w:p>
  <w:p w:rsidR="003A14DC" w:rsidRDefault="003A14DC">
    <w:pPr>
      <w:pBdr>
        <w:bottom w:val="single" w:sz="6" w:space="1" w:color="auto"/>
      </w:pBdr>
      <w:jc w:val="right"/>
    </w:pPr>
    <w:r w:rsidRPr="00D1021D">
      <w:rPr>
        <w:sz w:val="24"/>
      </w:rPr>
      <w:fldChar w:fldCharType="begin"/>
    </w:r>
    <w:r w:rsidRPr="00D1021D">
      <w:rPr>
        <w:sz w:val="24"/>
      </w:rPr>
      <w:instrText xml:space="preserve"> DOCPROPERTY  Header </w:instrText>
    </w:r>
    <w:r w:rsidRPr="00D1021D">
      <w:rPr>
        <w:sz w:val="24"/>
      </w:rPr>
      <w:fldChar w:fldCharType="separate"/>
    </w:r>
    <w:r w:rsidR="0095086C">
      <w:rPr>
        <w:sz w:val="24"/>
      </w:rPr>
      <w:t>Section</w:t>
    </w:r>
    <w:r w:rsidRPr="00D1021D">
      <w:rPr>
        <w:sz w:val="24"/>
      </w:rPr>
      <w:fldChar w:fldCharType="end"/>
    </w:r>
    <w:r w:rsidRPr="00D1021D">
      <w:t xml:space="preserve"> </w:t>
    </w:r>
    <w:r w:rsidR="0095086C">
      <w:fldChar w:fldCharType="begin"/>
    </w:r>
    <w:r w:rsidR="0095086C">
      <w:instrText xml:space="preserve"> STYLEREF CharSectno </w:instrText>
    </w:r>
    <w:r w:rsidR="0095086C">
      <w:fldChar w:fldCharType="separate"/>
    </w:r>
    <w:r w:rsidR="0095086C">
      <w:rPr>
        <w:noProof/>
      </w:rPr>
      <w:t>11</w:t>
    </w:r>
    <w:r w:rsidR="0095086C"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C" w:rsidRPr="00D1021D" w:rsidRDefault="003A14DC">
    <w:pPr>
      <w:rPr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CharChapNo </w:instrText>
    </w:r>
    <w:r w:rsidR="0095086C">
      <w:rPr>
        <w:b/>
        <w:sz w:val="20"/>
      </w:rPr>
      <w:fldChar w:fldCharType="separate"/>
    </w:r>
    <w:r w:rsidR="0095086C">
      <w:rPr>
        <w:b/>
        <w:noProof/>
        <w:sz w:val="20"/>
      </w:rPr>
      <w:t>Schedule 4</w: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CharChapText </w:instrText>
    </w:r>
    <w:r w:rsidR="0095086C">
      <w:rPr>
        <w:sz w:val="20"/>
      </w:rPr>
      <w:fldChar w:fldCharType="separate"/>
    </w:r>
    <w:r w:rsidR="0095086C">
      <w:rPr>
        <w:noProof/>
        <w:sz w:val="20"/>
      </w:rPr>
      <w:t>Building application fees (financial year commencing on 1 July 2013)</w:t>
    </w:r>
    <w:r w:rsidRPr="00D1021D">
      <w:rPr>
        <w:sz w:val="20"/>
      </w:rPr>
      <w:fldChar w:fldCharType="end"/>
    </w:r>
  </w:p>
  <w:p w:rsidR="003A14DC" w:rsidRPr="00D1021D" w:rsidRDefault="003A14DC">
    <w:pPr>
      <w:rPr>
        <w:b/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CharPartNo </w:instrTex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CharPartText </w:instrText>
    </w:r>
    <w:r w:rsidRPr="00D1021D">
      <w:rPr>
        <w:sz w:val="20"/>
      </w:rPr>
      <w:fldChar w:fldCharType="end"/>
    </w:r>
  </w:p>
  <w:p w:rsidR="003A14DC" w:rsidRPr="00D1021D" w:rsidRDefault="003A14DC">
    <w:pPr>
      <w:rPr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CharDivNo </w:instrTex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CharDivText </w:instrText>
    </w:r>
    <w:r w:rsidRPr="00D1021D">
      <w:rPr>
        <w:sz w:val="20"/>
      </w:rPr>
      <w:fldChar w:fldCharType="end"/>
    </w:r>
  </w:p>
  <w:p w:rsidR="003A14DC" w:rsidRPr="00D1021D" w:rsidRDefault="003A14DC">
    <w:pPr>
      <w:rPr>
        <w:b/>
      </w:rPr>
    </w:pPr>
  </w:p>
  <w:p w:rsidR="003A14DC" w:rsidRPr="00D1021D" w:rsidRDefault="003A14DC">
    <w:pPr>
      <w:pBdr>
        <w:bottom w:val="single" w:sz="6" w:space="1" w:color="auto"/>
      </w:pBdr>
    </w:pPr>
    <w:r w:rsidRPr="00D1021D">
      <w:t xml:space="preserve">Clause </w:t>
    </w:r>
    <w:r w:rsidR="0095086C">
      <w:fldChar w:fldCharType="begin"/>
    </w:r>
    <w:r w:rsidR="0095086C">
      <w:instrText xml:space="preserve"> STYLEREF CharSectno </w:instrText>
    </w:r>
    <w:r w:rsidR="0095086C">
      <w:fldChar w:fldCharType="separate"/>
    </w:r>
    <w:r w:rsidR="0095086C">
      <w:rPr>
        <w:noProof/>
      </w:rPr>
      <w:t>1</w:t>
    </w:r>
    <w:r w:rsidR="0095086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51"/>
    <w:rsid w:val="00004470"/>
    <w:rsid w:val="0000545A"/>
    <w:rsid w:val="00006E34"/>
    <w:rsid w:val="000079E2"/>
    <w:rsid w:val="00007F72"/>
    <w:rsid w:val="00011BCE"/>
    <w:rsid w:val="000136AF"/>
    <w:rsid w:val="00036AA3"/>
    <w:rsid w:val="00042DF3"/>
    <w:rsid w:val="000437C1"/>
    <w:rsid w:val="0005145C"/>
    <w:rsid w:val="000533CB"/>
    <w:rsid w:val="0005365D"/>
    <w:rsid w:val="000614BF"/>
    <w:rsid w:val="00061C30"/>
    <w:rsid w:val="00062FB8"/>
    <w:rsid w:val="000670BD"/>
    <w:rsid w:val="00084DE1"/>
    <w:rsid w:val="0009295E"/>
    <w:rsid w:val="000A1149"/>
    <w:rsid w:val="000A1482"/>
    <w:rsid w:val="000C19F7"/>
    <w:rsid w:val="000C3B43"/>
    <w:rsid w:val="000C49DC"/>
    <w:rsid w:val="000D05EF"/>
    <w:rsid w:val="000D0AAE"/>
    <w:rsid w:val="000D29A3"/>
    <w:rsid w:val="000D5577"/>
    <w:rsid w:val="000D573F"/>
    <w:rsid w:val="000E1466"/>
    <w:rsid w:val="000E2261"/>
    <w:rsid w:val="000E26C8"/>
    <w:rsid w:val="000F19AF"/>
    <w:rsid w:val="000F21C1"/>
    <w:rsid w:val="00101087"/>
    <w:rsid w:val="0010745C"/>
    <w:rsid w:val="001126AE"/>
    <w:rsid w:val="00113D78"/>
    <w:rsid w:val="00114716"/>
    <w:rsid w:val="00132CEB"/>
    <w:rsid w:val="00133CD2"/>
    <w:rsid w:val="001373BF"/>
    <w:rsid w:val="00142B62"/>
    <w:rsid w:val="00145B99"/>
    <w:rsid w:val="00146303"/>
    <w:rsid w:val="00157823"/>
    <w:rsid w:val="00157B8B"/>
    <w:rsid w:val="00161DCC"/>
    <w:rsid w:val="00163A3C"/>
    <w:rsid w:val="00166C2F"/>
    <w:rsid w:val="001809D7"/>
    <w:rsid w:val="001816A5"/>
    <w:rsid w:val="00183D51"/>
    <w:rsid w:val="0018468D"/>
    <w:rsid w:val="001847C1"/>
    <w:rsid w:val="001939E1"/>
    <w:rsid w:val="00194C3E"/>
    <w:rsid w:val="00195382"/>
    <w:rsid w:val="0019585B"/>
    <w:rsid w:val="001971A1"/>
    <w:rsid w:val="001A7EDA"/>
    <w:rsid w:val="001C34C9"/>
    <w:rsid w:val="001C61C5"/>
    <w:rsid w:val="001C69C4"/>
    <w:rsid w:val="001D37EF"/>
    <w:rsid w:val="001E3590"/>
    <w:rsid w:val="001E5199"/>
    <w:rsid w:val="001E7407"/>
    <w:rsid w:val="001F503D"/>
    <w:rsid w:val="001F5D5E"/>
    <w:rsid w:val="001F6219"/>
    <w:rsid w:val="001F6CD4"/>
    <w:rsid w:val="00203FF4"/>
    <w:rsid w:val="00206C4D"/>
    <w:rsid w:val="00210E7E"/>
    <w:rsid w:val="00215AF1"/>
    <w:rsid w:val="00223295"/>
    <w:rsid w:val="00224ECA"/>
    <w:rsid w:val="00232727"/>
    <w:rsid w:val="00232A2C"/>
    <w:rsid w:val="0024010F"/>
    <w:rsid w:val="00240749"/>
    <w:rsid w:val="002434E2"/>
    <w:rsid w:val="002558E9"/>
    <w:rsid w:val="00255D60"/>
    <w:rsid w:val="0025623D"/>
    <w:rsid w:val="00256355"/>
    <w:rsid w:val="002564A4"/>
    <w:rsid w:val="00257674"/>
    <w:rsid w:val="00257B02"/>
    <w:rsid w:val="0026352A"/>
    <w:rsid w:val="0026736C"/>
    <w:rsid w:val="00280B98"/>
    <w:rsid w:val="00281308"/>
    <w:rsid w:val="00281945"/>
    <w:rsid w:val="00284265"/>
    <w:rsid w:val="0029154E"/>
    <w:rsid w:val="00297ECB"/>
    <w:rsid w:val="002A2F2D"/>
    <w:rsid w:val="002A7BCF"/>
    <w:rsid w:val="002D0430"/>
    <w:rsid w:val="002D043A"/>
    <w:rsid w:val="002D079B"/>
    <w:rsid w:val="002D2F50"/>
    <w:rsid w:val="002D6224"/>
    <w:rsid w:val="002D7F94"/>
    <w:rsid w:val="002E4B98"/>
    <w:rsid w:val="002E575C"/>
    <w:rsid w:val="002F10A2"/>
    <w:rsid w:val="002F4788"/>
    <w:rsid w:val="002F583F"/>
    <w:rsid w:val="00302AAC"/>
    <w:rsid w:val="00302D31"/>
    <w:rsid w:val="00304F8B"/>
    <w:rsid w:val="00305980"/>
    <w:rsid w:val="003066E1"/>
    <w:rsid w:val="00333650"/>
    <w:rsid w:val="00335BC6"/>
    <w:rsid w:val="003415D3"/>
    <w:rsid w:val="00352B0F"/>
    <w:rsid w:val="0035351C"/>
    <w:rsid w:val="00360459"/>
    <w:rsid w:val="00360B00"/>
    <w:rsid w:val="00365C0D"/>
    <w:rsid w:val="003664EC"/>
    <w:rsid w:val="00373CDD"/>
    <w:rsid w:val="00376F0E"/>
    <w:rsid w:val="00387732"/>
    <w:rsid w:val="0039098C"/>
    <w:rsid w:val="0039388D"/>
    <w:rsid w:val="003A14DC"/>
    <w:rsid w:val="003C6231"/>
    <w:rsid w:val="003D0BFE"/>
    <w:rsid w:val="003D1AF8"/>
    <w:rsid w:val="003D5700"/>
    <w:rsid w:val="003E341B"/>
    <w:rsid w:val="003E6CEA"/>
    <w:rsid w:val="003E7DE5"/>
    <w:rsid w:val="003F49E5"/>
    <w:rsid w:val="003F57BF"/>
    <w:rsid w:val="003F6FEB"/>
    <w:rsid w:val="004116CD"/>
    <w:rsid w:val="00417EB9"/>
    <w:rsid w:val="00424CA9"/>
    <w:rsid w:val="00430173"/>
    <w:rsid w:val="00431E9B"/>
    <w:rsid w:val="00432083"/>
    <w:rsid w:val="004379E3"/>
    <w:rsid w:val="0044015E"/>
    <w:rsid w:val="00441E4D"/>
    <w:rsid w:val="0044291A"/>
    <w:rsid w:val="004456E9"/>
    <w:rsid w:val="00465E59"/>
    <w:rsid w:val="00467661"/>
    <w:rsid w:val="00467BA8"/>
    <w:rsid w:val="00472DBE"/>
    <w:rsid w:val="00475167"/>
    <w:rsid w:val="00482CAA"/>
    <w:rsid w:val="004854BA"/>
    <w:rsid w:val="00496F97"/>
    <w:rsid w:val="004B5547"/>
    <w:rsid w:val="004C599F"/>
    <w:rsid w:val="004D0729"/>
    <w:rsid w:val="004D2315"/>
    <w:rsid w:val="004E063A"/>
    <w:rsid w:val="004E62F6"/>
    <w:rsid w:val="004E7BEC"/>
    <w:rsid w:val="004F1333"/>
    <w:rsid w:val="00505D3D"/>
    <w:rsid w:val="00506AF6"/>
    <w:rsid w:val="00510B1E"/>
    <w:rsid w:val="005121CA"/>
    <w:rsid w:val="00516B8D"/>
    <w:rsid w:val="00521AD1"/>
    <w:rsid w:val="00521E1C"/>
    <w:rsid w:val="00522906"/>
    <w:rsid w:val="00537FBC"/>
    <w:rsid w:val="00541BEE"/>
    <w:rsid w:val="0056357C"/>
    <w:rsid w:val="005800B2"/>
    <w:rsid w:val="00580336"/>
    <w:rsid w:val="00584811"/>
    <w:rsid w:val="00585784"/>
    <w:rsid w:val="00593AA6"/>
    <w:rsid w:val="00594161"/>
    <w:rsid w:val="00594749"/>
    <w:rsid w:val="005A4DD8"/>
    <w:rsid w:val="005A7DC4"/>
    <w:rsid w:val="005B3404"/>
    <w:rsid w:val="005B4067"/>
    <w:rsid w:val="005B5C22"/>
    <w:rsid w:val="005C2BF5"/>
    <w:rsid w:val="005C3F41"/>
    <w:rsid w:val="005C736B"/>
    <w:rsid w:val="005D1E8A"/>
    <w:rsid w:val="005D2D09"/>
    <w:rsid w:val="005E2DFC"/>
    <w:rsid w:val="005E38AA"/>
    <w:rsid w:val="005E4EE5"/>
    <w:rsid w:val="005E53BE"/>
    <w:rsid w:val="005F591B"/>
    <w:rsid w:val="005F768D"/>
    <w:rsid w:val="00600219"/>
    <w:rsid w:val="00602F04"/>
    <w:rsid w:val="006053B1"/>
    <w:rsid w:val="00605DA4"/>
    <w:rsid w:val="00620076"/>
    <w:rsid w:val="00621741"/>
    <w:rsid w:val="00622AEC"/>
    <w:rsid w:val="00636793"/>
    <w:rsid w:val="00645362"/>
    <w:rsid w:val="00656701"/>
    <w:rsid w:val="00663BD6"/>
    <w:rsid w:val="00670EA1"/>
    <w:rsid w:val="00677CC2"/>
    <w:rsid w:val="00681E01"/>
    <w:rsid w:val="006905DE"/>
    <w:rsid w:val="0069207B"/>
    <w:rsid w:val="00693A18"/>
    <w:rsid w:val="006A1A4E"/>
    <w:rsid w:val="006A531D"/>
    <w:rsid w:val="006A5720"/>
    <w:rsid w:val="006B5789"/>
    <w:rsid w:val="006C30C5"/>
    <w:rsid w:val="006C35EC"/>
    <w:rsid w:val="006C7F8C"/>
    <w:rsid w:val="006D3DBF"/>
    <w:rsid w:val="006D6DC2"/>
    <w:rsid w:val="006E1FF6"/>
    <w:rsid w:val="006E2DFE"/>
    <w:rsid w:val="006E6246"/>
    <w:rsid w:val="006F318F"/>
    <w:rsid w:val="006F43B5"/>
    <w:rsid w:val="0070017E"/>
    <w:rsid w:val="00700B2C"/>
    <w:rsid w:val="007050A2"/>
    <w:rsid w:val="00705265"/>
    <w:rsid w:val="00713084"/>
    <w:rsid w:val="007148DA"/>
    <w:rsid w:val="00714F20"/>
    <w:rsid w:val="0071590F"/>
    <w:rsid w:val="00715914"/>
    <w:rsid w:val="007231C6"/>
    <w:rsid w:val="00724CE4"/>
    <w:rsid w:val="00726FE5"/>
    <w:rsid w:val="00731E00"/>
    <w:rsid w:val="00732B3F"/>
    <w:rsid w:val="00741ACD"/>
    <w:rsid w:val="007440B7"/>
    <w:rsid w:val="00747FE8"/>
    <w:rsid w:val="007500C8"/>
    <w:rsid w:val="00753B46"/>
    <w:rsid w:val="00762045"/>
    <w:rsid w:val="00762C94"/>
    <w:rsid w:val="0076374B"/>
    <w:rsid w:val="00767BDC"/>
    <w:rsid w:val="00770024"/>
    <w:rsid w:val="007715C9"/>
    <w:rsid w:val="00771613"/>
    <w:rsid w:val="00774EDD"/>
    <w:rsid w:val="007757EC"/>
    <w:rsid w:val="00780E95"/>
    <w:rsid w:val="00783E89"/>
    <w:rsid w:val="0078525B"/>
    <w:rsid w:val="00793915"/>
    <w:rsid w:val="00797990"/>
    <w:rsid w:val="007A746E"/>
    <w:rsid w:val="007B0A4B"/>
    <w:rsid w:val="007C2253"/>
    <w:rsid w:val="007C2676"/>
    <w:rsid w:val="007C7763"/>
    <w:rsid w:val="007D662C"/>
    <w:rsid w:val="007E163D"/>
    <w:rsid w:val="007E667A"/>
    <w:rsid w:val="007F28C9"/>
    <w:rsid w:val="007F6438"/>
    <w:rsid w:val="008031B5"/>
    <w:rsid w:val="008117E9"/>
    <w:rsid w:val="00820E59"/>
    <w:rsid w:val="00822787"/>
    <w:rsid w:val="00824498"/>
    <w:rsid w:val="00825667"/>
    <w:rsid w:val="008261ED"/>
    <w:rsid w:val="00826580"/>
    <w:rsid w:val="00826A46"/>
    <w:rsid w:val="00830CC7"/>
    <w:rsid w:val="00837C6E"/>
    <w:rsid w:val="00843F46"/>
    <w:rsid w:val="00856A31"/>
    <w:rsid w:val="00867B37"/>
    <w:rsid w:val="008754D0"/>
    <w:rsid w:val="00880D17"/>
    <w:rsid w:val="008855C9"/>
    <w:rsid w:val="00886456"/>
    <w:rsid w:val="00893A62"/>
    <w:rsid w:val="008A46E1"/>
    <w:rsid w:val="008B1307"/>
    <w:rsid w:val="008B148B"/>
    <w:rsid w:val="008B2706"/>
    <w:rsid w:val="008B5327"/>
    <w:rsid w:val="008D0D91"/>
    <w:rsid w:val="008D0EE0"/>
    <w:rsid w:val="008D2A22"/>
    <w:rsid w:val="008E1978"/>
    <w:rsid w:val="008E6067"/>
    <w:rsid w:val="008F54E7"/>
    <w:rsid w:val="008F783E"/>
    <w:rsid w:val="008F7D94"/>
    <w:rsid w:val="0090135D"/>
    <w:rsid w:val="00903422"/>
    <w:rsid w:val="009078C2"/>
    <w:rsid w:val="0091130B"/>
    <w:rsid w:val="00914867"/>
    <w:rsid w:val="009205BF"/>
    <w:rsid w:val="00922662"/>
    <w:rsid w:val="009227CD"/>
    <w:rsid w:val="009254C3"/>
    <w:rsid w:val="0092653A"/>
    <w:rsid w:val="00927AA7"/>
    <w:rsid w:val="00932377"/>
    <w:rsid w:val="00935761"/>
    <w:rsid w:val="00947D5A"/>
    <w:rsid w:val="00947D78"/>
    <w:rsid w:val="0095086C"/>
    <w:rsid w:val="0095087C"/>
    <w:rsid w:val="009532A5"/>
    <w:rsid w:val="009673B7"/>
    <w:rsid w:val="009721B3"/>
    <w:rsid w:val="0097326A"/>
    <w:rsid w:val="0097643F"/>
    <w:rsid w:val="009868E9"/>
    <w:rsid w:val="0099107B"/>
    <w:rsid w:val="009B1870"/>
    <w:rsid w:val="009B3B56"/>
    <w:rsid w:val="009B54C0"/>
    <w:rsid w:val="009D17CB"/>
    <w:rsid w:val="009D1FD1"/>
    <w:rsid w:val="009E1E20"/>
    <w:rsid w:val="009E35B2"/>
    <w:rsid w:val="009E4C0F"/>
    <w:rsid w:val="009F1540"/>
    <w:rsid w:val="00A0142D"/>
    <w:rsid w:val="00A12128"/>
    <w:rsid w:val="00A17A25"/>
    <w:rsid w:val="00A22C98"/>
    <w:rsid w:val="00A231E2"/>
    <w:rsid w:val="00A2525B"/>
    <w:rsid w:val="00A3436F"/>
    <w:rsid w:val="00A517FE"/>
    <w:rsid w:val="00A611B3"/>
    <w:rsid w:val="00A64912"/>
    <w:rsid w:val="00A64F2C"/>
    <w:rsid w:val="00A70A74"/>
    <w:rsid w:val="00A85F99"/>
    <w:rsid w:val="00A921FC"/>
    <w:rsid w:val="00A948B3"/>
    <w:rsid w:val="00AA2834"/>
    <w:rsid w:val="00AA652F"/>
    <w:rsid w:val="00AA768F"/>
    <w:rsid w:val="00AB0399"/>
    <w:rsid w:val="00AC7173"/>
    <w:rsid w:val="00AD5641"/>
    <w:rsid w:val="00AF06CF"/>
    <w:rsid w:val="00AF46B5"/>
    <w:rsid w:val="00B02D27"/>
    <w:rsid w:val="00B07CDB"/>
    <w:rsid w:val="00B12E19"/>
    <w:rsid w:val="00B16A31"/>
    <w:rsid w:val="00B17DFD"/>
    <w:rsid w:val="00B23362"/>
    <w:rsid w:val="00B30059"/>
    <w:rsid w:val="00B308FE"/>
    <w:rsid w:val="00B33709"/>
    <w:rsid w:val="00B33B3C"/>
    <w:rsid w:val="00B37CB6"/>
    <w:rsid w:val="00B454E8"/>
    <w:rsid w:val="00B45BD2"/>
    <w:rsid w:val="00B46B48"/>
    <w:rsid w:val="00B50ADC"/>
    <w:rsid w:val="00B50EEB"/>
    <w:rsid w:val="00B51E44"/>
    <w:rsid w:val="00B566B1"/>
    <w:rsid w:val="00B579F0"/>
    <w:rsid w:val="00B62387"/>
    <w:rsid w:val="00B63834"/>
    <w:rsid w:val="00B63A08"/>
    <w:rsid w:val="00B67BC9"/>
    <w:rsid w:val="00B72810"/>
    <w:rsid w:val="00B80199"/>
    <w:rsid w:val="00B81F45"/>
    <w:rsid w:val="00B831C7"/>
    <w:rsid w:val="00B83710"/>
    <w:rsid w:val="00B86FDC"/>
    <w:rsid w:val="00B87311"/>
    <w:rsid w:val="00B91325"/>
    <w:rsid w:val="00B94876"/>
    <w:rsid w:val="00B962A8"/>
    <w:rsid w:val="00BA220B"/>
    <w:rsid w:val="00BA3A57"/>
    <w:rsid w:val="00BB20D2"/>
    <w:rsid w:val="00BB4E1A"/>
    <w:rsid w:val="00BC015E"/>
    <w:rsid w:val="00BC76AC"/>
    <w:rsid w:val="00BD3572"/>
    <w:rsid w:val="00BD4639"/>
    <w:rsid w:val="00BD51E0"/>
    <w:rsid w:val="00BE2155"/>
    <w:rsid w:val="00BE5D1D"/>
    <w:rsid w:val="00BE719A"/>
    <w:rsid w:val="00BE720A"/>
    <w:rsid w:val="00BF0057"/>
    <w:rsid w:val="00BF0D73"/>
    <w:rsid w:val="00BF2465"/>
    <w:rsid w:val="00C001F2"/>
    <w:rsid w:val="00C04A8F"/>
    <w:rsid w:val="00C07A27"/>
    <w:rsid w:val="00C1141F"/>
    <w:rsid w:val="00C142AC"/>
    <w:rsid w:val="00C14905"/>
    <w:rsid w:val="00C22D7E"/>
    <w:rsid w:val="00C25E7F"/>
    <w:rsid w:val="00C2746F"/>
    <w:rsid w:val="00C324A0"/>
    <w:rsid w:val="00C376DA"/>
    <w:rsid w:val="00C377D9"/>
    <w:rsid w:val="00C409F5"/>
    <w:rsid w:val="00C42BF8"/>
    <w:rsid w:val="00C441EA"/>
    <w:rsid w:val="00C50043"/>
    <w:rsid w:val="00C514B4"/>
    <w:rsid w:val="00C52ECA"/>
    <w:rsid w:val="00C61192"/>
    <w:rsid w:val="00C674CD"/>
    <w:rsid w:val="00C7573B"/>
    <w:rsid w:val="00C87769"/>
    <w:rsid w:val="00C90EA6"/>
    <w:rsid w:val="00C910C2"/>
    <w:rsid w:val="00CB602E"/>
    <w:rsid w:val="00CC6B5A"/>
    <w:rsid w:val="00CD7FAE"/>
    <w:rsid w:val="00CE051D"/>
    <w:rsid w:val="00CE1335"/>
    <w:rsid w:val="00CE206A"/>
    <w:rsid w:val="00CE493D"/>
    <w:rsid w:val="00CE74A7"/>
    <w:rsid w:val="00CF0BB2"/>
    <w:rsid w:val="00CF3EE8"/>
    <w:rsid w:val="00CF56BB"/>
    <w:rsid w:val="00D02598"/>
    <w:rsid w:val="00D11336"/>
    <w:rsid w:val="00D13441"/>
    <w:rsid w:val="00D150E7"/>
    <w:rsid w:val="00D26220"/>
    <w:rsid w:val="00D27BD0"/>
    <w:rsid w:val="00D30F2D"/>
    <w:rsid w:val="00D32FB5"/>
    <w:rsid w:val="00D337EA"/>
    <w:rsid w:val="00D378D6"/>
    <w:rsid w:val="00D44F98"/>
    <w:rsid w:val="00D45A07"/>
    <w:rsid w:val="00D70DFB"/>
    <w:rsid w:val="00D71BF0"/>
    <w:rsid w:val="00D766DF"/>
    <w:rsid w:val="00D81FEC"/>
    <w:rsid w:val="00D95BA9"/>
    <w:rsid w:val="00D95C4F"/>
    <w:rsid w:val="00D979D9"/>
    <w:rsid w:val="00DA186E"/>
    <w:rsid w:val="00DA7516"/>
    <w:rsid w:val="00DB251C"/>
    <w:rsid w:val="00DB3F7F"/>
    <w:rsid w:val="00DC4F88"/>
    <w:rsid w:val="00DC7870"/>
    <w:rsid w:val="00DD0D91"/>
    <w:rsid w:val="00DD5E50"/>
    <w:rsid w:val="00DD6669"/>
    <w:rsid w:val="00DE3B7D"/>
    <w:rsid w:val="00DF01EF"/>
    <w:rsid w:val="00DF2C37"/>
    <w:rsid w:val="00DF5FF5"/>
    <w:rsid w:val="00DF7AF0"/>
    <w:rsid w:val="00E05704"/>
    <w:rsid w:val="00E24248"/>
    <w:rsid w:val="00E25678"/>
    <w:rsid w:val="00E338EF"/>
    <w:rsid w:val="00E33EDA"/>
    <w:rsid w:val="00E41005"/>
    <w:rsid w:val="00E72579"/>
    <w:rsid w:val="00E72C19"/>
    <w:rsid w:val="00E73E3B"/>
    <w:rsid w:val="00E74B30"/>
    <w:rsid w:val="00E74DC7"/>
    <w:rsid w:val="00E8075A"/>
    <w:rsid w:val="00E94D5E"/>
    <w:rsid w:val="00E95DBE"/>
    <w:rsid w:val="00E97399"/>
    <w:rsid w:val="00EA1857"/>
    <w:rsid w:val="00EA485D"/>
    <w:rsid w:val="00EA7100"/>
    <w:rsid w:val="00EA7F9F"/>
    <w:rsid w:val="00EB1274"/>
    <w:rsid w:val="00EB2575"/>
    <w:rsid w:val="00EB3EF5"/>
    <w:rsid w:val="00EB40CA"/>
    <w:rsid w:val="00EB4D89"/>
    <w:rsid w:val="00EB7C50"/>
    <w:rsid w:val="00EC2FAF"/>
    <w:rsid w:val="00ED2BB6"/>
    <w:rsid w:val="00EE19E4"/>
    <w:rsid w:val="00EE3B87"/>
    <w:rsid w:val="00EF17C9"/>
    <w:rsid w:val="00EF2E3A"/>
    <w:rsid w:val="00F072A7"/>
    <w:rsid w:val="00F078DC"/>
    <w:rsid w:val="00F13EDA"/>
    <w:rsid w:val="00F32BA8"/>
    <w:rsid w:val="00F34815"/>
    <w:rsid w:val="00F349F1"/>
    <w:rsid w:val="00F42148"/>
    <w:rsid w:val="00F4350D"/>
    <w:rsid w:val="00F444B2"/>
    <w:rsid w:val="00F567F7"/>
    <w:rsid w:val="00F73BD6"/>
    <w:rsid w:val="00F8044A"/>
    <w:rsid w:val="00F83989"/>
    <w:rsid w:val="00F85099"/>
    <w:rsid w:val="00F91465"/>
    <w:rsid w:val="00F9379C"/>
    <w:rsid w:val="00F9632C"/>
    <w:rsid w:val="00F96F9B"/>
    <w:rsid w:val="00F970C4"/>
    <w:rsid w:val="00FA1E52"/>
    <w:rsid w:val="00FB366E"/>
    <w:rsid w:val="00FB571E"/>
    <w:rsid w:val="00FC2668"/>
    <w:rsid w:val="00FE0580"/>
    <w:rsid w:val="00FE123F"/>
    <w:rsid w:val="00FE3ECF"/>
    <w:rsid w:val="00FE4688"/>
    <w:rsid w:val="00FE7C31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48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256355"/>
    <w:pPr>
      <w:keepNext/>
      <w:keepLines/>
      <w:spacing w:line="240" w:lineRule="auto"/>
      <w:ind w:left="1134" w:hanging="1134"/>
      <w:outlineLvl w:val="0"/>
    </w:pPr>
    <w:rPr>
      <w:rFonts w:eastAsia="Times New Roman" w:cs="Times New Roman"/>
      <w:b/>
      <w:kern w:val="28"/>
      <w:sz w:val="36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3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3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3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3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3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3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B148B"/>
  </w:style>
  <w:style w:type="paragraph" w:customStyle="1" w:styleId="OPCParaBase">
    <w:name w:val="OPCParaBase"/>
    <w:qFormat/>
    <w:rsid w:val="008B148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B148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B148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B148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B148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B148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B148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B148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B148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B148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B148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B148B"/>
  </w:style>
  <w:style w:type="paragraph" w:customStyle="1" w:styleId="Blocks">
    <w:name w:val="Blocks"/>
    <w:aliases w:val="bb"/>
    <w:basedOn w:val="OPCParaBase"/>
    <w:qFormat/>
    <w:rsid w:val="008B148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B148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B148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B148B"/>
    <w:rPr>
      <w:i/>
    </w:rPr>
  </w:style>
  <w:style w:type="paragraph" w:customStyle="1" w:styleId="BoxList">
    <w:name w:val="BoxList"/>
    <w:aliases w:val="bl"/>
    <w:basedOn w:val="BoxText"/>
    <w:qFormat/>
    <w:rsid w:val="008B148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B148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B148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B148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B148B"/>
  </w:style>
  <w:style w:type="character" w:customStyle="1" w:styleId="CharAmPartText">
    <w:name w:val="CharAmPartText"/>
    <w:basedOn w:val="OPCCharBase"/>
    <w:uiPriority w:val="1"/>
    <w:qFormat/>
    <w:rsid w:val="008B148B"/>
  </w:style>
  <w:style w:type="character" w:customStyle="1" w:styleId="CharAmSchNo">
    <w:name w:val="CharAmSchNo"/>
    <w:basedOn w:val="OPCCharBase"/>
    <w:uiPriority w:val="1"/>
    <w:qFormat/>
    <w:rsid w:val="008B148B"/>
  </w:style>
  <w:style w:type="character" w:customStyle="1" w:styleId="CharAmSchText">
    <w:name w:val="CharAmSchText"/>
    <w:basedOn w:val="OPCCharBase"/>
    <w:uiPriority w:val="1"/>
    <w:qFormat/>
    <w:rsid w:val="008B148B"/>
  </w:style>
  <w:style w:type="character" w:customStyle="1" w:styleId="CharBoldItalic">
    <w:name w:val="CharBoldItalic"/>
    <w:basedOn w:val="OPCCharBase"/>
    <w:uiPriority w:val="1"/>
    <w:qFormat/>
    <w:rsid w:val="008B148B"/>
    <w:rPr>
      <w:b/>
      <w:i/>
    </w:rPr>
  </w:style>
  <w:style w:type="character" w:customStyle="1" w:styleId="CharChapNo">
    <w:name w:val="CharChapNo"/>
    <w:basedOn w:val="OPCCharBase"/>
    <w:qFormat/>
    <w:rsid w:val="008B148B"/>
  </w:style>
  <w:style w:type="character" w:customStyle="1" w:styleId="CharChapText">
    <w:name w:val="CharChapText"/>
    <w:basedOn w:val="OPCCharBase"/>
    <w:qFormat/>
    <w:rsid w:val="008B148B"/>
  </w:style>
  <w:style w:type="character" w:customStyle="1" w:styleId="CharDivNo">
    <w:name w:val="CharDivNo"/>
    <w:basedOn w:val="OPCCharBase"/>
    <w:qFormat/>
    <w:rsid w:val="008B148B"/>
  </w:style>
  <w:style w:type="character" w:customStyle="1" w:styleId="CharDivText">
    <w:name w:val="CharDivText"/>
    <w:basedOn w:val="OPCCharBase"/>
    <w:qFormat/>
    <w:rsid w:val="008B148B"/>
  </w:style>
  <w:style w:type="character" w:customStyle="1" w:styleId="CharItalic">
    <w:name w:val="CharItalic"/>
    <w:basedOn w:val="OPCCharBase"/>
    <w:uiPriority w:val="1"/>
    <w:qFormat/>
    <w:rsid w:val="008B148B"/>
    <w:rPr>
      <w:i/>
    </w:rPr>
  </w:style>
  <w:style w:type="character" w:customStyle="1" w:styleId="CharPartNo">
    <w:name w:val="CharPartNo"/>
    <w:basedOn w:val="OPCCharBase"/>
    <w:qFormat/>
    <w:rsid w:val="008B148B"/>
  </w:style>
  <w:style w:type="character" w:customStyle="1" w:styleId="CharPartText">
    <w:name w:val="CharPartText"/>
    <w:basedOn w:val="OPCCharBase"/>
    <w:qFormat/>
    <w:rsid w:val="008B148B"/>
  </w:style>
  <w:style w:type="character" w:customStyle="1" w:styleId="CharSectno">
    <w:name w:val="CharSectno"/>
    <w:basedOn w:val="OPCCharBase"/>
    <w:qFormat/>
    <w:rsid w:val="008B148B"/>
  </w:style>
  <w:style w:type="character" w:customStyle="1" w:styleId="CharSubdNo">
    <w:name w:val="CharSubdNo"/>
    <w:basedOn w:val="OPCCharBase"/>
    <w:uiPriority w:val="1"/>
    <w:qFormat/>
    <w:rsid w:val="008B148B"/>
  </w:style>
  <w:style w:type="character" w:customStyle="1" w:styleId="CharSubdText">
    <w:name w:val="CharSubdText"/>
    <w:basedOn w:val="OPCCharBase"/>
    <w:uiPriority w:val="1"/>
    <w:qFormat/>
    <w:rsid w:val="008B148B"/>
  </w:style>
  <w:style w:type="paragraph" w:customStyle="1" w:styleId="CTA--">
    <w:name w:val="CTA --"/>
    <w:basedOn w:val="OPCParaBase"/>
    <w:next w:val="Normal"/>
    <w:rsid w:val="008B148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B148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B148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B148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B148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B148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B148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B148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B148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B148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B148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B148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B148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B148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B148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B148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B148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B148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B148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B148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B148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B148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B148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B148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B148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B148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B148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B148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B148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B148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B148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8B148B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8B148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B148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B148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B148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B148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B148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B148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B148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B148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B148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B148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B148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B148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B148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B148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B148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B148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B148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B148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B148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B148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B148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B148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B148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8B148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B148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B148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B148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B148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8B148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B148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B148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8B148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B148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B148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B148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B148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B148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B148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B148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B148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B148B"/>
    <w:rPr>
      <w:sz w:val="16"/>
    </w:rPr>
  </w:style>
  <w:style w:type="table" w:customStyle="1" w:styleId="CFlag">
    <w:name w:val="CFlag"/>
    <w:basedOn w:val="TableNormal"/>
    <w:uiPriority w:val="99"/>
    <w:rsid w:val="008B148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B148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B148B"/>
    <w:rPr>
      <w:i/>
      <w:sz w:val="32"/>
      <w:szCs w:val="32"/>
    </w:rPr>
  </w:style>
  <w:style w:type="paragraph" w:customStyle="1" w:styleId="SubPartCASA">
    <w:name w:val="SubPart(CASA)"/>
    <w:aliases w:val="csp"/>
    <w:basedOn w:val="OPCParaBase"/>
    <w:next w:val="ActHead3"/>
    <w:rsid w:val="008B148B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SignCoverPageEnd">
    <w:name w:val="SignCoverPageEnd"/>
    <w:basedOn w:val="OPCParaBase"/>
    <w:next w:val="Normal"/>
    <w:rsid w:val="008B148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8B148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B148B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B148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B148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B148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B148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B148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B148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B148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B148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B148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B148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B148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B148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B148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B148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B148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B148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chPTNo">
    <w:name w:val="CharSchPTNo"/>
    <w:basedOn w:val="DefaultParagraphFont"/>
    <w:rsid w:val="00223295"/>
  </w:style>
  <w:style w:type="character" w:customStyle="1" w:styleId="CharSchPTText">
    <w:name w:val="CharSchPTText"/>
    <w:basedOn w:val="DefaultParagraphFont"/>
    <w:rsid w:val="00223295"/>
  </w:style>
  <w:style w:type="character" w:customStyle="1" w:styleId="CharSchNo">
    <w:name w:val="CharSchNo"/>
    <w:basedOn w:val="DefaultParagraphFont"/>
    <w:rsid w:val="00223295"/>
  </w:style>
  <w:style w:type="character" w:customStyle="1" w:styleId="CharSchText">
    <w:name w:val="CharSchText"/>
    <w:basedOn w:val="DefaultParagraphFont"/>
    <w:rsid w:val="00223295"/>
  </w:style>
  <w:style w:type="character" w:customStyle="1" w:styleId="charlegtitle1">
    <w:name w:val="charlegtitle1"/>
    <w:basedOn w:val="DefaultParagraphFont"/>
    <w:rsid w:val="00223295"/>
    <w:rPr>
      <w:rFonts w:ascii="Arial" w:hAnsi="Arial" w:cs="Arial" w:hint="default"/>
      <w:b/>
      <w:bCs/>
      <w:color w:val="10418E"/>
      <w:sz w:val="40"/>
      <w:szCs w:val="40"/>
    </w:rPr>
  </w:style>
  <w:style w:type="character" w:customStyle="1" w:styleId="CharSubPartTextCASA">
    <w:name w:val="CharSubPartText(CASA)"/>
    <w:basedOn w:val="OPCCharBase"/>
    <w:uiPriority w:val="1"/>
    <w:rsid w:val="008B148B"/>
  </w:style>
  <w:style w:type="character" w:customStyle="1" w:styleId="CharSubPartNoCASA">
    <w:name w:val="CharSubPartNo(CASA)"/>
    <w:basedOn w:val="OPCCharBase"/>
    <w:uiPriority w:val="1"/>
    <w:rsid w:val="008B148B"/>
  </w:style>
  <w:style w:type="paragraph" w:customStyle="1" w:styleId="ENoteTTIndentHeadingSub">
    <w:name w:val="ENoteTTIndentHeadingSub"/>
    <w:aliases w:val="enTTHis"/>
    <w:basedOn w:val="OPCParaBase"/>
    <w:rsid w:val="008B148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B148B"/>
    <w:pPr>
      <w:keepNext/>
      <w:spacing w:before="60" w:line="240" w:lineRule="atLeast"/>
      <w:ind w:left="340"/>
    </w:pPr>
    <w:rPr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BD51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6355"/>
    <w:rPr>
      <w:rFonts w:eastAsia="Times New Roman" w:cs="Times New Roman"/>
      <w:b/>
      <w:kern w:val="28"/>
      <w:sz w:val="36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56355"/>
    <w:rPr>
      <w:rFonts w:eastAsia="Times New Roman" w:cs="Times New Roman"/>
      <w:sz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35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3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35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35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35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3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3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ubDivisionMigration">
    <w:name w:val="SubDivisionMigration"/>
    <w:aliases w:val="sdm"/>
    <w:basedOn w:val="OPCParaBase"/>
    <w:rsid w:val="008B148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B148B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877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48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256355"/>
    <w:pPr>
      <w:keepNext/>
      <w:keepLines/>
      <w:spacing w:line="240" w:lineRule="auto"/>
      <w:ind w:left="1134" w:hanging="1134"/>
      <w:outlineLvl w:val="0"/>
    </w:pPr>
    <w:rPr>
      <w:rFonts w:eastAsia="Times New Roman" w:cs="Times New Roman"/>
      <w:b/>
      <w:kern w:val="28"/>
      <w:sz w:val="36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3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3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3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3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3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3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B148B"/>
  </w:style>
  <w:style w:type="paragraph" w:customStyle="1" w:styleId="OPCParaBase">
    <w:name w:val="OPCParaBase"/>
    <w:qFormat/>
    <w:rsid w:val="008B148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B148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B148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B148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B148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B148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B148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B148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B148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B148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B148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B148B"/>
  </w:style>
  <w:style w:type="paragraph" w:customStyle="1" w:styleId="Blocks">
    <w:name w:val="Blocks"/>
    <w:aliases w:val="bb"/>
    <w:basedOn w:val="OPCParaBase"/>
    <w:qFormat/>
    <w:rsid w:val="008B148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B148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B148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B148B"/>
    <w:rPr>
      <w:i/>
    </w:rPr>
  </w:style>
  <w:style w:type="paragraph" w:customStyle="1" w:styleId="BoxList">
    <w:name w:val="BoxList"/>
    <w:aliases w:val="bl"/>
    <w:basedOn w:val="BoxText"/>
    <w:qFormat/>
    <w:rsid w:val="008B148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B148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B148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B148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B148B"/>
  </w:style>
  <w:style w:type="character" w:customStyle="1" w:styleId="CharAmPartText">
    <w:name w:val="CharAmPartText"/>
    <w:basedOn w:val="OPCCharBase"/>
    <w:uiPriority w:val="1"/>
    <w:qFormat/>
    <w:rsid w:val="008B148B"/>
  </w:style>
  <w:style w:type="character" w:customStyle="1" w:styleId="CharAmSchNo">
    <w:name w:val="CharAmSchNo"/>
    <w:basedOn w:val="OPCCharBase"/>
    <w:uiPriority w:val="1"/>
    <w:qFormat/>
    <w:rsid w:val="008B148B"/>
  </w:style>
  <w:style w:type="character" w:customStyle="1" w:styleId="CharAmSchText">
    <w:name w:val="CharAmSchText"/>
    <w:basedOn w:val="OPCCharBase"/>
    <w:uiPriority w:val="1"/>
    <w:qFormat/>
    <w:rsid w:val="008B148B"/>
  </w:style>
  <w:style w:type="character" w:customStyle="1" w:styleId="CharBoldItalic">
    <w:name w:val="CharBoldItalic"/>
    <w:basedOn w:val="OPCCharBase"/>
    <w:uiPriority w:val="1"/>
    <w:qFormat/>
    <w:rsid w:val="008B148B"/>
    <w:rPr>
      <w:b/>
      <w:i/>
    </w:rPr>
  </w:style>
  <w:style w:type="character" w:customStyle="1" w:styleId="CharChapNo">
    <w:name w:val="CharChapNo"/>
    <w:basedOn w:val="OPCCharBase"/>
    <w:qFormat/>
    <w:rsid w:val="008B148B"/>
  </w:style>
  <w:style w:type="character" w:customStyle="1" w:styleId="CharChapText">
    <w:name w:val="CharChapText"/>
    <w:basedOn w:val="OPCCharBase"/>
    <w:qFormat/>
    <w:rsid w:val="008B148B"/>
  </w:style>
  <w:style w:type="character" w:customStyle="1" w:styleId="CharDivNo">
    <w:name w:val="CharDivNo"/>
    <w:basedOn w:val="OPCCharBase"/>
    <w:qFormat/>
    <w:rsid w:val="008B148B"/>
  </w:style>
  <w:style w:type="character" w:customStyle="1" w:styleId="CharDivText">
    <w:name w:val="CharDivText"/>
    <w:basedOn w:val="OPCCharBase"/>
    <w:qFormat/>
    <w:rsid w:val="008B148B"/>
  </w:style>
  <w:style w:type="character" w:customStyle="1" w:styleId="CharItalic">
    <w:name w:val="CharItalic"/>
    <w:basedOn w:val="OPCCharBase"/>
    <w:uiPriority w:val="1"/>
    <w:qFormat/>
    <w:rsid w:val="008B148B"/>
    <w:rPr>
      <w:i/>
    </w:rPr>
  </w:style>
  <w:style w:type="character" w:customStyle="1" w:styleId="CharPartNo">
    <w:name w:val="CharPartNo"/>
    <w:basedOn w:val="OPCCharBase"/>
    <w:qFormat/>
    <w:rsid w:val="008B148B"/>
  </w:style>
  <w:style w:type="character" w:customStyle="1" w:styleId="CharPartText">
    <w:name w:val="CharPartText"/>
    <w:basedOn w:val="OPCCharBase"/>
    <w:qFormat/>
    <w:rsid w:val="008B148B"/>
  </w:style>
  <w:style w:type="character" w:customStyle="1" w:styleId="CharSectno">
    <w:name w:val="CharSectno"/>
    <w:basedOn w:val="OPCCharBase"/>
    <w:qFormat/>
    <w:rsid w:val="008B148B"/>
  </w:style>
  <w:style w:type="character" w:customStyle="1" w:styleId="CharSubdNo">
    <w:name w:val="CharSubdNo"/>
    <w:basedOn w:val="OPCCharBase"/>
    <w:uiPriority w:val="1"/>
    <w:qFormat/>
    <w:rsid w:val="008B148B"/>
  </w:style>
  <w:style w:type="character" w:customStyle="1" w:styleId="CharSubdText">
    <w:name w:val="CharSubdText"/>
    <w:basedOn w:val="OPCCharBase"/>
    <w:uiPriority w:val="1"/>
    <w:qFormat/>
    <w:rsid w:val="008B148B"/>
  </w:style>
  <w:style w:type="paragraph" w:customStyle="1" w:styleId="CTA--">
    <w:name w:val="CTA --"/>
    <w:basedOn w:val="OPCParaBase"/>
    <w:next w:val="Normal"/>
    <w:rsid w:val="008B148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B148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B148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B148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B148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B148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B148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B148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B148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B148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B148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B148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B148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B148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B148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B148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B148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B148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B148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B148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B148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B148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B148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B148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B148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B148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B148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B148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B148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B148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B148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8B148B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8B148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B148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B148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B148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B148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B148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B148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B148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B148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B148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B148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B148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B148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B148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B148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B148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B148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B148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B148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B148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B148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B148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B148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B148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8B148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B148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B148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B148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B148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8B148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B148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B148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8B148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B148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B148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B148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B148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B148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B148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B148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B148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B148B"/>
    <w:rPr>
      <w:sz w:val="16"/>
    </w:rPr>
  </w:style>
  <w:style w:type="table" w:customStyle="1" w:styleId="CFlag">
    <w:name w:val="CFlag"/>
    <w:basedOn w:val="TableNormal"/>
    <w:uiPriority w:val="99"/>
    <w:rsid w:val="008B148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B148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B148B"/>
    <w:rPr>
      <w:i/>
      <w:sz w:val="32"/>
      <w:szCs w:val="32"/>
    </w:rPr>
  </w:style>
  <w:style w:type="paragraph" w:customStyle="1" w:styleId="SubPartCASA">
    <w:name w:val="SubPart(CASA)"/>
    <w:aliases w:val="csp"/>
    <w:basedOn w:val="OPCParaBase"/>
    <w:next w:val="ActHead3"/>
    <w:rsid w:val="008B148B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SignCoverPageEnd">
    <w:name w:val="SignCoverPageEnd"/>
    <w:basedOn w:val="OPCParaBase"/>
    <w:next w:val="Normal"/>
    <w:rsid w:val="008B148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8B148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B148B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B148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B148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B148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B148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B148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B148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B148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B148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B148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B148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B148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B148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B148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B148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B148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B148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chPTNo">
    <w:name w:val="CharSchPTNo"/>
    <w:basedOn w:val="DefaultParagraphFont"/>
    <w:rsid w:val="00223295"/>
  </w:style>
  <w:style w:type="character" w:customStyle="1" w:styleId="CharSchPTText">
    <w:name w:val="CharSchPTText"/>
    <w:basedOn w:val="DefaultParagraphFont"/>
    <w:rsid w:val="00223295"/>
  </w:style>
  <w:style w:type="character" w:customStyle="1" w:styleId="CharSchNo">
    <w:name w:val="CharSchNo"/>
    <w:basedOn w:val="DefaultParagraphFont"/>
    <w:rsid w:val="00223295"/>
  </w:style>
  <w:style w:type="character" w:customStyle="1" w:styleId="CharSchText">
    <w:name w:val="CharSchText"/>
    <w:basedOn w:val="DefaultParagraphFont"/>
    <w:rsid w:val="00223295"/>
  </w:style>
  <w:style w:type="character" w:customStyle="1" w:styleId="charlegtitle1">
    <w:name w:val="charlegtitle1"/>
    <w:basedOn w:val="DefaultParagraphFont"/>
    <w:rsid w:val="00223295"/>
    <w:rPr>
      <w:rFonts w:ascii="Arial" w:hAnsi="Arial" w:cs="Arial" w:hint="default"/>
      <w:b/>
      <w:bCs/>
      <w:color w:val="10418E"/>
      <w:sz w:val="40"/>
      <w:szCs w:val="40"/>
    </w:rPr>
  </w:style>
  <w:style w:type="character" w:customStyle="1" w:styleId="CharSubPartTextCASA">
    <w:name w:val="CharSubPartText(CASA)"/>
    <w:basedOn w:val="OPCCharBase"/>
    <w:uiPriority w:val="1"/>
    <w:rsid w:val="008B148B"/>
  </w:style>
  <w:style w:type="character" w:customStyle="1" w:styleId="CharSubPartNoCASA">
    <w:name w:val="CharSubPartNo(CASA)"/>
    <w:basedOn w:val="OPCCharBase"/>
    <w:uiPriority w:val="1"/>
    <w:rsid w:val="008B148B"/>
  </w:style>
  <w:style w:type="paragraph" w:customStyle="1" w:styleId="ENoteTTIndentHeadingSub">
    <w:name w:val="ENoteTTIndentHeadingSub"/>
    <w:aliases w:val="enTTHis"/>
    <w:basedOn w:val="OPCParaBase"/>
    <w:rsid w:val="008B148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B148B"/>
    <w:pPr>
      <w:keepNext/>
      <w:spacing w:before="60" w:line="240" w:lineRule="atLeast"/>
      <w:ind w:left="340"/>
    </w:pPr>
    <w:rPr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BD51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6355"/>
    <w:rPr>
      <w:rFonts w:eastAsia="Times New Roman" w:cs="Times New Roman"/>
      <w:b/>
      <w:kern w:val="28"/>
      <w:sz w:val="36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56355"/>
    <w:rPr>
      <w:rFonts w:eastAsia="Times New Roman" w:cs="Times New Roman"/>
      <w:sz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35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3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35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35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35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3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3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ubDivisionMigration">
    <w:name w:val="SubDivisionMigration"/>
    <w:aliases w:val="sdm"/>
    <w:basedOn w:val="OPCParaBase"/>
    <w:rsid w:val="008B148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B148B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877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2.wmf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footer" Target="foot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oleObject" Target="embeddings/oleObject1.bin"/><Relationship Id="rId30" Type="http://schemas.openxmlformats.org/officeDocument/2006/relationships/footer" Target="footer9.xml"/><Relationship Id="rId35" Type="http://schemas.openxmlformats.org/officeDocument/2006/relationships/header" Target="head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81B9-B106-496A-AFD8-EDCDFEE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17</Pages>
  <Words>3348</Words>
  <Characters>16375</Characters>
  <Application>Microsoft Office Word</Application>
  <DocSecurity>0</DocSecurity>
  <PresentationFormat/>
  <Lines>606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2013-06-26T00:34:00Z</cp:lastPrinted>
  <dcterms:created xsi:type="dcterms:W3CDTF">2013-06-28T01:35:00Z</dcterms:created>
  <dcterms:modified xsi:type="dcterms:W3CDTF">2013-06-28T01:35:00Z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Water and Sewerage Services Fees and Charges (Christmas Island) Determination 2013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OPC60108</vt:lpwstr>
  </property>
  <property fmtid="{D5CDD505-2E9C-101B-9397-08002B2CF9AE}" pid="11" name="ActMadeUnder">
    <vt:lpwstr>Utilities and Services Ordinance 1996</vt:lpwstr>
  </property>
  <property fmtid="{D5CDD505-2E9C-101B-9397-08002B2CF9AE}" pid="12" name="NonLegInst">
    <vt:lpwstr>0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CounterSign">
    <vt:lpwstr/>
  </property>
  <property fmtid="{D5CDD505-2E9C-101B-9397-08002B2CF9AE}" pid="17" name="DateMade">
    <vt:lpwstr>26 June 2013</vt:lpwstr>
  </property>
</Properties>
</file>