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FD" w:rsidRDefault="00D54DFD" w:rsidP="001D7841">
      <w:pPr>
        <w:ind w:left="-993"/>
        <w:jc w:val="center"/>
      </w:pPr>
      <w:r>
        <w:rPr>
          <w:noProof/>
          <w:lang w:eastAsia="en-AU"/>
        </w:rPr>
        <mc:AlternateContent>
          <mc:Choice Requires="wps">
            <w:drawing>
              <wp:inline distT="0" distB="0" distL="0" distR="0">
                <wp:extent cx="6934200" cy="392430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924300"/>
                        </a:xfrm>
                        <a:prstGeom prst="rect">
                          <a:avLst/>
                        </a:prstGeom>
                        <a:gradFill rotWithShape="1">
                          <a:gsLst>
                            <a:gs pos="0">
                              <a:srgbClr val="DDDDDD">
                                <a:alpha val="0"/>
                              </a:srgbClr>
                            </a:gs>
                            <a:gs pos="100000">
                              <a:srgbClr val="DDDDDD">
                                <a:gamma/>
                                <a:shade val="46275"/>
                                <a:invGamma/>
                                <a:alpha val="34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841" w:rsidRDefault="001D7841" w:rsidP="00D54DFD">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1D7841" w:rsidRPr="00E70BF3" w:rsidRDefault="001D7841" w:rsidP="00D54DFD">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7</w:t>
                            </w:r>
                          </w:p>
                          <w:p w:rsidR="001D7841" w:rsidRPr="00E70BF3" w:rsidRDefault="001D7841" w:rsidP="00D54DFD">
                            <w:pPr>
                              <w:pStyle w:val="TitleHeading"/>
                              <w:ind w:left="0"/>
                              <w:jc w:val="both"/>
                              <w:rPr>
                                <w:rFonts w:ascii="Calibri" w:hAnsi="Calibri"/>
                                <w:color w:val="C0C0C0"/>
                                <w:sz w:val="30"/>
                                <w:szCs w:val="30"/>
                              </w:rPr>
                            </w:pPr>
                            <w:r w:rsidRPr="00E70BF3">
                              <w:rPr>
                                <w:rFonts w:ascii="Calibri" w:hAnsi="Calibri"/>
                                <w:color w:val="C0C0C0"/>
                                <w:sz w:val="30"/>
                                <w:szCs w:val="30"/>
                              </w:rPr>
                              <w:br/>
                            </w:r>
                          </w:p>
                          <w:p w:rsidR="001D7841" w:rsidRPr="00E70BF3" w:rsidRDefault="001D7841" w:rsidP="00D54DFD">
                            <w:pPr>
                              <w:pStyle w:val="TitleHeading"/>
                              <w:ind w:left="0"/>
                              <w:jc w:val="both"/>
                              <w:rPr>
                                <w:rFonts w:ascii="Calibri" w:hAnsi="Calibri"/>
                                <w:color w:val="C0C0C0"/>
                                <w:sz w:val="30"/>
                                <w:szCs w:val="30"/>
                              </w:rPr>
                            </w:pPr>
                          </w:p>
                          <w:p w:rsidR="001D7841" w:rsidRPr="00E70BF3" w:rsidRDefault="001D7841" w:rsidP="00D54DFD">
                            <w:pPr>
                              <w:pStyle w:val="TitleHeading"/>
                              <w:ind w:left="0"/>
                              <w:jc w:val="both"/>
                              <w:rPr>
                                <w:rFonts w:ascii="Calibri" w:hAnsi="Calibri"/>
                                <w:color w:val="C0C0C0"/>
                                <w:sz w:val="30"/>
                                <w:szCs w:val="30"/>
                              </w:rPr>
                            </w:pPr>
                          </w:p>
                          <w:p w:rsidR="001D7841" w:rsidRPr="00E70BF3" w:rsidRDefault="001D7841" w:rsidP="00D54DFD">
                            <w:pPr>
                              <w:rPr>
                                <w:color w:val="C0C0C0"/>
                                <w:sz w:val="30"/>
                                <w:szCs w:val="3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546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" fillcolor="#ddd" stroked="f">
                <v:fill opacity="0" color2="#666" o:opacity2="22282f" rotate="t" focus="100%" type="gradient"/>
                <v:textbox>
                  <w:txbxContent>
                    <w:p w:rsidR="001D7841" w:rsidRDefault="001D7841" w:rsidP="00D54DFD">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1D7841" w:rsidRPr="00E70BF3" w:rsidRDefault="001D7841" w:rsidP="00D54DFD">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7</w:t>
                      </w:r>
                    </w:p>
                    <w:p w:rsidR="001D7841" w:rsidRPr="00E70BF3" w:rsidRDefault="001D7841" w:rsidP="00D54DFD">
                      <w:pPr>
                        <w:pStyle w:val="TitleHeading"/>
                        <w:ind w:left="0"/>
                        <w:jc w:val="both"/>
                        <w:rPr>
                          <w:rFonts w:ascii="Calibri" w:hAnsi="Calibri"/>
                          <w:color w:val="C0C0C0"/>
                          <w:sz w:val="30"/>
                          <w:szCs w:val="30"/>
                        </w:rPr>
                      </w:pPr>
                      <w:r w:rsidRPr="00E70BF3">
                        <w:rPr>
                          <w:rFonts w:ascii="Calibri" w:hAnsi="Calibri"/>
                          <w:color w:val="C0C0C0"/>
                          <w:sz w:val="30"/>
                          <w:szCs w:val="30"/>
                        </w:rPr>
                        <w:br/>
                      </w:r>
                    </w:p>
                    <w:p w:rsidR="001D7841" w:rsidRPr="00E70BF3" w:rsidRDefault="001D7841" w:rsidP="00D54DFD">
                      <w:pPr>
                        <w:pStyle w:val="TitleHeading"/>
                        <w:ind w:left="0"/>
                        <w:jc w:val="both"/>
                        <w:rPr>
                          <w:rFonts w:ascii="Calibri" w:hAnsi="Calibri"/>
                          <w:color w:val="C0C0C0"/>
                          <w:sz w:val="30"/>
                          <w:szCs w:val="30"/>
                        </w:rPr>
                      </w:pPr>
                    </w:p>
                    <w:p w:rsidR="001D7841" w:rsidRPr="00E70BF3" w:rsidRDefault="001D7841" w:rsidP="00D54DFD">
                      <w:pPr>
                        <w:pStyle w:val="TitleHeading"/>
                        <w:ind w:left="0"/>
                        <w:jc w:val="both"/>
                        <w:rPr>
                          <w:rFonts w:ascii="Calibri" w:hAnsi="Calibri"/>
                          <w:color w:val="C0C0C0"/>
                          <w:sz w:val="30"/>
                          <w:szCs w:val="30"/>
                        </w:rPr>
                      </w:pPr>
                    </w:p>
                    <w:p w:rsidR="001D7841" w:rsidRPr="00E70BF3" w:rsidRDefault="001D7841" w:rsidP="00D54DFD">
                      <w:pPr>
                        <w:rPr>
                          <w:color w:val="C0C0C0"/>
                          <w:sz w:val="30"/>
                          <w:szCs w:val="30"/>
                        </w:rPr>
                      </w:pPr>
                    </w:p>
                  </w:txbxContent>
                </v:textbox>
                <w10:anchorlock/>
              </v:shape>
            </w:pict>
          </mc:Fallback>
        </mc:AlternateContent>
      </w:r>
    </w:p>
    <w:p w:rsidR="00D54DFD" w:rsidRPr="003F4DD3" w:rsidRDefault="00D54DFD" w:rsidP="00D54DFD">
      <w:pPr>
        <w:spacing w:before="240"/>
      </w:pPr>
    </w:p>
    <w:p w:rsidR="00D54DFD" w:rsidRPr="003F4DD3" w:rsidRDefault="001D7841" w:rsidP="001D7841">
      <w:pPr>
        <w:spacing w:before="240"/>
        <w:jc w:val="right"/>
      </w:pPr>
      <w:r>
        <w:rPr>
          <w:noProof/>
          <w:lang w:eastAsia="en-AU"/>
        </w:rPr>
        <mc:AlternateContent>
          <mc:Choice Requires="wps">
            <w:drawing>
              <wp:inline distT="0" distB="0" distL="0" distR="0">
                <wp:extent cx="0" cy="1828800"/>
                <wp:effectExtent l="38100" t="0" r="38100" b="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0,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" strokecolor="gray" strokeweight="6pt">
                <v:stroke dashstyle="dashDot"/>
                <w10:anchorlock/>
              </v:line>
            </w:pict>
          </mc:Fallback>
        </mc:AlternateContent>
      </w:r>
    </w:p>
    <w:p w:rsidR="00D54DFD" w:rsidRPr="003F4DD3" w:rsidRDefault="001D7841" w:rsidP="00907B53">
      <w:pPr>
        <w:spacing w:before="240"/>
        <w:jc w:val="right"/>
      </w:pPr>
      <w:r>
        <w:rPr>
          <w:noProof/>
          <w:lang w:eastAsia="en-AU"/>
        </w:rPr>
        <mc:AlternateContent>
          <mc:Choice Requires="wps">
            <w:drawing>
              <wp:inline distT="0" distB="0" distL="0" distR="0" wp14:anchorId="5F2A4943" wp14:editId="74497A69">
                <wp:extent cx="0" cy="603849"/>
                <wp:effectExtent l="38100" t="0" r="38100" b="6350"/>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49"/>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0,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" strokecolor="gray" strokeweight="6pt">
                <v:stroke dashstyle="dashDot"/>
                <w10:anchorlock/>
              </v:line>
            </w:pict>
          </mc:Fallback>
        </mc:AlternateContent>
      </w:r>
      <w:r w:rsidR="00D54DFD">
        <w:rPr>
          <w:noProof/>
          <w:lang w:eastAsia="en-AU"/>
        </w:rPr>
        <mc:AlternateContent>
          <mc:Choice Requires="wps">
            <w:drawing>
              <wp:anchor distT="0" distB="0" distL="114300" distR="114300" simplePos="0" relativeHeight="251660288" behindDoc="0" locked="0" layoutInCell="1" allowOverlap="1" wp14:anchorId="07692FDC" wp14:editId="695DB58E">
                <wp:simplePos x="0" y="0"/>
                <wp:positionH relativeFrom="column">
                  <wp:posOffset>-950739</wp:posOffset>
                </wp:positionH>
                <wp:positionV relativeFrom="paragraph">
                  <wp:posOffset>67310</wp:posOffset>
                </wp:positionV>
                <wp:extent cx="7306574" cy="2360930"/>
                <wp:effectExtent l="0" t="0" r="2794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574" cy="2360930"/>
                        </a:xfrm>
                        <a:prstGeom prst="rect">
                          <a:avLst/>
                        </a:prstGeom>
                        <a:solidFill>
                          <a:srgbClr val="FFFFFF"/>
                        </a:solidFill>
                        <a:ln w="9525">
                          <a:solidFill>
                            <a:srgbClr val="808080"/>
                          </a:solidFill>
                          <a:miter lim="800000"/>
                          <a:headEnd/>
                          <a:tailEnd/>
                        </a:ln>
                      </wps:spPr>
                      <wps:txbx>
                        <w:txbxContent>
                          <w:p w:rsidR="001D7841" w:rsidRPr="000E0F3F" w:rsidRDefault="001D7841" w:rsidP="00D54DFD">
                            <w:pPr>
                              <w:pStyle w:val="TitleHeading"/>
                              <w:spacing w:before="240"/>
                              <w:ind w:left="0" w:right="284"/>
                              <w:jc w:val="right"/>
                              <w:rPr>
                                <w:spacing w:val="60"/>
                                <w:sz w:val="50"/>
                                <w:szCs w:val="50"/>
                              </w:rPr>
                            </w:pPr>
                            <w:r>
                              <w:rPr>
                                <w:spacing w:val="60"/>
                                <w:sz w:val="50"/>
                                <w:szCs w:val="50"/>
                              </w:rPr>
                              <w:t>APPENDIX A2</w:t>
                            </w:r>
                          </w:p>
                          <w:p w:rsidR="001D7841" w:rsidRDefault="001D7841" w:rsidP="00D54DFD">
                            <w:pPr>
                              <w:pStyle w:val="TitleHeading"/>
                              <w:ind w:left="0" w:right="284"/>
                              <w:jc w:val="left"/>
                              <w:rPr>
                                <w:color w:val="CC0066"/>
                                <w:spacing w:val="60"/>
                                <w:sz w:val="50"/>
                                <w:szCs w:val="50"/>
                              </w:rPr>
                            </w:pPr>
                          </w:p>
                          <w:p w:rsidR="001D7841" w:rsidRPr="003711A3" w:rsidRDefault="001D7841" w:rsidP="00D54DFD">
                            <w:pPr>
                              <w:pStyle w:val="TitleHeading"/>
                              <w:ind w:left="0" w:right="284"/>
                              <w:jc w:val="right"/>
                              <w:rPr>
                                <w:color w:val="CC0066"/>
                                <w:spacing w:val="60"/>
                                <w:sz w:val="50"/>
                                <w:szCs w:val="50"/>
                              </w:rPr>
                            </w:pPr>
                            <w:r>
                              <w:rPr>
                                <w:color w:val="CC0066"/>
                                <w:spacing w:val="60"/>
                                <w:sz w:val="50"/>
                                <w:szCs w:val="50"/>
                              </w:rPr>
                              <w:t>The Derivation of HILs for</w:t>
                            </w:r>
                            <w:r>
                              <w:rPr>
                                <w:color w:val="CC0066"/>
                                <w:spacing w:val="60"/>
                                <w:sz w:val="50"/>
                                <w:szCs w:val="50"/>
                              </w:rPr>
                              <w:br/>
                              <w:t>PAHs and Phenols</w:t>
                            </w:r>
                          </w:p>
                          <w:p w:rsidR="001D7841" w:rsidRPr="00B72F2E" w:rsidRDefault="001D7841" w:rsidP="00D54DFD">
                            <w:pPr>
                              <w:jc w:val="right"/>
                              <w:rPr>
                                <w:sz w:val="60"/>
                                <w:szCs w:val="60"/>
                              </w:rPr>
                            </w:pPr>
                          </w:p>
                          <w:p w:rsidR="001D7841" w:rsidRPr="002830CA" w:rsidRDefault="001D7841" w:rsidP="00D54DFD">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74.85pt;margin-top:5.3pt;width:575.3pt;height:18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" strokecolor="gray">
                <v:textbox>
                  <w:txbxContent>
                    <w:p w:rsidR="001D7841" w:rsidRPr="000E0F3F" w:rsidRDefault="001D7841" w:rsidP="00D54DFD">
                      <w:pPr>
                        <w:pStyle w:val="TitleHeading"/>
                        <w:spacing w:before="240"/>
                        <w:ind w:left="0" w:right="284"/>
                        <w:jc w:val="right"/>
                        <w:rPr>
                          <w:spacing w:val="60"/>
                          <w:sz w:val="50"/>
                          <w:szCs w:val="50"/>
                        </w:rPr>
                      </w:pPr>
                      <w:r>
                        <w:rPr>
                          <w:spacing w:val="60"/>
                          <w:sz w:val="50"/>
                          <w:szCs w:val="50"/>
                        </w:rPr>
                        <w:t>APPENDIX A2</w:t>
                      </w:r>
                    </w:p>
                    <w:p w:rsidR="001D7841" w:rsidRDefault="001D7841" w:rsidP="00D54DFD">
                      <w:pPr>
                        <w:pStyle w:val="TitleHeading"/>
                        <w:ind w:left="0" w:right="284"/>
                        <w:jc w:val="left"/>
                        <w:rPr>
                          <w:color w:val="CC0066"/>
                          <w:spacing w:val="60"/>
                          <w:sz w:val="50"/>
                          <w:szCs w:val="50"/>
                        </w:rPr>
                      </w:pPr>
                    </w:p>
                    <w:p w:rsidR="001D7841" w:rsidRPr="003711A3" w:rsidRDefault="001D7841" w:rsidP="00D54DFD">
                      <w:pPr>
                        <w:pStyle w:val="TitleHeading"/>
                        <w:ind w:left="0" w:right="284"/>
                        <w:jc w:val="right"/>
                        <w:rPr>
                          <w:color w:val="CC0066"/>
                          <w:spacing w:val="60"/>
                          <w:sz w:val="50"/>
                          <w:szCs w:val="50"/>
                        </w:rPr>
                      </w:pPr>
                      <w:r>
                        <w:rPr>
                          <w:color w:val="CC0066"/>
                          <w:spacing w:val="60"/>
                          <w:sz w:val="50"/>
                          <w:szCs w:val="50"/>
                        </w:rPr>
                        <w:t>The Derivation of HILs for</w:t>
                      </w:r>
                      <w:r>
                        <w:rPr>
                          <w:color w:val="CC0066"/>
                          <w:spacing w:val="60"/>
                          <w:sz w:val="50"/>
                          <w:szCs w:val="50"/>
                        </w:rPr>
                        <w:br/>
                        <w:t>PAHs and Phenols</w:t>
                      </w:r>
                    </w:p>
                    <w:p w:rsidR="001D7841" w:rsidRPr="00B72F2E" w:rsidRDefault="001D7841" w:rsidP="00D54DFD">
                      <w:pPr>
                        <w:jc w:val="right"/>
                        <w:rPr>
                          <w:sz w:val="60"/>
                          <w:szCs w:val="60"/>
                        </w:rPr>
                      </w:pPr>
                    </w:p>
                    <w:p w:rsidR="001D7841" w:rsidRPr="002830CA" w:rsidRDefault="001D7841" w:rsidP="00D54DFD">
                      <w:pPr>
                        <w:rPr>
                          <w:szCs w:val="60"/>
                        </w:rPr>
                      </w:pPr>
                    </w:p>
                  </w:txbxContent>
                </v:textbox>
              </v:shape>
            </w:pict>
          </mc:Fallback>
        </mc:AlternateContent>
      </w:r>
    </w:p>
    <w:p w:rsidR="00D54DFD" w:rsidRPr="003F4DD3" w:rsidRDefault="00D54DFD" w:rsidP="00D54DFD"/>
    <w:p w:rsidR="00D54DFD" w:rsidRPr="003F4DD3" w:rsidRDefault="00D54DFD" w:rsidP="00D54DFD"/>
    <w:p w:rsidR="00D54DFD" w:rsidRPr="003F4DD3" w:rsidRDefault="00D54DFD" w:rsidP="00D54DFD"/>
    <w:p w:rsidR="00D54DFD" w:rsidRPr="003F4DD3" w:rsidRDefault="00D54DFD" w:rsidP="00D54DFD"/>
    <w:p w:rsidR="00D54DFD" w:rsidRPr="003F4DD3" w:rsidRDefault="00D54DFD" w:rsidP="00D54DFD"/>
    <w:p w:rsidR="00D54DFD" w:rsidRPr="003F4DD3" w:rsidRDefault="00D54DFD" w:rsidP="00D54DFD"/>
    <w:p w:rsidR="00D54DFD" w:rsidRPr="003F4DD3" w:rsidRDefault="00D54DFD" w:rsidP="00D54DFD"/>
    <w:p w:rsidR="00D54DFD" w:rsidRPr="003F4DD3" w:rsidRDefault="00D54DFD" w:rsidP="00D54DFD"/>
    <w:p w:rsidR="00D54DFD" w:rsidRPr="003F4DD3" w:rsidRDefault="00D54DFD" w:rsidP="00D54DFD"/>
    <w:p w:rsidR="00D54DFD" w:rsidRPr="003F4DD3" w:rsidRDefault="00D54DFD" w:rsidP="00D54DFD"/>
    <w:p w:rsidR="00D54DFD" w:rsidRPr="003F4DD3" w:rsidRDefault="00D54DFD" w:rsidP="00D54DFD"/>
    <w:p w:rsidR="00D54DFD" w:rsidRPr="00FA2F74" w:rsidRDefault="00D54DFD" w:rsidP="001D7841">
      <w:pPr>
        <w:pStyle w:val="TitleHeading"/>
        <w:jc w:val="left"/>
      </w:pPr>
    </w:p>
    <w:p w:rsidR="00D54DFD" w:rsidRPr="003F4DD3" w:rsidRDefault="00D54DFD" w:rsidP="001D7841">
      <w:pPr>
        <w:sectPr w:rsidR="00D54DFD" w:rsidRPr="003F4DD3" w:rsidSect="001D7841">
          <w:footerReference w:type="even" r:id="rId9"/>
          <w:footerReference w:type="default" r:id="rId10"/>
          <w:headerReference w:type="first" r:id="rId11"/>
          <w:pgSz w:w="11906" w:h="16838" w:code="9"/>
          <w:pgMar w:top="1134" w:right="566" w:bottom="1134" w:left="1701" w:header="720" w:footer="720" w:gutter="0"/>
          <w:cols w:space="720"/>
        </w:sectPr>
      </w:pPr>
    </w:p>
    <w:p w:rsidR="00D54DFD" w:rsidRPr="003F4DD3" w:rsidRDefault="00D54DFD" w:rsidP="00FA2F74">
      <w:pPr>
        <w:pStyle w:val="TOC1"/>
      </w:pPr>
      <w:r>
        <w:rPr>
          <w:noProof/>
        </w:rPr>
        <w:lastRenderedPageBreak/>
        <mc:AlternateContent>
          <mc:Choice Requires="wps">
            <w:drawing>
              <wp:anchor distT="0" distB="0" distL="114300" distR="114300" simplePos="0" relativeHeight="251661312" behindDoc="0" locked="0" layoutInCell="0" allowOverlap="1">
                <wp:simplePos x="0" y="0"/>
                <wp:positionH relativeFrom="page">
                  <wp:posOffset>914400</wp:posOffset>
                </wp:positionH>
                <wp:positionV relativeFrom="page">
                  <wp:posOffset>824230</wp:posOffset>
                </wp:positionV>
                <wp:extent cx="6126480" cy="1328420"/>
                <wp:effectExtent l="9525" t="5080" r="762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32842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amma/>
                                      <a:shade val="46275"/>
                                      <a:invGamma/>
                                    </a:srgbClr>
                                  </a:gs>
                                  <a:gs pos="100000">
                                    <a:srgbClr val="FFFFFF"/>
                                  </a:gs>
                                </a:gsLst>
                                <a:lin ang="5400000" scaled="1"/>
                              </a:gradFill>
                            </a14:hiddenFill>
                          </a:ext>
                        </a:extLst>
                      </wps:spPr>
                      <wps:txbx>
                        <w:txbxContent>
                          <w:p w:rsidR="001D7841" w:rsidRPr="00E025E6" w:rsidRDefault="001D7841" w:rsidP="00D54DFD">
                            <w:pPr>
                              <w:jc w:val="center"/>
                              <w:rPr>
                                <w:rFonts w:ascii="Arial" w:hAnsi="Arial" w:cs="Arial"/>
                                <w:b/>
                                <w:sz w:val="32"/>
                                <w:szCs w:val="32"/>
                              </w:rPr>
                            </w:pPr>
                            <w:r w:rsidRPr="00E025E6">
                              <w:rPr>
                                <w:rFonts w:ascii="Arial" w:hAnsi="Arial" w:cs="Arial"/>
                                <w:b/>
                                <w:sz w:val="32"/>
                                <w:szCs w:val="32"/>
                              </w:rPr>
                              <w:t>Contents</w:t>
                            </w:r>
                          </w:p>
                          <w:p w:rsidR="001D7841" w:rsidRPr="00E025E6" w:rsidRDefault="001D7841" w:rsidP="00D54DFD">
                            <w:pPr>
                              <w:jc w:val="center"/>
                              <w:rPr>
                                <w:rFonts w:ascii="Arial" w:hAnsi="Arial" w:cs="Arial"/>
                                <w:b/>
                                <w:sz w:val="32"/>
                                <w:szCs w:val="32"/>
                              </w:rPr>
                            </w:pPr>
                            <w:r>
                              <w:rPr>
                                <w:rFonts w:ascii="Arial" w:hAnsi="Arial" w:cs="Arial"/>
                                <w:b/>
                                <w:sz w:val="32"/>
                                <w:szCs w:val="32"/>
                              </w:rPr>
                              <w:t>The derivation of HILs for PAHs and phenols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in;margin-top:64.9pt;width:482.4pt;height:10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" o:allowincell="f" filled="f" fillcolor="#767676">
                <v:fill focus="100%" type="gradient"/>
                <v:textbox>
                  <w:txbxContent>
                    <w:p w:rsidR="00B01892" w:rsidRPr="00E025E6" w:rsidRDefault="00B01892" w:rsidP="00D54DFD">
                      <w:pPr>
                        <w:jc w:val="center"/>
                        <w:rPr>
                          <w:rFonts w:ascii="Arial" w:hAnsi="Arial" w:cs="Arial"/>
                          <w:b/>
                          <w:sz w:val="32"/>
                          <w:szCs w:val="32"/>
                        </w:rPr>
                      </w:pPr>
                      <w:r w:rsidRPr="00E025E6">
                        <w:rPr>
                          <w:rFonts w:ascii="Arial" w:hAnsi="Arial" w:cs="Arial"/>
                          <w:b/>
                          <w:sz w:val="32"/>
                          <w:szCs w:val="32"/>
                        </w:rPr>
                        <w:t>Contents</w:t>
                      </w:r>
                    </w:p>
                    <w:p w:rsidR="00B01892" w:rsidRPr="00E025E6" w:rsidRDefault="00B01892" w:rsidP="00D54DFD">
                      <w:pPr>
                        <w:jc w:val="center"/>
                        <w:rPr>
                          <w:rFonts w:ascii="Arial" w:hAnsi="Arial" w:cs="Arial"/>
                          <w:b/>
                          <w:sz w:val="32"/>
                          <w:szCs w:val="32"/>
                        </w:rPr>
                      </w:pPr>
                      <w:r>
                        <w:rPr>
                          <w:rFonts w:ascii="Arial" w:hAnsi="Arial" w:cs="Arial"/>
                          <w:b/>
                          <w:sz w:val="32"/>
                          <w:szCs w:val="32"/>
                        </w:rPr>
                        <w:t>The derivation of HILs for PAHs and phenols</w:t>
                      </w:r>
                    </w:p>
                  </w:txbxContent>
                </v:textbox>
                <w10:wrap type="square" anchorx="page" anchory="page"/>
              </v:shape>
            </w:pict>
          </mc:Fallback>
        </mc:AlternateContent>
      </w:r>
      <w:r w:rsidR="00FA2F74">
        <w:tab/>
      </w:r>
      <w:r w:rsidR="00FA2F74">
        <w:tab/>
      </w:r>
      <w:r w:rsidRPr="003F4DD3">
        <w:t>Page</w:t>
      </w:r>
    </w:p>
    <w:p w:rsidR="00DD6744" w:rsidRDefault="00FA2F74" w:rsidP="00DD6744">
      <w:pPr>
        <w:pStyle w:val="TOC1"/>
        <w:keepNext w:val="0"/>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DD6744">
        <w:rPr>
          <w:noProof/>
        </w:rPr>
        <w:t>1</w:t>
      </w:r>
      <w:r w:rsidR="00DD6744">
        <w:rPr>
          <w:rFonts w:asciiTheme="minorHAnsi" w:eastAsiaTheme="minorEastAsia" w:hAnsiTheme="minorHAnsi" w:cstheme="minorBidi"/>
          <w:b w:val="0"/>
          <w:noProof/>
          <w:kern w:val="0"/>
          <w:sz w:val="22"/>
          <w:szCs w:val="22"/>
        </w:rPr>
        <w:tab/>
      </w:r>
      <w:r w:rsidR="00DD6744">
        <w:rPr>
          <w:noProof/>
        </w:rPr>
        <w:t>Benzo(a)pyrene</w:t>
      </w:r>
      <w:r w:rsidR="00DD6744">
        <w:rPr>
          <w:noProof/>
        </w:rPr>
        <w:tab/>
      </w:r>
      <w:r w:rsidR="00DD6744">
        <w:rPr>
          <w:noProof/>
        </w:rPr>
        <w:fldChar w:fldCharType="begin"/>
      </w:r>
      <w:r w:rsidR="00DD6744">
        <w:rPr>
          <w:noProof/>
        </w:rPr>
        <w:instrText xml:space="preserve"> PAGEREF _Toc351714027 \h </w:instrText>
      </w:r>
      <w:r w:rsidR="00DD6744">
        <w:rPr>
          <w:noProof/>
        </w:rPr>
      </w:r>
      <w:r w:rsidR="00DD6744">
        <w:rPr>
          <w:noProof/>
        </w:rPr>
        <w:fldChar w:fldCharType="separate"/>
      </w:r>
      <w:r w:rsidR="00DE42EE">
        <w:rPr>
          <w:noProof/>
        </w:rPr>
        <w:t>1</w:t>
      </w:r>
      <w:r w:rsidR="00DD6744">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1.1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_Toc351714028 \h </w:instrText>
      </w:r>
      <w:r>
        <w:rPr>
          <w:noProof/>
        </w:rPr>
      </w:r>
      <w:r>
        <w:rPr>
          <w:noProof/>
        </w:rPr>
        <w:fldChar w:fldCharType="separate"/>
      </w:r>
      <w:r w:rsidR="00DE42EE">
        <w:rPr>
          <w:noProof/>
        </w:rPr>
        <w:t>1</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1.2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_Toc351714029 \h </w:instrText>
      </w:r>
      <w:r>
        <w:rPr>
          <w:noProof/>
        </w:rPr>
      </w:r>
      <w:r>
        <w:rPr>
          <w:noProof/>
        </w:rPr>
        <w:fldChar w:fldCharType="separate"/>
      </w:r>
      <w:r w:rsidR="00DE42EE">
        <w:rPr>
          <w:noProof/>
        </w:rPr>
        <w:t>2</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1.3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_Toc351714030 \h </w:instrText>
      </w:r>
      <w:r>
        <w:rPr>
          <w:noProof/>
        </w:rPr>
      </w:r>
      <w:r>
        <w:rPr>
          <w:noProof/>
        </w:rPr>
        <w:fldChar w:fldCharType="separate"/>
      </w:r>
      <w:r w:rsidR="00DE42EE">
        <w:rPr>
          <w:noProof/>
        </w:rPr>
        <w:t>2</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1.3.1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_Toc351714031 \h </w:instrText>
      </w:r>
      <w:r>
        <w:rPr>
          <w:noProof/>
        </w:rPr>
      </w:r>
      <w:r>
        <w:rPr>
          <w:noProof/>
        </w:rPr>
        <w:fldChar w:fldCharType="separate"/>
      </w:r>
      <w:r w:rsidR="00DE42EE">
        <w:rPr>
          <w:noProof/>
        </w:rPr>
        <w:t>2</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1.3.2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_Toc351714032 \h </w:instrText>
      </w:r>
      <w:r>
        <w:rPr>
          <w:noProof/>
        </w:rPr>
      </w:r>
      <w:r>
        <w:rPr>
          <w:noProof/>
        </w:rPr>
        <w:fldChar w:fldCharType="separate"/>
      </w:r>
      <w:r w:rsidR="00DE42EE">
        <w:rPr>
          <w:noProof/>
        </w:rPr>
        <w:t>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1.3.3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_Toc351714033 \h </w:instrText>
      </w:r>
      <w:r>
        <w:rPr>
          <w:noProof/>
        </w:rPr>
      </w:r>
      <w:r>
        <w:rPr>
          <w:noProof/>
        </w:rPr>
        <w:fldChar w:fldCharType="separate"/>
      </w:r>
      <w:r w:rsidR="00DE42EE">
        <w:rPr>
          <w:noProof/>
        </w:rPr>
        <w:t>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1.3.4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_Toc351714034 \h </w:instrText>
      </w:r>
      <w:r>
        <w:rPr>
          <w:noProof/>
        </w:rPr>
      </w:r>
      <w:r>
        <w:rPr>
          <w:noProof/>
        </w:rPr>
        <w:fldChar w:fldCharType="separate"/>
      </w:r>
      <w:r w:rsidR="00DE42EE">
        <w:rPr>
          <w:noProof/>
        </w:rPr>
        <w:t>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1.3.5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_Toc351714035 \h </w:instrText>
      </w:r>
      <w:r>
        <w:rPr>
          <w:noProof/>
        </w:rPr>
      </w:r>
      <w:r>
        <w:rPr>
          <w:noProof/>
        </w:rPr>
        <w:fldChar w:fldCharType="separate"/>
      </w:r>
      <w:r w:rsidR="00DE42EE">
        <w:rPr>
          <w:noProof/>
        </w:rPr>
        <w:t>4</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1.4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_Toc351714036 \h </w:instrText>
      </w:r>
      <w:r>
        <w:rPr>
          <w:noProof/>
        </w:rPr>
      </w:r>
      <w:r>
        <w:rPr>
          <w:noProof/>
        </w:rPr>
        <w:fldChar w:fldCharType="separate"/>
      </w:r>
      <w:r w:rsidR="00DE42EE">
        <w:rPr>
          <w:noProof/>
        </w:rPr>
        <w:t>4</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1.4.1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_Toc351714037 \h </w:instrText>
      </w:r>
      <w:r>
        <w:rPr>
          <w:noProof/>
        </w:rPr>
      </w:r>
      <w:r>
        <w:rPr>
          <w:noProof/>
        </w:rPr>
        <w:fldChar w:fldCharType="separate"/>
      </w:r>
      <w:r w:rsidR="00DE42EE">
        <w:rPr>
          <w:noProof/>
        </w:rPr>
        <w:t>4</w:t>
      </w:r>
      <w:r>
        <w:rPr>
          <w:noProof/>
        </w:rPr>
        <w:fldChar w:fldCharType="end"/>
      </w:r>
      <w:bookmarkStart w:id="0" w:name="_GoBack"/>
      <w:bookmarkEnd w:id="0"/>
    </w:p>
    <w:p w:rsidR="00DD6744" w:rsidRDefault="00DD6744" w:rsidP="00DD6744">
      <w:pPr>
        <w:pStyle w:val="TOC3"/>
        <w:keepNext w:val="0"/>
        <w:rPr>
          <w:rFonts w:asciiTheme="minorHAnsi" w:eastAsiaTheme="minorEastAsia" w:hAnsiTheme="minorHAnsi" w:cstheme="minorBidi"/>
          <w:b w:val="0"/>
          <w:noProof/>
          <w:kern w:val="0"/>
          <w:szCs w:val="22"/>
        </w:rPr>
      </w:pPr>
      <w:r>
        <w:rPr>
          <w:noProof/>
        </w:rPr>
        <w:t>1.4.2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_Toc351714038 \h </w:instrText>
      </w:r>
      <w:r>
        <w:rPr>
          <w:noProof/>
        </w:rPr>
      </w:r>
      <w:r>
        <w:rPr>
          <w:noProof/>
        </w:rPr>
        <w:fldChar w:fldCharType="separate"/>
      </w:r>
      <w:r w:rsidR="00DE42EE">
        <w:rPr>
          <w:noProof/>
        </w:rPr>
        <w:t>4</w:t>
      </w:r>
      <w:r>
        <w:rPr>
          <w:noProof/>
        </w:rPr>
        <w:fldChar w:fldCharType="end"/>
      </w:r>
    </w:p>
    <w:p w:rsidR="00DD6744" w:rsidRDefault="00DD6744" w:rsidP="00DD6744">
      <w:pPr>
        <w:pStyle w:val="TOC4"/>
        <w:tabs>
          <w:tab w:val="left" w:pos="2183"/>
        </w:tabs>
        <w:rPr>
          <w:rFonts w:asciiTheme="minorHAnsi" w:eastAsiaTheme="minorEastAsia" w:hAnsiTheme="minorHAnsi" w:cstheme="minorBidi"/>
          <w:b w:val="0"/>
          <w:noProof/>
          <w:kern w:val="0"/>
          <w:sz w:val="22"/>
          <w:szCs w:val="22"/>
        </w:rPr>
      </w:pPr>
      <w:r>
        <w:rPr>
          <w:noProof/>
        </w:rPr>
        <w:t>1.4.2.1</w:t>
      </w:r>
      <w:r>
        <w:rPr>
          <w:rFonts w:asciiTheme="minorHAnsi" w:eastAsiaTheme="minorEastAsia" w:hAnsiTheme="minorHAnsi" w:cstheme="minorBidi"/>
          <w:b w:val="0"/>
          <w:noProof/>
          <w:kern w:val="0"/>
          <w:sz w:val="22"/>
          <w:szCs w:val="22"/>
        </w:rPr>
        <w:tab/>
      </w:r>
      <w:r>
        <w:rPr>
          <w:noProof/>
        </w:rPr>
        <w:t>Note on Dermal Exposures</w:t>
      </w:r>
      <w:r>
        <w:rPr>
          <w:noProof/>
        </w:rPr>
        <w:tab/>
      </w:r>
      <w:r>
        <w:rPr>
          <w:noProof/>
        </w:rPr>
        <w:fldChar w:fldCharType="begin"/>
      </w:r>
      <w:r>
        <w:rPr>
          <w:noProof/>
        </w:rPr>
        <w:instrText xml:space="preserve"> PAGEREF _Toc351714039 \h </w:instrText>
      </w:r>
      <w:r>
        <w:rPr>
          <w:noProof/>
        </w:rPr>
      </w:r>
      <w:r>
        <w:rPr>
          <w:noProof/>
        </w:rPr>
        <w:fldChar w:fldCharType="separate"/>
      </w:r>
      <w:r w:rsidR="00DE42EE">
        <w:rPr>
          <w:noProof/>
        </w:rPr>
        <w:t>6</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1.4.3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_Toc351714040 \h </w:instrText>
      </w:r>
      <w:r>
        <w:rPr>
          <w:noProof/>
        </w:rPr>
      </w:r>
      <w:r>
        <w:rPr>
          <w:noProof/>
        </w:rPr>
        <w:fldChar w:fldCharType="separate"/>
      </w:r>
      <w:r w:rsidR="00DE42EE">
        <w:rPr>
          <w:noProof/>
        </w:rPr>
        <w:t>7</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1.5</w:t>
      </w:r>
      <w:r>
        <w:rPr>
          <w:rFonts w:asciiTheme="minorHAnsi" w:eastAsiaTheme="minorEastAsia" w:hAnsiTheme="minorHAnsi" w:cstheme="minorBidi"/>
          <w:b w:val="0"/>
          <w:noProof/>
          <w:kern w:val="0"/>
          <w:sz w:val="22"/>
          <w:szCs w:val="22"/>
        </w:rPr>
        <w:tab/>
      </w:r>
      <w:r>
        <w:rPr>
          <w:noProof/>
        </w:rPr>
        <w:t>Calculated HILs for BaP and Carcinogenic PAHs (as BaP TEF)</w:t>
      </w:r>
      <w:r>
        <w:rPr>
          <w:noProof/>
        </w:rPr>
        <w:tab/>
      </w:r>
      <w:r>
        <w:rPr>
          <w:noProof/>
        </w:rPr>
        <w:fldChar w:fldCharType="begin"/>
      </w:r>
      <w:r>
        <w:rPr>
          <w:noProof/>
        </w:rPr>
        <w:instrText xml:space="preserve"> PAGEREF _Toc351714041 \h </w:instrText>
      </w:r>
      <w:r>
        <w:rPr>
          <w:noProof/>
        </w:rPr>
      </w:r>
      <w:r>
        <w:rPr>
          <w:noProof/>
        </w:rPr>
        <w:fldChar w:fldCharType="separate"/>
      </w:r>
      <w:r w:rsidR="00DE42EE">
        <w:rPr>
          <w:noProof/>
        </w:rPr>
        <w:t>7</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1.6</w:t>
      </w:r>
      <w:r>
        <w:rPr>
          <w:rFonts w:asciiTheme="minorHAnsi" w:eastAsiaTheme="minorEastAsia" w:hAnsiTheme="minorHAnsi" w:cstheme="minorBidi"/>
          <w:b w:val="0"/>
          <w:noProof/>
          <w:kern w:val="0"/>
          <w:sz w:val="22"/>
          <w:szCs w:val="22"/>
        </w:rPr>
        <w:tab/>
      </w:r>
      <w:r>
        <w:rPr>
          <w:noProof/>
        </w:rPr>
        <w:t>Calculated HILs for Total PAHs</w:t>
      </w:r>
      <w:r>
        <w:rPr>
          <w:noProof/>
        </w:rPr>
        <w:tab/>
      </w:r>
      <w:r>
        <w:rPr>
          <w:noProof/>
        </w:rPr>
        <w:fldChar w:fldCharType="begin"/>
      </w:r>
      <w:r>
        <w:rPr>
          <w:noProof/>
        </w:rPr>
        <w:instrText xml:space="preserve"> PAGEREF _Toc351714042 \h </w:instrText>
      </w:r>
      <w:r>
        <w:rPr>
          <w:noProof/>
        </w:rPr>
      </w:r>
      <w:r>
        <w:rPr>
          <w:noProof/>
        </w:rPr>
        <w:fldChar w:fldCharType="separate"/>
      </w:r>
      <w:r w:rsidR="00DE42EE">
        <w:rPr>
          <w:noProof/>
        </w:rPr>
        <w:t>8</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1.7</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_Toc351714043 \h </w:instrText>
      </w:r>
      <w:r>
        <w:rPr>
          <w:noProof/>
        </w:rPr>
      </w:r>
      <w:r>
        <w:rPr>
          <w:noProof/>
        </w:rPr>
        <w:fldChar w:fldCharType="separate"/>
      </w:r>
      <w:r w:rsidR="00DE42EE">
        <w:rPr>
          <w:noProof/>
        </w:rPr>
        <w:t>9</w:t>
      </w:r>
      <w:r>
        <w:rPr>
          <w:noProof/>
        </w:rPr>
        <w:fldChar w:fldCharType="end"/>
      </w:r>
    </w:p>
    <w:p w:rsidR="00DD6744" w:rsidRDefault="00DD6744" w:rsidP="00DD6744">
      <w:pPr>
        <w:pStyle w:val="TOC1"/>
        <w:keepNext w:val="0"/>
        <w:rPr>
          <w:rFonts w:asciiTheme="minorHAnsi" w:eastAsiaTheme="minorEastAsia" w:hAnsiTheme="minorHAnsi" w:cstheme="minorBidi"/>
          <w:b w:val="0"/>
          <w:noProof/>
          <w:kern w:val="0"/>
          <w:sz w:val="22"/>
          <w:szCs w:val="22"/>
        </w:rPr>
      </w:pPr>
      <w:r>
        <w:rPr>
          <w:noProof/>
        </w:rPr>
        <w:t>2</w:t>
      </w:r>
      <w:r>
        <w:rPr>
          <w:rFonts w:asciiTheme="minorHAnsi" w:eastAsiaTheme="minorEastAsia" w:hAnsiTheme="minorHAnsi" w:cstheme="minorBidi"/>
          <w:b w:val="0"/>
          <w:noProof/>
          <w:kern w:val="0"/>
          <w:sz w:val="22"/>
          <w:szCs w:val="22"/>
        </w:rPr>
        <w:tab/>
      </w:r>
      <w:r>
        <w:rPr>
          <w:noProof/>
        </w:rPr>
        <w:t>Phenol</w:t>
      </w:r>
      <w:r>
        <w:rPr>
          <w:noProof/>
        </w:rPr>
        <w:tab/>
      </w:r>
      <w:r>
        <w:rPr>
          <w:noProof/>
        </w:rPr>
        <w:fldChar w:fldCharType="begin"/>
      </w:r>
      <w:r>
        <w:rPr>
          <w:noProof/>
        </w:rPr>
        <w:instrText xml:space="preserve"> PAGEREF _Toc351714044 \h </w:instrText>
      </w:r>
      <w:r>
        <w:rPr>
          <w:noProof/>
        </w:rPr>
      </w:r>
      <w:r>
        <w:rPr>
          <w:noProof/>
        </w:rPr>
        <w:fldChar w:fldCharType="separate"/>
      </w:r>
      <w:r w:rsidR="00DE42EE">
        <w:rPr>
          <w:noProof/>
        </w:rPr>
        <w:t>12</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2.1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_Toc351714045 \h </w:instrText>
      </w:r>
      <w:r>
        <w:rPr>
          <w:noProof/>
        </w:rPr>
      </w:r>
      <w:r>
        <w:rPr>
          <w:noProof/>
        </w:rPr>
        <w:fldChar w:fldCharType="separate"/>
      </w:r>
      <w:r w:rsidR="00DE42EE">
        <w:rPr>
          <w:noProof/>
        </w:rPr>
        <w:t>12</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2.2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_Toc351714046 \h </w:instrText>
      </w:r>
      <w:r>
        <w:rPr>
          <w:noProof/>
        </w:rPr>
      </w:r>
      <w:r>
        <w:rPr>
          <w:noProof/>
        </w:rPr>
        <w:fldChar w:fldCharType="separate"/>
      </w:r>
      <w:r w:rsidR="00DE42EE">
        <w:rPr>
          <w:noProof/>
        </w:rPr>
        <w:t>12</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2.3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_Toc351714047 \h </w:instrText>
      </w:r>
      <w:r>
        <w:rPr>
          <w:noProof/>
        </w:rPr>
      </w:r>
      <w:r>
        <w:rPr>
          <w:noProof/>
        </w:rPr>
        <w:fldChar w:fldCharType="separate"/>
      </w:r>
      <w:r w:rsidR="00DE42EE">
        <w:rPr>
          <w:noProof/>
        </w:rPr>
        <w:t>12</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2.3.1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_Toc351714048 \h </w:instrText>
      </w:r>
      <w:r>
        <w:rPr>
          <w:noProof/>
        </w:rPr>
      </w:r>
      <w:r>
        <w:rPr>
          <w:noProof/>
        </w:rPr>
        <w:fldChar w:fldCharType="separate"/>
      </w:r>
      <w:r w:rsidR="00DE42EE">
        <w:rPr>
          <w:noProof/>
        </w:rPr>
        <w:t>12</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2.3.2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_Toc351714049 \h </w:instrText>
      </w:r>
      <w:r>
        <w:rPr>
          <w:noProof/>
        </w:rPr>
      </w:r>
      <w:r>
        <w:rPr>
          <w:noProof/>
        </w:rPr>
        <w:fldChar w:fldCharType="separate"/>
      </w:r>
      <w:r w:rsidR="00DE42EE">
        <w:rPr>
          <w:noProof/>
        </w:rPr>
        <w:t>13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2.3.3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_Toc351714050 \h </w:instrText>
      </w:r>
      <w:r>
        <w:rPr>
          <w:noProof/>
        </w:rPr>
      </w:r>
      <w:r>
        <w:rPr>
          <w:noProof/>
        </w:rPr>
        <w:fldChar w:fldCharType="separate"/>
      </w:r>
      <w:r w:rsidR="00DE42EE">
        <w:rPr>
          <w:noProof/>
        </w:rPr>
        <w:t>13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2.3.4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_Toc351714051 \h </w:instrText>
      </w:r>
      <w:r>
        <w:rPr>
          <w:noProof/>
        </w:rPr>
      </w:r>
      <w:r>
        <w:rPr>
          <w:noProof/>
        </w:rPr>
        <w:fldChar w:fldCharType="separate"/>
      </w:r>
      <w:r w:rsidR="00DE42EE">
        <w:rPr>
          <w:noProof/>
        </w:rPr>
        <w:t>13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2.3.5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_Toc351714052 \h </w:instrText>
      </w:r>
      <w:r>
        <w:rPr>
          <w:noProof/>
        </w:rPr>
      </w:r>
      <w:r>
        <w:rPr>
          <w:noProof/>
        </w:rPr>
        <w:fldChar w:fldCharType="separate"/>
      </w:r>
      <w:r w:rsidR="00DE42EE">
        <w:rPr>
          <w:noProof/>
        </w:rPr>
        <w:t>13</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2.4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_Toc351714053 \h </w:instrText>
      </w:r>
      <w:r>
        <w:rPr>
          <w:noProof/>
        </w:rPr>
      </w:r>
      <w:r>
        <w:rPr>
          <w:noProof/>
        </w:rPr>
        <w:fldChar w:fldCharType="separate"/>
      </w:r>
      <w:r w:rsidR="00DE42EE">
        <w:rPr>
          <w:noProof/>
        </w:rPr>
        <w:t>14</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2.4.1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_Toc351714054 \h </w:instrText>
      </w:r>
      <w:r>
        <w:rPr>
          <w:noProof/>
        </w:rPr>
      </w:r>
      <w:r>
        <w:rPr>
          <w:noProof/>
        </w:rPr>
        <w:fldChar w:fldCharType="separate"/>
      </w:r>
      <w:r w:rsidR="00DE42EE">
        <w:rPr>
          <w:noProof/>
        </w:rPr>
        <w:t>14</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2.4.2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_Toc351714055 \h </w:instrText>
      </w:r>
      <w:r>
        <w:rPr>
          <w:noProof/>
        </w:rPr>
      </w:r>
      <w:r>
        <w:rPr>
          <w:noProof/>
        </w:rPr>
        <w:fldChar w:fldCharType="separate"/>
      </w:r>
      <w:r w:rsidR="00DE42EE">
        <w:rPr>
          <w:noProof/>
        </w:rPr>
        <w:t>14</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2.4.3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_Toc351714056 \h </w:instrText>
      </w:r>
      <w:r>
        <w:rPr>
          <w:noProof/>
        </w:rPr>
      </w:r>
      <w:r>
        <w:rPr>
          <w:noProof/>
        </w:rPr>
        <w:fldChar w:fldCharType="separate"/>
      </w:r>
      <w:r w:rsidR="00DE42EE">
        <w:rPr>
          <w:noProof/>
        </w:rPr>
        <w:t>16</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2.5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_Toc351714057 \h </w:instrText>
      </w:r>
      <w:r>
        <w:rPr>
          <w:noProof/>
        </w:rPr>
      </w:r>
      <w:r>
        <w:rPr>
          <w:noProof/>
        </w:rPr>
        <w:fldChar w:fldCharType="separate"/>
      </w:r>
      <w:r w:rsidR="00DE42EE">
        <w:rPr>
          <w:noProof/>
        </w:rPr>
        <w:t>16</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2.6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_Toc351714058 \h </w:instrText>
      </w:r>
      <w:r>
        <w:rPr>
          <w:noProof/>
        </w:rPr>
      </w:r>
      <w:r>
        <w:rPr>
          <w:noProof/>
        </w:rPr>
        <w:fldChar w:fldCharType="separate"/>
      </w:r>
      <w:r w:rsidR="00DE42EE">
        <w:rPr>
          <w:noProof/>
        </w:rPr>
        <w:t>17</w:t>
      </w:r>
      <w:r>
        <w:rPr>
          <w:noProof/>
        </w:rPr>
        <w:fldChar w:fldCharType="end"/>
      </w:r>
    </w:p>
    <w:p w:rsidR="00DD6744" w:rsidRDefault="00DD6744" w:rsidP="00DD6744">
      <w:pPr>
        <w:pStyle w:val="TOC1"/>
        <w:keepNext w:val="0"/>
        <w:rPr>
          <w:rFonts w:asciiTheme="minorHAnsi" w:eastAsiaTheme="minorEastAsia" w:hAnsiTheme="minorHAnsi" w:cstheme="minorBidi"/>
          <w:b w:val="0"/>
          <w:noProof/>
          <w:kern w:val="0"/>
          <w:sz w:val="22"/>
          <w:szCs w:val="22"/>
        </w:rPr>
      </w:pPr>
      <w:r>
        <w:rPr>
          <w:noProof/>
        </w:rPr>
        <w:lastRenderedPageBreak/>
        <w:t>3</w:t>
      </w:r>
      <w:r>
        <w:rPr>
          <w:rFonts w:asciiTheme="minorHAnsi" w:eastAsiaTheme="minorEastAsia" w:hAnsiTheme="minorHAnsi" w:cstheme="minorBidi"/>
          <w:b w:val="0"/>
          <w:noProof/>
          <w:kern w:val="0"/>
          <w:sz w:val="22"/>
          <w:szCs w:val="22"/>
        </w:rPr>
        <w:tab/>
      </w:r>
      <w:r>
        <w:rPr>
          <w:noProof/>
        </w:rPr>
        <w:t>Pentachlorophenol (PCP)</w:t>
      </w:r>
      <w:r>
        <w:rPr>
          <w:noProof/>
        </w:rPr>
        <w:tab/>
      </w:r>
      <w:r>
        <w:rPr>
          <w:noProof/>
        </w:rPr>
        <w:fldChar w:fldCharType="begin"/>
      </w:r>
      <w:r>
        <w:rPr>
          <w:noProof/>
        </w:rPr>
        <w:instrText xml:space="preserve"> PAGEREF _Toc351714059 \h </w:instrText>
      </w:r>
      <w:r>
        <w:rPr>
          <w:noProof/>
        </w:rPr>
      </w:r>
      <w:r>
        <w:rPr>
          <w:noProof/>
        </w:rPr>
        <w:fldChar w:fldCharType="separate"/>
      </w:r>
      <w:r w:rsidR="00DE42EE">
        <w:rPr>
          <w:noProof/>
        </w:rPr>
        <w:t>18</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3.1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_Toc351714060 \h </w:instrText>
      </w:r>
      <w:r>
        <w:rPr>
          <w:noProof/>
        </w:rPr>
      </w:r>
      <w:r>
        <w:rPr>
          <w:noProof/>
        </w:rPr>
        <w:fldChar w:fldCharType="separate"/>
      </w:r>
      <w:r w:rsidR="00DE42EE">
        <w:rPr>
          <w:noProof/>
        </w:rPr>
        <w:t>18</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3.2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_Toc351714061 \h </w:instrText>
      </w:r>
      <w:r>
        <w:rPr>
          <w:noProof/>
        </w:rPr>
      </w:r>
      <w:r>
        <w:rPr>
          <w:noProof/>
        </w:rPr>
        <w:fldChar w:fldCharType="separate"/>
      </w:r>
      <w:r w:rsidR="00DE42EE">
        <w:rPr>
          <w:noProof/>
        </w:rPr>
        <w:t>18</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3.3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_Toc351714062 \h </w:instrText>
      </w:r>
      <w:r>
        <w:rPr>
          <w:noProof/>
        </w:rPr>
      </w:r>
      <w:r>
        <w:rPr>
          <w:noProof/>
        </w:rPr>
        <w:fldChar w:fldCharType="separate"/>
      </w:r>
      <w:r w:rsidR="00DE42EE">
        <w:rPr>
          <w:noProof/>
        </w:rPr>
        <w:t>18</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3.3.1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_Toc351714063 \h </w:instrText>
      </w:r>
      <w:r>
        <w:rPr>
          <w:noProof/>
        </w:rPr>
      </w:r>
      <w:r>
        <w:rPr>
          <w:noProof/>
        </w:rPr>
        <w:fldChar w:fldCharType="separate"/>
      </w:r>
      <w:r w:rsidR="00DE42EE">
        <w:rPr>
          <w:noProof/>
        </w:rPr>
        <w:t>18</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3.3.2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_Toc351714064 \h </w:instrText>
      </w:r>
      <w:r>
        <w:rPr>
          <w:noProof/>
        </w:rPr>
      </w:r>
      <w:r>
        <w:rPr>
          <w:noProof/>
        </w:rPr>
        <w:fldChar w:fldCharType="separate"/>
      </w:r>
      <w:r w:rsidR="00DE42EE">
        <w:rPr>
          <w:noProof/>
        </w:rPr>
        <w:t>18</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3.3.3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_Toc351714065 \h </w:instrText>
      </w:r>
      <w:r>
        <w:rPr>
          <w:noProof/>
        </w:rPr>
      </w:r>
      <w:r>
        <w:rPr>
          <w:noProof/>
        </w:rPr>
        <w:fldChar w:fldCharType="separate"/>
      </w:r>
      <w:r w:rsidR="00DE42EE">
        <w:rPr>
          <w:noProof/>
        </w:rPr>
        <w:t>19</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3.3.4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_Toc351714066 \h </w:instrText>
      </w:r>
      <w:r>
        <w:rPr>
          <w:noProof/>
        </w:rPr>
      </w:r>
      <w:r>
        <w:rPr>
          <w:noProof/>
        </w:rPr>
        <w:fldChar w:fldCharType="separate"/>
      </w:r>
      <w:r w:rsidR="00DE42EE">
        <w:rPr>
          <w:noProof/>
        </w:rPr>
        <w:t>19</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3.3.5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_Toc351714067 \h </w:instrText>
      </w:r>
      <w:r>
        <w:rPr>
          <w:noProof/>
        </w:rPr>
      </w:r>
      <w:r>
        <w:rPr>
          <w:noProof/>
        </w:rPr>
        <w:fldChar w:fldCharType="separate"/>
      </w:r>
      <w:r w:rsidR="00DE42EE">
        <w:rPr>
          <w:noProof/>
        </w:rPr>
        <w:t>19</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3.4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_Toc351714068 \h </w:instrText>
      </w:r>
      <w:r>
        <w:rPr>
          <w:noProof/>
        </w:rPr>
      </w:r>
      <w:r>
        <w:rPr>
          <w:noProof/>
        </w:rPr>
        <w:fldChar w:fldCharType="separate"/>
      </w:r>
      <w:r w:rsidR="00DE42EE">
        <w:rPr>
          <w:noProof/>
        </w:rPr>
        <w:t>19</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3.4.1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_Toc351714069 \h </w:instrText>
      </w:r>
      <w:r>
        <w:rPr>
          <w:noProof/>
        </w:rPr>
      </w:r>
      <w:r>
        <w:rPr>
          <w:noProof/>
        </w:rPr>
        <w:fldChar w:fldCharType="separate"/>
      </w:r>
      <w:r w:rsidR="00DE42EE">
        <w:rPr>
          <w:noProof/>
        </w:rPr>
        <w:t>19</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3.4.2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_Toc351714070 \h </w:instrText>
      </w:r>
      <w:r>
        <w:rPr>
          <w:noProof/>
        </w:rPr>
      </w:r>
      <w:r>
        <w:rPr>
          <w:noProof/>
        </w:rPr>
        <w:fldChar w:fldCharType="separate"/>
      </w:r>
      <w:r w:rsidR="00DE42EE">
        <w:rPr>
          <w:noProof/>
        </w:rPr>
        <w:t>20</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3.4.3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_Toc351714071 \h </w:instrText>
      </w:r>
      <w:r>
        <w:rPr>
          <w:noProof/>
        </w:rPr>
      </w:r>
      <w:r>
        <w:rPr>
          <w:noProof/>
        </w:rPr>
        <w:fldChar w:fldCharType="separate"/>
      </w:r>
      <w:r w:rsidR="00DE42EE">
        <w:rPr>
          <w:noProof/>
        </w:rPr>
        <w:t>21</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3.5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_Toc351714072 \h </w:instrText>
      </w:r>
      <w:r>
        <w:rPr>
          <w:noProof/>
        </w:rPr>
      </w:r>
      <w:r>
        <w:rPr>
          <w:noProof/>
        </w:rPr>
        <w:fldChar w:fldCharType="separate"/>
      </w:r>
      <w:r w:rsidR="00DE42EE">
        <w:rPr>
          <w:noProof/>
        </w:rPr>
        <w:t>21</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3.6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_Toc351714073 \h </w:instrText>
      </w:r>
      <w:r>
        <w:rPr>
          <w:noProof/>
        </w:rPr>
      </w:r>
      <w:r>
        <w:rPr>
          <w:noProof/>
        </w:rPr>
        <w:fldChar w:fldCharType="separate"/>
      </w:r>
      <w:r w:rsidR="00DE42EE">
        <w:rPr>
          <w:noProof/>
        </w:rPr>
        <w:t>22</w:t>
      </w:r>
      <w:r>
        <w:rPr>
          <w:noProof/>
        </w:rPr>
        <w:fldChar w:fldCharType="end"/>
      </w:r>
    </w:p>
    <w:p w:rsidR="00DD6744" w:rsidRDefault="00DD6744" w:rsidP="00DD6744">
      <w:pPr>
        <w:pStyle w:val="TOC1"/>
        <w:keepNext w:val="0"/>
        <w:rPr>
          <w:rFonts w:asciiTheme="minorHAnsi" w:eastAsiaTheme="minorEastAsia" w:hAnsiTheme="minorHAnsi" w:cstheme="minorBidi"/>
          <w:b w:val="0"/>
          <w:noProof/>
          <w:kern w:val="0"/>
          <w:sz w:val="22"/>
          <w:szCs w:val="22"/>
        </w:rPr>
      </w:pPr>
      <w:r>
        <w:rPr>
          <w:noProof/>
        </w:rPr>
        <w:t>4</w:t>
      </w:r>
      <w:r>
        <w:rPr>
          <w:rFonts w:asciiTheme="minorHAnsi" w:eastAsiaTheme="minorEastAsia" w:hAnsiTheme="minorHAnsi" w:cstheme="minorBidi"/>
          <w:b w:val="0"/>
          <w:noProof/>
          <w:kern w:val="0"/>
          <w:sz w:val="22"/>
          <w:szCs w:val="22"/>
        </w:rPr>
        <w:tab/>
      </w:r>
      <w:r>
        <w:rPr>
          <w:noProof/>
        </w:rPr>
        <w:t>Total Cresols</w:t>
      </w:r>
      <w:r>
        <w:rPr>
          <w:noProof/>
        </w:rPr>
        <w:tab/>
      </w:r>
      <w:r>
        <w:rPr>
          <w:noProof/>
        </w:rPr>
        <w:fldChar w:fldCharType="begin"/>
      </w:r>
      <w:r>
        <w:rPr>
          <w:noProof/>
        </w:rPr>
        <w:instrText xml:space="preserve"> PAGEREF _Toc351714074 \h </w:instrText>
      </w:r>
      <w:r>
        <w:rPr>
          <w:noProof/>
        </w:rPr>
      </w:r>
      <w:r>
        <w:rPr>
          <w:noProof/>
        </w:rPr>
        <w:fldChar w:fldCharType="separate"/>
      </w:r>
      <w:r w:rsidR="00DE42EE">
        <w:rPr>
          <w:noProof/>
        </w:rPr>
        <w:t>23</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4.1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_Toc351714075 \h </w:instrText>
      </w:r>
      <w:r>
        <w:rPr>
          <w:noProof/>
        </w:rPr>
      </w:r>
      <w:r>
        <w:rPr>
          <w:noProof/>
        </w:rPr>
        <w:fldChar w:fldCharType="separate"/>
      </w:r>
      <w:r w:rsidR="00DE42EE">
        <w:rPr>
          <w:noProof/>
        </w:rPr>
        <w:t>23</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4.2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_Toc351714076 \h </w:instrText>
      </w:r>
      <w:r>
        <w:rPr>
          <w:noProof/>
        </w:rPr>
      </w:r>
      <w:r>
        <w:rPr>
          <w:noProof/>
        </w:rPr>
        <w:fldChar w:fldCharType="separate"/>
      </w:r>
      <w:r w:rsidR="00DE42EE">
        <w:rPr>
          <w:noProof/>
        </w:rPr>
        <w:t>23</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4.3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_Toc351714077 \h </w:instrText>
      </w:r>
      <w:r>
        <w:rPr>
          <w:noProof/>
        </w:rPr>
      </w:r>
      <w:r>
        <w:rPr>
          <w:noProof/>
        </w:rPr>
        <w:fldChar w:fldCharType="separate"/>
      </w:r>
      <w:r w:rsidR="00DE42EE">
        <w:rPr>
          <w:noProof/>
        </w:rPr>
        <w:t>23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4.3.1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_Toc351714078 \h </w:instrText>
      </w:r>
      <w:r>
        <w:rPr>
          <w:noProof/>
        </w:rPr>
      </w:r>
      <w:r>
        <w:rPr>
          <w:noProof/>
        </w:rPr>
        <w:fldChar w:fldCharType="separate"/>
      </w:r>
      <w:r w:rsidR="00DE42EE">
        <w:rPr>
          <w:noProof/>
        </w:rPr>
        <w:t>23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4.3.2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_Toc351714079 \h </w:instrText>
      </w:r>
      <w:r>
        <w:rPr>
          <w:noProof/>
        </w:rPr>
      </w:r>
      <w:r>
        <w:rPr>
          <w:noProof/>
        </w:rPr>
        <w:fldChar w:fldCharType="separate"/>
      </w:r>
      <w:r w:rsidR="00DE42EE">
        <w:rPr>
          <w:noProof/>
        </w:rPr>
        <w:t>23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4.3.3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_Toc351714080 \h </w:instrText>
      </w:r>
      <w:r>
        <w:rPr>
          <w:noProof/>
        </w:rPr>
      </w:r>
      <w:r>
        <w:rPr>
          <w:noProof/>
        </w:rPr>
        <w:fldChar w:fldCharType="separate"/>
      </w:r>
      <w:r w:rsidR="00DE42EE">
        <w:rPr>
          <w:noProof/>
        </w:rPr>
        <w:t>23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4.3.4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_Toc351714081 \h </w:instrText>
      </w:r>
      <w:r>
        <w:rPr>
          <w:noProof/>
        </w:rPr>
      </w:r>
      <w:r>
        <w:rPr>
          <w:noProof/>
        </w:rPr>
        <w:fldChar w:fldCharType="separate"/>
      </w:r>
      <w:r w:rsidR="00DE42EE">
        <w:rPr>
          <w:noProof/>
        </w:rPr>
        <w:t>23</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4.3.5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_Toc351714082 \h </w:instrText>
      </w:r>
      <w:r>
        <w:rPr>
          <w:noProof/>
        </w:rPr>
      </w:r>
      <w:r>
        <w:rPr>
          <w:noProof/>
        </w:rPr>
        <w:fldChar w:fldCharType="separate"/>
      </w:r>
      <w:r w:rsidR="00DE42EE">
        <w:rPr>
          <w:noProof/>
        </w:rPr>
        <w:t>24</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4.4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_Toc351714083 \h </w:instrText>
      </w:r>
      <w:r>
        <w:rPr>
          <w:noProof/>
        </w:rPr>
      </w:r>
      <w:r>
        <w:rPr>
          <w:noProof/>
        </w:rPr>
        <w:fldChar w:fldCharType="separate"/>
      </w:r>
      <w:r w:rsidR="00DE42EE">
        <w:rPr>
          <w:noProof/>
        </w:rPr>
        <w:t>24</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4.4.1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_Toc351714084 \h </w:instrText>
      </w:r>
      <w:r>
        <w:rPr>
          <w:noProof/>
        </w:rPr>
      </w:r>
      <w:r>
        <w:rPr>
          <w:noProof/>
        </w:rPr>
        <w:fldChar w:fldCharType="separate"/>
      </w:r>
      <w:r w:rsidR="00DE42EE">
        <w:rPr>
          <w:noProof/>
        </w:rPr>
        <w:t>24</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4.4.2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_Toc351714085 \h </w:instrText>
      </w:r>
      <w:r>
        <w:rPr>
          <w:noProof/>
        </w:rPr>
      </w:r>
      <w:r>
        <w:rPr>
          <w:noProof/>
        </w:rPr>
        <w:fldChar w:fldCharType="separate"/>
      </w:r>
      <w:r w:rsidR="00DE42EE">
        <w:rPr>
          <w:noProof/>
        </w:rPr>
        <w:t>24</w:t>
      </w:r>
      <w:r>
        <w:rPr>
          <w:noProof/>
        </w:rPr>
        <w:fldChar w:fldCharType="end"/>
      </w:r>
    </w:p>
    <w:p w:rsidR="00DD6744" w:rsidRDefault="00DD6744" w:rsidP="00DD6744">
      <w:pPr>
        <w:pStyle w:val="TOC3"/>
        <w:keepNext w:val="0"/>
        <w:rPr>
          <w:rFonts w:asciiTheme="minorHAnsi" w:eastAsiaTheme="minorEastAsia" w:hAnsiTheme="minorHAnsi" w:cstheme="minorBidi"/>
          <w:b w:val="0"/>
          <w:noProof/>
          <w:kern w:val="0"/>
          <w:szCs w:val="22"/>
        </w:rPr>
      </w:pPr>
      <w:r>
        <w:rPr>
          <w:noProof/>
        </w:rPr>
        <w:t>4.4.3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_Toc351714086 \h </w:instrText>
      </w:r>
      <w:r>
        <w:rPr>
          <w:noProof/>
        </w:rPr>
      </w:r>
      <w:r>
        <w:rPr>
          <w:noProof/>
        </w:rPr>
        <w:fldChar w:fldCharType="separate"/>
      </w:r>
      <w:r w:rsidR="00DE42EE">
        <w:rPr>
          <w:noProof/>
        </w:rPr>
        <w:t>25</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4.5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_Toc351714087 \h </w:instrText>
      </w:r>
      <w:r>
        <w:rPr>
          <w:noProof/>
        </w:rPr>
      </w:r>
      <w:r>
        <w:rPr>
          <w:noProof/>
        </w:rPr>
        <w:fldChar w:fldCharType="separate"/>
      </w:r>
      <w:r w:rsidR="00DE42EE">
        <w:rPr>
          <w:noProof/>
        </w:rPr>
        <w:t>25</w:t>
      </w:r>
      <w:r>
        <w:rPr>
          <w:noProof/>
        </w:rPr>
        <w:fldChar w:fldCharType="end"/>
      </w:r>
    </w:p>
    <w:p w:rsidR="00DD6744" w:rsidRDefault="00DD6744" w:rsidP="00DD6744">
      <w:pPr>
        <w:pStyle w:val="TOC2"/>
        <w:keepNext w:val="0"/>
        <w:rPr>
          <w:rFonts w:asciiTheme="minorHAnsi" w:eastAsiaTheme="minorEastAsia" w:hAnsiTheme="minorHAnsi" w:cstheme="minorBidi"/>
          <w:b w:val="0"/>
          <w:noProof/>
          <w:kern w:val="0"/>
          <w:sz w:val="22"/>
          <w:szCs w:val="22"/>
        </w:rPr>
      </w:pPr>
      <w:r>
        <w:rPr>
          <w:noProof/>
        </w:rPr>
        <w:t>4.6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_Toc351714088 \h </w:instrText>
      </w:r>
      <w:r>
        <w:rPr>
          <w:noProof/>
        </w:rPr>
      </w:r>
      <w:r>
        <w:rPr>
          <w:noProof/>
        </w:rPr>
        <w:fldChar w:fldCharType="separate"/>
      </w:r>
      <w:r w:rsidR="00DE42EE">
        <w:rPr>
          <w:noProof/>
        </w:rPr>
        <w:t>26</w:t>
      </w:r>
      <w:r>
        <w:rPr>
          <w:noProof/>
        </w:rPr>
        <w:fldChar w:fldCharType="end"/>
      </w:r>
    </w:p>
    <w:p w:rsidR="00DD6744" w:rsidRDefault="00DD6744" w:rsidP="00DD6744">
      <w:pPr>
        <w:pStyle w:val="TOC1"/>
        <w:keepNext w:val="0"/>
        <w:rPr>
          <w:rFonts w:asciiTheme="minorHAnsi" w:eastAsiaTheme="minorEastAsia" w:hAnsiTheme="minorHAnsi" w:cstheme="minorBidi"/>
          <w:b w:val="0"/>
          <w:noProof/>
          <w:kern w:val="0"/>
          <w:sz w:val="22"/>
          <w:szCs w:val="22"/>
        </w:rPr>
      </w:pPr>
      <w:r>
        <w:rPr>
          <w:noProof/>
        </w:rPr>
        <w:t>5</w:t>
      </w:r>
      <w:r>
        <w:rPr>
          <w:rFonts w:asciiTheme="minorHAnsi" w:eastAsiaTheme="minorEastAsia" w:hAnsiTheme="minorHAnsi" w:cstheme="minorBidi"/>
          <w:b w:val="0"/>
          <w:noProof/>
          <w:kern w:val="0"/>
          <w:sz w:val="22"/>
          <w:szCs w:val="22"/>
        </w:rPr>
        <w:tab/>
      </w:r>
      <w:r>
        <w:rPr>
          <w:noProof/>
        </w:rPr>
        <w:t>Shortened forms</w:t>
      </w:r>
      <w:r>
        <w:rPr>
          <w:noProof/>
        </w:rPr>
        <w:tab/>
      </w:r>
      <w:r>
        <w:rPr>
          <w:noProof/>
        </w:rPr>
        <w:fldChar w:fldCharType="begin"/>
      </w:r>
      <w:r>
        <w:rPr>
          <w:noProof/>
        </w:rPr>
        <w:instrText xml:space="preserve"> PAGEREF _Toc351714089 \h </w:instrText>
      </w:r>
      <w:r>
        <w:rPr>
          <w:noProof/>
        </w:rPr>
      </w:r>
      <w:r>
        <w:rPr>
          <w:noProof/>
        </w:rPr>
        <w:fldChar w:fldCharType="separate"/>
      </w:r>
      <w:r w:rsidR="00DE42EE">
        <w:rPr>
          <w:noProof/>
        </w:rPr>
        <w:t>27</w:t>
      </w:r>
      <w:r>
        <w:rPr>
          <w:noProof/>
        </w:rPr>
        <w:fldChar w:fldCharType="end"/>
      </w:r>
    </w:p>
    <w:p w:rsidR="00D54DFD" w:rsidRPr="003F4DD3" w:rsidRDefault="00FA2F74" w:rsidP="00DD6744">
      <w:pPr>
        <w:sectPr w:rsidR="00D54DFD" w:rsidRPr="003F4DD3" w:rsidSect="00B01892">
          <w:headerReference w:type="even" r:id="rId12"/>
          <w:headerReference w:type="default" r:id="rId13"/>
          <w:footerReference w:type="default" r:id="rId14"/>
          <w:headerReference w:type="first" r:id="rId15"/>
          <w:footerReference w:type="first" r:id="rId16"/>
          <w:pgSz w:w="11906" w:h="16838" w:code="9"/>
          <w:pgMar w:top="1134" w:right="1418" w:bottom="1134" w:left="1701" w:header="720" w:footer="567" w:gutter="0"/>
          <w:pgNumType w:start="1"/>
          <w:cols w:space="720"/>
          <w:titlePg/>
        </w:sectPr>
      </w:pPr>
      <w:r>
        <w:fldChar w:fldCharType="end"/>
      </w:r>
    </w:p>
    <w:p w:rsidR="00D54DFD" w:rsidRDefault="00D54DFD" w:rsidP="00D54DFD">
      <w:pPr>
        <w:pStyle w:val="Heading1"/>
        <w:tabs>
          <w:tab w:val="clear" w:pos="1209"/>
          <w:tab w:val="num" w:pos="720"/>
        </w:tabs>
      </w:pPr>
      <w:bookmarkStart w:id="1" w:name="_Toc351714027"/>
      <w:r>
        <w:lastRenderedPageBreak/>
        <w:t>Benzo(a)</w:t>
      </w:r>
      <w:r w:rsidRPr="0083404A">
        <w:t>pyrene</w:t>
      </w:r>
      <w:bookmarkEnd w:id="1"/>
    </w:p>
    <w:p w:rsidR="00D54DFD" w:rsidRDefault="00D54DFD" w:rsidP="00D54DFD">
      <w:pPr>
        <w:pStyle w:val="Heading2"/>
        <w:tabs>
          <w:tab w:val="clear" w:pos="1209"/>
        </w:tabs>
      </w:pPr>
      <w:bookmarkStart w:id="2" w:name="_Toc351714028"/>
      <w:r>
        <w:t>General</w:t>
      </w:r>
      <w:bookmarkEnd w:id="2"/>
    </w:p>
    <w:p w:rsidR="00D54DFD" w:rsidRDefault="00D54DFD" w:rsidP="00D54DFD">
      <w:r>
        <w:t>Several comprehensive reviews of polycyclic aromatic hydrocarbons (PAHs) and benzo(a)pyrene (BaP) in the environment and their toxicity to humans are available and should be consulted for more detailed information not presented in this summary (ATSDR 1995; WHO 1998; CCME 2008). The following provides a summary of the key aspects of these compounds that are relevant to the derivation of a soil HIL.</w:t>
      </w:r>
    </w:p>
    <w:p w:rsidR="00961669" w:rsidRDefault="00961669" w:rsidP="00D54DFD"/>
    <w:p w:rsidR="00D54DFD" w:rsidRDefault="00D54DFD" w:rsidP="00D54DFD">
      <w:r w:rsidRPr="00143462">
        <w:t>PAHs</w:t>
      </w:r>
      <w:r w:rsidRPr="00D93A6F">
        <w:t xml:space="preserve"> are a large group of organic compounds with two or more fused aromatic rings made up of carbon and hydrogen atoms</w:t>
      </w:r>
      <w:r>
        <w:t xml:space="preserve">. </w:t>
      </w:r>
      <w:r w:rsidRPr="00D93A6F">
        <w:t xml:space="preserve">PAHs are formed from incomplete combustion of organic materials such as </w:t>
      </w:r>
      <w:r>
        <w:t xml:space="preserve">the </w:t>
      </w:r>
      <w:r w:rsidRPr="00D93A6F">
        <w:t>processing of coal, crude oil, combustion of natural gas, refuse, vehicle emissions, heating, cooking and tobacco smoking</w:t>
      </w:r>
      <w:r>
        <w:t>,</w:t>
      </w:r>
      <w:r w:rsidRPr="00D93A6F">
        <w:t xml:space="preserve"> as well as natu</w:t>
      </w:r>
      <w:r>
        <w:t>ral processes including carbonis</w:t>
      </w:r>
      <w:r w:rsidRPr="00D93A6F">
        <w:t>ation</w:t>
      </w:r>
      <w:r>
        <w:t xml:space="preserve">. </w:t>
      </w:r>
      <w:r w:rsidRPr="00D93A6F">
        <w:t>The natural background level is due to PAH production in plant species</w:t>
      </w:r>
      <w:r>
        <w:t xml:space="preserve">. </w:t>
      </w:r>
      <w:r w:rsidRPr="00D93A6F">
        <w:t>Because of such widespread sources, PAHs are present almost everywhere</w:t>
      </w:r>
      <w:r>
        <w:t xml:space="preserve">. </w:t>
      </w:r>
      <w:r w:rsidRPr="00D93A6F">
        <w:t>Food is considered to be the major source of human exposure to PAH</w:t>
      </w:r>
      <w:r>
        <w:t>,</w:t>
      </w:r>
      <w:r w:rsidRPr="00D93A6F">
        <w:t xml:space="preserve"> due to the formation of PAH during cooking or from atmospheric deposition of PAHs on grains, fruits and vegetables</w:t>
      </w:r>
      <w:r>
        <w:t xml:space="preserve"> (WHO 1998)</w:t>
      </w:r>
      <w:r w:rsidRPr="00D93A6F">
        <w:t>.</w:t>
      </w:r>
    </w:p>
    <w:p w:rsidR="00961669" w:rsidRPr="00D93A6F" w:rsidRDefault="00961669" w:rsidP="00D54DFD"/>
    <w:p w:rsidR="00D54DFD" w:rsidRDefault="00D54DFD" w:rsidP="00D54DFD">
      <w:pPr>
        <w:rPr>
          <w:rFonts w:cs="Arial"/>
        </w:rPr>
      </w:pPr>
      <w:r w:rsidRPr="00D93A6F">
        <w:t>There are several hundred PAHs, including derivatives of PAHs</w:t>
      </w:r>
      <w:r>
        <w:t xml:space="preserve">. </w:t>
      </w:r>
      <w:r w:rsidRPr="00D93A6F">
        <w:t>The best known (and studied) is BaP</w:t>
      </w:r>
      <w:r>
        <w:t xml:space="preserve">. </w:t>
      </w:r>
      <w:r w:rsidRPr="00246520">
        <w:rPr>
          <w:rFonts w:cs="Arial"/>
        </w:rPr>
        <w:t>While there are hundreds of PAHs, typically only 16 individual PAHs are analysed in site contamination investigations</w:t>
      </w:r>
      <w:r>
        <w:rPr>
          <w:rFonts w:cs="Arial"/>
        </w:rPr>
        <w:t xml:space="preserve">. </w:t>
      </w:r>
      <w:r w:rsidRPr="00246520">
        <w:rPr>
          <w:rFonts w:cs="Arial"/>
        </w:rPr>
        <w:t xml:space="preserve">These individual PAHs </w:t>
      </w:r>
      <w:r>
        <w:rPr>
          <w:rFonts w:cs="Arial"/>
        </w:rPr>
        <w:t>address a broad range of the equivalent carbon spectrum and are therefore more commonly reported and assessed (where there is more data available on these PAHs).</w:t>
      </w:r>
    </w:p>
    <w:p w:rsidR="00961669" w:rsidRDefault="00961669" w:rsidP="00D54DFD">
      <w:pPr>
        <w:rPr>
          <w:rFonts w:cs="Arial"/>
        </w:rPr>
      </w:pPr>
    </w:p>
    <w:p w:rsidR="00D54DFD" w:rsidRDefault="00D54DFD" w:rsidP="00D54DFD">
      <w:r>
        <w:t>The major sources of PAHs to soils at any given location invariably contribute a mixture of PAHs, not just single compounds. Various PAH source types can be distinguished based on the characteristic compositions of PAH mixtures and information on the site history, but the contaminated soil matrix is nonetheless challenging from an environmental risk assessment perspective, since in a PAH-contaminated soil there is likely to be a diverse compositional range of non-carcinogenic and carcinogenic PAHs of varying potency.</w:t>
      </w:r>
    </w:p>
    <w:p w:rsidR="00961669" w:rsidRDefault="00961669" w:rsidP="00D54DFD"/>
    <w:p w:rsidR="00D54DFD" w:rsidRDefault="00D54DFD" w:rsidP="00D54DFD">
      <w:r>
        <w:t xml:space="preserve">The major approach advocated by regulatory agencies such as the NEPC (NEPC 1999; Fitzgerald 1991; Fitzgerald 1998), California EPA (OEHHA), Netherlands (RIVM 2001), England and Wales (DEFRA &amp; EA 2002), Canada (CCME 2008) and US EPA (2010 draft) for assessing the human health risks of PAH-containing mixtures involves the use of toxicity equivalence factors (TEFs). This approach relates the toxicity of other (potentially carcinogenic) individual PAHs relative to that of BaP, the most widely studied PAH. </w:t>
      </w:r>
    </w:p>
    <w:p w:rsidR="00961669" w:rsidRDefault="00961669" w:rsidP="00D54DFD"/>
    <w:p w:rsidR="00D54DFD" w:rsidRDefault="00D54DFD" w:rsidP="00D54DFD">
      <w:r>
        <w:t xml:space="preserve">There are more than a dozen sets of equivalency numbers that have been proposed over the last two decades. The most recent (published final) review of TEF and their basis, presented by CCME (2008), suggests the use of TEF recommended by the World Health Organization (WHO 1998), with minor modifications. This is a scheme based on the order-of-magnitude cancer potency. </w:t>
      </w:r>
    </w:p>
    <w:p w:rsidR="00961669" w:rsidRDefault="00961669" w:rsidP="00D54DFD"/>
    <w:p w:rsidR="00D54DFD" w:rsidRDefault="00D54DFD" w:rsidP="00D54DFD">
      <w:r>
        <w:t>Any finer-scale assertions about relative potency for more generic application are hard to justify given the current state of knowledge and confounding influences such as the route of exposure or non-additive effects in complex PAH mixtures. It is not currently possible to develop different relative potency schemes across different exposure routes (oral, dermal, inhalation), owing to a lack of data. Hence the TEFs adopted have been applied for all routes of exposure for the carcinogenic PAHs assessed. Application of the TEFs is relevant to the assessment of PAHs that are considered to be carcinogenic. Other PAHs that are not carcinogenic should be assessed separately on an individual basis.</w:t>
      </w:r>
    </w:p>
    <w:p w:rsidR="00961669" w:rsidRDefault="00961669" w:rsidP="00D54DFD"/>
    <w:p w:rsidR="00D54DFD" w:rsidRDefault="00D54DFD" w:rsidP="00D54DFD">
      <w:r w:rsidRPr="007A2A0D">
        <w:lastRenderedPageBreak/>
        <w:t>The following table presents a summary of the TEFs adopted for the assessment of carcinogenic PAHs</w:t>
      </w:r>
      <w:r>
        <w:t xml:space="preserve"> (CCME 2008):</w:t>
      </w:r>
    </w:p>
    <w:p w:rsidR="00D54DFD" w:rsidRDefault="00D54DFD" w:rsidP="00D54DF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2"/>
        <w:gridCol w:w="1757"/>
        <w:gridCol w:w="1758"/>
        <w:gridCol w:w="1758"/>
      </w:tblGrid>
      <w:tr w:rsidR="00D54DFD" w:rsidRPr="0083404A" w:rsidTr="00B01892">
        <w:tc>
          <w:tcPr>
            <w:tcW w:w="2632" w:type="dxa"/>
            <w:shd w:val="clear" w:color="auto" w:fill="C6D9F1" w:themeFill="text2" w:themeFillTint="33"/>
          </w:tcPr>
          <w:p w:rsidR="00D54DFD" w:rsidRPr="0083404A" w:rsidRDefault="00D54DFD" w:rsidP="00B01892">
            <w:pPr>
              <w:pStyle w:val="TableHeadings"/>
              <w:spacing w:before="0" w:after="40"/>
              <w:rPr>
                <w:rFonts w:ascii="Book Antiqua" w:hAnsi="Book Antiqua"/>
                <w:bCs/>
                <w:sz w:val="22"/>
                <w:szCs w:val="22"/>
              </w:rPr>
            </w:pPr>
            <w:r w:rsidRPr="0083404A">
              <w:rPr>
                <w:rFonts w:ascii="Book Antiqua" w:hAnsi="Book Antiqua"/>
                <w:bCs/>
                <w:sz w:val="22"/>
                <w:szCs w:val="22"/>
              </w:rPr>
              <w:t>PAH</w:t>
            </w:r>
          </w:p>
        </w:tc>
        <w:tc>
          <w:tcPr>
            <w:tcW w:w="1757" w:type="dxa"/>
            <w:shd w:val="clear" w:color="auto" w:fill="C6D9F1" w:themeFill="text2" w:themeFillTint="33"/>
          </w:tcPr>
          <w:p w:rsidR="00D54DFD" w:rsidRPr="0083404A" w:rsidRDefault="00D54DFD" w:rsidP="00B01892">
            <w:pPr>
              <w:pStyle w:val="TableHeadings"/>
              <w:spacing w:before="0" w:after="40"/>
              <w:rPr>
                <w:rFonts w:ascii="Book Antiqua" w:hAnsi="Book Antiqua"/>
                <w:bCs/>
                <w:sz w:val="22"/>
                <w:szCs w:val="22"/>
              </w:rPr>
            </w:pPr>
            <w:r w:rsidRPr="0083404A">
              <w:rPr>
                <w:rFonts w:ascii="Book Antiqua" w:hAnsi="Book Antiqua"/>
                <w:bCs/>
                <w:sz w:val="22"/>
                <w:szCs w:val="22"/>
              </w:rPr>
              <w:t>IARC Classification</w:t>
            </w:r>
          </w:p>
        </w:tc>
        <w:tc>
          <w:tcPr>
            <w:tcW w:w="1758" w:type="dxa"/>
            <w:shd w:val="clear" w:color="auto" w:fill="C6D9F1" w:themeFill="text2" w:themeFillTint="33"/>
          </w:tcPr>
          <w:p w:rsidR="00D54DFD" w:rsidRPr="0083404A" w:rsidRDefault="00D54DFD" w:rsidP="00B01892">
            <w:pPr>
              <w:pStyle w:val="TableHeadings"/>
              <w:spacing w:before="0" w:after="40"/>
              <w:rPr>
                <w:rFonts w:ascii="Book Antiqua" w:hAnsi="Book Antiqua"/>
                <w:bCs/>
                <w:sz w:val="22"/>
                <w:szCs w:val="22"/>
              </w:rPr>
            </w:pPr>
            <w:r w:rsidRPr="0083404A">
              <w:rPr>
                <w:rFonts w:ascii="Book Antiqua" w:hAnsi="Book Antiqua"/>
                <w:bCs/>
                <w:sz w:val="22"/>
                <w:szCs w:val="22"/>
              </w:rPr>
              <w:t>US EPA Classification</w:t>
            </w:r>
          </w:p>
        </w:tc>
        <w:tc>
          <w:tcPr>
            <w:tcW w:w="1758" w:type="dxa"/>
            <w:shd w:val="clear" w:color="auto" w:fill="C6D9F1" w:themeFill="text2" w:themeFillTint="33"/>
          </w:tcPr>
          <w:p w:rsidR="00D54DFD" w:rsidRPr="0083404A" w:rsidRDefault="00D54DFD" w:rsidP="00B01892">
            <w:pPr>
              <w:pStyle w:val="TableHeadings"/>
              <w:spacing w:before="0" w:after="40"/>
              <w:rPr>
                <w:rFonts w:ascii="Book Antiqua" w:hAnsi="Book Antiqua"/>
                <w:bCs/>
                <w:sz w:val="22"/>
                <w:szCs w:val="22"/>
              </w:rPr>
            </w:pPr>
            <w:r w:rsidRPr="0083404A">
              <w:rPr>
                <w:rFonts w:ascii="Book Antiqua" w:hAnsi="Book Antiqua"/>
                <w:bCs/>
                <w:sz w:val="22"/>
                <w:szCs w:val="22"/>
              </w:rPr>
              <w:t>TEF</w:t>
            </w:r>
          </w:p>
        </w:tc>
      </w:tr>
      <w:tr w:rsidR="00D54DFD" w:rsidRPr="0083404A" w:rsidTr="00B01892">
        <w:trPr>
          <w:trHeight w:val="240"/>
        </w:trPr>
        <w:tc>
          <w:tcPr>
            <w:tcW w:w="2632" w:type="dxa"/>
            <w:shd w:val="clear" w:color="auto" w:fill="auto"/>
          </w:tcPr>
          <w:p w:rsidR="00D54DFD" w:rsidRPr="0083404A" w:rsidRDefault="00D54DFD" w:rsidP="00B01892">
            <w:pPr>
              <w:pStyle w:val="TableRows"/>
              <w:spacing w:before="0"/>
              <w:rPr>
                <w:rFonts w:ascii="Book Antiqua" w:hAnsi="Book Antiqua"/>
                <w:b/>
                <w:bCs/>
                <w:snapToGrid w:val="0"/>
                <w:color w:val="000000"/>
                <w:sz w:val="22"/>
                <w:szCs w:val="22"/>
              </w:rPr>
            </w:pPr>
            <w:r w:rsidRPr="0083404A">
              <w:rPr>
                <w:rFonts w:ascii="Book Antiqua" w:hAnsi="Book Antiqua"/>
                <w:bCs/>
                <w:snapToGrid w:val="0"/>
                <w:color w:val="000000"/>
                <w:sz w:val="22"/>
                <w:szCs w:val="22"/>
              </w:rPr>
              <w:t>Benzo(a)anthracene</w:t>
            </w:r>
          </w:p>
        </w:tc>
        <w:tc>
          <w:tcPr>
            <w:tcW w:w="1757"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2B</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B2</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0.1</w:t>
            </w:r>
          </w:p>
        </w:tc>
      </w:tr>
      <w:tr w:rsidR="00D54DFD" w:rsidRPr="0083404A" w:rsidTr="00B01892">
        <w:trPr>
          <w:trHeight w:val="240"/>
        </w:trPr>
        <w:tc>
          <w:tcPr>
            <w:tcW w:w="2632" w:type="dxa"/>
            <w:shd w:val="clear" w:color="auto" w:fill="auto"/>
          </w:tcPr>
          <w:p w:rsidR="00D54DFD" w:rsidRPr="0083404A" w:rsidRDefault="00D54DFD" w:rsidP="00B01892">
            <w:pPr>
              <w:pStyle w:val="TableRows"/>
              <w:spacing w:before="0"/>
              <w:rPr>
                <w:rFonts w:ascii="Book Antiqua" w:hAnsi="Book Antiqua"/>
                <w:b/>
                <w:bCs/>
                <w:snapToGrid w:val="0"/>
                <w:color w:val="000000"/>
                <w:sz w:val="22"/>
                <w:szCs w:val="22"/>
              </w:rPr>
            </w:pPr>
            <w:r w:rsidRPr="0083404A">
              <w:rPr>
                <w:rFonts w:ascii="Book Antiqua" w:hAnsi="Book Antiqua"/>
                <w:bCs/>
                <w:snapToGrid w:val="0"/>
                <w:color w:val="000000"/>
                <w:sz w:val="22"/>
                <w:szCs w:val="22"/>
              </w:rPr>
              <w:t>Benzo(a)pyrene</w:t>
            </w:r>
          </w:p>
        </w:tc>
        <w:tc>
          <w:tcPr>
            <w:tcW w:w="1757"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1</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B2</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1</w:t>
            </w:r>
          </w:p>
        </w:tc>
      </w:tr>
      <w:tr w:rsidR="00D54DFD" w:rsidRPr="0083404A" w:rsidTr="00B01892">
        <w:trPr>
          <w:trHeight w:val="240"/>
        </w:trPr>
        <w:tc>
          <w:tcPr>
            <w:tcW w:w="2632" w:type="dxa"/>
            <w:shd w:val="clear" w:color="auto" w:fill="auto"/>
          </w:tcPr>
          <w:p w:rsidR="00D54DFD" w:rsidRPr="0083404A" w:rsidRDefault="00D54DFD" w:rsidP="00B01892">
            <w:pPr>
              <w:pStyle w:val="TableRows"/>
              <w:spacing w:before="0"/>
              <w:rPr>
                <w:rFonts w:ascii="Book Antiqua" w:hAnsi="Book Antiqua"/>
                <w:b/>
                <w:bCs/>
                <w:snapToGrid w:val="0"/>
                <w:color w:val="000000"/>
                <w:sz w:val="22"/>
                <w:szCs w:val="22"/>
              </w:rPr>
            </w:pPr>
            <w:r w:rsidRPr="0083404A">
              <w:rPr>
                <w:rFonts w:ascii="Book Antiqua" w:hAnsi="Book Antiqua"/>
                <w:bCs/>
                <w:snapToGrid w:val="0"/>
                <w:color w:val="000000"/>
                <w:sz w:val="22"/>
                <w:szCs w:val="22"/>
              </w:rPr>
              <w:t>Benzo(b+j)fluoranthene</w:t>
            </w:r>
          </w:p>
        </w:tc>
        <w:tc>
          <w:tcPr>
            <w:tcW w:w="1757"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2B</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B2</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0.1</w:t>
            </w:r>
          </w:p>
        </w:tc>
      </w:tr>
      <w:tr w:rsidR="00D54DFD" w:rsidRPr="0083404A" w:rsidTr="00B01892">
        <w:trPr>
          <w:trHeight w:val="240"/>
        </w:trPr>
        <w:tc>
          <w:tcPr>
            <w:tcW w:w="2632" w:type="dxa"/>
            <w:shd w:val="clear" w:color="auto" w:fill="auto"/>
          </w:tcPr>
          <w:p w:rsidR="00D54DFD" w:rsidRPr="0083404A" w:rsidRDefault="00D54DFD" w:rsidP="00B01892">
            <w:pPr>
              <w:pStyle w:val="TableRows"/>
              <w:spacing w:before="0"/>
              <w:rPr>
                <w:rFonts w:ascii="Book Antiqua" w:hAnsi="Book Antiqua"/>
                <w:b/>
                <w:bCs/>
                <w:snapToGrid w:val="0"/>
                <w:color w:val="000000"/>
                <w:sz w:val="22"/>
                <w:szCs w:val="22"/>
              </w:rPr>
            </w:pPr>
            <w:r w:rsidRPr="0083404A">
              <w:rPr>
                <w:rFonts w:ascii="Book Antiqua" w:hAnsi="Book Antiqua"/>
                <w:bCs/>
                <w:snapToGrid w:val="0"/>
                <w:color w:val="000000"/>
                <w:sz w:val="22"/>
                <w:szCs w:val="22"/>
              </w:rPr>
              <w:t>Benzo(k)fluoranthene</w:t>
            </w:r>
          </w:p>
        </w:tc>
        <w:tc>
          <w:tcPr>
            <w:tcW w:w="1757"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2B</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B2</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0.1</w:t>
            </w:r>
          </w:p>
        </w:tc>
      </w:tr>
      <w:tr w:rsidR="00D54DFD" w:rsidRPr="0083404A" w:rsidTr="00B01892">
        <w:trPr>
          <w:trHeight w:val="240"/>
        </w:trPr>
        <w:tc>
          <w:tcPr>
            <w:tcW w:w="2632" w:type="dxa"/>
            <w:shd w:val="clear" w:color="auto" w:fill="auto"/>
          </w:tcPr>
          <w:p w:rsidR="00D54DFD" w:rsidRPr="0083404A" w:rsidRDefault="00D54DFD" w:rsidP="00B01892">
            <w:pPr>
              <w:pStyle w:val="TableRows"/>
              <w:spacing w:before="0"/>
              <w:rPr>
                <w:rFonts w:ascii="Book Antiqua" w:hAnsi="Book Antiqua"/>
                <w:bCs/>
                <w:snapToGrid w:val="0"/>
                <w:color w:val="000000"/>
                <w:sz w:val="22"/>
                <w:szCs w:val="22"/>
              </w:rPr>
            </w:pPr>
            <w:r w:rsidRPr="0083404A">
              <w:rPr>
                <w:rFonts w:ascii="Book Antiqua" w:hAnsi="Book Antiqua"/>
                <w:bCs/>
                <w:snapToGrid w:val="0"/>
                <w:color w:val="000000"/>
                <w:sz w:val="22"/>
                <w:szCs w:val="22"/>
              </w:rPr>
              <w:t>Benzo(g,h,i)perylene*</w:t>
            </w:r>
          </w:p>
        </w:tc>
        <w:tc>
          <w:tcPr>
            <w:tcW w:w="1757"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3</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D</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0.01</w:t>
            </w:r>
          </w:p>
        </w:tc>
      </w:tr>
      <w:tr w:rsidR="00D54DFD" w:rsidRPr="0083404A" w:rsidTr="00B01892">
        <w:trPr>
          <w:trHeight w:val="240"/>
        </w:trPr>
        <w:tc>
          <w:tcPr>
            <w:tcW w:w="2632" w:type="dxa"/>
            <w:shd w:val="clear" w:color="auto" w:fill="auto"/>
          </w:tcPr>
          <w:p w:rsidR="00D54DFD" w:rsidRPr="0083404A" w:rsidRDefault="00D54DFD" w:rsidP="00B01892">
            <w:pPr>
              <w:pStyle w:val="TableRows"/>
              <w:spacing w:before="0"/>
              <w:rPr>
                <w:rFonts w:ascii="Book Antiqua" w:hAnsi="Book Antiqua"/>
                <w:b/>
                <w:bCs/>
                <w:snapToGrid w:val="0"/>
                <w:color w:val="000000"/>
                <w:sz w:val="22"/>
                <w:szCs w:val="22"/>
              </w:rPr>
            </w:pPr>
            <w:r w:rsidRPr="0083404A">
              <w:rPr>
                <w:rFonts w:ascii="Book Antiqua" w:hAnsi="Book Antiqua"/>
                <w:bCs/>
                <w:snapToGrid w:val="0"/>
                <w:color w:val="000000"/>
                <w:sz w:val="22"/>
                <w:szCs w:val="22"/>
              </w:rPr>
              <w:t>Chrysene</w:t>
            </w:r>
          </w:p>
        </w:tc>
        <w:tc>
          <w:tcPr>
            <w:tcW w:w="1757"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2B</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B2</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0.01</w:t>
            </w:r>
          </w:p>
        </w:tc>
      </w:tr>
      <w:tr w:rsidR="00D54DFD" w:rsidRPr="0083404A" w:rsidTr="00B01892">
        <w:trPr>
          <w:trHeight w:val="240"/>
        </w:trPr>
        <w:tc>
          <w:tcPr>
            <w:tcW w:w="2632" w:type="dxa"/>
            <w:shd w:val="clear" w:color="auto" w:fill="auto"/>
          </w:tcPr>
          <w:p w:rsidR="00D54DFD" w:rsidRPr="0083404A" w:rsidRDefault="00D54DFD" w:rsidP="00B01892">
            <w:pPr>
              <w:pStyle w:val="TableRows"/>
              <w:spacing w:before="0"/>
              <w:rPr>
                <w:rFonts w:ascii="Book Antiqua" w:hAnsi="Book Antiqua"/>
                <w:b/>
                <w:bCs/>
                <w:snapToGrid w:val="0"/>
                <w:color w:val="000000"/>
                <w:sz w:val="22"/>
                <w:szCs w:val="22"/>
              </w:rPr>
            </w:pPr>
            <w:r w:rsidRPr="0083404A">
              <w:rPr>
                <w:rFonts w:ascii="Book Antiqua" w:hAnsi="Book Antiqua"/>
                <w:bCs/>
                <w:snapToGrid w:val="0"/>
                <w:color w:val="000000"/>
                <w:sz w:val="22"/>
                <w:szCs w:val="22"/>
              </w:rPr>
              <w:t>Dibenz(a,h)anthracene</w:t>
            </w:r>
          </w:p>
        </w:tc>
        <w:tc>
          <w:tcPr>
            <w:tcW w:w="1757"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2A</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B2</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1</w:t>
            </w:r>
          </w:p>
        </w:tc>
      </w:tr>
      <w:tr w:rsidR="00D54DFD" w:rsidRPr="0083404A" w:rsidTr="00B01892">
        <w:trPr>
          <w:trHeight w:val="240"/>
        </w:trPr>
        <w:tc>
          <w:tcPr>
            <w:tcW w:w="2632" w:type="dxa"/>
            <w:shd w:val="clear" w:color="auto" w:fill="auto"/>
          </w:tcPr>
          <w:p w:rsidR="00D54DFD" w:rsidRPr="0083404A" w:rsidRDefault="00D54DFD" w:rsidP="00B01892">
            <w:pPr>
              <w:pStyle w:val="TableRows"/>
              <w:spacing w:before="0"/>
              <w:rPr>
                <w:rFonts w:ascii="Book Antiqua" w:hAnsi="Book Antiqua"/>
                <w:b/>
                <w:bCs/>
                <w:snapToGrid w:val="0"/>
                <w:color w:val="000000"/>
                <w:sz w:val="22"/>
                <w:szCs w:val="22"/>
              </w:rPr>
            </w:pPr>
            <w:r w:rsidRPr="0083404A">
              <w:rPr>
                <w:rFonts w:ascii="Book Antiqua" w:hAnsi="Book Antiqua"/>
                <w:bCs/>
                <w:snapToGrid w:val="0"/>
                <w:color w:val="000000"/>
                <w:sz w:val="22"/>
                <w:szCs w:val="22"/>
              </w:rPr>
              <w:t>Indeno(1,2,3-cd)pyrene</w:t>
            </w:r>
          </w:p>
        </w:tc>
        <w:tc>
          <w:tcPr>
            <w:tcW w:w="1757"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2B</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B2</w:t>
            </w:r>
          </w:p>
        </w:tc>
        <w:tc>
          <w:tcPr>
            <w:tcW w:w="1758" w:type="dxa"/>
            <w:shd w:val="clear" w:color="auto" w:fill="auto"/>
          </w:tcPr>
          <w:p w:rsidR="00D54DFD" w:rsidRPr="0083404A" w:rsidRDefault="00D54DFD" w:rsidP="00B01892">
            <w:pPr>
              <w:pStyle w:val="TableRows"/>
              <w:spacing w:before="0"/>
              <w:jc w:val="center"/>
              <w:rPr>
                <w:rFonts w:ascii="Book Antiqua" w:hAnsi="Book Antiqua"/>
                <w:snapToGrid w:val="0"/>
                <w:color w:val="000000"/>
                <w:sz w:val="22"/>
                <w:szCs w:val="22"/>
              </w:rPr>
            </w:pPr>
            <w:r w:rsidRPr="0083404A">
              <w:rPr>
                <w:rFonts w:ascii="Book Antiqua" w:hAnsi="Book Antiqua"/>
                <w:snapToGrid w:val="0"/>
                <w:color w:val="000000"/>
                <w:sz w:val="22"/>
                <w:szCs w:val="22"/>
              </w:rPr>
              <w:t>0.1</w:t>
            </w:r>
          </w:p>
        </w:tc>
      </w:tr>
    </w:tbl>
    <w:p w:rsidR="00D54DFD" w:rsidRPr="0083404A" w:rsidRDefault="00D54DFD" w:rsidP="00D54DFD">
      <w:pPr>
        <w:pStyle w:val="BodyText"/>
        <w:spacing w:before="20" w:after="0"/>
        <w:rPr>
          <w:rFonts w:cs="Arial"/>
          <w:sz w:val="18"/>
          <w:szCs w:val="18"/>
        </w:rPr>
      </w:pPr>
      <w:r w:rsidRPr="0083404A">
        <w:rPr>
          <w:rFonts w:cs="Arial"/>
          <w:sz w:val="18"/>
          <w:szCs w:val="18"/>
        </w:rPr>
        <w:t>Notes: 1/A= Human Carcinogen, 2A/B2= Probable Human Carcinogen, 2B/C=Possible Human Carcinogen, 3/D= Not classifiable.</w:t>
      </w:r>
    </w:p>
    <w:p w:rsidR="00D54DFD" w:rsidRPr="0083404A" w:rsidRDefault="00D54DFD" w:rsidP="00D54DFD">
      <w:pPr>
        <w:pStyle w:val="BodyText"/>
        <w:spacing w:before="20" w:after="0"/>
        <w:rPr>
          <w:rFonts w:cs="Arial"/>
          <w:sz w:val="18"/>
          <w:szCs w:val="18"/>
        </w:rPr>
      </w:pPr>
      <w:r w:rsidRPr="0083404A">
        <w:rPr>
          <w:rFonts w:cs="Arial"/>
          <w:sz w:val="18"/>
          <w:szCs w:val="18"/>
        </w:rPr>
        <w:t>* Benzo(g,h,i)perylene included due to positive findings in genotoxicity studies (WHO 1998). Note there is insufficient data available to determine carcinogenicity.</w:t>
      </w:r>
    </w:p>
    <w:p w:rsidR="00D54DFD" w:rsidRDefault="00D54DFD" w:rsidP="00D54DFD"/>
    <w:p w:rsidR="00D54DFD" w:rsidRDefault="00D54DFD" w:rsidP="00D54DFD">
      <w:r w:rsidRPr="00EE225B">
        <w:t>The toxic effects of different PAH compounds in a mixture are additive</w:t>
      </w:r>
      <w:r>
        <w:t xml:space="preserve">. </w:t>
      </w:r>
      <w:r w:rsidRPr="00EE225B">
        <w:t>Experimental evidence suggests that this is a fair assumption</w:t>
      </w:r>
      <w:r>
        <w:t xml:space="preserve"> (Fitzgerald 1991; Fitzgerald 1998; CCME 2008).</w:t>
      </w:r>
    </w:p>
    <w:p w:rsidR="00961669" w:rsidRDefault="00961669" w:rsidP="00D54DFD"/>
    <w:p w:rsidR="00D54DFD" w:rsidRDefault="00D54DFD" w:rsidP="00D54DFD">
      <w:r>
        <w:t>The following relates to the approach used to assess BaP in the derivation of HILs (which can be used for the assessment of BaP alone or for carcinogenic PAHs using the above TEFs).</w:t>
      </w:r>
    </w:p>
    <w:p w:rsidR="00D54DFD" w:rsidRDefault="00D54DFD" w:rsidP="00D54DFD">
      <w:pPr>
        <w:pStyle w:val="Heading2"/>
        <w:tabs>
          <w:tab w:val="clear" w:pos="1209"/>
        </w:tabs>
      </w:pPr>
      <w:bookmarkStart w:id="3" w:name="_Toc351714029"/>
      <w:r>
        <w:t>Previous HIL</w:t>
      </w:r>
      <w:bookmarkEnd w:id="3"/>
    </w:p>
    <w:p w:rsidR="00D54DFD" w:rsidRDefault="00D54DFD" w:rsidP="00D54DFD">
      <w:r>
        <w:t>The derivation of the previous HIL (HIL A = 1 mg/kg) for BaP is presented by Fitzgerald (1991) and NEPC (1999). In summary, the HIL was derived on the basis of the following:</w:t>
      </w:r>
    </w:p>
    <w:p w:rsidR="00D54DFD" w:rsidRDefault="00D54DFD" w:rsidP="00D54DFD">
      <w:pPr>
        <w:pStyle w:val="Dot-points"/>
        <w:tabs>
          <w:tab w:val="clear" w:pos="926"/>
          <w:tab w:val="num" w:pos="360"/>
        </w:tabs>
      </w:pPr>
      <w:r>
        <w:t xml:space="preserve">Intakes associated with daily exposure by children and adults living near or on soil containing 1 mg/kg BaP were assessed on the basis of: </w:t>
      </w:r>
    </w:p>
    <w:p w:rsidR="00D54DFD" w:rsidRDefault="00D54DFD" w:rsidP="00D54DFD">
      <w:pPr>
        <w:numPr>
          <w:ilvl w:val="1"/>
          <w:numId w:val="23"/>
        </w:numPr>
        <w:spacing w:after="200" w:line="276" w:lineRule="auto"/>
      </w:pPr>
      <w:r>
        <w:t>Dermal absorption, with 1% BaP absorbed via the skin</w:t>
      </w:r>
    </w:p>
    <w:p w:rsidR="00D54DFD" w:rsidRDefault="00D54DFD" w:rsidP="00D54DFD">
      <w:pPr>
        <w:numPr>
          <w:ilvl w:val="1"/>
          <w:numId w:val="23"/>
        </w:numPr>
        <w:spacing w:after="200" w:line="276" w:lineRule="auto"/>
      </w:pPr>
      <w:r>
        <w:t>Ingestion, with 100% bioavailability assumed</w:t>
      </w:r>
    </w:p>
    <w:p w:rsidR="00D54DFD" w:rsidRDefault="00D54DFD" w:rsidP="00D54DFD">
      <w:pPr>
        <w:numPr>
          <w:ilvl w:val="1"/>
          <w:numId w:val="23"/>
        </w:numPr>
        <w:spacing w:after="200" w:line="276" w:lineRule="auto"/>
      </w:pPr>
      <w:r>
        <w:t>Inhalation, over 24 hours, with 100% bioavailability assumed.</w:t>
      </w:r>
    </w:p>
    <w:p w:rsidR="00D54DFD" w:rsidRDefault="00D54DFD" w:rsidP="00D54DFD">
      <w:pPr>
        <w:pStyle w:val="Dot-points"/>
        <w:tabs>
          <w:tab w:val="clear" w:pos="926"/>
          <w:tab w:val="num" w:pos="360"/>
        </w:tabs>
      </w:pPr>
      <w:r>
        <w:t>In comparison to background intakes of BaP, intakes from soil at 1 mg/kg are low but higher intakes may be nearing a significant contribution. Adoption of 1 mg/kg was considered appropriate also due to the potential for further review by S EPA where reference values for BaP may change.</w:t>
      </w:r>
    </w:p>
    <w:p w:rsidR="00D54DFD" w:rsidRDefault="00D54DFD" w:rsidP="00D54DFD">
      <w:r>
        <w:t>Further review of BaP (and PAHs using TEFs) by Fitzgerald (1998) and Fitzgerald et al. (2004), on the basis of a derived modified benchmark dose, calculated a value of 5 mg/kg on the basis of soil ingestion only.</w:t>
      </w:r>
    </w:p>
    <w:p w:rsidR="00011C1E" w:rsidRDefault="00011C1E" w:rsidP="00D54DFD"/>
    <w:p w:rsidR="00D54DFD" w:rsidRDefault="00D54DFD" w:rsidP="00D54DFD">
      <w:pPr>
        <w:pStyle w:val="Heading2"/>
        <w:tabs>
          <w:tab w:val="clear" w:pos="1209"/>
        </w:tabs>
      </w:pPr>
      <w:bookmarkStart w:id="4" w:name="_Toc351714030"/>
      <w:r>
        <w:t>Significance of Exposure Pathways</w:t>
      </w:r>
      <w:bookmarkEnd w:id="4"/>
    </w:p>
    <w:p w:rsidR="00D54DFD" w:rsidRPr="00E00A6A" w:rsidRDefault="00D54DFD" w:rsidP="00D54DFD">
      <w:pPr>
        <w:pStyle w:val="Heading3"/>
        <w:tabs>
          <w:tab w:val="clear" w:pos="1209"/>
          <w:tab w:val="num" w:pos="720"/>
        </w:tabs>
        <w:ind w:left="720" w:hanging="720"/>
      </w:pPr>
      <w:bookmarkStart w:id="5" w:name="_Toc351714031"/>
      <w:r>
        <w:t xml:space="preserve">Oral </w:t>
      </w:r>
      <w:r w:rsidRPr="00E00A6A">
        <w:t>Bioavailability</w:t>
      </w:r>
      <w:bookmarkEnd w:id="5"/>
    </w:p>
    <w:p w:rsidR="00D54DFD" w:rsidRDefault="00D54DFD" w:rsidP="00D54DFD">
      <w:r>
        <w:t>A study by Hansen et al. (2007) demonstrated bioavailability of PAHs in three different soil samples ranging from 14</w:t>
      </w:r>
      <w:r>
        <w:sym w:font="Symbol" w:char="F02D"/>
      </w:r>
      <w:r>
        <w:t xml:space="preserve"> 40% using </w:t>
      </w:r>
      <w:r w:rsidRPr="007B62FE">
        <w:t xml:space="preserve">an </w:t>
      </w:r>
      <w:r w:rsidRPr="000F0DEB">
        <w:t>in vitro</w:t>
      </w:r>
      <w:r>
        <w:t xml:space="preserve"> bioavailability model that simulates gastric digestion. In addition, the Massachusetts DEP uses a relative absorption fraction of 28% for PAHs (MADEP 2008) in its risk assessment program. In addition it is noted that BaP (and PAHs) present in bitumen </w:t>
      </w:r>
      <w:r>
        <w:lastRenderedPageBreak/>
        <w:t>fragments are largely immobile and typically have a low bioavailability. However, as bioavailability is highly site- and source-specific, insufficient data is available to adequately define a value that differs from the default approach of 100% oral bioavailability. It is noted that a site-specific assessment of bioavailability can be undertaken where required.</w:t>
      </w:r>
    </w:p>
    <w:p w:rsidR="00D54DFD" w:rsidRPr="002D7B71" w:rsidRDefault="00D54DFD" w:rsidP="00D54DFD">
      <w:pPr>
        <w:pStyle w:val="Heading3"/>
        <w:tabs>
          <w:tab w:val="clear" w:pos="1209"/>
          <w:tab w:val="num" w:pos="720"/>
        </w:tabs>
        <w:ind w:left="720" w:hanging="720"/>
      </w:pPr>
      <w:bookmarkStart w:id="6" w:name="_Toc351714032"/>
      <w:r w:rsidRPr="002D7B71">
        <w:t>Dermal absorption</w:t>
      </w:r>
      <w:bookmarkEnd w:id="6"/>
    </w:p>
    <w:p w:rsidR="00D54DFD" w:rsidRDefault="00D54DFD" w:rsidP="00D54DFD">
      <w:r>
        <w:t>Review of dermal absorption of BaP has been conducted by MfE (2011). This review has identified the following, based on studies on animals and humans (rather than modelled as presented by CCME (2008)):</w:t>
      </w:r>
    </w:p>
    <w:p w:rsidR="00D54DFD" w:rsidRDefault="00D54DFD" w:rsidP="00D54DFD">
      <w:pPr>
        <w:pStyle w:val="Dot-points"/>
        <w:tabs>
          <w:tab w:val="clear" w:pos="926"/>
          <w:tab w:val="num" w:pos="360"/>
        </w:tabs>
      </w:pPr>
      <w:r>
        <w:t xml:space="preserve">As BaP is actively metabolised in the skin, it is relevant to include both the amount that passes through the skin and that which remains bound to the skin to estimate dermal uptake. </w:t>
      </w:r>
    </w:p>
    <w:p w:rsidR="00D54DFD" w:rsidRDefault="00D54DFD" w:rsidP="00D54DFD">
      <w:pPr>
        <w:pStyle w:val="Dot-points"/>
        <w:tabs>
          <w:tab w:val="clear" w:pos="926"/>
          <w:tab w:val="num" w:pos="360"/>
        </w:tabs>
      </w:pPr>
      <w:r>
        <w:t xml:space="preserve">US EPA (2004) recommends a dermal absorption factor of 0.13 (13%), which is based on data from Wester et al. (1990). These authors indicate that 13.2% of BaP in soil was absorbed by rhesus monkeys over a 24-hour period. However, they also indicate that a reduced amount (1.4%) was absorbed into human skin from soil over the same time period, although no partitioning into human plasma occurred, i.e. the BaP remained bound to the skin. </w:t>
      </w:r>
    </w:p>
    <w:p w:rsidR="00D54DFD" w:rsidRDefault="00D54DFD" w:rsidP="00D54DFD">
      <w:pPr>
        <w:pStyle w:val="Dot-points"/>
        <w:tabs>
          <w:tab w:val="clear" w:pos="926"/>
          <w:tab w:val="num" w:pos="360"/>
        </w:tabs>
      </w:pPr>
      <w:r>
        <w:t xml:space="preserve">Another study on the dermal absorption of BaP from soils also showed that a minimal amount (0.1%) of BaP was absorbed through pig skin and 1.7% and 3.5% remained bound to the skin when BaP respectively in aged sandy and clay soils was applied to the skin (Abdel-Rahman et al. 2002). A higher amount (3.3% and 8.3% in clay and sandy soils, respectively) was absorbed when non-aged soil (i.e. freshly spiked) was applied to the skin. </w:t>
      </w:r>
    </w:p>
    <w:p w:rsidR="00D54DFD" w:rsidRDefault="00D54DFD" w:rsidP="00D54DFD">
      <w:pPr>
        <w:pStyle w:val="Dot-points"/>
        <w:tabs>
          <w:tab w:val="clear" w:pos="926"/>
          <w:tab w:val="num" w:pos="360"/>
        </w:tabs>
      </w:pPr>
      <w:r>
        <w:t>A more recent study with human skin showed greater absorption through the skin, with approximately 7% of BaP passing through when applied as freshly spiked soil (Moody et al. 2007). A further 7% remained bound to the skin.</w:t>
      </w:r>
    </w:p>
    <w:p w:rsidR="00D54DFD" w:rsidRDefault="00D54DFD" w:rsidP="00D54DFD">
      <w:pPr>
        <w:pStyle w:val="Dot-points"/>
        <w:tabs>
          <w:tab w:val="clear" w:pos="926"/>
          <w:tab w:val="num" w:pos="360"/>
        </w:tabs>
      </w:pPr>
      <w:r>
        <w:t>As ageing soils decrease the bioavailability of BaP, the dermal absorption data from freshly spiked soils can provide a worst-case estimate of dermal absorption. The geometric mean of dermal absorption using freshly spiked soils from the above studies (</w:t>
      </w:r>
      <w:r w:rsidRPr="007B62FE">
        <w:t xml:space="preserve">including </w:t>
      </w:r>
      <w:r w:rsidRPr="000F0DEB">
        <w:rPr>
          <w:iCs/>
        </w:rPr>
        <w:t>in vivo</w:t>
      </w:r>
      <w:r>
        <w:rPr>
          <w:i/>
          <w:iCs/>
        </w:rPr>
        <w:t xml:space="preserve"> </w:t>
      </w:r>
      <w:r>
        <w:t>studies) is 6%, while using data for aged soils yields a geometric mean of 2.6% (Abdel-Rahman et al. 2002).</w:t>
      </w:r>
    </w:p>
    <w:p w:rsidR="00D54DFD" w:rsidRDefault="00D54DFD" w:rsidP="00D54DFD">
      <w:r>
        <w:t>Review by MfE (2011) resulted in the adoption of a dermal absorption factor of 2.6%, the arithmetic mean of data from aged soil (Abdel-Rahman et al. 2002). In the derivation of soil HILs in this review, the higher arithmetic mean value of 6% (based on data from freshly spiked soil and noted by MfE (2011) as a worst-case value that is supported by studies from Wester et al. (1990), Abdel-Rahman et al. (2002) and Moody et al. (2007)) has been adopted and is considered relevant for all source types.</w:t>
      </w:r>
    </w:p>
    <w:p w:rsidR="00D54DFD" w:rsidRPr="009338FB" w:rsidRDefault="00D54DFD" w:rsidP="00D54DFD">
      <w:pPr>
        <w:pStyle w:val="Heading3"/>
        <w:tabs>
          <w:tab w:val="clear" w:pos="1209"/>
          <w:tab w:val="num" w:pos="720"/>
        </w:tabs>
        <w:ind w:left="720" w:hanging="720"/>
      </w:pPr>
      <w:bookmarkStart w:id="7" w:name="_Toc351714033"/>
      <w:r w:rsidRPr="009338FB">
        <w:t>Inhalation of Dust</w:t>
      </w:r>
      <w:bookmarkEnd w:id="7"/>
    </w:p>
    <w:p w:rsidR="00D54DFD" w:rsidRDefault="00D54DFD" w:rsidP="00D54DFD">
      <w:r>
        <w:t>BaP (and other carcinogenic PAHS) are not considered sufficiently volatile to be of significance and inhalation exposures associated with particulates outdoors and indoors are expected to be of less significance than ingestion of soil. Exposure via inhalation of dust is estimated to be less than 1% of the total exposure.</w:t>
      </w:r>
    </w:p>
    <w:p w:rsidR="00D54DFD" w:rsidRPr="009338FB" w:rsidRDefault="00D54DFD" w:rsidP="00D54DFD">
      <w:pPr>
        <w:pStyle w:val="Heading3"/>
        <w:tabs>
          <w:tab w:val="clear" w:pos="1209"/>
          <w:tab w:val="num" w:pos="720"/>
        </w:tabs>
        <w:ind w:left="720" w:hanging="720"/>
      </w:pPr>
      <w:bookmarkStart w:id="8" w:name="_Toc351714034"/>
      <w:r w:rsidRPr="009338FB">
        <w:t>Plant Uptake</w:t>
      </w:r>
      <w:bookmarkEnd w:id="8"/>
    </w:p>
    <w:p w:rsidR="00D54DFD" w:rsidRDefault="00D54DFD" w:rsidP="00D54DFD">
      <w:r>
        <w:t>CCME (2008) notes that concentrations of PAHs in uncooked produce depend principally on its source. Plants grown on PAH-contaminated soils, however, have only a limited ability to take in through the roots and translocate anthropogenic PAHs to the aboveground plant biomass</w:t>
      </w:r>
      <w:r>
        <w:rPr>
          <w:rFonts w:cs="Arial"/>
        </w:rPr>
        <w:t>—</w:t>
      </w:r>
      <w:r>
        <w:t>especially for higher molecular weight PAHs. One mode of plant contamination is via the deposition of PAH-containing fine particulates onto plant surfaces.</w:t>
      </w:r>
    </w:p>
    <w:p w:rsidR="00B01892" w:rsidRDefault="00B01892" w:rsidP="00D54DFD"/>
    <w:p w:rsidR="00D54DFD" w:rsidRDefault="00D54DFD" w:rsidP="00D54DFD">
      <w:r>
        <w:t>PAHs may be bound within soils (via lignification), mineralised (ultimately to CO</w:t>
      </w:r>
      <w:r w:rsidRPr="00D82D89">
        <w:rPr>
          <w:vertAlign w:val="subscript"/>
        </w:rPr>
        <w:t>2</w:t>
      </w:r>
      <w:r>
        <w:rPr>
          <w:sz w:val="16"/>
          <w:szCs w:val="16"/>
        </w:rPr>
        <w:t xml:space="preserve"> </w:t>
      </w:r>
      <w:r>
        <w:t>and water) or metabolised outside or within the plant (CCME 2008). Higher molecular weight PAHs such as BaP (and other carcinogenic PAHs) are considered persistent and are strongly absorbed to the soil. Lipophilic organic compounds such as PAHs (and BaP), with a low solubility in water, high Henry’s law constant and high Kow(&gt;10</w:t>
      </w:r>
      <w:r w:rsidRPr="00017C0B">
        <w:rPr>
          <w:vertAlign w:val="superscript"/>
        </w:rPr>
        <w:t>4</w:t>
      </w:r>
      <w:r>
        <w:t>), are bound strongly to the root surface and/or soils and are not readily translocated within plants (Schnoor 1997). These generally tend to partition into the epidermis or outer layers of the root tissue (or peel) and remain there bound to lipids in cell walls; transfer into the inner root or xylem is very slow or non-existent. CCME (2008) notes that the general consensus in the literature is that the root uptake pathway of organic contaminants such as hydrocarbons and PAH constituents from the soil by plants is extremely limited, particularly for the heavier PAHs such as BaP.</w:t>
      </w:r>
    </w:p>
    <w:p w:rsidR="00B01892" w:rsidRDefault="00B01892" w:rsidP="00D54DFD"/>
    <w:p w:rsidR="00D54DFD" w:rsidRDefault="00D54DFD" w:rsidP="00D54DFD">
      <w:r>
        <w:t>On the basis of the above, plant uptake has not been considered in the derivation of HIL A. However it is noted that if plant uptake were considered (using the equations presented in Appendix B), intakes derived from this source are low and do not significantly contribute to the HIL (&lt;1%).</w:t>
      </w:r>
    </w:p>
    <w:p w:rsidR="00D54DFD" w:rsidRPr="0089652E" w:rsidRDefault="00D54DFD" w:rsidP="00D54DFD">
      <w:pPr>
        <w:pStyle w:val="Heading3"/>
        <w:tabs>
          <w:tab w:val="clear" w:pos="1209"/>
          <w:tab w:val="num" w:pos="720"/>
        </w:tabs>
        <w:ind w:left="720" w:hanging="720"/>
      </w:pPr>
      <w:bookmarkStart w:id="9" w:name="_Toc351714035"/>
      <w:r w:rsidRPr="0089652E">
        <w:t xml:space="preserve">Intakes from Other Sources </w:t>
      </w:r>
      <w:r>
        <w:t>–</w:t>
      </w:r>
      <w:r w:rsidRPr="0089652E">
        <w:t xml:space="preserve"> Background</w:t>
      </w:r>
      <w:bookmarkEnd w:id="9"/>
    </w:p>
    <w:p w:rsidR="00D54DFD" w:rsidRDefault="00D54DFD" w:rsidP="00D54DFD">
      <w:r>
        <w:t>Intakes of BaP from sources other than soil have been considered by Fitzgerald (1991) to range from 0.166</w:t>
      </w:r>
      <w:r>
        <w:sym w:font="Symbol" w:char="F02D"/>
      </w:r>
      <w:r>
        <w:t xml:space="preserve">1.6 </w:t>
      </w:r>
      <w:r>
        <w:rPr>
          <w:rFonts w:cs="Arial"/>
        </w:rPr>
        <w:t>µ</w:t>
      </w:r>
      <w:r>
        <w:t>g/day (US EPA 1980) with intakes derived from food identified as the most significant. While more detailed reviews are available on potential intakes of BaP (CCME 2008), background intakes are not considered in the derivation of an HIL for BaP, as a non-threshold approach has been adopted.</w:t>
      </w:r>
    </w:p>
    <w:p w:rsidR="00D54DFD" w:rsidRDefault="00D54DFD" w:rsidP="00D54DFD">
      <w:pPr>
        <w:pStyle w:val="Heading2"/>
        <w:tabs>
          <w:tab w:val="clear" w:pos="1209"/>
        </w:tabs>
      </w:pPr>
      <w:bookmarkStart w:id="10" w:name="_Toc351714036"/>
      <w:r>
        <w:t>Identification of Toxicity Reference Values</w:t>
      </w:r>
      <w:bookmarkEnd w:id="10"/>
    </w:p>
    <w:p w:rsidR="00D54DFD" w:rsidRPr="00983A79" w:rsidRDefault="00D54DFD" w:rsidP="00D54DFD">
      <w:pPr>
        <w:pStyle w:val="Heading3"/>
        <w:tabs>
          <w:tab w:val="clear" w:pos="1209"/>
          <w:tab w:val="num" w:pos="720"/>
        </w:tabs>
        <w:ind w:left="720" w:hanging="720"/>
      </w:pPr>
      <w:bookmarkStart w:id="11" w:name="_Toc351714037"/>
      <w:r w:rsidRPr="00983A79">
        <w:t>Classification</w:t>
      </w:r>
      <w:bookmarkEnd w:id="11"/>
    </w:p>
    <w:p w:rsidR="00D54DFD" w:rsidRDefault="00D54DFD" w:rsidP="00D54DFD">
      <w:r w:rsidRPr="00C259C1">
        <w:t>The International Agency for Research on Cancer (IARC</w:t>
      </w:r>
      <w:r>
        <w:t xml:space="preserve"> 2010</w:t>
      </w:r>
      <w:r w:rsidRPr="00C259C1">
        <w:t xml:space="preserve">) </w:t>
      </w:r>
      <w:r>
        <w:t xml:space="preserve">has classified BaP as </w:t>
      </w:r>
      <w:r>
        <w:br/>
        <w:t>1</w:t>
      </w:r>
      <w:r>
        <w:rPr>
          <w:rFonts w:cs="Arial"/>
        </w:rPr>
        <w:t>—</w:t>
      </w:r>
      <w:r>
        <w:t xml:space="preserve">human carcinogen. </w:t>
      </w:r>
    </w:p>
    <w:p w:rsidR="00D54DFD" w:rsidRDefault="00D54DFD" w:rsidP="00D54DFD">
      <w:r>
        <w:t>The US EPA has classified BaP as B2</w:t>
      </w:r>
      <w:r>
        <w:rPr>
          <w:rFonts w:cs="Arial"/>
        </w:rPr>
        <w:t>—</w:t>
      </w:r>
      <w:r>
        <w:t>probable human carcinogen.</w:t>
      </w:r>
    </w:p>
    <w:p w:rsidR="00D54DFD" w:rsidRPr="00907E92" w:rsidRDefault="00D54DFD" w:rsidP="00D54DFD">
      <w:pPr>
        <w:pStyle w:val="Heading3"/>
        <w:tabs>
          <w:tab w:val="clear" w:pos="1209"/>
          <w:tab w:val="num" w:pos="720"/>
        </w:tabs>
        <w:ind w:left="720" w:hanging="720"/>
      </w:pPr>
      <w:bookmarkStart w:id="12" w:name="_Toc351714038"/>
      <w:r w:rsidRPr="00907E92">
        <w:t>Review of Available Values</w:t>
      </w:r>
      <w:r>
        <w:t>/Information</w:t>
      </w:r>
      <w:bookmarkEnd w:id="12"/>
    </w:p>
    <w:p w:rsidR="00D54DFD" w:rsidRDefault="00D54DFD" w:rsidP="00D54DFD">
      <w:r>
        <w:t>BaP has been shown to be carcinogenic via all routes of exposure. BaP is an indirect carcinogen, that is, its carcinogenicity results from its metabolites, primarily various epoxides, as opposed to BaP itself. Several different types of tumours have been observed as a result of exposure to BaP, although tumour development is closely related to route of administration, i.e. dermal application induces skin tumours and oral administration induces gastric tumours. Exposure to BaP causes disruption to cellular genetic material, in particular DNA adducts are formed as a result of exposure and BaP is considered to be a genotoxic carcinogen (WHO 1998).</w:t>
      </w:r>
    </w:p>
    <w:p w:rsidR="00B01892" w:rsidRDefault="00B01892" w:rsidP="00D54DFD"/>
    <w:p w:rsidR="00D54DFD" w:rsidRDefault="00D54DFD" w:rsidP="00D54DFD">
      <w:r w:rsidRPr="00E35FE7">
        <w:t>In addition BaP has been demonstrated to be a skin irritant and dermal sensitiser (</w:t>
      </w:r>
      <w:r>
        <w:t>WHO 1998</w:t>
      </w:r>
      <w:r w:rsidRPr="00E35FE7">
        <w:t xml:space="preserve">). </w:t>
      </w:r>
    </w:p>
    <w:p w:rsidR="00B01892" w:rsidRPr="00E35FE7" w:rsidRDefault="00B01892" w:rsidP="00D54DFD"/>
    <w:p w:rsidR="00D54DFD" w:rsidRDefault="00D54DFD" w:rsidP="00D54DFD">
      <w:r>
        <w:t>US EPA (2005) has concluded that BaP (and carcinogenic PAHs assessed on the basis of a TEF) acts via a mutagenic mode of action and recommends that susceptibility associated with early lifetime exposures be addressed. No non-threshold values available for BaP have been derived to specifically address early lifetime susceptibility and hence these issues may need to be addressed when characterising exposure to BaP.</w:t>
      </w:r>
    </w:p>
    <w:p w:rsidR="00D54DFD" w:rsidRDefault="00D54DFD" w:rsidP="00D54DFD">
      <w:r>
        <w:t>On this basis, a peer-reviewed non-threshold reference value is recommended for BaP. The following non-threshold values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228"/>
        <w:gridCol w:w="5465"/>
      </w:tblGrid>
      <w:tr w:rsidR="00D54DFD" w:rsidRPr="001061FF" w:rsidTr="00B01892">
        <w:trPr>
          <w:tblHeader/>
        </w:trPr>
        <w:tc>
          <w:tcPr>
            <w:tcW w:w="1310" w:type="dxa"/>
            <w:shd w:val="clear" w:color="auto" w:fill="C6D9F1" w:themeFill="text2" w:themeFillTint="33"/>
          </w:tcPr>
          <w:p w:rsidR="00D54DFD" w:rsidRPr="001061FF" w:rsidRDefault="00D54DFD" w:rsidP="00B01892">
            <w:pPr>
              <w:spacing w:before="20"/>
              <w:jc w:val="center"/>
              <w:rPr>
                <w:b/>
                <w:szCs w:val="22"/>
              </w:rPr>
            </w:pPr>
            <w:r w:rsidRPr="001061FF">
              <w:rPr>
                <w:b/>
                <w:szCs w:val="22"/>
              </w:rPr>
              <w:t>Source</w:t>
            </w:r>
          </w:p>
        </w:tc>
        <w:tc>
          <w:tcPr>
            <w:tcW w:w="2228" w:type="dxa"/>
            <w:shd w:val="clear" w:color="auto" w:fill="C6D9F1" w:themeFill="text2" w:themeFillTint="33"/>
          </w:tcPr>
          <w:p w:rsidR="00D54DFD" w:rsidRPr="001061FF" w:rsidRDefault="00D54DFD" w:rsidP="00B01892">
            <w:pPr>
              <w:spacing w:before="20"/>
              <w:jc w:val="center"/>
              <w:rPr>
                <w:b/>
                <w:szCs w:val="22"/>
              </w:rPr>
            </w:pPr>
            <w:r w:rsidRPr="001061FF">
              <w:rPr>
                <w:b/>
                <w:szCs w:val="22"/>
              </w:rPr>
              <w:t>Value</w:t>
            </w:r>
          </w:p>
        </w:tc>
        <w:tc>
          <w:tcPr>
            <w:tcW w:w="5465" w:type="dxa"/>
            <w:shd w:val="clear" w:color="auto" w:fill="C6D9F1" w:themeFill="text2" w:themeFillTint="33"/>
          </w:tcPr>
          <w:p w:rsidR="00D54DFD" w:rsidRPr="001061FF" w:rsidRDefault="00D54DFD" w:rsidP="00B01892">
            <w:pPr>
              <w:spacing w:before="20"/>
              <w:jc w:val="center"/>
              <w:rPr>
                <w:b/>
                <w:szCs w:val="22"/>
              </w:rPr>
            </w:pPr>
            <w:r w:rsidRPr="001061FF">
              <w:rPr>
                <w:b/>
                <w:szCs w:val="22"/>
              </w:rPr>
              <w:t>Basis/Comments</w:t>
            </w:r>
          </w:p>
        </w:tc>
      </w:tr>
      <w:tr w:rsidR="00D54DFD" w:rsidRPr="001061FF" w:rsidTr="00B01892">
        <w:tc>
          <w:tcPr>
            <w:tcW w:w="9003" w:type="dxa"/>
            <w:gridSpan w:val="3"/>
          </w:tcPr>
          <w:p w:rsidR="00D54DFD" w:rsidRPr="001061FF" w:rsidRDefault="00D54DFD" w:rsidP="00B01892">
            <w:pPr>
              <w:spacing w:before="20"/>
              <w:jc w:val="center"/>
              <w:rPr>
                <w:b/>
                <w:szCs w:val="22"/>
              </w:rPr>
            </w:pPr>
            <w:r w:rsidRPr="001061FF">
              <w:rPr>
                <w:b/>
                <w:szCs w:val="22"/>
              </w:rPr>
              <w:t>Australian</w:t>
            </w:r>
          </w:p>
        </w:tc>
      </w:tr>
      <w:tr w:rsidR="00D54DFD" w:rsidRPr="001061FF" w:rsidTr="00B01892">
        <w:tc>
          <w:tcPr>
            <w:tcW w:w="1310" w:type="dxa"/>
          </w:tcPr>
          <w:p w:rsidR="00D54DFD" w:rsidRPr="001061FF" w:rsidRDefault="00D54DFD" w:rsidP="00B01892">
            <w:pPr>
              <w:spacing w:before="20"/>
              <w:rPr>
                <w:szCs w:val="22"/>
              </w:rPr>
            </w:pPr>
            <w:r w:rsidRPr="001061FF">
              <w:rPr>
                <w:szCs w:val="22"/>
              </w:rPr>
              <w:t xml:space="preserve">ADWG (NHMRC </w:t>
            </w:r>
            <w:r w:rsidRPr="001061FF">
              <w:rPr>
                <w:szCs w:val="22"/>
              </w:rPr>
              <w:lastRenderedPageBreak/>
              <w:t>2011)</w:t>
            </w:r>
          </w:p>
        </w:tc>
        <w:tc>
          <w:tcPr>
            <w:tcW w:w="2228" w:type="dxa"/>
          </w:tcPr>
          <w:p w:rsidR="00D54DFD" w:rsidRPr="001061FF" w:rsidRDefault="00D54DFD" w:rsidP="00B01892">
            <w:pPr>
              <w:spacing w:before="20"/>
              <w:rPr>
                <w:szCs w:val="22"/>
              </w:rPr>
            </w:pPr>
            <w:r w:rsidRPr="001061FF">
              <w:rPr>
                <w:szCs w:val="22"/>
              </w:rPr>
              <w:lastRenderedPageBreak/>
              <w:t>Not available</w:t>
            </w:r>
          </w:p>
        </w:tc>
        <w:tc>
          <w:tcPr>
            <w:tcW w:w="5465" w:type="dxa"/>
          </w:tcPr>
          <w:p w:rsidR="00D54DFD" w:rsidRPr="001061FF" w:rsidRDefault="00D54DFD" w:rsidP="00B01892">
            <w:pPr>
              <w:spacing w:before="20"/>
              <w:rPr>
                <w:szCs w:val="22"/>
              </w:rPr>
            </w:pPr>
            <w:r w:rsidRPr="001061FF">
              <w:rPr>
                <w:szCs w:val="22"/>
              </w:rPr>
              <w:t xml:space="preserve">Current guideline of 0.00001 mg/L established in ADWG (NHMRC 2011) is based on the consideration of health </w:t>
            </w:r>
            <w:r w:rsidRPr="001061FF">
              <w:rPr>
                <w:szCs w:val="22"/>
              </w:rPr>
              <w:lastRenderedPageBreak/>
              <w:t>effects in relation to the limit of determination for analysis. The assessment provided by the WHO is noted.</w:t>
            </w:r>
          </w:p>
        </w:tc>
      </w:tr>
      <w:tr w:rsidR="00D54DFD" w:rsidRPr="001061FF" w:rsidTr="00B01892">
        <w:tc>
          <w:tcPr>
            <w:tcW w:w="1310" w:type="dxa"/>
          </w:tcPr>
          <w:p w:rsidR="00D54DFD" w:rsidRPr="001061FF" w:rsidRDefault="00D54DFD" w:rsidP="00B01892">
            <w:pPr>
              <w:spacing w:before="20"/>
              <w:rPr>
                <w:szCs w:val="22"/>
              </w:rPr>
            </w:pPr>
            <w:r w:rsidRPr="001061FF">
              <w:rPr>
                <w:szCs w:val="22"/>
              </w:rPr>
              <w:lastRenderedPageBreak/>
              <w:t>OCS (2012)</w:t>
            </w:r>
          </w:p>
        </w:tc>
        <w:tc>
          <w:tcPr>
            <w:tcW w:w="2228" w:type="dxa"/>
          </w:tcPr>
          <w:p w:rsidR="00D54DFD" w:rsidRPr="001061FF" w:rsidRDefault="00D54DFD" w:rsidP="00B01892">
            <w:pPr>
              <w:spacing w:before="20"/>
              <w:rPr>
                <w:szCs w:val="22"/>
              </w:rPr>
            </w:pPr>
            <w:r w:rsidRPr="001061FF">
              <w:rPr>
                <w:szCs w:val="22"/>
              </w:rPr>
              <w:t>No evaluation available</w:t>
            </w:r>
          </w:p>
        </w:tc>
        <w:tc>
          <w:tcPr>
            <w:tcW w:w="5465" w:type="dxa"/>
          </w:tcPr>
          <w:p w:rsidR="00D54DFD" w:rsidRPr="001061FF" w:rsidRDefault="00D54DFD" w:rsidP="00B01892">
            <w:pPr>
              <w:spacing w:before="20"/>
              <w:rPr>
                <w:szCs w:val="22"/>
              </w:rPr>
            </w:pPr>
          </w:p>
        </w:tc>
      </w:tr>
      <w:tr w:rsidR="00D54DFD" w:rsidRPr="001061FF" w:rsidTr="00B01892">
        <w:tc>
          <w:tcPr>
            <w:tcW w:w="9003" w:type="dxa"/>
            <w:gridSpan w:val="3"/>
          </w:tcPr>
          <w:p w:rsidR="00D54DFD" w:rsidRPr="001061FF" w:rsidRDefault="00D54DFD" w:rsidP="00B01892">
            <w:pPr>
              <w:spacing w:before="20"/>
              <w:jc w:val="center"/>
              <w:rPr>
                <w:b/>
                <w:szCs w:val="22"/>
              </w:rPr>
            </w:pPr>
            <w:r w:rsidRPr="001061FF">
              <w:rPr>
                <w:b/>
                <w:szCs w:val="22"/>
              </w:rPr>
              <w:t>International</w:t>
            </w:r>
          </w:p>
        </w:tc>
      </w:tr>
      <w:tr w:rsidR="00D54DFD" w:rsidRPr="001061FF" w:rsidTr="00B01892">
        <w:tc>
          <w:tcPr>
            <w:tcW w:w="1310" w:type="dxa"/>
          </w:tcPr>
          <w:p w:rsidR="00D54DFD" w:rsidRPr="001061FF" w:rsidRDefault="00D54DFD" w:rsidP="00B01892">
            <w:pPr>
              <w:spacing w:before="20"/>
              <w:rPr>
                <w:szCs w:val="22"/>
              </w:rPr>
            </w:pPr>
            <w:r w:rsidRPr="001061FF">
              <w:rPr>
                <w:szCs w:val="22"/>
              </w:rPr>
              <w:t>WHO (2011)</w:t>
            </w:r>
          </w:p>
        </w:tc>
        <w:tc>
          <w:tcPr>
            <w:tcW w:w="2228" w:type="dxa"/>
          </w:tcPr>
          <w:p w:rsidR="00D54DFD" w:rsidRPr="001061FF" w:rsidRDefault="00D54DFD" w:rsidP="00B01892">
            <w:pPr>
              <w:spacing w:before="20"/>
              <w:rPr>
                <w:szCs w:val="22"/>
              </w:rPr>
            </w:pPr>
            <w:r w:rsidRPr="001061FF">
              <w:rPr>
                <w:szCs w:val="22"/>
              </w:rPr>
              <w:t>SF = 0.5 (mg/kg/day)</w:t>
            </w:r>
            <w:r w:rsidRPr="001061FF">
              <w:rPr>
                <w:szCs w:val="22"/>
                <w:vertAlign w:val="superscript"/>
              </w:rPr>
              <w:t>-1</w:t>
            </w:r>
          </w:p>
          <w:p w:rsidR="00D54DFD" w:rsidRPr="001061FF" w:rsidRDefault="00D54DFD" w:rsidP="00B01892">
            <w:pPr>
              <w:spacing w:before="20"/>
              <w:rPr>
                <w:szCs w:val="22"/>
              </w:rPr>
            </w:pPr>
            <w:r w:rsidRPr="001061FF">
              <w:rPr>
                <w:szCs w:val="22"/>
              </w:rPr>
              <w:t>UR =8.7x10</w:t>
            </w:r>
            <w:r w:rsidRPr="001061FF">
              <w:rPr>
                <w:szCs w:val="22"/>
                <w:vertAlign w:val="superscript"/>
              </w:rPr>
              <w:t>-5</w:t>
            </w:r>
            <w:r w:rsidRPr="001061FF">
              <w:rPr>
                <w:szCs w:val="22"/>
              </w:rPr>
              <w:t xml:space="preserve"> (ng/m</w:t>
            </w:r>
            <w:r w:rsidRPr="001061FF">
              <w:rPr>
                <w:szCs w:val="22"/>
                <w:vertAlign w:val="superscript"/>
              </w:rPr>
              <w:t>3</w:t>
            </w:r>
            <w:r w:rsidRPr="001061FF">
              <w:rPr>
                <w:szCs w:val="22"/>
              </w:rPr>
              <w:t>)</w:t>
            </w:r>
            <w:r w:rsidRPr="001061FF">
              <w:rPr>
                <w:szCs w:val="22"/>
                <w:vertAlign w:val="superscript"/>
              </w:rPr>
              <w:t>-1</w:t>
            </w:r>
          </w:p>
        </w:tc>
        <w:tc>
          <w:tcPr>
            <w:tcW w:w="5465" w:type="dxa"/>
          </w:tcPr>
          <w:p w:rsidR="00D54DFD" w:rsidRPr="001061FF" w:rsidRDefault="00D54DFD" w:rsidP="00B01892">
            <w:pPr>
              <w:spacing w:before="20"/>
              <w:rPr>
                <w:szCs w:val="22"/>
              </w:rPr>
            </w:pPr>
            <w:r w:rsidRPr="001061FF">
              <w:rPr>
                <w:szCs w:val="22"/>
              </w:rPr>
              <w:t>WHO (2011) derived a drinking water guideline of 0.0007 mg/L on the basis of an excess lifetime cancer risk of10</w:t>
            </w:r>
            <w:r w:rsidRPr="001061FF">
              <w:rPr>
                <w:szCs w:val="22"/>
                <w:vertAlign w:val="superscript"/>
              </w:rPr>
              <w:t>-5</w:t>
            </w:r>
            <w:r w:rsidRPr="001061FF">
              <w:rPr>
                <w:szCs w:val="22"/>
              </w:rPr>
              <w:t xml:space="preserve"> from an oral carcinogenicity study (Neal &amp; Rigdon 1967) and a two-stage birth</w:t>
            </w:r>
            <w:r w:rsidRPr="001061FF">
              <w:rPr>
                <w:szCs w:val="22"/>
              </w:rPr>
              <w:sym w:font="Symbol" w:char="F02D"/>
            </w:r>
            <w:r w:rsidRPr="001061FF">
              <w:rPr>
                <w:szCs w:val="22"/>
              </w:rPr>
              <w:t>death mutation model. Slope factor has been calculated on the basis of a 70 kg adult and consumption of 2 L water per day.</w:t>
            </w:r>
          </w:p>
          <w:p w:rsidR="00D54DFD" w:rsidRPr="001061FF" w:rsidRDefault="00D54DFD" w:rsidP="00B01892">
            <w:pPr>
              <w:spacing w:before="20"/>
              <w:rPr>
                <w:szCs w:val="22"/>
              </w:rPr>
            </w:pPr>
            <w:r w:rsidRPr="001061FF">
              <w:rPr>
                <w:szCs w:val="22"/>
              </w:rPr>
              <w:t>Inhalation UR derived (WHO 2000 and 2010) based on observations in coke oven workers to mixtures of PAHs. It is noted that the composition of PAHs to which coke oven workers are exposed may differ from that present in ambient air, or derived from soil contamination. It is noted that an inhalation UR is in the same order of magnitude as that derived using a linear multistage model associated with lung tumours in a rat inhalation study of coal tar/pitch condensation aerosols.</w:t>
            </w:r>
          </w:p>
        </w:tc>
      </w:tr>
      <w:tr w:rsidR="00D54DFD" w:rsidRPr="001061FF" w:rsidTr="00B01892">
        <w:tc>
          <w:tcPr>
            <w:tcW w:w="1310" w:type="dxa"/>
          </w:tcPr>
          <w:p w:rsidR="00D54DFD" w:rsidRPr="001061FF" w:rsidRDefault="00D54DFD" w:rsidP="00B01892">
            <w:pPr>
              <w:spacing w:before="20"/>
              <w:rPr>
                <w:szCs w:val="22"/>
              </w:rPr>
            </w:pPr>
            <w:r w:rsidRPr="001061FF">
              <w:rPr>
                <w:szCs w:val="22"/>
              </w:rPr>
              <w:t>MfE (2011)</w:t>
            </w:r>
          </w:p>
        </w:tc>
        <w:tc>
          <w:tcPr>
            <w:tcW w:w="2228" w:type="dxa"/>
          </w:tcPr>
          <w:p w:rsidR="00D54DFD" w:rsidRPr="001061FF" w:rsidRDefault="00D54DFD" w:rsidP="00B01892">
            <w:pPr>
              <w:spacing w:before="20"/>
              <w:rPr>
                <w:szCs w:val="22"/>
              </w:rPr>
            </w:pPr>
            <w:r w:rsidRPr="001061FF">
              <w:rPr>
                <w:szCs w:val="22"/>
              </w:rPr>
              <w:t>SF = 0.233 (mg/kg/day)</w:t>
            </w:r>
            <w:r w:rsidRPr="001061FF">
              <w:rPr>
                <w:szCs w:val="22"/>
                <w:vertAlign w:val="superscript"/>
              </w:rPr>
              <w:t>-1</w:t>
            </w:r>
          </w:p>
        </w:tc>
        <w:tc>
          <w:tcPr>
            <w:tcW w:w="5465" w:type="dxa"/>
          </w:tcPr>
          <w:p w:rsidR="00D54DFD" w:rsidRPr="001061FF" w:rsidRDefault="00D54DFD" w:rsidP="00B01892">
            <w:pPr>
              <w:spacing w:before="20"/>
              <w:rPr>
                <w:szCs w:val="22"/>
              </w:rPr>
            </w:pPr>
            <w:r w:rsidRPr="001061FF">
              <w:rPr>
                <w:szCs w:val="22"/>
              </w:rPr>
              <w:t xml:space="preserve">Review of the carcinogenic reference values available for oral intakes by MfE (2011) considered the range of values available and differences in approaches adopted for low dose extrapolation. The application of cross-species scaling appeared to be the most significant factor affecting the cancer potency estimates. It was recommended that cross-species scaling should not be applied, consistent with the approach outlined in NHMRC (1999). Review of available studies (14 risk estimates using 4 databases) resulted in the calculation of a geometric mean based on data without scaling that was recommended for use in the derivation of a soil guideline value. </w:t>
            </w:r>
          </w:p>
        </w:tc>
      </w:tr>
      <w:tr w:rsidR="00D54DFD" w:rsidRPr="001061FF" w:rsidTr="00B01892">
        <w:tc>
          <w:tcPr>
            <w:tcW w:w="1310" w:type="dxa"/>
          </w:tcPr>
          <w:p w:rsidR="00D54DFD" w:rsidRPr="001061FF" w:rsidRDefault="00D54DFD" w:rsidP="00B01892">
            <w:pPr>
              <w:spacing w:before="20"/>
              <w:rPr>
                <w:szCs w:val="22"/>
              </w:rPr>
            </w:pPr>
            <w:r w:rsidRPr="001061FF">
              <w:rPr>
                <w:szCs w:val="22"/>
              </w:rPr>
              <w:t xml:space="preserve"> EA (2002)</w:t>
            </w:r>
          </w:p>
        </w:tc>
        <w:tc>
          <w:tcPr>
            <w:tcW w:w="2228" w:type="dxa"/>
          </w:tcPr>
          <w:p w:rsidR="00D54DFD" w:rsidRPr="001061FF" w:rsidRDefault="00D54DFD" w:rsidP="00B01892">
            <w:pPr>
              <w:spacing w:before="20"/>
              <w:rPr>
                <w:szCs w:val="22"/>
              </w:rPr>
            </w:pPr>
            <w:r w:rsidRPr="001061FF">
              <w:rPr>
                <w:szCs w:val="22"/>
              </w:rPr>
              <w:t>Derived index doses from WHO evaluations</w:t>
            </w:r>
          </w:p>
        </w:tc>
        <w:tc>
          <w:tcPr>
            <w:tcW w:w="5465" w:type="dxa"/>
          </w:tcPr>
          <w:p w:rsidR="00D54DFD" w:rsidRPr="001061FF" w:rsidRDefault="00D54DFD" w:rsidP="00B01892">
            <w:pPr>
              <w:spacing w:before="20" w:line="264" w:lineRule="auto"/>
              <w:rPr>
                <w:szCs w:val="22"/>
              </w:rPr>
            </w:pPr>
            <w:r w:rsidRPr="001061FF">
              <w:rPr>
                <w:szCs w:val="22"/>
              </w:rPr>
              <w:t>Oral index dose derived on the basis of WHO approach and a lifetime cancer risk of 10</w:t>
            </w:r>
            <w:r w:rsidRPr="001061FF">
              <w:rPr>
                <w:szCs w:val="22"/>
                <w:vertAlign w:val="superscript"/>
              </w:rPr>
              <w:t>-5</w:t>
            </w:r>
            <w:r w:rsidRPr="001061FF">
              <w:rPr>
                <w:szCs w:val="22"/>
              </w:rPr>
              <w:t>.</w:t>
            </w:r>
          </w:p>
          <w:p w:rsidR="00D54DFD" w:rsidRPr="001061FF" w:rsidRDefault="00D54DFD" w:rsidP="00B01892">
            <w:pPr>
              <w:spacing w:before="20" w:line="264" w:lineRule="auto"/>
              <w:rPr>
                <w:szCs w:val="22"/>
              </w:rPr>
            </w:pPr>
            <w:r w:rsidRPr="001061FF">
              <w:rPr>
                <w:szCs w:val="22"/>
              </w:rPr>
              <w:t>Inhalation index dose based on WHO approach and adopting an air guideline of 0.25 ng/m</w:t>
            </w:r>
            <w:r w:rsidRPr="001061FF">
              <w:rPr>
                <w:szCs w:val="22"/>
                <w:vertAlign w:val="superscript"/>
              </w:rPr>
              <w:t>3</w:t>
            </w:r>
            <w:r w:rsidRPr="001061FF">
              <w:rPr>
                <w:szCs w:val="22"/>
              </w:rPr>
              <w:t>. The air guideline is equivalent to a lifetime cancer risk of 4x10</w:t>
            </w:r>
            <w:r w:rsidRPr="001061FF">
              <w:rPr>
                <w:szCs w:val="22"/>
                <w:vertAlign w:val="superscript"/>
              </w:rPr>
              <w:t>-5</w:t>
            </w:r>
            <w:r w:rsidRPr="001061FF">
              <w:rPr>
                <w:szCs w:val="22"/>
              </w:rPr>
              <w:t>.</w:t>
            </w:r>
          </w:p>
        </w:tc>
      </w:tr>
      <w:tr w:rsidR="00D54DFD" w:rsidRPr="001061FF" w:rsidTr="00B01892">
        <w:tc>
          <w:tcPr>
            <w:tcW w:w="1310" w:type="dxa"/>
          </w:tcPr>
          <w:p w:rsidR="00D54DFD" w:rsidRPr="001061FF" w:rsidRDefault="00D54DFD" w:rsidP="00B01892">
            <w:pPr>
              <w:spacing w:before="20"/>
              <w:rPr>
                <w:szCs w:val="22"/>
              </w:rPr>
            </w:pPr>
            <w:r w:rsidRPr="001061FF">
              <w:rPr>
                <w:szCs w:val="22"/>
              </w:rPr>
              <w:t>RIVM (2001)</w:t>
            </w:r>
          </w:p>
        </w:tc>
        <w:tc>
          <w:tcPr>
            <w:tcW w:w="2228" w:type="dxa"/>
          </w:tcPr>
          <w:p w:rsidR="00D54DFD" w:rsidRPr="001061FF" w:rsidRDefault="00D54DFD" w:rsidP="00B01892">
            <w:pPr>
              <w:spacing w:before="20"/>
              <w:rPr>
                <w:szCs w:val="22"/>
              </w:rPr>
            </w:pPr>
            <w:r w:rsidRPr="001061FF">
              <w:rPr>
                <w:szCs w:val="22"/>
              </w:rPr>
              <w:t>SF = 0.2 (mg/kg/day)</w:t>
            </w:r>
            <w:r w:rsidRPr="001061FF">
              <w:rPr>
                <w:szCs w:val="22"/>
                <w:vertAlign w:val="superscript"/>
              </w:rPr>
              <w:t>-1</w:t>
            </w:r>
          </w:p>
          <w:p w:rsidR="00D54DFD" w:rsidRPr="001061FF" w:rsidRDefault="00D54DFD" w:rsidP="00B01892">
            <w:pPr>
              <w:spacing w:before="20"/>
              <w:rPr>
                <w:szCs w:val="22"/>
              </w:rPr>
            </w:pPr>
          </w:p>
        </w:tc>
        <w:tc>
          <w:tcPr>
            <w:tcW w:w="5465" w:type="dxa"/>
          </w:tcPr>
          <w:p w:rsidR="00D54DFD" w:rsidRPr="001061FF" w:rsidRDefault="00D54DFD" w:rsidP="00B01892">
            <w:pPr>
              <w:spacing w:before="20"/>
              <w:rPr>
                <w:szCs w:val="22"/>
              </w:rPr>
            </w:pPr>
            <w:r w:rsidRPr="001061FF">
              <w:rPr>
                <w:szCs w:val="22"/>
              </w:rPr>
              <w:t>Oral SF derived by RIVM based on a chronic oral carcinogenic rat study and linear multistage model. The study considered was more recent than that considered by WHO. No inhalation assessment is provided by RIVM.</w:t>
            </w:r>
          </w:p>
        </w:tc>
      </w:tr>
      <w:tr w:rsidR="00D54DFD" w:rsidRPr="001061FF" w:rsidTr="00B01892">
        <w:tc>
          <w:tcPr>
            <w:tcW w:w="1310" w:type="dxa"/>
          </w:tcPr>
          <w:p w:rsidR="00D54DFD" w:rsidRPr="001061FF" w:rsidRDefault="00D54DFD" w:rsidP="00B01892">
            <w:pPr>
              <w:spacing w:before="20"/>
              <w:rPr>
                <w:szCs w:val="22"/>
              </w:rPr>
            </w:pPr>
            <w:r w:rsidRPr="001061FF">
              <w:rPr>
                <w:szCs w:val="22"/>
              </w:rPr>
              <w:t>CCME (2008)</w:t>
            </w:r>
          </w:p>
        </w:tc>
        <w:tc>
          <w:tcPr>
            <w:tcW w:w="2228" w:type="dxa"/>
          </w:tcPr>
          <w:p w:rsidR="00D54DFD" w:rsidRPr="001061FF" w:rsidRDefault="00D54DFD" w:rsidP="00B01892">
            <w:pPr>
              <w:spacing w:before="20"/>
              <w:rPr>
                <w:szCs w:val="22"/>
              </w:rPr>
            </w:pPr>
            <w:r w:rsidRPr="001061FF">
              <w:rPr>
                <w:szCs w:val="22"/>
              </w:rPr>
              <w:t>SF = 2.3 (mg/kg/day)</w:t>
            </w:r>
            <w:r w:rsidRPr="001061FF">
              <w:rPr>
                <w:szCs w:val="22"/>
                <w:vertAlign w:val="superscript"/>
              </w:rPr>
              <w:t>-1</w:t>
            </w:r>
          </w:p>
          <w:p w:rsidR="00D54DFD" w:rsidRPr="001061FF" w:rsidRDefault="00D54DFD" w:rsidP="00B01892">
            <w:pPr>
              <w:spacing w:before="20"/>
              <w:rPr>
                <w:szCs w:val="22"/>
              </w:rPr>
            </w:pPr>
          </w:p>
        </w:tc>
        <w:tc>
          <w:tcPr>
            <w:tcW w:w="5465" w:type="dxa"/>
          </w:tcPr>
          <w:p w:rsidR="00D54DFD" w:rsidRPr="001061FF" w:rsidRDefault="00D54DFD" w:rsidP="00B01892">
            <w:pPr>
              <w:spacing w:before="20"/>
              <w:rPr>
                <w:szCs w:val="22"/>
              </w:rPr>
            </w:pPr>
            <w:r w:rsidRPr="001061FF">
              <w:rPr>
                <w:szCs w:val="22"/>
              </w:rPr>
              <w:t xml:space="preserve">Oral SF derived from a less than lifetime diet study on inbred CFW-Swiss mice associated with incidence of papillomas and squamous cell carcinomas and linear extrapolation. This is the same study as used by US EPA in the derivation of its oral slope factor. The CCME review also noted that dermal exposures and primary oral exposures result in different kinds of cancers. Health Canada is currently reviewing data with respect to the derivation of a dermal cancer slope factor, which may require consideration when peer-reviewed and published. The oral slope factor has been used to derive a soil </w:t>
            </w:r>
            <w:r w:rsidRPr="001061FF">
              <w:rPr>
                <w:szCs w:val="22"/>
              </w:rPr>
              <w:lastRenderedPageBreak/>
              <w:t>guideline associated with exposures via oral, dermal and inhalation exposures.</w:t>
            </w:r>
          </w:p>
        </w:tc>
      </w:tr>
      <w:tr w:rsidR="00D54DFD" w:rsidRPr="001061FF" w:rsidTr="00B01892">
        <w:tc>
          <w:tcPr>
            <w:tcW w:w="1310" w:type="dxa"/>
          </w:tcPr>
          <w:p w:rsidR="00D54DFD" w:rsidRPr="001061FF" w:rsidRDefault="00D54DFD" w:rsidP="00B01892">
            <w:pPr>
              <w:spacing w:before="20"/>
              <w:rPr>
                <w:szCs w:val="22"/>
              </w:rPr>
            </w:pPr>
            <w:r w:rsidRPr="001061FF">
              <w:rPr>
                <w:szCs w:val="22"/>
              </w:rPr>
              <w:lastRenderedPageBreak/>
              <w:t>OEHHA (CEPA 1999)</w:t>
            </w:r>
          </w:p>
        </w:tc>
        <w:tc>
          <w:tcPr>
            <w:tcW w:w="2228" w:type="dxa"/>
          </w:tcPr>
          <w:p w:rsidR="00D54DFD" w:rsidRPr="001061FF" w:rsidRDefault="00D54DFD" w:rsidP="00B01892">
            <w:pPr>
              <w:spacing w:before="20"/>
              <w:rPr>
                <w:szCs w:val="22"/>
              </w:rPr>
            </w:pPr>
            <w:r w:rsidRPr="001061FF">
              <w:rPr>
                <w:szCs w:val="22"/>
              </w:rPr>
              <w:t>SF = 11.5 (mg/kg/day)</w:t>
            </w:r>
            <w:r w:rsidRPr="001061FF">
              <w:rPr>
                <w:szCs w:val="22"/>
                <w:vertAlign w:val="superscript"/>
              </w:rPr>
              <w:t>-1</w:t>
            </w:r>
          </w:p>
          <w:p w:rsidR="00D54DFD" w:rsidRPr="001061FF" w:rsidRDefault="00D54DFD" w:rsidP="00B01892">
            <w:pPr>
              <w:spacing w:before="20"/>
              <w:rPr>
                <w:szCs w:val="22"/>
              </w:rPr>
            </w:pPr>
            <w:r w:rsidRPr="001061FF">
              <w:rPr>
                <w:szCs w:val="22"/>
              </w:rPr>
              <w:t>UR =0.0011 to0.0033 (ug/m</w:t>
            </w:r>
            <w:r w:rsidRPr="001061FF">
              <w:rPr>
                <w:szCs w:val="22"/>
                <w:vertAlign w:val="superscript"/>
              </w:rPr>
              <w:t>3</w:t>
            </w:r>
            <w:r w:rsidRPr="001061FF">
              <w:rPr>
                <w:szCs w:val="22"/>
              </w:rPr>
              <w:t>)</w:t>
            </w:r>
            <w:r w:rsidRPr="001061FF">
              <w:rPr>
                <w:szCs w:val="22"/>
                <w:vertAlign w:val="superscript"/>
              </w:rPr>
              <w:t>-1</w:t>
            </w:r>
          </w:p>
        </w:tc>
        <w:tc>
          <w:tcPr>
            <w:tcW w:w="5465" w:type="dxa"/>
          </w:tcPr>
          <w:p w:rsidR="00D54DFD" w:rsidRPr="001061FF" w:rsidRDefault="00D54DFD" w:rsidP="00B01892">
            <w:pPr>
              <w:spacing w:before="20"/>
              <w:rPr>
                <w:szCs w:val="22"/>
              </w:rPr>
            </w:pPr>
            <w:r w:rsidRPr="001061FF">
              <w:rPr>
                <w:szCs w:val="22"/>
              </w:rPr>
              <w:t>Oral SF derived using the same model and study as reported by US EPA (IRIS 2012) and CCME (2008), with the upper end of the range of values adopted by OEHHA.</w:t>
            </w:r>
          </w:p>
          <w:p w:rsidR="00D54DFD" w:rsidRPr="001061FF" w:rsidRDefault="00D54DFD" w:rsidP="00B01892">
            <w:pPr>
              <w:spacing w:before="20"/>
              <w:rPr>
                <w:szCs w:val="22"/>
              </w:rPr>
            </w:pPr>
            <w:r w:rsidRPr="001061FF">
              <w:rPr>
                <w:szCs w:val="22"/>
              </w:rPr>
              <w:t>Inhalation UR derived on the basis of respiratory tract tumours in an inhalation study in hamsters and a linearised multistage model.</w:t>
            </w:r>
          </w:p>
        </w:tc>
      </w:tr>
      <w:tr w:rsidR="00D54DFD" w:rsidRPr="001061FF" w:rsidTr="00B01892">
        <w:tc>
          <w:tcPr>
            <w:tcW w:w="1310" w:type="dxa"/>
          </w:tcPr>
          <w:p w:rsidR="00D54DFD" w:rsidRPr="001061FF" w:rsidRDefault="00D54DFD" w:rsidP="00B01892">
            <w:pPr>
              <w:spacing w:before="20"/>
              <w:rPr>
                <w:szCs w:val="22"/>
              </w:rPr>
            </w:pPr>
            <w:r w:rsidRPr="001061FF">
              <w:rPr>
                <w:szCs w:val="22"/>
              </w:rPr>
              <w:t>US EPA (IRIS 2012)</w:t>
            </w:r>
          </w:p>
        </w:tc>
        <w:tc>
          <w:tcPr>
            <w:tcW w:w="2228" w:type="dxa"/>
          </w:tcPr>
          <w:p w:rsidR="00D54DFD" w:rsidRPr="001061FF" w:rsidRDefault="00D54DFD" w:rsidP="00B01892">
            <w:pPr>
              <w:spacing w:before="20"/>
              <w:rPr>
                <w:szCs w:val="22"/>
              </w:rPr>
            </w:pPr>
            <w:r w:rsidRPr="001061FF">
              <w:rPr>
                <w:szCs w:val="22"/>
              </w:rPr>
              <w:t>SF = 7.3 (mg/kg/day)</w:t>
            </w:r>
            <w:r w:rsidRPr="001061FF">
              <w:rPr>
                <w:szCs w:val="22"/>
                <w:vertAlign w:val="superscript"/>
              </w:rPr>
              <w:t>-1</w:t>
            </w:r>
          </w:p>
          <w:p w:rsidR="00D54DFD" w:rsidRPr="001061FF" w:rsidRDefault="00D54DFD" w:rsidP="00B01892">
            <w:pPr>
              <w:spacing w:before="20"/>
              <w:rPr>
                <w:szCs w:val="22"/>
              </w:rPr>
            </w:pPr>
          </w:p>
        </w:tc>
        <w:tc>
          <w:tcPr>
            <w:tcW w:w="5465" w:type="dxa"/>
          </w:tcPr>
          <w:p w:rsidR="00D54DFD" w:rsidRPr="001061FF" w:rsidRDefault="00D54DFD" w:rsidP="00B01892">
            <w:pPr>
              <w:spacing w:before="20"/>
              <w:rPr>
                <w:szCs w:val="22"/>
              </w:rPr>
            </w:pPr>
            <w:r w:rsidRPr="001061FF">
              <w:rPr>
                <w:szCs w:val="22"/>
              </w:rPr>
              <w:t>Oral SF (last reviewed in 1994) derived on the basis of the same study considered by CCME (above) where a range of slope factors was derived (4.5 to 11.7 (mg/kg/day)</w:t>
            </w:r>
            <w:r w:rsidRPr="001061FF">
              <w:rPr>
                <w:szCs w:val="22"/>
                <w:vertAlign w:val="superscript"/>
              </w:rPr>
              <w:t>-1</w:t>
            </w:r>
            <w:r w:rsidRPr="001061FF">
              <w:rPr>
                <w:szCs w:val="22"/>
              </w:rPr>
              <w:t>). The geometric mean was adopted as the recommended slope factor for derivation of a drinking water guideline. No assessment of inhalation toxicity is available.</w:t>
            </w:r>
          </w:p>
        </w:tc>
      </w:tr>
    </w:tbl>
    <w:p w:rsidR="00D54DFD" w:rsidRDefault="00D54DFD" w:rsidP="00D54DFD"/>
    <w:p w:rsidR="00D54DFD" w:rsidRDefault="00D54DFD" w:rsidP="00D54DFD">
      <w:r>
        <w:t xml:space="preserve">There is a wide range of non-threshold reference values available for oral intakes of BaP. The most recent review, where the methodology used for low dose extrapolation was reviewed, was conducted by MfE (2011). The evaluation presented considered all the available and relevant studies noted in the above tables and identified an oral reference value based on the geometric mean. This value is considered appropriate for the derivation of HILs. However it is noted that the reference document remains a draft at the time of preparation of this evaluation, hence additional consideration of a finalised peer-reviewed reference value has also been presented. </w:t>
      </w:r>
    </w:p>
    <w:p w:rsidR="00B01892" w:rsidRDefault="00B01892" w:rsidP="00D54DFD"/>
    <w:p w:rsidR="00D54DFD" w:rsidRDefault="00D54DFD" w:rsidP="00D54DFD">
      <w:r>
        <w:t xml:space="preserve">Based on the available published peer-reviewed sources, the oral reference value presented in the WHO DWG (2011) can also be considered (remains current and relevant) in the derivation of soil HILs. The WHO oral reference value is similar to the value derived by RIVM (2001) and has been adopted by EA (2002). </w:t>
      </w:r>
    </w:p>
    <w:p w:rsidR="00B01892" w:rsidRDefault="00B01892" w:rsidP="00D54DFD"/>
    <w:p w:rsidR="00D54DFD" w:rsidRDefault="00D54DFD" w:rsidP="00D54DFD">
      <w:r>
        <w:t>The data available on inhalation exposures is dominated by occupational studies associated with exposure to coke oven emissions or coal tar pitch aerosols. BaP is not volatile and hence the relevance of these studies to the assessment of dust issues derived from contaminated sites is not clear. It is therefore recommended that the WHO oral reference value be considered for the assessment of all pathways of exposure.</w:t>
      </w:r>
    </w:p>
    <w:p w:rsidR="00D54DFD" w:rsidRDefault="00D54DFD" w:rsidP="00D54DFD">
      <w:pPr>
        <w:pStyle w:val="Heading4"/>
      </w:pPr>
      <w:bookmarkStart w:id="13" w:name="_Toc351714039"/>
      <w:r>
        <w:t>Note on Dermal Exposures</w:t>
      </w:r>
      <w:bookmarkEnd w:id="13"/>
    </w:p>
    <w:p w:rsidR="00D54DFD" w:rsidRDefault="00D54DFD" w:rsidP="00D54DFD">
      <w:r>
        <w:t xml:space="preserve">BaP is suggested to act largely as a point-of-contact carcinogen (Knafla et al. 2006), as opposed to systemically, hence it is more appropriate to derive soil guideline values for the dermal route of exposure using a route-specific slope factor, as opposed to consideration on the basis of systemic absorption and use of the oral slope factor. </w:t>
      </w:r>
    </w:p>
    <w:p w:rsidR="00B01892" w:rsidRDefault="00B01892" w:rsidP="00D54DFD"/>
    <w:p w:rsidR="00D54DFD" w:rsidRDefault="00D54DFD" w:rsidP="00D54DFD">
      <w:r>
        <w:t>For most compounds such data is not available but for BaP, Knafla et al. (2011) have derived a dermal slope factor, normalised to a per unit skin surface area basis, that is relevant to the assessment of BaP in soil in skin. The dermal slope factor of 3.5 (</w:t>
      </w:r>
      <w:r>
        <w:rPr>
          <w:rFonts w:cs="Arial"/>
        </w:rPr>
        <w:t>µ</w:t>
      </w:r>
      <w:r>
        <w:t>g/cm</w:t>
      </w:r>
      <w:r w:rsidRPr="00822768">
        <w:rPr>
          <w:vertAlign w:val="superscript"/>
        </w:rPr>
        <w:t>2</w:t>
      </w:r>
      <w:r>
        <w:t>/day)</w:t>
      </w:r>
      <w:r w:rsidRPr="00822768">
        <w:rPr>
          <w:vertAlign w:val="superscript"/>
        </w:rPr>
        <w:t>-1</w:t>
      </w:r>
      <w:r>
        <w:t xml:space="preserve"> was derived by Knafla et al. (2011) and appropriate methods and parameters have been suggested for the use of this factor in the assessment of soil exposures. The dermal slope factor is an extension of previous work published by Knafla et al. (2006), where a dermal slope factor was derived on the basis of skin carcinogenicity from skin painting studies with mice. The revised dermal slope factor (Knafla et al. 2011) considered various factors for interspecies extrapolation, particularly in relation to sensitivity (to tumour development) and differences in epidermal (target tissue) thickness. This dermal slope factor has not yet been adopted for use by other international agencies, however CCME (2008) indicate that Health Canada may consider the revised dermal slope factor once published (as occurred in 2011). </w:t>
      </w:r>
    </w:p>
    <w:p w:rsidR="00B01892" w:rsidRDefault="00B01892" w:rsidP="00D54DFD"/>
    <w:p w:rsidR="00D54DFD" w:rsidRDefault="00D54DFD" w:rsidP="00D54DFD">
      <w:r>
        <w:lastRenderedPageBreak/>
        <w:t xml:space="preserve">The dermal slope factor as proposed by Knafla et al. (2011) has been considered in the derivation of the HIL for BaP, in addition to the use of the oral TRV. The calculations have been conducted for garden soil using default values presented by Knafla et al. (2011) for loading rates and epidermal thickness. </w:t>
      </w:r>
    </w:p>
    <w:p w:rsidR="00D54DFD" w:rsidRDefault="00D54DFD" w:rsidP="00D54DFD">
      <w:pPr>
        <w:rPr>
          <w:b/>
          <w:kern w:val="28"/>
        </w:rPr>
      </w:pPr>
    </w:p>
    <w:p w:rsidR="00D54DFD" w:rsidRPr="00DB16F5" w:rsidRDefault="00D54DFD" w:rsidP="00D54DFD">
      <w:pPr>
        <w:pStyle w:val="Heading3"/>
        <w:tabs>
          <w:tab w:val="clear" w:pos="1209"/>
          <w:tab w:val="num" w:pos="720"/>
        </w:tabs>
        <w:ind w:left="720" w:hanging="720"/>
      </w:pPr>
      <w:bookmarkStart w:id="14" w:name="_Toc351714040"/>
      <w:r w:rsidRPr="00DB16F5">
        <w:t>Recommendation</w:t>
      </w:r>
      <w:bookmarkEnd w:id="14"/>
    </w:p>
    <w:p w:rsidR="00D54DFD" w:rsidRDefault="00D54DFD" w:rsidP="00D54DFD">
      <w:r>
        <w:t>On the basis of the discussion above, the following toxicity reference values (TRVs) have been adopted for BaP in the derivation of HILs:</w:t>
      </w:r>
    </w:p>
    <w:p w:rsidR="00D54DFD" w:rsidRDefault="00D54DFD" w:rsidP="00D54DFD">
      <w:r>
        <w:rPr>
          <w:noProof/>
          <w:lang w:eastAsia="en-AU"/>
        </w:rPr>
        <mc:AlternateContent>
          <mc:Choice Requires="wps">
            <w:drawing>
              <wp:inline distT="0" distB="0" distL="0" distR="0">
                <wp:extent cx="5514340" cy="2184400"/>
                <wp:effectExtent l="13335" t="6985" r="6350" b="889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2184400"/>
                        </a:xfrm>
                        <a:prstGeom prst="rect">
                          <a:avLst/>
                        </a:prstGeom>
                        <a:solidFill>
                          <a:srgbClr val="D8D8D8"/>
                        </a:solidFill>
                        <a:ln w="9525">
                          <a:solidFill>
                            <a:srgbClr val="000000"/>
                          </a:solidFill>
                          <a:miter lim="800000"/>
                          <a:headEnd/>
                          <a:tailEnd/>
                        </a:ln>
                      </wps:spPr>
                      <wps:txbx>
                        <w:txbxContent>
                          <w:p w:rsidR="001D7841" w:rsidRPr="00742163" w:rsidRDefault="001D7841" w:rsidP="00D54DFD">
                            <w:pPr>
                              <w:spacing w:after="40"/>
                              <w:rPr>
                                <w:b/>
                                <w:u w:val="single"/>
                              </w:rPr>
                            </w:pPr>
                            <w:r w:rsidRPr="00742163">
                              <w:rPr>
                                <w:b/>
                                <w:u w:val="single"/>
                              </w:rPr>
                              <w:t xml:space="preserve">Recommendation for </w:t>
                            </w:r>
                            <w:r>
                              <w:rPr>
                                <w:b/>
                                <w:u w:val="single"/>
                              </w:rPr>
                              <w:t>BaP and carcinogenic PAHs as BaP TEF</w:t>
                            </w:r>
                            <w:r w:rsidRPr="00742163">
                              <w:rPr>
                                <w:b/>
                                <w:u w:val="single"/>
                              </w:rPr>
                              <w:t xml:space="preserve"> </w:t>
                            </w:r>
                          </w:p>
                          <w:p w:rsidR="001D7841" w:rsidRDefault="001D7841" w:rsidP="00D54DFD">
                            <w:pPr>
                              <w:spacing w:after="40"/>
                            </w:pPr>
                            <w:r>
                              <w:t>Oral TRV (TRV</w:t>
                            </w:r>
                            <w:r w:rsidRPr="00724BBB">
                              <w:rPr>
                                <w:vertAlign w:val="subscript"/>
                              </w:rPr>
                              <w:t>O</w:t>
                            </w:r>
                            <w:r>
                              <w:t>) = 0.233 (mg/kg/day)</w:t>
                            </w:r>
                            <w:r w:rsidRPr="00D27CFD">
                              <w:rPr>
                                <w:vertAlign w:val="superscript"/>
                              </w:rPr>
                              <w:t>-1</w:t>
                            </w:r>
                            <w:r>
                              <w:t xml:space="preserve"> (MfE 2011) for all routes of exposure</w:t>
                            </w:r>
                          </w:p>
                          <w:p w:rsidR="001D7841" w:rsidRDefault="001D7841" w:rsidP="00D54DFD">
                            <w:pPr>
                              <w:spacing w:after="40"/>
                            </w:pPr>
                            <w:r>
                              <w:t>Value has been compared with TRV</w:t>
                            </w:r>
                            <w:r w:rsidRPr="00724BBB">
                              <w:rPr>
                                <w:vertAlign w:val="subscript"/>
                              </w:rPr>
                              <w:t>O</w:t>
                            </w:r>
                            <w:r>
                              <w:t xml:space="preserve"> = 0.5 (mg/kg/day)</w:t>
                            </w:r>
                            <w:r w:rsidRPr="00D27CFD">
                              <w:rPr>
                                <w:vertAlign w:val="superscript"/>
                              </w:rPr>
                              <w:t>-1</w:t>
                            </w:r>
                            <w:r>
                              <w:t xml:space="preserve"> (WHO 2011) for all routes of exposure</w:t>
                            </w:r>
                          </w:p>
                          <w:p w:rsidR="001D7841" w:rsidRDefault="001D7841" w:rsidP="00D54DFD">
                            <w:pPr>
                              <w:spacing w:after="40"/>
                            </w:pPr>
                            <w:r>
                              <w:t>Dermal absorption factor (DAF) = 0.06 (or 6%) (MfE 2011)</w:t>
                            </w:r>
                          </w:p>
                          <w:p w:rsidR="001D7841" w:rsidRDefault="001D7841" w:rsidP="00D54DFD">
                            <w:pPr>
                              <w:spacing w:after="40"/>
                            </w:pPr>
                            <w:r>
                              <w:t>BaP equivalents to be determined for carcinogenic and potential genotoxic PAHs only using TEFs presented by CCME (2008)</w:t>
                            </w:r>
                          </w:p>
                          <w:p w:rsidR="001D7841" w:rsidRDefault="001D7841" w:rsidP="00D54DFD">
                            <w:pPr>
                              <w:spacing w:after="40"/>
                            </w:pPr>
                            <w:r>
                              <w:t>Note: early lifetime exposures to BaP may need to be addressed in the quantification of exposure as per US EPA (2005).</w:t>
                            </w:r>
                          </w:p>
                          <w:p w:rsidR="001D7841" w:rsidRDefault="001D7841" w:rsidP="00D54DFD">
                            <w:pPr>
                              <w:spacing w:after="40"/>
                            </w:pPr>
                          </w:p>
                        </w:txbxContent>
                      </wps:txbx>
                      <wps:bodyPr rot="0" vert="horz" wrap="square" lIns="91440" tIns="45720" rIns="91440" bIns="45720" anchor="t" anchorCtr="0" upright="1">
                        <a:noAutofit/>
                      </wps:bodyPr>
                    </wps:wsp>
                  </a:graphicData>
                </a:graphic>
              </wp:inline>
            </w:drawing>
          </mc:Choice>
          <mc:Fallback>
            <w:pict>
              <v:shape id="Text Box 6" o:spid="_x0000_s1029" type="#_x0000_t202" style="width:434.2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" fillcolor="#d8d8d8">
                <v:textbox>
                  <w:txbxContent>
                    <w:p w:rsidR="00D54DFD" w:rsidRPr="00742163" w:rsidRDefault="00D54DFD" w:rsidP="00D54DFD">
                      <w:pPr>
                        <w:spacing w:after="40"/>
                        <w:rPr>
                          <w:b/>
                          <w:u w:val="single"/>
                        </w:rPr>
                      </w:pPr>
                      <w:r w:rsidRPr="00742163">
                        <w:rPr>
                          <w:b/>
                          <w:u w:val="single"/>
                        </w:rPr>
                        <w:t xml:space="preserve">Recommendation for </w:t>
                      </w:r>
                      <w:proofErr w:type="spellStart"/>
                      <w:r>
                        <w:rPr>
                          <w:b/>
                          <w:u w:val="single"/>
                        </w:rPr>
                        <w:t>BaP</w:t>
                      </w:r>
                      <w:proofErr w:type="spellEnd"/>
                      <w:r>
                        <w:rPr>
                          <w:b/>
                          <w:u w:val="single"/>
                        </w:rPr>
                        <w:t xml:space="preserve"> and carcinogenic </w:t>
                      </w:r>
                      <w:proofErr w:type="spellStart"/>
                      <w:r>
                        <w:rPr>
                          <w:b/>
                          <w:u w:val="single"/>
                        </w:rPr>
                        <w:t>PAHs</w:t>
                      </w:r>
                      <w:proofErr w:type="spellEnd"/>
                      <w:r>
                        <w:rPr>
                          <w:b/>
                          <w:u w:val="single"/>
                        </w:rPr>
                        <w:t xml:space="preserve"> as </w:t>
                      </w:r>
                      <w:proofErr w:type="spellStart"/>
                      <w:r>
                        <w:rPr>
                          <w:b/>
                          <w:u w:val="single"/>
                        </w:rPr>
                        <w:t>BaP</w:t>
                      </w:r>
                      <w:proofErr w:type="spellEnd"/>
                      <w:r>
                        <w:rPr>
                          <w:b/>
                          <w:u w:val="single"/>
                        </w:rPr>
                        <w:t xml:space="preserve"> </w:t>
                      </w:r>
                      <w:proofErr w:type="spellStart"/>
                      <w:r>
                        <w:rPr>
                          <w:b/>
                          <w:u w:val="single"/>
                        </w:rPr>
                        <w:t>TEF</w:t>
                      </w:r>
                      <w:proofErr w:type="spellEnd"/>
                      <w:r w:rsidRPr="00742163">
                        <w:rPr>
                          <w:b/>
                          <w:u w:val="single"/>
                        </w:rPr>
                        <w:t xml:space="preserve"> </w:t>
                      </w:r>
                    </w:p>
                    <w:p w:rsidR="00D54DFD" w:rsidRDefault="00D54DFD" w:rsidP="00D54DFD">
                      <w:pPr>
                        <w:spacing w:after="40"/>
                      </w:pPr>
                      <w:r>
                        <w:t xml:space="preserve">Oral </w:t>
                      </w:r>
                      <w:proofErr w:type="spellStart"/>
                      <w:r>
                        <w:t>TRV</w:t>
                      </w:r>
                      <w:proofErr w:type="spellEnd"/>
                      <w:r>
                        <w:t xml:space="preserve"> (</w:t>
                      </w:r>
                      <w:proofErr w:type="spellStart"/>
                      <w:r>
                        <w:t>TRV</w:t>
                      </w:r>
                      <w:r w:rsidRPr="00724BBB">
                        <w:rPr>
                          <w:vertAlign w:val="subscript"/>
                        </w:rPr>
                        <w:t>O</w:t>
                      </w:r>
                      <w:proofErr w:type="spellEnd"/>
                      <w:r>
                        <w:t>) = 0.233 (mg/kg/day)</w:t>
                      </w:r>
                      <w:r w:rsidRPr="00D27CFD">
                        <w:rPr>
                          <w:vertAlign w:val="superscript"/>
                        </w:rPr>
                        <w:t>-1</w:t>
                      </w:r>
                      <w:r>
                        <w:t xml:space="preserve"> (</w:t>
                      </w:r>
                      <w:proofErr w:type="spellStart"/>
                      <w:r>
                        <w:t>MfE</w:t>
                      </w:r>
                      <w:proofErr w:type="spellEnd"/>
                      <w:r>
                        <w:t xml:space="preserve"> 2011) for all routes of exposure</w:t>
                      </w:r>
                    </w:p>
                    <w:p w:rsidR="00D54DFD" w:rsidRDefault="00D54DFD" w:rsidP="00D54DFD">
                      <w:pPr>
                        <w:spacing w:after="40"/>
                      </w:pPr>
                      <w:r>
                        <w:t xml:space="preserve">Value has been compared with </w:t>
                      </w:r>
                      <w:proofErr w:type="spellStart"/>
                      <w:r>
                        <w:t>TRV</w:t>
                      </w:r>
                      <w:r w:rsidRPr="00724BBB">
                        <w:rPr>
                          <w:vertAlign w:val="subscript"/>
                        </w:rPr>
                        <w:t>O</w:t>
                      </w:r>
                      <w:proofErr w:type="spellEnd"/>
                      <w:r>
                        <w:t xml:space="preserve"> = 0.5 (mg/kg/day)</w:t>
                      </w:r>
                      <w:r w:rsidRPr="00D27CFD">
                        <w:rPr>
                          <w:vertAlign w:val="superscript"/>
                        </w:rPr>
                        <w:t>-1</w:t>
                      </w:r>
                      <w:r>
                        <w:t xml:space="preserve"> (WHO 2011) for all routes of exposure</w:t>
                      </w:r>
                    </w:p>
                    <w:p w:rsidR="00D54DFD" w:rsidRDefault="00D54DFD" w:rsidP="00D54DFD">
                      <w:pPr>
                        <w:spacing w:after="40"/>
                      </w:pPr>
                      <w:r>
                        <w:t>Dermal absorption factor (DAF) = 0.06 (or 6%) (</w:t>
                      </w:r>
                      <w:proofErr w:type="spellStart"/>
                      <w:r>
                        <w:t>MfE</w:t>
                      </w:r>
                      <w:proofErr w:type="spellEnd"/>
                      <w:r>
                        <w:t xml:space="preserve"> 2011)</w:t>
                      </w:r>
                    </w:p>
                    <w:p w:rsidR="00D54DFD" w:rsidRDefault="00D54DFD" w:rsidP="00D54DFD">
                      <w:pPr>
                        <w:spacing w:after="40"/>
                      </w:pPr>
                      <w:proofErr w:type="spellStart"/>
                      <w:r>
                        <w:t>BaP</w:t>
                      </w:r>
                      <w:proofErr w:type="spellEnd"/>
                      <w:r>
                        <w:t xml:space="preserve"> equivalents to be determined for carcinogenic and potential </w:t>
                      </w:r>
                      <w:proofErr w:type="spellStart"/>
                      <w:r>
                        <w:t>genotoxic</w:t>
                      </w:r>
                      <w:proofErr w:type="spellEnd"/>
                      <w:r>
                        <w:t xml:space="preserve"> </w:t>
                      </w:r>
                      <w:proofErr w:type="spellStart"/>
                      <w:r>
                        <w:t>PAHs</w:t>
                      </w:r>
                      <w:proofErr w:type="spellEnd"/>
                      <w:r>
                        <w:t xml:space="preserve"> only using </w:t>
                      </w:r>
                      <w:proofErr w:type="spellStart"/>
                      <w:r>
                        <w:t>TEFs</w:t>
                      </w:r>
                      <w:proofErr w:type="spellEnd"/>
                      <w:r>
                        <w:t xml:space="preserve"> presented by </w:t>
                      </w:r>
                      <w:proofErr w:type="spellStart"/>
                      <w:r>
                        <w:t>CCME</w:t>
                      </w:r>
                      <w:proofErr w:type="spellEnd"/>
                      <w:r>
                        <w:t xml:space="preserve"> (2008)</w:t>
                      </w:r>
                    </w:p>
                    <w:p w:rsidR="00D54DFD" w:rsidRDefault="00D54DFD" w:rsidP="00D54DFD">
                      <w:pPr>
                        <w:spacing w:after="40"/>
                      </w:pPr>
                      <w:r>
                        <w:t xml:space="preserve">Note: early lifetime exposures to </w:t>
                      </w:r>
                      <w:proofErr w:type="spellStart"/>
                      <w:r>
                        <w:t>BaP</w:t>
                      </w:r>
                      <w:proofErr w:type="spellEnd"/>
                      <w:r>
                        <w:t xml:space="preserve"> may need to be addressed in the quantification of exposure as per US </w:t>
                      </w:r>
                      <w:proofErr w:type="spellStart"/>
                      <w:r>
                        <w:t>EPA</w:t>
                      </w:r>
                      <w:proofErr w:type="spellEnd"/>
                      <w:r>
                        <w:t xml:space="preserve"> (2005).</w:t>
                      </w:r>
                    </w:p>
                    <w:p w:rsidR="00D54DFD" w:rsidRDefault="00D54DFD" w:rsidP="00D54DFD">
                      <w:pPr>
                        <w:spacing w:after="40"/>
                      </w:pPr>
                    </w:p>
                  </w:txbxContent>
                </v:textbox>
                <w10:anchorlock/>
              </v:shape>
            </w:pict>
          </mc:Fallback>
        </mc:AlternateContent>
      </w:r>
    </w:p>
    <w:p w:rsidR="00D54DFD" w:rsidRPr="00DB16F5" w:rsidRDefault="00D54DFD" w:rsidP="00D54DFD">
      <w:pPr>
        <w:pStyle w:val="Heading2"/>
        <w:tabs>
          <w:tab w:val="clear" w:pos="1209"/>
        </w:tabs>
      </w:pPr>
      <w:bookmarkStart w:id="15" w:name="_Toc351714041"/>
      <w:r w:rsidRPr="00DB16F5">
        <w:t>Calculated HILs</w:t>
      </w:r>
      <w:r>
        <w:t xml:space="preserve"> for BaP and Carcinogenic PAHs (as BaP TEF)</w:t>
      </w:r>
      <w:bookmarkEnd w:id="15"/>
    </w:p>
    <w:p w:rsidR="00D54DFD" w:rsidRDefault="00D54DFD" w:rsidP="00D54DFD">
      <w:r>
        <w:t xml:space="preserve">It is noted that the discussion above has identified that further consideration of early lifetime exposures to BaP may need to be considered in the quantification of exposure (calculated as per US EPA 2006). Other uncertainties have also been noted in the above discussion, particularly in relation to the selection of the oral TRV (where the value from MfE (2011) may also be considered, although it is a draft) and dermal exposures. </w:t>
      </w:r>
    </w:p>
    <w:p w:rsidR="00B01892" w:rsidRDefault="00B01892" w:rsidP="00D54DFD"/>
    <w:p w:rsidR="00D54DFD" w:rsidRDefault="00D54DFD" w:rsidP="00D54DFD">
      <w:r>
        <w:t>With respect to the derivation of HIL A, the following can be noted:</w:t>
      </w:r>
    </w:p>
    <w:p w:rsidR="00D54DFD" w:rsidRDefault="00D54DFD" w:rsidP="00D54DFD">
      <w:pPr>
        <w:pStyle w:val="Dot-points"/>
        <w:tabs>
          <w:tab w:val="clear" w:pos="926"/>
          <w:tab w:val="num" w:pos="360"/>
        </w:tabs>
      </w:pPr>
      <w:r>
        <w:t>HIL A = 20 mg/kg on the basis of the recommended oral TRV from MfE (2011) (also adopted for dermal exposures) and no additional consideration of early-lifetime exposures.</w:t>
      </w:r>
    </w:p>
    <w:p w:rsidR="00D54DFD" w:rsidRDefault="00D54DFD" w:rsidP="00D54DFD">
      <w:pPr>
        <w:pStyle w:val="Dot-points"/>
        <w:tabs>
          <w:tab w:val="clear" w:pos="926"/>
          <w:tab w:val="num" w:pos="360"/>
        </w:tabs>
      </w:pPr>
      <w:r>
        <w:t>HIL A = 8 mg/kg on the basis of the oral TRV from WHO (2011) (also adopted for dermal exposures) and no additional consideration of early-lifetime exposures.</w:t>
      </w:r>
    </w:p>
    <w:p w:rsidR="00D54DFD" w:rsidRDefault="00D54DFD" w:rsidP="00D54DFD">
      <w:pPr>
        <w:pStyle w:val="Dot-points"/>
        <w:tabs>
          <w:tab w:val="clear" w:pos="926"/>
          <w:tab w:val="num" w:pos="360"/>
        </w:tabs>
      </w:pPr>
      <w:r>
        <w:t>HIL A = 6 mg/kg on the basis of the recommended oral TRV from MfE (2011) (also adopted for dermal exposures) and consideration of early-lifetime exposures</w:t>
      </w:r>
      <w:r>
        <w:rPr>
          <w:rStyle w:val="FootnoteReference"/>
        </w:rPr>
        <w:footnoteReference w:id="1"/>
      </w:r>
      <w:r>
        <w:t>;</w:t>
      </w:r>
    </w:p>
    <w:p w:rsidR="00D54DFD" w:rsidRDefault="00D54DFD" w:rsidP="00D54DFD">
      <w:pPr>
        <w:pStyle w:val="Dot-points"/>
        <w:tabs>
          <w:tab w:val="clear" w:pos="926"/>
          <w:tab w:val="num" w:pos="360"/>
        </w:tabs>
      </w:pPr>
      <w:r>
        <w:t>HIL A = 3 mg/kg on the basis of the oral TRV from WHO (2011) and consideration of early-lifetime exposures</w:t>
      </w:r>
      <w:r w:rsidRPr="001D5197">
        <w:rPr>
          <w:vertAlign w:val="superscript"/>
        </w:rPr>
        <w:t>1</w:t>
      </w:r>
      <w:r>
        <w:t>.</w:t>
      </w:r>
    </w:p>
    <w:p w:rsidR="00D54DFD" w:rsidRDefault="00D54DFD" w:rsidP="00D54DFD">
      <w:pPr>
        <w:pStyle w:val="Dot-points"/>
        <w:tabs>
          <w:tab w:val="clear" w:pos="926"/>
          <w:tab w:val="num" w:pos="360"/>
        </w:tabs>
      </w:pPr>
      <w:r>
        <w:t xml:space="preserve">HIL A = 0.3 mg/kg on the basis of the recommended oral TRV from MfE (2011), but consideration of the dermal slope factor presented by Knafla et al. (2011) and no consideration of early lifetime exposures. Note that the HIL is lower (0.1 mg/kg) if early lifetime exposures are assessed for oral intakes. </w:t>
      </w:r>
    </w:p>
    <w:p w:rsidR="00D54DFD" w:rsidRDefault="00D54DFD" w:rsidP="00D54DFD">
      <w:r>
        <w:lastRenderedPageBreak/>
        <w:t xml:space="preserve">With consideration of the uncertainties (particularly in relation to the assessment of dermal exposures) identified and the effect of these on the derived HIL A value (noted above), it is recommended that the lower value derived on the basis of the WHO (2011) oral TRV (also adopted for dermal exposures) with consideration of early-lifetime exposures (for HILs A, B and C only), that results in the calculation of HIL A = 3 mg/kg, be adopted. </w:t>
      </w:r>
    </w:p>
    <w:p w:rsidR="00B01892" w:rsidRDefault="00B01892" w:rsidP="00D54DFD"/>
    <w:p w:rsidR="00D54DFD" w:rsidRDefault="00D54DFD" w:rsidP="00D54DFD">
      <w:r>
        <w:t>It is noted that while the approach adopted for the derivation of the HILs has not directly incorporated the dermal approach outlined by Knafla et al. (2011), individual jurisdictions may require consideration of these issues in a site-specific assessment, particularly where people may come into direct contact with coal tar.</w:t>
      </w:r>
    </w:p>
    <w:p w:rsidR="00B01892" w:rsidRDefault="00B01892" w:rsidP="00D54DFD"/>
    <w:p w:rsidR="00D54DFD" w:rsidRDefault="00D54DFD" w:rsidP="00D54DFD">
      <w:r>
        <w:t>On this basis, the following HILs are recommended for BaP and carcinogenic PAHs (assessed as BaP TEF)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D54DFD" w:rsidRPr="001061FF" w:rsidTr="00B01892">
        <w:tc>
          <w:tcPr>
            <w:tcW w:w="1639" w:type="dxa"/>
            <w:vMerge w:val="restart"/>
            <w:shd w:val="clear" w:color="auto" w:fill="C6D9F1" w:themeFill="text2" w:themeFillTint="33"/>
          </w:tcPr>
          <w:p w:rsidR="00D54DFD" w:rsidRPr="001061FF" w:rsidRDefault="00D54DFD" w:rsidP="00B01892">
            <w:pPr>
              <w:spacing w:after="40"/>
              <w:rPr>
                <w:b/>
                <w:szCs w:val="22"/>
              </w:rPr>
            </w:pPr>
            <w:r w:rsidRPr="001061FF">
              <w:rPr>
                <w:b/>
                <w:szCs w:val="22"/>
              </w:rPr>
              <w:t>HIL Scenario</w:t>
            </w:r>
          </w:p>
        </w:tc>
        <w:tc>
          <w:tcPr>
            <w:tcW w:w="1287" w:type="dxa"/>
            <w:vMerge w:val="restart"/>
            <w:shd w:val="clear" w:color="auto" w:fill="C6D9F1" w:themeFill="text2" w:themeFillTint="33"/>
          </w:tcPr>
          <w:p w:rsidR="00D54DFD" w:rsidRPr="001061FF" w:rsidRDefault="00D54DFD" w:rsidP="00B01892">
            <w:pPr>
              <w:spacing w:after="40"/>
              <w:jc w:val="center"/>
              <w:rPr>
                <w:b/>
                <w:szCs w:val="22"/>
              </w:rPr>
            </w:pPr>
            <w:r w:rsidRPr="001061FF">
              <w:rPr>
                <w:b/>
                <w:szCs w:val="22"/>
              </w:rPr>
              <w:t>HIL* (mg/kg)</w:t>
            </w:r>
          </w:p>
        </w:tc>
        <w:tc>
          <w:tcPr>
            <w:tcW w:w="5907" w:type="dxa"/>
            <w:gridSpan w:val="4"/>
            <w:shd w:val="clear" w:color="auto" w:fill="C6D9F1" w:themeFill="text2" w:themeFillTint="33"/>
          </w:tcPr>
          <w:p w:rsidR="00D54DFD" w:rsidRPr="001061FF" w:rsidRDefault="00D54DFD" w:rsidP="00B01892">
            <w:pPr>
              <w:spacing w:after="40"/>
              <w:jc w:val="center"/>
              <w:rPr>
                <w:b/>
                <w:szCs w:val="22"/>
              </w:rPr>
            </w:pPr>
            <w:r w:rsidRPr="001061FF">
              <w:rPr>
                <w:b/>
                <w:szCs w:val="22"/>
              </w:rPr>
              <w:t>Percentage Contribution from Exposure Pathways</w:t>
            </w:r>
          </w:p>
        </w:tc>
      </w:tr>
      <w:tr w:rsidR="00D54DFD" w:rsidRPr="001061FF" w:rsidTr="00B01892">
        <w:trPr>
          <w:trHeight w:val="427"/>
        </w:trPr>
        <w:tc>
          <w:tcPr>
            <w:tcW w:w="1639" w:type="dxa"/>
            <w:vMerge/>
            <w:shd w:val="clear" w:color="auto" w:fill="C6D9F1" w:themeFill="text2" w:themeFillTint="33"/>
          </w:tcPr>
          <w:p w:rsidR="00D54DFD" w:rsidRPr="001061FF" w:rsidRDefault="00D54DFD" w:rsidP="00B01892">
            <w:pPr>
              <w:spacing w:after="40"/>
              <w:rPr>
                <w:szCs w:val="22"/>
              </w:rPr>
            </w:pPr>
          </w:p>
        </w:tc>
        <w:tc>
          <w:tcPr>
            <w:tcW w:w="1287" w:type="dxa"/>
            <w:vMerge/>
            <w:shd w:val="clear" w:color="auto" w:fill="C6D9F1" w:themeFill="text2" w:themeFillTint="33"/>
          </w:tcPr>
          <w:p w:rsidR="00D54DFD" w:rsidRPr="001061FF" w:rsidRDefault="00D54DFD" w:rsidP="00B01892">
            <w:pPr>
              <w:spacing w:after="40"/>
              <w:jc w:val="center"/>
              <w:rPr>
                <w:szCs w:val="22"/>
              </w:rPr>
            </w:pPr>
          </w:p>
        </w:tc>
        <w:tc>
          <w:tcPr>
            <w:tcW w:w="1445" w:type="dxa"/>
            <w:shd w:val="clear" w:color="auto" w:fill="C6D9F1" w:themeFill="text2" w:themeFillTint="33"/>
          </w:tcPr>
          <w:p w:rsidR="00D54DFD" w:rsidRPr="001061FF" w:rsidRDefault="00D54DFD" w:rsidP="00B01892">
            <w:pPr>
              <w:spacing w:after="40"/>
              <w:jc w:val="center"/>
              <w:rPr>
                <w:b/>
                <w:szCs w:val="22"/>
              </w:rPr>
            </w:pPr>
            <w:r w:rsidRPr="001061FF">
              <w:rPr>
                <w:b/>
                <w:szCs w:val="22"/>
              </w:rPr>
              <w:t>Ingestion of Soil/Dust</w:t>
            </w:r>
          </w:p>
        </w:tc>
        <w:tc>
          <w:tcPr>
            <w:tcW w:w="1517" w:type="dxa"/>
            <w:shd w:val="clear" w:color="auto" w:fill="C6D9F1" w:themeFill="text2" w:themeFillTint="33"/>
          </w:tcPr>
          <w:p w:rsidR="00D54DFD" w:rsidRPr="001061FF" w:rsidRDefault="00D54DFD" w:rsidP="00B01892">
            <w:pPr>
              <w:spacing w:after="40"/>
              <w:jc w:val="center"/>
              <w:rPr>
                <w:b/>
                <w:szCs w:val="22"/>
              </w:rPr>
            </w:pPr>
            <w:r w:rsidRPr="001061FF">
              <w:rPr>
                <w:b/>
                <w:szCs w:val="22"/>
              </w:rPr>
              <w:t>Ingestion of Home-grown Produce</w:t>
            </w:r>
          </w:p>
        </w:tc>
        <w:tc>
          <w:tcPr>
            <w:tcW w:w="1553" w:type="dxa"/>
            <w:shd w:val="clear" w:color="auto" w:fill="C6D9F1" w:themeFill="text2" w:themeFillTint="33"/>
          </w:tcPr>
          <w:p w:rsidR="00D54DFD" w:rsidRPr="001061FF" w:rsidRDefault="00D54DFD" w:rsidP="00B01892">
            <w:pPr>
              <w:spacing w:after="40"/>
              <w:jc w:val="center"/>
              <w:rPr>
                <w:b/>
                <w:szCs w:val="22"/>
              </w:rPr>
            </w:pPr>
            <w:r w:rsidRPr="001061FF">
              <w:rPr>
                <w:b/>
                <w:szCs w:val="22"/>
              </w:rPr>
              <w:t>Dermal Absorption of Soil/Dust</w:t>
            </w:r>
          </w:p>
        </w:tc>
        <w:tc>
          <w:tcPr>
            <w:tcW w:w="1392" w:type="dxa"/>
            <w:shd w:val="clear" w:color="auto" w:fill="C6D9F1" w:themeFill="text2" w:themeFillTint="33"/>
          </w:tcPr>
          <w:p w:rsidR="00D54DFD" w:rsidRPr="001061FF" w:rsidRDefault="00D54DFD" w:rsidP="00B01892">
            <w:pPr>
              <w:spacing w:after="40"/>
              <w:jc w:val="center"/>
              <w:rPr>
                <w:b/>
                <w:szCs w:val="22"/>
              </w:rPr>
            </w:pPr>
            <w:r w:rsidRPr="001061FF">
              <w:rPr>
                <w:b/>
                <w:szCs w:val="22"/>
              </w:rPr>
              <w:t>Inhalation (dust)</w:t>
            </w:r>
          </w:p>
        </w:tc>
      </w:tr>
      <w:tr w:rsidR="00D54DFD" w:rsidRPr="001061FF" w:rsidTr="00B01892">
        <w:tc>
          <w:tcPr>
            <w:tcW w:w="1639" w:type="dxa"/>
          </w:tcPr>
          <w:p w:rsidR="00D54DFD" w:rsidRPr="001061FF" w:rsidRDefault="00D54DFD" w:rsidP="00B01892">
            <w:pPr>
              <w:spacing w:after="40"/>
              <w:rPr>
                <w:szCs w:val="22"/>
              </w:rPr>
            </w:pPr>
            <w:r w:rsidRPr="001061FF">
              <w:rPr>
                <w:szCs w:val="22"/>
              </w:rPr>
              <w:t>Residential A</w:t>
            </w:r>
          </w:p>
        </w:tc>
        <w:tc>
          <w:tcPr>
            <w:tcW w:w="1287" w:type="dxa"/>
          </w:tcPr>
          <w:p w:rsidR="00D54DFD" w:rsidRPr="001061FF" w:rsidRDefault="00D54DFD" w:rsidP="00B01892">
            <w:pPr>
              <w:spacing w:after="40"/>
              <w:jc w:val="center"/>
              <w:rPr>
                <w:szCs w:val="22"/>
              </w:rPr>
            </w:pPr>
            <w:r w:rsidRPr="001061FF">
              <w:rPr>
                <w:szCs w:val="22"/>
              </w:rPr>
              <w:t>3</w:t>
            </w:r>
          </w:p>
        </w:tc>
        <w:tc>
          <w:tcPr>
            <w:tcW w:w="1445" w:type="dxa"/>
          </w:tcPr>
          <w:p w:rsidR="00D54DFD" w:rsidRPr="001061FF" w:rsidRDefault="00D54DFD" w:rsidP="00B01892">
            <w:pPr>
              <w:spacing w:after="40"/>
              <w:jc w:val="center"/>
              <w:rPr>
                <w:szCs w:val="22"/>
              </w:rPr>
            </w:pPr>
            <w:r w:rsidRPr="001061FF">
              <w:rPr>
                <w:szCs w:val="22"/>
              </w:rPr>
              <w:t>46</w:t>
            </w:r>
          </w:p>
        </w:tc>
        <w:tc>
          <w:tcPr>
            <w:tcW w:w="1517" w:type="dxa"/>
          </w:tcPr>
          <w:p w:rsidR="00D54DFD" w:rsidRPr="001061FF" w:rsidRDefault="00D54DFD" w:rsidP="00B01892">
            <w:pPr>
              <w:spacing w:after="40"/>
              <w:jc w:val="center"/>
              <w:rPr>
                <w:szCs w:val="22"/>
              </w:rPr>
            </w:pPr>
            <w:r w:rsidRPr="001061FF">
              <w:rPr>
                <w:szCs w:val="22"/>
              </w:rPr>
              <w:t>--</w:t>
            </w:r>
          </w:p>
        </w:tc>
        <w:tc>
          <w:tcPr>
            <w:tcW w:w="1553" w:type="dxa"/>
          </w:tcPr>
          <w:p w:rsidR="00D54DFD" w:rsidRPr="001061FF" w:rsidRDefault="00D54DFD" w:rsidP="00B01892">
            <w:pPr>
              <w:spacing w:after="40"/>
              <w:jc w:val="center"/>
              <w:rPr>
                <w:szCs w:val="22"/>
              </w:rPr>
            </w:pPr>
            <w:r w:rsidRPr="001061FF">
              <w:rPr>
                <w:szCs w:val="22"/>
              </w:rPr>
              <w:t>54</w:t>
            </w:r>
          </w:p>
        </w:tc>
        <w:tc>
          <w:tcPr>
            <w:tcW w:w="1392" w:type="dxa"/>
          </w:tcPr>
          <w:p w:rsidR="00D54DFD" w:rsidRPr="001061FF" w:rsidRDefault="00D54DFD" w:rsidP="00B01892">
            <w:pPr>
              <w:spacing w:after="40"/>
              <w:jc w:val="center"/>
              <w:rPr>
                <w:szCs w:val="22"/>
              </w:rPr>
            </w:pPr>
            <w:r w:rsidRPr="001061FF">
              <w:rPr>
                <w:szCs w:val="22"/>
              </w:rPr>
              <w:t>&lt;1</w:t>
            </w:r>
          </w:p>
        </w:tc>
      </w:tr>
      <w:tr w:rsidR="00D54DFD" w:rsidRPr="001061FF" w:rsidTr="00B01892">
        <w:tc>
          <w:tcPr>
            <w:tcW w:w="1639" w:type="dxa"/>
          </w:tcPr>
          <w:p w:rsidR="00D54DFD" w:rsidRPr="001061FF" w:rsidRDefault="00D54DFD" w:rsidP="00B01892">
            <w:pPr>
              <w:spacing w:after="40"/>
              <w:rPr>
                <w:szCs w:val="22"/>
              </w:rPr>
            </w:pPr>
            <w:r w:rsidRPr="001061FF">
              <w:rPr>
                <w:szCs w:val="22"/>
              </w:rPr>
              <w:t>Residential B</w:t>
            </w:r>
          </w:p>
        </w:tc>
        <w:tc>
          <w:tcPr>
            <w:tcW w:w="1287" w:type="dxa"/>
          </w:tcPr>
          <w:p w:rsidR="00D54DFD" w:rsidRPr="001061FF" w:rsidRDefault="00D54DFD" w:rsidP="00B01892">
            <w:pPr>
              <w:spacing w:after="40"/>
              <w:jc w:val="center"/>
              <w:rPr>
                <w:szCs w:val="22"/>
              </w:rPr>
            </w:pPr>
            <w:r w:rsidRPr="001061FF">
              <w:rPr>
                <w:szCs w:val="22"/>
              </w:rPr>
              <w:t>4</w:t>
            </w:r>
          </w:p>
        </w:tc>
        <w:tc>
          <w:tcPr>
            <w:tcW w:w="1445" w:type="dxa"/>
          </w:tcPr>
          <w:p w:rsidR="00D54DFD" w:rsidRPr="001061FF" w:rsidRDefault="00D54DFD" w:rsidP="00B01892">
            <w:pPr>
              <w:spacing w:after="40"/>
              <w:jc w:val="center"/>
              <w:rPr>
                <w:szCs w:val="22"/>
              </w:rPr>
            </w:pPr>
            <w:r w:rsidRPr="001061FF">
              <w:rPr>
                <w:szCs w:val="22"/>
              </w:rPr>
              <w:t>17</w:t>
            </w:r>
          </w:p>
        </w:tc>
        <w:tc>
          <w:tcPr>
            <w:tcW w:w="1517" w:type="dxa"/>
          </w:tcPr>
          <w:p w:rsidR="00D54DFD" w:rsidRPr="001061FF" w:rsidRDefault="00D54DFD" w:rsidP="00B01892">
            <w:pPr>
              <w:spacing w:after="40"/>
              <w:jc w:val="center"/>
              <w:rPr>
                <w:szCs w:val="22"/>
              </w:rPr>
            </w:pPr>
            <w:r w:rsidRPr="001061FF">
              <w:rPr>
                <w:szCs w:val="22"/>
              </w:rPr>
              <w:t>--</w:t>
            </w:r>
          </w:p>
        </w:tc>
        <w:tc>
          <w:tcPr>
            <w:tcW w:w="1553" w:type="dxa"/>
          </w:tcPr>
          <w:p w:rsidR="00D54DFD" w:rsidRPr="001061FF" w:rsidRDefault="00D54DFD" w:rsidP="00B01892">
            <w:pPr>
              <w:spacing w:after="40"/>
              <w:jc w:val="center"/>
              <w:rPr>
                <w:szCs w:val="22"/>
              </w:rPr>
            </w:pPr>
            <w:r w:rsidRPr="001061FF">
              <w:rPr>
                <w:szCs w:val="22"/>
              </w:rPr>
              <w:t>83</w:t>
            </w:r>
          </w:p>
        </w:tc>
        <w:tc>
          <w:tcPr>
            <w:tcW w:w="1392" w:type="dxa"/>
          </w:tcPr>
          <w:p w:rsidR="00D54DFD" w:rsidRPr="001061FF" w:rsidRDefault="00D54DFD" w:rsidP="00B01892">
            <w:pPr>
              <w:spacing w:after="40"/>
              <w:jc w:val="center"/>
              <w:rPr>
                <w:szCs w:val="22"/>
              </w:rPr>
            </w:pPr>
            <w:r w:rsidRPr="001061FF">
              <w:rPr>
                <w:szCs w:val="22"/>
              </w:rPr>
              <w:t>&lt;1</w:t>
            </w:r>
          </w:p>
        </w:tc>
      </w:tr>
      <w:tr w:rsidR="00D54DFD" w:rsidRPr="001061FF" w:rsidTr="00B01892">
        <w:tc>
          <w:tcPr>
            <w:tcW w:w="1639" w:type="dxa"/>
          </w:tcPr>
          <w:p w:rsidR="00D54DFD" w:rsidRPr="001061FF" w:rsidRDefault="00D54DFD" w:rsidP="00B01892">
            <w:pPr>
              <w:spacing w:after="40"/>
              <w:rPr>
                <w:szCs w:val="22"/>
              </w:rPr>
            </w:pPr>
            <w:r w:rsidRPr="001061FF">
              <w:rPr>
                <w:szCs w:val="22"/>
              </w:rPr>
              <w:t>Recreational C</w:t>
            </w:r>
          </w:p>
        </w:tc>
        <w:tc>
          <w:tcPr>
            <w:tcW w:w="1287" w:type="dxa"/>
          </w:tcPr>
          <w:p w:rsidR="00D54DFD" w:rsidRPr="001061FF" w:rsidRDefault="00D54DFD" w:rsidP="00B01892">
            <w:pPr>
              <w:spacing w:after="40"/>
              <w:jc w:val="center"/>
              <w:rPr>
                <w:szCs w:val="22"/>
              </w:rPr>
            </w:pPr>
            <w:r w:rsidRPr="001061FF">
              <w:rPr>
                <w:szCs w:val="22"/>
              </w:rPr>
              <w:t>3</w:t>
            </w:r>
          </w:p>
        </w:tc>
        <w:tc>
          <w:tcPr>
            <w:tcW w:w="1445" w:type="dxa"/>
          </w:tcPr>
          <w:p w:rsidR="00D54DFD" w:rsidRPr="001061FF" w:rsidRDefault="00D54DFD" w:rsidP="00B01892">
            <w:pPr>
              <w:spacing w:after="40"/>
              <w:jc w:val="center"/>
              <w:rPr>
                <w:szCs w:val="22"/>
              </w:rPr>
            </w:pPr>
            <w:r w:rsidRPr="001061FF">
              <w:rPr>
                <w:szCs w:val="22"/>
              </w:rPr>
              <w:t>29</w:t>
            </w:r>
          </w:p>
        </w:tc>
        <w:tc>
          <w:tcPr>
            <w:tcW w:w="1517" w:type="dxa"/>
          </w:tcPr>
          <w:p w:rsidR="00D54DFD" w:rsidRPr="001061FF" w:rsidRDefault="00D54DFD" w:rsidP="00B01892">
            <w:pPr>
              <w:spacing w:after="40"/>
              <w:jc w:val="center"/>
              <w:rPr>
                <w:szCs w:val="22"/>
              </w:rPr>
            </w:pPr>
            <w:r w:rsidRPr="001061FF">
              <w:rPr>
                <w:szCs w:val="22"/>
              </w:rPr>
              <w:t>--</w:t>
            </w:r>
          </w:p>
        </w:tc>
        <w:tc>
          <w:tcPr>
            <w:tcW w:w="1553" w:type="dxa"/>
          </w:tcPr>
          <w:p w:rsidR="00D54DFD" w:rsidRPr="001061FF" w:rsidRDefault="00D54DFD" w:rsidP="00B01892">
            <w:pPr>
              <w:spacing w:after="40"/>
              <w:jc w:val="center"/>
              <w:rPr>
                <w:szCs w:val="22"/>
              </w:rPr>
            </w:pPr>
            <w:r w:rsidRPr="001061FF">
              <w:rPr>
                <w:szCs w:val="22"/>
              </w:rPr>
              <w:t>71</w:t>
            </w:r>
          </w:p>
        </w:tc>
        <w:tc>
          <w:tcPr>
            <w:tcW w:w="1392" w:type="dxa"/>
          </w:tcPr>
          <w:p w:rsidR="00D54DFD" w:rsidRPr="001061FF" w:rsidRDefault="00D54DFD" w:rsidP="00B01892">
            <w:pPr>
              <w:spacing w:after="40"/>
              <w:jc w:val="center"/>
              <w:rPr>
                <w:szCs w:val="22"/>
              </w:rPr>
            </w:pPr>
            <w:r w:rsidRPr="001061FF">
              <w:rPr>
                <w:szCs w:val="22"/>
              </w:rPr>
              <w:t>&lt;1</w:t>
            </w:r>
          </w:p>
        </w:tc>
      </w:tr>
      <w:tr w:rsidR="00D54DFD" w:rsidRPr="001061FF" w:rsidTr="00B01892">
        <w:tc>
          <w:tcPr>
            <w:tcW w:w="1639" w:type="dxa"/>
          </w:tcPr>
          <w:p w:rsidR="00D54DFD" w:rsidRPr="001061FF" w:rsidRDefault="00D54DFD" w:rsidP="00B01892">
            <w:pPr>
              <w:spacing w:after="40"/>
              <w:rPr>
                <w:szCs w:val="22"/>
              </w:rPr>
            </w:pPr>
            <w:r w:rsidRPr="001061FF">
              <w:rPr>
                <w:szCs w:val="22"/>
              </w:rPr>
              <w:t>Commercial D</w:t>
            </w:r>
          </w:p>
        </w:tc>
        <w:tc>
          <w:tcPr>
            <w:tcW w:w="1287" w:type="dxa"/>
          </w:tcPr>
          <w:p w:rsidR="00D54DFD" w:rsidRPr="001061FF" w:rsidRDefault="00D54DFD" w:rsidP="00B01892">
            <w:pPr>
              <w:spacing w:after="40"/>
              <w:jc w:val="center"/>
              <w:rPr>
                <w:szCs w:val="22"/>
              </w:rPr>
            </w:pPr>
            <w:r w:rsidRPr="001061FF">
              <w:rPr>
                <w:szCs w:val="22"/>
              </w:rPr>
              <w:t>40</w:t>
            </w:r>
          </w:p>
        </w:tc>
        <w:tc>
          <w:tcPr>
            <w:tcW w:w="1445" w:type="dxa"/>
          </w:tcPr>
          <w:p w:rsidR="00D54DFD" w:rsidRPr="001061FF" w:rsidRDefault="00D54DFD" w:rsidP="00B01892">
            <w:pPr>
              <w:spacing w:after="40"/>
              <w:jc w:val="center"/>
              <w:rPr>
                <w:szCs w:val="22"/>
              </w:rPr>
            </w:pPr>
            <w:r w:rsidRPr="001061FF">
              <w:rPr>
                <w:szCs w:val="22"/>
              </w:rPr>
              <w:t>18</w:t>
            </w:r>
          </w:p>
        </w:tc>
        <w:tc>
          <w:tcPr>
            <w:tcW w:w="1517" w:type="dxa"/>
          </w:tcPr>
          <w:p w:rsidR="00D54DFD" w:rsidRPr="001061FF" w:rsidRDefault="00D54DFD" w:rsidP="00B01892">
            <w:pPr>
              <w:spacing w:after="40"/>
              <w:jc w:val="center"/>
              <w:rPr>
                <w:szCs w:val="22"/>
              </w:rPr>
            </w:pPr>
            <w:r w:rsidRPr="001061FF">
              <w:rPr>
                <w:szCs w:val="22"/>
              </w:rPr>
              <w:t>--</w:t>
            </w:r>
          </w:p>
        </w:tc>
        <w:tc>
          <w:tcPr>
            <w:tcW w:w="1553" w:type="dxa"/>
          </w:tcPr>
          <w:p w:rsidR="00D54DFD" w:rsidRPr="001061FF" w:rsidRDefault="00D54DFD" w:rsidP="00B01892">
            <w:pPr>
              <w:spacing w:after="40"/>
              <w:jc w:val="center"/>
              <w:rPr>
                <w:szCs w:val="22"/>
              </w:rPr>
            </w:pPr>
            <w:r w:rsidRPr="001061FF">
              <w:rPr>
                <w:szCs w:val="22"/>
              </w:rPr>
              <w:t>82</w:t>
            </w:r>
          </w:p>
        </w:tc>
        <w:tc>
          <w:tcPr>
            <w:tcW w:w="1392" w:type="dxa"/>
          </w:tcPr>
          <w:p w:rsidR="00D54DFD" w:rsidRPr="001061FF" w:rsidRDefault="00D54DFD" w:rsidP="00B01892">
            <w:pPr>
              <w:spacing w:after="40"/>
              <w:jc w:val="center"/>
              <w:rPr>
                <w:szCs w:val="22"/>
              </w:rPr>
            </w:pPr>
            <w:r w:rsidRPr="001061FF">
              <w:rPr>
                <w:szCs w:val="22"/>
              </w:rPr>
              <w:t>&lt;1</w:t>
            </w:r>
          </w:p>
        </w:tc>
      </w:tr>
    </w:tbl>
    <w:p w:rsidR="00D54DFD" w:rsidRPr="001061FF" w:rsidRDefault="00D54DFD" w:rsidP="00D54DFD">
      <w:pPr>
        <w:spacing w:after="40"/>
        <w:rPr>
          <w:sz w:val="18"/>
          <w:szCs w:val="18"/>
        </w:rPr>
      </w:pPr>
      <w:r w:rsidRPr="001061FF">
        <w:rPr>
          <w:sz w:val="18"/>
          <w:szCs w:val="18"/>
        </w:rPr>
        <w:t>-- Pathway not included in derivation of HIL</w:t>
      </w:r>
    </w:p>
    <w:p w:rsidR="00D54DFD" w:rsidRPr="001061FF" w:rsidRDefault="00D54DFD" w:rsidP="00D54DFD">
      <w:pPr>
        <w:rPr>
          <w:sz w:val="18"/>
          <w:szCs w:val="18"/>
        </w:rPr>
      </w:pPr>
      <w:r w:rsidRPr="001061FF">
        <w:rPr>
          <w:sz w:val="18"/>
          <w:szCs w:val="18"/>
        </w:rPr>
        <w:t>* Noted that as the dermal absorption pathway dominates the derivation of HILs A, B and C and the exposure assumptions differ little between these scenarios, the HIL remains essentially unchanged. Note derived HILs to 2 significant figures presented in brackets.</w:t>
      </w:r>
    </w:p>
    <w:p w:rsidR="00D54DFD" w:rsidRPr="001061FF" w:rsidRDefault="00D54DFD" w:rsidP="00D54DFD">
      <w:pPr>
        <w:rPr>
          <w:sz w:val="18"/>
          <w:szCs w:val="18"/>
        </w:rPr>
      </w:pPr>
      <w:r w:rsidRPr="001061FF">
        <w:rPr>
          <w:sz w:val="18"/>
          <w:szCs w:val="18"/>
        </w:rPr>
        <w:t>Elevated levels of BaP in relatively immobile sources, such as bitumen fragments, do not represent a significant health risk.</w:t>
      </w:r>
    </w:p>
    <w:p w:rsidR="00D54DFD" w:rsidRDefault="00D54DFD" w:rsidP="00D54DFD">
      <w:pPr>
        <w:pStyle w:val="Heading2"/>
        <w:tabs>
          <w:tab w:val="clear" w:pos="1209"/>
        </w:tabs>
      </w:pPr>
      <w:bookmarkStart w:id="16" w:name="_Toc351714042"/>
      <w:r w:rsidRPr="00DB16F5">
        <w:t>Calculated HILs</w:t>
      </w:r>
      <w:r>
        <w:t xml:space="preserve"> for Total PAHs</w:t>
      </w:r>
      <w:bookmarkEnd w:id="16"/>
    </w:p>
    <w:p w:rsidR="00D54DFD" w:rsidRDefault="00D54DFD" w:rsidP="00D54DFD">
      <w:r>
        <w:t>The derived HILs above relate to BaP and carcinogenic PAHs calculated on the basis of a BaP TEF (refer to Section 2.2 of Schedule B(7)). However, t</w:t>
      </w:r>
      <w:r w:rsidRPr="00D93A6F">
        <w:t>here are several hundred PAHs,</w:t>
      </w:r>
      <w:r>
        <w:t xml:space="preserve"> including derivatives of PAHs of which </w:t>
      </w:r>
      <w:r w:rsidRPr="00246520">
        <w:t>typically only 16 individual PAHs are analysed in site contamination investigations</w:t>
      </w:r>
      <w:r>
        <w:t xml:space="preserve">. </w:t>
      </w:r>
      <w:r w:rsidRPr="00246520">
        <w:t xml:space="preserve">These individual PAHs have been identified as the most significant based on: the amount of information available on each individual PAH; the toxicity (suspected to be more harmful than other PAHs), there is a greater chance of being exposed to these PAHs; and of all the PAHs analysed, the 16 selected are the most commonly reported </w:t>
      </w:r>
      <w:r>
        <w:t>at</w:t>
      </w:r>
      <w:r w:rsidRPr="00246520">
        <w:t xml:space="preserve"> contaminated sites.</w:t>
      </w:r>
    </w:p>
    <w:p w:rsidR="00B01892" w:rsidRDefault="00B01892" w:rsidP="00D54DFD"/>
    <w:p w:rsidR="00D54DFD" w:rsidRDefault="00D54DFD" w:rsidP="00D54DFD">
      <w:r>
        <w:t>Hence to assist in the assessment of contaminated sites it is relevant to also consider total PAHs. Of the PAHs reported these will comprise BaP and carcinogenic PAHs and other non-carcinogenic PAHs where the following can be noted with respect to the derivation of HILs:</w:t>
      </w:r>
    </w:p>
    <w:p w:rsidR="00D54DFD" w:rsidRDefault="00D54DFD" w:rsidP="00D54DFD">
      <w:pPr>
        <w:pStyle w:val="Dot-points"/>
        <w:tabs>
          <w:tab w:val="clear" w:pos="926"/>
          <w:tab w:val="num" w:pos="360"/>
        </w:tabs>
      </w:pPr>
      <w:r>
        <w:t>BaP and carcinogenic PAHs assessed as BaP TEF should be assessed on the basis of the above HILs.</w:t>
      </w:r>
    </w:p>
    <w:p w:rsidR="00D54DFD" w:rsidRDefault="00D54DFD" w:rsidP="00D54DFD">
      <w:pPr>
        <w:pStyle w:val="Dot-points"/>
        <w:tabs>
          <w:tab w:val="clear" w:pos="926"/>
          <w:tab w:val="num" w:pos="360"/>
        </w:tabs>
      </w:pPr>
      <w:r>
        <w:t>Naphthalene is the most significant volatile PAH and therefore the assessment of this compound should address all significant pathways of concern, including vapour inhalation (not addressed in the HIL for total PAHs). The presence of this compound in soil should be assessed on the basis of relevant guidelines such as the Health Screening Levels (HSLs) (Friebel &amp; Nadebaum 2011).</w:t>
      </w:r>
    </w:p>
    <w:p w:rsidR="00D54DFD" w:rsidRDefault="00D54DFD" w:rsidP="00D54DFD">
      <w:pPr>
        <w:pStyle w:val="Dot-points"/>
        <w:tabs>
          <w:tab w:val="clear" w:pos="926"/>
          <w:tab w:val="num" w:pos="360"/>
        </w:tabs>
      </w:pPr>
      <w:r>
        <w:t xml:space="preserve">The remaining PAHs are considered non-carcinogenic and include acenaphthene, acenaphthylene, anthracene, fluoranthene, fluorene, phenanthrene and pyrene. Rather than review the toxicity of each individual non-carcinogenic PAH, the published potencies to BaP (or TEFs) available for these PAHs (WHO 1998 and CCME 2008) suggest that individual non-carcinogenic PAHs are at least 100 to 1000 times less toxic/potent </w:t>
      </w:r>
      <w:r>
        <w:lastRenderedPageBreak/>
        <w:t xml:space="preserve">than BaP. On this basis a factor of 100 has been applied to the calculated BaP HILs to establish HILs for total PAHs. Review of soil guidelines developed by US EPA (Regional Screening Levels, 2010) indicates that based on consideration of the same pathways of exposure (soil ingestion, dermal contact and inhalation of particulates), health-based guidelines for non-carcinogenic PAHs are at least 10,000 times higher than the BaP guideline. Hence the adoption of a factor of 100 as an additive total for other non-carcinogenic PAHs is considered reasonable. </w:t>
      </w:r>
    </w:p>
    <w:p w:rsidR="00D54DFD" w:rsidRDefault="00D54DFD" w:rsidP="00D54DFD">
      <w:pPr>
        <w:pStyle w:val="Dot-points"/>
        <w:tabs>
          <w:tab w:val="clear" w:pos="926"/>
          <w:tab w:val="num" w:pos="360"/>
        </w:tabs>
      </w:pPr>
      <w:r>
        <w:t>The HILs for total PAHs are only relevant provided carcinogenic PAHs meet the BaP HILs and naphthalene also meets the relevant HSLs.</w:t>
      </w:r>
    </w:p>
    <w:p w:rsidR="00D54DFD" w:rsidRDefault="00D54DFD" w:rsidP="00D54DFD">
      <w:r>
        <w:t>On the basis of the above, the following HILs are recommended for total PAHs (provided carcinogenic PAHs meet the BAP HIL and naphthalene meets the relevant HSL):</w:t>
      </w:r>
    </w:p>
    <w:p w:rsidR="00011C1E" w:rsidRDefault="00011C1E" w:rsidP="00D54DFD"/>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D54DFD" w:rsidRPr="001061FF" w:rsidTr="00B01892">
        <w:trPr>
          <w:trHeight w:val="305"/>
        </w:trPr>
        <w:tc>
          <w:tcPr>
            <w:tcW w:w="2376" w:type="dxa"/>
            <w:vMerge w:val="restart"/>
            <w:shd w:val="clear" w:color="auto" w:fill="C6D9F1" w:themeFill="text2" w:themeFillTint="33"/>
          </w:tcPr>
          <w:p w:rsidR="00D54DFD" w:rsidRPr="001061FF" w:rsidRDefault="00D54DFD" w:rsidP="00B01892">
            <w:pPr>
              <w:spacing w:after="40"/>
              <w:rPr>
                <w:b/>
                <w:szCs w:val="22"/>
              </w:rPr>
            </w:pPr>
            <w:r w:rsidRPr="001061FF">
              <w:rPr>
                <w:b/>
                <w:szCs w:val="22"/>
              </w:rPr>
              <w:t>HIL Scenario</w:t>
            </w:r>
          </w:p>
        </w:tc>
        <w:tc>
          <w:tcPr>
            <w:tcW w:w="2268" w:type="dxa"/>
            <w:vMerge w:val="restart"/>
            <w:shd w:val="clear" w:color="auto" w:fill="C6D9F1" w:themeFill="text2" w:themeFillTint="33"/>
          </w:tcPr>
          <w:p w:rsidR="00D54DFD" w:rsidRPr="001061FF" w:rsidRDefault="00D54DFD" w:rsidP="00B01892">
            <w:pPr>
              <w:spacing w:after="40"/>
              <w:jc w:val="center"/>
              <w:rPr>
                <w:b/>
                <w:szCs w:val="22"/>
              </w:rPr>
            </w:pPr>
            <w:r w:rsidRPr="001061FF">
              <w:rPr>
                <w:b/>
                <w:szCs w:val="22"/>
              </w:rPr>
              <w:t>HIL (mg/kg)</w:t>
            </w:r>
          </w:p>
        </w:tc>
      </w:tr>
      <w:tr w:rsidR="00D54DFD" w:rsidRPr="001061FF" w:rsidTr="00B01892">
        <w:trPr>
          <w:trHeight w:val="433"/>
        </w:trPr>
        <w:tc>
          <w:tcPr>
            <w:tcW w:w="2376" w:type="dxa"/>
            <w:vMerge/>
            <w:shd w:val="clear" w:color="auto" w:fill="C6D9F1" w:themeFill="text2" w:themeFillTint="33"/>
          </w:tcPr>
          <w:p w:rsidR="00D54DFD" w:rsidRPr="001061FF" w:rsidRDefault="00D54DFD" w:rsidP="00B01892">
            <w:pPr>
              <w:spacing w:after="40"/>
              <w:rPr>
                <w:szCs w:val="22"/>
              </w:rPr>
            </w:pPr>
          </w:p>
        </w:tc>
        <w:tc>
          <w:tcPr>
            <w:tcW w:w="2268" w:type="dxa"/>
            <w:vMerge/>
            <w:shd w:val="clear" w:color="auto" w:fill="C6D9F1" w:themeFill="text2" w:themeFillTint="33"/>
          </w:tcPr>
          <w:p w:rsidR="00D54DFD" w:rsidRPr="001061FF" w:rsidRDefault="00D54DFD" w:rsidP="00B01892">
            <w:pPr>
              <w:spacing w:after="40"/>
              <w:jc w:val="center"/>
              <w:rPr>
                <w:szCs w:val="22"/>
              </w:rPr>
            </w:pPr>
          </w:p>
        </w:tc>
      </w:tr>
      <w:tr w:rsidR="00D54DFD" w:rsidRPr="001061FF" w:rsidTr="00B01892">
        <w:tc>
          <w:tcPr>
            <w:tcW w:w="2376" w:type="dxa"/>
          </w:tcPr>
          <w:p w:rsidR="00D54DFD" w:rsidRPr="001061FF" w:rsidRDefault="00D54DFD" w:rsidP="00B01892">
            <w:pPr>
              <w:spacing w:after="40"/>
              <w:rPr>
                <w:szCs w:val="22"/>
              </w:rPr>
            </w:pPr>
            <w:r w:rsidRPr="001061FF">
              <w:rPr>
                <w:szCs w:val="22"/>
              </w:rPr>
              <w:t>Residential A</w:t>
            </w:r>
          </w:p>
        </w:tc>
        <w:tc>
          <w:tcPr>
            <w:tcW w:w="2268" w:type="dxa"/>
          </w:tcPr>
          <w:p w:rsidR="00D54DFD" w:rsidRPr="001061FF" w:rsidRDefault="00D54DFD" w:rsidP="00B01892">
            <w:pPr>
              <w:spacing w:after="40"/>
              <w:jc w:val="center"/>
              <w:rPr>
                <w:szCs w:val="22"/>
              </w:rPr>
            </w:pPr>
            <w:r w:rsidRPr="001061FF">
              <w:rPr>
                <w:szCs w:val="22"/>
              </w:rPr>
              <w:t>300</w:t>
            </w:r>
          </w:p>
        </w:tc>
      </w:tr>
      <w:tr w:rsidR="00D54DFD" w:rsidRPr="001061FF" w:rsidTr="00B01892">
        <w:tc>
          <w:tcPr>
            <w:tcW w:w="2376" w:type="dxa"/>
          </w:tcPr>
          <w:p w:rsidR="00D54DFD" w:rsidRPr="001061FF" w:rsidRDefault="00D54DFD" w:rsidP="00B01892">
            <w:pPr>
              <w:spacing w:after="40"/>
              <w:rPr>
                <w:szCs w:val="22"/>
              </w:rPr>
            </w:pPr>
            <w:r w:rsidRPr="001061FF">
              <w:rPr>
                <w:szCs w:val="22"/>
              </w:rPr>
              <w:t>Residential B</w:t>
            </w:r>
          </w:p>
        </w:tc>
        <w:tc>
          <w:tcPr>
            <w:tcW w:w="2268" w:type="dxa"/>
          </w:tcPr>
          <w:p w:rsidR="00D54DFD" w:rsidRPr="001061FF" w:rsidRDefault="00D54DFD" w:rsidP="00B01892">
            <w:pPr>
              <w:spacing w:after="40"/>
              <w:jc w:val="center"/>
              <w:rPr>
                <w:szCs w:val="22"/>
              </w:rPr>
            </w:pPr>
            <w:r w:rsidRPr="001061FF">
              <w:rPr>
                <w:szCs w:val="22"/>
              </w:rPr>
              <w:t>400</w:t>
            </w:r>
          </w:p>
        </w:tc>
      </w:tr>
      <w:tr w:rsidR="00D54DFD" w:rsidRPr="001061FF" w:rsidTr="00B01892">
        <w:tc>
          <w:tcPr>
            <w:tcW w:w="2376" w:type="dxa"/>
          </w:tcPr>
          <w:p w:rsidR="00D54DFD" w:rsidRPr="001061FF" w:rsidRDefault="00D54DFD" w:rsidP="00B01892">
            <w:pPr>
              <w:spacing w:after="40"/>
              <w:rPr>
                <w:szCs w:val="22"/>
              </w:rPr>
            </w:pPr>
            <w:r w:rsidRPr="001061FF">
              <w:rPr>
                <w:szCs w:val="22"/>
              </w:rPr>
              <w:t>Recreational C</w:t>
            </w:r>
          </w:p>
        </w:tc>
        <w:tc>
          <w:tcPr>
            <w:tcW w:w="2268" w:type="dxa"/>
          </w:tcPr>
          <w:p w:rsidR="00D54DFD" w:rsidRPr="001061FF" w:rsidRDefault="00D54DFD" w:rsidP="00B01892">
            <w:pPr>
              <w:spacing w:after="40"/>
              <w:jc w:val="center"/>
              <w:rPr>
                <w:szCs w:val="22"/>
              </w:rPr>
            </w:pPr>
            <w:r w:rsidRPr="001061FF">
              <w:rPr>
                <w:szCs w:val="22"/>
              </w:rPr>
              <w:t>300</w:t>
            </w:r>
          </w:p>
        </w:tc>
      </w:tr>
      <w:tr w:rsidR="00D54DFD" w:rsidRPr="001061FF" w:rsidTr="00B01892">
        <w:tc>
          <w:tcPr>
            <w:tcW w:w="2376" w:type="dxa"/>
          </w:tcPr>
          <w:p w:rsidR="00D54DFD" w:rsidRPr="001061FF" w:rsidRDefault="00D54DFD" w:rsidP="00B01892">
            <w:pPr>
              <w:spacing w:after="40"/>
              <w:rPr>
                <w:szCs w:val="22"/>
              </w:rPr>
            </w:pPr>
            <w:r w:rsidRPr="001061FF">
              <w:rPr>
                <w:szCs w:val="22"/>
              </w:rPr>
              <w:t>Commercial D</w:t>
            </w:r>
          </w:p>
        </w:tc>
        <w:tc>
          <w:tcPr>
            <w:tcW w:w="2268" w:type="dxa"/>
          </w:tcPr>
          <w:p w:rsidR="00D54DFD" w:rsidRPr="001061FF" w:rsidRDefault="00D54DFD" w:rsidP="00B01892">
            <w:pPr>
              <w:spacing w:after="40"/>
              <w:jc w:val="center"/>
              <w:rPr>
                <w:szCs w:val="22"/>
              </w:rPr>
            </w:pPr>
            <w:r w:rsidRPr="001061FF">
              <w:rPr>
                <w:szCs w:val="22"/>
              </w:rPr>
              <w:t>4000</w:t>
            </w:r>
          </w:p>
        </w:tc>
      </w:tr>
    </w:tbl>
    <w:p w:rsidR="00D54DFD" w:rsidRDefault="00D54DFD" w:rsidP="00D54DFD"/>
    <w:p w:rsidR="00D54DFD" w:rsidRDefault="00D54DFD" w:rsidP="00D54DFD">
      <w:pPr>
        <w:pStyle w:val="Heading2"/>
        <w:tabs>
          <w:tab w:val="clear" w:pos="1209"/>
        </w:tabs>
      </w:pPr>
      <w:bookmarkStart w:id="17" w:name="_Toc351714043"/>
      <w:r>
        <w:t>References</w:t>
      </w:r>
      <w:bookmarkEnd w:id="17"/>
    </w:p>
    <w:p w:rsidR="00D54DFD" w:rsidRPr="001061FF" w:rsidRDefault="00D54DFD" w:rsidP="00D54DFD">
      <w:pPr>
        <w:pStyle w:val="StyletextLeft0cmHanging1cm"/>
      </w:pPr>
      <w:r w:rsidRPr="001061FF">
        <w:t xml:space="preserve">Abdel-Rahman, MS, Skowronski, GA &amp; Turkal, RM 2002, ‘Assessment of the dermal bioavailability of soil-aged benzo(a)pyrene’, </w:t>
      </w:r>
      <w:r w:rsidRPr="001061FF">
        <w:rPr>
          <w:i/>
          <w:iCs/>
        </w:rPr>
        <w:t xml:space="preserve">Human and Ecological Risk Assessment, </w:t>
      </w:r>
      <w:r w:rsidRPr="001061FF">
        <w:rPr>
          <w:iCs/>
        </w:rPr>
        <w:t>vol.</w:t>
      </w:r>
      <w:r w:rsidRPr="001061FF">
        <w:rPr>
          <w:i/>
          <w:iCs/>
        </w:rPr>
        <w:t xml:space="preserve"> </w:t>
      </w:r>
      <w:r w:rsidRPr="001061FF">
        <w:t xml:space="preserve">8, pp. 429–441. </w:t>
      </w:r>
    </w:p>
    <w:p w:rsidR="00D54DFD" w:rsidRPr="001061FF" w:rsidRDefault="00D54DFD" w:rsidP="00D54DFD">
      <w:pPr>
        <w:pStyle w:val="StyletextLeft0cmHanging1cm"/>
        <w:rPr>
          <w:rFonts w:cs="Arial"/>
        </w:rPr>
      </w:pPr>
      <w:r w:rsidRPr="001061FF">
        <w:rPr>
          <w:rFonts w:cs="Arial"/>
          <w:lang w:eastAsia="en-US"/>
        </w:rPr>
        <w:t xml:space="preserve">ATSDR 1995, </w:t>
      </w:r>
      <w:r w:rsidRPr="001061FF">
        <w:rPr>
          <w:rFonts w:cs="Arial"/>
          <w:i/>
          <w:lang w:eastAsia="en-US"/>
        </w:rPr>
        <w:t xml:space="preserve">Toxicological Profile for Polycyclic Aromatic Hydrocarbons (PAHs), </w:t>
      </w:r>
      <w:r w:rsidRPr="001061FF">
        <w:rPr>
          <w:rFonts w:cs="Arial"/>
          <w:i/>
        </w:rPr>
        <w:t>(Update)</w:t>
      </w:r>
      <w:r w:rsidRPr="001061FF">
        <w:rPr>
          <w:rFonts w:cs="Arial"/>
        </w:rPr>
        <w:t xml:space="preserve"> (PB/95/264370), </w:t>
      </w:r>
      <w:r w:rsidRPr="001061FF">
        <w:rPr>
          <w:rFonts w:cs="Arial"/>
          <w:lang w:eastAsia="en-US"/>
        </w:rPr>
        <w:t>Agency for Toxic Substances and Disease Registry</w:t>
      </w:r>
      <w:r w:rsidRPr="001061FF">
        <w:rPr>
          <w:rFonts w:cs="Arial"/>
        </w:rPr>
        <w:t>.</w:t>
      </w:r>
    </w:p>
    <w:p w:rsidR="00D54DFD" w:rsidRPr="001061FF" w:rsidRDefault="00D54DFD" w:rsidP="00D54DFD">
      <w:pPr>
        <w:pStyle w:val="StyletextLeft0cmHanging1cm"/>
        <w:rPr>
          <w:rFonts w:cs="Arial"/>
        </w:rPr>
      </w:pPr>
      <w:r w:rsidRPr="001061FF">
        <w:rPr>
          <w:rFonts w:cs="Arial"/>
        </w:rPr>
        <w:t xml:space="preserve">CCME 2008, </w:t>
      </w:r>
      <w:r w:rsidRPr="001061FF">
        <w:rPr>
          <w:rFonts w:cs="Arial"/>
          <w:i/>
        </w:rPr>
        <w:t>Canadian Soil Quality Guidelines, Carcinogenic and Other Polycyclic Aromatic Hydrocarbons (PAHs) (Environmental and Human Health Effects)</w:t>
      </w:r>
      <w:r w:rsidRPr="001061FF">
        <w:rPr>
          <w:rFonts w:cs="Arial"/>
        </w:rPr>
        <w:t>, Scientific Supporting Document, PN 1401, Canadian Council of Ministers of the Environment, 2008.</w:t>
      </w:r>
    </w:p>
    <w:p w:rsidR="00D54DFD" w:rsidRPr="001061FF" w:rsidRDefault="00D54DFD" w:rsidP="00D54DFD">
      <w:pPr>
        <w:pStyle w:val="StyletextLeft0cmHanging1cm"/>
        <w:rPr>
          <w:rFonts w:cs="Arial"/>
          <w:lang w:eastAsia="en-US"/>
        </w:rPr>
      </w:pPr>
      <w:r w:rsidRPr="001061FF">
        <w:rPr>
          <w:rFonts w:cs="Arial"/>
          <w:lang w:eastAsia="en-US"/>
        </w:rPr>
        <w:t xml:space="preserve">CEPA 1999, </w:t>
      </w:r>
      <w:r w:rsidRPr="001061FF">
        <w:rPr>
          <w:rFonts w:cs="Arial"/>
          <w:i/>
          <w:lang w:eastAsia="en-US"/>
        </w:rPr>
        <w:t>Office of Environmental Health Hazard Assessment (OEHHA) Air Toxics Hot Spots Program Risk Assessment Guidelines, Part II, Technical Support Document for Describing Available Cancer Potency Factors: benzo</w:t>
      </w:r>
      <w:r w:rsidRPr="001061FF">
        <w:rPr>
          <w:rFonts w:cs="Arial"/>
          <w:i/>
        </w:rPr>
        <w:t>[a]</w:t>
      </w:r>
      <w:r w:rsidRPr="001061FF">
        <w:rPr>
          <w:rFonts w:cs="Arial"/>
          <w:i/>
          <w:lang w:eastAsia="en-US"/>
        </w:rPr>
        <w:t>pyrene,</w:t>
      </w:r>
      <w:r w:rsidRPr="001061FF">
        <w:rPr>
          <w:rFonts w:cs="Arial"/>
          <w:lang w:eastAsia="en-US"/>
        </w:rPr>
        <w:t xml:space="preserve"> Californian Environmental Protection Agency.</w:t>
      </w:r>
    </w:p>
    <w:p w:rsidR="00D54DFD" w:rsidRPr="001061FF" w:rsidRDefault="00D54DFD" w:rsidP="00D54DFD">
      <w:pPr>
        <w:pStyle w:val="StyletextLeft0cmHanging1cm"/>
        <w:rPr>
          <w:rFonts w:cs="Arial"/>
          <w:lang w:eastAsia="en-US"/>
        </w:rPr>
      </w:pPr>
      <w:r w:rsidRPr="001061FF">
        <w:rPr>
          <w:rFonts w:cs="Arial"/>
          <w:lang w:eastAsia="en-US"/>
        </w:rPr>
        <w:t xml:space="preserve">DEFRA &amp; EA 2002, </w:t>
      </w:r>
      <w:r w:rsidRPr="001061FF">
        <w:rPr>
          <w:rFonts w:cs="Arial"/>
          <w:i/>
          <w:lang w:eastAsia="en-US"/>
        </w:rPr>
        <w:t>Contaminants in Soil: Collation of Toxicological Data and Intake Values for Humans. Benzo(a)pyrene</w:t>
      </w:r>
      <w:r w:rsidRPr="001061FF">
        <w:rPr>
          <w:rFonts w:cs="Arial"/>
          <w:lang w:eastAsia="en-US"/>
        </w:rPr>
        <w:t>, Department for Environment, Food and Rural Affairs and the Environment Agency, Bristol, UK.</w:t>
      </w:r>
    </w:p>
    <w:p w:rsidR="00D54DFD" w:rsidRPr="001061FF" w:rsidRDefault="00D54DFD" w:rsidP="00D54DFD">
      <w:pPr>
        <w:pStyle w:val="StyletextLeft0cmHanging1cm"/>
        <w:rPr>
          <w:rFonts w:cs="Arial"/>
          <w:lang w:eastAsia="en-US"/>
        </w:rPr>
      </w:pPr>
      <w:r w:rsidRPr="001061FF">
        <w:rPr>
          <w:rFonts w:cs="Arial"/>
          <w:lang w:eastAsia="en-US"/>
        </w:rPr>
        <w:t xml:space="preserve">Fitzgerald, DJ 1991, ‘Setting Response Levels for Polycyclic Aromatic Hydrocarbons (PAHs)’, in El Saadi, O &amp; Langley, A (eds) </w:t>
      </w:r>
      <w:r w:rsidRPr="001061FF">
        <w:rPr>
          <w:i/>
        </w:rPr>
        <w:t>The Health Risk Assessment and Management of Contaminated Sites</w:t>
      </w:r>
      <w:r w:rsidRPr="001061FF">
        <w:t>, Pp. 153</w:t>
      </w:r>
      <w:r w:rsidRPr="001061FF">
        <w:sym w:font="Symbol" w:char="F02D"/>
      </w:r>
      <w:r w:rsidRPr="001061FF">
        <w:t>161, Contaminated Sites Monograph Series, South Australian Health Commission, Adelaide, Australia.</w:t>
      </w:r>
    </w:p>
    <w:p w:rsidR="00D54DFD" w:rsidRPr="001061FF" w:rsidRDefault="00D54DFD" w:rsidP="00D54DFD">
      <w:pPr>
        <w:pStyle w:val="StyletextLeft0cmHanging1cm"/>
      </w:pPr>
      <w:r w:rsidRPr="001061FF">
        <w:t xml:space="preserve">Fitzgerald, J 1998, ‘The Benchmark Dose Approach and Health-Based Investigation Level for Polycyclic Aromatic Hydrocarbons (PAHs)’, in Langley, A, Imray, P, Lock, W &amp; Hill, H, Contaminated Sites Monograph Series No. 7, </w:t>
      </w:r>
      <w:r w:rsidRPr="001061FF">
        <w:rPr>
          <w:i/>
        </w:rPr>
        <w:t>The Health Risk Assessment and Management of Contaminated Sites,pp. 81</w:t>
      </w:r>
      <w:r w:rsidRPr="001061FF">
        <w:rPr>
          <w:i/>
        </w:rPr>
        <w:sym w:font="Symbol" w:char="F02D"/>
      </w:r>
      <w:r w:rsidRPr="001061FF">
        <w:rPr>
          <w:i/>
        </w:rPr>
        <w:t>82,</w:t>
      </w:r>
      <w:r w:rsidRPr="001061FF">
        <w:t xml:space="preserve"> South Australian Health Commission, Adelaide, Australia.</w:t>
      </w:r>
    </w:p>
    <w:p w:rsidR="00D54DFD" w:rsidRPr="001061FF" w:rsidRDefault="00D54DFD" w:rsidP="00D54DFD">
      <w:pPr>
        <w:pStyle w:val="StyletextLeft0cmHanging1cm"/>
      </w:pPr>
      <w:r w:rsidRPr="001061FF">
        <w:lastRenderedPageBreak/>
        <w:t>Fitzgerald, DJ, Robinson, NI &amp; Pester, BA 2004, ‘Application of benzo(a)pyrene and coal tar tumour Dose</w:t>
      </w:r>
      <w:r w:rsidRPr="001061FF">
        <w:sym w:font="Symbol" w:char="F02D"/>
      </w:r>
      <w:r w:rsidRPr="001061FF">
        <w:t xml:space="preserve">Response data to a Modified Benchmark Dose Method of Guideline Development’, </w:t>
      </w:r>
      <w:r w:rsidRPr="001061FF">
        <w:rPr>
          <w:i/>
          <w:iCs/>
        </w:rPr>
        <w:t xml:space="preserve">Environmental Health Perspectives, </w:t>
      </w:r>
      <w:r w:rsidRPr="001061FF">
        <w:rPr>
          <w:iCs/>
        </w:rPr>
        <w:t xml:space="preserve">vol. </w:t>
      </w:r>
      <w:r w:rsidRPr="001061FF">
        <w:t>12(14, pp. 1341</w:t>
      </w:r>
      <w:r w:rsidRPr="001061FF">
        <w:sym w:font="Symbol" w:char="F02D"/>
      </w:r>
      <w:r w:rsidRPr="001061FF">
        <w:t>1346.</w:t>
      </w:r>
    </w:p>
    <w:p w:rsidR="00D54DFD" w:rsidRPr="001061FF" w:rsidRDefault="00D54DFD" w:rsidP="00D54DFD">
      <w:pPr>
        <w:pStyle w:val="StyletextLeft0cmHanging1cm"/>
      </w:pPr>
      <w:r w:rsidRPr="001061FF">
        <w:t xml:space="preserve">Friebel, E &amp; Nadebaum, P 2011, </w:t>
      </w:r>
      <w:r w:rsidRPr="001061FF">
        <w:rPr>
          <w:i/>
        </w:rPr>
        <w:t>Health screening levels for petroleum hydrocarbons in soil and groundwater. Part 1: Technical development document, Technical Report no. 10</w:t>
      </w:r>
      <w:r w:rsidRPr="001061FF">
        <w:t>, CRC for Contamination Assessment and Remediation of the Environment, Adelaide, Australia.</w:t>
      </w:r>
    </w:p>
    <w:p w:rsidR="00D54DFD" w:rsidRPr="001061FF" w:rsidRDefault="00D54DFD" w:rsidP="00D54DFD">
      <w:pPr>
        <w:pStyle w:val="StyletextLeft0cmHanging1cm"/>
      </w:pPr>
      <w:r w:rsidRPr="001061FF">
        <w:t xml:space="preserve">Hansen, JB, Oomen, AG, Edelgaard, I &amp; Grøn, C 2007, ‘Oral Bioaccessiblity and Leaching: Tests for Soil Risk Assessment’, </w:t>
      </w:r>
      <w:r w:rsidRPr="001061FF">
        <w:rPr>
          <w:i/>
        </w:rPr>
        <w:t>Eng. Life Sci,</w:t>
      </w:r>
      <w:r w:rsidRPr="001061FF">
        <w:t xml:space="preserve"> vol. 7(2), pp. 170</w:t>
      </w:r>
      <w:r w:rsidRPr="001061FF">
        <w:sym w:font="Symbol" w:char="F02D"/>
      </w:r>
      <w:r w:rsidRPr="001061FF">
        <w:t>176.</w:t>
      </w:r>
    </w:p>
    <w:p w:rsidR="00D54DFD" w:rsidRPr="001061FF" w:rsidRDefault="00D54DFD" w:rsidP="00D54DFD">
      <w:pPr>
        <w:pStyle w:val="StyletextLeft0cmHanging1cm"/>
      </w:pPr>
      <w:r w:rsidRPr="001061FF">
        <w:t xml:space="preserve">IARC 2010, </w:t>
      </w:r>
      <w:r w:rsidRPr="001061FF">
        <w:rPr>
          <w:i/>
        </w:rPr>
        <w:t>IARC Monographs on the Evaluation of Carcinogenic Risks to Humans. Vol 92. Some non-heterocyclic polycyclic aromatic hydrocarbons and some related exposures</w:t>
      </w:r>
      <w:r w:rsidRPr="001061FF">
        <w:t>, International Agency for Research on Cancer, Lyon, France.</w:t>
      </w:r>
    </w:p>
    <w:p w:rsidR="00D54DFD" w:rsidRPr="001061FF" w:rsidRDefault="00D54DFD" w:rsidP="00D54DFD">
      <w:pPr>
        <w:pStyle w:val="StyletextLeft0cmHanging1cm"/>
      </w:pPr>
      <w:r w:rsidRPr="001061FF">
        <w:t xml:space="preserve">Knafla, A, Phillipps, KW, Brecher, RW, Petrovic, S, &amp; Richardson, M 2006, ‘Development of a dermal cancer slope factor for benzo[a]pyrene’, </w:t>
      </w:r>
      <w:r w:rsidRPr="001061FF">
        <w:rPr>
          <w:i/>
          <w:iCs/>
        </w:rPr>
        <w:t xml:space="preserve">Regulatory Toxicology and Pharmacology, </w:t>
      </w:r>
      <w:r w:rsidRPr="001061FF">
        <w:rPr>
          <w:iCs/>
        </w:rPr>
        <w:t>vol.</w:t>
      </w:r>
      <w:r w:rsidRPr="001061FF">
        <w:rPr>
          <w:i/>
          <w:iCs/>
        </w:rPr>
        <w:t xml:space="preserve"> </w:t>
      </w:r>
      <w:r w:rsidRPr="001061FF">
        <w:t>45, pp. 159–168.</w:t>
      </w:r>
    </w:p>
    <w:p w:rsidR="00D54DFD" w:rsidRPr="001061FF" w:rsidRDefault="00D54DFD" w:rsidP="00D54DFD">
      <w:pPr>
        <w:pStyle w:val="StyletextLeft0cmHanging1cm"/>
      </w:pPr>
      <w:r w:rsidRPr="001061FF">
        <w:t xml:space="preserve">Knafla, A, Petrovic, S, Richardson, M, Campbell, J, &amp; Rowat, C 2011, ‘Development and application of a skin cancer slope factor for exposures to benzo[a]pyrene in soil’, </w:t>
      </w:r>
      <w:r w:rsidRPr="001061FF">
        <w:rPr>
          <w:i/>
        </w:rPr>
        <w:t xml:space="preserve">Regulatory Toxicology and Pharmacology, </w:t>
      </w:r>
      <w:r w:rsidRPr="001061FF">
        <w:t>vol. 59 (2011), pp. 101–110.</w:t>
      </w:r>
    </w:p>
    <w:p w:rsidR="00D54DFD" w:rsidRPr="001061FF" w:rsidRDefault="00D54DFD" w:rsidP="00D54DFD">
      <w:pPr>
        <w:pStyle w:val="StyletextLeft0cmHanging1cm"/>
      </w:pPr>
      <w:r w:rsidRPr="001061FF">
        <w:t xml:space="preserve"> (MADEP) 2008, </w:t>
      </w:r>
      <w:r w:rsidRPr="001061FF">
        <w:rPr>
          <w:i/>
        </w:rPr>
        <w:t>MCP Numerical Standards Development Spreadsheets</w:t>
      </w:r>
      <w:r w:rsidRPr="001061FF">
        <w:t xml:space="preserve">, Massachusetts Department of Environmental Protection, available at  </w:t>
      </w:r>
      <w:hyperlink r:id="rId17" w:history="1">
        <w:r w:rsidRPr="001061FF">
          <w:rPr>
            <w:rStyle w:val="Hyperlink"/>
            <w:szCs w:val="22"/>
          </w:rPr>
          <w:t>http://www.mass.gov/dep/service/compliance/riskasmt.htm</w:t>
        </w:r>
      </w:hyperlink>
      <w:r w:rsidRPr="001061FF">
        <w:t>.</w:t>
      </w:r>
    </w:p>
    <w:p w:rsidR="00D54DFD" w:rsidRPr="001061FF" w:rsidRDefault="00D54DFD" w:rsidP="00D54DFD">
      <w:pPr>
        <w:pStyle w:val="StyletextLeft0cmHanging1cm"/>
      </w:pPr>
      <w:r w:rsidRPr="001061FF">
        <w:t xml:space="preserve">MfE 2011, </w:t>
      </w:r>
      <w:r w:rsidRPr="001061FF">
        <w:rPr>
          <w:i/>
        </w:rPr>
        <w:t>Toxicological intake values for priority contaminants in soil</w:t>
      </w:r>
      <w:r w:rsidRPr="001061FF">
        <w:t>, New Zealand Ministry for the Environment, Wellington, New Zealand.</w:t>
      </w:r>
    </w:p>
    <w:p w:rsidR="00D54DFD" w:rsidRPr="001061FF" w:rsidRDefault="00D54DFD" w:rsidP="00D54DFD">
      <w:pPr>
        <w:pStyle w:val="StyletextLeft0cmHanging1cm"/>
      </w:pPr>
      <w:r w:rsidRPr="001061FF">
        <w:t xml:space="preserve">Moody, RP, Joncas, J, Richardson, M &amp; Chu, IH 2007, ‘Contaminated soils(I): In vitro dermal absorption of benzo(a)pyrene in human skin’, </w:t>
      </w:r>
      <w:r w:rsidRPr="001061FF">
        <w:rPr>
          <w:i/>
          <w:iCs/>
        </w:rPr>
        <w:t>Journal of Toxicology and Environmental Health</w:t>
      </w:r>
      <w:r w:rsidRPr="001061FF">
        <w:t>, Part A, Vol. 70, pp. 1858–1865.</w:t>
      </w:r>
    </w:p>
    <w:p w:rsidR="00D54DFD" w:rsidRPr="001061FF" w:rsidRDefault="00D54DFD" w:rsidP="00D54DFD">
      <w:pPr>
        <w:pStyle w:val="StyletextLeft0cmHanging1cm"/>
      </w:pPr>
      <w:r w:rsidRPr="001061FF">
        <w:t xml:space="preserve">Neal, J &amp; Rigdon, RH 1967, ‘Gastric tumors in mice fed benzo(a)pyrene: a quantitative study’, </w:t>
      </w:r>
      <w:r w:rsidRPr="001061FF">
        <w:rPr>
          <w:i/>
        </w:rPr>
        <w:t>Texas Reports on Biology and Medicine</w:t>
      </w:r>
      <w:r w:rsidRPr="001061FF">
        <w:t>, vol. 25, pp. 553</w:t>
      </w:r>
      <w:r w:rsidRPr="001061FF">
        <w:sym w:font="Symbol" w:char="F02D"/>
      </w:r>
      <w:r w:rsidRPr="001061FF">
        <w:t>557.</w:t>
      </w:r>
    </w:p>
    <w:p w:rsidR="00D54DFD" w:rsidRPr="001061FF" w:rsidRDefault="00D54DFD" w:rsidP="00D54DFD">
      <w:pPr>
        <w:pStyle w:val="StyletextLeft0cmHanging1cm"/>
      </w:pPr>
      <w:r w:rsidRPr="001061FF">
        <w:t xml:space="preserve">NEPC 1999, </w:t>
      </w:r>
      <w:r w:rsidRPr="001061FF">
        <w:rPr>
          <w:i/>
        </w:rPr>
        <w:t>Schedule B (7a), Guideline on Health-Based Investigation Levels</w:t>
      </w:r>
      <w:r w:rsidRPr="001061FF">
        <w:t>, National Envronment Protection (Assessment of Site Contamination) Measure, National Environment Protection Council.</w:t>
      </w:r>
    </w:p>
    <w:p w:rsidR="00D54DFD" w:rsidRPr="001061FF" w:rsidRDefault="00D54DFD" w:rsidP="00D54DFD">
      <w:pPr>
        <w:pStyle w:val="StyletextLeft0cmHanging1cm"/>
        <w:rPr>
          <w:rFonts w:cs="Arial"/>
          <w:lang w:eastAsia="en-US"/>
        </w:rPr>
      </w:pPr>
      <w:r w:rsidRPr="001061FF">
        <w:rPr>
          <w:rFonts w:cs="Arial"/>
          <w:lang w:eastAsia="en-US"/>
        </w:rPr>
        <w:t xml:space="preserve">NEPC, 2003, </w:t>
      </w:r>
      <w:r w:rsidRPr="001061FF">
        <w:rPr>
          <w:rFonts w:cs="Arial"/>
          <w:i/>
          <w:lang w:eastAsia="en-US"/>
        </w:rPr>
        <w:t>Polycyclic Aromatic Hydrocarbons (PAHs). Review undertaken as part of the development of the NEPC Air Toxics Measure,</w:t>
      </w:r>
      <w:r w:rsidRPr="001061FF">
        <w:rPr>
          <w:rFonts w:cs="Arial"/>
          <w:lang w:eastAsia="en-US"/>
        </w:rPr>
        <w:t xml:space="preserve"> National Environment Protection Council.</w:t>
      </w:r>
    </w:p>
    <w:p w:rsidR="00D54DFD" w:rsidRPr="001061FF" w:rsidRDefault="00D54DFD" w:rsidP="00D54DFD">
      <w:pPr>
        <w:pStyle w:val="StyletextLeft0cmHanging1cm"/>
        <w:rPr>
          <w:rFonts w:cs="Arial"/>
          <w:lang w:eastAsia="en-US"/>
        </w:rPr>
      </w:pPr>
      <w:r w:rsidRPr="001061FF">
        <w:rPr>
          <w:rFonts w:cs="Arial"/>
          <w:lang w:eastAsia="en-US"/>
        </w:rPr>
        <w:t xml:space="preserve">NEPC 2004, </w:t>
      </w:r>
      <w:r w:rsidRPr="001061FF">
        <w:rPr>
          <w:rFonts w:cs="Arial"/>
          <w:i/>
          <w:lang w:eastAsia="en-US"/>
        </w:rPr>
        <w:t>National Environmental Protection (Air Toxics) Measure</w:t>
      </w:r>
      <w:r w:rsidRPr="001061FF">
        <w:rPr>
          <w:rFonts w:cs="Arial"/>
          <w:lang w:eastAsia="en-US"/>
        </w:rPr>
        <w:t>, National Environment Protection Council.</w:t>
      </w:r>
    </w:p>
    <w:p w:rsidR="00D54DFD" w:rsidRPr="001061FF" w:rsidRDefault="00D54DFD" w:rsidP="00D54DFD">
      <w:pPr>
        <w:pStyle w:val="StyletextLeft0cmHanging1cm"/>
      </w:pPr>
      <w:r w:rsidRPr="001061FF">
        <w:t xml:space="preserve">NHMRC 1999, </w:t>
      </w:r>
      <w:r w:rsidRPr="001061FF">
        <w:rPr>
          <w:i/>
        </w:rPr>
        <w:t>Toxicity Assessment for Carcinogenic Soil Contaminants</w:t>
      </w:r>
      <w:r w:rsidRPr="001061FF">
        <w:t>, National Health and Medical Research Council.</w:t>
      </w:r>
    </w:p>
    <w:p w:rsidR="00D54DFD" w:rsidRPr="001061FF" w:rsidRDefault="00D54DFD" w:rsidP="00D54DFD">
      <w:pPr>
        <w:pStyle w:val="StyletextLeft0cmHanging1cm"/>
        <w:rPr>
          <w:rFonts w:cs="Arial"/>
          <w:noProof/>
        </w:rPr>
      </w:pPr>
      <w:r w:rsidRPr="001061FF">
        <w:t xml:space="preserve">NHMRC 2011, </w:t>
      </w:r>
      <w:r w:rsidRPr="001061FF">
        <w:rPr>
          <w:i/>
          <w:iCs/>
        </w:rPr>
        <w:t>National water quality management strategy. Australian drinking water guidelines</w:t>
      </w:r>
      <w:r w:rsidRPr="001061FF">
        <w:t>, National Health and Medical Research Council, Australia</w:t>
      </w:r>
      <w:r w:rsidRPr="001061FF">
        <w:rPr>
          <w:rFonts w:cs="Arial"/>
          <w:noProof/>
        </w:rPr>
        <w:t>.</w:t>
      </w:r>
    </w:p>
    <w:p w:rsidR="00D54DFD" w:rsidRPr="001061FF" w:rsidRDefault="00D54DFD" w:rsidP="00D54DFD">
      <w:pPr>
        <w:pStyle w:val="StyletextLeft0cmHanging1cm"/>
        <w:rPr>
          <w:rFonts w:cs="Arial"/>
          <w:lang w:eastAsia="en-US"/>
        </w:rPr>
      </w:pPr>
      <w:r w:rsidRPr="001061FF">
        <w:rPr>
          <w:rFonts w:cs="Arial"/>
          <w:i/>
          <w:lang w:eastAsia="en-US"/>
        </w:rPr>
        <w:t>New Zealand Ambient Air Quality Guidelines, 2002 Update. Air Quality Report No.32</w:t>
      </w:r>
      <w:r w:rsidRPr="001061FF">
        <w:rPr>
          <w:rFonts w:cs="Arial"/>
          <w:lang w:eastAsia="en-US"/>
        </w:rPr>
        <w:t>, Ministry for the Environment and the Ministry of Health, Wellington, New Zealand.</w:t>
      </w:r>
    </w:p>
    <w:p w:rsidR="00D54DFD" w:rsidRPr="001061FF" w:rsidRDefault="00D54DFD" w:rsidP="00D54DFD">
      <w:pPr>
        <w:pStyle w:val="StyletextLeft0cmHanging1cm"/>
        <w:rPr>
          <w:rFonts w:cs="Arial"/>
          <w:lang w:eastAsia="en-US"/>
        </w:rPr>
      </w:pPr>
      <w:r w:rsidRPr="001061FF">
        <w:rPr>
          <w:rFonts w:cs="Arial"/>
          <w:lang w:eastAsia="en-US"/>
        </w:rPr>
        <w:t xml:space="preserve">RIVM 2001, </w:t>
      </w:r>
      <w:r w:rsidRPr="001061FF">
        <w:rPr>
          <w:rFonts w:cs="Arial"/>
          <w:i/>
          <w:lang w:eastAsia="en-US"/>
        </w:rPr>
        <w:t>Re-evaluation of human-toxicological Maximum Permissible Risk levels</w:t>
      </w:r>
      <w:r w:rsidRPr="001061FF">
        <w:rPr>
          <w:rFonts w:cs="Arial"/>
          <w:lang w:eastAsia="en-US"/>
        </w:rPr>
        <w:t xml:space="preserve">, National Institute of Public Health and the Environment, Bilthoven, Netherlands, available from: </w:t>
      </w:r>
      <w:hyperlink r:id="rId18" w:history="1">
        <w:r w:rsidRPr="001061FF">
          <w:rPr>
            <w:rStyle w:val="Hyperlink"/>
            <w:rFonts w:cs="Arial"/>
            <w:szCs w:val="22"/>
            <w:lang w:eastAsia="en-US"/>
          </w:rPr>
          <w:t>http://www.rivm.nl/bibliotheek/rapporten/711701025.html</w:t>
        </w:r>
      </w:hyperlink>
      <w:r w:rsidRPr="001061FF">
        <w:rPr>
          <w:rFonts w:cs="Arial"/>
          <w:lang w:eastAsia="en-US"/>
        </w:rPr>
        <w:t>.</w:t>
      </w:r>
    </w:p>
    <w:p w:rsidR="00D54DFD" w:rsidRPr="001061FF" w:rsidRDefault="00D54DFD" w:rsidP="00D54DFD">
      <w:pPr>
        <w:pStyle w:val="StyletextLeft0cmHanging1cm"/>
      </w:pPr>
      <w:r w:rsidRPr="001061FF">
        <w:lastRenderedPageBreak/>
        <w:t xml:space="preserve">Shatkin, J, Mandeera, W, Sean, K &amp;Menzie, CA 2002, ‘Development of a biokinetic model to evaluate dermal absorption of polycyclic aromatic hydrocarbons from soil’, </w:t>
      </w:r>
      <w:r w:rsidRPr="001061FF">
        <w:rPr>
          <w:i/>
        </w:rPr>
        <w:t>Human &amp; Ecological Risk Assessment</w:t>
      </w:r>
      <w:r w:rsidRPr="001061FF">
        <w:t>, vol.8, pp. 713</w:t>
      </w:r>
      <w:r w:rsidRPr="001061FF">
        <w:sym w:font="Symbol" w:char="F02D"/>
      </w:r>
      <w:r w:rsidRPr="001061FF">
        <w:t>734.</w:t>
      </w:r>
    </w:p>
    <w:p w:rsidR="00D54DFD" w:rsidRPr="001061FF" w:rsidRDefault="00D54DFD" w:rsidP="00D54DFD">
      <w:pPr>
        <w:pStyle w:val="StyletextLeft0cmHanging1cm"/>
        <w:rPr>
          <w:rFonts w:cs="Arial"/>
        </w:rPr>
      </w:pPr>
      <w:r w:rsidRPr="001061FF">
        <w:t xml:space="preserve">US EPA 1980, </w:t>
      </w:r>
      <w:r w:rsidRPr="001061FF">
        <w:rPr>
          <w:i/>
        </w:rPr>
        <w:t>Ambient Water Quality Criteria for Polynuclear Aromatic Hydrocarbons</w:t>
      </w:r>
      <w:r w:rsidRPr="001061FF">
        <w:t>, EPA/440/5-90/06g, United States Environment Protection Agency, 1980.</w:t>
      </w:r>
    </w:p>
    <w:p w:rsidR="00D54DFD" w:rsidRPr="001061FF" w:rsidRDefault="00D54DFD" w:rsidP="00D54DFD">
      <w:pPr>
        <w:pStyle w:val="StyletextLeft0cmHanging1cm"/>
      </w:pPr>
      <w:r w:rsidRPr="001061FF">
        <w:t xml:space="preserve">US EPA (IRIS 2012), Data and information available from the </w:t>
      </w:r>
      <w:r w:rsidRPr="001061FF">
        <w:rPr>
          <w:i/>
        </w:rPr>
        <w:t>Integrated Risk Information System</w:t>
      </w:r>
      <w:r w:rsidRPr="001061FF">
        <w:t xml:space="preserve">, an online database, available from </w:t>
      </w:r>
      <w:hyperlink r:id="rId19" w:history="1">
        <w:r w:rsidRPr="001061FF">
          <w:rPr>
            <w:rStyle w:val="Hyperlink"/>
            <w:szCs w:val="22"/>
          </w:rPr>
          <w:t>http://www.epa.gov/iris/</w:t>
        </w:r>
      </w:hyperlink>
      <w:r w:rsidRPr="001061FF">
        <w:t>.</w:t>
      </w:r>
    </w:p>
    <w:p w:rsidR="00D54DFD" w:rsidRPr="001061FF" w:rsidRDefault="00D54DFD" w:rsidP="00D54DFD">
      <w:pPr>
        <w:pStyle w:val="StyletextLeft0cmHanging1cm"/>
      </w:pPr>
      <w:r w:rsidRPr="001061FF">
        <w:t xml:space="preserve">US EPA, 2004, </w:t>
      </w:r>
      <w:r w:rsidRPr="001061FF">
        <w:rPr>
          <w:i/>
        </w:rPr>
        <w:t>Risk Assessment Guidance for Superfund, Volume I: Human Health Evaluation Manual (Part E, Supplemental Guidance for Dermal Risk Assessment), Final</w:t>
      </w:r>
      <w:r w:rsidRPr="001061FF">
        <w:t>, EPA/540/R-99/005, OSWER 9285.7-02EP.</w:t>
      </w:r>
    </w:p>
    <w:p w:rsidR="00D54DFD" w:rsidRPr="001061FF" w:rsidRDefault="00D54DFD" w:rsidP="00D54DFD">
      <w:pPr>
        <w:pStyle w:val="StyletextLeft0cmHanging1cm"/>
        <w:rPr>
          <w:rFonts w:cs="Arial"/>
          <w:lang w:eastAsia="en-US"/>
        </w:rPr>
      </w:pPr>
      <w:r w:rsidRPr="001061FF">
        <w:rPr>
          <w:rFonts w:cs="Arial"/>
          <w:lang w:eastAsia="en-US"/>
        </w:rPr>
        <w:t xml:space="preserve">US EPA 2005, </w:t>
      </w:r>
      <w:r w:rsidRPr="001061FF">
        <w:rPr>
          <w:rFonts w:cs="Arial"/>
          <w:i/>
          <w:lang w:eastAsia="en-US"/>
        </w:rPr>
        <w:t>Supplemental Guidance for Assessing Susceptibility from Early-Life Exposures to Carcinogens</w:t>
      </w:r>
      <w:r w:rsidRPr="001061FF">
        <w:rPr>
          <w:rFonts w:cs="Arial"/>
          <w:lang w:eastAsia="en-US"/>
        </w:rPr>
        <w:t>, EPA/630/R-03/003F,,United States Environment Protection Agency, Washington, DC.</w:t>
      </w:r>
    </w:p>
    <w:p w:rsidR="00D54DFD" w:rsidRPr="001061FF" w:rsidRDefault="00D54DFD" w:rsidP="00D54DFD">
      <w:pPr>
        <w:pStyle w:val="StyletextLeft0cmHanging1cm"/>
        <w:rPr>
          <w:rFonts w:cs="Arial"/>
          <w:lang w:eastAsia="en-US"/>
        </w:rPr>
      </w:pPr>
      <w:r w:rsidRPr="001061FF">
        <w:rPr>
          <w:rFonts w:cs="Arial"/>
          <w:lang w:eastAsia="en-US"/>
        </w:rPr>
        <w:t xml:space="preserve">US EPA 2006, </w:t>
      </w:r>
      <w:r w:rsidRPr="001061FF">
        <w:rPr>
          <w:rFonts w:cs="Arial"/>
          <w:i/>
          <w:lang w:eastAsia="en-US"/>
        </w:rPr>
        <w:t>Derivation of RBCs for Carcinogens that Act Via a mutagenic Mode of Action and Incorporate Default ADAFs,</w:t>
      </w:r>
      <w:r w:rsidRPr="001061FF">
        <w:rPr>
          <w:rFonts w:cs="Arial"/>
          <w:lang w:eastAsia="en-US"/>
        </w:rPr>
        <w:t xml:space="preserve"> Memo, October 2006, corrected November 2006.</w:t>
      </w:r>
    </w:p>
    <w:p w:rsidR="00D54DFD" w:rsidRPr="001061FF" w:rsidRDefault="00D54DFD" w:rsidP="00D54DFD">
      <w:pPr>
        <w:pStyle w:val="StyletextLeft0cmHanging1cm"/>
        <w:rPr>
          <w:rFonts w:cs="Arial"/>
          <w:lang w:eastAsia="en-US"/>
        </w:rPr>
      </w:pPr>
      <w:r w:rsidRPr="001061FF">
        <w:rPr>
          <w:rFonts w:cs="Arial"/>
          <w:lang w:eastAsia="en-US"/>
        </w:rPr>
        <w:t xml:space="preserve">US EPA 2010, </w:t>
      </w:r>
      <w:r w:rsidRPr="001061FF">
        <w:rPr>
          <w:rFonts w:cs="Arial"/>
          <w:i/>
          <w:lang w:eastAsia="en-US"/>
        </w:rPr>
        <w:t>Development of a Relative Potency Factor (RFP) Approach for Polycyclic Aromatic Hydrocarbon (PAH) Mixtures</w:t>
      </w:r>
      <w:r w:rsidRPr="001061FF">
        <w:rPr>
          <w:rFonts w:cs="Arial"/>
          <w:lang w:eastAsia="en-US"/>
        </w:rPr>
        <w:t>, in support of Summary Information on the Integrated Risk Information System (IRIS), Draft document.</w:t>
      </w:r>
    </w:p>
    <w:p w:rsidR="00D54DFD" w:rsidRPr="001061FF" w:rsidRDefault="00D54DFD" w:rsidP="00D54DFD">
      <w:pPr>
        <w:pStyle w:val="StyletextLeft0cmHanging1cm"/>
        <w:rPr>
          <w:rFonts w:cs="Arial"/>
          <w:lang w:eastAsia="en-US"/>
        </w:rPr>
      </w:pPr>
      <w:r w:rsidRPr="001061FF">
        <w:t xml:space="preserve">Wester, RC, Maibach, HI, Bucks, DAW, Sedik, L, Melendres, J, Liao, C &amp; DiZio, D 1990, ‘Percutaneous absorption of [14C] DDT and [14C]benzo[a]pyrene from soil’, </w:t>
      </w:r>
      <w:r w:rsidRPr="001061FF">
        <w:rPr>
          <w:i/>
          <w:iCs/>
        </w:rPr>
        <w:t xml:space="preserve">Fundamental and Applied Toxicology, </w:t>
      </w:r>
      <w:r w:rsidRPr="001061FF">
        <w:rPr>
          <w:iCs/>
        </w:rPr>
        <w:t xml:space="preserve">vol. </w:t>
      </w:r>
      <w:r w:rsidRPr="001061FF">
        <w:t>15, pp. 510–516.</w:t>
      </w:r>
    </w:p>
    <w:p w:rsidR="00D54DFD" w:rsidRPr="001061FF" w:rsidRDefault="00D54DFD" w:rsidP="00D54DFD">
      <w:pPr>
        <w:pStyle w:val="StyletextLeft0cmHanging1cm"/>
        <w:rPr>
          <w:rFonts w:cs="Arial"/>
          <w:lang w:eastAsia="en-US"/>
        </w:rPr>
      </w:pPr>
      <w:r w:rsidRPr="001061FF">
        <w:rPr>
          <w:rFonts w:cs="Arial"/>
          <w:lang w:eastAsia="en-US"/>
        </w:rPr>
        <w:t xml:space="preserve">WHO 1998, </w:t>
      </w:r>
      <w:r w:rsidRPr="001061FF">
        <w:rPr>
          <w:rFonts w:cs="Arial"/>
          <w:i/>
          <w:lang w:eastAsia="en-US"/>
        </w:rPr>
        <w:t>(International Programme on Chemical Safety)– Environmental Health Criteria 202 , Selected Non-Heterocyclic Polycyclic Aromatic Hydrocarbons</w:t>
      </w:r>
      <w:r w:rsidRPr="001061FF">
        <w:rPr>
          <w:rFonts w:cs="Arial"/>
          <w:lang w:eastAsia="en-US"/>
        </w:rPr>
        <w:t>, World Health Organization Geneva.</w:t>
      </w:r>
    </w:p>
    <w:p w:rsidR="00D54DFD" w:rsidRPr="001061FF" w:rsidRDefault="00D54DFD" w:rsidP="00D54DFD">
      <w:pPr>
        <w:pStyle w:val="StyletextLeft0cmHanging1cm"/>
        <w:rPr>
          <w:rFonts w:cs="Arial"/>
          <w:lang w:eastAsia="en-US"/>
        </w:rPr>
      </w:pPr>
      <w:r w:rsidRPr="001061FF">
        <w:rPr>
          <w:rFonts w:cs="Arial"/>
          <w:lang w:eastAsia="en-US"/>
        </w:rPr>
        <w:t xml:space="preserve">WHO 2000, </w:t>
      </w:r>
      <w:r w:rsidRPr="001061FF">
        <w:rPr>
          <w:rFonts w:cs="Arial"/>
          <w:i/>
        </w:rPr>
        <w:t>Air Quality Guidelines for Europe, 2</w:t>
      </w:r>
      <w:r w:rsidRPr="001061FF">
        <w:rPr>
          <w:rFonts w:cs="Arial"/>
          <w:i/>
          <w:vertAlign w:val="superscript"/>
        </w:rPr>
        <w:t>nd</w:t>
      </w:r>
      <w:r w:rsidRPr="001061FF">
        <w:rPr>
          <w:rFonts w:cs="Arial"/>
          <w:i/>
        </w:rPr>
        <w:t xml:space="preserve"> edition, </w:t>
      </w:r>
      <w:r w:rsidRPr="001061FF">
        <w:rPr>
          <w:rFonts w:cs="Arial"/>
          <w:lang w:eastAsia="en-US"/>
        </w:rPr>
        <w:t>Publication No. 91,</w:t>
      </w:r>
      <w:r w:rsidRPr="001061FF">
        <w:rPr>
          <w:rFonts w:cs="Arial"/>
          <w:i/>
          <w:iCs/>
          <w:lang w:eastAsia="en-US"/>
        </w:rPr>
        <w:t xml:space="preserve"> </w:t>
      </w:r>
      <w:r w:rsidRPr="001061FF">
        <w:rPr>
          <w:rFonts w:cs="Arial"/>
          <w:lang w:eastAsia="en-US"/>
        </w:rPr>
        <w:t xml:space="preserve"> WHO Regional Office for Europe, Copenhagen.</w:t>
      </w:r>
    </w:p>
    <w:p w:rsidR="00D54DFD" w:rsidRPr="001061FF" w:rsidRDefault="00D54DFD" w:rsidP="00D54DFD">
      <w:pPr>
        <w:pStyle w:val="StyletextLeft0cmHanging1cm"/>
        <w:rPr>
          <w:rFonts w:cs="Arial"/>
        </w:rPr>
      </w:pPr>
      <w:r w:rsidRPr="001061FF">
        <w:rPr>
          <w:rFonts w:cs="Arial"/>
          <w:lang w:eastAsia="en-US"/>
        </w:rPr>
        <w:t xml:space="preserve">WHO 2010, </w:t>
      </w:r>
      <w:r w:rsidRPr="001061FF">
        <w:rPr>
          <w:rFonts w:cs="Arial"/>
          <w:i/>
          <w:lang w:eastAsia="en-US"/>
        </w:rPr>
        <w:t>WHO Guidelines for Indoor Air Quality, Selected Pollutants</w:t>
      </w:r>
      <w:r w:rsidRPr="001061FF">
        <w:rPr>
          <w:rFonts w:cs="Arial"/>
          <w:lang w:eastAsia="en-US"/>
        </w:rPr>
        <w:t>, WHO Regional Office for Europe.</w:t>
      </w:r>
    </w:p>
    <w:p w:rsidR="00D54DFD" w:rsidRPr="001061FF" w:rsidRDefault="00D54DFD" w:rsidP="00D54DFD">
      <w:pPr>
        <w:pStyle w:val="StyletextLeft0cmHanging1cm"/>
        <w:rPr>
          <w:rFonts w:cs="Arial"/>
        </w:rPr>
      </w:pPr>
      <w:r w:rsidRPr="001061FF">
        <w:t xml:space="preserve">WHO 2011, </w:t>
      </w:r>
      <w:r w:rsidRPr="001061FF">
        <w:rPr>
          <w:i/>
        </w:rPr>
        <w:t>Guidelines for drinking-water quality, 4</w:t>
      </w:r>
      <w:r w:rsidRPr="001061FF">
        <w:rPr>
          <w:i/>
          <w:vertAlign w:val="superscript"/>
        </w:rPr>
        <w:t>th</w:t>
      </w:r>
      <w:r w:rsidRPr="001061FF">
        <w:rPr>
          <w:i/>
        </w:rPr>
        <w:t xml:space="preserve"> edn</w:t>
      </w:r>
      <w:r w:rsidRPr="001061FF">
        <w:t>, World Health Organisation, Geneva</w:t>
      </w:r>
      <w:r>
        <w:t>,</w:t>
      </w:r>
      <w:r w:rsidRPr="001061FF">
        <w:t xml:space="preserve"> available from </w:t>
      </w:r>
      <w:hyperlink r:id="rId20" w:history="1">
        <w:r w:rsidRPr="001061FF">
          <w:rPr>
            <w:rStyle w:val="Hyperlink"/>
            <w:szCs w:val="22"/>
          </w:rPr>
          <w:t>http://www.who.int/water_sanitation_health/dwq/chemicals/en/index.html</w:t>
        </w:r>
      </w:hyperlink>
      <w:r w:rsidRPr="001061FF">
        <w:rPr>
          <w:rFonts w:cs="Arial"/>
        </w:rPr>
        <w:t>.</w:t>
      </w:r>
    </w:p>
    <w:p w:rsidR="00D54DFD" w:rsidRPr="001061FF" w:rsidRDefault="00D54DFD" w:rsidP="00D54DFD">
      <w:pPr>
        <w:pStyle w:val="StyletextLeft0cmHanging1cm"/>
      </w:pPr>
    </w:p>
    <w:p w:rsidR="00D54DFD" w:rsidRDefault="00D54DFD" w:rsidP="00D54DFD"/>
    <w:p w:rsidR="00D54DFD" w:rsidRDefault="00D54DFD" w:rsidP="00D54DFD"/>
    <w:p w:rsidR="00D54DFD" w:rsidRDefault="00D54DFD" w:rsidP="00D54DFD"/>
    <w:p w:rsidR="00D54DFD" w:rsidRDefault="00D54DFD" w:rsidP="00D54DFD"/>
    <w:p w:rsidR="00D54DFD" w:rsidRDefault="00D54DFD" w:rsidP="00D54DFD"/>
    <w:p w:rsidR="00D54DFD" w:rsidRDefault="00D54DFD" w:rsidP="00D54DFD"/>
    <w:p w:rsidR="00D54DFD" w:rsidRDefault="00D54DFD" w:rsidP="00D54DFD">
      <w:pPr>
        <w:pStyle w:val="Heading1"/>
        <w:tabs>
          <w:tab w:val="clear" w:pos="1209"/>
          <w:tab w:val="num" w:pos="720"/>
        </w:tabs>
      </w:pPr>
      <w:bookmarkStart w:id="18" w:name="_Toc351714044"/>
      <w:r>
        <w:lastRenderedPageBreak/>
        <w:t>Phenol</w:t>
      </w:r>
      <w:bookmarkEnd w:id="18"/>
    </w:p>
    <w:p w:rsidR="00D54DFD" w:rsidRDefault="00D54DFD" w:rsidP="00D54DFD">
      <w:pPr>
        <w:pStyle w:val="Heading2"/>
        <w:tabs>
          <w:tab w:val="clear" w:pos="1209"/>
        </w:tabs>
      </w:pPr>
      <w:bookmarkStart w:id="19" w:name="_Toc351714045"/>
      <w:r w:rsidRPr="009367A0">
        <w:t>General</w:t>
      </w:r>
      <w:bookmarkEnd w:id="19"/>
    </w:p>
    <w:p w:rsidR="00D54DFD" w:rsidRDefault="00D54DFD" w:rsidP="00D54DFD">
      <w:r>
        <w:t>Several comprehensive reviews of phenol in the environment and its toxicity to humans are available and should be consulted for more detailed information not presented in this summary (ATSDR 2008; WHO 1994; Health Canada, 2000; UK EA 2009). The following provides a summary of the key aspects of phenol that is relevant to the derivation of a soil HIL.</w:t>
      </w:r>
    </w:p>
    <w:p w:rsidR="00B01892" w:rsidRDefault="00B01892" w:rsidP="00D54DFD"/>
    <w:p w:rsidR="00D54DFD" w:rsidRDefault="00D54DFD" w:rsidP="00D54DFD">
      <w:r w:rsidRPr="00AA7773">
        <w:t>Phenol is a colourless</w:t>
      </w:r>
      <w:r>
        <w:t xml:space="preserve"> to white to pale pink</w:t>
      </w:r>
      <w:r w:rsidRPr="00AA7773">
        <w:t xml:space="preserve"> crystalline solid at room temperature and ambient pressure</w:t>
      </w:r>
      <w:r>
        <w:t xml:space="preserve">. </w:t>
      </w:r>
      <w:r w:rsidRPr="00AA7773">
        <w:t>Phenol has a distinctive aromatic, somewhat ‘sickening’, sweet and acrid odour</w:t>
      </w:r>
      <w:r>
        <w:t xml:space="preserve">. </w:t>
      </w:r>
      <w:r w:rsidRPr="00AA7773">
        <w:t xml:space="preserve">Phenol is soluble in water and miscible with most organic solvents (e.g. acetone and benzene) </w:t>
      </w:r>
      <w:r>
        <w:t xml:space="preserve">(ATSDR 2008). Many substituted phenols exist, for example dimethyl and trimethylphenols. These have different toxicities from phenol (ATSDR 2008). The widely varying toxicities and difficulty of making a generic assumption on the likely composition of phenol mixtures mean presenting an HIL representing ‘total phenols’ is considered impractical. </w:t>
      </w:r>
    </w:p>
    <w:p w:rsidR="00B01892" w:rsidRDefault="00B01892" w:rsidP="00D54DFD"/>
    <w:p w:rsidR="00D54DFD" w:rsidRDefault="00D54DFD" w:rsidP="00D54DFD">
      <w:r>
        <w:t>Therefore if substituted phenols may be present, these should be analysed and assessed as separate compounds, rather than on the basis of the phenol HIL.</w:t>
      </w:r>
    </w:p>
    <w:p w:rsidR="00B01892" w:rsidRDefault="00B01892" w:rsidP="00D54DFD"/>
    <w:p w:rsidR="00D54DFD" w:rsidRPr="00397E53" w:rsidRDefault="00D54DFD" w:rsidP="00D54DFD">
      <w:r w:rsidRPr="00EF3BC7">
        <w:t>Phenol can occur naturally in the environment as a product of organic matter decomposition</w:t>
      </w:r>
      <w:r>
        <w:t xml:space="preserve"> and combustion of wood</w:t>
      </w:r>
      <w:r w:rsidRPr="00EF3BC7">
        <w:t xml:space="preserve">. </w:t>
      </w:r>
      <w:r>
        <w:t>Phenol is manufactured for</w:t>
      </w:r>
      <w:r w:rsidRPr="00EF3BC7">
        <w:t xml:space="preserve"> use </w:t>
      </w:r>
      <w:r>
        <w:t>in phenolic resins</w:t>
      </w:r>
      <w:r w:rsidRPr="00EF3BC7">
        <w:t>, disinfectant and antiseptic</w:t>
      </w:r>
      <w:r>
        <w:t xml:space="preserve"> and as an intermediate in organic synthesis (ATSDR 2008). Anthropogenic sources of phenol in the environment include vehicle exhaust and </w:t>
      </w:r>
      <w:r w:rsidRPr="00EF3BC7">
        <w:t>waste streams associated with its</w:t>
      </w:r>
      <w:r>
        <w:t xml:space="preserve"> manufacture</w:t>
      </w:r>
      <w:r w:rsidRPr="00EF3BC7">
        <w:t xml:space="preserve">. </w:t>
      </w:r>
      <w:r>
        <w:t>Predominantly, phenol is released as an air emission resulting from venting. Phenol can also be released in the metabolic processes in which it occurs as an intermediate. For example, phenol can be produced from the degradation of organic wastes containing benzene, an organic compound found extensively in the environment. Its primary occurrence as a soil contaminant is in former gas works and coking works sites (ATSDR 2008).</w:t>
      </w:r>
    </w:p>
    <w:p w:rsidR="00D54DFD" w:rsidRDefault="00D54DFD" w:rsidP="00D54DFD">
      <w:pPr>
        <w:pStyle w:val="Heading2"/>
        <w:tabs>
          <w:tab w:val="clear" w:pos="1209"/>
        </w:tabs>
      </w:pPr>
      <w:bookmarkStart w:id="20" w:name="_Toc351714046"/>
      <w:r>
        <w:t>Previous HIL</w:t>
      </w:r>
      <w:bookmarkEnd w:id="20"/>
    </w:p>
    <w:p w:rsidR="00D54DFD" w:rsidRDefault="00D54DFD" w:rsidP="00D54DFD">
      <w:r>
        <w:t>The derivation of the previous HIL (HIL A = 8500 mg/kg) for phenol is presented by Turczynowicz (1993) and NEPC (1999). In summary, the HIL was derived on the basis of the following:</w:t>
      </w:r>
    </w:p>
    <w:p w:rsidR="00D54DFD" w:rsidRDefault="00D54DFD" w:rsidP="00D54DFD">
      <w:pPr>
        <w:pStyle w:val="Dot-points"/>
        <w:tabs>
          <w:tab w:val="clear" w:pos="926"/>
          <w:tab w:val="num" w:pos="360"/>
        </w:tabs>
      </w:pPr>
      <w:r>
        <w:t>Background intakes were considered in the derivation of the previous HIL with the intakes from food, water and ambient air considered, where available. Due to the lack of available data, the quantification of intakes was limited, hence intakes from contaminated soil were taken to be 25% of the adopted ADI to address these limitations.</w:t>
      </w:r>
    </w:p>
    <w:p w:rsidR="00D54DFD" w:rsidRDefault="00D54DFD" w:rsidP="00D54DFD">
      <w:pPr>
        <w:pStyle w:val="Dot-points"/>
        <w:tabs>
          <w:tab w:val="clear" w:pos="926"/>
          <w:tab w:val="num" w:pos="360"/>
        </w:tabs>
      </w:pPr>
      <w:r>
        <w:t xml:space="preserve">An RfD of 0.6 mg/kg/day referenced from US EPA, based on a NOAEL of 60 mg/kg/day and uncertainty factor of 100 was considered. </w:t>
      </w:r>
    </w:p>
    <w:p w:rsidR="00D54DFD" w:rsidRDefault="00D54DFD" w:rsidP="00D54DFD">
      <w:pPr>
        <w:pStyle w:val="Dot-points"/>
        <w:tabs>
          <w:tab w:val="clear" w:pos="926"/>
          <w:tab w:val="num" w:pos="360"/>
        </w:tabs>
      </w:pPr>
      <w:r>
        <w:t>Dermal absorption of phenol was considered to be 12%.</w:t>
      </w:r>
    </w:p>
    <w:p w:rsidR="00D54DFD" w:rsidRDefault="00D54DFD" w:rsidP="00D54DFD">
      <w:pPr>
        <w:pStyle w:val="Dot-points"/>
        <w:tabs>
          <w:tab w:val="clear" w:pos="926"/>
          <w:tab w:val="num" w:pos="360"/>
        </w:tabs>
      </w:pPr>
      <w:r>
        <w:t>Oral bioavailability of phenol was considered to be 100%.</w:t>
      </w:r>
    </w:p>
    <w:p w:rsidR="00D54DFD" w:rsidRDefault="00D54DFD" w:rsidP="00D54DFD">
      <w:r>
        <w:t>Based on intakes derived from soil (ingestion, dermal absorption and dust inhalation) an HIL of 8500 mg/kg was calculated.</w:t>
      </w:r>
    </w:p>
    <w:p w:rsidR="00D54DFD" w:rsidRDefault="00D54DFD" w:rsidP="00D54DFD">
      <w:pPr>
        <w:pStyle w:val="Heading2"/>
        <w:tabs>
          <w:tab w:val="clear" w:pos="1209"/>
        </w:tabs>
      </w:pPr>
      <w:bookmarkStart w:id="21" w:name="_Toc351714047"/>
      <w:r>
        <w:t>Significance of Exposure Pathways</w:t>
      </w:r>
      <w:bookmarkEnd w:id="21"/>
    </w:p>
    <w:p w:rsidR="00D54DFD" w:rsidRPr="00E00A6A" w:rsidRDefault="00D54DFD" w:rsidP="00D54DFD">
      <w:pPr>
        <w:pStyle w:val="Heading3"/>
        <w:tabs>
          <w:tab w:val="clear" w:pos="1209"/>
          <w:tab w:val="num" w:pos="720"/>
        </w:tabs>
        <w:ind w:left="720" w:hanging="720"/>
      </w:pPr>
      <w:bookmarkStart w:id="22" w:name="_Toc351714048"/>
      <w:r>
        <w:t xml:space="preserve">Oral </w:t>
      </w:r>
      <w:r w:rsidRPr="00E00A6A">
        <w:t>Bioavailability</w:t>
      </w:r>
      <w:bookmarkEnd w:id="22"/>
    </w:p>
    <w:p w:rsidR="00D54DFD" w:rsidRDefault="00D54DFD" w:rsidP="00D54DFD">
      <w:r>
        <w:t>Insufficient data is available to adequately define the bioavailability of phenol in the range of contaminated sites that may need to be considered in Australia. On this basis, a default approach of assuming 100% oral bioavailability has been adopted in the derivation of an HIL. It is noted that a site-specific assessment of bioavailability can be undertaken where required.</w:t>
      </w:r>
    </w:p>
    <w:p w:rsidR="00D54DFD" w:rsidRPr="002D7B71" w:rsidRDefault="00D54DFD" w:rsidP="00D54DFD">
      <w:pPr>
        <w:pStyle w:val="Heading3"/>
        <w:tabs>
          <w:tab w:val="clear" w:pos="1209"/>
          <w:tab w:val="num" w:pos="720"/>
        </w:tabs>
        <w:ind w:left="720" w:hanging="720"/>
      </w:pPr>
      <w:bookmarkStart w:id="23" w:name="_Toc351714049"/>
      <w:r w:rsidRPr="002D7B71">
        <w:lastRenderedPageBreak/>
        <w:t>Dermal absorption</w:t>
      </w:r>
      <w:bookmarkEnd w:id="23"/>
    </w:p>
    <w:p w:rsidR="00D54DFD" w:rsidRDefault="00D54DFD" w:rsidP="00D54DFD">
      <w:r>
        <w:t>ATSDR (2008) notes that phenol is readily absorbed through the skin, and the skin is considered the primary route of entry during occupational exposure (when considered as a product rather than in soil). Dermal absorption of phenol from soil has been shown and maximum phenol penetration was within 2 and 4 hours after application.</w:t>
      </w:r>
    </w:p>
    <w:p w:rsidR="00B01892" w:rsidRDefault="00B01892" w:rsidP="00D54DFD"/>
    <w:p w:rsidR="00D54DFD" w:rsidRDefault="00D54DFD" w:rsidP="00D54DFD">
      <w:r>
        <w:t>No compound-specific dermal absorption value is available for phenol and hence the default value of 0.1 (10%) for semi-volatile compounds available from US EPA (2004) has been adopted.</w:t>
      </w:r>
    </w:p>
    <w:p w:rsidR="00B01892" w:rsidRDefault="00B01892" w:rsidP="00D54DFD"/>
    <w:p w:rsidR="00D54DFD" w:rsidRDefault="00D54DFD" w:rsidP="00D54DFD">
      <w:r>
        <w:t>It is noted that phenol is a skin irritant and skin necrosis has been produced by contact with 1% solutions (UK EA 2009).</w:t>
      </w:r>
    </w:p>
    <w:p w:rsidR="00D54DFD" w:rsidRPr="009338FB" w:rsidRDefault="00D54DFD" w:rsidP="00D54DFD">
      <w:pPr>
        <w:pStyle w:val="Heading3"/>
        <w:tabs>
          <w:tab w:val="clear" w:pos="1209"/>
          <w:tab w:val="num" w:pos="720"/>
        </w:tabs>
        <w:ind w:left="720" w:hanging="720"/>
      </w:pPr>
      <w:bookmarkStart w:id="24" w:name="_Toc351714050"/>
      <w:r w:rsidRPr="009338FB">
        <w:t>Inhalation of Dust</w:t>
      </w:r>
      <w:bookmarkEnd w:id="24"/>
    </w:p>
    <w:p w:rsidR="00D54DFD" w:rsidRDefault="00D54DFD" w:rsidP="00D54DFD">
      <w:r>
        <w:t>Phenol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D54DFD" w:rsidRPr="009338FB" w:rsidRDefault="00D54DFD" w:rsidP="00D54DFD">
      <w:pPr>
        <w:pStyle w:val="Heading3"/>
        <w:tabs>
          <w:tab w:val="clear" w:pos="1209"/>
          <w:tab w:val="num" w:pos="720"/>
        </w:tabs>
        <w:ind w:left="720" w:hanging="720"/>
      </w:pPr>
      <w:bookmarkStart w:id="25" w:name="_Toc351714051"/>
      <w:r w:rsidRPr="009338FB">
        <w:t>Plant Uptake</w:t>
      </w:r>
      <w:bookmarkEnd w:id="25"/>
    </w:p>
    <w:p w:rsidR="00011C1E" w:rsidRDefault="00D54DFD" w:rsidP="00D54DFD">
      <w:r>
        <w:t xml:space="preserve">Phenols occur naturally in plants and soils. Since phenol and phenolics are relatively water-soluble, they are present in the soil solution and are easily taken up by plants via root absorption and stored in different parts of </w:t>
      </w:r>
      <w:r w:rsidRPr="001919D7">
        <w:t xml:space="preserve">the plant </w:t>
      </w:r>
      <w:r>
        <w:t>(CCME 1999</w:t>
      </w:r>
      <w:r w:rsidRPr="001919D7">
        <w:t>)</w:t>
      </w:r>
      <w:r>
        <w:t>. Although it has been shown that plants readily take up phenol, bioaccumulation does not take place, due to a high rate of respiratory decomposition of phenol to CO</w:t>
      </w:r>
      <w:r>
        <w:rPr>
          <w:sz w:val="14"/>
          <w:szCs w:val="14"/>
        </w:rPr>
        <w:t>2</w:t>
      </w:r>
      <w:r>
        <w:t>. The potential for the uptake of phenol into home-grown produce has been considered in the derivation of HIL A. This has been undertaken on the basis of the equations presented in Appendix B with the following parameters and plant uptake factors estimated:</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1984"/>
        <w:gridCol w:w="4253"/>
      </w:tblGrid>
      <w:tr w:rsidR="00D54DFD" w:rsidRPr="009367A0" w:rsidTr="00B01892">
        <w:trPr>
          <w:tblHeader/>
        </w:trPr>
        <w:tc>
          <w:tcPr>
            <w:tcW w:w="2490" w:type="dxa"/>
            <w:shd w:val="clear" w:color="auto" w:fill="C6D9F1" w:themeFill="text2" w:themeFillTint="33"/>
          </w:tcPr>
          <w:p w:rsidR="00D54DFD" w:rsidRPr="009367A0" w:rsidRDefault="00D54DFD" w:rsidP="00B01892">
            <w:pPr>
              <w:spacing w:before="20"/>
              <w:jc w:val="center"/>
              <w:rPr>
                <w:b/>
                <w:szCs w:val="22"/>
              </w:rPr>
            </w:pPr>
            <w:r w:rsidRPr="009367A0">
              <w:rPr>
                <w:b/>
                <w:szCs w:val="22"/>
              </w:rPr>
              <w:t>Parameter</w:t>
            </w:r>
          </w:p>
        </w:tc>
        <w:tc>
          <w:tcPr>
            <w:tcW w:w="1984" w:type="dxa"/>
            <w:shd w:val="clear" w:color="auto" w:fill="C6D9F1" w:themeFill="text2" w:themeFillTint="33"/>
          </w:tcPr>
          <w:p w:rsidR="00D54DFD" w:rsidRPr="009367A0" w:rsidRDefault="00D54DFD" w:rsidP="00B01892">
            <w:pPr>
              <w:spacing w:before="20"/>
              <w:jc w:val="center"/>
              <w:rPr>
                <w:b/>
                <w:szCs w:val="22"/>
              </w:rPr>
            </w:pPr>
            <w:r w:rsidRPr="009367A0">
              <w:rPr>
                <w:b/>
                <w:szCs w:val="22"/>
              </w:rPr>
              <w:t>Value</w:t>
            </w:r>
          </w:p>
        </w:tc>
        <w:tc>
          <w:tcPr>
            <w:tcW w:w="4253" w:type="dxa"/>
            <w:shd w:val="clear" w:color="auto" w:fill="C6D9F1" w:themeFill="text2" w:themeFillTint="33"/>
          </w:tcPr>
          <w:p w:rsidR="00D54DFD" w:rsidRPr="009367A0" w:rsidRDefault="00D54DFD" w:rsidP="00B01892">
            <w:pPr>
              <w:spacing w:before="20"/>
              <w:jc w:val="center"/>
              <w:rPr>
                <w:b/>
                <w:szCs w:val="22"/>
              </w:rPr>
            </w:pPr>
            <w:r w:rsidRPr="009367A0">
              <w:rPr>
                <w:b/>
                <w:szCs w:val="22"/>
              </w:rPr>
              <w:t>Reference/Comment</w:t>
            </w:r>
          </w:p>
        </w:tc>
      </w:tr>
      <w:tr w:rsidR="00D54DFD" w:rsidRPr="009367A0" w:rsidTr="00B01892">
        <w:tc>
          <w:tcPr>
            <w:tcW w:w="8727" w:type="dxa"/>
            <w:gridSpan w:val="3"/>
          </w:tcPr>
          <w:p w:rsidR="00D54DFD" w:rsidRPr="009367A0" w:rsidRDefault="00D54DFD" w:rsidP="00B01892">
            <w:pPr>
              <w:spacing w:before="20"/>
              <w:jc w:val="center"/>
              <w:rPr>
                <w:b/>
                <w:szCs w:val="22"/>
              </w:rPr>
            </w:pPr>
            <w:r w:rsidRPr="009367A0">
              <w:rPr>
                <w:b/>
                <w:szCs w:val="22"/>
              </w:rPr>
              <w:t>Parameters</w:t>
            </w:r>
          </w:p>
        </w:tc>
      </w:tr>
      <w:tr w:rsidR="00D54DFD" w:rsidRPr="009367A0" w:rsidTr="00B01892">
        <w:tc>
          <w:tcPr>
            <w:tcW w:w="2490" w:type="dxa"/>
          </w:tcPr>
          <w:p w:rsidR="00D54DFD" w:rsidRPr="009367A0" w:rsidRDefault="00D54DFD" w:rsidP="00B01892">
            <w:pPr>
              <w:spacing w:before="20"/>
              <w:rPr>
                <w:szCs w:val="22"/>
              </w:rPr>
            </w:pPr>
            <w:r w:rsidRPr="009367A0">
              <w:rPr>
                <w:szCs w:val="22"/>
              </w:rPr>
              <w:t>Koc</w:t>
            </w:r>
          </w:p>
        </w:tc>
        <w:tc>
          <w:tcPr>
            <w:tcW w:w="1984" w:type="dxa"/>
          </w:tcPr>
          <w:p w:rsidR="00D54DFD" w:rsidRPr="009367A0" w:rsidRDefault="00D54DFD" w:rsidP="00B01892">
            <w:pPr>
              <w:spacing w:before="20"/>
              <w:rPr>
                <w:szCs w:val="22"/>
              </w:rPr>
            </w:pPr>
            <w:r w:rsidRPr="009367A0">
              <w:rPr>
                <w:szCs w:val="22"/>
              </w:rPr>
              <w:t>187 (cm</w:t>
            </w:r>
            <w:r w:rsidRPr="009367A0">
              <w:rPr>
                <w:szCs w:val="22"/>
                <w:vertAlign w:val="superscript"/>
              </w:rPr>
              <w:t>3</w:t>
            </w:r>
            <w:r w:rsidRPr="009367A0">
              <w:rPr>
                <w:szCs w:val="22"/>
              </w:rPr>
              <w:t>/g)</w:t>
            </w:r>
          </w:p>
        </w:tc>
        <w:tc>
          <w:tcPr>
            <w:tcW w:w="4253" w:type="dxa"/>
          </w:tcPr>
          <w:p w:rsidR="00D54DFD" w:rsidRPr="009367A0" w:rsidRDefault="00D54DFD" w:rsidP="00B01892">
            <w:pPr>
              <w:spacing w:before="20"/>
              <w:rPr>
                <w:szCs w:val="22"/>
              </w:rPr>
            </w:pPr>
            <w:r w:rsidRPr="009367A0">
              <w:rPr>
                <w:szCs w:val="22"/>
              </w:rPr>
              <w:t>RAIS (2010)</w:t>
            </w:r>
          </w:p>
        </w:tc>
      </w:tr>
      <w:tr w:rsidR="00D54DFD" w:rsidRPr="009367A0" w:rsidTr="00B01892">
        <w:tc>
          <w:tcPr>
            <w:tcW w:w="2490" w:type="dxa"/>
          </w:tcPr>
          <w:p w:rsidR="00D54DFD" w:rsidRPr="009367A0" w:rsidRDefault="00D54DFD" w:rsidP="00B01892">
            <w:pPr>
              <w:spacing w:before="20"/>
              <w:rPr>
                <w:szCs w:val="22"/>
              </w:rPr>
            </w:pPr>
            <w:r w:rsidRPr="009367A0">
              <w:rPr>
                <w:szCs w:val="22"/>
              </w:rPr>
              <w:t>log Kow</w:t>
            </w:r>
          </w:p>
        </w:tc>
        <w:tc>
          <w:tcPr>
            <w:tcW w:w="1984" w:type="dxa"/>
          </w:tcPr>
          <w:p w:rsidR="00D54DFD" w:rsidRPr="009367A0" w:rsidRDefault="00D54DFD" w:rsidP="00B01892">
            <w:pPr>
              <w:spacing w:before="20"/>
              <w:rPr>
                <w:szCs w:val="22"/>
              </w:rPr>
            </w:pPr>
            <w:r w:rsidRPr="009367A0">
              <w:rPr>
                <w:szCs w:val="22"/>
              </w:rPr>
              <w:t>1.46</w:t>
            </w:r>
          </w:p>
        </w:tc>
        <w:tc>
          <w:tcPr>
            <w:tcW w:w="4253" w:type="dxa"/>
          </w:tcPr>
          <w:p w:rsidR="00D54DFD" w:rsidRPr="009367A0" w:rsidRDefault="00D54DFD" w:rsidP="00B01892">
            <w:pPr>
              <w:spacing w:before="20"/>
              <w:rPr>
                <w:szCs w:val="22"/>
              </w:rPr>
            </w:pPr>
            <w:r w:rsidRPr="009367A0">
              <w:rPr>
                <w:szCs w:val="22"/>
              </w:rPr>
              <w:t>RAIS (2010)</w:t>
            </w:r>
          </w:p>
        </w:tc>
      </w:tr>
      <w:tr w:rsidR="00D54DFD" w:rsidRPr="009367A0" w:rsidTr="00B01892">
        <w:tc>
          <w:tcPr>
            <w:tcW w:w="2490" w:type="dxa"/>
          </w:tcPr>
          <w:p w:rsidR="00D54DFD" w:rsidRPr="009367A0" w:rsidRDefault="00D54DFD" w:rsidP="00B01892">
            <w:pPr>
              <w:spacing w:before="20"/>
              <w:rPr>
                <w:szCs w:val="22"/>
              </w:rPr>
            </w:pPr>
            <w:r w:rsidRPr="009367A0">
              <w:rPr>
                <w:szCs w:val="22"/>
              </w:rPr>
              <w:t>Diffusivity in water</w:t>
            </w:r>
          </w:p>
        </w:tc>
        <w:tc>
          <w:tcPr>
            <w:tcW w:w="1984" w:type="dxa"/>
          </w:tcPr>
          <w:p w:rsidR="00D54DFD" w:rsidRPr="009367A0" w:rsidRDefault="00D54DFD" w:rsidP="00B01892">
            <w:pPr>
              <w:spacing w:before="20"/>
              <w:rPr>
                <w:szCs w:val="22"/>
              </w:rPr>
            </w:pPr>
            <w:r w:rsidRPr="009367A0">
              <w:rPr>
                <w:szCs w:val="22"/>
              </w:rPr>
              <w:t>1.03x10</w:t>
            </w:r>
            <w:r w:rsidRPr="009367A0">
              <w:rPr>
                <w:szCs w:val="22"/>
                <w:vertAlign w:val="superscript"/>
              </w:rPr>
              <w:t>-5</w:t>
            </w:r>
            <w:r w:rsidRPr="009367A0">
              <w:rPr>
                <w:szCs w:val="22"/>
              </w:rPr>
              <w:t xml:space="preserve"> (cm</w:t>
            </w:r>
            <w:r w:rsidRPr="009367A0">
              <w:rPr>
                <w:szCs w:val="22"/>
                <w:vertAlign w:val="superscript"/>
              </w:rPr>
              <w:t>2</w:t>
            </w:r>
            <w:r w:rsidRPr="009367A0">
              <w:rPr>
                <w:szCs w:val="22"/>
              </w:rPr>
              <w:t>/s)</w:t>
            </w:r>
          </w:p>
        </w:tc>
        <w:tc>
          <w:tcPr>
            <w:tcW w:w="4253" w:type="dxa"/>
          </w:tcPr>
          <w:p w:rsidR="00D54DFD" w:rsidRPr="009367A0" w:rsidRDefault="00D54DFD" w:rsidP="00B01892">
            <w:pPr>
              <w:spacing w:before="20"/>
              <w:rPr>
                <w:szCs w:val="22"/>
              </w:rPr>
            </w:pPr>
            <w:r w:rsidRPr="009367A0">
              <w:rPr>
                <w:szCs w:val="22"/>
              </w:rPr>
              <w:t>RAIS (2010)</w:t>
            </w:r>
          </w:p>
        </w:tc>
      </w:tr>
      <w:tr w:rsidR="00D54DFD" w:rsidRPr="009367A0" w:rsidTr="00B01892">
        <w:tc>
          <w:tcPr>
            <w:tcW w:w="8727" w:type="dxa"/>
            <w:gridSpan w:val="3"/>
          </w:tcPr>
          <w:p w:rsidR="00D54DFD" w:rsidRPr="009367A0" w:rsidRDefault="00D54DFD" w:rsidP="00B01892">
            <w:pPr>
              <w:spacing w:before="20"/>
              <w:jc w:val="center"/>
              <w:rPr>
                <w:b/>
                <w:szCs w:val="22"/>
              </w:rPr>
            </w:pPr>
            <w:r w:rsidRPr="009367A0">
              <w:rPr>
                <w:b/>
                <w:szCs w:val="22"/>
              </w:rPr>
              <w:t>Calculated Plant Uptake Factors (mg/kg produce fresh weight per mg/kg soil)</w:t>
            </w:r>
          </w:p>
        </w:tc>
      </w:tr>
      <w:tr w:rsidR="00D54DFD" w:rsidRPr="009367A0" w:rsidTr="00B01892">
        <w:tc>
          <w:tcPr>
            <w:tcW w:w="2490" w:type="dxa"/>
          </w:tcPr>
          <w:p w:rsidR="00D54DFD" w:rsidRPr="009367A0" w:rsidRDefault="00D54DFD" w:rsidP="00B01892">
            <w:pPr>
              <w:spacing w:before="20"/>
              <w:rPr>
                <w:szCs w:val="22"/>
              </w:rPr>
            </w:pPr>
            <w:r w:rsidRPr="009367A0">
              <w:rPr>
                <w:szCs w:val="22"/>
              </w:rPr>
              <w:t>Green vegetables</w:t>
            </w:r>
          </w:p>
        </w:tc>
        <w:tc>
          <w:tcPr>
            <w:tcW w:w="1984" w:type="dxa"/>
          </w:tcPr>
          <w:p w:rsidR="00D54DFD" w:rsidRPr="009367A0" w:rsidRDefault="00D54DFD" w:rsidP="00B01892">
            <w:pPr>
              <w:spacing w:before="20"/>
              <w:rPr>
                <w:szCs w:val="22"/>
              </w:rPr>
            </w:pPr>
            <w:r w:rsidRPr="009367A0">
              <w:rPr>
                <w:szCs w:val="22"/>
              </w:rPr>
              <w:t>0.204</w:t>
            </w:r>
          </w:p>
        </w:tc>
        <w:tc>
          <w:tcPr>
            <w:tcW w:w="4253" w:type="dxa"/>
          </w:tcPr>
          <w:p w:rsidR="00D54DFD" w:rsidRPr="009367A0" w:rsidRDefault="00D54DFD" w:rsidP="00B01892">
            <w:pPr>
              <w:spacing w:before="20"/>
              <w:rPr>
                <w:szCs w:val="22"/>
              </w:rPr>
            </w:pPr>
            <w:r w:rsidRPr="009367A0">
              <w:rPr>
                <w:szCs w:val="22"/>
              </w:rPr>
              <w:t>calculated</w:t>
            </w:r>
          </w:p>
        </w:tc>
      </w:tr>
      <w:tr w:rsidR="00D54DFD" w:rsidRPr="009367A0" w:rsidTr="00B01892">
        <w:tc>
          <w:tcPr>
            <w:tcW w:w="2490" w:type="dxa"/>
          </w:tcPr>
          <w:p w:rsidR="00D54DFD" w:rsidRPr="009367A0" w:rsidRDefault="00D54DFD" w:rsidP="00B01892">
            <w:pPr>
              <w:spacing w:before="20"/>
              <w:rPr>
                <w:szCs w:val="22"/>
              </w:rPr>
            </w:pPr>
            <w:r w:rsidRPr="009367A0">
              <w:rPr>
                <w:szCs w:val="22"/>
              </w:rPr>
              <w:t>Root vegetables</w:t>
            </w:r>
          </w:p>
        </w:tc>
        <w:tc>
          <w:tcPr>
            <w:tcW w:w="1984" w:type="dxa"/>
          </w:tcPr>
          <w:p w:rsidR="00D54DFD" w:rsidRPr="009367A0" w:rsidRDefault="00D54DFD" w:rsidP="00B01892">
            <w:pPr>
              <w:spacing w:before="20"/>
              <w:rPr>
                <w:szCs w:val="22"/>
              </w:rPr>
            </w:pPr>
            <w:r w:rsidRPr="009367A0">
              <w:rPr>
                <w:szCs w:val="22"/>
              </w:rPr>
              <w:t>0.307</w:t>
            </w:r>
          </w:p>
        </w:tc>
        <w:tc>
          <w:tcPr>
            <w:tcW w:w="4253" w:type="dxa"/>
          </w:tcPr>
          <w:p w:rsidR="00D54DFD" w:rsidRPr="009367A0" w:rsidRDefault="00D54DFD" w:rsidP="00B01892">
            <w:pPr>
              <w:spacing w:before="20"/>
              <w:rPr>
                <w:szCs w:val="22"/>
              </w:rPr>
            </w:pPr>
            <w:r w:rsidRPr="009367A0">
              <w:rPr>
                <w:szCs w:val="22"/>
              </w:rPr>
              <w:t>calculated</w:t>
            </w:r>
          </w:p>
        </w:tc>
      </w:tr>
      <w:tr w:rsidR="00D54DFD" w:rsidRPr="009367A0" w:rsidTr="00B01892">
        <w:tc>
          <w:tcPr>
            <w:tcW w:w="2490" w:type="dxa"/>
          </w:tcPr>
          <w:p w:rsidR="00D54DFD" w:rsidRPr="009367A0" w:rsidRDefault="00D54DFD" w:rsidP="00B01892">
            <w:pPr>
              <w:spacing w:before="20"/>
              <w:rPr>
                <w:szCs w:val="22"/>
              </w:rPr>
            </w:pPr>
            <w:r w:rsidRPr="009367A0">
              <w:rPr>
                <w:szCs w:val="22"/>
              </w:rPr>
              <w:t>Tuber vegetables</w:t>
            </w:r>
          </w:p>
        </w:tc>
        <w:tc>
          <w:tcPr>
            <w:tcW w:w="1984" w:type="dxa"/>
          </w:tcPr>
          <w:p w:rsidR="00D54DFD" w:rsidRPr="009367A0" w:rsidRDefault="00D54DFD" w:rsidP="00B01892">
            <w:pPr>
              <w:spacing w:before="20"/>
              <w:rPr>
                <w:szCs w:val="22"/>
              </w:rPr>
            </w:pPr>
            <w:r w:rsidRPr="009367A0">
              <w:rPr>
                <w:szCs w:val="22"/>
              </w:rPr>
              <w:t>0.244</w:t>
            </w:r>
          </w:p>
        </w:tc>
        <w:tc>
          <w:tcPr>
            <w:tcW w:w="4253" w:type="dxa"/>
          </w:tcPr>
          <w:p w:rsidR="00D54DFD" w:rsidRPr="009367A0" w:rsidRDefault="00D54DFD" w:rsidP="00B01892">
            <w:pPr>
              <w:spacing w:before="20"/>
              <w:rPr>
                <w:szCs w:val="22"/>
              </w:rPr>
            </w:pPr>
            <w:r w:rsidRPr="009367A0">
              <w:rPr>
                <w:szCs w:val="22"/>
              </w:rPr>
              <w:t>calculated</w:t>
            </w:r>
          </w:p>
        </w:tc>
      </w:tr>
      <w:tr w:rsidR="00D54DFD" w:rsidRPr="009367A0" w:rsidTr="00B01892">
        <w:tc>
          <w:tcPr>
            <w:tcW w:w="2490" w:type="dxa"/>
          </w:tcPr>
          <w:p w:rsidR="00D54DFD" w:rsidRPr="009367A0" w:rsidRDefault="00D54DFD" w:rsidP="00B01892">
            <w:pPr>
              <w:spacing w:before="20"/>
              <w:rPr>
                <w:szCs w:val="22"/>
              </w:rPr>
            </w:pPr>
            <w:r w:rsidRPr="009367A0">
              <w:rPr>
                <w:szCs w:val="22"/>
              </w:rPr>
              <w:t>Tree fruit</w:t>
            </w:r>
          </w:p>
        </w:tc>
        <w:tc>
          <w:tcPr>
            <w:tcW w:w="1984" w:type="dxa"/>
          </w:tcPr>
          <w:p w:rsidR="00D54DFD" w:rsidRPr="009367A0" w:rsidRDefault="00D54DFD" w:rsidP="00B01892">
            <w:pPr>
              <w:spacing w:before="20"/>
              <w:rPr>
                <w:szCs w:val="22"/>
              </w:rPr>
            </w:pPr>
            <w:r w:rsidRPr="009367A0">
              <w:rPr>
                <w:szCs w:val="22"/>
              </w:rPr>
              <w:t>0.00098</w:t>
            </w:r>
          </w:p>
        </w:tc>
        <w:tc>
          <w:tcPr>
            <w:tcW w:w="4253" w:type="dxa"/>
          </w:tcPr>
          <w:p w:rsidR="00D54DFD" w:rsidRPr="009367A0" w:rsidRDefault="00D54DFD" w:rsidP="00B01892">
            <w:pPr>
              <w:spacing w:before="20"/>
              <w:rPr>
                <w:szCs w:val="22"/>
              </w:rPr>
            </w:pPr>
            <w:r w:rsidRPr="009367A0">
              <w:rPr>
                <w:szCs w:val="22"/>
              </w:rPr>
              <w:t>calculated</w:t>
            </w:r>
          </w:p>
        </w:tc>
      </w:tr>
    </w:tbl>
    <w:p w:rsidR="00D54DFD" w:rsidRDefault="00D54DFD" w:rsidP="00D54DFD"/>
    <w:p w:rsidR="00D54DFD" w:rsidRDefault="00D54DFD" w:rsidP="00D54DFD">
      <w:r>
        <w:t>It is noted that plants can metabolise phenol readily, hence exposure through eating food derived from plants grown in phenol-containing soil is probably minimal and the above is likely to be conservative.</w:t>
      </w:r>
    </w:p>
    <w:p w:rsidR="00D54DFD" w:rsidRPr="0089652E" w:rsidRDefault="00D54DFD" w:rsidP="00D54DFD">
      <w:pPr>
        <w:pStyle w:val="Heading3"/>
        <w:tabs>
          <w:tab w:val="clear" w:pos="1209"/>
          <w:tab w:val="num" w:pos="720"/>
        </w:tabs>
        <w:ind w:left="720" w:hanging="720"/>
      </w:pPr>
      <w:bookmarkStart w:id="26" w:name="_Toc351714052"/>
      <w:r w:rsidRPr="0089652E">
        <w:t xml:space="preserve">Intakes from Other Sources </w:t>
      </w:r>
      <w:r>
        <w:t>–</w:t>
      </w:r>
      <w:r w:rsidRPr="0089652E">
        <w:t xml:space="preserve"> Background</w:t>
      </w:r>
      <w:bookmarkEnd w:id="26"/>
    </w:p>
    <w:p w:rsidR="00D54DFD" w:rsidRDefault="00D54DFD" w:rsidP="00D54DFD">
      <w:r>
        <w:t>Background intakes of phenol were estimated in the supporting documentation for the current HIL (Turczynowicz, 1993). Due to the lack of available data, the quantification of intakes was limited, hence intake from contaminated soil was taken to be 25% of the adopted ADI to address these limitations.</w:t>
      </w:r>
    </w:p>
    <w:p w:rsidR="00B01892" w:rsidRDefault="00B01892" w:rsidP="00D54DFD"/>
    <w:p w:rsidR="00D54DFD" w:rsidRDefault="00D54DFD" w:rsidP="00D54DFD">
      <w:r>
        <w:t xml:space="preserve">No data is available on potential intakes of phenol in Australia from food, water, consumer products and air. Estimates of background intakes by RIVM (2001) suggest intake may be dominated by inhalation exposures and background intakes may comprise 1 </w:t>
      </w:r>
      <w:r>
        <w:rPr>
          <w:rFonts w:cs="Arial"/>
        </w:rPr>
        <w:t>µ</w:t>
      </w:r>
      <w:r>
        <w:t xml:space="preserve">g/kg/day. A more detailed review of background intakes by UK (UK EA 2009) considered intakes from food (dominated by the use of phenol as a flavouring additive), water (insignificant compared with food intakes), air and consumer products where the total intake was estimated to be approximately 390 </w:t>
      </w:r>
      <w:r>
        <w:rPr>
          <w:rFonts w:cs="Arial"/>
        </w:rPr>
        <w:t>µ</w:t>
      </w:r>
      <w:r>
        <w:t xml:space="preserve">g/day (350 </w:t>
      </w:r>
      <w:r>
        <w:rPr>
          <w:rFonts w:cs="Arial"/>
        </w:rPr>
        <w:t>µ</w:t>
      </w:r>
      <w:r>
        <w:t xml:space="preserve">g/day from oral </w:t>
      </w:r>
      <w:r>
        <w:lastRenderedPageBreak/>
        <w:t xml:space="preserve">sources and 40 </w:t>
      </w:r>
      <w:r>
        <w:rPr>
          <w:rFonts w:cs="Arial"/>
        </w:rPr>
        <w:t>µ</w:t>
      </w:r>
      <w:r>
        <w:t xml:space="preserve">g/day from inhalation sources) or 5.5 </w:t>
      </w:r>
      <w:r>
        <w:rPr>
          <w:rFonts w:cs="Arial"/>
        </w:rPr>
        <w:t>µ</w:t>
      </w:r>
      <w:r>
        <w:t>g/kg/day for a 70 kg adult. These are higher than estimated by Health Canada (2000) where intakes by young children (0.5</w:t>
      </w:r>
      <w:r>
        <w:sym w:font="Symbol" w:char="F02D"/>
      </w:r>
      <w:r>
        <w:t>4 years) were estimated to be 0.27</w:t>
      </w:r>
      <w:r>
        <w:sym w:font="Symbol" w:char="F02D"/>
      </w:r>
      <w:r>
        <w:t xml:space="preserve">0.66 </w:t>
      </w:r>
      <w:r>
        <w:rPr>
          <w:rFonts w:cs="Arial"/>
        </w:rPr>
        <w:t>µ</w:t>
      </w:r>
      <w:r>
        <w:t>g/kg/day; these are more consistent with intakes estimated by RIVM (2001).</w:t>
      </w:r>
    </w:p>
    <w:p w:rsidR="00B01892" w:rsidRDefault="00B01892" w:rsidP="00D54DFD"/>
    <w:p w:rsidR="00D54DFD" w:rsidRDefault="00D54DFD" w:rsidP="00D54DFD">
      <w:r>
        <w:t>If the more conservative estimates of background intakes available from the UK (UK EA 2009) were considered, for a child these would comprise approximately 10% of the recommended oral TRV and 25% of the recommended inhalation TRV. A conservative assumption that background intakes comprise approximately 30% (with rounding) of the TRV can be assumed.</w:t>
      </w:r>
    </w:p>
    <w:p w:rsidR="00D54DFD" w:rsidRDefault="00D54DFD" w:rsidP="00D54DFD">
      <w:pPr>
        <w:pStyle w:val="Heading2"/>
        <w:tabs>
          <w:tab w:val="clear" w:pos="1209"/>
        </w:tabs>
      </w:pPr>
      <w:bookmarkStart w:id="27" w:name="_Toc351714053"/>
      <w:r>
        <w:t>Identification of Toxicity Reference Values</w:t>
      </w:r>
      <w:bookmarkEnd w:id="27"/>
    </w:p>
    <w:p w:rsidR="00D54DFD" w:rsidRPr="00983A79" w:rsidRDefault="00D54DFD" w:rsidP="00D54DFD">
      <w:pPr>
        <w:pStyle w:val="Heading3"/>
        <w:tabs>
          <w:tab w:val="clear" w:pos="1209"/>
          <w:tab w:val="num" w:pos="720"/>
        </w:tabs>
        <w:ind w:left="720" w:hanging="720"/>
      </w:pPr>
      <w:bookmarkStart w:id="28" w:name="_Toc351714054"/>
      <w:r w:rsidRPr="00983A79">
        <w:t>Classification</w:t>
      </w:r>
      <w:bookmarkEnd w:id="28"/>
    </w:p>
    <w:p w:rsidR="00D54DFD" w:rsidRDefault="00D54DFD" w:rsidP="00D54DFD">
      <w:r w:rsidRPr="00C259C1">
        <w:t>The International Agency for Research on Cancer (IARC</w:t>
      </w:r>
      <w:r>
        <w:t xml:space="preserve"> 1999</w:t>
      </w:r>
      <w:r w:rsidRPr="00C259C1">
        <w:t xml:space="preserve">) </w:t>
      </w:r>
      <w:r>
        <w:t>has classified phenol as Group 3</w:t>
      </w:r>
      <w:r>
        <w:rPr>
          <w:rFonts w:cs="Arial"/>
        </w:rPr>
        <w:t>—</w:t>
      </w:r>
      <w:r>
        <w:t xml:space="preserve">not classifiable as to its carcinogenicity. </w:t>
      </w:r>
    </w:p>
    <w:p w:rsidR="00B01892" w:rsidRDefault="00B01892" w:rsidP="00D54DFD"/>
    <w:p w:rsidR="00D54DFD" w:rsidRDefault="00D54DFD" w:rsidP="00D54DFD">
      <w:r>
        <w:t>It is also noted that US EPA (last reviewed in 2002) has classified phenol as Group D</w:t>
      </w:r>
      <w:r>
        <w:rPr>
          <w:rFonts w:cs="Arial"/>
        </w:rPr>
        <w:t>—</w:t>
      </w:r>
      <w:r>
        <w:t>not classifiable as to its carcinogenicity.</w:t>
      </w:r>
    </w:p>
    <w:p w:rsidR="00D54DFD" w:rsidRPr="00907E92" w:rsidRDefault="00D54DFD" w:rsidP="00D54DFD">
      <w:pPr>
        <w:pStyle w:val="Heading3"/>
        <w:tabs>
          <w:tab w:val="clear" w:pos="1209"/>
          <w:tab w:val="num" w:pos="720"/>
        </w:tabs>
        <w:ind w:left="720" w:hanging="720"/>
      </w:pPr>
      <w:bookmarkStart w:id="29" w:name="_Toc351714055"/>
      <w:r w:rsidRPr="00907E92">
        <w:t>Review of Available Values</w:t>
      </w:r>
      <w:r>
        <w:t>/Information</w:t>
      </w:r>
      <w:bookmarkEnd w:id="29"/>
    </w:p>
    <w:p w:rsidR="00D54DFD" w:rsidRDefault="00D54DFD" w:rsidP="00D54DFD">
      <w:r>
        <w:t xml:space="preserve">Notwithstanding the above, data on carcinogenicity of phenol is inconclusive. For example, RIVM (2001) report that </w:t>
      </w:r>
      <w:r w:rsidRPr="009367A0">
        <w:t>studies in experimental animals suggest phenol can act as a tumour promoter. Further, ATSDR (2008) noted that ‘under certain conditions, especially at high doses, phenol has the potential to be genotoxic. However at the exposure levels likely to occur near hazardous waste sites, phenol is not anticipated to be genotoxic.’ Hence phenol (at least at concentrations expected at contaminated site) is not considered genotoxic. On the basis of the available information, it is considered</w:t>
      </w:r>
      <w:r>
        <w:t xml:space="preserve"> appropriate that a threshold dose</w:t>
      </w:r>
      <w:r>
        <w:sym w:font="Symbol" w:char="F02D"/>
      </w:r>
      <w:r>
        <w:t xml:space="preserve">response approach be adopted for phenol. </w:t>
      </w:r>
    </w:p>
    <w:p w:rsidR="00B01892" w:rsidRDefault="00B01892" w:rsidP="00D54DFD"/>
    <w:p w:rsidR="00D54DFD" w:rsidRDefault="00D54DFD" w:rsidP="00D54DFD">
      <w:r>
        <w:t>Few quantitative toxicity values are available; however the following threshold values are available from Level 1 Australian and International sources:</w:t>
      </w:r>
    </w:p>
    <w:p w:rsidR="00D54DFD" w:rsidRDefault="00D54DFD" w:rsidP="00D54DFD"/>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4"/>
        <w:gridCol w:w="2215"/>
        <w:gridCol w:w="5494"/>
      </w:tblGrid>
      <w:tr w:rsidR="00D54DFD" w:rsidRPr="009367A0" w:rsidTr="00B01892">
        <w:trPr>
          <w:tblHeader/>
        </w:trPr>
        <w:tc>
          <w:tcPr>
            <w:tcW w:w="1294" w:type="dxa"/>
            <w:shd w:val="clear" w:color="auto" w:fill="C6D9F1" w:themeFill="text2" w:themeFillTint="33"/>
          </w:tcPr>
          <w:p w:rsidR="00D54DFD" w:rsidRPr="009367A0" w:rsidRDefault="00D54DFD" w:rsidP="00B01892">
            <w:pPr>
              <w:spacing w:before="20"/>
              <w:jc w:val="center"/>
              <w:rPr>
                <w:b/>
                <w:szCs w:val="22"/>
              </w:rPr>
            </w:pPr>
            <w:r w:rsidRPr="009367A0">
              <w:rPr>
                <w:b/>
                <w:szCs w:val="22"/>
              </w:rPr>
              <w:t>Source</w:t>
            </w:r>
          </w:p>
        </w:tc>
        <w:tc>
          <w:tcPr>
            <w:tcW w:w="2215" w:type="dxa"/>
            <w:shd w:val="clear" w:color="auto" w:fill="C6D9F1" w:themeFill="text2" w:themeFillTint="33"/>
          </w:tcPr>
          <w:p w:rsidR="00D54DFD" w:rsidRPr="009367A0" w:rsidRDefault="00D54DFD" w:rsidP="00B01892">
            <w:pPr>
              <w:spacing w:before="20"/>
              <w:jc w:val="center"/>
              <w:rPr>
                <w:b/>
                <w:szCs w:val="22"/>
              </w:rPr>
            </w:pPr>
            <w:r w:rsidRPr="009367A0">
              <w:rPr>
                <w:b/>
                <w:szCs w:val="22"/>
              </w:rPr>
              <w:t>Value</w:t>
            </w:r>
          </w:p>
        </w:tc>
        <w:tc>
          <w:tcPr>
            <w:tcW w:w="5494" w:type="dxa"/>
            <w:shd w:val="clear" w:color="auto" w:fill="C6D9F1" w:themeFill="text2" w:themeFillTint="33"/>
          </w:tcPr>
          <w:p w:rsidR="00D54DFD" w:rsidRPr="009367A0" w:rsidRDefault="00D54DFD" w:rsidP="00B01892">
            <w:pPr>
              <w:spacing w:before="20"/>
              <w:jc w:val="center"/>
              <w:rPr>
                <w:b/>
                <w:szCs w:val="22"/>
              </w:rPr>
            </w:pPr>
            <w:r w:rsidRPr="009367A0">
              <w:rPr>
                <w:b/>
                <w:szCs w:val="22"/>
              </w:rPr>
              <w:t>Basis/Comments</w:t>
            </w:r>
          </w:p>
        </w:tc>
      </w:tr>
      <w:tr w:rsidR="00D54DFD" w:rsidRPr="009367A0" w:rsidTr="00B01892">
        <w:tc>
          <w:tcPr>
            <w:tcW w:w="9003" w:type="dxa"/>
            <w:gridSpan w:val="3"/>
          </w:tcPr>
          <w:p w:rsidR="00D54DFD" w:rsidRPr="009367A0" w:rsidRDefault="00D54DFD" w:rsidP="00B01892">
            <w:pPr>
              <w:spacing w:before="20"/>
              <w:jc w:val="center"/>
              <w:rPr>
                <w:b/>
                <w:szCs w:val="22"/>
              </w:rPr>
            </w:pPr>
            <w:r w:rsidRPr="009367A0">
              <w:rPr>
                <w:b/>
                <w:szCs w:val="22"/>
              </w:rPr>
              <w:t>Australian</w:t>
            </w:r>
          </w:p>
        </w:tc>
      </w:tr>
      <w:tr w:rsidR="00D54DFD" w:rsidRPr="009367A0" w:rsidTr="00B01892">
        <w:tc>
          <w:tcPr>
            <w:tcW w:w="1294" w:type="dxa"/>
          </w:tcPr>
          <w:p w:rsidR="00D54DFD" w:rsidRPr="009367A0" w:rsidRDefault="00D54DFD" w:rsidP="00B01892">
            <w:pPr>
              <w:spacing w:before="20"/>
              <w:rPr>
                <w:szCs w:val="22"/>
              </w:rPr>
            </w:pPr>
            <w:r w:rsidRPr="009367A0">
              <w:rPr>
                <w:szCs w:val="22"/>
              </w:rPr>
              <w:t xml:space="preserve">ADWG </w:t>
            </w:r>
          </w:p>
        </w:tc>
        <w:tc>
          <w:tcPr>
            <w:tcW w:w="2215" w:type="dxa"/>
          </w:tcPr>
          <w:p w:rsidR="00D54DFD" w:rsidRPr="009367A0" w:rsidRDefault="00D54DFD" w:rsidP="00B01892">
            <w:pPr>
              <w:spacing w:before="20"/>
              <w:rPr>
                <w:szCs w:val="22"/>
              </w:rPr>
            </w:pPr>
            <w:r w:rsidRPr="009367A0">
              <w:rPr>
                <w:szCs w:val="22"/>
              </w:rPr>
              <w:t>No evaluation available</w:t>
            </w:r>
          </w:p>
        </w:tc>
        <w:tc>
          <w:tcPr>
            <w:tcW w:w="5494" w:type="dxa"/>
          </w:tcPr>
          <w:p w:rsidR="00D54DFD" w:rsidRPr="009367A0" w:rsidRDefault="00D54DFD" w:rsidP="00B01892">
            <w:pPr>
              <w:spacing w:before="20"/>
              <w:rPr>
                <w:szCs w:val="22"/>
              </w:rPr>
            </w:pPr>
          </w:p>
        </w:tc>
      </w:tr>
      <w:tr w:rsidR="00D54DFD" w:rsidRPr="009367A0" w:rsidTr="00B01892">
        <w:tc>
          <w:tcPr>
            <w:tcW w:w="1294" w:type="dxa"/>
          </w:tcPr>
          <w:p w:rsidR="00D54DFD" w:rsidRPr="009367A0" w:rsidRDefault="00D54DFD" w:rsidP="00B01892">
            <w:pPr>
              <w:spacing w:before="20"/>
              <w:rPr>
                <w:szCs w:val="22"/>
              </w:rPr>
            </w:pPr>
            <w:r w:rsidRPr="009367A0">
              <w:rPr>
                <w:szCs w:val="22"/>
              </w:rPr>
              <w:t>OCS (2012)</w:t>
            </w:r>
          </w:p>
        </w:tc>
        <w:tc>
          <w:tcPr>
            <w:tcW w:w="2215" w:type="dxa"/>
          </w:tcPr>
          <w:p w:rsidR="00D54DFD" w:rsidRPr="009367A0" w:rsidRDefault="00D54DFD" w:rsidP="00B01892">
            <w:pPr>
              <w:spacing w:before="20"/>
              <w:rPr>
                <w:szCs w:val="22"/>
              </w:rPr>
            </w:pPr>
            <w:r w:rsidRPr="009367A0">
              <w:rPr>
                <w:szCs w:val="22"/>
              </w:rPr>
              <w:t>No evaluation available</w:t>
            </w:r>
          </w:p>
        </w:tc>
        <w:tc>
          <w:tcPr>
            <w:tcW w:w="5494" w:type="dxa"/>
          </w:tcPr>
          <w:p w:rsidR="00D54DFD" w:rsidRPr="009367A0" w:rsidRDefault="00D54DFD" w:rsidP="00B01892">
            <w:pPr>
              <w:spacing w:before="20"/>
              <w:rPr>
                <w:szCs w:val="22"/>
              </w:rPr>
            </w:pPr>
          </w:p>
        </w:tc>
      </w:tr>
      <w:tr w:rsidR="00D54DFD" w:rsidRPr="009367A0" w:rsidTr="00B01892">
        <w:tc>
          <w:tcPr>
            <w:tcW w:w="9003" w:type="dxa"/>
            <w:gridSpan w:val="3"/>
          </w:tcPr>
          <w:p w:rsidR="00D54DFD" w:rsidRPr="009367A0" w:rsidRDefault="00D54DFD" w:rsidP="00B01892">
            <w:pPr>
              <w:spacing w:before="20"/>
              <w:jc w:val="center"/>
              <w:rPr>
                <w:b/>
                <w:szCs w:val="22"/>
              </w:rPr>
            </w:pPr>
            <w:r w:rsidRPr="009367A0">
              <w:rPr>
                <w:b/>
                <w:szCs w:val="22"/>
              </w:rPr>
              <w:t>International</w:t>
            </w:r>
          </w:p>
        </w:tc>
      </w:tr>
      <w:tr w:rsidR="00D54DFD" w:rsidRPr="009367A0" w:rsidTr="00B01892">
        <w:tc>
          <w:tcPr>
            <w:tcW w:w="1294" w:type="dxa"/>
          </w:tcPr>
          <w:p w:rsidR="00D54DFD" w:rsidRPr="009367A0" w:rsidRDefault="00D54DFD" w:rsidP="00B01892">
            <w:pPr>
              <w:spacing w:before="20"/>
              <w:rPr>
                <w:szCs w:val="22"/>
              </w:rPr>
            </w:pPr>
            <w:r w:rsidRPr="009367A0">
              <w:rPr>
                <w:szCs w:val="22"/>
              </w:rPr>
              <w:t xml:space="preserve">WHO </w:t>
            </w:r>
            <w:r>
              <w:rPr>
                <w:szCs w:val="22"/>
              </w:rPr>
              <w:t>(2011)</w:t>
            </w:r>
          </w:p>
        </w:tc>
        <w:tc>
          <w:tcPr>
            <w:tcW w:w="2215" w:type="dxa"/>
          </w:tcPr>
          <w:p w:rsidR="00D54DFD" w:rsidRPr="009367A0" w:rsidRDefault="00D54DFD" w:rsidP="00B01892">
            <w:pPr>
              <w:spacing w:before="20"/>
              <w:rPr>
                <w:szCs w:val="22"/>
              </w:rPr>
            </w:pPr>
            <w:r w:rsidRPr="009367A0">
              <w:rPr>
                <w:szCs w:val="22"/>
              </w:rPr>
              <w:t>No evaluation available</w:t>
            </w:r>
          </w:p>
        </w:tc>
        <w:tc>
          <w:tcPr>
            <w:tcW w:w="5494" w:type="dxa"/>
          </w:tcPr>
          <w:p w:rsidR="00D54DFD" w:rsidRPr="009367A0" w:rsidRDefault="00D54DFD" w:rsidP="00B01892">
            <w:pPr>
              <w:spacing w:before="20"/>
              <w:rPr>
                <w:szCs w:val="22"/>
              </w:rPr>
            </w:pPr>
          </w:p>
        </w:tc>
      </w:tr>
      <w:tr w:rsidR="00D54DFD" w:rsidRPr="009367A0" w:rsidTr="00B01892">
        <w:tc>
          <w:tcPr>
            <w:tcW w:w="1294" w:type="dxa"/>
          </w:tcPr>
          <w:p w:rsidR="00D54DFD" w:rsidRPr="009367A0" w:rsidRDefault="00D54DFD" w:rsidP="00B01892">
            <w:pPr>
              <w:spacing w:before="20"/>
              <w:rPr>
                <w:szCs w:val="22"/>
              </w:rPr>
            </w:pPr>
            <w:r w:rsidRPr="009367A0">
              <w:rPr>
                <w:szCs w:val="22"/>
              </w:rPr>
              <w:t>WHO (1994)</w:t>
            </w:r>
          </w:p>
        </w:tc>
        <w:tc>
          <w:tcPr>
            <w:tcW w:w="2215" w:type="dxa"/>
          </w:tcPr>
          <w:p w:rsidR="00D54DFD" w:rsidRPr="009367A0" w:rsidRDefault="00D54DFD" w:rsidP="00B01892">
            <w:pPr>
              <w:spacing w:before="20"/>
              <w:rPr>
                <w:szCs w:val="22"/>
              </w:rPr>
            </w:pPr>
            <w:r w:rsidRPr="009367A0">
              <w:rPr>
                <w:szCs w:val="22"/>
              </w:rPr>
              <w:t>TDI = 0.06</w:t>
            </w:r>
            <w:r w:rsidRPr="009367A0">
              <w:rPr>
                <w:szCs w:val="22"/>
              </w:rPr>
              <w:sym w:font="Symbol" w:char="F02D"/>
            </w:r>
            <w:r w:rsidRPr="009367A0">
              <w:rPr>
                <w:szCs w:val="22"/>
              </w:rPr>
              <w:t>0.2 mg/kg/day</w:t>
            </w:r>
          </w:p>
        </w:tc>
        <w:tc>
          <w:tcPr>
            <w:tcW w:w="5494" w:type="dxa"/>
          </w:tcPr>
          <w:p w:rsidR="00D54DFD" w:rsidRPr="009367A0" w:rsidRDefault="00D54DFD" w:rsidP="00B01892">
            <w:pPr>
              <w:spacing w:before="20"/>
              <w:rPr>
                <w:szCs w:val="22"/>
              </w:rPr>
            </w:pPr>
            <w:r w:rsidRPr="009367A0">
              <w:rPr>
                <w:szCs w:val="22"/>
              </w:rPr>
              <w:t>Based on the range of NOAEL values associated with kidney and developmental effects in rats with the application of an uncertainty factor of 200 to get a range which is the recommended upper limit of the TDI. Some uncertainty is noted with respect to genotoxic potential and hence the evaluation provided is recommended to be periodically reviewed.</w:t>
            </w:r>
          </w:p>
        </w:tc>
      </w:tr>
      <w:tr w:rsidR="00D54DFD" w:rsidRPr="009367A0" w:rsidTr="00B01892">
        <w:tc>
          <w:tcPr>
            <w:tcW w:w="1294" w:type="dxa"/>
          </w:tcPr>
          <w:p w:rsidR="00D54DFD" w:rsidRPr="009367A0" w:rsidRDefault="00D54DFD" w:rsidP="00B01892">
            <w:pPr>
              <w:spacing w:before="20"/>
              <w:rPr>
                <w:szCs w:val="22"/>
              </w:rPr>
            </w:pPr>
            <w:r w:rsidRPr="009367A0">
              <w:rPr>
                <w:szCs w:val="22"/>
              </w:rPr>
              <w:t>RIVM (2001)</w:t>
            </w:r>
          </w:p>
        </w:tc>
        <w:tc>
          <w:tcPr>
            <w:tcW w:w="2215" w:type="dxa"/>
          </w:tcPr>
          <w:p w:rsidR="00D54DFD" w:rsidRPr="009367A0" w:rsidRDefault="00D54DFD" w:rsidP="00B01892">
            <w:pPr>
              <w:spacing w:before="20"/>
              <w:rPr>
                <w:szCs w:val="22"/>
              </w:rPr>
            </w:pPr>
            <w:r w:rsidRPr="009367A0">
              <w:rPr>
                <w:szCs w:val="22"/>
              </w:rPr>
              <w:t>TDI = 0.04 mg/kg/day</w:t>
            </w:r>
          </w:p>
          <w:p w:rsidR="00D54DFD" w:rsidRPr="009367A0" w:rsidRDefault="00D54DFD" w:rsidP="00B01892">
            <w:pPr>
              <w:spacing w:before="20"/>
              <w:rPr>
                <w:szCs w:val="22"/>
              </w:rPr>
            </w:pPr>
            <w:r w:rsidRPr="009367A0">
              <w:rPr>
                <w:szCs w:val="22"/>
              </w:rPr>
              <w:t>TC = 0.02 mg/m</w:t>
            </w:r>
            <w:r w:rsidRPr="009367A0">
              <w:rPr>
                <w:szCs w:val="22"/>
                <w:vertAlign w:val="superscript"/>
              </w:rPr>
              <w:t>3</w:t>
            </w:r>
          </w:p>
        </w:tc>
        <w:tc>
          <w:tcPr>
            <w:tcW w:w="5494" w:type="dxa"/>
          </w:tcPr>
          <w:p w:rsidR="00D54DFD" w:rsidRPr="009367A0" w:rsidRDefault="00D54DFD" w:rsidP="00B01892">
            <w:pPr>
              <w:spacing w:before="20"/>
              <w:rPr>
                <w:szCs w:val="22"/>
              </w:rPr>
            </w:pPr>
            <w:r w:rsidRPr="009367A0">
              <w:rPr>
                <w:szCs w:val="22"/>
              </w:rPr>
              <w:t xml:space="preserve">TDI based on a NOAEL of 40 mg/kg/day associated developmental effects in rats, and an uncertainty factor of 900 (and the TDI rounded). </w:t>
            </w:r>
          </w:p>
          <w:p w:rsidR="00D54DFD" w:rsidRPr="009367A0" w:rsidRDefault="00D54DFD" w:rsidP="00B01892">
            <w:pPr>
              <w:spacing w:before="20"/>
              <w:rPr>
                <w:szCs w:val="22"/>
              </w:rPr>
            </w:pPr>
            <w:r w:rsidRPr="009367A0">
              <w:rPr>
                <w:szCs w:val="22"/>
              </w:rPr>
              <w:t>TC is provisional (due to the poor database) and based on a NOAEC of 20 mg/m</w:t>
            </w:r>
            <w:r w:rsidRPr="009367A0">
              <w:rPr>
                <w:szCs w:val="22"/>
                <w:vertAlign w:val="superscript"/>
              </w:rPr>
              <w:t>3</w:t>
            </w:r>
            <w:r w:rsidRPr="009367A0">
              <w:rPr>
                <w:szCs w:val="22"/>
              </w:rPr>
              <w:t xml:space="preserve"> associated with adverse effects in </w:t>
            </w:r>
            <w:r w:rsidRPr="009367A0">
              <w:rPr>
                <w:szCs w:val="22"/>
              </w:rPr>
              <w:lastRenderedPageBreak/>
              <w:t>various experimental animals after sub-chronic inhalation exposure, and an uncertainty factor of 1000.</w:t>
            </w:r>
          </w:p>
        </w:tc>
      </w:tr>
      <w:tr w:rsidR="00D54DFD" w:rsidRPr="009367A0" w:rsidTr="00B01892">
        <w:tc>
          <w:tcPr>
            <w:tcW w:w="1294" w:type="dxa"/>
          </w:tcPr>
          <w:p w:rsidR="00D54DFD" w:rsidRPr="009367A0" w:rsidRDefault="00D54DFD" w:rsidP="00B01892">
            <w:pPr>
              <w:spacing w:before="20"/>
              <w:rPr>
                <w:szCs w:val="22"/>
              </w:rPr>
            </w:pPr>
            <w:r w:rsidRPr="009367A0">
              <w:rPr>
                <w:szCs w:val="22"/>
              </w:rPr>
              <w:lastRenderedPageBreak/>
              <w:t>Health Canada (2000)</w:t>
            </w:r>
          </w:p>
        </w:tc>
        <w:tc>
          <w:tcPr>
            <w:tcW w:w="2215" w:type="dxa"/>
          </w:tcPr>
          <w:p w:rsidR="00D54DFD" w:rsidRPr="009367A0" w:rsidRDefault="00D54DFD" w:rsidP="00B01892">
            <w:pPr>
              <w:spacing w:before="20"/>
              <w:rPr>
                <w:szCs w:val="22"/>
              </w:rPr>
            </w:pPr>
            <w:r w:rsidRPr="009367A0">
              <w:rPr>
                <w:szCs w:val="22"/>
              </w:rPr>
              <w:t>TDI = 0.12 mg/kg/day</w:t>
            </w:r>
          </w:p>
        </w:tc>
        <w:tc>
          <w:tcPr>
            <w:tcW w:w="5494" w:type="dxa"/>
          </w:tcPr>
          <w:p w:rsidR="00D54DFD" w:rsidRPr="009367A0" w:rsidRDefault="00D54DFD" w:rsidP="00B01892">
            <w:pPr>
              <w:spacing w:before="20"/>
              <w:rPr>
                <w:szCs w:val="22"/>
              </w:rPr>
            </w:pPr>
            <w:r w:rsidRPr="009367A0">
              <w:rPr>
                <w:szCs w:val="22"/>
              </w:rPr>
              <w:t>TDI based on review of the available database and consideration that developmental effects are the most sensitive end points (noting other end points have limited data). Value derived on the basis of a NOAEL of 12 mg/kg/day for kidney effects (noted to be lower than that from developmental effects) in rats, and an uncertainty factor of 100. Value derived is considered conservative.</w:t>
            </w:r>
          </w:p>
        </w:tc>
      </w:tr>
      <w:tr w:rsidR="00D54DFD" w:rsidRPr="009367A0" w:rsidTr="00B01892">
        <w:tc>
          <w:tcPr>
            <w:tcW w:w="1294" w:type="dxa"/>
          </w:tcPr>
          <w:p w:rsidR="00D54DFD" w:rsidRPr="009367A0" w:rsidRDefault="00D54DFD" w:rsidP="00B01892">
            <w:pPr>
              <w:spacing w:before="20"/>
              <w:rPr>
                <w:szCs w:val="22"/>
              </w:rPr>
            </w:pPr>
            <w:r w:rsidRPr="009367A0">
              <w:rPr>
                <w:szCs w:val="22"/>
              </w:rPr>
              <w:t>EC (2006)</w:t>
            </w:r>
          </w:p>
        </w:tc>
        <w:tc>
          <w:tcPr>
            <w:tcW w:w="2215" w:type="dxa"/>
          </w:tcPr>
          <w:p w:rsidR="00D54DFD" w:rsidRPr="009367A0" w:rsidRDefault="00D54DFD" w:rsidP="00B01892">
            <w:pPr>
              <w:spacing w:before="20"/>
              <w:rPr>
                <w:szCs w:val="22"/>
              </w:rPr>
            </w:pPr>
            <w:r w:rsidRPr="009367A0">
              <w:rPr>
                <w:szCs w:val="22"/>
              </w:rPr>
              <w:t>No ADI/TDI derived</w:t>
            </w:r>
          </w:p>
        </w:tc>
        <w:tc>
          <w:tcPr>
            <w:tcW w:w="5494" w:type="dxa"/>
          </w:tcPr>
          <w:p w:rsidR="00D54DFD" w:rsidRPr="009367A0" w:rsidRDefault="00D54DFD" w:rsidP="00B01892">
            <w:pPr>
              <w:spacing w:before="20"/>
              <w:rPr>
                <w:szCs w:val="22"/>
              </w:rPr>
            </w:pPr>
            <w:r w:rsidRPr="009367A0">
              <w:rPr>
                <w:szCs w:val="22"/>
              </w:rPr>
              <w:t>No ADI/TDI derived however critical data points were identified for systemic toxicity where an oral LOAEL of 1.8 mg/kg/day (based on reduced blood cell count in mice), inhalation LOAEL of 21 mg/m</w:t>
            </w:r>
            <w:r w:rsidRPr="009367A0">
              <w:rPr>
                <w:szCs w:val="22"/>
                <w:vertAlign w:val="superscript"/>
              </w:rPr>
              <w:t>3</w:t>
            </w:r>
            <w:r w:rsidRPr="009367A0">
              <w:rPr>
                <w:szCs w:val="22"/>
              </w:rPr>
              <w:t xml:space="preserve"> (based on possible liver injury in exposed workers) and a dermal NOAEL of 1.18% (equivalent to 130 mg/kg/day) were identified. A NOAEL for developmental toxicity of 93 mg/kg/day was identified from a 2-generation rat study.</w:t>
            </w:r>
          </w:p>
        </w:tc>
      </w:tr>
      <w:tr w:rsidR="00D54DFD" w:rsidRPr="009367A0" w:rsidTr="00B01892">
        <w:tc>
          <w:tcPr>
            <w:tcW w:w="1294" w:type="dxa"/>
          </w:tcPr>
          <w:p w:rsidR="00D54DFD" w:rsidRPr="009367A0" w:rsidRDefault="00D54DFD" w:rsidP="00B01892">
            <w:pPr>
              <w:spacing w:before="20"/>
              <w:rPr>
                <w:szCs w:val="22"/>
              </w:rPr>
            </w:pPr>
            <w:r w:rsidRPr="009367A0">
              <w:rPr>
                <w:szCs w:val="22"/>
              </w:rPr>
              <w:t>UK (UK EA 2009)</w:t>
            </w:r>
          </w:p>
        </w:tc>
        <w:tc>
          <w:tcPr>
            <w:tcW w:w="2215" w:type="dxa"/>
          </w:tcPr>
          <w:p w:rsidR="00D54DFD" w:rsidRPr="009367A0" w:rsidRDefault="00D54DFD" w:rsidP="00B01892">
            <w:pPr>
              <w:spacing w:before="20"/>
              <w:rPr>
                <w:szCs w:val="22"/>
              </w:rPr>
            </w:pPr>
            <w:r w:rsidRPr="009367A0">
              <w:rPr>
                <w:szCs w:val="22"/>
              </w:rPr>
              <w:t>TDI = 0.7 mg/kg/day</w:t>
            </w:r>
          </w:p>
          <w:p w:rsidR="00D54DFD" w:rsidRPr="009367A0" w:rsidRDefault="00D54DFD" w:rsidP="00B01892">
            <w:pPr>
              <w:spacing w:before="20"/>
              <w:rPr>
                <w:szCs w:val="22"/>
              </w:rPr>
            </w:pPr>
            <w:r w:rsidRPr="009367A0">
              <w:rPr>
                <w:szCs w:val="22"/>
              </w:rPr>
              <w:t>TC = 0.035 mg/m</w:t>
            </w:r>
            <w:r w:rsidRPr="009367A0">
              <w:rPr>
                <w:szCs w:val="22"/>
                <w:vertAlign w:val="superscript"/>
              </w:rPr>
              <w:t>3</w:t>
            </w:r>
          </w:p>
        </w:tc>
        <w:tc>
          <w:tcPr>
            <w:tcW w:w="5494" w:type="dxa"/>
          </w:tcPr>
          <w:p w:rsidR="00D54DFD" w:rsidRPr="009367A0" w:rsidRDefault="00D54DFD" w:rsidP="00B01892">
            <w:pPr>
              <w:spacing w:before="20"/>
              <w:rPr>
                <w:szCs w:val="22"/>
              </w:rPr>
            </w:pPr>
            <w:r w:rsidRPr="009367A0">
              <w:rPr>
                <w:szCs w:val="22"/>
              </w:rPr>
              <w:t>TDI based on review of current studies and evaluations. The TDI is based on a NOAEL of 70 mg/kg/day associated with a 2-generation drinking water rat study, and an uncertainty factor of 100. The study chosen is considered more appropriate that that considered by US EPA, WHO and RIVM as it was of longer duration and associated with drinking water administration (note that phenol exhibited a higher degree of toxicity when given by stomach tube/gavage than when administered via drinking water).</w:t>
            </w:r>
          </w:p>
          <w:p w:rsidR="00D54DFD" w:rsidRPr="009367A0" w:rsidRDefault="00D54DFD" w:rsidP="00B01892">
            <w:pPr>
              <w:spacing w:before="20"/>
              <w:rPr>
                <w:szCs w:val="22"/>
              </w:rPr>
            </w:pPr>
            <w:r w:rsidRPr="009367A0">
              <w:rPr>
                <w:szCs w:val="22"/>
              </w:rPr>
              <w:t>Inhalation value derived on the basis of a LOAEL of 21 mg/m</w:t>
            </w:r>
            <w:r w:rsidRPr="009367A0">
              <w:rPr>
                <w:szCs w:val="22"/>
                <w:vertAlign w:val="superscript"/>
              </w:rPr>
              <w:t>3</w:t>
            </w:r>
            <w:r w:rsidRPr="009367A0">
              <w:rPr>
                <w:szCs w:val="22"/>
              </w:rPr>
              <w:t xml:space="preserve"> (same as identified by EC 2006) associated with potential liver effects in occupationally exposed workersand an uncertainty factor of 600. It is note that the review undertaken considers that the critical effect associated with inhalation exposures to phenol is likely to be its mutagenic potential, and a non-threshold approach may be appropriate, however no evaluations are available. Also noted that despite significant limitations in the available data, it appears that phenol has more toxicity potential via inhalation than when ingested.</w:t>
            </w:r>
          </w:p>
        </w:tc>
      </w:tr>
      <w:tr w:rsidR="00D54DFD" w:rsidRPr="009367A0" w:rsidTr="00B01892">
        <w:tc>
          <w:tcPr>
            <w:tcW w:w="1294" w:type="dxa"/>
          </w:tcPr>
          <w:p w:rsidR="00D54DFD" w:rsidRPr="009367A0" w:rsidRDefault="00D54DFD" w:rsidP="00B01892">
            <w:pPr>
              <w:spacing w:before="20"/>
              <w:rPr>
                <w:szCs w:val="22"/>
              </w:rPr>
            </w:pPr>
            <w:r w:rsidRPr="009367A0">
              <w:rPr>
                <w:szCs w:val="22"/>
              </w:rPr>
              <w:t>ATSDR (2008)</w:t>
            </w:r>
          </w:p>
        </w:tc>
        <w:tc>
          <w:tcPr>
            <w:tcW w:w="2215" w:type="dxa"/>
          </w:tcPr>
          <w:p w:rsidR="00D54DFD" w:rsidRPr="009367A0" w:rsidRDefault="00D54DFD" w:rsidP="00B01892">
            <w:pPr>
              <w:spacing w:before="20"/>
              <w:rPr>
                <w:szCs w:val="22"/>
              </w:rPr>
            </w:pPr>
            <w:r w:rsidRPr="009367A0">
              <w:rPr>
                <w:szCs w:val="22"/>
              </w:rPr>
              <w:t>No chronic MRL derived</w:t>
            </w:r>
          </w:p>
        </w:tc>
        <w:tc>
          <w:tcPr>
            <w:tcW w:w="5494" w:type="dxa"/>
          </w:tcPr>
          <w:p w:rsidR="00D54DFD" w:rsidRPr="009367A0" w:rsidRDefault="00D54DFD" w:rsidP="00B01892">
            <w:pPr>
              <w:spacing w:before="20"/>
              <w:rPr>
                <w:szCs w:val="22"/>
              </w:rPr>
            </w:pPr>
            <w:r w:rsidRPr="009367A0">
              <w:rPr>
                <w:szCs w:val="22"/>
              </w:rPr>
              <w:t>Oral MRL based on a LOAEL of 1 mg/kg/day associated thyroid effects in mink, and an uncertainty factor of 1000 (same study as considered by RIVM).</w:t>
            </w:r>
          </w:p>
        </w:tc>
      </w:tr>
      <w:tr w:rsidR="00D54DFD" w:rsidRPr="009367A0" w:rsidTr="00B01892">
        <w:tc>
          <w:tcPr>
            <w:tcW w:w="1294" w:type="dxa"/>
          </w:tcPr>
          <w:p w:rsidR="00D54DFD" w:rsidRPr="009367A0" w:rsidRDefault="00D54DFD" w:rsidP="00B01892">
            <w:pPr>
              <w:spacing w:before="20"/>
              <w:rPr>
                <w:szCs w:val="22"/>
              </w:rPr>
            </w:pPr>
            <w:r w:rsidRPr="009367A0">
              <w:rPr>
                <w:szCs w:val="22"/>
              </w:rPr>
              <w:t>US EPA (2002)</w:t>
            </w:r>
          </w:p>
        </w:tc>
        <w:tc>
          <w:tcPr>
            <w:tcW w:w="2215" w:type="dxa"/>
          </w:tcPr>
          <w:p w:rsidR="00D54DFD" w:rsidRPr="009367A0" w:rsidRDefault="00D54DFD" w:rsidP="00B01892">
            <w:pPr>
              <w:spacing w:before="20"/>
              <w:rPr>
                <w:szCs w:val="22"/>
              </w:rPr>
            </w:pPr>
            <w:r w:rsidRPr="009367A0">
              <w:rPr>
                <w:szCs w:val="22"/>
              </w:rPr>
              <w:t>RfD = 0.3 mg/kg/day</w:t>
            </w:r>
          </w:p>
          <w:p w:rsidR="00D54DFD" w:rsidRPr="009367A0" w:rsidRDefault="00D54DFD" w:rsidP="00B01892">
            <w:pPr>
              <w:spacing w:before="20"/>
              <w:rPr>
                <w:szCs w:val="22"/>
              </w:rPr>
            </w:pPr>
          </w:p>
        </w:tc>
        <w:tc>
          <w:tcPr>
            <w:tcW w:w="5494" w:type="dxa"/>
          </w:tcPr>
          <w:p w:rsidR="00D54DFD" w:rsidRPr="009367A0" w:rsidRDefault="00D54DFD" w:rsidP="00B01892">
            <w:pPr>
              <w:spacing w:before="20"/>
              <w:rPr>
                <w:szCs w:val="22"/>
              </w:rPr>
            </w:pPr>
            <w:r w:rsidRPr="009367A0">
              <w:rPr>
                <w:szCs w:val="22"/>
              </w:rPr>
              <w:t>RfD (last reviewed in 2002) based on a benchmark dose approach where a BMDL of 93 mg/kg/day associated with decreased maternal weight gain in a short duration developmental rat study was derived, and an uncertainty factor of 300 considered.</w:t>
            </w:r>
          </w:p>
          <w:p w:rsidR="00D54DFD" w:rsidRPr="009367A0" w:rsidRDefault="00D54DFD" w:rsidP="00B01892">
            <w:pPr>
              <w:spacing w:before="20"/>
              <w:rPr>
                <w:szCs w:val="22"/>
              </w:rPr>
            </w:pPr>
            <w:r w:rsidRPr="009367A0">
              <w:rPr>
                <w:szCs w:val="22"/>
              </w:rPr>
              <w:t>The previous evaluation by the US EPA considered an oral RfD of 0.6 mg/kg/day, adopted in the derivation of the current HIL (Turczynowicz 1993).</w:t>
            </w:r>
          </w:p>
        </w:tc>
      </w:tr>
    </w:tbl>
    <w:p w:rsidR="00D54DFD" w:rsidRDefault="00D54DFD" w:rsidP="00D54DFD"/>
    <w:p w:rsidR="00D54DFD" w:rsidRDefault="00D54DFD" w:rsidP="00D54DFD">
      <w:r>
        <w:t xml:space="preserve">While a number of limitations have been identified by the UK review of the available data with respect to the quantification of phenol toxicity (UK EA 2009), the oral value recommended is based on the most recent review where a number of the database deficiencies have been more fully reviewed. This value has been adopted in the derivation of soil HILs. </w:t>
      </w:r>
    </w:p>
    <w:p w:rsidR="00357CA2" w:rsidRDefault="00357CA2" w:rsidP="00D54DFD"/>
    <w:p w:rsidR="00D54DFD" w:rsidRDefault="00D54DFD" w:rsidP="00D54DFD">
      <w:r>
        <w:t>Few inhalation values are available, and hence the threshold value derived by the UK (UK EA 2009) is recommended as it is based on a more recent review. As inhalation exposures appear to be more toxic than oral exposures the consideration of separate toxicity values for oral and inhalation routes of exposure (even if the inhalation route of exposure is not as significant for the characterisation of contaminated soil issues) is appropriate.</w:t>
      </w:r>
    </w:p>
    <w:p w:rsidR="00D54DFD" w:rsidRPr="00293297" w:rsidRDefault="00D54DFD" w:rsidP="00D54DFD">
      <w:pPr>
        <w:pStyle w:val="Heading3"/>
        <w:tabs>
          <w:tab w:val="clear" w:pos="1209"/>
          <w:tab w:val="num" w:pos="720"/>
        </w:tabs>
        <w:ind w:left="720" w:hanging="720"/>
      </w:pPr>
      <w:bookmarkStart w:id="30" w:name="_Toc351714056"/>
      <w:r w:rsidRPr="00293297">
        <w:t>Recommendation</w:t>
      </w:r>
      <w:bookmarkEnd w:id="30"/>
    </w:p>
    <w:p w:rsidR="00D54DFD" w:rsidRPr="00191EC8" w:rsidRDefault="00D54DFD" w:rsidP="00D54DFD">
      <w:r>
        <w:t>On the basis of the discussion above, the following toxicity reference values (TRVs) have been adopted for phenol in the derivation of HILs:</w:t>
      </w:r>
    </w:p>
    <w:p w:rsidR="00D54DFD" w:rsidRDefault="00D54DFD" w:rsidP="00D54DFD">
      <w:r>
        <w:rPr>
          <w:noProof/>
          <w:lang w:eastAsia="en-AU"/>
        </w:rPr>
        <mc:AlternateContent>
          <mc:Choice Requires="wps">
            <w:drawing>
              <wp:inline distT="0" distB="0" distL="0" distR="0">
                <wp:extent cx="5606415" cy="2653665"/>
                <wp:effectExtent l="13335" t="6985" r="9525" b="63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653665"/>
                        </a:xfrm>
                        <a:prstGeom prst="rect">
                          <a:avLst/>
                        </a:prstGeom>
                        <a:solidFill>
                          <a:srgbClr val="D8D8D8"/>
                        </a:solidFill>
                        <a:ln w="9525">
                          <a:solidFill>
                            <a:srgbClr val="000000"/>
                          </a:solidFill>
                          <a:miter lim="800000"/>
                          <a:headEnd/>
                          <a:tailEnd/>
                        </a:ln>
                      </wps:spPr>
                      <wps:txbx>
                        <w:txbxContent>
                          <w:p w:rsidR="001D7841" w:rsidRPr="00742163" w:rsidRDefault="001D7841" w:rsidP="00D54DFD">
                            <w:pPr>
                              <w:spacing w:after="40"/>
                              <w:rPr>
                                <w:b/>
                                <w:u w:val="single"/>
                              </w:rPr>
                            </w:pPr>
                            <w:r w:rsidRPr="00742163">
                              <w:rPr>
                                <w:b/>
                                <w:u w:val="single"/>
                              </w:rPr>
                              <w:t xml:space="preserve">Recommendation for </w:t>
                            </w:r>
                            <w:r>
                              <w:rPr>
                                <w:b/>
                                <w:u w:val="single"/>
                              </w:rPr>
                              <w:t>Phenol</w:t>
                            </w:r>
                          </w:p>
                          <w:p w:rsidR="001D7841" w:rsidRDefault="001D7841" w:rsidP="00D54DFD">
                            <w:pPr>
                              <w:spacing w:after="40"/>
                            </w:pPr>
                            <w:r>
                              <w:t>Oral TRV (TRV</w:t>
                            </w:r>
                            <w:r w:rsidRPr="00724BBB">
                              <w:rPr>
                                <w:vertAlign w:val="subscript"/>
                              </w:rPr>
                              <w:t>O</w:t>
                            </w:r>
                            <w:r>
                              <w:t>) = 0.7 mg/kg/day (UK EA 2009) relevant to oral and dermal routes of exposure</w:t>
                            </w:r>
                          </w:p>
                          <w:p w:rsidR="001D7841" w:rsidRDefault="001D7841" w:rsidP="00D54DFD">
                            <w:pPr>
                              <w:spacing w:after="40"/>
                            </w:pPr>
                            <w:r>
                              <w:t>Dermal absorption factor (DAF) = 0.1 (or 10%) (US EPA 2004)</w:t>
                            </w:r>
                          </w:p>
                          <w:p w:rsidR="001D7841" w:rsidRDefault="001D7841" w:rsidP="00D54DFD">
                            <w:pPr>
                              <w:spacing w:after="40"/>
                            </w:pPr>
                            <w:r>
                              <w:t>Inhalation TRV (TRV</w:t>
                            </w:r>
                            <w:r w:rsidRPr="00724BBB">
                              <w:rPr>
                                <w:vertAlign w:val="subscript"/>
                              </w:rPr>
                              <w:t>I</w:t>
                            </w:r>
                            <w:r>
                              <w:t>) = 0.035 mg/m</w:t>
                            </w:r>
                            <w:r w:rsidRPr="00CB3395">
                              <w:rPr>
                                <w:vertAlign w:val="superscript"/>
                              </w:rPr>
                              <w:t>3</w:t>
                            </w:r>
                            <w:r>
                              <w:rPr>
                                <w:vertAlign w:val="superscript"/>
                              </w:rPr>
                              <w:t xml:space="preserve"> </w:t>
                            </w:r>
                            <w:r w:rsidRPr="008A43D1">
                              <w:t>(</w:t>
                            </w:r>
                            <w:r>
                              <w:t xml:space="preserve">UK </w:t>
                            </w:r>
                            <w:r w:rsidRPr="008A43D1">
                              <w:t xml:space="preserve">EA 2009) </w:t>
                            </w:r>
                            <w:r>
                              <w:t xml:space="preserve">relevant to inhalation routes of exposure </w:t>
                            </w:r>
                          </w:p>
                          <w:p w:rsidR="001D7841" w:rsidRDefault="001D7841" w:rsidP="00D54DFD">
                            <w:pPr>
                              <w:spacing w:after="40"/>
                            </w:pPr>
                            <w:r>
                              <w:t>Background intakes from other sources (as % of TRV):</w:t>
                            </w:r>
                          </w:p>
                          <w:p w:rsidR="001D7841" w:rsidRDefault="001D7841" w:rsidP="00D54DFD">
                            <w:pPr>
                              <w:spacing w:after="40"/>
                              <w:ind w:left="720"/>
                            </w:pPr>
                            <w:r>
                              <w:t>BI</w:t>
                            </w:r>
                            <w:r w:rsidRPr="002049F5">
                              <w:rPr>
                                <w:vertAlign w:val="subscript"/>
                              </w:rPr>
                              <w:t>O</w:t>
                            </w:r>
                            <w:r>
                              <w:t xml:space="preserve"> = 70% for oral and dermal intakes</w:t>
                            </w:r>
                          </w:p>
                          <w:p w:rsidR="001D7841" w:rsidRDefault="001D7841" w:rsidP="00D54DFD">
                            <w:pPr>
                              <w:spacing w:after="40"/>
                              <w:ind w:left="720"/>
                            </w:pPr>
                            <w:r>
                              <w:t>BIi = 70% for inhalation</w:t>
                            </w:r>
                          </w:p>
                          <w:p w:rsidR="001D7841" w:rsidRDefault="001D7841" w:rsidP="00D54DFD">
                            <w:pPr>
                              <w:spacing w:after="40"/>
                            </w:pPr>
                            <w:r>
                              <w:t>Uptake in home-grown produce considered in derivation of HIL A.</w:t>
                            </w:r>
                          </w:p>
                        </w:txbxContent>
                      </wps:txbx>
                      <wps:bodyPr rot="0" vert="horz" wrap="square" lIns="91440" tIns="45720" rIns="91440" bIns="45720" anchor="t" anchorCtr="0" upright="1">
                        <a:noAutofit/>
                      </wps:bodyPr>
                    </wps:wsp>
                  </a:graphicData>
                </a:graphic>
              </wp:inline>
            </w:drawing>
          </mc:Choice>
          <mc:Fallback>
            <w:pict>
              <v:shape id="Text Box 5" o:spid="_x0000_s1030" type="#_x0000_t202" style="width:441.45pt;height:2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" fillcolor="#d8d8d8">
                <v:textbox>
                  <w:txbxContent>
                    <w:p w:rsidR="00D54DFD" w:rsidRPr="00742163" w:rsidRDefault="00D54DFD" w:rsidP="00D54DFD">
                      <w:pPr>
                        <w:spacing w:after="40"/>
                        <w:rPr>
                          <w:b/>
                          <w:u w:val="single"/>
                        </w:rPr>
                      </w:pPr>
                      <w:r w:rsidRPr="00742163">
                        <w:rPr>
                          <w:b/>
                          <w:u w:val="single"/>
                        </w:rPr>
                        <w:t xml:space="preserve">Recommendation for </w:t>
                      </w:r>
                      <w:r>
                        <w:rPr>
                          <w:b/>
                          <w:u w:val="single"/>
                        </w:rPr>
                        <w:t>Phenol</w:t>
                      </w:r>
                    </w:p>
                    <w:p w:rsidR="00D54DFD" w:rsidRDefault="00D54DFD" w:rsidP="00D54DFD">
                      <w:pPr>
                        <w:spacing w:after="40"/>
                      </w:pPr>
                      <w:r>
                        <w:t xml:space="preserve">Oral </w:t>
                      </w:r>
                      <w:proofErr w:type="spellStart"/>
                      <w:r>
                        <w:t>TRV</w:t>
                      </w:r>
                      <w:proofErr w:type="spellEnd"/>
                      <w:r>
                        <w:t xml:space="preserve"> (</w:t>
                      </w:r>
                      <w:proofErr w:type="spellStart"/>
                      <w:r>
                        <w:t>TRV</w:t>
                      </w:r>
                      <w:r w:rsidRPr="00724BBB">
                        <w:rPr>
                          <w:vertAlign w:val="subscript"/>
                        </w:rPr>
                        <w:t>O</w:t>
                      </w:r>
                      <w:proofErr w:type="spellEnd"/>
                      <w:r>
                        <w:t xml:space="preserve">) = 0.7 mg/kg/day (UK </w:t>
                      </w:r>
                      <w:proofErr w:type="spellStart"/>
                      <w:r>
                        <w:t>EA</w:t>
                      </w:r>
                      <w:proofErr w:type="spellEnd"/>
                      <w:r>
                        <w:t xml:space="preserve"> 2009) relevant to oral and dermal routes of exposure</w:t>
                      </w:r>
                    </w:p>
                    <w:p w:rsidR="00D54DFD" w:rsidRDefault="00D54DFD" w:rsidP="00D54DFD">
                      <w:pPr>
                        <w:spacing w:after="40"/>
                      </w:pPr>
                      <w:r>
                        <w:t xml:space="preserve">Dermal absorption factor (DAF) = 0.1 (or 10%) (US </w:t>
                      </w:r>
                      <w:proofErr w:type="spellStart"/>
                      <w:r>
                        <w:t>EPA</w:t>
                      </w:r>
                      <w:proofErr w:type="spellEnd"/>
                      <w:r>
                        <w:t xml:space="preserve"> 2004)</w:t>
                      </w:r>
                    </w:p>
                    <w:p w:rsidR="00D54DFD" w:rsidRDefault="00D54DFD" w:rsidP="00D54DFD">
                      <w:pPr>
                        <w:spacing w:after="40"/>
                      </w:pPr>
                      <w:r>
                        <w:t xml:space="preserve">Inhalation </w:t>
                      </w:r>
                      <w:proofErr w:type="spellStart"/>
                      <w:r>
                        <w:t>TRV</w:t>
                      </w:r>
                      <w:proofErr w:type="spellEnd"/>
                      <w:r>
                        <w:t xml:space="preserve"> (</w:t>
                      </w:r>
                      <w:proofErr w:type="spellStart"/>
                      <w:r>
                        <w:t>TRV</w:t>
                      </w:r>
                      <w:r w:rsidRPr="00724BBB">
                        <w:rPr>
                          <w:vertAlign w:val="subscript"/>
                        </w:rPr>
                        <w:t>I</w:t>
                      </w:r>
                      <w:proofErr w:type="spellEnd"/>
                      <w:r>
                        <w:t>) = 0.035 mg/m</w:t>
                      </w:r>
                      <w:r w:rsidRPr="00CB3395">
                        <w:rPr>
                          <w:vertAlign w:val="superscript"/>
                        </w:rPr>
                        <w:t>3</w:t>
                      </w:r>
                      <w:r>
                        <w:rPr>
                          <w:vertAlign w:val="superscript"/>
                        </w:rPr>
                        <w:t xml:space="preserve"> </w:t>
                      </w:r>
                      <w:r w:rsidRPr="008A43D1">
                        <w:t>(</w:t>
                      </w:r>
                      <w:r>
                        <w:t xml:space="preserve">UK </w:t>
                      </w:r>
                      <w:proofErr w:type="spellStart"/>
                      <w:r w:rsidRPr="008A43D1">
                        <w:t>EA</w:t>
                      </w:r>
                      <w:proofErr w:type="spellEnd"/>
                      <w:r w:rsidRPr="008A43D1">
                        <w:t xml:space="preserve"> 2009) </w:t>
                      </w:r>
                      <w:r>
                        <w:t xml:space="preserve">relevant to inhalation routes of exposure </w:t>
                      </w:r>
                    </w:p>
                    <w:p w:rsidR="00D54DFD" w:rsidRDefault="00D54DFD" w:rsidP="00D54DFD">
                      <w:pPr>
                        <w:spacing w:after="40"/>
                      </w:pPr>
                      <w:r>
                        <w:t xml:space="preserve">Background intakes from other sources (as % of </w:t>
                      </w:r>
                      <w:proofErr w:type="spellStart"/>
                      <w:r>
                        <w:t>TRV</w:t>
                      </w:r>
                      <w:proofErr w:type="spellEnd"/>
                      <w:r>
                        <w:t>):</w:t>
                      </w:r>
                    </w:p>
                    <w:p w:rsidR="00D54DFD" w:rsidRDefault="00D54DFD" w:rsidP="00D54DFD">
                      <w:pPr>
                        <w:spacing w:after="40"/>
                        <w:ind w:left="720"/>
                      </w:pPr>
                      <w:r>
                        <w:t>BI</w:t>
                      </w:r>
                      <w:r w:rsidRPr="002049F5">
                        <w:rPr>
                          <w:vertAlign w:val="subscript"/>
                        </w:rPr>
                        <w:t>O</w:t>
                      </w:r>
                      <w:r>
                        <w:t xml:space="preserve"> = 70% for oral and dermal intakes</w:t>
                      </w:r>
                    </w:p>
                    <w:p w:rsidR="00D54DFD" w:rsidRDefault="00D54DFD" w:rsidP="00D54DFD">
                      <w:pPr>
                        <w:spacing w:after="40"/>
                        <w:ind w:left="720"/>
                      </w:pPr>
                      <w:proofErr w:type="spellStart"/>
                      <w:r>
                        <w:t>BIi</w:t>
                      </w:r>
                      <w:proofErr w:type="spellEnd"/>
                      <w:r>
                        <w:t xml:space="preserve"> = 70% for inhalation</w:t>
                      </w:r>
                    </w:p>
                    <w:p w:rsidR="00D54DFD" w:rsidRDefault="00D54DFD" w:rsidP="00D54DFD">
                      <w:pPr>
                        <w:spacing w:after="40"/>
                      </w:pPr>
                      <w:r>
                        <w:t xml:space="preserve">Uptake in home-grown produce considered in derivation of </w:t>
                      </w:r>
                      <w:proofErr w:type="spellStart"/>
                      <w:r>
                        <w:t>HIL</w:t>
                      </w:r>
                      <w:proofErr w:type="spellEnd"/>
                      <w:r>
                        <w:t xml:space="preserve"> A.</w:t>
                      </w:r>
                    </w:p>
                  </w:txbxContent>
                </v:textbox>
                <w10:anchorlock/>
              </v:shape>
            </w:pict>
          </mc:Fallback>
        </mc:AlternateContent>
      </w:r>
    </w:p>
    <w:p w:rsidR="00D54DFD" w:rsidRPr="00DB16F5" w:rsidRDefault="00D54DFD" w:rsidP="00D54DFD">
      <w:pPr>
        <w:pStyle w:val="Heading2"/>
        <w:tabs>
          <w:tab w:val="clear" w:pos="1209"/>
        </w:tabs>
      </w:pPr>
      <w:bookmarkStart w:id="31" w:name="_Toc351714057"/>
      <w:r w:rsidRPr="00DB16F5">
        <w:t>Calculated HILs</w:t>
      </w:r>
      <w:bookmarkEnd w:id="31"/>
    </w:p>
    <w:p w:rsidR="00D54DFD" w:rsidRDefault="00D54DFD" w:rsidP="00D54DFD">
      <w:r>
        <w:t>On the basis of the above the following HILs have been derived for phenol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D54DFD" w:rsidRPr="009367A0" w:rsidTr="00B01892">
        <w:tc>
          <w:tcPr>
            <w:tcW w:w="1639" w:type="dxa"/>
            <w:vMerge w:val="restart"/>
            <w:shd w:val="clear" w:color="auto" w:fill="C6D9F1" w:themeFill="text2" w:themeFillTint="33"/>
          </w:tcPr>
          <w:p w:rsidR="00D54DFD" w:rsidRPr="009367A0" w:rsidRDefault="00D54DFD" w:rsidP="00B01892">
            <w:pPr>
              <w:spacing w:after="40"/>
              <w:rPr>
                <w:b/>
                <w:szCs w:val="22"/>
              </w:rPr>
            </w:pPr>
            <w:r w:rsidRPr="009367A0">
              <w:rPr>
                <w:b/>
                <w:szCs w:val="22"/>
              </w:rPr>
              <w:t>HIL Scenario</w:t>
            </w:r>
          </w:p>
        </w:tc>
        <w:tc>
          <w:tcPr>
            <w:tcW w:w="1287" w:type="dxa"/>
            <w:vMerge w:val="restart"/>
            <w:shd w:val="clear" w:color="auto" w:fill="C6D9F1" w:themeFill="text2" w:themeFillTint="33"/>
          </w:tcPr>
          <w:p w:rsidR="00D54DFD" w:rsidRPr="009367A0" w:rsidRDefault="00D54DFD" w:rsidP="00B01892">
            <w:pPr>
              <w:spacing w:after="40"/>
              <w:jc w:val="center"/>
              <w:rPr>
                <w:b/>
                <w:szCs w:val="22"/>
              </w:rPr>
            </w:pPr>
            <w:r w:rsidRPr="009367A0">
              <w:rPr>
                <w:b/>
                <w:szCs w:val="22"/>
              </w:rPr>
              <w:t>HIL (mg/kg)</w:t>
            </w:r>
          </w:p>
        </w:tc>
        <w:tc>
          <w:tcPr>
            <w:tcW w:w="5907" w:type="dxa"/>
            <w:gridSpan w:val="4"/>
            <w:shd w:val="clear" w:color="auto" w:fill="C6D9F1" w:themeFill="text2" w:themeFillTint="33"/>
          </w:tcPr>
          <w:p w:rsidR="00D54DFD" w:rsidRPr="009367A0" w:rsidRDefault="00D54DFD" w:rsidP="00B01892">
            <w:pPr>
              <w:spacing w:after="40"/>
              <w:jc w:val="center"/>
              <w:rPr>
                <w:b/>
                <w:szCs w:val="22"/>
              </w:rPr>
            </w:pPr>
            <w:r w:rsidRPr="009367A0">
              <w:rPr>
                <w:b/>
                <w:szCs w:val="22"/>
              </w:rPr>
              <w:t>Percentage Contribution from Exposure Pathways</w:t>
            </w:r>
          </w:p>
        </w:tc>
      </w:tr>
      <w:tr w:rsidR="00D54DFD" w:rsidRPr="009367A0" w:rsidTr="00B01892">
        <w:trPr>
          <w:trHeight w:val="427"/>
        </w:trPr>
        <w:tc>
          <w:tcPr>
            <w:tcW w:w="1639" w:type="dxa"/>
            <w:vMerge/>
            <w:shd w:val="clear" w:color="auto" w:fill="C6D9F1" w:themeFill="text2" w:themeFillTint="33"/>
          </w:tcPr>
          <w:p w:rsidR="00D54DFD" w:rsidRPr="009367A0" w:rsidRDefault="00D54DFD" w:rsidP="00B01892">
            <w:pPr>
              <w:spacing w:after="40"/>
              <w:rPr>
                <w:szCs w:val="22"/>
              </w:rPr>
            </w:pPr>
          </w:p>
        </w:tc>
        <w:tc>
          <w:tcPr>
            <w:tcW w:w="1287" w:type="dxa"/>
            <w:vMerge/>
            <w:shd w:val="clear" w:color="auto" w:fill="C6D9F1" w:themeFill="text2" w:themeFillTint="33"/>
          </w:tcPr>
          <w:p w:rsidR="00D54DFD" w:rsidRPr="009367A0" w:rsidRDefault="00D54DFD" w:rsidP="00B01892">
            <w:pPr>
              <w:spacing w:after="40"/>
              <w:jc w:val="center"/>
              <w:rPr>
                <w:szCs w:val="22"/>
              </w:rPr>
            </w:pPr>
          </w:p>
        </w:tc>
        <w:tc>
          <w:tcPr>
            <w:tcW w:w="1445" w:type="dxa"/>
            <w:shd w:val="clear" w:color="auto" w:fill="C6D9F1" w:themeFill="text2" w:themeFillTint="33"/>
          </w:tcPr>
          <w:p w:rsidR="00D54DFD" w:rsidRPr="009367A0" w:rsidRDefault="00D54DFD" w:rsidP="00B01892">
            <w:pPr>
              <w:spacing w:after="40"/>
              <w:jc w:val="center"/>
              <w:rPr>
                <w:b/>
                <w:szCs w:val="22"/>
              </w:rPr>
            </w:pPr>
            <w:r w:rsidRPr="009367A0">
              <w:rPr>
                <w:b/>
                <w:szCs w:val="22"/>
              </w:rPr>
              <w:t>Ingestion of Soil/Dust</w:t>
            </w:r>
          </w:p>
        </w:tc>
        <w:tc>
          <w:tcPr>
            <w:tcW w:w="1517" w:type="dxa"/>
            <w:shd w:val="clear" w:color="auto" w:fill="C6D9F1" w:themeFill="text2" w:themeFillTint="33"/>
          </w:tcPr>
          <w:p w:rsidR="00D54DFD" w:rsidRPr="009367A0" w:rsidRDefault="00D54DFD" w:rsidP="00B01892">
            <w:pPr>
              <w:spacing w:after="40"/>
              <w:jc w:val="center"/>
              <w:rPr>
                <w:b/>
                <w:szCs w:val="22"/>
              </w:rPr>
            </w:pPr>
            <w:r w:rsidRPr="009367A0">
              <w:rPr>
                <w:b/>
                <w:szCs w:val="22"/>
              </w:rPr>
              <w:t>Ingestion of Home-grown Produce</w:t>
            </w:r>
          </w:p>
        </w:tc>
        <w:tc>
          <w:tcPr>
            <w:tcW w:w="1553" w:type="dxa"/>
            <w:shd w:val="clear" w:color="auto" w:fill="C6D9F1" w:themeFill="text2" w:themeFillTint="33"/>
          </w:tcPr>
          <w:p w:rsidR="00D54DFD" w:rsidRPr="009367A0" w:rsidRDefault="00D54DFD" w:rsidP="00B01892">
            <w:pPr>
              <w:spacing w:after="40"/>
              <w:jc w:val="center"/>
              <w:rPr>
                <w:b/>
                <w:szCs w:val="22"/>
              </w:rPr>
            </w:pPr>
            <w:r w:rsidRPr="009367A0">
              <w:rPr>
                <w:b/>
                <w:szCs w:val="22"/>
              </w:rPr>
              <w:t>Dermal Absorption of Soil/Dust</w:t>
            </w:r>
          </w:p>
        </w:tc>
        <w:tc>
          <w:tcPr>
            <w:tcW w:w="1392" w:type="dxa"/>
            <w:shd w:val="clear" w:color="auto" w:fill="C6D9F1" w:themeFill="text2" w:themeFillTint="33"/>
          </w:tcPr>
          <w:p w:rsidR="00D54DFD" w:rsidRPr="009367A0" w:rsidRDefault="00D54DFD" w:rsidP="00B01892">
            <w:pPr>
              <w:spacing w:after="40"/>
              <w:jc w:val="center"/>
              <w:rPr>
                <w:b/>
                <w:szCs w:val="22"/>
              </w:rPr>
            </w:pPr>
            <w:r w:rsidRPr="009367A0">
              <w:rPr>
                <w:b/>
                <w:szCs w:val="22"/>
              </w:rPr>
              <w:t>Inhalation (dust)</w:t>
            </w:r>
          </w:p>
        </w:tc>
      </w:tr>
      <w:tr w:rsidR="00D54DFD" w:rsidRPr="009367A0" w:rsidTr="00B01892">
        <w:tc>
          <w:tcPr>
            <w:tcW w:w="1639" w:type="dxa"/>
          </w:tcPr>
          <w:p w:rsidR="00D54DFD" w:rsidRPr="009367A0" w:rsidRDefault="00D54DFD" w:rsidP="00B01892">
            <w:pPr>
              <w:spacing w:after="40"/>
              <w:rPr>
                <w:szCs w:val="22"/>
              </w:rPr>
            </w:pPr>
            <w:r w:rsidRPr="009367A0">
              <w:rPr>
                <w:szCs w:val="22"/>
              </w:rPr>
              <w:t>Residential A</w:t>
            </w:r>
          </w:p>
        </w:tc>
        <w:tc>
          <w:tcPr>
            <w:tcW w:w="1287" w:type="dxa"/>
            <w:tcMar>
              <w:right w:w="340" w:type="dxa"/>
            </w:tcMar>
          </w:tcPr>
          <w:p w:rsidR="00D54DFD" w:rsidRPr="009367A0" w:rsidRDefault="00D54DFD" w:rsidP="00B01892">
            <w:pPr>
              <w:spacing w:after="40"/>
              <w:jc w:val="right"/>
              <w:rPr>
                <w:szCs w:val="22"/>
              </w:rPr>
            </w:pPr>
            <w:r w:rsidRPr="009367A0">
              <w:rPr>
                <w:szCs w:val="22"/>
              </w:rPr>
              <w:t>3000</w:t>
            </w:r>
          </w:p>
        </w:tc>
        <w:tc>
          <w:tcPr>
            <w:tcW w:w="1445" w:type="dxa"/>
          </w:tcPr>
          <w:p w:rsidR="00D54DFD" w:rsidRPr="009367A0" w:rsidRDefault="00D54DFD" w:rsidP="00B01892">
            <w:pPr>
              <w:spacing w:after="40"/>
              <w:jc w:val="center"/>
              <w:rPr>
                <w:szCs w:val="22"/>
              </w:rPr>
            </w:pPr>
            <w:r w:rsidRPr="009367A0">
              <w:rPr>
                <w:szCs w:val="22"/>
              </w:rPr>
              <w:t>4</w:t>
            </w:r>
          </w:p>
        </w:tc>
        <w:tc>
          <w:tcPr>
            <w:tcW w:w="1517" w:type="dxa"/>
          </w:tcPr>
          <w:p w:rsidR="00D54DFD" w:rsidRPr="009367A0" w:rsidRDefault="00D54DFD" w:rsidP="00B01892">
            <w:pPr>
              <w:spacing w:after="40"/>
              <w:jc w:val="center"/>
              <w:rPr>
                <w:szCs w:val="22"/>
              </w:rPr>
            </w:pPr>
            <w:r w:rsidRPr="009367A0">
              <w:rPr>
                <w:szCs w:val="22"/>
              </w:rPr>
              <w:t>91</w:t>
            </w:r>
          </w:p>
        </w:tc>
        <w:tc>
          <w:tcPr>
            <w:tcW w:w="1553" w:type="dxa"/>
          </w:tcPr>
          <w:p w:rsidR="00D54DFD" w:rsidRPr="009367A0" w:rsidRDefault="00D54DFD" w:rsidP="00B01892">
            <w:pPr>
              <w:spacing w:after="40"/>
              <w:jc w:val="center"/>
              <w:rPr>
                <w:szCs w:val="22"/>
              </w:rPr>
            </w:pPr>
            <w:r w:rsidRPr="009367A0">
              <w:rPr>
                <w:szCs w:val="22"/>
              </w:rPr>
              <w:t>5</w:t>
            </w:r>
          </w:p>
        </w:tc>
        <w:tc>
          <w:tcPr>
            <w:tcW w:w="1392" w:type="dxa"/>
          </w:tcPr>
          <w:p w:rsidR="00D54DFD" w:rsidRPr="009367A0" w:rsidRDefault="00D54DFD" w:rsidP="00B01892">
            <w:pPr>
              <w:spacing w:after="40"/>
              <w:jc w:val="center"/>
              <w:rPr>
                <w:szCs w:val="22"/>
              </w:rPr>
            </w:pPr>
            <w:r w:rsidRPr="009367A0">
              <w:rPr>
                <w:szCs w:val="22"/>
              </w:rPr>
              <w:t>&lt;1</w:t>
            </w:r>
          </w:p>
        </w:tc>
      </w:tr>
      <w:tr w:rsidR="00D54DFD" w:rsidRPr="009367A0" w:rsidTr="00B01892">
        <w:tc>
          <w:tcPr>
            <w:tcW w:w="1639" w:type="dxa"/>
          </w:tcPr>
          <w:p w:rsidR="00D54DFD" w:rsidRPr="009367A0" w:rsidRDefault="00D54DFD" w:rsidP="00B01892">
            <w:pPr>
              <w:spacing w:after="40"/>
              <w:rPr>
                <w:szCs w:val="22"/>
              </w:rPr>
            </w:pPr>
            <w:r w:rsidRPr="009367A0">
              <w:rPr>
                <w:szCs w:val="22"/>
              </w:rPr>
              <w:t>Residential B</w:t>
            </w:r>
          </w:p>
        </w:tc>
        <w:tc>
          <w:tcPr>
            <w:tcW w:w="1287" w:type="dxa"/>
            <w:tcMar>
              <w:right w:w="340" w:type="dxa"/>
            </w:tcMar>
          </w:tcPr>
          <w:p w:rsidR="00D54DFD" w:rsidRPr="009367A0" w:rsidRDefault="00D54DFD" w:rsidP="00B01892">
            <w:pPr>
              <w:spacing w:after="40"/>
              <w:jc w:val="right"/>
              <w:rPr>
                <w:szCs w:val="22"/>
              </w:rPr>
            </w:pPr>
            <w:r w:rsidRPr="009367A0">
              <w:rPr>
                <w:szCs w:val="22"/>
              </w:rPr>
              <w:t>45 000</w:t>
            </w:r>
          </w:p>
        </w:tc>
        <w:tc>
          <w:tcPr>
            <w:tcW w:w="1445" w:type="dxa"/>
          </w:tcPr>
          <w:p w:rsidR="00D54DFD" w:rsidRPr="009367A0" w:rsidRDefault="00D54DFD" w:rsidP="00B01892">
            <w:pPr>
              <w:spacing w:after="40"/>
              <w:jc w:val="center"/>
              <w:rPr>
                <w:szCs w:val="22"/>
              </w:rPr>
            </w:pPr>
            <w:r w:rsidRPr="009367A0">
              <w:rPr>
                <w:szCs w:val="22"/>
              </w:rPr>
              <w:t>15</w:t>
            </w:r>
          </w:p>
        </w:tc>
        <w:tc>
          <w:tcPr>
            <w:tcW w:w="1517" w:type="dxa"/>
          </w:tcPr>
          <w:p w:rsidR="00D54DFD" w:rsidRPr="009367A0" w:rsidRDefault="00D54DFD" w:rsidP="00B01892">
            <w:pPr>
              <w:spacing w:after="40"/>
              <w:jc w:val="center"/>
              <w:rPr>
                <w:szCs w:val="22"/>
              </w:rPr>
            </w:pPr>
            <w:r w:rsidRPr="009367A0">
              <w:rPr>
                <w:szCs w:val="22"/>
              </w:rPr>
              <w:t>--</w:t>
            </w:r>
          </w:p>
        </w:tc>
        <w:tc>
          <w:tcPr>
            <w:tcW w:w="1553" w:type="dxa"/>
          </w:tcPr>
          <w:p w:rsidR="00D54DFD" w:rsidRPr="009367A0" w:rsidRDefault="00D54DFD" w:rsidP="00B01892">
            <w:pPr>
              <w:spacing w:after="40"/>
              <w:jc w:val="center"/>
              <w:rPr>
                <w:szCs w:val="22"/>
              </w:rPr>
            </w:pPr>
            <w:r w:rsidRPr="009367A0">
              <w:rPr>
                <w:szCs w:val="22"/>
              </w:rPr>
              <w:t>83</w:t>
            </w:r>
          </w:p>
        </w:tc>
        <w:tc>
          <w:tcPr>
            <w:tcW w:w="1392" w:type="dxa"/>
          </w:tcPr>
          <w:p w:rsidR="00D54DFD" w:rsidRPr="009367A0" w:rsidRDefault="00D54DFD" w:rsidP="00B01892">
            <w:pPr>
              <w:spacing w:after="40"/>
              <w:jc w:val="center"/>
              <w:rPr>
                <w:szCs w:val="22"/>
              </w:rPr>
            </w:pPr>
            <w:r w:rsidRPr="009367A0">
              <w:rPr>
                <w:szCs w:val="22"/>
              </w:rPr>
              <w:t>2</w:t>
            </w:r>
          </w:p>
        </w:tc>
      </w:tr>
      <w:tr w:rsidR="00D54DFD" w:rsidRPr="009367A0" w:rsidTr="00B01892">
        <w:tc>
          <w:tcPr>
            <w:tcW w:w="1639" w:type="dxa"/>
          </w:tcPr>
          <w:p w:rsidR="00D54DFD" w:rsidRPr="009367A0" w:rsidRDefault="00D54DFD" w:rsidP="00B01892">
            <w:pPr>
              <w:spacing w:after="40"/>
              <w:rPr>
                <w:szCs w:val="22"/>
              </w:rPr>
            </w:pPr>
            <w:r w:rsidRPr="009367A0">
              <w:rPr>
                <w:szCs w:val="22"/>
              </w:rPr>
              <w:t>Recreational C</w:t>
            </w:r>
          </w:p>
        </w:tc>
        <w:tc>
          <w:tcPr>
            <w:tcW w:w="1287" w:type="dxa"/>
            <w:tcMar>
              <w:right w:w="340" w:type="dxa"/>
            </w:tcMar>
          </w:tcPr>
          <w:p w:rsidR="00D54DFD" w:rsidRPr="009367A0" w:rsidRDefault="00D54DFD" w:rsidP="00B01892">
            <w:pPr>
              <w:spacing w:after="40"/>
              <w:jc w:val="right"/>
              <w:rPr>
                <w:szCs w:val="22"/>
              </w:rPr>
            </w:pPr>
            <w:r w:rsidRPr="009367A0">
              <w:rPr>
                <w:szCs w:val="22"/>
              </w:rPr>
              <w:t>40 000</w:t>
            </w:r>
          </w:p>
        </w:tc>
        <w:tc>
          <w:tcPr>
            <w:tcW w:w="1445" w:type="dxa"/>
          </w:tcPr>
          <w:p w:rsidR="00D54DFD" w:rsidRPr="009367A0" w:rsidRDefault="00D54DFD" w:rsidP="00B01892">
            <w:pPr>
              <w:spacing w:after="40"/>
              <w:jc w:val="center"/>
              <w:rPr>
                <w:szCs w:val="22"/>
              </w:rPr>
            </w:pPr>
            <w:r w:rsidRPr="009367A0">
              <w:rPr>
                <w:szCs w:val="22"/>
              </w:rPr>
              <w:t>27</w:t>
            </w:r>
          </w:p>
        </w:tc>
        <w:tc>
          <w:tcPr>
            <w:tcW w:w="1517" w:type="dxa"/>
          </w:tcPr>
          <w:p w:rsidR="00D54DFD" w:rsidRPr="009367A0" w:rsidRDefault="00D54DFD" w:rsidP="00B01892">
            <w:pPr>
              <w:spacing w:after="40"/>
              <w:jc w:val="center"/>
              <w:rPr>
                <w:szCs w:val="22"/>
              </w:rPr>
            </w:pPr>
            <w:r w:rsidRPr="009367A0">
              <w:rPr>
                <w:szCs w:val="22"/>
              </w:rPr>
              <w:t>--</w:t>
            </w:r>
          </w:p>
        </w:tc>
        <w:tc>
          <w:tcPr>
            <w:tcW w:w="1553" w:type="dxa"/>
          </w:tcPr>
          <w:p w:rsidR="00D54DFD" w:rsidRPr="009367A0" w:rsidRDefault="00D54DFD" w:rsidP="00B01892">
            <w:pPr>
              <w:spacing w:after="40"/>
              <w:jc w:val="center"/>
              <w:rPr>
                <w:szCs w:val="22"/>
              </w:rPr>
            </w:pPr>
            <w:r w:rsidRPr="009367A0">
              <w:rPr>
                <w:szCs w:val="22"/>
              </w:rPr>
              <w:t>73</w:t>
            </w:r>
          </w:p>
        </w:tc>
        <w:tc>
          <w:tcPr>
            <w:tcW w:w="1392" w:type="dxa"/>
          </w:tcPr>
          <w:p w:rsidR="00D54DFD" w:rsidRPr="009367A0" w:rsidRDefault="00D54DFD" w:rsidP="00B01892">
            <w:pPr>
              <w:spacing w:after="40"/>
              <w:jc w:val="center"/>
              <w:rPr>
                <w:szCs w:val="22"/>
              </w:rPr>
            </w:pPr>
            <w:r w:rsidRPr="009367A0">
              <w:rPr>
                <w:szCs w:val="22"/>
              </w:rPr>
              <w:t>&lt;1</w:t>
            </w:r>
          </w:p>
        </w:tc>
      </w:tr>
      <w:tr w:rsidR="00D54DFD" w:rsidRPr="009367A0" w:rsidTr="00B01892">
        <w:tc>
          <w:tcPr>
            <w:tcW w:w="1639" w:type="dxa"/>
          </w:tcPr>
          <w:p w:rsidR="00D54DFD" w:rsidRPr="009367A0" w:rsidRDefault="00D54DFD" w:rsidP="00B01892">
            <w:pPr>
              <w:spacing w:after="40"/>
              <w:rPr>
                <w:szCs w:val="22"/>
              </w:rPr>
            </w:pPr>
            <w:r w:rsidRPr="009367A0">
              <w:rPr>
                <w:szCs w:val="22"/>
              </w:rPr>
              <w:t>Commercial D</w:t>
            </w:r>
          </w:p>
        </w:tc>
        <w:tc>
          <w:tcPr>
            <w:tcW w:w="1287" w:type="dxa"/>
            <w:tcMar>
              <w:right w:w="340" w:type="dxa"/>
            </w:tcMar>
          </w:tcPr>
          <w:p w:rsidR="00D54DFD" w:rsidRPr="009367A0" w:rsidRDefault="00D54DFD" w:rsidP="00B01892">
            <w:pPr>
              <w:spacing w:after="40"/>
              <w:jc w:val="right"/>
              <w:rPr>
                <w:szCs w:val="22"/>
              </w:rPr>
            </w:pPr>
            <w:r w:rsidRPr="009367A0">
              <w:rPr>
                <w:szCs w:val="22"/>
              </w:rPr>
              <w:t>240 000</w:t>
            </w:r>
          </w:p>
        </w:tc>
        <w:tc>
          <w:tcPr>
            <w:tcW w:w="1445" w:type="dxa"/>
          </w:tcPr>
          <w:p w:rsidR="00D54DFD" w:rsidRPr="009367A0" w:rsidRDefault="00D54DFD" w:rsidP="00B01892">
            <w:pPr>
              <w:spacing w:after="40"/>
              <w:jc w:val="center"/>
              <w:rPr>
                <w:szCs w:val="22"/>
              </w:rPr>
            </w:pPr>
            <w:r w:rsidRPr="009367A0">
              <w:rPr>
                <w:szCs w:val="22"/>
              </w:rPr>
              <w:t>11</w:t>
            </w:r>
          </w:p>
        </w:tc>
        <w:tc>
          <w:tcPr>
            <w:tcW w:w="1517" w:type="dxa"/>
          </w:tcPr>
          <w:p w:rsidR="00D54DFD" w:rsidRPr="009367A0" w:rsidRDefault="00D54DFD" w:rsidP="00B01892">
            <w:pPr>
              <w:spacing w:after="40"/>
              <w:jc w:val="center"/>
              <w:rPr>
                <w:szCs w:val="22"/>
              </w:rPr>
            </w:pPr>
            <w:r w:rsidRPr="009367A0">
              <w:rPr>
                <w:szCs w:val="22"/>
              </w:rPr>
              <w:t>--</w:t>
            </w:r>
          </w:p>
        </w:tc>
        <w:tc>
          <w:tcPr>
            <w:tcW w:w="1553" w:type="dxa"/>
          </w:tcPr>
          <w:p w:rsidR="00D54DFD" w:rsidRPr="009367A0" w:rsidRDefault="00D54DFD" w:rsidP="00B01892">
            <w:pPr>
              <w:spacing w:after="40"/>
              <w:jc w:val="center"/>
              <w:rPr>
                <w:szCs w:val="22"/>
              </w:rPr>
            </w:pPr>
            <w:r w:rsidRPr="009367A0">
              <w:rPr>
                <w:szCs w:val="22"/>
              </w:rPr>
              <w:t>87</w:t>
            </w:r>
          </w:p>
        </w:tc>
        <w:tc>
          <w:tcPr>
            <w:tcW w:w="1392" w:type="dxa"/>
          </w:tcPr>
          <w:p w:rsidR="00D54DFD" w:rsidRPr="009367A0" w:rsidRDefault="00D54DFD" w:rsidP="00B01892">
            <w:pPr>
              <w:spacing w:after="40"/>
              <w:jc w:val="center"/>
              <w:rPr>
                <w:szCs w:val="22"/>
              </w:rPr>
            </w:pPr>
            <w:r w:rsidRPr="009367A0">
              <w:rPr>
                <w:szCs w:val="22"/>
              </w:rPr>
              <w:t>2</w:t>
            </w:r>
          </w:p>
        </w:tc>
      </w:tr>
    </w:tbl>
    <w:p w:rsidR="00D54DFD" w:rsidRPr="009367A0" w:rsidRDefault="00D54DFD" w:rsidP="00D54DFD">
      <w:pPr>
        <w:spacing w:after="40"/>
        <w:rPr>
          <w:sz w:val="18"/>
          <w:szCs w:val="18"/>
        </w:rPr>
      </w:pPr>
      <w:r w:rsidRPr="009367A0">
        <w:rPr>
          <w:sz w:val="18"/>
          <w:szCs w:val="18"/>
        </w:rPr>
        <w:t>-- Pathway not included in derivation of HIL</w:t>
      </w:r>
    </w:p>
    <w:p w:rsidR="00D54DFD" w:rsidRDefault="00D54DFD" w:rsidP="00D54DFD"/>
    <w:p w:rsidR="00D54DFD" w:rsidRDefault="00D54DFD" w:rsidP="00D54DFD">
      <w:pPr>
        <w:rPr>
          <w:b/>
          <w:kern w:val="28"/>
          <w:sz w:val="24"/>
        </w:rPr>
      </w:pPr>
      <w:r>
        <w:br w:type="page"/>
      </w:r>
    </w:p>
    <w:p w:rsidR="00D54DFD" w:rsidRDefault="00D54DFD" w:rsidP="00D54DFD">
      <w:pPr>
        <w:pStyle w:val="Heading2"/>
        <w:tabs>
          <w:tab w:val="clear" w:pos="1209"/>
        </w:tabs>
      </w:pPr>
      <w:bookmarkStart w:id="32" w:name="_Toc351714058"/>
      <w:r>
        <w:lastRenderedPageBreak/>
        <w:t>References</w:t>
      </w:r>
      <w:bookmarkEnd w:id="32"/>
    </w:p>
    <w:p w:rsidR="00D54DFD" w:rsidRPr="009367A0" w:rsidRDefault="00D54DFD" w:rsidP="00D54DFD">
      <w:pPr>
        <w:pStyle w:val="StyletextLeft0cmHanging1cm"/>
      </w:pPr>
      <w:r w:rsidRPr="009367A0">
        <w:t xml:space="preserve">ATSDR 2008, </w:t>
      </w:r>
      <w:r w:rsidRPr="009367A0">
        <w:rPr>
          <w:i/>
          <w:iCs/>
        </w:rPr>
        <w:t>Toxicological profile for phenol,</w:t>
      </w:r>
      <w:r w:rsidRPr="009367A0">
        <w:t xml:space="preserve"> US Department of Health and Human Services, Agency for Toxic Substances and Disease Registry, Atlanta, GA, available at: </w:t>
      </w:r>
      <w:hyperlink r:id="rId21" w:history="1">
        <w:r w:rsidRPr="009367A0">
          <w:rPr>
            <w:rStyle w:val="Hyperlink"/>
            <w:rFonts w:cs="Arial"/>
            <w:szCs w:val="22"/>
          </w:rPr>
          <w:t>http://www.atsdr.cdc.gov/toxprofiles/tp115.pdf</w:t>
        </w:r>
      </w:hyperlink>
      <w:r w:rsidRPr="009367A0">
        <w:t>.</w:t>
      </w:r>
    </w:p>
    <w:p w:rsidR="00D54DFD" w:rsidRPr="009367A0" w:rsidRDefault="00D54DFD" w:rsidP="00D54DFD">
      <w:pPr>
        <w:pStyle w:val="StyletextLeft0cmHanging1cm"/>
      </w:pPr>
      <w:r w:rsidRPr="009367A0">
        <w:t xml:space="preserve">CCME 1999, </w:t>
      </w:r>
      <w:r w:rsidRPr="009367A0">
        <w:rPr>
          <w:i/>
        </w:rPr>
        <w:t>Phenol. Canadian Soil Quality Guidelines for the Protection of Environmental and Human Health</w:t>
      </w:r>
      <w:r w:rsidRPr="009367A0">
        <w:t>, Canadian Council of Ministers for the Environment.</w:t>
      </w:r>
    </w:p>
    <w:p w:rsidR="00D54DFD" w:rsidRPr="009367A0" w:rsidRDefault="00D54DFD" w:rsidP="00D54DFD">
      <w:pPr>
        <w:pStyle w:val="StyletextLeft0cmHanging1cm"/>
      </w:pPr>
      <w:r w:rsidRPr="009367A0">
        <w:t xml:space="preserve">EC 2006. </w:t>
      </w:r>
      <w:r w:rsidRPr="009367A0">
        <w:rPr>
          <w:i/>
          <w:iCs/>
        </w:rPr>
        <w:t xml:space="preserve">European Union Risk Assessment Report: phenol. CAS No: 108-95-2, EINECS No: 203-632-7. </w:t>
      </w:r>
      <w:r w:rsidRPr="009367A0">
        <w:t xml:space="preserve">1st Priority List, Volume 64. EUR 22522 EN/1, Revised edn, European Commission, Brussels, available at: </w:t>
      </w:r>
      <w:hyperlink r:id="rId22" w:history="1">
        <w:r w:rsidRPr="009367A0">
          <w:rPr>
            <w:rStyle w:val="Hyperlink"/>
            <w:rFonts w:cs="Arial"/>
            <w:szCs w:val="22"/>
          </w:rPr>
          <w:t>http://ecb.jrc.it/Documents/Existing-Chemicals/RISK_ASSESSMENT/REPORT/phenolreport060.pdf</w:t>
        </w:r>
      </w:hyperlink>
      <w:r w:rsidRPr="009367A0">
        <w:t xml:space="preserve">. </w:t>
      </w:r>
    </w:p>
    <w:p w:rsidR="00D54DFD" w:rsidRPr="009367A0" w:rsidRDefault="00D54DFD" w:rsidP="00D54DFD">
      <w:pPr>
        <w:pStyle w:val="StyletextLeft0cmHanging1cm"/>
      </w:pPr>
      <w:r w:rsidRPr="009367A0">
        <w:t xml:space="preserve">IARC 1999, </w:t>
      </w:r>
      <w:r w:rsidRPr="009367A0">
        <w:rPr>
          <w:i/>
          <w:iCs/>
        </w:rPr>
        <w:t>Re-evaluation of some organic chemicals, hydrazine and hydrogen peroxide. Phenol</w:t>
      </w:r>
      <w:r w:rsidRPr="009367A0">
        <w:rPr>
          <w:i/>
        </w:rPr>
        <w:t>. IARC Monographs on the Evaluation of Carcinogenic Risks to Humans,</w:t>
      </w:r>
      <w:r w:rsidRPr="009367A0">
        <w:t xml:space="preserve"> vol. 71 (Part 2), International Agency for Research on Cancer, Lyon, France.</w:t>
      </w:r>
    </w:p>
    <w:p w:rsidR="00D54DFD" w:rsidRPr="009367A0" w:rsidRDefault="00D54DFD" w:rsidP="00D54DFD">
      <w:pPr>
        <w:pStyle w:val="StyletextLeft0cmHanging1cm"/>
      </w:pPr>
      <w:r w:rsidRPr="009367A0">
        <w:t xml:space="preserve">Health Canada 2000, </w:t>
      </w:r>
      <w:r w:rsidRPr="009367A0">
        <w:rPr>
          <w:i/>
        </w:rPr>
        <w:t>Priority Substances List Assessment Report, Phenol</w:t>
      </w:r>
      <w:r w:rsidRPr="009367A0">
        <w:t>, Health Canada.</w:t>
      </w:r>
    </w:p>
    <w:p w:rsidR="00D54DFD" w:rsidRPr="009367A0" w:rsidRDefault="00D54DFD" w:rsidP="00D54DFD">
      <w:pPr>
        <w:pStyle w:val="StyletextLeft0cmHanging1cm"/>
      </w:pPr>
      <w:r w:rsidRPr="009367A0">
        <w:t xml:space="preserve">NEPC 1999, </w:t>
      </w:r>
      <w:r w:rsidRPr="009367A0">
        <w:rPr>
          <w:i/>
        </w:rPr>
        <w:t>Schedule B (7a), Guideline on Health-Based Investigation Levels, National Environment Protection (Assessment of Site Contamination) Measure</w:t>
      </w:r>
      <w:r w:rsidRPr="009367A0">
        <w:t>, National Environment Protection Council.</w:t>
      </w:r>
    </w:p>
    <w:p w:rsidR="00D54DFD" w:rsidRPr="009367A0" w:rsidRDefault="00D54DFD" w:rsidP="00D54DFD">
      <w:pPr>
        <w:pStyle w:val="StyletextLeft0cmHanging1cm"/>
        <w:rPr>
          <w:lang w:eastAsia="en-US"/>
        </w:rPr>
      </w:pPr>
      <w:r w:rsidRPr="009367A0">
        <w:rPr>
          <w:lang w:eastAsia="en-US"/>
        </w:rPr>
        <w:t>RAIS 2010, Risk Information Assessment System, database maintained by the Oak Ridge Operations Office, available from http:rais.ornl.gov/.</w:t>
      </w:r>
    </w:p>
    <w:p w:rsidR="00D54DFD" w:rsidRPr="009367A0" w:rsidRDefault="00D54DFD" w:rsidP="00D54DFD">
      <w:pPr>
        <w:pStyle w:val="StyletextLeft0cmHanging1cm"/>
        <w:rPr>
          <w:lang w:eastAsia="en-US"/>
        </w:rPr>
      </w:pPr>
      <w:r w:rsidRPr="009367A0">
        <w:rPr>
          <w:lang w:eastAsia="en-US"/>
        </w:rPr>
        <w:t xml:space="preserve">RIVM 2001, </w:t>
      </w:r>
      <w:r w:rsidRPr="009367A0">
        <w:rPr>
          <w:i/>
          <w:lang w:eastAsia="en-US"/>
        </w:rPr>
        <w:t>Re-evaluation of human-toxicological Maximum Permissible Risk levels</w:t>
      </w:r>
      <w:r w:rsidRPr="009367A0">
        <w:rPr>
          <w:lang w:eastAsia="en-US"/>
        </w:rPr>
        <w:t xml:space="preserve">, National Institute of Public Health and the Environment, Bilthoven, Netherlands, available from: </w:t>
      </w:r>
      <w:hyperlink r:id="rId23" w:history="1">
        <w:r w:rsidRPr="009367A0">
          <w:rPr>
            <w:rStyle w:val="Hyperlink"/>
            <w:rFonts w:cs="Arial"/>
            <w:szCs w:val="22"/>
            <w:lang w:eastAsia="en-US"/>
          </w:rPr>
          <w:t>http://www.rivm.nl/bibliotheek/rapporten/711701025.html</w:t>
        </w:r>
      </w:hyperlink>
      <w:r w:rsidRPr="009367A0">
        <w:rPr>
          <w:lang w:eastAsia="en-US"/>
        </w:rPr>
        <w:t>.</w:t>
      </w:r>
    </w:p>
    <w:p w:rsidR="00D54DFD" w:rsidRPr="009367A0" w:rsidRDefault="00D54DFD" w:rsidP="00D54DFD">
      <w:pPr>
        <w:pStyle w:val="StyletextLeft0cmHanging1cm"/>
      </w:pPr>
      <w:r w:rsidRPr="009367A0">
        <w:t xml:space="preserve">Turczynowicz, L 1993, ‘Assessment and Management of Gasworks Sites’, in Langley, A &amp; van Alphen, M (eds), </w:t>
      </w:r>
      <w:r w:rsidRPr="009367A0">
        <w:rPr>
          <w:i/>
        </w:rPr>
        <w:t>The Health Risk Assessment and Management of Contaminated Sites, Contaminated Sites Monograph Series, No. 2</w:t>
      </w:r>
      <w:r w:rsidRPr="009367A0">
        <w:t>, pp. 261</w:t>
      </w:r>
      <w:r w:rsidRPr="009367A0">
        <w:sym w:font="Symbol" w:char="F02D"/>
      </w:r>
      <w:r w:rsidRPr="009367A0">
        <w:t>312.</w:t>
      </w:r>
    </w:p>
    <w:p w:rsidR="00D54DFD" w:rsidRPr="009367A0" w:rsidRDefault="00D54DFD" w:rsidP="00D54DFD">
      <w:pPr>
        <w:pStyle w:val="StyletextLeft0cmHanging1cm"/>
        <w:rPr>
          <w:lang w:eastAsia="en-US"/>
        </w:rPr>
      </w:pPr>
      <w:r w:rsidRPr="009367A0">
        <w:rPr>
          <w:lang w:eastAsia="en-US"/>
        </w:rPr>
        <w:t xml:space="preserve">UK EA 2009, </w:t>
      </w:r>
      <w:r w:rsidRPr="009367A0">
        <w:rPr>
          <w:i/>
          <w:lang w:eastAsia="en-US"/>
        </w:rPr>
        <w:t>Contaminants in soil: updated collation of toxicological data and intake values for humans, Phenol</w:t>
      </w:r>
      <w:r w:rsidRPr="009367A0">
        <w:rPr>
          <w:lang w:eastAsia="en-US"/>
        </w:rPr>
        <w:t>, Science report: Sc050021/TOX 9, UK Environment Agency, Bristol, UK.</w:t>
      </w:r>
    </w:p>
    <w:p w:rsidR="00D54DFD" w:rsidRPr="009367A0" w:rsidRDefault="00D54DFD" w:rsidP="00D54DFD">
      <w:pPr>
        <w:pStyle w:val="StyletextLeft0cmHanging1cm"/>
      </w:pPr>
      <w:r w:rsidRPr="009367A0">
        <w:t xml:space="preserve">US EPA 2002, </w:t>
      </w:r>
      <w:r w:rsidRPr="009367A0">
        <w:rPr>
          <w:i/>
        </w:rPr>
        <w:t>Toxicological review of Phenol (CAS No. 108-95-2)</w:t>
      </w:r>
      <w:r w:rsidRPr="009367A0">
        <w:t xml:space="preserve">, in support of summary information on the Integrated Risk Information System (IRIS), (Appendix A to US EPA, 2002a), US Environmental Protection Agency, Washington, DC, available at: </w:t>
      </w:r>
      <w:hyperlink r:id="rId24" w:anchor="page=132" w:history="1">
        <w:r w:rsidRPr="009367A0">
          <w:rPr>
            <w:rStyle w:val="Hyperlink"/>
            <w:rFonts w:cs="Arial"/>
            <w:szCs w:val="22"/>
          </w:rPr>
          <w:t>http://www.epa.gov/iris/toxreviews/0088-tr.pdf#page=132</w:t>
        </w:r>
      </w:hyperlink>
      <w:r w:rsidRPr="009367A0">
        <w:t>.</w:t>
      </w:r>
    </w:p>
    <w:p w:rsidR="00D54DFD" w:rsidRPr="009367A0" w:rsidRDefault="00D54DFD" w:rsidP="00D54DFD">
      <w:pPr>
        <w:pStyle w:val="StyletextLeft0cmHanging1cm"/>
      </w:pPr>
      <w:r w:rsidRPr="009367A0">
        <w:t xml:space="preserve">US EPA 2004, </w:t>
      </w:r>
      <w:r w:rsidRPr="009367A0">
        <w:rPr>
          <w:i/>
        </w:rPr>
        <w:t>Risk Assessment Guidance for Superfund, Volume I: Human Health Evaluation Manual (Part E, Supplemental Guidance for Dermal Risk Assessment), Final,</w:t>
      </w:r>
      <w:r w:rsidRPr="009367A0">
        <w:t xml:space="preserve"> EPA/540/R-99/005, OSWER 9285.7-02EP.</w:t>
      </w:r>
    </w:p>
    <w:p w:rsidR="00D54DFD" w:rsidRPr="009367A0" w:rsidRDefault="00D54DFD" w:rsidP="00D54DFD">
      <w:pPr>
        <w:pStyle w:val="StyletextLeft0cmHanging1cm"/>
      </w:pPr>
      <w:r w:rsidRPr="009367A0">
        <w:t xml:space="preserve">WHO 1994, </w:t>
      </w:r>
      <w:r w:rsidRPr="009367A0">
        <w:rPr>
          <w:i/>
          <w:iCs/>
        </w:rPr>
        <w:t xml:space="preserve">Environmental Health Criteria Document 161. Phenol, </w:t>
      </w:r>
      <w:r w:rsidRPr="009367A0">
        <w:t xml:space="preserve"> International Programme on Chemical Safety, Geneva, available at: </w:t>
      </w:r>
      <w:hyperlink r:id="rId25" w:history="1">
        <w:r w:rsidRPr="009367A0">
          <w:t>http://www.inchem.org/documents/ehc/ehc/ehc161.htm</w:t>
        </w:r>
      </w:hyperlink>
      <w:r w:rsidRPr="009367A0">
        <w:t>.</w:t>
      </w:r>
    </w:p>
    <w:p w:rsidR="00D54DFD" w:rsidRDefault="00D54DFD" w:rsidP="00D54DFD">
      <w:pPr>
        <w:rPr>
          <w:rFonts w:ascii="Verdana" w:hAnsi="Verdana"/>
          <w:b/>
          <w:sz w:val="32"/>
          <w:szCs w:val="32"/>
        </w:rPr>
      </w:pPr>
    </w:p>
    <w:p w:rsidR="00D54DFD" w:rsidRDefault="00D54DFD" w:rsidP="00D54DFD">
      <w:pPr>
        <w:rPr>
          <w:rFonts w:ascii="Verdana" w:hAnsi="Verdana"/>
          <w:b/>
          <w:sz w:val="32"/>
          <w:szCs w:val="32"/>
        </w:rPr>
      </w:pPr>
    </w:p>
    <w:p w:rsidR="00D54DFD" w:rsidRDefault="00D54DFD" w:rsidP="00D54DFD">
      <w:pPr>
        <w:rPr>
          <w:rFonts w:ascii="Verdana" w:hAnsi="Verdana"/>
          <w:b/>
          <w:sz w:val="32"/>
          <w:szCs w:val="32"/>
        </w:rPr>
      </w:pPr>
    </w:p>
    <w:p w:rsidR="00D54DFD" w:rsidRDefault="00D54DFD" w:rsidP="00D54DFD">
      <w:pPr>
        <w:pStyle w:val="Heading1"/>
        <w:tabs>
          <w:tab w:val="clear" w:pos="1209"/>
          <w:tab w:val="num" w:pos="720"/>
        </w:tabs>
      </w:pPr>
      <w:bookmarkStart w:id="33" w:name="_Toc351714059"/>
      <w:r>
        <w:lastRenderedPageBreak/>
        <w:t>Pentachlorophenol (PCP)</w:t>
      </w:r>
      <w:bookmarkEnd w:id="33"/>
    </w:p>
    <w:p w:rsidR="00D54DFD" w:rsidRDefault="00D54DFD" w:rsidP="00D54DFD">
      <w:pPr>
        <w:pStyle w:val="Heading2"/>
        <w:tabs>
          <w:tab w:val="clear" w:pos="1209"/>
        </w:tabs>
      </w:pPr>
      <w:bookmarkStart w:id="34" w:name="_Toc351714060"/>
      <w:r>
        <w:t>General</w:t>
      </w:r>
      <w:bookmarkEnd w:id="34"/>
    </w:p>
    <w:p w:rsidR="00D54DFD" w:rsidRDefault="00D54DFD" w:rsidP="00D54DFD">
      <w:r>
        <w:t>Several comprehensive reviews of pentachlorophenol (PCP) in the environment and its toxicity to humans are available and should be consulted for more detailed information not presented in this summary (ATSDR 2001; WHO 1987). The following provides a summary of the key aspects of PCP that are relevant to the derivation of a soil HIL.</w:t>
      </w:r>
    </w:p>
    <w:p w:rsidR="00357CA2" w:rsidRDefault="00357CA2" w:rsidP="00D54DFD"/>
    <w:p w:rsidR="00D54DFD" w:rsidRDefault="00D54DFD" w:rsidP="00D54DFD">
      <w:r w:rsidRPr="00E73450">
        <w:t>Pure pentachlorophenol is a colourless, white or light tan crystalline solid (WHO 1987; ATSDR 2001)</w:t>
      </w:r>
      <w:r>
        <w:t>. It has a characteristic phenolic</w:t>
      </w:r>
      <w:r w:rsidRPr="00E73450">
        <w:t xml:space="preserve"> odour at high temperatures but it </w:t>
      </w:r>
      <w:r>
        <w:t xml:space="preserve">is </w:t>
      </w:r>
      <w:r w:rsidRPr="00E73450">
        <w:t>relatively odourless at room temperat</w:t>
      </w:r>
      <w:r>
        <w:t>ur</w:t>
      </w:r>
      <w:r w:rsidRPr="00E73450">
        <w:t>e. Pentachlorophenol is moderately volatile at ambient temperat</w:t>
      </w:r>
      <w:r>
        <w:t>ur</w:t>
      </w:r>
      <w:r w:rsidRPr="00E73450">
        <w:t>e and insoluble in water (WHO 1987; ATSDR 2001). Technical grade pentachlorophenol is ty</w:t>
      </w:r>
      <w:r>
        <w:t>pically 86% pure and is dark gre</w:t>
      </w:r>
      <w:r w:rsidRPr="00E73450">
        <w:t>y to brown in colour as a result of the polychlorinated phenol impurities. It is typically manufactured in the form of dust, beads or flakes (ATSDR 2001).</w:t>
      </w:r>
    </w:p>
    <w:p w:rsidR="00357CA2" w:rsidRPr="00E73450" w:rsidRDefault="00357CA2" w:rsidP="00D54DFD"/>
    <w:p w:rsidR="00D54DFD" w:rsidRDefault="00D54DFD" w:rsidP="00D54DFD">
      <w:r w:rsidRPr="00E73450">
        <w:t>Pentachlorophenol is an effective biocide and had wide applications in the commercial and agricultural industries as an insecticide (termiticide), fungicide, herbicide, molluscicide and algicide. The primary use of the compound was for wood preservation. In the United States</w:t>
      </w:r>
      <w:r>
        <w:t>,</w:t>
      </w:r>
      <w:r w:rsidRPr="00E73450">
        <w:t xml:space="preserve"> the use of wood products treated with pentachlorophenol in domestic settings was banned </w:t>
      </w:r>
      <w:r>
        <w:t>but</w:t>
      </w:r>
      <w:r w:rsidRPr="00E73450">
        <w:t xml:space="preserve"> the compound is still used to preserve power line poles, railroad </w:t>
      </w:r>
      <w:r>
        <w:t>sleepers</w:t>
      </w:r>
      <w:r w:rsidRPr="00E73450">
        <w:t xml:space="preserve">, wharf pilings, cross arms and fence posts (ATSDR 2001). Pentachlorophenol was also historically used as a disinfectant, as an ingredient in antifouling paint, as an insecticide or herbicide in domestic environments, in the textile industry, leather industry, in mineral oil and in glue (WHO 1987; ATSDR 2001). </w:t>
      </w:r>
    </w:p>
    <w:p w:rsidR="00357CA2" w:rsidRDefault="00357CA2" w:rsidP="00D54DFD"/>
    <w:p w:rsidR="00D54DFD" w:rsidRDefault="00D54DFD" w:rsidP="00D54DFD">
      <w:r w:rsidRPr="00E73450">
        <w:t>Pentachlorophenol is no longer registered as the active ingredient in any chemical in Australia</w:t>
      </w:r>
      <w:r>
        <w:t xml:space="preserve">. </w:t>
      </w:r>
    </w:p>
    <w:p w:rsidR="00357CA2" w:rsidRDefault="00357CA2" w:rsidP="00D54DFD"/>
    <w:p w:rsidR="00D54DFD" w:rsidRDefault="00D54DFD" w:rsidP="00D54DFD">
      <w:r>
        <w:t>Review of the toxicity of PCP is complicated by the relatively large database on the toxicity of technical-grade PCP and the comparatively small database on pure PCP. Technical-grade PCP has been shown to contain a large number of impurities, including tetrachlorophenols and, to a much lesser extent, polychloro-dibenzodioxins, polychlorodibenzofurans, polychlorodiphenyl ethers, polychloro-phenoxy phenols and chlorinated hydrocarbons. These impurities, in particular the polychloro-dibenzodioxins and furans, are indicated to be responsible for at least some of the observed toxicity of the technical-grade PCP (MfE 2011). Notwithstanding, specific haematopoietic cancer risks are observed with PCP exposure and which are not likely to be due to dioxins or other chlorophenol contaminants (Cooper &amp; Jones 2008).</w:t>
      </w:r>
    </w:p>
    <w:p w:rsidR="00D54DFD" w:rsidRDefault="00D54DFD" w:rsidP="00D54DFD">
      <w:pPr>
        <w:pStyle w:val="Heading2"/>
        <w:tabs>
          <w:tab w:val="clear" w:pos="1209"/>
        </w:tabs>
      </w:pPr>
      <w:bookmarkStart w:id="35" w:name="_Toc351714061"/>
      <w:r>
        <w:t>Previous HIL</w:t>
      </w:r>
      <w:bookmarkEnd w:id="35"/>
    </w:p>
    <w:p w:rsidR="00D54DFD" w:rsidRPr="004D1B48" w:rsidRDefault="00D54DFD" w:rsidP="00D54DFD">
      <w:r>
        <w:t>No previous HIL has been derived for PCP (NEPC 1999).</w:t>
      </w:r>
    </w:p>
    <w:p w:rsidR="00D54DFD" w:rsidRDefault="00D54DFD" w:rsidP="00D54DFD">
      <w:pPr>
        <w:pStyle w:val="Heading2"/>
        <w:tabs>
          <w:tab w:val="clear" w:pos="1209"/>
        </w:tabs>
      </w:pPr>
      <w:bookmarkStart w:id="36" w:name="_Toc351714062"/>
      <w:r>
        <w:t>Significance of Exposure Pathways</w:t>
      </w:r>
      <w:bookmarkEnd w:id="36"/>
    </w:p>
    <w:p w:rsidR="00D54DFD" w:rsidRPr="00E00A6A" w:rsidRDefault="00D54DFD" w:rsidP="00D54DFD">
      <w:pPr>
        <w:pStyle w:val="Heading3"/>
        <w:tabs>
          <w:tab w:val="clear" w:pos="1209"/>
          <w:tab w:val="num" w:pos="720"/>
        </w:tabs>
        <w:ind w:left="720" w:hanging="720"/>
      </w:pPr>
      <w:bookmarkStart w:id="37" w:name="_Toc351714063"/>
      <w:r>
        <w:t xml:space="preserve">Oral </w:t>
      </w:r>
      <w:r w:rsidRPr="00E00A6A">
        <w:t>Bioavailability</w:t>
      </w:r>
      <w:bookmarkEnd w:id="37"/>
    </w:p>
    <w:p w:rsidR="00D54DFD" w:rsidRDefault="00D54DFD" w:rsidP="00D54DFD">
      <w:r>
        <w:t>Insufficient data is available to adequately define the bioavailability of PCP in the range of contaminated sites that may need to be considered in Australia. On this basis, a default approach of assuming 100% oral bioavailability has been adopted in the derivation of an HIL. It is noted that a site-specific assessment of bioavailability can be undertaken where required.</w:t>
      </w:r>
    </w:p>
    <w:p w:rsidR="00D54DFD" w:rsidRPr="002D7B71" w:rsidRDefault="00D54DFD" w:rsidP="00D54DFD">
      <w:pPr>
        <w:pStyle w:val="Heading3"/>
        <w:tabs>
          <w:tab w:val="clear" w:pos="1209"/>
          <w:tab w:val="num" w:pos="720"/>
        </w:tabs>
        <w:ind w:left="720" w:hanging="720"/>
      </w:pPr>
      <w:bookmarkStart w:id="38" w:name="_Toc351714064"/>
      <w:r w:rsidRPr="002D7B71">
        <w:t>Dermal absorption</w:t>
      </w:r>
      <w:bookmarkEnd w:id="38"/>
    </w:p>
    <w:p w:rsidR="00D54DFD" w:rsidRDefault="00D54DFD" w:rsidP="00D54DFD">
      <w:r>
        <w:t>PCP</w:t>
      </w:r>
      <w:r w:rsidRPr="000170F1">
        <w:t xml:space="preserve"> is rapidly absorbed across the skin, and therefore dermal exposure potentially represents a significant route of exposure</w:t>
      </w:r>
      <w:r>
        <w:t xml:space="preserve">. </w:t>
      </w:r>
      <w:r w:rsidRPr="000170F1">
        <w:t xml:space="preserve">The </w:t>
      </w:r>
      <w:r>
        <w:t>US EPA</w:t>
      </w:r>
      <w:r w:rsidRPr="000170F1">
        <w:t xml:space="preserve"> (2004) has identified a dermal absorption fraction of 0.25 (25%), based on a study by Wester </w:t>
      </w:r>
      <w:r>
        <w:t>et al.</w:t>
      </w:r>
      <w:r w:rsidRPr="000170F1">
        <w:t xml:space="preserve"> (1993) for PCP in soil</w:t>
      </w:r>
      <w:r>
        <w:t xml:space="preserve">. </w:t>
      </w:r>
      <w:r w:rsidRPr="000170F1">
        <w:t xml:space="preserve">The study found that in vivo </w:t>
      </w:r>
      <w:r w:rsidRPr="000170F1">
        <w:lastRenderedPageBreak/>
        <w:t>absorption in monkeys of PCP in soil was similar to PCP in acetone, with 24% of PCP absorbed over a 24-hour period.</w:t>
      </w:r>
    </w:p>
    <w:p w:rsidR="00357CA2" w:rsidRDefault="00357CA2" w:rsidP="00D54DFD"/>
    <w:p w:rsidR="00D54DFD" w:rsidRDefault="00D54DFD" w:rsidP="00D54DFD">
      <w:r w:rsidRPr="000170F1">
        <w:t xml:space="preserve">Few other studies are available </w:t>
      </w:r>
      <w:r>
        <w:t>with</w:t>
      </w:r>
      <w:r w:rsidRPr="000170F1">
        <w:t xml:space="preserve"> quantitative values and hence</w:t>
      </w:r>
      <w:r>
        <w:t xml:space="preserve"> the dermal absorption value of 0.24 (24%) from Wester et al. (1993) has been used in the derivation of HILs for PCP.</w:t>
      </w:r>
    </w:p>
    <w:p w:rsidR="00D54DFD" w:rsidRPr="009338FB" w:rsidRDefault="00D54DFD" w:rsidP="00D54DFD">
      <w:pPr>
        <w:pStyle w:val="Heading3"/>
        <w:tabs>
          <w:tab w:val="clear" w:pos="1209"/>
          <w:tab w:val="num" w:pos="720"/>
        </w:tabs>
        <w:ind w:left="720" w:hanging="720"/>
      </w:pPr>
      <w:bookmarkStart w:id="39" w:name="_Toc351714065"/>
      <w:r w:rsidRPr="009338FB">
        <w:t>Inhalation of Dust</w:t>
      </w:r>
      <w:bookmarkEnd w:id="39"/>
    </w:p>
    <w:p w:rsidR="00D54DFD" w:rsidRDefault="00D54DFD" w:rsidP="00D54DFD">
      <w:r>
        <w:t>PCP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D54DFD" w:rsidRDefault="00D54DFD" w:rsidP="00D54DFD">
      <w:pPr>
        <w:pStyle w:val="Heading3"/>
        <w:tabs>
          <w:tab w:val="clear" w:pos="1209"/>
          <w:tab w:val="num" w:pos="720"/>
        </w:tabs>
        <w:ind w:left="720" w:hanging="720"/>
      </w:pPr>
      <w:bookmarkStart w:id="40" w:name="_Toc351714066"/>
      <w:r w:rsidRPr="009338FB">
        <w:t>Plant Uptake</w:t>
      </w:r>
      <w:bookmarkEnd w:id="40"/>
    </w:p>
    <w:p w:rsidR="00D54DFD" w:rsidRDefault="00D54DFD" w:rsidP="00D54DFD">
      <w:r>
        <w:t xml:space="preserve">In a review paper, McAllister et al. (1996) reported that available data on the plant uptake and transformation of PCP is inconsistent among studies and is inconclusive with regard to the abilities of specific plants to take up the compound. It was observed that the biodegradation of PCP by microorganisms and its adsorption to soil limit the availability of the compound for plant uptake (ATSDR 2001). </w:t>
      </w:r>
    </w:p>
    <w:p w:rsidR="00357CA2" w:rsidRDefault="00357CA2" w:rsidP="00D54DFD"/>
    <w:p w:rsidR="00D54DFD" w:rsidRDefault="00D54DFD" w:rsidP="00D54DFD">
      <w:r>
        <w:t>Further review by MfE (2011) considered that plant uptake of PCP is not a significant pathway of exposure given that PCP is known to be metabolised by plants (resulting in an over-prediction of plant uptake by the models available), bioconcentration factors relevant to plant uptake are low, and recent papers relating to PCP and plants where uptake is noted are associated with phytoremediation through enhanced microbial activity at plant roots.</w:t>
      </w:r>
    </w:p>
    <w:p w:rsidR="00357CA2" w:rsidRDefault="00357CA2" w:rsidP="00D54DFD"/>
    <w:p w:rsidR="00D54DFD" w:rsidRDefault="00D54DFD" w:rsidP="00D54DFD">
      <w:r>
        <w:t>On the basis of the above, plant uptake of PCP is not considered significant. In addition, the application of general plant uptake equations is not considered appropriate.</w:t>
      </w:r>
    </w:p>
    <w:p w:rsidR="00D54DFD" w:rsidRPr="0089652E" w:rsidRDefault="00D54DFD" w:rsidP="00D54DFD">
      <w:pPr>
        <w:pStyle w:val="Heading3"/>
        <w:tabs>
          <w:tab w:val="clear" w:pos="1209"/>
          <w:tab w:val="num" w:pos="720"/>
        </w:tabs>
        <w:ind w:left="720" w:hanging="720"/>
      </w:pPr>
      <w:bookmarkStart w:id="41" w:name="_Toc351714067"/>
      <w:r w:rsidRPr="0089652E">
        <w:t xml:space="preserve">Intakes from Other Sources </w:t>
      </w:r>
      <w:r>
        <w:t>–</w:t>
      </w:r>
      <w:r w:rsidRPr="0089652E">
        <w:t xml:space="preserve"> Background</w:t>
      </w:r>
      <w:bookmarkEnd w:id="41"/>
    </w:p>
    <w:p w:rsidR="00D54DFD" w:rsidRDefault="00D54DFD" w:rsidP="00D54DFD">
      <w:r>
        <w:t xml:space="preserve">Limited information is available on background exposures to PCP by the general population (PCP intakes have not been addressed in the Australian Total Diet Surveys). PCP is no longer used in Australia and while it is persistent, background levels are expected to be low. Dietary intakes are expected to be the most significant background source (ATSDR 2001). Total intakes of PCP (dominated by food intakes) have been estimated to be between 0.1 and 6 </w:t>
      </w:r>
      <w:r>
        <w:rPr>
          <w:rFonts w:cs="Arial"/>
        </w:rPr>
        <w:t>µ</w:t>
      </w:r>
      <w:r>
        <w:t>g/day (equal to 1.4</w:t>
      </w:r>
      <w:r>
        <w:sym w:font="Symbol" w:char="F02D"/>
      </w:r>
      <w:r>
        <w:t>80 ng/kg/day) (WHO 1987) and 5</w:t>
      </w:r>
      <w:r>
        <w:sym w:font="Symbol" w:char="F02D"/>
      </w:r>
      <w:r>
        <w:t xml:space="preserve">35 </w:t>
      </w:r>
      <w:r>
        <w:rPr>
          <w:rFonts w:cs="Arial"/>
        </w:rPr>
        <w:t>µ</w:t>
      </w:r>
      <w:r>
        <w:t>g/day (70</w:t>
      </w:r>
      <w:r>
        <w:sym w:font="Symbol" w:char="F02D"/>
      </w:r>
      <w:r>
        <w:t xml:space="preserve">500 ng/kg/day) (WHO 2011), though these estimates are based on older data. </w:t>
      </w:r>
    </w:p>
    <w:p w:rsidR="00357CA2" w:rsidRDefault="00357CA2" w:rsidP="00D54DFD"/>
    <w:p w:rsidR="00D54DFD" w:rsidRDefault="00D54DFD" w:rsidP="00D54DFD">
      <w:r>
        <w:t>ATSDR (2001) notes that intakes estimated from a US total diet survey (1982</w:t>
      </w:r>
      <w:r>
        <w:sym w:font="Symbol" w:char="F02D"/>
      </w:r>
      <w:r>
        <w:t xml:space="preserve">1984) suggested intakes for 2-year-old children were up to 48.5 ng/kg/day (about 0.6 </w:t>
      </w:r>
      <w:r>
        <w:rPr>
          <w:rFonts w:cs="Arial"/>
        </w:rPr>
        <w:t>µ</w:t>
      </w:r>
      <w:r>
        <w:t>g/day). Estimates from a later total diet survey (1986</w:t>
      </w:r>
      <w:r>
        <w:sym w:font="Symbol" w:char="F02D"/>
      </w:r>
      <w:r>
        <w:t>1991) suggested lower intakes by children aged 2 years of 1.4 ng/kg/day (about 20 ng/day). Intakes from the later study are consistent with background intakes estimated by RIVM (2001). These intakes are essentially negligible compared with the recommended oral TRV. Hence intakes from other sources have been considered to be negligible.</w:t>
      </w:r>
    </w:p>
    <w:p w:rsidR="00D54DFD" w:rsidRDefault="00D54DFD" w:rsidP="00D54DFD">
      <w:pPr>
        <w:pStyle w:val="Heading2"/>
        <w:tabs>
          <w:tab w:val="clear" w:pos="1209"/>
        </w:tabs>
      </w:pPr>
      <w:bookmarkStart w:id="42" w:name="_Toc351714068"/>
      <w:r>
        <w:t>Identification of Toxicity Reference Values</w:t>
      </w:r>
      <w:bookmarkEnd w:id="42"/>
    </w:p>
    <w:p w:rsidR="00D54DFD" w:rsidRPr="00983A79" w:rsidRDefault="00D54DFD" w:rsidP="00D54DFD">
      <w:pPr>
        <w:pStyle w:val="Heading3"/>
        <w:tabs>
          <w:tab w:val="clear" w:pos="1209"/>
          <w:tab w:val="num" w:pos="720"/>
        </w:tabs>
        <w:ind w:left="720" w:hanging="720"/>
      </w:pPr>
      <w:bookmarkStart w:id="43" w:name="_Toc351714069"/>
      <w:r w:rsidRPr="00983A79">
        <w:t>Classification</w:t>
      </w:r>
      <w:bookmarkEnd w:id="43"/>
    </w:p>
    <w:p w:rsidR="00D54DFD" w:rsidRDefault="00D54DFD" w:rsidP="00D54DFD">
      <w:r w:rsidRPr="00C259C1">
        <w:t>The International Agency for Research on Cancer (IARC</w:t>
      </w:r>
      <w:r>
        <w:t xml:space="preserve"> 1991</w:t>
      </w:r>
      <w:r w:rsidRPr="00C259C1">
        <w:t xml:space="preserve">) </w:t>
      </w:r>
      <w:r>
        <w:t>has classified PCP as Group 2B</w:t>
      </w:r>
      <w:r>
        <w:rPr>
          <w:rFonts w:cs="Arial"/>
        </w:rPr>
        <w:t>—</w:t>
      </w:r>
      <w:r>
        <w:t xml:space="preserve">possibly carcinogenic to humans. </w:t>
      </w:r>
    </w:p>
    <w:p w:rsidR="00357CA2" w:rsidRDefault="00357CA2" w:rsidP="00D54DFD"/>
    <w:p w:rsidR="00D54DFD" w:rsidRDefault="00D54DFD" w:rsidP="00D54DFD">
      <w:r>
        <w:t>It is also noted that US EPA has classified PCP as Group B2</w:t>
      </w:r>
      <w:r>
        <w:rPr>
          <w:rFonts w:cs="Arial"/>
        </w:rPr>
        <w:t>—</w:t>
      </w:r>
      <w:r>
        <w:t>probable human carcinogen.</w:t>
      </w:r>
    </w:p>
    <w:p w:rsidR="00D54DFD" w:rsidRPr="00907E92" w:rsidRDefault="00D54DFD" w:rsidP="00D54DFD">
      <w:pPr>
        <w:pStyle w:val="Heading3"/>
        <w:tabs>
          <w:tab w:val="clear" w:pos="1209"/>
          <w:tab w:val="num" w:pos="720"/>
        </w:tabs>
        <w:ind w:left="720" w:hanging="720"/>
      </w:pPr>
      <w:bookmarkStart w:id="44" w:name="_Toc351714070"/>
      <w:r w:rsidRPr="00907E92">
        <w:lastRenderedPageBreak/>
        <w:t>Review of Available Values</w:t>
      </w:r>
      <w:r>
        <w:t>/Information</w:t>
      </w:r>
      <w:bookmarkEnd w:id="44"/>
    </w:p>
    <w:p w:rsidR="00D54DFD" w:rsidRDefault="00D54DFD" w:rsidP="00D54DFD">
      <w:r>
        <w:t xml:space="preserve">Studies on experimental animals have shown some carcinogenic potential associated with oral exposures to technical grade and mixtures of PCP. However PCP has not demonstrated genotoxicity </w:t>
      </w:r>
      <w:r w:rsidRPr="005E7A21">
        <w:t xml:space="preserve">in </w:t>
      </w:r>
      <w:r w:rsidRPr="000F0DEB">
        <w:t>in vitro</w:t>
      </w:r>
      <w:r w:rsidRPr="005E7A21">
        <w:t xml:space="preserve"> and </w:t>
      </w:r>
      <w:r w:rsidRPr="000F0DEB">
        <w:t>in vivo</w:t>
      </w:r>
      <w:r>
        <w:t xml:space="preserve"> test systems and in occupationally exposed humans (RIVM 2001 and NHMRC 2010). Review by ATSDR (2001) and IARC (1991) suggests PCP may exhibit weak clastogenic effects.</w:t>
      </w:r>
    </w:p>
    <w:p w:rsidR="00357CA2" w:rsidRDefault="00357CA2" w:rsidP="00D54DFD"/>
    <w:p w:rsidR="00D54DFD" w:rsidRDefault="00D54DFD" w:rsidP="00D54DFD">
      <w:r>
        <w:t>Review by MfE (2011) suggested that the data on the genotoxicity of PCP is equivocal, with the strongest indication of genotoxicity (chromosomal effects) occurring in assays with rat microsomal protein (S9). The primary rodent metabolite, tetrahydrochloroquinone (TeHQ), is unambiguously genotoxic. TeHQ does not appear to be a major metabolite of PCP in humans. Furthermore, the majority of PCP appears to be excreted unchanged (ATSDR 2001).</w:t>
      </w:r>
    </w:p>
    <w:p w:rsidR="00357CA2" w:rsidRDefault="00357CA2" w:rsidP="00D54DFD"/>
    <w:p w:rsidR="00D54DFD" w:rsidRDefault="00D54DFD" w:rsidP="00D54DFD">
      <w:r>
        <w:t>On the basis of the available information, it is considered appropriate that a threshold dose</w:t>
      </w:r>
      <w:r>
        <w:sym w:font="Symbol" w:char="F02D"/>
      </w:r>
      <w:r>
        <w:t xml:space="preserve">response approach be adopted for PCP. </w:t>
      </w:r>
    </w:p>
    <w:p w:rsidR="00357CA2" w:rsidRDefault="00357CA2" w:rsidP="00D54DFD"/>
    <w:p w:rsidR="00D54DFD" w:rsidRDefault="00D54DFD" w:rsidP="00D54DFD">
      <w:r>
        <w:t>Few quantitative toxicity values are available; however the following threshold values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29"/>
        <w:gridCol w:w="5545"/>
      </w:tblGrid>
      <w:tr w:rsidR="00D54DFD" w:rsidRPr="009367A0" w:rsidTr="00B01892">
        <w:trPr>
          <w:cantSplit/>
          <w:tblHeader/>
        </w:trPr>
        <w:tc>
          <w:tcPr>
            <w:tcW w:w="1384" w:type="dxa"/>
            <w:shd w:val="clear" w:color="auto" w:fill="C6D9F1" w:themeFill="text2" w:themeFillTint="33"/>
          </w:tcPr>
          <w:p w:rsidR="00D54DFD" w:rsidRPr="009367A0" w:rsidRDefault="00D54DFD" w:rsidP="00B01892">
            <w:pPr>
              <w:spacing w:before="20"/>
              <w:jc w:val="center"/>
              <w:rPr>
                <w:b/>
                <w:szCs w:val="22"/>
              </w:rPr>
            </w:pPr>
            <w:r w:rsidRPr="009367A0">
              <w:rPr>
                <w:b/>
                <w:szCs w:val="22"/>
              </w:rPr>
              <w:t>Source</w:t>
            </w:r>
          </w:p>
        </w:tc>
        <w:tc>
          <w:tcPr>
            <w:tcW w:w="2410" w:type="dxa"/>
            <w:shd w:val="clear" w:color="auto" w:fill="C6D9F1" w:themeFill="text2" w:themeFillTint="33"/>
          </w:tcPr>
          <w:p w:rsidR="00D54DFD" w:rsidRPr="009367A0" w:rsidRDefault="00D54DFD" w:rsidP="00B01892">
            <w:pPr>
              <w:spacing w:before="20"/>
              <w:jc w:val="center"/>
              <w:rPr>
                <w:b/>
                <w:szCs w:val="22"/>
              </w:rPr>
            </w:pPr>
            <w:r w:rsidRPr="009367A0">
              <w:rPr>
                <w:b/>
                <w:szCs w:val="22"/>
              </w:rPr>
              <w:t>Value</w:t>
            </w:r>
          </w:p>
        </w:tc>
        <w:tc>
          <w:tcPr>
            <w:tcW w:w="6169" w:type="dxa"/>
            <w:shd w:val="clear" w:color="auto" w:fill="C6D9F1" w:themeFill="text2" w:themeFillTint="33"/>
          </w:tcPr>
          <w:p w:rsidR="00D54DFD" w:rsidRPr="009367A0" w:rsidRDefault="00D54DFD" w:rsidP="00B01892">
            <w:pPr>
              <w:spacing w:before="20"/>
              <w:jc w:val="center"/>
              <w:rPr>
                <w:b/>
                <w:szCs w:val="22"/>
              </w:rPr>
            </w:pPr>
            <w:r w:rsidRPr="009367A0">
              <w:rPr>
                <w:b/>
                <w:szCs w:val="22"/>
              </w:rPr>
              <w:t>Basis/Comments</w:t>
            </w:r>
          </w:p>
        </w:tc>
      </w:tr>
      <w:tr w:rsidR="00D54DFD" w:rsidRPr="009367A0" w:rsidTr="00B01892">
        <w:trPr>
          <w:cantSplit/>
        </w:trPr>
        <w:tc>
          <w:tcPr>
            <w:tcW w:w="9963" w:type="dxa"/>
            <w:gridSpan w:val="3"/>
          </w:tcPr>
          <w:p w:rsidR="00D54DFD" w:rsidRPr="009367A0" w:rsidRDefault="00D54DFD" w:rsidP="00B01892">
            <w:pPr>
              <w:spacing w:before="20"/>
              <w:jc w:val="center"/>
              <w:rPr>
                <w:b/>
                <w:szCs w:val="22"/>
              </w:rPr>
            </w:pPr>
            <w:r w:rsidRPr="009367A0">
              <w:rPr>
                <w:b/>
                <w:szCs w:val="22"/>
              </w:rPr>
              <w:t>Australian</w:t>
            </w:r>
          </w:p>
        </w:tc>
      </w:tr>
      <w:tr w:rsidR="00D54DFD" w:rsidRPr="009367A0" w:rsidTr="00B01892">
        <w:trPr>
          <w:cantSplit/>
        </w:trPr>
        <w:tc>
          <w:tcPr>
            <w:tcW w:w="1384" w:type="dxa"/>
          </w:tcPr>
          <w:p w:rsidR="00D54DFD" w:rsidRPr="009367A0" w:rsidRDefault="00D54DFD" w:rsidP="00B01892">
            <w:pPr>
              <w:spacing w:before="20"/>
              <w:rPr>
                <w:szCs w:val="22"/>
              </w:rPr>
            </w:pPr>
            <w:r w:rsidRPr="009367A0">
              <w:rPr>
                <w:szCs w:val="22"/>
              </w:rPr>
              <w:t>ADWG (NHMRC 2011)</w:t>
            </w:r>
          </w:p>
        </w:tc>
        <w:tc>
          <w:tcPr>
            <w:tcW w:w="2410" w:type="dxa"/>
          </w:tcPr>
          <w:p w:rsidR="00D54DFD" w:rsidRPr="009367A0" w:rsidRDefault="00D54DFD" w:rsidP="00B01892">
            <w:pPr>
              <w:spacing w:before="20"/>
              <w:rPr>
                <w:szCs w:val="22"/>
              </w:rPr>
            </w:pPr>
            <w:r w:rsidRPr="009367A0">
              <w:rPr>
                <w:szCs w:val="22"/>
              </w:rPr>
              <w:t>TDI = 0.003 mg/kg/day</w:t>
            </w:r>
          </w:p>
        </w:tc>
        <w:tc>
          <w:tcPr>
            <w:tcW w:w="6169" w:type="dxa"/>
          </w:tcPr>
          <w:p w:rsidR="00D54DFD" w:rsidRPr="009367A0" w:rsidRDefault="00D54DFD" w:rsidP="00B01892">
            <w:pPr>
              <w:spacing w:before="20"/>
              <w:rPr>
                <w:szCs w:val="22"/>
              </w:rPr>
            </w:pPr>
            <w:r w:rsidRPr="009367A0">
              <w:rPr>
                <w:szCs w:val="22"/>
              </w:rPr>
              <w:t>The current ADWG (NHMRC 2011) has derived a health-based guideline of 0.01 mg/L, based on a TDI of 0.003 mg/kg/day, noted to be based on a NOEL of 3 mg/kg/day from a 2-year rat study, and an uncertainty factor of 1000 (10 for interspecies extrapolation, 10 for intraspecies variability extrapolation and an additional safety factor of 10 due to the limitations of the toxicological data available at the time the ADI was set).</w:t>
            </w:r>
          </w:p>
        </w:tc>
      </w:tr>
      <w:tr w:rsidR="00D54DFD" w:rsidRPr="009367A0" w:rsidTr="00B01892">
        <w:trPr>
          <w:cantSplit/>
        </w:trPr>
        <w:tc>
          <w:tcPr>
            <w:tcW w:w="1384" w:type="dxa"/>
          </w:tcPr>
          <w:p w:rsidR="00D54DFD" w:rsidRPr="009367A0" w:rsidRDefault="00D54DFD" w:rsidP="00B01892">
            <w:pPr>
              <w:spacing w:before="20"/>
              <w:rPr>
                <w:szCs w:val="22"/>
              </w:rPr>
            </w:pPr>
            <w:r w:rsidRPr="009367A0">
              <w:rPr>
                <w:szCs w:val="22"/>
              </w:rPr>
              <w:t>OCS (2012)</w:t>
            </w:r>
          </w:p>
        </w:tc>
        <w:tc>
          <w:tcPr>
            <w:tcW w:w="2410" w:type="dxa"/>
          </w:tcPr>
          <w:p w:rsidR="00D54DFD" w:rsidRPr="009367A0" w:rsidRDefault="00D54DFD" w:rsidP="00B01892">
            <w:pPr>
              <w:spacing w:before="20"/>
              <w:rPr>
                <w:szCs w:val="22"/>
              </w:rPr>
            </w:pPr>
            <w:r w:rsidRPr="009367A0">
              <w:rPr>
                <w:szCs w:val="22"/>
              </w:rPr>
              <w:t>No evaluation available</w:t>
            </w:r>
          </w:p>
        </w:tc>
        <w:tc>
          <w:tcPr>
            <w:tcW w:w="6169" w:type="dxa"/>
          </w:tcPr>
          <w:p w:rsidR="00D54DFD" w:rsidRPr="009367A0" w:rsidRDefault="00D54DFD" w:rsidP="00B01892">
            <w:pPr>
              <w:spacing w:before="20"/>
              <w:rPr>
                <w:szCs w:val="22"/>
              </w:rPr>
            </w:pPr>
          </w:p>
        </w:tc>
      </w:tr>
      <w:tr w:rsidR="00D54DFD" w:rsidRPr="009367A0" w:rsidTr="00B01892">
        <w:trPr>
          <w:cantSplit/>
        </w:trPr>
        <w:tc>
          <w:tcPr>
            <w:tcW w:w="9963" w:type="dxa"/>
            <w:gridSpan w:val="3"/>
          </w:tcPr>
          <w:p w:rsidR="00D54DFD" w:rsidRPr="009367A0" w:rsidRDefault="00D54DFD" w:rsidP="00B01892">
            <w:pPr>
              <w:spacing w:before="20"/>
              <w:jc w:val="center"/>
              <w:rPr>
                <w:b/>
                <w:szCs w:val="22"/>
              </w:rPr>
            </w:pPr>
            <w:r w:rsidRPr="009367A0">
              <w:rPr>
                <w:b/>
                <w:szCs w:val="22"/>
              </w:rPr>
              <w:t>International</w:t>
            </w:r>
          </w:p>
        </w:tc>
      </w:tr>
      <w:tr w:rsidR="00D54DFD" w:rsidRPr="009367A0" w:rsidTr="00B01892">
        <w:trPr>
          <w:cantSplit/>
        </w:trPr>
        <w:tc>
          <w:tcPr>
            <w:tcW w:w="1384" w:type="dxa"/>
          </w:tcPr>
          <w:p w:rsidR="00D54DFD" w:rsidRPr="009367A0" w:rsidRDefault="00D54DFD" w:rsidP="00B01892">
            <w:pPr>
              <w:spacing w:before="20"/>
              <w:rPr>
                <w:szCs w:val="22"/>
              </w:rPr>
            </w:pPr>
            <w:r w:rsidRPr="009367A0">
              <w:rPr>
                <w:szCs w:val="22"/>
              </w:rPr>
              <w:t>WHO (2011)</w:t>
            </w:r>
          </w:p>
        </w:tc>
        <w:tc>
          <w:tcPr>
            <w:tcW w:w="2410" w:type="dxa"/>
          </w:tcPr>
          <w:p w:rsidR="00D54DFD" w:rsidRPr="009367A0" w:rsidRDefault="00D54DFD" w:rsidP="00B01892">
            <w:pPr>
              <w:spacing w:before="20"/>
              <w:rPr>
                <w:szCs w:val="22"/>
              </w:rPr>
            </w:pPr>
            <w:r w:rsidRPr="009367A0">
              <w:rPr>
                <w:szCs w:val="22"/>
              </w:rPr>
              <w:t>No threshold value set</w:t>
            </w:r>
          </w:p>
        </w:tc>
        <w:tc>
          <w:tcPr>
            <w:tcW w:w="6169" w:type="dxa"/>
          </w:tcPr>
          <w:p w:rsidR="00D54DFD" w:rsidRPr="009367A0" w:rsidRDefault="00D54DFD" w:rsidP="00B01892">
            <w:pPr>
              <w:spacing w:before="20"/>
              <w:rPr>
                <w:szCs w:val="22"/>
              </w:rPr>
            </w:pPr>
            <w:r w:rsidRPr="009367A0">
              <w:rPr>
                <w:szCs w:val="22"/>
              </w:rPr>
              <w:t>The current WHO DWG (2011) has derived a provisional guideline of 0.009 mg/L based on a US NTP study and a linear multistage model associated with tumour increases and an excess lifetime risk of 10</w:t>
            </w:r>
            <w:r w:rsidRPr="009367A0">
              <w:rPr>
                <w:szCs w:val="22"/>
                <w:vertAlign w:val="superscript"/>
              </w:rPr>
              <w:t>-5</w:t>
            </w:r>
            <w:r w:rsidRPr="009367A0">
              <w:rPr>
                <w:szCs w:val="22"/>
              </w:rPr>
              <w:t xml:space="preserve"> (review unchanged since 1993). It is noted that pentachlorophenol is included in the rolling revisions to the DWG, with no revisions currently available.</w:t>
            </w:r>
          </w:p>
        </w:tc>
      </w:tr>
      <w:tr w:rsidR="00D54DFD" w:rsidRPr="009367A0" w:rsidTr="00B01892">
        <w:trPr>
          <w:cantSplit/>
        </w:trPr>
        <w:tc>
          <w:tcPr>
            <w:tcW w:w="1384" w:type="dxa"/>
          </w:tcPr>
          <w:p w:rsidR="00D54DFD" w:rsidRPr="009367A0" w:rsidRDefault="00D54DFD" w:rsidP="00B01892">
            <w:pPr>
              <w:spacing w:before="20"/>
              <w:rPr>
                <w:szCs w:val="22"/>
              </w:rPr>
            </w:pPr>
            <w:r w:rsidRPr="009367A0">
              <w:rPr>
                <w:szCs w:val="22"/>
              </w:rPr>
              <w:t>WHO (1987)</w:t>
            </w:r>
          </w:p>
        </w:tc>
        <w:tc>
          <w:tcPr>
            <w:tcW w:w="2410" w:type="dxa"/>
          </w:tcPr>
          <w:p w:rsidR="00D54DFD" w:rsidRPr="009367A0" w:rsidRDefault="00D54DFD" w:rsidP="00B01892">
            <w:pPr>
              <w:spacing w:before="20"/>
              <w:rPr>
                <w:szCs w:val="22"/>
              </w:rPr>
            </w:pPr>
            <w:r w:rsidRPr="009367A0">
              <w:rPr>
                <w:szCs w:val="22"/>
              </w:rPr>
              <w:t>ADI = 0.003 mg/kg/day</w:t>
            </w:r>
          </w:p>
        </w:tc>
        <w:tc>
          <w:tcPr>
            <w:tcW w:w="6169" w:type="dxa"/>
          </w:tcPr>
          <w:p w:rsidR="00D54DFD" w:rsidRPr="009367A0" w:rsidRDefault="00D54DFD" w:rsidP="00B01892">
            <w:pPr>
              <w:spacing w:before="20"/>
              <w:rPr>
                <w:szCs w:val="22"/>
              </w:rPr>
            </w:pPr>
            <w:r w:rsidRPr="009367A0">
              <w:rPr>
                <w:szCs w:val="22"/>
              </w:rPr>
              <w:t>References an ADI derived by the National Academy of Sciences which is based on a NOEL of 3 mg/kg/day from a long-term feeding study in rats, and an uncertainty factor of 1000 (same study as considered in the ADWG).</w:t>
            </w:r>
          </w:p>
        </w:tc>
      </w:tr>
      <w:tr w:rsidR="00D54DFD" w:rsidRPr="009367A0" w:rsidTr="00B01892">
        <w:trPr>
          <w:cantSplit/>
        </w:trPr>
        <w:tc>
          <w:tcPr>
            <w:tcW w:w="1384" w:type="dxa"/>
          </w:tcPr>
          <w:p w:rsidR="00D54DFD" w:rsidRPr="009367A0" w:rsidRDefault="00D54DFD" w:rsidP="00B01892">
            <w:pPr>
              <w:spacing w:before="20"/>
              <w:rPr>
                <w:szCs w:val="22"/>
              </w:rPr>
            </w:pPr>
            <w:r w:rsidRPr="009367A0">
              <w:rPr>
                <w:szCs w:val="22"/>
              </w:rPr>
              <w:t>RIVM (2001)</w:t>
            </w:r>
          </w:p>
        </w:tc>
        <w:tc>
          <w:tcPr>
            <w:tcW w:w="2410" w:type="dxa"/>
          </w:tcPr>
          <w:p w:rsidR="00D54DFD" w:rsidRPr="009367A0" w:rsidRDefault="00D54DFD" w:rsidP="00B01892">
            <w:pPr>
              <w:spacing w:before="20"/>
              <w:rPr>
                <w:szCs w:val="22"/>
              </w:rPr>
            </w:pPr>
            <w:r w:rsidRPr="009367A0">
              <w:rPr>
                <w:szCs w:val="22"/>
              </w:rPr>
              <w:t>TDI = 0.003 mg/kg/day</w:t>
            </w:r>
          </w:p>
        </w:tc>
        <w:tc>
          <w:tcPr>
            <w:tcW w:w="6169" w:type="dxa"/>
          </w:tcPr>
          <w:p w:rsidR="00D54DFD" w:rsidRPr="009367A0" w:rsidRDefault="00D54DFD" w:rsidP="00B01892">
            <w:pPr>
              <w:spacing w:before="20"/>
              <w:rPr>
                <w:szCs w:val="22"/>
              </w:rPr>
            </w:pPr>
            <w:r w:rsidRPr="009367A0">
              <w:rPr>
                <w:szCs w:val="22"/>
              </w:rPr>
              <w:t>TDI based on a LOAEL of 1 mg/kg/day associated with thyroid effects in mink, and an uncertainty factor of 300.</w:t>
            </w:r>
          </w:p>
        </w:tc>
      </w:tr>
      <w:tr w:rsidR="00D54DFD" w:rsidRPr="009367A0" w:rsidTr="00B01892">
        <w:trPr>
          <w:cantSplit/>
        </w:trPr>
        <w:tc>
          <w:tcPr>
            <w:tcW w:w="1384" w:type="dxa"/>
          </w:tcPr>
          <w:p w:rsidR="00D54DFD" w:rsidRPr="009367A0" w:rsidRDefault="00D54DFD" w:rsidP="00B01892">
            <w:pPr>
              <w:spacing w:before="20"/>
              <w:rPr>
                <w:szCs w:val="22"/>
              </w:rPr>
            </w:pPr>
            <w:r w:rsidRPr="009367A0">
              <w:rPr>
                <w:szCs w:val="22"/>
              </w:rPr>
              <w:t>ATSDR (2001)</w:t>
            </w:r>
          </w:p>
        </w:tc>
        <w:tc>
          <w:tcPr>
            <w:tcW w:w="2410" w:type="dxa"/>
          </w:tcPr>
          <w:p w:rsidR="00D54DFD" w:rsidRPr="009367A0" w:rsidRDefault="00D54DFD" w:rsidP="00B01892">
            <w:pPr>
              <w:spacing w:before="20"/>
              <w:rPr>
                <w:szCs w:val="22"/>
              </w:rPr>
            </w:pPr>
            <w:r w:rsidRPr="009367A0">
              <w:rPr>
                <w:szCs w:val="22"/>
              </w:rPr>
              <w:t>MRL = 0.001 mg/kg/day</w:t>
            </w:r>
          </w:p>
        </w:tc>
        <w:tc>
          <w:tcPr>
            <w:tcW w:w="6169" w:type="dxa"/>
          </w:tcPr>
          <w:p w:rsidR="00D54DFD" w:rsidRPr="009367A0" w:rsidRDefault="00D54DFD" w:rsidP="00B01892">
            <w:pPr>
              <w:spacing w:before="20"/>
              <w:rPr>
                <w:szCs w:val="22"/>
              </w:rPr>
            </w:pPr>
            <w:r w:rsidRPr="009367A0">
              <w:rPr>
                <w:szCs w:val="22"/>
              </w:rPr>
              <w:t>Oral MRL based on a LOAEL of 1 mg/kg/day associated with thyroid effects in mink, and an uncertainty factor of 1000 (same study as considered by RIVM.</w:t>
            </w:r>
          </w:p>
        </w:tc>
      </w:tr>
      <w:tr w:rsidR="00D54DFD" w:rsidRPr="009367A0" w:rsidTr="00B01892">
        <w:trPr>
          <w:cantSplit/>
        </w:trPr>
        <w:tc>
          <w:tcPr>
            <w:tcW w:w="1384" w:type="dxa"/>
          </w:tcPr>
          <w:p w:rsidR="00D54DFD" w:rsidRPr="009367A0" w:rsidRDefault="00D54DFD" w:rsidP="00B01892">
            <w:pPr>
              <w:spacing w:before="20"/>
              <w:rPr>
                <w:szCs w:val="22"/>
              </w:rPr>
            </w:pPr>
            <w:r w:rsidRPr="009367A0">
              <w:rPr>
                <w:szCs w:val="22"/>
              </w:rPr>
              <w:lastRenderedPageBreak/>
              <w:t>US EPA (IRIS 2012)</w:t>
            </w:r>
          </w:p>
        </w:tc>
        <w:tc>
          <w:tcPr>
            <w:tcW w:w="2410" w:type="dxa"/>
          </w:tcPr>
          <w:p w:rsidR="00D54DFD" w:rsidRPr="009367A0" w:rsidRDefault="00D54DFD" w:rsidP="00B01892">
            <w:pPr>
              <w:spacing w:before="20"/>
              <w:rPr>
                <w:szCs w:val="22"/>
              </w:rPr>
            </w:pPr>
            <w:r w:rsidRPr="009367A0">
              <w:rPr>
                <w:szCs w:val="22"/>
              </w:rPr>
              <w:t>RfD = 0.005 mg/kg/day</w:t>
            </w:r>
          </w:p>
          <w:p w:rsidR="00D54DFD" w:rsidRPr="009367A0" w:rsidRDefault="00D54DFD" w:rsidP="00B01892">
            <w:pPr>
              <w:spacing w:before="20"/>
              <w:rPr>
                <w:szCs w:val="22"/>
              </w:rPr>
            </w:pPr>
          </w:p>
        </w:tc>
        <w:tc>
          <w:tcPr>
            <w:tcW w:w="6169" w:type="dxa"/>
          </w:tcPr>
          <w:p w:rsidR="00D54DFD" w:rsidRPr="009367A0" w:rsidRDefault="00D54DFD" w:rsidP="00B01892">
            <w:pPr>
              <w:spacing w:before="20"/>
              <w:rPr>
                <w:szCs w:val="22"/>
              </w:rPr>
            </w:pPr>
            <w:r w:rsidRPr="009367A0">
              <w:rPr>
                <w:szCs w:val="22"/>
              </w:rPr>
              <w:t>RfD (reviewed in 2010) based on a LOAEL of 1.5 mg/kg/day associated hepatotoxicity, including dose-related increases in incidence and severity of hepatocellular pigmentation, cytoplasmic vacuolation, and chronic inflammation, and significant increases in relative liver weight and increases in absolute liver weight (significant in females), observed in a chronic oral study in dogs (Mecler 1996). An uncertainty factor of 300 was applied. US EPA has also derived a non-threshold oral slope factor not considered relevant here.</w:t>
            </w:r>
          </w:p>
        </w:tc>
      </w:tr>
    </w:tbl>
    <w:p w:rsidR="00D54DFD" w:rsidRDefault="00D54DFD" w:rsidP="00D54DFD"/>
    <w:p w:rsidR="00D54DFD" w:rsidRDefault="00D54DFD" w:rsidP="00D54DFD">
      <w:r>
        <w:t>While different key studies were considered by the various agencies noted above, use of these studies has largely resulted in the derivation of oral toxicity reference values that are essentially the same (ranging from 0.001 to 0.005 mg/kg/day). Hence the threshold reference value adopted in the ADWG (NHMRC 2011), which is consistent with that derived by all other agencies, including ATSDR, US EPA and RIVM, is recommended.</w:t>
      </w:r>
    </w:p>
    <w:p w:rsidR="00357CA2" w:rsidRDefault="00357CA2" w:rsidP="00D54DFD"/>
    <w:p w:rsidR="00D54DFD" w:rsidRDefault="00D54DFD" w:rsidP="00D54DFD">
      <w:r>
        <w:t>No dermal or inhalation specific studies or data are available. For the presence of PCP in soil it is considered appropriate to consider use of the available TDI for all pathways of exposures.</w:t>
      </w:r>
    </w:p>
    <w:p w:rsidR="00D54DFD" w:rsidRPr="00293297" w:rsidRDefault="00D54DFD" w:rsidP="00D54DFD">
      <w:pPr>
        <w:pStyle w:val="Heading3"/>
        <w:tabs>
          <w:tab w:val="clear" w:pos="1209"/>
          <w:tab w:val="num" w:pos="720"/>
        </w:tabs>
        <w:ind w:left="720" w:hanging="720"/>
      </w:pPr>
      <w:bookmarkStart w:id="45" w:name="_Toc351714071"/>
      <w:r w:rsidRPr="00293297">
        <w:t>Recommendation</w:t>
      </w:r>
      <w:bookmarkEnd w:id="45"/>
    </w:p>
    <w:p w:rsidR="00D54DFD" w:rsidRDefault="00D54DFD" w:rsidP="00D54DFD">
      <w:r>
        <w:t>On the basis of the discussion above, the following toxicity reference values (TRVs) have been adopted for PCP in the derivation of HILs:</w:t>
      </w:r>
    </w:p>
    <w:p w:rsidR="00D54DFD" w:rsidRDefault="00D54DFD" w:rsidP="00D54DFD">
      <w:r>
        <w:rPr>
          <w:noProof/>
          <w:lang w:eastAsia="en-AU"/>
        </w:rPr>
        <mc:AlternateContent>
          <mc:Choice Requires="wps">
            <w:drawing>
              <wp:inline distT="0" distB="0" distL="0" distR="0">
                <wp:extent cx="5654040" cy="1989455"/>
                <wp:effectExtent l="13335" t="12700" r="9525" b="76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989455"/>
                        </a:xfrm>
                        <a:prstGeom prst="rect">
                          <a:avLst/>
                        </a:prstGeom>
                        <a:solidFill>
                          <a:srgbClr val="D8D8D8"/>
                        </a:solidFill>
                        <a:ln w="9525">
                          <a:solidFill>
                            <a:srgbClr val="000000"/>
                          </a:solidFill>
                          <a:miter lim="800000"/>
                          <a:headEnd/>
                          <a:tailEnd/>
                        </a:ln>
                      </wps:spPr>
                      <wps:txbx>
                        <w:txbxContent>
                          <w:p w:rsidR="001D7841" w:rsidRPr="00742163" w:rsidRDefault="001D7841" w:rsidP="00D54DFD">
                            <w:pPr>
                              <w:spacing w:after="40"/>
                              <w:rPr>
                                <w:b/>
                                <w:u w:val="single"/>
                              </w:rPr>
                            </w:pPr>
                            <w:r w:rsidRPr="00742163">
                              <w:rPr>
                                <w:b/>
                                <w:u w:val="single"/>
                              </w:rPr>
                              <w:t xml:space="preserve">Recommendation for </w:t>
                            </w:r>
                            <w:r>
                              <w:rPr>
                                <w:b/>
                                <w:u w:val="single"/>
                              </w:rPr>
                              <w:t>Pentachlorophenol</w:t>
                            </w:r>
                          </w:p>
                          <w:p w:rsidR="001D7841" w:rsidRDefault="001D7841" w:rsidP="00D54DFD">
                            <w:pPr>
                              <w:spacing w:after="40"/>
                            </w:pPr>
                            <w:r>
                              <w:t>Oral TRV (TRV</w:t>
                            </w:r>
                            <w:r w:rsidRPr="00724BBB">
                              <w:rPr>
                                <w:vertAlign w:val="subscript"/>
                              </w:rPr>
                              <w:t>O</w:t>
                            </w:r>
                            <w:r>
                              <w:t>) = 0.003 mg/kg/day (NHMRC 2011) relevant to all pathways of exposure</w:t>
                            </w:r>
                          </w:p>
                          <w:p w:rsidR="001D7841" w:rsidRDefault="001D7841" w:rsidP="00D54DFD">
                            <w:pPr>
                              <w:spacing w:after="40"/>
                            </w:pPr>
                            <w:r>
                              <w:t>Dermal absorption factor (DAF) = 0.24 (or 24%) (Wester et al. 1993)</w:t>
                            </w:r>
                          </w:p>
                          <w:p w:rsidR="001D7841" w:rsidRDefault="001D7841" w:rsidP="00D54DFD">
                            <w:pPr>
                              <w:spacing w:after="40"/>
                            </w:pPr>
                            <w:r>
                              <w:t>Background intakes from other sources (as % of TRV):</w:t>
                            </w:r>
                          </w:p>
                          <w:p w:rsidR="001D7841" w:rsidRDefault="001D7841" w:rsidP="00D54DFD">
                            <w:pPr>
                              <w:spacing w:after="40"/>
                              <w:ind w:left="720"/>
                            </w:pPr>
                            <w:r>
                              <w:t>BI</w:t>
                            </w:r>
                            <w:r w:rsidRPr="002049F5">
                              <w:rPr>
                                <w:vertAlign w:val="subscript"/>
                              </w:rPr>
                              <w:t>O</w:t>
                            </w:r>
                            <w:r>
                              <w:t xml:space="preserve"> = 0% for oral and dermal intakes</w:t>
                            </w:r>
                          </w:p>
                          <w:p w:rsidR="001D7841" w:rsidRDefault="001D7841" w:rsidP="00D54DFD">
                            <w:pPr>
                              <w:spacing w:after="40"/>
                              <w:ind w:left="720"/>
                            </w:pPr>
                            <w:r>
                              <w:t>BIi = 0% for inhalation</w:t>
                            </w:r>
                            <w:r w:rsidDel="00E24E4E">
                              <w:t xml:space="preserve"> </w:t>
                            </w:r>
                          </w:p>
                        </w:txbxContent>
                      </wps:txbx>
                      <wps:bodyPr rot="0" vert="horz" wrap="square" lIns="91440" tIns="45720" rIns="91440" bIns="45720" anchor="t" anchorCtr="0" upright="1">
                        <a:noAutofit/>
                      </wps:bodyPr>
                    </wps:wsp>
                  </a:graphicData>
                </a:graphic>
              </wp:inline>
            </w:drawing>
          </mc:Choice>
          <mc:Fallback>
            <w:pict>
              <v:shape id="Text Box 4" o:spid="_x0000_s1031" type="#_x0000_t202" style="width:445.2pt;height:1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" fillcolor="#d8d8d8">
                <v:textbox>
                  <w:txbxContent>
                    <w:p w:rsidR="00D54DFD" w:rsidRPr="00742163" w:rsidRDefault="00D54DFD" w:rsidP="00D54DFD">
                      <w:pPr>
                        <w:spacing w:after="40"/>
                        <w:rPr>
                          <w:b/>
                          <w:u w:val="single"/>
                        </w:rPr>
                      </w:pPr>
                      <w:r w:rsidRPr="00742163">
                        <w:rPr>
                          <w:b/>
                          <w:u w:val="single"/>
                        </w:rPr>
                        <w:t xml:space="preserve">Recommendation for </w:t>
                      </w:r>
                      <w:r>
                        <w:rPr>
                          <w:b/>
                          <w:u w:val="single"/>
                        </w:rPr>
                        <w:t>Pentachlorophenol</w:t>
                      </w:r>
                    </w:p>
                    <w:p w:rsidR="00D54DFD" w:rsidRDefault="00D54DFD" w:rsidP="00D54DFD">
                      <w:pPr>
                        <w:spacing w:after="40"/>
                      </w:pPr>
                      <w:r>
                        <w:t xml:space="preserve">Oral </w:t>
                      </w:r>
                      <w:proofErr w:type="spellStart"/>
                      <w:r>
                        <w:t>TRV</w:t>
                      </w:r>
                      <w:proofErr w:type="spellEnd"/>
                      <w:r>
                        <w:t xml:space="preserve"> (</w:t>
                      </w:r>
                      <w:proofErr w:type="spellStart"/>
                      <w:r>
                        <w:t>TRV</w:t>
                      </w:r>
                      <w:r w:rsidRPr="00724BBB">
                        <w:rPr>
                          <w:vertAlign w:val="subscript"/>
                        </w:rPr>
                        <w:t>O</w:t>
                      </w:r>
                      <w:proofErr w:type="spellEnd"/>
                      <w:r>
                        <w:t>) = 0.003 mg/kg/day (</w:t>
                      </w:r>
                      <w:proofErr w:type="spellStart"/>
                      <w:r>
                        <w:t>NHMRC</w:t>
                      </w:r>
                      <w:proofErr w:type="spellEnd"/>
                      <w:r>
                        <w:t xml:space="preserve"> 2011) relevant to all pathways of exposure</w:t>
                      </w:r>
                    </w:p>
                    <w:p w:rsidR="00D54DFD" w:rsidRDefault="00D54DFD" w:rsidP="00D54DFD">
                      <w:pPr>
                        <w:spacing w:after="40"/>
                      </w:pPr>
                      <w:r>
                        <w:t>Dermal absorption factor (DAF) = 0.24 (or 24%) (Wester et al. 1993)</w:t>
                      </w:r>
                    </w:p>
                    <w:p w:rsidR="00D54DFD" w:rsidRDefault="00D54DFD" w:rsidP="00D54DFD">
                      <w:pPr>
                        <w:spacing w:after="40"/>
                      </w:pPr>
                      <w:r>
                        <w:t xml:space="preserve">Background intakes from other sources (as % of </w:t>
                      </w:r>
                      <w:proofErr w:type="spellStart"/>
                      <w:r>
                        <w:t>TRV</w:t>
                      </w:r>
                      <w:proofErr w:type="spellEnd"/>
                      <w:r>
                        <w:t>):</w:t>
                      </w:r>
                    </w:p>
                    <w:p w:rsidR="00D54DFD" w:rsidRDefault="00D54DFD" w:rsidP="00D54DFD">
                      <w:pPr>
                        <w:spacing w:after="40"/>
                        <w:ind w:left="720"/>
                      </w:pPr>
                      <w:r>
                        <w:t>BI</w:t>
                      </w:r>
                      <w:r w:rsidRPr="002049F5">
                        <w:rPr>
                          <w:vertAlign w:val="subscript"/>
                        </w:rPr>
                        <w:t>O</w:t>
                      </w:r>
                      <w:r>
                        <w:t xml:space="preserve"> = 0% for oral and dermal intakes</w:t>
                      </w:r>
                    </w:p>
                    <w:p w:rsidR="00D54DFD" w:rsidRDefault="00D54DFD" w:rsidP="00D54DFD">
                      <w:pPr>
                        <w:spacing w:after="40"/>
                        <w:ind w:left="720"/>
                      </w:pPr>
                      <w:proofErr w:type="spellStart"/>
                      <w:r>
                        <w:t>BIi</w:t>
                      </w:r>
                      <w:proofErr w:type="spellEnd"/>
                      <w:r>
                        <w:t xml:space="preserve"> = 0% for inhalation</w:t>
                      </w:r>
                      <w:r w:rsidDel="00E24E4E">
                        <w:t xml:space="preserve"> </w:t>
                      </w:r>
                    </w:p>
                  </w:txbxContent>
                </v:textbox>
                <w10:anchorlock/>
              </v:shape>
            </w:pict>
          </mc:Fallback>
        </mc:AlternateContent>
      </w:r>
    </w:p>
    <w:p w:rsidR="00D54DFD" w:rsidRDefault="00D54DFD" w:rsidP="00D54DFD">
      <w:pPr>
        <w:pStyle w:val="Heading2"/>
        <w:tabs>
          <w:tab w:val="clear" w:pos="1209"/>
        </w:tabs>
      </w:pPr>
      <w:bookmarkStart w:id="46" w:name="_Toc351714072"/>
      <w:r>
        <w:t>Calculated HILs</w:t>
      </w:r>
      <w:bookmarkEnd w:id="46"/>
    </w:p>
    <w:p w:rsidR="00D54DFD" w:rsidRDefault="00D54DFD" w:rsidP="00D54DFD">
      <w:r>
        <w:t>On the basis of the above, the following HILs have been derived for PCP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D54DFD" w:rsidRPr="00E80332" w:rsidTr="00B01892">
        <w:tc>
          <w:tcPr>
            <w:tcW w:w="1639" w:type="dxa"/>
            <w:vMerge w:val="restart"/>
            <w:shd w:val="clear" w:color="auto" w:fill="C6D9F1" w:themeFill="text2" w:themeFillTint="33"/>
          </w:tcPr>
          <w:p w:rsidR="00D54DFD" w:rsidRPr="00E80332" w:rsidRDefault="00D54DFD" w:rsidP="00B01892">
            <w:pPr>
              <w:spacing w:after="40"/>
              <w:rPr>
                <w:b/>
                <w:szCs w:val="22"/>
              </w:rPr>
            </w:pPr>
            <w:r w:rsidRPr="00E80332">
              <w:rPr>
                <w:b/>
                <w:szCs w:val="22"/>
              </w:rPr>
              <w:t>HIL Scenario</w:t>
            </w:r>
          </w:p>
        </w:tc>
        <w:tc>
          <w:tcPr>
            <w:tcW w:w="1287" w:type="dxa"/>
            <w:vMerge w:val="restart"/>
            <w:shd w:val="clear" w:color="auto" w:fill="C6D9F1" w:themeFill="text2" w:themeFillTint="33"/>
          </w:tcPr>
          <w:p w:rsidR="00D54DFD" w:rsidRPr="00E80332" w:rsidRDefault="00D54DFD" w:rsidP="00B01892">
            <w:pPr>
              <w:spacing w:after="40"/>
              <w:jc w:val="center"/>
              <w:rPr>
                <w:b/>
                <w:szCs w:val="22"/>
              </w:rPr>
            </w:pPr>
            <w:r w:rsidRPr="00E80332">
              <w:rPr>
                <w:b/>
                <w:szCs w:val="22"/>
              </w:rPr>
              <w:t>HIL (mg/kg)</w:t>
            </w:r>
          </w:p>
        </w:tc>
        <w:tc>
          <w:tcPr>
            <w:tcW w:w="5907" w:type="dxa"/>
            <w:gridSpan w:val="4"/>
            <w:shd w:val="clear" w:color="auto" w:fill="C6D9F1" w:themeFill="text2" w:themeFillTint="33"/>
          </w:tcPr>
          <w:p w:rsidR="00D54DFD" w:rsidRPr="00E80332" w:rsidRDefault="00D54DFD" w:rsidP="00B01892">
            <w:pPr>
              <w:spacing w:after="40"/>
              <w:jc w:val="center"/>
              <w:rPr>
                <w:b/>
                <w:szCs w:val="22"/>
              </w:rPr>
            </w:pPr>
            <w:r w:rsidRPr="00E80332">
              <w:rPr>
                <w:b/>
                <w:szCs w:val="22"/>
              </w:rPr>
              <w:t>Percentage Contribution from Exposure Pathways</w:t>
            </w:r>
          </w:p>
        </w:tc>
      </w:tr>
      <w:tr w:rsidR="00D54DFD" w:rsidRPr="00E80332" w:rsidTr="00B01892">
        <w:trPr>
          <w:trHeight w:val="427"/>
        </w:trPr>
        <w:tc>
          <w:tcPr>
            <w:tcW w:w="1639" w:type="dxa"/>
            <w:vMerge/>
            <w:shd w:val="clear" w:color="auto" w:fill="C6D9F1" w:themeFill="text2" w:themeFillTint="33"/>
          </w:tcPr>
          <w:p w:rsidR="00D54DFD" w:rsidRPr="00E80332" w:rsidRDefault="00D54DFD" w:rsidP="00B01892">
            <w:pPr>
              <w:spacing w:after="40"/>
              <w:rPr>
                <w:szCs w:val="22"/>
              </w:rPr>
            </w:pPr>
          </w:p>
        </w:tc>
        <w:tc>
          <w:tcPr>
            <w:tcW w:w="1287" w:type="dxa"/>
            <w:vMerge/>
            <w:shd w:val="clear" w:color="auto" w:fill="C6D9F1" w:themeFill="text2" w:themeFillTint="33"/>
          </w:tcPr>
          <w:p w:rsidR="00D54DFD" w:rsidRPr="00E80332" w:rsidRDefault="00D54DFD" w:rsidP="00B01892">
            <w:pPr>
              <w:spacing w:after="40"/>
              <w:jc w:val="center"/>
              <w:rPr>
                <w:szCs w:val="22"/>
              </w:rPr>
            </w:pPr>
          </w:p>
        </w:tc>
        <w:tc>
          <w:tcPr>
            <w:tcW w:w="1445" w:type="dxa"/>
            <w:shd w:val="clear" w:color="auto" w:fill="C6D9F1" w:themeFill="text2" w:themeFillTint="33"/>
          </w:tcPr>
          <w:p w:rsidR="00D54DFD" w:rsidRPr="00E80332" w:rsidRDefault="00D54DFD" w:rsidP="00B01892">
            <w:pPr>
              <w:spacing w:after="40"/>
              <w:jc w:val="center"/>
              <w:rPr>
                <w:b/>
                <w:szCs w:val="22"/>
              </w:rPr>
            </w:pPr>
            <w:r w:rsidRPr="00E80332">
              <w:rPr>
                <w:b/>
                <w:szCs w:val="22"/>
              </w:rPr>
              <w:t>Ingestion of Soil/Dust</w:t>
            </w:r>
          </w:p>
        </w:tc>
        <w:tc>
          <w:tcPr>
            <w:tcW w:w="1517" w:type="dxa"/>
            <w:shd w:val="clear" w:color="auto" w:fill="C6D9F1" w:themeFill="text2" w:themeFillTint="33"/>
          </w:tcPr>
          <w:p w:rsidR="00D54DFD" w:rsidRPr="00E80332" w:rsidRDefault="00D54DFD" w:rsidP="00B01892">
            <w:pPr>
              <w:spacing w:after="40"/>
              <w:jc w:val="center"/>
              <w:rPr>
                <w:b/>
                <w:szCs w:val="22"/>
              </w:rPr>
            </w:pPr>
            <w:r w:rsidRPr="00E80332">
              <w:rPr>
                <w:b/>
                <w:szCs w:val="22"/>
              </w:rPr>
              <w:t>Ingestion of Home-grown Produce</w:t>
            </w:r>
          </w:p>
        </w:tc>
        <w:tc>
          <w:tcPr>
            <w:tcW w:w="1553" w:type="dxa"/>
            <w:shd w:val="clear" w:color="auto" w:fill="C6D9F1" w:themeFill="text2" w:themeFillTint="33"/>
          </w:tcPr>
          <w:p w:rsidR="00D54DFD" w:rsidRPr="00E80332" w:rsidRDefault="00D54DFD" w:rsidP="00B01892">
            <w:pPr>
              <w:spacing w:after="40"/>
              <w:jc w:val="center"/>
              <w:rPr>
                <w:b/>
                <w:szCs w:val="22"/>
              </w:rPr>
            </w:pPr>
            <w:r w:rsidRPr="00E80332">
              <w:rPr>
                <w:b/>
                <w:szCs w:val="22"/>
              </w:rPr>
              <w:t>Dermal Absorption of Soil/Dust</w:t>
            </w:r>
          </w:p>
        </w:tc>
        <w:tc>
          <w:tcPr>
            <w:tcW w:w="1392" w:type="dxa"/>
            <w:shd w:val="clear" w:color="auto" w:fill="C6D9F1" w:themeFill="text2" w:themeFillTint="33"/>
          </w:tcPr>
          <w:p w:rsidR="00D54DFD" w:rsidRPr="00E80332" w:rsidRDefault="00D54DFD" w:rsidP="00B01892">
            <w:pPr>
              <w:spacing w:after="40"/>
              <w:jc w:val="center"/>
              <w:rPr>
                <w:b/>
                <w:szCs w:val="22"/>
              </w:rPr>
            </w:pPr>
            <w:r w:rsidRPr="00E80332">
              <w:rPr>
                <w:b/>
                <w:szCs w:val="22"/>
              </w:rPr>
              <w:t>Inhalation (dust)</w:t>
            </w:r>
          </w:p>
        </w:tc>
      </w:tr>
      <w:tr w:rsidR="00D54DFD" w:rsidRPr="00E80332" w:rsidTr="00B01892">
        <w:tc>
          <w:tcPr>
            <w:tcW w:w="1639" w:type="dxa"/>
          </w:tcPr>
          <w:p w:rsidR="00D54DFD" w:rsidRPr="00E80332" w:rsidRDefault="00D54DFD" w:rsidP="00B01892">
            <w:pPr>
              <w:spacing w:after="40"/>
              <w:rPr>
                <w:szCs w:val="22"/>
              </w:rPr>
            </w:pPr>
            <w:r w:rsidRPr="00E80332">
              <w:rPr>
                <w:szCs w:val="22"/>
              </w:rPr>
              <w:t>Residential A</w:t>
            </w:r>
          </w:p>
        </w:tc>
        <w:tc>
          <w:tcPr>
            <w:tcW w:w="1287" w:type="dxa"/>
          </w:tcPr>
          <w:p w:rsidR="00D54DFD" w:rsidRPr="00E80332" w:rsidRDefault="00D54DFD" w:rsidP="00B01892">
            <w:pPr>
              <w:spacing w:after="40"/>
              <w:jc w:val="center"/>
              <w:rPr>
                <w:szCs w:val="22"/>
              </w:rPr>
            </w:pPr>
            <w:r w:rsidRPr="00E80332">
              <w:rPr>
                <w:szCs w:val="22"/>
              </w:rPr>
              <w:t>100</w:t>
            </w:r>
          </w:p>
        </w:tc>
        <w:tc>
          <w:tcPr>
            <w:tcW w:w="1445" w:type="dxa"/>
          </w:tcPr>
          <w:p w:rsidR="00D54DFD" w:rsidRPr="00E80332" w:rsidRDefault="00D54DFD" w:rsidP="00B01892">
            <w:pPr>
              <w:spacing w:after="40"/>
              <w:jc w:val="center"/>
              <w:rPr>
                <w:szCs w:val="22"/>
              </w:rPr>
            </w:pPr>
            <w:r w:rsidRPr="00E80332">
              <w:rPr>
                <w:szCs w:val="22"/>
              </w:rPr>
              <w:t>24</w:t>
            </w:r>
          </w:p>
        </w:tc>
        <w:tc>
          <w:tcPr>
            <w:tcW w:w="1517" w:type="dxa"/>
          </w:tcPr>
          <w:p w:rsidR="00D54DFD" w:rsidRPr="00E80332" w:rsidRDefault="00D54DFD" w:rsidP="00B01892">
            <w:pPr>
              <w:spacing w:after="40"/>
              <w:jc w:val="center"/>
              <w:rPr>
                <w:szCs w:val="22"/>
              </w:rPr>
            </w:pPr>
            <w:r w:rsidRPr="00E80332">
              <w:rPr>
                <w:szCs w:val="22"/>
              </w:rPr>
              <w:t>--</w:t>
            </w:r>
          </w:p>
        </w:tc>
        <w:tc>
          <w:tcPr>
            <w:tcW w:w="1553" w:type="dxa"/>
          </w:tcPr>
          <w:p w:rsidR="00D54DFD" w:rsidRPr="00E80332" w:rsidRDefault="00D54DFD" w:rsidP="00B01892">
            <w:pPr>
              <w:spacing w:after="40"/>
              <w:jc w:val="center"/>
              <w:rPr>
                <w:szCs w:val="22"/>
              </w:rPr>
            </w:pPr>
            <w:r w:rsidRPr="00E80332">
              <w:rPr>
                <w:szCs w:val="22"/>
              </w:rPr>
              <w:t>76</w:t>
            </w:r>
          </w:p>
        </w:tc>
        <w:tc>
          <w:tcPr>
            <w:tcW w:w="1392" w:type="dxa"/>
          </w:tcPr>
          <w:p w:rsidR="00D54DFD" w:rsidRPr="00E80332" w:rsidRDefault="00D54DFD" w:rsidP="00B01892">
            <w:pPr>
              <w:spacing w:after="40"/>
              <w:jc w:val="center"/>
              <w:rPr>
                <w:szCs w:val="22"/>
              </w:rPr>
            </w:pPr>
            <w:r w:rsidRPr="00E80332">
              <w:rPr>
                <w:szCs w:val="22"/>
              </w:rPr>
              <w:t>&lt;1</w:t>
            </w:r>
          </w:p>
        </w:tc>
      </w:tr>
      <w:tr w:rsidR="00D54DFD" w:rsidRPr="00E80332" w:rsidTr="00B01892">
        <w:tc>
          <w:tcPr>
            <w:tcW w:w="1639" w:type="dxa"/>
          </w:tcPr>
          <w:p w:rsidR="00D54DFD" w:rsidRPr="00E80332" w:rsidRDefault="00D54DFD" w:rsidP="00B01892">
            <w:pPr>
              <w:spacing w:after="40"/>
              <w:rPr>
                <w:szCs w:val="22"/>
              </w:rPr>
            </w:pPr>
            <w:r w:rsidRPr="00E80332">
              <w:rPr>
                <w:szCs w:val="22"/>
              </w:rPr>
              <w:t>Residential B</w:t>
            </w:r>
          </w:p>
        </w:tc>
        <w:tc>
          <w:tcPr>
            <w:tcW w:w="1287" w:type="dxa"/>
          </w:tcPr>
          <w:p w:rsidR="00D54DFD" w:rsidRPr="00E80332" w:rsidRDefault="00D54DFD" w:rsidP="00B01892">
            <w:pPr>
              <w:spacing w:after="40"/>
              <w:jc w:val="center"/>
              <w:rPr>
                <w:szCs w:val="22"/>
              </w:rPr>
            </w:pPr>
            <w:r w:rsidRPr="00E80332">
              <w:rPr>
                <w:szCs w:val="22"/>
              </w:rPr>
              <w:t>130</w:t>
            </w:r>
          </w:p>
        </w:tc>
        <w:tc>
          <w:tcPr>
            <w:tcW w:w="1445" w:type="dxa"/>
          </w:tcPr>
          <w:p w:rsidR="00D54DFD" w:rsidRPr="00E80332" w:rsidRDefault="00D54DFD" w:rsidP="00B01892">
            <w:pPr>
              <w:spacing w:after="40"/>
              <w:jc w:val="center"/>
              <w:rPr>
                <w:szCs w:val="22"/>
              </w:rPr>
            </w:pPr>
            <w:r w:rsidRPr="00E80332">
              <w:rPr>
                <w:szCs w:val="22"/>
              </w:rPr>
              <w:t>7</w:t>
            </w:r>
          </w:p>
        </w:tc>
        <w:tc>
          <w:tcPr>
            <w:tcW w:w="1517" w:type="dxa"/>
          </w:tcPr>
          <w:p w:rsidR="00D54DFD" w:rsidRPr="00E80332" w:rsidRDefault="00D54DFD" w:rsidP="00B01892">
            <w:pPr>
              <w:spacing w:after="40"/>
              <w:jc w:val="center"/>
              <w:rPr>
                <w:szCs w:val="22"/>
              </w:rPr>
            </w:pPr>
            <w:r w:rsidRPr="00E80332">
              <w:rPr>
                <w:szCs w:val="22"/>
              </w:rPr>
              <w:t>--</w:t>
            </w:r>
          </w:p>
        </w:tc>
        <w:tc>
          <w:tcPr>
            <w:tcW w:w="1553" w:type="dxa"/>
          </w:tcPr>
          <w:p w:rsidR="00D54DFD" w:rsidRPr="00E80332" w:rsidRDefault="00D54DFD" w:rsidP="00B01892">
            <w:pPr>
              <w:spacing w:after="40"/>
              <w:jc w:val="center"/>
              <w:rPr>
                <w:szCs w:val="22"/>
              </w:rPr>
            </w:pPr>
            <w:r w:rsidRPr="00E80332">
              <w:rPr>
                <w:szCs w:val="22"/>
              </w:rPr>
              <w:t>93</w:t>
            </w:r>
          </w:p>
        </w:tc>
        <w:tc>
          <w:tcPr>
            <w:tcW w:w="1392" w:type="dxa"/>
          </w:tcPr>
          <w:p w:rsidR="00D54DFD" w:rsidRPr="00E80332" w:rsidRDefault="00D54DFD" w:rsidP="00B01892">
            <w:pPr>
              <w:spacing w:after="40"/>
              <w:jc w:val="center"/>
              <w:rPr>
                <w:szCs w:val="22"/>
              </w:rPr>
            </w:pPr>
            <w:r w:rsidRPr="00E80332">
              <w:rPr>
                <w:szCs w:val="22"/>
              </w:rPr>
              <w:t>&lt;1</w:t>
            </w:r>
          </w:p>
        </w:tc>
      </w:tr>
      <w:tr w:rsidR="00D54DFD" w:rsidRPr="00E80332" w:rsidTr="00B01892">
        <w:tc>
          <w:tcPr>
            <w:tcW w:w="1639" w:type="dxa"/>
          </w:tcPr>
          <w:p w:rsidR="00D54DFD" w:rsidRPr="00E80332" w:rsidRDefault="00D54DFD" w:rsidP="00B01892">
            <w:pPr>
              <w:spacing w:after="40"/>
              <w:rPr>
                <w:szCs w:val="22"/>
              </w:rPr>
            </w:pPr>
            <w:r w:rsidRPr="00E80332">
              <w:rPr>
                <w:szCs w:val="22"/>
              </w:rPr>
              <w:t>Recreational C</w:t>
            </w:r>
          </w:p>
        </w:tc>
        <w:tc>
          <w:tcPr>
            <w:tcW w:w="1287" w:type="dxa"/>
          </w:tcPr>
          <w:p w:rsidR="00D54DFD" w:rsidRPr="00E80332" w:rsidRDefault="00D54DFD" w:rsidP="00B01892">
            <w:pPr>
              <w:spacing w:after="40"/>
              <w:jc w:val="center"/>
              <w:rPr>
                <w:szCs w:val="22"/>
              </w:rPr>
            </w:pPr>
            <w:r w:rsidRPr="00E80332">
              <w:rPr>
                <w:szCs w:val="22"/>
              </w:rPr>
              <w:t>120</w:t>
            </w:r>
          </w:p>
        </w:tc>
        <w:tc>
          <w:tcPr>
            <w:tcW w:w="1445" w:type="dxa"/>
          </w:tcPr>
          <w:p w:rsidR="00D54DFD" w:rsidRPr="00E80332" w:rsidRDefault="00D54DFD" w:rsidP="00B01892">
            <w:pPr>
              <w:spacing w:after="40"/>
              <w:jc w:val="center"/>
              <w:rPr>
                <w:szCs w:val="22"/>
              </w:rPr>
            </w:pPr>
            <w:r w:rsidRPr="00E80332">
              <w:rPr>
                <w:szCs w:val="22"/>
              </w:rPr>
              <w:t>13</w:t>
            </w:r>
          </w:p>
        </w:tc>
        <w:tc>
          <w:tcPr>
            <w:tcW w:w="1517" w:type="dxa"/>
          </w:tcPr>
          <w:p w:rsidR="00D54DFD" w:rsidRPr="00E80332" w:rsidRDefault="00D54DFD" w:rsidP="00B01892">
            <w:pPr>
              <w:spacing w:after="40"/>
              <w:jc w:val="center"/>
              <w:rPr>
                <w:szCs w:val="22"/>
              </w:rPr>
            </w:pPr>
            <w:r w:rsidRPr="00E80332">
              <w:rPr>
                <w:szCs w:val="22"/>
              </w:rPr>
              <w:t>--</w:t>
            </w:r>
          </w:p>
        </w:tc>
        <w:tc>
          <w:tcPr>
            <w:tcW w:w="1553" w:type="dxa"/>
          </w:tcPr>
          <w:p w:rsidR="00D54DFD" w:rsidRPr="00E80332" w:rsidRDefault="00D54DFD" w:rsidP="00B01892">
            <w:pPr>
              <w:spacing w:after="40"/>
              <w:jc w:val="center"/>
              <w:rPr>
                <w:szCs w:val="22"/>
              </w:rPr>
            </w:pPr>
            <w:r w:rsidRPr="00E80332">
              <w:rPr>
                <w:szCs w:val="22"/>
              </w:rPr>
              <w:t>87</w:t>
            </w:r>
          </w:p>
        </w:tc>
        <w:tc>
          <w:tcPr>
            <w:tcW w:w="1392" w:type="dxa"/>
          </w:tcPr>
          <w:p w:rsidR="00D54DFD" w:rsidRPr="00E80332" w:rsidRDefault="00D54DFD" w:rsidP="00B01892">
            <w:pPr>
              <w:spacing w:after="40"/>
              <w:jc w:val="center"/>
              <w:rPr>
                <w:szCs w:val="22"/>
              </w:rPr>
            </w:pPr>
            <w:r w:rsidRPr="00E80332">
              <w:rPr>
                <w:szCs w:val="22"/>
              </w:rPr>
              <w:t>&lt;1</w:t>
            </w:r>
          </w:p>
        </w:tc>
      </w:tr>
      <w:tr w:rsidR="00D54DFD" w:rsidRPr="00E80332" w:rsidTr="00B01892">
        <w:tc>
          <w:tcPr>
            <w:tcW w:w="1639" w:type="dxa"/>
          </w:tcPr>
          <w:p w:rsidR="00D54DFD" w:rsidRPr="00E80332" w:rsidRDefault="00D54DFD" w:rsidP="00B01892">
            <w:pPr>
              <w:spacing w:after="40"/>
              <w:rPr>
                <w:szCs w:val="22"/>
              </w:rPr>
            </w:pPr>
            <w:r w:rsidRPr="00E80332">
              <w:rPr>
                <w:szCs w:val="22"/>
              </w:rPr>
              <w:t>Commercial D</w:t>
            </w:r>
          </w:p>
        </w:tc>
        <w:tc>
          <w:tcPr>
            <w:tcW w:w="1287" w:type="dxa"/>
          </w:tcPr>
          <w:p w:rsidR="00D54DFD" w:rsidRPr="00E80332" w:rsidRDefault="00D54DFD" w:rsidP="00B01892">
            <w:pPr>
              <w:spacing w:after="40"/>
              <w:jc w:val="center"/>
              <w:rPr>
                <w:szCs w:val="22"/>
              </w:rPr>
            </w:pPr>
            <w:r w:rsidRPr="00E80332">
              <w:rPr>
                <w:szCs w:val="22"/>
              </w:rPr>
              <w:t>660</w:t>
            </w:r>
          </w:p>
        </w:tc>
        <w:tc>
          <w:tcPr>
            <w:tcW w:w="1445" w:type="dxa"/>
          </w:tcPr>
          <w:p w:rsidR="00D54DFD" w:rsidRPr="00E80332" w:rsidRDefault="00D54DFD" w:rsidP="00B01892">
            <w:pPr>
              <w:spacing w:after="40"/>
              <w:jc w:val="center"/>
              <w:rPr>
                <w:szCs w:val="22"/>
              </w:rPr>
            </w:pPr>
            <w:r w:rsidRPr="00E80332">
              <w:rPr>
                <w:szCs w:val="22"/>
              </w:rPr>
              <w:t>5</w:t>
            </w:r>
          </w:p>
        </w:tc>
        <w:tc>
          <w:tcPr>
            <w:tcW w:w="1517" w:type="dxa"/>
          </w:tcPr>
          <w:p w:rsidR="00D54DFD" w:rsidRPr="00E80332" w:rsidRDefault="00D54DFD" w:rsidP="00B01892">
            <w:pPr>
              <w:spacing w:after="40"/>
              <w:jc w:val="center"/>
              <w:rPr>
                <w:szCs w:val="22"/>
              </w:rPr>
            </w:pPr>
            <w:r w:rsidRPr="00E80332">
              <w:rPr>
                <w:szCs w:val="22"/>
              </w:rPr>
              <w:t>--</w:t>
            </w:r>
          </w:p>
        </w:tc>
        <w:tc>
          <w:tcPr>
            <w:tcW w:w="1553" w:type="dxa"/>
          </w:tcPr>
          <w:p w:rsidR="00D54DFD" w:rsidRPr="00E80332" w:rsidRDefault="00D54DFD" w:rsidP="00B01892">
            <w:pPr>
              <w:spacing w:after="40"/>
              <w:jc w:val="center"/>
              <w:rPr>
                <w:szCs w:val="22"/>
              </w:rPr>
            </w:pPr>
            <w:r w:rsidRPr="00E80332">
              <w:rPr>
                <w:szCs w:val="22"/>
              </w:rPr>
              <w:t>95</w:t>
            </w:r>
          </w:p>
        </w:tc>
        <w:tc>
          <w:tcPr>
            <w:tcW w:w="1392" w:type="dxa"/>
          </w:tcPr>
          <w:p w:rsidR="00D54DFD" w:rsidRPr="00E80332" w:rsidRDefault="00D54DFD" w:rsidP="00B01892">
            <w:pPr>
              <w:spacing w:after="40"/>
              <w:jc w:val="center"/>
              <w:rPr>
                <w:szCs w:val="22"/>
              </w:rPr>
            </w:pPr>
            <w:r w:rsidRPr="00E80332">
              <w:rPr>
                <w:szCs w:val="22"/>
              </w:rPr>
              <w:t>&lt;1</w:t>
            </w:r>
          </w:p>
        </w:tc>
      </w:tr>
    </w:tbl>
    <w:p w:rsidR="00D54DFD" w:rsidRPr="00E80332" w:rsidRDefault="00D54DFD" w:rsidP="00D54DFD">
      <w:pPr>
        <w:rPr>
          <w:sz w:val="18"/>
          <w:szCs w:val="18"/>
        </w:rPr>
      </w:pPr>
      <w:r w:rsidRPr="00E80332">
        <w:rPr>
          <w:sz w:val="18"/>
          <w:szCs w:val="18"/>
        </w:rPr>
        <w:t>-- Pathway not included in derivation of HIL</w:t>
      </w:r>
    </w:p>
    <w:p w:rsidR="00D54DFD" w:rsidRDefault="00D54DFD" w:rsidP="00D54DFD">
      <w:pPr>
        <w:rPr>
          <w:b/>
          <w:kern w:val="28"/>
          <w:sz w:val="24"/>
        </w:rPr>
      </w:pPr>
      <w:r>
        <w:br w:type="page"/>
      </w:r>
    </w:p>
    <w:p w:rsidR="00D54DFD" w:rsidRDefault="00D54DFD" w:rsidP="00D54DFD">
      <w:pPr>
        <w:pStyle w:val="Heading2"/>
        <w:tabs>
          <w:tab w:val="clear" w:pos="1209"/>
        </w:tabs>
      </w:pPr>
      <w:bookmarkStart w:id="47" w:name="_Toc351714073"/>
      <w:r>
        <w:lastRenderedPageBreak/>
        <w:t>References</w:t>
      </w:r>
      <w:bookmarkEnd w:id="47"/>
    </w:p>
    <w:p w:rsidR="00D54DFD" w:rsidRPr="00E80332" w:rsidRDefault="00D54DFD" w:rsidP="00D54DFD">
      <w:pPr>
        <w:pStyle w:val="StyletextLeft0cmHanging1cm"/>
        <w:rPr>
          <w:lang w:eastAsia="en-US"/>
        </w:rPr>
      </w:pPr>
      <w:r w:rsidRPr="00E80332">
        <w:rPr>
          <w:lang w:eastAsia="en-US"/>
        </w:rPr>
        <w:t xml:space="preserve">ATSDR 2001, </w:t>
      </w:r>
      <w:r w:rsidRPr="00E80332">
        <w:rPr>
          <w:i/>
          <w:iCs/>
          <w:lang w:eastAsia="en-US"/>
        </w:rPr>
        <w:t>Toxicological profile for Pentachlorophenol</w:t>
      </w:r>
      <w:r w:rsidRPr="00E80332">
        <w:rPr>
          <w:lang w:eastAsia="en-US"/>
        </w:rPr>
        <w:t>, Agency for Toxic Substances and Disease Registry, US Department of Health and Human Services, Atlanta, Georgia, USA.</w:t>
      </w:r>
    </w:p>
    <w:p w:rsidR="00D54DFD" w:rsidRPr="00E80332" w:rsidRDefault="00D54DFD" w:rsidP="00D54DFD">
      <w:pPr>
        <w:pStyle w:val="StyletextLeft0cmHanging1cm"/>
        <w:rPr>
          <w:lang w:eastAsia="en-US"/>
        </w:rPr>
      </w:pPr>
      <w:r w:rsidRPr="00E80332">
        <w:rPr>
          <w:lang w:eastAsia="en-US"/>
        </w:rPr>
        <w:t xml:space="preserve">Cooper, GS &amp; Jones, S 2008, ‘Pentachlorophenol and cancer risk: focusing the lens on specific chlorophenols and contaminants’. </w:t>
      </w:r>
      <w:r w:rsidRPr="00E80332">
        <w:rPr>
          <w:i/>
          <w:lang w:eastAsia="en-US"/>
        </w:rPr>
        <w:t>Environmental Health Perspectives,</w:t>
      </w:r>
      <w:r w:rsidRPr="00E80332">
        <w:rPr>
          <w:lang w:eastAsia="en-US"/>
        </w:rPr>
        <w:t xml:space="preserve"> vol. 116, pp. 1001</w:t>
      </w:r>
      <w:r w:rsidRPr="00E80332">
        <w:rPr>
          <w:lang w:eastAsia="en-US"/>
        </w:rPr>
        <w:sym w:font="Symbol" w:char="F02D"/>
      </w:r>
      <w:r w:rsidRPr="00E80332">
        <w:rPr>
          <w:lang w:eastAsia="en-US"/>
        </w:rPr>
        <w:t>1008.</w:t>
      </w:r>
    </w:p>
    <w:p w:rsidR="00D54DFD" w:rsidRPr="00E80332" w:rsidRDefault="00D54DFD" w:rsidP="00D54DFD">
      <w:pPr>
        <w:pStyle w:val="StyletextLeft0cmHanging1cm"/>
      </w:pPr>
      <w:r w:rsidRPr="00E80332">
        <w:t xml:space="preserve">IARC 1991, - </w:t>
      </w:r>
      <w:r w:rsidRPr="00E80332">
        <w:rPr>
          <w:i/>
        </w:rPr>
        <w:t>Summaries &amp; Evaluations, Pentachlorophenol</w:t>
      </w:r>
      <w:r w:rsidRPr="00E80332">
        <w:t>, vol. 53 (1991), p. 371, International Agency for Research on Cancer, Lyon, France.</w:t>
      </w:r>
    </w:p>
    <w:p w:rsidR="00D54DFD" w:rsidRPr="00E80332" w:rsidRDefault="00D54DFD" w:rsidP="00D54DFD">
      <w:pPr>
        <w:pStyle w:val="StyletextLeft0cmHanging1cm"/>
        <w:rPr>
          <w:lang w:eastAsia="en-US"/>
        </w:rPr>
      </w:pPr>
      <w:r w:rsidRPr="00E80332">
        <w:t xml:space="preserve">McAllister, KA, Lee, H &amp; Trevore, JT 1996, ‘Microbial degradation of pentachlorophenol’, </w:t>
      </w:r>
      <w:r w:rsidRPr="00E80332">
        <w:rPr>
          <w:i/>
        </w:rPr>
        <w:t xml:space="preserve">Biodegradation, </w:t>
      </w:r>
      <w:r w:rsidRPr="00E80332">
        <w:t>vol. , pp. 1</w:t>
      </w:r>
      <w:r w:rsidRPr="00E80332">
        <w:sym w:font="Symbol" w:char="F02D"/>
      </w:r>
      <w:r w:rsidRPr="00E80332">
        <w:t>40.</w:t>
      </w:r>
    </w:p>
    <w:p w:rsidR="00D54DFD" w:rsidRPr="00E80332" w:rsidRDefault="00D54DFD" w:rsidP="00D54DFD">
      <w:pPr>
        <w:pStyle w:val="StyletextLeft0cmHanging1cm"/>
      </w:pPr>
      <w:r w:rsidRPr="00E80332">
        <w:t xml:space="preserve">Mecler, F 1996, </w:t>
      </w:r>
      <w:r w:rsidRPr="00E80332">
        <w:rPr>
          <w:i/>
        </w:rPr>
        <w:t xml:space="preserve">Fifty-two week repeated dose chronic oral study of </w:t>
      </w:r>
      <w:r w:rsidRPr="00E80332">
        <w:rPr>
          <w:rStyle w:val="Strong"/>
          <w:i/>
          <w:szCs w:val="22"/>
        </w:rPr>
        <w:t>pentachlorophenol</w:t>
      </w:r>
      <w:r w:rsidRPr="00E80332">
        <w:rPr>
          <w:i/>
        </w:rPr>
        <w:t xml:space="preserve"> administered via capsule to dogs</w:t>
      </w:r>
      <w:r w:rsidRPr="00E80332">
        <w:t xml:space="preserve">, Study conducted by TSI Mason Laboratories, Worcester, MA, TSI Report #ML-PTF-J31-95-94. Submitted to the </w:t>
      </w:r>
      <w:r w:rsidRPr="00E80332">
        <w:rPr>
          <w:rStyle w:val="Strong"/>
          <w:szCs w:val="22"/>
        </w:rPr>
        <w:t>Pentachlorophenol</w:t>
      </w:r>
      <w:r w:rsidRPr="00E80332">
        <w:t xml:space="preserve"> Task Force, c/o SRA International, Inc., Washington, DC. U.S. Environmental Protection Agency, Washington, DC; MRID 439827-01, unpublished report.</w:t>
      </w:r>
    </w:p>
    <w:p w:rsidR="00D54DFD" w:rsidRPr="00E80332" w:rsidRDefault="00D54DFD" w:rsidP="00D54DFD">
      <w:pPr>
        <w:pStyle w:val="StyletextLeft0cmHanging1cm"/>
      </w:pPr>
      <w:r w:rsidRPr="00E80332">
        <w:t xml:space="preserve">MfE 2011, </w:t>
      </w:r>
      <w:r w:rsidRPr="00E80332">
        <w:rPr>
          <w:i/>
        </w:rPr>
        <w:t>Toxicological intake values for priority contaminants in soil</w:t>
      </w:r>
      <w:r w:rsidRPr="00E80332">
        <w:t>, New Zealand Ministry for the Environment, Wellington, New Zealand.</w:t>
      </w:r>
    </w:p>
    <w:p w:rsidR="00D54DFD" w:rsidRPr="00E80332" w:rsidRDefault="00D54DFD" w:rsidP="00D54DFD">
      <w:pPr>
        <w:pStyle w:val="StyletextLeft0cmHanging1cm"/>
      </w:pPr>
      <w:r w:rsidRPr="00E80332">
        <w:t xml:space="preserve">NEPC 1999, </w:t>
      </w:r>
      <w:r w:rsidRPr="00E80332">
        <w:rPr>
          <w:i/>
        </w:rPr>
        <w:t>Schedule B (7a), Guideline on Health-Based Investigation Levels, National Environment Protection (Assessment of Site Contamination) Measure</w:t>
      </w:r>
      <w:r w:rsidRPr="00E80332">
        <w:t>, National Environment Protection Council, Australia.</w:t>
      </w:r>
    </w:p>
    <w:p w:rsidR="00D54DFD" w:rsidRPr="00E80332" w:rsidRDefault="00D54DFD" w:rsidP="00D54DFD">
      <w:pPr>
        <w:pStyle w:val="StyletextLeft0cmHanging1cm"/>
      </w:pPr>
      <w:r w:rsidRPr="00E80332">
        <w:t xml:space="preserve">NHMRC 2010, </w:t>
      </w:r>
      <w:r w:rsidRPr="00E80332">
        <w:rPr>
          <w:i/>
        </w:rPr>
        <w:t>Cancer Risk Assessment Methodology:  A Review and Recommendations,</w:t>
      </w:r>
      <w:r w:rsidRPr="00E80332">
        <w:t xml:space="preserve"> September 2010, report prepared by NHMRC for NEPC, Adelaide, Australia.</w:t>
      </w:r>
    </w:p>
    <w:p w:rsidR="00D54DFD" w:rsidRPr="00E80332" w:rsidRDefault="00D54DFD" w:rsidP="00D54DFD">
      <w:pPr>
        <w:pStyle w:val="StyletextLeft0cmHanging1cm"/>
        <w:rPr>
          <w:noProof/>
        </w:rPr>
      </w:pPr>
      <w:r w:rsidRPr="00E80332">
        <w:t xml:space="preserve">NHMRC 2011, </w:t>
      </w:r>
      <w:r w:rsidRPr="00E80332">
        <w:rPr>
          <w:i/>
          <w:iCs/>
        </w:rPr>
        <w:t>National water quality management strategy. Australian drinking water guidelines</w:t>
      </w:r>
      <w:r w:rsidRPr="00E80332">
        <w:t>, National Health and Medical Research Council, Australia</w:t>
      </w:r>
      <w:r w:rsidRPr="00E80332">
        <w:rPr>
          <w:noProof/>
        </w:rPr>
        <w:t>.</w:t>
      </w:r>
    </w:p>
    <w:p w:rsidR="00D54DFD" w:rsidRPr="00E80332" w:rsidRDefault="00D54DFD" w:rsidP="00D54DFD">
      <w:pPr>
        <w:pStyle w:val="StyletextLeft0cmHanging1cm"/>
        <w:rPr>
          <w:lang w:eastAsia="en-US"/>
        </w:rPr>
      </w:pPr>
      <w:r w:rsidRPr="00E80332">
        <w:rPr>
          <w:lang w:eastAsia="en-US"/>
        </w:rPr>
        <w:t xml:space="preserve">RIVM 2001, </w:t>
      </w:r>
      <w:r w:rsidRPr="00E80332">
        <w:rPr>
          <w:i/>
          <w:lang w:eastAsia="en-US"/>
        </w:rPr>
        <w:t>Re-evaluation of human-toxicological Maximum Permissible Risk levels</w:t>
      </w:r>
      <w:r w:rsidRPr="00E80332">
        <w:rPr>
          <w:lang w:eastAsia="en-US"/>
        </w:rPr>
        <w:t xml:space="preserve">, National Institute of Public Health and the Environment, Bilthoven, Netherlands, available from: </w:t>
      </w:r>
      <w:hyperlink r:id="rId26" w:history="1">
        <w:r w:rsidRPr="00E80332">
          <w:rPr>
            <w:rStyle w:val="Hyperlink"/>
            <w:rFonts w:cs="Arial"/>
            <w:szCs w:val="22"/>
            <w:lang w:eastAsia="en-US"/>
          </w:rPr>
          <w:t>http://www.rivm.nl/bibliotheek/rapporten/711701025.html</w:t>
        </w:r>
      </w:hyperlink>
      <w:r w:rsidRPr="00E80332">
        <w:rPr>
          <w:lang w:eastAsia="en-US"/>
        </w:rPr>
        <w:t>.</w:t>
      </w:r>
    </w:p>
    <w:p w:rsidR="00D54DFD" w:rsidRPr="00E80332" w:rsidRDefault="00D54DFD" w:rsidP="00D54DFD">
      <w:pPr>
        <w:pStyle w:val="StyletextLeft0cmHanging1cm"/>
      </w:pPr>
      <w:r w:rsidRPr="00E80332">
        <w:t xml:space="preserve">US EPA (IRIS 2012), Data and information available from the </w:t>
      </w:r>
      <w:r w:rsidRPr="00E80332">
        <w:rPr>
          <w:i/>
        </w:rPr>
        <w:t>Integrated Risk Information System</w:t>
      </w:r>
      <w:r w:rsidRPr="00E80332">
        <w:t xml:space="preserve">, an online database, available from </w:t>
      </w:r>
      <w:hyperlink r:id="rId27" w:history="1">
        <w:r w:rsidRPr="00E80332">
          <w:rPr>
            <w:rStyle w:val="Hyperlink"/>
            <w:szCs w:val="22"/>
          </w:rPr>
          <w:t>http://www.epa.gov/iris/</w:t>
        </w:r>
      </w:hyperlink>
      <w:r w:rsidRPr="00E80332">
        <w:t>.</w:t>
      </w:r>
    </w:p>
    <w:p w:rsidR="00D54DFD" w:rsidRPr="00E80332" w:rsidRDefault="00D54DFD" w:rsidP="00D54DFD">
      <w:pPr>
        <w:pStyle w:val="StyletextLeft0cmHanging1cm"/>
      </w:pPr>
      <w:r w:rsidRPr="00E80332">
        <w:t xml:space="preserve">US EPA 2004, </w:t>
      </w:r>
      <w:r w:rsidRPr="00E80332">
        <w:rPr>
          <w:i/>
        </w:rPr>
        <w:t>Risk Assessment Guidance for Superfund, Volume I: Human Health Evaluation Manual (Part E, Supplemental Guidance for Dermal Risk Assessment), Final</w:t>
      </w:r>
      <w:r w:rsidRPr="00E80332">
        <w:t>, EPA/540/R-99/005, OSWER 9285.7-02EP.</w:t>
      </w:r>
    </w:p>
    <w:p w:rsidR="00D54DFD" w:rsidRPr="00E80332" w:rsidRDefault="00D54DFD" w:rsidP="00D54DFD">
      <w:pPr>
        <w:pStyle w:val="StyletextLeft0cmHanging1cm"/>
      </w:pPr>
      <w:r w:rsidRPr="00E80332">
        <w:t xml:space="preserve">Wester, RC, Maibach, HI, Sedik, L, Melendres, J, Wade, M &amp; Dizio, S 1993, ‘Percutaneous Absorption of Pentachlorophenol from Soil’, </w:t>
      </w:r>
      <w:r w:rsidRPr="00E80332">
        <w:rPr>
          <w:i/>
        </w:rPr>
        <w:t>Fundamental &amp; Applied Toxicology</w:t>
      </w:r>
      <w:r w:rsidRPr="00E80332">
        <w:t>, vol. 20, No. 1, pp. 68</w:t>
      </w:r>
      <w:r w:rsidRPr="00E80332">
        <w:sym w:font="Symbol" w:char="F02D"/>
      </w:r>
      <w:r w:rsidRPr="00E80332">
        <w:t>71.</w:t>
      </w:r>
    </w:p>
    <w:p w:rsidR="00D54DFD" w:rsidRPr="00E80332" w:rsidRDefault="00D54DFD" w:rsidP="00D54DFD">
      <w:pPr>
        <w:pStyle w:val="StyletextLeft0cmHanging1cm"/>
      </w:pPr>
      <w:r w:rsidRPr="00E80332">
        <w:rPr>
          <w:lang w:eastAsia="en-US"/>
        </w:rPr>
        <w:t xml:space="preserve">WHO 1987, </w:t>
      </w:r>
      <w:r w:rsidRPr="00E80332">
        <w:rPr>
          <w:i/>
          <w:iCs/>
          <w:lang w:eastAsia="en-US"/>
        </w:rPr>
        <w:t>Environmental Health Criteria No 71, Pentachlorophenol</w:t>
      </w:r>
      <w:r w:rsidRPr="00E80332">
        <w:rPr>
          <w:iCs/>
          <w:lang w:eastAsia="en-US"/>
        </w:rPr>
        <w:t>.</w:t>
      </w:r>
      <w:r w:rsidRPr="00E80332">
        <w:rPr>
          <w:i/>
          <w:iCs/>
          <w:lang w:eastAsia="en-US"/>
        </w:rPr>
        <w:t xml:space="preserve"> </w:t>
      </w:r>
      <w:r w:rsidRPr="00E80332">
        <w:rPr>
          <w:lang w:eastAsia="en-US"/>
        </w:rPr>
        <w:t>World Health Organisation</w:t>
      </w:r>
      <w:r w:rsidRPr="00E80332">
        <w:rPr>
          <w:i/>
          <w:iCs/>
          <w:lang w:eastAsia="en-US"/>
        </w:rPr>
        <w:t xml:space="preserve">, </w:t>
      </w:r>
      <w:r w:rsidRPr="00E80332">
        <w:rPr>
          <w:lang w:eastAsia="en-US"/>
        </w:rPr>
        <w:t>Geneva</w:t>
      </w:r>
      <w:r w:rsidRPr="00E80332">
        <w:t>.</w:t>
      </w:r>
    </w:p>
    <w:p w:rsidR="00D54DFD" w:rsidRPr="00E80332" w:rsidRDefault="00D54DFD" w:rsidP="00D54DFD">
      <w:pPr>
        <w:pStyle w:val="StyletextLeft0cmHanging1cm"/>
      </w:pPr>
      <w:r w:rsidRPr="00E80332">
        <w:t xml:space="preserve">WHO 2011, </w:t>
      </w:r>
      <w:r w:rsidRPr="00E80332">
        <w:rPr>
          <w:i/>
        </w:rPr>
        <w:t>Guidelines for drinking-water quality, 4</w:t>
      </w:r>
      <w:r w:rsidRPr="00E80332">
        <w:rPr>
          <w:i/>
          <w:vertAlign w:val="superscript"/>
        </w:rPr>
        <w:t>th</w:t>
      </w:r>
      <w:r w:rsidRPr="00E80332">
        <w:rPr>
          <w:i/>
        </w:rPr>
        <w:t xml:space="preserve"> edition</w:t>
      </w:r>
      <w:r w:rsidRPr="00E80332">
        <w:t>, World Health Organisation, Geneva</w:t>
      </w:r>
      <w:r>
        <w:t>,</w:t>
      </w:r>
      <w:r w:rsidRPr="00E80332">
        <w:t xml:space="preserve"> available from </w:t>
      </w:r>
      <w:hyperlink r:id="rId28" w:history="1">
        <w:r w:rsidRPr="00E80332">
          <w:rPr>
            <w:rStyle w:val="Hyperlink"/>
            <w:szCs w:val="22"/>
          </w:rPr>
          <w:t>http://www.who.int/water_sanitation_health/dwq/chemicals/en/index.html</w:t>
        </w:r>
      </w:hyperlink>
      <w:r w:rsidRPr="00E80332">
        <w:t>.</w:t>
      </w:r>
    </w:p>
    <w:p w:rsidR="00D54DFD" w:rsidRDefault="00D54DFD" w:rsidP="00D54DFD">
      <w:pPr>
        <w:rPr>
          <w:rFonts w:ascii="Verdana" w:hAnsi="Verdana"/>
          <w:b/>
          <w:sz w:val="32"/>
          <w:szCs w:val="32"/>
        </w:rPr>
      </w:pPr>
      <w:r w:rsidRPr="008623AA">
        <w:rPr>
          <w:rFonts w:cs="Arial"/>
          <w:sz w:val="18"/>
          <w:szCs w:val="18"/>
        </w:rPr>
        <w:t xml:space="preserve"> </w:t>
      </w:r>
      <w:r>
        <w:br w:type="page"/>
      </w:r>
    </w:p>
    <w:p w:rsidR="00D54DFD" w:rsidRDefault="00D54DFD" w:rsidP="00D54DFD">
      <w:pPr>
        <w:pStyle w:val="Heading1"/>
        <w:tabs>
          <w:tab w:val="clear" w:pos="1209"/>
          <w:tab w:val="num" w:pos="720"/>
        </w:tabs>
      </w:pPr>
      <w:bookmarkStart w:id="48" w:name="_Toc351714074"/>
      <w:r>
        <w:lastRenderedPageBreak/>
        <w:t>Total Cresols</w:t>
      </w:r>
      <w:bookmarkEnd w:id="48"/>
    </w:p>
    <w:p w:rsidR="00D54DFD" w:rsidRDefault="00D54DFD" w:rsidP="00D54DFD">
      <w:pPr>
        <w:pStyle w:val="Heading2"/>
        <w:tabs>
          <w:tab w:val="clear" w:pos="1209"/>
        </w:tabs>
      </w:pPr>
      <w:bookmarkStart w:id="49" w:name="_Toc351714075"/>
      <w:r>
        <w:t>General</w:t>
      </w:r>
      <w:bookmarkEnd w:id="49"/>
    </w:p>
    <w:p w:rsidR="00D54DFD" w:rsidRDefault="00D54DFD" w:rsidP="00D54DFD">
      <w:r>
        <w:t>Several comprehensive reviews of cresols in the environment and their toxicity to humans are available and should be consulted for more detailed information not presented in this summary (ATSDR 2008; WHO 1995). The following provides a summary of the key aspects of cresols that are relevant to the derivation of a soil HIL.</w:t>
      </w:r>
    </w:p>
    <w:p w:rsidR="00357CA2" w:rsidRDefault="00357CA2" w:rsidP="00D54DFD"/>
    <w:p w:rsidR="00D54DFD" w:rsidRDefault="00D54DFD" w:rsidP="00D54DFD">
      <w:r w:rsidRPr="00993468">
        <w:t>Cresols are a group of isomers comprising a single benzene ring, a hydroxyl group and a methyl group (C</w:t>
      </w:r>
      <w:r w:rsidRPr="00F36803">
        <w:rPr>
          <w:vertAlign w:val="subscript"/>
        </w:rPr>
        <w:t>7</w:t>
      </w:r>
      <w:r w:rsidRPr="00993468">
        <w:t>H</w:t>
      </w:r>
      <w:r w:rsidRPr="00F36803">
        <w:rPr>
          <w:vertAlign w:val="subscript"/>
        </w:rPr>
        <w:t>8</w:t>
      </w:r>
      <w:r w:rsidRPr="00993468">
        <w:t>O). There are thr</w:t>
      </w:r>
      <w:r>
        <w:t>ee structural isomers, including</w:t>
      </w:r>
      <w:r w:rsidRPr="00993468">
        <w:t xml:space="preserve"> m-cresol (2-methylphenol), p-cresol (3-methylphenol), and o-cresol (4-methylphenol). These isomers may occur separately or as a mixture (ATSDR 2008). In their pure form, cresols are colourless solids, whil</w:t>
      </w:r>
      <w:r>
        <w:t>e</w:t>
      </w:r>
      <w:r w:rsidRPr="00993468">
        <w:t xml:space="preserve"> mixtures are more commonly liquids. Cresols are semi</w:t>
      </w:r>
      <w:r>
        <w:t>-</w:t>
      </w:r>
      <w:r w:rsidRPr="00993468">
        <w:t>volatile compounds with moderate solubility in water and a medicinal</w:t>
      </w:r>
      <w:r>
        <w:t>-</w:t>
      </w:r>
      <w:r w:rsidRPr="00993468">
        <w:t>type odour (ATSDR 2008). The abundance of p-cresols in the environment is significantly greater than that of the alternative isomers, as is the abundance of o-cresol relative to that of m-cresols. However, there is a greater amount of information and studies surrounding the health effects ass</w:t>
      </w:r>
      <w:r>
        <w:t>ociated with m- and o-cresols</w:t>
      </w:r>
      <w:r w:rsidRPr="00993468">
        <w:t xml:space="preserve">. </w:t>
      </w:r>
      <w:r>
        <w:t>I</w:t>
      </w:r>
      <w:r w:rsidRPr="00993468">
        <w:t>t should be noted that the behaviour of all three isomers in the environment is considered to be similar.</w:t>
      </w:r>
    </w:p>
    <w:p w:rsidR="00357CA2" w:rsidRPr="00993468" w:rsidRDefault="00357CA2" w:rsidP="00D54DFD"/>
    <w:p w:rsidR="00D54DFD" w:rsidRDefault="00D54DFD" w:rsidP="00D54DFD">
      <w:r w:rsidRPr="00993468">
        <w:t>Cresols are both a naturally occurring and manufactured group of chemicals that may be used as solvents, disinfectants, deodorisers, wood preservatives and to make other chemicals (ATSDR 2008). O-cresol is used in the manufacture of several dye intermediates (ATSDR 2008). P-cresol is predominantly used in the manufacture of anti-oxidants</w:t>
      </w:r>
      <w:r>
        <w:t>,</w:t>
      </w:r>
      <w:r w:rsidRPr="00993468">
        <w:t xml:space="preserve"> synthetic food flavours and fragrances</w:t>
      </w:r>
      <w:r>
        <w:t>,</w:t>
      </w:r>
      <w:r w:rsidRPr="00993468">
        <w:t xml:space="preserve"> and m</w:t>
      </w:r>
      <w:r>
        <w:t>-</w:t>
      </w:r>
      <w:r w:rsidRPr="00993468">
        <w:t>cresol is used in the synthesis of many herbicides and insecticides (ATSDR 2008). Cresols occur in various plant oils including peppermint, sandalwood, jasmine, Easter lily, ylang ylang, eucalyptus and camphor.</w:t>
      </w:r>
    </w:p>
    <w:p w:rsidR="00D54DFD" w:rsidRDefault="00D54DFD" w:rsidP="00D54DFD">
      <w:pPr>
        <w:pStyle w:val="Heading2"/>
        <w:tabs>
          <w:tab w:val="clear" w:pos="1209"/>
        </w:tabs>
      </w:pPr>
      <w:bookmarkStart w:id="50" w:name="_Toc351714076"/>
      <w:r>
        <w:t>Previous HIL</w:t>
      </w:r>
      <w:bookmarkEnd w:id="50"/>
    </w:p>
    <w:p w:rsidR="00D54DFD" w:rsidRDefault="00D54DFD" w:rsidP="00D54DFD">
      <w:r>
        <w:t>No previous HIL is available for cresols (NEPC 1999).</w:t>
      </w:r>
    </w:p>
    <w:p w:rsidR="00D54DFD" w:rsidRDefault="00D54DFD" w:rsidP="00D54DFD">
      <w:pPr>
        <w:pStyle w:val="Heading2"/>
        <w:tabs>
          <w:tab w:val="clear" w:pos="1209"/>
        </w:tabs>
      </w:pPr>
      <w:bookmarkStart w:id="51" w:name="_Toc351714077"/>
      <w:r>
        <w:t>Significance of Exposure Pathways</w:t>
      </w:r>
      <w:bookmarkEnd w:id="51"/>
    </w:p>
    <w:p w:rsidR="00D54DFD" w:rsidRPr="00F36803" w:rsidRDefault="00D54DFD" w:rsidP="00D54DFD">
      <w:pPr>
        <w:pStyle w:val="Heading3"/>
        <w:tabs>
          <w:tab w:val="clear" w:pos="1209"/>
          <w:tab w:val="num" w:pos="720"/>
        </w:tabs>
        <w:ind w:left="720" w:hanging="720"/>
      </w:pPr>
      <w:bookmarkStart w:id="52" w:name="_Toc351714078"/>
      <w:r w:rsidRPr="00F36803">
        <w:t>Oral Bioavailability</w:t>
      </w:r>
      <w:bookmarkEnd w:id="52"/>
    </w:p>
    <w:p w:rsidR="00D54DFD" w:rsidRDefault="00D54DFD" w:rsidP="00D54DFD">
      <w:r>
        <w:t>Insufficient data is available to adequately define the bioavailability of cresols in the range of contaminated sites that may need to be considered in Australia. On this basis, a default approach of assuming 100% oral bioavailability has been adopted in the derivation of an HIL. It is noted that a site-specific assessment of bioavailability can be undertaken where required.</w:t>
      </w:r>
    </w:p>
    <w:p w:rsidR="00D54DFD" w:rsidRPr="002D7B71" w:rsidRDefault="00D54DFD" w:rsidP="00D54DFD">
      <w:pPr>
        <w:pStyle w:val="Heading3"/>
        <w:tabs>
          <w:tab w:val="clear" w:pos="1209"/>
          <w:tab w:val="num" w:pos="720"/>
        </w:tabs>
        <w:ind w:left="720" w:hanging="720"/>
      </w:pPr>
      <w:bookmarkStart w:id="53" w:name="_Toc351714079"/>
      <w:r w:rsidRPr="002D7B71">
        <w:t>Dermal absorption</w:t>
      </w:r>
      <w:bookmarkEnd w:id="53"/>
    </w:p>
    <w:p w:rsidR="00D54DFD" w:rsidRDefault="00D54DFD" w:rsidP="00D54DFD">
      <w:r>
        <w:t>Insufficient data is available on the dermal absorption of cresols from soil. Hence the default values of 0.1 (10%) suggested by US EPA (2004) for semi-volatiles has been adopted in the derivation of HILs.</w:t>
      </w:r>
    </w:p>
    <w:p w:rsidR="00D54DFD" w:rsidRPr="009338FB" w:rsidRDefault="00D54DFD" w:rsidP="00D54DFD">
      <w:pPr>
        <w:pStyle w:val="Heading3"/>
        <w:tabs>
          <w:tab w:val="clear" w:pos="1209"/>
          <w:tab w:val="num" w:pos="720"/>
        </w:tabs>
        <w:ind w:left="720" w:hanging="720"/>
      </w:pPr>
      <w:bookmarkStart w:id="54" w:name="_Toc351714080"/>
      <w:r w:rsidRPr="009338FB">
        <w:t>Inhalation of Dust</w:t>
      </w:r>
      <w:bookmarkEnd w:id="54"/>
    </w:p>
    <w:p w:rsidR="00D54DFD" w:rsidRDefault="00D54DFD" w:rsidP="00D54DFD">
      <w:r>
        <w:t>Cresols are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D54DFD" w:rsidRPr="009338FB" w:rsidRDefault="00D54DFD" w:rsidP="00D54DFD">
      <w:pPr>
        <w:pStyle w:val="Heading3"/>
        <w:tabs>
          <w:tab w:val="clear" w:pos="1209"/>
          <w:tab w:val="num" w:pos="720"/>
        </w:tabs>
        <w:ind w:left="720" w:hanging="720"/>
      </w:pPr>
      <w:bookmarkStart w:id="55" w:name="_Toc351714081"/>
      <w:r w:rsidRPr="009338FB">
        <w:t>Plant Uptake</w:t>
      </w:r>
      <w:bookmarkEnd w:id="55"/>
    </w:p>
    <w:p w:rsidR="00D54DFD" w:rsidRDefault="00D54DFD" w:rsidP="00D54DFD">
      <w:r>
        <w:t xml:space="preserve">No data is available on the potential for the uptake of cresols into edible fruit and vegetable crops. Limited data is also available on the potential or cresols to bioaccumulate. Cresols are soluble in water </w:t>
      </w:r>
      <w:r>
        <w:lastRenderedPageBreak/>
        <w:t>and, based on Koc values referenced by OECD SIDS (2003), there is a low sorption potential for cresols. Hence, while specific data is lacking, there is the potential for cresols to be available in soil water to be taken up by plants.</w:t>
      </w:r>
    </w:p>
    <w:p w:rsidR="00357CA2" w:rsidRDefault="00357CA2" w:rsidP="00D54DFD"/>
    <w:p w:rsidR="00D54DFD" w:rsidRDefault="00D54DFD" w:rsidP="00D54DFD">
      <w:r>
        <w:t>Hence a conservative approach has been taken to consider the potential for the uptake of cresols into home-grown produce in the derivation of HIL A. This has been undertaken on the basis of the equations presented in Appendix B, with the following parameters and plant uptake factors estimated:</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1984"/>
        <w:gridCol w:w="4253"/>
      </w:tblGrid>
      <w:tr w:rsidR="00D54DFD" w:rsidRPr="00B1125C" w:rsidTr="00B01892">
        <w:trPr>
          <w:tblHeader/>
        </w:trPr>
        <w:tc>
          <w:tcPr>
            <w:tcW w:w="2490" w:type="dxa"/>
            <w:shd w:val="clear" w:color="auto" w:fill="C6D9F1" w:themeFill="text2" w:themeFillTint="33"/>
          </w:tcPr>
          <w:p w:rsidR="00D54DFD" w:rsidRPr="00B1125C" w:rsidRDefault="00D54DFD" w:rsidP="00B01892">
            <w:pPr>
              <w:spacing w:before="20"/>
              <w:jc w:val="center"/>
              <w:rPr>
                <w:b/>
                <w:szCs w:val="22"/>
              </w:rPr>
            </w:pPr>
            <w:r w:rsidRPr="00B1125C">
              <w:rPr>
                <w:b/>
                <w:szCs w:val="22"/>
              </w:rPr>
              <w:t>Parameter</w:t>
            </w:r>
          </w:p>
        </w:tc>
        <w:tc>
          <w:tcPr>
            <w:tcW w:w="1984" w:type="dxa"/>
            <w:shd w:val="clear" w:color="auto" w:fill="C6D9F1" w:themeFill="text2" w:themeFillTint="33"/>
          </w:tcPr>
          <w:p w:rsidR="00D54DFD" w:rsidRPr="00B1125C" w:rsidRDefault="00D54DFD" w:rsidP="00B01892">
            <w:pPr>
              <w:spacing w:before="20"/>
              <w:jc w:val="center"/>
              <w:rPr>
                <w:b/>
                <w:szCs w:val="22"/>
              </w:rPr>
            </w:pPr>
            <w:r w:rsidRPr="00B1125C">
              <w:rPr>
                <w:b/>
                <w:szCs w:val="22"/>
              </w:rPr>
              <w:t>Value</w:t>
            </w:r>
          </w:p>
        </w:tc>
        <w:tc>
          <w:tcPr>
            <w:tcW w:w="4253" w:type="dxa"/>
            <w:shd w:val="clear" w:color="auto" w:fill="C6D9F1" w:themeFill="text2" w:themeFillTint="33"/>
          </w:tcPr>
          <w:p w:rsidR="00D54DFD" w:rsidRPr="00B1125C" w:rsidRDefault="00D54DFD" w:rsidP="00B01892">
            <w:pPr>
              <w:spacing w:before="20"/>
              <w:jc w:val="center"/>
              <w:rPr>
                <w:b/>
                <w:szCs w:val="22"/>
              </w:rPr>
            </w:pPr>
            <w:r w:rsidRPr="00B1125C">
              <w:rPr>
                <w:b/>
                <w:szCs w:val="22"/>
              </w:rPr>
              <w:t>Reference/Comment</w:t>
            </w:r>
          </w:p>
        </w:tc>
      </w:tr>
      <w:tr w:rsidR="00D54DFD" w:rsidRPr="00B1125C" w:rsidTr="00B01892">
        <w:tc>
          <w:tcPr>
            <w:tcW w:w="8727" w:type="dxa"/>
            <w:gridSpan w:val="3"/>
          </w:tcPr>
          <w:p w:rsidR="00D54DFD" w:rsidRPr="00B1125C" w:rsidRDefault="00D54DFD" w:rsidP="00B01892">
            <w:pPr>
              <w:spacing w:before="20"/>
              <w:jc w:val="center"/>
              <w:rPr>
                <w:b/>
                <w:szCs w:val="22"/>
              </w:rPr>
            </w:pPr>
            <w:r w:rsidRPr="00B1125C">
              <w:rPr>
                <w:b/>
                <w:szCs w:val="22"/>
              </w:rPr>
              <w:t>Parameters</w:t>
            </w:r>
          </w:p>
        </w:tc>
      </w:tr>
      <w:tr w:rsidR="00D54DFD" w:rsidRPr="00B1125C" w:rsidTr="00B01892">
        <w:tc>
          <w:tcPr>
            <w:tcW w:w="2490" w:type="dxa"/>
          </w:tcPr>
          <w:p w:rsidR="00D54DFD" w:rsidRPr="00B1125C" w:rsidRDefault="00D54DFD" w:rsidP="00B01892">
            <w:pPr>
              <w:spacing w:before="20"/>
              <w:rPr>
                <w:szCs w:val="22"/>
              </w:rPr>
            </w:pPr>
            <w:r w:rsidRPr="00B1125C">
              <w:rPr>
                <w:szCs w:val="22"/>
              </w:rPr>
              <w:t>Koc</w:t>
            </w:r>
          </w:p>
        </w:tc>
        <w:tc>
          <w:tcPr>
            <w:tcW w:w="1984" w:type="dxa"/>
          </w:tcPr>
          <w:p w:rsidR="00D54DFD" w:rsidRPr="00B1125C" w:rsidRDefault="00D54DFD" w:rsidP="00B01892">
            <w:pPr>
              <w:spacing w:before="20"/>
              <w:rPr>
                <w:szCs w:val="22"/>
              </w:rPr>
            </w:pPr>
            <w:r w:rsidRPr="00B1125C">
              <w:rPr>
                <w:szCs w:val="22"/>
              </w:rPr>
              <w:t>307 (cm</w:t>
            </w:r>
            <w:r w:rsidRPr="00B1125C">
              <w:rPr>
                <w:szCs w:val="22"/>
                <w:vertAlign w:val="superscript"/>
              </w:rPr>
              <w:t>3</w:t>
            </w:r>
            <w:r w:rsidRPr="00B1125C">
              <w:rPr>
                <w:szCs w:val="22"/>
              </w:rPr>
              <w:t>/g)</w:t>
            </w:r>
          </w:p>
        </w:tc>
        <w:tc>
          <w:tcPr>
            <w:tcW w:w="4253" w:type="dxa"/>
          </w:tcPr>
          <w:p w:rsidR="00D54DFD" w:rsidRPr="00B1125C" w:rsidRDefault="00D54DFD" w:rsidP="00B01892">
            <w:pPr>
              <w:spacing w:before="20"/>
              <w:rPr>
                <w:szCs w:val="22"/>
              </w:rPr>
            </w:pPr>
            <w:r w:rsidRPr="00B1125C">
              <w:rPr>
                <w:szCs w:val="22"/>
              </w:rPr>
              <w:t>RAIS (2010)</w:t>
            </w:r>
          </w:p>
        </w:tc>
      </w:tr>
      <w:tr w:rsidR="00D54DFD" w:rsidRPr="00B1125C" w:rsidTr="00B01892">
        <w:tc>
          <w:tcPr>
            <w:tcW w:w="2490" w:type="dxa"/>
          </w:tcPr>
          <w:p w:rsidR="00D54DFD" w:rsidRPr="00B1125C" w:rsidRDefault="00D54DFD" w:rsidP="00B01892">
            <w:pPr>
              <w:spacing w:before="20"/>
              <w:rPr>
                <w:szCs w:val="22"/>
              </w:rPr>
            </w:pPr>
            <w:r w:rsidRPr="00B1125C">
              <w:rPr>
                <w:szCs w:val="22"/>
              </w:rPr>
              <w:t>log Kow</w:t>
            </w:r>
          </w:p>
        </w:tc>
        <w:tc>
          <w:tcPr>
            <w:tcW w:w="1984" w:type="dxa"/>
          </w:tcPr>
          <w:p w:rsidR="00D54DFD" w:rsidRPr="00B1125C" w:rsidRDefault="00D54DFD" w:rsidP="00B01892">
            <w:pPr>
              <w:spacing w:before="20"/>
              <w:rPr>
                <w:szCs w:val="22"/>
              </w:rPr>
            </w:pPr>
            <w:r w:rsidRPr="00B1125C">
              <w:rPr>
                <w:szCs w:val="22"/>
              </w:rPr>
              <w:t>1.95</w:t>
            </w:r>
          </w:p>
        </w:tc>
        <w:tc>
          <w:tcPr>
            <w:tcW w:w="4253" w:type="dxa"/>
          </w:tcPr>
          <w:p w:rsidR="00D54DFD" w:rsidRPr="00B1125C" w:rsidRDefault="00D54DFD" w:rsidP="00B01892">
            <w:pPr>
              <w:spacing w:before="20"/>
              <w:rPr>
                <w:szCs w:val="22"/>
              </w:rPr>
            </w:pPr>
            <w:r w:rsidRPr="00B1125C">
              <w:rPr>
                <w:szCs w:val="22"/>
              </w:rPr>
              <w:t>RAIS (2010)</w:t>
            </w:r>
          </w:p>
        </w:tc>
      </w:tr>
      <w:tr w:rsidR="00D54DFD" w:rsidRPr="00B1125C" w:rsidTr="00B01892">
        <w:tc>
          <w:tcPr>
            <w:tcW w:w="2490" w:type="dxa"/>
          </w:tcPr>
          <w:p w:rsidR="00D54DFD" w:rsidRPr="00B1125C" w:rsidRDefault="00D54DFD" w:rsidP="00B01892">
            <w:pPr>
              <w:spacing w:before="20"/>
              <w:rPr>
                <w:szCs w:val="22"/>
              </w:rPr>
            </w:pPr>
            <w:r w:rsidRPr="00B1125C">
              <w:rPr>
                <w:szCs w:val="22"/>
              </w:rPr>
              <w:t>Diffusivity in water</w:t>
            </w:r>
          </w:p>
        </w:tc>
        <w:tc>
          <w:tcPr>
            <w:tcW w:w="1984" w:type="dxa"/>
          </w:tcPr>
          <w:p w:rsidR="00D54DFD" w:rsidRPr="00B1125C" w:rsidRDefault="00D54DFD" w:rsidP="00B01892">
            <w:pPr>
              <w:spacing w:before="20"/>
              <w:rPr>
                <w:szCs w:val="22"/>
              </w:rPr>
            </w:pPr>
            <w:r w:rsidRPr="00B1125C">
              <w:rPr>
                <w:szCs w:val="22"/>
              </w:rPr>
              <w:t>9.78x10</w:t>
            </w:r>
            <w:r w:rsidRPr="00B1125C">
              <w:rPr>
                <w:szCs w:val="22"/>
                <w:vertAlign w:val="superscript"/>
              </w:rPr>
              <w:t>-6</w:t>
            </w:r>
            <w:r w:rsidRPr="00B1125C">
              <w:rPr>
                <w:szCs w:val="22"/>
              </w:rPr>
              <w:t xml:space="preserve"> (cm</w:t>
            </w:r>
            <w:r w:rsidRPr="00B1125C">
              <w:rPr>
                <w:szCs w:val="22"/>
                <w:vertAlign w:val="superscript"/>
              </w:rPr>
              <w:t>2</w:t>
            </w:r>
            <w:r w:rsidRPr="00B1125C">
              <w:rPr>
                <w:szCs w:val="22"/>
              </w:rPr>
              <w:t>/s)</w:t>
            </w:r>
          </w:p>
        </w:tc>
        <w:tc>
          <w:tcPr>
            <w:tcW w:w="4253" w:type="dxa"/>
          </w:tcPr>
          <w:p w:rsidR="00D54DFD" w:rsidRPr="00B1125C" w:rsidRDefault="00D54DFD" w:rsidP="00B01892">
            <w:pPr>
              <w:spacing w:before="20"/>
              <w:rPr>
                <w:szCs w:val="22"/>
              </w:rPr>
            </w:pPr>
            <w:r w:rsidRPr="00B1125C">
              <w:rPr>
                <w:szCs w:val="22"/>
              </w:rPr>
              <w:t>RAIS (2010)</w:t>
            </w:r>
          </w:p>
        </w:tc>
      </w:tr>
      <w:tr w:rsidR="00D54DFD" w:rsidRPr="00B1125C" w:rsidTr="00B01892">
        <w:tc>
          <w:tcPr>
            <w:tcW w:w="8727" w:type="dxa"/>
            <w:gridSpan w:val="3"/>
          </w:tcPr>
          <w:p w:rsidR="00D54DFD" w:rsidRPr="00B1125C" w:rsidRDefault="00D54DFD" w:rsidP="00B01892">
            <w:pPr>
              <w:spacing w:before="20"/>
              <w:jc w:val="center"/>
              <w:rPr>
                <w:b/>
                <w:szCs w:val="22"/>
              </w:rPr>
            </w:pPr>
            <w:r w:rsidRPr="00B1125C">
              <w:rPr>
                <w:b/>
                <w:szCs w:val="22"/>
              </w:rPr>
              <w:t>Calculated Plant Uptake Factors (mg/kg produce fresh weight per mg/kg soil)</w:t>
            </w:r>
          </w:p>
        </w:tc>
      </w:tr>
      <w:tr w:rsidR="00D54DFD" w:rsidRPr="00B1125C" w:rsidTr="00B01892">
        <w:tc>
          <w:tcPr>
            <w:tcW w:w="2490" w:type="dxa"/>
          </w:tcPr>
          <w:p w:rsidR="00D54DFD" w:rsidRPr="00B1125C" w:rsidRDefault="00D54DFD" w:rsidP="00B01892">
            <w:pPr>
              <w:spacing w:before="20"/>
              <w:rPr>
                <w:szCs w:val="22"/>
              </w:rPr>
            </w:pPr>
            <w:r w:rsidRPr="00B1125C">
              <w:rPr>
                <w:szCs w:val="22"/>
              </w:rPr>
              <w:t>Green vegetables</w:t>
            </w:r>
          </w:p>
        </w:tc>
        <w:tc>
          <w:tcPr>
            <w:tcW w:w="1984" w:type="dxa"/>
          </w:tcPr>
          <w:p w:rsidR="00D54DFD" w:rsidRPr="00B1125C" w:rsidRDefault="00D54DFD" w:rsidP="00B01892">
            <w:pPr>
              <w:spacing w:before="20"/>
              <w:rPr>
                <w:szCs w:val="22"/>
              </w:rPr>
            </w:pPr>
            <w:r w:rsidRPr="00B1125C">
              <w:rPr>
                <w:szCs w:val="22"/>
              </w:rPr>
              <w:t>0.18</w:t>
            </w:r>
          </w:p>
        </w:tc>
        <w:tc>
          <w:tcPr>
            <w:tcW w:w="4253" w:type="dxa"/>
          </w:tcPr>
          <w:p w:rsidR="00D54DFD" w:rsidRPr="00B1125C" w:rsidRDefault="00D54DFD" w:rsidP="00B01892">
            <w:pPr>
              <w:spacing w:before="20"/>
              <w:rPr>
                <w:szCs w:val="22"/>
              </w:rPr>
            </w:pPr>
            <w:r w:rsidRPr="00B1125C">
              <w:rPr>
                <w:szCs w:val="22"/>
              </w:rPr>
              <w:t>calculated</w:t>
            </w:r>
          </w:p>
        </w:tc>
      </w:tr>
      <w:tr w:rsidR="00D54DFD" w:rsidRPr="00B1125C" w:rsidTr="00B01892">
        <w:tc>
          <w:tcPr>
            <w:tcW w:w="2490" w:type="dxa"/>
          </w:tcPr>
          <w:p w:rsidR="00D54DFD" w:rsidRPr="00B1125C" w:rsidRDefault="00D54DFD" w:rsidP="00B01892">
            <w:pPr>
              <w:spacing w:before="20"/>
              <w:rPr>
                <w:szCs w:val="22"/>
              </w:rPr>
            </w:pPr>
            <w:r w:rsidRPr="00B1125C">
              <w:rPr>
                <w:szCs w:val="22"/>
              </w:rPr>
              <w:t>Root vegetables</w:t>
            </w:r>
          </w:p>
        </w:tc>
        <w:tc>
          <w:tcPr>
            <w:tcW w:w="1984" w:type="dxa"/>
          </w:tcPr>
          <w:p w:rsidR="00D54DFD" w:rsidRPr="00B1125C" w:rsidRDefault="00D54DFD" w:rsidP="00B01892">
            <w:pPr>
              <w:spacing w:before="20"/>
              <w:rPr>
                <w:szCs w:val="22"/>
              </w:rPr>
            </w:pPr>
            <w:r w:rsidRPr="00B1125C">
              <w:rPr>
                <w:szCs w:val="22"/>
              </w:rPr>
              <w:t>0.255</w:t>
            </w:r>
          </w:p>
        </w:tc>
        <w:tc>
          <w:tcPr>
            <w:tcW w:w="4253" w:type="dxa"/>
          </w:tcPr>
          <w:p w:rsidR="00D54DFD" w:rsidRPr="00B1125C" w:rsidRDefault="00D54DFD" w:rsidP="00B01892">
            <w:pPr>
              <w:spacing w:before="20"/>
              <w:rPr>
                <w:szCs w:val="22"/>
              </w:rPr>
            </w:pPr>
            <w:r w:rsidRPr="00B1125C">
              <w:rPr>
                <w:szCs w:val="22"/>
              </w:rPr>
              <w:t>calculated</w:t>
            </w:r>
          </w:p>
        </w:tc>
      </w:tr>
      <w:tr w:rsidR="00D54DFD" w:rsidRPr="00B1125C" w:rsidTr="00B01892">
        <w:tc>
          <w:tcPr>
            <w:tcW w:w="2490" w:type="dxa"/>
          </w:tcPr>
          <w:p w:rsidR="00D54DFD" w:rsidRPr="00B1125C" w:rsidRDefault="00D54DFD" w:rsidP="00B01892">
            <w:pPr>
              <w:spacing w:before="20"/>
              <w:rPr>
                <w:szCs w:val="22"/>
              </w:rPr>
            </w:pPr>
            <w:r w:rsidRPr="00B1125C">
              <w:rPr>
                <w:szCs w:val="22"/>
              </w:rPr>
              <w:t>Tuber vegetables</w:t>
            </w:r>
          </w:p>
        </w:tc>
        <w:tc>
          <w:tcPr>
            <w:tcW w:w="1984" w:type="dxa"/>
          </w:tcPr>
          <w:p w:rsidR="00D54DFD" w:rsidRPr="00B1125C" w:rsidRDefault="00D54DFD" w:rsidP="00B01892">
            <w:pPr>
              <w:spacing w:before="20"/>
              <w:rPr>
                <w:szCs w:val="22"/>
              </w:rPr>
            </w:pPr>
            <w:r w:rsidRPr="00B1125C">
              <w:rPr>
                <w:szCs w:val="22"/>
              </w:rPr>
              <w:t>0.152</w:t>
            </w:r>
          </w:p>
        </w:tc>
        <w:tc>
          <w:tcPr>
            <w:tcW w:w="4253" w:type="dxa"/>
          </w:tcPr>
          <w:p w:rsidR="00D54DFD" w:rsidRPr="00B1125C" w:rsidRDefault="00D54DFD" w:rsidP="00B01892">
            <w:pPr>
              <w:spacing w:before="20"/>
              <w:rPr>
                <w:szCs w:val="22"/>
              </w:rPr>
            </w:pPr>
            <w:r w:rsidRPr="00B1125C">
              <w:rPr>
                <w:szCs w:val="22"/>
              </w:rPr>
              <w:t>calculated</w:t>
            </w:r>
          </w:p>
        </w:tc>
      </w:tr>
      <w:tr w:rsidR="00D54DFD" w:rsidRPr="00B1125C" w:rsidTr="00B01892">
        <w:tc>
          <w:tcPr>
            <w:tcW w:w="2490" w:type="dxa"/>
          </w:tcPr>
          <w:p w:rsidR="00D54DFD" w:rsidRPr="00B1125C" w:rsidRDefault="00D54DFD" w:rsidP="00B01892">
            <w:pPr>
              <w:spacing w:before="20"/>
              <w:rPr>
                <w:szCs w:val="22"/>
              </w:rPr>
            </w:pPr>
            <w:r w:rsidRPr="00B1125C">
              <w:rPr>
                <w:szCs w:val="22"/>
              </w:rPr>
              <w:t>Tree fruit</w:t>
            </w:r>
          </w:p>
        </w:tc>
        <w:tc>
          <w:tcPr>
            <w:tcW w:w="1984" w:type="dxa"/>
          </w:tcPr>
          <w:p w:rsidR="00D54DFD" w:rsidRPr="00B1125C" w:rsidRDefault="00D54DFD" w:rsidP="00B01892">
            <w:pPr>
              <w:spacing w:before="20"/>
              <w:rPr>
                <w:szCs w:val="22"/>
              </w:rPr>
            </w:pPr>
            <w:r w:rsidRPr="00B1125C">
              <w:rPr>
                <w:szCs w:val="22"/>
              </w:rPr>
              <w:t>0.00044</w:t>
            </w:r>
          </w:p>
        </w:tc>
        <w:tc>
          <w:tcPr>
            <w:tcW w:w="4253" w:type="dxa"/>
          </w:tcPr>
          <w:p w:rsidR="00D54DFD" w:rsidRPr="00B1125C" w:rsidRDefault="00D54DFD" w:rsidP="00B01892">
            <w:pPr>
              <w:spacing w:before="20"/>
              <w:rPr>
                <w:szCs w:val="22"/>
              </w:rPr>
            </w:pPr>
            <w:r w:rsidRPr="00B1125C">
              <w:rPr>
                <w:szCs w:val="22"/>
              </w:rPr>
              <w:t>calculated</w:t>
            </w:r>
          </w:p>
        </w:tc>
      </w:tr>
    </w:tbl>
    <w:p w:rsidR="00D54DFD" w:rsidRDefault="00D54DFD" w:rsidP="00D54DFD"/>
    <w:p w:rsidR="00D54DFD" w:rsidRPr="0089652E" w:rsidRDefault="00D54DFD" w:rsidP="00D54DFD">
      <w:pPr>
        <w:pStyle w:val="Heading3"/>
        <w:tabs>
          <w:tab w:val="clear" w:pos="1209"/>
          <w:tab w:val="num" w:pos="720"/>
        </w:tabs>
        <w:ind w:left="720" w:hanging="720"/>
      </w:pPr>
      <w:bookmarkStart w:id="56" w:name="_Toc351714082"/>
      <w:r w:rsidRPr="0089652E">
        <w:t xml:space="preserve">Intakes from Other Sources </w:t>
      </w:r>
      <w:r>
        <w:t>–</w:t>
      </w:r>
      <w:r w:rsidRPr="0089652E">
        <w:t xml:space="preserve"> Background</w:t>
      </w:r>
      <w:bookmarkEnd w:id="56"/>
    </w:p>
    <w:p w:rsidR="00D54DFD" w:rsidRDefault="00D54DFD" w:rsidP="00D54DFD">
      <w:r>
        <w:t>Limited information is available on background exposures to cresols by the general population. Available reviews by ATSDR (2008), OECD SIDS (2003) and RIVM (2001) have not been able to quantify background intakes due to a lack of data. As data is lacking for background intakes of cresols, an estimate or default value can be assumed. Cresols are expected to be widely present in the environment and hence a value of 50% may be relevant where data are not available.</w:t>
      </w:r>
    </w:p>
    <w:p w:rsidR="00D54DFD" w:rsidRDefault="00D54DFD" w:rsidP="00D54DFD">
      <w:pPr>
        <w:pStyle w:val="Heading2"/>
        <w:tabs>
          <w:tab w:val="clear" w:pos="1209"/>
        </w:tabs>
      </w:pPr>
      <w:bookmarkStart w:id="57" w:name="_Toc351714083"/>
      <w:r>
        <w:t>Identification of Toxicity Reference Values</w:t>
      </w:r>
      <w:bookmarkEnd w:id="57"/>
    </w:p>
    <w:p w:rsidR="00D54DFD" w:rsidRPr="00983A79" w:rsidRDefault="00D54DFD" w:rsidP="00D54DFD">
      <w:pPr>
        <w:pStyle w:val="Heading3"/>
        <w:tabs>
          <w:tab w:val="clear" w:pos="1209"/>
          <w:tab w:val="num" w:pos="720"/>
        </w:tabs>
        <w:ind w:left="720" w:hanging="720"/>
      </w:pPr>
      <w:bookmarkStart w:id="58" w:name="_Toc351714084"/>
      <w:r w:rsidRPr="00983A79">
        <w:t>Classification</w:t>
      </w:r>
      <w:bookmarkEnd w:id="58"/>
    </w:p>
    <w:p w:rsidR="00D54DFD" w:rsidRDefault="00D54DFD" w:rsidP="00D54DFD">
      <w:pPr>
        <w:rPr>
          <w:rFonts w:cs="Arial"/>
        </w:rPr>
      </w:pPr>
      <w:r w:rsidRPr="00C259C1">
        <w:t>The International Agency for Research on Cancer (IARC</w:t>
      </w:r>
      <w:r>
        <w:t xml:space="preserve">) has not classified </w:t>
      </w:r>
      <w:r>
        <w:rPr>
          <w:rFonts w:cs="Arial"/>
        </w:rPr>
        <w:t>cresol with respect to human carcinogenicity.</w:t>
      </w:r>
    </w:p>
    <w:p w:rsidR="00D54DFD" w:rsidRDefault="00D54DFD" w:rsidP="00D54DFD">
      <w:r>
        <w:rPr>
          <w:rFonts w:cs="Arial"/>
        </w:rPr>
        <w:t>US EPA</w:t>
      </w:r>
      <w:r w:rsidRPr="00993468">
        <w:rPr>
          <w:rFonts w:cs="Arial"/>
        </w:rPr>
        <w:t xml:space="preserve"> has classified cresols as Group C</w:t>
      </w:r>
      <w:r>
        <w:rPr>
          <w:rFonts w:cs="Arial"/>
        </w:rPr>
        <w:sym w:font="Symbol" w:char="F02D"/>
      </w:r>
      <w:r w:rsidRPr="00993468">
        <w:rPr>
          <w:rFonts w:cs="Arial"/>
        </w:rPr>
        <w:t>possible human carcinogen</w:t>
      </w:r>
      <w:r>
        <w:rPr>
          <w:rFonts w:cs="Arial"/>
        </w:rPr>
        <w:t xml:space="preserve">. </w:t>
      </w:r>
    </w:p>
    <w:p w:rsidR="00D54DFD" w:rsidRPr="00907E92" w:rsidRDefault="00D54DFD" w:rsidP="00D54DFD">
      <w:pPr>
        <w:pStyle w:val="Heading3"/>
        <w:tabs>
          <w:tab w:val="clear" w:pos="1209"/>
          <w:tab w:val="num" w:pos="720"/>
        </w:tabs>
        <w:ind w:left="720" w:hanging="720"/>
      </w:pPr>
      <w:bookmarkStart w:id="59" w:name="_Toc351714085"/>
      <w:r w:rsidRPr="00907E92">
        <w:t>Review of Available Values</w:t>
      </w:r>
      <w:r>
        <w:t>/Information</w:t>
      </w:r>
      <w:bookmarkEnd w:id="59"/>
    </w:p>
    <w:p w:rsidR="00D54DFD" w:rsidRDefault="00D54DFD" w:rsidP="00D54DFD">
      <w:r>
        <w:t xml:space="preserve">There is no adequate data available to assess carcinogenicity of cresols. One study suggests cresols may promote skin </w:t>
      </w:r>
      <w:r w:rsidRPr="00B1125C">
        <w:t>tumours. Genotoxicity of cresols has been evaluated (ATSDR 2008) and the weight of evidence suggests that ‘cresols do not pose a genotoxic threat to humans under normal environmental exposure conditions’. On the basis of the available information, it is considered appropriate that a threshold dose</w:t>
      </w:r>
      <w:r>
        <w:t xml:space="preserve">-response approach be adopted for cresols. </w:t>
      </w:r>
    </w:p>
    <w:p w:rsidR="00357CA2" w:rsidRDefault="00357CA2" w:rsidP="00D54DFD"/>
    <w:p w:rsidR="00D54DFD" w:rsidRDefault="00D54DFD" w:rsidP="00D54DFD">
      <w:r>
        <w:t>Few quantitative toxicity values are available, however the following are available from Level 1 Australian and International sources:</w:t>
      </w:r>
    </w:p>
    <w:p w:rsidR="00D54DFD" w:rsidRDefault="00D54DFD" w:rsidP="00D54DFD"/>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2213"/>
        <w:gridCol w:w="5488"/>
      </w:tblGrid>
      <w:tr w:rsidR="00D54DFD" w:rsidRPr="00B1125C" w:rsidTr="00B01892">
        <w:trPr>
          <w:tblHeader/>
        </w:trPr>
        <w:tc>
          <w:tcPr>
            <w:tcW w:w="1302" w:type="dxa"/>
            <w:shd w:val="clear" w:color="auto" w:fill="C6D9F1" w:themeFill="text2" w:themeFillTint="33"/>
          </w:tcPr>
          <w:p w:rsidR="00D54DFD" w:rsidRPr="00B1125C" w:rsidRDefault="00D54DFD" w:rsidP="00B01892">
            <w:pPr>
              <w:spacing w:before="20"/>
              <w:jc w:val="center"/>
              <w:rPr>
                <w:b/>
                <w:szCs w:val="22"/>
              </w:rPr>
            </w:pPr>
            <w:r w:rsidRPr="00B1125C">
              <w:rPr>
                <w:b/>
                <w:szCs w:val="22"/>
              </w:rPr>
              <w:t>Source</w:t>
            </w:r>
          </w:p>
        </w:tc>
        <w:tc>
          <w:tcPr>
            <w:tcW w:w="2213" w:type="dxa"/>
            <w:shd w:val="clear" w:color="auto" w:fill="C6D9F1" w:themeFill="text2" w:themeFillTint="33"/>
          </w:tcPr>
          <w:p w:rsidR="00D54DFD" w:rsidRPr="00B1125C" w:rsidRDefault="00D54DFD" w:rsidP="00B01892">
            <w:pPr>
              <w:spacing w:before="20"/>
              <w:jc w:val="center"/>
              <w:rPr>
                <w:b/>
                <w:szCs w:val="22"/>
              </w:rPr>
            </w:pPr>
            <w:r w:rsidRPr="00B1125C">
              <w:rPr>
                <w:b/>
                <w:szCs w:val="22"/>
              </w:rPr>
              <w:t>Value</w:t>
            </w:r>
          </w:p>
        </w:tc>
        <w:tc>
          <w:tcPr>
            <w:tcW w:w="5488" w:type="dxa"/>
            <w:shd w:val="clear" w:color="auto" w:fill="C6D9F1" w:themeFill="text2" w:themeFillTint="33"/>
          </w:tcPr>
          <w:p w:rsidR="00D54DFD" w:rsidRPr="00B1125C" w:rsidRDefault="00D54DFD" w:rsidP="00B01892">
            <w:pPr>
              <w:spacing w:before="20"/>
              <w:jc w:val="center"/>
              <w:rPr>
                <w:b/>
                <w:szCs w:val="22"/>
              </w:rPr>
            </w:pPr>
            <w:r w:rsidRPr="00B1125C">
              <w:rPr>
                <w:b/>
                <w:szCs w:val="22"/>
              </w:rPr>
              <w:t>Basis/Comments</w:t>
            </w:r>
          </w:p>
        </w:tc>
      </w:tr>
      <w:tr w:rsidR="00D54DFD" w:rsidRPr="00B1125C" w:rsidTr="00B01892">
        <w:tc>
          <w:tcPr>
            <w:tcW w:w="9003" w:type="dxa"/>
            <w:gridSpan w:val="3"/>
          </w:tcPr>
          <w:p w:rsidR="00D54DFD" w:rsidRPr="00B1125C" w:rsidRDefault="00D54DFD" w:rsidP="00B01892">
            <w:pPr>
              <w:spacing w:before="20"/>
              <w:jc w:val="center"/>
              <w:rPr>
                <w:b/>
                <w:szCs w:val="22"/>
              </w:rPr>
            </w:pPr>
            <w:r w:rsidRPr="00B1125C">
              <w:rPr>
                <w:b/>
                <w:szCs w:val="22"/>
              </w:rPr>
              <w:t>Australian</w:t>
            </w:r>
          </w:p>
        </w:tc>
      </w:tr>
      <w:tr w:rsidR="00D54DFD" w:rsidRPr="00B1125C" w:rsidTr="00B01892">
        <w:tc>
          <w:tcPr>
            <w:tcW w:w="1302" w:type="dxa"/>
          </w:tcPr>
          <w:p w:rsidR="00D54DFD" w:rsidRPr="00B1125C" w:rsidRDefault="00D54DFD" w:rsidP="00B01892">
            <w:pPr>
              <w:spacing w:before="20"/>
              <w:rPr>
                <w:szCs w:val="22"/>
              </w:rPr>
            </w:pPr>
            <w:r w:rsidRPr="00B1125C">
              <w:rPr>
                <w:szCs w:val="22"/>
              </w:rPr>
              <w:t xml:space="preserve">ADWG </w:t>
            </w:r>
          </w:p>
        </w:tc>
        <w:tc>
          <w:tcPr>
            <w:tcW w:w="2213" w:type="dxa"/>
          </w:tcPr>
          <w:p w:rsidR="00D54DFD" w:rsidRPr="00B1125C" w:rsidRDefault="00D54DFD" w:rsidP="00B01892">
            <w:pPr>
              <w:spacing w:before="20"/>
              <w:rPr>
                <w:szCs w:val="22"/>
              </w:rPr>
            </w:pPr>
            <w:r w:rsidRPr="00B1125C">
              <w:rPr>
                <w:szCs w:val="22"/>
              </w:rPr>
              <w:t>No evaluation available</w:t>
            </w:r>
          </w:p>
        </w:tc>
        <w:tc>
          <w:tcPr>
            <w:tcW w:w="5488" w:type="dxa"/>
          </w:tcPr>
          <w:p w:rsidR="00D54DFD" w:rsidRPr="00B1125C" w:rsidRDefault="00D54DFD" w:rsidP="00B01892">
            <w:pPr>
              <w:spacing w:before="20"/>
              <w:rPr>
                <w:szCs w:val="22"/>
              </w:rPr>
            </w:pPr>
          </w:p>
        </w:tc>
      </w:tr>
      <w:tr w:rsidR="00D54DFD" w:rsidRPr="00B1125C" w:rsidTr="00B01892">
        <w:tc>
          <w:tcPr>
            <w:tcW w:w="1302" w:type="dxa"/>
          </w:tcPr>
          <w:p w:rsidR="00D54DFD" w:rsidRPr="00B1125C" w:rsidRDefault="00D54DFD" w:rsidP="00B01892">
            <w:pPr>
              <w:spacing w:before="20"/>
              <w:rPr>
                <w:szCs w:val="22"/>
              </w:rPr>
            </w:pPr>
            <w:r w:rsidRPr="00B1125C">
              <w:rPr>
                <w:szCs w:val="22"/>
              </w:rPr>
              <w:t>OCS (2012)</w:t>
            </w:r>
          </w:p>
        </w:tc>
        <w:tc>
          <w:tcPr>
            <w:tcW w:w="2213" w:type="dxa"/>
          </w:tcPr>
          <w:p w:rsidR="00D54DFD" w:rsidRPr="00B1125C" w:rsidRDefault="00D54DFD" w:rsidP="00B01892">
            <w:pPr>
              <w:spacing w:before="20"/>
              <w:rPr>
                <w:szCs w:val="22"/>
              </w:rPr>
            </w:pPr>
            <w:r w:rsidRPr="00B1125C">
              <w:rPr>
                <w:szCs w:val="22"/>
              </w:rPr>
              <w:t>No evaluation available</w:t>
            </w:r>
          </w:p>
        </w:tc>
        <w:tc>
          <w:tcPr>
            <w:tcW w:w="5488" w:type="dxa"/>
          </w:tcPr>
          <w:p w:rsidR="00D54DFD" w:rsidRPr="00B1125C" w:rsidRDefault="00D54DFD" w:rsidP="00B01892">
            <w:pPr>
              <w:spacing w:before="20"/>
              <w:rPr>
                <w:szCs w:val="22"/>
              </w:rPr>
            </w:pPr>
          </w:p>
        </w:tc>
      </w:tr>
      <w:tr w:rsidR="00D54DFD" w:rsidRPr="00B1125C" w:rsidTr="00B01892">
        <w:tc>
          <w:tcPr>
            <w:tcW w:w="9003" w:type="dxa"/>
            <w:gridSpan w:val="3"/>
          </w:tcPr>
          <w:p w:rsidR="00D54DFD" w:rsidRPr="00B1125C" w:rsidRDefault="00D54DFD" w:rsidP="00B01892">
            <w:pPr>
              <w:spacing w:before="20"/>
              <w:jc w:val="center"/>
              <w:rPr>
                <w:b/>
                <w:szCs w:val="22"/>
              </w:rPr>
            </w:pPr>
            <w:r w:rsidRPr="00B1125C">
              <w:rPr>
                <w:b/>
                <w:szCs w:val="22"/>
              </w:rPr>
              <w:t>International</w:t>
            </w:r>
          </w:p>
        </w:tc>
      </w:tr>
      <w:tr w:rsidR="00D54DFD" w:rsidRPr="00B1125C" w:rsidTr="00B01892">
        <w:tc>
          <w:tcPr>
            <w:tcW w:w="1302" w:type="dxa"/>
          </w:tcPr>
          <w:p w:rsidR="00D54DFD" w:rsidRPr="00B1125C" w:rsidRDefault="00D54DFD" w:rsidP="00B01892">
            <w:pPr>
              <w:spacing w:before="20"/>
              <w:rPr>
                <w:szCs w:val="22"/>
              </w:rPr>
            </w:pPr>
            <w:r w:rsidRPr="00B1125C">
              <w:rPr>
                <w:szCs w:val="22"/>
              </w:rPr>
              <w:t xml:space="preserve">WHO </w:t>
            </w:r>
            <w:r w:rsidRPr="00B1125C">
              <w:rPr>
                <w:szCs w:val="22"/>
              </w:rPr>
              <w:lastRenderedPageBreak/>
              <w:t>(1995)</w:t>
            </w:r>
          </w:p>
        </w:tc>
        <w:tc>
          <w:tcPr>
            <w:tcW w:w="2213" w:type="dxa"/>
          </w:tcPr>
          <w:p w:rsidR="00D54DFD" w:rsidRPr="00B1125C" w:rsidRDefault="00D54DFD" w:rsidP="00B01892">
            <w:pPr>
              <w:spacing w:before="20"/>
              <w:rPr>
                <w:szCs w:val="22"/>
              </w:rPr>
            </w:pPr>
            <w:r w:rsidRPr="00B1125C">
              <w:rPr>
                <w:szCs w:val="22"/>
              </w:rPr>
              <w:lastRenderedPageBreak/>
              <w:t xml:space="preserve">ADI = 0.17 </w:t>
            </w:r>
            <w:r w:rsidRPr="00B1125C">
              <w:rPr>
                <w:szCs w:val="22"/>
              </w:rPr>
              <w:lastRenderedPageBreak/>
              <w:t>mg/kg/day</w:t>
            </w:r>
          </w:p>
        </w:tc>
        <w:tc>
          <w:tcPr>
            <w:tcW w:w="5488" w:type="dxa"/>
          </w:tcPr>
          <w:p w:rsidR="00D54DFD" w:rsidRPr="00B1125C" w:rsidRDefault="00D54DFD" w:rsidP="00B01892">
            <w:pPr>
              <w:spacing w:before="20"/>
              <w:rPr>
                <w:szCs w:val="22"/>
              </w:rPr>
            </w:pPr>
            <w:r w:rsidRPr="00B1125C">
              <w:rPr>
                <w:szCs w:val="22"/>
              </w:rPr>
              <w:lastRenderedPageBreak/>
              <w:t xml:space="preserve">ADI derived by WHO (1995) on a NOAEL of 50 </w:t>
            </w:r>
            <w:r w:rsidRPr="00B1125C">
              <w:rPr>
                <w:szCs w:val="22"/>
              </w:rPr>
              <w:lastRenderedPageBreak/>
              <w:t>mg/kg/day from a sub-chronic study and a 300-fold uncertainty factor (which included an additional 10 fold factor to address the lack of chronic studies and possible genotoxic and promoting activity).</w:t>
            </w:r>
          </w:p>
        </w:tc>
      </w:tr>
      <w:tr w:rsidR="00D54DFD" w:rsidRPr="00B1125C" w:rsidTr="00B01892">
        <w:tc>
          <w:tcPr>
            <w:tcW w:w="1302" w:type="dxa"/>
          </w:tcPr>
          <w:p w:rsidR="00D54DFD" w:rsidRPr="00B1125C" w:rsidRDefault="00D54DFD" w:rsidP="00B01892">
            <w:pPr>
              <w:spacing w:before="20"/>
              <w:rPr>
                <w:szCs w:val="22"/>
              </w:rPr>
            </w:pPr>
            <w:r w:rsidRPr="00B1125C">
              <w:rPr>
                <w:szCs w:val="22"/>
              </w:rPr>
              <w:lastRenderedPageBreak/>
              <w:t>RIVM (2001)</w:t>
            </w:r>
          </w:p>
        </w:tc>
        <w:tc>
          <w:tcPr>
            <w:tcW w:w="2213" w:type="dxa"/>
          </w:tcPr>
          <w:p w:rsidR="00D54DFD" w:rsidRPr="00B1125C" w:rsidRDefault="00D54DFD" w:rsidP="00B01892">
            <w:pPr>
              <w:spacing w:before="20"/>
              <w:rPr>
                <w:szCs w:val="22"/>
              </w:rPr>
            </w:pPr>
            <w:r w:rsidRPr="00B1125C">
              <w:rPr>
                <w:szCs w:val="22"/>
              </w:rPr>
              <w:t>TDI = 0.05 mg/kg/day</w:t>
            </w:r>
          </w:p>
          <w:p w:rsidR="00D54DFD" w:rsidRPr="00B1125C" w:rsidRDefault="00D54DFD" w:rsidP="00B01892">
            <w:pPr>
              <w:spacing w:before="20"/>
              <w:rPr>
                <w:szCs w:val="22"/>
              </w:rPr>
            </w:pPr>
            <w:r w:rsidRPr="00B1125C">
              <w:rPr>
                <w:szCs w:val="22"/>
              </w:rPr>
              <w:t>TC = 0.17 mg/m</w:t>
            </w:r>
            <w:r w:rsidRPr="00B1125C">
              <w:rPr>
                <w:szCs w:val="22"/>
                <w:vertAlign w:val="superscript"/>
              </w:rPr>
              <w:t>3</w:t>
            </w:r>
          </w:p>
        </w:tc>
        <w:tc>
          <w:tcPr>
            <w:tcW w:w="5488" w:type="dxa"/>
          </w:tcPr>
          <w:p w:rsidR="00D54DFD" w:rsidRPr="00B1125C" w:rsidRDefault="00D54DFD" w:rsidP="00B01892">
            <w:pPr>
              <w:spacing w:before="20"/>
              <w:rPr>
                <w:szCs w:val="22"/>
              </w:rPr>
            </w:pPr>
            <w:r w:rsidRPr="00B1125C">
              <w:rPr>
                <w:szCs w:val="22"/>
              </w:rPr>
              <w:t>TDI based on a 90-day sub-chronic oral study.</w:t>
            </w:r>
          </w:p>
          <w:p w:rsidR="00D54DFD" w:rsidRPr="00B1125C" w:rsidRDefault="00D54DFD" w:rsidP="00B01892">
            <w:pPr>
              <w:spacing w:before="20"/>
              <w:rPr>
                <w:szCs w:val="22"/>
              </w:rPr>
            </w:pPr>
            <w:r w:rsidRPr="00B1125C">
              <w:rPr>
                <w:szCs w:val="22"/>
              </w:rPr>
              <w:t>TC based on route extrapolation from oral data.</w:t>
            </w:r>
          </w:p>
        </w:tc>
      </w:tr>
      <w:tr w:rsidR="00D54DFD" w:rsidRPr="00B1125C" w:rsidTr="00B01892">
        <w:tc>
          <w:tcPr>
            <w:tcW w:w="1302" w:type="dxa"/>
          </w:tcPr>
          <w:p w:rsidR="00D54DFD" w:rsidRPr="00B1125C" w:rsidRDefault="00D54DFD" w:rsidP="00B01892">
            <w:pPr>
              <w:spacing w:before="20"/>
              <w:rPr>
                <w:szCs w:val="22"/>
              </w:rPr>
            </w:pPr>
            <w:r w:rsidRPr="00B1125C">
              <w:rPr>
                <w:szCs w:val="22"/>
              </w:rPr>
              <w:t>OEHHA (2009)</w:t>
            </w:r>
          </w:p>
        </w:tc>
        <w:tc>
          <w:tcPr>
            <w:tcW w:w="2213" w:type="dxa"/>
          </w:tcPr>
          <w:p w:rsidR="00D54DFD" w:rsidRPr="00B1125C" w:rsidRDefault="00D54DFD" w:rsidP="00B01892">
            <w:pPr>
              <w:spacing w:before="20"/>
              <w:rPr>
                <w:szCs w:val="22"/>
              </w:rPr>
            </w:pPr>
            <w:r w:rsidRPr="00B1125C">
              <w:rPr>
                <w:szCs w:val="22"/>
              </w:rPr>
              <w:t>REL = 0.6 mg/m</w:t>
            </w:r>
            <w:r w:rsidRPr="00B1125C">
              <w:rPr>
                <w:szCs w:val="22"/>
                <w:vertAlign w:val="superscript"/>
              </w:rPr>
              <w:t>3</w:t>
            </w:r>
          </w:p>
        </w:tc>
        <w:tc>
          <w:tcPr>
            <w:tcW w:w="5488" w:type="dxa"/>
          </w:tcPr>
          <w:p w:rsidR="00D54DFD" w:rsidRPr="00B1125C" w:rsidRDefault="00D54DFD" w:rsidP="00B01892">
            <w:pPr>
              <w:spacing w:before="20"/>
              <w:rPr>
                <w:szCs w:val="22"/>
              </w:rPr>
            </w:pPr>
            <w:r w:rsidRPr="00B1125C">
              <w:rPr>
                <w:szCs w:val="22"/>
              </w:rPr>
              <w:t>Chronic REL based on route extrapolation of the LOAEL and NOAEL derived from the study used to derive the current US EPA RfD for 2- and 3-methylphenol.</w:t>
            </w:r>
          </w:p>
        </w:tc>
      </w:tr>
      <w:tr w:rsidR="00D54DFD" w:rsidRPr="00B1125C" w:rsidTr="00B01892">
        <w:tc>
          <w:tcPr>
            <w:tcW w:w="1302" w:type="dxa"/>
          </w:tcPr>
          <w:p w:rsidR="00D54DFD" w:rsidRPr="00B1125C" w:rsidRDefault="00D54DFD" w:rsidP="00B01892">
            <w:pPr>
              <w:spacing w:before="20"/>
              <w:rPr>
                <w:szCs w:val="22"/>
              </w:rPr>
            </w:pPr>
            <w:r w:rsidRPr="00B1125C">
              <w:rPr>
                <w:szCs w:val="22"/>
              </w:rPr>
              <w:t>ATSDR (2008)</w:t>
            </w:r>
          </w:p>
        </w:tc>
        <w:tc>
          <w:tcPr>
            <w:tcW w:w="2213" w:type="dxa"/>
          </w:tcPr>
          <w:p w:rsidR="00D54DFD" w:rsidRPr="00B1125C" w:rsidRDefault="00D54DFD" w:rsidP="00B01892">
            <w:pPr>
              <w:spacing w:before="20"/>
              <w:rPr>
                <w:szCs w:val="22"/>
              </w:rPr>
            </w:pPr>
            <w:r w:rsidRPr="00B1125C">
              <w:rPr>
                <w:szCs w:val="22"/>
              </w:rPr>
              <w:t>MRL = 0.1 mg/kg/day</w:t>
            </w:r>
          </w:p>
        </w:tc>
        <w:tc>
          <w:tcPr>
            <w:tcW w:w="5488" w:type="dxa"/>
          </w:tcPr>
          <w:p w:rsidR="00D54DFD" w:rsidRPr="00B1125C" w:rsidRDefault="00D54DFD" w:rsidP="00B01892">
            <w:pPr>
              <w:spacing w:before="20"/>
              <w:rPr>
                <w:szCs w:val="22"/>
              </w:rPr>
            </w:pPr>
            <w:r w:rsidRPr="00B1125C">
              <w:rPr>
                <w:szCs w:val="22"/>
              </w:rPr>
              <w:t>Oral MRL based on a LOAEL associated with increased incidences of bronchiole hyperplasia of the lung and follicular degeneration of the thyroid gland from a 2-year dietary study in female mice (NTP 2008).</w:t>
            </w:r>
          </w:p>
        </w:tc>
      </w:tr>
      <w:tr w:rsidR="00D54DFD" w:rsidRPr="00B1125C" w:rsidTr="00B01892">
        <w:tc>
          <w:tcPr>
            <w:tcW w:w="1302" w:type="dxa"/>
          </w:tcPr>
          <w:p w:rsidR="00D54DFD" w:rsidRPr="00B1125C" w:rsidRDefault="00D54DFD" w:rsidP="00B01892">
            <w:pPr>
              <w:spacing w:before="20"/>
              <w:rPr>
                <w:szCs w:val="22"/>
              </w:rPr>
            </w:pPr>
            <w:r w:rsidRPr="00B1125C">
              <w:rPr>
                <w:szCs w:val="22"/>
              </w:rPr>
              <w:t>US EPA (IRIS 2012)</w:t>
            </w:r>
          </w:p>
        </w:tc>
        <w:tc>
          <w:tcPr>
            <w:tcW w:w="2213" w:type="dxa"/>
          </w:tcPr>
          <w:p w:rsidR="00D54DFD" w:rsidRPr="00B1125C" w:rsidRDefault="00D54DFD" w:rsidP="00B01892">
            <w:pPr>
              <w:spacing w:before="20"/>
              <w:rPr>
                <w:szCs w:val="22"/>
              </w:rPr>
            </w:pPr>
            <w:r w:rsidRPr="00B1125C">
              <w:rPr>
                <w:szCs w:val="22"/>
              </w:rPr>
              <w:t>RfD = 0.05 mg/kg/day</w:t>
            </w:r>
          </w:p>
          <w:p w:rsidR="00D54DFD" w:rsidRPr="00B1125C" w:rsidRDefault="00D54DFD" w:rsidP="00B01892">
            <w:pPr>
              <w:spacing w:before="20"/>
              <w:rPr>
                <w:szCs w:val="22"/>
              </w:rPr>
            </w:pPr>
          </w:p>
        </w:tc>
        <w:tc>
          <w:tcPr>
            <w:tcW w:w="5488" w:type="dxa"/>
          </w:tcPr>
          <w:p w:rsidR="00D54DFD" w:rsidRPr="00B1125C" w:rsidRDefault="00D54DFD" w:rsidP="00B01892">
            <w:pPr>
              <w:spacing w:before="20"/>
              <w:rPr>
                <w:szCs w:val="22"/>
              </w:rPr>
            </w:pPr>
            <w:r w:rsidRPr="00B1125C">
              <w:rPr>
                <w:szCs w:val="22"/>
              </w:rPr>
              <w:t xml:space="preserve">RfD (last reviewed in 1988) derived for 2- and 3-methylphenol based on decreased body weights and neurotoxicity in a 90-day sub-chronic study in rats. </w:t>
            </w:r>
          </w:p>
        </w:tc>
      </w:tr>
    </w:tbl>
    <w:p w:rsidR="00357CA2" w:rsidRDefault="00357CA2" w:rsidP="00D54DFD"/>
    <w:p w:rsidR="00D54DFD" w:rsidRDefault="00D54DFD" w:rsidP="00D54DFD">
      <w:r>
        <w:t xml:space="preserve">The threshold value derived by ATSDR (2008) is based on a chronic study not available at the time when the WHO (1995), RIVM (2001) or US EPA conducted their review (where threshold values were derived on the basis of sub-chronic studies). On this basis, the oral value (taken as an ADI) available from ATSDR (2008) is considered the most current and robust value for deriving a soil HIL. </w:t>
      </w:r>
    </w:p>
    <w:p w:rsidR="00357CA2" w:rsidRDefault="00357CA2" w:rsidP="00D54DFD"/>
    <w:p w:rsidR="00D54DFD" w:rsidRDefault="00D54DFD" w:rsidP="00D54DFD">
      <w:r>
        <w:t>No dermal or inhalation specific studies or data are available. For the presence of cresols in soil, it is considered appropriate to consider use of the available ADI for all pathways of exposures.</w:t>
      </w:r>
    </w:p>
    <w:p w:rsidR="00D54DFD" w:rsidRPr="00921D7B" w:rsidRDefault="00D54DFD" w:rsidP="00D54DFD">
      <w:pPr>
        <w:pStyle w:val="Heading3"/>
        <w:tabs>
          <w:tab w:val="clear" w:pos="1209"/>
          <w:tab w:val="num" w:pos="720"/>
        </w:tabs>
        <w:ind w:left="720" w:hanging="720"/>
      </w:pPr>
      <w:bookmarkStart w:id="60" w:name="_Toc351714086"/>
      <w:r w:rsidRPr="00921D7B">
        <w:t>Recommendation</w:t>
      </w:r>
      <w:bookmarkEnd w:id="60"/>
    </w:p>
    <w:p w:rsidR="00D54DFD" w:rsidRPr="00191EC8" w:rsidRDefault="00D54DFD" w:rsidP="00D54DFD">
      <w:r>
        <w:t>On the basis of the discussion above, the following toxicity reference values (TRVs) have been adopted for cresols (as sum of all isomers) in the derivation of HILs:</w:t>
      </w:r>
    </w:p>
    <w:p w:rsidR="00D54DFD" w:rsidRDefault="00D54DFD" w:rsidP="00D54DFD">
      <w:r>
        <w:rPr>
          <w:noProof/>
          <w:lang w:eastAsia="en-AU"/>
        </w:rPr>
        <mc:AlternateContent>
          <mc:Choice Requires="wps">
            <w:drawing>
              <wp:inline distT="0" distB="0" distL="0" distR="0">
                <wp:extent cx="5570220" cy="2121535"/>
                <wp:effectExtent l="13335" t="6985" r="7620" b="50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121535"/>
                        </a:xfrm>
                        <a:prstGeom prst="rect">
                          <a:avLst/>
                        </a:prstGeom>
                        <a:solidFill>
                          <a:srgbClr val="D8D8D8"/>
                        </a:solidFill>
                        <a:ln w="9525">
                          <a:solidFill>
                            <a:srgbClr val="000000"/>
                          </a:solidFill>
                          <a:miter lim="800000"/>
                          <a:headEnd/>
                          <a:tailEnd/>
                        </a:ln>
                      </wps:spPr>
                      <wps:txbx>
                        <w:txbxContent>
                          <w:p w:rsidR="001D7841" w:rsidRDefault="001D7841" w:rsidP="00D54DFD">
                            <w:pPr>
                              <w:spacing w:after="40"/>
                              <w:rPr>
                                <w:b/>
                                <w:u w:val="single"/>
                              </w:rPr>
                            </w:pPr>
                            <w:r w:rsidRPr="00742163">
                              <w:rPr>
                                <w:b/>
                                <w:u w:val="single"/>
                              </w:rPr>
                              <w:t xml:space="preserve">Recommendation for </w:t>
                            </w:r>
                            <w:r>
                              <w:rPr>
                                <w:b/>
                                <w:u w:val="single"/>
                              </w:rPr>
                              <w:t>Cresols</w:t>
                            </w:r>
                            <w:r w:rsidRPr="00742163">
                              <w:rPr>
                                <w:b/>
                                <w:u w:val="single"/>
                              </w:rPr>
                              <w:t xml:space="preserve"> </w:t>
                            </w:r>
                          </w:p>
                          <w:p w:rsidR="001D7841" w:rsidRDefault="001D7841" w:rsidP="00D54DFD">
                            <w:pPr>
                              <w:spacing w:after="40"/>
                            </w:pPr>
                            <w:r w:rsidRPr="005C0AA1">
                              <w:t>Oral TRV</w:t>
                            </w:r>
                            <w:r>
                              <w:t xml:space="preserve"> (TRV</w:t>
                            </w:r>
                            <w:r w:rsidRPr="00724BBB">
                              <w:rPr>
                                <w:vertAlign w:val="subscript"/>
                              </w:rPr>
                              <w:t>O</w:t>
                            </w:r>
                            <w:r>
                              <w:t>) = 0.1 mg/kg/day (ATSDR 2008) relevant to all pathways of exposure</w:t>
                            </w:r>
                          </w:p>
                          <w:p w:rsidR="001D7841" w:rsidRDefault="001D7841" w:rsidP="00D54DFD">
                            <w:pPr>
                              <w:spacing w:after="40"/>
                            </w:pPr>
                            <w:r>
                              <w:t>Dermal absorption factor (DAF) = 0.1 (or 10%) (US EPA 2004)</w:t>
                            </w:r>
                          </w:p>
                          <w:p w:rsidR="001D7841" w:rsidRDefault="001D7841" w:rsidP="00D54DFD">
                            <w:pPr>
                              <w:spacing w:after="40"/>
                            </w:pPr>
                            <w:r>
                              <w:t>Background intakes from other sources (as % of TRV):</w:t>
                            </w:r>
                          </w:p>
                          <w:p w:rsidR="001D7841" w:rsidRDefault="001D7841" w:rsidP="00D54DFD">
                            <w:pPr>
                              <w:spacing w:after="40"/>
                              <w:ind w:left="720"/>
                            </w:pPr>
                            <w:r>
                              <w:t>BI</w:t>
                            </w:r>
                            <w:r w:rsidRPr="002049F5">
                              <w:rPr>
                                <w:vertAlign w:val="subscript"/>
                              </w:rPr>
                              <w:t>O</w:t>
                            </w:r>
                            <w:r>
                              <w:t xml:space="preserve"> = 50% for oral and dermal intakes</w:t>
                            </w:r>
                          </w:p>
                          <w:p w:rsidR="001D7841" w:rsidRDefault="001D7841" w:rsidP="00D54DFD">
                            <w:pPr>
                              <w:spacing w:after="40"/>
                              <w:ind w:left="720"/>
                            </w:pPr>
                            <w:r>
                              <w:t>BIi = 50% for inhalation</w:t>
                            </w:r>
                            <w:r w:rsidDel="00E24E4E">
                              <w:t xml:space="preserve"> </w:t>
                            </w:r>
                          </w:p>
                          <w:p w:rsidR="001D7841" w:rsidRDefault="001D7841" w:rsidP="00D54DFD">
                            <w:pPr>
                              <w:spacing w:after="40"/>
                            </w:pPr>
                            <w:r>
                              <w:t>Uptake in home-grown produce considered in derivation of HIL A.</w:t>
                            </w:r>
                          </w:p>
                        </w:txbxContent>
                      </wps:txbx>
                      <wps:bodyPr rot="0" vert="horz" wrap="square" lIns="91440" tIns="45720" rIns="91440" bIns="45720" anchor="t" anchorCtr="0" upright="1">
                        <a:noAutofit/>
                      </wps:bodyPr>
                    </wps:wsp>
                  </a:graphicData>
                </a:graphic>
              </wp:inline>
            </w:drawing>
          </mc:Choice>
          <mc:Fallback>
            <w:pict>
              <v:shape id="Text Box 3" o:spid="_x0000_s1032" type="#_x0000_t202" style="width:438.6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" fillcolor="#d8d8d8">
                <v:textbox>
                  <w:txbxContent>
                    <w:p w:rsidR="00D54DFD" w:rsidRDefault="00D54DFD" w:rsidP="00D54DFD">
                      <w:pPr>
                        <w:spacing w:after="40"/>
                        <w:rPr>
                          <w:b/>
                          <w:u w:val="single"/>
                        </w:rPr>
                      </w:pPr>
                      <w:r w:rsidRPr="00742163">
                        <w:rPr>
                          <w:b/>
                          <w:u w:val="single"/>
                        </w:rPr>
                        <w:t xml:space="preserve">Recommendation for </w:t>
                      </w:r>
                      <w:r>
                        <w:rPr>
                          <w:b/>
                          <w:u w:val="single"/>
                        </w:rPr>
                        <w:t>Cresols</w:t>
                      </w:r>
                      <w:r w:rsidRPr="00742163">
                        <w:rPr>
                          <w:b/>
                          <w:u w:val="single"/>
                        </w:rPr>
                        <w:t xml:space="preserve"> </w:t>
                      </w:r>
                    </w:p>
                    <w:p w:rsidR="00D54DFD" w:rsidRDefault="00D54DFD" w:rsidP="00D54DFD">
                      <w:pPr>
                        <w:spacing w:after="40"/>
                      </w:pPr>
                      <w:r w:rsidRPr="005C0AA1">
                        <w:t xml:space="preserve">Oral </w:t>
                      </w:r>
                      <w:proofErr w:type="spellStart"/>
                      <w:r w:rsidRPr="005C0AA1">
                        <w:t>TRV</w:t>
                      </w:r>
                      <w:proofErr w:type="spellEnd"/>
                      <w:r>
                        <w:t xml:space="preserve"> (</w:t>
                      </w:r>
                      <w:proofErr w:type="spellStart"/>
                      <w:r>
                        <w:t>TRV</w:t>
                      </w:r>
                      <w:r w:rsidRPr="00724BBB">
                        <w:rPr>
                          <w:vertAlign w:val="subscript"/>
                        </w:rPr>
                        <w:t>O</w:t>
                      </w:r>
                      <w:proofErr w:type="spellEnd"/>
                      <w:r>
                        <w:t>) = 0.1 mg/kg/day (</w:t>
                      </w:r>
                      <w:proofErr w:type="spellStart"/>
                      <w:r>
                        <w:t>ATSDR</w:t>
                      </w:r>
                      <w:proofErr w:type="spellEnd"/>
                      <w:r>
                        <w:t xml:space="preserve"> 2008) relevant to all pathways of exposure</w:t>
                      </w:r>
                    </w:p>
                    <w:p w:rsidR="00D54DFD" w:rsidRDefault="00D54DFD" w:rsidP="00D54DFD">
                      <w:pPr>
                        <w:spacing w:after="40"/>
                      </w:pPr>
                      <w:r>
                        <w:t xml:space="preserve">Dermal absorption factor (DAF) = 0.1 (or 10%) (US </w:t>
                      </w:r>
                      <w:proofErr w:type="spellStart"/>
                      <w:r>
                        <w:t>EPA</w:t>
                      </w:r>
                      <w:proofErr w:type="spellEnd"/>
                      <w:r>
                        <w:t xml:space="preserve"> 2004)</w:t>
                      </w:r>
                    </w:p>
                    <w:p w:rsidR="00D54DFD" w:rsidRDefault="00D54DFD" w:rsidP="00D54DFD">
                      <w:pPr>
                        <w:spacing w:after="40"/>
                      </w:pPr>
                      <w:r>
                        <w:t xml:space="preserve">Background intakes from other sources (as % of </w:t>
                      </w:r>
                      <w:proofErr w:type="spellStart"/>
                      <w:r>
                        <w:t>TRV</w:t>
                      </w:r>
                      <w:proofErr w:type="spellEnd"/>
                      <w:r>
                        <w:t>):</w:t>
                      </w:r>
                    </w:p>
                    <w:p w:rsidR="00D54DFD" w:rsidRDefault="00D54DFD" w:rsidP="00D54DFD">
                      <w:pPr>
                        <w:spacing w:after="40"/>
                        <w:ind w:left="720"/>
                      </w:pPr>
                      <w:r>
                        <w:t>BI</w:t>
                      </w:r>
                      <w:r w:rsidRPr="002049F5">
                        <w:rPr>
                          <w:vertAlign w:val="subscript"/>
                        </w:rPr>
                        <w:t>O</w:t>
                      </w:r>
                      <w:r>
                        <w:t xml:space="preserve"> = 50% for oral and dermal intakes</w:t>
                      </w:r>
                    </w:p>
                    <w:p w:rsidR="00D54DFD" w:rsidRDefault="00D54DFD" w:rsidP="00D54DFD">
                      <w:pPr>
                        <w:spacing w:after="40"/>
                        <w:ind w:left="720"/>
                      </w:pPr>
                      <w:proofErr w:type="spellStart"/>
                      <w:r>
                        <w:t>BIi</w:t>
                      </w:r>
                      <w:proofErr w:type="spellEnd"/>
                      <w:r>
                        <w:t xml:space="preserve"> = 50% for inhalation</w:t>
                      </w:r>
                      <w:r w:rsidDel="00E24E4E">
                        <w:t xml:space="preserve"> </w:t>
                      </w:r>
                    </w:p>
                    <w:p w:rsidR="00D54DFD" w:rsidRDefault="00D54DFD" w:rsidP="00D54DFD">
                      <w:pPr>
                        <w:spacing w:after="40"/>
                      </w:pPr>
                      <w:r>
                        <w:t xml:space="preserve">Uptake in home-grown produce considered in derivation of </w:t>
                      </w:r>
                      <w:proofErr w:type="spellStart"/>
                      <w:r>
                        <w:t>HIL</w:t>
                      </w:r>
                      <w:proofErr w:type="spellEnd"/>
                      <w:r>
                        <w:t xml:space="preserve"> A.</w:t>
                      </w:r>
                    </w:p>
                  </w:txbxContent>
                </v:textbox>
                <w10:anchorlock/>
              </v:shape>
            </w:pict>
          </mc:Fallback>
        </mc:AlternateContent>
      </w:r>
    </w:p>
    <w:p w:rsidR="00D54DFD" w:rsidRDefault="00D54DFD" w:rsidP="00D54DFD">
      <w:pPr>
        <w:pStyle w:val="Heading2"/>
        <w:tabs>
          <w:tab w:val="clear" w:pos="1209"/>
        </w:tabs>
      </w:pPr>
      <w:bookmarkStart w:id="61" w:name="_Toc351714087"/>
      <w:r>
        <w:t>Calculated HILs</w:t>
      </w:r>
      <w:bookmarkEnd w:id="61"/>
    </w:p>
    <w:p w:rsidR="00D54DFD" w:rsidRDefault="00D54DFD" w:rsidP="00D54DFD">
      <w:r>
        <w:t>On the basis of the above, the following HILs have been derived for cresols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1145"/>
        <w:gridCol w:w="1445"/>
        <w:gridCol w:w="1517"/>
        <w:gridCol w:w="1553"/>
        <w:gridCol w:w="1392"/>
      </w:tblGrid>
      <w:tr w:rsidR="00D54DFD" w:rsidRPr="00B1125C" w:rsidTr="00B01892">
        <w:tc>
          <w:tcPr>
            <w:tcW w:w="1781" w:type="dxa"/>
            <w:vMerge w:val="restart"/>
            <w:shd w:val="clear" w:color="auto" w:fill="C6D9F1" w:themeFill="text2" w:themeFillTint="33"/>
          </w:tcPr>
          <w:p w:rsidR="00D54DFD" w:rsidRPr="00B1125C" w:rsidRDefault="00D54DFD" w:rsidP="00B01892">
            <w:pPr>
              <w:spacing w:after="40"/>
              <w:rPr>
                <w:b/>
                <w:szCs w:val="22"/>
              </w:rPr>
            </w:pPr>
            <w:r w:rsidRPr="00B1125C">
              <w:rPr>
                <w:b/>
                <w:szCs w:val="22"/>
              </w:rPr>
              <w:t>HIL Scenario</w:t>
            </w:r>
          </w:p>
        </w:tc>
        <w:tc>
          <w:tcPr>
            <w:tcW w:w="1145" w:type="dxa"/>
            <w:vMerge w:val="restart"/>
            <w:shd w:val="clear" w:color="auto" w:fill="C6D9F1" w:themeFill="text2" w:themeFillTint="33"/>
          </w:tcPr>
          <w:p w:rsidR="00D54DFD" w:rsidRPr="00B1125C" w:rsidRDefault="00D54DFD" w:rsidP="00B01892">
            <w:pPr>
              <w:spacing w:after="40"/>
              <w:jc w:val="center"/>
              <w:rPr>
                <w:b/>
                <w:szCs w:val="22"/>
              </w:rPr>
            </w:pPr>
            <w:r w:rsidRPr="00B1125C">
              <w:rPr>
                <w:b/>
                <w:szCs w:val="22"/>
              </w:rPr>
              <w:t>HIL (mg/kg)</w:t>
            </w:r>
          </w:p>
        </w:tc>
        <w:tc>
          <w:tcPr>
            <w:tcW w:w="5907" w:type="dxa"/>
            <w:gridSpan w:val="4"/>
            <w:shd w:val="clear" w:color="auto" w:fill="C6D9F1" w:themeFill="text2" w:themeFillTint="33"/>
          </w:tcPr>
          <w:p w:rsidR="00D54DFD" w:rsidRPr="00B1125C" w:rsidRDefault="00D54DFD" w:rsidP="00B01892">
            <w:pPr>
              <w:spacing w:after="40"/>
              <w:jc w:val="center"/>
              <w:rPr>
                <w:b/>
                <w:szCs w:val="22"/>
              </w:rPr>
            </w:pPr>
            <w:r w:rsidRPr="00B1125C">
              <w:rPr>
                <w:b/>
                <w:szCs w:val="22"/>
              </w:rPr>
              <w:t>Percentage Contribution from Exposure Pathways</w:t>
            </w:r>
          </w:p>
        </w:tc>
      </w:tr>
      <w:tr w:rsidR="00D54DFD" w:rsidRPr="00B1125C" w:rsidTr="00B01892">
        <w:trPr>
          <w:trHeight w:val="427"/>
        </w:trPr>
        <w:tc>
          <w:tcPr>
            <w:tcW w:w="1781" w:type="dxa"/>
            <w:vMerge/>
            <w:shd w:val="clear" w:color="auto" w:fill="C6D9F1" w:themeFill="text2" w:themeFillTint="33"/>
          </w:tcPr>
          <w:p w:rsidR="00D54DFD" w:rsidRPr="00B1125C" w:rsidRDefault="00D54DFD" w:rsidP="00B01892">
            <w:pPr>
              <w:spacing w:after="40"/>
              <w:rPr>
                <w:szCs w:val="22"/>
              </w:rPr>
            </w:pPr>
          </w:p>
        </w:tc>
        <w:tc>
          <w:tcPr>
            <w:tcW w:w="1145" w:type="dxa"/>
            <w:vMerge/>
            <w:shd w:val="clear" w:color="auto" w:fill="C6D9F1" w:themeFill="text2" w:themeFillTint="33"/>
          </w:tcPr>
          <w:p w:rsidR="00D54DFD" w:rsidRPr="00B1125C" w:rsidRDefault="00D54DFD" w:rsidP="00B01892">
            <w:pPr>
              <w:spacing w:after="40"/>
              <w:jc w:val="center"/>
              <w:rPr>
                <w:szCs w:val="22"/>
              </w:rPr>
            </w:pPr>
          </w:p>
        </w:tc>
        <w:tc>
          <w:tcPr>
            <w:tcW w:w="1445" w:type="dxa"/>
            <w:shd w:val="clear" w:color="auto" w:fill="C6D9F1" w:themeFill="text2" w:themeFillTint="33"/>
          </w:tcPr>
          <w:p w:rsidR="00D54DFD" w:rsidRPr="00B1125C" w:rsidRDefault="00D54DFD" w:rsidP="00B01892">
            <w:pPr>
              <w:spacing w:after="40"/>
              <w:jc w:val="center"/>
              <w:rPr>
                <w:b/>
                <w:szCs w:val="22"/>
              </w:rPr>
            </w:pPr>
            <w:r w:rsidRPr="00B1125C">
              <w:rPr>
                <w:b/>
                <w:szCs w:val="22"/>
              </w:rPr>
              <w:t>Ingestion of Soil/Dust</w:t>
            </w:r>
          </w:p>
        </w:tc>
        <w:tc>
          <w:tcPr>
            <w:tcW w:w="1517" w:type="dxa"/>
            <w:shd w:val="clear" w:color="auto" w:fill="C6D9F1" w:themeFill="text2" w:themeFillTint="33"/>
          </w:tcPr>
          <w:p w:rsidR="00D54DFD" w:rsidRPr="00B1125C" w:rsidRDefault="00D54DFD" w:rsidP="00B01892">
            <w:pPr>
              <w:spacing w:after="40"/>
              <w:jc w:val="center"/>
              <w:rPr>
                <w:b/>
                <w:szCs w:val="22"/>
              </w:rPr>
            </w:pPr>
            <w:r w:rsidRPr="00B1125C">
              <w:rPr>
                <w:b/>
                <w:szCs w:val="22"/>
              </w:rPr>
              <w:t>Ingestion of Home-grown Produce</w:t>
            </w:r>
          </w:p>
        </w:tc>
        <w:tc>
          <w:tcPr>
            <w:tcW w:w="1553" w:type="dxa"/>
            <w:shd w:val="clear" w:color="auto" w:fill="C6D9F1" w:themeFill="text2" w:themeFillTint="33"/>
          </w:tcPr>
          <w:p w:rsidR="00D54DFD" w:rsidRPr="00B1125C" w:rsidRDefault="00D54DFD" w:rsidP="00B01892">
            <w:pPr>
              <w:spacing w:after="40"/>
              <w:jc w:val="center"/>
              <w:rPr>
                <w:b/>
                <w:szCs w:val="22"/>
              </w:rPr>
            </w:pPr>
            <w:r w:rsidRPr="00B1125C">
              <w:rPr>
                <w:b/>
                <w:szCs w:val="22"/>
              </w:rPr>
              <w:t>Dermal Absorption of Soil/Dust</w:t>
            </w:r>
          </w:p>
        </w:tc>
        <w:tc>
          <w:tcPr>
            <w:tcW w:w="1392" w:type="dxa"/>
            <w:shd w:val="clear" w:color="auto" w:fill="C6D9F1" w:themeFill="text2" w:themeFillTint="33"/>
          </w:tcPr>
          <w:p w:rsidR="00D54DFD" w:rsidRPr="00B1125C" w:rsidRDefault="00D54DFD" w:rsidP="00B01892">
            <w:pPr>
              <w:spacing w:after="40"/>
              <w:jc w:val="center"/>
              <w:rPr>
                <w:b/>
                <w:szCs w:val="22"/>
              </w:rPr>
            </w:pPr>
            <w:r w:rsidRPr="00B1125C">
              <w:rPr>
                <w:b/>
                <w:szCs w:val="22"/>
              </w:rPr>
              <w:t>Inhalation (dust)</w:t>
            </w:r>
          </w:p>
        </w:tc>
      </w:tr>
      <w:tr w:rsidR="00D54DFD" w:rsidRPr="00B1125C" w:rsidTr="00B01892">
        <w:tc>
          <w:tcPr>
            <w:tcW w:w="1781" w:type="dxa"/>
          </w:tcPr>
          <w:p w:rsidR="00D54DFD" w:rsidRPr="00B1125C" w:rsidRDefault="00D54DFD" w:rsidP="00B01892">
            <w:pPr>
              <w:spacing w:after="40"/>
              <w:rPr>
                <w:szCs w:val="22"/>
              </w:rPr>
            </w:pPr>
            <w:r w:rsidRPr="00B1125C">
              <w:rPr>
                <w:szCs w:val="22"/>
              </w:rPr>
              <w:t>Residential A</w:t>
            </w:r>
          </w:p>
        </w:tc>
        <w:tc>
          <w:tcPr>
            <w:tcW w:w="1145" w:type="dxa"/>
            <w:tcMar>
              <w:right w:w="284" w:type="dxa"/>
            </w:tcMar>
          </w:tcPr>
          <w:p w:rsidR="00D54DFD" w:rsidRPr="00B1125C" w:rsidRDefault="00D54DFD" w:rsidP="00B01892">
            <w:pPr>
              <w:spacing w:after="40"/>
              <w:jc w:val="right"/>
              <w:rPr>
                <w:szCs w:val="22"/>
              </w:rPr>
            </w:pPr>
            <w:r w:rsidRPr="00B1125C">
              <w:rPr>
                <w:szCs w:val="22"/>
              </w:rPr>
              <w:t>400</w:t>
            </w:r>
          </w:p>
        </w:tc>
        <w:tc>
          <w:tcPr>
            <w:tcW w:w="1445" w:type="dxa"/>
          </w:tcPr>
          <w:p w:rsidR="00D54DFD" w:rsidRPr="00B1125C" w:rsidRDefault="00D54DFD" w:rsidP="00B01892">
            <w:pPr>
              <w:spacing w:after="40"/>
              <w:jc w:val="center"/>
              <w:rPr>
                <w:szCs w:val="22"/>
              </w:rPr>
            </w:pPr>
            <w:r w:rsidRPr="00B1125C">
              <w:rPr>
                <w:szCs w:val="22"/>
              </w:rPr>
              <w:t>5</w:t>
            </w:r>
          </w:p>
        </w:tc>
        <w:tc>
          <w:tcPr>
            <w:tcW w:w="1517" w:type="dxa"/>
          </w:tcPr>
          <w:p w:rsidR="00D54DFD" w:rsidRPr="00B1125C" w:rsidRDefault="00D54DFD" w:rsidP="00B01892">
            <w:pPr>
              <w:spacing w:after="40"/>
              <w:jc w:val="center"/>
              <w:rPr>
                <w:szCs w:val="22"/>
              </w:rPr>
            </w:pPr>
            <w:r w:rsidRPr="00B1125C">
              <w:rPr>
                <w:szCs w:val="22"/>
              </w:rPr>
              <w:t>89</w:t>
            </w:r>
          </w:p>
        </w:tc>
        <w:tc>
          <w:tcPr>
            <w:tcW w:w="1553" w:type="dxa"/>
          </w:tcPr>
          <w:p w:rsidR="00D54DFD" w:rsidRPr="00B1125C" w:rsidRDefault="00D54DFD" w:rsidP="00B01892">
            <w:pPr>
              <w:spacing w:after="40"/>
              <w:jc w:val="center"/>
              <w:rPr>
                <w:szCs w:val="22"/>
              </w:rPr>
            </w:pPr>
            <w:r w:rsidRPr="00B1125C">
              <w:rPr>
                <w:szCs w:val="22"/>
              </w:rPr>
              <w:t>6</w:t>
            </w:r>
          </w:p>
        </w:tc>
        <w:tc>
          <w:tcPr>
            <w:tcW w:w="1392" w:type="dxa"/>
          </w:tcPr>
          <w:p w:rsidR="00D54DFD" w:rsidRPr="00B1125C" w:rsidRDefault="00D54DFD" w:rsidP="00B01892">
            <w:pPr>
              <w:spacing w:after="40"/>
              <w:jc w:val="center"/>
              <w:rPr>
                <w:szCs w:val="22"/>
              </w:rPr>
            </w:pPr>
            <w:r w:rsidRPr="00B1125C">
              <w:rPr>
                <w:szCs w:val="22"/>
              </w:rPr>
              <w:t>&lt;1</w:t>
            </w:r>
          </w:p>
        </w:tc>
      </w:tr>
      <w:tr w:rsidR="00D54DFD" w:rsidRPr="00B1125C" w:rsidTr="00B01892">
        <w:tc>
          <w:tcPr>
            <w:tcW w:w="1781" w:type="dxa"/>
          </w:tcPr>
          <w:p w:rsidR="00D54DFD" w:rsidRPr="00B1125C" w:rsidRDefault="00D54DFD" w:rsidP="00B01892">
            <w:pPr>
              <w:spacing w:after="40"/>
              <w:rPr>
                <w:szCs w:val="22"/>
              </w:rPr>
            </w:pPr>
            <w:r w:rsidRPr="00B1125C">
              <w:rPr>
                <w:szCs w:val="22"/>
              </w:rPr>
              <w:t>Residential B</w:t>
            </w:r>
          </w:p>
        </w:tc>
        <w:tc>
          <w:tcPr>
            <w:tcW w:w="1145" w:type="dxa"/>
            <w:tcMar>
              <w:right w:w="284" w:type="dxa"/>
            </w:tcMar>
          </w:tcPr>
          <w:p w:rsidR="00D54DFD" w:rsidRPr="00B1125C" w:rsidRDefault="00D54DFD" w:rsidP="00B01892">
            <w:pPr>
              <w:spacing w:after="40"/>
              <w:jc w:val="right"/>
              <w:rPr>
                <w:szCs w:val="22"/>
              </w:rPr>
            </w:pPr>
            <w:r w:rsidRPr="00B1125C">
              <w:rPr>
                <w:szCs w:val="22"/>
              </w:rPr>
              <w:t>4700</w:t>
            </w:r>
          </w:p>
        </w:tc>
        <w:tc>
          <w:tcPr>
            <w:tcW w:w="1445" w:type="dxa"/>
          </w:tcPr>
          <w:p w:rsidR="00D54DFD" w:rsidRPr="00B1125C" w:rsidRDefault="00D54DFD" w:rsidP="00B01892">
            <w:pPr>
              <w:spacing w:after="40"/>
              <w:jc w:val="center"/>
              <w:rPr>
                <w:szCs w:val="22"/>
              </w:rPr>
            </w:pPr>
            <w:r w:rsidRPr="00B1125C">
              <w:rPr>
                <w:szCs w:val="22"/>
              </w:rPr>
              <w:t>16</w:t>
            </w:r>
          </w:p>
        </w:tc>
        <w:tc>
          <w:tcPr>
            <w:tcW w:w="1517" w:type="dxa"/>
          </w:tcPr>
          <w:p w:rsidR="00D54DFD" w:rsidRPr="00B1125C" w:rsidRDefault="00D54DFD" w:rsidP="00B01892">
            <w:pPr>
              <w:spacing w:after="40"/>
              <w:jc w:val="center"/>
              <w:rPr>
                <w:szCs w:val="22"/>
              </w:rPr>
            </w:pPr>
            <w:r w:rsidRPr="00B1125C">
              <w:rPr>
                <w:szCs w:val="22"/>
              </w:rPr>
              <w:t>--</w:t>
            </w:r>
          </w:p>
        </w:tc>
        <w:tc>
          <w:tcPr>
            <w:tcW w:w="1553" w:type="dxa"/>
          </w:tcPr>
          <w:p w:rsidR="00D54DFD" w:rsidRPr="00B1125C" w:rsidRDefault="00D54DFD" w:rsidP="00B01892">
            <w:pPr>
              <w:spacing w:after="40"/>
              <w:jc w:val="center"/>
              <w:rPr>
                <w:szCs w:val="22"/>
              </w:rPr>
            </w:pPr>
            <w:r w:rsidRPr="00B1125C">
              <w:rPr>
                <w:szCs w:val="22"/>
              </w:rPr>
              <w:t>84</w:t>
            </w:r>
          </w:p>
        </w:tc>
        <w:tc>
          <w:tcPr>
            <w:tcW w:w="1392" w:type="dxa"/>
          </w:tcPr>
          <w:p w:rsidR="00D54DFD" w:rsidRPr="00B1125C" w:rsidRDefault="00D54DFD" w:rsidP="00B01892">
            <w:pPr>
              <w:spacing w:after="40"/>
              <w:jc w:val="center"/>
              <w:rPr>
                <w:szCs w:val="22"/>
              </w:rPr>
            </w:pPr>
            <w:r w:rsidRPr="00B1125C">
              <w:rPr>
                <w:szCs w:val="22"/>
              </w:rPr>
              <w:t>&lt;1</w:t>
            </w:r>
          </w:p>
        </w:tc>
      </w:tr>
      <w:tr w:rsidR="00D54DFD" w:rsidRPr="00B1125C" w:rsidTr="00B01892">
        <w:tc>
          <w:tcPr>
            <w:tcW w:w="1781" w:type="dxa"/>
          </w:tcPr>
          <w:p w:rsidR="00D54DFD" w:rsidRPr="00B1125C" w:rsidRDefault="00D54DFD" w:rsidP="00B01892">
            <w:pPr>
              <w:spacing w:after="40"/>
              <w:rPr>
                <w:szCs w:val="22"/>
              </w:rPr>
            </w:pPr>
            <w:r w:rsidRPr="00B1125C">
              <w:rPr>
                <w:szCs w:val="22"/>
              </w:rPr>
              <w:lastRenderedPageBreak/>
              <w:t>Recreational C</w:t>
            </w:r>
          </w:p>
        </w:tc>
        <w:tc>
          <w:tcPr>
            <w:tcW w:w="1145" w:type="dxa"/>
            <w:tcMar>
              <w:right w:w="284" w:type="dxa"/>
            </w:tcMar>
          </w:tcPr>
          <w:p w:rsidR="00D54DFD" w:rsidRPr="00B1125C" w:rsidRDefault="00D54DFD" w:rsidP="00B01892">
            <w:pPr>
              <w:spacing w:after="40"/>
              <w:jc w:val="right"/>
              <w:rPr>
                <w:szCs w:val="22"/>
              </w:rPr>
            </w:pPr>
            <w:r w:rsidRPr="00B1125C">
              <w:rPr>
                <w:szCs w:val="22"/>
              </w:rPr>
              <w:t>4000</w:t>
            </w:r>
          </w:p>
        </w:tc>
        <w:tc>
          <w:tcPr>
            <w:tcW w:w="1445" w:type="dxa"/>
          </w:tcPr>
          <w:p w:rsidR="00D54DFD" w:rsidRPr="00B1125C" w:rsidRDefault="00D54DFD" w:rsidP="00B01892">
            <w:pPr>
              <w:spacing w:after="40"/>
              <w:jc w:val="center"/>
              <w:rPr>
                <w:szCs w:val="22"/>
              </w:rPr>
            </w:pPr>
            <w:r w:rsidRPr="00B1125C">
              <w:rPr>
                <w:szCs w:val="22"/>
              </w:rPr>
              <w:t>27</w:t>
            </w:r>
          </w:p>
        </w:tc>
        <w:tc>
          <w:tcPr>
            <w:tcW w:w="1517" w:type="dxa"/>
          </w:tcPr>
          <w:p w:rsidR="00D54DFD" w:rsidRPr="00B1125C" w:rsidRDefault="00D54DFD" w:rsidP="00B01892">
            <w:pPr>
              <w:spacing w:after="40"/>
              <w:jc w:val="center"/>
              <w:rPr>
                <w:szCs w:val="22"/>
              </w:rPr>
            </w:pPr>
            <w:r w:rsidRPr="00B1125C">
              <w:rPr>
                <w:szCs w:val="22"/>
              </w:rPr>
              <w:t>--</w:t>
            </w:r>
          </w:p>
        </w:tc>
        <w:tc>
          <w:tcPr>
            <w:tcW w:w="1553" w:type="dxa"/>
          </w:tcPr>
          <w:p w:rsidR="00D54DFD" w:rsidRPr="00B1125C" w:rsidRDefault="00D54DFD" w:rsidP="00B01892">
            <w:pPr>
              <w:spacing w:after="40"/>
              <w:jc w:val="center"/>
              <w:rPr>
                <w:szCs w:val="22"/>
              </w:rPr>
            </w:pPr>
            <w:r w:rsidRPr="00B1125C">
              <w:rPr>
                <w:szCs w:val="22"/>
              </w:rPr>
              <w:t>73</w:t>
            </w:r>
          </w:p>
        </w:tc>
        <w:tc>
          <w:tcPr>
            <w:tcW w:w="1392" w:type="dxa"/>
          </w:tcPr>
          <w:p w:rsidR="00D54DFD" w:rsidRPr="00B1125C" w:rsidRDefault="00D54DFD" w:rsidP="00B01892">
            <w:pPr>
              <w:spacing w:after="40"/>
              <w:jc w:val="center"/>
              <w:rPr>
                <w:szCs w:val="22"/>
              </w:rPr>
            </w:pPr>
            <w:r w:rsidRPr="00B1125C">
              <w:rPr>
                <w:szCs w:val="22"/>
              </w:rPr>
              <w:t>&lt;1</w:t>
            </w:r>
          </w:p>
        </w:tc>
      </w:tr>
      <w:tr w:rsidR="00D54DFD" w:rsidRPr="00B1125C" w:rsidTr="00B01892">
        <w:tc>
          <w:tcPr>
            <w:tcW w:w="1781" w:type="dxa"/>
          </w:tcPr>
          <w:p w:rsidR="00D54DFD" w:rsidRPr="00B1125C" w:rsidRDefault="00D54DFD" w:rsidP="00B01892">
            <w:pPr>
              <w:spacing w:after="40"/>
              <w:rPr>
                <w:szCs w:val="22"/>
              </w:rPr>
            </w:pPr>
            <w:r w:rsidRPr="00B1125C">
              <w:rPr>
                <w:szCs w:val="22"/>
              </w:rPr>
              <w:t>Commercial D</w:t>
            </w:r>
          </w:p>
        </w:tc>
        <w:tc>
          <w:tcPr>
            <w:tcW w:w="1145" w:type="dxa"/>
            <w:tcMar>
              <w:right w:w="284" w:type="dxa"/>
            </w:tcMar>
          </w:tcPr>
          <w:p w:rsidR="00D54DFD" w:rsidRPr="00B1125C" w:rsidRDefault="00D54DFD" w:rsidP="00B01892">
            <w:pPr>
              <w:spacing w:after="40"/>
              <w:jc w:val="right"/>
              <w:rPr>
                <w:szCs w:val="22"/>
              </w:rPr>
            </w:pPr>
            <w:r w:rsidRPr="00B1125C">
              <w:rPr>
                <w:szCs w:val="22"/>
              </w:rPr>
              <w:t>25 000</w:t>
            </w:r>
          </w:p>
        </w:tc>
        <w:tc>
          <w:tcPr>
            <w:tcW w:w="1445" w:type="dxa"/>
          </w:tcPr>
          <w:p w:rsidR="00D54DFD" w:rsidRPr="00B1125C" w:rsidRDefault="00D54DFD" w:rsidP="00B01892">
            <w:pPr>
              <w:spacing w:after="40"/>
              <w:jc w:val="center"/>
              <w:rPr>
                <w:szCs w:val="22"/>
              </w:rPr>
            </w:pPr>
            <w:r w:rsidRPr="00B1125C">
              <w:rPr>
                <w:szCs w:val="22"/>
              </w:rPr>
              <w:t>12</w:t>
            </w:r>
          </w:p>
        </w:tc>
        <w:tc>
          <w:tcPr>
            <w:tcW w:w="1517" w:type="dxa"/>
          </w:tcPr>
          <w:p w:rsidR="00D54DFD" w:rsidRPr="00B1125C" w:rsidRDefault="00D54DFD" w:rsidP="00B01892">
            <w:pPr>
              <w:spacing w:after="40"/>
              <w:jc w:val="center"/>
              <w:rPr>
                <w:szCs w:val="22"/>
              </w:rPr>
            </w:pPr>
            <w:r w:rsidRPr="00B1125C">
              <w:rPr>
                <w:szCs w:val="22"/>
              </w:rPr>
              <w:t>--</w:t>
            </w:r>
          </w:p>
        </w:tc>
        <w:tc>
          <w:tcPr>
            <w:tcW w:w="1553" w:type="dxa"/>
          </w:tcPr>
          <w:p w:rsidR="00D54DFD" w:rsidRPr="00B1125C" w:rsidRDefault="00D54DFD" w:rsidP="00B01892">
            <w:pPr>
              <w:spacing w:after="40"/>
              <w:jc w:val="center"/>
              <w:rPr>
                <w:szCs w:val="22"/>
              </w:rPr>
            </w:pPr>
            <w:r w:rsidRPr="00B1125C">
              <w:rPr>
                <w:szCs w:val="22"/>
              </w:rPr>
              <w:t>88</w:t>
            </w:r>
          </w:p>
        </w:tc>
        <w:tc>
          <w:tcPr>
            <w:tcW w:w="1392" w:type="dxa"/>
          </w:tcPr>
          <w:p w:rsidR="00D54DFD" w:rsidRPr="00B1125C" w:rsidRDefault="00D54DFD" w:rsidP="00B01892">
            <w:pPr>
              <w:spacing w:after="40"/>
              <w:jc w:val="center"/>
              <w:rPr>
                <w:szCs w:val="22"/>
              </w:rPr>
            </w:pPr>
            <w:r w:rsidRPr="00B1125C">
              <w:rPr>
                <w:szCs w:val="22"/>
              </w:rPr>
              <w:t>&lt;1</w:t>
            </w:r>
          </w:p>
        </w:tc>
      </w:tr>
    </w:tbl>
    <w:p w:rsidR="00D54DFD" w:rsidRPr="00B1125C" w:rsidRDefault="00D54DFD" w:rsidP="00D54DFD">
      <w:pPr>
        <w:rPr>
          <w:sz w:val="18"/>
          <w:szCs w:val="18"/>
        </w:rPr>
      </w:pPr>
      <w:r w:rsidRPr="00B1125C">
        <w:rPr>
          <w:sz w:val="18"/>
          <w:szCs w:val="18"/>
        </w:rPr>
        <w:t>-- Pathway not included in derivation of HIL</w:t>
      </w:r>
    </w:p>
    <w:p w:rsidR="00D54DFD" w:rsidRDefault="00D54DFD" w:rsidP="00D54DFD">
      <w:pPr>
        <w:pStyle w:val="Heading2"/>
        <w:tabs>
          <w:tab w:val="clear" w:pos="1209"/>
        </w:tabs>
      </w:pPr>
      <w:bookmarkStart w:id="62" w:name="_Toc351714088"/>
      <w:r>
        <w:t>References</w:t>
      </w:r>
      <w:bookmarkEnd w:id="62"/>
    </w:p>
    <w:p w:rsidR="00D54DFD" w:rsidRPr="00B1125C" w:rsidRDefault="00D54DFD" w:rsidP="00D54DFD">
      <w:pPr>
        <w:pStyle w:val="StyletextLeft0cmHanging1cm"/>
        <w:rPr>
          <w:lang w:eastAsia="en-US"/>
        </w:rPr>
      </w:pPr>
      <w:r w:rsidRPr="00B1125C">
        <w:rPr>
          <w:lang w:eastAsia="en-US"/>
        </w:rPr>
        <w:t xml:space="preserve">ATSDR 2008, </w:t>
      </w:r>
      <w:r w:rsidRPr="00B1125C">
        <w:rPr>
          <w:i/>
          <w:iCs/>
          <w:lang w:eastAsia="en-US"/>
        </w:rPr>
        <w:t>Toxicological profile for Cresols</w:t>
      </w:r>
      <w:r w:rsidRPr="00B1125C">
        <w:rPr>
          <w:lang w:eastAsia="en-US"/>
        </w:rPr>
        <w:t xml:space="preserve">, Agency for Toxic Substances and Disease Registry U.S. Department of Health and Human Services, Atlanta, Georgia, USA, available from </w:t>
      </w:r>
      <w:hyperlink r:id="rId29" w:history="1">
        <w:r w:rsidRPr="00B1125C">
          <w:rPr>
            <w:rStyle w:val="Hyperlink"/>
            <w:rFonts w:cs="Arial"/>
            <w:szCs w:val="22"/>
            <w:lang w:eastAsia="en-US"/>
          </w:rPr>
          <w:t>http://www.atsdr.cdc.gov/ToxProfiles/tp.asp?id=946&amp;tid=196</w:t>
        </w:r>
      </w:hyperlink>
      <w:r w:rsidRPr="00B1125C">
        <w:rPr>
          <w:lang w:eastAsia="en-US"/>
        </w:rPr>
        <w:t>.</w:t>
      </w:r>
    </w:p>
    <w:p w:rsidR="00D54DFD" w:rsidRPr="00B1125C" w:rsidRDefault="00D54DFD" w:rsidP="00D54DFD">
      <w:pPr>
        <w:pStyle w:val="StyletextLeft0cmHanging1cm"/>
      </w:pPr>
      <w:r w:rsidRPr="00B1125C">
        <w:t xml:space="preserve">NEPC 1999, </w:t>
      </w:r>
      <w:r w:rsidRPr="00B1125C">
        <w:rPr>
          <w:i/>
        </w:rPr>
        <w:t>Schedule B (7a), Guideline on Health-Based Investigation Levels, National Environment Protection (Assessment of Site Contamination) Measure</w:t>
      </w:r>
      <w:r w:rsidRPr="00B1125C">
        <w:t>, National Environment Protection Council, Australia.</w:t>
      </w:r>
    </w:p>
    <w:p w:rsidR="00D54DFD" w:rsidRPr="00B1125C" w:rsidRDefault="00D54DFD" w:rsidP="00D54DFD">
      <w:pPr>
        <w:pStyle w:val="StyletextLeft0cmHanging1cm"/>
        <w:rPr>
          <w:noProof/>
        </w:rPr>
      </w:pPr>
      <w:r w:rsidRPr="00B1125C">
        <w:t xml:space="preserve">NHMRC 2011, </w:t>
      </w:r>
      <w:r w:rsidRPr="00B1125C">
        <w:rPr>
          <w:i/>
          <w:iCs/>
        </w:rPr>
        <w:t>National water quality management strategy, Australian drinking water guidelines</w:t>
      </w:r>
      <w:r w:rsidRPr="00B1125C">
        <w:t>, National Health and Medical Research Council, Australia.</w:t>
      </w:r>
      <w:r w:rsidRPr="00B1125C">
        <w:rPr>
          <w:noProof/>
        </w:rPr>
        <w:t xml:space="preserve"> </w:t>
      </w:r>
    </w:p>
    <w:p w:rsidR="00D54DFD" w:rsidRPr="00B1125C" w:rsidRDefault="00D54DFD" w:rsidP="00D54DFD">
      <w:pPr>
        <w:pStyle w:val="StyletextLeft0cmHanging1cm"/>
      </w:pPr>
      <w:r w:rsidRPr="00B1125C">
        <w:t xml:space="preserve">NTP 2008, </w:t>
      </w:r>
      <w:r w:rsidRPr="00B1125C">
        <w:rPr>
          <w:i/>
        </w:rPr>
        <w:t>Toxicology and carcinogenesis studies of cresols (CAS No. 1319-77-3) in male F344/N rats and female B6C3F1 mice (feed studies)</w:t>
      </w:r>
      <w:r w:rsidRPr="00B1125C">
        <w:t>, National Toxicology Program, TR-550, Draft technical report, Research Triangle Park, NC.,</w:t>
      </w:r>
    </w:p>
    <w:p w:rsidR="00D54DFD" w:rsidRPr="00B1125C" w:rsidRDefault="00D54DFD" w:rsidP="00D54DFD">
      <w:pPr>
        <w:pStyle w:val="StyletextLeft0cmHanging1cm"/>
      </w:pPr>
      <w:r w:rsidRPr="00B1125C">
        <w:t xml:space="preserve">OECD SIDS 2003, </w:t>
      </w:r>
      <w:r w:rsidRPr="00B1125C">
        <w:rPr>
          <w:i/>
        </w:rPr>
        <w:t>M/P-Cresol Category. SIDS Initial Assessment Report,</w:t>
      </w:r>
      <w:r w:rsidRPr="00B1125C">
        <w:t xml:space="preserve"> for SIAM 16.</w:t>
      </w:r>
    </w:p>
    <w:p w:rsidR="00D54DFD" w:rsidRPr="00B1125C" w:rsidRDefault="00D54DFD" w:rsidP="00D54DFD">
      <w:pPr>
        <w:pStyle w:val="StyletextLeft0cmHanging1cm"/>
      </w:pPr>
      <w:r w:rsidRPr="00B1125C">
        <w:t xml:space="preserve">OEHHA 2009, </w:t>
      </w:r>
      <w:r w:rsidRPr="00B1125C">
        <w:rPr>
          <w:i/>
        </w:rPr>
        <w:t>Air Toxicology and Epidemiology, summary of current Reference Exposure Levels and Cancer Potency Factors</w:t>
      </w:r>
      <w:r w:rsidRPr="00B1125C">
        <w:t>, available from Office of Environmental Health Hazard Assessment (OEHHA), http://www.oehha.org/air/toxic_contaminants/index.html.</w:t>
      </w:r>
    </w:p>
    <w:p w:rsidR="00D54DFD" w:rsidRPr="00B1125C" w:rsidRDefault="00D54DFD" w:rsidP="00D54DFD">
      <w:pPr>
        <w:pStyle w:val="StyletextLeft0cmHanging1cm"/>
      </w:pPr>
      <w:r w:rsidRPr="00B1125C">
        <w:t xml:space="preserve">RAIS (n.d.), </w:t>
      </w:r>
      <w:r w:rsidRPr="00B1125C">
        <w:rPr>
          <w:i/>
        </w:rPr>
        <w:t>Risk Assessment Information System</w:t>
      </w:r>
      <w:r w:rsidRPr="00B1125C">
        <w:t xml:space="preserve">, website and database maintained by the Oak Ridge Operations Office, available from: </w:t>
      </w:r>
      <w:hyperlink r:id="rId30" w:history="1">
        <w:r w:rsidRPr="00B1125C">
          <w:rPr>
            <w:rStyle w:val="Hyperlink"/>
            <w:szCs w:val="22"/>
          </w:rPr>
          <w:t>http://rais.ornl.gov/</w:t>
        </w:r>
      </w:hyperlink>
      <w:r w:rsidRPr="00B1125C">
        <w:t>.</w:t>
      </w:r>
    </w:p>
    <w:p w:rsidR="00D54DFD" w:rsidRPr="00B1125C" w:rsidRDefault="00D54DFD" w:rsidP="00D54DFD">
      <w:pPr>
        <w:pStyle w:val="StyletextLeft0cmHanging1cm"/>
        <w:rPr>
          <w:lang w:eastAsia="en-US"/>
        </w:rPr>
      </w:pPr>
      <w:r w:rsidRPr="00B1125C">
        <w:rPr>
          <w:lang w:eastAsia="en-US"/>
        </w:rPr>
        <w:t xml:space="preserve">RIVM 2001, </w:t>
      </w:r>
      <w:r w:rsidRPr="00B1125C">
        <w:rPr>
          <w:i/>
          <w:lang w:eastAsia="en-US"/>
        </w:rPr>
        <w:t>Re-evaluation of human-toxicological Maximum Permissible Risk levels</w:t>
      </w:r>
      <w:r w:rsidRPr="00B1125C">
        <w:rPr>
          <w:lang w:eastAsia="en-US"/>
        </w:rPr>
        <w:t xml:space="preserve">, National Institute of Public Health and the Environment, Bilthoven, Netherlands, .available from: </w:t>
      </w:r>
      <w:hyperlink r:id="rId31" w:history="1">
        <w:r w:rsidRPr="00B1125C">
          <w:rPr>
            <w:rStyle w:val="Hyperlink"/>
            <w:rFonts w:cs="Arial"/>
            <w:szCs w:val="22"/>
            <w:lang w:eastAsia="en-US"/>
          </w:rPr>
          <w:t>http://www.rivm.nl/bibliotheek/rapporten/711701025.html</w:t>
        </w:r>
      </w:hyperlink>
      <w:r w:rsidRPr="00B1125C">
        <w:rPr>
          <w:lang w:eastAsia="en-US"/>
        </w:rPr>
        <w:t>.</w:t>
      </w:r>
    </w:p>
    <w:p w:rsidR="00D54DFD" w:rsidRPr="00B1125C" w:rsidRDefault="00D54DFD" w:rsidP="00D54DFD">
      <w:pPr>
        <w:pStyle w:val="StyletextLeft0cmHanging1cm"/>
      </w:pPr>
      <w:r w:rsidRPr="00B1125C">
        <w:t xml:space="preserve">US EPA (IRIS 2012), Data and information available from the </w:t>
      </w:r>
      <w:r w:rsidRPr="00B1125C">
        <w:rPr>
          <w:i/>
        </w:rPr>
        <w:t>Integrated Risk Information System</w:t>
      </w:r>
      <w:r w:rsidRPr="00B1125C">
        <w:t xml:space="preserve">, an online database, available from </w:t>
      </w:r>
      <w:hyperlink r:id="rId32" w:history="1">
        <w:r w:rsidRPr="00B1125C">
          <w:rPr>
            <w:rStyle w:val="Hyperlink"/>
            <w:szCs w:val="22"/>
          </w:rPr>
          <w:t>http://www.epa.gov/iris/</w:t>
        </w:r>
      </w:hyperlink>
      <w:r w:rsidRPr="00B1125C">
        <w:t>.</w:t>
      </w:r>
    </w:p>
    <w:p w:rsidR="00D54DFD" w:rsidRPr="00B1125C" w:rsidRDefault="00D54DFD" w:rsidP="00D54DFD">
      <w:pPr>
        <w:pStyle w:val="StyletextLeft0cmHanging1cm"/>
      </w:pPr>
      <w:r w:rsidRPr="00B1125C">
        <w:t xml:space="preserve">US EPA 2004, </w:t>
      </w:r>
      <w:r w:rsidRPr="00B1125C">
        <w:rPr>
          <w:i/>
        </w:rPr>
        <w:t>Risk Assessment Guidance for Superfund, Volume I: Human Health Evaluation Manual (Part E, Supplemental Guidance for Dermal Risk Assessment), Final</w:t>
      </w:r>
      <w:r w:rsidRPr="00B1125C">
        <w:t>, EPA/540/R-99/005, OSWER 9285.7-02EP.</w:t>
      </w:r>
    </w:p>
    <w:p w:rsidR="00D54DFD" w:rsidRPr="00B1125C" w:rsidRDefault="00D54DFD" w:rsidP="00D54DFD">
      <w:pPr>
        <w:pStyle w:val="StyletextLeft0cmHanging1cm"/>
      </w:pPr>
      <w:r w:rsidRPr="00B1125C">
        <w:t xml:space="preserve">WHO 1995, </w:t>
      </w:r>
      <w:r w:rsidRPr="00B1125C">
        <w:rPr>
          <w:i/>
        </w:rPr>
        <w:t>Environmental Health Criteria 168, Cresols</w:t>
      </w:r>
      <w:r w:rsidRPr="00B1125C">
        <w:t>. International Programme on Chemical Safety, World Health Organization, Geneva.</w:t>
      </w:r>
    </w:p>
    <w:p w:rsidR="00D54DFD" w:rsidRDefault="00D54DFD" w:rsidP="00D54DFD">
      <w:pPr>
        <w:pStyle w:val="Glossary"/>
      </w:pPr>
    </w:p>
    <w:p w:rsidR="00D54DFD" w:rsidRDefault="00D54DFD" w:rsidP="00D54DFD">
      <w:pPr>
        <w:pStyle w:val="Heading1"/>
        <w:tabs>
          <w:tab w:val="clear" w:pos="1209"/>
          <w:tab w:val="num" w:pos="720"/>
        </w:tabs>
      </w:pPr>
      <w:bookmarkStart w:id="63" w:name="_Toc351714089"/>
      <w:r>
        <w:lastRenderedPageBreak/>
        <w:t>Shortened forms</w:t>
      </w:r>
      <w:bookmarkEnd w:id="63"/>
    </w:p>
    <w:tbl>
      <w:tblPr>
        <w:tblW w:w="9322" w:type="dxa"/>
        <w:tblInd w:w="136" w:type="dxa"/>
        <w:tblLayout w:type="fixed"/>
        <w:tblLook w:val="0000" w:firstRow="0" w:lastRow="0" w:firstColumn="0" w:lastColumn="0" w:noHBand="0" w:noVBand="0"/>
      </w:tblPr>
      <w:tblGrid>
        <w:gridCol w:w="1815"/>
        <w:gridCol w:w="7507"/>
      </w:tblGrid>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ADI</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acceptable daily intake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ADAF</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adjustment factor</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ADWG</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Australian Drinking Water Guidelines</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AI</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adequate intake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ANZECC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Australia and New Zealand Environment and Conservation Council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APVMA</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Australian Pesticides and Veterinary Medicines Authority</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ATDS</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Australian Total Diet Survey</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ATSDR</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Agency for Toxic Substances and Disease Registry</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BA</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bioavailability</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BAP</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benzo(a)pyrene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BI</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background intake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BMD</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benchmark dose</w:t>
            </w:r>
          </w:p>
        </w:tc>
      </w:tr>
      <w:tr w:rsidR="00D54DFD" w:rsidRPr="00B1125C" w:rsidTr="00B01892">
        <w:trPr>
          <w:cantSplit/>
          <w:trHeight w:hRule="exact" w:val="454"/>
        </w:trPr>
        <w:tc>
          <w:tcPr>
            <w:tcW w:w="1815" w:type="dxa"/>
            <w:shd w:val="clear" w:color="auto" w:fill="auto"/>
          </w:tcPr>
          <w:p w:rsidR="00D54DFD" w:rsidRPr="00B1125C" w:rsidDel="0001713B"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BMDL</w:t>
            </w:r>
          </w:p>
        </w:tc>
        <w:tc>
          <w:tcPr>
            <w:tcW w:w="7507" w:type="dxa"/>
            <w:shd w:val="clear" w:color="auto" w:fill="auto"/>
          </w:tcPr>
          <w:p w:rsidR="00D54DFD" w:rsidRPr="00B1125C" w:rsidDel="0001713B"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Benchmark dose lower confidence limit</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CCME</w:t>
            </w:r>
          </w:p>
        </w:tc>
        <w:tc>
          <w:tcPr>
            <w:tcW w:w="7507" w:type="dxa"/>
            <w:shd w:val="clear" w:color="auto" w:fill="auto"/>
          </w:tcPr>
          <w:p w:rsidR="00D54DFD" w:rsidRPr="00B1125C" w:rsidRDefault="00D54DFD" w:rsidP="00B01892">
            <w:pPr>
              <w:pStyle w:val="TableBody"/>
              <w:spacing w:before="20" w:after="20"/>
              <w:rPr>
                <w:rFonts w:ascii="Book Antiqua" w:hAnsi="Book Antiqua"/>
                <w:color w:val="000000"/>
                <w:sz w:val="22"/>
                <w:szCs w:val="22"/>
              </w:rPr>
            </w:pPr>
            <w:r w:rsidRPr="00B1125C">
              <w:rPr>
                <w:rFonts w:ascii="Book Antiqua" w:hAnsi="Book Antiqua"/>
                <w:color w:val="000000"/>
                <w:sz w:val="22"/>
                <w:szCs w:val="22"/>
              </w:rPr>
              <w:t>Canadian Council of Ministers of the Environment</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CICAD</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color w:val="000000"/>
                <w:sz w:val="22"/>
                <w:szCs w:val="22"/>
              </w:rPr>
              <w:t>Concise International Chemicals Assessment Document</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CNS</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central nervous system</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DAF</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dermal absorption factor</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DW</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dry weight</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DWG</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drinking water guidelines</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EA</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Environment Agency (England and Wales)</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EHC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Environmental Health Criteria</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EPA</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Environment Protection Authority</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FSANZ</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Food Standards Australia New Zealand</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GAF</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gastrointestinal absorption factor</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HEC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human equivalent concentration</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HED</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human equivalent dose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HIARC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Hazard Identification Assessment Review Committee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HIL</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health investigation level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HSDB</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Hazardous Substances Data Bank</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HSL</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health screening level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lastRenderedPageBreak/>
              <w:t>IARC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International Agency for Research on Cancer</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IEUBK</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Integrated exposure uptake biokinetic model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IRIS</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Integrated Risk Information System</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JECFA</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color w:val="000000"/>
                <w:sz w:val="22"/>
                <w:szCs w:val="22"/>
              </w:rPr>
              <w:t>Joint FAO/WHO Expert Committee on Food Additives</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JMPR</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color w:val="000000"/>
                <w:sz w:val="22"/>
                <w:szCs w:val="22"/>
              </w:rPr>
              <w:t>WHO/FAO Joint Meeting on Pesticide Residues</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LOAEL</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lowest observed adverse effect level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LOEL</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lowest observed effect level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MF</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modifying factor</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MOA</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mode (or mechanism) of action</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MRL</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minimal risk level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NEPC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National Environment Protection Council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NEPM</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National Environment Protection Measure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NHMRC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National Health and Medical Research Council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NOAEL</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no observable adverse effect level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NOEL</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no observable effect level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NSW DECC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New South Wales Department of Environment and Climate Change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OCS</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Office of Chemical Safety</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OEHHA</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Office of Environmental Health Hazard Assessment</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PAH</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polycyclic aromatic hydrocarbon</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PCP</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pentachlorophenol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PTDI</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provisional tolerable daily intake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PTMI</w:t>
            </w:r>
          </w:p>
        </w:tc>
        <w:tc>
          <w:tcPr>
            <w:tcW w:w="7507" w:type="dxa"/>
            <w:shd w:val="clear" w:color="auto" w:fill="auto"/>
          </w:tcPr>
          <w:p w:rsidR="00D54DFD" w:rsidRPr="00B1125C" w:rsidRDefault="00D54DFD" w:rsidP="00B01892">
            <w:pPr>
              <w:pStyle w:val="TableBody"/>
              <w:spacing w:before="20" w:after="20"/>
              <w:rPr>
                <w:rFonts w:ascii="Book Antiqua" w:hAnsi="Book Antiqua"/>
                <w:i/>
                <w:color w:val="1F497D"/>
                <w:sz w:val="22"/>
                <w:szCs w:val="22"/>
              </w:rPr>
            </w:pPr>
            <w:r w:rsidRPr="00B1125C">
              <w:rPr>
                <w:rFonts w:ascii="Book Antiqua" w:hAnsi="Book Antiqua"/>
                <w:sz w:val="22"/>
                <w:szCs w:val="22"/>
              </w:rPr>
              <w:t>provisional tolerable monthly intake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PTWI</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provisional tolerable weekly intake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RAIS</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Risk Assessment Information System</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RDI</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recommended daily intake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REL</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reference exposure level</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RfC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reference concentration</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RfD</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reference dose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RME</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reasonable maximum exposure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SF</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slope factor</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TC</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tolerable concentration</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lastRenderedPageBreak/>
              <w:t>TDI</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tolerable daily intake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TEF</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toxicity equivalence factor</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TRV</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toxicity reference value</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UF</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uncertainty factor</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UL</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upper limit</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UR</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unit risk</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US EPA</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United States Environmental Protection Agency</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WHO</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World Health Organization</w:t>
            </w:r>
          </w:p>
        </w:tc>
      </w:tr>
      <w:tr w:rsidR="00D54DFD" w:rsidRPr="00B1125C" w:rsidTr="00B01892">
        <w:trPr>
          <w:cantSplit/>
          <w:trHeight w:hRule="exact" w:val="454"/>
        </w:trPr>
        <w:tc>
          <w:tcPr>
            <w:tcW w:w="1815" w:type="dxa"/>
            <w:shd w:val="clear" w:color="auto" w:fill="auto"/>
          </w:tcPr>
          <w:p w:rsidR="00D54DFD" w:rsidRPr="00B1125C" w:rsidRDefault="00D54DFD" w:rsidP="00B01892">
            <w:pPr>
              <w:pStyle w:val="TableBody"/>
              <w:spacing w:before="20" w:after="20"/>
              <w:rPr>
                <w:rFonts w:ascii="Book Antiqua" w:hAnsi="Book Antiqua"/>
                <w:b/>
                <w:sz w:val="22"/>
                <w:szCs w:val="22"/>
              </w:rPr>
            </w:pPr>
            <w:r w:rsidRPr="00B1125C">
              <w:rPr>
                <w:rFonts w:ascii="Book Antiqua" w:hAnsi="Book Antiqua"/>
                <w:b/>
                <w:sz w:val="22"/>
                <w:szCs w:val="22"/>
              </w:rPr>
              <w:t>WHO DWG</w:t>
            </w:r>
          </w:p>
        </w:tc>
        <w:tc>
          <w:tcPr>
            <w:tcW w:w="7507" w:type="dxa"/>
            <w:shd w:val="clear" w:color="auto" w:fill="auto"/>
          </w:tcPr>
          <w:p w:rsidR="00D54DFD" w:rsidRPr="00B1125C" w:rsidRDefault="00D54DFD" w:rsidP="00B01892">
            <w:pPr>
              <w:pStyle w:val="TableBody"/>
              <w:spacing w:before="20" w:after="20"/>
              <w:rPr>
                <w:rFonts w:ascii="Book Antiqua" w:hAnsi="Book Antiqua"/>
                <w:sz w:val="22"/>
                <w:szCs w:val="22"/>
              </w:rPr>
            </w:pPr>
            <w:r w:rsidRPr="00B1125C">
              <w:rPr>
                <w:rFonts w:ascii="Book Antiqua" w:hAnsi="Book Antiqua"/>
                <w:sz w:val="22"/>
                <w:szCs w:val="22"/>
              </w:rPr>
              <w:t>World Health Organization Drinking Water Guidelines</w:t>
            </w:r>
          </w:p>
        </w:tc>
      </w:tr>
    </w:tbl>
    <w:p w:rsidR="00121A29" w:rsidRDefault="00121A29" w:rsidP="00121A29"/>
    <w:p w:rsidR="00121A29" w:rsidRDefault="00121A29" w:rsidP="00121A29">
      <w:pPr>
        <w:sectPr w:rsidR="00121A29" w:rsidSect="00E45673">
          <w:headerReference w:type="even" r:id="rId33"/>
          <w:headerReference w:type="default" r:id="rId34"/>
          <w:footerReference w:type="default" r:id="rId35"/>
          <w:headerReference w:type="first" r:id="rId36"/>
          <w:pgSz w:w="11906" w:h="16838" w:code="9"/>
          <w:pgMar w:top="1134" w:right="1134" w:bottom="1418" w:left="1701" w:header="720" w:footer="567" w:gutter="0"/>
          <w:paperSrc w:first="2" w:other="2"/>
          <w:pgNumType w:start="1"/>
          <w:cols w:space="720"/>
        </w:sectPr>
      </w:pPr>
    </w:p>
    <w:p w:rsidR="00D54DFD" w:rsidRDefault="00D54DFD" w:rsidP="00121A29"/>
    <w:sectPr w:rsidR="00D54DFD" w:rsidSect="00121A29">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1134" w:right="1134" w:bottom="1418" w:left="1701" w:header="720" w:footer="567"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41" w:rsidRDefault="001D7841" w:rsidP="00664C63">
      <w:pPr>
        <w:spacing w:line="240" w:lineRule="auto"/>
      </w:pPr>
      <w:r>
        <w:separator/>
      </w:r>
    </w:p>
  </w:endnote>
  <w:endnote w:type="continuationSeparator" w:id="0">
    <w:p w:rsidR="001D7841" w:rsidRDefault="001D7841"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embedRegular r:id="rId1" w:fontKey="{D5442AA1-A5CC-47D4-9CB7-B7301EC113C9}"/>
    <w:embedBold r:id="rId2" w:fontKey="{59196E70-7BD4-48A2-B249-029F7201EE19}"/>
    <w:embedItalic r:id="rId3" w:fontKey="{1C72A68A-332C-412E-9F8B-76C398274583}"/>
    <w:embedBoldItalic r:id="rId4" w:fontKey="{3F3C844A-1A2C-47E2-A85C-1BA9AA464E94}"/>
  </w:font>
  <w:font w:name="Calibri">
    <w:panose1 w:val="020F0502020204030204"/>
    <w:charset w:val="00"/>
    <w:family w:val="swiss"/>
    <w:pitch w:val="variable"/>
    <w:sig w:usb0="E10002FF" w:usb1="4000ACFF" w:usb2="00000009" w:usb3="00000000" w:csb0="0000019F" w:csb1="00000000"/>
    <w:embedBold r:id="rId5" w:subsetted="1" w:fontKey="{AF4C226A-A1EA-46FC-823B-DEDA5FA272D2}"/>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embedBold r:id="rId6" w:subsetted="1" w:fontKey="{49803741-7FD7-41F4-89AA-E6C91E9660F0}"/>
  </w:font>
  <w:font w:name="Kozuka Mincho Pro B">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Default="001D7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1D7841" w:rsidRDefault="001D7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EE" w:rsidRPr="00DE42EE" w:rsidRDefault="00DE42EE" w:rsidP="00DE42EE">
    <w:pPr>
      <w:pStyle w:val="Footer"/>
      <w:rPr>
        <w:rFonts w:ascii="Arial" w:hAnsi="Arial" w:cs="Arial"/>
        <w:sz w:val="14"/>
      </w:rPr>
    </w:pPr>
    <w:r>
      <w:rPr>
        <w:rFonts w:ascii="Arial" w:hAnsi="Arial" w:cs="Arial"/>
        <w:sz w:val="14"/>
      </w:rPr>
      <w:t>OPC50357</w:t>
    </w:r>
    <w:r w:rsidRPr="00DE42EE">
      <w:rPr>
        <w:rFonts w:ascii="Arial" w:hAnsi="Arial" w:cs="Arial"/>
        <w:sz w:val="14"/>
      </w:rPr>
      <w:t xml:space="preserve">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EE" w:rsidRPr="00DE42EE" w:rsidRDefault="00DE42EE" w:rsidP="00DE42EE">
    <w:pPr>
      <w:pStyle w:val="text"/>
      <w:jc w:val="left"/>
      <w:rPr>
        <w:rFonts w:ascii="Arial" w:hAnsi="Arial" w:cs="Arial"/>
        <w:sz w:val="14"/>
      </w:rPr>
    </w:pPr>
    <w:r>
      <w:rPr>
        <w:rFonts w:ascii="Arial" w:hAnsi="Arial" w:cs="Arial"/>
        <w:sz w:val="14"/>
      </w:rPr>
      <w:t>OPC50357</w:t>
    </w:r>
    <w:r w:rsidRPr="00DE42EE">
      <w:rPr>
        <w:rFonts w:ascii="Arial" w:hAnsi="Arial" w:cs="Arial"/>
        <w:sz w:val="14"/>
      </w:rPr>
      <w:t xml:space="preserve">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Pr="00DE42EE" w:rsidRDefault="00DE42EE" w:rsidP="00DE42EE">
    <w:pPr>
      <w:pStyle w:val="text"/>
      <w:jc w:val="left"/>
      <w:rPr>
        <w:rFonts w:ascii="Arial" w:hAnsi="Arial" w:cs="Arial"/>
        <w:sz w:val="14"/>
      </w:rPr>
    </w:pPr>
    <w:r>
      <w:rPr>
        <w:rFonts w:ascii="Arial" w:hAnsi="Arial" w:cs="Arial"/>
        <w:sz w:val="14"/>
      </w:rPr>
      <w:t>OPC50357</w:t>
    </w:r>
    <w:r w:rsidRPr="00DE42EE">
      <w:rPr>
        <w:rFonts w:ascii="Arial" w:hAnsi="Arial" w:cs="Arial"/>
        <w:sz w:val="14"/>
      </w:rPr>
      <w:t xml:space="preserve">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53" w:rsidRPr="00DE42EE" w:rsidRDefault="00907B53" w:rsidP="00DE42EE">
    <w:pPr>
      <w:pStyle w:val="Footer"/>
      <w:framePr w:wrap="around" w:vAnchor="text" w:hAnchor="page" w:x="10678" w:y="200"/>
      <w:rPr>
        <w:rStyle w:val="PageNumber"/>
        <w:rFonts w:ascii="Arial" w:hAnsi="Arial" w:cs="Arial"/>
        <w:sz w:val="14"/>
      </w:rPr>
    </w:pPr>
    <w:r w:rsidRPr="00DE42EE">
      <w:rPr>
        <w:rStyle w:val="PageNumber"/>
        <w:rFonts w:ascii="Arial" w:hAnsi="Arial" w:cs="Arial"/>
        <w:sz w:val="14"/>
      </w:rPr>
      <w:fldChar w:fldCharType="begin"/>
    </w:r>
    <w:r w:rsidRPr="00DE42EE">
      <w:rPr>
        <w:rStyle w:val="PageNumber"/>
        <w:rFonts w:ascii="Arial" w:hAnsi="Arial" w:cs="Arial"/>
        <w:sz w:val="14"/>
      </w:rPr>
      <w:instrText xml:space="preserve">PAGE  </w:instrText>
    </w:r>
    <w:r w:rsidRPr="00DE42EE">
      <w:rPr>
        <w:rStyle w:val="PageNumber"/>
        <w:rFonts w:ascii="Arial" w:hAnsi="Arial" w:cs="Arial"/>
        <w:sz w:val="14"/>
      </w:rPr>
      <w:fldChar w:fldCharType="separate"/>
    </w:r>
    <w:r w:rsidR="00DE42EE">
      <w:rPr>
        <w:rStyle w:val="PageNumber"/>
        <w:rFonts w:ascii="Arial" w:hAnsi="Arial" w:cs="Arial"/>
        <w:noProof/>
        <w:sz w:val="14"/>
      </w:rPr>
      <w:t>29</w:t>
    </w:r>
    <w:r w:rsidRPr="00DE42EE">
      <w:rPr>
        <w:rStyle w:val="PageNumber"/>
        <w:rFonts w:ascii="Arial" w:hAnsi="Arial" w:cs="Arial"/>
        <w:sz w:val="14"/>
      </w:rPr>
      <w:fldChar w:fldCharType="end"/>
    </w:r>
  </w:p>
  <w:p w:rsidR="00DE42EE" w:rsidRDefault="00907B53" w:rsidP="00DE42EE">
    <w:pPr>
      <w:pBdr>
        <w:top w:val="single" w:sz="4" w:space="5" w:color="auto"/>
      </w:pBdr>
      <w:tabs>
        <w:tab w:val="right" w:pos="9071"/>
      </w:tabs>
      <w:ind w:right="-1"/>
      <w:rPr>
        <w:rFonts w:ascii="Arial" w:hAnsi="Arial" w:cs="Arial"/>
        <w:sz w:val="14"/>
        <w:szCs w:val="16"/>
      </w:rPr>
    </w:pPr>
    <w:r w:rsidRPr="00DE42EE">
      <w:rPr>
        <w:rFonts w:ascii="Arial" w:hAnsi="Arial" w:cs="Arial"/>
        <w:sz w:val="14"/>
        <w:szCs w:val="16"/>
      </w:rPr>
      <w:t xml:space="preserve">Schedule B7 – </w:t>
    </w:r>
    <w:r w:rsidR="000850AB" w:rsidRPr="00DE42EE">
      <w:rPr>
        <w:rFonts w:ascii="Arial" w:hAnsi="Arial" w:cs="Arial"/>
        <w:sz w:val="14"/>
        <w:szCs w:val="16"/>
      </w:rPr>
      <w:t>APPENDIX A2 The Derivation of HILs for PAHs and Phenols</w:t>
    </w:r>
    <w:r w:rsidRPr="00DE42EE">
      <w:rPr>
        <w:rFonts w:ascii="Arial" w:hAnsi="Arial" w:cs="Arial"/>
        <w:sz w:val="14"/>
        <w:szCs w:val="16"/>
      </w:rPr>
      <w:tab/>
    </w:r>
  </w:p>
  <w:p w:rsidR="00907B53" w:rsidRPr="00DE42EE" w:rsidRDefault="00DE42EE" w:rsidP="00DE42EE">
    <w:pPr>
      <w:pBdr>
        <w:top w:val="single" w:sz="4" w:space="5" w:color="auto"/>
      </w:pBdr>
      <w:tabs>
        <w:tab w:val="right" w:pos="9071"/>
      </w:tabs>
      <w:ind w:right="-1"/>
      <w:rPr>
        <w:rFonts w:ascii="Arial" w:hAnsi="Arial" w:cs="Arial"/>
        <w:sz w:val="14"/>
        <w:szCs w:val="16"/>
      </w:rPr>
    </w:pPr>
    <w:r>
      <w:rPr>
        <w:rFonts w:ascii="Arial" w:hAnsi="Arial" w:cs="Arial"/>
        <w:sz w:val="14"/>
        <w:szCs w:val="16"/>
      </w:rPr>
      <w:t>OPC50357</w:t>
    </w:r>
    <w:r w:rsidRPr="00DE42EE">
      <w:rPr>
        <w:rFonts w:ascii="Arial" w:hAnsi="Arial" w:cs="Arial"/>
        <w:sz w:val="14"/>
        <w:szCs w:val="16"/>
      </w:rPr>
      <w:t xml:space="preserve">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Pr="00BB4623" w:rsidRDefault="001D7841" w:rsidP="00FA3991">
    <w:pPr>
      <w:pBdr>
        <w:top w:val="single" w:sz="6" w:space="1" w:color="auto"/>
      </w:pBdr>
      <w:spacing w:before="120"/>
      <w:jc w:val="right"/>
      <w:rPr>
        <w:sz w:val="18"/>
      </w:rPr>
    </w:pPr>
  </w:p>
  <w:p w:rsidR="001D7841" w:rsidRPr="00BB4623" w:rsidRDefault="001D7841"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44</w:t>
    </w:r>
    <w:r w:rsidRPr="00BB4623">
      <w:rPr>
        <w:i/>
        <w:sz w:val="18"/>
      </w:rPr>
      <w:fldChar w:fldCharType="end"/>
    </w:r>
  </w:p>
  <w:p w:rsidR="001D7841" w:rsidRPr="00BB4623" w:rsidRDefault="001D7841" w:rsidP="00664C63">
    <w:pPr>
      <w:jc w:val="right"/>
      <w:rPr>
        <w:i/>
        <w:sz w:val="18"/>
      </w:rPr>
    </w:pPr>
    <w:r w:rsidRPr="00BB4623">
      <w:rPr>
        <w:i/>
        <w:sz w:val="18"/>
      </w:rPr>
      <w:fldChar w:fldCharType="begin"/>
    </w:r>
    <w:r w:rsidRPr="00BB4623">
      <w:rPr>
        <w:i/>
        <w:sz w:val="18"/>
      </w:rPr>
      <w:instrText xml:space="preserve"> FILENAME \p </w:instrText>
    </w:r>
    <w:r w:rsidRPr="00BB4623">
      <w:rPr>
        <w:i/>
        <w:sz w:val="18"/>
      </w:rPr>
      <w:fldChar w:fldCharType="separate"/>
    </w:r>
    <w:r w:rsidR="00DE42EE">
      <w:rPr>
        <w:i/>
        <w:noProof/>
        <w:sz w:val="18"/>
      </w:rPr>
      <w:t>Q:\Word\INSTRUMENTS\I13KE130.DOCX</w:t>
    </w:r>
    <w:r w:rsidRPr="00BB4623">
      <w:rPr>
        <w:i/>
        <w:sz w:val="18"/>
      </w:rPr>
      <w:fldChar w:fldCharType="end"/>
    </w:r>
    <w:r w:rsidRPr="00BB4623">
      <w:rPr>
        <w:i/>
        <w:sz w:val="18"/>
      </w:rPr>
      <w:t xml:space="preserve">  </w:t>
    </w:r>
    <w:r w:rsidRPr="00BB4623">
      <w:rPr>
        <w:i/>
        <w:sz w:val="18"/>
      </w:rPr>
      <w:fldChar w:fldCharType="begin"/>
    </w:r>
    <w:r w:rsidRPr="00BB4623">
      <w:rPr>
        <w:i/>
        <w:sz w:val="18"/>
      </w:rPr>
      <w:instrText xml:space="preserve"> TIME \@ "d/M/yyyy h:mm AM/PM" </w:instrText>
    </w:r>
    <w:r w:rsidRPr="00BB4623">
      <w:rPr>
        <w:i/>
        <w:sz w:val="18"/>
      </w:rPr>
      <w:fldChar w:fldCharType="separate"/>
    </w:r>
    <w:r w:rsidR="00DE42EE">
      <w:rPr>
        <w:i/>
        <w:noProof/>
        <w:sz w:val="18"/>
      </w:rPr>
      <w:t>22/3/2013 12:51 PM</w:t>
    </w:r>
    <w:r w:rsidRPr="00BB4623">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Pr="00DE42EE" w:rsidRDefault="001D7841" w:rsidP="00A6121F">
    <w:pPr>
      <w:pBdr>
        <w:top w:val="single" w:sz="6" w:space="1" w:color="auto"/>
      </w:pBdr>
      <w:spacing w:line="0" w:lineRule="atLeast"/>
      <w:rPr>
        <w:rFonts w:ascii="Arial" w:hAnsi="Arial" w:cs="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1D7841" w:rsidRPr="00DE42EE" w:rsidTr="006C5791">
      <w:tc>
        <w:tcPr>
          <w:tcW w:w="8472" w:type="dxa"/>
        </w:tcPr>
        <w:p w:rsidR="001D7841" w:rsidRPr="00DE42EE" w:rsidRDefault="001D7841" w:rsidP="00A6121F">
          <w:pPr>
            <w:spacing w:line="0" w:lineRule="atLeast"/>
            <w:jc w:val="right"/>
            <w:rPr>
              <w:rFonts w:ascii="Arial" w:hAnsi="Arial" w:cs="Arial"/>
              <w:i/>
              <w:sz w:val="14"/>
            </w:rPr>
          </w:pPr>
          <w:r w:rsidRPr="00DE42EE">
            <w:rPr>
              <w:rFonts w:ascii="Arial" w:hAnsi="Arial" w:cs="Arial"/>
              <w:i/>
              <w:sz w:val="14"/>
            </w:rPr>
            <w:fldChar w:fldCharType="begin"/>
          </w:r>
          <w:r w:rsidRPr="00DE42EE">
            <w:rPr>
              <w:rFonts w:ascii="Arial" w:hAnsi="Arial" w:cs="Arial"/>
              <w:i/>
              <w:sz w:val="14"/>
            </w:rPr>
            <w:instrText xml:space="preserve"> PAGE </w:instrText>
          </w:r>
          <w:r w:rsidRPr="00DE42EE">
            <w:rPr>
              <w:rFonts w:ascii="Arial" w:hAnsi="Arial" w:cs="Arial"/>
              <w:i/>
              <w:sz w:val="14"/>
            </w:rPr>
            <w:fldChar w:fldCharType="separate"/>
          </w:r>
          <w:r w:rsidR="00121A29" w:rsidRPr="00DE42EE">
            <w:rPr>
              <w:rFonts w:ascii="Arial" w:hAnsi="Arial" w:cs="Arial"/>
              <w:i/>
              <w:noProof/>
              <w:sz w:val="14"/>
            </w:rPr>
            <w:t>2</w:t>
          </w:r>
          <w:r w:rsidRPr="00DE42EE">
            <w:rPr>
              <w:rFonts w:ascii="Arial" w:hAnsi="Arial" w:cs="Arial"/>
              <w:i/>
              <w:sz w:val="14"/>
            </w:rPr>
            <w:fldChar w:fldCharType="end"/>
          </w:r>
        </w:p>
      </w:tc>
    </w:tr>
    <w:tr w:rsidR="001D7841" w:rsidRPr="00DE42EE" w:rsidTr="006C5791">
      <w:tc>
        <w:tcPr>
          <w:tcW w:w="8472" w:type="dxa"/>
        </w:tcPr>
        <w:p w:rsidR="001D7841" w:rsidRPr="00DE42EE" w:rsidRDefault="001D7841" w:rsidP="00A6121F">
          <w:pPr>
            <w:rPr>
              <w:rFonts w:ascii="Arial" w:hAnsi="Arial" w:cs="Arial"/>
              <w:i/>
              <w:sz w:val="14"/>
            </w:rPr>
          </w:pPr>
          <w:r w:rsidRPr="00DE42EE">
            <w:rPr>
              <w:rFonts w:ascii="Arial" w:hAnsi="Arial" w:cs="Arial"/>
              <w:i/>
              <w:sz w:val="14"/>
            </w:rPr>
            <w:fldChar w:fldCharType="begin"/>
          </w:r>
          <w:r w:rsidRPr="00DE42EE">
            <w:rPr>
              <w:rFonts w:ascii="Arial" w:hAnsi="Arial" w:cs="Arial"/>
              <w:i/>
              <w:sz w:val="14"/>
            </w:rPr>
            <w:instrText xml:space="preserve"> FILENAME \p </w:instrText>
          </w:r>
          <w:r w:rsidRPr="00DE42EE">
            <w:rPr>
              <w:rFonts w:ascii="Arial" w:hAnsi="Arial" w:cs="Arial"/>
              <w:i/>
              <w:sz w:val="14"/>
            </w:rPr>
            <w:fldChar w:fldCharType="separate"/>
          </w:r>
          <w:r w:rsidR="00DE42EE">
            <w:rPr>
              <w:rFonts w:ascii="Arial" w:hAnsi="Arial" w:cs="Arial"/>
              <w:i/>
              <w:noProof/>
              <w:sz w:val="14"/>
            </w:rPr>
            <w:t>Q:\Word\INSTRUMENTS\I13KE130.DOCX</w:t>
          </w:r>
          <w:r w:rsidRPr="00DE42EE">
            <w:rPr>
              <w:rFonts w:ascii="Arial" w:hAnsi="Arial" w:cs="Arial"/>
              <w:i/>
              <w:sz w:val="14"/>
            </w:rPr>
            <w:fldChar w:fldCharType="end"/>
          </w:r>
          <w:r w:rsidRPr="00DE42EE">
            <w:rPr>
              <w:rFonts w:ascii="Arial" w:hAnsi="Arial" w:cs="Arial"/>
              <w:i/>
              <w:sz w:val="14"/>
            </w:rPr>
            <w:t xml:space="preserve">  </w:t>
          </w:r>
          <w:r w:rsidRPr="00DE42EE">
            <w:rPr>
              <w:rFonts w:ascii="Arial" w:hAnsi="Arial" w:cs="Arial"/>
              <w:i/>
              <w:sz w:val="14"/>
            </w:rPr>
            <w:fldChar w:fldCharType="begin"/>
          </w:r>
          <w:r w:rsidRPr="00DE42EE">
            <w:rPr>
              <w:rFonts w:ascii="Arial" w:hAnsi="Arial" w:cs="Arial"/>
              <w:i/>
              <w:sz w:val="14"/>
            </w:rPr>
            <w:instrText xml:space="preserve"> TIME \@ "d/M/yyyy h:mm AM/PM" </w:instrText>
          </w:r>
          <w:r w:rsidRPr="00DE42EE">
            <w:rPr>
              <w:rFonts w:ascii="Arial" w:hAnsi="Arial" w:cs="Arial"/>
              <w:i/>
              <w:sz w:val="14"/>
            </w:rPr>
            <w:fldChar w:fldCharType="separate"/>
          </w:r>
          <w:r w:rsidR="00DE42EE">
            <w:rPr>
              <w:rFonts w:ascii="Arial" w:hAnsi="Arial" w:cs="Arial"/>
              <w:i/>
              <w:noProof/>
              <w:sz w:val="14"/>
            </w:rPr>
            <w:t>22/3/2013 12:51 PM</w:t>
          </w:r>
          <w:r w:rsidRPr="00DE42EE">
            <w:rPr>
              <w:rFonts w:ascii="Arial" w:hAnsi="Arial" w:cs="Arial"/>
              <w:i/>
              <w:sz w:val="14"/>
            </w:rPr>
            <w:fldChar w:fldCharType="end"/>
          </w:r>
        </w:p>
      </w:tc>
    </w:tr>
  </w:tbl>
  <w:p w:rsidR="001D7841" w:rsidRPr="00DE42EE" w:rsidRDefault="001D7841" w:rsidP="00DE42EE">
    <w:pPr>
      <w:spacing w:before="120"/>
      <w:rPr>
        <w:rFonts w:ascii="Arial" w:hAnsi="Arial" w:cs="Arial"/>
        <w:sz w:val="14"/>
      </w:rPr>
    </w:pPr>
    <w:r w:rsidRPr="00DE42EE">
      <w:rPr>
        <w:rFonts w:ascii="Arial" w:hAnsi="Arial" w:cs="Arial"/>
        <w:noProof/>
        <w:sz w:val="14"/>
        <w:lang w:eastAsia="en-AU"/>
      </w:rPr>
      <mc:AlternateContent>
        <mc:Choice Requires="wps">
          <w:drawing>
            <wp:anchor distT="0" distB="0" distL="114300" distR="114300" simplePos="0" relativeHeight="251656704" behindDoc="1" locked="0" layoutInCell="1" allowOverlap="1" wp14:anchorId="4660DC85" wp14:editId="0CF8BDF9">
              <wp:simplePos x="0" y="0"/>
              <wp:positionH relativeFrom="column">
                <wp:align>center</wp:align>
              </wp:positionH>
              <wp:positionV relativeFrom="page">
                <wp:posOffset>10223500</wp:posOffset>
              </wp:positionV>
              <wp:extent cx="44100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D7841" w:rsidRPr="00D94CC1" w:rsidRDefault="001D7841" w:rsidP="00D94CC1">
                          <w:pPr>
                            <w:jc w:val="center"/>
                            <w:rPr>
                              <w:rFonts w:ascii="Arial" w:hAnsi="Arial" w:cs="Arial"/>
                              <w:b/>
                              <w:sz w:val="40"/>
                            </w:rPr>
                          </w:pPr>
                          <w:r w:rsidRPr="00D94CC1">
                            <w:rPr>
                              <w:rFonts w:ascii="Arial" w:hAnsi="Arial" w:cs="Arial"/>
                              <w:b/>
                              <w:sz w:val="40"/>
                            </w:rPr>
                            <w:fldChar w:fldCharType="begin"/>
                          </w:r>
                          <w:r w:rsidRPr="00D94CC1">
                            <w:rPr>
                              <w:rFonts w:ascii="Arial" w:hAnsi="Arial" w:cs="Arial"/>
                              <w:b/>
                              <w:sz w:val="40"/>
                            </w:rPr>
                            <w:instrText xml:space="preserve"> DOCPROPERTY  Classification  \* MERGEFORMAT </w:instrText>
                          </w:r>
                          <w:r w:rsidRPr="00D94CC1">
                            <w:rPr>
                              <w:rFonts w:ascii="Arial" w:hAnsi="Arial" w:cs="Arial"/>
                              <w:b/>
                              <w:sz w:val="40"/>
                            </w:rPr>
                            <w:fldChar w:fldCharType="separate"/>
                          </w:r>
                          <w:r w:rsidR="00DE42EE">
                            <w:rPr>
                              <w:rFonts w:ascii="Arial" w:hAnsi="Arial" w:cs="Arial"/>
                              <w:b/>
                              <w:sz w:val="40"/>
                            </w:rPr>
                            <w:t>DRAFT-IN-CONFIDENCE</w:t>
                          </w:r>
                          <w:r w:rsidRPr="00D94CC1">
                            <w:rPr>
                              <w:rFonts w:ascii="Arial" w:hAnsi="Arial" w:cs="Arial"/>
                              <w:b/>
                              <w:sz w:val="40"/>
                            </w:rPr>
                            <w:fldChar w:fldCharType="end"/>
                          </w:r>
                          <w:r w:rsidRPr="00D94CC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0;margin-top:805pt;width:347.25pt;height:27pt;z-index:-251659776;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" stroked="f">
              <v:stroke joinstyle="round"/>
              <v:path arrowok="t"/>
              <v:textbox>
                <w:txbxContent>
                  <w:p w:rsidR="001D7841" w:rsidRPr="00D94CC1" w:rsidRDefault="001D7841" w:rsidP="00D94CC1">
                    <w:pPr>
                      <w:jc w:val="center"/>
                      <w:rPr>
                        <w:rFonts w:ascii="Arial" w:hAnsi="Arial" w:cs="Arial"/>
                        <w:b/>
                        <w:sz w:val="40"/>
                      </w:rPr>
                    </w:pPr>
                    <w:r w:rsidRPr="00D94CC1">
                      <w:rPr>
                        <w:rFonts w:ascii="Arial" w:hAnsi="Arial" w:cs="Arial"/>
                        <w:b/>
                        <w:sz w:val="40"/>
                      </w:rPr>
                      <w:fldChar w:fldCharType="begin"/>
                    </w:r>
                    <w:r w:rsidRPr="00D94CC1">
                      <w:rPr>
                        <w:rFonts w:ascii="Arial" w:hAnsi="Arial" w:cs="Arial"/>
                        <w:b/>
                        <w:sz w:val="40"/>
                      </w:rPr>
                      <w:instrText xml:space="preserve"> DOCPROPERTY  Classification  \* MERGEFORMAT </w:instrText>
                    </w:r>
                    <w:r w:rsidRPr="00D94CC1">
                      <w:rPr>
                        <w:rFonts w:ascii="Arial" w:hAnsi="Arial" w:cs="Arial"/>
                        <w:b/>
                        <w:sz w:val="40"/>
                      </w:rPr>
                      <w:fldChar w:fldCharType="separate"/>
                    </w:r>
                    <w:r w:rsidR="00DE42EE">
                      <w:rPr>
                        <w:rFonts w:ascii="Arial" w:hAnsi="Arial" w:cs="Arial"/>
                        <w:b/>
                        <w:sz w:val="40"/>
                      </w:rPr>
                      <w:t>DRAFT-IN-CONFIDENCE</w:t>
                    </w:r>
                    <w:r w:rsidRPr="00D94CC1">
                      <w:rPr>
                        <w:rFonts w:ascii="Arial" w:hAnsi="Arial" w:cs="Arial"/>
                        <w:b/>
                        <w:sz w:val="40"/>
                      </w:rPr>
                      <w:fldChar w:fldCharType="end"/>
                    </w:r>
                    <w:r w:rsidRPr="00D94CC1">
                      <w:rPr>
                        <w:rFonts w:ascii="Arial" w:hAnsi="Arial" w:cs="Arial"/>
                        <w:b/>
                        <w:sz w:val="40"/>
                      </w:rPr>
                      <w:t xml:space="preserve"> </w:t>
                    </w:r>
                  </w:p>
                </w:txbxContent>
              </v:textbox>
              <w10:wrap anchory="page"/>
            </v:shape>
          </w:pict>
        </mc:Fallback>
      </mc:AlternateContent>
    </w:r>
    <w:r w:rsidR="00DE42EE">
      <w:rPr>
        <w:rFonts w:ascii="Arial" w:hAnsi="Arial" w:cs="Arial"/>
        <w:sz w:val="14"/>
      </w:rPr>
      <w:t>OPC50357</w:t>
    </w:r>
    <w:r w:rsidR="00DE42EE" w:rsidRPr="00DE42EE">
      <w:rPr>
        <w:rFonts w:ascii="Arial" w:hAnsi="Arial" w:cs="Arial"/>
        <w:sz w:val="14"/>
      </w:rPr>
      <w:t xml:space="preserve">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Pr="00BB4623" w:rsidRDefault="001D7841"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41" w:rsidRDefault="001D7841" w:rsidP="00664C63">
      <w:pPr>
        <w:spacing w:line="240" w:lineRule="auto"/>
      </w:pPr>
      <w:r>
        <w:separator/>
      </w:r>
    </w:p>
  </w:footnote>
  <w:footnote w:type="continuationSeparator" w:id="0">
    <w:p w:rsidR="001D7841" w:rsidRDefault="001D7841" w:rsidP="00664C63">
      <w:pPr>
        <w:spacing w:line="240" w:lineRule="auto"/>
      </w:pPr>
      <w:r>
        <w:continuationSeparator/>
      </w:r>
    </w:p>
  </w:footnote>
  <w:footnote w:id="1">
    <w:p w:rsidR="001D7841" w:rsidRPr="001061FF" w:rsidRDefault="001D7841" w:rsidP="00D54DFD">
      <w:pPr>
        <w:pStyle w:val="FootnoteText"/>
        <w:rPr>
          <w:rFonts w:cs="Arial"/>
          <w:sz w:val="18"/>
          <w:szCs w:val="18"/>
        </w:rPr>
      </w:pPr>
      <w:r w:rsidRPr="001061FF">
        <w:rPr>
          <w:rStyle w:val="FootnoteReference"/>
          <w:rFonts w:cs="Arial"/>
          <w:sz w:val="18"/>
          <w:szCs w:val="18"/>
        </w:rPr>
        <w:footnoteRef/>
      </w:r>
      <w:r w:rsidRPr="001061FF">
        <w:rPr>
          <w:rFonts w:cs="Arial"/>
          <w:sz w:val="18"/>
          <w:szCs w:val="18"/>
        </w:rPr>
        <w:t xml:space="preserve"> Based on guidance available from US EPA (2005), early lifetime exposures have been accounted for by the application of adjustment factors (ADAFs) to calculate the risk for different life stages: risk during the first 2 years of life (ADAF = 10); risk for ages 2 through to less than 16 years (ADAF = 3); and the risk for ages 16 through to 70 years (ADAF = 1). The total calculated risk for a lifetime is the sum of risk over all life stages.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Default="00DE42EE">
    <w:pPr>
      <w:pStyle w:val="Header"/>
    </w:pPr>
    <w:r>
      <w:rPr>
        <w:noProof/>
      </w:rPr>
      <w:pict>
        <v:shapetype id="_x0000_t202" coordsize="21600,21600" o:spt="202" path="m,l,21600r21600,l21600,xe">
          <v:stroke joinstyle="miter"/>
          <v:path gradientshapeok="t" o:connecttype="rect"/>
        </v:shapetype>
        <v:shape id="_x0000_s4097" type="#_x0000_t202" style="position:absolute;margin-left:60.95pt;margin-top:265.1pt;width:331.4pt;height:241.2pt;z-index:-251656704" o:allowincell="f" filled="f" fillcolor="silver" stroked="f">
          <v:shadow color="#868686"/>
          <v:textbox>
            <w:txbxContent>
              <w:p w:rsidR="001D7841" w:rsidRDefault="001D7841">
                <w:r>
                  <w:object w:dxaOrig="588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2pt;height:234.35pt" o:ole="" fillcolor="window">
                      <v:imagedata r:id="rId1" o:title="" gain="30147f" blacklevel="5898f"/>
                    </v:shape>
                    <o:OLEObject Type="Embed" ProgID="Word.Picture.8" ShapeID="_x0000_i1026" DrawAspect="Content" ObjectID="_1425462421" r:id="rId2"/>
                  </w:objec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Pr="00BB4623" w:rsidRDefault="001D7841" w:rsidP="00664C63">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Default="001D7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Default="001D78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Default="001D78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53" w:rsidRDefault="00DE42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600.9pt;height:38.35pt;rotation:315;z-index:-251658752;mso-position-horizontal:center;mso-position-horizontal-relative:margin;mso-position-vertical:center;mso-position-vertical-relative:margin" o:allowincell="f" fillcolor="silver" stroked="f">
          <v:fill opacity=".5"/>
          <v:textpath style="font-family:&quot;Book Antiqua&quot;;font-size:1pt" string="CONFIDENTIAL DRAFT for consultation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53" w:rsidRDefault="00907B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53" w:rsidRDefault="00DE42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0" type="#_x0000_t136" style="position:absolute;margin-left:0;margin-top:0;width:600.9pt;height:38.35pt;rotation:315;z-index:-251657728;mso-position-horizontal:center;mso-position-horizontal-relative:margin;mso-position-vertical:center;mso-position-vertical-relative:margin" o:allowincell="f" fillcolor="silver" stroked="f">
          <v:fill opacity=".5"/>
          <v:textpath style="font-family:&quot;Book Antiqua&quot;;font-size:1pt" string="CONFIDENTIAL DRAFT for consultation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Pr="00BB4623" w:rsidRDefault="001D7841" w:rsidP="00664C63">
    <w:pPr>
      <w:rPr>
        <w:sz w:val="24"/>
      </w:rPr>
    </w:pPr>
  </w:p>
  <w:p w:rsidR="001D7841" w:rsidRPr="00BB4623" w:rsidRDefault="001D7841" w:rsidP="00664C63">
    <w:pPr>
      <w:pBdr>
        <w:bottom w:val="single" w:sz="6" w:space="1" w:color="auto"/>
      </w:pBdr>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41" w:rsidRPr="00BB4623" w:rsidRDefault="001D7841" w:rsidP="00664C63">
    <w:pPr>
      <w:jc w:val="right"/>
      <w:rPr>
        <w:sz w:val="24"/>
      </w:rPr>
    </w:pPr>
    <w:r>
      <w:rPr>
        <w:noProof/>
        <w:sz w:val="24"/>
        <w:lang w:eastAsia="en-AU"/>
      </w:rPr>
      <mc:AlternateContent>
        <mc:Choice Requires="wps">
          <w:drawing>
            <wp:anchor distT="0" distB="0" distL="114300" distR="114300" simplePos="0" relativeHeight="251655680" behindDoc="1" locked="0" layoutInCell="1" allowOverlap="1" wp14:anchorId="616E1BDE" wp14:editId="582FFCC6">
              <wp:simplePos x="0" y="0"/>
              <wp:positionH relativeFrom="column">
                <wp:align>center</wp:align>
              </wp:positionH>
              <wp:positionV relativeFrom="page">
                <wp:posOffset>143510</wp:posOffset>
              </wp:positionV>
              <wp:extent cx="441007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D7841" w:rsidRPr="00D94CC1" w:rsidRDefault="001D7841" w:rsidP="00D94CC1">
                          <w:pPr>
                            <w:jc w:val="center"/>
                            <w:rPr>
                              <w:rFonts w:ascii="Arial" w:hAnsi="Arial" w:cs="Arial"/>
                              <w:b/>
                              <w:sz w:val="40"/>
                            </w:rPr>
                          </w:pPr>
                          <w:r w:rsidRPr="00D94CC1">
                            <w:rPr>
                              <w:rFonts w:ascii="Arial" w:hAnsi="Arial" w:cs="Arial"/>
                              <w:b/>
                              <w:sz w:val="40"/>
                            </w:rPr>
                            <w:fldChar w:fldCharType="begin"/>
                          </w:r>
                          <w:r w:rsidRPr="00D94CC1">
                            <w:rPr>
                              <w:rFonts w:ascii="Arial" w:hAnsi="Arial" w:cs="Arial"/>
                              <w:b/>
                              <w:sz w:val="40"/>
                            </w:rPr>
                            <w:instrText xml:space="preserve"> DOCPROPERTY  Classification  \* MERGEFORMAT </w:instrText>
                          </w:r>
                          <w:r w:rsidRPr="00D94CC1">
                            <w:rPr>
                              <w:rFonts w:ascii="Arial" w:hAnsi="Arial" w:cs="Arial"/>
                              <w:b/>
                              <w:sz w:val="40"/>
                            </w:rPr>
                            <w:fldChar w:fldCharType="separate"/>
                          </w:r>
                          <w:r w:rsidR="00DE42EE">
                            <w:rPr>
                              <w:rFonts w:ascii="Arial" w:hAnsi="Arial" w:cs="Arial"/>
                              <w:b/>
                              <w:sz w:val="40"/>
                            </w:rPr>
                            <w:t>DRAFT-IN-CONFIDENCE</w:t>
                          </w:r>
                          <w:r w:rsidRPr="00D94CC1">
                            <w:rPr>
                              <w:rFonts w:ascii="Arial" w:hAnsi="Arial" w:cs="Arial"/>
                              <w:b/>
                              <w:sz w:val="40"/>
                            </w:rPr>
                            <w:fldChar w:fldCharType="end"/>
                          </w:r>
                          <w:r w:rsidRPr="00D94CC1">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0;margin-top:11.3pt;width:347.25pt;height:27pt;z-index:-251660800;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" stroked="f">
              <v:stroke joinstyle="round"/>
              <v:path arrowok="t"/>
              <v:textbox>
                <w:txbxContent>
                  <w:p w:rsidR="001D7841" w:rsidRPr="00D94CC1" w:rsidRDefault="001D7841" w:rsidP="00D94CC1">
                    <w:pPr>
                      <w:jc w:val="center"/>
                      <w:rPr>
                        <w:rFonts w:ascii="Arial" w:hAnsi="Arial" w:cs="Arial"/>
                        <w:b/>
                        <w:sz w:val="40"/>
                      </w:rPr>
                    </w:pPr>
                    <w:r w:rsidRPr="00D94CC1">
                      <w:rPr>
                        <w:rFonts w:ascii="Arial" w:hAnsi="Arial" w:cs="Arial"/>
                        <w:b/>
                        <w:sz w:val="40"/>
                      </w:rPr>
                      <w:fldChar w:fldCharType="begin"/>
                    </w:r>
                    <w:r w:rsidRPr="00D94CC1">
                      <w:rPr>
                        <w:rFonts w:ascii="Arial" w:hAnsi="Arial" w:cs="Arial"/>
                        <w:b/>
                        <w:sz w:val="40"/>
                      </w:rPr>
                      <w:instrText xml:space="preserve"> DOCPROPERTY  Classification  \* MERGEFORMAT </w:instrText>
                    </w:r>
                    <w:r w:rsidRPr="00D94CC1">
                      <w:rPr>
                        <w:rFonts w:ascii="Arial" w:hAnsi="Arial" w:cs="Arial"/>
                        <w:b/>
                        <w:sz w:val="40"/>
                      </w:rPr>
                      <w:fldChar w:fldCharType="separate"/>
                    </w:r>
                    <w:r w:rsidR="00DE42EE">
                      <w:rPr>
                        <w:rFonts w:ascii="Arial" w:hAnsi="Arial" w:cs="Arial"/>
                        <w:b/>
                        <w:sz w:val="40"/>
                      </w:rPr>
                      <w:t>DRAFT-IN-CONFIDENCE</w:t>
                    </w:r>
                    <w:r w:rsidRPr="00D94CC1">
                      <w:rPr>
                        <w:rFonts w:ascii="Arial" w:hAnsi="Arial" w:cs="Arial"/>
                        <w:b/>
                        <w:sz w:val="40"/>
                      </w:rPr>
                      <w:fldChar w:fldCharType="end"/>
                    </w:r>
                    <w:r w:rsidRPr="00D94CC1">
                      <w:rPr>
                        <w:rFonts w:ascii="Arial" w:hAnsi="Arial" w:cs="Arial"/>
                        <w:b/>
                        <w:sz w:val="40"/>
                      </w:rPr>
                      <w:t xml:space="preserve"> </w:t>
                    </w:r>
                  </w:p>
                </w:txbxContent>
              </v:textbox>
              <w10:wrap anchory="page"/>
            </v:shape>
          </w:pict>
        </mc:Fallback>
      </mc:AlternateContent>
    </w:r>
  </w:p>
  <w:p w:rsidR="001D7841" w:rsidRPr="00BB4623" w:rsidRDefault="001D7841" w:rsidP="00664C63">
    <w:pPr>
      <w:pBdr>
        <w:bottom w:val="single" w:sz="6" w:space="1" w:color="auto"/>
      </w:pBd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227E5A"/>
    <w:lvl w:ilvl="0">
      <w:start w:val="1"/>
      <w:numFmt w:val="decimal"/>
      <w:lvlText w:val="%1."/>
      <w:lvlJc w:val="left"/>
      <w:pPr>
        <w:tabs>
          <w:tab w:val="num" w:pos="1492"/>
        </w:tabs>
        <w:ind w:left="1492" w:hanging="360"/>
      </w:pPr>
    </w:lvl>
  </w:abstractNum>
  <w:abstractNum w:abstractNumId="1">
    <w:nsid w:val="FFFFFF7D"/>
    <w:multiLevelType w:val="singleLevel"/>
    <w:tmpl w:val="E2B621B4"/>
    <w:lvl w:ilvl="0">
      <w:start w:val="1"/>
      <w:numFmt w:val="decimal"/>
      <w:lvlText w:val="%1."/>
      <w:lvlJc w:val="left"/>
      <w:pPr>
        <w:tabs>
          <w:tab w:val="num" w:pos="1209"/>
        </w:tabs>
        <w:ind w:left="1209" w:hanging="360"/>
      </w:pPr>
    </w:lvl>
  </w:abstractNum>
  <w:abstractNum w:abstractNumId="2">
    <w:nsid w:val="FFFFFF7E"/>
    <w:multiLevelType w:val="singleLevel"/>
    <w:tmpl w:val="87C61B2C"/>
    <w:lvl w:ilvl="0">
      <w:start w:val="1"/>
      <w:numFmt w:val="decimal"/>
      <w:lvlText w:val="%1."/>
      <w:lvlJc w:val="left"/>
      <w:pPr>
        <w:tabs>
          <w:tab w:val="num" w:pos="926"/>
        </w:tabs>
        <w:ind w:left="926" w:hanging="360"/>
      </w:pPr>
    </w:lvl>
  </w:abstractNum>
  <w:abstractNum w:abstractNumId="3">
    <w:nsid w:val="FFFFFF7F"/>
    <w:multiLevelType w:val="singleLevel"/>
    <w:tmpl w:val="443637D0"/>
    <w:lvl w:ilvl="0">
      <w:start w:val="1"/>
      <w:numFmt w:val="decimal"/>
      <w:lvlText w:val="%1."/>
      <w:lvlJc w:val="left"/>
      <w:pPr>
        <w:tabs>
          <w:tab w:val="num" w:pos="643"/>
        </w:tabs>
        <w:ind w:left="643" w:hanging="360"/>
      </w:pPr>
    </w:lvl>
  </w:abstractNum>
  <w:abstractNum w:abstractNumId="4">
    <w:nsid w:val="FFFFFF80"/>
    <w:multiLevelType w:val="singleLevel"/>
    <w:tmpl w:val="9E26C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2AA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708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0E4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3EFDB8"/>
    <w:lvl w:ilvl="0">
      <w:start w:val="1"/>
      <w:numFmt w:val="decimal"/>
      <w:lvlText w:val="%1."/>
      <w:lvlJc w:val="left"/>
      <w:pPr>
        <w:tabs>
          <w:tab w:val="num" w:pos="360"/>
        </w:tabs>
        <w:ind w:left="360" w:hanging="360"/>
      </w:pPr>
    </w:lvl>
  </w:abstractNum>
  <w:abstractNum w:abstractNumId="9">
    <w:nsid w:val="FFFFFF89"/>
    <w:multiLevelType w:val="singleLevel"/>
    <w:tmpl w:val="A99A15EA"/>
    <w:lvl w:ilvl="0">
      <w:start w:val="1"/>
      <w:numFmt w:val="bullet"/>
      <w:lvlText w:val=""/>
      <w:lvlJc w:val="left"/>
      <w:pPr>
        <w:tabs>
          <w:tab w:val="num" w:pos="360"/>
        </w:tabs>
        <w:ind w:left="360" w:hanging="360"/>
      </w:pPr>
      <w:rPr>
        <w:rFonts w:ascii="Symbol" w:hAnsi="Symbol" w:hint="default"/>
      </w:rPr>
    </w:lvl>
  </w:abstractNum>
  <w:abstractNum w:abstractNumId="10">
    <w:nsid w:val="05955278"/>
    <w:multiLevelType w:val="hybridMultilevel"/>
    <w:tmpl w:val="11322722"/>
    <w:lvl w:ilvl="0" w:tplc="DC5C6D56">
      <w:start w:val="1"/>
      <w:numFmt w:val="bullet"/>
      <w:lvlRestart w:val="0"/>
      <w:pStyle w:val="BulletedList"/>
      <w:lvlText w:val="·"/>
      <w:lvlJc w:val="left"/>
      <w:pPr>
        <w:tabs>
          <w:tab w:val="num" w:pos="425"/>
        </w:tabs>
        <w:ind w:left="425" w:hanging="425"/>
      </w:pPr>
      <w:rPr>
        <w:rFonts w:ascii="Symbol" w:hAnsi="Symbol" w:cs="Times New Roman" w:hint="default"/>
        <w:color w:val="0C479D"/>
      </w:rPr>
    </w:lvl>
    <w:lvl w:ilvl="1" w:tplc="0C090001">
      <w:start w:val="1"/>
      <w:numFmt w:val="bullet"/>
      <w:lvlText w:val=""/>
      <w:lvlJc w:val="left"/>
      <w:pPr>
        <w:tabs>
          <w:tab w:val="num" w:pos="1440"/>
        </w:tabs>
        <w:ind w:left="1440" w:hanging="360"/>
      </w:pPr>
      <w:rPr>
        <w:rFonts w:ascii="Symbol" w:hAnsi="Symbol" w:hint="default"/>
        <w:color w:val="0C479D"/>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36538E"/>
    <w:multiLevelType w:val="multilevel"/>
    <w:tmpl w:val="E1D8E0D6"/>
    <w:lvl w:ilvl="0">
      <w:start w:val="1"/>
      <w:numFmt w:val="bullet"/>
      <w:pStyle w:val="Bullet"/>
      <w:lvlText w:val=""/>
      <w:lvlJc w:val="left"/>
      <w:pPr>
        <w:tabs>
          <w:tab w:val="num" w:pos="1134"/>
        </w:tabs>
        <w:ind w:left="1134" w:hanging="567"/>
      </w:pPr>
      <w:rPr>
        <w:rFonts w:ascii="Symbol" w:hAnsi="Symbol" w:hint="default"/>
        <w:sz w:val="22"/>
      </w:rPr>
    </w:lvl>
    <w:lvl w:ilvl="1">
      <w:start w:val="1"/>
      <w:numFmt w:val="bullet"/>
      <w:pStyle w:val="Bullet2"/>
      <w:lvlText w:val="-"/>
      <w:lvlJc w:val="left"/>
      <w:pPr>
        <w:tabs>
          <w:tab w:val="num" w:pos="1701"/>
        </w:tabs>
        <w:ind w:left="1701" w:hanging="567"/>
      </w:pPr>
      <w:rPr>
        <w:rFonts w:ascii="Arial" w:hAnsi="Arial" w:hint="default"/>
      </w:rPr>
    </w:lvl>
    <w:lvl w:ilvl="2">
      <w:start w:val="1"/>
      <w:numFmt w:val="bullet"/>
      <w:pStyle w:val="Bullet3"/>
      <w:lvlText w:val=""/>
      <w:lvlJc w:val="left"/>
      <w:pPr>
        <w:tabs>
          <w:tab w:val="num" w:pos="2268"/>
        </w:tabs>
        <w:ind w:left="2268" w:hanging="567"/>
      </w:pPr>
      <w:rPr>
        <w:rFonts w:ascii="Wingdings" w:hAnsi="Wingdings" w:hint="default"/>
      </w:rPr>
    </w:lvl>
    <w:lvl w:ilvl="3">
      <w:start w:val="1"/>
      <w:numFmt w:val="bullet"/>
      <w:lvlText w:val=""/>
      <w:lvlJc w:val="left"/>
      <w:pPr>
        <w:tabs>
          <w:tab w:val="num" w:pos="15876"/>
        </w:tabs>
        <w:ind w:left="16443" w:hanging="567"/>
      </w:pPr>
      <w:rPr>
        <w:rFonts w:ascii="Symbol" w:hAnsi="Symbol" w:hint="default"/>
      </w:rPr>
    </w:lvl>
    <w:lvl w:ilvl="4">
      <w:start w:val="1"/>
      <w:numFmt w:val="bullet"/>
      <w:lvlText w:val="o"/>
      <w:lvlJc w:val="left"/>
      <w:pPr>
        <w:tabs>
          <w:tab w:val="num" w:pos="16641"/>
        </w:tabs>
        <w:ind w:left="16641" w:hanging="360"/>
      </w:pPr>
      <w:rPr>
        <w:rFonts w:ascii="Courier New" w:hAnsi="Courier New" w:cs="Courier New" w:hint="default"/>
      </w:rPr>
    </w:lvl>
    <w:lvl w:ilvl="5">
      <w:start w:val="1"/>
      <w:numFmt w:val="bullet"/>
      <w:lvlText w:val=""/>
      <w:lvlJc w:val="left"/>
      <w:pPr>
        <w:tabs>
          <w:tab w:val="num" w:pos="17361"/>
        </w:tabs>
        <w:ind w:left="17361" w:hanging="360"/>
      </w:pPr>
      <w:rPr>
        <w:rFonts w:ascii="Wingdings" w:hAnsi="Wingdings" w:hint="default"/>
      </w:rPr>
    </w:lvl>
    <w:lvl w:ilvl="6">
      <w:start w:val="1"/>
      <w:numFmt w:val="bullet"/>
      <w:lvlText w:val=""/>
      <w:lvlJc w:val="left"/>
      <w:pPr>
        <w:tabs>
          <w:tab w:val="num" w:pos="18081"/>
        </w:tabs>
        <w:ind w:left="18081" w:hanging="360"/>
      </w:pPr>
      <w:rPr>
        <w:rFonts w:ascii="Symbol" w:hAnsi="Symbol" w:hint="default"/>
      </w:rPr>
    </w:lvl>
    <w:lvl w:ilvl="7">
      <w:start w:val="1"/>
      <w:numFmt w:val="bullet"/>
      <w:lvlText w:val="o"/>
      <w:lvlJc w:val="left"/>
      <w:pPr>
        <w:tabs>
          <w:tab w:val="num" w:pos="18801"/>
        </w:tabs>
        <w:ind w:left="18801" w:hanging="360"/>
      </w:pPr>
      <w:rPr>
        <w:rFonts w:ascii="Courier New" w:hAnsi="Courier New" w:cs="Courier New" w:hint="default"/>
      </w:rPr>
    </w:lvl>
    <w:lvl w:ilvl="8">
      <w:start w:val="1"/>
      <w:numFmt w:val="bullet"/>
      <w:lvlText w:val=""/>
      <w:lvlJc w:val="left"/>
      <w:pPr>
        <w:tabs>
          <w:tab w:val="num" w:pos="19521"/>
        </w:tabs>
        <w:ind w:left="19521" w:hanging="360"/>
      </w:pPr>
      <w:rPr>
        <w:rFonts w:ascii="Wingdings" w:hAnsi="Wingdings" w:hint="default"/>
      </w:rPr>
    </w:lvl>
  </w:abstractNum>
  <w:abstractNum w:abstractNumId="13">
    <w:nsid w:val="124B7CF1"/>
    <w:multiLevelType w:val="multilevel"/>
    <w:tmpl w:val="7AC6A14E"/>
    <w:styleLink w:val="UrbanNumberedList"/>
    <w:lvl w:ilvl="0">
      <w:start w:val="1"/>
      <w:numFmt w:val="decimal"/>
      <w:lvlText w:val="%1."/>
      <w:lvlJc w:val="left"/>
      <w:pPr>
        <w:ind w:left="288" w:hanging="288"/>
      </w:pPr>
      <w:rPr>
        <w:rFonts w:ascii="Verdana" w:hAnsi="Verdana" w:hint="default"/>
        <w:i w:val="0"/>
        <w:color w:val="9BBB59"/>
        <w:sz w:val="20"/>
      </w:rPr>
    </w:lvl>
    <w:lvl w:ilvl="1">
      <w:start w:val="1"/>
      <w:numFmt w:val="upperLetter"/>
      <w:lvlText w:val="%2."/>
      <w:lvlJc w:val="left"/>
      <w:pPr>
        <w:ind w:left="792" w:hanging="288"/>
      </w:pPr>
      <w:rPr>
        <w:rFonts w:ascii="Verdana" w:hAnsi="Verdana" w:hint="default"/>
        <w:b w:val="0"/>
        <w:i w:val="0"/>
        <w:color w:val="C0504D"/>
        <w:sz w:val="20"/>
      </w:rPr>
    </w:lvl>
    <w:lvl w:ilvl="2">
      <w:start w:val="1"/>
      <w:numFmt w:val="lowerRoman"/>
      <w:lvlText w:val="%3."/>
      <w:lvlJc w:val="right"/>
      <w:pPr>
        <w:ind w:left="1296" w:hanging="288"/>
      </w:pPr>
      <w:rPr>
        <w:rFonts w:ascii="Verdana" w:hAnsi="Verdana" w:hint="default"/>
        <w:b w:val="0"/>
        <w:i w:val="0"/>
        <w:color w:val="4F81BD"/>
        <w:sz w:val="20"/>
      </w:rPr>
    </w:lvl>
    <w:lvl w:ilvl="3">
      <w:start w:val="1"/>
      <w:numFmt w:val="decimal"/>
      <w:lvlText w:val="%4."/>
      <w:lvlJc w:val="left"/>
      <w:pPr>
        <w:ind w:left="1800" w:hanging="288"/>
      </w:pPr>
      <w:rPr>
        <w:rFonts w:ascii="Verdana" w:hAnsi="Verdana" w:hint="default"/>
        <w:b w:val="0"/>
        <w:i w:val="0"/>
        <w:color w:val="4F81BD"/>
        <w:sz w:val="20"/>
      </w:rPr>
    </w:lvl>
    <w:lvl w:ilvl="4">
      <w:start w:val="1"/>
      <w:numFmt w:val="lowerLetter"/>
      <w:lvlText w:val="%5."/>
      <w:lvlJc w:val="left"/>
      <w:pPr>
        <w:ind w:left="2304" w:hanging="288"/>
      </w:pPr>
      <w:rPr>
        <w:rFonts w:ascii="Verdana" w:hAnsi="Verdana" w:hint="default"/>
        <w:b w:val="0"/>
        <w:i w:val="0"/>
        <w:color w:val="4F81BD"/>
        <w:sz w:val="20"/>
      </w:rPr>
    </w:lvl>
    <w:lvl w:ilvl="5">
      <w:start w:val="1"/>
      <w:numFmt w:val="lowerRoman"/>
      <w:lvlText w:val="%6."/>
      <w:lvlJc w:val="right"/>
      <w:pPr>
        <w:ind w:left="2808" w:hanging="288"/>
      </w:pPr>
      <w:rPr>
        <w:rFonts w:ascii="Verdana" w:hAnsi="Verdana" w:hint="default"/>
        <w:b w:val="0"/>
        <w:i w:val="0"/>
        <w:color w:val="4F81BD"/>
        <w:sz w:val="20"/>
      </w:rPr>
    </w:lvl>
    <w:lvl w:ilvl="6">
      <w:start w:val="1"/>
      <w:numFmt w:val="decimal"/>
      <w:lvlText w:val="%7."/>
      <w:lvlJc w:val="left"/>
      <w:pPr>
        <w:ind w:left="3312" w:hanging="288"/>
      </w:pPr>
      <w:rPr>
        <w:rFonts w:ascii="Verdana" w:hAnsi="Verdana" w:hint="default"/>
        <w:b w:val="0"/>
        <w:i w:val="0"/>
        <w:color w:val="4F81BD"/>
        <w:sz w:val="20"/>
      </w:rPr>
    </w:lvl>
    <w:lvl w:ilvl="7">
      <w:start w:val="1"/>
      <w:numFmt w:val="lowerLetter"/>
      <w:lvlText w:val="%8."/>
      <w:lvlJc w:val="left"/>
      <w:pPr>
        <w:ind w:left="3816" w:hanging="288"/>
      </w:pPr>
      <w:rPr>
        <w:rFonts w:ascii="Verdana" w:hAnsi="Verdana" w:hint="default"/>
        <w:b w:val="0"/>
        <w:i w:val="0"/>
        <w:color w:val="4F81BD"/>
        <w:sz w:val="20"/>
      </w:rPr>
    </w:lvl>
    <w:lvl w:ilvl="8">
      <w:start w:val="1"/>
      <w:numFmt w:val="lowerRoman"/>
      <w:lvlText w:val="%9."/>
      <w:lvlJc w:val="right"/>
      <w:pPr>
        <w:ind w:left="4320" w:hanging="288"/>
      </w:pPr>
      <w:rPr>
        <w:rFonts w:ascii="Verdana" w:hAnsi="Verdana" w:hint="default"/>
        <w:b w:val="0"/>
        <w:i w:val="0"/>
        <w:color w:val="4F81BD"/>
        <w:sz w:val="20"/>
      </w:rPr>
    </w:lvl>
  </w:abstractNum>
  <w:abstractNum w:abstractNumId="14">
    <w:nsid w:val="27157DBB"/>
    <w:multiLevelType w:val="singleLevel"/>
    <w:tmpl w:val="7278FBC6"/>
    <w:lvl w:ilvl="0">
      <w:start w:val="1"/>
      <w:numFmt w:val="lowerRoman"/>
      <w:pStyle w:val="DotpointiCONSITES"/>
      <w:lvlText w:val="(%1)"/>
      <w:lvlJc w:val="left"/>
      <w:pPr>
        <w:tabs>
          <w:tab w:val="num" w:pos="720"/>
        </w:tabs>
        <w:ind w:left="36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B26458"/>
    <w:multiLevelType w:val="multilevel"/>
    <w:tmpl w:val="085C0706"/>
    <w:lvl w:ilvl="0">
      <w:start w:val="1"/>
      <w:numFmt w:val="decimal"/>
      <w:pStyle w:val="OutlineLev1"/>
      <w:lvlText w:val="%1."/>
      <w:lvlJc w:val="left"/>
      <w:pPr>
        <w:tabs>
          <w:tab w:val="num" w:pos="360"/>
        </w:tabs>
        <w:ind w:left="360" w:hanging="360"/>
      </w:pPr>
      <w:rPr>
        <w:rFonts w:ascii="Book Antiqua" w:hAnsi="Book Antiqua" w:hint="default"/>
        <w:b w:val="0"/>
        <w:i w:val="0"/>
        <w:sz w:val="24"/>
      </w:rPr>
    </w:lvl>
    <w:lvl w:ilvl="1">
      <w:start w:val="1"/>
      <w:numFmt w:val="bullet"/>
      <w:pStyle w:val="OutlineLev2"/>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9BBB59"/>
        <w:sz w:val="18"/>
      </w:rPr>
    </w:lvl>
    <w:lvl w:ilvl="1">
      <w:start w:val="1"/>
      <w:numFmt w:val="bullet"/>
      <w:pStyle w:val="Bullet20"/>
      <w:lvlText w:val=""/>
      <w:lvlJc w:val="left"/>
      <w:pPr>
        <w:ind w:left="461" w:hanging="216"/>
      </w:pPr>
      <w:rPr>
        <w:rFonts w:ascii="Wingdings" w:hAnsi="Wingdings" w:hint="default"/>
        <w:b w:val="0"/>
        <w:i w:val="0"/>
        <w:color w:val="C0504D"/>
        <w:sz w:val="12"/>
      </w:rPr>
    </w:lvl>
    <w:lvl w:ilvl="2">
      <w:start w:val="1"/>
      <w:numFmt w:val="bullet"/>
      <w:pStyle w:val="Bullet30"/>
      <w:lvlText w:val=""/>
      <w:lvlJc w:val="left"/>
      <w:pPr>
        <w:ind w:left="706" w:hanging="216"/>
      </w:pPr>
      <w:rPr>
        <w:rFonts w:ascii="Symbol" w:hAnsi="Symbol" w:hint="default"/>
        <w:b w:val="0"/>
        <w:i w:val="0"/>
        <w:color w:val="4F81BD"/>
        <w:sz w:val="16"/>
      </w:rPr>
    </w:lvl>
    <w:lvl w:ilvl="3">
      <w:start w:val="1"/>
      <w:numFmt w:val="bullet"/>
      <w:lvlText w:val=""/>
      <w:lvlJc w:val="left"/>
      <w:pPr>
        <w:ind w:left="951" w:hanging="216"/>
      </w:pPr>
      <w:rPr>
        <w:rFonts w:ascii="Symbol" w:hAnsi="Symbol" w:hint="default"/>
        <w:b w:val="0"/>
        <w:i w:val="0"/>
        <w:color w:val="4F81BD"/>
        <w:sz w:val="16"/>
      </w:rPr>
    </w:lvl>
    <w:lvl w:ilvl="4">
      <w:start w:val="1"/>
      <w:numFmt w:val="bullet"/>
      <w:lvlText w:val=""/>
      <w:lvlJc w:val="left"/>
      <w:pPr>
        <w:ind w:left="1196" w:hanging="216"/>
      </w:pPr>
      <w:rPr>
        <w:rFonts w:ascii="Symbol" w:hAnsi="Symbol" w:hint="default"/>
        <w:color w:val="4F81BD"/>
        <w:sz w:val="16"/>
      </w:rPr>
    </w:lvl>
    <w:lvl w:ilvl="5">
      <w:start w:val="1"/>
      <w:numFmt w:val="bullet"/>
      <w:lvlText w:val=""/>
      <w:lvlJc w:val="left"/>
      <w:pPr>
        <w:ind w:left="1441" w:hanging="216"/>
      </w:pPr>
      <w:rPr>
        <w:rFonts w:ascii="Symbol" w:hAnsi="Symbol" w:hint="default"/>
        <w:color w:val="4F81BD"/>
        <w:sz w:val="16"/>
      </w:rPr>
    </w:lvl>
    <w:lvl w:ilvl="6">
      <w:start w:val="1"/>
      <w:numFmt w:val="bullet"/>
      <w:lvlText w:val=""/>
      <w:lvlJc w:val="left"/>
      <w:pPr>
        <w:ind w:left="1686" w:hanging="216"/>
      </w:pPr>
      <w:rPr>
        <w:rFonts w:ascii="Symbol" w:hAnsi="Symbol" w:hint="default"/>
        <w:color w:val="4F81BD"/>
        <w:sz w:val="16"/>
      </w:rPr>
    </w:lvl>
    <w:lvl w:ilvl="7">
      <w:start w:val="1"/>
      <w:numFmt w:val="bullet"/>
      <w:lvlText w:val=""/>
      <w:lvlJc w:val="left"/>
      <w:pPr>
        <w:ind w:left="1931" w:hanging="216"/>
      </w:pPr>
      <w:rPr>
        <w:rFonts w:ascii="Symbol" w:hAnsi="Symbol" w:hint="default"/>
        <w:color w:val="4F81BD"/>
        <w:sz w:val="16"/>
      </w:rPr>
    </w:lvl>
    <w:lvl w:ilvl="8">
      <w:start w:val="1"/>
      <w:numFmt w:val="bullet"/>
      <w:lvlText w:val=""/>
      <w:lvlJc w:val="left"/>
      <w:pPr>
        <w:ind w:left="2176" w:hanging="216"/>
      </w:pPr>
      <w:rPr>
        <w:rFonts w:ascii="Symbol" w:hAnsi="Symbol" w:hint="default"/>
        <w:color w:val="4F81BD"/>
        <w:sz w:val="16"/>
      </w:rPr>
    </w:lvl>
  </w:abstractNum>
  <w:abstractNum w:abstractNumId="18">
    <w:nsid w:val="47E31FB5"/>
    <w:multiLevelType w:val="multilevel"/>
    <w:tmpl w:val="1F345A5C"/>
    <w:lvl w:ilvl="0">
      <w:start w:val="1"/>
      <w:numFmt w:val="bullet"/>
      <w:pStyle w:val="Dot-points"/>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757CC1"/>
    <w:multiLevelType w:val="hybridMultilevel"/>
    <w:tmpl w:val="7DF231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29C4473"/>
    <w:multiLevelType w:val="multilevel"/>
    <w:tmpl w:val="60340C32"/>
    <w:lvl w:ilvl="0">
      <w:start w:val="1"/>
      <w:numFmt w:val="decimal"/>
      <w:pStyle w:val="Heading1"/>
      <w:lvlText w:val="%1"/>
      <w:lvlJc w:val="left"/>
      <w:pPr>
        <w:tabs>
          <w:tab w:val="num" w:pos="720"/>
        </w:tabs>
        <w:ind w:left="720" w:hanging="720"/>
      </w:pPr>
      <w:rPr>
        <w:rFonts w:ascii="Book Antiqua" w:hAnsi="Book Antiqua" w:hint="default"/>
        <w:b/>
        <w:i w:val="0"/>
        <w:sz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45F562F"/>
    <w:multiLevelType w:val="singleLevel"/>
    <w:tmpl w:val="19683378"/>
    <w:lvl w:ilvl="0">
      <w:start w:val="1"/>
      <w:numFmt w:val="decimal"/>
      <w:pStyle w:val="NumberedList"/>
      <w:lvlText w:val="%1."/>
      <w:lvlJc w:val="left"/>
      <w:pPr>
        <w:tabs>
          <w:tab w:val="num" w:pos="425"/>
        </w:tabs>
        <w:ind w:left="425" w:hanging="425"/>
      </w:pPr>
      <w:rPr>
        <w:rFonts w:hint="default"/>
      </w:rPr>
    </w:lvl>
  </w:abstractNum>
  <w:abstractNum w:abstractNumId="22">
    <w:nsid w:val="684B4745"/>
    <w:multiLevelType w:val="multilevel"/>
    <w:tmpl w:val="88E40C24"/>
    <w:lvl w:ilvl="0">
      <w:start w:val="1"/>
      <w:numFmt w:val="lowerRoman"/>
      <w:lvlText w:val="(%1)"/>
      <w:lvlJc w:val="left"/>
      <w:pPr>
        <w:tabs>
          <w:tab w:val="num" w:pos="1080"/>
        </w:tabs>
        <w:ind w:left="360" w:hanging="360"/>
      </w:pPr>
    </w:lvl>
    <w:lvl w:ilvl="1">
      <w:start w:val="1"/>
      <w:numFmt w:val="bullet"/>
      <w:pStyle w:val="Dotpoint2ndCONSITES"/>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2"/>
  </w:num>
  <w:num w:numId="14">
    <w:abstractNumId w:val="14"/>
  </w:num>
  <w:num w:numId="15">
    <w:abstractNumId w:val="18"/>
  </w:num>
  <w:num w:numId="16">
    <w:abstractNumId w:val="20"/>
  </w:num>
  <w:num w:numId="17">
    <w:abstractNumId w:val="16"/>
  </w:num>
  <w:num w:numId="18">
    <w:abstractNumId w:val="17"/>
  </w:num>
  <w:num w:numId="19">
    <w:abstractNumId w:val="13"/>
  </w:num>
  <w:num w:numId="20">
    <w:abstractNumId w:val="10"/>
  </w:num>
  <w:num w:numId="21">
    <w:abstractNumId w:val="2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01"/>
    <w:rsid w:val="00011C1E"/>
    <w:rsid w:val="000136AF"/>
    <w:rsid w:val="00014B9A"/>
    <w:rsid w:val="000279D9"/>
    <w:rsid w:val="00042987"/>
    <w:rsid w:val="000614BF"/>
    <w:rsid w:val="000850AB"/>
    <w:rsid w:val="00087033"/>
    <w:rsid w:val="000D05EF"/>
    <w:rsid w:val="000E4960"/>
    <w:rsid w:val="000F21C1"/>
    <w:rsid w:val="001016D1"/>
    <w:rsid w:val="0010745C"/>
    <w:rsid w:val="0011206D"/>
    <w:rsid w:val="00121A29"/>
    <w:rsid w:val="00166C2F"/>
    <w:rsid w:val="0018435F"/>
    <w:rsid w:val="0019265A"/>
    <w:rsid w:val="001939E1"/>
    <w:rsid w:val="00195382"/>
    <w:rsid w:val="001B0F61"/>
    <w:rsid w:val="001C69C4"/>
    <w:rsid w:val="001D7841"/>
    <w:rsid w:val="001E3590"/>
    <w:rsid w:val="001E7407"/>
    <w:rsid w:val="00240749"/>
    <w:rsid w:val="0024239A"/>
    <w:rsid w:val="00265456"/>
    <w:rsid w:val="00284CBD"/>
    <w:rsid w:val="00297ECB"/>
    <w:rsid w:val="002D043A"/>
    <w:rsid w:val="00313C6F"/>
    <w:rsid w:val="003415D3"/>
    <w:rsid w:val="00352B0F"/>
    <w:rsid w:val="00357CA2"/>
    <w:rsid w:val="00366A72"/>
    <w:rsid w:val="00385939"/>
    <w:rsid w:val="003C4D48"/>
    <w:rsid w:val="003D0BFE"/>
    <w:rsid w:val="003D3B35"/>
    <w:rsid w:val="003D5700"/>
    <w:rsid w:val="004116CD"/>
    <w:rsid w:val="00424CA9"/>
    <w:rsid w:val="0043512F"/>
    <w:rsid w:val="0044291A"/>
    <w:rsid w:val="00496F97"/>
    <w:rsid w:val="00516B8D"/>
    <w:rsid w:val="005230DA"/>
    <w:rsid w:val="00537FBC"/>
    <w:rsid w:val="00584811"/>
    <w:rsid w:val="00593AA6"/>
    <w:rsid w:val="00594161"/>
    <w:rsid w:val="00594749"/>
    <w:rsid w:val="005B4067"/>
    <w:rsid w:val="005C3F41"/>
    <w:rsid w:val="00600219"/>
    <w:rsid w:val="00621FAF"/>
    <w:rsid w:val="00664C63"/>
    <w:rsid w:val="00677CC2"/>
    <w:rsid w:val="0069207B"/>
    <w:rsid w:val="006B0CF5"/>
    <w:rsid w:val="006C5791"/>
    <w:rsid w:val="006C7F8C"/>
    <w:rsid w:val="00700B2C"/>
    <w:rsid w:val="00713084"/>
    <w:rsid w:val="00731E00"/>
    <w:rsid w:val="007440B7"/>
    <w:rsid w:val="007715C9"/>
    <w:rsid w:val="00774EDD"/>
    <w:rsid w:val="007757EC"/>
    <w:rsid w:val="007E335B"/>
    <w:rsid w:val="00811503"/>
    <w:rsid w:val="00830815"/>
    <w:rsid w:val="00856A31"/>
    <w:rsid w:val="00871201"/>
    <w:rsid w:val="008754D0"/>
    <w:rsid w:val="008A3EF9"/>
    <w:rsid w:val="008D0EE0"/>
    <w:rsid w:val="00907B53"/>
    <w:rsid w:val="00932377"/>
    <w:rsid w:val="00961669"/>
    <w:rsid w:val="009620C2"/>
    <w:rsid w:val="00A231E2"/>
    <w:rsid w:val="00A24CB9"/>
    <w:rsid w:val="00A25627"/>
    <w:rsid w:val="00A60A8A"/>
    <w:rsid w:val="00A6121F"/>
    <w:rsid w:val="00A64912"/>
    <w:rsid w:val="00A70A74"/>
    <w:rsid w:val="00A90632"/>
    <w:rsid w:val="00AD5641"/>
    <w:rsid w:val="00AE59F7"/>
    <w:rsid w:val="00AE7BD7"/>
    <w:rsid w:val="00B01892"/>
    <w:rsid w:val="00B33B3C"/>
    <w:rsid w:val="00B340B6"/>
    <w:rsid w:val="00B6798C"/>
    <w:rsid w:val="00B90D47"/>
    <w:rsid w:val="00BD5689"/>
    <w:rsid w:val="00BD6B2E"/>
    <w:rsid w:val="00BE719A"/>
    <w:rsid w:val="00BE720A"/>
    <w:rsid w:val="00BF6908"/>
    <w:rsid w:val="00C255AB"/>
    <w:rsid w:val="00C42BF8"/>
    <w:rsid w:val="00C50043"/>
    <w:rsid w:val="00C638CB"/>
    <w:rsid w:val="00C7573B"/>
    <w:rsid w:val="00CF0BB2"/>
    <w:rsid w:val="00CF4975"/>
    <w:rsid w:val="00D13441"/>
    <w:rsid w:val="00D3213F"/>
    <w:rsid w:val="00D54DFD"/>
    <w:rsid w:val="00D70DFB"/>
    <w:rsid w:val="00D766DF"/>
    <w:rsid w:val="00D94CC1"/>
    <w:rsid w:val="00DD6744"/>
    <w:rsid w:val="00DE42EE"/>
    <w:rsid w:val="00DF09AC"/>
    <w:rsid w:val="00E05704"/>
    <w:rsid w:val="00E4146C"/>
    <w:rsid w:val="00E475B4"/>
    <w:rsid w:val="00E74DC7"/>
    <w:rsid w:val="00E812EF"/>
    <w:rsid w:val="00E9136A"/>
    <w:rsid w:val="00EA5811"/>
    <w:rsid w:val="00ED1A6C"/>
    <w:rsid w:val="00EF2E3A"/>
    <w:rsid w:val="00F078DC"/>
    <w:rsid w:val="00F1779C"/>
    <w:rsid w:val="00F20CAC"/>
    <w:rsid w:val="00F5076A"/>
    <w:rsid w:val="00FA2F74"/>
    <w:rsid w:val="00FA3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3"/>
    <w:lsdException w:name="Strong" w:semiHidden="0" w:uiPriority="22" w:unhideWhenUsed="0" w:qFormat="1"/>
    <w:lsdException w:name="Emphasis" w:semiHidden="0" w:uiPriority="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41"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46"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h1"/>
    <w:basedOn w:val="text"/>
    <w:next w:val="text"/>
    <w:link w:val="Heading1Char"/>
    <w:autoRedefine/>
    <w:uiPriority w:val="9"/>
    <w:qFormat/>
    <w:rsid w:val="00D54DFD"/>
    <w:pPr>
      <w:keepNext/>
      <w:pageBreakBefore/>
      <w:numPr>
        <w:numId w:val="16"/>
      </w:numPr>
      <w:tabs>
        <w:tab w:val="clear" w:pos="720"/>
        <w:tab w:val="num" w:pos="1209"/>
        <w:tab w:val="right" w:pos="9072"/>
      </w:tabs>
      <w:spacing w:before="0"/>
      <w:ind w:left="709" w:hanging="709"/>
      <w:outlineLvl w:val="0"/>
    </w:pPr>
    <w:rPr>
      <w:b/>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2,2,Para2"/>
    <w:basedOn w:val="Heading1"/>
    <w:next w:val="Normal"/>
    <w:link w:val="Heading2Char"/>
    <w:autoRedefine/>
    <w:uiPriority w:val="9"/>
    <w:qFormat/>
    <w:rsid w:val="00D54DFD"/>
    <w:pPr>
      <w:keepLines/>
      <w:pageBreakBefore w:val="0"/>
      <w:numPr>
        <w:ilvl w:val="1"/>
      </w:numPr>
      <w:tabs>
        <w:tab w:val="clear" w:pos="576"/>
        <w:tab w:val="right" w:pos="709"/>
        <w:tab w:val="num" w:pos="1209"/>
        <w:tab w:val="left" w:pos="9180"/>
      </w:tabs>
      <w:autoSpaceDE w:val="0"/>
      <w:autoSpaceDN w:val="0"/>
      <w:adjustRightInd w:val="0"/>
      <w:spacing w:before="24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uiPriority w:val="9"/>
    <w:qFormat/>
    <w:rsid w:val="00D54DFD"/>
    <w:pPr>
      <w:numPr>
        <w:ilvl w:val="2"/>
      </w:numPr>
      <w:tabs>
        <w:tab w:val="clear" w:pos="720"/>
        <w:tab w:val="num" w:pos="1209"/>
      </w:tabs>
      <w:ind w:left="1209" w:hanging="360"/>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h4,h41,h42"/>
    <w:basedOn w:val="Normal"/>
    <w:next w:val="Normal"/>
    <w:link w:val="Heading4Char"/>
    <w:uiPriority w:val="9"/>
    <w:qFormat/>
    <w:rsid w:val="00D54DFD"/>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h5,Para5"/>
    <w:basedOn w:val="Normal"/>
    <w:next w:val="Normal"/>
    <w:link w:val="Heading5Char"/>
    <w:uiPriority w:val="9"/>
    <w:rsid w:val="00D54DFD"/>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uiPriority w:val="9"/>
    <w:rsid w:val="00D54DFD"/>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uiPriority w:val="9"/>
    <w:rsid w:val="00D54DFD"/>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uiPriority w:val="9"/>
    <w:rsid w:val="00D54DFD"/>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uiPriority w:val="9"/>
    <w:rsid w:val="00D54DFD"/>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1"/>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h1 Char"/>
    <w:basedOn w:val="DefaultParagraphFont"/>
    <w:link w:val="Heading1"/>
    <w:uiPriority w:val="9"/>
    <w:rsid w:val="00D54DFD"/>
    <w:rPr>
      <w:rFonts w:ascii="Book Antiqua" w:eastAsia="Times New Roman" w:hAnsi="Book Antiqua" w:cs="Times New Roman"/>
      <w:b/>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H2 Char"/>
    <w:basedOn w:val="DefaultParagraphFont"/>
    <w:link w:val="Heading2"/>
    <w:uiPriority w:val="9"/>
    <w:rsid w:val="00D54DFD"/>
    <w:rPr>
      <w:rFonts w:ascii="Book Antiqua" w:eastAsia="Times New Roman" w:hAnsi="Book Antiqua" w:cs="Times New Roman"/>
      <w:b/>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uiPriority w:val="9"/>
    <w:rsid w:val="00D54DFD"/>
    <w:rPr>
      <w:rFonts w:ascii="Book Antiqua" w:eastAsia="Times New Roman" w:hAnsi="Book Antiqua" w:cs="Times New Roman"/>
      <w:b/>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h4 Char"/>
    <w:basedOn w:val="DefaultParagraphFont"/>
    <w:link w:val="Heading4"/>
    <w:uiPriority w:val="9"/>
    <w:rsid w:val="00D54DFD"/>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uiPriority w:val="9"/>
    <w:rsid w:val="00D54DFD"/>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uiPriority w:val="9"/>
    <w:rsid w:val="00D54DFD"/>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uiPriority w:val="9"/>
    <w:rsid w:val="00D54DFD"/>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uiPriority w:val="9"/>
    <w:rsid w:val="00D54DFD"/>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uiPriority w:val="9"/>
    <w:rsid w:val="00D54DFD"/>
    <w:rPr>
      <w:rFonts w:ascii="Arial" w:eastAsia="Times New Roman" w:hAnsi="Arial" w:cs="Times New Roman"/>
      <w:b/>
      <w:i/>
      <w:sz w:val="18"/>
      <w:lang w:eastAsia="en-AU"/>
    </w:rPr>
  </w:style>
  <w:style w:type="paragraph" w:customStyle="1" w:styleId="DotpointCONSITES">
    <w:name w:val="Dotpoint CON SITES"/>
    <w:basedOn w:val="Normal"/>
    <w:next w:val="Normal"/>
    <w:autoRedefine/>
    <w:rsid w:val="00D54DFD"/>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D54DFD"/>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rsid w:val="00D54DFD"/>
  </w:style>
  <w:style w:type="paragraph" w:styleId="BlockText">
    <w:name w:val="Block Text"/>
    <w:basedOn w:val="Normal"/>
    <w:uiPriority w:val="3"/>
    <w:rsid w:val="00D54DFD"/>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D54DFD"/>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D54DFD"/>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D54DFD"/>
    <w:pPr>
      <w:numPr>
        <w:ilvl w:val="1"/>
        <w:numId w:val="13"/>
      </w:numPr>
      <w:tabs>
        <w:tab w:val="clear" w:pos="720"/>
        <w:tab w:val="num" w:pos="851"/>
      </w:tabs>
      <w:ind w:left="851" w:hanging="284"/>
    </w:pPr>
  </w:style>
  <w:style w:type="paragraph" w:customStyle="1" w:styleId="DotpointiCONSITES">
    <w:name w:val="Dotpoint (i)CON SITES"/>
    <w:basedOn w:val="DotpointCONSITES"/>
    <w:rsid w:val="00D54DFD"/>
    <w:pPr>
      <w:numPr>
        <w:numId w:val="14"/>
      </w:numPr>
      <w:tabs>
        <w:tab w:val="clear" w:pos="720"/>
        <w:tab w:val="num" w:pos="567"/>
      </w:tabs>
      <w:ind w:left="567" w:hanging="567"/>
    </w:pPr>
  </w:style>
  <w:style w:type="paragraph" w:customStyle="1" w:styleId="AppendixHeading">
    <w:name w:val="Appendix Heading"/>
    <w:basedOn w:val="Heading1"/>
    <w:rsid w:val="00D54DFD"/>
    <w:pPr>
      <w:numPr>
        <w:numId w:val="0"/>
      </w:numPr>
      <w:spacing w:after="0"/>
      <w:jc w:val="center"/>
    </w:pPr>
  </w:style>
  <w:style w:type="paragraph" w:customStyle="1" w:styleId="text">
    <w:name w:val="text"/>
    <w:basedOn w:val="Normal"/>
    <w:link w:val="textChar"/>
    <w:rsid w:val="00D54DFD"/>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qFormat/>
    <w:rsid w:val="00D54DFD"/>
    <w:pPr>
      <w:numPr>
        <w:numId w:val="15"/>
      </w:numPr>
      <w:tabs>
        <w:tab w:val="clear" w:pos="360"/>
        <w:tab w:val="num" w:pos="926"/>
      </w:tabs>
      <w:spacing w:before="0"/>
      <w:ind w:left="357" w:hanging="357"/>
    </w:pPr>
  </w:style>
  <w:style w:type="paragraph" w:customStyle="1" w:styleId="GlossaryHeading">
    <w:name w:val="Glossary Heading"/>
    <w:basedOn w:val="Heading1"/>
    <w:rsid w:val="00D54DFD"/>
    <w:pPr>
      <w:numPr>
        <w:numId w:val="0"/>
      </w:numPr>
      <w:spacing w:after="0"/>
      <w:jc w:val="center"/>
    </w:pPr>
  </w:style>
  <w:style w:type="character" w:customStyle="1" w:styleId="Highlight">
    <w:name w:val="Highlight"/>
    <w:basedOn w:val="DefaultParagraphFont"/>
    <w:uiPriority w:val="99"/>
    <w:rsid w:val="00D54DFD"/>
    <w:rPr>
      <w:rFonts w:ascii="Arial" w:hAnsi="Arial"/>
      <w:b/>
      <w:sz w:val="24"/>
    </w:rPr>
  </w:style>
  <w:style w:type="paragraph" w:customStyle="1" w:styleId="Level1">
    <w:name w:val="Level 1"/>
    <w:basedOn w:val="Heading2"/>
    <w:rsid w:val="00D54DFD"/>
    <w:pPr>
      <w:numPr>
        <w:ilvl w:val="0"/>
        <w:numId w:val="0"/>
      </w:numPr>
    </w:pPr>
  </w:style>
  <w:style w:type="paragraph" w:customStyle="1" w:styleId="Level2">
    <w:name w:val="Level 2"/>
    <w:basedOn w:val="Heading3"/>
    <w:rsid w:val="00D54DFD"/>
    <w:pPr>
      <w:numPr>
        <w:ilvl w:val="0"/>
        <w:numId w:val="0"/>
      </w:numPr>
    </w:pPr>
  </w:style>
  <w:style w:type="paragraph" w:customStyle="1" w:styleId="Level3">
    <w:name w:val="Level 3"/>
    <w:basedOn w:val="Heading4"/>
    <w:rsid w:val="00D54DFD"/>
    <w:pPr>
      <w:numPr>
        <w:ilvl w:val="0"/>
        <w:numId w:val="0"/>
      </w:numPr>
    </w:pPr>
  </w:style>
  <w:style w:type="paragraph" w:customStyle="1" w:styleId="TitleHeading">
    <w:name w:val="Title Heading"/>
    <w:basedOn w:val="text"/>
    <w:rsid w:val="00D54DFD"/>
    <w:pPr>
      <w:spacing w:before="20" w:after="20"/>
      <w:ind w:left="1985"/>
      <w:jc w:val="center"/>
    </w:pPr>
    <w:rPr>
      <w:rFonts w:ascii="Arial Bold" w:hAnsi="Arial Bold"/>
      <w:b/>
      <w:sz w:val="40"/>
    </w:rPr>
  </w:style>
  <w:style w:type="paragraph" w:customStyle="1" w:styleId="NationalHeading">
    <w:name w:val="National Heading"/>
    <w:basedOn w:val="TitleHeading"/>
    <w:rsid w:val="00D54DFD"/>
  </w:style>
  <w:style w:type="paragraph" w:styleId="FootnoteText">
    <w:name w:val="footnote text"/>
    <w:basedOn w:val="Normal"/>
    <w:link w:val="FootnoteTextChar"/>
    <w:semiHidden/>
    <w:rsid w:val="00D54DFD"/>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D54DFD"/>
    <w:rPr>
      <w:rFonts w:ascii="Book Antiqua" w:eastAsia="Times New Roman" w:hAnsi="Book Antiqua" w:cs="Times New Roman"/>
      <w:sz w:val="14"/>
    </w:rPr>
  </w:style>
  <w:style w:type="paragraph" w:customStyle="1" w:styleId="OutlineLev1">
    <w:name w:val="Outline Lev 1"/>
    <w:basedOn w:val="Normal"/>
    <w:rsid w:val="00D54DFD"/>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D54DFD"/>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uiPriority w:val="39"/>
    <w:rsid w:val="00D54DFD"/>
    <w:pPr>
      <w:numPr>
        <w:ilvl w:val="0"/>
        <w:numId w:val="0"/>
      </w:numPr>
      <w:spacing w:before="120"/>
      <w:jc w:val="center"/>
    </w:pPr>
    <w:rPr>
      <w:rFonts w:ascii="Arial" w:hAnsi="Arial"/>
      <w:sz w:val="32"/>
    </w:rPr>
  </w:style>
  <w:style w:type="paragraph" w:styleId="BalloonText">
    <w:name w:val="Balloon Text"/>
    <w:basedOn w:val="Normal"/>
    <w:link w:val="BalloonTextChar"/>
    <w:uiPriority w:val="99"/>
    <w:semiHidden/>
    <w:rsid w:val="00D54DFD"/>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D54DFD"/>
    <w:rPr>
      <w:rFonts w:ascii="Tahoma" w:eastAsia="Times New Roman" w:hAnsi="Tahoma" w:cs="Tahoma"/>
      <w:sz w:val="16"/>
      <w:szCs w:val="16"/>
      <w:lang w:eastAsia="en-AU"/>
    </w:rPr>
  </w:style>
  <w:style w:type="character" w:styleId="CommentReference">
    <w:name w:val="annotation reference"/>
    <w:basedOn w:val="DefaultParagraphFont"/>
    <w:rsid w:val="00D54DFD"/>
    <w:rPr>
      <w:sz w:val="16"/>
      <w:szCs w:val="16"/>
    </w:rPr>
  </w:style>
  <w:style w:type="paragraph" w:styleId="CommentText">
    <w:name w:val="annotation text"/>
    <w:basedOn w:val="Normal"/>
    <w:link w:val="CommentTextChar"/>
    <w:rsid w:val="00D54DFD"/>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link w:val="CommentText"/>
    <w:rsid w:val="00D54DFD"/>
    <w:rPr>
      <w:rFonts w:ascii="Book Antiqua" w:eastAsia="Times New Roman" w:hAnsi="Book Antiqua" w:cs="Times New Roman"/>
      <w:lang w:eastAsia="en-AU"/>
    </w:rPr>
  </w:style>
  <w:style w:type="paragraph" w:styleId="CommentSubject">
    <w:name w:val="annotation subject"/>
    <w:basedOn w:val="CommentText"/>
    <w:next w:val="CommentText"/>
    <w:link w:val="CommentSubjectChar"/>
    <w:uiPriority w:val="99"/>
    <w:rsid w:val="00D54DFD"/>
    <w:rPr>
      <w:b/>
      <w:bCs/>
    </w:rPr>
  </w:style>
  <w:style w:type="character" w:customStyle="1" w:styleId="CommentSubjectChar">
    <w:name w:val="Comment Subject Char"/>
    <w:basedOn w:val="CommentTextChar"/>
    <w:link w:val="CommentSubject"/>
    <w:uiPriority w:val="99"/>
    <w:rsid w:val="00D54DFD"/>
    <w:rPr>
      <w:rFonts w:ascii="Book Antiqua" w:eastAsia="Times New Roman" w:hAnsi="Book Antiqua" w:cs="Times New Roman"/>
      <w:b/>
      <w:bCs/>
      <w:lang w:eastAsia="en-AU"/>
    </w:rPr>
  </w:style>
  <w:style w:type="character" w:styleId="FootnoteReference">
    <w:name w:val="footnote reference"/>
    <w:basedOn w:val="DefaultParagraphFont"/>
    <w:semiHidden/>
    <w:rsid w:val="00D54DFD"/>
    <w:rPr>
      <w:rFonts w:ascii="Book Antiqua" w:hAnsi="Book Antiqua"/>
      <w:vertAlign w:val="superscript"/>
    </w:rPr>
  </w:style>
  <w:style w:type="paragraph" w:styleId="BodyText3">
    <w:name w:val="Body Text 3"/>
    <w:basedOn w:val="Normal"/>
    <w:link w:val="BodyText3Char"/>
    <w:rsid w:val="00D54DFD"/>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D54DFD"/>
    <w:rPr>
      <w:rFonts w:ascii="Book Antiqua" w:eastAsia="Times New Roman" w:hAnsi="Book Antiqua" w:cs="Times New Roman"/>
      <w:i/>
      <w:color w:val="FF0000"/>
      <w:sz w:val="22"/>
    </w:rPr>
  </w:style>
  <w:style w:type="paragraph" w:styleId="Revision">
    <w:name w:val="Revision"/>
    <w:hidden/>
    <w:uiPriority w:val="99"/>
    <w:semiHidden/>
    <w:rsid w:val="00D54DFD"/>
    <w:rPr>
      <w:rFonts w:ascii="Book Antiqua" w:eastAsia="Times New Roman" w:hAnsi="Book Antiqua" w:cs="Times New Roman"/>
      <w:sz w:val="24"/>
      <w:lang w:eastAsia="en-AU"/>
    </w:rPr>
  </w:style>
  <w:style w:type="character" w:styleId="Hyperlink">
    <w:name w:val="Hyperlink"/>
    <w:basedOn w:val="DefaultParagraphFont"/>
    <w:uiPriority w:val="99"/>
    <w:rsid w:val="00D54DFD"/>
    <w:rPr>
      <w:color w:val="0000FF"/>
      <w:u w:val="single"/>
    </w:rPr>
  </w:style>
  <w:style w:type="paragraph" w:customStyle="1" w:styleId="Default">
    <w:name w:val="Default"/>
    <w:rsid w:val="00D54DFD"/>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D54DFD"/>
    <w:rPr>
      <w:rFonts w:cs="Times New Roman"/>
      <w:color w:val="auto"/>
    </w:rPr>
  </w:style>
  <w:style w:type="paragraph" w:customStyle="1" w:styleId="glossary0">
    <w:name w:val="glossary"/>
    <w:basedOn w:val="Normal"/>
    <w:rsid w:val="00D54DFD"/>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D54DFD"/>
    <w:rPr>
      <w:rFonts w:ascii="Arial" w:hAnsi="Arial"/>
    </w:rPr>
  </w:style>
  <w:style w:type="paragraph" w:customStyle="1" w:styleId="StyleTitleHeading22pt">
    <w:name w:val="Style Title Heading + 22 pt"/>
    <w:basedOn w:val="TitleHeading"/>
    <w:rsid w:val="00D54DFD"/>
    <w:rPr>
      <w:bCs/>
      <w:caps/>
    </w:rPr>
  </w:style>
  <w:style w:type="paragraph" w:customStyle="1" w:styleId="StyleglossaryJustified">
    <w:name w:val="Style glossary + Justified"/>
    <w:basedOn w:val="glossary0"/>
    <w:rsid w:val="00D54DFD"/>
    <w:pPr>
      <w:jc w:val="both"/>
    </w:pPr>
    <w:rPr>
      <w:szCs w:val="20"/>
    </w:rPr>
  </w:style>
  <w:style w:type="paragraph" w:customStyle="1" w:styleId="StyletextArialBold">
    <w:name w:val="Style text + Arial Bold"/>
    <w:basedOn w:val="text"/>
    <w:link w:val="StyletextArialBoldChar"/>
    <w:rsid w:val="00D54DFD"/>
    <w:rPr>
      <w:rFonts w:ascii="Arial" w:hAnsi="Arial"/>
      <w:b/>
      <w:bCs/>
    </w:rPr>
  </w:style>
  <w:style w:type="character" w:customStyle="1" w:styleId="textChar">
    <w:name w:val="text Char"/>
    <w:basedOn w:val="DefaultParagraphFont"/>
    <w:link w:val="text"/>
    <w:rsid w:val="00D54DFD"/>
    <w:rPr>
      <w:rFonts w:ascii="Book Antiqua" w:eastAsia="Times New Roman" w:hAnsi="Book Antiqua" w:cs="Times New Roman"/>
      <w:sz w:val="22"/>
      <w:lang w:eastAsia="en-AU"/>
    </w:rPr>
  </w:style>
  <w:style w:type="character" w:customStyle="1" w:styleId="StyletextArialBoldChar">
    <w:name w:val="Style text + Arial Bold Char"/>
    <w:basedOn w:val="textChar"/>
    <w:link w:val="StyletextArialBold"/>
    <w:rsid w:val="00D54DFD"/>
    <w:rPr>
      <w:rFonts w:ascii="Arial" w:eastAsia="Times New Roman" w:hAnsi="Arial" w:cs="Times New Roman"/>
      <w:b/>
      <w:bCs/>
      <w:sz w:val="22"/>
      <w:lang w:eastAsia="en-AU"/>
    </w:rPr>
  </w:style>
  <w:style w:type="character" w:styleId="Strong">
    <w:name w:val="Strong"/>
    <w:basedOn w:val="DefaultParagraphFont"/>
    <w:uiPriority w:val="22"/>
    <w:rsid w:val="00D54DFD"/>
    <w:rPr>
      <w:b/>
      <w:bCs/>
    </w:rPr>
  </w:style>
  <w:style w:type="paragraph" w:customStyle="1" w:styleId="Numbers">
    <w:name w:val="Numbers"/>
    <w:basedOn w:val="OutlineLev1"/>
    <w:rsid w:val="00D54DFD"/>
    <w:pPr>
      <w:keepNext/>
      <w:numPr>
        <w:numId w:val="0"/>
      </w:numPr>
      <w:tabs>
        <w:tab w:val="num" w:pos="426"/>
        <w:tab w:val="right" w:pos="9071"/>
      </w:tabs>
      <w:ind w:left="425" w:hanging="425"/>
    </w:pPr>
    <w:rPr>
      <w:b/>
      <w:szCs w:val="22"/>
    </w:rPr>
  </w:style>
  <w:style w:type="paragraph" w:styleId="Caption">
    <w:name w:val="caption"/>
    <w:basedOn w:val="Normal"/>
    <w:next w:val="Normal"/>
    <w:autoRedefine/>
    <w:uiPriority w:val="99"/>
    <w:qFormat/>
    <w:rsid w:val="00D54DFD"/>
    <w:pPr>
      <w:tabs>
        <w:tab w:val="right" w:pos="9071"/>
      </w:tabs>
      <w:spacing w:before="120" w:after="120" w:line="240" w:lineRule="auto"/>
      <w:ind w:left="142"/>
    </w:pPr>
    <w:rPr>
      <w:rFonts w:ascii="Book Antiqua" w:eastAsia="Times New Roman" w:hAnsi="Book Antiqua" w:cs="Times New Roman"/>
      <w:b/>
      <w:szCs w:val="22"/>
      <w:lang w:eastAsia="en-AU"/>
    </w:rPr>
  </w:style>
  <w:style w:type="paragraph" w:styleId="NormalWeb">
    <w:name w:val="Normal (Web)"/>
    <w:basedOn w:val="Normal"/>
    <w:rsid w:val="00D54DFD"/>
    <w:pPr>
      <w:spacing w:before="100" w:beforeAutospacing="1" w:after="100" w:afterAutospacing="1" w:line="240" w:lineRule="auto"/>
    </w:pPr>
    <w:rPr>
      <w:rFonts w:eastAsia="Times New Roman" w:cs="Times New Roman"/>
      <w:szCs w:val="24"/>
      <w:lang w:eastAsia="en-AU"/>
    </w:rPr>
  </w:style>
  <w:style w:type="character" w:customStyle="1" w:styleId="data">
    <w:name w:val="data"/>
    <w:basedOn w:val="DefaultParagraphFont"/>
    <w:rsid w:val="00D54DFD"/>
  </w:style>
  <w:style w:type="paragraph" w:customStyle="1" w:styleId="Indent2cm">
    <w:name w:val="Indent 2cm"/>
    <w:basedOn w:val="Normal"/>
    <w:rsid w:val="00D54DFD"/>
    <w:pPr>
      <w:spacing w:before="160" w:after="160" w:line="240" w:lineRule="auto"/>
      <w:jc w:val="both"/>
    </w:pPr>
    <w:rPr>
      <w:rFonts w:ascii="Book Antiqua" w:eastAsia="Times New Roman" w:hAnsi="Book Antiqua" w:cs="Times New Roman"/>
      <w:lang w:eastAsia="en-AU"/>
    </w:rPr>
  </w:style>
  <w:style w:type="paragraph" w:customStyle="1" w:styleId="StyleHeading1ChapterHeadingChapterHeading1ChapterHeading2C">
    <w:name w:val="Style Heading 1Chapter HeadingChapter Heading1Chapter Heading2C..."/>
    <w:basedOn w:val="Heading1"/>
    <w:rsid w:val="00D54DFD"/>
    <w:pPr>
      <w:tabs>
        <w:tab w:val="right" w:pos="709"/>
      </w:tabs>
    </w:pPr>
    <w:rPr>
      <w:bCs/>
    </w:rPr>
  </w:style>
  <w:style w:type="paragraph" w:customStyle="1" w:styleId="FigureTableHeading">
    <w:name w:val="FigureTableHeading"/>
    <w:basedOn w:val="text"/>
    <w:rsid w:val="00D54DFD"/>
    <w:pPr>
      <w:ind w:left="993" w:hanging="993"/>
    </w:pPr>
    <w:rPr>
      <w:b/>
      <w:sz w:val="20"/>
    </w:rPr>
  </w:style>
  <w:style w:type="paragraph" w:customStyle="1" w:styleId="Tableheader">
    <w:name w:val="Tableheader"/>
    <w:basedOn w:val="text"/>
    <w:rsid w:val="00D54DFD"/>
    <w:pPr>
      <w:jc w:val="center"/>
    </w:pPr>
    <w:rPr>
      <w:b/>
      <w:sz w:val="20"/>
    </w:rPr>
  </w:style>
  <w:style w:type="paragraph" w:customStyle="1" w:styleId="StyleHeading1ChapterHeadingMainHeadingh1H1AMAJORBOLDPar">
    <w:name w:val="Style Heading 1Chapter HeadingMain Headingh1H1A MAJOR/BOLDPar..."/>
    <w:basedOn w:val="Heading1"/>
    <w:uiPriority w:val="99"/>
    <w:rsid w:val="00D54DFD"/>
    <w:pPr>
      <w:keepLines/>
      <w:tabs>
        <w:tab w:val="clear" w:pos="9072"/>
        <w:tab w:val="num" w:pos="360"/>
      </w:tabs>
      <w:ind w:left="0" w:firstLine="0"/>
    </w:pPr>
    <w:rPr>
      <w:rFonts w:cs="Book Antiqua"/>
      <w:bCs/>
      <w:szCs w:val="32"/>
    </w:rPr>
  </w:style>
  <w:style w:type="character" w:customStyle="1" w:styleId="CommentTextChar1">
    <w:name w:val="Comment Text Char1"/>
    <w:rsid w:val="00D54DFD"/>
    <w:rPr>
      <w:rFonts w:ascii="Book Antiqua" w:hAnsi="Book Antiqua"/>
    </w:rPr>
  </w:style>
  <w:style w:type="paragraph" w:customStyle="1" w:styleId="StyletextLeft0cmHanging1cm">
    <w:name w:val="Style text + Left:  0 cm Hanging:  1 cm"/>
    <w:basedOn w:val="text"/>
    <w:qFormat/>
    <w:rsid w:val="00D54DFD"/>
    <w:pPr>
      <w:ind w:left="720" w:hanging="720"/>
    </w:pPr>
  </w:style>
  <w:style w:type="paragraph" w:styleId="BodyText">
    <w:name w:val="Body Text"/>
    <w:aliases w:val="(Alt+1),Body,BodyText,body,b,block,Body Text before bullet,D&amp;M Body Text,IRMS (T),Body Text Char Char Char Char,Body Text Char1,Body Text Char Char,Body Text Char Char Char Char Char1 Char,BT"/>
    <w:basedOn w:val="Normal"/>
    <w:link w:val="BodyTextChar"/>
    <w:rsid w:val="00D54DFD"/>
    <w:pPr>
      <w:spacing w:before="120" w:after="120" w:line="240" w:lineRule="auto"/>
      <w:jc w:val="both"/>
    </w:pPr>
    <w:rPr>
      <w:rFonts w:ascii="Book Antiqua" w:eastAsia="Times New Roman" w:hAnsi="Book Antiqua" w:cs="Times New Roman"/>
      <w:lang w:eastAsia="en-AU"/>
    </w:rPr>
  </w:style>
  <w:style w:type="character" w:customStyle="1" w:styleId="BodyTextChar">
    <w:name w:val="Body Text Char"/>
    <w:aliases w:val="(Alt+1) Char,Body Char,BodyText Char,body Char,b Char,block Char,Body Text before bullet Char,D&amp;M Body Text Char,IRMS (T) Char,Body Text Char Char Char Char Char,Body Text Char1 Char,Body Text Char Char Char,BT Char"/>
    <w:basedOn w:val="DefaultParagraphFont"/>
    <w:link w:val="BodyText"/>
    <w:rsid w:val="00D54DFD"/>
    <w:rPr>
      <w:rFonts w:ascii="Book Antiqua" w:eastAsia="Times New Roman" w:hAnsi="Book Antiqua" w:cs="Times New Roman"/>
      <w:sz w:val="22"/>
      <w:lang w:eastAsia="en-AU"/>
    </w:rPr>
  </w:style>
  <w:style w:type="paragraph" w:styleId="Title">
    <w:name w:val="Title"/>
    <w:basedOn w:val="Normal"/>
    <w:link w:val="TitleChar"/>
    <w:uiPriority w:val="10"/>
    <w:rsid w:val="00D54DFD"/>
    <w:pPr>
      <w:spacing w:before="400" w:after="200" w:line="276" w:lineRule="auto"/>
    </w:pPr>
    <w:rPr>
      <w:rFonts w:ascii="Verdana" w:eastAsia="Verdana" w:hAnsi="Verdana" w:cs="Times New Roman"/>
      <w:color w:val="365F91"/>
      <w:sz w:val="56"/>
      <w:szCs w:val="56"/>
      <w:lang w:eastAsia="ja-JP"/>
    </w:rPr>
  </w:style>
  <w:style w:type="character" w:customStyle="1" w:styleId="TitleChar">
    <w:name w:val="Title Char"/>
    <w:basedOn w:val="DefaultParagraphFont"/>
    <w:link w:val="Title"/>
    <w:uiPriority w:val="10"/>
    <w:rsid w:val="00D54DFD"/>
    <w:rPr>
      <w:rFonts w:ascii="Verdana" w:eastAsia="Verdana" w:hAnsi="Verdana" w:cs="Times New Roman"/>
      <w:color w:val="365F91"/>
      <w:sz w:val="56"/>
      <w:szCs w:val="56"/>
      <w:lang w:eastAsia="ja-JP"/>
    </w:rPr>
  </w:style>
  <w:style w:type="paragraph" w:styleId="Subtitle">
    <w:name w:val="Subtitle"/>
    <w:basedOn w:val="Normal"/>
    <w:link w:val="SubtitleChar"/>
    <w:uiPriority w:val="11"/>
    <w:rsid w:val="00D54DFD"/>
    <w:pPr>
      <w:spacing w:after="480" w:line="276" w:lineRule="auto"/>
    </w:pPr>
    <w:rPr>
      <w:rFonts w:ascii="Verdana" w:eastAsia="Verdana" w:hAnsi="Verdana" w:cs="Times New Roman"/>
      <w:i/>
      <w:color w:val="1F497D"/>
      <w:sz w:val="24"/>
      <w:szCs w:val="24"/>
      <w:lang w:eastAsia="ja-JP"/>
    </w:rPr>
  </w:style>
  <w:style w:type="character" w:customStyle="1" w:styleId="SubtitleChar">
    <w:name w:val="Subtitle Char"/>
    <w:basedOn w:val="DefaultParagraphFont"/>
    <w:link w:val="Subtitle"/>
    <w:uiPriority w:val="11"/>
    <w:rsid w:val="00D54DFD"/>
    <w:rPr>
      <w:rFonts w:ascii="Verdana" w:eastAsia="Verdana" w:hAnsi="Verdana" w:cs="Times New Roman"/>
      <w:i/>
      <w:color w:val="1F497D"/>
      <w:sz w:val="24"/>
      <w:szCs w:val="24"/>
      <w:lang w:eastAsia="ja-JP"/>
    </w:rPr>
  </w:style>
  <w:style w:type="character" w:styleId="IntenseEmphasis">
    <w:name w:val="Intense Emphasis"/>
    <w:uiPriority w:val="21"/>
    <w:rsid w:val="00D54DFD"/>
    <w:rPr>
      <w:rFonts w:ascii="Verdana" w:hAnsi="Verdana" w:cs="Verdana"/>
      <w:b/>
      <w:i/>
      <w:caps/>
      <w:color w:val="438086"/>
      <w:spacing w:val="5"/>
    </w:rPr>
  </w:style>
  <w:style w:type="character" w:styleId="SubtleEmphasis">
    <w:name w:val="Subtle Emphasis"/>
    <w:uiPriority w:val="19"/>
    <w:rsid w:val="00D54DFD"/>
    <w:rPr>
      <w:rFonts w:ascii="Verdana" w:hAnsi="Verdana"/>
      <w:i/>
      <w:color w:val="006666"/>
    </w:rPr>
  </w:style>
  <w:style w:type="character" w:styleId="IntenseReference">
    <w:name w:val="Intense Reference"/>
    <w:uiPriority w:val="32"/>
    <w:rsid w:val="00D54DFD"/>
    <w:rPr>
      <w:rFonts w:ascii="Verdana" w:hAnsi="Verdana" w:cs="Times New Roman"/>
      <w:b/>
      <w:i/>
      <w:caps/>
      <w:color w:val="4E4F89"/>
      <w:spacing w:val="5"/>
    </w:rPr>
  </w:style>
  <w:style w:type="character" w:styleId="SubtleReference">
    <w:name w:val="Subtle Reference"/>
    <w:uiPriority w:val="31"/>
    <w:rsid w:val="00D54DFD"/>
    <w:rPr>
      <w:rFonts w:cs="Times New Roman"/>
      <w:i/>
      <w:color w:val="4E4F89"/>
    </w:rPr>
  </w:style>
  <w:style w:type="character" w:styleId="Emphasis">
    <w:name w:val="Emphasis"/>
    <w:rsid w:val="00D54DFD"/>
    <w:rPr>
      <w:rFonts w:ascii="Verdana" w:hAnsi="Verdana"/>
      <w:b/>
      <w:color w:val="C0504D"/>
      <w:spacing w:val="10"/>
    </w:rPr>
  </w:style>
  <w:style w:type="character" w:styleId="BookTitle">
    <w:name w:val="Book Title"/>
    <w:uiPriority w:val="33"/>
    <w:rsid w:val="00D54DFD"/>
    <w:rPr>
      <w:rFonts w:ascii="Cambria" w:hAnsi="Cambria" w:cs="Times New Roman"/>
      <w:i/>
      <w:color w:val="000000"/>
      <w:sz w:val="20"/>
      <w:szCs w:val="20"/>
    </w:rPr>
  </w:style>
  <w:style w:type="paragraph" w:styleId="NormalIndent">
    <w:name w:val="Normal Indent"/>
    <w:basedOn w:val="Normal"/>
    <w:uiPriority w:val="99"/>
    <w:unhideWhenUsed/>
    <w:rsid w:val="00D54DFD"/>
    <w:pPr>
      <w:spacing w:after="200" w:line="276" w:lineRule="auto"/>
      <w:ind w:left="720"/>
      <w:contextualSpacing/>
    </w:pPr>
    <w:rPr>
      <w:rFonts w:ascii="Arial" w:eastAsia="Verdana" w:hAnsi="Arial" w:cs="Verdana"/>
      <w:sz w:val="20"/>
      <w:lang w:eastAsia="ja-JP"/>
    </w:rPr>
  </w:style>
  <w:style w:type="paragraph" w:styleId="IntenseQuote">
    <w:name w:val="Intense Quote"/>
    <w:basedOn w:val="Normal"/>
    <w:link w:val="IntenseQuoteChar"/>
    <w:uiPriority w:val="30"/>
    <w:rsid w:val="00D54DFD"/>
    <w:pPr>
      <w:pBdr>
        <w:top w:val="threeDEngrave" w:sz="6" w:space="10" w:color="C0504D"/>
        <w:bottom w:val="single" w:sz="4" w:space="10" w:color="C0504D"/>
      </w:pBdr>
      <w:spacing w:before="360" w:after="360" w:line="324" w:lineRule="auto"/>
      <w:ind w:left="1080" w:right="1080"/>
    </w:pPr>
    <w:rPr>
      <w:rFonts w:ascii="Arial" w:eastAsia="Verdana" w:hAnsi="Arial" w:cs="Verdana"/>
      <w:i/>
      <w:color w:val="C0504D"/>
      <w:szCs w:val="22"/>
      <w:lang w:eastAsia="ja-JP"/>
    </w:rPr>
  </w:style>
  <w:style w:type="character" w:customStyle="1" w:styleId="IntenseQuoteChar">
    <w:name w:val="Intense Quote Char"/>
    <w:basedOn w:val="DefaultParagraphFont"/>
    <w:link w:val="IntenseQuote"/>
    <w:uiPriority w:val="30"/>
    <w:rsid w:val="00D54DFD"/>
    <w:rPr>
      <w:rFonts w:ascii="Arial" w:eastAsia="Verdana" w:hAnsi="Arial" w:cs="Verdana"/>
      <w:i/>
      <w:color w:val="C0504D"/>
      <w:sz w:val="22"/>
      <w:szCs w:val="22"/>
      <w:lang w:eastAsia="ja-JP"/>
    </w:rPr>
  </w:style>
  <w:style w:type="numbering" w:customStyle="1" w:styleId="UrbanBulletedList">
    <w:name w:val="Urban Bulleted List"/>
    <w:uiPriority w:val="99"/>
    <w:rsid w:val="00D54DFD"/>
    <w:pPr>
      <w:numPr>
        <w:numId w:val="18"/>
      </w:numPr>
    </w:pPr>
  </w:style>
  <w:style w:type="numbering" w:customStyle="1" w:styleId="UrbanNumberedList">
    <w:name w:val="Urban Numbered List"/>
    <w:uiPriority w:val="99"/>
    <w:rsid w:val="00D54DFD"/>
    <w:pPr>
      <w:numPr>
        <w:numId w:val="19"/>
      </w:numPr>
    </w:pPr>
  </w:style>
  <w:style w:type="paragraph" w:styleId="ListParagraph">
    <w:name w:val="List Paragraph"/>
    <w:basedOn w:val="Normal"/>
    <w:uiPriority w:val="34"/>
    <w:rsid w:val="00D54DFD"/>
    <w:pPr>
      <w:spacing w:after="200" w:line="276" w:lineRule="auto"/>
      <w:ind w:left="720"/>
      <w:contextualSpacing/>
    </w:pPr>
    <w:rPr>
      <w:rFonts w:ascii="Arial" w:eastAsia="Verdana" w:hAnsi="Arial" w:cs="Verdana"/>
      <w:sz w:val="20"/>
      <w:lang w:eastAsia="ja-JP"/>
    </w:rPr>
  </w:style>
  <w:style w:type="paragraph" w:styleId="NoSpacing">
    <w:name w:val="No Spacing"/>
    <w:basedOn w:val="Normal"/>
    <w:uiPriority w:val="1"/>
    <w:rsid w:val="00D54DFD"/>
    <w:pPr>
      <w:spacing w:line="240" w:lineRule="auto"/>
    </w:pPr>
    <w:rPr>
      <w:rFonts w:ascii="Arial" w:eastAsia="Verdana" w:hAnsi="Arial" w:cs="Verdana"/>
      <w:sz w:val="20"/>
      <w:szCs w:val="32"/>
      <w:lang w:eastAsia="ja-JP"/>
    </w:rPr>
  </w:style>
  <w:style w:type="character" w:styleId="PlaceholderText">
    <w:name w:val="Placeholder Text"/>
    <w:uiPriority w:val="99"/>
    <w:unhideWhenUsed/>
    <w:rsid w:val="00D54DFD"/>
    <w:rPr>
      <w:color w:val="808080"/>
    </w:rPr>
  </w:style>
  <w:style w:type="paragraph" w:customStyle="1" w:styleId="HeaderEven">
    <w:name w:val="Header Even"/>
    <w:basedOn w:val="Header"/>
    <w:uiPriority w:val="39"/>
    <w:rsid w:val="00D54DFD"/>
    <w:pPr>
      <w:keepNext w:val="0"/>
      <w:keepLines w:val="0"/>
      <w:pBdr>
        <w:bottom w:val="single" w:sz="4" w:space="1" w:color="auto"/>
      </w:pBdr>
      <w:tabs>
        <w:tab w:val="clear" w:pos="4150"/>
        <w:tab w:val="clear" w:pos="8307"/>
        <w:tab w:val="center" w:pos="4320"/>
        <w:tab w:val="right" w:pos="8640"/>
      </w:tabs>
      <w:spacing w:after="200" w:line="276" w:lineRule="auto"/>
    </w:pPr>
    <w:rPr>
      <w:rFonts w:ascii="Verdana" w:eastAsia="Verdana" w:hAnsi="Verdana"/>
      <w:sz w:val="20"/>
      <w:lang w:eastAsia="ja-JP"/>
    </w:rPr>
  </w:style>
  <w:style w:type="paragraph" w:customStyle="1" w:styleId="HeaderOdd">
    <w:name w:val="Header Odd"/>
    <w:basedOn w:val="Header"/>
    <w:uiPriority w:val="39"/>
    <w:rsid w:val="00D54DFD"/>
    <w:pPr>
      <w:keepNext w:val="0"/>
      <w:keepLines w:val="0"/>
      <w:pBdr>
        <w:bottom w:val="single" w:sz="4" w:space="1" w:color="auto"/>
      </w:pBdr>
      <w:tabs>
        <w:tab w:val="clear" w:pos="4150"/>
        <w:tab w:val="clear" w:pos="8307"/>
        <w:tab w:val="center" w:pos="4320"/>
        <w:tab w:val="right" w:pos="8640"/>
      </w:tabs>
      <w:spacing w:after="200" w:line="276" w:lineRule="auto"/>
      <w:jc w:val="right"/>
    </w:pPr>
    <w:rPr>
      <w:rFonts w:ascii="Verdana" w:eastAsia="Verdana" w:hAnsi="Verdana"/>
      <w:sz w:val="20"/>
      <w:lang w:eastAsia="ja-JP"/>
    </w:rPr>
  </w:style>
  <w:style w:type="paragraph" w:customStyle="1" w:styleId="Bullet1">
    <w:name w:val="Bullet 1"/>
    <w:basedOn w:val="ListParagraph"/>
    <w:uiPriority w:val="38"/>
    <w:rsid w:val="00D54DFD"/>
    <w:pPr>
      <w:numPr>
        <w:numId w:val="18"/>
      </w:numPr>
      <w:spacing w:after="0"/>
    </w:pPr>
  </w:style>
  <w:style w:type="paragraph" w:customStyle="1" w:styleId="Bullet20">
    <w:name w:val="Bullet 2"/>
    <w:basedOn w:val="ListParagraph"/>
    <w:uiPriority w:val="38"/>
    <w:rsid w:val="00D54DFD"/>
    <w:pPr>
      <w:numPr>
        <w:ilvl w:val="1"/>
        <w:numId w:val="18"/>
      </w:numPr>
      <w:spacing w:after="0"/>
    </w:pPr>
  </w:style>
  <w:style w:type="paragraph" w:customStyle="1" w:styleId="Bullet30">
    <w:name w:val="Bullet 3"/>
    <w:basedOn w:val="ListParagraph"/>
    <w:uiPriority w:val="38"/>
    <w:rsid w:val="00D54DFD"/>
    <w:pPr>
      <w:numPr>
        <w:ilvl w:val="2"/>
        <w:numId w:val="18"/>
      </w:numPr>
      <w:spacing w:after="0"/>
    </w:pPr>
  </w:style>
  <w:style w:type="paragraph" w:customStyle="1" w:styleId="DefaultPlaceholderSubject10">
    <w:name w:val="DefaultPlaceholder_Subject10"/>
    <w:uiPriority w:val="39"/>
    <w:rsid w:val="00D54DFD"/>
    <w:pPr>
      <w:spacing w:after="200" w:line="276" w:lineRule="auto"/>
    </w:pPr>
    <w:rPr>
      <w:rFonts w:ascii="Verdana" w:eastAsia="Verdana" w:hAnsi="Verdana" w:cs="Verdana"/>
      <w:i/>
      <w:color w:val="1F497D"/>
      <w:sz w:val="24"/>
      <w:szCs w:val="24"/>
      <w:lang w:val="en-US"/>
    </w:rPr>
  </w:style>
  <w:style w:type="paragraph" w:customStyle="1" w:styleId="Category">
    <w:name w:val="Category"/>
    <w:basedOn w:val="Normal"/>
    <w:link w:val="CategoryChar"/>
    <w:uiPriority w:val="39"/>
    <w:rsid w:val="00D54DFD"/>
    <w:pPr>
      <w:framePr w:hSpace="187" w:wrap="around" w:hAnchor="margin" w:xAlign="center" w:y="721"/>
      <w:spacing w:line="240" w:lineRule="auto"/>
    </w:pPr>
    <w:rPr>
      <w:rFonts w:ascii="Verdana" w:eastAsia="Verdana" w:hAnsi="Verdana" w:cs="Times New Roman"/>
      <w:caps/>
      <w:sz w:val="20"/>
      <w:lang w:eastAsia="ja-JP"/>
    </w:rPr>
  </w:style>
  <w:style w:type="paragraph" w:customStyle="1" w:styleId="Comments">
    <w:name w:val="Comments"/>
    <w:basedOn w:val="Normal"/>
    <w:link w:val="CommentsChar"/>
    <w:uiPriority w:val="39"/>
    <w:rsid w:val="00D54DFD"/>
    <w:pPr>
      <w:spacing w:after="120" w:line="240" w:lineRule="auto"/>
    </w:pPr>
    <w:rPr>
      <w:rFonts w:ascii="Verdana" w:eastAsia="Verdana" w:hAnsi="Verdana" w:cs="Times New Roman"/>
      <w:b/>
      <w:sz w:val="20"/>
      <w:lang w:eastAsia="ja-JP"/>
    </w:rPr>
  </w:style>
  <w:style w:type="character" w:customStyle="1" w:styleId="CategoryChar">
    <w:name w:val="Category Char"/>
    <w:link w:val="Category"/>
    <w:uiPriority w:val="39"/>
    <w:rsid w:val="00D54DFD"/>
    <w:rPr>
      <w:rFonts w:ascii="Verdana" w:eastAsia="Verdana" w:hAnsi="Verdana" w:cs="Times New Roman"/>
      <w:caps/>
      <w:lang w:eastAsia="ja-JP"/>
    </w:rPr>
  </w:style>
  <w:style w:type="character" w:customStyle="1" w:styleId="CommentsChar">
    <w:name w:val="Comments Char"/>
    <w:link w:val="Comments"/>
    <w:uiPriority w:val="39"/>
    <w:rsid w:val="00D54DFD"/>
    <w:rPr>
      <w:rFonts w:ascii="Verdana" w:eastAsia="Verdana" w:hAnsi="Verdana" w:cs="Times New Roman"/>
      <w:b/>
      <w:lang w:eastAsia="ja-JP"/>
    </w:rPr>
  </w:style>
  <w:style w:type="paragraph" w:customStyle="1" w:styleId="CommentsText">
    <w:name w:val="Comments Text"/>
    <w:basedOn w:val="Normal"/>
    <w:uiPriority w:val="39"/>
    <w:rsid w:val="00D54DFD"/>
    <w:pPr>
      <w:spacing w:after="120" w:line="288" w:lineRule="auto"/>
    </w:pPr>
    <w:rPr>
      <w:rFonts w:ascii="Arial" w:eastAsia="Verdana" w:hAnsi="Arial" w:cs="Verdana"/>
      <w:sz w:val="20"/>
      <w:szCs w:val="22"/>
      <w:lang w:eastAsia="ja-JP"/>
    </w:rPr>
  </w:style>
  <w:style w:type="table" w:styleId="ColorfulList-Accent1">
    <w:name w:val="Colorful List Accent 1"/>
    <w:basedOn w:val="TableNormal"/>
    <w:uiPriority w:val="41"/>
    <w:rsid w:val="00D54DFD"/>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edList">
    <w:name w:val="BulletedList"/>
    <w:link w:val="BulletedListChar"/>
    <w:locked/>
    <w:rsid w:val="00D54DFD"/>
    <w:pPr>
      <w:numPr>
        <w:numId w:val="20"/>
      </w:numPr>
      <w:spacing w:after="160"/>
    </w:pPr>
    <w:rPr>
      <w:rFonts w:ascii="Arial" w:eastAsia="Times New Roman" w:hAnsi="Arial" w:cs="Arial"/>
    </w:rPr>
  </w:style>
  <w:style w:type="paragraph" w:customStyle="1" w:styleId="CaptionTable">
    <w:name w:val="Caption Table"/>
    <w:basedOn w:val="Caption"/>
    <w:next w:val="BodyText"/>
    <w:rsid w:val="00D54DFD"/>
    <w:pPr>
      <w:tabs>
        <w:tab w:val="clear" w:pos="9071"/>
      </w:tabs>
      <w:spacing w:after="240"/>
      <w:ind w:left="0"/>
      <w:jc w:val="center"/>
    </w:pPr>
    <w:rPr>
      <w:rFonts w:ascii="Arial" w:hAnsi="Arial" w:cs="Arial"/>
      <w:bCs/>
      <w:color w:val="0C479D"/>
      <w:szCs w:val="20"/>
      <w:lang w:eastAsia="en-US"/>
    </w:rPr>
  </w:style>
  <w:style w:type="paragraph" w:customStyle="1" w:styleId="TableHeadings">
    <w:name w:val="TableHeadings"/>
    <w:basedOn w:val="Normal"/>
    <w:next w:val="BodyText"/>
    <w:rsid w:val="00D54DFD"/>
    <w:pPr>
      <w:spacing w:before="60" w:after="60" w:line="240" w:lineRule="auto"/>
      <w:jc w:val="center"/>
    </w:pPr>
    <w:rPr>
      <w:rFonts w:ascii="Arial Black" w:eastAsia="Times New Roman" w:hAnsi="Arial Black" w:cs="Arial"/>
      <w:b/>
      <w:sz w:val="20"/>
    </w:rPr>
  </w:style>
  <w:style w:type="paragraph" w:customStyle="1" w:styleId="TableRows">
    <w:name w:val="TableRows"/>
    <w:basedOn w:val="Normal"/>
    <w:next w:val="BodyText"/>
    <w:rsid w:val="00D54DFD"/>
    <w:pPr>
      <w:spacing w:before="40" w:after="40" w:line="240" w:lineRule="auto"/>
    </w:pPr>
    <w:rPr>
      <w:rFonts w:ascii="Arial" w:eastAsia="Times New Roman" w:hAnsi="Arial" w:cs="Arial"/>
      <w:sz w:val="18"/>
    </w:rPr>
  </w:style>
  <w:style w:type="paragraph" w:customStyle="1" w:styleId="SubHeading">
    <w:name w:val="Sub Heading"/>
    <w:basedOn w:val="Normal"/>
    <w:next w:val="BodyText"/>
    <w:link w:val="SubHeadingChar"/>
    <w:rsid w:val="00D54DFD"/>
    <w:pPr>
      <w:keepNext/>
      <w:spacing w:before="240" w:after="160" w:line="240" w:lineRule="auto"/>
    </w:pPr>
    <w:rPr>
      <w:rFonts w:ascii="Arial" w:eastAsia="Times New Roman" w:hAnsi="Arial" w:cs="Times New Roman"/>
      <w:b/>
      <w:i/>
      <w:sz w:val="20"/>
      <w:szCs w:val="24"/>
      <w:lang w:eastAsia="ja-JP"/>
    </w:rPr>
  </w:style>
  <w:style w:type="table" w:styleId="ColorfulList-Accent4">
    <w:name w:val="Colorful List Accent 4"/>
    <w:basedOn w:val="TableNormal"/>
    <w:uiPriority w:val="72"/>
    <w:rsid w:val="00D54DFD"/>
    <w:rPr>
      <w:rFonts w:eastAsia="Times New Roman" w:cs="Times New Roman"/>
      <w:color w:val="000000"/>
      <w:lang w:eastAsia="en-A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2">
    <w:name w:val="Colorful List Accent 2"/>
    <w:basedOn w:val="TableNormal"/>
    <w:uiPriority w:val="42"/>
    <w:rsid w:val="00D54DFD"/>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BulletedListChar">
    <w:name w:val="BulletedList Char"/>
    <w:link w:val="BulletedList"/>
    <w:rsid w:val="00D54DFD"/>
    <w:rPr>
      <w:rFonts w:ascii="Arial" w:eastAsia="Times New Roman" w:hAnsi="Arial" w:cs="Arial"/>
    </w:rPr>
  </w:style>
  <w:style w:type="table" w:styleId="MediumShading2-Accent6">
    <w:name w:val="Medium Shading 2 Accent 6"/>
    <w:basedOn w:val="TableNormal"/>
    <w:uiPriority w:val="46"/>
    <w:rsid w:val="00D54DFD"/>
    <w:rPr>
      <w:rFonts w:ascii="Verdana" w:eastAsia="Verdana" w:hAnsi="Verdana" w:cs="Verdana"/>
      <w:lang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ubHeadingChar">
    <w:name w:val="Sub Heading Char"/>
    <w:link w:val="SubHeading"/>
    <w:rsid w:val="00D54DFD"/>
    <w:rPr>
      <w:rFonts w:ascii="Arial" w:eastAsia="Times New Roman" w:hAnsi="Arial" w:cs="Times New Roman"/>
      <w:b/>
      <w:i/>
      <w:szCs w:val="24"/>
      <w:lang w:eastAsia="ja-JP"/>
    </w:rPr>
  </w:style>
  <w:style w:type="paragraph" w:customStyle="1" w:styleId="TableBody">
    <w:name w:val="TableBody"/>
    <w:basedOn w:val="Normal"/>
    <w:rsid w:val="00D54DFD"/>
    <w:pPr>
      <w:tabs>
        <w:tab w:val="left" w:pos="1985"/>
      </w:tabs>
      <w:spacing w:before="60" w:after="60" w:line="240" w:lineRule="atLeast"/>
    </w:pPr>
    <w:rPr>
      <w:rFonts w:ascii="Arial" w:eastAsia="Times" w:hAnsi="Arial" w:cs="Times New Roman"/>
      <w:sz w:val="20"/>
      <w:lang w:eastAsia="ja-JP"/>
    </w:rPr>
  </w:style>
  <w:style w:type="paragraph" w:styleId="Bibliography">
    <w:name w:val="Bibliography"/>
    <w:basedOn w:val="Normal"/>
    <w:next w:val="Normal"/>
    <w:uiPriority w:val="37"/>
    <w:unhideWhenUsed/>
    <w:rsid w:val="00D54DFD"/>
    <w:pPr>
      <w:spacing w:after="240" w:line="240" w:lineRule="auto"/>
      <w:jc w:val="both"/>
    </w:pPr>
    <w:rPr>
      <w:rFonts w:ascii="Arial" w:eastAsia="Times New Roman" w:hAnsi="Arial" w:cs="Times New Roman"/>
    </w:rPr>
  </w:style>
  <w:style w:type="paragraph" w:styleId="EndnoteText">
    <w:name w:val="endnote text"/>
    <w:basedOn w:val="Normal"/>
    <w:link w:val="EndnoteTextChar"/>
    <w:uiPriority w:val="99"/>
    <w:unhideWhenUsed/>
    <w:rsid w:val="00D54DFD"/>
    <w:pPr>
      <w:spacing w:line="240" w:lineRule="auto"/>
    </w:pPr>
    <w:rPr>
      <w:rFonts w:ascii="Arial" w:eastAsia="Verdana" w:hAnsi="Arial" w:cs="Times New Roman"/>
      <w:sz w:val="20"/>
      <w:lang w:eastAsia="ja-JP"/>
    </w:rPr>
  </w:style>
  <w:style w:type="character" w:customStyle="1" w:styleId="EndnoteTextChar">
    <w:name w:val="Endnote Text Char"/>
    <w:basedOn w:val="DefaultParagraphFont"/>
    <w:link w:val="EndnoteText"/>
    <w:uiPriority w:val="99"/>
    <w:rsid w:val="00D54DFD"/>
    <w:rPr>
      <w:rFonts w:ascii="Arial" w:eastAsia="Verdana" w:hAnsi="Arial" w:cs="Times New Roman"/>
      <w:lang w:eastAsia="ja-JP"/>
    </w:rPr>
  </w:style>
  <w:style w:type="character" w:styleId="EndnoteReference">
    <w:name w:val="endnote reference"/>
    <w:uiPriority w:val="99"/>
    <w:unhideWhenUsed/>
    <w:rsid w:val="00D54DFD"/>
    <w:rPr>
      <w:vertAlign w:val="superscript"/>
    </w:rPr>
  </w:style>
  <w:style w:type="paragraph" w:customStyle="1" w:styleId="NumberedList">
    <w:name w:val="NumberedList"/>
    <w:basedOn w:val="BodyText"/>
    <w:rsid w:val="00D54DFD"/>
    <w:pPr>
      <w:numPr>
        <w:numId w:val="21"/>
      </w:numPr>
      <w:spacing w:before="0" w:after="240"/>
      <w:jc w:val="left"/>
    </w:pPr>
    <w:rPr>
      <w:rFonts w:ascii="Arial" w:hAnsi="Arial"/>
      <w:lang w:eastAsia="ja-JP"/>
    </w:rPr>
  </w:style>
  <w:style w:type="paragraph" w:styleId="ListBullet">
    <w:name w:val="List Bullet"/>
    <w:basedOn w:val="Normal"/>
    <w:rsid w:val="00D54DFD"/>
    <w:pPr>
      <w:tabs>
        <w:tab w:val="left" w:pos="284"/>
        <w:tab w:val="left" w:pos="567"/>
        <w:tab w:val="num" w:pos="2835"/>
      </w:tabs>
      <w:spacing w:after="240" w:line="260" w:lineRule="exact"/>
      <w:ind w:left="2836" w:hanging="284"/>
      <w:contextualSpacing/>
      <w:jc w:val="both"/>
    </w:pPr>
    <w:rPr>
      <w:rFonts w:ascii="Arial Narrow" w:eastAsia="Times New Roman" w:hAnsi="Arial Narrow" w:cs="Times New Roman"/>
      <w:sz w:val="20"/>
      <w:lang w:eastAsia="en-AU"/>
    </w:rPr>
  </w:style>
  <w:style w:type="character" w:styleId="FollowedHyperlink">
    <w:name w:val="FollowedHyperlink"/>
    <w:uiPriority w:val="99"/>
    <w:unhideWhenUsed/>
    <w:rsid w:val="00D54DFD"/>
    <w:rPr>
      <w:color w:val="800080"/>
      <w:u w:val="single"/>
    </w:rPr>
  </w:style>
  <w:style w:type="paragraph" w:styleId="HTMLPreformatted">
    <w:name w:val="HTML Preformatted"/>
    <w:basedOn w:val="Normal"/>
    <w:link w:val="HTMLPreformattedChar"/>
    <w:uiPriority w:val="99"/>
    <w:unhideWhenUsed/>
    <w:rsid w:val="00D5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lang w:eastAsia="en-AU"/>
    </w:rPr>
  </w:style>
  <w:style w:type="character" w:customStyle="1" w:styleId="HTMLPreformattedChar">
    <w:name w:val="HTML Preformatted Char"/>
    <w:basedOn w:val="DefaultParagraphFont"/>
    <w:link w:val="HTMLPreformatted"/>
    <w:uiPriority w:val="99"/>
    <w:rsid w:val="00D54DFD"/>
    <w:rPr>
      <w:rFonts w:ascii="Courier New" w:eastAsia="Times New Roman" w:hAnsi="Courier New" w:cs="Times New Roman"/>
      <w:lang w:eastAsia="en-AU"/>
    </w:rPr>
  </w:style>
  <w:style w:type="paragraph" w:customStyle="1" w:styleId="Bullet">
    <w:name w:val="Bullet"/>
    <w:aliases w:val="b1"/>
    <w:basedOn w:val="Normal"/>
    <w:link w:val="BulletChar1"/>
    <w:rsid w:val="00D54DFD"/>
    <w:pPr>
      <w:numPr>
        <w:numId w:val="22"/>
      </w:numPr>
      <w:spacing w:after="120" w:line="240" w:lineRule="atLeast"/>
    </w:pPr>
    <w:rPr>
      <w:rFonts w:ascii="Arial" w:eastAsia="Times New Roman" w:hAnsi="Arial" w:cs="Times New Roman"/>
      <w:sz w:val="20"/>
      <w:lang w:eastAsia="ja-JP"/>
    </w:rPr>
  </w:style>
  <w:style w:type="paragraph" w:customStyle="1" w:styleId="Bullet2">
    <w:name w:val="Bullet2"/>
    <w:aliases w:val="b2"/>
    <w:basedOn w:val="Bullet"/>
    <w:rsid w:val="00D54DFD"/>
    <w:pPr>
      <w:numPr>
        <w:ilvl w:val="1"/>
      </w:numPr>
      <w:tabs>
        <w:tab w:val="clear" w:pos="1701"/>
        <w:tab w:val="num" w:pos="720"/>
      </w:tabs>
      <w:ind w:left="720" w:hanging="360"/>
    </w:pPr>
  </w:style>
  <w:style w:type="paragraph" w:customStyle="1" w:styleId="Bullet3">
    <w:name w:val="Bullet3"/>
    <w:basedOn w:val="Bullet"/>
    <w:rsid w:val="00D54DFD"/>
    <w:pPr>
      <w:numPr>
        <w:ilvl w:val="2"/>
      </w:numPr>
      <w:tabs>
        <w:tab w:val="clear" w:pos="2268"/>
        <w:tab w:val="num" w:pos="1080"/>
      </w:tabs>
      <w:ind w:left="1080" w:hanging="360"/>
    </w:pPr>
  </w:style>
  <w:style w:type="character" w:customStyle="1" w:styleId="BulletChar1">
    <w:name w:val="Bullet Char1"/>
    <w:link w:val="Bullet"/>
    <w:rsid w:val="00D54DFD"/>
    <w:rPr>
      <w:rFonts w:ascii="Arial" w:eastAsia="Times New Roman" w:hAnsi="Arial" w:cs="Times New Roman"/>
      <w:lang w:eastAsia="ja-JP"/>
    </w:rPr>
  </w:style>
  <w:style w:type="character" w:customStyle="1" w:styleId="italics1">
    <w:name w:val="italics1"/>
    <w:rsid w:val="00D54D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3"/>
    <w:lsdException w:name="Strong" w:semiHidden="0" w:uiPriority="22" w:unhideWhenUsed="0" w:qFormat="1"/>
    <w:lsdException w:name="Emphasis" w:semiHidden="0" w:uiPriority="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41"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46"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h1"/>
    <w:basedOn w:val="text"/>
    <w:next w:val="text"/>
    <w:link w:val="Heading1Char"/>
    <w:autoRedefine/>
    <w:uiPriority w:val="9"/>
    <w:qFormat/>
    <w:rsid w:val="00D54DFD"/>
    <w:pPr>
      <w:keepNext/>
      <w:pageBreakBefore/>
      <w:numPr>
        <w:numId w:val="16"/>
      </w:numPr>
      <w:tabs>
        <w:tab w:val="clear" w:pos="720"/>
        <w:tab w:val="num" w:pos="1209"/>
        <w:tab w:val="right" w:pos="9072"/>
      </w:tabs>
      <w:spacing w:before="0"/>
      <w:ind w:left="709" w:hanging="709"/>
      <w:outlineLvl w:val="0"/>
    </w:pPr>
    <w:rPr>
      <w:b/>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2,2,Para2"/>
    <w:basedOn w:val="Heading1"/>
    <w:next w:val="Normal"/>
    <w:link w:val="Heading2Char"/>
    <w:autoRedefine/>
    <w:uiPriority w:val="9"/>
    <w:qFormat/>
    <w:rsid w:val="00D54DFD"/>
    <w:pPr>
      <w:keepLines/>
      <w:pageBreakBefore w:val="0"/>
      <w:numPr>
        <w:ilvl w:val="1"/>
      </w:numPr>
      <w:tabs>
        <w:tab w:val="clear" w:pos="576"/>
        <w:tab w:val="right" w:pos="709"/>
        <w:tab w:val="num" w:pos="1209"/>
        <w:tab w:val="left" w:pos="9180"/>
      </w:tabs>
      <w:autoSpaceDE w:val="0"/>
      <w:autoSpaceDN w:val="0"/>
      <w:adjustRightInd w:val="0"/>
      <w:spacing w:before="24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uiPriority w:val="9"/>
    <w:qFormat/>
    <w:rsid w:val="00D54DFD"/>
    <w:pPr>
      <w:numPr>
        <w:ilvl w:val="2"/>
      </w:numPr>
      <w:tabs>
        <w:tab w:val="clear" w:pos="720"/>
        <w:tab w:val="num" w:pos="1209"/>
      </w:tabs>
      <w:ind w:left="1209" w:hanging="360"/>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h4,h41,h42"/>
    <w:basedOn w:val="Normal"/>
    <w:next w:val="Normal"/>
    <w:link w:val="Heading4Char"/>
    <w:uiPriority w:val="9"/>
    <w:qFormat/>
    <w:rsid w:val="00D54DFD"/>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h5,Para5"/>
    <w:basedOn w:val="Normal"/>
    <w:next w:val="Normal"/>
    <w:link w:val="Heading5Char"/>
    <w:uiPriority w:val="9"/>
    <w:rsid w:val="00D54DFD"/>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uiPriority w:val="9"/>
    <w:rsid w:val="00D54DFD"/>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uiPriority w:val="9"/>
    <w:rsid w:val="00D54DFD"/>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uiPriority w:val="9"/>
    <w:rsid w:val="00D54DFD"/>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uiPriority w:val="9"/>
    <w:rsid w:val="00D54DFD"/>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1"/>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h1 Char"/>
    <w:basedOn w:val="DefaultParagraphFont"/>
    <w:link w:val="Heading1"/>
    <w:uiPriority w:val="9"/>
    <w:rsid w:val="00D54DFD"/>
    <w:rPr>
      <w:rFonts w:ascii="Book Antiqua" w:eastAsia="Times New Roman" w:hAnsi="Book Antiqua" w:cs="Times New Roman"/>
      <w:b/>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H2 Char"/>
    <w:basedOn w:val="DefaultParagraphFont"/>
    <w:link w:val="Heading2"/>
    <w:uiPriority w:val="9"/>
    <w:rsid w:val="00D54DFD"/>
    <w:rPr>
      <w:rFonts w:ascii="Book Antiqua" w:eastAsia="Times New Roman" w:hAnsi="Book Antiqua" w:cs="Times New Roman"/>
      <w:b/>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uiPriority w:val="9"/>
    <w:rsid w:val="00D54DFD"/>
    <w:rPr>
      <w:rFonts w:ascii="Book Antiqua" w:eastAsia="Times New Roman" w:hAnsi="Book Antiqua" w:cs="Times New Roman"/>
      <w:b/>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h4 Char"/>
    <w:basedOn w:val="DefaultParagraphFont"/>
    <w:link w:val="Heading4"/>
    <w:uiPriority w:val="9"/>
    <w:rsid w:val="00D54DFD"/>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uiPriority w:val="9"/>
    <w:rsid w:val="00D54DFD"/>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uiPriority w:val="9"/>
    <w:rsid w:val="00D54DFD"/>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uiPriority w:val="9"/>
    <w:rsid w:val="00D54DFD"/>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uiPriority w:val="9"/>
    <w:rsid w:val="00D54DFD"/>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uiPriority w:val="9"/>
    <w:rsid w:val="00D54DFD"/>
    <w:rPr>
      <w:rFonts w:ascii="Arial" w:eastAsia="Times New Roman" w:hAnsi="Arial" w:cs="Times New Roman"/>
      <w:b/>
      <w:i/>
      <w:sz w:val="18"/>
      <w:lang w:eastAsia="en-AU"/>
    </w:rPr>
  </w:style>
  <w:style w:type="paragraph" w:customStyle="1" w:styleId="DotpointCONSITES">
    <w:name w:val="Dotpoint CON SITES"/>
    <w:basedOn w:val="Normal"/>
    <w:next w:val="Normal"/>
    <w:autoRedefine/>
    <w:rsid w:val="00D54DFD"/>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D54DFD"/>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rsid w:val="00D54DFD"/>
  </w:style>
  <w:style w:type="paragraph" w:styleId="BlockText">
    <w:name w:val="Block Text"/>
    <w:basedOn w:val="Normal"/>
    <w:uiPriority w:val="3"/>
    <w:rsid w:val="00D54DFD"/>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D54DFD"/>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D54DFD"/>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D54DFD"/>
    <w:pPr>
      <w:numPr>
        <w:ilvl w:val="1"/>
        <w:numId w:val="13"/>
      </w:numPr>
      <w:tabs>
        <w:tab w:val="clear" w:pos="720"/>
        <w:tab w:val="num" w:pos="851"/>
      </w:tabs>
      <w:ind w:left="851" w:hanging="284"/>
    </w:pPr>
  </w:style>
  <w:style w:type="paragraph" w:customStyle="1" w:styleId="DotpointiCONSITES">
    <w:name w:val="Dotpoint (i)CON SITES"/>
    <w:basedOn w:val="DotpointCONSITES"/>
    <w:rsid w:val="00D54DFD"/>
    <w:pPr>
      <w:numPr>
        <w:numId w:val="14"/>
      </w:numPr>
      <w:tabs>
        <w:tab w:val="clear" w:pos="720"/>
        <w:tab w:val="num" w:pos="567"/>
      </w:tabs>
      <w:ind w:left="567" w:hanging="567"/>
    </w:pPr>
  </w:style>
  <w:style w:type="paragraph" w:customStyle="1" w:styleId="AppendixHeading">
    <w:name w:val="Appendix Heading"/>
    <w:basedOn w:val="Heading1"/>
    <w:rsid w:val="00D54DFD"/>
    <w:pPr>
      <w:numPr>
        <w:numId w:val="0"/>
      </w:numPr>
      <w:spacing w:after="0"/>
      <w:jc w:val="center"/>
    </w:pPr>
  </w:style>
  <w:style w:type="paragraph" w:customStyle="1" w:styleId="text">
    <w:name w:val="text"/>
    <w:basedOn w:val="Normal"/>
    <w:link w:val="textChar"/>
    <w:rsid w:val="00D54DFD"/>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qFormat/>
    <w:rsid w:val="00D54DFD"/>
    <w:pPr>
      <w:numPr>
        <w:numId w:val="15"/>
      </w:numPr>
      <w:tabs>
        <w:tab w:val="clear" w:pos="360"/>
        <w:tab w:val="num" w:pos="926"/>
      </w:tabs>
      <w:spacing w:before="0"/>
      <w:ind w:left="357" w:hanging="357"/>
    </w:pPr>
  </w:style>
  <w:style w:type="paragraph" w:customStyle="1" w:styleId="GlossaryHeading">
    <w:name w:val="Glossary Heading"/>
    <w:basedOn w:val="Heading1"/>
    <w:rsid w:val="00D54DFD"/>
    <w:pPr>
      <w:numPr>
        <w:numId w:val="0"/>
      </w:numPr>
      <w:spacing w:after="0"/>
      <w:jc w:val="center"/>
    </w:pPr>
  </w:style>
  <w:style w:type="character" w:customStyle="1" w:styleId="Highlight">
    <w:name w:val="Highlight"/>
    <w:basedOn w:val="DefaultParagraphFont"/>
    <w:uiPriority w:val="99"/>
    <w:rsid w:val="00D54DFD"/>
    <w:rPr>
      <w:rFonts w:ascii="Arial" w:hAnsi="Arial"/>
      <w:b/>
      <w:sz w:val="24"/>
    </w:rPr>
  </w:style>
  <w:style w:type="paragraph" w:customStyle="1" w:styleId="Level1">
    <w:name w:val="Level 1"/>
    <w:basedOn w:val="Heading2"/>
    <w:rsid w:val="00D54DFD"/>
    <w:pPr>
      <w:numPr>
        <w:ilvl w:val="0"/>
        <w:numId w:val="0"/>
      </w:numPr>
    </w:pPr>
  </w:style>
  <w:style w:type="paragraph" w:customStyle="1" w:styleId="Level2">
    <w:name w:val="Level 2"/>
    <w:basedOn w:val="Heading3"/>
    <w:rsid w:val="00D54DFD"/>
    <w:pPr>
      <w:numPr>
        <w:ilvl w:val="0"/>
        <w:numId w:val="0"/>
      </w:numPr>
    </w:pPr>
  </w:style>
  <w:style w:type="paragraph" w:customStyle="1" w:styleId="Level3">
    <w:name w:val="Level 3"/>
    <w:basedOn w:val="Heading4"/>
    <w:rsid w:val="00D54DFD"/>
    <w:pPr>
      <w:numPr>
        <w:ilvl w:val="0"/>
        <w:numId w:val="0"/>
      </w:numPr>
    </w:pPr>
  </w:style>
  <w:style w:type="paragraph" w:customStyle="1" w:styleId="TitleHeading">
    <w:name w:val="Title Heading"/>
    <w:basedOn w:val="text"/>
    <w:rsid w:val="00D54DFD"/>
    <w:pPr>
      <w:spacing w:before="20" w:after="20"/>
      <w:ind w:left="1985"/>
      <w:jc w:val="center"/>
    </w:pPr>
    <w:rPr>
      <w:rFonts w:ascii="Arial Bold" w:hAnsi="Arial Bold"/>
      <w:b/>
      <w:sz w:val="40"/>
    </w:rPr>
  </w:style>
  <w:style w:type="paragraph" w:customStyle="1" w:styleId="NationalHeading">
    <w:name w:val="National Heading"/>
    <w:basedOn w:val="TitleHeading"/>
    <w:rsid w:val="00D54DFD"/>
  </w:style>
  <w:style w:type="paragraph" w:styleId="FootnoteText">
    <w:name w:val="footnote text"/>
    <w:basedOn w:val="Normal"/>
    <w:link w:val="FootnoteTextChar"/>
    <w:semiHidden/>
    <w:rsid w:val="00D54DFD"/>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D54DFD"/>
    <w:rPr>
      <w:rFonts w:ascii="Book Antiqua" w:eastAsia="Times New Roman" w:hAnsi="Book Antiqua" w:cs="Times New Roman"/>
      <w:sz w:val="14"/>
    </w:rPr>
  </w:style>
  <w:style w:type="paragraph" w:customStyle="1" w:styleId="OutlineLev1">
    <w:name w:val="Outline Lev 1"/>
    <w:basedOn w:val="Normal"/>
    <w:rsid w:val="00D54DFD"/>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D54DFD"/>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uiPriority w:val="39"/>
    <w:rsid w:val="00D54DFD"/>
    <w:pPr>
      <w:numPr>
        <w:ilvl w:val="0"/>
        <w:numId w:val="0"/>
      </w:numPr>
      <w:spacing w:before="120"/>
      <w:jc w:val="center"/>
    </w:pPr>
    <w:rPr>
      <w:rFonts w:ascii="Arial" w:hAnsi="Arial"/>
      <w:sz w:val="32"/>
    </w:rPr>
  </w:style>
  <w:style w:type="paragraph" w:styleId="BalloonText">
    <w:name w:val="Balloon Text"/>
    <w:basedOn w:val="Normal"/>
    <w:link w:val="BalloonTextChar"/>
    <w:uiPriority w:val="99"/>
    <w:semiHidden/>
    <w:rsid w:val="00D54DFD"/>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D54DFD"/>
    <w:rPr>
      <w:rFonts w:ascii="Tahoma" w:eastAsia="Times New Roman" w:hAnsi="Tahoma" w:cs="Tahoma"/>
      <w:sz w:val="16"/>
      <w:szCs w:val="16"/>
      <w:lang w:eastAsia="en-AU"/>
    </w:rPr>
  </w:style>
  <w:style w:type="character" w:styleId="CommentReference">
    <w:name w:val="annotation reference"/>
    <w:basedOn w:val="DefaultParagraphFont"/>
    <w:rsid w:val="00D54DFD"/>
    <w:rPr>
      <w:sz w:val="16"/>
      <w:szCs w:val="16"/>
    </w:rPr>
  </w:style>
  <w:style w:type="paragraph" w:styleId="CommentText">
    <w:name w:val="annotation text"/>
    <w:basedOn w:val="Normal"/>
    <w:link w:val="CommentTextChar"/>
    <w:rsid w:val="00D54DFD"/>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link w:val="CommentText"/>
    <w:rsid w:val="00D54DFD"/>
    <w:rPr>
      <w:rFonts w:ascii="Book Antiqua" w:eastAsia="Times New Roman" w:hAnsi="Book Antiqua" w:cs="Times New Roman"/>
      <w:lang w:eastAsia="en-AU"/>
    </w:rPr>
  </w:style>
  <w:style w:type="paragraph" w:styleId="CommentSubject">
    <w:name w:val="annotation subject"/>
    <w:basedOn w:val="CommentText"/>
    <w:next w:val="CommentText"/>
    <w:link w:val="CommentSubjectChar"/>
    <w:uiPriority w:val="99"/>
    <w:rsid w:val="00D54DFD"/>
    <w:rPr>
      <w:b/>
      <w:bCs/>
    </w:rPr>
  </w:style>
  <w:style w:type="character" w:customStyle="1" w:styleId="CommentSubjectChar">
    <w:name w:val="Comment Subject Char"/>
    <w:basedOn w:val="CommentTextChar"/>
    <w:link w:val="CommentSubject"/>
    <w:uiPriority w:val="99"/>
    <w:rsid w:val="00D54DFD"/>
    <w:rPr>
      <w:rFonts w:ascii="Book Antiqua" w:eastAsia="Times New Roman" w:hAnsi="Book Antiqua" w:cs="Times New Roman"/>
      <w:b/>
      <w:bCs/>
      <w:lang w:eastAsia="en-AU"/>
    </w:rPr>
  </w:style>
  <w:style w:type="character" w:styleId="FootnoteReference">
    <w:name w:val="footnote reference"/>
    <w:basedOn w:val="DefaultParagraphFont"/>
    <w:semiHidden/>
    <w:rsid w:val="00D54DFD"/>
    <w:rPr>
      <w:rFonts w:ascii="Book Antiqua" w:hAnsi="Book Antiqua"/>
      <w:vertAlign w:val="superscript"/>
    </w:rPr>
  </w:style>
  <w:style w:type="paragraph" w:styleId="BodyText3">
    <w:name w:val="Body Text 3"/>
    <w:basedOn w:val="Normal"/>
    <w:link w:val="BodyText3Char"/>
    <w:rsid w:val="00D54DFD"/>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D54DFD"/>
    <w:rPr>
      <w:rFonts w:ascii="Book Antiqua" w:eastAsia="Times New Roman" w:hAnsi="Book Antiqua" w:cs="Times New Roman"/>
      <w:i/>
      <w:color w:val="FF0000"/>
      <w:sz w:val="22"/>
    </w:rPr>
  </w:style>
  <w:style w:type="paragraph" w:styleId="Revision">
    <w:name w:val="Revision"/>
    <w:hidden/>
    <w:uiPriority w:val="99"/>
    <w:semiHidden/>
    <w:rsid w:val="00D54DFD"/>
    <w:rPr>
      <w:rFonts w:ascii="Book Antiqua" w:eastAsia="Times New Roman" w:hAnsi="Book Antiqua" w:cs="Times New Roman"/>
      <w:sz w:val="24"/>
      <w:lang w:eastAsia="en-AU"/>
    </w:rPr>
  </w:style>
  <w:style w:type="character" w:styleId="Hyperlink">
    <w:name w:val="Hyperlink"/>
    <w:basedOn w:val="DefaultParagraphFont"/>
    <w:uiPriority w:val="99"/>
    <w:rsid w:val="00D54DFD"/>
    <w:rPr>
      <w:color w:val="0000FF"/>
      <w:u w:val="single"/>
    </w:rPr>
  </w:style>
  <w:style w:type="paragraph" w:customStyle="1" w:styleId="Default">
    <w:name w:val="Default"/>
    <w:rsid w:val="00D54DFD"/>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D54DFD"/>
    <w:rPr>
      <w:rFonts w:cs="Times New Roman"/>
      <w:color w:val="auto"/>
    </w:rPr>
  </w:style>
  <w:style w:type="paragraph" w:customStyle="1" w:styleId="glossary0">
    <w:name w:val="glossary"/>
    <w:basedOn w:val="Normal"/>
    <w:rsid w:val="00D54DFD"/>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D54DFD"/>
    <w:rPr>
      <w:rFonts w:ascii="Arial" w:hAnsi="Arial"/>
    </w:rPr>
  </w:style>
  <w:style w:type="paragraph" w:customStyle="1" w:styleId="StyleTitleHeading22pt">
    <w:name w:val="Style Title Heading + 22 pt"/>
    <w:basedOn w:val="TitleHeading"/>
    <w:rsid w:val="00D54DFD"/>
    <w:rPr>
      <w:bCs/>
      <w:caps/>
    </w:rPr>
  </w:style>
  <w:style w:type="paragraph" w:customStyle="1" w:styleId="StyleglossaryJustified">
    <w:name w:val="Style glossary + Justified"/>
    <w:basedOn w:val="glossary0"/>
    <w:rsid w:val="00D54DFD"/>
    <w:pPr>
      <w:jc w:val="both"/>
    </w:pPr>
    <w:rPr>
      <w:szCs w:val="20"/>
    </w:rPr>
  </w:style>
  <w:style w:type="paragraph" w:customStyle="1" w:styleId="StyletextArialBold">
    <w:name w:val="Style text + Arial Bold"/>
    <w:basedOn w:val="text"/>
    <w:link w:val="StyletextArialBoldChar"/>
    <w:rsid w:val="00D54DFD"/>
    <w:rPr>
      <w:rFonts w:ascii="Arial" w:hAnsi="Arial"/>
      <w:b/>
      <w:bCs/>
    </w:rPr>
  </w:style>
  <w:style w:type="character" w:customStyle="1" w:styleId="textChar">
    <w:name w:val="text Char"/>
    <w:basedOn w:val="DefaultParagraphFont"/>
    <w:link w:val="text"/>
    <w:rsid w:val="00D54DFD"/>
    <w:rPr>
      <w:rFonts w:ascii="Book Antiqua" w:eastAsia="Times New Roman" w:hAnsi="Book Antiqua" w:cs="Times New Roman"/>
      <w:sz w:val="22"/>
      <w:lang w:eastAsia="en-AU"/>
    </w:rPr>
  </w:style>
  <w:style w:type="character" w:customStyle="1" w:styleId="StyletextArialBoldChar">
    <w:name w:val="Style text + Arial Bold Char"/>
    <w:basedOn w:val="textChar"/>
    <w:link w:val="StyletextArialBold"/>
    <w:rsid w:val="00D54DFD"/>
    <w:rPr>
      <w:rFonts w:ascii="Arial" w:eastAsia="Times New Roman" w:hAnsi="Arial" w:cs="Times New Roman"/>
      <w:b/>
      <w:bCs/>
      <w:sz w:val="22"/>
      <w:lang w:eastAsia="en-AU"/>
    </w:rPr>
  </w:style>
  <w:style w:type="character" w:styleId="Strong">
    <w:name w:val="Strong"/>
    <w:basedOn w:val="DefaultParagraphFont"/>
    <w:uiPriority w:val="22"/>
    <w:rsid w:val="00D54DFD"/>
    <w:rPr>
      <w:b/>
      <w:bCs/>
    </w:rPr>
  </w:style>
  <w:style w:type="paragraph" w:customStyle="1" w:styleId="Numbers">
    <w:name w:val="Numbers"/>
    <w:basedOn w:val="OutlineLev1"/>
    <w:rsid w:val="00D54DFD"/>
    <w:pPr>
      <w:keepNext/>
      <w:numPr>
        <w:numId w:val="0"/>
      </w:numPr>
      <w:tabs>
        <w:tab w:val="num" w:pos="426"/>
        <w:tab w:val="right" w:pos="9071"/>
      </w:tabs>
      <w:ind w:left="425" w:hanging="425"/>
    </w:pPr>
    <w:rPr>
      <w:b/>
      <w:szCs w:val="22"/>
    </w:rPr>
  </w:style>
  <w:style w:type="paragraph" w:styleId="Caption">
    <w:name w:val="caption"/>
    <w:basedOn w:val="Normal"/>
    <w:next w:val="Normal"/>
    <w:autoRedefine/>
    <w:uiPriority w:val="99"/>
    <w:qFormat/>
    <w:rsid w:val="00D54DFD"/>
    <w:pPr>
      <w:tabs>
        <w:tab w:val="right" w:pos="9071"/>
      </w:tabs>
      <w:spacing w:before="120" w:after="120" w:line="240" w:lineRule="auto"/>
      <w:ind w:left="142"/>
    </w:pPr>
    <w:rPr>
      <w:rFonts w:ascii="Book Antiqua" w:eastAsia="Times New Roman" w:hAnsi="Book Antiqua" w:cs="Times New Roman"/>
      <w:b/>
      <w:szCs w:val="22"/>
      <w:lang w:eastAsia="en-AU"/>
    </w:rPr>
  </w:style>
  <w:style w:type="paragraph" w:styleId="NormalWeb">
    <w:name w:val="Normal (Web)"/>
    <w:basedOn w:val="Normal"/>
    <w:rsid w:val="00D54DFD"/>
    <w:pPr>
      <w:spacing w:before="100" w:beforeAutospacing="1" w:after="100" w:afterAutospacing="1" w:line="240" w:lineRule="auto"/>
    </w:pPr>
    <w:rPr>
      <w:rFonts w:eastAsia="Times New Roman" w:cs="Times New Roman"/>
      <w:szCs w:val="24"/>
      <w:lang w:eastAsia="en-AU"/>
    </w:rPr>
  </w:style>
  <w:style w:type="character" w:customStyle="1" w:styleId="data">
    <w:name w:val="data"/>
    <w:basedOn w:val="DefaultParagraphFont"/>
    <w:rsid w:val="00D54DFD"/>
  </w:style>
  <w:style w:type="paragraph" w:customStyle="1" w:styleId="Indent2cm">
    <w:name w:val="Indent 2cm"/>
    <w:basedOn w:val="Normal"/>
    <w:rsid w:val="00D54DFD"/>
    <w:pPr>
      <w:spacing w:before="160" w:after="160" w:line="240" w:lineRule="auto"/>
      <w:jc w:val="both"/>
    </w:pPr>
    <w:rPr>
      <w:rFonts w:ascii="Book Antiqua" w:eastAsia="Times New Roman" w:hAnsi="Book Antiqua" w:cs="Times New Roman"/>
      <w:lang w:eastAsia="en-AU"/>
    </w:rPr>
  </w:style>
  <w:style w:type="paragraph" w:customStyle="1" w:styleId="StyleHeading1ChapterHeadingChapterHeading1ChapterHeading2C">
    <w:name w:val="Style Heading 1Chapter HeadingChapter Heading1Chapter Heading2C..."/>
    <w:basedOn w:val="Heading1"/>
    <w:rsid w:val="00D54DFD"/>
    <w:pPr>
      <w:tabs>
        <w:tab w:val="right" w:pos="709"/>
      </w:tabs>
    </w:pPr>
    <w:rPr>
      <w:bCs/>
    </w:rPr>
  </w:style>
  <w:style w:type="paragraph" w:customStyle="1" w:styleId="FigureTableHeading">
    <w:name w:val="FigureTableHeading"/>
    <w:basedOn w:val="text"/>
    <w:rsid w:val="00D54DFD"/>
    <w:pPr>
      <w:ind w:left="993" w:hanging="993"/>
    </w:pPr>
    <w:rPr>
      <w:b/>
      <w:sz w:val="20"/>
    </w:rPr>
  </w:style>
  <w:style w:type="paragraph" w:customStyle="1" w:styleId="Tableheader">
    <w:name w:val="Tableheader"/>
    <w:basedOn w:val="text"/>
    <w:rsid w:val="00D54DFD"/>
    <w:pPr>
      <w:jc w:val="center"/>
    </w:pPr>
    <w:rPr>
      <w:b/>
      <w:sz w:val="20"/>
    </w:rPr>
  </w:style>
  <w:style w:type="paragraph" w:customStyle="1" w:styleId="StyleHeading1ChapterHeadingMainHeadingh1H1AMAJORBOLDPar">
    <w:name w:val="Style Heading 1Chapter HeadingMain Headingh1H1A MAJOR/BOLDPar..."/>
    <w:basedOn w:val="Heading1"/>
    <w:uiPriority w:val="99"/>
    <w:rsid w:val="00D54DFD"/>
    <w:pPr>
      <w:keepLines/>
      <w:tabs>
        <w:tab w:val="clear" w:pos="9072"/>
        <w:tab w:val="num" w:pos="360"/>
      </w:tabs>
      <w:ind w:left="0" w:firstLine="0"/>
    </w:pPr>
    <w:rPr>
      <w:rFonts w:cs="Book Antiqua"/>
      <w:bCs/>
      <w:szCs w:val="32"/>
    </w:rPr>
  </w:style>
  <w:style w:type="character" w:customStyle="1" w:styleId="CommentTextChar1">
    <w:name w:val="Comment Text Char1"/>
    <w:rsid w:val="00D54DFD"/>
    <w:rPr>
      <w:rFonts w:ascii="Book Antiqua" w:hAnsi="Book Antiqua"/>
    </w:rPr>
  </w:style>
  <w:style w:type="paragraph" w:customStyle="1" w:styleId="StyletextLeft0cmHanging1cm">
    <w:name w:val="Style text + Left:  0 cm Hanging:  1 cm"/>
    <w:basedOn w:val="text"/>
    <w:qFormat/>
    <w:rsid w:val="00D54DFD"/>
    <w:pPr>
      <w:ind w:left="720" w:hanging="720"/>
    </w:pPr>
  </w:style>
  <w:style w:type="paragraph" w:styleId="BodyText">
    <w:name w:val="Body Text"/>
    <w:aliases w:val="(Alt+1),Body,BodyText,body,b,block,Body Text before bullet,D&amp;M Body Text,IRMS (T),Body Text Char Char Char Char,Body Text Char1,Body Text Char Char,Body Text Char Char Char Char Char1 Char,BT"/>
    <w:basedOn w:val="Normal"/>
    <w:link w:val="BodyTextChar"/>
    <w:rsid w:val="00D54DFD"/>
    <w:pPr>
      <w:spacing w:before="120" w:after="120" w:line="240" w:lineRule="auto"/>
      <w:jc w:val="both"/>
    </w:pPr>
    <w:rPr>
      <w:rFonts w:ascii="Book Antiqua" w:eastAsia="Times New Roman" w:hAnsi="Book Antiqua" w:cs="Times New Roman"/>
      <w:lang w:eastAsia="en-AU"/>
    </w:rPr>
  </w:style>
  <w:style w:type="character" w:customStyle="1" w:styleId="BodyTextChar">
    <w:name w:val="Body Text Char"/>
    <w:aliases w:val="(Alt+1) Char,Body Char,BodyText Char,body Char,b Char,block Char,Body Text before bullet Char,D&amp;M Body Text Char,IRMS (T) Char,Body Text Char Char Char Char Char,Body Text Char1 Char,Body Text Char Char Char,BT Char"/>
    <w:basedOn w:val="DefaultParagraphFont"/>
    <w:link w:val="BodyText"/>
    <w:rsid w:val="00D54DFD"/>
    <w:rPr>
      <w:rFonts w:ascii="Book Antiqua" w:eastAsia="Times New Roman" w:hAnsi="Book Antiqua" w:cs="Times New Roman"/>
      <w:sz w:val="22"/>
      <w:lang w:eastAsia="en-AU"/>
    </w:rPr>
  </w:style>
  <w:style w:type="paragraph" w:styleId="Title">
    <w:name w:val="Title"/>
    <w:basedOn w:val="Normal"/>
    <w:link w:val="TitleChar"/>
    <w:uiPriority w:val="10"/>
    <w:rsid w:val="00D54DFD"/>
    <w:pPr>
      <w:spacing w:before="400" w:after="200" w:line="276" w:lineRule="auto"/>
    </w:pPr>
    <w:rPr>
      <w:rFonts w:ascii="Verdana" w:eastAsia="Verdana" w:hAnsi="Verdana" w:cs="Times New Roman"/>
      <w:color w:val="365F91"/>
      <w:sz w:val="56"/>
      <w:szCs w:val="56"/>
      <w:lang w:eastAsia="ja-JP"/>
    </w:rPr>
  </w:style>
  <w:style w:type="character" w:customStyle="1" w:styleId="TitleChar">
    <w:name w:val="Title Char"/>
    <w:basedOn w:val="DefaultParagraphFont"/>
    <w:link w:val="Title"/>
    <w:uiPriority w:val="10"/>
    <w:rsid w:val="00D54DFD"/>
    <w:rPr>
      <w:rFonts w:ascii="Verdana" w:eastAsia="Verdana" w:hAnsi="Verdana" w:cs="Times New Roman"/>
      <w:color w:val="365F91"/>
      <w:sz w:val="56"/>
      <w:szCs w:val="56"/>
      <w:lang w:eastAsia="ja-JP"/>
    </w:rPr>
  </w:style>
  <w:style w:type="paragraph" w:styleId="Subtitle">
    <w:name w:val="Subtitle"/>
    <w:basedOn w:val="Normal"/>
    <w:link w:val="SubtitleChar"/>
    <w:uiPriority w:val="11"/>
    <w:rsid w:val="00D54DFD"/>
    <w:pPr>
      <w:spacing w:after="480" w:line="276" w:lineRule="auto"/>
    </w:pPr>
    <w:rPr>
      <w:rFonts w:ascii="Verdana" w:eastAsia="Verdana" w:hAnsi="Verdana" w:cs="Times New Roman"/>
      <w:i/>
      <w:color w:val="1F497D"/>
      <w:sz w:val="24"/>
      <w:szCs w:val="24"/>
      <w:lang w:eastAsia="ja-JP"/>
    </w:rPr>
  </w:style>
  <w:style w:type="character" w:customStyle="1" w:styleId="SubtitleChar">
    <w:name w:val="Subtitle Char"/>
    <w:basedOn w:val="DefaultParagraphFont"/>
    <w:link w:val="Subtitle"/>
    <w:uiPriority w:val="11"/>
    <w:rsid w:val="00D54DFD"/>
    <w:rPr>
      <w:rFonts w:ascii="Verdana" w:eastAsia="Verdana" w:hAnsi="Verdana" w:cs="Times New Roman"/>
      <w:i/>
      <w:color w:val="1F497D"/>
      <w:sz w:val="24"/>
      <w:szCs w:val="24"/>
      <w:lang w:eastAsia="ja-JP"/>
    </w:rPr>
  </w:style>
  <w:style w:type="character" w:styleId="IntenseEmphasis">
    <w:name w:val="Intense Emphasis"/>
    <w:uiPriority w:val="21"/>
    <w:rsid w:val="00D54DFD"/>
    <w:rPr>
      <w:rFonts w:ascii="Verdana" w:hAnsi="Verdana" w:cs="Verdana"/>
      <w:b/>
      <w:i/>
      <w:caps/>
      <w:color w:val="438086"/>
      <w:spacing w:val="5"/>
    </w:rPr>
  </w:style>
  <w:style w:type="character" w:styleId="SubtleEmphasis">
    <w:name w:val="Subtle Emphasis"/>
    <w:uiPriority w:val="19"/>
    <w:rsid w:val="00D54DFD"/>
    <w:rPr>
      <w:rFonts w:ascii="Verdana" w:hAnsi="Verdana"/>
      <w:i/>
      <w:color w:val="006666"/>
    </w:rPr>
  </w:style>
  <w:style w:type="character" w:styleId="IntenseReference">
    <w:name w:val="Intense Reference"/>
    <w:uiPriority w:val="32"/>
    <w:rsid w:val="00D54DFD"/>
    <w:rPr>
      <w:rFonts w:ascii="Verdana" w:hAnsi="Verdana" w:cs="Times New Roman"/>
      <w:b/>
      <w:i/>
      <w:caps/>
      <w:color w:val="4E4F89"/>
      <w:spacing w:val="5"/>
    </w:rPr>
  </w:style>
  <w:style w:type="character" w:styleId="SubtleReference">
    <w:name w:val="Subtle Reference"/>
    <w:uiPriority w:val="31"/>
    <w:rsid w:val="00D54DFD"/>
    <w:rPr>
      <w:rFonts w:cs="Times New Roman"/>
      <w:i/>
      <w:color w:val="4E4F89"/>
    </w:rPr>
  </w:style>
  <w:style w:type="character" w:styleId="Emphasis">
    <w:name w:val="Emphasis"/>
    <w:rsid w:val="00D54DFD"/>
    <w:rPr>
      <w:rFonts w:ascii="Verdana" w:hAnsi="Verdana"/>
      <w:b/>
      <w:color w:val="C0504D"/>
      <w:spacing w:val="10"/>
    </w:rPr>
  </w:style>
  <w:style w:type="character" w:styleId="BookTitle">
    <w:name w:val="Book Title"/>
    <w:uiPriority w:val="33"/>
    <w:rsid w:val="00D54DFD"/>
    <w:rPr>
      <w:rFonts w:ascii="Cambria" w:hAnsi="Cambria" w:cs="Times New Roman"/>
      <w:i/>
      <w:color w:val="000000"/>
      <w:sz w:val="20"/>
      <w:szCs w:val="20"/>
    </w:rPr>
  </w:style>
  <w:style w:type="paragraph" w:styleId="NormalIndent">
    <w:name w:val="Normal Indent"/>
    <w:basedOn w:val="Normal"/>
    <w:uiPriority w:val="99"/>
    <w:unhideWhenUsed/>
    <w:rsid w:val="00D54DFD"/>
    <w:pPr>
      <w:spacing w:after="200" w:line="276" w:lineRule="auto"/>
      <w:ind w:left="720"/>
      <w:contextualSpacing/>
    </w:pPr>
    <w:rPr>
      <w:rFonts w:ascii="Arial" w:eastAsia="Verdana" w:hAnsi="Arial" w:cs="Verdana"/>
      <w:sz w:val="20"/>
      <w:lang w:eastAsia="ja-JP"/>
    </w:rPr>
  </w:style>
  <w:style w:type="paragraph" w:styleId="IntenseQuote">
    <w:name w:val="Intense Quote"/>
    <w:basedOn w:val="Normal"/>
    <w:link w:val="IntenseQuoteChar"/>
    <w:uiPriority w:val="30"/>
    <w:rsid w:val="00D54DFD"/>
    <w:pPr>
      <w:pBdr>
        <w:top w:val="threeDEngrave" w:sz="6" w:space="10" w:color="C0504D"/>
        <w:bottom w:val="single" w:sz="4" w:space="10" w:color="C0504D"/>
      </w:pBdr>
      <w:spacing w:before="360" w:after="360" w:line="324" w:lineRule="auto"/>
      <w:ind w:left="1080" w:right="1080"/>
    </w:pPr>
    <w:rPr>
      <w:rFonts w:ascii="Arial" w:eastAsia="Verdana" w:hAnsi="Arial" w:cs="Verdana"/>
      <w:i/>
      <w:color w:val="C0504D"/>
      <w:szCs w:val="22"/>
      <w:lang w:eastAsia="ja-JP"/>
    </w:rPr>
  </w:style>
  <w:style w:type="character" w:customStyle="1" w:styleId="IntenseQuoteChar">
    <w:name w:val="Intense Quote Char"/>
    <w:basedOn w:val="DefaultParagraphFont"/>
    <w:link w:val="IntenseQuote"/>
    <w:uiPriority w:val="30"/>
    <w:rsid w:val="00D54DFD"/>
    <w:rPr>
      <w:rFonts w:ascii="Arial" w:eastAsia="Verdana" w:hAnsi="Arial" w:cs="Verdana"/>
      <w:i/>
      <w:color w:val="C0504D"/>
      <w:sz w:val="22"/>
      <w:szCs w:val="22"/>
      <w:lang w:eastAsia="ja-JP"/>
    </w:rPr>
  </w:style>
  <w:style w:type="numbering" w:customStyle="1" w:styleId="UrbanBulletedList">
    <w:name w:val="Urban Bulleted List"/>
    <w:uiPriority w:val="99"/>
    <w:rsid w:val="00D54DFD"/>
    <w:pPr>
      <w:numPr>
        <w:numId w:val="18"/>
      </w:numPr>
    </w:pPr>
  </w:style>
  <w:style w:type="numbering" w:customStyle="1" w:styleId="UrbanNumberedList">
    <w:name w:val="Urban Numbered List"/>
    <w:uiPriority w:val="99"/>
    <w:rsid w:val="00D54DFD"/>
    <w:pPr>
      <w:numPr>
        <w:numId w:val="19"/>
      </w:numPr>
    </w:pPr>
  </w:style>
  <w:style w:type="paragraph" w:styleId="ListParagraph">
    <w:name w:val="List Paragraph"/>
    <w:basedOn w:val="Normal"/>
    <w:uiPriority w:val="34"/>
    <w:rsid w:val="00D54DFD"/>
    <w:pPr>
      <w:spacing w:after="200" w:line="276" w:lineRule="auto"/>
      <w:ind w:left="720"/>
      <w:contextualSpacing/>
    </w:pPr>
    <w:rPr>
      <w:rFonts w:ascii="Arial" w:eastAsia="Verdana" w:hAnsi="Arial" w:cs="Verdana"/>
      <w:sz w:val="20"/>
      <w:lang w:eastAsia="ja-JP"/>
    </w:rPr>
  </w:style>
  <w:style w:type="paragraph" w:styleId="NoSpacing">
    <w:name w:val="No Spacing"/>
    <w:basedOn w:val="Normal"/>
    <w:uiPriority w:val="1"/>
    <w:rsid w:val="00D54DFD"/>
    <w:pPr>
      <w:spacing w:line="240" w:lineRule="auto"/>
    </w:pPr>
    <w:rPr>
      <w:rFonts w:ascii="Arial" w:eastAsia="Verdana" w:hAnsi="Arial" w:cs="Verdana"/>
      <w:sz w:val="20"/>
      <w:szCs w:val="32"/>
      <w:lang w:eastAsia="ja-JP"/>
    </w:rPr>
  </w:style>
  <w:style w:type="character" w:styleId="PlaceholderText">
    <w:name w:val="Placeholder Text"/>
    <w:uiPriority w:val="99"/>
    <w:unhideWhenUsed/>
    <w:rsid w:val="00D54DFD"/>
    <w:rPr>
      <w:color w:val="808080"/>
    </w:rPr>
  </w:style>
  <w:style w:type="paragraph" w:customStyle="1" w:styleId="HeaderEven">
    <w:name w:val="Header Even"/>
    <w:basedOn w:val="Header"/>
    <w:uiPriority w:val="39"/>
    <w:rsid w:val="00D54DFD"/>
    <w:pPr>
      <w:keepNext w:val="0"/>
      <w:keepLines w:val="0"/>
      <w:pBdr>
        <w:bottom w:val="single" w:sz="4" w:space="1" w:color="auto"/>
      </w:pBdr>
      <w:tabs>
        <w:tab w:val="clear" w:pos="4150"/>
        <w:tab w:val="clear" w:pos="8307"/>
        <w:tab w:val="center" w:pos="4320"/>
        <w:tab w:val="right" w:pos="8640"/>
      </w:tabs>
      <w:spacing w:after="200" w:line="276" w:lineRule="auto"/>
    </w:pPr>
    <w:rPr>
      <w:rFonts w:ascii="Verdana" w:eastAsia="Verdana" w:hAnsi="Verdana"/>
      <w:sz w:val="20"/>
      <w:lang w:eastAsia="ja-JP"/>
    </w:rPr>
  </w:style>
  <w:style w:type="paragraph" w:customStyle="1" w:styleId="HeaderOdd">
    <w:name w:val="Header Odd"/>
    <w:basedOn w:val="Header"/>
    <w:uiPriority w:val="39"/>
    <w:rsid w:val="00D54DFD"/>
    <w:pPr>
      <w:keepNext w:val="0"/>
      <w:keepLines w:val="0"/>
      <w:pBdr>
        <w:bottom w:val="single" w:sz="4" w:space="1" w:color="auto"/>
      </w:pBdr>
      <w:tabs>
        <w:tab w:val="clear" w:pos="4150"/>
        <w:tab w:val="clear" w:pos="8307"/>
        <w:tab w:val="center" w:pos="4320"/>
        <w:tab w:val="right" w:pos="8640"/>
      </w:tabs>
      <w:spacing w:after="200" w:line="276" w:lineRule="auto"/>
      <w:jc w:val="right"/>
    </w:pPr>
    <w:rPr>
      <w:rFonts w:ascii="Verdana" w:eastAsia="Verdana" w:hAnsi="Verdana"/>
      <w:sz w:val="20"/>
      <w:lang w:eastAsia="ja-JP"/>
    </w:rPr>
  </w:style>
  <w:style w:type="paragraph" w:customStyle="1" w:styleId="Bullet1">
    <w:name w:val="Bullet 1"/>
    <w:basedOn w:val="ListParagraph"/>
    <w:uiPriority w:val="38"/>
    <w:rsid w:val="00D54DFD"/>
    <w:pPr>
      <w:numPr>
        <w:numId w:val="18"/>
      </w:numPr>
      <w:spacing w:after="0"/>
    </w:pPr>
  </w:style>
  <w:style w:type="paragraph" w:customStyle="1" w:styleId="Bullet20">
    <w:name w:val="Bullet 2"/>
    <w:basedOn w:val="ListParagraph"/>
    <w:uiPriority w:val="38"/>
    <w:rsid w:val="00D54DFD"/>
    <w:pPr>
      <w:numPr>
        <w:ilvl w:val="1"/>
        <w:numId w:val="18"/>
      </w:numPr>
      <w:spacing w:after="0"/>
    </w:pPr>
  </w:style>
  <w:style w:type="paragraph" w:customStyle="1" w:styleId="Bullet30">
    <w:name w:val="Bullet 3"/>
    <w:basedOn w:val="ListParagraph"/>
    <w:uiPriority w:val="38"/>
    <w:rsid w:val="00D54DFD"/>
    <w:pPr>
      <w:numPr>
        <w:ilvl w:val="2"/>
        <w:numId w:val="18"/>
      </w:numPr>
      <w:spacing w:after="0"/>
    </w:pPr>
  </w:style>
  <w:style w:type="paragraph" w:customStyle="1" w:styleId="DefaultPlaceholderSubject10">
    <w:name w:val="DefaultPlaceholder_Subject10"/>
    <w:uiPriority w:val="39"/>
    <w:rsid w:val="00D54DFD"/>
    <w:pPr>
      <w:spacing w:after="200" w:line="276" w:lineRule="auto"/>
    </w:pPr>
    <w:rPr>
      <w:rFonts w:ascii="Verdana" w:eastAsia="Verdana" w:hAnsi="Verdana" w:cs="Verdana"/>
      <w:i/>
      <w:color w:val="1F497D"/>
      <w:sz w:val="24"/>
      <w:szCs w:val="24"/>
      <w:lang w:val="en-US"/>
    </w:rPr>
  </w:style>
  <w:style w:type="paragraph" w:customStyle="1" w:styleId="Category">
    <w:name w:val="Category"/>
    <w:basedOn w:val="Normal"/>
    <w:link w:val="CategoryChar"/>
    <w:uiPriority w:val="39"/>
    <w:rsid w:val="00D54DFD"/>
    <w:pPr>
      <w:framePr w:hSpace="187" w:wrap="around" w:hAnchor="margin" w:xAlign="center" w:y="721"/>
      <w:spacing w:line="240" w:lineRule="auto"/>
    </w:pPr>
    <w:rPr>
      <w:rFonts w:ascii="Verdana" w:eastAsia="Verdana" w:hAnsi="Verdana" w:cs="Times New Roman"/>
      <w:caps/>
      <w:sz w:val="20"/>
      <w:lang w:eastAsia="ja-JP"/>
    </w:rPr>
  </w:style>
  <w:style w:type="paragraph" w:customStyle="1" w:styleId="Comments">
    <w:name w:val="Comments"/>
    <w:basedOn w:val="Normal"/>
    <w:link w:val="CommentsChar"/>
    <w:uiPriority w:val="39"/>
    <w:rsid w:val="00D54DFD"/>
    <w:pPr>
      <w:spacing w:after="120" w:line="240" w:lineRule="auto"/>
    </w:pPr>
    <w:rPr>
      <w:rFonts w:ascii="Verdana" w:eastAsia="Verdana" w:hAnsi="Verdana" w:cs="Times New Roman"/>
      <w:b/>
      <w:sz w:val="20"/>
      <w:lang w:eastAsia="ja-JP"/>
    </w:rPr>
  </w:style>
  <w:style w:type="character" w:customStyle="1" w:styleId="CategoryChar">
    <w:name w:val="Category Char"/>
    <w:link w:val="Category"/>
    <w:uiPriority w:val="39"/>
    <w:rsid w:val="00D54DFD"/>
    <w:rPr>
      <w:rFonts w:ascii="Verdana" w:eastAsia="Verdana" w:hAnsi="Verdana" w:cs="Times New Roman"/>
      <w:caps/>
      <w:lang w:eastAsia="ja-JP"/>
    </w:rPr>
  </w:style>
  <w:style w:type="character" w:customStyle="1" w:styleId="CommentsChar">
    <w:name w:val="Comments Char"/>
    <w:link w:val="Comments"/>
    <w:uiPriority w:val="39"/>
    <w:rsid w:val="00D54DFD"/>
    <w:rPr>
      <w:rFonts w:ascii="Verdana" w:eastAsia="Verdana" w:hAnsi="Verdana" w:cs="Times New Roman"/>
      <w:b/>
      <w:lang w:eastAsia="ja-JP"/>
    </w:rPr>
  </w:style>
  <w:style w:type="paragraph" w:customStyle="1" w:styleId="CommentsText">
    <w:name w:val="Comments Text"/>
    <w:basedOn w:val="Normal"/>
    <w:uiPriority w:val="39"/>
    <w:rsid w:val="00D54DFD"/>
    <w:pPr>
      <w:spacing w:after="120" w:line="288" w:lineRule="auto"/>
    </w:pPr>
    <w:rPr>
      <w:rFonts w:ascii="Arial" w:eastAsia="Verdana" w:hAnsi="Arial" w:cs="Verdana"/>
      <w:sz w:val="20"/>
      <w:szCs w:val="22"/>
      <w:lang w:eastAsia="ja-JP"/>
    </w:rPr>
  </w:style>
  <w:style w:type="table" w:styleId="ColorfulList-Accent1">
    <w:name w:val="Colorful List Accent 1"/>
    <w:basedOn w:val="TableNormal"/>
    <w:uiPriority w:val="41"/>
    <w:rsid w:val="00D54DFD"/>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edList">
    <w:name w:val="BulletedList"/>
    <w:link w:val="BulletedListChar"/>
    <w:locked/>
    <w:rsid w:val="00D54DFD"/>
    <w:pPr>
      <w:numPr>
        <w:numId w:val="20"/>
      </w:numPr>
      <w:spacing w:after="160"/>
    </w:pPr>
    <w:rPr>
      <w:rFonts w:ascii="Arial" w:eastAsia="Times New Roman" w:hAnsi="Arial" w:cs="Arial"/>
    </w:rPr>
  </w:style>
  <w:style w:type="paragraph" w:customStyle="1" w:styleId="CaptionTable">
    <w:name w:val="Caption Table"/>
    <w:basedOn w:val="Caption"/>
    <w:next w:val="BodyText"/>
    <w:rsid w:val="00D54DFD"/>
    <w:pPr>
      <w:tabs>
        <w:tab w:val="clear" w:pos="9071"/>
      </w:tabs>
      <w:spacing w:after="240"/>
      <w:ind w:left="0"/>
      <w:jc w:val="center"/>
    </w:pPr>
    <w:rPr>
      <w:rFonts w:ascii="Arial" w:hAnsi="Arial" w:cs="Arial"/>
      <w:bCs/>
      <w:color w:val="0C479D"/>
      <w:szCs w:val="20"/>
      <w:lang w:eastAsia="en-US"/>
    </w:rPr>
  </w:style>
  <w:style w:type="paragraph" w:customStyle="1" w:styleId="TableHeadings">
    <w:name w:val="TableHeadings"/>
    <w:basedOn w:val="Normal"/>
    <w:next w:val="BodyText"/>
    <w:rsid w:val="00D54DFD"/>
    <w:pPr>
      <w:spacing w:before="60" w:after="60" w:line="240" w:lineRule="auto"/>
      <w:jc w:val="center"/>
    </w:pPr>
    <w:rPr>
      <w:rFonts w:ascii="Arial Black" w:eastAsia="Times New Roman" w:hAnsi="Arial Black" w:cs="Arial"/>
      <w:b/>
      <w:sz w:val="20"/>
    </w:rPr>
  </w:style>
  <w:style w:type="paragraph" w:customStyle="1" w:styleId="TableRows">
    <w:name w:val="TableRows"/>
    <w:basedOn w:val="Normal"/>
    <w:next w:val="BodyText"/>
    <w:rsid w:val="00D54DFD"/>
    <w:pPr>
      <w:spacing w:before="40" w:after="40" w:line="240" w:lineRule="auto"/>
    </w:pPr>
    <w:rPr>
      <w:rFonts w:ascii="Arial" w:eastAsia="Times New Roman" w:hAnsi="Arial" w:cs="Arial"/>
      <w:sz w:val="18"/>
    </w:rPr>
  </w:style>
  <w:style w:type="paragraph" w:customStyle="1" w:styleId="SubHeading">
    <w:name w:val="Sub Heading"/>
    <w:basedOn w:val="Normal"/>
    <w:next w:val="BodyText"/>
    <w:link w:val="SubHeadingChar"/>
    <w:rsid w:val="00D54DFD"/>
    <w:pPr>
      <w:keepNext/>
      <w:spacing w:before="240" w:after="160" w:line="240" w:lineRule="auto"/>
    </w:pPr>
    <w:rPr>
      <w:rFonts w:ascii="Arial" w:eastAsia="Times New Roman" w:hAnsi="Arial" w:cs="Times New Roman"/>
      <w:b/>
      <w:i/>
      <w:sz w:val="20"/>
      <w:szCs w:val="24"/>
      <w:lang w:eastAsia="ja-JP"/>
    </w:rPr>
  </w:style>
  <w:style w:type="table" w:styleId="ColorfulList-Accent4">
    <w:name w:val="Colorful List Accent 4"/>
    <w:basedOn w:val="TableNormal"/>
    <w:uiPriority w:val="72"/>
    <w:rsid w:val="00D54DFD"/>
    <w:rPr>
      <w:rFonts w:eastAsia="Times New Roman" w:cs="Times New Roman"/>
      <w:color w:val="000000"/>
      <w:lang w:eastAsia="en-A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2">
    <w:name w:val="Colorful List Accent 2"/>
    <w:basedOn w:val="TableNormal"/>
    <w:uiPriority w:val="42"/>
    <w:rsid w:val="00D54DFD"/>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BulletedListChar">
    <w:name w:val="BulletedList Char"/>
    <w:link w:val="BulletedList"/>
    <w:rsid w:val="00D54DFD"/>
    <w:rPr>
      <w:rFonts w:ascii="Arial" w:eastAsia="Times New Roman" w:hAnsi="Arial" w:cs="Arial"/>
    </w:rPr>
  </w:style>
  <w:style w:type="table" w:styleId="MediumShading2-Accent6">
    <w:name w:val="Medium Shading 2 Accent 6"/>
    <w:basedOn w:val="TableNormal"/>
    <w:uiPriority w:val="46"/>
    <w:rsid w:val="00D54DFD"/>
    <w:rPr>
      <w:rFonts w:ascii="Verdana" w:eastAsia="Verdana" w:hAnsi="Verdana" w:cs="Verdana"/>
      <w:lang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ubHeadingChar">
    <w:name w:val="Sub Heading Char"/>
    <w:link w:val="SubHeading"/>
    <w:rsid w:val="00D54DFD"/>
    <w:rPr>
      <w:rFonts w:ascii="Arial" w:eastAsia="Times New Roman" w:hAnsi="Arial" w:cs="Times New Roman"/>
      <w:b/>
      <w:i/>
      <w:szCs w:val="24"/>
      <w:lang w:eastAsia="ja-JP"/>
    </w:rPr>
  </w:style>
  <w:style w:type="paragraph" w:customStyle="1" w:styleId="TableBody">
    <w:name w:val="TableBody"/>
    <w:basedOn w:val="Normal"/>
    <w:rsid w:val="00D54DFD"/>
    <w:pPr>
      <w:tabs>
        <w:tab w:val="left" w:pos="1985"/>
      </w:tabs>
      <w:spacing w:before="60" w:after="60" w:line="240" w:lineRule="atLeast"/>
    </w:pPr>
    <w:rPr>
      <w:rFonts w:ascii="Arial" w:eastAsia="Times" w:hAnsi="Arial" w:cs="Times New Roman"/>
      <w:sz w:val="20"/>
      <w:lang w:eastAsia="ja-JP"/>
    </w:rPr>
  </w:style>
  <w:style w:type="paragraph" w:styleId="Bibliography">
    <w:name w:val="Bibliography"/>
    <w:basedOn w:val="Normal"/>
    <w:next w:val="Normal"/>
    <w:uiPriority w:val="37"/>
    <w:unhideWhenUsed/>
    <w:rsid w:val="00D54DFD"/>
    <w:pPr>
      <w:spacing w:after="240" w:line="240" w:lineRule="auto"/>
      <w:jc w:val="both"/>
    </w:pPr>
    <w:rPr>
      <w:rFonts w:ascii="Arial" w:eastAsia="Times New Roman" w:hAnsi="Arial" w:cs="Times New Roman"/>
    </w:rPr>
  </w:style>
  <w:style w:type="paragraph" w:styleId="EndnoteText">
    <w:name w:val="endnote text"/>
    <w:basedOn w:val="Normal"/>
    <w:link w:val="EndnoteTextChar"/>
    <w:uiPriority w:val="99"/>
    <w:unhideWhenUsed/>
    <w:rsid w:val="00D54DFD"/>
    <w:pPr>
      <w:spacing w:line="240" w:lineRule="auto"/>
    </w:pPr>
    <w:rPr>
      <w:rFonts w:ascii="Arial" w:eastAsia="Verdana" w:hAnsi="Arial" w:cs="Times New Roman"/>
      <w:sz w:val="20"/>
      <w:lang w:eastAsia="ja-JP"/>
    </w:rPr>
  </w:style>
  <w:style w:type="character" w:customStyle="1" w:styleId="EndnoteTextChar">
    <w:name w:val="Endnote Text Char"/>
    <w:basedOn w:val="DefaultParagraphFont"/>
    <w:link w:val="EndnoteText"/>
    <w:uiPriority w:val="99"/>
    <w:rsid w:val="00D54DFD"/>
    <w:rPr>
      <w:rFonts w:ascii="Arial" w:eastAsia="Verdana" w:hAnsi="Arial" w:cs="Times New Roman"/>
      <w:lang w:eastAsia="ja-JP"/>
    </w:rPr>
  </w:style>
  <w:style w:type="character" w:styleId="EndnoteReference">
    <w:name w:val="endnote reference"/>
    <w:uiPriority w:val="99"/>
    <w:unhideWhenUsed/>
    <w:rsid w:val="00D54DFD"/>
    <w:rPr>
      <w:vertAlign w:val="superscript"/>
    </w:rPr>
  </w:style>
  <w:style w:type="paragraph" w:customStyle="1" w:styleId="NumberedList">
    <w:name w:val="NumberedList"/>
    <w:basedOn w:val="BodyText"/>
    <w:rsid w:val="00D54DFD"/>
    <w:pPr>
      <w:numPr>
        <w:numId w:val="21"/>
      </w:numPr>
      <w:spacing w:before="0" w:after="240"/>
      <w:jc w:val="left"/>
    </w:pPr>
    <w:rPr>
      <w:rFonts w:ascii="Arial" w:hAnsi="Arial"/>
      <w:lang w:eastAsia="ja-JP"/>
    </w:rPr>
  </w:style>
  <w:style w:type="paragraph" w:styleId="ListBullet">
    <w:name w:val="List Bullet"/>
    <w:basedOn w:val="Normal"/>
    <w:rsid w:val="00D54DFD"/>
    <w:pPr>
      <w:tabs>
        <w:tab w:val="left" w:pos="284"/>
        <w:tab w:val="left" w:pos="567"/>
        <w:tab w:val="num" w:pos="2835"/>
      </w:tabs>
      <w:spacing w:after="240" w:line="260" w:lineRule="exact"/>
      <w:ind w:left="2836" w:hanging="284"/>
      <w:contextualSpacing/>
      <w:jc w:val="both"/>
    </w:pPr>
    <w:rPr>
      <w:rFonts w:ascii="Arial Narrow" w:eastAsia="Times New Roman" w:hAnsi="Arial Narrow" w:cs="Times New Roman"/>
      <w:sz w:val="20"/>
      <w:lang w:eastAsia="en-AU"/>
    </w:rPr>
  </w:style>
  <w:style w:type="character" w:styleId="FollowedHyperlink">
    <w:name w:val="FollowedHyperlink"/>
    <w:uiPriority w:val="99"/>
    <w:unhideWhenUsed/>
    <w:rsid w:val="00D54DFD"/>
    <w:rPr>
      <w:color w:val="800080"/>
      <w:u w:val="single"/>
    </w:rPr>
  </w:style>
  <w:style w:type="paragraph" w:styleId="HTMLPreformatted">
    <w:name w:val="HTML Preformatted"/>
    <w:basedOn w:val="Normal"/>
    <w:link w:val="HTMLPreformattedChar"/>
    <w:uiPriority w:val="99"/>
    <w:unhideWhenUsed/>
    <w:rsid w:val="00D5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lang w:eastAsia="en-AU"/>
    </w:rPr>
  </w:style>
  <w:style w:type="character" w:customStyle="1" w:styleId="HTMLPreformattedChar">
    <w:name w:val="HTML Preformatted Char"/>
    <w:basedOn w:val="DefaultParagraphFont"/>
    <w:link w:val="HTMLPreformatted"/>
    <w:uiPriority w:val="99"/>
    <w:rsid w:val="00D54DFD"/>
    <w:rPr>
      <w:rFonts w:ascii="Courier New" w:eastAsia="Times New Roman" w:hAnsi="Courier New" w:cs="Times New Roman"/>
      <w:lang w:eastAsia="en-AU"/>
    </w:rPr>
  </w:style>
  <w:style w:type="paragraph" w:customStyle="1" w:styleId="Bullet">
    <w:name w:val="Bullet"/>
    <w:aliases w:val="b1"/>
    <w:basedOn w:val="Normal"/>
    <w:link w:val="BulletChar1"/>
    <w:rsid w:val="00D54DFD"/>
    <w:pPr>
      <w:numPr>
        <w:numId w:val="22"/>
      </w:numPr>
      <w:spacing w:after="120" w:line="240" w:lineRule="atLeast"/>
    </w:pPr>
    <w:rPr>
      <w:rFonts w:ascii="Arial" w:eastAsia="Times New Roman" w:hAnsi="Arial" w:cs="Times New Roman"/>
      <w:sz w:val="20"/>
      <w:lang w:eastAsia="ja-JP"/>
    </w:rPr>
  </w:style>
  <w:style w:type="paragraph" w:customStyle="1" w:styleId="Bullet2">
    <w:name w:val="Bullet2"/>
    <w:aliases w:val="b2"/>
    <w:basedOn w:val="Bullet"/>
    <w:rsid w:val="00D54DFD"/>
    <w:pPr>
      <w:numPr>
        <w:ilvl w:val="1"/>
      </w:numPr>
      <w:tabs>
        <w:tab w:val="clear" w:pos="1701"/>
        <w:tab w:val="num" w:pos="720"/>
      </w:tabs>
      <w:ind w:left="720" w:hanging="360"/>
    </w:pPr>
  </w:style>
  <w:style w:type="paragraph" w:customStyle="1" w:styleId="Bullet3">
    <w:name w:val="Bullet3"/>
    <w:basedOn w:val="Bullet"/>
    <w:rsid w:val="00D54DFD"/>
    <w:pPr>
      <w:numPr>
        <w:ilvl w:val="2"/>
      </w:numPr>
      <w:tabs>
        <w:tab w:val="clear" w:pos="2268"/>
        <w:tab w:val="num" w:pos="1080"/>
      </w:tabs>
      <w:ind w:left="1080" w:hanging="360"/>
    </w:pPr>
  </w:style>
  <w:style w:type="character" w:customStyle="1" w:styleId="BulletChar1">
    <w:name w:val="Bullet Char1"/>
    <w:link w:val="Bullet"/>
    <w:rsid w:val="00D54DFD"/>
    <w:rPr>
      <w:rFonts w:ascii="Arial" w:eastAsia="Times New Roman" w:hAnsi="Arial" w:cs="Times New Roman"/>
      <w:lang w:eastAsia="ja-JP"/>
    </w:rPr>
  </w:style>
  <w:style w:type="character" w:customStyle="1" w:styleId="italics1">
    <w:name w:val="italics1"/>
    <w:rsid w:val="00D54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ivm.nl/bibliotheek/rapporten/711701025.html" TargetMode="External"/><Relationship Id="rId26" Type="http://schemas.openxmlformats.org/officeDocument/2006/relationships/hyperlink" Target="http://www.rivm.nl/bibliotheek/rapporten/711701025.html"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atsdr.cdc.gov/toxprofiles/tp115.pdf" TargetMode="External"/><Relationship Id="rId34" Type="http://schemas.openxmlformats.org/officeDocument/2006/relationships/header" Target="header6.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ass.gov/dep/service/compliance/riskasmt.htm" TargetMode="External"/><Relationship Id="rId25" Type="http://schemas.openxmlformats.org/officeDocument/2006/relationships/hyperlink" Target="http://www.inchem.org/documents/ehc/ehc/ehc161.htm" TargetMode="External"/><Relationship Id="rId33" Type="http://schemas.openxmlformats.org/officeDocument/2006/relationships/header" Target="header5.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who.int/water_sanitation_health/dwq/chemicals/en/index.html" TargetMode="External"/><Relationship Id="rId29" Type="http://schemas.openxmlformats.org/officeDocument/2006/relationships/hyperlink" Target="http://www.atsdr.cdc.gov/ToxProfiles/tp.asp?id=946&amp;tid=196"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pa.gov/iris/toxreviews/0088-tr.pdf" TargetMode="External"/><Relationship Id="rId32" Type="http://schemas.openxmlformats.org/officeDocument/2006/relationships/hyperlink" Target="http://www.epa.gov/iris/" TargetMode="External"/><Relationship Id="rId37" Type="http://schemas.openxmlformats.org/officeDocument/2006/relationships/header" Target="header8.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rivm.nl/bibliotheek/rapporten/711701025.html" TargetMode="External"/><Relationship Id="rId28" Type="http://schemas.openxmlformats.org/officeDocument/2006/relationships/hyperlink" Target="http://www.who.int/water_sanitation_health/dwq/chemicals/en/index.html" TargetMode="External"/><Relationship Id="rId36"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www.epa.gov/iris/" TargetMode="External"/><Relationship Id="rId31" Type="http://schemas.openxmlformats.org/officeDocument/2006/relationships/hyperlink" Target="http://www.rivm.nl/bibliotheek/rapporten/711701025.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ecb.jrc.it/Documents/Existing-Chemicals/RISK_ASSESSMENT/REPORT/phenolreport060.pdf" TargetMode="External"/><Relationship Id="rId27" Type="http://schemas.openxmlformats.org/officeDocument/2006/relationships/hyperlink" Target="http://www.epa.gov/iris/" TargetMode="External"/><Relationship Id="rId30" Type="http://schemas.openxmlformats.org/officeDocument/2006/relationships/hyperlink" Target="http://rais.ornl.gov/" TargetMode="External"/><Relationship Id="rId35" Type="http://schemas.openxmlformats.org/officeDocument/2006/relationships/footer" Target="footer5.xml"/><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5EEF-0084-48A6-889D-6E130E19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INST_INS.DOTX</Template>
  <TotalTime>54</TotalTime>
  <Pages>32</Pages>
  <Words>12252</Words>
  <Characters>68372</Characters>
  <Application>Microsoft Office Word</Application>
  <DocSecurity>0</DocSecurity>
  <Lines>1799</Lines>
  <Paragraphs>1007</Paragraphs>
  <ScaleCrop>false</ScaleCrop>
  <HeadingPairs>
    <vt:vector size="2" baseType="variant">
      <vt:variant>
        <vt:lpstr>Title</vt:lpstr>
      </vt:variant>
      <vt:variant>
        <vt:i4>1</vt:i4>
      </vt:variant>
    </vt:vector>
  </HeadingPairs>
  <TitlesOfParts>
    <vt:vector size="1" baseType="lpstr">
      <vt:lpstr>National Environment Protection (Assessment of Site Contamination) Amendment Measure 2013 (No. A):Schedule B7 Appendix A2</vt:lpstr>
    </vt:vector>
  </TitlesOfParts>
  <Company>Office of Parliamentary Counsel</Company>
  <LinksUpToDate>false</LinksUpToDate>
  <CharactersWithSpaces>79617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(Assessment of Site Contamination) Amendment Measure 2013 (No. A):Schedule B7 Appendix A2</dc:title>
  <dc:creator>Larsen, Susan</dc:creator>
  <cp:lastModifiedBy>Anuj I. McFarland</cp:lastModifiedBy>
  <cp:revision>34</cp:revision>
  <cp:lastPrinted>2013-03-14T05:06:00Z</cp:lastPrinted>
  <dcterms:created xsi:type="dcterms:W3CDTF">2013-03-05T22:45:00Z</dcterms:created>
  <dcterms:modified xsi:type="dcterms:W3CDTF">2013-03-22T01:51:00Z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LI</vt:lpwstr>
  </property>
  <property fmtid="{D5CDD505-2E9C-101B-9397-08002B2CF9AE}" pid="3" name="ShortT">
    <vt:lpwstr>National Environment Protection (Assessment of Site Contamination) Amendment Measure 2013 (No. A):Schedule B7 Appendix A2;</vt:lpwstr>
  </property>
  <property fmtid="{D5CDD505-2E9C-101B-9397-08002B2CF9AE}" pid="4" name="Class">
    <vt:lpwstr>By-Law</vt:lpwstr>
  </property>
  <property fmtid="{D5CDD505-2E9C-101B-9397-08002B2CF9AE}" pid="5" name="DocType">
    <vt:lpwstr>INS</vt:lpwstr>
  </property>
  <property fmtid="{D5CDD505-2E9C-101B-9397-08002B2CF9AE}" pid="6" name="ID">
    <vt:lpwstr>OPC50357</vt:lpwstr>
  </property>
  <property fmtid="{D5CDD505-2E9C-101B-9397-08002B2CF9AE}" pid="7" name="ActMadeUnder">
    <vt:lpwstr/>
  </property>
  <property fmtid="{D5CDD505-2E9C-101B-9397-08002B2CF9AE}" pid="8" name="NonLegInst">
    <vt:lpwstr>0</vt:lpwstr>
  </property>
  <property fmtid="{D5CDD505-2E9C-101B-9397-08002B2CF9AE}" pid="9" name="Classification">
    <vt:lpwstr>DRAFT-IN-CONFIDENCE</vt:lpwstr>
  </property>
</Properties>
</file>