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B1" w:rsidRDefault="002C34B1" w:rsidP="007A224D">
      <w:pPr>
        <w:pStyle w:val="Header"/>
        <w:tabs>
          <w:tab w:val="clear" w:pos="8306"/>
          <w:tab w:val="left" w:pos="1701"/>
          <w:tab w:val="right" w:pos="9214"/>
        </w:tabs>
        <w:jc w:val="center"/>
      </w:pPr>
      <w:r>
        <w:rPr>
          <w:noProof/>
          <w:lang w:val="en-AU"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15.5pt;margin-top:-50.25pt;width:225pt;height:121.5pt;z-index:251658240;visibility:visible;mso-wrap-edited:f">
            <v:imagedata r:id="rId7" o:title=""/>
            <w10:wrap type="topAndBottom"/>
          </v:shape>
          <o:OLEObject Type="Embed" ProgID="Word.Picture.8" ShapeID="_x0000_s1027" DrawAspect="Content" ObjectID="_1425205195" r:id="rId8"/>
        </w:pict>
      </w:r>
    </w:p>
    <w:p w:rsidR="002C34B1" w:rsidRPr="00C34708" w:rsidRDefault="002C34B1" w:rsidP="007A224D">
      <w:pPr>
        <w:pStyle w:val="Heading1"/>
        <w:tabs>
          <w:tab w:val="left" w:pos="1701"/>
        </w:tabs>
        <w:rPr>
          <w:rFonts w:ascii="Times New Roman" w:hAnsi="Times New Roman" w:cs="Times New Roman"/>
        </w:rPr>
      </w:pPr>
      <w:r w:rsidRPr="00C34708">
        <w:rPr>
          <w:rFonts w:ascii="Times New Roman" w:hAnsi="Times New Roman" w:cs="Times New Roman"/>
        </w:rPr>
        <w:t>Commonwealth of Australia</w:t>
      </w:r>
    </w:p>
    <w:p w:rsidR="002C34B1" w:rsidRPr="00C34708" w:rsidRDefault="002C34B1" w:rsidP="007A224D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1701"/>
          <w:tab w:val="left" w:pos="2160"/>
          <w:tab w:val="left" w:pos="2528"/>
        </w:tabs>
        <w:jc w:val="center"/>
        <w:rPr>
          <w:rFonts w:ascii="Times New Roman" w:hAnsi="Times New Roman" w:cs="Times New Roman"/>
          <w:sz w:val="16"/>
          <w:szCs w:val="16"/>
          <w:lang w:val="en-AU"/>
        </w:rPr>
      </w:pPr>
    </w:p>
    <w:p w:rsidR="002C34B1" w:rsidRPr="00C34708" w:rsidRDefault="002C34B1" w:rsidP="009B7638">
      <w:pPr>
        <w:pStyle w:val="Heading1"/>
        <w:tabs>
          <w:tab w:val="left" w:pos="1701"/>
        </w:tabs>
        <w:rPr>
          <w:rFonts w:ascii="Times New Roman" w:hAnsi="Times New Roman" w:cs="Times New Roman"/>
          <w:b w:val="0"/>
          <w:bCs w:val="0"/>
          <w:i/>
          <w:iCs/>
        </w:rPr>
      </w:pPr>
      <w:r w:rsidRPr="00C34708">
        <w:rPr>
          <w:rFonts w:ascii="Times New Roman" w:hAnsi="Times New Roman" w:cs="Times New Roman"/>
          <w:b w:val="0"/>
          <w:bCs w:val="0"/>
          <w:i/>
          <w:iCs/>
        </w:rPr>
        <w:t>Migration Regulations 1994</w:t>
      </w:r>
    </w:p>
    <w:p w:rsidR="002C34B1" w:rsidRPr="009B7638" w:rsidRDefault="002C34B1" w:rsidP="009B7638">
      <w:pPr>
        <w:pStyle w:val="Heading1"/>
        <w:tabs>
          <w:tab w:val="left" w:pos="1701"/>
        </w:tabs>
      </w:pPr>
    </w:p>
    <w:p w:rsidR="002C34B1" w:rsidRPr="00C34708" w:rsidRDefault="002C34B1" w:rsidP="0077290B">
      <w:pPr>
        <w:pStyle w:val="Heading1"/>
        <w:rPr>
          <w:rFonts w:ascii="Times New Roman" w:hAnsi="Times New Roman" w:cs="Times New Roman"/>
        </w:rPr>
      </w:pPr>
      <w:r w:rsidRPr="00C34708">
        <w:rPr>
          <w:rFonts w:ascii="Times New Roman" w:hAnsi="Times New Roman" w:cs="Times New Roman"/>
        </w:rPr>
        <w:t>POST OFFICE BOX, COURIER ADDRESS AND FACSIMILE NUMBER</w:t>
      </w:r>
    </w:p>
    <w:p w:rsidR="002C34B1" w:rsidRPr="00C34708" w:rsidRDefault="002C34B1" w:rsidP="0077290B">
      <w:pPr>
        <w:pStyle w:val="Heading1"/>
        <w:rPr>
          <w:rFonts w:ascii="Times New Roman" w:hAnsi="Times New Roman" w:cs="Times New Roman"/>
          <w:b w:val="0"/>
          <w:bCs w:val="0"/>
          <w:lang w:val="en-US"/>
        </w:rPr>
      </w:pPr>
      <w:r w:rsidRPr="00C34708">
        <w:rPr>
          <w:rFonts w:ascii="Times New Roman" w:hAnsi="Times New Roman" w:cs="Times New Roman"/>
          <w:b w:val="0"/>
          <w:bCs w:val="0"/>
        </w:rPr>
        <w:t>(</w:t>
      </w:r>
      <w:r>
        <w:rPr>
          <w:rFonts w:ascii="Times New Roman" w:hAnsi="Times New Roman" w:cs="Times New Roman"/>
          <w:b w:val="0"/>
          <w:bCs w:val="0"/>
        </w:rPr>
        <w:t>Subpa</w:t>
      </w:r>
      <w:r w:rsidRPr="00C34708">
        <w:rPr>
          <w:rFonts w:ascii="Times New Roman" w:hAnsi="Times New Roman" w:cs="Times New Roman"/>
          <w:b w:val="0"/>
          <w:bCs w:val="0"/>
        </w:rPr>
        <w:t>ragraphs 1214A(3)</w:t>
      </w:r>
      <w:r>
        <w:rPr>
          <w:rFonts w:ascii="Times New Roman" w:hAnsi="Times New Roman" w:cs="Times New Roman"/>
          <w:b w:val="0"/>
          <w:bCs w:val="0"/>
        </w:rPr>
        <w:t>(a)</w:t>
      </w:r>
      <w:r w:rsidRPr="00C34708">
        <w:rPr>
          <w:rFonts w:ascii="Times New Roman" w:hAnsi="Times New Roman" w:cs="Times New Roman"/>
          <w:b w:val="0"/>
          <w:bCs w:val="0"/>
        </w:rPr>
        <w:t>(i), 1214A(3)</w:t>
      </w:r>
      <w:r>
        <w:rPr>
          <w:rFonts w:ascii="Times New Roman" w:hAnsi="Times New Roman" w:cs="Times New Roman"/>
          <w:b w:val="0"/>
          <w:bCs w:val="0"/>
        </w:rPr>
        <w:t>(a)</w:t>
      </w:r>
      <w:r w:rsidRPr="00C34708">
        <w:rPr>
          <w:rFonts w:ascii="Times New Roman" w:hAnsi="Times New Roman" w:cs="Times New Roman"/>
          <w:b w:val="0"/>
          <w:bCs w:val="0"/>
        </w:rPr>
        <w:t>(ii) and 1214A(3)</w:t>
      </w:r>
      <w:r>
        <w:rPr>
          <w:rFonts w:ascii="Times New Roman" w:hAnsi="Times New Roman" w:cs="Times New Roman"/>
          <w:b w:val="0"/>
          <w:bCs w:val="0"/>
        </w:rPr>
        <w:t>(a)</w:t>
      </w:r>
      <w:r w:rsidRPr="00C34708">
        <w:rPr>
          <w:rFonts w:ascii="Times New Roman" w:hAnsi="Times New Roman" w:cs="Times New Roman"/>
          <w:b w:val="0"/>
          <w:bCs w:val="0"/>
        </w:rPr>
        <w:t>(iii))</w:t>
      </w:r>
    </w:p>
    <w:p w:rsidR="002C34B1" w:rsidRDefault="002C34B1" w:rsidP="009B7638">
      <w:pPr>
        <w:jc w:val="both"/>
        <w:rPr>
          <w:rFonts w:ascii="Times New Roman" w:hAnsi="Times New Roman" w:cs="Times New Roman"/>
        </w:rPr>
      </w:pPr>
    </w:p>
    <w:p w:rsidR="002C34B1" w:rsidRDefault="002C34B1" w:rsidP="00D63276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I, </w:t>
      </w:r>
      <w:r>
        <w:rPr>
          <w:rFonts w:ascii="Times New Roman" w:hAnsi="Times New Roman" w:cs="Times New Roman"/>
          <w:i/>
          <w:iCs/>
        </w:rPr>
        <w:t>BRENDAN O’CONNOR</w:t>
      </w:r>
      <w:r>
        <w:rPr>
          <w:rFonts w:ascii="Times New Roman" w:hAnsi="Times New Roman" w:cs="Times New Roman"/>
        </w:rPr>
        <w:t xml:space="preserve">, Minister for Immigration and Citizenship, acting under subparagraphs 1214A(3)(a)(i), 1214A(3)(a)(ii) and 1214A(3)(a)(iii) of </w:t>
      </w:r>
      <w:r w:rsidRPr="00272ED5">
        <w:rPr>
          <w:rFonts w:ascii="Times New Roman" w:hAnsi="Times New Roman" w:cs="Times New Roman"/>
        </w:rPr>
        <w:t>Schedule 1 to</w:t>
      </w:r>
      <w:r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  <w:i/>
          <w:iCs/>
        </w:rPr>
        <w:t>Migration Regulations 1994</w:t>
      </w:r>
      <w:r>
        <w:rPr>
          <w:rFonts w:ascii="Times New Roman" w:hAnsi="Times New Roman" w:cs="Times New Roman"/>
        </w:rPr>
        <w:t xml:space="preserve"> (‘the Regulations’):</w:t>
      </w:r>
    </w:p>
    <w:p w:rsidR="002C34B1" w:rsidRDefault="002C34B1" w:rsidP="0077290B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2C34B1" w:rsidRDefault="002C34B1" w:rsidP="00D63276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SPECIFY the following post office box address for the purpose of subparagraph 1214A(3)(a)(i)</w:t>
      </w:r>
      <w:r w:rsidRPr="003C75B7">
        <w:rPr>
          <w:rFonts w:ascii="Times New Roman" w:hAnsi="Times New Roman" w:cs="Times New Roman"/>
        </w:rPr>
        <w:t>:</w:t>
      </w:r>
    </w:p>
    <w:p w:rsidR="002C34B1" w:rsidRDefault="002C34B1" w:rsidP="00D63276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2C34B1" w:rsidRDefault="002C34B1" w:rsidP="001F0CD9">
      <w:pPr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Immigration and Citizenship </w:t>
      </w:r>
    </w:p>
    <w:p w:rsidR="002C34B1" w:rsidRDefault="002C34B1" w:rsidP="001F0CD9">
      <w:pPr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GPO Box 717</w:t>
      </w:r>
    </w:p>
    <w:p w:rsidR="002C34B1" w:rsidRDefault="002C34B1" w:rsidP="001F0CD9">
      <w:pPr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Canberra ACT 2601</w:t>
      </w:r>
    </w:p>
    <w:p w:rsidR="002C34B1" w:rsidRDefault="002C34B1" w:rsidP="001F0CD9">
      <w:pPr>
        <w:ind w:left="1276"/>
        <w:jc w:val="both"/>
        <w:rPr>
          <w:rFonts w:ascii="Times New Roman" w:hAnsi="Times New Roman" w:cs="Times New Roman"/>
        </w:rPr>
      </w:pPr>
      <w:smartTag w:uri="urn:schemas-microsoft-com:office:smarttags" w:element="place">
        <w:r>
          <w:rPr>
            <w:rFonts w:ascii="Times New Roman" w:hAnsi="Times New Roman" w:cs="Times New Roman"/>
          </w:rPr>
          <w:t>AUSTRALIA</w:t>
        </w:r>
      </w:smartTag>
    </w:p>
    <w:p w:rsidR="002C34B1" w:rsidRDefault="002C34B1" w:rsidP="00D63276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</w:p>
    <w:p w:rsidR="002C34B1" w:rsidRPr="003C75B7" w:rsidRDefault="002C34B1" w:rsidP="000A2A77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SPECIFY the following address as the courier address for the purpose of subparagraph 1214A(3)(a)(ii)</w:t>
      </w:r>
      <w:r w:rsidRPr="003C75B7">
        <w:rPr>
          <w:rFonts w:ascii="Times New Roman" w:hAnsi="Times New Roman" w:cs="Times New Roman"/>
        </w:rPr>
        <w:t>:</w:t>
      </w:r>
    </w:p>
    <w:p w:rsidR="002C34B1" w:rsidRDefault="002C34B1" w:rsidP="00D63276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2C34B1" w:rsidRDefault="002C34B1" w:rsidP="00114292">
      <w:pPr>
        <w:ind w:left="185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Immigration and Citizenship</w:t>
      </w:r>
    </w:p>
    <w:p w:rsidR="002C34B1" w:rsidRDefault="002C34B1" w:rsidP="00114292">
      <w:pPr>
        <w:ind w:left="185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Ground Floor</w:t>
      </w:r>
    </w:p>
    <w:p w:rsidR="002C34B1" w:rsidRDefault="002C34B1" w:rsidP="00B05485">
      <w:pPr>
        <w:tabs>
          <w:tab w:val="left" w:pos="6480"/>
        </w:tabs>
        <w:ind w:left="185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Lonsdale Street</w:t>
      </w:r>
      <w:r>
        <w:rPr>
          <w:rFonts w:ascii="Times New Roman" w:hAnsi="Times New Roman" w:cs="Times New Roman"/>
        </w:rPr>
        <w:tab/>
      </w:r>
    </w:p>
    <w:p w:rsidR="002C34B1" w:rsidRDefault="002C34B1" w:rsidP="00114292">
      <w:pPr>
        <w:ind w:left="185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Braddon ACT 2612</w:t>
      </w:r>
    </w:p>
    <w:p w:rsidR="002C34B1" w:rsidRDefault="002C34B1" w:rsidP="00114292">
      <w:pPr>
        <w:ind w:left="185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AUSTRALIA</w:t>
      </w:r>
    </w:p>
    <w:p w:rsidR="002C34B1" w:rsidRDefault="002C34B1" w:rsidP="000A2A77">
      <w:pPr>
        <w:jc w:val="both"/>
        <w:rPr>
          <w:rFonts w:ascii="Times New Roman" w:hAnsi="Times New Roman" w:cs="Times New Roman"/>
        </w:rPr>
      </w:pPr>
    </w:p>
    <w:p w:rsidR="002C34B1" w:rsidRDefault="002C34B1" w:rsidP="00C4635C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SPECIFY the following facsimile number for the purpose of subparagraph 1214A(3)(a)(iii):</w:t>
      </w:r>
    </w:p>
    <w:p w:rsidR="002C34B1" w:rsidRDefault="002C34B1" w:rsidP="000A2A77">
      <w:pPr>
        <w:jc w:val="both"/>
        <w:rPr>
          <w:rFonts w:ascii="Times New Roman" w:hAnsi="Times New Roman" w:cs="Times New Roman"/>
        </w:rPr>
      </w:pPr>
    </w:p>
    <w:p w:rsidR="002C34B1" w:rsidRDefault="002C34B1" w:rsidP="000A2A77">
      <w:pPr>
        <w:ind w:left="185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0061 (0)2 6248 0479</w:t>
      </w:r>
    </w:p>
    <w:p w:rsidR="002C34B1" w:rsidRDefault="002C34B1" w:rsidP="000A2A77">
      <w:pPr>
        <w:jc w:val="both"/>
        <w:rPr>
          <w:rFonts w:ascii="Times New Roman" w:hAnsi="Times New Roman" w:cs="Times New Roman"/>
        </w:rPr>
      </w:pPr>
    </w:p>
    <w:p w:rsidR="002C34B1" w:rsidRPr="00D9070E" w:rsidRDefault="002C34B1" w:rsidP="00D63276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This Instrument, IMMI 13/001, commences on 23 March 2013, immediately after the commencement of </w:t>
      </w:r>
      <w:r>
        <w:rPr>
          <w:rFonts w:ascii="Times New Roman" w:hAnsi="Times New Roman" w:cs="Times New Roman"/>
          <w:i/>
          <w:iCs/>
        </w:rPr>
        <w:t>Migration Amendment Regulation 2013 (No. 1).</w:t>
      </w:r>
    </w:p>
    <w:p w:rsidR="002C34B1" w:rsidRDefault="002C34B1" w:rsidP="00D6327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C34B1" w:rsidRDefault="002C34B1" w:rsidP="00D6327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C34B1" w:rsidRDefault="002C34B1" w:rsidP="00706769">
      <w:pPr>
        <w:tabs>
          <w:tab w:val="left" w:pos="3969"/>
          <w:tab w:val="left" w:pos="8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Dated           18 March</w:t>
      </w:r>
      <w:r>
        <w:rPr>
          <w:rFonts w:ascii="Times New Roman" w:hAnsi="Times New Roman" w:cs="Times New Roman"/>
        </w:rPr>
        <w:tab/>
        <w:t>2013</w:t>
      </w:r>
    </w:p>
    <w:p w:rsidR="002C34B1" w:rsidRDefault="002C34B1" w:rsidP="00706769">
      <w:pPr>
        <w:tabs>
          <w:tab w:val="left" w:pos="3969"/>
          <w:tab w:val="left" w:pos="8080"/>
        </w:tabs>
        <w:jc w:val="both"/>
        <w:rPr>
          <w:rFonts w:ascii="Times New Roman" w:hAnsi="Times New Roman" w:cs="Times New Roman"/>
        </w:rPr>
      </w:pPr>
    </w:p>
    <w:p w:rsidR="002C34B1" w:rsidRDefault="002C34B1" w:rsidP="00706769">
      <w:pPr>
        <w:tabs>
          <w:tab w:val="left" w:pos="3969"/>
          <w:tab w:val="left" w:pos="8080"/>
        </w:tabs>
        <w:jc w:val="both"/>
        <w:rPr>
          <w:rFonts w:ascii="Times New Roman" w:hAnsi="Times New Roman" w:cs="Times New Roman"/>
        </w:rPr>
      </w:pPr>
    </w:p>
    <w:p w:rsidR="002C34B1" w:rsidRDefault="002C34B1" w:rsidP="007511AD">
      <w:pPr>
        <w:tabs>
          <w:tab w:val="left" w:pos="3969"/>
          <w:tab w:val="left" w:pos="80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Brendan O’Connor</w:t>
      </w:r>
    </w:p>
    <w:p w:rsidR="002C34B1" w:rsidRDefault="002C34B1" w:rsidP="00706769">
      <w:pPr>
        <w:tabs>
          <w:tab w:val="left" w:pos="3969"/>
          <w:tab w:val="left" w:pos="8080"/>
        </w:tabs>
        <w:jc w:val="center"/>
        <w:rPr>
          <w:rFonts w:ascii="Times New Roman" w:hAnsi="Times New Roman" w:cs="Times New Roman"/>
        </w:rPr>
      </w:pPr>
    </w:p>
    <w:p w:rsidR="002C34B1" w:rsidRDefault="002C34B1" w:rsidP="00706769">
      <w:pPr>
        <w:tabs>
          <w:tab w:val="left" w:pos="3969"/>
          <w:tab w:val="left" w:pos="80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 for Immigration and Citizenship</w:t>
      </w:r>
    </w:p>
    <w:sectPr w:rsidR="002C34B1" w:rsidSect="00B05485">
      <w:footerReference w:type="default" r:id="rId9"/>
      <w:headerReference w:type="first" r:id="rId10"/>
      <w:endnotePr>
        <w:numFmt w:val="decimal"/>
      </w:endnotePr>
      <w:pgSz w:w="11906" w:h="16838" w:code="9"/>
      <w:pgMar w:top="1134" w:right="1440" w:bottom="873" w:left="1440" w:header="680" w:footer="87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4B1" w:rsidRDefault="002C34B1">
      <w:r>
        <w:separator/>
      </w:r>
    </w:p>
  </w:endnote>
  <w:endnote w:type="continuationSeparator" w:id="0">
    <w:p w:rsidR="002C34B1" w:rsidRDefault="002C3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B1" w:rsidRPr="00706769" w:rsidRDefault="002C34B1" w:rsidP="00DB5E7C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706769">
      <w:rPr>
        <w:rFonts w:ascii="Times New Roman" w:hAnsi="Times New Roman" w:cs="Times New Roman"/>
        <w:sz w:val="20"/>
        <w:szCs w:val="20"/>
      </w:rPr>
      <w:t xml:space="preserve">Page </w:t>
    </w:r>
    <w:r w:rsidRPr="00706769">
      <w:rPr>
        <w:rFonts w:ascii="Times New Roman" w:hAnsi="Times New Roman" w:cs="Times New Roman"/>
        <w:sz w:val="20"/>
        <w:szCs w:val="20"/>
      </w:rPr>
      <w:fldChar w:fldCharType="begin"/>
    </w:r>
    <w:r w:rsidRPr="00706769">
      <w:rPr>
        <w:rFonts w:ascii="Times New Roman" w:hAnsi="Times New Roman" w:cs="Times New Roman"/>
        <w:sz w:val="20"/>
        <w:szCs w:val="20"/>
      </w:rPr>
      <w:instrText xml:space="preserve"> PAGE </w:instrText>
    </w:r>
    <w:r w:rsidRPr="00706769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 w:rsidRPr="00706769">
      <w:rPr>
        <w:rFonts w:ascii="Times New Roman" w:hAnsi="Times New Roman" w:cs="Times New Roman"/>
        <w:sz w:val="20"/>
        <w:szCs w:val="20"/>
      </w:rPr>
      <w:fldChar w:fldCharType="end"/>
    </w:r>
    <w:r w:rsidRPr="00706769">
      <w:rPr>
        <w:rFonts w:ascii="Times New Roman" w:hAnsi="Times New Roman" w:cs="Times New Roman"/>
        <w:sz w:val="20"/>
        <w:szCs w:val="20"/>
      </w:rPr>
      <w:t xml:space="preserve"> of </w:t>
    </w:r>
    <w:r w:rsidRPr="00706769">
      <w:rPr>
        <w:rFonts w:ascii="Times New Roman" w:hAnsi="Times New Roman" w:cs="Times New Roman"/>
        <w:sz w:val="20"/>
        <w:szCs w:val="20"/>
      </w:rPr>
      <w:fldChar w:fldCharType="begin"/>
    </w:r>
    <w:r w:rsidRPr="00706769">
      <w:rPr>
        <w:rFonts w:ascii="Times New Roman" w:hAnsi="Times New Roman" w:cs="Times New Roman"/>
        <w:sz w:val="20"/>
        <w:szCs w:val="20"/>
      </w:rPr>
      <w:instrText xml:space="preserve"> NUMPAGES </w:instrText>
    </w:r>
    <w:r w:rsidRPr="00706769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 w:rsidRPr="00706769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4B1" w:rsidRDefault="002C34B1">
      <w:r>
        <w:separator/>
      </w:r>
    </w:p>
  </w:footnote>
  <w:footnote w:type="continuationSeparator" w:id="0">
    <w:p w:rsidR="002C34B1" w:rsidRDefault="002C3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B1" w:rsidRPr="0077290B" w:rsidRDefault="002C34B1" w:rsidP="00C81F74">
    <w:pPr>
      <w:pStyle w:val="Header"/>
      <w:rPr>
        <w:rFonts w:ascii="Times New Roman" w:hAnsi="Times New Roman" w:cs="Times New Roman"/>
        <w:i/>
        <w:iCs/>
        <w:sz w:val="18"/>
        <w:szCs w:val="18"/>
        <w:lang w:val="en-AU"/>
      </w:rPr>
    </w:pPr>
    <w:r>
      <w:rPr>
        <w:noProof/>
        <w:lang w:val="en-AU" w:eastAsia="en-A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Pr="0077290B">
      <w:rPr>
        <w:rFonts w:ascii="Times New Roman" w:hAnsi="Times New Roman" w:cs="Times New Roman"/>
        <w:i/>
        <w:iCs/>
        <w:sz w:val="18"/>
        <w:szCs w:val="18"/>
        <w:lang w:val="en-AU"/>
      </w:rPr>
      <w:t>IMMI</w:t>
    </w:r>
    <w:r>
      <w:rPr>
        <w:rFonts w:ascii="Times New Roman" w:hAnsi="Times New Roman" w:cs="Times New Roman"/>
        <w:i/>
        <w:iCs/>
        <w:sz w:val="18"/>
        <w:szCs w:val="18"/>
        <w:lang w:val="en-AU"/>
      </w:rPr>
      <w:t xml:space="preserve"> 13/001</w:t>
    </w:r>
  </w:p>
  <w:p w:rsidR="002C34B1" w:rsidRDefault="002C34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718"/>
    <w:multiLevelType w:val="multilevel"/>
    <w:tmpl w:val="C57A595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C6676"/>
    <w:multiLevelType w:val="singleLevel"/>
    <w:tmpl w:val="E1367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8E6E4E"/>
    <w:multiLevelType w:val="singleLevel"/>
    <w:tmpl w:val="8B78F734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ascii="CG Times" w:hAnsi="CG Times" w:cs="CG Times" w:hint="default"/>
      </w:rPr>
    </w:lvl>
  </w:abstractNum>
  <w:abstractNum w:abstractNumId="3">
    <w:nsid w:val="0F222F0D"/>
    <w:multiLevelType w:val="hybridMultilevel"/>
    <w:tmpl w:val="775C6E3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EB6D64"/>
    <w:multiLevelType w:val="hybridMultilevel"/>
    <w:tmpl w:val="0324DDBC"/>
    <w:lvl w:ilvl="0" w:tplc="B6EE44F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6A5731"/>
    <w:multiLevelType w:val="singleLevel"/>
    <w:tmpl w:val="8B78F734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ascii="CG Times" w:hAnsi="CG Times" w:cs="CG Times" w:hint="default"/>
      </w:rPr>
    </w:lvl>
  </w:abstractNum>
  <w:abstractNum w:abstractNumId="6">
    <w:nsid w:val="1692213A"/>
    <w:multiLevelType w:val="hybridMultilevel"/>
    <w:tmpl w:val="A3E619A6"/>
    <w:lvl w:ilvl="0" w:tplc="141A983C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6EA53C1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A5549F0"/>
    <w:multiLevelType w:val="singleLevel"/>
    <w:tmpl w:val="9FBA355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FFD430C"/>
    <w:multiLevelType w:val="singleLevel"/>
    <w:tmpl w:val="D3C26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C9B57A0"/>
    <w:multiLevelType w:val="singleLevel"/>
    <w:tmpl w:val="A34E538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52A1EB1"/>
    <w:multiLevelType w:val="singleLevel"/>
    <w:tmpl w:val="5B02B1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8C40E69"/>
    <w:multiLevelType w:val="singleLevel"/>
    <w:tmpl w:val="1952AF94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ascii="CG Times" w:hAnsi="CG Times" w:cs="CG Times" w:hint="default"/>
      </w:rPr>
    </w:lvl>
  </w:abstractNum>
  <w:abstractNum w:abstractNumId="13">
    <w:nsid w:val="65C749C4"/>
    <w:multiLevelType w:val="singleLevel"/>
    <w:tmpl w:val="09C65AAC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ascii="CG Times" w:hAnsi="CG Times" w:cs="CG Times" w:hint="default"/>
        <w:b w:val="0"/>
        <w:bCs w:val="0"/>
        <w:i w:val="0"/>
        <w:iCs w:val="0"/>
        <w:sz w:val="24"/>
        <w:szCs w:val="24"/>
      </w:rPr>
    </w:lvl>
  </w:abstractNum>
  <w:abstractNum w:abstractNumId="14">
    <w:nsid w:val="6C11239E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2"/>
  </w:num>
  <w:num w:numId="5">
    <w:abstractNumId w:val="9"/>
  </w:num>
  <w:num w:numId="6">
    <w:abstractNumId w:val="7"/>
  </w:num>
  <w:num w:numId="7">
    <w:abstractNumId w:val="14"/>
  </w:num>
  <w:num w:numId="8">
    <w:abstractNumId w:val="8"/>
  </w:num>
  <w:num w:numId="9">
    <w:abstractNumId w:val="2"/>
  </w:num>
  <w:num w:numId="10">
    <w:abstractNumId w:val="13"/>
  </w:num>
  <w:num w:numId="11">
    <w:abstractNumId w:val="3"/>
  </w:num>
  <w:num w:numId="12">
    <w:abstractNumId w:val="11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bordersDoNotSurroundHeader/>
  <w:bordersDoNotSurroundFooter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8A0"/>
    <w:rsid w:val="00012A7E"/>
    <w:rsid w:val="00012C0B"/>
    <w:rsid w:val="00064D6B"/>
    <w:rsid w:val="000717AB"/>
    <w:rsid w:val="000764E0"/>
    <w:rsid w:val="000A2A77"/>
    <w:rsid w:val="000D3DAE"/>
    <w:rsid w:val="000F6142"/>
    <w:rsid w:val="000F7289"/>
    <w:rsid w:val="000F7EEF"/>
    <w:rsid w:val="001000C4"/>
    <w:rsid w:val="00100344"/>
    <w:rsid w:val="00101C88"/>
    <w:rsid w:val="00113259"/>
    <w:rsid w:val="00114292"/>
    <w:rsid w:val="00141177"/>
    <w:rsid w:val="0015499B"/>
    <w:rsid w:val="00175B0F"/>
    <w:rsid w:val="001855A3"/>
    <w:rsid w:val="001A5295"/>
    <w:rsid w:val="001F0CD9"/>
    <w:rsid w:val="002119A8"/>
    <w:rsid w:val="00232B5C"/>
    <w:rsid w:val="00272DD3"/>
    <w:rsid w:val="00272ED5"/>
    <w:rsid w:val="002764F3"/>
    <w:rsid w:val="002816A1"/>
    <w:rsid w:val="002831DA"/>
    <w:rsid w:val="00287AA2"/>
    <w:rsid w:val="002B5A64"/>
    <w:rsid w:val="002C34B1"/>
    <w:rsid w:val="002F3BE3"/>
    <w:rsid w:val="00321BD6"/>
    <w:rsid w:val="003379A5"/>
    <w:rsid w:val="00354130"/>
    <w:rsid w:val="00384456"/>
    <w:rsid w:val="00392618"/>
    <w:rsid w:val="00396F7E"/>
    <w:rsid w:val="003B77AF"/>
    <w:rsid w:val="003C75B7"/>
    <w:rsid w:val="003E66CD"/>
    <w:rsid w:val="003F09BB"/>
    <w:rsid w:val="00403AF3"/>
    <w:rsid w:val="00405CEC"/>
    <w:rsid w:val="00411D53"/>
    <w:rsid w:val="00417354"/>
    <w:rsid w:val="004271CC"/>
    <w:rsid w:val="00427358"/>
    <w:rsid w:val="00434C81"/>
    <w:rsid w:val="00446D25"/>
    <w:rsid w:val="00447F22"/>
    <w:rsid w:val="00454095"/>
    <w:rsid w:val="00455B8B"/>
    <w:rsid w:val="00477BBB"/>
    <w:rsid w:val="004B25E1"/>
    <w:rsid w:val="004C58DD"/>
    <w:rsid w:val="004D2337"/>
    <w:rsid w:val="004E40E3"/>
    <w:rsid w:val="00503CA8"/>
    <w:rsid w:val="00505D34"/>
    <w:rsid w:val="00514082"/>
    <w:rsid w:val="0052757D"/>
    <w:rsid w:val="00531772"/>
    <w:rsid w:val="00532AC8"/>
    <w:rsid w:val="0053334E"/>
    <w:rsid w:val="0053426A"/>
    <w:rsid w:val="005474C2"/>
    <w:rsid w:val="00572A5A"/>
    <w:rsid w:val="00592422"/>
    <w:rsid w:val="005A1CA9"/>
    <w:rsid w:val="005D49E3"/>
    <w:rsid w:val="00605F39"/>
    <w:rsid w:val="0062313F"/>
    <w:rsid w:val="00640DAE"/>
    <w:rsid w:val="00642F2D"/>
    <w:rsid w:val="006574D7"/>
    <w:rsid w:val="00657D27"/>
    <w:rsid w:val="006863E2"/>
    <w:rsid w:val="006A0BF7"/>
    <w:rsid w:val="006C6BE0"/>
    <w:rsid w:val="006D2468"/>
    <w:rsid w:val="006D64DF"/>
    <w:rsid w:val="006F4E75"/>
    <w:rsid w:val="006F5B2E"/>
    <w:rsid w:val="00704292"/>
    <w:rsid w:val="007043DB"/>
    <w:rsid w:val="00706769"/>
    <w:rsid w:val="00726CF0"/>
    <w:rsid w:val="00732B8B"/>
    <w:rsid w:val="00734AAF"/>
    <w:rsid w:val="007511AD"/>
    <w:rsid w:val="00752B28"/>
    <w:rsid w:val="00757219"/>
    <w:rsid w:val="0077290B"/>
    <w:rsid w:val="007A224D"/>
    <w:rsid w:val="007E14B5"/>
    <w:rsid w:val="007F0C26"/>
    <w:rsid w:val="007F4BEF"/>
    <w:rsid w:val="008170D9"/>
    <w:rsid w:val="00823C7C"/>
    <w:rsid w:val="00823F82"/>
    <w:rsid w:val="00826FF8"/>
    <w:rsid w:val="008701EC"/>
    <w:rsid w:val="00893F4F"/>
    <w:rsid w:val="008A350B"/>
    <w:rsid w:val="008D5398"/>
    <w:rsid w:val="00900F99"/>
    <w:rsid w:val="0090169C"/>
    <w:rsid w:val="0090614C"/>
    <w:rsid w:val="00946AA4"/>
    <w:rsid w:val="00956A7F"/>
    <w:rsid w:val="00960057"/>
    <w:rsid w:val="00977BA1"/>
    <w:rsid w:val="00993742"/>
    <w:rsid w:val="009A6DD7"/>
    <w:rsid w:val="009B7638"/>
    <w:rsid w:val="009C4E12"/>
    <w:rsid w:val="009D3208"/>
    <w:rsid w:val="009D5767"/>
    <w:rsid w:val="009E32F9"/>
    <w:rsid w:val="009E5C19"/>
    <w:rsid w:val="009E6F8B"/>
    <w:rsid w:val="009E79AF"/>
    <w:rsid w:val="00A27C1E"/>
    <w:rsid w:val="00A43EFB"/>
    <w:rsid w:val="00A50043"/>
    <w:rsid w:val="00A84B56"/>
    <w:rsid w:val="00A860DE"/>
    <w:rsid w:val="00AD79C4"/>
    <w:rsid w:val="00B05485"/>
    <w:rsid w:val="00B221C7"/>
    <w:rsid w:val="00B260D6"/>
    <w:rsid w:val="00B42C88"/>
    <w:rsid w:val="00B44304"/>
    <w:rsid w:val="00B55CA1"/>
    <w:rsid w:val="00B727A2"/>
    <w:rsid w:val="00BD3998"/>
    <w:rsid w:val="00BE0B7F"/>
    <w:rsid w:val="00BE420B"/>
    <w:rsid w:val="00BF49E2"/>
    <w:rsid w:val="00BF74FC"/>
    <w:rsid w:val="00C01D8E"/>
    <w:rsid w:val="00C168E1"/>
    <w:rsid w:val="00C2245F"/>
    <w:rsid w:val="00C25E43"/>
    <w:rsid w:val="00C34708"/>
    <w:rsid w:val="00C4635C"/>
    <w:rsid w:val="00C472E9"/>
    <w:rsid w:val="00C65915"/>
    <w:rsid w:val="00C81F74"/>
    <w:rsid w:val="00C87850"/>
    <w:rsid w:val="00CA683E"/>
    <w:rsid w:val="00CB719D"/>
    <w:rsid w:val="00CC0743"/>
    <w:rsid w:val="00D00D53"/>
    <w:rsid w:val="00D01E99"/>
    <w:rsid w:val="00D0721D"/>
    <w:rsid w:val="00D12147"/>
    <w:rsid w:val="00D31BF5"/>
    <w:rsid w:val="00D31D3B"/>
    <w:rsid w:val="00D63276"/>
    <w:rsid w:val="00D848D6"/>
    <w:rsid w:val="00D9070E"/>
    <w:rsid w:val="00DA1A2A"/>
    <w:rsid w:val="00DB4392"/>
    <w:rsid w:val="00DB5E7C"/>
    <w:rsid w:val="00DC1348"/>
    <w:rsid w:val="00DC1D26"/>
    <w:rsid w:val="00DE578F"/>
    <w:rsid w:val="00DF2596"/>
    <w:rsid w:val="00E273F2"/>
    <w:rsid w:val="00E40D5D"/>
    <w:rsid w:val="00E569A9"/>
    <w:rsid w:val="00E74759"/>
    <w:rsid w:val="00E74A7F"/>
    <w:rsid w:val="00EB444D"/>
    <w:rsid w:val="00EB7186"/>
    <w:rsid w:val="00EC51A0"/>
    <w:rsid w:val="00ED2BF8"/>
    <w:rsid w:val="00F149AC"/>
    <w:rsid w:val="00F648A0"/>
    <w:rsid w:val="00F72F6E"/>
    <w:rsid w:val="00FC1957"/>
    <w:rsid w:val="00FC4A25"/>
    <w:rsid w:val="00FE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6A"/>
    <w:pPr>
      <w:widowControl w:val="0"/>
    </w:pPr>
    <w:rPr>
      <w:rFonts w:ascii="Univers" w:hAnsi="Univers" w:cs="Univer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426A"/>
    <w:pPr>
      <w:keepNext/>
      <w:tabs>
        <w:tab w:val="left" w:pos="-1099"/>
        <w:tab w:val="left" w:pos="-720"/>
        <w:tab w:val="left" w:pos="0"/>
        <w:tab w:val="left" w:pos="720"/>
        <w:tab w:val="left" w:pos="1440"/>
        <w:tab w:val="left" w:pos="2160"/>
        <w:tab w:val="left" w:pos="2528"/>
      </w:tabs>
      <w:jc w:val="center"/>
      <w:outlineLvl w:val="0"/>
    </w:pPr>
    <w:rPr>
      <w:rFonts w:ascii="CG Times" w:hAnsi="CG Times" w:cs="CG Times"/>
      <w:b/>
      <w:bCs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426A"/>
    <w:pPr>
      <w:keepNext/>
      <w:tabs>
        <w:tab w:val="left" w:pos="-1099"/>
        <w:tab w:val="left" w:pos="-720"/>
        <w:tab w:val="left" w:pos="0"/>
        <w:tab w:val="left" w:pos="720"/>
        <w:tab w:val="left" w:pos="1440"/>
        <w:tab w:val="left" w:pos="2160"/>
        <w:tab w:val="left" w:pos="2528"/>
      </w:tabs>
      <w:jc w:val="center"/>
      <w:outlineLvl w:val="1"/>
    </w:pPr>
    <w:rPr>
      <w:rFonts w:ascii="CG Times" w:hAnsi="CG Times" w:cs="CG Times"/>
      <w:i/>
      <w:iCs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426A"/>
    <w:pPr>
      <w:keepNext/>
      <w:tabs>
        <w:tab w:val="left" w:pos="-1099"/>
        <w:tab w:val="left" w:pos="-720"/>
        <w:tab w:val="left" w:pos="851"/>
        <w:tab w:val="left" w:pos="1336"/>
        <w:tab w:val="left" w:pos="1904"/>
        <w:tab w:val="left" w:pos="2470"/>
        <w:tab w:val="left" w:pos="3094"/>
        <w:tab w:val="left" w:pos="3661"/>
        <w:tab w:val="left" w:pos="4172"/>
        <w:tab w:val="left" w:pos="4795"/>
        <w:tab w:val="left" w:pos="5362"/>
        <w:tab w:val="left" w:pos="5872"/>
        <w:tab w:val="left" w:pos="6496"/>
        <w:tab w:val="left" w:pos="7063"/>
        <w:tab w:val="left" w:pos="7630"/>
        <w:tab w:val="left" w:pos="8197"/>
      </w:tabs>
      <w:ind w:left="851" w:hanging="851"/>
      <w:outlineLvl w:val="2"/>
    </w:pPr>
    <w:rPr>
      <w:b/>
      <w:bCs/>
      <w:lang w:val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426A"/>
    <w:pPr>
      <w:keepNext/>
      <w:tabs>
        <w:tab w:val="left" w:pos="-1099"/>
        <w:tab w:val="left" w:pos="-720"/>
        <w:tab w:val="left" w:pos="851"/>
        <w:tab w:val="left" w:pos="1336"/>
        <w:tab w:val="left" w:pos="1904"/>
        <w:tab w:val="left" w:pos="2470"/>
        <w:tab w:val="left" w:pos="3094"/>
        <w:tab w:val="left" w:pos="3661"/>
        <w:tab w:val="left" w:pos="4172"/>
        <w:tab w:val="left" w:pos="4795"/>
        <w:tab w:val="left" w:pos="5362"/>
        <w:tab w:val="left" w:pos="5872"/>
        <w:tab w:val="left" w:pos="6496"/>
        <w:tab w:val="left" w:pos="7063"/>
        <w:tab w:val="left" w:pos="7630"/>
        <w:tab w:val="left" w:pos="8197"/>
      </w:tabs>
      <w:spacing w:before="120" w:after="1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426A"/>
    <w:pPr>
      <w:keepNext/>
      <w:widowControl/>
      <w:pBdr>
        <w:top w:val="double" w:sz="4" w:space="0" w:color="auto"/>
        <w:bottom w:val="double" w:sz="4" w:space="0" w:color="auto"/>
      </w:pBdr>
      <w:tabs>
        <w:tab w:val="left" w:pos="-1440"/>
        <w:tab w:val="left" w:pos="-720"/>
        <w:tab w:val="left" w:pos="1008"/>
        <w:tab w:val="left" w:pos="1584"/>
        <w:tab w:val="left" w:pos="2160"/>
        <w:tab w:val="left" w:pos="2736"/>
        <w:tab w:val="left" w:pos="6768"/>
        <w:tab w:val="left" w:pos="7344"/>
        <w:tab w:val="left" w:pos="7920"/>
        <w:tab w:val="left" w:pos="8496"/>
      </w:tabs>
      <w:ind w:left="851" w:right="522"/>
      <w:jc w:val="center"/>
      <w:outlineLvl w:val="4"/>
    </w:pPr>
    <w:rPr>
      <w:sz w:val="32"/>
      <w:szCs w:val="32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D2337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D2337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D2337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D2337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D2337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53426A"/>
  </w:style>
  <w:style w:type="paragraph" w:styleId="Header">
    <w:name w:val="header"/>
    <w:basedOn w:val="Normal"/>
    <w:link w:val="HeaderChar"/>
    <w:uiPriority w:val="99"/>
    <w:rsid w:val="005342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337"/>
    <w:rPr>
      <w:rFonts w:ascii="Univers" w:hAnsi="Univers" w:cs="Univers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342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337"/>
    <w:rPr>
      <w:rFonts w:ascii="Univers" w:hAnsi="Univers" w:cs="Univers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53426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2337"/>
    <w:rPr>
      <w:sz w:val="2"/>
      <w:szCs w:val="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53426A"/>
    <w:pPr>
      <w:tabs>
        <w:tab w:val="left" w:pos="-1099"/>
        <w:tab w:val="left" w:pos="-720"/>
        <w:tab w:val="left" w:pos="0"/>
        <w:tab w:val="left" w:pos="720"/>
        <w:tab w:val="left" w:pos="1440"/>
        <w:tab w:val="left" w:pos="2160"/>
        <w:tab w:val="left" w:pos="2528"/>
      </w:tabs>
      <w:ind w:left="720"/>
    </w:pPr>
    <w:rPr>
      <w:rFonts w:ascii="CG Times" w:hAnsi="CG Times" w:cs="CG Times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D2337"/>
    <w:rPr>
      <w:rFonts w:ascii="Univers" w:hAnsi="Univers" w:cs="Univers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53426A"/>
    <w:pPr>
      <w:tabs>
        <w:tab w:val="left" w:pos="-1099"/>
        <w:tab w:val="left" w:pos="-720"/>
        <w:tab w:val="left" w:pos="0"/>
        <w:tab w:val="left" w:pos="720"/>
        <w:tab w:val="left" w:pos="1440"/>
        <w:tab w:val="left" w:pos="2160"/>
        <w:tab w:val="left" w:pos="2528"/>
      </w:tabs>
      <w:ind w:left="714"/>
    </w:pPr>
    <w:rPr>
      <w:rFonts w:ascii="CG Times" w:hAnsi="CG Times" w:cs="CG Times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D2337"/>
    <w:rPr>
      <w:rFonts w:ascii="Univers" w:hAnsi="Univers" w:cs="Univers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53426A"/>
    <w:pPr>
      <w:tabs>
        <w:tab w:val="left" w:pos="-1099"/>
        <w:tab w:val="left" w:pos="-720"/>
        <w:tab w:val="left" w:pos="851"/>
        <w:tab w:val="left" w:pos="1336"/>
        <w:tab w:val="left" w:pos="1904"/>
        <w:tab w:val="left" w:pos="2470"/>
        <w:tab w:val="left" w:pos="3094"/>
        <w:tab w:val="left" w:pos="3661"/>
        <w:tab w:val="left" w:pos="4172"/>
        <w:tab w:val="left" w:pos="4795"/>
        <w:tab w:val="left" w:pos="5362"/>
        <w:tab w:val="left" w:pos="5872"/>
        <w:tab w:val="left" w:pos="6496"/>
        <w:tab w:val="left" w:pos="7063"/>
        <w:tab w:val="left" w:pos="7630"/>
        <w:tab w:val="left" w:pos="8197"/>
      </w:tabs>
      <w:ind w:left="851" w:hanging="851"/>
      <w:jc w:val="both"/>
    </w:pPr>
    <w:rPr>
      <w:rFonts w:ascii="CG Times" w:hAnsi="CG Times" w:cs="CG Times"/>
      <w:sz w:val="18"/>
      <w:szCs w:val="18"/>
      <w:lang w:val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D2337"/>
    <w:rPr>
      <w:rFonts w:ascii="Univers" w:hAnsi="Univers" w:cs="Univers"/>
      <w:sz w:val="16"/>
      <w:szCs w:val="16"/>
      <w:lang w:val="en-US" w:eastAsia="en-US"/>
    </w:rPr>
  </w:style>
  <w:style w:type="paragraph" w:customStyle="1" w:styleId="DefinitionTerm">
    <w:name w:val="Definition Term"/>
    <w:basedOn w:val="Normal"/>
    <w:next w:val="DefinitionList"/>
    <w:uiPriority w:val="99"/>
    <w:rsid w:val="0053426A"/>
    <w:pPr>
      <w:widowControl/>
    </w:pPr>
    <w:rPr>
      <w:lang w:val="en-AU"/>
    </w:rPr>
  </w:style>
  <w:style w:type="paragraph" w:customStyle="1" w:styleId="DefinitionList">
    <w:name w:val="Definition List"/>
    <w:basedOn w:val="Normal"/>
    <w:next w:val="DefinitionTerm"/>
    <w:uiPriority w:val="99"/>
    <w:rsid w:val="0053426A"/>
    <w:pPr>
      <w:widowControl/>
      <w:ind w:left="360"/>
    </w:pPr>
    <w:rPr>
      <w:lang w:val="en-AU"/>
    </w:rPr>
  </w:style>
  <w:style w:type="paragraph" w:styleId="BodyText">
    <w:name w:val="Body Text"/>
    <w:basedOn w:val="Normal"/>
    <w:link w:val="BodyTextChar"/>
    <w:uiPriority w:val="99"/>
    <w:rsid w:val="0053426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D2337"/>
    <w:rPr>
      <w:rFonts w:ascii="Univers" w:hAnsi="Univers" w:cs="Univers"/>
      <w:sz w:val="24"/>
      <w:szCs w:val="24"/>
      <w:lang w:val="en-US" w:eastAsia="en-US"/>
    </w:rPr>
  </w:style>
  <w:style w:type="paragraph" w:customStyle="1" w:styleId="PlainParagraph">
    <w:name w:val="Plain Paragraph"/>
    <w:basedOn w:val="Normal"/>
    <w:uiPriority w:val="99"/>
    <w:rsid w:val="00D31BF5"/>
    <w:pPr>
      <w:widowControl/>
      <w:spacing w:before="140" w:after="140" w:line="280" w:lineRule="atLeast"/>
    </w:pPr>
    <w:rPr>
      <w:rFonts w:ascii="Arial" w:hAnsi="Arial" w:cs="Arial"/>
      <w:sz w:val="22"/>
      <w:szCs w:val="22"/>
      <w:lang w:val="en-AU" w:eastAsia="en-AU"/>
    </w:rPr>
  </w:style>
  <w:style w:type="paragraph" w:styleId="BodyText3">
    <w:name w:val="Body Text 3"/>
    <w:basedOn w:val="Normal"/>
    <w:link w:val="BodyText3Char"/>
    <w:uiPriority w:val="99"/>
    <w:rsid w:val="00D632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D2337"/>
    <w:rPr>
      <w:rFonts w:ascii="Univers" w:hAnsi="Univers" w:cs="Univers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337"/>
    <w:rPr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1</Pages>
  <Words>168</Words>
  <Characters>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9710ASIO</dc:title>
  <dc:subject/>
  <dc:creator/>
  <cp:keywords/>
  <dc:description/>
  <cp:lastModifiedBy/>
  <cp:revision>37</cp:revision>
  <cp:lastPrinted>2013-03-19T02:33:00Z</cp:lastPrinted>
  <dcterms:created xsi:type="dcterms:W3CDTF">2013-02-08T02:05:00Z</dcterms:created>
  <dcterms:modified xsi:type="dcterms:W3CDTF">2013-03-19T02:33:00Z</dcterms:modified>
</cp:coreProperties>
</file>